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62" w:rsidRPr="00225985" w:rsidRDefault="008E6F62" w:rsidP="004C4767">
      <w:pPr>
        <w:pStyle w:val="Heading3"/>
        <w:rPr>
          <w:noProof w:val="0"/>
          <w:lang w:bidi="sa-IN"/>
        </w:rPr>
      </w:pPr>
      <w:r w:rsidRPr="00225985">
        <w:rPr>
          <w:noProof w:val="0"/>
          <w:lang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3pt">
            <v:imagedata r:id="rId7" o:title=""/>
          </v:shape>
        </w:pict>
      </w:r>
    </w:p>
    <w:p w:rsidR="008E6F62" w:rsidRPr="00B07D92" w:rsidRDefault="008E6F62" w:rsidP="004C4767">
      <w:pPr>
        <w:jc w:val="center"/>
        <w:rPr>
          <w:noProof w:val="0"/>
          <w:cs/>
          <w:lang w:bidi="sa-IN"/>
        </w:rPr>
      </w:pPr>
      <w:r w:rsidRPr="00B07D92">
        <w:rPr>
          <w:noProof w:val="0"/>
          <w:lang w:bidi="sa-IN"/>
        </w:rPr>
        <w:t>ṣaṭ-sandarbha-nāmaka-</w:t>
      </w:r>
    </w:p>
    <w:p w:rsidR="008E6F62" w:rsidRPr="00B07D92" w:rsidRDefault="008E6F62" w:rsidP="004C4767">
      <w:pPr>
        <w:jc w:val="center"/>
        <w:rPr>
          <w:noProof w:val="0"/>
          <w:cs/>
          <w:lang w:bidi="sa-IN"/>
        </w:rPr>
      </w:pPr>
      <w:r w:rsidRPr="00B07D92">
        <w:rPr>
          <w:noProof w:val="0"/>
          <w:lang w:bidi="sa-IN"/>
        </w:rPr>
        <w:t xml:space="preserve">śrī-bhāgavata-sandarbhe </w:t>
      </w:r>
      <w:r w:rsidRPr="00225985">
        <w:rPr>
          <w:noProof w:val="0"/>
          <w:lang w:bidi="sa-IN"/>
        </w:rPr>
        <w:t>dvi</w:t>
      </w:r>
      <w:r w:rsidRPr="00B07D92">
        <w:rPr>
          <w:noProof w:val="0"/>
          <w:lang w:bidi="sa-IN"/>
        </w:rPr>
        <w:t>tīyaḥ</w:t>
      </w:r>
    </w:p>
    <w:p w:rsidR="008E6F62" w:rsidRPr="00B07D92" w:rsidRDefault="008E6F62" w:rsidP="004C4767">
      <w:pPr>
        <w:jc w:val="center"/>
        <w:rPr>
          <w:shadow/>
          <w:noProof w:val="0"/>
          <w:sz w:val="56"/>
          <w:szCs w:val="56"/>
          <w:cs/>
          <w:lang w:bidi="sa-IN"/>
        </w:rPr>
      </w:pPr>
      <w:r w:rsidRPr="00225985">
        <w:rPr>
          <w:shadow/>
          <w:noProof w:val="0"/>
          <w:sz w:val="56"/>
          <w:szCs w:val="56"/>
          <w:lang w:bidi="sa-IN"/>
        </w:rPr>
        <w:t>śrī-bhagavat</w:t>
      </w:r>
      <w:r w:rsidRPr="00B07D92">
        <w:rPr>
          <w:shadow/>
          <w:noProof w:val="0"/>
          <w:sz w:val="56"/>
          <w:szCs w:val="56"/>
          <w:lang w:bidi="sa-IN"/>
        </w:rPr>
        <w:t>-sandarbhaḥ</w:t>
      </w:r>
    </w:p>
    <w:p w:rsidR="008E6F62" w:rsidRPr="00225985" w:rsidRDefault="008E6F62" w:rsidP="004C4767">
      <w:pPr>
        <w:jc w:val="center"/>
        <w:rPr>
          <w:noProof w:val="0"/>
          <w:lang w:bidi="sa-IN"/>
        </w:rPr>
      </w:pPr>
      <w:r w:rsidRPr="00225985">
        <w:rPr>
          <w:noProof w:val="0"/>
          <w:lang w:bidi="sa-IN"/>
        </w:rPr>
        <w:t>sarva-saṁvādinī-samupetaḥ</w:t>
      </w:r>
    </w:p>
    <w:p w:rsidR="008E6F62" w:rsidRPr="00225985" w:rsidRDefault="008E6F62" w:rsidP="004C4767">
      <w:pPr>
        <w:jc w:val="center"/>
        <w:rPr>
          <w:noProof w:val="0"/>
          <w:lang w:bidi="sa-IN"/>
        </w:rPr>
      </w:pPr>
    </w:p>
    <w:p w:rsidR="008E6F62" w:rsidRPr="00225985" w:rsidRDefault="008E6F62" w:rsidP="00DF17C3">
      <w:pPr>
        <w:jc w:val="center"/>
        <w:rPr>
          <w:noProof w:val="0"/>
          <w:lang w:bidi="sa-IN"/>
        </w:rPr>
      </w:pPr>
      <w:r w:rsidRPr="00225985">
        <w:rPr>
          <w:noProof w:val="0"/>
          <w:lang w:bidi="sa-IN"/>
        </w:rPr>
        <w:t xml:space="preserve">Version </w:t>
      </w:r>
      <w:r>
        <w:rPr>
          <w:noProof w:val="0"/>
          <w:lang w:bidi="sa-IN"/>
        </w:rPr>
        <w:t xml:space="preserve">3.01 </w:t>
      </w:r>
      <w:r w:rsidRPr="00225985">
        <w:rPr>
          <w:noProof w:val="0"/>
          <w:lang w:bidi="sa-IN"/>
        </w:rPr>
        <w:t>(</w:t>
      </w:r>
      <w:r>
        <w:rPr>
          <w:noProof w:val="0"/>
          <w:lang w:bidi="sa-IN"/>
        </w:rPr>
        <w:t>2016.06.23</w:t>
      </w:r>
      <w:r w:rsidRPr="00225985">
        <w:rPr>
          <w:noProof w:val="0"/>
          <w:lang w:bidi="sa-IN"/>
        </w:rPr>
        <w:t>)</w:t>
      </w:r>
      <w:r>
        <w:rPr>
          <w:noProof w:val="0"/>
          <w:lang w:bidi="sa-IN"/>
        </w:rPr>
        <w:t xml:space="preserve"> </w:t>
      </w:r>
    </w:p>
    <w:p w:rsidR="008E6F62" w:rsidRPr="00225985" w:rsidRDefault="008E6F62" w:rsidP="004C4767">
      <w:pPr>
        <w:rPr>
          <w:noProof w:val="0"/>
          <w:lang w:bidi="sa-IN"/>
        </w:rPr>
      </w:pPr>
    </w:p>
    <w:p w:rsidR="008E6F62" w:rsidRPr="00225985" w:rsidRDefault="008E6F62" w:rsidP="004C4767">
      <w:pPr>
        <w:rPr>
          <w:noProof w:val="0"/>
          <w:lang w:bidi="sa-IN"/>
        </w:rPr>
      </w:pPr>
      <w:r>
        <w:pict>
          <v:shapetype id="_x0000_t202" coordsize="21600,21600" o:spt="202" path="m,l,21600r21600,l21600,xe">
            <v:stroke joinstyle="miter"/>
            <v:path gradientshapeok="t" o:connecttype="rect"/>
          </v:shapetype>
          <v:shape id="_x0000_s1026" type="#_x0000_t202" style="position:absolute;margin-left:0;margin-top:8.9pt;width:471pt;height:129.4pt;z-index:251658240;mso-wrap-style:none" fillcolor="#cfc" strokecolor="purple" strokeweight="3pt">
            <v:textbox style="mso-next-textbox:#_x0000_s1026;mso-fit-shape-to-text:t">
              <w:txbxContent>
                <w:p w:rsidR="008E6F62" w:rsidRDefault="008E6F62" w:rsidP="004C4767">
                  <w:pPr>
                    <w:spacing w:line="300" w:lineRule="auto"/>
                    <w:jc w:val="center"/>
                    <w:rPr>
                      <w:noProof w:val="0"/>
                      <w:color w:val="800080"/>
                      <w:sz w:val="32"/>
                      <w:szCs w:val="32"/>
                      <w:lang w:bidi="sa-IN"/>
                    </w:rPr>
                  </w:pPr>
                  <w:r>
                    <w:rPr>
                      <w:noProof w:val="0"/>
                      <w:color w:val="800080"/>
                      <w:sz w:val="32"/>
                      <w:szCs w:val="32"/>
                      <w:lang w:bidi="sa-IN"/>
                    </w:rPr>
                    <w:t xml:space="preserve">Please report any errors. </w:t>
                  </w:r>
                </w:p>
                <w:p w:rsidR="008E6F62" w:rsidRDefault="008E6F62" w:rsidP="004C4767">
                  <w:pPr>
                    <w:spacing w:line="300" w:lineRule="auto"/>
                    <w:jc w:val="center"/>
                    <w:rPr>
                      <w:noProof w:val="0"/>
                      <w:color w:val="800080"/>
                      <w:sz w:val="32"/>
                      <w:szCs w:val="32"/>
                      <w:lang w:bidi="sa-IN"/>
                    </w:rPr>
                  </w:pPr>
                  <w:r>
                    <w:rPr>
                      <w:noProof w:val="0"/>
                      <w:color w:val="800080"/>
                      <w:sz w:val="32"/>
                      <w:szCs w:val="32"/>
                      <w:lang w:bidi="sa-IN"/>
                    </w:rPr>
                    <w:t>R</w:t>
                  </w:r>
                  <w:r w:rsidRPr="00AA58C9">
                    <w:rPr>
                      <w:noProof w:val="0"/>
                      <w:color w:val="800080"/>
                      <w:sz w:val="32"/>
                      <w:szCs w:val="32"/>
                      <w:lang w:bidi="sa-IN"/>
                    </w:rPr>
                    <w:t>emember that this service requires many hours of freely given time</w:t>
                  </w:r>
                  <w:r>
                    <w:rPr>
                      <w:noProof w:val="0"/>
                      <w:color w:val="800080"/>
                      <w:sz w:val="32"/>
                      <w:szCs w:val="32"/>
                      <w:lang w:bidi="sa-IN"/>
                    </w:rPr>
                    <w:t xml:space="preserve"> on the part of those who make these texts available</w:t>
                  </w:r>
                  <w:r w:rsidRPr="00AA58C9">
                    <w:rPr>
                      <w:noProof w:val="0"/>
                      <w:color w:val="800080"/>
                      <w:sz w:val="32"/>
                      <w:szCs w:val="32"/>
                      <w:lang w:bidi="sa-IN"/>
                    </w:rPr>
                    <w:t xml:space="preserve">. </w:t>
                  </w:r>
                </w:p>
                <w:p w:rsidR="008E6F62" w:rsidRPr="00B07D92" w:rsidRDefault="008E6F62" w:rsidP="004C4767">
                  <w:pPr>
                    <w:spacing w:line="300" w:lineRule="auto"/>
                    <w:jc w:val="center"/>
                    <w:rPr>
                      <w:noProof w:val="0"/>
                      <w:color w:val="800080"/>
                      <w:sz w:val="32"/>
                      <w:szCs w:val="32"/>
                      <w:cs/>
                      <w:lang w:bidi="sa-IN"/>
                    </w:rPr>
                  </w:pPr>
                  <w:r w:rsidRPr="00AA58C9">
                    <w:rPr>
                      <w:noProof w:val="0"/>
                      <w:color w:val="800080"/>
                      <w:sz w:val="32"/>
                      <w:szCs w:val="32"/>
                      <w:lang w:bidi="sa-IN"/>
                    </w:rPr>
                    <w:t>Any donations you can make to further this project would be most enthusiastically appreciated. The editors.</w:t>
                  </w:r>
                </w:p>
              </w:txbxContent>
            </v:textbox>
            <w10:wrap type="square"/>
          </v:shape>
        </w:pict>
      </w:r>
    </w:p>
    <w:p w:rsidR="008E6F62" w:rsidRPr="00225985" w:rsidRDefault="008E6F62" w:rsidP="004C4767">
      <w:pPr>
        <w:rPr>
          <w:noProof w:val="0"/>
          <w:lang w:bidi="sa-IN"/>
        </w:rPr>
      </w:pPr>
    </w:p>
    <w:p w:rsidR="008E6F62" w:rsidRPr="00B07D92" w:rsidRDefault="008E6F62" w:rsidP="004C4767">
      <w:pPr>
        <w:rPr>
          <w:noProof w:val="0"/>
          <w:cs/>
          <w:lang w:bidi="sa-IN"/>
        </w:rPr>
      </w:pPr>
      <w:r w:rsidRPr="00225985">
        <w:rPr>
          <w:noProof w:val="0"/>
          <w:lang w:bidi="sa-IN"/>
        </w:rPr>
        <w:t xml:space="preserve">Three </w:t>
      </w:r>
      <w:r w:rsidRPr="00B07D92">
        <w:rPr>
          <w:noProof w:val="0"/>
          <w:lang w:bidi="sa-IN"/>
        </w:rPr>
        <w:t>texts were used in preparing this edition:</w:t>
      </w:r>
    </w:p>
    <w:p w:rsidR="008E6F62" w:rsidRPr="00B07D92" w:rsidRDefault="008E6F62" w:rsidP="004C4767">
      <w:pPr>
        <w:rPr>
          <w:noProof w:val="0"/>
          <w:cs/>
          <w:lang w:bidi="sa-IN"/>
        </w:rPr>
      </w:pPr>
    </w:p>
    <w:p w:rsidR="008E6F62" w:rsidRPr="00225985" w:rsidRDefault="008E6F62" w:rsidP="004C4767">
      <w:pPr>
        <w:numPr>
          <w:ilvl w:val="0"/>
          <w:numId w:val="2"/>
        </w:numPr>
        <w:rPr>
          <w:noProof w:val="0"/>
          <w:lang w:bidi="sa-IN"/>
        </w:rPr>
      </w:pPr>
      <w:r w:rsidRPr="00225985">
        <w:t>(</w:t>
      </w:r>
      <w:r w:rsidRPr="00B07D92">
        <w:rPr>
          <w:noProof w:val="0"/>
          <w:lang w:bidi="sa-IN"/>
        </w:rPr>
        <w:t>ed.) Chinmayi Chatterjee (Calcutta: Jadavpur University, 1972).</w:t>
      </w:r>
      <w:r w:rsidRPr="00225985">
        <w:rPr>
          <w:noProof w:val="0"/>
          <w:lang w:bidi="sa-IN"/>
        </w:rPr>
        <w:t xml:space="preserve"> </w:t>
      </w:r>
    </w:p>
    <w:p w:rsidR="008E6F62" w:rsidRPr="00B07D92" w:rsidRDefault="008E6F62" w:rsidP="004C4767">
      <w:pPr>
        <w:numPr>
          <w:ilvl w:val="0"/>
          <w:numId w:val="2"/>
        </w:numPr>
        <w:rPr>
          <w:noProof w:val="0"/>
          <w:cs/>
          <w:lang w:bidi="sa-IN"/>
        </w:rPr>
      </w:pPr>
      <w:r w:rsidRPr="00B07D92">
        <w:rPr>
          <w:noProof w:val="0"/>
          <w:lang w:bidi="sa-IN"/>
        </w:rPr>
        <w:t xml:space="preserve">With </w:t>
      </w:r>
      <w:r w:rsidRPr="00EC6E61">
        <w:rPr>
          <w:b/>
          <w:bCs/>
          <w:noProof w:val="0"/>
          <w:lang w:bidi="sa-IN"/>
        </w:rPr>
        <w:t>Sarva-saṁvādinī</w:t>
      </w:r>
      <w:r w:rsidRPr="00B07D92">
        <w:rPr>
          <w:noProof w:val="0"/>
          <w:lang w:bidi="sa-IN"/>
        </w:rPr>
        <w:t>. (ed.) Haridas Shastri (Vrindavan: Gadai Gaurahari Press, 1983)</w:t>
      </w:r>
    </w:p>
    <w:p w:rsidR="008E6F62" w:rsidRPr="00B07D92" w:rsidRDefault="008E6F62" w:rsidP="004C4767">
      <w:pPr>
        <w:numPr>
          <w:ilvl w:val="0"/>
          <w:numId w:val="2"/>
        </w:numPr>
        <w:rPr>
          <w:noProof w:val="0"/>
          <w:cs/>
          <w:lang w:bidi="sa-IN"/>
        </w:rPr>
      </w:pPr>
      <w:r w:rsidRPr="00B07D92">
        <w:rPr>
          <w:noProof w:val="0"/>
          <w:lang w:bidi="sa-IN"/>
        </w:rPr>
        <w:t xml:space="preserve">With </w:t>
      </w:r>
      <w:r w:rsidRPr="00EC6E61">
        <w:rPr>
          <w:b/>
          <w:bCs/>
          <w:noProof w:val="0"/>
          <w:lang w:bidi="sa-IN"/>
        </w:rPr>
        <w:t>Sarva-saṁvādinī</w:t>
      </w:r>
      <w:r w:rsidRPr="00B07D92">
        <w:rPr>
          <w:noProof w:val="0"/>
          <w:lang w:bidi="sa-IN"/>
        </w:rPr>
        <w:t xml:space="preserve">. </w:t>
      </w:r>
      <w:r w:rsidRPr="00225985">
        <w:rPr>
          <w:noProof w:val="0"/>
          <w:lang w:bidi="sa-IN"/>
        </w:rPr>
        <w:t xml:space="preserve">(ed.) Kanailal Adhikari Panchatirtha. Mayapur: Gopinath Gaudiya Math, 1999. </w:t>
      </w:r>
    </w:p>
    <w:p w:rsidR="008E6F62" w:rsidRPr="00B07D92" w:rsidRDefault="008E6F62" w:rsidP="004C4767">
      <w:pPr>
        <w:numPr>
          <w:ilvl w:val="0"/>
          <w:numId w:val="2"/>
        </w:numPr>
        <w:rPr>
          <w:noProof w:val="0"/>
          <w:cs/>
          <w:lang w:bidi="sa-IN"/>
        </w:rPr>
      </w:pPr>
      <w:r w:rsidRPr="00225985">
        <w:rPr>
          <w:noProof w:val="0"/>
          <w:lang w:bidi="sa-IN"/>
        </w:rPr>
        <w:t xml:space="preserve">(ed.) Puridas. </w:t>
      </w:r>
      <w:smartTag w:uri="urn:schemas-microsoft-com:office:smarttags" w:element="City">
        <w:smartTag w:uri="urn:schemas-microsoft-com:office:smarttags" w:element="place">
          <w:r w:rsidRPr="00225985">
            <w:rPr>
              <w:noProof w:val="0"/>
              <w:lang w:bidi="sa-IN"/>
            </w:rPr>
            <w:t>Calcutta</w:t>
          </w:r>
        </w:smartTag>
      </w:smartTag>
      <w:r w:rsidRPr="00225985">
        <w:rPr>
          <w:noProof w:val="0"/>
          <w:lang w:bidi="sa-IN"/>
        </w:rPr>
        <w:t>, 1951. Critical edition using the following manuscripts:</w:t>
      </w:r>
    </w:p>
    <w:p w:rsidR="008E6F62" w:rsidRPr="00B07D92" w:rsidRDefault="008E6F62" w:rsidP="00D574BB">
      <w:pPr>
        <w:numPr>
          <w:ilvl w:val="1"/>
          <w:numId w:val="2"/>
        </w:numPr>
        <w:rPr>
          <w:noProof w:val="0"/>
          <w:cs/>
          <w:lang w:bidi="sa-IN"/>
        </w:rPr>
      </w:pPr>
      <w:r w:rsidRPr="00EC6E61">
        <w:rPr>
          <w:b/>
          <w:bCs/>
          <w:lang w:val="fr-FR" w:bidi="sa-IN"/>
        </w:rPr>
        <w:t>ka</w:t>
      </w:r>
      <w:r w:rsidRPr="00B607A1">
        <w:rPr>
          <w:lang w:val="fr-FR" w:bidi="sa-IN"/>
        </w:rPr>
        <w:t xml:space="preserve">. MS 416, Varahanagar Sri Gauranga Grantha Mandira. </w:t>
      </w:r>
    </w:p>
    <w:p w:rsidR="008E6F62" w:rsidRPr="00B07D92" w:rsidRDefault="008E6F62" w:rsidP="00D574BB">
      <w:pPr>
        <w:numPr>
          <w:ilvl w:val="1"/>
          <w:numId w:val="2"/>
        </w:numPr>
        <w:rPr>
          <w:noProof w:val="0"/>
          <w:cs/>
          <w:lang w:bidi="sa-IN"/>
        </w:rPr>
      </w:pPr>
      <w:r w:rsidRPr="00EC6E61">
        <w:rPr>
          <w:b/>
          <w:bCs/>
          <w:noProof w:val="0"/>
          <w:lang w:bidi="sa-IN"/>
        </w:rPr>
        <w:t>kha</w:t>
      </w:r>
      <w:r w:rsidRPr="00225985">
        <w:rPr>
          <w:noProof w:val="0"/>
          <w:lang w:bidi="sa-IN"/>
        </w:rPr>
        <w:t>. An MS from Vanamali Goswami’s library (Vrindavan)</w:t>
      </w:r>
    </w:p>
    <w:p w:rsidR="008E6F62" w:rsidRPr="00B07D92" w:rsidRDefault="008E6F62" w:rsidP="00D574BB">
      <w:pPr>
        <w:numPr>
          <w:ilvl w:val="1"/>
          <w:numId w:val="2"/>
        </w:numPr>
        <w:rPr>
          <w:noProof w:val="0"/>
          <w:cs/>
          <w:lang w:bidi="sa-IN"/>
        </w:rPr>
      </w:pPr>
      <w:r w:rsidRPr="00EC6E61">
        <w:rPr>
          <w:b/>
          <w:bCs/>
          <w:noProof w:val="0"/>
          <w:lang w:bidi="sa-IN"/>
        </w:rPr>
        <w:t>ga</w:t>
      </w:r>
      <w:r w:rsidRPr="00225985">
        <w:rPr>
          <w:noProof w:val="0"/>
          <w:lang w:bidi="sa-IN"/>
        </w:rPr>
        <w:t>. An MS found by Vaishnava Charan Das Babaji of Keshighat Thor in Vrindavan, dated 1718 Śaka (1794 AD)</w:t>
      </w:r>
    </w:p>
    <w:p w:rsidR="008E6F62" w:rsidRPr="00B07D92" w:rsidRDefault="008E6F62" w:rsidP="00D574BB">
      <w:pPr>
        <w:numPr>
          <w:ilvl w:val="1"/>
          <w:numId w:val="2"/>
        </w:numPr>
        <w:rPr>
          <w:noProof w:val="0"/>
          <w:cs/>
          <w:lang w:bidi="sa-IN"/>
        </w:rPr>
      </w:pPr>
      <w:r w:rsidRPr="00EC6E61">
        <w:rPr>
          <w:b/>
          <w:bCs/>
          <w:noProof w:val="0"/>
          <w:lang w:bidi="sa-IN"/>
        </w:rPr>
        <w:t>gha</w:t>
      </w:r>
      <w:r w:rsidRPr="00225985">
        <w:rPr>
          <w:noProof w:val="0"/>
          <w:lang w:bidi="sa-IN"/>
        </w:rPr>
        <w:t>. MS 70, held in the Ganga Mata Math in Jagannath Puri.</w:t>
      </w:r>
    </w:p>
    <w:p w:rsidR="008E6F62" w:rsidRPr="00B07D92" w:rsidRDefault="008E6F62" w:rsidP="00D574BB">
      <w:pPr>
        <w:numPr>
          <w:ilvl w:val="1"/>
          <w:numId w:val="2"/>
        </w:numPr>
        <w:rPr>
          <w:noProof w:val="0"/>
          <w:cs/>
          <w:lang w:bidi="sa-IN"/>
        </w:rPr>
      </w:pPr>
      <w:r w:rsidRPr="00EC6E61">
        <w:rPr>
          <w:b/>
          <w:bCs/>
          <w:noProof w:val="0"/>
          <w:lang w:bidi="sa-IN"/>
        </w:rPr>
        <w:t>ṅa</w:t>
      </w:r>
      <w:r w:rsidRPr="00225985">
        <w:rPr>
          <w:noProof w:val="0"/>
          <w:lang w:bidi="sa-IN"/>
        </w:rPr>
        <w:t>. MS 123, held in the Ganga Mata Math in Jagannath Puri.</w:t>
      </w:r>
    </w:p>
    <w:p w:rsidR="008E6F62" w:rsidRPr="00B07D92" w:rsidRDefault="008E6F62" w:rsidP="00D574BB">
      <w:pPr>
        <w:numPr>
          <w:ilvl w:val="1"/>
          <w:numId w:val="2"/>
        </w:numPr>
        <w:rPr>
          <w:noProof w:val="0"/>
          <w:cs/>
          <w:lang w:bidi="sa-IN"/>
        </w:rPr>
      </w:pPr>
      <w:r w:rsidRPr="00EC6E61">
        <w:rPr>
          <w:b/>
          <w:bCs/>
          <w:noProof w:val="0"/>
          <w:lang w:bidi="sa-IN"/>
        </w:rPr>
        <w:t>ca</w:t>
      </w:r>
      <w:r w:rsidRPr="00225985">
        <w:rPr>
          <w:noProof w:val="0"/>
          <w:lang w:bidi="sa-IN"/>
        </w:rPr>
        <w:t xml:space="preserve">. MS 2396B in </w:t>
      </w:r>
      <w:smartTag w:uri="urn:schemas-microsoft-com:office:smarttags" w:element="PlaceName">
        <w:smartTag w:uri="urn:schemas-microsoft-com:office:smarttags" w:element="place">
          <w:r w:rsidRPr="00225985">
            <w:rPr>
              <w:noProof w:val="0"/>
              <w:lang w:bidi="sa-IN"/>
            </w:rPr>
            <w:t>Dhaka</w:t>
          </w:r>
        </w:smartTag>
        <w:r w:rsidRPr="00225985">
          <w:rPr>
            <w:noProof w:val="0"/>
            <w:lang w:bidi="sa-IN"/>
          </w:rPr>
          <w:t xml:space="preserve"> </w:t>
        </w:r>
        <w:smartTag w:uri="urn:schemas-microsoft-com:office:smarttags" w:element="PlaceType">
          <w:r w:rsidRPr="00225985">
            <w:rPr>
              <w:noProof w:val="0"/>
              <w:lang w:bidi="sa-IN"/>
            </w:rPr>
            <w:t>University</w:t>
          </w:r>
        </w:smartTag>
      </w:smartTag>
      <w:r w:rsidRPr="00225985">
        <w:rPr>
          <w:noProof w:val="0"/>
          <w:lang w:bidi="sa-IN"/>
        </w:rPr>
        <w:t>.</w:t>
      </w:r>
    </w:p>
    <w:p w:rsidR="008E6F62" w:rsidRPr="00B07D92" w:rsidRDefault="008E6F62" w:rsidP="00D574BB">
      <w:pPr>
        <w:numPr>
          <w:ilvl w:val="1"/>
          <w:numId w:val="2"/>
        </w:numPr>
        <w:rPr>
          <w:noProof w:val="0"/>
          <w:cs/>
          <w:lang w:bidi="sa-IN"/>
        </w:rPr>
      </w:pPr>
      <w:r w:rsidRPr="00EC6E61">
        <w:rPr>
          <w:b/>
          <w:bCs/>
          <w:noProof w:val="0"/>
          <w:lang w:bidi="sa-IN"/>
        </w:rPr>
        <w:t>cha</w:t>
      </w:r>
      <w:r w:rsidRPr="00225985">
        <w:rPr>
          <w:noProof w:val="0"/>
          <w:lang w:bidi="sa-IN"/>
        </w:rPr>
        <w:t>. MS 1443 in Bangiya Sahitya Parishad.</w:t>
      </w:r>
    </w:p>
    <w:p w:rsidR="008E6F62" w:rsidRPr="00B07D92" w:rsidRDefault="008E6F62" w:rsidP="00D574BB">
      <w:pPr>
        <w:numPr>
          <w:ilvl w:val="1"/>
          <w:numId w:val="2"/>
        </w:numPr>
        <w:rPr>
          <w:noProof w:val="0"/>
          <w:cs/>
          <w:lang w:bidi="sa-IN"/>
        </w:rPr>
      </w:pPr>
      <w:r w:rsidRPr="00EC6E61">
        <w:rPr>
          <w:b/>
          <w:bCs/>
          <w:noProof w:val="0"/>
          <w:lang w:bidi="sa-IN"/>
        </w:rPr>
        <w:t>ja</w:t>
      </w:r>
      <w:r w:rsidRPr="00225985">
        <w:rPr>
          <w:noProof w:val="0"/>
          <w:lang w:bidi="sa-IN"/>
        </w:rPr>
        <w:t xml:space="preserve">. An MS found in </w:t>
      </w:r>
      <w:smartTag w:uri="urn:schemas-microsoft-com:office:smarttags" w:element="place">
        <w:r w:rsidRPr="00225985">
          <w:rPr>
            <w:noProof w:val="0"/>
            <w:lang w:bidi="sa-IN"/>
          </w:rPr>
          <w:t>West Bengal</w:t>
        </w:r>
      </w:smartTag>
      <w:r w:rsidRPr="00225985">
        <w:rPr>
          <w:noProof w:val="0"/>
          <w:lang w:bidi="sa-IN"/>
        </w:rPr>
        <w:t>.</w:t>
      </w:r>
    </w:p>
    <w:p w:rsidR="008E6F62" w:rsidRPr="00B07D92" w:rsidRDefault="008E6F62" w:rsidP="00D574BB">
      <w:pPr>
        <w:numPr>
          <w:ilvl w:val="1"/>
          <w:numId w:val="2"/>
        </w:numPr>
        <w:rPr>
          <w:noProof w:val="0"/>
          <w:cs/>
          <w:lang w:bidi="sa-IN"/>
        </w:rPr>
      </w:pPr>
      <w:r w:rsidRPr="00EC6E61">
        <w:rPr>
          <w:b/>
          <w:bCs/>
          <w:noProof w:val="0"/>
          <w:lang w:bidi="sa-IN"/>
        </w:rPr>
        <w:t>jha</w:t>
      </w:r>
      <w:r w:rsidRPr="00225985">
        <w:rPr>
          <w:noProof w:val="0"/>
          <w:lang w:bidi="sa-IN"/>
        </w:rPr>
        <w:t>. The 1892 Murshidabad edition, ed. Ram Narayan Vidyaratna.</w:t>
      </w:r>
    </w:p>
    <w:p w:rsidR="008E6F62" w:rsidRPr="00B07D92" w:rsidRDefault="008E6F62" w:rsidP="00D574BB">
      <w:pPr>
        <w:numPr>
          <w:ilvl w:val="1"/>
          <w:numId w:val="2"/>
        </w:numPr>
        <w:rPr>
          <w:noProof w:val="0"/>
          <w:cs/>
          <w:lang w:bidi="sa-IN"/>
        </w:rPr>
      </w:pPr>
      <w:r w:rsidRPr="00EC6E61">
        <w:rPr>
          <w:b/>
          <w:bCs/>
          <w:noProof w:val="0"/>
          <w:lang w:bidi="sa-IN"/>
        </w:rPr>
        <w:t>ña</w:t>
      </w:r>
      <w:r w:rsidRPr="00225985">
        <w:rPr>
          <w:noProof w:val="0"/>
          <w:lang w:bidi="sa-IN"/>
        </w:rPr>
        <w:t>. The 1900 Devakinandan Press edition, ed. Shyamlal Goswami.</w:t>
      </w:r>
    </w:p>
    <w:p w:rsidR="008E6F62" w:rsidRPr="00B07D92" w:rsidRDefault="008E6F62" w:rsidP="00D574BB">
      <w:pPr>
        <w:numPr>
          <w:ilvl w:val="1"/>
          <w:numId w:val="2"/>
        </w:numPr>
        <w:rPr>
          <w:noProof w:val="0"/>
          <w:cs/>
          <w:lang w:bidi="sa-IN"/>
        </w:rPr>
      </w:pPr>
      <w:r w:rsidRPr="00EC6E61">
        <w:rPr>
          <w:b/>
          <w:bCs/>
          <w:noProof w:val="0"/>
          <w:lang w:bidi="sa-IN"/>
        </w:rPr>
        <w:t>ṭa</w:t>
      </w:r>
      <w:r w:rsidRPr="00B07D92">
        <w:rPr>
          <w:noProof w:val="0"/>
          <w:lang w:bidi="sa-IN"/>
        </w:rPr>
        <w:t>.</w:t>
      </w:r>
      <w:r w:rsidRPr="00EC6E61">
        <w:rPr>
          <w:b/>
          <w:bCs/>
          <w:noProof w:val="0"/>
          <w:lang w:bidi="sa-IN"/>
        </w:rPr>
        <w:t xml:space="preserve"> </w:t>
      </w:r>
      <w:r w:rsidRPr="00225985">
        <w:rPr>
          <w:noProof w:val="0"/>
          <w:lang w:bidi="sa-IN"/>
        </w:rPr>
        <w:t>The 1926 edition, ed. Satyananda Goswami.</w:t>
      </w:r>
    </w:p>
    <w:p w:rsidR="008E6F62" w:rsidRPr="00225985" w:rsidRDefault="008E6F62" w:rsidP="000A7B29">
      <w:pPr>
        <w:rPr>
          <w:noProof w:val="0"/>
          <w:lang w:bidi="sa-IN"/>
        </w:rPr>
      </w:pPr>
    </w:p>
    <w:p w:rsidR="008E6F62" w:rsidRPr="00225985" w:rsidRDefault="008E6F62" w:rsidP="000A7B29">
      <w:pPr>
        <w:rPr>
          <w:noProof w:val="0"/>
          <w:lang w:bidi="sa-IN"/>
        </w:rPr>
      </w:pPr>
      <w:r w:rsidRPr="00225985">
        <w:rPr>
          <w:noProof w:val="0"/>
          <w:lang w:bidi="sa-IN"/>
        </w:rPr>
        <w:t xml:space="preserve">Of these, I am sad to say that the Jadavpur edition, despite being produced by university scholars, seems to be the least reliable. Since this was the first edition used, much work has had to be done to bring it up to scratch. </w:t>
      </w:r>
    </w:p>
    <w:p w:rsidR="008E6F62" w:rsidRPr="00225985" w:rsidRDefault="008E6F62" w:rsidP="000A7B29">
      <w:pPr>
        <w:rPr>
          <w:noProof w:val="0"/>
          <w:lang w:bidi="sa-IN"/>
        </w:rPr>
      </w:pPr>
    </w:p>
    <w:p w:rsidR="008E6F62" w:rsidRPr="00B07D92" w:rsidRDefault="008E6F62" w:rsidP="00DD04EF">
      <w:pPr>
        <w:numPr>
          <w:ilvl w:val="0"/>
          <w:numId w:val="2"/>
        </w:numPr>
        <w:rPr>
          <w:noProof w:val="0"/>
          <w:cs/>
          <w:lang w:bidi="sa-IN"/>
        </w:rPr>
      </w:pPr>
      <w:r w:rsidRPr="00EC6E61">
        <w:rPr>
          <w:b/>
          <w:bCs/>
          <w:lang w:val="fr-FR" w:bidi="sa-IN"/>
        </w:rPr>
        <w:t xml:space="preserve">Sarva-saṁvādinī. </w:t>
      </w:r>
      <w:r w:rsidRPr="00B607A1">
        <w:rPr>
          <w:lang w:val="fr-FR" w:bidi="sa-IN"/>
        </w:rPr>
        <w:t xml:space="preserve">(ed.) Puridas. Calcutta, 1953. </w:t>
      </w:r>
      <w:r w:rsidRPr="00225985">
        <w:rPr>
          <w:noProof w:val="0"/>
          <w:lang w:bidi="sa-IN"/>
        </w:rPr>
        <w:t xml:space="preserve">Critical edition using the following manuscripts. (To avoid confusion with the above, the lettering has started from </w:t>
      </w:r>
      <w:r w:rsidRPr="00EC6E61">
        <w:rPr>
          <w:b/>
          <w:bCs/>
          <w:noProof w:val="0"/>
          <w:lang w:bidi="sa-IN"/>
        </w:rPr>
        <w:t>ṭha</w:t>
      </w:r>
      <w:r w:rsidRPr="00225985">
        <w:rPr>
          <w:noProof w:val="0"/>
          <w:lang w:bidi="sa-IN"/>
        </w:rPr>
        <w:t>.</w:t>
      </w:r>
    </w:p>
    <w:p w:rsidR="008E6F62" w:rsidRPr="00B07D92" w:rsidRDefault="008E6F62" w:rsidP="00DD04EF">
      <w:pPr>
        <w:numPr>
          <w:ilvl w:val="1"/>
          <w:numId w:val="2"/>
        </w:numPr>
        <w:rPr>
          <w:noProof w:val="0"/>
          <w:cs/>
          <w:lang w:bidi="sa-IN"/>
        </w:rPr>
      </w:pPr>
      <w:r w:rsidRPr="00EC6E61">
        <w:rPr>
          <w:b/>
          <w:bCs/>
          <w:noProof w:val="0"/>
          <w:lang w:bidi="sa-IN"/>
        </w:rPr>
        <w:t>ṭha.</w:t>
      </w:r>
      <w:r w:rsidRPr="00225985">
        <w:rPr>
          <w:noProof w:val="0"/>
          <w:lang w:bidi="sa-IN"/>
        </w:rPr>
        <w:t xml:space="preserve"> MS found by Haridas Das from Haribol Kutir in Nabadwip. No further info.</w:t>
      </w:r>
    </w:p>
    <w:p w:rsidR="008E6F62" w:rsidRPr="00B07D92" w:rsidRDefault="008E6F62" w:rsidP="00DD04EF">
      <w:pPr>
        <w:numPr>
          <w:ilvl w:val="1"/>
          <w:numId w:val="2"/>
        </w:numPr>
        <w:rPr>
          <w:noProof w:val="0"/>
          <w:cs/>
          <w:lang w:bidi="sa-IN"/>
        </w:rPr>
      </w:pPr>
      <w:r w:rsidRPr="00EC6E61">
        <w:rPr>
          <w:b/>
          <w:bCs/>
          <w:noProof w:val="0"/>
          <w:lang w:bidi="sa-IN"/>
        </w:rPr>
        <w:t>ḍa.</w:t>
      </w:r>
      <w:r w:rsidRPr="00225985">
        <w:rPr>
          <w:noProof w:val="0"/>
          <w:lang w:bidi="sa-IN"/>
        </w:rPr>
        <w:t xml:space="preserve"> Another MS found in </w:t>
      </w:r>
      <w:smartTag w:uri="urn:schemas-microsoft-com:office:smarttags" w:element="place">
        <w:r w:rsidRPr="00225985">
          <w:rPr>
            <w:noProof w:val="0"/>
            <w:lang w:bidi="sa-IN"/>
          </w:rPr>
          <w:t>Bengal</w:t>
        </w:r>
      </w:smartTag>
      <w:r w:rsidRPr="00225985">
        <w:rPr>
          <w:noProof w:val="0"/>
          <w:lang w:bidi="sa-IN"/>
        </w:rPr>
        <w:t xml:space="preserve">. </w:t>
      </w:r>
    </w:p>
    <w:p w:rsidR="008E6F62" w:rsidRPr="00B07D92" w:rsidRDefault="008E6F62" w:rsidP="00DD04EF">
      <w:pPr>
        <w:numPr>
          <w:ilvl w:val="1"/>
          <w:numId w:val="2"/>
        </w:numPr>
        <w:rPr>
          <w:noProof w:val="0"/>
          <w:cs/>
          <w:lang w:bidi="sa-IN"/>
        </w:rPr>
      </w:pPr>
      <w:r w:rsidRPr="00EC6E61">
        <w:rPr>
          <w:b/>
          <w:bCs/>
          <w:noProof w:val="0"/>
          <w:lang w:bidi="sa-IN"/>
        </w:rPr>
        <w:t>ḍha.</w:t>
      </w:r>
      <w:r w:rsidRPr="00225985">
        <w:t xml:space="preserve"> MS 156, Bangiya Sahitya Parishad</w:t>
      </w:r>
    </w:p>
    <w:p w:rsidR="008E6F62" w:rsidRPr="00B07D92" w:rsidRDefault="008E6F62" w:rsidP="00DD04EF">
      <w:pPr>
        <w:numPr>
          <w:ilvl w:val="1"/>
          <w:numId w:val="2"/>
        </w:numPr>
        <w:rPr>
          <w:noProof w:val="0"/>
          <w:cs/>
          <w:lang w:bidi="sa-IN"/>
        </w:rPr>
      </w:pPr>
      <w:r w:rsidRPr="00EC6E61">
        <w:rPr>
          <w:b/>
          <w:bCs/>
          <w:noProof w:val="0"/>
          <w:lang w:bidi="sa-IN"/>
        </w:rPr>
        <w:t>ṇa.</w:t>
      </w:r>
      <w:r w:rsidRPr="00225985">
        <w:rPr>
          <w:noProof w:val="0"/>
          <w:lang w:bidi="sa-IN"/>
        </w:rPr>
        <w:t xml:space="preserve"> MS 156, Bangiya Sahitya Parishad (sic)</w:t>
      </w:r>
    </w:p>
    <w:p w:rsidR="008E6F62" w:rsidRPr="00B07D92" w:rsidRDefault="008E6F62" w:rsidP="00DD04EF">
      <w:pPr>
        <w:numPr>
          <w:ilvl w:val="1"/>
          <w:numId w:val="2"/>
        </w:numPr>
        <w:rPr>
          <w:noProof w:val="0"/>
          <w:cs/>
          <w:lang w:bidi="sa-IN"/>
        </w:rPr>
      </w:pPr>
      <w:r w:rsidRPr="00EC6E61">
        <w:rPr>
          <w:b/>
          <w:bCs/>
          <w:lang w:val="fr-FR" w:bidi="sa-IN"/>
        </w:rPr>
        <w:t xml:space="preserve">ta. </w:t>
      </w:r>
      <w:r w:rsidRPr="00B607A1">
        <w:rPr>
          <w:lang w:val="fr-FR" w:bidi="sa-IN"/>
        </w:rPr>
        <w:t>MS 727, Varahanagar Sri Gauranga Grantha Mandira.</w:t>
      </w:r>
    </w:p>
    <w:p w:rsidR="008E6F62" w:rsidRPr="00B07D92" w:rsidRDefault="008E6F62" w:rsidP="000A7B29">
      <w:pPr>
        <w:numPr>
          <w:ilvl w:val="1"/>
          <w:numId w:val="2"/>
        </w:numPr>
        <w:rPr>
          <w:noProof w:val="0"/>
          <w:cs/>
          <w:lang w:bidi="sa-IN"/>
        </w:rPr>
      </w:pPr>
      <w:r w:rsidRPr="00EC6E61">
        <w:rPr>
          <w:b/>
          <w:bCs/>
          <w:noProof w:val="0"/>
          <w:lang w:bidi="sa-IN"/>
        </w:rPr>
        <w:t xml:space="preserve">tha. </w:t>
      </w:r>
      <w:r w:rsidRPr="00225985">
        <w:t>(ed.) Nitya Svarupa Brahmachari, Devakinandan Press, 1919.</w:t>
      </w:r>
    </w:p>
    <w:p w:rsidR="008E6F62" w:rsidRPr="00B07D92" w:rsidRDefault="008E6F62" w:rsidP="00DD04EF">
      <w:pPr>
        <w:numPr>
          <w:ilvl w:val="1"/>
          <w:numId w:val="2"/>
        </w:numPr>
        <w:rPr>
          <w:noProof w:val="0"/>
          <w:cs/>
          <w:lang w:bidi="sa-IN"/>
        </w:rPr>
      </w:pPr>
      <w:r w:rsidRPr="00EC6E61">
        <w:rPr>
          <w:b/>
          <w:bCs/>
          <w:noProof w:val="0"/>
          <w:lang w:bidi="sa-IN"/>
        </w:rPr>
        <w:t xml:space="preserve">da. </w:t>
      </w:r>
      <w:r w:rsidRPr="00225985">
        <w:rPr>
          <w:noProof w:val="0"/>
          <w:lang w:bidi="sa-IN"/>
        </w:rPr>
        <w:t>(ed.) Rasika Mohan Vidyabhushan. Bangiya Sahitya Parishad, 1922. This book was the main source of the text used in the Puridas edition.</w:t>
      </w:r>
    </w:p>
    <w:p w:rsidR="008E6F62" w:rsidRPr="00B07D92" w:rsidRDefault="008E6F62" w:rsidP="00DD04EF">
      <w:pPr>
        <w:numPr>
          <w:ilvl w:val="1"/>
          <w:numId w:val="2"/>
        </w:numPr>
        <w:rPr>
          <w:noProof w:val="0"/>
          <w:cs/>
          <w:lang w:bidi="sa-IN"/>
        </w:rPr>
      </w:pPr>
      <w:r w:rsidRPr="00EC6E61">
        <w:rPr>
          <w:b/>
          <w:bCs/>
          <w:noProof w:val="0"/>
          <w:lang w:bidi="sa-IN"/>
        </w:rPr>
        <w:t>dha.</w:t>
      </w:r>
      <w:r w:rsidRPr="00225985">
        <w:rPr>
          <w:noProof w:val="0"/>
          <w:lang w:bidi="sa-IN"/>
        </w:rPr>
        <w:t xml:space="preserve"> A Vrindavan manuscript dated 1942 Vikram (1886 AD) obtained from Vaishnava Charan Goswami.</w:t>
      </w:r>
    </w:p>
    <w:p w:rsidR="008E6F62" w:rsidRPr="00225985" w:rsidRDefault="008E6F62" w:rsidP="00B772B5">
      <w:pPr>
        <w:rPr>
          <w:noProof w:val="0"/>
          <w:lang w:bidi="sa-IN"/>
        </w:rPr>
      </w:pPr>
    </w:p>
    <w:p w:rsidR="008E6F62" w:rsidRPr="00225985" w:rsidRDefault="008E6F62" w:rsidP="00B772B5">
      <w:pPr>
        <w:rPr>
          <w:noProof w:val="0"/>
          <w:lang w:bidi="sa-IN"/>
        </w:rPr>
      </w:pPr>
      <w:r w:rsidRPr="00225985">
        <w:rPr>
          <w:noProof w:val="0"/>
          <w:lang w:bidi="sa-IN"/>
        </w:rPr>
        <w:t>This 3.00 edition has been updated using the help of the Puridas editions, kindly provided by Shrivatsa Goswami of Jai Singh Ghera in Vrindavan, and all the alternate readings noted there have been added. There is remarkable consistency in the readings, considering the number of texts consulted. The variants in the Jadavpur edition do give cause for some thought.</w:t>
      </w:r>
    </w:p>
    <w:p w:rsidR="008E6F62" w:rsidRPr="00225985" w:rsidRDefault="008E6F62" w:rsidP="00B772B5">
      <w:pPr>
        <w:rPr>
          <w:noProof w:val="0"/>
          <w:lang w:bidi="sa-IN"/>
        </w:rPr>
      </w:pPr>
    </w:p>
    <w:p w:rsidR="008E6F62" w:rsidRPr="00B607A1" w:rsidRDefault="008E6F62" w:rsidP="000A7B29">
      <w:pPr>
        <w:jc w:val="center"/>
        <w:rPr>
          <w:lang w:val="pl-PL" w:bidi="sa-IN"/>
        </w:rPr>
      </w:pPr>
      <w:r w:rsidRPr="00B607A1">
        <w:rPr>
          <w:lang w:val="pl-PL" w:bidi="sa-IN"/>
        </w:rPr>
        <w:t>--o)0(o--</w:t>
      </w:r>
    </w:p>
    <w:p w:rsidR="008E6F62" w:rsidRPr="00B07D92" w:rsidRDefault="008E6F62" w:rsidP="000A7B29">
      <w:pPr>
        <w:jc w:val="center"/>
        <w:rPr>
          <w:noProof w:val="0"/>
          <w:cs/>
          <w:lang w:bidi="sa-IN"/>
        </w:rPr>
      </w:pPr>
      <w:r w:rsidRPr="00B607A1">
        <w:rPr>
          <w:lang w:val="pl-PL" w:bidi="sa-IN"/>
        </w:rPr>
        <w:br w:type="column"/>
      </w:r>
    </w:p>
    <w:p w:rsidR="008E6F62" w:rsidRPr="00B07D92" w:rsidRDefault="008E6F62" w:rsidP="00242FB6">
      <w:pPr>
        <w:jc w:val="center"/>
        <w:rPr>
          <w:noProof w:val="0"/>
          <w:cs/>
          <w:lang w:bidi="sa-IN"/>
        </w:rPr>
      </w:pPr>
      <w:r w:rsidRPr="00B607A1">
        <w:rPr>
          <w:lang w:val="pl-PL" w:bidi="sa-IN"/>
        </w:rPr>
        <w:t>ṣaṭ-sandarbha-nāmaka-</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noProof w:val="0"/>
          <w:lang w:bidi="sa-IN"/>
        </w:rPr>
        <w:t>śrī-bhāgavata-sandarbhe dvitīyaḥ</w:t>
      </w:r>
    </w:p>
    <w:p w:rsidR="008E6F62" w:rsidRPr="00B07D92" w:rsidRDefault="008E6F62">
      <w:pPr>
        <w:jc w:val="center"/>
        <w:rPr>
          <w:noProof w:val="0"/>
          <w:cs/>
          <w:lang w:bidi="sa-IN"/>
        </w:rPr>
      </w:pPr>
    </w:p>
    <w:p w:rsidR="008E6F62" w:rsidRPr="00B07D92" w:rsidRDefault="008E6F62">
      <w:pPr>
        <w:jc w:val="center"/>
        <w:rPr>
          <w:b/>
          <w:bCs/>
          <w:noProof w:val="0"/>
          <w:sz w:val="32"/>
          <w:szCs w:val="32"/>
          <w:cs/>
          <w:lang w:bidi="sa-IN"/>
        </w:rPr>
      </w:pPr>
      <w:r w:rsidRPr="00B07D92">
        <w:rPr>
          <w:b/>
          <w:bCs/>
          <w:noProof w:val="0"/>
          <w:sz w:val="32"/>
          <w:szCs w:val="32"/>
          <w:lang w:bidi="sa-IN"/>
        </w:rPr>
        <w:t>bhagavat-sandarbhaḥ</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noProof w:val="0"/>
          <w:lang w:bidi="sa-IN"/>
        </w:rPr>
        <w:t>śrī-śrī-rādhā-govindo jayataḥ |</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noProof w:val="0"/>
          <w:lang w:bidi="sa-IN"/>
        </w:rPr>
        <w:t>tau santoṣayatā santau śrīla-rūpa-sanātanau |</w:t>
      </w:r>
    </w:p>
    <w:p w:rsidR="008E6F62" w:rsidRPr="00B07D92" w:rsidRDefault="008E6F62">
      <w:pPr>
        <w:jc w:val="center"/>
        <w:rPr>
          <w:noProof w:val="0"/>
          <w:cs/>
          <w:lang w:bidi="sa-IN"/>
        </w:rPr>
      </w:pPr>
      <w:r w:rsidRPr="00B07D92">
        <w:rPr>
          <w:noProof w:val="0"/>
          <w:lang w:bidi="sa-IN"/>
        </w:rPr>
        <w:t>dākṣiṇātyena bhaṭṭena punar etad vivicyate ||o||</w:t>
      </w:r>
    </w:p>
    <w:p w:rsidR="008E6F62" w:rsidRPr="00B07D92" w:rsidRDefault="008E6F62">
      <w:pPr>
        <w:jc w:val="center"/>
        <w:rPr>
          <w:noProof w:val="0"/>
          <w:cs/>
          <w:lang w:bidi="sa-IN"/>
        </w:rPr>
      </w:pPr>
      <w:r w:rsidRPr="00B07D92">
        <w:rPr>
          <w:noProof w:val="0"/>
          <w:lang w:bidi="sa-IN"/>
        </w:rPr>
        <w:t>tasyādyaṁ granthanālekhaṁ krāntam utkrānta-khaṇḍitam |</w:t>
      </w:r>
    </w:p>
    <w:p w:rsidR="008E6F62" w:rsidRPr="00B07D92" w:rsidRDefault="008E6F62">
      <w:pPr>
        <w:jc w:val="center"/>
        <w:rPr>
          <w:noProof w:val="0"/>
          <w:cs/>
          <w:lang w:bidi="sa-IN"/>
        </w:rPr>
      </w:pPr>
      <w:r w:rsidRPr="00B07D92">
        <w:rPr>
          <w:noProof w:val="0"/>
          <w:lang w:bidi="sa-IN"/>
        </w:rPr>
        <w:t>paryālocyātha paryāyaṁ kṛtvā likhati jīvakaḥ ||o||</w:t>
      </w:r>
      <w:r w:rsidRPr="00225985">
        <w:rPr>
          <w:rStyle w:val="FootnoteReference"/>
          <w:rFonts w:cs="Balaram"/>
        </w:rPr>
        <w:footnoteReference w:id="2"/>
      </w:r>
    </w:p>
    <w:p w:rsidR="008E6F62" w:rsidRPr="00B07D92" w:rsidRDefault="008E6F62">
      <w:pPr>
        <w:jc w:val="center"/>
        <w:rPr>
          <w:noProof w:val="0"/>
          <w:cs/>
          <w:lang w:bidi="sa-IN"/>
        </w:rPr>
      </w:pPr>
    </w:p>
    <w:p w:rsidR="008E6F62" w:rsidRPr="00B07D92" w:rsidRDefault="008E6F62">
      <w:pPr>
        <w:jc w:val="center"/>
        <w:rPr>
          <w:bCs/>
          <w:noProof w:val="0"/>
          <w:cs/>
          <w:lang w:bidi="sa-IN"/>
        </w:rPr>
      </w:pPr>
      <w:r w:rsidRPr="00B07D92">
        <w:rPr>
          <w:bCs/>
          <w:noProof w:val="0"/>
          <w:lang w:bidi="sa-IN"/>
        </w:rPr>
        <w:t>[1]</w:t>
      </w:r>
    </w:p>
    <w:p w:rsidR="008E6F62" w:rsidRPr="00B07D92" w:rsidRDefault="008E6F62">
      <w:pPr>
        <w:rPr>
          <w:noProof w:val="0"/>
          <w:cs/>
          <w:lang w:bidi="sa-IN"/>
        </w:rPr>
      </w:pPr>
    </w:p>
    <w:p w:rsidR="008E6F62" w:rsidRPr="00B07D92" w:rsidRDefault="008E6F62" w:rsidP="004C5BBF">
      <w:pPr>
        <w:rPr>
          <w:noProof w:val="0"/>
          <w:cs/>
          <w:lang w:bidi="sa-IN"/>
        </w:rPr>
      </w:pPr>
      <w:r w:rsidRPr="00B07D92">
        <w:rPr>
          <w:noProof w:val="0"/>
          <w:lang w:bidi="sa-IN"/>
        </w:rPr>
        <w:t xml:space="preserve">athaivam advaya-jñāna-lakṣaṇaṁ tat tattvaṁ sāmānyato lakṣayitvā punar upāsaka-yogyatā-vaiśiṣṭyena prakaṭita-nija-sattā-viśeṣaṁ viśeṣato nirūpayati </w:t>
      </w:r>
      <w:r w:rsidRPr="004C5BBF">
        <w:rPr>
          <w:b/>
          <w:bCs/>
          <w:noProof w:val="0"/>
          <w:lang w:bidi="sa-IN"/>
        </w:rPr>
        <w:t>vadanti</w:t>
      </w:r>
      <w:r>
        <w:rPr>
          <w:noProof w:val="0"/>
          <w:lang w:bidi="sa-IN"/>
        </w:rPr>
        <w:t xml:space="preserve"> i</w:t>
      </w:r>
      <w:r w:rsidRPr="00B07D92">
        <w:rPr>
          <w:noProof w:val="0"/>
          <w:lang w:bidi="sa-IN"/>
        </w:rPr>
        <w:t xml:space="preserve">ty asyaivottarārdhena </w:t>
      </w:r>
    </w:p>
    <w:p w:rsidR="008E6F62" w:rsidRPr="00B07D92" w:rsidRDefault="008E6F62">
      <w:pPr>
        <w:rPr>
          <w:noProof w:val="0"/>
          <w:cs/>
          <w:lang w:bidi="sa-IN"/>
        </w:rPr>
      </w:pPr>
    </w:p>
    <w:p w:rsidR="008E6F62" w:rsidRPr="00B07D92" w:rsidRDefault="008E6F62">
      <w:pPr>
        <w:ind w:firstLine="720"/>
        <w:rPr>
          <w:noProof w:val="0"/>
          <w:cs/>
          <w:lang w:bidi="sa-IN"/>
        </w:rPr>
      </w:pPr>
      <w:r w:rsidRPr="00B07D92">
        <w:rPr>
          <w:b/>
          <w:bCs/>
          <w:noProof w:val="0"/>
          <w:color w:val="800080"/>
          <w:sz w:val="28"/>
          <w:szCs w:val="28"/>
          <w:lang w:bidi="sa-IN"/>
        </w:rPr>
        <w:t xml:space="preserve">brahmeti paramātmeti bhagavān iti śabdyate | </w:t>
      </w:r>
      <w:r w:rsidRPr="00B07D92">
        <w:rPr>
          <w:noProof w:val="0"/>
          <w:lang w:bidi="sa-IN"/>
        </w:rPr>
        <w:t>[bhā.pu. 1.2.11]</w:t>
      </w:r>
    </w:p>
    <w:p w:rsidR="008E6F62" w:rsidRPr="00B07D92" w:rsidRDefault="008E6F62">
      <w:pPr>
        <w:rPr>
          <w:noProof w:val="0"/>
          <w:cs/>
          <w:lang w:bidi="sa-IN"/>
        </w:rPr>
      </w:pPr>
    </w:p>
    <w:p w:rsidR="008E6F62" w:rsidRPr="00225985" w:rsidRDefault="008E6F62">
      <w:pPr>
        <w:rPr>
          <w:noProof w:val="0"/>
          <w:lang w:bidi="sa-IN"/>
        </w:rPr>
      </w:pPr>
      <w:r w:rsidRPr="00B07D92">
        <w:rPr>
          <w:noProof w:val="0"/>
          <w:lang w:bidi="sa-IN"/>
        </w:rPr>
        <w:t>atha śrīmad</w:t>
      </w:r>
      <w:r w:rsidRPr="00225985">
        <w:rPr>
          <w:noProof w:val="0"/>
          <w:cs/>
        </w:rPr>
        <w:t>-</w:t>
      </w:r>
      <w:r w:rsidRPr="00B07D92">
        <w:rPr>
          <w:noProof w:val="0"/>
          <w:lang w:bidi="sa-IN"/>
        </w:rPr>
        <w:t>bhāgavatākhya eva śāstre kvacid anyatrāpi tad ekaṁ tattvaṁ tridhā śabdyate</w:t>
      </w:r>
      <w:r w:rsidRPr="00225985">
        <w:rPr>
          <w:noProof w:val="0"/>
          <w:lang w:bidi="sa-IN"/>
        </w:rPr>
        <w:t>—</w:t>
      </w:r>
      <w:r w:rsidRPr="00B07D92">
        <w:rPr>
          <w:noProof w:val="0"/>
          <w:lang w:bidi="sa-IN"/>
        </w:rPr>
        <w:t>kvacid brahmeti</w:t>
      </w:r>
      <w:r w:rsidRPr="00225985">
        <w:rPr>
          <w:noProof w:val="0"/>
          <w:lang w:bidi="sa-IN"/>
        </w:rPr>
        <w:t>,</w:t>
      </w:r>
      <w:r w:rsidRPr="00B07D92">
        <w:rPr>
          <w:noProof w:val="0"/>
          <w:lang w:bidi="sa-IN"/>
        </w:rPr>
        <w:t xml:space="preserve"> kvacit paramātmeti</w:t>
      </w:r>
      <w:r w:rsidRPr="00225985">
        <w:rPr>
          <w:noProof w:val="0"/>
          <w:lang w:bidi="sa-IN"/>
        </w:rPr>
        <w:t>,</w:t>
      </w:r>
      <w:r w:rsidRPr="00B07D92">
        <w:rPr>
          <w:noProof w:val="0"/>
          <w:lang w:bidi="sa-IN"/>
        </w:rPr>
        <w:t xml:space="preserve"> kvacid bhagavān iti ca | kintv atra śrīmad</w:t>
      </w:r>
      <w:r w:rsidRPr="00225985">
        <w:rPr>
          <w:noProof w:val="0"/>
          <w:cs/>
        </w:rPr>
        <w:t>-</w:t>
      </w:r>
      <w:r w:rsidRPr="00B07D92">
        <w:rPr>
          <w:noProof w:val="0"/>
          <w:lang w:bidi="sa-IN"/>
        </w:rPr>
        <w:t>vyāsa-samādhi</w:t>
      </w:r>
      <w:r w:rsidRPr="00225985">
        <w:rPr>
          <w:noProof w:val="0"/>
          <w:cs/>
        </w:rPr>
        <w:t>-</w:t>
      </w:r>
      <w:r w:rsidRPr="00B07D92">
        <w:rPr>
          <w:noProof w:val="0"/>
          <w:lang w:bidi="sa-IN"/>
        </w:rPr>
        <w:t xml:space="preserve">labdhād bhedāj jīva iti </w:t>
      </w:r>
      <w:r w:rsidRPr="00225985">
        <w:rPr>
          <w:noProof w:val="0"/>
          <w:lang w:bidi="sa-IN"/>
        </w:rPr>
        <w:t xml:space="preserve">noktam iti jñeyam | tatra brahma-bhagavator vyākhyātayoḥ paramātmā svayam eva </w:t>
      </w:r>
      <w:r w:rsidRPr="00B07D92">
        <w:rPr>
          <w:noProof w:val="0"/>
          <w:lang w:bidi="sa-IN"/>
        </w:rPr>
        <w:t>vyākhyāto bhavatīti prathamatas tāv eva prastūy</w:t>
      </w:r>
      <w:r w:rsidRPr="00225985">
        <w:rPr>
          <w:noProof w:val="0"/>
          <w:lang w:bidi="sa-IN"/>
        </w:rPr>
        <w:t>e</w:t>
      </w:r>
      <w:r w:rsidRPr="00B07D92">
        <w:rPr>
          <w:noProof w:val="0"/>
          <w:lang w:bidi="sa-IN"/>
        </w:rPr>
        <w:t xml:space="preserve">te | mūle tu kramād vaiśiṣṭya-dyotanāya tathā vinyāsaḥ | </w:t>
      </w:r>
    </w:p>
    <w:p w:rsidR="008E6F62" w:rsidRPr="00225985" w:rsidRDefault="008E6F62">
      <w:pPr>
        <w:rPr>
          <w:noProof w:val="0"/>
          <w:lang w:bidi="sa-IN"/>
        </w:rPr>
      </w:pPr>
    </w:p>
    <w:p w:rsidR="008E6F62" w:rsidRPr="00B07D92" w:rsidRDefault="008E6F62">
      <w:pPr>
        <w:rPr>
          <w:noProof w:val="0"/>
          <w:cs/>
          <w:lang w:bidi="sa-IN"/>
        </w:rPr>
      </w:pPr>
      <w:r w:rsidRPr="00B07D92">
        <w:rPr>
          <w:noProof w:val="0"/>
          <w:lang w:bidi="sa-IN"/>
        </w:rPr>
        <w:t>ayam arthaḥ—tad ekam evākhaṇḍānanda-svarūpaṁ tattvaṁ th</w:t>
      </w:r>
      <w:r w:rsidRPr="00225985">
        <w:rPr>
          <w:noProof w:val="0"/>
          <w:lang w:bidi="sa-IN"/>
        </w:rPr>
        <w:t>ū</w:t>
      </w:r>
      <w:r w:rsidRPr="00B07D92">
        <w:rPr>
          <w:noProof w:val="0"/>
          <w:lang w:bidi="sa-IN"/>
        </w:rPr>
        <w:t>tkṛta-pārameṣṭhyādikānanda-samudayānāṁ paramahaṁsānāṁ sādhana-vaśāt tādātmyam āpanne</w:t>
      </w:r>
      <w:r w:rsidRPr="00225985">
        <w:rPr>
          <w:noProof w:val="0"/>
          <w:lang w:bidi="sa-IN"/>
        </w:rPr>
        <w:t>,</w:t>
      </w:r>
      <w:r w:rsidRPr="00B07D92">
        <w:rPr>
          <w:noProof w:val="0"/>
          <w:lang w:bidi="sa-IN"/>
        </w:rPr>
        <w:t xml:space="preserve"> satyām api tadīya-svarūpa-śakti-vaicitryāṁ</w:t>
      </w:r>
      <w:r w:rsidRPr="00225985">
        <w:rPr>
          <w:noProof w:val="0"/>
          <w:lang w:bidi="sa-IN"/>
        </w:rPr>
        <w:t>,</w:t>
      </w:r>
      <w:r w:rsidRPr="00B07D92">
        <w:rPr>
          <w:noProof w:val="0"/>
          <w:lang w:bidi="sa-IN"/>
        </w:rPr>
        <w:t xml:space="preserve"> tad-grahaṇāsāmarthye cetasi yathā sāmānyato lakṣitaṁ</w:t>
      </w:r>
      <w:r w:rsidRPr="00225985">
        <w:rPr>
          <w:noProof w:val="0"/>
          <w:lang w:bidi="sa-IN"/>
        </w:rPr>
        <w:t>,</w:t>
      </w:r>
      <w:r w:rsidRPr="00B07D92">
        <w:rPr>
          <w:noProof w:val="0"/>
          <w:lang w:bidi="sa-IN"/>
        </w:rPr>
        <w:t xml:space="preserve"> tathaiva sphurad vā</w:t>
      </w:r>
      <w:r w:rsidRPr="00225985">
        <w:rPr>
          <w:noProof w:val="0"/>
          <w:lang w:bidi="sa-IN"/>
        </w:rPr>
        <w:t>,</w:t>
      </w:r>
      <w:r w:rsidRPr="00B07D92">
        <w:rPr>
          <w:noProof w:val="0"/>
          <w:lang w:bidi="sa-IN"/>
        </w:rPr>
        <w:t xml:space="preserve"> tadvad evāvivikta-śakti-śaktimattā</w:t>
      </w:r>
      <w:r w:rsidRPr="00225985">
        <w:rPr>
          <w:noProof w:val="0"/>
          <w:lang w:bidi="sa-IN"/>
        </w:rPr>
        <w:t>-</w:t>
      </w:r>
      <w:r w:rsidRPr="00B07D92">
        <w:rPr>
          <w:noProof w:val="0"/>
          <w:lang w:bidi="sa-IN"/>
        </w:rPr>
        <w:t>bhedatayā pratip</w:t>
      </w:r>
      <w:r w:rsidRPr="00225985">
        <w:rPr>
          <w:noProof w:val="0"/>
          <w:lang w:bidi="sa-IN"/>
        </w:rPr>
        <w:t>a</w:t>
      </w:r>
      <w:r w:rsidRPr="00B07D92">
        <w:rPr>
          <w:noProof w:val="0"/>
          <w:lang w:bidi="sa-IN"/>
        </w:rPr>
        <w:t>dyamānaṁ vā brahmeti śabdyate |</w:t>
      </w:r>
    </w:p>
    <w:p w:rsidR="008E6F62" w:rsidRPr="00B07D92" w:rsidRDefault="008E6F62">
      <w:pPr>
        <w:rPr>
          <w:noProof w:val="0"/>
          <w:cs/>
          <w:lang w:bidi="sa-IN"/>
        </w:rPr>
      </w:pPr>
    </w:p>
    <w:p w:rsidR="008E6F62" w:rsidRPr="00225985" w:rsidRDefault="008E6F62">
      <w:pPr>
        <w:rPr>
          <w:noProof w:val="0"/>
          <w:lang w:bidi="sa-IN"/>
        </w:rPr>
      </w:pPr>
      <w:r w:rsidRPr="00B07D92">
        <w:rPr>
          <w:noProof w:val="0"/>
          <w:lang w:bidi="sa-IN"/>
        </w:rPr>
        <w:t>atha tad ekaṁ tattvaṁ svarūpa-bhūtayaiva śaktyā kam api viśeṣaṁ dhartuṁ parāsām api śaktīnāṁ mūlāśraya-rūpaṁ tad-anubhāvānanda-sandohāntar-bhāvita-tādṛśa-brahmānandānāṁ bhāgavata-paramahaṁsānāṁ tathānubhavaika-sādhakatama-tadīya-svarūpānanda-śakti-viśeṣātmaka-bhakti-bhāviteṣv antar-bahir apīndriyeṣu parisphurad vā</w:t>
      </w:r>
      <w:r w:rsidRPr="00225985">
        <w:rPr>
          <w:noProof w:val="0"/>
          <w:lang w:bidi="sa-IN"/>
        </w:rPr>
        <w:t xml:space="preserve"> tadvad vivikta-tādṛśa-śakti-śaktimattā-bhedena pratipadyamānaṁ vā bhagavān iti śabdyate | </w:t>
      </w:r>
    </w:p>
    <w:p w:rsidR="008E6F62" w:rsidRPr="00B07D92" w:rsidRDefault="008E6F62">
      <w:pPr>
        <w:rPr>
          <w:noProof w:val="0"/>
          <w:cs/>
          <w:lang w:bidi="sa-IN"/>
        </w:rPr>
      </w:pPr>
    </w:p>
    <w:p w:rsidR="008E6F62" w:rsidRPr="00B07D92" w:rsidRDefault="008E6F62">
      <w:pPr>
        <w:rPr>
          <w:noProof w:val="0"/>
          <w:cs/>
          <w:lang w:bidi="sa-IN"/>
        </w:rPr>
      </w:pPr>
      <w:r w:rsidRPr="00B07D92">
        <w:rPr>
          <w:noProof w:val="0"/>
          <w:lang w:bidi="sa-IN"/>
        </w:rPr>
        <w:t>evam evoktaṁ śrī-jaḍa-bharatena—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jñānaṁ viśuddhaṁ paramārtham ekam</w:t>
      </w:r>
    </w:p>
    <w:p w:rsidR="008E6F62" w:rsidRPr="00B07D92" w:rsidRDefault="008E6F62" w:rsidP="00C805BA">
      <w:pPr>
        <w:pStyle w:val="StyleBlueLeft05"/>
        <w:rPr>
          <w:noProof w:val="0"/>
          <w:cs/>
          <w:lang w:bidi="sa-IN"/>
        </w:rPr>
      </w:pPr>
      <w:r w:rsidRPr="00B07D92">
        <w:rPr>
          <w:rFonts w:eastAsia="MS Minchofalt"/>
          <w:noProof w:val="0"/>
          <w:lang w:bidi="sa-IN"/>
        </w:rPr>
        <w:t>anantaraṁ tv abahir brahma satyam</w:t>
      </w:r>
      <w:r w:rsidRPr="00225985">
        <w:rPr>
          <w:rFonts w:eastAsia="MS Minchofalt"/>
          <w:noProof w:val="0"/>
          <w:lang w:bidi="sa-IN"/>
        </w:rPr>
        <w:t xml:space="preserve"> |</w:t>
      </w:r>
    </w:p>
    <w:p w:rsidR="008E6F62" w:rsidRPr="00B07D92" w:rsidRDefault="008E6F62" w:rsidP="00C805BA">
      <w:pPr>
        <w:pStyle w:val="StyleBlueLeft05"/>
        <w:rPr>
          <w:noProof w:val="0"/>
          <w:cs/>
          <w:lang w:bidi="sa-IN"/>
        </w:rPr>
      </w:pPr>
      <w:r w:rsidRPr="00B07D92">
        <w:rPr>
          <w:rFonts w:eastAsia="MS Minchofalt"/>
          <w:noProof w:val="0"/>
          <w:lang w:bidi="sa-IN"/>
        </w:rPr>
        <w:t>pratyak praśāntaṁ bhagavac-chabda-saṁjñaṁ</w:t>
      </w:r>
    </w:p>
    <w:p w:rsidR="008E6F62" w:rsidRDefault="008E6F62" w:rsidP="00FD2C24">
      <w:pPr>
        <w:pStyle w:val="Quote"/>
        <w:rPr>
          <w:rFonts w:eastAsia="MS Minchofalt"/>
        </w:rPr>
      </w:pPr>
      <w:r w:rsidRPr="00FD2C24">
        <w:rPr>
          <w:rFonts w:eastAsia="MS Minchofalt"/>
        </w:rPr>
        <w:t xml:space="preserve">yad vāsudevaṁ kavayo vadanti || </w:t>
      </w:r>
      <w:r w:rsidRPr="00FD2C24">
        <w:rPr>
          <w:rFonts w:eastAsia="MS Minchofalt"/>
          <w:color w:val="000000"/>
        </w:rPr>
        <w:t>[bhā.pu. 5.12.11] iti |</w:t>
      </w:r>
    </w:p>
    <w:p w:rsidR="008E6F62" w:rsidRPr="00FD2C24" w:rsidRDefault="008E6F62" w:rsidP="00FD2C24">
      <w:pPr>
        <w:pStyle w:val="Quote"/>
        <w:rPr>
          <w:noProof w:val="0"/>
          <w:cs/>
        </w:rPr>
      </w:pPr>
    </w:p>
    <w:p w:rsidR="008E6F62" w:rsidRPr="00B07D92" w:rsidRDefault="008E6F62">
      <w:pPr>
        <w:rPr>
          <w:noProof w:val="0"/>
          <w:cs/>
          <w:lang w:bidi="sa-IN"/>
        </w:rPr>
      </w:pPr>
      <w:r w:rsidRPr="007D2CDB">
        <w:rPr>
          <w:rFonts w:eastAsia="MS Minchofalt"/>
          <w:lang w:val="fr-FR" w:bidi="sa-IN"/>
        </w:rPr>
        <w:t>śrī-dhruvaṁ prati śrī-manunā ca—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tvaṁ pratyag-ātmani tadā bhagavaty ananta </w:t>
      </w:r>
    </w:p>
    <w:p w:rsidR="008E6F62" w:rsidRDefault="008E6F62" w:rsidP="00664F96">
      <w:pPr>
        <w:pStyle w:val="Quote"/>
        <w:rPr>
          <w:rFonts w:eastAsia="MS Minchofalt"/>
        </w:rPr>
      </w:pPr>
      <w:r w:rsidRPr="00664F96">
        <w:rPr>
          <w:rFonts w:eastAsia="MS Minchofalt"/>
        </w:rPr>
        <w:t xml:space="preserve">nanda-mātra upapanna-samasta-śaktau </w:t>
      </w:r>
      <w:r w:rsidRPr="00664F96">
        <w:rPr>
          <w:rFonts w:eastAsia="MS Minchofalt"/>
          <w:color w:val="000000"/>
        </w:rPr>
        <w:t>[bhā.pu. 4.11.30] iti |</w:t>
      </w:r>
    </w:p>
    <w:p w:rsidR="008E6F62" w:rsidRPr="00664F96"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evaṁ cānanda-mātraṁ viśeṣyaṁ</w:t>
      </w:r>
      <w:r w:rsidRPr="00225985">
        <w:rPr>
          <w:rFonts w:eastAsia="MS Minchofalt"/>
          <w:noProof w:val="0"/>
          <w:lang w:bidi="sa-IN"/>
        </w:rPr>
        <w:t>,</w:t>
      </w:r>
      <w:r w:rsidRPr="00B07D92">
        <w:rPr>
          <w:rFonts w:eastAsia="MS Minchofalt"/>
          <w:noProof w:val="0"/>
          <w:lang w:bidi="sa-IN"/>
        </w:rPr>
        <w:t xml:space="preserve"> samastāḥ śaktayo viśeṣaṇāni</w:t>
      </w:r>
      <w:r w:rsidRPr="00225985">
        <w:rPr>
          <w:rFonts w:eastAsia="MS Minchofalt"/>
          <w:noProof w:val="0"/>
          <w:lang w:bidi="sa-IN"/>
        </w:rPr>
        <w:t>,</w:t>
      </w:r>
      <w:r w:rsidRPr="00B07D92">
        <w:rPr>
          <w:rFonts w:eastAsia="MS Minchofalt"/>
          <w:noProof w:val="0"/>
          <w:lang w:bidi="sa-IN"/>
        </w:rPr>
        <w:t xml:space="preserve"> viśiṣṭo bhagavān ity āyātam | tathā caivaṁ v</w:t>
      </w:r>
      <w:r w:rsidRPr="00225985">
        <w:rPr>
          <w:rFonts w:eastAsia="MS Minchofalt"/>
          <w:noProof w:val="0"/>
          <w:lang w:bidi="sa-IN"/>
        </w:rPr>
        <w:t>a</w:t>
      </w:r>
      <w:r w:rsidRPr="00B07D92">
        <w:rPr>
          <w:rFonts w:eastAsia="MS Minchofalt"/>
          <w:noProof w:val="0"/>
          <w:lang w:bidi="sa-IN"/>
        </w:rPr>
        <w:t xml:space="preserve">iśiṣṭye prāpte pūrṇāvirbhāvatvenākhaṇḍa-tattva-rūpo’sau bhagavān | brahma tu sphuṭam aprakaṭita-vaiśiṣṭyākāratvena tasyavāsamyag āvirbhāva ity āgatam | idaṁ tu purastād vistareṇa vivecanīyam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bhagavac-chabdārthaḥ </w:t>
      </w:r>
      <w:r w:rsidRPr="00225985">
        <w:rPr>
          <w:rFonts w:eastAsia="MS Minchofalt"/>
          <w:noProof w:val="0"/>
          <w:lang w:bidi="sa-IN"/>
        </w:rPr>
        <w:t xml:space="preserve">śrī-viṣṇu-purāṇe </w:t>
      </w:r>
      <w:r w:rsidRPr="00B07D92">
        <w:rPr>
          <w:rFonts w:eastAsia="MS Minchofalt"/>
          <w:noProof w:val="0"/>
          <w:lang w:bidi="sa-IN"/>
        </w:rPr>
        <w:t>proktaḥ</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yat tad avyaktam ajaram acintyam ajam akṣayam |</w:t>
      </w:r>
    </w:p>
    <w:p w:rsidR="008E6F62" w:rsidRPr="00B07D92" w:rsidRDefault="008E6F62" w:rsidP="00C805BA">
      <w:pPr>
        <w:pStyle w:val="StyleBlueLeft05"/>
        <w:rPr>
          <w:noProof w:val="0"/>
          <w:cs/>
          <w:lang w:bidi="sa-IN"/>
        </w:rPr>
      </w:pPr>
      <w:r w:rsidRPr="00B07D92">
        <w:rPr>
          <w:rFonts w:eastAsia="MS Minchofalt"/>
          <w:noProof w:val="0"/>
          <w:lang w:bidi="sa-IN"/>
        </w:rPr>
        <w:t>anirdeśyam arūpaṁ ca pāṇi-pādādy-asaṁyutam ||</w:t>
      </w:r>
    </w:p>
    <w:p w:rsidR="008E6F62" w:rsidRPr="00B07D92" w:rsidRDefault="008E6F62" w:rsidP="00C805BA">
      <w:pPr>
        <w:pStyle w:val="StyleBlueLeft05"/>
        <w:rPr>
          <w:noProof w:val="0"/>
          <w:cs/>
          <w:lang w:bidi="sa-IN"/>
        </w:rPr>
      </w:pPr>
      <w:r w:rsidRPr="00B07D92">
        <w:rPr>
          <w:rFonts w:eastAsia="MS Minchofalt"/>
          <w:noProof w:val="0"/>
          <w:lang w:bidi="sa-IN"/>
        </w:rPr>
        <w:t>vibhuṁ sarva-gataṁ nityaṁ bhūta-yonim akāraṇam |</w:t>
      </w:r>
    </w:p>
    <w:p w:rsidR="008E6F62" w:rsidRPr="00B07D92" w:rsidRDefault="008E6F62" w:rsidP="00C805BA">
      <w:pPr>
        <w:pStyle w:val="StyleBlueLeft05"/>
        <w:rPr>
          <w:noProof w:val="0"/>
          <w:cs/>
          <w:lang w:bidi="sa-IN"/>
        </w:rPr>
      </w:pPr>
      <w:r w:rsidRPr="00B07D92">
        <w:rPr>
          <w:rFonts w:eastAsia="MS Minchofalt"/>
          <w:noProof w:val="0"/>
          <w:lang w:bidi="sa-IN"/>
        </w:rPr>
        <w:t>vyāpy</w:t>
      </w:r>
      <w:r w:rsidRPr="00225985">
        <w:rPr>
          <w:rFonts w:eastAsia="MS Minchofalt"/>
          <w:noProof w:val="0"/>
          <w:lang w:bidi="sa-IN"/>
        </w:rPr>
        <w:t xml:space="preserve"> </w:t>
      </w:r>
      <w:r w:rsidRPr="00B07D92">
        <w:rPr>
          <w:rFonts w:eastAsia="MS Minchofalt"/>
          <w:noProof w:val="0"/>
          <w:lang w:bidi="sa-IN"/>
        </w:rPr>
        <w:t>avyāp</w:t>
      </w:r>
      <w:r w:rsidRPr="00225985">
        <w:rPr>
          <w:rFonts w:eastAsia="MS Minchofalt"/>
          <w:noProof w:val="0"/>
          <w:lang w:bidi="sa-IN"/>
        </w:rPr>
        <w:t>y</w:t>
      </w:r>
      <w:r w:rsidRPr="00B07D92">
        <w:rPr>
          <w:rFonts w:eastAsia="MS Minchofalt"/>
          <w:noProof w:val="0"/>
          <w:lang w:bidi="sa-IN"/>
        </w:rPr>
        <w:t>aṁ yataḥ sarvaṁ tad vai paśyanti sūrayaḥ ||</w:t>
      </w:r>
    </w:p>
    <w:p w:rsidR="008E6F62" w:rsidRPr="00B07D92" w:rsidRDefault="008E6F62" w:rsidP="00C805BA">
      <w:pPr>
        <w:pStyle w:val="StyleBlueLeft05"/>
        <w:rPr>
          <w:noProof w:val="0"/>
          <w:cs/>
          <w:lang w:bidi="sa-IN"/>
        </w:rPr>
      </w:pPr>
      <w:r w:rsidRPr="00B07D92">
        <w:rPr>
          <w:rFonts w:eastAsia="MS Minchofalt"/>
          <w:noProof w:val="0"/>
          <w:lang w:bidi="sa-IN"/>
        </w:rPr>
        <w:t>tad brahma paramaṁ dhāma tad dhyeyaṁ mokṣa-kāṅkṣiṇām |</w:t>
      </w:r>
    </w:p>
    <w:p w:rsidR="008E6F62" w:rsidRPr="00B07D92" w:rsidRDefault="008E6F62" w:rsidP="00C805BA">
      <w:pPr>
        <w:pStyle w:val="StyleBlueLeft05"/>
        <w:rPr>
          <w:noProof w:val="0"/>
          <w:cs/>
          <w:lang w:bidi="sa-IN"/>
        </w:rPr>
      </w:pPr>
      <w:r w:rsidRPr="00B07D92">
        <w:rPr>
          <w:rFonts w:eastAsia="MS Minchofalt"/>
          <w:noProof w:val="0"/>
          <w:lang w:bidi="sa-IN"/>
        </w:rPr>
        <w:t>śruti-vākyoditaṁ sūkṣmaṁ tad viṣṇoḥ paramaṁ padam ||</w:t>
      </w:r>
    </w:p>
    <w:p w:rsidR="008E6F62" w:rsidRPr="002E178F" w:rsidRDefault="008E6F62" w:rsidP="002E178F">
      <w:pPr>
        <w:ind w:left="720"/>
        <w:rPr>
          <w:rStyle w:val="StyleBlue"/>
          <w:rFonts w:cs="Balaram"/>
          <w:noProof w:val="0"/>
          <w:lang w:bidi="sa-IN"/>
        </w:rPr>
      </w:pPr>
      <w:r w:rsidRPr="002E178F">
        <w:rPr>
          <w:rStyle w:val="StyleBlue"/>
          <w:rFonts w:eastAsia="MS Minchofalt" w:cs="Balaram"/>
        </w:rPr>
        <w:t>tad etad bhagavad-vācyaṁ svarūpaṁ paramātmanaḥ |</w:t>
      </w:r>
      <w:r w:rsidRPr="002E178F">
        <w:rPr>
          <w:rStyle w:val="StyleBlue"/>
          <w:rFonts w:cs="Balaram"/>
        </w:rPr>
        <w:t xml:space="preserve"> </w:t>
      </w:r>
    </w:p>
    <w:p w:rsidR="008E6F62" w:rsidRDefault="008E6F62" w:rsidP="002E178F">
      <w:pPr>
        <w:ind w:left="720"/>
        <w:rPr>
          <w:rFonts w:eastAsia="MS Minchofalt"/>
          <w:noProof w:val="0"/>
          <w:lang w:bidi="sa-IN"/>
        </w:rPr>
      </w:pPr>
      <w:r w:rsidRPr="002E178F">
        <w:rPr>
          <w:rStyle w:val="StyleBlue"/>
          <w:rFonts w:cs="Balaram"/>
          <w:noProof w:val="0"/>
          <w:lang w:bidi="sa-IN"/>
        </w:rPr>
        <w:t xml:space="preserve">vācako bhagavac-chabdas tasyādyasyākṣarātmanaḥ || </w:t>
      </w:r>
      <w:r w:rsidRPr="00B07D92">
        <w:rPr>
          <w:rFonts w:eastAsia="MS Minchofalt"/>
          <w:noProof w:val="0"/>
          <w:lang w:bidi="sa-IN"/>
        </w:rPr>
        <w:t xml:space="preserve"> [</w:t>
      </w:r>
      <w:r w:rsidRPr="00225985">
        <w:rPr>
          <w:rFonts w:eastAsia="MS Minchofalt"/>
          <w:noProof w:val="0"/>
          <w:lang w:bidi="sa-IN"/>
        </w:rPr>
        <w:t xml:space="preserve">vi.pu. </w:t>
      </w:r>
      <w:r w:rsidRPr="00B07D92">
        <w:rPr>
          <w:rFonts w:eastAsia="MS Minchofalt"/>
          <w:noProof w:val="0"/>
          <w:lang w:bidi="sa-IN"/>
        </w:rPr>
        <w:t>6.5.66-69</w:t>
      </w:r>
      <w:r w:rsidRPr="00225985">
        <w:rPr>
          <w:rFonts w:eastAsia="MS Minchofalt"/>
          <w:noProof w:val="0"/>
          <w:lang w:bidi="sa-IN"/>
        </w:rPr>
        <w:t>]</w:t>
      </w:r>
      <w:r w:rsidRPr="00B07D92">
        <w:rPr>
          <w:rFonts w:eastAsia="MS Minchofalt"/>
          <w:noProof w:val="0"/>
          <w:lang w:bidi="sa-IN"/>
        </w:rPr>
        <w:t xml:space="preserve"> </w:t>
      </w:r>
    </w:p>
    <w:p w:rsidR="008E6F62" w:rsidRDefault="008E6F62" w:rsidP="002E178F">
      <w:pPr>
        <w:ind w:left="720"/>
        <w:rPr>
          <w:rFonts w:eastAsia="MS Minchofalt"/>
          <w:noProof w:val="0"/>
          <w:lang w:bidi="sa-IN"/>
        </w:rPr>
      </w:pPr>
    </w:p>
    <w:p w:rsidR="008E6F62" w:rsidRPr="00B07D92" w:rsidRDefault="008E6F62" w:rsidP="002E178F">
      <w:pPr>
        <w:rPr>
          <w:noProof w:val="0"/>
          <w:cs/>
          <w:lang w:bidi="sa-IN"/>
        </w:rPr>
      </w:pPr>
      <w:r w:rsidRPr="00B07D92">
        <w:rPr>
          <w:rFonts w:eastAsia="MS Minchofalt"/>
          <w:noProof w:val="0"/>
          <w:lang w:bidi="sa-IN"/>
        </w:rPr>
        <w:t>ity-ādy uktvā—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sambharteti tathā bhartā bha</w:t>
      </w:r>
      <w:r w:rsidRPr="00225985">
        <w:rPr>
          <w:rFonts w:eastAsia="MS Minchofalt"/>
          <w:noProof w:val="0"/>
          <w:lang w:bidi="sa-IN"/>
        </w:rPr>
        <w:t>-</w:t>
      </w:r>
      <w:r w:rsidRPr="00B07D92">
        <w:rPr>
          <w:rFonts w:eastAsia="MS Minchofalt"/>
          <w:noProof w:val="0"/>
          <w:lang w:bidi="sa-IN"/>
        </w:rPr>
        <w:t>kāro’rtha-dvayānvitaḥ |</w:t>
      </w:r>
    </w:p>
    <w:p w:rsidR="008E6F62" w:rsidRPr="00B07D92" w:rsidRDefault="008E6F62" w:rsidP="00C805BA">
      <w:pPr>
        <w:pStyle w:val="StyleBlueLeft05"/>
        <w:rPr>
          <w:noProof w:val="0"/>
          <w:cs/>
          <w:lang w:bidi="sa-IN"/>
        </w:rPr>
      </w:pPr>
      <w:r w:rsidRPr="00B07D92">
        <w:rPr>
          <w:rFonts w:eastAsia="MS Minchofalt"/>
          <w:noProof w:val="0"/>
          <w:lang w:bidi="sa-IN"/>
        </w:rPr>
        <w:t>netā gamayitā sraṣṭā ga</w:t>
      </w:r>
      <w:r w:rsidRPr="00225985">
        <w:rPr>
          <w:rFonts w:eastAsia="MS Minchofalt"/>
          <w:noProof w:val="0"/>
          <w:lang w:bidi="sa-IN"/>
        </w:rPr>
        <w:t>-</w:t>
      </w:r>
      <w:r w:rsidRPr="00B07D92">
        <w:rPr>
          <w:rFonts w:eastAsia="MS Minchofalt"/>
          <w:noProof w:val="0"/>
          <w:lang w:bidi="sa-IN"/>
        </w:rPr>
        <w:t>kārārthas tathā mune ||</w:t>
      </w:r>
    </w:p>
    <w:p w:rsidR="008E6F62" w:rsidRPr="00B07D92" w:rsidRDefault="008E6F62" w:rsidP="00C805BA">
      <w:pPr>
        <w:pStyle w:val="StyleBlueLeft05"/>
        <w:rPr>
          <w:noProof w:val="0"/>
          <w:cs/>
          <w:lang w:bidi="sa-IN"/>
        </w:rPr>
      </w:pPr>
      <w:r w:rsidRPr="00B07D92">
        <w:rPr>
          <w:rFonts w:eastAsia="MS Minchofalt"/>
          <w:noProof w:val="0"/>
          <w:lang w:bidi="sa-IN"/>
        </w:rPr>
        <w:t>aiśvaryasya samagrasya vīryasya yaśasaḥ śriyaḥ |</w:t>
      </w:r>
    </w:p>
    <w:p w:rsidR="008E6F62" w:rsidRPr="00B07D92" w:rsidRDefault="008E6F62" w:rsidP="00C805BA">
      <w:pPr>
        <w:pStyle w:val="StyleBlueLeft05"/>
        <w:rPr>
          <w:noProof w:val="0"/>
          <w:cs/>
          <w:lang w:bidi="sa-IN"/>
        </w:rPr>
      </w:pPr>
      <w:r w:rsidRPr="00B07D92">
        <w:rPr>
          <w:rFonts w:eastAsia="MS Minchofalt"/>
          <w:noProof w:val="0"/>
          <w:lang w:bidi="sa-IN"/>
        </w:rPr>
        <w:t>jñāna-vairāgyayoś caiva ṣaṇṇāṁ bhaga itīṅganā ||</w:t>
      </w:r>
    </w:p>
    <w:p w:rsidR="008E6F62" w:rsidRPr="002E178F" w:rsidRDefault="008E6F62" w:rsidP="002E178F">
      <w:pPr>
        <w:ind w:left="720"/>
        <w:rPr>
          <w:rStyle w:val="StyleBlue"/>
          <w:rFonts w:cs="Balaram"/>
          <w:noProof w:val="0"/>
          <w:lang w:bidi="sa-IN"/>
        </w:rPr>
      </w:pPr>
      <w:r w:rsidRPr="002E178F">
        <w:rPr>
          <w:rStyle w:val="StyleBlue"/>
          <w:rFonts w:eastAsia="MS Minchofalt" w:cs="Balaram"/>
        </w:rPr>
        <w:t>vasanti tatra bhūtāni bhūtātmany akhilātmani |</w:t>
      </w:r>
      <w:r w:rsidRPr="002E178F">
        <w:rPr>
          <w:rStyle w:val="StyleBlue"/>
          <w:rFonts w:cs="Balaram"/>
        </w:rPr>
        <w:t xml:space="preserve"> </w:t>
      </w:r>
    </w:p>
    <w:p w:rsidR="008E6F62" w:rsidRPr="00B07D92" w:rsidRDefault="008E6F62" w:rsidP="002E178F">
      <w:pPr>
        <w:ind w:left="720"/>
        <w:rPr>
          <w:noProof w:val="0"/>
          <w:cs/>
          <w:lang w:bidi="sa-IN"/>
        </w:rPr>
      </w:pPr>
      <w:r w:rsidRPr="002E178F">
        <w:rPr>
          <w:rStyle w:val="StyleBlue"/>
          <w:rFonts w:cs="Balaram"/>
          <w:noProof w:val="0"/>
          <w:lang w:bidi="sa-IN"/>
        </w:rPr>
        <w:t xml:space="preserve">sa ca bhūteṣv aśeṣeṣu va-kārārthas tato’vyayaḥ || </w:t>
      </w:r>
      <w:r w:rsidRPr="00225985">
        <w:rPr>
          <w:rStyle w:val="StyleBlue1"/>
          <w:noProof w:val="0"/>
          <w:cs/>
        </w:rPr>
        <w:t xml:space="preserve"> </w:t>
      </w:r>
      <w:r w:rsidRPr="00B07D92">
        <w:rPr>
          <w:rFonts w:eastAsia="MS Minchofalt"/>
          <w:noProof w:val="0"/>
          <w:lang w:bidi="sa-IN"/>
        </w:rPr>
        <w:t>[</w:t>
      </w:r>
      <w:r w:rsidRPr="00225985">
        <w:rPr>
          <w:rFonts w:eastAsia="MS Minchofalt"/>
          <w:noProof w:val="0"/>
          <w:lang w:bidi="sa-IN"/>
        </w:rPr>
        <w:t xml:space="preserve">vi.pu. </w:t>
      </w:r>
      <w:r w:rsidRPr="00B07D92">
        <w:rPr>
          <w:rFonts w:eastAsia="MS Minchofalt"/>
          <w:noProof w:val="0"/>
          <w:lang w:bidi="sa-IN"/>
        </w:rPr>
        <w:t>6.5.73-75] iti coktvā—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jñāna-śakti-balaiśvarya-vīrya-tejāṁsy aśeṣataḥ |</w:t>
      </w:r>
    </w:p>
    <w:p w:rsidR="008E6F62" w:rsidRPr="00FD2C24" w:rsidRDefault="008E6F62">
      <w:pPr>
        <w:ind w:left="720"/>
        <w:rPr>
          <w:noProof w:val="0"/>
          <w:cs/>
          <w:lang w:bidi="sa-IN"/>
        </w:rPr>
      </w:pPr>
      <w:r w:rsidRPr="00FD2C24">
        <w:rPr>
          <w:rStyle w:val="StyleBlue"/>
          <w:rFonts w:cs="Balaram"/>
          <w:noProof w:val="0"/>
          <w:lang w:bidi="sa-IN"/>
        </w:rPr>
        <w:t>bhagavac-chabda-vācyāni vinā heyair guṇādibhiḥ ||</w:t>
      </w:r>
      <w:r w:rsidRPr="00FD2C24">
        <w:rPr>
          <w:rFonts w:eastAsia="MS Minchofalt"/>
          <w:noProof w:val="0"/>
          <w:lang w:bidi="sa-IN"/>
        </w:rPr>
        <w:t xml:space="preserve"> [vi.pu. 6.5.79] iti paryantena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pūrvavad atra viśeṣya-viśeṣaṇa-viśiṣṭatā vivecanīyā | viśeṣaṇasyāpy aheyatvaṁ vyaktībhaviṣyatīti | </w:t>
      </w:r>
      <w:r w:rsidRPr="00EC6E61">
        <w:rPr>
          <w:rFonts w:eastAsia="MS Minchofalt"/>
          <w:b/>
          <w:bCs/>
          <w:noProof w:val="0"/>
          <w:lang w:bidi="sa-IN"/>
        </w:rPr>
        <w:t xml:space="preserve">arūpaṁ pāṇi-pādādy-asaṁyutam </w:t>
      </w:r>
      <w:r w:rsidRPr="00B07D92">
        <w:rPr>
          <w:rFonts w:eastAsia="MS Minchofalt"/>
          <w:noProof w:val="0"/>
          <w:lang w:bidi="sa-IN"/>
        </w:rPr>
        <w:t xml:space="preserve">itīdaṁ brahmākhya-kevala-viśeṣyāvirbhāva-niṣṭham | </w:t>
      </w:r>
      <w:r w:rsidRPr="00EC6E61">
        <w:rPr>
          <w:rFonts w:eastAsia="MS Minchofalt"/>
          <w:b/>
          <w:bCs/>
          <w:noProof w:val="0"/>
          <w:lang w:bidi="sa-IN"/>
        </w:rPr>
        <w:t>vibhuṁ sarva-gatam</w:t>
      </w:r>
      <w:r w:rsidRPr="00B07D92">
        <w:rPr>
          <w:rFonts w:eastAsia="MS Minchofalt"/>
          <w:noProof w:val="0"/>
          <w:lang w:bidi="sa-IN"/>
        </w:rPr>
        <w:t xml:space="preserve"> ity ādikaṁ tu viśiṣṭa-niṣṭham</w:t>
      </w:r>
      <w:r w:rsidRPr="00225985">
        <w:rPr>
          <w:rStyle w:val="FootnoteReference"/>
          <w:rFonts w:cs="Balaram"/>
          <w:noProof w:val="0"/>
          <w:cs/>
        </w:rPr>
        <w:footnoteReference w:id="3"/>
      </w:r>
      <w:r w:rsidRPr="00B07D92">
        <w:rPr>
          <w:rFonts w:eastAsia="MS Minchofalt"/>
          <w:noProof w:val="0"/>
          <w:lang w:bidi="sa-IN"/>
        </w:rPr>
        <w:t xml:space="preserve">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athavā</w:t>
      </w:r>
      <w:r w:rsidRPr="00225985">
        <w:rPr>
          <w:rFonts w:eastAsia="MS Minchofalt"/>
          <w:noProof w:val="0"/>
          <w:lang w:bidi="sa-IN"/>
        </w:rPr>
        <w:t>,</w:t>
      </w:r>
      <w:r w:rsidRPr="00B07D92">
        <w:rPr>
          <w:rFonts w:eastAsia="MS Minchofalt"/>
          <w:noProof w:val="0"/>
          <w:lang w:bidi="sa-IN"/>
        </w:rPr>
        <w:t xml:space="preserve"> </w:t>
      </w:r>
      <w:r w:rsidRPr="00EC6E61">
        <w:rPr>
          <w:rFonts w:eastAsia="MS Minchofalt"/>
          <w:b/>
          <w:bCs/>
          <w:noProof w:val="0"/>
          <w:lang w:bidi="sa-IN"/>
        </w:rPr>
        <w:t>arūpam</w:t>
      </w:r>
      <w:r w:rsidRPr="00B07D92">
        <w:rPr>
          <w:rFonts w:eastAsia="MS Minchofalt"/>
          <w:noProof w:val="0"/>
          <w:lang w:bidi="sa-IN"/>
        </w:rPr>
        <w:t xml:space="preserve"> ity</w:t>
      </w:r>
      <w:r w:rsidRPr="00225985">
        <w:rPr>
          <w:rFonts w:eastAsia="MS Minchofalt"/>
          <w:noProof w:val="0"/>
          <w:lang w:bidi="sa-IN"/>
        </w:rPr>
        <w:t>-</w:t>
      </w:r>
      <w:r w:rsidRPr="00B07D92">
        <w:rPr>
          <w:rFonts w:eastAsia="MS Minchofalt"/>
          <w:noProof w:val="0"/>
          <w:lang w:bidi="sa-IN"/>
        </w:rPr>
        <w:t>ādikaṁ prākṛta-rūpādi-niṣedha-niṣṭham | ata eva pāṇi-pādādya-saṁyutam iti saṁyoga-sambandha eva parihriyate</w:t>
      </w:r>
      <w:r w:rsidRPr="00225985">
        <w:rPr>
          <w:rFonts w:eastAsia="MS Minchofalt"/>
          <w:noProof w:val="0"/>
          <w:lang w:bidi="sa-IN"/>
        </w:rPr>
        <w:t>,</w:t>
      </w:r>
      <w:r w:rsidRPr="00B07D92">
        <w:rPr>
          <w:rFonts w:eastAsia="MS Minchofalt"/>
          <w:noProof w:val="0"/>
          <w:lang w:bidi="sa-IN"/>
        </w:rPr>
        <w:t xml:space="preserve"> na tu samavāya-sambandha iti jñeyam | </w:t>
      </w:r>
      <w:r w:rsidRPr="00EC6E61">
        <w:rPr>
          <w:rFonts w:eastAsia="MS Minchofalt"/>
          <w:b/>
          <w:bCs/>
          <w:noProof w:val="0"/>
          <w:lang w:bidi="sa-IN"/>
        </w:rPr>
        <w:t xml:space="preserve">vibhum </w:t>
      </w:r>
      <w:r w:rsidRPr="00B07D92">
        <w:rPr>
          <w:rFonts w:eastAsia="MS Minchofalt"/>
          <w:noProof w:val="0"/>
          <w:lang w:bidi="sa-IN"/>
        </w:rPr>
        <w:t xml:space="preserve">iti sarva-vaibhava-yuktam ity arthaḥ | </w:t>
      </w:r>
      <w:r w:rsidRPr="00EC6E61">
        <w:rPr>
          <w:rFonts w:eastAsia="MS Minchofalt"/>
          <w:b/>
          <w:bCs/>
          <w:noProof w:val="0"/>
          <w:lang w:bidi="sa-IN"/>
        </w:rPr>
        <w:t>vyāpī</w:t>
      </w:r>
      <w:r w:rsidRPr="00B07D92">
        <w:rPr>
          <w:rFonts w:eastAsia="MS Minchofalt"/>
          <w:noProof w:val="0"/>
          <w:lang w:bidi="sa-IN"/>
        </w:rPr>
        <w:t xml:space="preserve">ti sarva-vyāpakam | </w:t>
      </w:r>
      <w:r w:rsidRPr="00EC6E61">
        <w:rPr>
          <w:rFonts w:eastAsia="MS Minchofalt"/>
          <w:b/>
          <w:bCs/>
          <w:noProof w:val="0"/>
          <w:lang w:bidi="sa-IN"/>
        </w:rPr>
        <w:t xml:space="preserve">avyāptam </w:t>
      </w:r>
      <w:r w:rsidRPr="00B07D92">
        <w:rPr>
          <w:rFonts w:eastAsia="MS Minchofalt"/>
          <w:noProof w:val="0"/>
          <w:lang w:bidi="sa-IN"/>
        </w:rPr>
        <w:t>iti anyena vyāptum aśakyam | tad etad brahma-svarūpaṁ bhagavac-chabdena vācyam</w:t>
      </w:r>
      <w:r w:rsidRPr="00225985">
        <w:rPr>
          <w:rFonts w:eastAsia="MS Minchofalt"/>
          <w:noProof w:val="0"/>
          <w:lang w:bidi="sa-IN"/>
        </w:rPr>
        <w:t>,</w:t>
      </w:r>
      <w:r w:rsidRPr="00B07D92">
        <w:rPr>
          <w:rFonts w:eastAsia="MS Minchofalt"/>
          <w:noProof w:val="0"/>
          <w:lang w:bidi="sa-IN"/>
        </w:rPr>
        <w:t xml:space="preserve"> na tu lakṣyam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tad eva nirdhār</w:t>
      </w:r>
      <w:r w:rsidRPr="00225985">
        <w:rPr>
          <w:rFonts w:eastAsia="MS Minchofalt"/>
          <w:noProof w:val="0"/>
          <w:lang w:bidi="sa-IN"/>
        </w:rPr>
        <w:t>a</w:t>
      </w:r>
      <w:r w:rsidRPr="00B07D92">
        <w:rPr>
          <w:rFonts w:eastAsia="MS Minchofalt"/>
          <w:noProof w:val="0"/>
          <w:lang w:bidi="sa-IN"/>
        </w:rPr>
        <w:t xml:space="preserve">yati bhagavac-chabdo’yaṁ tasya nadī-viśeṣasya gaṅgā-śabdavad vācaka eva, na tu taṭa-śabdaval-lakṣakaḥ | </w:t>
      </w:r>
    </w:p>
    <w:p w:rsidR="008E6F62" w:rsidRPr="00225985" w:rsidRDefault="008E6F62">
      <w:pPr>
        <w:rPr>
          <w:rFonts w:eastAsia="MS Minchofalt"/>
          <w:noProof w:val="0"/>
          <w:lang w:bidi="sa-IN"/>
        </w:rPr>
      </w:pPr>
    </w:p>
    <w:p w:rsidR="008E6F62" w:rsidRPr="00B07D92" w:rsidRDefault="008E6F62" w:rsidP="00FD2C24">
      <w:pPr>
        <w:rPr>
          <w:noProof w:val="0"/>
          <w:cs/>
          <w:lang w:bidi="sa-IN"/>
        </w:rPr>
      </w:pPr>
      <w:r w:rsidRPr="00B07D92">
        <w:rPr>
          <w:rFonts w:eastAsia="MS Minchofalt"/>
          <w:noProof w:val="0"/>
          <w:lang w:bidi="sa-IN"/>
        </w:rPr>
        <w:t>evaṁ saty</w:t>
      </w:r>
      <w:r w:rsidRPr="00225985">
        <w:rPr>
          <w:rFonts w:eastAsia="MS Minchofalt"/>
          <w:noProof w:val="0"/>
          <w:lang w:bidi="sa-IN"/>
        </w:rPr>
        <w:t xml:space="preserve"> </w:t>
      </w:r>
      <w:r w:rsidRPr="00225985">
        <w:rPr>
          <w:rStyle w:val="StyleBlue1"/>
          <w:noProof w:val="0"/>
          <w:cs/>
        </w:rPr>
        <w:t>akṣara-sāmyān nirbrūyād</w:t>
      </w:r>
      <w:r w:rsidRPr="00B07D92">
        <w:rPr>
          <w:rFonts w:eastAsia="MS Minchofalt"/>
          <w:noProof w:val="0"/>
          <w:lang w:bidi="sa-IN"/>
        </w:rPr>
        <w:t xml:space="preserve"> </w:t>
      </w:r>
      <w:r w:rsidRPr="00225985">
        <w:rPr>
          <w:rFonts w:eastAsia="MS Minchofalt"/>
          <w:noProof w:val="0"/>
          <w:lang w:bidi="sa-IN"/>
        </w:rPr>
        <w:t xml:space="preserve">[nirukta 1.1.2] </w:t>
      </w:r>
      <w:r w:rsidRPr="00B07D92">
        <w:rPr>
          <w:rFonts w:eastAsia="MS Minchofalt"/>
          <w:noProof w:val="0"/>
          <w:lang w:bidi="sa-IN"/>
        </w:rPr>
        <w:t>iti nirukta-matam āśritya</w:t>
      </w:r>
      <w:r w:rsidRPr="00225985">
        <w:rPr>
          <w:rFonts w:eastAsia="MS Minchofalt"/>
          <w:noProof w:val="0"/>
          <w:lang w:bidi="sa-IN"/>
        </w:rPr>
        <w:t>,</w:t>
      </w:r>
      <w:r w:rsidRPr="00B07D92">
        <w:rPr>
          <w:rFonts w:eastAsia="MS Minchofalt"/>
          <w:noProof w:val="0"/>
          <w:lang w:bidi="sa-IN"/>
        </w:rPr>
        <w:t xml:space="preserve"> bhagādi-śabdānām artham āha</w:t>
      </w:r>
      <w:r w:rsidRPr="00225985">
        <w:rPr>
          <w:rFonts w:eastAsia="MS Minchofalt"/>
          <w:noProof w:val="0"/>
          <w:lang w:bidi="sa-IN"/>
        </w:rPr>
        <w:t>—</w:t>
      </w:r>
      <w:r w:rsidRPr="00FD2C24">
        <w:rPr>
          <w:rFonts w:eastAsia="MS Minchofalt"/>
          <w:b/>
          <w:bCs/>
          <w:noProof w:val="0"/>
          <w:lang w:bidi="sa-IN"/>
        </w:rPr>
        <w:t>sambharta</w:t>
      </w:r>
      <w:r w:rsidRPr="00FD2C24">
        <w:rPr>
          <w:rFonts w:eastAsia="MS Minchofalt"/>
          <w:noProof w:val="0"/>
          <w:lang w:bidi="sa-IN"/>
        </w:rPr>
        <w:t xml:space="preserve"> i</w:t>
      </w:r>
      <w:r w:rsidRPr="00B07D92">
        <w:rPr>
          <w:rFonts w:eastAsia="MS Minchofalt"/>
          <w:noProof w:val="0"/>
          <w:lang w:bidi="sa-IN"/>
        </w:rPr>
        <w:t xml:space="preserve">ti. </w:t>
      </w:r>
      <w:r w:rsidRPr="00EC6E61">
        <w:rPr>
          <w:rFonts w:eastAsia="MS Minchofalt"/>
          <w:b/>
          <w:bCs/>
          <w:noProof w:val="0"/>
          <w:lang w:bidi="sa-IN"/>
        </w:rPr>
        <w:t>netā</w:t>
      </w:r>
      <w:r w:rsidRPr="00B07D92">
        <w:rPr>
          <w:rFonts w:eastAsia="MS Minchofalt"/>
          <w:noProof w:val="0"/>
          <w:lang w:bidi="sa-IN"/>
        </w:rPr>
        <w:t xml:space="preserve">sva-bhakti-phalasya premṇaḥ prāpakaḥ | </w:t>
      </w:r>
      <w:r w:rsidRPr="00EC6E61">
        <w:rPr>
          <w:rFonts w:eastAsia="MS Minchofalt"/>
          <w:b/>
          <w:bCs/>
          <w:noProof w:val="0"/>
          <w:lang w:bidi="sa-IN"/>
        </w:rPr>
        <w:t>gamayitā</w:t>
      </w:r>
      <w:r w:rsidRPr="00B07D92">
        <w:rPr>
          <w:rFonts w:eastAsia="MS Minchofalt"/>
          <w:noProof w:val="0"/>
          <w:lang w:bidi="sa-IN"/>
        </w:rPr>
        <w:t xml:space="preserve"> sva-loka-prāpakaḥ | </w:t>
      </w:r>
      <w:r w:rsidRPr="00EC6E61">
        <w:rPr>
          <w:rFonts w:eastAsia="MS Minchofalt"/>
          <w:b/>
          <w:bCs/>
          <w:noProof w:val="0"/>
          <w:lang w:bidi="sa-IN"/>
        </w:rPr>
        <w:t>sraṣṭā</w:t>
      </w:r>
      <w:r w:rsidRPr="00B07D92">
        <w:rPr>
          <w:rFonts w:eastAsia="MS Minchofalt"/>
          <w:noProof w:val="0"/>
          <w:lang w:bidi="sa-IN"/>
        </w:rPr>
        <w:t xml:space="preserve"> sva-bhakteṣu tat-tad-guṇasyodgamayitā | jagat-poṣakatvādikaṁ tu tasya paramparayaiva</w:t>
      </w:r>
      <w:r w:rsidRPr="00225985">
        <w:rPr>
          <w:rFonts w:eastAsia="MS Minchofalt"/>
          <w:noProof w:val="0"/>
          <w:lang w:bidi="sa-IN"/>
        </w:rPr>
        <w:t>,</w:t>
      </w:r>
      <w:r w:rsidRPr="00B07D92">
        <w:rPr>
          <w:rFonts w:eastAsia="MS Minchofalt"/>
          <w:noProof w:val="0"/>
          <w:lang w:bidi="sa-IN"/>
        </w:rPr>
        <w:t xml:space="preserve"> na tu sākṣād iti jñeyam | </w:t>
      </w:r>
    </w:p>
    <w:p w:rsidR="008E6F62" w:rsidRPr="00B07D92" w:rsidRDefault="008E6F62">
      <w:pPr>
        <w:rPr>
          <w:noProof w:val="0"/>
          <w:cs/>
          <w:lang w:bidi="sa-IN"/>
        </w:rPr>
      </w:pPr>
    </w:p>
    <w:p w:rsidR="008E6F62" w:rsidRPr="00225985" w:rsidRDefault="008E6F62">
      <w:pPr>
        <w:rPr>
          <w:rFonts w:eastAsia="MS Minchofalt"/>
          <w:noProof w:val="0"/>
          <w:lang w:bidi="sa-IN"/>
        </w:rPr>
      </w:pPr>
      <w:r w:rsidRPr="00EC6E61">
        <w:rPr>
          <w:rFonts w:eastAsia="MS Minchofalt"/>
          <w:b/>
          <w:bCs/>
          <w:noProof w:val="0"/>
          <w:lang w:bidi="sa-IN"/>
        </w:rPr>
        <w:t xml:space="preserve">aiśvaryaṁ </w:t>
      </w:r>
      <w:r w:rsidRPr="00B07D92">
        <w:rPr>
          <w:rFonts w:eastAsia="MS Minchofalt"/>
          <w:noProof w:val="0"/>
          <w:lang w:bidi="sa-IN"/>
        </w:rPr>
        <w:t xml:space="preserve">sarva-vaśīkāritvam | </w:t>
      </w:r>
      <w:r w:rsidRPr="00EC6E61">
        <w:rPr>
          <w:rFonts w:eastAsia="MS Minchofalt"/>
          <w:b/>
          <w:bCs/>
          <w:noProof w:val="0"/>
          <w:lang w:bidi="sa-IN"/>
        </w:rPr>
        <w:t>samagrasye</w:t>
      </w:r>
      <w:r w:rsidRPr="00B07D92">
        <w:rPr>
          <w:rFonts w:eastAsia="MS Minchofalt"/>
          <w:noProof w:val="0"/>
          <w:lang w:bidi="sa-IN"/>
        </w:rPr>
        <w:t xml:space="preserve">ti sarvatrānveti | </w:t>
      </w:r>
      <w:r w:rsidRPr="00EC6E61">
        <w:rPr>
          <w:rFonts w:eastAsia="MS Minchofalt"/>
          <w:b/>
          <w:bCs/>
          <w:noProof w:val="0"/>
          <w:lang w:bidi="sa-IN"/>
        </w:rPr>
        <w:t>vīryaṁ</w:t>
      </w:r>
      <w:r w:rsidRPr="00B07D92">
        <w:rPr>
          <w:rFonts w:eastAsia="MS Minchofalt"/>
          <w:noProof w:val="0"/>
          <w:lang w:bidi="sa-IN"/>
        </w:rPr>
        <w:t xml:space="preserve"> maṇi-mantrāder iva prabhāvaḥ | </w:t>
      </w:r>
      <w:r w:rsidRPr="00EC6E61">
        <w:rPr>
          <w:rFonts w:eastAsia="MS Minchofalt"/>
          <w:b/>
          <w:bCs/>
          <w:noProof w:val="0"/>
          <w:lang w:bidi="sa-IN"/>
        </w:rPr>
        <w:t>yaśo</w:t>
      </w:r>
      <w:r w:rsidRPr="00B07D92">
        <w:rPr>
          <w:rFonts w:eastAsia="MS Minchofalt"/>
          <w:noProof w:val="0"/>
          <w:lang w:bidi="sa-IN"/>
        </w:rPr>
        <w:t xml:space="preserve"> vāṅ-manaḥ-śarīrāṇāṁ sādguṇya-khyātiḥ | </w:t>
      </w:r>
      <w:r w:rsidRPr="00EC6E61">
        <w:rPr>
          <w:rFonts w:eastAsia="MS Minchofalt"/>
          <w:b/>
          <w:bCs/>
          <w:noProof w:val="0"/>
          <w:lang w:bidi="sa-IN"/>
        </w:rPr>
        <w:t>śrīḥ</w:t>
      </w:r>
      <w:r w:rsidRPr="00B07D92">
        <w:rPr>
          <w:rFonts w:eastAsia="MS Minchofalt"/>
          <w:noProof w:val="0"/>
          <w:lang w:bidi="sa-IN"/>
        </w:rPr>
        <w:t xml:space="preserve"> sarva-prakārā sampat | jñānaṁ sarvajñatvam | </w:t>
      </w:r>
      <w:r w:rsidRPr="00EC6E61">
        <w:rPr>
          <w:rFonts w:eastAsia="MS Minchofalt"/>
          <w:b/>
          <w:bCs/>
          <w:noProof w:val="0"/>
          <w:lang w:bidi="sa-IN"/>
        </w:rPr>
        <w:t xml:space="preserve">vairāgyaṁ </w:t>
      </w:r>
      <w:r w:rsidRPr="00B07D92">
        <w:rPr>
          <w:rFonts w:eastAsia="MS Minchofalt"/>
          <w:noProof w:val="0"/>
          <w:lang w:bidi="sa-IN"/>
        </w:rPr>
        <w:t>prapañca-vastv-anāsaktiḥ | iṅganā saṁjñā | akṣara-sāmya-pakṣe bha</w:t>
      </w:r>
      <w:r w:rsidRPr="00225985">
        <w:rPr>
          <w:rFonts w:eastAsia="MS Minchofalt"/>
          <w:noProof w:val="0"/>
          <w:lang w:bidi="sa-IN"/>
        </w:rPr>
        <w:t>-</w:t>
      </w:r>
      <w:r w:rsidRPr="00B07D92">
        <w:rPr>
          <w:rFonts w:eastAsia="MS Minchofalt"/>
          <w:noProof w:val="0"/>
          <w:lang w:bidi="sa-IN"/>
        </w:rPr>
        <w:t>ga</w:t>
      </w:r>
      <w:r w:rsidRPr="00225985">
        <w:rPr>
          <w:rFonts w:eastAsia="MS Minchofalt"/>
          <w:noProof w:val="0"/>
          <w:lang w:bidi="sa-IN"/>
        </w:rPr>
        <w:t>-</w:t>
      </w:r>
      <w:r w:rsidRPr="00B07D92">
        <w:rPr>
          <w:rFonts w:eastAsia="MS Minchofalt"/>
          <w:noProof w:val="0"/>
          <w:lang w:bidi="sa-IN"/>
        </w:rPr>
        <w:t>v</w:t>
      </w:r>
      <w:r w:rsidRPr="00225985">
        <w:rPr>
          <w:rFonts w:eastAsia="MS Minchofalt"/>
          <w:noProof w:val="0"/>
          <w:lang w:bidi="sa-IN"/>
        </w:rPr>
        <w:t>a-v</w:t>
      </w:r>
      <w:r w:rsidRPr="00B07D92">
        <w:rPr>
          <w:rFonts w:eastAsia="MS Minchofalt"/>
          <w:noProof w:val="0"/>
          <w:lang w:bidi="sa-IN"/>
        </w:rPr>
        <w:t>ān iti vaktavye matupo va-lopaś chāndasaḥ | sambharte</w:t>
      </w:r>
      <w:r w:rsidRPr="00225985">
        <w:rPr>
          <w:rFonts w:eastAsia="MS Minchofalt"/>
          <w:noProof w:val="0"/>
          <w:lang w:bidi="sa-IN"/>
        </w:rPr>
        <w:t>t</w:t>
      </w:r>
      <w:r w:rsidRPr="00B07D92">
        <w:rPr>
          <w:rFonts w:eastAsia="MS Minchofalt"/>
          <w:noProof w:val="0"/>
          <w:lang w:bidi="sa-IN"/>
        </w:rPr>
        <w:t>y-ādiṣu sambhartṛtvādiṣv eva tātparyam</w:t>
      </w:r>
      <w:r w:rsidRPr="00225985">
        <w:rPr>
          <w:rFonts w:eastAsia="MS Minchofalt"/>
          <w:noProof w:val="0"/>
          <w:lang w:bidi="sa-IN"/>
        </w:rPr>
        <w:t>,</w:t>
      </w:r>
      <w:r w:rsidRPr="00B07D92">
        <w:rPr>
          <w:rFonts w:eastAsia="MS Minchofalt"/>
          <w:noProof w:val="0"/>
          <w:lang w:bidi="sa-IN"/>
        </w:rPr>
        <w:t xml:space="preserve"> yathā </w:t>
      </w:r>
      <w:r w:rsidRPr="00225985">
        <w:rPr>
          <w:rStyle w:val="StyleBlue1"/>
          <w:noProof w:val="0"/>
          <w:cs/>
        </w:rPr>
        <w:t>sup</w:t>
      </w:r>
      <w:r w:rsidRPr="00225985">
        <w:rPr>
          <w:rStyle w:val="StyleBlue1"/>
          <w:rFonts w:eastAsia="MS Minchofalt"/>
        </w:rPr>
        <w:t>-</w:t>
      </w:r>
      <w:r w:rsidRPr="00225985">
        <w:rPr>
          <w:rStyle w:val="StyleBlue1"/>
          <w:noProof w:val="0"/>
          <w:cs/>
        </w:rPr>
        <w:t>tiṅ-anta</w:t>
      </w:r>
      <w:r w:rsidRPr="00225985">
        <w:rPr>
          <w:rStyle w:val="StyleBlue1"/>
          <w:rFonts w:eastAsia="MS Minchofalt"/>
        </w:rPr>
        <w:t>-</w:t>
      </w:r>
      <w:r w:rsidRPr="00225985">
        <w:rPr>
          <w:rStyle w:val="StyleBlue1"/>
          <w:noProof w:val="0"/>
          <w:cs/>
        </w:rPr>
        <w:t xml:space="preserve">cayo vākyam </w:t>
      </w:r>
      <w:r w:rsidRPr="00B07D92">
        <w:rPr>
          <w:rStyle w:val="StyleBlack"/>
          <w:rFonts w:eastAsia="MS Minchofalt" w:cs="Balaram"/>
          <w:noProof w:val="0"/>
          <w:lang w:bidi="sa-IN"/>
        </w:rPr>
        <w:t>[amara 1.280]</w:t>
      </w:r>
      <w:r w:rsidRPr="00225985">
        <w:rPr>
          <w:rStyle w:val="StyleBlue1"/>
          <w:rFonts w:eastAsia="MS Minchofalt"/>
        </w:rPr>
        <w:t xml:space="preserve"> </w:t>
      </w:r>
      <w:r w:rsidRPr="00B07D92">
        <w:rPr>
          <w:rFonts w:eastAsia="MS Minchofalt"/>
          <w:noProof w:val="0"/>
          <w:lang w:bidi="sa-IN"/>
        </w:rPr>
        <w:t xml:space="preserve">ity atra pacati bhavatīty asya vākyasya pāko bhavatīty arthaḥ kriyate </w:t>
      </w:r>
      <w:r w:rsidRPr="00225985">
        <w:rPr>
          <w:rFonts w:eastAsia="MS Minchofalt"/>
          <w:noProof w:val="0"/>
          <w:lang w:bidi="sa-IN"/>
        </w:rPr>
        <w:t xml:space="preserve">| </w:t>
      </w:r>
      <w:r w:rsidRPr="00B07D92">
        <w:rPr>
          <w:rFonts w:eastAsia="MS Minchofalt"/>
          <w:noProof w:val="0"/>
          <w:lang w:bidi="sa-IN"/>
        </w:rPr>
        <w:t>yathā vā</w:t>
      </w:r>
      <w:r w:rsidRPr="00225985">
        <w:rPr>
          <w:rFonts w:eastAsia="MS Minchofalt"/>
          <w:noProof w:val="0"/>
          <w:lang w:bidi="sa-IN"/>
        </w:rPr>
        <w:t xml:space="preserve">, </w:t>
      </w:r>
      <w:r w:rsidRPr="00B07D92">
        <w:rPr>
          <w:rFonts w:eastAsia="MS Minchofalt"/>
          <w:noProof w:val="0"/>
          <w:lang w:bidi="sa-IN"/>
        </w:rPr>
        <w:t xml:space="preserve">sattāyām asti bhavatīty atra dhātv-artha eva vivakṣitaḥ | tad evam eva bhagavān ity atra matub-artho yojayituṁ śakyate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prakārāntareṇa ṣaḍ-bhagān darśayati</w:t>
      </w:r>
      <w:r w:rsidRPr="00225985">
        <w:rPr>
          <w:rFonts w:eastAsia="MS Minchofalt"/>
          <w:noProof w:val="0"/>
          <w:lang w:bidi="sa-IN"/>
        </w:rPr>
        <w:t>—</w:t>
      </w:r>
      <w:r w:rsidRPr="00EC6E61">
        <w:rPr>
          <w:rFonts w:eastAsia="MS Minchofalt"/>
          <w:b/>
          <w:bCs/>
          <w:noProof w:val="0"/>
          <w:lang w:bidi="sa-IN"/>
        </w:rPr>
        <w:t xml:space="preserve">jñāna-śaktī </w:t>
      </w:r>
      <w:r w:rsidRPr="00B07D92">
        <w:rPr>
          <w:rFonts w:eastAsia="MS Minchofalt"/>
          <w:noProof w:val="0"/>
          <w:lang w:bidi="sa-IN"/>
        </w:rPr>
        <w:t>jñānam antaḥ-karaṇasya</w:t>
      </w:r>
      <w:r w:rsidRPr="00225985">
        <w:rPr>
          <w:rFonts w:eastAsia="MS Minchofalt"/>
          <w:noProof w:val="0"/>
          <w:lang w:bidi="sa-IN"/>
        </w:rPr>
        <w:t>,</w:t>
      </w:r>
      <w:r w:rsidRPr="00B07D92">
        <w:rPr>
          <w:rFonts w:eastAsia="MS Minchofalt"/>
          <w:noProof w:val="0"/>
          <w:lang w:bidi="sa-IN"/>
        </w:rPr>
        <w:t xml:space="preserve"> śaktir indriyāṇām</w:t>
      </w:r>
      <w:r w:rsidRPr="00225985">
        <w:rPr>
          <w:rStyle w:val="StyleTimesNewRoman"/>
          <w:rFonts w:eastAsia="MS Minchofalt"/>
        </w:rPr>
        <w:t> </w:t>
      </w:r>
      <w:r w:rsidRPr="00B07D92">
        <w:rPr>
          <w:rFonts w:eastAsia="MS Minchofalt"/>
          <w:noProof w:val="0"/>
          <w:lang w:bidi="sa-IN"/>
        </w:rPr>
        <w:t xml:space="preserve">| </w:t>
      </w:r>
      <w:r w:rsidRPr="00EC6E61">
        <w:rPr>
          <w:rFonts w:eastAsia="MS Minchofalt"/>
          <w:b/>
          <w:bCs/>
          <w:noProof w:val="0"/>
          <w:lang w:bidi="sa-IN"/>
        </w:rPr>
        <w:t xml:space="preserve">aiśvarya-vīrye </w:t>
      </w:r>
      <w:r w:rsidRPr="00B07D92">
        <w:rPr>
          <w:rFonts w:eastAsia="MS Minchofalt"/>
          <w:noProof w:val="0"/>
          <w:lang w:bidi="sa-IN"/>
        </w:rPr>
        <w:t xml:space="preserve">vyākhyāte | </w:t>
      </w:r>
      <w:r w:rsidRPr="00EC6E61">
        <w:rPr>
          <w:rFonts w:eastAsia="MS Minchofalt"/>
          <w:b/>
          <w:bCs/>
          <w:noProof w:val="0"/>
          <w:lang w:bidi="sa-IN"/>
        </w:rPr>
        <w:t xml:space="preserve">tejaḥ </w:t>
      </w:r>
      <w:r w:rsidRPr="00B07D92">
        <w:rPr>
          <w:rFonts w:eastAsia="MS Minchofalt"/>
          <w:noProof w:val="0"/>
          <w:lang w:bidi="sa-IN"/>
        </w:rPr>
        <w:t xml:space="preserve">kāntiḥ | aśeṣataḥ sāmagryeṇety arthaḥ | </w:t>
      </w:r>
      <w:r w:rsidRPr="00EC6E61">
        <w:rPr>
          <w:rFonts w:eastAsia="MS Minchofalt"/>
          <w:b/>
          <w:bCs/>
          <w:noProof w:val="0"/>
          <w:lang w:bidi="sa-IN"/>
        </w:rPr>
        <w:t>bhagavac-chabda-vācyānī</w:t>
      </w:r>
      <w:r w:rsidRPr="00B07D92">
        <w:rPr>
          <w:rFonts w:eastAsia="MS Minchofalt"/>
          <w:noProof w:val="0"/>
          <w:lang w:bidi="sa-IN"/>
        </w:rPr>
        <w:t>ti | bhagavato viśeṣaṇāny evaitāni</w:t>
      </w:r>
      <w:r w:rsidRPr="00225985">
        <w:rPr>
          <w:rFonts w:eastAsia="MS Minchofalt"/>
          <w:noProof w:val="0"/>
          <w:lang w:bidi="sa-IN"/>
        </w:rPr>
        <w:t>,</w:t>
      </w:r>
      <w:r w:rsidRPr="00B07D92">
        <w:rPr>
          <w:rFonts w:eastAsia="MS Minchofalt"/>
          <w:noProof w:val="0"/>
          <w:lang w:bidi="sa-IN"/>
        </w:rPr>
        <w:t xml:space="preserve"> na tūpalakṣa</w:t>
      </w:r>
      <w:r w:rsidRPr="00225985">
        <w:rPr>
          <w:rFonts w:eastAsia="MS Minchofalt"/>
          <w:noProof w:val="0"/>
          <w:lang w:bidi="sa-IN"/>
        </w:rPr>
        <w:t>ṇ</w:t>
      </w:r>
      <w:r w:rsidRPr="00B07D92">
        <w:rPr>
          <w:rFonts w:eastAsia="MS Minchofalt"/>
          <w:noProof w:val="0"/>
          <w:lang w:bidi="sa-IN"/>
        </w:rPr>
        <w:t xml:space="preserve">ānīty arthaḥ | atra bhagavān iti nitya-yoge matup | </w:t>
      </w:r>
    </w:p>
    <w:p w:rsidR="008E6F62" w:rsidRPr="00B07D92" w:rsidRDefault="008E6F62">
      <w:pPr>
        <w:rPr>
          <w:noProof w:val="0"/>
          <w:cs/>
          <w:lang w:bidi="sa-IN"/>
        </w:rPr>
      </w:pPr>
    </w:p>
    <w:p w:rsidR="008E6F62" w:rsidRPr="00225985" w:rsidRDefault="008E6F62" w:rsidP="00520FD3">
      <w:pPr>
        <w:rPr>
          <w:noProof w:val="0"/>
          <w:cs/>
        </w:rPr>
      </w:pPr>
      <w:r w:rsidRPr="00B07D92">
        <w:rPr>
          <w:rFonts w:eastAsia="MS Minchofalt"/>
          <w:noProof w:val="0"/>
          <w:lang w:bidi="sa-IN"/>
        </w:rPr>
        <w:t>atha tathā</w:t>
      </w:r>
      <w:r w:rsidRPr="00225985">
        <w:rPr>
          <w:rFonts w:eastAsia="MS Minchofalt"/>
          <w:noProof w:val="0"/>
          <w:lang w:bidi="sa-IN"/>
        </w:rPr>
        <w:t>-</w:t>
      </w:r>
      <w:r w:rsidRPr="00B07D92">
        <w:rPr>
          <w:rFonts w:eastAsia="MS Minchofalt"/>
          <w:noProof w:val="0"/>
          <w:lang w:bidi="sa-IN"/>
        </w:rPr>
        <w:t>vidha-bhagavad-rūpa-pūrṇāvirbhāvaṁ tat tattvaṁ pūrvavaj jīvādi-niyantṛtvena sphurad vā pratipādyamānaṁ vā paramātmeti śabdyata iti | yadyapy ete brahmādi-śabdāḥ prāyo mitho’rtheṣu vartante</w:t>
      </w:r>
      <w:r w:rsidRPr="00225985">
        <w:rPr>
          <w:rFonts w:eastAsia="MS Minchofalt"/>
          <w:noProof w:val="0"/>
          <w:lang w:bidi="sa-IN"/>
        </w:rPr>
        <w:t>,</w:t>
      </w:r>
      <w:r w:rsidRPr="00B07D92">
        <w:rPr>
          <w:rFonts w:eastAsia="MS Minchofalt"/>
          <w:noProof w:val="0"/>
          <w:lang w:bidi="sa-IN"/>
        </w:rPr>
        <w:t xml:space="preserve"> tathāpi tatra tatra saṅketa-prādhānya-vivakṣayedam uktam </w:t>
      </w:r>
      <w:r w:rsidRPr="00225985">
        <w:rPr>
          <w:noProof w:val="0"/>
          <w:cs/>
        </w:rPr>
        <w:t xml:space="preserve">|| </w:t>
      </w:r>
    </w:p>
    <w:p w:rsidR="008E6F62" w:rsidRPr="00225985" w:rsidRDefault="008E6F62" w:rsidP="00520FD3">
      <w:pPr>
        <w:rPr>
          <w:noProof w:val="0"/>
          <w:cs/>
        </w:rPr>
      </w:pPr>
    </w:p>
    <w:p w:rsidR="008E6F62" w:rsidRPr="00B07D92" w:rsidRDefault="008E6F62">
      <w:pPr>
        <w:jc w:val="center"/>
        <w:rPr>
          <w:bCs/>
          <w:noProof w:val="0"/>
          <w:cs/>
          <w:lang w:bidi="sa-IN"/>
        </w:rPr>
      </w:pPr>
      <w:r w:rsidRPr="00B07D92">
        <w:rPr>
          <w:rFonts w:eastAsia="MS Minchofalt"/>
          <w:bCs/>
          <w:noProof w:val="0"/>
          <w:lang w:bidi="sa-IN"/>
        </w:rPr>
        <w:t>|| 1.2</w:t>
      </w:r>
      <w:r w:rsidRPr="00225985">
        <w:rPr>
          <w:rFonts w:eastAsia="MS Minchofalt"/>
          <w:bCs/>
          <w:noProof w:val="0"/>
          <w:lang w:bidi="sa-IN"/>
        </w:rPr>
        <w:t xml:space="preserve"> </w:t>
      </w:r>
      <w:r w:rsidRPr="00B07D92">
        <w:rPr>
          <w:rFonts w:eastAsia="MS Minchofalt"/>
          <w:bCs/>
          <w:noProof w:val="0"/>
          <w:lang w:bidi="sa-IN"/>
        </w:rPr>
        <w:t>|| śrī-sutaḥ || 1 ||</w:t>
      </w:r>
    </w:p>
    <w:p w:rsidR="008E6F62" w:rsidRPr="00225985" w:rsidRDefault="008E6F62" w:rsidP="00520FD3">
      <w:pPr>
        <w:rPr>
          <w:noProof w:val="0"/>
          <w:cs/>
        </w:rPr>
      </w:pPr>
    </w:p>
    <w:p w:rsidR="008E6F62" w:rsidRPr="00B07D92" w:rsidRDefault="008E6F62">
      <w:pPr>
        <w:jc w:val="center"/>
        <w:rPr>
          <w:bCs/>
          <w:noProof w:val="0"/>
          <w:cs/>
          <w:lang w:bidi="sa-IN"/>
        </w:rPr>
      </w:pPr>
      <w:r w:rsidRPr="00B07D92">
        <w:rPr>
          <w:rFonts w:eastAsia="MS Minchofalt"/>
          <w:bCs/>
          <w:noProof w:val="0"/>
          <w:lang w:bidi="sa-IN"/>
        </w:rPr>
        <w:t>[2]</w:t>
      </w:r>
    </w:p>
    <w:p w:rsidR="008E6F62" w:rsidRPr="00225985" w:rsidRDefault="008E6F62" w:rsidP="00520FD3">
      <w:pPr>
        <w:rPr>
          <w:noProof w:val="0"/>
          <w:cs/>
        </w:rPr>
      </w:pPr>
    </w:p>
    <w:p w:rsidR="008E6F62" w:rsidRPr="00B07D92" w:rsidRDefault="008E6F62">
      <w:pPr>
        <w:rPr>
          <w:noProof w:val="0"/>
          <w:cs/>
          <w:lang w:bidi="sa-IN"/>
        </w:rPr>
      </w:pPr>
      <w:r w:rsidRPr="00B07D92">
        <w:rPr>
          <w:rFonts w:eastAsia="MS Minchofalt"/>
          <w:noProof w:val="0"/>
          <w:lang w:bidi="sa-IN"/>
        </w:rPr>
        <w:t>evam eva praśnottarābhyāṁ vivṛṇoti | rājovāca—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nārāyaṇābhidhānasya brahmaṇaḥ paramātmanaḥ |</w:t>
      </w:r>
    </w:p>
    <w:p w:rsidR="008E6F62" w:rsidRPr="00B07D92" w:rsidRDefault="008E6F62">
      <w:pPr>
        <w:ind w:left="720"/>
        <w:rPr>
          <w:noProof w:val="0"/>
          <w:cs/>
          <w:lang w:bidi="sa-IN"/>
        </w:rPr>
      </w:pPr>
      <w:r w:rsidRPr="00225985">
        <w:rPr>
          <w:rStyle w:val="StyleBlue1"/>
          <w:noProof w:val="0"/>
          <w:cs/>
        </w:rPr>
        <w:t xml:space="preserve">niṣṭhām arhatha no vaktuṁ yūyaṁ hi brahma-vittamāḥ || </w:t>
      </w:r>
      <w:r w:rsidRPr="00B07D92">
        <w:rPr>
          <w:rFonts w:eastAsia="MS Minchofalt"/>
          <w:noProof w:val="0"/>
          <w:lang w:bidi="sa-IN"/>
        </w:rPr>
        <w:t>[bhā.pu. 11.3.35]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śrī-pippalāyana uvāca—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sthity-udbhava-pralaya-hetur ahetur asya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yat svapna-jāgara-suṣuptiṣu </w:t>
      </w:r>
      <w:r w:rsidRPr="00225985">
        <w:rPr>
          <w:rFonts w:eastAsia="MS Minchofalt"/>
          <w:b/>
          <w:bCs/>
          <w:noProof w:val="0"/>
          <w:color w:val="800080"/>
          <w:sz w:val="28"/>
          <w:szCs w:val="28"/>
          <w:lang w:bidi="sa-IN"/>
        </w:rPr>
        <w:t>s</w:t>
      </w:r>
      <w:r w:rsidRPr="00B07D92">
        <w:rPr>
          <w:rFonts w:eastAsia="MS Minchofalt"/>
          <w:b/>
          <w:bCs/>
          <w:noProof w:val="0"/>
          <w:color w:val="800080"/>
          <w:sz w:val="28"/>
          <w:szCs w:val="28"/>
          <w:lang w:bidi="sa-IN"/>
        </w:rPr>
        <w:t>ad bahiś ca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dehendriyāsu</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hṛdayāni caranti yena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sañjīvitāni tad avehi paraṁ narendra </w:t>
      </w:r>
      <w:r w:rsidRPr="00B07D92">
        <w:rPr>
          <w:rFonts w:eastAsia="MS Minchofalt"/>
          <w:b/>
          <w:bCs/>
          <w:noProof w:val="0"/>
          <w:lang w:bidi="sa-IN"/>
        </w:rPr>
        <w:t xml:space="preserve">|| </w:t>
      </w:r>
      <w:r w:rsidRPr="00B07D92">
        <w:rPr>
          <w:rFonts w:eastAsia="MS Minchofalt"/>
          <w:noProof w:val="0"/>
          <w:lang w:bidi="sa-IN"/>
        </w:rPr>
        <w:t>[bhā.pu. 11.3.36]</w:t>
      </w:r>
    </w:p>
    <w:p w:rsidR="008E6F62" w:rsidRPr="00B07D92" w:rsidRDefault="008E6F62">
      <w:pPr>
        <w:rPr>
          <w:noProof w:val="0"/>
          <w:cs/>
          <w:lang w:bidi="sa-IN"/>
        </w:rPr>
      </w:pPr>
    </w:p>
    <w:p w:rsidR="008E6F62" w:rsidRPr="00225985" w:rsidRDefault="008E6F62" w:rsidP="009C182A">
      <w:pPr>
        <w:rPr>
          <w:rFonts w:eastAsia="MS Minchofalt"/>
          <w:noProof w:val="0"/>
          <w:lang w:bidi="sa-IN"/>
        </w:rPr>
      </w:pPr>
      <w:r w:rsidRPr="00B07D92">
        <w:rPr>
          <w:rFonts w:eastAsia="MS Minchofalt"/>
          <w:noProof w:val="0"/>
          <w:lang w:bidi="sa-IN"/>
        </w:rPr>
        <w:t>atra praśnasyārthaḥ</w:t>
      </w:r>
      <w:r w:rsidRPr="00225985">
        <w:rPr>
          <w:rFonts w:eastAsia="MS Minchofalt"/>
          <w:noProof w:val="0"/>
          <w:lang w:bidi="sa-IN"/>
        </w:rPr>
        <w:t>—</w:t>
      </w:r>
      <w:r w:rsidRPr="00B07D92">
        <w:rPr>
          <w:rFonts w:eastAsia="MS Minchofalt"/>
          <w:noProof w:val="0"/>
          <w:lang w:bidi="sa-IN"/>
        </w:rPr>
        <w:t>nārāyaṇābhidhānasya bhagavataḥ | brahmeti paramātmety</w:t>
      </w:r>
      <w:r w:rsidRPr="00225985">
        <w:rPr>
          <w:rFonts w:eastAsia="MS Minchofalt"/>
          <w:noProof w:val="0"/>
          <w:lang w:bidi="sa-IN"/>
        </w:rPr>
        <w:t>-</w:t>
      </w:r>
      <w:r w:rsidRPr="00B07D92">
        <w:rPr>
          <w:rFonts w:eastAsia="MS Minchofalt"/>
          <w:noProof w:val="0"/>
          <w:lang w:bidi="sa-IN"/>
        </w:rPr>
        <w:t xml:space="preserve">ādi-prasiddha-tat-samudāya-tṛtīyatayā pāṭhāt | </w:t>
      </w:r>
      <w:r w:rsidRPr="00225985">
        <w:rPr>
          <w:rStyle w:val="StyleBlue1"/>
          <w:rFonts w:eastAsia="MS Minchofalt"/>
        </w:rPr>
        <w:t xml:space="preserve">svāṁśena viṣṭaḥ puruṣābhidhānam avāpa nārāyaṇa ādi-devaḥ </w:t>
      </w:r>
      <w:r w:rsidRPr="00225985">
        <w:rPr>
          <w:rFonts w:eastAsia="MS Minchofalt"/>
        </w:rPr>
        <w:t xml:space="preserve">[bhā.pu. 11.4.3] iti atra tat-samānārthatvāt | </w:t>
      </w:r>
      <w:r w:rsidRPr="00225985">
        <w:rPr>
          <w:rStyle w:val="StyleBlue1"/>
          <w:rFonts w:eastAsia="MS Minchofalt"/>
        </w:rPr>
        <w:t xml:space="preserve">nārāyaṇas tvaṁ </w:t>
      </w:r>
      <w:r w:rsidRPr="00225985">
        <w:rPr>
          <w:rFonts w:eastAsia="MS Minchofalt"/>
        </w:rPr>
        <w:t>[bhā.pu. 10.14.14] ity ādau vakṣyamāṇa-nirukty-anusārāc ca,</w:t>
      </w:r>
      <w:r w:rsidRPr="00225985">
        <w:rPr>
          <w:rStyle w:val="FootnoteReference"/>
          <w:rFonts w:eastAsia="MS Minchofalt" w:cs="Balaram"/>
        </w:rPr>
        <w:footnoteReference w:id="4"/>
      </w:r>
      <w:r w:rsidRPr="00225985">
        <w:rPr>
          <w:rFonts w:eastAsia="MS Minchofalt"/>
        </w:rPr>
        <w:t xml:space="preserve"> </w:t>
      </w:r>
      <w:r w:rsidRPr="00225985">
        <w:rPr>
          <w:rStyle w:val="StyleBlue1"/>
          <w:noProof w:val="0"/>
          <w:cs/>
        </w:rPr>
        <w:t>nārāyaṇe turīyākhye bhagavac-chabda-śabdite</w:t>
      </w:r>
      <w:r w:rsidRPr="00225985">
        <w:rPr>
          <w:rStyle w:val="StyleBlue1"/>
        </w:rPr>
        <w:t xml:space="preserve"> </w:t>
      </w:r>
      <w:r w:rsidRPr="00225985">
        <w:t>[</w:t>
      </w:r>
      <w:r w:rsidRPr="00B07D92">
        <w:rPr>
          <w:noProof w:val="0"/>
          <w:lang w:bidi="sa-IN"/>
        </w:rPr>
        <w:t>bhā.pu. 11.15.16</w:t>
      </w:r>
      <w:r w:rsidRPr="00225985">
        <w:t xml:space="preserve">] </w:t>
      </w:r>
      <w:r w:rsidRPr="00B07D92">
        <w:rPr>
          <w:rFonts w:eastAsia="MS Minchofalt"/>
          <w:noProof w:val="0"/>
          <w:lang w:bidi="sa-IN"/>
        </w:rPr>
        <w:t xml:space="preserve">ity atra spaṣṭībhāvitvāc ca | niṣṭhāṁ tattvam | </w:t>
      </w:r>
    </w:p>
    <w:p w:rsidR="008E6F62" w:rsidRPr="00225985" w:rsidRDefault="008E6F62">
      <w:pPr>
        <w:rPr>
          <w:rFonts w:eastAsia="MS Minchofalt"/>
          <w:noProof w:val="0"/>
          <w:lang w:bidi="sa-IN"/>
        </w:rPr>
      </w:pPr>
    </w:p>
    <w:p w:rsidR="008E6F62" w:rsidRPr="00225985" w:rsidRDefault="008E6F62" w:rsidP="009C182A">
      <w:pPr>
        <w:rPr>
          <w:rFonts w:eastAsia="MS Minchofalt"/>
          <w:noProof w:val="0"/>
          <w:lang w:bidi="sa-IN"/>
        </w:rPr>
      </w:pPr>
      <w:r w:rsidRPr="00B07D92">
        <w:rPr>
          <w:rFonts w:eastAsia="MS Minchofalt"/>
          <w:noProof w:val="0"/>
          <w:lang w:bidi="sa-IN"/>
        </w:rPr>
        <w:t>praśna-krameṇaivottaram āha</w:t>
      </w:r>
      <w:r w:rsidRPr="00225985">
        <w:rPr>
          <w:rFonts w:eastAsia="MS Minchofalt"/>
        </w:rPr>
        <w:t>—</w:t>
      </w:r>
      <w:r w:rsidRPr="00B07D92">
        <w:rPr>
          <w:rFonts w:eastAsia="MS Minchofalt"/>
          <w:noProof w:val="0"/>
          <w:lang w:bidi="sa-IN"/>
        </w:rPr>
        <w:t>sthitīti | yat sthity-ādi-hetur ahetuś ca bhavati, yac ca jāgarādiṣu sad bahiś ca bhavati, yena ca dehādīni sañjīvitāni santi caranti, tad ekam eva paraṁ tattvaṁ sva-praśna-krameṇa nārāyaṇādi-rūpaṁ viddhīti yojanīyam | tathāpi brahmatva-spaṣṭīkaraṇāya viparyayena vyākhyāyate | tatraikasyaiva viśeṣaṇa-bhedena tad-aviśiṣṭatvena ca pratipādanāt tathaiva tat-tad-upāsaka-puruṣānubhava-bhedāc cāvirbhāva-nāmnor bheda ity uttara-vākya-tātparyam |</w:t>
      </w:r>
    </w:p>
    <w:p w:rsidR="008E6F62" w:rsidRPr="00B07D92" w:rsidRDefault="008E6F62" w:rsidP="009C182A">
      <w:pPr>
        <w:rPr>
          <w:noProof w:val="0"/>
          <w:cs/>
          <w:lang w:bidi="sa-IN"/>
        </w:rPr>
      </w:pPr>
    </w:p>
    <w:p w:rsidR="008E6F62" w:rsidRPr="00225985" w:rsidRDefault="008E6F62" w:rsidP="00753B89">
      <w:pPr>
        <w:rPr>
          <w:rFonts w:eastAsia="MS Minchofalt"/>
          <w:noProof w:val="0"/>
          <w:lang w:bidi="sa-IN"/>
        </w:rPr>
      </w:pPr>
      <w:r w:rsidRPr="00B07D92">
        <w:rPr>
          <w:rFonts w:eastAsia="MS Minchofalt"/>
          <w:noProof w:val="0"/>
          <w:lang w:bidi="sa-IN"/>
        </w:rPr>
        <w:t>etad uktaṁ bhavati</w:t>
      </w:r>
      <w:r w:rsidRPr="00225985">
        <w:rPr>
          <w:rFonts w:eastAsia="MS Minchofalt"/>
          <w:noProof w:val="0"/>
          <w:lang w:bidi="sa-IN"/>
        </w:rPr>
        <w:t>—</w:t>
      </w:r>
      <w:r w:rsidRPr="00B07D92">
        <w:rPr>
          <w:rFonts w:eastAsia="MS Minchofalt"/>
          <w:noProof w:val="0"/>
          <w:lang w:bidi="sa-IN"/>
        </w:rPr>
        <w:t>svayam ahetuḥ svarūpa-śaktyaika-vilāsamayatvena tatrodāsīnam api prakṛti</w:t>
      </w:r>
      <w:r w:rsidRPr="00225985">
        <w:rPr>
          <w:rFonts w:eastAsia="MS Minchofalt"/>
          <w:noProof w:val="0"/>
          <w:lang w:bidi="sa-IN"/>
        </w:rPr>
        <w:t>-</w:t>
      </w:r>
      <w:r w:rsidRPr="00B07D92">
        <w:rPr>
          <w:rFonts w:eastAsia="MS Minchofalt"/>
          <w:noProof w:val="0"/>
          <w:lang w:bidi="sa-IN"/>
        </w:rPr>
        <w:t>jīva-pravartakāvastha-paramātmāpara-paryāya-svāṁśa-lakṣaṇa-puruṣa-dvārā yad asya sarga-sthity-ādi-hetur bhavati tad bhagavad-rūpaṁ viddhi |</w:t>
      </w:r>
      <w:r w:rsidRPr="00225985">
        <w:rPr>
          <w:rFonts w:eastAsia="MS Minchofalt"/>
          <w:noProof w:val="0"/>
          <w:lang w:bidi="sa-IN"/>
        </w:rPr>
        <w:t xml:space="preserve"> anenāsya-pūrṇa-svarūpa-śaktitvena bhagavattvaivopasthāpitā | </w:t>
      </w:r>
    </w:p>
    <w:p w:rsidR="008E6F62" w:rsidRPr="00225985" w:rsidRDefault="008E6F62" w:rsidP="00753B89">
      <w:pPr>
        <w:rPr>
          <w:rFonts w:eastAsia="MS Minchofalt"/>
          <w:noProof w:val="0"/>
          <w:lang w:bidi="sa-IN"/>
        </w:rPr>
      </w:pPr>
    </w:p>
    <w:p w:rsidR="008E6F62" w:rsidRPr="00225985" w:rsidRDefault="008E6F62" w:rsidP="00753B89">
      <w:pPr>
        <w:rPr>
          <w:rFonts w:eastAsia="MS Minchofalt"/>
          <w:noProof w:val="0"/>
          <w:lang w:bidi="sa-IN"/>
        </w:rPr>
      </w:pPr>
      <w:r w:rsidRPr="00225985">
        <w:rPr>
          <w:rFonts w:eastAsia="MS Minchofalt"/>
          <w:noProof w:val="0"/>
          <w:lang w:bidi="sa-IN"/>
        </w:rPr>
        <w:t>yad vā, aṁśitvān na vidyate hetuḥ puruṣādy-avatārasya svayam ivāśrayāntaraṁ yasya sa ity api bhagavati tatraiva paramātma-rūpatā caivam upatiṣṭhatīty āha—punas tenaiva yena hetu-kartrā ātmāṁśa-bhūta-jīva-praveśana-dvārā sañjīvitāni santi dehādīni tad-upalakṣaṇāni pradhānādi-sarvāṇy eva tattvāni, yenaiva preritatayaiva caranti sva-sva-kārye pravartante, tat paramātma-rūpaṁ viddhi</w:t>
      </w:r>
      <w:r w:rsidRPr="00225985">
        <w:rPr>
          <w:rStyle w:val="StyleTimesNewRoman"/>
          <w:rFonts w:ascii="Balaram" w:hAnsi="Balaram"/>
          <w:noProof w:val="0"/>
          <w:cs/>
        </w:rPr>
        <w:t> </w:t>
      </w:r>
      <w:r w:rsidRPr="00225985">
        <w:rPr>
          <w:rFonts w:eastAsia="MS Minchofalt"/>
          <w:noProof w:val="0"/>
          <w:lang w:bidi="sa-IN"/>
        </w:rPr>
        <w:t>|</w:t>
      </w:r>
    </w:p>
    <w:p w:rsidR="008E6F62" w:rsidRPr="00225985" w:rsidRDefault="008E6F62">
      <w:pPr>
        <w:rPr>
          <w:rFonts w:eastAsia="MS Minchofalt"/>
          <w:noProof w:val="0"/>
          <w:lang w:bidi="sa-IN"/>
        </w:rPr>
      </w:pPr>
    </w:p>
    <w:p w:rsidR="008E6F62" w:rsidRPr="00225985" w:rsidRDefault="008E6F62" w:rsidP="00E700B9">
      <w:r w:rsidRPr="00225985">
        <w:rPr>
          <w:rFonts w:eastAsia="MS Minchofalt"/>
          <w:noProof w:val="0"/>
          <w:lang w:bidi="sa-IN"/>
        </w:rPr>
        <w:t xml:space="preserve">tathā ca, </w:t>
      </w:r>
      <w:r w:rsidRPr="00225985">
        <w:rPr>
          <w:rStyle w:val="StyleBlue1"/>
          <w:noProof w:val="0"/>
          <w:cs/>
        </w:rPr>
        <w:t xml:space="preserve">tasmai namo bhagavate brahmaṇe paramātmane </w:t>
      </w:r>
      <w:r w:rsidRPr="00B07D92">
        <w:rPr>
          <w:rFonts w:eastAsia="MS Minchofalt"/>
          <w:noProof w:val="0"/>
          <w:lang w:bidi="sa-IN"/>
        </w:rPr>
        <w:t>[bhā.pu. 10.28.</w:t>
      </w:r>
      <w:r w:rsidRPr="00225985">
        <w:rPr>
          <w:rFonts w:eastAsia="MS Minchofalt"/>
          <w:noProof w:val="0"/>
          <w:lang w:bidi="sa-IN"/>
        </w:rPr>
        <w:t>7</w:t>
      </w:r>
      <w:r w:rsidRPr="00B07D92">
        <w:rPr>
          <w:rFonts w:eastAsia="MS Minchofalt"/>
          <w:noProof w:val="0"/>
          <w:lang w:bidi="sa-IN"/>
        </w:rPr>
        <w:t>] ity atra varuṇa-kṛta-śrī-kṛṣṇa-stutau ṭīkā ca—</w:t>
      </w:r>
      <w:r w:rsidRPr="00B07D92">
        <w:rPr>
          <w:rFonts w:eastAsia="MS Minchofalt"/>
          <w:noProof w:val="0"/>
          <w:color w:val="008000"/>
          <w:lang w:bidi="sa-IN"/>
        </w:rPr>
        <w:t xml:space="preserve">paramātmane sarva-jīva-niyantre </w:t>
      </w:r>
      <w:r w:rsidRPr="00B07D92">
        <w:rPr>
          <w:rFonts w:eastAsia="MS Minchofalt"/>
          <w:noProof w:val="0"/>
          <w:lang w:bidi="sa-IN"/>
        </w:rPr>
        <w:t>ity eṣā | jīvasyātmatvaṁ tad-apekṣayā tasya paramatvam ity ataḥ paramātma-śabdena tat-sahayogī sa eva vyajyate iti | tat</w:t>
      </w:r>
      <w:r w:rsidRPr="00225985">
        <w:rPr>
          <w:rFonts w:eastAsia="MS Minchofalt"/>
          <w:noProof w:val="0"/>
          <w:lang w:bidi="sa-IN"/>
        </w:rPr>
        <w:t>-</w:t>
      </w:r>
      <w:r w:rsidRPr="00B07D92">
        <w:rPr>
          <w:rFonts w:eastAsia="MS Minchofalt"/>
          <w:noProof w:val="0"/>
          <w:lang w:bidi="sa-IN"/>
        </w:rPr>
        <w:t>tad</w:t>
      </w:r>
      <w:r w:rsidRPr="00225985">
        <w:rPr>
          <w:rFonts w:eastAsia="MS Minchofalt"/>
          <w:noProof w:val="0"/>
          <w:lang w:bidi="sa-IN"/>
        </w:rPr>
        <w:t>-</w:t>
      </w:r>
      <w:r w:rsidRPr="00B07D92">
        <w:rPr>
          <w:rFonts w:eastAsia="MS Minchofalt"/>
          <w:noProof w:val="0"/>
          <w:lang w:bidi="sa-IN"/>
        </w:rPr>
        <w:t>aviśiṣṭatvena brahmatva-mātraṁ caivam upatiṣṭhatīty āha</w:t>
      </w:r>
      <w:r w:rsidRPr="00225985">
        <w:rPr>
          <w:rFonts w:eastAsia="MS Minchofalt"/>
          <w:noProof w:val="0"/>
          <w:lang w:bidi="sa-IN"/>
        </w:rPr>
        <w:t>—</w:t>
      </w:r>
      <w:r w:rsidRPr="00EC6E61">
        <w:rPr>
          <w:rFonts w:eastAsia="MS Minchofalt"/>
          <w:b/>
          <w:bCs/>
          <w:noProof w:val="0"/>
          <w:lang w:bidi="sa-IN"/>
        </w:rPr>
        <w:t>svapne</w:t>
      </w:r>
      <w:r w:rsidRPr="00B07D92">
        <w:rPr>
          <w:rFonts w:eastAsia="MS Minchofalt"/>
          <w:noProof w:val="0"/>
          <w:lang w:bidi="sa-IN"/>
        </w:rPr>
        <w:t>ti |</w:t>
      </w:r>
      <w:r w:rsidRPr="00225985">
        <w:rPr>
          <w:rStyle w:val="FootnoteReference"/>
          <w:rFonts w:cs="Balaram"/>
          <w:noProof w:val="0"/>
          <w:cs/>
        </w:rPr>
        <w:footnoteReference w:id="5"/>
      </w:r>
      <w:r w:rsidRPr="00B07D92">
        <w:rPr>
          <w:rFonts w:eastAsia="MS Minchofalt"/>
          <w:noProof w:val="0"/>
          <w:lang w:bidi="sa-IN"/>
        </w:rPr>
        <w:t xml:space="preserve"> </w:t>
      </w:r>
      <w:r w:rsidRPr="00225985">
        <w:rPr>
          <w:rFonts w:eastAsia="MS Minchofalt"/>
          <w:noProof w:val="0"/>
          <w:lang w:bidi="sa-IN"/>
        </w:rPr>
        <w:t xml:space="preserve">jāgare svapne suṣuptau ca yat tad-anvitaṁ, tad-bahiḥ samādhy-ādau ca yad avaśiṣṭaṁ cin-mātratvena prakāśamānaṁ tad brahma-rūpaṁ viddhi | </w:t>
      </w:r>
      <w:r w:rsidRPr="00225985">
        <w:t>yadyapi,</w:t>
      </w:r>
    </w:p>
    <w:p w:rsidR="008E6F62" w:rsidRPr="00225985" w:rsidRDefault="008E6F62" w:rsidP="0017740D"/>
    <w:p w:rsidR="008E6F62" w:rsidRPr="00B07D92" w:rsidRDefault="008E6F62" w:rsidP="0017740D">
      <w:pPr>
        <w:pStyle w:val="Quote"/>
        <w:rPr>
          <w:noProof w:val="0"/>
          <w:cs/>
        </w:rPr>
      </w:pPr>
      <w:r w:rsidRPr="00B07D92">
        <w:t>jāgrat svapnaḥ suṣuptaṁ ca guṇato buddhi-vṛttayaḥ |</w:t>
      </w:r>
    </w:p>
    <w:p w:rsidR="008E6F62" w:rsidRPr="00B07D92" w:rsidRDefault="008E6F62" w:rsidP="0017740D">
      <w:pPr>
        <w:pStyle w:val="Quote"/>
        <w:rPr>
          <w:noProof w:val="0"/>
          <w:color w:val="000000"/>
          <w:cs/>
        </w:rPr>
      </w:pPr>
      <w:r w:rsidRPr="00B07D92">
        <w:t xml:space="preserve">tāsāṁ vilakṣaṇo jīvaḥ sākṣitvena viniścitaḥ || </w:t>
      </w:r>
      <w:r w:rsidRPr="00B07D92">
        <w:rPr>
          <w:color w:val="000000"/>
        </w:rPr>
        <w:t>[bhā.pu. 11.13. 27]</w:t>
      </w:r>
    </w:p>
    <w:p w:rsidR="008E6F62" w:rsidRPr="00225985" w:rsidRDefault="008E6F62" w:rsidP="0017740D"/>
    <w:p w:rsidR="008E6F62" w:rsidRPr="00225985" w:rsidRDefault="008E6F62">
      <w:r w:rsidRPr="00225985">
        <w:t xml:space="preserve">iti darśanena śuddha-jīva-svarūpam evātropasthitaṁ bhavati, tathāpy atra na tan-mātraṁ vivakṣitam, kintv antar-bhūta-jīvākhyādi-śaktikaṁ pūrṇa-cid-rūpam eva vivakṣitam | yatra pūrṇaṁ vastu darśayituṁ na śakyate tatraika-deśa-nirdeśenaivoddiśyate—aṅguly-agre samudro’yam itivat | brahmatva-grahaṇaṁ cābheda-dṛṣṭyaiva syād iti tad-abheda-nirdeśaś cātropayukta eva | </w:t>
      </w:r>
    </w:p>
    <w:p w:rsidR="008E6F62" w:rsidRPr="00225985" w:rsidRDefault="008E6F62"/>
    <w:p w:rsidR="008E6F62" w:rsidRPr="00225985" w:rsidRDefault="008E6F62">
      <w:r w:rsidRPr="00225985">
        <w:t>evam anyatrāpy abheda-nirdeśo vivecanīyaḥ | yadi bhedo jñāpanīyaḥ, tadā svapnādau yad-anvayena sthitaṁ</w:t>
      </w:r>
      <w:r w:rsidRPr="00225985">
        <w:rPr>
          <w:vertAlign w:val="superscript"/>
        </w:rPr>
        <w:t>4</w:t>
      </w:r>
      <w:r w:rsidRPr="00225985">
        <w:t>, yac ca tad-bahiḥ śuddhāyāṁ jīvākhya-śaktau, tathā sthitaṁ, ca-kārāt tataḥ paratrāpi vyatirekeṇa sthitaṁ svayam avaśiṣṭam iti vyākhyeyam | tadaivaṁ yat trividhatvenaivāvirbhavati, tat param eva tattvam avehīti ||</w:t>
      </w:r>
    </w:p>
    <w:p w:rsidR="008E6F62" w:rsidRPr="00225985" w:rsidRDefault="008E6F62">
      <w:pPr>
        <w:jc w:val="center"/>
        <w:rPr>
          <w:rFonts w:eastAsia="MS Minchofalt"/>
          <w:bCs/>
          <w:noProof w:val="0"/>
          <w:lang w:bidi="sa-IN"/>
        </w:rPr>
      </w:pPr>
    </w:p>
    <w:p w:rsidR="008E6F62" w:rsidRPr="00B07D92" w:rsidRDefault="008E6F62">
      <w:pPr>
        <w:jc w:val="center"/>
        <w:rPr>
          <w:bCs/>
          <w:noProof w:val="0"/>
          <w:cs/>
          <w:lang w:bidi="sa-IN"/>
        </w:rPr>
      </w:pPr>
      <w:r w:rsidRPr="00B07D92">
        <w:rPr>
          <w:rFonts w:eastAsia="MS Minchofalt"/>
          <w:bCs/>
          <w:noProof w:val="0"/>
          <w:lang w:bidi="sa-IN"/>
        </w:rPr>
        <w:t xml:space="preserve">|| 11.3 || śrī-nāradaḥ </w:t>
      </w:r>
      <w:r w:rsidRPr="00B07D92">
        <w:rPr>
          <w:rStyle w:val="FootnoteReference"/>
          <w:rFonts w:eastAsia="MS Minchofalt" w:cs="Balaram"/>
          <w:bCs/>
          <w:noProof w:val="0"/>
          <w:vertAlign w:val="baseline"/>
          <w:lang w:bidi="sa-IN"/>
        </w:rPr>
        <w:t>||</w:t>
      </w:r>
      <w:r w:rsidRPr="00B07D92">
        <w:rPr>
          <w:rFonts w:eastAsia="MS Minchofalt"/>
          <w:bCs/>
          <w:noProof w:val="0"/>
          <w:lang w:bidi="sa-IN"/>
        </w:rPr>
        <w:t>2||</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[3]</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idam eva trayaṁ siddhi-prasaṅge’py āha tribhiḥ |</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viṣṇau try</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adhīśvare cittaṁ dhārayet kāla-vigrahe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 īśitvam avāpnoti kṣetraṁ kṣetrajña-codanam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nārāyaṇe turīyākhye bhagavac-chabda-śabdite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mano mayy ādadhad yogī mad-dharmāvaśitām iyāt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nirguṇe brahmaṇi mayi dhārayan viśadaṁ manaḥ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par</w:t>
      </w:r>
      <w:r w:rsidRPr="00225985">
        <w:rPr>
          <w:rFonts w:eastAsia="MS Minchofalt"/>
          <w:b/>
          <w:bCs/>
          <w:noProof w:val="0"/>
          <w:color w:val="800080"/>
          <w:sz w:val="28"/>
          <w:szCs w:val="28"/>
          <w:lang w:bidi="sa-IN"/>
        </w:rPr>
        <w:t>am</w:t>
      </w:r>
      <w:r w:rsidRPr="00B07D92">
        <w:rPr>
          <w:rFonts w:eastAsia="MS Minchofalt"/>
          <w:b/>
          <w:bCs/>
          <w:noProof w:val="0"/>
          <w:color w:val="800080"/>
          <w:sz w:val="28"/>
          <w:szCs w:val="28"/>
          <w:lang w:bidi="sa-IN"/>
        </w:rPr>
        <w:t>ānandam āpnoti yatra kāmo’vasīyate ||</w:t>
      </w:r>
      <w:r w:rsidRPr="00B07D92">
        <w:rPr>
          <w:rFonts w:eastAsia="MS Minchofalt"/>
          <w:b/>
          <w:bCs/>
          <w:noProof w:val="0"/>
          <w:lang w:bidi="sa-IN"/>
        </w:rPr>
        <w:t xml:space="preserve"> </w:t>
      </w:r>
      <w:r w:rsidRPr="00B07D92">
        <w:rPr>
          <w:rFonts w:eastAsia="MS Minchofalt"/>
          <w:noProof w:val="0"/>
          <w:lang w:bidi="sa-IN"/>
        </w:rPr>
        <w:t>[bhā.pu. 11.15.15-17]</w:t>
      </w:r>
    </w:p>
    <w:p w:rsidR="008E6F62" w:rsidRPr="00B07D92" w:rsidRDefault="008E6F62">
      <w:pPr>
        <w:rPr>
          <w:noProof w:val="0"/>
          <w:cs/>
          <w:lang w:bidi="sa-IN"/>
        </w:rPr>
      </w:pPr>
    </w:p>
    <w:p w:rsidR="008E6F62" w:rsidRPr="00B07D92" w:rsidRDefault="008E6F62">
      <w:pPr>
        <w:rPr>
          <w:noProof w:val="0"/>
          <w:color w:val="008000"/>
          <w:cs/>
          <w:lang w:bidi="sa-IN"/>
        </w:rPr>
      </w:pPr>
      <w:r w:rsidRPr="00B07D92">
        <w:rPr>
          <w:rFonts w:eastAsia="MS Minchofalt"/>
          <w:noProof w:val="0"/>
          <w:lang w:bidi="sa-IN"/>
        </w:rPr>
        <w:t>ṭīkā ca—</w:t>
      </w:r>
      <w:r w:rsidRPr="00B07D92">
        <w:rPr>
          <w:rFonts w:eastAsia="MS Minchofalt"/>
          <w:noProof w:val="0"/>
          <w:color w:val="008000"/>
          <w:lang w:bidi="sa-IN"/>
        </w:rPr>
        <w:t>try-adhīśvare triguṇa-māyā-niyantari | ata eva kāla-vigrahe ākalayitṛ-rūpe antaryāmiṇi | turīyākhye—</w:t>
      </w:r>
    </w:p>
    <w:p w:rsidR="008E6F62" w:rsidRPr="00EC6E61" w:rsidRDefault="008E6F62">
      <w:pPr>
        <w:rPr>
          <w:b/>
          <w:bCs/>
          <w:noProof w:val="0"/>
          <w:color w:val="00800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virāṭ hiraṇya-garbhaś ca kāraṇaṁ cety upādhayaḥ |</w:t>
      </w:r>
    </w:p>
    <w:p w:rsidR="008E6F62" w:rsidRPr="00B07D92" w:rsidRDefault="008E6F62" w:rsidP="000A7B29">
      <w:pPr>
        <w:pStyle w:val="quote0"/>
        <w:rPr>
          <w:noProof w:val="0"/>
          <w:color w:val="008000"/>
          <w:cs/>
          <w:lang w:bidi="sa-IN"/>
        </w:rPr>
      </w:pPr>
      <w:r w:rsidRPr="00B07D92">
        <w:rPr>
          <w:noProof w:val="0"/>
          <w:lang w:bidi="sa-IN"/>
        </w:rPr>
        <w:t>īśasya ya</w:t>
      </w:r>
      <w:r w:rsidRPr="00225985">
        <w:rPr>
          <w:noProof w:val="0"/>
          <w:lang w:bidi="sa-IN"/>
        </w:rPr>
        <w:t xml:space="preserve">t </w:t>
      </w:r>
      <w:r w:rsidRPr="00B07D92">
        <w:rPr>
          <w:noProof w:val="0"/>
          <w:lang w:bidi="sa-IN"/>
        </w:rPr>
        <w:t>tribhir hīnaḥ turīyaṁ tat padaṁ viduḥ ||</w:t>
      </w:r>
      <w:r w:rsidRPr="00B07D92">
        <w:rPr>
          <w:noProof w:val="0"/>
          <w:color w:val="008000"/>
          <w:lang w:bidi="sa-IN"/>
        </w:rPr>
        <w:t xml:space="preserve"> ity evaṁ lakṣaṇe |</w:t>
      </w:r>
    </w:p>
    <w:p w:rsidR="008E6F62" w:rsidRPr="00B07D92" w:rsidRDefault="008E6F62">
      <w:pPr>
        <w:ind w:left="720"/>
        <w:rPr>
          <w:noProof w:val="0"/>
          <w:color w:val="00800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aiśvaryasya samagrasya vīryasya yaśasaḥ śriyaḥ |</w:t>
      </w:r>
    </w:p>
    <w:p w:rsidR="008E6F62" w:rsidRDefault="008E6F62" w:rsidP="00046AC8">
      <w:pPr>
        <w:pStyle w:val="Quote"/>
        <w:rPr>
          <w:rFonts w:eastAsia="MS Minchofalt"/>
        </w:rPr>
      </w:pPr>
      <w:r w:rsidRPr="00046AC8">
        <w:rPr>
          <w:rFonts w:eastAsia="MS Minchofalt"/>
        </w:rPr>
        <w:t xml:space="preserve">jñāna-vairāgyayoś caiva ṣaṇṇāṁ bhaga itīṅganā || </w:t>
      </w:r>
      <w:r w:rsidRPr="00046AC8">
        <w:rPr>
          <w:rFonts w:eastAsia="MS Minchofalt"/>
          <w:color w:val="000000"/>
        </w:rPr>
        <w:t>[vi.pu. 6.5.74]</w:t>
      </w:r>
    </w:p>
    <w:p w:rsidR="008E6F62" w:rsidRPr="00046AC8" w:rsidRDefault="008E6F62">
      <w:pPr>
        <w:rPr>
          <w:noProof w:val="0"/>
          <w:color w:val="008000"/>
          <w:cs/>
          <w:lang w:bidi="sa-IN"/>
        </w:rPr>
      </w:pPr>
    </w:p>
    <w:p w:rsidR="008E6F62" w:rsidRPr="00B07D92" w:rsidRDefault="008E6F62">
      <w:pPr>
        <w:rPr>
          <w:noProof w:val="0"/>
          <w:cs/>
          <w:lang w:bidi="sa-IN"/>
        </w:rPr>
      </w:pPr>
      <w:r w:rsidRPr="00B07D92">
        <w:rPr>
          <w:rFonts w:eastAsia="MS Minchofalt"/>
          <w:noProof w:val="0"/>
          <w:color w:val="008000"/>
          <w:lang w:bidi="sa-IN"/>
        </w:rPr>
        <w:t xml:space="preserve">tadvati bhagavac-chabda-śabdite | </w:t>
      </w:r>
      <w:r w:rsidRPr="00B07D92">
        <w:rPr>
          <w:rFonts w:eastAsia="MS Minchofalt"/>
          <w:noProof w:val="0"/>
          <w:lang w:bidi="sa-IN"/>
        </w:rPr>
        <w:t>ity eṣā ||</w:t>
      </w:r>
    </w:p>
    <w:p w:rsidR="008E6F62" w:rsidRPr="00B07D92" w:rsidRDefault="008E6F62">
      <w:pPr>
        <w:rPr>
          <w:noProof w:val="0"/>
          <w:cs/>
          <w:lang w:bidi="sa-IN"/>
        </w:rPr>
      </w:pPr>
    </w:p>
    <w:p w:rsidR="008E6F62" w:rsidRPr="00225985" w:rsidRDefault="008E6F62">
      <w:pPr>
        <w:jc w:val="center"/>
        <w:rPr>
          <w:noProof w:val="0"/>
          <w:cs/>
        </w:rPr>
      </w:pPr>
      <w:r w:rsidRPr="00B07D92">
        <w:rPr>
          <w:rFonts w:eastAsia="MS Minchofalt"/>
          <w:noProof w:val="0"/>
          <w:lang w:bidi="sa-IN"/>
        </w:rPr>
        <w:t xml:space="preserve">|| 11.15 || śrī-bhagavān </w:t>
      </w:r>
      <w:r w:rsidRPr="00225985">
        <w:rPr>
          <w:noProof w:val="0"/>
          <w:cs/>
        </w:rPr>
        <w:t>||3||</w:t>
      </w:r>
    </w:p>
    <w:p w:rsidR="008E6F62" w:rsidRPr="00B07D92" w:rsidRDefault="008E6F62">
      <w:pPr>
        <w:jc w:val="center"/>
        <w:rPr>
          <w:bCs/>
          <w:noProof w:val="0"/>
          <w:cs/>
          <w:lang w:bidi="sa-IN"/>
        </w:rPr>
      </w:pPr>
    </w:p>
    <w:p w:rsidR="008E6F62" w:rsidRPr="00B07D92" w:rsidRDefault="008E6F62">
      <w:pPr>
        <w:jc w:val="center"/>
        <w:rPr>
          <w:bCs/>
          <w:noProof w:val="0"/>
          <w:cs/>
          <w:lang w:bidi="sa-IN"/>
        </w:rPr>
      </w:pPr>
      <w:r w:rsidRPr="00B07D92">
        <w:rPr>
          <w:rFonts w:eastAsia="MS Minchofalt"/>
          <w:bCs/>
          <w:noProof w:val="0"/>
          <w:lang w:bidi="sa-IN"/>
        </w:rPr>
        <w:t>[4]</w:t>
      </w:r>
    </w:p>
    <w:p w:rsidR="008E6F62" w:rsidRPr="00B07D92" w:rsidRDefault="008E6F62">
      <w:pPr>
        <w:rPr>
          <w:b/>
          <w:bCs/>
          <w:noProof w:val="0"/>
          <w:cs/>
          <w:lang w:bidi="sa-IN"/>
        </w:rPr>
      </w:pPr>
      <w:r w:rsidRPr="00B07D92">
        <w:rPr>
          <w:rFonts w:eastAsia="MS Minchofalt"/>
          <w:b/>
          <w:bCs/>
          <w:noProof w:val="0"/>
          <w:lang w:bidi="sa-IN"/>
        </w:rPr>
        <w:t xml:space="preserve"> </w:t>
      </w:r>
    </w:p>
    <w:p w:rsidR="008E6F62" w:rsidRPr="00B07D92" w:rsidRDefault="008E6F62">
      <w:pPr>
        <w:rPr>
          <w:noProof w:val="0"/>
          <w:cs/>
          <w:lang w:bidi="sa-IN"/>
        </w:rPr>
      </w:pPr>
      <w:r w:rsidRPr="00B07D92">
        <w:rPr>
          <w:rFonts w:eastAsia="MS Minchofalt"/>
          <w:noProof w:val="0"/>
          <w:lang w:bidi="sa-IN"/>
        </w:rPr>
        <w:t xml:space="preserve">atha </w:t>
      </w:r>
      <w:r w:rsidRPr="00EC6E61">
        <w:rPr>
          <w:rFonts w:eastAsia="MS Minchofalt"/>
          <w:b/>
          <w:bCs/>
          <w:noProof w:val="0"/>
          <w:lang w:bidi="sa-IN"/>
        </w:rPr>
        <w:t>vadantī</w:t>
      </w:r>
      <w:r w:rsidRPr="00B07D92">
        <w:rPr>
          <w:rFonts w:eastAsia="MS Minchofalt"/>
          <w:noProof w:val="0"/>
          <w:lang w:bidi="sa-IN"/>
        </w:rPr>
        <w:t>ty ādyasya padyasya pratyavasthānaṁ yāvat tṛtīya-sandarbham udbhāvyate | yatra yogyatā-vaiśiṣṭyenāvirbhāva-vaiśiṣṭyaṁ vaktuṁ brahmāvirbhāve tāvad yogyatām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tathāpi bhūman mahimāguṇasya te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vibod</w:t>
      </w:r>
      <w:r w:rsidRPr="00225985">
        <w:rPr>
          <w:rFonts w:eastAsia="MS Minchofalt"/>
          <w:b/>
          <w:bCs/>
          <w:noProof w:val="0"/>
          <w:color w:val="800080"/>
          <w:sz w:val="28"/>
          <w:szCs w:val="28"/>
          <w:lang w:bidi="sa-IN"/>
        </w:rPr>
        <w:t>d</w:t>
      </w:r>
      <w:r w:rsidRPr="00B07D92">
        <w:rPr>
          <w:rFonts w:eastAsia="MS Minchofalt"/>
          <w:b/>
          <w:bCs/>
          <w:noProof w:val="0"/>
          <w:color w:val="800080"/>
          <w:sz w:val="28"/>
          <w:szCs w:val="28"/>
          <w:lang w:bidi="sa-IN"/>
        </w:rPr>
        <w:t>hum arhaty amalāntarātmabhiḥ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avikriyāt svānubhavād arūpato</w:t>
      </w:r>
      <w:r w:rsidRPr="00225985">
        <w:rPr>
          <w:rFonts w:eastAsia="MS Minchofalt"/>
          <w:b/>
          <w:bCs/>
          <w:noProof w:val="0"/>
          <w:color w:val="800080"/>
          <w:sz w:val="28"/>
          <w:szCs w:val="28"/>
          <w:lang w:bidi="sa-IN"/>
        </w:rPr>
        <w:t xml:space="preserve"> hy</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ananya-bodhyātmatayā na cānyathā || </w:t>
      </w:r>
      <w:r w:rsidRPr="00B07D92">
        <w:rPr>
          <w:rFonts w:eastAsia="MS Minchofalt"/>
          <w:noProof w:val="0"/>
          <w:lang w:bidi="sa-IN"/>
        </w:rPr>
        <w:t>[bhā.pu. 10.14.6]</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yadyapi brahmatve bhagavattve ca durjñeyatvam uktam, tathāpi </w:t>
      </w:r>
      <w:r w:rsidRPr="00EC6E61">
        <w:rPr>
          <w:rFonts w:eastAsia="MS Minchofalt"/>
          <w:b/>
          <w:bCs/>
          <w:noProof w:val="0"/>
          <w:lang w:bidi="sa-IN"/>
        </w:rPr>
        <w:t>he bhūman</w:t>
      </w:r>
      <w:r w:rsidRPr="00B07D92">
        <w:rPr>
          <w:rFonts w:eastAsia="MS Minchofalt"/>
          <w:noProof w:val="0"/>
          <w:lang w:bidi="sa-IN"/>
        </w:rPr>
        <w:t xml:space="preserve"> svarūpeṇa guṇena cānanta te tavāguṇasya anāviṣkṛta-svarūpa-bhūta-guṇasya yo mahimā mahattvaṁ bṛhattvaṁ</w:t>
      </w:r>
      <w:r w:rsidRPr="00225985">
        <w:rPr>
          <w:rFonts w:eastAsia="MS Minchofalt"/>
          <w:noProof w:val="0"/>
          <w:lang w:bidi="sa-IN"/>
        </w:rPr>
        <w:t>,</w:t>
      </w:r>
      <w:r w:rsidRPr="00B07D92">
        <w:rPr>
          <w:rFonts w:eastAsia="MS Minchofalt"/>
          <w:noProof w:val="0"/>
          <w:lang w:bidi="sa-IN"/>
        </w:rPr>
        <w:t xml:space="preserve"> brahmatvam iti yāvat</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atha kasmād ucyate brahma bṛṁhati bṛṁhayati</w:t>
      </w:r>
      <w:r w:rsidRPr="00225985">
        <w:rPr>
          <w:rFonts w:eastAsia="MS Minchofalt"/>
        </w:rPr>
        <w:t xml:space="preserve"> </w:t>
      </w:r>
      <w:r w:rsidRPr="00225985">
        <w:rPr>
          <w:rStyle w:val="StyleBlue1"/>
          <w:rFonts w:eastAsia="MS Minchofalt"/>
        </w:rPr>
        <w:t>ca</w:t>
      </w:r>
      <w:r w:rsidRPr="00225985">
        <w:rPr>
          <w:rFonts w:eastAsia="MS Minchofalt"/>
        </w:rPr>
        <w:t xml:space="preserve"> [a.śi.u. 3.5] iti śruteḥ | sa </w:t>
      </w:r>
      <w:r w:rsidRPr="00B07D92">
        <w:rPr>
          <w:rFonts w:eastAsia="MS Minchofalt"/>
          <w:noProof w:val="0"/>
          <w:lang w:bidi="sa-IN"/>
        </w:rPr>
        <w:t>tava mahimā amalāntarātmabhiḥ śuddhāntaḥ</w:t>
      </w:r>
      <w:r w:rsidRPr="00225985">
        <w:rPr>
          <w:rFonts w:eastAsia="MS Minchofalt"/>
          <w:noProof w:val="0"/>
          <w:lang w:bidi="sa-IN"/>
        </w:rPr>
        <w:t>-</w:t>
      </w:r>
      <w:r w:rsidRPr="00B07D92">
        <w:rPr>
          <w:rFonts w:eastAsia="MS Minchofalt"/>
          <w:noProof w:val="0"/>
          <w:lang w:bidi="sa-IN"/>
        </w:rPr>
        <w:t xml:space="preserve">karaṇair </w:t>
      </w:r>
      <w:r w:rsidRPr="00225985">
        <w:rPr>
          <w:rFonts w:eastAsia="MS Minchofalt"/>
          <w:noProof w:val="0"/>
          <w:lang w:bidi="sa-IN"/>
        </w:rPr>
        <w:t>jan</w:t>
      </w:r>
      <w:r w:rsidRPr="00B07D92">
        <w:rPr>
          <w:rFonts w:eastAsia="MS Minchofalt"/>
          <w:noProof w:val="0"/>
          <w:lang w:bidi="sa-IN"/>
        </w:rPr>
        <w:t>air viboddhum arhati</w:t>
      </w:r>
      <w:r w:rsidRPr="00225985">
        <w:rPr>
          <w:rFonts w:eastAsia="MS Minchofalt"/>
          <w:noProof w:val="0"/>
          <w:lang w:bidi="sa-IN"/>
        </w:rPr>
        <w:t>, t</w:t>
      </w:r>
      <w:r w:rsidRPr="00B07D92">
        <w:rPr>
          <w:rFonts w:eastAsia="MS Minchofalt"/>
          <w:noProof w:val="0"/>
          <w:lang w:bidi="sa-IN"/>
        </w:rPr>
        <w:t>eṣāṁ bodhe prakāśitum arhati</w:t>
      </w:r>
      <w:r w:rsidRPr="00225985">
        <w:rPr>
          <w:rFonts w:eastAsia="MS Minchofalt"/>
          <w:noProof w:val="0"/>
          <w:lang w:bidi="sa-IN"/>
        </w:rPr>
        <w:t>,</w:t>
      </w:r>
      <w:r w:rsidRPr="00B07D92">
        <w:rPr>
          <w:rFonts w:eastAsia="MS Minchofalt"/>
          <w:noProof w:val="0"/>
          <w:lang w:bidi="sa-IN"/>
        </w:rPr>
        <w:t xml:space="preserve"> samartho bhavatīty arthaḥ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kasmān nimittāt? tatrāha</w:t>
      </w:r>
      <w:r w:rsidRPr="00225985">
        <w:rPr>
          <w:rFonts w:eastAsia="MS Minchofalt"/>
          <w:noProof w:val="0"/>
          <w:lang w:bidi="sa-IN"/>
        </w:rPr>
        <w:t>—</w:t>
      </w:r>
      <w:r w:rsidRPr="00EC6E61">
        <w:rPr>
          <w:rFonts w:eastAsia="MS Minchofalt"/>
          <w:b/>
          <w:bCs/>
          <w:noProof w:val="0"/>
          <w:lang w:bidi="sa-IN"/>
        </w:rPr>
        <w:t>svānubhavāt</w:t>
      </w:r>
      <w:r w:rsidRPr="00B07D92">
        <w:rPr>
          <w:rFonts w:eastAsia="MS Minchofalt"/>
          <w:noProof w:val="0"/>
          <w:lang w:bidi="sa-IN"/>
        </w:rPr>
        <w:t xml:space="preserve"> śuddha</w:t>
      </w:r>
      <w:r w:rsidRPr="00225985">
        <w:rPr>
          <w:rFonts w:eastAsia="MS Minchofalt"/>
          <w:noProof w:val="0"/>
          <w:lang w:bidi="sa-IN"/>
        </w:rPr>
        <w:t>-</w:t>
      </w:r>
      <w:r w:rsidRPr="00B07D92">
        <w:rPr>
          <w:rFonts w:eastAsia="MS Minchofalt"/>
          <w:noProof w:val="0"/>
          <w:lang w:bidi="sa-IN"/>
        </w:rPr>
        <w:t>tvaṁ</w:t>
      </w:r>
      <w:r w:rsidRPr="00225985">
        <w:rPr>
          <w:rFonts w:eastAsia="MS Minchofalt"/>
          <w:noProof w:val="0"/>
          <w:lang w:bidi="sa-IN"/>
        </w:rPr>
        <w:t>-</w:t>
      </w:r>
      <w:r w:rsidRPr="00B07D92">
        <w:rPr>
          <w:rFonts w:eastAsia="MS Minchofalt"/>
          <w:noProof w:val="0"/>
          <w:lang w:bidi="sa-IN"/>
        </w:rPr>
        <w:t xml:space="preserve">padārthasya bodhāt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nanv anubhavaḥ khalv antaḥkaraṇasya vṛttiḥ</w:t>
      </w:r>
      <w:r w:rsidRPr="00225985">
        <w:rPr>
          <w:rFonts w:eastAsia="MS Minchofalt"/>
          <w:noProof w:val="0"/>
          <w:lang w:bidi="sa-IN"/>
        </w:rPr>
        <w:t xml:space="preserve"> |</w:t>
      </w:r>
      <w:r w:rsidRPr="00B07D92">
        <w:rPr>
          <w:rFonts w:eastAsia="MS Minchofalt"/>
          <w:noProof w:val="0"/>
          <w:lang w:bidi="sa-IN"/>
        </w:rPr>
        <w:t xml:space="preserve"> sā ca sthūla-sūkṣma-deha-vikāra-mayy eva satī</w:t>
      </w:r>
      <w:r w:rsidRPr="00225985">
        <w:rPr>
          <w:rFonts w:eastAsia="MS Minchofalt"/>
          <w:noProof w:val="0"/>
          <w:lang w:bidi="sa-IN"/>
        </w:rPr>
        <w:t>,</w:t>
      </w:r>
      <w:r w:rsidRPr="00B07D92">
        <w:rPr>
          <w:rFonts w:eastAsia="MS Minchofalt"/>
          <w:noProof w:val="0"/>
          <w:lang w:bidi="sa-IN"/>
        </w:rPr>
        <w:t xml:space="preserve"> kathaṁ nirvikāra</w:t>
      </w:r>
      <w:r w:rsidRPr="00225985">
        <w:rPr>
          <w:rFonts w:eastAsia="MS Minchofalt"/>
          <w:noProof w:val="0"/>
          <w:lang w:bidi="sa-IN"/>
        </w:rPr>
        <w:t>-</w:t>
      </w:r>
      <w:r w:rsidRPr="00B07D92">
        <w:rPr>
          <w:rFonts w:eastAsia="MS Minchofalt"/>
          <w:noProof w:val="0"/>
          <w:lang w:bidi="sa-IN"/>
        </w:rPr>
        <w:t xml:space="preserve">tvam-padārthaḥ viṣayaṁ kurvīta </w:t>
      </w:r>
      <w:r w:rsidRPr="00225985">
        <w:rPr>
          <w:rFonts w:eastAsia="MS Minchofalt"/>
          <w:noProof w:val="0"/>
          <w:lang w:bidi="sa-IN"/>
        </w:rPr>
        <w:t>?</w:t>
      </w:r>
      <w:r w:rsidRPr="00B07D92">
        <w:rPr>
          <w:rFonts w:eastAsia="MS Minchofalt"/>
          <w:noProof w:val="0"/>
          <w:lang w:bidi="sa-IN"/>
        </w:rPr>
        <w:t xml:space="preserve"> tatrāha</w:t>
      </w:r>
      <w:r w:rsidRPr="00225985">
        <w:rPr>
          <w:rFonts w:eastAsia="MS Minchofalt"/>
          <w:noProof w:val="0"/>
          <w:lang w:bidi="sa-IN"/>
        </w:rPr>
        <w:t>—</w:t>
      </w:r>
      <w:r w:rsidRPr="00EC6E61">
        <w:rPr>
          <w:rFonts w:eastAsia="MS Minchofalt"/>
          <w:b/>
          <w:bCs/>
          <w:noProof w:val="0"/>
          <w:lang w:bidi="sa-IN"/>
        </w:rPr>
        <w:t>avikriyāt</w:t>
      </w:r>
      <w:r w:rsidRPr="00B07D92">
        <w:rPr>
          <w:rFonts w:eastAsia="MS Minchofalt"/>
          <w:noProof w:val="0"/>
          <w:lang w:bidi="sa-IN"/>
        </w:rPr>
        <w:t xml:space="preserve"> tyakta-tat-tad-vikārāt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nanu viṣayākāra evānubhavo viṣayam upādadīta </w:t>
      </w:r>
      <w:r w:rsidRPr="00225985">
        <w:rPr>
          <w:rFonts w:eastAsia="MS Minchofalt"/>
          <w:noProof w:val="0"/>
          <w:lang w:bidi="sa-IN"/>
        </w:rPr>
        <w:t xml:space="preserve">| </w:t>
      </w:r>
      <w:r w:rsidRPr="00B07D92">
        <w:rPr>
          <w:rFonts w:eastAsia="MS Minchofalt"/>
          <w:noProof w:val="0"/>
          <w:lang w:bidi="sa-IN"/>
        </w:rPr>
        <w:t>śuddha</w:t>
      </w:r>
      <w:r w:rsidRPr="00225985">
        <w:rPr>
          <w:rFonts w:eastAsia="MS Minchofalt"/>
          <w:noProof w:val="0"/>
          <w:lang w:bidi="sa-IN"/>
        </w:rPr>
        <w:t>-</w:t>
      </w:r>
      <w:r w:rsidRPr="00B07D92">
        <w:rPr>
          <w:rFonts w:eastAsia="MS Minchofalt"/>
          <w:noProof w:val="0"/>
          <w:lang w:bidi="sa-IN"/>
        </w:rPr>
        <w:t>tvam-padārthas tu na kasyāpi viṣayaḥ syāt</w:t>
      </w:r>
      <w:r w:rsidRPr="00225985">
        <w:rPr>
          <w:rFonts w:eastAsia="MS Minchofalt"/>
          <w:noProof w:val="0"/>
          <w:lang w:bidi="sa-IN"/>
        </w:rPr>
        <w:t>,</w:t>
      </w:r>
      <w:r w:rsidRPr="00B07D92">
        <w:rPr>
          <w:rFonts w:eastAsia="MS Minchofalt"/>
          <w:noProof w:val="0"/>
          <w:lang w:bidi="sa-IN"/>
        </w:rPr>
        <w:t xml:space="preserve"> pratyag-rūpatvāt | tatrāha</w:t>
      </w:r>
      <w:r w:rsidRPr="00225985">
        <w:rPr>
          <w:rFonts w:eastAsia="MS Minchofalt"/>
          <w:noProof w:val="0"/>
          <w:lang w:bidi="sa-IN"/>
        </w:rPr>
        <w:t>—</w:t>
      </w:r>
      <w:r w:rsidRPr="00EC6E61">
        <w:rPr>
          <w:rFonts w:eastAsia="MS Minchofalt"/>
          <w:b/>
          <w:bCs/>
          <w:noProof w:val="0"/>
          <w:lang w:bidi="sa-IN"/>
        </w:rPr>
        <w:t>arūpataḥ</w:t>
      </w:r>
      <w:r w:rsidRPr="00B07D92">
        <w:rPr>
          <w:rFonts w:eastAsia="MS Minchofalt"/>
          <w:noProof w:val="0"/>
          <w:lang w:bidi="sa-IN"/>
        </w:rPr>
        <w:t xml:space="preserve"> rūpyate bhāvyate iti rūpo viṣayaḥ</w:t>
      </w:r>
      <w:r w:rsidRPr="00225985">
        <w:rPr>
          <w:rFonts w:eastAsia="MS Minchofalt"/>
          <w:noProof w:val="0"/>
          <w:lang w:bidi="sa-IN"/>
        </w:rPr>
        <w:t>,</w:t>
      </w:r>
      <w:r w:rsidRPr="00B07D92">
        <w:rPr>
          <w:rFonts w:eastAsia="MS Minchofalt"/>
          <w:noProof w:val="0"/>
          <w:lang w:bidi="sa-IN"/>
        </w:rPr>
        <w:t xml:space="preserve"> tad</w:t>
      </w:r>
      <w:r w:rsidRPr="00225985">
        <w:rPr>
          <w:rFonts w:eastAsia="MS Minchofalt"/>
          <w:noProof w:val="0"/>
          <w:lang w:bidi="sa-IN"/>
        </w:rPr>
        <w:t>-</w:t>
      </w:r>
      <w:r w:rsidRPr="00B07D92">
        <w:rPr>
          <w:rFonts w:eastAsia="MS Minchofalt"/>
          <w:noProof w:val="0"/>
          <w:lang w:bidi="sa-IN"/>
        </w:rPr>
        <w:t>ākāratā-rahitāt</w:t>
      </w:r>
      <w:r w:rsidRPr="00225985">
        <w:rPr>
          <w:rStyle w:val="StyleTimesNewRoman"/>
          <w:rFonts w:eastAsia="MS Minchofalt"/>
        </w:rPr>
        <w:t> </w:t>
      </w:r>
      <w:r w:rsidRPr="00B07D92">
        <w:rPr>
          <w:rFonts w:eastAsia="MS Minchofalt"/>
          <w:noProof w:val="0"/>
          <w:lang w:bidi="sa-IN"/>
        </w:rPr>
        <w:t>|</w:t>
      </w:r>
      <w:r w:rsidRPr="00225985">
        <w:rPr>
          <w:rFonts w:eastAsia="MS Minchofalt"/>
          <w:noProof w:val="0"/>
          <w:lang w:bidi="sa-IN"/>
        </w:rPr>
        <w:t xml:space="preserve"> </w:t>
      </w:r>
      <w:r w:rsidRPr="00225985">
        <w:rPr>
          <w:rStyle w:val="FootnoteReference"/>
          <w:rFonts w:cs="Balaram"/>
          <w:noProof w:val="0"/>
          <w:cs/>
        </w:rPr>
        <w:footnoteReference w:id="6"/>
      </w:r>
      <w:r w:rsidRPr="00225985">
        <w:rPr>
          <w:rFonts w:eastAsia="MS Minchofalt"/>
          <w:noProof w:val="0"/>
          <w:vertAlign w:val="superscript"/>
          <w:lang w:bidi="sa-IN"/>
        </w:rPr>
        <w:t>a</w:t>
      </w:r>
      <w:r w:rsidRPr="00B07D92">
        <w:rPr>
          <w:rFonts w:eastAsia="MS Minchofalt"/>
          <w:noProof w:val="0"/>
          <w:lang w:bidi="sa-IN"/>
        </w:rPr>
        <w:t>deha-dvayāveśa-viṣayākāratā-rāhitye sati svayaṁ śuddha</w:t>
      </w:r>
      <w:r w:rsidRPr="00225985">
        <w:rPr>
          <w:rFonts w:eastAsia="MS Minchofalt"/>
          <w:noProof w:val="0"/>
          <w:lang w:bidi="sa-IN"/>
        </w:rPr>
        <w:t>-</w:t>
      </w:r>
      <w:r w:rsidRPr="00B07D92">
        <w:rPr>
          <w:rFonts w:eastAsia="MS Minchofalt"/>
          <w:noProof w:val="0"/>
          <w:lang w:bidi="sa-IN"/>
        </w:rPr>
        <w:t>tvaṁ-padārthaḥ prakāśata iti bhāvaḥ</w:t>
      </w:r>
      <w:r w:rsidRPr="00225985">
        <w:rPr>
          <w:rStyle w:val="StyleTimesNewRoman"/>
          <w:rFonts w:eastAsia="MS Minchofalt"/>
        </w:rPr>
        <w:t> </w:t>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nanu sūkṣma-cid-rūpa</w:t>
      </w:r>
      <w:r w:rsidRPr="00225985">
        <w:rPr>
          <w:rFonts w:eastAsia="MS Minchofalt"/>
          <w:noProof w:val="0"/>
          <w:lang w:bidi="sa-IN"/>
        </w:rPr>
        <w:t>-</w:t>
      </w:r>
      <w:r w:rsidRPr="00B07D92">
        <w:rPr>
          <w:rFonts w:eastAsia="MS Minchofalt"/>
          <w:noProof w:val="0"/>
          <w:lang w:bidi="sa-IN"/>
        </w:rPr>
        <w:t>tvam-padārthānubhave kathaṁ pūrṇa-cid</w:t>
      </w:r>
      <w:r w:rsidRPr="00225985">
        <w:rPr>
          <w:rFonts w:eastAsia="MS Minchofalt"/>
          <w:noProof w:val="0"/>
          <w:lang w:bidi="sa-IN"/>
        </w:rPr>
        <w:t>-</w:t>
      </w:r>
      <w:r w:rsidRPr="00B07D92">
        <w:rPr>
          <w:rFonts w:eastAsia="MS Minchofalt"/>
          <w:noProof w:val="0"/>
          <w:lang w:bidi="sa-IN"/>
        </w:rPr>
        <w:t xml:space="preserve">ākāra-rūpa-madīya-brahma-svarūpaṁ sphuratu </w:t>
      </w:r>
      <w:r w:rsidRPr="00225985">
        <w:rPr>
          <w:rFonts w:eastAsia="MS Minchofalt"/>
          <w:noProof w:val="0"/>
          <w:lang w:bidi="sa-IN"/>
        </w:rPr>
        <w:t>?</w:t>
      </w:r>
      <w:r w:rsidRPr="00B07D92">
        <w:rPr>
          <w:rFonts w:eastAsia="MS Minchofalt"/>
          <w:noProof w:val="0"/>
          <w:lang w:bidi="sa-IN"/>
        </w:rPr>
        <w:t xml:space="preserve"> tatrāha</w:t>
      </w:r>
      <w:r w:rsidRPr="00225985">
        <w:rPr>
          <w:rFonts w:eastAsia="MS Minchofalt"/>
          <w:noProof w:val="0"/>
          <w:lang w:bidi="sa-IN"/>
        </w:rPr>
        <w:t>—</w:t>
      </w:r>
      <w:r w:rsidRPr="00EC6E61">
        <w:rPr>
          <w:rFonts w:eastAsia="MS Minchofalt"/>
          <w:b/>
          <w:bCs/>
          <w:noProof w:val="0"/>
          <w:lang w:bidi="sa-IN"/>
        </w:rPr>
        <w:t>ananya-bodhyātmatayā</w:t>
      </w:r>
      <w:r w:rsidRPr="00B07D92">
        <w:rPr>
          <w:rFonts w:eastAsia="MS Minchofalt"/>
          <w:noProof w:val="0"/>
          <w:lang w:bidi="sa-IN"/>
        </w:rPr>
        <w:t xml:space="preserve"> cid-ākāratā-sāmyena śuddha</w:t>
      </w:r>
      <w:r w:rsidRPr="00225985">
        <w:rPr>
          <w:rFonts w:eastAsia="MS Minchofalt"/>
          <w:noProof w:val="0"/>
          <w:lang w:bidi="sa-IN"/>
        </w:rPr>
        <w:t>-</w:t>
      </w:r>
      <w:r w:rsidRPr="00B07D92">
        <w:rPr>
          <w:rFonts w:eastAsia="MS Minchofalt"/>
          <w:noProof w:val="0"/>
          <w:lang w:bidi="sa-IN"/>
        </w:rPr>
        <w:t>tvaṁ-padārthaikya-bodhya-svarūpatayā |</w:t>
      </w:r>
      <w:r w:rsidRPr="00225985">
        <w:rPr>
          <w:rFonts w:eastAsia="MS Minchofalt"/>
          <w:noProof w:val="0"/>
          <w:vertAlign w:val="superscript"/>
          <w:lang w:bidi="sa-IN"/>
        </w:rPr>
        <w:t>5b</w:t>
      </w:r>
      <w:r w:rsidRPr="00225985">
        <w:rPr>
          <w:rFonts w:eastAsia="MS Minchofalt"/>
          <w:noProof w:val="0"/>
          <w:lang w:bidi="sa-IN"/>
        </w:rPr>
        <w:t xml:space="preserve"> </w:t>
      </w:r>
      <w:r w:rsidRPr="00B07D92">
        <w:rPr>
          <w:rFonts w:eastAsia="MS Minchofalt"/>
          <w:noProof w:val="0"/>
          <w:lang w:bidi="sa-IN"/>
        </w:rPr>
        <w:t>yadyapi tādṛg-ātmānubhavānantaraṁ tad-ananya-bodhyatākṛtau sādhaka-śaktir nāsti</w:t>
      </w:r>
      <w:r w:rsidRPr="00225985">
        <w:rPr>
          <w:rFonts w:eastAsia="MS Minchofalt"/>
          <w:noProof w:val="0"/>
          <w:lang w:bidi="sa-IN"/>
        </w:rPr>
        <w:t>,</w:t>
      </w:r>
      <w:r w:rsidRPr="00B07D92">
        <w:rPr>
          <w:rFonts w:eastAsia="MS Minchofalt"/>
          <w:noProof w:val="0"/>
          <w:lang w:bidi="sa-IN"/>
        </w:rPr>
        <w:t xml:space="preserve"> tathāpi pūrvaṁ tad-artham eva kṛtayā sarvatrāpy upajīvyayā sādhana-bhaktyārādhitasya śrī-bhagavataḥ prabhāvād eva tad api tatrodayata iti bhāvaḥ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tad uktam </w:t>
      </w:r>
      <w:r w:rsidRPr="00EC6E61">
        <w:rPr>
          <w:rFonts w:eastAsia="MS Minchofalt"/>
          <w:b/>
          <w:bCs/>
          <w:noProof w:val="0"/>
          <w:lang w:bidi="sa-IN"/>
        </w:rPr>
        <w:t>vadantī</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ādi-padyānantaram eva—</w:t>
      </w:r>
    </w:p>
    <w:p w:rsidR="008E6F62" w:rsidRPr="00B07D92" w:rsidRDefault="008E6F62">
      <w:pPr>
        <w:rPr>
          <w:noProof w:val="0"/>
          <w:cs/>
          <w:lang w:bidi="sa-IN"/>
        </w:rPr>
      </w:pPr>
    </w:p>
    <w:p w:rsidR="008E6F62" w:rsidRPr="00EB1EE6" w:rsidRDefault="008E6F62" w:rsidP="00EB1EE6">
      <w:pPr>
        <w:pStyle w:val="Quote"/>
        <w:rPr>
          <w:rFonts w:eastAsia="MS Minchofalt"/>
        </w:rPr>
      </w:pPr>
      <w:r w:rsidRPr="00EB1EE6">
        <w:rPr>
          <w:rFonts w:eastAsia="MS Minchofalt"/>
        </w:rPr>
        <w:t xml:space="preserve">tac-chraddadhānā munayo </w:t>
      </w:r>
    </w:p>
    <w:p w:rsidR="008E6F62" w:rsidRPr="00EB1EE6" w:rsidRDefault="008E6F62" w:rsidP="00EB1EE6">
      <w:pPr>
        <w:pStyle w:val="Quote"/>
        <w:rPr>
          <w:rFonts w:eastAsia="MS Minchofalt"/>
        </w:rPr>
      </w:pPr>
      <w:r w:rsidRPr="00EB1EE6">
        <w:rPr>
          <w:rFonts w:eastAsia="MS Minchofalt"/>
        </w:rPr>
        <w:t>jñāna-vairāgya-yuktayā |</w:t>
      </w:r>
    </w:p>
    <w:p w:rsidR="008E6F62" w:rsidRPr="00EB1EE6" w:rsidRDefault="008E6F62" w:rsidP="00EB1EE6">
      <w:pPr>
        <w:pStyle w:val="Quote"/>
        <w:rPr>
          <w:rFonts w:eastAsia="MS Minchofalt"/>
        </w:rPr>
      </w:pPr>
      <w:r w:rsidRPr="00EB1EE6">
        <w:rPr>
          <w:rFonts w:eastAsia="MS Minchofalt"/>
        </w:rPr>
        <w:t xml:space="preserve">paśyanty ātmani cātmānaṁ </w:t>
      </w:r>
    </w:p>
    <w:p w:rsidR="008E6F62" w:rsidRPr="00EB1EE6" w:rsidRDefault="008E6F62" w:rsidP="00EB1EE6">
      <w:pPr>
        <w:pStyle w:val="Quote"/>
        <w:rPr>
          <w:rFonts w:eastAsia="MS Minchofalt"/>
        </w:rPr>
      </w:pPr>
      <w:r w:rsidRPr="00EB1EE6">
        <w:rPr>
          <w:rFonts w:eastAsia="MS Minchofalt"/>
        </w:rPr>
        <w:t xml:space="preserve">bhaktyā śruta-gṛhītayā || </w:t>
      </w:r>
      <w:r w:rsidRPr="00EB1EE6">
        <w:rPr>
          <w:rFonts w:eastAsia="MS Minchofalt"/>
          <w:color w:val="000000"/>
        </w:rPr>
        <w:t>[bhā.pu. 1.2.12] iti.</w:t>
      </w:r>
    </w:p>
    <w:p w:rsidR="008E6F62" w:rsidRPr="00EB1EE6" w:rsidRDefault="008E6F62" w:rsidP="00EB1EE6">
      <w:pPr>
        <w:rPr>
          <w:rFonts w:eastAsia="MS Minchofalt"/>
          <w:noProof w:val="0"/>
          <w:lang w:bidi="sa-IN"/>
        </w:rPr>
      </w:pPr>
    </w:p>
    <w:p w:rsidR="008E6F62" w:rsidRPr="00EB1EE6" w:rsidRDefault="008E6F62" w:rsidP="00EB1EE6">
      <w:pPr>
        <w:rPr>
          <w:rFonts w:eastAsia="MS Minchofalt"/>
          <w:noProof w:val="0"/>
          <w:lang w:bidi="sa-IN"/>
        </w:rPr>
      </w:pPr>
      <w:r w:rsidRPr="00EB1EE6">
        <w:rPr>
          <w:rFonts w:eastAsia="MS Minchofalt"/>
          <w:noProof w:val="0"/>
          <w:lang w:bidi="sa-IN"/>
        </w:rPr>
        <w:t>satyavrataṁ prati śrī-matsya-devopadeśe ca—</w:t>
      </w:r>
    </w:p>
    <w:p w:rsidR="008E6F62" w:rsidRPr="00EB1EE6" w:rsidRDefault="008E6F62" w:rsidP="00EB1EE6">
      <w:pPr>
        <w:rPr>
          <w:rFonts w:eastAsia="MS Minchofalt"/>
          <w:noProof w:val="0"/>
          <w:lang w:bidi="sa-IN"/>
        </w:rPr>
      </w:pPr>
    </w:p>
    <w:p w:rsidR="008E6F62" w:rsidRPr="00EB1EE6" w:rsidRDefault="008E6F62" w:rsidP="00EB1EE6">
      <w:pPr>
        <w:pStyle w:val="Quote"/>
        <w:rPr>
          <w:rFonts w:eastAsia="MS Minchofalt"/>
        </w:rPr>
      </w:pPr>
      <w:r w:rsidRPr="00EB1EE6">
        <w:rPr>
          <w:rFonts w:eastAsia="MS Minchofalt"/>
        </w:rPr>
        <w:t xml:space="preserve">madīyaṁ mahimānaṁ ca </w:t>
      </w:r>
    </w:p>
    <w:p w:rsidR="008E6F62" w:rsidRPr="00EB1EE6" w:rsidRDefault="008E6F62" w:rsidP="00EB1EE6">
      <w:pPr>
        <w:pStyle w:val="Quote"/>
        <w:rPr>
          <w:rFonts w:eastAsia="MS Minchofalt"/>
        </w:rPr>
      </w:pPr>
      <w:r w:rsidRPr="00EB1EE6">
        <w:rPr>
          <w:rFonts w:eastAsia="MS Minchofalt"/>
        </w:rPr>
        <w:t>paraṁ brahmeti śabditam |</w:t>
      </w:r>
    </w:p>
    <w:p w:rsidR="008E6F62" w:rsidRPr="00EB1EE6" w:rsidRDefault="008E6F62" w:rsidP="00EB1EE6">
      <w:pPr>
        <w:pStyle w:val="Quote"/>
        <w:rPr>
          <w:rFonts w:eastAsia="MS Minchofalt"/>
        </w:rPr>
      </w:pPr>
      <w:r w:rsidRPr="00EB1EE6">
        <w:rPr>
          <w:rFonts w:eastAsia="MS Minchofalt"/>
        </w:rPr>
        <w:t xml:space="preserve">vetsyasy anugṛhītaṁ me </w:t>
      </w:r>
    </w:p>
    <w:p w:rsidR="008E6F62" w:rsidRPr="00EB1EE6" w:rsidRDefault="008E6F62" w:rsidP="00EB1EE6">
      <w:pPr>
        <w:pStyle w:val="Quote"/>
        <w:rPr>
          <w:rFonts w:eastAsia="MS Minchofalt"/>
        </w:rPr>
      </w:pPr>
      <w:r w:rsidRPr="00EB1EE6">
        <w:rPr>
          <w:rFonts w:eastAsia="MS Minchofalt"/>
        </w:rPr>
        <w:t xml:space="preserve">sampraśnair vivṛtaṁ hṛdi || </w:t>
      </w:r>
      <w:r w:rsidRPr="00EB1EE6">
        <w:rPr>
          <w:rFonts w:eastAsia="MS Minchofalt"/>
          <w:color w:val="000000"/>
        </w:rPr>
        <w:t>[bhā.pu. 8.24.38] iti ||</w:t>
      </w:r>
    </w:p>
    <w:p w:rsidR="008E6F62" w:rsidRPr="00EB1EE6" w:rsidRDefault="008E6F62" w:rsidP="00EB1EE6">
      <w:pPr>
        <w:rPr>
          <w:rFonts w:eastAsia="MS Minchofalt"/>
          <w:noProof w:val="0"/>
          <w:lang w:bidi="sa-IN"/>
        </w:rPr>
      </w:pPr>
    </w:p>
    <w:p w:rsidR="008E6F62" w:rsidRDefault="008E6F62" w:rsidP="00EB1EE6">
      <w:pPr>
        <w:jc w:val="center"/>
        <w:rPr>
          <w:rFonts w:eastAsia="MS Minchofalt"/>
          <w:noProof w:val="0"/>
          <w:lang w:bidi="sa-IN"/>
        </w:rPr>
      </w:pPr>
      <w:r w:rsidRPr="00EB1EE6">
        <w:rPr>
          <w:rFonts w:eastAsia="MS Minchofalt"/>
          <w:noProof w:val="0"/>
          <w:lang w:bidi="sa-IN"/>
        </w:rPr>
        <w:t>|| 10.14 || brahmā śrī-bhagavantam ||4||</w:t>
      </w:r>
    </w:p>
    <w:p w:rsidR="008E6F62" w:rsidRPr="00EB1EE6" w:rsidRDefault="008E6F62" w:rsidP="00EB1EE6">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t>[5]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tādṛśāvirbhāvam āha, sārdhena—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śaśvat praśāntam abhayaṁ pratibodha-mātraṁ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śuddhaṁ samaṁ sad-asataḥ paramātma-tattvam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śabdo na yatra puru-kārakavān kriyārtho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māyā paraity abhimukhe ca vilajjamānā |</w:t>
      </w:r>
      <w:r w:rsidRPr="00225985">
        <w:rPr>
          <w:rFonts w:eastAsia="MS Minchofalt"/>
          <w:b/>
          <w:bCs/>
          <w:noProof w:val="0"/>
          <w:color w:val="800080"/>
          <w:sz w:val="28"/>
          <w:szCs w:val="28"/>
          <w:lang w:bidi="sa-IN"/>
        </w:rPr>
        <w:t>|</w:t>
      </w:r>
    </w:p>
    <w:p w:rsidR="008E6F62" w:rsidRPr="00225985" w:rsidRDefault="008E6F62">
      <w:pPr>
        <w:ind w:left="720"/>
        <w:rPr>
          <w:rFonts w:eastAsia="MS Minchofalt"/>
          <w:b/>
          <w:bCs/>
          <w:noProof w:val="0"/>
          <w:color w:val="800080"/>
          <w:sz w:val="28"/>
          <w:szCs w:val="28"/>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tad vai padaṁ bhagavataḥ paramasya puṁso</w:t>
      </w:r>
    </w:p>
    <w:p w:rsidR="008E6F62" w:rsidRPr="00B07D92" w:rsidRDefault="008E6F62">
      <w:pPr>
        <w:ind w:left="720"/>
        <w:rPr>
          <w:noProof w:val="0"/>
          <w:cs/>
          <w:lang w:bidi="sa-IN"/>
        </w:rPr>
      </w:pPr>
      <w:r w:rsidRPr="00B07D92">
        <w:rPr>
          <w:rFonts w:eastAsia="MS Minchofalt"/>
          <w:b/>
          <w:bCs/>
          <w:noProof w:val="0"/>
          <w:color w:val="800080"/>
          <w:sz w:val="28"/>
          <w:szCs w:val="28"/>
          <w:lang w:bidi="sa-IN"/>
        </w:rPr>
        <w:t>brahmeti yad vidur ajasra-sukhaṁ viśokam ||</w:t>
      </w:r>
      <w:r w:rsidRPr="00B07D92">
        <w:rPr>
          <w:rFonts w:eastAsia="MS Minchofalt"/>
          <w:b/>
          <w:bCs/>
          <w:noProof w:val="0"/>
          <w:lang w:bidi="sa-IN"/>
        </w:rPr>
        <w:t xml:space="preserve"> </w:t>
      </w:r>
      <w:r w:rsidRPr="00B07D92">
        <w:rPr>
          <w:rFonts w:eastAsia="MS Minchofalt"/>
          <w:noProof w:val="0"/>
          <w:lang w:bidi="sa-IN"/>
        </w:rPr>
        <w:t>[bhā.pu. 2.7.47-48]</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Style w:val="FootnoteReference"/>
          <w:rFonts w:cs="Balaram"/>
          <w:noProof w:val="0"/>
          <w:cs/>
        </w:rPr>
        <w:footnoteReference w:id="7"/>
      </w:r>
      <w:r w:rsidRPr="00B07D92">
        <w:rPr>
          <w:rFonts w:eastAsia="MS Minchofalt"/>
          <w:noProof w:val="0"/>
          <w:lang w:bidi="sa-IN"/>
        </w:rPr>
        <w:t>ayam arthaḥ</w:t>
      </w:r>
      <w:r w:rsidRPr="00225985">
        <w:rPr>
          <w:rFonts w:eastAsia="MS Minchofalt"/>
          <w:noProof w:val="0"/>
          <w:lang w:bidi="sa-IN"/>
        </w:rPr>
        <w:t>—</w:t>
      </w:r>
      <w:r w:rsidRPr="00B07D92">
        <w:rPr>
          <w:rFonts w:eastAsia="MS Minchofalt"/>
          <w:noProof w:val="0"/>
          <w:lang w:bidi="sa-IN"/>
        </w:rPr>
        <w:t>sarvato bṛhattamatvād brahmeti yad vidu</w:t>
      </w:r>
      <w:r w:rsidRPr="00225985">
        <w:rPr>
          <w:rFonts w:eastAsia="MS Minchofalt"/>
          <w:noProof w:val="0"/>
          <w:lang w:bidi="sa-IN"/>
        </w:rPr>
        <w:t>ḥ,</w:t>
      </w:r>
      <w:r w:rsidRPr="00B07D92">
        <w:rPr>
          <w:rFonts w:eastAsia="MS Minchofalt"/>
          <w:noProof w:val="0"/>
          <w:lang w:bidi="sa-IN"/>
        </w:rPr>
        <w:t xml:space="preserve"> tat khalu paramasya puṁso bhagavataḥ padam eva</w:t>
      </w:r>
      <w:r w:rsidRPr="00225985">
        <w:rPr>
          <w:rFonts w:eastAsia="MS Minchofalt"/>
          <w:noProof w:val="0"/>
          <w:lang w:bidi="sa-IN"/>
        </w:rPr>
        <w:t>,</w:t>
      </w:r>
      <w:r w:rsidRPr="00B07D92">
        <w:rPr>
          <w:rFonts w:eastAsia="MS Minchofalt"/>
          <w:noProof w:val="0"/>
          <w:lang w:bidi="sa-IN"/>
        </w:rPr>
        <w:t xml:space="preserve"> nirvikalpatayā sākṣāt-kṛteḥ prāthamikatvāt</w:t>
      </w:r>
      <w:r w:rsidRPr="00225985">
        <w:rPr>
          <w:rFonts w:eastAsia="MS Minchofalt"/>
          <w:noProof w:val="0"/>
          <w:lang w:bidi="sa-IN"/>
        </w:rPr>
        <w:t>,</w:t>
      </w:r>
      <w:r w:rsidRPr="00B07D92">
        <w:rPr>
          <w:rFonts w:eastAsia="MS Minchofalt"/>
          <w:noProof w:val="0"/>
          <w:lang w:bidi="sa-IN"/>
        </w:rPr>
        <w:t xml:space="preserve"> brahmaṇaś ca bhagavata eva nirvikalpa-sattā-rūpatvāt</w:t>
      </w:r>
      <w:r w:rsidRPr="00225985">
        <w:rPr>
          <w:rFonts w:eastAsia="MS Minchofalt"/>
          <w:noProof w:val="0"/>
          <w:lang w:bidi="sa-IN"/>
        </w:rPr>
        <w:t>,</w:t>
      </w:r>
      <w:r w:rsidRPr="00B07D92">
        <w:rPr>
          <w:rFonts w:eastAsia="MS Minchofalt"/>
          <w:noProof w:val="0"/>
          <w:lang w:bidi="sa-IN"/>
        </w:rPr>
        <w:t xml:space="preserve"> vicitra-rūpādi-vikalpa-viśeṣa-viśiṣṭasya bhagavatas tu sākṣāt-kṛtes tad-</w:t>
      </w:r>
      <w:r w:rsidRPr="00225985">
        <w:rPr>
          <w:rFonts w:eastAsia="MS Minchofalt"/>
          <w:noProof w:val="0"/>
          <w:lang w:bidi="sa-IN"/>
        </w:rPr>
        <w:t>an</w:t>
      </w:r>
      <w:r w:rsidRPr="00B07D92">
        <w:rPr>
          <w:rFonts w:eastAsia="MS Minchofalt"/>
          <w:noProof w:val="0"/>
          <w:lang w:bidi="sa-IN"/>
        </w:rPr>
        <w:t>antarajatvāt</w:t>
      </w:r>
      <w:r w:rsidRPr="00225985">
        <w:rPr>
          <w:rFonts w:eastAsia="MS Minchofalt"/>
          <w:noProof w:val="0"/>
          <w:lang w:bidi="sa-IN"/>
        </w:rPr>
        <w:t>,</w:t>
      </w:r>
      <w:r w:rsidRPr="00225985">
        <w:rPr>
          <w:rStyle w:val="FootnoteReference"/>
          <w:rFonts w:cs="Balaram"/>
          <w:noProof w:val="0"/>
          <w:cs/>
        </w:rPr>
        <w:footnoteReference w:id="8"/>
      </w:r>
      <w:r w:rsidRPr="00B07D92">
        <w:rPr>
          <w:rFonts w:eastAsia="MS Minchofalt"/>
          <w:noProof w:val="0"/>
          <w:lang w:bidi="sa-IN"/>
        </w:rPr>
        <w:t xml:space="preserve"> tadīya-svarūpa-bhūtaṁ tad brahma tat</w:t>
      </w:r>
      <w:r w:rsidRPr="00225985">
        <w:rPr>
          <w:rFonts w:eastAsia="MS Minchofalt"/>
          <w:noProof w:val="0"/>
          <w:lang w:bidi="sa-IN"/>
        </w:rPr>
        <w:t>-</w:t>
      </w:r>
      <w:r w:rsidRPr="00B07D92">
        <w:rPr>
          <w:rFonts w:eastAsia="MS Minchofalt"/>
          <w:noProof w:val="0"/>
          <w:lang w:bidi="sa-IN"/>
        </w:rPr>
        <w:t>sākṣāt</w:t>
      </w:r>
      <w:r w:rsidRPr="00225985">
        <w:rPr>
          <w:rFonts w:eastAsia="MS Minchofalt"/>
          <w:noProof w:val="0"/>
          <w:lang w:bidi="sa-IN"/>
        </w:rPr>
        <w:t>-</w:t>
      </w:r>
      <w:r w:rsidRPr="00B07D92">
        <w:rPr>
          <w:rFonts w:eastAsia="MS Minchofalt"/>
          <w:noProof w:val="0"/>
          <w:lang w:bidi="sa-IN"/>
        </w:rPr>
        <w:t xml:space="preserve">kārāspadaṁ bhavatīty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nirvikalpa-brahmaṇas tasya svarūpa-lakṣaṇam āha</w:t>
      </w:r>
      <w:r w:rsidRPr="00225985">
        <w:rPr>
          <w:rFonts w:eastAsia="MS Minchofalt"/>
          <w:noProof w:val="0"/>
          <w:lang w:bidi="sa-IN"/>
        </w:rPr>
        <w:t>—</w:t>
      </w:r>
      <w:r w:rsidRPr="00B07D92">
        <w:rPr>
          <w:rFonts w:eastAsia="MS Minchofalt"/>
          <w:noProof w:val="0"/>
          <w:lang w:bidi="sa-IN"/>
        </w:rPr>
        <w:t>pratibodha-mātram iti</w:t>
      </w:r>
      <w:r w:rsidRPr="00225985">
        <w:rPr>
          <w:rFonts w:eastAsia="MS Minchofalt"/>
          <w:noProof w:val="0"/>
          <w:lang w:bidi="sa-IN"/>
        </w:rPr>
        <w:t>,</w:t>
      </w:r>
      <w:r w:rsidRPr="00B07D92">
        <w:rPr>
          <w:rFonts w:eastAsia="MS Minchofalt"/>
          <w:noProof w:val="0"/>
          <w:lang w:bidi="sa-IN"/>
        </w:rPr>
        <w:t xml:space="preserve"> ajasra-sukham iti ca | jaḍasya duḥkhasya ca pratiyogitayā pratīyate yad vastu</w:t>
      </w:r>
      <w:r w:rsidRPr="00225985">
        <w:rPr>
          <w:rFonts w:eastAsia="MS Minchofalt"/>
          <w:noProof w:val="0"/>
          <w:lang w:bidi="sa-IN"/>
        </w:rPr>
        <w:t>,</w:t>
      </w:r>
      <w:r w:rsidRPr="00B07D92">
        <w:rPr>
          <w:rFonts w:eastAsia="MS Minchofalt"/>
          <w:noProof w:val="0"/>
          <w:lang w:bidi="sa-IN"/>
        </w:rPr>
        <w:t xml:space="preserve"> yac ca nityaṁ</w:t>
      </w:r>
      <w:r w:rsidRPr="00225985">
        <w:rPr>
          <w:rFonts w:eastAsia="MS Minchofalt"/>
          <w:noProof w:val="0"/>
          <w:lang w:bidi="sa-IN"/>
        </w:rPr>
        <w:t>,</w:t>
      </w:r>
      <w:r w:rsidRPr="00B07D92">
        <w:rPr>
          <w:rFonts w:eastAsia="MS Minchofalt"/>
          <w:noProof w:val="0"/>
          <w:lang w:bidi="sa-IN"/>
        </w:rPr>
        <w:t xml:space="preserve"> tad</w:t>
      </w:r>
      <w:r w:rsidRPr="00225985">
        <w:rPr>
          <w:rFonts w:eastAsia="MS Minchofalt"/>
          <w:noProof w:val="0"/>
          <w:lang w:bidi="sa-IN"/>
        </w:rPr>
        <w:t xml:space="preserve"> </w:t>
      </w:r>
      <w:r w:rsidRPr="00B07D92">
        <w:rPr>
          <w:rFonts w:eastAsia="MS Minchofalt"/>
          <w:noProof w:val="0"/>
          <w:lang w:bidi="sa-IN"/>
        </w:rPr>
        <w:t>eka-rūpaṁ tad-rūpam ity arthaḥ | ya</w:t>
      </w:r>
      <w:r w:rsidRPr="00225985">
        <w:rPr>
          <w:rFonts w:eastAsia="MS Minchofalt"/>
          <w:noProof w:val="0"/>
          <w:lang w:bidi="sa-IN"/>
        </w:rPr>
        <w:t>d</w:t>
      </w:r>
      <w:r w:rsidRPr="00B07D92">
        <w:rPr>
          <w:rFonts w:eastAsia="MS Minchofalt"/>
          <w:noProof w:val="0"/>
          <w:lang w:bidi="sa-IN"/>
        </w:rPr>
        <w:t xml:space="preserve"> ātma-tattvaṁ sarveṣām ātmanāṁ mūlam | ātmā hi sva-prakāśa-rūpatayā nirupādhi-parama-premāspadatayā ca tat-tad-rūpeṇa pratīyata ity arthaḥ | </w:t>
      </w:r>
    </w:p>
    <w:p w:rsidR="008E6F62" w:rsidRPr="00B07D92" w:rsidRDefault="008E6F62">
      <w:pPr>
        <w:rPr>
          <w:noProof w:val="0"/>
          <w:cs/>
          <w:lang w:bidi="sa-IN"/>
        </w:rPr>
      </w:pPr>
    </w:p>
    <w:p w:rsidR="008E6F62" w:rsidRPr="00225985" w:rsidRDefault="008E6F62" w:rsidP="00EB1EE6">
      <w:pPr>
        <w:rPr>
          <w:rFonts w:eastAsia="MS Minchofalt"/>
          <w:noProof w:val="0"/>
          <w:lang w:bidi="sa-IN"/>
        </w:rPr>
      </w:pPr>
      <w:r w:rsidRPr="00B07D92">
        <w:rPr>
          <w:rFonts w:eastAsia="MS Minchofalt"/>
          <w:noProof w:val="0"/>
          <w:lang w:bidi="sa-IN"/>
        </w:rPr>
        <w:t>atha tasya sukha-rūpasya ajasratve hetum āha</w:t>
      </w:r>
      <w:r w:rsidRPr="00225985">
        <w:rPr>
          <w:rFonts w:eastAsia="MS Minchofalt"/>
          <w:noProof w:val="0"/>
          <w:lang w:bidi="sa-IN"/>
        </w:rPr>
        <w:t>—</w:t>
      </w:r>
      <w:r w:rsidRPr="00B07D92">
        <w:rPr>
          <w:rFonts w:eastAsia="MS Minchofalt"/>
          <w:noProof w:val="0"/>
          <w:lang w:bidi="sa-IN"/>
        </w:rPr>
        <w:t>śāśvat praśāntaṁ nityam eva kṣobha-rahitaṁ</w:t>
      </w:r>
      <w:r w:rsidRPr="00225985">
        <w:rPr>
          <w:rFonts w:eastAsia="MS Minchofalt"/>
          <w:noProof w:val="0"/>
          <w:lang w:bidi="sa-IN"/>
        </w:rPr>
        <w:t>,</w:t>
      </w:r>
      <w:r w:rsidRPr="00B07D92">
        <w:rPr>
          <w:rFonts w:eastAsia="MS Minchofalt"/>
          <w:noProof w:val="0"/>
          <w:lang w:bidi="sa-IN"/>
        </w:rPr>
        <w:t xml:space="preserve"> tadvad abhayaṁ bhaya-śūnyaṁ</w:t>
      </w:r>
      <w:r w:rsidRPr="00225985">
        <w:rPr>
          <w:rFonts w:eastAsia="MS Minchofalt"/>
          <w:noProof w:val="0"/>
          <w:lang w:bidi="sa-IN"/>
        </w:rPr>
        <w:t>,</w:t>
      </w:r>
      <w:r w:rsidRPr="00B07D92">
        <w:rPr>
          <w:rFonts w:eastAsia="MS Minchofalt"/>
          <w:noProof w:val="0"/>
          <w:lang w:bidi="sa-IN"/>
        </w:rPr>
        <w:t xml:space="preserve"> viśokaṁ śoka-rahitaṁ ceti | na ca sukha-rūpatve tasya puṇya-janyatvaṁ syād ity āha</w:t>
      </w:r>
      <w:r w:rsidRPr="00225985">
        <w:rPr>
          <w:rFonts w:eastAsia="MS Minchofalt"/>
          <w:noProof w:val="0"/>
          <w:lang w:bidi="sa-IN"/>
        </w:rPr>
        <w:t>—</w:t>
      </w:r>
      <w:r w:rsidRPr="00B07D92">
        <w:rPr>
          <w:rFonts w:eastAsia="MS Minchofalt"/>
          <w:noProof w:val="0"/>
          <w:lang w:bidi="sa-IN"/>
        </w:rPr>
        <w:t xml:space="preserve">śabdo na yatreti | yatra kriyārtho yajñādy-arthaḥ puru-kārakavān śabdo na pravartate ity arthaḥ | </w:t>
      </w:r>
      <w:r w:rsidRPr="00EB1EE6">
        <w:rPr>
          <w:rStyle w:val="StyleBlue"/>
          <w:rFonts w:cs="Balaram"/>
          <w:noProof w:val="0"/>
          <w:lang w:bidi="sa-IN"/>
        </w:rPr>
        <w:t>tvaṁ tv aupaniṣadaṁ puruṣam</w:t>
      </w:r>
      <w:r w:rsidRPr="00EB1EE6">
        <w:rPr>
          <w:rFonts w:eastAsia="MS Minchofalt"/>
          <w:noProof w:val="0"/>
          <w:lang w:bidi="sa-IN"/>
        </w:rPr>
        <w:t xml:space="preserve"> [bṛ.ā.u. 3.9.26]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 xml:space="preserve">rītyā kevalam upaniṣad eva prakāśikā bhavatīty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punaḥ sukha-svarūpatve cendriya-janyatvaṁ vyāvartayati</w:t>
      </w:r>
      <w:r w:rsidRPr="00225985">
        <w:rPr>
          <w:rFonts w:eastAsia="MS Minchofalt"/>
          <w:noProof w:val="0"/>
          <w:lang w:bidi="sa-IN"/>
        </w:rPr>
        <w:t>—</w:t>
      </w:r>
      <w:r w:rsidRPr="00B07D92">
        <w:rPr>
          <w:rFonts w:eastAsia="MS Minchofalt"/>
          <w:noProof w:val="0"/>
          <w:lang w:bidi="sa-IN"/>
        </w:rPr>
        <w:t>śuddham ity</w:t>
      </w:r>
      <w:r w:rsidRPr="00225985">
        <w:rPr>
          <w:rFonts w:eastAsia="MS Minchofalt"/>
          <w:noProof w:val="0"/>
          <w:lang w:bidi="sa-IN"/>
        </w:rPr>
        <w:t>-</w:t>
      </w:r>
      <w:r w:rsidRPr="00B07D92">
        <w:rPr>
          <w:rFonts w:eastAsia="MS Minchofalt"/>
          <w:noProof w:val="0"/>
          <w:lang w:bidi="sa-IN"/>
        </w:rPr>
        <w:t>ādinā | tatra śuddhaṁ doṣa-rahitam | samam uccāvacatā-śūnyam | sad</w:t>
      </w:r>
      <w:r w:rsidRPr="00225985">
        <w:rPr>
          <w:rFonts w:eastAsia="MS Minchofalt"/>
          <w:noProof w:val="0"/>
          <w:lang w:bidi="sa-IN"/>
        </w:rPr>
        <w:t>-</w:t>
      </w:r>
      <w:r w:rsidRPr="00B07D92">
        <w:rPr>
          <w:rFonts w:eastAsia="MS Minchofalt"/>
          <w:noProof w:val="0"/>
          <w:lang w:bidi="sa-IN"/>
        </w:rPr>
        <w:t>asataḥ paraṁ kāraṇa-kārya-vargād upari-sthitam | kiṁ bahun</w:t>
      </w:r>
      <w:r w:rsidRPr="00225985">
        <w:rPr>
          <w:rFonts w:eastAsia="MS Minchofalt"/>
          <w:noProof w:val="0"/>
          <w:lang w:bidi="sa-IN"/>
        </w:rPr>
        <w:t>ā ? i</w:t>
      </w:r>
      <w:r w:rsidRPr="00B07D92">
        <w:rPr>
          <w:rFonts w:eastAsia="MS Minchofalt"/>
          <w:noProof w:val="0"/>
          <w:lang w:bidi="sa-IN"/>
        </w:rPr>
        <w:t>ty āha</w:t>
      </w:r>
      <w:r w:rsidRPr="00225985">
        <w:rPr>
          <w:rFonts w:eastAsia="MS Minchofalt"/>
          <w:noProof w:val="0"/>
          <w:lang w:bidi="sa-IN"/>
        </w:rPr>
        <w:t>—</w:t>
      </w:r>
      <w:r w:rsidRPr="00B07D92">
        <w:rPr>
          <w:rFonts w:eastAsia="MS Minchofalt"/>
          <w:noProof w:val="0"/>
          <w:lang w:bidi="sa-IN"/>
        </w:rPr>
        <w:t>māyā ca yasyābhimukhe yad</w:t>
      </w:r>
      <w:r w:rsidRPr="00225985">
        <w:rPr>
          <w:rFonts w:eastAsia="MS Minchofalt"/>
          <w:noProof w:val="0"/>
          <w:lang w:bidi="sa-IN"/>
        </w:rPr>
        <w:t>-</w:t>
      </w:r>
      <w:r w:rsidRPr="00B07D92">
        <w:rPr>
          <w:rFonts w:eastAsia="MS Minchofalt"/>
          <w:noProof w:val="0"/>
          <w:lang w:bidi="sa-IN"/>
        </w:rPr>
        <w:t>unmukhatayā sthite jīvan-mukta-gaṇe vilajjamānaiva paraiti palāyate</w:t>
      </w:r>
      <w:r w:rsidRPr="00225985">
        <w:rPr>
          <w:rFonts w:eastAsia="MS Minchofalt"/>
          <w:noProof w:val="0"/>
          <w:lang w:bidi="sa-IN"/>
        </w:rPr>
        <w:t>,</w:t>
      </w:r>
      <w:r w:rsidRPr="00B07D92">
        <w:rPr>
          <w:rFonts w:eastAsia="MS Minchofalt"/>
          <w:noProof w:val="0"/>
          <w:lang w:bidi="sa-IN"/>
        </w:rPr>
        <w:t xml:space="preserve"> tato dūraṁ gacchatīty arthaḥ ||</w:t>
      </w:r>
    </w:p>
    <w:p w:rsidR="008E6F62" w:rsidRPr="00B07D92" w:rsidRDefault="008E6F62">
      <w:pPr>
        <w:rPr>
          <w:noProof w:val="0"/>
          <w:cs/>
          <w:lang w:bidi="sa-IN"/>
        </w:rPr>
      </w:pPr>
    </w:p>
    <w:p w:rsidR="008E6F62" w:rsidRPr="00225985" w:rsidRDefault="008E6F62" w:rsidP="000D4F6F">
      <w:pPr>
        <w:jc w:val="center"/>
        <w:rPr>
          <w:rFonts w:eastAsia="MS Minchofalt"/>
          <w:noProof w:val="0"/>
          <w:lang w:bidi="sa-IN"/>
        </w:rPr>
      </w:pPr>
      <w:r w:rsidRPr="00B07D92">
        <w:rPr>
          <w:rFonts w:eastAsia="MS Minchofalt"/>
          <w:noProof w:val="0"/>
          <w:lang w:bidi="sa-IN"/>
        </w:rPr>
        <w:t>|| 2.7 || śrī-brahmā nāradam ||5||</w:t>
      </w:r>
    </w:p>
    <w:p w:rsidR="008E6F62" w:rsidRPr="00225985" w:rsidRDefault="008E6F62" w:rsidP="000D4F6F">
      <w:pPr>
        <w:jc w:val="center"/>
        <w:rPr>
          <w:rFonts w:eastAsia="MS Minchofalt"/>
          <w:noProof w:val="0"/>
          <w:lang w:bidi="sa-IN"/>
        </w:rPr>
      </w:pPr>
    </w:p>
    <w:p w:rsidR="008E6F62" w:rsidRPr="00B07D92" w:rsidRDefault="008E6F62" w:rsidP="000D4F6F">
      <w:pPr>
        <w:jc w:val="center"/>
        <w:rPr>
          <w:b/>
          <w:bCs/>
          <w:noProof w:val="0"/>
          <w:cs/>
          <w:lang w:bidi="sa-IN"/>
        </w:rPr>
      </w:pPr>
      <w:r w:rsidRPr="00B07D92">
        <w:rPr>
          <w:rFonts w:eastAsia="MS Minchofalt"/>
          <w:b/>
          <w:bCs/>
          <w:noProof w:val="0"/>
          <w:lang w:bidi="sa-IN"/>
        </w:rPr>
        <w:t>vyañjite bhagavat-tattve brahma ca vyajyate svayam |</w:t>
      </w:r>
    </w:p>
    <w:p w:rsidR="008E6F62" w:rsidRPr="00B07D92" w:rsidRDefault="008E6F62" w:rsidP="000D4F6F">
      <w:pPr>
        <w:jc w:val="center"/>
        <w:rPr>
          <w:b/>
          <w:bCs/>
          <w:noProof w:val="0"/>
          <w:cs/>
          <w:lang w:bidi="sa-IN"/>
        </w:rPr>
      </w:pPr>
      <w:r w:rsidRPr="00B07D92">
        <w:rPr>
          <w:rFonts w:eastAsia="MS Minchofalt"/>
          <w:b/>
          <w:bCs/>
          <w:noProof w:val="0"/>
          <w:lang w:bidi="sa-IN"/>
        </w:rPr>
        <w:t>ato’tra brahma-sandarbho’py avāntaratayā mataḥ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[6]</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bhagavad-āvirbhāve yogyatām āha—</w:t>
      </w:r>
    </w:p>
    <w:p w:rsidR="008E6F62" w:rsidRPr="00B07D92" w:rsidRDefault="008E6F62">
      <w:pPr>
        <w:rPr>
          <w:noProof w:val="0"/>
          <w:cs/>
          <w:lang w:bidi="sa-IN"/>
        </w:rPr>
      </w:pPr>
    </w:p>
    <w:p w:rsidR="008E6F62" w:rsidRPr="00B07D92" w:rsidRDefault="008E6F62" w:rsidP="0000281D">
      <w:pPr>
        <w:ind w:left="720"/>
        <w:rPr>
          <w:b/>
          <w:bCs/>
          <w:noProof w:val="0"/>
          <w:color w:val="800080"/>
          <w:sz w:val="28"/>
          <w:szCs w:val="28"/>
          <w:cs/>
          <w:lang w:bidi="sa-IN"/>
        </w:rPr>
      </w:pPr>
      <w:r w:rsidRPr="00B07D92">
        <w:rPr>
          <w:rFonts w:eastAsia="MS Minchofalt"/>
          <w:b/>
          <w:bCs/>
          <w:noProof w:val="0"/>
          <w:color w:val="800080"/>
          <w:sz w:val="28"/>
          <w:szCs w:val="28"/>
          <w:lang w:bidi="sa-IN"/>
        </w:rPr>
        <w:t>bhakti-yogena manasi samyak praṇihite’male</w:t>
      </w:r>
    </w:p>
    <w:p w:rsidR="008E6F62" w:rsidRPr="00B07D92" w:rsidRDefault="008E6F62" w:rsidP="0000281D">
      <w:pPr>
        <w:ind w:left="720"/>
        <w:rPr>
          <w:noProof w:val="0"/>
          <w:cs/>
          <w:lang w:bidi="sa-IN"/>
        </w:rPr>
      </w:pPr>
      <w:r w:rsidRPr="00B07D92">
        <w:rPr>
          <w:rFonts w:eastAsia="MS Minchofalt"/>
          <w:b/>
          <w:bCs/>
          <w:noProof w:val="0"/>
          <w:color w:val="800080"/>
          <w:sz w:val="28"/>
          <w:szCs w:val="28"/>
          <w:lang w:bidi="sa-IN"/>
        </w:rPr>
        <w:t>apaśyat puruṣaṁ pūrṇaṁ</w:t>
      </w:r>
      <w:r w:rsidRPr="00B07D92">
        <w:rPr>
          <w:rFonts w:eastAsia="MS Minchofalt"/>
          <w:b/>
          <w:bCs/>
          <w:noProof w:val="0"/>
          <w:lang w:bidi="sa-IN"/>
        </w:rPr>
        <w:t xml:space="preserve"> </w:t>
      </w:r>
      <w:r w:rsidRPr="00B07D92">
        <w:rPr>
          <w:rFonts w:eastAsia="MS Minchofalt"/>
          <w:noProof w:val="0"/>
          <w:lang w:bidi="sa-IN"/>
        </w:rPr>
        <w:t xml:space="preserve">[bhā.pu. 1.7.4] iti | </w:t>
      </w:r>
    </w:p>
    <w:p w:rsidR="008E6F62" w:rsidRPr="00B07D92" w:rsidRDefault="008E6F62">
      <w:pPr>
        <w:ind w:left="720"/>
        <w:rPr>
          <w:noProof w:val="0"/>
          <w:cs/>
          <w:lang w:bidi="sa-IN"/>
        </w:rPr>
      </w:pPr>
    </w:p>
    <w:p w:rsidR="008E6F62" w:rsidRPr="00B07D92" w:rsidRDefault="008E6F62">
      <w:pPr>
        <w:rPr>
          <w:noProof w:val="0"/>
          <w:cs/>
          <w:lang w:bidi="sa-IN"/>
        </w:rPr>
      </w:pPr>
      <w:r w:rsidRPr="00B07D92">
        <w:rPr>
          <w:rFonts w:eastAsia="MS Minchofalt"/>
          <w:noProof w:val="0"/>
          <w:lang w:bidi="sa-IN"/>
        </w:rPr>
        <w:t>vyākhyātam eva</w:t>
      </w:r>
      <w:r w:rsidRPr="00225985">
        <w:rPr>
          <w:rStyle w:val="FootnoteReference"/>
          <w:rFonts w:cs="Balaram"/>
          <w:noProof w:val="0"/>
          <w:cs/>
        </w:rPr>
        <w:footnoteReference w:id="9"/>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tad itthaṁ brahmaṇā coktam—</w:t>
      </w:r>
    </w:p>
    <w:p w:rsidR="008E6F62" w:rsidRPr="00B07D92" w:rsidRDefault="008E6F62">
      <w:pPr>
        <w:rPr>
          <w:noProof w:val="0"/>
          <w:cs/>
          <w:lang w:bidi="sa-IN"/>
        </w:rPr>
      </w:pPr>
    </w:p>
    <w:p w:rsidR="008E6F62" w:rsidRPr="00B07D92" w:rsidRDefault="008E6F62" w:rsidP="0000281D">
      <w:pPr>
        <w:pStyle w:val="Quote"/>
        <w:rPr>
          <w:noProof w:val="0"/>
          <w:cs/>
        </w:rPr>
      </w:pPr>
      <w:r w:rsidRPr="00B07D92">
        <w:rPr>
          <w:rFonts w:eastAsia="MS Minchofalt"/>
        </w:rPr>
        <w:t>tvaṁ bhakti-yoga-paribhāvita-hṛt-saroja</w:t>
      </w:r>
    </w:p>
    <w:p w:rsidR="008E6F62" w:rsidRPr="00B07D92" w:rsidRDefault="008E6F62" w:rsidP="0000281D">
      <w:pPr>
        <w:pStyle w:val="Quote"/>
        <w:rPr>
          <w:noProof w:val="0"/>
          <w:cs/>
        </w:rPr>
      </w:pPr>
      <w:r w:rsidRPr="00B07D92">
        <w:rPr>
          <w:rFonts w:eastAsia="MS Minchofalt"/>
        </w:rPr>
        <w:t xml:space="preserve">āsse śrutekṣita-patho nanu nātha puṁsām || </w:t>
      </w:r>
      <w:r w:rsidRPr="00B07D92">
        <w:rPr>
          <w:rFonts w:eastAsia="MS Minchofalt"/>
          <w:color w:val="000000"/>
        </w:rPr>
        <w:t>[bhā.pu. 3.9.11]</w:t>
      </w:r>
      <w:r w:rsidRPr="00B07D92">
        <w:rPr>
          <w:rFonts w:eastAsia="MS Minchofalt"/>
        </w:rPr>
        <w:t xml:space="preserve"> </w:t>
      </w:r>
      <w:r w:rsidRPr="00B07D92">
        <w:rPr>
          <w:rFonts w:eastAsia="MS Minchofalt"/>
          <w:color w:val="000000"/>
        </w:rPr>
        <w:t>iti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w:t>
      </w:r>
      <w:r w:rsidRPr="00225985">
        <w:rPr>
          <w:rFonts w:eastAsia="MS Minchofalt"/>
          <w:noProof w:val="0"/>
          <w:lang w:bidi="sa-IN"/>
        </w:rPr>
        <w:t>1</w:t>
      </w:r>
      <w:r w:rsidRPr="00B07D92">
        <w:rPr>
          <w:rFonts w:eastAsia="MS Minchofalt"/>
          <w:noProof w:val="0"/>
          <w:lang w:bidi="sa-IN"/>
        </w:rPr>
        <w:t>.</w:t>
      </w:r>
      <w:r w:rsidRPr="00225985">
        <w:rPr>
          <w:rFonts w:eastAsia="MS Minchofalt"/>
          <w:noProof w:val="0"/>
          <w:lang w:bidi="sa-IN"/>
        </w:rPr>
        <w:t>7</w:t>
      </w:r>
      <w:r w:rsidRPr="00B07D92">
        <w:rPr>
          <w:rFonts w:eastAsia="MS Minchofalt"/>
          <w:noProof w:val="0"/>
          <w:lang w:bidi="sa-IN"/>
        </w:rPr>
        <w:t xml:space="preserve"> || śrī-sutaḥ ||</w:t>
      </w:r>
      <w:r w:rsidRPr="00225985">
        <w:rPr>
          <w:rFonts w:eastAsia="MS Minchofalt"/>
          <w:noProof w:val="0"/>
          <w:lang w:bidi="sa-IN"/>
        </w:rPr>
        <w:t>6</w:t>
      </w:r>
      <w:r w:rsidRPr="00B07D92">
        <w:rPr>
          <w:rFonts w:eastAsia="MS Minchofalt"/>
          <w:noProof w:val="0"/>
          <w:lang w:bidi="sa-IN"/>
        </w:rPr>
        <w:t>||</w:t>
      </w:r>
      <w:r w:rsidRPr="00225985">
        <w:rPr>
          <w:rStyle w:val="FootnoteReference"/>
          <w:rFonts w:eastAsia="MS Minchofalt" w:cs="Balaram"/>
        </w:rPr>
        <w:footnoteReference w:id="10"/>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w:t>
      </w:r>
      <w:r w:rsidRPr="00225985">
        <w:rPr>
          <w:rFonts w:eastAsia="MS Minchofalt"/>
          <w:noProof w:val="0"/>
          <w:lang w:bidi="sa-IN"/>
        </w:rPr>
        <w:t>7</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tad-āvirbhāvam āha sārdha-daśabhiḥ—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tasmai sva-lokaṁ bhagavān sabhājitaḥ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sandarśayām āsa paraṁ na yat-param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vyapeta-saṅkleśa-vimoha-sādhvasaṁ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sva-dṛṣṭavadbhir puruṣair abhiṣṭutam ||9||</w:t>
      </w:r>
    </w:p>
    <w:p w:rsidR="008E6F62" w:rsidRPr="00B07D92" w:rsidRDefault="008E6F62">
      <w:pPr>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pravartate yatra rajas tamas tayoḥ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sattvaṁ ca miśraṁ na ca kāla-vikramaḥ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yatra māyā kim utāpare harer</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anuvratā yatra surāsurārcitāḥ ||10||</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śyāmāvadātāḥ śata-patra-locanāḥ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piśaṅga-vastrāḥ surucaḥ supeśasaḥ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sarve catur-bāhava unmiṣan-maṇi-</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praveka-niṣkābharaṇāḥ suvarcasaḥ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pravāla-vaidūrya-mṛṇāla-varcasaḥ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parisphurat-kuṇḍala-mauli-mālinaḥ ||11||</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bhrājiṣṇubhir yaḥ parito virājate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lasad-vimānāvalibhir mahātmanām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vidyotamānaḥ pramadottamā</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dyubhiḥ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w:t>
      </w:r>
      <w:r w:rsidRPr="00225985">
        <w:rPr>
          <w:rFonts w:eastAsia="MS Minchofalt"/>
          <w:b/>
          <w:bCs/>
          <w:color w:val="800080"/>
          <w:sz w:val="28"/>
        </w:rPr>
        <w:t>-</w:t>
      </w:r>
      <w:r w:rsidRPr="00B07D92">
        <w:rPr>
          <w:rFonts w:eastAsia="MS Minchofalt"/>
          <w:b/>
          <w:bCs/>
          <w:noProof w:val="0"/>
          <w:color w:val="800080"/>
          <w:sz w:val="28"/>
          <w:szCs w:val="28"/>
          <w:lang w:bidi="sa-IN"/>
        </w:rPr>
        <w:t>vidyud</w:t>
      </w:r>
      <w:r w:rsidRPr="00225985">
        <w:rPr>
          <w:rFonts w:eastAsia="MS Minchofalt"/>
          <w:b/>
          <w:bCs/>
          <w:color w:val="800080"/>
          <w:sz w:val="28"/>
        </w:rPr>
        <w:t>-</w:t>
      </w:r>
      <w:r w:rsidRPr="00B07D92">
        <w:rPr>
          <w:rFonts w:eastAsia="MS Minchofalt"/>
          <w:b/>
          <w:bCs/>
          <w:noProof w:val="0"/>
          <w:color w:val="800080"/>
          <w:sz w:val="28"/>
          <w:szCs w:val="28"/>
          <w:lang w:bidi="sa-IN"/>
        </w:rPr>
        <w:t>abhrāvalibhir yathā nabhaḥ ||12||</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śrīr yatra rūpiṇy urugāya-pādayoḥ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karoti mānaṁ bahudhā vibhūtibhiḥ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preṅkhaṁ śritā yā kusumākarānugair</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vigīyamānā priya-karma gāyatī ||13||</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dadarśa tatrākhila-sātvatāṁ patiṁ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śriyaḥ patiṁ yajña-patiṁ jagat-patim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sunanda-nanda-prabalārhaṇādibhiḥ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sva-pārṣadāgraiḥ pari</w:t>
      </w:r>
      <w:r w:rsidRPr="00225985">
        <w:rPr>
          <w:rFonts w:eastAsia="MS Minchofalt"/>
          <w:b/>
          <w:bCs/>
          <w:noProof w:val="0"/>
          <w:color w:val="800080"/>
          <w:sz w:val="28"/>
          <w:szCs w:val="28"/>
          <w:lang w:bidi="sa-IN"/>
        </w:rPr>
        <w:t>ṣ</w:t>
      </w:r>
      <w:r w:rsidRPr="00B07D92">
        <w:rPr>
          <w:rFonts w:eastAsia="MS Minchofalt"/>
          <w:b/>
          <w:bCs/>
          <w:noProof w:val="0"/>
          <w:color w:val="800080"/>
          <w:sz w:val="28"/>
          <w:szCs w:val="28"/>
          <w:lang w:bidi="sa-IN"/>
        </w:rPr>
        <w:t>evitaṁ vibhum ||14||</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bhṛtya-prasādābhimukhaṁ dṛg-āsavaṁ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prasanna-hāsāruṇa-locanānanam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kirī</w:t>
      </w:r>
      <w:r w:rsidRPr="00225985">
        <w:rPr>
          <w:rFonts w:eastAsia="MS Minchofalt"/>
          <w:b/>
          <w:bCs/>
          <w:color w:val="800080"/>
          <w:sz w:val="28"/>
        </w:rPr>
        <w:t>ṭ</w:t>
      </w:r>
      <w:r w:rsidRPr="00B07D92">
        <w:rPr>
          <w:rFonts w:eastAsia="MS Minchofalt"/>
          <w:b/>
          <w:bCs/>
          <w:noProof w:val="0"/>
          <w:color w:val="800080"/>
          <w:sz w:val="28"/>
          <w:szCs w:val="28"/>
          <w:lang w:bidi="sa-IN"/>
        </w:rPr>
        <w:t>inaṁ kuṇḍalinaṁ catur-bhujaṁ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pītāṁśukaṁ vakṣasi lakṣitaṁ śriyā ||15||</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adhyarhaṇīyāsanam āsthitaṁ paraṁ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vṛtaṁ catuḥ-ṣoḍaśa-pañca-śaktibhiḥ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yuktaṁ bhagaiḥ svair itaratra cādhruvaiḥ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sva eva dhāman ramamāṇam īśvaram ||16||</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tad-darśanāhlāda-pariplutāntaro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hṛṣyat-tanuḥ prema-bharāśru-locanaḥ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nanāma pādāmbujam asya viśva-sṛg</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 pāramahaṁsyena pathādhigamyate ||17||</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taṁ prīyamāṇaṁ samupasthitaṁ kaviṁ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prajā-visarge nija-śāsanārhaṇam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babhāṣa īṣat-smita-śociṣā girā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priyaḥ priyaṁ prīta-manāḥ kare spṛśan </w:t>
      </w:r>
      <w:r w:rsidRPr="00B07D92">
        <w:rPr>
          <w:rFonts w:eastAsia="MS Minchofalt"/>
          <w:b/>
          <w:bCs/>
          <w:noProof w:val="0"/>
          <w:lang w:bidi="sa-IN"/>
        </w:rPr>
        <w:t>||</w:t>
      </w:r>
      <w:r w:rsidRPr="00B07D92">
        <w:rPr>
          <w:rFonts w:eastAsia="MS Minchofalt"/>
          <w:noProof w:val="0"/>
          <w:lang w:bidi="sa-IN"/>
        </w:rPr>
        <w:t>18</w:t>
      </w:r>
      <w:r w:rsidRPr="00225985">
        <w:rPr>
          <w:rFonts w:eastAsia="MS Minchofalt"/>
          <w:noProof w:val="0"/>
          <w:lang w:bidi="sa-IN"/>
        </w:rPr>
        <w:t>||</w:t>
      </w:r>
      <w:r w:rsidRPr="00B07D92">
        <w:rPr>
          <w:rFonts w:eastAsia="MS Minchofalt"/>
          <w:noProof w:val="0"/>
          <w:lang w:bidi="sa-IN"/>
        </w:rPr>
        <w:t xml:space="preserve"> [bhā.pu. 2.9.9-18]</w:t>
      </w:r>
    </w:p>
    <w:p w:rsidR="008E6F62" w:rsidRPr="00B07D92" w:rsidRDefault="008E6F62">
      <w:pPr>
        <w:rPr>
          <w:noProof w:val="0"/>
          <w:cs/>
          <w:lang w:bidi="sa-IN"/>
        </w:rPr>
      </w:pPr>
    </w:p>
    <w:p w:rsidR="008E6F62" w:rsidRPr="00B07D92" w:rsidRDefault="008E6F62">
      <w:pPr>
        <w:rPr>
          <w:noProof w:val="0"/>
          <w:cs/>
          <w:lang w:bidi="sa-IN"/>
        </w:rPr>
      </w:pPr>
      <w:r w:rsidRPr="00225985">
        <w:rPr>
          <w:noProof w:val="0"/>
          <w:lang w:bidi="sa-IN"/>
        </w:rPr>
        <w:t xml:space="preserve">(9) </w:t>
      </w:r>
      <w:r w:rsidRPr="00B07D92">
        <w:rPr>
          <w:rFonts w:eastAsia="MS Minchofalt"/>
          <w:noProof w:val="0"/>
          <w:lang w:bidi="sa-IN"/>
        </w:rPr>
        <w:t>tasmai bhagavad-ājñā-puraskāreṇa śrī-nārāyaṇāhvaya-puruṣa-nābhi-paṅkaje sthit</w:t>
      </w:r>
      <w:r w:rsidRPr="00225985">
        <w:rPr>
          <w:rFonts w:eastAsia="MS Minchofalt"/>
          <w:noProof w:val="0"/>
          <w:lang w:bidi="sa-IN"/>
        </w:rPr>
        <w:t>v</w:t>
      </w:r>
      <w:r w:rsidRPr="00B07D92">
        <w:rPr>
          <w:rFonts w:eastAsia="MS Minchofalt"/>
          <w:noProof w:val="0"/>
          <w:lang w:bidi="sa-IN"/>
        </w:rPr>
        <w:t>aiva tat-toṣaṇais tapobhir bhajate brahmaṇe</w:t>
      </w:r>
      <w:r w:rsidRPr="00225985">
        <w:rPr>
          <w:rFonts w:eastAsia="MS Minchofalt"/>
          <w:noProof w:val="0"/>
          <w:lang w:bidi="sa-IN"/>
        </w:rPr>
        <w:t>,</w:t>
      </w:r>
      <w:r w:rsidRPr="00B07D92">
        <w:rPr>
          <w:rFonts w:eastAsia="MS Minchofalt"/>
          <w:noProof w:val="0"/>
          <w:lang w:bidi="sa-IN"/>
        </w:rPr>
        <w:t xml:space="preserve"> sabhājita</w:t>
      </w:r>
      <w:r w:rsidRPr="00225985">
        <w:rPr>
          <w:rFonts w:eastAsia="MS Minchofalt"/>
          <w:noProof w:val="0"/>
          <w:lang w:bidi="sa-IN"/>
        </w:rPr>
        <w:t xml:space="preserve">ḥ </w:t>
      </w:r>
      <w:r w:rsidRPr="00B07D92">
        <w:rPr>
          <w:rFonts w:eastAsia="MS Minchofalt"/>
          <w:noProof w:val="0"/>
          <w:lang w:bidi="sa-IN"/>
        </w:rPr>
        <w:t>tena bhajanena vaśīkṛtaḥ san</w:t>
      </w:r>
      <w:r w:rsidRPr="00225985">
        <w:rPr>
          <w:rFonts w:eastAsia="MS Minchofalt"/>
          <w:noProof w:val="0"/>
          <w:lang w:bidi="sa-IN"/>
        </w:rPr>
        <w:t>,</w:t>
      </w:r>
      <w:r w:rsidRPr="00B07D92">
        <w:rPr>
          <w:rFonts w:eastAsia="MS Minchofalt"/>
          <w:noProof w:val="0"/>
          <w:lang w:bidi="sa-IN"/>
        </w:rPr>
        <w:t xml:space="preserve"> sva-lokaṁ vaikuṇṭhaṁ bhuvanottamaṁ bhagavān samyag darśayāmāsa | yad yato vaikuṇṭhāt param anyad vaikuṇṭhaṁ paraṁ śreṣṭhaṁ na vidyate</w:t>
      </w:r>
      <w:r w:rsidRPr="00225985">
        <w:rPr>
          <w:rFonts w:eastAsia="MS Minchofalt"/>
          <w:noProof w:val="0"/>
          <w:lang w:bidi="sa-IN"/>
        </w:rPr>
        <w:t>,</w:t>
      </w:r>
      <w:r w:rsidRPr="00B07D92">
        <w:rPr>
          <w:rFonts w:eastAsia="MS Minchofalt"/>
          <w:noProof w:val="0"/>
          <w:lang w:bidi="sa-IN"/>
        </w:rPr>
        <w:t xml:space="preserve"> parama-bhagavad-vaikuṇṭhatvāt |</w:t>
      </w:r>
      <w:r w:rsidRPr="00225985">
        <w:rPr>
          <w:rStyle w:val="FootnoteReference"/>
          <w:rFonts w:cs="Balaram"/>
        </w:rPr>
        <w:footnoteReference w:id="11"/>
      </w:r>
      <w:r w:rsidRPr="00B07D92">
        <w:rPr>
          <w:rFonts w:eastAsia="MS Minchofalt"/>
          <w:noProof w:val="0"/>
          <w:lang w:bidi="sa-IN"/>
        </w:rPr>
        <w:t xml:space="preserve"> yad vā, yad yato vaikuṇṭhāt paraṁ brahmākhyaṁ tattvaṁ paraṁ bhinnaṁ na bhavati | svarūpa-śakti-viśeṣāviṣkāreṇa māyayānāvṛtaṁ tad eva tad-rūpam ity arthaḥ | agre tv idaṁ vyaktīkariṣyate | tādṛśatve hetuḥ</w:t>
      </w:r>
      <w:r w:rsidRPr="00225985">
        <w:rPr>
          <w:rFonts w:eastAsia="MS Minchofalt"/>
          <w:noProof w:val="0"/>
          <w:lang w:bidi="sa-IN"/>
        </w:rPr>
        <w:t>—</w:t>
      </w:r>
      <w:r w:rsidRPr="00B07D92">
        <w:rPr>
          <w:rFonts w:eastAsia="MS Minchofalt"/>
          <w:noProof w:val="0"/>
          <w:lang w:bidi="sa-IN"/>
        </w:rPr>
        <w:t>vyapeteti sva-dṛṣṭet</w:t>
      </w:r>
      <w:r w:rsidRPr="00225985">
        <w:rPr>
          <w:rFonts w:eastAsia="MS Minchofalt"/>
          <w:noProof w:val="0"/>
          <w:lang w:bidi="sa-IN"/>
        </w:rPr>
        <w:t>i</w:t>
      </w:r>
      <w:r w:rsidRPr="00B07D92">
        <w:rPr>
          <w:rFonts w:eastAsia="MS Minchofalt"/>
          <w:noProof w:val="0"/>
          <w:lang w:bidi="sa-IN"/>
        </w:rPr>
        <w:t xml:space="preserve"> ca | avidyāsmitārāga-dveṣābhiniveśāḥ pañca kleśāḥ</w:t>
      </w:r>
      <w:r w:rsidRPr="00225985">
        <w:rPr>
          <w:rStyle w:val="StyleTimesNewRoman"/>
          <w:rFonts w:eastAsia="MS Minchofalt"/>
        </w:rPr>
        <w:t> |</w:t>
      </w:r>
      <w:r w:rsidRPr="00B07D92">
        <w:rPr>
          <w:rFonts w:eastAsia="MS Minchofalt"/>
          <w:noProof w:val="0"/>
          <w:lang w:bidi="sa-IN"/>
        </w:rPr>
        <w:t xml:space="preserve"> vimohas taiḥ vaicit</w:t>
      </w:r>
      <w:r w:rsidRPr="00225985">
        <w:rPr>
          <w:rFonts w:eastAsia="MS Minchofalt"/>
          <w:noProof w:val="0"/>
          <w:lang w:bidi="sa-IN"/>
        </w:rPr>
        <w:t>t</w:t>
      </w:r>
      <w:r w:rsidRPr="00B07D92">
        <w:rPr>
          <w:rFonts w:eastAsia="MS Minchofalt"/>
          <w:noProof w:val="0"/>
          <w:lang w:bidi="sa-IN"/>
        </w:rPr>
        <w:t>yaṁ</w:t>
      </w:r>
      <w:r w:rsidRPr="00225985">
        <w:rPr>
          <w:rFonts w:eastAsia="MS Minchofalt"/>
          <w:noProof w:val="0"/>
          <w:lang w:bidi="sa-IN"/>
        </w:rPr>
        <w:t>,</w:t>
      </w:r>
      <w:r w:rsidRPr="00B07D92">
        <w:rPr>
          <w:rFonts w:eastAsia="MS Minchofalt"/>
          <w:noProof w:val="0"/>
          <w:lang w:bidi="sa-IN"/>
        </w:rPr>
        <w:t xml:space="preserve"> sādhvasaṁ bhayaṁ</w:t>
      </w:r>
      <w:r w:rsidRPr="00225985">
        <w:rPr>
          <w:rFonts w:eastAsia="MS Minchofalt"/>
          <w:noProof w:val="0"/>
          <w:lang w:bidi="sa-IN"/>
        </w:rPr>
        <w:t>,</w:t>
      </w:r>
      <w:r w:rsidRPr="00B07D92">
        <w:rPr>
          <w:rFonts w:eastAsia="MS Minchofalt"/>
          <w:noProof w:val="0"/>
          <w:lang w:bidi="sa-IN"/>
        </w:rPr>
        <w:t xml:space="preserve"> vyapetāni saṅkleśādīni yatra tam | svasya dṛṣṭaṁ darśanaṁ tad vidyate yeṣāṁ tair ātmavidbhir api abhitaḥ sarvāṁśenaiva stutaṁ ślāghitam |</w:t>
      </w:r>
    </w:p>
    <w:p w:rsidR="008E6F62" w:rsidRPr="00B07D92" w:rsidRDefault="008E6F62">
      <w:pPr>
        <w:rPr>
          <w:noProof w:val="0"/>
          <w:cs/>
          <w:lang w:bidi="sa-IN"/>
        </w:rPr>
      </w:pPr>
    </w:p>
    <w:p w:rsidR="008E6F62" w:rsidRPr="00B07D92" w:rsidRDefault="008E6F62" w:rsidP="001E4807">
      <w:pPr>
        <w:pStyle w:val="VerseQuote"/>
        <w:rPr>
          <w:noProof w:val="0"/>
          <w:cs/>
          <w:lang w:bidi="sa-IN"/>
        </w:rPr>
      </w:pPr>
      <w:r w:rsidRPr="00B07D92">
        <w:rPr>
          <w:noProof w:val="0"/>
          <w:lang w:bidi="sa-IN"/>
        </w:rPr>
        <w:t>atha te munayo dṛṣṭvā nayanānanda-bhājanam |</w:t>
      </w:r>
    </w:p>
    <w:p w:rsidR="008E6F62" w:rsidRPr="00B07D92" w:rsidRDefault="008E6F62" w:rsidP="001E4807">
      <w:pPr>
        <w:pStyle w:val="VerseQuote"/>
        <w:rPr>
          <w:noProof w:val="0"/>
          <w:cs/>
          <w:lang w:bidi="sa-IN"/>
        </w:rPr>
      </w:pPr>
      <w:r w:rsidRPr="00B07D92">
        <w:rPr>
          <w:noProof w:val="0"/>
          <w:lang w:bidi="sa-IN"/>
        </w:rPr>
        <w:t xml:space="preserve">vaikuṇṭhaṁ tad-adhiṣṭhānaṁ vikuṇṭhaṁ ca svayaṁ-prabham || </w:t>
      </w:r>
    </w:p>
    <w:p w:rsidR="008E6F62" w:rsidRPr="00B07D92" w:rsidRDefault="008E6F62" w:rsidP="001E4807">
      <w:pPr>
        <w:pStyle w:val="VerseQuote"/>
        <w:rPr>
          <w:noProof w:val="0"/>
          <w:cs/>
          <w:lang w:bidi="sa-IN"/>
        </w:rPr>
      </w:pPr>
      <w:r w:rsidRPr="00B07D92">
        <w:rPr>
          <w:noProof w:val="0"/>
          <w:lang w:bidi="sa-IN"/>
        </w:rPr>
        <w:t>bhagavantaṁ parikramya praṇipatyānumānya ca |</w:t>
      </w:r>
    </w:p>
    <w:p w:rsidR="008E6F62" w:rsidRPr="00B07D92" w:rsidRDefault="008E6F62" w:rsidP="001E4807">
      <w:pPr>
        <w:pStyle w:val="VerseQuote"/>
        <w:rPr>
          <w:noProof w:val="0"/>
          <w:cs/>
          <w:lang w:bidi="sa-IN"/>
        </w:rPr>
      </w:pPr>
      <w:r w:rsidRPr="00B07D92">
        <w:rPr>
          <w:noProof w:val="0"/>
          <w:lang w:bidi="sa-IN"/>
        </w:rPr>
        <w:t xml:space="preserve">pratijagmuḥ pramuditāḥ śaṁsanto vaiṣṇavīṁ śriyam || </w:t>
      </w:r>
      <w:r w:rsidRPr="00B07D92">
        <w:rPr>
          <w:noProof w:val="0"/>
          <w:color w:val="auto"/>
          <w:lang w:bidi="sa-IN"/>
        </w:rPr>
        <w:t>[bhā.pu. 3.16.27-8]</w:t>
      </w:r>
      <w:r w:rsidRPr="00225985">
        <w:rPr>
          <w:noProof w:val="0"/>
          <w:color w:val="auto"/>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225985">
        <w:rPr>
          <w:noProof w:val="0"/>
          <w:lang w:bidi="sa-IN"/>
        </w:rPr>
        <w:t xml:space="preserve">(10) </w:t>
      </w:r>
      <w:r w:rsidRPr="00B07D92">
        <w:rPr>
          <w:rFonts w:eastAsia="MS Minchofalt"/>
          <w:noProof w:val="0"/>
          <w:lang w:bidi="sa-IN"/>
        </w:rPr>
        <w:t>punas tādṛśatvam eva vyanakti</w:t>
      </w:r>
      <w:r w:rsidRPr="00225985">
        <w:rPr>
          <w:rFonts w:eastAsia="MS Minchofalt"/>
          <w:noProof w:val="0"/>
          <w:lang w:bidi="sa-IN"/>
        </w:rPr>
        <w:t>—</w:t>
      </w:r>
      <w:r w:rsidRPr="00EC6E61">
        <w:rPr>
          <w:rFonts w:eastAsia="MS Minchofalt"/>
          <w:b/>
          <w:bCs/>
          <w:noProof w:val="0"/>
          <w:lang w:bidi="sa-IN"/>
        </w:rPr>
        <w:t>pravartate</w:t>
      </w:r>
      <w:r w:rsidRPr="00B07D92">
        <w:rPr>
          <w:rFonts w:eastAsia="MS Minchofalt"/>
          <w:noProof w:val="0"/>
          <w:lang w:bidi="sa-IN"/>
        </w:rPr>
        <w:t xml:space="preserve"> iti | yatra vaikuṇṭhe rajas tamaś ca na pravartate | tayor miśraṁ sahacaraṁ jaḍaṁ yat sattvaṁ</w:t>
      </w:r>
      <w:r w:rsidRPr="00225985">
        <w:rPr>
          <w:rFonts w:eastAsia="MS Minchofalt"/>
          <w:noProof w:val="0"/>
          <w:lang w:bidi="sa-IN"/>
        </w:rPr>
        <w:t>,</w:t>
      </w:r>
      <w:r w:rsidRPr="00B07D92">
        <w:rPr>
          <w:rFonts w:eastAsia="MS Minchofalt"/>
          <w:noProof w:val="0"/>
          <w:lang w:bidi="sa-IN"/>
        </w:rPr>
        <w:t xml:space="preserve"> na tad api</w:t>
      </w:r>
      <w:r w:rsidRPr="00225985">
        <w:rPr>
          <w:rFonts w:eastAsia="MS Minchofalt"/>
          <w:noProof w:val="0"/>
          <w:lang w:bidi="sa-IN"/>
        </w:rPr>
        <w:t>,</w:t>
      </w:r>
      <w:r w:rsidRPr="00B07D92">
        <w:rPr>
          <w:rFonts w:eastAsia="MS Minchofalt"/>
          <w:noProof w:val="0"/>
          <w:lang w:bidi="sa-IN"/>
        </w:rPr>
        <w:t xml:space="preserve"> kintu anyad eva | tac ca yā suṣṭhu sthāpayiṣyamāṇā māyātaḥ parā bhagavat-svarūpa-śaktiḥ</w:t>
      </w:r>
      <w:r w:rsidRPr="00225985">
        <w:rPr>
          <w:rFonts w:eastAsia="MS Minchofalt"/>
          <w:noProof w:val="0"/>
          <w:lang w:bidi="sa-IN"/>
        </w:rPr>
        <w:t>,</w:t>
      </w:r>
      <w:r w:rsidRPr="00B07D92">
        <w:rPr>
          <w:rFonts w:eastAsia="MS Minchofalt"/>
          <w:noProof w:val="0"/>
          <w:lang w:bidi="sa-IN"/>
        </w:rPr>
        <w:t xml:space="preserve"> tasyā vṛttitvena cid-rūpaṁ śuddha-sattvākhyaṁ sattvam iti tadīya-prakaraṇa eva sthāpayiṣyate | tad eva ca yatra pravartate ity arthaḥ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ca </w:t>
      </w:r>
      <w:r w:rsidRPr="00225985">
        <w:rPr>
          <w:rStyle w:val="StyleBlack"/>
          <w:rFonts w:cs="Balaram"/>
          <w:noProof w:val="0"/>
          <w:cs/>
        </w:rPr>
        <w:t>nārada-pañcarātre jitante-stotre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lokaṁ vaikuṇṭha-nāmānaṁ </w:t>
      </w:r>
    </w:p>
    <w:p w:rsidR="008E6F62" w:rsidRPr="00B07D92" w:rsidRDefault="008E6F62" w:rsidP="00C805BA">
      <w:pPr>
        <w:pStyle w:val="StyleBlueLeft05"/>
        <w:rPr>
          <w:noProof w:val="0"/>
          <w:cs/>
          <w:lang w:bidi="sa-IN"/>
        </w:rPr>
      </w:pPr>
      <w:r w:rsidRPr="00B07D92">
        <w:rPr>
          <w:rFonts w:eastAsia="MS Minchofalt"/>
          <w:noProof w:val="0"/>
          <w:lang w:bidi="sa-IN"/>
        </w:rPr>
        <w:t>divya-ṣaḍ-guṇa-saṁyutam |</w:t>
      </w:r>
    </w:p>
    <w:p w:rsidR="008E6F62" w:rsidRPr="00B07D92" w:rsidRDefault="008E6F62" w:rsidP="00C805BA">
      <w:pPr>
        <w:pStyle w:val="StyleBlueLeft05"/>
        <w:rPr>
          <w:noProof w:val="0"/>
          <w:cs/>
          <w:lang w:bidi="sa-IN"/>
        </w:rPr>
      </w:pPr>
      <w:r w:rsidRPr="00B07D92">
        <w:rPr>
          <w:rFonts w:eastAsia="MS Minchofalt"/>
          <w:noProof w:val="0"/>
          <w:lang w:bidi="sa-IN"/>
        </w:rPr>
        <w:t xml:space="preserve">avaiṣṇavānām aprāpyaṁ </w:t>
      </w:r>
    </w:p>
    <w:p w:rsidR="008E6F62" w:rsidRPr="00B07D92" w:rsidRDefault="008E6F62" w:rsidP="00C805BA">
      <w:pPr>
        <w:pStyle w:val="StyleBlueLeft05"/>
        <w:rPr>
          <w:noProof w:val="0"/>
          <w:cs/>
          <w:lang w:bidi="sa-IN"/>
        </w:rPr>
      </w:pPr>
      <w:r w:rsidRPr="00B07D92">
        <w:rPr>
          <w:rFonts w:eastAsia="MS Minchofalt"/>
          <w:noProof w:val="0"/>
          <w:lang w:bidi="sa-IN"/>
        </w:rPr>
        <w:t>guṇa-traya-vivarjitam ||</w:t>
      </w:r>
    </w:p>
    <w:p w:rsidR="008E6F62" w:rsidRPr="00B07D92" w:rsidRDefault="008E6F62">
      <w:pPr>
        <w:rPr>
          <w:noProof w:val="0"/>
          <w:cs/>
          <w:lang w:bidi="sa-IN"/>
        </w:rPr>
      </w:pPr>
    </w:p>
    <w:p w:rsidR="008E6F62" w:rsidRPr="00225985" w:rsidRDefault="008E6F62">
      <w:pPr>
        <w:rPr>
          <w:rStyle w:val="StyleBlue1"/>
          <w:noProof w:val="0"/>
          <w:cs/>
        </w:rPr>
      </w:pPr>
      <w:r w:rsidRPr="00225985">
        <w:rPr>
          <w:rStyle w:val="StyleBlack"/>
          <w:rFonts w:cs="Balaram"/>
          <w:noProof w:val="0"/>
          <w:cs/>
        </w:rPr>
        <w:t xml:space="preserve">pādmottara-khaṇḍe </w:t>
      </w:r>
      <w:r w:rsidRPr="00B07D92">
        <w:rPr>
          <w:rFonts w:eastAsia="MS Minchofalt"/>
          <w:noProof w:val="0"/>
          <w:lang w:bidi="sa-IN"/>
        </w:rPr>
        <w:t>tu vaikuṇṭha-nirūpa</w:t>
      </w:r>
      <w:r w:rsidRPr="00225985">
        <w:rPr>
          <w:rFonts w:eastAsia="MS Minchofalt"/>
        </w:rPr>
        <w:t xml:space="preserve">ṇe </w:t>
      </w:r>
      <w:r w:rsidRPr="00B07D92">
        <w:rPr>
          <w:rFonts w:eastAsia="MS Minchofalt"/>
          <w:noProof w:val="0"/>
          <w:lang w:bidi="sa-IN"/>
        </w:rPr>
        <w:t>tasya sattvasyāprākṛtatvaṁ sphuṭam evaṁ darśitam</w:t>
      </w:r>
      <w:r w:rsidRPr="00225985">
        <w:rPr>
          <w:rFonts w:eastAsia="MS Minchofalt"/>
          <w:noProof w:val="0"/>
          <w:lang w:bidi="sa-IN"/>
        </w:rPr>
        <w:t>,</w:t>
      </w:r>
      <w:r w:rsidRPr="00B07D92">
        <w:rPr>
          <w:rFonts w:eastAsia="MS Minchofalt"/>
          <w:noProof w:val="0"/>
          <w:lang w:bidi="sa-IN"/>
        </w:rPr>
        <w:t xml:space="preserve"> yataḥ prakṛti-vibhūti-varṇanānantaram—</w:t>
      </w:r>
    </w:p>
    <w:p w:rsidR="008E6F62" w:rsidRPr="00225985" w:rsidRDefault="008E6F62">
      <w:pPr>
        <w:rPr>
          <w:rStyle w:val="StyleBlue1"/>
          <w:noProof w:val="0"/>
          <w:cs/>
        </w:rPr>
      </w:pPr>
    </w:p>
    <w:p w:rsidR="008E6F62" w:rsidRPr="00B07D92" w:rsidRDefault="008E6F62">
      <w:pPr>
        <w:ind w:firstLine="720"/>
        <w:rPr>
          <w:noProof w:val="0"/>
          <w:color w:val="0000FF"/>
          <w:cs/>
          <w:lang w:bidi="sa-IN"/>
        </w:rPr>
      </w:pPr>
      <w:r w:rsidRPr="00B07D92">
        <w:rPr>
          <w:rFonts w:eastAsia="MS Minchofalt"/>
          <w:noProof w:val="0"/>
          <w:color w:val="0000FF"/>
          <w:lang w:bidi="sa-IN"/>
        </w:rPr>
        <w:t>evaṁ prākṛta-rūpāyā vibhūte rūpam uttamam |</w:t>
      </w:r>
    </w:p>
    <w:p w:rsidR="008E6F62" w:rsidRPr="00B07D92" w:rsidRDefault="008E6F62" w:rsidP="00C805BA">
      <w:pPr>
        <w:pStyle w:val="StyleBlueLeft05"/>
        <w:rPr>
          <w:noProof w:val="0"/>
          <w:cs/>
          <w:lang w:bidi="sa-IN"/>
        </w:rPr>
      </w:pPr>
      <w:r w:rsidRPr="00B07D92">
        <w:rPr>
          <w:rFonts w:eastAsia="MS Minchofalt"/>
          <w:noProof w:val="0"/>
          <w:lang w:bidi="sa-IN"/>
        </w:rPr>
        <w:t>tripād-vibhūti-rūpaṁ tu śṛṇu bhūdhara-nandini ||</w:t>
      </w:r>
    </w:p>
    <w:p w:rsidR="008E6F62" w:rsidRPr="00B07D92" w:rsidRDefault="008E6F62" w:rsidP="00C805BA">
      <w:pPr>
        <w:pStyle w:val="StyleBlueLeft05"/>
        <w:rPr>
          <w:noProof w:val="0"/>
          <w:cs/>
          <w:lang w:bidi="sa-IN"/>
        </w:rPr>
      </w:pPr>
      <w:r w:rsidRPr="00B07D92">
        <w:rPr>
          <w:rFonts w:eastAsia="MS Minchofalt"/>
          <w:noProof w:val="0"/>
          <w:lang w:bidi="sa-IN"/>
        </w:rPr>
        <w:t>pradhāna-parama-vyomnor antare virajā nadī |</w:t>
      </w:r>
    </w:p>
    <w:p w:rsidR="008E6F62" w:rsidRPr="00B07D92" w:rsidRDefault="008E6F62" w:rsidP="00C805BA">
      <w:pPr>
        <w:pStyle w:val="StyleBlueLeft05"/>
        <w:rPr>
          <w:noProof w:val="0"/>
          <w:cs/>
          <w:lang w:bidi="sa-IN"/>
        </w:rPr>
      </w:pPr>
      <w:r w:rsidRPr="00B07D92">
        <w:rPr>
          <w:rFonts w:eastAsia="MS Minchofalt"/>
          <w:noProof w:val="0"/>
          <w:lang w:bidi="sa-IN"/>
        </w:rPr>
        <w:t>vedāṅga</w:t>
      </w:r>
      <w:r w:rsidRPr="00225985">
        <w:rPr>
          <w:rFonts w:eastAsia="MS Minchofalt"/>
          <w:noProof w:val="0"/>
          <w:lang w:bidi="sa-IN"/>
        </w:rPr>
        <w:t>-</w:t>
      </w:r>
      <w:r w:rsidRPr="00B07D92">
        <w:rPr>
          <w:rFonts w:eastAsia="MS Minchofalt"/>
          <w:noProof w:val="0"/>
          <w:lang w:bidi="sa-IN"/>
        </w:rPr>
        <w:t>sveda</w:t>
      </w:r>
      <w:r w:rsidRPr="00225985">
        <w:rPr>
          <w:rFonts w:eastAsia="MS Minchofalt"/>
          <w:noProof w:val="0"/>
          <w:lang w:bidi="sa-IN"/>
        </w:rPr>
        <w:t>-</w:t>
      </w:r>
      <w:r w:rsidRPr="00B07D92">
        <w:rPr>
          <w:rFonts w:eastAsia="MS Minchofalt"/>
          <w:noProof w:val="0"/>
          <w:lang w:bidi="sa-IN"/>
        </w:rPr>
        <w:t>janita</w:t>
      </w:r>
      <w:r w:rsidRPr="00225985">
        <w:rPr>
          <w:rFonts w:eastAsia="MS Minchofalt"/>
          <w:noProof w:val="0"/>
          <w:lang w:bidi="sa-IN"/>
        </w:rPr>
        <w:t xml:space="preserve">ais </w:t>
      </w:r>
      <w:r w:rsidRPr="00B07D92">
        <w:rPr>
          <w:rFonts w:eastAsia="MS Minchofalt"/>
          <w:noProof w:val="0"/>
          <w:lang w:bidi="sa-IN"/>
        </w:rPr>
        <w:t>toyaiḥ prasrāvitā śubhā ||</w:t>
      </w:r>
    </w:p>
    <w:p w:rsidR="008E6F62" w:rsidRPr="00B07D92" w:rsidRDefault="008E6F62" w:rsidP="00C805BA">
      <w:pPr>
        <w:pStyle w:val="StyleBlueLeft05"/>
        <w:rPr>
          <w:noProof w:val="0"/>
          <w:cs/>
          <w:lang w:bidi="sa-IN"/>
        </w:rPr>
      </w:pPr>
      <w:r w:rsidRPr="00B07D92">
        <w:rPr>
          <w:rFonts w:eastAsia="MS Minchofalt"/>
          <w:noProof w:val="0"/>
          <w:lang w:bidi="sa-IN"/>
        </w:rPr>
        <w:t>tasyāḥ pāre para-vyomni tripād-bhūtaṁ sanātanam |</w:t>
      </w:r>
    </w:p>
    <w:p w:rsidR="008E6F62" w:rsidRPr="00B07D92" w:rsidRDefault="008E6F62" w:rsidP="00C805BA">
      <w:pPr>
        <w:pStyle w:val="StyleBlueLeft05"/>
        <w:rPr>
          <w:noProof w:val="0"/>
          <w:cs/>
          <w:lang w:bidi="sa-IN"/>
        </w:rPr>
      </w:pPr>
      <w:r w:rsidRPr="00B07D92">
        <w:rPr>
          <w:rFonts w:eastAsia="MS Minchofalt"/>
          <w:noProof w:val="0"/>
          <w:lang w:bidi="sa-IN"/>
        </w:rPr>
        <w:t>amṛtaṁ śāśvataṁ nityam anantaṁ paraṁ padam ||</w:t>
      </w:r>
    </w:p>
    <w:p w:rsidR="008E6F62" w:rsidRPr="00B07D92" w:rsidRDefault="008E6F62">
      <w:pPr>
        <w:ind w:left="720"/>
        <w:rPr>
          <w:noProof w:val="0"/>
          <w:cs/>
          <w:lang w:bidi="sa-IN"/>
        </w:rPr>
      </w:pPr>
      <w:r w:rsidRPr="00225985">
        <w:rPr>
          <w:rStyle w:val="StyleBlue1"/>
          <w:noProof w:val="0"/>
          <w:cs/>
        </w:rPr>
        <w:t xml:space="preserve">śuddha-sattva-mayaṁ divyam akṣaraṁ brahmaṇaḥ padam || </w:t>
      </w:r>
      <w:r w:rsidRPr="00B07D92">
        <w:rPr>
          <w:rStyle w:val="StyleBlack"/>
          <w:rFonts w:eastAsia="MS Minchofalt" w:cs="Balaram"/>
          <w:noProof w:val="0"/>
          <w:lang w:bidi="sa-IN"/>
        </w:rPr>
        <w:t>[pa.pu. 6.227.57-60]</w:t>
      </w:r>
      <w:r w:rsidRPr="00225985">
        <w:rPr>
          <w:rStyle w:val="StyleBlue1"/>
          <w:rFonts w:eastAsia="MS Minchofalt"/>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prākṛta-guṇānāṁ parasparāvyabhicāritvaṁ tūktaṁ sāṅkhya-kaumudyāṁ—</w:t>
      </w:r>
      <w:r w:rsidRPr="00225985">
        <w:rPr>
          <w:rStyle w:val="StyleBlue1"/>
          <w:noProof w:val="0"/>
          <w:cs/>
        </w:rPr>
        <w:t>anyonya-mithuna-vṛttaya</w:t>
      </w:r>
      <w:r w:rsidRPr="00B07D92">
        <w:rPr>
          <w:rFonts w:eastAsia="MS Minchofalt"/>
          <w:noProof w:val="0"/>
          <w:lang w:bidi="sa-IN"/>
        </w:rPr>
        <w:t xml:space="preserve"> iti | taṭ-ṭīkāyāṁ c</w:t>
      </w:r>
      <w:r w:rsidRPr="00225985">
        <w:rPr>
          <w:rFonts w:eastAsia="MS Minchofalt"/>
          <w:noProof w:val="0"/>
          <w:lang w:bidi="sa-IN"/>
        </w:rPr>
        <w:t>a—a</w:t>
      </w:r>
      <w:r w:rsidRPr="00B07D92">
        <w:rPr>
          <w:rFonts w:eastAsia="MS Minchofalt"/>
          <w:noProof w:val="0"/>
          <w:lang w:bidi="sa-IN"/>
        </w:rPr>
        <w:t>nyonya-sahacarā avinābhāva-vartina iti yāvat | bhavati cātr</w:t>
      </w:r>
      <w:r w:rsidRPr="00225985">
        <w:rPr>
          <w:rStyle w:val="StyleBlack"/>
          <w:rFonts w:cs="Balaram"/>
          <w:noProof w:val="0"/>
          <w:cs/>
        </w:rPr>
        <w:t>āgamaḥ</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anyonya-mithunāḥ sarve sarve sarvatra-gāminaḥ | </w:t>
      </w:r>
    </w:p>
    <w:p w:rsidR="008E6F62" w:rsidRPr="00B07D92" w:rsidRDefault="008E6F62">
      <w:pPr>
        <w:ind w:left="720"/>
        <w:rPr>
          <w:noProof w:val="0"/>
          <w:cs/>
          <w:lang w:bidi="sa-IN"/>
        </w:rPr>
      </w:pPr>
      <w:r w:rsidRPr="00225985">
        <w:rPr>
          <w:rStyle w:val="StyleBlue1"/>
          <w:noProof w:val="0"/>
          <w:cs/>
        </w:rPr>
        <w:t>rajaso mithunaṁ sattvam</w:t>
      </w:r>
      <w:r w:rsidRPr="00B07D92">
        <w:rPr>
          <w:rFonts w:eastAsia="MS Minchofalt"/>
          <w:noProof w:val="0"/>
          <w:lang w:bidi="sa-IN"/>
        </w:rPr>
        <w:t xml:space="preserve"> ity ādy upakramya </w:t>
      </w:r>
      <w:r w:rsidRPr="00225985">
        <w:rPr>
          <w:rFonts w:eastAsia="MS Minchofalt"/>
          <w:noProof w:val="0"/>
          <w:lang w:bidi="sa-IN"/>
        </w:rPr>
        <w:t>,</w:t>
      </w:r>
    </w:p>
    <w:p w:rsidR="008E6F62" w:rsidRPr="00B07D92" w:rsidRDefault="008E6F62">
      <w:pPr>
        <w:ind w:left="720"/>
        <w:rPr>
          <w:noProof w:val="0"/>
          <w:cs/>
          <w:lang w:bidi="sa-IN"/>
        </w:rPr>
      </w:pPr>
      <w:r w:rsidRPr="00225985">
        <w:rPr>
          <w:rStyle w:val="StyleBlue1"/>
          <w:noProof w:val="0"/>
          <w:cs/>
        </w:rPr>
        <w:t>naiṣām ādiś ca saṁyogo viyogo copalabhyat</w:t>
      </w:r>
      <w:r w:rsidRPr="00225985">
        <w:rPr>
          <w:rStyle w:val="StyleBlue1"/>
          <w:rFonts w:eastAsia="MS Minchofalt"/>
        </w:rPr>
        <w:t xml:space="preserve">e </w:t>
      </w:r>
      <w:r w:rsidRPr="00B07D92">
        <w:rPr>
          <w:rFonts w:eastAsia="MS Minchofalt"/>
          <w:noProof w:val="0"/>
          <w:lang w:bidi="sa-IN"/>
        </w:rPr>
        <w:t>||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tasmād atra rajaso’sad-bhāvād asṛjyatvaṁ</w:t>
      </w:r>
      <w:r w:rsidRPr="00225985">
        <w:rPr>
          <w:rFonts w:eastAsia="MS Minchofalt"/>
          <w:noProof w:val="0"/>
          <w:lang w:bidi="sa-IN"/>
        </w:rPr>
        <w:t>,</w:t>
      </w:r>
      <w:r w:rsidRPr="00B07D92">
        <w:rPr>
          <w:rFonts w:eastAsia="MS Minchofalt"/>
          <w:noProof w:val="0"/>
          <w:lang w:bidi="sa-IN"/>
        </w:rPr>
        <w:t xml:space="preserve"> tamaso’sad-bhāvād anāśyatvaṁ</w:t>
      </w:r>
      <w:r w:rsidRPr="00225985">
        <w:rPr>
          <w:rFonts w:eastAsia="MS Minchofalt"/>
          <w:noProof w:val="0"/>
          <w:lang w:bidi="sa-IN"/>
        </w:rPr>
        <w:t>,</w:t>
      </w:r>
      <w:r w:rsidRPr="00B07D92">
        <w:rPr>
          <w:rFonts w:eastAsia="MS Minchofalt"/>
          <w:noProof w:val="0"/>
          <w:lang w:bidi="sa-IN"/>
        </w:rPr>
        <w:t xml:space="preserve"> prākṛta-sattvābhāvāc ca saccidānanda-rūpatvaṁ tasya darśitam | tatra hetu</w:t>
      </w:r>
      <w:r w:rsidRPr="00225985">
        <w:rPr>
          <w:rFonts w:eastAsia="MS Minchofalt"/>
          <w:noProof w:val="0"/>
          <w:lang w:bidi="sa-IN"/>
        </w:rPr>
        <w:t>ḥ—</w:t>
      </w:r>
      <w:r w:rsidRPr="00B07D92">
        <w:rPr>
          <w:rFonts w:eastAsia="MS Minchofalt"/>
          <w:noProof w:val="0"/>
          <w:lang w:bidi="sa-IN"/>
        </w:rPr>
        <w:t>na ca kāla-vikrama iti | kāla-vikrameṇa hi prakṛti-kṣobhāt sattvādayaḥ pṛthak kriyante | tasmād yatrāsau ṣaḍ-bhāva-vikāra-hetuḥ kāla-vikrama eva na pravartate</w:t>
      </w:r>
      <w:r w:rsidRPr="00225985">
        <w:rPr>
          <w:rFonts w:eastAsia="MS Minchofalt"/>
          <w:noProof w:val="0"/>
          <w:lang w:bidi="sa-IN"/>
        </w:rPr>
        <w:t>,</w:t>
      </w:r>
      <w:r w:rsidRPr="00B07D92">
        <w:rPr>
          <w:rFonts w:eastAsia="MS Minchofalt"/>
          <w:noProof w:val="0"/>
          <w:lang w:bidi="sa-IN"/>
        </w:rPr>
        <w:t xml:space="preserve"> tatra teṣām abhāvaḥ sutarām eveti bhāvaḥ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kiṁ ca</w:t>
      </w:r>
      <w:r w:rsidRPr="00225985">
        <w:rPr>
          <w:rFonts w:eastAsia="MS Minchofalt"/>
          <w:noProof w:val="0"/>
          <w:lang w:bidi="sa-IN"/>
        </w:rPr>
        <w:t>,</w:t>
      </w:r>
      <w:r w:rsidRPr="00B07D92">
        <w:rPr>
          <w:rFonts w:eastAsia="MS Minchofalt"/>
          <w:noProof w:val="0"/>
          <w:lang w:bidi="sa-IN"/>
        </w:rPr>
        <w:t xml:space="preserve"> teṣāṁ mūlata eva kuṭhāra ity āha</w:t>
      </w:r>
      <w:r w:rsidRPr="00225985">
        <w:rPr>
          <w:rFonts w:eastAsia="MS Minchofalt"/>
          <w:noProof w:val="0"/>
          <w:lang w:bidi="sa-IN"/>
        </w:rPr>
        <w:t>—</w:t>
      </w:r>
      <w:r w:rsidRPr="00B07D92">
        <w:rPr>
          <w:rFonts w:eastAsia="MS Minchofalt"/>
          <w:noProof w:val="0"/>
          <w:lang w:bidi="sa-IN"/>
        </w:rPr>
        <w:t>na yatra māyeti | māyātra jagat-sṛṣṭy-ādi-hetur bhagavac-chakti</w:t>
      </w:r>
      <w:r w:rsidRPr="00225985">
        <w:rPr>
          <w:rFonts w:eastAsia="MS Minchofalt"/>
          <w:noProof w:val="0"/>
          <w:lang w:bidi="sa-IN"/>
        </w:rPr>
        <w:t>ḥ,</w:t>
      </w:r>
      <w:r w:rsidRPr="00B07D92">
        <w:rPr>
          <w:rFonts w:eastAsia="MS Minchofalt"/>
          <w:noProof w:val="0"/>
          <w:lang w:bidi="sa-IN"/>
        </w:rPr>
        <w:t xml:space="preserve"> na tu kāpaṭya-mātram</w:t>
      </w:r>
      <w:r w:rsidRPr="00225985">
        <w:rPr>
          <w:rFonts w:eastAsia="MS Minchofalt"/>
          <w:noProof w:val="0"/>
          <w:lang w:bidi="sa-IN"/>
        </w:rPr>
        <w:t>,</w:t>
      </w:r>
      <w:r w:rsidRPr="00B07D92">
        <w:rPr>
          <w:rFonts w:eastAsia="MS Minchofalt"/>
          <w:noProof w:val="0"/>
          <w:lang w:bidi="sa-IN"/>
        </w:rPr>
        <w:t xml:space="preserve"> raja-ādi-niṣedhenaiva tad-vyudāsāt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athavā</w:t>
      </w:r>
      <w:r w:rsidRPr="00225985">
        <w:rPr>
          <w:rFonts w:eastAsia="MS Minchofalt"/>
          <w:noProof w:val="0"/>
          <w:lang w:bidi="sa-IN"/>
        </w:rPr>
        <w:t>,</w:t>
      </w:r>
      <w:r w:rsidRPr="00B07D92">
        <w:rPr>
          <w:rFonts w:eastAsia="MS Minchofalt"/>
          <w:noProof w:val="0"/>
          <w:lang w:bidi="sa-IN"/>
        </w:rPr>
        <w:t xml:space="preserve"> yatra tayoḥ sambandhi sattvaṁ prākṛta-sattvaṁ yat</w:t>
      </w:r>
      <w:r w:rsidRPr="00225985">
        <w:rPr>
          <w:rFonts w:eastAsia="MS Minchofalt"/>
          <w:noProof w:val="0"/>
          <w:lang w:bidi="sa-IN"/>
        </w:rPr>
        <w:t>,</w:t>
      </w:r>
      <w:r w:rsidRPr="00B07D92">
        <w:rPr>
          <w:rFonts w:eastAsia="MS Minchofalt"/>
          <w:noProof w:val="0"/>
          <w:lang w:bidi="sa-IN"/>
        </w:rPr>
        <w:t xml:space="preserve"> tad api na pravartate | miśram apṛthag-bhūta-guṇa-trayaṁ pradhānaṁ ca |</w:t>
      </w:r>
      <w:r w:rsidRPr="00225985">
        <w:rPr>
          <w:rStyle w:val="FootnoteReference"/>
          <w:rFonts w:cs="Balaram"/>
          <w:noProof w:val="0"/>
          <w:cs/>
        </w:rPr>
        <w:footnoteReference w:id="12"/>
      </w:r>
      <w:r w:rsidRPr="00B07D92">
        <w:rPr>
          <w:rFonts w:eastAsia="MS Minchofalt"/>
          <w:noProof w:val="0"/>
          <w:lang w:bidi="sa-IN"/>
        </w:rPr>
        <w:t xml:space="preserve"> agre māyā-pradhānayor bhedo vivecanīyaḥ |</w:t>
      </w:r>
    </w:p>
    <w:p w:rsidR="008E6F62" w:rsidRPr="00B07D92" w:rsidRDefault="008E6F62">
      <w:pPr>
        <w:rPr>
          <w:noProof w:val="0"/>
          <w:cs/>
          <w:lang w:bidi="sa-IN"/>
        </w:rPr>
      </w:pPr>
    </w:p>
    <w:p w:rsidR="008E6F62" w:rsidRDefault="008E6F62" w:rsidP="00352F59">
      <w:pPr>
        <w:rPr>
          <w:rFonts w:eastAsia="MS Minchofalt"/>
          <w:noProof w:val="0"/>
          <w:lang w:bidi="sa-IN"/>
        </w:rPr>
      </w:pPr>
      <w:r w:rsidRPr="00B07D92">
        <w:rPr>
          <w:rFonts w:eastAsia="MS Minchofalt"/>
          <w:noProof w:val="0"/>
          <w:lang w:bidi="sa-IN"/>
        </w:rPr>
        <w:t>kaimutyenoktam evārthaṁ draḍhayati</w:t>
      </w:r>
      <w:r w:rsidRPr="00225985">
        <w:rPr>
          <w:rFonts w:eastAsia="MS Minchofalt"/>
          <w:noProof w:val="0"/>
          <w:lang w:bidi="sa-IN"/>
        </w:rPr>
        <w:t>—</w:t>
      </w:r>
      <w:r w:rsidRPr="00B07D92">
        <w:rPr>
          <w:rFonts w:eastAsia="MS Minchofalt"/>
          <w:noProof w:val="0"/>
          <w:lang w:bidi="sa-IN"/>
        </w:rPr>
        <w:t>kim utāpare iti | tayor vimiśraṁ kiñcid rajas-tamo-miśraṁ sattvaṁ ca neti vyākhyā tu piṣṭa-peṣaṇam eva | sāmānyato rajas-tamo-niṣedhenaiva tat-pratipatteḥ |</w:t>
      </w:r>
    </w:p>
    <w:p w:rsidR="008E6F62" w:rsidRDefault="008E6F62">
      <w:pPr>
        <w:rPr>
          <w:rFonts w:eastAsia="MS Minchofalt"/>
        </w:rPr>
      </w:pPr>
    </w:p>
    <w:p w:rsidR="008E6F62" w:rsidRDefault="008E6F62">
      <w:pPr>
        <w:rPr>
          <w:rFonts w:eastAsia="MS Minchofalt"/>
          <w:noProof w:val="0"/>
          <w:lang w:bidi="sa-IN"/>
        </w:rPr>
      </w:pPr>
      <w:r w:rsidRPr="00225985">
        <w:rPr>
          <w:rStyle w:val="FootnoteReference"/>
          <w:rFonts w:cs="Balaram"/>
          <w:noProof w:val="0"/>
          <w:cs/>
        </w:rPr>
        <w:footnoteReference w:id="13"/>
      </w:r>
      <w:r w:rsidRPr="00352F59">
        <w:rPr>
          <w:rFonts w:eastAsia="MS Minchofalt"/>
          <w:noProof w:val="0"/>
          <w:lang w:bidi="sa-IN"/>
        </w:rPr>
        <w:t>vakṣyate ca tasya sattvasya prākṛtād anyatamatvaṁ dvādaśe śrī-nārāyaṇa-rṣiṁ prati mārkaṇḍeyena—</w:t>
      </w:r>
    </w:p>
    <w:p w:rsidR="008E6F62" w:rsidRPr="00352F59"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sattvaṁ rajas tama itīśa tavātma-bandho</w:t>
      </w:r>
    </w:p>
    <w:p w:rsidR="008E6F62" w:rsidRPr="00B07D92" w:rsidRDefault="008E6F62" w:rsidP="00C805BA">
      <w:pPr>
        <w:pStyle w:val="StyleBlueLeft05"/>
        <w:rPr>
          <w:noProof w:val="0"/>
          <w:cs/>
          <w:lang w:bidi="sa-IN"/>
        </w:rPr>
      </w:pPr>
      <w:r w:rsidRPr="00B07D92">
        <w:rPr>
          <w:rFonts w:eastAsia="MS Minchofalt"/>
          <w:noProof w:val="0"/>
          <w:lang w:bidi="sa-IN"/>
        </w:rPr>
        <w:t>māyāmayāḥ sthit</w:t>
      </w:r>
      <w:r w:rsidRPr="00225985">
        <w:rPr>
          <w:rFonts w:eastAsia="MS Minchofalt"/>
          <w:noProof w:val="0"/>
          <w:lang w:bidi="sa-IN"/>
        </w:rPr>
        <w:t>i</w:t>
      </w:r>
      <w:r w:rsidRPr="00B07D92">
        <w:rPr>
          <w:rFonts w:eastAsia="MS Minchofalt"/>
          <w:noProof w:val="0"/>
          <w:lang w:bidi="sa-IN"/>
        </w:rPr>
        <w:t>-layodbhava-hetavo’sya |</w:t>
      </w:r>
    </w:p>
    <w:p w:rsidR="008E6F62" w:rsidRPr="00B07D92" w:rsidRDefault="008E6F62" w:rsidP="00C805BA">
      <w:pPr>
        <w:pStyle w:val="StyleBlueLeft05"/>
        <w:rPr>
          <w:noProof w:val="0"/>
          <w:cs/>
          <w:lang w:bidi="sa-IN"/>
        </w:rPr>
      </w:pPr>
      <w:r w:rsidRPr="00B07D92">
        <w:rPr>
          <w:rFonts w:eastAsia="MS Minchofalt"/>
          <w:noProof w:val="0"/>
          <w:lang w:bidi="sa-IN"/>
        </w:rPr>
        <w:t>līlā</w:t>
      </w:r>
      <w:r w:rsidRPr="00225985">
        <w:rPr>
          <w:rFonts w:eastAsia="MS Minchofalt"/>
          <w:noProof w:val="0"/>
          <w:lang w:bidi="sa-IN"/>
        </w:rPr>
        <w:t>-</w:t>
      </w:r>
      <w:r w:rsidRPr="00B07D92">
        <w:rPr>
          <w:rFonts w:eastAsia="MS Minchofalt"/>
          <w:noProof w:val="0"/>
          <w:lang w:bidi="sa-IN"/>
        </w:rPr>
        <w:t>dhṛtā yad api sattva</w:t>
      </w:r>
      <w:r w:rsidRPr="00225985">
        <w:rPr>
          <w:rFonts w:eastAsia="MS Minchofalt"/>
          <w:noProof w:val="0"/>
          <w:lang w:bidi="sa-IN"/>
        </w:rPr>
        <w:t>-</w:t>
      </w:r>
      <w:r w:rsidRPr="00B07D92">
        <w:rPr>
          <w:rFonts w:eastAsia="MS Minchofalt"/>
          <w:noProof w:val="0"/>
          <w:lang w:bidi="sa-IN"/>
        </w:rPr>
        <w:t>mayī praśāntyai</w:t>
      </w:r>
    </w:p>
    <w:p w:rsidR="008E6F62" w:rsidRPr="00B07D92" w:rsidRDefault="008E6F62" w:rsidP="00C805BA">
      <w:pPr>
        <w:pStyle w:val="StyleBlueLeft05"/>
        <w:rPr>
          <w:noProof w:val="0"/>
          <w:cs/>
          <w:lang w:bidi="sa-IN"/>
        </w:rPr>
      </w:pPr>
      <w:r w:rsidRPr="00B07D92">
        <w:rPr>
          <w:rFonts w:eastAsia="MS Minchofalt"/>
          <w:noProof w:val="0"/>
          <w:lang w:bidi="sa-IN"/>
        </w:rPr>
        <w:t>nānye nṝṇāṁ vyasana-moha-bhiyaś ca yābhyām ||</w:t>
      </w:r>
    </w:p>
    <w:p w:rsidR="008E6F62" w:rsidRPr="00B07D92" w:rsidRDefault="008E6F62" w:rsidP="00C805BA">
      <w:pPr>
        <w:pStyle w:val="StyleBlueLeft05"/>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tasmāt taveha bhagavann atha tāvakānāṁ</w:t>
      </w:r>
    </w:p>
    <w:p w:rsidR="008E6F62" w:rsidRPr="00B07D92" w:rsidRDefault="008E6F62" w:rsidP="00C805BA">
      <w:pPr>
        <w:pStyle w:val="StyleBlueLeft05"/>
        <w:rPr>
          <w:noProof w:val="0"/>
          <w:cs/>
          <w:lang w:bidi="sa-IN"/>
        </w:rPr>
      </w:pPr>
      <w:r w:rsidRPr="00B07D92">
        <w:rPr>
          <w:rFonts w:eastAsia="MS Minchofalt"/>
          <w:noProof w:val="0"/>
          <w:lang w:bidi="sa-IN"/>
        </w:rPr>
        <w:t>śuklāṁ tanuṁ sva-dayitāṁ kuśalā bhajanti |</w:t>
      </w:r>
    </w:p>
    <w:p w:rsidR="008E6F62" w:rsidRPr="00352F59" w:rsidRDefault="008E6F62" w:rsidP="00352F59">
      <w:pPr>
        <w:ind w:left="720"/>
        <w:rPr>
          <w:rStyle w:val="StyleBlue"/>
          <w:rFonts w:cs="Balaram"/>
          <w:noProof w:val="0"/>
          <w:lang w:bidi="sa-IN"/>
        </w:rPr>
      </w:pPr>
      <w:r w:rsidRPr="00352F59">
        <w:rPr>
          <w:rStyle w:val="StyleBlue"/>
          <w:rFonts w:eastAsia="MS Minchofalt" w:cs="Balaram"/>
        </w:rPr>
        <w:t>yat sātvatāḥ puruṣa-rūpam uśanti sattvaṁ</w:t>
      </w:r>
      <w:r w:rsidRPr="00352F59">
        <w:rPr>
          <w:rStyle w:val="StyleBlue"/>
          <w:rFonts w:cs="Balaram"/>
        </w:rPr>
        <w:t xml:space="preserve"> </w:t>
      </w:r>
    </w:p>
    <w:p w:rsidR="008E6F62" w:rsidRPr="00352F59" w:rsidRDefault="008E6F62" w:rsidP="00352F59">
      <w:pPr>
        <w:ind w:left="720"/>
        <w:rPr>
          <w:noProof w:val="0"/>
          <w:cs/>
          <w:lang w:bidi="sa-IN"/>
        </w:rPr>
      </w:pPr>
      <w:r w:rsidRPr="00352F59">
        <w:rPr>
          <w:rStyle w:val="StyleBlue"/>
          <w:rFonts w:cs="Balaram"/>
          <w:noProof w:val="0"/>
          <w:lang w:bidi="sa-IN"/>
        </w:rPr>
        <w:t>loko yato’bhayam utātma-sukhaṁ na cānyad ||</w:t>
      </w:r>
      <w:r w:rsidRPr="00352F59">
        <w:rPr>
          <w:rFonts w:eastAsia="MS Minchofalt"/>
          <w:noProof w:val="0"/>
          <w:lang w:bidi="sa-IN"/>
        </w:rPr>
        <w:t xml:space="preserve"> [bhā.pu. 12.8.45-46]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anayor arthaḥ</w:t>
      </w:r>
      <w:r w:rsidRPr="00225985">
        <w:rPr>
          <w:rFonts w:eastAsia="MS Minchofalt"/>
          <w:noProof w:val="0"/>
          <w:lang w:bidi="sa-IN"/>
        </w:rPr>
        <w:t>—</w:t>
      </w:r>
      <w:r w:rsidRPr="00B07D92">
        <w:rPr>
          <w:rFonts w:eastAsia="MS Minchofalt"/>
          <w:noProof w:val="0"/>
          <w:lang w:bidi="sa-IN"/>
        </w:rPr>
        <w:t xml:space="preserve">he īśa </w:t>
      </w:r>
      <w:r w:rsidRPr="00225985">
        <w:rPr>
          <w:rFonts w:eastAsia="MS Minchofalt"/>
          <w:noProof w:val="0"/>
          <w:lang w:bidi="sa-IN"/>
        </w:rPr>
        <w:t xml:space="preserve">! </w:t>
      </w:r>
      <w:r w:rsidRPr="00B07D92">
        <w:rPr>
          <w:rFonts w:eastAsia="MS Minchofalt"/>
          <w:noProof w:val="0"/>
          <w:lang w:bidi="sa-IN"/>
        </w:rPr>
        <w:t>yad api sattvaṁ rajas tama iti tavaiva māyā-kṛtā līlāḥ</w:t>
      </w:r>
      <w:r w:rsidRPr="00225985">
        <w:rPr>
          <w:rFonts w:eastAsia="MS Minchofalt"/>
          <w:noProof w:val="0"/>
          <w:lang w:bidi="sa-IN"/>
        </w:rPr>
        <w:t>,</w:t>
      </w:r>
      <w:r w:rsidRPr="00B07D92">
        <w:rPr>
          <w:rFonts w:eastAsia="MS Minchofalt"/>
          <w:noProof w:val="0"/>
          <w:lang w:bidi="sa-IN"/>
        </w:rPr>
        <w:t xml:space="preserve"> katham</w:t>
      </w:r>
      <w:r w:rsidRPr="00225985">
        <w:rPr>
          <w:rFonts w:eastAsia="MS Minchofalt"/>
          <w:noProof w:val="0"/>
          <w:lang w:bidi="sa-IN"/>
        </w:rPr>
        <w:t>-</w:t>
      </w:r>
      <w:r w:rsidRPr="00B07D92">
        <w:rPr>
          <w:rFonts w:eastAsia="MS Minchofalt"/>
          <w:noProof w:val="0"/>
          <w:lang w:bidi="sa-IN"/>
        </w:rPr>
        <w:t>bhūtāḥ</w:t>
      </w:r>
      <w:r w:rsidRPr="00225985">
        <w:rPr>
          <w:rStyle w:val="StyleTimesNewRoman"/>
          <w:rFonts w:eastAsia="MS Minchofalt"/>
        </w:rPr>
        <w:t> </w:t>
      </w:r>
      <w:r w:rsidRPr="00225985">
        <w:rPr>
          <w:rFonts w:eastAsia="MS Minchofalt"/>
          <w:noProof w:val="0"/>
          <w:lang w:bidi="sa-IN"/>
        </w:rPr>
        <w:t xml:space="preserve">? </w:t>
      </w:r>
      <w:r w:rsidRPr="00B07D92">
        <w:rPr>
          <w:rFonts w:eastAsia="MS Minchofalt"/>
          <w:noProof w:val="0"/>
          <w:lang w:bidi="sa-IN"/>
        </w:rPr>
        <w:t>asya viśvasya sthity</w:t>
      </w:r>
      <w:r w:rsidRPr="00225985">
        <w:rPr>
          <w:rFonts w:eastAsia="MS Minchofalt"/>
          <w:noProof w:val="0"/>
          <w:lang w:bidi="sa-IN"/>
        </w:rPr>
        <w:t>-</w:t>
      </w:r>
      <w:r w:rsidRPr="00B07D92">
        <w:rPr>
          <w:rFonts w:eastAsia="MS Minchofalt"/>
          <w:noProof w:val="0"/>
          <w:lang w:bidi="sa-IN"/>
        </w:rPr>
        <w:t>ādi-hetavaḥ</w:t>
      </w:r>
      <w:r w:rsidRPr="00225985">
        <w:rPr>
          <w:rFonts w:eastAsia="MS Minchofalt"/>
          <w:noProof w:val="0"/>
          <w:lang w:bidi="sa-IN"/>
        </w:rPr>
        <w:t>,</w:t>
      </w:r>
      <w:r w:rsidRPr="00B07D92">
        <w:rPr>
          <w:rFonts w:eastAsia="MS Minchofalt"/>
          <w:noProof w:val="0"/>
          <w:lang w:bidi="sa-IN"/>
        </w:rPr>
        <w:t xml:space="preserve"> tathāpi yā sattva</w:t>
      </w:r>
      <w:r w:rsidRPr="00225985">
        <w:rPr>
          <w:rFonts w:eastAsia="MS Minchofalt"/>
          <w:noProof w:val="0"/>
          <w:lang w:bidi="sa-IN"/>
        </w:rPr>
        <w:t>-</w:t>
      </w:r>
      <w:r w:rsidRPr="00B07D92">
        <w:rPr>
          <w:rFonts w:eastAsia="MS Minchofalt"/>
          <w:noProof w:val="0"/>
          <w:lang w:bidi="sa-IN"/>
        </w:rPr>
        <w:t>mayī saiva praśāntyai prakṛṣṭa-sukhāya bhavati</w:t>
      </w:r>
      <w:r w:rsidRPr="00225985">
        <w:rPr>
          <w:rFonts w:eastAsia="MS Minchofalt"/>
          <w:noProof w:val="0"/>
          <w:lang w:bidi="sa-IN"/>
        </w:rPr>
        <w:t>,</w:t>
      </w:r>
      <w:r w:rsidRPr="00B07D92">
        <w:rPr>
          <w:rFonts w:eastAsia="MS Minchofalt"/>
          <w:noProof w:val="0"/>
          <w:lang w:bidi="sa-IN"/>
        </w:rPr>
        <w:t xml:space="preserve"> nānye rajas</w:t>
      </w:r>
      <w:r w:rsidRPr="00225985">
        <w:rPr>
          <w:rFonts w:eastAsia="MS Minchofalt"/>
          <w:noProof w:val="0"/>
          <w:lang w:bidi="sa-IN"/>
        </w:rPr>
        <w:t>-</w:t>
      </w:r>
      <w:r w:rsidRPr="00B07D92">
        <w:rPr>
          <w:rFonts w:eastAsia="MS Minchofalt"/>
          <w:noProof w:val="0"/>
          <w:lang w:bidi="sa-IN"/>
        </w:rPr>
        <w:t>tamo-mayyau | na kevalaṁ praśānty</w:t>
      </w:r>
      <w:r w:rsidRPr="00225985">
        <w:rPr>
          <w:rFonts w:eastAsia="MS Minchofalt"/>
          <w:noProof w:val="0"/>
          <w:lang w:bidi="sa-IN"/>
        </w:rPr>
        <w:t>-</w:t>
      </w:r>
      <w:r w:rsidRPr="00B07D92">
        <w:rPr>
          <w:rFonts w:eastAsia="MS Minchofalt"/>
          <w:noProof w:val="0"/>
          <w:lang w:bidi="sa-IN"/>
        </w:rPr>
        <w:t>abhāva-mātram anayoḥ</w:t>
      </w:r>
      <w:r w:rsidRPr="00225985">
        <w:rPr>
          <w:rFonts w:eastAsia="MS Minchofalt"/>
          <w:noProof w:val="0"/>
          <w:lang w:bidi="sa-IN"/>
        </w:rPr>
        <w:t>,</w:t>
      </w:r>
      <w:r w:rsidRPr="00B07D92">
        <w:rPr>
          <w:rFonts w:eastAsia="MS Minchofalt"/>
          <w:noProof w:val="0"/>
          <w:lang w:bidi="sa-IN"/>
        </w:rPr>
        <w:t xml:space="preserve"> kintv aniṣṭaṁ cety āha</w:t>
      </w:r>
      <w:r w:rsidRPr="00225985">
        <w:rPr>
          <w:rFonts w:eastAsia="MS Minchofalt"/>
          <w:noProof w:val="0"/>
          <w:lang w:bidi="sa-IN"/>
        </w:rPr>
        <w:t>—</w:t>
      </w:r>
      <w:r w:rsidRPr="00B07D92">
        <w:rPr>
          <w:rFonts w:eastAsia="MS Minchofalt"/>
          <w:noProof w:val="0"/>
          <w:lang w:bidi="sa-IN"/>
        </w:rPr>
        <w:t xml:space="preserve">vyasaneti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he bhagavan </w:t>
      </w:r>
      <w:r w:rsidRPr="00225985">
        <w:rPr>
          <w:rFonts w:eastAsia="MS Minchofalt"/>
          <w:noProof w:val="0"/>
          <w:lang w:bidi="sa-IN"/>
        </w:rPr>
        <w:t xml:space="preserve">! </w:t>
      </w:r>
      <w:r w:rsidRPr="00B07D92">
        <w:rPr>
          <w:rFonts w:eastAsia="MS Minchofalt"/>
          <w:noProof w:val="0"/>
          <w:lang w:bidi="sa-IN"/>
        </w:rPr>
        <w:t>tasmāt tava śuklāṁ sattva-maya-līlādhiṣṭhātrīṁ tanuṁ śrī-viṣṇu-rūpāṁ kuśalā nipuṇā bhajanti sevante</w:t>
      </w:r>
      <w:r w:rsidRPr="00225985">
        <w:rPr>
          <w:rFonts w:eastAsia="MS Minchofalt"/>
          <w:noProof w:val="0"/>
          <w:lang w:bidi="sa-IN"/>
        </w:rPr>
        <w:t>,</w:t>
      </w:r>
      <w:r w:rsidRPr="00B07D92">
        <w:rPr>
          <w:rFonts w:eastAsia="MS Minchofalt"/>
          <w:noProof w:val="0"/>
          <w:lang w:bidi="sa-IN"/>
        </w:rPr>
        <w:t xml:space="preserve"> na tv anyāṁ brahma-rudra-rūpā</w:t>
      </w:r>
      <w:r w:rsidRPr="00225985">
        <w:rPr>
          <w:rFonts w:eastAsia="MS Minchofalt"/>
          <w:noProof w:val="0"/>
          <w:lang w:bidi="sa-IN"/>
        </w:rPr>
        <w:t>m</w:t>
      </w:r>
      <w:r w:rsidRPr="00B07D92">
        <w:rPr>
          <w:rFonts w:eastAsia="MS Minchofalt"/>
          <w:noProof w:val="0"/>
          <w:lang w:bidi="sa-IN"/>
        </w:rPr>
        <w:t xml:space="preserve"> </w:t>
      </w:r>
      <w:r w:rsidRPr="00225985">
        <w:rPr>
          <w:rFonts w:eastAsia="MS Minchofalt"/>
          <w:noProof w:val="0"/>
          <w:lang w:bidi="sa-IN"/>
        </w:rPr>
        <w:t xml:space="preserve">| tathā tāvakānāṁ jīvānāṁ ca madhye śuklāṁ sattvaika-niṣṭhāṁ tanuṁ tad-bhakta-lakṣaṇa-svāyambhuva-manv-ādi-rūpāṁ te </w:t>
      </w:r>
      <w:r w:rsidRPr="00B07D92">
        <w:rPr>
          <w:rFonts w:eastAsia="MS Minchofalt"/>
          <w:noProof w:val="0"/>
          <w:lang w:bidi="sa-IN"/>
        </w:rPr>
        <w:t>bhajanti anusaranti</w:t>
      </w:r>
      <w:r w:rsidRPr="00225985">
        <w:rPr>
          <w:rFonts w:eastAsia="MS Minchofalt"/>
          <w:noProof w:val="0"/>
          <w:lang w:bidi="sa-IN"/>
        </w:rPr>
        <w:t>,</w:t>
      </w:r>
      <w:r w:rsidRPr="00B07D92">
        <w:rPr>
          <w:rFonts w:eastAsia="MS Minchofalt"/>
          <w:noProof w:val="0"/>
          <w:lang w:bidi="sa-IN"/>
        </w:rPr>
        <w:t xml:space="preserve"> na tu dakṣa-bhairavādi-rūpām | katham</w:t>
      </w:r>
      <w:r w:rsidRPr="00225985">
        <w:rPr>
          <w:rFonts w:eastAsia="MS Minchofalt"/>
          <w:noProof w:val="0"/>
          <w:lang w:bidi="sa-IN"/>
        </w:rPr>
        <w:t>-</w:t>
      </w:r>
      <w:r w:rsidRPr="00B07D92">
        <w:rPr>
          <w:rFonts w:eastAsia="MS Minchofalt"/>
          <w:noProof w:val="0"/>
          <w:lang w:bidi="sa-IN"/>
        </w:rPr>
        <w:t>bhūtā</w:t>
      </w:r>
      <w:r w:rsidRPr="00225985">
        <w:rPr>
          <w:rFonts w:eastAsia="MS Minchofalt"/>
          <w:noProof w:val="0"/>
          <w:lang w:bidi="sa-IN"/>
        </w:rPr>
        <w:t>m</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svasya tavāpi dayitāṁ loka-śānti-karatvāt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nanu mama rūpam api sattvātmakam iti prasiddhaṁ | tarhi kathaṁ tasyāpi māyāmayatvam eva </w:t>
      </w:r>
      <w:r w:rsidRPr="00225985">
        <w:rPr>
          <w:rFonts w:eastAsia="MS Minchofalt"/>
          <w:noProof w:val="0"/>
          <w:lang w:bidi="sa-IN"/>
        </w:rPr>
        <w:t>?</w:t>
      </w:r>
      <w:r w:rsidRPr="00B07D92">
        <w:rPr>
          <w:rFonts w:eastAsia="MS Minchofalt"/>
          <w:noProof w:val="0"/>
          <w:lang w:bidi="sa-IN"/>
        </w:rPr>
        <w:t xml:space="preserve"> nahi nahīty āha</w:t>
      </w:r>
      <w:r w:rsidRPr="00225985">
        <w:rPr>
          <w:rFonts w:eastAsia="MS Minchofalt"/>
          <w:noProof w:val="0"/>
          <w:lang w:bidi="sa-IN"/>
        </w:rPr>
        <w:t>—</w:t>
      </w:r>
      <w:r w:rsidRPr="00B07D92">
        <w:rPr>
          <w:rFonts w:eastAsia="MS Minchofalt"/>
          <w:noProof w:val="0"/>
          <w:lang w:bidi="sa-IN"/>
        </w:rPr>
        <w:t>sātvatāḥ śrī-bhāgavatā yat sattvaṁ puruṣasya tava rūpaṁ prakāśam uśanti manyante</w:t>
      </w:r>
      <w:r w:rsidRPr="00225985">
        <w:rPr>
          <w:rFonts w:eastAsia="MS Minchofalt"/>
          <w:noProof w:val="0"/>
          <w:lang w:bidi="sa-IN"/>
        </w:rPr>
        <w:t>,</w:t>
      </w:r>
      <w:r w:rsidRPr="00B07D92">
        <w:rPr>
          <w:rFonts w:eastAsia="MS Minchofalt"/>
          <w:noProof w:val="0"/>
          <w:lang w:bidi="sa-IN"/>
        </w:rPr>
        <w:t xml:space="preserve"> yataś ca sattvāt loko vaikuṇṭhākhyaḥ prakāśate</w:t>
      </w:r>
      <w:r w:rsidRPr="00225985">
        <w:rPr>
          <w:rFonts w:eastAsia="MS Minchofalt"/>
          <w:noProof w:val="0"/>
          <w:lang w:bidi="sa-IN"/>
        </w:rPr>
        <w:t>,</w:t>
      </w:r>
      <w:r w:rsidRPr="00B07D92">
        <w:rPr>
          <w:rFonts w:eastAsia="MS Minchofalt"/>
          <w:noProof w:val="0"/>
          <w:lang w:bidi="sa-IN"/>
        </w:rPr>
        <w:t xml:space="preserve"> tad abhayam ātma-sukhaṁ para-brahmānanda-svarūpam eva</w:t>
      </w:r>
      <w:r w:rsidRPr="00225985">
        <w:rPr>
          <w:rFonts w:eastAsia="MS Minchofalt"/>
          <w:noProof w:val="0"/>
          <w:lang w:bidi="sa-IN"/>
        </w:rPr>
        <w:t xml:space="preserve">, na tv anyat prakṛti-jaṁ sattvaṁ tad iti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atra sattva-śabdena sva-prakāśatā-</w:t>
      </w:r>
      <w:r w:rsidRPr="00B07D92">
        <w:rPr>
          <w:rFonts w:eastAsia="MS Minchofalt"/>
          <w:noProof w:val="0"/>
          <w:lang w:bidi="sa-IN"/>
        </w:rPr>
        <w:t>lakṣaṇa-svarūpa-śakti-vṛtti-viśeṣa ucyate</w:t>
      </w:r>
      <w:r w:rsidRPr="00225985">
        <w:rPr>
          <w:rFonts w:eastAsia="MS Minchofalt"/>
          <w:noProof w:val="0"/>
          <w:lang w:bidi="sa-IN"/>
        </w:rPr>
        <w:t xml:space="preserve">, </w:t>
      </w:r>
      <w:r w:rsidRPr="00225985">
        <w:rPr>
          <w:rStyle w:val="StyleBlue1"/>
          <w:noProof w:val="0"/>
          <w:cs/>
        </w:rPr>
        <w:t>sattvaṁ viśuddhaṁ vasudeva-śabditaṁ</w:t>
      </w:r>
      <w:r w:rsidRPr="00225985">
        <w:rPr>
          <w:rStyle w:val="StyleBlue1"/>
          <w:rFonts w:eastAsia="MS Minchofalt"/>
        </w:rPr>
        <w:t xml:space="preserve"> </w:t>
      </w:r>
      <w:r w:rsidRPr="00225985">
        <w:rPr>
          <w:rStyle w:val="StyleBlue1"/>
          <w:noProof w:val="0"/>
          <w:cs/>
        </w:rPr>
        <w:t xml:space="preserve">yad īyate tatra pumān apāvṛtaḥ </w:t>
      </w:r>
      <w:r w:rsidRPr="00B07D92">
        <w:rPr>
          <w:rFonts w:eastAsia="MS Minchofalt"/>
          <w:noProof w:val="0"/>
          <w:lang w:bidi="sa-IN"/>
        </w:rPr>
        <w:t>[bhā.pu. 4.3.23]</w:t>
      </w:r>
      <w:r w:rsidRPr="00225985">
        <w:rPr>
          <w:rFonts w:eastAsia="MS Minchofalt"/>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ādy</w:t>
      </w:r>
      <w:r w:rsidRPr="00225985">
        <w:rPr>
          <w:rFonts w:eastAsia="MS Minchofalt"/>
          <w:noProof w:val="0"/>
          <w:lang w:bidi="sa-IN"/>
        </w:rPr>
        <w:t>-</w:t>
      </w:r>
      <w:r w:rsidRPr="00B07D92">
        <w:rPr>
          <w:rFonts w:eastAsia="MS Minchofalt"/>
          <w:noProof w:val="0"/>
          <w:lang w:bidi="sa-IN"/>
        </w:rPr>
        <w:t>udāhariṣyamāṇānusārāt</w:t>
      </w:r>
      <w:r w:rsidRPr="00225985">
        <w:rPr>
          <w:rStyle w:val="FootnoteReference"/>
          <w:rFonts w:cs="Balaram"/>
          <w:noProof w:val="0"/>
          <w:cs/>
        </w:rPr>
        <w:footnoteReference w:id="14"/>
      </w:r>
      <w:r w:rsidRPr="00B07D92">
        <w:rPr>
          <w:rFonts w:eastAsia="MS Minchofalt"/>
          <w:noProof w:val="0"/>
          <w:lang w:bidi="sa-IN"/>
        </w:rPr>
        <w:t xml:space="preserve"> agocara</w:t>
      </w:r>
      <w:r w:rsidRPr="00225985">
        <w:rPr>
          <w:rFonts w:eastAsia="MS Minchofalt"/>
          <w:noProof w:val="0"/>
          <w:lang w:bidi="sa-IN"/>
        </w:rPr>
        <w:t>sya [prākṛtāpratyakṣa-vastunaḥ pratyakṣatve kāraṇaṁ prākṛtaṁ sattvaṁ]</w:t>
      </w:r>
      <w:r w:rsidRPr="00225985">
        <w:rPr>
          <w:rStyle w:val="FootnoteReference"/>
          <w:rFonts w:eastAsia="MS Minchofalt" w:cs="Balaram"/>
        </w:rPr>
        <w:footnoteReference w:id="15"/>
      </w:r>
      <w:r w:rsidRPr="00225985">
        <w:rPr>
          <w:rFonts w:eastAsia="MS Minchofalt"/>
          <w:noProof w:val="0"/>
          <w:lang w:bidi="sa-IN"/>
        </w:rPr>
        <w:t xml:space="preserve"> gocara</w:t>
      </w:r>
      <w:r w:rsidRPr="00B07D92">
        <w:rPr>
          <w:rFonts w:eastAsia="MS Minchofalt"/>
          <w:noProof w:val="0"/>
          <w:lang w:bidi="sa-IN"/>
        </w:rPr>
        <w:t xml:space="preserve">tve hetuḥ prakṛti-guṇaḥ sattvam ity aśuddha-sattva-lakṣaṇa-prasiddhy-anusāreṇa tathābhūtaś </w:t>
      </w:r>
      <w:r w:rsidRPr="00225985">
        <w:rPr>
          <w:rFonts w:eastAsia="MS Minchofalt"/>
          <w:noProof w:val="0"/>
          <w:lang w:bidi="sa-IN"/>
        </w:rPr>
        <w:t xml:space="preserve">[aprākṛtāpratyakṣa-vastunaḥ pratyakṣatve kāraṇaṁ] </w:t>
      </w:r>
      <w:r w:rsidRPr="00B07D92">
        <w:rPr>
          <w:rFonts w:eastAsia="MS Minchofalt"/>
          <w:noProof w:val="0"/>
          <w:lang w:bidi="sa-IN"/>
        </w:rPr>
        <w:t>cic-chakti-vṛtti-viśeṣaḥ sattvam iti saṅgati-lābhāc ca</w:t>
      </w:r>
      <w:r w:rsidRPr="00225985">
        <w:rPr>
          <w:rStyle w:val="StyleTimesNewRoman"/>
          <w:rFonts w:ascii="Balaram" w:hAnsi="Balaram"/>
          <w:noProof w:val="0"/>
          <w:cs/>
        </w:rPr>
        <w:t> </w:t>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tataś ca tasya svarūpa-śakti-vṛttitvena svarūpātmataivety uktam</w:t>
      </w:r>
      <w:r w:rsidRPr="00225985">
        <w:rPr>
          <w:rFonts w:eastAsia="MS Minchofalt"/>
          <w:noProof w:val="0"/>
          <w:lang w:bidi="sa-IN"/>
        </w:rPr>
        <w:t>—</w:t>
      </w:r>
      <w:r w:rsidRPr="00B07D92">
        <w:rPr>
          <w:rFonts w:eastAsia="MS Minchofalt"/>
          <w:noProof w:val="0"/>
          <w:lang w:bidi="sa-IN"/>
        </w:rPr>
        <w:t>tad abhayam ātma-sukham iti</w:t>
      </w:r>
      <w:r w:rsidRPr="00225985">
        <w:rPr>
          <w:rStyle w:val="StyleTimesNewRoman"/>
          <w:rFonts w:eastAsia="MS Minchofalt"/>
        </w:rPr>
        <w:t> </w:t>
      </w:r>
      <w:r w:rsidRPr="00B07D92">
        <w:rPr>
          <w:rFonts w:eastAsia="MS Minchofalt"/>
          <w:noProof w:val="0"/>
          <w:lang w:bidi="sa-IN"/>
        </w:rPr>
        <w:t xml:space="preserve">| </w:t>
      </w:r>
      <w:r w:rsidRPr="00225985">
        <w:rPr>
          <w:rFonts w:eastAsia="MS Minchofalt"/>
          <w:noProof w:val="0"/>
          <w:lang w:bidi="sa-IN"/>
        </w:rPr>
        <w:t xml:space="preserve">śaktitva-prādhānya-vivakṣayoktaṁ—loko yata iti | </w:t>
      </w:r>
      <w:r w:rsidRPr="00B07D92">
        <w:rPr>
          <w:rFonts w:eastAsia="MS Minchofalt"/>
          <w:noProof w:val="0"/>
          <w:lang w:bidi="sa-IN"/>
        </w:rPr>
        <w:t>arthāntare</w:t>
      </w:r>
      <w:r w:rsidRPr="00225985">
        <w:rPr>
          <w:rFonts w:eastAsia="MS Minchofalt"/>
          <w:noProof w:val="0"/>
          <w:lang w:bidi="sa-IN"/>
        </w:rPr>
        <w:t xml:space="preserve"> </w:t>
      </w:r>
      <w:r w:rsidRPr="00B07D92">
        <w:rPr>
          <w:rFonts w:eastAsia="MS Minchofalt"/>
          <w:noProof w:val="0"/>
          <w:lang w:bidi="sa-IN"/>
        </w:rPr>
        <w:t xml:space="preserve">bhagavad-vigrahaṁ prati </w:t>
      </w:r>
      <w:r w:rsidRPr="00225985">
        <w:rPr>
          <w:rStyle w:val="StyleBlue1"/>
          <w:noProof w:val="0"/>
          <w:cs/>
        </w:rPr>
        <w:t xml:space="preserve">rūpaṁ yad etad </w:t>
      </w:r>
      <w:r w:rsidRPr="00B07D92">
        <w:rPr>
          <w:rFonts w:eastAsia="MS Minchofalt"/>
          <w:noProof w:val="0"/>
          <w:lang w:bidi="sa-IN"/>
        </w:rPr>
        <w:t xml:space="preserve">[bhā.pu. </w:t>
      </w:r>
      <w:r w:rsidRPr="00225985">
        <w:rPr>
          <w:rFonts w:eastAsia="MS Minchofalt"/>
          <w:noProof w:val="0"/>
          <w:lang w:bidi="sa-IN"/>
        </w:rPr>
        <w:t>3</w:t>
      </w:r>
      <w:r w:rsidRPr="00B07D92">
        <w:rPr>
          <w:rFonts w:eastAsia="MS Minchofalt"/>
          <w:noProof w:val="0"/>
          <w:lang w:bidi="sa-IN"/>
        </w:rPr>
        <w:t>.</w:t>
      </w:r>
      <w:r w:rsidRPr="00225985">
        <w:rPr>
          <w:rFonts w:eastAsia="MS Minchofalt"/>
          <w:noProof w:val="0"/>
          <w:lang w:bidi="sa-IN"/>
        </w:rPr>
        <w:t>9</w:t>
      </w:r>
      <w:r w:rsidRPr="00B07D92">
        <w:rPr>
          <w:rFonts w:eastAsia="MS Minchofalt"/>
          <w:noProof w:val="0"/>
          <w:lang w:bidi="sa-IN"/>
        </w:rPr>
        <w:t>.2]</w:t>
      </w:r>
      <w:r w:rsidRPr="00225985">
        <w:rPr>
          <w:rStyle w:val="FootnoteReference"/>
          <w:rFonts w:cs="Balaram"/>
          <w:noProof w:val="0"/>
          <w:cs/>
        </w:rPr>
        <w:footnoteReference w:id="16"/>
      </w:r>
      <w:r w:rsidRPr="00B07D92">
        <w:rPr>
          <w:rFonts w:eastAsia="MS Minchofalt"/>
          <w:noProof w:val="0"/>
          <w:lang w:bidi="sa-IN"/>
        </w:rPr>
        <w:t xml:space="preserve"> ity</w:t>
      </w:r>
      <w:r w:rsidRPr="00225985">
        <w:rPr>
          <w:rFonts w:eastAsia="MS Minchofalt"/>
          <w:noProof w:val="0"/>
          <w:lang w:bidi="sa-IN"/>
        </w:rPr>
        <w:t>-</w:t>
      </w:r>
      <w:r w:rsidRPr="00B07D92">
        <w:rPr>
          <w:rFonts w:eastAsia="MS Minchofalt"/>
          <w:noProof w:val="0"/>
          <w:lang w:bidi="sa-IN"/>
        </w:rPr>
        <w:t>ādau śuddha-sattva-svarūpa-mātratva-pratijñā</w:t>
      </w:r>
      <w:r w:rsidRPr="00225985">
        <w:rPr>
          <w:rFonts w:eastAsia="MS Minchofalt"/>
          <w:noProof w:val="0"/>
          <w:lang w:bidi="sa-IN"/>
        </w:rPr>
        <w:t>-</w:t>
      </w:r>
      <w:r w:rsidRPr="00B07D92">
        <w:rPr>
          <w:rFonts w:eastAsia="MS Minchofalt"/>
          <w:noProof w:val="0"/>
          <w:lang w:bidi="sa-IN"/>
        </w:rPr>
        <w:t>bhaṅgaḥ</w:t>
      </w:r>
      <w:r w:rsidRPr="00225985">
        <w:rPr>
          <w:rFonts w:eastAsia="MS Minchofalt"/>
          <w:noProof w:val="0"/>
          <w:lang w:bidi="sa-IN"/>
        </w:rPr>
        <w:t>,</w:t>
      </w:r>
      <w:r w:rsidRPr="00B07D92">
        <w:rPr>
          <w:rFonts w:eastAsia="MS Minchofalt"/>
          <w:noProof w:val="0"/>
          <w:lang w:bidi="sa-IN"/>
        </w:rPr>
        <w:t xml:space="preserve"> abhayam ity</w:t>
      </w:r>
      <w:r w:rsidRPr="00225985">
        <w:rPr>
          <w:rFonts w:eastAsia="MS Minchofalt"/>
          <w:noProof w:val="0"/>
          <w:lang w:bidi="sa-IN"/>
        </w:rPr>
        <w:t>-</w:t>
      </w:r>
      <w:r w:rsidRPr="00B07D92">
        <w:rPr>
          <w:rFonts w:eastAsia="MS Minchofalt"/>
          <w:noProof w:val="0"/>
          <w:lang w:bidi="sa-IN"/>
        </w:rPr>
        <w:t xml:space="preserve">ādau prāñjalatā-hāniś ca bhavati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anyat</w:t>
      </w:r>
      <w:r w:rsidRPr="00225985">
        <w:rPr>
          <w:rFonts w:eastAsia="MS Minchofalt"/>
          <w:noProof w:val="0"/>
          <w:lang w:bidi="sa-IN"/>
        </w:rPr>
        <w:t>-</w:t>
      </w:r>
      <w:r w:rsidRPr="00B07D92">
        <w:rPr>
          <w:rFonts w:eastAsia="MS Minchofalt"/>
          <w:noProof w:val="0"/>
          <w:lang w:bidi="sa-IN"/>
        </w:rPr>
        <w:t>padasyaikasyaiva rajas tamaś ceti dvir-āvṛttau pratipatti-gauravaṁ cotpadyate | pūrvam api nānye iti dvi</w:t>
      </w:r>
      <w:r w:rsidRPr="00225985">
        <w:rPr>
          <w:rFonts w:eastAsia="MS Minchofalt"/>
          <w:noProof w:val="0"/>
          <w:lang w:bidi="sa-IN"/>
        </w:rPr>
        <w:t>-</w:t>
      </w:r>
      <w:r w:rsidRPr="00B07D92">
        <w:rPr>
          <w:rFonts w:eastAsia="MS Minchofalt"/>
          <w:noProof w:val="0"/>
          <w:lang w:bidi="sa-IN"/>
        </w:rPr>
        <w:t xml:space="preserve">vacanenaiva parāmṛṣṭe | tasmād </w:t>
      </w:r>
      <w:smartTag w:uri="urn:schemas-microsoft-com:office:smarttags" w:element="City">
        <w:smartTag w:uri="urn:schemas-microsoft-com:office:smarttags" w:element="place">
          <w:r w:rsidRPr="00B07D92">
            <w:rPr>
              <w:rFonts w:eastAsia="MS Minchofalt"/>
              <w:noProof w:val="0"/>
              <w:lang w:bidi="sa-IN"/>
            </w:rPr>
            <w:t>asti</w:t>
          </w:r>
        </w:smartTag>
      </w:smartTag>
      <w:r w:rsidRPr="00B07D92">
        <w:rPr>
          <w:rFonts w:eastAsia="MS Minchofalt"/>
          <w:noProof w:val="0"/>
          <w:lang w:bidi="sa-IN"/>
        </w:rPr>
        <w:t xml:space="preserve"> prasiddhād anyat svarūpa-bhūtaṁ sattvam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yad evaikādaśe </w:t>
      </w:r>
      <w:r w:rsidRPr="00225985">
        <w:rPr>
          <w:rStyle w:val="StyleBlue1"/>
          <w:noProof w:val="0"/>
          <w:cs/>
        </w:rPr>
        <w:t>yat</w:t>
      </w:r>
      <w:r w:rsidRPr="00225985">
        <w:rPr>
          <w:rStyle w:val="StyleBlue1"/>
          <w:rFonts w:eastAsia="MS Minchofalt"/>
        </w:rPr>
        <w:t>-</w:t>
      </w:r>
      <w:r w:rsidRPr="00225985">
        <w:rPr>
          <w:rStyle w:val="StyleBlue1"/>
          <w:noProof w:val="0"/>
          <w:cs/>
        </w:rPr>
        <w:t>kāya eṣa bhuvana-traya-sanniveśa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11.4.4] ity ādau</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jñānaṁ svata </w:t>
      </w:r>
      <w:r w:rsidRPr="00B07D92">
        <w:rPr>
          <w:rFonts w:eastAsia="MS Minchofalt"/>
          <w:noProof w:val="0"/>
          <w:lang w:bidi="sa-IN"/>
        </w:rPr>
        <w:t xml:space="preserve">ity atra ṭīkā-kṛn-mataṁ </w:t>
      </w:r>
      <w:r w:rsidRPr="00B07D92">
        <w:rPr>
          <w:rFonts w:eastAsia="MS Minchofalt"/>
          <w:noProof w:val="0"/>
          <w:color w:val="008000"/>
          <w:lang w:bidi="sa-IN"/>
        </w:rPr>
        <w:t xml:space="preserve">yasya svarūpa-bhūtāt sattvāt tanu-bhṛtāṁ jñānam </w:t>
      </w:r>
      <w:r w:rsidRPr="00B07D92">
        <w:rPr>
          <w:rFonts w:eastAsia="MS Minchofalt"/>
          <w:noProof w:val="0"/>
          <w:lang w:bidi="sa-IN"/>
        </w:rPr>
        <w:t>ity anena</w:t>
      </w:r>
      <w:r w:rsidRPr="00225985">
        <w:rPr>
          <w:rFonts w:eastAsia="MS Minchofalt"/>
          <w:noProof w:val="0"/>
          <w:lang w:bidi="sa-IN"/>
        </w:rPr>
        <w:t>,</w:t>
      </w:r>
      <w:r w:rsidRPr="00B07D92">
        <w:rPr>
          <w:rFonts w:eastAsia="MS Minchofalt"/>
          <w:noProof w:val="0"/>
          <w:lang w:bidi="sa-IN"/>
        </w:rPr>
        <w:t xml:space="preserve"> tathā </w:t>
      </w:r>
      <w:r w:rsidRPr="00225985">
        <w:rPr>
          <w:rStyle w:val="StyleBlue1"/>
          <w:noProof w:val="0"/>
          <w:cs/>
        </w:rPr>
        <w:t>paro-rajaḥ savitur jāta-vedā devasya bharga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5.7.14] ity</w:t>
      </w:r>
      <w:r w:rsidRPr="00225985">
        <w:rPr>
          <w:rFonts w:eastAsia="MS Minchofalt"/>
          <w:noProof w:val="0"/>
          <w:lang w:bidi="sa-IN"/>
        </w:rPr>
        <w:t>-</w:t>
      </w:r>
      <w:r w:rsidRPr="00B07D92">
        <w:rPr>
          <w:rFonts w:eastAsia="MS Minchofalt"/>
          <w:noProof w:val="0"/>
          <w:lang w:bidi="sa-IN"/>
        </w:rPr>
        <w:t xml:space="preserve">ādau śrī-bharata-jāpye tan-mataṁ </w:t>
      </w:r>
      <w:r w:rsidRPr="00B07D92">
        <w:rPr>
          <w:rFonts w:eastAsia="MS Minchofalt"/>
          <w:noProof w:val="0"/>
          <w:color w:val="008000"/>
          <w:lang w:bidi="sa-IN"/>
        </w:rPr>
        <w:t>paro-rajaḥ rajasaḥ prakṛteḥ paraṁ śuddha-sattvātmakam</w:t>
      </w:r>
      <w:r w:rsidRPr="00B07D92">
        <w:rPr>
          <w:rFonts w:eastAsia="MS Minchofalt"/>
          <w:noProof w:val="0"/>
          <w:lang w:bidi="sa-IN"/>
        </w:rPr>
        <w:t xml:space="preserve"> ity ādinā</w:t>
      </w:r>
      <w:r w:rsidRPr="00225985">
        <w:rPr>
          <w:rFonts w:eastAsia="MS Minchofalt"/>
          <w:noProof w:val="0"/>
          <w:lang w:bidi="sa-IN"/>
        </w:rPr>
        <w:t>,</w:t>
      </w:r>
      <w:r w:rsidRPr="00B07D92">
        <w:rPr>
          <w:rFonts w:eastAsia="MS Minchofalt"/>
          <w:noProof w:val="0"/>
          <w:lang w:bidi="sa-IN"/>
        </w:rPr>
        <w:t xml:space="preserve"> ata eva prākṛtāḥ sattvādayo guṇā jīvasyaiva</w:t>
      </w:r>
      <w:r w:rsidRPr="00225985">
        <w:rPr>
          <w:rFonts w:eastAsia="MS Minchofalt"/>
          <w:noProof w:val="0"/>
          <w:lang w:bidi="sa-IN"/>
        </w:rPr>
        <w:t>,</w:t>
      </w:r>
      <w:r w:rsidRPr="00B07D92">
        <w:rPr>
          <w:rFonts w:eastAsia="MS Minchofalt"/>
          <w:noProof w:val="0"/>
          <w:lang w:bidi="sa-IN"/>
        </w:rPr>
        <w:t xml:space="preserve"> na tv īśasyeti śrūyate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athaikādaśe </w:t>
      </w:r>
      <w:r w:rsidRPr="00225985">
        <w:rPr>
          <w:rStyle w:val="StyleBlue1"/>
          <w:noProof w:val="0"/>
          <w:cs/>
        </w:rPr>
        <w:t xml:space="preserve">sattvaṁ rajas tama iti guṇā jīvasya naiva me </w:t>
      </w:r>
      <w:r w:rsidRPr="00B07D92">
        <w:rPr>
          <w:rFonts w:eastAsia="MS Minchofalt"/>
          <w:noProof w:val="0"/>
          <w:lang w:bidi="sa-IN"/>
        </w:rPr>
        <w:t>[bhā.pu. 11.25.12] iti |</w:t>
      </w:r>
      <w:r w:rsidRPr="00225985">
        <w:rPr>
          <w:rFonts w:eastAsia="MS Minchofalt"/>
          <w:noProof w:val="0"/>
          <w:lang w:bidi="sa-IN"/>
        </w:rPr>
        <w:t xml:space="preserve"> </w:t>
      </w:r>
      <w:r w:rsidRPr="00225985">
        <w:rPr>
          <w:rStyle w:val="StyleBlack"/>
          <w:rFonts w:cs="Balaram"/>
          <w:noProof w:val="0"/>
          <w:cs/>
        </w:rPr>
        <w:t>śrī-bhagavad-upaniṣatsu</w:t>
      </w:r>
      <w:r w:rsidRPr="00B07D92">
        <w:rPr>
          <w:rFonts w:eastAsia="MS Minchofalt"/>
          <w:noProof w:val="0"/>
          <w:lang w:bidi="sa-IN"/>
        </w:rPr>
        <w:t xml:space="preserve"> ca—</w:t>
      </w:r>
    </w:p>
    <w:p w:rsidR="008E6F62" w:rsidRPr="00225985" w:rsidRDefault="008E6F62" w:rsidP="00C805BA">
      <w:pPr>
        <w:pStyle w:val="StyleBlueLeft05"/>
        <w:rPr>
          <w:rFonts w:eastAsia="MS Minchofalt"/>
          <w:noProof w:val="0"/>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ye caiva sāttvikā bhāvā rājasās tāmasāś ca ye |</w:t>
      </w:r>
    </w:p>
    <w:p w:rsidR="008E6F62" w:rsidRPr="00B07D92" w:rsidRDefault="008E6F62" w:rsidP="00C805BA">
      <w:pPr>
        <w:pStyle w:val="StyleBlueLeft05"/>
        <w:rPr>
          <w:noProof w:val="0"/>
          <w:cs/>
          <w:lang w:bidi="sa-IN"/>
        </w:rPr>
      </w:pPr>
      <w:r w:rsidRPr="00B07D92">
        <w:rPr>
          <w:rFonts w:eastAsia="MS Minchofalt"/>
          <w:noProof w:val="0"/>
          <w:lang w:bidi="sa-IN"/>
        </w:rPr>
        <w:t>matta eveti tān viddhi na tv ahaṁ teṣu te mayi ||</w:t>
      </w:r>
    </w:p>
    <w:p w:rsidR="008E6F62" w:rsidRPr="00B07D92" w:rsidRDefault="008E6F62" w:rsidP="00C805BA">
      <w:pPr>
        <w:pStyle w:val="StyleBlueLeft05"/>
        <w:rPr>
          <w:noProof w:val="0"/>
          <w:cs/>
          <w:lang w:bidi="sa-IN"/>
        </w:rPr>
      </w:pPr>
      <w:r w:rsidRPr="00B07D92">
        <w:rPr>
          <w:rFonts w:eastAsia="MS Minchofalt"/>
          <w:noProof w:val="0"/>
          <w:lang w:bidi="sa-IN"/>
        </w:rPr>
        <w:t>tribhir guṇa-mayair bhāvair ebhiḥ sarvam idaṁ jagat |</w:t>
      </w:r>
    </w:p>
    <w:p w:rsidR="008E6F62" w:rsidRPr="00B07D92" w:rsidRDefault="008E6F62" w:rsidP="00C805BA">
      <w:pPr>
        <w:pStyle w:val="StyleBlueLeft05"/>
        <w:rPr>
          <w:noProof w:val="0"/>
          <w:cs/>
          <w:lang w:bidi="sa-IN"/>
        </w:rPr>
      </w:pPr>
      <w:r w:rsidRPr="00B07D92">
        <w:rPr>
          <w:rFonts w:eastAsia="MS Minchofalt"/>
          <w:noProof w:val="0"/>
          <w:lang w:bidi="sa-IN"/>
        </w:rPr>
        <w:t>mohitaṁ nābhijānāti mām ebhyaḥ param avyayam ||</w:t>
      </w:r>
    </w:p>
    <w:p w:rsidR="008E6F62" w:rsidRPr="00B07D92" w:rsidRDefault="008E6F62" w:rsidP="00C805BA">
      <w:pPr>
        <w:pStyle w:val="StyleBlueLeft05"/>
        <w:rPr>
          <w:noProof w:val="0"/>
          <w:cs/>
          <w:lang w:bidi="sa-IN"/>
        </w:rPr>
      </w:pPr>
      <w:r w:rsidRPr="00B07D92">
        <w:rPr>
          <w:rFonts w:eastAsia="MS Minchofalt"/>
          <w:noProof w:val="0"/>
          <w:lang w:bidi="sa-IN"/>
        </w:rPr>
        <w:t>daivī hy eṣā guṇa-mayī mama māyā duratyayā |</w:t>
      </w:r>
    </w:p>
    <w:p w:rsidR="008E6F62" w:rsidRPr="00B07D92" w:rsidRDefault="008E6F62">
      <w:pPr>
        <w:ind w:left="720"/>
        <w:rPr>
          <w:noProof w:val="0"/>
          <w:cs/>
          <w:lang w:bidi="sa-IN"/>
        </w:rPr>
      </w:pPr>
      <w:r w:rsidRPr="00225985">
        <w:rPr>
          <w:rStyle w:val="StyleBlue1"/>
          <w:noProof w:val="0"/>
          <w:cs/>
        </w:rPr>
        <w:t>mām eva ye prapadyante māyām etāṁ taranti te |</w:t>
      </w:r>
      <w:r w:rsidRPr="00B07D92">
        <w:rPr>
          <w:rFonts w:eastAsia="MS Minchofalt"/>
          <w:noProof w:val="0"/>
          <w:lang w:bidi="sa-IN"/>
        </w:rPr>
        <w:t>| [gītā 7.12-4]</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yathā </w:t>
      </w:r>
      <w:r w:rsidRPr="00225985">
        <w:rPr>
          <w:rStyle w:val="StyleBlack"/>
          <w:rFonts w:cs="Balaram"/>
          <w:noProof w:val="0"/>
          <w:cs/>
        </w:rPr>
        <w:t>daśame</w:t>
      </w:r>
      <w:r w:rsidRPr="00B07D92">
        <w:rPr>
          <w:rFonts w:eastAsia="MS Minchofalt"/>
          <w:noProof w:val="0"/>
          <w:lang w:bidi="sa-IN"/>
        </w:rPr>
        <w:t>—</w:t>
      </w:r>
    </w:p>
    <w:p w:rsidR="008E6F62" w:rsidRPr="00B07D92" w:rsidRDefault="008E6F62" w:rsidP="00C805BA">
      <w:pPr>
        <w:pStyle w:val="StyleBlueLeft05"/>
        <w:rPr>
          <w:noProof w:val="0"/>
          <w:cs/>
          <w:lang w:bidi="sa-IN"/>
        </w:rPr>
      </w:pPr>
      <w:r w:rsidRPr="00B07D92">
        <w:rPr>
          <w:rFonts w:eastAsia="MS Minchofalt"/>
          <w:noProof w:val="0"/>
          <w:lang w:bidi="sa-IN"/>
        </w:rPr>
        <w:t>harir hi nirguṇaḥ sākṣāt puruṣaḥ prakṛteḥ paraḥ |</w:t>
      </w:r>
    </w:p>
    <w:p w:rsidR="008E6F62" w:rsidRPr="00B07D92" w:rsidRDefault="008E6F62">
      <w:pPr>
        <w:ind w:left="720"/>
        <w:rPr>
          <w:noProof w:val="0"/>
          <w:cs/>
          <w:lang w:bidi="sa-IN"/>
        </w:rPr>
      </w:pPr>
      <w:r w:rsidRPr="00225985">
        <w:rPr>
          <w:rStyle w:val="StyleBlue1"/>
          <w:noProof w:val="0"/>
          <w:cs/>
        </w:rPr>
        <w:t xml:space="preserve">sa sarva-dṛg upadraṣṭā taṁ bhajan nirguṇo bhavet || </w:t>
      </w:r>
      <w:r w:rsidRPr="00B07D92">
        <w:rPr>
          <w:rFonts w:eastAsia="MS Minchofalt"/>
          <w:noProof w:val="0"/>
          <w:lang w:bidi="sa-IN"/>
        </w:rPr>
        <w:t>[bhā.pu. 10.88.5]</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225985">
        <w:rPr>
          <w:rFonts w:eastAsia="MS Minchofalt"/>
          <w:noProof w:val="0"/>
          <w:lang w:bidi="sa-IN"/>
        </w:rPr>
        <w:t>śrī-viṣṇu-purāṇe ca</w:t>
      </w:r>
      <w:r w:rsidRPr="00B07D92">
        <w:rPr>
          <w:rFonts w:eastAsia="MS Minchofalt"/>
          <w:noProof w:val="0"/>
          <w:lang w:bidi="sa-IN"/>
        </w:rPr>
        <w:t>—</w:t>
      </w:r>
    </w:p>
    <w:p w:rsidR="008E6F62" w:rsidRPr="00B07D92" w:rsidRDefault="008E6F62" w:rsidP="00C805BA">
      <w:pPr>
        <w:pStyle w:val="StyleBlueLeft05"/>
        <w:rPr>
          <w:noProof w:val="0"/>
          <w:cs/>
          <w:lang w:bidi="sa-IN"/>
        </w:rPr>
      </w:pPr>
      <w:r w:rsidRPr="00B07D92">
        <w:rPr>
          <w:rFonts w:eastAsia="MS Minchofalt"/>
          <w:noProof w:val="0"/>
          <w:lang w:bidi="sa-IN"/>
        </w:rPr>
        <w:t>sattvādayo na santīśe yatra ca prākṛtā guṇāḥ |</w:t>
      </w:r>
    </w:p>
    <w:p w:rsidR="008E6F62" w:rsidRPr="00B07D92" w:rsidRDefault="008E6F62">
      <w:pPr>
        <w:ind w:left="720"/>
        <w:rPr>
          <w:noProof w:val="0"/>
          <w:cs/>
          <w:lang w:bidi="sa-IN"/>
        </w:rPr>
      </w:pPr>
      <w:r w:rsidRPr="00225985">
        <w:rPr>
          <w:rStyle w:val="StyleBlue1"/>
          <w:noProof w:val="0"/>
          <w:cs/>
        </w:rPr>
        <w:t xml:space="preserve">sa śuddhaḥ sarva-śuddhebhyaḥ pumān ādyaḥ prasīdatu || </w:t>
      </w:r>
      <w:r w:rsidRPr="00B07D92">
        <w:rPr>
          <w:rFonts w:eastAsia="MS Minchofalt"/>
          <w:noProof w:val="0"/>
          <w:lang w:bidi="sa-IN"/>
        </w:rPr>
        <w:t>[vi.pu. 1.9.44]</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atra prākṛtā iti viśiṣya aprākṛtās tv anye guṇās tasmin santy eveti vyañjitaṁ tatraiva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hlādinī sandhinī saṁvit tvayy ekā sarva-saṁśraye |</w:t>
      </w:r>
    </w:p>
    <w:p w:rsidR="008E6F62" w:rsidRPr="00B07D92" w:rsidRDefault="008E6F62">
      <w:pPr>
        <w:ind w:left="720"/>
        <w:rPr>
          <w:noProof w:val="0"/>
          <w:cs/>
          <w:lang w:bidi="sa-IN"/>
        </w:rPr>
      </w:pPr>
      <w:r w:rsidRPr="00225985">
        <w:rPr>
          <w:rStyle w:val="StyleBlue1"/>
          <w:noProof w:val="0"/>
          <w:cs/>
        </w:rPr>
        <w:t>hlāda-tāpa-karī miśrā tvayi no guṇa-varjite ||</w:t>
      </w:r>
      <w:r w:rsidRPr="00B07D92">
        <w:rPr>
          <w:rFonts w:eastAsia="MS Minchofalt"/>
          <w:noProof w:val="0"/>
          <w:lang w:bidi="sa-IN"/>
        </w:rPr>
        <w:t xml:space="preserve"> [vi.pu. 1.12.69] 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ca </w:t>
      </w:r>
      <w:r w:rsidRPr="00225985">
        <w:rPr>
          <w:rFonts w:eastAsia="MS Minchofalt"/>
          <w:noProof w:val="0"/>
          <w:lang w:bidi="sa-IN"/>
        </w:rPr>
        <w:t xml:space="preserve">daśame </w:t>
      </w:r>
      <w:r w:rsidRPr="00B07D92">
        <w:rPr>
          <w:rFonts w:eastAsia="MS Minchofalt"/>
          <w:noProof w:val="0"/>
          <w:lang w:bidi="sa-IN"/>
        </w:rPr>
        <w:t>devendreṇoktam—</w:t>
      </w:r>
    </w:p>
    <w:p w:rsidR="008E6F62" w:rsidRPr="00B07D92" w:rsidRDefault="008E6F62" w:rsidP="00C805BA">
      <w:pPr>
        <w:pStyle w:val="StyleBlueLeft05"/>
        <w:rPr>
          <w:noProof w:val="0"/>
          <w:cs/>
          <w:lang w:bidi="sa-IN"/>
        </w:rPr>
      </w:pPr>
      <w:r w:rsidRPr="00B07D92">
        <w:rPr>
          <w:rFonts w:eastAsia="MS Minchofalt"/>
          <w:noProof w:val="0"/>
          <w:lang w:bidi="sa-IN"/>
        </w:rPr>
        <w:t>viśuddha-sattvaṁ tava dhāma śāntaṁ</w:t>
      </w:r>
    </w:p>
    <w:p w:rsidR="008E6F62" w:rsidRPr="00B07D92" w:rsidRDefault="008E6F62" w:rsidP="00C805BA">
      <w:pPr>
        <w:pStyle w:val="StyleBlueLeft05"/>
        <w:rPr>
          <w:noProof w:val="0"/>
          <w:cs/>
          <w:lang w:bidi="sa-IN"/>
        </w:rPr>
      </w:pPr>
      <w:r w:rsidRPr="00B07D92">
        <w:rPr>
          <w:rFonts w:eastAsia="MS Minchofalt"/>
          <w:noProof w:val="0"/>
          <w:lang w:bidi="sa-IN"/>
        </w:rPr>
        <w:t>tapomayaṁ dhvasta-rajas-tamaskam |</w:t>
      </w:r>
    </w:p>
    <w:p w:rsidR="008E6F62" w:rsidRPr="00B07D92" w:rsidRDefault="008E6F62" w:rsidP="00C805BA">
      <w:pPr>
        <w:pStyle w:val="StyleBlueLeft05"/>
        <w:rPr>
          <w:noProof w:val="0"/>
          <w:cs/>
          <w:lang w:bidi="sa-IN"/>
        </w:rPr>
      </w:pPr>
      <w:r w:rsidRPr="00B07D92">
        <w:rPr>
          <w:rFonts w:eastAsia="MS Minchofalt"/>
          <w:noProof w:val="0"/>
          <w:lang w:bidi="sa-IN"/>
        </w:rPr>
        <w:t>māyāmayo’yaṁ guṇa-saṁpravāho</w:t>
      </w:r>
    </w:p>
    <w:p w:rsidR="008E6F62" w:rsidRPr="00B07D92" w:rsidRDefault="008E6F62">
      <w:pPr>
        <w:ind w:left="720"/>
        <w:rPr>
          <w:noProof w:val="0"/>
          <w:cs/>
          <w:lang w:bidi="sa-IN"/>
        </w:rPr>
      </w:pPr>
      <w:r w:rsidRPr="00225985">
        <w:rPr>
          <w:rStyle w:val="StyleBlue1"/>
          <w:noProof w:val="0"/>
          <w:cs/>
        </w:rPr>
        <w:t>na vidyate te’graṇānubandha ||</w:t>
      </w:r>
      <w:r w:rsidRPr="00B07D92">
        <w:rPr>
          <w:rFonts w:eastAsia="MS Minchofalt"/>
          <w:noProof w:val="0"/>
          <w:lang w:bidi="sa-IN"/>
        </w:rPr>
        <w:t xml:space="preserve"> [bhā.pu. 10.27.4]</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ayam arthaḥ</w:t>
      </w:r>
      <w:r w:rsidRPr="00225985">
        <w:rPr>
          <w:rFonts w:eastAsia="MS Minchofalt"/>
          <w:noProof w:val="0"/>
          <w:lang w:bidi="sa-IN"/>
        </w:rPr>
        <w:t>—</w:t>
      </w:r>
      <w:r w:rsidRPr="00B07D92">
        <w:rPr>
          <w:rFonts w:eastAsia="MS Minchofalt"/>
          <w:noProof w:val="0"/>
          <w:lang w:bidi="sa-IN"/>
        </w:rPr>
        <w:t>dhāma svarūpa-bhūta-prakāśa-śaktiḥ | viśuddhatvam āha viśeṣaṇa-dvayena | dhvasta-rajas-tamaskaṁ tapo-mayam iti ca | tapo’tra jñānaṁ</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sa tapo’tapyat</w:t>
      </w:r>
      <w:r w:rsidRPr="00225985">
        <w:rPr>
          <w:rStyle w:val="StyleBlue1"/>
          <w:rFonts w:eastAsia="MS Minchofalt"/>
        </w:rPr>
        <w:t>a</w:t>
      </w:r>
      <w:r w:rsidRPr="00225985">
        <w:rPr>
          <w:rFonts w:eastAsia="MS Minchofalt"/>
          <w:noProof w:val="0"/>
          <w:lang w:bidi="sa-IN"/>
        </w:rPr>
        <w:t xml:space="preserve"> </w:t>
      </w:r>
      <w:r w:rsidRPr="00B07D92">
        <w:rPr>
          <w:noProof w:val="0"/>
          <w:lang w:bidi="sa-IN"/>
        </w:rPr>
        <w:t>[tai.u. 2.6</w:t>
      </w:r>
      <w:r w:rsidRPr="00225985">
        <w:rPr>
          <w:noProof w:val="0"/>
          <w:lang w:bidi="sa-IN"/>
        </w:rPr>
        <w:t>, bṛ.ā.u. 1.2.6</w:t>
      </w:r>
      <w:r w:rsidRPr="00B07D92">
        <w:rPr>
          <w:noProof w:val="0"/>
          <w:lang w:bidi="sa-IN"/>
        </w:rPr>
        <w:t>]</w:t>
      </w:r>
      <w:r w:rsidRPr="00225985">
        <w:rPr>
          <w:noProof w:val="0"/>
          <w:lang w:bidi="sa-IN"/>
        </w:rPr>
        <w:t xml:space="preserve"> </w:t>
      </w:r>
      <w:r w:rsidRPr="00225985">
        <w:rPr>
          <w:rFonts w:eastAsia="MS Minchofalt"/>
          <w:noProof w:val="0"/>
          <w:lang w:bidi="sa-IN"/>
        </w:rPr>
        <w:t>i</w:t>
      </w:r>
      <w:r w:rsidRPr="00B07D92">
        <w:rPr>
          <w:rFonts w:eastAsia="MS Minchofalt"/>
          <w:noProof w:val="0"/>
          <w:lang w:bidi="sa-IN"/>
        </w:rPr>
        <w:t>ti śruteḥ</w:t>
      </w:r>
      <w:r w:rsidRPr="00225985">
        <w:rPr>
          <w:rStyle w:val="FootnoteReference"/>
          <w:rFonts w:cs="Balaram"/>
          <w:noProof w:val="0"/>
          <w:cs/>
        </w:rPr>
        <w:footnoteReference w:id="17"/>
      </w:r>
      <w:r w:rsidRPr="00B07D92">
        <w:rPr>
          <w:rFonts w:eastAsia="MS Minchofalt"/>
          <w:noProof w:val="0"/>
          <w:lang w:bidi="sa-IN"/>
        </w:rPr>
        <w:t xml:space="preserve"> | tapo</w:t>
      </w:r>
      <w:r w:rsidRPr="00225985">
        <w:rPr>
          <w:rFonts w:eastAsia="MS Minchofalt"/>
          <w:noProof w:val="0"/>
          <w:lang w:bidi="sa-IN"/>
        </w:rPr>
        <w:t>-</w:t>
      </w:r>
      <w:r w:rsidRPr="00B07D92">
        <w:rPr>
          <w:rFonts w:eastAsia="MS Minchofalt"/>
          <w:noProof w:val="0"/>
          <w:lang w:bidi="sa-IN"/>
        </w:rPr>
        <w:t>mayaṁ pracura-jñāna-svarūpam</w:t>
      </w:r>
      <w:r w:rsidRPr="00225985">
        <w:rPr>
          <w:rFonts w:eastAsia="MS Minchofalt"/>
          <w:noProof w:val="0"/>
          <w:lang w:bidi="sa-IN"/>
        </w:rPr>
        <w:t>,</w:t>
      </w:r>
      <w:r w:rsidRPr="00B07D92">
        <w:rPr>
          <w:rFonts w:eastAsia="MS Minchofalt"/>
          <w:noProof w:val="0"/>
          <w:lang w:bidi="sa-IN"/>
        </w:rPr>
        <w:t xml:space="preserve"> jāḍyāṁśenāpi rahitam ity arthaḥ | </w:t>
      </w:r>
      <w:r w:rsidRPr="00225985">
        <w:rPr>
          <w:rStyle w:val="StyleBlue1"/>
          <w:noProof w:val="0"/>
          <w:cs/>
        </w:rPr>
        <w:t>ātmā jñāna-mayaḥ śuddha</w:t>
      </w:r>
      <w:r w:rsidRPr="00225985">
        <w:rPr>
          <w:rStyle w:val="StyleBlue1"/>
          <w:rFonts w:eastAsia="MS Minchofalt"/>
        </w:rPr>
        <w:t>ḥ</w:t>
      </w:r>
      <w:r w:rsidRPr="00B07D92">
        <w:rPr>
          <w:rFonts w:eastAsia="MS Minchofalt"/>
          <w:noProof w:val="0"/>
          <w:lang w:bidi="sa-IN"/>
        </w:rPr>
        <w:t xml:space="preserve"> </w:t>
      </w:r>
      <w:r w:rsidRPr="00225985">
        <w:rPr>
          <w:noProof w:val="0"/>
          <w:cs/>
        </w:rPr>
        <w:t>[</w:t>
      </w:r>
      <w:r w:rsidRPr="00225985">
        <w:rPr>
          <w:rStyle w:val="StyleBlack"/>
          <w:rFonts w:cs="Balaram"/>
          <w:noProof w:val="0"/>
          <w:cs/>
        </w:rPr>
        <w:t xml:space="preserve">bhā.pu. </w:t>
      </w:r>
      <w:r w:rsidRPr="00B07D92">
        <w:rPr>
          <w:rStyle w:val="StyleBlack"/>
          <w:rFonts w:eastAsia="MS Minchofalt" w:cs="Balaram"/>
          <w:noProof w:val="0"/>
          <w:lang w:bidi="sa-IN"/>
        </w:rPr>
        <w:t>10.47.31</w:t>
      </w:r>
      <w:r w:rsidRPr="00B07D92">
        <w:rPr>
          <w:rFonts w:eastAsia="MS Minchofalt"/>
          <w:noProof w:val="0"/>
          <w:lang w:bidi="sa-IN"/>
        </w:rPr>
        <w:t>]</w:t>
      </w:r>
      <w:r w:rsidRPr="00225985">
        <w:rPr>
          <w:rStyle w:val="StyleBlack"/>
          <w:rFonts w:cs="Balaram"/>
          <w:noProof w:val="0"/>
          <w:cs/>
        </w:rPr>
        <w:t xml:space="preserve"> </w:t>
      </w:r>
      <w:r w:rsidRPr="00B07D92">
        <w:rPr>
          <w:rFonts w:eastAsia="MS Minchofalt"/>
          <w:noProof w:val="0"/>
          <w:lang w:bidi="sa-IN"/>
        </w:rPr>
        <w:t>itivat | ataḥ prākṛta-sattvam api vyāvṛttam | ata eva māyā</w:t>
      </w:r>
      <w:r w:rsidRPr="00225985">
        <w:rPr>
          <w:rFonts w:eastAsia="MS Minchofalt"/>
          <w:noProof w:val="0"/>
          <w:lang w:bidi="sa-IN"/>
        </w:rPr>
        <w:t>-</w:t>
      </w:r>
      <w:r w:rsidRPr="00B07D92">
        <w:rPr>
          <w:rFonts w:eastAsia="MS Minchofalt"/>
          <w:noProof w:val="0"/>
          <w:lang w:bidi="sa-IN"/>
        </w:rPr>
        <w:t>mayo’yaṁ sattvādi-guṇa-pravāhas te tava na vidyate</w:t>
      </w:r>
      <w:r w:rsidRPr="00225985">
        <w:rPr>
          <w:rFonts w:eastAsia="MS Minchofalt"/>
          <w:noProof w:val="0"/>
          <w:lang w:bidi="sa-IN"/>
        </w:rPr>
        <w:t>,</w:t>
      </w:r>
      <w:r w:rsidRPr="00B07D92">
        <w:rPr>
          <w:rFonts w:eastAsia="MS Minchofalt"/>
          <w:noProof w:val="0"/>
          <w:lang w:bidi="sa-IN"/>
        </w:rPr>
        <w:t xml:space="preserve"> yato’sāv ajñānenaivānubandha iti |</w:t>
      </w:r>
    </w:p>
    <w:p w:rsidR="008E6F62" w:rsidRPr="00B07D92" w:rsidRDefault="008E6F62">
      <w:pPr>
        <w:rPr>
          <w:noProof w:val="0"/>
          <w:cs/>
          <w:lang w:bidi="sa-IN"/>
        </w:rPr>
      </w:pPr>
    </w:p>
    <w:p w:rsidR="008E6F62" w:rsidRPr="00225985" w:rsidRDefault="008E6F62">
      <w:pPr>
        <w:rPr>
          <w:rFonts w:eastAsia="MS Minchofalt"/>
        </w:rPr>
      </w:pPr>
      <w:r w:rsidRPr="00B07D92">
        <w:rPr>
          <w:rFonts w:eastAsia="MS Minchofalt"/>
          <w:noProof w:val="0"/>
          <w:lang w:bidi="sa-IN"/>
        </w:rPr>
        <w:t>ata eva śrī-bhagavantaṁ prati brahmādīnāṁ sa</w:t>
      </w:r>
      <w:r w:rsidRPr="00225985">
        <w:rPr>
          <w:rFonts w:eastAsia="MS Minchofalt"/>
          <w:noProof w:val="0"/>
          <w:lang w:bidi="sa-IN"/>
        </w:rPr>
        <w:t>-</w:t>
      </w:r>
      <w:r w:rsidRPr="00B07D92">
        <w:rPr>
          <w:rFonts w:eastAsia="MS Minchofalt"/>
          <w:noProof w:val="0"/>
          <w:lang w:bidi="sa-IN"/>
        </w:rPr>
        <w:t>yuktikam—</w:t>
      </w:r>
    </w:p>
    <w:p w:rsidR="008E6F62" w:rsidRPr="00225985" w:rsidRDefault="008E6F62">
      <w:pPr>
        <w:rPr>
          <w:rFonts w:eastAsia="MS Minchofalt"/>
          <w:noProof w:val="0"/>
          <w:lang w:bidi="sa-IN"/>
        </w:rPr>
      </w:pPr>
    </w:p>
    <w:p w:rsidR="008E6F62" w:rsidRPr="00B07D92" w:rsidRDefault="008E6F62" w:rsidP="001E4807">
      <w:pPr>
        <w:pStyle w:val="VerseQuote"/>
        <w:rPr>
          <w:noProof w:val="0"/>
          <w:cs/>
          <w:lang w:bidi="sa-IN"/>
        </w:rPr>
      </w:pPr>
      <w:r w:rsidRPr="00B07D92">
        <w:rPr>
          <w:noProof w:val="0"/>
          <w:lang w:bidi="sa-IN"/>
        </w:rPr>
        <w:t>sattvaṁ viśuddhaṁ śrayate bhavān sthitau</w:t>
      </w:r>
    </w:p>
    <w:p w:rsidR="008E6F62" w:rsidRPr="00B07D92" w:rsidRDefault="008E6F62" w:rsidP="001E4807">
      <w:pPr>
        <w:pStyle w:val="VerseQuote"/>
        <w:rPr>
          <w:noProof w:val="0"/>
          <w:cs/>
          <w:lang w:bidi="sa-IN"/>
        </w:rPr>
      </w:pPr>
      <w:r w:rsidRPr="00B07D92">
        <w:rPr>
          <w:noProof w:val="0"/>
          <w:lang w:bidi="sa-IN"/>
        </w:rPr>
        <w:t>śarīriṇāṁ śreya-upāyanaṁ vapuḥ |</w:t>
      </w:r>
    </w:p>
    <w:p w:rsidR="008E6F62" w:rsidRPr="00B07D92" w:rsidRDefault="008E6F62" w:rsidP="001E4807">
      <w:pPr>
        <w:pStyle w:val="VerseQuote"/>
        <w:rPr>
          <w:noProof w:val="0"/>
          <w:cs/>
          <w:lang w:bidi="sa-IN"/>
        </w:rPr>
      </w:pPr>
      <w:r w:rsidRPr="00B07D92">
        <w:rPr>
          <w:noProof w:val="0"/>
          <w:lang w:bidi="sa-IN"/>
        </w:rPr>
        <w:t>veda-kriyā-yoga-tapaḥ-samādhibhis</w:t>
      </w:r>
    </w:p>
    <w:p w:rsidR="008E6F62" w:rsidRPr="00B07D92" w:rsidRDefault="008E6F62" w:rsidP="001E4807">
      <w:pPr>
        <w:pStyle w:val="VerseQuote"/>
        <w:rPr>
          <w:noProof w:val="0"/>
          <w:cs/>
          <w:lang w:bidi="sa-IN"/>
        </w:rPr>
      </w:pPr>
      <w:r w:rsidRPr="00B07D92">
        <w:rPr>
          <w:noProof w:val="0"/>
          <w:lang w:bidi="sa-IN"/>
        </w:rPr>
        <w:t>tavārhaṇaṁ yena janaḥ samīhate ||</w:t>
      </w:r>
    </w:p>
    <w:p w:rsidR="008E6F62" w:rsidRPr="00B07D92" w:rsidRDefault="008E6F62" w:rsidP="001E4807">
      <w:pPr>
        <w:pStyle w:val="VerseQuote"/>
        <w:rPr>
          <w:noProof w:val="0"/>
          <w:cs/>
          <w:lang w:bidi="sa-IN"/>
        </w:rPr>
      </w:pPr>
    </w:p>
    <w:p w:rsidR="008E6F62" w:rsidRPr="00B07D92" w:rsidRDefault="008E6F62" w:rsidP="001E4807">
      <w:pPr>
        <w:pStyle w:val="VerseQuote"/>
        <w:rPr>
          <w:noProof w:val="0"/>
          <w:cs/>
          <w:lang w:bidi="sa-IN"/>
        </w:rPr>
      </w:pPr>
      <w:r w:rsidRPr="00B07D92">
        <w:rPr>
          <w:noProof w:val="0"/>
          <w:lang w:bidi="sa-IN"/>
        </w:rPr>
        <w:t>sattvaṁ na ced dhātar idaṁ nijaṁ bhaved</w:t>
      </w:r>
    </w:p>
    <w:p w:rsidR="008E6F62" w:rsidRPr="00B07D92" w:rsidRDefault="008E6F62" w:rsidP="001E4807">
      <w:pPr>
        <w:pStyle w:val="VerseQuote"/>
        <w:rPr>
          <w:noProof w:val="0"/>
          <w:cs/>
          <w:lang w:bidi="sa-IN"/>
        </w:rPr>
      </w:pPr>
      <w:r w:rsidRPr="00B07D92">
        <w:rPr>
          <w:noProof w:val="0"/>
          <w:lang w:bidi="sa-IN"/>
        </w:rPr>
        <w:t>vijñānam ajñāna-bhidāpa</w:t>
      </w:r>
      <w:r w:rsidRPr="00225985">
        <w:rPr>
          <w:noProof w:val="0"/>
          <w:lang w:bidi="sa-IN"/>
        </w:rPr>
        <w:t xml:space="preserve"> </w:t>
      </w:r>
      <w:r w:rsidRPr="00B07D92">
        <w:rPr>
          <w:noProof w:val="0"/>
          <w:lang w:bidi="sa-IN"/>
        </w:rPr>
        <w:t>mārjanam |</w:t>
      </w:r>
    </w:p>
    <w:p w:rsidR="008E6F62" w:rsidRPr="00B07D92" w:rsidRDefault="008E6F62" w:rsidP="001E4807">
      <w:pPr>
        <w:pStyle w:val="VerseQuote"/>
        <w:rPr>
          <w:noProof w:val="0"/>
          <w:cs/>
          <w:lang w:bidi="sa-IN"/>
        </w:rPr>
      </w:pPr>
      <w:r w:rsidRPr="00B07D92">
        <w:rPr>
          <w:noProof w:val="0"/>
          <w:lang w:bidi="sa-IN"/>
        </w:rPr>
        <w:t>guṇa-prakāśair anumīyate bhavān</w:t>
      </w:r>
    </w:p>
    <w:p w:rsidR="008E6F62" w:rsidRPr="00B07D92" w:rsidRDefault="008E6F62" w:rsidP="001E4807">
      <w:pPr>
        <w:pStyle w:val="VerseQuote"/>
        <w:rPr>
          <w:noProof w:val="0"/>
          <w:cs/>
          <w:lang w:bidi="sa-IN"/>
        </w:rPr>
      </w:pPr>
      <w:r w:rsidRPr="00B07D92">
        <w:rPr>
          <w:noProof w:val="0"/>
          <w:lang w:bidi="sa-IN"/>
        </w:rPr>
        <w:t xml:space="preserve">prakāśate yasya ca yena vā guṇaḥ || </w:t>
      </w:r>
      <w:r w:rsidRPr="00B07D92">
        <w:rPr>
          <w:noProof w:val="0"/>
          <w:color w:val="auto"/>
          <w:lang w:bidi="sa-IN"/>
        </w:rPr>
        <w:t>[bhā.pu. 10.2.34-35]</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ayam arthaḥ</w:t>
      </w:r>
      <w:r w:rsidRPr="00225985">
        <w:rPr>
          <w:rFonts w:eastAsia="MS Minchofalt"/>
          <w:noProof w:val="0"/>
          <w:lang w:bidi="sa-IN"/>
        </w:rPr>
        <w:t>—</w:t>
      </w:r>
      <w:r w:rsidRPr="00B07D92">
        <w:rPr>
          <w:rFonts w:eastAsia="MS Minchofalt"/>
          <w:noProof w:val="0"/>
          <w:lang w:bidi="sa-IN"/>
        </w:rPr>
        <w:t xml:space="preserve">sattvaṁ tena prakāśamānatvāt tad-abhinnatayā rūpitaṁ vapur bhavān śrayate prakaṭayati | kathambhūtaṁ sattvaṁ </w:t>
      </w:r>
      <w:r w:rsidRPr="00225985">
        <w:rPr>
          <w:rFonts w:eastAsia="MS Minchofalt"/>
          <w:noProof w:val="0"/>
          <w:lang w:bidi="sa-IN"/>
        </w:rPr>
        <w:t xml:space="preserve">? </w:t>
      </w:r>
      <w:r w:rsidRPr="00B07D92">
        <w:rPr>
          <w:rFonts w:eastAsia="MS Minchofalt"/>
          <w:noProof w:val="0"/>
          <w:lang w:bidi="sa-IN"/>
        </w:rPr>
        <w:t xml:space="preserve">viśuddham | anyasya rajas-tamobhyām amiśrasyāpi prākṛtatvena jāḍyāṁśa-saṁvalitatvān na viśeṣeṇa śuddhatvam | etat tu svarūpa-śakty-ātmatvena tad-aṁśasyāpy asparśād atīva śuddham ity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kim arthaṁ śraye </w:t>
      </w:r>
      <w:r w:rsidRPr="00225985">
        <w:rPr>
          <w:rFonts w:eastAsia="MS Minchofalt"/>
          <w:noProof w:val="0"/>
          <w:lang w:bidi="sa-IN"/>
        </w:rPr>
        <w:t>?</w:t>
      </w:r>
      <w:r w:rsidRPr="00B07D92">
        <w:rPr>
          <w:rFonts w:eastAsia="MS Minchofalt"/>
          <w:noProof w:val="0"/>
          <w:lang w:bidi="sa-IN"/>
        </w:rPr>
        <w:t xml:space="preserve"> śarīriṇāṁ sthitau</w:t>
      </w:r>
      <w:r w:rsidRPr="00225985">
        <w:rPr>
          <w:rFonts w:eastAsia="MS Minchofalt"/>
          <w:noProof w:val="0"/>
          <w:lang w:bidi="sa-IN"/>
        </w:rPr>
        <w:t>,</w:t>
      </w:r>
      <w:r w:rsidRPr="00B07D92">
        <w:rPr>
          <w:rFonts w:eastAsia="MS Minchofalt"/>
          <w:noProof w:val="0"/>
          <w:lang w:bidi="sa-IN"/>
        </w:rPr>
        <w:t xml:space="preserve"> nija-caraṇāravinde manaḥ</w:t>
      </w:r>
      <w:r w:rsidRPr="00225985">
        <w:rPr>
          <w:rFonts w:eastAsia="MS Minchofalt"/>
          <w:noProof w:val="0"/>
          <w:lang w:bidi="sa-IN"/>
        </w:rPr>
        <w:t>-</w:t>
      </w:r>
      <w:r w:rsidRPr="00B07D92">
        <w:rPr>
          <w:rFonts w:eastAsia="MS Minchofalt"/>
          <w:noProof w:val="0"/>
          <w:lang w:bidi="sa-IN"/>
        </w:rPr>
        <w:t>sthairyāya sarvatra bhakti-sukh</w:t>
      </w:r>
      <w:r w:rsidRPr="00225985">
        <w:rPr>
          <w:rFonts w:eastAsia="MS Minchofalt"/>
          <w:noProof w:val="0"/>
          <w:lang w:bidi="sa-IN"/>
        </w:rPr>
        <w:t>a-</w:t>
      </w:r>
      <w:r w:rsidRPr="00B07D92">
        <w:rPr>
          <w:rFonts w:eastAsia="MS Minchofalt"/>
          <w:noProof w:val="0"/>
          <w:lang w:bidi="sa-IN"/>
        </w:rPr>
        <w:t>d</w:t>
      </w:r>
      <w:r w:rsidRPr="00225985">
        <w:rPr>
          <w:rFonts w:eastAsia="MS Minchofalt"/>
          <w:noProof w:val="0"/>
          <w:lang w:bidi="sa-IN"/>
        </w:rPr>
        <w:t>ā</w:t>
      </w:r>
      <w:r w:rsidRPr="00B07D92">
        <w:rPr>
          <w:rFonts w:eastAsia="MS Minchofalt"/>
          <w:noProof w:val="0"/>
          <w:lang w:bidi="sa-IN"/>
        </w:rPr>
        <w:t>nasyaiva tvadīya-mukhya-prayojanatvād iti bhāvaḥ</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bhakti-yoga-vidhānārtham </w:t>
      </w:r>
      <w:r w:rsidRPr="00B07D92">
        <w:rPr>
          <w:rFonts w:eastAsia="MS Minchofalt"/>
          <w:noProof w:val="0"/>
          <w:lang w:bidi="sa-IN"/>
        </w:rPr>
        <w:t>[bhā.pu. 1.8.19] iti śrī-kuntī-vākyāt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katham</w:t>
      </w:r>
      <w:r w:rsidRPr="00225985">
        <w:rPr>
          <w:rFonts w:eastAsia="MS Minchofalt"/>
          <w:noProof w:val="0"/>
          <w:lang w:bidi="sa-IN"/>
        </w:rPr>
        <w:t>-</w:t>
      </w:r>
      <w:r w:rsidRPr="00B07D92">
        <w:rPr>
          <w:rFonts w:eastAsia="MS Minchofalt"/>
          <w:noProof w:val="0"/>
          <w:lang w:bidi="sa-IN"/>
        </w:rPr>
        <w:t>bhūtaṁ vapuḥ</w:t>
      </w:r>
      <w:r w:rsidRPr="00225985">
        <w:rPr>
          <w:rFonts w:eastAsia="MS Minchofalt"/>
          <w:noProof w:val="0"/>
          <w:lang w:bidi="sa-IN"/>
        </w:rPr>
        <w:t xml:space="preserve"> ?</w:t>
      </w:r>
      <w:r w:rsidRPr="00B07D92">
        <w:rPr>
          <w:rFonts w:eastAsia="MS Minchofalt"/>
          <w:noProof w:val="0"/>
          <w:lang w:bidi="sa-IN"/>
        </w:rPr>
        <w:t xml:space="preserve"> śreyasāṁ sarveṣāṁ puruṣārthānām upāyanam āśrayam | nityānanda-paramānanda-rūpam ity arthaḥ | ato vapuṣas tava ca bheda-nirdeśo’yam aupacārika eveti bhāvaḥ | ata eva yena vapuṣā</w:t>
      </w:r>
      <w:r w:rsidRPr="00225985">
        <w:rPr>
          <w:rFonts w:eastAsia="MS Minchofalt"/>
          <w:noProof w:val="0"/>
          <w:lang w:bidi="sa-IN"/>
        </w:rPr>
        <w:t>,</w:t>
      </w:r>
      <w:r w:rsidRPr="00B07D92">
        <w:rPr>
          <w:rFonts w:eastAsia="MS Minchofalt"/>
          <w:noProof w:val="0"/>
          <w:lang w:bidi="sa-IN"/>
        </w:rPr>
        <w:t xml:space="preserve"> yad</w:t>
      </w:r>
      <w:r w:rsidRPr="00225985">
        <w:rPr>
          <w:rFonts w:eastAsia="MS Minchofalt"/>
          <w:noProof w:val="0"/>
          <w:lang w:bidi="sa-IN"/>
        </w:rPr>
        <w:t>-</w:t>
      </w:r>
      <w:r w:rsidRPr="00B07D92">
        <w:rPr>
          <w:rFonts w:eastAsia="MS Minchofalt"/>
          <w:noProof w:val="0"/>
          <w:lang w:bidi="sa-IN"/>
        </w:rPr>
        <w:t>vapur</w:t>
      </w:r>
      <w:r w:rsidRPr="00225985">
        <w:rPr>
          <w:rFonts w:eastAsia="MS Minchofalt"/>
          <w:noProof w:val="0"/>
          <w:lang w:bidi="sa-IN"/>
        </w:rPr>
        <w:t>-</w:t>
      </w:r>
      <w:r w:rsidRPr="00B07D92">
        <w:rPr>
          <w:rFonts w:eastAsia="MS Minchofalt"/>
          <w:noProof w:val="0"/>
          <w:lang w:bidi="sa-IN"/>
        </w:rPr>
        <w:t xml:space="preserve">ālambanenaiva janas tavārhaṇaṁ pūjāṁ karoti | kaiḥ sādhanaiḥ </w:t>
      </w:r>
      <w:r w:rsidRPr="00225985">
        <w:rPr>
          <w:rFonts w:eastAsia="MS Minchofalt"/>
          <w:noProof w:val="0"/>
          <w:lang w:bidi="sa-IN"/>
        </w:rPr>
        <w:t xml:space="preserve">? </w:t>
      </w:r>
      <w:r w:rsidRPr="00B07D92">
        <w:rPr>
          <w:rFonts w:eastAsia="MS Minchofalt"/>
          <w:noProof w:val="0"/>
          <w:lang w:bidi="sa-IN"/>
        </w:rPr>
        <w:t>vedādibhis tvad-ālambakair ity arthaḥ | sādha</w:t>
      </w:r>
      <w:r w:rsidRPr="00225985">
        <w:rPr>
          <w:rFonts w:eastAsia="MS Minchofalt"/>
          <w:noProof w:val="0"/>
          <w:lang w:bidi="sa-IN"/>
        </w:rPr>
        <w:t>n</w:t>
      </w:r>
      <w:r w:rsidRPr="00B07D92">
        <w:rPr>
          <w:rFonts w:eastAsia="MS Minchofalt"/>
          <w:noProof w:val="0"/>
          <w:lang w:bidi="sa-IN"/>
        </w:rPr>
        <w:t>ais tv arpitair eva tvad-arhaṇa-prāyatāsiddhāv api</w:t>
      </w:r>
      <w:r w:rsidRPr="00225985">
        <w:rPr>
          <w:rFonts w:eastAsia="MS Minchofalt"/>
          <w:noProof w:val="0"/>
          <w:lang w:bidi="sa-IN"/>
        </w:rPr>
        <w:t xml:space="preserve"> </w:t>
      </w:r>
      <w:r w:rsidRPr="00B07D92">
        <w:rPr>
          <w:rFonts w:eastAsia="MS Minchofalt"/>
          <w:noProof w:val="0"/>
          <w:lang w:bidi="sa-IN"/>
        </w:rPr>
        <w:t xml:space="preserve">vapuṣo’napekṣatvāt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tādṛśa-vapuḥ-prakāśa-hetutvena svarūpātmakatvaṁ spaṣṭaya</w:t>
      </w:r>
      <w:r w:rsidRPr="00225985">
        <w:rPr>
          <w:rFonts w:eastAsia="MS Minchofalt"/>
          <w:noProof w:val="0"/>
          <w:lang w:bidi="sa-IN"/>
        </w:rPr>
        <w:t>n</w:t>
      </w:r>
      <w:r w:rsidRPr="00B07D92">
        <w:rPr>
          <w:rFonts w:eastAsia="MS Minchofalt"/>
          <w:noProof w:val="0"/>
          <w:lang w:bidi="sa-IN"/>
        </w:rPr>
        <w:t>ti</w:t>
      </w:r>
      <w:r w:rsidRPr="00225985">
        <w:rPr>
          <w:rFonts w:eastAsia="MS Minchofalt"/>
          <w:noProof w:val="0"/>
          <w:lang w:bidi="sa-IN"/>
        </w:rPr>
        <w:t>—</w:t>
      </w:r>
      <w:r w:rsidRPr="00B07D92">
        <w:rPr>
          <w:rFonts w:eastAsia="MS Minchofalt"/>
          <w:noProof w:val="0"/>
          <w:lang w:bidi="sa-IN"/>
        </w:rPr>
        <w:t xml:space="preserve">he dhātaś </w:t>
      </w:r>
      <w:r w:rsidRPr="00225985">
        <w:rPr>
          <w:rFonts w:eastAsia="MS Minchofalt"/>
          <w:noProof w:val="0"/>
          <w:lang w:bidi="sa-IN"/>
        </w:rPr>
        <w:t xml:space="preserve">! </w:t>
      </w:r>
      <w:r w:rsidRPr="00B07D92">
        <w:rPr>
          <w:rFonts w:eastAsia="MS Minchofalt"/>
          <w:noProof w:val="0"/>
          <w:lang w:bidi="sa-IN"/>
        </w:rPr>
        <w:t>ced yadi idaṁ sattvaṁ yat tava nijaṁ vijñānam anubhava</w:t>
      </w:r>
      <w:r w:rsidRPr="00225985">
        <w:rPr>
          <w:rFonts w:eastAsia="MS Minchofalt"/>
          <w:noProof w:val="0"/>
          <w:lang w:bidi="sa-IN"/>
        </w:rPr>
        <w:t>ḥ,</w:t>
      </w:r>
      <w:r w:rsidRPr="00B07D92">
        <w:rPr>
          <w:rFonts w:eastAsia="MS Minchofalt"/>
          <w:noProof w:val="0"/>
          <w:lang w:bidi="sa-IN"/>
        </w:rPr>
        <w:t xml:space="preserve"> tadātmikā sva-prakāśatā-śaktir ity arthaḥ</w:t>
      </w:r>
      <w:r w:rsidRPr="00225985">
        <w:rPr>
          <w:rFonts w:eastAsia="MS Minchofalt"/>
          <w:noProof w:val="0"/>
          <w:lang w:bidi="sa-IN"/>
        </w:rPr>
        <w:t>,</w:t>
      </w:r>
      <w:r w:rsidRPr="00B07D92">
        <w:rPr>
          <w:rFonts w:eastAsia="MS Minchofalt"/>
          <w:noProof w:val="0"/>
          <w:lang w:bidi="sa-IN"/>
        </w:rPr>
        <w:t xml:space="preserve"> tan na bhavet</w:t>
      </w:r>
      <w:r w:rsidRPr="00225985">
        <w:rPr>
          <w:rFonts w:eastAsia="MS Minchofalt"/>
          <w:noProof w:val="0"/>
          <w:lang w:bidi="sa-IN"/>
        </w:rPr>
        <w:t>,</w:t>
      </w:r>
      <w:r w:rsidRPr="00B07D92">
        <w:rPr>
          <w:rFonts w:eastAsia="MS Minchofalt"/>
          <w:noProof w:val="0"/>
          <w:lang w:bidi="sa-IN"/>
        </w:rPr>
        <w:t xml:space="preserve"> tarhi t</w:t>
      </w:r>
      <w:r w:rsidRPr="00225985">
        <w:rPr>
          <w:rFonts w:eastAsia="MS Minchofalt"/>
          <w:noProof w:val="0"/>
          <w:lang w:bidi="sa-IN"/>
        </w:rPr>
        <w:t>v</w:t>
      </w:r>
      <w:r w:rsidRPr="00B07D92">
        <w:rPr>
          <w:rFonts w:eastAsia="MS Minchofalt"/>
          <w:noProof w:val="0"/>
          <w:lang w:bidi="sa-IN"/>
        </w:rPr>
        <w:t xml:space="preserve"> ajñāna-bhidā sva-prakāśasya tavānubhava-prakāra eva mārjanaṁ śuddhim avāpa | saiva jagati paryavasīyate</w:t>
      </w:r>
      <w:r w:rsidRPr="00225985">
        <w:rPr>
          <w:rFonts w:eastAsia="MS Minchofalt"/>
          <w:noProof w:val="0"/>
          <w:lang w:bidi="sa-IN"/>
        </w:rPr>
        <w:t>,</w:t>
      </w:r>
      <w:r w:rsidRPr="00B07D92">
        <w:rPr>
          <w:rFonts w:eastAsia="MS Minchofalt"/>
          <w:noProof w:val="0"/>
          <w:lang w:bidi="sa-IN"/>
        </w:rPr>
        <w:t xml:space="preserve"> na tu tavānubhava-leśo’pīty arthaḥ |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nanu prākṛta-sattva-guṇenaiṣa bhavatu</w:t>
      </w:r>
      <w:r w:rsidRPr="00225985">
        <w:rPr>
          <w:rFonts w:eastAsia="MS Minchofalt"/>
          <w:noProof w:val="0"/>
          <w:lang w:bidi="sa-IN"/>
        </w:rPr>
        <w:t>,</w:t>
      </w:r>
      <w:r w:rsidRPr="00B07D92">
        <w:rPr>
          <w:rFonts w:eastAsia="MS Minchofalt"/>
          <w:noProof w:val="0"/>
          <w:lang w:bidi="sa-IN"/>
        </w:rPr>
        <w:t xml:space="preserve"> kiṁ nijen</w:t>
      </w:r>
      <w:r w:rsidRPr="00225985">
        <w:rPr>
          <w:rFonts w:eastAsia="MS Minchofalt"/>
          <w:noProof w:val="0"/>
          <w:lang w:bidi="sa-IN"/>
        </w:rPr>
        <w:t>a ? i</w:t>
      </w:r>
      <w:r w:rsidRPr="00B07D92">
        <w:rPr>
          <w:rFonts w:eastAsia="MS Minchofalt"/>
          <w:noProof w:val="0"/>
          <w:lang w:bidi="sa-IN"/>
        </w:rPr>
        <w:t>ty āha</w:t>
      </w:r>
      <w:r w:rsidRPr="00225985">
        <w:rPr>
          <w:rFonts w:eastAsia="MS Minchofalt"/>
          <w:noProof w:val="0"/>
          <w:lang w:bidi="sa-IN"/>
        </w:rPr>
        <w:t>—</w:t>
      </w:r>
      <w:r w:rsidRPr="00B07D92">
        <w:rPr>
          <w:rFonts w:eastAsia="MS Minchofalt"/>
          <w:noProof w:val="0"/>
          <w:lang w:bidi="sa-IN"/>
        </w:rPr>
        <w:t>prākṛta-guṇa-prakāśair bhavān kevalam anumīyate</w:t>
      </w:r>
      <w:r w:rsidRPr="00225985">
        <w:rPr>
          <w:rFonts w:eastAsia="MS Minchofalt"/>
          <w:noProof w:val="0"/>
          <w:lang w:bidi="sa-IN"/>
        </w:rPr>
        <w:t>,</w:t>
      </w:r>
      <w:r w:rsidRPr="00B07D92">
        <w:rPr>
          <w:rFonts w:eastAsia="MS Minchofalt"/>
          <w:noProof w:val="0"/>
          <w:lang w:bidi="sa-IN"/>
        </w:rPr>
        <w:t xml:space="preserve"> na tu sākṣātkriyata ity arthaḥ | athavā</w:t>
      </w:r>
      <w:r w:rsidRPr="00225985">
        <w:rPr>
          <w:rFonts w:eastAsia="MS Minchofalt"/>
          <w:noProof w:val="0"/>
          <w:lang w:bidi="sa-IN"/>
        </w:rPr>
        <w:t>,</w:t>
      </w:r>
      <w:r w:rsidRPr="00B07D92">
        <w:rPr>
          <w:rFonts w:eastAsia="MS Minchofalt"/>
          <w:noProof w:val="0"/>
          <w:lang w:bidi="sa-IN"/>
        </w:rPr>
        <w:t xml:space="preserve"> tava vijñāna-rūpam ajñāna-bhidāyā apamārjanaṁ ca yan nijaṁ sattvaṁ</w:t>
      </w:r>
      <w:r w:rsidRPr="00225985">
        <w:rPr>
          <w:rFonts w:eastAsia="MS Minchofalt"/>
          <w:noProof w:val="0"/>
          <w:lang w:bidi="sa-IN"/>
        </w:rPr>
        <w:t>,</w:t>
      </w:r>
      <w:r w:rsidRPr="00B07D92">
        <w:rPr>
          <w:rFonts w:eastAsia="MS Minchofalt"/>
          <w:noProof w:val="0"/>
          <w:lang w:bidi="sa-IN"/>
        </w:rPr>
        <w:t xml:space="preserve"> tad yadi na bhaven nāvirbhavati</w:t>
      </w:r>
      <w:r w:rsidRPr="00225985">
        <w:rPr>
          <w:rFonts w:eastAsia="MS Minchofalt"/>
          <w:noProof w:val="0"/>
          <w:lang w:bidi="sa-IN"/>
        </w:rPr>
        <w:t>,</w:t>
      </w:r>
      <w:r w:rsidRPr="00B07D92">
        <w:rPr>
          <w:rFonts w:eastAsia="MS Minchofalt"/>
          <w:noProof w:val="0"/>
          <w:lang w:bidi="sa-IN"/>
        </w:rPr>
        <w:t xml:space="preserve"> tadaiva prākṛta-sattvādi-guṇa-prakāśair bhavān anumīyate</w:t>
      </w:r>
      <w:r w:rsidRPr="00225985">
        <w:rPr>
          <w:rFonts w:eastAsia="MS Minchofalt"/>
          <w:noProof w:val="0"/>
          <w:lang w:bidi="sa-IN"/>
        </w:rPr>
        <w:t>,</w:t>
      </w:r>
      <w:r w:rsidRPr="00B07D92">
        <w:rPr>
          <w:rFonts w:eastAsia="MS Minchofalt"/>
          <w:noProof w:val="0"/>
          <w:lang w:bidi="sa-IN"/>
        </w:rPr>
        <w:t xml:space="preserve"> tvan-nija-sattāvirbhāveṇa tu sākṣāt-kriyata evety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tad eva spaṣṭayituṁ tatrānumāne dvaividhyam āhu</w:t>
      </w:r>
      <w:r w:rsidRPr="00225985">
        <w:rPr>
          <w:rFonts w:eastAsia="MS Minchofalt"/>
          <w:noProof w:val="0"/>
          <w:lang w:bidi="sa-IN"/>
        </w:rPr>
        <w:t>ḥ—</w:t>
      </w:r>
      <w:r w:rsidRPr="00B07D92">
        <w:rPr>
          <w:rFonts w:eastAsia="MS Minchofalt"/>
          <w:noProof w:val="0"/>
          <w:lang w:bidi="sa-IN"/>
        </w:rPr>
        <w:t>yasya guṇaḥ prakāśat</w:t>
      </w:r>
      <w:r w:rsidRPr="00225985">
        <w:rPr>
          <w:rFonts w:eastAsia="MS Minchofalt"/>
          <w:noProof w:val="0"/>
          <w:lang w:bidi="sa-IN"/>
        </w:rPr>
        <w:t xml:space="preserve">e, yena vā </w:t>
      </w:r>
      <w:r w:rsidRPr="00B07D92">
        <w:rPr>
          <w:rFonts w:eastAsia="MS Minchofalt"/>
          <w:noProof w:val="0"/>
          <w:lang w:bidi="sa-IN"/>
        </w:rPr>
        <w:t>guṇaḥ prakāśata iti | asvarūpa-bhūtasyaiva sattvādi-guṇasya tvad-avyabhicāri</w:t>
      </w:r>
      <w:r w:rsidRPr="00225985">
        <w:rPr>
          <w:rFonts w:eastAsia="MS Minchofalt"/>
          <w:noProof w:val="0"/>
          <w:lang w:bidi="sa-IN"/>
        </w:rPr>
        <w:t>-</w:t>
      </w:r>
      <w:r w:rsidRPr="00B07D92">
        <w:rPr>
          <w:rFonts w:eastAsia="MS Minchofalt"/>
          <w:noProof w:val="0"/>
          <w:lang w:bidi="sa-IN"/>
        </w:rPr>
        <w:t>sambandhitva-mātreṇa vā tvad</w:t>
      </w:r>
      <w:r w:rsidRPr="00225985">
        <w:rPr>
          <w:rFonts w:eastAsia="MS Minchofalt"/>
          <w:noProof w:val="0"/>
          <w:lang w:bidi="sa-IN"/>
        </w:rPr>
        <w:t>-</w:t>
      </w:r>
      <w:r w:rsidRPr="00B07D92">
        <w:rPr>
          <w:rFonts w:eastAsia="MS Minchofalt"/>
          <w:noProof w:val="0"/>
          <w:lang w:bidi="sa-IN"/>
        </w:rPr>
        <w:t>e</w:t>
      </w:r>
      <w:r w:rsidRPr="00225985">
        <w:rPr>
          <w:rFonts w:eastAsia="MS Minchofalt"/>
          <w:noProof w:val="0"/>
          <w:lang w:bidi="sa-IN"/>
        </w:rPr>
        <w:t>k</w:t>
      </w:r>
      <w:r w:rsidRPr="00B07D92">
        <w:rPr>
          <w:rFonts w:eastAsia="MS Minchofalt"/>
          <w:noProof w:val="0"/>
          <w:lang w:bidi="sa-IN"/>
        </w:rPr>
        <w:t>a</w:t>
      </w:r>
      <w:r w:rsidRPr="00225985">
        <w:rPr>
          <w:rFonts w:eastAsia="MS Minchofalt"/>
          <w:noProof w:val="0"/>
          <w:lang w:bidi="sa-IN"/>
        </w:rPr>
        <w:t>-</w:t>
      </w:r>
      <w:r w:rsidRPr="00B07D92">
        <w:rPr>
          <w:rFonts w:eastAsia="MS Minchofalt"/>
          <w:noProof w:val="0"/>
          <w:lang w:bidi="sa-IN"/>
        </w:rPr>
        <w:t>prakāśyamānatā-mātreṇa vā tval-liṅgatvam ity arthaḥ | yathā aruṇodayasya sūryodaya-sānnidhya-liṅgatvaṁ</w:t>
      </w:r>
      <w:r w:rsidRPr="00225985">
        <w:rPr>
          <w:rFonts w:eastAsia="MS Minchofalt"/>
          <w:noProof w:val="0"/>
          <w:lang w:bidi="sa-IN"/>
        </w:rPr>
        <w:t>,</w:t>
      </w:r>
      <w:r w:rsidRPr="00B07D92">
        <w:rPr>
          <w:rFonts w:eastAsia="MS Minchofalt"/>
          <w:noProof w:val="0"/>
          <w:lang w:bidi="sa-IN"/>
        </w:rPr>
        <w:t xml:space="preserve"> yathā vā dhūmasyāgni-liṅgatvam iti </w:t>
      </w:r>
      <w:r w:rsidRPr="00225985">
        <w:rPr>
          <w:rFonts w:eastAsia="MS Minchofalt"/>
          <w:noProof w:val="0"/>
          <w:lang w:bidi="sa-IN"/>
        </w:rPr>
        <w:t xml:space="preserve">| </w:t>
      </w:r>
      <w:r w:rsidRPr="00B07D92">
        <w:rPr>
          <w:rFonts w:eastAsia="MS Minchofalt"/>
          <w:noProof w:val="0"/>
          <w:lang w:bidi="sa-IN"/>
        </w:rPr>
        <w:t>tata ubhayathāpi tava sākṣātkāre tasya sādhakatamatvābhāvo yukta iti bhāvaḥ |</w:t>
      </w:r>
      <w:r w:rsidRPr="00225985">
        <w:rPr>
          <w:rStyle w:val="FootnoteReference"/>
          <w:rFonts w:cs="Balaram"/>
          <w:noProof w:val="0"/>
          <w:cs/>
        </w:rPr>
        <w:footnoteReference w:id="18"/>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evam aprākṛta-sattvasya t</w:t>
      </w:r>
      <w:r w:rsidRPr="00225985">
        <w:rPr>
          <w:rFonts w:eastAsia="MS Minchofalt"/>
          <w:noProof w:val="0"/>
          <w:lang w:bidi="sa-IN"/>
        </w:rPr>
        <w:t>v</w:t>
      </w:r>
      <w:r w:rsidRPr="00B07D92">
        <w:rPr>
          <w:rFonts w:eastAsia="MS Minchofalt"/>
          <w:noProof w:val="0"/>
          <w:lang w:bidi="sa-IN"/>
        </w:rPr>
        <w:t>adīya-sva-prakāśatā-rūpatvaṁ</w:t>
      </w:r>
      <w:r w:rsidRPr="00225985">
        <w:rPr>
          <w:rFonts w:eastAsia="MS Minchofalt"/>
          <w:noProof w:val="0"/>
          <w:lang w:bidi="sa-IN"/>
        </w:rPr>
        <w:t>,</w:t>
      </w:r>
      <w:r w:rsidRPr="00B07D92">
        <w:rPr>
          <w:rFonts w:eastAsia="MS Minchofalt"/>
          <w:noProof w:val="0"/>
          <w:lang w:bidi="sa-IN"/>
        </w:rPr>
        <w:t xml:space="preserve"> yena sva</w:t>
      </w:r>
      <w:r w:rsidRPr="00225985">
        <w:rPr>
          <w:rFonts w:eastAsia="MS Minchofalt"/>
          <w:noProof w:val="0"/>
          <w:lang w:bidi="sa-IN"/>
        </w:rPr>
        <w:t>-</w:t>
      </w:r>
      <w:r w:rsidRPr="00B07D92">
        <w:rPr>
          <w:rFonts w:eastAsia="MS Minchofalt"/>
          <w:noProof w:val="0"/>
          <w:lang w:bidi="sa-IN"/>
        </w:rPr>
        <w:t>prakāśasya tava sākṣātkāro bhavatīti sthāpitam | atra ye viśuddha-sattvaṁ nāma prākṛtam eva rajas-tamaḥ-śūnyaṁ matvā tat-kāryaṁ bhagavad-vigrahādikaṁ manyante</w:t>
      </w:r>
      <w:r w:rsidRPr="00225985">
        <w:rPr>
          <w:rFonts w:eastAsia="MS Minchofalt"/>
          <w:noProof w:val="0"/>
          <w:lang w:bidi="sa-IN"/>
        </w:rPr>
        <w:t>,</w:t>
      </w:r>
      <w:r w:rsidRPr="00B07D92">
        <w:rPr>
          <w:rFonts w:eastAsia="MS Minchofalt"/>
          <w:noProof w:val="0"/>
          <w:lang w:bidi="sa-IN"/>
        </w:rPr>
        <w:t xml:space="preserve"> te tu na kenāpy anugṛhītāḥ</w:t>
      </w:r>
      <w:r w:rsidRPr="00225985">
        <w:rPr>
          <w:rFonts w:eastAsia="MS Minchofalt"/>
          <w:noProof w:val="0"/>
          <w:lang w:bidi="sa-IN"/>
        </w:rPr>
        <w:t>,</w:t>
      </w:r>
      <w:r w:rsidRPr="00B07D92">
        <w:rPr>
          <w:rFonts w:eastAsia="MS Minchofalt"/>
          <w:noProof w:val="0"/>
          <w:lang w:bidi="sa-IN"/>
        </w:rPr>
        <w:t xml:space="preserve"> rajaḥ-sambandhābhāvena svataḥ</w:t>
      </w:r>
      <w:r w:rsidRPr="00225985">
        <w:rPr>
          <w:rFonts w:eastAsia="MS Minchofalt"/>
          <w:noProof w:val="0"/>
          <w:lang w:bidi="sa-IN"/>
        </w:rPr>
        <w:t>-</w:t>
      </w:r>
      <w:r w:rsidRPr="00B07D92">
        <w:rPr>
          <w:rFonts w:eastAsia="MS Minchofalt"/>
          <w:noProof w:val="0"/>
          <w:lang w:bidi="sa-IN"/>
        </w:rPr>
        <w:t>praśānta-svabhāvasya sarvatrodāsīnatākṛti-hetos tasya kṣobhāsambhavāt</w:t>
      </w:r>
      <w:r w:rsidRPr="00225985">
        <w:rPr>
          <w:rFonts w:eastAsia="MS Minchofalt"/>
          <w:noProof w:val="0"/>
          <w:lang w:bidi="sa-IN"/>
        </w:rPr>
        <w:t>,</w:t>
      </w:r>
      <w:r w:rsidRPr="00B07D92">
        <w:rPr>
          <w:rFonts w:eastAsia="MS Minchofalt"/>
          <w:noProof w:val="0"/>
          <w:lang w:bidi="sa-IN"/>
        </w:rPr>
        <w:t xml:space="preserve"> vidyāmayatvena yathāvasthita-vastu-prakāśitā</w:t>
      </w:r>
      <w:r w:rsidRPr="00225985">
        <w:rPr>
          <w:rFonts w:eastAsia="MS Minchofalt"/>
          <w:noProof w:val="0"/>
          <w:lang w:bidi="sa-IN"/>
        </w:rPr>
        <w:t>-</w:t>
      </w:r>
      <w:r w:rsidRPr="00B07D92">
        <w:rPr>
          <w:rFonts w:eastAsia="MS Minchofalt"/>
          <w:noProof w:val="0"/>
          <w:lang w:bidi="sa-IN"/>
        </w:rPr>
        <w:t>mātra-dharmatvāt, tasya kalpanāntarāyogyatvāc ca | tad uktam api agocarasya gocaratve hetuḥ</w:t>
      </w:r>
      <w:r w:rsidRPr="00225985">
        <w:rPr>
          <w:rStyle w:val="FootnoteReference"/>
          <w:rFonts w:cs="Balaram"/>
          <w:noProof w:val="0"/>
          <w:cs/>
        </w:rPr>
        <w:footnoteReference w:id="19"/>
      </w:r>
      <w:r w:rsidRPr="00B07D92">
        <w:rPr>
          <w:rFonts w:eastAsia="MS Minchofalt"/>
          <w:noProof w:val="0"/>
          <w:lang w:bidi="sa-IN"/>
        </w:rPr>
        <w:t xml:space="preserve"> prakṛti-guṇaḥ sattvam</w:t>
      </w:r>
      <w:r w:rsidRPr="00225985">
        <w:rPr>
          <w:rFonts w:eastAsia="MS Minchofalt"/>
          <w:noProof w:val="0"/>
          <w:lang w:bidi="sa-IN"/>
        </w:rPr>
        <w:t>,</w:t>
      </w:r>
      <w:r w:rsidRPr="00B07D92">
        <w:rPr>
          <w:rFonts w:eastAsia="MS Minchofalt"/>
          <w:noProof w:val="0"/>
          <w:lang w:bidi="sa-IN"/>
        </w:rPr>
        <w:t xml:space="preserve"> gocarasya bahu</w:t>
      </w:r>
      <w:r w:rsidRPr="00225985">
        <w:rPr>
          <w:rFonts w:eastAsia="MS Minchofalt"/>
          <w:noProof w:val="0"/>
          <w:lang w:bidi="sa-IN"/>
        </w:rPr>
        <w:t>-</w:t>
      </w:r>
      <w:r w:rsidRPr="00B07D92">
        <w:rPr>
          <w:rFonts w:eastAsia="MS Minchofalt"/>
          <w:noProof w:val="0"/>
          <w:lang w:bidi="sa-IN"/>
        </w:rPr>
        <w:t>rūpatve rajaḥ</w:t>
      </w:r>
      <w:r w:rsidRPr="00225985">
        <w:rPr>
          <w:rFonts w:eastAsia="MS Minchofalt"/>
          <w:noProof w:val="0"/>
          <w:lang w:bidi="sa-IN"/>
        </w:rPr>
        <w:t>,</w:t>
      </w:r>
      <w:r w:rsidRPr="00B07D92">
        <w:rPr>
          <w:rFonts w:eastAsia="MS Minchofalt"/>
          <w:noProof w:val="0"/>
          <w:lang w:bidi="sa-IN"/>
        </w:rPr>
        <w:t xml:space="preserve"> bahu</w:t>
      </w:r>
      <w:r w:rsidRPr="00225985">
        <w:rPr>
          <w:rFonts w:eastAsia="MS Minchofalt"/>
          <w:noProof w:val="0"/>
          <w:lang w:bidi="sa-IN"/>
        </w:rPr>
        <w:t>-</w:t>
      </w:r>
      <w:r w:rsidRPr="00B07D92">
        <w:rPr>
          <w:rFonts w:eastAsia="MS Minchofalt"/>
          <w:noProof w:val="0"/>
          <w:lang w:bidi="sa-IN"/>
        </w:rPr>
        <w:t xml:space="preserve">rūpasya tirohitatve </w:t>
      </w:r>
      <w:r w:rsidRPr="00225985">
        <w:rPr>
          <w:rFonts w:eastAsia="MS Minchofalt"/>
          <w:noProof w:val="0"/>
          <w:lang w:bidi="sa-IN"/>
        </w:rPr>
        <w:t>tam</w:t>
      </w:r>
      <w:r w:rsidRPr="00B07D92">
        <w:rPr>
          <w:rFonts w:eastAsia="MS Minchofalt"/>
          <w:noProof w:val="0"/>
          <w:lang w:bidi="sa-IN"/>
        </w:rPr>
        <w:t>aḥ | tathā parasparodāsīnatve sattvam | upakāritve rajaḥ</w:t>
      </w:r>
      <w:r w:rsidRPr="00225985">
        <w:rPr>
          <w:rFonts w:eastAsia="MS Minchofalt"/>
          <w:noProof w:val="0"/>
          <w:lang w:bidi="sa-IN"/>
        </w:rPr>
        <w:t>,</w:t>
      </w:r>
      <w:r w:rsidRPr="00B07D92">
        <w:rPr>
          <w:rFonts w:eastAsia="MS Minchofalt"/>
          <w:noProof w:val="0"/>
          <w:lang w:bidi="sa-IN"/>
        </w:rPr>
        <w:t xml:space="preserve"> apakāritve tamaḥ</w:t>
      </w:r>
      <w:r w:rsidRPr="00225985">
        <w:rPr>
          <w:rFonts w:eastAsia="MS Minchofalt"/>
          <w:noProof w:val="0"/>
          <w:lang w:bidi="sa-IN"/>
        </w:rPr>
        <w:t>,</w:t>
      </w:r>
      <w:r w:rsidRPr="00B07D92">
        <w:rPr>
          <w:rFonts w:eastAsia="MS Minchofalt"/>
          <w:noProof w:val="0"/>
          <w:lang w:bidi="sa-IN"/>
        </w:rPr>
        <w:t xml:space="preserve"> gocaratvādīni sthit</w:t>
      </w:r>
      <w:r w:rsidRPr="00225985">
        <w:rPr>
          <w:rFonts w:eastAsia="MS Minchofalt"/>
          <w:noProof w:val="0"/>
          <w:lang w:bidi="sa-IN"/>
        </w:rPr>
        <w:t>i</w:t>
      </w:r>
      <w:r w:rsidRPr="00B07D92">
        <w:rPr>
          <w:rFonts w:eastAsia="MS Minchofalt"/>
          <w:noProof w:val="0"/>
          <w:lang w:bidi="sa-IN"/>
        </w:rPr>
        <w:t>-sṛṣṭi-saṁhārāḥ udāsīnatvādīni ceti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rajo-leśe tatra mantavye viśuddha-pada</w:t>
      </w:r>
      <w:r w:rsidRPr="00225985">
        <w:rPr>
          <w:rFonts w:eastAsia="MS Minchofalt"/>
          <w:noProof w:val="0"/>
          <w:lang w:bidi="sa-IN"/>
        </w:rPr>
        <w:t>-</w:t>
      </w:r>
      <w:r w:rsidRPr="00B07D92">
        <w:rPr>
          <w:rFonts w:eastAsia="MS Minchofalt"/>
          <w:noProof w:val="0"/>
          <w:lang w:bidi="sa-IN"/>
        </w:rPr>
        <w:t xml:space="preserve">vaiyarthyam ity alaṁ tan-mata-rajo-ghaṭa-praghaṭṭanayeti | </w:t>
      </w:r>
      <w:r w:rsidRPr="00225985">
        <w:rPr>
          <w:rStyle w:val="StyleBlack"/>
          <w:rFonts w:cs="Balaram"/>
          <w:noProof w:val="0"/>
          <w:cs/>
        </w:rPr>
        <w:t xml:space="preserve">pādmottara-khaṇḍe </w:t>
      </w:r>
      <w:r w:rsidRPr="00B07D92">
        <w:rPr>
          <w:rFonts w:eastAsia="MS Minchofalt"/>
          <w:noProof w:val="0"/>
          <w:lang w:bidi="sa-IN"/>
        </w:rPr>
        <w:t>tu vaikuṇṭha-nirūpaṇe tasya sattvasyāprākṛtatvaṁ sphuṭam eva darśitam | yata uktaṁ prakṛti-vibhūti-varṇanānantaram |</w:t>
      </w:r>
    </w:p>
    <w:p w:rsidR="008E6F62" w:rsidRPr="00B07D92" w:rsidRDefault="008E6F62">
      <w:pPr>
        <w:rPr>
          <w:noProof w:val="0"/>
          <w:cs/>
          <w:lang w:bidi="sa-IN"/>
        </w:rPr>
      </w:pPr>
    </w:p>
    <w:p w:rsidR="008E6F62" w:rsidRPr="00B07D92" w:rsidRDefault="008E6F62" w:rsidP="001E4807">
      <w:pPr>
        <w:pStyle w:val="VerseQuote"/>
        <w:rPr>
          <w:noProof w:val="0"/>
          <w:cs/>
          <w:lang w:bidi="sa-IN"/>
        </w:rPr>
      </w:pPr>
      <w:r w:rsidRPr="00B07D92">
        <w:rPr>
          <w:noProof w:val="0"/>
          <w:lang w:bidi="sa-IN"/>
        </w:rPr>
        <w:t>evaṁ prākṛta-rūpāya vibhūter rūpam uttamam |</w:t>
      </w:r>
    </w:p>
    <w:p w:rsidR="008E6F62" w:rsidRPr="00B07D92" w:rsidRDefault="008E6F62" w:rsidP="001E4807">
      <w:pPr>
        <w:pStyle w:val="VerseQuote"/>
        <w:rPr>
          <w:noProof w:val="0"/>
          <w:cs/>
          <w:lang w:bidi="sa-IN"/>
        </w:rPr>
      </w:pPr>
      <w:r w:rsidRPr="00B07D92">
        <w:rPr>
          <w:noProof w:val="0"/>
          <w:lang w:bidi="sa-IN"/>
        </w:rPr>
        <w:t>tripād-vibhūti-rūpaṁ tu śṛṇu bhūdhara-nandini ||</w:t>
      </w:r>
    </w:p>
    <w:p w:rsidR="008E6F62" w:rsidRPr="00B07D92" w:rsidRDefault="008E6F62" w:rsidP="001E4807">
      <w:pPr>
        <w:pStyle w:val="VerseQuote"/>
        <w:rPr>
          <w:noProof w:val="0"/>
          <w:cs/>
          <w:lang w:bidi="sa-IN"/>
        </w:rPr>
      </w:pPr>
      <w:r w:rsidRPr="00B07D92">
        <w:rPr>
          <w:noProof w:val="0"/>
          <w:lang w:bidi="sa-IN"/>
        </w:rPr>
        <w:t>pradhāna-parama-vyomnor antare virajā nadī |</w:t>
      </w:r>
    </w:p>
    <w:p w:rsidR="008E6F62" w:rsidRPr="00B07D92" w:rsidRDefault="008E6F62" w:rsidP="001E4807">
      <w:pPr>
        <w:pStyle w:val="VerseQuote"/>
        <w:rPr>
          <w:noProof w:val="0"/>
          <w:cs/>
          <w:lang w:bidi="sa-IN"/>
        </w:rPr>
      </w:pPr>
      <w:r w:rsidRPr="00B07D92">
        <w:rPr>
          <w:noProof w:val="0"/>
          <w:lang w:bidi="sa-IN"/>
        </w:rPr>
        <w:t>vedāṅga-sveda-janita-toyaiḥ prasrāvitā śubhā ||</w:t>
      </w:r>
    </w:p>
    <w:p w:rsidR="008E6F62" w:rsidRPr="00B07D92" w:rsidRDefault="008E6F62" w:rsidP="001E4807">
      <w:pPr>
        <w:pStyle w:val="VerseQuote"/>
        <w:rPr>
          <w:noProof w:val="0"/>
          <w:cs/>
          <w:lang w:bidi="sa-IN"/>
        </w:rPr>
      </w:pPr>
      <w:r w:rsidRPr="00B07D92">
        <w:rPr>
          <w:noProof w:val="0"/>
          <w:lang w:bidi="sa-IN"/>
        </w:rPr>
        <w:t>tasyāḥ pāre para-vyomni tripād-bhūtaṁ sanātanam |</w:t>
      </w:r>
    </w:p>
    <w:p w:rsidR="008E6F62" w:rsidRPr="00B07D92" w:rsidRDefault="008E6F62" w:rsidP="001E4807">
      <w:pPr>
        <w:pStyle w:val="VerseQuote"/>
        <w:rPr>
          <w:noProof w:val="0"/>
          <w:cs/>
          <w:lang w:bidi="sa-IN"/>
        </w:rPr>
      </w:pPr>
      <w:r w:rsidRPr="00B07D92">
        <w:rPr>
          <w:noProof w:val="0"/>
          <w:lang w:bidi="sa-IN"/>
        </w:rPr>
        <w:t>amṛtaṁ śāśvataṁ nityam anantaṁ paraṁ padam ||</w:t>
      </w:r>
    </w:p>
    <w:p w:rsidR="008E6F62" w:rsidRPr="00B07D92" w:rsidRDefault="008E6F62" w:rsidP="001E4807">
      <w:pPr>
        <w:pStyle w:val="VerseQuote"/>
        <w:rPr>
          <w:noProof w:val="0"/>
          <w:color w:val="auto"/>
          <w:cs/>
          <w:lang w:bidi="sa-IN"/>
        </w:rPr>
      </w:pPr>
      <w:r w:rsidRPr="00B07D92">
        <w:rPr>
          <w:noProof w:val="0"/>
          <w:lang w:bidi="sa-IN"/>
        </w:rPr>
        <w:t xml:space="preserve">śuddha-sattva-mayaṁ divyam akṣaraṁ brahmaṇaḥ padam || </w:t>
      </w:r>
      <w:r w:rsidRPr="00B07D92">
        <w:rPr>
          <w:noProof w:val="0"/>
          <w:color w:val="auto"/>
          <w:lang w:bidi="sa-IN"/>
        </w:rPr>
        <w:t>ity</w:t>
      </w:r>
      <w:r w:rsidRPr="00225985">
        <w:rPr>
          <w:color w:val="auto"/>
        </w:rPr>
        <w:t>-</w:t>
      </w:r>
      <w:r w:rsidRPr="00B07D92">
        <w:rPr>
          <w:noProof w:val="0"/>
          <w:color w:val="auto"/>
          <w:lang w:bidi="sa-IN"/>
        </w:rPr>
        <w:t>ādi |</w:t>
      </w:r>
      <w:r w:rsidRPr="00225985">
        <w:rPr>
          <w:rStyle w:val="FootnoteReference"/>
          <w:rFonts w:cs="Balaram"/>
          <w:noProof w:val="0"/>
          <w:cs/>
        </w:rPr>
        <w:footnoteReference w:id="20"/>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tad etat samāptaṁ prāsaṅgikaṁ śuddha-sattva-vivecanam |</w:t>
      </w:r>
      <w:r>
        <w:rPr>
          <w:rStyle w:val="FootnoteReference"/>
          <w:rFonts w:eastAsia="MS Minchofalt" w:cs="Balaram"/>
          <w:noProof w:val="0"/>
          <w:lang w:bidi="sa-IN"/>
        </w:rPr>
        <w:footnoteReference w:id="21"/>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B07D92" w:rsidRDefault="008E6F62" w:rsidP="00B11015">
      <w:pPr>
        <w:rPr>
          <w:noProof w:val="0"/>
          <w:cs/>
          <w:lang w:bidi="sa-IN"/>
        </w:rPr>
      </w:pPr>
      <w:r w:rsidRPr="00B07D92">
        <w:rPr>
          <w:rFonts w:eastAsia="MS Minchofalt"/>
          <w:noProof w:val="0"/>
          <w:lang w:bidi="sa-IN"/>
        </w:rPr>
        <w:t xml:space="preserve">atha </w:t>
      </w:r>
      <w:r w:rsidRPr="00EC6E61">
        <w:rPr>
          <w:rFonts w:eastAsia="MS Minchofalt"/>
          <w:b/>
          <w:bCs/>
          <w:noProof w:val="0"/>
          <w:lang w:bidi="sa-IN"/>
        </w:rPr>
        <w:t>pravartate</w:t>
      </w:r>
      <w:r w:rsidRPr="00B07D92">
        <w:rPr>
          <w:rFonts w:eastAsia="MS Minchofalt"/>
          <w:noProof w:val="0"/>
          <w:lang w:bidi="sa-IN"/>
        </w:rPr>
        <w:t xml:space="preserve"> </w:t>
      </w:r>
      <w:r w:rsidRPr="00225985">
        <w:rPr>
          <w:rFonts w:eastAsia="MS Minchofalt"/>
          <w:noProof w:val="0"/>
          <w:lang w:bidi="sa-IN"/>
        </w:rPr>
        <w:t xml:space="preserve">(10) </w:t>
      </w:r>
      <w:r w:rsidRPr="00B07D92">
        <w:rPr>
          <w:rFonts w:eastAsia="MS Minchofalt"/>
          <w:noProof w:val="0"/>
          <w:lang w:bidi="sa-IN"/>
        </w:rPr>
        <w:t>ity</w:t>
      </w:r>
      <w:r w:rsidRPr="00225985">
        <w:rPr>
          <w:rFonts w:eastAsia="MS Minchofalt"/>
        </w:rPr>
        <w:t>-</w:t>
      </w:r>
      <w:r w:rsidRPr="00B07D92">
        <w:rPr>
          <w:rFonts w:eastAsia="MS Minchofalt"/>
          <w:noProof w:val="0"/>
          <w:lang w:bidi="sa-IN"/>
        </w:rPr>
        <w:t>ādi prakṛtam eva padyaṁ vyākhyāyate |</w:t>
      </w:r>
      <w:r w:rsidRPr="00225985">
        <w:rPr>
          <w:rFonts w:eastAsia="MS Minchofalt"/>
          <w:noProof w:val="0"/>
          <w:lang w:bidi="sa-IN"/>
        </w:rPr>
        <w:t xml:space="preserve"> </w:t>
      </w:r>
      <w:r w:rsidRPr="00B07D92">
        <w:rPr>
          <w:rFonts w:eastAsia="MS Minchofalt"/>
          <w:noProof w:val="0"/>
          <w:lang w:bidi="sa-IN"/>
        </w:rPr>
        <w:t>nanu guṇādy-abhāvān nirviśeṣa evāsau loka</w:t>
      </w:r>
      <w:r w:rsidRPr="00225985">
        <w:rPr>
          <w:rFonts w:eastAsia="MS Minchofalt"/>
          <w:noProof w:val="0"/>
          <w:lang w:bidi="sa-IN"/>
        </w:rPr>
        <w:t>ḥ ?</w:t>
      </w:r>
      <w:r w:rsidRPr="00B07D92">
        <w:rPr>
          <w:rFonts w:eastAsia="MS Minchofalt"/>
          <w:noProof w:val="0"/>
          <w:lang w:bidi="sa-IN"/>
        </w:rPr>
        <w:t xml:space="preserve"> ity āśaṅkya tatra viśeṣas tasyāḥ śuddha-sattvātmikāyāḥ svarūpānatirikta-śakter eva vilāsa-rūpa iti dyotayaṁs tam eva viśeṣaṁ darśayati—harer iti | surāḥ sattva-prabhavāḥ, asurāḥ rajas-tamaḥ-prabhavāḥ, tair arcitāḥ | tebhyo’rhattamā ity arthaḥ</w:t>
      </w:r>
      <w:r w:rsidRPr="00225985">
        <w:rPr>
          <w:rFonts w:eastAsia="MS Minchofalt"/>
          <w:noProof w:val="0"/>
          <w:lang w:bidi="sa-IN"/>
        </w:rPr>
        <w:t>,</w:t>
      </w:r>
      <w:r w:rsidRPr="00B07D92">
        <w:rPr>
          <w:rFonts w:eastAsia="MS Minchofalt"/>
          <w:noProof w:val="0"/>
          <w:lang w:bidi="sa-IN"/>
        </w:rPr>
        <w:t xml:space="preserve"> guṇātītatvād eveti bhāvaḥ |</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(11) </w:t>
      </w:r>
      <w:r w:rsidRPr="00B07D92">
        <w:rPr>
          <w:rFonts w:eastAsia="MS Minchofalt"/>
          <w:noProof w:val="0"/>
          <w:lang w:bidi="sa-IN"/>
        </w:rPr>
        <w:t>tān eva varṇayati</w:t>
      </w:r>
      <w:r w:rsidRPr="00225985">
        <w:rPr>
          <w:rFonts w:eastAsia="MS Minchofalt"/>
          <w:noProof w:val="0"/>
          <w:lang w:bidi="sa-IN"/>
        </w:rPr>
        <w:t>—</w:t>
      </w:r>
      <w:r w:rsidRPr="00B07D92">
        <w:rPr>
          <w:rFonts w:eastAsia="MS Minchofalt"/>
          <w:b/>
          <w:bCs/>
          <w:noProof w:val="0"/>
          <w:lang w:bidi="sa-IN"/>
        </w:rPr>
        <w:t xml:space="preserve">śyāmāvadātā </w:t>
      </w:r>
      <w:r w:rsidRPr="00B07D92">
        <w:rPr>
          <w:rFonts w:eastAsia="MS Minchofalt"/>
          <w:noProof w:val="0"/>
          <w:lang w:bidi="sa-IN"/>
        </w:rPr>
        <w:t xml:space="preserve">iti | śyāmāś ca avadātā ujjvalāś ca te | </w:t>
      </w:r>
      <w:r w:rsidRPr="00225985">
        <w:rPr>
          <w:rFonts w:eastAsia="MS Minchofalt"/>
          <w:noProof w:val="0"/>
          <w:lang w:bidi="sa-IN"/>
        </w:rPr>
        <w:t xml:space="preserve">padma-netrāḥ | </w:t>
      </w:r>
      <w:r w:rsidRPr="00B07D92">
        <w:rPr>
          <w:rFonts w:eastAsia="MS Minchofalt"/>
          <w:noProof w:val="0"/>
          <w:lang w:bidi="sa-IN"/>
        </w:rPr>
        <w:t>pīta</w:t>
      </w:r>
      <w:r w:rsidRPr="00225985">
        <w:rPr>
          <w:rFonts w:eastAsia="MS Minchofalt"/>
          <w:noProof w:val="0"/>
          <w:lang w:bidi="sa-IN"/>
        </w:rPr>
        <w:t>-</w:t>
      </w:r>
      <w:r w:rsidRPr="00B07D92">
        <w:rPr>
          <w:rFonts w:eastAsia="MS Minchofalt"/>
          <w:noProof w:val="0"/>
          <w:lang w:bidi="sa-IN"/>
        </w:rPr>
        <w:t>vastrāḥ supeśaso’tisukumārāḥ unmiṣanta iva prabhāvanto maṇi</w:t>
      </w:r>
      <w:r w:rsidRPr="00225985">
        <w:rPr>
          <w:rFonts w:eastAsia="MS Minchofalt"/>
          <w:noProof w:val="0"/>
          <w:lang w:bidi="sa-IN"/>
        </w:rPr>
        <w:t>-</w:t>
      </w:r>
      <w:r w:rsidRPr="00B07D92">
        <w:rPr>
          <w:rFonts w:eastAsia="MS Minchofalt"/>
          <w:noProof w:val="0"/>
          <w:lang w:bidi="sa-IN"/>
        </w:rPr>
        <w:t>pravekā maṇy-uttamā yeṣu tāni niṣkāṇi padakāny ābharaṇāni yeṣāṁ te suvarcasas tejasvinaḥ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Style w:val="StyleBlack"/>
          <w:rFonts w:eastAsia="MS Minchofalt" w:cs="Balaram"/>
          <w:noProof w:val="0"/>
          <w:lang w:bidi="sa-IN"/>
        </w:rPr>
        <w:t>(12)</w:t>
      </w:r>
      <w:r w:rsidRPr="00225985">
        <w:rPr>
          <w:rFonts w:eastAsia="MS Minchofalt"/>
          <w:b/>
          <w:bCs/>
          <w:noProof w:val="0"/>
          <w:lang w:bidi="sa-IN"/>
        </w:rPr>
        <w:t xml:space="preserve"> </w:t>
      </w:r>
      <w:r w:rsidRPr="00B07D92">
        <w:rPr>
          <w:rFonts w:eastAsia="MS Minchofalt"/>
          <w:b/>
          <w:bCs/>
          <w:noProof w:val="0"/>
          <w:lang w:bidi="sa-IN"/>
        </w:rPr>
        <w:t xml:space="preserve">pravāleti </w:t>
      </w:r>
      <w:r w:rsidRPr="00B07D92">
        <w:rPr>
          <w:rFonts w:eastAsia="MS Minchofalt"/>
          <w:noProof w:val="0"/>
          <w:lang w:bidi="sa-IN"/>
        </w:rPr>
        <w:t xml:space="preserve">| ke’pi tebhyaḥ śrī-bhagavat-sārūpyaṁ labdhavadbhyo’nye pravālādi-sama-varṇāḥ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 xml:space="preserve">(13) </w:t>
      </w:r>
      <w:r w:rsidRPr="00B07D92">
        <w:rPr>
          <w:rFonts w:eastAsia="MS Minchofalt"/>
          <w:noProof w:val="0"/>
          <w:lang w:bidi="sa-IN"/>
        </w:rPr>
        <w:t>punar api lokaṁ varṇayati</w:t>
      </w:r>
      <w:r w:rsidRPr="00225985">
        <w:rPr>
          <w:rFonts w:eastAsia="MS Minchofalt"/>
          <w:noProof w:val="0"/>
          <w:lang w:bidi="sa-IN"/>
        </w:rPr>
        <w:t>—</w:t>
      </w:r>
      <w:r w:rsidRPr="00B07D92">
        <w:rPr>
          <w:rFonts w:eastAsia="MS Minchofalt"/>
          <w:b/>
          <w:bCs/>
          <w:noProof w:val="0"/>
          <w:lang w:bidi="sa-IN"/>
        </w:rPr>
        <w:t xml:space="preserve">bhrājiṣṇubhir </w:t>
      </w:r>
      <w:r w:rsidRPr="00B07D92">
        <w:rPr>
          <w:rFonts w:eastAsia="MS Minchofalt"/>
          <w:noProof w:val="0"/>
          <w:lang w:bidi="sa-IN"/>
        </w:rPr>
        <w:t xml:space="preserve">iti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 xml:space="preserve">(14) </w:t>
      </w:r>
      <w:r w:rsidRPr="00B07D92">
        <w:rPr>
          <w:rFonts w:eastAsia="MS Minchofalt"/>
          <w:b/>
          <w:bCs/>
          <w:noProof w:val="0"/>
          <w:lang w:bidi="sa-IN"/>
        </w:rPr>
        <w:t>śrīr yatreti</w:t>
      </w:r>
      <w:r w:rsidRPr="00225985">
        <w:rPr>
          <w:rStyle w:val="StyleBlack"/>
          <w:rFonts w:cs="Balaram"/>
          <w:noProof w:val="0"/>
          <w:cs/>
        </w:rPr>
        <w:t xml:space="preserve"> </w:t>
      </w:r>
      <w:r w:rsidRPr="00B07D92">
        <w:rPr>
          <w:rStyle w:val="StyleBlack"/>
          <w:rFonts w:eastAsia="MS Minchofalt" w:cs="Balaram"/>
          <w:noProof w:val="0"/>
          <w:lang w:bidi="sa-IN"/>
        </w:rPr>
        <w:t>|</w:t>
      </w:r>
      <w:r w:rsidRPr="00225985">
        <w:rPr>
          <w:rFonts w:eastAsia="MS Minchofalt"/>
          <w:b/>
          <w:bCs/>
          <w:noProof w:val="0"/>
          <w:lang w:bidi="sa-IN"/>
        </w:rPr>
        <w:t xml:space="preserve"> </w:t>
      </w:r>
      <w:r w:rsidRPr="00B07D92">
        <w:rPr>
          <w:rFonts w:eastAsia="MS Minchofalt"/>
          <w:noProof w:val="0"/>
          <w:lang w:bidi="sa-IN"/>
        </w:rPr>
        <w:t>śrīḥ svarūpa-śaktiḥ rūpiṇī tat-preyasī-rūpā mānaṁ pūjāṁ vibhūtibhiḥ rūpiṇī tat preyasī-rūpā mānaṁ pūjāṁ vibhūtibhiḥ sva-sakhī-rūpābhiḥ | preṅkham</w:t>
      </w:r>
      <w:r w:rsidRPr="00225985">
        <w:rPr>
          <w:rFonts w:eastAsia="MS Minchofalt"/>
          <w:noProof w:val="0"/>
          <w:lang w:bidi="sa-IN"/>
        </w:rPr>
        <w:t xml:space="preserve"> </w:t>
      </w:r>
      <w:r w:rsidRPr="00B07D92">
        <w:rPr>
          <w:rFonts w:eastAsia="MS Minchofalt"/>
          <w:noProof w:val="0"/>
          <w:lang w:bidi="sa-IN"/>
        </w:rPr>
        <w:t xml:space="preserve">āndolanaṁ śritā vilāsena | kusumākāro vasantaḥ, tad-anugā bhramarāḥ, tair vividhaṁ gīyamānā | svayaṁ priyasya hareḥ karma gāyantī bhavati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Style w:val="StyleBlack"/>
          <w:rFonts w:eastAsia="MS Minchofalt" w:cs="Balaram"/>
          <w:noProof w:val="0"/>
          <w:lang w:bidi="sa-IN"/>
        </w:rPr>
        <w:t>(15)</w:t>
      </w:r>
      <w:r w:rsidRPr="00225985">
        <w:rPr>
          <w:rFonts w:eastAsia="MS Minchofalt"/>
          <w:b/>
          <w:bCs/>
          <w:noProof w:val="0"/>
          <w:lang w:bidi="sa-IN"/>
        </w:rPr>
        <w:t xml:space="preserve"> </w:t>
      </w:r>
      <w:r w:rsidRPr="00B07D92">
        <w:rPr>
          <w:rFonts w:eastAsia="MS Minchofalt"/>
          <w:b/>
          <w:bCs/>
          <w:noProof w:val="0"/>
          <w:lang w:bidi="sa-IN"/>
        </w:rPr>
        <w:t xml:space="preserve">dadarśeti </w:t>
      </w:r>
      <w:r w:rsidRPr="00B07D92">
        <w:rPr>
          <w:rStyle w:val="StyleBlack"/>
          <w:rFonts w:eastAsia="MS Minchofalt" w:cs="Balaram"/>
          <w:noProof w:val="0"/>
          <w:lang w:bidi="sa-IN"/>
        </w:rPr>
        <w:t>|</w:t>
      </w:r>
      <w:r w:rsidRPr="00225985">
        <w:rPr>
          <w:rFonts w:eastAsia="MS Minchofalt"/>
          <w:b/>
          <w:bCs/>
          <w:noProof w:val="0"/>
          <w:lang w:bidi="sa-IN"/>
        </w:rPr>
        <w:t xml:space="preserve"> </w:t>
      </w:r>
      <w:r w:rsidRPr="00B07D92">
        <w:rPr>
          <w:rFonts w:eastAsia="MS Minchofalt"/>
          <w:noProof w:val="0"/>
          <w:lang w:bidi="sa-IN"/>
        </w:rPr>
        <w:t>tatra loka iti prāktanānāṁ yac-chabdānāṁ viśeṣya</w:t>
      </w:r>
      <w:r w:rsidRPr="00225985">
        <w:rPr>
          <w:rFonts w:eastAsia="MS Minchofalt"/>
          <w:noProof w:val="0"/>
          <w:lang w:bidi="sa-IN"/>
        </w:rPr>
        <w:t>m</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akhila-sātvatāṁ sarveṣāṁ sātvatānāṁ yādava-vīrāṇāṁ patiḥ</w:t>
      </w:r>
      <w:r w:rsidRPr="00225985">
        <w:rPr>
          <w:rFonts w:eastAsia="MS Minchofalt"/>
        </w:rPr>
        <w:t>,</w:t>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rsidP="001E4807">
      <w:pPr>
        <w:pStyle w:val="VerseQuote"/>
        <w:rPr>
          <w:noProof w:val="0"/>
          <w:cs/>
          <w:lang w:bidi="sa-IN"/>
        </w:rPr>
      </w:pPr>
      <w:r w:rsidRPr="00B07D92">
        <w:rPr>
          <w:noProof w:val="0"/>
          <w:lang w:bidi="sa-IN"/>
        </w:rPr>
        <w:t xml:space="preserve">śriyaḥ patir yajña-patiḥ prajāpatir </w:t>
      </w:r>
    </w:p>
    <w:p w:rsidR="008E6F62" w:rsidRPr="00B07D92" w:rsidRDefault="008E6F62" w:rsidP="001E4807">
      <w:pPr>
        <w:pStyle w:val="VerseQuote"/>
        <w:rPr>
          <w:noProof w:val="0"/>
          <w:cs/>
          <w:lang w:bidi="sa-IN"/>
        </w:rPr>
      </w:pPr>
      <w:r w:rsidRPr="00B07D92">
        <w:rPr>
          <w:noProof w:val="0"/>
          <w:lang w:bidi="sa-IN"/>
        </w:rPr>
        <w:t>dhiyāṁ patir loka-patir dharāpatiḥ |</w:t>
      </w:r>
    </w:p>
    <w:p w:rsidR="008E6F62" w:rsidRPr="00B07D92" w:rsidRDefault="008E6F62" w:rsidP="001E4807">
      <w:pPr>
        <w:pStyle w:val="VerseQuote"/>
        <w:rPr>
          <w:noProof w:val="0"/>
          <w:cs/>
          <w:lang w:bidi="sa-IN"/>
        </w:rPr>
      </w:pPr>
      <w:r w:rsidRPr="00B07D92">
        <w:rPr>
          <w:noProof w:val="0"/>
          <w:lang w:bidi="sa-IN"/>
        </w:rPr>
        <w:t xml:space="preserve">patir gatiś cāndhaka-vṛṣṇi-sātvatāṁ </w:t>
      </w:r>
    </w:p>
    <w:p w:rsidR="008E6F62" w:rsidRPr="00225985" w:rsidRDefault="008E6F62" w:rsidP="001E4807">
      <w:pPr>
        <w:pStyle w:val="VerseQuote"/>
        <w:rPr>
          <w:color w:val="auto"/>
        </w:rPr>
      </w:pPr>
      <w:r w:rsidRPr="00B07D92">
        <w:rPr>
          <w:noProof w:val="0"/>
          <w:lang w:bidi="sa-IN"/>
        </w:rPr>
        <w:t>prasīdatāṁ me bhagavan satāṁ patiḥ ||</w:t>
      </w:r>
      <w:r w:rsidRPr="00225985">
        <w:t xml:space="preserve"> </w:t>
      </w:r>
      <w:r w:rsidRPr="00B07D92">
        <w:rPr>
          <w:noProof w:val="0"/>
          <w:color w:val="auto"/>
          <w:lang w:bidi="sa-IN"/>
        </w:rPr>
        <w:t xml:space="preserve">[bhā.pu. 2.4.20] ity etad vākya-saṁvāditvāt | </w:t>
      </w:r>
    </w:p>
    <w:p w:rsidR="008E6F62" w:rsidRPr="00225985" w:rsidRDefault="008E6F62" w:rsidP="001E4807">
      <w:pPr>
        <w:rPr>
          <w:rFonts w:eastAsia="MS Minchofalt"/>
        </w:rPr>
      </w:pPr>
    </w:p>
    <w:p w:rsidR="008E6F62" w:rsidRPr="00B07D92" w:rsidRDefault="008E6F62" w:rsidP="001E4807">
      <w:pPr>
        <w:rPr>
          <w:noProof w:val="0"/>
          <w:cs/>
          <w:lang w:bidi="sa-IN"/>
        </w:rPr>
      </w:pPr>
      <w:r w:rsidRPr="00B07D92">
        <w:rPr>
          <w:rFonts w:eastAsia="MS Minchofalt"/>
          <w:noProof w:val="0"/>
          <w:lang w:bidi="sa-IN"/>
        </w:rPr>
        <w:t>śrī-bhāgavata-mate śrī-kṛṣṇasyaiva svayaṁ-bhagavattvena pratipādayiṣyamānatvāt | tac caitad</w:t>
      </w:r>
      <w:r w:rsidRPr="00225985">
        <w:rPr>
          <w:rFonts w:eastAsia="MS Minchofalt"/>
        </w:rPr>
        <w:t xml:space="preserve"> </w:t>
      </w:r>
      <w:r w:rsidRPr="00B07D92">
        <w:rPr>
          <w:rFonts w:eastAsia="MS Minchofalt"/>
          <w:noProof w:val="0"/>
          <w:lang w:bidi="sa-IN"/>
        </w:rPr>
        <w:t>anantaraṁ brahmaṇe catuḥślokī-rūpaṁ bhāgavataṁ śrī-bhagavatopadiṣṭam | tatra ca—</w:t>
      </w:r>
    </w:p>
    <w:p w:rsidR="008E6F62" w:rsidRPr="00B07D92" w:rsidRDefault="008E6F62">
      <w:pPr>
        <w:rPr>
          <w:noProof w:val="0"/>
          <w:cs/>
          <w:lang w:bidi="sa-IN"/>
        </w:rPr>
      </w:pPr>
    </w:p>
    <w:p w:rsidR="008E6F62" w:rsidRPr="00B07D92" w:rsidRDefault="008E6F62" w:rsidP="001E4807">
      <w:pPr>
        <w:pStyle w:val="VerseQuote"/>
        <w:rPr>
          <w:noProof w:val="0"/>
          <w:cs/>
          <w:lang w:bidi="sa-IN"/>
        </w:rPr>
      </w:pPr>
      <w:r w:rsidRPr="00B07D92">
        <w:rPr>
          <w:noProof w:val="0"/>
          <w:lang w:bidi="sa-IN"/>
        </w:rPr>
        <w:t>purā mayā proktam ajāya nābhye</w:t>
      </w:r>
    </w:p>
    <w:p w:rsidR="008E6F62" w:rsidRPr="00B07D92" w:rsidRDefault="008E6F62" w:rsidP="001E4807">
      <w:pPr>
        <w:pStyle w:val="VerseQuote"/>
        <w:rPr>
          <w:noProof w:val="0"/>
          <w:cs/>
          <w:lang w:bidi="sa-IN"/>
        </w:rPr>
      </w:pPr>
      <w:r w:rsidRPr="00B07D92">
        <w:rPr>
          <w:noProof w:val="0"/>
          <w:lang w:bidi="sa-IN"/>
        </w:rPr>
        <w:t>padme niṣaṇṇāya mamādi-sarge |</w:t>
      </w:r>
    </w:p>
    <w:p w:rsidR="008E6F62" w:rsidRPr="00B07D92" w:rsidRDefault="008E6F62" w:rsidP="001E4807">
      <w:pPr>
        <w:pStyle w:val="VerseQuote"/>
        <w:rPr>
          <w:noProof w:val="0"/>
          <w:cs/>
          <w:lang w:bidi="sa-IN"/>
        </w:rPr>
      </w:pPr>
      <w:r w:rsidRPr="00B07D92">
        <w:rPr>
          <w:noProof w:val="0"/>
          <w:lang w:bidi="sa-IN"/>
        </w:rPr>
        <w:t>jñānaṁ paraṁ man-mahimāvabhāsaṁ</w:t>
      </w:r>
    </w:p>
    <w:p w:rsidR="008E6F62" w:rsidRPr="00B07D92" w:rsidRDefault="008E6F62" w:rsidP="001E4807">
      <w:pPr>
        <w:pStyle w:val="VerseQuote"/>
        <w:rPr>
          <w:noProof w:val="0"/>
          <w:cs/>
          <w:lang w:bidi="sa-IN"/>
        </w:rPr>
      </w:pPr>
      <w:r w:rsidRPr="00B07D92">
        <w:rPr>
          <w:noProof w:val="0"/>
          <w:lang w:bidi="sa-IN"/>
        </w:rPr>
        <w:t>yat sūrayo bhāgavataṁ vadanti ||</w:t>
      </w:r>
      <w:r w:rsidRPr="00225985">
        <w:t xml:space="preserve"> </w:t>
      </w:r>
      <w:r w:rsidRPr="00B07D92">
        <w:rPr>
          <w:noProof w:val="0"/>
          <w:color w:val="auto"/>
          <w:lang w:bidi="sa-IN"/>
        </w:rPr>
        <w:t xml:space="preserve">[bhā.pu. 3.4.13] </w:t>
      </w:r>
      <w:r w:rsidRPr="00B07D92">
        <w:rPr>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iti tṛtīye uddhavaṁ prati śrī-kṛṣṇa-vākyānusāreṇa</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rsidP="00777FF2">
      <w:pPr>
        <w:ind w:left="708"/>
        <w:rPr>
          <w:noProof w:val="0"/>
          <w:color w:val="0000FF"/>
          <w:cs/>
          <w:lang w:bidi="sa-IN"/>
        </w:rPr>
      </w:pPr>
      <w:r w:rsidRPr="00B07D92">
        <w:rPr>
          <w:rFonts w:eastAsia="MS Minchofalt"/>
          <w:noProof w:val="0"/>
          <w:color w:val="0000FF"/>
          <w:lang w:bidi="sa-IN"/>
        </w:rPr>
        <w:t>yo brahmāṇaṁ vidadhāti pūrvaṁ</w:t>
      </w:r>
    </w:p>
    <w:p w:rsidR="008E6F62" w:rsidRPr="00B07D92" w:rsidRDefault="008E6F62" w:rsidP="00777FF2">
      <w:pPr>
        <w:ind w:left="708"/>
        <w:rPr>
          <w:noProof w:val="0"/>
          <w:color w:val="0000FF"/>
          <w:cs/>
          <w:lang w:bidi="sa-IN"/>
        </w:rPr>
      </w:pPr>
      <w:r w:rsidRPr="00B07D92">
        <w:rPr>
          <w:rFonts w:eastAsia="MS Minchofalt"/>
          <w:noProof w:val="0"/>
          <w:color w:val="0000FF"/>
          <w:lang w:bidi="sa-IN"/>
        </w:rPr>
        <w:t>yo vidyās tasmai gāpayati sma kṛṣṇaḥ |</w:t>
      </w:r>
    </w:p>
    <w:p w:rsidR="008E6F62" w:rsidRPr="00B07D92" w:rsidRDefault="008E6F62" w:rsidP="00777FF2">
      <w:pPr>
        <w:ind w:left="708"/>
        <w:rPr>
          <w:noProof w:val="0"/>
          <w:color w:val="0000FF"/>
          <w:cs/>
          <w:lang w:bidi="sa-IN"/>
        </w:rPr>
      </w:pPr>
      <w:r w:rsidRPr="00B07D92">
        <w:rPr>
          <w:rFonts w:eastAsia="MS Minchofalt"/>
          <w:noProof w:val="0"/>
          <w:color w:val="0000FF"/>
          <w:lang w:bidi="sa-IN"/>
        </w:rPr>
        <w:t>taṁ ha devam ātma-buddhi-prakāśaṁ</w:t>
      </w:r>
    </w:p>
    <w:p w:rsidR="008E6F62" w:rsidRPr="00B07D92" w:rsidRDefault="008E6F62" w:rsidP="00777FF2">
      <w:pPr>
        <w:ind w:left="708"/>
        <w:rPr>
          <w:noProof w:val="0"/>
          <w:cs/>
          <w:lang w:bidi="sa-IN"/>
        </w:rPr>
      </w:pPr>
      <w:r w:rsidRPr="00225985">
        <w:rPr>
          <w:rStyle w:val="StyleBlue1"/>
          <w:noProof w:val="0"/>
          <w:cs/>
        </w:rPr>
        <w:t xml:space="preserve">mumukṣur vai śaraṇam amuṁ vrajet || </w:t>
      </w:r>
      <w:r w:rsidRPr="00B07D92">
        <w:rPr>
          <w:rFonts w:eastAsia="MS Minchofalt"/>
          <w:noProof w:val="0"/>
          <w:lang w:bidi="sa-IN"/>
        </w:rPr>
        <w:t xml:space="preserve">[go.tā.u. 1.22] </w:t>
      </w:r>
    </w:p>
    <w:p w:rsidR="008E6F62" w:rsidRPr="00B07D92" w:rsidRDefault="008E6F62" w:rsidP="00777FF2">
      <w:pPr>
        <w:rPr>
          <w:noProof w:val="0"/>
          <w:cs/>
          <w:lang w:bidi="sa-IN"/>
        </w:rPr>
      </w:pPr>
    </w:p>
    <w:p w:rsidR="008E6F62" w:rsidRPr="00225985" w:rsidRDefault="008E6F62" w:rsidP="00777FF2">
      <w:pPr>
        <w:rPr>
          <w:noProof w:val="0"/>
          <w:lang w:bidi="sa-IN"/>
        </w:rPr>
      </w:pPr>
      <w:r w:rsidRPr="00B07D92">
        <w:rPr>
          <w:rStyle w:val="StyleBlack"/>
          <w:rFonts w:eastAsia="MS Minchofalt" w:cs="Balaram"/>
          <w:noProof w:val="0"/>
          <w:lang w:bidi="sa-IN"/>
        </w:rPr>
        <w:t xml:space="preserve">iti </w:t>
      </w:r>
      <w:r w:rsidRPr="00225985">
        <w:rPr>
          <w:rStyle w:val="StyleBlack"/>
          <w:rFonts w:cs="Balaram"/>
          <w:noProof w:val="0"/>
          <w:cs/>
        </w:rPr>
        <w:t>śrī-gopāla-tāpany</w:t>
      </w:r>
      <w:r w:rsidRPr="00B07D92">
        <w:rPr>
          <w:rFonts w:eastAsia="MS Minchofalt"/>
          <w:noProof w:val="0"/>
          <w:lang w:bidi="sa-IN"/>
        </w:rPr>
        <w:t>-anusāreṇa ca tasmai vopadeṣṭṛtva-śruteḥ</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tad u hovāca brāhmaṇo'sāv anavarataṁ me dhyātaḥ stutaḥ parārdhānte so’budhyata gopa-veśo me purastād āvirbabhūva </w:t>
      </w:r>
      <w:r w:rsidRPr="00B07D92">
        <w:rPr>
          <w:noProof w:val="0"/>
          <w:lang w:bidi="sa-IN"/>
        </w:rPr>
        <w:t>[go.tā.u. 1.25] iti</w:t>
      </w:r>
      <w:r w:rsidRPr="00225985">
        <w:rPr>
          <w:rStyle w:val="StyleBlue1"/>
          <w:noProof w:val="0"/>
          <w:cs/>
        </w:rPr>
        <w:t xml:space="preserve"> </w:t>
      </w:r>
      <w:r w:rsidRPr="00225985">
        <w:rPr>
          <w:rStyle w:val="StyleBlack"/>
          <w:rFonts w:cs="Balaram"/>
          <w:noProof w:val="0"/>
          <w:cs/>
        </w:rPr>
        <w:t>śrī-gopāla-tāpany</w:t>
      </w:r>
      <w:r w:rsidRPr="00B07D92">
        <w:rPr>
          <w:noProof w:val="0"/>
          <w:lang w:bidi="sa-IN"/>
        </w:rPr>
        <w:t>-anusāreṇaiva kvacit kalpe śrī-gopāla-rūpeṇa ca sṛṣṭy-ādāv ittham eva brahmaṇe darśita-nija-rūpat</w:t>
      </w:r>
      <w:r w:rsidRPr="00225985">
        <w:rPr>
          <w:noProof w:val="0"/>
          <w:lang w:bidi="sa-IN"/>
        </w:rPr>
        <w:t>v</w:t>
      </w:r>
      <w:r w:rsidRPr="00B07D92">
        <w:rPr>
          <w:noProof w:val="0"/>
          <w:lang w:bidi="sa-IN"/>
        </w:rPr>
        <w:t>ā</w:t>
      </w:r>
      <w:r w:rsidRPr="00225985">
        <w:rPr>
          <w:noProof w:val="0"/>
          <w:lang w:bidi="sa-IN"/>
        </w:rPr>
        <w:t xml:space="preserve">t, </w:t>
      </w:r>
      <w:r w:rsidRPr="00B07D92">
        <w:rPr>
          <w:noProof w:val="0"/>
          <w:lang w:bidi="sa-IN"/>
        </w:rPr>
        <w:t xml:space="preserve">tad-dhāmno mahā-vaikuṇṭhatvena </w:t>
      </w:r>
      <w:r w:rsidRPr="00225985">
        <w:rPr>
          <w:rStyle w:val="StyleBlack"/>
          <w:rFonts w:cs="Balaram"/>
          <w:noProof w:val="0"/>
          <w:cs/>
        </w:rPr>
        <w:t>śrī-kṛṣṇa-sandarbhe</w:t>
      </w:r>
      <w:r w:rsidRPr="00B07D92">
        <w:rPr>
          <w:noProof w:val="0"/>
          <w:lang w:bidi="sa-IN"/>
        </w:rPr>
        <w:t xml:space="preserve"> sādhayiṣyamāṇatvāc ca </w:t>
      </w:r>
      <w:r w:rsidRPr="00225985">
        <w:rPr>
          <w:noProof w:val="0"/>
          <w:lang w:bidi="sa-IN"/>
        </w:rPr>
        <w:t>|</w:t>
      </w:r>
    </w:p>
    <w:p w:rsidR="008E6F62" w:rsidRPr="00225985" w:rsidRDefault="008E6F62" w:rsidP="00777FF2">
      <w:pPr>
        <w:rPr>
          <w:noProof w:val="0"/>
          <w:lang w:bidi="sa-IN"/>
        </w:rPr>
      </w:pPr>
    </w:p>
    <w:p w:rsidR="008E6F62" w:rsidRPr="00B07D92" w:rsidRDefault="008E6F62" w:rsidP="00777FF2">
      <w:pPr>
        <w:rPr>
          <w:noProof w:val="0"/>
          <w:cs/>
          <w:lang w:bidi="sa-IN"/>
        </w:rPr>
      </w:pPr>
      <w:r w:rsidRPr="00B07D92">
        <w:rPr>
          <w:noProof w:val="0"/>
          <w:lang w:bidi="sa-IN"/>
        </w:rPr>
        <w:t>dvārakāyāṁ prākaṭyāvasare śruta-sunanda-nandādi-sāhacaryeṇa śrī-prabalādayo’pi jñeyāḥ | yathoktaṁ prathame—</w:t>
      </w:r>
      <w:r w:rsidRPr="00225985">
        <w:rPr>
          <w:rStyle w:val="StyleBlue1"/>
          <w:noProof w:val="0"/>
          <w:cs/>
        </w:rPr>
        <w:t xml:space="preserve">sunanda-nanda-śīrṣaṇyā ye cānye sātvata-rṣabhā </w:t>
      </w:r>
      <w:r w:rsidRPr="00B07D92">
        <w:rPr>
          <w:noProof w:val="0"/>
          <w:lang w:bidi="sa-IN"/>
        </w:rPr>
        <w:t xml:space="preserve">[bhā.pu. 1.14.32] iti |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Style w:val="StyleBlack"/>
          <w:rFonts w:eastAsia="MS Minchofalt" w:cs="Balaram"/>
          <w:noProof w:val="0"/>
          <w:lang w:bidi="sa-IN"/>
        </w:rPr>
        <w:t>(16)</w:t>
      </w:r>
      <w:r w:rsidRPr="00225985">
        <w:rPr>
          <w:rFonts w:eastAsia="MS Minchofalt"/>
          <w:b/>
          <w:bCs/>
          <w:noProof w:val="0"/>
          <w:lang w:bidi="sa-IN"/>
        </w:rPr>
        <w:t xml:space="preserve"> </w:t>
      </w:r>
      <w:r w:rsidRPr="00B07D92">
        <w:rPr>
          <w:rFonts w:eastAsia="MS Minchofalt"/>
          <w:b/>
          <w:bCs/>
          <w:noProof w:val="0"/>
          <w:lang w:bidi="sa-IN"/>
        </w:rPr>
        <w:t>bhṛtya-prasād</w:t>
      </w:r>
      <w:r w:rsidRPr="00225985">
        <w:rPr>
          <w:rFonts w:eastAsia="MS Minchofalt"/>
          <w:b/>
          <w:bCs/>
        </w:rPr>
        <w:t xml:space="preserve">a </w:t>
      </w:r>
      <w:r w:rsidRPr="00225985">
        <w:rPr>
          <w:rFonts w:eastAsia="MS Minchofalt"/>
        </w:rPr>
        <w:t>i</w:t>
      </w:r>
      <w:r w:rsidRPr="00B07D92">
        <w:rPr>
          <w:rFonts w:eastAsia="MS Minchofalt"/>
          <w:noProof w:val="0"/>
          <w:lang w:bidi="sa-IN"/>
        </w:rPr>
        <w:t>ti | dṛg evāsava iva draṣṭṝṇāṁ mada</w:t>
      </w:r>
      <w:r w:rsidRPr="00225985">
        <w:rPr>
          <w:rFonts w:eastAsia="MS Minchofalt"/>
        </w:rPr>
        <w:t>-</w:t>
      </w:r>
      <w:r w:rsidRPr="00B07D92">
        <w:rPr>
          <w:rFonts w:eastAsia="MS Minchofalt"/>
          <w:noProof w:val="0"/>
          <w:lang w:bidi="sa-IN"/>
        </w:rPr>
        <w:t xml:space="preserve">karī yasya tam | śriyā vakṣo-vāma-bhāge svarṇa-rekhākārayā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Style w:val="StyleBlack"/>
          <w:rFonts w:eastAsia="MS Minchofalt" w:cs="Balaram"/>
          <w:noProof w:val="0"/>
          <w:lang w:bidi="sa-IN"/>
        </w:rPr>
        <w:t>(17)</w:t>
      </w:r>
      <w:r w:rsidRPr="00225985">
        <w:rPr>
          <w:rFonts w:eastAsia="MS Minchofalt"/>
          <w:b/>
          <w:bCs/>
          <w:noProof w:val="0"/>
          <w:lang w:bidi="sa-IN"/>
        </w:rPr>
        <w:t xml:space="preserve"> </w:t>
      </w:r>
      <w:r w:rsidRPr="00B07D92">
        <w:rPr>
          <w:rFonts w:eastAsia="MS Minchofalt"/>
          <w:b/>
          <w:bCs/>
          <w:noProof w:val="0"/>
          <w:lang w:bidi="sa-IN"/>
        </w:rPr>
        <w:t xml:space="preserve">adhyarhaṇīyeti </w:t>
      </w:r>
      <w:r w:rsidRPr="00225985">
        <w:rPr>
          <w:rFonts w:eastAsia="MS Minchofalt"/>
          <w:noProof w:val="0"/>
          <w:lang w:bidi="sa-IN"/>
        </w:rPr>
        <w:t xml:space="preserve">| </w:t>
      </w:r>
      <w:r w:rsidRPr="00B07D92">
        <w:rPr>
          <w:rFonts w:eastAsia="MS Minchofalt"/>
          <w:noProof w:val="0"/>
          <w:lang w:bidi="sa-IN"/>
        </w:rPr>
        <w:t xml:space="preserve">catasraḥ śaktayo dharmādyāḥ | </w:t>
      </w:r>
      <w:r w:rsidRPr="00225985">
        <w:rPr>
          <w:rFonts w:eastAsia="MS Minchofalt"/>
          <w:noProof w:val="0"/>
          <w:lang w:bidi="sa-IN"/>
        </w:rPr>
        <w:t>padmottara-khaṇḍe</w:t>
      </w:r>
      <w:r w:rsidRPr="00225985">
        <w:rPr>
          <w:rStyle w:val="StyleBlack"/>
          <w:rFonts w:eastAsia="MS Minchofalt" w:cs="Balaram"/>
        </w:rPr>
        <w:t xml:space="preserve"> </w:t>
      </w:r>
      <w:r w:rsidRPr="00B07D92">
        <w:rPr>
          <w:rFonts w:eastAsia="MS Minchofalt"/>
          <w:noProof w:val="0"/>
          <w:lang w:bidi="sa-IN"/>
        </w:rPr>
        <w:t>yoga-pīṭhe ta eva kathitāḥ</w:t>
      </w:r>
      <w:r w:rsidRPr="00225985">
        <w:rPr>
          <w:rFonts w:eastAsia="MS Minchofalt"/>
          <w:noProof w:val="0"/>
          <w:lang w:bidi="sa-IN"/>
        </w:rPr>
        <w:t>—</w:t>
      </w:r>
      <w:r w:rsidRPr="00225985">
        <w:rPr>
          <w:rStyle w:val="StyleBlue1"/>
          <w:noProof w:val="0"/>
          <w:cs/>
        </w:rPr>
        <w:t xml:space="preserve">na bahiraṅgā adharmādyā </w:t>
      </w:r>
      <w:r w:rsidRPr="00B07D92">
        <w:rPr>
          <w:rFonts w:eastAsia="MS Minchofalt"/>
          <w:noProof w:val="0"/>
          <w:lang w:bidi="sa-IN"/>
        </w:rPr>
        <w:t xml:space="preserve">iti | tathā hi, </w:t>
      </w:r>
    </w:p>
    <w:p w:rsidR="008E6F62" w:rsidRPr="00B07D92" w:rsidRDefault="008E6F62">
      <w:pPr>
        <w:rPr>
          <w:noProof w:val="0"/>
          <w:cs/>
          <w:lang w:bidi="sa-IN"/>
        </w:rPr>
      </w:pPr>
    </w:p>
    <w:p w:rsidR="008E6F62" w:rsidRPr="00B07D92" w:rsidRDefault="008E6F62" w:rsidP="001E4807">
      <w:pPr>
        <w:pStyle w:val="VerseQuote"/>
        <w:rPr>
          <w:noProof w:val="0"/>
          <w:cs/>
          <w:lang w:bidi="sa-IN"/>
        </w:rPr>
      </w:pPr>
      <w:r w:rsidRPr="00B07D92">
        <w:rPr>
          <w:noProof w:val="0"/>
          <w:lang w:bidi="sa-IN"/>
        </w:rPr>
        <w:t>dharma-jñāna</w:t>
      </w:r>
      <w:r w:rsidRPr="00225985">
        <w:rPr>
          <w:noProof w:val="0"/>
          <w:lang w:bidi="sa-IN"/>
        </w:rPr>
        <w:t>-</w:t>
      </w:r>
      <w:r w:rsidRPr="00B07D92">
        <w:rPr>
          <w:noProof w:val="0"/>
          <w:lang w:bidi="sa-IN"/>
        </w:rPr>
        <w:t>tathaiśvarya</w:t>
      </w:r>
      <w:r w:rsidRPr="00225985">
        <w:rPr>
          <w:rStyle w:val="FootnoteReference"/>
          <w:rFonts w:cs="Balaram"/>
          <w:noProof w:val="0"/>
          <w:cs/>
        </w:rPr>
        <w:footnoteReference w:id="22"/>
      </w:r>
      <w:r w:rsidRPr="00B07D92">
        <w:rPr>
          <w:noProof w:val="0"/>
          <w:lang w:bidi="sa-IN"/>
        </w:rPr>
        <w:t xml:space="preserve">-vairāgyaiḥ pāda-vigrahaiḥ | </w:t>
      </w:r>
    </w:p>
    <w:p w:rsidR="008E6F62" w:rsidRPr="00B07D92" w:rsidRDefault="008E6F62" w:rsidP="001E4807">
      <w:pPr>
        <w:pStyle w:val="VerseQuote"/>
        <w:rPr>
          <w:noProof w:val="0"/>
          <w:cs/>
          <w:lang w:bidi="sa-IN"/>
        </w:rPr>
      </w:pPr>
      <w:r w:rsidRPr="00B07D92">
        <w:rPr>
          <w:noProof w:val="0"/>
          <w:lang w:bidi="sa-IN"/>
        </w:rPr>
        <w:t>ṛg-yajuḥ-sāmātharvāṇa-rūpair nityaṁ vṛtaṁ kramā</w:t>
      </w:r>
      <w:r w:rsidRPr="00225985">
        <w:rPr>
          <w:noProof w:val="0"/>
          <w:lang w:bidi="sa-IN"/>
        </w:rPr>
        <w:t xml:space="preserve">t </w:t>
      </w:r>
      <w:r w:rsidRPr="00B07D92">
        <w:rPr>
          <w:noProof w:val="0"/>
          <w:lang w:bidi="sa-IN"/>
        </w:rPr>
        <w:t xml:space="preserve">|| </w:t>
      </w:r>
      <w:r w:rsidRPr="00225985">
        <w:rPr>
          <w:color w:val="000000"/>
        </w:rPr>
        <w:t>[pa.pu. 6.228.21]</w:t>
      </w:r>
      <w:r w:rsidRPr="00225985">
        <w:t xml:space="preserve"> </w:t>
      </w:r>
      <w:r w:rsidRPr="00B07D92">
        <w:rPr>
          <w:noProof w:val="0"/>
          <w:color w:val="auto"/>
          <w:lang w:bidi="sa-IN"/>
        </w:rPr>
        <w:t xml:space="preserve">iti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samastāntas tathā</w:t>
      </w:r>
      <w:r w:rsidRPr="00225985">
        <w:rPr>
          <w:rFonts w:eastAsia="MS Minchofalt"/>
          <w:noProof w:val="0"/>
          <w:lang w:bidi="sa-IN"/>
        </w:rPr>
        <w:t>-</w:t>
      </w:r>
      <w:r w:rsidRPr="00B07D92">
        <w:rPr>
          <w:rFonts w:eastAsia="MS Minchofalt"/>
          <w:noProof w:val="0"/>
          <w:lang w:bidi="sa-IN"/>
        </w:rPr>
        <w:t>śabda-prayogas tv ārṣaḥ | ṣoḍaśa-śaktayaś caṇḍādyāḥ | tathā ca tatraiva—</w:t>
      </w:r>
      <w:r w:rsidRPr="00225985">
        <w:rPr>
          <w:rStyle w:val="StyleBlue1"/>
          <w:noProof w:val="0"/>
          <w:cs/>
        </w:rPr>
        <w:t xml:space="preserve">caṇḍādi-dvāra-pālais tu kumudādyaiḥ surakṣitā </w:t>
      </w:r>
      <w:r w:rsidRPr="00225985">
        <w:rPr>
          <w:rFonts w:eastAsia="MS Minchofalt"/>
        </w:rPr>
        <w:t xml:space="preserve">[pa.pu. 6.228.13] </w:t>
      </w:r>
      <w:r w:rsidRPr="00B07D92">
        <w:rPr>
          <w:rFonts w:eastAsia="MS Minchofalt"/>
          <w:noProof w:val="0"/>
          <w:lang w:bidi="sa-IN"/>
        </w:rPr>
        <w:t>iti | nagarīti pūrveṇānvayaḥ</w:t>
      </w:r>
      <w:r w:rsidRPr="00225985">
        <w:rPr>
          <w:rStyle w:val="StyleTimesNewRoman"/>
          <w:rFonts w:ascii="Balaram" w:hAnsi="Balaram"/>
          <w:noProof w:val="0"/>
          <w:cs/>
        </w:rPr>
        <w:t> </w:t>
      </w:r>
      <w:r w:rsidRPr="00B07D92">
        <w:rPr>
          <w:rFonts w:eastAsia="MS Minchofalt"/>
          <w:noProof w:val="0"/>
          <w:lang w:bidi="sa-IN"/>
        </w:rPr>
        <w:t>| te ca—</w:t>
      </w:r>
    </w:p>
    <w:p w:rsidR="008E6F62" w:rsidRPr="00B07D92" w:rsidRDefault="008E6F62">
      <w:pPr>
        <w:rPr>
          <w:noProof w:val="0"/>
          <w:cs/>
          <w:lang w:bidi="sa-IN"/>
        </w:rPr>
      </w:pPr>
    </w:p>
    <w:p w:rsidR="008E6F62" w:rsidRPr="00B07D92" w:rsidRDefault="008E6F62" w:rsidP="001E4807">
      <w:pPr>
        <w:pStyle w:val="VerseQuote"/>
        <w:rPr>
          <w:noProof w:val="0"/>
          <w:cs/>
          <w:lang w:bidi="sa-IN"/>
        </w:rPr>
      </w:pPr>
      <w:r w:rsidRPr="00B07D92">
        <w:rPr>
          <w:noProof w:val="0"/>
          <w:lang w:bidi="sa-IN"/>
        </w:rPr>
        <w:t>caṇḍa-pracaṇḍau prāg-dvāre yāmye bhadra-subhadrakau |</w:t>
      </w:r>
    </w:p>
    <w:p w:rsidR="008E6F62" w:rsidRPr="00B07D92" w:rsidRDefault="008E6F62" w:rsidP="001E4807">
      <w:pPr>
        <w:pStyle w:val="VerseQuote"/>
        <w:rPr>
          <w:noProof w:val="0"/>
          <w:cs/>
          <w:lang w:bidi="sa-IN"/>
        </w:rPr>
      </w:pPr>
      <w:r w:rsidRPr="00B07D92">
        <w:rPr>
          <w:noProof w:val="0"/>
          <w:lang w:bidi="sa-IN"/>
        </w:rPr>
        <w:t>vāruṇyāṁ jaya-vijayau saumye dhātṛ-vidhātarau ||</w:t>
      </w:r>
    </w:p>
    <w:p w:rsidR="008E6F62" w:rsidRPr="00B07D92" w:rsidRDefault="008E6F62" w:rsidP="001E4807">
      <w:pPr>
        <w:pStyle w:val="VerseQuote"/>
        <w:rPr>
          <w:noProof w:val="0"/>
          <w:cs/>
          <w:lang w:bidi="sa-IN"/>
        </w:rPr>
      </w:pPr>
      <w:r w:rsidRPr="00B07D92">
        <w:rPr>
          <w:noProof w:val="0"/>
          <w:lang w:bidi="sa-IN"/>
        </w:rPr>
        <w:t>kumudaḥ kumudākṣaś ca puṇḍarīko’tha vāmanaḥ |</w:t>
      </w:r>
    </w:p>
    <w:p w:rsidR="008E6F62" w:rsidRPr="00B07D92" w:rsidRDefault="008E6F62" w:rsidP="001E4807">
      <w:pPr>
        <w:pStyle w:val="VerseQuote"/>
        <w:rPr>
          <w:noProof w:val="0"/>
          <w:cs/>
          <w:lang w:bidi="sa-IN"/>
        </w:rPr>
      </w:pPr>
      <w:r w:rsidRPr="00B07D92">
        <w:rPr>
          <w:noProof w:val="0"/>
          <w:lang w:bidi="sa-IN"/>
        </w:rPr>
        <w:t>śaṅk</w:t>
      </w:r>
      <w:r w:rsidRPr="00225985">
        <w:rPr>
          <w:noProof w:val="0"/>
          <w:lang w:bidi="sa-IN"/>
        </w:rPr>
        <w:t>u-</w:t>
      </w:r>
      <w:r w:rsidRPr="00B07D92">
        <w:rPr>
          <w:noProof w:val="0"/>
          <w:lang w:bidi="sa-IN"/>
        </w:rPr>
        <w:t>karṇaḥ sarva-netraḥ sumukhaḥ supratiṣṭhitaḥ ||</w:t>
      </w:r>
    </w:p>
    <w:p w:rsidR="008E6F62" w:rsidRPr="00B07D92" w:rsidRDefault="008E6F62" w:rsidP="001E4807">
      <w:pPr>
        <w:pStyle w:val="VerseQuote"/>
        <w:rPr>
          <w:noProof w:val="0"/>
          <w:cs/>
          <w:lang w:bidi="sa-IN"/>
        </w:rPr>
      </w:pPr>
      <w:r w:rsidRPr="00B07D92">
        <w:rPr>
          <w:noProof w:val="0"/>
          <w:lang w:bidi="sa-IN"/>
        </w:rPr>
        <w:t>ete dik</w:t>
      </w:r>
      <w:r w:rsidRPr="00225985">
        <w:rPr>
          <w:noProof w:val="0"/>
          <w:lang w:bidi="sa-IN"/>
        </w:rPr>
        <w:t>-</w:t>
      </w:r>
      <w:r w:rsidRPr="00B07D92">
        <w:rPr>
          <w:noProof w:val="0"/>
          <w:lang w:bidi="sa-IN"/>
        </w:rPr>
        <w:t xml:space="preserve">patayaḥ proktāḥ puryām atra suśobhane || </w:t>
      </w:r>
      <w:r w:rsidRPr="00225985">
        <w:rPr>
          <w:color w:val="auto"/>
        </w:rPr>
        <w:t xml:space="preserve">[pa.pu. 6.228.13-15] </w:t>
      </w:r>
      <w:r w:rsidRPr="00B07D92">
        <w:rPr>
          <w:noProof w:val="0"/>
          <w:color w:val="auto"/>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kumudādayas tu dvau dvāv āgneyādi-dik-pataya iti śeṣaḥ | pañca-śaktayaḥ kūrmādyāḥ | tathā ca tatraiva—</w:t>
      </w:r>
    </w:p>
    <w:p w:rsidR="008E6F62" w:rsidRPr="00B07D92" w:rsidRDefault="008E6F62">
      <w:pPr>
        <w:rPr>
          <w:noProof w:val="0"/>
          <w:cs/>
          <w:lang w:bidi="sa-IN"/>
        </w:rPr>
      </w:pPr>
    </w:p>
    <w:p w:rsidR="008E6F62" w:rsidRPr="00B07D92" w:rsidRDefault="008E6F62" w:rsidP="001E4807">
      <w:pPr>
        <w:pStyle w:val="VerseQuote"/>
        <w:rPr>
          <w:noProof w:val="0"/>
          <w:cs/>
          <w:lang w:bidi="sa-IN"/>
        </w:rPr>
      </w:pPr>
      <w:r w:rsidRPr="00B07D92">
        <w:rPr>
          <w:noProof w:val="0"/>
          <w:lang w:bidi="sa-IN"/>
        </w:rPr>
        <w:t>kūrmaś ca nāgarājaś ca va</w:t>
      </w:r>
      <w:r w:rsidRPr="00225985">
        <w:rPr>
          <w:noProof w:val="0"/>
          <w:lang w:bidi="sa-IN"/>
        </w:rPr>
        <w:t>i</w:t>
      </w:r>
      <w:r w:rsidRPr="00B07D92">
        <w:rPr>
          <w:noProof w:val="0"/>
          <w:lang w:bidi="sa-IN"/>
        </w:rPr>
        <w:t>nateyas trayīśvaraḥ |</w:t>
      </w:r>
    </w:p>
    <w:p w:rsidR="008E6F62" w:rsidRPr="00B07D92" w:rsidRDefault="008E6F62" w:rsidP="001E4807">
      <w:pPr>
        <w:pStyle w:val="VerseQuote"/>
        <w:rPr>
          <w:noProof w:val="0"/>
          <w:cs/>
          <w:lang w:bidi="sa-IN"/>
        </w:rPr>
      </w:pPr>
      <w:r w:rsidRPr="00B07D92">
        <w:rPr>
          <w:noProof w:val="0"/>
          <w:lang w:bidi="sa-IN"/>
        </w:rPr>
        <w:t>chandāṁsi sarva-mantrāś ca pīṭha-rūpatvam āsthitā ||</w:t>
      </w:r>
      <w:r w:rsidRPr="00B07D92">
        <w:rPr>
          <w:noProof w:val="0"/>
          <w:color w:val="auto"/>
          <w:lang w:bidi="sa-IN"/>
        </w:rPr>
        <w:t xml:space="preserve"> </w:t>
      </w:r>
      <w:r w:rsidRPr="00225985">
        <w:rPr>
          <w:color w:val="auto"/>
        </w:rPr>
        <w:t xml:space="preserve">[pa.pu. 6.228.24] </w:t>
      </w:r>
      <w:r w:rsidRPr="00B07D92">
        <w:rPr>
          <w:noProof w:val="0"/>
          <w:color w:val="auto"/>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trayīśvara iti vainateya-viśeṣaṇam</w:t>
      </w:r>
      <w:r w:rsidRPr="00225985">
        <w:rPr>
          <w:rFonts w:eastAsia="MS Minchofalt"/>
          <w:noProof w:val="0"/>
          <w:lang w:bidi="sa-IN"/>
        </w:rPr>
        <w:t>,</w:t>
      </w:r>
      <w:r w:rsidRPr="00B07D92">
        <w:rPr>
          <w:rFonts w:eastAsia="MS Minchofalt"/>
          <w:noProof w:val="0"/>
          <w:lang w:bidi="sa-IN"/>
        </w:rPr>
        <w:t xml:space="preserve"> tasya chandomayatvāt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yadyapy uttara-khaṇḍa-vacanaṁ tat parama-vyoma-paraṁ</w:t>
      </w:r>
      <w:r w:rsidRPr="00225985">
        <w:rPr>
          <w:rFonts w:eastAsia="MS Minchofalt"/>
          <w:noProof w:val="0"/>
          <w:lang w:bidi="sa-IN"/>
        </w:rPr>
        <w:t>,</w:t>
      </w:r>
      <w:r w:rsidRPr="00B07D92">
        <w:rPr>
          <w:rFonts w:eastAsia="MS Minchofalt"/>
          <w:noProof w:val="0"/>
          <w:lang w:bidi="sa-IN"/>
        </w:rPr>
        <w:t xml:space="preserve"> tathāpi tat-sādṛśyāgamādi-prasiddheś ca śrī-kṛṣṇa-yoga-pīṭham api ca tadvaj jñeyam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atra ṣoḍaśa-śaktayaḥ sākṣāt śrī-kṛṣṇa eva</w:t>
      </w:r>
      <w:r w:rsidRPr="00225985">
        <w:rPr>
          <w:rFonts w:eastAsia="MS Minchofalt"/>
          <w:noProof w:val="0"/>
          <w:lang w:bidi="sa-IN"/>
        </w:rPr>
        <w:t>,</w:t>
      </w:r>
      <w:r w:rsidRPr="00B07D92">
        <w:rPr>
          <w:rFonts w:eastAsia="MS Minchofalt"/>
          <w:noProof w:val="0"/>
          <w:lang w:bidi="sa-IN"/>
        </w:rPr>
        <w:t xml:space="preserve"> </w:t>
      </w:r>
      <w:r w:rsidRPr="00225985">
        <w:rPr>
          <w:rStyle w:val="StyleBlack"/>
          <w:rFonts w:cs="Balaram"/>
          <w:noProof w:val="0"/>
          <w:cs/>
        </w:rPr>
        <w:t>śrī-kṛṣṇa-sandarbhe</w:t>
      </w:r>
      <w:r w:rsidRPr="00B07D92">
        <w:rPr>
          <w:rFonts w:eastAsia="MS Minchofalt"/>
          <w:noProof w:val="0"/>
          <w:lang w:bidi="sa-IN"/>
        </w:rPr>
        <w:t xml:space="preserve"> purastād udāhariṣyamāṇa-prabhāsa-khaṇḍa-vacanāt śrutālambiny</w:t>
      </w:r>
      <w:r w:rsidRPr="00225985">
        <w:rPr>
          <w:rFonts w:eastAsia="MS Minchofalt"/>
          <w:noProof w:val="0"/>
          <w:lang w:bidi="sa-IN"/>
        </w:rPr>
        <w:t>-</w:t>
      </w:r>
      <w:r w:rsidRPr="00B07D92">
        <w:rPr>
          <w:rFonts w:eastAsia="MS Minchofalt"/>
          <w:noProof w:val="0"/>
          <w:lang w:bidi="sa-IN"/>
        </w:rPr>
        <w:t xml:space="preserve">ādaya eva vā jñeyā iti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b/>
          <w:bCs/>
          <w:noProof w:val="0"/>
          <w:lang w:bidi="sa-IN"/>
        </w:rPr>
        <w:t>svaiḥ</w:t>
      </w:r>
      <w:r w:rsidRPr="00B07D92">
        <w:rPr>
          <w:rFonts w:eastAsia="MS Minchofalt"/>
          <w:noProof w:val="0"/>
          <w:lang w:bidi="sa-IN"/>
        </w:rPr>
        <w:t xml:space="preserve"> </w:t>
      </w:r>
      <w:r w:rsidRPr="00225985">
        <w:rPr>
          <w:rFonts w:eastAsia="MS Minchofalt"/>
          <w:noProof w:val="0"/>
          <w:lang w:bidi="sa-IN"/>
        </w:rPr>
        <w:t>[</w:t>
      </w:r>
      <w:r w:rsidRPr="00225985">
        <w:rPr>
          <w:rFonts w:eastAsia="MS Minchofalt"/>
          <w:b/>
          <w:bCs/>
          <w:noProof w:val="0"/>
          <w:lang w:bidi="sa-IN"/>
        </w:rPr>
        <w:t>bhagaiḥ</w:t>
      </w:r>
      <w:r w:rsidRPr="00225985">
        <w:rPr>
          <w:rFonts w:eastAsia="MS Minchofalt"/>
          <w:noProof w:val="0"/>
          <w:lang w:bidi="sa-IN"/>
        </w:rPr>
        <w:t xml:space="preserve">] </w:t>
      </w:r>
      <w:r w:rsidRPr="00B07D92">
        <w:rPr>
          <w:rFonts w:eastAsia="MS Minchofalt"/>
          <w:noProof w:val="0"/>
          <w:lang w:bidi="sa-IN"/>
        </w:rPr>
        <w:t xml:space="preserve">svarūpa-bhūtair aiśvaryādibhir yuktam | itaratra yogiṣu adhruvaiḥ prāptair ity arthaḥ | </w:t>
      </w:r>
      <w:r w:rsidRPr="00B07D92">
        <w:rPr>
          <w:rFonts w:eastAsia="MS Minchofalt"/>
          <w:b/>
          <w:bCs/>
          <w:noProof w:val="0"/>
          <w:lang w:bidi="sa-IN"/>
        </w:rPr>
        <w:t>sv</w:t>
      </w:r>
      <w:r w:rsidRPr="00225985">
        <w:rPr>
          <w:rFonts w:eastAsia="MS Minchofalt"/>
          <w:b/>
          <w:bCs/>
          <w:noProof w:val="0"/>
          <w:lang w:bidi="sa-IN"/>
        </w:rPr>
        <w:t>e</w:t>
      </w:r>
      <w:r w:rsidRPr="00225985">
        <w:rPr>
          <w:rFonts w:eastAsia="MS Minchofalt"/>
          <w:noProof w:val="0"/>
          <w:lang w:bidi="sa-IN"/>
        </w:rPr>
        <w:t xml:space="preserve"> sva-</w:t>
      </w:r>
      <w:r w:rsidRPr="00B07D92">
        <w:rPr>
          <w:rFonts w:eastAsia="MS Minchofalt"/>
          <w:noProof w:val="0"/>
          <w:lang w:bidi="sa-IN"/>
        </w:rPr>
        <w:t>svarūpa eva</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dhām</w:t>
      </w:r>
      <w:r w:rsidRPr="00225985">
        <w:rPr>
          <w:rFonts w:eastAsia="MS Minchofalt"/>
          <w:b/>
          <w:bCs/>
          <w:noProof w:val="0"/>
          <w:lang w:bidi="sa-IN"/>
        </w:rPr>
        <w:t>a</w:t>
      </w:r>
      <w:r w:rsidRPr="00B07D92">
        <w:rPr>
          <w:rFonts w:eastAsia="MS Minchofalt"/>
          <w:b/>
          <w:bCs/>
          <w:noProof w:val="0"/>
          <w:lang w:bidi="sa-IN"/>
        </w:rPr>
        <w:t>ni</w:t>
      </w:r>
      <w:r w:rsidRPr="00B07D92">
        <w:rPr>
          <w:rFonts w:eastAsia="MS Minchofalt"/>
          <w:noProof w:val="0"/>
          <w:lang w:bidi="sa-IN"/>
        </w:rPr>
        <w:t xml:space="preserve"> śrī-vaikuṇṭhe ramamāṇaṁ ata eveśvaram</w:t>
      </w:r>
      <w:r w:rsidRPr="00225985">
        <w:rPr>
          <w:rFonts w:eastAsia="MS Minchofalt"/>
          <w:noProof w:val="0"/>
          <w:lang w:bidi="sa-IN"/>
        </w:rPr>
        <w:t>,</w:t>
      </w:r>
      <w:r w:rsidRPr="00B07D92">
        <w:rPr>
          <w:rFonts w:eastAsia="MS Minchofalt"/>
          <w:noProof w:val="0"/>
          <w:lang w:bidi="sa-IN"/>
        </w:rPr>
        <w:t xml:space="preserve"> katham api parādhīna-siddhatvābhāvāt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Style w:val="StyleBlack"/>
          <w:rFonts w:eastAsia="MS Minchofalt" w:cs="Balaram"/>
          <w:noProof w:val="0"/>
          <w:lang w:bidi="sa-IN"/>
        </w:rPr>
        <w:t>(18)</w:t>
      </w:r>
      <w:r w:rsidRPr="00225985">
        <w:rPr>
          <w:rFonts w:eastAsia="MS Minchofalt"/>
          <w:b/>
          <w:bCs/>
          <w:noProof w:val="0"/>
          <w:lang w:bidi="sa-IN"/>
        </w:rPr>
        <w:t xml:space="preserve"> </w:t>
      </w:r>
      <w:r w:rsidRPr="00B07D92">
        <w:rPr>
          <w:rFonts w:eastAsia="MS Minchofalt"/>
          <w:b/>
          <w:bCs/>
          <w:noProof w:val="0"/>
          <w:lang w:bidi="sa-IN"/>
        </w:rPr>
        <w:t>tad-darśan</w:t>
      </w:r>
      <w:r w:rsidRPr="00225985">
        <w:rPr>
          <w:rFonts w:eastAsia="MS Minchofalt"/>
          <w:b/>
          <w:bCs/>
        </w:rPr>
        <w:t>a</w:t>
      </w:r>
      <w:r w:rsidRPr="00225985">
        <w:rPr>
          <w:rFonts w:eastAsia="MS Minchofalt"/>
        </w:rPr>
        <w:t xml:space="preserve"> i</w:t>
      </w:r>
      <w:r w:rsidRPr="00B07D92">
        <w:rPr>
          <w:rFonts w:eastAsia="MS Minchofalt"/>
          <w:noProof w:val="0"/>
          <w:lang w:bidi="sa-IN"/>
        </w:rPr>
        <w:t xml:space="preserve">ti | yat padāmbujaṁ pāramahaṁsyena pathādhigamyata iti saccidānanda-ghanatvaṁ tasya vyanakti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Style w:val="StyleBlack"/>
          <w:rFonts w:eastAsia="MS Minchofalt" w:cs="Balaram"/>
          <w:noProof w:val="0"/>
          <w:lang w:bidi="sa-IN"/>
        </w:rPr>
        <w:t>(19)</w:t>
      </w:r>
      <w:r w:rsidRPr="00225985">
        <w:rPr>
          <w:rFonts w:eastAsia="MS Minchofalt"/>
          <w:b/>
          <w:bCs/>
          <w:noProof w:val="0"/>
          <w:lang w:bidi="sa-IN"/>
        </w:rPr>
        <w:t xml:space="preserve"> </w:t>
      </w:r>
      <w:r w:rsidRPr="00B07D92">
        <w:rPr>
          <w:rFonts w:eastAsia="MS Minchofalt"/>
          <w:b/>
          <w:bCs/>
          <w:noProof w:val="0"/>
          <w:lang w:bidi="sa-IN"/>
        </w:rPr>
        <w:t xml:space="preserve">taṁ prīyamāṇam </w:t>
      </w:r>
      <w:r w:rsidRPr="00B07D92">
        <w:rPr>
          <w:rFonts w:eastAsia="MS Minchofalt"/>
          <w:noProof w:val="0"/>
          <w:lang w:bidi="sa-IN"/>
        </w:rPr>
        <w:t>iti taṁ brahmāṇaṁ bhagavān babhāṣe | prajā-visarge kārye nijasya svāṁśa-bhūtasya puruṣasya śāsane’rhaṇaṁ yogyam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nanv asau puruṣa eva tam anugṛhṇātu</w:t>
      </w:r>
      <w:r w:rsidRPr="00225985">
        <w:rPr>
          <w:rFonts w:eastAsia="MS Minchofalt"/>
          <w:noProof w:val="0"/>
          <w:lang w:bidi="sa-IN"/>
        </w:rPr>
        <w:t>,</w:t>
      </w:r>
      <w:r w:rsidRPr="00B07D92">
        <w:rPr>
          <w:rFonts w:eastAsia="MS Minchofalt"/>
          <w:noProof w:val="0"/>
          <w:lang w:bidi="sa-IN"/>
        </w:rPr>
        <w:t xml:space="preserve"> śrī-bhagavatas tu parāvasthatvāt tena prākṛta-sṛṣṭi-kartrā sambandho’pi na sambandha ity āśaṅkya tasya bhakta-vātsalyātiśaya evāyam ity āha</w:t>
      </w:r>
      <w:r w:rsidRPr="00225985">
        <w:rPr>
          <w:rFonts w:eastAsia="MS Minchofalt"/>
          <w:noProof w:val="0"/>
          <w:lang w:bidi="sa-IN"/>
        </w:rPr>
        <w:t>—</w:t>
      </w:r>
      <w:r w:rsidRPr="00EC6E61">
        <w:rPr>
          <w:rFonts w:eastAsia="MS Minchofalt"/>
          <w:b/>
          <w:bCs/>
          <w:noProof w:val="0"/>
          <w:lang w:bidi="sa-IN"/>
        </w:rPr>
        <w:t>priyaṁ</w:t>
      </w:r>
      <w:r w:rsidRPr="00B07D92">
        <w:rPr>
          <w:rFonts w:eastAsia="MS Minchofalt"/>
          <w:noProof w:val="0"/>
          <w:lang w:bidi="sa-IN"/>
        </w:rPr>
        <w:t xml:space="preserve"> tasmin premavantam |</w:t>
      </w:r>
      <w:r w:rsidRPr="00225985">
        <w:rPr>
          <w:rFonts w:eastAsia="MS Minchofalt"/>
          <w:noProof w:val="0"/>
          <w:lang w:bidi="sa-IN"/>
        </w:rPr>
        <w:t xml:space="preserve"> </w:t>
      </w:r>
      <w:r w:rsidRPr="00B07D92">
        <w:rPr>
          <w:rFonts w:eastAsia="MS Minchofalt"/>
          <w:noProof w:val="0"/>
          <w:lang w:bidi="sa-IN"/>
        </w:rPr>
        <w:t xml:space="preserve">yataḥ so’pi </w:t>
      </w:r>
      <w:r w:rsidRPr="00EC6E61">
        <w:rPr>
          <w:rFonts w:eastAsia="MS Minchofalt"/>
          <w:b/>
          <w:bCs/>
          <w:noProof w:val="0"/>
          <w:lang w:bidi="sa-IN"/>
        </w:rPr>
        <w:t>priyaḥ</w:t>
      </w:r>
      <w:r w:rsidRPr="00B07D92">
        <w:rPr>
          <w:rFonts w:eastAsia="MS Minchofalt"/>
          <w:noProof w:val="0"/>
          <w:lang w:bidi="sa-IN"/>
        </w:rPr>
        <w:t xml:space="preserve"> prema-vaśaḥ | tatrāpi </w:t>
      </w:r>
      <w:r w:rsidRPr="00EC6E61">
        <w:rPr>
          <w:rFonts w:eastAsia="MS Minchofalt"/>
          <w:b/>
          <w:bCs/>
          <w:noProof w:val="0"/>
          <w:lang w:bidi="sa-IN"/>
        </w:rPr>
        <w:t>prīyamāṇām</w:t>
      </w:r>
      <w:r w:rsidRPr="00B07D92">
        <w:rPr>
          <w:rFonts w:eastAsia="MS Minchofalt"/>
          <w:noProof w:val="0"/>
          <w:lang w:bidi="sa-IN"/>
        </w:rPr>
        <w:t xml:space="preserve"> iti </w:t>
      </w:r>
      <w:r w:rsidRPr="00EC6E61">
        <w:rPr>
          <w:rFonts w:eastAsia="MS Minchofalt"/>
          <w:b/>
          <w:bCs/>
          <w:noProof w:val="0"/>
          <w:lang w:bidi="sa-IN"/>
        </w:rPr>
        <w:t>prīta-manā</w:t>
      </w:r>
      <w:r w:rsidRPr="00B07D92">
        <w:rPr>
          <w:rFonts w:eastAsia="MS Minchofalt"/>
          <w:noProof w:val="0"/>
          <w:lang w:bidi="sa-IN"/>
        </w:rPr>
        <w:t xml:space="preserve"> iti ca viśeṣaṇaṁ tadānīṁ premollāsātiśaya-dyotakam | taṁ prati bhagava</w:t>
      </w:r>
      <w:r w:rsidRPr="00225985">
        <w:rPr>
          <w:rFonts w:eastAsia="MS Minchofalt"/>
          <w:noProof w:val="0"/>
          <w:lang w:bidi="sa-IN"/>
        </w:rPr>
        <w:t>t-prīti</w:t>
      </w:r>
      <w:r w:rsidRPr="00B07D92">
        <w:rPr>
          <w:rFonts w:eastAsia="MS Minchofalt"/>
          <w:noProof w:val="0"/>
          <w:lang w:bidi="sa-IN"/>
        </w:rPr>
        <w:t>-cihna-darśanena tasyāpi tatra prīty-atiśayaṁ vyañjayati</w:t>
      </w:r>
      <w:r w:rsidRPr="00225985">
        <w:rPr>
          <w:rFonts w:eastAsia="MS Minchofalt"/>
          <w:noProof w:val="0"/>
          <w:lang w:bidi="sa-IN"/>
        </w:rPr>
        <w:t>—</w:t>
      </w:r>
      <w:r w:rsidRPr="00EC6E61">
        <w:rPr>
          <w:rFonts w:eastAsia="MS Minchofalt"/>
          <w:b/>
          <w:bCs/>
          <w:noProof w:val="0"/>
          <w:lang w:bidi="sa-IN"/>
        </w:rPr>
        <w:t>īṣat-smita-rociṣā girā</w:t>
      </w:r>
      <w:r w:rsidRPr="00225985">
        <w:rPr>
          <w:rFonts w:eastAsia="MS Minchofalt"/>
          <w:noProof w:val="0"/>
          <w:lang w:bidi="sa-IN"/>
        </w:rPr>
        <w:t xml:space="preserve"> i</w:t>
      </w:r>
      <w:r w:rsidRPr="00B07D92">
        <w:rPr>
          <w:rFonts w:eastAsia="MS Minchofalt"/>
          <w:noProof w:val="0"/>
          <w:lang w:bidi="sa-IN"/>
        </w:rPr>
        <w:t>ti</w:t>
      </w:r>
      <w:r w:rsidRPr="00225985">
        <w:rPr>
          <w:rFonts w:eastAsia="MS Minchofalt"/>
          <w:noProof w:val="0"/>
          <w:lang w:bidi="sa-IN"/>
        </w:rPr>
        <w:t>,</w:t>
      </w:r>
      <w:r w:rsidRPr="00B07D92">
        <w:rPr>
          <w:rFonts w:eastAsia="MS Minchofalt"/>
          <w:noProof w:val="0"/>
          <w:lang w:bidi="sa-IN"/>
        </w:rPr>
        <w:t xml:space="preserve"> </w:t>
      </w:r>
      <w:r w:rsidRPr="00EC6E61">
        <w:rPr>
          <w:rFonts w:eastAsia="MS Minchofalt"/>
          <w:b/>
          <w:bCs/>
          <w:noProof w:val="0"/>
          <w:lang w:bidi="sa-IN"/>
        </w:rPr>
        <w:t>kare spṛśan</w:t>
      </w:r>
      <w:r w:rsidRPr="00B07D92">
        <w:rPr>
          <w:rFonts w:eastAsia="MS Minchofalt"/>
          <w:noProof w:val="0"/>
          <w:lang w:bidi="sa-IN"/>
        </w:rPr>
        <w:t xml:space="preserve"> iti ca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asya śrī-kṛṣṇopāsakatvaṁ śrī-gopāla-tāpanī-vākyena darśitam |</w:t>
      </w:r>
      <w:r w:rsidRPr="00225985">
        <w:rPr>
          <w:rFonts w:eastAsia="MS Minchofalt"/>
          <w:noProof w:val="0"/>
          <w:lang w:bidi="sa-IN"/>
        </w:rPr>
        <w:t xml:space="preserve"> </w:t>
      </w:r>
      <w:r w:rsidRPr="00B07D92">
        <w:rPr>
          <w:rFonts w:eastAsia="MS Minchofalt"/>
          <w:noProof w:val="0"/>
          <w:lang w:bidi="sa-IN"/>
        </w:rPr>
        <w:t xml:space="preserve">tathā </w:t>
      </w:r>
      <w:r w:rsidRPr="00225985">
        <w:rPr>
          <w:rFonts w:eastAsia="MS Minchofalt"/>
          <w:noProof w:val="0"/>
          <w:lang w:bidi="sa-IN"/>
        </w:rPr>
        <w:t xml:space="preserve">ca brahma-saṁhitāyāṁ </w:t>
      </w:r>
      <w:r w:rsidRPr="00B07D92">
        <w:rPr>
          <w:rFonts w:eastAsia="MS Minchofalt"/>
          <w:noProof w:val="0"/>
          <w:lang w:bidi="sa-IN"/>
        </w:rPr>
        <w:t>[5.22-5]—</w:t>
      </w:r>
    </w:p>
    <w:p w:rsidR="008E6F62" w:rsidRPr="00B07D92" w:rsidRDefault="008E6F62">
      <w:pPr>
        <w:rPr>
          <w:noProof w:val="0"/>
          <w:cs/>
          <w:lang w:bidi="sa-IN"/>
        </w:rPr>
      </w:pPr>
    </w:p>
    <w:p w:rsidR="008E6F62" w:rsidRPr="00B07D92" w:rsidRDefault="008E6F62" w:rsidP="00D30853">
      <w:pPr>
        <w:pStyle w:val="VerseQuote"/>
        <w:rPr>
          <w:noProof w:val="0"/>
          <w:cs/>
          <w:lang w:bidi="sa-IN"/>
        </w:rPr>
      </w:pPr>
      <w:r w:rsidRPr="00B07D92">
        <w:rPr>
          <w:noProof w:val="0"/>
          <w:lang w:bidi="sa-IN"/>
        </w:rPr>
        <w:t>tatra brahmābhavad bhūyaś caturvedī caturmukhaḥ |</w:t>
      </w:r>
    </w:p>
    <w:p w:rsidR="008E6F62" w:rsidRPr="00B07D92" w:rsidRDefault="008E6F62" w:rsidP="00D30853">
      <w:pPr>
        <w:pStyle w:val="VerseQuote"/>
        <w:rPr>
          <w:noProof w:val="0"/>
          <w:cs/>
          <w:lang w:bidi="sa-IN"/>
        </w:rPr>
      </w:pPr>
      <w:r w:rsidRPr="00B07D92">
        <w:rPr>
          <w:noProof w:val="0"/>
          <w:lang w:bidi="sa-IN"/>
        </w:rPr>
        <w:t>sa jāto bhagavac-chaktyā tat-kālaṁ kila coditaḥ ||</w:t>
      </w:r>
    </w:p>
    <w:p w:rsidR="008E6F62" w:rsidRPr="00B07D92" w:rsidRDefault="008E6F62" w:rsidP="00D30853">
      <w:pPr>
        <w:pStyle w:val="VerseQuote"/>
        <w:rPr>
          <w:noProof w:val="0"/>
          <w:cs/>
          <w:lang w:bidi="sa-IN"/>
        </w:rPr>
      </w:pPr>
      <w:r w:rsidRPr="00B07D92">
        <w:rPr>
          <w:noProof w:val="0"/>
          <w:lang w:bidi="sa-IN"/>
        </w:rPr>
        <w:t>sisṛkṣāyāṁ matiṁ cakre pūrva-saṁskāra-saṁskṛtām |</w:t>
      </w:r>
    </w:p>
    <w:p w:rsidR="008E6F62" w:rsidRPr="00B07D92" w:rsidRDefault="008E6F62" w:rsidP="00D30853">
      <w:pPr>
        <w:pStyle w:val="VerseQuote"/>
        <w:rPr>
          <w:noProof w:val="0"/>
          <w:cs/>
          <w:lang w:bidi="sa-IN"/>
        </w:rPr>
      </w:pPr>
      <w:r w:rsidRPr="00B07D92">
        <w:rPr>
          <w:noProof w:val="0"/>
          <w:lang w:bidi="sa-IN"/>
        </w:rPr>
        <w:t>dadarśa kevalaṁ dhvāntaṁ nānyat kim api sarvataḥ ||</w:t>
      </w:r>
    </w:p>
    <w:p w:rsidR="008E6F62" w:rsidRPr="00B07D92" w:rsidRDefault="008E6F62" w:rsidP="00D30853">
      <w:pPr>
        <w:pStyle w:val="VerseQuote"/>
        <w:rPr>
          <w:noProof w:val="0"/>
          <w:cs/>
          <w:lang w:bidi="sa-IN"/>
        </w:rPr>
      </w:pPr>
      <w:r w:rsidRPr="007D2CDB">
        <w:rPr>
          <w:lang w:val="fr-FR" w:bidi="sa-IN"/>
        </w:rPr>
        <w:t>uvāca puratas tasmai tasya divyā sarasvatī |</w:t>
      </w:r>
    </w:p>
    <w:p w:rsidR="008E6F62" w:rsidRPr="00B07D92" w:rsidRDefault="008E6F62" w:rsidP="00D30853">
      <w:pPr>
        <w:pStyle w:val="VerseQuote"/>
        <w:rPr>
          <w:noProof w:val="0"/>
          <w:cs/>
          <w:lang w:bidi="sa-IN"/>
        </w:rPr>
      </w:pPr>
      <w:r w:rsidRPr="00B07D92">
        <w:rPr>
          <w:noProof w:val="0"/>
          <w:lang w:bidi="sa-IN"/>
        </w:rPr>
        <w:t>kāmaḥ kṛṣṇāya govindāya gopī-jana ity api ||</w:t>
      </w:r>
    </w:p>
    <w:p w:rsidR="008E6F62" w:rsidRPr="00B07D92" w:rsidRDefault="008E6F62" w:rsidP="00D30853">
      <w:pPr>
        <w:pStyle w:val="VerseQuote"/>
        <w:rPr>
          <w:noProof w:val="0"/>
          <w:cs/>
          <w:lang w:bidi="sa-IN"/>
        </w:rPr>
      </w:pPr>
      <w:r w:rsidRPr="00B07D92">
        <w:rPr>
          <w:noProof w:val="0"/>
          <w:lang w:bidi="sa-IN"/>
        </w:rPr>
        <w:t>vallabhāya priyā vahner ayaṁ te dāsyati priyam |</w:t>
      </w:r>
    </w:p>
    <w:p w:rsidR="008E6F62" w:rsidRPr="00B07D92" w:rsidRDefault="008E6F62" w:rsidP="00D30853">
      <w:pPr>
        <w:pStyle w:val="VerseQuote"/>
        <w:rPr>
          <w:noProof w:val="0"/>
          <w:cs/>
          <w:lang w:bidi="sa-IN"/>
        </w:rPr>
      </w:pPr>
      <w:r w:rsidRPr="00B07D92">
        <w:rPr>
          <w:noProof w:val="0"/>
          <w:lang w:bidi="sa-IN"/>
        </w:rPr>
        <w:t>tapa tvaṁ tapa etena tava siddhir bhaviṣyati ||</w:t>
      </w:r>
    </w:p>
    <w:p w:rsidR="008E6F62" w:rsidRPr="00B07D92" w:rsidRDefault="008E6F62" w:rsidP="00D30853">
      <w:pPr>
        <w:pStyle w:val="VerseQuote"/>
        <w:rPr>
          <w:noProof w:val="0"/>
          <w:color w:val="auto"/>
          <w:cs/>
          <w:lang w:bidi="sa-IN"/>
        </w:rPr>
      </w:pPr>
      <w:r w:rsidRPr="00B07D92">
        <w:rPr>
          <w:noProof w:val="0"/>
          <w:lang w:bidi="sa-IN"/>
        </w:rPr>
        <w:t xml:space="preserve">atha tepe sa suciraṁ prīṇan govindam avyayam || </w:t>
      </w:r>
      <w:r w:rsidRPr="00B07D92">
        <w:rPr>
          <w:noProof w:val="0"/>
          <w:color w:val="auto"/>
          <w:lang w:bidi="sa-IN"/>
        </w:rPr>
        <w:t xml:space="preserve">ity ādi || </w:t>
      </w:r>
    </w:p>
    <w:p w:rsidR="008E6F62" w:rsidRPr="00B07D92" w:rsidRDefault="008E6F62">
      <w:pPr>
        <w:rPr>
          <w:noProof w:val="0"/>
          <w:cs/>
          <w:lang w:bidi="sa-IN"/>
        </w:rPr>
      </w:pPr>
    </w:p>
    <w:p w:rsidR="008E6F62" w:rsidRPr="00B07D92" w:rsidRDefault="008E6F62" w:rsidP="00D30853">
      <w:pPr>
        <w:jc w:val="center"/>
        <w:rPr>
          <w:noProof w:val="0"/>
          <w:cs/>
          <w:lang w:bidi="sa-IN"/>
        </w:rPr>
      </w:pPr>
      <w:r w:rsidRPr="00225985">
        <w:rPr>
          <w:rFonts w:eastAsia="MS Minchofalt"/>
        </w:rPr>
        <w:t xml:space="preserve">|| 2.9 || </w:t>
      </w:r>
      <w:r w:rsidRPr="00B07D92">
        <w:rPr>
          <w:rFonts w:eastAsia="MS Minchofalt"/>
          <w:noProof w:val="0"/>
          <w:lang w:bidi="sa-IN"/>
        </w:rPr>
        <w:t>śrī-śukaḥ ||</w:t>
      </w:r>
      <w:r w:rsidRPr="00225985">
        <w:rPr>
          <w:rFonts w:eastAsia="MS Minchofalt"/>
          <w:noProof w:val="0"/>
          <w:lang w:bidi="sa-IN"/>
        </w:rPr>
        <w:t>7</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D30853">
      <w:pPr>
        <w:jc w:val="center"/>
        <w:rPr>
          <w:noProof w:val="0"/>
          <w:cs/>
          <w:lang w:bidi="sa-IN"/>
        </w:rPr>
      </w:pPr>
      <w:r w:rsidRPr="00B07D92">
        <w:rPr>
          <w:rFonts w:eastAsia="MS Minchofalt"/>
          <w:noProof w:val="0"/>
          <w:lang w:bidi="sa-IN"/>
        </w:rPr>
        <w:t>[</w:t>
      </w:r>
      <w:r w:rsidRPr="00225985">
        <w:rPr>
          <w:rFonts w:eastAsia="MS Minchofalt"/>
          <w:noProof w:val="0"/>
          <w:lang w:bidi="sa-IN"/>
        </w:rPr>
        <w:t>8</w:t>
      </w:r>
      <w:r w:rsidRPr="00B07D92">
        <w:rPr>
          <w:rFonts w:eastAsia="MS Minchofalt"/>
          <w:noProof w:val="0"/>
          <w:lang w:bidi="sa-IN"/>
        </w:rPr>
        <w:t>]</w:t>
      </w:r>
    </w:p>
    <w:p w:rsidR="008E6F62" w:rsidRPr="00B07D92" w:rsidRDefault="008E6F62">
      <w:pPr>
        <w:rPr>
          <w:noProof w:val="0"/>
          <w:cs/>
          <w:lang w:bidi="sa-IN"/>
        </w:rPr>
      </w:pPr>
      <w:r w:rsidRPr="00225985">
        <w:rPr>
          <w:rFonts w:eastAsia="MS Minchofalt"/>
          <w:noProof w:val="0"/>
          <w:lang w:bidi="sa-IN"/>
        </w:rPr>
        <w:t xml:space="preserve"> </w:t>
      </w:r>
    </w:p>
    <w:p w:rsidR="008E6F62" w:rsidRPr="00225985" w:rsidRDefault="008E6F62">
      <w:pPr>
        <w:rPr>
          <w:rFonts w:eastAsia="MS Minchofalt"/>
          <w:noProof w:val="0"/>
          <w:lang w:bidi="sa-IN"/>
        </w:rPr>
      </w:pPr>
      <w:r w:rsidRPr="00B07D92">
        <w:rPr>
          <w:rFonts w:eastAsia="MS Minchofalt"/>
          <w:noProof w:val="0"/>
          <w:lang w:bidi="sa-IN"/>
        </w:rPr>
        <w:t>atha sā bhagavattā ca nāropitā</w:t>
      </w:r>
      <w:r w:rsidRPr="00225985">
        <w:rPr>
          <w:rFonts w:eastAsia="MS Minchofalt"/>
          <w:noProof w:val="0"/>
          <w:lang w:bidi="sa-IN"/>
        </w:rPr>
        <w:t>,</w:t>
      </w:r>
      <w:r w:rsidRPr="00B07D92">
        <w:rPr>
          <w:rFonts w:eastAsia="MS Minchofalt"/>
          <w:noProof w:val="0"/>
          <w:lang w:bidi="sa-IN"/>
        </w:rPr>
        <w:t xml:space="preserve"> kintu svarūpa-bhūtaivety etam arthaṁ punar viśeṣataḥ sthāpayituṁ prakaraṇāntaram ārabhyate | tatra vastunas tasya </w:t>
      </w:r>
      <w:r w:rsidRPr="00225985">
        <w:rPr>
          <w:rFonts w:eastAsia="MS Minchofalt"/>
          <w:noProof w:val="0"/>
          <w:lang w:bidi="sa-IN"/>
        </w:rPr>
        <w:t>sa-</w:t>
      </w:r>
      <w:r w:rsidRPr="00B07D92">
        <w:rPr>
          <w:rFonts w:eastAsia="MS Minchofalt"/>
          <w:noProof w:val="0"/>
          <w:lang w:bidi="sa-IN"/>
        </w:rPr>
        <w:t>śaktitvam āha</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rsidP="00D30853">
      <w:pPr>
        <w:ind w:left="720"/>
        <w:rPr>
          <w:noProof w:val="0"/>
          <w:cs/>
          <w:lang w:bidi="sa-IN"/>
        </w:rPr>
      </w:pPr>
      <w:r w:rsidRPr="00B07D92">
        <w:rPr>
          <w:rFonts w:eastAsia="MS Minchofalt"/>
          <w:b/>
          <w:bCs/>
          <w:noProof w:val="0"/>
          <w:color w:val="800080"/>
          <w:sz w:val="28"/>
          <w:szCs w:val="28"/>
          <w:lang w:bidi="sa-IN"/>
        </w:rPr>
        <w:t>vedyaṁ vāstavam atra vastv</w:t>
      </w:r>
      <w:r w:rsidRPr="00B07D92">
        <w:rPr>
          <w:rFonts w:eastAsia="MS Minchofalt"/>
          <w:noProof w:val="0"/>
          <w:lang w:bidi="sa-IN"/>
        </w:rPr>
        <w:t xml:space="preserve"> ity asya viśeṣaṇābhyām eva </w:t>
      </w:r>
    </w:p>
    <w:p w:rsidR="008E6F62" w:rsidRPr="00B07D92" w:rsidRDefault="008E6F62" w:rsidP="00D30853">
      <w:pPr>
        <w:ind w:left="720"/>
        <w:rPr>
          <w:noProof w:val="0"/>
          <w:cs/>
          <w:lang w:bidi="sa-IN"/>
        </w:rPr>
      </w:pPr>
      <w:r w:rsidRPr="00B07D92">
        <w:rPr>
          <w:rFonts w:eastAsia="MS Minchofalt"/>
          <w:b/>
          <w:bCs/>
          <w:noProof w:val="0"/>
          <w:color w:val="800080"/>
          <w:sz w:val="28"/>
          <w:szCs w:val="28"/>
          <w:lang w:bidi="sa-IN"/>
        </w:rPr>
        <w:t>śivadaṁ tāpa-trayonmūlanam</w:t>
      </w:r>
      <w:r w:rsidRPr="00B07D92">
        <w:rPr>
          <w:rFonts w:eastAsia="MS Minchofalt"/>
          <w:noProof w:val="0"/>
          <w:lang w:bidi="sa-IN"/>
        </w:rPr>
        <w:t xml:space="preserve"> [bhā.pu. 1.1.2]</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225985" w:rsidRDefault="008E6F62" w:rsidP="00D30853">
      <w:pPr>
        <w:rPr>
          <w:rFonts w:eastAsia="MS Minchofalt"/>
        </w:rPr>
      </w:pPr>
      <w:r w:rsidRPr="00B07D92">
        <w:rPr>
          <w:rFonts w:eastAsia="MS Minchofalt"/>
          <w:noProof w:val="0"/>
          <w:lang w:bidi="sa-IN"/>
        </w:rPr>
        <w:t>śivaṁ paramānandaḥ</w:t>
      </w:r>
      <w:r w:rsidRPr="00225985">
        <w:rPr>
          <w:rFonts w:eastAsia="MS Minchofalt"/>
          <w:noProof w:val="0"/>
          <w:lang w:bidi="sa-IN"/>
        </w:rPr>
        <w:t>,</w:t>
      </w:r>
      <w:r w:rsidRPr="00B07D92">
        <w:rPr>
          <w:rFonts w:eastAsia="MS Minchofalt"/>
          <w:noProof w:val="0"/>
          <w:lang w:bidi="sa-IN"/>
        </w:rPr>
        <w:t xml:space="preserve"> tad-dānaṁ svarūpa-śaktyā | tāpa-trayaṁ māyā-śakti-kāryaṁ tad-unmūlanaṁ ca tayaivet</w:t>
      </w:r>
      <w:r w:rsidRPr="00225985">
        <w:rPr>
          <w:rFonts w:eastAsia="MS Minchofalt"/>
          <w:noProof w:val="0"/>
          <w:lang w:bidi="sa-IN"/>
        </w:rPr>
        <w:t>i</w:t>
      </w:r>
      <w:r w:rsidRPr="00B07D92">
        <w:rPr>
          <w:rFonts w:eastAsia="MS Minchofalt"/>
          <w:noProof w:val="0"/>
          <w:lang w:bidi="sa-IN"/>
        </w:rPr>
        <w:t xml:space="preserve"> </w:t>
      </w:r>
      <w:r w:rsidRPr="00225985">
        <w:rPr>
          <w:rFonts w:eastAsia="MS Minchofalt"/>
        </w:rPr>
        <w:t>||</w:t>
      </w:r>
    </w:p>
    <w:p w:rsidR="008E6F62" w:rsidRPr="00225985" w:rsidRDefault="008E6F62" w:rsidP="00D30853">
      <w:pPr>
        <w:jc w:val="center"/>
        <w:rPr>
          <w:rFonts w:eastAsia="MS Minchofalt"/>
        </w:rPr>
      </w:pPr>
    </w:p>
    <w:p w:rsidR="008E6F62" w:rsidRPr="00B07D92" w:rsidRDefault="008E6F62" w:rsidP="00D30853">
      <w:pPr>
        <w:jc w:val="center"/>
        <w:rPr>
          <w:noProof w:val="0"/>
          <w:cs/>
          <w:lang w:bidi="sa-IN"/>
        </w:rPr>
      </w:pPr>
      <w:r w:rsidRPr="00225985">
        <w:rPr>
          <w:rFonts w:eastAsia="MS Minchofalt"/>
        </w:rPr>
        <w:t xml:space="preserve">|| 1.1 </w:t>
      </w:r>
      <w:r w:rsidRPr="00B07D92">
        <w:rPr>
          <w:rFonts w:eastAsia="MS Minchofalt"/>
          <w:noProof w:val="0"/>
          <w:lang w:bidi="sa-IN"/>
        </w:rPr>
        <w:t>|| śrī-vyāsaḥ ||</w:t>
      </w:r>
      <w:r w:rsidRPr="00225985">
        <w:rPr>
          <w:rFonts w:eastAsia="MS Minchofalt"/>
          <w:noProof w:val="0"/>
          <w:lang w:bidi="sa-IN"/>
        </w:rPr>
        <w:t>8</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D30853">
      <w:pPr>
        <w:jc w:val="center"/>
        <w:rPr>
          <w:noProof w:val="0"/>
          <w:cs/>
          <w:lang w:bidi="sa-IN"/>
        </w:rPr>
      </w:pPr>
      <w:r w:rsidRPr="00B07D92">
        <w:rPr>
          <w:rFonts w:eastAsia="MS Minchofalt"/>
          <w:noProof w:val="0"/>
          <w:lang w:bidi="sa-IN"/>
        </w:rPr>
        <w:t>[</w:t>
      </w:r>
      <w:r w:rsidRPr="00225985">
        <w:rPr>
          <w:rFonts w:eastAsia="MS Minchofalt"/>
          <w:noProof w:val="0"/>
          <w:lang w:bidi="sa-IN"/>
        </w:rPr>
        <w:t>9</w:t>
      </w:r>
      <w:r w:rsidRPr="00B07D92">
        <w:rPr>
          <w:rFonts w:eastAsia="MS Minchofalt"/>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te ca māyā-śakti-svarūpa-śaktī paraspara-viruddhe</w:t>
      </w:r>
      <w:r w:rsidRPr="00225985">
        <w:rPr>
          <w:rFonts w:eastAsia="MS Minchofalt"/>
          <w:noProof w:val="0"/>
          <w:lang w:bidi="sa-IN"/>
        </w:rPr>
        <w:t>,</w:t>
      </w:r>
      <w:r w:rsidRPr="00B07D92">
        <w:rPr>
          <w:rFonts w:eastAsia="MS Minchofalt"/>
          <w:noProof w:val="0"/>
          <w:lang w:bidi="sa-IN"/>
        </w:rPr>
        <w:t xml:space="preserve"> tathā tayor vṛttayaś ca sva-sva-gaṇa eva paraspara-viruddhā api bahvyaḥ | tathāpi tāsām ekaṁ nidhānaṁ</w:t>
      </w:r>
      <w:r w:rsidRPr="00225985">
        <w:rPr>
          <w:rFonts w:eastAsia="MS Minchofalt"/>
          <w:noProof w:val="0"/>
          <w:lang w:bidi="sa-IN"/>
        </w:rPr>
        <w:t>,</w:t>
      </w:r>
      <w:r w:rsidRPr="00B07D92">
        <w:rPr>
          <w:rFonts w:eastAsia="MS Minchofalt"/>
          <w:noProof w:val="0"/>
          <w:lang w:bidi="sa-IN"/>
        </w:rPr>
        <w:t xml:space="preserve"> tad evety āha</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rsidP="00D30853">
      <w:pPr>
        <w:ind w:left="720"/>
        <w:rPr>
          <w:b/>
          <w:bCs/>
          <w:noProof w:val="0"/>
          <w:color w:val="800080"/>
          <w:sz w:val="28"/>
          <w:szCs w:val="28"/>
          <w:cs/>
          <w:lang w:bidi="sa-IN"/>
        </w:rPr>
      </w:pPr>
      <w:r w:rsidRPr="00B07D92">
        <w:rPr>
          <w:rFonts w:eastAsia="MS Minchofalt"/>
          <w:b/>
          <w:bCs/>
          <w:noProof w:val="0"/>
          <w:color w:val="800080"/>
          <w:sz w:val="28"/>
          <w:szCs w:val="28"/>
          <w:lang w:bidi="sa-IN"/>
        </w:rPr>
        <w:t>yac-chaktayo vadatāṁ vādināṁ vai</w:t>
      </w:r>
    </w:p>
    <w:p w:rsidR="008E6F62" w:rsidRPr="00B07D92" w:rsidRDefault="008E6F62" w:rsidP="00D30853">
      <w:pPr>
        <w:ind w:left="720"/>
        <w:rPr>
          <w:b/>
          <w:bCs/>
          <w:noProof w:val="0"/>
          <w:color w:val="800080"/>
          <w:sz w:val="28"/>
          <w:szCs w:val="28"/>
          <w:cs/>
          <w:lang w:bidi="sa-IN"/>
        </w:rPr>
      </w:pPr>
      <w:r w:rsidRPr="00B07D92">
        <w:rPr>
          <w:rFonts w:eastAsia="MS Minchofalt"/>
          <w:b/>
          <w:bCs/>
          <w:noProof w:val="0"/>
          <w:color w:val="800080"/>
          <w:sz w:val="28"/>
          <w:szCs w:val="28"/>
          <w:lang w:bidi="sa-IN"/>
        </w:rPr>
        <w:t>vivāda-saṁvāda-bhuvo bhavanti |</w:t>
      </w:r>
    </w:p>
    <w:p w:rsidR="008E6F62" w:rsidRPr="00B07D92" w:rsidRDefault="008E6F62" w:rsidP="00D30853">
      <w:pPr>
        <w:ind w:left="720"/>
        <w:rPr>
          <w:b/>
          <w:bCs/>
          <w:noProof w:val="0"/>
          <w:color w:val="800080"/>
          <w:sz w:val="28"/>
          <w:szCs w:val="28"/>
          <w:cs/>
          <w:lang w:bidi="sa-IN"/>
        </w:rPr>
      </w:pPr>
      <w:r w:rsidRPr="00B07D92">
        <w:rPr>
          <w:rFonts w:eastAsia="MS Minchofalt"/>
          <w:b/>
          <w:bCs/>
          <w:noProof w:val="0"/>
          <w:color w:val="800080"/>
          <w:sz w:val="28"/>
          <w:szCs w:val="28"/>
          <w:lang w:bidi="sa-IN"/>
        </w:rPr>
        <w:t>kurvanti caiṣāṁ muhur ātma-mohaṁ</w:t>
      </w:r>
    </w:p>
    <w:p w:rsidR="008E6F62" w:rsidRPr="00B07D92" w:rsidRDefault="008E6F62" w:rsidP="00D30853">
      <w:pPr>
        <w:ind w:left="720"/>
        <w:rPr>
          <w:noProof w:val="0"/>
          <w:cs/>
          <w:lang w:bidi="sa-IN"/>
        </w:rPr>
      </w:pPr>
      <w:r w:rsidRPr="00B07D92">
        <w:rPr>
          <w:rFonts w:eastAsia="MS Minchofalt"/>
          <w:b/>
          <w:bCs/>
          <w:noProof w:val="0"/>
          <w:color w:val="800080"/>
          <w:sz w:val="28"/>
          <w:szCs w:val="28"/>
          <w:lang w:bidi="sa-IN"/>
        </w:rPr>
        <w:t xml:space="preserve">tasmai namo’nanta-guṇāya bhūmne || </w:t>
      </w:r>
      <w:r w:rsidRPr="00B07D92">
        <w:rPr>
          <w:rFonts w:eastAsia="MS Minchofalt"/>
          <w:noProof w:val="0"/>
          <w:lang w:bidi="sa-IN"/>
        </w:rPr>
        <w:t>[bhā.pu. 6.4.</w:t>
      </w:r>
      <w:r w:rsidRPr="00225985">
        <w:rPr>
          <w:rFonts w:eastAsia="MS Minchofalt"/>
          <w:noProof w:val="0"/>
          <w:lang w:bidi="sa-IN"/>
        </w:rPr>
        <w:t>31</w:t>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rsidP="001131AF">
      <w:pPr>
        <w:jc w:val="center"/>
        <w:rPr>
          <w:noProof w:val="0"/>
          <w:cs/>
          <w:lang w:bidi="sa-IN"/>
        </w:rPr>
      </w:pPr>
      <w:r w:rsidRPr="00B07D92">
        <w:rPr>
          <w:rFonts w:eastAsia="MS Minchofalt"/>
          <w:noProof w:val="0"/>
          <w:lang w:bidi="sa-IN"/>
        </w:rPr>
        <w:t xml:space="preserve">spaṣṭam || </w:t>
      </w:r>
      <w:r w:rsidRPr="00225985">
        <w:rPr>
          <w:rFonts w:eastAsia="MS Minchofalt"/>
          <w:noProof w:val="0"/>
          <w:lang w:bidi="sa-IN"/>
        </w:rPr>
        <w:t xml:space="preserve">6.4 || </w:t>
      </w:r>
      <w:r w:rsidRPr="00B07D92">
        <w:rPr>
          <w:rFonts w:eastAsia="MS Minchofalt"/>
          <w:noProof w:val="0"/>
          <w:lang w:bidi="sa-IN"/>
        </w:rPr>
        <w:t>daksaḥ śrī-puruṣottamam ||</w:t>
      </w:r>
      <w:r w:rsidRPr="00225985">
        <w:rPr>
          <w:rFonts w:eastAsia="MS Minchofalt"/>
          <w:noProof w:val="0"/>
          <w:lang w:bidi="sa-IN"/>
        </w:rPr>
        <w:t>9</w:t>
      </w:r>
      <w:r w:rsidRPr="00B07D92">
        <w:rPr>
          <w:rFonts w:eastAsia="MS Minchofalt"/>
          <w:noProof w:val="0"/>
          <w:lang w:bidi="sa-IN"/>
        </w:rPr>
        <w:t>||</w:t>
      </w:r>
    </w:p>
    <w:p w:rsidR="008E6F62" w:rsidRPr="00225985" w:rsidRDefault="008E6F62">
      <w:pPr>
        <w:rPr>
          <w:rFonts w:eastAsia="MS Minchofalt"/>
        </w:rPr>
      </w:pPr>
    </w:p>
    <w:p w:rsidR="008E6F62" w:rsidRPr="00B07D92" w:rsidRDefault="008E6F62" w:rsidP="00D30853">
      <w:pPr>
        <w:jc w:val="center"/>
        <w:rPr>
          <w:noProof w:val="0"/>
          <w:cs/>
          <w:lang w:bidi="sa-IN"/>
        </w:rPr>
      </w:pPr>
      <w:r w:rsidRPr="00B07D92">
        <w:rPr>
          <w:rFonts w:eastAsia="MS Minchofalt"/>
          <w:noProof w:val="0"/>
          <w:lang w:bidi="sa-IN"/>
        </w:rPr>
        <w:t>[1</w:t>
      </w:r>
      <w:r w:rsidRPr="00225985">
        <w:rPr>
          <w:rFonts w:eastAsia="MS Minchofalt"/>
          <w:noProof w:val="0"/>
          <w:lang w:bidi="sa-IN"/>
        </w:rPr>
        <w:t>0</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w:t>
      </w:r>
    </w:p>
    <w:p w:rsidR="008E6F62" w:rsidRPr="00B07D92" w:rsidRDefault="008E6F62" w:rsidP="009677AF">
      <w:pPr>
        <w:ind w:left="720"/>
        <w:rPr>
          <w:b/>
          <w:bCs/>
          <w:noProof w:val="0"/>
          <w:color w:val="800080"/>
          <w:sz w:val="28"/>
          <w:szCs w:val="28"/>
          <w:cs/>
          <w:lang w:bidi="sa-IN"/>
        </w:rPr>
      </w:pPr>
      <w:r w:rsidRPr="00B07D92">
        <w:rPr>
          <w:rFonts w:eastAsia="MS Minchofalt"/>
          <w:b/>
          <w:bCs/>
          <w:noProof w:val="0"/>
          <w:color w:val="800080"/>
          <w:sz w:val="28"/>
          <w:szCs w:val="28"/>
          <w:lang w:bidi="sa-IN"/>
        </w:rPr>
        <w:t>yasmin viruddha-gatayo hy aniśaṁ patanti</w:t>
      </w:r>
    </w:p>
    <w:p w:rsidR="008E6F62" w:rsidRPr="00B07D92" w:rsidRDefault="008E6F62" w:rsidP="009677AF">
      <w:pPr>
        <w:ind w:left="720"/>
        <w:rPr>
          <w:b/>
          <w:bCs/>
          <w:noProof w:val="0"/>
          <w:color w:val="800080"/>
          <w:sz w:val="28"/>
          <w:szCs w:val="28"/>
          <w:cs/>
          <w:lang w:bidi="sa-IN"/>
        </w:rPr>
      </w:pPr>
      <w:r w:rsidRPr="00B07D92">
        <w:rPr>
          <w:rFonts w:eastAsia="MS Minchofalt"/>
          <w:b/>
          <w:bCs/>
          <w:noProof w:val="0"/>
          <w:color w:val="800080"/>
          <w:sz w:val="28"/>
          <w:szCs w:val="28"/>
          <w:lang w:bidi="sa-IN"/>
        </w:rPr>
        <w:t>vidyādayo vividha-śaktaya ānupūrvyāt |</w:t>
      </w:r>
    </w:p>
    <w:p w:rsidR="008E6F62" w:rsidRPr="00B07D92" w:rsidRDefault="008E6F62" w:rsidP="009677AF">
      <w:pPr>
        <w:ind w:left="720"/>
        <w:rPr>
          <w:b/>
          <w:bCs/>
          <w:noProof w:val="0"/>
          <w:color w:val="800080"/>
          <w:sz w:val="28"/>
          <w:szCs w:val="28"/>
          <w:cs/>
          <w:lang w:bidi="sa-IN"/>
        </w:rPr>
      </w:pPr>
      <w:r w:rsidRPr="00B07D92">
        <w:rPr>
          <w:rFonts w:eastAsia="MS Minchofalt"/>
          <w:b/>
          <w:bCs/>
          <w:noProof w:val="0"/>
          <w:color w:val="800080"/>
          <w:sz w:val="28"/>
          <w:szCs w:val="28"/>
          <w:lang w:bidi="sa-IN"/>
        </w:rPr>
        <w:t>tad brahma viśva-bhavam ekam anantam ādyam</w:t>
      </w:r>
    </w:p>
    <w:p w:rsidR="008E6F62" w:rsidRPr="00B07D92" w:rsidRDefault="008E6F62" w:rsidP="009677AF">
      <w:pPr>
        <w:ind w:left="720"/>
        <w:rPr>
          <w:noProof w:val="0"/>
          <w:cs/>
          <w:lang w:bidi="sa-IN"/>
        </w:rPr>
      </w:pPr>
      <w:r w:rsidRPr="00B07D92">
        <w:rPr>
          <w:rFonts w:eastAsia="MS Minchofalt"/>
          <w:b/>
          <w:bCs/>
          <w:noProof w:val="0"/>
          <w:color w:val="800080"/>
          <w:sz w:val="28"/>
          <w:szCs w:val="28"/>
          <w:lang w:bidi="sa-IN"/>
        </w:rPr>
        <w:t xml:space="preserve">ānanda-mātram avikāram ahaṁ prapadye || </w:t>
      </w:r>
      <w:r w:rsidRPr="00B07D92">
        <w:rPr>
          <w:rFonts w:eastAsia="MS Minchofalt"/>
          <w:noProof w:val="0"/>
          <w:lang w:bidi="sa-IN"/>
        </w:rPr>
        <w:t>[bhā.pu. 4.9.16]</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ānupūrvyā</w:t>
      </w:r>
      <w:r w:rsidRPr="00225985">
        <w:rPr>
          <w:rFonts w:eastAsia="MS Minchofalt"/>
          <w:noProof w:val="0"/>
          <w:lang w:bidi="sa-IN"/>
        </w:rPr>
        <w:t>t</w:t>
      </w:r>
      <w:r w:rsidRPr="00B07D92">
        <w:rPr>
          <w:rFonts w:eastAsia="MS Minchofalt"/>
          <w:noProof w:val="0"/>
          <w:lang w:bidi="sa-IN"/>
        </w:rPr>
        <w:t xml:space="preserve"> sva-sva-varge uttama-madhyama-kaniṣṭha-bhāvena vartamānā vividha-śaktayaḥ prāyaḥ parasparaṁ viruddha-gatayo’pi yasmin yad āśritya aniśaṁ patanti</w:t>
      </w:r>
      <w:r w:rsidRPr="00225985">
        <w:rPr>
          <w:rFonts w:eastAsia="MS Minchofalt"/>
          <w:noProof w:val="0"/>
          <w:lang w:bidi="sa-IN"/>
        </w:rPr>
        <w:t>,</w:t>
      </w:r>
      <w:r w:rsidRPr="00B07D92">
        <w:rPr>
          <w:rFonts w:eastAsia="MS Minchofalt"/>
          <w:noProof w:val="0"/>
          <w:lang w:bidi="sa-IN"/>
        </w:rPr>
        <w:t xml:space="preserve"> sva-sva-vyāpāraṁ kurvanti </w:t>
      </w:r>
      <w:r w:rsidRPr="00225985">
        <w:rPr>
          <w:rFonts w:eastAsia="MS Minchofalt"/>
          <w:noProof w:val="0"/>
          <w:lang w:bidi="sa-IN"/>
        </w:rPr>
        <w:t>||</w:t>
      </w:r>
    </w:p>
    <w:p w:rsidR="008E6F62" w:rsidRPr="00225985" w:rsidRDefault="008E6F62">
      <w:pPr>
        <w:rPr>
          <w:rFonts w:eastAsia="MS Minchofalt"/>
          <w:noProof w:val="0"/>
          <w:lang w:bidi="sa-IN"/>
        </w:rPr>
      </w:pPr>
    </w:p>
    <w:p w:rsidR="008E6F62" w:rsidRPr="00B07D92" w:rsidRDefault="008E6F62" w:rsidP="00A06936">
      <w:pPr>
        <w:jc w:val="center"/>
        <w:rPr>
          <w:noProof w:val="0"/>
          <w:cs/>
          <w:lang w:bidi="sa-IN"/>
        </w:rPr>
      </w:pPr>
      <w:r w:rsidRPr="00225985">
        <w:rPr>
          <w:rFonts w:eastAsia="MS Minchofalt"/>
          <w:noProof w:val="0"/>
          <w:lang w:bidi="sa-IN"/>
        </w:rPr>
        <w:t xml:space="preserve">|| 4.9 </w:t>
      </w:r>
      <w:r w:rsidRPr="00B07D92">
        <w:rPr>
          <w:rFonts w:eastAsia="MS Minchofalt"/>
          <w:noProof w:val="0"/>
          <w:lang w:bidi="sa-IN"/>
        </w:rPr>
        <w:t>|| dhruvaḥ śrī-pṛśnigarbham</w:t>
      </w:r>
      <w:r w:rsidRPr="00225985">
        <w:rPr>
          <w:rStyle w:val="FootnoteReference"/>
          <w:rFonts w:cs="Balaram"/>
          <w:noProof w:val="0"/>
          <w:cs/>
        </w:rPr>
        <w:footnoteReference w:id="23"/>
      </w:r>
      <w:r w:rsidRPr="00B07D92">
        <w:rPr>
          <w:rFonts w:eastAsia="MS Minchofalt"/>
          <w:noProof w:val="0"/>
          <w:lang w:bidi="sa-IN"/>
        </w:rPr>
        <w:t xml:space="preserve"> ||1</w:t>
      </w:r>
      <w:r w:rsidRPr="00225985">
        <w:rPr>
          <w:rFonts w:eastAsia="MS Minchofalt"/>
          <w:noProof w:val="0"/>
          <w:lang w:bidi="sa-IN"/>
        </w:rPr>
        <w:t>0</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8057F7">
      <w:pPr>
        <w:jc w:val="center"/>
        <w:rPr>
          <w:noProof w:val="0"/>
          <w:cs/>
          <w:lang w:bidi="sa-IN"/>
        </w:rPr>
      </w:pPr>
      <w:r w:rsidRPr="00B07D92">
        <w:rPr>
          <w:rFonts w:eastAsia="MS Minchofalt"/>
          <w:noProof w:val="0"/>
          <w:lang w:bidi="sa-IN"/>
        </w:rPr>
        <w:t>[1</w:t>
      </w:r>
      <w:r w:rsidRPr="00225985">
        <w:rPr>
          <w:rFonts w:eastAsia="MS Minchofalt"/>
          <w:noProof w:val="0"/>
          <w:lang w:bidi="sa-IN"/>
        </w:rPr>
        <w:t>1</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8057F7">
      <w:pPr>
        <w:ind w:left="720"/>
        <w:rPr>
          <w:b/>
          <w:bCs/>
          <w:noProof w:val="0"/>
          <w:color w:val="800080"/>
          <w:sz w:val="28"/>
          <w:szCs w:val="28"/>
          <w:cs/>
          <w:lang w:bidi="sa-IN"/>
        </w:rPr>
      </w:pPr>
      <w:r w:rsidRPr="00B07D92">
        <w:rPr>
          <w:rFonts w:eastAsia="MS Minchofalt"/>
          <w:b/>
          <w:bCs/>
          <w:noProof w:val="0"/>
          <w:color w:val="800080"/>
          <w:sz w:val="28"/>
          <w:szCs w:val="28"/>
          <w:lang w:bidi="sa-IN"/>
        </w:rPr>
        <w:t>sargādi yo’syānuruṇaddhi śaktibhir</w:t>
      </w:r>
    </w:p>
    <w:p w:rsidR="008E6F62" w:rsidRPr="00B07D92" w:rsidRDefault="008E6F62" w:rsidP="008057F7">
      <w:pPr>
        <w:ind w:left="720"/>
        <w:rPr>
          <w:b/>
          <w:bCs/>
          <w:noProof w:val="0"/>
          <w:color w:val="800080"/>
          <w:sz w:val="28"/>
          <w:szCs w:val="28"/>
          <w:cs/>
          <w:lang w:bidi="sa-IN"/>
        </w:rPr>
      </w:pPr>
      <w:r w:rsidRPr="00B07D92">
        <w:rPr>
          <w:rFonts w:eastAsia="MS Minchofalt"/>
          <w:b/>
          <w:bCs/>
          <w:noProof w:val="0"/>
          <w:color w:val="800080"/>
          <w:sz w:val="28"/>
          <w:szCs w:val="28"/>
          <w:lang w:bidi="sa-IN"/>
        </w:rPr>
        <w:t>dravya-kriyā-kāraka-cetanātmabhiḥ |</w:t>
      </w:r>
    </w:p>
    <w:p w:rsidR="008E6F62" w:rsidRPr="00B07D92" w:rsidRDefault="008E6F62" w:rsidP="008057F7">
      <w:pPr>
        <w:ind w:left="720"/>
        <w:rPr>
          <w:b/>
          <w:bCs/>
          <w:noProof w:val="0"/>
          <w:color w:val="800080"/>
          <w:sz w:val="28"/>
          <w:szCs w:val="28"/>
          <w:cs/>
          <w:lang w:bidi="sa-IN"/>
        </w:rPr>
      </w:pPr>
      <w:r w:rsidRPr="00B07D92">
        <w:rPr>
          <w:rFonts w:eastAsia="MS Minchofalt"/>
          <w:b/>
          <w:bCs/>
          <w:noProof w:val="0"/>
          <w:color w:val="800080"/>
          <w:sz w:val="28"/>
          <w:szCs w:val="28"/>
          <w:lang w:bidi="sa-IN"/>
        </w:rPr>
        <w:t>tasmai samunnaddha-niruddha-śaktaye</w:t>
      </w:r>
    </w:p>
    <w:p w:rsidR="008E6F62" w:rsidRPr="00B07D92" w:rsidRDefault="008E6F62" w:rsidP="008057F7">
      <w:pPr>
        <w:ind w:left="720"/>
        <w:rPr>
          <w:noProof w:val="0"/>
          <w:cs/>
          <w:lang w:bidi="sa-IN"/>
        </w:rPr>
      </w:pPr>
      <w:r w:rsidRPr="00B07D92">
        <w:rPr>
          <w:rFonts w:eastAsia="MS Minchofalt"/>
          <w:b/>
          <w:bCs/>
          <w:noProof w:val="0"/>
          <w:color w:val="800080"/>
          <w:sz w:val="28"/>
          <w:szCs w:val="28"/>
          <w:lang w:bidi="sa-IN"/>
        </w:rPr>
        <w:t>namaḥ parasmai puruṣāya vedhase ||</w:t>
      </w:r>
      <w:r w:rsidRPr="00B07D92">
        <w:rPr>
          <w:rFonts w:eastAsia="MS Minchofalt"/>
          <w:noProof w:val="0"/>
          <w:lang w:bidi="sa-IN"/>
        </w:rPr>
        <w:t xml:space="preserve"> [bhā.pu. 4.</w:t>
      </w:r>
      <w:r w:rsidRPr="00B07D92">
        <w:rPr>
          <w:rStyle w:val="StyleBlack"/>
          <w:rFonts w:eastAsia="MS Minchofalt" w:cs="Balaram"/>
          <w:noProof w:val="0"/>
          <w:lang w:bidi="sa-IN"/>
        </w:rPr>
        <w:t>1</w:t>
      </w:r>
      <w:r w:rsidRPr="00B07D92">
        <w:rPr>
          <w:rFonts w:eastAsia="MS Minchofalt"/>
          <w:noProof w:val="0"/>
          <w:lang w:bidi="sa-IN"/>
        </w:rPr>
        <w:t>7.</w:t>
      </w:r>
      <w:r w:rsidRPr="00225985">
        <w:rPr>
          <w:rFonts w:eastAsia="MS Minchofalt"/>
          <w:noProof w:val="0"/>
          <w:lang w:bidi="sa-IN"/>
        </w:rPr>
        <w:t>33</w:t>
      </w:r>
      <w:r w:rsidRPr="00B07D92">
        <w:rPr>
          <w:rFonts w:eastAsia="MS Minchofalt"/>
          <w:noProof w:val="0"/>
          <w:lang w:bidi="sa-IN"/>
        </w:rPr>
        <w:t>]</w:t>
      </w:r>
    </w:p>
    <w:p w:rsidR="008E6F62" w:rsidRPr="00225985" w:rsidRDefault="008E6F62">
      <w:pPr>
        <w:rPr>
          <w:rFonts w:eastAsia="MS Minchofalt"/>
          <w:noProof w:val="0"/>
          <w:lang w:bidi="sa-IN"/>
        </w:rPr>
      </w:pPr>
    </w:p>
    <w:p w:rsidR="008E6F62" w:rsidRPr="00225985" w:rsidRDefault="008E6F62">
      <w:pPr>
        <w:rPr>
          <w:noProof w:val="0"/>
          <w:cs/>
        </w:rPr>
      </w:pPr>
      <w:r w:rsidRPr="00225985">
        <w:t>ṭīkā ca—</w:t>
      </w:r>
      <w:r w:rsidRPr="00225985">
        <w:rPr>
          <w:color w:val="008000"/>
        </w:rPr>
        <w:t>a</w:t>
      </w:r>
      <w:r w:rsidRPr="00B07D92">
        <w:rPr>
          <w:noProof w:val="0"/>
          <w:color w:val="008000"/>
          <w:lang w:bidi="sa-IN"/>
        </w:rPr>
        <w:t>nuruṇaddhy anuvartate karoti</w:t>
      </w:r>
      <w:r w:rsidRPr="00225985">
        <w:rPr>
          <w:rStyle w:val="FootnoteReference"/>
          <w:rFonts w:cs="Balaram"/>
        </w:rPr>
        <w:footnoteReference w:id="24"/>
      </w:r>
      <w:r w:rsidRPr="00B07D92">
        <w:rPr>
          <w:noProof w:val="0"/>
          <w:color w:val="008000"/>
          <w:lang w:bidi="sa-IN"/>
        </w:rPr>
        <w:t xml:space="preserve"> | dravyāṇi mahā-bhūtāni | kriyā indriyāṇi | kārakā devāḥ</w:t>
      </w:r>
      <w:r w:rsidRPr="00B07D92">
        <w:rPr>
          <w:rFonts w:ascii="Times New Roman" w:hAnsi="Times New Roman" w:cs="Times New Roman"/>
          <w:noProof w:val="0"/>
          <w:color w:val="008000"/>
          <w:lang w:bidi="sa-IN"/>
        </w:rPr>
        <w:t> </w:t>
      </w:r>
      <w:r w:rsidRPr="00B07D92">
        <w:rPr>
          <w:noProof w:val="0"/>
          <w:color w:val="008000"/>
          <w:lang w:bidi="sa-IN"/>
        </w:rPr>
        <w:t>| cetanā buddhiḥ | ātmā’haṅkāraḥ | taiḥ sva-śakti-rūpaiḥ samunnaddhāḥ samutkaṭā niruddhāḥ śaktayo yasya</w:t>
      </w:r>
      <w:r w:rsidRPr="00225985">
        <w:t xml:space="preserve"> ity eṣā ||</w:t>
      </w:r>
      <w:r w:rsidRPr="00225985">
        <w:rPr>
          <w:rStyle w:val="FootnoteReference"/>
          <w:rFonts w:cs="Balaram"/>
        </w:rPr>
        <w:footnoteReference w:id="25"/>
      </w:r>
    </w:p>
    <w:p w:rsidR="008E6F62" w:rsidRPr="00225985" w:rsidRDefault="008E6F62">
      <w:pPr>
        <w:rPr>
          <w:rFonts w:eastAsia="MS Minchofalt"/>
          <w:noProof w:val="0"/>
          <w:lang w:bidi="sa-IN"/>
        </w:rPr>
      </w:pPr>
    </w:p>
    <w:p w:rsidR="008E6F62" w:rsidRPr="00B07D92" w:rsidRDefault="008E6F62" w:rsidP="00C4037E">
      <w:pPr>
        <w:jc w:val="center"/>
        <w:rPr>
          <w:noProof w:val="0"/>
          <w:cs/>
          <w:lang w:bidi="sa-IN"/>
        </w:rPr>
      </w:pPr>
      <w:r w:rsidRPr="00225985">
        <w:rPr>
          <w:rFonts w:eastAsia="MS Minchofalt"/>
          <w:noProof w:val="0"/>
          <w:lang w:bidi="sa-IN"/>
        </w:rPr>
        <w:t>|| 4.17 ||</w:t>
      </w:r>
      <w:r w:rsidRPr="00B07D92">
        <w:rPr>
          <w:rFonts w:eastAsia="MS Minchofalt"/>
          <w:noProof w:val="0"/>
          <w:lang w:bidi="sa-IN"/>
        </w:rPr>
        <w:t xml:space="preserve"> śrī-maitreyo viduram ||1</w:t>
      </w:r>
      <w:r w:rsidRPr="00225985">
        <w:rPr>
          <w:rFonts w:eastAsia="MS Minchofalt"/>
          <w:noProof w:val="0"/>
          <w:lang w:bidi="sa-IN"/>
        </w:rPr>
        <w:t>1</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8057F7">
      <w:pPr>
        <w:jc w:val="center"/>
        <w:rPr>
          <w:noProof w:val="0"/>
          <w:cs/>
          <w:lang w:bidi="sa-IN"/>
        </w:rPr>
      </w:pPr>
      <w:r w:rsidRPr="00B07D92">
        <w:rPr>
          <w:rFonts w:eastAsia="MS Minchofalt"/>
          <w:noProof w:val="0"/>
          <w:lang w:bidi="sa-IN"/>
        </w:rPr>
        <w:t>[1</w:t>
      </w:r>
      <w:r w:rsidRPr="00225985">
        <w:rPr>
          <w:rFonts w:eastAsia="MS Minchofalt"/>
          <w:noProof w:val="0"/>
          <w:lang w:bidi="sa-IN"/>
        </w:rPr>
        <w:t>2</w:t>
      </w:r>
      <w:r w:rsidRPr="00B07D92">
        <w:rPr>
          <w:rFonts w:eastAsia="MS Minchofalt"/>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tāsām acintyatvam āha</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rsidP="00B5119C">
      <w:pPr>
        <w:ind w:firstLine="720"/>
        <w:rPr>
          <w:noProof w:val="0"/>
          <w:cs/>
          <w:lang w:bidi="sa-IN"/>
        </w:rPr>
      </w:pPr>
      <w:r w:rsidRPr="00B07D92">
        <w:rPr>
          <w:rFonts w:eastAsia="MS Minchofalt"/>
          <w:b/>
          <w:bCs/>
          <w:noProof w:val="0"/>
          <w:color w:val="800080"/>
          <w:sz w:val="28"/>
          <w:szCs w:val="28"/>
          <w:lang w:bidi="sa-IN"/>
        </w:rPr>
        <w:t>ātmeśvaro’tarkya-sahasra-śakti</w:t>
      </w:r>
      <w:r w:rsidRPr="00225985">
        <w:rPr>
          <w:rFonts w:eastAsia="MS Minchofalt"/>
          <w:b/>
          <w:bCs/>
          <w:noProof w:val="0"/>
          <w:color w:val="800080"/>
          <w:sz w:val="28"/>
          <w:szCs w:val="28"/>
          <w:lang w:bidi="sa-IN"/>
        </w:rPr>
        <w:t>ḥ</w:t>
      </w:r>
      <w:r w:rsidRPr="00B07D92">
        <w:rPr>
          <w:rFonts w:eastAsia="MS Minchofalt"/>
          <w:b/>
          <w:bCs/>
          <w:noProof w:val="0"/>
          <w:color w:val="800080"/>
          <w:sz w:val="28"/>
          <w:szCs w:val="28"/>
          <w:lang w:bidi="sa-IN"/>
        </w:rPr>
        <w:t xml:space="preserve"> </w:t>
      </w:r>
      <w:r w:rsidRPr="00B07D92">
        <w:rPr>
          <w:rFonts w:eastAsia="MS Minchofalt"/>
          <w:noProof w:val="0"/>
          <w:lang w:bidi="sa-IN"/>
        </w:rPr>
        <w:t>[bhā.pu. 3.33.3]</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spaṣṭam | uktaṁ cācintyatvaṁ </w:t>
      </w:r>
      <w:r w:rsidRPr="00225985">
        <w:rPr>
          <w:rStyle w:val="StyleBlue1"/>
          <w:noProof w:val="0"/>
          <w:cs/>
        </w:rPr>
        <w:t xml:space="preserve">śrutes tu śabda-mūlatvād </w:t>
      </w:r>
      <w:r w:rsidRPr="00B07D92">
        <w:rPr>
          <w:rFonts w:eastAsia="MS Minchofalt"/>
          <w:noProof w:val="0"/>
          <w:lang w:bidi="sa-IN"/>
        </w:rPr>
        <w:t>[</w:t>
      </w:r>
      <w:r w:rsidRPr="00B07D92">
        <w:rPr>
          <w:noProof w:val="0"/>
          <w:lang w:bidi="sa-IN"/>
        </w:rPr>
        <w:t xml:space="preserve">ve.sū. 2.1.27] </w:t>
      </w:r>
      <w:r w:rsidRPr="00B07D92">
        <w:rPr>
          <w:rFonts w:eastAsia="MS Minchofalt"/>
          <w:noProof w:val="0"/>
          <w:lang w:bidi="sa-IN"/>
        </w:rPr>
        <w:t xml:space="preserve">ity ādau | </w:t>
      </w:r>
      <w:r w:rsidRPr="00225985">
        <w:rPr>
          <w:rStyle w:val="StyleBlue1"/>
          <w:noProof w:val="0"/>
          <w:cs/>
        </w:rPr>
        <w:t>ātmani caivaṁ vicitrāś ca h</w:t>
      </w:r>
      <w:r w:rsidRPr="00225985">
        <w:rPr>
          <w:rStyle w:val="StyleBlue1"/>
          <w:rFonts w:eastAsia="MS Minchofalt"/>
        </w:rPr>
        <w:t xml:space="preserve">i </w:t>
      </w:r>
      <w:r w:rsidRPr="00B07D92">
        <w:rPr>
          <w:rFonts w:eastAsia="MS Minchofalt"/>
          <w:noProof w:val="0"/>
          <w:lang w:bidi="sa-IN"/>
        </w:rPr>
        <w:t>[</w:t>
      </w:r>
      <w:r w:rsidRPr="00225985">
        <w:rPr>
          <w:rFonts w:eastAsia="MS Minchofalt"/>
          <w:noProof w:val="0"/>
          <w:lang w:bidi="sa-IN"/>
        </w:rPr>
        <w:t>ve.sū. 2.1.28</w:t>
      </w:r>
      <w:r w:rsidRPr="00B07D92">
        <w:rPr>
          <w:rFonts w:eastAsia="MS Minchofalt"/>
          <w:noProof w:val="0"/>
          <w:lang w:bidi="sa-IN"/>
        </w:rPr>
        <w:t xml:space="preserve">] </w:t>
      </w:r>
      <w:r w:rsidRPr="00225985">
        <w:rPr>
          <w:rFonts w:eastAsia="MS Minchofalt"/>
          <w:noProof w:val="0"/>
          <w:lang w:bidi="sa-IN"/>
        </w:rPr>
        <w:t>ity-</w:t>
      </w:r>
      <w:r w:rsidRPr="00B07D92">
        <w:rPr>
          <w:rFonts w:eastAsia="MS Minchofalt"/>
          <w:noProof w:val="0"/>
          <w:lang w:bidi="sa-IN"/>
        </w:rPr>
        <w:t xml:space="preserve">ādau ca || </w:t>
      </w:r>
    </w:p>
    <w:p w:rsidR="008E6F62" w:rsidRPr="00225985" w:rsidRDefault="008E6F62">
      <w:pPr>
        <w:rPr>
          <w:rFonts w:eastAsia="MS Minchofalt"/>
          <w:noProof w:val="0"/>
          <w:lang w:bidi="sa-IN"/>
        </w:rPr>
      </w:pPr>
    </w:p>
    <w:p w:rsidR="008E6F62" w:rsidRPr="00B07D92" w:rsidRDefault="008E6F62" w:rsidP="007E5BF0">
      <w:pPr>
        <w:jc w:val="center"/>
        <w:rPr>
          <w:noProof w:val="0"/>
          <w:cs/>
          <w:lang w:bidi="sa-IN"/>
        </w:rPr>
      </w:pPr>
      <w:r w:rsidRPr="00225985">
        <w:rPr>
          <w:rFonts w:eastAsia="MS Minchofalt"/>
          <w:noProof w:val="0"/>
          <w:lang w:bidi="sa-IN"/>
        </w:rPr>
        <w:t xml:space="preserve">|| 3.33 || </w:t>
      </w:r>
      <w:r w:rsidRPr="00B07D92">
        <w:rPr>
          <w:rFonts w:eastAsia="MS Minchofalt"/>
          <w:noProof w:val="0"/>
          <w:lang w:bidi="sa-IN"/>
        </w:rPr>
        <w:t>śrī-devahūtiḥ kapiladevam ||1</w:t>
      </w:r>
      <w:r w:rsidRPr="00225985">
        <w:rPr>
          <w:rFonts w:eastAsia="MS Minchofalt"/>
          <w:noProof w:val="0"/>
          <w:lang w:bidi="sa-IN"/>
        </w:rPr>
        <w:t>2</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[1</w:t>
      </w:r>
      <w:r w:rsidRPr="00225985">
        <w:rPr>
          <w:rFonts w:eastAsia="MS Minchofalt"/>
          <w:noProof w:val="0"/>
          <w:lang w:bidi="sa-IN"/>
        </w:rPr>
        <w:t>3</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śaktes tu svābhāvika-rūpatvam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sattvaṁ rajas tama iti trivṛd ekam ādau</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sūtraṁ mahān aham iti pravadanti jīvam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jñāna-kriyārtha-phala-rūpatayoru-śaktir</w:t>
      </w:r>
    </w:p>
    <w:p w:rsidR="008E6F62" w:rsidRPr="00B07D92" w:rsidRDefault="008E6F62">
      <w:pPr>
        <w:ind w:left="720"/>
        <w:rPr>
          <w:noProof w:val="0"/>
          <w:cs/>
          <w:lang w:bidi="sa-IN"/>
        </w:rPr>
      </w:pPr>
      <w:r w:rsidRPr="00B07D92">
        <w:rPr>
          <w:rFonts w:eastAsia="MS Minchofalt"/>
          <w:b/>
          <w:bCs/>
          <w:noProof w:val="0"/>
          <w:color w:val="800080"/>
          <w:sz w:val="28"/>
          <w:szCs w:val="28"/>
          <w:lang w:bidi="sa-IN"/>
        </w:rPr>
        <w:t>brahmaiva bhāti sad asac ca tayoḥ paraṁ yat ||</w:t>
      </w:r>
      <w:r w:rsidRPr="00B07D92">
        <w:rPr>
          <w:rFonts w:eastAsia="MS Minchofalt"/>
          <w:b/>
          <w:bCs/>
          <w:noProof w:val="0"/>
          <w:color w:val="993300"/>
          <w:lang w:bidi="sa-IN"/>
        </w:rPr>
        <w:t xml:space="preserve"> </w:t>
      </w:r>
      <w:r w:rsidRPr="00B07D92">
        <w:rPr>
          <w:rFonts w:eastAsia="MS Minchofalt"/>
          <w:noProof w:val="0"/>
          <w:lang w:bidi="sa-IN"/>
        </w:rPr>
        <w:t>[bhā.pu. 11.3.3</w:t>
      </w:r>
      <w:r w:rsidRPr="00225985">
        <w:rPr>
          <w:rFonts w:eastAsia="MS Minchofalt"/>
          <w:noProof w:val="0"/>
          <w:lang w:bidi="sa-IN"/>
        </w:rPr>
        <w:t>7</w:t>
      </w:r>
      <w:r w:rsidRPr="00B07D92">
        <w:rPr>
          <w:rFonts w:eastAsia="MS Minchofalt"/>
          <w:noProof w:val="0"/>
          <w:lang w:bidi="sa-IN"/>
        </w:rPr>
        <w:t>]</w:t>
      </w:r>
    </w:p>
    <w:p w:rsidR="008E6F62" w:rsidRPr="00B07D92" w:rsidRDefault="008E6F62">
      <w:pPr>
        <w:rPr>
          <w:noProof w:val="0"/>
          <w:cs/>
          <w:lang w:bidi="sa-IN"/>
        </w:rPr>
      </w:pPr>
    </w:p>
    <w:p w:rsidR="008E6F62" w:rsidRPr="00225985" w:rsidRDefault="008E6F62" w:rsidP="005A1B85">
      <w:pPr>
        <w:rPr>
          <w:rFonts w:eastAsia="MS Minchofalt"/>
        </w:rPr>
      </w:pPr>
      <w:r w:rsidRPr="00B07D92">
        <w:rPr>
          <w:rFonts w:eastAsia="MS Minchofalt"/>
          <w:noProof w:val="0"/>
          <w:lang w:bidi="sa-IN"/>
        </w:rPr>
        <w:t>brahmaiv</w:t>
      </w:r>
      <w:r w:rsidRPr="00225985">
        <w:rPr>
          <w:rFonts w:eastAsia="MS Minchofalt"/>
        </w:rPr>
        <w:t>o</w:t>
      </w:r>
      <w:r w:rsidRPr="00B07D92">
        <w:rPr>
          <w:rFonts w:eastAsia="MS Minchofalt"/>
          <w:noProof w:val="0"/>
          <w:lang w:bidi="sa-IN"/>
        </w:rPr>
        <w:t>r</w:t>
      </w:r>
      <w:r w:rsidRPr="00225985">
        <w:rPr>
          <w:rFonts w:eastAsia="MS Minchofalt"/>
          <w:noProof w:val="0"/>
          <w:lang w:bidi="sa-IN"/>
        </w:rPr>
        <w:t>u</w:t>
      </w:r>
      <w:r w:rsidRPr="00B07D92">
        <w:rPr>
          <w:rFonts w:eastAsia="MS Minchofalt"/>
          <w:noProof w:val="0"/>
          <w:lang w:bidi="sa-IN"/>
        </w:rPr>
        <w:t>-śaktir anekātmaka-śaktimad bhāti | eva-kāreṇa brahmaṇa eva sā śakti</w:t>
      </w:r>
      <w:r w:rsidRPr="00225985">
        <w:rPr>
          <w:rFonts w:eastAsia="MS Minchofalt"/>
        </w:rPr>
        <w:t>ḥ,</w:t>
      </w:r>
      <w:r w:rsidRPr="00B07D92">
        <w:rPr>
          <w:rFonts w:eastAsia="MS Minchofalt"/>
          <w:noProof w:val="0"/>
          <w:lang w:bidi="sa-IN"/>
        </w:rPr>
        <w:t xml:space="preserve"> na tu kalpiteti svābhāvika-rūpatvaṁ śakter bodhayati | tatra hetuḥ</w:t>
      </w:r>
      <w:r w:rsidRPr="00225985">
        <w:rPr>
          <w:rFonts w:eastAsia="MS Minchofalt"/>
        </w:rPr>
        <w:t>—</w:t>
      </w:r>
      <w:r w:rsidRPr="00B07D92">
        <w:rPr>
          <w:rFonts w:eastAsia="MS Minchofalt"/>
          <w:noProof w:val="0"/>
          <w:lang w:bidi="sa-IN"/>
        </w:rPr>
        <w:t xml:space="preserve">yad brahma </w:t>
      </w:r>
      <w:r w:rsidRPr="00225985">
        <w:rPr>
          <w:rFonts w:eastAsia="MS Minchofalt"/>
          <w:noProof w:val="0"/>
          <w:lang w:bidi="sa-IN"/>
        </w:rPr>
        <w:t>s</w:t>
      </w:r>
      <w:r w:rsidRPr="00B07D92">
        <w:rPr>
          <w:rFonts w:eastAsia="MS Minchofalt"/>
          <w:noProof w:val="0"/>
          <w:lang w:bidi="sa-IN"/>
        </w:rPr>
        <w:t>at sthūlaṁ kāryaṁ pṛthivy</w:t>
      </w:r>
      <w:r w:rsidRPr="00225985">
        <w:rPr>
          <w:rFonts w:eastAsia="MS Minchofalt"/>
        </w:rPr>
        <w:t>-</w:t>
      </w:r>
      <w:r w:rsidRPr="00B07D92">
        <w:rPr>
          <w:rFonts w:eastAsia="MS Minchofalt"/>
          <w:noProof w:val="0"/>
          <w:lang w:bidi="sa-IN"/>
        </w:rPr>
        <w:t>ādi-rūpaṁ</w:t>
      </w:r>
      <w:r w:rsidRPr="00225985">
        <w:rPr>
          <w:rFonts w:eastAsia="MS Minchofalt"/>
          <w:noProof w:val="0"/>
          <w:lang w:bidi="sa-IN"/>
        </w:rPr>
        <w:t>,</w:t>
      </w:r>
      <w:r w:rsidRPr="00B07D92">
        <w:rPr>
          <w:rFonts w:eastAsia="MS Minchofalt"/>
          <w:noProof w:val="0"/>
          <w:lang w:bidi="sa-IN"/>
        </w:rPr>
        <w:t xml:space="preserve"> asat sūkṣmaṁ kāraṇaṁ prakṛty</w:t>
      </w:r>
      <w:r w:rsidRPr="00225985">
        <w:rPr>
          <w:rFonts w:eastAsia="MS Minchofalt"/>
        </w:rPr>
        <w:t>-</w:t>
      </w:r>
      <w:r w:rsidRPr="00B07D92">
        <w:rPr>
          <w:rFonts w:eastAsia="MS Minchofalt"/>
          <w:noProof w:val="0"/>
          <w:lang w:bidi="sa-IN"/>
        </w:rPr>
        <w:t>ādi-rūpaṁ</w:t>
      </w:r>
      <w:r w:rsidRPr="00225985">
        <w:rPr>
          <w:rFonts w:eastAsia="MS Minchofalt"/>
          <w:noProof w:val="0"/>
          <w:lang w:bidi="sa-IN"/>
        </w:rPr>
        <w:t>,</w:t>
      </w:r>
      <w:r w:rsidRPr="00B07D92">
        <w:rPr>
          <w:rFonts w:eastAsia="MS Minchofalt"/>
          <w:noProof w:val="0"/>
          <w:lang w:bidi="sa-IN"/>
        </w:rPr>
        <w:t xml:space="preserve"> tayor bahiraṅga-vaibhavayoḥ paraṁ svarūpa-vaibhavaṁ śrī-vaikuṇṭhādi-rūpaṁ</w:t>
      </w:r>
      <w:r w:rsidRPr="00225985">
        <w:rPr>
          <w:rFonts w:eastAsia="MS Minchofalt"/>
        </w:rPr>
        <w:t>,</w:t>
      </w:r>
      <w:r w:rsidRPr="00B07D92">
        <w:rPr>
          <w:rFonts w:eastAsia="MS Minchofalt"/>
          <w:noProof w:val="0"/>
          <w:lang w:bidi="sa-IN"/>
        </w:rPr>
        <w:t xml:space="preserve"> taṭastha-vaibhavaṁ śuddha-jīva-rūpaṁ ca | anyathā tat-tad-bhāvāsiddhiḥ</w:t>
      </w:r>
      <w:r w:rsidRPr="00225985">
        <w:rPr>
          <w:rStyle w:val="StyleTimesNewRoman"/>
          <w:rFonts w:ascii="Balaram" w:hAnsi="Balaram"/>
          <w:noProof w:val="0"/>
          <w:cs/>
        </w:rPr>
        <w:t> </w:t>
      </w:r>
      <w:r w:rsidRPr="00B07D92">
        <w:rPr>
          <w:rFonts w:eastAsia="MS Minchofalt"/>
          <w:noProof w:val="0"/>
          <w:lang w:bidi="sa-IN"/>
        </w:rPr>
        <w:t xml:space="preserve">| </w:t>
      </w:r>
    </w:p>
    <w:p w:rsidR="008E6F62" w:rsidRPr="00B07D92" w:rsidRDefault="008E6F62" w:rsidP="005A1B85">
      <w:pPr>
        <w:rPr>
          <w:noProof w:val="0"/>
          <w:cs/>
          <w:lang w:bidi="sa-IN"/>
        </w:rPr>
      </w:pPr>
    </w:p>
    <w:p w:rsidR="008E6F62" w:rsidRPr="00225985" w:rsidRDefault="008E6F62" w:rsidP="005A1B85">
      <w:pPr>
        <w:rPr>
          <w:rFonts w:eastAsia="MS Minchofalt"/>
        </w:rPr>
      </w:pPr>
      <w:r w:rsidRPr="00B07D92">
        <w:rPr>
          <w:rFonts w:eastAsia="MS Minchofalt"/>
          <w:noProof w:val="0"/>
          <w:lang w:bidi="sa-IN"/>
        </w:rPr>
        <w:t>kiṁ</w:t>
      </w:r>
      <w:r w:rsidRPr="00225985">
        <w:rPr>
          <w:rFonts w:eastAsia="MS Minchofalt"/>
        </w:rPr>
        <w:t>-</w:t>
      </w:r>
      <w:r w:rsidRPr="00B07D92">
        <w:rPr>
          <w:rFonts w:eastAsia="MS Minchofalt"/>
          <w:noProof w:val="0"/>
          <w:lang w:bidi="sa-IN"/>
        </w:rPr>
        <w:t xml:space="preserve">rūpatayā tat-tad-rūpam </w:t>
      </w:r>
      <w:r w:rsidRPr="00225985">
        <w:rPr>
          <w:rFonts w:eastAsia="MS Minchofalt"/>
        </w:rPr>
        <w:t>?</w:t>
      </w:r>
      <w:r w:rsidRPr="00B07D92">
        <w:rPr>
          <w:rFonts w:eastAsia="MS Minchofalt"/>
          <w:noProof w:val="0"/>
          <w:lang w:bidi="sa-IN"/>
        </w:rPr>
        <w:t xml:space="preserve"> tatrāha</w:t>
      </w:r>
      <w:r w:rsidRPr="00225985">
        <w:rPr>
          <w:rFonts w:eastAsia="MS Minchofalt"/>
        </w:rPr>
        <w:t>—</w:t>
      </w:r>
      <w:r w:rsidRPr="00B07D92">
        <w:rPr>
          <w:rFonts w:eastAsia="MS Minchofalt"/>
          <w:noProof w:val="0"/>
          <w:lang w:bidi="sa-IN"/>
        </w:rPr>
        <w:t>jñāna-kriyārtha-phala-rūpatayā</w:t>
      </w:r>
      <w:r w:rsidRPr="00225985">
        <w:rPr>
          <w:rFonts w:eastAsia="MS Minchofalt"/>
          <w:noProof w:val="0"/>
          <w:lang w:bidi="sa-IN"/>
        </w:rPr>
        <w:t>,</w:t>
      </w:r>
      <w:r w:rsidRPr="00B07D92">
        <w:rPr>
          <w:rFonts w:eastAsia="MS Minchofalt"/>
          <w:noProof w:val="0"/>
          <w:lang w:bidi="sa-IN"/>
        </w:rPr>
        <w:t xml:space="preserve"> mahad-ādi-lakṣaṇa-jñāna-śakti-rūpatvena, sūtrādi-lakṣaṇa-kriyā-śakti-rūpatvena, tan-mātrādi-lakṣaṇārtha-rūpatvena, prakṛti-lakṣaṇa-tat-tat-sarvaikya-rūpatvena sad-asad-rūpam</w:t>
      </w:r>
      <w:r w:rsidRPr="00225985">
        <w:rPr>
          <w:rFonts w:eastAsia="MS Minchofalt"/>
        </w:rPr>
        <w:t>,</w:t>
      </w:r>
      <w:r w:rsidRPr="00B07D92">
        <w:rPr>
          <w:rFonts w:eastAsia="MS Minchofalt"/>
          <w:noProof w:val="0"/>
          <w:lang w:bidi="sa-IN"/>
        </w:rPr>
        <w:t xml:space="preserve"> phala-rūpatvena tayoḥ param | tatra phalaṁ puruṣārtha-svarūpaṁ sa-vaibhavaṁ bhagavad-ākhyaṁ cid-vastu</w:t>
      </w:r>
      <w:r w:rsidRPr="00225985">
        <w:rPr>
          <w:rFonts w:eastAsia="MS Minchofalt"/>
          <w:noProof w:val="0"/>
          <w:lang w:bidi="sa-IN"/>
        </w:rPr>
        <w:t>,</w:t>
      </w:r>
      <w:r w:rsidRPr="00B07D92">
        <w:rPr>
          <w:rFonts w:eastAsia="MS Minchofalt"/>
          <w:noProof w:val="0"/>
          <w:lang w:bidi="sa-IN"/>
        </w:rPr>
        <w:t xml:space="preserve"> tad-anu</w:t>
      </w:r>
      <w:r w:rsidRPr="00225985">
        <w:rPr>
          <w:rFonts w:eastAsia="MS Minchofalt"/>
          <w:noProof w:val="0"/>
          <w:lang w:bidi="sa-IN"/>
        </w:rPr>
        <w:t>g</w:t>
      </w:r>
      <w:r w:rsidRPr="00B07D92">
        <w:rPr>
          <w:rFonts w:eastAsia="MS Minchofalt"/>
          <w:noProof w:val="0"/>
          <w:lang w:bidi="sa-IN"/>
        </w:rPr>
        <w:t>atatvāt</w:t>
      </w:r>
      <w:r w:rsidRPr="00225985">
        <w:rPr>
          <w:rStyle w:val="FootnoteReference"/>
          <w:rFonts w:eastAsia="MS Minchofalt" w:cs="Balaram"/>
        </w:rPr>
        <w:t xml:space="preserve"> </w:t>
      </w:r>
      <w:r w:rsidRPr="00B07D92">
        <w:rPr>
          <w:rFonts w:eastAsia="MS Minchofalt"/>
          <w:noProof w:val="0"/>
          <w:lang w:bidi="sa-IN"/>
        </w:rPr>
        <w:t xml:space="preserve">śuddha-jīvākhyaṁ cid-vastu ca | etena jñāna-kriyādi-rūpeṇorū-śaktitvaṁ vyañjitam | </w:t>
      </w:r>
    </w:p>
    <w:p w:rsidR="008E6F62" w:rsidRPr="00225985" w:rsidRDefault="008E6F62" w:rsidP="005A1B85">
      <w:pPr>
        <w:rPr>
          <w:rFonts w:eastAsia="MS Minchofalt"/>
        </w:rPr>
      </w:pPr>
    </w:p>
    <w:p w:rsidR="008E6F62" w:rsidRPr="00225985" w:rsidRDefault="008E6F62" w:rsidP="005A1B85">
      <w:pPr>
        <w:rPr>
          <w:rFonts w:eastAsia="MS Minchofalt"/>
        </w:rPr>
      </w:pPr>
      <w:r w:rsidRPr="00B07D92">
        <w:rPr>
          <w:rFonts w:eastAsia="MS Minchofalt"/>
          <w:noProof w:val="0"/>
          <w:lang w:bidi="sa-IN"/>
        </w:rPr>
        <w:t>śakteḥ svābhāvika-rūpatvaṁ sa-pramāṇaṁ spaṣṭayati</w:t>
      </w:r>
      <w:r w:rsidRPr="00225985">
        <w:rPr>
          <w:rFonts w:eastAsia="MS Minchofalt"/>
        </w:rPr>
        <w:t>—</w:t>
      </w:r>
      <w:r w:rsidRPr="00B07D92">
        <w:rPr>
          <w:rFonts w:eastAsia="MS Minchofalt"/>
          <w:noProof w:val="0"/>
          <w:lang w:bidi="sa-IN"/>
        </w:rPr>
        <w:t>ādau yad ekaṁ brahma tad eva sattvaṁ rajas tama iti tri-vṛt</w:t>
      </w:r>
      <w:r w:rsidRPr="00225985">
        <w:rPr>
          <w:rFonts w:eastAsia="MS Minchofalt"/>
        </w:rPr>
        <w:t xml:space="preserve"> </w:t>
      </w:r>
      <w:r w:rsidRPr="00B07D92">
        <w:rPr>
          <w:rFonts w:eastAsia="MS Minchofalt"/>
          <w:noProof w:val="0"/>
          <w:lang w:bidi="sa-IN"/>
        </w:rPr>
        <w:t>pradhāna</w:t>
      </w:r>
      <w:r w:rsidRPr="00225985">
        <w:rPr>
          <w:rFonts w:eastAsia="MS Minchofalt"/>
        </w:rPr>
        <w:t>m |</w:t>
      </w:r>
      <w:r w:rsidRPr="00B07D92">
        <w:rPr>
          <w:rFonts w:eastAsia="MS Minchofalt"/>
          <w:noProof w:val="0"/>
          <w:lang w:bidi="sa-IN"/>
        </w:rPr>
        <w:t xml:space="preserve"> tataḥ kriyā-śaktyā sūtraṁ</w:t>
      </w:r>
      <w:r w:rsidRPr="00225985">
        <w:rPr>
          <w:rFonts w:eastAsia="MS Minchofalt"/>
          <w:noProof w:val="0"/>
          <w:lang w:bidi="sa-IN"/>
        </w:rPr>
        <w:t>,</w:t>
      </w:r>
      <w:r w:rsidRPr="00B07D92">
        <w:rPr>
          <w:rFonts w:eastAsia="MS Minchofalt"/>
          <w:noProof w:val="0"/>
          <w:lang w:bidi="sa-IN"/>
        </w:rPr>
        <w:t xml:space="preserve"> jñāna-śaktyā mahān iti | tato’ham ahaṅkāra iti | tad eva ca jīvaṁ śuddha-svarūpaṁ jīvātmānaṁ tad-upalakṣaṇakaṁ vaikuṇṭhādi-vaibhavaṁ ca pravadanti vedāḥ | te ca—</w:t>
      </w:r>
      <w:r w:rsidRPr="00225985">
        <w:rPr>
          <w:rStyle w:val="StyleBlue1"/>
          <w:noProof w:val="0"/>
          <w:cs/>
        </w:rPr>
        <w:t>sad</w:t>
      </w:r>
      <w:r w:rsidRPr="00225985">
        <w:rPr>
          <w:rStyle w:val="StyleBlue1"/>
          <w:rFonts w:eastAsia="MS Minchofalt"/>
        </w:rPr>
        <w:t xml:space="preserve"> e</w:t>
      </w:r>
      <w:r w:rsidRPr="00225985">
        <w:rPr>
          <w:rStyle w:val="StyleBlue1"/>
          <w:noProof w:val="0"/>
          <w:cs/>
        </w:rPr>
        <w:t xml:space="preserve">va saumyedam </w:t>
      </w:r>
      <w:smartTag w:uri="urn:schemas-microsoft-com:office:smarttags" w:element="City">
        <w:smartTag w:uri="urn:schemas-microsoft-com:office:smarttags" w:element="place">
          <w:r w:rsidRPr="00225985">
            <w:rPr>
              <w:rStyle w:val="StyleBlue1"/>
              <w:noProof w:val="0"/>
              <w:cs/>
            </w:rPr>
            <w:t>agra</w:t>
          </w:r>
        </w:smartTag>
      </w:smartTag>
      <w:r w:rsidRPr="00225985">
        <w:rPr>
          <w:rStyle w:val="StyleBlue1"/>
          <w:noProof w:val="0"/>
          <w:cs/>
        </w:rPr>
        <w:t xml:space="preserve"> āsīd</w:t>
      </w:r>
      <w:r w:rsidRPr="00B07D92">
        <w:rPr>
          <w:rFonts w:eastAsia="MS Minchofalt"/>
          <w:noProof w:val="0"/>
          <w:lang w:bidi="sa-IN"/>
        </w:rPr>
        <w:t xml:space="preserve"> [chā.u. 6.2.1] ity ādyāḥ |</w:t>
      </w:r>
    </w:p>
    <w:p w:rsidR="008E6F62" w:rsidRPr="00B07D92" w:rsidRDefault="008E6F62" w:rsidP="005A1B85">
      <w:pPr>
        <w:rPr>
          <w:noProof w:val="0"/>
          <w:cs/>
          <w:lang w:bidi="sa-IN"/>
        </w:rPr>
      </w:pPr>
    </w:p>
    <w:p w:rsidR="008E6F62" w:rsidRPr="00B07D92" w:rsidRDefault="008E6F62" w:rsidP="005A1B85">
      <w:pPr>
        <w:rPr>
          <w:noProof w:val="0"/>
          <w:cs/>
          <w:lang w:bidi="sa-IN"/>
        </w:rPr>
      </w:pPr>
      <w:r w:rsidRPr="00B07D92">
        <w:rPr>
          <w:rFonts w:eastAsia="MS Minchofalt"/>
          <w:noProof w:val="0"/>
          <w:lang w:bidi="sa-IN"/>
        </w:rPr>
        <w:t>ādāv ekaṁ</w:t>
      </w:r>
      <w:r w:rsidRPr="00225985">
        <w:rPr>
          <w:rFonts w:eastAsia="MS Minchofalt"/>
        </w:rPr>
        <w:t>,</w:t>
      </w:r>
      <w:r w:rsidRPr="00B07D92">
        <w:rPr>
          <w:rFonts w:eastAsia="MS Minchofalt"/>
          <w:noProof w:val="0"/>
          <w:lang w:bidi="sa-IN"/>
        </w:rPr>
        <w:t xml:space="preserve"> tatas tat</w:t>
      </w:r>
      <w:r w:rsidRPr="00225985">
        <w:rPr>
          <w:rFonts w:eastAsia="MS Minchofalt"/>
        </w:rPr>
        <w:t>-</w:t>
      </w:r>
      <w:r w:rsidRPr="00B07D92">
        <w:rPr>
          <w:rFonts w:eastAsia="MS Minchofalt"/>
          <w:noProof w:val="0"/>
          <w:lang w:bidi="sa-IN"/>
        </w:rPr>
        <w:t>tad-rūpam iti śakteḥ svābhāvikatvam āyātam</w:t>
      </w:r>
      <w:r w:rsidRPr="00225985">
        <w:rPr>
          <w:rFonts w:eastAsia="MS Minchofalt"/>
          <w:noProof w:val="0"/>
          <w:lang w:bidi="sa-IN"/>
        </w:rPr>
        <w:t>,</w:t>
      </w:r>
      <w:r w:rsidRPr="00B07D92">
        <w:rPr>
          <w:rFonts w:eastAsia="MS Minchofalt"/>
          <w:noProof w:val="0"/>
          <w:lang w:bidi="sa-IN"/>
        </w:rPr>
        <w:t xml:space="preserve"> anyasyāsad</w:t>
      </w:r>
      <w:r w:rsidRPr="00225985">
        <w:rPr>
          <w:rFonts w:eastAsia="MS Minchofalt"/>
        </w:rPr>
        <w:t>-</w:t>
      </w:r>
      <w:r w:rsidRPr="00B07D92">
        <w:rPr>
          <w:rFonts w:eastAsia="MS Minchofalt"/>
          <w:noProof w:val="0"/>
          <w:lang w:bidi="sa-IN"/>
        </w:rPr>
        <w:t>bhāvenaupādhikatvāyogāt | svarūpa-vaibhavasyāṅga-pratyaṅgavan nitya-siddhatve’pi, sūrya-sattayā tad-raśmi-paramāṇu-vṛndasyeva, tat-sattayā labdha-sattākatvāt tad-upādāna</w:t>
      </w:r>
      <w:r w:rsidRPr="00225985">
        <w:rPr>
          <w:rFonts w:eastAsia="MS Minchofalt"/>
        </w:rPr>
        <w:t>ka</w:t>
      </w:r>
      <w:r w:rsidRPr="00B07D92">
        <w:rPr>
          <w:rFonts w:eastAsia="MS Minchofalt"/>
          <w:noProof w:val="0"/>
          <w:lang w:bidi="sa-IN"/>
        </w:rPr>
        <w:t>tvaṁ tad</w:t>
      </w:r>
      <w:r w:rsidRPr="00225985">
        <w:rPr>
          <w:rFonts w:eastAsia="MS Minchofalt"/>
          <w:noProof w:val="0"/>
          <w:lang w:bidi="sa-IN"/>
        </w:rPr>
        <w:t>-</w:t>
      </w:r>
      <w:r w:rsidRPr="00B07D92">
        <w:rPr>
          <w:rFonts w:eastAsia="MS Minchofalt"/>
          <w:noProof w:val="0"/>
          <w:lang w:bidi="sa-IN"/>
        </w:rPr>
        <w:t>ādikatvaṁ ca syāt</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tasya bhāsā sarvam idaṁ vibhāt</w:t>
      </w:r>
      <w:r w:rsidRPr="00225985">
        <w:rPr>
          <w:rStyle w:val="StyleBlue1"/>
          <w:rFonts w:eastAsia="MS Minchofalt"/>
        </w:rPr>
        <w:t xml:space="preserve">i </w:t>
      </w:r>
      <w:r w:rsidRPr="00B07D92">
        <w:rPr>
          <w:rFonts w:eastAsia="MS Minchofalt"/>
          <w:noProof w:val="0"/>
          <w:lang w:bidi="sa-IN"/>
        </w:rPr>
        <w:t xml:space="preserve">[ka.u. 2.2.15] </w:t>
      </w:r>
      <w:r w:rsidRPr="00225985">
        <w:rPr>
          <w:rFonts w:eastAsia="MS Minchofalt"/>
        </w:rPr>
        <w:t xml:space="preserve">iti </w:t>
      </w:r>
      <w:r w:rsidRPr="00B07D92">
        <w:rPr>
          <w:rFonts w:eastAsia="MS Minchofalt"/>
          <w:noProof w:val="0"/>
          <w:lang w:bidi="sa-IN"/>
        </w:rPr>
        <w:t>śruteḥ |</w:t>
      </w:r>
    </w:p>
    <w:p w:rsidR="008E6F62" w:rsidRPr="00B07D92" w:rsidRDefault="008E6F62" w:rsidP="005A1B85">
      <w:pPr>
        <w:rPr>
          <w:noProof w:val="0"/>
          <w:cs/>
          <w:lang w:bidi="sa-IN"/>
        </w:rPr>
      </w:pPr>
    </w:p>
    <w:p w:rsidR="008E6F62" w:rsidRPr="00B07D92" w:rsidRDefault="008E6F62" w:rsidP="005A1B85">
      <w:pPr>
        <w:rPr>
          <w:noProof w:val="0"/>
          <w:cs/>
          <w:lang w:bidi="sa-IN"/>
        </w:rPr>
      </w:pPr>
      <w:r w:rsidRPr="00B07D92">
        <w:rPr>
          <w:rFonts w:eastAsia="MS Minchofalt"/>
          <w:noProof w:val="0"/>
          <w:lang w:bidi="sa-IN"/>
        </w:rPr>
        <w:t xml:space="preserve">śakter acintyatvaṁ svābhāvikatvaṁ </w:t>
      </w:r>
      <w:r w:rsidRPr="00225985">
        <w:rPr>
          <w:rFonts w:eastAsia="MS Minchofalt"/>
          <w:noProof w:val="0"/>
          <w:lang w:bidi="sa-IN"/>
        </w:rPr>
        <w:t>śrī-viṣṇu-purāṇe coktam</w:t>
      </w:r>
      <w:r w:rsidRPr="00B07D92">
        <w:rPr>
          <w:rFonts w:eastAsia="MS Minchofalt"/>
          <w:noProof w:val="0"/>
          <w:lang w:bidi="sa-IN"/>
        </w:rPr>
        <w:t>—</w:t>
      </w:r>
    </w:p>
    <w:p w:rsidR="008E6F62" w:rsidRPr="00B07D92" w:rsidRDefault="008E6F62" w:rsidP="005A1B85">
      <w:pPr>
        <w:rPr>
          <w:noProof w:val="0"/>
          <w:cs/>
          <w:lang w:bidi="sa-IN"/>
        </w:rPr>
      </w:pPr>
    </w:p>
    <w:p w:rsidR="008E6F62" w:rsidRPr="00B07D92" w:rsidRDefault="008E6F62" w:rsidP="00C805BA">
      <w:pPr>
        <w:pStyle w:val="StyleBlueLeft05"/>
        <w:rPr>
          <w:noProof w:val="0"/>
          <w:cs/>
          <w:lang w:bidi="sa-IN"/>
        </w:rPr>
      </w:pPr>
      <w:r w:rsidRPr="00B07D92">
        <w:rPr>
          <w:noProof w:val="0"/>
          <w:lang w:bidi="sa-IN"/>
        </w:rPr>
        <w:t>nirguṇasyāprameyasya śuddhasyāpy amalātmanaḥ |</w:t>
      </w:r>
    </w:p>
    <w:p w:rsidR="008E6F62" w:rsidRPr="00B07D92" w:rsidRDefault="008E6F62" w:rsidP="005A1B85">
      <w:pPr>
        <w:ind w:left="720"/>
        <w:rPr>
          <w:noProof w:val="0"/>
          <w:cs/>
          <w:lang w:bidi="sa-IN"/>
        </w:rPr>
      </w:pPr>
      <w:r w:rsidRPr="00225985">
        <w:rPr>
          <w:rStyle w:val="StyleBlue1"/>
          <w:noProof w:val="0"/>
          <w:cs/>
        </w:rPr>
        <w:t>kathaṁ sargādi-kartṛtvaṁ brahmaṇo’bhyupagamyat</w:t>
      </w:r>
      <w:r w:rsidRPr="00225985">
        <w:rPr>
          <w:rStyle w:val="StyleBlue1"/>
        </w:rPr>
        <w:t xml:space="preserve">e </w:t>
      </w:r>
      <w:r w:rsidRPr="00225985">
        <w:rPr>
          <w:rStyle w:val="StyleBlue1"/>
          <w:noProof w:val="0"/>
          <w:cs/>
        </w:rPr>
        <w:t>||</w:t>
      </w:r>
      <w:r w:rsidRPr="00B07D92">
        <w:rPr>
          <w:noProof w:val="0"/>
          <w:lang w:bidi="sa-IN"/>
        </w:rPr>
        <w:t xml:space="preserve"> [vi.pu. 1.3.1]</w:t>
      </w:r>
    </w:p>
    <w:p w:rsidR="008E6F62" w:rsidRPr="00B07D92" w:rsidRDefault="008E6F62" w:rsidP="005A1B85">
      <w:pPr>
        <w:rPr>
          <w:noProof w:val="0"/>
          <w:cs/>
          <w:lang w:bidi="sa-IN"/>
        </w:rPr>
      </w:pPr>
    </w:p>
    <w:p w:rsidR="008E6F62" w:rsidRPr="00B07D92" w:rsidRDefault="008E6F62" w:rsidP="005A1B85">
      <w:pPr>
        <w:rPr>
          <w:noProof w:val="0"/>
          <w:cs/>
          <w:lang w:bidi="sa-IN"/>
        </w:rPr>
      </w:pPr>
      <w:r w:rsidRPr="00B07D92">
        <w:rPr>
          <w:noProof w:val="0"/>
          <w:lang w:bidi="sa-IN"/>
        </w:rPr>
        <w:t>iti maitreya-praśnānantaraṁ śrī-parāśara uvāca—-</w:t>
      </w:r>
    </w:p>
    <w:p w:rsidR="008E6F62" w:rsidRPr="00B07D92" w:rsidRDefault="008E6F62" w:rsidP="005A1B85">
      <w:pPr>
        <w:rPr>
          <w:noProof w:val="0"/>
          <w:cs/>
          <w:lang w:bidi="sa-IN"/>
        </w:rPr>
      </w:pPr>
    </w:p>
    <w:p w:rsidR="008E6F62" w:rsidRPr="00B07D92" w:rsidRDefault="008E6F62" w:rsidP="00C805BA">
      <w:pPr>
        <w:pStyle w:val="StyleBlueLeft05"/>
        <w:rPr>
          <w:noProof w:val="0"/>
          <w:cs/>
          <w:lang w:bidi="sa-IN"/>
        </w:rPr>
      </w:pPr>
      <w:r w:rsidRPr="00B07D92">
        <w:rPr>
          <w:noProof w:val="0"/>
          <w:lang w:bidi="sa-IN"/>
        </w:rPr>
        <w:t>śaktayaḥ sarva-bhāvānām acintya-jñāna-gocarāḥ |</w:t>
      </w:r>
    </w:p>
    <w:p w:rsidR="008E6F62" w:rsidRPr="00B07D92" w:rsidRDefault="008E6F62" w:rsidP="00C805BA">
      <w:pPr>
        <w:pStyle w:val="StyleBlueLeft05"/>
        <w:rPr>
          <w:noProof w:val="0"/>
          <w:cs/>
          <w:lang w:bidi="sa-IN"/>
        </w:rPr>
      </w:pPr>
      <w:r w:rsidRPr="00B07D92">
        <w:rPr>
          <w:noProof w:val="0"/>
          <w:lang w:bidi="sa-IN"/>
        </w:rPr>
        <w:t>yato’to brahmaṇas tās tu sargādyā bhāva-śaktayaḥ |</w:t>
      </w:r>
    </w:p>
    <w:p w:rsidR="008E6F62" w:rsidRPr="00B07D92" w:rsidRDefault="008E6F62" w:rsidP="005A1B85">
      <w:pPr>
        <w:ind w:left="720"/>
        <w:rPr>
          <w:noProof w:val="0"/>
          <w:cs/>
          <w:lang w:bidi="sa-IN"/>
        </w:rPr>
      </w:pPr>
      <w:r w:rsidRPr="00225985">
        <w:rPr>
          <w:rStyle w:val="StyleBlue1"/>
          <w:noProof w:val="0"/>
          <w:cs/>
        </w:rPr>
        <w:t>bhavanti tapasāṁ śreṣṭha</w:t>
      </w:r>
      <w:r w:rsidRPr="00225985">
        <w:rPr>
          <w:rStyle w:val="StyleBlue1"/>
        </w:rPr>
        <w:t xml:space="preserve"> </w:t>
      </w:r>
      <w:r w:rsidRPr="00225985">
        <w:rPr>
          <w:rStyle w:val="StyleBlue1"/>
          <w:noProof w:val="0"/>
          <w:cs/>
        </w:rPr>
        <w:t>pāvakasya yat</w:t>
      </w:r>
      <w:r w:rsidRPr="00225985">
        <w:rPr>
          <w:rStyle w:val="StyleBlue1"/>
        </w:rPr>
        <w:t>h</w:t>
      </w:r>
      <w:r w:rsidRPr="00225985">
        <w:rPr>
          <w:rStyle w:val="StyleBlue1"/>
          <w:noProof w:val="0"/>
          <w:cs/>
        </w:rPr>
        <w:t xml:space="preserve">oṣṇatā || </w:t>
      </w:r>
      <w:r w:rsidRPr="00B07D92">
        <w:rPr>
          <w:noProof w:val="0"/>
          <w:lang w:bidi="sa-IN"/>
        </w:rPr>
        <w:t>[vi.pu. 1.3.2]</w:t>
      </w:r>
    </w:p>
    <w:p w:rsidR="008E6F62" w:rsidRPr="00B07D92" w:rsidRDefault="008E6F62" w:rsidP="005A1B85">
      <w:pPr>
        <w:rPr>
          <w:noProof w:val="0"/>
          <w:cs/>
          <w:lang w:bidi="sa-IN"/>
        </w:rPr>
      </w:pPr>
    </w:p>
    <w:p w:rsidR="008E6F62" w:rsidRPr="00B07D92" w:rsidRDefault="008E6F62" w:rsidP="005A1B85">
      <w:pPr>
        <w:rPr>
          <w:noProof w:val="0"/>
          <w:cs/>
          <w:lang w:bidi="sa-IN"/>
        </w:rPr>
      </w:pPr>
      <w:r w:rsidRPr="00B07D92">
        <w:rPr>
          <w:noProof w:val="0"/>
          <w:lang w:bidi="sa-IN"/>
        </w:rPr>
        <w:t>atra śrī-svāmi-ṭīkā ca—</w:t>
      </w:r>
    </w:p>
    <w:p w:rsidR="008E6F62" w:rsidRPr="00B07D92" w:rsidRDefault="008E6F62" w:rsidP="005A1B85">
      <w:pPr>
        <w:rPr>
          <w:noProof w:val="0"/>
          <w:cs/>
          <w:lang w:bidi="sa-IN"/>
        </w:rPr>
      </w:pPr>
    </w:p>
    <w:p w:rsidR="008E6F62" w:rsidRPr="00225985" w:rsidRDefault="008E6F62" w:rsidP="008C2365">
      <w:pPr>
        <w:pStyle w:val="Quote"/>
        <w:rPr>
          <w:color w:val="008000"/>
        </w:rPr>
      </w:pPr>
      <w:r w:rsidRPr="00B07D92">
        <w:rPr>
          <w:color w:val="008000"/>
        </w:rPr>
        <w:t>tad evaṁ brahmaṇaḥ sṛṣṭy-ādi-kartṛtvam uktam | tatra śaṅkate—nirguṇasyeti | sattvādi-guṇa-rahitasya, aprameyasya deśa-kālādy-aparicchinnasya</w:t>
      </w:r>
      <w:r w:rsidRPr="00225985">
        <w:rPr>
          <w:color w:val="008000"/>
        </w:rPr>
        <w:t>,</w:t>
      </w:r>
      <w:r w:rsidRPr="00B07D92">
        <w:rPr>
          <w:color w:val="008000"/>
        </w:rPr>
        <w:t xml:space="preserve"> śuddhasya adehasya sahakāri-śūnyasyeti vā, amalātmanaḥ puṇya-pāpa-saṁskāra-śūnyasya, rāgādi-śūnyasyeti vā | evam</w:t>
      </w:r>
      <w:r w:rsidRPr="00225985">
        <w:rPr>
          <w:color w:val="008000"/>
        </w:rPr>
        <w:t>-</w:t>
      </w:r>
      <w:r w:rsidRPr="00B07D92">
        <w:rPr>
          <w:color w:val="008000"/>
        </w:rPr>
        <w:t>bhūtasya brahmaṇaḥ kathaṁ sargādi-kartṛtvam iṣyate</w:t>
      </w:r>
      <w:r w:rsidRPr="00225985">
        <w:rPr>
          <w:color w:val="008000"/>
        </w:rPr>
        <w:t xml:space="preserve"> ?</w:t>
      </w:r>
      <w:r w:rsidRPr="00B07D92">
        <w:rPr>
          <w:color w:val="008000"/>
        </w:rPr>
        <w:t xml:space="preserve"> etad-vilakṣaṇasyaiva loke ghaṭādiṣu kartṛtvādi-darśanād ity arthaḥ | </w:t>
      </w:r>
    </w:p>
    <w:p w:rsidR="008E6F62" w:rsidRPr="00225985" w:rsidRDefault="008E6F62" w:rsidP="008C2365">
      <w:pPr>
        <w:pStyle w:val="Quote"/>
        <w:rPr>
          <w:color w:val="008000"/>
        </w:rPr>
      </w:pPr>
    </w:p>
    <w:p w:rsidR="008E6F62" w:rsidRPr="00B07D92" w:rsidRDefault="008E6F62" w:rsidP="00C74A5E">
      <w:pPr>
        <w:pStyle w:val="Quote"/>
        <w:rPr>
          <w:noProof w:val="0"/>
          <w:color w:val="008000"/>
          <w:cs/>
        </w:rPr>
      </w:pPr>
      <w:r w:rsidRPr="00B07D92">
        <w:rPr>
          <w:color w:val="008000"/>
        </w:rPr>
        <w:t>pariharati</w:t>
      </w:r>
      <w:r w:rsidRPr="00225985">
        <w:rPr>
          <w:color w:val="008000"/>
        </w:rPr>
        <w:t>—</w:t>
      </w:r>
      <w:r w:rsidRPr="00B07D92">
        <w:rPr>
          <w:color w:val="008000"/>
        </w:rPr>
        <w:t>śaktaya iti sārdhena | loke hi sarveṣāṁ bhāvānāṁ maṇi-mantrādīnāṁ śaktay</w:t>
      </w:r>
      <w:r w:rsidRPr="00225985">
        <w:rPr>
          <w:color w:val="008000"/>
        </w:rPr>
        <w:t>o'</w:t>
      </w:r>
      <w:r w:rsidRPr="00B07D92">
        <w:rPr>
          <w:color w:val="008000"/>
        </w:rPr>
        <w:t>cintya-jñāna-gocarāḥ</w:t>
      </w:r>
      <w:r w:rsidRPr="00225985">
        <w:rPr>
          <w:color w:val="008000"/>
        </w:rPr>
        <w:t>,</w:t>
      </w:r>
      <w:r w:rsidRPr="00B07D92">
        <w:rPr>
          <w:color w:val="008000"/>
        </w:rPr>
        <w:t xml:space="preserve"> acintyaṁ tarkāsahaṁ yaj</w:t>
      </w:r>
      <w:r w:rsidRPr="00225985">
        <w:rPr>
          <w:color w:val="008000"/>
        </w:rPr>
        <w:t xml:space="preserve"> </w:t>
      </w:r>
      <w:r w:rsidRPr="00B07D92">
        <w:rPr>
          <w:color w:val="008000"/>
        </w:rPr>
        <w:t>jñānaṁ kāryānyathānupapatti-pramāṇakaṁ</w:t>
      </w:r>
      <w:r w:rsidRPr="00225985">
        <w:rPr>
          <w:color w:val="008000"/>
        </w:rPr>
        <w:t>,</w:t>
      </w:r>
      <w:r w:rsidRPr="00B07D92">
        <w:rPr>
          <w:color w:val="008000"/>
        </w:rPr>
        <w:t xml:space="preserve"> tasya gocarāḥ santi | yad vā</w:t>
      </w:r>
      <w:r w:rsidRPr="00225985">
        <w:rPr>
          <w:color w:val="008000"/>
        </w:rPr>
        <w:t xml:space="preserve">, </w:t>
      </w:r>
      <w:r w:rsidRPr="00B07D92">
        <w:rPr>
          <w:color w:val="008000"/>
        </w:rPr>
        <w:t>acintyā bhinnābhinnatvādi-vikalpaiś cintayitum aśakyāḥ</w:t>
      </w:r>
      <w:r w:rsidRPr="00225985">
        <w:rPr>
          <w:color w:val="008000"/>
        </w:rPr>
        <w:t>,</w:t>
      </w:r>
      <w:r w:rsidRPr="00B07D92">
        <w:rPr>
          <w:color w:val="008000"/>
        </w:rPr>
        <w:t xml:space="preserve"> kevalam arthāpatti-jñāna-gocarāḥ santi | ya</w:t>
      </w:r>
      <w:r w:rsidRPr="00225985">
        <w:rPr>
          <w:color w:val="008000"/>
        </w:rPr>
        <w:t>ta</w:t>
      </w:r>
      <w:r w:rsidRPr="00B07D92">
        <w:rPr>
          <w:color w:val="008000"/>
        </w:rPr>
        <w:t xml:space="preserve"> eva</w:t>
      </w:r>
      <w:r w:rsidRPr="00225985">
        <w:rPr>
          <w:color w:val="008000"/>
        </w:rPr>
        <w:t>m,</w:t>
      </w:r>
      <w:r w:rsidRPr="00B07D92">
        <w:rPr>
          <w:color w:val="008000"/>
        </w:rPr>
        <w:t xml:space="preserve"> ato brahmaṇo’pi tās tathā</w:t>
      </w:r>
      <w:r w:rsidRPr="00225985">
        <w:rPr>
          <w:color w:val="008000"/>
        </w:rPr>
        <w:t>-</w:t>
      </w:r>
      <w:r w:rsidRPr="00B07D92">
        <w:rPr>
          <w:color w:val="008000"/>
        </w:rPr>
        <w:t>vidhāḥ śaktayaḥ sargādi-hetu-bhūtāḥ bhāva-śaktayaḥ svabhāva-siddhāḥ śaktayaḥ santy eva</w:t>
      </w:r>
      <w:r w:rsidRPr="00225985">
        <w:rPr>
          <w:color w:val="008000"/>
        </w:rPr>
        <w:t>,</w:t>
      </w:r>
      <w:r w:rsidRPr="00B07D92">
        <w:rPr>
          <w:color w:val="008000"/>
        </w:rPr>
        <w:t xml:space="preserve"> pāvakasya dāhakatvādi-śaktivat | ato guṇādi</w:t>
      </w:r>
      <w:r w:rsidRPr="00225985">
        <w:rPr>
          <w:color w:val="008000"/>
        </w:rPr>
        <w:t>-</w:t>
      </w:r>
      <w:r w:rsidRPr="00B07D92">
        <w:rPr>
          <w:color w:val="008000"/>
        </w:rPr>
        <w:t>hīnasyāpy acintya-śaktimattvād brahmaṇaḥ sargādi-kartṛtvaṁ ghaṭata ity arthaḥ | śrut</w:t>
      </w:r>
      <w:r w:rsidRPr="00225985">
        <w:rPr>
          <w:color w:val="008000"/>
        </w:rPr>
        <w:t>aya</w:t>
      </w:r>
      <w:r w:rsidRPr="00B07D92">
        <w:rPr>
          <w:color w:val="008000"/>
        </w:rPr>
        <w:t>ś ca—</w:t>
      </w:r>
    </w:p>
    <w:p w:rsidR="008E6F62" w:rsidRPr="00B07D92" w:rsidRDefault="008E6F62" w:rsidP="005A1B85">
      <w:pPr>
        <w:rPr>
          <w:noProof w:val="0"/>
          <w:color w:val="008000"/>
          <w:cs/>
          <w:lang w:bidi="sa-IN"/>
        </w:rPr>
      </w:pPr>
    </w:p>
    <w:p w:rsidR="008E6F62" w:rsidRPr="00B07D92" w:rsidRDefault="008E6F62" w:rsidP="00C805BA">
      <w:pPr>
        <w:pStyle w:val="StyleBlueLeft05"/>
        <w:rPr>
          <w:noProof w:val="0"/>
          <w:cs/>
          <w:lang w:bidi="sa-IN"/>
        </w:rPr>
      </w:pPr>
      <w:r w:rsidRPr="00B07D92">
        <w:rPr>
          <w:noProof w:val="0"/>
          <w:lang w:bidi="sa-IN"/>
        </w:rPr>
        <w:t>na tasya kāryaṁ karaṇaṁ ca vidyate</w:t>
      </w:r>
    </w:p>
    <w:p w:rsidR="008E6F62" w:rsidRPr="00B07D92" w:rsidRDefault="008E6F62" w:rsidP="00C805BA">
      <w:pPr>
        <w:pStyle w:val="StyleBlueLeft05"/>
        <w:rPr>
          <w:noProof w:val="0"/>
          <w:cs/>
          <w:lang w:bidi="sa-IN"/>
        </w:rPr>
      </w:pPr>
      <w:r w:rsidRPr="00B07D92">
        <w:rPr>
          <w:noProof w:val="0"/>
          <w:lang w:bidi="sa-IN"/>
        </w:rPr>
        <w:t>na tat-samaś cābhyadhikaś ca dṛśyate |</w:t>
      </w:r>
    </w:p>
    <w:p w:rsidR="008E6F62" w:rsidRPr="00B07D92" w:rsidRDefault="008E6F62" w:rsidP="00C805BA">
      <w:pPr>
        <w:pStyle w:val="StyleBlueLeft05"/>
        <w:rPr>
          <w:noProof w:val="0"/>
          <w:cs/>
          <w:lang w:bidi="sa-IN"/>
        </w:rPr>
      </w:pPr>
      <w:r w:rsidRPr="00B07D92">
        <w:rPr>
          <w:noProof w:val="0"/>
          <w:lang w:bidi="sa-IN"/>
        </w:rPr>
        <w:t>parāsya śaktir vividhaiva śrūyate</w:t>
      </w:r>
    </w:p>
    <w:p w:rsidR="008E6F62" w:rsidRPr="00B07D92" w:rsidRDefault="008E6F62" w:rsidP="005A1B85">
      <w:pPr>
        <w:ind w:left="720"/>
        <w:rPr>
          <w:noProof w:val="0"/>
          <w:color w:val="008000"/>
          <w:cs/>
          <w:lang w:bidi="sa-IN"/>
        </w:rPr>
      </w:pPr>
      <w:r w:rsidRPr="00225985">
        <w:rPr>
          <w:rStyle w:val="StyleBlue1"/>
          <w:noProof w:val="0"/>
          <w:cs/>
        </w:rPr>
        <w:t xml:space="preserve">svābhāvikī jñāna-bala-kriyā ca || </w:t>
      </w:r>
      <w:r w:rsidRPr="00B07D92">
        <w:rPr>
          <w:noProof w:val="0"/>
          <w:color w:val="008000"/>
          <w:lang w:bidi="sa-IN"/>
        </w:rPr>
        <w:t>[śve.u. 6.8]</w:t>
      </w:r>
    </w:p>
    <w:p w:rsidR="008E6F62" w:rsidRPr="00B07D92" w:rsidRDefault="008E6F62" w:rsidP="005A1B85">
      <w:pPr>
        <w:ind w:left="720"/>
        <w:rPr>
          <w:noProof w:val="0"/>
          <w:color w:val="008000"/>
          <w:cs/>
          <w:lang w:bidi="sa-IN"/>
        </w:rPr>
      </w:pPr>
    </w:p>
    <w:p w:rsidR="008E6F62" w:rsidRPr="00B07D92" w:rsidRDefault="008E6F62" w:rsidP="00C805BA">
      <w:pPr>
        <w:pStyle w:val="StyleBlueLeft05"/>
        <w:rPr>
          <w:noProof w:val="0"/>
          <w:cs/>
          <w:lang w:bidi="sa-IN"/>
        </w:rPr>
      </w:pPr>
      <w:r w:rsidRPr="00B07D92">
        <w:rPr>
          <w:noProof w:val="0"/>
          <w:lang w:bidi="sa-IN"/>
        </w:rPr>
        <w:t>māyāṁ tu prakṛtiṁ vidyān</w:t>
      </w:r>
    </w:p>
    <w:p w:rsidR="008E6F62" w:rsidRPr="00225985" w:rsidRDefault="008E6F62" w:rsidP="005A1B85">
      <w:pPr>
        <w:ind w:left="720"/>
        <w:rPr>
          <w:color w:val="008000"/>
        </w:rPr>
      </w:pPr>
      <w:r w:rsidRPr="00225985">
        <w:rPr>
          <w:rStyle w:val="StyleBlue1"/>
          <w:noProof w:val="0"/>
          <w:cs/>
        </w:rPr>
        <w:t>māyinaṁ tu maheśvaram ||</w:t>
      </w:r>
      <w:r w:rsidRPr="00B07D92">
        <w:rPr>
          <w:noProof w:val="0"/>
          <w:color w:val="008000"/>
          <w:lang w:bidi="sa-IN"/>
        </w:rPr>
        <w:t xml:space="preserve"> [śve.u. 4.10]</w:t>
      </w:r>
      <w:r w:rsidRPr="00225985">
        <w:rPr>
          <w:color w:val="008000"/>
        </w:rPr>
        <w:t xml:space="preserve"> ity ādayaś ca |</w:t>
      </w:r>
    </w:p>
    <w:p w:rsidR="008E6F62" w:rsidRPr="00B07D92" w:rsidRDefault="008E6F62" w:rsidP="005A1B85">
      <w:pPr>
        <w:rPr>
          <w:noProof w:val="0"/>
          <w:color w:val="008000"/>
          <w:cs/>
          <w:lang w:bidi="sa-IN"/>
        </w:rPr>
      </w:pPr>
    </w:p>
    <w:p w:rsidR="008E6F62" w:rsidRPr="00B07D92" w:rsidRDefault="008E6F62" w:rsidP="008C2365">
      <w:pPr>
        <w:pStyle w:val="Quote"/>
        <w:rPr>
          <w:noProof w:val="0"/>
          <w:color w:val="008000"/>
          <w:cs/>
        </w:rPr>
      </w:pPr>
      <w:r w:rsidRPr="00B07D92">
        <w:rPr>
          <w:color w:val="008000"/>
        </w:rPr>
        <w:t>yad</w:t>
      </w:r>
      <w:r w:rsidRPr="00225985">
        <w:rPr>
          <w:color w:val="008000"/>
        </w:rPr>
        <w:t xml:space="preserve">y </w:t>
      </w:r>
      <w:r w:rsidRPr="00B07D92">
        <w:rPr>
          <w:color w:val="008000"/>
        </w:rPr>
        <w:t>evaṁ</w:t>
      </w:r>
      <w:r w:rsidRPr="00B07D92">
        <w:rPr>
          <w:rStyle w:val="FootnoteReference"/>
          <w:rFonts w:cs="Balaram"/>
        </w:rPr>
        <w:footnoteReference w:id="26"/>
      </w:r>
      <w:r w:rsidRPr="00B07D92">
        <w:rPr>
          <w:color w:val="008000"/>
        </w:rPr>
        <w:t xml:space="preserve"> yojanā—sarveṣāṁ bhāvānāṁ pāvakasyoṣṇatā-śaktivad</w:t>
      </w:r>
      <w:r w:rsidRPr="00225985">
        <w:rPr>
          <w:color w:val="008000"/>
        </w:rPr>
        <w:t xml:space="preserve"> </w:t>
      </w:r>
      <w:r w:rsidRPr="00B07D92">
        <w:rPr>
          <w:color w:val="008000"/>
        </w:rPr>
        <w:t>acintya-jñāna-gocarāḥ śaktayaḥ santy eva | brahmaṇaḥ punas tāḥ svabhāva-bhūtāḥ svarūpād abhinnāḥ śaktayaḥ</w:t>
      </w:r>
      <w:r w:rsidRPr="00225985">
        <w:rPr>
          <w:color w:val="008000"/>
        </w:rPr>
        <w:t>,</w:t>
      </w:r>
      <w:r w:rsidRPr="00B07D92">
        <w:rPr>
          <w:color w:val="008000"/>
        </w:rPr>
        <w:t xml:space="preserve"> </w:t>
      </w:r>
      <w:r w:rsidRPr="00B07D92">
        <w:t>parāsya śaktir vividhaiva śrūyate</w:t>
      </w:r>
      <w:r w:rsidRPr="00B07D92">
        <w:rPr>
          <w:color w:val="008000"/>
        </w:rPr>
        <w:t xml:space="preserve"> [śve.u. 6.8]</w:t>
      </w:r>
      <w:r w:rsidRPr="00225985">
        <w:rPr>
          <w:color w:val="008000"/>
        </w:rPr>
        <w:t xml:space="preserve"> </w:t>
      </w:r>
      <w:r w:rsidRPr="00B07D92">
        <w:rPr>
          <w:color w:val="008000"/>
        </w:rPr>
        <w:t>iti śruteḥ |</w:t>
      </w:r>
    </w:p>
    <w:p w:rsidR="008E6F62" w:rsidRPr="00B07D92" w:rsidRDefault="008E6F62" w:rsidP="008C2365">
      <w:pPr>
        <w:pStyle w:val="Quote"/>
        <w:rPr>
          <w:noProof w:val="0"/>
          <w:color w:val="008000"/>
          <w:cs/>
        </w:rPr>
      </w:pPr>
    </w:p>
    <w:p w:rsidR="008E6F62" w:rsidRPr="00B07D92" w:rsidRDefault="008E6F62" w:rsidP="008C2365">
      <w:pPr>
        <w:pStyle w:val="Quote"/>
        <w:rPr>
          <w:noProof w:val="0"/>
          <w:color w:val="008000"/>
          <w:cs/>
        </w:rPr>
      </w:pPr>
      <w:r w:rsidRPr="00B07D92">
        <w:rPr>
          <w:color w:val="008000"/>
        </w:rPr>
        <w:t>ato maṇi-mantrādibhir agn</w:t>
      </w:r>
      <w:r w:rsidRPr="00225985">
        <w:rPr>
          <w:color w:val="008000"/>
        </w:rPr>
        <w:t>y-</w:t>
      </w:r>
      <w:r w:rsidRPr="00B07D92">
        <w:rPr>
          <w:color w:val="008000"/>
        </w:rPr>
        <w:t>auṣṇyavan na kenacid vihantuṁ śakyante | ata eva tasya niraṅkuśam aiśvaryam | tathā ca śrutiḥ—</w:t>
      </w:r>
      <w:r w:rsidRPr="00B07D92">
        <w:t>sa vā ayam asya sarvasya vaśī sarvasyeśānaḥ sarvasyādhipati</w:t>
      </w:r>
      <w:r w:rsidRPr="00225985">
        <w:t>ḥ</w:t>
      </w:r>
      <w:r w:rsidRPr="00B07D92">
        <w:rPr>
          <w:color w:val="008000"/>
        </w:rPr>
        <w:t xml:space="preserve"> [bṛ.ā.u. 4.4.22]</w:t>
      </w:r>
      <w:r w:rsidRPr="00225985">
        <w:rPr>
          <w:color w:val="008000"/>
        </w:rPr>
        <w:t xml:space="preserve"> </w:t>
      </w:r>
      <w:r w:rsidRPr="00B07D92">
        <w:rPr>
          <w:color w:val="008000"/>
        </w:rPr>
        <w:t>ity ādiḥ</w:t>
      </w:r>
      <w:r w:rsidRPr="00B07D92">
        <w:rPr>
          <w:rFonts w:ascii="Times New Roman" w:hAnsi="Times New Roman" w:cs="Times New Roman"/>
          <w:color w:val="008000"/>
        </w:rPr>
        <w:t> </w:t>
      </w:r>
      <w:r w:rsidRPr="00B07D92">
        <w:rPr>
          <w:color w:val="008000"/>
        </w:rPr>
        <w:t>| yata evaṁ ato brahmaṇo hetoḥ sargādyā bhavanti</w:t>
      </w:r>
      <w:r w:rsidRPr="00225985">
        <w:rPr>
          <w:color w:val="008000"/>
        </w:rPr>
        <w:t>,</w:t>
      </w:r>
      <w:r w:rsidRPr="00B07D92">
        <w:rPr>
          <w:color w:val="008000"/>
        </w:rPr>
        <w:t xml:space="preserve"> nātra kācid anupapattiḥ </w:t>
      </w:r>
      <w:r w:rsidRPr="00B07D92">
        <w:rPr>
          <w:color w:val="000000"/>
        </w:rPr>
        <w:t>ity eṣā |</w:t>
      </w:r>
      <w:r w:rsidRPr="00B07D92">
        <w:rPr>
          <w:color w:val="008000"/>
        </w:rPr>
        <w:t xml:space="preserve"> </w:t>
      </w:r>
    </w:p>
    <w:p w:rsidR="008E6F62" w:rsidRPr="00B07D92" w:rsidRDefault="008E6F62" w:rsidP="005A1B85">
      <w:pPr>
        <w:rPr>
          <w:noProof w:val="0"/>
          <w:cs/>
          <w:lang w:bidi="sa-IN"/>
        </w:rPr>
      </w:pPr>
    </w:p>
    <w:p w:rsidR="008E6F62" w:rsidRPr="00225985" w:rsidRDefault="008E6F62" w:rsidP="005A1B85">
      <w:pPr>
        <w:rPr>
          <w:noProof w:val="0"/>
          <w:lang w:bidi="sa-IN"/>
        </w:rPr>
      </w:pPr>
      <w:r w:rsidRPr="00B07D92">
        <w:rPr>
          <w:noProof w:val="0"/>
          <w:lang w:bidi="sa-IN"/>
        </w:rPr>
        <w:t>atra praśnaḥ</w:t>
      </w:r>
      <w:r w:rsidRPr="00225985">
        <w:t xml:space="preserve"> </w:t>
      </w:r>
      <w:r w:rsidRPr="00B07D92">
        <w:rPr>
          <w:noProof w:val="0"/>
          <w:lang w:bidi="sa-IN"/>
        </w:rPr>
        <w:t>so’yaṁ brahma khalu nirviśeṣam eveti pakṣam āśritya, parihāras tu sa</w:t>
      </w:r>
      <w:r w:rsidRPr="00225985">
        <w:t>-</w:t>
      </w:r>
      <w:r w:rsidRPr="00B07D92">
        <w:rPr>
          <w:noProof w:val="0"/>
          <w:lang w:bidi="sa-IN"/>
        </w:rPr>
        <w:t xml:space="preserve">viśeṣam eveti pakṣam āśritya kṛta iti jñeyam | ata eva praśne śuddhasyety </w:t>
      </w:r>
      <w:r w:rsidRPr="00225985">
        <w:rPr>
          <w:noProof w:val="0"/>
          <w:lang w:bidi="sa-IN"/>
        </w:rPr>
        <w:t xml:space="preserve">atrādehasyety </w:t>
      </w:r>
      <w:r w:rsidRPr="00B07D92">
        <w:rPr>
          <w:noProof w:val="0"/>
          <w:lang w:bidi="sa-IN"/>
        </w:rPr>
        <w:t>api vyākhyātam | śuddhatvaṁ hy atra kevalatvaṁ matam, tac ca yuktaṁ, parihāre brahmaṇi śakti</w:t>
      </w:r>
      <w:r w:rsidRPr="00225985">
        <w:t>-</w:t>
      </w:r>
      <w:r w:rsidRPr="00B07D92">
        <w:rPr>
          <w:noProof w:val="0"/>
          <w:lang w:bidi="sa-IN"/>
        </w:rPr>
        <w:t>sthāpanāt | pūrva-pakṣ</w:t>
      </w:r>
      <w:r w:rsidRPr="00225985">
        <w:t>a-</w:t>
      </w:r>
      <w:r w:rsidRPr="00B07D92">
        <w:rPr>
          <w:noProof w:val="0"/>
          <w:lang w:bidi="sa-IN"/>
        </w:rPr>
        <w:t>mate brahmaṇi śaktir api nāstīti gamyate | tataḥ praśna-vākye’py evam arthāntaraṁ jñeyam—nirguṇasya prākṛtāprākṛta-guṇa-rahitasya, ata eva pramāṇāgocarasya</w:t>
      </w:r>
      <w:r w:rsidRPr="00225985">
        <w:t>,</w:t>
      </w:r>
      <w:r w:rsidRPr="00B07D92">
        <w:rPr>
          <w:noProof w:val="0"/>
          <w:lang w:bidi="sa-IN"/>
        </w:rPr>
        <w:t xml:space="preserve"> tata evāmalātmano’pi śuddhasya, na tu sphaṭikāder iva para</w:t>
      </w:r>
      <w:r w:rsidRPr="00225985">
        <w:rPr>
          <w:noProof w:val="0"/>
          <w:lang w:bidi="sa-IN"/>
        </w:rPr>
        <w:t>-</w:t>
      </w:r>
      <w:r w:rsidRPr="00B07D92">
        <w:rPr>
          <w:noProof w:val="0"/>
          <w:lang w:bidi="sa-IN"/>
        </w:rPr>
        <w:t xml:space="preserve">cchāyayānyathā-dṛṣṭasya | </w:t>
      </w:r>
    </w:p>
    <w:p w:rsidR="008E6F62" w:rsidRPr="00225985" w:rsidRDefault="008E6F62" w:rsidP="005A1B85">
      <w:pPr>
        <w:rPr>
          <w:noProof w:val="0"/>
          <w:lang w:bidi="sa-IN"/>
        </w:rPr>
      </w:pPr>
    </w:p>
    <w:p w:rsidR="008E6F62" w:rsidRPr="00225985" w:rsidRDefault="008E6F62" w:rsidP="005A1B85">
      <w:pPr>
        <w:rPr>
          <w:noProof w:val="0"/>
          <w:lang w:bidi="sa-IN"/>
        </w:rPr>
      </w:pPr>
      <w:r w:rsidRPr="00B07D92">
        <w:rPr>
          <w:noProof w:val="0"/>
          <w:lang w:bidi="sa-IN"/>
        </w:rPr>
        <w:t>tad evaṁ nirviśeṣatām avalambya praśne siddhe</w:t>
      </w:r>
      <w:r w:rsidRPr="00225985">
        <w:rPr>
          <w:noProof w:val="0"/>
          <w:lang w:bidi="sa-IN"/>
        </w:rPr>
        <w:t xml:space="preserve">, </w:t>
      </w:r>
      <w:r w:rsidRPr="00B07D92">
        <w:rPr>
          <w:noProof w:val="0"/>
          <w:lang w:bidi="sa-IN"/>
        </w:rPr>
        <w:t>parihāre tu prathama-yojanāyāṁ nirviśeṣa-pakṣam anādṛtya brahmaṇi kartṛtva-pratipatty-arthaṁ śaktayaḥ sādhitāḥ | dvitīya-yojanāyāṁ tatra ca viśeṣa-pratipatty-arthaṁ</w:t>
      </w:r>
      <w:r w:rsidRPr="00225985">
        <w:t>,</w:t>
      </w:r>
      <w:r w:rsidRPr="00B07D92">
        <w:rPr>
          <w:noProof w:val="0"/>
          <w:lang w:bidi="sa-IN"/>
        </w:rPr>
        <w:t xml:space="preserve"> yathā jalādiṣu kadācid uṣṇatādikam āgantukaṁ syāt</w:t>
      </w:r>
      <w:r w:rsidRPr="00225985">
        <w:t xml:space="preserve">, </w:t>
      </w:r>
      <w:r w:rsidRPr="00B07D92">
        <w:rPr>
          <w:noProof w:val="0"/>
          <w:lang w:bidi="sa-IN"/>
        </w:rPr>
        <w:t>tathā brahmaṇi na syād iti nirdhāritam</w:t>
      </w:r>
      <w:r w:rsidRPr="00225985">
        <w:rPr>
          <w:noProof w:val="0"/>
          <w:lang w:bidi="sa-IN"/>
        </w:rPr>
        <w:t>,</w:t>
      </w:r>
      <w:r w:rsidRPr="00B07D92">
        <w:rPr>
          <w:noProof w:val="0"/>
          <w:lang w:bidi="sa-IN"/>
        </w:rPr>
        <w:t xml:space="preserve"> </w:t>
      </w:r>
      <w:r w:rsidRPr="00225985">
        <w:rPr>
          <w:rStyle w:val="StyleBlue1"/>
          <w:noProof w:val="0"/>
          <w:cs/>
        </w:rPr>
        <w:t xml:space="preserve">na tat samaś cābhyadhikaś ca dṛśyate </w:t>
      </w:r>
      <w:r w:rsidRPr="00225985">
        <w:t xml:space="preserve">[śve.u. 6.8] iti </w:t>
      </w:r>
      <w:r w:rsidRPr="00B07D92">
        <w:rPr>
          <w:noProof w:val="0"/>
          <w:lang w:bidi="sa-IN"/>
        </w:rPr>
        <w:t>śruteḥ</w:t>
      </w:r>
      <w:r w:rsidRPr="00225985">
        <w:rPr>
          <w:rStyle w:val="StyleTimesNewRoman"/>
        </w:rPr>
        <w:t> </w:t>
      </w:r>
      <w:r w:rsidRPr="00B07D92">
        <w:rPr>
          <w:noProof w:val="0"/>
          <w:lang w:bidi="sa-IN"/>
        </w:rPr>
        <w:t>|</w:t>
      </w:r>
      <w:r w:rsidRPr="00225985">
        <w:rPr>
          <w:noProof w:val="0"/>
          <w:lang w:bidi="sa-IN"/>
        </w:rPr>
        <w:t xml:space="preserve"> </w:t>
      </w:r>
      <w:r w:rsidRPr="00B07D92">
        <w:rPr>
          <w:noProof w:val="0"/>
          <w:lang w:bidi="sa-IN"/>
        </w:rPr>
        <w:t>tathā maṇi</w:t>
      </w:r>
      <w:r w:rsidRPr="00225985">
        <w:t>-</w:t>
      </w:r>
      <w:r w:rsidRPr="00B07D92">
        <w:rPr>
          <w:noProof w:val="0"/>
          <w:lang w:bidi="sa-IN"/>
        </w:rPr>
        <w:t xml:space="preserve">mantrādibhir iti vyatireka eva dṛṣṭānta ity ato brahma-śaktayas tu nānyena parābhūtā ity etac ca darśitam | </w:t>
      </w:r>
      <w:r w:rsidRPr="00225985">
        <w:rPr>
          <w:noProof w:val="0"/>
          <w:lang w:bidi="sa-IN"/>
        </w:rPr>
        <w:t>ubhayatra ca svarūpa-śakti-prabhāva-mātreṇa  prākṛta-sattvādi-guṇa-pariṇāma-rūpa-sargādi-sādhakatvād āveśābhāvena tad-doṣasyālepaś ca darśitaḥ</w:t>
      </w:r>
      <w:r w:rsidRPr="00225985">
        <w:rPr>
          <w:rStyle w:val="StyleTimesNewRoman"/>
        </w:rPr>
        <w:t> </w:t>
      </w:r>
      <w:r w:rsidRPr="00225985">
        <w:rPr>
          <w:noProof w:val="0"/>
          <w:lang w:bidi="sa-IN"/>
        </w:rPr>
        <w:t>|</w:t>
      </w:r>
    </w:p>
    <w:p w:rsidR="008E6F62" w:rsidRPr="00225985" w:rsidRDefault="008E6F62" w:rsidP="005A1B85">
      <w:pPr>
        <w:rPr>
          <w:noProof w:val="0"/>
          <w:lang w:bidi="sa-IN"/>
        </w:rPr>
      </w:pPr>
    </w:p>
    <w:p w:rsidR="008E6F62" w:rsidRPr="00225985" w:rsidRDefault="008E6F62" w:rsidP="0029514B">
      <w:pPr>
        <w:rPr>
          <w:noProof w:val="0"/>
          <w:lang w:bidi="sa-IN"/>
        </w:rPr>
      </w:pPr>
      <w:r w:rsidRPr="00B07D92">
        <w:rPr>
          <w:noProof w:val="0"/>
          <w:lang w:bidi="sa-IN"/>
        </w:rPr>
        <w:t xml:space="preserve">kiṁ ca, brahma-padena </w:t>
      </w:r>
      <w:r w:rsidRPr="00225985">
        <w:rPr>
          <w:rStyle w:val="StyleBlue1"/>
          <w:noProof w:val="0"/>
          <w:cs/>
        </w:rPr>
        <w:t>sarvaṁ khalv idaṁ brahm</w:t>
      </w:r>
      <w:r w:rsidRPr="00225985">
        <w:rPr>
          <w:rStyle w:val="StyleBlue1"/>
        </w:rPr>
        <w:t xml:space="preserve">a </w:t>
      </w:r>
      <w:r w:rsidRPr="00B07D92">
        <w:rPr>
          <w:rStyle w:val="StyleBlack"/>
          <w:rFonts w:cs="Balaram"/>
          <w:noProof w:val="0"/>
          <w:lang w:bidi="sa-IN"/>
        </w:rPr>
        <w:t>[chā.u. 3.14.1]</w:t>
      </w:r>
      <w:r w:rsidRPr="00225985">
        <w:rPr>
          <w:rStyle w:val="StyleBlue1"/>
        </w:rPr>
        <w:t xml:space="preserve"> </w:t>
      </w:r>
      <w:r w:rsidRPr="00B07D92">
        <w:rPr>
          <w:rStyle w:val="StyleBlack"/>
          <w:rFonts w:cs="Balaram"/>
          <w:noProof w:val="0"/>
          <w:lang w:bidi="sa-IN"/>
        </w:rPr>
        <w:t>i</w:t>
      </w:r>
      <w:r w:rsidRPr="00225985">
        <w:rPr>
          <w:rStyle w:val="StyleBlack"/>
          <w:rFonts w:cs="Balaram"/>
          <w:noProof w:val="0"/>
          <w:cs/>
        </w:rPr>
        <w:t>ti</w:t>
      </w:r>
      <w:r w:rsidRPr="00B07D92">
        <w:rPr>
          <w:noProof w:val="0"/>
          <w:lang w:bidi="sa-IN"/>
        </w:rPr>
        <w:t xml:space="preserve"> prasiddhiṁ vyajya</w:t>
      </w:r>
      <w:r w:rsidRPr="00225985">
        <w:rPr>
          <w:noProof w:val="0"/>
          <w:lang w:bidi="sa-IN"/>
        </w:rPr>
        <w:t>,</w:t>
      </w:r>
      <w:r w:rsidRPr="00B07D92">
        <w:rPr>
          <w:noProof w:val="0"/>
          <w:lang w:bidi="sa-IN"/>
        </w:rPr>
        <w:t xml:space="preserve"> sattvādi-guṇamaya-māyāyās tad-a</w:t>
      </w:r>
      <w:r w:rsidRPr="00225985">
        <w:rPr>
          <w:noProof w:val="0"/>
          <w:lang w:bidi="sa-IN"/>
        </w:rPr>
        <w:t>na</w:t>
      </w:r>
      <w:r w:rsidRPr="00B07D92">
        <w:rPr>
          <w:noProof w:val="0"/>
          <w:lang w:bidi="sa-IN"/>
        </w:rPr>
        <w:t>nyatve’pi, nirguṇasyeti prākṛta-guṇair aspṛṣṭatvam aṅgīkṛtya teṣāṁ bahiraṅgatvaṁ svīkṛtam |</w:t>
      </w:r>
      <w:r w:rsidRPr="00225985">
        <w:rPr>
          <w:noProof w:val="0"/>
          <w:lang w:bidi="sa-IN"/>
        </w:rPr>
        <w:t xml:space="preserve"> </w:t>
      </w:r>
      <w:r w:rsidRPr="00B07D92">
        <w:rPr>
          <w:noProof w:val="0"/>
          <w:lang w:bidi="sa-IN"/>
        </w:rPr>
        <w:t xml:space="preserve">tad etad eva </w:t>
      </w:r>
      <w:r w:rsidRPr="00225985">
        <w:rPr>
          <w:rStyle w:val="StyleBlue1"/>
          <w:noProof w:val="0"/>
          <w:cs/>
        </w:rPr>
        <w:t>māyāṁ ca prakṛtiṁ vidyā</w:t>
      </w:r>
      <w:r w:rsidRPr="00225985">
        <w:rPr>
          <w:rStyle w:val="StyleBlue1"/>
        </w:rPr>
        <w:t xml:space="preserve">t </w:t>
      </w:r>
      <w:r w:rsidRPr="00225985">
        <w:rPr>
          <w:noProof w:val="0"/>
          <w:color w:val="000000"/>
          <w:lang w:bidi="sa-IN"/>
        </w:rPr>
        <w:t>[śve.u. 4.10]</w:t>
      </w:r>
      <w:r w:rsidRPr="00225985">
        <w:rPr>
          <w:color w:val="008000"/>
        </w:rPr>
        <w:t xml:space="preserve"> </w:t>
      </w:r>
      <w:r w:rsidRPr="00B07D92">
        <w:rPr>
          <w:noProof w:val="0"/>
          <w:lang w:bidi="sa-IN"/>
        </w:rPr>
        <w:t xml:space="preserve">ity eṣā śrutiḥ svīcakāra | </w:t>
      </w:r>
      <w:r w:rsidRPr="00225985">
        <w:rPr>
          <w:rStyle w:val="StyleBlue1"/>
          <w:noProof w:val="0"/>
          <w:cs/>
        </w:rPr>
        <w:t>māyāṁ ca tad</w:t>
      </w:r>
      <w:r w:rsidRPr="00225985">
        <w:rPr>
          <w:rStyle w:val="StyleBlue1"/>
        </w:rPr>
        <w:t>-</w:t>
      </w:r>
      <w:r w:rsidRPr="00225985">
        <w:rPr>
          <w:rStyle w:val="StyleBlue1"/>
          <w:noProof w:val="0"/>
          <w:cs/>
        </w:rPr>
        <w:t>apāśrayām</w:t>
      </w:r>
      <w:r w:rsidRPr="00225985">
        <w:rPr>
          <w:rStyle w:val="StyleBlue1"/>
        </w:rPr>
        <w:t xml:space="preserve"> </w:t>
      </w:r>
      <w:r w:rsidRPr="00225985">
        <w:rPr>
          <w:noProof w:val="0"/>
          <w:color w:val="000000"/>
          <w:lang w:bidi="sa-IN"/>
        </w:rPr>
        <w:t xml:space="preserve">[bhā.pu. 1.7.4] </w:t>
      </w:r>
      <w:r w:rsidRPr="00B07D92">
        <w:rPr>
          <w:noProof w:val="0"/>
          <w:lang w:bidi="sa-IN"/>
        </w:rPr>
        <w:t xml:space="preserve">itivan maheśvaratvān māyāyā bahiraṅgāyā āśraya iti tāṁ parābhūya sthitam iti ca labhyate | tasmāt pūrvavad atrāpi śakti-mātrasya svābhāvikatvaṁ māyā-doṣāspṛṣṭatvaṁ ca sādhitam | </w:t>
      </w:r>
    </w:p>
    <w:p w:rsidR="008E6F62" w:rsidRPr="00225985" w:rsidRDefault="008E6F62" w:rsidP="0029514B">
      <w:pPr>
        <w:rPr>
          <w:noProof w:val="0"/>
          <w:lang w:bidi="sa-IN"/>
        </w:rPr>
      </w:pPr>
    </w:p>
    <w:p w:rsidR="008E6F62" w:rsidRPr="00B07D92" w:rsidRDefault="008E6F62" w:rsidP="0029514B">
      <w:pPr>
        <w:rPr>
          <w:rStyle w:val="StyleBlack"/>
          <w:rFonts w:cs="Balaram"/>
          <w:noProof w:val="0"/>
          <w:cs/>
          <w:lang w:bidi="sa-IN"/>
        </w:rPr>
      </w:pPr>
      <w:r w:rsidRPr="00225985">
        <w:rPr>
          <w:rStyle w:val="FootnoteReference"/>
          <w:rFonts w:cs="Balaram"/>
        </w:rPr>
        <w:footnoteReference w:id="27"/>
      </w:r>
      <w:r w:rsidRPr="00225985">
        <w:t>ata eva nyāya</w:t>
      </w:r>
      <w:r w:rsidRPr="00225985">
        <w:rPr>
          <w:rStyle w:val="FootnoteReference"/>
          <w:rFonts w:cs="Balaram"/>
        </w:rPr>
        <w:footnoteReference w:id="28"/>
      </w:r>
      <w:r w:rsidRPr="00225985">
        <w:t>-prayogaś cāyaṁ—</w:t>
      </w:r>
      <w:r w:rsidRPr="00B07D92">
        <w:rPr>
          <w:rStyle w:val="StyleBlack"/>
          <w:rFonts w:cs="Balaram"/>
          <w:noProof w:val="0"/>
          <w:lang w:bidi="sa-IN"/>
        </w:rPr>
        <w:t>brahma svābhāvika-śaktima</w:t>
      </w:r>
      <w:r w:rsidRPr="00225985">
        <w:rPr>
          <w:rStyle w:val="StyleBlack"/>
          <w:rFonts w:cs="Balaram"/>
        </w:rPr>
        <w:t xml:space="preserve">d </w:t>
      </w:r>
      <w:r w:rsidRPr="00B07D92">
        <w:rPr>
          <w:rStyle w:val="StyleBlack"/>
          <w:rFonts w:cs="Balaram"/>
          <w:noProof w:val="0"/>
          <w:lang w:bidi="sa-IN"/>
        </w:rPr>
        <w:t>vastutvā</w:t>
      </w:r>
      <w:r w:rsidRPr="00225985">
        <w:rPr>
          <w:rStyle w:val="StyleBlack"/>
          <w:rFonts w:cs="Balaram"/>
          <w:noProof w:val="0"/>
          <w:lang w:bidi="sa-IN"/>
        </w:rPr>
        <w:t xml:space="preserve">d </w:t>
      </w:r>
      <w:r w:rsidRPr="00B07D92">
        <w:rPr>
          <w:rStyle w:val="StyleBlack"/>
          <w:rFonts w:cs="Balaram"/>
          <w:noProof w:val="0"/>
          <w:lang w:bidi="sa-IN"/>
        </w:rPr>
        <w:t>agnivat</w:t>
      </w:r>
      <w:r w:rsidRPr="00225985">
        <w:rPr>
          <w:rStyle w:val="StyleBlack"/>
          <w:rFonts w:cs="Balaram"/>
        </w:rPr>
        <w:t>,</w:t>
      </w:r>
      <w:r w:rsidRPr="00B07D92">
        <w:rPr>
          <w:rStyle w:val="StyleBlack"/>
          <w:rFonts w:cs="Balaram"/>
          <w:noProof w:val="0"/>
          <w:lang w:bidi="sa-IN"/>
        </w:rPr>
        <w:t xml:space="preserve"> vyatireke śaśa-viṣāṇādivad iti | śrutau ca—</w:t>
      </w:r>
    </w:p>
    <w:p w:rsidR="008E6F62" w:rsidRPr="00B07D92" w:rsidRDefault="008E6F62" w:rsidP="0029514B">
      <w:pPr>
        <w:rPr>
          <w:rStyle w:val="StyleBlack"/>
          <w:rFonts w:cs="Balaram"/>
          <w:noProof w:val="0"/>
          <w:cs/>
          <w:lang w:bidi="sa-IN"/>
        </w:rPr>
      </w:pPr>
    </w:p>
    <w:p w:rsidR="008E6F62" w:rsidRPr="00225985" w:rsidRDefault="008E6F62" w:rsidP="0029514B">
      <w:pPr>
        <w:pStyle w:val="quote0"/>
      </w:pPr>
      <w:r w:rsidRPr="00225985">
        <w:t xml:space="preserve">māyāṁ tu prakṛtiṁ vidyān </w:t>
      </w:r>
    </w:p>
    <w:p w:rsidR="008E6F62" w:rsidRPr="00225985" w:rsidRDefault="008E6F62" w:rsidP="0029514B">
      <w:pPr>
        <w:pStyle w:val="quote0"/>
        <w:rPr>
          <w:color w:val="000000"/>
        </w:rPr>
      </w:pPr>
      <w:r w:rsidRPr="00225985">
        <w:t xml:space="preserve">māyinaṁ tu maheśvaraṁ </w:t>
      </w:r>
      <w:r w:rsidRPr="00225985">
        <w:rPr>
          <w:color w:val="000000"/>
        </w:rPr>
        <w:t>[śve.u. 4.10] iti |</w:t>
      </w:r>
    </w:p>
    <w:p w:rsidR="008E6F62" w:rsidRPr="00225985" w:rsidRDefault="008E6F62" w:rsidP="0029514B">
      <w:pPr>
        <w:pStyle w:val="quote0"/>
        <w:rPr>
          <w:color w:val="000000"/>
        </w:rPr>
      </w:pPr>
    </w:p>
    <w:p w:rsidR="008E6F62" w:rsidRPr="00B07D92" w:rsidRDefault="008E6F62" w:rsidP="00C805BA">
      <w:pPr>
        <w:pStyle w:val="StyleBlueLeft05"/>
        <w:rPr>
          <w:noProof w:val="0"/>
          <w:cs/>
          <w:lang w:bidi="sa-IN"/>
        </w:rPr>
      </w:pPr>
      <w:r w:rsidRPr="00B07D92">
        <w:rPr>
          <w:noProof w:val="0"/>
          <w:lang w:bidi="sa-IN"/>
        </w:rPr>
        <w:t>na tasya kāryaṁ karaṇaṁ ca vidyate</w:t>
      </w:r>
    </w:p>
    <w:p w:rsidR="008E6F62" w:rsidRPr="00B07D92" w:rsidRDefault="008E6F62" w:rsidP="00C805BA">
      <w:pPr>
        <w:pStyle w:val="StyleBlueLeft05"/>
        <w:rPr>
          <w:noProof w:val="0"/>
          <w:cs/>
          <w:lang w:bidi="sa-IN"/>
        </w:rPr>
      </w:pPr>
      <w:r w:rsidRPr="00B07D92">
        <w:rPr>
          <w:noProof w:val="0"/>
          <w:lang w:bidi="sa-IN"/>
        </w:rPr>
        <w:t>na tat-samaś cābhyadhikaś ca dṛśyate |</w:t>
      </w:r>
    </w:p>
    <w:p w:rsidR="008E6F62" w:rsidRPr="00B07D92" w:rsidRDefault="008E6F62" w:rsidP="00C805BA">
      <w:pPr>
        <w:pStyle w:val="StyleBlueLeft05"/>
        <w:rPr>
          <w:noProof w:val="0"/>
          <w:cs/>
          <w:lang w:bidi="sa-IN"/>
        </w:rPr>
      </w:pPr>
      <w:r w:rsidRPr="00B07D92">
        <w:rPr>
          <w:noProof w:val="0"/>
          <w:lang w:bidi="sa-IN"/>
        </w:rPr>
        <w:t>parāsya śaktir vividhaiva śrūyate</w:t>
      </w:r>
    </w:p>
    <w:p w:rsidR="008E6F62" w:rsidRPr="00225985" w:rsidRDefault="008E6F62" w:rsidP="0029514B">
      <w:pPr>
        <w:pStyle w:val="quote0"/>
        <w:rPr>
          <w:noProof w:val="0"/>
          <w:lang w:bidi="sa-IN"/>
        </w:rPr>
      </w:pPr>
      <w:r w:rsidRPr="00B07D92">
        <w:rPr>
          <w:noProof w:val="0"/>
          <w:lang w:bidi="sa-IN"/>
        </w:rPr>
        <w:t xml:space="preserve">svābhāvikī jñāna-bala-kriyā ca || </w:t>
      </w:r>
      <w:r w:rsidRPr="00B07D92">
        <w:rPr>
          <w:noProof w:val="0"/>
          <w:color w:val="000000"/>
          <w:lang w:bidi="sa-IN"/>
        </w:rPr>
        <w:t>[śve.u. 6.8] iti |</w:t>
      </w:r>
    </w:p>
    <w:p w:rsidR="008E6F62" w:rsidRPr="00225985" w:rsidRDefault="008E6F62" w:rsidP="005A1B85">
      <w:pPr>
        <w:rPr>
          <w:noProof w:val="0"/>
          <w:lang w:bidi="sa-IN"/>
        </w:rPr>
      </w:pPr>
    </w:p>
    <w:p w:rsidR="008E6F62" w:rsidRPr="00B07D92" w:rsidRDefault="008E6F62" w:rsidP="005A1B85">
      <w:pPr>
        <w:rPr>
          <w:noProof w:val="0"/>
          <w:cs/>
          <w:lang w:bidi="sa-IN"/>
        </w:rPr>
      </w:pPr>
      <w:r w:rsidRPr="00B07D92">
        <w:rPr>
          <w:noProof w:val="0"/>
          <w:lang w:bidi="sa-IN"/>
        </w:rPr>
        <w:t>ata eva śrī</w:t>
      </w:r>
      <w:r w:rsidRPr="00225985">
        <w:rPr>
          <w:noProof w:val="0"/>
          <w:lang w:bidi="sa-IN"/>
        </w:rPr>
        <w:t>-</w:t>
      </w:r>
      <w:r w:rsidRPr="00B07D92">
        <w:rPr>
          <w:noProof w:val="0"/>
          <w:lang w:bidi="sa-IN"/>
        </w:rPr>
        <w:t>gītopaniṣatsu ca—</w:t>
      </w:r>
    </w:p>
    <w:p w:rsidR="008E6F62" w:rsidRPr="00B07D92" w:rsidRDefault="008E6F62" w:rsidP="005A1B85">
      <w:pPr>
        <w:rPr>
          <w:noProof w:val="0"/>
          <w:cs/>
          <w:lang w:bidi="sa-IN"/>
        </w:rPr>
      </w:pPr>
    </w:p>
    <w:p w:rsidR="008E6F62" w:rsidRPr="00B07D92" w:rsidRDefault="008E6F62" w:rsidP="00C805BA">
      <w:pPr>
        <w:pStyle w:val="StyleBlueLeft05"/>
        <w:rPr>
          <w:noProof w:val="0"/>
          <w:cs/>
          <w:lang w:bidi="sa-IN"/>
        </w:rPr>
      </w:pPr>
      <w:r w:rsidRPr="00B07D92">
        <w:rPr>
          <w:noProof w:val="0"/>
          <w:lang w:bidi="sa-IN"/>
        </w:rPr>
        <w:t>jñeyaṁ yat tat pravakṣyāmi yaj jñātvā’mṛtam aśnute |</w:t>
      </w:r>
    </w:p>
    <w:p w:rsidR="008E6F62" w:rsidRPr="00B07D92" w:rsidRDefault="008E6F62" w:rsidP="00C805BA">
      <w:pPr>
        <w:pStyle w:val="StyleBlueLeft05"/>
        <w:rPr>
          <w:noProof w:val="0"/>
          <w:cs/>
          <w:lang w:bidi="sa-IN"/>
        </w:rPr>
      </w:pPr>
      <w:r w:rsidRPr="00B07D92">
        <w:rPr>
          <w:noProof w:val="0"/>
          <w:lang w:bidi="sa-IN"/>
        </w:rPr>
        <w:t xml:space="preserve">anādimat paraṁ brahma na sat tan nāsad ucyate || </w:t>
      </w:r>
    </w:p>
    <w:p w:rsidR="008E6F62" w:rsidRPr="00B07D92" w:rsidRDefault="008E6F62" w:rsidP="005A1B85">
      <w:pPr>
        <w:ind w:left="720"/>
        <w:rPr>
          <w:noProof w:val="0"/>
          <w:cs/>
          <w:lang w:bidi="sa-IN"/>
        </w:rPr>
      </w:pPr>
      <w:r w:rsidRPr="00225985">
        <w:rPr>
          <w:rStyle w:val="StyleBlue1"/>
          <w:noProof w:val="0"/>
          <w:cs/>
        </w:rPr>
        <w:t>sarvataḥ pāṇi-pādaṁ tad</w:t>
      </w:r>
      <w:r w:rsidRPr="00B07D92">
        <w:rPr>
          <w:noProof w:val="0"/>
          <w:lang w:bidi="sa-IN"/>
        </w:rPr>
        <w:t xml:space="preserve"> [gītā 13.12-13]</w:t>
      </w:r>
      <w:r w:rsidRPr="00225985">
        <w:rPr>
          <w:noProof w:val="0"/>
          <w:lang w:bidi="sa-IN"/>
        </w:rPr>
        <w:t xml:space="preserve"> </w:t>
      </w:r>
      <w:r w:rsidRPr="00B07D92">
        <w:rPr>
          <w:noProof w:val="0"/>
          <w:lang w:bidi="sa-IN"/>
        </w:rPr>
        <w:t>ity ādi |</w:t>
      </w:r>
    </w:p>
    <w:p w:rsidR="008E6F62" w:rsidRPr="00B07D92" w:rsidRDefault="008E6F62" w:rsidP="005A1B85">
      <w:pPr>
        <w:rPr>
          <w:noProof w:val="0"/>
          <w:cs/>
          <w:lang w:bidi="sa-IN"/>
        </w:rPr>
      </w:pPr>
    </w:p>
    <w:p w:rsidR="008E6F62" w:rsidRPr="00B07D92" w:rsidRDefault="008E6F62" w:rsidP="005A1B85">
      <w:pPr>
        <w:rPr>
          <w:noProof w:val="0"/>
          <w:cs/>
          <w:lang w:bidi="sa-IN"/>
        </w:rPr>
      </w:pPr>
      <w:r w:rsidRPr="00B07D92">
        <w:rPr>
          <w:noProof w:val="0"/>
          <w:lang w:bidi="sa-IN"/>
        </w:rPr>
        <w:t>atreyaṁ prakriyā—ekam eva tat parama-tattvaṁ svābhāvikācintya-śaktyā sarvadaiva svarūpa-tad-rūpa-vaibhava-jīva-pradhāna-rūpeṇa caturdhāvatiṣṭhate | sūryāntar-maṇḍala</w:t>
      </w:r>
      <w:r w:rsidRPr="00225985">
        <w:rPr>
          <w:noProof w:val="0"/>
          <w:lang w:bidi="sa-IN"/>
        </w:rPr>
        <w:t>-</w:t>
      </w:r>
      <w:r w:rsidRPr="00B07D92">
        <w:rPr>
          <w:noProof w:val="0"/>
          <w:lang w:bidi="sa-IN"/>
        </w:rPr>
        <w:t xml:space="preserve">stha-teja iva maṇḍala-tad-bahirgata-raśmi-tat-praticchavi-rūpeṇa | evam eva </w:t>
      </w:r>
      <w:r w:rsidRPr="00225985">
        <w:rPr>
          <w:noProof w:val="0"/>
          <w:lang w:bidi="sa-IN"/>
        </w:rPr>
        <w:t>śrī-viṣṇu-purāṇe</w:t>
      </w:r>
      <w:r w:rsidRPr="00B07D92">
        <w:rPr>
          <w:noProof w:val="0"/>
          <w:lang w:bidi="sa-IN"/>
        </w:rPr>
        <w:t>—</w:t>
      </w:r>
    </w:p>
    <w:p w:rsidR="008E6F62" w:rsidRPr="00B07D92" w:rsidRDefault="008E6F62" w:rsidP="005A1B85">
      <w:pPr>
        <w:rPr>
          <w:noProof w:val="0"/>
          <w:cs/>
          <w:lang w:bidi="sa-IN"/>
        </w:rPr>
      </w:pPr>
    </w:p>
    <w:p w:rsidR="008E6F62" w:rsidRPr="00B07D92" w:rsidRDefault="008E6F62" w:rsidP="00C805BA">
      <w:pPr>
        <w:pStyle w:val="StyleBlueLeft05"/>
        <w:rPr>
          <w:noProof w:val="0"/>
          <w:cs/>
          <w:lang w:bidi="sa-IN"/>
        </w:rPr>
      </w:pPr>
      <w:r w:rsidRPr="00B07D92">
        <w:rPr>
          <w:noProof w:val="0"/>
          <w:lang w:bidi="sa-IN"/>
        </w:rPr>
        <w:t>eka-deśa-sthitasyāgner jyotsnā vistāriṇī yathā |</w:t>
      </w:r>
    </w:p>
    <w:p w:rsidR="008E6F62" w:rsidRPr="00B07D92" w:rsidRDefault="008E6F62" w:rsidP="005A1B85">
      <w:pPr>
        <w:ind w:left="720"/>
        <w:rPr>
          <w:noProof w:val="0"/>
          <w:cs/>
          <w:lang w:bidi="sa-IN"/>
        </w:rPr>
      </w:pPr>
      <w:r w:rsidRPr="00225985">
        <w:rPr>
          <w:rStyle w:val="StyleBlue1"/>
          <w:noProof w:val="0"/>
          <w:cs/>
        </w:rPr>
        <w:t>parasya brahmaṇaḥ śaktis tathedam akhilaṁ jaga</w:t>
      </w:r>
      <w:r w:rsidRPr="00225985">
        <w:rPr>
          <w:rStyle w:val="StyleBlue1"/>
        </w:rPr>
        <w:t>t</w:t>
      </w:r>
      <w:r w:rsidRPr="00225985">
        <w:rPr>
          <w:rStyle w:val="StyleBlue1"/>
          <w:noProof w:val="0"/>
          <w:cs/>
        </w:rPr>
        <w:t xml:space="preserve"> ||</w:t>
      </w:r>
      <w:r w:rsidRPr="00B07D92">
        <w:rPr>
          <w:noProof w:val="0"/>
          <w:lang w:bidi="sa-IN"/>
        </w:rPr>
        <w:t xml:space="preserve"> [vi.pu. 1.22.56]</w:t>
      </w:r>
      <w:r w:rsidRPr="00225985">
        <w:rPr>
          <w:noProof w:val="0"/>
          <w:lang w:bidi="sa-IN"/>
        </w:rPr>
        <w:t xml:space="preserve"> </w:t>
      </w:r>
      <w:r w:rsidRPr="00B07D92">
        <w:rPr>
          <w:noProof w:val="0"/>
          <w:lang w:bidi="sa-IN"/>
        </w:rPr>
        <w:t>iti ||</w:t>
      </w:r>
    </w:p>
    <w:p w:rsidR="008E6F62" w:rsidRPr="00B07D92" w:rsidRDefault="008E6F62" w:rsidP="005A1B85">
      <w:pPr>
        <w:rPr>
          <w:noProof w:val="0"/>
          <w:cs/>
          <w:lang w:bidi="sa-IN"/>
        </w:rPr>
      </w:pPr>
    </w:p>
    <w:p w:rsidR="008E6F62" w:rsidRPr="00225985" w:rsidRDefault="008E6F62" w:rsidP="00086308">
      <w:pPr>
        <w:rPr>
          <w:rFonts w:eastAsia="MS Minchofalt"/>
          <w:noProof w:val="0"/>
          <w:lang w:bidi="sa-IN"/>
        </w:rPr>
      </w:pPr>
      <w:r w:rsidRPr="00225985">
        <w:rPr>
          <w:rStyle w:val="StyleBlue1"/>
          <w:noProof w:val="0"/>
          <w:cs/>
        </w:rPr>
        <w:t>yasya bhāsā sarvam idaṁ vibhāt</w:t>
      </w:r>
      <w:r w:rsidRPr="00225985">
        <w:rPr>
          <w:rStyle w:val="StyleBlue1"/>
          <w:rFonts w:eastAsia="MS Minchofalt"/>
        </w:rPr>
        <w:t xml:space="preserve">i </w:t>
      </w:r>
      <w:r w:rsidRPr="00225985">
        <w:rPr>
          <w:rFonts w:eastAsia="MS Minchofalt"/>
          <w:noProof w:val="0"/>
          <w:color w:val="000000"/>
          <w:lang w:bidi="sa-IN"/>
        </w:rPr>
        <w:t>[ka.u. 2.2.15]</w:t>
      </w:r>
      <w:r w:rsidRPr="00225985">
        <w:rPr>
          <w:rStyle w:val="StyleBlue1"/>
          <w:rFonts w:eastAsia="MS Minchofalt"/>
        </w:rPr>
        <w:t xml:space="preserve"> </w:t>
      </w:r>
      <w:r w:rsidRPr="00225985">
        <w:rPr>
          <w:rFonts w:eastAsia="MS Minchofalt"/>
          <w:noProof w:val="0"/>
          <w:color w:val="000000"/>
          <w:lang w:bidi="sa-IN"/>
        </w:rPr>
        <w:t>i</w:t>
      </w:r>
      <w:r w:rsidRPr="00B07D92">
        <w:rPr>
          <w:rFonts w:eastAsia="MS Minchofalt"/>
          <w:noProof w:val="0"/>
          <w:lang w:bidi="sa-IN"/>
        </w:rPr>
        <w:t>ti śruteḥ | atra vyāpakatvādinā tat-tat-samāveśādy</w:t>
      </w:r>
      <w:r w:rsidRPr="00225985">
        <w:rPr>
          <w:rFonts w:eastAsia="MS Minchofalt"/>
          <w:noProof w:val="0"/>
          <w:lang w:bidi="sa-IN"/>
        </w:rPr>
        <w:t>-anupapattiś ca śakter acintyatvenaiva parāhatā | durghaṭatvaṁ hy acintyatvam | śaktiś ca tridhā—antaraṅgā, taṭasthā, bahiraṅgā ca | tatrāntaraṅgayā svarūpa-śakty-ākhyayā sūrya-tan-maṇḍala-sthānīya-pūrṇenaiva svarūpeṇa vaikuṇṭhādi-svarūpa-vaibhava-rūpeṇa ca tad avatiṣṭhate | taṭasthayā raśmi-sthānīya-cid-ekātma-śuddha-jīva-rūpeṇa, bahiraṅgayā māyākhyayā praticchavi-gata-varṇa-śāvalya-sthānīya-tadīya-bahiraṅga-vaibhava-jaḍātma-pradhāna-rūpeṇa ceti caturdhātvam | ata eva tad-ātmakatvena jīvasyaiva taṭastha-śaktitvam, pradhānasya ca māyāntarbhūtatvam abhipretya śakti-trayaṁ śrī-viṣṇu-purāṇe gaṇitam—</w:t>
      </w:r>
    </w:p>
    <w:p w:rsidR="008E6F62" w:rsidRPr="00B07D92" w:rsidRDefault="008E6F62" w:rsidP="005A1B85">
      <w:pPr>
        <w:rPr>
          <w:noProof w:val="0"/>
          <w:cs/>
          <w:lang w:bidi="sa-IN"/>
        </w:rPr>
      </w:pPr>
    </w:p>
    <w:p w:rsidR="008E6F62" w:rsidRPr="004118C1" w:rsidRDefault="008E6F62" w:rsidP="004118C1">
      <w:pPr>
        <w:pStyle w:val="Quote"/>
        <w:rPr>
          <w:rFonts w:eastAsia="MS Minchofalt"/>
        </w:rPr>
      </w:pPr>
      <w:r w:rsidRPr="004118C1">
        <w:rPr>
          <w:rFonts w:eastAsia="MS Minchofalt"/>
        </w:rPr>
        <w:t>viṣṇu-śaktiḥ parā proktā kṣetra-jñākhyā tathāparā |</w:t>
      </w:r>
    </w:p>
    <w:p w:rsidR="008E6F62" w:rsidRPr="004118C1" w:rsidRDefault="008E6F62" w:rsidP="004118C1">
      <w:pPr>
        <w:pStyle w:val="Quote"/>
        <w:rPr>
          <w:rFonts w:eastAsia="MS Minchofalt"/>
        </w:rPr>
      </w:pPr>
      <w:r w:rsidRPr="004118C1">
        <w:rPr>
          <w:rFonts w:eastAsia="MS Minchofalt"/>
        </w:rPr>
        <w:t xml:space="preserve">avidyā-karma-saṁjñānyā tṛtīyā śaktir iṣyate || </w:t>
      </w:r>
      <w:r w:rsidRPr="004118C1">
        <w:rPr>
          <w:rFonts w:eastAsia="MS Minchofalt"/>
          <w:color w:val="000000"/>
        </w:rPr>
        <w:t>[vi.pu. 6.7.61]</w:t>
      </w:r>
    </w:p>
    <w:p w:rsidR="008E6F62" w:rsidRPr="004118C1" w:rsidRDefault="008E6F62" w:rsidP="004118C1">
      <w:pPr>
        <w:pStyle w:val="Quote"/>
        <w:rPr>
          <w:rFonts w:eastAsia="MS Minchofalt"/>
        </w:rPr>
      </w:pPr>
      <w:r w:rsidRPr="004118C1">
        <w:rPr>
          <w:rFonts w:eastAsia="MS Minchofalt"/>
        </w:rPr>
        <w:t>tayā tirohitatvāc ca śaktiḥ kṣetra-jña-saṁjñitā |</w:t>
      </w:r>
    </w:p>
    <w:p w:rsidR="008E6F62" w:rsidRPr="004118C1" w:rsidRDefault="008E6F62" w:rsidP="004118C1">
      <w:pPr>
        <w:pStyle w:val="Quote"/>
        <w:rPr>
          <w:rFonts w:eastAsia="MS Minchofalt"/>
          <w:color w:val="000000"/>
        </w:rPr>
      </w:pPr>
      <w:r w:rsidRPr="004118C1">
        <w:rPr>
          <w:rFonts w:eastAsia="MS Minchofalt"/>
        </w:rPr>
        <w:t xml:space="preserve">sarva-bhūteṣu bhūpāla tāratamyena vartate || </w:t>
      </w:r>
      <w:r w:rsidRPr="004118C1">
        <w:rPr>
          <w:rFonts w:eastAsia="MS Minchofalt"/>
          <w:color w:val="000000"/>
        </w:rPr>
        <w:t>[vi.pu. 6.7.63] iti |</w:t>
      </w:r>
    </w:p>
    <w:p w:rsidR="008E6F62" w:rsidRPr="004118C1" w:rsidRDefault="008E6F62" w:rsidP="004118C1">
      <w:pPr>
        <w:rPr>
          <w:noProof w:val="0"/>
          <w:cs/>
          <w:lang w:bidi="sa-IN"/>
        </w:rPr>
      </w:pPr>
    </w:p>
    <w:p w:rsidR="008E6F62" w:rsidRPr="00225985" w:rsidRDefault="008E6F62" w:rsidP="005A1B85">
      <w:pPr>
        <w:rPr>
          <w:rFonts w:eastAsia="MS Minchofalt"/>
          <w:noProof w:val="0"/>
          <w:lang w:bidi="sa-IN"/>
        </w:rPr>
      </w:pPr>
      <w:r w:rsidRPr="00B07D92">
        <w:rPr>
          <w:rFonts w:eastAsia="MS Minchofalt"/>
          <w:noProof w:val="0"/>
          <w:lang w:bidi="sa-IN"/>
        </w:rPr>
        <w:t>avidyā</w:t>
      </w:r>
      <w:r w:rsidRPr="00225985">
        <w:rPr>
          <w:rFonts w:eastAsia="MS Minchofalt"/>
          <w:noProof w:val="0"/>
          <w:lang w:bidi="sa-IN"/>
        </w:rPr>
        <w:t>-</w:t>
      </w:r>
      <w:r w:rsidRPr="00B07D92">
        <w:rPr>
          <w:rFonts w:eastAsia="MS Minchofalt"/>
          <w:noProof w:val="0"/>
          <w:lang w:bidi="sa-IN"/>
        </w:rPr>
        <w:t>karma kāryaṁ yasyāḥ sā</w:t>
      </w:r>
      <w:r w:rsidRPr="00225985">
        <w:rPr>
          <w:rFonts w:eastAsia="MS Minchofalt"/>
          <w:noProof w:val="0"/>
          <w:lang w:bidi="sa-IN"/>
        </w:rPr>
        <w:t>,</w:t>
      </w:r>
      <w:r w:rsidRPr="00B07D92">
        <w:rPr>
          <w:rFonts w:eastAsia="MS Minchofalt"/>
          <w:noProof w:val="0"/>
          <w:lang w:bidi="sa-IN"/>
        </w:rPr>
        <w:t xml:space="preserve"> tat-saṁjñā māyety arthaḥ | yadyapīyaṁ bahiraṅgā</w:t>
      </w:r>
      <w:r w:rsidRPr="00225985">
        <w:rPr>
          <w:rFonts w:eastAsia="MS Minchofalt"/>
          <w:noProof w:val="0"/>
          <w:lang w:bidi="sa-IN"/>
        </w:rPr>
        <w:t>,</w:t>
      </w:r>
      <w:r w:rsidRPr="00B07D92">
        <w:rPr>
          <w:rFonts w:eastAsia="MS Minchofalt"/>
          <w:noProof w:val="0"/>
          <w:lang w:bidi="sa-IN"/>
        </w:rPr>
        <w:t xml:space="preserve"> tathāpy asyās taṭastha-śaktimayam api jīvam āvarituṁ sāmarthyam astīty āha</w:t>
      </w:r>
      <w:r w:rsidRPr="00225985">
        <w:rPr>
          <w:rFonts w:eastAsia="MS Minchofalt"/>
          <w:noProof w:val="0"/>
          <w:lang w:bidi="sa-IN"/>
        </w:rPr>
        <w:t>—</w:t>
      </w:r>
      <w:r w:rsidRPr="00B07D92">
        <w:rPr>
          <w:rFonts w:eastAsia="MS Minchofalt"/>
          <w:noProof w:val="0"/>
          <w:lang w:bidi="sa-IN"/>
        </w:rPr>
        <w:t>tayeti | tāratamyena tat-kṛtāvaraṇasya brahmādi-sthāvarānteṣu deheṣu laghu-guru-bhāvena vartate ity arthaḥ | tad uktam—</w:t>
      </w:r>
      <w:r w:rsidRPr="00225985">
        <w:rPr>
          <w:rStyle w:val="StyleBlue1"/>
          <w:noProof w:val="0"/>
          <w:cs/>
        </w:rPr>
        <w:t>ya</w:t>
      </w:r>
      <w:r w:rsidRPr="00225985">
        <w:rPr>
          <w:rStyle w:val="StyleBlue1"/>
          <w:rFonts w:eastAsia="MS Minchofalt"/>
        </w:rPr>
        <w:t>y</w:t>
      </w:r>
      <w:r w:rsidRPr="00225985">
        <w:rPr>
          <w:rStyle w:val="StyleBlue1"/>
          <w:noProof w:val="0"/>
          <w:cs/>
        </w:rPr>
        <w:t xml:space="preserve">ā sammohito jīva </w:t>
      </w:r>
      <w:r w:rsidRPr="00B07D92">
        <w:rPr>
          <w:rFonts w:eastAsia="MS Minchofalt"/>
          <w:noProof w:val="0"/>
          <w:lang w:bidi="sa-IN"/>
        </w:rPr>
        <w:t>[bhā.pu. 1.7.5] iti |</w:t>
      </w:r>
      <w:r w:rsidRPr="00225985">
        <w:rPr>
          <w:rFonts w:eastAsia="MS Minchofalt"/>
          <w:noProof w:val="0"/>
          <w:lang w:bidi="sa-IN"/>
        </w:rPr>
        <w:t>*</w:t>
      </w:r>
      <w:r w:rsidRPr="00225985">
        <w:rPr>
          <w:rStyle w:val="FootnoteReference"/>
          <w:rFonts w:eastAsia="MS Minchofalt" w:cs="Balaram"/>
        </w:rPr>
        <w:footnoteReference w:id="29"/>
      </w:r>
      <w:r w:rsidRPr="00225985">
        <w:rPr>
          <w:rFonts w:eastAsia="MS Minchofalt"/>
          <w:noProof w:val="0"/>
          <w:lang w:bidi="sa-IN"/>
        </w:rPr>
        <w:t>ata eva jīvasya raśmi-sthānīyatvān maṇḍala-vilakṣaṇa</w:t>
      </w:r>
      <w:r w:rsidRPr="00B07D92">
        <w:rPr>
          <w:rFonts w:eastAsia="MS Minchofalt"/>
          <w:noProof w:val="0"/>
          <w:lang w:bidi="sa-IN"/>
        </w:rPr>
        <w:t>t</w:t>
      </w:r>
      <w:r w:rsidRPr="00225985">
        <w:rPr>
          <w:rFonts w:eastAsia="MS Minchofalt"/>
          <w:noProof w:val="0"/>
          <w:lang w:bidi="sa-IN"/>
        </w:rPr>
        <w:t>vaṁ māyā-vyavadhāna-tirodhāpanīya-vaibhavatvaṁ</w:t>
      </w:r>
      <w:r w:rsidRPr="00225985">
        <w:rPr>
          <w:rStyle w:val="FootnoteReference"/>
          <w:rFonts w:eastAsia="MS Minchofalt" w:cs="Balaram"/>
        </w:rPr>
        <w:footnoteReference w:id="30"/>
      </w:r>
      <w:r w:rsidRPr="00225985">
        <w:rPr>
          <w:rFonts w:eastAsia="MS Minchofalt"/>
          <w:noProof w:val="0"/>
          <w:lang w:bidi="sa-IN"/>
        </w:rPr>
        <w:t xml:space="preserve"> yuktam | tad-anantaraṁ coktaṁ tayā [māyayā] kṣetrajña-śaktiḥ sā tāratamyena vartata iti | </w:t>
      </w:r>
      <w:r w:rsidRPr="00B07D92">
        <w:rPr>
          <w:rFonts w:eastAsia="MS Minchofalt"/>
          <w:noProof w:val="0"/>
          <w:lang w:bidi="sa-IN"/>
        </w:rPr>
        <w:t xml:space="preserve">yayaivācintya-māyayā </w:t>
      </w:r>
      <w:r w:rsidRPr="00225985">
        <w:rPr>
          <w:rFonts w:eastAsia="MS Minchofalt"/>
          <w:noProof w:val="0"/>
          <w:lang w:bidi="sa-IN"/>
        </w:rPr>
        <w:t xml:space="preserve">cid-rūpatā-nirvikāratādi-guṇa-rahitasya pradhānasya jaḍatvam vikāritvaṁ ceti </w:t>
      </w:r>
      <w:r w:rsidRPr="00B07D92">
        <w:rPr>
          <w:rFonts w:eastAsia="MS Minchofalt"/>
          <w:noProof w:val="0"/>
          <w:lang w:bidi="sa-IN"/>
        </w:rPr>
        <w:t>jñeyam</w:t>
      </w:r>
      <w:r w:rsidRPr="00225985">
        <w:rPr>
          <w:rStyle w:val="StyleTimesNewRoman"/>
          <w:rFonts w:eastAsia="MS Minchofalt"/>
        </w:rPr>
        <w:t> </w:t>
      </w:r>
      <w:r w:rsidRPr="00B07D92">
        <w:rPr>
          <w:rFonts w:eastAsia="MS Minchofalt"/>
          <w:noProof w:val="0"/>
          <w:lang w:bidi="sa-IN"/>
        </w:rPr>
        <w:t>|</w:t>
      </w:r>
      <w:r w:rsidRPr="00225985">
        <w:rPr>
          <w:rFonts w:eastAsia="MS Minchofalt"/>
          <w:noProof w:val="0"/>
          <w:lang w:bidi="sa-IN"/>
        </w:rPr>
        <w:t>*</w:t>
      </w:r>
      <w:r w:rsidRPr="00B07D92">
        <w:rPr>
          <w:rFonts w:eastAsia="MS Minchofalt"/>
          <w:noProof w:val="0"/>
          <w:lang w:bidi="sa-IN"/>
        </w:rPr>
        <w:t xml:space="preserve"> pradhānasya māyā-vyaṅgatvaṁ cāgre darśayiṣyate | </w:t>
      </w:r>
    </w:p>
    <w:p w:rsidR="008E6F62" w:rsidRPr="00225985" w:rsidRDefault="008E6F62" w:rsidP="005A1B85">
      <w:pPr>
        <w:rPr>
          <w:rFonts w:eastAsia="MS Minchofalt"/>
          <w:noProof w:val="0"/>
          <w:lang w:bidi="sa-IN"/>
        </w:rPr>
      </w:pPr>
    </w:p>
    <w:p w:rsidR="008E6F62" w:rsidRPr="00225985" w:rsidRDefault="008E6F62" w:rsidP="005A1B85">
      <w:pPr>
        <w:rPr>
          <w:rFonts w:eastAsia="MS Minchofalt"/>
          <w:noProof w:val="0"/>
          <w:lang w:bidi="sa-IN"/>
        </w:rPr>
      </w:pPr>
      <w:r w:rsidRPr="00B07D92">
        <w:rPr>
          <w:rFonts w:eastAsia="MS Minchofalt"/>
          <w:noProof w:val="0"/>
          <w:lang w:bidi="sa-IN"/>
        </w:rPr>
        <w:t>atrāntaraṅgatva-taṭasthatva-bahiraṅgatvādinaiva teṣām ekātmakānāṁ</w:t>
      </w:r>
      <w:r w:rsidRPr="00225985">
        <w:rPr>
          <w:rStyle w:val="FootnoteReference"/>
          <w:rFonts w:cs="Balaram"/>
          <w:noProof w:val="0"/>
          <w:cs/>
        </w:rPr>
        <w:footnoteReference w:id="31"/>
      </w:r>
      <w:r w:rsidRPr="00B07D92">
        <w:rPr>
          <w:rFonts w:eastAsia="MS Minchofalt"/>
          <w:noProof w:val="0"/>
          <w:lang w:bidi="sa-IN"/>
        </w:rPr>
        <w:t xml:space="preserve"> tat</w:t>
      </w:r>
      <w:r w:rsidRPr="00225985">
        <w:rPr>
          <w:rFonts w:eastAsia="MS Minchofalt"/>
          <w:noProof w:val="0"/>
          <w:lang w:bidi="sa-IN"/>
        </w:rPr>
        <w:t>-</w:t>
      </w:r>
      <w:r w:rsidRPr="00B07D92">
        <w:rPr>
          <w:rFonts w:eastAsia="MS Minchofalt"/>
          <w:noProof w:val="0"/>
          <w:lang w:bidi="sa-IN"/>
        </w:rPr>
        <w:t>tat</w:t>
      </w:r>
      <w:r w:rsidRPr="00225985">
        <w:rPr>
          <w:rFonts w:eastAsia="MS Minchofalt"/>
          <w:noProof w:val="0"/>
          <w:lang w:bidi="sa-IN"/>
        </w:rPr>
        <w:t>-</w:t>
      </w:r>
      <w:r w:rsidRPr="00B07D92">
        <w:rPr>
          <w:rFonts w:eastAsia="MS Minchofalt"/>
          <w:noProof w:val="0"/>
          <w:lang w:bidi="sa-IN"/>
        </w:rPr>
        <w:t>sāmyam, na tu sarvātmaneti tat</w:t>
      </w:r>
      <w:r w:rsidRPr="00225985">
        <w:rPr>
          <w:rFonts w:eastAsia="MS Minchofalt"/>
          <w:noProof w:val="0"/>
          <w:lang w:bidi="sa-IN"/>
        </w:rPr>
        <w:t>-</w:t>
      </w:r>
      <w:r w:rsidRPr="00B07D92">
        <w:rPr>
          <w:rFonts w:eastAsia="MS Minchofalt"/>
          <w:noProof w:val="0"/>
          <w:lang w:bidi="sa-IN"/>
        </w:rPr>
        <w:t>tat</w:t>
      </w:r>
      <w:r w:rsidRPr="00225985">
        <w:rPr>
          <w:rFonts w:eastAsia="MS Minchofalt"/>
          <w:noProof w:val="0"/>
          <w:lang w:bidi="sa-IN"/>
        </w:rPr>
        <w:t>-</w:t>
      </w:r>
      <w:r w:rsidRPr="00B07D92">
        <w:rPr>
          <w:rFonts w:eastAsia="MS Minchofalt"/>
          <w:noProof w:val="0"/>
          <w:lang w:bidi="sa-IN"/>
        </w:rPr>
        <w:t>sthānīyatvam evoktam</w:t>
      </w:r>
      <w:r w:rsidRPr="00225985">
        <w:rPr>
          <w:rFonts w:eastAsia="MS Minchofalt"/>
          <w:noProof w:val="0"/>
          <w:lang w:bidi="sa-IN"/>
        </w:rPr>
        <w:t>,</w:t>
      </w:r>
      <w:r w:rsidRPr="00B07D92">
        <w:rPr>
          <w:rFonts w:eastAsia="MS Minchofalt"/>
          <w:noProof w:val="0"/>
          <w:lang w:bidi="sa-IN"/>
        </w:rPr>
        <w:t xml:space="preserve"> na tu tat-tad-rūpatva</w:t>
      </w:r>
      <w:r w:rsidRPr="00225985">
        <w:rPr>
          <w:rFonts w:eastAsia="MS Minchofalt"/>
          <w:noProof w:val="0"/>
          <w:lang w:bidi="sa-IN"/>
        </w:rPr>
        <w:t>m</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tatas tat</w:t>
      </w:r>
      <w:r w:rsidRPr="00225985">
        <w:rPr>
          <w:rFonts w:eastAsia="MS Minchofalt"/>
        </w:rPr>
        <w:t>-</w:t>
      </w:r>
      <w:r w:rsidRPr="00B07D92">
        <w:rPr>
          <w:rFonts w:eastAsia="MS Minchofalt"/>
          <w:noProof w:val="0"/>
          <w:lang w:bidi="sa-IN"/>
        </w:rPr>
        <w:t>tad</w:t>
      </w:r>
      <w:r w:rsidRPr="00225985">
        <w:rPr>
          <w:rFonts w:eastAsia="MS Minchofalt"/>
        </w:rPr>
        <w:t>-</w:t>
      </w:r>
      <w:r w:rsidRPr="00B07D92">
        <w:rPr>
          <w:rFonts w:eastAsia="MS Minchofalt"/>
          <w:noProof w:val="0"/>
          <w:lang w:bidi="sa-IN"/>
        </w:rPr>
        <w:t>doṣā api nāvakāśaṁ labhant</w:t>
      </w:r>
      <w:r w:rsidRPr="00225985">
        <w:rPr>
          <w:rFonts w:eastAsia="MS Minchofalt"/>
          <w:noProof w:val="0"/>
          <w:lang w:bidi="sa-IN"/>
        </w:rPr>
        <w:t>a</w:t>
      </w:r>
      <w:r w:rsidRPr="00B07D92">
        <w:rPr>
          <w:rFonts w:eastAsia="MS Minchofalt"/>
          <w:noProof w:val="0"/>
          <w:lang w:bidi="sa-IN"/>
        </w:rPr>
        <w:t xml:space="preserve"> iti </w:t>
      </w:r>
      <w:r w:rsidRPr="00225985">
        <w:rPr>
          <w:rFonts w:eastAsia="MS Minchofalt"/>
        </w:rPr>
        <w:t>||</w:t>
      </w:r>
    </w:p>
    <w:p w:rsidR="008E6F62" w:rsidRPr="00225985" w:rsidRDefault="008E6F62" w:rsidP="005A1B85">
      <w:pPr>
        <w:rPr>
          <w:rFonts w:eastAsia="MS Minchofalt"/>
          <w:b/>
          <w:bCs/>
        </w:rPr>
      </w:pPr>
    </w:p>
    <w:p w:rsidR="008E6F62" w:rsidRPr="00B07D92" w:rsidRDefault="008E6F62" w:rsidP="005A1B85">
      <w:pPr>
        <w:jc w:val="center"/>
        <w:rPr>
          <w:b/>
          <w:bCs/>
          <w:noProof w:val="0"/>
          <w:cs/>
          <w:lang w:bidi="sa-IN"/>
        </w:rPr>
      </w:pPr>
      <w:r w:rsidRPr="00225985">
        <w:rPr>
          <w:rFonts w:eastAsia="MS Minchofalt"/>
        </w:rPr>
        <w:t xml:space="preserve">|| 11.3 || </w:t>
      </w:r>
      <w:r w:rsidRPr="00B07D92">
        <w:rPr>
          <w:rFonts w:eastAsia="MS Minchofalt"/>
          <w:noProof w:val="0"/>
          <w:lang w:bidi="sa-IN"/>
        </w:rPr>
        <w:t>śrī-pippalāyano nimim ||1</w:t>
      </w:r>
      <w:r w:rsidRPr="00225985">
        <w:rPr>
          <w:rFonts w:eastAsia="MS Minchofalt"/>
          <w:noProof w:val="0"/>
          <w:lang w:bidi="sa-IN"/>
        </w:rPr>
        <w:t>3</w:t>
      </w:r>
      <w:r w:rsidRPr="00B07D92">
        <w:rPr>
          <w:rFonts w:eastAsia="MS Minchofalt"/>
          <w:noProof w:val="0"/>
          <w:lang w:bidi="sa-IN"/>
        </w:rPr>
        <w:t>||</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[1</w:t>
      </w:r>
      <w:r w:rsidRPr="00225985">
        <w:rPr>
          <w:rFonts w:eastAsia="MS Minchofalt"/>
          <w:b/>
          <w:bCs/>
          <w:noProof w:val="0"/>
          <w:lang w:bidi="sa-IN"/>
        </w:rPr>
        <w:t>4</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sarvābhir militvā cid-acic-chaktir bhagavān | evam eva parameśvaratvena stūyamānaṁ brahmāṇaṁ prati hiraṇyakaśipunāpy uktam—</w:t>
      </w:r>
      <w:r w:rsidRPr="00225985">
        <w:rPr>
          <w:rStyle w:val="StyleBlue1"/>
          <w:noProof w:val="0"/>
          <w:cs/>
        </w:rPr>
        <w:t>cid-acic-chakti-yuktāy</w:t>
      </w:r>
      <w:r w:rsidRPr="00225985">
        <w:rPr>
          <w:rStyle w:val="StyleBlue1"/>
          <w:rFonts w:eastAsia="MS Minchofalt"/>
        </w:rPr>
        <w:t>a</w:t>
      </w:r>
      <w:r w:rsidRPr="00225985">
        <w:rPr>
          <w:rFonts w:eastAsia="MS Minchofalt"/>
          <w:b/>
          <w:bCs/>
          <w:noProof w:val="0"/>
          <w:color w:val="800080"/>
          <w:sz w:val="28"/>
          <w:szCs w:val="28"/>
          <w:lang w:bidi="sa-IN"/>
        </w:rPr>
        <w:t xml:space="preserve"> </w:t>
      </w:r>
      <w:r w:rsidRPr="00B07D92">
        <w:rPr>
          <w:rFonts w:eastAsia="MS Minchofalt"/>
          <w:noProof w:val="0"/>
          <w:lang w:bidi="sa-IN"/>
        </w:rPr>
        <w:t xml:space="preserve">[bhā.pu. 7.3.34] </w:t>
      </w:r>
      <w:r w:rsidRPr="00225985">
        <w:rPr>
          <w:rFonts w:eastAsia="MS Minchofalt"/>
          <w:noProof w:val="0"/>
          <w:lang w:bidi="sa-IN"/>
        </w:rPr>
        <w:t xml:space="preserve">iti | </w:t>
      </w:r>
      <w:r w:rsidRPr="00B07D92">
        <w:rPr>
          <w:rFonts w:eastAsia="MS Minchofalt"/>
          <w:noProof w:val="0"/>
          <w:lang w:bidi="sa-IN"/>
        </w:rPr>
        <w:t>cid-vastunaś cid-vastv-antarāśrayatvaṁ, raśmy-ābhāsādi-jyotiṣo jyotir-maṇḍalāśrayatvam iva | tatra taṭasthākhyā jīva-śaktir yathāvasaraṁ</w:t>
      </w:r>
      <w:r w:rsidRPr="00225985">
        <w:rPr>
          <w:rStyle w:val="StyleBlack"/>
          <w:rFonts w:eastAsia="MS Minchofalt" w:cs="Balaram"/>
        </w:rPr>
        <w:t xml:space="preserve"> paramātma-sandarbhe</w:t>
      </w:r>
      <w:r w:rsidRPr="00225985">
        <w:rPr>
          <w:rStyle w:val="FootnoteReference"/>
          <w:rFonts w:cs="Balaram"/>
          <w:noProof w:val="0"/>
          <w:cs/>
        </w:rPr>
        <w:footnoteReference w:id="32"/>
      </w:r>
      <w:r w:rsidRPr="00225985">
        <w:rPr>
          <w:rStyle w:val="StyleBlack"/>
          <w:rFonts w:cs="Balaram"/>
          <w:noProof w:val="0"/>
          <w:cs/>
        </w:rPr>
        <w:t xml:space="preserve"> </w:t>
      </w:r>
      <w:r w:rsidRPr="00B07D92">
        <w:rPr>
          <w:rFonts w:eastAsia="MS Minchofalt"/>
          <w:noProof w:val="0"/>
          <w:lang w:bidi="sa-IN"/>
        </w:rPr>
        <w:t xml:space="preserve">vivaraṇīyā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antaraṅgākhyā-vivaraṇāya bahiraṅgāpy uddiśyate</w:t>
      </w:r>
      <w:r w:rsidRPr="00225985">
        <w:rPr>
          <w:rFonts w:eastAsia="MS Minchofalt"/>
          <w:noProof w:val="0"/>
          <w:lang w:bidi="sa-IN"/>
        </w:rPr>
        <w:t xml:space="preserve">, </w:t>
      </w:r>
      <w:r w:rsidRPr="00B07D92">
        <w:rPr>
          <w:rFonts w:eastAsia="MS Minchofalt"/>
          <w:noProof w:val="0"/>
          <w:lang w:bidi="sa-IN"/>
        </w:rPr>
        <w:t>y</w:t>
      </w:r>
      <w:r w:rsidRPr="00225985">
        <w:rPr>
          <w:rFonts w:eastAsia="MS Minchofalt"/>
          <w:noProof w:val="0"/>
          <w:lang w:bidi="sa-IN"/>
        </w:rPr>
        <w:t>ataḥ</w:t>
      </w:r>
      <w:r w:rsidRPr="00B07D92">
        <w:rPr>
          <w:rFonts w:eastAsia="MS Minchofalt"/>
          <w:noProof w:val="0"/>
          <w:lang w:bidi="sa-IN"/>
        </w:rPr>
        <w:t xml:space="preserve"> parāparā ceti</w:t>
      </w:r>
      <w:r w:rsidRPr="00225985">
        <w:rPr>
          <w:rStyle w:val="FootnoteReference"/>
          <w:rFonts w:eastAsia="MS Minchofalt" w:cs="Balaram"/>
          <w:noProof w:val="0"/>
          <w:lang w:bidi="sa-IN"/>
        </w:rPr>
        <w:t xml:space="preserve"> </w:t>
      </w:r>
      <w:r w:rsidRPr="00225985">
        <w:rPr>
          <w:rFonts w:eastAsia="MS Minchofalt"/>
          <w:noProof w:val="0"/>
          <w:lang w:bidi="sa-IN"/>
        </w:rPr>
        <w:t>śrī-viṣṇu-purāṇe</w:t>
      </w:r>
      <w:r w:rsidRPr="00225985">
        <w:rPr>
          <w:rStyle w:val="StyleBlack"/>
          <w:rFonts w:cs="Balaram"/>
          <w:noProof w:val="0"/>
          <w:cs/>
        </w:rPr>
        <w:t xml:space="preserve"> </w:t>
      </w:r>
      <w:r w:rsidRPr="00B07D92">
        <w:rPr>
          <w:rFonts w:eastAsia="MS Minchofalt"/>
          <w:noProof w:val="0"/>
          <w:lang w:bidi="sa-IN"/>
        </w:rPr>
        <w:t>śrūyate—</w:t>
      </w:r>
    </w:p>
    <w:p w:rsidR="008E6F62" w:rsidRPr="00B07D92" w:rsidRDefault="008E6F62" w:rsidP="00D30853">
      <w:pPr>
        <w:pStyle w:val="VerseQuote"/>
        <w:rPr>
          <w:noProof w:val="0"/>
          <w:cs/>
          <w:lang w:bidi="sa-IN"/>
        </w:rPr>
      </w:pPr>
      <w:r w:rsidRPr="00B07D92">
        <w:rPr>
          <w:noProof w:val="0"/>
          <w:lang w:bidi="sa-IN"/>
        </w:rPr>
        <w:t>sarva-bhūteṣu sarvātman yā śaktir aparā tava |</w:t>
      </w:r>
    </w:p>
    <w:p w:rsidR="008E6F62" w:rsidRPr="00B07D92" w:rsidRDefault="008E6F62" w:rsidP="00D30853">
      <w:pPr>
        <w:pStyle w:val="VerseQuote"/>
        <w:rPr>
          <w:noProof w:val="0"/>
          <w:cs/>
          <w:lang w:bidi="sa-IN"/>
        </w:rPr>
      </w:pPr>
      <w:r w:rsidRPr="00B07D92">
        <w:rPr>
          <w:noProof w:val="0"/>
          <w:lang w:bidi="sa-IN"/>
        </w:rPr>
        <w:t>guṇāśrayā namas tasyai śāśvatāyai sureśvara ||</w:t>
      </w:r>
    </w:p>
    <w:p w:rsidR="008E6F62" w:rsidRPr="00B07D92" w:rsidRDefault="008E6F62" w:rsidP="00D30853">
      <w:pPr>
        <w:pStyle w:val="VerseQuote"/>
        <w:rPr>
          <w:noProof w:val="0"/>
          <w:cs/>
          <w:lang w:bidi="sa-IN"/>
        </w:rPr>
      </w:pPr>
      <w:r w:rsidRPr="00B07D92">
        <w:rPr>
          <w:noProof w:val="0"/>
          <w:lang w:bidi="sa-IN"/>
        </w:rPr>
        <w:t>yātīta-gocarā vācāṁ manasāṁ cāviśeṣaṇā |</w:t>
      </w:r>
    </w:p>
    <w:p w:rsidR="008E6F62" w:rsidRPr="00225985" w:rsidRDefault="008E6F62" w:rsidP="00D30853">
      <w:pPr>
        <w:pStyle w:val="VerseQuote"/>
        <w:rPr>
          <w:color w:val="auto"/>
        </w:rPr>
      </w:pPr>
      <w:r w:rsidRPr="00B07D92">
        <w:rPr>
          <w:noProof w:val="0"/>
          <w:lang w:bidi="sa-IN"/>
        </w:rPr>
        <w:t xml:space="preserve">jñāni-jñāna-paricchedyā vande tām īśvarīṁ parām || </w:t>
      </w:r>
      <w:r w:rsidRPr="00B07D92">
        <w:rPr>
          <w:noProof w:val="0"/>
          <w:color w:val="auto"/>
          <w:lang w:bidi="sa-IN"/>
        </w:rPr>
        <w:t>[vi.pu. 1.19.76-7]</w:t>
      </w:r>
      <w:r w:rsidRPr="00225985">
        <w:rPr>
          <w:color w:val="auto"/>
        </w:rPr>
        <w:t xml:space="preserve"> </w:t>
      </w:r>
      <w:r w:rsidRPr="00B07D92">
        <w:rPr>
          <w:noProof w:val="0"/>
          <w:color w:val="auto"/>
          <w:lang w:bidi="sa-IN"/>
        </w:rPr>
        <w:t>iti</w:t>
      </w:r>
      <w:r w:rsidRPr="00225985">
        <w:rPr>
          <w:color w:val="auto"/>
        </w:rPr>
        <w:t xml:space="preserve">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saiṣā bahu-vṛttikaiva jñeyā, </w:t>
      </w:r>
      <w:r w:rsidRPr="00225985">
        <w:rPr>
          <w:rStyle w:val="StyleBlue1"/>
          <w:noProof w:val="0"/>
          <w:cs/>
        </w:rPr>
        <w:t xml:space="preserve">parāsya śaktir </w:t>
      </w:r>
      <w:r w:rsidRPr="00225985">
        <w:rPr>
          <w:rStyle w:val="StyleBlue1"/>
          <w:rFonts w:eastAsia="MS Minchofalt"/>
        </w:rPr>
        <w:t>vivi</w:t>
      </w:r>
      <w:r w:rsidRPr="00225985">
        <w:rPr>
          <w:rStyle w:val="StyleBlue1"/>
          <w:noProof w:val="0"/>
          <w:cs/>
        </w:rPr>
        <w:t>dhaiva śrūyate</w:t>
      </w:r>
      <w:r w:rsidRPr="00B07D92">
        <w:rPr>
          <w:rFonts w:eastAsia="MS Minchofalt"/>
          <w:noProof w:val="0"/>
          <w:lang w:bidi="sa-IN"/>
        </w:rPr>
        <w:t xml:space="preserve"> </w:t>
      </w:r>
      <w:r w:rsidRPr="00225985">
        <w:rPr>
          <w:noProof w:val="0"/>
          <w:lang w:bidi="sa-IN"/>
        </w:rPr>
        <w:t xml:space="preserve">[śve.u. 6.8] </w:t>
      </w:r>
      <w:r w:rsidRPr="00B07D92">
        <w:rPr>
          <w:rFonts w:eastAsia="MS Minchofalt"/>
          <w:noProof w:val="0"/>
          <w:lang w:bidi="sa-IN"/>
        </w:rPr>
        <w:t>iti śruteḥ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tatra bahiraṅgām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ṛte’rthaṁ yat pratīyeta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pratīyeta cātmani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tad vidyād ātmano māyāṁ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yathābhāso yathā tamaḥ ||</w:t>
      </w:r>
      <w:r w:rsidRPr="00B07D92">
        <w:rPr>
          <w:rFonts w:eastAsia="MS Minchofalt"/>
          <w:b/>
          <w:bCs/>
          <w:noProof w:val="0"/>
          <w:lang w:bidi="sa-IN"/>
        </w:rPr>
        <w:t xml:space="preserve"> </w:t>
      </w:r>
      <w:r w:rsidRPr="00B07D92">
        <w:rPr>
          <w:rFonts w:eastAsia="MS Minchofalt"/>
          <w:noProof w:val="0"/>
          <w:lang w:bidi="sa-IN"/>
        </w:rPr>
        <w:t>[bhā.pu. 2.9.33]</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arthaṁ paramārtha-bhūtaṁ māṁ vinā yat pratīyeta, mat-pratītau tat-pratīty-abhāvāt</w:t>
      </w:r>
      <w:r w:rsidRPr="00225985">
        <w:rPr>
          <w:rFonts w:eastAsia="MS Minchofalt"/>
          <w:noProof w:val="0"/>
          <w:lang w:bidi="sa-IN"/>
        </w:rPr>
        <w:t>,</w:t>
      </w:r>
      <w:r w:rsidRPr="00B07D92">
        <w:rPr>
          <w:rFonts w:eastAsia="MS Minchofalt"/>
          <w:noProof w:val="0"/>
          <w:lang w:bidi="sa-IN"/>
        </w:rPr>
        <w:t xml:space="preserve"> matto bahir eva yasya pratītir ity arthaḥ | yac cātmani na pratīy</w:t>
      </w:r>
      <w:r w:rsidRPr="00225985">
        <w:rPr>
          <w:rFonts w:eastAsia="MS Minchofalt"/>
          <w:noProof w:val="0"/>
          <w:lang w:bidi="sa-IN"/>
        </w:rPr>
        <w:t>e</w:t>
      </w:r>
      <w:r w:rsidRPr="00B07D92">
        <w:rPr>
          <w:rFonts w:eastAsia="MS Minchofalt"/>
          <w:noProof w:val="0"/>
          <w:lang w:bidi="sa-IN"/>
        </w:rPr>
        <w:t>t</w:t>
      </w:r>
      <w:r w:rsidRPr="00225985">
        <w:rPr>
          <w:rFonts w:eastAsia="MS Minchofalt"/>
          <w:noProof w:val="0"/>
          <w:lang w:bidi="sa-IN"/>
        </w:rPr>
        <w:t>a</w:t>
      </w:r>
      <w:r w:rsidRPr="00B07D92">
        <w:rPr>
          <w:rFonts w:eastAsia="MS Minchofalt"/>
          <w:noProof w:val="0"/>
          <w:lang w:bidi="sa-IN"/>
        </w:rPr>
        <w:t>, yasya ca mad-āśrayatvaṁ vinā svataḥ pratītir nāstīty arthaḥ | tathā</w:t>
      </w:r>
      <w:r w:rsidRPr="00225985">
        <w:rPr>
          <w:rFonts w:eastAsia="MS Minchofalt"/>
          <w:noProof w:val="0"/>
          <w:lang w:bidi="sa-IN"/>
        </w:rPr>
        <w:t>-</w:t>
      </w:r>
      <w:r w:rsidRPr="00B07D92">
        <w:rPr>
          <w:rFonts w:eastAsia="MS Minchofalt"/>
          <w:noProof w:val="0"/>
          <w:lang w:bidi="sa-IN"/>
        </w:rPr>
        <w:t>lakṣaṇaṁ vastu ātmano mama parameśvarasya māyāṁ</w:t>
      </w:r>
      <w:r w:rsidRPr="00225985">
        <w:rPr>
          <w:rFonts w:eastAsia="MS Minchofalt"/>
          <w:noProof w:val="0"/>
          <w:lang w:bidi="sa-IN"/>
        </w:rPr>
        <w:t>,</w:t>
      </w:r>
      <w:r w:rsidRPr="00B07D92">
        <w:rPr>
          <w:rFonts w:eastAsia="MS Minchofalt"/>
          <w:noProof w:val="0"/>
          <w:lang w:bidi="sa-IN"/>
        </w:rPr>
        <w:t xml:space="preserve"> jīva-māyā guṇa-māyeti dvy-ātmikāṁ</w:t>
      </w:r>
      <w:r w:rsidRPr="00225985">
        <w:rPr>
          <w:rFonts w:eastAsia="MS Minchofalt"/>
          <w:noProof w:val="0"/>
          <w:lang w:bidi="sa-IN"/>
        </w:rPr>
        <w:t xml:space="preserve"> </w:t>
      </w:r>
      <w:r w:rsidRPr="00B07D92">
        <w:rPr>
          <w:rFonts w:eastAsia="MS Minchofalt"/>
          <w:noProof w:val="0"/>
          <w:lang w:bidi="sa-IN"/>
        </w:rPr>
        <w:t>māyākhya-śaktiṁ vidyāt | atra śuddha-jīvasyāpi cid-rūpatvāviśeṣeṇa tadīya-raśmi-sthānīyatvena ca svāntaḥ</w:t>
      </w:r>
      <w:r w:rsidRPr="00225985">
        <w:rPr>
          <w:rFonts w:eastAsia="MS Minchofalt"/>
          <w:noProof w:val="0"/>
          <w:lang w:bidi="sa-IN"/>
        </w:rPr>
        <w:t>-</w:t>
      </w:r>
      <w:r w:rsidRPr="00B07D92">
        <w:rPr>
          <w:rFonts w:eastAsia="MS Minchofalt"/>
          <w:noProof w:val="0"/>
          <w:lang w:bidi="sa-IN"/>
        </w:rPr>
        <w:t xml:space="preserve">pāta eva vivakṣitaḥ | tatrāsyā dvy-ātmikatvenābhidhānaṁ dṛṣṭānta-dvaividhyena labhyate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tatra jīva-māyākhyasya prathamāṁśasya tādṛśatvaṁ dṛṣṭāntena spaṣṭayann asambhāvanāṁ nirasyati</w:t>
      </w:r>
      <w:r w:rsidRPr="00225985">
        <w:rPr>
          <w:rFonts w:eastAsia="MS Minchofalt"/>
        </w:rPr>
        <w:t>—</w:t>
      </w:r>
      <w:r w:rsidRPr="00B07D92">
        <w:rPr>
          <w:rFonts w:eastAsia="MS Minchofalt"/>
          <w:noProof w:val="0"/>
          <w:lang w:bidi="sa-IN"/>
        </w:rPr>
        <w:t>yathābhāsa iti | ābhāso jyotir-bimbasya svīya-prakāśād vyavahita-pradeśe kathañcid ucchalita-praticchavi-viśeṣaḥ | sa yathā tasmād bahir eva pratīyate, na ca taṁ vinā tasya pratīti</w:t>
      </w:r>
      <w:r w:rsidRPr="00225985">
        <w:rPr>
          <w:rFonts w:eastAsia="MS Minchofalt"/>
          <w:noProof w:val="0"/>
          <w:lang w:bidi="sa-IN"/>
        </w:rPr>
        <w:t>ḥ,</w:t>
      </w:r>
      <w:r w:rsidRPr="00B07D92">
        <w:rPr>
          <w:rFonts w:eastAsia="MS Minchofalt"/>
          <w:noProof w:val="0"/>
          <w:lang w:bidi="sa-IN"/>
        </w:rPr>
        <w:t xml:space="preserve"> tathā sāpīty arthaḥ | anena praticchavi-paryāyābhāsa-dharmatvena tasyām ābhāsākhyatvam api dhvanitam | atas tat-kāryasyābhāsākhyatvaṁ kvacit </w:t>
      </w:r>
      <w:r w:rsidRPr="00225985">
        <w:rPr>
          <w:rStyle w:val="StyleBlue1"/>
          <w:noProof w:val="0"/>
          <w:cs/>
        </w:rPr>
        <w:t>ābhāsaś ca nirodhaś</w:t>
      </w:r>
      <w:r w:rsidRPr="00EC6E61">
        <w:rPr>
          <w:rFonts w:eastAsia="MS Minchofalt"/>
          <w:b/>
          <w:bCs/>
          <w:noProof w:val="0"/>
          <w:lang w:bidi="sa-IN"/>
        </w:rPr>
        <w:t xml:space="preserve"> </w:t>
      </w:r>
      <w:r w:rsidRPr="00225985">
        <w:rPr>
          <w:rStyle w:val="StyleBlue1"/>
          <w:rFonts w:eastAsia="MS Minchofalt"/>
        </w:rPr>
        <w:t>ca</w:t>
      </w:r>
      <w:r w:rsidRPr="00EC6E61">
        <w:rPr>
          <w:rFonts w:eastAsia="MS Minchofalt"/>
          <w:b/>
          <w:bCs/>
          <w:noProof w:val="0"/>
          <w:lang w:bidi="sa-IN"/>
        </w:rPr>
        <w:t xml:space="preserve"> </w:t>
      </w:r>
      <w:r w:rsidRPr="00B07D92">
        <w:rPr>
          <w:rFonts w:eastAsia="MS Minchofalt"/>
          <w:noProof w:val="0"/>
          <w:lang w:bidi="sa-IN"/>
        </w:rPr>
        <w:t xml:space="preserve">[bhā.pu. 2.10.7] </w:t>
      </w:r>
      <w:r w:rsidRPr="00225985">
        <w:rPr>
          <w:rFonts w:eastAsia="MS Minchofalt"/>
          <w:noProof w:val="0"/>
          <w:lang w:bidi="sa-IN"/>
        </w:rPr>
        <w:t>i</w:t>
      </w:r>
      <w:r w:rsidRPr="00B07D92">
        <w:rPr>
          <w:rFonts w:eastAsia="MS Minchofalt"/>
          <w:noProof w:val="0"/>
          <w:lang w:bidi="sa-IN"/>
        </w:rPr>
        <w:t xml:space="preserve">ty ādau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atra sa yathā kvacid atyantodbhaṭātmā sva-cākcikya-cchaṭāpatita</w:t>
      </w:r>
      <w:r w:rsidRPr="00225985">
        <w:rPr>
          <w:rFonts w:eastAsia="MS Minchofalt"/>
          <w:noProof w:val="0"/>
          <w:lang w:bidi="sa-IN"/>
        </w:rPr>
        <w:t>-</w:t>
      </w:r>
      <w:r w:rsidRPr="00B07D92">
        <w:rPr>
          <w:rFonts w:eastAsia="MS Minchofalt"/>
          <w:noProof w:val="0"/>
          <w:lang w:bidi="sa-IN"/>
        </w:rPr>
        <w:t>netrāṇāṁ netra-prakāśam āvṛṇoti | tam āvṛtya ca svenātyantodbhaṭa-tejastvenaiva draṣṭṛ-netraṁ vyākulayan</w:t>
      </w:r>
      <w:r w:rsidRPr="00225985">
        <w:rPr>
          <w:rFonts w:eastAsia="MS Minchofalt"/>
          <w:noProof w:val="0"/>
          <w:lang w:bidi="sa-IN"/>
        </w:rPr>
        <w:t>,</w:t>
      </w:r>
      <w:r w:rsidRPr="00B07D92">
        <w:rPr>
          <w:rFonts w:eastAsia="MS Minchofalt"/>
          <w:noProof w:val="0"/>
          <w:lang w:bidi="sa-IN"/>
        </w:rPr>
        <w:t xml:space="preserve"> svopakaṇṭhe varṇa-śāvalyam udgirati | kadācit tad eva pṛthag-bhāvena nānākāratayā pariṇamayati | tatheyam api jīva-jñānam āvṛṇoti | sattvādi-guṇa-sāmya-rūpāṁ guṇa-māyākhyāṁ jaḍāṁ prakṛtim udgirati | kadācit pṛthag-bhūtān sattvādi-guṇān nānākāratayā pariṇamayati ceti jñeyam | tad uktam—</w:t>
      </w:r>
      <w:r w:rsidRPr="00225985">
        <w:rPr>
          <w:rStyle w:val="StyleBlue1"/>
          <w:noProof w:val="0"/>
          <w:cs/>
        </w:rPr>
        <w:t>eka-deśa-sthitasyāgne</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xml:space="preserve">[vi.pu. 1.22.56] ity ādi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 c</w:t>
      </w:r>
      <w:r w:rsidRPr="00225985">
        <w:rPr>
          <w:rFonts w:eastAsia="MS Minchofalt"/>
        </w:rPr>
        <w:t xml:space="preserve">a, </w:t>
      </w:r>
      <w:r w:rsidRPr="00B07D92">
        <w:rPr>
          <w:rFonts w:eastAsia="MS Minchofalt"/>
          <w:noProof w:val="0"/>
          <w:color w:val="000000"/>
          <w:lang w:bidi="sa-IN"/>
        </w:rPr>
        <w:t>āyurveda-vidaḥ</w:t>
      </w:r>
      <w:r w:rsidRPr="00225985">
        <w:rPr>
          <w:rStyle w:val="StyleBlack"/>
          <w:rFonts w:cs="Balaram"/>
          <w:noProof w:val="0"/>
          <w:cs/>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jagad-yoner anicchasya cid-ānandaika-rūpiṇaḥ |</w:t>
      </w:r>
    </w:p>
    <w:p w:rsidR="008E6F62" w:rsidRPr="00B07D92" w:rsidRDefault="008E6F62" w:rsidP="00C805BA">
      <w:pPr>
        <w:pStyle w:val="StyleBlueLeft05"/>
        <w:rPr>
          <w:noProof w:val="0"/>
          <w:cs/>
          <w:lang w:bidi="sa-IN"/>
        </w:rPr>
      </w:pPr>
      <w:r w:rsidRPr="00B07D92">
        <w:rPr>
          <w:rFonts w:eastAsia="MS Minchofalt"/>
          <w:noProof w:val="0"/>
          <w:lang w:bidi="sa-IN"/>
        </w:rPr>
        <w:t>puṁso’sti prakṛtir nityā praticchāyeva bhāsvataḥ ||</w:t>
      </w:r>
    </w:p>
    <w:p w:rsidR="008E6F62" w:rsidRPr="00B07D92" w:rsidRDefault="008E6F62" w:rsidP="00C805BA">
      <w:pPr>
        <w:pStyle w:val="StyleBlueLeft05"/>
        <w:rPr>
          <w:noProof w:val="0"/>
          <w:cs/>
          <w:lang w:bidi="sa-IN"/>
        </w:rPr>
      </w:pPr>
      <w:r w:rsidRPr="00B07D92">
        <w:rPr>
          <w:rFonts w:eastAsia="MS Minchofalt"/>
          <w:noProof w:val="0"/>
          <w:lang w:bidi="sa-IN"/>
        </w:rPr>
        <w:t>acetanāpi caitanya-yogena paramātmanaḥ |</w:t>
      </w:r>
    </w:p>
    <w:p w:rsidR="008E6F62" w:rsidRPr="00B07D92" w:rsidRDefault="008E6F62">
      <w:pPr>
        <w:ind w:left="720"/>
        <w:rPr>
          <w:noProof w:val="0"/>
          <w:cs/>
          <w:lang w:bidi="sa-IN"/>
        </w:rPr>
      </w:pPr>
      <w:r w:rsidRPr="00225985">
        <w:rPr>
          <w:rStyle w:val="StyleBlue1"/>
          <w:noProof w:val="0"/>
          <w:cs/>
        </w:rPr>
        <w:t>akarod viśvam akhilam anityaṁ nāṭakākṛti</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xml:space="preserve"> </w:t>
      </w:r>
      <w:r w:rsidRPr="00225985">
        <w:rPr>
          <w:rFonts w:eastAsia="MS Minchofalt"/>
          <w:noProof w:val="0"/>
          <w:lang w:bidi="sa-IN"/>
        </w:rPr>
        <w:t>[śā.saṁ.</w:t>
      </w:r>
      <w:r w:rsidRPr="00225985">
        <w:rPr>
          <w:rStyle w:val="FootnoteReference"/>
          <w:rFonts w:eastAsia="MS Minchofalt" w:cs="Balaram"/>
        </w:rPr>
        <w:footnoteReference w:id="33"/>
      </w:r>
      <w:r w:rsidRPr="00225985">
        <w:rPr>
          <w:rFonts w:eastAsia="MS Minchofalt"/>
          <w:noProof w:val="0"/>
          <w:lang w:bidi="sa-IN"/>
        </w:rPr>
        <w:t xml:space="preserve"> 5.48-49]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tad evaṁ nimittāṁśo jīva-māyā </w:t>
      </w:r>
      <w:r w:rsidRPr="00225985">
        <w:rPr>
          <w:rFonts w:eastAsia="MS Minchofalt"/>
          <w:noProof w:val="0"/>
          <w:lang w:bidi="sa-IN"/>
        </w:rPr>
        <w:t xml:space="preserve">| </w:t>
      </w:r>
      <w:r w:rsidRPr="00B07D92">
        <w:rPr>
          <w:rFonts w:eastAsia="MS Minchofalt"/>
          <w:noProof w:val="0"/>
          <w:lang w:bidi="sa-IN"/>
        </w:rPr>
        <w:t xml:space="preserve">upādānāṁśo guṇa-māyety agre’pi vivecanīyam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athaivaṁ siddhaṁ </w:t>
      </w:r>
      <w:r w:rsidRPr="00225985">
        <w:rPr>
          <w:rFonts w:eastAsia="MS Minchofalt"/>
          <w:noProof w:val="0"/>
          <w:lang w:bidi="sa-IN"/>
        </w:rPr>
        <w:t>jīva-māyākhyam</w:t>
      </w:r>
      <w:r w:rsidRPr="00225985">
        <w:rPr>
          <w:rStyle w:val="FootnoteReference"/>
          <w:rFonts w:eastAsia="MS Minchofalt" w:cs="Balaram"/>
        </w:rPr>
        <w:footnoteReference w:id="34"/>
      </w:r>
      <w:r w:rsidRPr="00225985">
        <w:rPr>
          <w:rFonts w:eastAsia="MS Minchofalt"/>
          <w:noProof w:val="0"/>
          <w:lang w:bidi="sa-IN"/>
        </w:rPr>
        <w:t xml:space="preserve">, </w:t>
      </w:r>
      <w:r w:rsidRPr="00B07D92">
        <w:rPr>
          <w:rFonts w:eastAsia="MS Minchofalt"/>
          <w:noProof w:val="0"/>
          <w:lang w:bidi="sa-IN"/>
        </w:rPr>
        <w:t>guṇa-māyākhya</w:t>
      </w:r>
      <w:r w:rsidRPr="00225985">
        <w:rPr>
          <w:rFonts w:eastAsia="MS Minchofalt"/>
          <w:noProof w:val="0"/>
          <w:lang w:bidi="sa-IN"/>
        </w:rPr>
        <w:t xml:space="preserve">ṁ </w:t>
      </w:r>
      <w:r w:rsidRPr="00B07D92">
        <w:rPr>
          <w:rFonts w:eastAsia="MS Minchofalt"/>
          <w:noProof w:val="0"/>
          <w:lang w:bidi="sa-IN"/>
        </w:rPr>
        <w:t>dvitīyam apy aṁśaṁ dṛṣṭāntena spaṣṭayati</w:t>
      </w:r>
      <w:r w:rsidRPr="00225985">
        <w:rPr>
          <w:rFonts w:eastAsia="MS Minchofalt"/>
          <w:noProof w:val="0"/>
          <w:lang w:bidi="sa-IN"/>
        </w:rPr>
        <w:t>—</w:t>
      </w:r>
      <w:r w:rsidRPr="00B07D92">
        <w:rPr>
          <w:rFonts w:eastAsia="MS Minchofalt"/>
          <w:noProof w:val="0"/>
          <w:lang w:bidi="sa-IN"/>
        </w:rPr>
        <w:t>yathā tama</w:t>
      </w:r>
      <w:r w:rsidRPr="00EC6E61">
        <w:rPr>
          <w:rFonts w:eastAsia="MS Minchofalt"/>
          <w:b/>
          <w:bCs/>
          <w:noProof w:val="0"/>
          <w:lang w:bidi="sa-IN"/>
        </w:rPr>
        <w:t xml:space="preserve"> </w:t>
      </w:r>
      <w:r w:rsidRPr="00B07D92">
        <w:rPr>
          <w:rFonts w:eastAsia="MS Minchofalt"/>
          <w:noProof w:val="0"/>
          <w:lang w:bidi="sa-IN"/>
        </w:rPr>
        <w:t>iti | tamaḥ-śabdenātra pūrvoktaṁ tamaḥ-prāyaṁ varṇa-śāvalyam ucyate | tad yathā tan</w:t>
      </w:r>
      <w:r w:rsidRPr="00225985">
        <w:rPr>
          <w:rFonts w:eastAsia="MS Minchofalt"/>
          <w:noProof w:val="0"/>
          <w:lang w:bidi="sa-IN"/>
        </w:rPr>
        <w:t>-</w:t>
      </w:r>
      <w:r w:rsidRPr="00B07D92">
        <w:rPr>
          <w:rFonts w:eastAsia="MS Minchofalt"/>
          <w:noProof w:val="0"/>
          <w:lang w:bidi="sa-IN"/>
        </w:rPr>
        <w:t>mūla-jyotiṣy</w:t>
      </w:r>
      <w:r w:rsidRPr="00225985">
        <w:rPr>
          <w:rFonts w:eastAsia="MS Minchofalt"/>
          <w:noProof w:val="0"/>
          <w:lang w:bidi="sa-IN"/>
        </w:rPr>
        <w:t xml:space="preserve"> </w:t>
      </w:r>
      <w:r w:rsidRPr="00B07D92">
        <w:rPr>
          <w:rFonts w:eastAsia="MS Minchofalt"/>
          <w:noProof w:val="0"/>
          <w:lang w:bidi="sa-IN"/>
        </w:rPr>
        <w:t>asad api tad-āśrayatvaṁ vinā na sambhavati</w:t>
      </w:r>
      <w:r w:rsidRPr="00225985">
        <w:rPr>
          <w:rFonts w:eastAsia="MS Minchofalt"/>
          <w:noProof w:val="0"/>
          <w:lang w:bidi="sa-IN"/>
        </w:rPr>
        <w:t>,</w:t>
      </w:r>
      <w:r w:rsidRPr="00B07D92">
        <w:rPr>
          <w:rFonts w:eastAsia="MS Minchofalt"/>
          <w:noProof w:val="0"/>
          <w:lang w:bidi="sa-IN"/>
        </w:rPr>
        <w:t xml:space="preserve"> tadvad iyam apīti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athavā</w:t>
      </w:r>
      <w:r w:rsidRPr="00225985">
        <w:rPr>
          <w:rFonts w:eastAsia="MS Minchofalt"/>
          <w:noProof w:val="0"/>
          <w:lang w:bidi="sa-IN"/>
        </w:rPr>
        <w:t>,</w:t>
      </w:r>
      <w:r w:rsidRPr="00B07D92">
        <w:rPr>
          <w:rFonts w:eastAsia="MS Minchofalt"/>
          <w:noProof w:val="0"/>
          <w:lang w:bidi="sa-IN"/>
        </w:rPr>
        <w:t xml:space="preserve"> māyā</w:t>
      </w:r>
      <w:r w:rsidRPr="00225985">
        <w:rPr>
          <w:rFonts w:eastAsia="MS Minchofalt"/>
          <w:noProof w:val="0"/>
          <w:lang w:bidi="sa-IN"/>
        </w:rPr>
        <w:t>-</w:t>
      </w:r>
      <w:r w:rsidRPr="00B07D92">
        <w:rPr>
          <w:rFonts w:eastAsia="MS Minchofalt"/>
          <w:noProof w:val="0"/>
          <w:lang w:bidi="sa-IN"/>
        </w:rPr>
        <w:t>mātra-nirūpaṇa eva pṛthak dṛṣṭānta-dvayam | tatrābhāsa-dṛṣṭānto vyākhyātaḥ |</w:t>
      </w:r>
      <w:r w:rsidRPr="00225985">
        <w:rPr>
          <w:rFonts w:eastAsia="MS Minchofalt"/>
          <w:noProof w:val="0"/>
          <w:lang w:bidi="sa-IN"/>
        </w:rPr>
        <w:t xml:space="preserve"> </w:t>
      </w:r>
      <w:r w:rsidRPr="00B07D92">
        <w:rPr>
          <w:rFonts w:eastAsia="MS Minchofalt"/>
          <w:noProof w:val="0"/>
          <w:lang w:bidi="sa-IN"/>
        </w:rPr>
        <w:t>tamo-dṛṣṭāntaś ca | yathāndhakāre jyotiṣo’nyatraiva pratīyate, jyotir vinā ca na pratīyate</w:t>
      </w:r>
      <w:r w:rsidRPr="00225985">
        <w:rPr>
          <w:rFonts w:eastAsia="MS Minchofalt"/>
          <w:noProof w:val="0"/>
          <w:lang w:bidi="sa-IN"/>
        </w:rPr>
        <w:t>,</w:t>
      </w:r>
      <w:r w:rsidRPr="00B07D92">
        <w:rPr>
          <w:rFonts w:eastAsia="MS Minchofalt"/>
          <w:noProof w:val="0"/>
          <w:lang w:bidi="sa-IN"/>
        </w:rPr>
        <w:t xml:space="preserve"> jyotir</w:t>
      </w:r>
      <w:r w:rsidRPr="00225985">
        <w:rPr>
          <w:rFonts w:eastAsia="MS Minchofalt"/>
          <w:noProof w:val="0"/>
          <w:lang w:bidi="sa-IN"/>
        </w:rPr>
        <w:t>-</w:t>
      </w:r>
      <w:r w:rsidRPr="00B07D92">
        <w:rPr>
          <w:rFonts w:eastAsia="MS Minchofalt"/>
          <w:noProof w:val="0"/>
          <w:lang w:bidi="sa-IN"/>
        </w:rPr>
        <w:t>ātmanā cakṣuṣaiva tat</w:t>
      </w:r>
      <w:r w:rsidRPr="00225985">
        <w:rPr>
          <w:rFonts w:eastAsia="MS Minchofalt"/>
          <w:noProof w:val="0"/>
          <w:lang w:bidi="sa-IN"/>
        </w:rPr>
        <w:t>-</w:t>
      </w:r>
      <w:r w:rsidRPr="00B07D92">
        <w:rPr>
          <w:rFonts w:eastAsia="MS Minchofalt"/>
          <w:noProof w:val="0"/>
          <w:lang w:bidi="sa-IN"/>
        </w:rPr>
        <w:t>pratīte</w:t>
      </w:r>
      <w:r w:rsidRPr="00225985">
        <w:rPr>
          <w:rFonts w:eastAsia="MS Minchofalt"/>
          <w:noProof w:val="0"/>
          <w:lang w:bidi="sa-IN"/>
        </w:rPr>
        <w:t>ḥ,</w:t>
      </w:r>
      <w:r w:rsidRPr="00B07D92">
        <w:rPr>
          <w:rFonts w:eastAsia="MS Minchofalt"/>
          <w:noProof w:val="0"/>
          <w:lang w:bidi="sa-IN"/>
        </w:rPr>
        <w:t xml:space="preserve"> na pṛṣṭhādineti</w:t>
      </w:r>
      <w:r w:rsidRPr="00225985">
        <w:rPr>
          <w:rFonts w:eastAsia="MS Minchofalt"/>
          <w:noProof w:val="0"/>
          <w:lang w:bidi="sa-IN"/>
        </w:rPr>
        <w:t>,</w:t>
      </w:r>
      <w:r w:rsidRPr="00B07D92">
        <w:rPr>
          <w:rFonts w:eastAsia="MS Minchofalt"/>
          <w:noProof w:val="0"/>
          <w:lang w:bidi="sa-IN"/>
        </w:rPr>
        <w:t xml:space="preserve"> tatheyam apīty evaṁ jñeyam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tataś cāṁśa-dvayaṁ tu pravṛtti-bhedenaivohyaṁ</w:t>
      </w:r>
      <w:r w:rsidRPr="00225985">
        <w:rPr>
          <w:rFonts w:eastAsia="MS Minchofalt"/>
          <w:noProof w:val="0"/>
          <w:lang w:bidi="sa-IN"/>
        </w:rPr>
        <w:t>,</w:t>
      </w:r>
      <w:r w:rsidRPr="00B07D92">
        <w:rPr>
          <w:rFonts w:eastAsia="MS Minchofalt"/>
          <w:noProof w:val="0"/>
          <w:lang w:bidi="sa-IN"/>
        </w:rPr>
        <w:t xml:space="preserve"> na tu dṛṣṭānta-bhedena | prāktana-dṛṣṭānta-dvedhābhiprāyeṇa tu pūrvasyā ābhāsa-paryāya-cchāyā-śabdena kvacit prayogaḥ</w:t>
      </w:r>
      <w:r w:rsidRPr="00225985">
        <w:rPr>
          <w:rFonts w:eastAsia="MS Minchofalt"/>
          <w:noProof w:val="0"/>
          <w:lang w:bidi="sa-IN"/>
        </w:rPr>
        <w:t>,</w:t>
      </w:r>
      <w:r w:rsidRPr="00B07D92">
        <w:rPr>
          <w:rFonts w:eastAsia="MS Minchofalt"/>
          <w:noProof w:val="0"/>
          <w:lang w:bidi="sa-IN"/>
        </w:rPr>
        <w:t xml:space="preserve"> uttarasyās tamaḥ</w:t>
      </w:r>
      <w:r w:rsidRPr="00225985">
        <w:rPr>
          <w:rFonts w:eastAsia="MS Minchofalt"/>
          <w:noProof w:val="0"/>
          <w:lang w:bidi="sa-IN"/>
        </w:rPr>
        <w:t>-</w:t>
      </w:r>
      <w:r w:rsidRPr="00B07D92">
        <w:rPr>
          <w:rFonts w:eastAsia="MS Minchofalt"/>
          <w:noProof w:val="0"/>
          <w:lang w:bidi="sa-IN"/>
        </w:rPr>
        <w:t>śabdenaiva ceti | yathā</w:t>
      </w:r>
      <w:r w:rsidRPr="00225985">
        <w:rPr>
          <w:rFonts w:eastAsia="MS Minchofalt"/>
          <w:noProof w:val="0"/>
          <w:lang w:bidi="sa-IN"/>
        </w:rPr>
        <w:t>,</w:t>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225985" w:rsidRDefault="008E6F62" w:rsidP="00473B4A">
      <w:pPr>
        <w:pStyle w:val="quote0"/>
        <w:rPr>
          <w:noProof w:val="0"/>
          <w:lang w:bidi="sa-IN"/>
        </w:rPr>
      </w:pPr>
      <w:r w:rsidRPr="00B07D92">
        <w:rPr>
          <w:noProof w:val="0"/>
          <w:lang w:bidi="sa-IN"/>
        </w:rPr>
        <w:t>sasarja chāyayāvidyāṁ pañca-parvāṇam agrataḥ</w:t>
      </w:r>
      <w:r w:rsidRPr="00225985">
        <w:rPr>
          <w:noProof w:val="0"/>
          <w:lang w:bidi="sa-IN"/>
        </w:rPr>
        <w:t xml:space="preserve"> |</w:t>
      </w:r>
    </w:p>
    <w:p w:rsidR="008E6F62" w:rsidRPr="00225985" w:rsidRDefault="008E6F62" w:rsidP="00473B4A">
      <w:pPr>
        <w:pStyle w:val="quote0"/>
        <w:rPr>
          <w:noProof w:val="0"/>
          <w:lang w:bidi="sa-IN"/>
        </w:rPr>
      </w:pPr>
      <w:r w:rsidRPr="00225985">
        <w:t>tamo moho mahā-mohas tāmisro hy andha-saṁjñitaḥ ||</w:t>
      </w:r>
      <w:r w:rsidRPr="00225985">
        <w:rPr>
          <w:rStyle w:val="FootnoteReference"/>
          <w:rFonts w:cs="Balaram"/>
        </w:rPr>
        <w:footnoteReference w:id="35"/>
      </w:r>
      <w:r w:rsidRPr="00225985">
        <w:t xml:space="preserve"> </w:t>
      </w:r>
      <w:r w:rsidRPr="00B07D92">
        <w:rPr>
          <w:noProof w:val="0"/>
          <w:color w:val="000000"/>
          <w:lang w:bidi="sa-IN"/>
        </w:rPr>
        <w:t>[bhā.pu. 3.20.18] ity atra |</w:t>
      </w:r>
    </w:p>
    <w:p w:rsidR="008E6F62" w:rsidRPr="00B07D92" w:rsidRDefault="008E6F62">
      <w:pPr>
        <w:rPr>
          <w:noProof w:val="0"/>
          <w:cs/>
          <w:lang w:bidi="sa-IN"/>
        </w:rPr>
      </w:pPr>
      <w:r w:rsidRPr="00B07D92">
        <w:rPr>
          <w:rFonts w:eastAsia="MS Minchofalt"/>
          <w:noProof w:val="0"/>
          <w:lang w:bidi="sa-IN"/>
        </w:rPr>
        <w:t>yathā ca</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kvāhaṁ tamo</w:t>
      </w:r>
      <w:r w:rsidRPr="00225985">
        <w:rPr>
          <w:rStyle w:val="StyleBlue1"/>
          <w:rFonts w:eastAsia="MS Minchofalt"/>
        </w:rPr>
        <w:t>-</w:t>
      </w:r>
      <w:r w:rsidRPr="00225985">
        <w:rPr>
          <w:rStyle w:val="StyleBlue1"/>
          <w:noProof w:val="0"/>
          <w:cs/>
        </w:rPr>
        <w:t>mahad</w:t>
      </w:r>
      <w:r w:rsidRPr="00225985">
        <w:rPr>
          <w:rStyle w:val="StyleBlue1"/>
          <w:rFonts w:eastAsia="MS Minchofalt"/>
        </w:rPr>
        <w:t>-</w:t>
      </w:r>
      <w:r w:rsidRPr="00225985">
        <w:rPr>
          <w:rStyle w:val="StyleBlue1"/>
          <w:noProof w:val="0"/>
          <w:cs/>
        </w:rPr>
        <w:t xml:space="preserve">aham </w:t>
      </w:r>
      <w:r w:rsidRPr="00B07D92">
        <w:rPr>
          <w:rFonts w:eastAsia="MS Minchofalt"/>
          <w:noProof w:val="0"/>
          <w:lang w:bidi="sa-IN"/>
        </w:rPr>
        <w:t>[bhā.pu. 10.14.11] ity ādau | pūrvatrāvidyā</w:t>
      </w:r>
      <w:r w:rsidRPr="00225985">
        <w:rPr>
          <w:rFonts w:eastAsia="MS Minchofalt"/>
          <w:noProof w:val="0"/>
          <w:lang w:bidi="sa-IN"/>
        </w:rPr>
        <w:t>-</w:t>
      </w:r>
      <w:r w:rsidRPr="00B07D92">
        <w:rPr>
          <w:rFonts w:eastAsia="MS Minchofalt"/>
          <w:noProof w:val="0"/>
          <w:lang w:bidi="sa-IN"/>
        </w:rPr>
        <w:t>vidyākhya-nimitta-śakti-vṛttikatvāj jīv</w:t>
      </w:r>
      <w:r w:rsidRPr="00225985">
        <w:rPr>
          <w:rFonts w:eastAsia="MS Minchofalt"/>
          <w:noProof w:val="0"/>
          <w:lang w:bidi="sa-IN"/>
        </w:rPr>
        <w:t>a</w:t>
      </w:r>
      <w:r w:rsidRPr="00B07D92">
        <w:rPr>
          <w:rFonts w:eastAsia="MS Minchofalt"/>
          <w:noProof w:val="0"/>
          <w:lang w:bidi="sa-IN"/>
        </w:rPr>
        <w:t>-viṣayakatvena jīva-māyātvam |</w:t>
      </w:r>
      <w:r w:rsidRPr="00225985">
        <w:rPr>
          <w:rFonts w:eastAsia="MS Minchofalt"/>
          <w:noProof w:val="0"/>
          <w:lang w:bidi="sa-IN"/>
        </w:rPr>
        <w:t xml:space="preserve"> uttaratra svīya-tat-tad-guṇa-maya-mahad-ādy-upādāna-śakti-vṛttikatvād guṇa-māyātvam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w:t>
      </w:r>
      <w:r w:rsidRPr="00225985">
        <w:rPr>
          <w:rStyle w:val="StyleBlue1"/>
          <w:noProof w:val="0"/>
          <w:cs/>
        </w:rPr>
        <w:t>sasarj</w:t>
      </w:r>
      <w:r w:rsidRPr="00225985">
        <w:rPr>
          <w:rStyle w:val="StyleBlue1"/>
          <w:rFonts w:eastAsia="MS Minchofalt"/>
        </w:rPr>
        <w:t>a</w:t>
      </w:r>
      <w:r w:rsidRPr="00225985">
        <w:rPr>
          <w:rFonts w:eastAsia="MS Minchofalt"/>
          <w:noProof w:val="0"/>
          <w:lang w:bidi="sa-IN"/>
        </w:rPr>
        <w:t xml:space="preserve"> </w:t>
      </w:r>
      <w:r w:rsidRPr="00225985">
        <w:rPr>
          <w:rFonts w:eastAsia="MS Minchofalt"/>
          <w:noProof w:val="0"/>
          <w:color w:val="000000"/>
          <w:lang w:bidi="sa-IN"/>
        </w:rPr>
        <w:t xml:space="preserve">[bhā.pu. 3.20.18] </w:t>
      </w:r>
      <w:r w:rsidRPr="00225985">
        <w:rPr>
          <w:rFonts w:eastAsia="MS Minchofalt"/>
          <w:noProof w:val="0"/>
          <w:lang w:bidi="sa-IN"/>
        </w:rPr>
        <w:t>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ādau chāyā-śaktiṁ māyām avalambya sṛṣṭy</w:t>
      </w:r>
      <w:r w:rsidRPr="00225985">
        <w:rPr>
          <w:rFonts w:eastAsia="MS Minchofalt"/>
          <w:noProof w:val="0"/>
          <w:lang w:bidi="sa-IN"/>
        </w:rPr>
        <w:t>-</w:t>
      </w:r>
      <w:r w:rsidRPr="00B07D92">
        <w:rPr>
          <w:rFonts w:eastAsia="MS Minchofalt"/>
          <w:noProof w:val="0"/>
          <w:lang w:bidi="sa-IN"/>
        </w:rPr>
        <w:t xml:space="preserve">ārambhe brahmā svayam avidyām āvirbhāvitavān ity arthaḥ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vidyāvidye mama tanū v</w:t>
      </w:r>
      <w:r w:rsidRPr="00225985">
        <w:rPr>
          <w:rFonts w:eastAsia="MS Minchofalt"/>
          <w:noProof w:val="0"/>
          <w:lang w:bidi="sa-IN"/>
        </w:rPr>
        <w:t>i</w:t>
      </w:r>
      <w:r w:rsidRPr="00B07D92">
        <w:rPr>
          <w:rFonts w:eastAsia="MS Minchofalt"/>
          <w:noProof w:val="0"/>
          <w:lang w:bidi="sa-IN"/>
        </w:rPr>
        <w:t>ddhy uddhava śarīriṇām |</w:t>
      </w:r>
    </w:p>
    <w:p w:rsidR="008E6F62" w:rsidRPr="00B07D92" w:rsidRDefault="008E6F62">
      <w:pPr>
        <w:ind w:left="720"/>
        <w:rPr>
          <w:noProof w:val="0"/>
          <w:cs/>
          <w:lang w:bidi="sa-IN"/>
        </w:rPr>
      </w:pPr>
      <w:r w:rsidRPr="00225985">
        <w:rPr>
          <w:rStyle w:val="StyleBlue1"/>
          <w:noProof w:val="0"/>
          <w:cs/>
        </w:rPr>
        <w:t>bandha-mokṣa-karī ādye</w:t>
      </w:r>
      <w:r w:rsidRPr="00225985">
        <w:rPr>
          <w:rStyle w:val="StyleBlue1"/>
          <w:rFonts w:eastAsia="MS Minchofalt"/>
        </w:rPr>
        <w:t xml:space="preserve"> </w:t>
      </w:r>
      <w:r w:rsidRPr="00225985">
        <w:rPr>
          <w:rStyle w:val="StyleBlue1"/>
          <w:noProof w:val="0"/>
          <w:cs/>
        </w:rPr>
        <w:t>māyayā me vinirmite ||</w:t>
      </w:r>
      <w:r w:rsidRPr="00B07D92">
        <w:rPr>
          <w:rFonts w:eastAsia="MS Minchofalt"/>
          <w:noProof w:val="0"/>
          <w:lang w:bidi="sa-IN"/>
        </w:rPr>
        <w:t xml:space="preserve"> [bhā.pu. 11.11.3] ity uktatvāt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anayor āvirbhāva-bhedaś ca śrūyate | tatra pūrvasyāḥ</w:t>
      </w:r>
      <w:r w:rsidRPr="00225985">
        <w:rPr>
          <w:rFonts w:eastAsia="MS Minchofalt"/>
          <w:noProof w:val="0"/>
          <w:lang w:bidi="sa-IN"/>
        </w:rPr>
        <w:t xml:space="preserve"> pādme</w:t>
      </w:r>
      <w:r w:rsidRPr="00225985">
        <w:rPr>
          <w:rStyle w:val="StyleBlack"/>
          <w:rFonts w:eastAsia="MS Minchofalt" w:cs="Balaram"/>
        </w:rPr>
        <w:t xml:space="preserve"> </w:t>
      </w:r>
      <w:r w:rsidRPr="00B07D92">
        <w:rPr>
          <w:rFonts w:eastAsia="MS Minchofalt"/>
          <w:noProof w:val="0"/>
          <w:lang w:bidi="sa-IN"/>
        </w:rPr>
        <w:t>śrī-kṛṣṇa-satyabhāmā-saṁvādīya-kārttika-māhātmye deva-gaṇa-kṛta-māyā-stutau—</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2E178F">
        <w:rPr>
          <w:rFonts w:eastAsia="MS Minchofalt"/>
          <w:lang w:val="fr-FR" w:bidi="sa-IN"/>
        </w:rPr>
        <w:t>iti stutavantas te devās tejo-maṇḍala-saṁsthitam |</w:t>
      </w:r>
    </w:p>
    <w:p w:rsidR="008E6F62" w:rsidRPr="00B07D92" w:rsidRDefault="008E6F62" w:rsidP="00C805BA">
      <w:pPr>
        <w:pStyle w:val="StyleBlueLeft05"/>
        <w:rPr>
          <w:noProof w:val="0"/>
          <w:cs/>
          <w:lang w:bidi="sa-IN"/>
        </w:rPr>
      </w:pPr>
      <w:r w:rsidRPr="00B07D92">
        <w:rPr>
          <w:rFonts w:eastAsia="MS Minchofalt"/>
          <w:noProof w:val="0"/>
          <w:lang w:bidi="sa-IN"/>
        </w:rPr>
        <w:t>dadṛśur gagane tatra tejo-vyāpta-dig-antaram ||</w:t>
      </w:r>
    </w:p>
    <w:p w:rsidR="008E6F62" w:rsidRPr="00B07D92" w:rsidRDefault="008E6F62" w:rsidP="00C805BA">
      <w:pPr>
        <w:pStyle w:val="StyleBlueLeft05"/>
        <w:rPr>
          <w:noProof w:val="0"/>
          <w:cs/>
          <w:lang w:bidi="sa-IN"/>
        </w:rPr>
      </w:pPr>
      <w:r w:rsidRPr="00B07D92">
        <w:rPr>
          <w:rFonts w:eastAsia="MS Minchofalt"/>
          <w:noProof w:val="0"/>
          <w:lang w:bidi="sa-IN"/>
        </w:rPr>
        <w:t>tan-madhyād bhāratīṁ sarve śuśruvur vyoma-cāriṇīm |</w:t>
      </w:r>
    </w:p>
    <w:p w:rsidR="008E6F62" w:rsidRPr="00B07D92" w:rsidRDefault="008E6F62">
      <w:pPr>
        <w:ind w:left="720"/>
        <w:rPr>
          <w:noProof w:val="0"/>
          <w:cs/>
          <w:lang w:bidi="sa-IN"/>
        </w:rPr>
      </w:pPr>
      <w:r w:rsidRPr="00225985">
        <w:rPr>
          <w:rStyle w:val="StyleBlue1"/>
          <w:noProof w:val="0"/>
          <w:cs/>
        </w:rPr>
        <w:t>aham eva tridhā bhinnā tiṣṭhāmi trividhair guṇaiḥ ||</w:t>
      </w:r>
      <w:r w:rsidRPr="00B07D92">
        <w:rPr>
          <w:rFonts w:eastAsia="MS Minchofalt"/>
          <w:noProof w:val="0"/>
          <w:lang w:bidi="sa-IN"/>
        </w:rPr>
        <w:t xml:space="preserve"> </w:t>
      </w:r>
      <w:r w:rsidRPr="00225985">
        <w:rPr>
          <w:rFonts w:eastAsia="MS Minchofalt"/>
          <w:noProof w:val="0"/>
          <w:lang w:bidi="sa-IN"/>
        </w:rPr>
        <w:t xml:space="preserve">[pa.pu. 6.104.22-23] </w:t>
      </w:r>
      <w:r w:rsidRPr="00B07D92">
        <w:rPr>
          <w:rFonts w:eastAsia="MS Minchofalt"/>
          <w:noProof w:val="0"/>
          <w:lang w:bidi="sa-IN"/>
        </w:rPr>
        <w:t>ity ādi ||</w:t>
      </w:r>
    </w:p>
    <w:p w:rsidR="008E6F62" w:rsidRPr="00B07D92" w:rsidRDefault="008E6F62">
      <w:pPr>
        <w:rPr>
          <w:noProof w:val="0"/>
          <w:cs/>
          <w:lang w:bidi="sa-IN"/>
        </w:rPr>
      </w:pPr>
    </w:p>
    <w:p w:rsidR="008E6F62" w:rsidRPr="00225985" w:rsidRDefault="008E6F62">
      <w:pPr>
        <w:rPr>
          <w:rFonts w:eastAsia="MS Minchofalt"/>
        </w:rPr>
      </w:pPr>
      <w:r w:rsidRPr="00B07D92">
        <w:rPr>
          <w:rFonts w:eastAsia="MS Minchofalt"/>
          <w:noProof w:val="0"/>
          <w:lang w:bidi="sa-IN"/>
        </w:rPr>
        <w:t xml:space="preserve">uttarasyāḥ pādmottara-khaṇḍe </w:t>
      </w:r>
      <w:r w:rsidRPr="00225985">
        <w:rPr>
          <w:rStyle w:val="StyleBlue1"/>
          <w:noProof w:val="0"/>
          <w:cs/>
        </w:rPr>
        <w:t>asaṅkhyaṁ prakṛti-sthānaṁ niviḍa-dhvāntam avayayam</w:t>
      </w:r>
      <w:r w:rsidRPr="00B07D92">
        <w:rPr>
          <w:rFonts w:eastAsia="MS Minchofalt"/>
          <w:noProof w:val="0"/>
          <w:lang w:bidi="sa-IN"/>
        </w:rPr>
        <w:t xml:space="preserve"> iti || </w:t>
      </w:r>
    </w:p>
    <w:p w:rsidR="008E6F62" w:rsidRPr="00225985" w:rsidRDefault="008E6F62">
      <w:pPr>
        <w:rPr>
          <w:rFonts w:eastAsia="MS Minchofalt"/>
        </w:rPr>
      </w:pPr>
    </w:p>
    <w:p w:rsidR="008E6F62" w:rsidRPr="00B07D92" w:rsidRDefault="008E6F62" w:rsidP="00D30853">
      <w:pPr>
        <w:jc w:val="center"/>
        <w:rPr>
          <w:noProof w:val="0"/>
          <w:cs/>
          <w:lang w:bidi="sa-IN"/>
        </w:rPr>
      </w:pPr>
      <w:r w:rsidRPr="00225985">
        <w:rPr>
          <w:rFonts w:eastAsia="MS Minchofalt"/>
        </w:rPr>
        <w:t xml:space="preserve">|| 2.9 || </w:t>
      </w:r>
      <w:r w:rsidRPr="00B07D92">
        <w:rPr>
          <w:rFonts w:eastAsia="MS Minchofalt"/>
          <w:noProof w:val="0"/>
          <w:lang w:bidi="sa-IN"/>
        </w:rPr>
        <w:t>śrī-bhagavān brahmāṇam ||1</w:t>
      </w:r>
      <w:r w:rsidRPr="00225985">
        <w:rPr>
          <w:rFonts w:eastAsia="MS Minchofalt"/>
          <w:noProof w:val="0"/>
          <w:lang w:bidi="sa-IN"/>
        </w:rPr>
        <w:t>4</w:t>
      </w:r>
      <w:r w:rsidRPr="00B07D92">
        <w:rPr>
          <w:rFonts w:eastAsia="MS Minchofalt"/>
          <w:noProof w:val="0"/>
          <w:lang w:bidi="sa-IN"/>
        </w:rPr>
        <w:t>||</w:t>
      </w:r>
    </w:p>
    <w:p w:rsidR="008E6F62" w:rsidRPr="00B07D92" w:rsidRDefault="008E6F62">
      <w:pP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[1</w:t>
      </w:r>
      <w:r w:rsidRPr="00225985">
        <w:rPr>
          <w:rFonts w:eastAsia="MS Minchofalt"/>
          <w:b/>
          <w:bCs/>
          <w:noProof w:val="0"/>
          <w:lang w:bidi="sa-IN"/>
        </w:rPr>
        <w:t>5</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pPr>
        <w:rPr>
          <w:noProof w:val="0"/>
          <w:cs/>
          <w:lang w:bidi="sa-IN"/>
        </w:rPr>
      </w:pPr>
      <w:r w:rsidRPr="00B07D92">
        <w:rPr>
          <w:rFonts w:eastAsia="MS Minchofalt"/>
          <w:noProof w:val="0"/>
          <w:lang w:bidi="sa-IN"/>
        </w:rPr>
        <w:t>atha svarūpa-bhūtākhyām antaraṅgāṁ śaktiṁ sarvasyāpi pravṛtty-anyathānupapattyā tāvad āha dvābhyām—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yan na spṛśanti na vidur mano-buddhīndriyāsavaḥ |</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antar bahiś ca vitataṁ vyomavat tan nato’smy aham ||</w:t>
      </w:r>
      <w:r w:rsidRPr="00B07D92">
        <w:rPr>
          <w:rFonts w:eastAsia="MS Minchofalt"/>
          <w:b/>
          <w:bCs/>
          <w:noProof w:val="0"/>
          <w:lang w:bidi="sa-IN"/>
        </w:rPr>
        <w:t xml:space="preserve"> </w:t>
      </w:r>
      <w:r w:rsidRPr="00B07D92">
        <w:rPr>
          <w:rFonts w:eastAsia="MS Minchofalt"/>
          <w:noProof w:val="0"/>
          <w:lang w:bidi="sa-IN"/>
        </w:rPr>
        <w:t>[bhā.pu. 6.16.23]</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dehendriya-prāṇa-mano-dhiyo’mī</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yad-aṁśa-</w:t>
      </w:r>
      <w:r w:rsidRPr="00225985">
        <w:rPr>
          <w:rFonts w:eastAsia="MS Minchofalt"/>
          <w:b/>
          <w:bCs/>
          <w:noProof w:val="0"/>
          <w:color w:val="800080"/>
          <w:sz w:val="28"/>
          <w:szCs w:val="28"/>
          <w:lang w:bidi="sa-IN"/>
        </w:rPr>
        <w:t>v</w:t>
      </w:r>
      <w:r w:rsidRPr="00B07D92">
        <w:rPr>
          <w:rFonts w:eastAsia="MS Minchofalt"/>
          <w:b/>
          <w:bCs/>
          <w:noProof w:val="0"/>
          <w:color w:val="800080"/>
          <w:sz w:val="28"/>
          <w:szCs w:val="28"/>
          <w:lang w:bidi="sa-IN"/>
        </w:rPr>
        <w:t>iddhāḥ pracaranti karmasu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naivānyadā loham ivāprataptaṁ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sthāneṣu tad-draṣṭr-</w:t>
      </w:r>
      <w:r w:rsidRPr="00225985">
        <w:rPr>
          <w:rFonts w:eastAsia="MS Minchofalt"/>
          <w:b/>
          <w:bCs/>
          <w:noProof w:val="0"/>
          <w:color w:val="800080"/>
          <w:sz w:val="28"/>
          <w:szCs w:val="28"/>
          <w:lang w:bidi="sa-IN"/>
        </w:rPr>
        <w:t>a</w:t>
      </w:r>
      <w:r w:rsidRPr="00B07D92">
        <w:rPr>
          <w:rFonts w:eastAsia="MS Minchofalt"/>
          <w:b/>
          <w:bCs/>
          <w:noProof w:val="0"/>
          <w:color w:val="800080"/>
          <w:sz w:val="28"/>
          <w:szCs w:val="28"/>
          <w:lang w:bidi="sa-IN"/>
        </w:rPr>
        <w:t>padeśam eti ||</w:t>
      </w:r>
      <w:r w:rsidRPr="00B07D92">
        <w:rPr>
          <w:rFonts w:eastAsia="MS Minchofalt"/>
          <w:b/>
          <w:bCs/>
          <w:noProof w:val="0"/>
          <w:lang w:bidi="sa-IN"/>
        </w:rPr>
        <w:t xml:space="preserve"> </w:t>
      </w:r>
      <w:r w:rsidRPr="00B07D92">
        <w:rPr>
          <w:rFonts w:eastAsia="MS Minchofalt"/>
          <w:noProof w:val="0"/>
          <w:lang w:bidi="sa-IN"/>
        </w:rPr>
        <w:t>[bhā.pu. 6.16.24]</w:t>
      </w:r>
    </w:p>
    <w:p w:rsidR="008E6F62" w:rsidRPr="00B07D92" w:rsidRDefault="008E6F62">
      <w:pPr>
        <w:rPr>
          <w:noProof w:val="0"/>
          <w:cs/>
          <w:lang w:bidi="sa-IN"/>
        </w:rPr>
      </w:pPr>
    </w:p>
    <w:p w:rsidR="008E6F62" w:rsidRPr="00B07D92" w:rsidRDefault="008E6F62">
      <w:pPr>
        <w:rPr>
          <w:noProof w:val="0"/>
          <w:color w:val="008000"/>
          <w:cs/>
          <w:lang w:bidi="sa-IN"/>
        </w:rPr>
      </w:pPr>
      <w:r w:rsidRPr="00B07D92">
        <w:rPr>
          <w:rFonts w:eastAsia="MS Minchofalt"/>
          <w:noProof w:val="0"/>
          <w:lang w:bidi="sa-IN"/>
        </w:rPr>
        <w:t>ṭīkā ca—</w:t>
      </w:r>
      <w:r w:rsidRPr="00B07D92">
        <w:rPr>
          <w:rFonts w:eastAsia="MS Minchofalt"/>
          <w:noProof w:val="0"/>
          <w:color w:val="008000"/>
          <w:lang w:bidi="sa-IN"/>
        </w:rPr>
        <w:t>yad brahma vyomavad vitatam api asavaḥ prāṇāḥ kriyā</w:t>
      </w:r>
      <w:r w:rsidRPr="00225985">
        <w:rPr>
          <w:rFonts w:eastAsia="MS Minchofalt"/>
          <w:noProof w:val="0"/>
          <w:color w:val="008000"/>
          <w:lang w:bidi="sa-IN"/>
        </w:rPr>
        <w:t>-</w:t>
      </w:r>
      <w:r w:rsidRPr="00B07D92">
        <w:rPr>
          <w:rFonts w:eastAsia="MS Minchofalt"/>
          <w:noProof w:val="0"/>
          <w:color w:val="008000"/>
          <w:lang w:bidi="sa-IN"/>
        </w:rPr>
        <w:t>śaktya na spṛśanti, mana-ādīni ca jñāna-śaktyā na viduḥ, tad brahma nato’smi | teṣaṁ ta</w:t>
      </w:r>
      <w:r w:rsidRPr="00225985">
        <w:rPr>
          <w:rFonts w:eastAsia="MS Minchofalt"/>
          <w:noProof w:val="0"/>
          <w:color w:val="008000"/>
          <w:lang w:bidi="sa-IN"/>
        </w:rPr>
        <w:t>d</w:t>
      </w:r>
      <w:r w:rsidRPr="00B07D92">
        <w:rPr>
          <w:rFonts w:eastAsia="MS Minchofalt"/>
          <w:noProof w:val="0"/>
          <w:color w:val="008000"/>
          <w:lang w:bidi="sa-IN"/>
        </w:rPr>
        <w:t>-</w:t>
      </w:r>
      <w:r w:rsidRPr="00225985">
        <w:rPr>
          <w:rFonts w:eastAsia="MS Minchofalt"/>
          <w:noProof w:val="0"/>
          <w:color w:val="008000"/>
          <w:lang w:bidi="sa-IN"/>
        </w:rPr>
        <w:t>a</w:t>
      </w:r>
      <w:r w:rsidRPr="00B07D92">
        <w:rPr>
          <w:rFonts w:eastAsia="MS Minchofalt"/>
          <w:noProof w:val="0"/>
          <w:color w:val="008000"/>
          <w:lang w:bidi="sa-IN"/>
        </w:rPr>
        <w:t>jñāne hetum āha</w:t>
      </w:r>
      <w:r w:rsidRPr="00225985">
        <w:rPr>
          <w:rFonts w:eastAsia="MS Minchofalt"/>
          <w:noProof w:val="0"/>
          <w:color w:val="008000"/>
          <w:lang w:bidi="sa-IN"/>
        </w:rPr>
        <w:t>—</w:t>
      </w:r>
      <w:r w:rsidRPr="00B07D92">
        <w:rPr>
          <w:rFonts w:eastAsia="MS Minchofalt"/>
          <w:noProof w:val="0"/>
          <w:color w:val="008000"/>
          <w:lang w:bidi="sa-IN"/>
        </w:rPr>
        <w:t>dehendriyādayo’mī yad-aṁśa-</w:t>
      </w:r>
      <w:r w:rsidRPr="00225985">
        <w:rPr>
          <w:rFonts w:eastAsia="MS Minchofalt"/>
          <w:noProof w:val="0"/>
          <w:color w:val="008000"/>
          <w:lang w:bidi="sa-IN"/>
        </w:rPr>
        <w:t>v</w:t>
      </w:r>
      <w:r w:rsidRPr="00B07D92">
        <w:rPr>
          <w:rFonts w:eastAsia="MS Minchofalt"/>
          <w:noProof w:val="0"/>
          <w:color w:val="008000"/>
          <w:lang w:bidi="sa-IN"/>
        </w:rPr>
        <w:t>iddhā yac-caitanyāṁśenāviṣṭāḥ santaḥ karmasu sva</w:t>
      </w:r>
      <w:r w:rsidRPr="00225985">
        <w:rPr>
          <w:rFonts w:eastAsia="MS Minchofalt"/>
          <w:noProof w:val="0"/>
          <w:color w:val="008000"/>
          <w:lang w:bidi="sa-IN"/>
        </w:rPr>
        <w:t>-</w:t>
      </w:r>
      <w:r w:rsidRPr="00B07D92">
        <w:rPr>
          <w:rFonts w:eastAsia="MS Minchofalt"/>
          <w:noProof w:val="0"/>
          <w:color w:val="008000"/>
          <w:lang w:bidi="sa-IN"/>
        </w:rPr>
        <w:t>sva</w:t>
      </w:r>
      <w:r w:rsidRPr="00225985">
        <w:rPr>
          <w:rFonts w:eastAsia="MS Minchofalt"/>
          <w:noProof w:val="0"/>
          <w:color w:val="008000"/>
          <w:lang w:bidi="sa-IN"/>
        </w:rPr>
        <w:t>-</w:t>
      </w:r>
      <w:r w:rsidRPr="00B07D92">
        <w:rPr>
          <w:rFonts w:eastAsia="MS Minchofalt"/>
          <w:noProof w:val="0"/>
          <w:color w:val="008000"/>
          <w:lang w:bidi="sa-IN"/>
        </w:rPr>
        <w:t xml:space="preserve">viṣayeṣu </w:t>
      </w:r>
      <w:r w:rsidRPr="00225985">
        <w:rPr>
          <w:rFonts w:eastAsia="MS Minchofalt"/>
          <w:noProof w:val="0"/>
          <w:color w:val="008000"/>
          <w:lang w:bidi="sa-IN"/>
        </w:rPr>
        <w:t xml:space="preserve">pracaranti jāgrat-svapnayoḥ </w:t>
      </w:r>
      <w:r w:rsidRPr="00B07D92">
        <w:rPr>
          <w:rFonts w:eastAsia="MS Minchofalt"/>
          <w:noProof w:val="0"/>
          <w:color w:val="008000"/>
          <w:lang w:bidi="sa-IN"/>
        </w:rPr>
        <w:t>|</w:t>
      </w:r>
      <w:r w:rsidRPr="00225985">
        <w:rPr>
          <w:noProof w:val="0"/>
          <w:color w:val="008000"/>
          <w:cs/>
        </w:rPr>
        <w:t xml:space="preserve"> anyadā suṣupti-mūrcchādau naiva pracaranti</w:t>
      </w:r>
      <w:r w:rsidRPr="00225985">
        <w:rPr>
          <w:color w:val="008000"/>
        </w:rPr>
        <w:t>,</w:t>
      </w:r>
      <w:r w:rsidRPr="00225985">
        <w:rPr>
          <w:noProof w:val="0"/>
          <w:color w:val="008000"/>
          <w:cs/>
        </w:rPr>
        <w:t xml:space="preserve"> yathā aprataptaṁ lohaṁ na dahati | ato yathā loha</w:t>
      </w:r>
      <w:r w:rsidRPr="00B07D92">
        <w:rPr>
          <w:noProof w:val="0"/>
          <w:color w:val="008000"/>
          <w:lang w:bidi="sa-IN"/>
        </w:rPr>
        <w:t>m a</w:t>
      </w:r>
      <w:r w:rsidRPr="00225985">
        <w:rPr>
          <w:noProof w:val="0"/>
          <w:color w:val="008000"/>
          <w:cs/>
        </w:rPr>
        <w:t>gni-śaktyaiva dāhakaṁ sad</w:t>
      </w:r>
      <w:r w:rsidRPr="00225985">
        <w:rPr>
          <w:color w:val="008000"/>
        </w:rPr>
        <w:t xml:space="preserve"> </w:t>
      </w:r>
      <w:r w:rsidRPr="00225985">
        <w:rPr>
          <w:noProof w:val="0"/>
          <w:color w:val="008000"/>
          <w:cs/>
        </w:rPr>
        <w:t>agniṁ vinā na dahat</w:t>
      </w:r>
      <w:r w:rsidRPr="00225985">
        <w:rPr>
          <w:color w:val="008000"/>
        </w:rPr>
        <w:t>i,</w:t>
      </w:r>
      <w:r w:rsidRPr="00225985">
        <w:rPr>
          <w:noProof w:val="0"/>
          <w:color w:val="008000"/>
          <w:cs/>
        </w:rPr>
        <w:t xml:space="preserve"> evaṁ brahma-gata-jñāna-kriyā-śaktibhyāṁ pravartamānā dehādayas tan na spṛśanti na viduś ceti bhāvaḥ </w:t>
      </w:r>
      <w:r w:rsidRPr="00B07D92">
        <w:rPr>
          <w:rFonts w:eastAsia="MS Minchofalt"/>
          <w:noProof w:val="0"/>
          <w:color w:val="008000"/>
          <w:lang w:bidi="sa-IN"/>
        </w:rPr>
        <w:t xml:space="preserve">|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pPr>
        <w:rPr>
          <w:noProof w:val="0"/>
          <w:cs/>
          <w:lang w:bidi="sa-IN"/>
        </w:rPr>
      </w:pPr>
      <w:r w:rsidRPr="00B07D92">
        <w:rPr>
          <w:noProof w:val="0"/>
          <w:lang w:bidi="sa-IN"/>
        </w:rPr>
        <w:t>atrādvaita</w:t>
      </w:r>
      <w:r w:rsidRPr="00225985">
        <w:t>-</w:t>
      </w:r>
      <w:r w:rsidRPr="00B07D92">
        <w:rPr>
          <w:noProof w:val="0"/>
          <w:lang w:bidi="sa-IN"/>
        </w:rPr>
        <w:t xml:space="preserve">śārīrake’pi </w:t>
      </w:r>
      <w:r w:rsidRPr="00B07D92">
        <w:rPr>
          <w:rFonts w:eastAsia="MS Minchofalt"/>
          <w:noProof w:val="0"/>
          <w:lang w:bidi="sa-IN"/>
        </w:rPr>
        <w:t>sāṅkhyam ākṣipyoktam, yathā—</w:t>
      </w:r>
      <w:r w:rsidRPr="00B07D92">
        <w:rPr>
          <w:rFonts w:eastAsia="MS Minchofalt"/>
          <w:noProof w:val="0"/>
          <w:color w:val="008000"/>
          <w:lang w:bidi="sa-IN"/>
        </w:rPr>
        <w:t>atha punaḥ sākṣi-nimittam īkṣitṛtvaṁ pradhānasya kalpyeta yathāgni-nimittam ayaḥ-piṇḍāder dagdhṛtvaṁ, tathā sati yan nimittam īkṣitatṛtvaṁ pradhānasya, tad eva sarvajñaṁ mukhyaṁ jagataḥ kāraṇam</w:t>
      </w:r>
      <w:r w:rsidRPr="00225985">
        <w:rPr>
          <w:rStyle w:val="StyleBlue1"/>
          <w:noProof w:val="0"/>
          <w:cs/>
        </w:rPr>
        <w:t xml:space="preserve"> </w:t>
      </w:r>
      <w:r w:rsidRPr="00B07D92">
        <w:rPr>
          <w:rFonts w:eastAsia="MS Minchofalt"/>
          <w:noProof w:val="0"/>
          <w:lang w:bidi="sa-IN"/>
        </w:rPr>
        <w:t>[</w:t>
      </w:r>
      <w:r w:rsidRPr="00225985">
        <w:rPr>
          <w:rFonts w:eastAsia="MS Minchofalt"/>
          <w:noProof w:val="0"/>
          <w:lang w:bidi="sa-IN"/>
        </w:rPr>
        <w:t>ś</w:t>
      </w:r>
      <w:r w:rsidRPr="00B07D92">
        <w:rPr>
          <w:rFonts w:eastAsia="MS Minchofalt"/>
          <w:noProof w:val="0"/>
          <w:lang w:bidi="sa-IN"/>
        </w:rPr>
        <w:t>aṅkara-bhāṣya, 1.1.5] iti |</w:t>
      </w:r>
    </w:p>
    <w:p w:rsidR="008E6F62" w:rsidRPr="00B07D92" w:rsidRDefault="008E6F62">
      <w:pPr>
        <w:rPr>
          <w:noProof w:val="0"/>
          <w:cs/>
          <w:lang w:bidi="sa-IN"/>
        </w:rPr>
      </w:pPr>
    </w:p>
    <w:p w:rsidR="008E6F62" w:rsidRPr="00225985" w:rsidRDefault="008E6F62">
      <w:pPr>
        <w:rPr>
          <w:rFonts w:eastAsia="MS Minchofalt"/>
          <w:color w:val="000000"/>
        </w:rPr>
      </w:pPr>
      <w:r w:rsidRPr="00225985">
        <w:rPr>
          <w:rFonts w:eastAsia="MS Minchofalt"/>
        </w:rPr>
        <w:t>śrutiś cātra—</w:t>
      </w:r>
      <w:r w:rsidRPr="00225985">
        <w:rPr>
          <w:rStyle w:val="StyleBlue1"/>
          <w:rFonts w:eastAsia="MS Minchofalt"/>
        </w:rPr>
        <w:t xml:space="preserve">tam eva bhāntam anubhāti sarvam </w:t>
      </w:r>
      <w:r w:rsidRPr="00225985">
        <w:rPr>
          <w:rFonts w:eastAsia="MS Minchofalt"/>
          <w:color w:val="000000"/>
        </w:rPr>
        <w:t xml:space="preserve">[ka.u. 2.2.15], </w:t>
      </w:r>
      <w:r w:rsidRPr="00225985">
        <w:rPr>
          <w:rStyle w:val="StyleBlue1"/>
          <w:rFonts w:eastAsia="MS Minchofalt"/>
        </w:rPr>
        <w:t xml:space="preserve">ko hy anyāt kaḥ prāṇyāt yad eṣa ākāśa ānando na syāt </w:t>
      </w:r>
      <w:r w:rsidRPr="00225985">
        <w:rPr>
          <w:rFonts w:eastAsia="MS Minchofalt"/>
          <w:color w:val="000000"/>
        </w:rPr>
        <w:t xml:space="preserve">[tai.u. 2.7.1], </w:t>
      </w:r>
      <w:r w:rsidRPr="00225985">
        <w:rPr>
          <w:rStyle w:val="StyleBlue1"/>
          <w:rFonts w:eastAsia="MS Minchofalt"/>
        </w:rPr>
        <w:t>cakṣuṣaś cakṣur uta śrotrasya śrotram</w:t>
      </w:r>
      <w:r w:rsidRPr="00225985">
        <w:rPr>
          <w:rFonts w:eastAsia="MS Minchofalt"/>
          <w:color w:val="000000"/>
        </w:rPr>
        <w:t xml:space="preserve"> [bṛ.ā.u. 4.4.18] ity ādyā |</w:t>
      </w:r>
    </w:p>
    <w:p w:rsidR="008E6F62" w:rsidRPr="00225985" w:rsidRDefault="008E6F62">
      <w:pPr>
        <w:rPr>
          <w:noProof w:val="0"/>
          <w:color w:val="000000"/>
          <w:cs/>
        </w:rPr>
      </w:pPr>
    </w:p>
    <w:p w:rsidR="008E6F62" w:rsidRPr="00225985" w:rsidRDefault="008E6F62">
      <w:pPr>
        <w:rPr>
          <w:rFonts w:eastAsia="MS Minchofalt"/>
          <w:noProof w:val="0"/>
          <w:color w:val="008000"/>
          <w:lang w:bidi="sa-IN"/>
        </w:rPr>
      </w:pPr>
      <w:r w:rsidRPr="00B07D92">
        <w:rPr>
          <w:rFonts w:eastAsia="MS Minchofalt"/>
          <w:noProof w:val="0"/>
          <w:lang w:bidi="sa-IN"/>
        </w:rPr>
        <w:t>atha prakṛtasyāvaśiṣṭatā ṭīkā—</w:t>
      </w:r>
      <w:r w:rsidRPr="00B07D92">
        <w:rPr>
          <w:rFonts w:eastAsia="MS Minchofalt"/>
          <w:noProof w:val="0"/>
          <w:color w:val="008000"/>
          <w:lang w:bidi="sa-IN"/>
        </w:rPr>
        <w:t>jīvas tarhi d</w:t>
      </w:r>
      <w:r w:rsidRPr="00225985">
        <w:rPr>
          <w:rFonts w:eastAsia="MS Minchofalt"/>
          <w:noProof w:val="0"/>
          <w:color w:val="008000"/>
          <w:lang w:bidi="sa-IN"/>
        </w:rPr>
        <w:t>r</w:t>
      </w:r>
      <w:r w:rsidRPr="00B07D92">
        <w:rPr>
          <w:rFonts w:eastAsia="MS Minchofalt"/>
          <w:noProof w:val="0"/>
          <w:color w:val="008000"/>
          <w:lang w:bidi="sa-IN"/>
        </w:rPr>
        <w:t>aṣṭṛtvāj jānātu</w:t>
      </w:r>
      <w:r w:rsidRPr="00225985">
        <w:rPr>
          <w:rFonts w:eastAsia="MS Minchofalt"/>
          <w:noProof w:val="0"/>
          <w:color w:val="008000"/>
          <w:lang w:bidi="sa-IN"/>
        </w:rPr>
        <w:t xml:space="preserve"> ?</w:t>
      </w:r>
      <w:r w:rsidRPr="00B07D92">
        <w:rPr>
          <w:rFonts w:eastAsia="MS Minchofalt"/>
          <w:noProof w:val="0"/>
          <w:color w:val="008000"/>
          <w:lang w:bidi="sa-IN"/>
        </w:rPr>
        <w:t xml:space="preserve"> nety āha</w:t>
      </w:r>
      <w:r w:rsidRPr="00225985">
        <w:rPr>
          <w:rFonts w:eastAsia="MS Minchofalt"/>
          <w:noProof w:val="0"/>
          <w:color w:val="008000"/>
          <w:lang w:bidi="sa-IN"/>
        </w:rPr>
        <w:t>—</w:t>
      </w:r>
      <w:r w:rsidRPr="00B07D92">
        <w:rPr>
          <w:rFonts w:eastAsia="MS Minchofalt"/>
          <w:noProof w:val="0"/>
          <w:color w:val="008000"/>
          <w:lang w:bidi="sa-IN"/>
        </w:rPr>
        <w:t>sthāneṣu jāgrad-ādiṣu draṣṭr-apadeśaṁ draṣṭṛ-saṁjñāṁ tad evaiti prāpnoti</w:t>
      </w:r>
      <w:r w:rsidRPr="00225985">
        <w:rPr>
          <w:rFonts w:eastAsia="MS Minchofalt"/>
          <w:noProof w:val="0"/>
          <w:color w:val="008000"/>
          <w:lang w:bidi="sa-IN"/>
        </w:rPr>
        <w:t>,</w:t>
      </w:r>
      <w:r w:rsidRPr="00B07D92">
        <w:rPr>
          <w:rFonts w:eastAsia="MS Minchofalt"/>
          <w:noProof w:val="0"/>
          <w:color w:val="008000"/>
          <w:lang w:bidi="sa-IN"/>
        </w:rPr>
        <w:t xml:space="preserve"> nānyo jīvo nāmāsti</w:t>
      </w:r>
      <w:r w:rsidRPr="00225985">
        <w:rPr>
          <w:rFonts w:eastAsia="MS Minchofalt"/>
          <w:noProof w:val="0"/>
          <w:color w:val="008000"/>
          <w:lang w:bidi="sa-IN"/>
        </w:rPr>
        <w:t>,</w:t>
      </w:r>
      <w:r w:rsidRPr="00225985">
        <w:rPr>
          <w:rStyle w:val="StyleBlue1"/>
          <w:noProof w:val="0"/>
          <w:cs/>
        </w:rPr>
        <w:t xml:space="preserve"> nānyo’to’sti draṣṭā</w:t>
      </w:r>
      <w:r w:rsidRPr="00B07D92">
        <w:rPr>
          <w:rFonts w:eastAsia="MS Minchofalt"/>
          <w:noProof w:val="0"/>
          <w:color w:val="008000"/>
          <w:lang w:bidi="sa-IN"/>
        </w:rPr>
        <w:t xml:space="preserve"> [bṛ.ā.u. 3.7.23] ity</w:t>
      </w:r>
      <w:r w:rsidRPr="00225985">
        <w:rPr>
          <w:rFonts w:eastAsia="MS Minchofalt"/>
          <w:noProof w:val="0"/>
          <w:color w:val="008000"/>
          <w:lang w:bidi="sa-IN"/>
        </w:rPr>
        <w:t>-</w:t>
      </w:r>
      <w:r w:rsidRPr="00B07D92">
        <w:rPr>
          <w:rFonts w:eastAsia="MS Minchofalt"/>
          <w:noProof w:val="0"/>
          <w:color w:val="008000"/>
          <w:lang w:bidi="sa-IN"/>
        </w:rPr>
        <w:t xml:space="preserve">ādi </w:t>
      </w:r>
      <w:r w:rsidRPr="00225985">
        <w:rPr>
          <w:rStyle w:val="StyleBlack"/>
          <w:rFonts w:eastAsia="MS Minchofalt" w:cs="Balaram"/>
          <w:noProof w:val="0"/>
          <w:color w:val="008000"/>
          <w:lang w:bidi="sa-IN"/>
        </w:rPr>
        <w:t xml:space="preserve">śruteḥ </w:t>
      </w:r>
      <w:r w:rsidRPr="00B07D92">
        <w:rPr>
          <w:rFonts w:eastAsia="MS Minchofalt"/>
          <w:noProof w:val="0"/>
          <w:color w:val="008000"/>
          <w:lang w:bidi="sa-IN"/>
        </w:rPr>
        <w:t>| yad vā</w:t>
      </w:r>
      <w:r w:rsidRPr="00225985">
        <w:rPr>
          <w:rFonts w:eastAsia="MS Minchofalt"/>
          <w:noProof w:val="0"/>
          <w:color w:val="008000"/>
          <w:lang w:bidi="sa-IN"/>
        </w:rPr>
        <w:t>,</w:t>
      </w:r>
      <w:r w:rsidRPr="00B07D92">
        <w:rPr>
          <w:rFonts w:eastAsia="MS Minchofalt"/>
          <w:noProof w:val="0"/>
          <w:color w:val="008000"/>
          <w:lang w:bidi="sa-IN"/>
        </w:rPr>
        <w:t xml:space="preserve"> draṣṭr-apadeśaṁ draṣṭṛ-saṁjñaṁ jīvam api tad evaiti jānāti, na tu jīvas taj</w:t>
      </w:r>
      <w:r w:rsidRPr="00225985">
        <w:rPr>
          <w:rFonts w:eastAsia="MS Minchofalt"/>
          <w:noProof w:val="0"/>
          <w:color w:val="008000"/>
          <w:lang w:bidi="sa-IN"/>
        </w:rPr>
        <w:t xml:space="preserve"> </w:t>
      </w:r>
      <w:r w:rsidRPr="00B07D92">
        <w:rPr>
          <w:rFonts w:eastAsia="MS Minchofalt"/>
          <w:noProof w:val="0"/>
          <w:color w:val="008000"/>
          <w:lang w:bidi="sa-IN"/>
        </w:rPr>
        <w:t xml:space="preserve">jānātīty arthaḥ </w:t>
      </w:r>
      <w:r w:rsidRPr="00B07D92">
        <w:rPr>
          <w:rFonts w:eastAsia="MS Minchofalt"/>
          <w:noProof w:val="0"/>
          <w:color w:val="000000"/>
          <w:lang w:bidi="sa-IN"/>
        </w:rPr>
        <w:t>ity eṣā |</w:t>
      </w:r>
      <w:r w:rsidRPr="00B07D92">
        <w:rPr>
          <w:rFonts w:eastAsia="MS Minchofalt"/>
          <w:noProof w:val="0"/>
          <w:color w:val="008000"/>
          <w:lang w:bidi="sa-IN"/>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tad uktam—</w:t>
      </w:r>
      <w:r w:rsidRPr="00225985">
        <w:rPr>
          <w:rStyle w:val="StyleBlue1"/>
          <w:noProof w:val="0"/>
          <w:cs/>
        </w:rPr>
        <w:t>tritayaṁ tatra yo veda sa ātmā svāśrayāśraya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2.10.9] iti |</w:t>
      </w:r>
      <w:r w:rsidRPr="00225985">
        <w:rPr>
          <w:rFonts w:eastAsia="MS Minchofalt"/>
          <w:noProof w:val="0"/>
          <w:lang w:bidi="sa-IN"/>
        </w:rPr>
        <w:t xml:space="preserve"> </w:t>
      </w:r>
      <w:r w:rsidRPr="00225985">
        <w:rPr>
          <w:rStyle w:val="StyleBlack"/>
          <w:rFonts w:eastAsia="MS Minchofalt" w:cs="Balaram"/>
          <w:noProof w:val="0"/>
          <w:lang w:bidi="sa-IN"/>
        </w:rPr>
        <w:t>śrutau ca</w:t>
      </w:r>
      <w:r w:rsidRPr="00225985">
        <w:rPr>
          <w:rFonts w:eastAsia="MS Minchofalt"/>
          <w:noProof w:val="0"/>
          <w:lang w:bidi="sa-IN"/>
        </w:rPr>
        <w:t xml:space="preserve"> </w:t>
      </w:r>
      <w:r w:rsidRPr="00B07D92">
        <w:rPr>
          <w:rFonts w:eastAsia="MS Minchofalt"/>
          <w:noProof w:val="0"/>
          <w:lang w:bidi="sa-IN"/>
        </w:rPr>
        <w:t>jīvo nāmāto’nyaḥ svayaṁ siddho nāsti</w:t>
      </w:r>
      <w:r w:rsidRPr="00225985">
        <w:rPr>
          <w:rFonts w:eastAsia="MS Minchofalt"/>
          <w:noProof w:val="0"/>
          <w:lang w:bidi="sa-IN"/>
        </w:rPr>
        <w:t>,</w:t>
      </w:r>
      <w:r w:rsidRPr="00B07D92">
        <w:rPr>
          <w:rFonts w:eastAsia="MS Minchofalt"/>
          <w:noProof w:val="0"/>
          <w:lang w:bidi="sa-IN"/>
        </w:rPr>
        <w:t xml:space="preserve"> parantu tad</w:t>
      </w:r>
      <w:r w:rsidRPr="00225985">
        <w:rPr>
          <w:rFonts w:eastAsia="MS Minchofalt"/>
          <w:noProof w:val="0"/>
          <w:lang w:bidi="sa-IN"/>
        </w:rPr>
        <w:t>-</w:t>
      </w:r>
      <w:r w:rsidRPr="00B07D92">
        <w:rPr>
          <w:rFonts w:eastAsia="MS Minchofalt"/>
          <w:noProof w:val="0"/>
          <w:lang w:bidi="sa-IN"/>
        </w:rPr>
        <w:t xml:space="preserve">ātmaka evety arthaḥ | tathāto’nyo draṣṭā nāsti, sarva-draṣṭus tasyāparo draṣṭā nāstīty artha iti vyākhyeyam || </w:t>
      </w:r>
    </w:p>
    <w:p w:rsidR="008E6F62" w:rsidRPr="00B07D92" w:rsidRDefault="008E6F62">
      <w:pPr>
        <w:rPr>
          <w:noProof w:val="0"/>
          <w:cs/>
          <w:lang w:bidi="sa-IN"/>
        </w:rPr>
      </w:pPr>
    </w:p>
    <w:p w:rsidR="008E6F62" w:rsidRPr="00B07D92" w:rsidRDefault="008E6F62">
      <w:pPr>
        <w:jc w:val="center"/>
        <w:rPr>
          <w:b/>
          <w:bCs/>
          <w:noProof w:val="0"/>
          <w:cs/>
          <w:lang w:bidi="sa-IN"/>
        </w:rPr>
      </w:pPr>
      <w:r w:rsidRPr="00225985">
        <w:rPr>
          <w:rFonts w:eastAsia="MS Minchofalt"/>
          <w:noProof w:val="0"/>
          <w:lang w:bidi="sa-IN"/>
        </w:rPr>
        <w:t xml:space="preserve">|| 6.16 || </w:t>
      </w:r>
      <w:r w:rsidRPr="00B07D92">
        <w:rPr>
          <w:rFonts w:eastAsia="MS Minchofalt"/>
          <w:noProof w:val="0"/>
          <w:lang w:bidi="sa-IN"/>
        </w:rPr>
        <w:t xml:space="preserve">śrī-nāradaś citraketum </w:t>
      </w:r>
      <w:r w:rsidRPr="00B07D92">
        <w:rPr>
          <w:rFonts w:eastAsia="MS Minchofalt"/>
          <w:b/>
          <w:bCs/>
          <w:noProof w:val="0"/>
          <w:lang w:bidi="sa-IN"/>
        </w:rPr>
        <w:t>||1</w:t>
      </w:r>
      <w:r w:rsidRPr="00225985">
        <w:rPr>
          <w:rFonts w:eastAsia="MS Minchofalt"/>
          <w:b/>
          <w:bCs/>
          <w:noProof w:val="0"/>
          <w:lang w:bidi="sa-IN"/>
        </w:rPr>
        <w:t>5</w:t>
      </w:r>
      <w:r w:rsidRPr="00B07D92">
        <w:rPr>
          <w:rFonts w:eastAsia="MS Minchofalt"/>
          <w:b/>
          <w:bCs/>
          <w:noProof w:val="0"/>
          <w:lang w:bidi="sa-IN"/>
        </w:rPr>
        <w:t>||</w:t>
      </w:r>
    </w:p>
    <w:p w:rsidR="008E6F62" w:rsidRPr="00B07D92" w:rsidRDefault="008E6F62">
      <w:pPr>
        <w:jc w:val="cente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[1</w:t>
      </w:r>
      <w:r w:rsidRPr="00225985">
        <w:rPr>
          <w:rFonts w:eastAsia="MS Minchofalt"/>
          <w:b/>
          <w:bCs/>
          <w:noProof w:val="0"/>
          <w:lang w:bidi="sa-IN"/>
        </w:rPr>
        <w:t>6</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pPr>
        <w:rPr>
          <w:noProof w:val="0"/>
          <w:cs/>
          <w:lang w:bidi="sa-IN"/>
        </w:rPr>
      </w:pPr>
      <w:r w:rsidRPr="00B07D92">
        <w:rPr>
          <w:rFonts w:eastAsia="MS Minchofalt"/>
          <w:noProof w:val="0"/>
          <w:lang w:bidi="sa-IN"/>
        </w:rPr>
        <w:t>kiṁ ca—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deho’savo’kṣā manavo bhūta</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mātrā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nātm</w:t>
      </w:r>
      <w:r w:rsidRPr="00225985">
        <w:rPr>
          <w:rFonts w:eastAsia="MS Minchofalt"/>
          <w:b/>
          <w:bCs/>
          <w:noProof w:val="0"/>
          <w:color w:val="800080"/>
          <w:sz w:val="28"/>
          <w:szCs w:val="28"/>
          <w:lang w:bidi="sa-IN"/>
        </w:rPr>
        <w:t>ā</w:t>
      </w:r>
      <w:r w:rsidRPr="00B07D92">
        <w:rPr>
          <w:rFonts w:eastAsia="MS Minchofalt"/>
          <w:b/>
          <w:bCs/>
          <w:noProof w:val="0"/>
          <w:color w:val="800080"/>
          <w:sz w:val="28"/>
          <w:szCs w:val="28"/>
          <w:lang w:bidi="sa-IN"/>
        </w:rPr>
        <w:t>nam anyaṁ ca viduḥ paraṁ yat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sarvaṁ pumān veda guṇāṁś ca taj-jño</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na veda sarvajñam anantam īḍe || </w:t>
      </w:r>
      <w:r w:rsidRPr="00B07D92">
        <w:rPr>
          <w:rFonts w:eastAsia="MS Minchofalt"/>
          <w:noProof w:val="0"/>
          <w:lang w:bidi="sa-IN"/>
        </w:rPr>
        <w:t>[bhā.pu. 6.4.25]</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dehaś cāsavaś ca prāṇā akṣāṇīndriyāṇi ca, manavo’ntaḥ</w:t>
      </w:r>
      <w:r w:rsidRPr="00225985">
        <w:rPr>
          <w:rFonts w:eastAsia="MS Minchofalt"/>
          <w:noProof w:val="0"/>
          <w:lang w:bidi="sa-IN"/>
        </w:rPr>
        <w:t>-</w:t>
      </w:r>
      <w:r w:rsidRPr="00B07D92">
        <w:rPr>
          <w:rFonts w:eastAsia="MS Minchofalt"/>
          <w:noProof w:val="0"/>
          <w:lang w:bidi="sa-IN"/>
        </w:rPr>
        <w:t>karaṇāni, bhūtāni ca, mātrāś ca tan-mātrāṇi, ātmānaṁ sva-svarūpam, anyaṁ sva</w:t>
      </w:r>
      <w:r w:rsidRPr="00225985">
        <w:rPr>
          <w:rFonts w:eastAsia="MS Minchofalt"/>
          <w:noProof w:val="0"/>
          <w:lang w:bidi="sa-IN"/>
        </w:rPr>
        <w:t>-</w:t>
      </w:r>
      <w:r w:rsidRPr="00B07D92">
        <w:rPr>
          <w:rFonts w:eastAsia="MS Minchofalt"/>
          <w:noProof w:val="0"/>
          <w:lang w:bidi="sa-IN"/>
        </w:rPr>
        <w:t>sva</w:t>
      </w:r>
      <w:r w:rsidRPr="00225985">
        <w:rPr>
          <w:rFonts w:eastAsia="MS Minchofalt"/>
          <w:noProof w:val="0"/>
          <w:lang w:bidi="sa-IN"/>
        </w:rPr>
        <w:t>-</w:t>
      </w:r>
      <w:r w:rsidRPr="00B07D92">
        <w:rPr>
          <w:rFonts w:eastAsia="MS Minchofalt"/>
          <w:noProof w:val="0"/>
          <w:lang w:bidi="sa-IN"/>
        </w:rPr>
        <w:t>viṣaya-vargaṁ, tayoḥ paraṁ devatā-vargaṁ ca na viduḥ | pumān jīvas tu sarvam ātmānaṁ sva-svarūpaṁ, tad anyaṁ pramātāraṁ, tayoḥ padaṁ dehādy-artha-jātaṁ tad-adhiṣṭhātṛ-devatā-vargaṁ ca veda, tathā dehādi-mūla-bhūtān guṇāṁś ca sattvādīn veda | tat-taj-jño’py asau yaṁ sarvajñaṁ dehādi</w:t>
      </w:r>
      <w:r w:rsidRPr="00225985">
        <w:rPr>
          <w:rFonts w:eastAsia="MS Minchofalt"/>
          <w:noProof w:val="0"/>
          <w:lang w:bidi="sa-IN"/>
        </w:rPr>
        <w:t>-</w:t>
      </w:r>
      <w:r w:rsidRPr="00B07D92">
        <w:rPr>
          <w:rFonts w:eastAsia="MS Minchofalt"/>
          <w:noProof w:val="0"/>
          <w:lang w:bidi="sa-IN"/>
        </w:rPr>
        <w:t>jīvāntāśeṣa-jñātāraṁ na veda tam anantaṁ</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mahad-guṇatvād yam anantam āhu</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1.18.19] iti</w:t>
      </w:r>
      <w:r w:rsidRPr="00225985">
        <w:rPr>
          <w:rStyle w:val="StyleBlue1"/>
          <w:noProof w:val="0"/>
          <w:cs/>
        </w:rPr>
        <w:t xml:space="preserve"> </w:t>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ata eva hi </w:t>
      </w:r>
      <w:r w:rsidRPr="00225985">
        <w:rPr>
          <w:rStyle w:val="StyleBlue1"/>
          <w:noProof w:val="0"/>
          <w:cs/>
        </w:rPr>
        <w:t>yatra hi dvaitam iva bhavati tad itara itaraṁ paśyat</w:t>
      </w:r>
      <w:r w:rsidRPr="00225985">
        <w:rPr>
          <w:rStyle w:val="StyleBlue1"/>
          <w:rFonts w:eastAsia="MS Minchofalt"/>
        </w:rPr>
        <w:t xml:space="preserve">i </w:t>
      </w:r>
      <w:r w:rsidRPr="00B07D92">
        <w:rPr>
          <w:rFonts w:eastAsia="MS Minchofalt"/>
          <w:noProof w:val="0"/>
          <w:lang w:bidi="sa-IN"/>
        </w:rPr>
        <w:t xml:space="preserve">[bṛ.ā.u. </w:t>
      </w:r>
      <w:r w:rsidRPr="00225985">
        <w:rPr>
          <w:rFonts w:eastAsia="MS Minchofalt"/>
          <w:noProof w:val="0"/>
          <w:lang w:bidi="sa-IN"/>
        </w:rPr>
        <w:t>2</w:t>
      </w:r>
      <w:r w:rsidRPr="00B07D92">
        <w:rPr>
          <w:rFonts w:eastAsia="MS Minchofalt"/>
          <w:noProof w:val="0"/>
          <w:lang w:bidi="sa-IN"/>
        </w:rPr>
        <w:t>.</w:t>
      </w:r>
      <w:r w:rsidRPr="00225985">
        <w:rPr>
          <w:rFonts w:eastAsia="MS Minchofalt"/>
          <w:noProof w:val="0"/>
          <w:lang w:bidi="sa-IN"/>
        </w:rPr>
        <w:t>4</w:t>
      </w:r>
      <w:r w:rsidRPr="00B07D92">
        <w:rPr>
          <w:rFonts w:eastAsia="MS Minchofalt"/>
          <w:noProof w:val="0"/>
          <w:lang w:bidi="sa-IN"/>
        </w:rPr>
        <w:t>.</w:t>
      </w:r>
      <w:r w:rsidRPr="00225985">
        <w:rPr>
          <w:rFonts w:eastAsia="MS Minchofalt"/>
          <w:noProof w:val="0"/>
          <w:lang w:bidi="sa-IN"/>
        </w:rPr>
        <w:t>4</w:t>
      </w:r>
      <w:r w:rsidRPr="00B07D92">
        <w:rPr>
          <w:rFonts w:eastAsia="MS Minchofalt"/>
          <w:noProof w:val="0"/>
          <w:lang w:bidi="sa-IN"/>
        </w:rPr>
        <w:t xml:space="preserve">] </w:t>
      </w:r>
      <w:r w:rsidRPr="00225985">
        <w:rPr>
          <w:rFonts w:eastAsia="MS Minchofalt"/>
          <w:noProof w:val="0"/>
          <w:color w:val="000000"/>
          <w:lang w:bidi="sa-IN"/>
        </w:rPr>
        <w:t>i</w:t>
      </w:r>
      <w:r w:rsidRPr="00B07D92">
        <w:rPr>
          <w:rFonts w:eastAsia="MS Minchofalt"/>
          <w:noProof w:val="0"/>
          <w:lang w:bidi="sa-IN"/>
        </w:rPr>
        <w:t>ty ārabhya</w:t>
      </w:r>
      <w:r w:rsidRPr="00225985">
        <w:rPr>
          <w:rFonts w:eastAsia="MS Minchofalt"/>
          <w:noProof w:val="0"/>
          <w:lang w:bidi="sa-IN"/>
        </w:rPr>
        <w:t xml:space="preserve"> </w:t>
      </w:r>
      <w:r w:rsidRPr="00B07D92">
        <w:rPr>
          <w:rFonts w:eastAsia="MS Minchofalt"/>
          <w:noProof w:val="0"/>
          <w:color w:val="000000"/>
          <w:lang w:bidi="sa-IN"/>
        </w:rPr>
        <w:t>jīvasyetara-dṛṣṭatvam</w:t>
      </w:r>
      <w:r w:rsidRPr="00225985">
        <w:rPr>
          <w:rStyle w:val="StyleBlue1"/>
          <w:noProof w:val="0"/>
          <w:cs/>
        </w:rPr>
        <w:t xml:space="preserve"> </w:t>
      </w:r>
      <w:r w:rsidRPr="00B07D92">
        <w:rPr>
          <w:rFonts w:eastAsia="MS Minchofalt"/>
          <w:noProof w:val="0"/>
          <w:lang w:bidi="sa-IN"/>
        </w:rPr>
        <w:t xml:space="preserve">uktvā, </w:t>
      </w:r>
      <w:r w:rsidRPr="00225985">
        <w:rPr>
          <w:rStyle w:val="StyleBlue1"/>
          <w:noProof w:val="0"/>
          <w:cs/>
        </w:rPr>
        <w:t>yatra svasya sarvam ātmaivābhūt</w:t>
      </w:r>
      <w:r w:rsidRPr="00225985">
        <w:rPr>
          <w:rStyle w:val="StyleBlue1"/>
          <w:rFonts w:eastAsia="MS Minchofalt"/>
        </w:rPr>
        <w:t>,</w:t>
      </w:r>
      <w:r w:rsidRPr="00225985">
        <w:rPr>
          <w:rStyle w:val="StyleBlue1"/>
          <w:noProof w:val="0"/>
          <w:cs/>
        </w:rPr>
        <w:t xml:space="preserve"> tat kena kaḥ paśye</w:t>
      </w:r>
      <w:r w:rsidRPr="00225985">
        <w:rPr>
          <w:rStyle w:val="StyleBlue1"/>
          <w:rFonts w:eastAsia="MS Minchofalt"/>
        </w:rPr>
        <w:t>t ?</w:t>
      </w:r>
      <w:r w:rsidRPr="00B07D92">
        <w:rPr>
          <w:rFonts w:eastAsia="MS Minchofalt"/>
          <w:noProof w:val="0"/>
          <w:lang w:bidi="sa-IN"/>
        </w:rPr>
        <w:t xml:space="preserve"> ity ādinā tasya paramātma-draṣṭṛtvaṁ niṣid</w:t>
      </w:r>
      <w:r w:rsidRPr="00225985">
        <w:rPr>
          <w:rFonts w:eastAsia="MS Minchofalt"/>
          <w:noProof w:val="0"/>
          <w:lang w:bidi="sa-IN"/>
        </w:rPr>
        <w:t>d</w:t>
      </w:r>
      <w:r w:rsidRPr="00B07D92">
        <w:rPr>
          <w:rFonts w:eastAsia="MS Minchofalt"/>
          <w:noProof w:val="0"/>
          <w:lang w:bidi="sa-IN"/>
        </w:rPr>
        <w:t>hya paramātmanas tu tat</w:t>
      </w:r>
      <w:r w:rsidRPr="00225985">
        <w:rPr>
          <w:rFonts w:eastAsia="MS Minchofalt"/>
          <w:noProof w:val="0"/>
          <w:lang w:bidi="sa-IN"/>
        </w:rPr>
        <w:t>-</w:t>
      </w:r>
      <w:r w:rsidRPr="00B07D92">
        <w:rPr>
          <w:rFonts w:eastAsia="MS Minchofalt"/>
          <w:noProof w:val="0"/>
          <w:lang w:bidi="sa-IN"/>
        </w:rPr>
        <w:t>tat</w:t>
      </w:r>
      <w:r w:rsidRPr="00225985">
        <w:rPr>
          <w:rFonts w:eastAsia="MS Minchofalt"/>
          <w:noProof w:val="0"/>
          <w:lang w:bidi="sa-IN"/>
        </w:rPr>
        <w:t>-</w:t>
      </w:r>
      <w:r w:rsidRPr="00B07D92">
        <w:rPr>
          <w:rFonts w:eastAsia="MS Minchofalt"/>
          <w:noProof w:val="0"/>
          <w:lang w:bidi="sa-IN"/>
        </w:rPr>
        <w:t xml:space="preserve">sarva-draṣṭṛtvaṁ sva-draṣṭṛtvam apy astīti, </w:t>
      </w:r>
      <w:r w:rsidRPr="00225985">
        <w:rPr>
          <w:rStyle w:val="StyleBlue1"/>
          <w:noProof w:val="0"/>
          <w:cs/>
        </w:rPr>
        <w:t>vijñātāram are kena vijānīyā</w:t>
      </w:r>
      <w:r w:rsidRPr="00225985">
        <w:rPr>
          <w:rStyle w:val="StyleBlue1"/>
          <w:rFonts w:eastAsia="MS Minchofalt"/>
        </w:rPr>
        <w:t>t</w:t>
      </w:r>
      <w:r w:rsidRPr="00225985">
        <w:rPr>
          <w:rStyle w:val="StyleBlue1"/>
          <w:noProof w:val="0"/>
          <w:cs/>
        </w:rPr>
        <w:t xml:space="preserve"> </w:t>
      </w:r>
      <w:r w:rsidRPr="00B07D92">
        <w:rPr>
          <w:rFonts w:eastAsia="MS Minchofalt"/>
          <w:noProof w:val="0"/>
          <w:lang w:bidi="sa-IN"/>
        </w:rPr>
        <w:t>[bṛ.ā.u. 2.4.14] ity anenāha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ayam arthaḥ</w:t>
      </w:r>
      <w:r w:rsidRPr="00225985">
        <w:rPr>
          <w:rFonts w:eastAsia="MS Minchofalt"/>
          <w:noProof w:val="0"/>
          <w:lang w:bidi="sa-IN"/>
        </w:rPr>
        <w:t>—</w:t>
      </w:r>
      <w:r w:rsidRPr="00B07D92">
        <w:rPr>
          <w:rFonts w:eastAsia="MS Minchofalt"/>
          <w:noProof w:val="0"/>
          <w:lang w:bidi="sa-IN"/>
        </w:rPr>
        <w:t>yatra māyā-vaibhave dvaitam iva bhavati, tan</w:t>
      </w:r>
      <w:r w:rsidRPr="00225985">
        <w:rPr>
          <w:rFonts w:eastAsia="MS Minchofalt"/>
          <w:noProof w:val="0"/>
          <w:lang w:bidi="sa-IN"/>
        </w:rPr>
        <w:t>-</w:t>
      </w:r>
      <w:r w:rsidRPr="00B07D92">
        <w:rPr>
          <w:rFonts w:eastAsia="MS Minchofalt"/>
          <w:noProof w:val="0"/>
          <w:lang w:bidi="sa-IN"/>
        </w:rPr>
        <w:t>mūlakatvāt tad</w:t>
      </w:r>
      <w:r w:rsidRPr="00225985">
        <w:rPr>
          <w:rFonts w:eastAsia="MS Minchofalt"/>
          <w:noProof w:val="0"/>
          <w:lang w:bidi="sa-IN"/>
        </w:rPr>
        <w:t>-</w:t>
      </w:r>
      <w:r w:rsidRPr="00B07D92">
        <w:rPr>
          <w:rFonts w:eastAsia="MS Minchofalt"/>
          <w:noProof w:val="0"/>
          <w:lang w:bidi="sa-IN"/>
        </w:rPr>
        <w:t>ananyad api māyākhyācintya-śakti-hetukatayā jaḍa-malina-naśvaratvena tad-vilakṣaṇatayā sam</w:t>
      </w:r>
      <w:r w:rsidRPr="00225985">
        <w:rPr>
          <w:rFonts w:eastAsia="MS Minchofalt"/>
          <w:noProof w:val="0"/>
          <w:lang w:bidi="sa-IN"/>
        </w:rPr>
        <w:t>p</w:t>
      </w:r>
      <w:r w:rsidRPr="00B07D92">
        <w:rPr>
          <w:rFonts w:eastAsia="MS Minchofalt"/>
          <w:noProof w:val="0"/>
          <w:lang w:bidi="sa-IN"/>
        </w:rPr>
        <w:t>ādita</w:t>
      </w:r>
      <w:r w:rsidRPr="00225985">
        <w:rPr>
          <w:rFonts w:eastAsia="MS Minchofalt"/>
          <w:noProof w:val="0"/>
          <w:lang w:bidi="sa-IN"/>
        </w:rPr>
        <w:t>m |</w:t>
      </w:r>
      <w:r w:rsidRPr="00B07D92">
        <w:rPr>
          <w:rFonts w:eastAsia="MS Minchofalt"/>
          <w:noProof w:val="0"/>
          <w:lang w:bidi="sa-IN"/>
        </w:rPr>
        <w:t xml:space="preserve"> tataḥ svatantra-sattākam iva muhur jāyate</w:t>
      </w:r>
      <w:r w:rsidRPr="00225985">
        <w:rPr>
          <w:rFonts w:eastAsia="MS Minchofalt"/>
          <w:noProof w:val="0"/>
          <w:lang w:bidi="sa-IN"/>
        </w:rPr>
        <w:t xml:space="preserve"> ity arthaḥ | </w:t>
      </w:r>
      <w:r w:rsidRPr="00B07D92">
        <w:rPr>
          <w:rFonts w:eastAsia="MS Minchofalt"/>
          <w:noProof w:val="0"/>
          <w:lang w:bidi="sa-IN"/>
        </w:rPr>
        <w:t xml:space="preserve">tat </w:t>
      </w:r>
      <w:r w:rsidRPr="00225985">
        <w:rPr>
          <w:rFonts w:eastAsia="MS Minchofalt"/>
          <w:noProof w:val="0"/>
          <w:lang w:bidi="sa-IN"/>
        </w:rPr>
        <w:t xml:space="preserve">tu </w:t>
      </w:r>
      <w:r w:rsidRPr="00B07D92">
        <w:rPr>
          <w:rFonts w:eastAsia="MS Minchofalt"/>
          <w:noProof w:val="0"/>
          <w:lang w:bidi="sa-IN"/>
        </w:rPr>
        <w:t>tatra itaro jīva itaraṁ padārthaṁ paśyati, tasya karaṇa-dṛśyayor mitho yogyatvād iti bhāvaḥ | yatra tu svarūpa-vaibhave tasya jīvasya raśmi-sthānīyasya maṇḍala-sthānīyo ya ātmā paramātmā, sa eva svarūpa-śaktyā sarvam abhūt, anādita</w:t>
      </w:r>
      <w:r w:rsidRPr="00225985">
        <w:rPr>
          <w:rFonts w:eastAsia="MS Minchofalt"/>
          <w:noProof w:val="0"/>
          <w:lang w:bidi="sa-IN"/>
        </w:rPr>
        <w:t xml:space="preserve"> </w:t>
      </w:r>
      <w:r w:rsidRPr="00B07D92">
        <w:rPr>
          <w:rFonts w:eastAsia="MS Minchofalt"/>
          <w:noProof w:val="0"/>
          <w:lang w:bidi="sa-IN"/>
        </w:rPr>
        <w:t>eva bhavann āste, na tu tat-praveśena, tat tatra itaraḥ sa jīvaḥ kenetareṇa karaṇa-bhūtena kaṁ padārthaṁ paśyet, na kenāpi kam api paśyed ity arthaḥ | na hi raśmayaḥ sva-śaktyā sūrya-maṇḍalāntargata-vaibhavaṁ prakāśayeyu</w:t>
      </w:r>
      <w:r w:rsidRPr="00225985">
        <w:rPr>
          <w:rFonts w:eastAsia="MS Minchofalt"/>
          <w:noProof w:val="0"/>
          <w:lang w:bidi="sa-IN"/>
        </w:rPr>
        <w:t>ḥ,</w:t>
      </w:r>
      <w:r w:rsidRPr="00B07D92">
        <w:rPr>
          <w:rFonts w:eastAsia="MS Minchofalt"/>
          <w:noProof w:val="0"/>
          <w:lang w:bidi="sa-IN"/>
        </w:rPr>
        <w:t xml:space="preserve"> na cārciṣo vahniṁ nirdaheyur iti bhāvaḥ | tad evaṁ sati</w:t>
      </w:r>
      <w:r w:rsidRPr="00225985">
        <w:rPr>
          <w:rFonts w:eastAsia="MS Minchofalt"/>
          <w:noProof w:val="0"/>
          <w:lang w:bidi="sa-IN"/>
        </w:rPr>
        <w:t>,</w:t>
      </w:r>
      <w:r w:rsidRPr="00B07D92">
        <w:rPr>
          <w:rFonts w:eastAsia="MS Minchofalt"/>
          <w:noProof w:val="0"/>
          <w:lang w:bidi="sa-IN"/>
        </w:rPr>
        <w:t xml:space="preserve"> yasya khalv evam anantaṁ svarūpa-vaibhavaṁ taṁ vijñātāraṁ sarvajñaṁ paramātmānaṁ kenetareṇa karaṇena vijānīyāt </w:t>
      </w:r>
      <w:r w:rsidRPr="00225985">
        <w:rPr>
          <w:rFonts w:eastAsia="MS Minchofalt"/>
          <w:noProof w:val="0"/>
          <w:lang w:bidi="sa-IN"/>
        </w:rPr>
        <w:t xml:space="preserve">? </w:t>
      </w:r>
      <w:r w:rsidRPr="00B07D92">
        <w:rPr>
          <w:rFonts w:eastAsia="MS Minchofalt"/>
          <w:noProof w:val="0"/>
          <w:lang w:bidi="sa-IN"/>
        </w:rPr>
        <w:t xml:space="preserve">na kenāpīty arthaḥ | tad evaṁ jñāna-śaktau tatra siddhāyāṁ kriyecchā-śaktī ca lakṣyete || </w:t>
      </w:r>
    </w:p>
    <w:p w:rsidR="008E6F62" w:rsidRPr="00B07D92" w:rsidRDefault="008E6F62">
      <w:pPr>
        <w:rPr>
          <w:noProof w:val="0"/>
          <w:cs/>
          <w:lang w:bidi="sa-IN"/>
        </w:rPr>
      </w:pPr>
    </w:p>
    <w:p w:rsidR="008E6F62" w:rsidRPr="00B07D92" w:rsidRDefault="008E6F62">
      <w:pPr>
        <w:jc w:val="center"/>
        <w:rPr>
          <w:b/>
          <w:bCs/>
          <w:noProof w:val="0"/>
          <w:cs/>
          <w:lang w:bidi="sa-IN"/>
        </w:rPr>
      </w:pPr>
      <w:r w:rsidRPr="00225985">
        <w:rPr>
          <w:rFonts w:eastAsia="MS Minchofalt"/>
          <w:noProof w:val="0"/>
          <w:lang w:bidi="sa-IN"/>
        </w:rPr>
        <w:t xml:space="preserve">|| </w:t>
      </w:r>
      <w:r w:rsidRPr="00B07D92">
        <w:rPr>
          <w:rFonts w:eastAsia="MS Minchofalt"/>
          <w:noProof w:val="0"/>
          <w:lang w:bidi="sa-IN"/>
        </w:rPr>
        <w:t>6.4</w:t>
      </w:r>
      <w:r w:rsidRPr="00225985">
        <w:rPr>
          <w:rFonts w:eastAsia="MS Minchofalt"/>
          <w:noProof w:val="0"/>
          <w:lang w:bidi="sa-IN"/>
        </w:rPr>
        <w:t xml:space="preserve"> || </w:t>
      </w:r>
      <w:r w:rsidRPr="00B07D92">
        <w:rPr>
          <w:rFonts w:eastAsia="MS Minchofalt"/>
          <w:noProof w:val="0"/>
          <w:lang w:bidi="sa-IN"/>
        </w:rPr>
        <w:t xml:space="preserve">dakṣaḥ śrī-puruṣottamam </w:t>
      </w:r>
      <w:r w:rsidRPr="00B07D92">
        <w:rPr>
          <w:rFonts w:eastAsia="MS Minchofalt"/>
          <w:b/>
          <w:bCs/>
          <w:noProof w:val="0"/>
          <w:lang w:bidi="sa-IN"/>
        </w:rPr>
        <w:t>||1</w:t>
      </w:r>
      <w:r w:rsidRPr="00225985">
        <w:rPr>
          <w:rFonts w:eastAsia="MS Minchofalt"/>
          <w:b/>
          <w:bCs/>
          <w:noProof w:val="0"/>
          <w:lang w:bidi="sa-IN"/>
        </w:rPr>
        <w:t>6</w:t>
      </w:r>
      <w:r w:rsidRPr="00B07D92">
        <w:rPr>
          <w:rFonts w:eastAsia="MS Minchofalt"/>
          <w:b/>
          <w:bCs/>
          <w:noProof w:val="0"/>
          <w:lang w:bidi="sa-IN"/>
        </w:rPr>
        <w:t>||</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[1</w:t>
      </w:r>
      <w:r w:rsidRPr="00225985">
        <w:rPr>
          <w:rFonts w:eastAsia="MS Minchofalt"/>
          <w:b/>
          <w:bCs/>
          <w:noProof w:val="0"/>
          <w:lang w:bidi="sa-IN"/>
        </w:rPr>
        <w:t>7</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vaśīkṛta-māyatvenāpi tām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 tvaṁ hi nitya-vijitātma-guṇaḥ sva-dhāmnā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kālo vaśī-kṛta-visṛjya-visarga-śaktiḥ</w:t>
      </w:r>
      <w:r w:rsidRPr="00B07D92">
        <w:rPr>
          <w:rFonts w:eastAsia="MS Minchofalt"/>
          <w:b/>
          <w:bCs/>
          <w:noProof w:val="0"/>
          <w:lang w:bidi="sa-IN"/>
        </w:rPr>
        <w:t xml:space="preserve"> | </w:t>
      </w:r>
      <w:r w:rsidRPr="00B07D92">
        <w:rPr>
          <w:rFonts w:eastAsia="MS Minchofalt"/>
          <w:noProof w:val="0"/>
          <w:lang w:bidi="sa-IN"/>
        </w:rPr>
        <w:t>[bhā.pu. 7.9.22]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color w:val="008000"/>
          <w:lang w:bidi="sa-IN"/>
        </w:rPr>
        <w:t>sva-dhāmnā cic-chaktyā</w:t>
      </w:r>
      <w:r w:rsidRPr="00225985">
        <w:rPr>
          <w:rFonts w:eastAsia="MS Minchofalt"/>
          <w:noProof w:val="0"/>
          <w:color w:val="008000"/>
          <w:lang w:bidi="sa-IN"/>
        </w:rPr>
        <w:t>,</w:t>
      </w:r>
      <w:r w:rsidRPr="00B07D92">
        <w:rPr>
          <w:rFonts w:eastAsia="MS Minchofalt"/>
          <w:noProof w:val="0"/>
          <w:color w:val="008000"/>
          <w:lang w:bidi="sa-IN"/>
        </w:rPr>
        <w:t xml:space="preserve"> yataḥ kālo māyā-prerakaḥ</w:t>
      </w:r>
      <w:r w:rsidRPr="00B07D92">
        <w:rPr>
          <w:rFonts w:eastAsia="MS Minchofalt"/>
          <w:noProof w:val="0"/>
          <w:lang w:bidi="sa-IN"/>
        </w:rPr>
        <w:t xml:space="preserve"> iti ṭīkā ca | ātmā tv atra jīvaḥ, tasya guṇāḥ sattvādayaḥ, </w:t>
      </w:r>
      <w:r w:rsidRPr="00225985">
        <w:rPr>
          <w:rStyle w:val="StyleBlue1"/>
          <w:noProof w:val="0"/>
          <w:cs/>
        </w:rPr>
        <w:t>sattvaṁ rajas tama iti guṇā jīvasya naiva me</w:t>
      </w:r>
      <w:r w:rsidRPr="00225985">
        <w:rPr>
          <w:rStyle w:val="StyleBlue1"/>
          <w:rFonts w:eastAsia="MS Minchofalt"/>
        </w:rPr>
        <w:t xml:space="preserve"> </w:t>
      </w:r>
      <w:r w:rsidRPr="00B07D92">
        <w:rPr>
          <w:rFonts w:eastAsia="MS Minchofalt"/>
          <w:noProof w:val="0"/>
          <w:lang w:bidi="sa-IN"/>
        </w:rPr>
        <w:t xml:space="preserve">[bhā.pu. 11.25.12] ity uktatvāt || </w:t>
      </w:r>
    </w:p>
    <w:p w:rsidR="008E6F62" w:rsidRPr="00B07D92" w:rsidRDefault="008E6F62">
      <w:pPr>
        <w:rPr>
          <w:noProof w:val="0"/>
          <w:cs/>
          <w:lang w:bidi="sa-IN"/>
        </w:rPr>
      </w:pPr>
    </w:p>
    <w:p w:rsidR="008E6F62" w:rsidRPr="00B07D92" w:rsidRDefault="008E6F62">
      <w:pPr>
        <w:jc w:val="center"/>
        <w:rPr>
          <w:noProof w:val="0"/>
          <w:cs/>
          <w:lang w:bidi="sa-IN"/>
        </w:rPr>
      </w:pPr>
      <w:r w:rsidRPr="00225985">
        <w:rPr>
          <w:rFonts w:eastAsia="MS Minchofalt"/>
          <w:noProof w:val="0"/>
          <w:lang w:bidi="sa-IN"/>
        </w:rPr>
        <w:t xml:space="preserve">|| 7.9 || </w:t>
      </w:r>
      <w:r w:rsidRPr="00B07D92">
        <w:rPr>
          <w:rFonts w:eastAsia="MS Minchofalt"/>
          <w:noProof w:val="0"/>
          <w:lang w:bidi="sa-IN"/>
        </w:rPr>
        <w:t xml:space="preserve">prahlādaḥ śrī-narasiṁham </w:t>
      </w:r>
      <w:r w:rsidRPr="00B07D92">
        <w:rPr>
          <w:rFonts w:eastAsia="MS Minchofalt"/>
          <w:b/>
          <w:bCs/>
          <w:noProof w:val="0"/>
          <w:lang w:bidi="sa-IN"/>
        </w:rPr>
        <w:t>||1</w:t>
      </w:r>
      <w:r w:rsidRPr="00225985">
        <w:rPr>
          <w:rFonts w:eastAsia="MS Minchofalt"/>
          <w:b/>
          <w:bCs/>
          <w:noProof w:val="0"/>
          <w:lang w:bidi="sa-IN"/>
        </w:rPr>
        <w:t>7</w:t>
      </w:r>
      <w:r w:rsidRPr="00B07D92">
        <w:rPr>
          <w:rFonts w:eastAsia="MS Minchofalt"/>
          <w:b/>
          <w:bCs/>
          <w:noProof w:val="0"/>
          <w:lang w:bidi="sa-IN"/>
        </w:rPr>
        <w:t>||</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18</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 ca—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karoti viśva-sthiti-saṁyamodayaṁ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yasyepsitaṁ nepsitam īkṣitur guṇaiḥ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māyā yathāyo bhramate tad-āśrayaṁ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grāvṇo namas te guṇa-karma-sākṣiṇe ||</w:t>
      </w:r>
      <w:r w:rsidRPr="00B07D92">
        <w:rPr>
          <w:rFonts w:eastAsia="MS Minchofalt"/>
          <w:b/>
          <w:bCs/>
          <w:noProof w:val="0"/>
          <w:lang w:bidi="sa-IN"/>
        </w:rPr>
        <w:t xml:space="preserve"> </w:t>
      </w:r>
      <w:r w:rsidRPr="00B07D92">
        <w:rPr>
          <w:rFonts w:eastAsia="MS Minchofalt"/>
          <w:noProof w:val="0"/>
          <w:lang w:bidi="sa-IN"/>
        </w:rPr>
        <w:t xml:space="preserve">[bhā.pu. 5.18.38]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yasyekṣitur jīvārtham īpsitam | atyantānicchāyām īkṣaṇāyogāt | svārthaṁ tu nepsitam | viśva-sthity-ādi-sva-guṇair māyā karoti | tasyā jaḍatve’pīśvara-sannidhānāt pravṛtti-dṛṣṭāntenāha, yathāyo lohaṁ grāvṇo’yaskāntān nimittād bhramati | tad-āśrayaṁ tad-abhimukhaṁ sat | guṇānāṁ karmaṇāṁ ca jīvādṛṣṭānāṁ sākṣiṇ</w:t>
      </w:r>
      <w:r w:rsidRPr="00225985">
        <w:rPr>
          <w:rFonts w:eastAsia="MS Minchofalt"/>
          <w:noProof w:val="0"/>
          <w:color w:val="008000"/>
          <w:lang w:bidi="sa-IN"/>
        </w:rPr>
        <w:t xml:space="preserve">e </w:t>
      </w:r>
      <w:r w:rsidRPr="00B07D92">
        <w:rPr>
          <w:rFonts w:eastAsia="MS Minchofalt"/>
          <w:noProof w:val="0"/>
          <w:color w:val="008000"/>
          <w:lang w:bidi="sa-IN"/>
        </w:rPr>
        <w:t>tasmai namaḥ ity eṣā</w:t>
      </w:r>
      <w:r w:rsidRPr="00225985">
        <w:rPr>
          <w:rFonts w:eastAsia="MS Minchofalt"/>
          <w:noProof w:val="0"/>
          <w:color w:val="008000"/>
          <w:lang w:bidi="sa-IN"/>
        </w:rPr>
        <w:t xml:space="preserve"> </w:t>
      </w:r>
      <w:r w:rsidRPr="00B07D92">
        <w:rPr>
          <w:rFonts w:eastAsia="MS Minchofalt"/>
          <w:noProof w:val="0"/>
          <w:color w:val="008000"/>
          <w:lang w:bidi="sa-IN"/>
        </w:rPr>
        <w:t>||</w:t>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jc w:val="center"/>
        <w:rPr>
          <w:b/>
          <w:bCs/>
          <w:noProof w:val="0"/>
          <w:cs/>
          <w:lang w:bidi="sa-IN"/>
        </w:rPr>
      </w:pPr>
      <w:r w:rsidRPr="00225985">
        <w:rPr>
          <w:rFonts w:eastAsia="MS Minchofalt"/>
          <w:noProof w:val="0"/>
          <w:lang w:bidi="sa-IN"/>
        </w:rPr>
        <w:t xml:space="preserve">|| 5.18 || </w:t>
      </w:r>
      <w:r w:rsidRPr="00B07D92">
        <w:rPr>
          <w:rFonts w:eastAsia="MS Minchofalt"/>
          <w:noProof w:val="0"/>
          <w:lang w:bidi="sa-IN"/>
        </w:rPr>
        <w:t xml:space="preserve">bhūḥ śrī-varāha-devam </w:t>
      </w:r>
      <w:r w:rsidRPr="00B07D92">
        <w:rPr>
          <w:rFonts w:eastAsia="MS Minchofalt"/>
          <w:b/>
          <w:bCs/>
          <w:noProof w:val="0"/>
          <w:lang w:bidi="sa-IN"/>
        </w:rPr>
        <w:t>||</w:t>
      </w:r>
      <w:r w:rsidRPr="00225985">
        <w:rPr>
          <w:rFonts w:eastAsia="MS Minchofalt"/>
          <w:b/>
          <w:bCs/>
          <w:noProof w:val="0"/>
          <w:lang w:bidi="sa-IN"/>
        </w:rPr>
        <w:t>18</w:t>
      </w:r>
      <w:r w:rsidRPr="00B07D92">
        <w:rPr>
          <w:rFonts w:eastAsia="MS Minchofalt"/>
          <w:b/>
          <w:bCs/>
          <w:noProof w:val="0"/>
          <w:lang w:bidi="sa-IN"/>
        </w:rPr>
        <w:t>||</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19</w:t>
      </w:r>
      <w:r w:rsidRPr="00B07D92">
        <w:rPr>
          <w:rFonts w:eastAsia="MS Minchofalt"/>
          <w:b/>
          <w:bCs/>
          <w:noProof w:val="0"/>
          <w:lang w:bidi="sa-IN"/>
        </w:rPr>
        <w:t>]</w:t>
      </w:r>
    </w:p>
    <w:p w:rsidR="008E6F62" w:rsidRPr="00B07D92" w:rsidRDefault="008E6F62">
      <w:pPr>
        <w:jc w:val="center"/>
        <w:rPr>
          <w:noProof w:val="0"/>
          <w:cs/>
          <w:lang w:bidi="sa-IN"/>
        </w:rPr>
      </w:pPr>
    </w:p>
    <w:p w:rsidR="008E6F62" w:rsidRPr="00B07D92" w:rsidRDefault="008E6F62">
      <w:pPr>
        <w:rPr>
          <w:noProof w:val="0"/>
          <w:cs/>
          <w:lang w:bidi="sa-IN"/>
        </w:rPr>
      </w:pPr>
      <w:r w:rsidRPr="00B07D92">
        <w:rPr>
          <w:rFonts w:eastAsia="MS Minchofalt"/>
          <w:noProof w:val="0"/>
          <w:lang w:bidi="sa-IN"/>
        </w:rPr>
        <w:t>atha māyā-śakti-śāvalye kaivalyānupapatteḥ</w:t>
      </w:r>
      <w:r w:rsidRPr="00225985">
        <w:rPr>
          <w:rFonts w:eastAsia="MS Minchofalt"/>
          <w:noProof w:val="0"/>
          <w:lang w:bidi="sa-IN"/>
        </w:rPr>
        <w:t>,</w:t>
      </w:r>
      <w:r w:rsidRPr="00B07D92">
        <w:rPr>
          <w:rFonts w:eastAsia="MS Minchofalt"/>
          <w:noProof w:val="0"/>
          <w:lang w:bidi="sa-IN"/>
        </w:rPr>
        <w:t xml:space="preserve"> kaivalye’py anubhavābhāve tad-ānandasyārthatānupapatteś cānyathānupapatti-pramāṇatas tām evāha—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tvam ādyaḥ puruṣaḥ sākṣād</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īśvaraḥ prakṛteḥ paraḥ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māyāṁ vyudasya cic-chaktyā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kaivalye sthita ātmani ||</w:t>
      </w:r>
      <w:r w:rsidRPr="00B07D92">
        <w:rPr>
          <w:rFonts w:eastAsia="MS Minchofalt"/>
          <w:noProof w:val="0"/>
          <w:lang w:bidi="sa-IN"/>
        </w:rPr>
        <w:t xml:space="preserve"> [bhā.pu. 1.7.23]</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tvaṁ sākṣāt svayam evādyaḥ puruṣo bhagavān | tathā ya īśvaraḥ antaryāmy-ākhyaḥ puruṣaḥ so’pi tvam eva | tad evam ubhayasminn api prakāśe prakṛteḥ paras tad-asaṅgī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nanu kathaṁ kevalānubhavānandasyāpi tad-anubhavitvaṁ</w:t>
      </w:r>
      <w:r w:rsidRPr="00225985">
        <w:rPr>
          <w:rFonts w:eastAsia="MS Minchofalt"/>
          <w:noProof w:val="0"/>
          <w:lang w:bidi="sa-IN"/>
        </w:rPr>
        <w:t xml:space="preserve"> </w:t>
      </w:r>
      <w:r w:rsidRPr="00B07D92">
        <w:rPr>
          <w:rFonts w:eastAsia="MS Minchofalt"/>
          <w:noProof w:val="0"/>
          <w:lang w:bidi="sa-IN"/>
        </w:rPr>
        <w:t>yato bhagavattvam api lakṣy</w:t>
      </w:r>
      <w:r w:rsidRPr="00225985">
        <w:rPr>
          <w:rFonts w:eastAsia="MS Minchofalt"/>
          <w:noProof w:val="0"/>
          <w:lang w:bidi="sa-IN"/>
        </w:rPr>
        <w:t>e</w:t>
      </w:r>
      <w:r w:rsidRPr="00B07D92">
        <w:rPr>
          <w:rFonts w:eastAsia="MS Minchofalt"/>
          <w:noProof w:val="0"/>
          <w:lang w:bidi="sa-IN"/>
        </w:rPr>
        <w:t>t</w:t>
      </w:r>
      <w:r w:rsidRPr="00225985">
        <w:rPr>
          <w:rFonts w:eastAsia="MS Minchofalt"/>
          <w:noProof w:val="0"/>
          <w:lang w:bidi="sa-IN"/>
        </w:rPr>
        <w:t>a ?</w:t>
      </w:r>
      <w:r w:rsidRPr="00B07D92">
        <w:rPr>
          <w:rFonts w:eastAsia="MS Minchofalt"/>
          <w:noProof w:val="0"/>
          <w:lang w:bidi="sa-IN"/>
        </w:rPr>
        <w:t xml:space="preserve"> kathaṁ ceśvaratvāt prakṛty-adhiṣṭhātṛtve’pi tad-asaṅgitvam </w:t>
      </w:r>
      <w:r w:rsidRPr="00225985">
        <w:rPr>
          <w:rFonts w:eastAsia="MS Minchofalt"/>
          <w:noProof w:val="0"/>
          <w:lang w:bidi="sa-IN"/>
        </w:rPr>
        <w:t>?</w:t>
      </w:r>
      <w:r w:rsidRPr="00B07D92">
        <w:rPr>
          <w:rFonts w:eastAsia="MS Minchofalt"/>
          <w:noProof w:val="0"/>
          <w:lang w:bidi="sa-IN"/>
        </w:rPr>
        <w:t xml:space="preserve"> tatrāha</w:t>
      </w:r>
      <w:r w:rsidRPr="00225985">
        <w:rPr>
          <w:rFonts w:eastAsia="MS Minchofalt"/>
          <w:noProof w:val="0"/>
          <w:lang w:bidi="sa-IN"/>
        </w:rPr>
        <w:t>—</w:t>
      </w:r>
      <w:r w:rsidRPr="00B07D92">
        <w:rPr>
          <w:rFonts w:eastAsia="MS Minchofalt"/>
          <w:noProof w:val="0"/>
          <w:lang w:bidi="sa-IN"/>
        </w:rPr>
        <w:t>māyāṁ vyudasyeti</w:t>
      </w:r>
      <w:r w:rsidRPr="00225985">
        <w:rPr>
          <w:rFonts w:eastAsia="MS Minchofalt"/>
          <w:noProof w:val="0"/>
          <w:lang w:bidi="sa-IN"/>
        </w:rPr>
        <w:t>,</w:t>
      </w:r>
      <w:r w:rsidRPr="00B07D92">
        <w:rPr>
          <w:rFonts w:eastAsia="MS Minchofalt"/>
          <w:noProof w:val="0"/>
          <w:lang w:bidi="sa-IN"/>
        </w:rPr>
        <w:t xml:space="preserve"> avyabhicāriṇyā svarūpa-śaktyā tām ābhāsa-śaktiṁ dūre vidhāya</w:t>
      </w:r>
      <w:r w:rsidRPr="00225985">
        <w:rPr>
          <w:rFonts w:eastAsia="MS Minchofalt"/>
          <w:noProof w:val="0"/>
          <w:lang w:bidi="sa-IN"/>
        </w:rPr>
        <w:t xml:space="preserve"> |</w:t>
      </w:r>
      <w:r w:rsidRPr="00B07D92">
        <w:rPr>
          <w:rFonts w:eastAsia="MS Minchofalt"/>
          <w:noProof w:val="0"/>
          <w:lang w:bidi="sa-IN"/>
        </w:rPr>
        <w:t xml:space="preserve"> tathaiva svarūpa-śaktyā kaivalye—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parāvarāṇāṁ parama āste kaivalya-saṁjñitaḥ |</w:t>
      </w:r>
    </w:p>
    <w:p w:rsidR="008E6F62" w:rsidRPr="00B07D92" w:rsidRDefault="008E6F62">
      <w:pPr>
        <w:ind w:left="720"/>
        <w:rPr>
          <w:noProof w:val="0"/>
          <w:cs/>
          <w:lang w:bidi="sa-IN"/>
        </w:rPr>
      </w:pPr>
      <w:r w:rsidRPr="00225985">
        <w:rPr>
          <w:rStyle w:val="StyleBlue1"/>
          <w:noProof w:val="0"/>
          <w:cs/>
        </w:rPr>
        <w:t xml:space="preserve">kevalānubhavānanda-sandoho nirupādhikaḥ || </w:t>
      </w:r>
      <w:r w:rsidRPr="00B07D92">
        <w:rPr>
          <w:rFonts w:eastAsia="MS Minchofalt"/>
          <w:noProof w:val="0"/>
          <w:lang w:bidi="sa-IN"/>
        </w:rPr>
        <w:t>[bhā.pu. 11.9.18]</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ity ekādaśokta-rītyā kaivalyākhye kevalānubhavānande ātmani sva-svarūpe sthitaḥ anubhūta-svarūpa-sukha ity arthaḥ | tad uktaṁ ṣaṣṭhe devair api—</w:t>
      </w:r>
      <w:r w:rsidRPr="00225985">
        <w:rPr>
          <w:rStyle w:val="StyleBlue1"/>
          <w:noProof w:val="0"/>
          <w:cs/>
        </w:rPr>
        <w:t>svayam upalabdha-nija-sukhānubhavo bhavān</w:t>
      </w:r>
      <w:r w:rsidRPr="00B07D92">
        <w:rPr>
          <w:rFonts w:eastAsia="MS Minchofalt"/>
          <w:noProof w:val="0"/>
          <w:lang w:bidi="sa-IN"/>
        </w:rPr>
        <w:t xml:space="preserve"> [bhā.pu. 6.9.33] iti |</w:t>
      </w:r>
      <w:r w:rsidRPr="00225985">
        <w:rPr>
          <w:rFonts w:eastAsia="MS Minchofalt"/>
          <w:noProof w:val="0"/>
          <w:lang w:bidi="sa-IN"/>
        </w:rPr>
        <w:t xml:space="preserve"> </w:t>
      </w:r>
      <w:r w:rsidRPr="00B07D92">
        <w:rPr>
          <w:rFonts w:eastAsia="MS Minchofalt"/>
          <w:noProof w:val="0"/>
          <w:lang w:bidi="sa-IN"/>
        </w:rPr>
        <w:t xml:space="preserve">sandoha-śabdena caikādaśe vaicitrī darśitā, sā ca śakti-vaicitryād eva bhavatīti | ata evam asty eva svarūpa-śaktiḥ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prakṛtir nāmātra māyāyās traiguṇyam | evam eva śakti-traya-vivṛtiḥ svāmibhir eva darśitā | tathā hi śrī-devahūti-vākye—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paraṁ pradhānaṁ puruṣaṁ mahāntaṁ</w:t>
      </w:r>
    </w:p>
    <w:p w:rsidR="008E6F62" w:rsidRPr="00B07D92" w:rsidRDefault="008E6F62" w:rsidP="00C805BA">
      <w:pPr>
        <w:pStyle w:val="StyleBlueLeft05"/>
        <w:rPr>
          <w:noProof w:val="0"/>
          <w:cs/>
          <w:lang w:bidi="sa-IN"/>
        </w:rPr>
      </w:pPr>
      <w:r w:rsidRPr="00B07D92">
        <w:rPr>
          <w:rFonts w:eastAsia="MS Minchofalt"/>
          <w:noProof w:val="0"/>
          <w:lang w:bidi="sa-IN"/>
        </w:rPr>
        <w:t>kālaṁ kaviṁ tri-vṛtaṁ loka-pālam |</w:t>
      </w:r>
    </w:p>
    <w:p w:rsidR="008E6F62" w:rsidRPr="00B07D92" w:rsidRDefault="008E6F62" w:rsidP="00C805BA">
      <w:pPr>
        <w:pStyle w:val="StyleBlueLeft05"/>
        <w:rPr>
          <w:noProof w:val="0"/>
          <w:cs/>
          <w:lang w:bidi="sa-IN"/>
        </w:rPr>
      </w:pPr>
      <w:r w:rsidRPr="00B07D92">
        <w:rPr>
          <w:rFonts w:eastAsia="MS Minchofalt"/>
          <w:noProof w:val="0"/>
          <w:lang w:bidi="sa-IN"/>
        </w:rPr>
        <w:t>ātmānubhūtyānugata-prapañcaṁ</w:t>
      </w:r>
    </w:p>
    <w:p w:rsidR="008E6F62" w:rsidRPr="00B07D92" w:rsidRDefault="008E6F62">
      <w:pPr>
        <w:ind w:left="720"/>
        <w:rPr>
          <w:noProof w:val="0"/>
          <w:cs/>
          <w:lang w:bidi="sa-IN"/>
        </w:rPr>
      </w:pPr>
      <w:r w:rsidRPr="00225985">
        <w:rPr>
          <w:rStyle w:val="StyleBlue1"/>
          <w:noProof w:val="0"/>
          <w:cs/>
        </w:rPr>
        <w:t>svacchanda-śaktiṁ kapilaṁ prapadye ||</w:t>
      </w:r>
      <w:r w:rsidRPr="00B07D92">
        <w:rPr>
          <w:rFonts w:eastAsia="MS Minchofalt"/>
          <w:noProof w:val="0"/>
          <w:lang w:bidi="sa-IN"/>
        </w:rPr>
        <w:t xml:space="preserve"> [bhā.pu. 3.24.33] ity atra |</w:t>
      </w:r>
    </w:p>
    <w:p w:rsidR="008E6F62" w:rsidRPr="00B07D92" w:rsidRDefault="008E6F62">
      <w:pPr>
        <w:rPr>
          <w:noProof w:val="0"/>
          <w:cs/>
          <w:lang w:bidi="sa-IN"/>
        </w:rPr>
      </w:pPr>
    </w:p>
    <w:p w:rsidR="008E6F62" w:rsidRPr="00225985" w:rsidRDefault="008E6F62" w:rsidP="009872E6">
      <w:pPr>
        <w:rPr>
          <w:rFonts w:eastAsia="MS Minchofalt"/>
        </w:rPr>
      </w:pPr>
      <w:r w:rsidRPr="00B07D92">
        <w:rPr>
          <w:rFonts w:eastAsia="MS Minchofalt"/>
          <w:noProof w:val="0"/>
          <w:color w:val="008000"/>
          <w:lang w:bidi="sa-IN"/>
        </w:rPr>
        <w:t>paraṁ parameśvaram | tatra hetuḥ</w:t>
      </w:r>
      <w:r w:rsidRPr="00225985">
        <w:rPr>
          <w:rFonts w:eastAsia="MS Minchofalt"/>
          <w:color w:val="008000"/>
        </w:rPr>
        <w:t>—</w:t>
      </w:r>
      <w:r w:rsidRPr="00B07D92">
        <w:rPr>
          <w:rFonts w:eastAsia="MS Minchofalt"/>
          <w:noProof w:val="0"/>
          <w:color w:val="008000"/>
          <w:lang w:bidi="sa-IN"/>
        </w:rPr>
        <w:t>svacchandāḥ śaktayo yasya | tā evāha</w:t>
      </w:r>
      <w:r w:rsidRPr="00225985">
        <w:rPr>
          <w:rFonts w:eastAsia="MS Minchofalt"/>
          <w:color w:val="008000"/>
        </w:rPr>
        <w:t>—</w:t>
      </w:r>
      <w:r w:rsidRPr="00B07D92">
        <w:rPr>
          <w:rFonts w:eastAsia="MS Minchofalt"/>
          <w:noProof w:val="0"/>
          <w:color w:val="008000"/>
          <w:lang w:bidi="sa-IN"/>
        </w:rPr>
        <w:t>pradhānaṁ prakṛti-rūpam, puruṣaṁ tad-adhiṣṭhātāram, mahāntaṁ mahat-tattva-svarūpam, kālaṁ teṣāṁ kṣobhakam, trivṛt</w:t>
      </w:r>
      <w:r w:rsidRPr="00225985">
        <w:rPr>
          <w:rFonts w:eastAsia="MS Minchofalt"/>
          <w:color w:val="008000"/>
        </w:rPr>
        <w:t>a</w:t>
      </w:r>
      <w:r w:rsidRPr="00B07D92">
        <w:rPr>
          <w:rFonts w:eastAsia="MS Minchofalt"/>
          <w:noProof w:val="0"/>
          <w:color w:val="008000"/>
          <w:lang w:bidi="sa-IN"/>
        </w:rPr>
        <w:t>m ahaṅkāra-bhūtam, lokātmakaṁ tat-pālātmakaṁ ca | tad evaṁ māyayā pradhānādi-rūpatām uktvā cic-chaktyā niṣprapañcatām āha | ātmānubhūtyā cic-chaktyānugataḥ svasmin līnaḥ prapañco yasya tam</w:t>
      </w:r>
      <w:r w:rsidRPr="00225985">
        <w:rPr>
          <w:rFonts w:eastAsia="MS Minchofalt"/>
          <w:color w:val="008000"/>
        </w:rPr>
        <w:t xml:space="preserve"> |</w:t>
      </w:r>
      <w:r w:rsidRPr="00B07D92">
        <w:rPr>
          <w:rFonts w:eastAsia="MS Minchofalt"/>
          <w:noProof w:val="0"/>
          <w:color w:val="008000"/>
          <w:lang w:bidi="sa-IN"/>
        </w:rPr>
        <w:t xml:space="preserve"> kaviṁ sarvajñaṁ pradhānādy</w:t>
      </w:r>
      <w:r w:rsidRPr="00225985">
        <w:rPr>
          <w:rFonts w:eastAsia="MS Minchofalt"/>
          <w:color w:val="008000"/>
        </w:rPr>
        <w:t>-</w:t>
      </w:r>
      <w:r w:rsidRPr="00B07D92">
        <w:rPr>
          <w:rFonts w:eastAsia="MS Minchofalt"/>
          <w:noProof w:val="0"/>
          <w:color w:val="008000"/>
          <w:lang w:bidi="sa-IN"/>
        </w:rPr>
        <w:t xml:space="preserve">āvirbhāva-sākṣiṇam ity arthaḥ </w:t>
      </w:r>
      <w:r w:rsidRPr="00B07D92">
        <w:rPr>
          <w:rFonts w:eastAsia="MS Minchofalt"/>
          <w:noProof w:val="0"/>
          <w:lang w:bidi="sa-IN"/>
        </w:rPr>
        <w:t>iti</w:t>
      </w:r>
      <w:r w:rsidRPr="00225985">
        <w:rPr>
          <w:rStyle w:val="FootnoteReference"/>
          <w:rFonts w:eastAsia="MS Minchofalt" w:cs="Balaram"/>
        </w:rPr>
        <w:footnoteReference w:id="36"/>
      </w:r>
      <w:r w:rsidRPr="00B07D92">
        <w:rPr>
          <w:rFonts w:eastAsia="MS Minchofalt"/>
          <w:noProof w:val="0"/>
          <w:lang w:bidi="sa-IN"/>
        </w:rPr>
        <w:t xml:space="preserve">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atra puruṣasyāpi māyāntaḥpātitvaṁ tad-adhiṣṭhātṛtayopacaryata eva | vastutas tasya tu tasyāḥ paratvam | tathā śrī-kapila-deva-vākye—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anādir ātmā puruṣo nirguṇaḥ prakṛteḥ paraḥ |</w:t>
      </w:r>
    </w:p>
    <w:p w:rsidR="008E6F62" w:rsidRPr="00B07D92" w:rsidRDefault="008E6F62">
      <w:pPr>
        <w:ind w:left="720"/>
        <w:rPr>
          <w:noProof w:val="0"/>
          <w:cs/>
          <w:lang w:bidi="sa-IN"/>
        </w:rPr>
      </w:pPr>
      <w:r w:rsidRPr="00225985">
        <w:rPr>
          <w:rStyle w:val="StyleBlue1"/>
          <w:noProof w:val="0"/>
          <w:cs/>
        </w:rPr>
        <w:t xml:space="preserve">pratyag-dhāmā svayaṁ-jyotir viśvaṁ yena samanvitam || </w:t>
      </w:r>
      <w:r w:rsidRPr="00B07D92">
        <w:rPr>
          <w:rFonts w:eastAsia="MS Minchofalt"/>
          <w:noProof w:val="0"/>
          <w:lang w:bidi="sa-IN"/>
        </w:rPr>
        <w:t>[bhā.pu. 3.26.3] iti</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nāma-svarūpayor nirūpaṇena mahā-saṁhitāyām api viviktaṁ tat tri-śakti—</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śrīr bhūr durgeti yā bhinnā jīva-māyā mahātmanaḥ |</w:t>
      </w:r>
    </w:p>
    <w:p w:rsidR="008E6F62" w:rsidRPr="00B07D92" w:rsidRDefault="008E6F62">
      <w:pPr>
        <w:ind w:left="720"/>
        <w:rPr>
          <w:noProof w:val="0"/>
          <w:cs/>
          <w:lang w:bidi="sa-IN"/>
        </w:rPr>
      </w:pPr>
      <w:r w:rsidRPr="00225985">
        <w:rPr>
          <w:rStyle w:val="StyleBlue1"/>
          <w:noProof w:val="0"/>
          <w:cs/>
        </w:rPr>
        <w:t xml:space="preserve">ātma-māyā tad-icchā syāt guṇa-māyā jaḍātmikā || </w:t>
      </w:r>
      <w:r w:rsidRPr="00B07D92">
        <w:rPr>
          <w:rFonts w:eastAsia="MS Minchofalt"/>
          <w:noProof w:val="0"/>
          <w:lang w:bidi="sa-IN"/>
        </w:rPr>
        <w:t>[</w:t>
      </w:r>
      <w:r w:rsidRPr="00225985">
        <w:rPr>
          <w:rFonts w:eastAsia="MS Minchofalt"/>
          <w:noProof w:val="0"/>
          <w:lang w:bidi="sa-IN"/>
        </w:rPr>
        <w:t>mahā-saṁhitā</w:t>
      </w:r>
      <w:r w:rsidRPr="00B07D92">
        <w:rPr>
          <w:rFonts w:eastAsia="MS Minchofalt"/>
          <w:noProof w:val="0"/>
          <w:lang w:bidi="sa-IN"/>
        </w:rPr>
        <w:t>]</w:t>
      </w:r>
      <w:r w:rsidRPr="00225985">
        <w:rPr>
          <w:rFonts w:eastAsia="MS Minchofalt"/>
          <w:noProof w:val="0"/>
          <w:lang w:bidi="sa-IN"/>
        </w:rPr>
        <w:t xml:space="preserve"> </w:t>
      </w:r>
      <w:r w:rsidRPr="00B07D92">
        <w:rPr>
          <w:rFonts w:eastAsia="MS Minchofalt"/>
          <w:noProof w:val="0"/>
          <w:lang w:bidi="sa-IN"/>
        </w:rPr>
        <w:t xml:space="preserve">iti </w:t>
      </w:r>
      <w:r w:rsidRPr="00225985">
        <w:rPr>
          <w:rFonts w:eastAsia="MS Minchofalt"/>
          <w:noProof w:val="0"/>
          <w:lang w:bidi="sa-IN"/>
        </w:rPr>
        <w:t>|</w:t>
      </w:r>
    </w:p>
    <w:p w:rsidR="008E6F62" w:rsidRPr="00B07D92" w:rsidRDefault="008E6F62">
      <w:pPr>
        <w:rPr>
          <w:noProof w:val="0"/>
          <w:cs/>
          <w:lang w:bidi="sa-IN"/>
        </w:rPr>
      </w:pPr>
    </w:p>
    <w:p w:rsidR="008E6F62" w:rsidRPr="00225985" w:rsidRDefault="008E6F62">
      <w:pPr>
        <w:rPr>
          <w:rStyle w:val="StyleBlack"/>
          <w:rFonts w:eastAsia="MS Minchofalt" w:cs="Balaram"/>
        </w:rPr>
      </w:pPr>
      <w:r w:rsidRPr="00B07D92">
        <w:rPr>
          <w:rFonts w:eastAsia="MS Minchofalt"/>
          <w:noProof w:val="0"/>
          <w:lang w:bidi="sa-IN"/>
        </w:rPr>
        <w:t>asyārthaḥ</w:t>
      </w:r>
      <w:r w:rsidRPr="00225985">
        <w:rPr>
          <w:rFonts w:eastAsia="MS Minchofalt"/>
          <w:noProof w:val="0"/>
          <w:lang w:bidi="sa-IN"/>
        </w:rPr>
        <w:t>—</w:t>
      </w:r>
      <w:r w:rsidRPr="00B07D92">
        <w:rPr>
          <w:rFonts w:eastAsia="MS Minchofalt"/>
          <w:noProof w:val="0"/>
          <w:lang w:bidi="sa-IN"/>
        </w:rPr>
        <w:t>śrīr atra jagat-pālana-śaktiḥ, bhūs tat-sṛṣṭi-śaktiḥ, durgā tat-pralaya-śaktiḥ | tat-tad-rūpena yā bhedaṁ prāptā, sā jīva-viṣayā tac-chaktir jīva-māyety ucyate |</w:t>
      </w:r>
      <w:r w:rsidRPr="00225985">
        <w:rPr>
          <w:rStyle w:val="StyleBlack"/>
          <w:rFonts w:eastAsia="MS Minchofalt" w:cs="Balaram"/>
        </w:rPr>
        <w:t xml:space="preserve"> </w:t>
      </w:r>
    </w:p>
    <w:p w:rsidR="008E6F62" w:rsidRPr="00225985" w:rsidRDefault="008E6F62">
      <w:pPr>
        <w:rPr>
          <w:rStyle w:val="StyleBlack"/>
          <w:rFonts w:eastAsia="MS Minchofalt" w:cs="Balaram"/>
        </w:rPr>
      </w:pPr>
    </w:p>
    <w:p w:rsidR="008E6F62" w:rsidRPr="00B07D92" w:rsidRDefault="008E6F62">
      <w:pPr>
        <w:rPr>
          <w:noProof w:val="0"/>
          <w:cs/>
          <w:lang w:bidi="sa-IN"/>
        </w:rPr>
      </w:pPr>
      <w:r w:rsidRPr="00225985">
        <w:rPr>
          <w:rStyle w:val="StyleBlack"/>
          <w:rFonts w:eastAsia="MS Minchofalt" w:cs="Balaram"/>
        </w:rPr>
        <w:t xml:space="preserve">pādme </w:t>
      </w:r>
      <w:r w:rsidRPr="00B07D92">
        <w:rPr>
          <w:rFonts w:eastAsia="MS Minchofalt"/>
          <w:noProof w:val="0"/>
          <w:lang w:bidi="sa-IN"/>
        </w:rPr>
        <w:t>śrī-kṛṣṇa-satyabhāmā-saṁvāde—</w:t>
      </w:r>
      <w:r w:rsidRPr="00225985">
        <w:rPr>
          <w:rStyle w:val="StyleBlue1"/>
          <w:noProof w:val="0"/>
          <w:cs/>
        </w:rPr>
        <w:t>aham eva tridhā bhinnā tiṣṭhāmi trividhair guṇai</w:t>
      </w:r>
      <w:r w:rsidRPr="00225985">
        <w:rPr>
          <w:rStyle w:val="StyleBlue1"/>
          <w:rFonts w:eastAsia="MS Minchofalt"/>
        </w:rPr>
        <w:t xml:space="preserve">ḥ </w:t>
      </w:r>
      <w:r w:rsidRPr="00B07D92">
        <w:rPr>
          <w:rFonts w:eastAsia="MS Minchofalt"/>
          <w:noProof w:val="0"/>
          <w:lang w:bidi="sa-IN"/>
        </w:rPr>
        <w:t xml:space="preserve">[pa.pu. 6.104.23] </w:t>
      </w:r>
      <w:r w:rsidRPr="00225985">
        <w:rPr>
          <w:rStyle w:val="StyleBlue1"/>
          <w:noProof w:val="0"/>
          <w:cs/>
        </w:rPr>
        <w:t xml:space="preserve"> </w:t>
      </w:r>
      <w:r w:rsidRPr="00B07D92">
        <w:rPr>
          <w:rFonts w:eastAsia="MS Minchofalt"/>
          <w:noProof w:val="0"/>
          <w:lang w:bidi="sa-IN"/>
        </w:rPr>
        <w:t>ity etad-vākyānantaraṁ—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tataḥ sarve’pi te devāḥ śrutvā tad-vākya-coditāḥ |</w:t>
      </w:r>
    </w:p>
    <w:p w:rsidR="008E6F62" w:rsidRPr="00B07D92" w:rsidRDefault="008E6F62">
      <w:pPr>
        <w:ind w:left="720"/>
        <w:rPr>
          <w:noProof w:val="0"/>
          <w:cs/>
          <w:lang w:bidi="sa-IN"/>
        </w:rPr>
      </w:pPr>
      <w:r w:rsidRPr="00225985">
        <w:rPr>
          <w:rStyle w:val="StyleBlue1"/>
          <w:noProof w:val="0"/>
          <w:cs/>
        </w:rPr>
        <w:t>gaurīṁ lakṣmīṁ dharāṁ</w:t>
      </w:r>
      <w:r w:rsidRPr="00225985">
        <w:rPr>
          <w:rStyle w:val="FootnoteReference"/>
          <w:rFonts w:cs="Balaram"/>
          <w:noProof w:val="0"/>
          <w:cs/>
        </w:rPr>
        <w:footnoteReference w:id="37"/>
      </w:r>
      <w:r w:rsidRPr="00225985">
        <w:rPr>
          <w:rStyle w:val="StyleBlue1"/>
          <w:noProof w:val="0"/>
          <w:cs/>
        </w:rPr>
        <w:t xml:space="preserve"> caiva praṇemur bhakti-tat-parāḥ</w:t>
      </w:r>
      <w:r w:rsidRPr="00B07D92">
        <w:rPr>
          <w:rFonts w:eastAsia="MS Minchofalt"/>
          <w:noProof w:val="0"/>
          <w:lang w:bidi="sa-IN"/>
        </w:rPr>
        <w:t xml:space="preserve"> || [pa.pu. 6.104.26] iti |</w:t>
      </w:r>
    </w:p>
    <w:p w:rsidR="008E6F62" w:rsidRPr="00B07D92" w:rsidRDefault="008E6F62">
      <w:pPr>
        <w:rPr>
          <w:noProof w:val="0"/>
          <w:cs/>
          <w:lang w:bidi="sa-IN"/>
        </w:rPr>
      </w:pPr>
    </w:p>
    <w:p w:rsidR="008E6F62" w:rsidRPr="00B07D92" w:rsidRDefault="008E6F62">
      <w:pPr>
        <w:rPr>
          <w:noProof w:val="0"/>
          <w:cs/>
          <w:lang w:bidi="sa-IN"/>
        </w:rPr>
      </w:pPr>
      <w:r w:rsidRPr="00225985">
        <w:rPr>
          <w:rStyle w:val="StyleBlack"/>
          <w:rFonts w:cs="Balaram"/>
          <w:noProof w:val="0"/>
          <w:cs/>
        </w:rPr>
        <w:t>ekādaśe</w:t>
      </w:r>
      <w:r w:rsidRPr="00B07D92">
        <w:rPr>
          <w:rFonts w:eastAsia="MS Minchofalt"/>
          <w:noProof w:val="0"/>
          <w:lang w:bidi="sa-IN"/>
        </w:rPr>
        <w:t xml:space="preserve"> ca—</w:t>
      </w:r>
      <w:r w:rsidRPr="00B07D92">
        <w:rPr>
          <w:rFonts w:eastAsia="MS Minchofalt"/>
          <w:noProof w:val="0"/>
          <w:lang w:bidi="sa-IN"/>
        </w:rPr>
        <w:tab/>
      </w:r>
    </w:p>
    <w:p w:rsidR="008E6F62" w:rsidRPr="00B07D92" w:rsidRDefault="008E6F62" w:rsidP="00C805BA">
      <w:pPr>
        <w:pStyle w:val="StyleBlueLeft05"/>
        <w:rPr>
          <w:noProof w:val="0"/>
          <w:cs/>
          <w:lang w:bidi="sa-IN"/>
        </w:rPr>
      </w:pPr>
      <w:r w:rsidRPr="00B07D92">
        <w:rPr>
          <w:rFonts w:eastAsia="MS Minchofalt"/>
          <w:noProof w:val="0"/>
          <w:lang w:bidi="sa-IN"/>
        </w:rPr>
        <w:t>eṣā māyā bhagavataḥ sṛṣṭi-sthity-anta</w:t>
      </w:r>
      <w:r w:rsidRPr="00225985">
        <w:rPr>
          <w:rFonts w:eastAsia="MS Minchofalt"/>
          <w:noProof w:val="0"/>
          <w:lang w:bidi="sa-IN"/>
        </w:rPr>
        <w:t>-</w:t>
      </w:r>
      <w:r w:rsidRPr="00B07D92">
        <w:rPr>
          <w:rFonts w:eastAsia="MS Minchofalt"/>
          <w:noProof w:val="0"/>
          <w:lang w:bidi="sa-IN"/>
        </w:rPr>
        <w:t>kāriṇī |</w:t>
      </w:r>
    </w:p>
    <w:p w:rsidR="008E6F62" w:rsidRPr="00B07D92" w:rsidRDefault="008E6F62">
      <w:pPr>
        <w:ind w:left="720"/>
        <w:rPr>
          <w:noProof w:val="0"/>
          <w:cs/>
          <w:lang w:bidi="sa-IN"/>
        </w:rPr>
      </w:pPr>
      <w:r w:rsidRPr="00225985">
        <w:rPr>
          <w:rStyle w:val="StyleBlue1"/>
          <w:noProof w:val="0"/>
          <w:cs/>
        </w:rPr>
        <w:t>trivarṇā varṇitāsmābhiḥ kiṁ bhūyaḥ śrotum icchasi</w:t>
      </w:r>
      <w:r w:rsidRPr="00B07D92">
        <w:rPr>
          <w:rFonts w:eastAsia="MS Minchofalt"/>
          <w:noProof w:val="0"/>
          <w:lang w:bidi="sa-IN"/>
        </w:rPr>
        <w:t xml:space="preserve"> || [bhā.pu. 11.3.16] iti |</w:t>
      </w:r>
    </w:p>
    <w:p w:rsidR="008E6F62" w:rsidRPr="00B07D92" w:rsidRDefault="008E6F62">
      <w:pPr>
        <w:ind w:left="720"/>
        <w:rPr>
          <w:noProof w:val="0"/>
          <w:cs/>
          <w:lang w:bidi="sa-IN"/>
        </w:rPr>
      </w:pPr>
    </w:p>
    <w:p w:rsidR="008E6F62" w:rsidRPr="00B07D92" w:rsidRDefault="008E6F62">
      <w:pPr>
        <w:rPr>
          <w:noProof w:val="0"/>
          <w:cs/>
          <w:lang w:bidi="sa-IN"/>
        </w:rPr>
      </w:pPr>
      <w:r w:rsidRPr="00B07D92">
        <w:rPr>
          <w:rFonts w:eastAsia="MS Minchofalt"/>
          <w:noProof w:val="0"/>
          <w:lang w:bidi="sa-IN"/>
        </w:rPr>
        <w:t>ātma-māyā svarūpa-śaktiḥ</w:t>
      </w:r>
      <w:r w:rsidRPr="00225985">
        <w:rPr>
          <w:rStyle w:val="FootnoteReference"/>
          <w:rFonts w:cs="Balaram"/>
          <w:noProof w:val="0"/>
          <w:cs/>
        </w:rPr>
        <w:footnoteReference w:id="38"/>
      </w:r>
      <w:r w:rsidRPr="00B07D92">
        <w:rPr>
          <w:rFonts w:eastAsia="MS Minchofalt"/>
          <w:noProof w:val="0"/>
          <w:lang w:bidi="sa-IN"/>
        </w:rPr>
        <w:t xml:space="preserve"> | mīyate’nayeti māyā-śabdena śakti-mātram api bhaṇyate—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tasyāṁ tamovan naihāraṁ khadyotārcir ivāhani | </w:t>
      </w:r>
    </w:p>
    <w:p w:rsidR="008E6F62" w:rsidRPr="00B07D92" w:rsidRDefault="008E6F62">
      <w:pPr>
        <w:ind w:left="720"/>
        <w:rPr>
          <w:noProof w:val="0"/>
          <w:cs/>
          <w:lang w:bidi="sa-IN"/>
        </w:rPr>
      </w:pPr>
      <w:r w:rsidRPr="00225985">
        <w:rPr>
          <w:rStyle w:val="StyleBlue1"/>
          <w:noProof w:val="0"/>
          <w:cs/>
        </w:rPr>
        <w:t>mahatītara</w:t>
      </w:r>
      <w:r w:rsidRPr="00225985">
        <w:rPr>
          <w:rStyle w:val="StyleBlue1"/>
          <w:rFonts w:eastAsia="MS Minchofalt"/>
        </w:rPr>
        <w:t>-</w:t>
      </w:r>
      <w:r w:rsidRPr="00225985">
        <w:rPr>
          <w:rStyle w:val="StyleBlue1"/>
          <w:noProof w:val="0"/>
          <w:cs/>
        </w:rPr>
        <w:t>māyaiśyaṁ nihanty ātmani yuñjata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xml:space="preserve"> [bhā.pu. 10.13.45] </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iti </w:t>
      </w:r>
      <w:r w:rsidRPr="00B07D92">
        <w:rPr>
          <w:rFonts w:eastAsia="MS Minchofalt"/>
          <w:noProof w:val="0"/>
          <w:lang w:bidi="sa-IN"/>
        </w:rPr>
        <w:t>brahma-vākyaṁ tathaiva saṅgacchate | śakti-mātrasya tāratamyaṁ hi tatra vivakṣitam | svalpā śaktiḥ khalv anṛtasya satyasya vā vyañjikā bhavatu nāma</w:t>
      </w:r>
      <w:r w:rsidRPr="00225985">
        <w:rPr>
          <w:rFonts w:eastAsia="MS Minchofalt"/>
          <w:noProof w:val="0"/>
          <w:lang w:bidi="sa-IN"/>
        </w:rPr>
        <w:t>,</w:t>
      </w:r>
      <w:r w:rsidRPr="00B07D92">
        <w:rPr>
          <w:rFonts w:eastAsia="MS Minchofalt"/>
          <w:noProof w:val="0"/>
          <w:lang w:bidi="sa-IN"/>
        </w:rPr>
        <w:t xml:space="preserve"> parābhavāya kalpata eveti hi tatra gamyate | dṛṣṭāntābhyāṁ ca tathaiva prakaṭitaṁ tasyāṁ tamovad ity</w:t>
      </w:r>
      <w:r w:rsidRPr="00225985">
        <w:rPr>
          <w:rFonts w:eastAsia="MS Minchofalt"/>
          <w:noProof w:val="0"/>
          <w:lang w:bidi="sa-IN"/>
        </w:rPr>
        <w:t>-</w:t>
      </w:r>
      <w:r w:rsidRPr="00B07D92">
        <w:rPr>
          <w:rFonts w:eastAsia="MS Minchofalt"/>
          <w:noProof w:val="0"/>
          <w:lang w:bidi="sa-IN"/>
        </w:rPr>
        <w:t>ādibhyām | tathā yuddheṣ</w:t>
      </w:r>
      <w:r w:rsidRPr="00225985">
        <w:rPr>
          <w:rFonts w:eastAsia="MS Minchofalt"/>
          <w:noProof w:val="0"/>
          <w:lang w:bidi="sa-IN"/>
        </w:rPr>
        <w:t>u</w:t>
      </w:r>
      <w:r w:rsidRPr="00B07D92">
        <w:rPr>
          <w:rFonts w:eastAsia="MS Minchofalt"/>
          <w:noProof w:val="0"/>
          <w:lang w:bidi="sa-IN"/>
        </w:rPr>
        <w:t xml:space="preserve"> māyāmaya-śastrādinā bahavaś chinna-bhinnā jātā iti purāṇādiṣu śrūyate |</w:t>
      </w:r>
      <w:r w:rsidRPr="00225985">
        <w:rPr>
          <w:rFonts w:eastAsia="MS Minchofalt"/>
          <w:noProof w:val="0"/>
          <w:lang w:bidi="sa-IN"/>
        </w:rPr>
        <w:t xml:space="preserve"> </w:t>
      </w:r>
      <w:r w:rsidRPr="00B07D92">
        <w:rPr>
          <w:rFonts w:eastAsia="MS Minchofalt"/>
          <w:noProof w:val="0"/>
          <w:lang w:bidi="sa-IN"/>
        </w:rPr>
        <w:t xml:space="preserve">tataḥ sā ca māyā mithyā-kalpikā </w:t>
      </w:r>
      <w:r w:rsidRPr="00225985">
        <w:rPr>
          <w:rFonts w:eastAsia="MS Minchofalt"/>
          <w:noProof w:val="0"/>
          <w:lang w:bidi="sa-IN"/>
        </w:rPr>
        <w:t>n</w:t>
      </w:r>
      <w:r w:rsidRPr="00B07D92">
        <w:rPr>
          <w:rFonts w:eastAsia="MS Minchofalt"/>
          <w:noProof w:val="0"/>
          <w:lang w:bidi="sa-IN"/>
        </w:rPr>
        <w:t xml:space="preserve">a bhavatīti gamyate | na hi maru-marīcikā-jalena kecid ārdrā bhavantīti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svarūpa-bhūtayā nitya-</w:t>
      </w:r>
    </w:p>
    <w:p w:rsidR="008E6F62" w:rsidRPr="00B07D92" w:rsidRDefault="008E6F62" w:rsidP="00C805BA">
      <w:pPr>
        <w:pStyle w:val="StyleBlueLeft05"/>
        <w:rPr>
          <w:noProof w:val="0"/>
          <w:cs/>
          <w:lang w:bidi="sa-IN"/>
        </w:rPr>
      </w:pPr>
      <w:r w:rsidRPr="00B07D92">
        <w:rPr>
          <w:rFonts w:eastAsia="MS Minchofalt"/>
          <w:noProof w:val="0"/>
          <w:lang w:bidi="sa-IN"/>
        </w:rPr>
        <w:t xml:space="preserve">śaktyā māyākhyayā yutaḥ | </w:t>
      </w:r>
    </w:p>
    <w:p w:rsidR="008E6F62" w:rsidRPr="00B07D92" w:rsidRDefault="008E6F62" w:rsidP="00C805BA">
      <w:pPr>
        <w:pStyle w:val="StyleBlueLeft05"/>
        <w:rPr>
          <w:noProof w:val="0"/>
          <w:cs/>
          <w:lang w:bidi="sa-IN"/>
        </w:rPr>
      </w:pPr>
      <w:r w:rsidRPr="00B07D92">
        <w:rPr>
          <w:rFonts w:eastAsia="MS Minchofalt"/>
          <w:noProof w:val="0"/>
          <w:lang w:bidi="sa-IN"/>
        </w:rPr>
        <w:t xml:space="preserve">ato māyāmayaṁ viṣṇuṁ </w:t>
      </w:r>
    </w:p>
    <w:p w:rsidR="008E6F62" w:rsidRPr="00B07D92" w:rsidRDefault="008E6F62">
      <w:pPr>
        <w:ind w:left="720"/>
        <w:rPr>
          <w:noProof w:val="0"/>
          <w:cs/>
          <w:lang w:bidi="sa-IN"/>
        </w:rPr>
      </w:pPr>
      <w:r w:rsidRPr="00225985">
        <w:rPr>
          <w:rStyle w:val="StyleBlue1"/>
          <w:noProof w:val="0"/>
          <w:cs/>
        </w:rPr>
        <w:t>pravadanti sanātanam ||</w:t>
      </w:r>
      <w:r w:rsidRPr="00B07D92">
        <w:rPr>
          <w:rFonts w:eastAsia="MS Minchofalt"/>
          <w:noProof w:val="0"/>
          <w:lang w:bidi="sa-IN"/>
        </w:rPr>
        <w:t xml:space="preserve"> iti </w:t>
      </w:r>
      <w:r w:rsidRPr="00225985">
        <w:rPr>
          <w:rStyle w:val="StyleBlack"/>
          <w:rFonts w:eastAsia="MS Minchofalt" w:cs="Balaram"/>
        </w:rPr>
        <w:t xml:space="preserve">caturveda-śikhādyā </w:t>
      </w:r>
      <w:r w:rsidRPr="00B07D92">
        <w:rPr>
          <w:rFonts w:eastAsia="MS Minchofalt"/>
          <w:noProof w:val="0"/>
          <w:lang w:bidi="sa-IN"/>
        </w:rPr>
        <w:t>śrutiś ca</w:t>
      </w:r>
      <w:r w:rsidRPr="00225985">
        <w:rPr>
          <w:rStyle w:val="StyleTimesNewRoman"/>
          <w:rFonts w:ascii="Balaram" w:hAnsi="Balaram"/>
          <w:noProof w:val="0"/>
          <w:cs/>
        </w:rPr>
        <w:t> </w:t>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tataś ca—ātma-māyā tad-icchā syāt ity atra jñāna-kriye api lakṣyete | jñāna-kriy</w:t>
      </w:r>
      <w:r w:rsidRPr="00225985">
        <w:rPr>
          <w:rFonts w:eastAsia="MS Minchofalt"/>
          <w:noProof w:val="0"/>
          <w:lang w:bidi="sa-IN"/>
        </w:rPr>
        <w:t>ā-vṛttyor apīcchopalakṣitatvāt te’pi gṛhyete |</w:t>
      </w:r>
      <w:r w:rsidRPr="00225985">
        <w:rPr>
          <w:rStyle w:val="FootnoteReference"/>
          <w:rFonts w:eastAsia="MS Minchofalt" w:cs="Balaram"/>
        </w:rPr>
        <w:footnoteReference w:id="39"/>
      </w:r>
      <w:r w:rsidRPr="00B07D92">
        <w:rPr>
          <w:rFonts w:eastAsia="MS Minchofalt"/>
          <w:noProof w:val="0"/>
          <w:lang w:bidi="sa-IN"/>
        </w:rPr>
        <w:t xml:space="preserve"> māyā vayunaṁ jñanam iti nighaṇṭau ca paryāya-śabdāḥ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triguṇātmikātha jñānaṁ ca </w:t>
      </w:r>
    </w:p>
    <w:p w:rsidR="008E6F62" w:rsidRPr="00B07D92" w:rsidRDefault="008E6F62" w:rsidP="00C805BA">
      <w:pPr>
        <w:pStyle w:val="StyleBlueLeft05"/>
        <w:rPr>
          <w:noProof w:val="0"/>
          <w:cs/>
          <w:lang w:bidi="sa-IN"/>
        </w:rPr>
      </w:pPr>
      <w:r w:rsidRPr="00B07D92">
        <w:rPr>
          <w:rFonts w:eastAsia="MS Minchofalt"/>
          <w:noProof w:val="0"/>
          <w:lang w:bidi="sa-IN"/>
        </w:rPr>
        <w:t>viṣṇu-śaktis tathaiva ca |</w:t>
      </w:r>
    </w:p>
    <w:p w:rsidR="008E6F62" w:rsidRPr="00B07D92" w:rsidRDefault="008E6F62" w:rsidP="00C805BA">
      <w:pPr>
        <w:pStyle w:val="StyleBlueLeft05"/>
        <w:rPr>
          <w:noProof w:val="0"/>
          <w:cs/>
          <w:lang w:bidi="sa-IN"/>
        </w:rPr>
      </w:pPr>
      <w:r w:rsidRPr="00B07D92">
        <w:rPr>
          <w:rFonts w:eastAsia="MS Minchofalt"/>
          <w:noProof w:val="0"/>
          <w:lang w:bidi="sa-IN"/>
        </w:rPr>
        <w:t xml:space="preserve">māyā-śabdena bhaṇyate </w:t>
      </w:r>
    </w:p>
    <w:p w:rsidR="008E6F62" w:rsidRPr="00225985" w:rsidRDefault="008E6F62">
      <w:pPr>
        <w:ind w:left="720"/>
        <w:rPr>
          <w:rFonts w:eastAsia="MS Minchofalt"/>
          <w:noProof w:val="0"/>
          <w:lang w:bidi="sa-IN"/>
        </w:rPr>
      </w:pPr>
      <w:r w:rsidRPr="00225985">
        <w:rPr>
          <w:rStyle w:val="StyleBlue1"/>
          <w:noProof w:val="0"/>
          <w:cs/>
        </w:rPr>
        <w:t>śabda-tattvārtha-vedibhiḥ ||</w:t>
      </w:r>
      <w:r w:rsidRPr="00B07D92">
        <w:rPr>
          <w:rFonts w:eastAsia="MS Minchofalt"/>
          <w:noProof w:val="0"/>
          <w:lang w:bidi="sa-IN"/>
        </w:rPr>
        <w:t xml:space="preserve"> iti</w:t>
      </w:r>
      <w:r w:rsidRPr="00225985">
        <w:rPr>
          <w:rFonts w:eastAsia="MS Minchofalt"/>
          <w:noProof w:val="0"/>
          <w:lang w:bidi="sa-IN"/>
        </w:rPr>
        <w:t xml:space="preserve"> śabda-mahodadhau |</w:t>
      </w:r>
    </w:p>
    <w:p w:rsidR="008E6F62" w:rsidRPr="00225985" w:rsidRDefault="008E6F62">
      <w:pPr>
        <w:ind w:left="720"/>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 xml:space="preserve">triguṇātmikātra jagat-sṛṣṭy-ādi-śaktiḥ | sā ca dvidhety uktam eva | </w:t>
      </w:r>
      <w:r w:rsidRPr="00225985">
        <w:rPr>
          <w:rStyle w:val="StyleBlue1"/>
          <w:rFonts w:eastAsia="MS Minchofalt"/>
        </w:rPr>
        <w:t xml:space="preserve">māyā syāc chāmbarī buddhiḥ </w:t>
      </w:r>
      <w:r w:rsidRPr="00225985">
        <w:rPr>
          <w:rFonts w:eastAsia="MS Minchofalt"/>
          <w:noProof w:val="0"/>
          <w:color w:val="000000"/>
          <w:lang w:bidi="sa-IN"/>
        </w:rPr>
        <w:t xml:space="preserve">iti </w:t>
      </w:r>
      <w:r w:rsidRPr="00225985">
        <w:rPr>
          <w:rFonts w:eastAsia="MS Minchofalt"/>
          <w:noProof w:val="0"/>
          <w:lang w:bidi="sa-IN"/>
        </w:rPr>
        <w:t>trikāṇḍa-śeṣaḥ</w:t>
      </w:r>
      <w:r w:rsidRPr="00B07D92">
        <w:rPr>
          <w:rFonts w:eastAsia="MS Minchofalt"/>
          <w:noProof w:val="0"/>
          <w:lang w:bidi="sa-IN"/>
        </w:rPr>
        <w:t xml:space="preserve"> |</w:t>
      </w:r>
      <w:r w:rsidRPr="00225985">
        <w:rPr>
          <w:rFonts w:eastAsia="MS Minchofalt"/>
          <w:noProof w:val="0"/>
          <w:lang w:bidi="sa-IN"/>
        </w:rPr>
        <w:t xml:space="preserve"> </w:t>
      </w:r>
      <w:r w:rsidRPr="00225985">
        <w:rPr>
          <w:rStyle w:val="StyleBlue1"/>
          <w:noProof w:val="0"/>
          <w:cs/>
        </w:rPr>
        <w:t>māyā dambhe kṛpāyāṁ</w:t>
      </w:r>
      <w:r w:rsidRPr="00B07D92">
        <w:rPr>
          <w:rFonts w:eastAsia="MS Minchofalt"/>
          <w:noProof w:val="0"/>
          <w:lang w:bidi="sa-IN"/>
        </w:rPr>
        <w:t xml:space="preserve"> </w:t>
      </w:r>
      <w:r w:rsidRPr="00225985">
        <w:rPr>
          <w:rStyle w:val="StyleBlue1"/>
          <w:noProof w:val="0"/>
          <w:cs/>
        </w:rPr>
        <w:t>c</w:t>
      </w:r>
      <w:r w:rsidRPr="00225985">
        <w:rPr>
          <w:rStyle w:val="StyleBlue1"/>
          <w:rFonts w:eastAsia="MS Minchofalt"/>
        </w:rPr>
        <w:t>a</w:t>
      </w:r>
      <w:r w:rsidRPr="00225985">
        <w:rPr>
          <w:rFonts w:eastAsia="MS Minchofalt"/>
          <w:noProof w:val="0"/>
          <w:lang w:bidi="sa-IN"/>
        </w:rPr>
        <w:t xml:space="preserve"> i</w:t>
      </w:r>
      <w:r w:rsidRPr="00B07D92">
        <w:rPr>
          <w:rFonts w:eastAsia="MS Minchofalt"/>
          <w:noProof w:val="0"/>
          <w:lang w:bidi="sa-IN"/>
        </w:rPr>
        <w:t xml:space="preserve">ti viśva-prakāśe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vyākhyātaṁ ca ṭīkā-kṛdbhir ekādaśe </w:t>
      </w:r>
      <w:r w:rsidRPr="00225985">
        <w:rPr>
          <w:rStyle w:val="StyleBlue1"/>
          <w:noProof w:val="0"/>
          <w:cs/>
        </w:rPr>
        <w:t>kālo māyā-maye jīve</w:t>
      </w:r>
      <w:r w:rsidRPr="00B07D92">
        <w:rPr>
          <w:rFonts w:eastAsia="MS Minchofalt"/>
          <w:noProof w:val="0"/>
          <w:lang w:bidi="sa-IN"/>
        </w:rPr>
        <w:t xml:space="preserve"> [bhā.pu. 11.24.27] ity </w:t>
      </w:r>
      <w:r w:rsidRPr="00B07D92">
        <w:rPr>
          <w:rFonts w:eastAsia="MS Minchofalt"/>
          <w:noProof w:val="0"/>
          <w:color w:val="000000"/>
          <w:lang w:bidi="sa-IN"/>
        </w:rPr>
        <w:t>atra</w:t>
      </w:r>
      <w:r w:rsidRPr="00B07D92">
        <w:rPr>
          <w:rFonts w:eastAsia="MS Minchofalt"/>
          <w:noProof w:val="0"/>
          <w:lang w:bidi="sa-IN"/>
        </w:rPr>
        <w:t xml:space="preserve"> </w:t>
      </w:r>
      <w:r w:rsidRPr="00B07D92">
        <w:rPr>
          <w:rFonts w:eastAsia="MS Minchofalt"/>
          <w:noProof w:val="0"/>
          <w:color w:val="008000"/>
          <w:lang w:bidi="sa-IN"/>
        </w:rPr>
        <w:t xml:space="preserve">māyā-pravartake jñāna-maye vā </w:t>
      </w:r>
      <w:r w:rsidRPr="00B07D92">
        <w:rPr>
          <w:rFonts w:eastAsia="MS Minchofalt"/>
          <w:noProof w:val="0"/>
          <w:lang w:bidi="sa-IN"/>
        </w:rPr>
        <w:t xml:space="preserve">iti | </w:t>
      </w:r>
      <w:r w:rsidRPr="00225985">
        <w:rPr>
          <w:rFonts w:eastAsia="MS Minchofalt"/>
          <w:noProof w:val="0"/>
          <w:lang w:bidi="sa-IN"/>
        </w:rPr>
        <w:t xml:space="preserve">navame, </w:t>
      </w:r>
      <w:r w:rsidRPr="00225985">
        <w:rPr>
          <w:rStyle w:val="StyleBlue1"/>
          <w:rFonts w:eastAsia="MS Minchofalt"/>
        </w:rPr>
        <w:t>dauṣmantir atyagān māyāṁ devānāṁ gurum āyayau</w:t>
      </w:r>
      <w:r w:rsidRPr="00225985">
        <w:rPr>
          <w:rFonts w:eastAsia="MS Minchofalt"/>
        </w:rPr>
        <w:t xml:space="preserve"> </w:t>
      </w:r>
      <w:r w:rsidRPr="00225985">
        <w:rPr>
          <w:rFonts w:eastAsia="MS Minchofalt"/>
          <w:color w:val="000000"/>
        </w:rPr>
        <w:t>[bhā.pu. 9.20.27] ity atra ṭīkā ca—</w:t>
      </w:r>
      <w:r w:rsidRPr="00225985">
        <w:rPr>
          <w:noProof w:val="0"/>
          <w:color w:val="008000"/>
          <w:lang w:bidi="sa-IN"/>
        </w:rPr>
        <w:t>devānām api māyāṁ vaibhavam</w:t>
      </w:r>
      <w:r w:rsidRPr="00225985">
        <w:rPr>
          <w:noProof w:val="0"/>
          <w:color w:val="000000"/>
          <w:lang w:bidi="sa-IN"/>
        </w:rPr>
        <w:t xml:space="preserve"> iti |</w:t>
      </w:r>
      <w:r w:rsidRPr="00225985">
        <w:rPr>
          <w:rStyle w:val="FootnoteReference"/>
          <w:rFonts w:cs="Balaram"/>
        </w:rPr>
        <w:footnoteReference w:id="40"/>
      </w:r>
      <w:r w:rsidRPr="00225985">
        <w:rPr>
          <w:rFonts w:eastAsia="MS Minchofalt"/>
          <w:color w:val="000000"/>
        </w:rPr>
        <w:t xml:space="preserve"> </w:t>
      </w:r>
      <w:r w:rsidRPr="00B07D92">
        <w:rPr>
          <w:rFonts w:eastAsia="MS Minchofalt"/>
          <w:noProof w:val="0"/>
          <w:lang w:bidi="sa-IN"/>
        </w:rPr>
        <w:t xml:space="preserve">tṛtīye’pi </w:t>
      </w:r>
      <w:r w:rsidRPr="00225985">
        <w:rPr>
          <w:rStyle w:val="StyleBlue1"/>
          <w:noProof w:val="0"/>
          <w:cs/>
        </w:rPr>
        <w:t>āpuḥ parāṁ mudam</w:t>
      </w:r>
      <w:r w:rsidRPr="00B07D92">
        <w:rPr>
          <w:rFonts w:eastAsia="MS Minchofalt"/>
          <w:noProof w:val="0"/>
          <w:lang w:bidi="sa-IN"/>
        </w:rPr>
        <w:t xml:space="preserve"> [bhā.pu. 3.15.26] ity</w:t>
      </w:r>
      <w:r w:rsidRPr="00225985">
        <w:rPr>
          <w:rFonts w:eastAsia="MS Minchofalt"/>
          <w:noProof w:val="0"/>
          <w:lang w:bidi="sa-IN"/>
        </w:rPr>
        <w:t>-</w:t>
      </w:r>
      <w:r w:rsidRPr="00B07D92">
        <w:rPr>
          <w:rFonts w:eastAsia="MS Minchofalt"/>
          <w:noProof w:val="0"/>
          <w:lang w:bidi="sa-IN"/>
        </w:rPr>
        <w:t>ādau yoga-māya-śabdena sanakādāv aṣṭāṅga-yoga-prabhāvaṁ vyākhyāya</w:t>
      </w:r>
      <w:r w:rsidRPr="00225985">
        <w:rPr>
          <w:rFonts w:eastAsia="MS Minchofalt"/>
          <w:noProof w:val="0"/>
          <w:lang w:bidi="sa-IN"/>
        </w:rPr>
        <w:t>,</w:t>
      </w:r>
      <w:r w:rsidRPr="00B07D92">
        <w:rPr>
          <w:rFonts w:eastAsia="MS Minchofalt"/>
          <w:noProof w:val="0"/>
          <w:lang w:bidi="sa-IN"/>
        </w:rPr>
        <w:t xml:space="preserve"> parameśvare tu cic-chakti-vilāso vyākhyātaḥ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tatas tribhedaivātma-māyeti siddham | </w:t>
      </w:r>
      <w:r w:rsidRPr="00225985">
        <w:rPr>
          <w:rFonts w:eastAsia="MS Minchofalt"/>
          <w:noProof w:val="0"/>
          <w:lang w:bidi="sa-IN"/>
        </w:rPr>
        <w:t>yat tu—</w:t>
      </w:r>
    </w:p>
    <w:p w:rsidR="008E6F62" w:rsidRPr="00225985" w:rsidRDefault="008E6F62">
      <w:pPr>
        <w:rPr>
          <w:rFonts w:eastAsia="MS Minchofalt"/>
          <w:noProof w:val="0"/>
          <w:lang w:bidi="sa-IN"/>
        </w:rPr>
      </w:pPr>
    </w:p>
    <w:p w:rsidR="008E6F62" w:rsidRPr="00225985" w:rsidRDefault="008E6F62" w:rsidP="008F2574">
      <w:pPr>
        <w:pStyle w:val="quote0"/>
        <w:rPr>
          <w:noProof w:val="0"/>
          <w:lang w:bidi="sa-IN"/>
        </w:rPr>
      </w:pPr>
      <w:r w:rsidRPr="00225985">
        <w:rPr>
          <w:noProof w:val="0"/>
          <w:lang w:bidi="sa-IN"/>
        </w:rPr>
        <w:t>mahā-māyety avidyeti niyatir mohinīti ca |</w:t>
      </w:r>
    </w:p>
    <w:p w:rsidR="008E6F62" w:rsidRPr="00225985" w:rsidRDefault="008E6F62" w:rsidP="008F2574">
      <w:pPr>
        <w:pStyle w:val="quote0"/>
        <w:rPr>
          <w:noProof w:val="0"/>
          <w:lang w:bidi="sa-IN"/>
        </w:rPr>
      </w:pPr>
      <w:r w:rsidRPr="00225985">
        <w:rPr>
          <w:noProof w:val="0"/>
          <w:lang w:bidi="sa-IN"/>
        </w:rPr>
        <w:t xml:space="preserve">prakṛtir vāsanety evaṁ tavecchānanta kathyate || </w:t>
      </w:r>
    </w:p>
    <w:p w:rsidR="008E6F62" w:rsidRPr="00225985" w:rsidRDefault="008E6F62" w:rsidP="008F2574">
      <w:pPr>
        <w:rPr>
          <w:rFonts w:eastAsia="MS Minchofalt"/>
          <w:noProof w:val="0"/>
          <w:lang w:bidi="sa-IN"/>
        </w:rPr>
      </w:pPr>
    </w:p>
    <w:p w:rsidR="008E6F62" w:rsidRPr="00225985" w:rsidRDefault="008E6F62" w:rsidP="008F2574">
      <w:pPr>
        <w:rPr>
          <w:rFonts w:eastAsia="MS Minchofalt"/>
          <w:noProof w:val="0"/>
          <w:lang w:bidi="sa-IN"/>
        </w:rPr>
      </w:pPr>
      <w:r w:rsidRPr="00225985">
        <w:rPr>
          <w:rFonts w:eastAsia="MS Minchofalt"/>
          <w:noProof w:val="0"/>
          <w:lang w:bidi="sa-IN"/>
        </w:rPr>
        <w:t>iti jīva-māyāyā apīcchātvaṁ dṛśyate, tad-icchābhāsatvenaiveti jñeyam | jagat-kārya-hetau tasyāṁ sākṣāt tad-icchātvānabhyupagamād guṇa-māyā triguṇa-sāmyaṁ pradhānam iti |</w:t>
      </w:r>
      <w:r w:rsidRPr="00225985">
        <w:rPr>
          <w:rStyle w:val="FootnoteReference"/>
          <w:rFonts w:eastAsia="MS Minchofalt" w:cs="Balaram"/>
        </w:rPr>
        <w:footnoteReference w:id="41"/>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yathā vā—</w:t>
      </w:r>
      <w:r w:rsidRPr="00225985">
        <w:rPr>
          <w:rStyle w:val="StyleBlue1"/>
          <w:noProof w:val="0"/>
          <w:cs/>
        </w:rPr>
        <w:t xml:space="preserve">tvam ādyaḥ puruṣaḥ </w:t>
      </w:r>
      <w:r w:rsidRPr="00B07D92">
        <w:rPr>
          <w:rFonts w:eastAsia="MS Minchofalt"/>
          <w:noProof w:val="0"/>
          <w:lang w:bidi="sa-IN"/>
        </w:rPr>
        <w:t>[bhā.pu. 1.7.23] ity ādi-mūla-padām evam avatāryam | śrī-vaikuṇṭhe māyaṁ niṣedhann api sākṣāt tām evāha</w:t>
      </w:r>
      <w:r w:rsidRPr="00225985">
        <w:rPr>
          <w:rFonts w:eastAsia="MS Minchofalt"/>
          <w:noProof w:val="0"/>
          <w:lang w:bidi="sa-IN"/>
        </w:rPr>
        <w:t>—</w:t>
      </w:r>
      <w:r w:rsidRPr="00EC6E61">
        <w:rPr>
          <w:rFonts w:eastAsia="MS Minchofalt"/>
          <w:b/>
          <w:bCs/>
          <w:noProof w:val="0"/>
          <w:lang w:bidi="sa-IN"/>
        </w:rPr>
        <w:t xml:space="preserve">tvam ādya </w:t>
      </w:r>
      <w:r w:rsidRPr="00B07D92">
        <w:rPr>
          <w:rFonts w:eastAsia="MS Minchofalt"/>
          <w:noProof w:val="0"/>
          <w:lang w:bidi="sa-IN"/>
        </w:rPr>
        <w:t>iti | kaivalye mokṣākhye śrī-vaikuṇṭha-lakṣaṇe ātmani svāṁśa eva sthitaḥ | kiṁ kṛtvā ? tatrātivirājamānayā cic-chaktyā māyāṁ dūre sthitām api tiraskṛtyaiva | mataṁ caita</w:t>
      </w:r>
      <w:r w:rsidRPr="00225985">
        <w:rPr>
          <w:rFonts w:eastAsia="MS Minchofalt"/>
          <w:noProof w:val="0"/>
          <w:lang w:bidi="sa-IN"/>
        </w:rPr>
        <w:t>n-</w:t>
      </w:r>
      <w:r w:rsidRPr="00B07D92">
        <w:rPr>
          <w:rFonts w:eastAsia="MS Minchofalt"/>
          <w:noProof w:val="0"/>
          <w:lang w:bidi="sa-IN"/>
        </w:rPr>
        <w:t>māyādikaṁ niṣedhatā śrī-śukadevena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pravartate yatra rajas tamas tayoḥ </w:t>
      </w:r>
    </w:p>
    <w:p w:rsidR="008E6F62" w:rsidRPr="00B07D92" w:rsidRDefault="008E6F62" w:rsidP="00C805BA">
      <w:pPr>
        <w:pStyle w:val="StyleBlueLeft05"/>
        <w:rPr>
          <w:noProof w:val="0"/>
          <w:cs/>
          <w:lang w:bidi="sa-IN"/>
        </w:rPr>
      </w:pPr>
      <w:r w:rsidRPr="00B07D92">
        <w:rPr>
          <w:rFonts w:eastAsia="MS Minchofalt"/>
          <w:noProof w:val="0"/>
          <w:lang w:bidi="sa-IN"/>
        </w:rPr>
        <w:t>sattvaṁ ca miśraṁ na ca kāla-vikramaḥ |</w:t>
      </w:r>
    </w:p>
    <w:p w:rsidR="008E6F62" w:rsidRPr="00B07D92" w:rsidRDefault="008E6F62" w:rsidP="00C805BA">
      <w:pPr>
        <w:pStyle w:val="StyleBlueLeft05"/>
        <w:rPr>
          <w:noProof w:val="0"/>
          <w:cs/>
          <w:lang w:bidi="sa-IN"/>
        </w:rPr>
      </w:pPr>
      <w:r w:rsidRPr="00B07D92">
        <w:rPr>
          <w:rFonts w:eastAsia="MS Minchofalt"/>
          <w:noProof w:val="0"/>
          <w:lang w:bidi="sa-IN"/>
        </w:rPr>
        <w:t xml:space="preserve">na yatra māyā kim utāpare harer </w:t>
      </w:r>
    </w:p>
    <w:p w:rsidR="008E6F62" w:rsidRPr="00B07D92" w:rsidRDefault="008E6F62">
      <w:pPr>
        <w:ind w:left="720"/>
        <w:rPr>
          <w:noProof w:val="0"/>
          <w:cs/>
          <w:lang w:bidi="sa-IN"/>
        </w:rPr>
      </w:pPr>
      <w:r w:rsidRPr="00225985">
        <w:rPr>
          <w:rStyle w:val="StyleBlue1"/>
          <w:noProof w:val="0"/>
          <w:cs/>
        </w:rPr>
        <w:t xml:space="preserve">anuvratā yatra surāsurārcitāḥ || </w:t>
      </w:r>
      <w:r w:rsidRPr="00B07D92">
        <w:rPr>
          <w:rFonts w:eastAsia="MS Minchofalt"/>
          <w:noProof w:val="0"/>
          <w:lang w:bidi="sa-IN"/>
        </w:rPr>
        <w:t>[bhā.pu. 2.9.10] iti |</w:t>
      </w:r>
    </w:p>
    <w:p w:rsidR="008E6F62" w:rsidRPr="00B07D92" w:rsidRDefault="008E6F62">
      <w:pPr>
        <w:rPr>
          <w:noProof w:val="0"/>
          <w:cs/>
          <w:lang w:bidi="sa-IN"/>
        </w:rPr>
      </w:pPr>
    </w:p>
    <w:p w:rsidR="008E6F62" w:rsidRPr="00B07D92" w:rsidRDefault="008E6F62">
      <w:pPr>
        <w:rPr>
          <w:noProof w:val="0"/>
          <w:cs/>
          <w:lang w:bidi="sa-IN"/>
        </w:rPr>
      </w:pPr>
      <w:r w:rsidRPr="00225985">
        <w:rPr>
          <w:rStyle w:val="StyleBlue1"/>
          <w:noProof w:val="0"/>
          <w:cs/>
        </w:rPr>
        <w:t>moksaṁ paraṁ padaṁ liṅgam amṛtaṁ viṣṇu-mandiram</w:t>
      </w:r>
      <w:r w:rsidRPr="00B07D92">
        <w:rPr>
          <w:rFonts w:eastAsia="MS Minchofalt"/>
          <w:noProof w:val="0"/>
          <w:lang w:bidi="sa-IN"/>
        </w:rPr>
        <w:t xml:space="preserve"> </w:t>
      </w:r>
      <w:r w:rsidRPr="00225985">
        <w:t xml:space="preserve">[pa.pu. 6.227.79] </w:t>
      </w:r>
      <w:r w:rsidRPr="00B07D92">
        <w:rPr>
          <w:rFonts w:eastAsia="MS Minchofalt"/>
          <w:noProof w:val="0"/>
          <w:lang w:bidi="sa-IN"/>
        </w:rPr>
        <w:t xml:space="preserve">iti pādmottara-khaṇḍe vaikuṇṭha-paryāya-śabdāḥ || </w:t>
      </w:r>
    </w:p>
    <w:p w:rsidR="008E6F62" w:rsidRPr="00B07D92" w:rsidRDefault="008E6F62">
      <w:pPr>
        <w:rPr>
          <w:noProof w:val="0"/>
          <w:cs/>
          <w:lang w:bidi="sa-IN"/>
        </w:rPr>
      </w:pPr>
    </w:p>
    <w:p w:rsidR="008E6F62" w:rsidRPr="00B07D92" w:rsidRDefault="008E6F62">
      <w:pPr>
        <w:jc w:val="center"/>
        <w:rPr>
          <w:noProof w:val="0"/>
          <w:cs/>
          <w:lang w:bidi="sa-IN"/>
        </w:rPr>
      </w:pPr>
      <w:r w:rsidRPr="00225985">
        <w:rPr>
          <w:rFonts w:eastAsia="MS Minchofalt"/>
          <w:noProof w:val="0"/>
          <w:lang w:bidi="sa-IN"/>
        </w:rPr>
        <w:t xml:space="preserve">|| </w:t>
      </w:r>
      <w:r w:rsidRPr="00B07D92">
        <w:rPr>
          <w:rFonts w:eastAsia="MS Minchofalt"/>
          <w:noProof w:val="0"/>
          <w:lang w:bidi="sa-IN"/>
        </w:rPr>
        <w:t>1.7</w:t>
      </w:r>
      <w:r w:rsidRPr="00225985">
        <w:rPr>
          <w:rFonts w:eastAsia="MS Minchofalt"/>
          <w:noProof w:val="0"/>
          <w:lang w:bidi="sa-IN"/>
        </w:rPr>
        <w:t xml:space="preserve"> || </w:t>
      </w:r>
      <w:r w:rsidRPr="00B07D92">
        <w:rPr>
          <w:rFonts w:eastAsia="MS Minchofalt"/>
          <w:noProof w:val="0"/>
          <w:lang w:bidi="sa-IN"/>
        </w:rPr>
        <w:t>arjunaḥ śrī-bhagavantam ||</w:t>
      </w:r>
      <w:r w:rsidRPr="00225985">
        <w:rPr>
          <w:rFonts w:eastAsia="MS Minchofalt"/>
          <w:noProof w:val="0"/>
          <w:lang w:bidi="sa-IN"/>
        </w:rPr>
        <w:t>19</w:t>
      </w:r>
      <w:r w:rsidRPr="00B07D92">
        <w:rPr>
          <w:rFonts w:eastAsia="MS Minchofalt"/>
          <w:noProof w:val="0"/>
          <w:lang w:bidi="sa-IN"/>
        </w:rPr>
        <w:t>||</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br w:type="column"/>
        <w:t>[2</w:t>
      </w:r>
      <w:r w:rsidRPr="00225985">
        <w:rPr>
          <w:rFonts w:eastAsia="MS Minchofalt"/>
          <w:noProof w:val="0"/>
          <w:lang w:bidi="sa-IN"/>
        </w:rPr>
        <w:t>0</w:t>
      </w:r>
      <w:r w:rsidRPr="00B07D92">
        <w:rPr>
          <w:rFonts w:eastAsia="MS Minchofalt"/>
          <w:noProof w:val="0"/>
          <w:lang w:bidi="sa-IN"/>
        </w:rPr>
        <w:t>]</w:t>
      </w:r>
    </w:p>
    <w:p w:rsidR="008E6F62" w:rsidRPr="00B07D92" w:rsidRDefault="008E6F62">
      <w:pPr>
        <w:rPr>
          <w:b/>
          <w:bCs/>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ata ūrdhvaṁ guṇādīnāṁ svarūpātmatā-nigamanāt svarūpa-śaktir eva punar api vivriyate yāvat sandarbha-samāptiḥ </w:t>
      </w:r>
      <w:r w:rsidRPr="00B07D92">
        <w:rPr>
          <w:rFonts w:eastAsia="MS Minchofalt"/>
          <w:b/>
          <w:bCs/>
          <w:noProof w:val="0"/>
          <w:lang w:bidi="sa-IN"/>
        </w:rPr>
        <w:t>|</w:t>
      </w:r>
      <w:r w:rsidRPr="00225985">
        <w:rPr>
          <w:rStyle w:val="FootnoteReference"/>
          <w:rFonts w:eastAsia="MS Minchofalt" w:cs="Balaram"/>
        </w:rPr>
        <w:footnoteReference w:id="42"/>
      </w:r>
      <w:r w:rsidRPr="00B07D92">
        <w:rPr>
          <w:rFonts w:eastAsia="MS Minchofalt"/>
          <w:noProof w:val="0"/>
          <w:lang w:bidi="sa-IN"/>
        </w:rPr>
        <w:t xml:space="preserve"> tatra guṇānāṁ svarūpātmatām āhuḥ</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sa yad ajayā tv ajām anuśayīta guṇāṁś ca juṣan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bhajati sarūpatāṁ tad anu mṛtyum apeta-bhagaḥ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tvam uta jahāsi tām ahir iva tvacam ātta-bhago</w:t>
      </w:r>
    </w:p>
    <w:p w:rsidR="008E6F62" w:rsidRPr="00B07D92" w:rsidRDefault="008E6F62">
      <w:pPr>
        <w:ind w:left="720"/>
        <w:rPr>
          <w:noProof w:val="0"/>
          <w:cs/>
          <w:lang w:bidi="sa-IN"/>
        </w:rPr>
      </w:pPr>
      <w:r w:rsidRPr="00B07D92">
        <w:rPr>
          <w:rFonts w:eastAsia="MS Minchofalt"/>
          <w:b/>
          <w:bCs/>
          <w:noProof w:val="0"/>
          <w:color w:val="800080"/>
          <w:sz w:val="28"/>
          <w:szCs w:val="28"/>
          <w:lang w:bidi="sa-IN"/>
        </w:rPr>
        <w:t>mahasi mahīyase’ṣṭa-guṇite’parimeya-bhagaḥ ||</w:t>
      </w:r>
      <w:r w:rsidRPr="00225985">
        <w:rPr>
          <w:rFonts w:eastAsia="MS Minchofalt"/>
          <w:b/>
          <w:bCs/>
          <w:noProof w:val="0"/>
          <w:color w:val="800080"/>
          <w:sz w:val="28"/>
          <w:szCs w:val="28"/>
          <w:lang w:bidi="sa-IN"/>
        </w:rPr>
        <w:t xml:space="preserve"> </w:t>
      </w:r>
      <w:r w:rsidRPr="00B07D92">
        <w:rPr>
          <w:rFonts w:eastAsia="MS Minchofalt"/>
          <w:noProof w:val="0"/>
          <w:lang w:bidi="sa-IN"/>
        </w:rPr>
        <w:t>[bhā.pu. 10.87.38]</w:t>
      </w:r>
    </w:p>
    <w:p w:rsidR="008E6F62" w:rsidRPr="00B07D92" w:rsidRDefault="008E6F62">
      <w:pPr>
        <w:rPr>
          <w:noProof w:val="0"/>
          <w:cs/>
          <w:lang w:bidi="sa-IN"/>
        </w:rPr>
      </w:pPr>
    </w:p>
    <w:p w:rsidR="008E6F62" w:rsidRPr="00B07D92" w:rsidRDefault="008E6F62" w:rsidP="00AF6977">
      <w:pPr>
        <w:pStyle w:val="quote0"/>
        <w:rPr>
          <w:noProof w:val="0"/>
          <w:color w:val="008000"/>
          <w:cs/>
          <w:lang w:bidi="sa-IN"/>
        </w:rPr>
      </w:pPr>
      <w:r w:rsidRPr="00B07D92">
        <w:rPr>
          <w:noProof w:val="0"/>
          <w:color w:val="auto"/>
          <w:lang w:bidi="sa-IN"/>
        </w:rPr>
        <w:t>ṭīkā ca—</w:t>
      </w:r>
      <w:r w:rsidRPr="00B07D92">
        <w:rPr>
          <w:b/>
          <w:bCs/>
          <w:noProof w:val="0"/>
          <w:color w:val="008000"/>
          <w:lang w:bidi="sa-IN"/>
        </w:rPr>
        <w:t xml:space="preserve"> sa tu </w:t>
      </w:r>
      <w:r w:rsidRPr="00B07D92">
        <w:rPr>
          <w:noProof w:val="0"/>
          <w:color w:val="008000"/>
          <w:lang w:bidi="sa-IN"/>
        </w:rPr>
        <w:t xml:space="preserve">jīvo </w:t>
      </w:r>
      <w:r w:rsidRPr="00B07D92">
        <w:rPr>
          <w:b/>
          <w:bCs/>
          <w:noProof w:val="0"/>
          <w:color w:val="008000"/>
          <w:lang w:bidi="sa-IN"/>
        </w:rPr>
        <w:t>yad</w:t>
      </w:r>
      <w:r w:rsidRPr="00B07D92">
        <w:rPr>
          <w:noProof w:val="0"/>
          <w:color w:val="008000"/>
          <w:lang w:bidi="sa-IN"/>
        </w:rPr>
        <w:t xml:space="preserve"> yasmāt </w:t>
      </w:r>
      <w:r w:rsidRPr="00B07D92">
        <w:rPr>
          <w:b/>
          <w:bCs/>
          <w:noProof w:val="0"/>
          <w:color w:val="008000"/>
          <w:lang w:bidi="sa-IN"/>
        </w:rPr>
        <w:t>ajayā</w:t>
      </w:r>
      <w:r w:rsidRPr="00B07D92">
        <w:rPr>
          <w:noProof w:val="0"/>
          <w:color w:val="008000"/>
          <w:lang w:bidi="sa-IN"/>
        </w:rPr>
        <w:t xml:space="preserve"> māyayā </w:t>
      </w:r>
      <w:r w:rsidRPr="00B07D92">
        <w:rPr>
          <w:b/>
          <w:bCs/>
          <w:noProof w:val="0"/>
          <w:color w:val="008000"/>
          <w:lang w:bidi="sa-IN"/>
        </w:rPr>
        <w:t>ajām</w:t>
      </w:r>
      <w:r w:rsidRPr="00B07D92">
        <w:rPr>
          <w:noProof w:val="0"/>
          <w:color w:val="008000"/>
          <w:lang w:bidi="sa-IN"/>
        </w:rPr>
        <w:t xml:space="preserve"> avidyām </w:t>
      </w:r>
      <w:r w:rsidRPr="00B07D92">
        <w:rPr>
          <w:b/>
          <w:bCs/>
          <w:noProof w:val="0"/>
          <w:color w:val="008000"/>
          <w:lang w:bidi="sa-IN"/>
        </w:rPr>
        <w:t>anuśayīta</w:t>
      </w:r>
      <w:r w:rsidRPr="00B07D92">
        <w:rPr>
          <w:noProof w:val="0"/>
          <w:color w:val="008000"/>
          <w:lang w:bidi="sa-IN"/>
        </w:rPr>
        <w:t xml:space="preserve"> āliṅget | tataś ca </w:t>
      </w:r>
      <w:r w:rsidRPr="00B07D92">
        <w:rPr>
          <w:b/>
          <w:bCs/>
          <w:noProof w:val="0"/>
          <w:color w:val="008000"/>
          <w:lang w:bidi="sa-IN"/>
        </w:rPr>
        <w:t>guṇāṁś</w:t>
      </w:r>
      <w:r w:rsidRPr="00B07D92">
        <w:rPr>
          <w:noProof w:val="0"/>
          <w:color w:val="008000"/>
          <w:lang w:bidi="sa-IN"/>
        </w:rPr>
        <w:t xml:space="preserve"> </w:t>
      </w:r>
      <w:r w:rsidRPr="00B07D92">
        <w:rPr>
          <w:b/>
          <w:bCs/>
          <w:noProof w:val="0"/>
          <w:color w:val="008000"/>
          <w:lang w:bidi="sa-IN"/>
        </w:rPr>
        <w:t>ca</w:t>
      </w:r>
      <w:r w:rsidRPr="00B07D92">
        <w:rPr>
          <w:noProof w:val="0"/>
          <w:color w:val="008000"/>
          <w:lang w:bidi="sa-IN"/>
        </w:rPr>
        <w:t xml:space="preserve"> dehendriyādīn </w:t>
      </w:r>
      <w:r w:rsidRPr="00B07D92">
        <w:rPr>
          <w:b/>
          <w:bCs/>
          <w:noProof w:val="0"/>
          <w:color w:val="008000"/>
          <w:lang w:bidi="sa-IN"/>
        </w:rPr>
        <w:t>juṣan</w:t>
      </w:r>
      <w:r w:rsidRPr="00B07D92">
        <w:rPr>
          <w:noProof w:val="0"/>
          <w:color w:val="008000"/>
          <w:lang w:bidi="sa-IN"/>
        </w:rPr>
        <w:t xml:space="preserve"> sevamānaḥ ātmatayā adhyasyan | </w:t>
      </w:r>
      <w:r w:rsidRPr="00B07D92">
        <w:rPr>
          <w:b/>
          <w:bCs/>
          <w:noProof w:val="0"/>
          <w:color w:val="008000"/>
          <w:lang w:bidi="sa-IN"/>
        </w:rPr>
        <w:t>tad</w:t>
      </w:r>
      <w:r w:rsidRPr="00225985">
        <w:rPr>
          <w:b/>
          <w:bCs/>
          <w:noProof w:val="0"/>
          <w:color w:val="008000"/>
          <w:lang w:bidi="sa-IN"/>
        </w:rPr>
        <w:t>-</w:t>
      </w:r>
      <w:r w:rsidRPr="00B07D92">
        <w:rPr>
          <w:b/>
          <w:bCs/>
          <w:noProof w:val="0"/>
          <w:color w:val="008000"/>
          <w:lang w:bidi="sa-IN"/>
        </w:rPr>
        <w:t>anu</w:t>
      </w:r>
      <w:r w:rsidRPr="00B07D92">
        <w:rPr>
          <w:noProof w:val="0"/>
          <w:color w:val="008000"/>
          <w:lang w:bidi="sa-IN"/>
        </w:rPr>
        <w:t xml:space="preserve"> tad-anantaraṁ </w:t>
      </w:r>
      <w:r w:rsidRPr="00B07D92">
        <w:rPr>
          <w:b/>
          <w:bCs/>
          <w:noProof w:val="0"/>
          <w:color w:val="008000"/>
          <w:lang w:bidi="sa-IN"/>
        </w:rPr>
        <w:t>sarūpatāṁ</w:t>
      </w:r>
      <w:r w:rsidRPr="00B07D92">
        <w:rPr>
          <w:noProof w:val="0"/>
          <w:color w:val="008000"/>
          <w:lang w:bidi="sa-IN"/>
        </w:rPr>
        <w:t xml:space="preserve"> tad-dharma-yogaṁ ca juṣan </w:t>
      </w:r>
      <w:r w:rsidRPr="00B07D92">
        <w:rPr>
          <w:b/>
          <w:bCs/>
          <w:noProof w:val="0"/>
          <w:color w:val="008000"/>
          <w:lang w:bidi="sa-IN"/>
        </w:rPr>
        <w:t>apeta-bhagaḥ</w:t>
      </w:r>
      <w:r w:rsidRPr="00B07D92">
        <w:rPr>
          <w:noProof w:val="0"/>
          <w:color w:val="008000"/>
          <w:lang w:bidi="sa-IN"/>
        </w:rPr>
        <w:t xml:space="preserve"> pihitānandādi-guṇaḥ san </w:t>
      </w:r>
      <w:r w:rsidRPr="00B07D92">
        <w:rPr>
          <w:b/>
          <w:bCs/>
          <w:noProof w:val="0"/>
          <w:color w:val="008000"/>
          <w:lang w:bidi="sa-IN"/>
        </w:rPr>
        <w:t>mṛtyuṁ</w:t>
      </w:r>
      <w:r w:rsidRPr="00B07D92">
        <w:rPr>
          <w:noProof w:val="0"/>
          <w:color w:val="008000"/>
          <w:lang w:bidi="sa-IN"/>
        </w:rPr>
        <w:t xml:space="preserve"> saṁsāraṁ </w:t>
      </w:r>
      <w:r w:rsidRPr="00B07D92">
        <w:rPr>
          <w:b/>
          <w:bCs/>
          <w:noProof w:val="0"/>
          <w:color w:val="008000"/>
          <w:lang w:bidi="sa-IN"/>
        </w:rPr>
        <w:t>bhajati</w:t>
      </w:r>
      <w:r w:rsidRPr="00B07D92">
        <w:rPr>
          <w:noProof w:val="0"/>
          <w:color w:val="008000"/>
          <w:lang w:bidi="sa-IN"/>
        </w:rPr>
        <w:t xml:space="preserve"> prāpnoti | </w:t>
      </w:r>
      <w:r w:rsidRPr="00B07D92">
        <w:rPr>
          <w:b/>
          <w:bCs/>
          <w:noProof w:val="0"/>
          <w:color w:val="008000"/>
          <w:lang w:bidi="sa-IN"/>
        </w:rPr>
        <w:t>tvam uta</w:t>
      </w:r>
      <w:r w:rsidRPr="00B07D92">
        <w:rPr>
          <w:noProof w:val="0"/>
          <w:color w:val="008000"/>
          <w:lang w:bidi="sa-IN"/>
        </w:rPr>
        <w:t xml:space="preserve"> tvaṁ tu </w:t>
      </w:r>
      <w:r w:rsidRPr="00B07D92">
        <w:rPr>
          <w:b/>
          <w:bCs/>
          <w:noProof w:val="0"/>
          <w:color w:val="008000"/>
          <w:lang w:bidi="sa-IN"/>
        </w:rPr>
        <w:t>jahāsi tāṁ</w:t>
      </w:r>
      <w:r w:rsidRPr="00B07D92">
        <w:rPr>
          <w:noProof w:val="0"/>
          <w:color w:val="008000"/>
          <w:lang w:bidi="sa-IN"/>
        </w:rPr>
        <w:t xml:space="preserve"> māyām | </w:t>
      </w:r>
    </w:p>
    <w:p w:rsidR="008E6F62" w:rsidRPr="00B07D92" w:rsidRDefault="008E6F62" w:rsidP="00AF6977">
      <w:pPr>
        <w:pStyle w:val="quote0"/>
        <w:rPr>
          <w:noProof w:val="0"/>
          <w:color w:val="008000"/>
          <w:cs/>
          <w:lang w:bidi="sa-IN"/>
        </w:rPr>
      </w:pPr>
    </w:p>
    <w:p w:rsidR="008E6F62" w:rsidRPr="00B07D92" w:rsidRDefault="008E6F62" w:rsidP="00AF6977">
      <w:pPr>
        <w:pStyle w:val="quote0"/>
        <w:rPr>
          <w:noProof w:val="0"/>
          <w:color w:val="008000"/>
          <w:cs/>
          <w:lang w:bidi="sa-IN"/>
        </w:rPr>
      </w:pPr>
      <w:r w:rsidRPr="00B07D92">
        <w:rPr>
          <w:noProof w:val="0"/>
          <w:color w:val="008000"/>
          <w:lang w:bidi="sa-IN"/>
        </w:rPr>
        <w:t>nanu sā mayy evāsti kathaṁ tyāgas tatrāha—</w:t>
      </w:r>
      <w:r w:rsidRPr="00B07D92">
        <w:rPr>
          <w:b/>
          <w:bCs/>
          <w:noProof w:val="0"/>
          <w:color w:val="008000"/>
          <w:lang w:bidi="sa-IN"/>
        </w:rPr>
        <w:t>ahir iva tvacam</w:t>
      </w:r>
      <w:r w:rsidRPr="00B07D92">
        <w:rPr>
          <w:noProof w:val="0"/>
          <w:color w:val="008000"/>
          <w:lang w:bidi="sa-IN"/>
        </w:rPr>
        <w:t xml:space="preserve"> iti | ayaṁ bhāvaḥ—yathā bhujaṅgaḥ svagatam api kañcukaṁ guṇa-buddhyā nābhimanyate</w:t>
      </w:r>
      <w:r w:rsidRPr="00225985">
        <w:rPr>
          <w:noProof w:val="0"/>
          <w:color w:val="008000"/>
          <w:lang w:bidi="sa-IN"/>
        </w:rPr>
        <w:t>,</w:t>
      </w:r>
      <w:r w:rsidRPr="00B07D92">
        <w:rPr>
          <w:noProof w:val="0"/>
          <w:color w:val="008000"/>
          <w:lang w:bidi="sa-IN"/>
        </w:rPr>
        <w:t xml:space="preserve"> tathā tvam ajāṁ māyāṁ | na hi nirantarāhlāda-saṁvit-kāmadhenu-vṛnda-pater ajayā kṛtyam iti tām upekṣase | </w:t>
      </w:r>
    </w:p>
    <w:p w:rsidR="008E6F62" w:rsidRPr="00B07D92" w:rsidRDefault="008E6F62" w:rsidP="00AF6977">
      <w:pPr>
        <w:pStyle w:val="quote0"/>
        <w:rPr>
          <w:noProof w:val="0"/>
          <w:color w:val="008000"/>
          <w:cs/>
          <w:lang w:bidi="sa-IN"/>
        </w:rPr>
      </w:pPr>
    </w:p>
    <w:p w:rsidR="008E6F62" w:rsidRPr="00B07D92" w:rsidRDefault="008E6F62" w:rsidP="00AF6977">
      <w:pPr>
        <w:pStyle w:val="quote0"/>
        <w:rPr>
          <w:noProof w:val="0"/>
          <w:color w:val="008000"/>
          <w:cs/>
          <w:lang w:bidi="sa-IN"/>
        </w:rPr>
      </w:pPr>
      <w:r w:rsidRPr="00B07D92">
        <w:rPr>
          <w:noProof w:val="0"/>
          <w:color w:val="008000"/>
          <w:lang w:bidi="sa-IN"/>
        </w:rPr>
        <w:t xml:space="preserve">kuta etat </w:t>
      </w:r>
      <w:r w:rsidRPr="00225985">
        <w:rPr>
          <w:noProof w:val="0"/>
          <w:color w:val="008000"/>
          <w:lang w:bidi="sa-IN"/>
        </w:rPr>
        <w:t xml:space="preserve">? </w:t>
      </w:r>
      <w:r w:rsidRPr="00B07D92">
        <w:rPr>
          <w:noProof w:val="0"/>
          <w:color w:val="008000"/>
          <w:lang w:bidi="sa-IN"/>
        </w:rPr>
        <w:t>tad āha—</w:t>
      </w:r>
      <w:r w:rsidRPr="00B07D92">
        <w:rPr>
          <w:b/>
          <w:bCs/>
          <w:noProof w:val="0"/>
          <w:color w:val="008000"/>
          <w:lang w:bidi="sa-IN"/>
        </w:rPr>
        <w:t>āt</w:t>
      </w:r>
      <w:r w:rsidRPr="00225985">
        <w:rPr>
          <w:b/>
          <w:bCs/>
          <w:noProof w:val="0"/>
          <w:color w:val="008000"/>
          <w:lang w:bidi="sa-IN"/>
        </w:rPr>
        <w:t>t</w:t>
      </w:r>
      <w:r w:rsidRPr="00B07D92">
        <w:rPr>
          <w:b/>
          <w:bCs/>
          <w:noProof w:val="0"/>
          <w:color w:val="008000"/>
          <w:lang w:bidi="sa-IN"/>
        </w:rPr>
        <w:t>a-bhag</w:t>
      </w:r>
      <w:r w:rsidRPr="00225985">
        <w:rPr>
          <w:b/>
          <w:bCs/>
          <w:noProof w:val="0"/>
          <w:color w:val="008000"/>
          <w:lang w:bidi="sa-IN"/>
        </w:rPr>
        <w:t>o</w:t>
      </w:r>
      <w:r w:rsidRPr="00225985">
        <w:rPr>
          <w:noProof w:val="0"/>
          <w:color w:val="008000"/>
          <w:lang w:bidi="sa-IN"/>
        </w:rPr>
        <w:t xml:space="preserve"> </w:t>
      </w:r>
      <w:r w:rsidRPr="00B07D92">
        <w:rPr>
          <w:noProof w:val="0"/>
          <w:color w:val="008000"/>
          <w:lang w:bidi="sa-IN"/>
        </w:rPr>
        <w:t xml:space="preserve">nitya-prāptaiśvaryaḥ | </w:t>
      </w:r>
      <w:r w:rsidRPr="00B07D92">
        <w:rPr>
          <w:b/>
          <w:bCs/>
          <w:noProof w:val="0"/>
          <w:color w:val="008000"/>
          <w:lang w:bidi="sa-IN"/>
        </w:rPr>
        <w:t>mahasi</w:t>
      </w:r>
      <w:r w:rsidRPr="00B07D92">
        <w:rPr>
          <w:noProof w:val="0"/>
          <w:color w:val="008000"/>
          <w:lang w:bidi="sa-IN"/>
        </w:rPr>
        <w:t xml:space="preserve"> paramaiśvarye </w:t>
      </w:r>
      <w:r w:rsidRPr="00B07D92">
        <w:rPr>
          <w:b/>
          <w:bCs/>
          <w:noProof w:val="0"/>
          <w:color w:val="008000"/>
          <w:lang w:bidi="sa-IN"/>
        </w:rPr>
        <w:t>aṣṭa-guṇite</w:t>
      </w:r>
      <w:r w:rsidRPr="00B07D92">
        <w:rPr>
          <w:noProof w:val="0"/>
          <w:color w:val="008000"/>
          <w:lang w:bidi="sa-IN"/>
        </w:rPr>
        <w:t xml:space="preserve"> aṇimādy-aṣṭa-vibhūtimati | </w:t>
      </w:r>
      <w:r w:rsidRPr="00B07D92">
        <w:rPr>
          <w:b/>
          <w:bCs/>
          <w:noProof w:val="0"/>
          <w:color w:val="008000"/>
          <w:lang w:bidi="sa-IN"/>
        </w:rPr>
        <w:t>mahīyase</w:t>
      </w:r>
      <w:r w:rsidRPr="00B07D92">
        <w:rPr>
          <w:noProof w:val="0"/>
          <w:color w:val="008000"/>
          <w:lang w:bidi="sa-IN"/>
        </w:rPr>
        <w:t xml:space="preserve"> pūjyase virājase | </w:t>
      </w:r>
    </w:p>
    <w:p w:rsidR="008E6F62" w:rsidRPr="00B07D92" w:rsidRDefault="008E6F62" w:rsidP="00AF6977">
      <w:pPr>
        <w:pStyle w:val="quote0"/>
        <w:rPr>
          <w:noProof w:val="0"/>
          <w:color w:val="008000"/>
          <w:cs/>
          <w:lang w:bidi="sa-IN"/>
        </w:rPr>
      </w:pPr>
    </w:p>
    <w:p w:rsidR="008E6F62" w:rsidRPr="00225985" w:rsidRDefault="008E6F62" w:rsidP="00AF6977">
      <w:pPr>
        <w:pStyle w:val="quote0"/>
        <w:rPr>
          <w:noProof w:val="0"/>
          <w:color w:val="000000"/>
          <w:lang w:bidi="sa-IN"/>
        </w:rPr>
      </w:pPr>
      <w:r w:rsidRPr="00B07D92">
        <w:rPr>
          <w:noProof w:val="0"/>
          <w:color w:val="008000"/>
          <w:lang w:bidi="sa-IN"/>
        </w:rPr>
        <w:t xml:space="preserve">kathambhūtaḥ ? </w:t>
      </w:r>
      <w:r w:rsidRPr="00B07D92">
        <w:rPr>
          <w:b/>
          <w:bCs/>
          <w:noProof w:val="0"/>
          <w:color w:val="008000"/>
          <w:lang w:bidi="sa-IN"/>
        </w:rPr>
        <w:t>aparimeya-bhagaḥ</w:t>
      </w:r>
      <w:r w:rsidRPr="00B07D92">
        <w:rPr>
          <w:noProof w:val="0"/>
          <w:color w:val="008000"/>
          <w:lang w:bidi="sa-IN"/>
        </w:rPr>
        <w:t xml:space="preserve"> aparimeyaiśvaryaḥ | na tv anyeṣām iva deśa-kāla-paricchinnaṁ tavāṣṭa-guṇitam aiśvaryam</w:t>
      </w:r>
      <w:r w:rsidRPr="00225985">
        <w:rPr>
          <w:noProof w:val="0"/>
          <w:color w:val="008000"/>
          <w:lang w:bidi="sa-IN"/>
        </w:rPr>
        <w:t>,</w:t>
      </w:r>
      <w:r w:rsidRPr="00B07D92">
        <w:rPr>
          <w:noProof w:val="0"/>
          <w:color w:val="008000"/>
          <w:lang w:bidi="sa-IN"/>
        </w:rPr>
        <w:t xml:space="preserve"> api tu paripūrṇa-svarūpānubandhitvād aparimitam ity arthaḥ |</w:t>
      </w:r>
      <w:r w:rsidRPr="00225985">
        <w:rPr>
          <w:noProof w:val="0"/>
          <w:color w:val="008000"/>
          <w:lang w:bidi="sa-IN"/>
        </w:rPr>
        <w:t xml:space="preserve"> </w:t>
      </w:r>
      <w:r w:rsidRPr="00225985">
        <w:rPr>
          <w:noProof w:val="0"/>
          <w:color w:val="000000"/>
          <w:lang w:bidi="sa-IN"/>
        </w:rPr>
        <w:t>ity eṣā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 ca tatraiva pūrvam uktaṁ—</w:t>
      </w:r>
      <w:r w:rsidRPr="00225985">
        <w:rPr>
          <w:rStyle w:val="StyleBlue1"/>
          <w:noProof w:val="0"/>
          <w:cs/>
        </w:rPr>
        <w:t>tvam asi yad ātmanā samavaruddha-samasta-bhaga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10.87.14] iti | yad vā</w:t>
      </w:r>
      <w:r w:rsidRPr="00225985">
        <w:rPr>
          <w:rFonts w:eastAsia="MS Minchofalt"/>
          <w:noProof w:val="0"/>
          <w:lang w:bidi="sa-IN"/>
        </w:rPr>
        <w:t>,</w:t>
      </w:r>
      <w:r w:rsidRPr="00B07D92">
        <w:rPr>
          <w:rFonts w:eastAsia="MS Minchofalt"/>
          <w:noProof w:val="0"/>
          <w:lang w:bidi="sa-IN"/>
        </w:rPr>
        <w:t xml:space="preserve"> ahir iva tvacam ity atra tvak-śabdena parityaktā jīrṇa-tvag evocyate | sa yathā tāṁ jahātīti tat-samīpam api na vrajati, tathā tvam api māyā-samīpaṁ na yāsīty arthaḥ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anyatra ca—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viśuddha-vijñāna-ghanaṁ sva-saṁsthayā </w:t>
      </w:r>
    </w:p>
    <w:p w:rsidR="008E6F62" w:rsidRPr="00B07D92" w:rsidRDefault="008E6F62">
      <w:pPr>
        <w:ind w:left="720"/>
        <w:rPr>
          <w:noProof w:val="0"/>
          <w:cs/>
          <w:lang w:bidi="sa-IN"/>
        </w:rPr>
      </w:pPr>
      <w:r w:rsidRPr="00225985">
        <w:rPr>
          <w:rStyle w:val="StyleBlue1"/>
          <w:noProof w:val="0"/>
          <w:cs/>
        </w:rPr>
        <w:t xml:space="preserve">samāpta-sarvārtham amogha-vāñchitam || </w:t>
      </w:r>
      <w:r w:rsidRPr="00B07D92">
        <w:rPr>
          <w:rFonts w:eastAsia="MS Minchofalt"/>
          <w:noProof w:val="0"/>
          <w:lang w:bidi="sa-IN"/>
        </w:rPr>
        <w:t>[bhā.pu. 10.37.22]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tathoddhavaṁ prati śrī-bhagavad-vākyaṁ—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siddhayo’ṣṭādaśa proktā dhāraṇā yoga-pāragaiḥ |</w:t>
      </w:r>
    </w:p>
    <w:p w:rsidR="008E6F62" w:rsidRPr="00B07D92" w:rsidRDefault="008E6F62">
      <w:pPr>
        <w:ind w:left="720"/>
        <w:rPr>
          <w:noProof w:val="0"/>
          <w:cs/>
          <w:lang w:bidi="sa-IN"/>
        </w:rPr>
      </w:pPr>
      <w:r w:rsidRPr="00225985">
        <w:rPr>
          <w:rStyle w:val="StyleBlue1"/>
          <w:noProof w:val="0"/>
          <w:cs/>
        </w:rPr>
        <w:t xml:space="preserve">tāsām aṣṭau mat-pradhānā daśaiva guṇa-hetavaḥ || </w:t>
      </w:r>
      <w:r w:rsidRPr="00B07D92">
        <w:rPr>
          <w:rFonts w:eastAsia="MS Minchofalt"/>
          <w:noProof w:val="0"/>
          <w:lang w:bidi="sa-IN"/>
        </w:rPr>
        <w:t>[bhā.pu. 11.15.3]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agre ca—</w:t>
      </w:r>
      <w:r w:rsidRPr="00225985">
        <w:rPr>
          <w:rStyle w:val="StyleBlue1"/>
          <w:noProof w:val="0"/>
          <w:cs/>
        </w:rPr>
        <w:t>etā me siddhayaḥ saumya aṣṭāv autpattikā matāḥ</w:t>
      </w:r>
      <w:r w:rsidRPr="00B07D92">
        <w:rPr>
          <w:rFonts w:eastAsia="MS Minchofalt"/>
          <w:noProof w:val="0"/>
          <w:lang w:bidi="sa-IN"/>
        </w:rPr>
        <w:t xml:space="preserve"> | [bhā.pu. 11.15.5]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 eva daitya-bālakān prati śrī-prahlāda-vākyam—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kevalānubhavānanda-svarūpaḥ parameśvaraḥ |</w:t>
      </w:r>
    </w:p>
    <w:p w:rsidR="008E6F62" w:rsidRPr="00B07D92" w:rsidRDefault="008E6F62">
      <w:pPr>
        <w:ind w:left="720"/>
        <w:rPr>
          <w:noProof w:val="0"/>
          <w:cs/>
          <w:lang w:bidi="sa-IN"/>
        </w:rPr>
      </w:pPr>
      <w:r w:rsidRPr="00225985">
        <w:rPr>
          <w:rStyle w:val="StyleBlue1"/>
          <w:noProof w:val="0"/>
          <w:cs/>
        </w:rPr>
        <w:t>māyayāntarhitaiśvarya īyate guṇa-sargayā</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[bhā.pu. 7.6.2</w:t>
      </w:r>
      <w:r w:rsidRPr="00225985">
        <w:rPr>
          <w:rFonts w:eastAsia="MS Minchofalt"/>
          <w:noProof w:val="0"/>
          <w:lang w:bidi="sa-IN"/>
        </w:rPr>
        <w:t>3</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nanu sa eva cet sarvatra</w:t>
      </w:r>
      <w:r w:rsidRPr="00225985">
        <w:rPr>
          <w:rFonts w:eastAsia="MS Minchofalt"/>
          <w:noProof w:val="0"/>
          <w:color w:val="008000"/>
          <w:lang w:bidi="sa-IN"/>
        </w:rPr>
        <w:t>,</w:t>
      </w:r>
      <w:r w:rsidRPr="00B07D92">
        <w:rPr>
          <w:rFonts w:eastAsia="MS Minchofalt"/>
          <w:noProof w:val="0"/>
          <w:color w:val="008000"/>
          <w:lang w:bidi="sa-IN"/>
        </w:rPr>
        <w:t xml:space="preserve"> tarhi sarvatra sarvajñatādy upalabhy</w:t>
      </w:r>
      <w:r w:rsidRPr="00225985">
        <w:rPr>
          <w:rFonts w:eastAsia="MS Minchofalt"/>
          <w:noProof w:val="0"/>
          <w:color w:val="008000"/>
          <w:lang w:bidi="sa-IN"/>
        </w:rPr>
        <w:t>e</w:t>
      </w:r>
      <w:r w:rsidRPr="00B07D92">
        <w:rPr>
          <w:rFonts w:eastAsia="MS Minchofalt"/>
          <w:noProof w:val="0"/>
          <w:color w:val="008000"/>
          <w:lang w:bidi="sa-IN"/>
        </w:rPr>
        <w:t>t</w:t>
      </w:r>
      <w:r w:rsidRPr="00225985">
        <w:rPr>
          <w:rFonts w:eastAsia="MS Minchofalt"/>
          <w:noProof w:val="0"/>
          <w:color w:val="008000"/>
          <w:lang w:bidi="sa-IN"/>
        </w:rPr>
        <w:t>a</w:t>
      </w:r>
      <w:r w:rsidRPr="00B07D92">
        <w:rPr>
          <w:rFonts w:eastAsia="MS Minchofalt"/>
          <w:noProof w:val="0"/>
          <w:color w:val="008000"/>
          <w:lang w:bidi="sa-IN"/>
        </w:rPr>
        <w:t xml:space="preserve"> </w:t>
      </w:r>
      <w:r w:rsidRPr="00225985">
        <w:rPr>
          <w:rFonts w:eastAsia="MS Minchofalt"/>
          <w:noProof w:val="0"/>
          <w:color w:val="008000"/>
          <w:lang w:bidi="sa-IN"/>
        </w:rPr>
        <w:t>?</w:t>
      </w:r>
      <w:r w:rsidRPr="00B07D92">
        <w:rPr>
          <w:rFonts w:eastAsia="MS Minchofalt"/>
          <w:noProof w:val="0"/>
          <w:color w:val="008000"/>
          <w:lang w:bidi="sa-IN"/>
        </w:rPr>
        <w:t xml:space="preserve"> tatrāha—guṇātmakaḥ sargo yasyās tayā māyayā antarhitam aiśvaryaṁ yena </w:t>
      </w:r>
      <w:r w:rsidRPr="00B07D92">
        <w:rPr>
          <w:rFonts w:eastAsia="MS Minchofalt"/>
          <w:noProof w:val="0"/>
          <w:lang w:bidi="sa-IN"/>
        </w:rPr>
        <w:t>ity eṣā |</w:t>
      </w:r>
      <w:r w:rsidRPr="00225985">
        <w:rPr>
          <w:rFonts w:eastAsia="MS Minchofalt"/>
          <w:noProof w:val="0"/>
          <w:lang w:bidi="sa-IN"/>
        </w:rPr>
        <w:t xml:space="preserve"> </w:t>
      </w:r>
      <w:r w:rsidRPr="00B07D92">
        <w:rPr>
          <w:rFonts w:eastAsia="MS Minchofalt"/>
          <w:noProof w:val="0"/>
          <w:lang w:bidi="sa-IN"/>
        </w:rPr>
        <w:t>atra bhagavad</w:t>
      </w:r>
      <w:r w:rsidRPr="00225985">
        <w:rPr>
          <w:rFonts w:eastAsia="MS Minchofalt"/>
          <w:noProof w:val="0"/>
          <w:lang w:bidi="sa-IN"/>
        </w:rPr>
        <w:t>-</w:t>
      </w:r>
      <w:r w:rsidRPr="00B07D92">
        <w:rPr>
          <w:rFonts w:eastAsia="MS Minchofalt"/>
          <w:noProof w:val="0"/>
          <w:lang w:bidi="sa-IN"/>
        </w:rPr>
        <w:t>aiśvaryasya māyayāntarhitatvena</w:t>
      </w:r>
      <w:r w:rsidRPr="00225985">
        <w:rPr>
          <w:rFonts w:eastAsia="MS Minchofalt"/>
          <w:noProof w:val="0"/>
          <w:lang w:bidi="sa-IN"/>
        </w:rPr>
        <w:t>,</w:t>
      </w:r>
      <w:r w:rsidRPr="00B07D92">
        <w:rPr>
          <w:rFonts w:eastAsia="MS Minchofalt"/>
          <w:noProof w:val="0"/>
          <w:lang w:bidi="sa-IN"/>
        </w:rPr>
        <w:t xml:space="preserve"> guṇa-sargayeti māyāyā viśeṣaṇa-vinyāsena ca tad-atītatvaṁ bodhayati svarūpavat | ataḥ parameśvara iti viśeṣaṇam api tat-sahayogena pūrvam eva dattam iti jñeyam | śrutayaś</w:t>
      </w:r>
      <w:r w:rsidRPr="00225985">
        <w:rPr>
          <w:rFonts w:eastAsia="MS Minchofalt"/>
          <w:noProof w:val="0"/>
          <w:lang w:bidi="sa-IN"/>
        </w:rPr>
        <w:t xml:space="preserve"> ca</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ajām ekāṁ lohita-śukla-kṛṣṇāṁ</w:t>
      </w:r>
    </w:p>
    <w:p w:rsidR="008E6F62" w:rsidRPr="00B07D92" w:rsidRDefault="008E6F62" w:rsidP="00C805BA">
      <w:pPr>
        <w:pStyle w:val="StyleBlueLeft05"/>
        <w:rPr>
          <w:noProof w:val="0"/>
          <w:cs/>
          <w:lang w:bidi="sa-IN"/>
        </w:rPr>
      </w:pPr>
      <w:r w:rsidRPr="00225985">
        <w:rPr>
          <w:rFonts w:eastAsia="MS Minchofalt"/>
          <w:noProof w:val="0"/>
          <w:lang w:bidi="sa-IN"/>
        </w:rPr>
        <w:t>b</w:t>
      </w:r>
      <w:r w:rsidRPr="00B07D92">
        <w:rPr>
          <w:rFonts w:eastAsia="MS Minchofalt"/>
          <w:noProof w:val="0"/>
          <w:lang w:bidi="sa-IN"/>
        </w:rPr>
        <w:t>ahvīḥ prajāḥ sṛjamānāṁ sa</w:t>
      </w:r>
      <w:r w:rsidRPr="00225985">
        <w:rPr>
          <w:rFonts w:eastAsia="MS Minchofalt"/>
          <w:noProof w:val="0"/>
          <w:lang w:bidi="sa-IN"/>
        </w:rPr>
        <w:t>-</w:t>
      </w:r>
      <w:r w:rsidRPr="00B07D92">
        <w:rPr>
          <w:rFonts w:eastAsia="MS Minchofalt"/>
          <w:noProof w:val="0"/>
          <w:lang w:bidi="sa-IN"/>
        </w:rPr>
        <w:t>rūpāḥ |</w:t>
      </w:r>
    </w:p>
    <w:p w:rsidR="008E6F62" w:rsidRPr="00B07D92" w:rsidRDefault="008E6F62" w:rsidP="00C805BA">
      <w:pPr>
        <w:pStyle w:val="StyleBlueLeft05"/>
        <w:rPr>
          <w:noProof w:val="0"/>
          <w:cs/>
          <w:lang w:bidi="sa-IN"/>
        </w:rPr>
      </w:pPr>
      <w:r w:rsidRPr="00B07D92">
        <w:rPr>
          <w:rFonts w:eastAsia="MS Minchofalt"/>
          <w:noProof w:val="0"/>
          <w:lang w:bidi="sa-IN"/>
        </w:rPr>
        <w:t>ajo hy eko juṣamāṇo’nuśete</w:t>
      </w:r>
    </w:p>
    <w:p w:rsidR="008E6F62" w:rsidRPr="00B07D92" w:rsidRDefault="008E6F62">
      <w:pPr>
        <w:ind w:left="720"/>
        <w:rPr>
          <w:noProof w:val="0"/>
          <w:cs/>
          <w:lang w:bidi="sa-IN"/>
        </w:rPr>
      </w:pPr>
      <w:r w:rsidRPr="00225985">
        <w:rPr>
          <w:rStyle w:val="StyleBlue1"/>
          <w:noProof w:val="0"/>
          <w:cs/>
        </w:rPr>
        <w:t xml:space="preserve">jahāty enāṁ bhukta-bhogām ajo’nyaḥ || </w:t>
      </w:r>
      <w:r w:rsidRPr="00B07D92">
        <w:rPr>
          <w:rFonts w:eastAsia="MS Minchofalt"/>
          <w:noProof w:val="0"/>
          <w:lang w:bidi="sa-IN"/>
        </w:rPr>
        <w:t>[śve.u. 4.5]</w:t>
      </w:r>
    </w:p>
    <w:p w:rsidR="008E6F62" w:rsidRPr="00B07D92" w:rsidRDefault="008E6F62">
      <w:pPr>
        <w:rPr>
          <w:noProof w:val="0"/>
          <w:cs/>
          <w:lang w:bidi="sa-IN"/>
        </w:rPr>
      </w:pPr>
    </w:p>
    <w:p w:rsidR="008E6F62" w:rsidRPr="00225985" w:rsidRDefault="008E6F62">
      <w:pPr>
        <w:rPr>
          <w:rStyle w:val="StyleBlue1"/>
          <w:noProof w:val="0"/>
          <w:cs/>
        </w:rPr>
      </w:pPr>
      <w:r w:rsidRPr="00B07D92">
        <w:rPr>
          <w:rFonts w:eastAsia="MS Minchofalt"/>
          <w:noProof w:val="0"/>
          <w:lang w:bidi="sa-IN"/>
        </w:rPr>
        <w:t>yad-ātmako bhagavāṁs tad-ātmikā vyaktiḥ | kim</w:t>
      </w:r>
      <w:r w:rsidRPr="00225985">
        <w:rPr>
          <w:rFonts w:eastAsia="MS Minchofalt"/>
          <w:noProof w:val="0"/>
          <w:lang w:bidi="sa-IN"/>
        </w:rPr>
        <w:t>-</w:t>
      </w:r>
      <w:r w:rsidRPr="00B07D92">
        <w:rPr>
          <w:rFonts w:eastAsia="MS Minchofalt"/>
          <w:noProof w:val="0"/>
          <w:lang w:bidi="sa-IN"/>
        </w:rPr>
        <w:t xml:space="preserve">ātmako bhagavān ? jñānātmaka aiśvaryātmakaḥ śakty-ātmakaś ca | </w:t>
      </w:r>
      <w:r w:rsidRPr="00225985">
        <w:rPr>
          <w:rStyle w:val="StyleBlue1"/>
          <w:noProof w:val="0"/>
          <w:cs/>
        </w:rPr>
        <w:t>daivātma-śaktiṁ sva-guṇair nigūḍhām</w:t>
      </w:r>
      <w:r w:rsidRPr="00B07D92">
        <w:rPr>
          <w:rFonts w:eastAsia="MS Minchofalt"/>
          <w:noProof w:val="0"/>
          <w:lang w:bidi="sa-IN"/>
        </w:rPr>
        <w:t xml:space="preserve"> [śve.u. 1.3] ity</w:t>
      </w:r>
      <w:r w:rsidRPr="00225985">
        <w:rPr>
          <w:rFonts w:eastAsia="MS Minchofalt"/>
          <w:noProof w:val="0"/>
          <w:lang w:bidi="sa-IN"/>
        </w:rPr>
        <w:t>-</w:t>
      </w:r>
      <w:r w:rsidRPr="00B07D92">
        <w:rPr>
          <w:rFonts w:eastAsia="MS Minchofalt"/>
          <w:noProof w:val="0"/>
          <w:lang w:bidi="sa-IN"/>
        </w:rPr>
        <w:t xml:space="preserve">ādyāḥ | atra sva-guṇair iti </w:t>
      </w:r>
      <w:r w:rsidRPr="00225985">
        <w:rPr>
          <w:rStyle w:val="StyleBlue1"/>
          <w:noProof w:val="0"/>
          <w:cs/>
        </w:rPr>
        <w:t>yātīta</w:t>
      </w:r>
      <w:r w:rsidRPr="00225985">
        <w:rPr>
          <w:rStyle w:val="StyleBlue1"/>
          <w:rFonts w:eastAsia="MS Minchofalt"/>
        </w:rPr>
        <w:t>-</w:t>
      </w:r>
      <w:r w:rsidRPr="00225985">
        <w:rPr>
          <w:rStyle w:val="StyleBlue1"/>
          <w:noProof w:val="0"/>
          <w:cs/>
        </w:rPr>
        <w:t>gocarā vācām</w:t>
      </w:r>
      <w:r w:rsidRPr="00B07D92">
        <w:rPr>
          <w:rFonts w:eastAsia="MS Minchofalt"/>
          <w:noProof w:val="0"/>
          <w:lang w:bidi="sa-IN"/>
        </w:rPr>
        <w:t xml:space="preserve"> </w:t>
      </w:r>
      <w:r w:rsidRPr="00225985">
        <w:rPr>
          <w:rFonts w:eastAsia="MS Minchofalt"/>
        </w:rPr>
        <w:t>[</w:t>
      </w:r>
      <w:r w:rsidRPr="00225985">
        <w:rPr>
          <w:rFonts w:eastAsia="MS Minchofalt"/>
          <w:noProof w:val="0"/>
          <w:color w:val="000000"/>
          <w:lang w:bidi="sa-IN"/>
        </w:rPr>
        <w:t>vi</w:t>
      </w:r>
      <w:r w:rsidRPr="00B07D92">
        <w:rPr>
          <w:rFonts w:eastAsia="MS Minchofalt"/>
          <w:noProof w:val="0"/>
          <w:color w:val="000000"/>
          <w:lang w:bidi="sa-IN"/>
        </w:rPr>
        <w:t xml:space="preserve">.pu. </w:t>
      </w:r>
      <w:r w:rsidRPr="00225985">
        <w:rPr>
          <w:rFonts w:eastAsia="MS Minchofalt"/>
          <w:noProof w:val="0"/>
          <w:color w:val="000000"/>
          <w:lang w:bidi="sa-IN"/>
        </w:rPr>
        <w:t xml:space="preserve">1.19.76] </w:t>
      </w:r>
      <w:r w:rsidRPr="00B07D92">
        <w:rPr>
          <w:rFonts w:eastAsia="MS Minchofalt"/>
          <w:noProof w:val="0"/>
          <w:lang w:bidi="sa-IN"/>
        </w:rPr>
        <w:t>ity uktaiḥ svīya-svabhāvair ity arthaḥ |</w:t>
      </w:r>
      <w:r w:rsidRPr="00225985">
        <w:rPr>
          <w:rFonts w:eastAsia="MS Minchofalt"/>
          <w:noProof w:val="0"/>
          <w:lang w:bidi="sa-IN"/>
        </w:rPr>
        <w:t xml:space="preserve"> atra śrī-viṣṇu-purāṇe ṣaṣṭhāṁśe, </w:t>
      </w:r>
      <w:r w:rsidRPr="00225985">
        <w:rPr>
          <w:rStyle w:val="StyleBlue1"/>
          <w:rFonts w:eastAsia="MS Minchofalt"/>
        </w:rPr>
        <w:t xml:space="preserve">nirastātiśayāhlāda- </w:t>
      </w:r>
      <w:r w:rsidRPr="00225985">
        <w:rPr>
          <w:rFonts w:eastAsia="MS Minchofalt"/>
        </w:rPr>
        <w:t>[</w:t>
      </w:r>
      <w:r w:rsidRPr="00225985">
        <w:rPr>
          <w:rFonts w:eastAsia="MS Minchofalt"/>
          <w:noProof w:val="0"/>
          <w:color w:val="000000"/>
          <w:lang w:bidi="sa-IN"/>
        </w:rPr>
        <w:t>vi</w:t>
      </w:r>
      <w:r w:rsidRPr="00B07D92">
        <w:rPr>
          <w:rFonts w:eastAsia="MS Minchofalt"/>
          <w:noProof w:val="0"/>
          <w:color w:val="000000"/>
          <w:lang w:bidi="sa-IN"/>
        </w:rPr>
        <w:t xml:space="preserve">.pu. </w:t>
      </w:r>
      <w:r w:rsidRPr="00225985">
        <w:rPr>
          <w:rFonts w:eastAsia="MS Minchofalt"/>
          <w:noProof w:val="0"/>
          <w:color w:val="000000"/>
          <w:lang w:bidi="sa-IN"/>
        </w:rPr>
        <w:t>6.5.59] ity-ādi-prakaraṇaṁ tadīya-śrīdhara-svāmi-ṭīkā cānusandheyā ||</w:t>
      </w:r>
      <w:r w:rsidRPr="00225985">
        <w:rPr>
          <w:rStyle w:val="FootnoteReference"/>
          <w:rFonts w:eastAsia="MS Minchofalt" w:cs="Balaram"/>
        </w:rPr>
        <w:footnoteReference w:id="43"/>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10.87 || śrutayaḥ śrī-bhagavantam</w:t>
      </w:r>
      <w:r w:rsidRPr="00225985">
        <w:rPr>
          <w:rFonts w:eastAsia="MS Minchofalt"/>
          <w:noProof w:val="0"/>
          <w:lang w:bidi="sa-IN"/>
        </w:rPr>
        <w:t xml:space="preserve"> ||20||</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[2</w:t>
      </w:r>
      <w:r w:rsidRPr="00225985">
        <w:rPr>
          <w:rFonts w:eastAsia="MS Minchofalt"/>
          <w:b/>
          <w:bCs/>
          <w:noProof w:val="0"/>
          <w:lang w:bidi="sa-IN"/>
        </w:rPr>
        <w:t>1</w:t>
      </w:r>
      <w:r w:rsidRPr="00B07D92">
        <w:rPr>
          <w:rFonts w:eastAsia="MS Minchofalt"/>
          <w:b/>
          <w:bCs/>
          <w:noProof w:val="0"/>
          <w:lang w:bidi="sa-IN"/>
        </w:rPr>
        <w:t>]</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tathā—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māṁ bhajanti guṇāḥ sarve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nirguṇaṁ nirapekṣakam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suhṛdaṁ priyam ātmānaṁ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sāmyāsaṅgādayo’guṇāḥ ||</w:t>
      </w:r>
      <w:r w:rsidRPr="00B07D92">
        <w:rPr>
          <w:rFonts w:eastAsia="MS Minchofalt"/>
          <w:noProof w:val="0"/>
          <w:lang w:bidi="sa-IN"/>
        </w:rPr>
        <w:t xml:space="preserve"> [bhā.pu. 11.13.40]</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katham</w:t>
      </w:r>
      <w:r w:rsidRPr="00225985">
        <w:rPr>
          <w:rFonts w:eastAsia="MS Minchofalt"/>
          <w:noProof w:val="0"/>
          <w:color w:val="008000"/>
          <w:lang w:bidi="sa-IN"/>
        </w:rPr>
        <w:t>-</w:t>
      </w:r>
      <w:r w:rsidRPr="00B07D92">
        <w:rPr>
          <w:rFonts w:eastAsia="MS Minchofalt"/>
          <w:noProof w:val="0"/>
          <w:color w:val="008000"/>
          <w:lang w:bidi="sa-IN"/>
        </w:rPr>
        <w:t>bhūtāḥ ? aguṇāḥ, guṇa-pariṇāma-rūpā na bhavanti</w:t>
      </w:r>
      <w:r w:rsidRPr="00225985">
        <w:rPr>
          <w:rFonts w:eastAsia="MS Minchofalt"/>
          <w:noProof w:val="0"/>
          <w:color w:val="008000"/>
          <w:lang w:bidi="sa-IN"/>
        </w:rPr>
        <w:t>,</w:t>
      </w:r>
      <w:r w:rsidRPr="00B07D92">
        <w:rPr>
          <w:rFonts w:eastAsia="MS Minchofalt"/>
          <w:noProof w:val="0"/>
          <w:color w:val="008000"/>
          <w:lang w:bidi="sa-IN"/>
        </w:rPr>
        <w:t xml:space="preserve"> kintu nityā ity arthaḥ </w:t>
      </w:r>
      <w:r w:rsidRPr="00B07D92">
        <w:rPr>
          <w:rFonts w:eastAsia="MS Minchofalt"/>
          <w:noProof w:val="0"/>
          <w:lang w:bidi="sa-IN"/>
        </w:rPr>
        <w:t xml:space="preserve">ity eṣā | </w:t>
      </w:r>
    </w:p>
    <w:p w:rsidR="008E6F62" w:rsidRPr="00225985" w:rsidRDefault="008E6F62">
      <w:pPr>
        <w:rPr>
          <w:rFonts w:eastAsia="MS Minchofalt"/>
          <w:noProof w:val="0"/>
          <w:lang w:bidi="sa-IN"/>
        </w:rPr>
      </w:pPr>
    </w:p>
    <w:p w:rsidR="008E6F62" w:rsidRPr="00B07D92" w:rsidRDefault="008E6F62">
      <w:pPr>
        <w:rPr>
          <w:noProof w:val="0"/>
          <w:cs/>
          <w:lang w:bidi="sa-IN"/>
        </w:rPr>
      </w:pPr>
      <w:r w:rsidRPr="00225985">
        <w:rPr>
          <w:rFonts w:eastAsia="MS Minchofalt"/>
          <w:noProof w:val="0"/>
          <w:lang w:bidi="sa-IN"/>
        </w:rPr>
        <w:t>tathā ca nārada-pañcarātre jitaṁ-te-stotre—</w:t>
      </w:r>
      <w:r w:rsidRPr="00225985">
        <w:rPr>
          <w:rStyle w:val="StyleBlue1"/>
          <w:noProof w:val="0"/>
          <w:cs/>
        </w:rPr>
        <w:t xml:space="preserve">namaḥ sarva-guṇātīta-ṣaḍ-guṇāyādi-vedhase </w:t>
      </w:r>
      <w:r w:rsidRPr="00B07D92">
        <w:rPr>
          <w:rFonts w:eastAsia="MS Minchofalt"/>
          <w:noProof w:val="0"/>
          <w:lang w:bidi="sa-IN"/>
        </w:rPr>
        <w:t xml:space="preserve">iti | </w:t>
      </w:r>
    </w:p>
    <w:p w:rsidR="008E6F62" w:rsidRPr="00225985" w:rsidRDefault="008E6F62">
      <w:pPr>
        <w:rPr>
          <w:rFonts w:eastAsia="MS Minchofalt"/>
          <w:noProof w:val="0"/>
          <w:lang w:bidi="sa-IN"/>
        </w:rPr>
      </w:pPr>
      <w:r w:rsidRPr="00B07D92">
        <w:rPr>
          <w:rFonts w:eastAsia="MS Minchofalt"/>
          <w:noProof w:val="0"/>
          <w:lang w:bidi="sa-IN"/>
        </w:rPr>
        <w:t xml:space="preserve">yad uktaṁ </w:t>
      </w:r>
      <w:r w:rsidRPr="00225985">
        <w:rPr>
          <w:rFonts w:eastAsia="MS Minchofalt"/>
          <w:noProof w:val="0"/>
          <w:lang w:bidi="sa-IN"/>
        </w:rPr>
        <w:t>brahma-tarke—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guṇaiḥ svarūpa-bhūtais tu guṇy asau harir īśvaraḥ |</w:t>
      </w:r>
    </w:p>
    <w:p w:rsidR="008E6F62" w:rsidRPr="00B07D92" w:rsidRDefault="008E6F62" w:rsidP="00C805BA">
      <w:pPr>
        <w:pStyle w:val="StyleBlueLeft05"/>
        <w:rPr>
          <w:noProof w:val="0"/>
          <w:cs/>
          <w:lang w:bidi="sa-IN"/>
        </w:rPr>
      </w:pPr>
      <w:r w:rsidRPr="00B07D92">
        <w:rPr>
          <w:rFonts w:eastAsia="MS Minchofalt"/>
          <w:noProof w:val="0"/>
          <w:lang w:bidi="sa-IN"/>
        </w:rPr>
        <w:t>na viṣṇor na ca muktānāṁ kvāpi bhinno guṇo mataḥ ||</w:t>
      </w:r>
    </w:p>
    <w:p w:rsidR="008E6F62" w:rsidRPr="00225985" w:rsidRDefault="008E6F62">
      <w:pPr>
        <w:rPr>
          <w:rFonts w:eastAsia="MS Minchofalt"/>
          <w:noProof w:val="0"/>
          <w:lang w:bidi="sa-IN"/>
        </w:rPr>
      </w:pPr>
    </w:p>
    <w:p w:rsidR="008E6F62" w:rsidRPr="00B07D92" w:rsidRDefault="008E6F62">
      <w:pPr>
        <w:rPr>
          <w:noProof w:val="0"/>
          <w:cs/>
          <w:lang w:bidi="sa-IN"/>
        </w:rPr>
      </w:pPr>
      <w:r w:rsidRPr="00225985">
        <w:rPr>
          <w:rFonts w:eastAsia="MS Minchofalt"/>
          <w:noProof w:val="0"/>
          <w:lang w:bidi="sa-IN"/>
        </w:rPr>
        <w:t>kālikā-purāṇe</w:t>
      </w:r>
      <w:r w:rsidRPr="00B07D92">
        <w:rPr>
          <w:rFonts w:eastAsia="MS Minchofalt"/>
          <w:noProof w:val="0"/>
          <w:lang w:bidi="sa-IN"/>
        </w:rPr>
        <w:t xml:space="preserve"> devī-kṛta-viṣṇu-stave—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yasya brahmādayo devā munayaś ca tap</w:t>
      </w:r>
      <w:r w:rsidRPr="00225985">
        <w:rPr>
          <w:rFonts w:eastAsia="MS Minchofalt"/>
          <w:noProof w:val="0"/>
          <w:lang w:bidi="sa-IN"/>
        </w:rPr>
        <w:t>o</w:t>
      </w:r>
      <w:r w:rsidRPr="00B07D92">
        <w:rPr>
          <w:rFonts w:eastAsia="MS Minchofalt"/>
          <w:noProof w:val="0"/>
          <w:lang w:bidi="sa-IN"/>
        </w:rPr>
        <w:t>-dhanāḥ |</w:t>
      </w:r>
    </w:p>
    <w:p w:rsidR="008E6F62" w:rsidRPr="00B07D92" w:rsidRDefault="008E6F62" w:rsidP="00C805BA">
      <w:pPr>
        <w:pStyle w:val="StyleBlueLeft05"/>
        <w:rPr>
          <w:noProof w:val="0"/>
          <w:cs/>
          <w:lang w:bidi="sa-IN"/>
        </w:rPr>
      </w:pPr>
      <w:r w:rsidRPr="002E178F">
        <w:rPr>
          <w:rFonts w:eastAsia="MS Minchofalt"/>
          <w:lang w:val="fr-FR" w:bidi="sa-IN"/>
        </w:rPr>
        <w:t>na vivṛṇvanti rūpāṇi varṇanīyaḥ kathaṁ sa me ||</w:t>
      </w:r>
    </w:p>
    <w:p w:rsidR="008E6F62" w:rsidRPr="00B07D92" w:rsidRDefault="008E6F62" w:rsidP="00C805BA">
      <w:pPr>
        <w:pStyle w:val="StyleBlueLeft05"/>
        <w:rPr>
          <w:noProof w:val="0"/>
          <w:cs/>
          <w:lang w:bidi="sa-IN"/>
        </w:rPr>
      </w:pPr>
      <w:r w:rsidRPr="00B07D92">
        <w:rPr>
          <w:rFonts w:eastAsia="MS Minchofalt"/>
          <w:noProof w:val="0"/>
          <w:lang w:bidi="sa-IN"/>
        </w:rPr>
        <w:t>striyā mayā te kiṁ jñeyā nirguṇasya guṇāḥ prabho |</w:t>
      </w:r>
    </w:p>
    <w:p w:rsidR="008E6F62" w:rsidRPr="00B07D92" w:rsidRDefault="008E6F62">
      <w:pPr>
        <w:ind w:left="720"/>
        <w:rPr>
          <w:noProof w:val="0"/>
          <w:cs/>
          <w:lang w:bidi="sa-IN"/>
        </w:rPr>
      </w:pPr>
      <w:r w:rsidRPr="00225985">
        <w:rPr>
          <w:rStyle w:val="StyleBlue1"/>
          <w:noProof w:val="0"/>
          <w:cs/>
        </w:rPr>
        <w:t>naiva jānanti yad</w:t>
      </w:r>
      <w:r w:rsidRPr="00225985">
        <w:rPr>
          <w:rStyle w:val="StyleBlue1"/>
          <w:rFonts w:eastAsia="MS Minchofalt"/>
        </w:rPr>
        <w:t xml:space="preserve"> </w:t>
      </w:r>
      <w:r w:rsidRPr="00225985">
        <w:rPr>
          <w:rStyle w:val="StyleBlue1"/>
          <w:noProof w:val="0"/>
          <w:cs/>
        </w:rPr>
        <w:t xml:space="preserve">rūpaṁ sendrā api surāsurāḥ || </w:t>
      </w:r>
      <w:r w:rsidRPr="00B07D92">
        <w:rPr>
          <w:rFonts w:eastAsia="MS Minchofalt"/>
          <w:noProof w:val="0"/>
          <w:lang w:bidi="sa-IN"/>
        </w:rPr>
        <w:t>iti ||</w:t>
      </w:r>
      <w:r w:rsidRPr="00225985">
        <w:rPr>
          <w:rStyle w:val="FootnoteReference"/>
          <w:rFonts w:cs="Balaram"/>
          <w:noProof w:val="0"/>
          <w:cs/>
        </w:rPr>
        <w:footnoteReference w:id="44"/>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11.13 || śrī-haṁsa-devaḥ sanakādīn </w:t>
      </w:r>
      <w:r w:rsidRPr="00225985">
        <w:rPr>
          <w:noProof w:val="0"/>
          <w:cs/>
        </w:rPr>
        <w:t>||</w:t>
      </w:r>
      <w:r w:rsidRPr="00D71887">
        <w:rPr>
          <w:rFonts w:eastAsia="MS Minchofalt"/>
        </w:rPr>
        <w:t>2</w:t>
      </w:r>
      <w:r w:rsidRPr="00B07D92">
        <w:rPr>
          <w:rFonts w:eastAsia="MS Minchofalt"/>
          <w:noProof w:val="0"/>
          <w:lang w:bidi="sa-IN"/>
        </w:rPr>
        <w:t>1</w:t>
      </w:r>
      <w:r w:rsidRPr="00225985">
        <w:rPr>
          <w:noProof w:val="0"/>
          <w:cs/>
        </w:rPr>
        <w:t>||</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[2</w:t>
      </w:r>
      <w:r w:rsidRPr="00225985">
        <w:rPr>
          <w:rFonts w:eastAsia="MS Minchofalt"/>
          <w:b/>
          <w:bCs/>
          <w:noProof w:val="0"/>
          <w:lang w:bidi="sa-IN"/>
        </w:rPr>
        <w:t>2</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anyatra </w:t>
      </w:r>
      <w:r w:rsidRPr="00225985">
        <w:rPr>
          <w:rFonts w:eastAsia="MS Minchofalt"/>
          <w:noProof w:val="0"/>
          <w:lang w:bidi="sa-IN"/>
        </w:rPr>
        <w:t xml:space="preserve">ca </w:t>
      </w:r>
      <w:r w:rsidRPr="00B07D92">
        <w:rPr>
          <w:rFonts w:eastAsia="MS Minchofalt"/>
          <w:noProof w:val="0"/>
          <w:lang w:bidi="sa-IN"/>
        </w:rPr>
        <w:t xml:space="preserve">śrī-haṁsa-vākya-sthitādi-grahaṇa-kroḍī-kṛtān tān bahūn eva </w:t>
      </w:r>
      <w:r w:rsidRPr="00225985">
        <w:rPr>
          <w:rStyle w:val="StyleBlue1"/>
          <w:noProof w:val="0"/>
          <w:cs/>
        </w:rPr>
        <w:t>satyaṁ śaucam</w:t>
      </w:r>
      <w:r w:rsidRPr="00B07D92">
        <w:rPr>
          <w:rFonts w:eastAsia="MS Minchofalt"/>
          <w:noProof w:val="0"/>
          <w:lang w:bidi="sa-IN"/>
        </w:rPr>
        <w:t xml:space="preserve"> </w:t>
      </w:r>
      <w:r w:rsidRPr="00225985">
        <w:rPr>
          <w:rFonts w:eastAsia="MS Minchofalt"/>
        </w:rPr>
        <w:t>[</w:t>
      </w:r>
      <w:r w:rsidRPr="00B07D92">
        <w:rPr>
          <w:rFonts w:eastAsia="MS Minchofalt"/>
          <w:noProof w:val="0"/>
          <w:color w:val="000000"/>
          <w:lang w:bidi="sa-IN"/>
        </w:rPr>
        <w:t>bhā.pu.</w:t>
      </w:r>
      <w:r w:rsidRPr="00225985">
        <w:rPr>
          <w:rFonts w:eastAsia="MS Minchofalt"/>
          <w:noProof w:val="0"/>
          <w:color w:val="000000"/>
          <w:lang w:bidi="sa-IN"/>
        </w:rPr>
        <w:t xml:space="preserve"> 1.16.27]</w:t>
      </w:r>
      <w:r w:rsidRPr="00B07D92">
        <w:rPr>
          <w:rFonts w:eastAsia="MS Minchofalt"/>
          <w:noProof w:val="0"/>
          <w:color w:val="00000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ādibhir gaṇayitvāha—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ete cānye ca bhagavan</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nityā yatra mahā-guṇāḥ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prārthyā mahattvam icchadbhir</w:t>
      </w:r>
    </w:p>
    <w:p w:rsidR="008E6F62" w:rsidRPr="00B07D92" w:rsidRDefault="008E6F62">
      <w:pPr>
        <w:ind w:left="720"/>
        <w:rPr>
          <w:noProof w:val="0"/>
          <w:cs/>
          <w:lang w:bidi="sa-IN"/>
        </w:rPr>
      </w:pPr>
      <w:r w:rsidRPr="00B07D92">
        <w:rPr>
          <w:rFonts w:eastAsia="MS Minchofalt"/>
          <w:b/>
          <w:bCs/>
          <w:noProof w:val="0"/>
          <w:color w:val="800080"/>
          <w:sz w:val="28"/>
          <w:szCs w:val="28"/>
          <w:lang w:bidi="sa-IN"/>
        </w:rPr>
        <w:t>na viyanti sma karhicit ||</w:t>
      </w:r>
      <w:r w:rsidRPr="00B07D92">
        <w:rPr>
          <w:rFonts w:eastAsia="MS Minchofalt"/>
          <w:noProof w:val="0"/>
          <w:lang w:bidi="sa-IN"/>
        </w:rPr>
        <w:t xml:space="preserve"> [bhā.pu. 1.16.</w:t>
      </w:r>
      <w:r w:rsidRPr="00225985">
        <w:rPr>
          <w:rFonts w:eastAsia="MS Minchofalt"/>
          <w:noProof w:val="0"/>
          <w:lang w:bidi="sa-IN"/>
        </w:rPr>
        <w:t>30</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ete ekonacatvāriṁśat | anye ca brahmaṇyatva-śaraṇyatvādayo mahānto guṇā yasmin nityāḥ sahajā na viyanti na kṣīyante sma</w:t>
      </w:r>
      <w:r w:rsidRPr="00B07D92">
        <w:rPr>
          <w:rFonts w:eastAsia="MS Minchofalt"/>
          <w:noProof w:val="0"/>
          <w:lang w:bidi="sa-IN"/>
        </w:rPr>
        <w:t xml:space="preserve"> | ity eṣā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atra śrī-viṣṇu-purāṇaṁ—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kalā-muhūrtādi-mayaś ca kālo</w:t>
      </w:r>
    </w:p>
    <w:p w:rsidR="008E6F62" w:rsidRPr="00B07D92" w:rsidRDefault="008E6F62">
      <w:pPr>
        <w:ind w:left="720"/>
        <w:rPr>
          <w:noProof w:val="0"/>
          <w:cs/>
          <w:lang w:bidi="sa-IN"/>
        </w:rPr>
      </w:pPr>
      <w:r w:rsidRPr="00225985">
        <w:rPr>
          <w:rStyle w:val="StyleBlue1"/>
          <w:noProof w:val="0"/>
          <w:cs/>
        </w:rPr>
        <w:t>na yad-vibhūteḥ pariṇāma-hetuḥ</w:t>
      </w:r>
      <w:r w:rsidRPr="00B07D92">
        <w:rPr>
          <w:rFonts w:eastAsia="MS Minchofalt"/>
          <w:noProof w:val="0"/>
          <w:lang w:bidi="sa-IN"/>
        </w:rPr>
        <w:t xml:space="preserve"> || [vi.pu. 4.1.84] 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1.16 || śrī-pṛthivī śrī-dharmam </w:t>
      </w:r>
      <w:r w:rsidRPr="00225985">
        <w:rPr>
          <w:noProof w:val="0"/>
          <w:cs/>
        </w:rPr>
        <w:t>||2</w:t>
      </w:r>
      <w:r w:rsidRPr="00225985">
        <w:rPr>
          <w:rFonts w:eastAsia="MS Minchofalt"/>
        </w:rPr>
        <w:t>2</w:t>
      </w:r>
      <w:r w:rsidRPr="00225985">
        <w:rPr>
          <w:noProof w:val="0"/>
          <w:cs/>
        </w:rPr>
        <w:t>||</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[2</w:t>
      </w:r>
      <w:r w:rsidRPr="00225985">
        <w:rPr>
          <w:rFonts w:eastAsia="MS Minchofalt"/>
          <w:b/>
          <w:bCs/>
          <w:noProof w:val="0"/>
          <w:lang w:bidi="sa-IN"/>
        </w:rPr>
        <w:t>3</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pPr>
        <w:rPr>
          <w:noProof w:val="0"/>
          <w:cs/>
          <w:lang w:bidi="sa-IN"/>
        </w:rPr>
      </w:pPr>
      <w:r w:rsidRPr="00B07D92">
        <w:rPr>
          <w:rFonts w:eastAsia="MS Minchofalt"/>
          <w:noProof w:val="0"/>
          <w:lang w:bidi="sa-IN"/>
        </w:rPr>
        <w:t>ata eva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namas tubhyaṁ bhagavate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brahmaṇe paramātmane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na yatra śrūyate māyā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loka-sṛṣṭi-vikalpanā ||</w:t>
      </w:r>
      <w:r w:rsidRPr="00B07D92">
        <w:rPr>
          <w:rFonts w:eastAsia="MS Minchofalt"/>
          <w:noProof w:val="0"/>
          <w:lang w:bidi="sa-IN"/>
        </w:rPr>
        <w:t xml:space="preserve"> [bhā.pu. 10.28.6]</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yatra bhagavad-āditvena tridhaiva sphurati svarūpe māyā na śrūyate | tasya tathā tathā sphūrtir māyayā na bhavatīty arthaḥ | tatra hetuḥ—loka-sṛṣṭāv eva vikalpituṁ sṛṣṭi-sthiti-saṁhārair vividham īśituṁ śīlaṁ yasyāḥ sā | ata eva bhūgola-praśne hetutvena rājñāpy uktam—</w:t>
      </w:r>
    </w:p>
    <w:p w:rsidR="008E6F62" w:rsidRPr="00B07D92" w:rsidRDefault="008E6F62">
      <w:pPr>
        <w:rPr>
          <w:noProof w:val="0"/>
          <w:cs/>
          <w:lang w:bidi="sa-IN"/>
        </w:rPr>
      </w:pPr>
    </w:p>
    <w:p w:rsidR="008E6F62" w:rsidRPr="00B07D92" w:rsidRDefault="008E6F62" w:rsidP="00B5119C">
      <w:pPr>
        <w:pStyle w:val="VerseQuote"/>
        <w:rPr>
          <w:noProof w:val="0"/>
          <w:cs/>
          <w:lang w:bidi="sa-IN"/>
        </w:rPr>
      </w:pPr>
      <w:r w:rsidRPr="00B07D92">
        <w:rPr>
          <w:noProof w:val="0"/>
          <w:lang w:bidi="sa-IN"/>
        </w:rPr>
        <w:t>bhagavato guṇa</w:t>
      </w:r>
      <w:r w:rsidRPr="00225985">
        <w:rPr>
          <w:noProof w:val="0"/>
          <w:lang w:bidi="sa-IN"/>
        </w:rPr>
        <w:t>-</w:t>
      </w:r>
      <w:r w:rsidRPr="00B07D92">
        <w:rPr>
          <w:noProof w:val="0"/>
          <w:lang w:bidi="sa-IN"/>
        </w:rPr>
        <w:t xml:space="preserve">maye sthūla-rūpa āveśitaṁ mano hy aguṇe’pi sūkṣmatama ātma-jyotiṣi pare brahmaṇi bhagavati vāsudevākhye kṣamam āveśitum </w:t>
      </w:r>
      <w:r w:rsidRPr="00B07D92">
        <w:rPr>
          <w:noProof w:val="0"/>
          <w:color w:val="000000"/>
          <w:lang w:bidi="sa-IN"/>
        </w:rPr>
        <w:t>[bhā.pu. 5.16.3] iti</w:t>
      </w:r>
      <w:r w:rsidRPr="00B07D92">
        <w:rPr>
          <w:noProof w:val="0"/>
          <w:lang w:bidi="sa-IN"/>
        </w:rPr>
        <w:t xml:space="preserve"> </w:t>
      </w:r>
      <w:r w:rsidRPr="00B07D92">
        <w:rPr>
          <w:noProof w:val="0"/>
          <w:color w:val="000000"/>
          <w:lang w:bidi="sa-IN"/>
        </w:rPr>
        <w:t>|</w:t>
      </w:r>
      <w:r w:rsidRPr="00B07D92">
        <w:rPr>
          <w:noProof w:val="0"/>
          <w:lang w:bidi="sa-IN"/>
        </w:rPr>
        <w:t xml:space="preserve">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10.28 || varuṇaḥ śrī-bhagavantam ||2</w:t>
      </w:r>
      <w:r w:rsidRPr="00225985">
        <w:rPr>
          <w:rFonts w:eastAsia="MS Minchofalt"/>
          <w:noProof w:val="0"/>
          <w:lang w:bidi="sa-IN"/>
        </w:rPr>
        <w:t>3</w:t>
      </w:r>
      <w:r w:rsidRPr="00B07D92">
        <w:rPr>
          <w:rFonts w:eastAsia="MS Minchofalt"/>
          <w:noProof w:val="0"/>
          <w:lang w:bidi="sa-IN"/>
        </w:rPr>
        <w:t>||</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[2</w:t>
      </w:r>
      <w:r w:rsidRPr="00225985">
        <w:rPr>
          <w:rFonts w:eastAsia="MS Minchofalt"/>
          <w:b/>
          <w:bCs/>
          <w:noProof w:val="0"/>
          <w:lang w:bidi="sa-IN"/>
        </w:rPr>
        <w:t>4</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tasmai namo bhagavate vāsudevāya dhīmahi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yan-māyayā durjayayā māṁ vadanti jagad-gurum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vilajjamānayā yasya sthātum īkṣā-pathe’muyā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vimohitā vikatthante mamāham iti durdhiyaḥ || </w:t>
      </w:r>
      <w:r w:rsidRPr="00B07D92">
        <w:rPr>
          <w:rFonts w:eastAsia="MS Minchofalt"/>
          <w:noProof w:val="0"/>
          <w:lang w:bidi="sa-IN"/>
        </w:rPr>
        <w:t>[bhā.pu. 2.5.12-13]</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tama-ādi</w:t>
      </w:r>
      <w:r w:rsidRPr="00225985">
        <w:rPr>
          <w:rFonts w:eastAsia="MS Minchofalt"/>
          <w:noProof w:val="0"/>
          <w:lang w:bidi="sa-IN"/>
        </w:rPr>
        <w:t>-</w:t>
      </w:r>
      <w:r w:rsidRPr="00B07D92">
        <w:rPr>
          <w:rFonts w:eastAsia="MS Minchofalt"/>
          <w:noProof w:val="0"/>
          <w:lang w:bidi="sa-IN"/>
        </w:rPr>
        <w:t>mayatvena svasya sa</w:t>
      </w:r>
      <w:r w:rsidRPr="00225985">
        <w:rPr>
          <w:rFonts w:eastAsia="MS Minchofalt"/>
          <w:noProof w:val="0"/>
          <w:lang w:bidi="sa-IN"/>
        </w:rPr>
        <w:t>-</w:t>
      </w:r>
      <w:r w:rsidRPr="00B07D92">
        <w:rPr>
          <w:rFonts w:eastAsia="MS Minchofalt"/>
          <w:noProof w:val="0"/>
          <w:lang w:bidi="sa-IN"/>
        </w:rPr>
        <w:t xml:space="preserve">doṣatvāt, saccidānanda-ghanatvena yasya nirdoṣasya netra-gocare vilajjamānayā amuṣā māyayā vimohitā asmad-ādayo durdhiyaḥ ||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2.5 || śrī-brahmā śrī-nāradam ||2</w:t>
      </w:r>
      <w:r w:rsidRPr="00225985">
        <w:rPr>
          <w:rFonts w:eastAsia="MS Minchofalt"/>
          <w:noProof w:val="0"/>
          <w:lang w:bidi="sa-IN"/>
        </w:rPr>
        <w:t>4</w:t>
      </w:r>
      <w:r w:rsidRPr="00B07D92">
        <w:rPr>
          <w:rFonts w:eastAsia="MS Minchofalt"/>
          <w:noProof w:val="0"/>
          <w:lang w:bidi="sa-IN"/>
        </w:rPr>
        <w:t>||</w:t>
      </w:r>
    </w:p>
    <w:p w:rsidR="008E6F62" w:rsidRPr="00B07D92" w:rsidRDefault="008E6F62">
      <w:pPr>
        <w:jc w:val="cente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[2</w:t>
      </w:r>
      <w:r w:rsidRPr="00225985">
        <w:rPr>
          <w:rFonts w:eastAsia="MS Minchofalt"/>
          <w:b/>
          <w:bCs/>
          <w:noProof w:val="0"/>
          <w:lang w:bidi="sa-IN"/>
        </w:rPr>
        <w:t>5</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evam aiśvaryādi-ṣaṭkasya svarūpa-bhūtatvam uktvā, śrī-vigrahasya pūrṇa-svarūpa-bhūtatvaṁ vaktuṁ prakaraṇam ārabhyate | tatra tasya tādṛśatva-sacivaṁ nityatvaṁ tāvat pūrva-darśita-tādṛśa-vaikuṇṭhādhiṣṭhātṛtvena siddham eva | prapañcāvatīrṇatve’py āha tribhiḥ—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naṣṭe loke dvi-parārdhāvasāne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mahā-bhūteṣv ādi-bhūtaṁ gateṣu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vyakte’vyaktaṁ kāla-vegena yāte</w:t>
      </w:r>
    </w:p>
    <w:p w:rsidR="008E6F62" w:rsidRPr="00B07D92" w:rsidRDefault="008E6F62">
      <w:pPr>
        <w:ind w:left="720"/>
        <w:rPr>
          <w:noProof w:val="0"/>
          <w:cs/>
          <w:lang w:bidi="sa-IN"/>
        </w:rPr>
      </w:pPr>
      <w:r>
        <w:rPr>
          <w:rFonts w:eastAsia="MS Minchofalt"/>
          <w:b/>
          <w:bCs/>
          <w:noProof w:val="0"/>
          <w:color w:val="800080"/>
          <w:sz w:val="28"/>
          <w:szCs w:val="28"/>
          <w:lang w:bidi="sa-IN"/>
        </w:rPr>
        <w:t xml:space="preserve">bhavān ekaḥ śiṣyate </w:t>
      </w:r>
      <w:r w:rsidRPr="00B07D92">
        <w:rPr>
          <w:rFonts w:eastAsia="MS Minchofalt"/>
          <w:b/>
          <w:bCs/>
          <w:noProof w:val="0"/>
          <w:color w:val="800080"/>
          <w:sz w:val="28"/>
          <w:szCs w:val="28"/>
          <w:lang w:bidi="sa-IN"/>
        </w:rPr>
        <w:t xml:space="preserve">śeṣa-saṁjñaḥ || </w:t>
      </w:r>
      <w:r w:rsidRPr="00B07D92">
        <w:rPr>
          <w:rFonts w:eastAsia="MS Minchofalt"/>
          <w:noProof w:val="0"/>
          <w:lang w:bidi="sa-IN"/>
        </w:rPr>
        <w:t>[bhā.pu. 10.3.25]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ataḥ śeṣa-saṁjñaḥ | tatra yuktiḥ—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yo’yaṁ kālas tasya te’vyakta-bandho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ceṣṭām āhuś ceṣṭate yena viśvam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nimeṣādir vatsarānto mahīyāṁs</w:t>
      </w:r>
    </w:p>
    <w:p w:rsidR="008E6F62" w:rsidRPr="00B07D92" w:rsidRDefault="008E6F62">
      <w:pPr>
        <w:ind w:left="720"/>
        <w:rPr>
          <w:noProof w:val="0"/>
          <w:cs/>
          <w:lang w:bidi="sa-IN"/>
        </w:rPr>
      </w:pPr>
      <w:r w:rsidRPr="00B07D92">
        <w:rPr>
          <w:rFonts w:eastAsia="MS Minchofalt"/>
          <w:b/>
          <w:bCs/>
          <w:noProof w:val="0"/>
          <w:color w:val="800080"/>
          <w:sz w:val="28"/>
          <w:szCs w:val="28"/>
          <w:lang w:bidi="sa-IN"/>
        </w:rPr>
        <w:t>taṁ tveśānaṁ kṣema-dhāma prapadye ||</w:t>
      </w:r>
      <w:r w:rsidRPr="00B07D92">
        <w:rPr>
          <w:rFonts w:eastAsia="MS Minchofalt"/>
          <w:noProof w:val="0"/>
          <w:lang w:bidi="sa-IN"/>
        </w:rPr>
        <w:t xml:space="preserve"> [bhā.pu. 10.3.26]</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he avyakta-bandho sānnidhya-mātreṇa prakṛti-pravartaka ceṣṭā nimeṣonmeṣa-rūpām | </w:t>
      </w:r>
      <w:r w:rsidRPr="00225985">
        <w:rPr>
          <w:rStyle w:val="StyleBlack"/>
          <w:rFonts w:cs="Balaram"/>
          <w:noProof w:val="0"/>
          <w:cs/>
        </w:rPr>
        <w:t xml:space="preserve">śrutiś </w:t>
      </w:r>
      <w:r w:rsidRPr="00B07D92">
        <w:rPr>
          <w:rFonts w:eastAsia="MS Minchofalt"/>
          <w:noProof w:val="0"/>
          <w:lang w:bidi="sa-IN"/>
        </w:rPr>
        <w:t>ca—</w:t>
      </w:r>
      <w:r w:rsidRPr="00225985">
        <w:rPr>
          <w:rStyle w:val="StyleBlue1"/>
          <w:noProof w:val="0"/>
          <w:cs/>
        </w:rPr>
        <w:t>sarve nimeṣā jajñire vidyutaḥ puruṣād</w:t>
      </w:r>
      <w:r w:rsidRPr="00225985">
        <w:rPr>
          <w:rStyle w:val="StyleBlue1"/>
          <w:rFonts w:eastAsia="MS Minchofalt"/>
        </w:rPr>
        <w:t xml:space="preserve"> </w:t>
      </w:r>
      <w:r w:rsidRPr="00225985">
        <w:rPr>
          <w:rStyle w:val="StyleBlue1"/>
          <w:noProof w:val="0"/>
          <w:cs/>
        </w:rPr>
        <w:t>adh</w:t>
      </w:r>
      <w:r w:rsidRPr="00225985">
        <w:rPr>
          <w:rStyle w:val="StyleBlue1"/>
          <w:rFonts w:eastAsia="MS Minchofalt"/>
        </w:rPr>
        <w:t xml:space="preserve">i </w:t>
      </w:r>
      <w:r w:rsidRPr="00B07D92">
        <w:rPr>
          <w:noProof w:val="0"/>
          <w:lang w:bidi="sa-IN"/>
        </w:rPr>
        <w:t>[</w:t>
      </w:r>
      <w:r w:rsidRPr="00225985">
        <w:rPr>
          <w:noProof w:val="0"/>
          <w:lang w:bidi="sa-IN"/>
        </w:rPr>
        <w:t>m</w:t>
      </w:r>
      <w:r w:rsidRPr="00B07D92">
        <w:rPr>
          <w:noProof w:val="0"/>
          <w:lang w:bidi="sa-IN"/>
        </w:rPr>
        <w:t>ahā-nārāyaṇa</w:t>
      </w:r>
      <w:r w:rsidRPr="00225985">
        <w:rPr>
          <w:noProof w:val="0"/>
          <w:lang w:bidi="sa-IN"/>
        </w:rPr>
        <w:t>.u.</w:t>
      </w:r>
      <w:r w:rsidRPr="00B07D92">
        <w:rPr>
          <w:noProof w:val="0"/>
          <w:lang w:bidi="sa-IN"/>
        </w:rPr>
        <w:t xml:space="preserve"> 1.8] </w:t>
      </w:r>
      <w:r w:rsidRPr="00225985">
        <w:rPr>
          <w:rFonts w:eastAsia="MS Minchofalt"/>
          <w:noProof w:val="0"/>
          <w:color w:val="000000"/>
          <w:lang w:bidi="sa-IN"/>
        </w:rPr>
        <w:t>i</w:t>
      </w:r>
      <w:r w:rsidRPr="00B07D92">
        <w:rPr>
          <w:rFonts w:eastAsia="MS Minchofalt"/>
          <w:noProof w:val="0"/>
          <w:lang w:bidi="sa-IN"/>
        </w:rPr>
        <w:t>ti | sarve nimeṣādayaḥ kālāvayavāḥ</w:t>
      </w:r>
      <w:r w:rsidRPr="00225985">
        <w:rPr>
          <w:rFonts w:eastAsia="MS Minchofalt"/>
          <w:noProof w:val="0"/>
          <w:lang w:bidi="sa-IN"/>
        </w:rPr>
        <w:t>,</w:t>
      </w:r>
      <w:r w:rsidRPr="00B07D92">
        <w:rPr>
          <w:rFonts w:eastAsia="MS Minchofalt"/>
          <w:noProof w:val="0"/>
          <w:lang w:bidi="sa-IN"/>
        </w:rPr>
        <w:t xml:space="preserve"> viśeṣeṇa dyotate vidyut</w:t>
      </w:r>
      <w:r w:rsidRPr="00225985">
        <w:rPr>
          <w:rFonts w:eastAsia="MS Minchofalt"/>
          <w:noProof w:val="0"/>
          <w:lang w:bidi="sa-IN"/>
        </w:rPr>
        <w:t>,</w:t>
      </w:r>
      <w:r w:rsidRPr="00B07D92">
        <w:rPr>
          <w:rFonts w:eastAsia="MS Minchofalt"/>
          <w:noProof w:val="0"/>
          <w:lang w:bidi="sa-IN"/>
        </w:rPr>
        <w:t xml:space="preserve"> puruṣaḥ paramātmeti śruti-padārthaḥ | sarvatra sṛṣṭi-saṁhārayor nimittaṁ kāla eva, tasya tu tad-aṅga-ceṣṭā-rūpatvāt tau tatra na sambhavata eveti bhāvaḥ | tatra hetv-antaraṁ kṣema-dhāmeti | tvā tvām | atra svābhīṣṭāt tasmād āvirbhāvād eva kaṁsa-bhayaṁ kaimutyena vāritavatī | tathaiva spaṣṭaṁ punar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martyo mṛtyu-vyāla-bhītaḥ palāyan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lokān sarvān nirbhayaṁ nādhyagacchat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tvat-padābjaṁ prāpya yadṛcchayādya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svasthaḥ śete mṛtyur asmād apaiti ||</w:t>
      </w:r>
      <w:r w:rsidRPr="00B07D92">
        <w:rPr>
          <w:rFonts w:eastAsia="MS Minchofalt"/>
          <w:noProof w:val="0"/>
          <w:lang w:bidi="sa-IN"/>
        </w:rPr>
        <w:t xml:space="preserve"> [bhā.pu. 10.3.27]</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lokān prāpya nirbhayaṁ bhayābhāvam | tvat-pādābjaṁ tu prāpyety ubhayatrāpy anvayaḥ | atra tvat-pādābjam iti śrī-vigraham eva tathā vispaṣṭaṁ sādhitavatī | ata ev</w:t>
      </w:r>
      <w:r w:rsidRPr="00225985">
        <w:rPr>
          <w:rStyle w:val="StyleBlue1"/>
          <w:noProof w:val="0"/>
          <w:cs/>
        </w:rPr>
        <w:t xml:space="preserve">āmṛta-vapur </w:t>
      </w:r>
      <w:r w:rsidRPr="00B07D92">
        <w:rPr>
          <w:rFonts w:eastAsia="MS Minchofalt"/>
          <w:noProof w:val="0"/>
          <w:lang w:bidi="sa-IN"/>
        </w:rPr>
        <w:t xml:space="preserve">iti sahasra-nāma-stotre | </w:t>
      </w:r>
      <w:r w:rsidRPr="00225985">
        <w:rPr>
          <w:rStyle w:val="StyleBlue1"/>
          <w:noProof w:val="0"/>
          <w:cs/>
        </w:rPr>
        <w:t xml:space="preserve">mṛtaṁ maraṇaṁ tad-rahitaṁ vapur asyety amṛta-vapur </w:t>
      </w:r>
      <w:r w:rsidRPr="00B07D92">
        <w:rPr>
          <w:rFonts w:eastAsia="MS Minchofalt"/>
          <w:noProof w:val="0"/>
          <w:lang w:bidi="sa-IN"/>
        </w:rPr>
        <w:t>iti</w:t>
      </w:r>
      <w:r w:rsidRPr="00225985">
        <w:rPr>
          <w:rFonts w:eastAsia="MS Minchofalt"/>
          <w:noProof w:val="0"/>
          <w:lang w:bidi="sa-IN"/>
        </w:rPr>
        <w:t xml:space="preserve"> śaṅkara-bhāṣye’pi</w:t>
      </w:r>
      <w:r w:rsidRPr="00B07D92">
        <w:rPr>
          <w:rFonts w:eastAsia="MS Minchofalt"/>
          <w:noProof w:val="0"/>
          <w:lang w:bidi="sa-IN"/>
        </w:rPr>
        <w:t xml:space="preserve"> | ādyeti janmābhāvo’pi darśitaḥ, sa</w:t>
      </w:r>
      <w:r w:rsidRPr="00225985">
        <w:rPr>
          <w:rFonts w:eastAsia="MS Minchofalt"/>
          <w:noProof w:val="0"/>
          <w:lang w:bidi="sa-IN"/>
        </w:rPr>
        <w:t>-</w:t>
      </w:r>
      <w:r w:rsidRPr="00B07D92">
        <w:rPr>
          <w:rFonts w:eastAsia="MS Minchofalt"/>
          <w:noProof w:val="0"/>
          <w:lang w:bidi="sa-IN"/>
        </w:rPr>
        <w:t>janmani sarvatra sāditvasyaiva siddheḥ | tad uktam—</w:t>
      </w:r>
      <w:r w:rsidRPr="00225985">
        <w:rPr>
          <w:rStyle w:val="StyleBlue1"/>
          <w:noProof w:val="0"/>
          <w:cs/>
        </w:rPr>
        <w:t xml:space="preserve">prādurāsīd yathā prācyāṁ diśīndur iva puṣkalaḥ </w:t>
      </w:r>
      <w:r w:rsidRPr="00B07D92">
        <w:rPr>
          <w:rFonts w:eastAsia="MS Minchofalt"/>
          <w:noProof w:val="0"/>
          <w:lang w:bidi="sa-IN"/>
        </w:rPr>
        <w:t>[bhā.pu. 10.3.8]</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śrutiś cātra—</w:t>
      </w:r>
      <w:r w:rsidRPr="00225985">
        <w:rPr>
          <w:rStyle w:val="StyleBlue1"/>
          <w:noProof w:val="0"/>
          <w:cs/>
        </w:rPr>
        <w:t>sa brahmaṇā sṛjati</w:t>
      </w:r>
      <w:r w:rsidRPr="00225985">
        <w:rPr>
          <w:rStyle w:val="StyleBlue1"/>
          <w:rFonts w:eastAsia="MS Minchofalt"/>
        </w:rPr>
        <w:t>,</w:t>
      </w:r>
      <w:r w:rsidRPr="00225985">
        <w:rPr>
          <w:rStyle w:val="StyleBlue1"/>
          <w:noProof w:val="0"/>
          <w:cs/>
        </w:rPr>
        <w:t xml:space="preserve"> sa rudreṇa vilāpayati</w:t>
      </w:r>
      <w:r w:rsidRPr="00225985">
        <w:rPr>
          <w:rStyle w:val="StyleBlue1"/>
          <w:rFonts w:eastAsia="MS Minchofalt"/>
        </w:rPr>
        <w:t>,</w:t>
      </w:r>
      <w:r w:rsidRPr="00225985">
        <w:rPr>
          <w:rStyle w:val="StyleBlue1"/>
          <w:noProof w:val="0"/>
          <w:cs/>
        </w:rPr>
        <w:t xml:space="preserve"> so’nutpattir alaya eva hariḥ paraḥ paramānanda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xml:space="preserve">iti </w:t>
      </w:r>
      <w:r w:rsidRPr="00225985">
        <w:rPr>
          <w:rStyle w:val="StyleBlack"/>
          <w:rFonts w:cs="Balaram"/>
          <w:noProof w:val="0"/>
          <w:cs/>
        </w:rPr>
        <w:t>mahopaniṣadi</w:t>
      </w:r>
      <w:r w:rsidRPr="00225985">
        <w:rPr>
          <w:rStyle w:val="FootnoteReference"/>
          <w:rFonts w:eastAsia="MS Minchofalt" w:cs="Balaram"/>
        </w:rPr>
        <w:footnoteReference w:id="45"/>
      </w:r>
      <w:r w:rsidRPr="00B07D92">
        <w:rPr>
          <w:rFonts w:eastAsia="MS Minchofalt"/>
          <w:noProof w:val="0"/>
          <w:lang w:bidi="sa-IN"/>
        </w:rPr>
        <w:t xml:space="preserve"> || </w:t>
      </w:r>
    </w:p>
    <w:p w:rsidR="008E6F62" w:rsidRPr="00B07D92" w:rsidRDefault="008E6F62">
      <w:pPr>
        <w:rPr>
          <w:noProof w:val="0"/>
          <w:cs/>
          <w:lang w:bidi="sa-IN"/>
        </w:rPr>
      </w:pPr>
    </w:p>
    <w:p w:rsidR="008E6F62" w:rsidRPr="00B07D92" w:rsidRDefault="008E6F62" w:rsidP="00ED463A">
      <w:pPr>
        <w:jc w:val="center"/>
        <w:rPr>
          <w:b/>
          <w:bCs/>
          <w:noProof w:val="0"/>
          <w:cs/>
          <w:lang w:bidi="sa-IN"/>
        </w:rPr>
      </w:pPr>
      <w:r w:rsidRPr="00225985">
        <w:rPr>
          <w:rFonts w:eastAsia="MS Minchofalt"/>
          <w:noProof w:val="0"/>
          <w:lang w:bidi="sa-IN"/>
        </w:rPr>
        <w:t xml:space="preserve">|| 10.3 || </w:t>
      </w:r>
      <w:r w:rsidRPr="00B07D92">
        <w:rPr>
          <w:rFonts w:eastAsia="MS Minchofalt"/>
          <w:noProof w:val="0"/>
          <w:lang w:bidi="sa-IN"/>
        </w:rPr>
        <w:t xml:space="preserve">śrī-devakī-devī śrī-bhagavantam </w:t>
      </w:r>
      <w:r w:rsidRPr="00B07D92">
        <w:rPr>
          <w:rFonts w:eastAsia="MS Minchofalt"/>
          <w:b/>
          <w:bCs/>
          <w:noProof w:val="0"/>
          <w:lang w:bidi="sa-IN"/>
        </w:rPr>
        <w:t>||2</w:t>
      </w:r>
      <w:r w:rsidRPr="00225985">
        <w:rPr>
          <w:rFonts w:eastAsia="MS Minchofalt"/>
          <w:b/>
          <w:bCs/>
          <w:noProof w:val="0"/>
          <w:lang w:bidi="sa-IN"/>
        </w:rPr>
        <w:t>5</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[2</w:t>
      </w:r>
      <w:r w:rsidRPr="00225985">
        <w:rPr>
          <w:rFonts w:eastAsia="MS Minchofalt"/>
          <w:b/>
          <w:bCs/>
          <w:noProof w:val="0"/>
          <w:lang w:bidi="sa-IN"/>
        </w:rPr>
        <w:t>6</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w:t>
      </w:r>
      <w:r w:rsidRPr="00B07D92">
        <w:rPr>
          <w:rFonts w:eastAsia="MS Minchofalt"/>
          <w:b/>
          <w:bCs/>
          <w:noProof w:val="0"/>
          <w:color w:val="800080"/>
          <w:sz w:val="28"/>
          <w:szCs w:val="28"/>
          <w:lang w:bidi="sa-IN"/>
        </w:rPr>
        <w:t>utpatti-sthiti-laye</w:t>
      </w:r>
      <w:r w:rsidRPr="00B07D92">
        <w:rPr>
          <w:rFonts w:eastAsia="MS Minchofalt"/>
          <w:noProof w:val="0"/>
          <w:lang w:bidi="sa-IN"/>
        </w:rPr>
        <w:t>ty-ādi-padye—</w:t>
      </w:r>
      <w:r w:rsidRPr="00B07D92">
        <w:rPr>
          <w:rFonts w:eastAsia="MS Minchofalt"/>
          <w:b/>
          <w:bCs/>
          <w:noProof w:val="0"/>
          <w:color w:val="800080"/>
          <w:sz w:val="28"/>
          <w:szCs w:val="28"/>
          <w:lang w:bidi="sa-IN"/>
        </w:rPr>
        <w:t>yad rūpaṁ dhruvam akṛtam</w:t>
      </w:r>
      <w:r w:rsidRPr="00B07D92">
        <w:rPr>
          <w:rFonts w:eastAsia="MS Minchofalt"/>
          <w:noProof w:val="0"/>
          <w:lang w:bidi="sa-IN"/>
        </w:rPr>
        <w:t xml:space="preserve"> [bhā.pu. 5.25.9]</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 </w:t>
      </w:r>
      <w:r w:rsidRPr="00B07D92">
        <w:rPr>
          <w:rFonts w:eastAsia="MS Minchofalt"/>
          <w:noProof w:val="0"/>
          <w:lang w:bidi="sa-IN"/>
        </w:rPr>
        <w:t>yasya śrī-saṅkarṣaṇasya rūpaṁ dhruvam anantaṁ akṛtaṁ cānādi | ata eva varṣādhipopāsanā-varṇane bhavenāpi tad-rūpam adhikṛtyoktam—</w:t>
      </w:r>
    </w:p>
    <w:p w:rsidR="008E6F62" w:rsidRPr="00B07D92" w:rsidRDefault="008E6F62">
      <w:pPr>
        <w:rPr>
          <w:noProof w:val="0"/>
          <w:cs/>
          <w:lang w:bidi="sa-IN"/>
        </w:rPr>
      </w:pPr>
    </w:p>
    <w:p w:rsidR="008E6F62" w:rsidRPr="00C805BA" w:rsidRDefault="008E6F62" w:rsidP="00C805BA">
      <w:pPr>
        <w:pStyle w:val="Quote"/>
        <w:rPr>
          <w:rFonts w:eastAsia="MS Minchofalt"/>
        </w:rPr>
      </w:pPr>
      <w:r w:rsidRPr="00C805BA">
        <w:rPr>
          <w:rFonts w:eastAsia="MS Minchofalt"/>
        </w:rPr>
        <w:t>na yasya māyā-guṇa-citta-vṛttibhir</w:t>
      </w:r>
    </w:p>
    <w:p w:rsidR="008E6F62" w:rsidRDefault="008E6F62" w:rsidP="00C805BA">
      <w:pPr>
        <w:pStyle w:val="Quote"/>
        <w:rPr>
          <w:rFonts w:eastAsia="MS Minchofalt"/>
        </w:rPr>
      </w:pPr>
      <w:r w:rsidRPr="00C805BA">
        <w:rPr>
          <w:rFonts w:eastAsia="MS Minchofalt"/>
        </w:rPr>
        <w:t xml:space="preserve">nirīkṣato hy aṇv api dṛṣṭir ajyate | </w:t>
      </w:r>
      <w:r w:rsidRPr="00C805BA">
        <w:rPr>
          <w:rFonts w:eastAsia="MS Minchofalt"/>
          <w:color w:val="auto"/>
        </w:rPr>
        <w:t>[bhā.pu. 5.17.19] iti |</w:t>
      </w:r>
    </w:p>
    <w:p w:rsidR="008E6F62" w:rsidRPr="00B07D92" w:rsidRDefault="008E6F62" w:rsidP="00C805BA">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yat tu tatra tad eva rūpam adhikṛtya śrī-śukena—</w:t>
      </w:r>
      <w:r w:rsidRPr="00225985">
        <w:rPr>
          <w:rStyle w:val="StyleBlue1"/>
          <w:noProof w:val="0"/>
          <w:cs/>
        </w:rPr>
        <w:t>yā vai kalā bhagavatas tāmas</w:t>
      </w:r>
      <w:r w:rsidRPr="00225985">
        <w:rPr>
          <w:rStyle w:val="StyleBlue1"/>
          <w:rFonts w:eastAsia="MS Minchofalt"/>
        </w:rPr>
        <w:t>i</w:t>
      </w:r>
      <w:r w:rsidRPr="00B07D92">
        <w:rPr>
          <w:rFonts w:eastAsia="MS Minchofalt"/>
          <w:noProof w:val="0"/>
          <w:lang w:bidi="sa-IN"/>
        </w:rPr>
        <w:t xml:space="preserve"> [bhā.pu. 5.25.1] </w:t>
      </w:r>
      <w:r w:rsidRPr="00225985">
        <w:rPr>
          <w:rFonts w:eastAsia="MS Minchofalt"/>
          <w:noProof w:val="0"/>
          <w:lang w:bidi="sa-IN"/>
        </w:rPr>
        <w:t>i</w:t>
      </w:r>
      <w:r w:rsidRPr="00B07D92">
        <w:rPr>
          <w:rFonts w:eastAsia="MS Minchofalt"/>
          <w:noProof w:val="0"/>
          <w:lang w:bidi="sa-IN"/>
        </w:rPr>
        <w:t xml:space="preserve">ti | tathā </w:t>
      </w:r>
      <w:r w:rsidRPr="00225985">
        <w:rPr>
          <w:rStyle w:val="StyleBlue1"/>
          <w:noProof w:val="0"/>
          <w:cs/>
        </w:rPr>
        <w:t>bhavānī</w:t>
      </w:r>
      <w:r w:rsidRPr="00225985">
        <w:rPr>
          <w:rStyle w:val="StyleBlue1"/>
          <w:rFonts w:eastAsia="MS Minchofalt"/>
        </w:rPr>
        <w:t>-</w:t>
      </w:r>
      <w:r w:rsidRPr="00225985">
        <w:rPr>
          <w:rStyle w:val="StyleBlue1"/>
          <w:noProof w:val="0"/>
          <w:cs/>
        </w:rPr>
        <w:t xml:space="preserve">nāthair </w:t>
      </w:r>
      <w:r w:rsidRPr="00B07D92">
        <w:rPr>
          <w:rFonts w:eastAsia="MS Minchofalt"/>
          <w:noProof w:val="0"/>
          <w:lang w:bidi="sa-IN"/>
        </w:rPr>
        <w:t>[bhā.pu. 5.17.16] iti gadye</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tāmasīṁ mūrtim</w:t>
      </w:r>
      <w:r w:rsidRPr="00B07D92">
        <w:rPr>
          <w:rFonts w:eastAsia="MS Minchofalt"/>
          <w:noProof w:val="0"/>
          <w:lang w:bidi="sa-IN"/>
        </w:rPr>
        <w:t xml:space="preserve"> ity uktam, tan nijāṁśa-śiva-dvārā tamo-guṇopakārakatvena jñeyam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b/>
          <w:bCs/>
          <w:noProof w:val="0"/>
          <w:color w:val="800080"/>
          <w:lang w:bidi="sa-IN"/>
        </w:rPr>
        <w:t>utpatti-sthiti-lay</w:t>
      </w:r>
      <w:r w:rsidRPr="00225985">
        <w:rPr>
          <w:rFonts w:eastAsia="MS Minchofalt"/>
          <w:b/>
          <w:bCs/>
          <w:noProof w:val="0"/>
          <w:color w:val="800080"/>
          <w:lang w:bidi="sa-IN"/>
        </w:rPr>
        <w:t>a</w:t>
      </w:r>
      <w:r w:rsidRPr="00225985">
        <w:rPr>
          <w:rStyle w:val="StyleBlue1"/>
          <w:rFonts w:eastAsia="MS Minchofalt"/>
        </w:rPr>
        <w:t xml:space="preserve"> </w:t>
      </w:r>
      <w:r w:rsidRPr="00225985">
        <w:rPr>
          <w:rFonts w:eastAsia="MS Minchofalt"/>
          <w:noProof w:val="0"/>
          <w:color w:val="000000"/>
          <w:lang w:bidi="sa-IN"/>
        </w:rPr>
        <w:t>i</w:t>
      </w:r>
      <w:r w:rsidRPr="00B07D92">
        <w:rPr>
          <w:rFonts w:eastAsia="MS Minchofalt"/>
          <w:noProof w:val="0"/>
          <w:lang w:bidi="sa-IN"/>
        </w:rPr>
        <w:t>ty-ādi-padyānantaraṁ śrī-śukenaiva śrī-nārada-vākyam an</w:t>
      </w:r>
      <w:r w:rsidRPr="00225985">
        <w:rPr>
          <w:rFonts w:eastAsia="MS Minchofalt"/>
          <w:noProof w:val="0"/>
          <w:lang w:bidi="sa-IN"/>
        </w:rPr>
        <w:t>ū</w:t>
      </w:r>
      <w:r w:rsidRPr="00B07D92">
        <w:rPr>
          <w:rFonts w:eastAsia="MS Minchofalt"/>
          <w:noProof w:val="0"/>
          <w:lang w:bidi="sa-IN"/>
        </w:rPr>
        <w:t>ktam—</w:t>
      </w:r>
      <w:r w:rsidRPr="00225985">
        <w:rPr>
          <w:rStyle w:val="StyleBlue1"/>
          <w:noProof w:val="0"/>
          <w:cs/>
        </w:rPr>
        <w:t xml:space="preserve">mūrtiṁ na puru-kṛpayā babhāra sattvaṁ saṁśuddhaṁ sadasad idaṁ vibhāti yatra </w:t>
      </w:r>
      <w:r w:rsidRPr="00B07D92">
        <w:rPr>
          <w:rFonts w:eastAsia="MS Minchofalt"/>
          <w:noProof w:val="0"/>
          <w:lang w:bidi="sa-IN"/>
        </w:rPr>
        <w:t xml:space="preserve">[bhā.pu. 5.25.10] </w:t>
      </w:r>
      <w:r w:rsidRPr="00225985">
        <w:rPr>
          <w:rFonts w:eastAsia="MS Minchofalt"/>
          <w:noProof w:val="0"/>
          <w:lang w:bidi="sa-IN"/>
        </w:rPr>
        <w:t xml:space="preserve">iti </w:t>
      </w:r>
      <w:r w:rsidRPr="00B07D92">
        <w:rPr>
          <w:rFonts w:eastAsia="MS Minchofalt"/>
          <w:noProof w:val="0"/>
          <w:lang w:bidi="sa-IN"/>
        </w:rPr>
        <w:t>| tasmān nityam eva sarvaṁ bhagavad-rūpam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w:t>
      </w:r>
      <w:r w:rsidRPr="00225985">
        <w:rPr>
          <w:rFonts w:eastAsia="MS Minchofalt"/>
          <w:noProof w:val="0"/>
          <w:lang w:bidi="sa-IN"/>
        </w:rPr>
        <w:t xml:space="preserve">ca pādmottara-khaṇḍe </w:t>
      </w:r>
      <w:r w:rsidRPr="00B07D92">
        <w:rPr>
          <w:rFonts w:eastAsia="MS Minchofalt"/>
          <w:noProof w:val="0"/>
          <w:lang w:bidi="sa-IN"/>
        </w:rPr>
        <w:t>tat-stutiḥ—</w:t>
      </w:r>
      <w:r w:rsidRPr="00225985">
        <w:rPr>
          <w:rStyle w:val="StyleBlue1"/>
          <w:noProof w:val="0"/>
          <w:cs/>
        </w:rPr>
        <w:t xml:space="preserve">anādi-nidhanānanta-vapuṣe viśva-rūpiṇe </w:t>
      </w:r>
      <w:r w:rsidRPr="00225985">
        <w:rPr>
          <w:rFonts w:eastAsia="MS Minchofalt"/>
          <w:noProof w:val="0"/>
          <w:color w:val="000000"/>
          <w:lang w:bidi="sa-IN"/>
        </w:rPr>
        <w:t>[pa.pu. 6.239.15]</w:t>
      </w:r>
      <w:r w:rsidRPr="00225985">
        <w:rPr>
          <w:rStyle w:val="StyleBlue1"/>
          <w:rFonts w:eastAsia="MS Minchofalt"/>
        </w:rPr>
        <w:t xml:space="preserve">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rsidP="007A3AB0">
      <w:pPr>
        <w:rPr>
          <w:color w:val="000000"/>
        </w:rPr>
      </w:pPr>
      <w:r w:rsidRPr="00B07D92">
        <w:rPr>
          <w:rFonts w:eastAsia="MS Minchofalt"/>
          <w:noProof w:val="0"/>
          <w:lang w:bidi="sa-IN"/>
        </w:rPr>
        <w:t>yad atra skāndādau kvacid bhrāmakam asti</w:t>
      </w:r>
      <w:r w:rsidRPr="00225985">
        <w:rPr>
          <w:rFonts w:eastAsia="MS Minchofalt"/>
          <w:noProof w:val="0"/>
          <w:lang w:bidi="sa-IN"/>
        </w:rPr>
        <w:t>,</w:t>
      </w:r>
      <w:r w:rsidRPr="00B07D92">
        <w:rPr>
          <w:rFonts w:eastAsia="MS Minchofalt"/>
          <w:noProof w:val="0"/>
          <w:lang w:bidi="sa-IN"/>
        </w:rPr>
        <w:t xml:space="preserve"> tat tu tat</w:t>
      </w:r>
      <w:r w:rsidRPr="00225985">
        <w:rPr>
          <w:rFonts w:eastAsia="MS Minchofalt"/>
          <w:noProof w:val="0"/>
          <w:lang w:bidi="sa-IN"/>
        </w:rPr>
        <w:t>-</w:t>
      </w:r>
      <w:r w:rsidRPr="00B07D92">
        <w:rPr>
          <w:rFonts w:eastAsia="MS Minchofalt"/>
          <w:noProof w:val="0"/>
          <w:lang w:bidi="sa-IN"/>
        </w:rPr>
        <w:t>tat</w:t>
      </w:r>
      <w:r w:rsidRPr="00225985">
        <w:rPr>
          <w:rFonts w:eastAsia="MS Minchofalt"/>
          <w:noProof w:val="0"/>
          <w:lang w:bidi="sa-IN"/>
        </w:rPr>
        <w:t>-</w:t>
      </w:r>
      <w:r w:rsidRPr="00B07D92">
        <w:rPr>
          <w:rFonts w:eastAsia="MS Minchofalt"/>
          <w:noProof w:val="0"/>
          <w:lang w:bidi="sa-IN"/>
        </w:rPr>
        <w:t>purāṇānāṁ tāmasa-kalpa-kathā</w:t>
      </w:r>
      <w:r w:rsidRPr="00225985">
        <w:rPr>
          <w:rFonts w:eastAsia="MS Minchofalt"/>
          <w:noProof w:val="0"/>
          <w:lang w:bidi="sa-IN"/>
        </w:rPr>
        <w:t>-</w:t>
      </w:r>
      <w:r w:rsidRPr="00B07D92">
        <w:rPr>
          <w:rFonts w:eastAsia="MS Minchofalt"/>
          <w:noProof w:val="0"/>
          <w:lang w:bidi="sa-IN"/>
        </w:rPr>
        <w:t>mayatvāt</w:t>
      </w:r>
      <w:r w:rsidRPr="00225985">
        <w:rPr>
          <w:rFonts w:eastAsia="MS Minchofalt"/>
          <w:noProof w:val="0"/>
          <w:lang w:bidi="sa-IN"/>
        </w:rPr>
        <w:t>,</w:t>
      </w:r>
      <w:r w:rsidRPr="00B07D92">
        <w:rPr>
          <w:rFonts w:eastAsia="MS Minchofalt"/>
          <w:noProof w:val="0"/>
          <w:lang w:bidi="sa-IN"/>
        </w:rPr>
        <w:t xml:space="preserve"> tat-tat-kalpeṣu ca </w:t>
      </w:r>
      <w:r w:rsidRPr="00225985">
        <w:rPr>
          <w:rFonts w:eastAsia="MS Minchofalt"/>
          <w:noProof w:val="0"/>
          <w:lang w:bidi="sa-IN"/>
        </w:rPr>
        <w:t>śrī-</w:t>
      </w:r>
      <w:r w:rsidRPr="00B07D92">
        <w:rPr>
          <w:rFonts w:eastAsia="MS Minchofalt"/>
          <w:noProof w:val="0"/>
          <w:lang w:bidi="sa-IN"/>
        </w:rPr>
        <w:t xml:space="preserve">bhagavatā sva-mahimāvaraṇād yuktam eva </w:t>
      </w:r>
      <w:r w:rsidRPr="00225985">
        <w:rPr>
          <w:rFonts w:eastAsia="MS Minchofalt"/>
          <w:noProof w:val="0"/>
          <w:lang w:bidi="sa-IN"/>
        </w:rPr>
        <w:t xml:space="preserve">| </w:t>
      </w:r>
      <w:r w:rsidRPr="00B07D92">
        <w:rPr>
          <w:rFonts w:eastAsia="MS Minchofalt"/>
          <w:noProof w:val="0"/>
          <w:lang w:bidi="sa-IN"/>
        </w:rPr>
        <w:t xml:space="preserve">tad iti </w:t>
      </w:r>
      <w:r w:rsidRPr="00225985">
        <w:rPr>
          <w:rFonts w:eastAsia="MS Minchofalt"/>
          <w:noProof w:val="0"/>
          <w:lang w:bidi="sa-IN"/>
        </w:rPr>
        <w:t xml:space="preserve">na </w:t>
      </w:r>
      <w:r w:rsidRPr="00225985">
        <w:t>bhagavattva-pratipādana-param, śuṣka-vairāgya-śiva-mahimādi-tātparyakatvāt | tatas tat-paratvābhāvān na tatra yāthārthyaṁ ca | tathāvidhaṁ śivādi-pratipādakaṁ śāstraṁ ca vaiṣṇavair na grāhyam iti skānda eva ṣaṇmukhaṁ prati śrī-śivenoktam—</w:t>
      </w:r>
      <w:r w:rsidRPr="00225985">
        <w:rPr>
          <w:rStyle w:val="StyleBlue1"/>
        </w:rPr>
        <w:t xml:space="preserve">śiva-śāstre’pi tad grāhyaṁ viṣṇu-śāstropayogi yat </w:t>
      </w:r>
      <w:r w:rsidRPr="00225985">
        <w:rPr>
          <w:color w:val="000000"/>
        </w:rPr>
        <w:t xml:space="preserve">iti | ata eva pādmottara-khaṇḍādau tathā-vidha-purāṇānām api tāmasatvam evoktam | </w:t>
      </w:r>
    </w:p>
    <w:p w:rsidR="008E6F62" w:rsidRPr="00225985" w:rsidRDefault="008E6F62" w:rsidP="007A3AB0">
      <w:pPr>
        <w:rPr>
          <w:color w:val="000000"/>
        </w:rPr>
      </w:pPr>
    </w:p>
    <w:p w:rsidR="008E6F62" w:rsidRPr="00225985" w:rsidRDefault="008E6F62" w:rsidP="007A3AB0">
      <w:pPr>
        <w:rPr>
          <w:rFonts w:eastAsia="MS Minchofalt"/>
          <w:noProof w:val="0"/>
          <w:lang w:bidi="sa-IN"/>
        </w:rPr>
      </w:pPr>
      <w:r w:rsidRPr="00225985">
        <w:rPr>
          <w:color w:val="000000"/>
        </w:rPr>
        <w:t xml:space="preserve">na caivaṁ teṣāṁ purāṇānām aprāmāṇyam āpatitam, paramātma-sandarbhe darśayitvāyiṣyāmānena matsya-purāṇa-vacanānusāreṇa tāmasa-rājasa-kalpa-kathāmayatvaṁ teṣāṁ, sāttvika-kalpa-kathāmayatvaṁ tu viṣṇu-pratipādakānāṁ tat-tad-guṇamayatvam iti tat-tat-kalpaṁ prāpya śrī-viṣṇur eva tathātmānaṁ pratyāyata iti | tathā tathaiva ca tat-tat-purāṇaṁ prastauti | tasmād yathā-dṛṣṭam eva tat-tad-vacanaṁ nānyathatvaṁ vahati | kintu </w:t>
      </w:r>
      <w:r w:rsidRPr="00225985">
        <w:rPr>
          <w:rStyle w:val="StyleBlue1"/>
        </w:rPr>
        <w:t xml:space="preserve">sattvāt sañjāyate jñānam </w:t>
      </w:r>
      <w:r w:rsidRPr="00225985">
        <w:rPr>
          <w:color w:val="000000"/>
        </w:rPr>
        <w:t>[gītā 14.17] iti brahma-kāṇḍasyeva sāttvika-purāṇānāṁ sarvordhva-jñānam ity eva labhyate | tac ca sāttvika-purāṇa eva dṛśyate ca | tad api paramātma-sandarbhe lekhyam | pādma-pātāla-khaṇḍa-vaiśākha-māhātmye ca—</w:t>
      </w:r>
      <w:r w:rsidRPr="00225985">
        <w:rPr>
          <w:rStyle w:val="StyleBlue1"/>
        </w:rPr>
        <w:t>vyāmohāya</w:t>
      </w:r>
      <w:r w:rsidRPr="00225985">
        <w:rPr>
          <w:rStyle w:val="FootnoteReference"/>
          <w:rFonts w:cs="Balaram"/>
        </w:rPr>
        <w:footnoteReference w:id="46"/>
      </w:r>
      <w:r w:rsidRPr="00225985">
        <w:rPr>
          <w:rStyle w:val="StyleBlue1"/>
        </w:rPr>
        <w:t xml:space="preserve"> carācarasya jagatas te te purāṇāgamāḥ </w:t>
      </w:r>
      <w:r w:rsidRPr="00225985">
        <w:rPr>
          <w:color w:val="000000"/>
        </w:rPr>
        <w:t xml:space="preserve">[pa.pu. </w:t>
      </w:r>
      <w:r w:rsidRPr="00225985">
        <w:t xml:space="preserve">5.97.27] </w:t>
      </w:r>
      <w:r w:rsidRPr="00225985">
        <w:rPr>
          <w:color w:val="000000"/>
        </w:rPr>
        <w:t>ity uktam |</w:t>
      </w:r>
      <w:r w:rsidRPr="00225985">
        <w:rPr>
          <w:rStyle w:val="FootnoteReference"/>
          <w:rFonts w:cs="Balaram"/>
        </w:rPr>
        <w:footnoteReference w:id="47"/>
      </w:r>
      <w:r w:rsidRPr="00225985">
        <w:rPr>
          <w:color w:val="000000"/>
        </w:rPr>
        <w:t xml:space="preserve">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śrī-bhāgavatenāpi—</w:t>
      </w:r>
      <w:r w:rsidRPr="00225985">
        <w:rPr>
          <w:rStyle w:val="StyleBlue1"/>
          <w:noProof w:val="0"/>
          <w:cs/>
        </w:rPr>
        <w:t xml:space="preserve">evaṁ vadanti rājarṣe </w:t>
      </w:r>
      <w:r w:rsidRPr="00B07D92">
        <w:rPr>
          <w:rFonts w:eastAsia="MS Minchofalt"/>
          <w:noProof w:val="0"/>
          <w:lang w:bidi="sa-IN"/>
        </w:rPr>
        <w:t>[bhā.pu. 10.77.30] ity</w:t>
      </w:r>
      <w:r w:rsidRPr="00225985">
        <w:rPr>
          <w:rFonts w:eastAsia="MS Minchofalt"/>
          <w:noProof w:val="0"/>
          <w:lang w:bidi="sa-IN"/>
        </w:rPr>
        <w:t>-</w:t>
      </w:r>
      <w:r w:rsidRPr="00B07D92">
        <w:rPr>
          <w:rFonts w:eastAsia="MS Minchofalt"/>
          <w:noProof w:val="0"/>
          <w:lang w:bidi="sa-IN"/>
        </w:rPr>
        <w:t>ādinā tādṛśaṁ mataṁ na matam | tad idaṁ</w:t>
      </w:r>
      <w:r w:rsidRPr="00225985">
        <w:rPr>
          <w:rFonts w:eastAsia="MS Minchofalt"/>
          <w:noProof w:val="0"/>
          <w:lang w:bidi="sa-IN"/>
        </w:rPr>
        <w:t xml:space="preserve"> tu śrī-kṛṣṇa-sandarbhe</w:t>
      </w:r>
      <w:r w:rsidRPr="00B07D92">
        <w:rPr>
          <w:rFonts w:eastAsia="MS Minchofalt"/>
          <w:noProof w:val="0"/>
          <w:lang w:bidi="sa-IN"/>
        </w:rPr>
        <w:t xml:space="preserve"> viśiṣya sthāpayiṣyāmaḥ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sva-mataṁ tu—</w:t>
      </w:r>
      <w:r w:rsidRPr="00225985">
        <w:rPr>
          <w:rStyle w:val="StyleBlue1"/>
          <w:noProof w:val="0"/>
          <w:cs/>
        </w:rPr>
        <w:t xml:space="preserve">satyaṁ śaucaṁ dayā kṣāntir </w:t>
      </w:r>
      <w:r w:rsidRPr="00B07D92">
        <w:rPr>
          <w:rFonts w:eastAsia="MS Minchofalt"/>
          <w:noProof w:val="0"/>
          <w:lang w:bidi="sa-IN"/>
        </w:rPr>
        <w:t>[bhā.pu. 1.16.27] ity</w:t>
      </w:r>
      <w:r w:rsidRPr="00225985">
        <w:rPr>
          <w:rFonts w:eastAsia="MS Minchofalt"/>
          <w:noProof w:val="0"/>
          <w:lang w:bidi="sa-IN"/>
        </w:rPr>
        <w:t>-</w:t>
      </w:r>
      <w:r w:rsidRPr="00B07D92">
        <w:rPr>
          <w:rFonts w:eastAsia="MS Minchofalt"/>
          <w:noProof w:val="0"/>
          <w:lang w:bidi="sa-IN"/>
        </w:rPr>
        <w:t xml:space="preserve">ādinā śrī-pṛthivī-vākyena kānti-maha-ojo-balānām api svābhāvikatvam avyabhicāritvaṁ darśayatā darśitam | </w:t>
      </w:r>
      <w:r w:rsidRPr="00225985">
        <w:rPr>
          <w:rStyle w:val="StyleBlue1"/>
          <w:noProof w:val="0"/>
          <w:cs/>
        </w:rPr>
        <w:t>naṣṭe loka</w:t>
      </w:r>
      <w:r w:rsidRPr="00225985">
        <w:rPr>
          <w:rStyle w:val="FootnoteReference"/>
          <w:rFonts w:eastAsia="MS Minchofalt" w:cs="Balaram"/>
        </w:rPr>
        <w:footnoteReference w:id="48"/>
      </w:r>
      <w:r w:rsidRPr="00B07D92">
        <w:rPr>
          <w:rFonts w:eastAsia="MS Minchofalt"/>
          <w:noProof w:val="0"/>
          <w:lang w:bidi="sa-IN"/>
        </w:rPr>
        <w:t xml:space="preserve"> [bhā.pu. 10.3.25] ity ādinā śrī-devakī-vākyena ca | tasmāt sādhūktaṁ </w:t>
      </w:r>
      <w:r w:rsidRPr="00225985">
        <w:rPr>
          <w:rStyle w:val="StyleBlue1"/>
          <w:noProof w:val="0"/>
          <w:cs/>
        </w:rPr>
        <w:t xml:space="preserve">yad rūpaṁ dhruvam akṛtam </w:t>
      </w:r>
      <w:r w:rsidRPr="00B07D92">
        <w:rPr>
          <w:rFonts w:eastAsia="MS Minchofalt"/>
          <w:noProof w:val="0"/>
          <w:lang w:bidi="sa-IN"/>
        </w:rPr>
        <w:t>[bhā.pu. 5.25.9]</w:t>
      </w:r>
      <w:r w:rsidRPr="00225985">
        <w:rPr>
          <w:rFonts w:eastAsia="MS Minchofalt"/>
          <w:noProof w:val="0"/>
          <w:lang w:bidi="sa-IN"/>
        </w:rPr>
        <w:t xml:space="preserve"> </w:t>
      </w:r>
      <w:r w:rsidRPr="00B07D92">
        <w:rPr>
          <w:rFonts w:eastAsia="MS Minchofalt"/>
          <w:noProof w:val="0"/>
          <w:lang w:bidi="sa-IN"/>
        </w:rPr>
        <w:t xml:space="preserve">iti || </w:t>
      </w:r>
    </w:p>
    <w:p w:rsidR="008E6F62" w:rsidRPr="00225985" w:rsidRDefault="008E6F62">
      <w:pPr>
        <w:rPr>
          <w:rFonts w:eastAsia="MS Minchofalt"/>
          <w:noProof w:val="0"/>
          <w:lang w:bidi="sa-IN"/>
        </w:rPr>
      </w:pPr>
    </w:p>
    <w:p w:rsidR="008E6F62" w:rsidRPr="00B07D92" w:rsidRDefault="008E6F62" w:rsidP="00ED463A">
      <w:pPr>
        <w:jc w:val="center"/>
        <w:rPr>
          <w:b/>
          <w:bCs/>
          <w:noProof w:val="0"/>
          <w:cs/>
          <w:lang w:bidi="sa-IN"/>
        </w:rPr>
      </w:pPr>
      <w:r w:rsidRPr="00225985">
        <w:rPr>
          <w:rFonts w:eastAsia="MS Minchofalt"/>
          <w:noProof w:val="0"/>
          <w:lang w:bidi="sa-IN"/>
        </w:rPr>
        <w:t xml:space="preserve">|| 5.25|| </w:t>
      </w:r>
      <w:r w:rsidRPr="00B07D92">
        <w:rPr>
          <w:rFonts w:eastAsia="MS Minchofalt"/>
          <w:noProof w:val="0"/>
          <w:lang w:bidi="sa-IN"/>
        </w:rPr>
        <w:t xml:space="preserve">śrī-śukaḥ </w:t>
      </w:r>
      <w:r w:rsidRPr="00B07D92">
        <w:rPr>
          <w:rFonts w:eastAsia="MS Minchofalt"/>
          <w:b/>
          <w:bCs/>
          <w:noProof w:val="0"/>
          <w:lang w:bidi="sa-IN"/>
        </w:rPr>
        <w:t>||2</w:t>
      </w:r>
      <w:r w:rsidRPr="00225985">
        <w:rPr>
          <w:rFonts w:eastAsia="MS Minchofalt"/>
          <w:b/>
          <w:bCs/>
          <w:noProof w:val="0"/>
          <w:lang w:bidi="sa-IN"/>
        </w:rPr>
        <w:t>6</w:t>
      </w:r>
      <w:r w:rsidRPr="00B07D92">
        <w:rPr>
          <w:rFonts w:eastAsia="MS Minchofalt"/>
          <w:b/>
          <w:bCs/>
          <w:noProof w:val="0"/>
          <w:lang w:bidi="sa-IN"/>
        </w:rPr>
        <w:t>||</w:t>
      </w:r>
    </w:p>
    <w:p w:rsidR="008E6F62" w:rsidRPr="00B07D92" w:rsidRDefault="008E6F62">
      <w:pPr>
        <w:rPr>
          <w:b/>
          <w:bCs/>
          <w:noProof w:val="0"/>
          <w:cs/>
          <w:lang w:bidi="sa-IN"/>
        </w:rPr>
      </w:pPr>
    </w:p>
    <w:p w:rsidR="008E6F62" w:rsidRPr="00EC6E61" w:rsidRDefault="008E6F62">
      <w:pPr>
        <w:jc w:val="center"/>
        <w:rPr>
          <w:b/>
          <w:bCs/>
          <w:noProof w:val="0"/>
          <w:cs/>
          <w:lang w:bidi="sa-IN"/>
        </w:rPr>
      </w:pPr>
      <w:r w:rsidRPr="00B07D92">
        <w:rPr>
          <w:rFonts w:eastAsia="MS Minchofalt"/>
          <w:b/>
          <w:bCs/>
          <w:noProof w:val="0"/>
          <w:lang w:bidi="sa-IN"/>
        </w:rPr>
        <w:t>[2</w:t>
      </w:r>
      <w:r w:rsidRPr="00225985">
        <w:rPr>
          <w:rFonts w:eastAsia="MS Minchofalt"/>
          <w:b/>
          <w:bCs/>
          <w:noProof w:val="0"/>
          <w:lang w:bidi="sa-IN"/>
        </w:rPr>
        <w:t>7</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vibhutvam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cāntar na bahir yasya na pūrvaṁ nāpi cāparam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pūrvāparaṁ bahiś cāntar jagato yo jagac ca yaḥ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taṁ matvātmajam avyaktaṁ martya-liṅgam adhokṣajam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gopikolūkhale dāmnā babandha prākṛtaṁ yathā ||</w:t>
      </w:r>
      <w:r w:rsidRPr="00B07D92">
        <w:rPr>
          <w:rFonts w:eastAsia="MS Minchofalt"/>
          <w:noProof w:val="0"/>
          <w:lang w:bidi="sa-IN"/>
        </w:rPr>
        <w:t xml:space="preserve"> [bhā.pu. 10.9.13-14]</w:t>
      </w:r>
    </w:p>
    <w:p w:rsidR="008E6F62" w:rsidRPr="00B07D92" w:rsidRDefault="008E6F62">
      <w:pPr>
        <w:rPr>
          <w:noProof w:val="0"/>
          <w:cs/>
          <w:lang w:bidi="sa-IN"/>
        </w:rPr>
      </w:pPr>
    </w:p>
    <w:p w:rsidR="008E6F62" w:rsidRPr="00B07D92" w:rsidRDefault="008E6F62" w:rsidP="001A19C4">
      <w:pPr>
        <w:rPr>
          <w:noProof w:val="0"/>
          <w:color w:val="008000"/>
          <w:cs/>
          <w:lang w:bidi="sa-IN"/>
        </w:rPr>
      </w:pPr>
      <w:r w:rsidRPr="00B07D92">
        <w:rPr>
          <w:rFonts w:eastAsia="MS Minchofalt"/>
          <w:noProof w:val="0"/>
          <w:lang w:bidi="sa-IN"/>
        </w:rPr>
        <w:t>ṭīkā ca—</w:t>
      </w:r>
      <w:r w:rsidRPr="00B07D92">
        <w:rPr>
          <w:rFonts w:eastAsia="MS Minchofalt"/>
          <w:noProof w:val="0"/>
          <w:color w:val="008000"/>
          <w:lang w:bidi="sa-IN"/>
        </w:rPr>
        <w:t>bandhanaṁ hi bahiḥ-parītena dāmnā antarāvṛtasya bhavati | tathā pūrvāpara-vibhāgavato vastunaḥ pūrvato dāma dhṛtvā par</w:t>
      </w:r>
      <w:r w:rsidRPr="00225985">
        <w:rPr>
          <w:rFonts w:eastAsia="MS Minchofalt"/>
          <w:noProof w:val="0"/>
          <w:color w:val="008000"/>
          <w:lang w:bidi="sa-IN"/>
        </w:rPr>
        <w:t>i</w:t>
      </w:r>
      <w:r w:rsidRPr="00B07D92">
        <w:rPr>
          <w:rFonts w:eastAsia="MS Minchofalt"/>
          <w:noProof w:val="0"/>
          <w:color w:val="008000"/>
          <w:lang w:bidi="sa-IN"/>
        </w:rPr>
        <w:t>taḥ pariveṣṭanena bhavati | na tv etad astīty āha</w:t>
      </w:r>
      <w:r w:rsidRPr="00225985">
        <w:rPr>
          <w:rFonts w:eastAsia="MS Minchofalt"/>
          <w:noProof w:val="0"/>
          <w:color w:val="008000"/>
          <w:lang w:bidi="sa-IN"/>
        </w:rPr>
        <w:t>—</w:t>
      </w:r>
      <w:r w:rsidRPr="00B07D92">
        <w:rPr>
          <w:rFonts w:eastAsia="MS Minchofalt"/>
          <w:noProof w:val="0"/>
          <w:color w:val="008000"/>
          <w:lang w:bidi="sa-IN"/>
        </w:rPr>
        <w:t>na cāntar iti | kiṁ ca</w:t>
      </w:r>
      <w:r w:rsidRPr="00225985">
        <w:rPr>
          <w:rFonts w:eastAsia="MS Minchofalt"/>
          <w:noProof w:val="0"/>
          <w:color w:val="008000"/>
          <w:lang w:bidi="sa-IN"/>
        </w:rPr>
        <w:t>,</w:t>
      </w:r>
      <w:r w:rsidRPr="00B07D92">
        <w:rPr>
          <w:rFonts w:eastAsia="MS Minchofalt"/>
          <w:noProof w:val="0"/>
          <w:color w:val="008000"/>
          <w:lang w:bidi="sa-IN"/>
        </w:rPr>
        <w:t xml:space="preserve"> vyāpakena vyāpyasya bandho bhavati | tac cātra viparītam ity āha</w:t>
      </w:r>
      <w:r w:rsidRPr="00225985">
        <w:rPr>
          <w:rFonts w:eastAsia="MS Minchofalt"/>
          <w:noProof w:val="0"/>
          <w:color w:val="008000"/>
          <w:lang w:bidi="sa-IN"/>
        </w:rPr>
        <w:t>—</w:t>
      </w:r>
      <w:r w:rsidRPr="00B07D92">
        <w:rPr>
          <w:rFonts w:eastAsia="MS Minchofalt"/>
          <w:noProof w:val="0"/>
          <w:color w:val="008000"/>
          <w:lang w:bidi="sa-IN"/>
        </w:rPr>
        <w:t>pūrvāparam iti | kiṁ ca</w:t>
      </w:r>
      <w:r w:rsidRPr="00225985">
        <w:rPr>
          <w:rFonts w:eastAsia="MS Minchofalt"/>
          <w:noProof w:val="0"/>
          <w:color w:val="008000"/>
          <w:lang w:bidi="sa-IN"/>
        </w:rPr>
        <w:t>,</w:t>
      </w:r>
      <w:r w:rsidRPr="00B07D92">
        <w:rPr>
          <w:rFonts w:eastAsia="MS Minchofalt"/>
          <w:noProof w:val="0"/>
          <w:color w:val="008000"/>
          <w:lang w:bidi="sa-IN"/>
        </w:rPr>
        <w:t xml:space="preserve"> tad-vyatiriktasya cābhāvān na bandha ity āha—jagac ca yaḥ iti | taṁ martya-liṅgam adhokṣajam ātmajaṁ matvā babandheti | </w:t>
      </w:r>
      <w:r w:rsidRPr="00B07D92">
        <w:rPr>
          <w:rFonts w:eastAsia="MS Minchofalt"/>
          <w:noProof w:val="0"/>
          <w:lang w:bidi="sa-IN"/>
        </w:rPr>
        <w:t>ity eṣā ||</w:t>
      </w:r>
    </w:p>
    <w:p w:rsidR="008E6F62" w:rsidRPr="00B07D92" w:rsidRDefault="008E6F62" w:rsidP="001A19C4">
      <w:pPr>
        <w:rPr>
          <w:noProof w:val="0"/>
          <w:cs/>
          <w:lang w:bidi="sa-IN"/>
        </w:rPr>
      </w:pPr>
    </w:p>
    <w:p w:rsidR="008E6F62" w:rsidRPr="00B07D92" w:rsidRDefault="008E6F62" w:rsidP="00CA7F4F">
      <w:pPr>
        <w:rPr>
          <w:noProof w:val="0"/>
          <w:cs/>
          <w:lang w:bidi="sa-IN"/>
        </w:rPr>
      </w:pPr>
      <w:r w:rsidRPr="00B07D92">
        <w:rPr>
          <w:rFonts w:eastAsia="MS Minchofalt"/>
          <w:b/>
          <w:bCs/>
          <w:noProof w:val="0"/>
          <w:lang w:bidi="sa-IN"/>
        </w:rPr>
        <w:t>jagac ca ya</w:t>
      </w:r>
      <w:r w:rsidRPr="00225985">
        <w:rPr>
          <w:rFonts w:eastAsia="MS Minchofalt"/>
          <w:b/>
          <w:bCs/>
          <w:noProof w:val="0"/>
          <w:lang w:bidi="sa-IN"/>
        </w:rPr>
        <w:t>ḥ</w:t>
      </w:r>
      <w:r w:rsidRPr="00B07D92">
        <w:rPr>
          <w:rFonts w:eastAsia="MS Minchofalt"/>
          <w:noProof w:val="0"/>
          <w:lang w:bidi="sa-IN"/>
        </w:rPr>
        <w:t xml:space="preserve"> ity atra yasya kāraṇasya vyatirekeṇa kāryasya jagato vyatirekaḥ syād iti, tad-ananyasya jagatas tac-chaktyaiva</w:t>
      </w:r>
      <w:r w:rsidRPr="00225985">
        <w:rPr>
          <w:rFonts w:eastAsia="MS Minchofalt"/>
          <w:noProof w:val="0"/>
          <w:lang w:bidi="sa-IN"/>
        </w:rPr>
        <w:t>,</w:t>
      </w:r>
      <w:r w:rsidRPr="00B07D92">
        <w:rPr>
          <w:rFonts w:eastAsia="MS Minchofalt"/>
          <w:noProof w:val="0"/>
          <w:lang w:bidi="sa-IN"/>
        </w:rPr>
        <w:t xml:space="preserve"> śaktes tad-aṁśāṁśa-rūpayā rajjvā kathaṁ bandhaḥ syāt </w:t>
      </w:r>
      <w:r w:rsidRPr="00225985">
        <w:rPr>
          <w:rFonts w:eastAsia="MS Minchofalt"/>
          <w:noProof w:val="0"/>
          <w:lang w:bidi="sa-IN"/>
        </w:rPr>
        <w:t>?</w:t>
      </w:r>
      <w:r w:rsidRPr="00B07D92">
        <w:rPr>
          <w:rFonts w:eastAsia="MS Minchofalt"/>
          <w:noProof w:val="0"/>
          <w:lang w:bidi="sa-IN"/>
        </w:rPr>
        <w:t xml:space="preserve"> na hi vahnim arciṣo daheyur iti bhāvaḥ |</w:t>
      </w:r>
    </w:p>
    <w:p w:rsidR="008E6F62" w:rsidRPr="00B07D92" w:rsidRDefault="008E6F62" w:rsidP="001A19C4">
      <w:pPr>
        <w:rPr>
          <w:noProof w:val="0"/>
          <w:cs/>
          <w:lang w:bidi="sa-IN"/>
        </w:rPr>
      </w:pPr>
    </w:p>
    <w:p w:rsidR="008E6F62" w:rsidRPr="00B07D92" w:rsidRDefault="008E6F62" w:rsidP="001A19C4">
      <w:pPr>
        <w:rPr>
          <w:noProof w:val="0"/>
          <w:cs/>
          <w:lang w:bidi="sa-IN"/>
        </w:rPr>
      </w:pPr>
      <w:r w:rsidRPr="00B07D92">
        <w:rPr>
          <w:rFonts w:eastAsia="MS Minchofalt"/>
          <w:b/>
          <w:bCs/>
          <w:noProof w:val="0"/>
          <w:lang w:bidi="sa-IN"/>
        </w:rPr>
        <w:t>taṁ martya-liṅgam</w:t>
      </w:r>
      <w:r w:rsidRPr="00B07D92">
        <w:rPr>
          <w:rFonts w:eastAsia="MS Minchofalt"/>
          <w:noProof w:val="0"/>
          <w:lang w:bidi="sa-IN"/>
        </w:rPr>
        <w:t xml:space="preserve"> ity ādau | ṭīkā-kṛtām ayam abhiprāyaḥ</w:t>
      </w:r>
      <w:r w:rsidRPr="00225985">
        <w:rPr>
          <w:rFonts w:eastAsia="MS Minchofalt"/>
          <w:noProof w:val="0"/>
          <w:lang w:bidi="sa-IN"/>
        </w:rPr>
        <w:t>—</w:t>
      </w:r>
      <w:r w:rsidRPr="00B07D92">
        <w:rPr>
          <w:rFonts w:eastAsia="MS Minchofalt"/>
          <w:noProof w:val="0"/>
          <w:lang w:bidi="sa-IN"/>
        </w:rPr>
        <w:t>nanu sarva-vyāpakaṁ kathaṁ babandha</w:t>
      </w:r>
      <w:r w:rsidRPr="00225985">
        <w:rPr>
          <w:rFonts w:eastAsia="MS Minchofalt"/>
          <w:noProof w:val="0"/>
          <w:lang w:bidi="sa-IN"/>
        </w:rPr>
        <w:t xml:space="preserve"> ?</w:t>
      </w:r>
      <w:r w:rsidRPr="00B07D92">
        <w:rPr>
          <w:rFonts w:eastAsia="MS Minchofalt"/>
          <w:noProof w:val="0"/>
          <w:lang w:bidi="sa-IN"/>
        </w:rPr>
        <w:t xml:space="preserve"> na hi brahmāṇḍa-golakādikam api kaścid badhnāti | tatrāha</w:t>
      </w:r>
      <w:r w:rsidRPr="00225985">
        <w:rPr>
          <w:rFonts w:eastAsia="MS Minchofalt"/>
          <w:noProof w:val="0"/>
          <w:lang w:bidi="sa-IN"/>
        </w:rPr>
        <w:t>—</w:t>
      </w:r>
      <w:r w:rsidRPr="00B07D92">
        <w:rPr>
          <w:rFonts w:eastAsia="MS Minchofalt"/>
          <w:noProof w:val="0"/>
          <w:lang w:bidi="sa-IN"/>
        </w:rPr>
        <w:t>martya-liṅgaṁ manuṣya-vigraham | tarhi kathaṁ vyāpakatvam ? tatrāha</w:t>
      </w:r>
      <w:r w:rsidRPr="00225985">
        <w:rPr>
          <w:rFonts w:eastAsia="MS Minchofalt"/>
          <w:noProof w:val="0"/>
          <w:lang w:bidi="sa-IN"/>
        </w:rPr>
        <w:t>—</w:t>
      </w:r>
      <w:r w:rsidRPr="00B07D92">
        <w:rPr>
          <w:rFonts w:eastAsia="MS Minchofalt"/>
          <w:noProof w:val="0"/>
          <w:lang w:bidi="sa-IN"/>
        </w:rPr>
        <w:t>adhokṣajam adhaḥ</w:t>
      </w:r>
      <w:r w:rsidRPr="00225985">
        <w:rPr>
          <w:rFonts w:eastAsia="MS Minchofalt"/>
          <w:noProof w:val="0"/>
          <w:lang w:bidi="sa-IN"/>
        </w:rPr>
        <w:t>-</w:t>
      </w:r>
      <w:r w:rsidRPr="00B07D92">
        <w:rPr>
          <w:rFonts w:eastAsia="MS Minchofalt"/>
          <w:noProof w:val="0"/>
          <w:lang w:bidi="sa-IN"/>
        </w:rPr>
        <w:t>kṛtam indriyajaṁ jñānaṁ yena</w:t>
      </w:r>
      <w:r w:rsidRPr="00225985">
        <w:rPr>
          <w:rFonts w:eastAsia="MS Minchofalt"/>
          <w:noProof w:val="0"/>
          <w:lang w:bidi="sa-IN"/>
        </w:rPr>
        <w:t>,</w:t>
      </w:r>
      <w:r w:rsidRPr="00B07D92">
        <w:rPr>
          <w:rFonts w:eastAsia="MS Minchofalt"/>
          <w:noProof w:val="0"/>
          <w:lang w:bidi="sa-IN"/>
        </w:rPr>
        <w:t xml:space="preserve"> taṁ sarvendriya-jñānāgocaraṁ pratyakṣādi-pramāṇair acintya-svarūpam ity arthaḥ | tasmāt tad-ākāratve’pi tasmin vibhutvam asty eveti bhāvaḥ | adhokṣajatvād evāvyaktatvam api vyākhyātam iti tan noddhṛtam | </w:t>
      </w:r>
    </w:p>
    <w:p w:rsidR="008E6F62" w:rsidRPr="00B07D92" w:rsidRDefault="008E6F62" w:rsidP="001A19C4">
      <w:pPr>
        <w:rPr>
          <w:noProof w:val="0"/>
          <w:cs/>
          <w:lang w:bidi="sa-IN"/>
        </w:rPr>
      </w:pPr>
    </w:p>
    <w:p w:rsidR="008E6F62" w:rsidRPr="00225985" w:rsidRDefault="008E6F62" w:rsidP="001A19C4">
      <w:pPr>
        <w:rPr>
          <w:rFonts w:eastAsia="MS Minchofalt"/>
          <w:noProof w:val="0"/>
          <w:lang w:bidi="sa-IN"/>
        </w:rPr>
      </w:pPr>
      <w:r w:rsidRPr="00B07D92">
        <w:rPr>
          <w:rFonts w:eastAsia="MS Minchofalt"/>
          <w:noProof w:val="0"/>
          <w:lang w:bidi="sa-IN"/>
        </w:rPr>
        <w:t>nanu manuṣya-vigrahatve’py aparityakta-vibhutvaṁ kathaṁ mātur nāsphurat ? tatrāha—</w:t>
      </w:r>
      <w:r w:rsidRPr="00B07D92">
        <w:rPr>
          <w:rFonts w:eastAsia="MS Minchofalt"/>
          <w:b/>
          <w:bCs/>
          <w:noProof w:val="0"/>
          <w:lang w:bidi="sa-IN"/>
        </w:rPr>
        <w:t>ātmajaṁ matv</w:t>
      </w:r>
      <w:r w:rsidRPr="00225985">
        <w:rPr>
          <w:rFonts w:eastAsia="MS Minchofalt"/>
          <w:b/>
          <w:bCs/>
          <w:noProof w:val="0"/>
          <w:lang w:bidi="sa-IN"/>
        </w:rPr>
        <w:t xml:space="preserve">ā </w:t>
      </w:r>
      <w:r w:rsidRPr="00225985">
        <w:rPr>
          <w:rFonts w:eastAsia="MS Minchofalt"/>
          <w:noProof w:val="0"/>
          <w:lang w:bidi="sa-IN"/>
        </w:rPr>
        <w:t>i</w:t>
      </w:r>
      <w:r w:rsidRPr="00B07D92">
        <w:rPr>
          <w:rFonts w:eastAsia="MS Minchofalt"/>
          <w:noProof w:val="0"/>
          <w:lang w:bidi="sa-IN"/>
        </w:rPr>
        <w:t>ti | vatsalādy-abhidha-prema-rasa-viśeṣasya svabhāvo’yam | yad asau svānanda-pūreṇa tasya tādṛśatvaṁ praty anubhava-paddhatim āvṛṇotīty arthaḥ | itthaṁ cātad-vīrya-kovidatvaṁ tasyā māhātmyam eva</w:t>
      </w:r>
      <w:r w:rsidRPr="00225985">
        <w:rPr>
          <w:rFonts w:eastAsia="MS Minchofalt"/>
          <w:noProof w:val="0"/>
          <w:lang w:bidi="sa-IN"/>
        </w:rPr>
        <w:t>,</w:t>
      </w:r>
      <w:r w:rsidRPr="00B07D92">
        <w:rPr>
          <w:rFonts w:eastAsia="MS Minchofalt"/>
          <w:noProof w:val="0"/>
          <w:lang w:bidi="sa-IN"/>
        </w:rPr>
        <w:t xml:space="preserve"> taṁ rajjubhir baddham api kartus tasya prema-rasasyānubhāva</w:t>
      </w:r>
      <w:r w:rsidRPr="00225985">
        <w:rPr>
          <w:rStyle w:val="FootnoteReference"/>
          <w:rFonts w:cs="Balaram"/>
          <w:noProof w:val="0"/>
          <w:cs/>
        </w:rPr>
        <w:footnoteReference w:id="49"/>
      </w:r>
      <w:r w:rsidRPr="00B07D92">
        <w:rPr>
          <w:rFonts w:eastAsia="MS Minchofalt"/>
          <w:noProof w:val="0"/>
          <w:lang w:bidi="sa-IN"/>
        </w:rPr>
        <w:t>-rūpatvāt | tad uktam—</w:t>
      </w:r>
      <w:r w:rsidRPr="00225985">
        <w:rPr>
          <w:rStyle w:val="StyleBlue1"/>
          <w:noProof w:val="0"/>
          <w:cs/>
        </w:rPr>
        <w:t xml:space="preserve">nemaṁ viriñco na bhava </w:t>
      </w:r>
      <w:r w:rsidRPr="00B07D92">
        <w:rPr>
          <w:rFonts w:eastAsia="MS Minchofalt"/>
          <w:noProof w:val="0"/>
          <w:lang w:bidi="sa-IN"/>
        </w:rPr>
        <w:t>[bhā.pu. 10.9.20] 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 xml:space="preserve"> |</w:t>
      </w:r>
    </w:p>
    <w:p w:rsidR="008E6F62" w:rsidRPr="00225985" w:rsidRDefault="008E6F62" w:rsidP="001A19C4">
      <w:pPr>
        <w:rPr>
          <w:rFonts w:eastAsia="MS Minchofalt"/>
          <w:noProof w:val="0"/>
          <w:lang w:bidi="sa-IN"/>
        </w:rPr>
      </w:pPr>
    </w:p>
    <w:p w:rsidR="008E6F62" w:rsidRPr="00B07D92" w:rsidRDefault="008E6F62" w:rsidP="001A19C4">
      <w:pPr>
        <w:rPr>
          <w:noProof w:val="0"/>
          <w:cs/>
          <w:lang w:bidi="sa-IN"/>
        </w:rPr>
      </w:pPr>
      <w:r w:rsidRPr="00B07D92">
        <w:rPr>
          <w:rFonts w:eastAsia="MS Minchofalt"/>
          <w:b/>
          <w:bCs/>
          <w:noProof w:val="0"/>
          <w:lang w:bidi="sa-IN"/>
        </w:rPr>
        <w:t>prākṛtaṁ yathā</w:t>
      </w:r>
      <w:r w:rsidRPr="00B07D92">
        <w:rPr>
          <w:rFonts w:eastAsia="MS Minchofalt"/>
          <w:noProof w:val="0"/>
          <w:lang w:bidi="sa-IN"/>
        </w:rPr>
        <w:t xml:space="preserve"> ity anena </w:t>
      </w:r>
      <w:r w:rsidRPr="00B07D92">
        <w:rPr>
          <w:rFonts w:eastAsia="MS Minchofalt"/>
          <w:b/>
          <w:bCs/>
          <w:noProof w:val="0"/>
          <w:lang w:bidi="sa-IN"/>
        </w:rPr>
        <w:t>adhokṣajam</w:t>
      </w:r>
      <w:r w:rsidRPr="00225985">
        <w:rPr>
          <w:rStyle w:val="StyleBlue1"/>
          <w:noProof w:val="0"/>
          <w:cs/>
        </w:rPr>
        <w:t xml:space="preserve"> </w:t>
      </w:r>
      <w:r w:rsidRPr="00B07D92">
        <w:rPr>
          <w:rFonts w:eastAsia="MS Minchofalt"/>
          <w:noProof w:val="0"/>
          <w:lang w:bidi="sa-IN"/>
        </w:rPr>
        <w:t>ity anena ca</w:t>
      </w:r>
      <w:r w:rsidRPr="00225985">
        <w:rPr>
          <w:rFonts w:eastAsia="MS Minchofalt"/>
          <w:noProof w:val="0"/>
          <w:lang w:bidi="sa-IN"/>
        </w:rPr>
        <w:t xml:space="preserve"> </w:t>
      </w:r>
      <w:r w:rsidRPr="00B07D92">
        <w:rPr>
          <w:rFonts w:eastAsia="MS Minchofalt"/>
          <w:noProof w:val="0"/>
          <w:lang w:bidi="sa-IN"/>
        </w:rPr>
        <w:t>vastuno vyāpakatvaṁ māyayā tu martya-liṅgatvam ity api parihṛtam |</w:t>
      </w:r>
      <w:r w:rsidRPr="00225985">
        <w:rPr>
          <w:rFonts w:eastAsia="MS Minchofalt"/>
          <w:noProof w:val="0"/>
          <w:lang w:bidi="sa-IN"/>
        </w:rPr>
        <w:t xml:space="preserve"> </w:t>
      </w:r>
      <w:r w:rsidRPr="00B07D92">
        <w:rPr>
          <w:rFonts w:eastAsia="MS Minchofalt"/>
          <w:noProof w:val="0"/>
          <w:lang w:bidi="sa-IN"/>
        </w:rPr>
        <w:t>yad dhi tarka-gocaro bhavati, tatraiva kadācid asambhava-rīti-darśanena sābhyupagamyate</w:t>
      </w:r>
      <w:r w:rsidRPr="00225985">
        <w:rPr>
          <w:rFonts w:eastAsia="MS Minchofalt"/>
          <w:noProof w:val="0"/>
          <w:lang w:bidi="sa-IN"/>
        </w:rPr>
        <w:t xml:space="preserve"> |</w:t>
      </w:r>
      <w:r w:rsidRPr="00B07D92">
        <w:rPr>
          <w:rFonts w:eastAsia="MS Minchofalt"/>
          <w:noProof w:val="0"/>
          <w:lang w:bidi="sa-IN"/>
        </w:rPr>
        <w:t xml:space="preserve"> yat tu svata eva tad-atītaṁ, tatra tat-svīkṛtir atīva-mūrkhatā | yathā bāḍava-nāmno vahner jala-nidhi-madhya eva dedīpyamānatāyām aindrajālikatā-svīkaraṇam | śrutiś ca—</w:t>
      </w:r>
      <w:r w:rsidRPr="00225985">
        <w:rPr>
          <w:rStyle w:val="StyleBlue1"/>
          <w:noProof w:val="0"/>
          <w:cs/>
        </w:rPr>
        <w:t>arvāg devā asya visarjanenātha ko veda yata ābabhūv</w:t>
      </w:r>
      <w:r w:rsidRPr="00225985">
        <w:rPr>
          <w:rStyle w:val="StyleBlue1"/>
          <w:rFonts w:eastAsia="MS Minchofalt"/>
        </w:rPr>
        <w:t xml:space="preserve">a </w:t>
      </w:r>
      <w:r w:rsidRPr="00225985">
        <w:rPr>
          <w:rFonts w:eastAsia="MS Minchofalt"/>
          <w:noProof w:val="0"/>
          <w:color w:val="000000"/>
          <w:lang w:bidi="sa-IN"/>
        </w:rPr>
        <w:t xml:space="preserve">[ṛ.ve. 10.129.6] </w:t>
      </w:r>
      <w:r w:rsidRPr="00B07D92">
        <w:rPr>
          <w:rFonts w:eastAsia="MS Minchofalt"/>
          <w:noProof w:val="0"/>
          <w:lang w:bidi="sa-IN"/>
        </w:rPr>
        <w:t>ity ādyā |</w:t>
      </w:r>
    </w:p>
    <w:p w:rsidR="008E6F62" w:rsidRPr="00B07D92" w:rsidRDefault="008E6F62" w:rsidP="001A19C4">
      <w:pPr>
        <w:rPr>
          <w:noProof w:val="0"/>
          <w:cs/>
          <w:lang w:bidi="sa-IN"/>
        </w:rPr>
      </w:pPr>
    </w:p>
    <w:p w:rsidR="008E6F62" w:rsidRPr="00225985" w:rsidRDefault="008E6F62" w:rsidP="001A19C4">
      <w:pPr>
        <w:rPr>
          <w:rFonts w:eastAsia="MS Minchofalt"/>
          <w:noProof w:val="0"/>
          <w:lang w:bidi="sa-IN"/>
        </w:rPr>
      </w:pPr>
      <w:r w:rsidRPr="00B07D92">
        <w:rPr>
          <w:rFonts w:eastAsia="MS Minchofalt"/>
          <w:noProof w:val="0"/>
          <w:lang w:bidi="sa-IN"/>
        </w:rPr>
        <w:t>kiṁ ca</w:t>
      </w:r>
      <w:r w:rsidRPr="00225985">
        <w:rPr>
          <w:rFonts w:eastAsia="MS Minchofalt"/>
          <w:noProof w:val="0"/>
          <w:lang w:bidi="sa-IN"/>
        </w:rPr>
        <w:t>,</w:t>
      </w:r>
      <w:r w:rsidRPr="00B07D92">
        <w:rPr>
          <w:rFonts w:eastAsia="MS Minchofalt"/>
          <w:noProof w:val="0"/>
          <w:lang w:bidi="sa-IN"/>
        </w:rPr>
        <w:t xml:space="preserve"> yad gataṁ bandhanaṁ</w:t>
      </w:r>
      <w:r w:rsidRPr="00225985">
        <w:rPr>
          <w:rFonts w:eastAsia="MS Minchofalt"/>
          <w:noProof w:val="0"/>
          <w:lang w:bidi="sa-IN"/>
        </w:rPr>
        <w:t>,</w:t>
      </w:r>
      <w:r w:rsidRPr="00B07D92">
        <w:rPr>
          <w:rFonts w:eastAsia="MS Minchofalt"/>
          <w:noProof w:val="0"/>
          <w:lang w:bidi="sa-IN"/>
        </w:rPr>
        <w:t xml:space="preserve"> tasya śrī-vigrahasyaiva vyāpakatvaṁ vivakṣitaṁ</w:t>
      </w:r>
      <w:r w:rsidRPr="00225985">
        <w:rPr>
          <w:rFonts w:eastAsia="MS Minchofalt"/>
          <w:noProof w:val="0"/>
          <w:lang w:bidi="sa-IN"/>
        </w:rPr>
        <w:t>,</w:t>
      </w:r>
      <w:r w:rsidRPr="00B07D92">
        <w:rPr>
          <w:rFonts w:eastAsia="MS Minchofalt"/>
          <w:noProof w:val="0"/>
          <w:lang w:bidi="sa-IN"/>
        </w:rPr>
        <w:t xml:space="preserve"> yat</w:t>
      </w:r>
      <w:r w:rsidRPr="00225985">
        <w:rPr>
          <w:rFonts w:eastAsia="MS Minchofalt"/>
          <w:noProof w:val="0"/>
          <w:lang w:bidi="sa-IN"/>
        </w:rPr>
        <w:t>-</w:t>
      </w:r>
      <w:r w:rsidRPr="00B07D92">
        <w:rPr>
          <w:rFonts w:eastAsia="MS Minchofalt"/>
          <w:noProof w:val="0"/>
          <w:lang w:bidi="sa-IN"/>
        </w:rPr>
        <w:t>tadoḥ sāmānādhikaraṇyāt</w:t>
      </w:r>
      <w:r w:rsidRPr="00225985">
        <w:rPr>
          <w:rFonts w:eastAsia="MS Minchofalt"/>
          <w:noProof w:val="0"/>
          <w:lang w:bidi="sa-IN"/>
        </w:rPr>
        <w:t>,</w:t>
      </w:r>
      <w:r w:rsidRPr="00B07D92">
        <w:rPr>
          <w:rFonts w:eastAsia="MS Minchofalt"/>
          <w:noProof w:val="0"/>
          <w:lang w:bidi="sa-IN"/>
        </w:rPr>
        <w:t xml:space="preserve"> tasyās tatrākovidatvopapādanatvāc ca</w:t>
      </w:r>
      <w:r w:rsidRPr="00225985">
        <w:rPr>
          <w:rStyle w:val="FootnoteReference"/>
          <w:rFonts w:cs="Balaram"/>
          <w:noProof w:val="0"/>
          <w:cs/>
        </w:rPr>
        <w:footnoteReference w:id="50"/>
      </w:r>
      <w:r w:rsidRPr="00B07D92">
        <w:rPr>
          <w:rFonts w:eastAsia="MS Minchofalt"/>
          <w:noProof w:val="0"/>
          <w:lang w:bidi="sa-IN"/>
        </w:rPr>
        <w:t xml:space="preserve"> | tatra vigrahatvaṁ paricchinnāyām eva sambhavati</w:t>
      </w:r>
      <w:r w:rsidRPr="00225985">
        <w:rPr>
          <w:rFonts w:eastAsia="MS Minchofalt"/>
          <w:noProof w:val="0"/>
          <w:lang w:bidi="sa-IN"/>
        </w:rPr>
        <w:t>,</w:t>
      </w:r>
      <w:r w:rsidRPr="00B07D92">
        <w:rPr>
          <w:rFonts w:eastAsia="MS Minchofalt"/>
          <w:noProof w:val="0"/>
          <w:lang w:bidi="sa-IN"/>
        </w:rPr>
        <w:t xml:space="preserve"> kara-caraṇādy-ākāra-sanniveśāt | tasmād asyaiva tasmin paricchinnatvaṁ vibhutvaṁ ca yugapad eva | mūla-siddhānta eva paraspara-virodhi-śakti-śata-nidhānatvaṁ tasya darśitam | dṛśyate’pi loke tri</w:t>
      </w:r>
      <w:r w:rsidRPr="00225985">
        <w:rPr>
          <w:rFonts w:eastAsia="MS Minchofalt"/>
          <w:noProof w:val="0"/>
          <w:lang w:bidi="sa-IN"/>
        </w:rPr>
        <w:t>-</w:t>
      </w:r>
      <w:r w:rsidRPr="00B07D92">
        <w:rPr>
          <w:rFonts w:eastAsia="MS Minchofalt"/>
          <w:noProof w:val="0"/>
          <w:lang w:bidi="sa-IN"/>
        </w:rPr>
        <w:t>doṣa</w:t>
      </w:r>
      <w:r w:rsidRPr="00225985">
        <w:rPr>
          <w:rFonts w:eastAsia="MS Minchofalt"/>
          <w:noProof w:val="0"/>
          <w:lang w:bidi="sa-IN"/>
        </w:rPr>
        <w:t>-</w:t>
      </w:r>
      <w:r w:rsidRPr="00B07D92">
        <w:rPr>
          <w:rFonts w:eastAsia="MS Minchofalt"/>
          <w:noProof w:val="0"/>
          <w:lang w:bidi="sa-IN"/>
        </w:rPr>
        <w:t>ghna</w:t>
      </w:r>
      <w:r w:rsidRPr="00225985">
        <w:rPr>
          <w:rFonts w:eastAsia="MS Minchofalt"/>
          <w:noProof w:val="0"/>
          <w:lang w:bidi="sa-IN"/>
        </w:rPr>
        <w:t>-</w:t>
      </w:r>
      <w:r w:rsidRPr="00B07D92">
        <w:rPr>
          <w:rFonts w:eastAsia="MS Minchofalt"/>
          <w:noProof w:val="0"/>
          <w:lang w:bidi="sa-IN"/>
        </w:rPr>
        <w:t>mahauṣadhīnāṁ</w:t>
      </w:r>
      <w:r w:rsidRPr="00225985">
        <w:rPr>
          <w:rStyle w:val="FootnoteReference"/>
          <w:rFonts w:cs="Balaram"/>
          <w:noProof w:val="0"/>
          <w:cs/>
        </w:rPr>
        <w:footnoteReference w:id="51"/>
      </w:r>
      <w:r w:rsidRPr="00B07D92">
        <w:rPr>
          <w:rFonts w:eastAsia="MS Minchofalt"/>
          <w:noProof w:val="0"/>
          <w:lang w:bidi="sa-IN"/>
        </w:rPr>
        <w:t xml:space="preserve"> tādṛśatvam</w:t>
      </w:r>
      <w:r w:rsidRPr="00225985">
        <w:rPr>
          <w:rStyle w:val="StyleTimesNewRoman"/>
          <w:rFonts w:ascii="Balaram" w:hAnsi="Balaram"/>
          <w:noProof w:val="0"/>
          <w:cs/>
        </w:rPr>
        <w:t> </w:t>
      </w:r>
      <w:r w:rsidRPr="00B07D92">
        <w:rPr>
          <w:rFonts w:eastAsia="MS Minchofalt"/>
          <w:noProof w:val="0"/>
          <w:lang w:bidi="sa-IN"/>
        </w:rPr>
        <w:t xml:space="preserve">| </w:t>
      </w:r>
    </w:p>
    <w:p w:rsidR="008E6F62" w:rsidRPr="00B07D92" w:rsidRDefault="008E6F62" w:rsidP="001A19C4">
      <w:pPr>
        <w:rPr>
          <w:noProof w:val="0"/>
          <w:cs/>
          <w:lang w:bidi="sa-IN"/>
        </w:rPr>
      </w:pPr>
    </w:p>
    <w:p w:rsidR="008E6F62" w:rsidRPr="00225985" w:rsidRDefault="008E6F62" w:rsidP="001A19C4">
      <w:pPr>
        <w:rPr>
          <w:rFonts w:eastAsia="MS Minchofalt"/>
          <w:noProof w:val="0"/>
          <w:lang w:bidi="sa-IN"/>
        </w:rPr>
      </w:pPr>
      <w:r w:rsidRPr="00B07D92">
        <w:rPr>
          <w:rFonts w:eastAsia="MS Minchofalt"/>
          <w:noProof w:val="0"/>
          <w:lang w:bidi="sa-IN"/>
        </w:rPr>
        <w:t>tathaiva vibhutvam uktaṁ</w:t>
      </w:r>
      <w:r w:rsidRPr="00225985">
        <w:rPr>
          <w:rFonts w:eastAsia="MS Minchofalt"/>
          <w:noProof w:val="0"/>
          <w:lang w:bidi="sa-IN"/>
        </w:rPr>
        <w:t xml:space="preserve"> brahma-saṁhitāyām—</w:t>
      </w:r>
    </w:p>
    <w:p w:rsidR="008E6F62" w:rsidRPr="00B07D92" w:rsidRDefault="008E6F62" w:rsidP="001A19C4">
      <w:pPr>
        <w:rPr>
          <w:noProof w:val="0"/>
          <w:cs/>
          <w:lang w:bidi="sa-IN"/>
        </w:rPr>
      </w:pPr>
    </w:p>
    <w:p w:rsidR="008E6F62" w:rsidRPr="002103F8" w:rsidRDefault="008E6F62" w:rsidP="001A1A5B">
      <w:pPr>
        <w:pStyle w:val="Quote"/>
        <w:rPr>
          <w:rFonts w:eastAsia="MS Minchofalt"/>
          <w:lang w:val="fr-CA"/>
        </w:rPr>
      </w:pPr>
      <w:r w:rsidRPr="002103F8">
        <w:rPr>
          <w:rFonts w:eastAsia="MS Minchofalt"/>
          <w:lang w:val="fr-CA"/>
        </w:rPr>
        <w:t>panthās tu koṭi-śata-vatsara-saṁpragamyo</w:t>
      </w:r>
    </w:p>
    <w:p w:rsidR="008E6F62" w:rsidRPr="002103F8" w:rsidRDefault="008E6F62" w:rsidP="001A1A5B">
      <w:pPr>
        <w:pStyle w:val="Quote"/>
        <w:rPr>
          <w:rFonts w:eastAsia="MS Minchofalt"/>
          <w:lang w:val="fr-CA"/>
        </w:rPr>
      </w:pPr>
      <w:r w:rsidRPr="002103F8">
        <w:rPr>
          <w:rFonts w:eastAsia="MS Minchofalt"/>
          <w:lang w:val="fr-CA"/>
        </w:rPr>
        <w:t>vāyor athāpi manaso muni-puṅgavānām |</w:t>
      </w:r>
    </w:p>
    <w:p w:rsidR="008E6F62" w:rsidRPr="002103F8" w:rsidRDefault="008E6F62" w:rsidP="001A1A5B">
      <w:pPr>
        <w:pStyle w:val="Quote"/>
        <w:rPr>
          <w:rFonts w:eastAsia="MS Minchofalt"/>
          <w:lang w:val="fr-CA"/>
        </w:rPr>
      </w:pPr>
      <w:r w:rsidRPr="002103F8">
        <w:rPr>
          <w:rFonts w:eastAsia="MS Minchofalt"/>
          <w:lang w:val="fr-CA"/>
        </w:rPr>
        <w:t>so’py asti yat-prapada-sīmny avicintya-tattve</w:t>
      </w:r>
    </w:p>
    <w:p w:rsidR="008E6F62" w:rsidRPr="002103F8" w:rsidRDefault="008E6F62" w:rsidP="001A1A5B">
      <w:pPr>
        <w:pStyle w:val="Quote"/>
        <w:rPr>
          <w:rFonts w:eastAsia="MS Minchofalt"/>
          <w:lang w:val="fr-CA"/>
        </w:rPr>
      </w:pPr>
      <w:r w:rsidRPr="002103F8">
        <w:rPr>
          <w:rFonts w:eastAsia="MS Minchofalt"/>
          <w:lang w:val="fr-CA"/>
        </w:rPr>
        <w:t xml:space="preserve">govindam ādi-puruṣaṁ tam ahaṁ bhajāmi || </w:t>
      </w:r>
      <w:r w:rsidRPr="002103F8">
        <w:rPr>
          <w:rFonts w:eastAsia="MS Minchofalt"/>
          <w:color w:val="000000"/>
          <w:lang w:val="fr-CA"/>
        </w:rPr>
        <w:t>[bra.saṁ. 5.40] iti |</w:t>
      </w:r>
    </w:p>
    <w:p w:rsidR="008E6F62" w:rsidRPr="002103F8" w:rsidRDefault="008E6F62" w:rsidP="001A1A5B">
      <w:pPr>
        <w:rPr>
          <w:rFonts w:eastAsia="MS Minchofalt"/>
          <w:lang w:val="fr-CA" w:bidi="sa-IN"/>
        </w:rPr>
      </w:pPr>
    </w:p>
    <w:p w:rsidR="008E6F62" w:rsidRPr="002103F8" w:rsidRDefault="008E6F62" w:rsidP="001A1A5B">
      <w:pPr>
        <w:rPr>
          <w:rFonts w:eastAsia="MS Minchofalt"/>
          <w:lang w:val="fr-CA" w:bidi="sa-IN"/>
        </w:rPr>
      </w:pPr>
      <w:r w:rsidRPr="002103F8">
        <w:rPr>
          <w:rFonts w:eastAsia="MS Minchofalt"/>
          <w:lang w:val="fr-CA" w:bidi="sa-IN"/>
        </w:rPr>
        <w:t>śrutiś ca madhva-bhāṣya-pramāṇitā—</w:t>
      </w:r>
      <w:r w:rsidRPr="002103F8">
        <w:rPr>
          <w:rStyle w:val="StyleBlue"/>
          <w:rFonts w:cs="Balaram"/>
          <w:lang w:val="fr-CA" w:bidi="sa-IN"/>
        </w:rPr>
        <w:t xml:space="preserve">asthūlo’naṇur amadhyamo madhyamo’vyāpako vyāpako harir ādir anādir aviśvo viśvaḥ saguṇo nirguṇa </w:t>
      </w:r>
      <w:r w:rsidRPr="002103F8">
        <w:rPr>
          <w:rFonts w:eastAsia="MS Minchofalt"/>
          <w:lang w:val="fr-CA" w:bidi="sa-IN"/>
        </w:rPr>
        <w:t>iti |</w:t>
      </w:r>
    </w:p>
    <w:p w:rsidR="008E6F62" w:rsidRPr="002103F8" w:rsidRDefault="008E6F62" w:rsidP="00F8033C">
      <w:pPr>
        <w:rPr>
          <w:rFonts w:eastAsia="MS Minchofalt"/>
          <w:lang w:val="fr-CA" w:bidi="sa-IN"/>
        </w:rPr>
      </w:pPr>
    </w:p>
    <w:p w:rsidR="008E6F62" w:rsidRPr="002103F8" w:rsidRDefault="008E6F62" w:rsidP="00F8033C">
      <w:pPr>
        <w:rPr>
          <w:rFonts w:eastAsia="MS Minchofalt"/>
          <w:lang w:val="fr-CA" w:bidi="sa-IN"/>
        </w:rPr>
      </w:pPr>
      <w:r w:rsidRPr="002103F8">
        <w:rPr>
          <w:rFonts w:eastAsia="MS Minchofalt"/>
          <w:lang w:val="fr-CA" w:bidi="sa-IN"/>
        </w:rPr>
        <w:t>tathaiva nṛṣiṁha-tāpanī ca—</w:t>
      </w:r>
      <w:r w:rsidRPr="002103F8">
        <w:rPr>
          <w:rStyle w:val="StyleBlue"/>
          <w:rFonts w:cs="Balaram"/>
          <w:lang w:val="fr-CA" w:bidi="sa-IN"/>
        </w:rPr>
        <w:t>turīyam aturīyam, ātmānam anātmānam, ugram anugram, vīram avīraṁ, mahāntam amahāntaṁ, viṣṇum aviṣṇuṁ, jvalantam ajvalantaṁ, sarvato-mukham asarvato-mukham</w:t>
      </w:r>
      <w:r w:rsidRPr="002103F8">
        <w:rPr>
          <w:rFonts w:eastAsia="MS Minchofalt"/>
          <w:lang w:val="fr-CA" w:bidi="sa-IN"/>
        </w:rPr>
        <w:t xml:space="preserve"> [nṛ.tā.u. 2.3] ity-ādikā |</w:t>
      </w:r>
    </w:p>
    <w:p w:rsidR="008E6F62" w:rsidRPr="00F8033C" w:rsidRDefault="008E6F62" w:rsidP="00F8033C">
      <w:pPr>
        <w:rPr>
          <w:noProof w:val="0"/>
          <w:cs/>
          <w:lang w:bidi="sa-IN"/>
        </w:rPr>
      </w:pPr>
    </w:p>
    <w:p w:rsidR="008E6F62" w:rsidRPr="00B07D92" w:rsidRDefault="008E6F62" w:rsidP="001A19C4">
      <w:pPr>
        <w:rPr>
          <w:noProof w:val="0"/>
          <w:cs/>
          <w:lang w:bidi="sa-IN"/>
        </w:rPr>
      </w:pPr>
      <w:r w:rsidRPr="00225985">
        <w:rPr>
          <w:rFonts w:eastAsia="MS Minchofalt"/>
        </w:rPr>
        <w:t>brahma-purāṇe</w:t>
      </w:r>
      <w:r w:rsidRPr="00B07D92">
        <w:rPr>
          <w:rFonts w:eastAsia="MS Minchofalt"/>
          <w:noProof w:val="0"/>
          <w:lang w:bidi="sa-IN"/>
        </w:rPr>
        <w:t>—</w:t>
      </w:r>
    </w:p>
    <w:p w:rsidR="008E6F62" w:rsidRPr="00B07D92" w:rsidRDefault="008E6F62" w:rsidP="001A19C4">
      <w:pPr>
        <w:rPr>
          <w:noProof w:val="0"/>
          <w:cs/>
          <w:lang w:bidi="sa-IN"/>
        </w:rPr>
      </w:pPr>
    </w:p>
    <w:p w:rsidR="008E6F62" w:rsidRPr="00F8033C" w:rsidRDefault="008E6F62" w:rsidP="00F8033C">
      <w:pPr>
        <w:ind w:left="720"/>
        <w:rPr>
          <w:rStyle w:val="StyleBlue"/>
          <w:rFonts w:cs="Balaram"/>
          <w:noProof w:val="0"/>
          <w:lang w:bidi="sa-IN"/>
        </w:rPr>
      </w:pPr>
      <w:r w:rsidRPr="00F8033C">
        <w:rPr>
          <w:rStyle w:val="StyleBlue"/>
          <w:rFonts w:eastAsia="MS Minchofalt" w:cs="Balaram"/>
        </w:rPr>
        <w:t>asthūlo’nurūpo’sāv aviśvo viśva eva ca |</w:t>
      </w:r>
      <w:r w:rsidRPr="00F8033C">
        <w:rPr>
          <w:rStyle w:val="StyleBlue"/>
          <w:rFonts w:cs="Balaram"/>
        </w:rPr>
        <w:t xml:space="preserve"> </w:t>
      </w:r>
    </w:p>
    <w:p w:rsidR="008E6F62" w:rsidRPr="00F8033C" w:rsidRDefault="008E6F62" w:rsidP="00F8033C">
      <w:pPr>
        <w:ind w:left="720"/>
        <w:rPr>
          <w:noProof w:val="0"/>
          <w:cs/>
          <w:lang w:bidi="sa-IN"/>
        </w:rPr>
      </w:pPr>
      <w:r w:rsidRPr="00F8033C">
        <w:rPr>
          <w:rStyle w:val="StyleBlue"/>
          <w:rFonts w:cs="Balaram"/>
          <w:noProof w:val="0"/>
          <w:lang w:bidi="sa-IN"/>
        </w:rPr>
        <w:t xml:space="preserve">viruddha-dharma-rūpo’sāv aiśvaryāt puruṣottamaḥ || </w:t>
      </w:r>
      <w:r w:rsidRPr="00F8033C">
        <w:rPr>
          <w:rFonts w:eastAsia="MS Minchofalt"/>
          <w:noProof w:val="0"/>
          <w:lang w:bidi="sa-IN"/>
        </w:rPr>
        <w:t>iti ||</w:t>
      </w:r>
    </w:p>
    <w:p w:rsidR="008E6F62" w:rsidRPr="00B07D92" w:rsidRDefault="008E6F62" w:rsidP="001A19C4">
      <w:pPr>
        <w:rPr>
          <w:noProof w:val="0"/>
          <w:cs/>
          <w:lang w:bidi="sa-IN"/>
        </w:rPr>
      </w:pPr>
    </w:p>
    <w:p w:rsidR="008E6F62" w:rsidRPr="00225985" w:rsidRDefault="008E6F62" w:rsidP="001A19C4">
      <w:pPr>
        <w:rPr>
          <w:rFonts w:eastAsia="MS Minchofalt"/>
        </w:rPr>
      </w:pPr>
      <w:r w:rsidRPr="00B07D92">
        <w:rPr>
          <w:rFonts w:eastAsia="MS Minchofalt"/>
          <w:noProof w:val="0"/>
          <w:lang w:bidi="sa-IN"/>
        </w:rPr>
        <w:t>tathaiva dṛṣṭaṁ</w:t>
      </w:r>
      <w:r w:rsidRPr="00225985">
        <w:rPr>
          <w:rFonts w:eastAsia="MS Minchofalt"/>
          <w:noProof w:val="0"/>
          <w:lang w:bidi="sa-IN"/>
        </w:rPr>
        <w:t xml:space="preserve"> śrī-viṣṇu-dharme</w:t>
      </w:r>
      <w:r w:rsidRPr="00225985">
        <w:rPr>
          <w:rFonts w:eastAsia="MS Minchofalt"/>
        </w:rPr>
        <w:t>—</w:t>
      </w:r>
    </w:p>
    <w:p w:rsidR="008E6F62" w:rsidRPr="00B07D92" w:rsidRDefault="008E6F62" w:rsidP="001A19C4">
      <w:pPr>
        <w:rPr>
          <w:noProof w:val="0"/>
          <w:cs/>
          <w:lang w:bidi="sa-IN"/>
        </w:rPr>
      </w:pPr>
    </w:p>
    <w:p w:rsidR="008E6F62" w:rsidRPr="00F8033C" w:rsidRDefault="008E6F62" w:rsidP="00F8033C">
      <w:pPr>
        <w:pStyle w:val="Quote"/>
        <w:rPr>
          <w:rFonts w:eastAsia="MS Minchofalt"/>
        </w:rPr>
      </w:pPr>
      <w:r w:rsidRPr="00F8033C">
        <w:rPr>
          <w:rFonts w:eastAsia="MS Minchofalt"/>
        </w:rPr>
        <w:t>paramāṇv-anta-paryanta-sahasrāṁśāṇu-mūrtaye |</w:t>
      </w:r>
    </w:p>
    <w:p w:rsidR="008E6F62" w:rsidRPr="00F8033C" w:rsidRDefault="008E6F62" w:rsidP="00F8033C">
      <w:pPr>
        <w:pStyle w:val="Quote"/>
        <w:rPr>
          <w:rFonts w:eastAsia="MS Minchofalt"/>
        </w:rPr>
      </w:pPr>
      <w:r w:rsidRPr="00F8033C">
        <w:rPr>
          <w:rFonts w:eastAsia="MS Minchofalt"/>
        </w:rPr>
        <w:t xml:space="preserve">jaṭharāntāyutāṁśānta-sthita-brahmāṇḍa-dhāriṇe || </w:t>
      </w:r>
      <w:r w:rsidRPr="00F8033C">
        <w:rPr>
          <w:rFonts w:eastAsia="MS Minchofalt"/>
          <w:color w:val="000000"/>
        </w:rPr>
        <w:t>iti ||</w:t>
      </w:r>
    </w:p>
    <w:p w:rsidR="008E6F62" w:rsidRPr="00F8033C" w:rsidRDefault="008E6F62" w:rsidP="00F8033C">
      <w:pPr>
        <w:rPr>
          <w:rFonts w:eastAsia="MS Minchofalt"/>
          <w:noProof w:val="0"/>
          <w:lang w:bidi="sa-IN"/>
        </w:rPr>
      </w:pPr>
    </w:p>
    <w:p w:rsidR="008E6F62" w:rsidRPr="00F8033C" w:rsidRDefault="008E6F62" w:rsidP="00F8033C">
      <w:pPr>
        <w:rPr>
          <w:rFonts w:eastAsia="MS Minchofalt"/>
          <w:noProof w:val="0"/>
          <w:lang w:bidi="sa-IN"/>
        </w:rPr>
      </w:pPr>
      <w:r w:rsidRPr="00F8033C">
        <w:rPr>
          <w:rFonts w:eastAsia="MS Minchofalt"/>
          <w:noProof w:val="0"/>
          <w:lang w:bidi="sa-IN"/>
        </w:rPr>
        <w:t>ataḥ śrī-gītopaniṣadaś ca—</w:t>
      </w:r>
    </w:p>
    <w:p w:rsidR="008E6F62" w:rsidRPr="00F8033C" w:rsidRDefault="008E6F62" w:rsidP="00F8033C">
      <w:pPr>
        <w:rPr>
          <w:rFonts w:eastAsia="MS Minchofalt"/>
          <w:noProof w:val="0"/>
          <w:lang w:bidi="sa-IN"/>
        </w:rPr>
      </w:pPr>
    </w:p>
    <w:p w:rsidR="008E6F62" w:rsidRPr="00F8033C" w:rsidRDefault="008E6F62" w:rsidP="00F8033C">
      <w:pPr>
        <w:pStyle w:val="Quote"/>
        <w:rPr>
          <w:rFonts w:eastAsia="MS Minchofalt"/>
        </w:rPr>
      </w:pPr>
      <w:r w:rsidRPr="00F8033C">
        <w:rPr>
          <w:rFonts w:eastAsia="MS Minchofalt"/>
        </w:rPr>
        <w:t>mayā tatam idaṁ sarvaṁ jagad avyakta-mūrtinā |</w:t>
      </w:r>
    </w:p>
    <w:p w:rsidR="008E6F62" w:rsidRPr="00F8033C" w:rsidRDefault="008E6F62" w:rsidP="00F8033C">
      <w:pPr>
        <w:pStyle w:val="Quote"/>
        <w:rPr>
          <w:rFonts w:eastAsia="MS Minchofalt"/>
        </w:rPr>
      </w:pPr>
      <w:r w:rsidRPr="00F8033C">
        <w:rPr>
          <w:rFonts w:eastAsia="MS Minchofalt"/>
        </w:rPr>
        <w:t>mat-sthāni sarva-bhūtāni na cāhaṁ teṣv avasthitaḥ ||</w:t>
      </w:r>
    </w:p>
    <w:p w:rsidR="008E6F62" w:rsidRDefault="008E6F62" w:rsidP="00F8033C">
      <w:pPr>
        <w:pStyle w:val="Quote"/>
        <w:rPr>
          <w:rFonts w:eastAsia="MS Minchofalt"/>
        </w:rPr>
      </w:pPr>
      <w:r w:rsidRPr="00F8033C">
        <w:rPr>
          <w:rFonts w:eastAsia="MS Minchofalt"/>
        </w:rPr>
        <w:t xml:space="preserve">na ca mat-sthāni bhūtāni paśya me yogam aiśvaram | </w:t>
      </w:r>
      <w:r w:rsidRPr="00F8033C">
        <w:rPr>
          <w:rFonts w:eastAsia="MS Minchofalt"/>
          <w:color w:val="000000"/>
        </w:rPr>
        <w:t>[gītā 9.4-5] iti |</w:t>
      </w:r>
    </w:p>
    <w:p w:rsidR="008E6F62" w:rsidRPr="00F8033C" w:rsidRDefault="008E6F62" w:rsidP="00F8033C">
      <w:pPr>
        <w:rPr>
          <w:rFonts w:eastAsia="MS Minchofalt"/>
          <w:noProof w:val="0"/>
          <w:lang w:bidi="sa-IN"/>
        </w:rPr>
      </w:pPr>
    </w:p>
    <w:p w:rsidR="008E6F62" w:rsidRPr="00225985" w:rsidRDefault="008E6F62" w:rsidP="00F8033C">
      <w:pPr>
        <w:rPr>
          <w:rFonts w:eastAsia="MS Minchofalt"/>
          <w:b/>
          <w:bCs/>
          <w:noProof w:val="0"/>
          <w:lang w:bidi="sa-IN"/>
        </w:rPr>
      </w:pPr>
      <w:r w:rsidRPr="00B07D92">
        <w:rPr>
          <w:rFonts w:eastAsia="MS Minchofalt"/>
          <w:noProof w:val="0"/>
          <w:lang w:bidi="sa-IN"/>
        </w:rPr>
        <w:t>avyakta-mūrtineti tādṛśa-rūpatvād buddhi-vaibhavāgocara-svabhāva-vigraheṇety arthaḥ ||</w:t>
      </w:r>
    </w:p>
    <w:p w:rsidR="008E6F62" w:rsidRPr="00B07D92" w:rsidRDefault="008E6F62">
      <w:pPr>
        <w:rPr>
          <w:noProof w:val="0"/>
          <w:cs/>
          <w:lang w:bidi="sa-IN"/>
        </w:rPr>
      </w:pPr>
    </w:p>
    <w:p w:rsidR="008E6F62" w:rsidRPr="00B07D92" w:rsidRDefault="008E6F62" w:rsidP="00204694">
      <w:pPr>
        <w:jc w:val="center"/>
        <w:rPr>
          <w:noProof w:val="0"/>
          <w:cs/>
          <w:lang w:bidi="sa-IN"/>
        </w:rPr>
      </w:pPr>
      <w:r w:rsidRPr="00225985">
        <w:rPr>
          <w:rFonts w:eastAsia="MS Minchofalt"/>
          <w:noProof w:val="0"/>
          <w:lang w:bidi="sa-IN"/>
        </w:rPr>
        <w:t xml:space="preserve">|| 10.9 </w:t>
      </w:r>
      <w:r w:rsidRPr="00B07D92">
        <w:rPr>
          <w:rFonts w:eastAsia="MS Minchofalt"/>
          <w:noProof w:val="0"/>
          <w:lang w:bidi="sa-IN"/>
        </w:rPr>
        <w:t>|| śrī-śukaḥ ||2</w:t>
      </w:r>
      <w:r w:rsidRPr="00225985">
        <w:rPr>
          <w:rFonts w:eastAsia="MS Minchofalt"/>
          <w:noProof w:val="0"/>
          <w:lang w:bidi="sa-IN"/>
        </w:rPr>
        <w:t>7</w:t>
      </w:r>
      <w:r w:rsidRPr="00B07D92">
        <w:rPr>
          <w:rFonts w:eastAsia="MS Minchofalt"/>
          <w:noProof w:val="0"/>
          <w:lang w:bidi="sa-IN"/>
        </w:rPr>
        <w:t>||</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28</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paricchinnasyaiva tad-ākārasya vibhutvaṁ punar-vidvad-anubhavenokta-</w:t>
      </w:r>
      <w:r w:rsidRPr="00225985">
        <w:rPr>
          <w:rFonts w:eastAsia="MS Minchofalt"/>
          <w:noProof w:val="0"/>
          <w:lang w:bidi="sa-IN"/>
        </w:rPr>
        <w:t>poṣa-</w:t>
      </w:r>
      <w:r w:rsidRPr="00B07D92">
        <w:rPr>
          <w:rFonts w:eastAsia="MS Minchofalt"/>
          <w:noProof w:val="0"/>
          <w:lang w:bidi="sa-IN"/>
        </w:rPr>
        <w:t>nyāyena darśayitum prakaraṇam ārabhyate | tatraikādaśa-padyāny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kvāhaṁ tamo-mahad-ahaṁ-kha-carāgni-vār-bhū-</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saṁveṣṭitāṇḍa-ghaṭa-sapta-vitasti-kāyaḥ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kvedṛg-vidhāvigaṇitāṇḍa-parāṇu-caryā-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vātādhva-roma-vivarasya ca te mahitvam || </w:t>
      </w:r>
      <w:r w:rsidRPr="00B07D92">
        <w:rPr>
          <w:rFonts w:eastAsia="MS Minchofalt"/>
          <w:noProof w:val="0"/>
          <w:lang w:bidi="sa-IN"/>
        </w:rPr>
        <w:t>[bhā.pu. 10.14.11]</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spaṣṭam ||</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utkṣepaṇaṁ garbha-gatasya pādayoḥ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kiṁ kalpate mātur adhokṣajāgame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kim</w:t>
      </w:r>
      <w:r w:rsidRPr="00225985">
        <w:rPr>
          <w:rFonts w:eastAsia="MS Minchofalt"/>
          <w:b/>
          <w:bCs/>
          <w:noProof w:val="0"/>
          <w:color w:val="800080"/>
          <w:sz w:val="28"/>
          <w:szCs w:val="28"/>
          <w:lang w:bidi="sa-IN"/>
        </w:rPr>
        <w:t>-a</w:t>
      </w:r>
      <w:r w:rsidRPr="00B07D92">
        <w:rPr>
          <w:rFonts w:eastAsia="MS Minchofalt"/>
          <w:b/>
          <w:bCs/>
          <w:noProof w:val="0"/>
          <w:color w:val="800080"/>
          <w:sz w:val="28"/>
          <w:szCs w:val="28"/>
          <w:lang w:bidi="sa-IN"/>
        </w:rPr>
        <w:t>sti</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nāsti-vyapadeśa-bhūṣitaṁ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tavāsti kukṣeḥ kiyad apy anantaḥ ||</w:t>
      </w:r>
      <w:r w:rsidRPr="00B07D92">
        <w:rPr>
          <w:rFonts w:eastAsia="MS Minchofalt"/>
          <w:noProof w:val="0"/>
          <w:lang w:bidi="sa-IN"/>
        </w:rPr>
        <w:t xml:space="preserve"> [bhā.pu. 10.14.12]</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ataḥ sarvasya tava kukṣi-gatatvena mamāpi tathātvān mātṛvad aparādhaḥ soḍhavya iti bhāvaḥ</w:t>
      </w:r>
      <w:r w:rsidRPr="00225985">
        <w:rPr>
          <w:rStyle w:val="StyleTimesNewRoman"/>
          <w:rFonts w:ascii="Balaram" w:hAnsi="Balaram"/>
          <w:noProof w:val="0"/>
          <w:cs/>
        </w:rPr>
        <w:t> </w:t>
      </w:r>
      <w:r w:rsidRPr="00225985">
        <w:rPr>
          <w:noProof w:val="0"/>
          <w:cs/>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kiṁ ca</w:t>
      </w:r>
      <w:r w:rsidRPr="00225985">
        <w:rPr>
          <w:rFonts w:eastAsia="MS Minchofalt"/>
          <w:noProof w:val="0"/>
          <w:lang w:bidi="sa-IN"/>
        </w:rPr>
        <w:t>,</w:t>
      </w:r>
      <w:r w:rsidRPr="00B07D92">
        <w:rPr>
          <w:rFonts w:eastAsia="MS Minchofalt"/>
          <w:noProof w:val="0"/>
          <w:lang w:bidi="sa-IN"/>
        </w:rPr>
        <w:t xml:space="preserve"> viśeṣatas tu tvatto yaj janma prasiddham ity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jagat-trayāntodadhi-samplavode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nārāyaṇasyodara-nābhi-nālāt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vinirgato’jas tv iti vāṅ na vai mṛṣā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kintv īśvara tvan na vinirgato’smi ||</w:t>
      </w:r>
      <w:r w:rsidRPr="00B07D92">
        <w:rPr>
          <w:rFonts w:eastAsia="MS Minchofalt"/>
          <w:noProof w:val="0"/>
          <w:lang w:bidi="sa-IN"/>
        </w:rPr>
        <w:t xml:space="preserve"> [bhā.pu. 10.14.13]</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tathāpi tvat tvattaḥ kiṁ tu notpanno’smi ha api tu tvatta evotpanno’smīty arthaḥ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nanu yady ahaṁ pralayodadhi-śāyī nārāyaṇaḥ syāṁ, tarhi mattas tvam utpanno’sīty api ghaṭate | tat tv anyathaivety āśaṅkyāha—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nārāyaṇas tvaṁ na hi sarva-dehinām</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ātmāsy adhīśākhila-loka-sākṣī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nārāyaṇo’ṅgaṁ nara-bhū-jalāyanāt</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tac cāpi satyaṁ na tavaiva māyā || </w:t>
      </w:r>
      <w:r w:rsidRPr="00B07D92">
        <w:rPr>
          <w:rFonts w:eastAsia="MS Minchofalt"/>
          <w:noProof w:val="0"/>
          <w:lang w:bidi="sa-IN"/>
        </w:rPr>
        <w:t>[bhā.pu. 10.14.14]</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he adhīśa </w:t>
      </w:r>
      <w:r w:rsidRPr="00225985">
        <w:rPr>
          <w:rFonts w:eastAsia="MS Minchofalt"/>
          <w:noProof w:val="0"/>
          <w:lang w:bidi="sa-IN"/>
        </w:rPr>
        <w:t xml:space="preserve">! </w:t>
      </w:r>
      <w:r w:rsidRPr="00B07D92">
        <w:rPr>
          <w:rFonts w:eastAsia="MS Minchofalt"/>
          <w:noProof w:val="0"/>
          <w:lang w:bidi="sa-IN"/>
        </w:rPr>
        <w:t>īśasya sarvāntaryāmiṇo nārāyaṇasyāpy upari vartamāna</w:t>
      </w:r>
      <w:r w:rsidRPr="00225985">
        <w:rPr>
          <w:rFonts w:eastAsia="MS Minchofalt"/>
          <w:noProof w:val="0"/>
          <w:lang w:bidi="sa-IN"/>
        </w:rPr>
        <w:t xml:space="preserve"> !</w:t>
      </w:r>
      <w:r w:rsidRPr="00B07D92">
        <w:rPr>
          <w:rFonts w:eastAsia="MS Minchofalt"/>
          <w:noProof w:val="0"/>
          <w:lang w:bidi="sa-IN"/>
        </w:rPr>
        <w:t xml:space="preserve"> he bhagavan </w:t>
      </w:r>
      <w:r w:rsidRPr="00225985">
        <w:rPr>
          <w:rFonts w:eastAsia="MS Minchofalt"/>
          <w:noProof w:val="0"/>
          <w:lang w:bidi="sa-IN"/>
        </w:rPr>
        <w:t xml:space="preserve">! </w:t>
      </w:r>
      <w:r w:rsidRPr="00B07D92">
        <w:rPr>
          <w:rFonts w:eastAsia="MS Minchofalt"/>
          <w:noProof w:val="0"/>
          <w:lang w:bidi="sa-IN"/>
        </w:rPr>
        <w:t>ity arthaḥ</w:t>
      </w:r>
      <w:r w:rsidRPr="00225985">
        <w:rPr>
          <w:rStyle w:val="StyleTimesNewRoman"/>
          <w:rFonts w:eastAsia="MS Minchofalt"/>
        </w:rPr>
        <w:t> </w:t>
      </w:r>
      <w:r w:rsidRPr="00B07D92">
        <w:rPr>
          <w:rFonts w:eastAsia="MS Minchofalt"/>
          <w:noProof w:val="0"/>
          <w:lang w:bidi="sa-IN"/>
        </w:rPr>
        <w:t xml:space="preserve">| hi niścitaṁ </w:t>
      </w:r>
      <w:r w:rsidRPr="00225985">
        <w:rPr>
          <w:rFonts w:eastAsia="MS Minchofalt"/>
          <w:noProof w:val="0"/>
          <w:lang w:bidi="sa-IN"/>
        </w:rPr>
        <w:t xml:space="preserve">| </w:t>
      </w:r>
      <w:r w:rsidRPr="00B07D92">
        <w:rPr>
          <w:rFonts w:eastAsia="MS Minchofalt"/>
          <w:noProof w:val="0"/>
          <w:lang w:bidi="sa-IN"/>
        </w:rPr>
        <w:t>sa nārāyaṇas tvaṁ</w:t>
      </w:r>
      <w:r w:rsidRPr="00225985">
        <w:rPr>
          <w:rFonts w:eastAsia="MS Minchofalt"/>
          <w:noProof w:val="0"/>
          <w:lang w:bidi="sa-IN"/>
        </w:rPr>
        <w:t xml:space="preserve"> </w:t>
      </w:r>
      <w:r w:rsidRPr="00B07D92">
        <w:rPr>
          <w:rFonts w:eastAsia="MS Minchofalt"/>
          <w:noProof w:val="0"/>
          <w:lang w:bidi="sa-IN"/>
        </w:rPr>
        <w:t>nāsi, kintu nārāyaṇo’sau tav</w:t>
      </w:r>
      <w:r w:rsidRPr="00225985">
        <w:rPr>
          <w:rFonts w:eastAsia="MS Minchofalt"/>
          <w:noProof w:val="0"/>
          <w:lang w:bidi="sa-IN"/>
        </w:rPr>
        <w:t>a</w:t>
      </w:r>
      <w:r w:rsidRPr="00B07D92">
        <w:rPr>
          <w:rFonts w:eastAsia="MS Minchofalt"/>
          <w:noProof w:val="0"/>
          <w:lang w:bidi="sa-IN"/>
        </w:rPr>
        <w:t xml:space="preserve">ivāṅgam aṁśaḥ | yadyapy evam athāpi mama tad-aṅgotpannatvād aṅginas tvatta evotpattir iti bhāvaḥ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katham asau nārāyaṇa ucyate </w:t>
      </w:r>
      <w:r w:rsidRPr="00225985">
        <w:rPr>
          <w:rFonts w:eastAsia="MS Minchofalt"/>
          <w:noProof w:val="0"/>
          <w:lang w:bidi="sa-IN"/>
        </w:rPr>
        <w:t>?</w:t>
      </w:r>
      <w:r w:rsidRPr="00B07D92">
        <w:rPr>
          <w:rFonts w:eastAsia="MS Minchofalt"/>
          <w:noProof w:val="0"/>
          <w:lang w:bidi="sa-IN"/>
        </w:rPr>
        <w:t xml:space="preserve"> kathaṁ vā mama tasmād vailakṣaṇyam ? tatraha—yo’sau dehinām ātmā antaryāmi-puruṣaḥ | ata eva nārasya jīva-samūhasya ayam āśrayo yatreti tasya nārāyaṇatvaṁ, sāksād bhagavatas tava tu tad</w:t>
      </w:r>
      <w:r w:rsidRPr="00225985">
        <w:rPr>
          <w:rFonts w:eastAsia="MS Minchofalt"/>
          <w:noProof w:val="0"/>
          <w:lang w:bidi="sa-IN"/>
        </w:rPr>
        <w:t>-</w:t>
      </w:r>
      <w:r w:rsidRPr="00B07D92">
        <w:rPr>
          <w:rFonts w:eastAsia="MS Minchofalt"/>
          <w:noProof w:val="0"/>
          <w:lang w:bidi="sa-IN"/>
        </w:rPr>
        <w:t>antaryāmitāyām apy audāsīnyam iti bhāvaḥ | kiṁ ca, akhila-loka-sākṣī, yasmāt akhilaṁ lokaṁ sākṣāt paśyati, tasmā</w:t>
      </w:r>
      <w:r w:rsidRPr="00225985">
        <w:rPr>
          <w:rFonts w:eastAsia="MS Minchofalt"/>
          <w:noProof w:val="0"/>
          <w:lang w:bidi="sa-IN"/>
        </w:rPr>
        <w:t>n</w:t>
      </w:r>
      <w:r w:rsidRPr="00B07D92">
        <w:rPr>
          <w:rFonts w:eastAsia="MS Minchofalt"/>
          <w:noProof w:val="0"/>
          <w:lang w:bidi="sa-IN"/>
        </w:rPr>
        <w:t xml:space="preserve"> nāram ayate jānātīti nārāyaṇo’sau, tvaṁ punas tenāṁśenaiva tad-draṣṭā, na tu sākṣād iti tasmād vilakṣaṇa ity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tarhi sa nārāyaṇas tvaṁ na bhavasīti</w:t>
      </w:r>
      <w:r w:rsidRPr="00225985">
        <w:rPr>
          <w:rFonts w:eastAsia="MS Minchofalt"/>
          <w:noProof w:val="0"/>
          <w:lang w:bidi="sa-IN"/>
        </w:rPr>
        <w:t>,</w:t>
      </w:r>
      <w:r w:rsidRPr="00B07D92">
        <w:rPr>
          <w:rFonts w:eastAsia="MS Minchofalt"/>
          <w:noProof w:val="0"/>
          <w:lang w:bidi="sa-IN"/>
        </w:rPr>
        <w:t xml:space="preserve"> mamāpy anyathā nārāyaṇatvam astīti bhavatābhipretaṁ</w:t>
      </w:r>
      <w:r w:rsidRPr="00225985">
        <w:rPr>
          <w:rStyle w:val="StyleTimesNewRoman"/>
          <w:rFonts w:eastAsia="MS Minchofalt"/>
        </w:rPr>
        <w:t> </w:t>
      </w:r>
      <w:r w:rsidRPr="00225985">
        <w:rPr>
          <w:rFonts w:eastAsia="MS Minchofalt"/>
          <w:noProof w:val="0"/>
          <w:lang w:bidi="sa-IN"/>
        </w:rPr>
        <w:t>|</w:t>
      </w:r>
      <w:r w:rsidRPr="00B07D92">
        <w:rPr>
          <w:rFonts w:eastAsia="MS Minchofalt"/>
          <w:noProof w:val="0"/>
          <w:lang w:bidi="sa-IN"/>
        </w:rPr>
        <w:t xml:space="preserve"> tat katham ? ity asyottaraṁ tenaiva sambodhanena vyañjayati—adhīśeti | īśaḥ pravartakaḥ | tataś ca nārasya ayanaṁ pravṛttir yasmāt</w:t>
      </w:r>
      <w:r w:rsidRPr="00225985">
        <w:rPr>
          <w:rFonts w:eastAsia="MS Minchofalt"/>
          <w:noProof w:val="0"/>
          <w:lang w:bidi="sa-IN"/>
        </w:rPr>
        <w:t>,</w:t>
      </w:r>
      <w:r w:rsidRPr="00B07D92">
        <w:rPr>
          <w:rFonts w:eastAsia="MS Minchofalt"/>
          <w:noProof w:val="0"/>
          <w:lang w:bidi="sa-IN"/>
        </w:rPr>
        <w:t xml:space="preserve"> sa nārāyaṇaḥ | tato’py adhikaiśvaryād adhīśas tvam api nārāyaṇaḥ</w:t>
      </w:r>
      <w:r w:rsidRPr="00225985">
        <w:rPr>
          <w:noProof w:val="0"/>
          <w:cs/>
        </w:rPr>
        <w:t>,</w:t>
      </w:r>
      <w:r w:rsidRPr="00B07D92">
        <w:rPr>
          <w:rFonts w:eastAsia="MS Minchofalt"/>
          <w:noProof w:val="0"/>
          <w:lang w:bidi="sa-IN"/>
        </w:rPr>
        <w:t xml:space="preserve"> yathā maṇḍaleśvaro’pi nṛpatis teṣām adhipo’pi nṛpatir iti | śrī-kṛṣṇasyaiva sākṣāt</w:t>
      </w:r>
      <w:r w:rsidRPr="00225985">
        <w:rPr>
          <w:noProof w:val="0"/>
          <w:cs/>
        </w:rPr>
        <w:t>-</w:t>
      </w:r>
      <w:r w:rsidRPr="00B07D92">
        <w:rPr>
          <w:rFonts w:eastAsia="MS Minchofalt"/>
          <w:noProof w:val="0"/>
          <w:lang w:bidi="sa-IN"/>
        </w:rPr>
        <w:t>svayaṁ</w:t>
      </w:r>
      <w:r w:rsidRPr="00225985">
        <w:rPr>
          <w:noProof w:val="0"/>
          <w:cs/>
        </w:rPr>
        <w:t>-</w:t>
      </w:r>
      <w:r w:rsidRPr="00B07D92">
        <w:rPr>
          <w:rFonts w:eastAsia="MS Minchofalt"/>
          <w:noProof w:val="0"/>
          <w:lang w:bidi="sa-IN"/>
        </w:rPr>
        <w:t>bhagavattvena tasmād api paratva</w:t>
      </w:r>
      <w:r w:rsidRPr="00225985">
        <w:rPr>
          <w:noProof w:val="0"/>
          <w:cs/>
        </w:rPr>
        <w:t>ṁ</w:t>
      </w:r>
      <w:r w:rsidRPr="00B07D92">
        <w:rPr>
          <w:rFonts w:eastAsia="MS Minchofalt"/>
          <w:noProof w:val="0"/>
          <w:lang w:bidi="sa-IN"/>
        </w:rPr>
        <w:t xml:space="preserve"> </w:t>
      </w:r>
      <w:r w:rsidRPr="00225985">
        <w:rPr>
          <w:rStyle w:val="StyleBlack"/>
          <w:rFonts w:eastAsia="MS Minchofalt" w:cs="Balaram"/>
        </w:rPr>
        <w:t xml:space="preserve">kṛṣṇa-sandarbhe </w:t>
      </w:r>
      <w:r w:rsidRPr="00B07D92">
        <w:rPr>
          <w:rFonts w:eastAsia="MS Minchofalt"/>
          <w:noProof w:val="0"/>
          <w:lang w:bidi="sa-IN"/>
        </w:rPr>
        <w:t xml:space="preserve">prabandhena darśayiṣyate | </w:t>
      </w:r>
    </w:p>
    <w:p w:rsidR="008E6F62" w:rsidRPr="00225985" w:rsidRDefault="008E6F62" w:rsidP="00796EC2">
      <w:pPr>
        <w:rPr>
          <w:rFonts w:eastAsia="MS Minchofalt"/>
        </w:rPr>
      </w:pPr>
    </w:p>
    <w:p w:rsidR="008E6F62" w:rsidRPr="00225985" w:rsidRDefault="008E6F62" w:rsidP="00796EC2">
      <w:pPr>
        <w:rPr>
          <w:rFonts w:eastAsia="MS Minchofalt"/>
        </w:rPr>
      </w:pPr>
      <w:r w:rsidRPr="00225985">
        <w:rPr>
          <w:rFonts w:eastAsia="MS Minchofalt"/>
        </w:rPr>
        <w:t xml:space="preserve">nanu, </w:t>
      </w:r>
    </w:p>
    <w:p w:rsidR="008E6F62" w:rsidRPr="00225985" w:rsidRDefault="008E6F62" w:rsidP="00796EC2">
      <w:pPr>
        <w:pStyle w:val="quote0"/>
      </w:pPr>
      <w:r w:rsidRPr="00225985">
        <w:t xml:space="preserve">narāj jātāni tattvāni nārāṇīti vidur budhāḥ | </w:t>
      </w:r>
    </w:p>
    <w:p w:rsidR="008E6F62" w:rsidRPr="00225985" w:rsidRDefault="008E6F62" w:rsidP="00796EC2">
      <w:pPr>
        <w:pStyle w:val="quote0"/>
        <w:rPr>
          <w:rFonts w:cs="Vrinda"/>
          <w:noProof w:val="0"/>
          <w:cs/>
          <w:lang w:bidi="bn-IN"/>
        </w:rPr>
      </w:pPr>
      <w:r w:rsidRPr="00225985">
        <w:t xml:space="preserve">tasya tāny ayanaṁ pūrvaṁ tena nārāyaṇaḥ smṛtaḥ || </w:t>
      </w:r>
      <w:r w:rsidRPr="00225985">
        <w:rPr>
          <w:color w:val="000000"/>
        </w:rPr>
        <w:t>iti</w:t>
      </w:r>
      <w:r w:rsidRPr="00225985">
        <w:rPr>
          <w:rFonts w:cs="Vrinda"/>
          <w:noProof w:val="0"/>
          <w:color w:val="000000"/>
          <w:cs/>
          <w:lang w:bidi="bn-IN"/>
        </w:rPr>
        <w:t>,</w:t>
      </w:r>
    </w:p>
    <w:p w:rsidR="008E6F62" w:rsidRPr="00B07D92" w:rsidRDefault="008E6F62">
      <w:pPr>
        <w:rPr>
          <w:noProof w:val="0"/>
          <w:cs/>
          <w:lang w:bidi="sa-IN"/>
        </w:rPr>
      </w:pPr>
      <w:r w:rsidRPr="00B07D92">
        <w:rPr>
          <w:rFonts w:eastAsia="MS Minchofalt"/>
          <w:noProof w:val="0"/>
          <w:lang w:bidi="sa-IN"/>
        </w:rPr>
        <w:t xml:space="preserve">tathā, </w:t>
      </w:r>
    </w:p>
    <w:p w:rsidR="008E6F62" w:rsidRPr="00B07D92" w:rsidRDefault="008E6F62" w:rsidP="00C805BA">
      <w:pPr>
        <w:pStyle w:val="StyleBlueLeft05"/>
        <w:rPr>
          <w:noProof w:val="0"/>
          <w:cs/>
          <w:lang w:bidi="sa-IN"/>
        </w:rPr>
      </w:pPr>
      <w:r w:rsidRPr="00B07D92">
        <w:rPr>
          <w:rFonts w:eastAsia="MS Minchofalt"/>
          <w:noProof w:val="0"/>
          <w:lang w:bidi="sa-IN"/>
        </w:rPr>
        <w:t xml:space="preserve">āpo nārā iti proktā āpo vai nara-sūnavaḥ | </w:t>
      </w:r>
    </w:p>
    <w:p w:rsidR="008E6F62" w:rsidRPr="00225985" w:rsidRDefault="008E6F62">
      <w:pPr>
        <w:ind w:left="720"/>
        <w:rPr>
          <w:rFonts w:eastAsia="MS Minchofalt"/>
        </w:rPr>
      </w:pPr>
      <w:r w:rsidRPr="00225985">
        <w:rPr>
          <w:rStyle w:val="StyleBlue1"/>
          <w:noProof w:val="0"/>
          <w:cs/>
        </w:rPr>
        <w:t xml:space="preserve">ayanaṁ tasya tāḥ pūrvaṁ tena nārāyaṇaḥ smṛtaḥ || </w:t>
      </w:r>
      <w:r w:rsidRPr="00225985">
        <w:rPr>
          <w:noProof w:val="0"/>
          <w:cs/>
        </w:rPr>
        <w:t>[</w:t>
      </w:r>
      <w:r w:rsidRPr="00225985">
        <w:rPr>
          <w:rFonts w:eastAsia="MS Minchofalt"/>
          <w:noProof w:val="0"/>
          <w:color w:val="000000"/>
          <w:lang w:bidi="sa-IN"/>
        </w:rPr>
        <w:t>vi</w:t>
      </w:r>
      <w:r w:rsidRPr="00B07D92">
        <w:rPr>
          <w:rFonts w:eastAsia="MS Minchofalt"/>
          <w:noProof w:val="0"/>
          <w:color w:val="000000"/>
          <w:lang w:bidi="sa-IN"/>
        </w:rPr>
        <w:t xml:space="preserve">.pu. </w:t>
      </w:r>
      <w:r w:rsidRPr="00225985">
        <w:rPr>
          <w:rFonts w:eastAsia="MS Minchofalt"/>
          <w:noProof w:val="0"/>
          <w:color w:val="000000"/>
          <w:lang w:bidi="sa-IN"/>
        </w:rPr>
        <w:t>1.4.6</w:t>
      </w:r>
      <w:r w:rsidRPr="00225985">
        <w:rPr>
          <w:rFonts w:eastAsia="MS Minchofalt"/>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iti tasyāpi nārāyaṇatvam</w:t>
      </w:r>
      <w:r w:rsidRPr="00225985">
        <w:rPr>
          <w:rFonts w:eastAsia="MS Minchofalt"/>
          <w:noProof w:val="0"/>
          <w:lang w:bidi="sa-IN"/>
        </w:rPr>
        <w:t xml:space="preserve"> </w:t>
      </w:r>
      <w:r w:rsidRPr="00B07D92">
        <w:rPr>
          <w:rFonts w:eastAsia="MS Minchofalt"/>
          <w:noProof w:val="0"/>
          <w:lang w:bidi="sa-IN"/>
        </w:rPr>
        <w:t>an</w:t>
      </w:r>
      <w:r w:rsidRPr="00225985">
        <w:rPr>
          <w:rFonts w:eastAsia="MS Minchofalt"/>
          <w:noProof w:val="0"/>
          <w:lang w:bidi="sa-IN"/>
        </w:rPr>
        <w:t>y</w:t>
      </w:r>
      <w:r w:rsidRPr="00B07D92">
        <w:rPr>
          <w:rFonts w:eastAsia="MS Minchofalt"/>
          <w:noProof w:val="0"/>
          <w:lang w:bidi="sa-IN"/>
        </w:rPr>
        <w:t>athā</w:t>
      </w:r>
      <w:r w:rsidRPr="00225985">
        <w:rPr>
          <w:rFonts w:eastAsia="MS Minchofalt"/>
          <w:noProof w:val="0"/>
          <w:lang w:bidi="sa-IN"/>
        </w:rPr>
        <w:t>-</w:t>
      </w:r>
      <w:r w:rsidRPr="00B07D92">
        <w:rPr>
          <w:rFonts w:eastAsia="MS Minchofalt"/>
          <w:noProof w:val="0"/>
          <w:lang w:bidi="sa-IN"/>
        </w:rPr>
        <w:t>prasiddham ity āśaṅkyāha—nara-bhū-jalāyanāt tac cāpīti | narād udbhūt</w:t>
      </w:r>
      <w:r w:rsidRPr="00225985">
        <w:rPr>
          <w:rFonts w:eastAsia="MS Minchofalt"/>
          <w:noProof w:val="0"/>
          <w:lang w:bidi="sa-IN"/>
        </w:rPr>
        <w:t xml:space="preserve">ā </w:t>
      </w:r>
      <w:r w:rsidRPr="00B07D92">
        <w:rPr>
          <w:rFonts w:eastAsia="MS Minchofalt"/>
          <w:noProof w:val="0"/>
          <w:lang w:bidi="sa-IN"/>
        </w:rPr>
        <w:t xml:space="preserve">ye’rthās tathā narāj jātaṁ yaj jalaṁ, tad-ayanāt yac ca tac cāpi nārāyaṇatvaṁ bhavati </w:t>
      </w:r>
      <w:r w:rsidRPr="00225985">
        <w:rPr>
          <w:rFonts w:eastAsia="MS Minchofalt"/>
          <w:noProof w:val="0"/>
          <w:lang w:bidi="sa-IN"/>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tarhi kathaṁ prasiddhi-parityāgenānyathā nirvakṣ</w:t>
      </w:r>
      <w:r w:rsidRPr="00225985">
        <w:rPr>
          <w:rFonts w:eastAsia="MS Minchofalt"/>
          <w:noProof w:val="0"/>
          <w:lang w:bidi="sa-IN"/>
        </w:rPr>
        <w:t>i ? i</w:t>
      </w:r>
      <w:r w:rsidRPr="00B07D92">
        <w:rPr>
          <w:rFonts w:eastAsia="MS Minchofalt"/>
          <w:noProof w:val="0"/>
          <w:lang w:bidi="sa-IN"/>
        </w:rPr>
        <w:t>ty ata āha</w:t>
      </w:r>
      <w:r w:rsidRPr="00225985">
        <w:rPr>
          <w:rFonts w:eastAsia="MS Minchofalt"/>
          <w:noProof w:val="0"/>
          <w:lang w:bidi="sa-IN"/>
        </w:rPr>
        <w:t>—</w:t>
      </w:r>
      <w:r w:rsidRPr="00B07D92">
        <w:rPr>
          <w:rFonts w:eastAsia="MS Minchofalt"/>
          <w:noProof w:val="0"/>
          <w:lang w:bidi="sa-IN"/>
        </w:rPr>
        <w:t>satyaṁ neti | tat</w:t>
      </w:r>
      <w:r w:rsidRPr="00225985">
        <w:rPr>
          <w:rFonts w:eastAsia="MS Minchofalt"/>
          <w:noProof w:val="0"/>
          <w:lang w:bidi="sa-IN"/>
        </w:rPr>
        <w:t>-</w:t>
      </w:r>
      <w:r w:rsidRPr="00B07D92">
        <w:rPr>
          <w:rFonts w:eastAsia="MS Minchofalt"/>
          <w:noProof w:val="0"/>
          <w:lang w:bidi="sa-IN"/>
        </w:rPr>
        <w:t>pralayodadhi-jalādy-āśrayatvaṁ satyaṁ na, kintu tathā</w:t>
      </w:r>
      <w:r w:rsidRPr="00225985">
        <w:rPr>
          <w:rFonts w:eastAsia="MS Minchofalt"/>
          <w:noProof w:val="0"/>
          <w:lang w:bidi="sa-IN"/>
        </w:rPr>
        <w:t>-</w:t>
      </w:r>
      <w:r w:rsidRPr="00B07D92">
        <w:rPr>
          <w:rFonts w:eastAsia="MS Minchofalt"/>
          <w:noProof w:val="0"/>
          <w:lang w:bidi="sa-IN"/>
        </w:rPr>
        <w:t xml:space="preserve">jñānaṁ tavaiva māyety arthaḥ | māyātra pratāraṇa-śaktiḥ, </w:t>
      </w:r>
      <w:r w:rsidRPr="00225985">
        <w:rPr>
          <w:rStyle w:val="StyleBlue1"/>
          <w:noProof w:val="0"/>
          <w:cs/>
        </w:rPr>
        <w:t>māyā dambhe kṛpāyāṁ c</w:t>
      </w:r>
      <w:r w:rsidRPr="00225985">
        <w:rPr>
          <w:rStyle w:val="StyleBlue1"/>
          <w:rFonts w:eastAsia="MS Minchofalt"/>
        </w:rPr>
        <w:t xml:space="preserve">a </w:t>
      </w:r>
      <w:r w:rsidRPr="00225985">
        <w:rPr>
          <w:rFonts w:eastAsia="MS Minchofalt"/>
          <w:noProof w:val="0"/>
          <w:color w:val="000000"/>
          <w:lang w:bidi="sa-IN"/>
        </w:rPr>
        <w:t>i</w:t>
      </w:r>
      <w:r w:rsidRPr="00B07D92">
        <w:rPr>
          <w:rFonts w:eastAsia="MS Minchofalt"/>
          <w:noProof w:val="0"/>
          <w:lang w:bidi="sa-IN"/>
        </w:rPr>
        <w:t>ti</w:t>
      </w:r>
      <w:r w:rsidRPr="00225985">
        <w:rPr>
          <w:rFonts w:eastAsia="MS Minchofalt"/>
          <w:noProof w:val="0"/>
          <w:lang w:bidi="sa-IN"/>
        </w:rPr>
        <w:t xml:space="preserve"> viśva-prakāśāt</w:t>
      </w:r>
      <w:r w:rsidRPr="00225985">
        <w:rPr>
          <w:rStyle w:val="StyleBlack"/>
          <w:rFonts w:cs="Balaram"/>
          <w:noProof w:val="0"/>
          <w:cs/>
        </w:rPr>
        <w:t xml:space="preserve"> </w:t>
      </w:r>
      <w:r w:rsidRPr="00B07D92">
        <w:rPr>
          <w:rFonts w:eastAsia="MS Minchofalt"/>
          <w:noProof w:val="0"/>
          <w:lang w:bidi="sa-IN"/>
        </w:rPr>
        <w:t>| durvitark</w:t>
      </w:r>
      <w:r w:rsidRPr="00225985">
        <w:rPr>
          <w:rFonts w:eastAsia="MS Minchofalt"/>
          <w:noProof w:val="0"/>
          <w:lang w:bidi="sa-IN"/>
        </w:rPr>
        <w:t>y</w:t>
      </w:r>
      <w:r w:rsidRPr="00B07D92">
        <w:rPr>
          <w:rFonts w:eastAsia="MS Minchofalt"/>
          <w:noProof w:val="0"/>
          <w:lang w:bidi="sa-IN"/>
        </w:rPr>
        <w:t>a-svarūpa-śaktyaiva paricchinnāparicchinnāyās tvan-mūrter jalādibhir aparicchedād iti bhāvaḥ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śloka-catuṣṭaye’smin yasya nārāyaṇasyāntataṁ mad-ādikaṁ sarvam eva jagat, so’pi tavāntarbhūta iti tātparyam | nārāyaṇasya tādṛśatve mantra-varṇaḥ—</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yac ca kiñcij jagat sarvaṁ dṛśyate śrūyate’pi vā |</w:t>
      </w:r>
    </w:p>
    <w:p w:rsidR="008E6F62" w:rsidRPr="00B07D92" w:rsidRDefault="008E6F62">
      <w:pPr>
        <w:ind w:left="720"/>
        <w:rPr>
          <w:noProof w:val="0"/>
          <w:cs/>
          <w:lang w:bidi="sa-IN"/>
        </w:rPr>
      </w:pPr>
      <w:r w:rsidRPr="00225985">
        <w:rPr>
          <w:rStyle w:val="StyleBlue1"/>
          <w:noProof w:val="0"/>
          <w:cs/>
        </w:rPr>
        <w:t xml:space="preserve">antar bahiś ca tat sarvaṁ vyāpya nārāyaṇaḥ sthitaḥ || </w:t>
      </w:r>
      <w:r w:rsidRPr="00B07D92">
        <w:rPr>
          <w:rFonts w:eastAsia="MS Minchofalt"/>
          <w:noProof w:val="0"/>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color w:val="000000"/>
          <w:lang w:bidi="sa-IN"/>
        </w:rPr>
        <w:t>t</w:t>
      </w:r>
      <w:r w:rsidRPr="00B07D92">
        <w:rPr>
          <w:rFonts w:eastAsia="MS Minchofalt"/>
          <w:noProof w:val="0"/>
          <w:lang w:bidi="sa-IN"/>
        </w:rPr>
        <w:t>an-mūrter jalādibhir aparicchede svānubhavaṁ pramāṇayati—</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tac cej jala-sthaṁ tava saj-jagad-vapuḥ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kiṁ me na dṛṣṭaṁ bhagavaṁs tadaiva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 xml:space="preserve">kiṁ vā sudṛṣṭaṁ hṛdi me tadaiva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kiṁ no sapady eva punar vyadarśi ||</w:t>
      </w:r>
      <w:r w:rsidRPr="00B07D92">
        <w:rPr>
          <w:rFonts w:eastAsia="MS Minchofalt"/>
          <w:noProof w:val="0"/>
          <w:lang w:bidi="sa-IN"/>
        </w:rPr>
        <w:t xml:space="preserve"> [bhā.pu. 10.14.15]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jagad-āśraya-bhūtaṁ nārāyaṇābhidhaṁ tava tad-vapuḥ jalastham evety evaṁ yadi sat satyaṁ syāt</w:t>
      </w:r>
      <w:r w:rsidRPr="00225985">
        <w:rPr>
          <w:rFonts w:eastAsia="MS Minchofalt"/>
          <w:noProof w:val="0"/>
          <w:lang w:bidi="sa-IN"/>
        </w:rPr>
        <w:t>,</w:t>
      </w:r>
      <w:r w:rsidRPr="00B07D92">
        <w:rPr>
          <w:rFonts w:eastAsia="MS Minchofalt"/>
          <w:noProof w:val="0"/>
          <w:lang w:bidi="sa-IN"/>
        </w:rPr>
        <w:t xml:space="preserve"> tarhi tadaiva kamala-nāla-mārgeṇāntaḥ praviśya saṁvatsara-śataṁ vicinvatāpi mayā</w:t>
      </w:r>
      <w:r w:rsidRPr="00225985">
        <w:rPr>
          <w:rFonts w:eastAsia="MS Minchofalt"/>
          <w:noProof w:val="0"/>
          <w:lang w:bidi="sa-IN"/>
        </w:rPr>
        <w:t>,</w:t>
      </w:r>
      <w:r w:rsidRPr="00B07D92">
        <w:rPr>
          <w:rFonts w:eastAsia="MS Minchofalt"/>
          <w:noProof w:val="0"/>
          <w:lang w:bidi="sa-IN"/>
        </w:rPr>
        <w:t xml:space="preserve"> he bhagavann </w:t>
      </w:r>
      <w:r w:rsidRPr="00225985">
        <w:rPr>
          <w:rFonts w:eastAsia="MS Minchofalt"/>
          <w:noProof w:val="0"/>
          <w:lang w:bidi="sa-IN"/>
        </w:rPr>
        <w:t xml:space="preserve">! </w:t>
      </w:r>
      <w:r w:rsidRPr="00B07D92">
        <w:rPr>
          <w:rFonts w:eastAsia="MS Minchofalt"/>
          <w:noProof w:val="0"/>
          <w:lang w:bidi="sa-IN"/>
        </w:rPr>
        <w:t xml:space="preserve">acintyaiśvarya </w:t>
      </w:r>
      <w:r w:rsidRPr="00225985">
        <w:rPr>
          <w:rFonts w:eastAsia="MS Minchofalt"/>
          <w:noProof w:val="0"/>
          <w:lang w:bidi="sa-IN"/>
        </w:rPr>
        <w:t xml:space="preserve">! </w:t>
      </w:r>
      <w:r w:rsidRPr="00B07D92">
        <w:rPr>
          <w:rFonts w:eastAsia="MS Minchofalt"/>
          <w:noProof w:val="0"/>
          <w:lang w:bidi="sa-IN"/>
        </w:rPr>
        <w:t xml:space="preserve">tat kim iti na dṛṣṭam </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yadi ca tad-vapur māyā-mātraṁ, </w:t>
      </w:r>
      <w:r w:rsidRPr="00225985">
        <w:rPr>
          <w:rStyle w:val="StyleBlue1"/>
          <w:noProof w:val="0"/>
          <w:cs/>
        </w:rPr>
        <w:t>māyā syāc chāmbarī-buddhyor</w:t>
      </w:r>
      <w:r w:rsidRPr="00B07D92">
        <w:rPr>
          <w:rFonts w:eastAsia="MS Minchofalt"/>
          <w:noProof w:val="0"/>
          <w:lang w:bidi="sa-IN"/>
        </w:rPr>
        <w:t xml:space="preserve"> </w:t>
      </w:r>
      <w:r w:rsidRPr="00225985">
        <w:rPr>
          <w:rFonts w:eastAsia="MS Minchofalt"/>
          <w:noProof w:val="0"/>
          <w:lang w:bidi="sa-IN"/>
        </w:rPr>
        <w:t xml:space="preserve">iti trikāṇḍa-śeṣa-rītyā </w:t>
      </w:r>
      <w:r w:rsidRPr="00B07D92">
        <w:rPr>
          <w:rFonts w:eastAsia="MS Minchofalt"/>
          <w:noProof w:val="0"/>
          <w:lang w:bidi="sa-IN"/>
        </w:rPr>
        <w:t>mithyābhivyañjaka-kalā-viśeṣa-darśita-mātraṁ syāt</w:t>
      </w:r>
      <w:r w:rsidRPr="00225985">
        <w:rPr>
          <w:rFonts w:eastAsia="MS Minchofalt"/>
          <w:noProof w:val="0"/>
          <w:lang w:bidi="sa-IN"/>
        </w:rPr>
        <w:t>,</w:t>
      </w:r>
      <w:r w:rsidRPr="00B07D92">
        <w:rPr>
          <w:rFonts w:eastAsia="MS Minchofalt"/>
          <w:noProof w:val="0"/>
          <w:lang w:bidi="sa-IN"/>
        </w:rPr>
        <w:t xml:space="preserve"> tarhi kiṁ vā rūḍha-samādhi-yoga-virūḍha-bodhena mayā hṛdi tadaiva suṣṭhu saccidānanda-ghanatvena dṛṣṭaṁ, samādhy-anantaraṁ kiṁ vā punaḥ sapady eva no vyadarśi na dṛṣṭam | atas tvan-mūrter māyāmayatvaṁ deśa-viśeṣa-kṛta-paricchedaś ca satyo na bhavatīty arthaḥ | etad</w:t>
      </w:r>
      <w:r w:rsidRPr="00225985">
        <w:rPr>
          <w:rFonts w:eastAsia="MS Minchofalt"/>
          <w:noProof w:val="0"/>
          <w:lang w:bidi="sa-IN"/>
        </w:rPr>
        <w:t xml:space="preserve"> </w:t>
      </w:r>
      <w:r w:rsidRPr="00B07D92">
        <w:rPr>
          <w:rFonts w:eastAsia="MS Minchofalt"/>
          <w:noProof w:val="0"/>
          <w:lang w:bidi="sa-IN"/>
        </w:rPr>
        <w:t>vyākhyāna-nidānaṁ tṛtīya-skandhetihāso draṣṭavyaḥ |</w:t>
      </w:r>
      <w:r w:rsidRPr="00B07D92">
        <w:rPr>
          <w:rStyle w:val="FootnoteReference"/>
          <w:rFonts w:eastAsia="MS Minchofalt" w:cs="Balaram"/>
          <w:noProof w:val="0"/>
          <w:lang w:bidi="sa-IN"/>
        </w:rPr>
        <w:footnoteReference w:id="52"/>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atra </w:t>
      </w:r>
      <w:r w:rsidRPr="00225985">
        <w:rPr>
          <w:rStyle w:val="StyleBlue1"/>
          <w:noProof w:val="0"/>
          <w:cs/>
        </w:rPr>
        <w:t>tac cāpi satyam</w:t>
      </w:r>
      <w:r w:rsidRPr="00B07D92">
        <w:rPr>
          <w:rFonts w:eastAsia="MS Minchofalt"/>
          <w:noProof w:val="0"/>
          <w:lang w:bidi="sa-IN"/>
        </w:rPr>
        <w:t xml:space="preserve"> [bhā.pu. 10.14.14]</w:t>
      </w:r>
      <w:r w:rsidRPr="00225985">
        <w:rPr>
          <w:rFonts w:eastAsia="MS Minchofalt"/>
          <w:noProof w:val="0"/>
          <w:lang w:bidi="sa-IN"/>
        </w:rPr>
        <w:t xml:space="preserve"> </w:t>
      </w:r>
      <w:r w:rsidRPr="00B07D92">
        <w:rPr>
          <w:rFonts w:eastAsia="MS Minchofalt"/>
          <w:noProof w:val="0"/>
          <w:lang w:bidi="sa-IN"/>
        </w:rPr>
        <w:t>ity atra, tac cāpi aṅgaṁ satyam eva, na tu virāḍvan</w:t>
      </w:r>
      <w:r w:rsidRPr="00225985">
        <w:rPr>
          <w:rFonts w:eastAsia="MS Minchofalt"/>
          <w:noProof w:val="0"/>
          <w:lang w:bidi="sa-IN"/>
        </w:rPr>
        <w:t xml:space="preserve"> </w:t>
      </w:r>
      <w:r w:rsidRPr="00B07D92">
        <w:rPr>
          <w:rFonts w:eastAsia="MS Minchofalt"/>
          <w:noProof w:val="0"/>
          <w:lang w:bidi="sa-IN"/>
        </w:rPr>
        <w:t>māyeti</w:t>
      </w:r>
      <w:r w:rsidRPr="00225985">
        <w:rPr>
          <w:rFonts w:eastAsia="MS Minchofalt"/>
          <w:noProof w:val="0"/>
          <w:lang w:bidi="sa-IN"/>
        </w:rPr>
        <w:t xml:space="preserve"> |</w:t>
      </w:r>
      <w:r w:rsidRPr="00B07D92">
        <w:rPr>
          <w:rFonts w:eastAsia="MS Minchofalt"/>
          <w:noProof w:val="0"/>
          <w:lang w:bidi="sa-IN"/>
        </w:rPr>
        <w:t xml:space="preserve"> </w:t>
      </w:r>
      <w:r w:rsidRPr="00225985">
        <w:rPr>
          <w:rStyle w:val="StyleBlue1"/>
          <w:noProof w:val="0"/>
          <w:cs/>
        </w:rPr>
        <w:t>tac cej jalasth</w:t>
      </w:r>
      <w:r w:rsidRPr="00225985">
        <w:rPr>
          <w:rStyle w:val="StyleBlue1"/>
          <w:rFonts w:eastAsia="MS Minchofalt"/>
        </w:rPr>
        <w:t>e</w:t>
      </w:r>
      <w:r w:rsidRPr="00B07D92">
        <w:rPr>
          <w:rFonts w:eastAsia="MS Minchofalt"/>
          <w:noProof w:val="0"/>
          <w:lang w:bidi="sa-IN"/>
        </w:rPr>
        <w:t xml:space="preserve"> [bhā.pu. 10.14.1</w:t>
      </w:r>
      <w:r w:rsidRPr="00225985">
        <w:rPr>
          <w:rFonts w:eastAsia="MS Minchofalt"/>
          <w:noProof w:val="0"/>
          <w:lang w:bidi="sa-IN"/>
        </w:rPr>
        <w:t>5</w:t>
      </w:r>
      <w:r w:rsidRPr="00B07D92">
        <w:rPr>
          <w:rFonts w:eastAsia="MS Minchofalt"/>
          <w:noProof w:val="0"/>
          <w:lang w:bidi="sa-IN"/>
        </w:rPr>
        <w:t>]</w:t>
      </w:r>
      <w:r w:rsidRPr="00225985">
        <w:rPr>
          <w:rFonts w:eastAsia="MS Minchofalt"/>
          <w:noProof w:val="0"/>
          <w:lang w:bidi="sa-IN"/>
        </w:rPr>
        <w:t xml:space="preserve"> </w:t>
      </w:r>
      <w:r w:rsidRPr="00B07D92">
        <w:rPr>
          <w:rFonts w:eastAsia="MS Minchofalt"/>
          <w:noProof w:val="0"/>
          <w:lang w:bidi="sa-IN"/>
        </w:rPr>
        <w:t>ity atra ca, taj-jalasthaṁ sad-rūpaṁ tava vapur yadi jagat syāt, prapañcāntaḥ</w:t>
      </w:r>
      <w:r w:rsidRPr="00225985">
        <w:rPr>
          <w:rFonts w:eastAsia="MS Minchofalt"/>
          <w:noProof w:val="0"/>
          <w:lang w:bidi="sa-IN"/>
        </w:rPr>
        <w:t>-</w:t>
      </w:r>
      <w:r w:rsidRPr="00B07D92">
        <w:rPr>
          <w:rFonts w:eastAsia="MS Minchofalt"/>
          <w:noProof w:val="0"/>
          <w:lang w:bidi="sa-IN"/>
        </w:rPr>
        <w:t>pāti syā</w:t>
      </w:r>
      <w:r w:rsidRPr="00225985">
        <w:rPr>
          <w:rFonts w:eastAsia="MS Minchofalt"/>
          <w:noProof w:val="0"/>
          <w:lang w:bidi="sa-IN"/>
        </w:rPr>
        <w:t>d</w:t>
      </w:r>
      <w:r w:rsidRPr="00B07D92">
        <w:rPr>
          <w:rFonts w:eastAsia="MS Minchofalt"/>
          <w:noProof w:val="0"/>
          <w:lang w:bidi="sa-IN"/>
        </w:rPr>
        <w:t xml:space="preserve"> iti vyākurvanti</w:t>
      </w:r>
      <w:r w:rsidRPr="00225985">
        <w:rPr>
          <w:rFonts w:eastAsia="MS Minchofalt"/>
          <w:noProof w:val="0"/>
          <w:lang w:bidi="sa-IN"/>
        </w:rPr>
        <w:t>,</w:t>
      </w:r>
      <w:r w:rsidRPr="00B07D92">
        <w:rPr>
          <w:rFonts w:eastAsia="MS Minchofalt"/>
          <w:noProof w:val="0"/>
          <w:lang w:bidi="sa-IN"/>
        </w:rPr>
        <w:t xml:space="preserve"> tasmād evaṁ nārāyaṇāṅgakasya bhag</w:t>
      </w:r>
      <w:r w:rsidRPr="00225985">
        <w:rPr>
          <w:rFonts w:eastAsia="MS Minchofalt"/>
          <w:noProof w:val="0"/>
          <w:lang w:bidi="sa-IN"/>
        </w:rPr>
        <w:t>a</w:t>
      </w:r>
      <w:r w:rsidRPr="00B07D92">
        <w:rPr>
          <w:rFonts w:eastAsia="MS Minchofalt"/>
          <w:noProof w:val="0"/>
          <w:lang w:bidi="sa-IN"/>
        </w:rPr>
        <w:t>vad-vigrahasya viśvo’pi prapañco’ntarbhūta iti svayaṁ bhagavatā darśitam | śrīmatyā jananyaivānubhūtam ity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atraiva māyādhamanāvatāre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hy asya prapañcasya bahiḥ-sphuṭasya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kṛtsnasya cāntar jaṭhare jananyā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māyātvam eva prakaṭīkṛtaṁ te || </w:t>
      </w:r>
      <w:r w:rsidRPr="00B07D92">
        <w:rPr>
          <w:rFonts w:eastAsia="MS Minchofalt"/>
          <w:noProof w:val="0"/>
          <w:lang w:bidi="sa-IN"/>
        </w:rPr>
        <w:t>[bhā.pu. 10.14.16]</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atraiva tāvat śrī-kṛṣṇākhye māyopaśamane’vatāre prādurbhāve, bahiś cāntar-jaṭhare ca sphuṭasya dṛṣṭasya kṛtsnasya jagataḥ sambandhe pūrvoktaṁ yan māyātvam, pr</w:t>
      </w:r>
      <w:r w:rsidRPr="00225985">
        <w:rPr>
          <w:rFonts w:eastAsia="MS Minchofalt"/>
          <w:noProof w:val="0"/>
          <w:lang w:bidi="sa-IN"/>
        </w:rPr>
        <w:t>a</w:t>
      </w:r>
      <w:r w:rsidRPr="00B07D92">
        <w:rPr>
          <w:rFonts w:eastAsia="MS Minchofalt"/>
          <w:noProof w:val="0"/>
          <w:lang w:bidi="sa-IN"/>
        </w:rPr>
        <w:t>pañca</w:t>
      </w:r>
      <w:r w:rsidRPr="00225985">
        <w:rPr>
          <w:rFonts w:eastAsia="MS Minchofalt"/>
          <w:noProof w:val="0"/>
          <w:lang w:bidi="sa-IN"/>
        </w:rPr>
        <w:t>-</w:t>
      </w:r>
      <w:r w:rsidRPr="00B07D92">
        <w:rPr>
          <w:rFonts w:eastAsia="MS Minchofalt"/>
          <w:noProof w:val="0"/>
          <w:lang w:bidi="sa-IN"/>
        </w:rPr>
        <w:t>kṛta</w:t>
      </w:r>
      <w:r w:rsidRPr="00225985">
        <w:rPr>
          <w:rFonts w:eastAsia="MS Minchofalt"/>
          <w:noProof w:val="0"/>
          <w:lang w:bidi="sa-IN"/>
        </w:rPr>
        <w:t>-</w:t>
      </w:r>
      <w:r w:rsidRPr="00B07D92">
        <w:rPr>
          <w:rFonts w:eastAsia="MS Minchofalt"/>
          <w:noProof w:val="0"/>
          <w:lang w:bidi="sa-IN"/>
        </w:rPr>
        <w:t>tvat</w:t>
      </w:r>
      <w:r w:rsidRPr="00225985">
        <w:rPr>
          <w:rFonts w:eastAsia="MS Minchofalt"/>
          <w:noProof w:val="0"/>
          <w:lang w:bidi="sa-IN"/>
        </w:rPr>
        <w:t>-</w:t>
      </w:r>
      <w:r w:rsidRPr="00B07D92">
        <w:rPr>
          <w:rFonts w:eastAsia="MS Minchofalt"/>
          <w:noProof w:val="0"/>
          <w:lang w:bidi="sa-IN"/>
        </w:rPr>
        <w:t>paricchedyatvasya mithyātvam | taj-jananyā jananyai te tvayā prakaṭīkṛtaṁ darśitam | tasmād bhavān jagad-antaḥstha eva, jagat tu bhava</w:t>
      </w:r>
      <w:r w:rsidRPr="00225985">
        <w:rPr>
          <w:rFonts w:eastAsia="MS Minchofalt"/>
          <w:noProof w:val="0"/>
          <w:lang w:bidi="sa-IN"/>
        </w:rPr>
        <w:t>d</w:t>
      </w:r>
      <w:r w:rsidRPr="00B07D92">
        <w:rPr>
          <w:rFonts w:eastAsia="MS Minchofalt"/>
          <w:noProof w:val="0"/>
          <w:lang w:bidi="sa-IN"/>
        </w:rPr>
        <w:t>-bahir-bhūtam ity evaṁ māyā-dharmaḥ | vastutas tu durvitark</w:t>
      </w:r>
      <w:r w:rsidRPr="00225985">
        <w:rPr>
          <w:rFonts w:eastAsia="MS Minchofalt"/>
          <w:noProof w:val="0"/>
          <w:lang w:bidi="sa-IN"/>
        </w:rPr>
        <w:t>y</w:t>
      </w:r>
      <w:r w:rsidRPr="00B07D92">
        <w:rPr>
          <w:rFonts w:eastAsia="MS Minchofalt"/>
          <w:noProof w:val="0"/>
          <w:lang w:bidi="sa-IN"/>
        </w:rPr>
        <w:t xml:space="preserve">a-svarūpa-śaktyā madhyamatve’pi vyāpako’sīti bhāvaḥ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māyā-dharmeneti yad bhavatā kṛpayā dṛṣṭa-pramāṇe’pi śrī-vigrahe sarvo’pi</w:t>
      </w:r>
      <w:r w:rsidRPr="00225985">
        <w:rPr>
          <w:rFonts w:eastAsia="MS Minchofalt"/>
          <w:noProof w:val="0"/>
          <w:lang w:bidi="sa-IN"/>
        </w:rPr>
        <w:t xml:space="preserve"> p</w:t>
      </w:r>
      <w:r w:rsidRPr="00B07D92">
        <w:rPr>
          <w:rFonts w:eastAsia="MS Minchofalt"/>
          <w:noProof w:val="0"/>
          <w:lang w:bidi="sa-IN"/>
        </w:rPr>
        <w:t>rapañco’ntar</w:t>
      </w:r>
      <w:r w:rsidRPr="00225985">
        <w:rPr>
          <w:rFonts w:eastAsia="MS Minchofalt"/>
          <w:noProof w:val="0"/>
          <w:lang w:bidi="sa-IN"/>
        </w:rPr>
        <w:t>-</w:t>
      </w:r>
      <w:r w:rsidRPr="00B07D92">
        <w:rPr>
          <w:rFonts w:eastAsia="MS Minchofalt"/>
          <w:noProof w:val="0"/>
          <w:lang w:bidi="sa-IN"/>
        </w:rPr>
        <w:t>bhūta iti darśitaṁ tat satyam eveti dyotanārthaṁ bhagavaty apy anyathā pratīti-nirasanārthaṁ ca pūrvam evārtham upapādayati—</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yasya kukṣāv idaṁ sarvaṁ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sātmaṁ bhāti yathā tathā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tat tvayy apīha tat sarvaṁ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kim idaṁ māyayā vinā ||</w:t>
      </w:r>
      <w:r w:rsidRPr="00B07D92">
        <w:rPr>
          <w:rFonts w:eastAsia="MS Minchofalt"/>
          <w:noProof w:val="0"/>
          <w:lang w:bidi="sa-IN"/>
        </w:rPr>
        <w:t xml:space="preserve"> [bhā.pu. 10.14.17]</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yasya tava kukṣau sarvam idaṁ sātmaṁ tvat-sahitaṁ yathā bhāti, tat sarvam iha bahir api tathaiva tvayi bhāti ity anvayaḥ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ayam arthaḥ—svasya vraje’ntar</w:t>
      </w:r>
      <w:r w:rsidRPr="00225985">
        <w:rPr>
          <w:rFonts w:eastAsia="MS Minchofalt"/>
          <w:noProof w:val="0"/>
          <w:lang w:bidi="sa-IN"/>
        </w:rPr>
        <w:t>-</w:t>
      </w:r>
      <w:r w:rsidRPr="00B07D92">
        <w:rPr>
          <w:rFonts w:eastAsia="MS Minchofalt"/>
          <w:noProof w:val="0"/>
          <w:lang w:bidi="sa-IN"/>
        </w:rPr>
        <w:t>bhūtatā-darśanenaiva samaṁ vrajasya svasminn antar-bhūtatāṁ darśayan</w:t>
      </w:r>
      <w:r w:rsidRPr="00225985">
        <w:rPr>
          <w:noProof w:val="0"/>
          <w:cs/>
        </w:rPr>
        <w:t>,</w:t>
      </w:r>
      <w:r w:rsidRPr="00B07D92">
        <w:rPr>
          <w:rFonts w:eastAsia="MS Minchofalt"/>
          <w:noProof w:val="0"/>
          <w:lang w:bidi="sa-IN"/>
        </w:rPr>
        <w:t xml:space="preserve"> tac cāntar</w:t>
      </w:r>
      <w:r w:rsidRPr="00225985">
        <w:rPr>
          <w:noProof w:val="0"/>
          <w:cs/>
        </w:rPr>
        <w:t>-</w:t>
      </w:r>
      <w:r w:rsidRPr="00B07D92">
        <w:rPr>
          <w:rFonts w:eastAsia="MS Minchofalt"/>
          <w:noProof w:val="0"/>
          <w:lang w:bidi="sa-IN"/>
        </w:rPr>
        <w:t>bahir</w:t>
      </w:r>
      <w:r w:rsidRPr="00225985">
        <w:rPr>
          <w:noProof w:val="0"/>
          <w:cs/>
        </w:rPr>
        <w:t>-</w:t>
      </w:r>
      <w:r w:rsidRPr="00B07D92">
        <w:rPr>
          <w:rFonts w:eastAsia="MS Minchofalt"/>
          <w:noProof w:val="0"/>
          <w:lang w:bidi="sa-IN"/>
        </w:rPr>
        <w:t xml:space="preserve">darśanaṁ </w:t>
      </w:r>
      <w:r w:rsidRPr="00225985">
        <w:rPr>
          <w:rStyle w:val="StyleBlue1"/>
          <w:noProof w:val="0"/>
          <w:cs/>
        </w:rPr>
        <w:t>kiṁ</w:t>
      </w:r>
      <w:r w:rsidRPr="00B07D92">
        <w:rPr>
          <w:rFonts w:eastAsia="MS Minchofalt"/>
          <w:noProof w:val="0"/>
          <w:lang w:bidi="sa-IN"/>
        </w:rPr>
        <w:t xml:space="preserve"> </w:t>
      </w:r>
      <w:r w:rsidRPr="00225985">
        <w:rPr>
          <w:rStyle w:val="StyleBlue1"/>
          <w:noProof w:val="0"/>
          <w:cs/>
        </w:rPr>
        <w:t>svapna etad uta deva</w:t>
      </w:r>
      <w:r w:rsidRPr="00225985">
        <w:rPr>
          <w:noProof w:val="0"/>
          <w:cs/>
        </w:rPr>
        <w:t>-</w:t>
      </w:r>
      <w:r w:rsidRPr="00225985">
        <w:rPr>
          <w:rStyle w:val="StyleBlue1"/>
          <w:noProof w:val="0"/>
          <w:cs/>
        </w:rPr>
        <w:t>māyā</w:t>
      </w:r>
      <w:r w:rsidRPr="00B07D92">
        <w:rPr>
          <w:rStyle w:val="FootnoteReference"/>
          <w:rFonts w:eastAsia="MS Minchofalt" w:cs="Balaram"/>
          <w:noProof w:val="0"/>
          <w:color w:val="0000FF"/>
          <w:lang w:bidi="sa-IN"/>
        </w:rPr>
        <w:footnoteReference w:id="53"/>
      </w:r>
      <w:r w:rsidRPr="00225985">
        <w:rPr>
          <w:rStyle w:val="StyleBlue1"/>
          <w:noProof w:val="0"/>
          <w:cs/>
        </w:rPr>
        <w:t xml:space="preserve"> </w:t>
      </w:r>
      <w:r w:rsidRPr="00B07D92">
        <w:rPr>
          <w:rFonts w:eastAsia="MS Minchofalt"/>
          <w:noProof w:val="0"/>
          <w:lang w:bidi="sa-IN"/>
        </w:rPr>
        <w:t>[bhā.pu. 10.8.40] ity</w:t>
      </w:r>
      <w:r w:rsidRPr="00225985">
        <w:rPr>
          <w:noProof w:val="0"/>
          <w:cs/>
        </w:rPr>
        <w:t>-</w:t>
      </w:r>
      <w:r w:rsidRPr="00B07D92">
        <w:rPr>
          <w:rFonts w:eastAsia="MS Minchofalt"/>
          <w:noProof w:val="0"/>
          <w:lang w:bidi="sa-IN"/>
        </w:rPr>
        <w:t>ādau śrī-jananyā eva vicāre svāpnikatva-māy</w:t>
      </w:r>
      <w:r w:rsidRPr="00225985">
        <w:rPr>
          <w:rFonts w:eastAsia="MS Minchofalt"/>
          <w:noProof w:val="0"/>
          <w:lang w:bidi="sa-IN"/>
        </w:rPr>
        <w:t>ik</w:t>
      </w:r>
      <w:r w:rsidRPr="00B07D92">
        <w:rPr>
          <w:rFonts w:eastAsia="MS Minchofalt"/>
          <w:noProof w:val="0"/>
          <w:lang w:bidi="sa-IN"/>
        </w:rPr>
        <w:t xml:space="preserve">atva-bimba-pratibimbatvānām ayogyatvād ekam evety abhijñāpayan, </w:t>
      </w:r>
      <w:r w:rsidRPr="00225985">
        <w:rPr>
          <w:rStyle w:val="StyleBlue1"/>
          <w:noProof w:val="0"/>
          <w:cs/>
        </w:rPr>
        <w:t>kiṁ svapna</w:t>
      </w:r>
      <w:r w:rsidRPr="00B07D92">
        <w:rPr>
          <w:rFonts w:eastAsia="MS Minchofalt"/>
          <w:noProof w:val="0"/>
          <w:lang w:bidi="sa-IN"/>
        </w:rPr>
        <w:t xml:space="preserve"> ity</w:t>
      </w:r>
      <w:r w:rsidRPr="00225985">
        <w:rPr>
          <w:noProof w:val="0"/>
          <w:cs/>
        </w:rPr>
        <w:t>-</w:t>
      </w:r>
      <w:r w:rsidRPr="00B07D92">
        <w:rPr>
          <w:rFonts w:eastAsia="MS Minchofalt"/>
          <w:noProof w:val="0"/>
          <w:lang w:bidi="sa-IN"/>
        </w:rPr>
        <w:t>ādāv eva</w:t>
      </w:r>
      <w:r w:rsidRPr="00225985">
        <w:rPr>
          <w:noProof w:val="0"/>
          <w:cs/>
        </w:rPr>
        <w:t>,</w:t>
      </w:r>
      <w:r w:rsidRPr="00B07D92">
        <w:rPr>
          <w:rFonts w:eastAsia="MS Minchofalt"/>
          <w:noProof w:val="0"/>
          <w:lang w:bidi="sa-IN"/>
        </w:rPr>
        <w:t xml:space="preserve"> </w:t>
      </w:r>
      <w:r w:rsidRPr="00225985">
        <w:rPr>
          <w:rStyle w:val="StyleBlue1"/>
          <w:noProof w:val="0"/>
          <w:cs/>
        </w:rPr>
        <w:t>yaḥ kaścana autpattika ātma</w:t>
      </w:r>
      <w:r w:rsidRPr="00225985">
        <w:rPr>
          <w:rStyle w:val="StyleBlue1"/>
          <w:rFonts w:eastAsia="MS Minchofalt"/>
        </w:rPr>
        <w:t>-</w:t>
      </w:r>
      <w:r w:rsidRPr="00225985">
        <w:rPr>
          <w:rStyle w:val="StyleBlue1"/>
          <w:noProof w:val="0"/>
          <w:cs/>
        </w:rPr>
        <w:t>yoga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10.8.40] ity anena carama-pakṣāvasitayā durvitark</w:t>
      </w:r>
      <w:r w:rsidRPr="00225985">
        <w:rPr>
          <w:rFonts w:eastAsia="MS Minchofalt"/>
          <w:noProof w:val="0"/>
          <w:lang w:bidi="sa-IN"/>
        </w:rPr>
        <w:t>y</w:t>
      </w:r>
      <w:r w:rsidRPr="00B07D92">
        <w:rPr>
          <w:rFonts w:eastAsia="MS Minchofalt"/>
          <w:noProof w:val="0"/>
          <w:lang w:bidi="sa-IN"/>
        </w:rPr>
        <w:t>a-svarūpa-śaktyaiva madhyama-parimāṇa-viśeṣa eva sarva-vyāpako’smīti svayam eva bha</w:t>
      </w:r>
      <w:r w:rsidRPr="00225985">
        <w:rPr>
          <w:rFonts w:eastAsia="MS Minchofalt"/>
          <w:noProof w:val="0"/>
          <w:lang w:bidi="sa-IN"/>
        </w:rPr>
        <w:t>ga</w:t>
      </w:r>
      <w:r w:rsidRPr="00B07D92">
        <w:rPr>
          <w:rFonts w:eastAsia="MS Minchofalt"/>
          <w:noProof w:val="0"/>
          <w:lang w:bidi="sa-IN"/>
        </w:rPr>
        <w:t xml:space="preserve">vān jananīṁ prati yugapad ubhayātmakaṁ nija-dharma-viśeṣaṁ darśitavān | ata eva dvitīye </w:t>
      </w:r>
      <w:r w:rsidRPr="00225985">
        <w:rPr>
          <w:rStyle w:val="StyleBlue1"/>
          <w:noProof w:val="0"/>
          <w:cs/>
        </w:rPr>
        <w:t xml:space="preserve">gṛhṇīta yad yad upabandham amuṣya mātā </w:t>
      </w:r>
      <w:r w:rsidRPr="00B07D92">
        <w:rPr>
          <w:rFonts w:eastAsia="MS Minchofalt"/>
          <w:noProof w:val="0"/>
          <w:lang w:bidi="sa-IN"/>
        </w:rPr>
        <w:t>ity ādau</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pratibodhitāsī</w:t>
      </w:r>
      <w:r w:rsidRPr="00225985">
        <w:rPr>
          <w:rStyle w:val="StyleBlue1"/>
          <w:rFonts w:eastAsia="MS Minchofalt"/>
        </w:rPr>
        <w:t>t</w:t>
      </w:r>
      <w:r w:rsidRPr="00B07D92">
        <w:rPr>
          <w:rFonts w:eastAsia="MS Minchofalt"/>
          <w:noProof w:val="0"/>
          <w:lang w:bidi="sa-IN"/>
        </w:rPr>
        <w:t xml:space="preserve"> [bhā.pu. 2.7.30] ity uktam | tasmāt tava kukṣau sarvam idaṁ yathā bhāti, iha bahir api tathā, tad-antar</w:t>
      </w:r>
      <w:r w:rsidRPr="00225985">
        <w:rPr>
          <w:rFonts w:eastAsia="MS Minchofalt"/>
          <w:noProof w:val="0"/>
          <w:lang w:bidi="sa-IN"/>
        </w:rPr>
        <w:t>-</w:t>
      </w:r>
      <w:r w:rsidRPr="00B07D92">
        <w:rPr>
          <w:rFonts w:eastAsia="MS Minchofalt"/>
          <w:noProof w:val="0"/>
          <w:lang w:bidi="sa-IN"/>
        </w:rPr>
        <w:t>bhūto’pi tad-vyāpako’sīti prakāreṇaiva</w:t>
      </w:r>
      <w:r w:rsidRPr="00225985">
        <w:rPr>
          <w:rFonts w:eastAsia="MS Minchofalt"/>
          <w:noProof w:val="0"/>
          <w:lang w:bidi="sa-IN"/>
        </w:rPr>
        <w:t>,</w:t>
      </w:r>
      <w:r w:rsidRPr="00B07D92">
        <w:rPr>
          <w:rStyle w:val="FootnoteReference"/>
          <w:rFonts w:eastAsia="MS Minchofalt" w:cs="Balaram"/>
          <w:noProof w:val="0"/>
          <w:lang w:bidi="sa-IN"/>
        </w:rPr>
        <w:footnoteReference w:id="54"/>
      </w:r>
      <w:r w:rsidRPr="00225985">
        <w:rPr>
          <w:rFonts w:eastAsia="MS Minchofalt"/>
          <w:noProof w:val="0"/>
          <w:lang w:bidi="sa-IN"/>
        </w:rPr>
        <w:t xml:space="preserve"> tvayi tat sarvaṁ bhātīti | tad evaṁ tad idaṁ prapañcena paricchedyatva-pratyayanaṁ </w:t>
      </w:r>
      <w:r w:rsidRPr="00B07D92">
        <w:rPr>
          <w:rFonts w:eastAsia="MS Minchofalt"/>
          <w:noProof w:val="0"/>
          <w:lang w:bidi="sa-IN"/>
        </w:rPr>
        <w:t>tava māyayā sva-yāthārthyāvaraṇa-śaktyā vinā kiṁ sambhavati ? naiva sambhavatīty arthaḥ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mayāpy evam evānubhūtam ity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adyaiva tvad</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ṛte’sya kiṁ mama na te māyātvam ā</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 xml:space="preserve">darśitam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eko’si prathamaṁ tato vraja-suhṛd-vatsāḥ samastā api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tāvanto’si caturbhujās tad akhilaiḥ sākaṁ mayopāsitās</w:t>
      </w:r>
    </w:p>
    <w:p w:rsidR="008E6F62" w:rsidRPr="00B07D92" w:rsidRDefault="008E6F62">
      <w:pPr>
        <w:ind w:left="720"/>
        <w:rPr>
          <w:noProof w:val="0"/>
          <w:cs/>
          <w:lang w:bidi="sa-IN"/>
        </w:rPr>
      </w:pPr>
      <w:r w:rsidRPr="00B07D92">
        <w:rPr>
          <w:rFonts w:eastAsia="MS Minchofalt"/>
          <w:b/>
          <w:bCs/>
          <w:noProof w:val="0"/>
          <w:color w:val="800080"/>
          <w:sz w:val="28"/>
          <w:szCs w:val="28"/>
          <w:lang w:bidi="sa-IN"/>
        </w:rPr>
        <w:t>tāvanty eva jaganty abhūs tad amitaṁ brahmādvayaṁ śiṣyate ||</w:t>
      </w:r>
      <w:r w:rsidRPr="00B07D92">
        <w:rPr>
          <w:rFonts w:eastAsia="MS Minchofalt"/>
          <w:noProof w:val="0"/>
          <w:lang w:bidi="sa-IN"/>
        </w:rPr>
        <w:t xml:space="preserve"> </w:t>
      </w:r>
    </w:p>
    <w:p w:rsidR="008E6F62" w:rsidRPr="00B07D92" w:rsidRDefault="008E6F62">
      <w:pPr>
        <w:ind w:left="720"/>
        <w:jc w:val="right"/>
        <w:rPr>
          <w:noProof w:val="0"/>
          <w:cs/>
          <w:lang w:bidi="sa-IN"/>
        </w:rPr>
      </w:pPr>
      <w:r w:rsidRPr="00B07D92">
        <w:rPr>
          <w:rFonts w:eastAsia="MS Minchofalt"/>
          <w:noProof w:val="0"/>
          <w:lang w:bidi="sa-IN"/>
        </w:rPr>
        <w:t>[bhā.pu. 10.14.18]</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adyaiva te tvayā kim asya viśvasya tvad-ṛte tvatto bahir māyātvaṁ māyayaiva sphuraṇaṁ bhavatīti mama māṁ prati na darśitam ? api tu darśitam eva | etan</w:t>
      </w:r>
      <w:r w:rsidRPr="00225985">
        <w:rPr>
          <w:rFonts w:eastAsia="MS Minchofalt"/>
          <w:noProof w:val="0"/>
          <w:lang w:bidi="sa-IN"/>
        </w:rPr>
        <w:t>-</w:t>
      </w:r>
      <w:r w:rsidRPr="00B07D92">
        <w:rPr>
          <w:rFonts w:eastAsia="MS Minchofalt"/>
          <w:noProof w:val="0"/>
          <w:lang w:bidi="sa-IN"/>
        </w:rPr>
        <w:t xml:space="preserve">narākāra-rūpāt tvatto </w:t>
      </w:r>
      <w:r w:rsidRPr="00225985">
        <w:rPr>
          <w:rFonts w:eastAsia="MS Minchofalt"/>
          <w:noProof w:val="0"/>
          <w:lang w:bidi="sa-IN"/>
        </w:rPr>
        <w:t xml:space="preserve">bahir </w:t>
      </w:r>
      <w:r w:rsidRPr="00B07D92">
        <w:rPr>
          <w:rFonts w:eastAsia="MS Minchofalt"/>
          <w:noProof w:val="0"/>
          <w:lang w:bidi="sa-IN"/>
        </w:rPr>
        <w:t xml:space="preserve"> evedaṁ jagad iti yan mugdhānāṁ bhāti</w:t>
      </w:r>
      <w:r w:rsidRPr="00225985">
        <w:rPr>
          <w:rFonts w:eastAsia="MS Minchofalt"/>
          <w:noProof w:val="0"/>
          <w:lang w:bidi="sa-IN"/>
        </w:rPr>
        <w:t>,</w:t>
      </w:r>
      <w:r w:rsidRPr="00B07D92">
        <w:rPr>
          <w:rFonts w:eastAsia="MS Minchofalt"/>
          <w:noProof w:val="0"/>
          <w:lang w:bidi="sa-IN"/>
        </w:rPr>
        <w:t xml:space="preserve"> tan</w:t>
      </w:r>
      <w:r w:rsidRPr="00225985">
        <w:rPr>
          <w:rFonts w:eastAsia="MS Minchofalt"/>
          <w:noProof w:val="0"/>
          <w:lang w:bidi="sa-IN"/>
        </w:rPr>
        <w:t xml:space="preserve"> </w:t>
      </w:r>
      <w:r w:rsidRPr="00B07D92">
        <w:rPr>
          <w:rFonts w:eastAsia="MS Minchofalt"/>
          <w:noProof w:val="0"/>
          <w:lang w:bidi="sa-IN"/>
        </w:rPr>
        <w:t>māyay</w:t>
      </w:r>
      <w:r w:rsidRPr="00225985">
        <w:rPr>
          <w:rFonts w:eastAsia="MS Minchofalt"/>
          <w:noProof w:val="0"/>
          <w:lang w:bidi="sa-IN"/>
        </w:rPr>
        <w:t>a</w:t>
      </w:r>
      <w:r w:rsidRPr="00B07D92">
        <w:rPr>
          <w:rFonts w:eastAsia="MS Minchofalt"/>
          <w:noProof w:val="0"/>
          <w:lang w:bidi="sa-IN"/>
        </w:rPr>
        <w:t xml:space="preserve">ivety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katham etad</w:t>
      </w:r>
      <w:r w:rsidRPr="00225985">
        <w:rPr>
          <w:rFonts w:eastAsia="MS Minchofalt"/>
          <w:noProof w:val="0"/>
          <w:lang w:bidi="sa-IN"/>
        </w:rPr>
        <w:t>-</w:t>
      </w:r>
      <w:r w:rsidRPr="00B07D92">
        <w:rPr>
          <w:rFonts w:eastAsia="MS Minchofalt"/>
          <w:noProof w:val="0"/>
          <w:lang w:bidi="sa-IN"/>
        </w:rPr>
        <w:t>ākāra-rūpasya mama tādṛśatvam ? tatrāha</w:t>
      </w:r>
      <w:r w:rsidRPr="00225985">
        <w:rPr>
          <w:rFonts w:eastAsia="MS Minchofalt"/>
          <w:noProof w:val="0"/>
          <w:lang w:bidi="sa-IN"/>
        </w:rPr>
        <w:t>—</w:t>
      </w:r>
      <w:r w:rsidRPr="00B07D92">
        <w:rPr>
          <w:rFonts w:eastAsia="MS Minchofalt"/>
          <w:noProof w:val="0"/>
          <w:color w:val="000000"/>
          <w:lang w:bidi="sa-IN"/>
        </w:rPr>
        <w:t>eko’si</w:t>
      </w:r>
      <w:r w:rsidRPr="00225985">
        <w:rPr>
          <w:rStyle w:val="StyleBlue1"/>
          <w:noProof w:val="0"/>
          <w:cs/>
        </w:rPr>
        <w:t xml:space="preserve"> </w:t>
      </w:r>
      <w:r w:rsidRPr="00B07D92">
        <w:rPr>
          <w:rFonts w:eastAsia="MS Minchofalt"/>
          <w:noProof w:val="0"/>
          <w:lang w:bidi="sa-IN"/>
        </w:rPr>
        <w:t>iti | vraja-suhṛd</w:t>
      </w:r>
      <w:r w:rsidRPr="00225985">
        <w:rPr>
          <w:rFonts w:eastAsia="MS Minchofalt"/>
          <w:noProof w:val="0"/>
          <w:lang w:bidi="sa-IN"/>
        </w:rPr>
        <w:t>-</w:t>
      </w:r>
      <w:r w:rsidRPr="00B07D92">
        <w:rPr>
          <w:rFonts w:eastAsia="MS Minchofalt"/>
          <w:noProof w:val="0"/>
          <w:lang w:bidi="sa-IN"/>
        </w:rPr>
        <w:t>ādi-rūpaṁ yad yasmād āvirbhūtaṁ</w:t>
      </w:r>
      <w:r w:rsidRPr="00225985">
        <w:rPr>
          <w:rFonts w:eastAsia="MS Minchofalt"/>
          <w:noProof w:val="0"/>
          <w:lang w:bidi="sa-IN"/>
        </w:rPr>
        <w:t>,</w:t>
      </w:r>
      <w:r w:rsidRPr="00B07D92">
        <w:rPr>
          <w:rFonts w:eastAsia="MS Minchofalt"/>
          <w:noProof w:val="0"/>
          <w:lang w:bidi="sa-IN"/>
        </w:rPr>
        <w:t xml:space="preserve"> tat tad akhilam adhunā tirodhāna-samaye yena punar anena śrī-vigraha-rūpeṇāvaśiṣyate</w:t>
      </w:r>
      <w:r w:rsidRPr="00225985">
        <w:rPr>
          <w:rFonts w:eastAsia="MS Minchofalt"/>
          <w:noProof w:val="0"/>
          <w:lang w:bidi="sa-IN"/>
        </w:rPr>
        <w:t>,</w:t>
      </w:r>
      <w:r w:rsidRPr="00B07D92">
        <w:rPr>
          <w:rFonts w:eastAsia="MS Minchofalt"/>
          <w:noProof w:val="0"/>
          <w:lang w:bidi="sa-IN"/>
        </w:rPr>
        <w:t xml:space="preserve"> tad </w:t>
      </w:r>
      <w:r w:rsidRPr="00225985">
        <w:rPr>
          <w:rFonts w:eastAsia="MS Minchofalt"/>
          <w:noProof w:val="0"/>
          <w:lang w:bidi="sa-IN"/>
        </w:rPr>
        <w:t>a</w:t>
      </w:r>
      <w:r w:rsidRPr="00B07D92">
        <w:rPr>
          <w:rFonts w:eastAsia="MS Minchofalt"/>
          <w:noProof w:val="0"/>
          <w:lang w:bidi="sa-IN"/>
        </w:rPr>
        <w:t>dvayaṁ brahmaivety arthaḥ | aśeṣa-</w:t>
      </w:r>
      <w:r w:rsidRPr="00225985">
        <w:rPr>
          <w:rFonts w:eastAsia="MS Minchofalt"/>
        </w:rPr>
        <w:t xml:space="preserve"> prāpañcikāprāpañcika</w:t>
      </w:r>
      <w:r w:rsidRPr="00225985">
        <w:rPr>
          <w:rFonts w:eastAsia="MS Minchofalt"/>
          <w:noProof w:val="0"/>
          <w:lang w:bidi="sa-IN"/>
        </w:rPr>
        <w:t>-</w:t>
      </w:r>
      <w:r w:rsidRPr="00B07D92">
        <w:rPr>
          <w:rFonts w:eastAsia="MS Minchofalt"/>
          <w:noProof w:val="0"/>
          <w:lang w:bidi="sa-IN"/>
        </w:rPr>
        <w:t xml:space="preserve">vastūnāṁ prādurbhāva-sthiti-tirobhāva-darśanena tal-lakṣaṇākrāntatvād iti bhāvaḥ | tataś cāsya brahmatve siddhe vyāpakatvam api sidhyatīti tātparyam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nanu, sṛṣṭy-ādau brahma-viṣṇu-maheśvarā bhinnā eva kāraṇa-bhūtās tathā sthitau kecid anye’vatārāś ca, tat kathaṁ mamaivaṁ sarva-kāraṇatvam ucyate </w:t>
      </w:r>
      <w:r w:rsidRPr="00225985">
        <w:rPr>
          <w:rFonts w:eastAsia="MS Minchofalt"/>
          <w:noProof w:val="0"/>
          <w:lang w:bidi="sa-IN"/>
        </w:rPr>
        <w:t>?</w:t>
      </w:r>
      <w:r w:rsidRPr="00B07D92">
        <w:rPr>
          <w:rFonts w:eastAsia="MS Minchofalt"/>
          <w:noProof w:val="0"/>
          <w:lang w:bidi="sa-IN"/>
        </w:rPr>
        <w:t xml:space="preserve"> tatrāha—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ajānatāṁ tvat-padavīm anātmany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ātmātmanā bhāsi vitatya māyām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sṛṣṭāv ivāhaṁ jagato vidhāna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iva tvam eṣo’nta iva trinetraḥ || </w:t>
      </w:r>
      <w:r w:rsidRPr="00B07D92">
        <w:rPr>
          <w:rFonts w:eastAsia="MS Minchofalt"/>
          <w:noProof w:val="0"/>
          <w:lang w:bidi="sa-IN"/>
        </w:rPr>
        <w:t>[bhā.pu. 10.14.19]</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tvam ity asya bhāsīty anenānvayaḥ</w:t>
      </w:r>
      <w:r w:rsidRPr="00225985">
        <w:rPr>
          <w:rFonts w:eastAsia="MS Minchofalt"/>
          <w:noProof w:val="0"/>
          <w:lang w:bidi="sa-IN"/>
        </w:rPr>
        <w:t>,</w:t>
      </w:r>
      <w:r w:rsidRPr="00B07D92">
        <w:rPr>
          <w:rFonts w:eastAsia="MS Minchofalt"/>
          <w:noProof w:val="0"/>
          <w:lang w:bidi="sa-IN"/>
        </w:rPr>
        <w:t xml:space="preserve"> kartṛ-kriyayor anvayasyaiva prāthamikatvāt | kartrā cātra tvam ity eva madhama-puruṣeṇa yujyate | tasmād atra n</w:t>
      </w:r>
      <w:r w:rsidRPr="00225985">
        <w:rPr>
          <w:rFonts w:eastAsia="MS Minchofalt"/>
          <w:noProof w:val="0"/>
          <w:lang w:bidi="sa-IN"/>
        </w:rPr>
        <w:t>e</w:t>
      </w:r>
      <w:r w:rsidRPr="00B07D92">
        <w:rPr>
          <w:rFonts w:eastAsia="MS Minchofalt"/>
          <w:noProof w:val="0"/>
          <w:lang w:bidi="sa-IN"/>
        </w:rPr>
        <w:t>va</w:t>
      </w:r>
      <w:r w:rsidRPr="00225985">
        <w:rPr>
          <w:rFonts w:eastAsia="MS Minchofalt"/>
          <w:noProof w:val="0"/>
          <w:lang w:bidi="sa-IN"/>
        </w:rPr>
        <w:t>-</w:t>
      </w:r>
      <w:r w:rsidRPr="00B07D92">
        <w:rPr>
          <w:rFonts w:eastAsia="MS Minchofalt"/>
          <w:noProof w:val="0"/>
          <w:lang w:bidi="sa-IN"/>
        </w:rPr>
        <w:t>śabdaḥ sambadhyate</w:t>
      </w:r>
      <w:r w:rsidRPr="00225985">
        <w:rPr>
          <w:rFonts w:eastAsia="MS Minchofalt"/>
          <w:noProof w:val="0"/>
          <w:lang w:bidi="sa-IN"/>
        </w:rPr>
        <w:t>,</w:t>
      </w:r>
      <w:r w:rsidRPr="00B07D92">
        <w:rPr>
          <w:rFonts w:eastAsia="MS Minchofalt"/>
          <w:noProof w:val="0"/>
          <w:lang w:bidi="sa-IN"/>
        </w:rPr>
        <w:t xml:space="preserve"> kintv eṣa ity atraiva | tataś ca śrī-vigraho’</w:t>
      </w:r>
      <w:r w:rsidRPr="00225985">
        <w:rPr>
          <w:rFonts w:eastAsia="MS Minchofalt"/>
          <w:noProof w:val="0"/>
          <w:lang w:bidi="sa-IN"/>
        </w:rPr>
        <w:t xml:space="preserve">yaṁ </w:t>
      </w:r>
      <w:r w:rsidRPr="00B07D92">
        <w:rPr>
          <w:rFonts w:eastAsia="MS Minchofalt"/>
          <w:noProof w:val="0"/>
          <w:lang w:bidi="sa-IN"/>
        </w:rPr>
        <w:t xml:space="preserve">vācyaḥ | svayaṁ bhagavattvenāsya guṇāvatāratvābhāvāt | adyaiva tvad-ṛte’syety anenāvyvavahita-vacanena viruddhatvāc ca |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tasmād ayam arthaḥ—tvat-padavīṁ tava tathābhūtaṁ svarūpam ajānatām ajānataḥ prati | ātmā tat tad aṁśi</w:t>
      </w:r>
      <w:r w:rsidRPr="00225985">
        <w:rPr>
          <w:rFonts w:eastAsia="MS Minchofalt"/>
          <w:noProof w:val="0"/>
          <w:lang w:bidi="sa-IN"/>
        </w:rPr>
        <w:t>-</w:t>
      </w:r>
      <w:r w:rsidRPr="00B07D92">
        <w:rPr>
          <w:rFonts w:eastAsia="MS Minchofalt"/>
          <w:noProof w:val="0"/>
          <w:lang w:bidi="sa-IN"/>
        </w:rPr>
        <w:t>svarūpas tvam eva | ātmanā tat-tad-aṁśena</w:t>
      </w:r>
      <w:r w:rsidRPr="00225985">
        <w:rPr>
          <w:rFonts w:eastAsia="MS Minchofalt"/>
          <w:noProof w:val="0"/>
          <w:lang w:bidi="sa-IN"/>
        </w:rPr>
        <w:t xml:space="preserve"> | </w:t>
      </w:r>
      <w:r w:rsidRPr="00B07D92">
        <w:rPr>
          <w:rFonts w:eastAsia="MS Minchofalt"/>
          <w:noProof w:val="0"/>
          <w:lang w:bidi="sa-IN"/>
        </w:rPr>
        <w:t>māyāṁ sṛṣṭy-ādi-nimitta-śaktim</w:t>
      </w:r>
      <w:r w:rsidRPr="00225985">
        <w:rPr>
          <w:rStyle w:val="StyleTimesNewRoman"/>
          <w:rFonts w:eastAsia="MS Minchofalt"/>
        </w:rPr>
        <w:t> </w:t>
      </w:r>
      <w:r w:rsidRPr="00B07D92">
        <w:rPr>
          <w:rFonts w:eastAsia="MS Minchofalt"/>
          <w:noProof w:val="0"/>
          <w:lang w:bidi="sa-IN"/>
        </w:rPr>
        <w:t xml:space="preserve">| anātmani jaḍa-rūpe mahad-ādy-upādāne pradhāne | vitatya pravarty, tat-tat-kārya-bhedena bhinna iva bhāsīty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225985">
        <w:rPr>
          <w:rFonts w:eastAsia="MS Minchofalt"/>
        </w:rPr>
        <w:t xml:space="preserve">katham ? jagataḥ sṛṣṭāv ahaṁ brahmeva, vidhāne pālane eṣa iva etat-kārya-paricchinna iva, pālana-mātra-kārya ivety arthaḥ, ante tri-netra iveti | vastutas tvam eva tat-tad-rūpeṇa vartase, mūḍhās tu tvattas tān pṛthak paśyantīti bhāvaḥ, </w:t>
      </w:r>
      <w:r w:rsidRPr="00B07D92">
        <w:rPr>
          <w:rFonts w:eastAsia="MS Minchofalt"/>
          <w:noProof w:val="0"/>
          <w:lang w:bidi="sa-IN"/>
        </w:rPr>
        <w:t>yato dvitīye brahma-vākyam—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sṛjāmi tan-niyukto’haṁ haro harati tad-vaśaḥ |</w:t>
      </w:r>
    </w:p>
    <w:p w:rsidR="008E6F62" w:rsidRPr="00B07D92" w:rsidRDefault="008E6F62">
      <w:pPr>
        <w:ind w:left="720"/>
        <w:rPr>
          <w:noProof w:val="0"/>
          <w:cs/>
          <w:lang w:bidi="sa-IN"/>
        </w:rPr>
      </w:pPr>
      <w:r w:rsidRPr="00225985">
        <w:rPr>
          <w:rStyle w:val="StyleBlue1"/>
          <w:noProof w:val="0"/>
          <w:cs/>
        </w:rPr>
        <w:t xml:space="preserve">viśvaṁ puruṣa-rūpeṇa paripāti tri-śakti-dhṛk || </w:t>
      </w:r>
      <w:r w:rsidRPr="00B07D92">
        <w:rPr>
          <w:rFonts w:eastAsia="MS Minchofalt"/>
          <w:noProof w:val="0"/>
          <w:lang w:bidi="sa-IN"/>
        </w:rPr>
        <w:t>[bhā.pu. 2.6.30] iti</w:t>
      </w:r>
      <w:r w:rsidRPr="00225985">
        <w:rPr>
          <w:rFonts w:eastAsia="MS Minchofalt"/>
          <w:noProof w:val="0"/>
          <w:lang w:bidi="sa-IN"/>
        </w:rPr>
        <w:t xml:space="preserve">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ato bhagavat-svarūpaikatvena na brahmādivad viṣṇur iveti nirdiṣṭam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evaṁ yathā guṇāvatārās tathānye’py avatārā ity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sureṣv ṛṣiṣv īśa tathaiva nṛṣv api</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tiryakṣu yādaḥsv api te’janasya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janmāyatāṁ durmada-nigrahāya</w:t>
      </w:r>
    </w:p>
    <w:p w:rsidR="008E6F62" w:rsidRPr="00B07D92" w:rsidRDefault="008E6F62">
      <w:pPr>
        <w:ind w:left="720"/>
        <w:rPr>
          <w:noProof w:val="0"/>
          <w:cs/>
          <w:lang w:bidi="sa-IN"/>
        </w:rPr>
      </w:pPr>
      <w:r w:rsidRPr="00225985">
        <w:rPr>
          <w:rFonts w:eastAsia="MS Minchofalt"/>
          <w:b/>
          <w:bCs/>
          <w:noProof w:val="0"/>
          <w:color w:val="800080"/>
          <w:sz w:val="28"/>
          <w:szCs w:val="28"/>
          <w:lang w:bidi="sa-IN"/>
        </w:rPr>
        <w:t xml:space="preserve">prabho </w:t>
      </w:r>
      <w:r w:rsidRPr="00B07D92">
        <w:rPr>
          <w:rFonts w:eastAsia="MS Minchofalt"/>
          <w:b/>
          <w:bCs/>
          <w:noProof w:val="0"/>
          <w:color w:val="800080"/>
          <w:sz w:val="28"/>
          <w:szCs w:val="28"/>
          <w:lang w:bidi="sa-IN"/>
        </w:rPr>
        <w:t xml:space="preserve">vidhātaḥ </w:t>
      </w:r>
      <w:r w:rsidRPr="00225985">
        <w:rPr>
          <w:rFonts w:eastAsia="MS Minchofalt"/>
          <w:b/>
          <w:bCs/>
          <w:noProof w:val="0"/>
          <w:color w:val="800080"/>
          <w:sz w:val="28"/>
          <w:szCs w:val="28"/>
          <w:lang w:bidi="sa-IN"/>
        </w:rPr>
        <w:t>s</w:t>
      </w:r>
      <w:r w:rsidRPr="00B07D92">
        <w:rPr>
          <w:rFonts w:eastAsia="MS Minchofalt"/>
          <w:b/>
          <w:bCs/>
          <w:noProof w:val="0"/>
          <w:color w:val="800080"/>
          <w:sz w:val="28"/>
          <w:szCs w:val="28"/>
          <w:lang w:bidi="sa-IN"/>
        </w:rPr>
        <w:t>ad</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 xml:space="preserve">anugrahāya ca || </w:t>
      </w:r>
      <w:r w:rsidRPr="00B07D92">
        <w:rPr>
          <w:rFonts w:eastAsia="MS Minchofalt"/>
          <w:noProof w:val="0"/>
          <w:lang w:bidi="sa-IN"/>
        </w:rPr>
        <w:t>[bhā.pu. 10.14.20]</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ajanasya janmety anena prādurbhāva-mātraṁ janmeti bodhayati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nanu brahman kim atra vicāritaṁ bhavatā</w:t>
      </w:r>
      <w:r w:rsidRPr="00225985">
        <w:rPr>
          <w:rFonts w:eastAsia="MS Minchofalt"/>
          <w:noProof w:val="0"/>
          <w:lang w:bidi="sa-IN"/>
        </w:rPr>
        <w:t xml:space="preserve"> ?</w:t>
      </w:r>
      <w:r w:rsidRPr="00B07D92">
        <w:rPr>
          <w:rFonts w:eastAsia="MS Minchofalt"/>
          <w:noProof w:val="0"/>
          <w:lang w:bidi="sa-IN"/>
        </w:rPr>
        <w:t xml:space="preserve"> yad ekasyā eva mama mūrter vyāpakatve saty</w:t>
      </w:r>
      <w:r w:rsidRPr="00225985">
        <w:rPr>
          <w:rFonts w:eastAsia="MS Minchofalt"/>
          <w:noProof w:val="0"/>
          <w:lang w:bidi="sa-IN"/>
        </w:rPr>
        <w:t xml:space="preserve"> </w:t>
      </w:r>
      <w:r w:rsidRPr="00B07D92">
        <w:rPr>
          <w:rFonts w:eastAsia="MS Minchofalt"/>
          <w:noProof w:val="0"/>
          <w:lang w:bidi="sa-IN"/>
        </w:rPr>
        <w:t>anyāsāṁ darśana-sthānaṁ na sambhavat</w:t>
      </w:r>
      <w:r w:rsidRPr="00225985">
        <w:rPr>
          <w:rFonts w:eastAsia="MS Minchofalt"/>
          <w:noProof w:val="0"/>
          <w:lang w:bidi="sa-IN"/>
        </w:rPr>
        <w:t>i ? i</w:t>
      </w:r>
      <w:r w:rsidRPr="00B07D92">
        <w:rPr>
          <w:rFonts w:eastAsia="MS Minchofalt"/>
          <w:noProof w:val="0"/>
          <w:lang w:bidi="sa-IN"/>
        </w:rPr>
        <w:t>ti</w:t>
      </w:r>
      <w:r w:rsidRPr="00225985">
        <w:rPr>
          <w:rFonts w:eastAsia="MS Minchofalt"/>
          <w:noProof w:val="0"/>
          <w:lang w:bidi="sa-IN"/>
        </w:rPr>
        <w:t xml:space="preserve"> |</w:t>
      </w:r>
      <w:r w:rsidRPr="00B07D92">
        <w:rPr>
          <w:rFonts w:eastAsia="MS Minchofalt"/>
          <w:noProof w:val="0"/>
          <w:lang w:bidi="sa-IN"/>
        </w:rPr>
        <w:t xml:space="preserve"> tathā jaḍa-vastūnāṁ ghaṭādīnām eva prākaṭya-prakāro loke dṛṣṭaḥ</w:t>
      </w:r>
      <w:r w:rsidRPr="00225985">
        <w:rPr>
          <w:rFonts w:eastAsia="MS Minchofalt"/>
          <w:noProof w:val="0"/>
          <w:lang w:bidi="sa-IN"/>
        </w:rPr>
        <w:t>,</w:t>
      </w:r>
      <w:r w:rsidRPr="00B07D92">
        <w:rPr>
          <w:rFonts w:eastAsia="MS Minchofalt"/>
          <w:noProof w:val="0"/>
          <w:lang w:bidi="sa-IN"/>
        </w:rPr>
        <w:t xml:space="preserve"> kathaṁ tad</w:t>
      </w:r>
      <w:r w:rsidRPr="00225985">
        <w:rPr>
          <w:rFonts w:eastAsia="MS Minchofalt"/>
          <w:noProof w:val="0"/>
          <w:lang w:bidi="sa-IN"/>
        </w:rPr>
        <w:t>-</w:t>
      </w:r>
      <w:r w:rsidRPr="00B07D92">
        <w:rPr>
          <w:rFonts w:eastAsia="MS Minchofalt"/>
          <w:noProof w:val="0"/>
          <w:lang w:bidi="sa-IN"/>
        </w:rPr>
        <w:t>itara-svabhāvānāṁ cid-vastūnāṁ mama śrī-mūrty</w:t>
      </w:r>
      <w:r w:rsidRPr="00225985">
        <w:rPr>
          <w:rFonts w:eastAsia="MS Minchofalt"/>
          <w:noProof w:val="0"/>
          <w:lang w:bidi="sa-IN"/>
        </w:rPr>
        <w:t>-</w:t>
      </w:r>
      <w:r w:rsidRPr="00B07D92">
        <w:rPr>
          <w:rFonts w:eastAsia="MS Minchofalt"/>
          <w:noProof w:val="0"/>
          <w:lang w:bidi="sa-IN"/>
        </w:rPr>
        <w:t>ādīnām</w:t>
      </w:r>
      <w:r w:rsidRPr="00225985">
        <w:rPr>
          <w:rStyle w:val="StyleTimesNewRoman"/>
          <w:rFonts w:eastAsia="MS Minchofalt"/>
        </w:rPr>
        <w:t> </w:t>
      </w:r>
      <w:r w:rsidRPr="00225985">
        <w:rPr>
          <w:rFonts w:eastAsia="MS Minchofalt"/>
          <w:noProof w:val="0"/>
          <w:lang w:bidi="sa-IN"/>
        </w:rPr>
        <w:t xml:space="preserve">? </w:t>
      </w:r>
      <w:r w:rsidRPr="00B07D92">
        <w:rPr>
          <w:rFonts w:eastAsia="MS Minchofalt"/>
          <w:noProof w:val="0"/>
          <w:lang w:bidi="sa-IN"/>
        </w:rPr>
        <w:t>iti</w:t>
      </w:r>
      <w:r w:rsidRPr="00225985">
        <w:rPr>
          <w:rStyle w:val="StyleTimesNewRoman"/>
          <w:rFonts w:eastAsia="MS Minchofalt"/>
        </w:rPr>
        <w:t> </w:t>
      </w:r>
      <w:r w:rsidRPr="00B07D92">
        <w:rPr>
          <w:rFonts w:eastAsia="MS Minchofalt"/>
          <w:noProof w:val="0"/>
          <w:lang w:bidi="sa-IN"/>
        </w:rPr>
        <w:t>| yathā yāvatyo vibhūtayo mama bhavatā dṛṣṭā</w:t>
      </w:r>
      <w:r w:rsidRPr="00225985">
        <w:rPr>
          <w:rFonts w:eastAsia="MS Minchofalt"/>
          <w:noProof w:val="0"/>
          <w:lang w:bidi="sa-IN"/>
        </w:rPr>
        <w:t>ḥ,</w:t>
      </w:r>
      <w:r w:rsidRPr="00B07D92">
        <w:rPr>
          <w:rFonts w:eastAsia="MS Minchofalt"/>
          <w:noProof w:val="0"/>
          <w:lang w:bidi="sa-IN"/>
        </w:rPr>
        <w:t xml:space="preserve"> tāvatībhir eva bhavān vismito, nāparāḥ santīti sambhāvayann iva tat-parimitatām adhigatavān astīti</w:t>
      </w:r>
      <w:r w:rsidRPr="00225985">
        <w:rPr>
          <w:rFonts w:eastAsia="MS Minchofalt"/>
          <w:noProof w:val="0"/>
          <w:lang w:bidi="sa-IN"/>
        </w:rPr>
        <w:t>,</w:t>
      </w:r>
      <w:r w:rsidRPr="00B07D92">
        <w:rPr>
          <w:rFonts w:eastAsia="MS Minchofalt"/>
          <w:noProof w:val="0"/>
          <w:lang w:bidi="sa-IN"/>
        </w:rPr>
        <w:t xml:space="preserve"> tathā ye mamāṁśāḥ pūrvaṁ bāla</w:t>
      </w:r>
      <w:r w:rsidRPr="00225985">
        <w:rPr>
          <w:rFonts w:eastAsia="MS Minchofalt"/>
          <w:noProof w:val="0"/>
          <w:lang w:bidi="sa-IN"/>
        </w:rPr>
        <w:t>-</w:t>
      </w:r>
      <w:r w:rsidRPr="00B07D92">
        <w:rPr>
          <w:rFonts w:eastAsia="MS Minchofalt"/>
          <w:noProof w:val="0"/>
          <w:lang w:bidi="sa-IN"/>
        </w:rPr>
        <w:t>vatsādi-rūpā</w:t>
      </w:r>
      <w:r w:rsidRPr="00225985">
        <w:rPr>
          <w:rFonts w:eastAsia="MS Minchofalt"/>
          <w:noProof w:val="0"/>
          <w:lang w:bidi="sa-IN"/>
        </w:rPr>
        <w:t>ḥ,</w:t>
      </w:r>
      <w:r w:rsidRPr="00B07D92">
        <w:rPr>
          <w:rFonts w:eastAsia="MS Minchofalt"/>
          <w:noProof w:val="0"/>
          <w:lang w:bidi="sa-IN"/>
        </w:rPr>
        <w:t xml:space="preserve"> ta eva caturbhujā abhavann iti kasyāpi rūpasya kadācid udbhavaḥ</w:t>
      </w:r>
      <w:r w:rsidRPr="00225985">
        <w:rPr>
          <w:rFonts w:eastAsia="MS Minchofalt"/>
          <w:noProof w:val="0"/>
          <w:lang w:bidi="sa-IN"/>
        </w:rPr>
        <w:t>,</w:t>
      </w:r>
      <w:r w:rsidRPr="00B07D92">
        <w:rPr>
          <w:rFonts w:eastAsia="MS Minchofalt"/>
          <w:noProof w:val="0"/>
          <w:lang w:bidi="sa-IN"/>
        </w:rPr>
        <w:t xml:space="preserve"> kasyāpi kadāci</w:t>
      </w:r>
      <w:r w:rsidRPr="00225985">
        <w:rPr>
          <w:rFonts w:eastAsia="MS Minchofalt"/>
          <w:noProof w:val="0"/>
          <w:lang w:bidi="sa-IN"/>
        </w:rPr>
        <w:t>n na</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 xml:space="preserve">iti | </w:t>
      </w:r>
      <w:r w:rsidRPr="00225985">
        <w:rPr>
          <w:rFonts w:eastAsia="MS Minchofalt"/>
        </w:rPr>
        <w:t>kiṁ ca, satya-jñānānantānandaika-rasa-mūrtitvād yugapad eva sarvam api tat-tad-rūpaṁ vartata eva, kintu yūyaṁ sarvadā sarvaṁ na paśyatheti tatra ca yaugapadyaṁ katham ? iti tatrāha—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ko vetti bhūman bhagavan parātman</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yogeśvarotīr bhavatas trilokyām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kva vā kathaṁ vā kati vā kadeti</w:t>
      </w:r>
    </w:p>
    <w:p w:rsidR="008E6F62" w:rsidRPr="00B07D92" w:rsidRDefault="008E6F62">
      <w:pPr>
        <w:ind w:left="720"/>
        <w:rPr>
          <w:noProof w:val="0"/>
          <w:cs/>
          <w:lang w:bidi="sa-IN"/>
        </w:rPr>
      </w:pPr>
      <w:r w:rsidRPr="00B07D92">
        <w:rPr>
          <w:rFonts w:eastAsia="MS Minchofalt"/>
          <w:b/>
          <w:bCs/>
          <w:noProof w:val="0"/>
          <w:color w:val="800080"/>
          <w:sz w:val="28"/>
          <w:szCs w:val="28"/>
          <w:lang w:bidi="sa-IN"/>
        </w:rPr>
        <w:t>vistārayan krīḍasi yoga-māyām ||</w:t>
      </w:r>
      <w:r w:rsidRPr="00B07D92">
        <w:rPr>
          <w:rFonts w:eastAsia="MS Minchofalt"/>
          <w:noProof w:val="0"/>
          <w:lang w:bidi="sa-IN"/>
        </w:rPr>
        <w:t xml:space="preserve"> [bhā.pu. 10.14.21]</w:t>
      </w:r>
    </w:p>
    <w:p w:rsidR="008E6F62" w:rsidRPr="00B07D92" w:rsidRDefault="008E6F62">
      <w:pPr>
        <w:rPr>
          <w:noProof w:val="0"/>
          <w:cs/>
          <w:lang w:bidi="sa-IN"/>
        </w:rPr>
      </w:pPr>
    </w:p>
    <w:p w:rsidR="008E6F62" w:rsidRPr="00225985" w:rsidRDefault="008E6F62">
      <w:pPr>
        <w:rPr>
          <w:rFonts w:eastAsia="MS Minchofalt"/>
        </w:rPr>
      </w:pPr>
      <w:r w:rsidRPr="00225985">
        <w:rPr>
          <w:rFonts w:eastAsia="MS Minchofalt"/>
        </w:rPr>
        <w:t xml:space="preserve">kva vā, kathaṁ vā, kati vā, kadā vā, yoga-māyāṁ dustarkyāṁ cic-chaktiṁ vistārayan tathā tathā pravartayan krīḍasīti bhavata ūtīr līlās trilokyāṁ ko vetti? na ko’pīty arthaḥ | </w:t>
      </w:r>
      <w:r w:rsidRPr="00225985">
        <w:rPr>
          <w:rStyle w:val="StyleBlue1"/>
          <w:rFonts w:eastAsia="MS Minchofalt"/>
        </w:rPr>
        <w:t xml:space="preserve">yasyāmataṁ tasya mataṁ mataṁ yasya na veda saḥ </w:t>
      </w:r>
      <w:r w:rsidRPr="00225985">
        <w:rPr>
          <w:rFonts w:eastAsia="MS Minchofalt"/>
        </w:rPr>
        <w:t xml:space="preserve">[kena.u. 2.3] iti bhāvaḥ | </w:t>
      </w:r>
    </w:p>
    <w:p w:rsidR="008E6F62" w:rsidRPr="00225985" w:rsidRDefault="008E6F62">
      <w:pPr>
        <w:rPr>
          <w:rFonts w:eastAsia="MS Minchofalt"/>
        </w:rPr>
      </w:pPr>
    </w:p>
    <w:p w:rsidR="008E6F62" w:rsidRPr="00225985" w:rsidRDefault="008E6F62" w:rsidP="00293404">
      <w:pPr>
        <w:rPr>
          <w:rFonts w:eastAsia="MS Minchofalt"/>
        </w:rPr>
      </w:pPr>
      <w:r w:rsidRPr="00225985">
        <w:rPr>
          <w:rFonts w:eastAsia="MS Minchofalt"/>
        </w:rPr>
        <w:t xml:space="preserve">atra durjñeyatā-puraskṛtenaiva sambodhana-catuṣṭayena caturṣu yuktim āha—he bhūman ! kroḍīkṛtānanta-mūrty-ātmaka-śrī-mūrte ! </w:t>
      </w:r>
      <w:r w:rsidRPr="00B07D92">
        <w:rPr>
          <w:rFonts w:eastAsia="MS Minchofalt"/>
          <w:noProof w:val="0"/>
          <w:lang w:bidi="sa-IN"/>
        </w:rPr>
        <w:t>ayaṁ bhāvaḥ—ekam api mukhyaṁ bhagavad-rūpaṁ yugapad ananta-rūpātmakaṁ bhavati</w:t>
      </w:r>
      <w:r w:rsidRPr="00225985">
        <w:rPr>
          <w:rStyle w:val="StyleTimesNewRoman"/>
          <w:rFonts w:ascii="Balaram" w:hAnsi="Balaram"/>
          <w:noProof w:val="0"/>
          <w:cs/>
        </w:rPr>
        <w:t> </w:t>
      </w:r>
      <w:r w:rsidRPr="00225985">
        <w:rPr>
          <w:noProof w:val="0"/>
          <w:cs/>
        </w:rPr>
        <w:t>|</w:t>
      </w:r>
      <w:r w:rsidRPr="00B07D92">
        <w:rPr>
          <w:rFonts w:eastAsia="MS Minchofalt"/>
          <w:noProof w:val="0"/>
          <w:lang w:bidi="sa-IN"/>
        </w:rPr>
        <w:t xml:space="preserve"> tathaivākrūreṇa stutaṁ </w:t>
      </w:r>
      <w:r w:rsidRPr="00225985">
        <w:rPr>
          <w:rStyle w:val="StyleBlue1"/>
          <w:noProof w:val="0"/>
          <w:cs/>
        </w:rPr>
        <w:t xml:space="preserve">bahu-mūrty-eka-mūrtikam </w:t>
      </w:r>
      <w:r w:rsidRPr="00B07D92">
        <w:rPr>
          <w:rFonts w:eastAsia="MS Minchofalt"/>
          <w:noProof w:val="0"/>
          <w:lang w:bidi="sa-IN"/>
        </w:rPr>
        <w:t>[bhā.pu. 10.40.7] iti</w:t>
      </w:r>
      <w:r w:rsidRPr="00225985">
        <w:rPr>
          <w:rFonts w:eastAsia="MS Minchofalt"/>
          <w:noProof w:val="0"/>
          <w:lang w:bidi="sa-IN"/>
        </w:rPr>
        <w:t xml:space="preserve"> |</w:t>
      </w:r>
      <w:r w:rsidRPr="00B07D92">
        <w:rPr>
          <w:rFonts w:eastAsia="MS Minchofalt"/>
          <w:noProof w:val="0"/>
          <w:lang w:bidi="sa-IN"/>
        </w:rPr>
        <w:t xml:space="preserve"> tathā śrutiḥ—</w:t>
      </w:r>
      <w:r w:rsidRPr="00225985">
        <w:rPr>
          <w:rStyle w:val="StyleBlue1"/>
          <w:noProof w:val="0"/>
          <w:cs/>
        </w:rPr>
        <w:t>ekaṁ santaṁ bahudhā dṛśyamānam</w:t>
      </w:r>
      <w:r w:rsidRPr="00B07D92">
        <w:rPr>
          <w:rStyle w:val="FootnoteReference"/>
          <w:rFonts w:eastAsia="MS Minchofalt" w:cs="Balaram"/>
          <w:noProof w:val="0"/>
          <w:color w:val="0000FF"/>
          <w:lang w:bidi="sa-IN"/>
        </w:rPr>
        <w:footnoteReference w:id="55"/>
      </w:r>
      <w:r w:rsidRPr="00B07D92">
        <w:rPr>
          <w:rFonts w:eastAsia="MS Minchofalt"/>
          <w:noProof w:val="0"/>
          <w:lang w:bidi="sa-IN"/>
        </w:rPr>
        <w:t xml:space="preserve"> iti | </w:t>
      </w:r>
      <w:r w:rsidRPr="00225985">
        <w:rPr>
          <w:rFonts w:eastAsia="MS Minchofalt"/>
        </w:rPr>
        <w:t>tato yadā yādṛśaṁ yeṣām upāsanā-phalodaya-bhūmikāvasthānaṁ, tadā tathaiva te paśyanti</w:t>
      </w:r>
      <w:r w:rsidRPr="00225985">
        <w:rPr>
          <w:rStyle w:val="StyleTimesNewRoman"/>
          <w:rFonts w:eastAsia="MS Minchofalt"/>
        </w:rPr>
        <w:t> </w:t>
      </w:r>
      <w:r w:rsidRPr="00225985">
        <w:rPr>
          <w:rFonts w:eastAsia="MS Minchofalt"/>
        </w:rPr>
        <w:t>| tathā ca—</w:t>
      </w:r>
      <w:r w:rsidRPr="00225985">
        <w:rPr>
          <w:rStyle w:val="StyleBlue1"/>
          <w:rFonts w:eastAsia="MS Minchofalt"/>
        </w:rPr>
        <w:t xml:space="preserve">prajñāntara-pṛthaktvavad dṛṣṭiś ca tad uktiṁ </w:t>
      </w:r>
      <w:r w:rsidRPr="00225985">
        <w:rPr>
          <w:rFonts w:eastAsia="MS Minchofalt"/>
        </w:rPr>
        <w:t xml:space="preserve">[ve.sū. 3.3.50] </w:t>
      </w:r>
      <w:r w:rsidRPr="00225985">
        <w:rPr>
          <w:rFonts w:eastAsia="MS Minchofalt"/>
          <w:color w:val="000000"/>
        </w:rPr>
        <w:t>i</w:t>
      </w:r>
      <w:r w:rsidRPr="00225985">
        <w:rPr>
          <w:rFonts w:eastAsia="MS Minchofalt"/>
        </w:rPr>
        <w:t xml:space="preserve">ty atra </w:t>
      </w:r>
      <w:r w:rsidRPr="00B07D92">
        <w:rPr>
          <w:rFonts w:eastAsia="MS Minchofalt"/>
          <w:noProof w:val="0"/>
          <w:lang w:bidi="sa-IN"/>
        </w:rPr>
        <w:t>brahma-sūtre</w:t>
      </w:r>
      <w:r w:rsidRPr="00225985">
        <w:rPr>
          <w:rFonts w:eastAsia="MS Minchofalt"/>
        </w:rPr>
        <w:t xml:space="preserve"> </w:t>
      </w:r>
      <w:r w:rsidRPr="00B07D92">
        <w:rPr>
          <w:rFonts w:eastAsia="MS Minchofalt"/>
          <w:noProof w:val="0"/>
          <w:lang w:bidi="sa-IN"/>
        </w:rPr>
        <w:t>madhva-bhāṣyam—</w:t>
      </w:r>
      <w:r w:rsidRPr="00225985">
        <w:rPr>
          <w:rFonts w:eastAsia="MS Minchofalt"/>
          <w:color w:val="008000"/>
        </w:rPr>
        <w:t>upāsanā-bhedād darśana-bheda</w:t>
      </w:r>
      <w:r w:rsidRPr="00225985">
        <w:rPr>
          <w:rFonts w:eastAsia="MS Minchofalt"/>
        </w:rPr>
        <w:t xml:space="preserve"> iti | dṛṣṭāntaś ca—yathaikam eva paṭṭa-vastra-viśeṣa-picchāvayava-viśeṣādi-dravyaṁ nānā-varṇamaya-pradhānaika-varṇam api kutaścit sthāna-viśeṣād datta-cakṣuṣo janasya kenāpi varṇa-viśeṣeṇa pratibhātīti | atrākhaṇḍa-paṭṭa-vastra-viśeṣādi-sthānīyaṁ nija-pradhāna-bhāsāntar-bhāvita-tat-tad-rūpāntaraṁ śrī-kṛṣṇa-rūpaṁ, tat-tad-varṇa-cchavi-sthānīyāni rūpāntarāṇīti jñeyam | yathā </w:t>
      </w:r>
      <w:r w:rsidRPr="00B07D92">
        <w:rPr>
          <w:rFonts w:eastAsia="MS Minchofalt"/>
          <w:noProof w:val="0"/>
          <w:lang w:bidi="sa-IN"/>
        </w:rPr>
        <w:t>śrī-nārada-pañcarātre</w:t>
      </w:r>
      <w:r w:rsidRPr="00225985">
        <w:rPr>
          <w:rFonts w:eastAsia="MS Minchofalt"/>
        </w:rPr>
        <w:t>—</w:t>
      </w:r>
    </w:p>
    <w:p w:rsidR="008E6F62" w:rsidRPr="00B07D92" w:rsidRDefault="008E6F62">
      <w:pPr>
        <w:rPr>
          <w:noProof w:val="0"/>
          <w:cs/>
          <w:lang w:bidi="sa-IN"/>
        </w:rPr>
      </w:pPr>
    </w:p>
    <w:p w:rsidR="008E6F62" w:rsidRPr="00225985" w:rsidRDefault="008E6F62" w:rsidP="003C1167">
      <w:pPr>
        <w:pStyle w:val="quote0"/>
        <w:rPr>
          <w:rFonts w:cs="Mangal"/>
          <w:noProof w:val="0"/>
          <w:lang w:bidi="sa-IN"/>
        </w:rPr>
      </w:pPr>
      <w:r w:rsidRPr="00225985">
        <w:rPr>
          <w:rFonts w:cs="Mangal"/>
          <w:noProof w:val="0"/>
          <w:lang w:bidi="sa-IN"/>
        </w:rPr>
        <w:t>ma</w:t>
      </w:r>
      <w:r w:rsidRPr="00B07D92">
        <w:rPr>
          <w:noProof w:val="0"/>
          <w:lang w:bidi="sa-IN"/>
        </w:rPr>
        <w:t>ṇir</w:t>
      </w:r>
      <w:r w:rsidRPr="00225985">
        <w:rPr>
          <w:rFonts w:cs="Mangal"/>
          <w:noProof w:val="0"/>
          <w:lang w:bidi="sa-IN"/>
        </w:rPr>
        <w:t xml:space="preserve"> </w:t>
      </w:r>
      <w:r w:rsidRPr="00B07D92">
        <w:rPr>
          <w:noProof w:val="0"/>
          <w:lang w:bidi="sa-IN"/>
        </w:rPr>
        <w:t>yathā</w:t>
      </w:r>
      <w:r w:rsidRPr="00225985">
        <w:rPr>
          <w:rFonts w:cs="Mangal"/>
          <w:noProof w:val="0"/>
          <w:lang w:bidi="sa-IN"/>
        </w:rPr>
        <w:t xml:space="preserve"> </w:t>
      </w:r>
      <w:r w:rsidRPr="00B07D92">
        <w:rPr>
          <w:noProof w:val="0"/>
          <w:lang w:bidi="sa-IN"/>
        </w:rPr>
        <w:t>vibhāgena</w:t>
      </w:r>
      <w:r w:rsidRPr="00225985">
        <w:rPr>
          <w:rFonts w:cs="Mangal"/>
          <w:noProof w:val="0"/>
          <w:lang w:bidi="sa-IN"/>
        </w:rPr>
        <w:t xml:space="preserve"> </w:t>
      </w:r>
      <w:r w:rsidRPr="00B07D92">
        <w:rPr>
          <w:noProof w:val="0"/>
          <w:lang w:bidi="sa-IN"/>
        </w:rPr>
        <w:t>nīla</w:t>
      </w:r>
      <w:r w:rsidRPr="00225985">
        <w:rPr>
          <w:rFonts w:cs="Mangal"/>
          <w:noProof w:val="0"/>
          <w:lang w:bidi="sa-IN"/>
        </w:rPr>
        <w:t>-</w:t>
      </w:r>
      <w:r w:rsidRPr="00B07D92">
        <w:rPr>
          <w:noProof w:val="0"/>
          <w:lang w:bidi="sa-IN"/>
        </w:rPr>
        <w:t>pītādibhir</w:t>
      </w:r>
      <w:r w:rsidRPr="00225985">
        <w:rPr>
          <w:rFonts w:cs="Mangal"/>
          <w:noProof w:val="0"/>
          <w:lang w:bidi="sa-IN"/>
        </w:rPr>
        <w:t xml:space="preserve"> </w:t>
      </w:r>
      <w:r w:rsidRPr="00B07D92">
        <w:rPr>
          <w:noProof w:val="0"/>
          <w:lang w:bidi="sa-IN"/>
        </w:rPr>
        <w:t>yutaḥ</w:t>
      </w:r>
      <w:r w:rsidRPr="00225985">
        <w:rPr>
          <w:noProof w:val="0"/>
          <w:lang w:bidi="sa-IN"/>
        </w:rPr>
        <w:t xml:space="preserve"> </w:t>
      </w:r>
      <w:r w:rsidRPr="00225985">
        <w:rPr>
          <w:rFonts w:cs="Mangal"/>
          <w:noProof w:val="0"/>
          <w:lang w:bidi="sa-IN"/>
        </w:rPr>
        <w:t>|</w:t>
      </w:r>
    </w:p>
    <w:p w:rsidR="008E6F62" w:rsidRPr="00B07D92" w:rsidRDefault="008E6F62" w:rsidP="003C1167">
      <w:pPr>
        <w:pStyle w:val="quote0"/>
        <w:rPr>
          <w:noProof w:val="0"/>
          <w:cs/>
          <w:lang w:bidi="sa-IN"/>
        </w:rPr>
      </w:pPr>
      <w:r w:rsidRPr="00225985">
        <w:rPr>
          <w:rFonts w:cs="Mangal"/>
          <w:noProof w:val="0"/>
          <w:lang w:bidi="sa-IN"/>
        </w:rPr>
        <w:t>r</w:t>
      </w:r>
      <w:r w:rsidRPr="00B07D92">
        <w:rPr>
          <w:noProof w:val="0"/>
          <w:lang w:bidi="sa-IN"/>
        </w:rPr>
        <w:t>ūpa</w:t>
      </w:r>
      <w:r w:rsidRPr="00225985">
        <w:rPr>
          <w:rFonts w:cs="Mangal"/>
          <w:noProof w:val="0"/>
          <w:lang w:bidi="sa-IN"/>
        </w:rPr>
        <w:t>-</w:t>
      </w:r>
      <w:r w:rsidRPr="00B07D92">
        <w:rPr>
          <w:noProof w:val="0"/>
          <w:lang w:bidi="sa-IN"/>
        </w:rPr>
        <w:t>bhedam</w:t>
      </w:r>
      <w:r w:rsidRPr="00225985">
        <w:rPr>
          <w:rFonts w:cs="Mangal"/>
          <w:noProof w:val="0"/>
          <w:lang w:bidi="sa-IN"/>
        </w:rPr>
        <w:t xml:space="preserve"> </w:t>
      </w:r>
      <w:r w:rsidRPr="00B07D92">
        <w:rPr>
          <w:noProof w:val="0"/>
          <w:lang w:bidi="sa-IN"/>
        </w:rPr>
        <w:t>avāpnoti</w:t>
      </w:r>
      <w:r w:rsidRPr="00225985">
        <w:rPr>
          <w:rFonts w:cs="Mangal"/>
          <w:noProof w:val="0"/>
          <w:lang w:bidi="sa-IN"/>
        </w:rPr>
        <w:t xml:space="preserve"> </w:t>
      </w:r>
      <w:r w:rsidRPr="00B07D92">
        <w:rPr>
          <w:noProof w:val="0"/>
          <w:lang w:bidi="sa-IN"/>
        </w:rPr>
        <w:t>dhyāna</w:t>
      </w:r>
      <w:r w:rsidRPr="00225985">
        <w:rPr>
          <w:rFonts w:cs="Mangal"/>
          <w:noProof w:val="0"/>
          <w:lang w:bidi="sa-IN"/>
        </w:rPr>
        <w:t>-</w:t>
      </w:r>
      <w:r w:rsidRPr="00B07D92">
        <w:rPr>
          <w:noProof w:val="0"/>
          <w:lang w:bidi="sa-IN"/>
        </w:rPr>
        <w:t>bhedāt</w:t>
      </w:r>
      <w:r w:rsidRPr="00225985">
        <w:rPr>
          <w:rFonts w:cs="Mangal"/>
          <w:noProof w:val="0"/>
          <w:lang w:bidi="sa-IN"/>
        </w:rPr>
        <w:t xml:space="preserve"> </w:t>
      </w:r>
      <w:r w:rsidRPr="00B07D92">
        <w:rPr>
          <w:noProof w:val="0"/>
          <w:lang w:bidi="sa-IN"/>
        </w:rPr>
        <w:t>tathā</w:t>
      </w:r>
      <w:r w:rsidRPr="00225985">
        <w:rPr>
          <w:rFonts w:cs="Mangal"/>
          <w:noProof w:val="0"/>
          <w:lang w:bidi="sa-IN"/>
        </w:rPr>
        <w:t xml:space="preserve"> </w:t>
      </w:r>
      <w:r w:rsidRPr="00B07D92">
        <w:rPr>
          <w:noProof w:val="0"/>
          <w:lang w:bidi="sa-IN"/>
        </w:rPr>
        <w:t>vibhuḥ</w:t>
      </w:r>
      <w:r w:rsidRPr="00225985">
        <w:rPr>
          <w:rFonts w:cs="Mangal"/>
          <w:noProof w:val="0"/>
          <w:lang w:bidi="sa-IN"/>
        </w:rPr>
        <w:t xml:space="preserve"> || </w:t>
      </w:r>
      <w:r w:rsidRPr="00B07D92">
        <w:rPr>
          <w:noProof w:val="0"/>
          <w:color w:val="000000"/>
          <w:lang w:bidi="sa-IN"/>
        </w:rPr>
        <w:t>iti</w:t>
      </w:r>
      <w:r w:rsidRPr="00225985">
        <w:rPr>
          <w:noProof w:val="0"/>
          <w:color w:val="000000"/>
          <w:lang w:bidi="sa-IN"/>
        </w:rPr>
        <w:t xml:space="preserve"> |</w:t>
      </w:r>
      <w:r w:rsidRPr="00B07D92">
        <w:rPr>
          <w:noProof w:val="0"/>
          <w:lang w:bidi="sa-IN"/>
        </w:rPr>
        <w:t xml:space="preserve"> </w:t>
      </w:r>
    </w:p>
    <w:p w:rsidR="008E6F62" w:rsidRPr="00B07D92" w:rsidRDefault="008E6F62">
      <w:pPr>
        <w:rPr>
          <w:noProof w:val="0"/>
          <w:cs/>
          <w:lang w:bidi="sa-IN"/>
        </w:rPr>
      </w:pPr>
    </w:p>
    <w:p w:rsidR="008E6F62" w:rsidRPr="00225985" w:rsidRDefault="008E6F62">
      <w:pPr>
        <w:rPr>
          <w:rFonts w:eastAsia="MS Minchofalt"/>
        </w:rPr>
      </w:pPr>
      <w:r w:rsidRPr="00B07D92">
        <w:rPr>
          <w:rFonts w:eastAsia="MS Minchofalt"/>
          <w:noProof w:val="0"/>
          <w:lang w:bidi="sa-IN"/>
        </w:rPr>
        <w:t>maṇir atra vaiduryaṁ</w:t>
      </w:r>
      <w:r w:rsidRPr="00225985">
        <w:rPr>
          <w:rFonts w:eastAsia="MS Minchofalt"/>
          <w:noProof w:val="0"/>
          <w:lang w:bidi="sa-IN"/>
        </w:rPr>
        <w:t>,</w:t>
      </w:r>
      <w:r w:rsidRPr="00B07D92">
        <w:rPr>
          <w:rFonts w:eastAsia="MS Minchofalt"/>
          <w:noProof w:val="0"/>
          <w:lang w:bidi="sa-IN"/>
        </w:rPr>
        <w:t xml:space="preserve"> nīla-pītādayas tad-guṇāḥ | tad evaṁ kvety a</w:t>
      </w:r>
      <w:r w:rsidRPr="00225985">
        <w:rPr>
          <w:rFonts w:eastAsia="MS Minchofalt"/>
          <w:noProof w:val="0"/>
          <w:lang w:bidi="sa-IN"/>
        </w:rPr>
        <w:t>s</w:t>
      </w:r>
      <w:r w:rsidRPr="00B07D92">
        <w:rPr>
          <w:rFonts w:eastAsia="MS Minchofalt"/>
          <w:noProof w:val="0"/>
          <w:lang w:bidi="sa-IN"/>
        </w:rPr>
        <w:t>ya yuktir uktā</w:t>
      </w:r>
      <w:r w:rsidRPr="00225985">
        <w:rPr>
          <w:rStyle w:val="StyleTimesNewRoman"/>
          <w:rFonts w:ascii="Balaram" w:hAnsi="Balaram"/>
          <w:noProof w:val="0"/>
          <w:cs/>
        </w:rPr>
        <w:t> </w:t>
      </w:r>
      <w:r w:rsidRPr="00225985">
        <w:rPr>
          <w:noProof w:val="0"/>
          <w:cs/>
        </w:rPr>
        <w:t xml:space="preserve">| </w:t>
      </w:r>
    </w:p>
    <w:p w:rsidR="008E6F62" w:rsidRPr="00225985" w:rsidRDefault="008E6F62">
      <w:pPr>
        <w:rPr>
          <w:rFonts w:eastAsia="MS Minchofalt"/>
        </w:rPr>
      </w:pPr>
    </w:p>
    <w:p w:rsidR="008E6F62" w:rsidRPr="00B07D92" w:rsidRDefault="008E6F62">
      <w:pPr>
        <w:rPr>
          <w:noProof w:val="0"/>
          <w:cs/>
          <w:lang w:bidi="sa-IN"/>
        </w:rPr>
      </w:pPr>
      <w:r w:rsidRPr="00B07D92">
        <w:rPr>
          <w:rFonts w:eastAsia="MS Minchofalt"/>
          <w:noProof w:val="0"/>
          <w:lang w:bidi="sa-IN"/>
        </w:rPr>
        <w:t>evam eva śrī-vāmanāvatāram upalakṣya śrī-śuka-vākyam—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yat tad vapur bhāti vibhūṣaṇāyudhair </w:t>
      </w:r>
    </w:p>
    <w:p w:rsidR="008E6F62" w:rsidRPr="00B07D92" w:rsidRDefault="008E6F62" w:rsidP="00C805BA">
      <w:pPr>
        <w:pStyle w:val="StyleBlueLeft05"/>
        <w:rPr>
          <w:noProof w:val="0"/>
          <w:cs/>
          <w:lang w:bidi="sa-IN"/>
        </w:rPr>
      </w:pPr>
      <w:r w:rsidRPr="00B07D92">
        <w:rPr>
          <w:rFonts w:eastAsia="MS Minchofalt"/>
          <w:noProof w:val="0"/>
          <w:lang w:bidi="sa-IN"/>
        </w:rPr>
        <w:t>avyakta-cid</w:t>
      </w:r>
      <w:r w:rsidRPr="00225985">
        <w:rPr>
          <w:rFonts w:eastAsia="MS Minchofalt"/>
          <w:noProof w:val="0"/>
          <w:lang w:bidi="sa-IN"/>
        </w:rPr>
        <w:t xml:space="preserve"> </w:t>
      </w:r>
      <w:r w:rsidRPr="00B07D92">
        <w:rPr>
          <w:rFonts w:eastAsia="MS Minchofalt"/>
          <w:noProof w:val="0"/>
          <w:lang w:bidi="sa-IN"/>
        </w:rPr>
        <w:t>vyaktam adhārayad dhariḥ |</w:t>
      </w:r>
    </w:p>
    <w:p w:rsidR="008E6F62" w:rsidRPr="00B07D92" w:rsidRDefault="008E6F62" w:rsidP="00C805BA">
      <w:pPr>
        <w:pStyle w:val="StyleBlueLeft05"/>
        <w:rPr>
          <w:noProof w:val="0"/>
          <w:cs/>
          <w:lang w:bidi="sa-IN"/>
        </w:rPr>
      </w:pPr>
      <w:r w:rsidRPr="00B07D92">
        <w:rPr>
          <w:rFonts w:eastAsia="MS Minchofalt"/>
          <w:noProof w:val="0"/>
          <w:lang w:bidi="sa-IN"/>
        </w:rPr>
        <w:t xml:space="preserve">babhūva tenaiva sa vāmano baṭuḥ </w:t>
      </w:r>
    </w:p>
    <w:p w:rsidR="008E6F62" w:rsidRPr="00B07D92" w:rsidRDefault="008E6F62">
      <w:pPr>
        <w:ind w:left="720"/>
        <w:rPr>
          <w:noProof w:val="0"/>
          <w:cs/>
          <w:lang w:bidi="sa-IN"/>
        </w:rPr>
      </w:pPr>
      <w:r w:rsidRPr="00225985">
        <w:rPr>
          <w:rStyle w:val="StyleBlue1"/>
          <w:noProof w:val="0"/>
          <w:cs/>
        </w:rPr>
        <w:t>saṁpaśyator divya-gatir yathā naṭaḥ ||</w:t>
      </w:r>
      <w:r w:rsidRPr="00B07D92">
        <w:rPr>
          <w:rFonts w:eastAsia="MS Minchofalt"/>
          <w:noProof w:val="0"/>
          <w:lang w:bidi="sa-IN"/>
        </w:rPr>
        <w:t xml:space="preserve"> [bhā.pu. 8.18.12]</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arthaś cāyam—yad vapuḥ śarīraṁ na kenāpi vyajyate</w:t>
      </w:r>
      <w:r w:rsidRPr="00225985">
        <w:rPr>
          <w:rFonts w:eastAsia="MS Minchofalt"/>
          <w:noProof w:val="0"/>
          <w:lang w:bidi="sa-IN"/>
        </w:rPr>
        <w:t>,</w:t>
      </w:r>
      <w:r w:rsidRPr="00B07D92">
        <w:rPr>
          <w:rFonts w:eastAsia="MS Minchofalt"/>
          <w:noProof w:val="0"/>
          <w:lang w:bidi="sa-IN"/>
        </w:rPr>
        <w:t xml:space="preserve"> y</w:t>
      </w:r>
      <w:r w:rsidRPr="00225985">
        <w:rPr>
          <w:rFonts w:eastAsia="MS Minchofalt"/>
          <w:noProof w:val="0"/>
          <w:lang w:bidi="sa-IN"/>
        </w:rPr>
        <w:t>ā</w:t>
      </w:r>
      <w:r w:rsidRPr="00225985">
        <w:rPr>
          <w:rStyle w:val="FootnoteReference"/>
          <w:rFonts w:eastAsia="MS Minchofalt" w:cs="Balaram"/>
          <w:noProof w:val="0"/>
          <w:lang w:bidi="sa-IN"/>
        </w:rPr>
        <w:footnoteReference w:id="56"/>
      </w:r>
      <w:r w:rsidRPr="00B07D92">
        <w:rPr>
          <w:rFonts w:eastAsia="MS Minchofalt"/>
          <w:noProof w:val="0"/>
          <w:lang w:bidi="sa-IN"/>
        </w:rPr>
        <w:t xml:space="preserve"> cit pūrṇānandas tat</w:t>
      </w:r>
      <w:r w:rsidRPr="00225985">
        <w:rPr>
          <w:rFonts w:eastAsia="MS Minchofalt"/>
          <w:noProof w:val="0"/>
          <w:lang w:bidi="sa-IN"/>
        </w:rPr>
        <w:t>-</w:t>
      </w:r>
      <w:r w:rsidRPr="00B07D92">
        <w:rPr>
          <w:rFonts w:eastAsia="MS Minchofalt"/>
          <w:noProof w:val="0"/>
          <w:lang w:bidi="sa-IN"/>
        </w:rPr>
        <w:t>svarūpam eva</w:t>
      </w:r>
      <w:r w:rsidRPr="00225985">
        <w:rPr>
          <w:rFonts w:eastAsia="MS Minchofalt"/>
          <w:noProof w:val="0"/>
          <w:lang w:bidi="sa-IN"/>
        </w:rPr>
        <w:t>,</w:t>
      </w:r>
      <w:r w:rsidRPr="00B07D92">
        <w:rPr>
          <w:rFonts w:eastAsia="MS Minchofalt"/>
          <w:noProof w:val="0"/>
          <w:lang w:bidi="sa-IN"/>
        </w:rPr>
        <w:t xml:space="preserve"> yad vibhūṣaṇāyudhair bhāti</w:t>
      </w:r>
      <w:r w:rsidRPr="00225985">
        <w:rPr>
          <w:rFonts w:eastAsia="MS Minchofalt"/>
          <w:noProof w:val="0"/>
          <w:lang w:bidi="sa-IN"/>
        </w:rPr>
        <w:t>,</w:t>
      </w:r>
      <w:r w:rsidRPr="00B07D92">
        <w:rPr>
          <w:rFonts w:eastAsia="MS Minchofalt"/>
          <w:noProof w:val="0"/>
          <w:lang w:bidi="sa-IN"/>
        </w:rPr>
        <w:t xml:space="preserve"> tad vapus tadā prapañce’pi vyaktaṁ yathā syāt tathā adhārayat sthāpitavān | punaś ca</w:t>
      </w:r>
      <w:r w:rsidRPr="00225985">
        <w:rPr>
          <w:rFonts w:eastAsia="MS Minchofalt"/>
          <w:noProof w:val="0"/>
          <w:lang w:bidi="sa-IN"/>
        </w:rPr>
        <w:t>,</w:t>
      </w:r>
      <w:r w:rsidRPr="00B07D92">
        <w:rPr>
          <w:rFonts w:eastAsia="MS Minchofalt"/>
          <w:noProof w:val="0"/>
          <w:lang w:bidi="sa-IN"/>
        </w:rPr>
        <w:t xml:space="preserve"> tenaiva vapuṣā vāmano baṭur babhūva hariḥ | eva-kāreṇa pariṇāma-veṣāntara-yogādikaṁ niṣiddham | kadā ? pitroḥ sampaśyatoḥ | tenaiva vapuṣā </w:t>
      </w:r>
      <w:r w:rsidRPr="00225985">
        <w:rPr>
          <w:rFonts w:eastAsia="MS Minchofalt"/>
          <w:noProof w:val="0"/>
          <w:lang w:bidi="sa-IN"/>
        </w:rPr>
        <w:t xml:space="preserve">| </w:t>
      </w:r>
      <w:r w:rsidRPr="00B07D92">
        <w:rPr>
          <w:rFonts w:eastAsia="MS Minchofalt"/>
          <w:noProof w:val="0"/>
          <w:lang w:bidi="sa-IN"/>
        </w:rPr>
        <w:t>tad-bhāve hetuḥ</w:t>
      </w:r>
      <w:r w:rsidRPr="00225985">
        <w:rPr>
          <w:rFonts w:eastAsia="MS Minchofalt"/>
          <w:noProof w:val="0"/>
          <w:lang w:bidi="sa-IN"/>
        </w:rPr>
        <w:t>—</w:t>
      </w:r>
      <w:r w:rsidRPr="00B07D92">
        <w:rPr>
          <w:rFonts w:eastAsia="MS Minchofalt"/>
          <w:noProof w:val="0"/>
          <w:lang w:bidi="sa-IN"/>
        </w:rPr>
        <w:t>divyāḥ param</w:t>
      </w:r>
      <w:r w:rsidRPr="00225985">
        <w:rPr>
          <w:rFonts w:eastAsia="MS Minchofalt"/>
          <w:noProof w:val="0"/>
          <w:lang w:bidi="sa-IN"/>
        </w:rPr>
        <w:t>ā</w:t>
      </w:r>
      <w:r w:rsidRPr="00B07D92">
        <w:rPr>
          <w:rFonts w:eastAsia="MS Minchofalt"/>
          <w:noProof w:val="0"/>
          <w:lang w:bidi="sa-IN"/>
        </w:rPr>
        <w:t>cintyāḥ</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yad gataṁ bhavac ca bhaviṣyac ca </w:t>
      </w:r>
      <w:r w:rsidRPr="00225985">
        <w:rPr>
          <w:noProof w:val="0"/>
          <w:cs/>
        </w:rPr>
        <w:t>[</w:t>
      </w:r>
      <w:r w:rsidRPr="00B07D92">
        <w:rPr>
          <w:rFonts w:eastAsia="MS Minchofalt"/>
          <w:noProof w:val="0"/>
          <w:color w:val="000000"/>
          <w:lang w:bidi="sa-IN"/>
        </w:rPr>
        <w:t xml:space="preserve">bṛ.ā.u. 3.9.3]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śruteḥ</w:t>
      </w:r>
      <w:r w:rsidRPr="00225985">
        <w:rPr>
          <w:rStyle w:val="StyleTimesNewRoman"/>
          <w:rFonts w:eastAsia="MS Minchofalt"/>
        </w:rPr>
        <w:t> </w:t>
      </w:r>
      <w:r w:rsidRPr="00B07D92">
        <w:rPr>
          <w:rFonts w:eastAsia="MS Minchofalt"/>
          <w:noProof w:val="0"/>
          <w:lang w:bidi="sa-IN"/>
        </w:rPr>
        <w:t>| svasminn eva nitya-sthitān</w:t>
      </w:r>
      <w:r w:rsidRPr="00225985">
        <w:rPr>
          <w:rFonts w:eastAsia="MS Minchofalt"/>
          <w:noProof w:val="0"/>
          <w:lang w:bidi="sa-IN"/>
        </w:rPr>
        <w:t>āṁ</w:t>
      </w:r>
      <w:r w:rsidRPr="00B07D92">
        <w:rPr>
          <w:rFonts w:eastAsia="MS Minchofalt"/>
          <w:noProof w:val="0"/>
          <w:lang w:bidi="sa-IN"/>
        </w:rPr>
        <w:t xml:space="preserve"> nānā-saṁsthā</w:t>
      </w:r>
      <w:r w:rsidRPr="00225985">
        <w:rPr>
          <w:rFonts w:eastAsia="MS Minchofalt"/>
          <w:noProof w:val="0"/>
          <w:lang w:bidi="sa-IN"/>
        </w:rPr>
        <w:t>nā</w:t>
      </w:r>
      <w:r w:rsidRPr="00B07D92">
        <w:rPr>
          <w:rFonts w:eastAsia="MS Minchofalt"/>
          <w:noProof w:val="0"/>
          <w:lang w:bidi="sa-IN"/>
        </w:rPr>
        <w:t xml:space="preserve">nāṁ prakāśanāprakāśana-rūpā gatayaś ceṣṭā yasya saḥ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tatrālaksita-svadharma-mātrollāsāṁśe dṛṣṭānta-leśaḥ</w:t>
      </w:r>
      <w:r w:rsidRPr="00225985">
        <w:rPr>
          <w:rFonts w:eastAsia="MS Minchofalt"/>
          <w:noProof w:val="0"/>
          <w:lang w:bidi="sa-IN"/>
        </w:rPr>
        <w:t>—</w:t>
      </w:r>
      <w:r w:rsidRPr="00B07D92">
        <w:rPr>
          <w:rFonts w:eastAsia="MS Minchofalt"/>
          <w:noProof w:val="0"/>
          <w:lang w:bidi="sa-IN"/>
        </w:rPr>
        <w:t>yathā naṭa iti | naṭo’pi kaścid āścaryatam</w:t>
      </w:r>
      <w:r w:rsidRPr="00225985">
        <w:rPr>
          <w:rFonts w:eastAsia="MS Minchofalt"/>
          <w:noProof w:val="0"/>
          <w:lang w:bidi="sa-IN"/>
        </w:rPr>
        <w:t>ā</w:t>
      </w:r>
      <w:r w:rsidRPr="00B07D92">
        <w:rPr>
          <w:rFonts w:eastAsia="MS Minchofalt"/>
          <w:noProof w:val="0"/>
          <w:lang w:bidi="sa-IN"/>
        </w:rPr>
        <w:t xml:space="preserve"> divyā parama-vismāpikā gatir hastaka-rūpā ceṣṭā yasya tathābhūtaḥ san</w:t>
      </w:r>
      <w:r w:rsidRPr="00225985">
        <w:rPr>
          <w:rFonts w:eastAsia="MS Minchofalt"/>
          <w:noProof w:val="0"/>
          <w:lang w:bidi="sa-IN"/>
        </w:rPr>
        <w:t>,</w:t>
      </w:r>
      <w:r w:rsidRPr="00B07D92">
        <w:rPr>
          <w:rFonts w:eastAsia="MS Minchofalt"/>
          <w:noProof w:val="0"/>
          <w:lang w:bidi="sa-IN"/>
        </w:rPr>
        <w:t xml:space="preserve"> tenaiva rūpeṇa vaiṣamyādikam</w:t>
      </w:r>
      <w:r w:rsidRPr="00B07D92">
        <w:rPr>
          <w:rStyle w:val="FootnoteReference"/>
          <w:rFonts w:eastAsia="MS Minchofalt" w:cs="Balaram"/>
          <w:noProof w:val="0"/>
          <w:lang w:bidi="sa-IN"/>
        </w:rPr>
        <w:footnoteReference w:id="57"/>
      </w:r>
      <w:r w:rsidRPr="00B07D92">
        <w:rPr>
          <w:rFonts w:eastAsia="MS Minchofalt"/>
          <w:noProof w:val="0"/>
          <w:lang w:bidi="sa-IN"/>
        </w:rPr>
        <w:t xml:space="preserve"> anurīkṛtyāpi nānākāratāṁ yathā darśayati | svargyo naṭo vā divya-gatiḥ | tataś ca tat-tad-anukaraṇaṁ tasyātyanta-tad-ākāram eva bhavati</w:t>
      </w:r>
      <w:r w:rsidRPr="00225985">
        <w:rPr>
          <w:rFonts w:eastAsia="MS Minchofalt"/>
          <w:noProof w:val="0"/>
          <w:lang w:bidi="sa-IN"/>
        </w:rPr>
        <w:t>,</w:t>
      </w:r>
      <w:r w:rsidRPr="00B07D92">
        <w:rPr>
          <w:rFonts w:eastAsia="MS Minchofalt"/>
          <w:noProof w:val="0"/>
          <w:lang w:bidi="sa-IN"/>
        </w:rPr>
        <w:t xml:space="preserve"> atra parameśvaraṁ vinā anyasya sarvāṁśe tādṛśatvābhāvāt </w:t>
      </w:r>
      <w:r w:rsidRPr="00225985">
        <w:rPr>
          <w:rFonts w:eastAsia="MS Minchofalt"/>
          <w:noProof w:val="0"/>
          <w:lang w:bidi="sa-IN"/>
        </w:rPr>
        <w:t xml:space="preserve">| </w:t>
      </w:r>
      <w:r w:rsidRPr="00B07D92">
        <w:rPr>
          <w:rFonts w:eastAsia="MS Minchofalt"/>
          <w:noProof w:val="0"/>
          <w:lang w:bidi="sa-IN"/>
        </w:rPr>
        <w:t>na ca dṛṣṭānte khaṇḍatva-doṣaḥ prapañcanīyaḥ</w:t>
      </w:r>
      <w:r w:rsidRPr="00B07D92">
        <w:rPr>
          <w:rStyle w:val="FootnoteReference"/>
          <w:rFonts w:eastAsia="MS Minchofalt" w:cs="Balaram"/>
          <w:noProof w:val="0"/>
          <w:lang w:bidi="sa-IN"/>
        </w:rPr>
        <w:footnoteReference w:id="58"/>
      </w:r>
      <w:r w:rsidRPr="00B07D92">
        <w:rPr>
          <w:rFonts w:eastAsia="MS Minchofalt"/>
          <w:noProof w:val="0"/>
          <w:lang w:bidi="sa-IN"/>
        </w:rPr>
        <w:t xml:space="preserve"> | yathā bhakṣita-kīṭa-pariṇāma-lālā-jāta-tantu-sādhano’py ūrṇa-nābhaḥ parameśvarasya jagat-sṛṣṭāv ananya-sādhakatve dṛṣṭāntaḥ śrūyate, </w:t>
      </w:r>
      <w:r w:rsidRPr="00225985">
        <w:rPr>
          <w:rStyle w:val="StyleBlue1"/>
          <w:noProof w:val="0"/>
          <w:cs/>
        </w:rPr>
        <w:t>yathorṇa-nābhir hṛdayā</w:t>
      </w:r>
      <w:r w:rsidRPr="00225985">
        <w:rPr>
          <w:rStyle w:val="StyleBlue1"/>
          <w:rFonts w:eastAsia="MS Minchofalt"/>
        </w:rPr>
        <w:t>t</w:t>
      </w:r>
      <w:r w:rsidRPr="00B07D92">
        <w:rPr>
          <w:rFonts w:eastAsia="MS Minchofalt"/>
          <w:noProof w:val="0"/>
          <w:lang w:bidi="sa-IN"/>
        </w:rPr>
        <w:t xml:space="preserve"> [bhā.pu. 11.9.21] 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 xml:space="preserve"> tadvat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śrī-brahmaṇāpi sarva-rūpa-sad-bhāvābhip</w:t>
      </w:r>
      <w:r w:rsidRPr="00225985">
        <w:rPr>
          <w:rFonts w:eastAsia="MS Minchofalt"/>
          <w:noProof w:val="0"/>
          <w:lang w:bidi="sa-IN"/>
        </w:rPr>
        <w:t>r</w:t>
      </w:r>
      <w:r w:rsidRPr="00B07D92">
        <w:rPr>
          <w:rFonts w:eastAsia="MS Minchofalt"/>
          <w:noProof w:val="0"/>
          <w:lang w:bidi="sa-IN"/>
        </w:rPr>
        <w:t>āyeṇaivoktam—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tvaṁ bhakti-yoga-paribhāvita-hṛt-saroja</w:t>
      </w:r>
    </w:p>
    <w:p w:rsidR="008E6F62" w:rsidRPr="00B07D92" w:rsidRDefault="008E6F62" w:rsidP="00C805BA">
      <w:pPr>
        <w:pStyle w:val="StyleBlueLeft05"/>
        <w:rPr>
          <w:noProof w:val="0"/>
          <w:cs/>
          <w:lang w:bidi="sa-IN"/>
        </w:rPr>
      </w:pPr>
      <w:r w:rsidRPr="00B07D92">
        <w:rPr>
          <w:rFonts w:eastAsia="MS Minchofalt"/>
          <w:noProof w:val="0"/>
          <w:lang w:bidi="sa-IN"/>
        </w:rPr>
        <w:t>āsse śrutekṣita-patho nanu nātha puṁsām |</w:t>
      </w:r>
    </w:p>
    <w:p w:rsidR="008E6F62" w:rsidRPr="00B07D92" w:rsidRDefault="008E6F62" w:rsidP="00C805BA">
      <w:pPr>
        <w:pStyle w:val="StyleBlueLeft05"/>
        <w:rPr>
          <w:noProof w:val="0"/>
          <w:cs/>
          <w:lang w:bidi="sa-IN"/>
        </w:rPr>
      </w:pPr>
      <w:r w:rsidRPr="00B07D92">
        <w:rPr>
          <w:rFonts w:eastAsia="MS Minchofalt"/>
          <w:noProof w:val="0"/>
          <w:lang w:bidi="sa-IN"/>
        </w:rPr>
        <w:t xml:space="preserve">yad yad-dhiyā ta urugāya vibhāvayanti </w:t>
      </w:r>
    </w:p>
    <w:p w:rsidR="008E6F62" w:rsidRPr="00B07D92" w:rsidRDefault="008E6F62">
      <w:pPr>
        <w:ind w:left="720"/>
        <w:rPr>
          <w:noProof w:val="0"/>
          <w:cs/>
          <w:lang w:bidi="sa-IN"/>
        </w:rPr>
      </w:pPr>
      <w:r w:rsidRPr="00225985">
        <w:rPr>
          <w:rStyle w:val="StyleBlue1"/>
          <w:noProof w:val="0"/>
          <w:cs/>
        </w:rPr>
        <w:t>tat tad vapuḥ praṇayase sad-anugrahāya ||</w:t>
      </w:r>
      <w:r w:rsidRPr="00B07D92">
        <w:rPr>
          <w:rFonts w:eastAsia="MS Minchofalt"/>
          <w:noProof w:val="0"/>
          <w:lang w:bidi="sa-IN"/>
        </w:rPr>
        <w:t xml:space="preserve"> [bhā.pu. 3.9.11] 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praṇayase prakarṣeṇa nayasi prakaṭayasi</w:t>
      </w:r>
      <w:r w:rsidRPr="00225985">
        <w:rPr>
          <w:rFonts w:eastAsia="MS Minchofalt"/>
          <w:noProof w:val="0"/>
          <w:lang w:bidi="sa-IN"/>
        </w:rPr>
        <w:t>,</w:t>
      </w:r>
      <w:r w:rsidRPr="00B07D92">
        <w:rPr>
          <w:rFonts w:eastAsia="MS Minchofalt"/>
          <w:noProof w:val="0"/>
          <w:lang w:bidi="sa-IN"/>
        </w:rPr>
        <w:t xml:space="preserve"> śruteksita-patha ity anena kalpanāyā nirastatvāt</w:t>
      </w:r>
      <w:r w:rsidRPr="00225985">
        <w:rPr>
          <w:rFonts w:eastAsia="MS Minchofalt"/>
          <w:noProof w:val="0"/>
          <w:lang w:bidi="sa-IN"/>
        </w:rPr>
        <w:t xml:space="preserve"> </w:t>
      </w:r>
      <w:r w:rsidRPr="00B07D92">
        <w:rPr>
          <w:rFonts w:eastAsia="MS Minchofalt"/>
          <w:noProof w:val="0"/>
          <w:lang w:bidi="sa-IN"/>
        </w:rPr>
        <w:t>| sarva-rūpatve’pi bhaktānabhirucita-rūpatve’pavādaḥ śrī-kardama-vākyena—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tāny eva te’bhirūpāṇi rūpāṇi bhagavaṁs tava |</w:t>
      </w:r>
    </w:p>
    <w:p w:rsidR="008E6F62" w:rsidRPr="00B07D92" w:rsidRDefault="008E6F62">
      <w:pPr>
        <w:ind w:left="720"/>
        <w:rPr>
          <w:noProof w:val="0"/>
          <w:cs/>
          <w:lang w:bidi="sa-IN"/>
        </w:rPr>
      </w:pPr>
      <w:r w:rsidRPr="00225985">
        <w:rPr>
          <w:rStyle w:val="StyleBlue1"/>
          <w:noProof w:val="0"/>
          <w:cs/>
        </w:rPr>
        <w:t xml:space="preserve">yāni yāni ca rocante sva-janānām arūpiṇaḥ || </w:t>
      </w:r>
      <w:r w:rsidRPr="00B07D92">
        <w:rPr>
          <w:rFonts w:eastAsia="MS Minchofalt"/>
          <w:noProof w:val="0"/>
          <w:lang w:bidi="sa-IN"/>
        </w:rPr>
        <w:t>[bhā.pu. 3.24.30]</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yāni yāni ca tvadīya-svabhaktebhyo rocante</w:t>
      </w:r>
      <w:r w:rsidRPr="00225985">
        <w:rPr>
          <w:rFonts w:eastAsia="MS Minchofalt"/>
          <w:noProof w:val="0"/>
          <w:lang w:bidi="sa-IN"/>
        </w:rPr>
        <w:t>,</w:t>
      </w:r>
      <w:r w:rsidRPr="00B07D92">
        <w:rPr>
          <w:rFonts w:eastAsia="MS Minchofalt"/>
          <w:noProof w:val="0"/>
          <w:lang w:bidi="sa-IN"/>
        </w:rPr>
        <w:t xml:space="preserve"> tāni </w:t>
      </w:r>
      <w:r w:rsidRPr="00225985">
        <w:rPr>
          <w:rFonts w:eastAsia="MS Minchofalt"/>
          <w:noProof w:val="0"/>
          <w:lang w:bidi="sa-IN"/>
        </w:rPr>
        <w:t>| k</w:t>
      </w:r>
      <w:r w:rsidRPr="00B07D92">
        <w:rPr>
          <w:rFonts w:eastAsia="MS Minchofalt"/>
          <w:noProof w:val="0"/>
          <w:lang w:bidi="sa-IN"/>
        </w:rPr>
        <w:t>āny</w:t>
      </w:r>
      <w:r w:rsidRPr="00225985">
        <w:rPr>
          <w:rFonts w:eastAsia="MS Minchofalt"/>
          <w:noProof w:val="0"/>
          <w:lang w:bidi="sa-IN"/>
        </w:rPr>
        <w:t xml:space="preserve"> </w:t>
      </w:r>
      <w:r w:rsidRPr="00B07D92">
        <w:rPr>
          <w:rFonts w:eastAsia="MS Minchofalt"/>
          <w:noProof w:val="0"/>
          <w:lang w:bidi="sa-IN"/>
        </w:rPr>
        <w:t xml:space="preserve">eva tava rūpāṇi </w:t>
      </w:r>
      <w:r w:rsidRPr="00225985">
        <w:rPr>
          <w:rFonts w:eastAsia="MS Minchofalt"/>
          <w:noProof w:val="0"/>
          <w:lang w:bidi="sa-IN"/>
        </w:rPr>
        <w:t xml:space="preserve">? </w:t>
      </w:r>
      <w:r w:rsidRPr="00B07D92">
        <w:rPr>
          <w:rFonts w:eastAsia="MS Minchofalt"/>
          <w:noProof w:val="0"/>
          <w:lang w:bidi="sa-IN"/>
        </w:rPr>
        <w:t>te tava abhirūpāṇi yogyāni, nānyānīty arthaḥ | anyāni ca, yādṛśaṁ ranti</w:t>
      </w:r>
      <w:r w:rsidRPr="00225985">
        <w:rPr>
          <w:rFonts w:eastAsia="MS Minchofalt"/>
          <w:noProof w:val="0"/>
          <w:lang w:bidi="sa-IN"/>
        </w:rPr>
        <w:t>-</w:t>
      </w:r>
      <w:r w:rsidRPr="00B07D92">
        <w:rPr>
          <w:rFonts w:eastAsia="MS Minchofalt"/>
          <w:noProof w:val="0"/>
          <w:lang w:bidi="sa-IN"/>
        </w:rPr>
        <w:t>devāya kutsita-rūpaṁ prapañcitaṁ</w:t>
      </w:r>
      <w:r w:rsidRPr="00225985">
        <w:rPr>
          <w:rFonts w:eastAsia="MS Minchofalt"/>
          <w:noProof w:val="0"/>
          <w:lang w:bidi="sa-IN"/>
        </w:rPr>
        <w:t xml:space="preserve">, </w:t>
      </w:r>
      <w:r w:rsidRPr="00B07D92">
        <w:rPr>
          <w:rFonts w:eastAsia="MS Minchofalt"/>
          <w:noProof w:val="0"/>
          <w:lang w:bidi="sa-IN"/>
        </w:rPr>
        <w:t>tādṛśāni jñeyāni | tādṛśasya ca māyikatvam eva hi tatroktam—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tasya tribhuvanādhīśāḥ phaladāḥ phalam icchatām |</w:t>
      </w:r>
    </w:p>
    <w:p w:rsidR="008E6F62" w:rsidRPr="00B07D92" w:rsidRDefault="008E6F62">
      <w:pPr>
        <w:ind w:left="720"/>
        <w:rPr>
          <w:noProof w:val="0"/>
          <w:cs/>
          <w:lang w:bidi="sa-IN"/>
        </w:rPr>
      </w:pPr>
      <w:r w:rsidRPr="00225985">
        <w:rPr>
          <w:rStyle w:val="StyleBlue1"/>
          <w:noProof w:val="0"/>
          <w:cs/>
        </w:rPr>
        <w:t>ātmānaṁ darśayāñcakrur māyā viṣṇu-vinirmitā ||</w:t>
      </w:r>
      <w:r w:rsidRPr="00B07D92">
        <w:rPr>
          <w:rFonts w:eastAsia="MS Minchofalt"/>
          <w:noProof w:val="0"/>
          <w:lang w:bidi="sa-IN"/>
        </w:rPr>
        <w:t xml:space="preserve"> [bhā.pu. 9.21.15] iti</w:t>
      </w:r>
      <w:r w:rsidRPr="00225985">
        <w:rPr>
          <w:rFonts w:eastAsia="MS Minchofalt"/>
          <w:noProof w:val="0"/>
          <w:lang w:bidi="sa-IN"/>
        </w:rPr>
        <w:t xml:space="preserve">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ṭīkā ca—</w:t>
      </w:r>
      <w:r w:rsidRPr="00B07D92">
        <w:rPr>
          <w:rFonts w:eastAsia="MS Minchofalt"/>
          <w:noProof w:val="0"/>
          <w:color w:val="008000"/>
          <w:lang w:bidi="sa-IN"/>
        </w:rPr>
        <w:t xml:space="preserve">tribhuvanādhīśāḥ brahmādayaḥ māyās tadīya-dhairya-parīkṣārthaṁ prathamaṁ māyayā vṛṣalādi-rūpeṇa pratītāḥ santa ity arthaḥ | </w:t>
      </w:r>
      <w:r w:rsidRPr="00B07D92">
        <w:rPr>
          <w:rFonts w:eastAsia="MS Minchofalt"/>
          <w:noProof w:val="0"/>
          <w:lang w:bidi="sa-IN"/>
        </w:rPr>
        <w:t>ity eṣā |</w:t>
      </w:r>
      <w:r w:rsidRPr="00225985">
        <w:rPr>
          <w:rFonts w:eastAsia="MS Minchofalt"/>
          <w:noProof w:val="0"/>
          <w:lang w:bidi="sa-IN"/>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anabhirūpatve hetuḥ</w:t>
      </w:r>
      <w:r w:rsidRPr="00225985">
        <w:rPr>
          <w:rFonts w:eastAsia="MS Minchofalt"/>
          <w:noProof w:val="0"/>
          <w:lang w:bidi="sa-IN"/>
        </w:rPr>
        <w:t>—</w:t>
      </w:r>
      <w:r w:rsidRPr="00B07D92">
        <w:rPr>
          <w:rFonts w:eastAsia="MS Minchofalt"/>
          <w:noProof w:val="0"/>
          <w:lang w:bidi="sa-IN"/>
        </w:rPr>
        <w:t>arūpiṇa iti | prākṛta-rūpa-rahitasyeti | ṭīkā ca—</w:t>
      </w:r>
      <w:r w:rsidRPr="00B07D92">
        <w:rPr>
          <w:rFonts w:eastAsia="MS Minchofalt"/>
          <w:noProof w:val="0"/>
          <w:color w:val="008000"/>
          <w:lang w:bidi="sa-IN"/>
        </w:rPr>
        <w:t xml:space="preserve">aprākṛtatvena kutsitatvāsambhavād iti bhāvaḥ | </w:t>
      </w:r>
    </w:p>
    <w:p w:rsidR="008E6F62" w:rsidRPr="00B07D92" w:rsidRDefault="008E6F62">
      <w:pPr>
        <w:rPr>
          <w:noProof w:val="0"/>
          <w:color w:val="008000"/>
          <w:cs/>
          <w:lang w:bidi="sa-IN"/>
        </w:rPr>
      </w:pPr>
    </w:p>
    <w:p w:rsidR="008E6F62" w:rsidRPr="00225985" w:rsidRDefault="008E6F62">
      <w:pPr>
        <w:rPr>
          <w:rFonts w:eastAsia="MS Minchofalt"/>
          <w:noProof w:val="0"/>
          <w:lang w:bidi="sa-IN"/>
        </w:rPr>
      </w:pPr>
      <w:r w:rsidRPr="00B07D92">
        <w:rPr>
          <w:rFonts w:eastAsia="MS Minchofalt"/>
          <w:noProof w:val="0"/>
          <w:lang w:bidi="sa-IN"/>
        </w:rPr>
        <w:t>atha prakṛta-pakṣasya kathaṁ vety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traya-yuktaye’vaśiṣṭaṁ sambodhana-trayaṁ vyākhyāyate | he bhagavann acintya-śakte! acintyasya bhagavan-mūrty-ādy</w:t>
      </w:r>
      <w:r w:rsidRPr="00225985">
        <w:rPr>
          <w:rFonts w:eastAsia="MS Minchofalt"/>
          <w:noProof w:val="0"/>
          <w:lang w:bidi="sa-IN"/>
        </w:rPr>
        <w:t>-</w:t>
      </w:r>
      <w:r w:rsidRPr="00B07D92">
        <w:rPr>
          <w:rFonts w:eastAsia="MS Minchofalt"/>
          <w:noProof w:val="0"/>
          <w:lang w:bidi="sa-IN"/>
        </w:rPr>
        <w:t xml:space="preserve">āvirbhāvasyānyathānupapatter acintyā svarūpa-śaktir eva kāraṇam iti bhāvaḥ | iyaṁ kathaṁ vety asya yuktiḥ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tathā</w:t>
      </w:r>
      <w:r w:rsidRPr="00225985">
        <w:rPr>
          <w:rFonts w:eastAsia="MS Minchofalt"/>
          <w:noProof w:val="0"/>
          <w:lang w:bidi="sa-IN"/>
        </w:rPr>
        <w:t>,</w:t>
      </w:r>
      <w:r w:rsidRPr="00B07D92">
        <w:rPr>
          <w:rFonts w:eastAsia="MS Minchofalt"/>
          <w:noProof w:val="0"/>
          <w:lang w:bidi="sa-IN"/>
        </w:rPr>
        <w:t xml:space="preserve"> he parātman! pareṣāṁ pratyekam apy ananta-śaktīnāṁ puruṣādy-avatārāṇām ātmann avatārin</w:t>
      </w:r>
      <w:r w:rsidRPr="00225985">
        <w:rPr>
          <w:rFonts w:eastAsia="MS Minchofalt"/>
          <w:noProof w:val="0"/>
          <w:lang w:bidi="sa-IN"/>
        </w:rPr>
        <w:t>,</w:t>
      </w:r>
      <w:r w:rsidRPr="00B07D92">
        <w:rPr>
          <w:rFonts w:eastAsia="MS Minchofalt"/>
          <w:noProof w:val="0"/>
          <w:lang w:bidi="sa-IN"/>
        </w:rPr>
        <w:t xml:space="preserve"> tvayi tu tāsāṁ sutarām anantatvāt | tad-āvirbhāva-vibhūtayaḥ kati vā vāṅ-manaso’gocaratvam āpa</w:t>
      </w:r>
      <w:r w:rsidRPr="00225985">
        <w:rPr>
          <w:rFonts w:eastAsia="MS Minchofalt"/>
          <w:noProof w:val="0"/>
          <w:lang w:bidi="sa-IN"/>
        </w:rPr>
        <w:t>d</w:t>
      </w:r>
      <w:r w:rsidRPr="00B07D92">
        <w:rPr>
          <w:rFonts w:eastAsia="MS Minchofalt"/>
          <w:noProof w:val="0"/>
          <w:lang w:bidi="sa-IN"/>
        </w:rPr>
        <w:t xml:space="preserve">yerann iti bhāvaḥ | iyaṁ kati vety asya yuktiḥ | </w:t>
      </w:r>
    </w:p>
    <w:p w:rsidR="008E6F62" w:rsidRPr="00225985" w:rsidRDefault="008E6F62">
      <w:pPr>
        <w:rPr>
          <w:rFonts w:eastAsia="MS Minchofalt"/>
          <w:noProof w:val="0"/>
          <w:lang w:bidi="sa-IN"/>
        </w:rPr>
      </w:pPr>
    </w:p>
    <w:p w:rsidR="008E6F62" w:rsidRPr="00D71887" w:rsidRDefault="008E6F62" w:rsidP="00D02C86">
      <w:pPr>
        <w:rPr>
          <w:rFonts w:eastAsia="MS Minchofalt"/>
        </w:rPr>
      </w:pPr>
      <w:r w:rsidRPr="00225985">
        <w:rPr>
          <w:rFonts w:eastAsia="MS Minchofalt"/>
        </w:rPr>
        <w:t>tathā he yogeśvara! ekasminn api rūpe nānā-rūpa-yojanā-lakṣaṇāyā yoga-nāmnyāḥ svarūpa-śaktes tayā vā īśana-śīla | ayaṁ bhāvaḥ—yathā tava pradhānaṁ rūpam antar-bhūtānanta-rūpaṁ tathā tavāṁśa-rūpaṁ ca, tataś ca yadā tava yatrāṁśe tat-tad-upāsanā-phalasya yasya rūpasya prakāśanecchā, tadaiva tatra tad rūpaṁ prakāśase iti | iyaṁ kadety asya yuktiḥ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tasmāt tat tat sarvam api tasmin śrī-kṛṣṇa-rūpe’ntar</w:t>
      </w:r>
      <w:r w:rsidRPr="00225985">
        <w:rPr>
          <w:rFonts w:eastAsia="MS Minchofalt"/>
          <w:noProof w:val="0"/>
          <w:lang w:bidi="sa-IN"/>
        </w:rPr>
        <w:t>-</w:t>
      </w:r>
      <w:r w:rsidRPr="00B07D92">
        <w:rPr>
          <w:rFonts w:eastAsia="MS Minchofalt"/>
          <w:noProof w:val="0"/>
          <w:lang w:bidi="sa-IN"/>
        </w:rPr>
        <w:t>bhūtam ity evam atrāpi tātparyam upasaṁharati</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tasmād idaṁ jagad aśeṣam asat-svarūpaṁ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svapnābham asta-dhiṣaṇaṁ puru-duḥkha-duḥkham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tvayy eva nitya-sukha-bodha-tanāv anante</w:t>
      </w:r>
    </w:p>
    <w:p w:rsidR="008E6F62" w:rsidRPr="00B07D92" w:rsidRDefault="008E6F62">
      <w:pPr>
        <w:ind w:left="720"/>
        <w:rPr>
          <w:noProof w:val="0"/>
          <w:cs/>
          <w:lang w:bidi="sa-IN"/>
        </w:rPr>
      </w:pPr>
      <w:r w:rsidRPr="00B07D92">
        <w:rPr>
          <w:rFonts w:eastAsia="MS Minchofalt"/>
          <w:b/>
          <w:bCs/>
          <w:noProof w:val="0"/>
          <w:color w:val="800080"/>
          <w:sz w:val="28"/>
          <w:szCs w:val="28"/>
          <w:lang w:bidi="sa-IN"/>
        </w:rPr>
        <w:t>māyāta udyad api yat sad ivāvabhāti ||</w:t>
      </w:r>
      <w:r w:rsidRPr="00B07D92">
        <w:rPr>
          <w:rFonts w:eastAsia="MS Minchofalt"/>
          <w:noProof w:val="0"/>
          <w:lang w:bidi="sa-IN"/>
        </w:rPr>
        <w:t xml:space="preserve"> [bhā.pu. 10.14.22]</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yasmād evaṁ prapañcāprapañca-vastūnāṁ sarveṣām api tattva-vigraho’si</w:t>
      </w:r>
      <w:r w:rsidRPr="00225985">
        <w:rPr>
          <w:rFonts w:eastAsia="MS Minchofalt"/>
          <w:noProof w:val="0"/>
          <w:lang w:bidi="sa-IN"/>
        </w:rPr>
        <w:t>,</w:t>
      </w:r>
      <w:r w:rsidRPr="00B07D92">
        <w:rPr>
          <w:rFonts w:eastAsia="MS Minchofalt"/>
          <w:noProof w:val="0"/>
          <w:lang w:bidi="sa-IN"/>
        </w:rPr>
        <w:t xml:space="preserve"> </w:t>
      </w:r>
      <w:r w:rsidRPr="00EC6E61">
        <w:rPr>
          <w:rFonts w:eastAsia="MS Minchofalt"/>
          <w:b/>
          <w:bCs/>
          <w:noProof w:val="0"/>
          <w:lang w:bidi="sa-IN"/>
        </w:rPr>
        <w:t>tasmād</w:t>
      </w:r>
      <w:r w:rsidRPr="00B07D92">
        <w:rPr>
          <w:rFonts w:eastAsia="MS Minchofalt"/>
          <w:noProof w:val="0"/>
          <w:lang w:bidi="sa-IN"/>
        </w:rPr>
        <w:t xml:space="preserve"> eva </w:t>
      </w:r>
      <w:r w:rsidRPr="00EC6E61">
        <w:rPr>
          <w:rFonts w:eastAsia="MS Minchofalt"/>
          <w:b/>
          <w:bCs/>
          <w:noProof w:val="0"/>
          <w:lang w:bidi="sa-IN"/>
        </w:rPr>
        <w:t>nitya-sukha-bodhana</w:t>
      </w:r>
      <w:r w:rsidRPr="00B07D92">
        <w:rPr>
          <w:rFonts w:eastAsia="MS Minchofalt"/>
          <w:noProof w:val="0"/>
          <w:lang w:bidi="sa-IN"/>
        </w:rPr>
        <w:t xml:space="preserve">-laksaṇā yā </w:t>
      </w:r>
      <w:r w:rsidRPr="00EC6E61">
        <w:rPr>
          <w:rFonts w:eastAsia="MS Minchofalt"/>
          <w:b/>
          <w:bCs/>
          <w:noProof w:val="0"/>
          <w:lang w:bidi="sa-IN"/>
        </w:rPr>
        <w:t>tanus</w:t>
      </w:r>
      <w:r w:rsidRPr="00B07D92">
        <w:rPr>
          <w:rFonts w:eastAsia="MS Minchofalt"/>
          <w:noProof w:val="0"/>
          <w:lang w:bidi="sa-IN"/>
        </w:rPr>
        <w:t xml:space="preserve"> tat-svarūpe’</w:t>
      </w:r>
      <w:r w:rsidRPr="00EC6E61">
        <w:rPr>
          <w:rFonts w:eastAsia="MS Minchofalt"/>
          <w:b/>
          <w:bCs/>
          <w:noProof w:val="0"/>
          <w:lang w:bidi="sa-IN"/>
        </w:rPr>
        <w:t>nante tvayy evāśeṣam idaṁ jagad avabhāti</w:t>
      </w:r>
      <w:r w:rsidRPr="00225985">
        <w:rPr>
          <w:rFonts w:eastAsia="MS Minchofalt"/>
          <w:noProof w:val="0"/>
          <w:lang w:bidi="sa-IN"/>
        </w:rPr>
        <w:t xml:space="preserve"> i</w:t>
      </w:r>
      <w:r w:rsidRPr="00B07D92">
        <w:rPr>
          <w:rFonts w:eastAsia="MS Minchofalt"/>
          <w:noProof w:val="0"/>
          <w:lang w:bidi="sa-IN"/>
        </w:rPr>
        <w:t xml:space="preserve">ty anvayaḥ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kathambhūtaṁ </w:t>
      </w:r>
      <w:r w:rsidRPr="00225985">
        <w:rPr>
          <w:rFonts w:eastAsia="MS Minchofalt"/>
          <w:noProof w:val="0"/>
          <w:lang w:bidi="sa-IN"/>
        </w:rPr>
        <w:t xml:space="preserve">? </w:t>
      </w:r>
      <w:r w:rsidRPr="00EC6E61">
        <w:rPr>
          <w:rFonts w:eastAsia="MS Minchofalt"/>
          <w:b/>
          <w:bCs/>
          <w:noProof w:val="0"/>
          <w:lang w:bidi="sa-IN"/>
        </w:rPr>
        <w:t>sat udyad api</w:t>
      </w:r>
      <w:r w:rsidRPr="00B07D92">
        <w:rPr>
          <w:rFonts w:eastAsia="MS Minchofalt"/>
          <w:noProof w:val="0"/>
          <w:lang w:bidi="sa-IN"/>
        </w:rPr>
        <w:t xml:space="preserve"> yat muhur ubhava</w:t>
      </w:r>
      <w:r w:rsidRPr="00225985">
        <w:rPr>
          <w:rFonts w:eastAsia="MS Minchofalt"/>
          <w:noProof w:val="0"/>
          <w:lang w:bidi="sa-IN"/>
        </w:rPr>
        <w:t xml:space="preserve">t </w:t>
      </w:r>
      <w:r w:rsidRPr="00B07D92">
        <w:rPr>
          <w:rFonts w:eastAsia="MS Minchofalt"/>
          <w:noProof w:val="0"/>
          <w:lang w:bidi="sa-IN"/>
        </w:rPr>
        <w:t xml:space="preserve">tirobhavac ca | </w:t>
      </w:r>
      <w:r w:rsidRPr="00EC6E61">
        <w:rPr>
          <w:rFonts w:eastAsia="MS Minchofalt"/>
          <w:b/>
          <w:bCs/>
          <w:noProof w:val="0"/>
          <w:lang w:bidi="sa-IN"/>
        </w:rPr>
        <w:t>yad</w:t>
      </w:r>
      <w:r w:rsidRPr="00225985">
        <w:rPr>
          <w:rFonts w:eastAsia="MS Minchofalt"/>
          <w:noProof w:val="0"/>
          <w:lang w:bidi="sa-IN"/>
        </w:rPr>
        <w:t xml:space="preserve"> </w:t>
      </w:r>
      <w:r w:rsidRPr="00B07D92">
        <w:rPr>
          <w:rFonts w:eastAsia="MS Minchofalt"/>
          <w:noProof w:val="0"/>
          <w:lang w:bidi="sa-IN"/>
        </w:rPr>
        <w:t>yasmin muhur jāyate līyate ca</w:t>
      </w:r>
      <w:r w:rsidRPr="00225985">
        <w:rPr>
          <w:rFonts w:eastAsia="MS Minchofalt"/>
          <w:noProof w:val="0"/>
          <w:lang w:bidi="sa-IN"/>
        </w:rPr>
        <w:t>,</w:t>
      </w:r>
      <w:r w:rsidRPr="00B07D92">
        <w:rPr>
          <w:rFonts w:eastAsia="MS Minchofalt"/>
          <w:noProof w:val="0"/>
          <w:lang w:bidi="sa-IN"/>
        </w:rPr>
        <w:t xml:space="preserve"> tat tasminn evāvabhāti</w:t>
      </w:r>
      <w:r w:rsidRPr="00225985">
        <w:rPr>
          <w:rFonts w:eastAsia="MS Minchofalt"/>
          <w:noProof w:val="0"/>
          <w:lang w:bidi="sa-IN"/>
        </w:rPr>
        <w:t>,</w:t>
      </w:r>
      <w:r w:rsidRPr="00B07D92">
        <w:rPr>
          <w:rFonts w:eastAsia="MS Minchofalt"/>
          <w:noProof w:val="0"/>
          <w:lang w:bidi="sa-IN"/>
        </w:rPr>
        <w:t xml:space="preserve"> bhuvi tad-vikār</w:t>
      </w:r>
      <w:r w:rsidRPr="00225985">
        <w:rPr>
          <w:rFonts w:eastAsia="MS Minchofalt"/>
          <w:noProof w:val="0"/>
          <w:lang w:bidi="sa-IN"/>
        </w:rPr>
        <w:t>a</w:t>
      </w:r>
      <w:r w:rsidRPr="00B07D92">
        <w:rPr>
          <w:rFonts w:eastAsia="MS Minchofalt"/>
          <w:noProof w:val="0"/>
          <w:lang w:bidi="sa-IN"/>
        </w:rPr>
        <w:t xml:space="preserve"> iveti bhāvaḥ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tarhi kiṁ mama vikāritvaṁ </w:t>
      </w:r>
      <w:r w:rsidRPr="00225985">
        <w:rPr>
          <w:rFonts w:eastAsia="MS Minchofalt"/>
          <w:noProof w:val="0"/>
          <w:lang w:bidi="sa-IN"/>
        </w:rPr>
        <w:t xml:space="preserve">? </w:t>
      </w:r>
      <w:r w:rsidRPr="00B07D92">
        <w:rPr>
          <w:rFonts w:eastAsia="MS Minchofalt"/>
          <w:noProof w:val="0"/>
          <w:lang w:bidi="sa-IN"/>
        </w:rPr>
        <w:t>nety āha</w:t>
      </w:r>
      <w:r w:rsidRPr="00225985">
        <w:rPr>
          <w:rFonts w:eastAsia="MS Minchofalt"/>
          <w:noProof w:val="0"/>
          <w:lang w:bidi="sa-IN"/>
        </w:rPr>
        <w:t>—</w:t>
      </w:r>
      <w:r w:rsidRPr="00EC6E61">
        <w:rPr>
          <w:rFonts w:eastAsia="MS Minchofalt"/>
          <w:b/>
          <w:bCs/>
          <w:noProof w:val="0"/>
          <w:lang w:bidi="sa-IN"/>
        </w:rPr>
        <w:t>māyāto</w:t>
      </w:r>
      <w:r w:rsidRPr="00B07D92">
        <w:rPr>
          <w:rFonts w:eastAsia="MS Minchofalt"/>
          <w:noProof w:val="0"/>
          <w:lang w:bidi="sa-IN"/>
        </w:rPr>
        <w:t xml:space="preserve"> māyayā tvadīyācintya-śakti-viśeṣeṇa vikārādi</w:t>
      </w:r>
      <w:r w:rsidRPr="00225985">
        <w:rPr>
          <w:rFonts w:eastAsia="MS Minchofalt"/>
          <w:noProof w:val="0"/>
          <w:lang w:bidi="sa-IN"/>
        </w:rPr>
        <w:t>-rahi</w:t>
      </w:r>
      <w:r w:rsidRPr="00B07D92">
        <w:rPr>
          <w:rFonts w:eastAsia="MS Minchofalt"/>
          <w:noProof w:val="0"/>
          <w:lang w:bidi="sa-IN"/>
        </w:rPr>
        <w:t>tasyaiva</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śrutes tu śabda-mūlatvā</w:t>
      </w:r>
      <w:r w:rsidRPr="00225985">
        <w:rPr>
          <w:rStyle w:val="StyleBlue1"/>
          <w:rFonts w:eastAsia="MS Minchofalt"/>
        </w:rPr>
        <w:t>t</w:t>
      </w:r>
      <w:r w:rsidRPr="00225985">
        <w:rPr>
          <w:rStyle w:val="StyleBlue1"/>
          <w:noProof w:val="0"/>
          <w:cs/>
        </w:rPr>
        <w:t xml:space="preserve"> </w:t>
      </w:r>
      <w:r w:rsidRPr="00B07D92">
        <w:rPr>
          <w:rFonts w:eastAsia="MS Minchofalt"/>
          <w:noProof w:val="0"/>
          <w:lang w:bidi="sa-IN"/>
        </w:rPr>
        <w:t>[ve.sū. 2.1.17] ity</w:t>
      </w:r>
      <w:r w:rsidRPr="00225985">
        <w:rPr>
          <w:rFonts w:eastAsia="MS Minchofalt"/>
          <w:noProof w:val="0"/>
          <w:lang w:bidi="sa-IN"/>
        </w:rPr>
        <w:t>-</w:t>
      </w:r>
      <w:r w:rsidRPr="00B07D92">
        <w:rPr>
          <w:rFonts w:eastAsia="MS Minchofalt"/>
          <w:noProof w:val="0"/>
          <w:lang w:bidi="sa-IN"/>
        </w:rPr>
        <w:t xml:space="preserve">ādau pariṇāma-svīkārāt | muhur udbhava-tirobhavatvād eva </w:t>
      </w:r>
      <w:r w:rsidRPr="00EC6E61">
        <w:rPr>
          <w:rFonts w:eastAsia="MS Minchofalt"/>
          <w:b/>
          <w:bCs/>
          <w:noProof w:val="0"/>
          <w:lang w:bidi="sa-IN"/>
        </w:rPr>
        <w:t>svapnābhaṁ</w:t>
      </w:r>
      <w:r w:rsidRPr="00B07D92">
        <w:rPr>
          <w:rFonts w:eastAsia="MS Minchofalt"/>
          <w:noProof w:val="0"/>
          <w:lang w:bidi="sa-IN"/>
        </w:rPr>
        <w:t xml:space="preserve"> tat-tulyaṁ</w:t>
      </w:r>
      <w:r w:rsidRPr="00225985">
        <w:rPr>
          <w:rFonts w:eastAsia="MS Minchofalt"/>
          <w:noProof w:val="0"/>
          <w:lang w:bidi="sa-IN"/>
        </w:rPr>
        <w:t>,</w:t>
      </w:r>
      <w:r w:rsidRPr="00B07D92">
        <w:rPr>
          <w:rFonts w:eastAsia="MS Minchofalt"/>
          <w:noProof w:val="0"/>
          <w:lang w:bidi="sa-IN"/>
        </w:rPr>
        <w:t xml:space="preserve"> na tv ajñāna-mātra-kalpitatvād api</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vaidharmyāc ca na svapnādiva</w:t>
      </w:r>
      <w:r w:rsidRPr="00225985">
        <w:rPr>
          <w:rStyle w:val="StyleBlue1"/>
          <w:rFonts w:eastAsia="MS Minchofalt"/>
        </w:rPr>
        <w:t>t</w:t>
      </w:r>
      <w:r w:rsidRPr="00225985">
        <w:rPr>
          <w:rStyle w:val="StyleBlue1"/>
          <w:noProof w:val="0"/>
          <w:cs/>
        </w:rPr>
        <w:t xml:space="preserve"> </w:t>
      </w:r>
      <w:r w:rsidRPr="00B07D92">
        <w:rPr>
          <w:rFonts w:eastAsia="MS Minchofalt"/>
          <w:noProof w:val="0"/>
          <w:lang w:bidi="sa-IN"/>
        </w:rPr>
        <w:t xml:space="preserve">[ve.sū. 2.2.29] iti nyāyena </w:t>
      </w:r>
      <w:r w:rsidRPr="00225985">
        <w:rPr>
          <w:rFonts w:eastAsia="MS Minchofalt"/>
          <w:noProof w:val="0"/>
          <w:lang w:bidi="sa-IN"/>
        </w:rPr>
        <w:t xml:space="preserve">| </w:t>
      </w:r>
      <w:r w:rsidRPr="00B07D92">
        <w:rPr>
          <w:rFonts w:eastAsia="MS Minchofalt"/>
          <w:noProof w:val="0"/>
          <w:lang w:bidi="sa-IN"/>
        </w:rPr>
        <w:t>tathā</w:t>
      </w:r>
      <w:r w:rsidRPr="00225985">
        <w:rPr>
          <w:rFonts w:eastAsia="MS Minchofalt"/>
          <w:noProof w:val="0"/>
          <w:lang w:bidi="sa-IN"/>
        </w:rPr>
        <w:t>, a</w:t>
      </w:r>
      <w:r w:rsidRPr="00B07D92">
        <w:rPr>
          <w:rFonts w:eastAsia="MS Minchofalt"/>
          <w:noProof w:val="0"/>
          <w:lang w:bidi="sa-IN"/>
        </w:rPr>
        <w:t xml:space="preserve">vidyā-vṛttika-māyā-kāryatvāc ca </w:t>
      </w:r>
      <w:r w:rsidRPr="00EC6E61">
        <w:rPr>
          <w:rFonts w:eastAsia="MS Minchofalt"/>
          <w:b/>
          <w:bCs/>
          <w:noProof w:val="0"/>
          <w:lang w:bidi="sa-IN"/>
        </w:rPr>
        <w:t>asta-dhiṣaṇaṁ,</w:t>
      </w:r>
      <w:r w:rsidRPr="00B07D92">
        <w:rPr>
          <w:rFonts w:eastAsia="MS Minchofalt"/>
          <w:noProof w:val="0"/>
          <w:lang w:bidi="sa-IN"/>
        </w:rPr>
        <w:t xml:space="preserve"> jīva-paramātma-jñāna-lopa-kartṛ | ubhayasmād api hetoḥ </w:t>
      </w:r>
      <w:r w:rsidRPr="00EC6E61">
        <w:rPr>
          <w:rFonts w:eastAsia="MS Minchofalt"/>
          <w:b/>
          <w:bCs/>
          <w:noProof w:val="0"/>
          <w:lang w:bidi="sa-IN"/>
        </w:rPr>
        <w:t>puru-duḥkha-duḥkhaṁ</w:t>
      </w:r>
      <w:r w:rsidRPr="00225985">
        <w:rPr>
          <w:rFonts w:eastAsia="MS Minchofalt"/>
          <w:noProof w:val="0"/>
          <w:lang w:bidi="sa-IN"/>
        </w:rPr>
        <w:t>,</w:t>
      </w:r>
      <w:r w:rsidRPr="00B07D92">
        <w:rPr>
          <w:rFonts w:eastAsia="MS Minchofalt"/>
          <w:noProof w:val="0"/>
          <w:lang w:bidi="sa-IN"/>
        </w:rPr>
        <w:t xml:space="preserve"> tadīya-sukhābhāsasyāpi vastuno duḥkha-rūpatvā</w:t>
      </w:r>
      <w:r w:rsidRPr="00225985">
        <w:rPr>
          <w:rFonts w:eastAsia="MS Minchofalt"/>
          <w:noProof w:val="0"/>
          <w:lang w:bidi="sa-IN"/>
        </w:rPr>
        <w:t>t |</w:t>
      </w:r>
      <w:r w:rsidRPr="00B07D92">
        <w:rPr>
          <w:rFonts w:eastAsia="MS Minchofalt"/>
          <w:noProof w:val="0"/>
          <w:lang w:bidi="sa-IN"/>
        </w:rPr>
        <w:t xml:space="preserve"> vinā tvat-sattayā </w:t>
      </w:r>
      <w:r w:rsidRPr="00EC6E61">
        <w:rPr>
          <w:rFonts w:eastAsia="MS Minchofalt"/>
          <w:b/>
          <w:bCs/>
          <w:noProof w:val="0"/>
          <w:lang w:bidi="sa-IN"/>
        </w:rPr>
        <w:t>asat-svarūpaṁ</w:t>
      </w:r>
      <w:r w:rsidRPr="00225985">
        <w:rPr>
          <w:rFonts w:eastAsia="MS Minchofalt"/>
          <w:noProof w:val="0"/>
          <w:lang w:bidi="sa-IN"/>
        </w:rPr>
        <w:t>,</w:t>
      </w:r>
      <w:r w:rsidRPr="00B07D92">
        <w:rPr>
          <w:rFonts w:eastAsia="MS Minchofalt"/>
          <w:noProof w:val="0"/>
          <w:lang w:bidi="sa-IN"/>
        </w:rPr>
        <w:t xml:space="preserve"> śaśa-viṣāṇa-tulyaṁ </w:t>
      </w:r>
      <w:r w:rsidRPr="00225985">
        <w:rPr>
          <w:rFonts w:eastAsia="MS Minchofalt"/>
          <w:noProof w:val="0"/>
          <w:lang w:bidi="sa-IN"/>
        </w:rPr>
        <w:t xml:space="preserve">| </w:t>
      </w:r>
      <w:r w:rsidRPr="00B07D92">
        <w:rPr>
          <w:rFonts w:eastAsia="MS Minchofalt"/>
          <w:noProof w:val="0"/>
          <w:lang w:bidi="sa-IN"/>
        </w:rPr>
        <w:t>tad evaṁ</w:t>
      </w:r>
      <w:r w:rsidRPr="00225985">
        <w:rPr>
          <w:rFonts w:eastAsia="MS Minchofalt"/>
          <w:noProof w:val="0"/>
          <w:lang w:bidi="sa-IN"/>
        </w:rPr>
        <w:t>-</w:t>
      </w:r>
      <w:r w:rsidRPr="00B07D92">
        <w:rPr>
          <w:rFonts w:eastAsia="MS Minchofalt"/>
          <w:noProof w:val="0"/>
          <w:lang w:bidi="sa-IN"/>
        </w:rPr>
        <w:t>bhūtam api sad ivānaśvaram ivābhāti mugdhānām iti śeṣaḥ | upalakṣaṇaṁ caitad vyavahāra-jñāna</w:t>
      </w:r>
      <w:r w:rsidRPr="00225985">
        <w:rPr>
          <w:rFonts w:eastAsia="MS Minchofalt"/>
          <w:noProof w:val="0"/>
          <w:lang w:bidi="sa-IN"/>
        </w:rPr>
        <w:t>-</w:t>
      </w:r>
      <w:r w:rsidRPr="00B07D92">
        <w:rPr>
          <w:rFonts w:eastAsia="MS Minchofalt"/>
          <w:noProof w:val="0"/>
          <w:lang w:bidi="sa-IN"/>
        </w:rPr>
        <w:t>maya-mahad-ādy</w:t>
      </w:r>
      <w:r w:rsidRPr="00225985">
        <w:rPr>
          <w:rFonts w:eastAsia="MS Minchofalt"/>
          <w:noProof w:val="0"/>
          <w:lang w:bidi="sa-IN"/>
        </w:rPr>
        <w:t>-</w:t>
      </w:r>
      <w:r w:rsidRPr="00B07D92">
        <w:rPr>
          <w:rFonts w:eastAsia="MS Minchofalt"/>
          <w:noProof w:val="0"/>
          <w:lang w:bidi="sa-IN"/>
        </w:rPr>
        <w:t>ātmakatvāt jñānodbodhakam iva svargādy</w:t>
      </w:r>
      <w:r w:rsidRPr="00225985">
        <w:rPr>
          <w:rFonts w:eastAsia="MS Minchofalt"/>
          <w:noProof w:val="0"/>
          <w:lang w:bidi="sa-IN"/>
        </w:rPr>
        <w:t>-</w:t>
      </w:r>
      <w:r w:rsidRPr="00B07D92">
        <w:rPr>
          <w:rFonts w:eastAsia="MS Minchofalt"/>
          <w:noProof w:val="0"/>
          <w:lang w:bidi="sa-IN"/>
        </w:rPr>
        <w:t xml:space="preserve">ātmakatvāt </w:t>
      </w:r>
      <w:r w:rsidRPr="00225985">
        <w:rPr>
          <w:rFonts w:eastAsia="MS Minchofalt"/>
          <w:noProof w:val="0"/>
          <w:lang w:bidi="sa-IN"/>
        </w:rPr>
        <w:t>s</w:t>
      </w:r>
      <w:r w:rsidRPr="00B07D92">
        <w:rPr>
          <w:rFonts w:eastAsia="MS Minchofalt"/>
          <w:noProof w:val="0"/>
          <w:lang w:bidi="sa-IN"/>
        </w:rPr>
        <w:t xml:space="preserve">ukham iva ca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tad evam anyasya tat-paricchedyatvāt svarūpa-śaktyaiva paricchinnam aparicchinnaṁ ca tavedaṁ vapur iti prakaraṇārthaḥ ||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10.14 || brahmā śrī-bhagavantam </w:t>
      </w:r>
      <w:r w:rsidRPr="00225985">
        <w:rPr>
          <w:noProof w:val="0"/>
          <w:cs/>
        </w:rPr>
        <w:t>||</w:t>
      </w:r>
      <w:r w:rsidRPr="00225985">
        <w:rPr>
          <w:rFonts w:eastAsia="MS Minchofalt"/>
        </w:rPr>
        <w:t>28</w:t>
      </w:r>
      <w:r w:rsidRPr="00225985">
        <w:rPr>
          <w:noProof w:val="0"/>
          <w:cs/>
        </w:rPr>
        <w:t>||</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29</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itthaṁ madhyamākāra eva sarvādhāratvād vibhutvaṁ sādhitam | sarvagatatvād api sādhyate—</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citraṁ bataitad ekena vapuṣā yugapat pṛthak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gṛheṣu dvy-aṣṭa-sāhasraṁ striya eka udāvahat || </w:t>
      </w:r>
      <w:r w:rsidRPr="00B07D92">
        <w:rPr>
          <w:rFonts w:eastAsia="MS Minchofalt"/>
          <w:noProof w:val="0"/>
          <w:lang w:bidi="sa-IN"/>
        </w:rPr>
        <w:t>[bhā.pu. 10.69.2]</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etad bata aho citraṁ </w:t>
      </w:r>
      <w:r w:rsidRPr="00225985">
        <w:rPr>
          <w:rFonts w:eastAsia="MS Minchofalt"/>
          <w:noProof w:val="0"/>
          <w:lang w:bidi="sa-IN"/>
        </w:rPr>
        <w:t xml:space="preserve">! </w:t>
      </w:r>
      <w:r w:rsidRPr="00B07D92">
        <w:rPr>
          <w:rFonts w:eastAsia="MS Minchofalt"/>
          <w:noProof w:val="0"/>
          <w:lang w:bidi="sa-IN"/>
        </w:rPr>
        <w:t xml:space="preserve">kiṁ tat </w:t>
      </w:r>
      <w:r w:rsidRPr="00225985">
        <w:rPr>
          <w:rFonts w:eastAsia="MS Minchofalt"/>
          <w:noProof w:val="0"/>
          <w:lang w:bidi="sa-IN"/>
        </w:rPr>
        <w:t>?</w:t>
      </w:r>
      <w:r w:rsidRPr="00B07D92">
        <w:rPr>
          <w:rFonts w:eastAsia="MS Minchofalt"/>
          <w:noProof w:val="0"/>
          <w:lang w:bidi="sa-IN"/>
        </w:rPr>
        <w:t xml:space="preserve"> eka eva śrī-kṛṣṇo dvy</w:t>
      </w:r>
      <w:r w:rsidRPr="00225985">
        <w:rPr>
          <w:rFonts w:eastAsia="MS Minchofalt"/>
          <w:noProof w:val="0"/>
          <w:lang w:bidi="sa-IN"/>
        </w:rPr>
        <w:t>-</w:t>
      </w:r>
      <w:r w:rsidRPr="00B07D92">
        <w:rPr>
          <w:rFonts w:eastAsia="MS Minchofalt"/>
          <w:noProof w:val="0"/>
          <w:lang w:bidi="sa-IN"/>
        </w:rPr>
        <w:t xml:space="preserve">aṣṭa-sāhasraṁ strīr yad udāvahat pariṇītavān | nanu kim atrāścaryaṁ </w:t>
      </w:r>
      <w:r w:rsidRPr="00225985">
        <w:rPr>
          <w:rFonts w:eastAsia="MS Minchofalt"/>
          <w:noProof w:val="0"/>
          <w:lang w:bidi="sa-IN"/>
        </w:rPr>
        <w:t xml:space="preserve">? </w:t>
      </w:r>
      <w:r w:rsidRPr="00B07D92">
        <w:rPr>
          <w:rFonts w:eastAsia="MS Minchofalt"/>
          <w:noProof w:val="0"/>
          <w:lang w:bidi="sa-IN"/>
        </w:rPr>
        <w:t>tatrāha</w:t>
      </w:r>
      <w:r w:rsidRPr="00225985">
        <w:rPr>
          <w:rFonts w:eastAsia="MS Minchofalt"/>
          <w:noProof w:val="0"/>
          <w:lang w:bidi="sa-IN"/>
        </w:rPr>
        <w:t>—</w:t>
      </w:r>
      <w:r w:rsidRPr="00B07D92">
        <w:rPr>
          <w:rFonts w:eastAsia="MS Minchofalt"/>
          <w:noProof w:val="0"/>
          <w:lang w:bidi="sa-IN"/>
        </w:rPr>
        <w:t>gṛheṣv iti tat-saṅkhyeṣu sarveṣv iti śeṣaḥ | bhavatu</w:t>
      </w:r>
      <w:r w:rsidRPr="00225985">
        <w:rPr>
          <w:rFonts w:eastAsia="MS Minchofalt"/>
          <w:noProof w:val="0"/>
          <w:lang w:bidi="sa-IN"/>
        </w:rPr>
        <w:t>,</w:t>
      </w:r>
      <w:r w:rsidRPr="00B07D92">
        <w:rPr>
          <w:rFonts w:eastAsia="MS Minchofalt"/>
          <w:noProof w:val="0"/>
          <w:lang w:bidi="sa-IN"/>
        </w:rPr>
        <w:t xml:space="preserve"> tato’pi kiṁ </w:t>
      </w:r>
      <w:r w:rsidRPr="00225985">
        <w:rPr>
          <w:rFonts w:eastAsia="MS Minchofalt"/>
          <w:noProof w:val="0"/>
          <w:lang w:bidi="sa-IN"/>
        </w:rPr>
        <w:t xml:space="preserve">? </w:t>
      </w:r>
      <w:r w:rsidRPr="00B07D92">
        <w:rPr>
          <w:rFonts w:eastAsia="MS Minchofalt"/>
          <w:noProof w:val="0"/>
          <w:lang w:bidi="sa-IN"/>
        </w:rPr>
        <w:t>tatrāha</w:t>
      </w:r>
      <w:r w:rsidRPr="00225985">
        <w:rPr>
          <w:rFonts w:eastAsia="MS Minchofalt"/>
          <w:noProof w:val="0"/>
          <w:lang w:bidi="sa-IN"/>
        </w:rPr>
        <w:t>—</w:t>
      </w:r>
      <w:r w:rsidRPr="00B07D92">
        <w:rPr>
          <w:rFonts w:eastAsia="MS Minchofalt"/>
          <w:noProof w:val="0"/>
          <w:lang w:bidi="sa-IN"/>
        </w:rPr>
        <w:t xml:space="preserve">pṛthak pṛthag eva sthitvā pāṇi-grahaṇādi-vivāha-vidhiṁ </w:t>
      </w:r>
      <w:r w:rsidRPr="00225985">
        <w:rPr>
          <w:rFonts w:eastAsia="MS Minchofalt"/>
          <w:noProof w:val="0"/>
          <w:lang w:bidi="sa-IN"/>
        </w:rPr>
        <w:t xml:space="preserve">kṛtavān |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nanu kramaśa udvāhe nāsambhavam etat </w:t>
      </w:r>
      <w:r w:rsidRPr="00225985">
        <w:rPr>
          <w:rFonts w:eastAsia="MS Minchofalt"/>
          <w:noProof w:val="0"/>
          <w:lang w:bidi="sa-IN"/>
        </w:rPr>
        <w:t xml:space="preserve">? </w:t>
      </w:r>
      <w:r w:rsidRPr="00B07D92">
        <w:rPr>
          <w:rFonts w:eastAsia="MS Minchofalt"/>
          <w:noProof w:val="0"/>
          <w:lang w:bidi="sa-IN"/>
        </w:rPr>
        <w:t>tatrāha</w:t>
      </w:r>
      <w:r w:rsidRPr="00225985">
        <w:rPr>
          <w:rFonts w:eastAsia="MS Minchofalt"/>
          <w:noProof w:val="0"/>
          <w:lang w:bidi="sa-IN"/>
        </w:rPr>
        <w:t>—</w:t>
      </w:r>
      <w:r w:rsidRPr="00B07D92">
        <w:rPr>
          <w:rFonts w:eastAsia="MS Minchofalt"/>
          <w:noProof w:val="0"/>
          <w:lang w:bidi="sa-IN"/>
        </w:rPr>
        <w:t>yugapad iti | nanu yogeśvaro’pi yugapan nānā-vapūṁṣi vidhāya tad vidhātuṁ śaknoti</w:t>
      </w:r>
      <w:r w:rsidRPr="00225985">
        <w:rPr>
          <w:rFonts w:eastAsia="MS Minchofalt"/>
          <w:noProof w:val="0"/>
          <w:lang w:bidi="sa-IN"/>
        </w:rPr>
        <w:t xml:space="preserve"> ?</w:t>
      </w:r>
      <w:r w:rsidRPr="00B07D92">
        <w:rPr>
          <w:rFonts w:eastAsia="MS Minchofalt"/>
          <w:noProof w:val="0"/>
          <w:lang w:bidi="sa-IN"/>
        </w:rPr>
        <w:t xml:space="preserve"> kim atra yogeśvarārādhya-caraṇānāṁ yuṣmākam api citraṁ </w:t>
      </w:r>
      <w:r w:rsidRPr="00225985">
        <w:rPr>
          <w:rFonts w:eastAsia="MS Minchofalt"/>
          <w:noProof w:val="0"/>
          <w:lang w:bidi="sa-IN"/>
        </w:rPr>
        <w:t xml:space="preserve">? </w:t>
      </w:r>
      <w:r w:rsidRPr="00B07D92">
        <w:rPr>
          <w:rFonts w:eastAsia="MS Minchofalt"/>
          <w:noProof w:val="0"/>
          <w:lang w:bidi="sa-IN"/>
        </w:rPr>
        <w:t>tatrāha</w:t>
      </w:r>
      <w:r w:rsidRPr="00225985">
        <w:rPr>
          <w:rFonts w:eastAsia="MS Minchofalt"/>
          <w:noProof w:val="0"/>
          <w:lang w:bidi="sa-IN"/>
        </w:rPr>
        <w:t>—</w:t>
      </w:r>
      <w:r w:rsidRPr="00B07D92">
        <w:rPr>
          <w:rFonts w:eastAsia="MS Minchofalt"/>
          <w:noProof w:val="0"/>
          <w:lang w:bidi="sa-IN"/>
        </w:rPr>
        <w:t xml:space="preserve">ekena vapuṣā iti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tarhi katham aneka-bāhv-ādikena vyāpakenaikena vapuṣā tat kṛtavān </w:t>
      </w:r>
      <w:r w:rsidRPr="00225985">
        <w:rPr>
          <w:rFonts w:eastAsia="MS Minchofalt"/>
          <w:noProof w:val="0"/>
          <w:lang w:bidi="sa-IN"/>
        </w:rPr>
        <w:t>?</w:t>
      </w:r>
      <w:r w:rsidRPr="00B07D92">
        <w:rPr>
          <w:rFonts w:eastAsia="MS Minchofalt"/>
          <w:noProof w:val="0"/>
          <w:lang w:bidi="sa-IN"/>
        </w:rPr>
        <w:t xml:space="preserve"> maivam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āsāṁ muhūrta ekasmin nānāgāreṣu yoṣitām |</w:t>
      </w:r>
    </w:p>
    <w:p w:rsidR="008E6F62" w:rsidRPr="00B07D92" w:rsidRDefault="008E6F62">
      <w:pPr>
        <w:ind w:left="720"/>
        <w:rPr>
          <w:noProof w:val="0"/>
          <w:cs/>
          <w:lang w:bidi="sa-IN"/>
        </w:rPr>
      </w:pPr>
      <w:r w:rsidRPr="00225985">
        <w:rPr>
          <w:rStyle w:val="StyleBlue1"/>
          <w:noProof w:val="0"/>
          <w:cs/>
        </w:rPr>
        <w:t>savidhaṁ jagṛhe pāṇin anurūpaḥ svamāyayā ||</w:t>
      </w:r>
      <w:r w:rsidRPr="00B07D92">
        <w:rPr>
          <w:rFonts w:eastAsia="MS Minchofalt"/>
          <w:noProof w:val="0"/>
          <w:lang w:bidi="sa-IN"/>
        </w:rPr>
        <w:t xml:space="preserve"> [bhā.pu. 3.3.8] </w:t>
      </w:r>
    </w:p>
    <w:p w:rsidR="008E6F62" w:rsidRPr="00B07D92" w:rsidRDefault="008E6F62">
      <w:pPr>
        <w:rPr>
          <w:noProof w:val="0"/>
          <w:cs/>
          <w:lang w:bidi="sa-IN"/>
        </w:rPr>
      </w:pPr>
    </w:p>
    <w:p w:rsidR="008E6F62" w:rsidRPr="00B07D92" w:rsidRDefault="008E6F62" w:rsidP="005927C2">
      <w:pPr>
        <w:rPr>
          <w:noProof w:val="0"/>
          <w:cs/>
          <w:lang w:bidi="sa-IN"/>
        </w:rPr>
      </w:pPr>
      <w:r w:rsidRPr="00B07D92">
        <w:rPr>
          <w:rFonts w:eastAsia="MS Minchofalt"/>
          <w:noProof w:val="0"/>
          <w:lang w:bidi="sa-IN"/>
        </w:rPr>
        <w:t>iti śrīmad-uddhava-vākyādau tat</w:t>
      </w:r>
      <w:r w:rsidRPr="00225985">
        <w:rPr>
          <w:rFonts w:eastAsia="MS Minchofalt"/>
          <w:noProof w:val="0"/>
          <w:lang w:bidi="sa-IN"/>
        </w:rPr>
        <w:t>-</w:t>
      </w:r>
      <w:r w:rsidRPr="00B07D92">
        <w:rPr>
          <w:rFonts w:eastAsia="MS Minchofalt"/>
          <w:noProof w:val="0"/>
          <w:lang w:bidi="sa-IN"/>
        </w:rPr>
        <w:t>tad</w:t>
      </w:r>
      <w:r w:rsidRPr="00225985">
        <w:rPr>
          <w:rFonts w:eastAsia="MS Minchofalt"/>
          <w:noProof w:val="0"/>
          <w:lang w:bidi="sa-IN"/>
        </w:rPr>
        <w:t>-</w:t>
      </w:r>
      <w:r w:rsidRPr="00B07D92">
        <w:rPr>
          <w:rFonts w:eastAsia="MS Minchofalt"/>
          <w:noProof w:val="0"/>
          <w:lang w:bidi="sa-IN"/>
        </w:rPr>
        <w:t>anurūpatā-prasiddheḥ</w:t>
      </w:r>
      <w:r w:rsidRPr="00225985">
        <w:rPr>
          <w:rFonts w:eastAsia="MS Minchofalt"/>
          <w:noProof w:val="0"/>
          <w:lang w:bidi="sa-IN"/>
        </w:rPr>
        <w:t>,</w:t>
      </w:r>
      <w:r w:rsidRPr="00B07D92">
        <w:rPr>
          <w:rFonts w:eastAsia="MS Minchofalt"/>
          <w:noProof w:val="0"/>
          <w:lang w:bidi="sa-IN"/>
        </w:rPr>
        <w:t xml:space="preserve"> ity abhipretya pūrveṇaika-padopanyāsena pariharati</w:t>
      </w:r>
      <w:r w:rsidRPr="00225985">
        <w:rPr>
          <w:rFonts w:eastAsia="MS Minchofalt"/>
          <w:noProof w:val="0"/>
          <w:lang w:bidi="sa-IN"/>
        </w:rPr>
        <w:t>—</w:t>
      </w:r>
      <w:r w:rsidRPr="00B07D92">
        <w:rPr>
          <w:rFonts w:eastAsia="MS Minchofalt"/>
          <w:noProof w:val="0"/>
          <w:lang w:bidi="sa-IN"/>
        </w:rPr>
        <w:t>pṛthag iti | ekena narākāreṇa vapuṣā pṛthak-pṛthaktvena dṛśyamānas tathā vihitavān | tasmād ekam eva nara-vapur yato yugapat sarva</w:t>
      </w:r>
      <w:r w:rsidRPr="00225985">
        <w:rPr>
          <w:rFonts w:eastAsia="MS Minchofalt"/>
          <w:noProof w:val="0"/>
          <w:lang w:bidi="sa-IN"/>
        </w:rPr>
        <w:t>-</w:t>
      </w:r>
      <w:r w:rsidRPr="00B07D92">
        <w:rPr>
          <w:rFonts w:eastAsia="MS Minchofalt"/>
          <w:noProof w:val="0"/>
          <w:lang w:bidi="sa-IN"/>
        </w:rPr>
        <w:t>deśaṁ sarva-kriyāṁ ca vyāpnoti</w:t>
      </w:r>
      <w:r w:rsidRPr="00225985">
        <w:rPr>
          <w:rFonts w:eastAsia="MS Minchofalt"/>
          <w:noProof w:val="0"/>
          <w:lang w:bidi="sa-IN"/>
        </w:rPr>
        <w:t>,</w:t>
      </w:r>
      <w:r w:rsidRPr="00B07D92">
        <w:rPr>
          <w:rFonts w:eastAsia="MS Minchofalt"/>
          <w:noProof w:val="0"/>
          <w:lang w:bidi="sa-IN"/>
        </w:rPr>
        <w:t xml:space="preserve"> tasmān mahad-āścaryam iti vākyārthaḥ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ittham eva </w:t>
      </w:r>
      <w:r w:rsidRPr="00225985">
        <w:rPr>
          <w:rStyle w:val="StyleBlack"/>
          <w:rFonts w:cs="Balaram"/>
          <w:noProof w:val="0"/>
          <w:cs/>
        </w:rPr>
        <w:t>pañcame</w:t>
      </w:r>
      <w:r w:rsidRPr="00B07D92">
        <w:rPr>
          <w:rFonts w:eastAsia="MS Minchofalt"/>
          <w:noProof w:val="0"/>
          <w:lang w:bidi="sa-IN"/>
        </w:rPr>
        <w:t xml:space="preserve"> </w:t>
      </w:r>
      <w:r w:rsidRPr="00225985">
        <w:rPr>
          <w:noProof w:val="0"/>
          <w:cs/>
        </w:rPr>
        <w:t>lokādhiṣṭhātuḥ śrī-bhagavad-vigrahasya</w:t>
      </w:r>
      <w:r w:rsidRPr="00225985">
        <w:rPr>
          <w:rStyle w:val="StyleBlue1"/>
          <w:noProof w:val="0"/>
          <w:cs/>
        </w:rPr>
        <w:t xml:space="preserve"> teṣām </w:t>
      </w:r>
      <w:r w:rsidRPr="00225985">
        <w:rPr>
          <w:noProof w:val="0"/>
          <w:cs/>
        </w:rPr>
        <w:t>[</w:t>
      </w:r>
      <w:r w:rsidRPr="00B07D92">
        <w:rPr>
          <w:rFonts w:eastAsia="MS Minchofalt"/>
          <w:noProof w:val="0"/>
          <w:color w:val="000000"/>
          <w:lang w:bidi="sa-IN"/>
        </w:rPr>
        <w:t xml:space="preserve">bhā.pu. </w:t>
      </w:r>
      <w:r w:rsidRPr="00225985">
        <w:rPr>
          <w:rFonts w:eastAsia="MS Minchofalt"/>
          <w:noProof w:val="0"/>
          <w:color w:val="000000"/>
          <w:lang w:bidi="sa-IN"/>
        </w:rPr>
        <w:t xml:space="preserve">5.20.40] </w:t>
      </w:r>
      <w:r w:rsidRPr="00B07D92">
        <w:rPr>
          <w:rFonts w:eastAsia="MS Minchofalt"/>
          <w:noProof w:val="0"/>
          <w:lang w:bidi="sa-IN"/>
        </w:rPr>
        <w:t>ity ādi gadyopadiṣṭasya tādṛśatvaṁ vyākhyātaṁ śrī-svāmi-caraṇaiḥ</w:t>
      </w:r>
      <w:r w:rsidRPr="00225985">
        <w:rPr>
          <w:rFonts w:eastAsia="MS Minchofalt"/>
          <w:noProof w:val="0"/>
          <w:lang w:bidi="sa-IN"/>
        </w:rPr>
        <w:t>—</w:t>
      </w:r>
      <w:r w:rsidRPr="00B07D92">
        <w:rPr>
          <w:rFonts w:eastAsia="MS Minchofalt"/>
          <w:noProof w:val="0"/>
          <w:color w:val="008000"/>
          <w:lang w:bidi="sa-IN"/>
        </w:rPr>
        <w:t>mahā-vibhūteḥ pāramaiśvaryasya patitvād ekayaiva mūrtyā samantād āsta</w:t>
      </w:r>
      <w:r w:rsidRPr="00B07D92">
        <w:rPr>
          <w:rFonts w:eastAsia="MS Minchofalt"/>
          <w:noProof w:val="0"/>
          <w:lang w:bidi="sa-IN"/>
        </w:rPr>
        <w:t xml:space="preserve"> iti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atho muhūrta ekasmin nānāgāreṣu tāḥ striyaḥ | </w:t>
      </w:r>
    </w:p>
    <w:p w:rsidR="008E6F62" w:rsidRPr="00B07D92" w:rsidRDefault="008E6F62">
      <w:pPr>
        <w:ind w:left="720"/>
        <w:rPr>
          <w:noProof w:val="0"/>
          <w:cs/>
          <w:lang w:bidi="sa-IN"/>
        </w:rPr>
      </w:pPr>
      <w:r w:rsidRPr="00225985">
        <w:rPr>
          <w:rStyle w:val="StyleBlue1"/>
          <w:noProof w:val="0"/>
          <w:cs/>
        </w:rPr>
        <w:t xml:space="preserve">yathopayeme bhagavān tāvad-rūpa-dharo’vyayaḥ || </w:t>
      </w:r>
      <w:r w:rsidRPr="00B07D92">
        <w:rPr>
          <w:rFonts w:eastAsia="MS Minchofalt"/>
          <w:noProof w:val="0"/>
          <w:lang w:bidi="sa-IN"/>
        </w:rPr>
        <w:t xml:space="preserve">[bhā.pu. 10.59.42] </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ity </w:t>
      </w:r>
      <w:r w:rsidRPr="00B07D92">
        <w:rPr>
          <w:rFonts w:eastAsia="MS Minchofalt"/>
          <w:noProof w:val="0"/>
          <w:lang w:bidi="sa-IN"/>
        </w:rPr>
        <w:t>atrāpy atas tāvad-rūpatvaṁ nāma yugapat tāvat-pradeśa-prakāśatvam eveti vyākhyeyam | na tu nārāyaṇādivad bhinnākāratvam | yathoktam—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anekatra prakaṭatā</w:t>
      </w:r>
      <w:r w:rsidRPr="00225985">
        <w:rPr>
          <w:rFonts w:eastAsia="MS Minchofalt"/>
          <w:noProof w:val="0"/>
          <w:lang w:bidi="sa-IN"/>
        </w:rPr>
        <w:t xml:space="preserve"> </w:t>
      </w:r>
      <w:r w:rsidRPr="00B07D92">
        <w:rPr>
          <w:rFonts w:eastAsia="MS Minchofalt"/>
          <w:noProof w:val="0"/>
          <w:lang w:bidi="sa-IN"/>
        </w:rPr>
        <w:t>rūpasyaikasya yaikadā |</w:t>
      </w:r>
    </w:p>
    <w:p w:rsidR="008E6F62" w:rsidRPr="00B07D92" w:rsidRDefault="008E6F62">
      <w:pPr>
        <w:ind w:left="720"/>
        <w:rPr>
          <w:noProof w:val="0"/>
          <w:cs/>
          <w:lang w:bidi="sa-IN"/>
        </w:rPr>
      </w:pPr>
      <w:r w:rsidRPr="00225985">
        <w:rPr>
          <w:rStyle w:val="StyleBlue1"/>
          <w:noProof w:val="0"/>
          <w:cs/>
        </w:rPr>
        <w:t>sarvathā tat</w:t>
      </w:r>
      <w:r w:rsidRPr="00225985">
        <w:rPr>
          <w:rStyle w:val="StyleBlue1"/>
          <w:rFonts w:eastAsia="MS Minchofalt"/>
        </w:rPr>
        <w:t>-</w:t>
      </w:r>
      <w:r w:rsidRPr="00225985">
        <w:rPr>
          <w:rStyle w:val="StyleBlue1"/>
          <w:noProof w:val="0"/>
          <w:cs/>
        </w:rPr>
        <w:t xml:space="preserve">svarūpaiva sa prakāśa itīryate || </w:t>
      </w:r>
      <w:r w:rsidRPr="00B07D92">
        <w:rPr>
          <w:rFonts w:eastAsia="MS Minchofalt"/>
          <w:noProof w:val="0"/>
          <w:lang w:bidi="sa-IN"/>
        </w:rPr>
        <w:t>[la.bhā. 1.1.21]</w:t>
      </w:r>
      <w:r w:rsidRPr="00225985">
        <w:rPr>
          <w:rStyle w:val="FootnoteReference"/>
          <w:rFonts w:eastAsia="MS Minchofalt" w:cs="Balaram"/>
        </w:rPr>
        <w:footnoteReference w:id="59"/>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eṣa evānyatrākārasya prakāśasya ca bhedo jñeyaḥ </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10.69 || śrī-nāradaḥ</w:t>
      </w:r>
      <w:r w:rsidRPr="00225985">
        <w:rPr>
          <w:rFonts w:eastAsia="MS Minchofalt"/>
          <w:noProof w:val="0"/>
          <w:lang w:bidi="sa-IN"/>
        </w:rPr>
        <w:t xml:space="preserve"> ||29||</w:t>
      </w:r>
    </w:p>
    <w:p w:rsidR="008E6F62" w:rsidRPr="00B07D92" w:rsidRDefault="008E6F62">
      <w:pP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30</w:t>
      </w:r>
      <w:r w:rsidRPr="00B07D92">
        <w:rPr>
          <w:rFonts w:eastAsia="MS Minchofalt"/>
          <w:b/>
          <w:bCs/>
          <w:noProof w:val="0"/>
          <w:lang w:bidi="sa-IN"/>
        </w:rPr>
        <w:t>]</w:t>
      </w:r>
    </w:p>
    <w:p w:rsidR="008E6F62" w:rsidRPr="00B07D92" w:rsidRDefault="008E6F62">
      <w:pPr>
        <w:rPr>
          <w:b/>
          <w:bCs/>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tathaivāha</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ity ācarantaṁ sad-dharmān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pāvanān gṛha-medhinām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tam eva sarva-g</w:t>
      </w:r>
      <w:r w:rsidRPr="00225985">
        <w:rPr>
          <w:rFonts w:eastAsia="MS Minchofalt"/>
          <w:b/>
          <w:bCs/>
          <w:noProof w:val="0"/>
          <w:color w:val="800080"/>
          <w:sz w:val="28"/>
          <w:szCs w:val="28"/>
          <w:lang w:bidi="sa-IN"/>
        </w:rPr>
        <w:t>e</w:t>
      </w:r>
      <w:r w:rsidRPr="00B07D92">
        <w:rPr>
          <w:rFonts w:eastAsia="MS Minchofalt"/>
          <w:b/>
          <w:bCs/>
          <w:noProof w:val="0"/>
          <w:color w:val="800080"/>
          <w:sz w:val="28"/>
          <w:szCs w:val="28"/>
          <w:lang w:bidi="sa-IN"/>
        </w:rPr>
        <w:t xml:space="preserve">heṣu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santam ekaṁ dadarśa ha || </w:t>
      </w:r>
      <w:r w:rsidRPr="00B07D92">
        <w:rPr>
          <w:rFonts w:eastAsia="MS Minchofalt"/>
          <w:noProof w:val="0"/>
          <w:lang w:bidi="sa-IN"/>
        </w:rPr>
        <w:t>[bhā.pu. 10.69.</w:t>
      </w:r>
      <w:r w:rsidRPr="00225985">
        <w:rPr>
          <w:rFonts w:eastAsia="MS Minchofalt"/>
          <w:noProof w:val="0"/>
          <w:lang w:bidi="sa-IN"/>
        </w:rPr>
        <w:t>41</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sarva-g</w:t>
      </w:r>
      <w:r w:rsidRPr="00225985">
        <w:rPr>
          <w:rFonts w:eastAsia="MS Minchofalt"/>
          <w:noProof w:val="0"/>
          <w:lang w:bidi="sa-IN"/>
        </w:rPr>
        <w:t>e</w:t>
      </w:r>
      <w:r w:rsidRPr="00B07D92">
        <w:rPr>
          <w:rFonts w:eastAsia="MS Minchofalt"/>
          <w:noProof w:val="0"/>
          <w:lang w:bidi="sa-IN"/>
        </w:rPr>
        <w:t>heṣu tam eva</w:t>
      </w:r>
      <w:r w:rsidRPr="00225985">
        <w:rPr>
          <w:rFonts w:eastAsia="MS Minchofalt"/>
          <w:noProof w:val="0"/>
          <w:lang w:bidi="sa-IN"/>
        </w:rPr>
        <w:t>,</w:t>
      </w:r>
      <w:r w:rsidRPr="00B07D92">
        <w:rPr>
          <w:rFonts w:eastAsia="MS Minchofalt"/>
          <w:noProof w:val="0"/>
          <w:lang w:bidi="sa-IN"/>
        </w:rPr>
        <w:t xml:space="preserve"> na tu tasyāṁśān | ekam eva santaṁ</w:t>
      </w:r>
      <w:r w:rsidRPr="00225985">
        <w:rPr>
          <w:rFonts w:eastAsia="MS Minchofalt"/>
          <w:noProof w:val="0"/>
          <w:lang w:bidi="sa-IN"/>
        </w:rPr>
        <w:t>,</w:t>
      </w:r>
      <w:r w:rsidRPr="00B07D92">
        <w:rPr>
          <w:rFonts w:eastAsia="MS Minchofalt"/>
          <w:noProof w:val="0"/>
          <w:lang w:bidi="sa-IN"/>
        </w:rPr>
        <w:t xml:space="preserve"> na tu kāya-vyūhena bahu-rūpam | </w:t>
      </w:r>
      <w:r w:rsidRPr="00225985">
        <w:rPr>
          <w:rStyle w:val="StyleBlue1"/>
          <w:noProof w:val="0"/>
          <w:cs/>
        </w:rPr>
        <w:t>ekaṁ santaṁ bahudhā dṛśyamānam</w:t>
      </w:r>
      <w:r w:rsidRPr="00B07D92">
        <w:rPr>
          <w:rFonts w:eastAsia="MS Minchofalt"/>
          <w:noProof w:val="0"/>
          <w:lang w:bidi="sa-IN"/>
        </w:rPr>
        <w:t xml:space="preserve"> </w:t>
      </w:r>
      <w:r w:rsidRPr="00225985">
        <w:rPr>
          <w:rFonts w:eastAsia="MS Minchofalt"/>
          <w:noProof w:val="0"/>
          <w:lang w:bidi="sa-IN"/>
        </w:rPr>
        <w:t xml:space="preserve">iti śruteḥ, </w:t>
      </w:r>
      <w:r w:rsidRPr="00225985">
        <w:rPr>
          <w:rStyle w:val="StyleBlue1"/>
          <w:noProof w:val="0"/>
          <w:cs/>
        </w:rPr>
        <w:t>na cāntar na bahir yasy</w:t>
      </w:r>
      <w:r w:rsidRPr="00225985">
        <w:rPr>
          <w:rStyle w:val="StyleBlue1"/>
          <w:rFonts w:eastAsia="MS Minchofalt"/>
        </w:rPr>
        <w:t xml:space="preserve">a </w:t>
      </w:r>
      <w:r w:rsidRPr="00B07D92">
        <w:rPr>
          <w:rFonts w:eastAsia="MS Minchofalt"/>
          <w:noProof w:val="0"/>
          <w:lang w:bidi="sa-IN"/>
        </w:rPr>
        <w:t xml:space="preserve">[bhā.pu. 10.9.11] </w:t>
      </w:r>
      <w:r w:rsidRPr="00225985">
        <w:rPr>
          <w:rFonts w:eastAsia="MS Minchofalt"/>
          <w:noProof w:val="0"/>
          <w:lang w:bidi="sa-IN"/>
        </w:rPr>
        <w:t>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ādinā vibhutva-siddheś ca</w:t>
      </w:r>
      <w:r w:rsidRPr="00225985">
        <w:rPr>
          <w:rFonts w:eastAsia="MS Minchofalt"/>
          <w:noProof w:val="0"/>
          <w:lang w:bidi="sa-IN"/>
        </w:rPr>
        <w:t xml:space="preserve"> |</w:t>
      </w:r>
      <w:r w:rsidRPr="00B07D92">
        <w:rPr>
          <w:rFonts w:eastAsia="MS Minchofalt"/>
          <w:noProof w:val="0"/>
          <w:lang w:bidi="sa-IN"/>
        </w:rPr>
        <w:t xml:space="preserve"> ha sphuṭam</w:t>
      </w:r>
      <w:r w:rsidRPr="00225985">
        <w:rPr>
          <w:rFonts w:eastAsia="MS Minchofalt"/>
          <w:noProof w:val="0"/>
          <w:lang w:bidi="sa-IN"/>
        </w:rPr>
        <w:t xml:space="preserve"> </w:t>
      </w:r>
      <w:r w:rsidRPr="00B07D92">
        <w:rPr>
          <w:rFonts w:eastAsia="MS Minchofalt"/>
          <w:noProof w:val="0"/>
          <w:lang w:bidi="sa-IN"/>
        </w:rPr>
        <w:t xml:space="preserve">eva </w:t>
      </w:r>
      <w:r w:rsidRPr="00225985">
        <w:rPr>
          <w:rFonts w:eastAsia="MS Minchofalt"/>
          <w:noProof w:val="0"/>
          <w:lang w:bidi="sa-IN"/>
        </w:rPr>
        <w:t>|</w:t>
      </w:r>
      <w:r w:rsidRPr="00B07D92">
        <w:rPr>
          <w:rFonts w:eastAsia="MS Minchofalt"/>
          <w:noProof w:val="0"/>
          <w:lang w:bidi="sa-IN"/>
        </w:rPr>
        <w:t xml:space="preserve"> dadarśa bhagavad-datta-śaktyā sākṣād evānubhūtavān, na tu kevalam anumitavān nārada iti śeṣaḥ | </w:t>
      </w:r>
    </w:p>
    <w:p w:rsidR="008E6F62" w:rsidRPr="00B07D92" w:rsidRDefault="008E6F62">
      <w:pPr>
        <w:rPr>
          <w:b/>
          <w:bCs/>
          <w:noProof w:val="0"/>
          <w:cs/>
          <w:lang w:bidi="sa-IN"/>
        </w:rPr>
      </w:pPr>
    </w:p>
    <w:p w:rsidR="008E6F62" w:rsidRPr="00B07D92" w:rsidRDefault="008E6F62">
      <w:pPr>
        <w:rPr>
          <w:noProof w:val="0"/>
          <w:cs/>
          <w:lang w:bidi="sa-IN"/>
        </w:rPr>
      </w:pPr>
      <w:r w:rsidRPr="00B07D92">
        <w:rPr>
          <w:rFonts w:eastAsia="MS Minchofalt"/>
          <w:noProof w:val="0"/>
          <w:lang w:bidi="sa-IN"/>
        </w:rPr>
        <w:t>ata eva—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kṛṣṇasyānanta-vīryasya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yoga-māyā-mahodayam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muhur dṛṣṭvā ṛṣir abhūd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vismito jāta-kautukaḥ ||</w:t>
      </w:r>
      <w:r w:rsidRPr="00B07D92">
        <w:rPr>
          <w:rFonts w:eastAsia="MS Minchofalt"/>
          <w:noProof w:val="0"/>
          <w:lang w:bidi="sa-IN"/>
        </w:rPr>
        <w:t xml:space="preserve"> [bhā.pu. 10.69.</w:t>
      </w:r>
      <w:r w:rsidRPr="00225985">
        <w:rPr>
          <w:rFonts w:eastAsia="MS Minchofalt"/>
          <w:noProof w:val="0"/>
          <w:lang w:bidi="sa-IN"/>
        </w:rPr>
        <w:t>42</w:t>
      </w:r>
      <w:r w:rsidRPr="00B07D92">
        <w:rPr>
          <w:rFonts w:eastAsia="MS Minchofalt"/>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tatra ca yogamāyā durghaṭa-ghaṭanī cic-chaktiḥ | </w:t>
      </w:r>
      <w:r w:rsidRPr="00225985">
        <w:rPr>
          <w:rStyle w:val="StyleBlack"/>
          <w:rFonts w:cs="Balaram"/>
          <w:noProof w:val="0"/>
          <w:cs/>
        </w:rPr>
        <w:t>tṛtīye</w:t>
      </w:r>
      <w:r w:rsidRPr="00B07D92">
        <w:rPr>
          <w:rFonts w:eastAsia="MS Minchofalt"/>
          <w:noProof w:val="0"/>
          <w:lang w:bidi="sa-IN"/>
        </w:rPr>
        <w:t xml:space="preserve"> sanakādīnāṁ vaikuṇṭha-gamane </w:t>
      </w:r>
      <w:r w:rsidRPr="00B07D92">
        <w:rPr>
          <w:rFonts w:eastAsia="MS Minchofalt"/>
          <w:noProof w:val="0"/>
          <w:color w:val="008000"/>
          <w:lang w:bidi="sa-IN"/>
        </w:rPr>
        <w:t>yogamāyā-śabdena parameśvare tu prayujyamānena cic-chaktir ucyate</w:t>
      </w:r>
      <w:r w:rsidRPr="00B07D92">
        <w:rPr>
          <w:rFonts w:eastAsia="MS Minchofalt"/>
          <w:noProof w:val="0"/>
          <w:lang w:bidi="sa-IN"/>
        </w:rPr>
        <w:t xml:space="preserve"> [bhā.</w:t>
      </w:r>
      <w:r w:rsidRPr="00225985">
        <w:rPr>
          <w:rFonts w:eastAsia="MS Minchofalt"/>
          <w:noProof w:val="0"/>
          <w:lang w:bidi="sa-IN"/>
        </w:rPr>
        <w:t>dī</w:t>
      </w:r>
      <w:r w:rsidRPr="00B07D92">
        <w:rPr>
          <w:rFonts w:eastAsia="MS Minchofalt"/>
          <w:noProof w:val="0"/>
          <w:lang w:bidi="sa-IN"/>
        </w:rPr>
        <w:t xml:space="preserve">. </w:t>
      </w:r>
      <w:r w:rsidRPr="00225985">
        <w:rPr>
          <w:rFonts w:eastAsia="MS Minchofalt"/>
          <w:noProof w:val="0"/>
          <w:lang w:bidi="sa-IN"/>
        </w:rPr>
        <w:t>3.15.26</w:t>
      </w:r>
      <w:r w:rsidRPr="00B07D92">
        <w:rPr>
          <w:rFonts w:eastAsia="MS Minchofalt"/>
          <w:noProof w:val="0"/>
          <w:lang w:bidi="sa-IN"/>
        </w:rPr>
        <w:t>]</w:t>
      </w:r>
      <w:r w:rsidRPr="00B07D92">
        <w:rPr>
          <w:rStyle w:val="FootnoteReference"/>
          <w:rFonts w:eastAsia="MS Minchofalt" w:cs="Balaram"/>
          <w:noProof w:val="0"/>
          <w:lang w:bidi="sa-IN"/>
        </w:rPr>
        <w:footnoteReference w:id="60"/>
      </w:r>
      <w:r w:rsidRPr="00B07D92">
        <w:rPr>
          <w:rFonts w:eastAsia="MS Minchofalt"/>
          <w:noProof w:val="0"/>
          <w:lang w:bidi="sa-IN"/>
        </w:rPr>
        <w:t xml:space="preserve"> iti svāmibhir api vyākhyātam </w:t>
      </w:r>
      <w:smartTag w:uri="urn:schemas-microsoft-com:office:smarttags" w:element="City">
        <w:smartTag w:uri="urn:schemas-microsoft-com:office:smarttags" w:element="place">
          <w:r w:rsidRPr="00B07D92">
            <w:rPr>
              <w:rFonts w:eastAsia="MS Minchofalt"/>
              <w:noProof w:val="0"/>
              <w:lang w:bidi="sa-IN"/>
            </w:rPr>
            <w:t>asti</w:t>
          </w:r>
        </w:smartTag>
      </w:smartTag>
      <w:r w:rsidRPr="00B07D92">
        <w:rPr>
          <w:rFonts w:eastAsia="MS Minchofalt"/>
          <w:noProof w:val="0"/>
          <w:lang w:bidi="sa-IN"/>
        </w:rPr>
        <w:t xml:space="preserve"> |</w:t>
      </w:r>
      <w:r w:rsidRPr="00225985">
        <w:rPr>
          <w:rFonts w:eastAsia="MS Minchofalt"/>
          <w:noProof w:val="0"/>
          <w:lang w:bidi="sa-IN"/>
        </w:rPr>
        <w:t xml:space="preserve">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jāta-kautuko munir muhur dṛṣṭvā vismito’bhūt | kāya-vyūhas tāvat tādṛśeṣv api bahuṣv eva sambhavati</w:t>
      </w:r>
      <w:r w:rsidRPr="00225985">
        <w:rPr>
          <w:rFonts w:eastAsia="MS Minchofalt"/>
          <w:noProof w:val="0"/>
          <w:lang w:bidi="sa-IN"/>
        </w:rPr>
        <w:t>,</w:t>
      </w:r>
      <w:r w:rsidRPr="00B07D92">
        <w:rPr>
          <w:rFonts w:eastAsia="MS Minchofalt"/>
          <w:noProof w:val="0"/>
          <w:lang w:bidi="sa-IN"/>
        </w:rPr>
        <w:t xml:space="preserve"> taṁ vināpi madhyamākāre’pi tasmin sarva-vyāpakatva apūrvam iti tasyāpi vismayaṁ hetur nānyatheti spaṣṭam eva yathoktaṁ jñeyam</w:t>
      </w:r>
      <w:r w:rsidRPr="00225985">
        <w:rPr>
          <w:rFonts w:eastAsia="MS Minchofalt"/>
          <w:noProof w:val="0"/>
          <w:lang w:bidi="sa-IN"/>
        </w:rPr>
        <w:t xml:space="preserve"> | </w:t>
      </w:r>
      <w:r w:rsidRPr="00B07D92">
        <w:rPr>
          <w:rFonts w:eastAsia="MS Minchofalt"/>
          <w:noProof w:val="0"/>
          <w:lang w:bidi="sa-IN"/>
        </w:rPr>
        <w:t xml:space="preserve">anena </w:t>
      </w:r>
      <w:r w:rsidRPr="00225985">
        <w:rPr>
          <w:rStyle w:val="StyleBlue1"/>
          <w:noProof w:val="0"/>
          <w:cs/>
        </w:rPr>
        <w:t>sarvataḥ pāṇi-pādaṁ ta</w:t>
      </w:r>
      <w:r w:rsidRPr="00225985">
        <w:rPr>
          <w:rStyle w:val="StyleBlue1"/>
          <w:rFonts w:eastAsia="MS Minchofalt"/>
        </w:rPr>
        <w:t xml:space="preserve">t </w:t>
      </w:r>
      <w:r w:rsidRPr="00225985">
        <w:rPr>
          <w:rFonts w:eastAsia="MS Minchofalt"/>
          <w:noProof w:val="0"/>
          <w:color w:val="000000"/>
          <w:lang w:bidi="sa-IN"/>
        </w:rPr>
        <w:t xml:space="preserve">[gītā 13.14] </w:t>
      </w:r>
      <w:r w:rsidRPr="00B07D92">
        <w:rPr>
          <w:rFonts w:eastAsia="MS Minchofalt"/>
          <w:noProof w:val="0"/>
          <w:lang w:bidi="sa-IN"/>
        </w:rPr>
        <w:t>iti tādṛśyāṁ śrī-mūrtyām eva vyākhyātaṁ bhavati</w:t>
      </w:r>
      <w:r w:rsidRPr="00225985">
        <w:rPr>
          <w:rFonts w:eastAsia="MS Minchofalt"/>
          <w:noProof w:val="0"/>
          <w:lang w:bidi="sa-IN"/>
        </w:rPr>
        <w:t xml:space="preserve"> |</w:t>
      </w:r>
      <w:r w:rsidRPr="00B07D92">
        <w:rPr>
          <w:rFonts w:eastAsia="MS Minchofalt"/>
          <w:noProof w:val="0"/>
          <w:lang w:bidi="sa-IN"/>
        </w:rPr>
        <w:t xml:space="preserve"> ata eva</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na sthānato’pi parasyobhaya-liṅgaṁ sarvatra hi </w:t>
      </w:r>
      <w:r w:rsidRPr="00B07D92">
        <w:rPr>
          <w:rFonts w:eastAsia="MS Minchofalt"/>
          <w:noProof w:val="0"/>
          <w:lang w:bidi="sa-IN"/>
        </w:rPr>
        <w:t>[ve.sū. 3.2.11] iti sūtraṁ tattva-vādibhir evaṁ yojitam</w:t>
      </w:r>
      <w:r w:rsidRPr="00225985">
        <w:rPr>
          <w:rFonts w:eastAsia="MS Minchofalt"/>
          <w:noProof w:val="0"/>
          <w:lang w:bidi="sa-IN"/>
        </w:rPr>
        <w:t>—</w:t>
      </w:r>
    </w:p>
    <w:p w:rsidR="008E6F62" w:rsidRPr="00225985" w:rsidRDefault="008E6F62">
      <w:pPr>
        <w:rPr>
          <w:rFonts w:eastAsia="MS Minchofalt"/>
          <w:noProof w:val="0"/>
          <w:lang w:bidi="sa-IN"/>
        </w:rPr>
      </w:pPr>
    </w:p>
    <w:p w:rsidR="008E6F62" w:rsidRPr="00B07D92" w:rsidRDefault="008E6F62" w:rsidP="008C0B38">
      <w:pPr>
        <w:rPr>
          <w:noProof w:val="0"/>
          <w:color w:val="008000"/>
          <w:cs/>
          <w:lang w:bidi="sa-IN"/>
        </w:rPr>
      </w:pPr>
      <w:r w:rsidRPr="00B07D92">
        <w:rPr>
          <w:rFonts w:eastAsia="MS Minchofalt"/>
          <w:noProof w:val="0"/>
          <w:color w:val="008000"/>
          <w:lang w:bidi="sa-IN"/>
        </w:rPr>
        <w:t>sthānāpekṣayāpi</w:t>
      </w:r>
      <w:r w:rsidRPr="00225985">
        <w:rPr>
          <w:noProof w:val="0"/>
          <w:color w:val="008000"/>
          <w:cs/>
        </w:rPr>
        <w:t xml:space="preserve"> </w:t>
      </w:r>
      <w:r w:rsidRPr="00B07D92">
        <w:rPr>
          <w:rFonts w:eastAsia="MS Minchofalt"/>
          <w:noProof w:val="0"/>
          <w:color w:val="008000"/>
          <w:lang w:bidi="sa-IN"/>
        </w:rPr>
        <w:t>paramātmano</w:t>
      </w:r>
      <w:r w:rsidRPr="00225985">
        <w:rPr>
          <w:noProof w:val="0"/>
          <w:color w:val="008000"/>
          <w:cs/>
        </w:rPr>
        <w:t xml:space="preserve"> </w:t>
      </w:r>
      <w:r w:rsidRPr="00B07D92">
        <w:rPr>
          <w:rFonts w:eastAsia="MS Minchofalt"/>
          <w:noProof w:val="0"/>
          <w:color w:val="008000"/>
          <w:lang w:bidi="sa-IN"/>
        </w:rPr>
        <w:t>na</w:t>
      </w:r>
      <w:r w:rsidRPr="00225985">
        <w:rPr>
          <w:noProof w:val="0"/>
          <w:color w:val="008000"/>
          <w:cs/>
        </w:rPr>
        <w:t xml:space="preserve"> </w:t>
      </w:r>
      <w:r w:rsidRPr="00B07D92">
        <w:rPr>
          <w:rFonts w:eastAsia="MS Minchofalt"/>
          <w:noProof w:val="0"/>
          <w:color w:val="008000"/>
          <w:lang w:bidi="sa-IN"/>
        </w:rPr>
        <w:t>bhinnaṁ</w:t>
      </w:r>
      <w:r w:rsidRPr="00225985">
        <w:rPr>
          <w:noProof w:val="0"/>
          <w:color w:val="008000"/>
          <w:cs/>
        </w:rPr>
        <w:t xml:space="preserve"> </w:t>
      </w:r>
      <w:r w:rsidRPr="00B07D92">
        <w:rPr>
          <w:rFonts w:eastAsia="MS Minchofalt"/>
          <w:noProof w:val="0"/>
          <w:color w:val="008000"/>
          <w:lang w:bidi="sa-IN"/>
        </w:rPr>
        <w:t>rūpaṁ</w:t>
      </w:r>
      <w:r w:rsidRPr="00225985">
        <w:rPr>
          <w:noProof w:val="0"/>
          <w:color w:val="008000"/>
          <w:cs/>
        </w:rPr>
        <w:t xml:space="preserve"> </w:t>
      </w:r>
      <w:r w:rsidRPr="00B07D92">
        <w:rPr>
          <w:rFonts w:eastAsia="MS Minchofalt"/>
          <w:noProof w:val="0"/>
          <w:color w:val="008000"/>
          <w:lang w:bidi="sa-IN"/>
        </w:rPr>
        <w:t>| hi</w:t>
      </w:r>
      <w:r w:rsidRPr="00225985">
        <w:rPr>
          <w:noProof w:val="0"/>
          <w:color w:val="008000"/>
          <w:cs/>
        </w:rPr>
        <w:t xml:space="preserve"> </w:t>
      </w:r>
      <w:r w:rsidRPr="00B07D92">
        <w:rPr>
          <w:rFonts w:eastAsia="MS Minchofalt"/>
          <w:noProof w:val="0"/>
          <w:color w:val="008000"/>
          <w:lang w:bidi="sa-IN"/>
        </w:rPr>
        <w:t>yasmāt</w:t>
      </w:r>
      <w:r w:rsidRPr="00225985">
        <w:rPr>
          <w:noProof w:val="0"/>
          <w:color w:val="008000"/>
          <w:cs/>
        </w:rPr>
        <w:t xml:space="preserve"> </w:t>
      </w:r>
      <w:r w:rsidRPr="00B07D92">
        <w:rPr>
          <w:rFonts w:eastAsia="MS Minchofalt"/>
          <w:noProof w:val="0"/>
          <w:color w:val="008000"/>
          <w:lang w:bidi="sa-IN"/>
        </w:rPr>
        <w:t>| tad-rūpatvaṁ</w:t>
      </w:r>
      <w:r w:rsidRPr="00225985">
        <w:rPr>
          <w:noProof w:val="0"/>
          <w:color w:val="008000"/>
          <w:cs/>
        </w:rPr>
        <w:t xml:space="preserve"> </w:t>
      </w:r>
      <w:r w:rsidRPr="00B07D92">
        <w:rPr>
          <w:rFonts w:eastAsia="MS Minchofalt"/>
          <w:noProof w:val="0"/>
          <w:color w:val="008000"/>
          <w:lang w:bidi="sa-IN"/>
        </w:rPr>
        <w:t>sarvatraiva</w:t>
      </w:r>
      <w:r w:rsidRPr="00225985">
        <w:rPr>
          <w:rFonts w:ascii="Times New Roman" w:eastAsia="MS Minchofalt" w:hAnsi="Times New Roman" w:cs="Times New Roman"/>
          <w:color w:val="008000"/>
        </w:rPr>
        <w:t> </w:t>
      </w:r>
      <w:r w:rsidRPr="00225985">
        <w:rPr>
          <w:noProof w:val="0"/>
          <w:color w:val="008000"/>
          <w:cs/>
        </w:rPr>
        <w:t xml:space="preserve">| </w:t>
      </w:r>
      <w:r w:rsidRPr="00225985">
        <w:rPr>
          <w:rStyle w:val="StyleBlue1"/>
          <w:noProof w:val="0"/>
          <w:cs/>
        </w:rPr>
        <w:t>sarva-bhūteṣv evam eva brahma ity ācakṣata</w:t>
      </w:r>
      <w:r w:rsidRPr="00B07D92">
        <w:rPr>
          <w:rFonts w:eastAsia="MS Minchofalt"/>
          <w:noProof w:val="0"/>
          <w:lang w:bidi="sa-IN"/>
        </w:rPr>
        <w:t xml:space="preserve"> </w:t>
      </w:r>
      <w:r w:rsidRPr="00B07D92">
        <w:rPr>
          <w:rFonts w:eastAsia="MS Minchofalt"/>
          <w:noProof w:val="0"/>
          <w:color w:val="008000"/>
          <w:lang w:bidi="sa-IN"/>
        </w:rPr>
        <w:t>iti śruteḥ</w:t>
      </w:r>
      <w:r w:rsidRPr="00225985">
        <w:rPr>
          <w:noProof w:val="0"/>
          <w:color w:val="008000"/>
          <w:cs/>
        </w:rPr>
        <w:t xml:space="preserve">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eka eva paro viṣṇuḥ sarvatrāpi na saṁśayaḥ |</w:t>
      </w:r>
    </w:p>
    <w:p w:rsidR="008E6F62" w:rsidRPr="00B07D92" w:rsidRDefault="008E6F62">
      <w:pPr>
        <w:ind w:left="720"/>
        <w:rPr>
          <w:noProof w:val="0"/>
          <w:cs/>
          <w:lang w:bidi="sa-IN"/>
        </w:rPr>
      </w:pPr>
      <w:r w:rsidRPr="00225985">
        <w:rPr>
          <w:rStyle w:val="StyleBlue1"/>
          <w:noProof w:val="0"/>
          <w:cs/>
        </w:rPr>
        <w:t>aiśvaryād rūpam ekaṁ ca sūryavad badhudheyate ||</w:t>
      </w:r>
      <w:r w:rsidRPr="00B07D92">
        <w:rPr>
          <w:rFonts w:eastAsia="MS Minchofalt"/>
          <w:noProof w:val="0"/>
          <w:lang w:bidi="sa-IN"/>
        </w:rPr>
        <w:t xml:space="preserve"> </w:t>
      </w:r>
      <w:r w:rsidRPr="00B07D92">
        <w:rPr>
          <w:rFonts w:eastAsia="MS Minchofalt"/>
          <w:noProof w:val="0"/>
          <w:color w:val="008000"/>
          <w:lang w:bidi="sa-IN"/>
        </w:rPr>
        <w:t>iti</w:t>
      </w:r>
      <w:r w:rsidRPr="00225985">
        <w:rPr>
          <w:rFonts w:eastAsia="MS Minchofalt"/>
          <w:noProof w:val="0"/>
          <w:color w:val="008000"/>
          <w:lang w:bidi="sa-IN"/>
        </w:rPr>
        <w:t xml:space="preserve"> mātsyāt</w:t>
      </w:r>
      <w:r w:rsidRPr="00225985">
        <w:rPr>
          <w:rStyle w:val="StyleBlack"/>
          <w:rFonts w:eastAsia="MS Minchofalt" w:cs="Balaram"/>
          <w:color w:val="008000"/>
        </w:rPr>
        <w:t xml:space="preserve"> </w:t>
      </w:r>
      <w:r w:rsidRPr="00B07D92">
        <w:rPr>
          <w:rFonts w:eastAsia="MS Minchofalt"/>
          <w:noProof w:val="0"/>
          <w:color w:val="008000"/>
          <w:lang w:bidi="sa-IN"/>
        </w:rPr>
        <w:t>|</w:t>
      </w:r>
    </w:p>
    <w:p w:rsidR="008E6F62" w:rsidRPr="00B07D92" w:rsidRDefault="008E6F62">
      <w:pPr>
        <w:ind w:left="720"/>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pratidṛśam iva naikadhārkam ekaṁ</w:t>
      </w:r>
    </w:p>
    <w:p w:rsidR="008E6F62" w:rsidRPr="00225985" w:rsidRDefault="008E6F62">
      <w:pPr>
        <w:ind w:left="720"/>
        <w:rPr>
          <w:rFonts w:eastAsia="MS Minchofalt"/>
          <w:noProof w:val="0"/>
          <w:color w:val="008000"/>
          <w:lang w:bidi="sa-IN"/>
        </w:rPr>
      </w:pPr>
      <w:r w:rsidRPr="00225985">
        <w:rPr>
          <w:rStyle w:val="StyleBlue1"/>
          <w:noProof w:val="0"/>
          <w:cs/>
        </w:rPr>
        <w:t>samadhigato’smi vidhūta-bheda-mohaḥ ||</w:t>
      </w:r>
      <w:r w:rsidRPr="00B07D92">
        <w:rPr>
          <w:rFonts w:eastAsia="MS Minchofalt"/>
          <w:noProof w:val="0"/>
          <w:lang w:bidi="sa-IN"/>
        </w:rPr>
        <w:t xml:space="preserve"> </w:t>
      </w:r>
      <w:r w:rsidRPr="00B07D92">
        <w:rPr>
          <w:rFonts w:eastAsia="MS Minchofalt"/>
          <w:noProof w:val="0"/>
          <w:color w:val="008000"/>
          <w:lang w:bidi="sa-IN"/>
        </w:rPr>
        <w:t xml:space="preserve">[bhā.pu. 1.9.42] </w:t>
      </w:r>
      <w:r w:rsidRPr="00225985">
        <w:rPr>
          <w:rFonts w:eastAsia="MS Minchofalt"/>
          <w:noProof w:val="0"/>
          <w:color w:val="008000"/>
          <w:lang w:bidi="sa-IN"/>
        </w:rPr>
        <w:t xml:space="preserve">iti </w:t>
      </w:r>
      <w:r w:rsidRPr="00B07D92">
        <w:rPr>
          <w:rFonts w:eastAsia="MS Minchofalt"/>
          <w:noProof w:val="0"/>
          <w:color w:val="008000"/>
          <w:lang w:bidi="sa-IN"/>
        </w:rPr>
        <w:t>bhāgavatāc c</w:t>
      </w:r>
      <w:r w:rsidRPr="00225985">
        <w:rPr>
          <w:rFonts w:eastAsia="MS Minchofalt"/>
          <w:noProof w:val="0"/>
          <w:color w:val="008000"/>
          <w:lang w:bidi="sa-IN"/>
        </w:rPr>
        <w:t xml:space="preserve">a || </w:t>
      </w:r>
      <w:r w:rsidRPr="00225985">
        <w:rPr>
          <w:rFonts w:eastAsia="MS Minchofalt"/>
          <w:noProof w:val="0"/>
          <w:color w:val="000000"/>
          <w:lang w:bidi="sa-IN"/>
        </w:rPr>
        <w:t>i</w:t>
      </w:r>
      <w:r w:rsidRPr="00B07D92">
        <w:rPr>
          <w:rFonts w:eastAsia="MS Minchofalt"/>
          <w:noProof w:val="0"/>
          <w:color w:val="000000"/>
          <w:lang w:bidi="sa-IN"/>
        </w:rPr>
        <w:t>ti |</w:t>
      </w:r>
    </w:p>
    <w:p w:rsidR="008E6F62" w:rsidRPr="00B07D92" w:rsidRDefault="008E6F62">
      <w:pPr>
        <w:rPr>
          <w:noProof w:val="0"/>
          <w:color w:val="008000"/>
          <w:cs/>
          <w:lang w:bidi="sa-IN"/>
        </w:rPr>
      </w:pPr>
    </w:p>
    <w:p w:rsidR="008E6F62" w:rsidRPr="00B07D92" w:rsidRDefault="008E6F62" w:rsidP="00BE0F04">
      <w:pPr>
        <w:rPr>
          <w:noProof w:val="0"/>
          <w:cs/>
          <w:lang w:bidi="sa-IN"/>
        </w:rPr>
      </w:pPr>
      <w:r w:rsidRPr="00B07D92">
        <w:rPr>
          <w:rFonts w:eastAsia="MS Minchofalt"/>
          <w:noProof w:val="0"/>
          <w:color w:val="000000"/>
          <w:lang w:bidi="sa-IN"/>
        </w:rPr>
        <w:t>evaṁ</w:t>
      </w:r>
      <w:r w:rsidRPr="00B07D92">
        <w:rPr>
          <w:rFonts w:eastAsia="MS Minchofalt"/>
          <w:noProof w:val="0"/>
          <w:lang w:bidi="sa-IN"/>
        </w:rPr>
        <w:t xml:space="preserve"> </w:t>
      </w:r>
      <w:r w:rsidRPr="00225985">
        <w:rPr>
          <w:rStyle w:val="StyleBlue1"/>
          <w:noProof w:val="0"/>
          <w:cs/>
        </w:rPr>
        <w:t>na bhedād iti cen</w:t>
      </w:r>
      <w:r w:rsidRPr="00225985">
        <w:rPr>
          <w:rStyle w:val="StyleBlue1"/>
          <w:rFonts w:eastAsia="MS Minchofalt"/>
        </w:rPr>
        <w:t>,</w:t>
      </w:r>
      <w:r w:rsidRPr="00225985">
        <w:rPr>
          <w:rStyle w:val="StyleBlue1"/>
          <w:noProof w:val="0"/>
          <w:cs/>
        </w:rPr>
        <w:t xml:space="preserve"> na</w:t>
      </w:r>
      <w:r w:rsidRPr="00225985">
        <w:rPr>
          <w:rStyle w:val="StyleBlue1"/>
          <w:rFonts w:eastAsia="MS Minchofalt"/>
        </w:rPr>
        <w:t>,</w:t>
      </w:r>
      <w:r w:rsidRPr="00225985">
        <w:rPr>
          <w:rStyle w:val="StyleBlue1"/>
          <w:noProof w:val="0"/>
          <w:cs/>
        </w:rPr>
        <w:t xml:space="preserve"> pratyekam atad-vacanā</w:t>
      </w:r>
      <w:r w:rsidRPr="00225985">
        <w:rPr>
          <w:rStyle w:val="StyleBlue1"/>
          <w:rFonts w:eastAsia="MS Minchofalt"/>
        </w:rPr>
        <w:t xml:space="preserve">t </w:t>
      </w:r>
      <w:r w:rsidRPr="00B07D92">
        <w:rPr>
          <w:rFonts w:eastAsia="MS Minchofalt"/>
          <w:noProof w:val="0"/>
          <w:color w:val="000000"/>
          <w:lang w:bidi="sa-IN"/>
        </w:rPr>
        <w:t xml:space="preserve">[ve.sū. 3.2.12] </w:t>
      </w:r>
      <w:r w:rsidRPr="00225985">
        <w:rPr>
          <w:rFonts w:eastAsia="MS Minchofalt"/>
          <w:noProof w:val="0"/>
          <w:color w:val="000000"/>
          <w:lang w:bidi="sa-IN"/>
        </w:rPr>
        <w:t xml:space="preserve">ity </w:t>
      </w:r>
      <w:r w:rsidRPr="00B07D92">
        <w:rPr>
          <w:rFonts w:eastAsia="MS Minchofalt"/>
          <w:noProof w:val="0"/>
          <w:color w:val="000000"/>
          <w:lang w:bidi="sa-IN"/>
        </w:rPr>
        <w:t>etasya</w:t>
      </w:r>
      <w:r w:rsidRPr="00225985">
        <w:rPr>
          <w:rFonts w:eastAsia="MS Minchofalt"/>
          <w:noProof w:val="0"/>
          <w:color w:val="000000"/>
          <w:lang w:bidi="sa-IN"/>
        </w:rPr>
        <w:t>,</w:t>
      </w:r>
      <w:r w:rsidRPr="00B07D92">
        <w:rPr>
          <w:rFonts w:eastAsia="MS Minchofalt"/>
          <w:noProof w:val="0"/>
          <w:lang w:bidi="sa-IN"/>
        </w:rPr>
        <w:t xml:space="preserve"> </w:t>
      </w:r>
      <w:r w:rsidRPr="00225985">
        <w:rPr>
          <w:rStyle w:val="StyleBlue1"/>
          <w:noProof w:val="0"/>
          <w:cs/>
        </w:rPr>
        <w:t xml:space="preserve">api caivam ekam </w:t>
      </w:r>
      <w:r w:rsidRPr="00B07D92">
        <w:rPr>
          <w:rFonts w:eastAsia="MS Minchofalt"/>
          <w:noProof w:val="0"/>
          <w:lang w:bidi="sa-IN"/>
        </w:rPr>
        <w:t xml:space="preserve">[ve.sū. 3.2.13] ity etasya ca sūtrasya vyākhyānaṁ tad-bhāṣye dṛśyam ||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10.69 || śrī-śukaḥ </w:t>
      </w:r>
      <w:r w:rsidRPr="00225985">
        <w:rPr>
          <w:rFonts w:eastAsia="MS Minchofalt"/>
        </w:rPr>
        <w:t>||30||</w:t>
      </w:r>
    </w:p>
    <w:p w:rsidR="008E6F62" w:rsidRPr="00B07D92" w:rsidRDefault="008E6F62">
      <w:pP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31</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pPr>
        <w:rPr>
          <w:noProof w:val="0"/>
          <w:cs/>
          <w:lang w:bidi="sa-IN"/>
        </w:rPr>
      </w:pPr>
      <w:r w:rsidRPr="00B07D92">
        <w:rPr>
          <w:rFonts w:eastAsia="MS Minchofalt"/>
          <w:noProof w:val="0"/>
          <w:lang w:bidi="sa-IN"/>
        </w:rPr>
        <w:t>tathā ca—</w:t>
      </w:r>
    </w:p>
    <w:p w:rsidR="008E6F62" w:rsidRPr="00B07D92" w:rsidRDefault="008E6F62">
      <w:pPr>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tam imam aham ajaṁ śarīra-bhājāṁ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hṛdi hṛdi dhiṣṭhitam ātma-kalpitānām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pratidṛśam iva naikadhārkam ekaṁ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samadhi-gato’smi vidhūta-bheda-mohaḥ || </w:t>
      </w:r>
      <w:r w:rsidRPr="00B07D92">
        <w:rPr>
          <w:rFonts w:eastAsia="MS Minchofalt"/>
          <w:noProof w:val="0"/>
          <w:lang w:bidi="sa-IN"/>
        </w:rPr>
        <w:t>[bhā.pu. 1.9.42]</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tam imam agrata evopaviṣṭaṁ śrī-kṛṣṇaṁ vyaṣṭy-antaryāmi-rūpeṇa nijāṁśena śarīra-bhājāṁ hṛdi hṛdi dhiṣṭhitam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kecit sva-dehāntar-hṛdayāvakāśe</w:t>
      </w:r>
    </w:p>
    <w:p w:rsidR="008E6F62" w:rsidRPr="00B07D92" w:rsidRDefault="008E6F62">
      <w:pPr>
        <w:ind w:left="720"/>
        <w:rPr>
          <w:noProof w:val="0"/>
          <w:cs/>
          <w:lang w:bidi="sa-IN"/>
        </w:rPr>
      </w:pPr>
      <w:r w:rsidRPr="00225985">
        <w:rPr>
          <w:rStyle w:val="StyleBlue1"/>
          <w:noProof w:val="0"/>
          <w:cs/>
        </w:rPr>
        <w:t>prādeśa-mātraṁ puruṣaṁ vasantam ||</w:t>
      </w:r>
      <w:r w:rsidRPr="00B07D92">
        <w:rPr>
          <w:rFonts w:eastAsia="MS Minchofalt"/>
          <w:noProof w:val="0"/>
          <w:lang w:bidi="sa-IN"/>
        </w:rPr>
        <w:t xml:space="preserve"> [bhā.pu. 2.2.8]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ity-ukta-diśā tat-tad-rūpeṇa bhinna-mūrti</w:t>
      </w:r>
      <w:r w:rsidRPr="00225985">
        <w:rPr>
          <w:rFonts w:eastAsia="MS Minchofalt"/>
          <w:noProof w:val="0"/>
          <w:lang w:bidi="sa-IN"/>
        </w:rPr>
        <w:t>v</w:t>
      </w:r>
      <w:r w:rsidRPr="00B07D92">
        <w:rPr>
          <w:rFonts w:eastAsia="MS Minchofalt"/>
          <w:noProof w:val="0"/>
          <w:lang w:bidi="sa-IN"/>
        </w:rPr>
        <w:t>ad</w:t>
      </w:r>
      <w:r w:rsidRPr="00B07D92">
        <w:rPr>
          <w:rStyle w:val="FootnoteReference"/>
          <w:rFonts w:eastAsia="MS Minchofalt" w:cs="Balaram"/>
          <w:noProof w:val="0"/>
          <w:lang w:bidi="sa-IN"/>
        </w:rPr>
        <w:footnoteReference w:id="61"/>
      </w:r>
      <w:r w:rsidRPr="00225985">
        <w:rPr>
          <w:rFonts w:eastAsia="MS Minchofalt"/>
          <w:noProof w:val="0"/>
          <w:lang w:bidi="sa-IN"/>
        </w:rPr>
        <w:t xml:space="preserve"> va</w:t>
      </w:r>
      <w:r w:rsidRPr="00B07D92">
        <w:rPr>
          <w:rFonts w:eastAsia="MS Minchofalt"/>
          <w:noProof w:val="0"/>
          <w:lang w:bidi="sa-IN"/>
        </w:rPr>
        <w:t>santam ap</w:t>
      </w:r>
      <w:r w:rsidRPr="00225985">
        <w:rPr>
          <w:rFonts w:eastAsia="MS Minchofalt"/>
          <w:noProof w:val="0"/>
          <w:lang w:bidi="sa-IN"/>
        </w:rPr>
        <w:t>y</w:t>
      </w:r>
      <w:r w:rsidRPr="00B07D92">
        <w:rPr>
          <w:rFonts w:eastAsia="MS Minchofalt"/>
          <w:noProof w:val="0"/>
          <w:lang w:bidi="sa-IN"/>
        </w:rPr>
        <w:t xml:space="preserve"> ekam abhinna-mūrtim eva samadhi-gato’smi | ayaṁ paramānanda</w:t>
      </w:r>
      <w:r w:rsidRPr="00B07D92">
        <w:rPr>
          <w:rStyle w:val="FootnoteReference"/>
          <w:rFonts w:eastAsia="MS Minchofalt" w:cs="Balaram"/>
          <w:noProof w:val="0"/>
          <w:lang w:bidi="sa-IN"/>
        </w:rPr>
        <w:footnoteReference w:id="62"/>
      </w:r>
      <w:r w:rsidRPr="00B07D92">
        <w:rPr>
          <w:rFonts w:eastAsia="MS Minchofalt"/>
          <w:noProof w:val="0"/>
          <w:lang w:bidi="sa-IN"/>
        </w:rPr>
        <w:t>-vigraha eva vyāpakaḥ svāntar-bhūtena nijākāra-viśeṣ</w:t>
      </w:r>
      <w:r w:rsidRPr="00225985">
        <w:rPr>
          <w:rFonts w:eastAsia="MS Minchofalt"/>
          <w:noProof w:val="0"/>
          <w:lang w:bidi="sa-IN"/>
        </w:rPr>
        <w:t>e</w:t>
      </w:r>
      <w:r w:rsidRPr="00B07D92">
        <w:rPr>
          <w:rFonts w:eastAsia="MS Minchofalt"/>
          <w:noProof w:val="0"/>
          <w:lang w:bidi="sa-IN"/>
        </w:rPr>
        <w:t xml:space="preserve">ṇāntaryāmitayā tatra tatra sphuratīti vijñānavān asmi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yato’haṁ vidhūta-bheda-mohaḥ</w:t>
      </w:r>
      <w:r w:rsidRPr="00225985">
        <w:rPr>
          <w:rFonts w:eastAsia="MS Minchofalt"/>
          <w:noProof w:val="0"/>
          <w:lang w:bidi="sa-IN"/>
        </w:rPr>
        <w:t>,</w:t>
      </w:r>
      <w:r w:rsidRPr="00B07D92">
        <w:rPr>
          <w:rFonts w:eastAsia="MS Minchofalt"/>
          <w:noProof w:val="0"/>
          <w:lang w:bidi="sa-IN"/>
        </w:rPr>
        <w:t xml:space="preserve"> asyaiva kṛpayā durīkṛto bheda-mohaḥ</w:t>
      </w:r>
      <w:r w:rsidRPr="00225985">
        <w:rPr>
          <w:rFonts w:eastAsia="MS Minchofalt"/>
          <w:noProof w:val="0"/>
          <w:lang w:bidi="sa-IN"/>
        </w:rPr>
        <w:t>,</w:t>
      </w:r>
      <w:r w:rsidRPr="00B07D92">
        <w:rPr>
          <w:rFonts w:eastAsia="MS Minchofalt"/>
          <w:noProof w:val="0"/>
          <w:lang w:bidi="sa-IN"/>
        </w:rPr>
        <w:t xml:space="preserve"> bhagavad-vigrahasya vyāpakatvāsambhāvanā-janita-tan-nānātva-vijñāna-lakṣaṇo moho</w:t>
      </w:r>
      <w:r w:rsidRPr="00225985">
        <w:rPr>
          <w:rFonts w:eastAsia="MS Minchofalt"/>
          <w:noProof w:val="0"/>
          <w:lang w:bidi="sa-IN"/>
        </w:rPr>
        <w:t>,</w:t>
      </w:r>
      <w:r w:rsidRPr="00B07D92">
        <w:rPr>
          <w:rFonts w:eastAsia="MS Minchofalt"/>
          <w:noProof w:val="0"/>
          <w:lang w:bidi="sa-IN"/>
        </w:rPr>
        <w:t xml:space="preserve"> yasya</w:t>
      </w:r>
      <w:r w:rsidRPr="00225985">
        <w:rPr>
          <w:rFonts w:eastAsia="MS Minchofalt"/>
          <w:noProof w:val="0"/>
          <w:lang w:bidi="sa-IN"/>
        </w:rPr>
        <w:t xml:space="preserve"> </w:t>
      </w:r>
      <w:r w:rsidRPr="00B07D92">
        <w:rPr>
          <w:rFonts w:eastAsia="MS Minchofalt"/>
          <w:noProof w:val="0"/>
          <w:lang w:bidi="sa-IN"/>
        </w:rPr>
        <w:t xml:space="preserve">tathābhūto’ham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teṣu vyāpakatve hetu</w:t>
      </w:r>
      <w:r w:rsidRPr="00225985">
        <w:rPr>
          <w:rFonts w:eastAsia="MS Minchofalt"/>
          <w:noProof w:val="0"/>
          <w:lang w:bidi="sa-IN"/>
        </w:rPr>
        <w:t>ḥ—</w:t>
      </w:r>
      <w:r w:rsidRPr="00B07D92">
        <w:rPr>
          <w:rFonts w:eastAsia="MS Minchofalt"/>
          <w:noProof w:val="0"/>
          <w:lang w:bidi="sa-IN"/>
        </w:rPr>
        <w:t xml:space="preserve">ātma-kalpitānām ātmany eva paramāśraye prāduṣkṛtānām </w:t>
      </w:r>
      <w:r w:rsidRPr="00225985">
        <w:rPr>
          <w:rFonts w:eastAsia="MS Minchofalt"/>
          <w:noProof w:val="0"/>
          <w:lang w:bidi="sa-IN"/>
        </w:rPr>
        <w:t xml:space="preserve">|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 xml:space="preserve">tatra dṛṣṭāntaḥ—pratidṛśaṁ iti | prāṇināṁ nānā-deśa-sthitānām avalokanam </w:t>
      </w:r>
      <w:r w:rsidRPr="00B07D92">
        <w:rPr>
          <w:rFonts w:eastAsia="MS Minchofalt"/>
          <w:noProof w:val="0"/>
          <w:lang w:bidi="sa-IN"/>
        </w:rPr>
        <w:t>avalokanaṁ prati yathaika evārko</w:t>
      </w:r>
      <w:r w:rsidRPr="00B07D92">
        <w:rPr>
          <w:rStyle w:val="FootnoteReference"/>
          <w:rFonts w:eastAsia="MS Minchofalt" w:cs="Balaram"/>
          <w:noProof w:val="0"/>
          <w:lang w:bidi="sa-IN"/>
        </w:rPr>
        <w:footnoteReference w:id="63"/>
      </w:r>
      <w:r w:rsidRPr="00B07D92">
        <w:rPr>
          <w:rFonts w:eastAsia="MS Minchofalt"/>
          <w:noProof w:val="0"/>
          <w:lang w:bidi="sa-IN"/>
        </w:rPr>
        <w:t xml:space="preserve"> vṛkṣa-kuḍyādy-upari-gatatvena tatrāpi kutracid avyavadhāna</w:t>
      </w:r>
      <w:r w:rsidRPr="00225985">
        <w:rPr>
          <w:rFonts w:eastAsia="MS Minchofalt"/>
          <w:noProof w:val="0"/>
          <w:lang w:bidi="sa-IN"/>
        </w:rPr>
        <w:t>ḥ</w:t>
      </w:r>
      <w:r w:rsidRPr="00B07D92">
        <w:rPr>
          <w:rFonts w:eastAsia="MS Minchofalt"/>
          <w:noProof w:val="0"/>
          <w:lang w:bidi="sa-IN"/>
        </w:rPr>
        <w:t xml:space="preserve"> sampūrṇatvena sa</w:t>
      </w:r>
      <w:r w:rsidRPr="00225985">
        <w:rPr>
          <w:rFonts w:eastAsia="MS Minchofalt"/>
          <w:noProof w:val="0"/>
          <w:lang w:bidi="sa-IN"/>
        </w:rPr>
        <w:t>-</w:t>
      </w:r>
      <w:r w:rsidRPr="00B07D92">
        <w:rPr>
          <w:rFonts w:eastAsia="MS Minchofalt"/>
          <w:noProof w:val="0"/>
          <w:lang w:bidi="sa-IN"/>
        </w:rPr>
        <w:t>vyavadhānas tv asampūrṇatvenānekadhā dṛśyate</w:t>
      </w:r>
      <w:r w:rsidRPr="00225985">
        <w:rPr>
          <w:rFonts w:eastAsia="MS Minchofalt"/>
          <w:noProof w:val="0"/>
          <w:lang w:bidi="sa-IN"/>
        </w:rPr>
        <w:t>,</w:t>
      </w:r>
      <w:r w:rsidRPr="00B07D92">
        <w:rPr>
          <w:rFonts w:eastAsia="MS Minchofalt"/>
          <w:noProof w:val="0"/>
          <w:lang w:bidi="sa-IN"/>
        </w:rPr>
        <w:t xml:space="preserve"> tathety arthaḥ |dṛṣṭānto’yam ekasyaiva tatra tatrodaya ity etan</w:t>
      </w:r>
      <w:r w:rsidRPr="00225985">
        <w:rPr>
          <w:rFonts w:eastAsia="MS Minchofalt"/>
          <w:noProof w:val="0"/>
          <w:lang w:bidi="sa-IN"/>
        </w:rPr>
        <w:t>-</w:t>
      </w:r>
      <w:r w:rsidRPr="00B07D92">
        <w:rPr>
          <w:rFonts w:eastAsia="MS Minchofalt"/>
          <w:noProof w:val="0"/>
          <w:lang w:bidi="sa-IN"/>
        </w:rPr>
        <w:t>mātrāṁśe | vastutas tu śrī-bhagavad-vigraho’cintya-śaktyā tathā bhāsate | sūryas tu dūrastha-vistīrṇātmatā-svabhāveneti viśeṣaḥ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athavā</w:t>
      </w:r>
      <w:r w:rsidRPr="00225985">
        <w:rPr>
          <w:rFonts w:eastAsia="MS Minchofalt"/>
          <w:noProof w:val="0"/>
          <w:lang w:bidi="sa-IN"/>
        </w:rPr>
        <w:t>,</w:t>
      </w:r>
      <w:r w:rsidRPr="00B07D92">
        <w:rPr>
          <w:rFonts w:eastAsia="MS Minchofalt"/>
          <w:noProof w:val="0"/>
          <w:lang w:bidi="sa-IN"/>
        </w:rPr>
        <w:t xml:space="preserve"> taṁ pūrva-varṇita-svarūpam imam agrata evopaviṣṭaṁ śarīra-bhājāṁ hṛdi hṛdi santam api samadhigato’smi | yadyapy antaryāmi</w:t>
      </w:r>
      <w:r w:rsidRPr="00225985">
        <w:rPr>
          <w:rFonts w:eastAsia="MS Minchofalt"/>
          <w:noProof w:val="0"/>
          <w:lang w:bidi="sa-IN"/>
        </w:rPr>
        <w:t>-</w:t>
      </w:r>
      <w:r w:rsidRPr="00B07D92">
        <w:rPr>
          <w:rFonts w:eastAsia="MS Minchofalt"/>
          <w:noProof w:val="0"/>
          <w:lang w:bidi="sa-IN"/>
        </w:rPr>
        <w:t>rūpam etasmād rūpād anyākāraṁ</w:t>
      </w:r>
      <w:r w:rsidRPr="00225985">
        <w:rPr>
          <w:rFonts w:eastAsia="MS Minchofalt"/>
          <w:noProof w:val="0"/>
          <w:lang w:bidi="sa-IN"/>
        </w:rPr>
        <w:t>,</w:t>
      </w:r>
      <w:r w:rsidRPr="00B07D92">
        <w:rPr>
          <w:rFonts w:eastAsia="MS Minchofalt"/>
          <w:noProof w:val="0"/>
          <w:lang w:bidi="sa-IN"/>
        </w:rPr>
        <w:t xml:space="preserve"> tathāpy etad</w:t>
      </w:r>
      <w:r w:rsidRPr="00225985">
        <w:rPr>
          <w:rFonts w:eastAsia="MS Minchofalt"/>
          <w:noProof w:val="0"/>
          <w:lang w:bidi="sa-IN"/>
        </w:rPr>
        <w:t xml:space="preserve"> </w:t>
      </w:r>
      <w:r w:rsidRPr="00B07D92">
        <w:rPr>
          <w:rFonts w:eastAsia="MS Minchofalt"/>
          <w:noProof w:val="0"/>
          <w:lang w:bidi="sa-IN"/>
        </w:rPr>
        <w:t>rūpam evādhunā tatra tatra</w:t>
      </w:r>
      <w:r w:rsidRPr="00B07D92">
        <w:rPr>
          <w:rStyle w:val="FootnoteReference"/>
          <w:rFonts w:eastAsia="MS Minchofalt" w:cs="Balaram"/>
          <w:noProof w:val="0"/>
          <w:lang w:bidi="sa-IN"/>
        </w:rPr>
        <w:footnoteReference w:id="64"/>
      </w:r>
      <w:r w:rsidRPr="00B07D92">
        <w:rPr>
          <w:rFonts w:eastAsia="MS Minchofalt"/>
          <w:noProof w:val="0"/>
          <w:lang w:bidi="sa-IN"/>
        </w:rPr>
        <w:t xml:space="preserve"> paśyāmi | sarvato mahā-prabhāvasya</w:t>
      </w:r>
      <w:r w:rsidRPr="00225985">
        <w:rPr>
          <w:rFonts w:eastAsia="MS Minchofalt"/>
          <w:noProof w:val="0"/>
          <w:lang w:bidi="sa-IN"/>
        </w:rPr>
        <w:t xml:space="preserve"> </w:t>
      </w:r>
      <w:r w:rsidRPr="00B07D92">
        <w:rPr>
          <w:rFonts w:eastAsia="MS Minchofalt"/>
          <w:noProof w:val="0"/>
          <w:lang w:bidi="sa-IN"/>
        </w:rPr>
        <w:t>tasya</w:t>
      </w:r>
      <w:r w:rsidRPr="00225985">
        <w:rPr>
          <w:rFonts w:eastAsia="MS Minchofalt"/>
          <w:noProof w:val="0"/>
          <w:lang w:bidi="sa-IN"/>
        </w:rPr>
        <w:t xml:space="preserve"> rūpasyāgrato’nyasya rūpasya</w:t>
      </w:r>
      <w:r w:rsidRPr="00B07D92">
        <w:rPr>
          <w:rFonts w:eastAsia="MS Minchofalt"/>
          <w:noProof w:val="0"/>
          <w:lang w:bidi="sa-IN"/>
        </w:rPr>
        <w:t xml:space="preserve"> </w:t>
      </w:r>
      <w:r w:rsidRPr="00225985">
        <w:rPr>
          <w:rFonts w:eastAsia="MS Minchofalt"/>
          <w:noProof w:val="0"/>
          <w:lang w:bidi="sa-IN"/>
        </w:rPr>
        <w:t>sphuraṇāśakter iti bhāvaḥ | atra dṛṣṭānto deśa</w:t>
      </w:r>
      <w:r w:rsidRPr="00B07D92">
        <w:rPr>
          <w:rFonts w:eastAsia="MS Minchofalt"/>
          <w:noProof w:val="0"/>
          <w:lang w:bidi="sa-IN"/>
        </w:rPr>
        <w:t>-bhede’py abheda-bodhanāya jñeyaḥ</w:t>
      </w:r>
      <w:r w:rsidRPr="00225985">
        <w:rPr>
          <w:rFonts w:eastAsia="MS Minchofalt"/>
          <w:noProof w:val="0"/>
          <w:lang w:bidi="sa-IN"/>
        </w:rPr>
        <w:t>,</w:t>
      </w:r>
      <w:r w:rsidRPr="00B07D92">
        <w:rPr>
          <w:rFonts w:eastAsia="MS Minchofalt"/>
          <w:noProof w:val="0"/>
          <w:lang w:bidi="sa-IN"/>
        </w:rPr>
        <w:t xml:space="preserve"> na tu pūrṇāpūrṇatva-vivakṣāyai |</w:t>
      </w:r>
    </w:p>
    <w:p w:rsidR="008E6F62" w:rsidRPr="00225985" w:rsidRDefault="008E6F62">
      <w:pPr>
        <w:rPr>
          <w:rFonts w:eastAsia="MS Minchofalt"/>
          <w:noProof w:val="0"/>
          <w:lang w:bidi="sa-IN"/>
        </w:rPr>
      </w:pPr>
    </w:p>
    <w:p w:rsidR="008E6F62" w:rsidRPr="00B07D92" w:rsidRDefault="008E6F62">
      <w:pPr>
        <w:rPr>
          <w:noProof w:val="0"/>
          <w:cs/>
          <w:lang w:bidi="sa-IN"/>
        </w:rPr>
      </w:pPr>
      <w:r w:rsidRPr="00225985">
        <w:rPr>
          <w:rStyle w:val="StyleBlue1"/>
          <w:noProof w:val="0"/>
          <w:cs/>
        </w:rPr>
        <w:t>amīlita-dṛg</w:t>
      </w:r>
      <w:r w:rsidRPr="00225985">
        <w:rPr>
          <w:rStyle w:val="StyleBlue1"/>
          <w:rFonts w:eastAsia="MS Minchofalt"/>
        </w:rPr>
        <w:t xml:space="preserve"> </w:t>
      </w:r>
      <w:r w:rsidRPr="00225985">
        <w:rPr>
          <w:rStyle w:val="StyleBlue1"/>
          <w:noProof w:val="0"/>
          <w:cs/>
        </w:rPr>
        <w:t>vyadhāraya</w:t>
      </w:r>
      <w:r w:rsidRPr="00225985">
        <w:rPr>
          <w:rStyle w:val="StyleBlue1"/>
          <w:rFonts w:eastAsia="MS Minchofalt"/>
        </w:rPr>
        <w:t xml:space="preserve">t </w:t>
      </w:r>
      <w:r w:rsidRPr="00225985">
        <w:rPr>
          <w:rFonts w:eastAsia="MS Minchofalt"/>
          <w:noProof w:val="0"/>
          <w:color w:val="000000"/>
          <w:lang w:bidi="sa-IN"/>
        </w:rPr>
        <w:t>[bhā.pu. 1.9.30]</w:t>
      </w:r>
      <w:r w:rsidRPr="00B07D92">
        <w:rPr>
          <w:rFonts w:eastAsia="MS Minchofalt"/>
          <w:noProof w:val="0"/>
          <w:lang w:bidi="sa-IN"/>
        </w:rPr>
        <w:t xml:space="preserve"> iti</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kṛṣṇa evaṁ bhagavati mano-vāk-kāya-vṛttibhi</w:t>
      </w:r>
      <w:r w:rsidRPr="00225985">
        <w:rPr>
          <w:rStyle w:val="StyleBlue1"/>
          <w:rFonts w:eastAsia="MS Minchofalt"/>
        </w:rPr>
        <w:t xml:space="preserve">ḥ </w:t>
      </w:r>
      <w:r w:rsidRPr="00225985">
        <w:rPr>
          <w:rFonts w:eastAsia="MS Minchofalt"/>
          <w:noProof w:val="0"/>
          <w:color w:val="000000"/>
          <w:lang w:bidi="sa-IN"/>
        </w:rPr>
        <w:t xml:space="preserve">[bhā.pu. 1.9.43] </w:t>
      </w:r>
      <w:r w:rsidRPr="00B07D92">
        <w:rPr>
          <w:rFonts w:eastAsia="MS Minchofalt"/>
          <w:noProof w:val="0"/>
          <w:lang w:bidi="sa-IN"/>
        </w:rPr>
        <w:t xml:space="preserve">ity upakramopasaṁhārādibhir atra śrī-vigraha eva prastūyate | tato nedaṁ padyaṁ brahma-paraṁ vyākhyeyam | tad evaṁ paricchinnatvāparicchinnatvayor yugapat-sthiter </w:t>
      </w:r>
      <w:r w:rsidRPr="00225985">
        <w:rPr>
          <w:rStyle w:val="StyleBlue1"/>
          <w:noProof w:val="0"/>
          <w:cs/>
        </w:rPr>
        <w:t>acaraṁ caram eva c</w:t>
      </w:r>
      <w:r w:rsidRPr="00225985">
        <w:rPr>
          <w:rStyle w:val="StyleBlue1"/>
          <w:rFonts w:eastAsia="MS Minchofalt"/>
        </w:rPr>
        <w:t xml:space="preserve">a </w:t>
      </w:r>
      <w:r w:rsidRPr="00225985">
        <w:rPr>
          <w:rFonts w:eastAsia="MS Minchofalt"/>
          <w:noProof w:val="0"/>
          <w:color w:val="000000"/>
          <w:lang w:bidi="sa-IN"/>
        </w:rPr>
        <w:t xml:space="preserve">[gītā 13.14] </w:t>
      </w:r>
      <w:r w:rsidRPr="00225985">
        <w:rPr>
          <w:rFonts w:eastAsia="MS Minchofalt"/>
          <w:noProof w:val="0"/>
          <w:lang w:bidi="sa-IN"/>
        </w:rPr>
        <w:t>i</w:t>
      </w:r>
      <w:r w:rsidRPr="00B07D92">
        <w:rPr>
          <w:rFonts w:eastAsia="MS Minchofalt"/>
          <w:noProof w:val="0"/>
          <w:lang w:bidi="sa-IN"/>
        </w:rPr>
        <w:t>ty etad apy atra susaṅgacchate | ato vibhutve’pi līlāyā yāthārthyaṁ</w:t>
      </w:r>
      <w:r w:rsidRPr="00EC6E61">
        <w:rPr>
          <w:rFonts w:eastAsia="MS Minchofalt"/>
          <w:b/>
          <w:bCs/>
          <w:noProof w:val="0"/>
          <w:lang w:bidi="sa-IN"/>
        </w:rPr>
        <w:t xml:space="preserve"> </w:t>
      </w:r>
      <w:r w:rsidRPr="00B07D92">
        <w:rPr>
          <w:rFonts w:eastAsia="MS Minchofalt"/>
          <w:noProof w:val="0"/>
          <w:lang w:bidi="sa-IN"/>
        </w:rPr>
        <w:t xml:space="preserve">sidhyati ||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1.9 || bhīṣmaḥ śrī-bhagavantam </w:t>
      </w:r>
      <w:r w:rsidRPr="00225985">
        <w:rPr>
          <w:rFonts w:eastAsia="MS Minchofalt"/>
          <w:noProof w:val="0"/>
          <w:lang w:bidi="sa-IN"/>
        </w:rPr>
        <w:t>||31||</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32</w:t>
      </w:r>
      <w:r w:rsidRPr="00B07D92">
        <w:rPr>
          <w:rFonts w:eastAsia="MS Minchofalt"/>
          <w:b/>
          <w:bCs/>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evaṁ tasya nityatva-vibhutve sādhite | tathaiva vyākhyātaṁ śrī-svāmibhir aṣṭamasya ṣaṣṭhe—</w:t>
      </w:r>
    </w:p>
    <w:p w:rsidR="008E6F62" w:rsidRPr="00225985" w:rsidRDefault="008E6F62">
      <w:pPr>
        <w:rPr>
          <w:rFonts w:eastAsia="MS Minchofalt"/>
          <w:noProof w:val="0"/>
          <w:lang w:bidi="sa-IN"/>
        </w:rPr>
      </w:pPr>
    </w:p>
    <w:p w:rsidR="008E6F62" w:rsidRPr="00225985" w:rsidRDefault="008E6F62" w:rsidP="00585995">
      <w:pPr>
        <w:pStyle w:val="quote0"/>
        <w:rPr>
          <w:noProof w:val="0"/>
          <w:lang w:bidi="sa-IN"/>
        </w:rPr>
      </w:pPr>
      <w:r w:rsidRPr="00B07D92">
        <w:rPr>
          <w:noProof w:val="0"/>
          <w:lang w:bidi="sa-IN"/>
        </w:rPr>
        <w:t xml:space="preserve">anāvirāvirāseyaṁ nābhūtābhūd iti bruvan | </w:t>
      </w:r>
    </w:p>
    <w:p w:rsidR="008E6F62" w:rsidRPr="00225985" w:rsidRDefault="008E6F62" w:rsidP="00585995">
      <w:pPr>
        <w:pStyle w:val="quote0"/>
        <w:rPr>
          <w:noProof w:val="0"/>
          <w:lang w:bidi="sa-IN"/>
        </w:rPr>
      </w:pPr>
      <w:r w:rsidRPr="00B07D92">
        <w:rPr>
          <w:noProof w:val="0"/>
          <w:lang w:bidi="sa-IN"/>
        </w:rPr>
        <w:t xml:space="preserve">brahmābhipraiti nityatva-vibhutve bhagavat-tanor </w:t>
      </w:r>
      <w:r w:rsidRPr="00225985">
        <w:rPr>
          <w:noProof w:val="0"/>
          <w:lang w:bidi="sa-IN"/>
        </w:rPr>
        <w:t xml:space="preserve">|| </w:t>
      </w:r>
      <w:r w:rsidRPr="00B07D92">
        <w:rPr>
          <w:noProof w:val="0"/>
          <w:color w:val="000000"/>
          <w:lang w:bidi="sa-IN"/>
        </w:rPr>
        <w:t xml:space="preserve">iti </w:t>
      </w:r>
      <w:r w:rsidRPr="00B07D92">
        <w:rPr>
          <w:noProof w:val="0"/>
          <w:color w:val="auto"/>
          <w:lang w:bidi="sa-IN"/>
        </w:rPr>
        <w:t>|</w:t>
      </w:r>
      <w:r w:rsidRPr="00225985">
        <w:rPr>
          <w:rStyle w:val="FootnoteReference"/>
          <w:rFonts w:cs="Balaram"/>
          <w:noProof w:val="0"/>
          <w:color w:val="auto"/>
          <w:cs/>
        </w:rPr>
        <w:footnoteReference w:id="65"/>
      </w:r>
      <w:r w:rsidRPr="00B07D92">
        <w:rPr>
          <w:noProof w:val="0"/>
          <w:lang w:bidi="sa-IN"/>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tathā hi śloka-dvayaṁ taṭ-ṭīkā ca—</w:t>
      </w:r>
    </w:p>
    <w:p w:rsidR="008E6F62" w:rsidRPr="00B07D92" w:rsidRDefault="008E6F62">
      <w:pPr>
        <w:rPr>
          <w:noProof w:val="0"/>
          <w:cs/>
          <w:lang w:bidi="sa-IN"/>
        </w:rPr>
      </w:pPr>
    </w:p>
    <w:p w:rsidR="008E6F62" w:rsidRPr="00B07D92" w:rsidRDefault="008E6F62" w:rsidP="00AC00AA">
      <w:pPr>
        <w:pStyle w:val="quote0"/>
        <w:rPr>
          <w:b/>
          <w:bCs/>
          <w:noProof w:val="0"/>
          <w:color w:val="800080"/>
          <w:sz w:val="28"/>
          <w:szCs w:val="28"/>
          <w:cs/>
          <w:lang w:bidi="sa-IN"/>
        </w:rPr>
      </w:pPr>
      <w:r w:rsidRPr="00B07D92">
        <w:rPr>
          <w:b/>
          <w:bCs/>
          <w:noProof w:val="0"/>
          <w:color w:val="800080"/>
          <w:sz w:val="28"/>
          <w:szCs w:val="28"/>
          <w:lang w:bidi="sa-IN"/>
        </w:rPr>
        <w:t>ajāta-janma-sthiti-saṁyamāyā-</w:t>
      </w:r>
    </w:p>
    <w:p w:rsidR="008E6F62" w:rsidRPr="00B07D92" w:rsidRDefault="008E6F62" w:rsidP="00AC00AA">
      <w:pPr>
        <w:pStyle w:val="quote0"/>
        <w:rPr>
          <w:b/>
          <w:bCs/>
          <w:noProof w:val="0"/>
          <w:color w:val="800080"/>
          <w:sz w:val="28"/>
          <w:szCs w:val="28"/>
          <w:cs/>
          <w:lang w:bidi="sa-IN"/>
        </w:rPr>
      </w:pPr>
      <w:r w:rsidRPr="00B07D92">
        <w:rPr>
          <w:b/>
          <w:bCs/>
          <w:noProof w:val="0"/>
          <w:color w:val="800080"/>
          <w:sz w:val="28"/>
          <w:szCs w:val="28"/>
          <w:lang w:bidi="sa-IN"/>
        </w:rPr>
        <w:t>guṇāya nirvāṇa-sukhārṇavāya |</w:t>
      </w:r>
    </w:p>
    <w:p w:rsidR="008E6F62" w:rsidRPr="00B07D92" w:rsidRDefault="008E6F62" w:rsidP="00AC00AA">
      <w:pPr>
        <w:pStyle w:val="quote0"/>
        <w:rPr>
          <w:b/>
          <w:bCs/>
          <w:noProof w:val="0"/>
          <w:color w:val="800080"/>
          <w:sz w:val="28"/>
          <w:szCs w:val="28"/>
          <w:cs/>
          <w:lang w:bidi="sa-IN"/>
        </w:rPr>
      </w:pPr>
      <w:r w:rsidRPr="00B07D92">
        <w:rPr>
          <w:b/>
          <w:bCs/>
          <w:noProof w:val="0"/>
          <w:color w:val="800080"/>
          <w:sz w:val="28"/>
          <w:szCs w:val="28"/>
          <w:lang w:bidi="sa-IN"/>
        </w:rPr>
        <w:t>aṇor aṇimne’parigaṇya-dhāmne</w:t>
      </w:r>
    </w:p>
    <w:p w:rsidR="008E6F62" w:rsidRPr="00B07D92" w:rsidRDefault="008E6F62" w:rsidP="00AC00AA">
      <w:pPr>
        <w:pStyle w:val="quote0"/>
        <w:rPr>
          <w:b/>
          <w:bCs/>
          <w:noProof w:val="0"/>
          <w:color w:val="800080"/>
          <w:sz w:val="28"/>
          <w:szCs w:val="28"/>
          <w:cs/>
          <w:lang w:bidi="sa-IN"/>
        </w:rPr>
      </w:pPr>
      <w:r w:rsidRPr="00B07D92">
        <w:rPr>
          <w:b/>
          <w:bCs/>
          <w:noProof w:val="0"/>
          <w:color w:val="800080"/>
          <w:sz w:val="28"/>
          <w:szCs w:val="28"/>
          <w:lang w:bidi="sa-IN"/>
        </w:rPr>
        <w:t>mahānubhāvāya namo namas te ||</w:t>
      </w:r>
    </w:p>
    <w:p w:rsidR="008E6F62" w:rsidRPr="00B07D92" w:rsidRDefault="008E6F62" w:rsidP="00AC00AA">
      <w:pPr>
        <w:pStyle w:val="quote0"/>
        <w:rPr>
          <w:b/>
          <w:bCs/>
          <w:noProof w:val="0"/>
          <w:color w:val="800080"/>
          <w:sz w:val="28"/>
          <w:szCs w:val="28"/>
          <w:cs/>
          <w:lang w:bidi="sa-IN"/>
        </w:rPr>
      </w:pPr>
    </w:p>
    <w:p w:rsidR="008E6F62" w:rsidRPr="00B07D92" w:rsidRDefault="008E6F62" w:rsidP="00AC00AA">
      <w:pPr>
        <w:pStyle w:val="quote0"/>
        <w:rPr>
          <w:b/>
          <w:bCs/>
          <w:noProof w:val="0"/>
          <w:color w:val="800080"/>
          <w:sz w:val="28"/>
          <w:szCs w:val="28"/>
          <w:cs/>
          <w:lang w:bidi="sa-IN"/>
        </w:rPr>
      </w:pPr>
      <w:r w:rsidRPr="00B07D92">
        <w:rPr>
          <w:b/>
          <w:bCs/>
          <w:noProof w:val="0"/>
          <w:color w:val="800080"/>
          <w:sz w:val="28"/>
          <w:szCs w:val="28"/>
          <w:lang w:bidi="sa-IN"/>
        </w:rPr>
        <w:t>rūpaṁ tavaitat puruṣarṣabhejyaṁ</w:t>
      </w:r>
    </w:p>
    <w:p w:rsidR="008E6F62" w:rsidRPr="00B07D92" w:rsidRDefault="008E6F62" w:rsidP="00AC00AA">
      <w:pPr>
        <w:pStyle w:val="quote0"/>
        <w:rPr>
          <w:b/>
          <w:bCs/>
          <w:noProof w:val="0"/>
          <w:color w:val="800080"/>
          <w:sz w:val="28"/>
          <w:szCs w:val="28"/>
          <w:cs/>
          <w:lang w:bidi="sa-IN"/>
        </w:rPr>
      </w:pPr>
      <w:r w:rsidRPr="00B07D92">
        <w:rPr>
          <w:b/>
          <w:bCs/>
          <w:noProof w:val="0"/>
          <w:color w:val="800080"/>
          <w:sz w:val="28"/>
          <w:szCs w:val="28"/>
          <w:lang w:bidi="sa-IN"/>
        </w:rPr>
        <w:t>śreyo’rthibhir vaidika-tāntrikeṇa |</w:t>
      </w:r>
    </w:p>
    <w:p w:rsidR="008E6F62" w:rsidRPr="00B07D92" w:rsidRDefault="008E6F62" w:rsidP="00AC00AA">
      <w:pPr>
        <w:pStyle w:val="quote0"/>
        <w:rPr>
          <w:b/>
          <w:bCs/>
          <w:noProof w:val="0"/>
          <w:color w:val="800080"/>
          <w:sz w:val="28"/>
          <w:szCs w:val="28"/>
          <w:cs/>
          <w:lang w:bidi="sa-IN"/>
        </w:rPr>
      </w:pPr>
      <w:r w:rsidRPr="002E178F">
        <w:rPr>
          <w:b/>
          <w:bCs/>
          <w:color w:val="800080"/>
          <w:sz w:val="28"/>
          <w:szCs w:val="28"/>
          <w:lang w:val="pl-PL" w:bidi="sa-IN"/>
        </w:rPr>
        <w:t>yogena dhātaḥ saha nas tri-lokān</w:t>
      </w:r>
    </w:p>
    <w:p w:rsidR="008E6F62" w:rsidRPr="00B07D92" w:rsidRDefault="008E6F62" w:rsidP="00AC00AA">
      <w:pPr>
        <w:pStyle w:val="quote0"/>
        <w:rPr>
          <w:noProof w:val="0"/>
          <w:color w:val="000000"/>
          <w:cs/>
          <w:lang w:bidi="sa-IN"/>
        </w:rPr>
      </w:pPr>
      <w:r w:rsidRPr="00B07D92">
        <w:rPr>
          <w:b/>
          <w:bCs/>
          <w:noProof w:val="0"/>
          <w:color w:val="800080"/>
          <w:sz w:val="28"/>
          <w:szCs w:val="28"/>
          <w:lang w:bidi="sa-IN"/>
        </w:rPr>
        <w:t xml:space="preserve">paśyāmy amuṣminn u ha viśva-mūrtau || </w:t>
      </w:r>
      <w:r w:rsidRPr="00225985">
        <w:rPr>
          <w:noProof w:val="0"/>
          <w:color w:val="000000"/>
          <w:cs/>
        </w:rPr>
        <w:t>[</w:t>
      </w:r>
      <w:r w:rsidRPr="00B07D92">
        <w:rPr>
          <w:noProof w:val="0"/>
          <w:color w:val="000000"/>
          <w:lang w:bidi="sa-IN"/>
        </w:rPr>
        <w:t xml:space="preserve">bhā.pu. </w:t>
      </w:r>
      <w:r w:rsidRPr="00225985">
        <w:rPr>
          <w:noProof w:val="0"/>
          <w:color w:val="000000"/>
          <w:lang w:bidi="sa-IN"/>
        </w:rPr>
        <w:t>8.6.8-9]</w:t>
      </w:r>
    </w:p>
    <w:p w:rsidR="008E6F62" w:rsidRPr="00B07D92" w:rsidRDefault="008E6F62">
      <w:pPr>
        <w:rPr>
          <w:noProof w:val="0"/>
          <w:cs/>
          <w:lang w:bidi="sa-IN"/>
        </w:rPr>
      </w:pPr>
    </w:p>
    <w:p w:rsidR="008E6F62" w:rsidRPr="00225985" w:rsidRDefault="008E6F62" w:rsidP="00585995">
      <w:pPr>
        <w:rPr>
          <w:color w:val="008000"/>
        </w:rPr>
      </w:pPr>
      <w:r w:rsidRPr="00225985">
        <w:rPr>
          <w:color w:val="008000"/>
        </w:rPr>
        <w:t>śrī-mūrter ayam āvirbhāva eva, na tv asmad-ādivaj janmādi tavāstīty āha—na jātā janmādayo yasya | kutaḥ ? aguṇāya, ato nirvāṇa-sukhasyārṇavāya, apāra-mokṣa-sukha-rūpāyety arthaḥ | tathāpy aṇor apy aṇimne’tisūkṣmāya, durjñānatvāt | vastutas tv aparigaṇyam iyattātītaṁ dhāma mūrtir yasya tasmai | na caitad asaṁbhāvitam, yato mahān acintyo’nubhāvo yasya tasmai ||</w:t>
      </w:r>
    </w:p>
    <w:p w:rsidR="008E6F62" w:rsidRPr="00225985" w:rsidRDefault="008E6F62">
      <w:pPr>
        <w:rPr>
          <w:rFonts w:eastAsia="MS Minchofalt"/>
          <w:noProof w:val="0"/>
          <w:color w:val="008000"/>
          <w:lang w:bidi="sa-IN"/>
        </w:rPr>
      </w:pPr>
    </w:p>
    <w:p w:rsidR="008E6F62" w:rsidRPr="00225985" w:rsidRDefault="008E6F62">
      <w:pPr>
        <w:rPr>
          <w:noProof w:val="0"/>
          <w:cs/>
        </w:rPr>
      </w:pPr>
      <w:r w:rsidRPr="00225985">
        <w:rPr>
          <w:color w:val="008000"/>
        </w:rPr>
        <w:t>tan-mūrteḥ sanātanatvam aparimeyatvaṁ copapādayati—rūpam iti |</w:t>
      </w:r>
      <w:r w:rsidRPr="00225985">
        <w:t xml:space="preserve"> </w:t>
      </w:r>
      <w:r w:rsidRPr="00B07D92">
        <w:rPr>
          <w:rFonts w:eastAsia="MS Minchofalt"/>
          <w:noProof w:val="0"/>
          <w:color w:val="008000"/>
          <w:lang w:bidi="sa-IN"/>
        </w:rPr>
        <w:t>he puruṣarṣabha! he dhātaḥ ! etat tava rūpaṁ vaid</w:t>
      </w:r>
      <w:r w:rsidRPr="00225985">
        <w:rPr>
          <w:rFonts w:eastAsia="MS Minchofalt"/>
          <w:noProof w:val="0"/>
          <w:color w:val="008000"/>
          <w:lang w:bidi="sa-IN"/>
        </w:rPr>
        <w:t>i</w:t>
      </w:r>
      <w:r w:rsidRPr="00B07D92">
        <w:rPr>
          <w:rFonts w:eastAsia="MS Minchofalt"/>
          <w:noProof w:val="0"/>
          <w:color w:val="008000"/>
          <w:lang w:bidi="sa-IN"/>
        </w:rPr>
        <w:t>kena tāntrikeṇa c</w:t>
      </w:r>
      <w:r w:rsidRPr="00225985">
        <w:rPr>
          <w:rFonts w:eastAsia="MS Minchofalt"/>
          <w:noProof w:val="0"/>
          <w:color w:val="008000"/>
          <w:lang w:bidi="sa-IN"/>
        </w:rPr>
        <w:t>a yogeno</w:t>
      </w:r>
      <w:r w:rsidRPr="00B07D92">
        <w:rPr>
          <w:rFonts w:eastAsia="MS Minchofalt"/>
          <w:noProof w:val="0"/>
          <w:color w:val="008000"/>
          <w:lang w:bidi="sa-IN"/>
        </w:rPr>
        <w:t>pāyena śreyo</w:t>
      </w:r>
      <w:r w:rsidRPr="00225985">
        <w:rPr>
          <w:rFonts w:eastAsia="MS Minchofalt"/>
          <w:noProof w:val="0"/>
          <w:color w:val="008000"/>
          <w:lang w:bidi="sa-IN"/>
        </w:rPr>
        <w:t>’rthi</w:t>
      </w:r>
      <w:r w:rsidRPr="00B07D92">
        <w:rPr>
          <w:rFonts w:eastAsia="MS Minchofalt"/>
          <w:noProof w:val="0"/>
          <w:color w:val="008000"/>
          <w:lang w:bidi="sa-IN"/>
        </w:rPr>
        <w:t>bhiḥ sadā ijyaṁ pūjyaṁ</w:t>
      </w:r>
      <w:r w:rsidRPr="00225985">
        <w:rPr>
          <w:rFonts w:eastAsia="MS Minchofalt"/>
          <w:noProof w:val="0"/>
          <w:color w:val="008000"/>
          <w:lang w:bidi="sa-IN"/>
        </w:rPr>
        <w:t>,</w:t>
      </w:r>
      <w:r w:rsidRPr="00B07D92">
        <w:rPr>
          <w:rFonts w:eastAsia="MS Minchofalt"/>
          <w:noProof w:val="0"/>
          <w:color w:val="008000"/>
          <w:lang w:bidi="sa-IN"/>
        </w:rPr>
        <w:t xml:space="preserve"> ato nedam </w:t>
      </w:r>
      <w:r w:rsidRPr="00225985">
        <w:rPr>
          <w:rFonts w:eastAsia="MS Minchofalt"/>
          <w:noProof w:val="0"/>
          <w:color w:val="008000"/>
          <w:lang w:bidi="sa-IN"/>
        </w:rPr>
        <w:t xml:space="preserve">idānīm </w:t>
      </w:r>
      <w:r w:rsidRPr="00B07D92">
        <w:rPr>
          <w:rFonts w:eastAsia="MS Minchofalt"/>
          <w:noProof w:val="0"/>
          <w:color w:val="008000"/>
          <w:lang w:bidi="sa-IN"/>
        </w:rPr>
        <w:t xml:space="preserve">apūrvaṁ jātam iti bhāvaḥ | </w:t>
      </w:r>
    </w:p>
    <w:p w:rsidR="008E6F62" w:rsidRPr="00B07D92" w:rsidRDefault="008E6F62">
      <w:pPr>
        <w:rPr>
          <w:noProof w:val="0"/>
          <w:color w:val="008000"/>
          <w:cs/>
          <w:lang w:bidi="sa-IN"/>
        </w:rPr>
      </w:pPr>
    </w:p>
    <w:p w:rsidR="008E6F62" w:rsidRPr="00B07D92" w:rsidRDefault="008E6F62">
      <w:pPr>
        <w:rPr>
          <w:noProof w:val="0"/>
          <w:color w:val="008000"/>
          <w:cs/>
          <w:lang w:bidi="sa-IN"/>
        </w:rPr>
      </w:pPr>
      <w:r w:rsidRPr="00B07D92">
        <w:rPr>
          <w:rFonts w:eastAsia="MS Minchofalt"/>
          <w:noProof w:val="0"/>
          <w:color w:val="008000"/>
          <w:lang w:bidi="sa-IN"/>
        </w:rPr>
        <w:t xml:space="preserve">nanu yūyaṁ devāḥ pūjyatvena prasiddhāḥ </w:t>
      </w:r>
      <w:r w:rsidRPr="00225985">
        <w:rPr>
          <w:rFonts w:eastAsia="MS Minchofalt"/>
          <w:noProof w:val="0"/>
          <w:color w:val="008000"/>
          <w:lang w:bidi="sa-IN"/>
        </w:rPr>
        <w:t xml:space="preserve">? </w:t>
      </w:r>
      <w:r w:rsidRPr="00B07D92">
        <w:rPr>
          <w:rFonts w:eastAsia="MS Minchofalt"/>
          <w:noProof w:val="0"/>
          <w:color w:val="008000"/>
          <w:lang w:bidi="sa-IN"/>
        </w:rPr>
        <w:t>satyaṁ</w:t>
      </w:r>
      <w:r w:rsidRPr="00225985">
        <w:rPr>
          <w:rFonts w:eastAsia="MS Minchofalt"/>
          <w:noProof w:val="0"/>
          <w:color w:val="008000"/>
          <w:lang w:bidi="sa-IN"/>
        </w:rPr>
        <w:t>,</w:t>
      </w:r>
      <w:r w:rsidRPr="00B07D92">
        <w:rPr>
          <w:rFonts w:eastAsia="MS Minchofalt"/>
          <w:noProof w:val="0"/>
          <w:color w:val="008000"/>
          <w:lang w:bidi="sa-IN"/>
        </w:rPr>
        <w:t xml:space="preserve"> sarve’py atraivāntarbhūtā ity āha | u aho</w:t>
      </w:r>
      <w:r w:rsidRPr="00225985">
        <w:rPr>
          <w:rFonts w:eastAsia="MS Minchofalt"/>
          <w:noProof w:val="0"/>
          <w:color w:val="008000"/>
          <w:lang w:bidi="sa-IN"/>
        </w:rPr>
        <w:t>,</w:t>
      </w:r>
      <w:r w:rsidRPr="00B07D92">
        <w:rPr>
          <w:rFonts w:eastAsia="MS Minchofalt"/>
          <w:noProof w:val="0"/>
          <w:color w:val="008000"/>
          <w:lang w:bidi="sa-IN"/>
        </w:rPr>
        <w:t xml:space="preserve"> ha sphuṭam</w:t>
      </w:r>
      <w:r w:rsidRPr="00225985">
        <w:rPr>
          <w:rFonts w:eastAsia="MS Minchofalt"/>
          <w:noProof w:val="0"/>
          <w:color w:val="008000"/>
          <w:lang w:bidi="sa-IN"/>
        </w:rPr>
        <w:t xml:space="preserve"> |</w:t>
      </w:r>
      <w:r w:rsidRPr="00B07D92">
        <w:rPr>
          <w:rFonts w:eastAsia="MS Minchofalt"/>
          <w:noProof w:val="0"/>
          <w:color w:val="008000"/>
          <w:lang w:bidi="sa-IN"/>
        </w:rPr>
        <w:t xml:space="preserve"> amuṣmiṁs tvayi no’smāṁs trilokāṁś ca saha paśyāmi | tatra hetuḥ</w:t>
      </w:r>
      <w:r w:rsidRPr="00225985">
        <w:rPr>
          <w:rFonts w:eastAsia="MS Minchofalt"/>
          <w:noProof w:val="0"/>
          <w:color w:val="008000"/>
          <w:lang w:bidi="sa-IN"/>
        </w:rPr>
        <w:t>—</w:t>
      </w:r>
      <w:r w:rsidRPr="00B07D92">
        <w:rPr>
          <w:rFonts w:eastAsia="MS Minchofalt"/>
          <w:noProof w:val="0"/>
          <w:color w:val="008000"/>
          <w:lang w:bidi="sa-IN"/>
        </w:rPr>
        <w:t>viśvaṁ mūrtau yasya</w:t>
      </w:r>
      <w:r w:rsidRPr="00225985">
        <w:rPr>
          <w:rFonts w:eastAsia="MS Minchofalt"/>
          <w:noProof w:val="0"/>
          <w:color w:val="008000"/>
          <w:lang w:bidi="sa-IN"/>
        </w:rPr>
        <w:t>,</w:t>
      </w:r>
      <w:r w:rsidRPr="00B07D92">
        <w:rPr>
          <w:rFonts w:eastAsia="MS Minchofalt"/>
          <w:noProof w:val="0"/>
          <w:color w:val="008000"/>
          <w:lang w:bidi="sa-IN"/>
        </w:rPr>
        <w:t xml:space="preserve"> atas tavaitad rūpaṁ paricchinnam api na bhavatīty arthaḥ |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atra </w:t>
      </w:r>
      <w:r w:rsidRPr="00B07D92">
        <w:rPr>
          <w:rFonts w:eastAsia="MS Minchofalt"/>
          <w:b/>
          <w:bCs/>
          <w:noProof w:val="0"/>
          <w:lang w:bidi="sa-IN"/>
        </w:rPr>
        <w:t>nirvāṇa-sukhārṇavāy</w:t>
      </w:r>
      <w:r w:rsidRPr="00225985">
        <w:rPr>
          <w:rFonts w:eastAsia="MS Minchofalt"/>
          <w:b/>
          <w:bCs/>
          <w:noProof w:val="0"/>
          <w:lang w:bidi="sa-IN"/>
        </w:rPr>
        <w:t>a</w:t>
      </w:r>
      <w:r w:rsidRPr="00225985">
        <w:rPr>
          <w:rFonts w:eastAsia="MS Minchofalt"/>
          <w:noProof w:val="0"/>
          <w:lang w:bidi="sa-IN"/>
        </w:rPr>
        <w:t xml:space="preserve"> i</w:t>
      </w:r>
      <w:r w:rsidRPr="00B07D92">
        <w:rPr>
          <w:rFonts w:eastAsia="MS Minchofalt"/>
          <w:noProof w:val="0"/>
          <w:lang w:bidi="sa-IN"/>
        </w:rPr>
        <w:t>t</w:t>
      </w:r>
      <w:r w:rsidRPr="00225985">
        <w:rPr>
          <w:rFonts w:eastAsia="MS Minchofalt"/>
          <w:noProof w:val="0"/>
          <w:lang w:bidi="sa-IN"/>
        </w:rPr>
        <w:t>y</w:t>
      </w:r>
      <w:r w:rsidRPr="00B07D92">
        <w:rPr>
          <w:rFonts w:eastAsia="MS Minchofalt"/>
          <w:noProof w:val="0"/>
          <w:lang w:bidi="sa-IN"/>
        </w:rPr>
        <w:t xml:space="preserve"> arṇavatva-rūpakeṇa nirvāṇa-sukha-mātratvaṁ nirasya</w:t>
      </w:r>
      <w:r w:rsidRPr="00225985">
        <w:rPr>
          <w:rFonts w:eastAsia="MS Minchofalt"/>
          <w:noProof w:val="0"/>
          <w:lang w:bidi="sa-IN"/>
        </w:rPr>
        <w:t>,</w:t>
      </w:r>
      <w:r w:rsidRPr="00B07D92">
        <w:rPr>
          <w:rFonts w:eastAsia="MS Minchofalt"/>
          <w:noProof w:val="0"/>
          <w:lang w:bidi="sa-IN"/>
        </w:rPr>
        <w:t xml:space="preserve"> tato’py adhika-</w:t>
      </w:r>
      <w:r w:rsidRPr="00225985">
        <w:rPr>
          <w:rFonts w:eastAsia="MS Minchofalt"/>
          <w:noProof w:val="0"/>
          <w:lang w:bidi="sa-IN"/>
        </w:rPr>
        <w:t>m</w:t>
      </w:r>
      <w:r w:rsidRPr="00B07D92">
        <w:rPr>
          <w:rFonts w:eastAsia="MS Minchofalt"/>
          <w:noProof w:val="0"/>
          <w:lang w:bidi="sa-IN"/>
        </w:rPr>
        <w:t>ahā</w:t>
      </w:r>
      <w:r w:rsidRPr="00225985">
        <w:rPr>
          <w:rFonts w:eastAsia="MS Minchofalt"/>
          <w:noProof w:val="0"/>
          <w:lang w:bidi="sa-IN"/>
        </w:rPr>
        <w:t>-</w:t>
      </w:r>
      <w:r w:rsidRPr="00B07D92">
        <w:rPr>
          <w:rFonts w:eastAsia="MS Minchofalt"/>
          <w:noProof w:val="0"/>
          <w:lang w:bidi="sa-IN"/>
        </w:rPr>
        <w:t>sukhatvam darśitam | tad uktaṁ śrī-dhruvena—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yā nirvṛtis tanu-bhṛtāṁ tava pāda-padma-</w:t>
      </w:r>
    </w:p>
    <w:p w:rsidR="008E6F62" w:rsidRPr="00B07D92" w:rsidRDefault="008E6F62" w:rsidP="00C805BA">
      <w:pPr>
        <w:pStyle w:val="StyleBlueLeft05"/>
        <w:rPr>
          <w:noProof w:val="0"/>
          <w:cs/>
          <w:lang w:bidi="sa-IN"/>
        </w:rPr>
      </w:pPr>
      <w:r w:rsidRPr="00B07D92">
        <w:rPr>
          <w:rFonts w:eastAsia="MS Minchofalt"/>
          <w:noProof w:val="0"/>
          <w:lang w:bidi="sa-IN"/>
        </w:rPr>
        <w:t>dhyānād bhavaj-jana-kathā-śravaṇena vā syāt |</w:t>
      </w:r>
    </w:p>
    <w:p w:rsidR="008E6F62" w:rsidRPr="00B07D92" w:rsidRDefault="008E6F62" w:rsidP="00C805BA">
      <w:pPr>
        <w:pStyle w:val="StyleBlueLeft05"/>
        <w:rPr>
          <w:noProof w:val="0"/>
          <w:cs/>
          <w:lang w:bidi="sa-IN"/>
        </w:rPr>
      </w:pPr>
      <w:r w:rsidRPr="00B07D92">
        <w:rPr>
          <w:rFonts w:eastAsia="MS Minchofalt"/>
          <w:noProof w:val="0"/>
          <w:lang w:bidi="sa-IN"/>
        </w:rPr>
        <w:t>sā brahmaṇi sva-mahimany api nātha mā bhūt</w:t>
      </w:r>
    </w:p>
    <w:p w:rsidR="008E6F62" w:rsidRPr="00B07D92" w:rsidRDefault="008E6F62">
      <w:pPr>
        <w:ind w:left="720"/>
        <w:rPr>
          <w:noProof w:val="0"/>
          <w:cs/>
          <w:lang w:bidi="sa-IN"/>
        </w:rPr>
      </w:pPr>
      <w:r w:rsidRPr="00225985">
        <w:rPr>
          <w:rStyle w:val="StyleBlue1"/>
          <w:noProof w:val="0"/>
          <w:cs/>
        </w:rPr>
        <w:t>kiṁ tv antakāsi-lulitāt patatāṁ vimānāt ||</w:t>
      </w:r>
      <w:r w:rsidRPr="00B07D92">
        <w:rPr>
          <w:rFonts w:eastAsia="MS Minchofalt"/>
          <w:noProof w:val="0"/>
          <w:lang w:bidi="sa-IN"/>
        </w:rPr>
        <w:t xml:space="preserve"> [bhā.pu. 4.9.10]</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w:t>
      </w:r>
      <w:r w:rsidRPr="00B07D92">
        <w:rPr>
          <w:rFonts w:eastAsia="MS Minchofalt"/>
          <w:b/>
          <w:bCs/>
          <w:noProof w:val="0"/>
          <w:color w:val="000000"/>
          <w:lang w:bidi="sa-IN"/>
        </w:rPr>
        <w:t>aṇor aṇimne</w:t>
      </w:r>
      <w:r w:rsidRPr="00225985">
        <w:rPr>
          <w:rFonts w:eastAsia="MS Minchofalt"/>
          <w:noProof w:val="0"/>
          <w:color w:val="000000"/>
          <w:lang w:bidi="sa-IN"/>
        </w:rPr>
        <w:t xml:space="preserve"> </w:t>
      </w:r>
      <w:r w:rsidRPr="00B07D92">
        <w:rPr>
          <w:rFonts w:eastAsia="MS Minchofalt"/>
          <w:noProof w:val="0"/>
          <w:lang w:bidi="sa-IN"/>
        </w:rPr>
        <w:t>iti procya</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aparimeya-dhāmn</w:t>
      </w:r>
      <w:r w:rsidRPr="00225985">
        <w:rPr>
          <w:rFonts w:eastAsia="MS Minchofalt"/>
          <w:b/>
          <w:bCs/>
          <w:noProof w:val="0"/>
          <w:lang w:bidi="sa-IN"/>
        </w:rPr>
        <w:t>e</w:t>
      </w:r>
      <w:r w:rsidRPr="00B07D92">
        <w:rPr>
          <w:rFonts w:eastAsia="MS Minchofalt"/>
          <w:noProof w:val="0"/>
          <w:lang w:bidi="sa-IN"/>
        </w:rPr>
        <w:t xml:space="preserve"> ity ukter acintya-śaktitva-rūpeṇa mahānubhāvatvena sarva-pari</w:t>
      </w:r>
      <w:r w:rsidRPr="00225985">
        <w:rPr>
          <w:rFonts w:eastAsia="MS Minchofalt"/>
          <w:noProof w:val="0"/>
          <w:lang w:bidi="sa-IN"/>
        </w:rPr>
        <w:t>m</w:t>
      </w:r>
      <w:r w:rsidRPr="00B07D92">
        <w:rPr>
          <w:rFonts w:eastAsia="MS Minchofalt"/>
          <w:noProof w:val="0"/>
          <w:lang w:bidi="sa-IN"/>
        </w:rPr>
        <w:t>ā</w:t>
      </w:r>
      <w:r w:rsidRPr="00225985">
        <w:rPr>
          <w:rFonts w:eastAsia="MS Minchofalt"/>
          <w:noProof w:val="0"/>
          <w:lang w:bidi="sa-IN"/>
        </w:rPr>
        <w:t>ṇ</w:t>
      </w:r>
      <w:r w:rsidRPr="00B07D92">
        <w:rPr>
          <w:rFonts w:eastAsia="MS Minchofalt"/>
          <w:noProof w:val="0"/>
          <w:lang w:bidi="sa-IN"/>
        </w:rPr>
        <w:t xml:space="preserve">ādhāratvaṁ tava darśitam iti </w:t>
      </w:r>
      <w:r w:rsidRPr="00225985">
        <w:rPr>
          <w:rFonts w:eastAsia="MS Minchofalt"/>
          <w:noProof w:val="0"/>
          <w:lang w:bidi="sa-IN"/>
        </w:rPr>
        <w:t xml:space="preserve">viśeṣo’pi </w:t>
      </w:r>
      <w:r w:rsidRPr="00B07D92">
        <w:rPr>
          <w:rFonts w:eastAsia="MS Minchofalt"/>
          <w:noProof w:val="0"/>
          <w:lang w:bidi="sa-IN"/>
        </w:rPr>
        <w:t>jñeya</w:t>
      </w:r>
      <w:r w:rsidRPr="00225985">
        <w:rPr>
          <w:rFonts w:eastAsia="MS Minchofalt"/>
          <w:noProof w:val="0"/>
          <w:lang w:bidi="sa-IN"/>
        </w:rPr>
        <w:t>ḥ</w:t>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225985" w:rsidRDefault="008E6F62" w:rsidP="00585995">
      <w:pPr>
        <w:jc w:val="center"/>
        <w:rPr>
          <w:rFonts w:eastAsia="MS Minchofalt"/>
          <w:noProof w:val="0"/>
          <w:lang w:bidi="sa-IN"/>
        </w:rPr>
      </w:pPr>
      <w:r w:rsidRPr="00225985">
        <w:rPr>
          <w:rFonts w:eastAsia="MS Minchofalt"/>
          <w:noProof w:val="0"/>
          <w:lang w:bidi="sa-IN"/>
        </w:rPr>
        <w:t>|| 8.6 || śrī-brahmā paramaṁ pumāṁsam ||32||</w:t>
      </w:r>
      <w:r w:rsidRPr="00225985">
        <w:rPr>
          <w:rStyle w:val="FootnoteReference"/>
          <w:rFonts w:eastAsia="MS Minchofalt" w:cs="Balaram"/>
          <w:noProof w:val="0"/>
          <w:lang w:bidi="sa-IN"/>
        </w:rPr>
        <w:footnoteReference w:id="66"/>
      </w:r>
    </w:p>
    <w:p w:rsidR="008E6F62" w:rsidRPr="00225985" w:rsidRDefault="008E6F62" w:rsidP="00585995">
      <w:pPr>
        <w:jc w:val="center"/>
        <w:rPr>
          <w:rFonts w:eastAsia="MS Minchofalt"/>
          <w:noProof w:val="0"/>
          <w:lang w:bidi="sa-IN"/>
        </w:rPr>
      </w:pPr>
    </w:p>
    <w:p w:rsidR="008E6F62" w:rsidRPr="00225985" w:rsidRDefault="008E6F62" w:rsidP="00585995">
      <w:pPr>
        <w:jc w:val="center"/>
        <w:rPr>
          <w:rFonts w:eastAsia="MS Minchofalt"/>
          <w:noProof w:val="0"/>
          <w:lang w:bidi="sa-IN"/>
        </w:rPr>
      </w:pPr>
      <w:r w:rsidRPr="00225985">
        <w:rPr>
          <w:rFonts w:eastAsia="MS Minchofalt"/>
          <w:noProof w:val="0"/>
          <w:lang w:bidi="sa-IN"/>
        </w:rPr>
        <w:t>[33]</w:t>
      </w:r>
    </w:p>
    <w:p w:rsidR="008E6F62" w:rsidRPr="00225985" w:rsidRDefault="008E6F62" w:rsidP="00585995">
      <w:pPr>
        <w:jc w:val="cente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atha sthūla-sūkṣmātiriktatām āha dvābhyām</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sa vai na devāsura-martya-tiryaṅ</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na strī na ṣaṇḍho na pumān na jantuḥ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nāyaṁ guṇaḥ karma na san na cāsan</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niṣedha-śeṣo jayatād aśeṣaḥ || </w:t>
      </w:r>
      <w:r w:rsidRPr="00B07D92">
        <w:rPr>
          <w:rFonts w:eastAsia="MS Minchofalt"/>
          <w:noProof w:val="0"/>
          <w:lang w:bidi="sa-IN"/>
        </w:rPr>
        <w:t>[bhā.pu. 8.3.24]</w:t>
      </w:r>
    </w:p>
    <w:p w:rsidR="008E6F62" w:rsidRPr="00B07D92" w:rsidRDefault="008E6F62">
      <w:pPr>
        <w:ind w:left="720"/>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evaṁ gajendram upavarṇita-nirviśeṣaṁ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brahmādayo vividha-liṅga-bhidābhimānāḥ</w:t>
      </w:r>
      <w:r w:rsidRPr="00225985">
        <w:rPr>
          <w:rFonts w:eastAsia="MS Minchofalt"/>
          <w:b/>
          <w:bCs/>
          <w:noProof w:val="0"/>
          <w:color w:val="800080"/>
          <w:sz w:val="28"/>
          <w:szCs w:val="28"/>
          <w:lang w:bidi="sa-IN"/>
        </w:rPr>
        <w:t xml:space="preserv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naite yadopasasṛpur nikhilātmakatvāt</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tatrākhilāmara-mayo harir āvirāsīt || </w:t>
      </w:r>
      <w:r w:rsidRPr="00B07D92">
        <w:rPr>
          <w:rFonts w:eastAsia="MS Minchofalt"/>
          <w:noProof w:val="0"/>
          <w:lang w:bidi="sa-IN"/>
        </w:rPr>
        <w:t>[bhā.pu. 8.3.30]</w:t>
      </w:r>
    </w:p>
    <w:p w:rsidR="008E6F62" w:rsidRPr="00B07D92" w:rsidRDefault="008E6F62">
      <w:pPr>
        <w:rPr>
          <w:noProof w:val="0"/>
          <w:cs/>
          <w:lang w:bidi="sa-IN"/>
        </w:rPr>
      </w:pPr>
    </w:p>
    <w:p w:rsidR="008E6F62" w:rsidRPr="00225985" w:rsidRDefault="008E6F62" w:rsidP="006632FC">
      <w:pPr>
        <w:rPr>
          <w:rFonts w:eastAsia="MS Minchofalt"/>
          <w:noProof w:val="0"/>
          <w:lang w:bidi="sa-IN"/>
        </w:rPr>
      </w:pPr>
      <w:r w:rsidRPr="00225985">
        <w:rPr>
          <w:rStyle w:val="StyleBlue1"/>
          <w:noProof w:val="0"/>
          <w:cs/>
        </w:rPr>
        <w:t>yasya brahmādayo devā</w:t>
      </w:r>
      <w:r w:rsidRPr="00225985">
        <w:rPr>
          <w:noProof w:val="0"/>
          <w:cs/>
        </w:rPr>
        <w:t xml:space="preserve"> </w:t>
      </w:r>
      <w:r w:rsidRPr="00B07D92">
        <w:rPr>
          <w:rFonts w:eastAsia="MS Minchofalt"/>
          <w:noProof w:val="0"/>
          <w:lang w:bidi="sa-IN"/>
        </w:rPr>
        <w:t>[bhā.pu. 8.3.22-23]</w:t>
      </w:r>
      <w:r w:rsidRPr="00225985">
        <w:rPr>
          <w:rStyle w:val="StyleBlue1"/>
          <w:noProof w:val="0"/>
          <w:cs/>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prāktana-padya-dvayena yasmāt sarva-kāraṇa-kāraṇatvaṁ vyañjitaṁ</w:t>
      </w:r>
      <w:r w:rsidRPr="00225985">
        <w:rPr>
          <w:rFonts w:eastAsia="MS Minchofalt"/>
          <w:noProof w:val="0"/>
          <w:lang w:bidi="sa-IN"/>
        </w:rPr>
        <w:t>,</w:t>
      </w:r>
      <w:r w:rsidRPr="00B07D92">
        <w:rPr>
          <w:rFonts w:eastAsia="MS Minchofalt"/>
          <w:noProof w:val="0"/>
          <w:lang w:bidi="sa-IN"/>
        </w:rPr>
        <w:t xml:space="preserve"> tasmād devādīnāṁ madhye ko’pi na bhavati | vailakṣaṇyaṁ sāttvikatva-bhautikatvādi-hīnataiva strītva-puruṣatva-hīnatā ca prākṛta-tat-tad-dharma-rāhityam | ata eva na ṣaṇḍ</w:t>
      </w:r>
      <w:r w:rsidRPr="00225985">
        <w:rPr>
          <w:rFonts w:eastAsia="MS Minchofalt"/>
          <w:noProof w:val="0"/>
          <w:lang w:bidi="sa-IN"/>
        </w:rPr>
        <w:t>h</w:t>
      </w:r>
      <w:r w:rsidRPr="00B07D92">
        <w:rPr>
          <w:rFonts w:eastAsia="MS Minchofalt"/>
          <w:noProof w:val="0"/>
          <w:lang w:bidi="sa-IN"/>
        </w:rPr>
        <w:t xml:space="preserve">a ity uktam | tasmān na ko’pi jantuḥ | </w:t>
      </w:r>
    </w:p>
    <w:p w:rsidR="008E6F62" w:rsidRPr="00225985" w:rsidRDefault="008E6F62" w:rsidP="006632FC">
      <w:pPr>
        <w:rPr>
          <w:rFonts w:eastAsia="MS Minchofalt"/>
          <w:noProof w:val="0"/>
          <w:lang w:bidi="sa-IN"/>
        </w:rPr>
      </w:pPr>
    </w:p>
    <w:p w:rsidR="008E6F62" w:rsidRPr="00B07D92" w:rsidRDefault="008E6F62" w:rsidP="006632FC">
      <w:pPr>
        <w:rPr>
          <w:noProof w:val="0"/>
          <w:cs/>
          <w:lang w:bidi="sa-IN"/>
        </w:rPr>
      </w:pPr>
      <w:r w:rsidRPr="00B07D92">
        <w:rPr>
          <w:rFonts w:eastAsia="MS Minchofalt"/>
          <w:noProof w:val="0"/>
          <w:lang w:bidi="sa-IN"/>
        </w:rPr>
        <w:t>kāraṇa-bhūtaḥ sattvādir guṇaḥ puṇya-pāpa-lakṣaṇaṁ karma ca nety āha</w:t>
      </w:r>
      <w:r w:rsidRPr="00225985">
        <w:rPr>
          <w:rFonts w:eastAsia="MS Minchofalt"/>
          <w:noProof w:val="0"/>
          <w:lang w:bidi="sa-IN"/>
        </w:rPr>
        <w:t>—</w:t>
      </w:r>
      <w:r w:rsidRPr="00B07D92">
        <w:rPr>
          <w:rFonts w:eastAsia="MS Minchofalt"/>
          <w:noProof w:val="0"/>
          <w:lang w:bidi="sa-IN"/>
        </w:rPr>
        <w:t>nāyaṁ guṇaḥ karmeti | tayor api pravartakatvād iti bhāvaḥ | kiṁ bahunā, yad atra sat sthūlam asat sūkṣmaṁ</w:t>
      </w:r>
      <w:r w:rsidRPr="00225985">
        <w:rPr>
          <w:rFonts w:eastAsia="MS Minchofalt"/>
          <w:noProof w:val="0"/>
          <w:lang w:bidi="sa-IN"/>
        </w:rPr>
        <w:t>,</w:t>
      </w:r>
      <w:r w:rsidRPr="00B07D92">
        <w:rPr>
          <w:rFonts w:eastAsia="MS Minchofalt"/>
          <w:noProof w:val="0"/>
          <w:lang w:bidi="sa-IN"/>
        </w:rPr>
        <w:t xml:space="preserve"> tad ekam api na bh</w:t>
      </w:r>
      <w:r w:rsidRPr="00225985">
        <w:rPr>
          <w:rFonts w:eastAsia="MS Minchofalt"/>
          <w:noProof w:val="0"/>
          <w:lang w:bidi="sa-IN"/>
        </w:rPr>
        <w:t>a</w:t>
      </w:r>
      <w:r w:rsidRPr="00B07D92">
        <w:rPr>
          <w:rFonts w:eastAsia="MS Minchofalt"/>
          <w:noProof w:val="0"/>
          <w:lang w:bidi="sa-IN"/>
        </w:rPr>
        <w:t>vati</w:t>
      </w:r>
      <w:r w:rsidRPr="00225985">
        <w:rPr>
          <w:rFonts w:eastAsia="MS Minchofalt"/>
          <w:noProof w:val="0"/>
          <w:lang w:bidi="sa-IN"/>
        </w:rPr>
        <w:t>,</w:t>
      </w:r>
      <w:r w:rsidRPr="00B07D92">
        <w:rPr>
          <w:rFonts w:eastAsia="MS Minchofalt"/>
          <w:noProof w:val="0"/>
          <w:lang w:bidi="sa-IN"/>
        </w:rPr>
        <w:t xml:space="preserve"> sva-prakāśa-rūpatvād iti bhāvaḥ | </w:t>
      </w:r>
      <w:r w:rsidRPr="00B07D92">
        <w:rPr>
          <w:rFonts w:eastAsia="MS Minchofalt"/>
          <w:noProof w:val="0"/>
          <w:color w:val="008000"/>
          <w:lang w:bidi="sa-IN"/>
        </w:rPr>
        <w:t>kintu sarvasya niṣedhe’vadhitvena śiṣyata iti śeṣaḥ | māyayā tat-tad-aśeṣātmakaś ca jayatāt</w:t>
      </w:r>
      <w:r w:rsidRPr="00225985">
        <w:rPr>
          <w:rFonts w:eastAsia="MS Minchofalt"/>
          <w:noProof w:val="0"/>
          <w:color w:val="008000"/>
          <w:lang w:bidi="sa-IN"/>
        </w:rPr>
        <w:t>,</w:t>
      </w:r>
      <w:r w:rsidRPr="00B07D92">
        <w:rPr>
          <w:rFonts w:eastAsia="MS Minchofalt"/>
          <w:noProof w:val="0"/>
          <w:color w:val="008000"/>
          <w:lang w:bidi="sa-IN"/>
        </w:rPr>
        <w:t xml:space="preserve"> mad-vimokṣaṇāyāvirbhavat</w:t>
      </w:r>
      <w:r w:rsidRPr="00225985">
        <w:rPr>
          <w:rFonts w:eastAsia="MS Minchofalt"/>
          <w:noProof w:val="0"/>
          <w:color w:val="008000"/>
          <w:lang w:bidi="sa-IN"/>
        </w:rPr>
        <w:t>u</w:t>
      </w:r>
      <w:r w:rsidRPr="00B07D92">
        <w:rPr>
          <w:rFonts w:eastAsia="MS Minchofalt"/>
          <w:noProof w:val="0"/>
          <w:color w:val="008000"/>
          <w:lang w:bidi="sa-IN"/>
        </w:rPr>
        <w:t xml:space="preserve"> </w:t>
      </w:r>
      <w:r w:rsidRPr="00B07D92">
        <w:rPr>
          <w:rFonts w:eastAsia="MS Minchofalt"/>
          <w:noProof w:val="0"/>
          <w:lang w:bidi="sa-IN"/>
        </w:rPr>
        <w:t>iti ṭīkā ca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evam upavarṇitaṁ nirviśeṣaṁ devādi-rūpaṁ vinā paraṁ tattvaṁ yena, taṁ gajendram | vividha-liṅga-bhidābhimānā vividhā cāsau liṅga-bhidā devādi-rūpa-bhedaś ca, tasyābhimāno yeṣām te evaite brahmādayo yadā nopajagmus tatra</w:t>
      </w:r>
      <w:r w:rsidRPr="00225985">
        <w:rPr>
          <w:rFonts w:eastAsia="MS Minchofalt"/>
          <w:noProof w:val="0"/>
          <w:lang w:bidi="sa-IN"/>
        </w:rPr>
        <w:t>,</w:t>
      </w:r>
      <w:r w:rsidRPr="00B07D92">
        <w:rPr>
          <w:rFonts w:eastAsia="MS Minchofalt"/>
          <w:noProof w:val="0"/>
          <w:lang w:bidi="sa-IN"/>
        </w:rPr>
        <w:t xml:space="preserve"> tadā nikhilātmakatvāt nikhilānāṁ teṣāṁ paramātma-sukha-rūpatvāt tad-vilakṣaṇo māyayāśeṣātmakatvād akhilāmara-mayo harir āvirāsīd iti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evam āvirbhāvaṁ prārthayamāne śrī-gajendre yad rūpeṇāvirbhūtaṁ tat khalu tādṛśam eva bhavitum arhatīti sādhūktaṁ sthūla-sūkṣma-vastv-atiriktas tava śrī-vigraha iti | anyathā tv apāṇi-pāda-rūpatvenaiva tac cetasy āvirbhūya tad vidadhyāt | tad uktaṁ </w:t>
      </w:r>
      <w:r w:rsidRPr="00225985">
        <w:rPr>
          <w:rStyle w:val="StyleBlue1"/>
          <w:noProof w:val="0"/>
          <w:cs/>
        </w:rPr>
        <w:t xml:space="preserve">svecchāmayasya </w:t>
      </w:r>
      <w:r w:rsidRPr="00B07D92">
        <w:rPr>
          <w:rFonts w:eastAsia="MS Minchofalt"/>
          <w:noProof w:val="0"/>
          <w:lang w:bidi="sa-IN"/>
        </w:rPr>
        <w:t xml:space="preserve">[bhā.pu. 10.14.2] iti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śloka-dvayam idaṁ ślokāntara-vyavahitam apy arthenāvyavahitatvād yugalatayopadadhre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8.3 || prathamaṁ gajendraḥ śrī-harim, dvitīyaṁ śrī-śukaḥ</w:t>
      </w:r>
      <w:r w:rsidRPr="00225985">
        <w:rPr>
          <w:rFonts w:eastAsia="MS Minchofalt"/>
        </w:rPr>
        <w:t xml:space="preserve"> </w:t>
      </w:r>
      <w:r w:rsidRPr="00B07D92">
        <w:rPr>
          <w:rFonts w:eastAsia="MS Minchofalt"/>
          <w:noProof w:val="0"/>
          <w:lang w:bidi="sa-IN"/>
        </w:rPr>
        <w:t>||</w:t>
      </w:r>
      <w:r w:rsidRPr="00225985">
        <w:rPr>
          <w:rFonts w:eastAsia="MS Minchofalt"/>
        </w:rPr>
        <w:t>33</w:t>
      </w:r>
      <w:r w:rsidRPr="00B07D92">
        <w:rPr>
          <w:rFonts w:eastAsia="MS Minchofalt"/>
          <w:noProof w:val="0"/>
          <w:lang w:bidi="sa-IN"/>
        </w:rPr>
        <w:t>||</w:t>
      </w:r>
    </w:p>
    <w:p w:rsidR="008E6F62" w:rsidRPr="00B07D92" w:rsidRDefault="008E6F62">
      <w:pP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34</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pratyag-rūpatatvam apy āha—</w:t>
      </w:r>
    </w:p>
    <w:p w:rsidR="008E6F62" w:rsidRPr="00B07D92" w:rsidRDefault="008E6F62">
      <w:pPr>
        <w:rPr>
          <w:noProof w:val="0"/>
          <w:cs/>
          <w:lang w:bidi="sa-IN"/>
        </w:rPr>
      </w:pPr>
    </w:p>
    <w:p w:rsidR="008E6F62" w:rsidRPr="00B07D92" w:rsidRDefault="008E6F62" w:rsidP="0082006F">
      <w:pPr>
        <w:ind w:left="1440"/>
        <w:rPr>
          <w:b/>
          <w:bCs/>
          <w:noProof w:val="0"/>
          <w:color w:val="800080"/>
          <w:sz w:val="28"/>
          <w:szCs w:val="28"/>
          <w:cs/>
          <w:lang w:bidi="sa-IN"/>
        </w:rPr>
      </w:pPr>
      <w:r w:rsidRPr="00B07D92">
        <w:rPr>
          <w:rFonts w:eastAsia="MS Minchofalt"/>
          <w:b/>
          <w:bCs/>
          <w:noProof w:val="0"/>
          <w:color w:val="800080"/>
          <w:sz w:val="28"/>
          <w:szCs w:val="28"/>
          <w:lang w:bidi="sa-IN"/>
        </w:rPr>
        <w:t xml:space="preserve">sa tvaṁ kathaṁ mama vibho’kṣa-pathaḥ </w:t>
      </w:r>
    </w:p>
    <w:p w:rsidR="008E6F62" w:rsidRPr="00B07D92" w:rsidRDefault="008E6F62" w:rsidP="0082006F">
      <w:pPr>
        <w:ind w:left="1440"/>
        <w:rPr>
          <w:b/>
          <w:bCs/>
          <w:noProof w:val="0"/>
          <w:color w:val="800080"/>
          <w:sz w:val="28"/>
          <w:szCs w:val="28"/>
          <w:cs/>
          <w:lang w:bidi="sa-IN"/>
        </w:rPr>
      </w:pPr>
      <w:r w:rsidRPr="00B07D92">
        <w:rPr>
          <w:rFonts w:eastAsia="MS Minchofalt"/>
          <w:b/>
          <w:bCs/>
          <w:noProof w:val="0"/>
          <w:color w:val="800080"/>
          <w:sz w:val="28"/>
          <w:szCs w:val="28"/>
          <w:lang w:bidi="sa-IN"/>
        </w:rPr>
        <w:t>parātmā yogeśvaraiḥ śruti-dṛśāmala-hṛdi-bhāvyaḥ |</w:t>
      </w:r>
    </w:p>
    <w:p w:rsidR="008E6F62" w:rsidRPr="00B07D92" w:rsidRDefault="008E6F62" w:rsidP="0082006F">
      <w:pPr>
        <w:ind w:left="1440"/>
        <w:rPr>
          <w:b/>
          <w:bCs/>
          <w:noProof w:val="0"/>
          <w:color w:val="800080"/>
          <w:sz w:val="28"/>
          <w:szCs w:val="28"/>
          <w:cs/>
          <w:lang w:bidi="sa-IN"/>
        </w:rPr>
      </w:pPr>
      <w:r w:rsidRPr="00B07D92">
        <w:rPr>
          <w:rFonts w:eastAsia="MS Minchofalt"/>
          <w:b/>
          <w:bCs/>
          <w:noProof w:val="0"/>
          <w:color w:val="800080"/>
          <w:sz w:val="28"/>
          <w:szCs w:val="28"/>
          <w:lang w:bidi="sa-IN"/>
        </w:rPr>
        <w:t>sākṣād adhokṣaja uru-vyavasanāndha-buddheḥ</w:t>
      </w:r>
    </w:p>
    <w:p w:rsidR="008E6F62" w:rsidRPr="00B07D92" w:rsidRDefault="008E6F62" w:rsidP="0082006F">
      <w:pPr>
        <w:ind w:left="1440"/>
        <w:rPr>
          <w:noProof w:val="0"/>
          <w:cs/>
          <w:lang w:bidi="sa-IN"/>
        </w:rPr>
      </w:pPr>
      <w:r w:rsidRPr="00B07D92">
        <w:rPr>
          <w:rFonts w:eastAsia="MS Minchofalt"/>
          <w:b/>
          <w:bCs/>
          <w:noProof w:val="0"/>
          <w:color w:val="800080"/>
          <w:sz w:val="28"/>
          <w:szCs w:val="28"/>
          <w:lang w:bidi="sa-IN"/>
        </w:rPr>
        <w:t xml:space="preserve">syān me’nudṛśya iha yasya bhavāpavargaḥ || </w:t>
      </w:r>
      <w:r w:rsidRPr="00B07D92">
        <w:rPr>
          <w:rFonts w:eastAsia="MS Minchofalt"/>
          <w:noProof w:val="0"/>
          <w:lang w:bidi="sa-IN"/>
        </w:rPr>
        <w:t>[bhā.pu. 10.64.</w:t>
      </w:r>
      <w:r w:rsidRPr="00225985">
        <w:rPr>
          <w:rFonts w:eastAsia="MS Minchofalt"/>
          <w:noProof w:val="0"/>
          <w:lang w:bidi="sa-IN"/>
        </w:rPr>
        <w:t>26</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 xml:space="preserve">he vibho ! sa tvaṁ mamākṣa-pathaḥ locana-gocaraḥ etac citram ity arthaḥ | kim atrāścaryaṁ </w:t>
      </w:r>
      <w:r w:rsidRPr="00225985">
        <w:rPr>
          <w:rFonts w:eastAsia="MS Minchofalt"/>
          <w:noProof w:val="0"/>
          <w:color w:val="008000"/>
          <w:lang w:bidi="sa-IN"/>
        </w:rPr>
        <w:t xml:space="preserve">? </w:t>
      </w:r>
      <w:r w:rsidRPr="00B07D92">
        <w:rPr>
          <w:rFonts w:eastAsia="MS Minchofalt"/>
          <w:noProof w:val="0"/>
          <w:color w:val="008000"/>
          <w:lang w:bidi="sa-IN"/>
        </w:rPr>
        <w:t>tad āha para ātmā</w:t>
      </w:r>
      <w:r w:rsidRPr="00225985">
        <w:rPr>
          <w:rFonts w:eastAsia="MS Minchofalt"/>
          <w:noProof w:val="0"/>
          <w:color w:val="008000"/>
          <w:lang w:bidi="sa-IN"/>
        </w:rPr>
        <w:t>,</w:t>
      </w:r>
      <w:r w:rsidRPr="00B07D92">
        <w:rPr>
          <w:rFonts w:eastAsia="MS Minchofalt"/>
          <w:noProof w:val="0"/>
          <w:color w:val="008000"/>
          <w:lang w:bidi="sa-IN"/>
        </w:rPr>
        <w:t xml:space="preserve"> ata eva yogeśvarair api śruti-dṛśā amala-hṛdi vibhāvyaś cintyaḥ | yato’dhokṣajaḥ akṣajam aindriyakaṁ jñānaṁ tad adhaḥ arvāg eva yasya saḥ | yasya hi bhavāpavargo bhavet tasya bhavān anudṛśyaḥ syāt </w:t>
      </w:r>
      <w:r w:rsidRPr="00225985">
        <w:rPr>
          <w:rFonts w:eastAsia="MS Minchofalt"/>
          <w:noProof w:val="0"/>
          <w:color w:val="008000"/>
          <w:lang w:bidi="sa-IN"/>
        </w:rPr>
        <w:t xml:space="preserve">| </w:t>
      </w:r>
      <w:r w:rsidRPr="00B07D92">
        <w:rPr>
          <w:rFonts w:eastAsia="MS Minchofalt"/>
          <w:noProof w:val="0"/>
          <w:color w:val="008000"/>
          <w:lang w:bidi="sa-IN"/>
        </w:rPr>
        <w:t xml:space="preserve">uru-vyasanena kṛkalāsa-bhava-duḥkhena andha-buddhes tu mama etac citram ity arthaḥ |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darśana-kāraṇaṁ tūktaṁ </w:t>
      </w:r>
      <w:r w:rsidRPr="00225985">
        <w:rPr>
          <w:rStyle w:val="StyleBlack"/>
          <w:rFonts w:cs="Balaram"/>
          <w:noProof w:val="0"/>
          <w:cs/>
        </w:rPr>
        <w:t>nārāyaṇādhyātme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nityāvyakto’pi bhagavān īkṣyate nija-śaktitaḥ |</w:t>
      </w:r>
    </w:p>
    <w:p w:rsidR="008E6F62" w:rsidRPr="00B07D92" w:rsidRDefault="008E6F62">
      <w:pPr>
        <w:ind w:left="720"/>
        <w:rPr>
          <w:noProof w:val="0"/>
          <w:cs/>
          <w:lang w:bidi="sa-IN"/>
        </w:rPr>
      </w:pPr>
      <w:r w:rsidRPr="00225985">
        <w:rPr>
          <w:rStyle w:val="StyleBlue1"/>
          <w:noProof w:val="0"/>
          <w:cs/>
        </w:rPr>
        <w:t>tām ṛte paramātmānaṁ kaḥ paśyetāmṛtaṁ prabhum ||</w:t>
      </w:r>
      <w:r w:rsidRPr="00B07D92">
        <w:rPr>
          <w:rFonts w:eastAsia="MS Minchofalt"/>
          <w:noProof w:val="0"/>
          <w:lang w:bidi="sa-IN"/>
        </w:rPr>
        <w:t xml:space="preserve">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tādṛśa-śakter apy ullāse tat-kṛpaiva kāraṇam | tad uktaṁ śrutau—</w:t>
      </w:r>
    </w:p>
    <w:p w:rsidR="008E6F62" w:rsidRPr="00B07D92" w:rsidRDefault="008E6F62">
      <w:pPr>
        <w:rPr>
          <w:noProof w:val="0"/>
          <w:cs/>
          <w:lang w:bidi="sa-IN"/>
        </w:rPr>
      </w:pPr>
    </w:p>
    <w:p w:rsidR="008E6F62" w:rsidRPr="00225985" w:rsidRDefault="008E6F62">
      <w:pPr>
        <w:ind w:left="720"/>
        <w:rPr>
          <w:rStyle w:val="StyleBlue1"/>
          <w:noProof w:val="0"/>
          <w:cs/>
        </w:rPr>
      </w:pPr>
      <w:r w:rsidRPr="00225985">
        <w:rPr>
          <w:rStyle w:val="StyleBlue1"/>
          <w:noProof w:val="0"/>
          <w:cs/>
        </w:rPr>
        <w:t xml:space="preserve">na cakṣuṣā paśyati rūpam asya </w:t>
      </w:r>
      <w:r w:rsidRPr="00225985">
        <w:rPr>
          <w:rStyle w:val="StyleBlue1"/>
          <w:rFonts w:eastAsia="MS Minchofalt"/>
        </w:rPr>
        <w:t xml:space="preserve">|| </w:t>
      </w:r>
      <w:r w:rsidRPr="00B07D92">
        <w:rPr>
          <w:rFonts w:eastAsia="MS Minchofalt"/>
          <w:noProof w:val="0"/>
          <w:lang w:bidi="sa-IN"/>
        </w:rPr>
        <w:t xml:space="preserve">[kaṭha.u. </w:t>
      </w:r>
      <w:r w:rsidRPr="00225985">
        <w:rPr>
          <w:rFonts w:eastAsia="MS Minchofalt"/>
          <w:noProof w:val="0"/>
          <w:lang w:bidi="sa-IN"/>
        </w:rPr>
        <w:t>2</w:t>
      </w:r>
      <w:r w:rsidRPr="00B07D92">
        <w:rPr>
          <w:rFonts w:eastAsia="MS Minchofalt"/>
          <w:noProof w:val="0"/>
          <w:lang w:bidi="sa-IN"/>
        </w:rPr>
        <w:t>.</w:t>
      </w:r>
      <w:r w:rsidRPr="00225985">
        <w:rPr>
          <w:rFonts w:eastAsia="MS Minchofalt"/>
          <w:noProof w:val="0"/>
          <w:lang w:bidi="sa-IN"/>
        </w:rPr>
        <w:t>3</w:t>
      </w:r>
      <w:r w:rsidRPr="00B07D92">
        <w:rPr>
          <w:rFonts w:eastAsia="MS Minchofalt"/>
          <w:noProof w:val="0"/>
          <w:lang w:bidi="sa-IN"/>
        </w:rPr>
        <w:t>.</w:t>
      </w:r>
      <w:r w:rsidRPr="00225985">
        <w:rPr>
          <w:rFonts w:eastAsia="MS Minchofalt"/>
          <w:noProof w:val="0"/>
          <w:lang w:bidi="sa-IN"/>
        </w:rPr>
        <w:t>9</w:t>
      </w:r>
      <w:r w:rsidRPr="00B07D92">
        <w:rPr>
          <w:rFonts w:eastAsia="MS Minchofalt"/>
          <w:noProof w:val="0"/>
          <w:lang w:bidi="sa-IN"/>
        </w:rPr>
        <w:t>]</w:t>
      </w:r>
      <w:r w:rsidRPr="00B07D92">
        <w:rPr>
          <w:rStyle w:val="FootnoteReference"/>
          <w:rFonts w:eastAsia="MS Minchofalt" w:cs="Balaram"/>
          <w:noProof w:val="0"/>
          <w:lang w:bidi="sa-IN"/>
        </w:rPr>
        <w:footnoteReference w:id="67"/>
      </w:r>
    </w:p>
    <w:p w:rsidR="008E6F62" w:rsidRPr="00B07D92" w:rsidRDefault="008E6F62" w:rsidP="00C805BA">
      <w:pPr>
        <w:pStyle w:val="StyleBlueLeft05"/>
        <w:rPr>
          <w:noProof w:val="0"/>
          <w:cs/>
          <w:lang w:bidi="sa-IN"/>
        </w:rPr>
      </w:pPr>
      <w:r w:rsidRPr="00B07D92">
        <w:rPr>
          <w:rFonts w:eastAsia="MS Minchofalt"/>
          <w:noProof w:val="0"/>
          <w:lang w:bidi="sa-IN"/>
        </w:rPr>
        <w:t>yam evaiṣa vṛṇute tena labhyas</w:t>
      </w:r>
    </w:p>
    <w:p w:rsidR="008E6F62" w:rsidRPr="00B07D92" w:rsidRDefault="008E6F62">
      <w:pPr>
        <w:ind w:left="720"/>
        <w:rPr>
          <w:noProof w:val="0"/>
          <w:cs/>
          <w:lang w:bidi="sa-IN"/>
        </w:rPr>
      </w:pPr>
      <w:r w:rsidRPr="00225985">
        <w:rPr>
          <w:rStyle w:val="StyleBlue1"/>
          <w:noProof w:val="0"/>
          <w:cs/>
        </w:rPr>
        <w:t xml:space="preserve">tasyaiṣa ātmā vivṛṇute tanuṁ svām </w:t>
      </w:r>
      <w:r w:rsidRPr="00B07D92">
        <w:rPr>
          <w:rFonts w:eastAsia="MS Minchofalt"/>
          <w:noProof w:val="0"/>
          <w:lang w:bidi="sa-IN"/>
        </w:rPr>
        <w:t>|| [kaṭha.u. 1.2.23]</w:t>
      </w:r>
    </w:p>
    <w:p w:rsidR="008E6F62" w:rsidRPr="00B07D92" w:rsidRDefault="008E6F62">
      <w:pPr>
        <w:rPr>
          <w:noProof w:val="0"/>
          <w:cs/>
          <w:lang w:bidi="sa-IN"/>
        </w:rPr>
      </w:pPr>
    </w:p>
    <w:p w:rsidR="008E6F62" w:rsidRPr="00B07D92" w:rsidRDefault="008E6F62" w:rsidP="007931D2">
      <w:pPr>
        <w:rPr>
          <w:noProof w:val="0"/>
          <w:cs/>
          <w:lang w:bidi="sa-IN"/>
        </w:rPr>
      </w:pPr>
      <w:r w:rsidRPr="00225985">
        <w:rPr>
          <w:rStyle w:val="StyleBlue1"/>
          <w:noProof w:val="0"/>
          <w:cs/>
        </w:rPr>
        <w:t xml:space="preserve">na sandṛśe tiṣṭhati rūpam asya </w:t>
      </w:r>
      <w:r w:rsidRPr="00B07D92">
        <w:rPr>
          <w:rFonts w:eastAsia="MS Minchofalt"/>
          <w:noProof w:val="0"/>
          <w:lang w:bidi="sa-IN"/>
        </w:rPr>
        <w:t xml:space="preserve">[kaṭha.u. </w:t>
      </w:r>
      <w:r w:rsidRPr="00225985">
        <w:rPr>
          <w:rFonts w:eastAsia="MS Minchofalt"/>
          <w:noProof w:val="0"/>
          <w:lang w:bidi="sa-IN"/>
        </w:rPr>
        <w:t>2</w:t>
      </w:r>
      <w:r w:rsidRPr="00B07D92">
        <w:rPr>
          <w:rFonts w:eastAsia="MS Minchofalt"/>
          <w:noProof w:val="0"/>
          <w:lang w:bidi="sa-IN"/>
        </w:rPr>
        <w:t>.</w:t>
      </w:r>
      <w:r w:rsidRPr="00225985">
        <w:rPr>
          <w:rFonts w:eastAsia="MS Minchofalt"/>
          <w:noProof w:val="0"/>
          <w:lang w:bidi="sa-IN"/>
        </w:rPr>
        <w:t>3</w:t>
      </w:r>
      <w:r w:rsidRPr="00B07D92">
        <w:rPr>
          <w:rFonts w:eastAsia="MS Minchofalt"/>
          <w:noProof w:val="0"/>
          <w:lang w:bidi="sa-IN"/>
        </w:rPr>
        <w:t>.</w:t>
      </w:r>
      <w:r w:rsidRPr="00225985">
        <w:rPr>
          <w:rFonts w:eastAsia="MS Minchofalt"/>
          <w:noProof w:val="0"/>
          <w:lang w:bidi="sa-IN"/>
        </w:rPr>
        <w:t>9, śve.u. 4.20</w:t>
      </w:r>
      <w:r w:rsidRPr="00B07D92">
        <w:rPr>
          <w:rFonts w:eastAsia="MS Minchofalt"/>
          <w:noProof w:val="0"/>
          <w:lang w:bidi="sa-IN"/>
        </w:rPr>
        <w:t>]</w:t>
      </w:r>
      <w:r w:rsidRPr="00225985">
        <w:rPr>
          <w:rFonts w:eastAsia="MS Minchofalt"/>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 xml:space="preserve">ādikaṁ ca kutracit | evam eva </w:t>
      </w:r>
      <w:r w:rsidRPr="00225985">
        <w:rPr>
          <w:rFonts w:eastAsia="MS Minchofalt"/>
          <w:noProof w:val="0"/>
          <w:lang w:bidi="sa-IN"/>
        </w:rPr>
        <w:t>nārāyaṇīye mokṣa-dharme</w:t>
      </w:r>
      <w:r w:rsidRPr="00225985">
        <w:rPr>
          <w:rStyle w:val="StyleBlack"/>
          <w:rFonts w:cs="Balaram"/>
          <w:noProof w:val="0"/>
          <w:cs/>
        </w:rPr>
        <w:t xml:space="preserve"> </w:t>
      </w:r>
      <w:r w:rsidRPr="00B07D92">
        <w:rPr>
          <w:rFonts w:eastAsia="MS Minchofalt"/>
          <w:noProof w:val="0"/>
          <w:lang w:bidi="sa-IN"/>
        </w:rPr>
        <w:t>nāradaṁ prati śrī-śvetadvīpa-patinoktam—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etat tvayā na vijñeyaṁ rūpavān iti dṛśyate |</w:t>
      </w:r>
    </w:p>
    <w:p w:rsidR="008E6F62" w:rsidRPr="00225985" w:rsidRDefault="008E6F62" w:rsidP="00C805BA">
      <w:pPr>
        <w:pStyle w:val="StyleBlueLeft05"/>
        <w:rPr>
          <w:rStyle w:val="StyleBlue1"/>
          <w:noProof w:val="0"/>
          <w:cs/>
        </w:rPr>
      </w:pPr>
      <w:r w:rsidRPr="00225985">
        <w:rPr>
          <w:rStyle w:val="StyleBlue1"/>
          <w:noProof w:val="0"/>
          <w:cs/>
        </w:rPr>
        <w:t xml:space="preserve">icchan muhūrtān naśyeyam īśo’haṁ jagato guruḥ || </w:t>
      </w:r>
    </w:p>
    <w:p w:rsidR="008E6F62" w:rsidRPr="00B07D92" w:rsidRDefault="008E6F62" w:rsidP="00C805BA">
      <w:pPr>
        <w:pStyle w:val="StyleBlueLeft05"/>
        <w:rPr>
          <w:noProof w:val="0"/>
          <w:cs/>
          <w:lang w:bidi="sa-IN"/>
        </w:rPr>
      </w:pPr>
      <w:r w:rsidRPr="00B07D92">
        <w:rPr>
          <w:rFonts w:eastAsia="MS Minchofalt"/>
          <w:noProof w:val="0"/>
          <w:lang w:bidi="sa-IN"/>
        </w:rPr>
        <w:t>māyā hy eṣā mayā sṛṣṭā yan māṁ paśyasi nārada |</w:t>
      </w:r>
    </w:p>
    <w:p w:rsidR="008E6F62" w:rsidRPr="00B07D92" w:rsidRDefault="008E6F62">
      <w:pPr>
        <w:ind w:left="720"/>
        <w:rPr>
          <w:noProof w:val="0"/>
          <w:cs/>
          <w:lang w:bidi="sa-IN"/>
        </w:rPr>
      </w:pPr>
      <w:r w:rsidRPr="00225985">
        <w:rPr>
          <w:rStyle w:val="StyleBlue1"/>
          <w:noProof w:val="0"/>
          <w:cs/>
        </w:rPr>
        <w:t>sarva</w:t>
      </w:r>
      <w:r w:rsidRPr="00225985">
        <w:rPr>
          <w:rStyle w:val="StyleBlue1"/>
        </w:rPr>
        <w:t>-</w:t>
      </w:r>
      <w:r w:rsidRPr="00225985">
        <w:rPr>
          <w:rStyle w:val="StyleBlue1"/>
          <w:noProof w:val="0"/>
          <w:cs/>
        </w:rPr>
        <w:t>bhūta</w:t>
      </w:r>
      <w:r w:rsidRPr="00225985">
        <w:rPr>
          <w:rStyle w:val="StyleBlue1"/>
        </w:rPr>
        <w:t>-</w:t>
      </w:r>
      <w:r w:rsidRPr="00225985">
        <w:rPr>
          <w:rStyle w:val="StyleBlue1"/>
          <w:noProof w:val="0"/>
          <w:cs/>
        </w:rPr>
        <w:t xml:space="preserve">guṇair yuktaṁ naivaṁ tvaṁ jñātum arhasi </w:t>
      </w:r>
      <w:r w:rsidRPr="00B07D92">
        <w:rPr>
          <w:noProof w:val="0"/>
          <w:color w:val="3366FF"/>
          <w:lang w:bidi="sa-IN"/>
        </w:rPr>
        <w:t>||</w:t>
      </w:r>
      <w:r w:rsidRPr="00B07D92">
        <w:rPr>
          <w:noProof w:val="0"/>
          <w:lang w:bidi="sa-IN"/>
        </w:rPr>
        <w:t xml:space="preserve"> [ma.bhā. 12.306.42-43]</w:t>
      </w:r>
    </w:p>
    <w:p w:rsidR="008E6F62" w:rsidRPr="00B07D92" w:rsidRDefault="008E6F62">
      <w:pPr>
        <w:rPr>
          <w:noProof w:val="0"/>
          <w:cs/>
          <w:lang w:bidi="sa-IN"/>
        </w:rPr>
      </w:pPr>
    </w:p>
    <w:p w:rsidR="008E6F62" w:rsidRPr="00225985" w:rsidRDefault="008E6F62">
      <w:pPr>
        <w:rPr>
          <w:noProof w:val="0"/>
          <w:lang w:bidi="sa-IN"/>
        </w:rPr>
      </w:pPr>
      <w:r w:rsidRPr="00B07D92">
        <w:rPr>
          <w:noProof w:val="0"/>
          <w:lang w:bidi="sa-IN"/>
        </w:rPr>
        <w:t>yathā’nyo rūpavān iti hetor dṛśyate</w:t>
      </w:r>
      <w:r w:rsidRPr="00225985">
        <w:rPr>
          <w:noProof w:val="0"/>
          <w:lang w:bidi="sa-IN"/>
        </w:rPr>
        <w:t>,</w:t>
      </w:r>
      <w:r w:rsidRPr="00B07D92">
        <w:rPr>
          <w:noProof w:val="0"/>
          <w:lang w:bidi="sa-IN"/>
        </w:rPr>
        <w:t xml:space="preserve"> tathāyam apīty etat tvayā na jñeyam | tataś ca sva</w:t>
      </w:r>
      <w:r w:rsidRPr="00225985">
        <w:rPr>
          <w:noProof w:val="0"/>
          <w:lang w:bidi="sa-IN"/>
        </w:rPr>
        <w:t>s</w:t>
      </w:r>
      <w:r w:rsidRPr="00B07D92">
        <w:rPr>
          <w:noProof w:val="0"/>
          <w:lang w:bidi="sa-IN"/>
        </w:rPr>
        <w:t>ya rūpitve’py adṛśyatvam uktvā</w:t>
      </w:r>
      <w:r w:rsidRPr="00225985">
        <w:rPr>
          <w:noProof w:val="0"/>
          <w:lang w:bidi="sa-IN"/>
        </w:rPr>
        <w:t>,</w:t>
      </w:r>
      <w:r w:rsidRPr="00B07D92">
        <w:rPr>
          <w:noProof w:val="0"/>
          <w:lang w:bidi="sa-IN"/>
        </w:rPr>
        <w:t xml:space="preserve"> nija-rūpasyāprākṛtatvam eva darśitam | tad-darśane ca parama-kṛpā-mayy akuṇ</w:t>
      </w:r>
      <w:r w:rsidRPr="00225985">
        <w:rPr>
          <w:noProof w:val="0"/>
          <w:lang w:bidi="sa-IN"/>
        </w:rPr>
        <w:t>ṭ</w:t>
      </w:r>
      <w:r w:rsidRPr="00B07D92">
        <w:rPr>
          <w:noProof w:val="0"/>
          <w:lang w:bidi="sa-IN"/>
        </w:rPr>
        <w:t>hā mamecchaiva kāraṇam ity āha</w:t>
      </w:r>
      <w:r w:rsidRPr="00225985">
        <w:rPr>
          <w:noProof w:val="0"/>
          <w:lang w:bidi="sa-IN"/>
        </w:rPr>
        <w:t>—</w:t>
      </w:r>
      <w:r w:rsidRPr="00EC6E61">
        <w:rPr>
          <w:b/>
          <w:bCs/>
          <w:noProof w:val="0"/>
          <w:lang w:bidi="sa-IN"/>
        </w:rPr>
        <w:t xml:space="preserve">icchann </w:t>
      </w:r>
      <w:r w:rsidRPr="00B07D92">
        <w:rPr>
          <w:noProof w:val="0"/>
          <w:lang w:bidi="sa-IN"/>
        </w:rPr>
        <w:t>iti | naśyeyam adṛśyatām āpadyeyam | tatra svātantryaṁ jagad-vilakṣaṇatvaṁ ca hetum āha—</w:t>
      </w:r>
      <w:r w:rsidRPr="00EC6E61">
        <w:rPr>
          <w:b/>
          <w:bCs/>
          <w:noProof w:val="0"/>
          <w:lang w:bidi="sa-IN"/>
        </w:rPr>
        <w:t xml:space="preserve">īśa </w:t>
      </w:r>
      <w:r w:rsidRPr="00B07D92">
        <w:rPr>
          <w:noProof w:val="0"/>
          <w:lang w:bidi="sa-IN"/>
        </w:rPr>
        <w:t>ity ādi | tathāpi māṁ sarva-bhūta-g</w:t>
      </w:r>
      <w:r w:rsidRPr="00225985">
        <w:rPr>
          <w:noProof w:val="0"/>
          <w:lang w:bidi="sa-IN"/>
        </w:rPr>
        <w:t>u</w:t>
      </w:r>
      <w:r w:rsidRPr="00B07D92">
        <w:rPr>
          <w:noProof w:val="0"/>
          <w:lang w:bidi="sa-IN"/>
        </w:rPr>
        <w:t>ṇair yuktaṁ yat paśyasi</w:t>
      </w:r>
      <w:r w:rsidRPr="00225985">
        <w:rPr>
          <w:noProof w:val="0"/>
          <w:lang w:bidi="sa-IN"/>
        </w:rPr>
        <w:t>,</w:t>
      </w:r>
      <w:r w:rsidRPr="00B07D92">
        <w:rPr>
          <w:noProof w:val="0"/>
          <w:lang w:bidi="sa-IN"/>
        </w:rPr>
        <w:t xml:space="preserve"> tad</w:t>
      </w:r>
      <w:r w:rsidRPr="00225985">
        <w:rPr>
          <w:noProof w:val="0"/>
          <w:lang w:bidi="sa-IN"/>
        </w:rPr>
        <w:t>-</w:t>
      </w:r>
      <w:r w:rsidRPr="00B07D92">
        <w:rPr>
          <w:noProof w:val="0"/>
          <w:lang w:bidi="sa-IN"/>
        </w:rPr>
        <w:t>yuktatvena yat pratyeṣi</w:t>
      </w:r>
      <w:r w:rsidRPr="00225985">
        <w:rPr>
          <w:noProof w:val="0"/>
          <w:lang w:bidi="sa-IN"/>
        </w:rPr>
        <w:t>,</w:t>
      </w:r>
      <w:r w:rsidRPr="00B07D92">
        <w:rPr>
          <w:noProof w:val="0"/>
          <w:lang w:bidi="sa-IN"/>
        </w:rPr>
        <w:t xml:space="preserve"> eṣā māyā mayaiva sṛṣṭā mama māyayaiva tathā bhānam ity arthaḥ | tasmin</w:t>
      </w:r>
      <w:r w:rsidRPr="00225985">
        <w:rPr>
          <w:noProof w:val="0"/>
          <w:lang w:bidi="sa-IN"/>
        </w:rPr>
        <w:t>—</w:t>
      </w:r>
      <w:r w:rsidRPr="00EC6E61">
        <w:rPr>
          <w:b/>
          <w:bCs/>
          <w:noProof w:val="0"/>
          <w:lang w:bidi="sa-IN"/>
        </w:rPr>
        <w:t>naivam</w:t>
      </w:r>
      <w:r w:rsidRPr="00B07D92">
        <w:rPr>
          <w:noProof w:val="0"/>
          <w:lang w:bidi="sa-IN"/>
        </w:rPr>
        <w:t xml:space="preserve"> ity</w:t>
      </w:r>
      <w:r w:rsidRPr="00225985">
        <w:rPr>
          <w:noProof w:val="0"/>
          <w:lang w:bidi="sa-IN"/>
        </w:rPr>
        <w:t>-</w:t>
      </w:r>
      <w:r w:rsidRPr="00B07D92">
        <w:rPr>
          <w:noProof w:val="0"/>
          <w:lang w:bidi="sa-IN"/>
        </w:rPr>
        <w:t>ādi | m</w:t>
      </w:r>
      <w:r w:rsidRPr="00225985">
        <w:rPr>
          <w:noProof w:val="0"/>
          <w:lang w:bidi="sa-IN"/>
        </w:rPr>
        <w:t>ā</w:t>
      </w:r>
      <w:r w:rsidRPr="00B07D92">
        <w:rPr>
          <w:noProof w:val="0"/>
          <w:lang w:bidi="sa-IN"/>
        </w:rPr>
        <w:t>yātra pratāraṇa-śaktiḥ</w:t>
      </w:r>
      <w:r w:rsidRPr="00225985">
        <w:rPr>
          <w:rStyle w:val="StyleTimesNewRoman"/>
        </w:rPr>
        <w:t> </w:t>
      </w:r>
      <w:r w:rsidRPr="00B07D92">
        <w:rPr>
          <w:noProof w:val="0"/>
          <w:lang w:bidi="sa-IN"/>
        </w:rPr>
        <w:t xml:space="preserve">| </w:t>
      </w:r>
    </w:p>
    <w:p w:rsidR="008E6F62" w:rsidRPr="00225985" w:rsidRDefault="008E6F62">
      <w:pPr>
        <w:rPr>
          <w:noProof w:val="0"/>
          <w:lang w:bidi="sa-IN"/>
        </w:rPr>
      </w:pPr>
    </w:p>
    <w:p w:rsidR="008E6F62" w:rsidRPr="00225985" w:rsidRDefault="008E6F62">
      <w:pPr>
        <w:rPr>
          <w:noProof w:val="0"/>
          <w:lang w:bidi="sa-IN"/>
        </w:rPr>
      </w:pPr>
      <w:r w:rsidRPr="00B07D92">
        <w:rPr>
          <w:noProof w:val="0"/>
          <w:lang w:bidi="sa-IN"/>
        </w:rPr>
        <w:t>tathā hi tatraiva śrī-bh</w:t>
      </w:r>
      <w:r w:rsidRPr="00225985">
        <w:rPr>
          <w:noProof w:val="0"/>
          <w:lang w:bidi="sa-IN"/>
        </w:rPr>
        <w:t>īṣma</w:t>
      </w:r>
      <w:r w:rsidRPr="00B07D92">
        <w:rPr>
          <w:noProof w:val="0"/>
          <w:lang w:bidi="sa-IN"/>
        </w:rPr>
        <w:t>-vacanam</w:t>
      </w:r>
      <w:r w:rsidRPr="00225985">
        <w:rPr>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2E178F">
        <w:rPr>
          <w:lang w:val="fr-FR" w:bidi="sa-IN"/>
        </w:rPr>
        <w:t>prītas tato’sya bhagavān deva-devaḥ sanātanaḥ |</w:t>
      </w:r>
    </w:p>
    <w:p w:rsidR="008E6F62" w:rsidRPr="00B07D92" w:rsidRDefault="008E6F62">
      <w:pPr>
        <w:ind w:left="720"/>
        <w:rPr>
          <w:noProof w:val="0"/>
          <w:cs/>
          <w:lang w:bidi="sa-IN"/>
        </w:rPr>
      </w:pPr>
      <w:r w:rsidRPr="00225985">
        <w:rPr>
          <w:rStyle w:val="StyleBlue1"/>
          <w:noProof w:val="0"/>
          <w:cs/>
        </w:rPr>
        <w:t>sākṣāt taṁ darśayāmāsa dṛśyo nānyena kenaci</w:t>
      </w:r>
      <w:r w:rsidRPr="00225985">
        <w:rPr>
          <w:rStyle w:val="StyleBlue1"/>
        </w:rPr>
        <w:t>t</w:t>
      </w:r>
      <w:r w:rsidRPr="00225985">
        <w:rPr>
          <w:rStyle w:val="StyleBlue1"/>
          <w:noProof w:val="0"/>
          <w:cs/>
        </w:rPr>
        <w:t xml:space="preserve"> || </w:t>
      </w:r>
      <w:r w:rsidRPr="00B07D92">
        <w:rPr>
          <w:noProof w:val="0"/>
          <w:lang w:bidi="sa-IN"/>
        </w:rPr>
        <w:t>[ma.bhā. 12.323.11] iti |</w:t>
      </w:r>
    </w:p>
    <w:p w:rsidR="008E6F62" w:rsidRPr="00B07D92" w:rsidRDefault="008E6F62">
      <w:pPr>
        <w:rPr>
          <w:noProof w:val="0"/>
          <w:cs/>
          <w:lang w:bidi="sa-IN"/>
        </w:rPr>
      </w:pPr>
    </w:p>
    <w:p w:rsidR="008E6F62" w:rsidRPr="00B07D92" w:rsidRDefault="008E6F62">
      <w:pPr>
        <w:rPr>
          <w:noProof w:val="0"/>
          <w:cs/>
          <w:lang w:bidi="sa-IN"/>
        </w:rPr>
      </w:pPr>
      <w:r w:rsidRPr="00B07D92">
        <w:rPr>
          <w:noProof w:val="0"/>
          <w:lang w:bidi="sa-IN"/>
        </w:rPr>
        <w:t xml:space="preserve">tam uparicaraṁ vasuṁ prati svātmānam iti śeṣaḥ | tad-agre ca vasv-ādi-vākyam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noProof w:val="0"/>
          <w:lang w:bidi="sa-IN"/>
        </w:rPr>
        <w:t>na śakyaḥ sa tvayā draṣṭum asmābhir vā bṛhaspate |</w:t>
      </w:r>
    </w:p>
    <w:p w:rsidR="008E6F62" w:rsidRPr="00B07D92" w:rsidRDefault="008E6F62">
      <w:pPr>
        <w:ind w:left="720"/>
        <w:rPr>
          <w:noProof w:val="0"/>
          <w:cs/>
          <w:lang w:bidi="sa-IN"/>
        </w:rPr>
      </w:pPr>
      <w:r w:rsidRPr="00225985">
        <w:rPr>
          <w:rStyle w:val="StyleBlue1"/>
          <w:noProof w:val="0"/>
          <w:cs/>
        </w:rPr>
        <w:t xml:space="preserve">yasya prasādaṁ kurute sa vai taṁ draṣṭum arhati || </w:t>
      </w:r>
      <w:r w:rsidRPr="00B07D92">
        <w:rPr>
          <w:noProof w:val="0"/>
          <w:lang w:bidi="sa-IN"/>
        </w:rPr>
        <w:t>[ma.bhā. 12.323.18]</w:t>
      </w:r>
      <w:r w:rsidRPr="00225985">
        <w:rPr>
          <w:noProof w:val="0"/>
          <w:lang w:bidi="sa-IN"/>
        </w:rPr>
        <w:t xml:space="preserve"> </w:t>
      </w:r>
      <w:r w:rsidRPr="00B07D92">
        <w:rPr>
          <w:noProof w:val="0"/>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noProof w:val="0"/>
          <w:lang w:bidi="sa-IN"/>
        </w:rPr>
        <w:t>tad evaṁ śrutāv apy adṛśyatvādayo dharmāḥ śrī-vigrahasyaivoktāḥ | śruty</w:t>
      </w:r>
      <w:r w:rsidRPr="00225985">
        <w:rPr>
          <w:noProof w:val="0"/>
          <w:lang w:bidi="sa-IN"/>
        </w:rPr>
        <w:t>-</w:t>
      </w:r>
      <w:r w:rsidRPr="00B07D92">
        <w:rPr>
          <w:noProof w:val="0"/>
          <w:lang w:bidi="sa-IN"/>
        </w:rPr>
        <w:t xml:space="preserve">antaraṁ ca </w:t>
      </w:r>
      <w:r w:rsidRPr="00225985">
        <w:rPr>
          <w:rStyle w:val="StyleBlue1"/>
          <w:noProof w:val="0"/>
          <w:cs/>
        </w:rPr>
        <w:t xml:space="preserve">na cakṣuṣā paśyati rūpam asya </w:t>
      </w:r>
      <w:r w:rsidRPr="00225985">
        <w:rPr>
          <w:rFonts w:eastAsia="MS Minchofalt"/>
          <w:noProof w:val="0"/>
          <w:lang w:bidi="sa-IN"/>
        </w:rPr>
        <w:t>[kaṭha.u. 2.3.9]</w:t>
      </w:r>
      <w:r w:rsidRPr="00B07D92">
        <w:rPr>
          <w:rFonts w:eastAsia="MS Minchofalt"/>
          <w:noProof w:val="0"/>
          <w:lang w:bidi="sa-IN"/>
        </w:rPr>
        <w:t xml:space="preserve"> iti ||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w:t>
      </w:r>
      <w:r w:rsidRPr="00225985">
        <w:rPr>
          <w:rFonts w:eastAsia="MS Minchofalt"/>
          <w:noProof w:val="0"/>
          <w:lang w:bidi="sa-IN"/>
        </w:rPr>
        <w:t xml:space="preserve">10.64 || </w:t>
      </w:r>
      <w:r w:rsidRPr="00B07D92">
        <w:rPr>
          <w:rFonts w:eastAsia="MS Minchofalt"/>
          <w:noProof w:val="0"/>
          <w:lang w:bidi="sa-IN"/>
        </w:rPr>
        <w:t>nṛ</w:t>
      </w:r>
      <w:r w:rsidRPr="00225985">
        <w:rPr>
          <w:rFonts w:eastAsia="MS Minchofalt"/>
          <w:noProof w:val="0"/>
          <w:lang w:bidi="sa-IN"/>
        </w:rPr>
        <w:t>g</w:t>
      </w:r>
      <w:r w:rsidRPr="00B07D92">
        <w:rPr>
          <w:rFonts w:eastAsia="MS Minchofalt"/>
          <w:noProof w:val="0"/>
          <w:lang w:bidi="sa-IN"/>
        </w:rPr>
        <w:t>aḥ śrī-bhagavantam ||</w:t>
      </w:r>
      <w:r w:rsidRPr="00225985">
        <w:rPr>
          <w:rFonts w:eastAsia="MS Minchofalt"/>
          <w:noProof w:val="0"/>
          <w:lang w:bidi="sa-IN"/>
        </w:rPr>
        <w:t>34</w:t>
      </w:r>
      <w:r w:rsidRPr="00B07D92">
        <w:rPr>
          <w:rFonts w:eastAsia="MS Minchofalt"/>
          <w:noProof w:val="0"/>
          <w:lang w:bidi="sa-IN"/>
        </w:rPr>
        <w:t>||</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35</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 eva</w:t>
      </w:r>
      <w:r w:rsidRPr="00B07D92">
        <w:rPr>
          <w:rStyle w:val="FootnoteReference"/>
          <w:rFonts w:eastAsia="MS Minchofalt" w:cs="Balaram"/>
          <w:noProof w:val="0"/>
          <w:lang w:bidi="sa-IN"/>
        </w:rPr>
        <w:footnoteReference w:id="68"/>
      </w:r>
      <w:r w:rsidRPr="00B07D92">
        <w:rPr>
          <w:rFonts w:eastAsia="MS Minchofalt"/>
          <w:noProof w:val="0"/>
          <w:lang w:bidi="sa-IN"/>
        </w:rPr>
        <w:t xml:space="preserve"> prākṛtāni rūpādīni niṣidhya</w:t>
      </w:r>
      <w:r w:rsidRPr="00225985">
        <w:rPr>
          <w:rFonts w:eastAsia="MS Minchofalt"/>
          <w:noProof w:val="0"/>
          <w:lang w:bidi="sa-IN"/>
        </w:rPr>
        <w:t>,</w:t>
      </w:r>
      <w:r w:rsidRPr="00B07D92">
        <w:rPr>
          <w:rFonts w:eastAsia="MS Minchofalt"/>
          <w:noProof w:val="0"/>
          <w:lang w:bidi="sa-IN"/>
        </w:rPr>
        <w:t xml:space="preserve"> anyāni sampratipādyante | </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na vidyate yasya ca janma karma vā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nāma-rūpe guṇa-doṣa eva vā</w:t>
      </w:r>
      <w:r w:rsidRPr="00225985">
        <w:rPr>
          <w:rFonts w:eastAsia="MS Minchofalt"/>
          <w:b/>
          <w:bCs/>
          <w:noProof w:val="0"/>
          <w:color w:val="800080"/>
          <w:sz w:val="28"/>
          <w:szCs w:val="28"/>
          <w:lang w:bidi="sa-IN"/>
        </w:rPr>
        <w:t xml:space="preserv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tathāpi lokāpyaya-sambhavāya yaḥ</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sva-māyayā tāny anukālam ṛcchati || </w:t>
      </w:r>
      <w:r w:rsidRPr="00B07D92">
        <w:rPr>
          <w:rFonts w:eastAsia="MS Minchofalt"/>
          <w:noProof w:val="0"/>
          <w:lang w:bidi="sa-IN"/>
        </w:rPr>
        <w:t>[bhā.pu. 8.3.8]</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ayam arthaḥ—avasthāntara-prāptir vikāraḥ | tatra prathama-vikāro—</w:t>
      </w:r>
      <w:r w:rsidRPr="00B07D92">
        <w:rPr>
          <w:rFonts w:eastAsia="MS Minchofalt"/>
          <w:b/>
          <w:bCs/>
          <w:noProof w:val="0"/>
          <w:lang w:bidi="sa-IN"/>
        </w:rPr>
        <w:t xml:space="preserve">janma </w:t>
      </w:r>
      <w:r w:rsidRPr="00B07D92">
        <w:rPr>
          <w:rFonts w:eastAsia="MS Minchofalt"/>
          <w:noProof w:val="0"/>
          <w:lang w:bidi="sa-IN"/>
        </w:rPr>
        <w:t>iti | apūrṇasya nija-pūrty-arthā ceṣṭā—</w:t>
      </w:r>
      <w:r w:rsidRPr="00B07D92">
        <w:rPr>
          <w:rFonts w:eastAsia="MS Minchofalt"/>
          <w:b/>
          <w:bCs/>
          <w:noProof w:val="0"/>
          <w:lang w:bidi="sa-IN"/>
        </w:rPr>
        <w:t xml:space="preserve">karma </w:t>
      </w:r>
      <w:r w:rsidRPr="00B07D92">
        <w:rPr>
          <w:rFonts w:eastAsia="MS Minchofalt"/>
          <w:noProof w:val="0"/>
          <w:lang w:bidi="sa-IN"/>
        </w:rPr>
        <w:t>iti | mano-grāhyasya vastuno vyavahārārthaṁ kenāpi saṅketitaḥ śabdaḥ—</w:t>
      </w:r>
      <w:r w:rsidRPr="00B07D92">
        <w:rPr>
          <w:rFonts w:eastAsia="MS Minchofalt"/>
          <w:b/>
          <w:bCs/>
          <w:noProof w:val="0"/>
          <w:lang w:bidi="sa-IN"/>
        </w:rPr>
        <w:t xml:space="preserve">nāma </w:t>
      </w:r>
      <w:r w:rsidRPr="00B07D92">
        <w:rPr>
          <w:rFonts w:eastAsia="MS Minchofalt"/>
          <w:noProof w:val="0"/>
          <w:lang w:bidi="sa-IN"/>
        </w:rPr>
        <w:t>iti | cakṣuṣā grāhyo guṇaḥ—</w:t>
      </w:r>
      <w:r w:rsidRPr="00B07D92">
        <w:rPr>
          <w:rFonts w:eastAsia="MS Minchofalt"/>
          <w:b/>
          <w:bCs/>
          <w:noProof w:val="0"/>
          <w:lang w:bidi="sa-IN"/>
        </w:rPr>
        <w:t>rūpam</w:t>
      </w:r>
      <w:r w:rsidRPr="00B07D92">
        <w:rPr>
          <w:rFonts w:eastAsia="MS Minchofalt"/>
          <w:noProof w:val="0"/>
          <w:lang w:bidi="sa-IN"/>
        </w:rPr>
        <w:t xml:space="preserve"> iti | sattvādi-prākṛta-guṇa-nidāno dravyasyotkarṣa-hetur-dharma-viśeṣo </w:t>
      </w:r>
      <w:r w:rsidRPr="00B07D92">
        <w:rPr>
          <w:rFonts w:eastAsia="MS Minchofalt"/>
          <w:b/>
          <w:bCs/>
          <w:noProof w:val="0"/>
          <w:lang w:bidi="sa-IN"/>
        </w:rPr>
        <w:t>guṇa</w:t>
      </w:r>
      <w:r w:rsidRPr="00B07D92">
        <w:rPr>
          <w:rFonts w:eastAsia="MS Minchofalt"/>
          <w:noProof w:val="0"/>
          <w:lang w:bidi="sa-IN"/>
        </w:rPr>
        <w:t xml:space="preserve"> iti prakṛtije loke dṛśyate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yasya ca sarvadā svarūpa</w:t>
      </w:r>
      <w:r w:rsidRPr="00225985">
        <w:rPr>
          <w:rFonts w:eastAsia="MS Minchofalt"/>
          <w:noProof w:val="0"/>
          <w:lang w:bidi="sa-IN"/>
        </w:rPr>
        <w:t>-</w:t>
      </w:r>
      <w:r w:rsidRPr="00B07D92">
        <w:rPr>
          <w:rFonts w:eastAsia="MS Minchofalt"/>
          <w:noProof w:val="0"/>
          <w:lang w:bidi="sa-IN"/>
        </w:rPr>
        <w:t xml:space="preserve">sthatvāt pūrṇatvān manaso’py agocaratvāt svaprakāśatvāt prakṛty-atītvāt tāni na vidyante, tathāpi yas tāni </w:t>
      </w:r>
      <w:r w:rsidRPr="00B07D92">
        <w:rPr>
          <w:rFonts w:eastAsia="MS Minchofalt"/>
          <w:b/>
          <w:bCs/>
          <w:noProof w:val="0"/>
          <w:lang w:bidi="sa-IN"/>
        </w:rPr>
        <w:t xml:space="preserve">ṛcchati </w:t>
      </w:r>
      <w:r w:rsidRPr="00B07D92">
        <w:rPr>
          <w:rFonts w:eastAsia="MS Minchofalt"/>
          <w:noProof w:val="0"/>
          <w:lang w:bidi="sa-IN"/>
        </w:rPr>
        <w:t xml:space="preserve">prāpnoti </w:t>
      </w:r>
      <w:r w:rsidRPr="00225985">
        <w:rPr>
          <w:rStyle w:val="StyleBlue1"/>
          <w:noProof w:val="0"/>
          <w:cs/>
        </w:rPr>
        <w:t xml:space="preserve">tasmai nama </w:t>
      </w:r>
      <w:r w:rsidRPr="00B07D92">
        <w:rPr>
          <w:rFonts w:eastAsia="MS Minchofalt"/>
          <w:noProof w:val="0"/>
          <w:lang w:bidi="sa-IN"/>
        </w:rPr>
        <w:t xml:space="preserve">[bhā.pu. 8.3.9] ity uttara-ślokenānvayaḥ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ata eva śrutyāpi—</w:t>
      </w:r>
      <w:r w:rsidRPr="00225985">
        <w:rPr>
          <w:rStyle w:val="StyleBlue1"/>
          <w:noProof w:val="0"/>
          <w:cs/>
        </w:rPr>
        <w:t xml:space="preserve">niṣkalaṁ niṣkriyaṁ śāntam </w:t>
      </w:r>
      <w:r w:rsidRPr="00B07D92">
        <w:rPr>
          <w:rFonts w:eastAsia="MS Minchofalt"/>
          <w:noProof w:val="0"/>
          <w:lang w:bidi="sa-IN"/>
        </w:rPr>
        <w:t xml:space="preserve">[śve.u. 6.19] ity ādau, </w:t>
      </w:r>
      <w:r w:rsidRPr="00225985">
        <w:rPr>
          <w:rStyle w:val="StyleBlue1"/>
          <w:noProof w:val="0"/>
          <w:cs/>
        </w:rPr>
        <w:t xml:space="preserve">aśabdam asparśam arūpam avyayam </w:t>
      </w:r>
      <w:r w:rsidRPr="00B07D92">
        <w:rPr>
          <w:rFonts w:eastAsia="MS Minchofalt"/>
          <w:noProof w:val="0"/>
          <w:lang w:bidi="sa-IN"/>
        </w:rPr>
        <w:t xml:space="preserve">[kaṭha.u. 1.3.15] ity ādau ca tan niṣidhyāpi </w:t>
      </w:r>
      <w:r w:rsidRPr="00225985">
        <w:rPr>
          <w:rStyle w:val="StyleBlue1"/>
          <w:noProof w:val="0"/>
          <w:cs/>
        </w:rPr>
        <w:t xml:space="preserve">sarva-karmā sarva-kāmaḥ sarva-gandhaḥ sarva-rasa </w:t>
      </w:r>
      <w:r w:rsidRPr="00B07D92">
        <w:rPr>
          <w:rFonts w:eastAsia="MS Minchofalt"/>
          <w:noProof w:val="0"/>
          <w:lang w:bidi="sa-IN"/>
        </w:rPr>
        <w:t xml:space="preserve">[chā.u. 3.14.4] ity ādau vidhīyate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b/>
          <w:bCs/>
          <w:noProof w:val="0"/>
          <w:lang w:bidi="sa-IN"/>
        </w:rPr>
        <w:t xml:space="preserve">guṇa-doṣa </w:t>
      </w:r>
      <w:r w:rsidRPr="00B07D92">
        <w:rPr>
          <w:rFonts w:eastAsia="MS Minchofalt"/>
          <w:noProof w:val="0"/>
          <w:lang w:bidi="sa-IN"/>
        </w:rPr>
        <w:t>iti aparamārthatvād guṇa eva doṣa ity arthaḥ | tato rūḍha-doṣas tu sarvathā na sambhavaty eveti v</w:t>
      </w:r>
      <w:r w:rsidRPr="00225985">
        <w:rPr>
          <w:rFonts w:eastAsia="MS Minchofalt"/>
          <w:noProof w:val="0"/>
          <w:lang w:bidi="sa-IN"/>
        </w:rPr>
        <w:t>y</w:t>
      </w:r>
      <w:r w:rsidRPr="00B07D92">
        <w:rPr>
          <w:rFonts w:eastAsia="MS Minchofalt"/>
          <w:noProof w:val="0"/>
          <w:lang w:bidi="sa-IN"/>
        </w:rPr>
        <w:t>a</w:t>
      </w:r>
      <w:r w:rsidRPr="00225985">
        <w:rPr>
          <w:rFonts w:eastAsia="MS Minchofalt"/>
          <w:noProof w:val="0"/>
          <w:lang w:bidi="sa-IN"/>
        </w:rPr>
        <w:t>j</w:t>
      </w:r>
      <w:r w:rsidRPr="00B07D92">
        <w:rPr>
          <w:rFonts w:eastAsia="MS Minchofalt"/>
          <w:noProof w:val="0"/>
          <w:lang w:bidi="sa-IN"/>
        </w:rPr>
        <w:t>yate</w:t>
      </w:r>
      <w:r w:rsidRPr="00B07D92">
        <w:rPr>
          <w:rStyle w:val="FootnoteReference"/>
          <w:rFonts w:eastAsia="MS Minchofalt" w:cs="Balaram"/>
          <w:noProof w:val="0"/>
          <w:lang w:bidi="sa-IN"/>
        </w:rPr>
        <w:footnoteReference w:id="69"/>
      </w:r>
      <w:r w:rsidRPr="00B07D92">
        <w:rPr>
          <w:rFonts w:eastAsia="MS Minchofalt"/>
          <w:noProof w:val="0"/>
          <w:lang w:bidi="sa-IN"/>
        </w:rPr>
        <w:t xml:space="preserve"> | tathā ca </w:t>
      </w:r>
      <w:r w:rsidRPr="00225985">
        <w:rPr>
          <w:rStyle w:val="StyleBlack"/>
          <w:rFonts w:cs="Balaram"/>
          <w:noProof w:val="0"/>
          <w:cs/>
        </w:rPr>
        <w:t>kaurme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aiśvarya-yogād bhagavān viruddhārtho’bhidhīyate |</w:t>
      </w:r>
    </w:p>
    <w:p w:rsidR="008E6F62" w:rsidRPr="00B07D92" w:rsidRDefault="008E6F62" w:rsidP="00C805BA">
      <w:pPr>
        <w:pStyle w:val="StyleBlueLeft05"/>
        <w:rPr>
          <w:noProof w:val="0"/>
          <w:cs/>
          <w:lang w:bidi="sa-IN"/>
        </w:rPr>
      </w:pPr>
      <w:r w:rsidRPr="00B07D92">
        <w:rPr>
          <w:rFonts w:eastAsia="MS Minchofalt"/>
          <w:noProof w:val="0"/>
          <w:lang w:bidi="sa-IN"/>
        </w:rPr>
        <w:t>tathāpi doṣāḥ parame naivāhāry</w:t>
      </w:r>
      <w:r w:rsidRPr="00225985">
        <w:rPr>
          <w:rFonts w:eastAsia="MS Minchofalt"/>
          <w:noProof w:val="0"/>
          <w:lang w:bidi="sa-IN"/>
        </w:rPr>
        <w:t>ā</w:t>
      </w:r>
      <w:r w:rsidRPr="00B07D92">
        <w:rPr>
          <w:rFonts w:eastAsia="MS Minchofalt"/>
          <w:noProof w:val="0"/>
          <w:lang w:bidi="sa-IN"/>
        </w:rPr>
        <w:t>ḥ kathañcana |</w:t>
      </w:r>
    </w:p>
    <w:p w:rsidR="008E6F62" w:rsidRPr="00B07D92" w:rsidRDefault="008E6F62">
      <w:pPr>
        <w:ind w:left="720"/>
        <w:rPr>
          <w:noProof w:val="0"/>
          <w:cs/>
          <w:lang w:bidi="sa-IN"/>
        </w:rPr>
      </w:pPr>
      <w:r w:rsidRPr="00225985">
        <w:rPr>
          <w:rStyle w:val="StyleBlue1"/>
          <w:noProof w:val="0"/>
          <w:cs/>
        </w:rPr>
        <w:t>guṇā viruddhā api tu samāhāryāś ca sarvataḥ ||</w:t>
      </w:r>
      <w:r w:rsidRPr="00B07D92">
        <w:rPr>
          <w:rFonts w:eastAsia="MS Minchofalt"/>
          <w:noProof w:val="0"/>
          <w:lang w:bidi="sa-IN"/>
        </w:rPr>
        <w:t xml:space="preserve">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Style w:val="StyleBlue1"/>
          <w:noProof w:val="0"/>
          <w:cs/>
        </w:rPr>
        <w:t xml:space="preserve">ayam ātmāpahata-pāpmā </w:t>
      </w:r>
      <w:r w:rsidRPr="00B07D92">
        <w:rPr>
          <w:rFonts w:eastAsia="MS Minchofalt"/>
          <w:noProof w:val="0"/>
          <w:lang w:bidi="sa-IN"/>
        </w:rPr>
        <w:t>[chā.u. 8.7.1] ity</w:t>
      </w:r>
      <w:r w:rsidRPr="00225985">
        <w:rPr>
          <w:rFonts w:eastAsia="MS Minchofalt"/>
          <w:noProof w:val="0"/>
          <w:lang w:bidi="sa-IN"/>
        </w:rPr>
        <w:t>-</w:t>
      </w:r>
      <w:r w:rsidRPr="00B07D92">
        <w:rPr>
          <w:rFonts w:eastAsia="MS Minchofalt"/>
          <w:noProof w:val="0"/>
          <w:lang w:bidi="sa-IN"/>
        </w:rPr>
        <w:t>ādyāḥ</w:t>
      </w:r>
      <w:r w:rsidRPr="00225985">
        <w:rPr>
          <w:rFonts w:eastAsia="MS Minchofalt"/>
          <w:noProof w:val="0"/>
          <w:lang w:bidi="sa-IN"/>
        </w:rPr>
        <w:t xml:space="preserve"> śrutayaś</w:t>
      </w:r>
      <w:r w:rsidRPr="00B07D92">
        <w:rPr>
          <w:rFonts w:eastAsia="MS Minchofalt"/>
          <w:noProof w:val="0"/>
          <w:lang w:bidi="sa-IN"/>
        </w:rPr>
        <w:t xml:space="preserve"> ca</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etaṁ saṁyad vāma ity ācakṣate etaṁ sarvāṇi vāmāny abhisaṁyanti, eṣa u eva vāmanīḥ, eṣa hi sarvāṇi vāmāni nayati, eṣa u eva bhāmanīḥ, eṣa sarveṣu vedeṣu bhāti </w:t>
      </w:r>
      <w:r w:rsidRPr="00B07D92">
        <w:rPr>
          <w:rFonts w:eastAsia="MS Minchofalt"/>
          <w:noProof w:val="0"/>
          <w:lang w:bidi="sa-IN"/>
        </w:rPr>
        <w:t>[chā.u. 4.15.2</w:t>
      </w:r>
      <w:r w:rsidRPr="00225985">
        <w:rPr>
          <w:rFonts w:eastAsia="MS Minchofalt"/>
          <w:noProof w:val="0"/>
          <w:lang w:bidi="sa-IN"/>
        </w:rPr>
        <w:t>-4</w:t>
      </w:r>
      <w:r w:rsidRPr="00B07D92">
        <w:rPr>
          <w:rFonts w:eastAsia="MS Minchofalt"/>
          <w:noProof w:val="0"/>
          <w:lang w:bidi="sa-IN"/>
        </w:rPr>
        <w:t xml:space="preserve">] ity ādyā ca | ata eva </w:t>
      </w:r>
      <w:r w:rsidRPr="00EC6E61">
        <w:rPr>
          <w:rFonts w:eastAsia="MS Minchofalt"/>
          <w:b/>
          <w:bCs/>
        </w:rPr>
        <w:t>sarva-gandhaḥ</w:t>
      </w:r>
      <w:r w:rsidRPr="00B07D92">
        <w:rPr>
          <w:rFonts w:eastAsia="MS Minchofalt"/>
          <w:iCs/>
          <w:noProof w:val="0"/>
          <w:color w:val="0000FF"/>
          <w:lang w:bidi="sa-IN"/>
        </w:rPr>
        <w:t xml:space="preserve"> </w:t>
      </w:r>
      <w:r w:rsidRPr="00B07D92">
        <w:rPr>
          <w:rFonts w:eastAsia="MS Minchofalt"/>
          <w:noProof w:val="0"/>
          <w:lang w:bidi="sa-IN"/>
        </w:rPr>
        <w:t>[chā.u. 3.14.4] ity</w:t>
      </w:r>
      <w:r w:rsidRPr="00225985">
        <w:rPr>
          <w:rFonts w:eastAsia="MS Minchofalt"/>
          <w:noProof w:val="0"/>
          <w:lang w:bidi="sa-IN"/>
        </w:rPr>
        <w:t>-</w:t>
      </w:r>
      <w:r w:rsidRPr="00B07D92">
        <w:rPr>
          <w:rFonts w:eastAsia="MS Minchofalt"/>
          <w:noProof w:val="0"/>
          <w:lang w:bidi="sa-IN"/>
        </w:rPr>
        <w:t xml:space="preserve">ādau gandhādi-śabdena saugandhādikam evocyate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yadā tu ṛcchatinānvayas</w:t>
      </w:r>
      <w:r w:rsidRPr="00225985">
        <w:rPr>
          <w:rStyle w:val="FootnoteReference"/>
          <w:rFonts w:eastAsia="MS Minchofalt" w:cs="Balaram"/>
        </w:rPr>
        <w:footnoteReference w:id="70"/>
      </w:r>
      <w:r w:rsidRPr="00B07D92">
        <w:rPr>
          <w:rFonts w:eastAsia="MS Minchofalt"/>
          <w:noProof w:val="0"/>
          <w:lang w:bidi="sa-IN"/>
        </w:rPr>
        <w:t xml:space="preserve"> tu guṇasya doṣatvena rūpakam avivakṣitaṁ</w:t>
      </w:r>
      <w:r w:rsidRPr="00225985">
        <w:rPr>
          <w:rFonts w:eastAsia="MS Minchofalt"/>
          <w:noProof w:val="0"/>
          <w:lang w:bidi="sa-IN"/>
        </w:rPr>
        <w:t>,</w:t>
      </w:r>
      <w:r w:rsidRPr="00B07D92">
        <w:rPr>
          <w:rFonts w:eastAsia="MS Minchofalt"/>
          <w:noProof w:val="0"/>
          <w:lang w:bidi="sa-IN"/>
        </w:rPr>
        <w:t xml:space="preserve"> śruti-viruddhatvāt</w:t>
      </w:r>
      <w:r w:rsidRPr="00225985">
        <w:rPr>
          <w:rFonts w:eastAsia="MS Minchofalt"/>
          <w:noProof w:val="0"/>
          <w:lang w:bidi="sa-IN"/>
        </w:rPr>
        <w:t>,</w:t>
      </w:r>
      <w:r w:rsidRPr="00B07D92">
        <w:rPr>
          <w:rFonts w:eastAsia="MS Minchofalt"/>
          <w:noProof w:val="0"/>
          <w:lang w:bidi="sa-IN"/>
        </w:rPr>
        <w:t xml:space="preserve"> paramārthatvenaiva pratipādayiṣyamāṇatvāc ca | </w:t>
      </w:r>
    </w:p>
    <w:p w:rsidR="008E6F62" w:rsidRPr="00B07D92" w:rsidRDefault="008E6F62">
      <w:pPr>
        <w:rPr>
          <w:noProof w:val="0"/>
          <w:cs/>
          <w:lang w:bidi="sa-IN"/>
        </w:rPr>
      </w:pPr>
    </w:p>
    <w:p w:rsidR="008E6F62" w:rsidRPr="00225985" w:rsidRDefault="008E6F62">
      <w:pPr>
        <w:rPr>
          <w:rStyle w:val="StyleBlack"/>
          <w:rFonts w:eastAsia="MS Minchofalt" w:cs="Balaram"/>
        </w:rPr>
      </w:pPr>
      <w:r w:rsidRPr="00B07D92">
        <w:rPr>
          <w:rFonts w:eastAsia="MS Minchofalt"/>
          <w:noProof w:val="0"/>
          <w:lang w:bidi="sa-IN"/>
        </w:rPr>
        <w:t>nanv ekatra teṣāṁ janmādīnāṁ bhāvābhāvayor virodha ity āśaṅkya tad-avirodhe hetum āha—</w:t>
      </w:r>
      <w:r w:rsidRPr="00B07D92">
        <w:rPr>
          <w:rFonts w:eastAsia="MS Minchofalt"/>
          <w:b/>
          <w:bCs/>
          <w:i/>
          <w:noProof w:val="0"/>
          <w:lang w:bidi="sa-IN"/>
        </w:rPr>
        <w:t>sva-māyayā</w:t>
      </w:r>
      <w:r w:rsidRPr="00B07D92">
        <w:rPr>
          <w:rFonts w:eastAsia="MS Minchofalt"/>
          <w:b/>
          <w:bCs/>
          <w:noProof w:val="0"/>
          <w:lang w:bidi="sa-IN"/>
        </w:rPr>
        <w:t xml:space="preserve"> </w:t>
      </w:r>
      <w:r w:rsidRPr="00B07D92">
        <w:rPr>
          <w:rFonts w:eastAsia="MS Minchofalt"/>
          <w:noProof w:val="0"/>
          <w:lang w:bidi="sa-IN"/>
        </w:rPr>
        <w:t xml:space="preserve">iti | anyathānupapatti-pramitā dustarkyā svarūpa-śaktir eva tatra hetuḥ | ata eva svarūpa-bhūtatvena tebhyaḥ prākṛtebhyo vilakṣaṇatvāt tāny api na vidyanta iti ca vaktuṁ na śakyata iti bhāvaḥ | yathā </w:t>
      </w:r>
      <w:r w:rsidRPr="00225985">
        <w:rPr>
          <w:rFonts w:eastAsia="MS Minchofalt"/>
          <w:noProof w:val="0"/>
          <w:lang w:bidi="sa-IN"/>
        </w:rPr>
        <w:t>śaṅkara-śārīrake</w:t>
      </w:r>
      <w:r w:rsidRPr="00225985">
        <w:rPr>
          <w:rStyle w:val="StyleBlue1"/>
          <w:noProof w:val="0"/>
          <w:cs/>
        </w:rPr>
        <w:t xml:space="preserve"> samākarṣād </w:t>
      </w:r>
      <w:r w:rsidRPr="00B07D92">
        <w:rPr>
          <w:rFonts w:eastAsia="MS Minchofalt"/>
          <w:noProof w:val="0"/>
          <w:lang w:bidi="sa-IN"/>
        </w:rPr>
        <w:t xml:space="preserve">[ve.sū. 1.4.15] ity atra </w:t>
      </w:r>
      <w:r w:rsidRPr="00B07D92">
        <w:rPr>
          <w:rFonts w:eastAsia="MS Minchofalt"/>
          <w:noProof w:val="0"/>
          <w:color w:val="008000"/>
          <w:lang w:bidi="sa-IN"/>
        </w:rPr>
        <w:t>nāma-rūpa-vyākṛta-vastu-viṣayaḥ svacchandaḥ prāyeṇa prasiddha iti tad-vyakaraṇābhāvāpekṣayā prāg-utpatteḥ sad eva brahma</w:t>
      </w:r>
      <w:r w:rsidRPr="00225985">
        <w:rPr>
          <w:rFonts w:eastAsia="MS Minchofalt"/>
          <w:noProof w:val="0"/>
          <w:color w:val="008000"/>
          <w:lang w:bidi="sa-IN"/>
        </w:rPr>
        <w:t xml:space="preserve"> </w:t>
      </w:r>
      <w:r w:rsidRPr="00B07D92">
        <w:rPr>
          <w:rFonts w:eastAsia="MS Minchofalt"/>
          <w:noProof w:val="0"/>
          <w:color w:val="008000"/>
          <w:lang w:bidi="sa-IN"/>
        </w:rPr>
        <w:t xml:space="preserve">śrutāv asad ity ucyate </w:t>
      </w:r>
      <w:r w:rsidRPr="00B07D92">
        <w:rPr>
          <w:rFonts w:eastAsia="MS Minchofalt"/>
          <w:noProof w:val="0"/>
          <w:lang w:bidi="sa-IN"/>
        </w:rPr>
        <w:t xml:space="preserve">ity uktam, tathaiva jñeyam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 eva</w:t>
      </w:r>
      <w:r w:rsidRPr="00225985">
        <w:rPr>
          <w:rFonts w:eastAsia="MS Minchofalt"/>
          <w:noProof w:val="0"/>
          <w:lang w:bidi="sa-IN"/>
        </w:rPr>
        <w:t xml:space="preserve"> śrī-viṣṇu-purāṇe</w:t>
      </w:r>
      <w:r w:rsidRPr="00B07D92">
        <w:rPr>
          <w:rFonts w:eastAsia="MS Minchofalt"/>
          <w:noProof w:val="0"/>
          <w:lang w:bidi="sa-IN"/>
        </w:rPr>
        <w:t>—</w:t>
      </w:r>
      <w:r w:rsidRPr="00225985">
        <w:rPr>
          <w:rStyle w:val="StyleBlue1"/>
          <w:noProof w:val="0"/>
          <w:cs/>
        </w:rPr>
        <w:t>guṇāṁś ca doṣāṁś ca mune vyatīta</w:t>
      </w:r>
      <w:r w:rsidRPr="00B07D92">
        <w:rPr>
          <w:rFonts w:eastAsia="MS Minchofalt"/>
          <w:noProof w:val="0"/>
          <w:lang w:bidi="sa-IN"/>
        </w:rPr>
        <w:t xml:space="preserve"> [vi.pu. 6.5.83] ity uktvā punar āha—</w:t>
      </w:r>
      <w:r w:rsidRPr="00225985">
        <w:rPr>
          <w:rStyle w:val="StyleBlue1"/>
          <w:noProof w:val="0"/>
          <w:cs/>
        </w:rPr>
        <w:t>samasta-kalyāṇa-guṇātmako hi</w:t>
      </w:r>
      <w:r w:rsidRPr="00B07D92">
        <w:rPr>
          <w:rFonts w:eastAsia="MS Minchofalt"/>
          <w:noProof w:val="0"/>
          <w:lang w:bidi="sa-IN"/>
        </w:rPr>
        <w:t xml:space="preserve"> [vi.pu. 6.5.84] iti | tathā—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jñāna-śakti-balaiśvarya-vīrya-tejāṁsy aśeṣataḥ |</w:t>
      </w:r>
    </w:p>
    <w:p w:rsidR="008E6F62" w:rsidRPr="00E8349B" w:rsidRDefault="008E6F62" w:rsidP="00E8349B">
      <w:pPr>
        <w:pStyle w:val="quote0"/>
        <w:rPr>
          <w:rStyle w:val="StyleBlue1"/>
        </w:rPr>
      </w:pPr>
      <w:r w:rsidRPr="00E8349B">
        <w:rPr>
          <w:rStyle w:val="StyleBlue1"/>
        </w:rPr>
        <w:t xml:space="preserve">bhagavac-chabda-vācyāni vinā heyair guṇādibhiḥ || </w:t>
      </w:r>
      <w:r w:rsidRPr="00E8349B">
        <w:rPr>
          <w:rStyle w:val="StyleBlue1"/>
          <w:color w:val="auto"/>
        </w:rPr>
        <w:t>[vi.pu. 6.5.79] iti |</w:t>
      </w:r>
    </w:p>
    <w:p w:rsidR="008E6F62" w:rsidRPr="00225985" w:rsidRDefault="008E6F62" w:rsidP="00E8349B">
      <w:pPr>
        <w:rPr>
          <w:rStyle w:val="StyleBlue1"/>
          <w:noProof w:val="0"/>
          <w:cs/>
        </w:rPr>
      </w:pPr>
      <w:r w:rsidRPr="00E8349B">
        <w:rPr>
          <w:rStyle w:val="StyleBlue1"/>
          <w:rFonts w:eastAsia="MS Minchofalt"/>
        </w:rPr>
        <w:t xml:space="preserve"> </w:t>
      </w:r>
      <w:r w:rsidRPr="00225985">
        <w:rPr>
          <w:rStyle w:val="StyleBlue1"/>
          <w:noProof w:val="0"/>
          <w:cs/>
        </w:rPr>
        <w:t xml:space="preserve"> </w:t>
      </w:r>
    </w:p>
    <w:p w:rsidR="008E6F62" w:rsidRPr="00225985" w:rsidRDefault="008E6F62">
      <w:pPr>
        <w:rPr>
          <w:rStyle w:val="StyleBlack"/>
          <w:rFonts w:eastAsia="MS Minchofalt" w:cs="Balaram"/>
        </w:rPr>
      </w:pPr>
      <w:r w:rsidRPr="00225985">
        <w:rPr>
          <w:rStyle w:val="StyleBlack"/>
          <w:rFonts w:eastAsia="MS Minchofalt" w:cs="Balaram"/>
        </w:rPr>
        <w:t>pādmottara-khaṇḍe ca—</w:t>
      </w:r>
    </w:p>
    <w:p w:rsidR="008E6F62" w:rsidRPr="00B07D92" w:rsidRDefault="008E6F62">
      <w:pPr>
        <w:rPr>
          <w:noProof w:val="0"/>
          <w:cs/>
          <w:lang w:bidi="sa-IN"/>
        </w:rPr>
      </w:pPr>
    </w:p>
    <w:p w:rsidR="008E6F62" w:rsidRPr="00E8349B" w:rsidRDefault="008E6F62" w:rsidP="00E8349B">
      <w:pPr>
        <w:pStyle w:val="StyleBlueLeft05"/>
        <w:rPr>
          <w:rFonts w:eastAsia="MS Minchofalt"/>
          <w:noProof w:val="0"/>
          <w:lang w:bidi="sa-IN"/>
        </w:rPr>
      </w:pPr>
      <w:r w:rsidRPr="00B07D92">
        <w:rPr>
          <w:rFonts w:eastAsia="MS Minchofalt"/>
          <w:noProof w:val="0"/>
          <w:lang w:bidi="sa-IN"/>
        </w:rPr>
        <w:t>yo’sau nirguṇa ity uktaḥ śāstreṣu jagad-īśvaraḥ |</w:t>
      </w:r>
      <w:r w:rsidRPr="00E8349B">
        <w:t xml:space="preserve"> </w:t>
      </w:r>
    </w:p>
    <w:p w:rsidR="008E6F62" w:rsidRPr="00E8349B" w:rsidRDefault="008E6F62" w:rsidP="00E8349B">
      <w:pPr>
        <w:pStyle w:val="StyleBlueLeft05"/>
        <w:rPr>
          <w:noProof w:val="0"/>
          <w:color w:val="auto"/>
          <w:cs/>
          <w:lang w:bidi="sa-IN"/>
        </w:rPr>
      </w:pPr>
      <w:r w:rsidRPr="00E8349B">
        <w:rPr>
          <w:rFonts w:eastAsia="MS Minchofalt"/>
          <w:noProof w:val="0"/>
          <w:lang w:bidi="sa-IN"/>
        </w:rPr>
        <w:t xml:space="preserve">prākṛtair heya-saṁyuktair guṇair hīnatvam ucyate || </w:t>
      </w:r>
      <w:r w:rsidRPr="00E8349B">
        <w:rPr>
          <w:rFonts w:eastAsia="MS Minchofalt"/>
          <w:noProof w:val="0"/>
          <w:color w:val="auto"/>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na ca </w:t>
      </w:r>
      <w:r w:rsidRPr="00B07D92">
        <w:rPr>
          <w:rFonts w:eastAsia="MS Minchofalt"/>
          <w:b/>
          <w:bCs/>
          <w:noProof w:val="0"/>
          <w:lang w:bidi="sa-IN"/>
        </w:rPr>
        <w:t xml:space="preserve">sva-māyayā </w:t>
      </w:r>
      <w:r w:rsidRPr="00B07D92">
        <w:rPr>
          <w:rFonts w:eastAsia="MS Minchofalt"/>
          <w:noProof w:val="0"/>
          <w:lang w:bidi="sa-IN"/>
        </w:rPr>
        <w:t xml:space="preserve">ity anyathārthaṁ mantavyam | </w:t>
      </w:r>
    </w:p>
    <w:p w:rsidR="008E6F62" w:rsidRPr="00225985" w:rsidRDefault="008E6F62">
      <w:pPr>
        <w:rPr>
          <w:rFonts w:eastAsia="MS Minchofalt"/>
          <w:noProof w:val="0"/>
          <w:lang w:bidi="sa-IN"/>
        </w:rPr>
      </w:pPr>
    </w:p>
    <w:p w:rsidR="008E6F62" w:rsidRPr="00B07D92" w:rsidRDefault="008E6F62" w:rsidP="007A0660">
      <w:pPr>
        <w:pStyle w:val="quote0"/>
        <w:rPr>
          <w:noProof w:val="0"/>
          <w:cs/>
          <w:lang w:bidi="sa-IN"/>
        </w:rPr>
      </w:pPr>
      <w:r w:rsidRPr="00B07D92">
        <w:rPr>
          <w:noProof w:val="0"/>
          <w:lang w:bidi="sa-IN"/>
        </w:rPr>
        <w:t>svarūpa-bhūtayā nitya-śaktyā māyākhyayā yutaḥ |</w:t>
      </w:r>
    </w:p>
    <w:p w:rsidR="008E6F62" w:rsidRPr="00225985" w:rsidRDefault="008E6F62" w:rsidP="007A0660">
      <w:pPr>
        <w:pStyle w:val="quote0"/>
        <w:rPr>
          <w:color w:val="000000"/>
        </w:rPr>
      </w:pPr>
      <w:r w:rsidRPr="00B07D92">
        <w:rPr>
          <w:noProof w:val="0"/>
          <w:lang w:bidi="sa-IN"/>
        </w:rPr>
        <w:t xml:space="preserve">ato māyā-mayaṁ viṣṇuṁ pravadanti sanātanam || </w:t>
      </w:r>
      <w:r w:rsidRPr="00B07D92">
        <w:rPr>
          <w:noProof w:val="0"/>
          <w:color w:val="000000"/>
          <w:lang w:bidi="sa-IN"/>
        </w:rPr>
        <w:t>[caturveda-śikhā.u] iti śruteḥ ||</w:t>
      </w:r>
    </w:p>
    <w:p w:rsidR="008E6F62" w:rsidRPr="00225985" w:rsidRDefault="008E6F62" w:rsidP="00C01C3C">
      <w:pPr>
        <w:rPr>
          <w:rFonts w:eastAsia="MS Minchofalt"/>
        </w:rPr>
      </w:pPr>
    </w:p>
    <w:p w:rsidR="008E6F62" w:rsidRPr="00B07D92" w:rsidRDefault="008E6F62" w:rsidP="00C01C3C">
      <w:pPr>
        <w:rPr>
          <w:noProof w:val="0"/>
          <w:color w:val="000000"/>
          <w:cs/>
          <w:lang w:bidi="sa-IN"/>
        </w:rPr>
      </w:pPr>
      <w:r w:rsidRPr="00225985">
        <w:rPr>
          <w:rStyle w:val="StyleBlue1"/>
          <w:noProof w:val="0"/>
          <w:cs/>
        </w:rPr>
        <w:t>ātma-māyā tad-icchā syāt</w:t>
      </w:r>
      <w:r w:rsidRPr="00B07D92">
        <w:rPr>
          <w:rFonts w:eastAsia="MS Minchofalt"/>
          <w:noProof w:val="0"/>
          <w:color w:val="000000"/>
          <w:lang w:bidi="sa-IN"/>
        </w:rPr>
        <w:t xml:space="preserve"> iti mahā-saṁhitātaḥ |</w:t>
      </w:r>
    </w:p>
    <w:p w:rsidR="008E6F62" w:rsidRPr="00B07D92" w:rsidRDefault="008E6F62" w:rsidP="00C01C3C">
      <w:pPr>
        <w:rPr>
          <w:noProof w:val="0"/>
          <w:color w:val="000000"/>
          <w:cs/>
          <w:lang w:bidi="sa-IN"/>
        </w:rPr>
      </w:pPr>
    </w:p>
    <w:p w:rsidR="008E6F62" w:rsidRPr="00B07D92" w:rsidRDefault="008E6F62" w:rsidP="00C01C3C">
      <w:pPr>
        <w:pStyle w:val="quote0"/>
        <w:rPr>
          <w:noProof w:val="0"/>
          <w:cs/>
          <w:lang w:bidi="sa-IN"/>
        </w:rPr>
      </w:pPr>
      <w:r w:rsidRPr="00B07D92">
        <w:rPr>
          <w:noProof w:val="0"/>
          <w:lang w:bidi="sa-IN"/>
        </w:rPr>
        <w:t>triguṇātmikātha jñānaṁ ca viṣṇu-śaktis tathaiva ca |</w:t>
      </w:r>
    </w:p>
    <w:p w:rsidR="008E6F62" w:rsidRPr="00B07D92" w:rsidRDefault="008E6F62" w:rsidP="00C01C3C">
      <w:pPr>
        <w:pStyle w:val="quote0"/>
        <w:rPr>
          <w:noProof w:val="0"/>
          <w:color w:val="000000"/>
          <w:cs/>
          <w:lang w:bidi="sa-IN"/>
        </w:rPr>
      </w:pPr>
      <w:r w:rsidRPr="00B07D92">
        <w:rPr>
          <w:noProof w:val="0"/>
          <w:lang w:bidi="sa-IN"/>
        </w:rPr>
        <w:t xml:space="preserve">māyā-śabdena bhaṇyante śabda-tattvārtha-vedibhiḥ || </w:t>
      </w:r>
      <w:r w:rsidRPr="00B07D92">
        <w:rPr>
          <w:noProof w:val="0"/>
          <w:color w:val="000000"/>
          <w:lang w:bidi="sa-IN"/>
        </w:rPr>
        <w:t>iti śabda-mahodadheḥ |</w:t>
      </w:r>
    </w:p>
    <w:p w:rsidR="008E6F62" w:rsidRPr="00E8349B" w:rsidRDefault="008E6F62" w:rsidP="00E8349B">
      <w:pPr>
        <w:pStyle w:val="StyleBlueLeft05"/>
        <w:rPr>
          <w:rFonts w:eastAsia="MS Minchofalt"/>
          <w:noProof w:val="0"/>
          <w:lang w:bidi="sa-IN"/>
        </w:rPr>
      </w:pPr>
    </w:p>
    <w:p w:rsidR="008E6F62" w:rsidRDefault="008E6F62" w:rsidP="00E8349B">
      <w:pPr>
        <w:rPr>
          <w:rFonts w:eastAsia="MS Minchofalt"/>
          <w:noProof w:val="0"/>
          <w:lang w:bidi="sa-IN"/>
        </w:rPr>
      </w:pPr>
      <w:r w:rsidRPr="00E8349B">
        <w:rPr>
          <w:rFonts w:eastAsia="MS Minchofalt"/>
          <w:noProof w:val="0"/>
          <w:color w:val="0000FF"/>
          <w:lang w:bidi="sa-IN"/>
        </w:rPr>
        <w:t>māyā vayunaṁ jñānam</w:t>
      </w:r>
      <w:r w:rsidRPr="00E8349B">
        <w:rPr>
          <w:rFonts w:eastAsia="MS Minchofalt"/>
          <w:noProof w:val="0"/>
          <w:color w:val="0070C0"/>
          <w:lang w:bidi="sa-IN"/>
        </w:rPr>
        <w:t xml:space="preserve"> </w:t>
      </w:r>
      <w:r w:rsidRPr="00E8349B">
        <w:rPr>
          <w:rFonts w:eastAsia="MS Minchofalt"/>
          <w:noProof w:val="0"/>
          <w:lang w:bidi="sa-IN"/>
        </w:rPr>
        <w:t xml:space="preserve">iti nighaṇṭoḥ, </w:t>
      </w:r>
      <w:r w:rsidRPr="00E8349B">
        <w:rPr>
          <w:rFonts w:eastAsia="MS Minchofalt"/>
          <w:noProof w:val="0"/>
          <w:color w:val="0000FF"/>
          <w:lang w:bidi="sa-IN"/>
        </w:rPr>
        <w:t>māyā syāc chāmbarī-buddhyoḥ</w:t>
      </w:r>
      <w:r w:rsidRPr="00E8349B">
        <w:rPr>
          <w:rFonts w:eastAsia="MS Minchofalt"/>
          <w:noProof w:val="0"/>
          <w:lang w:bidi="sa-IN"/>
        </w:rPr>
        <w:t xml:space="preserve"> iti trikāṇḍa-śeṣāc ca,</w:t>
      </w:r>
    </w:p>
    <w:p w:rsidR="008E6F62" w:rsidRPr="00E8349B" w:rsidRDefault="008E6F62" w:rsidP="00E8349B">
      <w:pPr>
        <w:rPr>
          <w:rFonts w:eastAsia="MS Minchofalt"/>
          <w:noProof w:val="0"/>
          <w:lang w:bidi="sa-IN"/>
        </w:rPr>
      </w:pPr>
    </w:p>
    <w:p w:rsidR="008E6F62" w:rsidRPr="00B07D92" w:rsidRDefault="008E6F62" w:rsidP="00C805BA">
      <w:pPr>
        <w:pStyle w:val="StyleBlueLeft05"/>
        <w:rPr>
          <w:noProof w:val="0"/>
          <w:cs/>
          <w:lang w:bidi="sa-IN"/>
        </w:rPr>
      </w:pPr>
      <w:r w:rsidRPr="00E8349B">
        <w:rPr>
          <w:rFonts w:eastAsia="MS Minchofalt"/>
          <w:noProof w:val="0"/>
          <w:lang w:bidi="sa-IN"/>
        </w:rPr>
        <w:t>viśuddha-vijñāna</w:t>
      </w:r>
      <w:r w:rsidRPr="00B07D92">
        <w:rPr>
          <w:rFonts w:eastAsia="MS Minchofalt"/>
          <w:noProof w:val="0"/>
          <w:lang w:bidi="sa-IN"/>
        </w:rPr>
        <w:t>-</w:t>
      </w:r>
      <w:r w:rsidRPr="00E8349B">
        <w:rPr>
          <w:rFonts w:eastAsia="MS Minchofalt"/>
          <w:noProof w:val="0"/>
          <w:lang w:bidi="sa-IN"/>
        </w:rPr>
        <w:t>ghanaṁ</w:t>
      </w:r>
      <w:r w:rsidRPr="00B07D92">
        <w:rPr>
          <w:rFonts w:eastAsia="MS Minchofalt"/>
          <w:noProof w:val="0"/>
          <w:lang w:bidi="sa-IN"/>
        </w:rPr>
        <w:t xml:space="preserve"> sva-saṁsthayā </w:t>
      </w:r>
    </w:p>
    <w:p w:rsidR="008E6F62" w:rsidRPr="00B07D92" w:rsidRDefault="008E6F62" w:rsidP="00C805BA">
      <w:pPr>
        <w:pStyle w:val="StyleBlueLeft05"/>
        <w:rPr>
          <w:noProof w:val="0"/>
          <w:cs/>
          <w:lang w:bidi="sa-IN"/>
        </w:rPr>
      </w:pPr>
      <w:r w:rsidRPr="00B07D92">
        <w:rPr>
          <w:rFonts w:eastAsia="MS Minchofalt"/>
          <w:noProof w:val="0"/>
          <w:lang w:bidi="sa-IN"/>
        </w:rPr>
        <w:t xml:space="preserve">samāpta-sarvārtha-mayī vāñchitam | </w:t>
      </w:r>
    </w:p>
    <w:p w:rsidR="008E6F62" w:rsidRPr="00E8349B" w:rsidRDefault="008E6F62" w:rsidP="00E8349B">
      <w:pPr>
        <w:pStyle w:val="StyleBlueLeft05"/>
        <w:rPr>
          <w:rFonts w:eastAsia="MS Minchofalt"/>
          <w:noProof w:val="0"/>
          <w:lang w:bidi="sa-IN"/>
        </w:rPr>
      </w:pPr>
      <w:r w:rsidRPr="00B07D92">
        <w:rPr>
          <w:rFonts w:eastAsia="MS Minchofalt"/>
          <w:noProof w:val="0"/>
          <w:lang w:bidi="sa-IN"/>
        </w:rPr>
        <w:t>sva-tejasā nitya-nivṛtta-māyā-</w:t>
      </w:r>
      <w:r w:rsidRPr="00E8349B">
        <w:t xml:space="preserve"> </w:t>
      </w:r>
    </w:p>
    <w:p w:rsidR="008E6F62" w:rsidRPr="00B07D92" w:rsidRDefault="008E6F62" w:rsidP="00E8349B">
      <w:pPr>
        <w:pStyle w:val="StyleBlueLeft05"/>
        <w:rPr>
          <w:noProof w:val="0"/>
          <w:cs/>
          <w:lang w:bidi="sa-IN"/>
        </w:rPr>
      </w:pPr>
      <w:r w:rsidRPr="00E8349B">
        <w:rPr>
          <w:rFonts w:eastAsia="MS Minchofalt"/>
          <w:noProof w:val="0"/>
          <w:lang w:bidi="sa-IN"/>
        </w:rPr>
        <w:t xml:space="preserve">guṇa-pravāhaṁ bhagavantam īmahi || </w:t>
      </w:r>
      <w:r w:rsidRPr="00E8349B">
        <w:rPr>
          <w:rFonts w:eastAsia="MS Minchofalt"/>
          <w:noProof w:val="0"/>
          <w:color w:val="auto"/>
          <w:lang w:bidi="sa-IN"/>
        </w:rPr>
        <w:t>[bhā.pu. 10.37.23] iti śrī-nārada-vākyāt,</w:t>
      </w:r>
      <w:r w:rsidRPr="00225985">
        <w:rPr>
          <w:rStyle w:val="FootnoteReference"/>
          <w:rFonts w:eastAsia="MS Minchofalt" w:cs="Balaram"/>
          <w:noProof w:val="0"/>
          <w:lang w:bidi="sa-IN"/>
        </w:rPr>
        <w:footnoteReference w:id="71"/>
      </w:r>
    </w:p>
    <w:p w:rsidR="008E6F62" w:rsidRPr="00B07D92" w:rsidRDefault="008E6F62">
      <w:pPr>
        <w:rPr>
          <w:noProof w:val="0"/>
          <w:cs/>
          <w:lang w:bidi="sa-IN"/>
        </w:rPr>
      </w:pPr>
    </w:p>
    <w:p w:rsidR="008E6F62" w:rsidRPr="00B07D92" w:rsidRDefault="008E6F62" w:rsidP="0031123E">
      <w:pPr>
        <w:rPr>
          <w:noProof w:val="0"/>
          <w:cs/>
          <w:lang w:bidi="sa-IN"/>
        </w:rPr>
      </w:pPr>
      <w:r w:rsidRPr="00E8349B">
        <w:rPr>
          <w:rStyle w:val="StyleBlue1"/>
          <w:rFonts w:eastAsia="MS Minchofalt"/>
        </w:rPr>
        <w:t xml:space="preserve">sva-sukha-nibhṛta- </w:t>
      </w:r>
      <w:r w:rsidRPr="00225985">
        <w:rPr>
          <w:rStyle w:val="StyleBlue1"/>
          <w:rFonts w:eastAsia="MS Minchofalt"/>
        </w:rPr>
        <w:t xml:space="preserve"> </w:t>
      </w:r>
      <w:r w:rsidRPr="00B07D92">
        <w:rPr>
          <w:rFonts w:eastAsia="MS Minchofalt"/>
          <w:noProof w:val="0"/>
          <w:lang w:bidi="sa-IN"/>
        </w:rPr>
        <w:t>[bhā.pu. 12.12.6</w:t>
      </w:r>
      <w:r w:rsidRPr="00225985">
        <w:rPr>
          <w:rFonts w:eastAsia="MS Minchofalt"/>
          <w:noProof w:val="0"/>
          <w:lang w:bidi="sa-IN"/>
        </w:rPr>
        <w:t>9</w:t>
      </w:r>
      <w:r w:rsidRPr="00B07D92">
        <w:rPr>
          <w:rFonts w:eastAsia="MS Minchofalt"/>
          <w:noProof w:val="0"/>
          <w:lang w:bidi="sa-IN"/>
        </w:rPr>
        <w:t xml:space="preserve">] </w:t>
      </w:r>
      <w:r w:rsidRPr="00225985">
        <w:rPr>
          <w:rFonts w:eastAsia="MS Minchofalt"/>
        </w:rPr>
        <w:t>it</w:t>
      </w:r>
      <w:r w:rsidRPr="00B07D92">
        <w:rPr>
          <w:rFonts w:eastAsia="MS Minchofalt"/>
          <w:noProof w:val="0"/>
          <w:lang w:bidi="sa-IN"/>
        </w:rPr>
        <w:t>y</w:t>
      </w:r>
      <w:r w:rsidRPr="00225985">
        <w:rPr>
          <w:rFonts w:eastAsia="MS Minchofalt"/>
        </w:rPr>
        <w:t>-</w:t>
      </w:r>
      <w:r w:rsidRPr="00B07D92">
        <w:rPr>
          <w:rFonts w:eastAsia="MS Minchofalt"/>
          <w:noProof w:val="0"/>
          <w:lang w:bidi="sa-IN"/>
        </w:rPr>
        <w:t xml:space="preserve">ādi-vaktṛ-hṛdaya-virodhāc ca | tataḥ sarvathā cic-chaktyā ity arthaḥ | ataḥ svāmibhir api yoga-māyā-śabdena cic-chaktir vyākhyātā [bhāvārtha-dīpikā 3.15.26] | </w:t>
      </w:r>
    </w:p>
    <w:p w:rsidR="008E6F62" w:rsidRPr="00B07D92" w:rsidRDefault="008E6F62">
      <w:pPr>
        <w:rPr>
          <w:noProof w:val="0"/>
          <w:cs/>
          <w:lang w:bidi="sa-IN"/>
        </w:rPr>
      </w:pPr>
    </w:p>
    <w:p w:rsidR="008E6F62" w:rsidRPr="00B07D92" w:rsidRDefault="008E6F62" w:rsidP="00444A6A">
      <w:pPr>
        <w:rPr>
          <w:noProof w:val="0"/>
          <w:cs/>
          <w:lang w:bidi="sa-IN"/>
        </w:rPr>
      </w:pPr>
      <w:r w:rsidRPr="00B07D92">
        <w:rPr>
          <w:rFonts w:eastAsia="MS Minchofalt"/>
          <w:noProof w:val="0"/>
          <w:lang w:bidi="sa-IN"/>
        </w:rPr>
        <w:t>nanu prāpnot</w:t>
      </w:r>
      <w:r w:rsidRPr="00225985">
        <w:rPr>
          <w:rFonts w:eastAsia="MS Minchofalt"/>
          <w:noProof w:val="0"/>
          <w:lang w:bidi="sa-IN"/>
        </w:rPr>
        <w:t>īty</w:t>
      </w:r>
      <w:r w:rsidRPr="00225985">
        <w:rPr>
          <w:rStyle w:val="FootnoteReference"/>
          <w:rFonts w:eastAsia="MS Minchofalt" w:cs="Balaram"/>
          <w:noProof w:val="0"/>
          <w:lang w:bidi="sa-IN"/>
        </w:rPr>
        <w:footnoteReference w:id="72"/>
      </w:r>
      <w:r w:rsidRPr="00225985">
        <w:rPr>
          <w:rFonts w:eastAsia="MS Minchofalt"/>
          <w:noProof w:val="0"/>
          <w:lang w:bidi="sa-IN"/>
        </w:rPr>
        <w:t xml:space="preserve"> ukteḥ</w:t>
      </w:r>
      <w:r w:rsidRPr="00B07D92">
        <w:rPr>
          <w:rFonts w:eastAsia="MS Minchofalt"/>
          <w:noProof w:val="0"/>
          <w:lang w:bidi="sa-IN"/>
        </w:rPr>
        <w:t xml:space="preserve"> kadācitkatvam apy avagamyate, tatrāha—</w:t>
      </w:r>
      <w:r w:rsidRPr="00D71887">
        <w:rPr>
          <w:rFonts w:eastAsia="MS Minchofalt"/>
        </w:rPr>
        <w:t>anu-kālaṁ,</w:t>
      </w:r>
      <w:r w:rsidRPr="00225985">
        <w:rPr>
          <w:noProof w:val="0"/>
          <w:cs/>
        </w:rPr>
        <w:t xml:space="preserve"> </w:t>
      </w:r>
      <w:r w:rsidRPr="00B07D92">
        <w:rPr>
          <w:rFonts w:eastAsia="MS Minchofalt"/>
          <w:noProof w:val="0"/>
          <w:lang w:bidi="sa-IN"/>
        </w:rPr>
        <w:t xml:space="preserve">nityam eva prāpnoti, kadācid api na tyajatīty arthaḥ | svarūpa-śakti-prakāśitvasya ca mitho hetumattā jñeyā | </w:t>
      </w:r>
    </w:p>
    <w:p w:rsidR="008E6F62" w:rsidRPr="00D71887" w:rsidRDefault="008E6F62" w:rsidP="00D71887">
      <w:pPr>
        <w:rPr>
          <w:noProof w:val="0"/>
          <w:cs/>
        </w:rPr>
      </w:pPr>
    </w:p>
    <w:p w:rsidR="008E6F62" w:rsidRPr="00B07D92" w:rsidRDefault="008E6F62">
      <w:pPr>
        <w:rPr>
          <w:noProof w:val="0"/>
          <w:cs/>
          <w:lang w:bidi="sa-IN"/>
        </w:rPr>
      </w:pPr>
      <w:r w:rsidRPr="00B07D92">
        <w:rPr>
          <w:rFonts w:eastAsia="MS Minchofalt"/>
          <w:noProof w:val="0"/>
          <w:lang w:bidi="sa-IN"/>
        </w:rPr>
        <w:t>nanu kathaṁ janma-karmaṇor nityatvam ? te hi kriye | kriyātvaṁ ca prati</w:t>
      </w:r>
      <w:r w:rsidRPr="00225985">
        <w:rPr>
          <w:rFonts w:eastAsia="MS Minchofalt"/>
          <w:noProof w:val="0"/>
          <w:lang w:bidi="sa-IN"/>
        </w:rPr>
        <w:t xml:space="preserve"> </w:t>
      </w:r>
      <w:r w:rsidRPr="00B07D92">
        <w:rPr>
          <w:rFonts w:eastAsia="MS Minchofalt"/>
          <w:noProof w:val="0"/>
          <w:lang w:bidi="sa-IN"/>
        </w:rPr>
        <w:t>nijāṁśam</w:t>
      </w:r>
      <w:r w:rsidRPr="00B07D92">
        <w:rPr>
          <w:rStyle w:val="FootnoteReference"/>
          <w:rFonts w:eastAsia="MS Minchofalt" w:cs="Balaram"/>
          <w:noProof w:val="0"/>
          <w:lang w:bidi="sa-IN"/>
        </w:rPr>
        <w:footnoteReference w:id="73"/>
      </w:r>
      <w:r w:rsidRPr="00B07D92">
        <w:rPr>
          <w:rFonts w:eastAsia="MS Minchofalt"/>
          <w:noProof w:val="0"/>
          <w:lang w:bidi="sa-IN"/>
        </w:rPr>
        <w:t xml:space="preserve"> apy ārambha-parisamāptibhyām eva sidhyatīti te vinā sva-svarūpa-hāny-āpattiḥ </w:t>
      </w:r>
      <w:r w:rsidRPr="00225985">
        <w:rPr>
          <w:rFonts w:eastAsia="MS Minchofalt"/>
          <w:noProof w:val="0"/>
          <w:lang w:bidi="sa-IN"/>
        </w:rPr>
        <w:t>?</w:t>
      </w:r>
      <w:r w:rsidRPr="00B07D92">
        <w:rPr>
          <w:rFonts w:eastAsia="MS Minchofalt"/>
          <w:noProof w:val="0"/>
          <w:lang w:bidi="sa-IN"/>
        </w:rPr>
        <w:t xml:space="preserve"> naiṣa doṣaḥ | śrī-bhagavati sad</w:t>
      </w:r>
      <w:r w:rsidRPr="00225985">
        <w:rPr>
          <w:rFonts w:eastAsia="MS Minchofalt"/>
          <w:noProof w:val="0"/>
          <w:lang w:bidi="sa-IN"/>
        </w:rPr>
        <w:t>a</w:t>
      </w:r>
      <w:r w:rsidRPr="00B07D92">
        <w:rPr>
          <w:rFonts w:eastAsia="MS Minchofalt"/>
          <w:noProof w:val="0"/>
          <w:lang w:bidi="sa-IN"/>
        </w:rPr>
        <w:t>ivākārānantyāt prakāśānantyāt janma-karma-lakṣaṇa-līlānantyād ananta-prapañcānanta-vaikuṇṭha-gata-tat-tal-līlā-sthāna-tat-tal-līlā-parikarāṇāṁ vyakti-prakāśayor ānantyāc ca |</w:t>
      </w:r>
      <w:r w:rsidRPr="00B07D92">
        <w:rPr>
          <w:rStyle w:val="FootnoteReference"/>
          <w:rFonts w:eastAsia="MS Minchofalt" w:cs="Balaram"/>
          <w:noProof w:val="0"/>
          <w:lang w:bidi="sa-IN"/>
        </w:rPr>
        <w:footnoteReference w:id="74"/>
      </w:r>
      <w:r w:rsidRPr="00B07D92">
        <w:rPr>
          <w:rFonts w:eastAsia="MS Minchofalt"/>
          <w:noProof w:val="0"/>
          <w:lang w:bidi="sa-IN"/>
        </w:rPr>
        <w:t xml:space="preserve"> yata evaṁ</w:t>
      </w:r>
      <w:r w:rsidRPr="00B07D92">
        <w:rPr>
          <w:rStyle w:val="FootnoteReference"/>
          <w:rFonts w:eastAsia="MS Minchofalt" w:cs="Balaram"/>
          <w:noProof w:val="0"/>
          <w:lang w:bidi="sa-IN"/>
        </w:rPr>
        <w:footnoteReference w:id="75"/>
      </w:r>
      <w:r w:rsidRPr="00B07D92">
        <w:rPr>
          <w:rFonts w:eastAsia="MS Minchofalt"/>
          <w:noProof w:val="0"/>
          <w:lang w:bidi="sa-IN"/>
        </w:rPr>
        <w:t xml:space="preserve"> satyor api tat-tad-ākāra-prakāśa-gatayos tad-ārambha-samāptyor ekatr</w:t>
      </w:r>
      <w:r w:rsidRPr="00225985">
        <w:rPr>
          <w:rFonts w:eastAsia="MS Minchofalt"/>
          <w:noProof w:val="0"/>
          <w:lang w:bidi="sa-IN"/>
        </w:rPr>
        <w:t xml:space="preserve">aiva te </w:t>
      </w:r>
      <w:r w:rsidRPr="00B07D92">
        <w:rPr>
          <w:rFonts w:eastAsia="MS Minchofalt"/>
          <w:noProof w:val="0"/>
          <w:lang w:bidi="sa-IN"/>
        </w:rPr>
        <w:t>te janma-karmaṇor aṁśā yāvat samāpyante na samāpyante</w:t>
      </w:r>
      <w:r w:rsidRPr="00225985">
        <w:rPr>
          <w:rFonts w:eastAsia="MS Minchofalt"/>
          <w:noProof w:val="0"/>
          <w:lang w:bidi="sa-IN"/>
        </w:rPr>
        <w:t xml:space="preserve"> </w:t>
      </w:r>
      <w:r w:rsidRPr="00B07D92">
        <w:rPr>
          <w:rFonts w:eastAsia="MS Minchofalt"/>
          <w:noProof w:val="0"/>
          <w:lang w:bidi="sa-IN"/>
        </w:rPr>
        <w:t>vā</w:t>
      </w:r>
      <w:r w:rsidRPr="00225985">
        <w:rPr>
          <w:rFonts w:eastAsia="MS Minchofalt"/>
          <w:noProof w:val="0"/>
          <w:lang w:bidi="sa-IN"/>
        </w:rPr>
        <w:t>,</w:t>
      </w:r>
      <w:r w:rsidRPr="00B07D92">
        <w:rPr>
          <w:rFonts w:eastAsia="MS Minchofalt"/>
          <w:noProof w:val="0"/>
          <w:lang w:bidi="sa-IN"/>
        </w:rPr>
        <w:t xml:space="preserve"> tāvad evānyatrāpy ārabdhā bhavatīty evaṁ śrī-bhagavati vicchedābhāvān nitye eva tatra te janma-karmaṇī vartete | tatra te kvacit kiñcid vilakṣaṇatvenārabhyete te kvacid aikarūpyeṇa ceti jñeyam</w:t>
      </w:r>
      <w:r w:rsidRPr="00225985">
        <w:rPr>
          <w:rFonts w:eastAsia="MS Minchofalt"/>
          <w:noProof w:val="0"/>
          <w:lang w:bidi="sa-IN"/>
        </w:rPr>
        <w:t xml:space="preserve">, </w:t>
      </w:r>
      <w:r w:rsidRPr="00B07D92">
        <w:rPr>
          <w:rFonts w:eastAsia="MS Minchofalt"/>
          <w:noProof w:val="0"/>
          <w:lang w:bidi="sa-IN"/>
        </w:rPr>
        <w:t xml:space="preserve">viśeṣaṇa-bhedād viśeṣaṇaikyāc ca | eka evākāraḥ prakāśa-bhedena pṛthak kriyāspadaṁ bhavatīti </w:t>
      </w:r>
      <w:r w:rsidRPr="00225985">
        <w:rPr>
          <w:rStyle w:val="StyleBlue1"/>
          <w:noProof w:val="0"/>
          <w:cs/>
        </w:rPr>
        <w:t>citraṁ bataitad ekena vapuṣā</w:t>
      </w:r>
      <w:r w:rsidRPr="00B07D92">
        <w:rPr>
          <w:rFonts w:eastAsia="MS Minchofalt"/>
          <w:noProof w:val="0"/>
          <w:lang w:bidi="sa-IN"/>
        </w:rPr>
        <w:t xml:space="preserve"> [bhā.pu. 10.69.2] ity ādau pratipāditam | tataḥ kriyā-bhedāt tat-tat-kriyātmakeṣu prakāśa-bhedeṣv abhimāna-bhedaś ca gamyate | tathā sati</w:t>
      </w:r>
      <w:r w:rsidRPr="00225985">
        <w:rPr>
          <w:rFonts w:eastAsia="MS Minchofalt"/>
          <w:noProof w:val="0"/>
          <w:lang w:bidi="sa-IN"/>
        </w:rPr>
        <w:t>,</w:t>
      </w:r>
      <w:r w:rsidRPr="00B07D92">
        <w:rPr>
          <w:rFonts w:eastAsia="MS Minchofalt"/>
          <w:noProof w:val="0"/>
          <w:lang w:bidi="sa-IN"/>
        </w:rPr>
        <w:t xml:space="preserve"> ekatraikatra līlā-krama-janita-rasodbodhaś ca jāyate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nanu kathaṁ te eva janma-karmaṇī vartete ity uktaṁ</w:t>
      </w:r>
      <w:r w:rsidRPr="00225985">
        <w:rPr>
          <w:rFonts w:eastAsia="MS Minchofalt"/>
          <w:noProof w:val="0"/>
          <w:lang w:bidi="sa-IN"/>
        </w:rPr>
        <w:t>,</w:t>
      </w:r>
      <w:r w:rsidRPr="00B07D92">
        <w:rPr>
          <w:rFonts w:eastAsia="MS Minchofalt"/>
          <w:noProof w:val="0"/>
          <w:lang w:bidi="sa-IN"/>
        </w:rPr>
        <w:t xml:space="preserve"> pṛthag-ārabdhatvād anye eva te </w:t>
      </w:r>
      <w:r w:rsidRPr="00225985">
        <w:rPr>
          <w:rFonts w:eastAsia="MS Minchofalt"/>
          <w:noProof w:val="0"/>
          <w:lang w:bidi="sa-IN"/>
        </w:rPr>
        <w:t>?</w:t>
      </w:r>
      <w:r w:rsidRPr="00B07D92">
        <w:rPr>
          <w:rFonts w:eastAsia="MS Minchofalt"/>
          <w:noProof w:val="0"/>
          <w:lang w:bidi="sa-IN"/>
        </w:rPr>
        <w:t xml:space="preserve"> ucyate—kāla-bhedenoditānām api samāna-rūpāṇāṁ kriyāṇām ekatvam | yathā</w:t>
      </w:r>
      <w:r w:rsidRPr="00225985">
        <w:rPr>
          <w:rFonts w:eastAsia="MS Minchofalt"/>
          <w:noProof w:val="0"/>
          <w:lang w:bidi="sa-IN"/>
        </w:rPr>
        <w:t xml:space="preserve"> śaṅkara-śārīrake</w:t>
      </w:r>
      <w:r w:rsidRPr="00B07D92">
        <w:rPr>
          <w:rFonts w:eastAsia="MS Minchofalt"/>
          <w:noProof w:val="0"/>
          <w:lang w:bidi="sa-IN"/>
        </w:rPr>
        <w:t>—</w:t>
      </w:r>
      <w:r w:rsidRPr="00B07D92">
        <w:rPr>
          <w:rFonts w:eastAsia="MS Minchofalt"/>
          <w:noProof w:val="0"/>
          <w:color w:val="008000"/>
          <w:lang w:bidi="sa-IN"/>
        </w:rPr>
        <w:t>dvir-go-śabdobhayam uccarit</w:t>
      </w:r>
      <w:r w:rsidRPr="00225985">
        <w:rPr>
          <w:rFonts w:eastAsia="MS Minchofalt"/>
          <w:noProof w:val="0"/>
          <w:color w:val="008000"/>
          <w:lang w:bidi="sa-IN"/>
        </w:rPr>
        <w:t>aḥ,</w:t>
      </w:r>
      <w:r w:rsidRPr="00B07D92">
        <w:rPr>
          <w:rFonts w:eastAsia="MS Minchofalt"/>
          <w:noProof w:val="0"/>
          <w:color w:val="008000"/>
          <w:lang w:bidi="sa-IN"/>
        </w:rPr>
        <w:t xml:space="preserve"> na tu dvau go-śabd</w:t>
      </w:r>
      <w:r w:rsidRPr="00225985">
        <w:rPr>
          <w:rFonts w:eastAsia="MS Minchofalt"/>
          <w:noProof w:val="0"/>
          <w:color w:val="008000"/>
          <w:lang w:bidi="sa-IN"/>
        </w:rPr>
        <w:t>au</w:t>
      </w:r>
      <w:r w:rsidRPr="00B07D92">
        <w:rPr>
          <w:rFonts w:eastAsia="MS Minchofalt"/>
          <w:noProof w:val="0"/>
          <w:color w:val="008000"/>
          <w:lang w:bidi="sa-IN"/>
        </w:rPr>
        <w:t xml:space="preserve"> </w:t>
      </w:r>
      <w:r w:rsidRPr="00225985">
        <w:rPr>
          <w:rFonts w:eastAsia="MS Minchofalt"/>
          <w:noProof w:val="0"/>
          <w:lang w:bidi="sa-IN"/>
        </w:rPr>
        <w:t xml:space="preserve">[1.3.28] </w:t>
      </w:r>
      <w:r w:rsidRPr="00B07D92">
        <w:rPr>
          <w:rFonts w:eastAsia="MS Minchofalt"/>
          <w:noProof w:val="0"/>
          <w:lang w:bidi="sa-IN"/>
        </w:rPr>
        <w:t>iti</w:t>
      </w:r>
      <w:r w:rsidRPr="00225985">
        <w:rPr>
          <w:rFonts w:eastAsia="MS Minchofalt"/>
          <w:noProof w:val="0"/>
          <w:lang w:bidi="sa-IN"/>
        </w:rPr>
        <w:t xml:space="preserve"> | </w:t>
      </w:r>
      <w:r w:rsidRPr="00B07D92">
        <w:rPr>
          <w:rFonts w:eastAsia="MS Minchofalt"/>
          <w:noProof w:val="0"/>
          <w:lang w:bidi="sa-IN"/>
        </w:rPr>
        <w:t xml:space="preserve">tathaiva dviḥ pākaḥ kṛto’nena na tu dvidhā pākaḥ kṛto’neneti pratītyā bhaviṣyati | tato janma-karmaṇor api nityatā yuktaiva | ata evāgamādāv api bhūta-pūrva-līlopāsana-vidhānaṁ yuktam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tathā coktam madhva-bhāṣye—</w:t>
      </w:r>
      <w:r w:rsidRPr="00B07D92">
        <w:rPr>
          <w:rFonts w:eastAsia="MS Minchofalt"/>
          <w:noProof w:val="0"/>
          <w:color w:val="008000"/>
          <w:lang w:bidi="sa-IN"/>
        </w:rPr>
        <w:t xml:space="preserve">paramātma-sambandhitvena nityatvāt trivikramatvādiṣv apy upasaṁhāryatvaṁ yujyate </w:t>
      </w:r>
      <w:r w:rsidRPr="00225985">
        <w:rPr>
          <w:rFonts w:eastAsia="MS Minchofalt"/>
          <w:noProof w:val="0"/>
          <w:color w:val="000000"/>
          <w:lang w:bidi="sa-IN"/>
        </w:rPr>
        <w:t xml:space="preserve">[3.3.21] </w:t>
      </w:r>
      <w:r w:rsidRPr="00B07D92">
        <w:rPr>
          <w:rFonts w:eastAsia="MS Minchofalt"/>
          <w:noProof w:val="0"/>
          <w:lang w:bidi="sa-IN"/>
        </w:rPr>
        <w:t>iti | anumataṁ caitat</w:t>
      </w:r>
      <w:r w:rsidRPr="00225985">
        <w:rPr>
          <w:rFonts w:eastAsia="MS Minchofalt"/>
          <w:noProof w:val="0"/>
          <w:lang w:bidi="sa-IN"/>
        </w:rPr>
        <w:t xml:space="preserve"> śrutyā—</w:t>
      </w:r>
      <w:r w:rsidRPr="00225985">
        <w:rPr>
          <w:rStyle w:val="StyleBlue1"/>
          <w:noProof w:val="0"/>
          <w:cs/>
        </w:rPr>
        <w:t xml:space="preserve">yad gataṁ bhavac ca bhaviṣyac ca </w:t>
      </w:r>
      <w:r w:rsidRPr="00225985">
        <w:rPr>
          <w:rFonts w:eastAsia="MS Minchofalt"/>
          <w:noProof w:val="0"/>
          <w:color w:val="000000"/>
          <w:lang w:bidi="sa-IN"/>
        </w:rPr>
        <w:t>[bṛ.ā.u. 3.8.4]</w:t>
      </w:r>
      <w:r w:rsidRPr="00225985">
        <w:rPr>
          <w:rStyle w:val="StyleBlue1"/>
          <w:rFonts w:eastAsia="MS Minchofalt"/>
        </w:rPr>
        <w:t xml:space="preserve"> </w:t>
      </w:r>
      <w:r w:rsidRPr="00B07D92">
        <w:rPr>
          <w:rFonts w:eastAsia="MS Minchofalt"/>
          <w:noProof w:val="0"/>
          <w:lang w:bidi="sa-IN"/>
        </w:rPr>
        <w:t xml:space="preserve">ity anayaiva | </w:t>
      </w:r>
      <w:r w:rsidRPr="00EC6E61">
        <w:rPr>
          <w:rFonts w:eastAsia="MS Minchofalt"/>
          <w:b/>
          <w:bCs/>
          <w:noProof w:val="0"/>
          <w:lang w:bidi="sa-IN"/>
        </w:rPr>
        <w:t>upasaṁhāryatvam</w:t>
      </w:r>
      <w:r w:rsidRPr="00B07D92">
        <w:rPr>
          <w:rFonts w:eastAsia="MS Minchofalt"/>
          <w:noProof w:val="0"/>
          <w:lang w:bidi="sa-IN"/>
        </w:rPr>
        <w:t xml:space="preserve"> upāsanāyām upādeyatvam ity arthaḥ | </w:t>
      </w:r>
    </w:p>
    <w:p w:rsidR="008E6F62" w:rsidRPr="00225985" w:rsidRDefault="008E6F62">
      <w:pPr>
        <w:rPr>
          <w:rFonts w:eastAsia="MS Minchofalt"/>
          <w:noProof w:val="0"/>
          <w:lang w:bidi="sa-IN"/>
        </w:rPr>
      </w:pPr>
    </w:p>
    <w:p w:rsidR="008E6F62" w:rsidRPr="00B07D92" w:rsidRDefault="008E6F62" w:rsidP="003B7DEE">
      <w:pPr>
        <w:rPr>
          <w:noProof w:val="0"/>
          <w:cs/>
          <w:lang w:bidi="sa-IN"/>
        </w:rPr>
      </w:pPr>
      <w:r w:rsidRPr="00B07D92">
        <w:rPr>
          <w:rFonts w:eastAsia="MS Minchofalt"/>
          <w:noProof w:val="0"/>
          <w:lang w:bidi="sa-IN"/>
        </w:rPr>
        <w:t>tatra tasya janmanaḥ prākṛtāt tasmād vilakṣaṇatvaṁ prākṛta-janmānukaraṇenāvirbhāva-mātratvaṁ</w:t>
      </w:r>
      <w:r w:rsidRPr="00225985">
        <w:rPr>
          <w:rFonts w:eastAsia="MS Minchofalt"/>
          <w:noProof w:val="0"/>
          <w:lang w:bidi="sa-IN"/>
        </w:rPr>
        <w:t>,</w:t>
      </w:r>
      <w:r w:rsidRPr="00B07D92">
        <w:rPr>
          <w:rFonts w:eastAsia="MS Minchofalt"/>
          <w:noProof w:val="0"/>
          <w:lang w:bidi="sa-IN"/>
        </w:rPr>
        <w:t xml:space="preserve"> kvacit tad-ananukaraṇena vā | </w:t>
      </w:r>
      <w:r w:rsidRPr="00225985">
        <w:rPr>
          <w:rStyle w:val="StyleBlue1"/>
          <w:noProof w:val="0"/>
          <w:cs/>
        </w:rPr>
        <w:t>ajāyamānā bahudhā vijāyat</w:t>
      </w:r>
      <w:r w:rsidRPr="00225985">
        <w:rPr>
          <w:rStyle w:val="StyleBlue1"/>
          <w:rFonts w:eastAsia="MS Minchofalt"/>
        </w:rPr>
        <w:t xml:space="preserve">e </w:t>
      </w:r>
      <w:r w:rsidRPr="00225985">
        <w:rPr>
          <w:rFonts w:eastAsia="MS Minchofalt"/>
          <w:noProof w:val="0"/>
          <w:color w:val="000000"/>
          <w:lang w:bidi="sa-IN"/>
        </w:rPr>
        <w:t>[śukla-yajuḥ 31.17] iti śrutiḥ |</w:t>
      </w:r>
      <w:r w:rsidRPr="00225985">
        <w:rPr>
          <w:rStyle w:val="StyleBlack"/>
          <w:noProof w:val="0"/>
          <w:cs/>
        </w:rPr>
        <w:t> </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yathā—</w:t>
      </w:r>
    </w:p>
    <w:p w:rsidR="008E6F62" w:rsidRPr="00B07D92" w:rsidRDefault="008E6F62" w:rsidP="00C805BA">
      <w:pPr>
        <w:pStyle w:val="StyleBlueLeft05"/>
        <w:rPr>
          <w:noProof w:val="0"/>
          <w:cs/>
          <w:lang w:bidi="sa-IN"/>
        </w:rPr>
      </w:pPr>
      <w:r w:rsidRPr="00B07D92">
        <w:rPr>
          <w:rFonts w:eastAsia="MS Minchofalt"/>
          <w:noProof w:val="0"/>
          <w:lang w:bidi="sa-IN"/>
        </w:rPr>
        <w:t>devakyāṁ deva-rūpiṇyāṁ viṣṇuḥ sarva-guhāśayaḥ |</w:t>
      </w:r>
    </w:p>
    <w:p w:rsidR="008E6F62" w:rsidRPr="00B07D92" w:rsidRDefault="008E6F62">
      <w:pPr>
        <w:ind w:left="720"/>
        <w:rPr>
          <w:noProof w:val="0"/>
          <w:cs/>
          <w:lang w:bidi="sa-IN"/>
        </w:rPr>
      </w:pPr>
      <w:r w:rsidRPr="00225985">
        <w:rPr>
          <w:rStyle w:val="StyleBlue1"/>
          <w:noProof w:val="0"/>
          <w:cs/>
        </w:rPr>
        <w:t>āvirāsīd yathā prācyāṁ diśīndur iva puṣkalaḥ ||</w:t>
      </w:r>
      <w:r w:rsidRPr="00B07D92">
        <w:rPr>
          <w:rFonts w:eastAsia="MS Minchofalt"/>
          <w:noProof w:val="0"/>
          <w:lang w:bidi="sa-IN"/>
        </w:rPr>
        <w:t xml:space="preserve"> [bhā.pu. 10.3.8]</w:t>
      </w:r>
      <w:r w:rsidRPr="00225985">
        <w:rPr>
          <w:rFonts w:eastAsia="MS Minchofalt"/>
          <w:noProof w:val="0"/>
          <w:lang w:bidi="sa-IN"/>
        </w:rPr>
        <w:t xml:space="preserve"> </w:t>
      </w:r>
      <w:r w:rsidRPr="00B07D92">
        <w:rPr>
          <w:rFonts w:eastAsia="MS Minchofalt"/>
          <w:noProof w:val="0"/>
          <w:lang w:bidi="sa-IN"/>
        </w:rPr>
        <w:t>iti</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 ca—</w:t>
      </w:r>
    </w:p>
    <w:p w:rsidR="008E6F62" w:rsidRPr="00B07D92" w:rsidRDefault="008E6F62" w:rsidP="00C805BA">
      <w:pPr>
        <w:pStyle w:val="StyleBlueLeft05"/>
        <w:rPr>
          <w:noProof w:val="0"/>
          <w:cs/>
          <w:lang w:bidi="sa-IN"/>
        </w:rPr>
      </w:pPr>
      <w:r w:rsidRPr="00B07D92">
        <w:rPr>
          <w:rFonts w:eastAsia="MS Minchofalt"/>
          <w:noProof w:val="0"/>
          <w:lang w:bidi="sa-IN"/>
        </w:rPr>
        <w:t xml:space="preserve">satyaṁ vidhātuṁ nija-bhṛtya-bhāṣitaṁ </w:t>
      </w:r>
    </w:p>
    <w:p w:rsidR="008E6F62" w:rsidRPr="00B07D92" w:rsidRDefault="008E6F62" w:rsidP="00C805BA">
      <w:pPr>
        <w:pStyle w:val="StyleBlueLeft05"/>
        <w:rPr>
          <w:noProof w:val="0"/>
          <w:cs/>
          <w:lang w:bidi="sa-IN"/>
        </w:rPr>
      </w:pPr>
      <w:r w:rsidRPr="00B07D92">
        <w:rPr>
          <w:rFonts w:eastAsia="MS Minchofalt"/>
          <w:noProof w:val="0"/>
          <w:lang w:bidi="sa-IN"/>
        </w:rPr>
        <w:t>vyāptitvaṁ ca bhūteṣv akhileṣu cātmanaḥ |</w:t>
      </w:r>
    </w:p>
    <w:p w:rsidR="008E6F62" w:rsidRPr="00B07D92" w:rsidRDefault="008E6F62" w:rsidP="00C805BA">
      <w:pPr>
        <w:pStyle w:val="StyleBlueLeft05"/>
        <w:rPr>
          <w:noProof w:val="0"/>
          <w:cs/>
          <w:lang w:bidi="sa-IN"/>
        </w:rPr>
      </w:pPr>
      <w:r w:rsidRPr="00B07D92">
        <w:rPr>
          <w:rFonts w:eastAsia="MS Minchofalt"/>
          <w:noProof w:val="0"/>
          <w:lang w:bidi="sa-IN"/>
        </w:rPr>
        <w:t xml:space="preserve">adṛśyatāty-adbhūta-rūpam udvahan </w:t>
      </w:r>
    </w:p>
    <w:p w:rsidR="008E6F62" w:rsidRPr="00B07D92" w:rsidRDefault="008E6F62">
      <w:pPr>
        <w:ind w:left="720"/>
        <w:rPr>
          <w:noProof w:val="0"/>
          <w:cs/>
          <w:lang w:bidi="sa-IN"/>
        </w:rPr>
      </w:pPr>
      <w:r w:rsidRPr="00225985">
        <w:rPr>
          <w:rStyle w:val="StyleBlue1"/>
          <w:noProof w:val="0"/>
          <w:cs/>
        </w:rPr>
        <w:t>stambhe sabhāyāṁ na mṛgaṁ na mānuṣam ||</w:t>
      </w:r>
      <w:r w:rsidRPr="00B07D92">
        <w:rPr>
          <w:rFonts w:eastAsia="MS Minchofalt"/>
          <w:noProof w:val="0"/>
          <w:lang w:bidi="sa-IN"/>
        </w:rPr>
        <w:t xml:space="preserve"> [bhā.pu. 7.8.17]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Style w:val="StyleBlue1"/>
          <w:noProof w:val="0"/>
          <w:cs/>
        </w:rPr>
        <w:t>kārdamaṁ vīryam āpanna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xml:space="preserve">[bhā.pu. 3.24.6] ity atra śrī-kapila-devāvatāra-prasaṅge kardamasya bhakti-sāmarthya-vaśībhūta ity eva vyākhyeyam | vīrya-śabda-nyāsas tu prasiddhaṁ putratvam api śliṣṭaṁ bhavatīty evam arthaḥ | </w:t>
      </w:r>
    </w:p>
    <w:p w:rsidR="008E6F62" w:rsidRPr="00225985" w:rsidRDefault="008E6F62">
      <w:pPr>
        <w:rPr>
          <w:rFonts w:eastAsia="MS Minchofalt"/>
          <w:noProof w:val="0"/>
          <w:lang w:bidi="sa-IN"/>
        </w:rPr>
      </w:pPr>
    </w:p>
    <w:p w:rsidR="008E6F62" w:rsidRPr="00B07D92" w:rsidRDefault="008E6F62" w:rsidP="003B7DEE">
      <w:pPr>
        <w:rPr>
          <w:noProof w:val="0"/>
          <w:cs/>
          <w:lang w:bidi="sa-IN"/>
        </w:rPr>
      </w:pPr>
      <w:r w:rsidRPr="00B07D92">
        <w:rPr>
          <w:rFonts w:eastAsia="MS Minchofalt"/>
          <w:noProof w:val="0"/>
          <w:lang w:bidi="sa-IN"/>
        </w:rPr>
        <w:t xml:space="preserve">tathā karmaṇo vailakṣaṇyaṁ svarūpānanda-vilāsa-mātratvam | tad yathā, </w:t>
      </w:r>
      <w:r w:rsidRPr="00225985">
        <w:rPr>
          <w:rStyle w:val="StyleBlue1"/>
          <w:noProof w:val="0"/>
          <w:cs/>
        </w:rPr>
        <w:t xml:space="preserve">lokavat tu līlā-kaivalyam </w:t>
      </w:r>
      <w:r w:rsidRPr="00B07D92">
        <w:rPr>
          <w:rFonts w:eastAsia="MS Minchofalt"/>
          <w:noProof w:val="0"/>
          <w:lang w:bidi="sa-IN"/>
        </w:rPr>
        <w:t>[ve.sū. 2.1.33] iti | vyākhyātaṁ ca tattva-vādibhiḥ, yathā—</w:t>
      </w:r>
      <w:r w:rsidRPr="00B07D92">
        <w:rPr>
          <w:rFonts w:eastAsia="MS Minchofalt"/>
          <w:noProof w:val="0"/>
          <w:color w:val="008000"/>
          <w:lang w:bidi="sa-IN"/>
        </w:rPr>
        <w:t>loke mattasya sukhodrekād eva nṛtyādi-līlā, na tu prayojanāpekṣayā, evam eveśvarasya</w:t>
      </w:r>
      <w:r w:rsidRPr="00B07D92">
        <w:rPr>
          <w:rFonts w:eastAsia="MS Minchofalt"/>
          <w:noProof w:val="0"/>
          <w:lang w:bidi="sa-IN"/>
        </w:rPr>
        <w:t xml:space="preserve"> iti | nārāyaṇa-saṁhitāyāṁ ca—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sṛṣṭy</w:t>
      </w:r>
      <w:r w:rsidRPr="00225985">
        <w:rPr>
          <w:rFonts w:eastAsia="MS Minchofalt"/>
          <w:noProof w:val="0"/>
          <w:lang w:bidi="sa-IN"/>
        </w:rPr>
        <w:t>-</w:t>
      </w:r>
      <w:r w:rsidRPr="00B07D92">
        <w:rPr>
          <w:rFonts w:eastAsia="MS Minchofalt"/>
          <w:noProof w:val="0"/>
          <w:lang w:bidi="sa-IN"/>
        </w:rPr>
        <w:t>ādikaṁ harir naiva prayojanam apekṣya tu |</w:t>
      </w:r>
    </w:p>
    <w:p w:rsidR="008E6F62" w:rsidRPr="00B07D92" w:rsidRDefault="008E6F62" w:rsidP="00C805BA">
      <w:pPr>
        <w:pStyle w:val="StyleBlueLeft05"/>
        <w:rPr>
          <w:noProof w:val="0"/>
          <w:cs/>
          <w:lang w:bidi="sa-IN"/>
        </w:rPr>
      </w:pPr>
      <w:r w:rsidRPr="00B07D92">
        <w:rPr>
          <w:rFonts w:eastAsia="MS Minchofalt"/>
          <w:noProof w:val="0"/>
          <w:lang w:bidi="sa-IN"/>
        </w:rPr>
        <w:t>kurute kevalānandād yathā mattasya nartanam ||</w:t>
      </w:r>
    </w:p>
    <w:p w:rsidR="008E6F62" w:rsidRPr="00B07D92" w:rsidRDefault="008E6F62" w:rsidP="00C805BA">
      <w:pPr>
        <w:pStyle w:val="StyleBlueLeft05"/>
        <w:rPr>
          <w:noProof w:val="0"/>
          <w:cs/>
          <w:lang w:bidi="sa-IN"/>
        </w:rPr>
      </w:pPr>
      <w:r w:rsidRPr="00B07D92">
        <w:rPr>
          <w:rFonts w:eastAsia="MS Minchofalt"/>
          <w:noProof w:val="0"/>
          <w:lang w:bidi="sa-IN"/>
        </w:rPr>
        <w:t>pūrṇānandasya tasyeha prayojana-matiḥ kutaḥ |</w:t>
      </w:r>
    </w:p>
    <w:p w:rsidR="008E6F62" w:rsidRPr="00B07D92" w:rsidRDefault="008E6F62">
      <w:pPr>
        <w:ind w:left="720"/>
        <w:rPr>
          <w:noProof w:val="0"/>
          <w:cs/>
          <w:lang w:bidi="sa-IN"/>
        </w:rPr>
      </w:pPr>
      <w:r w:rsidRPr="00225985">
        <w:rPr>
          <w:rStyle w:val="StyleBlue1"/>
          <w:noProof w:val="0"/>
          <w:cs/>
        </w:rPr>
        <w:t>muktā a</w:t>
      </w:r>
      <w:r w:rsidRPr="00225985">
        <w:rPr>
          <w:rStyle w:val="StyleBlue1"/>
          <w:rFonts w:eastAsia="MS Minchofalt"/>
        </w:rPr>
        <w:t>p</w:t>
      </w:r>
      <w:r w:rsidRPr="00225985">
        <w:rPr>
          <w:rStyle w:val="StyleBlue1"/>
          <w:noProof w:val="0"/>
          <w:cs/>
        </w:rPr>
        <w:t>y</w:t>
      </w:r>
      <w:r w:rsidRPr="00225985">
        <w:rPr>
          <w:rStyle w:val="StyleBlue1"/>
          <w:rFonts w:eastAsia="MS Minchofalt"/>
        </w:rPr>
        <w:t xml:space="preserve"> </w:t>
      </w:r>
      <w:r w:rsidRPr="00225985">
        <w:rPr>
          <w:rStyle w:val="StyleBlue1"/>
          <w:noProof w:val="0"/>
          <w:cs/>
        </w:rPr>
        <w:t>āpta-kāmāḥ syuḥ kim utāsy</w:t>
      </w:r>
      <w:r w:rsidRPr="00225985">
        <w:rPr>
          <w:rStyle w:val="StyleBlue1"/>
          <w:rFonts w:eastAsia="MS Minchofalt"/>
        </w:rPr>
        <w:t>ā</w:t>
      </w:r>
      <w:r w:rsidRPr="00225985">
        <w:rPr>
          <w:rStyle w:val="StyleBlue1"/>
          <w:noProof w:val="0"/>
          <w:cs/>
        </w:rPr>
        <w:t xml:space="preserve">khilātmanaḥ || </w:t>
      </w:r>
      <w:r w:rsidRPr="00B07D92">
        <w:rPr>
          <w:rFonts w:eastAsia="MS Minchofalt"/>
          <w:noProof w:val="0"/>
          <w:lang w:bidi="sa-IN"/>
        </w:rPr>
        <w:t xml:space="preserve">iti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 conmatta-dṛṣṭāntenāsarvajñatva</w:t>
      </w:r>
      <w:r w:rsidRPr="00225985">
        <w:rPr>
          <w:rFonts w:eastAsia="MS Minchofalt"/>
          <w:noProof w:val="0"/>
          <w:lang w:bidi="sa-IN"/>
        </w:rPr>
        <w:t>ṁ</w:t>
      </w:r>
      <w:r w:rsidRPr="00B07D92">
        <w:rPr>
          <w:rFonts w:eastAsia="MS Minchofalt"/>
          <w:noProof w:val="0"/>
          <w:lang w:bidi="sa-IN"/>
        </w:rPr>
        <w:t xml:space="preserve"> prasañjayitavyam</w:t>
      </w:r>
      <w:r w:rsidRPr="00225985">
        <w:rPr>
          <w:rFonts w:eastAsia="MS Minchofalt"/>
          <w:noProof w:val="0"/>
          <w:lang w:bidi="sa-IN"/>
        </w:rPr>
        <w:t>,</w:t>
      </w:r>
      <w:r w:rsidRPr="00B07D92">
        <w:rPr>
          <w:rFonts w:eastAsia="MS Minchofalt"/>
          <w:noProof w:val="0"/>
          <w:lang w:bidi="sa-IN"/>
        </w:rPr>
        <w:t xml:space="preserve"> svarūpānandodrekeṇa sva-prayojanam ananusandhāyaiva līlāyate ity etad</w:t>
      </w:r>
      <w:r w:rsidRPr="00225985">
        <w:rPr>
          <w:rFonts w:eastAsia="MS Minchofalt"/>
          <w:noProof w:val="0"/>
          <w:lang w:bidi="sa-IN"/>
        </w:rPr>
        <w:t>-</w:t>
      </w:r>
      <w:r w:rsidRPr="00B07D92">
        <w:rPr>
          <w:rFonts w:eastAsia="MS Minchofalt"/>
          <w:noProof w:val="0"/>
          <w:lang w:bidi="sa-IN"/>
        </w:rPr>
        <w:t>aṁśenaiva svīkārāt</w:t>
      </w:r>
      <w:r w:rsidRPr="00225985">
        <w:rPr>
          <w:rFonts w:eastAsia="MS Minchofalt"/>
          <w:noProof w:val="0"/>
          <w:lang w:bidi="sa-IN"/>
        </w:rPr>
        <w:t xml:space="preserve"> |</w:t>
      </w:r>
      <w:r w:rsidRPr="00B07D92">
        <w:rPr>
          <w:rFonts w:eastAsia="MS Minchofalt"/>
          <w:noProof w:val="0"/>
          <w:lang w:bidi="sa-IN"/>
        </w:rPr>
        <w:t xml:space="preserve"> ucchvāsa-praśvāsa-dṛṣṭānte’pi suṣ</w:t>
      </w:r>
      <w:r w:rsidRPr="00225985">
        <w:rPr>
          <w:rFonts w:eastAsia="MS Minchofalt"/>
          <w:noProof w:val="0"/>
          <w:lang w:bidi="sa-IN"/>
        </w:rPr>
        <w:t>u</w:t>
      </w:r>
      <w:r w:rsidRPr="00B07D92">
        <w:rPr>
          <w:rFonts w:eastAsia="MS Minchofalt"/>
          <w:noProof w:val="0"/>
          <w:lang w:bidi="sa-IN"/>
        </w:rPr>
        <w:t xml:space="preserve">pty-ādau tad-doṣāpātāt | tasmāt svarūpānanda-svābhāvikyena tal-līlā | </w:t>
      </w:r>
      <w:r w:rsidRPr="00225985">
        <w:rPr>
          <w:rFonts w:eastAsia="MS Minchofalt"/>
          <w:noProof w:val="0"/>
          <w:lang w:bidi="sa-IN"/>
        </w:rPr>
        <w:t xml:space="preserve">śrutiś </w:t>
      </w:r>
      <w:r w:rsidRPr="00B07D92">
        <w:rPr>
          <w:rFonts w:eastAsia="MS Minchofalt"/>
          <w:noProof w:val="0"/>
          <w:lang w:bidi="sa-IN"/>
        </w:rPr>
        <w:t>ca—</w:t>
      </w:r>
      <w:r w:rsidRPr="00225985">
        <w:rPr>
          <w:rStyle w:val="StyleBlue1"/>
          <w:noProof w:val="0"/>
          <w:cs/>
        </w:rPr>
        <w:t xml:space="preserve">devasyaiva svabhāvo’yam āpta-kāmasya kā spṛhā </w:t>
      </w:r>
      <w:r w:rsidRPr="00225985">
        <w:rPr>
          <w:rFonts w:eastAsia="MS Minchofalt"/>
          <w:noProof w:val="0"/>
          <w:lang w:bidi="sa-IN"/>
        </w:rPr>
        <w:t xml:space="preserve">[māṇḍūkya-kārikā 9] </w:t>
      </w:r>
      <w:r w:rsidRPr="00B07D92">
        <w:rPr>
          <w:rFonts w:eastAsia="MS Minchofalt"/>
          <w:noProof w:val="0"/>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atra prākṛta-sṛṣṭy-ādi-gatasya sākṣād-bhagavac-ceṣṭātmakasya vīkṣaṇādi-karmaṇo vastutas tu tathā-vidhatve vaikuṇṭhādi-gatasya kaimutyam evāpatitam | yathoktaṁ nāga-patnībhiḥ </w:t>
      </w:r>
      <w:r w:rsidRPr="00225985">
        <w:rPr>
          <w:rStyle w:val="StyleBlue1"/>
          <w:noProof w:val="0"/>
          <w:cs/>
        </w:rPr>
        <w:t xml:space="preserve">avyākṛta-vihārāya </w:t>
      </w:r>
      <w:r w:rsidRPr="00B07D92">
        <w:rPr>
          <w:rFonts w:eastAsia="MS Minchofalt"/>
          <w:noProof w:val="0"/>
          <w:lang w:bidi="sa-IN"/>
        </w:rPr>
        <w:t>[bhā.pu. 10.16.47] iti | ata eva śrī-śukādīnām api tal-līlā-śravaṇe rāgataḥ pravṛttir yujyate |</w:t>
      </w:r>
      <w:r w:rsidRPr="00B07D92">
        <w:rPr>
          <w:rStyle w:val="FootnoteReference"/>
          <w:rFonts w:eastAsia="MS Minchofalt" w:cs="Balaram"/>
          <w:noProof w:val="0"/>
          <w:lang w:bidi="sa-IN"/>
        </w:rPr>
        <w:footnoteReference w:id="76"/>
      </w:r>
      <w:r w:rsidRPr="00B07D92">
        <w:rPr>
          <w:rFonts w:eastAsia="MS Minchofalt"/>
          <w:noProof w:val="0"/>
          <w:lang w:bidi="sa-IN"/>
        </w:rPr>
        <w:t xml:space="preserve"> ataś ca—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evaṁ ca janmāni karmāṇi hy akartur ajanasya ca |</w:t>
      </w:r>
    </w:p>
    <w:p w:rsidR="008E6F62" w:rsidRPr="00B07D92" w:rsidRDefault="008E6F62">
      <w:pPr>
        <w:ind w:left="720"/>
        <w:rPr>
          <w:noProof w:val="0"/>
          <w:cs/>
          <w:lang w:bidi="sa-IN"/>
        </w:rPr>
      </w:pPr>
      <w:r w:rsidRPr="00225985">
        <w:rPr>
          <w:rStyle w:val="StyleBlue1"/>
          <w:noProof w:val="0"/>
          <w:cs/>
        </w:rPr>
        <w:t xml:space="preserve">varṇayanti sma kavayo veda-guhyāni hṛt-pateḥ || </w:t>
      </w:r>
      <w:r w:rsidRPr="00B07D92">
        <w:rPr>
          <w:rFonts w:eastAsia="MS Minchofalt"/>
          <w:noProof w:val="0"/>
          <w:lang w:bidi="sa-IN"/>
        </w:rPr>
        <w:t xml:space="preserve">[bhā.pu. 1.3.35] </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Fonts w:eastAsia="MS Minchofalt"/>
          <w:noProof w:val="0"/>
          <w:lang w:bidi="sa-IN"/>
        </w:rPr>
        <w:t xml:space="preserve">ity </w:t>
      </w:r>
      <w:r w:rsidRPr="00B07D92">
        <w:rPr>
          <w:rFonts w:eastAsia="MS Minchofalt"/>
          <w:noProof w:val="0"/>
          <w:lang w:bidi="sa-IN"/>
        </w:rPr>
        <w:t xml:space="preserve">atra janma-guhyādhyāya-padye’py evam eva vyākhyeyam | </w:t>
      </w:r>
      <w:r w:rsidRPr="00225985">
        <w:rPr>
          <w:rStyle w:val="StyleBlue1"/>
          <w:noProof w:val="0"/>
          <w:cs/>
        </w:rPr>
        <w:t xml:space="preserve">yatreme sad-asad-rūpe </w:t>
      </w:r>
      <w:r w:rsidRPr="00B07D92">
        <w:rPr>
          <w:rFonts w:eastAsia="MS Minchofalt"/>
          <w:noProof w:val="0"/>
          <w:lang w:bidi="sa-IN"/>
        </w:rPr>
        <w:t>[bhā.pu. 1.3.33-4] ity</w:t>
      </w:r>
      <w:r w:rsidRPr="00225985">
        <w:rPr>
          <w:rFonts w:eastAsia="MS Minchofalt"/>
          <w:noProof w:val="0"/>
          <w:lang w:bidi="sa-IN"/>
        </w:rPr>
        <w:t>-</w:t>
      </w:r>
      <w:r w:rsidRPr="00B07D92">
        <w:rPr>
          <w:rFonts w:eastAsia="MS Minchofalt"/>
          <w:noProof w:val="0"/>
          <w:lang w:bidi="sa-IN"/>
        </w:rPr>
        <w:t>ādibhyām avyavahita-padyābhyāṁ yathā svarūpa-samyag-jñānenaiva kṛtasyāvidyā</w:t>
      </w:r>
      <w:r w:rsidRPr="00225985">
        <w:rPr>
          <w:rFonts w:eastAsia="MS Minchofalt"/>
          <w:noProof w:val="0"/>
          <w:lang w:bidi="sa-IN"/>
        </w:rPr>
        <w:t>-</w:t>
      </w:r>
      <w:r w:rsidRPr="00B07D92">
        <w:rPr>
          <w:rFonts w:eastAsia="MS Minchofalt"/>
          <w:noProof w:val="0"/>
          <w:lang w:bidi="sa-IN"/>
        </w:rPr>
        <w:t>kṛtātmādhyāsa-sad-asad-rūpa-niṣedhasya hetor brahma-darśanaṁ bhavati</w:t>
      </w:r>
      <w:r w:rsidRPr="00225985">
        <w:rPr>
          <w:rFonts w:eastAsia="MS Minchofalt"/>
          <w:noProof w:val="0"/>
          <w:lang w:bidi="sa-IN"/>
        </w:rPr>
        <w:t>,</w:t>
      </w:r>
      <w:r w:rsidRPr="00B07D92">
        <w:rPr>
          <w:rFonts w:eastAsia="MS Minchofalt"/>
          <w:noProof w:val="0"/>
          <w:lang w:bidi="sa-IN"/>
        </w:rPr>
        <w:t xml:space="preserve"> yathā ca</w:t>
      </w:r>
      <w:r w:rsidRPr="00225985">
        <w:rPr>
          <w:rFonts w:eastAsia="MS Minchofalt"/>
          <w:noProof w:val="0"/>
          <w:lang w:bidi="sa-IN"/>
        </w:rPr>
        <w:t xml:space="preserve"> </w:t>
      </w:r>
      <w:r w:rsidRPr="00225985">
        <w:rPr>
          <w:noProof w:val="0"/>
          <w:cs/>
        </w:rPr>
        <w:t>māyoparatāv eva svarūpa-sampattir bhavat</w:t>
      </w:r>
      <w:r w:rsidRPr="00225985">
        <w:rPr>
          <w:rFonts w:eastAsia="MS Minchofalt"/>
        </w:rPr>
        <w:t>ī</w:t>
      </w:r>
      <w:r w:rsidRPr="00B07D92">
        <w:rPr>
          <w:rFonts w:eastAsia="MS Minchofalt"/>
          <w:noProof w:val="0"/>
          <w:lang w:bidi="sa-IN"/>
        </w:rPr>
        <w:t>ty uktam</w:t>
      </w:r>
      <w:r w:rsidRPr="00225985">
        <w:rPr>
          <w:rFonts w:eastAsia="MS Minchofalt"/>
          <w:noProof w:val="0"/>
          <w:lang w:bidi="sa-IN"/>
        </w:rPr>
        <w:t>,</w:t>
      </w:r>
      <w:r w:rsidRPr="00B07D92">
        <w:rPr>
          <w:rFonts w:eastAsia="MS Minchofalt"/>
          <w:noProof w:val="0"/>
          <w:lang w:bidi="sa-IN"/>
        </w:rPr>
        <w:t xml:space="preserve"> evam eva </w:t>
      </w:r>
      <w:r w:rsidRPr="00EC6E61">
        <w:rPr>
          <w:rFonts w:eastAsia="MS Minchofalt"/>
          <w:b/>
          <w:bCs/>
        </w:rPr>
        <w:t>kavaya</w:t>
      </w:r>
      <w:r w:rsidRPr="00225985">
        <w:rPr>
          <w:rFonts w:eastAsia="MS Minchofalt"/>
          <w:b/>
          <w:bCs/>
        </w:rPr>
        <w:t xml:space="preserve"> </w:t>
      </w:r>
      <w:r w:rsidRPr="00B07D92">
        <w:rPr>
          <w:rFonts w:eastAsia="MS Minchofalt"/>
          <w:noProof w:val="0"/>
          <w:lang w:bidi="sa-IN"/>
        </w:rPr>
        <w:t>ātmārāmā</w:t>
      </w:r>
      <w:r w:rsidRPr="00225985">
        <w:rPr>
          <w:rFonts w:eastAsia="MS Minchofalt"/>
          <w:noProof w:val="0"/>
          <w:lang w:bidi="sa-IN"/>
        </w:rPr>
        <w:t xml:space="preserve">ḥ, </w:t>
      </w:r>
      <w:r w:rsidRPr="00EC6E61">
        <w:rPr>
          <w:rFonts w:eastAsia="MS Minchofalt"/>
          <w:b/>
          <w:bCs/>
        </w:rPr>
        <w:t xml:space="preserve">hṛt-pateḥ </w:t>
      </w:r>
      <w:r w:rsidRPr="00B07D92">
        <w:rPr>
          <w:rFonts w:eastAsia="MS Minchofalt"/>
          <w:noProof w:val="0"/>
          <w:lang w:bidi="sa-IN"/>
        </w:rPr>
        <w:t xml:space="preserve">paramātmano janmāni karmāṇi ca </w:t>
      </w:r>
      <w:r w:rsidRPr="00EC6E61">
        <w:rPr>
          <w:rFonts w:eastAsia="MS Minchofalt"/>
          <w:b/>
          <w:bCs/>
          <w:noProof w:val="0"/>
          <w:lang w:bidi="sa-IN"/>
        </w:rPr>
        <w:t>varṇayanti</w:t>
      </w:r>
      <w:r w:rsidRPr="00B07D92">
        <w:rPr>
          <w:rFonts w:eastAsia="MS Minchofalt"/>
          <w:noProof w:val="0"/>
          <w:lang w:bidi="sa-IN"/>
        </w:rPr>
        <w:t xml:space="preserve"> | tat-tat-pratiṣedhe tad-uparatau caiva satyāṁ taj-janma-karmānubhava-sampattī bhavata ity arthaḥ | sampattir atra sākṣād darśanam</w:t>
      </w:r>
      <w:r w:rsidRPr="00225985">
        <w:rPr>
          <w:rStyle w:val="StyleTimesNewRoman"/>
          <w:rFonts w:ascii="Balaram" w:hAnsi="Balaram"/>
          <w:noProof w:val="0"/>
          <w:cs/>
        </w:rPr>
        <w:t> </w:t>
      </w:r>
      <w:r w:rsidRPr="00225985">
        <w:rPr>
          <w:noProof w:val="0"/>
          <w:cs/>
        </w:rPr>
        <w:t xml:space="preserve">| </w:t>
      </w:r>
      <w:r w:rsidRPr="00B07D92">
        <w:rPr>
          <w:rFonts w:eastAsia="MS Minchofalt"/>
          <w:noProof w:val="0"/>
          <w:lang w:bidi="sa-IN"/>
        </w:rPr>
        <w:t xml:space="preserve">tasmāt svarūpānandātiśayita-bhagavad-ānanda-vilāsa-rūpāṇy eva tānīti bhāvaḥ | ata eva prākṛta-vailakṣaṇyād </w:t>
      </w:r>
      <w:r w:rsidRPr="00EC6E61">
        <w:rPr>
          <w:rFonts w:eastAsia="MS Minchofalt"/>
          <w:b/>
          <w:bCs/>
          <w:noProof w:val="0"/>
          <w:color w:val="000000"/>
          <w:lang w:bidi="sa-IN"/>
        </w:rPr>
        <w:t>akartur ajanasya</w:t>
      </w:r>
      <w:r w:rsidRPr="00225985">
        <w:rPr>
          <w:rStyle w:val="StyleBlue1"/>
          <w:noProof w:val="0"/>
          <w:cs/>
        </w:rPr>
        <w:t xml:space="preserve"> </w:t>
      </w:r>
      <w:r w:rsidRPr="00B07D92">
        <w:rPr>
          <w:rFonts w:eastAsia="MS Minchofalt"/>
          <w:noProof w:val="0"/>
          <w:lang w:bidi="sa-IN"/>
        </w:rPr>
        <w:t xml:space="preserve">ity uktam | ata eva </w:t>
      </w:r>
      <w:r w:rsidRPr="00EC6E61">
        <w:rPr>
          <w:rFonts w:eastAsia="MS Minchofalt"/>
          <w:b/>
          <w:bCs/>
          <w:noProof w:val="0"/>
          <w:color w:val="000000"/>
          <w:lang w:bidi="sa-IN"/>
        </w:rPr>
        <w:t>veda-guhyāni</w:t>
      </w:r>
      <w:r w:rsidRPr="00225985">
        <w:rPr>
          <w:rStyle w:val="StyleBlue1"/>
          <w:noProof w:val="0"/>
          <w:cs/>
        </w:rPr>
        <w:t xml:space="preserve"> </w:t>
      </w:r>
      <w:r w:rsidRPr="00B07D92">
        <w:rPr>
          <w:rFonts w:eastAsia="MS Minchofalt"/>
          <w:noProof w:val="0"/>
          <w:lang w:bidi="sa-IN"/>
        </w:rPr>
        <w:t xml:space="preserve">api tānīti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yathā akrūra-stutau </w:t>
      </w:r>
      <w:r w:rsidRPr="00225985">
        <w:rPr>
          <w:rStyle w:val="StyleBlue1"/>
          <w:noProof w:val="0"/>
          <w:cs/>
        </w:rPr>
        <w:t xml:space="preserve">tvayoditaḥ </w:t>
      </w:r>
      <w:r w:rsidRPr="00B07D92">
        <w:rPr>
          <w:rFonts w:eastAsia="MS Minchofalt"/>
          <w:noProof w:val="0"/>
          <w:lang w:bidi="sa-IN"/>
        </w:rPr>
        <w:t>[bhā.pu. 10.48.23-24] 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dvayaṁ ṭīkāyām evettham utthāpitam</w:t>
      </w:r>
      <w:r w:rsidRPr="00225985">
        <w:rPr>
          <w:rFonts w:eastAsia="MS Minchofalt"/>
          <w:noProof w:val="0"/>
          <w:lang w:bidi="sa-IN"/>
        </w:rPr>
        <w:t>—</w:t>
      </w:r>
      <w:r w:rsidRPr="00B07D92">
        <w:rPr>
          <w:rFonts w:eastAsia="MS Minchofalt"/>
          <w:noProof w:val="0"/>
          <w:color w:val="008000"/>
          <w:lang w:bidi="sa-IN"/>
        </w:rPr>
        <w:t>nanu tarhi mamāvatārās tac-caritāni ca śukti-rajata-vad avidyā-kalpitāny eva kim ? nahi nahi</w:t>
      </w:r>
      <w:r w:rsidRPr="00225985">
        <w:rPr>
          <w:rFonts w:eastAsia="MS Minchofalt"/>
          <w:noProof w:val="0"/>
          <w:color w:val="008000"/>
          <w:lang w:bidi="sa-IN"/>
        </w:rPr>
        <w:t>,</w:t>
      </w:r>
      <w:r w:rsidRPr="00B07D92">
        <w:rPr>
          <w:rFonts w:eastAsia="MS Minchofalt"/>
          <w:noProof w:val="0"/>
          <w:color w:val="008000"/>
          <w:lang w:bidi="sa-IN"/>
        </w:rPr>
        <w:t xml:space="preserve"> iyaṁ tu tava līlety āha</w:t>
      </w:r>
      <w:r w:rsidRPr="00225985">
        <w:rPr>
          <w:rFonts w:eastAsia="MS Minchofalt"/>
          <w:noProof w:val="0"/>
          <w:color w:val="008000"/>
          <w:lang w:bidi="sa-IN"/>
        </w:rPr>
        <w:t xml:space="preserve"> </w:t>
      </w:r>
      <w:r w:rsidRPr="00B07D92">
        <w:rPr>
          <w:rFonts w:eastAsia="MS Minchofalt"/>
          <w:noProof w:val="0"/>
          <w:color w:val="008000"/>
          <w:lang w:bidi="sa-IN"/>
        </w:rPr>
        <w:t>dvayena</w:t>
      </w:r>
      <w:r w:rsidRPr="00225985">
        <w:rPr>
          <w:rFonts w:eastAsia="MS Minchofalt"/>
          <w:noProof w:val="0"/>
          <w:color w:val="008000"/>
          <w:lang w:bidi="sa-IN"/>
        </w:rPr>
        <w:t>—</w:t>
      </w:r>
      <w:r w:rsidRPr="00225985">
        <w:rPr>
          <w:noProof w:val="0"/>
          <w:color w:val="008000"/>
          <w:cs/>
        </w:rPr>
        <w:t>tvayodita</w:t>
      </w:r>
      <w:r w:rsidRPr="00B07D92">
        <w:rPr>
          <w:rFonts w:eastAsia="MS Minchofalt"/>
          <w:noProof w:val="0"/>
          <w:color w:val="008000"/>
          <w:lang w:bidi="sa-IN"/>
        </w:rPr>
        <w:t xml:space="preserve"> it</w:t>
      </w:r>
      <w:r w:rsidRPr="00225985">
        <w:rPr>
          <w:rFonts w:eastAsia="MS Minchofalt"/>
          <w:noProof w:val="0"/>
          <w:color w:val="008000"/>
          <w:lang w:bidi="sa-IN"/>
        </w:rPr>
        <w:t>i</w:t>
      </w:r>
      <w:r w:rsidRPr="00225985">
        <w:rPr>
          <w:rFonts w:eastAsia="MS Minchofalt"/>
          <w:noProof w:val="0"/>
          <w:lang w:bidi="sa-IN"/>
        </w:rPr>
        <w:t xml:space="preserve"> i</w:t>
      </w:r>
      <w:r w:rsidRPr="00B07D92">
        <w:rPr>
          <w:rFonts w:eastAsia="MS Minchofalt"/>
          <w:noProof w:val="0"/>
          <w:lang w:bidi="sa-IN"/>
        </w:rPr>
        <w:t>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tathaiva ca bhagavat-svarūpa-sāmyenoktaṁ </w:t>
      </w:r>
      <w:r w:rsidRPr="00225985">
        <w:rPr>
          <w:rStyle w:val="StyleBlack"/>
          <w:rFonts w:cs="Balaram"/>
          <w:noProof w:val="0"/>
          <w:cs/>
        </w:rPr>
        <w:t>vaiṣṇave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2E178F">
        <w:rPr>
          <w:rFonts w:eastAsia="MS Minchofalt"/>
          <w:lang w:val="pl-PL" w:bidi="sa-IN"/>
        </w:rPr>
        <w:t>nāma-karma-svarūpāṇi na pariccheda-gocare |</w:t>
      </w:r>
    </w:p>
    <w:p w:rsidR="008E6F62" w:rsidRPr="00B07D92" w:rsidRDefault="008E6F62">
      <w:pPr>
        <w:ind w:left="720"/>
        <w:rPr>
          <w:noProof w:val="0"/>
          <w:cs/>
          <w:lang w:bidi="sa-IN"/>
        </w:rPr>
      </w:pPr>
      <w:r w:rsidRPr="00225985">
        <w:rPr>
          <w:rStyle w:val="StyleBlue1"/>
          <w:noProof w:val="0"/>
          <w:cs/>
        </w:rPr>
        <w:t>yasyākhila-pramāṇānaṁ sa viṣṇur garbhagas tava</w:t>
      </w:r>
      <w:r w:rsidRPr="00B07D92">
        <w:rPr>
          <w:rFonts w:eastAsia="MS Minchofalt"/>
          <w:noProof w:val="0"/>
          <w:lang w:bidi="sa-IN"/>
        </w:rPr>
        <w:t xml:space="preserve"> </w:t>
      </w:r>
      <w:r w:rsidRPr="00225985">
        <w:rPr>
          <w:rStyle w:val="StyleBlue1"/>
          <w:noProof w:val="0"/>
          <w:cs/>
        </w:rPr>
        <w:t>||</w:t>
      </w:r>
      <w:r w:rsidRPr="00B07D92">
        <w:rPr>
          <w:rFonts w:eastAsia="MS Minchofalt"/>
          <w:noProof w:val="0"/>
          <w:lang w:bidi="sa-IN"/>
        </w:rPr>
        <w:t xml:space="preserve"> [vi.pu. 5.2.19] iti |</w:t>
      </w:r>
    </w:p>
    <w:p w:rsidR="008E6F62" w:rsidRPr="00B07D92" w:rsidRDefault="008E6F62">
      <w:pPr>
        <w:rPr>
          <w:noProof w:val="0"/>
          <w:cs/>
          <w:lang w:bidi="sa-IN"/>
        </w:rPr>
      </w:pPr>
    </w:p>
    <w:p w:rsidR="008E6F62" w:rsidRPr="00225985" w:rsidRDefault="008E6F62" w:rsidP="0021507E">
      <w:pPr>
        <w:rPr>
          <w:noProof w:val="0"/>
          <w:cs/>
        </w:rPr>
      </w:pPr>
      <w:r w:rsidRPr="00B07D92">
        <w:rPr>
          <w:rFonts w:eastAsia="MS Minchofalt"/>
          <w:noProof w:val="0"/>
          <w:lang w:bidi="sa-IN"/>
        </w:rPr>
        <w:t>rūpa-karmeti vā pāṭhāntaram</w:t>
      </w:r>
      <w:r w:rsidRPr="00225985">
        <w:rPr>
          <w:rStyle w:val="FootnoteReference"/>
          <w:rFonts w:eastAsia="MS Minchofalt" w:cs="Balaram"/>
        </w:rPr>
        <w:footnoteReference w:id="77"/>
      </w:r>
      <w:r w:rsidRPr="00B07D92">
        <w:rPr>
          <w:rFonts w:eastAsia="MS Minchofalt"/>
          <w:noProof w:val="0"/>
          <w:lang w:bidi="sa-IN"/>
        </w:rPr>
        <w:t xml:space="preserve"> | ittham evābhipretaṁ</w:t>
      </w:r>
      <w:r w:rsidRPr="00225985">
        <w:rPr>
          <w:rStyle w:val="StyleBlack"/>
          <w:rFonts w:eastAsia="MS Minchofalt" w:cs="Balaram"/>
        </w:rPr>
        <w:t xml:space="preserve"> śrī-gītopaniṣadbhiḥ—</w:t>
      </w:r>
      <w:r w:rsidRPr="00225985">
        <w:rPr>
          <w:rStyle w:val="StyleBlue1"/>
          <w:noProof w:val="0"/>
          <w:cs/>
        </w:rPr>
        <w:t>janma-karma ca me divyam evaṁ yo vetti tattvataḥ</w:t>
      </w:r>
      <w:r w:rsidRPr="00B07D92">
        <w:rPr>
          <w:rFonts w:eastAsia="MS Minchofalt"/>
          <w:noProof w:val="0"/>
          <w:lang w:bidi="sa-IN"/>
        </w:rPr>
        <w:t xml:space="preserve"> [gītā 4.9]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tathā nāmno vailakṣaṇyaṁ vāṅ-manasāgocara-guṇāvalambitvena svataḥ-siddhatvam | tad yathā </w:t>
      </w:r>
      <w:r w:rsidRPr="00225985">
        <w:rPr>
          <w:rStyle w:val="StyleBlack"/>
          <w:rFonts w:cs="Balaram"/>
          <w:noProof w:val="0"/>
          <w:cs/>
        </w:rPr>
        <w:t>vāsudevādhyātme</w:t>
      </w:r>
      <w:r w:rsidRPr="00B07D92">
        <w:rPr>
          <w:rFonts w:eastAsia="MS Minchofalt"/>
          <w:noProof w:val="0"/>
          <w:lang w:bidi="sa-IN"/>
        </w:rPr>
        <w:t>—</w:t>
      </w:r>
      <w:r w:rsidRPr="00225985">
        <w:rPr>
          <w:rStyle w:val="StyleBlue1"/>
          <w:noProof w:val="0"/>
          <w:cs/>
        </w:rPr>
        <w:t xml:space="preserve">aprasiddhes tad-guṇānām anāmāsau prakīrtitaḥ </w:t>
      </w:r>
      <w:r w:rsidRPr="00B07D92">
        <w:rPr>
          <w:rFonts w:eastAsia="MS Minchofalt"/>
          <w:noProof w:val="0"/>
          <w:lang w:bidi="sa-IN"/>
        </w:rPr>
        <w:t xml:space="preserve">iti | </w:t>
      </w:r>
      <w:r w:rsidRPr="00225985">
        <w:rPr>
          <w:rStyle w:val="StyleBlack"/>
          <w:rFonts w:cs="Balaram"/>
          <w:noProof w:val="0"/>
          <w:cs/>
        </w:rPr>
        <w:t>brāhme</w:t>
      </w:r>
      <w:r w:rsidRPr="00B07D92">
        <w:rPr>
          <w:rFonts w:eastAsia="MS Minchofalt"/>
          <w:noProof w:val="0"/>
          <w:lang w:bidi="sa-IN"/>
        </w:rPr>
        <w:t>—</w:t>
      </w:r>
      <w:r w:rsidRPr="00225985">
        <w:rPr>
          <w:rStyle w:val="StyleBlue1"/>
          <w:noProof w:val="0"/>
          <w:cs/>
        </w:rPr>
        <w:t xml:space="preserve">anāmā so’prasiddhatvād arūpo bhūta-varjanāt </w:t>
      </w:r>
      <w:r w:rsidRPr="00B07D92">
        <w:rPr>
          <w:rFonts w:eastAsia="MS Minchofalt"/>
          <w:noProof w:val="0"/>
          <w:lang w:bidi="sa-IN"/>
        </w:rPr>
        <w:t xml:space="preserve">iti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ata eva </w:t>
      </w:r>
      <w:r w:rsidRPr="00EC6E61">
        <w:rPr>
          <w:rFonts w:eastAsia="MS Minchofalt"/>
          <w:b/>
          <w:bCs/>
          <w:noProof w:val="0"/>
          <w:lang w:bidi="sa-IN"/>
        </w:rPr>
        <w:t>nāma-karma-</w:t>
      </w:r>
      <w:r w:rsidRPr="00EC6E61">
        <w:rPr>
          <w:rFonts w:eastAsia="MS Minchofalt"/>
          <w:b/>
          <w:bCs/>
        </w:rPr>
        <w:t>sva</w:t>
      </w:r>
      <w:r w:rsidRPr="00EC6E61">
        <w:rPr>
          <w:rFonts w:eastAsia="MS Minchofalt"/>
          <w:b/>
          <w:bCs/>
          <w:noProof w:val="0"/>
          <w:lang w:bidi="sa-IN"/>
        </w:rPr>
        <w:t>rūpāṇi</w:t>
      </w:r>
      <w:r w:rsidRPr="00B07D92">
        <w:rPr>
          <w:rFonts w:eastAsia="MS Minchofalt"/>
          <w:noProof w:val="0"/>
          <w:lang w:bidi="sa-IN"/>
        </w:rPr>
        <w:t xml:space="preserve"> iti pūrvodāharaṇānusāreṇāsyāpi vaiṣṇava-vākyasyāyam evārthaḥ—</w:t>
      </w:r>
    </w:p>
    <w:p w:rsidR="008E6F62" w:rsidRPr="00225985" w:rsidRDefault="008E6F62">
      <w:pPr>
        <w:rPr>
          <w:rStyle w:val="StyleBlue1"/>
          <w:noProof w:val="0"/>
          <w:cs/>
        </w:rPr>
      </w:pPr>
    </w:p>
    <w:p w:rsidR="008E6F62" w:rsidRPr="00B07D92" w:rsidRDefault="008E6F62" w:rsidP="00C805BA">
      <w:pPr>
        <w:pStyle w:val="StyleBlueLeft05"/>
        <w:rPr>
          <w:noProof w:val="0"/>
          <w:cs/>
          <w:lang w:bidi="sa-IN"/>
        </w:rPr>
      </w:pPr>
      <w:r w:rsidRPr="00B07D92">
        <w:rPr>
          <w:rFonts w:eastAsia="MS Minchofalt"/>
          <w:noProof w:val="0"/>
          <w:lang w:bidi="sa-IN"/>
        </w:rPr>
        <w:t>na yatra nātha vidyante nāma-jāty</w:t>
      </w:r>
      <w:r w:rsidRPr="00225985">
        <w:rPr>
          <w:rFonts w:eastAsia="MS Minchofalt"/>
          <w:noProof w:val="0"/>
          <w:lang w:bidi="sa-IN"/>
        </w:rPr>
        <w:t>-</w:t>
      </w:r>
      <w:r w:rsidRPr="00B07D92">
        <w:rPr>
          <w:rFonts w:eastAsia="MS Minchofalt"/>
          <w:noProof w:val="0"/>
          <w:lang w:bidi="sa-IN"/>
        </w:rPr>
        <w:t>ādi-kalpanāḥ |</w:t>
      </w:r>
    </w:p>
    <w:p w:rsidR="008E6F62" w:rsidRPr="00B07D92" w:rsidRDefault="008E6F62" w:rsidP="00C805BA">
      <w:pPr>
        <w:pStyle w:val="StyleBlueLeft05"/>
        <w:rPr>
          <w:noProof w:val="0"/>
          <w:cs/>
          <w:lang w:bidi="sa-IN"/>
        </w:rPr>
      </w:pPr>
      <w:r w:rsidRPr="00B07D92">
        <w:rPr>
          <w:rFonts w:eastAsia="MS Minchofalt"/>
          <w:noProof w:val="0"/>
          <w:lang w:bidi="sa-IN"/>
        </w:rPr>
        <w:t>tad brahma paramaṁ nityam avikāri bhavān aja ||</w:t>
      </w:r>
    </w:p>
    <w:p w:rsidR="008E6F62" w:rsidRPr="00B07D92" w:rsidRDefault="008E6F62" w:rsidP="00C805BA">
      <w:pPr>
        <w:pStyle w:val="StyleBlueLeft05"/>
        <w:rPr>
          <w:noProof w:val="0"/>
          <w:cs/>
          <w:lang w:bidi="sa-IN"/>
        </w:rPr>
      </w:pPr>
      <w:r w:rsidRPr="00B07D92">
        <w:rPr>
          <w:rFonts w:eastAsia="MS Minchofalt"/>
          <w:noProof w:val="0"/>
          <w:lang w:bidi="sa-IN"/>
        </w:rPr>
        <w:t>na kalpanām</w:t>
      </w:r>
      <w:r w:rsidRPr="00225985">
        <w:rPr>
          <w:rFonts w:eastAsia="MS Minchofalt"/>
          <w:noProof w:val="0"/>
          <w:lang w:bidi="sa-IN"/>
        </w:rPr>
        <w:t xml:space="preserve"> </w:t>
      </w:r>
      <w:r w:rsidRPr="00B07D92">
        <w:rPr>
          <w:rFonts w:eastAsia="MS Minchofalt"/>
          <w:noProof w:val="0"/>
          <w:lang w:bidi="sa-IN"/>
        </w:rPr>
        <w:t>ṛte’rthasya sarvasyādhigamo yat</w:t>
      </w:r>
      <w:r w:rsidRPr="00225985">
        <w:rPr>
          <w:rFonts w:eastAsia="MS Minchofalt"/>
          <w:noProof w:val="0"/>
          <w:lang w:bidi="sa-IN"/>
        </w:rPr>
        <w:t xml:space="preserve">aḥ </w:t>
      </w:r>
      <w:r w:rsidRPr="00B07D92">
        <w:rPr>
          <w:rFonts w:eastAsia="MS Minchofalt"/>
          <w:noProof w:val="0"/>
          <w:lang w:bidi="sa-IN"/>
        </w:rPr>
        <w:t>|</w:t>
      </w:r>
    </w:p>
    <w:p w:rsidR="008E6F62" w:rsidRDefault="008E6F62" w:rsidP="008121FB">
      <w:pPr>
        <w:pStyle w:val="quote0"/>
        <w:rPr>
          <w:noProof w:val="0"/>
          <w:lang w:bidi="sa-IN"/>
        </w:rPr>
      </w:pPr>
      <w:r w:rsidRPr="008121FB">
        <w:rPr>
          <w:noProof w:val="0"/>
          <w:lang w:bidi="sa-IN"/>
        </w:rPr>
        <w:t xml:space="preserve">tataḥ kṛṣṇācyutānanta-viṣṇu-nāmabhir īḍyase || </w:t>
      </w:r>
      <w:r w:rsidRPr="008121FB">
        <w:rPr>
          <w:noProof w:val="0"/>
          <w:color w:val="auto"/>
          <w:lang w:bidi="sa-IN"/>
        </w:rPr>
        <w:t>[vi.pu. 5.18.53-54]</w:t>
      </w:r>
    </w:p>
    <w:p w:rsidR="008E6F62" w:rsidRDefault="008E6F62" w:rsidP="008121FB">
      <w:pPr>
        <w:pStyle w:val="quote0"/>
        <w:rPr>
          <w:noProof w:val="0"/>
          <w:lang w:bidi="sa-IN"/>
        </w:rPr>
      </w:pPr>
    </w:p>
    <w:p w:rsidR="008E6F62" w:rsidRPr="00B07D92" w:rsidRDefault="008E6F62">
      <w:pPr>
        <w:rPr>
          <w:noProof w:val="0"/>
          <w:cs/>
          <w:lang w:bidi="sa-IN"/>
        </w:rPr>
      </w:pPr>
      <w:r w:rsidRPr="00225985">
        <w:rPr>
          <w:rFonts w:eastAsia="MS Minchofalt"/>
          <w:noProof w:val="0"/>
          <w:lang w:bidi="sa-IN"/>
        </w:rPr>
        <w:t>ity e</w:t>
      </w:r>
      <w:r w:rsidRPr="00B07D92">
        <w:rPr>
          <w:rFonts w:eastAsia="MS Minchofalt"/>
          <w:noProof w:val="0"/>
          <w:lang w:bidi="sa-IN"/>
        </w:rPr>
        <w:t>tad</w:t>
      </w:r>
      <w:r w:rsidRPr="00B07D92">
        <w:rPr>
          <w:rStyle w:val="FootnoteReference"/>
          <w:rFonts w:eastAsia="MS Minchofalt" w:cs="Balaram"/>
          <w:noProof w:val="0"/>
          <w:lang w:bidi="sa-IN"/>
        </w:rPr>
        <w:footnoteReference w:id="78"/>
      </w:r>
      <w:r w:rsidRPr="00B07D92">
        <w:rPr>
          <w:rFonts w:eastAsia="MS Minchofalt"/>
          <w:noProof w:val="0"/>
          <w:lang w:bidi="sa-IN"/>
        </w:rPr>
        <w:t>-</w:t>
      </w:r>
      <w:r w:rsidRPr="00225985">
        <w:rPr>
          <w:rStyle w:val="StyleBlack"/>
          <w:rFonts w:cs="Balaram"/>
          <w:noProof w:val="0"/>
          <w:cs/>
        </w:rPr>
        <w:t>vaiṣṇava</w:t>
      </w:r>
      <w:r w:rsidRPr="00B07D92">
        <w:rPr>
          <w:rFonts w:eastAsia="MS Minchofalt"/>
          <w:noProof w:val="0"/>
          <w:lang w:bidi="sa-IN"/>
        </w:rPr>
        <w:t>-vacanānantaram api na viruddham | tathā hi</w:t>
      </w:r>
      <w:r w:rsidRPr="00225985">
        <w:rPr>
          <w:rFonts w:eastAsia="MS Minchofalt"/>
          <w:noProof w:val="0"/>
          <w:lang w:bidi="sa-IN"/>
        </w:rPr>
        <w:t>—</w:t>
      </w:r>
      <w:r w:rsidRPr="00B07D92">
        <w:rPr>
          <w:rFonts w:eastAsia="MS Minchofalt"/>
          <w:noProof w:val="0"/>
          <w:lang w:bidi="sa-IN"/>
        </w:rPr>
        <w:t>atrāpātataḥ pratītārthatāyāṁ kalpanā-śabdo vyarthaḥ syāt</w:t>
      </w:r>
      <w:r w:rsidRPr="00225985">
        <w:rPr>
          <w:rFonts w:eastAsia="MS Minchofalt"/>
          <w:noProof w:val="0"/>
          <w:lang w:bidi="sa-IN"/>
        </w:rPr>
        <w:t>,</w:t>
      </w:r>
      <w:r w:rsidRPr="00B07D92">
        <w:rPr>
          <w:rFonts w:eastAsia="MS Minchofalt"/>
          <w:noProof w:val="0"/>
          <w:lang w:bidi="sa-IN"/>
        </w:rPr>
        <w:t xml:space="preserve"> nāma-jāty-ādayo na vidyante ity anenaiva vivakṣitārtha-siddheḥ</w:t>
      </w:r>
      <w:r w:rsidRPr="00225985">
        <w:rPr>
          <w:rFonts w:eastAsia="MS Minchofalt"/>
          <w:noProof w:val="0"/>
          <w:lang w:bidi="sa-IN"/>
        </w:rPr>
        <w:t xml:space="preserve">, </w:t>
      </w:r>
      <w:r w:rsidRPr="00B07D92">
        <w:rPr>
          <w:rFonts w:eastAsia="MS Minchofalt"/>
          <w:noProof w:val="0"/>
          <w:lang w:bidi="sa-IN"/>
        </w:rPr>
        <w:t>svayam eva brahmājādi-śabdānāṁ paramārtha-pratipādaka-nāmatayā svīkṛt</w:t>
      </w:r>
      <w:r w:rsidRPr="00225985">
        <w:rPr>
          <w:rFonts w:eastAsia="MS Minchofalt"/>
          <w:noProof w:val="0"/>
          <w:lang w:bidi="sa-IN"/>
        </w:rPr>
        <w:t>e</w:t>
      </w:r>
      <w:r w:rsidRPr="00B07D92">
        <w:rPr>
          <w:rFonts w:eastAsia="MS Minchofalt"/>
          <w:noProof w:val="0"/>
          <w:lang w:bidi="sa-IN"/>
        </w:rPr>
        <w:t>ś ca</w:t>
      </w:r>
      <w:r>
        <w:rPr>
          <w:rFonts w:eastAsia="MS Minchofalt"/>
          <w:noProof w:val="0"/>
          <w:lang w:bidi="sa-IN"/>
        </w:rPr>
        <w:t xml:space="preserve">, </w:t>
      </w:r>
      <w:r w:rsidRPr="008121FB">
        <w:rPr>
          <w:rFonts w:eastAsia="MS Minchofalt"/>
          <w:noProof w:val="0"/>
          <w:color w:val="0000FF"/>
          <w:lang w:bidi="sa-IN"/>
        </w:rPr>
        <w:t>ajām ekāṁ lohita-śukla-kṛṣṇām</w:t>
      </w:r>
      <w:r w:rsidRPr="00B07D92">
        <w:rPr>
          <w:rFonts w:eastAsia="MS Minchofalt"/>
          <w:noProof w:val="0"/>
          <w:lang w:bidi="sa-IN"/>
        </w:rPr>
        <w:t xml:space="preserve"> [śve.u. 4.5] ity</w:t>
      </w:r>
      <w:r w:rsidRPr="00225985">
        <w:rPr>
          <w:rFonts w:eastAsia="MS Minchofalt"/>
          <w:noProof w:val="0"/>
          <w:lang w:bidi="sa-IN"/>
        </w:rPr>
        <w:t>-</w:t>
      </w:r>
      <w:r w:rsidRPr="00B07D92">
        <w:rPr>
          <w:rFonts w:eastAsia="MS Minchofalt"/>
          <w:noProof w:val="0"/>
          <w:lang w:bidi="sa-IN"/>
        </w:rPr>
        <w:t>ādiṣv ajāyamānatva-lakṣaṇa-jātiś ca dṛśyata eva | tathā nāmādi-kalpanā na vidyante ity ukt</w:t>
      </w:r>
      <w:r w:rsidRPr="00225985">
        <w:rPr>
          <w:rFonts w:eastAsia="MS Minchofalt"/>
          <w:noProof w:val="0"/>
          <w:lang w:bidi="sa-IN"/>
        </w:rPr>
        <w:t>y</w:t>
      </w:r>
      <w:r w:rsidRPr="00B07D92">
        <w:rPr>
          <w:rFonts w:eastAsia="MS Minchofalt"/>
          <w:noProof w:val="0"/>
          <w:lang w:bidi="sa-IN"/>
        </w:rPr>
        <w:t xml:space="preserve">ā svayaṁ kṛṣṇādi-nāma-kalpanoktir viruddhā syāt </w:t>
      </w:r>
      <w:r w:rsidRPr="00225985">
        <w:rPr>
          <w:rFonts w:eastAsia="MS Minchofalt"/>
          <w:noProof w:val="0"/>
          <w:lang w:bidi="sa-IN"/>
        </w:rPr>
        <w:t xml:space="preserve">| </w:t>
      </w:r>
      <w:r w:rsidRPr="00B07D92">
        <w:rPr>
          <w:rFonts w:eastAsia="MS Minchofalt"/>
          <w:noProof w:val="0"/>
          <w:lang w:bidi="sa-IN"/>
        </w:rPr>
        <w:t xml:space="preserve">kalpanayā vā katham īḍyatā syāt </w:t>
      </w:r>
      <w:r w:rsidRPr="00225985">
        <w:rPr>
          <w:rFonts w:eastAsia="MS Minchofalt"/>
          <w:noProof w:val="0"/>
          <w:lang w:bidi="sa-IN"/>
        </w:rPr>
        <w:t xml:space="preserve">? </w:t>
      </w:r>
      <w:r w:rsidRPr="00B07D92">
        <w:rPr>
          <w:rFonts w:eastAsia="MS Minchofalt"/>
          <w:noProof w:val="0"/>
          <w:lang w:bidi="sa-IN"/>
        </w:rPr>
        <w:t>kalpanāyā aniyatatvāc ca kathaṁ kṛṣṇādinām n</w:t>
      </w:r>
      <w:r w:rsidRPr="00225985">
        <w:rPr>
          <w:rFonts w:eastAsia="MS Minchofalt"/>
          <w:noProof w:val="0"/>
          <w:lang w:bidi="sa-IN"/>
        </w:rPr>
        <w:t>a</w:t>
      </w:r>
      <w:r w:rsidRPr="00B07D92">
        <w:rPr>
          <w:rFonts w:eastAsia="MS Minchofalt"/>
          <w:noProof w:val="0"/>
          <w:lang w:bidi="sa-IN"/>
        </w:rPr>
        <w:t xml:space="preserve">iyatyam ucyate </w:t>
      </w:r>
      <w:r w:rsidRPr="00225985">
        <w:rPr>
          <w:rFonts w:eastAsia="MS Minchofalt"/>
          <w:noProof w:val="0"/>
          <w:lang w:bidi="sa-IN"/>
        </w:rPr>
        <w:t>?</w:t>
      </w:r>
      <w:r w:rsidRPr="00B07D92">
        <w:rPr>
          <w:rFonts w:eastAsia="MS Minchofalt"/>
          <w:noProof w:val="0"/>
          <w:lang w:bidi="sa-IN"/>
        </w:rPr>
        <w:t xml:space="preserve"> </w:t>
      </w:r>
    </w:p>
    <w:p w:rsidR="008E6F62" w:rsidRDefault="008E6F62" w:rsidP="005A25DE">
      <w:pPr>
        <w:rPr>
          <w:rFonts w:eastAsia="MS Minchofalt"/>
          <w:noProof w:val="0"/>
          <w:lang w:bidi="sa-IN"/>
        </w:rPr>
      </w:pPr>
    </w:p>
    <w:p w:rsidR="008E6F62" w:rsidRPr="00225985" w:rsidRDefault="008E6F62" w:rsidP="005A25DE">
      <w:pPr>
        <w:rPr>
          <w:rFonts w:eastAsia="MS Minchofalt"/>
        </w:rPr>
      </w:pPr>
      <w:r w:rsidRPr="00B07D92">
        <w:rPr>
          <w:rFonts w:eastAsia="MS Minchofalt"/>
          <w:noProof w:val="0"/>
          <w:lang w:bidi="sa-IN"/>
        </w:rPr>
        <w:t xml:space="preserve">tasmān nāma-karma-svarūpāṇīty anusārāc cāyam </w:t>
      </w:r>
      <w:r w:rsidRPr="00225985">
        <w:rPr>
          <w:rFonts w:eastAsia="MS Minchofalt"/>
        </w:rPr>
        <w:t>a</w:t>
      </w:r>
      <w:r w:rsidRPr="00B07D92">
        <w:rPr>
          <w:rFonts w:eastAsia="MS Minchofalt"/>
          <w:noProof w:val="0"/>
          <w:lang w:bidi="sa-IN"/>
        </w:rPr>
        <w:t>rthaḥ</w:t>
      </w:r>
      <w:r w:rsidRPr="00225985">
        <w:rPr>
          <w:rFonts w:eastAsia="MS Minchofalt"/>
        </w:rPr>
        <w:t>—</w:t>
      </w:r>
      <w:r w:rsidRPr="00B07D92">
        <w:rPr>
          <w:rFonts w:eastAsia="MS Minchofalt"/>
          <w:noProof w:val="0"/>
          <w:lang w:bidi="sa-IN"/>
        </w:rPr>
        <w:t>yathā yatra nāma-jāty-ādīnāṁ nāmani kṛṣṇādīni jātayo devatva-manuṣyatva-kṣatriyatvādi-līlāḥ</w:t>
      </w:r>
      <w:r w:rsidRPr="00225985">
        <w:rPr>
          <w:noProof w:val="0"/>
          <w:cs/>
        </w:rPr>
        <w:t>,</w:t>
      </w:r>
      <w:r w:rsidRPr="00B07D92">
        <w:rPr>
          <w:rFonts w:eastAsia="MS Minchofalt"/>
          <w:noProof w:val="0"/>
          <w:lang w:bidi="sa-IN"/>
        </w:rPr>
        <w:t xml:space="preserve"> tad</w:t>
      </w:r>
      <w:r w:rsidRPr="00225985">
        <w:rPr>
          <w:noProof w:val="0"/>
          <w:cs/>
        </w:rPr>
        <w:t>-</w:t>
      </w:r>
      <w:r w:rsidRPr="00B07D92">
        <w:rPr>
          <w:rFonts w:eastAsia="MS Minchofalt"/>
          <w:noProof w:val="0"/>
          <w:lang w:bidi="sa-IN"/>
        </w:rPr>
        <w:t xml:space="preserve">ādīnāṁ kalpanā na vidyante | kintu </w:t>
      </w:r>
      <w:r w:rsidRPr="00225985">
        <w:rPr>
          <w:rStyle w:val="StyleBlue1"/>
          <w:noProof w:val="0"/>
          <w:cs/>
        </w:rPr>
        <w:t>sva-saṁsthayā samāpta-sarvārtham</w:t>
      </w:r>
      <w:r w:rsidRPr="00B07D92">
        <w:rPr>
          <w:rFonts w:eastAsia="MS Minchofalt"/>
          <w:noProof w:val="0"/>
          <w:lang w:bidi="sa-IN"/>
        </w:rPr>
        <w:t xml:space="preserve"> </w:t>
      </w:r>
      <w:r w:rsidRPr="00B07D92">
        <w:rPr>
          <w:rFonts w:eastAsia="MS Minchofalt"/>
          <w:noProof w:val="0"/>
          <w:color w:val="000000"/>
          <w:lang w:bidi="sa-IN"/>
        </w:rPr>
        <w:t xml:space="preserve">[bhā.pu. 10.37.22] </w:t>
      </w:r>
      <w:r w:rsidRPr="00B07D92">
        <w:rPr>
          <w:rFonts w:eastAsia="MS Minchofalt"/>
          <w:noProof w:val="0"/>
          <w:lang w:bidi="sa-IN"/>
        </w:rPr>
        <w:t>ity-ukta-diśā svarūpa-siddha-nitya-śakti-vilāsa-rūpāṇy eva tānīty arthaḥ | tataś ca yato yasmāt sarvasyāpi dṛṣṭasya vastunaḥ kalpanāṁ nāmādi-racanāmṛte’dhigamo vyavahārika-bodho na bhavati | tatas tasmād eva hetoḥ kalpanā-mayaṁ nāma tan-nāminaṁ cārthaṁ sarvam avajñāya nikhila-pramāṇa-paricchedāgocaratvena vedātmatayā svataḥ-siddhaiḥ kṛṣṇādi-nāmopalakṣaṇaiḥ prasiddhair eva nāmabhiḥ svataḥ-siddhas tvam eveḍyase, munibhir vedaiś ca ślāghyase | na tu kalpanā-mayair anyais tvam api ślāghyase, tādṛśa-mahimabhis tair eva tava mahimā vyaktībhavatīti | yad vā, tair eveḍyase vyakta-māhātmīkriyasa iti |</w:t>
      </w:r>
    </w:p>
    <w:p w:rsidR="008E6F62" w:rsidRPr="00B07D92" w:rsidRDefault="008E6F62">
      <w:pPr>
        <w:rPr>
          <w:noProof w:val="0"/>
          <w:cs/>
          <w:lang w:bidi="sa-IN"/>
        </w:rPr>
      </w:pPr>
    </w:p>
    <w:p w:rsidR="008E6F62" w:rsidRPr="00B07D92" w:rsidRDefault="008E6F62" w:rsidP="00383FE0">
      <w:pPr>
        <w:rPr>
          <w:noProof w:val="0"/>
          <w:cs/>
          <w:lang w:bidi="sa-IN"/>
        </w:rPr>
      </w:pPr>
      <w:r w:rsidRPr="00B07D92">
        <w:rPr>
          <w:rFonts w:eastAsia="MS Minchofalt"/>
          <w:noProof w:val="0"/>
          <w:lang w:bidi="sa-IN"/>
        </w:rPr>
        <w:t>atra yaiḥ śāstre’tiprasiddhaiḥ śrī-bhagavān eva jhaṭiti pratīto bhavati, yeṣāṁ ca sāṅkety</w:t>
      </w:r>
      <w:r w:rsidRPr="00225985">
        <w:rPr>
          <w:rFonts w:eastAsia="MS Minchofalt"/>
          <w:noProof w:val="0"/>
          <w:lang w:bidi="sa-IN"/>
        </w:rPr>
        <w:t>-</w:t>
      </w:r>
      <w:r w:rsidRPr="00B07D92">
        <w:rPr>
          <w:rFonts w:eastAsia="MS Minchofalt"/>
          <w:noProof w:val="0"/>
          <w:lang w:bidi="sa-IN"/>
        </w:rPr>
        <w:t>ādāv api tādṛśa-prabhāvaḥ śrūyate, teṣāṁ svataḥ-siddhatvam, anyeṣāṁ kalpanā-mayatvaṁ jñeyam | athavā, he nātha ! yatra nāma-jāty-ādīnāṁ kalpanā na vidyante, tat kevalaṁ viśeṣya-rūpaṁ paramaṁ brahma bhavān |</w:t>
      </w:r>
    </w:p>
    <w:p w:rsidR="008E6F62" w:rsidRPr="00225985" w:rsidRDefault="008E6F62" w:rsidP="00B35AA5">
      <w:pPr>
        <w:rPr>
          <w:noProof w:val="0"/>
          <w:cs/>
        </w:rPr>
      </w:pPr>
    </w:p>
    <w:p w:rsidR="008E6F62" w:rsidRPr="00B07D92" w:rsidRDefault="008E6F62" w:rsidP="00346D7D">
      <w:pPr>
        <w:rPr>
          <w:noProof w:val="0"/>
          <w:cs/>
          <w:lang w:bidi="sa-IN"/>
        </w:rPr>
      </w:pPr>
      <w:r w:rsidRPr="00B07D92">
        <w:rPr>
          <w:rFonts w:eastAsia="MS Minchofalt"/>
          <w:noProof w:val="0"/>
          <w:lang w:bidi="sa-IN"/>
        </w:rPr>
        <w:t>tat-tat-kalpanāyā aviṣayatve hetuḥ—viśeṣeṇa karoti līlāyata iti vikāri, tathā na bhavatīty avikāri iti | tad-rūpeṇa na jāyate na prakaṭībhavatīti</w:t>
      </w:r>
      <w:r w:rsidRPr="00225985">
        <w:rPr>
          <w:rFonts w:eastAsia="MS Minchofalt"/>
        </w:rPr>
        <w:t xml:space="preserve"> </w:t>
      </w:r>
      <w:r w:rsidRPr="00B07D92">
        <w:rPr>
          <w:rFonts w:eastAsia="MS Minchofalt"/>
          <w:noProof w:val="0"/>
          <w:lang w:bidi="sa-IN"/>
        </w:rPr>
        <w:t>he ajeti ca | tataḥ kim avalambya tatra nāma-jāty-ādi-kalpanāḥ kriyantām ? iti bhāvaḥ | tat-tat-kalpanāṁ vinā ca sarvasyāpy arthasya vastu-mātrasyādhigama-mātraṁ na bhavet, kim uta tādṛśa-brahma-svarūpasya bhavataḥ | kalpanāmaya-nāma-jāty-ādayas tu na kasyāpi svarūpa-dharmā bhavanti | yata evaṁ, tataḥ sāṅketyādinā bhāvitair api bhavadvat-sarva-puruṣārtha-pradais tat-tad-viśeṣa-pratipādakaiḥ kṛṣṇādi-nāmabhir eva tvam īḍyase, nitya-siddha-śruti-purāṇādibhiḥ ślāghyase, na tu nirviśeṣatā-pratipādakair nitarāṁ</w:t>
      </w:r>
      <w:r w:rsidRPr="00225985">
        <w:rPr>
          <w:rStyle w:val="FootnoteReference"/>
          <w:rFonts w:eastAsia="MS Minchofalt" w:cs="Balaram"/>
        </w:rPr>
        <w:t xml:space="preserve"> </w:t>
      </w:r>
      <w:r w:rsidRPr="00B07D92">
        <w:rPr>
          <w:rFonts w:eastAsia="MS Minchofalt"/>
          <w:noProof w:val="0"/>
          <w:lang w:bidi="sa-IN"/>
        </w:rPr>
        <w:t>kalpanāmayair ity arthaḥ |</w:t>
      </w:r>
    </w:p>
    <w:p w:rsidR="008E6F62" w:rsidRPr="00B07D92" w:rsidRDefault="008E6F62">
      <w:pPr>
        <w:rPr>
          <w:noProof w:val="0"/>
          <w:cs/>
          <w:lang w:bidi="sa-IN"/>
        </w:rPr>
      </w:pPr>
    </w:p>
    <w:p w:rsidR="008E6F62" w:rsidRPr="00225985" w:rsidRDefault="008E6F62">
      <w:r w:rsidRPr="00B07D92">
        <w:rPr>
          <w:rFonts w:eastAsia="MS Minchofalt"/>
          <w:noProof w:val="0"/>
          <w:lang w:bidi="sa-IN"/>
        </w:rPr>
        <w:t xml:space="preserve">kintu kṛṣṇādīnāṁ caturṇāṁ nāmnāṁ upalaksaṇatvam eva jñeyam | nārāyaṇādi-nāmnām api sāṅketyādau tathā prabhāva-śravaṇāt | </w:t>
      </w:r>
      <w:r w:rsidRPr="00225985">
        <w:rPr>
          <w:rStyle w:val="StyleBlue1"/>
          <w:noProof w:val="0"/>
          <w:cs/>
        </w:rPr>
        <w:t>varṇā eva tu śabdā iti bhagavān upavarṣa</w:t>
      </w:r>
      <w:r w:rsidRPr="00225985">
        <w:rPr>
          <w:rStyle w:val="StyleBlue1"/>
          <w:rFonts w:eastAsia="MS Minchofalt"/>
        </w:rPr>
        <w:t>ḥ</w:t>
      </w:r>
      <w:r w:rsidRPr="00B07D92">
        <w:rPr>
          <w:rFonts w:eastAsia="MS Minchofalt"/>
          <w:noProof w:val="0"/>
          <w:lang w:bidi="sa-IN"/>
        </w:rPr>
        <w:t xml:space="preserve"> [jai.sū. 1.5.5 śavara-bhāṣye] ity anena, </w:t>
      </w:r>
      <w:r w:rsidRPr="00225985">
        <w:rPr>
          <w:rStyle w:val="StyleBlue1"/>
          <w:noProof w:val="0"/>
          <w:cs/>
        </w:rPr>
        <w:t>tasya ca nityatvād</w:t>
      </w:r>
      <w:r w:rsidRPr="00B07D92">
        <w:rPr>
          <w:rFonts w:eastAsia="MS Minchofalt"/>
          <w:noProof w:val="0"/>
          <w:lang w:bidi="sa-IN"/>
        </w:rPr>
        <w:t xml:space="preserve"> </w:t>
      </w:r>
      <w:r w:rsidRPr="00225985">
        <w:rPr>
          <w:rFonts w:eastAsia="MS Minchofalt"/>
        </w:rPr>
        <w:t xml:space="preserve">[ve.sū. 2.4.17] </w:t>
      </w:r>
      <w:r w:rsidRPr="00B07D92">
        <w:rPr>
          <w:rFonts w:eastAsia="MS Minchofalt"/>
          <w:noProof w:val="0"/>
          <w:lang w:bidi="sa-IN"/>
        </w:rPr>
        <w:t>ity anena ca nyāyena varṇatayaiva nityatvam asya veda-sāra-varṇātmaka-nāmnaḥ sidhyati | tathaiva gopāla-tāpanī-śrutau nāma-mayāṣṭadaśākṣara-prasaṅge brahma-vākyam—</w:t>
      </w:r>
      <w:r w:rsidRPr="00225985">
        <w:rPr>
          <w:rStyle w:val="StyleBlue1"/>
          <w:noProof w:val="0"/>
          <w:cs/>
        </w:rPr>
        <w:t xml:space="preserve">teṣv akṣareṣu bhaviṣyaj-jagad-rūpaṁ prakāśayann </w:t>
      </w:r>
      <w:r w:rsidRPr="00B07D92">
        <w:rPr>
          <w:noProof w:val="0"/>
          <w:lang w:bidi="sa-IN"/>
        </w:rPr>
        <w:t>[go.tā.u. 1.26] iti |</w:t>
      </w:r>
    </w:p>
    <w:p w:rsidR="008E6F62" w:rsidRPr="00B07D92" w:rsidRDefault="008E6F62">
      <w:pPr>
        <w:rPr>
          <w:noProof w:val="0"/>
          <w:cs/>
          <w:lang w:bidi="sa-IN"/>
        </w:rPr>
      </w:pPr>
    </w:p>
    <w:p w:rsidR="008E6F62" w:rsidRPr="00225985" w:rsidRDefault="008E6F62" w:rsidP="003E64FC">
      <w:pPr>
        <w:rPr>
          <w:noProof w:val="0"/>
          <w:lang w:bidi="sa-IN"/>
        </w:rPr>
      </w:pPr>
      <w:r w:rsidRPr="00B07D92">
        <w:rPr>
          <w:noProof w:val="0"/>
          <w:lang w:bidi="sa-IN"/>
        </w:rPr>
        <w:t>atrāvara-kāla-jāta-śabdādi-maya-jagat-kāraṇatvena tad-vailakṣaṇyāt svataḥ-siddhatvaṁ tathā bhagavat-svarūpābhinnatvaṁ ca tad-vailakṣaṇyaṁ nāmnaḥ | tad yathā śrutau—</w:t>
      </w:r>
      <w:r w:rsidRPr="00225985">
        <w:rPr>
          <w:rStyle w:val="StyleBlue1"/>
          <w:noProof w:val="0"/>
          <w:cs/>
        </w:rPr>
        <w:t xml:space="preserve">oṁ āsya jānanto nāma cid viviktana mahas te viṣṇo sumatiṁ bhajāmahe | oṁ tat sat </w:t>
      </w:r>
      <w:r w:rsidRPr="00B07D92">
        <w:rPr>
          <w:noProof w:val="0"/>
          <w:lang w:bidi="sa-IN"/>
        </w:rPr>
        <w:t>[ṛ.ve. 1.156.3]</w:t>
      </w:r>
      <w:r w:rsidRPr="00225985">
        <w:rPr>
          <w:rStyle w:val="StyleBlue1"/>
          <w:noProof w:val="0"/>
          <w:cs/>
        </w:rPr>
        <w:t xml:space="preserve"> </w:t>
      </w:r>
      <w:r w:rsidRPr="00B07D92">
        <w:rPr>
          <w:noProof w:val="0"/>
          <w:lang w:bidi="sa-IN"/>
        </w:rPr>
        <w:t xml:space="preserve">ity ādi | </w:t>
      </w:r>
    </w:p>
    <w:p w:rsidR="008E6F62" w:rsidRPr="00225985" w:rsidRDefault="008E6F62" w:rsidP="003E64FC">
      <w:pPr>
        <w:rPr>
          <w:noProof w:val="0"/>
          <w:lang w:bidi="sa-IN"/>
        </w:rPr>
      </w:pPr>
    </w:p>
    <w:p w:rsidR="008E6F62" w:rsidRPr="00B07D92" w:rsidRDefault="008E6F62" w:rsidP="003E64FC">
      <w:pPr>
        <w:rPr>
          <w:noProof w:val="0"/>
          <w:cs/>
          <w:lang w:bidi="sa-IN"/>
        </w:rPr>
      </w:pPr>
      <w:r w:rsidRPr="00B07D92">
        <w:rPr>
          <w:rFonts w:eastAsia="MS Minchofalt"/>
          <w:noProof w:val="0"/>
          <w:lang w:bidi="sa-IN"/>
        </w:rPr>
        <w:t>ayam arthaḥ—he viṣṇo</w:t>
      </w:r>
      <w:r w:rsidRPr="00225985">
        <w:rPr>
          <w:rFonts w:eastAsia="MS Minchofalt"/>
          <w:noProof w:val="0"/>
          <w:lang w:bidi="sa-IN"/>
        </w:rPr>
        <w:t xml:space="preserve"> </w:t>
      </w:r>
      <w:r w:rsidRPr="00B07D92">
        <w:rPr>
          <w:rFonts w:eastAsia="MS Minchofalt"/>
          <w:noProof w:val="0"/>
          <w:lang w:bidi="sa-IN"/>
        </w:rPr>
        <w:t>! te tava nāma cit cit-svarūpam, ata eva mahaḥ sva-prakāśa-rūpam</w:t>
      </w:r>
      <w:r w:rsidRPr="00225985">
        <w:rPr>
          <w:rStyle w:val="StyleTimesNewRoman"/>
          <w:rFonts w:ascii="Balaram" w:hAnsi="Balaram"/>
          <w:noProof w:val="0"/>
          <w:cs/>
        </w:rPr>
        <w:t> </w:t>
      </w:r>
      <w:r w:rsidRPr="00B07D92">
        <w:rPr>
          <w:rFonts w:eastAsia="MS Minchofalt"/>
          <w:noProof w:val="0"/>
          <w:lang w:bidi="sa-IN"/>
        </w:rPr>
        <w:t xml:space="preserve">| tasmād asya nāmna ā īṣad api jānantaḥ, na tu samyag uccāra-māhātmyādi-puraskāreṇa | tathāpi vivaktana bruvāṇāḥ kevalaṁ tad-akṣarābhyāsa-mātraṁ kurvāṇāḥ sumatiṁ tad-viṣayāṁ vidyāṁ bhajāmahe prāpnumaḥ | yatas tad eva praṇava-vyañjitaṁ vastu sat svataḥ-siddham iti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 eva bhaya-dveṣādau śrī-mūrteḥ sphūrter iva sāṅketyādāv apy asya muktidatvaṁ śrūyate | tathā coktaṁ</w:t>
      </w:r>
      <w:r w:rsidRPr="00225985">
        <w:rPr>
          <w:rFonts w:eastAsia="MS Minchofalt"/>
          <w:noProof w:val="0"/>
          <w:lang w:bidi="sa-IN"/>
        </w:rPr>
        <w:t xml:space="preserve"> brāhme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apy anya-cittaḥ kruddho vā yaḥ sadā kīrtayed dharim |</w:t>
      </w:r>
    </w:p>
    <w:p w:rsidR="008E6F62" w:rsidRPr="00B07D92" w:rsidRDefault="008E6F62">
      <w:pPr>
        <w:ind w:left="720"/>
        <w:rPr>
          <w:noProof w:val="0"/>
          <w:cs/>
          <w:lang w:bidi="sa-IN"/>
        </w:rPr>
      </w:pPr>
      <w:r w:rsidRPr="00225985">
        <w:rPr>
          <w:rStyle w:val="StyleBlue1"/>
          <w:noProof w:val="0"/>
          <w:cs/>
        </w:rPr>
        <w:t xml:space="preserve">so’pi bandha-ksayān muktiṁ labhec cedi-patir yathā || </w:t>
      </w:r>
      <w:r w:rsidRPr="00B07D92">
        <w:rPr>
          <w:rFonts w:eastAsia="MS Minchofalt"/>
          <w:noProof w:val="0"/>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śrī-bhagavata iva tasya nāmnaḥ sakṛd api sākṣātkāraḥ saṁsāra-dhvaṁsako bhavati | yathā </w:t>
      </w:r>
      <w:r w:rsidRPr="00225985">
        <w:rPr>
          <w:rStyle w:val="StyleBlack"/>
          <w:rFonts w:cs="Balaram"/>
          <w:noProof w:val="0"/>
          <w:cs/>
        </w:rPr>
        <w:t>skānde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sakṛd uccāritaṁ yena harir ity akṣara-dvayam |</w:t>
      </w:r>
    </w:p>
    <w:p w:rsidR="008E6F62" w:rsidRPr="00B07D92" w:rsidRDefault="008E6F62">
      <w:pPr>
        <w:ind w:left="720"/>
        <w:rPr>
          <w:b/>
          <w:bCs/>
          <w:noProof w:val="0"/>
          <w:color w:val="0000FF"/>
          <w:cs/>
          <w:lang w:bidi="sa-IN"/>
        </w:rPr>
      </w:pPr>
      <w:r w:rsidRPr="00225985">
        <w:rPr>
          <w:rStyle w:val="StyleBlue1"/>
          <w:noProof w:val="0"/>
          <w:cs/>
        </w:rPr>
        <w:t>baddhaḥ parikaras tena mokṣāya gamanaṁ prati ||</w:t>
      </w:r>
      <w:r w:rsidRPr="00B07D92">
        <w:rPr>
          <w:rStyle w:val="FootnoteReference"/>
          <w:rFonts w:eastAsia="MS Minchofalt" w:cs="Balaram"/>
          <w:noProof w:val="0"/>
          <w:color w:val="0000FF"/>
          <w:lang w:bidi="sa-IN"/>
        </w:rPr>
        <w:footnoteReference w:id="79"/>
      </w:r>
      <w:r w:rsidRPr="00225985">
        <w:rPr>
          <w:rStyle w:val="StyleBlue1"/>
          <w:noProof w:val="0"/>
          <w:cs/>
        </w:rPr>
        <w:t xml:space="preserve"> </w:t>
      </w:r>
      <w:r w:rsidRPr="00225985">
        <w:rPr>
          <w:rFonts w:eastAsia="MS Minchofalt"/>
          <w:noProof w:val="0"/>
          <w:color w:val="000000"/>
          <w:lang w:bidi="sa-IN"/>
        </w:rPr>
        <w:t>iti |</w:t>
      </w:r>
    </w:p>
    <w:p w:rsidR="008E6F62" w:rsidRPr="00B07D92" w:rsidRDefault="008E6F62">
      <w:pPr>
        <w:rPr>
          <w:noProof w:val="0"/>
          <w:cs/>
          <w:lang w:bidi="sa-IN"/>
        </w:rPr>
      </w:pPr>
    </w:p>
    <w:p w:rsidR="008E6F62" w:rsidRPr="00225985" w:rsidRDefault="008E6F62" w:rsidP="005A2C6E">
      <w:pPr>
        <w:rPr>
          <w:rFonts w:eastAsia="MS Minchofalt"/>
        </w:rPr>
      </w:pPr>
      <w:r w:rsidRPr="00225985">
        <w:rPr>
          <w:rFonts w:eastAsia="MS Minchofalt"/>
        </w:rPr>
        <w:t>śrutau ca praṇavam uddiśya</w:t>
      </w:r>
      <w:r w:rsidRPr="00B07D92">
        <w:rPr>
          <w:rFonts w:eastAsia="MS Minchofalt"/>
          <w:noProof w:val="0"/>
          <w:lang w:bidi="sa-IN"/>
        </w:rPr>
        <w:t>—</w:t>
      </w:r>
      <w:r w:rsidRPr="00225985">
        <w:rPr>
          <w:rStyle w:val="StyleBlue1"/>
          <w:rFonts w:eastAsia="MS Minchofalt"/>
        </w:rPr>
        <w:t>om ity etat brahmaṇo nediṣṭaṁ nāma</w:t>
      </w:r>
      <w:r w:rsidRPr="00225985">
        <w:rPr>
          <w:rStyle w:val="StyleBlue1"/>
          <w:noProof w:val="0"/>
          <w:cs/>
        </w:rPr>
        <w:t>…</w:t>
      </w:r>
      <w:r w:rsidRPr="00225985">
        <w:rPr>
          <w:rStyle w:val="StyleBlue1"/>
          <w:rFonts w:eastAsia="MS Minchofalt"/>
        </w:rPr>
        <w:t xml:space="preserve"> yasmād uccāryamāṇa eva saṁsāra-bhayāt tārayati</w:t>
      </w:r>
      <w:r w:rsidRPr="00225985">
        <w:rPr>
          <w:rStyle w:val="StyleBlue1"/>
          <w:noProof w:val="0"/>
          <w:cs/>
        </w:rPr>
        <w:t>,</w:t>
      </w:r>
      <w:r w:rsidRPr="00225985">
        <w:rPr>
          <w:rStyle w:val="StyleBlue1"/>
          <w:rFonts w:eastAsia="MS Minchofalt"/>
        </w:rPr>
        <w:t xml:space="preserve"> tasmād ucyate tāra</w:t>
      </w:r>
      <w:r w:rsidRPr="00225985">
        <w:rPr>
          <w:rStyle w:val="StyleBlue1"/>
          <w:noProof w:val="0"/>
          <w:cs/>
        </w:rPr>
        <w:t>ḥ</w:t>
      </w:r>
      <w:r w:rsidRPr="00225985">
        <w:rPr>
          <w:rStyle w:val="StyleBlue1"/>
          <w:rFonts w:eastAsia="MS Minchofalt"/>
        </w:rPr>
        <w:t xml:space="preserve"> </w:t>
      </w:r>
      <w:r w:rsidRPr="00225985">
        <w:rPr>
          <w:rFonts w:eastAsia="MS Minchofalt"/>
        </w:rPr>
        <w:t>ity</w:t>
      </w:r>
      <w:r w:rsidRPr="00B07D92">
        <w:rPr>
          <w:rFonts w:eastAsia="MS Minchofalt"/>
          <w:noProof w:val="0"/>
          <w:lang w:bidi="sa-IN"/>
        </w:rPr>
        <w:t>-</w:t>
      </w:r>
      <w:r w:rsidRPr="00225985">
        <w:rPr>
          <w:rFonts w:eastAsia="MS Minchofalt"/>
        </w:rPr>
        <w:t xml:space="preserve">ādi bahutaram | </w:t>
      </w:r>
    </w:p>
    <w:p w:rsidR="008E6F62" w:rsidRPr="00B07D92" w:rsidRDefault="008E6F62">
      <w:pPr>
        <w:rPr>
          <w:noProof w:val="0"/>
          <w:cs/>
          <w:lang w:bidi="sa-IN"/>
        </w:rPr>
      </w:pPr>
    </w:p>
    <w:p w:rsidR="008E6F62" w:rsidRPr="00B07D92" w:rsidRDefault="008E6F62" w:rsidP="005620D0">
      <w:pPr>
        <w:rPr>
          <w:noProof w:val="0"/>
          <w:cs/>
          <w:lang w:bidi="sa-IN"/>
        </w:rPr>
      </w:pPr>
      <w:r w:rsidRPr="00225985">
        <w:rPr>
          <w:rFonts w:eastAsia="MS Minchofalt"/>
        </w:rPr>
        <w:t xml:space="preserve">na cāsyārtha-vādatvaṁ cintyam, </w:t>
      </w:r>
      <w:r w:rsidRPr="00225985">
        <w:rPr>
          <w:rStyle w:val="StyleBlue1"/>
          <w:rFonts w:eastAsia="MS Minchofalt"/>
        </w:rPr>
        <w:t xml:space="preserve">tathārtha-vādo hari-nāmni kalpanam </w:t>
      </w:r>
      <w:r w:rsidRPr="00225985">
        <w:rPr>
          <w:rFonts w:eastAsia="MS Minchofalt"/>
        </w:rPr>
        <w:t xml:space="preserve">iti </w:t>
      </w:r>
      <w:r w:rsidRPr="00B07D92">
        <w:rPr>
          <w:rFonts w:eastAsia="MS Minchofalt"/>
          <w:noProof w:val="0"/>
          <w:lang w:bidi="sa-IN"/>
        </w:rPr>
        <w:t>padma-purāṇā</w:t>
      </w:r>
      <w:r w:rsidRPr="00225985">
        <w:rPr>
          <w:rFonts w:eastAsia="MS Minchofalt"/>
        </w:rPr>
        <w:t xml:space="preserve">nusāreṇāparādhāpātāt | yasya tu gṛhīta-nāmno’pi punaḥ saṁsāras tasya, </w:t>
      </w:r>
    </w:p>
    <w:p w:rsidR="008E6F62" w:rsidRPr="00B07D92" w:rsidRDefault="008E6F62" w:rsidP="005620D0">
      <w:pPr>
        <w:rPr>
          <w:noProof w:val="0"/>
          <w:cs/>
          <w:lang w:bidi="sa-IN"/>
        </w:rPr>
      </w:pPr>
    </w:p>
    <w:p w:rsidR="008E6F62" w:rsidRPr="00B07D92" w:rsidRDefault="008E6F62" w:rsidP="005620D0">
      <w:pPr>
        <w:pStyle w:val="quote0"/>
        <w:rPr>
          <w:noProof w:val="0"/>
          <w:cs/>
          <w:lang w:bidi="sa-IN"/>
        </w:rPr>
      </w:pPr>
      <w:r w:rsidRPr="00B07D92">
        <w:rPr>
          <w:noProof w:val="0"/>
          <w:lang w:bidi="sa-IN"/>
        </w:rPr>
        <w:t xml:space="preserve">nānuvrajati yo mohād vrajantaṁ parameśvaram | </w:t>
      </w:r>
    </w:p>
    <w:p w:rsidR="008E6F62" w:rsidRPr="00B07D92" w:rsidRDefault="008E6F62" w:rsidP="005620D0">
      <w:pPr>
        <w:pStyle w:val="quote0"/>
        <w:rPr>
          <w:noProof w:val="0"/>
          <w:cs/>
          <w:lang w:bidi="sa-IN"/>
        </w:rPr>
      </w:pPr>
      <w:r w:rsidRPr="00B07D92">
        <w:rPr>
          <w:noProof w:val="0"/>
          <w:lang w:bidi="sa-IN"/>
        </w:rPr>
        <w:t xml:space="preserve">jñānāgni-dagdha-karmāpi sa bhaved brahma-rākṣasaḥ || </w:t>
      </w:r>
    </w:p>
    <w:p w:rsidR="008E6F62" w:rsidRPr="00B07D92" w:rsidRDefault="008E6F62" w:rsidP="005620D0">
      <w:pPr>
        <w:rPr>
          <w:noProof w:val="0"/>
          <w:cs/>
          <w:lang w:bidi="sa-IN"/>
        </w:rPr>
      </w:pPr>
    </w:p>
    <w:p w:rsidR="008E6F62" w:rsidRPr="00225985" w:rsidRDefault="008E6F62" w:rsidP="005620D0">
      <w:pPr>
        <w:rPr>
          <w:rFonts w:eastAsia="MS Minchofalt"/>
        </w:rPr>
      </w:pPr>
      <w:r w:rsidRPr="00225985">
        <w:rPr>
          <w:rFonts w:eastAsia="MS Minchofalt"/>
        </w:rPr>
        <w:t xml:space="preserve">iti śrī-viṣṇu-bhakti-candrodayādi-pramāṇita-purāṇa-vacanavan mahad-aparādha-tad-artha-vāda-kalpanādikaṁ pratibandhakaṁ jñeyam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 evānanda-rūpatvam asya m</w:t>
      </w:r>
      <w:r w:rsidRPr="00225985">
        <w:rPr>
          <w:rFonts w:eastAsia="MS Minchofalt"/>
          <w:noProof w:val="0"/>
          <w:lang w:bidi="sa-IN"/>
        </w:rPr>
        <w:t>a</w:t>
      </w:r>
      <w:r w:rsidRPr="00B07D92">
        <w:rPr>
          <w:rFonts w:eastAsia="MS Minchofalt"/>
          <w:noProof w:val="0"/>
          <w:lang w:bidi="sa-IN"/>
        </w:rPr>
        <w:t>had-dhṛdaya-sākṣikaṁ yathā śrī-vigrahasya | tad uktaṁ śrī-śaunakena—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tad aśma-sāraṁ hṛdayaṁ batedaṁ</w:t>
      </w:r>
    </w:p>
    <w:p w:rsidR="008E6F62" w:rsidRPr="00B07D92" w:rsidRDefault="008E6F62" w:rsidP="00C805BA">
      <w:pPr>
        <w:pStyle w:val="StyleBlueLeft05"/>
        <w:rPr>
          <w:noProof w:val="0"/>
          <w:cs/>
          <w:lang w:bidi="sa-IN"/>
        </w:rPr>
      </w:pPr>
      <w:r w:rsidRPr="00B07D92">
        <w:rPr>
          <w:rFonts w:eastAsia="MS Minchofalt"/>
          <w:noProof w:val="0"/>
          <w:lang w:bidi="sa-IN"/>
        </w:rPr>
        <w:t>yad gṛhyamāṇair hari-nāma-dheyaiḥ |</w:t>
      </w:r>
    </w:p>
    <w:p w:rsidR="008E6F62" w:rsidRPr="00B07D92" w:rsidRDefault="008E6F62" w:rsidP="00C805BA">
      <w:pPr>
        <w:pStyle w:val="StyleBlueLeft05"/>
        <w:rPr>
          <w:noProof w:val="0"/>
          <w:cs/>
          <w:lang w:bidi="sa-IN"/>
        </w:rPr>
      </w:pPr>
      <w:r w:rsidRPr="00B07D92">
        <w:rPr>
          <w:rFonts w:eastAsia="MS Minchofalt"/>
          <w:noProof w:val="0"/>
          <w:lang w:bidi="sa-IN"/>
        </w:rPr>
        <w:t>na vikriyetātha yadā vikāro</w:t>
      </w:r>
    </w:p>
    <w:p w:rsidR="008E6F62" w:rsidRPr="00B07D92" w:rsidRDefault="008E6F62">
      <w:pPr>
        <w:ind w:left="720"/>
        <w:rPr>
          <w:noProof w:val="0"/>
          <w:cs/>
          <w:lang w:bidi="sa-IN"/>
        </w:rPr>
      </w:pPr>
      <w:r w:rsidRPr="00225985">
        <w:rPr>
          <w:rStyle w:val="StyleBlue1"/>
          <w:noProof w:val="0"/>
          <w:cs/>
        </w:rPr>
        <w:t>netre jalaṁ gātra-ruheṣu harṣaḥ ||</w:t>
      </w:r>
      <w:r w:rsidRPr="00B07D92">
        <w:rPr>
          <w:rFonts w:eastAsia="MS Minchofalt"/>
          <w:noProof w:val="0"/>
          <w:lang w:bidi="sa-IN"/>
        </w:rPr>
        <w:t xml:space="preserve"> [bhā.pu. 2.3.24]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ata eva </w:t>
      </w:r>
      <w:r w:rsidRPr="00225985">
        <w:rPr>
          <w:rFonts w:eastAsia="MS Minchofalt"/>
        </w:rPr>
        <w:t xml:space="preserve">prabhāsa-purāṇe </w:t>
      </w:r>
      <w:r w:rsidRPr="00B07D92">
        <w:rPr>
          <w:rFonts w:eastAsia="MS Minchofalt"/>
          <w:noProof w:val="0"/>
          <w:lang w:bidi="sa-IN"/>
        </w:rPr>
        <w:t xml:space="preserve">kaṇṭhoktyā kathitair hetubhiḥ sakala-veda-phalatvena ca bhagavat-svarūpatvam eva pratipāditam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madhura-madhuram etan maṅgalaṁ maṅgalānāṁ</w:t>
      </w:r>
    </w:p>
    <w:p w:rsidR="008E6F62" w:rsidRPr="00B07D92" w:rsidRDefault="008E6F62" w:rsidP="00C805BA">
      <w:pPr>
        <w:pStyle w:val="StyleBlueLeft05"/>
        <w:rPr>
          <w:noProof w:val="0"/>
          <w:cs/>
          <w:lang w:bidi="sa-IN"/>
        </w:rPr>
      </w:pPr>
      <w:r w:rsidRPr="00B07D92">
        <w:rPr>
          <w:rFonts w:eastAsia="MS Minchofalt"/>
          <w:noProof w:val="0"/>
          <w:lang w:bidi="sa-IN"/>
        </w:rPr>
        <w:t>sakala-nigama-vallī-sat-phalaṁ cit-svarūpam |</w:t>
      </w:r>
    </w:p>
    <w:p w:rsidR="008E6F62" w:rsidRPr="00B07D92" w:rsidRDefault="008E6F62" w:rsidP="00C805BA">
      <w:pPr>
        <w:pStyle w:val="StyleBlueLeft05"/>
        <w:rPr>
          <w:noProof w:val="0"/>
          <w:cs/>
          <w:lang w:bidi="sa-IN"/>
        </w:rPr>
      </w:pPr>
      <w:r w:rsidRPr="00B07D92">
        <w:rPr>
          <w:rFonts w:eastAsia="MS Minchofalt"/>
          <w:noProof w:val="0"/>
          <w:lang w:bidi="sa-IN"/>
        </w:rPr>
        <w:t xml:space="preserve">sakṛd api parigītaṁ śraddhayā helayā vā </w:t>
      </w:r>
    </w:p>
    <w:p w:rsidR="008E6F62" w:rsidRPr="00B07D92" w:rsidRDefault="008E6F62">
      <w:pPr>
        <w:ind w:left="720"/>
        <w:rPr>
          <w:noProof w:val="0"/>
          <w:cs/>
          <w:lang w:bidi="sa-IN"/>
        </w:rPr>
      </w:pPr>
      <w:r w:rsidRPr="00225985">
        <w:rPr>
          <w:rStyle w:val="StyleBlue1"/>
          <w:noProof w:val="0"/>
          <w:cs/>
        </w:rPr>
        <w:t>bhṛgu-vara nara-mātraṁ tārayet kṛṣṇa-nāma ||</w:t>
      </w:r>
      <w:r w:rsidRPr="00B07D92">
        <w:rPr>
          <w:rFonts w:eastAsia="MS Minchofalt"/>
          <w:noProof w:val="0"/>
          <w:lang w:bidi="sa-IN"/>
        </w:rPr>
        <w:t xml:space="preserve"> iti ||</w:t>
      </w:r>
    </w:p>
    <w:p w:rsidR="008E6F62" w:rsidRPr="00B07D92" w:rsidRDefault="008E6F62">
      <w:pPr>
        <w:rPr>
          <w:noProof w:val="0"/>
          <w:cs/>
          <w:lang w:bidi="sa-IN"/>
        </w:rPr>
      </w:pPr>
    </w:p>
    <w:p w:rsidR="008E6F62" w:rsidRPr="00225985" w:rsidRDefault="008E6F62" w:rsidP="001258A2">
      <w:pPr>
        <w:rPr>
          <w:rFonts w:eastAsia="MS Minchofalt"/>
          <w:noProof w:val="0"/>
          <w:lang w:bidi="sa-IN"/>
        </w:rPr>
      </w:pPr>
      <w:r w:rsidRPr="00B07D92">
        <w:rPr>
          <w:rFonts w:eastAsia="MS Minchofalt"/>
          <w:noProof w:val="0"/>
          <w:lang w:bidi="sa-IN"/>
        </w:rPr>
        <w:t xml:space="preserve">tasmād bhagavat-svarūpam eva nāma | </w:t>
      </w:r>
      <w:r w:rsidRPr="00225985">
        <w:rPr>
          <w:rFonts w:eastAsia="MS Minchofalt"/>
          <w:noProof w:val="0"/>
          <w:lang w:bidi="sa-IN"/>
        </w:rPr>
        <w:t>śrī-nārada-pañcarātre aṣṭākṣara-mantram uddiśya—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vyaktaṁ hi bhagavān eva sākṣān</w:t>
      </w:r>
      <w:r w:rsidRPr="00225985">
        <w:rPr>
          <w:rFonts w:eastAsia="MS Minchofalt"/>
          <w:noProof w:val="0"/>
          <w:lang w:bidi="sa-IN"/>
        </w:rPr>
        <w:t xml:space="preserve"> </w:t>
      </w:r>
      <w:r w:rsidRPr="00B07D92">
        <w:rPr>
          <w:rFonts w:eastAsia="MS Minchofalt"/>
          <w:noProof w:val="0"/>
          <w:lang w:bidi="sa-IN"/>
        </w:rPr>
        <w:t>nārāyaṇaḥ svayam |</w:t>
      </w:r>
    </w:p>
    <w:p w:rsidR="008E6F62" w:rsidRPr="00B07D92" w:rsidRDefault="008E6F62">
      <w:pPr>
        <w:ind w:left="720"/>
        <w:rPr>
          <w:noProof w:val="0"/>
          <w:cs/>
          <w:lang w:bidi="sa-IN"/>
        </w:rPr>
      </w:pPr>
      <w:r w:rsidRPr="00225985">
        <w:rPr>
          <w:rStyle w:val="StyleBlue1"/>
          <w:noProof w:val="0"/>
          <w:cs/>
        </w:rPr>
        <w:t>aṣṭākṣara-svarūpena mukheṣu parivartate ||</w:t>
      </w:r>
      <w:r w:rsidRPr="00B07D92">
        <w:rPr>
          <w:rFonts w:eastAsia="MS Minchofalt"/>
          <w:noProof w:val="0"/>
          <w:lang w:bidi="sa-IN"/>
        </w:rPr>
        <w:t xml:space="preserve"> iti | </w:t>
      </w:r>
    </w:p>
    <w:p w:rsidR="008E6F62" w:rsidRPr="00B07D92" w:rsidRDefault="008E6F62">
      <w:pPr>
        <w:rPr>
          <w:noProof w:val="0"/>
          <w:cs/>
          <w:lang w:bidi="sa-IN"/>
        </w:rPr>
      </w:pPr>
    </w:p>
    <w:p w:rsidR="008E6F62" w:rsidRPr="00B07D92" w:rsidRDefault="008E6F62">
      <w:pPr>
        <w:rPr>
          <w:noProof w:val="0"/>
          <w:cs/>
          <w:lang w:bidi="sa-IN"/>
        </w:rPr>
      </w:pPr>
      <w:r w:rsidRPr="00225985">
        <w:rPr>
          <w:rStyle w:val="StyleBlack"/>
          <w:rFonts w:eastAsia="MS Minchofalt" w:cs="Balaram"/>
        </w:rPr>
        <w:t>upaniṣatsu</w:t>
      </w:r>
      <w:r w:rsidRPr="00B07D92">
        <w:rPr>
          <w:rFonts w:eastAsia="MS Minchofalt"/>
          <w:noProof w:val="0"/>
          <w:lang w:bidi="sa-IN"/>
        </w:rPr>
        <w:t xml:space="preserve"> ca praṇavam uddiśya—</w:t>
      </w:r>
      <w:r w:rsidRPr="00225985">
        <w:rPr>
          <w:rStyle w:val="StyleBlue1"/>
          <w:noProof w:val="0"/>
          <w:cs/>
        </w:rPr>
        <w:t xml:space="preserve">oṁ ity etad akṣaram idaṁ sarvaṁ </w:t>
      </w:r>
      <w:r w:rsidRPr="00B07D92">
        <w:rPr>
          <w:rFonts w:eastAsia="MS Minchofalt"/>
          <w:noProof w:val="0"/>
          <w:lang w:bidi="sa-IN"/>
        </w:rPr>
        <w:t>[chā.u. 2.23.3]</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oṁkāra evedaṁ sarvam </w:t>
      </w:r>
      <w:r w:rsidRPr="00225985">
        <w:rPr>
          <w:rFonts w:eastAsia="MS Minchofalt"/>
          <w:noProof w:val="0"/>
          <w:lang w:bidi="sa-IN"/>
        </w:rPr>
        <w:t>[</w:t>
      </w:r>
      <w:r w:rsidRPr="00B07D92">
        <w:rPr>
          <w:noProof w:val="0"/>
          <w:lang w:bidi="sa-IN"/>
        </w:rPr>
        <w:t>mā.u. 1]</w:t>
      </w:r>
      <w:r w:rsidRPr="00225985">
        <w:rPr>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praṇavo hy aparaṁ brahma praṇavaś ca paraṁ smṛtam |</w:t>
      </w:r>
    </w:p>
    <w:p w:rsidR="008E6F62" w:rsidRPr="00B07D92" w:rsidRDefault="008E6F62" w:rsidP="00C805BA">
      <w:pPr>
        <w:pStyle w:val="StyleBlueLeft05"/>
        <w:rPr>
          <w:noProof w:val="0"/>
          <w:cs/>
          <w:lang w:bidi="sa-IN"/>
        </w:rPr>
      </w:pPr>
      <w:r w:rsidRPr="00B07D92">
        <w:rPr>
          <w:rFonts w:eastAsia="MS Minchofalt"/>
          <w:noProof w:val="0"/>
          <w:lang w:bidi="sa-IN"/>
        </w:rPr>
        <w:t>apūrvo’nantaro’bāhyo’naparaḥ praṇavo’vyayaḥ ||</w:t>
      </w:r>
    </w:p>
    <w:p w:rsidR="008E6F62" w:rsidRPr="00B07D92" w:rsidRDefault="008E6F62" w:rsidP="00C805BA">
      <w:pPr>
        <w:pStyle w:val="StyleBlueLeft05"/>
        <w:rPr>
          <w:noProof w:val="0"/>
          <w:cs/>
          <w:lang w:bidi="sa-IN"/>
        </w:rPr>
      </w:pPr>
      <w:r w:rsidRPr="00B07D92">
        <w:rPr>
          <w:rFonts w:eastAsia="MS Minchofalt"/>
          <w:noProof w:val="0"/>
          <w:lang w:bidi="sa-IN"/>
        </w:rPr>
        <w:t>sarvasya praṇavo hy ādir madhyam antas tathaiva ca |</w:t>
      </w:r>
    </w:p>
    <w:p w:rsidR="008E6F62" w:rsidRPr="00B07D92" w:rsidRDefault="008E6F62" w:rsidP="00C805BA">
      <w:pPr>
        <w:pStyle w:val="StyleBlueLeft05"/>
        <w:rPr>
          <w:noProof w:val="0"/>
          <w:cs/>
          <w:lang w:bidi="sa-IN"/>
        </w:rPr>
      </w:pPr>
      <w:r w:rsidRPr="00B07D92">
        <w:rPr>
          <w:rFonts w:eastAsia="MS Minchofalt"/>
          <w:noProof w:val="0"/>
          <w:lang w:bidi="sa-IN"/>
        </w:rPr>
        <w:t>evaṁ hi praṇavaṁ jñātvā vyaśnute tad-anantaram ||</w:t>
      </w:r>
    </w:p>
    <w:p w:rsidR="008E6F62" w:rsidRPr="00B07D92" w:rsidRDefault="008E6F62" w:rsidP="00C805BA">
      <w:pPr>
        <w:pStyle w:val="StyleBlueLeft05"/>
        <w:rPr>
          <w:noProof w:val="0"/>
          <w:cs/>
          <w:lang w:bidi="sa-IN"/>
        </w:rPr>
      </w:pPr>
      <w:r w:rsidRPr="00B07D92">
        <w:rPr>
          <w:rFonts w:eastAsia="MS Minchofalt"/>
          <w:noProof w:val="0"/>
          <w:lang w:bidi="sa-IN"/>
        </w:rPr>
        <w:t>praṇavaṁ hīśvaraṁ vidyāt sarvasya hṛdaye sthitam |</w:t>
      </w:r>
    </w:p>
    <w:p w:rsidR="008E6F62" w:rsidRPr="00B07D92" w:rsidRDefault="008E6F62" w:rsidP="00C805BA">
      <w:pPr>
        <w:pStyle w:val="StyleBlueLeft05"/>
        <w:rPr>
          <w:noProof w:val="0"/>
          <w:cs/>
          <w:lang w:bidi="sa-IN"/>
        </w:rPr>
      </w:pPr>
      <w:r w:rsidRPr="00B07D92">
        <w:rPr>
          <w:rFonts w:eastAsia="MS Minchofalt"/>
          <w:noProof w:val="0"/>
          <w:lang w:bidi="sa-IN"/>
        </w:rPr>
        <w:t>sarva-vyāpinam o</w:t>
      </w:r>
      <w:r w:rsidRPr="00225985">
        <w:rPr>
          <w:rFonts w:eastAsia="MS Minchofalt"/>
          <w:noProof w:val="0"/>
          <w:lang w:bidi="sa-IN"/>
        </w:rPr>
        <w:t>ṁ</w:t>
      </w:r>
      <w:r w:rsidRPr="00B07D92">
        <w:rPr>
          <w:rFonts w:eastAsia="MS Minchofalt"/>
          <w:noProof w:val="0"/>
          <w:lang w:bidi="sa-IN"/>
        </w:rPr>
        <w:t>kāraṁ matvā dhīro na śocati ||</w:t>
      </w:r>
    </w:p>
    <w:p w:rsidR="008E6F62" w:rsidRPr="00B07D92" w:rsidRDefault="008E6F62" w:rsidP="00C805BA">
      <w:pPr>
        <w:pStyle w:val="StyleBlueLeft05"/>
        <w:rPr>
          <w:noProof w:val="0"/>
          <w:cs/>
          <w:lang w:bidi="sa-IN"/>
        </w:rPr>
      </w:pPr>
      <w:r w:rsidRPr="00B07D92">
        <w:rPr>
          <w:rFonts w:eastAsia="MS Minchofalt"/>
          <w:noProof w:val="0"/>
          <w:lang w:bidi="sa-IN"/>
        </w:rPr>
        <w:t>amātro’nanta-mātraś ca dvaitasyopaśamaḥ śivaḥ |</w:t>
      </w:r>
    </w:p>
    <w:p w:rsidR="008E6F62" w:rsidRPr="00B07D92" w:rsidRDefault="008E6F62">
      <w:pPr>
        <w:ind w:left="720"/>
        <w:rPr>
          <w:noProof w:val="0"/>
          <w:cs/>
          <w:lang w:bidi="sa-IN"/>
        </w:rPr>
      </w:pPr>
      <w:r w:rsidRPr="00225985">
        <w:rPr>
          <w:rStyle w:val="StyleBlue1"/>
          <w:noProof w:val="0"/>
          <w:cs/>
        </w:rPr>
        <w:t>o</w:t>
      </w:r>
      <w:r w:rsidRPr="00225985">
        <w:rPr>
          <w:rStyle w:val="StyleBlue1"/>
          <w:rFonts w:eastAsia="MS Minchofalt"/>
        </w:rPr>
        <w:t>ṁ</w:t>
      </w:r>
      <w:r w:rsidRPr="00225985">
        <w:rPr>
          <w:rStyle w:val="StyleBlue1"/>
          <w:noProof w:val="0"/>
          <w:cs/>
        </w:rPr>
        <w:t xml:space="preserve">kāro vidito yena sa munir netaro janaḥ || </w:t>
      </w:r>
      <w:r w:rsidRPr="00B07D92">
        <w:rPr>
          <w:rFonts w:eastAsia="MS Minchofalt"/>
          <w:noProof w:val="0"/>
          <w:lang w:bidi="sa-IN"/>
        </w:rPr>
        <w:t>[</w:t>
      </w:r>
      <w:r w:rsidRPr="00225985">
        <w:rPr>
          <w:noProof w:val="0"/>
          <w:lang w:bidi="sa-IN"/>
        </w:rPr>
        <w:t xml:space="preserve">āgama-kārikā </w:t>
      </w:r>
      <w:r w:rsidRPr="00B07D92">
        <w:rPr>
          <w:noProof w:val="0"/>
          <w:lang w:bidi="sa-IN"/>
        </w:rPr>
        <w:t>26-29]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 tu parameśvarasyaiva tat-tad</w:t>
      </w:r>
      <w:r w:rsidRPr="00225985">
        <w:rPr>
          <w:rFonts w:eastAsia="MS Minchofalt"/>
        </w:rPr>
        <w:t xml:space="preserve">-yogyatā-sambhavād </w:t>
      </w:r>
      <w:r w:rsidRPr="00B07D92">
        <w:rPr>
          <w:rFonts w:eastAsia="MS Minchofalt"/>
          <w:noProof w:val="0"/>
          <w:lang w:bidi="sa-IN"/>
        </w:rPr>
        <w:t xml:space="preserve">varṇa-mātrasya tathoktiḥ stuti-rūpaiveti mantavyam | avatārāntaravat parameśvarasyaiva varṇa-rūpeṇāvatāro’yam iti asminn arthe tenaiva śruti-balenāṅgīkṛte tad-abhedena tat-sambhavāt | tasmān nāma-nāminor abheda eva | tad uktaṁ </w:t>
      </w:r>
      <w:r w:rsidRPr="00225985">
        <w:rPr>
          <w:rStyle w:val="StyleBlack"/>
          <w:rFonts w:cs="Balaram"/>
          <w:noProof w:val="0"/>
          <w:cs/>
        </w:rPr>
        <w:t>pādme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nāma cintāmaṇiḥ kṛṣṇaś caitanya-rasa-vigrahaḥ |</w:t>
      </w:r>
    </w:p>
    <w:p w:rsidR="008E6F62" w:rsidRPr="00B07D92" w:rsidRDefault="008E6F62">
      <w:pPr>
        <w:ind w:left="720"/>
        <w:rPr>
          <w:noProof w:val="0"/>
          <w:cs/>
          <w:lang w:bidi="sa-IN"/>
        </w:rPr>
      </w:pPr>
      <w:r w:rsidRPr="00225985">
        <w:rPr>
          <w:rStyle w:val="StyleBlue1"/>
          <w:noProof w:val="0"/>
          <w:cs/>
        </w:rPr>
        <w:t xml:space="preserve">pūrṇaḥ śuddho nitya-mukto’bhinnatvān nāma-nāminoḥ ||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rsidP="00A74A26">
      <w:pPr>
        <w:rPr>
          <w:rFonts w:eastAsia="MS Minchofalt"/>
        </w:rPr>
      </w:pPr>
      <w:r w:rsidRPr="00225985">
        <w:rPr>
          <w:rFonts w:eastAsia="MS Minchofalt"/>
        </w:rPr>
        <w:t xml:space="preserve">asyārthaḥ—nāmaiva cintāmaṇiḥ, sarvārtha-dātṛtvāt | na kevalaṁ tādṛśam eva, api tu caitanyety-ādi-lakṣaṇo yaḥ kṛṣṇaḥ, sa eva sākṣāt | tatra hetuḥ—abhinnatvād itīti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nanu, tathā</w:t>
      </w:r>
      <w:r w:rsidRPr="00225985">
        <w:rPr>
          <w:rFonts w:eastAsia="MS Minchofalt"/>
          <w:noProof w:val="0"/>
          <w:lang w:bidi="sa-IN"/>
        </w:rPr>
        <w:t>-</w:t>
      </w:r>
      <w:r w:rsidRPr="00B07D92">
        <w:rPr>
          <w:rFonts w:eastAsia="MS Minchofalt"/>
          <w:noProof w:val="0"/>
          <w:lang w:bidi="sa-IN"/>
        </w:rPr>
        <w:t xml:space="preserve">vidhaṁ nāmādikaṁ kathaṁ puruṣendriya-janyaṁ bhavati </w:t>
      </w:r>
      <w:r w:rsidRPr="00225985">
        <w:rPr>
          <w:rFonts w:eastAsia="MS Minchofalt"/>
          <w:noProof w:val="0"/>
          <w:lang w:bidi="sa-IN"/>
        </w:rPr>
        <w:t>?</w:t>
      </w:r>
      <w:r w:rsidRPr="00B07D92">
        <w:rPr>
          <w:rFonts w:eastAsia="MS Minchofalt"/>
          <w:noProof w:val="0"/>
          <w:lang w:bidi="sa-IN"/>
        </w:rPr>
        <w:t xml:space="preserve"> na, veda-mātrasya bhagavat</w:t>
      </w:r>
      <w:r w:rsidRPr="00225985">
        <w:rPr>
          <w:rFonts w:eastAsia="MS Minchofalt"/>
          <w:noProof w:val="0"/>
          <w:lang w:bidi="sa-IN"/>
        </w:rPr>
        <w:t>a</w:t>
      </w:r>
      <w:r w:rsidRPr="00B07D92">
        <w:rPr>
          <w:rFonts w:eastAsia="MS Minchofalt"/>
          <w:noProof w:val="0"/>
          <w:lang w:bidi="sa-IN"/>
        </w:rPr>
        <w:t>iva puruṣendriyādiṣv āvirbhāvanāt | yathokta</w:t>
      </w:r>
      <w:r w:rsidRPr="00225985">
        <w:rPr>
          <w:rFonts w:eastAsia="MS Minchofalt"/>
          <w:noProof w:val="0"/>
          <w:lang w:bidi="sa-IN"/>
        </w:rPr>
        <w:t>m ekādaśe</w:t>
      </w:r>
      <w:r w:rsidRPr="00225985">
        <w:rPr>
          <w:rStyle w:val="StyleBlack"/>
          <w:rFonts w:ascii="Times New Roman" w:eastAsia="MS Minchofalt" w:hAnsi="Times New Roman"/>
        </w:rPr>
        <w:t xml:space="preserve"> </w:t>
      </w:r>
      <w:r w:rsidRPr="00B07D92">
        <w:rPr>
          <w:rFonts w:eastAsia="MS Minchofalt"/>
          <w:noProof w:val="0"/>
          <w:lang w:bidi="sa-IN"/>
        </w:rPr>
        <w:t>svayaṁ śrī-bhagavatā—</w:t>
      </w:r>
      <w:r w:rsidRPr="00225985">
        <w:rPr>
          <w:rStyle w:val="StyleBlue1"/>
          <w:noProof w:val="0"/>
          <w:cs/>
        </w:rPr>
        <w:t xml:space="preserve">śabda-brahma sudurbodham </w:t>
      </w:r>
      <w:r w:rsidRPr="00B07D92">
        <w:rPr>
          <w:rFonts w:eastAsia="MS Minchofalt"/>
          <w:noProof w:val="0"/>
          <w:lang w:bidi="sa-IN"/>
        </w:rPr>
        <w:t xml:space="preserve">[bhā.pu. 11.21.36] ity ārabhya,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mayopabṛṁhitaṁ bhūmnā brahmaṇānanta-śaktinā |</w:t>
      </w:r>
    </w:p>
    <w:p w:rsidR="008E6F62" w:rsidRPr="00B07D92" w:rsidRDefault="008E6F62">
      <w:pPr>
        <w:ind w:left="720"/>
        <w:rPr>
          <w:noProof w:val="0"/>
          <w:cs/>
          <w:lang w:bidi="sa-IN"/>
        </w:rPr>
      </w:pPr>
      <w:r w:rsidRPr="00225985">
        <w:rPr>
          <w:rStyle w:val="StyleBlue1"/>
          <w:noProof w:val="0"/>
          <w:cs/>
        </w:rPr>
        <w:t xml:space="preserve">bhūteṣu ghoṣa-rūpeṇa viśeṣa-pūrṇeva lakṣyate || </w:t>
      </w:r>
      <w:r w:rsidRPr="00B07D92">
        <w:rPr>
          <w:rFonts w:eastAsia="MS Minchofalt"/>
          <w:noProof w:val="0"/>
          <w:lang w:bidi="sa-IN"/>
        </w:rPr>
        <w:t>[bhā.pu. 11.21.37]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Style w:val="StyleBlack"/>
          <w:rFonts w:eastAsia="MS Minchofalt" w:cs="Balaram"/>
        </w:rPr>
        <w:t xml:space="preserve">dvādaśasya ṣaṣṭhe </w:t>
      </w:r>
      <w:r w:rsidRPr="00B07D92">
        <w:rPr>
          <w:rFonts w:eastAsia="MS Minchofalt"/>
          <w:noProof w:val="0"/>
          <w:lang w:bidi="sa-IN"/>
        </w:rPr>
        <w:t>veda</w:t>
      </w:r>
      <w:r w:rsidRPr="00225985">
        <w:rPr>
          <w:rFonts w:eastAsia="MS Minchofalt"/>
          <w:noProof w:val="0"/>
          <w:lang w:bidi="sa-IN"/>
        </w:rPr>
        <w:t>-</w:t>
      </w:r>
      <w:r w:rsidRPr="00B07D92">
        <w:rPr>
          <w:rFonts w:eastAsia="MS Minchofalt"/>
          <w:noProof w:val="0"/>
          <w:lang w:bidi="sa-IN"/>
        </w:rPr>
        <w:t>vyasana-prasaṅge</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kṣīṇāyuṣaḥ</w:t>
      </w:r>
      <w:r w:rsidRPr="00B07D92">
        <w:rPr>
          <w:rFonts w:eastAsia="MS Minchofalt"/>
          <w:noProof w:val="0"/>
          <w:lang w:bidi="sa-IN"/>
        </w:rPr>
        <w:t xml:space="preserve"> [bhā.pu. 12.6.47] ity ādau | ṭīkā ca—</w:t>
      </w:r>
      <w:r w:rsidRPr="00B07D92">
        <w:rPr>
          <w:rFonts w:eastAsia="MS Minchofalt"/>
          <w:noProof w:val="0"/>
          <w:color w:val="008000"/>
          <w:lang w:bidi="sa-IN"/>
        </w:rPr>
        <w:t>tarhi puruṣa-buddhi-prabhavatvān nādaraṇīyaṁ syād ity āśaṅkyāha hṛdi-sthācyuta-codit</w:t>
      </w:r>
      <w:r w:rsidRPr="00225985">
        <w:rPr>
          <w:rFonts w:eastAsia="MS Minchofalt"/>
          <w:noProof w:val="0"/>
          <w:color w:val="008000"/>
          <w:lang w:bidi="sa-IN"/>
        </w:rPr>
        <w:t>e</w:t>
      </w:r>
      <w:r w:rsidRPr="00B07D92">
        <w:rPr>
          <w:rFonts w:eastAsia="MS Minchofalt"/>
          <w:noProof w:val="0"/>
          <w:color w:val="008000"/>
          <w:lang w:bidi="sa-IN"/>
        </w:rPr>
        <w:t>ti</w:t>
      </w:r>
      <w:r w:rsidRPr="00B07D92">
        <w:rPr>
          <w:rFonts w:eastAsia="MS Minchofalt"/>
          <w:noProof w:val="0"/>
          <w:lang w:bidi="sa-IN"/>
        </w:rPr>
        <w:t xml:space="preserve"> | </w:t>
      </w:r>
      <w:r w:rsidRPr="00225985">
        <w:rPr>
          <w:rFonts w:eastAsia="MS Minchofalt"/>
          <w:noProof w:val="0"/>
          <w:color w:val="000000"/>
          <w:lang w:bidi="sa-IN"/>
        </w:rPr>
        <w:t xml:space="preserve"> ity eṣā | </w:t>
      </w:r>
      <w:r w:rsidRPr="00225985">
        <w:rPr>
          <w:rStyle w:val="StyleBlue1"/>
          <w:noProof w:val="0"/>
          <w:cs/>
        </w:rPr>
        <w:t xml:space="preserve">kasmai yena vibhāsito’yam </w:t>
      </w:r>
      <w:r w:rsidRPr="00B07D92">
        <w:rPr>
          <w:rFonts w:eastAsia="MS Minchofalt"/>
          <w:noProof w:val="0"/>
          <w:lang w:bidi="sa-IN"/>
        </w:rPr>
        <w:t>[bhā.pu. 12.13.19] ity</w:t>
      </w:r>
      <w:r w:rsidRPr="00225985">
        <w:rPr>
          <w:rFonts w:eastAsia="MS Minchofalt"/>
          <w:noProof w:val="0"/>
          <w:lang w:bidi="sa-IN"/>
        </w:rPr>
        <w:t>-</w:t>
      </w:r>
      <w:r w:rsidRPr="00B07D92">
        <w:rPr>
          <w:rFonts w:eastAsia="MS Minchofalt"/>
          <w:noProof w:val="0"/>
          <w:lang w:bidi="sa-IN"/>
        </w:rPr>
        <w:t>ādau tad-rūpeṇety</w:t>
      </w:r>
      <w:r w:rsidRPr="00225985">
        <w:rPr>
          <w:rFonts w:eastAsia="MS Minchofalt"/>
          <w:noProof w:val="0"/>
          <w:lang w:bidi="sa-IN"/>
        </w:rPr>
        <w:t>-</w:t>
      </w:r>
      <w:r w:rsidRPr="00B07D92">
        <w:rPr>
          <w:rFonts w:eastAsia="MS Minchofalt"/>
          <w:noProof w:val="0"/>
          <w:lang w:bidi="sa-IN"/>
        </w:rPr>
        <w:t>ādivat |</w:t>
      </w:r>
      <w:r w:rsidRPr="00B07D92">
        <w:rPr>
          <w:rStyle w:val="FootnoteReference"/>
          <w:rFonts w:eastAsia="MS Minchofalt" w:cs="Balaram"/>
          <w:noProof w:val="0"/>
          <w:lang w:bidi="sa-IN"/>
        </w:rPr>
        <w:footnoteReference w:id="80"/>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etat sarvam abhipretya garbha-stutāv uktam—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na nāma-rūpe guṇa-janma-karmabhir</w:t>
      </w:r>
    </w:p>
    <w:p w:rsidR="008E6F62" w:rsidRPr="00B07D92" w:rsidRDefault="008E6F62" w:rsidP="00C805BA">
      <w:pPr>
        <w:pStyle w:val="StyleBlueLeft05"/>
        <w:rPr>
          <w:noProof w:val="0"/>
          <w:cs/>
          <w:lang w:bidi="sa-IN"/>
        </w:rPr>
      </w:pPr>
      <w:r w:rsidRPr="00B07D92">
        <w:rPr>
          <w:rFonts w:eastAsia="MS Minchofalt"/>
          <w:noProof w:val="0"/>
          <w:lang w:bidi="sa-IN"/>
        </w:rPr>
        <w:t>nirūpitavye tava tasya sākṣiṇaḥ |</w:t>
      </w:r>
    </w:p>
    <w:p w:rsidR="008E6F62" w:rsidRPr="00B07D92" w:rsidRDefault="008E6F62" w:rsidP="00C805BA">
      <w:pPr>
        <w:pStyle w:val="StyleBlueLeft05"/>
        <w:rPr>
          <w:noProof w:val="0"/>
          <w:cs/>
          <w:lang w:bidi="sa-IN"/>
        </w:rPr>
      </w:pPr>
      <w:r w:rsidRPr="00B07D92">
        <w:rPr>
          <w:rFonts w:eastAsia="MS Minchofalt"/>
          <w:noProof w:val="0"/>
          <w:lang w:bidi="sa-IN"/>
        </w:rPr>
        <w:t>mano-vacobhyām anumeya-vartmano</w:t>
      </w:r>
    </w:p>
    <w:p w:rsidR="008E6F62" w:rsidRPr="00B07D92" w:rsidRDefault="008E6F62">
      <w:pPr>
        <w:ind w:left="720"/>
        <w:rPr>
          <w:noProof w:val="0"/>
          <w:cs/>
          <w:lang w:bidi="sa-IN"/>
        </w:rPr>
      </w:pPr>
      <w:r w:rsidRPr="00225985">
        <w:rPr>
          <w:rStyle w:val="StyleBlue1"/>
          <w:noProof w:val="0"/>
          <w:cs/>
        </w:rPr>
        <w:t xml:space="preserve">deva kriyāyāṁ pratiyanty athāpi hi || </w:t>
      </w:r>
      <w:r w:rsidRPr="00B07D92">
        <w:rPr>
          <w:rFonts w:eastAsia="MS Minchofalt"/>
          <w:noProof w:val="0"/>
          <w:lang w:bidi="sa-IN"/>
        </w:rPr>
        <w:t>[bhā.pu. 10.2.36]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tathā-rūpasyāpi vailakṣaṇyaṁ sva-prakāśatā-lakṣaṇa-svarūpa-śaktyaivāvirbhāvitvam | tac ca pūrva-darśitam | ata eva dvitīye,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ātma-tattva-viśuddhy-arthaṁ yad āha bhagavān ṛtam |</w:t>
      </w:r>
    </w:p>
    <w:p w:rsidR="008E6F62" w:rsidRPr="00B07D92" w:rsidRDefault="008E6F62">
      <w:pPr>
        <w:ind w:left="720"/>
        <w:rPr>
          <w:noProof w:val="0"/>
          <w:cs/>
          <w:lang w:bidi="sa-IN"/>
        </w:rPr>
      </w:pPr>
      <w:r w:rsidRPr="00225985">
        <w:rPr>
          <w:rStyle w:val="StyleBlue1"/>
          <w:noProof w:val="0"/>
          <w:cs/>
        </w:rPr>
        <w:t>brahmaṇe darśayan rūpam avyalīka-vratād ṛtaḥ ||</w:t>
      </w:r>
      <w:r w:rsidRPr="00B07D92">
        <w:rPr>
          <w:rFonts w:eastAsia="MS Minchofalt"/>
          <w:noProof w:val="0"/>
          <w:lang w:bidi="sa-IN"/>
        </w:rPr>
        <w:t xml:space="preserve"> [bhā.pu. 2.9.4] ity atra |</w:t>
      </w:r>
    </w:p>
    <w:p w:rsidR="008E6F62" w:rsidRPr="00B07D92" w:rsidRDefault="008E6F62">
      <w:pPr>
        <w:rPr>
          <w:noProof w:val="0"/>
          <w:cs/>
          <w:lang w:bidi="sa-IN"/>
        </w:rPr>
      </w:pPr>
    </w:p>
    <w:p w:rsidR="008E6F62" w:rsidRPr="00B07D92" w:rsidRDefault="008E6F62">
      <w:pPr>
        <w:rPr>
          <w:noProof w:val="0"/>
          <w:color w:val="008000"/>
          <w:cs/>
          <w:lang w:bidi="sa-IN"/>
        </w:rPr>
      </w:pPr>
      <w:r w:rsidRPr="00B07D92">
        <w:rPr>
          <w:rFonts w:eastAsia="MS Minchofalt"/>
          <w:noProof w:val="0"/>
          <w:lang w:bidi="sa-IN"/>
        </w:rPr>
        <w:t>ṭīkā ca—</w:t>
      </w:r>
      <w:r w:rsidRPr="00B07D92">
        <w:rPr>
          <w:rFonts w:eastAsia="MS Minchofalt"/>
          <w:noProof w:val="0"/>
          <w:color w:val="008000"/>
          <w:lang w:bidi="sa-IN"/>
        </w:rPr>
        <w:t>yac coktam aṣṭamādhyaye parameśvarasyāpi deha-sambandhāviśeṣāt kathaṁ tad-bhaktyā mokṣaḥ syā</w:t>
      </w:r>
      <w:r w:rsidRPr="00225985">
        <w:rPr>
          <w:rFonts w:eastAsia="MS Minchofalt"/>
          <w:noProof w:val="0"/>
          <w:color w:val="008000"/>
          <w:lang w:bidi="sa-IN"/>
        </w:rPr>
        <w:t>t ?</w:t>
      </w:r>
      <w:r w:rsidRPr="00B07D92">
        <w:rPr>
          <w:rFonts w:eastAsia="MS Minchofalt"/>
          <w:noProof w:val="0"/>
          <w:color w:val="008000"/>
          <w:lang w:bidi="sa-IN"/>
        </w:rPr>
        <w:t xml:space="preserve"> iti</w:t>
      </w:r>
      <w:r w:rsidRPr="00225985">
        <w:rPr>
          <w:rFonts w:eastAsia="MS Minchofalt"/>
          <w:noProof w:val="0"/>
          <w:color w:val="008000"/>
          <w:lang w:bidi="sa-IN"/>
        </w:rPr>
        <w:t>,</w:t>
      </w:r>
      <w:r w:rsidRPr="00B07D92">
        <w:rPr>
          <w:rFonts w:eastAsia="MS Minchofalt"/>
          <w:noProof w:val="0"/>
          <w:color w:val="008000"/>
          <w:lang w:bidi="sa-IN"/>
        </w:rPr>
        <w:t xml:space="preserve"> </w:t>
      </w:r>
      <w:r w:rsidRPr="00225985">
        <w:rPr>
          <w:rStyle w:val="StyleBlue1"/>
          <w:noProof w:val="0"/>
          <w:cs/>
        </w:rPr>
        <w:t>āsīd yad udarāt padmam</w:t>
      </w:r>
      <w:r w:rsidRPr="00B07D92">
        <w:rPr>
          <w:rFonts w:eastAsia="MS Minchofalt"/>
          <w:noProof w:val="0"/>
          <w:color w:val="008000"/>
          <w:lang w:bidi="sa-IN"/>
        </w:rPr>
        <w:t xml:space="preserve"> [bhā.pu. 2.8.8] ity</w:t>
      </w:r>
      <w:r w:rsidRPr="00225985">
        <w:rPr>
          <w:rFonts w:eastAsia="MS Minchofalt"/>
          <w:noProof w:val="0"/>
          <w:color w:val="008000"/>
          <w:lang w:bidi="sa-IN"/>
        </w:rPr>
        <w:t>-</w:t>
      </w:r>
      <w:r w:rsidRPr="00B07D92">
        <w:rPr>
          <w:rFonts w:eastAsia="MS Minchofalt"/>
          <w:noProof w:val="0"/>
          <w:color w:val="008000"/>
          <w:lang w:bidi="sa-IN"/>
        </w:rPr>
        <w:t xml:space="preserve">ādinā </w:t>
      </w:r>
      <w:r w:rsidRPr="00225985">
        <w:rPr>
          <w:rFonts w:eastAsia="MS Minchofalt"/>
          <w:noProof w:val="0"/>
          <w:color w:val="008000"/>
          <w:lang w:bidi="sa-IN"/>
        </w:rPr>
        <w:t xml:space="preserve">| </w:t>
      </w:r>
      <w:r w:rsidRPr="00B07D92">
        <w:rPr>
          <w:rFonts w:eastAsia="MS Minchofalt"/>
          <w:noProof w:val="0"/>
          <w:color w:val="008000"/>
          <w:lang w:bidi="sa-IN"/>
        </w:rPr>
        <w:t>tatrāha</w:t>
      </w:r>
      <w:r w:rsidRPr="00225985">
        <w:rPr>
          <w:rFonts w:eastAsia="MS Minchofalt"/>
          <w:noProof w:val="0"/>
          <w:color w:val="008000"/>
          <w:lang w:bidi="sa-IN"/>
        </w:rPr>
        <w:t>—</w:t>
      </w:r>
      <w:r w:rsidRPr="00225985">
        <w:rPr>
          <w:rStyle w:val="StyleComplexItalicGreen"/>
          <w:rFonts w:cs="Balaram"/>
          <w:noProof w:val="0"/>
          <w:cs/>
        </w:rPr>
        <w:t>ātma-tattva-viśuddhy-artham</w:t>
      </w:r>
      <w:r w:rsidRPr="00B07D92">
        <w:rPr>
          <w:rFonts w:eastAsia="MS Minchofalt"/>
          <w:noProof w:val="0"/>
          <w:color w:val="008000"/>
          <w:lang w:bidi="sa-IN"/>
        </w:rPr>
        <w:t xml:space="preserve"> iti | ātmano jīvasya tattva-viśuddhy-arthaṁ tattva-jñānārthaṁ tad bhaved eva | kiṁ ta</w:t>
      </w:r>
      <w:r w:rsidRPr="00225985">
        <w:rPr>
          <w:rFonts w:eastAsia="MS Minchofalt"/>
          <w:noProof w:val="0"/>
          <w:color w:val="008000"/>
          <w:lang w:bidi="sa-IN"/>
        </w:rPr>
        <w:t>t ?</w:t>
      </w:r>
      <w:r w:rsidRPr="00B07D92">
        <w:rPr>
          <w:rFonts w:eastAsia="MS Minchofalt"/>
          <w:noProof w:val="0"/>
          <w:color w:val="008000"/>
          <w:lang w:bidi="sa-IN"/>
        </w:rPr>
        <w:t xml:space="preserve"> yat tap</w:t>
      </w:r>
      <w:r w:rsidRPr="00225985">
        <w:rPr>
          <w:rFonts w:eastAsia="MS Minchofalt"/>
          <w:noProof w:val="0"/>
          <w:color w:val="008000"/>
          <w:lang w:bidi="sa-IN"/>
        </w:rPr>
        <w:t>a</w:t>
      </w:r>
      <w:r w:rsidRPr="00B07D92">
        <w:rPr>
          <w:rFonts w:eastAsia="MS Minchofalt"/>
          <w:noProof w:val="0"/>
          <w:color w:val="008000"/>
          <w:lang w:bidi="sa-IN"/>
        </w:rPr>
        <w:t>-ādinā</w:t>
      </w:r>
      <w:r w:rsidRPr="00B07D92">
        <w:rPr>
          <w:rStyle w:val="FootnoteReference"/>
          <w:rFonts w:eastAsia="MS Minchofalt" w:cs="Balaram"/>
          <w:noProof w:val="0"/>
          <w:color w:val="008000"/>
          <w:lang w:bidi="sa-IN"/>
        </w:rPr>
        <w:footnoteReference w:id="81"/>
      </w:r>
      <w:r w:rsidRPr="00B07D92">
        <w:rPr>
          <w:rFonts w:eastAsia="MS Minchofalt"/>
          <w:noProof w:val="0"/>
          <w:color w:val="008000"/>
          <w:lang w:bidi="sa-IN"/>
        </w:rPr>
        <w:t xml:space="preserve"> sva-bhajanaṁ bhagavān brahmaṇa āha | kiṁ kurvan</w:t>
      </w:r>
      <w:r w:rsidRPr="00225985">
        <w:rPr>
          <w:rFonts w:eastAsia="MS Minchofalt"/>
          <w:noProof w:val="0"/>
          <w:color w:val="008000"/>
          <w:lang w:bidi="sa-IN"/>
        </w:rPr>
        <w:t xml:space="preserve"> ?</w:t>
      </w:r>
      <w:r w:rsidRPr="00B07D92">
        <w:rPr>
          <w:rFonts w:eastAsia="MS Minchofalt"/>
          <w:noProof w:val="0"/>
          <w:color w:val="008000"/>
          <w:lang w:bidi="sa-IN"/>
        </w:rPr>
        <w:t xml:space="preserve"> </w:t>
      </w:r>
      <w:r w:rsidRPr="00EC6E61">
        <w:rPr>
          <w:rFonts w:eastAsia="MS Minchofalt"/>
          <w:b/>
          <w:bCs/>
          <w:noProof w:val="0"/>
          <w:color w:val="008000"/>
          <w:lang w:bidi="sa-IN"/>
        </w:rPr>
        <w:t>ṛtaṁ</w:t>
      </w:r>
      <w:r w:rsidRPr="00B07D92">
        <w:rPr>
          <w:rFonts w:eastAsia="MS Minchofalt"/>
          <w:noProof w:val="0"/>
          <w:color w:val="008000"/>
          <w:lang w:bidi="sa-IN"/>
        </w:rPr>
        <w:t xml:space="preserve"> satyaṁ cid-ghanaṁ </w:t>
      </w:r>
      <w:r w:rsidRPr="00EC6E61">
        <w:rPr>
          <w:rFonts w:eastAsia="MS Minchofalt"/>
          <w:b/>
          <w:bCs/>
          <w:noProof w:val="0"/>
          <w:color w:val="008000"/>
          <w:lang w:bidi="sa-IN"/>
        </w:rPr>
        <w:t>rūpaṁ darśayan</w:t>
      </w:r>
      <w:r w:rsidRPr="00B07D92">
        <w:rPr>
          <w:rFonts w:eastAsia="MS Minchofalt"/>
          <w:noProof w:val="0"/>
          <w:color w:val="008000"/>
          <w:lang w:bidi="sa-IN"/>
        </w:rPr>
        <w:t xml:space="preserve"> | darśane hetu</w:t>
      </w:r>
      <w:r w:rsidRPr="00225985">
        <w:rPr>
          <w:rFonts w:eastAsia="MS Minchofalt"/>
          <w:noProof w:val="0"/>
          <w:color w:val="008000"/>
          <w:lang w:bidi="sa-IN"/>
        </w:rPr>
        <w:t>ḥ—</w:t>
      </w:r>
      <w:r w:rsidRPr="00B07D92">
        <w:rPr>
          <w:rFonts w:eastAsia="MS Minchofalt"/>
          <w:noProof w:val="0"/>
          <w:color w:val="008000"/>
          <w:lang w:bidi="sa-IN"/>
        </w:rPr>
        <w:t>avyalīkena tapasādṛtaḥ sevitaḥ san</w:t>
      </w:r>
      <w:r w:rsidRPr="00225985">
        <w:rPr>
          <w:rFonts w:ascii="Times New Roman" w:eastAsia="MS Minchofalt" w:hAnsi="Times New Roman" w:cs="Times New Roman"/>
          <w:noProof w:val="0"/>
          <w:color w:val="008000"/>
          <w:lang w:bidi="sa-IN"/>
        </w:rPr>
        <w:t> </w:t>
      </w:r>
      <w:r w:rsidRPr="00B07D92">
        <w:rPr>
          <w:rFonts w:eastAsia="MS Minchofalt"/>
          <w:noProof w:val="0"/>
          <w:color w:val="008000"/>
          <w:lang w:bidi="sa-IN"/>
        </w:rPr>
        <w:t>| ayaṁ bhāvaḥ</w:t>
      </w:r>
      <w:r w:rsidRPr="00225985">
        <w:rPr>
          <w:rFonts w:eastAsia="MS Minchofalt"/>
          <w:noProof w:val="0"/>
          <w:color w:val="008000"/>
          <w:lang w:bidi="sa-IN"/>
        </w:rPr>
        <w:t>—</w:t>
      </w:r>
      <w:r w:rsidRPr="00B07D92">
        <w:rPr>
          <w:rFonts w:eastAsia="MS Minchofalt"/>
          <w:noProof w:val="0"/>
          <w:color w:val="008000"/>
          <w:lang w:bidi="sa-IN"/>
        </w:rPr>
        <w:t>jīvasyāvidyayā mith</w:t>
      </w:r>
      <w:r w:rsidRPr="00225985">
        <w:rPr>
          <w:rFonts w:eastAsia="MS Minchofalt"/>
          <w:noProof w:val="0"/>
          <w:color w:val="008000"/>
          <w:lang w:bidi="sa-IN"/>
        </w:rPr>
        <w:t>y</w:t>
      </w:r>
      <w:r w:rsidRPr="00B07D92">
        <w:rPr>
          <w:rFonts w:eastAsia="MS Minchofalt"/>
          <w:noProof w:val="0"/>
          <w:color w:val="008000"/>
          <w:lang w:bidi="sa-IN"/>
        </w:rPr>
        <w:t>ā</w:t>
      </w:r>
      <w:r w:rsidRPr="00225985">
        <w:rPr>
          <w:rFonts w:eastAsia="MS Minchofalt"/>
          <w:noProof w:val="0"/>
          <w:color w:val="008000"/>
          <w:lang w:bidi="sa-IN"/>
        </w:rPr>
        <w:t>-</w:t>
      </w:r>
      <w:r w:rsidRPr="00B07D92">
        <w:rPr>
          <w:rFonts w:eastAsia="MS Minchofalt"/>
          <w:noProof w:val="0"/>
          <w:color w:val="008000"/>
          <w:lang w:bidi="sa-IN"/>
        </w:rPr>
        <w:t>bhūta-deha-sambandhaḥ</w:t>
      </w:r>
      <w:r w:rsidRPr="00225985">
        <w:rPr>
          <w:rFonts w:eastAsia="MS Minchofalt"/>
          <w:noProof w:val="0"/>
          <w:color w:val="008000"/>
          <w:lang w:bidi="sa-IN"/>
        </w:rPr>
        <w:t>,</w:t>
      </w:r>
      <w:r w:rsidRPr="00B07D92">
        <w:rPr>
          <w:rFonts w:eastAsia="MS Minchofalt"/>
          <w:noProof w:val="0"/>
          <w:color w:val="008000"/>
          <w:lang w:bidi="sa-IN"/>
        </w:rPr>
        <w:t xml:space="preserve"> īśvarasya tu yogamāyayā cid-ghana-vigrahāvirbhāva iti mahān viśeṣaḥ | atas tad</w:t>
      </w:r>
      <w:r w:rsidRPr="00225985">
        <w:rPr>
          <w:rFonts w:eastAsia="MS Minchofalt"/>
          <w:noProof w:val="0"/>
          <w:color w:val="008000"/>
          <w:lang w:bidi="sa-IN"/>
        </w:rPr>
        <w:t>-</w:t>
      </w:r>
      <w:r w:rsidRPr="00B07D92">
        <w:rPr>
          <w:rFonts w:eastAsia="MS Minchofalt"/>
          <w:noProof w:val="0"/>
          <w:color w:val="008000"/>
          <w:lang w:bidi="sa-IN"/>
        </w:rPr>
        <w:t>bhajane m</w:t>
      </w:r>
      <w:r w:rsidRPr="00225985">
        <w:rPr>
          <w:rFonts w:eastAsia="MS Minchofalt"/>
          <w:noProof w:val="0"/>
          <w:color w:val="008000"/>
          <w:lang w:bidi="sa-IN"/>
        </w:rPr>
        <w:t>o</w:t>
      </w:r>
      <w:r w:rsidRPr="00B07D92">
        <w:rPr>
          <w:rFonts w:eastAsia="MS Minchofalt"/>
          <w:noProof w:val="0"/>
          <w:color w:val="008000"/>
          <w:lang w:bidi="sa-IN"/>
        </w:rPr>
        <w:t>k</w:t>
      </w:r>
      <w:r w:rsidRPr="00225985">
        <w:rPr>
          <w:rFonts w:eastAsia="MS Minchofalt"/>
          <w:noProof w:val="0"/>
          <w:color w:val="008000"/>
          <w:lang w:bidi="sa-IN"/>
        </w:rPr>
        <w:t>ṣ</w:t>
      </w:r>
      <w:r w:rsidRPr="00B07D92">
        <w:rPr>
          <w:rFonts w:eastAsia="MS Minchofalt"/>
          <w:noProof w:val="0"/>
          <w:color w:val="008000"/>
          <w:lang w:bidi="sa-IN"/>
        </w:rPr>
        <w:t xml:space="preserve">opapattir iti |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rsidP="00280CDC">
      <w:pPr>
        <w:rPr>
          <w:noProof w:val="0"/>
          <w:cs/>
          <w:lang w:bidi="sa-IN"/>
        </w:rPr>
      </w:pPr>
      <w:r w:rsidRPr="00B07D92">
        <w:rPr>
          <w:rFonts w:eastAsia="MS Minchofalt"/>
          <w:noProof w:val="0"/>
          <w:lang w:bidi="sa-IN"/>
        </w:rPr>
        <w:t xml:space="preserve">ata eva, </w:t>
      </w:r>
      <w:r w:rsidRPr="00225985">
        <w:rPr>
          <w:rStyle w:val="StyleBlue1"/>
          <w:noProof w:val="0"/>
          <w:cs/>
        </w:rPr>
        <w:t>sa tvaṁ tri</w:t>
      </w:r>
      <w:r w:rsidRPr="00225985">
        <w:rPr>
          <w:rStyle w:val="StyleBlue1"/>
          <w:rFonts w:eastAsia="MS Minchofalt"/>
        </w:rPr>
        <w:t>-</w:t>
      </w:r>
      <w:r w:rsidRPr="00225985">
        <w:rPr>
          <w:rStyle w:val="StyleBlue1"/>
          <w:noProof w:val="0"/>
          <w:cs/>
        </w:rPr>
        <w:t>loka-sthitaye</w:t>
      </w:r>
      <w:r w:rsidRPr="00B07D92">
        <w:rPr>
          <w:rStyle w:val="FootnoteReference"/>
          <w:rFonts w:eastAsia="MS Minchofalt" w:cs="Balaram"/>
          <w:noProof w:val="0"/>
          <w:color w:val="0000FF"/>
          <w:lang w:bidi="sa-IN"/>
        </w:rPr>
        <w:footnoteReference w:id="82"/>
      </w:r>
      <w:r w:rsidRPr="00225985">
        <w:rPr>
          <w:rStyle w:val="StyleBlue1"/>
          <w:noProof w:val="0"/>
          <w:cs/>
        </w:rPr>
        <w:t xml:space="preserve"> </w:t>
      </w:r>
      <w:r w:rsidRPr="00B07D92">
        <w:rPr>
          <w:rFonts w:eastAsia="MS Minchofalt"/>
          <w:noProof w:val="0"/>
          <w:lang w:bidi="sa-IN"/>
        </w:rPr>
        <w:t>[bhā.pu. 10.3.</w:t>
      </w:r>
      <w:r w:rsidRPr="00225985">
        <w:rPr>
          <w:rFonts w:eastAsia="MS Minchofalt"/>
          <w:noProof w:val="0"/>
          <w:lang w:bidi="sa-IN"/>
        </w:rPr>
        <w:t>20</w:t>
      </w:r>
      <w:r w:rsidRPr="00B07D92">
        <w:rPr>
          <w:rFonts w:eastAsia="MS Minchofalt"/>
          <w:noProof w:val="0"/>
          <w:lang w:bidi="sa-IN"/>
        </w:rPr>
        <w:t>-</w:t>
      </w:r>
      <w:r w:rsidRPr="00225985">
        <w:rPr>
          <w:rFonts w:eastAsia="MS Minchofalt"/>
          <w:noProof w:val="0"/>
          <w:lang w:bidi="sa-IN"/>
        </w:rPr>
        <w:t>21</w:t>
      </w:r>
      <w:r w:rsidRPr="00B07D92">
        <w:rPr>
          <w:rFonts w:eastAsia="MS Minchofalt"/>
          <w:noProof w:val="0"/>
          <w:lang w:bidi="sa-IN"/>
        </w:rPr>
        <w:t>]</w:t>
      </w:r>
      <w:r w:rsidRPr="00225985">
        <w:rPr>
          <w:rStyle w:val="FootnoteReference"/>
          <w:rFonts w:eastAsia="MS Minchofalt" w:cs="Balaram"/>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 xml:space="preserve">ādi-dvaye śrīmad-ānaka-dundubhināpi samāhitam | atra hy ayam arthaḥ—sa prapañcasya sṛṣṭi-sthiti-pralaya-kartā </w:t>
      </w:r>
      <w:r w:rsidRPr="00B07D92">
        <w:rPr>
          <w:rFonts w:eastAsia="MS Minchofalt"/>
          <w:b/>
          <w:bCs/>
          <w:noProof w:val="0"/>
          <w:lang w:bidi="sa-IN"/>
        </w:rPr>
        <w:t>tvaṁ</w:t>
      </w:r>
      <w:r w:rsidRPr="00B07D92">
        <w:rPr>
          <w:rFonts w:eastAsia="MS Minchofalt"/>
          <w:noProof w:val="0"/>
          <w:lang w:bidi="sa-IN"/>
        </w:rPr>
        <w:t xml:space="preserve"> </w:t>
      </w:r>
      <w:r w:rsidRPr="00B07D92">
        <w:rPr>
          <w:rFonts w:eastAsia="MS Minchofalt"/>
          <w:b/>
          <w:bCs/>
          <w:noProof w:val="0"/>
          <w:lang w:bidi="sa-IN"/>
        </w:rPr>
        <w:t>triloka-sthitaye</w:t>
      </w:r>
      <w:r w:rsidRPr="00B07D92">
        <w:rPr>
          <w:rFonts w:eastAsia="MS Minchofalt"/>
          <w:noProof w:val="0"/>
          <w:lang w:bidi="sa-IN"/>
        </w:rPr>
        <w:t xml:space="preserve"> yadā tasya sthit</w:t>
      </w:r>
      <w:r w:rsidRPr="00225985">
        <w:rPr>
          <w:rFonts w:eastAsia="MS Minchofalt"/>
          <w:noProof w:val="0"/>
          <w:lang w:bidi="sa-IN"/>
        </w:rPr>
        <w:t>i</w:t>
      </w:r>
      <w:r w:rsidRPr="00B07D92">
        <w:rPr>
          <w:rFonts w:eastAsia="MS Minchofalt"/>
          <w:noProof w:val="0"/>
          <w:lang w:bidi="sa-IN"/>
        </w:rPr>
        <w:t>m icchasi</w:t>
      </w:r>
      <w:r w:rsidRPr="00225985">
        <w:rPr>
          <w:rFonts w:eastAsia="MS Minchofalt"/>
          <w:noProof w:val="0"/>
          <w:lang w:bidi="sa-IN"/>
        </w:rPr>
        <w:t>,</w:t>
      </w:r>
      <w:r w:rsidRPr="00B07D92">
        <w:rPr>
          <w:rFonts w:eastAsia="MS Minchofalt"/>
          <w:noProof w:val="0"/>
          <w:lang w:bidi="sa-IN"/>
        </w:rPr>
        <w:t xml:space="preserve"> tadā </w:t>
      </w:r>
      <w:r w:rsidRPr="00B07D92">
        <w:rPr>
          <w:rFonts w:eastAsia="MS Minchofalt"/>
          <w:b/>
          <w:bCs/>
          <w:noProof w:val="0"/>
          <w:lang w:bidi="sa-IN"/>
        </w:rPr>
        <w:t>sva-māyayā</w:t>
      </w:r>
      <w:r w:rsidRPr="00B07D92">
        <w:rPr>
          <w:rFonts w:eastAsia="MS Minchofalt"/>
          <w:noProof w:val="0"/>
          <w:lang w:bidi="sa-IN"/>
        </w:rPr>
        <w:t xml:space="preserve"> svāśritayā māyā-śaktyā kṛtvā</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ātmanaḥ śuklaṁ varṇaṁ</w:t>
      </w:r>
      <w:r w:rsidRPr="00B07D92">
        <w:rPr>
          <w:rFonts w:eastAsia="MS Minchofalt"/>
          <w:noProof w:val="0"/>
          <w:lang w:bidi="sa-IN"/>
        </w:rPr>
        <w:t xml:space="preserve"> svena sṛṣṭāṁ dharma-parāṁ viprādi-jātiṁ </w:t>
      </w:r>
      <w:r w:rsidRPr="00B07D92">
        <w:rPr>
          <w:rFonts w:eastAsia="MS Minchofalt"/>
          <w:b/>
          <w:bCs/>
          <w:noProof w:val="0"/>
          <w:lang w:bidi="sa-IN"/>
        </w:rPr>
        <w:t>bibharṣi</w:t>
      </w:r>
      <w:r w:rsidRPr="00B07D92">
        <w:rPr>
          <w:rFonts w:eastAsia="MS Minchofalt"/>
          <w:noProof w:val="0"/>
          <w:lang w:bidi="sa-IN"/>
        </w:rPr>
        <w:t xml:space="preserve"> pālayasi | atra sattva</w:t>
      </w:r>
      <w:r w:rsidRPr="00225985">
        <w:rPr>
          <w:rFonts w:eastAsia="MS Minchofalt"/>
          <w:noProof w:val="0"/>
          <w:lang w:bidi="sa-IN"/>
        </w:rPr>
        <w:t>-</w:t>
      </w:r>
      <w:r w:rsidRPr="00B07D92">
        <w:rPr>
          <w:rFonts w:eastAsia="MS Minchofalt"/>
          <w:noProof w:val="0"/>
          <w:lang w:bidi="sa-IN"/>
        </w:rPr>
        <w:t>mayy eva sva</w:t>
      </w:r>
      <w:r w:rsidRPr="00225985">
        <w:rPr>
          <w:rFonts w:eastAsia="MS Minchofalt"/>
          <w:noProof w:val="0"/>
          <w:lang w:bidi="sa-IN"/>
        </w:rPr>
        <w:t>-</w:t>
      </w:r>
      <w:r w:rsidRPr="00B07D92">
        <w:rPr>
          <w:rFonts w:eastAsia="MS Minchofalt"/>
          <w:noProof w:val="0"/>
          <w:lang w:bidi="sa-IN"/>
        </w:rPr>
        <w:t>māyā jñeyā</w:t>
      </w:r>
      <w:r w:rsidRPr="00225985">
        <w:rPr>
          <w:rFonts w:eastAsia="MS Minchofalt"/>
          <w:noProof w:val="0"/>
          <w:lang w:bidi="sa-IN"/>
        </w:rPr>
        <w:t>,</w:t>
      </w:r>
      <w:r w:rsidRPr="00B07D92">
        <w:rPr>
          <w:rFonts w:eastAsia="MS Minchofalt"/>
          <w:noProof w:val="0"/>
          <w:lang w:bidi="sa-IN"/>
        </w:rPr>
        <w:t xml:space="preserve"> niṣkṛṣṭatvād upayuktatvāc ca | </w:t>
      </w:r>
    </w:p>
    <w:p w:rsidR="008E6F62" w:rsidRPr="00B07D92" w:rsidRDefault="008E6F62" w:rsidP="00280CDC">
      <w:pPr>
        <w:rPr>
          <w:noProof w:val="0"/>
          <w:cs/>
          <w:lang w:bidi="sa-IN"/>
        </w:rPr>
      </w:pPr>
    </w:p>
    <w:p w:rsidR="008E6F62" w:rsidRPr="00225985" w:rsidRDefault="008E6F62" w:rsidP="00280CDC">
      <w:pPr>
        <w:rPr>
          <w:rFonts w:eastAsia="MS Minchofalt"/>
          <w:noProof w:val="0"/>
          <w:lang w:bidi="sa-IN"/>
        </w:rPr>
      </w:pPr>
      <w:r w:rsidRPr="00B07D92">
        <w:rPr>
          <w:rFonts w:eastAsia="MS Minchofalt"/>
          <w:noProof w:val="0"/>
          <w:lang w:bidi="sa-IN"/>
        </w:rPr>
        <w:t xml:space="preserve">atha yadā sargam icchasi, tadā </w:t>
      </w:r>
      <w:r w:rsidRPr="00B07D92">
        <w:rPr>
          <w:rFonts w:eastAsia="MS Minchofalt"/>
          <w:b/>
          <w:bCs/>
          <w:noProof w:val="0"/>
          <w:lang w:bidi="sa-IN"/>
        </w:rPr>
        <w:t>rajasā</w:t>
      </w:r>
      <w:r w:rsidRPr="00B07D92">
        <w:rPr>
          <w:rFonts w:eastAsia="MS Minchofalt"/>
          <w:noProof w:val="0"/>
          <w:lang w:bidi="sa-IN"/>
        </w:rPr>
        <w:t xml:space="preserve"> rajo-mayyā sva</w:t>
      </w:r>
      <w:r w:rsidRPr="00225985">
        <w:rPr>
          <w:rFonts w:eastAsia="MS Minchofalt"/>
          <w:noProof w:val="0"/>
          <w:lang w:bidi="sa-IN"/>
        </w:rPr>
        <w:t>-</w:t>
      </w:r>
      <w:r w:rsidRPr="00B07D92">
        <w:rPr>
          <w:rFonts w:eastAsia="MS Minchofalt"/>
          <w:noProof w:val="0"/>
          <w:lang w:bidi="sa-IN"/>
        </w:rPr>
        <w:t>māyayā kṛtvā</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upabṛṁhitaṁ</w:t>
      </w:r>
      <w:r w:rsidRPr="00B07D92">
        <w:rPr>
          <w:rFonts w:eastAsia="MS Minchofalt"/>
          <w:noProof w:val="0"/>
          <w:lang w:bidi="sa-IN"/>
        </w:rPr>
        <w:t xml:space="preserve"> </w:t>
      </w:r>
      <w:r w:rsidRPr="00B07D92">
        <w:rPr>
          <w:rFonts w:eastAsia="MS Minchofalt"/>
          <w:b/>
          <w:bCs/>
          <w:noProof w:val="0"/>
          <w:lang w:bidi="sa-IN"/>
        </w:rPr>
        <w:t>raktam</w:t>
      </w:r>
      <w:r w:rsidRPr="00B07D92">
        <w:rPr>
          <w:rFonts w:eastAsia="MS Minchofalt"/>
          <w:noProof w:val="0"/>
          <w:lang w:bidi="sa-IN"/>
        </w:rPr>
        <w:t xml:space="preserve"> kāminaṁ viprādi-varṇaṁ bibharṣi | yadā ca janātyayam icchasi, tadā tamo-mayyā kṛtvā </w:t>
      </w:r>
      <w:r w:rsidRPr="00B07D92">
        <w:rPr>
          <w:rFonts w:eastAsia="MS Minchofalt"/>
          <w:b/>
          <w:bCs/>
          <w:noProof w:val="0"/>
          <w:lang w:bidi="sa-IN"/>
        </w:rPr>
        <w:t>kṛṣṇaṁ</w:t>
      </w:r>
      <w:r w:rsidRPr="00B07D92">
        <w:rPr>
          <w:rFonts w:eastAsia="MS Minchofalt"/>
          <w:noProof w:val="0"/>
          <w:lang w:bidi="sa-IN"/>
        </w:rPr>
        <w:t xml:space="preserve"> malinaṁ pāpa-rataṁ taṁ bibharṣi |</w:t>
      </w:r>
      <w:r w:rsidRPr="00225985">
        <w:rPr>
          <w:rFonts w:eastAsia="MS Minchofalt"/>
          <w:noProof w:val="0"/>
          <w:lang w:bidi="sa-IN"/>
        </w:rPr>
        <w:t xml:space="preserve"> </w:t>
      </w:r>
      <w:r w:rsidRPr="00B07D92">
        <w:rPr>
          <w:rFonts w:eastAsia="MS Minchofalt"/>
          <w:noProof w:val="0"/>
          <w:lang w:bidi="sa-IN"/>
        </w:rPr>
        <w:t>athavā</w:t>
      </w:r>
      <w:r w:rsidRPr="00225985">
        <w:rPr>
          <w:rFonts w:eastAsia="MS Minchofalt"/>
          <w:noProof w:val="0"/>
          <w:lang w:bidi="sa-IN"/>
        </w:rPr>
        <w:t>,</w:t>
      </w:r>
      <w:r w:rsidRPr="00B07D92">
        <w:rPr>
          <w:rFonts w:eastAsia="MS Minchofalt"/>
          <w:noProof w:val="0"/>
          <w:lang w:bidi="sa-IN"/>
        </w:rPr>
        <w:t xml:space="preserve"> yadā sthitim icchasi, tadātmanaḥ śrī-viṣṇu-rūpasya </w:t>
      </w:r>
      <w:r w:rsidRPr="00B07D92">
        <w:rPr>
          <w:rFonts w:eastAsia="MS Minchofalt"/>
          <w:b/>
          <w:bCs/>
          <w:noProof w:val="0"/>
          <w:lang w:bidi="sa-IN"/>
        </w:rPr>
        <w:t>śuklaṁ</w:t>
      </w:r>
      <w:r w:rsidRPr="00B07D92">
        <w:rPr>
          <w:rFonts w:eastAsia="MS Minchofalt"/>
          <w:noProof w:val="0"/>
          <w:lang w:bidi="sa-IN"/>
        </w:rPr>
        <w:t xml:space="preserve"> śuddhaṁ guṇa-saṅkara-rahitam ity arthaḥ | śiva-brahmavat tasya tat-saṅgābhāvāt | </w:t>
      </w:r>
    </w:p>
    <w:p w:rsidR="008E6F62" w:rsidRPr="00B07D92" w:rsidRDefault="008E6F62" w:rsidP="00280CDC">
      <w:pPr>
        <w:rPr>
          <w:noProof w:val="0"/>
          <w:cs/>
          <w:lang w:bidi="sa-IN"/>
        </w:rPr>
      </w:pPr>
    </w:p>
    <w:p w:rsidR="008E6F62" w:rsidRPr="00B07D92" w:rsidRDefault="008E6F62" w:rsidP="00280CDC">
      <w:pPr>
        <w:rPr>
          <w:noProof w:val="0"/>
          <w:cs/>
          <w:lang w:bidi="sa-IN"/>
        </w:rPr>
      </w:pPr>
      <w:r w:rsidRPr="00B07D92">
        <w:rPr>
          <w:rFonts w:eastAsia="MS Minchofalt"/>
          <w:noProof w:val="0"/>
          <w:lang w:bidi="sa-IN"/>
        </w:rPr>
        <w:t>tathaiva siddhāntitaṁ śrī-śukadevena—</w:t>
      </w:r>
      <w:r w:rsidRPr="00225985">
        <w:rPr>
          <w:rStyle w:val="StyleBlue1"/>
          <w:noProof w:val="0"/>
          <w:cs/>
        </w:rPr>
        <w:t xml:space="preserve">śivaḥ śakti-yutaḥ śaśvat triliṅgo guṇa-saṁvṛtaḥ </w:t>
      </w:r>
      <w:r w:rsidRPr="00B07D92">
        <w:rPr>
          <w:rFonts w:eastAsia="MS Minchofalt"/>
          <w:noProof w:val="0"/>
          <w:lang w:bidi="sa-IN"/>
        </w:rPr>
        <w:t xml:space="preserve">[bhā.pu. 10.88.3] ity ādau, </w:t>
      </w:r>
      <w:r w:rsidRPr="00225985">
        <w:rPr>
          <w:rStyle w:val="StyleBlue1"/>
          <w:noProof w:val="0"/>
          <w:cs/>
        </w:rPr>
        <w:t xml:space="preserve">harir hi nirguṇaḥ sākṣāt puruṣaḥ prakṛteḥ paraḥ </w:t>
      </w:r>
      <w:r w:rsidRPr="00B07D92">
        <w:rPr>
          <w:rFonts w:eastAsia="MS Minchofalt"/>
          <w:noProof w:val="0"/>
          <w:lang w:bidi="sa-IN"/>
        </w:rPr>
        <w:t>[bhā.pu. 10.88.5] ity ādi | ata eva—</w:t>
      </w:r>
    </w:p>
    <w:p w:rsidR="008E6F62" w:rsidRPr="00B07D92" w:rsidRDefault="008E6F62" w:rsidP="00280CDC">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candrikā-viśada-smeraiḥ</w:t>
      </w:r>
      <w:r w:rsidRPr="00225985">
        <w:rPr>
          <w:rFonts w:eastAsia="MS Minchofalt"/>
          <w:noProof w:val="0"/>
          <w:lang w:bidi="sa-IN"/>
        </w:rPr>
        <w:t xml:space="preserve"> </w:t>
      </w:r>
      <w:r w:rsidRPr="00B07D92">
        <w:rPr>
          <w:rFonts w:eastAsia="MS Minchofalt"/>
          <w:noProof w:val="0"/>
          <w:lang w:bidi="sa-IN"/>
        </w:rPr>
        <w:t>sāruṇāpāṅga-vīkṣitaiḥ |</w:t>
      </w:r>
    </w:p>
    <w:p w:rsidR="008E6F62" w:rsidRPr="00B07D92" w:rsidRDefault="008E6F62" w:rsidP="00280CDC">
      <w:pPr>
        <w:ind w:left="720"/>
        <w:rPr>
          <w:noProof w:val="0"/>
          <w:cs/>
          <w:lang w:bidi="sa-IN"/>
        </w:rPr>
      </w:pPr>
      <w:r w:rsidRPr="00225985">
        <w:rPr>
          <w:rStyle w:val="StyleBlue1"/>
          <w:noProof w:val="0"/>
          <w:cs/>
        </w:rPr>
        <w:t>svakārthānām iva rajaḥ-sattvābhyāṁ sraṣ</w:t>
      </w:r>
      <w:r w:rsidRPr="00225985">
        <w:rPr>
          <w:rStyle w:val="StyleBlue1"/>
          <w:rFonts w:eastAsia="MS Minchofalt"/>
        </w:rPr>
        <w:t>ṭ</w:t>
      </w:r>
      <w:r w:rsidRPr="00225985">
        <w:rPr>
          <w:rStyle w:val="StyleBlue1"/>
          <w:noProof w:val="0"/>
          <w:cs/>
        </w:rPr>
        <w:t xml:space="preserve">ṛ-pālakāḥ || </w:t>
      </w:r>
      <w:r w:rsidRPr="00B07D92">
        <w:rPr>
          <w:rFonts w:eastAsia="MS Minchofalt"/>
          <w:noProof w:val="0"/>
          <w:lang w:bidi="sa-IN"/>
        </w:rPr>
        <w:t>[bhā.pu. 10.13.50] iti |</w:t>
      </w:r>
    </w:p>
    <w:p w:rsidR="008E6F62" w:rsidRPr="00B07D92" w:rsidRDefault="008E6F62" w:rsidP="00280CDC">
      <w:pPr>
        <w:rPr>
          <w:noProof w:val="0"/>
          <w:cs/>
          <w:lang w:bidi="sa-IN"/>
        </w:rPr>
      </w:pPr>
    </w:p>
    <w:p w:rsidR="008E6F62" w:rsidRPr="00B07D92" w:rsidRDefault="008E6F62">
      <w:pPr>
        <w:rPr>
          <w:noProof w:val="0"/>
          <w:cs/>
          <w:lang w:bidi="sa-IN"/>
        </w:rPr>
      </w:pPr>
      <w:r w:rsidRPr="00225985">
        <w:rPr>
          <w:rFonts w:eastAsia="MS Minchofalt"/>
        </w:rPr>
        <w:t xml:space="preserve">atra sāttvikatva-rājasatve utprekṣite eva, na tu vastutayā nirūpite | </w:t>
      </w:r>
      <w:r w:rsidRPr="00225985">
        <w:rPr>
          <w:rFonts w:eastAsia="MS Minchofalt"/>
          <w:b/>
          <w:bCs/>
        </w:rPr>
        <w:t>varṇaṁ</w:t>
      </w:r>
      <w:r w:rsidRPr="00225985">
        <w:rPr>
          <w:rFonts w:eastAsia="MS Minchofalt"/>
        </w:rPr>
        <w:t xml:space="preserve"> rūpaṁ, na tu kānti-mātram | guṇa-mayatva-svīkāre’pi tat-tad-guṇa-vyañjakākārasyāpy apekṣyatvāt, na tu śvetaṁ varṇam iti vyākhyeyaṁ | śrī-viṣṇu-rūpasya pālanārthaṁ guṇāvatārasya paramātma-sandarbhe kṣīroda-śāyitvena sthāpayiṣyamāṇasya tatra śyāmatvenātiprasiddheḥ, janātyaya-heto rudrasya śvetatātiprasiddhyā tad-vaiparītya-pātāt | </w:t>
      </w:r>
      <w:r w:rsidRPr="00B07D92">
        <w:rPr>
          <w:rFonts w:eastAsia="MS Minchofalt"/>
          <w:noProof w:val="0"/>
          <w:lang w:bidi="sa-IN"/>
        </w:rPr>
        <w:t>tathaiva hi gobhilokta-sandhyopāsanāyām</w:t>
      </w:r>
      <w:r w:rsidRPr="00225985">
        <w:rPr>
          <w:rFonts w:eastAsia="MS Minchofalt"/>
          <w:noProof w:val="0"/>
          <w:lang w:bidi="sa-IN"/>
        </w:rPr>
        <w:t xml:space="preserve"> | </w:t>
      </w:r>
      <w:r w:rsidRPr="00B07D92">
        <w:rPr>
          <w:rFonts w:eastAsia="MS Minchofalt"/>
          <w:noProof w:val="0"/>
          <w:lang w:bidi="sa-IN"/>
        </w:rPr>
        <w:t>ato’tra brahmaṇo na śoṇa</w:t>
      </w:r>
      <w:r w:rsidRPr="00225985">
        <w:rPr>
          <w:rFonts w:eastAsia="MS Minchofalt"/>
          <w:noProof w:val="0"/>
          <w:lang w:bidi="sa-IN"/>
        </w:rPr>
        <w:t>-</w:t>
      </w:r>
      <w:r w:rsidRPr="00B07D92">
        <w:rPr>
          <w:rFonts w:eastAsia="MS Minchofalt"/>
          <w:noProof w:val="0"/>
          <w:lang w:bidi="sa-IN"/>
        </w:rPr>
        <w:t>varṇatve tātparyam | na ca tat-tad-guṇānāṁ tat-tad-varṇa-niyamaḥ</w:t>
      </w:r>
      <w:r w:rsidRPr="00225985">
        <w:rPr>
          <w:rFonts w:eastAsia="MS Minchofalt"/>
        </w:rPr>
        <w:t xml:space="preserve">, parama-tāmasānāṁ bakādīnāṁ śuklatva-darśanāt, sāttvika-guṇopāsyānāṁ śrī-bādarāyaṇa-śukādīnāṁ śyāmatva-śravaṇāc ca | </w:t>
      </w:r>
      <w:r w:rsidRPr="00B07D92">
        <w:rPr>
          <w:rFonts w:eastAsia="MS Minchofalt"/>
          <w:noProof w:val="0"/>
          <w:lang w:bidi="sa-IN"/>
        </w:rPr>
        <w:t>sva-māyayā bhakteṣu kṛpayā bibharṣi</w:t>
      </w:r>
      <w:r w:rsidRPr="00225985">
        <w:rPr>
          <w:rFonts w:eastAsia="MS Minchofalt"/>
          <w:noProof w:val="0"/>
          <w:lang w:bidi="sa-IN"/>
        </w:rPr>
        <w:t>,</w:t>
      </w:r>
      <w:r w:rsidRPr="00B07D92">
        <w:rPr>
          <w:rFonts w:eastAsia="MS Minchofalt"/>
          <w:noProof w:val="0"/>
          <w:lang w:bidi="sa-IN"/>
        </w:rPr>
        <w:t xml:space="preserve"> jagati dhārayasi</w:t>
      </w:r>
      <w:r w:rsidRPr="00225985">
        <w:rPr>
          <w:rFonts w:eastAsia="MS Minchofalt"/>
          <w:noProof w:val="0"/>
          <w:lang w:bidi="sa-IN"/>
        </w:rPr>
        <w:t xml:space="preserve">, </w:t>
      </w:r>
      <w:r w:rsidRPr="00B07D92">
        <w:rPr>
          <w:rFonts w:eastAsia="MS Minchofalt"/>
          <w:noProof w:val="0"/>
          <w:lang w:bidi="sa-IN"/>
        </w:rPr>
        <w:t>prakaṭayasīty arthaḥ | raktaṁ rajomayatvena sisṛksādi-rāga-bahulam | kṛṣṇaṁ tamomayatvena svarūpa-prakāśa-rahitam ity arthaḥ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pārthivād dāruṇo dhūmas</w:t>
      </w:r>
      <w:r w:rsidRPr="00225985">
        <w:rPr>
          <w:rFonts w:eastAsia="MS Minchofalt"/>
          <w:noProof w:val="0"/>
          <w:lang w:bidi="sa-IN"/>
        </w:rPr>
        <w:t xml:space="preserve"> </w:t>
      </w:r>
      <w:r w:rsidRPr="00B07D92">
        <w:rPr>
          <w:rFonts w:eastAsia="MS Minchofalt"/>
          <w:noProof w:val="0"/>
          <w:lang w:bidi="sa-IN"/>
        </w:rPr>
        <w:t>tasmād agnis trayīmayaḥ |</w:t>
      </w:r>
    </w:p>
    <w:p w:rsidR="008E6F62" w:rsidRPr="00B07D92" w:rsidRDefault="008E6F62">
      <w:pPr>
        <w:ind w:left="720"/>
        <w:rPr>
          <w:noProof w:val="0"/>
          <w:cs/>
          <w:lang w:bidi="sa-IN"/>
        </w:rPr>
      </w:pPr>
      <w:r w:rsidRPr="00225985">
        <w:rPr>
          <w:rStyle w:val="StyleBlue1"/>
          <w:noProof w:val="0"/>
          <w:cs/>
        </w:rPr>
        <w:t>tamasas tu rajas tasmāt</w:t>
      </w:r>
      <w:r w:rsidRPr="00225985">
        <w:rPr>
          <w:rStyle w:val="StyleBlue1"/>
          <w:rFonts w:eastAsia="MS Minchofalt"/>
        </w:rPr>
        <w:t xml:space="preserve"> </w:t>
      </w:r>
      <w:r w:rsidRPr="00225985">
        <w:rPr>
          <w:rStyle w:val="StyleBlue1"/>
          <w:noProof w:val="0"/>
          <w:cs/>
        </w:rPr>
        <w:t>sattvaṁ yad brahma-darśanam ||</w:t>
      </w:r>
      <w:r w:rsidRPr="00B07D92">
        <w:rPr>
          <w:rFonts w:eastAsia="MS Minchofalt"/>
          <w:noProof w:val="0"/>
          <w:lang w:bidi="sa-IN"/>
        </w:rPr>
        <w:t xml:space="preserve"> [bhā.pu. 1.2.24] ity ukteḥ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nanu, katham anyārthena vākyena loka-bhrāmakaṁ varṇayasi, yataḥ samprati janātyayārthaṁ kṛṣṇo’yaṁ varṇo mayā tamasā gṛhīta ity artho’py āyāti </w:t>
      </w:r>
      <w:r w:rsidRPr="00225985">
        <w:rPr>
          <w:rFonts w:eastAsia="MS Minchofalt"/>
          <w:noProof w:val="0"/>
          <w:lang w:bidi="sa-IN"/>
        </w:rPr>
        <w:t xml:space="preserve">? </w:t>
      </w:r>
      <w:r w:rsidRPr="00B07D92">
        <w:rPr>
          <w:rFonts w:eastAsia="MS Minchofalt"/>
          <w:noProof w:val="0"/>
          <w:lang w:bidi="sa-IN"/>
        </w:rPr>
        <w:t>tad etad āśaṅkya pariharann āha</w:t>
      </w:r>
      <w:r w:rsidRPr="00225985">
        <w:rPr>
          <w:rFonts w:eastAsia="MS Minchofalt"/>
          <w:noProof w:val="0"/>
          <w:lang w:bidi="sa-IN"/>
        </w:rPr>
        <w:t>—</w:t>
      </w:r>
      <w:r w:rsidRPr="00225985">
        <w:rPr>
          <w:rStyle w:val="StyleBlue1"/>
          <w:noProof w:val="0"/>
          <w:cs/>
        </w:rPr>
        <w:t xml:space="preserve">tvam asya </w:t>
      </w:r>
      <w:r w:rsidRPr="00B07D92">
        <w:rPr>
          <w:rStyle w:val="FootnoteReference"/>
          <w:rFonts w:cs="Balaram"/>
          <w:noProof w:val="0"/>
          <w:vertAlign w:val="baseline"/>
          <w:lang w:bidi="sa-IN"/>
        </w:rPr>
        <w:t>[bhā.pu. 10.3.21]</w:t>
      </w:r>
      <w:r w:rsidRPr="00225985">
        <w:rPr>
          <w:rStyle w:val="FootnoteReference"/>
          <w:rFonts w:cs="Balaram"/>
        </w:rPr>
        <w:footnoteReference w:id="83"/>
      </w:r>
      <w:r w:rsidRPr="00B07D92">
        <w:rPr>
          <w:rFonts w:eastAsia="MS Minchofalt"/>
          <w:noProof w:val="0"/>
          <w:lang w:bidi="sa-IN"/>
        </w:rPr>
        <w:t xml:space="preserve"> iti</w:t>
      </w:r>
      <w:r w:rsidRPr="00B07D92">
        <w:rPr>
          <w:rStyle w:val="FootnoteReference"/>
          <w:rFonts w:eastAsia="MS Minchofalt" w:cs="Balaram"/>
          <w:noProof w:val="0"/>
          <w:lang w:bidi="sa-IN"/>
        </w:rPr>
        <w:t xml:space="preserve"> </w:t>
      </w:r>
      <w:r w:rsidRPr="00225985">
        <w:rPr>
          <w:rFonts w:eastAsia="MS Minchofalt"/>
          <w:noProof w:val="0"/>
          <w:lang w:bidi="sa-IN"/>
        </w:rPr>
        <w:t xml:space="preserve"> </w:t>
      </w:r>
      <w:r w:rsidRPr="00B07D92">
        <w:rPr>
          <w:rFonts w:eastAsia="MS Minchofalt"/>
          <w:noProof w:val="0"/>
          <w:lang w:bidi="sa-IN"/>
        </w:rPr>
        <w:t xml:space="preserve">| </w:t>
      </w:r>
      <w:r w:rsidRPr="00EC6E61">
        <w:rPr>
          <w:rFonts w:eastAsia="MS Minchofalt"/>
          <w:b/>
          <w:bCs/>
          <w:noProof w:val="0"/>
          <w:color w:val="000000"/>
          <w:lang w:bidi="sa-IN"/>
        </w:rPr>
        <w:t>nirvyūhyamānā</w:t>
      </w:r>
      <w:r w:rsidRPr="00225985">
        <w:rPr>
          <w:rStyle w:val="StyleBlue1"/>
          <w:noProof w:val="0"/>
          <w:cs/>
        </w:rPr>
        <w:t xml:space="preserve"> </w:t>
      </w:r>
      <w:r w:rsidRPr="00B07D92">
        <w:rPr>
          <w:rFonts w:eastAsia="MS Minchofalt"/>
          <w:noProof w:val="0"/>
          <w:lang w:bidi="sa-IN"/>
        </w:rPr>
        <w:t xml:space="preserve">itas tataś cālyamānāḥ | </w:t>
      </w:r>
    </w:p>
    <w:p w:rsidR="008E6F62" w:rsidRPr="00225985" w:rsidRDefault="008E6F62">
      <w:pPr>
        <w:rPr>
          <w:rFonts w:eastAsia="MS Minchofalt"/>
          <w:noProof w:val="0"/>
          <w:lang w:bidi="sa-IN"/>
        </w:rPr>
      </w:pPr>
    </w:p>
    <w:p w:rsidR="008E6F62" w:rsidRPr="00B07D92" w:rsidRDefault="008E6F62" w:rsidP="0021563A">
      <w:pPr>
        <w:rPr>
          <w:noProof w:val="0"/>
          <w:cs/>
          <w:lang w:bidi="sa-IN"/>
        </w:rPr>
      </w:pPr>
      <w:r w:rsidRPr="00B07D92">
        <w:rPr>
          <w:rFonts w:eastAsia="MS Minchofalt"/>
          <w:noProof w:val="0"/>
          <w:lang w:bidi="sa-IN"/>
        </w:rPr>
        <w:t>ayaṁ bhāvaḥ—āstāṁ tāvad brahma-ghanatva-śuddha-sattva-mayatva-bodhakaṁ pramāṇāntaraṁ, guṇānurūpa-rūpāṅgīkāre’pi yathā pralayasya duḥkha-mātra-hetutvāt suṣupti-rūpatvāc ca tatra tad-arthāvasaro bhavati</w:t>
      </w:r>
      <w:r w:rsidRPr="00225985">
        <w:rPr>
          <w:rFonts w:eastAsia="MS Minchofalt"/>
          <w:noProof w:val="0"/>
          <w:lang w:bidi="sa-IN"/>
        </w:rPr>
        <w:t>,</w:t>
      </w:r>
      <w:r w:rsidRPr="00B07D92">
        <w:rPr>
          <w:rFonts w:eastAsia="MS Minchofalt"/>
          <w:noProof w:val="0"/>
          <w:lang w:bidi="sa-IN"/>
        </w:rPr>
        <w:t xml:space="preserve"> tathāsya tu kālasya tva</w:t>
      </w:r>
      <w:r w:rsidRPr="00225985">
        <w:rPr>
          <w:rFonts w:eastAsia="MS Minchofalt"/>
          <w:noProof w:val="0"/>
          <w:lang w:bidi="sa-IN"/>
        </w:rPr>
        <w:t>t</w:t>
      </w:r>
      <w:r w:rsidRPr="00B07D92">
        <w:rPr>
          <w:rFonts w:eastAsia="MS Minchofalt"/>
          <w:noProof w:val="0"/>
          <w:lang w:bidi="sa-IN"/>
        </w:rPr>
        <w:t>-kṛta-rakṣayā jagat-sukha-hetutvāt</w:t>
      </w:r>
      <w:r w:rsidRPr="00225985">
        <w:rPr>
          <w:rFonts w:eastAsia="MS Minchofalt"/>
          <w:noProof w:val="0"/>
          <w:lang w:bidi="sa-IN"/>
        </w:rPr>
        <w:t>,</w:t>
      </w:r>
      <w:r w:rsidRPr="00B07D92">
        <w:rPr>
          <w:rFonts w:eastAsia="MS Minchofalt"/>
          <w:noProof w:val="0"/>
          <w:lang w:bidi="sa-IN"/>
        </w:rPr>
        <w:t xml:space="preserve"> tamomayāsura-vināśa-yogyatvāt</w:t>
      </w:r>
      <w:r w:rsidRPr="00225985">
        <w:rPr>
          <w:rFonts w:eastAsia="MS Minchofalt"/>
          <w:noProof w:val="0"/>
          <w:lang w:bidi="sa-IN"/>
        </w:rPr>
        <w:t>,</w:t>
      </w:r>
      <w:r w:rsidRPr="00B07D92">
        <w:rPr>
          <w:rFonts w:eastAsia="MS Minchofalt"/>
          <w:noProof w:val="0"/>
          <w:lang w:bidi="sa-IN"/>
        </w:rPr>
        <w:t xml:space="preserve"> teṣā</w:t>
      </w:r>
      <w:r w:rsidRPr="00225985">
        <w:rPr>
          <w:rFonts w:eastAsia="MS Minchofalt"/>
          <w:noProof w:val="0"/>
          <w:lang w:bidi="sa-IN"/>
        </w:rPr>
        <w:t>m a</w:t>
      </w:r>
      <w:r w:rsidRPr="00B07D92">
        <w:rPr>
          <w:rFonts w:eastAsia="MS Minchofalt"/>
          <w:noProof w:val="0"/>
          <w:lang w:bidi="sa-IN"/>
        </w:rPr>
        <w:t>surāṇā</w:t>
      </w:r>
      <w:r w:rsidRPr="00225985">
        <w:rPr>
          <w:rFonts w:eastAsia="MS Minchofalt"/>
          <w:noProof w:val="0"/>
          <w:lang w:bidi="sa-IN"/>
        </w:rPr>
        <w:t>m a</w:t>
      </w:r>
      <w:r w:rsidRPr="00B07D92">
        <w:rPr>
          <w:rFonts w:eastAsia="MS Minchofalt"/>
          <w:noProof w:val="0"/>
          <w:lang w:bidi="sa-IN"/>
        </w:rPr>
        <w:t>pi hanana-vyājena sarva-guṇātīta-mokṣātmaka-prasāda-lābhāt</w:t>
      </w:r>
      <w:r w:rsidRPr="00225985">
        <w:rPr>
          <w:rFonts w:eastAsia="MS Minchofalt"/>
          <w:noProof w:val="0"/>
          <w:lang w:bidi="sa-IN"/>
        </w:rPr>
        <w:t>,</w:t>
      </w:r>
      <w:r w:rsidRPr="00B07D92">
        <w:rPr>
          <w:rFonts w:eastAsia="MS Minchofalt"/>
          <w:noProof w:val="0"/>
          <w:lang w:bidi="sa-IN"/>
        </w:rPr>
        <w:t xml:space="preserve"> tad-arthāvasaro na bhavati, saindhavam</w:t>
      </w:r>
      <w:r w:rsidRPr="00225985">
        <w:rPr>
          <w:rFonts w:eastAsia="MS Minchofalt"/>
          <w:noProof w:val="0"/>
          <w:lang w:bidi="sa-IN"/>
        </w:rPr>
        <w:t xml:space="preserve"> </w:t>
      </w:r>
      <w:r w:rsidRPr="00B07D92">
        <w:rPr>
          <w:rFonts w:eastAsia="MS Minchofalt"/>
          <w:noProof w:val="0"/>
          <w:lang w:bidi="sa-IN"/>
        </w:rPr>
        <w:t>āna</w:t>
      </w:r>
      <w:r w:rsidRPr="00225985">
        <w:rPr>
          <w:rFonts w:eastAsia="MS Minchofalt"/>
          <w:noProof w:val="0"/>
          <w:lang w:bidi="sa-IN"/>
        </w:rPr>
        <w:t>y</w:t>
      </w:r>
      <w:r w:rsidRPr="00B07D92">
        <w:rPr>
          <w:rFonts w:eastAsia="MS Minchofalt"/>
          <w:noProof w:val="0"/>
          <w:lang w:bidi="sa-IN"/>
        </w:rPr>
        <w:t>etivat | tathaivoktam—</w:t>
      </w:r>
    </w:p>
    <w:p w:rsidR="008E6F62" w:rsidRPr="00B07D92" w:rsidRDefault="008E6F62">
      <w:pPr>
        <w:rPr>
          <w:noProof w:val="0"/>
          <w:cs/>
          <w:lang w:bidi="sa-IN"/>
        </w:rPr>
      </w:pPr>
    </w:p>
    <w:p w:rsidR="008E6F62" w:rsidRPr="00B07D92" w:rsidRDefault="008E6F62" w:rsidP="00C44DAF">
      <w:pPr>
        <w:pStyle w:val="quote0"/>
        <w:rPr>
          <w:noProof w:val="0"/>
          <w:cs/>
          <w:lang w:bidi="sa-IN"/>
        </w:rPr>
      </w:pPr>
      <w:r w:rsidRPr="00B07D92">
        <w:rPr>
          <w:noProof w:val="0"/>
          <w:lang w:bidi="sa-IN"/>
        </w:rPr>
        <w:t xml:space="preserve">jaya-kāle tu sattvasya devarṣīn rajaso’surān | </w:t>
      </w:r>
    </w:p>
    <w:p w:rsidR="008E6F62" w:rsidRPr="00B07D92" w:rsidRDefault="008E6F62" w:rsidP="00C44DAF">
      <w:pPr>
        <w:pStyle w:val="quote0"/>
        <w:rPr>
          <w:noProof w:val="0"/>
          <w:color w:val="auto"/>
          <w:cs/>
          <w:lang w:bidi="sa-IN"/>
        </w:rPr>
      </w:pPr>
      <w:r w:rsidRPr="00B07D92">
        <w:rPr>
          <w:noProof w:val="0"/>
          <w:lang w:bidi="sa-IN"/>
        </w:rPr>
        <w:t xml:space="preserve">tamaso yakṣa-rakṣāṁsi tat-kālānuguṇo’bhajat || </w:t>
      </w:r>
      <w:r w:rsidRPr="00B07D92">
        <w:rPr>
          <w:noProof w:val="0"/>
          <w:color w:val="auto"/>
          <w:lang w:bidi="sa-IN"/>
        </w:rPr>
        <w:t>[bhā.pu. 7.1.8] iti</w:t>
      </w:r>
      <w:r w:rsidRPr="00225985">
        <w:rPr>
          <w:noProof w:val="0"/>
          <w:color w:val="auto"/>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tasmān na tamaḥ-kṛto’yaṁ varṇa iti rajaḥ-sattvābhyāṁ rakta-śuklāv eva bhavata iti pūrva-pakṣi-matam | tataś ca pāriśeṣya-pramāṇena svarūpa-śakti-vyañjitatvam evātrāpi paryavasyati iti bhāvaḥ | tathaiva tam evārthaṁ śrī-devakī-devy api sambhrameṇa prāg eva vivṛtavatī—</w:t>
      </w:r>
      <w:r w:rsidRPr="00225985">
        <w:rPr>
          <w:rStyle w:val="StyleBlue1"/>
          <w:noProof w:val="0"/>
          <w:cs/>
        </w:rPr>
        <w:t>rūpaṁ yat tat prāhur</w:t>
      </w:r>
      <w:r w:rsidRPr="00225985">
        <w:rPr>
          <w:rStyle w:val="StyleBlue1"/>
          <w:rFonts w:eastAsia="MS Minchofalt"/>
        </w:rPr>
        <w:t xml:space="preserve"> </w:t>
      </w:r>
      <w:r w:rsidRPr="00225985">
        <w:rPr>
          <w:rStyle w:val="StyleBlue1"/>
          <w:noProof w:val="0"/>
          <w:cs/>
        </w:rPr>
        <w:t>avyaktam ādyām</w:t>
      </w:r>
      <w:r w:rsidRPr="00B07D92">
        <w:rPr>
          <w:rFonts w:eastAsia="MS Minchofalt"/>
          <w:noProof w:val="0"/>
          <w:lang w:bidi="sa-IN"/>
        </w:rPr>
        <w:t xml:space="preserve"> [bhā.pu. 10.3.24]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atha prakṛtam anusarāmaḥ | tathā guṇasya vailakṣaṇyam ātmārāmāṇām apy ākarṣaṇa-liṅga-</w:t>
      </w:r>
      <w:r w:rsidRPr="00225985">
        <w:rPr>
          <w:rFonts w:eastAsia="MS Minchofalt"/>
        </w:rPr>
        <w:t xml:space="preserve"> gamyādbhuta-rūpatvam </w:t>
      </w:r>
      <w:r w:rsidRPr="00B07D92">
        <w:rPr>
          <w:rFonts w:eastAsia="MS Minchofalt"/>
          <w:noProof w:val="0"/>
          <w:lang w:bidi="sa-IN"/>
        </w:rPr>
        <w:t>| tad yathā śrī-sūtoktau—</w:t>
      </w:r>
      <w:r w:rsidRPr="00225985">
        <w:rPr>
          <w:rStyle w:val="StyleBlue1"/>
          <w:noProof w:val="0"/>
          <w:cs/>
        </w:rPr>
        <w:t>ātmārāmāś ca munaya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xml:space="preserve">[bhā.pu. 1.7.10] ity ādau | </w:t>
      </w:r>
      <w:r w:rsidRPr="00225985">
        <w:rPr>
          <w:rStyle w:val="StyleBlue1"/>
          <w:noProof w:val="0"/>
          <w:cs/>
        </w:rPr>
        <w:t xml:space="preserve">harer guṇākṣipta-matir </w:t>
      </w:r>
      <w:r w:rsidRPr="00B07D92">
        <w:rPr>
          <w:rFonts w:eastAsia="MS Minchofalt"/>
          <w:noProof w:val="0"/>
          <w:lang w:bidi="sa-IN"/>
        </w:rPr>
        <w:t>[bhā.pu. 1.7.11] ity</w:t>
      </w:r>
      <w:r w:rsidRPr="00225985">
        <w:rPr>
          <w:rFonts w:eastAsia="MS Minchofalt"/>
          <w:noProof w:val="0"/>
          <w:lang w:bidi="sa-IN"/>
        </w:rPr>
        <w:t>-</w:t>
      </w:r>
      <w:r w:rsidRPr="00B07D92">
        <w:rPr>
          <w:rFonts w:eastAsia="MS Minchofalt"/>
          <w:noProof w:val="0"/>
          <w:lang w:bidi="sa-IN"/>
        </w:rPr>
        <w:t>ādi ca | ata evokta</w:t>
      </w:r>
      <w:r w:rsidRPr="00225985">
        <w:rPr>
          <w:rFonts w:eastAsia="MS Minchofalt"/>
          <w:noProof w:val="0"/>
          <w:lang w:bidi="sa-IN"/>
        </w:rPr>
        <w:t>ṁ viṣṇu-dharmottare—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guṇāḥ sarve’pi yujyante hy aiśvaryāt puruṣottame |</w:t>
      </w:r>
    </w:p>
    <w:p w:rsidR="008E6F62" w:rsidRPr="00B07D92" w:rsidRDefault="008E6F62" w:rsidP="00C805BA">
      <w:pPr>
        <w:pStyle w:val="StyleBlueLeft05"/>
        <w:rPr>
          <w:noProof w:val="0"/>
          <w:cs/>
          <w:lang w:bidi="sa-IN"/>
        </w:rPr>
      </w:pPr>
      <w:r w:rsidRPr="00B07D92">
        <w:rPr>
          <w:rFonts w:eastAsia="MS Minchofalt"/>
          <w:noProof w:val="0"/>
          <w:lang w:bidi="sa-IN"/>
        </w:rPr>
        <w:t>doṣāḥ kathañcin naivātra yujyante paramo hi saḥ ||</w:t>
      </w:r>
    </w:p>
    <w:p w:rsidR="008E6F62" w:rsidRPr="00B07D92" w:rsidRDefault="008E6F62" w:rsidP="00C805BA">
      <w:pPr>
        <w:pStyle w:val="StyleBlueLeft05"/>
        <w:rPr>
          <w:noProof w:val="0"/>
          <w:cs/>
          <w:lang w:bidi="sa-IN"/>
        </w:rPr>
      </w:pPr>
      <w:r w:rsidRPr="00B07D92">
        <w:rPr>
          <w:rFonts w:eastAsia="MS Minchofalt"/>
          <w:noProof w:val="0"/>
          <w:lang w:bidi="sa-IN"/>
        </w:rPr>
        <w:t>guṇa-doṣau māyayaiva kecid āhur apaṇḍitāḥ |</w:t>
      </w:r>
    </w:p>
    <w:p w:rsidR="008E6F62" w:rsidRPr="00B07D92" w:rsidRDefault="008E6F62" w:rsidP="00C805BA">
      <w:pPr>
        <w:pStyle w:val="StyleBlueLeft05"/>
        <w:rPr>
          <w:noProof w:val="0"/>
          <w:cs/>
          <w:lang w:bidi="sa-IN"/>
        </w:rPr>
      </w:pPr>
      <w:r w:rsidRPr="00B07D92">
        <w:rPr>
          <w:rFonts w:eastAsia="MS Minchofalt"/>
          <w:noProof w:val="0"/>
          <w:lang w:bidi="sa-IN"/>
        </w:rPr>
        <w:t>na tatra māyā māyī vā tadīyau tau kuto hy ataḥ ||</w:t>
      </w:r>
    </w:p>
    <w:p w:rsidR="008E6F62" w:rsidRPr="00B07D92" w:rsidRDefault="008E6F62" w:rsidP="00C805BA">
      <w:pPr>
        <w:pStyle w:val="StyleBlueLeft05"/>
        <w:rPr>
          <w:noProof w:val="0"/>
          <w:cs/>
          <w:lang w:bidi="sa-IN"/>
        </w:rPr>
      </w:pPr>
      <w:r w:rsidRPr="00B07D92">
        <w:rPr>
          <w:rFonts w:eastAsia="MS Minchofalt"/>
          <w:noProof w:val="0"/>
          <w:lang w:bidi="sa-IN"/>
        </w:rPr>
        <w:t>tasmān na māyayā sarvaṁ sarvam aiśvarya-sambhavam |</w:t>
      </w:r>
    </w:p>
    <w:p w:rsidR="008E6F62" w:rsidRPr="00B07D92" w:rsidRDefault="008E6F62">
      <w:pPr>
        <w:ind w:left="720"/>
        <w:rPr>
          <w:noProof w:val="0"/>
          <w:cs/>
          <w:lang w:bidi="sa-IN"/>
        </w:rPr>
      </w:pPr>
      <w:r w:rsidRPr="00225985">
        <w:rPr>
          <w:rStyle w:val="StyleBlue1"/>
          <w:noProof w:val="0"/>
          <w:cs/>
        </w:rPr>
        <w:t>amāy</w:t>
      </w:r>
      <w:r w:rsidRPr="00225985">
        <w:rPr>
          <w:rStyle w:val="StyleBlue1"/>
          <w:rFonts w:eastAsia="MS Minchofalt"/>
        </w:rPr>
        <w:t>ī</w:t>
      </w:r>
      <w:r w:rsidRPr="00225985">
        <w:rPr>
          <w:rStyle w:val="StyleBlue1"/>
          <w:noProof w:val="0"/>
          <w:cs/>
        </w:rPr>
        <w:t xml:space="preserve"> hīśvaro yasmāt tasmāt taṁ paramaṁ viduḥ ||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atha </w:t>
      </w:r>
      <w:r w:rsidRPr="00B07D92">
        <w:rPr>
          <w:rFonts w:eastAsia="MS Minchofalt"/>
          <w:b/>
          <w:bCs/>
          <w:noProof w:val="0"/>
          <w:color w:val="000000"/>
          <w:lang w:bidi="sa-IN"/>
        </w:rPr>
        <w:t>na vidyate</w:t>
      </w:r>
      <w:r w:rsidRPr="00225985">
        <w:rPr>
          <w:rStyle w:val="StyleBlue1"/>
          <w:noProof w:val="0"/>
          <w:cs/>
        </w:rPr>
        <w:t xml:space="preserve"> </w:t>
      </w:r>
      <w:r w:rsidRPr="00225985">
        <w:rPr>
          <w:rFonts w:eastAsia="MS Minchofalt"/>
          <w:noProof w:val="0"/>
          <w:color w:val="000000"/>
          <w:lang w:bidi="sa-IN"/>
        </w:rPr>
        <w:t>[b</w:t>
      </w:r>
      <w:r w:rsidRPr="00B07D92">
        <w:rPr>
          <w:rFonts w:eastAsia="MS Minchofalt"/>
          <w:noProof w:val="0"/>
          <w:color w:val="000000"/>
          <w:lang w:bidi="sa-IN"/>
        </w:rPr>
        <w:t xml:space="preserve">hā.pu. </w:t>
      </w:r>
      <w:r w:rsidRPr="00225985">
        <w:rPr>
          <w:rFonts w:eastAsia="MS Minchofalt"/>
          <w:noProof w:val="0"/>
          <w:color w:val="000000"/>
          <w:lang w:bidi="sa-IN"/>
        </w:rPr>
        <w:t xml:space="preserve">8.3.8] </w:t>
      </w:r>
      <w:r w:rsidRPr="00B07D92">
        <w:rPr>
          <w:rFonts w:eastAsia="MS Minchofalt"/>
          <w:noProof w:val="0"/>
          <w:lang w:bidi="sa-IN"/>
        </w:rPr>
        <w:t>ity asya prakṛta-ślokasya vyākhyātāvaśeṣaḥ | tad evaṁ svarūpa-śakti-vilāsa-rūpatvena teṣāṁ prākṛtād vailakṣaṇyaṁ sādhitam | tatra āśaṅkate</w:t>
      </w:r>
      <w:r w:rsidRPr="00225985">
        <w:rPr>
          <w:rFonts w:eastAsia="MS Minchofalt"/>
          <w:noProof w:val="0"/>
          <w:lang w:bidi="sa-IN"/>
        </w:rPr>
        <w:t>—</w:t>
      </w:r>
      <w:r w:rsidRPr="00B07D92">
        <w:rPr>
          <w:rFonts w:eastAsia="MS Minchofalt"/>
          <w:noProof w:val="0"/>
          <w:lang w:bidi="sa-IN"/>
        </w:rPr>
        <w:t>nanu bhavantu sva</w:t>
      </w:r>
      <w:r w:rsidRPr="00225985">
        <w:rPr>
          <w:rFonts w:eastAsia="MS Minchofalt"/>
          <w:noProof w:val="0"/>
          <w:lang w:bidi="sa-IN"/>
        </w:rPr>
        <w:t>-</w:t>
      </w:r>
      <w:r w:rsidRPr="00B07D92">
        <w:rPr>
          <w:rFonts w:eastAsia="MS Minchofalt"/>
          <w:noProof w:val="0"/>
          <w:lang w:bidi="sa-IN"/>
        </w:rPr>
        <w:t>svarūpa-bhūtāny eva tāni</w:t>
      </w:r>
      <w:r w:rsidRPr="00225985">
        <w:rPr>
          <w:rFonts w:eastAsia="MS Minchofalt"/>
          <w:noProof w:val="0"/>
          <w:lang w:bidi="sa-IN"/>
        </w:rPr>
        <w:t>,</w:t>
      </w:r>
      <w:r w:rsidRPr="00B07D92">
        <w:rPr>
          <w:rFonts w:eastAsia="MS Minchofalt"/>
          <w:noProof w:val="0"/>
          <w:lang w:bidi="sa-IN"/>
        </w:rPr>
        <w:t xml:space="preserve"> tathāpi svarupasyaiva pūrṇatvāt tat-tat-prāptau kiṁ prayojanaṁ </w:t>
      </w:r>
      <w:r w:rsidRPr="00225985">
        <w:rPr>
          <w:rFonts w:eastAsia="MS Minchofalt"/>
          <w:noProof w:val="0"/>
          <w:lang w:bidi="sa-IN"/>
        </w:rPr>
        <w:t xml:space="preserve">? </w:t>
      </w:r>
      <w:r w:rsidRPr="00B07D92">
        <w:rPr>
          <w:rFonts w:eastAsia="MS Minchofalt"/>
          <w:noProof w:val="0"/>
          <w:lang w:bidi="sa-IN"/>
        </w:rPr>
        <w:t>tatrāha</w:t>
      </w:r>
      <w:r w:rsidRPr="00225985">
        <w:rPr>
          <w:rFonts w:eastAsia="MS Minchofalt"/>
          <w:noProof w:val="0"/>
          <w:lang w:bidi="sa-IN"/>
        </w:rPr>
        <w:t>—</w:t>
      </w:r>
      <w:r w:rsidRPr="00225985">
        <w:rPr>
          <w:rFonts w:eastAsia="MS Minchofalt"/>
          <w:b/>
          <w:bCs/>
        </w:rPr>
        <w:t>lokāpyaya-sambhavāya</w:t>
      </w:r>
      <w:r w:rsidRPr="00225985">
        <w:rPr>
          <w:rFonts w:eastAsia="MS Minchofalt"/>
        </w:rPr>
        <w:t xml:space="preserve">, </w:t>
      </w:r>
      <w:r w:rsidRPr="00B07D92">
        <w:rPr>
          <w:rFonts w:eastAsia="MS Minchofalt"/>
          <w:noProof w:val="0"/>
          <w:lang w:bidi="sa-IN"/>
        </w:rPr>
        <w:t>loko bhakta-janaḥ</w:t>
      </w:r>
      <w:r w:rsidRPr="00225985">
        <w:rPr>
          <w:rFonts w:eastAsia="MS Minchofalt"/>
          <w:noProof w:val="0"/>
          <w:lang w:bidi="sa-IN"/>
        </w:rPr>
        <w:t>,</w:t>
      </w:r>
      <w:r w:rsidRPr="00B07D92">
        <w:rPr>
          <w:rFonts w:eastAsia="MS Minchofalt"/>
          <w:noProof w:val="0"/>
          <w:lang w:bidi="sa-IN"/>
        </w:rPr>
        <w:t xml:space="preserve"> tasyāpyayaḥ saṁsāra-dhvaṁsa</w:t>
      </w:r>
      <w:r w:rsidRPr="00225985">
        <w:rPr>
          <w:rFonts w:eastAsia="MS Minchofalt"/>
          <w:noProof w:val="0"/>
          <w:lang w:bidi="sa-IN"/>
        </w:rPr>
        <w:t>ḥ,</w:t>
      </w:r>
      <w:r w:rsidRPr="00B07D92">
        <w:rPr>
          <w:rFonts w:eastAsia="MS Minchofalt"/>
          <w:noProof w:val="0"/>
          <w:lang w:bidi="sa-IN"/>
        </w:rPr>
        <w:t xml:space="preserve"> tat-pūrvakaḥ sambhavo bhakti-sukha-prāptiḥ</w:t>
      </w:r>
      <w:r w:rsidRPr="00225985">
        <w:rPr>
          <w:rFonts w:eastAsia="MS Minchofalt"/>
          <w:noProof w:val="0"/>
          <w:lang w:bidi="sa-IN"/>
        </w:rPr>
        <w:t xml:space="preserve"> |</w:t>
      </w:r>
      <w:r w:rsidRPr="00B07D92">
        <w:rPr>
          <w:rFonts w:eastAsia="MS Minchofalt"/>
          <w:noProof w:val="0"/>
          <w:lang w:bidi="sa-IN"/>
        </w:rPr>
        <w:t xml:space="preserve"> bhū prāptau</w:t>
      </w:r>
      <w:r w:rsidRPr="00225985">
        <w:rPr>
          <w:rFonts w:eastAsia="MS Minchofalt"/>
          <w:noProof w:val="0"/>
          <w:lang w:bidi="sa-IN"/>
        </w:rPr>
        <w:t>,</w:t>
      </w:r>
      <w:r w:rsidRPr="00B07D92">
        <w:rPr>
          <w:rFonts w:eastAsia="MS Minchofalt"/>
          <w:noProof w:val="0"/>
          <w:lang w:bidi="sa-IN"/>
        </w:rPr>
        <w:t xml:space="preserve"> tad</w:t>
      </w:r>
      <w:r w:rsidRPr="00225985">
        <w:rPr>
          <w:rFonts w:eastAsia="MS Minchofalt"/>
          <w:noProof w:val="0"/>
          <w:lang w:bidi="sa-IN"/>
        </w:rPr>
        <w:t>-</w:t>
      </w:r>
      <w:r w:rsidRPr="00B07D92">
        <w:rPr>
          <w:rFonts w:eastAsia="MS Minchofalt"/>
          <w:noProof w:val="0"/>
          <w:lang w:bidi="sa-IN"/>
        </w:rPr>
        <w:t xml:space="preserve">artham </w:t>
      </w:r>
      <w:r w:rsidRPr="00225985">
        <w:rPr>
          <w:rFonts w:eastAsia="MS Minchofalt"/>
          <w:noProof w:val="0"/>
          <w:lang w:bidi="sa-IN"/>
        </w:rPr>
        <w:t xml:space="preserve">| </w:t>
      </w:r>
      <w:r w:rsidRPr="00B07D92">
        <w:rPr>
          <w:rFonts w:eastAsia="MS Minchofalt"/>
          <w:noProof w:val="0"/>
          <w:lang w:bidi="sa-IN"/>
        </w:rPr>
        <w:t>etad apy upalakṣaṇaṁ</w:t>
      </w:r>
      <w:r w:rsidRPr="00225985">
        <w:rPr>
          <w:rFonts w:eastAsia="MS Minchofalt"/>
          <w:noProof w:val="0"/>
          <w:lang w:bidi="sa-IN"/>
        </w:rPr>
        <w:t>,</w:t>
      </w:r>
      <w:r w:rsidRPr="00B07D92">
        <w:rPr>
          <w:rFonts w:eastAsia="MS Minchofalt"/>
          <w:noProof w:val="0"/>
          <w:lang w:bidi="sa-IN"/>
        </w:rPr>
        <w:t xml:space="preserve"> nitya-pārṣadānām api bhakti-sukhotkarṣārtham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tad uktaṁ śrīmad-arjunena prathame—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tathāyaṁ cāvatāras te bhuvo bhāra-jihīrṣayā |</w:t>
      </w:r>
    </w:p>
    <w:p w:rsidR="008E6F62" w:rsidRPr="00B07D92" w:rsidRDefault="008E6F62">
      <w:pPr>
        <w:ind w:left="720"/>
        <w:rPr>
          <w:noProof w:val="0"/>
          <w:cs/>
          <w:lang w:bidi="sa-IN"/>
        </w:rPr>
      </w:pPr>
      <w:r w:rsidRPr="00225985">
        <w:rPr>
          <w:rStyle w:val="StyleBlue1"/>
          <w:noProof w:val="0"/>
          <w:cs/>
        </w:rPr>
        <w:t>svānāṁ cānanya-bhāvānām anudhyānāya cāsakṛt ||</w:t>
      </w:r>
      <w:r w:rsidRPr="00B07D92">
        <w:rPr>
          <w:rFonts w:eastAsia="MS Minchofalt"/>
          <w:noProof w:val="0"/>
          <w:lang w:bidi="sa-IN"/>
        </w:rPr>
        <w:t xml:space="preserve"> [bhā.pu. 1.7.25]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asyārthaḥ—yathānye puruṣādayo’vatārā</w:t>
      </w:r>
      <w:r w:rsidRPr="00225985">
        <w:rPr>
          <w:rFonts w:eastAsia="MS Minchofalt"/>
          <w:noProof w:val="0"/>
          <w:lang w:bidi="sa-IN"/>
        </w:rPr>
        <w:t>ḥ,</w:t>
      </w:r>
      <w:r w:rsidRPr="00B07D92">
        <w:rPr>
          <w:rFonts w:eastAsia="MS Minchofalt"/>
          <w:noProof w:val="0"/>
          <w:lang w:bidi="sa-IN"/>
        </w:rPr>
        <w:t xml:space="preserve"> </w:t>
      </w:r>
      <w:r w:rsidRPr="00B07D92">
        <w:rPr>
          <w:rFonts w:eastAsia="MS Minchofalt"/>
          <w:b/>
          <w:bCs/>
          <w:noProof w:val="0"/>
          <w:lang w:bidi="sa-IN"/>
        </w:rPr>
        <w:t>tathāyaṁ cāvatāraḥ</w:t>
      </w:r>
      <w:r w:rsidRPr="00B07D92">
        <w:rPr>
          <w:rFonts w:eastAsia="MS Minchofalt"/>
          <w:noProof w:val="0"/>
          <w:lang w:bidi="sa-IN"/>
        </w:rPr>
        <w:t xml:space="preserve"> sākṣād-bhagavataḥ śrī-kṛṣṇākhyasya tavaiva prākaṭyaṁ, parama-bhaktāyā </w:t>
      </w:r>
      <w:r w:rsidRPr="00B07D92">
        <w:rPr>
          <w:rFonts w:eastAsia="MS Minchofalt"/>
          <w:b/>
          <w:bCs/>
          <w:noProof w:val="0"/>
          <w:lang w:bidi="sa-IN"/>
        </w:rPr>
        <w:t>bhuvo bhāra-jihīrṣayā</w:t>
      </w:r>
      <w:r w:rsidRPr="00B07D92">
        <w:rPr>
          <w:rFonts w:eastAsia="MS Minchofalt"/>
          <w:noProof w:val="0"/>
          <w:lang w:bidi="sa-IN"/>
        </w:rPr>
        <w:t xml:space="preserve"> jāto’pi</w:t>
      </w:r>
      <w:r w:rsidRPr="00225985">
        <w:rPr>
          <w:rFonts w:eastAsia="MS Minchofalt"/>
          <w:noProof w:val="0"/>
          <w:lang w:bidi="sa-IN"/>
        </w:rPr>
        <w:t>,</w:t>
      </w:r>
      <w:r w:rsidRPr="00B07D92">
        <w:rPr>
          <w:rFonts w:eastAsia="MS Minchofalt"/>
          <w:noProof w:val="0"/>
          <w:lang w:bidi="sa-IN"/>
        </w:rPr>
        <w:t xml:space="preserve"> anyeṣāṁ </w:t>
      </w:r>
      <w:r w:rsidRPr="00B07D92">
        <w:rPr>
          <w:rFonts w:eastAsia="MS Minchofalt"/>
          <w:b/>
          <w:bCs/>
          <w:noProof w:val="0"/>
          <w:lang w:bidi="sa-IN"/>
        </w:rPr>
        <w:t>svānāṁ bhaktānām</w:t>
      </w:r>
      <w:r w:rsidRPr="00B07D92">
        <w:rPr>
          <w:rFonts w:eastAsia="MS Minchofalt"/>
          <w:noProof w:val="0"/>
          <w:lang w:bidi="sa-IN"/>
        </w:rPr>
        <w:t xml:space="preserve"> </w:t>
      </w:r>
      <w:r w:rsidRPr="00B07D92">
        <w:rPr>
          <w:rFonts w:eastAsia="MS Minchofalt"/>
          <w:b/>
          <w:bCs/>
          <w:noProof w:val="0"/>
          <w:lang w:bidi="sa-IN"/>
        </w:rPr>
        <w:t>asakṛc ca</w:t>
      </w:r>
      <w:r w:rsidRPr="00B07D92">
        <w:rPr>
          <w:rFonts w:eastAsia="MS Minchofalt"/>
          <w:noProof w:val="0"/>
          <w:lang w:bidi="sa-IN"/>
        </w:rPr>
        <w:t xml:space="preserve"> muhur apy </w:t>
      </w:r>
      <w:r w:rsidRPr="00B07D92">
        <w:rPr>
          <w:rFonts w:eastAsia="MS Minchofalt"/>
          <w:b/>
          <w:bCs/>
          <w:noProof w:val="0"/>
          <w:lang w:bidi="sa-IN"/>
        </w:rPr>
        <w:t>anudhyānāya</w:t>
      </w:r>
      <w:r w:rsidRPr="00B07D92">
        <w:rPr>
          <w:rFonts w:eastAsia="MS Minchofalt"/>
          <w:noProof w:val="0"/>
          <w:lang w:bidi="sa-IN"/>
        </w:rPr>
        <w:t xml:space="preserve"> nija-bhajana-saukhyāya bhavati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nanu tarhi bhakta-saukhyam eva prayojanaṁ jātam iti </w:t>
      </w:r>
      <w:r w:rsidRPr="00225985">
        <w:rPr>
          <w:rStyle w:val="StyleBlue1"/>
          <w:noProof w:val="0"/>
          <w:cs/>
        </w:rPr>
        <w:t>pūrṇānandasya tasyeha prayojana-matiḥ kuta</w:t>
      </w:r>
      <w:r w:rsidRPr="00225985">
        <w:rPr>
          <w:rStyle w:val="StyleBlue1"/>
          <w:rFonts w:eastAsia="MS Minchofalt"/>
        </w:rPr>
        <w:t>ḥ</w:t>
      </w:r>
      <w:r w:rsidRPr="00225985">
        <w:rPr>
          <w:rStyle w:val="FootnoteReference"/>
          <w:rFonts w:eastAsia="MS Minchofalt" w:cs="Balaram"/>
          <w:noProof w:val="0"/>
          <w:color w:val="0000FF"/>
          <w:lang w:bidi="sa-IN"/>
        </w:rPr>
        <w:t xml:space="preserve"> </w:t>
      </w:r>
      <w:r w:rsidRPr="00225985">
        <w:rPr>
          <w:rFonts w:eastAsia="MS Minchofalt"/>
          <w:noProof w:val="0"/>
          <w:lang w:bidi="sa-IN"/>
        </w:rPr>
        <w:t xml:space="preserve">[pūrvam uddhṛte mādhva-bhāṣya-dhṛta-nārāyaṇa-saṁhitā-dhṛta-śloke] </w:t>
      </w:r>
      <w:r w:rsidRPr="00B07D92">
        <w:rPr>
          <w:rFonts w:eastAsia="MS Minchofalt"/>
          <w:noProof w:val="0"/>
          <w:lang w:bidi="sa-IN"/>
        </w:rPr>
        <w:t>ity etat</w:t>
      </w:r>
      <w:r w:rsidRPr="00B07D92">
        <w:rPr>
          <w:rStyle w:val="FootnoteReference"/>
          <w:rFonts w:eastAsia="MS Minchofalt" w:cs="Balaram"/>
          <w:noProof w:val="0"/>
          <w:lang w:bidi="sa-IN"/>
        </w:rPr>
        <w:footnoteReference w:id="84"/>
      </w:r>
      <w:r w:rsidRPr="00B07D92">
        <w:rPr>
          <w:rFonts w:eastAsia="MS Minchofalt"/>
          <w:noProof w:val="0"/>
          <w:lang w:bidi="sa-IN"/>
        </w:rPr>
        <w:t xml:space="preserve"> katham upapadyeta </w:t>
      </w:r>
      <w:r w:rsidRPr="00225985">
        <w:rPr>
          <w:rFonts w:eastAsia="MS Minchofalt"/>
          <w:noProof w:val="0"/>
          <w:lang w:bidi="sa-IN"/>
        </w:rPr>
        <w:t>?</w:t>
      </w:r>
      <w:r w:rsidRPr="00B07D92">
        <w:rPr>
          <w:rFonts w:eastAsia="MS Minchofalt"/>
          <w:noProof w:val="0"/>
          <w:lang w:bidi="sa-IN"/>
        </w:rPr>
        <w:t xml:space="preserve"> tatrāha—</w:t>
      </w:r>
      <w:r w:rsidRPr="00225985">
        <w:rPr>
          <w:b/>
          <w:bCs/>
          <w:noProof w:val="0"/>
          <w:cs/>
        </w:rPr>
        <w:t>ananya</w:t>
      </w:r>
      <w:r w:rsidRPr="00225985">
        <w:rPr>
          <w:rFonts w:eastAsia="MS Minchofalt"/>
          <w:b/>
          <w:bCs/>
        </w:rPr>
        <w:t>-</w:t>
      </w:r>
      <w:r w:rsidRPr="00225985">
        <w:rPr>
          <w:b/>
          <w:bCs/>
          <w:noProof w:val="0"/>
          <w:cs/>
        </w:rPr>
        <w:t>bhāvānām</w:t>
      </w:r>
      <w:r w:rsidRPr="00225985">
        <w:rPr>
          <w:rStyle w:val="StyleBlue1"/>
          <w:noProof w:val="0"/>
          <w:cs/>
        </w:rPr>
        <w:t xml:space="preserve"> </w:t>
      </w:r>
      <w:r w:rsidRPr="00B07D92">
        <w:rPr>
          <w:rFonts w:eastAsia="MS Minchofalt"/>
          <w:noProof w:val="0"/>
          <w:lang w:bidi="sa-IN"/>
        </w:rPr>
        <w:t xml:space="preserve">iti | anyathā sarva-jña-śiromaṇer nirdoṣasya tasya tan-mātrāpekṣakānāṁ teṣām upekṣāyām akāruṇya-doṣaḥ prayujyeta iti bhāvaḥ | ātmārāme’pi kāruṇya-guṇāvakāśo </w:t>
      </w:r>
      <w:r w:rsidRPr="00225985">
        <w:rPr>
          <w:rStyle w:val="StyleBlue1"/>
          <w:rFonts w:eastAsia="MS Minchofalt"/>
        </w:rPr>
        <w:t xml:space="preserve">guṇā viruddhā api tu samāhāryāś ca sarvataḥ </w:t>
      </w:r>
      <w:r w:rsidRPr="00225985">
        <w:rPr>
          <w:rFonts w:eastAsia="MS Minchofalt"/>
          <w:color w:val="000000"/>
        </w:rPr>
        <w:t xml:space="preserve">[kūrma.pu.] </w:t>
      </w:r>
      <w:r w:rsidRPr="00B07D92">
        <w:rPr>
          <w:rFonts w:eastAsia="MS Minchofalt"/>
          <w:noProof w:val="0"/>
          <w:lang w:bidi="sa-IN"/>
        </w:rPr>
        <w:t>iti smaraṇāt vicitra-guṇa-nidhāne śrī-bhagavaty eva sambhavati | tato’nyatra tu sañcarita-tad-guṇāṁśe tadīya eva yaḥ pratipadam eva sāścaryaṁ śruty-ādibhir uccair gīyate | yaś cāviriñcim āpāmara-janam ākarṣann eva vartate | tad uktaṁ svayam eva—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bhajato’pi na vai kecid bhajanty abhajataḥ kutaḥ |</w:t>
      </w:r>
    </w:p>
    <w:p w:rsidR="008E6F62" w:rsidRPr="00B07D92" w:rsidRDefault="008E6F62" w:rsidP="00C805BA">
      <w:pPr>
        <w:pStyle w:val="StyleBlueLeft05"/>
        <w:rPr>
          <w:noProof w:val="0"/>
          <w:cs/>
          <w:lang w:bidi="sa-IN"/>
        </w:rPr>
      </w:pPr>
      <w:r w:rsidRPr="00B07D92">
        <w:rPr>
          <w:rFonts w:eastAsia="MS Minchofalt"/>
          <w:noProof w:val="0"/>
          <w:lang w:bidi="sa-IN"/>
        </w:rPr>
        <w:t>ātmārāmā hy āpta-kāmā akṛta-jñā guru</w:t>
      </w:r>
      <w:r w:rsidRPr="00225985">
        <w:rPr>
          <w:rFonts w:eastAsia="MS Minchofalt"/>
          <w:noProof w:val="0"/>
          <w:lang w:bidi="sa-IN"/>
        </w:rPr>
        <w:t>-</w:t>
      </w:r>
      <w:r w:rsidRPr="00B07D92">
        <w:rPr>
          <w:rFonts w:eastAsia="MS Minchofalt"/>
          <w:noProof w:val="0"/>
          <w:lang w:bidi="sa-IN"/>
        </w:rPr>
        <w:t xml:space="preserve">druhaḥ || </w:t>
      </w:r>
    </w:p>
    <w:p w:rsidR="008E6F62" w:rsidRPr="00B07D92" w:rsidRDefault="008E6F62" w:rsidP="00C805BA">
      <w:pPr>
        <w:pStyle w:val="StyleBlueLeft05"/>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nāhaṁ tu sakhyo bhajato’pi jantūn</w:t>
      </w:r>
    </w:p>
    <w:p w:rsidR="008E6F62" w:rsidRPr="00B07D92" w:rsidRDefault="008E6F62">
      <w:pPr>
        <w:ind w:left="720"/>
        <w:rPr>
          <w:noProof w:val="0"/>
          <w:cs/>
          <w:lang w:bidi="sa-IN"/>
        </w:rPr>
      </w:pPr>
      <w:r w:rsidRPr="00225985">
        <w:rPr>
          <w:rStyle w:val="StyleBlue1"/>
          <w:noProof w:val="0"/>
          <w:cs/>
        </w:rPr>
        <w:t xml:space="preserve">bhajāmy amīṣām anuvṛtti-vṛttaye || </w:t>
      </w:r>
      <w:r w:rsidRPr="00B07D92">
        <w:rPr>
          <w:rFonts w:eastAsia="MS Minchofalt"/>
          <w:noProof w:val="0"/>
          <w:lang w:bidi="sa-IN"/>
        </w:rPr>
        <w:t>[bhā.pu. 10.32.19-20] ity ādi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tasmāt parama-samarthasya tasya kṛpā-lakṣaṇaṁ bhakta-jana-sukha-prayojanakatvaṁ nāma ko’pi svarūpānanda-vilāsa-bhūta-paramāścarya-svabhāva-viśeṣa iti mūla-padye’py </w:t>
      </w:r>
      <w:r w:rsidRPr="00B07D92">
        <w:rPr>
          <w:rFonts w:eastAsia="MS Minchofalt"/>
          <w:b/>
          <w:bCs/>
          <w:i/>
          <w:noProof w:val="0"/>
          <w:lang w:bidi="sa-IN"/>
        </w:rPr>
        <w:t>anukālam ṛcchati</w:t>
      </w:r>
      <w:r w:rsidRPr="00B07D92">
        <w:rPr>
          <w:rFonts w:eastAsia="MS Minchofalt"/>
          <w:b/>
          <w:bCs/>
          <w:iCs/>
          <w:noProof w:val="0"/>
          <w:lang w:bidi="sa-IN"/>
        </w:rPr>
        <w:t xml:space="preserve"> </w:t>
      </w:r>
      <w:r w:rsidRPr="00B07D92">
        <w:rPr>
          <w:rFonts w:eastAsia="MS Minchofalt"/>
          <w:i/>
          <w:noProof w:val="0"/>
          <w:lang w:bidi="sa-IN"/>
        </w:rPr>
        <w:t>ity</w:t>
      </w:r>
      <w:r w:rsidRPr="00D71887">
        <w:rPr>
          <w:rFonts w:eastAsia="MS Minchofalt"/>
        </w:rPr>
        <w:t xml:space="preserve"> </w:t>
      </w:r>
      <w:r w:rsidRPr="00B07D92">
        <w:rPr>
          <w:rFonts w:eastAsia="MS Minchofalt"/>
          <w:noProof w:val="0"/>
          <w:lang w:bidi="sa-IN"/>
        </w:rPr>
        <w:t>anenaiva darśitam | ataḥ prayojanāntara-matitvaṁ tu tasmin nāsty eva | tat-prayojanatvaṁ ca tasya parama-samarthasyānanda-vilāsa eveti dik | yathoktam—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kṛpālor asamarthasya duḥkhāyaiva kṛpālutā |</w:t>
      </w:r>
    </w:p>
    <w:p w:rsidR="008E6F62" w:rsidRPr="00B07D92" w:rsidRDefault="008E6F62">
      <w:pPr>
        <w:ind w:left="720"/>
        <w:rPr>
          <w:noProof w:val="0"/>
          <w:cs/>
          <w:lang w:bidi="sa-IN"/>
        </w:rPr>
      </w:pPr>
      <w:r w:rsidRPr="00225985">
        <w:rPr>
          <w:rStyle w:val="StyleBlue1"/>
          <w:noProof w:val="0"/>
          <w:cs/>
        </w:rPr>
        <w:t xml:space="preserve">samarthasya tu tasyaiva sukhāyaiva kṛpālutā </w:t>
      </w:r>
      <w:r w:rsidRPr="00B07D92">
        <w:rPr>
          <w:rFonts w:eastAsia="MS Minchofalt"/>
          <w:noProof w:val="0"/>
          <w:lang w:bidi="sa-IN"/>
        </w:rPr>
        <w:t>|| iti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8.3 || gajendraḥ śrī-harim</w:t>
      </w:r>
      <w:r w:rsidRPr="00225985">
        <w:rPr>
          <w:rFonts w:eastAsia="MS Minchofalt"/>
          <w:noProof w:val="0"/>
          <w:lang w:bidi="sa-IN"/>
        </w:rPr>
        <w:t xml:space="preserve"> ||35||</w:t>
      </w:r>
    </w:p>
    <w:p w:rsidR="008E6F62" w:rsidRPr="00B07D92" w:rsidRDefault="008E6F62">
      <w:pPr>
        <w:jc w:val="center"/>
        <w:rPr>
          <w:b/>
          <w:bCs/>
          <w:noProof w:val="0"/>
          <w:cs/>
          <w:lang w:bidi="sa-IN"/>
        </w:rPr>
      </w:pPr>
    </w:p>
    <w:p w:rsidR="008E6F62" w:rsidRPr="00225985" w:rsidRDefault="008E6F62">
      <w:pPr>
        <w:jc w:val="center"/>
        <w:rPr>
          <w:rStyle w:val="StyleBlue1"/>
          <w:noProof w:val="0"/>
          <w:cs/>
        </w:rPr>
      </w:pPr>
      <w:r w:rsidRPr="00B07D92">
        <w:rPr>
          <w:rFonts w:eastAsia="MS Minchofalt"/>
          <w:b/>
          <w:bCs/>
          <w:noProof w:val="0"/>
          <w:lang w:bidi="sa-IN"/>
        </w:rPr>
        <w:t>[</w:t>
      </w:r>
      <w:r w:rsidRPr="00225985">
        <w:rPr>
          <w:rFonts w:eastAsia="MS Minchofalt"/>
          <w:b/>
          <w:bCs/>
          <w:noProof w:val="0"/>
          <w:lang w:bidi="sa-IN"/>
        </w:rPr>
        <w:t>36</w:t>
      </w:r>
      <w:r w:rsidRPr="00B07D92">
        <w:rPr>
          <w:rFonts w:eastAsia="MS Minchofalt"/>
          <w:b/>
          <w:bCs/>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tasmād apāṇi-pāda-śruter api yad ananta-svaprakāśānanda-vigraha eva bhagavati tātparyaṁ</w:t>
      </w:r>
      <w:r w:rsidRPr="00225985">
        <w:rPr>
          <w:rFonts w:eastAsia="MS Minchofalt"/>
          <w:noProof w:val="0"/>
          <w:lang w:bidi="sa-IN"/>
        </w:rPr>
        <w:t>,</w:t>
      </w:r>
      <w:r w:rsidRPr="00B07D92">
        <w:rPr>
          <w:rFonts w:eastAsia="MS Minchofalt"/>
          <w:noProof w:val="0"/>
          <w:lang w:bidi="sa-IN"/>
        </w:rPr>
        <w:t xml:space="preserve"> nānyatreti pratipādayanti</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tvam akaraṇaḥ svarāḍ akhila-kāraka-śakti-dharas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tava balim udvahanti samadanty</w:t>
      </w:r>
      <w:r w:rsidRPr="00225985">
        <w:rPr>
          <w:rFonts w:eastAsia="MS Minchofalt"/>
          <w:b/>
          <w:bCs/>
          <w:noProof w:val="0"/>
          <w:color w:val="800080"/>
          <w:sz w:val="28"/>
          <w:szCs w:val="28"/>
          <w:lang w:bidi="sa-IN"/>
        </w:rPr>
        <w:t xml:space="preserve"> </w:t>
      </w:r>
      <w:r w:rsidRPr="00B07D92">
        <w:rPr>
          <w:rFonts w:eastAsia="MS Minchofalt"/>
          <w:b/>
          <w:bCs/>
          <w:noProof w:val="0"/>
          <w:color w:val="800080"/>
          <w:sz w:val="28"/>
          <w:szCs w:val="28"/>
          <w:lang w:bidi="sa-IN"/>
        </w:rPr>
        <w:t>ajayānimiṣāḥ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varṣa-bhujo’khila-ksitipater iva viśva-sṛjo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vidadhati yatra ye tv adhikṛtā bhavataś cakitāḥ || </w:t>
      </w:r>
      <w:r w:rsidRPr="00B07D92">
        <w:rPr>
          <w:rFonts w:eastAsia="MS Minchofalt"/>
          <w:noProof w:val="0"/>
          <w:lang w:bidi="sa-IN"/>
        </w:rPr>
        <w:t>[bhā.pu. 10.87.28]</w:t>
      </w:r>
    </w:p>
    <w:p w:rsidR="008E6F62" w:rsidRPr="00B07D92" w:rsidRDefault="008E6F62">
      <w:pPr>
        <w:rPr>
          <w:noProof w:val="0"/>
          <w:cs/>
          <w:lang w:bidi="sa-IN"/>
        </w:rPr>
      </w:pPr>
    </w:p>
    <w:p w:rsidR="008E6F62" w:rsidRPr="00B07D92" w:rsidRDefault="008E6F62" w:rsidP="00C765E5">
      <w:pPr>
        <w:rPr>
          <w:noProof w:val="0"/>
          <w:cs/>
          <w:lang w:bidi="sa-IN"/>
        </w:rPr>
      </w:pPr>
      <w:r w:rsidRPr="00B07D92">
        <w:rPr>
          <w:rFonts w:eastAsia="MS Minchofalt"/>
          <w:noProof w:val="0"/>
          <w:lang w:bidi="sa-IN"/>
        </w:rPr>
        <w:t>ayam arthaḥ</w:t>
      </w:r>
      <w:r w:rsidRPr="00225985">
        <w:rPr>
          <w:rFonts w:eastAsia="MS Minchofalt"/>
          <w:noProof w:val="0"/>
          <w:lang w:bidi="sa-IN"/>
        </w:rPr>
        <w:t>—</w:t>
      </w:r>
      <w:r w:rsidRPr="00B07D92">
        <w:rPr>
          <w:rFonts w:eastAsia="MS Minchofalt"/>
          <w:noProof w:val="0"/>
          <w:lang w:bidi="sa-IN"/>
        </w:rPr>
        <w:t>atra karaṇaṁ nāma vāsyādivat kartṛ-śakti-preritatayā kārya</w:t>
      </w:r>
      <w:r w:rsidRPr="00225985">
        <w:rPr>
          <w:rFonts w:eastAsia="MS Minchofalt"/>
          <w:noProof w:val="0"/>
          <w:lang w:bidi="sa-IN"/>
        </w:rPr>
        <w:t>-</w:t>
      </w:r>
      <w:r w:rsidRPr="00B07D92">
        <w:rPr>
          <w:rFonts w:eastAsia="MS Minchofalt"/>
          <w:noProof w:val="0"/>
          <w:lang w:bidi="sa-IN"/>
        </w:rPr>
        <w:t>karaṁ kartur bhinnatamaṁ kevala-karaṇatvāpannam eva vastv aṅgīkṛtaṁ, na tu svarūpatvāpannam api yat tad api</w:t>
      </w:r>
      <w:r w:rsidRPr="00225985">
        <w:rPr>
          <w:rFonts w:eastAsia="MS Minchofalt"/>
          <w:noProof w:val="0"/>
          <w:lang w:bidi="sa-IN"/>
        </w:rPr>
        <w:t>,</w:t>
      </w:r>
      <w:r w:rsidRPr="00B07D92">
        <w:rPr>
          <w:rFonts w:eastAsia="MS Minchofalt"/>
          <w:noProof w:val="0"/>
          <w:lang w:bidi="sa-IN"/>
        </w:rPr>
        <w:t xml:space="preserve"> yathā dahanādau tac-chakty</w:t>
      </w:r>
      <w:r w:rsidRPr="00225985">
        <w:rPr>
          <w:rFonts w:eastAsia="MS Minchofalt"/>
          <w:noProof w:val="0"/>
          <w:lang w:bidi="sa-IN"/>
        </w:rPr>
        <w:t>-</w:t>
      </w:r>
      <w:r w:rsidRPr="00B07D92">
        <w:rPr>
          <w:rFonts w:eastAsia="MS Minchofalt"/>
          <w:noProof w:val="0"/>
          <w:lang w:bidi="sa-IN"/>
        </w:rPr>
        <w:t>ādikam</w:t>
      </w:r>
      <w:r w:rsidRPr="00225985">
        <w:rPr>
          <w:rFonts w:eastAsia="MS Minchofalt"/>
          <w:noProof w:val="0"/>
          <w:lang w:bidi="sa-IN"/>
        </w:rPr>
        <w:t>,</w:t>
      </w:r>
      <w:r w:rsidRPr="00B07D92">
        <w:rPr>
          <w:rFonts w:eastAsia="MS Minchofalt"/>
          <w:noProof w:val="0"/>
          <w:lang w:bidi="sa-IN"/>
        </w:rPr>
        <w:t xml:space="preserve"> gauṇārthatvāt</w:t>
      </w:r>
      <w:r w:rsidRPr="00225985">
        <w:rPr>
          <w:rFonts w:eastAsia="MS Minchofalt"/>
          <w:noProof w:val="0"/>
          <w:lang w:bidi="sa-IN"/>
        </w:rPr>
        <w:t>,</w:t>
      </w:r>
      <w:r w:rsidRPr="00B07D92">
        <w:rPr>
          <w:rFonts w:eastAsia="MS Minchofalt"/>
          <w:noProof w:val="0"/>
          <w:lang w:bidi="sa-IN"/>
        </w:rPr>
        <w:t xml:space="preserve"> svarāṭ-pada-niruktau sveneti tṛtīyānta-padasya svarūpa-śaktāv eva paryavasānāc ca | tato jīvasya cid-rūpatvāt pāṇy</w:t>
      </w:r>
      <w:r w:rsidRPr="00225985">
        <w:rPr>
          <w:rFonts w:eastAsia="MS Minchofalt"/>
          <w:noProof w:val="0"/>
          <w:lang w:bidi="sa-IN"/>
        </w:rPr>
        <w:t>-</w:t>
      </w:r>
      <w:r w:rsidRPr="00B07D92">
        <w:rPr>
          <w:rFonts w:eastAsia="MS Minchofalt"/>
          <w:noProof w:val="0"/>
          <w:lang w:bidi="sa-IN"/>
        </w:rPr>
        <w:t>ādīnāṁ svato jaḍatvāt tad-adhīna-śaktīnāṁ teṣāṁ bhinnatamānāṁ karaṇatvaṁ mukhyārtham eva | tato’sau tad-āsaktatvāt sa</w:t>
      </w:r>
      <w:r w:rsidRPr="00225985">
        <w:rPr>
          <w:rFonts w:eastAsia="MS Minchofalt"/>
          <w:noProof w:val="0"/>
          <w:lang w:bidi="sa-IN"/>
        </w:rPr>
        <w:t>-</w:t>
      </w:r>
      <w:r w:rsidRPr="00B07D92">
        <w:rPr>
          <w:rFonts w:eastAsia="MS Minchofalt"/>
          <w:noProof w:val="0"/>
          <w:lang w:bidi="sa-IN"/>
        </w:rPr>
        <w:t>karaṇaḥ</w:t>
      </w:r>
      <w:r w:rsidRPr="00225985">
        <w:rPr>
          <w:rFonts w:eastAsia="MS Minchofalt"/>
          <w:noProof w:val="0"/>
          <w:lang w:bidi="sa-IN"/>
        </w:rPr>
        <w:t xml:space="preserve"> |</w:t>
      </w:r>
      <w:r w:rsidRPr="00B07D92">
        <w:rPr>
          <w:rFonts w:eastAsia="MS Minchofalt"/>
          <w:noProof w:val="0"/>
          <w:lang w:bidi="sa-IN"/>
        </w:rPr>
        <w:t xml:space="preserve"> tvaṁ tu tad-antaryāmī tad-anāsaktatvāt tad-anapekṣo yataḥ svarāṭ svarūpa-śaktyaiva rājase iti | tathā pralaya-kālāvasāne</w:t>
      </w:r>
      <w:r w:rsidRPr="00225985">
        <w:rPr>
          <w:rFonts w:eastAsia="MS Minchofalt"/>
          <w:noProof w:val="0"/>
          <w:lang w:bidi="sa-IN"/>
        </w:rPr>
        <w:t>,</w:t>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striya urugendra-bhoga-bhuja-daṇḍa-viṣakta-dhiyo </w:t>
      </w:r>
    </w:p>
    <w:p w:rsidR="008E6F62" w:rsidRPr="00B07D92" w:rsidRDefault="008E6F62">
      <w:pPr>
        <w:ind w:left="720"/>
        <w:rPr>
          <w:noProof w:val="0"/>
          <w:cs/>
          <w:lang w:bidi="sa-IN"/>
        </w:rPr>
      </w:pPr>
      <w:r w:rsidRPr="00225985">
        <w:rPr>
          <w:rStyle w:val="StyleBlue1"/>
          <w:noProof w:val="0"/>
          <w:cs/>
        </w:rPr>
        <w:t>vayam api te samāḥ samadṛśo’ṅghri-saroja-sudhāḥ ||</w:t>
      </w:r>
      <w:r w:rsidRPr="00B07D92">
        <w:rPr>
          <w:rFonts w:eastAsia="MS Minchofalt"/>
          <w:noProof w:val="0"/>
          <w:lang w:bidi="sa-IN"/>
        </w:rPr>
        <w:t xml:space="preserve"> [bhā.pu. 10.87.23]</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iti vidvad-gaṇa-gurubhir asmābhir api nijālambanatvena varṇyamāna-parama-divya-karaṇa-gaṇa-vicitro’py asau akaraṇa eva | kutaḥ </w:t>
      </w:r>
      <w:r w:rsidRPr="00225985">
        <w:rPr>
          <w:rFonts w:eastAsia="MS Minchofalt"/>
          <w:noProof w:val="0"/>
          <w:lang w:bidi="sa-IN"/>
        </w:rPr>
        <w:t xml:space="preserve">? </w:t>
      </w:r>
      <w:r w:rsidRPr="00B07D92">
        <w:rPr>
          <w:rFonts w:eastAsia="MS Minchofalt"/>
          <w:noProof w:val="0"/>
          <w:lang w:bidi="sa-IN"/>
        </w:rPr>
        <w:t>svarāṭ svena svarūpa-śakti-viśeṣa-siddha-prādurbhāva-viśeṣeṣeṇa svarūpeṇaiva tat-tat-karaṇatayā rājase | teṣāṁ svarūpa-bhūtatvena mukhya-karaṇatvāyogād iti bhāvaḥ | anyathaupādhika-vastu-dvārā tavāpi prakāśe kathaṁ nāma svarāṭtvaṁ sidhyed iti ca |</w:t>
      </w:r>
    </w:p>
    <w:p w:rsidR="008E6F62" w:rsidRPr="00B07D92" w:rsidRDefault="008E6F62">
      <w:pPr>
        <w:rPr>
          <w:noProof w:val="0"/>
          <w:cs/>
          <w:lang w:bidi="sa-IN"/>
        </w:rPr>
      </w:pPr>
    </w:p>
    <w:p w:rsidR="008E6F62" w:rsidRPr="00B07D92" w:rsidRDefault="008E6F62">
      <w:pPr>
        <w:rPr>
          <w:noProof w:val="0"/>
          <w:cs/>
          <w:lang w:bidi="sa-IN"/>
        </w:rPr>
      </w:pPr>
      <w:r w:rsidRPr="00225985">
        <w:rPr>
          <w:rStyle w:val="StyleBlue1"/>
          <w:noProof w:val="0"/>
          <w:cs/>
        </w:rPr>
        <w:t>ānanda-mātram ajaraṁ purāṇam ekaṁ santaṁ bahudhā dṛśyamānaṁ</w:t>
      </w:r>
      <w:r w:rsidRPr="00225985">
        <w:rPr>
          <w:rStyle w:val="StyleBlue1"/>
          <w:rFonts w:eastAsia="MS Minchofalt"/>
        </w:rPr>
        <w:t xml:space="preserve"> </w:t>
      </w:r>
      <w:r w:rsidRPr="00225985">
        <w:rPr>
          <w:rFonts w:eastAsia="MS Minchofalt"/>
          <w:noProof w:val="0"/>
          <w:color w:val="000000"/>
          <w:lang w:bidi="sa-IN"/>
        </w:rPr>
        <w:t>[?],</w:t>
      </w:r>
      <w:r w:rsidRPr="00225985">
        <w:rPr>
          <w:rStyle w:val="StyleBlue1"/>
          <w:noProof w:val="0"/>
          <w:cs/>
        </w:rPr>
        <w:t xml:space="preserve"> neha nānāsti kiñcana </w:t>
      </w:r>
      <w:r w:rsidRPr="00B07D92">
        <w:rPr>
          <w:rFonts w:eastAsia="MS Minchofalt"/>
          <w:noProof w:val="0"/>
          <w:lang w:bidi="sa-IN"/>
        </w:rPr>
        <w:t>[bṛ.ā.u. 4.4.19]</w:t>
      </w:r>
      <w:r w:rsidRPr="00225985">
        <w:rPr>
          <w:rFonts w:eastAsia="MS Minchofalt"/>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śruteḥ</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ānanda-mātra-kara-pāda-mukhodarādi</w:t>
      </w:r>
      <w:r w:rsidRPr="00225985">
        <w:rPr>
          <w:rStyle w:val="StyleBlue1"/>
          <w:rFonts w:eastAsia="MS Minchofalt"/>
        </w:rPr>
        <w:t xml:space="preserve">ḥ </w:t>
      </w:r>
      <w:r w:rsidRPr="00B07D92">
        <w:rPr>
          <w:rFonts w:eastAsia="MS Minchofalt"/>
          <w:noProof w:val="0"/>
          <w:lang w:bidi="sa-IN"/>
        </w:rPr>
        <w:t>[</w:t>
      </w:r>
      <w:r w:rsidRPr="00225985">
        <w:rPr>
          <w:rFonts w:eastAsia="MS Minchofalt"/>
          <w:noProof w:val="0"/>
          <w:lang w:bidi="sa-IN"/>
        </w:rPr>
        <w:t>n</w:t>
      </w:r>
      <w:r w:rsidRPr="00B07D92">
        <w:rPr>
          <w:rFonts w:eastAsia="MS Minchofalt"/>
          <w:noProof w:val="0"/>
          <w:lang w:bidi="sa-IN"/>
        </w:rPr>
        <w:t>ā</w:t>
      </w:r>
      <w:r w:rsidRPr="00225985">
        <w:rPr>
          <w:rFonts w:eastAsia="MS Minchofalt"/>
          <w:noProof w:val="0"/>
          <w:lang w:bidi="sa-IN"/>
        </w:rPr>
        <w:t>.pa.</w:t>
      </w:r>
      <w:r w:rsidRPr="00B07D92">
        <w:rPr>
          <w:rFonts w:eastAsia="MS Minchofalt"/>
          <w:noProof w:val="0"/>
          <w:lang w:bidi="sa-IN"/>
        </w:rPr>
        <w:t>] 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 xml:space="preserve">smṛteś ca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nanu, mayi tathābhūta-svarūpa-śaktīnām astitāyāṁ kiṁ pramāṇam </w:t>
      </w:r>
      <w:r w:rsidRPr="00225985">
        <w:rPr>
          <w:rFonts w:eastAsia="MS Minchofalt"/>
          <w:noProof w:val="0"/>
          <w:lang w:bidi="sa-IN"/>
        </w:rPr>
        <w:t>?</w:t>
      </w:r>
      <w:r w:rsidRPr="00B07D92">
        <w:rPr>
          <w:rFonts w:eastAsia="MS Minchofalt"/>
          <w:noProof w:val="0"/>
          <w:lang w:bidi="sa-IN"/>
        </w:rPr>
        <w:t xml:space="preserve"> tatrāhu</w:t>
      </w:r>
      <w:r w:rsidRPr="00225985">
        <w:rPr>
          <w:rFonts w:eastAsia="MS Minchofalt"/>
          <w:noProof w:val="0"/>
          <w:lang w:bidi="sa-IN"/>
        </w:rPr>
        <w:t>ḥ—</w:t>
      </w:r>
      <w:r w:rsidRPr="00225985">
        <w:rPr>
          <w:rFonts w:eastAsia="MS Minchofalt"/>
          <w:b/>
          <w:bCs/>
          <w:noProof w:val="0"/>
          <w:lang w:bidi="sa-IN"/>
        </w:rPr>
        <w:t>akhila-kāraka-śakti-dharaḥ</w:t>
      </w:r>
      <w:r w:rsidRPr="00EC6E61">
        <w:rPr>
          <w:rFonts w:eastAsia="MS Minchofalt"/>
          <w:b/>
          <w:bCs/>
          <w:noProof w:val="0"/>
          <w:color w:val="800080"/>
          <w:sz w:val="28"/>
          <w:szCs w:val="28"/>
          <w:lang w:bidi="sa-IN"/>
        </w:rPr>
        <w:t xml:space="preserve"> </w:t>
      </w:r>
      <w:r w:rsidRPr="00B07D92">
        <w:rPr>
          <w:rFonts w:eastAsia="MS Minchofalt"/>
          <w:noProof w:val="0"/>
          <w:lang w:bidi="sa-IN"/>
        </w:rPr>
        <w:t>iti | akhilebhyaḥ prāṇibhyaḥ kārakāṇi karaṇāni cakṣur-ādi-golakāni</w:t>
      </w:r>
      <w:r w:rsidRPr="00225985">
        <w:rPr>
          <w:rFonts w:eastAsia="MS Minchofalt"/>
          <w:noProof w:val="0"/>
          <w:lang w:bidi="sa-IN"/>
        </w:rPr>
        <w:t>,</w:t>
      </w:r>
      <w:r w:rsidRPr="00B07D92">
        <w:rPr>
          <w:rFonts w:eastAsia="MS Minchofalt"/>
          <w:noProof w:val="0"/>
          <w:lang w:bidi="sa-IN"/>
        </w:rPr>
        <w:t xml:space="preserve"> teṣu śaktīś cendriyāṇi dharasi dadāsīti</w:t>
      </w:r>
      <w:r w:rsidRPr="00225985">
        <w:rPr>
          <w:rFonts w:eastAsia="MS Minchofalt"/>
          <w:noProof w:val="0"/>
          <w:lang w:bidi="sa-IN"/>
        </w:rPr>
        <w:t xml:space="preserve">, </w:t>
      </w:r>
      <w:r w:rsidRPr="00B07D92">
        <w:rPr>
          <w:rFonts w:eastAsia="MS Minchofalt"/>
          <w:noProof w:val="0"/>
          <w:lang w:bidi="sa-IN"/>
        </w:rPr>
        <w:t>tathā</w:t>
      </w:r>
      <w:r w:rsidRPr="00225985">
        <w:rPr>
          <w:rFonts w:eastAsia="MS Minchofalt"/>
          <w:noProof w:val="0"/>
          <w:lang w:bidi="sa-IN"/>
        </w:rPr>
        <w:t xml:space="preserve"> </w:t>
      </w:r>
      <w:r w:rsidRPr="00B07D92">
        <w:rPr>
          <w:rFonts w:eastAsia="MS Minchofalt"/>
          <w:noProof w:val="0"/>
          <w:lang w:bidi="sa-IN"/>
        </w:rPr>
        <w:t>sarveṣu teṣu tat-tad-dhāraṇāt tās tu tvayi svataḥ-siddhā avyayāḥ pūrṇā eva santīti bhāvaḥ | tathā ca śrutiḥ—</w:t>
      </w:r>
      <w:r w:rsidRPr="00225985">
        <w:rPr>
          <w:rStyle w:val="StyleBlue1"/>
          <w:noProof w:val="0"/>
          <w:cs/>
        </w:rPr>
        <w:t>prāṇasya prāṇam uta cakṣuṣaś cakṣu</w:t>
      </w:r>
      <w:r w:rsidRPr="00225985">
        <w:rPr>
          <w:rStyle w:val="StyleBlue1"/>
          <w:rFonts w:eastAsia="MS Minchofalt"/>
        </w:rPr>
        <w:t>ḥ</w:t>
      </w:r>
      <w:r w:rsidRPr="00B07D92">
        <w:rPr>
          <w:rFonts w:eastAsia="MS Minchofalt"/>
          <w:noProof w:val="0"/>
          <w:lang w:bidi="sa-IN"/>
        </w:rPr>
        <w:t xml:space="preserve"> [bṛ.ā.u. 4.4.1</w:t>
      </w:r>
      <w:r w:rsidRPr="00225985">
        <w:rPr>
          <w:rFonts w:eastAsia="MS Minchofalt"/>
          <w:noProof w:val="0"/>
          <w:lang w:bidi="sa-IN"/>
        </w:rPr>
        <w:t>8</w:t>
      </w:r>
      <w:r w:rsidRPr="00B07D92">
        <w:rPr>
          <w:rFonts w:eastAsia="MS Minchofalt"/>
          <w:noProof w:val="0"/>
          <w:lang w:bidi="sa-IN"/>
        </w:rPr>
        <w:t>] iti ādyā</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svābhāvikī jñāna-bala-kriyā ca </w:t>
      </w:r>
      <w:r w:rsidRPr="00B07D92">
        <w:rPr>
          <w:rFonts w:eastAsia="MS Minchofalt"/>
          <w:noProof w:val="0"/>
          <w:lang w:bidi="sa-IN"/>
        </w:rPr>
        <w:t>[śve.u. 6.8] ity ādyā ca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tad uktam</w:t>
      </w:r>
      <w:r w:rsidRPr="00225985">
        <w:rPr>
          <w:rFonts w:eastAsia="MS Minchofalt"/>
          <w:noProof w:val="0"/>
          <w:lang w:bidi="sa-IN"/>
        </w:rPr>
        <w:t xml:space="preserve"> ekādaśe—</w:t>
      </w:r>
    </w:p>
    <w:p w:rsidR="008E6F62" w:rsidRPr="00225985" w:rsidRDefault="008E6F62" w:rsidP="00C805BA">
      <w:pPr>
        <w:pStyle w:val="StyleBlueLeft05"/>
        <w:rPr>
          <w:rFonts w:eastAsia="MS Minchofalt"/>
          <w:noProof w:val="0"/>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yasyendriyas tanu-bhṛtām ubhayendriyāṇi</w:t>
      </w:r>
    </w:p>
    <w:p w:rsidR="008E6F62" w:rsidRPr="00B07D92" w:rsidRDefault="008E6F62">
      <w:pPr>
        <w:ind w:left="720"/>
        <w:rPr>
          <w:noProof w:val="0"/>
          <w:cs/>
          <w:lang w:bidi="sa-IN"/>
        </w:rPr>
      </w:pPr>
      <w:r w:rsidRPr="00225985">
        <w:rPr>
          <w:rStyle w:val="StyleBlue1"/>
          <w:noProof w:val="0"/>
          <w:cs/>
        </w:rPr>
        <w:t>jñānaṁ svataḥ śvasanato bala</w:t>
      </w:r>
      <w:r w:rsidRPr="00225985">
        <w:rPr>
          <w:rStyle w:val="StyleBlue1"/>
          <w:rFonts w:eastAsia="MS Minchofalt"/>
        </w:rPr>
        <w:t>-</w:t>
      </w:r>
      <w:r w:rsidRPr="00225985">
        <w:rPr>
          <w:rStyle w:val="StyleBlue1"/>
          <w:noProof w:val="0"/>
          <w:cs/>
        </w:rPr>
        <w:t xml:space="preserve">bhoja īhā </w:t>
      </w:r>
      <w:r w:rsidRPr="00B07D92">
        <w:rPr>
          <w:rFonts w:eastAsia="MS Minchofalt"/>
          <w:noProof w:val="0"/>
          <w:lang w:bidi="sa-IN"/>
        </w:rPr>
        <w:t>|| [bhā.pu. 11.4.4]</w:t>
      </w:r>
      <w:r w:rsidRPr="00225985">
        <w:rPr>
          <w:rFonts w:eastAsia="MS Minchofalt"/>
          <w:noProof w:val="0"/>
          <w:lang w:bidi="sa-IN"/>
        </w:rPr>
        <w:t xml:space="preserve">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ata eva </w:t>
      </w:r>
      <w:r w:rsidRPr="00225985">
        <w:rPr>
          <w:rStyle w:val="StyleBlue1"/>
          <w:noProof w:val="0"/>
          <w:cs/>
        </w:rPr>
        <w:t>vikaraṇatvān neti cet tad uktam</w:t>
      </w:r>
      <w:r w:rsidRPr="00B07D92">
        <w:rPr>
          <w:rFonts w:eastAsia="MS Minchofalt"/>
          <w:noProof w:val="0"/>
          <w:lang w:bidi="sa-IN"/>
        </w:rPr>
        <w:t xml:space="preserve"> [ve.sū. 2.1.32] ity atra sūtrakāro’pi </w:t>
      </w:r>
      <w:r w:rsidRPr="00225985">
        <w:rPr>
          <w:rFonts w:eastAsia="MS Minchofalt"/>
          <w:noProof w:val="0"/>
          <w:lang w:bidi="sa-IN"/>
        </w:rPr>
        <w:t xml:space="preserve">| </w:t>
      </w:r>
      <w:r w:rsidRPr="00B07D92">
        <w:rPr>
          <w:rFonts w:eastAsia="MS Minchofalt"/>
          <w:noProof w:val="0"/>
          <w:lang w:bidi="sa-IN"/>
        </w:rPr>
        <w:t xml:space="preserve">tad uktam ity anena </w:t>
      </w:r>
      <w:r w:rsidRPr="00225985">
        <w:rPr>
          <w:rStyle w:val="StyleBlue1"/>
          <w:noProof w:val="0"/>
          <w:cs/>
        </w:rPr>
        <w:t>śrutes tu śabda-mūlatvā</w:t>
      </w:r>
      <w:r w:rsidRPr="00225985">
        <w:rPr>
          <w:rStyle w:val="StyleBlue1"/>
          <w:rFonts w:eastAsia="MS Minchofalt"/>
        </w:rPr>
        <w:t xml:space="preserve">t </w:t>
      </w:r>
      <w:r w:rsidRPr="00B07D92">
        <w:rPr>
          <w:rFonts w:eastAsia="MS Minchofalt"/>
          <w:noProof w:val="0"/>
          <w:lang w:bidi="sa-IN"/>
        </w:rPr>
        <w:t>[ve.sū. 2.1.27] ity</w:t>
      </w:r>
      <w:r w:rsidRPr="00225985">
        <w:rPr>
          <w:rFonts w:eastAsia="MS Minchofalt"/>
          <w:noProof w:val="0"/>
          <w:lang w:bidi="sa-IN"/>
        </w:rPr>
        <w:t>-</w:t>
      </w:r>
      <w:r w:rsidRPr="00B07D92">
        <w:rPr>
          <w:rFonts w:eastAsia="MS Minchofalt"/>
          <w:noProof w:val="0"/>
          <w:lang w:bidi="sa-IN"/>
        </w:rPr>
        <w:t>ukta-rītyaiva śruty-eka-gamyaṁ tarkātītaṁ tasya vikaraṇatvaṁ sakaraṇatvaṁ ca sādhitavān | śrutiś ca—</w:t>
      </w:r>
      <w:r w:rsidRPr="00225985">
        <w:rPr>
          <w:rStyle w:val="StyleBlue1"/>
          <w:noProof w:val="0"/>
          <w:cs/>
        </w:rPr>
        <w:t xml:space="preserve">na tasya kāryaṁ karaṇaṁ ca vidyate </w:t>
      </w:r>
      <w:r w:rsidRPr="00B07D92">
        <w:rPr>
          <w:rFonts w:eastAsia="MS Minchofalt"/>
          <w:noProof w:val="0"/>
          <w:lang w:bidi="sa-IN"/>
        </w:rPr>
        <w:t>[śve.u. 6.8] ity</w:t>
      </w:r>
      <w:r w:rsidRPr="00225985">
        <w:rPr>
          <w:rFonts w:eastAsia="MS Minchofalt"/>
          <w:noProof w:val="0"/>
          <w:lang w:bidi="sa-IN"/>
        </w:rPr>
        <w:t>-</w:t>
      </w:r>
      <w:r w:rsidRPr="00B07D92">
        <w:rPr>
          <w:rFonts w:eastAsia="MS Minchofalt"/>
          <w:noProof w:val="0"/>
          <w:lang w:bidi="sa-IN"/>
        </w:rPr>
        <w:t>ādyā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athavā, </w:t>
      </w:r>
      <w:r w:rsidRPr="00B07D92">
        <w:rPr>
          <w:rFonts w:eastAsia="MS Minchofalt"/>
          <w:b/>
          <w:bCs/>
          <w:noProof w:val="0"/>
          <w:lang w:bidi="sa-IN"/>
        </w:rPr>
        <w:t>akhila-kāraka-śakti-dharo</w:t>
      </w:r>
      <w:r w:rsidRPr="00B07D92">
        <w:rPr>
          <w:rFonts w:eastAsia="MS Minchofalt"/>
          <w:noProof w:val="0"/>
          <w:lang w:bidi="sa-IN"/>
        </w:rPr>
        <w:t xml:space="preserve">’pi tvam asāv </w:t>
      </w:r>
      <w:r w:rsidRPr="00B07D92">
        <w:rPr>
          <w:rFonts w:eastAsia="MS Minchofalt"/>
          <w:b/>
          <w:bCs/>
          <w:noProof w:val="0"/>
          <w:lang w:bidi="sa-IN"/>
        </w:rPr>
        <w:t>akaraṇa</w:t>
      </w:r>
      <w:r w:rsidRPr="00B07D92">
        <w:rPr>
          <w:rFonts w:eastAsia="MS Minchofalt"/>
          <w:noProof w:val="0"/>
          <w:lang w:bidi="sa-IN"/>
        </w:rPr>
        <w:t xml:space="preserve"> evety anvayaḥ | kutaḥ ? </w:t>
      </w:r>
      <w:r w:rsidRPr="00B07D92">
        <w:rPr>
          <w:rFonts w:eastAsia="MS Minchofalt"/>
          <w:b/>
          <w:bCs/>
          <w:noProof w:val="0"/>
          <w:lang w:bidi="sa-IN"/>
        </w:rPr>
        <w:t>svarāḍ</w:t>
      </w:r>
      <w:r w:rsidRPr="00B07D92">
        <w:rPr>
          <w:rFonts w:eastAsia="MS Minchofalt"/>
          <w:noProof w:val="0"/>
          <w:lang w:bidi="sa-IN"/>
        </w:rPr>
        <w:t xml:space="preserve"> ity</w:t>
      </w:r>
      <w:r w:rsidRPr="00225985">
        <w:rPr>
          <w:rFonts w:eastAsia="MS Minchofalt"/>
          <w:noProof w:val="0"/>
          <w:lang w:bidi="sa-IN"/>
        </w:rPr>
        <w:t>-</w:t>
      </w:r>
      <w:r w:rsidRPr="00B07D92">
        <w:rPr>
          <w:rFonts w:eastAsia="MS Minchofalt"/>
          <w:noProof w:val="0"/>
          <w:lang w:bidi="sa-IN"/>
        </w:rPr>
        <w:t>ādi</w:t>
      </w:r>
      <w:r w:rsidRPr="00225985">
        <w:rPr>
          <w:rStyle w:val="StyleTimesNewRoman"/>
          <w:rFonts w:eastAsia="MS Minchofalt"/>
        </w:rPr>
        <w:t> </w:t>
      </w:r>
      <w:r w:rsidRPr="00B07D92">
        <w:rPr>
          <w:rFonts w:eastAsia="MS Minchofalt"/>
          <w:noProof w:val="0"/>
          <w:lang w:bidi="sa-IN"/>
        </w:rPr>
        <w:t xml:space="preserve">| ataḥ sarvato vilakṣaṇa-mahimatvād </w:t>
      </w:r>
      <w:r w:rsidRPr="00B07D92">
        <w:rPr>
          <w:rFonts w:eastAsia="MS Minchofalt"/>
          <w:b/>
          <w:bCs/>
          <w:noProof w:val="0"/>
          <w:lang w:bidi="sa-IN"/>
        </w:rPr>
        <w:t>animiṣā</w:t>
      </w:r>
      <w:r w:rsidRPr="00B07D92">
        <w:rPr>
          <w:rFonts w:eastAsia="MS Minchofalt"/>
          <w:noProof w:val="0"/>
          <w:lang w:bidi="sa-IN"/>
        </w:rPr>
        <w:t xml:space="preserve"> devā indrādayas tat-pūjyā </w:t>
      </w:r>
      <w:r w:rsidRPr="00B07D92">
        <w:rPr>
          <w:rFonts w:eastAsia="MS Minchofalt"/>
          <w:b/>
          <w:bCs/>
          <w:noProof w:val="0"/>
          <w:lang w:bidi="sa-IN"/>
        </w:rPr>
        <w:t>viśva-sṛjo</w:t>
      </w:r>
      <w:r w:rsidRPr="00B07D92">
        <w:rPr>
          <w:rFonts w:eastAsia="MS Minchofalt"/>
          <w:noProof w:val="0"/>
          <w:lang w:bidi="sa-IN"/>
        </w:rPr>
        <w:t xml:space="preserve"> brahmādayo’pi </w:t>
      </w:r>
      <w:r w:rsidRPr="00B07D92">
        <w:rPr>
          <w:rFonts w:eastAsia="MS Minchofalt"/>
          <w:b/>
          <w:bCs/>
          <w:noProof w:val="0"/>
          <w:lang w:bidi="sa-IN"/>
        </w:rPr>
        <w:t>tava</w:t>
      </w:r>
      <w:r w:rsidRPr="00B07D92">
        <w:rPr>
          <w:rFonts w:eastAsia="MS Minchofalt"/>
          <w:noProof w:val="0"/>
          <w:lang w:bidi="sa-IN"/>
        </w:rPr>
        <w:t xml:space="preserve"> tubhyaṁ </w:t>
      </w:r>
      <w:r w:rsidRPr="00B07D92">
        <w:rPr>
          <w:rFonts w:eastAsia="MS Minchofalt"/>
          <w:b/>
          <w:bCs/>
          <w:noProof w:val="0"/>
          <w:lang w:bidi="sa-IN"/>
        </w:rPr>
        <w:t>balim</w:t>
      </w:r>
      <w:r w:rsidRPr="00B07D92">
        <w:rPr>
          <w:rFonts w:eastAsia="MS Minchofalt"/>
          <w:noProof w:val="0"/>
          <w:lang w:bidi="sa-IN"/>
        </w:rPr>
        <w:t xml:space="preserve"> upahāraṁ tad </w:t>
      </w:r>
      <w:r w:rsidRPr="00B07D92">
        <w:rPr>
          <w:rFonts w:eastAsia="MS Minchofalt"/>
          <w:b/>
          <w:bCs/>
          <w:noProof w:val="0"/>
          <w:lang w:bidi="sa-IN"/>
        </w:rPr>
        <w:t>uc</w:t>
      </w:r>
      <w:r w:rsidRPr="00B07D92">
        <w:rPr>
          <w:rFonts w:eastAsia="MS Minchofalt"/>
          <w:noProof w:val="0"/>
          <w:lang w:bidi="sa-IN"/>
        </w:rPr>
        <w:t xml:space="preserve">caiḥ śirobhir </w:t>
      </w:r>
      <w:r w:rsidRPr="00B07D92">
        <w:rPr>
          <w:rFonts w:eastAsia="MS Minchofalt"/>
          <w:b/>
          <w:bCs/>
          <w:noProof w:val="0"/>
          <w:lang w:bidi="sa-IN"/>
        </w:rPr>
        <w:t>vahanti</w:t>
      </w:r>
      <w:r w:rsidRPr="00B07D92">
        <w:rPr>
          <w:rFonts w:eastAsia="MS Minchofalt"/>
          <w:noProof w:val="0"/>
          <w:lang w:bidi="sa-IN"/>
        </w:rPr>
        <w:t xml:space="preserve">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b/>
          <w:bCs/>
          <w:noProof w:val="0"/>
          <w:lang w:bidi="sa-IN"/>
        </w:rPr>
        <w:t>ajayā</w:t>
      </w:r>
      <w:r w:rsidRPr="00B07D92">
        <w:rPr>
          <w:rFonts w:eastAsia="MS Minchofalt"/>
          <w:noProof w:val="0"/>
          <w:lang w:bidi="sa-IN"/>
        </w:rPr>
        <w:t xml:space="preserve"> teṣām adhikāriṇyā māyayāpi sahitāḥ |</w:t>
      </w:r>
      <w:r w:rsidRPr="00225985">
        <w:rPr>
          <w:rFonts w:eastAsia="MS Minchofalt"/>
          <w:noProof w:val="0"/>
          <w:lang w:bidi="sa-IN"/>
        </w:rPr>
        <w:t xml:space="preserve"> </w:t>
      </w:r>
      <w:r w:rsidRPr="00B07D92">
        <w:rPr>
          <w:rFonts w:eastAsia="MS Minchofalt"/>
          <w:noProof w:val="0"/>
          <w:lang w:bidi="sa-IN"/>
        </w:rPr>
        <w:t>sāpi ābhāsa-śakti-rūpā svarūpānanda-śakti-mayāya tubhyam ātma-sampad-udbhāv</w:t>
      </w:r>
      <w:r w:rsidRPr="00225985">
        <w:rPr>
          <w:rFonts w:eastAsia="MS Minchofalt"/>
          <w:noProof w:val="0"/>
          <w:lang w:bidi="sa-IN"/>
        </w:rPr>
        <w:t>an</w:t>
      </w:r>
      <w:r w:rsidRPr="00B07D92">
        <w:rPr>
          <w:rFonts w:eastAsia="MS Minchofalt"/>
          <w:noProof w:val="0"/>
          <w:lang w:bidi="sa-IN"/>
        </w:rPr>
        <w:t xml:space="preserve">ārthaṁ balim haratīty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b/>
          <w:bCs/>
          <w:noProof w:val="0"/>
          <w:lang w:bidi="sa-IN"/>
        </w:rPr>
        <w:t>samadanti</w:t>
      </w:r>
      <w:r w:rsidRPr="00B07D92">
        <w:rPr>
          <w:rFonts w:eastAsia="MS Minchofalt"/>
          <w:noProof w:val="0"/>
          <w:lang w:bidi="sa-IN"/>
        </w:rPr>
        <w:t xml:space="preserve"> ca ma</w:t>
      </w:r>
      <w:r w:rsidRPr="00225985">
        <w:rPr>
          <w:rFonts w:eastAsia="MS Minchofalt"/>
          <w:noProof w:val="0"/>
          <w:lang w:bidi="sa-IN"/>
        </w:rPr>
        <w:t>n</w:t>
      </w:r>
      <w:r w:rsidRPr="00B07D92">
        <w:rPr>
          <w:rFonts w:eastAsia="MS Minchofalt"/>
          <w:noProof w:val="0"/>
          <w:lang w:bidi="sa-IN"/>
        </w:rPr>
        <w:t>uṣyair dattaṁ havya-kavyādi-lakṣaṇaṁ baliṁ bhakṣayanti ca | atra dṛṣṭāntaḥ</w:t>
      </w:r>
      <w:r w:rsidRPr="00225985">
        <w:rPr>
          <w:rFonts w:eastAsia="MS Minchofalt"/>
          <w:noProof w:val="0"/>
          <w:lang w:bidi="sa-IN"/>
        </w:rPr>
        <w:t>—</w:t>
      </w:r>
      <w:r w:rsidRPr="00225985">
        <w:rPr>
          <w:b/>
          <w:bCs/>
          <w:noProof w:val="0"/>
          <w:cs/>
        </w:rPr>
        <w:t>varṣa-bhuja</w:t>
      </w:r>
      <w:r w:rsidRPr="00EC6E61">
        <w:rPr>
          <w:rFonts w:eastAsia="MS Minchofalt"/>
          <w:b/>
          <w:bCs/>
          <w:noProof w:val="0"/>
          <w:color w:val="800080"/>
          <w:sz w:val="28"/>
          <w:szCs w:val="28"/>
          <w:lang w:bidi="sa-IN"/>
        </w:rPr>
        <w:t xml:space="preserve"> </w:t>
      </w:r>
      <w:r w:rsidRPr="00B07D92">
        <w:rPr>
          <w:rFonts w:eastAsia="MS Minchofalt"/>
          <w:noProof w:val="0"/>
          <w:lang w:bidi="sa-IN"/>
        </w:rPr>
        <w:t xml:space="preserve">iti | varṣaṁ khaṇḍa-maṇḍalam |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kathaṁ balim udvahanti ? tad āhuḥ</w:t>
      </w:r>
      <w:r w:rsidRPr="00225985">
        <w:rPr>
          <w:rFonts w:eastAsia="MS Minchofalt"/>
          <w:noProof w:val="0"/>
          <w:lang w:bidi="sa-IN"/>
        </w:rPr>
        <w:t>—</w:t>
      </w:r>
      <w:r w:rsidRPr="00B07D92">
        <w:rPr>
          <w:rFonts w:eastAsia="MS Minchofalt"/>
          <w:noProof w:val="0"/>
          <w:lang w:bidi="sa-IN"/>
        </w:rPr>
        <w:t>vidadhatīti | tva</w:t>
      </w:r>
      <w:r w:rsidRPr="00225985">
        <w:rPr>
          <w:rFonts w:eastAsia="MS Minchofalt"/>
          <w:noProof w:val="0"/>
          <w:lang w:bidi="sa-IN"/>
        </w:rPr>
        <w:t>d</w:t>
      </w:r>
      <w:r w:rsidRPr="00B07D92">
        <w:rPr>
          <w:rFonts w:eastAsia="MS Minchofalt"/>
          <w:noProof w:val="0"/>
          <w:lang w:bidi="sa-IN"/>
        </w:rPr>
        <w:t xml:space="preserve">-ājñā-pālanam eva bali-haraṇam ity arthaḥ | </w:t>
      </w:r>
    </w:p>
    <w:p w:rsidR="008E6F62" w:rsidRPr="00225985" w:rsidRDefault="008E6F62">
      <w:pPr>
        <w:rPr>
          <w:rFonts w:eastAsia="MS Minchofalt"/>
          <w:noProof w:val="0"/>
          <w:lang w:bidi="sa-IN"/>
        </w:rPr>
      </w:pPr>
    </w:p>
    <w:p w:rsidR="008E6F62" w:rsidRPr="00225985" w:rsidRDefault="008E6F62" w:rsidP="00900948">
      <w:pPr>
        <w:pStyle w:val="quote0"/>
        <w:rPr>
          <w:noProof w:val="0"/>
          <w:lang w:bidi="sa-IN"/>
        </w:rPr>
      </w:pPr>
      <w:r w:rsidRPr="00B07D92">
        <w:rPr>
          <w:noProof w:val="0"/>
          <w:lang w:bidi="sa-IN"/>
        </w:rPr>
        <w:t xml:space="preserve">bhīṣāsmād vātaḥ pavate bhīṣodeti sūryaḥ | </w:t>
      </w:r>
    </w:p>
    <w:p w:rsidR="008E6F62" w:rsidRPr="00B07D92" w:rsidRDefault="008E6F62" w:rsidP="00900948">
      <w:pPr>
        <w:pStyle w:val="quote0"/>
        <w:rPr>
          <w:noProof w:val="0"/>
          <w:color w:val="000000"/>
          <w:cs/>
          <w:lang w:bidi="sa-IN"/>
        </w:rPr>
      </w:pPr>
      <w:r w:rsidRPr="00B07D92">
        <w:rPr>
          <w:noProof w:val="0"/>
          <w:lang w:bidi="sa-IN"/>
        </w:rPr>
        <w:t>bhīṣāsmād agniś cendraś ca mṛtyur dhāvati pañcamaḥ</w:t>
      </w:r>
      <w:r w:rsidRPr="00225985">
        <w:rPr>
          <w:noProof w:val="0"/>
          <w:lang w:bidi="sa-IN"/>
        </w:rPr>
        <w:t xml:space="preserve"> ||</w:t>
      </w:r>
      <w:r w:rsidRPr="00B07D92">
        <w:rPr>
          <w:noProof w:val="0"/>
          <w:color w:val="auto"/>
          <w:lang w:bidi="sa-IN"/>
        </w:rPr>
        <w:t xml:space="preserve"> </w:t>
      </w:r>
      <w:r w:rsidRPr="00B07D92">
        <w:rPr>
          <w:noProof w:val="0"/>
          <w:color w:val="000000"/>
          <w:lang w:bidi="sa-IN"/>
        </w:rPr>
        <w:t>[</w:t>
      </w:r>
      <w:r w:rsidRPr="00225985">
        <w:rPr>
          <w:noProof w:val="0"/>
          <w:color w:val="000000"/>
          <w:lang w:bidi="sa-IN"/>
        </w:rPr>
        <w:t>t</w:t>
      </w:r>
      <w:r w:rsidRPr="00B07D92">
        <w:rPr>
          <w:noProof w:val="0"/>
          <w:color w:val="000000"/>
          <w:lang w:bidi="sa-IN"/>
        </w:rPr>
        <w:t>a</w:t>
      </w:r>
      <w:r w:rsidRPr="00225985">
        <w:rPr>
          <w:noProof w:val="0"/>
          <w:color w:val="000000"/>
          <w:lang w:bidi="sa-IN"/>
        </w:rPr>
        <w:t>i</w:t>
      </w:r>
      <w:r w:rsidRPr="00B07D92">
        <w:rPr>
          <w:noProof w:val="0"/>
          <w:color w:val="000000"/>
          <w:lang w:bidi="sa-IN"/>
        </w:rPr>
        <w:t>.u. 2.</w:t>
      </w:r>
      <w:r w:rsidRPr="00225985">
        <w:rPr>
          <w:noProof w:val="0"/>
          <w:color w:val="000000"/>
          <w:lang w:bidi="sa-IN"/>
        </w:rPr>
        <w:t>8</w:t>
      </w:r>
      <w:r w:rsidRPr="00B07D92">
        <w:rPr>
          <w:noProof w:val="0"/>
          <w:color w:val="000000"/>
          <w:lang w:bidi="sa-IN"/>
        </w:rPr>
        <w:t>.</w:t>
      </w:r>
      <w:r w:rsidRPr="00225985">
        <w:rPr>
          <w:noProof w:val="0"/>
          <w:color w:val="000000"/>
          <w:lang w:bidi="sa-IN"/>
        </w:rPr>
        <w:t>1</w:t>
      </w:r>
      <w:r w:rsidRPr="00B07D92">
        <w:rPr>
          <w:noProof w:val="0"/>
          <w:color w:val="000000"/>
          <w:lang w:bidi="sa-IN"/>
        </w:rPr>
        <w:t xml:space="preserve">] iti śruteḥ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athavā, nanu mama pāṇy-ādi-karaṇānāṁ svarūpa-bhūtatve yukti yuktiṁ kathayatety ata āhuḥ—animiṣāḥ karaṇādhiṣṭhātṛ-devās tava balim udvahantīti | ajānaja-devatvād viśva-sṛjaḥ viśveṣāṁ sṛṣṭi-hetavaḥ | anye tat-tad-adhiṣṭhātṛ-devatāśrayād eva karaṇair viṣayaṁ prakāśayituṁ śaknuvanti | tvaṁ punas teṣām apy āśraya iti tvat-karaṇānāṁ sva</w:t>
      </w:r>
      <w:r w:rsidRPr="00225985">
        <w:rPr>
          <w:rFonts w:eastAsia="MS Minchofalt"/>
          <w:noProof w:val="0"/>
          <w:lang w:bidi="sa-IN"/>
        </w:rPr>
        <w:t>-</w:t>
      </w:r>
      <w:r w:rsidRPr="00B07D92">
        <w:rPr>
          <w:rFonts w:eastAsia="MS Minchofalt"/>
          <w:noProof w:val="0"/>
          <w:lang w:bidi="sa-IN"/>
        </w:rPr>
        <w:t>prakāśatāpatteḥ svarūpa-bhūtatvam eveti |</w:t>
      </w:r>
    </w:p>
    <w:p w:rsidR="008E6F62" w:rsidRPr="00B07D92" w:rsidRDefault="008E6F62">
      <w:pPr>
        <w:rPr>
          <w:noProof w:val="0"/>
          <w:cs/>
          <w:lang w:bidi="sa-IN"/>
        </w:rPr>
      </w:pPr>
      <w:r w:rsidRPr="00B07D92">
        <w:rPr>
          <w:rFonts w:eastAsia="MS Minchofalt"/>
          <w:noProof w:val="0"/>
          <w:lang w:bidi="sa-IN"/>
        </w:rPr>
        <w:t>athāpy āstāṁ mahā-śaktir māyaivāśraya ity ata āhuḥ</w:t>
      </w:r>
      <w:r w:rsidRPr="00225985">
        <w:rPr>
          <w:rFonts w:eastAsia="MS Minchofalt"/>
          <w:noProof w:val="0"/>
          <w:lang w:bidi="sa-IN"/>
        </w:rPr>
        <w:t>—</w:t>
      </w:r>
      <w:r w:rsidRPr="00B07D92">
        <w:rPr>
          <w:rFonts w:eastAsia="MS Minchofalt"/>
          <w:b/>
          <w:bCs/>
          <w:noProof w:val="0"/>
          <w:lang w:bidi="sa-IN"/>
        </w:rPr>
        <w:t>ajay</w:t>
      </w:r>
      <w:r w:rsidRPr="00225985">
        <w:rPr>
          <w:rFonts w:eastAsia="MS Minchofalt"/>
          <w:b/>
          <w:bCs/>
          <w:noProof w:val="0"/>
          <w:lang w:bidi="sa-IN"/>
        </w:rPr>
        <w:t>ā</w:t>
      </w:r>
      <w:r w:rsidRPr="00225985">
        <w:rPr>
          <w:rFonts w:eastAsia="MS Minchofalt"/>
          <w:noProof w:val="0"/>
          <w:lang w:bidi="sa-IN"/>
        </w:rPr>
        <w:t xml:space="preserve"> i</w:t>
      </w:r>
      <w:r w:rsidRPr="00B07D92">
        <w:rPr>
          <w:rFonts w:eastAsia="MS Minchofalt"/>
          <w:noProof w:val="0"/>
          <w:lang w:bidi="sa-IN"/>
        </w:rPr>
        <w:t>ti | nanu jīvā api nijendriyādhiṣṭhātṝṇām āśrayā bhavanti | tatrāhuḥ</w:t>
      </w:r>
      <w:r w:rsidRPr="00225985">
        <w:rPr>
          <w:rFonts w:eastAsia="MS Minchofalt"/>
          <w:noProof w:val="0"/>
          <w:lang w:bidi="sa-IN"/>
        </w:rPr>
        <w:t>—</w:t>
      </w:r>
      <w:r w:rsidRPr="00B07D92">
        <w:rPr>
          <w:rFonts w:eastAsia="MS Minchofalt"/>
          <w:b/>
          <w:bCs/>
          <w:noProof w:val="0"/>
          <w:lang w:bidi="sa-IN"/>
        </w:rPr>
        <w:t>vidadhat</w:t>
      </w:r>
      <w:r w:rsidRPr="00225985">
        <w:rPr>
          <w:rFonts w:eastAsia="MS Minchofalt"/>
          <w:b/>
          <w:bCs/>
          <w:noProof w:val="0"/>
          <w:lang w:bidi="sa-IN"/>
        </w:rPr>
        <w:t xml:space="preserve">i </w:t>
      </w:r>
      <w:r w:rsidRPr="00225985">
        <w:rPr>
          <w:rFonts w:eastAsia="MS Minchofalt"/>
          <w:noProof w:val="0"/>
          <w:lang w:bidi="sa-IN"/>
        </w:rPr>
        <w:t>i</w:t>
      </w:r>
      <w:r w:rsidRPr="00B07D92">
        <w:rPr>
          <w:rFonts w:eastAsia="MS Minchofalt"/>
          <w:noProof w:val="0"/>
          <w:lang w:bidi="sa-IN"/>
        </w:rPr>
        <w:t>ti | viṣaya-bhoga-dvāreṣv indriyeṣu bhavatā viśva-patinā dattādhikārāṇāṁ devānām evādhikāryāḥ katipaya-grāma-bhaumikā iva jīvā iti na teṣām āśrayāḥ</w:t>
      </w:r>
      <w:r w:rsidRPr="00225985">
        <w:rPr>
          <w:rFonts w:eastAsia="MS Minchofalt"/>
          <w:noProof w:val="0"/>
          <w:lang w:bidi="sa-IN"/>
        </w:rPr>
        <w:t>,</w:t>
      </w:r>
      <w:r w:rsidRPr="00B07D92">
        <w:rPr>
          <w:rFonts w:eastAsia="MS Minchofalt"/>
          <w:noProof w:val="0"/>
          <w:lang w:bidi="sa-IN"/>
        </w:rPr>
        <w:t xml:space="preserve"> kintu bhavān eva teṣām adhikārakatvād āśraya iti bhāvaḥ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10.87 || śrutayaḥ śrī-bhagavantam </w:t>
      </w:r>
      <w:r w:rsidRPr="00225985">
        <w:rPr>
          <w:noProof w:val="0"/>
          <w:cs/>
        </w:rPr>
        <w:t>||</w:t>
      </w:r>
      <w:r w:rsidRPr="00225985">
        <w:rPr>
          <w:rFonts w:eastAsia="MS Minchofalt"/>
        </w:rPr>
        <w:t>36</w:t>
      </w:r>
      <w:r w:rsidRPr="00225985">
        <w:rPr>
          <w:noProof w:val="0"/>
          <w:cs/>
        </w:rPr>
        <w:t>||</w:t>
      </w:r>
    </w:p>
    <w:p w:rsidR="008E6F62" w:rsidRPr="00B07D92" w:rsidRDefault="008E6F62">
      <w:pPr>
        <w:jc w:val="cente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37</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tasmād vilakṣaṇa-pāṇi-pādāditvenaivāpāṇi-pādāditvam | yathāha—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tvak-śmaśru-roma-nakha-keśa-pinaddham antar</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māṁsāsthi-rakta-kṛmi-viṭ-kapha-pitta-vātam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jīvac-chavaṁ bhajati kāntam ativimūḍhā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yā te padābja-makarandam ajighratī strī || </w:t>
      </w:r>
      <w:r w:rsidRPr="00B07D92">
        <w:rPr>
          <w:rFonts w:eastAsia="MS Minchofalt"/>
          <w:noProof w:val="0"/>
          <w:lang w:bidi="sa-IN"/>
        </w:rPr>
        <w:t>[bhā.pu. 10.60.45]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śrī-bhagavati keśādīnāṁ śrūyamāṇānām ānanda-svarūpatvam</w:t>
      </w:r>
      <w:r w:rsidRPr="00225985">
        <w:rPr>
          <w:rFonts w:eastAsia="MS Minchofalt"/>
          <w:noProof w:val="0"/>
          <w:lang w:bidi="sa-IN"/>
        </w:rPr>
        <w:t>,</w:t>
      </w:r>
      <w:r w:rsidRPr="00B07D92">
        <w:rPr>
          <w:rFonts w:eastAsia="MS Minchofalt"/>
          <w:noProof w:val="0"/>
          <w:lang w:bidi="sa-IN"/>
        </w:rPr>
        <w:t xml:space="preserve"> anyeṣāṁ tv abhāva eveti vailakṣaṇyaṁ spaṣṭam eva | ata eva hi hiraṇyakaśipuṁ prati tan-māraka-jana-niṣedha-lakṣaṇa-brahma-vara-dānam api saṅgacchate</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vyasubhir vāsumadbhir vā surāsura-mahoragai</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7.3.37] iti | na caitat karaṇasya niṣedha-paraṁ, kintu kartur eva</w:t>
      </w:r>
      <w:r w:rsidRPr="00225985">
        <w:rPr>
          <w:rFonts w:eastAsia="MS Minchofalt"/>
          <w:noProof w:val="0"/>
          <w:lang w:bidi="sa-IN"/>
        </w:rPr>
        <w:t>,</w:t>
      </w:r>
      <w:r w:rsidRPr="00B07D92">
        <w:rPr>
          <w:rFonts w:eastAsia="MS Minchofalt"/>
          <w:noProof w:val="0"/>
          <w:lang w:bidi="sa-IN"/>
        </w:rPr>
        <w:t xml:space="preserve"> kartṛ-prakaraṇāt</w:t>
      </w:r>
      <w:r w:rsidRPr="00225985">
        <w:rPr>
          <w:rFonts w:eastAsia="MS Minchofalt"/>
          <w:noProof w:val="0"/>
          <w:lang w:bidi="sa-IN"/>
        </w:rPr>
        <w:t xml:space="preserve">, </w:t>
      </w:r>
      <w:r w:rsidRPr="00B07D92">
        <w:rPr>
          <w:rFonts w:eastAsia="MS Minchofalt"/>
          <w:noProof w:val="0"/>
          <w:lang w:bidi="sa-IN"/>
        </w:rPr>
        <w:t>aprāṇibhiḥ prāṇibhir vety ukte</w:t>
      </w:r>
      <w:r w:rsidRPr="00225985">
        <w:rPr>
          <w:rFonts w:eastAsia="MS Minchofalt"/>
          <w:noProof w:val="0"/>
          <w:lang w:bidi="sa-IN"/>
        </w:rPr>
        <w:t>s</w:t>
      </w:r>
      <w:r w:rsidRPr="00B07D92">
        <w:rPr>
          <w:rFonts w:eastAsia="MS Minchofalt"/>
          <w:noProof w:val="0"/>
          <w:lang w:bidi="sa-IN"/>
        </w:rPr>
        <w:t xml:space="preserve"> tasyaiva prāptatvāt | hantur jīvad</w:t>
      </w:r>
      <w:r w:rsidRPr="00225985">
        <w:rPr>
          <w:rStyle w:val="FootnoteReference"/>
          <w:rFonts w:eastAsia="MS Minchofalt" w:cs="Balaram"/>
        </w:rPr>
        <w:footnoteReference w:id="85"/>
      </w:r>
      <w:r w:rsidRPr="00B07D92">
        <w:rPr>
          <w:rFonts w:eastAsia="MS Minchofalt"/>
          <w:noProof w:val="0"/>
          <w:lang w:bidi="sa-IN"/>
        </w:rPr>
        <w:t>-deha-sāmye’pi sa</w:t>
      </w:r>
      <w:r w:rsidRPr="00225985">
        <w:rPr>
          <w:rFonts w:eastAsia="MS Minchofalt"/>
          <w:noProof w:val="0"/>
          <w:lang w:bidi="sa-IN"/>
        </w:rPr>
        <w:t>-</w:t>
      </w:r>
      <w:r w:rsidRPr="00B07D92">
        <w:rPr>
          <w:rFonts w:eastAsia="MS Minchofalt"/>
          <w:noProof w:val="0"/>
          <w:lang w:bidi="sa-IN"/>
        </w:rPr>
        <w:t>prāṇa-bhāgān niṣkrāntasya kartanīya</w:t>
      </w:r>
      <w:r w:rsidRPr="00225985">
        <w:rPr>
          <w:rStyle w:val="FootnoteReference"/>
          <w:rFonts w:eastAsia="MS Minchofalt" w:cs="Balaram"/>
        </w:rPr>
        <w:footnoteReference w:id="86"/>
      </w:r>
      <w:r w:rsidRPr="00B07D92">
        <w:rPr>
          <w:rFonts w:eastAsia="MS Minchofalt"/>
          <w:noProof w:val="0"/>
          <w:lang w:bidi="sa-IN"/>
        </w:rPr>
        <w:t>-nakhāgra-bhāgasya tyakta-prāṇatvāc ca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tasmād </w:t>
      </w:r>
      <w:r w:rsidRPr="00225985">
        <w:rPr>
          <w:noProof w:val="0"/>
          <w:cs/>
        </w:rPr>
        <w:t>asmākam</w:t>
      </w:r>
      <w:r w:rsidRPr="00225985">
        <w:rPr>
          <w:rStyle w:val="StyleBlue1"/>
          <w:noProof w:val="0"/>
          <w:cs/>
        </w:rPr>
        <w:t xml:space="preserve"> aprāṇo hy amanāḥ śubhra</w:t>
      </w:r>
      <w:r w:rsidRPr="00225985">
        <w:rPr>
          <w:rStyle w:val="StyleBlue1"/>
          <w:rFonts w:eastAsia="MS Minchofalt"/>
        </w:rPr>
        <w:t>ḥ</w:t>
      </w:r>
      <w:r w:rsidRPr="00B07D92">
        <w:rPr>
          <w:rFonts w:eastAsia="MS Minchofalt"/>
          <w:noProof w:val="0"/>
          <w:lang w:bidi="sa-IN"/>
        </w:rPr>
        <w:t xml:space="preserve"> </w:t>
      </w:r>
      <w:r w:rsidRPr="00225985">
        <w:rPr>
          <w:rFonts w:eastAsia="MS Minchofalt"/>
        </w:rPr>
        <w:t>[</w:t>
      </w:r>
      <w:r w:rsidRPr="00225985">
        <w:rPr>
          <w:rFonts w:eastAsia="MS Minchofalt"/>
          <w:noProof w:val="0"/>
          <w:color w:val="000000"/>
          <w:lang w:bidi="sa-IN"/>
        </w:rPr>
        <w:t>mu</w:t>
      </w:r>
      <w:r w:rsidRPr="00B07D92">
        <w:rPr>
          <w:rFonts w:eastAsia="MS Minchofalt"/>
          <w:noProof w:val="0"/>
          <w:color w:val="000000"/>
          <w:lang w:bidi="sa-IN"/>
        </w:rPr>
        <w:t xml:space="preserve">.u. </w:t>
      </w:r>
      <w:r w:rsidRPr="00225985">
        <w:rPr>
          <w:rFonts w:eastAsia="MS Minchofalt"/>
          <w:noProof w:val="0"/>
          <w:color w:val="000000"/>
          <w:lang w:bidi="sa-IN"/>
        </w:rPr>
        <w:t xml:space="preserve">2.1.2] </w:t>
      </w:r>
      <w:r w:rsidRPr="00B07D92">
        <w:rPr>
          <w:rFonts w:eastAsia="MS Minchofalt"/>
          <w:noProof w:val="0"/>
          <w:lang w:bidi="sa-IN"/>
        </w:rPr>
        <w:t>iti</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asya mahato bhūtasya niḥśvasitam etad </w:t>
      </w:r>
      <w:r w:rsidRPr="00B07D92">
        <w:rPr>
          <w:rFonts w:eastAsia="MS Minchofalt"/>
          <w:noProof w:val="0"/>
          <w:lang w:bidi="sa-IN"/>
        </w:rPr>
        <w:t>[bṛ.ā.u. 2.4.10] iti ca śrutir nāsaṅgateti | ata ev</w:t>
      </w:r>
      <w:r w:rsidRPr="00225985">
        <w:rPr>
          <w:rFonts w:eastAsia="MS Minchofalt"/>
          <w:noProof w:val="0"/>
          <w:lang w:bidi="sa-IN"/>
        </w:rPr>
        <w:t>oktaṁ vārāhe—</w:t>
      </w:r>
    </w:p>
    <w:p w:rsidR="008E6F62" w:rsidRPr="00B07D92" w:rsidRDefault="008E6F62">
      <w:pPr>
        <w:rPr>
          <w:noProof w:val="0"/>
          <w:cs/>
          <w:lang w:bidi="sa-IN"/>
        </w:rPr>
      </w:pPr>
      <w:r w:rsidRPr="00225985">
        <w:rPr>
          <w:rStyle w:val="StyleBlack"/>
          <w:rFonts w:eastAsia="MS Minchofalt" w:cs="Balaram"/>
        </w:rPr>
        <w:t xml:space="preserve"> </w:t>
      </w:r>
    </w:p>
    <w:p w:rsidR="008E6F62" w:rsidRPr="00B07D92" w:rsidRDefault="008E6F62" w:rsidP="00C805BA">
      <w:pPr>
        <w:pStyle w:val="StyleBlueLeft05"/>
        <w:rPr>
          <w:noProof w:val="0"/>
          <w:cs/>
          <w:lang w:bidi="sa-IN"/>
        </w:rPr>
      </w:pPr>
      <w:r w:rsidRPr="00B07D92">
        <w:rPr>
          <w:rFonts w:eastAsia="MS Minchofalt"/>
          <w:noProof w:val="0"/>
          <w:lang w:bidi="sa-IN"/>
        </w:rPr>
        <w:t>na yasya prākṛtā mūrtir medo</w:t>
      </w:r>
      <w:r w:rsidRPr="00225985">
        <w:rPr>
          <w:rFonts w:eastAsia="MS Minchofalt"/>
          <w:noProof w:val="0"/>
          <w:lang w:bidi="sa-IN"/>
        </w:rPr>
        <w:t>-</w:t>
      </w:r>
      <w:r w:rsidRPr="00B07D92">
        <w:rPr>
          <w:rFonts w:eastAsia="MS Minchofalt"/>
          <w:noProof w:val="0"/>
          <w:lang w:bidi="sa-IN"/>
        </w:rPr>
        <w:t>majjāsthi-sambhavā |</w:t>
      </w:r>
    </w:p>
    <w:p w:rsidR="008E6F62" w:rsidRPr="00B07D92" w:rsidRDefault="008E6F62">
      <w:pPr>
        <w:ind w:left="720"/>
        <w:rPr>
          <w:noProof w:val="0"/>
          <w:cs/>
          <w:lang w:bidi="sa-IN"/>
        </w:rPr>
      </w:pPr>
      <w:r w:rsidRPr="00225985">
        <w:rPr>
          <w:rStyle w:val="StyleBlue1"/>
          <w:noProof w:val="0"/>
          <w:cs/>
        </w:rPr>
        <w:t>na yogitvād</w:t>
      </w:r>
      <w:r w:rsidRPr="00225985">
        <w:rPr>
          <w:rStyle w:val="StyleBlue1"/>
          <w:rFonts w:eastAsia="MS Minchofalt"/>
        </w:rPr>
        <w:t xml:space="preserve"> </w:t>
      </w:r>
      <w:r w:rsidRPr="00225985">
        <w:rPr>
          <w:rStyle w:val="StyleBlue1"/>
          <w:noProof w:val="0"/>
          <w:cs/>
        </w:rPr>
        <w:t>īśvaratvāt satya-rūpo’cyuto vibhu</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xml:space="preserve">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tac cāprākṛta-mūrtitvaṁ tasya mahā</w:t>
      </w:r>
      <w:r w:rsidRPr="00225985">
        <w:rPr>
          <w:rFonts w:eastAsia="MS Minchofalt"/>
          <w:noProof w:val="0"/>
          <w:lang w:bidi="sa-IN"/>
        </w:rPr>
        <w:t>-</w:t>
      </w:r>
      <w:r w:rsidRPr="00B07D92">
        <w:rPr>
          <w:rFonts w:eastAsia="MS Minchofalt"/>
          <w:noProof w:val="0"/>
          <w:lang w:bidi="sa-IN"/>
        </w:rPr>
        <w:t xml:space="preserve">yogitvād icchā-kṛtam iti na, kintv īśvaratvān nityam evety arthaḥ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tathā ca prayogaḥ</w:t>
      </w:r>
      <w:r w:rsidRPr="00225985">
        <w:rPr>
          <w:rFonts w:eastAsia="MS Minchofalt"/>
          <w:noProof w:val="0"/>
          <w:lang w:bidi="sa-IN"/>
        </w:rPr>
        <w:t>—</w:t>
      </w:r>
      <w:r w:rsidRPr="00B07D92">
        <w:rPr>
          <w:rFonts w:eastAsia="MS Minchofalt"/>
          <w:noProof w:val="0"/>
          <w:lang w:bidi="sa-IN"/>
        </w:rPr>
        <w:t>īśvaraḥ sa-vigrahaḥ jñānecchā-prayatnavat</w:t>
      </w:r>
      <w:r w:rsidRPr="00225985">
        <w:rPr>
          <w:rFonts w:eastAsia="MS Minchofalt"/>
          <w:noProof w:val="0"/>
          <w:lang w:bidi="sa-IN"/>
        </w:rPr>
        <w:t>-</w:t>
      </w:r>
      <w:r w:rsidRPr="00B07D92">
        <w:rPr>
          <w:rFonts w:eastAsia="MS Minchofalt"/>
          <w:noProof w:val="0"/>
          <w:lang w:bidi="sa-IN"/>
        </w:rPr>
        <w:t>kartṛtvāt kulālādivat | sa ca vigraho nityaḥ</w:t>
      </w:r>
      <w:r w:rsidRPr="00225985">
        <w:rPr>
          <w:rFonts w:eastAsia="MS Minchofalt"/>
          <w:noProof w:val="0"/>
          <w:lang w:bidi="sa-IN"/>
        </w:rPr>
        <w:t>,</w:t>
      </w:r>
      <w:r w:rsidRPr="00B07D92">
        <w:rPr>
          <w:rFonts w:eastAsia="MS Minchofalt"/>
          <w:noProof w:val="0"/>
          <w:lang w:bidi="sa-IN"/>
        </w:rPr>
        <w:t xml:space="preserve"> īśvara-karaṇatvāt taj-jñānādivad iti | ata eva vilakṣaṇatvam api</w:t>
      </w:r>
      <w:r w:rsidRPr="00225985">
        <w:rPr>
          <w:rStyle w:val="FootnoteReference"/>
          <w:rFonts w:cs="Balaram"/>
          <w:noProof w:val="0"/>
          <w:cs/>
        </w:rPr>
        <w:footnoteReference w:id="87"/>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b/>
          <w:bCs/>
          <w:noProof w:val="0"/>
          <w:lang w:bidi="sa-IN"/>
        </w:rPr>
        <w:t>jīvac</w:t>
      </w:r>
      <w:r w:rsidRPr="00225985">
        <w:rPr>
          <w:rFonts w:eastAsia="MS Minchofalt"/>
          <w:b/>
          <w:bCs/>
          <w:noProof w:val="0"/>
          <w:lang w:bidi="sa-IN"/>
        </w:rPr>
        <w:t>-</w:t>
      </w:r>
      <w:r w:rsidRPr="00B07D92">
        <w:rPr>
          <w:rFonts w:eastAsia="MS Minchofalt"/>
          <w:b/>
          <w:bCs/>
          <w:noProof w:val="0"/>
          <w:lang w:bidi="sa-IN"/>
        </w:rPr>
        <w:t>chavam</w:t>
      </w:r>
      <w:r w:rsidRPr="00B07D92">
        <w:rPr>
          <w:rFonts w:eastAsia="MS Minchofalt"/>
          <w:noProof w:val="0"/>
          <w:lang w:bidi="sa-IN"/>
        </w:rPr>
        <w:t xml:space="preserve"> iti caitanya</w:t>
      </w:r>
      <w:r w:rsidRPr="00225985">
        <w:rPr>
          <w:rFonts w:eastAsia="MS Minchofalt"/>
          <w:noProof w:val="0"/>
          <w:lang w:bidi="sa-IN"/>
        </w:rPr>
        <w:t>-</w:t>
      </w:r>
      <w:r w:rsidRPr="00B07D92">
        <w:rPr>
          <w:rFonts w:eastAsia="MS Minchofalt"/>
          <w:noProof w:val="0"/>
          <w:lang w:bidi="sa-IN"/>
        </w:rPr>
        <w:t>yogena jīvanta</w:t>
      </w:r>
      <w:r w:rsidRPr="00225985">
        <w:rPr>
          <w:rFonts w:eastAsia="MS Minchofalt"/>
          <w:noProof w:val="0"/>
          <w:lang w:bidi="sa-IN"/>
        </w:rPr>
        <w:t>ṁ,</w:t>
      </w:r>
      <w:r w:rsidRPr="00B07D92">
        <w:rPr>
          <w:rFonts w:eastAsia="MS Minchofalt"/>
          <w:noProof w:val="0"/>
          <w:lang w:bidi="sa-IN"/>
        </w:rPr>
        <w:t xml:space="preserve"> svatas tu śavam | tataḥ śrī-bhagavad-vigrahas tu cid</w:t>
      </w:r>
      <w:r w:rsidRPr="00225985">
        <w:rPr>
          <w:rFonts w:eastAsia="MS Minchofalt"/>
          <w:noProof w:val="0"/>
          <w:lang w:bidi="sa-IN"/>
        </w:rPr>
        <w:t>-</w:t>
      </w:r>
      <w:r w:rsidRPr="00B07D92">
        <w:rPr>
          <w:rFonts w:eastAsia="MS Minchofalt"/>
          <w:noProof w:val="0"/>
          <w:lang w:bidi="sa-IN"/>
        </w:rPr>
        <w:t>eka-rasatvāt sadā jīvann eveti vailakṣaṇyaṁ yuktaṁ</w:t>
      </w:r>
      <w:r w:rsidRPr="00225985">
        <w:rPr>
          <w:rFonts w:eastAsia="MS Minchofalt"/>
          <w:noProof w:val="0"/>
          <w:lang w:bidi="sa-IN"/>
        </w:rPr>
        <w:t>,</w:t>
      </w:r>
      <w:r w:rsidRPr="00B07D92">
        <w:rPr>
          <w:rFonts w:eastAsia="MS Minchofalt"/>
          <w:noProof w:val="0"/>
          <w:lang w:bidi="sa-IN"/>
        </w:rPr>
        <w:t xml:space="preserve"> nityānanda-cid-rūpatvā</w:t>
      </w:r>
      <w:r w:rsidRPr="00225985">
        <w:rPr>
          <w:rFonts w:eastAsia="MS Minchofalt"/>
          <w:noProof w:val="0"/>
          <w:lang w:bidi="sa-IN"/>
        </w:rPr>
        <w:t xml:space="preserve">d </w:t>
      </w:r>
      <w:r w:rsidRPr="00B07D92">
        <w:rPr>
          <w:rFonts w:eastAsia="MS Minchofalt"/>
          <w:noProof w:val="0"/>
          <w:lang w:bidi="sa-IN"/>
        </w:rPr>
        <w:t xml:space="preserve">bhajanīyatvaṁ ca yuktam iti bhāvaḥ ||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10.60 || śrī-rukmiṇī śrī-bhagavantam </w:t>
      </w:r>
      <w:r w:rsidRPr="00225985">
        <w:rPr>
          <w:noProof w:val="0"/>
          <w:cs/>
        </w:rPr>
        <w:t>||</w:t>
      </w:r>
      <w:r w:rsidRPr="00225985">
        <w:rPr>
          <w:rFonts w:eastAsia="MS Minchofalt"/>
        </w:rPr>
        <w:t>37</w:t>
      </w:r>
      <w:r w:rsidRPr="00225985">
        <w:rPr>
          <w:noProof w:val="0"/>
          <w:cs/>
        </w:rPr>
        <w:t>||</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38</w:t>
      </w:r>
      <w:r w:rsidRPr="00B07D92">
        <w:rPr>
          <w:rFonts w:eastAsia="MS Minchofalt"/>
          <w:b/>
          <w:bCs/>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nāma-rūpitva-vidhi</w:t>
      </w:r>
      <w:r w:rsidRPr="00225985">
        <w:rPr>
          <w:rFonts w:eastAsia="MS Minchofalt"/>
          <w:noProof w:val="0"/>
          <w:lang w:bidi="sa-IN"/>
        </w:rPr>
        <w:t>-</w:t>
      </w:r>
      <w:r w:rsidRPr="00B07D92">
        <w:rPr>
          <w:rFonts w:eastAsia="MS Minchofalt"/>
          <w:noProof w:val="0"/>
          <w:lang w:bidi="sa-IN"/>
        </w:rPr>
        <w:t xml:space="preserve">niṣedha-śrutibhir vivadamānānāṁ vivādāvasare tad eva hy </w:t>
      </w:r>
      <w:r w:rsidRPr="00225985">
        <w:rPr>
          <w:rFonts w:eastAsia="MS Minchofalt"/>
          <w:noProof w:val="0"/>
          <w:lang w:bidi="sa-IN"/>
        </w:rPr>
        <w:t>u</w:t>
      </w:r>
      <w:r w:rsidRPr="00B07D92">
        <w:rPr>
          <w:rFonts w:eastAsia="MS Minchofalt"/>
          <w:noProof w:val="0"/>
          <w:lang w:bidi="sa-IN"/>
        </w:rPr>
        <w:t>papādayati</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astīti nāstīti ca vastu-niṣṭhayor</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eka-sthayor bhinna-viruddha-dharmaṇoḥ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avekṣitaṁ kiñcana yoga-sāṅkhyayoḥ</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samaṁ paraṁ hy anukūlaṁ bṛhat tat || </w:t>
      </w:r>
      <w:r w:rsidRPr="00B07D92">
        <w:rPr>
          <w:rFonts w:eastAsia="MS Minchofalt"/>
          <w:noProof w:val="0"/>
          <w:lang w:bidi="sa-IN"/>
        </w:rPr>
        <w:t>[bhā.pu. 6.4.32]</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Fonts w:eastAsia="MS Minchofalt"/>
          <w:b/>
          <w:bCs/>
          <w:noProof w:val="0"/>
          <w:lang w:bidi="sa-IN"/>
        </w:rPr>
        <w:t>a</w:t>
      </w:r>
      <w:r w:rsidRPr="00B07D92">
        <w:rPr>
          <w:rFonts w:eastAsia="MS Minchofalt"/>
          <w:b/>
          <w:bCs/>
          <w:noProof w:val="0"/>
          <w:lang w:bidi="sa-IN"/>
        </w:rPr>
        <w:t>stīti</w:t>
      </w:r>
      <w:r w:rsidRPr="00B07D92">
        <w:rPr>
          <w:rFonts w:eastAsia="MS Minchofalt"/>
          <w:noProof w:val="0"/>
          <w:lang w:bidi="sa-IN"/>
        </w:rPr>
        <w:t xml:space="preserve"> </w:t>
      </w:r>
      <w:r w:rsidRPr="00B07D92">
        <w:rPr>
          <w:rFonts w:eastAsia="MS Minchofalt"/>
          <w:b/>
          <w:bCs/>
          <w:noProof w:val="0"/>
          <w:lang w:bidi="sa-IN"/>
        </w:rPr>
        <w:t>yogaḥ</w:t>
      </w:r>
      <w:r w:rsidRPr="00B07D92">
        <w:rPr>
          <w:rFonts w:eastAsia="MS Minchofalt"/>
          <w:noProof w:val="0"/>
          <w:lang w:bidi="sa-IN"/>
        </w:rPr>
        <w:t xml:space="preserve"> sthūlopāsanā-śāstra</w:t>
      </w:r>
      <w:r w:rsidRPr="00225985">
        <w:rPr>
          <w:rFonts w:eastAsia="MS Minchofalt"/>
          <w:noProof w:val="0"/>
          <w:lang w:bidi="sa-IN"/>
        </w:rPr>
        <w:t>m |</w:t>
      </w:r>
      <w:r w:rsidRPr="00B07D92">
        <w:rPr>
          <w:rFonts w:eastAsia="MS Minchofalt"/>
          <w:noProof w:val="0"/>
          <w:lang w:bidi="sa-IN"/>
        </w:rPr>
        <w:t xml:space="preserve"> tatra hi yad</w:t>
      </w:r>
      <w:r w:rsidRPr="00225985">
        <w:rPr>
          <w:rFonts w:eastAsia="MS Minchofalt"/>
          <w:noProof w:val="0"/>
          <w:lang w:bidi="sa-IN"/>
        </w:rPr>
        <w:t xml:space="preserve"> </w:t>
      </w:r>
      <w:r w:rsidRPr="00B07D92">
        <w:rPr>
          <w:rFonts w:eastAsia="MS Minchofalt"/>
          <w:noProof w:val="0"/>
          <w:lang w:bidi="sa-IN"/>
        </w:rPr>
        <w:t>bhagavato nāma-rūpitvaṁ śrūyate</w:t>
      </w:r>
      <w:r w:rsidRPr="00225985">
        <w:rPr>
          <w:rFonts w:eastAsia="MS Minchofalt"/>
          <w:noProof w:val="0"/>
          <w:lang w:bidi="sa-IN"/>
        </w:rPr>
        <w:t>,</w:t>
      </w:r>
      <w:r w:rsidRPr="00B07D92">
        <w:rPr>
          <w:rFonts w:eastAsia="MS Minchofalt"/>
          <w:noProof w:val="0"/>
          <w:lang w:bidi="sa-IN"/>
        </w:rPr>
        <w:t xml:space="preserve"> tad</w:t>
      </w:r>
      <w:r w:rsidRPr="00225985">
        <w:rPr>
          <w:rFonts w:eastAsia="MS Minchofalt"/>
          <w:noProof w:val="0"/>
          <w:lang w:bidi="sa-IN"/>
        </w:rPr>
        <w:t xml:space="preserve"> </w:t>
      </w:r>
      <w:r w:rsidRPr="00B07D92">
        <w:rPr>
          <w:rFonts w:eastAsia="MS Minchofalt"/>
          <w:noProof w:val="0"/>
          <w:lang w:bidi="sa-IN"/>
        </w:rPr>
        <w:t>dṛṣṭa-kalpanā-lāghavā</w:t>
      </w:r>
      <w:r w:rsidRPr="00225985">
        <w:rPr>
          <w:rFonts w:eastAsia="MS Minchofalt"/>
          <w:noProof w:val="0"/>
          <w:lang w:bidi="sa-IN"/>
        </w:rPr>
        <w:t xml:space="preserve">d </w:t>
      </w:r>
      <w:r w:rsidRPr="00B07D92">
        <w:rPr>
          <w:rFonts w:eastAsia="MS Minchofalt"/>
          <w:noProof w:val="0"/>
          <w:lang w:bidi="sa-IN"/>
        </w:rPr>
        <w:t>ghaṭa-paṭādi-lakṣaṇākhila-nāma-dheyatvaṁ pātāla-pādādikatvaṁ ceti vidhīyate</w:t>
      </w:r>
      <w:r w:rsidRPr="00225985">
        <w:rPr>
          <w:rFonts w:eastAsia="MS Minchofalt"/>
          <w:noProof w:val="0"/>
          <w:lang w:bidi="sa-IN"/>
        </w:rPr>
        <w:t xml:space="preserve"> | </w:t>
      </w:r>
      <w:r w:rsidRPr="00B07D92">
        <w:rPr>
          <w:rFonts w:eastAsia="MS Minchofalt"/>
          <w:b/>
          <w:bCs/>
          <w:noProof w:val="0"/>
          <w:lang w:bidi="sa-IN"/>
        </w:rPr>
        <w:t>nāstīti sāṅkhyaṁ</w:t>
      </w:r>
      <w:r w:rsidRPr="00B07D92">
        <w:rPr>
          <w:rFonts w:eastAsia="MS Minchofalt"/>
          <w:noProof w:val="0"/>
          <w:lang w:bidi="sa-IN"/>
        </w:rPr>
        <w:t xml:space="preserve"> jñāna-śāstraṁ </w:t>
      </w:r>
      <w:r w:rsidRPr="00225985">
        <w:rPr>
          <w:rFonts w:eastAsia="MS Minchofalt"/>
          <w:noProof w:val="0"/>
          <w:lang w:bidi="sa-IN"/>
        </w:rPr>
        <w:t xml:space="preserve">| </w:t>
      </w:r>
      <w:r w:rsidRPr="00B07D92">
        <w:rPr>
          <w:rFonts w:eastAsia="MS Minchofalt"/>
          <w:noProof w:val="0"/>
          <w:lang w:bidi="sa-IN"/>
        </w:rPr>
        <w:t>tatra hi niṣedha-śrutibhis tasya nāma-rūpitvaṁ yan niṣidhyate</w:t>
      </w:r>
      <w:r w:rsidRPr="00225985">
        <w:rPr>
          <w:rFonts w:eastAsia="MS Minchofalt"/>
          <w:noProof w:val="0"/>
          <w:lang w:bidi="sa-IN"/>
        </w:rPr>
        <w:t>,</w:t>
      </w:r>
      <w:r w:rsidRPr="00B07D92">
        <w:rPr>
          <w:rFonts w:eastAsia="MS Minchofalt"/>
          <w:noProof w:val="0"/>
          <w:lang w:bidi="sa-IN"/>
        </w:rPr>
        <w:t xml:space="preserve"> tat prāpañcika-nāma-rūpitvasya kalpitatvāt sarvathaiva nāstīti niścīyate | tad uktam ubhaya-matasyaiva prāk</w:t>
      </w:r>
      <w:r w:rsidRPr="00225985">
        <w:rPr>
          <w:rFonts w:eastAsia="MS Minchofalt"/>
          <w:noProof w:val="0"/>
          <w:lang w:bidi="sa-IN"/>
        </w:rPr>
        <w:t>—</w:t>
      </w:r>
      <w:r w:rsidRPr="00225985">
        <w:rPr>
          <w:rStyle w:val="StyleBlue1"/>
          <w:noProof w:val="0"/>
          <w:cs/>
        </w:rPr>
        <w:t xml:space="preserve">sa sarva-nāmā sa ca viśva-rūpaḥ </w:t>
      </w:r>
      <w:r w:rsidRPr="00B07D92">
        <w:rPr>
          <w:rFonts w:eastAsia="MS Minchofalt"/>
          <w:noProof w:val="0"/>
          <w:lang w:bidi="sa-IN"/>
        </w:rPr>
        <w:t>ity ādinā</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yad yan niruktaṁ vacasā nirūpitam </w:t>
      </w:r>
      <w:r w:rsidRPr="00B07D92">
        <w:rPr>
          <w:rFonts w:eastAsia="MS Minchofalt"/>
          <w:noProof w:val="0"/>
          <w:lang w:bidi="sa-IN"/>
        </w:rPr>
        <w:t>[bhā.pu. 6.4.28-29] ity</w:t>
      </w:r>
      <w:r w:rsidRPr="00225985">
        <w:rPr>
          <w:rFonts w:eastAsia="MS Minchofalt"/>
          <w:noProof w:val="0"/>
          <w:lang w:bidi="sa-IN"/>
        </w:rPr>
        <w:t>-</w:t>
      </w:r>
      <w:r w:rsidRPr="00B07D92">
        <w:rPr>
          <w:rFonts w:eastAsia="MS Minchofalt"/>
          <w:noProof w:val="0"/>
          <w:lang w:bidi="sa-IN"/>
        </w:rPr>
        <w:t>ādinā ca |</w:t>
      </w:r>
      <w:r w:rsidRPr="00225985">
        <w:rPr>
          <w:rFonts w:eastAsia="MS Minchofalt"/>
          <w:noProof w:val="0"/>
          <w:lang w:bidi="sa-IN"/>
        </w:rPr>
        <w:t xml:space="preserve"> </w:t>
      </w:r>
      <w:r w:rsidRPr="00B07D92">
        <w:rPr>
          <w:rFonts w:eastAsia="MS Minchofalt"/>
          <w:noProof w:val="0"/>
          <w:lang w:bidi="sa-IN"/>
        </w:rPr>
        <w:t xml:space="preserve">astīti nāstīti ca </w:t>
      </w:r>
      <w:r w:rsidRPr="00B07D92">
        <w:rPr>
          <w:rFonts w:eastAsia="MS Minchofalt"/>
          <w:b/>
          <w:bCs/>
          <w:noProof w:val="0"/>
          <w:lang w:bidi="sa-IN"/>
        </w:rPr>
        <w:t>vastuni niṣṭhā</w:t>
      </w:r>
      <w:r w:rsidRPr="00B07D92">
        <w:rPr>
          <w:rFonts w:eastAsia="MS Minchofalt"/>
          <w:noProof w:val="0"/>
          <w:lang w:bidi="sa-IN"/>
        </w:rPr>
        <w:t xml:space="preserve"> yayoḥ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tam eva vivādaṁ sphuṭayati</w:t>
      </w:r>
      <w:r w:rsidRPr="00225985">
        <w:rPr>
          <w:rFonts w:eastAsia="MS Minchofalt"/>
          <w:noProof w:val="0"/>
          <w:lang w:bidi="sa-IN"/>
        </w:rPr>
        <w:t>—</w:t>
      </w:r>
      <w:r w:rsidRPr="00B07D92">
        <w:rPr>
          <w:rFonts w:eastAsia="MS Minchofalt"/>
          <w:b/>
          <w:bCs/>
          <w:noProof w:val="0"/>
          <w:lang w:bidi="sa-IN"/>
        </w:rPr>
        <w:t>bhinnau</w:t>
      </w:r>
      <w:r w:rsidRPr="00225985">
        <w:rPr>
          <w:rFonts w:eastAsia="MS Minchofalt"/>
          <w:noProof w:val="0"/>
          <w:lang w:bidi="sa-IN"/>
        </w:rPr>
        <w:t>,</w:t>
      </w:r>
      <w:r w:rsidRPr="00B07D92">
        <w:rPr>
          <w:rFonts w:eastAsia="MS Minchofalt"/>
          <w:noProof w:val="0"/>
          <w:lang w:bidi="sa-IN"/>
        </w:rPr>
        <w:t xml:space="preserve"> astīti nāstīty evambhūtau </w:t>
      </w:r>
      <w:r w:rsidRPr="00B07D92">
        <w:rPr>
          <w:rFonts w:eastAsia="MS Minchofalt"/>
          <w:b/>
          <w:bCs/>
          <w:noProof w:val="0"/>
          <w:lang w:bidi="sa-IN"/>
        </w:rPr>
        <w:t>viruddhau dharmau</w:t>
      </w:r>
      <w:r w:rsidRPr="00B07D92">
        <w:rPr>
          <w:rFonts w:eastAsia="MS Minchofalt"/>
          <w:noProof w:val="0"/>
          <w:lang w:bidi="sa-IN"/>
        </w:rPr>
        <w:t xml:space="preserve"> yayos tayoḥ</w:t>
      </w:r>
      <w:r w:rsidRPr="00225985">
        <w:rPr>
          <w:rStyle w:val="StyleTimesNewRoman"/>
          <w:rFonts w:eastAsia="MS Minchofalt"/>
        </w:rPr>
        <w:t> </w:t>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nanv āstām anayor bhinna-viṣayatvaṁ</w:t>
      </w:r>
      <w:r w:rsidRPr="00225985">
        <w:rPr>
          <w:rFonts w:eastAsia="MS Minchofalt"/>
          <w:noProof w:val="0"/>
          <w:lang w:bidi="sa-IN"/>
        </w:rPr>
        <w:t>,</w:t>
      </w:r>
      <w:r w:rsidRPr="00B07D92">
        <w:rPr>
          <w:rFonts w:eastAsia="MS Minchofalt"/>
          <w:noProof w:val="0"/>
          <w:lang w:bidi="sa-IN"/>
        </w:rPr>
        <w:t xml:space="preserve"> nety</w:t>
      </w:r>
      <w:r w:rsidRPr="00225985">
        <w:rPr>
          <w:rFonts w:eastAsia="MS Minchofalt"/>
          <w:noProof w:val="0"/>
          <w:lang w:bidi="sa-IN"/>
        </w:rPr>
        <w:t xml:space="preserve"> </w:t>
      </w:r>
      <w:r w:rsidRPr="00B07D92">
        <w:rPr>
          <w:rFonts w:eastAsia="MS Minchofalt"/>
          <w:noProof w:val="0"/>
          <w:lang w:bidi="sa-IN"/>
        </w:rPr>
        <w:t>āha</w:t>
      </w:r>
      <w:r w:rsidRPr="00225985">
        <w:rPr>
          <w:rFonts w:eastAsia="MS Minchofalt"/>
          <w:noProof w:val="0"/>
          <w:lang w:bidi="sa-IN"/>
        </w:rPr>
        <w:t>—</w:t>
      </w:r>
      <w:r w:rsidRPr="00B07D92">
        <w:rPr>
          <w:rFonts w:eastAsia="MS Minchofalt"/>
          <w:b/>
          <w:bCs/>
          <w:noProof w:val="0"/>
          <w:lang w:bidi="sa-IN"/>
        </w:rPr>
        <w:t>eka</w:t>
      </w:r>
      <w:r w:rsidRPr="00225985">
        <w:rPr>
          <w:rFonts w:eastAsia="MS Minchofalt"/>
          <w:b/>
          <w:bCs/>
          <w:noProof w:val="0"/>
          <w:lang w:bidi="sa-IN"/>
        </w:rPr>
        <w:t>-</w:t>
      </w:r>
      <w:r w:rsidRPr="00B07D92">
        <w:rPr>
          <w:rFonts w:eastAsia="MS Minchofalt"/>
          <w:b/>
          <w:bCs/>
          <w:noProof w:val="0"/>
          <w:lang w:bidi="sa-IN"/>
        </w:rPr>
        <w:t>sthayoḥ</w:t>
      </w:r>
      <w:r w:rsidRPr="00B07D92">
        <w:rPr>
          <w:rFonts w:eastAsia="MS Minchofalt"/>
          <w:noProof w:val="0"/>
          <w:lang w:bidi="sa-IN"/>
        </w:rPr>
        <w:t xml:space="preserve"> samāna-viṣ</w:t>
      </w:r>
      <w:r w:rsidRPr="00225985">
        <w:rPr>
          <w:rFonts w:eastAsia="MS Minchofalt"/>
          <w:noProof w:val="0"/>
          <w:lang w:bidi="sa-IN"/>
        </w:rPr>
        <w:t>ay</w:t>
      </w:r>
      <w:r w:rsidRPr="00B07D92">
        <w:rPr>
          <w:rFonts w:eastAsia="MS Minchofalt"/>
          <w:noProof w:val="0"/>
          <w:lang w:bidi="sa-IN"/>
        </w:rPr>
        <w:t>ayoḥ | tad evaṁ vivāde sati</w:t>
      </w:r>
      <w:r w:rsidRPr="00225985">
        <w:rPr>
          <w:rFonts w:eastAsia="MS Minchofalt"/>
          <w:noProof w:val="0"/>
          <w:lang w:bidi="sa-IN"/>
        </w:rPr>
        <w:t>,</w:t>
      </w:r>
      <w:r w:rsidRPr="00B07D92">
        <w:rPr>
          <w:rFonts w:eastAsia="MS Minchofalt"/>
          <w:noProof w:val="0"/>
          <w:lang w:bidi="sa-IN"/>
        </w:rPr>
        <w:t xml:space="preserve"> yat kiñcit </w:t>
      </w:r>
      <w:r w:rsidRPr="00B07D92">
        <w:rPr>
          <w:rFonts w:eastAsia="MS Minchofalt"/>
          <w:b/>
          <w:bCs/>
          <w:noProof w:val="0"/>
          <w:lang w:bidi="sa-IN"/>
        </w:rPr>
        <w:t>samaṁ</w:t>
      </w:r>
      <w:r w:rsidRPr="00B07D92">
        <w:rPr>
          <w:rFonts w:eastAsia="MS Minchofalt"/>
          <w:noProof w:val="0"/>
          <w:lang w:bidi="sa-IN"/>
        </w:rPr>
        <w:t xml:space="preserve"> samañjasatvenaiva </w:t>
      </w:r>
      <w:r w:rsidRPr="00B07D92">
        <w:rPr>
          <w:rFonts w:eastAsia="MS Minchofalt"/>
          <w:b/>
          <w:bCs/>
          <w:noProof w:val="0"/>
          <w:lang w:bidi="sa-IN"/>
        </w:rPr>
        <w:t>avekṣitaṁ</w:t>
      </w:r>
      <w:r w:rsidRPr="00B07D92">
        <w:rPr>
          <w:rFonts w:eastAsia="MS Minchofalt"/>
          <w:noProof w:val="0"/>
          <w:lang w:bidi="sa-IN"/>
        </w:rPr>
        <w:t xml:space="preserve"> pratītaṁ vastu</w:t>
      </w:r>
      <w:r w:rsidRPr="00225985">
        <w:rPr>
          <w:rFonts w:eastAsia="MS Minchofalt"/>
          <w:noProof w:val="0"/>
          <w:lang w:bidi="sa-IN"/>
        </w:rPr>
        <w:t>,</w:t>
      </w:r>
      <w:r w:rsidRPr="00B07D92">
        <w:rPr>
          <w:rFonts w:eastAsia="MS Minchofalt"/>
          <w:noProof w:val="0"/>
          <w:lang w:bidi="sa-IN"/>
        </w:rPr>
        <w:t xml:space="preserve"> tad dvayor api </w:t>
      </w:r>
      <w:r w:rsidRPr="00B07D92">
        <w:rPr>
          <w:rFonts w:eastAsia="MS Minchofalt"/>
          <w:b/>
          <w:bCs/>
          <w:noProof w:val="0"/>
          <w:lang w:bidi="sa-IN"/>
        </w:rPr>
        <w:t>bṛhan</w:t>
      </w:r>
      <w:r w:rsidRPr="00B07D92">
        <w:rPr>
          <w:rFonts w:eastAsia="MS Minchofalt"/>
          <w:noProof w:val="0"/>
          <w:lang w:bidi="sa-IN"/>
        </w:rPr>
        <w:t xml:space="preserve"> mahad </w:t>
      </w:r>
      <w:r w:rsidRPr="00B07D92">
        <w:rPr>
          <w:rFonts w:eastAsia="MS Minchofalt"/>
          <w:b/>
          <w:bCs/>
          <w:noProof w:val="0"/>
          <w:lang w:bidi="sa-IN"/>
        </w:rPr>
        <w:t>anukūlaṁ</w:t>
      </w:r>
      <w:r w:rsidRPr="00B07D92">
        <w:rPr>
          <w:rFonts w:eastAsia="MS Minchofalt"/>
          <w:noProof w:val="0"/>
          <w:lang w:bidi="sa-IN"/>
        </w:rPr>
        <w:t xml:space="preserve"> bhavati | kiṁ tat samañjasaṁ ? yat </w:t>
      </w:r>
      <w:r w:rsidRPr="00B07D92">
        <w:rPr>
          <w:rFonts w:eastAsia="MS Minchofalt"/>
          <w:b/>
          <w:bCs/>
          <w:noProof w:val="0"/>
          <w:lang w:bidi="sa-IN"/>
        </w:rPr>
        <w:t>paraṁ</w:t>
      </w:r>
      <w:r w:rsidRPr="00B07D92">
        <w:rPr>
          <w:rFonts w:eastAsia="MS Minchofalt"/>
          <w:noProof w:val="0"/>
          <w:lang w:bidi="sa-IN"/>
        </w:rPr>
        <w:t xml:space="preserve"> nāma-rūpād atyanta-tad-abhāvāc ca vilakṣaṇaṁ</w:t>
      </w:r>
      <w:r w:rsidRPr="00225985">
        <w:rPr>
          <w:rFonts w:eastAsia="MS Minchofalt"/>
          <w:noProof w:val="0"/>
          <w:lang w:bidi="sa-IN"/>
        </w:rPr>
        <w:t>,</w:t>
      </w:r>
      <w:r w:rsidRPr="00B07D92">
        <w:rPr>
          <w:rFonts w:eastAsia="MS Minchofalt"/>
          <w:noProof w:val="0"/>
          <w:lang w:bidi="sa-IN"/>
        </w:rPr>
        <w:t xml:space="preserve"> </w:t>
      </w:r>
      <w:r w:rsidRPr="00225985">
        <w:rPr>
          <w:rFonts w:eastAsia="MS Minchofalt"/>
          <w:noProof w:val="0"/>
          <w:lang w:bidi="sa-IN"/>
        </w:rPr>
        <w:t xml:space="preserve">yatra yugapan nāma-rūpitvam anāma-rūpitvam api vaktuṁ śakyate, tad vilakṣaṇaṁ </w:t>
      </w:r>
      <w:r w:rsidRPr="00B07D92">
        <w:rPr>
          <w:rFonts w:eastAsia="MS Minchofalt"/>
          <w:noProof w:val="0"/>
          <w:lang w:bidi="sa-IN"/>
        </w:rPr>
        <w:t xml:space="preserve">kim api nāma-rūpa-lakṣaṇam eva vastv ity arthaḥ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etad uktaṁ bhavati | ekasminn eva vastuni nāma-rūpitva-vidhi-niṣedhābhyāṁ parasparaṁ śrutayaḥ parāhatārthāḥ syuḥ | atra tu paratvenobhayatrāpi prāktana-yuktyā samañjasam aprākṛta-nāma-rūpitvam eva vidhi-niṣedha-śruti-tātparyenopasthāpyata iti tat-tan-mataṁ vivāda-mātram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ittham evātra śrī-dhruveṇa nirvivādatvam uktam—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tiryaṅ-naga-dvija-sarīsṛpa-deva-daitya-</w:t>
      </w:r>
    </w:p>
    <w:p w:rsidR="008E6F62" w:rsidRPr="00B07D92" w:rsidRDefault="008E6F62" w:rsidP="00C805BA">
      <w:pPr>
        <w:pStyle w:val="StyleBlueLeft05"/>
        <w:rPr>
          <w:noProof w:val="0"/>
          <w:cs/>
          <w:lang w:bidi="sa-IN"/>
        </w:rPr>
      </w:pPr>
      <w:r w:rsidRPr="00B07D92">
        <w:rPr>
          <w:rFonts w:eastAsia="MS Minchofalt"/>
          <w:noProof w:val="0"/>
          <w:lang w:bidi="sa-IN"/>
        </w:rPr>
        <w:t>martyādibhiḥ paricitaṁ sad-asad-viśeṣam</w:t>
      </w:r>
      <w:r w:rsidRPr="00225985">
        <w:rPr>
          <w:rFonts w:eastAsia="MS Minchofalt"/>
          <w:noProof w:val="0"/>
          <w:lang w:bidi="sa-IN"/>
        </w:rPr>
        <w:t xml:space="preserve"> |</w:t>
      </w:r>
    </w:p>
    <w:p w:rsidR="008E6F62" w:rsidRPr="00B07D92" w:rsidRDefault="008E6F62" w:rsidP="00C805BA">
      <w:pPr>
        <w:pStyle w:val="StyleBlueLeft05"/>
        <w:rPr>
          <w:noProof w:val="0"/>
          <w:cs/>
          <w:lang w:bidi="sa-IN"/>
        </w:rPr>
      </w:pPr>
      <w:r w:rsidRPr="00B07D92">
        <w:rPr>
          <w:rFonts w:eastAsia="MS Minchofalt"/>
          <w:noProof w:val="0"/>
          <w:lang w:bidi="sa-IN"/>
        </w:rPr>
        <w:t>rūpaṁ sthaviṣṭham aja te mahad-ādy-anekaṁ</w:t>
      </w:r>
    </w:p>
    <w:p w:rsidR="008E6F62" w:rsidRPr="00B07D92" w:rsidRDefault="008E6F62">
      <w:pPr>
        <w:ind w:left="720"/>
        <w:rPr>
          <w:noProof w:val="0"/>
          <w:cs/>
          <w:lang w:bidi="sa-IN"/>
        </w:rPr>
      </w:pPr>
      <w:r w:rsidRPr="00225985">
        <w:rPr>
          <w:rStyle w:val="StyleBlue1"/>
          <w:noProof w:val="0"/>
          <w:cs/>
        </w:rPr>
        <w:t>nātaḥ paraṁ parama vedmi na yatra vādaḥ</w:t>
      </w:r>
      <w:r w:rsidRPr="00B07D92">
        <w:rPr>
          <w:rFonts w:eastAsia="MS Minchofalt"/>
          <w:noProof w:val="0"/>
          <w:lang w:bidi="sa-IN"/>
        </w:rPr>
        <w:t xml:space="preserve"> </w:t>
      </w:r>
      <w:r w:rsidRPr="00225985">
        <w:rPr>
          <w:rStyle w:val="StyleBlue1"/>
          <w:noProof w:val="0"/>
          <w:cs/>
        </w:rPr>
        <w:t>||</w:t>
      </w:r>
      <w:r w:rsidRPr="00B07D92">
        <w:rPr>
          <w:rFonts w:eastAsia="MS Minchofalt"/>
          <w:noProof w:val="0"/>
          <w:lang w:bidi="sa-IN"/>
        </w:rPr>
        <w:t xml:space="preserve"> [bhā.pu. 4.9.13]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atra </w:t>
      </w:r>
      <w:r w:rsidRPr="00B07D92">
        <w:rPr>
          <w:rFonts w:eastAsia="MS Minchofalt"/>
          <w:b/>
          <w:bCs/>
          <w:noProof w:val="0"/>
          <w:lang w:bidi="sa-IN"/>
        </w:rPr>
        <w:t>rūpa</w:t>
      </w:r>
      <w:r w:rsidRPr="00B07D92">
        <w:rPr>
          <w:rFonts w:eastAsia="MS Minchofalt"/>
          <w:noProof w:val="0"/>
          <w:lang w:bidi="sa-IN"/>
        </w:rPr>
        <w:t>-śabdasyaivobhayatra viśeṣyatvena</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bhūpa rūpam arūpaṁ ca paraṁ cāparam eva ca </w:t>
      </w:r>
      <w:r w:rsidRPr="00B07D92">
        <w:rPr>
          <w:rFonts w:eastAsia="MS Minchofalt"/>
          <w:noProof w:val="0"/>
          <w:lang w:bidi="sa-IN"/>
        </w:rPr>
        <w:t xml:space="preserve">[vi.pu. 6.7.47] iti </w:t>
      </w:r>
      <w:r w:rsidRPr="00225985">
        <w:rPr>
          <w:rStyle w:val="StyleBlack"/>
          <w:rFonts w:cs="Balaram"/>
          <w:noProof w:val="0"/>
          <w:cs/>
        </w:rPr>
        <w:t>vaiṣṇava</w:t>
      </w:r>
      <w:r w:rsidRPr="00B07D92">
        <w:rPr>
          <w:rFonts w:eastAsia="MS Minchofalt"/>
          <w:noProof w:val="0"/>
          <w:lang w:bidi="sa-IN"/>
        </w:rPr>
        <w:t xml:space="preserve">-vākyānusāreṇa ca | </w:t>
      </w:r>
      <w:r w:rsidRPr="00B07D92">
        <w:rPr>
          <w:rFonts w:eastAsia="MS Minchofalt"/>
          <w:b/>
          <w:bCs/>
          <w:noProof w:val="0"/>
          <w:lang w:bidi="sa-IN"/>
        </w:rPr>
        <w:t>ataḥ paraṁ</w:t>
      </w:r>
      <w:r w:rsidRPr="00B07D92">
        <w:rPr>
          <w:rFonts w:eastAsia="MS Minchofalt"/>
          <w:noProof w:val="0"/>
          <w:lang w:bidi="sa-IN"/>
        </w:rPr>
        <w:t xml:space="preserve"> caturbhujāditva-lakṣaṇaṁ rūpaṁ vapur ity arthaḥ | tac cāgre darśayiṣyate | tan </w:t>
      </w:r>
      <w:r w:rsidRPr="00B07D92">
        <w:rPr>
          <w:rFonts w:eastAsia="MS Minchofalt"/>
          <w:b/>
          <w:bCs/>
          <w:noProof w:val="0"/>
          <w:lang w:bidi="sa-IN"/>
        </w:rPr>
        <w:t>na vedmi</w:t>
      </w:r>
      <w:r w:rsidRPr="00225985">
        <w:rPr>
          <w:rFonts w:eastAsia="MS Minchofalt"/>
          <w:noProof w:val="0"/>
          <w:lang w:bidi="sa-IN"/>
        </w:rPr>
        <w:t>,</w:t>
      </w:r>
      <w:r w:rsidRPr="00B07D92">
        <w:rPr>
          <w:rFonts w:eastAsia="MS Minchofalt"/>
          <w:noProof w:val="0"/>
          <w:lang w:bidi="sa-IN"/>
        </w:rPr>
        <w:t xml:space="preserve"> etat</w:t>
      </w:r>
      <w:r w:rsidRPr="00225985">
        <w:rPr>
          <w:rFonts w:eastAsia="MS Minchofalt"/>
          <w:noProof w:val="0"/>
          <w:lang w:bidi="sa-IN"/>
        </w:rPr>
        <w:t>-</w:t>
      </w:r>
      <w:r w:rsidRPr="00B07D92">
        <w:rPr>
          <w:rFonts w:eastAsia="MS Minchofalt"/>
          <w:noProof w:val="0"/>
          <w:lang w:bidi="sa-IN"/>
        </w:rPr>
        <w:t xml:space="preserve">paryantaṁ kālaṁ nājñāsiṣam ity arthaḥ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tad eva vyanakti</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yo’nugrahārthaṁ bhajatāṁ pāda-mūlam</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anāma-rūpo bhagavān anantaḥ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nāmāni rūpāṇi ca janma-karmabhir</w:t>
      </w:r>
    </w:p>
    <w:p w:rsidR="008E6F62" w:rsidRPr="00B07D92" w:rsidRDefault="008E6F62">
      <w:pPr>
        <w:ind w:left="720"/>
        <w:rPr>
          <w:noProof w:val="0"/>
          <w:cs/>
          <w:lang w:bidi="sa-IN"/>
        </w:rPr>
      </w:pPr>
      <w:r w:rsidRPr="002E178F">
        <w:rPr>
          <w:rFonts w:eastAsia="MS Minchofalt"/>
          <w:b/>
          <w:bCs/>
          <w:color w:val="800080"/>
          <w:sz w:val="28"/>
          <w:szCs w:val="28"/>
          <w:lang w:val="fr-FR" w:bidi="sa-IN"/>
        </w:rPr>
        <w:t>bheje sa mahyaṁ paramaḥ prasīdatu ||</w:t>
      </w:r>
      <w:r w:rsidRPr="002E178F">
        <w:rPr>
          <w:rFonts w:eastAsia="MS Minchofalt"/>
          <w:lang w:val="fr-FR" w:bidi="sa-IN"/>
        </w:rPr>
        <w:t xml:space="preserve"> [bhā.pu. 6.4.33]</w:t>
      </w:r>
    </w:p>
    <w:p w:rsidR="008E6F62" w:rsidRPr="00B07D92" w:rsidRDefault="008E6F62">
      <w:pPr>
        <w:rPr>
          <w:noProof w:val="0"/>
          <w:cs/>
          <w:lang w:bidi="sa-IN"/>
        </w:rPr>
      </w:pPr>
    </w:p>
    <w:p w:rsidR="008E6F62" w:rsidRPr="00225985" w:rsidRDefault="008E6F62" w:rsidP="001A1A5B">
      <w:pPr>
        <w:rPr>
          <w:rFonts w:eastAsia="MS Minchofalt"/>
          <w:noProof w:val="0"/>
          <w:lang w:bidi="sa-IN"/>
        </w:rPr>
      </w:pPr>
      <w:r w:rsidRPr="00B07D92">
        <w:rPr>
          <w:rFonts w:eastAsia="MS Minchofalt"/>
          <w:noProof w:val="0"/>
          <w:lang w:bidi="sa-IN"/>
        </w:rPr>
        <w:t xml:space="preserve">yo nāma-rūpa-rahita eva nāmāni rūpāṇi ca </w:t>
      </w:r>
      <w:r w:rsidRPr="00B07D92">
        <w:rPr>
          <w:rFonts w:eastAsia="MS Minchofalt"/>
          <w:b/>
          <w:bCs/>
          <w:noProof w:val="0"/>
          <w:lang w:bidi="sa-IN"/>
        </w:rPr>
        <w:t>bheje</w:t>
      </w:r>
      <w:r w:rsidRPr="00B07D92">
        <w:rPr>
          <w:rFonts w:eastAsia="MS Minchofalt"/>
          <w:noProof w:val="0"/>
          <w:lang w:bidi="sa-IN"/>
        </w:rPr>
        <w:t xml:space="preserve"> prakaṭitavān | janma-karmabhiḥ saha tāni ca prakaṭitavān ity arthaḥ | vyatireke doṣam āha</w:t>
      </w:r>
      <w:r w:rsidRPr="00225985">
        <w:rPr>
          <w:rFonts w:eastAsia="MS Minchofalt"/>
          <w:noProof w:val="0"/>
          <w:lang w:bidi="sa-IN"/>
        </w:rPr>
        <w:t>—</w:t>
      </w:r>
      <w:r w:rsidRPr="00B07D92">
        <w:rPr>
          <w:rFonts w:eastAsia="MS Minchofalt"/>
          <w:b/>
          <w:bCs/>
          <w:noProof w:val="0"/>
          <w:lang w:bidi="sa-IN"/>
        </w:rPr>
        <w:t>ananta</w:t>
      </w:r>
      <w:r w:rsidRPr="00B07D92">
        <w:rPr>
          <w:rFonts w:eastAsia="MS Minchofalt"/>
          <w:noProof w:val="0"/>
          <w:lang w:bidi="sa-IN"/>
        </w:rPr>
        <w:t xml:space="preserve"> iti</w:t>
      </w:r>
      <w:r w:rsidRPr="00225985">
        <w:rPr>
          <w:rFonts w:eastAsia="MS Minchofalt"/>
          <w:noProof w:val="0"/>
          <w:lang w:bidi="sa-IN"/>
        </w:rPr>
        <w:t xml:space="preserve"> </w:t>
      </w:r>
      <w:r w:rsidRPr="00B07D92">
        <w:rPr>
          <w:rFonts w:eastAsia="MS Minchofalt"/>
          <w:noProof w:val="0"/>
          <w:lang w:bidi="sa-IN"/>
        </w:rPr>
        <w:t>| yadi tasmin nāma-rūpitvādikaṁ nāsti</w:t>
      </w:r>
      <w:r w:rsidRPr="00225985">
        <w:rPr>
          <w:rFonts w:eastAsia="MS Minchofalt"/>
          <w:noProof w:val="0"/>
          <w:lang w:bidi="sa-IN"/>
        </w:rPr>
        <w:t>,</w:t>
      </w:r>
      <w:r w:rsidRPr="00B07D92">
        <w:rPr>
          <w:rFonts w:eastAsia="MS Minchofalt"/>
          <w:noProof w:val="0"/>
          <w:lang w:bidi="sa-IN"/>
        </w:rPr>
        <w:t xml:space="preserve"> tarhi tac-chaktimattvaṁ prati sāntatvam eva prasajyeteti | tad uktaṁ pracetobhiḥ—</w:t>
      </w:r>
      <w:r w:rsidRPr="001A1A5B">
        <w:rPr>
          <w:rStyle w:val="StyleBlue"/>
          <w:rFonts w:cs="Balaram"/>
          <w:noProof w:val="0"/>
          <w:lang w:bidi="sa-IN"/>
        </w:rPr>
        <w:t>na hy antas tvad-vibhūtīnāṁ so’nanta iti gīyase</w:t>
      </w:r>
      <w:r w:rsidRPr="00225985">
        <w:rPr>
          <w:rStyle w:val="StyleBlue1"/>
          <w:noProof w:val="0"/>
          <w:cs/>
        </w:rPr>
        <w:t xml:space="preserve"> </w:t>
      </w:r>
      <w:r w:rsidRPr="00B07D92">
        <w:rPr>
          <w:rFonts w:eastAsia="MS Minchofalt"/>
          <w:noProof w:val="0"/>
          <w:lang w:bidi="sa-IN"/>
        </w:rPr>
        <w:t xml:space="preserve">[bhā.pu. 4.30.31] iti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tat-tat-prakāśane hetuḥ</w:t>
      </w:r>
      <w:r w:rsidRPr="00225985">
        <w:rPr>
          <w:rFonts w:eastAsia="MS Minchofalt"/>
          <w:noProof w:val="0"/>
          <w:lang w:bidi="sa-IN"/>
        </w:rPr>
        <w:t>—</w:t>
      </w:r>
      <w:r w:rsidRPr="00B07D92">
        <w:rPr>
          <w:rFonts w:eastAsia="MS Minchofalt"/>
          <w:noProof w:val="0"/>
          <w:lang w:bidi="sa-IN"/>
        </w:rPr>
        <w:t>bhagavān bhagātmaka-śaktimān | tasyāḥ śakter māyātvam niṣedhati</w:t>
      </w:r>
      <w:r w:rsidRPr="00225985">
        <w:rPr>
          <w:rFonts w:eastAsia="MS Minchofalt"/>
          <w:noProof w:val="0"/>
          <w:lang w:bidi="sa-IN"/>
        </w:rPr>
        <w:t>—</w:t>
      </w:r>
      <w:r w:rsidRPr="00B07D92">
        <w:rPr>
          <w:rFonts w:eastAsia="MS Minchofalt"/>
          <w:noProof w:val="0"/>
          <w:lang w:bidi="sa-IN"/>
        </w:rPr>
        <w:t xml:space="preserve">paramaḥ | parākhya-śakti-rūpā mā lakṣmīr yasmin | anyathā paramatva-vyāghātaḥ syād iti bhāvaḥ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tasmān na māyayā sarvaṁ sarvam aiśvarya-sambhavam |</w:t>
      </w:r>
    </w:p>
    <w:p w:rsidR="008E6F62" w:rsidRPr="00B07D92" w:rsidRDefault="008E6F62">
      <w:pPr>
        <w:ind w:left="720"/>
        <w:rPr>
          <w:noProof w:val="0"/>
          <w:cs/>
          <w:lang w:bidi="sa-IN"/>
        </w:rPr>
      </w:pPr>
      <w:r w:rsidRPr="00225985">
        <w:rPr>
          <w:rStyle w:val="StyleBlue1"/>
          <w:noProof w:val="0"/>
          <w:cs/>
        </w:rPr>
        <w:t>amāy</w:t>
      </w:r>
      <w:r w:rsidRPr="00225985">
        <w:rPr>
          <w:rStyle w:val="StyleBlue1"/>
          <w:rFonts w:eastAsia="MS Minchofalt"/>
        </w:rPr>
        <w:t>ī</w:t>
      </w:r>
      <w:r w:rsidRPr="00225985">
        <w:rPr>
          <w:rStyle w:val="StyleBlue1"/>
          <w:noProof w:val="0"/>
          <w:cs/>
        </w:rPr>
        <w:t xml:space="preserve"> hīśvaro yasmāt tasmāt taṁ paramaṁ viduḥ</w:t>
      </w:r>
      <w:r w:rsidRPr="00B07D92">
        <w:rPr>
          <w:rFonts w:eastAsia="MS Minchofalt"/>
          <w:noProof w:val="0"/>
          <w:lang w:bidi="sa-IN"/>
        </w:rPr>
        <w:t xml:space="preserve"> || ity ukteḥ</w:t>
      </w:r>
      <w:r w:rsidRPr="00B07D92">
        <w:rPr>
          <w:rStyle w:val="FootnoteReference"/>
          <w:rFonts w:eastAsia="MS Minchofalt" w:cs="Balaram"/>
          <w:noProof w:val="0"/>
          <w:lang w:bidi="sa-IN"/>
        </w:rPr>
        <w:footnoteReference w:id="88"/>
      </w:r>
      <w:r w:rsidRPr="00B07D92">
        <w:rPr>
          <w:rFonts w:eastAsia="MS Minchofalt"/>
          <w:noProof w:val="0"/>
          <w:lang w:bidi="sa-IN"/>
        </w:rPr>
        <w:t xml:space="preserve"> |</w:t>
      </w:r>
    </w:p>
    <w:p w:rsidR="008E6F62" w:rsidRPr="00B07D92" w:rsidRDefault="008E6F62">
      <w:pPr>
        <w:rPr>
          <w:noProof w:val="0"/>
          <w:cs/>
          <w:lang w:bidi="sa-IN"/>
        </w:rPr>
      </w:pPr>
    </w:p>
    <w:p w:rsidR="008E6F62" w:rsidRPr="00B07D92" w:rsidRDefault="008E6F62" w:rsidP="001A1A5B">
      <w:pPr>
        <w:rPr>
          <w:noProof w:val="0"/>
          <w:cs/>
          <w:lang w:bidi="sa-IN"/>
        </w:rPr>
      </w:pPr>
      <w:r w:rsidRPr="00B07D92">
        <w:rPr>
          <w:rFonts w:eastAsia="MS Minchofalt"/>
          <w:noProof w:val="0"/>
          <w:lang w:bidi="sa-IN"/>
        </w:rPr>
        <w:t>nanu, sarva-nāma-viśva-rūpatve tad-rāhitye ca santy eva tat-tad-upāsakāḥ pramāṇam | atra tu ke syu</w:t>
      </w:r>
      <w:r w:rsidRPr="00225985">
        <w:rPr>
          <w:rFonts w:eastAsia="MS Minchofalt"/>
          <w:noProof w:val="0"/>
          <w:lang w:bidi="sa-IN"/>
        </w:rPr>
        <w:t>ḥ</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ity āśaṅkyāha—</w:t>
      </w:r>
      <w:r w:rsidRPr="00B07D92">
        <w:rPr>
          <w:rFonts w:eastAsia="MS Minchofalt"/>
          <w:b/>
          <w:bCs/>
          <w:noProof w:val="0"/>
          <w:lang w:bidi="sa-IN"/>
        </w:rPr>
        <w:t>pāda-mūlaṁ bhajatām anugrahārtham</w:t>
      </w:r>
      <w:r w:rsidRPr="00B07D92">
        <w:rPr>
          <w:rFonts w:eastAsia="MS Minchofalt"/>
          <w:noProof w:val="0"/>
          <w:lang w:bidi="sa-IN"/>
        </w:rPr>
        <w:t xml:space="preserve"> iti | yoga-sāṅkhyayos tat tattvaṁ na samyak prakāśate, kintu bhaktāv eva </w:t>
      </w:r>
      <w:r w:rsidRPr="001A1A5B">
        <w:rPr>
          <w:rFonts w:eastAsia="MS Minchofalt"/>
          <w:noProof w:val="0"/>
          <w:lang w:bidi="sa-IN"/>
        </w:rPr>
        <w:t xml:space="preserve">| </w:t>
      </w:r>
      <w:r w:rsidRPr="001A1A5B">
        <w:rPr>
          <w:rStyle w:val="StyleBlue"/>
          <w:rFonts w:cs="Balaram"/>
          <w:noProof w:val="0"/>
          <w:lang w:bidi="sa-IN"/>
        </w:rPr>
        <w:t>bhaktir evainaṁ nayati, bhaktir evainaṁ darśayati</w:t>
      </w:r>
      <w:r w:rsidRPr="001A1A5B">
        <w:rPr>
          <w:rFonts w:eastAsia="MS Minchofalt"/>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śruteḥ | tasmād yuktaṁ tayor vivāda-mātratvam iti bhāvaḥ | ata eva vakṣyate’nantaram eva—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2E178F">
        <w:rPr>
          <w:rFonts w:eastAsia="MS Minchofalt"/>
          <w:lang w:val="fr-FR" w:bidi="sa-IN"/>
        </w:rPr>
        <w:t>iti saṁstuvatas tasya sa tasminn agha-marṣaṇe |</w:t>
      </w:r>
    </w:p>
    <w:p w:rsidR="008E6F62" w:rsidRPr="00B07D92" w:rsidRDefault="008E6F62" w:rsidP="00C805BA">
      <w:pPr>
        <w:pStyle w:val="StyleBlueLeft05"/>
        <w:rPr>
          <w:noProof w:val="0"/>
          <w:cs/>
          <w:lang w:bidi="sa-IN"/>
        </w:rPr>
      </w:pPr>
      <w:r w:rsidRPr="00B07D92">
        <w:rPr>
          <w:rFonts w:eastAsia="MS Minchofalt"/>
          <w:noProof w:val="0"/>
          <w:lang w:bidi="sa-IN"/>
        </w:rPr>
        <w:t xml:space="preserve">prādurāsīt kuru-śreṣṭha bhagavān bhakta-vatsalaḥ || </w:t>
      </w:r>
    </w:p>
    <w:p w:rsidR="008E6F62" w:rsidRPr="00B07D92" w:rsidRDefault="008E6F62">
      <w:pPr>
        <w:ind w:left="720"/>
        <w:rPr>
          <w:noProof w:val="0"/>
          <w:cs/>
          <w:lang w:bidi="sa-IN"/>
        </w:rPr>
      </w:pPr>
      <w:r w:rsidRPr="00225985">
        <w:rPr>
          <w:rStyle w:val="StyleBlue1"/>
          <w:noProof w:val="0"/>
          <w:cs/>
        </w:rPr>
        <w:t>kṛta-pādaḥ suparṇāṁs</w:t>
      </w:r>
      <w:r w:rsidRPr="00225985">
        <w:rPr>
          <w:rStyle w:val="StyleBlue1"/>
          <w:rFonts w:eastAsia="MS Minchofalt"/>
        </w:rPr>
        <w:t>e</w:t>
      </w:r>
      <w:r w:rsidRPr="00225985">
        <w:rPr>
          <w:rStyle w:val="StyleBlue1"/>
          <w:noProof w:val="0"/>
          <w:cs/>
        </w:rPr>
        <w:t xml:space="preserve"> </w:t>
      </w:r>
      <w:r w:rsidRPr="00B07D92">
        <w:rPr>
          <w:rFonts w:eastAsia="MS Minchofalt"/>
          <w:noProof w:val="0"/>
          <w:lang w:bidi="sa-IN"/>
        </w:rPr>
        <w:t>[bhā.pu. 6.4.35-6]</w:t>
      </w:r>
      <w:r w:rsidRPr="00225985">
        <w:rPr>
          <w:rFonts w:eastAsia="MS Minchofalt"/>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ādeḥ</w:t>
      </w:r>
      <w:r w:rsidRPr="00225985">
        <w:rPr>
          <w:rFonts w:eastAsia="MS Minchofalt"/>
          <w:noProof w:val="0"/>
          <w:lang w:bidi="sa-IN"/>
        </w:rPr>
        <w:t xml:space="preserv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b/>
          <w:bCs/>
          <w:noProof w:val="0"/>
          <w:lang w:bidi="sa-IN"/>
        </w:rPr>
        <w:t>pāda-mūlaṁ bhajatām</w:t>
      </w:r>
      <w:r w:rsidRPr="00B07D92">
        <w:rPr>
          <w:rFonts w:eastAsia="MS Minchofalt"/>
          <w:noProof w:val="0"/>
          <w:lang w:bidi="sa-IN"/>
        </w:rPr>
        <w:t xml:space="preserve"> ity anena tān prati rūpa-prākaṭyāt pūrvam api rūpam asty eveti vyañjitam | </w:t>
      </w:r>
      <w:r w:rsidRPr="00225985">
        <w:rPr>
          <w:rStyle w:val="StyleBlue1"/>
          <w:noProof w:val="0"/>
          <w:cs/>
        </w:rPr>
        <w:t xml:space="preserve">caraṇaṁ pavitraṁ vitataṁ purāṇam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 xml:space="preserve">śruteḥ | </w:t>
      </w:r>
      <w:r w:rsidRPr="00B07D92">
        <w:rPr>
          <w:rFonts w:eastAsia="MS Minchofalt"/>
          <w:b/>
          <w:bCs/>
          <w:noProof w:val="0"/>
          <w:color w:val="000000"/>
          <w:lang w:bidi="sa-IN"/>
        </w:rPr>
        <w:t>bhej</w:t>
      </w:r>
      <w:r w:rsidRPr="00225985">
        <w:rPr>
          <w:rFonts w:eastAsia="MS Minchofalt"/>
          <w:b/>
          <w:bCs/>
          <w:noProof w:val="0"/>
          <w:color w:val="000000"/>
          <w:lang w:bidi="sa-IN"/>
        </w:rPr>
        <w:t>e</w:t>
      </w:r>
      <w:r w:rsidRPr="00225985">
        <w:rPr>
          <w:rStyle w:val="StyleBlue1"/>
          <w:noProof w:val="0"/>
          <w:cs/>
        </w:rPr>
        <w:t xml:space="preserve"> </w:t>
      </w:r>
      <w:r w:rsidRPr="00B07D92">
        <w:rPr>
          <w:rFonts w:eastAsia="MS Minchofalt"/>
          <w:noProof w:val="0"/>
          <w:lang w:bidi="sa-IN"/>
        </w:rPr>
        <w:t xml:space="preserve">ity atīta-nirdeśaḥ prāmāṇya-dārḍhyāyānāditvaṁ bodhayati | ananta-padasya ca nāmāni rūpāṇi cānantāny eveti bhāvaḥ | atra </w:t>
      </w:r>
      <w:r w:rsidRPr="00B07D92">
        <w:rPr>
          <w:rFonts w:eastAsia="MS Minchofalt"/>
          <w:noProof w:val="0"/>
          <w:color w:val="008000"/>
          <w:lang w:bidi="sa-IN"/>
        </w:rPr>
        <w:t>prākṛta-nāma-rūpa-rahito’pi</w:t>
      </w:r>
      <w:r w:rsidRPr="00B07D92">
        <w:rPr>
          <w:rFonts w:eastAsia="MS Minchofalt"/>
          <w:noProof w:val="0"/>
          <w:lang w:bidi="sa-IN"/>
        </w:rPr>
        <w:t xml:space="preserve"> iti ṭīkā ca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6.4 || dakṣaḥ śrī-puruṣottamam </w:t>
      </w:r>
      <w:r w:rsidRPr="00225985">
        <w:rPr>
          <w:rFonts w:eastAsia="MS Minchofalt"/>
        </w:rPr>
        <w:t>||38||</w:t>
      </w:r>
    </w:p>
    <w:p w:rsidR="008E6F62" w:rsidRPr="00B07D92" w:rsidRDefault="008E6F62">
      <w:pP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39</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nityatvād vibhutvāt sarvāśrayatvāt sthūla-sūkṣm</w:t>
      </w:r>
      <w:r w:rsidRPr="00225985">
        <w:rPr>
          <w:rFonts w:eastAsia="MS Minchofalt"/>
          <w:noProof w:val="0"/>
          <w:lang w:bidi="sa-IN"/>
        </w:rPr>
        <w:t>a-</w:t>
      </w:r>
      <w:r w:rsidRPr="00B07D92">
        <w:rPr>
          <w:rFonts w:eastAsia="MS Minchofalt"/>
          <w:noProof w:val="0"/>
          <w:lang w:bidi="sa-IN"/>
        </w:rPr>
        <w:t>prākṛta-vastv-atiriktatvāt pratya</w:t>
      </w:r>
      <w:r w:rsidRPr="00225985">
        <w:rPr>
          <w:rFonts w:eastAsia="MS Minchofalt"/>
          <w:noProof w:val="0"/>
          <w:lang w:bidi="sa-IN"/>
        </w:rPr>
        <w:t>g</w:t>
      </w:r>
      <w:r w:rsidRPr="00B07D92">
        <w:rPr>
          <w:rFonts w:eastAsia="MS Minchofalt"/>
          <w:noProof w:val="0"/>
          <w:lang w:bidi="sa-IN"/>
        </w:rPr>
        <w:t>-rūpatvāt sva-prakāśatvāt sarva-śruti-samanvaya-siddhatvāt tad-rūpaṁ parama-tattva-rūpam eveti siddham | tathaiva hi param-vaiduṣyeṇānubhūtaṁ spaṣṭam evāha tribhiḥ—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rūpaṁ yad etad avabodha-rasodayena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śaśvan-nivṛtta-tamasaḥ sad-anugrahāya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ādau gṛhītam avatāra-śataika-bījaṁ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yan-nābhi-padma-bhavanād aham āvirāsam ||</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nātaḥ paraṁ parama yad bhavataḥ svarūpam</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ānanda-mātram avikalpam aviddha-varcaḥ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paśyāmi viśva-sṛjam ekam aviśvam ātman</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bhūtendriyātmakam</w:t>
      </w:r>
      <w:r w:rsidRPr="00225985">
        <w:rPr>
          <w:rFonts w:eastAsia="MS Minchofalt"/>
          <w:b/>
          <w:bCs/>
          <w:noProof w:val="0"/>
          <w:color w:val="800080"/>
          <w:sz w:val="28"/>
          <w:szCs w:val="28"/>
          <w:lang w:bidi="sa-IN"/>
        </w:rPr>
        <w:t xml:space="preserve"> </w:t>
      </w:r>
      <w:r w:rsidRPr="00B07D92">
        <w:rPr>
          <w:rFonts w:eastAsia="MS Minchofalt"/>
          <w:b/>
          <w:bCs/>
          <w:noProof w:val="0"/>
          <w:color w:val="800080"/>
          <w:sz w:val="28"/>
          <w:szCs w:val="28"/>
          <w:lang w:bidi="sa-IN"/>
        </w:rPr>
        <w:t>adas ta upāśrito’smi ||</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tad vā idaṁ bhuvana-maṅgala maṅgalāya</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dhyāne sma no darśitaṁ ta upāsakānām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tasmai namo bhagavate’nuvidhema tubhyaṁ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yo’nādṛto naraka-bhāgbhir asat-prasaṅgaiḥ ||</w:t>
      </w:r>
      <w:r w:rsidRPr="00225985">
        <w:rPr>
          <w:rFonts w:eastAsia="MS Minchofalt"/>
          <w:b/>
          <w:bCs/>
          <w:noProof w:val="0"/>
          <w:color w:val="800080"/>
          <w:sz w:val="28"/>
          <w:szCs w:val="28"/>
          <w:lang w:bidi="sa-IN"/>
        </w:rPr>
        <w:t xml:space="preserve"> </w:t>
      </w:r>
      <w:r w:rsidRPr="00B07D92">
        <w:rPr>
          <w:rFonts w:eastAsia="MS Minchofalt"/>
          <w:noProof w:val="0"/>
          <w:lang w:bidi="sa-IN"/>
        </w:rPr>
        <w:t>[bhā.pu. 3.9.2-4]</w:t>
      </w:r>
    </w:p>
    <w:p w:rsidR="008E6F62" w:rsidRPr="00B07D92" w:rsidRDefault="008E6F62">
      <w:pPr>
        <w:rPr>
          <w:noProof w:val="0"/>
          <w:cs/>
          <w:lang w:bidi="sa-IN"/>
        </w:rPr>
      </w:pPr>
    </w:p>
    <w:p w:rsidR="008E6F62" w:rsidRPr="00225985" w:rsidRDefault="008E6F62">
      <w:pPr>
        <w:rPr>
          <w:rFonts w:eastAsia="MS Minchofalt"/>
          <w:noProof w:val="0"/>
          <w:color w:val="008000"/>
          <w:lang w:bidi="sa-IN"/>
        </w:rPr>
      </w:pPr>
      <w:r w:rsidRPr="00B07D92">
        <w:rPr>
          <w:rFonts w:eastAsia="MS Minchofalt"/>
          <w:noProof w:val="0"/>
          <w:lang w:bidi="sa-IN"/>
        </w:rPr>
        <w:t>ṭīkā ca—</w:t>
      </w:r>
      <w:r w:rsidRPr="00B07D92">
        <w:rPr>
          <w:rFonts w:eastAsia="MS Minchofalt"/>
          <w:noProof w:val="0"/>
          <w:color w:val="008000"/>
          <w:lang w:bidi="sa-IN"/>
        </w:rPr>
        <w:t>nanu tvam api samyak na jānāsi yat tvayā dṛṣṭaṁ rūpam etad api guṇātmakam eva</w:t>
      </w:r>
      <w:r w:rsidRPr="00225985">
        <w:rPr>
          <w:rFonts w:eastAsia="MS Minchofalt"/>
          <w:noProof w:val="0"/>
          <w:color w:val="008000"/>
          <w:lang w:bidi="sa-IN"/>
        </w:rPr>
        <w:t>,</w:t>
      </w:r>
      <w:r w:rsidRPr="00B07D92">
        <w:rPr>
          <w:rFonts w:eastAsia="MS Minchofalt"/>
          <w:noProof w:val="0"/>
          <w:color w:val="008000"/>
          <w:lang w:bidi="sa-IN"/>
        </w:rPr>
        <w:t xml:space="preserve"> nirguṇaṁ brahmaiva tu satyaṁ </w:t>
      </w:r>
      <w:r w:rsidRPr="00225985">
        <w:rPr>
          <w:rFonts w:eastAsia="MS Minchofalt"/>
          <w:noProof w:val="0"/>
          <w:color w:val="008000"/>
          <w:lang w:bidi="sa-IN"/>
        </w:rPr>
        <w:t xml:space="preserve">? </w:t>
      </w:r>
      <w:r w:rsidRPr="00B07D92">
        <w:rPr>
          <w:rFonts w:eastAsia="MS Minchofalt"/>
          <w:noProof w:val="0"/>
          <w:color w:val="008000"/>
          <w:lang w:bidi="sa-IN"/>
        </w:rPr>
        <w:t>tatrāha</w:t>
      </w:r>
      <w:r w:rsidRPr="00225985">
        <w:rPr>
          <w:rFonts w:eastAsia="MS Minchofalt"/>
          <w:noProof w:val="0"/>
          <w:color w:val="008000"/>
          <w:lang w:bidi="sa-IN"/>
        </w:rPr>
        <w:t>—</w:t>
      </w:r>
      <w:r w:rsidRPr="00B07D92">
        <w:rPr>
          <w:rFonts w:eastAsia="MS Minchofalt"/>
          <w:noProof w:val="0"/>
          <w:color w:val="008000"/>
          <w:lang w:bidi="sa-IN"/>
        </w:rPr>
        <w:t xml:space="preserve">rūpam iti dvābhyām | </w:t>
      </w:r>
      <w:r w:rsidRPr="00B07D92">
        <w:rPr>
          <w:rFonts w:eastAsia="MS Minchofalt"/>
          <w:b/>
          <w:bCs/>
          <w:noProof w:val="0"/>
          <w:color w:val="008000"/>
          <w:lang w:bidi="sa-IN"/>
        </w:rPr>
        <w:t>avabodha-rasodayena</w:t>
      </w:r>
      <w:r w:rsidRPr="00B07D92">
        <w:rPr>
          <w:rFonts w:eastAsia="MS Minchofalt"/>
          <w:noProof w:val="0"/>
          <w:color w:val="008000"/>
          <w:lang w:bidi="sa-IN"/>
        </w:rPr>
        <w:t xml:space="preserve"> </w:t>
      </w:r>
      <w:r w:rsidRPr="00225985">
        <w:rPr>
          <w:rFonts w:eastAsia="MS Minchofalt"/>
          <w:noProof w:val="0"/>
          <w:color w:val="008000"/>
          <w:lang w:bidi="sa-IN"/>
        </w:rPr>
        <w:t xml:space="preserve">cic-chakty-āvirbhāvena </w:t>
      </w:r>
      <w:r w:rsidRPr="00B07D92">
        <w:rPr>
          <w:rFonts w:eastAsia="MS Minchofalt"/>
          <w:b/>
          <w:bCs/>
          <w:noProof w:val="0"/>
          <w:color w:val="008000"/>
          <w:lang w:bidi="sa-IN"/>
        </w:rPr>
        <w:t>śaśvan</w:t>
      </w:r>
      <w:r w:rsidRPr="00B07D92">
        <w:rPr>
          <w:rStyle w:val="FootnoteReference"/>
          <w:rFonts w:eastAsia="MS Minchofalt" w:cs="Balaram"/>
          <w:noProof w:val="0"/>
          <w:color w:val="008000"/>
          <w:lang w:bidi="sa-IN"/>
        </w:rPr>
        <w:footnoteReference w:id="89"/>
      </w:r>
      <w:r w:rsidRPr="00B07D92">
        <w:rPr>
          <w:rFonts w:eastAsia="MS Minchofalt"/>
          <w:noProof w:val="0"/>
          <w:color w:val="008000"/>
          <w:lang w:bidi="sa-IN"/>
        </w:rPr>
        <w:t xml:space="preserve"> </w:t>
      </w:r>
      <w:r w:rsidRPr="00B07D92">
        <w:rPr>
          <w:rFonts w:eastAsia="MS Minchofalt"/>
          <w:b/>
          <w:bCs/>
          <w:noProof w:val="0"/>
          <w:color w:val="008000"/>
          <w:lang w:bidi="sa-IN"/>
        </w:rPr>
        <w:t>ni</w:t>
      </w:r>
      <w:r w:rsidRPr="00225985">
        <w:rPr>
          <w:rFonts w:eastAsia="MS Minchofalt"/>
          <w:b/>
          <w:bCs/>
          <w:noProof w:val="0"/>
          <w:color w:val="008000"/>
          <w:lang w:bidi="sa-IN"/>
        </w:rPr>
        <w:t>v</w:t>
      </w:r>
      <w:r w:rsidRPr="00B07D92">
        <w:rPr>
          <w:rFonts w:eastAsia="MS Minchofalt"/>
          <w:b/>
          <w:bCs/>
          <w:noProof w:val="0"/>
          <w:color w:val="008000"/>
          <w:lang w:bidi="sa-IN"/>
        </w:rPr>
        <w:t>ṛt</w:t>
      </w:r>
      <w:r w:rsidRPr="00225985">
        <w:rPr>
          <w:rFonts w:eastAsia="MS Minchofalt"/>
          <w:b/>
          <w:bCs/>
          <w:noProof w:val="0"/>
          <w:color w:val="008000"/>
          <w:lang w:bidi="sa-IN"/>
        </w:rPr>
        <w:t>t</w:t>
      </w:r>
      <w:r w:rsidRPr="00B07D92">
        <w:rPr>
          <w:rFonts w:eastAsia="MS Minchofalt"/>
          <w:b/>
          <w:bCs/>
          <w:noProof w:val="0"/>
          <w:color w:val="008000"/>
          <w:lang w:bidi="sa-IN"/>
        </w:rPr>
        <w:t>am</w:t>
      </w:r>
      <w:r w:rsidRPr="00B07D92">
        <w:rPr>
          <w:rFonts w:eastAsia="MS Minchofalt"/>
          <w:noProof w:val="0"/>
          <w:color w:val="008000"/>
          <w:lang w:bidi="sa-IN"/>
        </w:rPr>
        <w:t xml:space="preserve"> </w:t>
      </w:r>
      <w:r w:rsidRPr="00B07D92">
        <w:rPr>
          <w:rFonts w:eastAsia="MS Minchofalt"/>
          <w:b/>
          <w:bCs/>
          <w:noProof w:val="0"/>
          <w:color w:val="008000"/>
          <w:lang w:bidi="sa-IN"/>
        </w:rPr>
        <w:t>tamo</w:t>
      </w:r>
      <w:r w:rsidRPr="00B07D92">
        <w:rPr>
          <w:rFonts w:eastAsia="MS Minchofalt"/>
          <w:noProof w:val="0"/>
          <w:color w:val="008000"/>
          <w:lang w:bidi="sa-IN"/>
        </w:rPr>
        <w:t xml:space="preserve"> yasmāt</w:t>
      </w:r>
      <w:r w:rsidRPr="00225985">
        <w:rPr>
          <w:rFonts w:eastAsia="MS Minchofalt"/>
          <w:noProof w:val="0"/>
          <w:color w:val="008000"/>
          <w:lang w:bidi="sa-IN"/>
        </w:rPr>
        <w:t>,</w:t>
      </w:r>
      <w:r w:rsidRPr="00B07D92">
        <w:rPr>
          <w:rFonts w:eastAsia="MS Minchofalt"/>
          <w:noProof w:val="0"/>
          <w:color w:val="008000"/>
          <w:lang w:bidi="sa-IN"/>
        </w:rPr>
        <w:t xml:space="preserve"> tasya tava </w:t>
      </w:r>
      <w:r w:rsidRPr="00B07D92">
        <w:rPr>
          <w:rFonts w:eastAsia="MS Minchofalt"/>
          <w:b/>
          <w:bCs/>
          <w:noProof w:val="0"/>
          <w:color w:val="008000"/>
          <w:lang w:bidi="sa-IN"/>
        </w:rPr>
        <w:t>yad etad rūpaṁ</w:t>
      </w:r>
      <w:r w:rsidRPr="00B07D92">
        <w:rPr>
          <w:rFonts w:eastAsia="MS Minchofalt"/>
          <w:noProof w:val="0"/>
          <w:color w:val="008000"/>
          <w:lang w:bidi="sa-IN"/>
        </w:rPr>
        <w:t xml:space="preserve"> tvayaiva svātantryeṇa </w:t>
      </w:r>
      <w:r w:rsidRPr="00B07D92">
        <w:rPr>
          <w:rFonts w:eastAsia="MS Minchofalt"/>
          <w:b/>
          <w:bCs/>
          <w:noProof w:val="0"/>
          <w:color w:val="008000"/>
          <w:lang w:bidi="sa-IN"/>
        </w:rPr>
        <w:t>satām</w:t>
      </w:r>
      <w:r w:rsidRPr="00B07D92">
        <w:rPr>
          <w:rFonts w:eastAsia="MS Minchofalt"/>
          <w:noProof w:val="0"/>
          <w:color w:val="008000"/>
          <w:lang w:bidi="sa-IN"/>
        </w:rPr>
        <w:t xml:space="preserve"> upāsakānām </w:t>
      </w:r>
      <w:r w:rsidRPr="00B07D92">
        <w:rPr>
          <w:rFonts w:eastAsia="MS Minchofalt"/>
          <w:b/>
          <w:bCs/>
          <w:noProof w:val="0"/>
          <w:color w:val="008000"/>
          <w:lang w:bidi="sa-IN"/>
        </w:rPr>
        <w:t>anugrahāya</w:t>
      </w:r>
      <w:r w:rsidRPr="00B07D92">
        <w:rPr>
          <w:rFonts w:eastAsia="MS Minchofalt"/>
          <w:noProof w:val="0"/>
          <w:color w:val="008000"/>
          <w:lang w:bidi="sa-IN"/>
        </w:rPr>
        <w:t xml:space="preserve"> </w:t>
      </w:r>
      <w:r w:rsidRPr="00B07D92">
        <w:rPr>
          <w:rFonts w:eastAsia="MS Minchofalt"/>
          <w:b/>
          <w:bCs/>
          <w:noProof w:val="0"/>
          <w:color w:val="008000"/>
          <w:lang w:bidi="sa-IN"/>
        </w:rPr>
        <w:t>gṛhītam</w:t>
      </w:r>
      <w:r w:rsidRPr="00B07D92">
        <w:rPr>
          <w:rFonts w:eastAsia="MS Minchofalt"/>
          <w:noProof w:val="0"/>
          <w:color w:val="008000"/>
          <w:lang w:bidi="sa-IN"/>
        </w:rPr>
        <w:t xml:space="preserve"> āviṣkṛtam | </w:t>
      </w:r>
      <w:r w:rsidRPr="00B07D92">
        <w:rPr>
          <w:rFonts w:eastAsia="MS Minchofalt"/>
          <w:b/>
          <w:bCs/>
          <w:noProof w:val="0"/>
          <w:color w:val="008000"/>
          <w:lang w:bidi="sa-IN"/>
        </w:rPr>
        <w:t>avatāra-śatasya</w:t>
      </w:r>
      <w:r w:rsidRPr="00B07D92">
        <w:rPr>
          <w:rFonts w:eastAsia="MS Minchofalt"/>
          <w:noProof w:val="0"/>
          <w:color w:val="008000"/>
          <w:lang w:bidi="sa-IN"/>
        </w:rPr>
        <w:t xml:space="preserve"> śuddha-sattvātmakasya yad ekaṁ </w:t>
      </w:r>
      <w:r w:rsidRPr="00B07D92">
        <w:rPr>
          <w:rFonts w:eastAsia="MS Minchofalt"/>
          <w:b/>
          <w:bCs/>
          <w:noProof w:val="0"/>
          <w:color w:val="008000"/>
          <w:lang w:bidi="sa-IN"/>
        </w:rPr>
        <w:t>bījaṁ</w:t>
      </w:r>
      <w:r w:rsidRPr="00B07D92">
        <w:rPr>
          <w:rFonts w:eastAsia="MS Minchofalt"/>
          <w:noProof w:val="0"/>
          <w:color w:val="008000"/>
          <w:lang w:bidi="sa-IN"/>
        </w:rPr>
        <w:t xml:space="preserve"> mūlam, tat-pra</w:t>
      </w:r>
      <w:r w:rsidRPr="00225985">
        <w:rPr>
          <w:rFonts w:eastAsia="MS Minchofalt"/>
          <w:noProof w:val="0"/>
          <w:color w:val="008000"/>
          <w:lang w:bidi="sa-IN"/>
        </w:rPr>
        <w:t>dar</w:t>
      </w:r>
      <w:r w:rsidRPr="00B07D92">
        <w:rPr>
          <w:rFonts w:eastAsia="MS Minchofalt"/>
          <w:noProof w:val="0"/>
          <w:color w:val="008000"/>
          <w:lang w:bidi="sa-IN"/>
        </w:rPr>
        <w:t>śanārthaṁ guṇāvatāra-bījatvaṁ darśayati</w:t>
      </w:r>
      <w:r w:rsidRPr="00225985">
        <w:rPr>
          <w:rFonts w:eastAsia="MS Minchofalt"/>
          <w:noProof w:val="0"/>
          <w:color w:val="008000"/>
          <w:lang w:bidi="sa-IN"/>
        </w:rPr>
        <w:t>—</w:t>
      </w:r>
      <w:r w:rsidRPr="00B07D92">
        <w:rPr>
          <w:rFonts w:eastAsia="MS Minchofalt"/>
          <w:b/>
          <w:bCs/>
          <w:noProof w:val="0"/>
          <w:color w:val="008000"/>
          <w:lang w:bidi="sa-IN"/>
        </w:rPr>
        <w:t>yan</w:t>
      </w:r>
      <w:r w:rsidRPr="00225985">
        <w:rPr>
          <w:rFonts w:eastAsia="MS Minchofalt"/>
          <w:b/>
          <w:bCs/>
          <w:noProof w:val="0"/>
          <w:color w:val="008000"/>
          <w:lang w:bidi="sa-IN"/>
        </w:rPr>
        <w:t>-n</w:t>
      </w:r>
      <w:r w:rsidRPr="00B07D92">
        <w:rPr>
          <w:rFonts w:eastAsia="MS Minchofalt"/>
          <w:b/>
          <w:bCs/>
          <w:noProof w:val="0"/>
          <w:color w:val="008000"/>
          <w:lang w:bidi="sa-IN"/>
        </w:rPr>
        <w:t>ābhī</w:t>
      </w:r>
      <w:r w:rsidRPr="00B07D92">
        <w:rPr>
          <w:rFonts w:eastAsia="MS Minchofalt"/>
          <w:noProof w:val="0"/>
          <w:color w:val="008000"/>
          <w:lang w:bidi="sa-IN"/>
        </w:rPr>
        <w:t>ti |</w:t>
      </w:r>
    </w:p>
    <w:p w:rsidR="008E6F62" w:rsidRPr="00225985" w:rsidRDefault="008E6F62">
      <w:pPr>
        <w:rPr>
          <w:rFonts w:eastAsia="MS Minchofalt"/>
          <w:noProof w:val="0"/>
          <w:color w:val="008000"/>
          <w:lang w:bidi="sa-IN"/>
        </w:rPr>
      </w:pPr>
    </w:p>
    <w:p w:rsidR="008E6F62" w:rsidRPr="00225985" w:rsidRDefault="008E6F62">
      <w:pPr>
        <w:rPr>
          <w:rFonts w:eastAsia="MS Minchofalt"/>
          <w:noProof w:val="0"/>
          <w:color w:val="008000"/>
          <w:lang w:bidi="sa-IN"/>
        </w:rPr>
      </w:pPr>
      <w:r w:rsidRPr="00B07D92">
        <w:rPr>
          <w:rFonts w:eastAsia="MS Minchofalt"/>
          <w:noProof w:val="0"/>
          <w:color w:val="008000"/>
          <w:lang w:bidi="sa-IN"/>
        </w:rPr>
        <w:t xml:space="preserve">he </w:t>
      </w:r>
      <w:r w:rsidRPr="00B07D92">
        <w:rPr>
          <w:rFonts w:eastAsia="MS Minchofalt"/>
          <w:b/>
          <w:bCs/>
          <w:noProof w:val="0"/>
          <w:color w:val="008000"/>
          <w:lang w:bidi="sa-IN"/>
        </w:rPr>
        <w:t>parama</w:t>
      </w:r>
      <w:r w:rsidRPr="00B07D92">
        <w:rPr>
          <w:rFonts w:eastAsia="MS Minchofalt"/>
          <w:noProof w:val="0"/>
          <w:color w:val="008000"/>
          <w:lang w:bidi="sa-IN"/>
        </w:rPr>
        <w:t xml:space="preserve"> </w:t>
      </w:r>
      <w:r w:rsidRPr="00225985">
        <w:rPr>
          <w:rFonts w:eastAsia="MS Minchofalt"/>
          <w:noProof w:val="0"/>
          <w:color w:val="008000"/>
          <w:lang w:bidi="sa-IN"/>
        </w:rPr>
        <w:t xml:space="preserve">! </w:t>
      </w:r>
      <w:r w:rsidRPr="00B07D92">
        <w:rPr>
          <w:rFonts w:eastAsia="MS Minchofalt"/>
          <w:b/>
          <w:bCs/>
          <w:noProof w:val="0"/>
          <w:color w:val="008000"/>
          <w:lang w:bidi="sa-IN"/>
        </w:rPr>
        <w:t>a</w:t>
      </w:r>
      <w:r w:rsidRPr="00225985">
        <w:rPr>
          <w:rFonts w:eastAsia="MS Minchofalt"/>
          <w:b/>
          <w:bCs/>
          <w:noProof w:val="0"/>
          <w:color w:val="008000"/>
          <w:lang w:bidi="sa-IN"/>
        </w:rPr>
        <w:t>v</w:t>
      </w:r>
      <w:r w:rsidRPr="00B07D92">
        <w:rPr>
          <w:rFonts w:eastAsia="MS Minchofalt"/>
          <w:b/>
          <w:bCs/>
          <w:noProof w:val="0"/>
          <w:color w:val="008000"/>
          <w:lang w:bidi="sa-IN"/>
        </w:rPr>
        <w:t>iddha-varc</w:t>
      </w:r>
      <w:r w:rsidRPr="00225985">
        <w:rPr>
          <w:rFonts w:eastAsia="MS Minchofalt"/>
          <w:b/>
          <w:bCs/>
          <w:noProof w:val="0"/>
          <w:color w:val="008000"/>
          <w:lang w:bidi="sa-IN"/>
        </w:rPr>
        <w:t xml:space="preserve">aḥ </w:t>
      </w:r>
      <w:r w:rsidRPr="00225985">
        <w:rPr>
          <w:rFonts w:eastAsia="MS Minchofalt"/>
          <w:noProof w:val="0"/>
          <w:color w:val="008000"/>
          <w:lang w:bidi="sa-IN"/>
        </w:rPr>
        <w:t>a</w:t>
      </w:r>
      <w:r w:rsidRPr="00B07D92">
        <w:rPr>
          <w:rFonts w:eastAsia="MS Minchofalt"/>
          <w:noProof w:val="0"/>
          <w:color w:val="008000"/>
          <w:lang w:bidi="sa-IN"/>
        </w:rPr>
        <w:t>nāvṛta-prakāśam</w:t>
      </w:r>
      <w:r w:rsidRPr="00225985">
        <w:rPr>
          <w:rFonts w:eastAsia="MS Minchofalt"/>
          <w:noProof w:val="0"/>
          <w:color w:val="008000"/>
          <w:lang w:bidi="sa-IN"/>
        </w:rPr>
        <w:t>, ato’</w:t>
      </w:r>
      <w:r w:rsidRPr="00B07D92">
        <w:rPr>
          <w:rFonts w:eastAsia="MS Minchofalt"/>
          <w:b/>
          <w:bCs/>
          <w:noProof w:val="0"/>
          <w:color w:val="008000"/>
          <w:lang w:bidi="sa-IN"/>
        </w:rPr>
        <w:t>vikalpaṁ</w:t>
      </w:r>
      <w:r w:rsidRPr="00B07D92">
        <w:rPr>
          <w:rFonts w:eastAsia="MS Minchofalt"/>
          <w:noProof w:val="0"/>
          <w:color w:val="008000"/>
          <w:lang w:bidi="sa-IN"/>
        </w:rPr>
        <w:t xml:space="preserve"> nirbhedam</w:t>
      </w:r>
      <w:r w:rsidRPr="00225985">
        <w:rPr>
          <w:rFonts w:eastAsia="MS Minchofalt"/>
          <w:noProof w:val="0"/>
          <w:color w:val="008000"/>
          <w:lang w:bidi="sa-IN"/>
        </w:rPr>
        <w:t>,</w:t>
      </w:r>
      <w:r w:rsidRPr="00B07D92">
        <w:rPr>
          <w:rFonts w:eastAsia="MS Minchofalt"/>
          <w:noProof w:val="0"/>
          <w:color w:val="008000"/>
          <w:lang w:bidi="sa-IN"/>
        </w:rPr>
        <w:t xml:space="preserve"> ata ev</w:t>
      </w:r>
      <w:r w:rsidRPr="00B07D92">
        <w:rPr>
          <w:rFonts w:eastAsia="MS Minchofalt"/>
          <w:b/>
          <w:bCs/>
          <w:noProof w:val="0"/>
          <w:color w:val="008000"/>
          <w:lang w:bidi="sa-IN"/>
        </w:rPr>
        <w:t>ānanda-mātram</w:t>
      </w:r>
      <w:r w:rsidRPr="00B07D92">
        <w:rPr>
          <w:rFonts w:eastAsia="MS Minchofalt"/>
          <w:noProof w:val="0"/>
          <w:color w:val="008000"/>
          <w:lang w:bidi="sa-IN"/>
        </w:rPr>
        <w:t xml:space="preserve"> | evam</w:t>
      </w:r>
      <w:r w:rsidRPr="00225985">
        <w:rPr>
          <w:rFonts w:eastAsia="MS Minchofalt"/>
          <w:noProof w:val="0"/>
          <w:color w:val="008000"/>
          <w:lang w:bidi="sa-IN"/>
        </w:rPr>
        <w:t>-</w:t>
      </w:r>
      <w:r w:rsidRPr="00B07D92">
        <w:rPr>
          <w:rFonts w:eastAsia="MS Minchofalt"/>
          <w:noProof w:val="0"/>
          <w:color w:val="008000"/>
          <w:lang w:bidi="sa-IN"/>
        </w:rPr>
        <w:t xml:space="preserve">bhūtaṁ yad bhavataḥ </w:t>
      </w:r>
      <w:r w:rsidRPr="00B07D92">
        <w:rPr>
          <w:rFonts w:eastAsia="MS Minchofalt"/>
          <w:b/>
          <w:bCs/>
          <w:noProof w:val="0"/>
          <w:color w:val="008000"/>
          <w:lang w:bidi="sa-IN"/>
        </w:rPr>
        <w:t>svarūpaṁ</w:t>
      </w:r>
      <w:r w:rsidRPr="00225985">
        <w:rPr>
          <w:rFonts w:eastAsia="MS Minchofalt"/>
          <w:noProof w:val="0"/>
          <w:color w:val="008000"/>
          <w:lang w:bidi="sa-IN"/>
        </w:rPr>
        <w:t>,</w:t>
      </w:r>
      <w:r w:rsidRPr="00B07D92">
        <w:rPr>
          <w:rFonts w:eastAsia="MS Minchofalt"/>
          <w:noProof w:val="0"/>
          <w:color w:val="008000"/>
          <w:lang w:bidi="sa-IN"/>
        </w:rPr>
        <w:t xml:space="preserve"> ta</w:t>
      </w:r>
      <w:r w:rsidRPr="00225985">
        <w:rPr>
          <w:rFonts w:eastAsia="MS Minchofalt"/>
          <w:noProof w:val="0"/>
          <w:color w:val="008000"/>
          <w:lang w:bidi="sa-IN"/>
        </w:rPr>
        <w:t>d</w:t>
      </w:r>
      <w:r w:rsidRPr="00B07D92">
        <w:rPr>
          <w:rFonts w:eastAsia="MS Minchofalt"/>
          <w:noProof w:val="0"/>
          <w:color w:val="008000"/>
          <w:lang w:bidi="sa-IN"/>
        </w:rPr>
        <w:t xml:space="preserve"> </w:t>
      </w:r>
      <w:r w:rsidRPr="00B07D92">
        <w:rPr>
          <w:rFonts w:eastAsia="MS Minchofalt"/>
          <w:b/>
          <w:bCs/>
          <w:noProof w:val="0"/>
          <w:color w:val="008000"/>
          <w:lang w:bidi="sa-IN"/>
        </w:rPr>
        <w:t>ato</w:t>
      </w:r>
      <w:r w:rsidRPr="00B07D92">
        <w:rPr>
          <w:rFonts w:eastAsia="MS Minchofalt"/>
          <w:noProof w:val="0"/>
          <w:color w:val="008000"/>
          <w:lang w:bidi="sa-IN"/>
        </w:rPr>
        <w:t xml:space="preserve"> rūpāt </w:t>
      </w:r>
      <w:r w:rsidRPr="00B07D92">
        <w:rPr>
          <w:rFonts w:eastAsia="MS Minchofalt"/>
          <w:b/>
          <w:bCs/>
          <w:noProof w:val="0"/>
          <w:color w:val="008000"/>
          <w:lang w:bidi="sa-IN"/>
        </w:rPr>
        <w:t>paraṁ</w:t>
      </w:r>
      <w:r w:rsidRPr="00B07D92">
        <w:rPr>
          <w:rFonts w:eastAsia="MS Minchofalt"/>
          <w:noProof w:val="0"/>
          <w:color w:val="008000"/>
          <w:lang w:bidi="sa-IN"/>
        </w:rPr>
        <w:t xml:space="preserve"> bhinnaṁ </w:t>
      </w:r>
      <w:r w:rsidRPr="00B07D92">
        <w:rPr>
          <w:rFonts w:eastAsia="MS Minchofalt"/>
          <w:b/>
          <w:bCs/>
          <w:noProof w:val="0"/>
          <w:color w:val="008000"/>
          <w:lang w:bidi="sa-IN"/>
        </w:rPr>
        <w:t>na paśyāmi</w:t>
      </w:r>
      <w:r w:rsidRPr="00225985">
        <w:rPr>
          <w:rFonts w:eastAsia="MS Minchofalt"/>
          <w:noProof w:val="0"/>
          <w:color w:val="008000"/>
          <w:lang w:bidi="sa-IN"/>
        </w:rPr>
        <w:t>,</w:t>
      </w:r>
      <w:r w:rsidRPr="00B07D92">
        <w:rPr>
          <w:rFonts w:eastAsia="MS Minchofalt"/>
          <w:noProof w:val="0"/>
          <w:color w:val="008000"/>
          <w:lang w:bidi="sa-IN"/>
        </w:rPr>
        <w:t xml:space="preserve"> kint</w:t>
      </w:r>
      <w:r w:rsidRPr="00225985">
        <w:rPr>
          <w:rFonts w:eastAsia="MS Minchofalt"/>
          <w:noProof w:val="0"/>
          <w:color w:val="008000"/>
          <w:lang w:bidi="sa-IN"/>
        </w:rPr>
        <w:t>v</w:t>
      </w:r>
      <w:r w:rsidRPr="00B07D92">
        <w:rPr>
          <w:rFonts w:eastAsia="MS Minchofalt"/>
          <w:noProof w:val="0"/>
          <w:color w:val="008000"/>
          <w:lang w:bidi="sa-IN"/>
        </w:rPr>
        <w:t xml:space="preserve"> idam eva</w:t>
      </w:r>
      <w:r w:rsidRPr="00B07D92">
        <w:rPr>
          <w:rStyle w:val="FootnoteReference"/>
          <w:rFonts w:eastAsia="MS Minchofalt" w:cs="Balaram"/>
          <w:noProof w:val="0"/>
          <w:color w:val="008000"/>
          <w:lang w:bidi="sa-IN"/>
        </w:rPr>
        <w:footnoteReference w:id="90"/>
      </w:r>
      <w:r w:rsidRPr="00B07D92">
        <w:rPr>
          <w:rFonts w:eastAsia="MS Minchofalt"/>
          <w:noProof w:val="0"/>
          <w:color w:val="008000"/>
          <w:lang w:bidi="sa-IN"/>
        </w:rPr>
        <w:t xml:space="preserve"> tat | ataḥ kāraṇāt te tava </w:t>
      </w:r>
      <w:r w:rsidRPr="00B07D92">
        <w:rPr>
          <w:rFonts w:eastAsia="MS Minchofalt"/>
          <w:b/>
          <w:bCs/>
          <w:noProof w:val="0"/>
          <w:color w:val="008000"/>
          <w:lang w:bidi="sa-IN"/>
        </w:rPr>
        <w:t>ada</w:t>
      </w:r>
      <w:r w:rsidRPr="00B07D92">
        <w:rPr>
          <w:rFonts w:eastAsia="MS Minchofalt"/>
          <w:noProof w:val="0"/>
          <w:color w:val="008000"/>
          <w:lang w:bidi="sa-IN"/>
        </w:rPr>
        <w:t xml:space="preserve"> idaṁ rūpam </w:t>
      </w:r>
      <w:r w:rsidRPr="00B07D92">
        <w:rPr>
          <w:rFonts w:eastAsia="MS Minchofalt"/>
          <w:b/>
          <w:bCs/>
          <w:noProof w:val="0"/>
          <w:color w:val="008000"/>
          <w:lang w:bidi="sa-IN"/>
        </w:rPr>
        <w:t>āśrito’smi</w:t>
      </w:r>
      <w:r w:rsidRPr="00B07D92">
        <w:rPr>
          <w:rFonts w:eastAsia="MS Minchofalt"/>
          <w:noProof w:val="0"/>
          <w:color w:val="008000"/>
          <w:lang w:bidi="sa-IN"/>
        </w:rPr>
        <w:t xml:space="preserve"> | </w:t>
      </w:r>
    </w:p>
    <w:p w:rsidR="008E6F62" w:rsidRPr="00225985" w:rsidRDefault="008E6F62">
      <w:pPr>
        <w:rPr>
          <w:rFonts w:eastAsia="MS Minchofalt"/>
          <w:noProof w:val="0"/>
          <w:color w:val="008000"/>
          <w:lang w:bidi="sa-IN"/>
        </w:rPr>
      </w:pPr>
    </w:p>
    <w:p w:rsidR="008E6F62" w:rsidRPr="00B07D92" w:rsidRDefault="008E6F62">
      <w:pPr>
        <w:rPr>
          <w:noProof w:val="0"/>
          <w:color w:val="008000"/>
          <w:cs/>
          <w:lang w:bidi="sa-IN"/>
        </w:rPr>
      </w:pPr>
      <w:r w:rsidRPr="00B07D92">
        <w:rPr>
          <w:rFonts w:eastAsia="MS Minchofalt"/>
          <w:noProof w:val="0"/>
          <w:color w:val="008000"/>
          <w:lang w:bidi="sa-IN"/>
        </w:rPr>
        <w:t>yogyatvād apīty āha</w:t>
      </w:r>
      <w:r w:rsidRPr="00225985">
        <w:rPr>
          <w:rFonts w:eastAsia="MS Minchofalt"/>
          <w:noProof w:val="0"/>
          <w:color w:val="008000"/>
          <w:lang w:bidi="sa-IN"/>
        </w:rPr>
        <w:t>—</w:t>
      </w:r>
      <w:r w:rsidRPr="00B07D92">
        <w:rPr>
          <w:rFonts w:eastAsia="MS Minchofalt"/>
          <w:b/>
          <w:bCs/>
          <w:noProof w:val="0"/>
          <w:color w:val="008000"/>
          <w:lang w:bidi="sa-IN"/>
        </w:rPr>
        <w:t>ekam</w:t>
      </w:r>
      <w:r w:rsidRPr="00B07D92">
        <w:rPr>
          <w:rFonts w:eastAsia="MS Minchofalt"/>
          <w:noProof w:val="0"/>
          <w:color w:val="008000"/>
          <w:lang w:bidi="sa-IN"/>
        </w:rPr>
        <w:t xml:space="preserve"> upāsyeṣu mukhyaṁ</w:t>
      </w:r>
      <w:r w:rsidRPr="00225985">
        <w:rPr>
          <w:rFonts w:eastAsia="MS Minchofalt"/>
          <w:noProof w:val="0"/>
          <w:color w:val="008000"/>
          <w:lang w:bidi="sa-IN"/>
        </w:rPr>
        <w:t>,</w:t>
      </w:r>
      <w:r w:rsidRPr="00B07D92">
        <w:rPr>
          <w:rFonts w:eastAsia="MS Minchofalt"/>
          <w:noProof w:val="0"/>
          <w:color w:val="008000"/>
          <w:lang w:bidi="sa-IN"/>
        </w:rPr>
        <w:t xml:space="preserve"> yad </w:t>
      </w:r>
      <w:r w:rsidRPr="00B07D92">
        <w:rPr>
          <w:rFonts w:eastAsia="MS Minchofalt"/>
          <w:b/>
          <w:bCs/>
          <w:noProof w:val="0"/>
          <w:color w:val="008000"/>
          <w:lang w:bidi="sa-IN"/>
        </w:rPr>
        <w:t>viśva-sṛjam</w:t>
      </w:r>
      <w:r w:rsidRPr="00B07D92">
        <w:rPr>
          <w:rFonts w:eastAsia="MS Minchofalt"/>
          <w:noProof w:val="0"/>
          <w:color w:val="008000"/>
          <w:lang w:bidi="sa-IN"/>
        </w:rPr>
        <w:t xml:space="preserve"> | ata eva </w:t>
      </w:r>
      <w:r w:rsidRPr="00B07D92">
        <w:rPr>
          <w:rFonts w:eastAsia="MS Minchofalt"/>
          <w:b/>
          <w:bCs/>
          <w:noProof w:val="0"/>
          <w:color w:val="008000"/>
          <w:lang w:bidi="sa-IN"/>
        </w:rPr>
        <w:t>aviśvaṁ</w:t>
      </w:r>
      <w:r w:rsidRPr="00B07D92">
        <w:rPr>
          <w:rFonts w:eastAsia="MS Minchofalt"/>
          <w:noProof w:val="0"/>
          <w:color w:val="008000"/>
          <w:lang w:bidi="sa-IN"/>
        </w:rPr>
        <w:t xml:space="preserve"> viśvasmād anyat | kiṁ ca, </w:t>
      </w:r>
      <w:r w:rsidRPr="00B07D92">
        <w:rPr>
          <w:rFonts w:eastAsia="MS Minchofalt"/>
          <w:b/>
          <w:bCs/>
          <w:noProof w:val="0"/>
          <w:color w:val="008000"/>
          <w:lang w:bidi="sa-IN"/>
        </w:rPr>
        <w:t>bh</w:t>
      </w:r>
      <w:r w:rsidRPr="00225985">
        <w:rPr>
          <w:rFonts w:eastAsia="MS Minchofalt"/>
          <w:b/>
          <w:bCs/>
          <w:noProof w:val="0"/>
          <w:color w:val="008000"/>
          <w:lang w:bidi="sa-IN"/>
        </w:rPr>
        <w:t>ū</w:t>
      </w:r>
      <w:r w:rsidRPr="00B07D92">
        <w:rPr>
          <w:rFonts w:eastAsia="MS Minchofalt"/>
          <w:b/>
          <w:bCs/>
          <w:noProof w:val="0"/>
          <w:color w:val="008000"/>
          <w:lang w:bidi="sa-IN"/>
        </w:rPr>
        <w:t>tendriyātmakaṁ</w:t>
      </w:r>
      <w:r w:rsidRPr="00B07D92">
        <w:rPr>
          <w:rFonts w:eastAsia="MS Minchofalt"/>
          <w:noProof w:val="0"/>
          <w:color w:val="008000"/>
          <w:lang w:bidi="sa-IN"/>
        </w:rPr>
        <w:t xml:space="preserve"> bhūtānām indriyāṇāṁ cātmānaṁ kāraṇam ity arthaḥ |</w:t>
      </w:r>
    </w:p>
    <w:p w:rsidR="008E6F62" w:rsidRPr="00B07D92" w:rsidRDefault="008E6F62">
      <w:pPr>
        <w:rPr>
          <w:noProof w:val="0"/>
          <w:color w:val="008000"/>
          <w:cs/>
          <w:lang w:bidi="sa-IN"/>
        </w:rPr>
      </w:pPr>
    </w:p>
    <w:p w:rsidR="008E6F62" w:rsidRPr="00B07D92" w:rsidRDefault="008E6F62">
      <w:pPr>
        <w:rPr>
          <w:noProof w:val="0"/>
          <w:color w:val="008000"/>
          <w:cs/>
          <w:lang w:bidi="sa-IN"/>
        </w:rPr>
      </w:pPr>
      <w:r w:rsidRPr="00B07D92">
        <w:rPr>
          <w:rFonts w:eastAsia="MS Minchofalt"/>
          <w:noProof w:val="0"/>
          <w:color w:val="008000"/>
          <w:lang w:bidi="sa-IN"/>
        </w:rPr>
        <w:t xml:space="preserve">nanv evam api sopādhikam etad arvācīnam evety āśaṅkyāha </w:t>
      </w:r>
      <w:r w:rsidRPr="00225985">
        <w:rPr>
          <w:rFonts w:eastAsia="MS Minchofalt"/>
          <w:b/>
          <w:bCs/>
          <w:noProof w:val="0"/>
          <w:color w:val="008000"/>
          <w:lang w:bidi="sa-IN"/>
        </w:rPr>
        <w:t>tad vai</w:t>
      </w:r>
      <w:r w:rsidRPr="00225985">
        <w:rPr>
          <w:rFonts w:eastAsia="MS Minchofalt"/>
          <w:noProof w:val="0"/>
          <w:color w:val="008000"/>
          <w:lang w:bidi="sa-IN"/>
        </w:rPr>
        <w:t xml:space="preserve"> </w:t>
      </w:r>
      <w:r w:rsidRPr="00B07D92">
        <w:rPr>
          <w:rFonts w:eastAsia="MS Minchofalt"/>
          <w:noProof w:val="0"/>
          <w:color w:val="008000"/>
          <w:lang w:bidi="sa-IN"/>
        </w:rPr>
        <w:t>tad evedaṁ</w:t>
      </w:r>
      <w:r w:rsidRPr="00225985">
        <w:rPr>
          <w:rFonts w:eastAsia="MS Minchofalt"/>
          <w:noProof w:val="0"/>
          <w:color w:val="008000"/>
          <w:lang w:bidi="sa-IN"/>
        </w:rPr>
        <w:t>,</w:t>
      </w:r>
      <w:r w:rsidRPr="00B07D92">
        <w:rPr>
          <w:rFonts w:eastAsia="MS Minchofalt"/>
          <w:noProof w:val="0"/>
          <w:color w:val="008000"/>
          <w:lang w:bidi="sa-IN"/>
        </w:rPr>
        <w:t xml:space="preserve"> he </w:t>
      </w:r>
      <w:r w:rsidRPr="00B07D92">
        <w:rPr>
          <w:rFonts w:eastAsia="MS Minchofalt"/>
          <w:b/>
          <w:bCs/>
          <w:noProof w:val="0"/>
          <w:color w:val="008000"/>
          <w:lang w:bidi="sa-IN"/>
        </w:rPr>
        <w:t>bhuvana-maṅgala</w:t>
      </w:r>
      <w:r w:rsidRPr="00B07D92">
        <w:rPr>
          <w:rFonts w:eastAsia="MS Minchofalt"/>
          <w:noProof w:val="0"/>
          <w:color w:val="008000"/>
          <w:lang w:bidi="sa-IN"/>
        </w:rPr>
        <w:t xml:space="preserve"> </w:t>
      </w:r>
      <w:r w:rsidRPr="00225985">
        <w:rPr>
          <w:rFonts w:eastAsia="MS Minchofalt"/>
          <w:noProof w:val="0"/>
          <w:color w:val="008000"/>
          <w:lang w:bidi="sa-IN"/>
        </w:rPr>
        <w:t xml:space="preserve">! </w:t>
      </w:r>
      <w:r w:rsidRPr="00B07D92">
        <w:rPr>
          <w:rFonts w:eastAsia="MS Minchofalt"/>
          <w:noProof w:val="0"/>
          <w:color w:val="008000"/>
          <w:lang w:bidi="sa-IN"/>
        </w:rPr>
        <w:t xml:space="preserve">yatas te tvayā </w:t>
      </w:r>
      <w:r w:rsidRPr="00225985">
        <w:rPr>
          <w:rFonts w:eastAsia="MS Minchofalt"/>
          <w:b/>
          <w:bCs/>
          <w:noProof w:val="0"/>
          <w:color w:val="008000"/>
          <w:lang w:bidi="sa-IN"/>
        </w:rPr>
        <w:t>no</w:t>
      </w:r>
      <w:r w:rsidRPr="00225985">
        <w:rPr>
          <w:rFonts w:eastAsia="MS Minchofalt"/>
          <w:noProof w:val="0"/>
          <w:color w:val="008000"/>
          <w:lang w:bidi="sa-IN"/>
        </w:rPr>
        <w:t>’</w:t>
      </w:r>
      <w:r w:rsidRPr="00B07D92">
        <w:rPr>
          <w:rFonts w:eastAsia="MS Minchofalt"/>
          <w:noProof w:val="0"/>
          <w:color w:val="008000"/>
          <w:lang w:bidi="sa-IN"/>
        </w:rPr>
        <w:t xml:space="preserve">smākam </w:t>
      </w:r>
      <w:r w:rsidRPr="00B07D92">
        <w:rPr>
          <w:rFonts w:eastAsia="MS Minchofalt"/>
          <w:b/>
          <w:bCs/>
          <w:noProof w:val="0"/>
          <w:color w:val="008000"/>
          <w:lang w:bidi="sa-IN"/>
        </w:rPr>
        <w:t>upāsakānāṁ maṅgalāya dhyāne darśitam</w:t>
      </w:r>
      <w:r w:rsidRPr="00B07D92">
        <w:rPr>
          <w:rFonts w:eastAsia="MS Minchofalt"/>
          <w:noProof w:val="0"/>
          <w:color w:val="008000"/>
          <w:lang w:bidi="sa-IN"/>
        </w:rPr>
        <w:t xml:space="preserve"> | na hy avyakta-vartmābhiniveśita-cittānām asmākaṁ sopādhikaṁ darśanaṁ </w:t>
      </w:r>
      <w:r w:rsidRPr="00225985">
        <w:rPr>
          <w:rFonts w:eastAsia="MS Minchofalt"/>
          <w:noProof w:val="0"/>
          <w:color w:val="008000"/>
          <w:lang w:bidi="sa-IN"/>
        </w:rPr>
        <w:t xml:space="preserve">dātuṁ </w:t>
      </w:r>
      <w:r w:rsidRPr="00B07D92">
        <w:rPr>
          <w:rFonts w:eastAsia="MS Minchofalt"/>
          <w:noProof w:val="0"/>
          <w:color w:val="008000"/>
          <w:lang w:bidi="sa-IN"/>
        </w:rPr>
        <w:t xml:space="preserve">yuktam iti bhāvaḥ | atas </w:t>
      </w:r>
      <w:r w:rsidRPr="00B07D92">
        <w:rPr>
          <w:rFonts w:eastAsia="MS Minchofalt"/>
          <w:b/>
          <w:bCs/>
          <w:noProof w:val="0"/>
          <w:color w:val="008000"/>
          <w:lang w:bidi="sa-IN"/>
        </w:rPr>
        <w:t>tubhyaṁ namo’nuvidhema</w:t>
      </w:r>
      <w:r w:rsidRPr="00B07D92">
        <w:rPr>
          <w:rFonts w:eastAsia="MS Minchofalt"/>
          <w:noProof w:val="0"/>
          <w:color w:val="008000"/>
          <w:lang w:bidi="sa-IN"/>
        </w:rPr>
        <w:t xml:space="preserve"> anuvṛttyā karavāma | tarhi kim iti kecin māṁ nādriyante</w:t>
      </w:r>
      <w:r w:rsidRPr="00225985">
        <w:rPr>
          <w:rFonts w:eastAsia="MS Minchofalt"/>
          <w:noProof w:val="0"/>
          <w:color w:val="008000"/>
          <w:lang w:bidi="sa-IN"/>
        </w:rPr>
        <w:t xml:space="preserve"> ?</w:t>
      </w:r>
      <w:r w:rsidRPr="00B07D92">
        <w:rPr>
          <w:rFonts w:eastAsia="MS Minchofalt"/>
          <w:noProof w:val="0"/>
          <w:color w:val="008000"/>
          <w:lang w:bidi="sa-IN"/>
        </w:rPr>
        <w:t xml:space="preserve"> tatrāha</w:t>
      </w:r>
      <w:r w:rsidRPr="00225985">
        <w:rPr>
          <w:rFonts w:eastAsia="MS Minchofalt"/>
          <w:noProof w:val="0"/>
          <w:color w:val="008000"/>
          <w:lang w:bidi="sa-IN"/>
        </w:rPr>
        <w:t>—</w:t>
      </w:r>
      <w:r w:rsidRPr="00B07D92">
        <w:rPr>
          <w:rFonts w:eastAsia="MS Minchofalt"/>
          <w:b/>
          <w:bCs/>
          <w:noProof w:val="0"/>
          <w:color w:val="008000"/>
          <w:lang w:bidi="sa-IN"/>
        </w:rPr>
        <w:t>yo’nādṛta</w:t>
      </w:r>
      <w:r w:rsidRPr="00B07D92">
        <w:rPr>
          <w:rFonts w:eastAsia="MS Minchofalt"/>
          <w:noProof w:val="0"/>
          <w:color w:val="008000"/>
          <w:lang w:bidi="sa-IN"/>
        </w:rPr>
        <w:t xml:space="preserve"> iti | </w:t>
      </w:r>
      <w:r w:rsidRPr="00B07D92">
        <w:rPr>
          <w:rFonts w:eastAsia="MS Minchofalt"/>
          <w:b/>
          <w:bCs/>
          <w:noProof w:val="0"/>
          <w:color w:val="008000"/>
          <w:lang w:bidi="sa-IN"/>
        </w:rPr>
        <w:t>asat-prasaṅgair</w:t>
      </w:r>
      <w:r w:rsidRPr="00B07D92">
        <w:rPr>
          <w:rFonts w:eastAsia="MS Minchofalt"/>
          <w:noProof w:val="0"/>
          <w:color w:val="008000"/>
          <w:lang w:bidi="sa-IN"/>
        </w:rPr>
        <w:t xml:space="preserve"> nirīśvara-kutarka-niṣṭhaiḥ |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atra kalpitam apy arthāntaraṁ yasya vidvad-guṇa-gurutvān na sambhavaty eveti vyañjitam</w:t>
      </w:r>
      <w:r w:rsidRPr="00225985">
        <w:rPr>
          <w:rFonts w:eastAsia="MS Minchofalt"/>
          <w:noProof w:val="0"/>
          <w:lang w:bidi="sa-IN"/>
        </w:rPr>
        <w:t>—</w:t>
      </w:r>
      <w:r w:rsidRPr="00B07D92">
        <w:rPr>
          <w:rFonts w:eastAsia="MS Minchofalt"/>
          <w:noProof w:val="0"/>
          <w:lang w:bidi="sa-IN"/>
        </w:rPr>
        <w:t xml:space="preserve">na hy avyakta-vartmeti | uktaṁ caitat stutitaḥ prāk </w:t>
      </w:r>
      <w:r w:rsidRPr="00225985">
        <w:rPr>
          <w:rStyle w:val="StyleBlue1"/>
          <w:noProof w:val="0"/>
          <w:cs/>
        </w:rPr>
        <w:t xml:space="preserve">avyakta-vartmābhiniveśitātmā </w:t>
      </w:r>
      <w:r w:rsidRPr="00B07D92">
        <w:rPr>
          <w:rFonts w:eastAsia="MS Minchofalt"/>
          <w:noProof w:val="0"/>
          <w:lang w:bidi="sa-IN"/>
        </w:rPr>
        <w:t>[bhā.pu. 3.8.33] iti | māṁ nādriyante iti vigraha</w:t>
      </w:r>
      <w:r w:rsidRPr="00225985">
        <w:rPr>
          <w:rFonts w:eastAsia="MS Minchofalt"/>
          <w:noProof w:val="0"/>
          <w:lang w:bidi="sa-IN"/>
        </w:rPr>
        <w:t>-</w:t>
      </w:r>
      <w:r w:rsidRPr="00B07D92">
        <w:rPr>
          <w:rFonts w:eastAsia="MS Minchofalt"/>
          <w:noProof w:val="0"/>
          <w:lang w:bidi="sa-IN"/>
        </w:rPr>
        <w:t>rūpaṁ mām ity evārthaḥ</w:t>
      </w:r>
      <w:r w:rsidRPr="00225985">
        <w:rPr>
          <w:rFonts w:eastAsia="MS Minchofalt"/>
          <w:noProof w:val="0"/>
          <w:lang w:bidi="sa-IN"/>
        </w:rPr>
        <w:t>,</w:t>
      </w:r>
      <w:r w:rsidRPr="00B07D92">
        <w:rPr>
          <w:rFonts w:eastAsia="MS Minchofalt"/>
          <w:noProof w:val="0"/>
          <w:lang w:bidi="sa-IN"/>
        </w:rPr>
        <w:t xml:space="preserve"> vigrahy</w:t>
      </w:r>
      <w:r w:rsidRPr="00225985">
        <w:rPr>
          <w:rFonts w:eastAsia="MS Minchofalt"/>
          <w:noProof w:val="0"/>
          <w:lang w:bidi="sa-IN"/>
        </w:rPr>
        <w:t xml:space="preserve"> e</w:t>
      </w:r>
      <w:r w:rsidRPr="00B07D92">
        <w:rPr>
          <w:rFonts w:eastAsia="MS Minchofalt"/>
          <w:noProof w:val="0"/>
          <w:lang w:bidi="sa-IN"/>
        </w:rPr>
        <w:t>va para-brahmatvena sthāpitatvāt | ata eva ye vigraham etādṛśatayā na manyante</w:t>
      </w:r>
      <w:r w:rsidRPr="00225985">
        <w:rPr>
          <w:rFonts w:eastAsia="MS Minchofalt"/>
          <w:noProof w:val="0"/>
          <w:lang w:bidi="sa-IN"/>
        </w:rPr>
        <w:t>,</w:t>
      </w:r>
      <w:r w:rsidRPr="00B07D92">
        <w:rPr>
          <w:rFonts w:eastAsia="MS Minchofalt"/>
          <w:noProof w:val="0"/>
          <w:lang w:bidi="sa-IN"/>
        </w:rPr>
        <w:t xml:space="preserve"> te vidvad</w:t>
      </w:r>
      <w:r w:rsidRPr="00225985">
        <w:rPr>
          <w:rFonts w:eastAsia="MS Minchofalt"/>
          <w:noProof w:val="0"/>
          <w:lang w:bidi="sa-IN"/>
        </w:rPr>
        <w:t>-</w:t>
      </w:r>
      <w:r w:rsidRPr="00B07D92">
        <w:rPr>
          <w:rFonts w:eastAsia="MS Minchofalt"/>
          <w:noProof w:val="0"/>
          <w:lang w:bidi="sa-IN"/>
        </w:rPr>
        <w:t>anubhava-viruddha-matayo neśvaram api manyanta it</w:t>
      </w:r>
      <w:r w:rsidRPr="00225985">
        <w:rPr>
          <w:rFonts w:eastAsia="MS Minchofalt"/>
          <w:noProof w:val="0"/>
          <w:lang w:bidi="sa-IN"/>
        </w:rPr>
        <w:t>i,</w:t>
      </w:r>
      <w:r w:rsidRPr="00B07D92">
        <w:rPr>
          <w:rFonts w:eastAsia="MS Minchofalt"/>
          <w:noProof w:val="0"/>
          <w:lang w:bidi="sa-IN"/>
        </w:rPr>
        <w:t xml:space="preserve"> ata āha</w:t>
      </w:r>
      <w:r w:rsidRPr="00225985">
        <w:rPr>
          <w:rFonts w:eastAsia="MS Minchofalt"/>
          <w:noProof w:val="0"/>
          <w:lang w:bidi="sa-IN"/>
        </w:rPr>
        <w:t>—</w:t>
      </w:r>
      <w:r w:rsidRPr="00B07D92">
        <w:rPr>
          <w:rFonts w:eastAsia="MS Minchofalt"/>
          <w:noProof w:val="0"/>
          <w:lang w:bidi="sa-IN"/>
        </w:rPr>
        <w:t>nirīśvara iti | yata eva—</w:t>
      </w:r>
    </w:p>
    <w:p w:rsidR="008E6F62" w:rsidRPr="00B07D92" w:rsidRDefault="008E6F62">
      <w:pPr>
        <w:rPr>
          <w:noProof w:val="0"/>
          <w:cs/>
          <w:lang w:bidi="sa-IN"/>
        </w:rPr>
      </w:pPr>
    </w:p>
    <w:p w:rsidR="008E6F62" w:rsidRPr="00B07D92" w:rsidRDefault="008E6F62" w:rsidP="00E73870">
      <w:pPr>
        <w:ind w:firstLine="720"/>
        <w:rPr>
          <w:b/>
          <w:bCs/>
          <w:noProof w:val="0"/>
          <w:color w:val="800080"/>
          <w:sz w:val="28"/>
          <w:szCs w:val="28"/>
          <w:cs/>
          <w:lang w:bidi="sa-IN"/>
        </w:rPr>
      </w:pPr>
      <w:r w:rsidRPr="002E178F">
        <w:rPr>
          <w:rFonts w:eastAsia="MS Minchofalt"/>
          <w:b/>
          <w:bCs/>
          <w:color w:val="800080"/>
          <w:sz w:val="28"/>
          <w:szCs w:val="28"/>
          <w:lang w:val="fr-FR" w:bidi="sa-IN"/>
        </w:rPr>
        <w:t>ye tu tvadīya-caraṇāmbuja-koṣa-gandhaṁ</w:t>
      </w:r>
    </w:p>
    <w:p w:rsidR="008E6F62" w:rsidRPr="00B07D92" w:rsidRDefault="008E6F62" w:rsidP="00E73870">
      <w:pPr>
        <w:ind w:firstLine="720"/>
        <w:rPr>
          <w:b/>
          <w:bCs/>
          <w:noProof w:val="0"/>
          <w:color w:val="800080"/>
          <w:sz w:val="28"/>
          <w:szCs w:val="28"/>
          <w:cs/>
          <w:lang w:bidi="sa-IN"/>
        </w:rPr>
      </w:pPr>
      <w:r w:rsidRPr="00B07D92">
        <w:rPr>
          <w:rFonts w:eastAsia="MS Minchofalt"/>
          <w:b/>
          <w:bCs/>
          <w:noProof w:val="0"/>
          <w:color w:val="800080"/>
          <w:sz w:val="28"/>
          <w:szCs w:val="28"/>
          <w:lang w:bidi="sa-IN"/>
        </w:rPr>
        <w:t>jighranti karṇa-vivaraiḥ śruti-vāta-nītam |</w:t>
      </w:r>
    </w:p>
    <w:p w:rsidR="008E6F62" w:rsidRPr="00B07D92" w:rsidRDefault="008E6F62" w:rsidP="00E73870">
      <w:pPr>
        <w:ind w:firstLine="720"/>
        <w:rPr>
          <w:b/>
          <w:bCs/>
          <w:noProof w:val="0"/>
          <w:color w:val="800080"/>
          <w:sz w:val="28"/>
          <w:szCs w:val="28"/>
          <w:cs/>
          <w:lang w:bidi="sa-IN"/>
        </w:rPr>
      </w:pPr>
      <w:r w:rsidRPr="00B07D92">
        <w:rPr>
          <w:rFonts w:eastAsia="MS Minchofalt"/>
          <w:b/>
          <w:bCs/>
          <w:noProof w:val="0"/>
          <w:color w:val="800080"/>
          <w:sz w:val="28"/>
          <w:szCs w:val="28"/>
          <w:lang w:bidi="sa-IN"/>
        </w:rPr>
        <w:t>bhaktyā gṛhīta-caraṇaḥ parayā ca teṣāṁ</w:t>
      </w:r>
    </w:p>
    <w:p w:rsidR="008E6F62" w:rsidRPr="00B07D92" w:rsidRDefault="008E6F62" w:rsidP="00E73870">
      <w:pPr>
        <w:ind w:firstLine="720"/>
        <w:rPr>
          <w:noProof w:val="0"/>
          <w:cs/>
          <w:lang w:bidi="sa-IN"/>
        </w:rPr>
      </w:pPr>
      <w:r w:rsidRPr="00B07D92">
        <w:rPr>
          <w:rFonts w:eastAsia="MS Minchofalt"/>
          <w:b/>
          <w:bCs/>
          <w:noProof w:val="0"/>
          <w:color w:val="800080"/>
          <w:sz w:val="28"/>
          <w:szCs w:val="28"/>
          <w:lang w:bidi="sa-IN"/>
        </w:rPr>
        <w:t xml:space="preserve">nāpaiṣi nātha hṛdayāmbu-ruhāt sva-puṁsām || </w:t>
      </w:r>
      <w:r w:rsidRPr="00B07D92">
        <w:rPr>
          <w:rFonts w:eastAsia="MS Minchofalt"/>
          <w:noProof w:val="0"/>
          <w:lang w:bidi="sa-IN"/>
        </w:rPr>
        <w:t xml:space="preserve">[bhā.pu. 3.9.5]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ity anantara-padye tu-śabdena yo’nādṛta ity-ādy-uktebhyo bahirmukha-janebhyo vilakṣaṇatvena nirdiṣṭānāṁ tādṛśa-śrī-bhagavad-rūpa-niṣṭhānām eva śruti-vāta-nītam iti śabdena pramāṇena bhaktyā gṛhīta-caraṇa ity anubhavena ca prāśastyam uktam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3.9 || brahmā śrī-nārāyaṇam ||</w:t>
      </w:r>
      <w:r w:rsidRPr="00225985">
        <w:rPr>
          <w:rFonts w:eastAsia="MS Minchofalt"/>
          <w:noProof w:val="0"/>
          <w:lang w:bidi="sa-IN"/>
        </w:rPr>
        <w:t>39</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40</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āveśāvatāratayā pratītasya śrī-ṛṣabhadevasyāpi vigraha evaṁ yojyate, yathā—</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idaṁ śarīraṁ mama durvibhāvyaṁ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sattvaṁ hi me hṛdayaṁ yatra dharmaḥ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pṛṣṭhe kṛto me yad adharma ārād</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ato hi mām ṛṣabhaṁ prāhur āryāḥ || </w:t>
      </w:r>
      <w:r w:rsidRPr="00B07D92">
        <w:rPr>
          <w:rFonts w:eastAsia="MS Minchofalt"/>
          <w:noProof w:val="0"/>
          <w:lang w:bidi="sa-IN"/>
        </w:rPr>
        <w:t>[bhā.pu. 5.5.19]</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idaṁ manuṣyākāra-śarīraṁ hi niścitaṁ durvibhāvyaṁ durvitarkyaṁ yat tattvaṁ tad eva | yatraiva dharmo bhāgavata-lakṣaṇas tatraiva me hṛdayaṁ manaḥ | yad yasmāt tad-viparītādi-lakṣaṇo’dharmo mayā pṛṣṭhe kṛtaḥ | tataḥ parāṅ-mukho’ham ity arthaḥ | ata eva vaktur asya ṛṣabhadevasya ca sarvāntima-līlāpi vyājenāntardhānam eva prākṛta-loka-pratīty-anusāreṇaiva tu tathā varṇitam | ātmārāmatā-rīti-darśanārtham | tad uktam—</w:t>
      </w:r>
      <w:r w:rsidRPr="00225985">
        <w:rPr>
          <w:rStyle w:val="StyleBlue1"/>
          <w:noProof w:val="0"/>
          <w:cs/>
        </w:rPr>
        <w:t xml:space="preserve">yogināṁ sāmparāya-vidhim anuśikṣayan </w:t>
      </w:r>
      <w:r w:rsidRPr="00B07D92">
        <w:rPr>
          <w:rFonts w:eastAsia="MS Minchofalt"/>
          <w:noProof w:val="0"/>
          <w:lang w:bidi="sa-IN"/>
        </w:rPr>
        <w:t xml:space="preserve">iti [bhā.pu. 5.6.6] | ataḥ svakalevaraṁ jihāsur ity atra kaevara-śabdasya prapañca evārthaḥ | upāsanā-śāstre tasya tathā prasiddheḥ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w:t>
      </w:r>
      <w:r w:rsidRPr="00225985">
        <w:rPr>
          <w:rStyle w:val="StyleBlue1"/>
          <w:noProof w:val="0"/>
          <w:cs/>
        </w:rPr>
        <w:t xml:space="preserve">atha samīra-vega-vidhūta-veṇu-vikarṣaṇa-jātogra-dāvānalas tad vanam ālelihānaḥ saha tena dadāha </w:t>
      </w:r>
      <w:r w:rsidRPr="00B07D92">
        <w:rPr>
          <w:rFonts w:eastAsia="MS Minchofalt"/>
          <w:noProof w:val="0"/>
          <w:lang w:bidi="sa-IN"/>
        </w:rPr>
        <w:t>[bhā.pu. 5.6.8] ity asya vāstavārthe tu tena saheti kartṛ-sāhāyye tṛtīyā | gauṇa-mukhya-nyāyena kartary eva prāthamika-pravṛtteḥ</w:t>
      </w:r>
      <w:r w:rsidRPr="00225985">
        <w:rPr>
          <w:rStyle w:val="StyleTimesNewRoman"/>
          <w:rFonts w:ascii="Balaram" w:hAnsi="Balaram"/>
          <w:noProof w:val="0"/>
          <w:cs/>
        </w:rPr>
        <w:t> </w:t>
      </w:r>
      <w:r w:rsidRPr="00225985">
        <w:rPr>
          <w:noProof w:val="0"/>
          <w:cs/>
        </w:rPr>
        <w:t xml:space="preserve">| </w:t>
      </w:r>
      <w:r w:rsidRPr="00B07D92">
        <w:rPr>
          <w:rFonts w:eastAsia="MS Minchofalt"/>
          <w:noProof w:val="0"/>
          <w:lang w:bidi="sa-IN"/>
        </w:rPr>
        <w:t>tataś ca dāvānalas tad-vana-varti-tarv-ādi-jīvānāṁ sthūlaṁ dehaṁ dadāha | ṛṣabhadevas tu sūkṣmaṁ deham iti tasya sarva-moksadatvam anusandheyam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sa yaiḥ spṛṣṭo’bhidṛṣṭo vā saṁviṣṭo’nugato’pi vā |</w:t>
      </w:r>
    </w:p>
    <w:p w:rsidR="008E6F62" w:rsidRPr="00B07D92" w:rsidRDefault="008E6F62">
      <w:pPr>
        <w:ind w:left="720"/>
        <w:rPr>
          <w:noProof w:val="0"/>
          <w:cs/>
          <w:lang w:bidi="sa-IN"/>
        </w:rPr>
      </w:pPr>
      <w:r w:rsidRPr="00225985">
        <w:rPr>
          <w:rStyle w:val="StyleBlue1"/>
          <w:noProof w:val="0"/>
          <w:cs/>
        </w:rPr>
        <w:t xml:space="preserve">kosalās te yayuḥ sthānaṁ yatra gacchanti yoginaḥ || </w:t>
      </w:r>
      <w:r w:rsidRPr="00B07D92">
        <w:rPr>
          <w:rFonts w:eastAsia="MS Minchofalt"/>
          <w:noProof w:val="0"/>
          <w:lang w:bidi="sa-IN"/>
        </w:rPr>
        <w:t>[bhā.pu. 9.11.22] itivat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tato’nala-sādharmyaṁ varṇayitvā tadvad antardhānam eva tasyeti ca vyañjitam | ata eva ṛṣabha-devāvirbhāvas tṛtīyo’dhyāya ity evoktaṁ na tu taj-janmeti ||</w:t>
      </w:r>
    </w:p>
    <w:p w:rsidR="008E6F62" w:rsidRPr="00B07D92" w:rsidRDefault="008E6F62">
      <w:pPr>
        <w:rPr>
          <w:noProof w:val="0"/>
          <w:cs/>
          <w:lang w:bidi="sa-IN"/>
        </w:rPr>
      </w:pPr>
    </w:p>
    <w:p w:rsidR="008E6F62" w:rsidRPr="00225985" w:rsidRDefault="008E6F62">
      <w:pPr>
        <w:jc w:val="center"/>
        <w:rPr>
          <w:rFonts w:eastAsia="MS Minchofalt"/>
        </w:rPr>
      </w:pPr>
      <w:r w:rsidRPr="00B07D92">
        <w:rPr>
          <w:rFonts w:eastAsia="MS Minchofalt"/>
          <w:noProof w:val="0"/>
          <w:lang w:bidi="sa-IN"/>
        </w:rPr>
        <w:t>|| 5.5 || śrī-ṛṣabhadevaḥ sva-putrān</w:t>
      </w:r>
      <w:r w:rsidRPr="00225985">
        <w:rPr>
          <w:rFonts w:eastAsia="MS Minchofalt"/>
        </w:rPr>
        <w:t xml:space="preserve"> ||40||</w:t>
      </w:r>
    </w:p>
    <w:p w:rsidR="008E6F62" w:rsidRPr="00B07D92" w:rsidRDefault="008E6F62">
      <w:pPr>
        <w:jc w:val="cente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41</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ṛṣabhasyāpi vigrahe tādṛśatā cet kim uta svayaṁ bhagavata ity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muni-gaṇa-nṛpa-varya-saṅkule’ntaḥ-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sadasi yudhiṣṭhira-rājasūya eṣām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arhaṇam upapeda īkṣaṇīyo</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mama dṛśi-gocara eṣa āvir ātmā || </w:t>
      </w:r>
      <w:r w:rsidRPr="00B07D92">
        <w:rPr>
          <w:rFonts w:eastAsia="MS Minchofalt"/>
          <w:noProof w:val="0"/>
          <w:lang w:bidi="sa-IN"/>
        </w:rPr>
        <w:t>[bhā.pu. 1.9.41]</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 xml:space="preserve">eṣa jagatām ātmā mama dṛśi-gocaro dṛṣṭi-pathaḥ sann āviḥ prakaṭo vartate | aho bhāgyam iti bhāvaḥ </w:t>
      </w:r>
      <w:r w:rsidRPr="00B07D92">
        <w:rPr>
          <w:rFonts w:eastAsia="MS Minchofalt"/>
          <w:noProof w:val="0"/>
          <w:lang w:bidi="sa-IN"/>
        </w:rPr>
        <w:t xml:space="preserve">ity eṣā || </w:t>
      </w:r>
    </w:p>
    <w:p w:rsidR="008E6F62" w:rsidRPr="00B07D92" w:rsidRDefault="008E6F62">
      <w:pPr>
        <w:rPr>
          <w:noProof w:val="0"/>
          <w:cs/>
          <w:lang w:bidi="sa-IN"/>
        </w:rPr>
      </w:pPr>
    </w:p>
    <w:p w:rsidR="008E6F62" w:rsidRPr="00225985" w:rsidRDefault="008E6F62" w:rsidP="00003689">
      <w:pPr>
        <w:jc w:val="center"/>
        <w:rPr>
          <w:noProof w:val="0"/>
          <w:lang w:bidi="sa-IN"/>
        </w:rPr>
      </w:pPr>
      <w:r w:rsidRPr="00B07D92">
        <w:rPr>
          <w:rFonts w:eastAsia="MS Minchofalt"/>
          <w:noProof w:val="0"/>
          <w:lang w:bidi="sa-IN"/>
        </w:rPr>
        <w:t xml:space="preserve">|| 1.9 || śrī-bhīṣmaḥ śrī-bhagavantam </w:t>
      </w:r>
      <w:r w:rsidRPr="00B07D92">
        <w:rPr>
          <w:noProof w:val="0"/>
          <w:lang w:bidi="sa-IN"/>
        </w:rPr>
        <w:t>||</w:t>
      </w:r>
      <w:r w:rsidRPr="00225985">
        <w:rPr>
          <w:noProof w:val="0"/>
          <w:lang w:bidi="sa-IN"/>
        </w:rPr>
        <w:t>41</w:t>
      </w:r>
      <w:r w:rsidRPr="00B07D92">
        <w:rPr>
          <w:noProof w:val="0"/>
          <w:lang w:bidi="sa-IN"/>
        </w:rPr>
        <w:t>||</w:t>
      </w:r>
    </w:p>
    <w:p w:rsidR="008E6F62" w:rsidRPr="00B07D92" w:rsidRDefault="008E6F62" w:rsidP="00003689">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42</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tathaiva ca—</w:t>
      </w:r>
      <w:r w:rsidRPr="00B07D92">
        <w:rPr>
          <w:rFonts w:eastAsia="MS Minchofalt"/>
          <w:b/>
          <w:bCs/>
          <w:noProof w:val="0"/>
          <w:color w:val="800080"/>
          <w:sz w:val="28"/>
          <w:szCs w:val="28"/>
          <w:lang w:bidi="sa-IN"/>
        </w:rPr>
        <w:t xml:space="preserve">rūpaṁ yat tad </w:t>
      </w:r>
      <w:r w:rsidRPr="00B07D92">
        <w:rPr>
          <w:rFonts w:eastAsia="MS Minchofalt"/>
          <w:noProof w:val="0"/>
          <w:lang w:bidi="sa-IN"/>
        </w:rPr>
        <w:t xml:space="preserve">ity ādau </w:t>
      </w:r>
      <w:r w:rsidRPr="00B07D92">
        <w:rPr>
          <w:rFonts w:eastAsia="MS Minchofalt"/>
          <w:b/>
          <w:bCs/>
          <w:noProof w:val="0"/>
          <w:color w:val="800080"/>
          <w:sz w:val="28"/>
          <w:szCs w:val="28"/>
          <w:lang w:bidi="sa-IN"/>
        </w:rPr>
        <w:t xml:space="preserve">sa tvaṁ sākṣād viṣṇur adhyātma-dīpaḥ </w:t>
      </w:r>
      <w:r w:rsidRPr="00B07D92">
        <w:rPr>
          <w:rFonts w:eastAsia="MS Minchofalt"/>
          <w:noProof w:val="0"/>
          <w:lang w:bidi="sa-IN"/>
        </w:rPr>
        <w:t>[bhā.pu. 10.3.24]</w:t>
      </w:r>
      <w:r w:rsidRPr="00225985">
        <w:rPr>
          <w:rStyle w:val="FootnoteReference"/>
          <w:rFonts w:eastAsia="MS Minchofalt" w:cs="Balaram"/>
        </w:rPr>
        <w:footnoteReference w:id="91"/>
      </w:r>
      <w:r w:rsidRPr="00225985">
        <w:rPr>
          <w:rFonts w:eastAsia="MS Minchofalt"/>
          <w:noProof w:val="0"/>
          <w:lang w:bidi="sa-IN"/>
        </w:rPr>
        <w:t xml:space="preserve">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pPr>
        <w:rPr>
          <w:rFonts w:eastAsia="MS Minchofalt"/>
          <w:noProof w:val="0"/>
          <w:color w:val="008000"/>
          <w:lang w:bidi="sa-IN"/>
        </w:rPr>
      </w:pPr>
      <w:r w:rsidRPr="00B07D92">
        <w:rPr>
          <w:rFonts w:eastAsia="MS Minchofalt"/>
          <w:b/>
          <w:bCs/>
          <w:noProof w:val="0"/>
          <w:color w:val="008000"/>
          <w:lang w:bidi="sa-IN"/>
        </w:rPr>
        <w:t>yat tat</w:t>
      </w:r>
      <w:r w:rsidRPr="00B07D92">
        <w:rPr>
          <w:rFonts w:eastAsia="MS Minchofalt"/>
          <w:noProof w:val="0"/>
          <w:color w:val="008000"/>
          <w:lang w:bidi="sa-IN"/>
        </w:rPr>
        <w:t xml:space="preserve"> kim api </w:t>
      </w:r>
      <w:r w:rsidRPr="00B07D92">
        <w:rPr>
          <w:rFonts w:eastAsia="MS Minchofalt"/>
          <w:b/>
          <w:bCs/>
          <w:noProof w:val="0"/>
          <w:color w:val="008000"/>
          <w:lang w:bidi="sa-IN"/>
        </w:rPr>
        <w:t>rūpaṁ</w:t>
      </w:r>
      <w:r w:rsidRPr="00B07D92">
        <w:rPr>
          <w:rFonts w:eastAsia="MS Minchofalt"/>
          <w:noProof w:val="0"/>
          <w:color w:val="008000"/>
          <w:lang w:bidi="sa-IN"/>
        </w:rPr>
        <w:t xml:space="preserve"> vastu </w:t>
      </w:r>
      <w:r w:rsidRPr="00B07D92">
        <w:rPr>
          <w:rFonts w:eastAsia="MS Minchofalt"/>
          <w:b/>
          <w:bCs/>
          <w:noProof w:val="0"/>
          <w:color w:val="008000"/>
          <w:lang w:bidi="sa-IN"/>
        </w:rPr>
        <w:t>prāhur</w:t>
      </w:r>
      <w:r w:rsidRPr="00B07D92">
        <w:rPr>
          <w:rFonts w:eastAsia="MS Minchofalt"/>
          <w:noProof w:val="0"/>
          <w:color w:val="008000"/>
          <w:lang w:bidi="sa-IN"/>
        </w:rPr>
        <w:t xml:space="preserve"> vedāḥ | kiṁ tad vastu</w:t>
      </w:r>
      <w:r w:rsidRPr="00225985">
        <w:rPr>
          <w:rFonts w:eastAsia="MS Minchofalt"/>
          <w:noProof w:val="0"/>
          <w:color w:val="008000"/>
          <w:lang w:bidi="sa-IN"/>
        </w:rPr>
        <w:t xml:space="preserve"> ?</w:t>
      </w:r>
      <w:r w:rsidRPr="00B07D92">
        <w:rPr>
          <w:rFonts w:eastAsia="MS Minchofalt"/>
          <w:noProof w:val="0"/>
          <w:color w:val="008000"/>
          <w:lang w:bidi="sa-IN"/>
        </w:rPr>
        <w:t xml:space="preserve"> tad āha</w:t>
      </w:r>
      <w:r w:rsidRPr="00225985">
        <w:rPr>
          <w:rFonts w:eastAsia="MS Minchofalt"/>
          <w:noProof w:val="0"/>
          <w:color w:val="008000"/>
          <w:lang w:bidi="sa-IN"/>
        </w:rPr>
        <w:t>—</w:t>
      </w:r>
      <w:r w:rsidRPr="00B07D92">
        <w:rPr>
          <w:rFonts w:eastAsia="MS Minchofalt"/>
          <w:b/>
          <w:bCs/>
          <w:noProof w:val="0"/>
          <w:color w:val="008000"/>
          <w:lang w:bidi="sa-IN"/>
        </w:rPr>
        <w:t>avyaktam</w:t>
      </w:r>
      <w:r w:rsidRPr="00B07D92">
        <w:rPr>
          <w:rFonts w:eastAsia="MS Minchofalt"/>
          <w:noProof w:val="0"/>
          <w:color w:val="008000"/>
          <w:lang w:bidi="sa-IN"/>
        </w:rPr>
        <w:t xml:space="preserve"> ity</w:t>
      </w:r>
      <w:r w:rsidRPr="00225985">
        <w:rPr>
          <w:rFonts w:eastAsia="MS Minchofalt"/>
          <w:noProof w:val="0"/>
          <w:color w:val="008000"/>
          <w:lang w:bidi="sa-IN"/>
        </w:rPr>
        <w:t>-</w:t>
      </w:r>
      <w:r w:rsidRPr="00B07D92">
        <w:rPr>
          <w:rFonts w:eastAsia="MS Minchofalt"/>
          <w:noProof w:val="0"/>
          <w:color w:val="008000"/>
          <w:lang w:bidi="sa-IN"/>
        </w:rPr>
        <w:t>ādi</w:t>
      </w:r>
      <w:r w:rsidRPr="00225985">
        <w:rPr>
          <w:rFonts w:eastAsia="MS Minchofalt"/>
          <w:noProof w:val="0"/>
          <w:color w:val="008000"/>
          <w:lang w:bidi="sa-IN"/>
        </w:rPr>
        <w:t xml:space="preserve">... </w:t>
      </w:r>
      <w:r w:rsidRPr="00B07D92">
        <w:rPr>
          <w:rFonts w:eastAsia="MS Minchofalt"/>
          <w:noProof w:val="0"/>
          <w:color w:val="008000"/>
          <w:lang w:bidi="sa-IN"/>
        </w:rPr>
        <w:t xml:space="preserve"> evambhūtaṁ kim api kārya-kalpaṁ vastu yat</w:t>
      </w:r>
      <w:r w:rsidRPr="00225985">
        <w:rPr>
          <w:rFonts w:eastAsia="MS Minchofalt"/>
          <w:noProof w:val="0"/>
          <w:color w:val="008000"/>
          <w:lang w:bidi="sa-IN"/>
        </w:rPr>
        <w:t>,</w:t>
      </w:r>
      <w:r w:rsidRPr="00B07D92">
        <w:rPr>
          <w:rFonts w:eastAsia="MS Minchofalt"/>
          <w:noProof w:val="0"/>
          <w:color w:val="008000"/>
          <w:lang w:bidi="sa-IN"/>
        </w:rPr>
        <w:t xml:space="preserve"> sa eva </w:t>
      </w:r>
      <w:r w:rsidRPr="00B07D92">
        <w:rPr>
          <w:rFonts w:eastAsia="MS Minchofalt"/>
          <w:b/>
          <w:bCs/>
          <w:noProof w:val="0"/>
          <w:color w:val="008000"/>
          <w:lang w:bidi="sa-IN"/>
        </w:rPr>
        <w:t>sākṣād</w:t>
      </w:r>
      <w:r w:rsidRPr="00B07D92">
        <w:rPr>
          <w:rFonts w:eastAsia="MS Minchofalt"/>
          <w:noProof w:val="0"/>
          <w:color w:val="008000"/>
          <w:lang w:bidi="sa-IN"/>
        </w:rPr>
        <w:t xml:space="preserve"> a</w:t>
      </w:r>
      <w:r w:rsidRPr="00225985">
        <w:rPr>
          <w:rFonts w:eastAsia="MS Minchofalt"/>
          <w:noProof w:val="0"/>
          <w:color w:val="008000"/>
          <w:lang w:bidi="sa-IN"/>
        </w:rPr>
        <w:t>k</w:t>
      </w:r>
      <w:r w:rsidRPr="00B07D92">
        <w:rPr>
          <w:rFonts w:eastAsia="MS Minchofalt"/>
          <w:noProof w:val="0"/>
          <w:color w:val="008000"/>
          <w:lang w:bidi="sa-IN"/>
        </w:rPr>
        <w:t xml:space="preserve">ṣi-gocaras </w:t>
      </w:r>
      <w:r w:rsidRPr="00B07D92">
        <w:rPr>
          <w:rFonts w:eastAsia="MS Minchofalt"/>
          <w:b/>
          <w:bCs/>
          <w:noProof w:val="0"/>
          <w:color w:val="008000"/>
          <w:lang w:bidi="sa-IN"/>
        </w:rPr>
        <w:t>tvaṁ viṣṇur</w:t>
      </w:r>
      <w:r w:rsidRPr="00B07D92">
        <w:rPr>
          <w:rFonts w:eastAsia="MS Minchofalt"/>
          <w:noProof w:val="0"/>
          <w:color w:val="008000"/>
          <w:lang w:bidi="sa-IN"/>
        </w:rPr>
        <w:t xml:space="preserve"> iti |</w:t>
      </w:r>
      <w:r w:rsidRPr="00B07D92">
        <w:rPr>
          <w:rStyle w:val="FootnoteReference"/>
          <w:rFonts w:eastAsia="MS Minchofalt" w:cs="Balaram"/>
          <w:noProof w:val="0"/>
          <w:color w:val="008000"/>
          <w:lang w:bidi="sa-IN"/>
        </w:rPr>
        <w:footnoteReference w:id="92"/>
      </w:r>
      <w:r w:rsidRPr="00B07D92">
        <w:rPr>
          <w:rFonts w:eastAsia="MS Minchofalt"/>
          <w:noProof w:val="0"/>
          <w:color w:val="008000"/>
          <w:lang w:bidi="sa-IN"/>
        </w:rPr>
        <w:t xml:space="preserve"> </w:t>
      </w:r>
    </w:p>
    <w:p w:rsidR="008E6F62" w:rsidRPr="00225985" w:rsidRDefault="008E6F62">
      <w:pPr>
        <w:rPr>
          <w:rFonts w:eastAsia="MS Minchofalt"/>
          <w:noProof w:val="0"/>
          <w:color w:val="008000"/>
          <w:lang w:bidi="sa-IN"/>
        </w:rPr>
      </w:pPr>
    </w:p>
    <w:p w:rsidR="008E6F62" w:rsidRPr="00B07D92" w:rsidRDefault="008E6F62">
      <w:pPr>
        <w:rPr>
          <w:noProof w:val="0"/>
          <w:cs/>
          <w:lang w:bidi="sa-IN"/>
        </w:rPr>
      </w:pPr>
      <w:r w:rsidRPr="00B07D92">
        <w:rPr>
          <w:rFonts w:eastAsia="MS Minchofalt"/>
          <w:noProof w:val="0"/>
          <w:lang w:bidi="sa-IN"/>
        </w:rPr>
        <w:t>tathā ca</w:t>
      </w:r>
      <w:r w:rsidRPr="00B07D92">
        <w:rPr>
          <w:noProof w:val="0"/>
          <w:lang w:bidi="sa-IN"/>
        </w:rPr>
        <w:t xml:space="preserve"> </w:t>
      </w:r>
      <w:r w:rsidRPr="00B07D92">
        <w:rPr>
          <w:rFonts w:eastAsia="MS Minchofalt"/>
          <w:noProof w:val="0"/>
          <w:lang w:bidi="sa-IN"/>
        </w:rPr>
        <w:t>pādme nirmāṇa-khaṇḍe</w:t>
      </w:r>
      <w:r w:rsidRPr="00225985">
        <w:rPr>
          <w:rStyle w:val="FootnoteReference"/>
          <w:rFonts w:cs="Balaram"/>
          <w:noProof w:val="0"/>
          <w:cs/>
        </w:rPr>
        <w:footnoteReference w:id="93"/>
      </w:r>
      <w:r w:rsidRPr="00225985">
        <w:rPr>
          <w:rStyle w:val="StyleBlack"/>
          <w:rFonts w:cs="Balaram"/>
          <w:noProof w:val="0"/>
          <w:cs/>
        </w:rPr>
        <w:t xml:space="preserve"> </w:t>
      </w:r>
      <w:r w:rsidRPr="00B07D92">
        <w:rPr>
          <w:rFonts w:eastAsia="MS Minchofalt"/>
          <w:noProof w:val="0"/>
          <w:lang w:bidi="sa-IN"/>
        </w:rPr>
        <w:t>śrī-bhagavantaṁ prati śrī-veda-vyāsa-vākyam—</w:t>
      </w:r>
    </w:p>
    <w:p w:rsidR="008E6F62" w:rsidRPr="00B07D92" w:rsidRDefault="008E6F62">
      <w:pPr>
        <w:rPr>
          <w:noProof w:val="0"/>
          <w:cs/>
          <w:lang w:bidi="sa-IN"/>
        </w:rPr>
      </w:pPr>
    </w:p>
    <w:p w:rsidR="008E6F62" w:rsidRPr="00B07D92" w:rsidRDefault="008E6F62" w:rsidP="004C563B">
      <w:pPr>
        <w:pStyle w:val="quote0"/>
        <w:rPr>
          <w:noProof w:val="0"/>
          <w:cs/>
          <w:lang w:bidi="sa-IN"/>
        </w:rPr>
      </w:pPr>
      <w:r w:rsidRPr="00B07D92">
        <w:rPr>
          <w:noProof w:val="0"/>
          <w:lang w:bidi="sa-IN"/>
        </w:rPr>
        <w:t>tvām ahaṁ draṣṭum icchāmi cakṣurbhyāṁ madhusūdana |</w:t>
      </w:r>
    </w:p>
    <w:p w:rsidR="008E6F62" w:rsidRPr="00B07D92" w:rsidRDefault="008E6F62" w:rsidP="004C563B">
      <w:pPr>
        <w:pStyle w:val="quote0"/>
        <w:rPr>
          <w:noProof w:val="0"/>
          <w:cs/>
          <w:lang w:bidi="sa-IN"/>
        </w:rPr>
      </w:pPr>
      <w:r w:rsidRPr="00B07D92">
        <w:rPr>
          <w:noProof w:val="0"/>
          <w:lang w:bidi="sa-IN"/>
        </w:rPr>
        <w:t>yat tat satyaṁ paraṁ brahma jagad-yoniṁ jagat-patim |</w:t>
      </w:r>
    </w:p>
    <w:p w:rsidR="008E6F62" w:rsidRPr="00B07D92" w:rsidRDefault="008E6F62" w:rsidP="004C563B">
      <w:pPr>
        <w:pStyle w:val="quote0"/>
        <w:rPr>
          <w:noProof w:val="0"/>
          <w:cs/>
          <w:lang w:bidi="sa-IN"/>
        </w:rPr>
      </w:pPr>
      <w:r w:rsidRPr="00B07D92">
        <w:rPr>
          <w:noProof w:val="0"/>
          <w:lang w:bidi="sa-IN"/>
        </w:rPr>
        <w:t xml:space="preserve">vadanti veda-śirasaś cākṣuṣaṁ nātha me’stu tad || </w:t>
      </w:r>
      <w:r w:rsidRPr="00225985">
        <w:rPr>
          <w:noProof w:val="0"/>
          <w:color w:val="000000"/>
          <w:lang w:bidi="sa-IN"/>
        </w:rPr>
        <w:t>[pa.pu. 5.73.13]</w:t>
      </w:r>
      <w:r w:rsidRPr="00225985">
        <w:rPr>
          <w:noProof w:val="0"/>
          <w:lang w:bidi="sa-IN"/>
        </w:rPr>
        <w:t xml:space="preserve"> </w:t>
      </w:r>
      <w:r w:rsidRPr="00B07D92">
        <w:rPr>
          <w:noProof w:val="0"/>
          <w:color w:val="000000"/>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tatra hetuḥ</w:t>
      </w:r>
      <w:r w:rsidRPr="00225985">
        <w:rPr>
          <w:rFonts w:eastAsia="MS Minchofalt"/>
          <w:noProof w:val="0"/>
          <w:lang w:bidi="sa-IN"/>
        </w:rPr>
        <w:t>—</w:t>
      </w:r>
      <w:r w:rsidRPr="00B07D92">
        <w:rPr>
          <w:rFonts w:eastAsia="MS Minchofalt"/>
          <w:noProof w:val="0"/>
          <w:lang w:bidi="sa-IN"/>
        </w:rPr>
        <w:t>adhyātma-dīpaḥ</w:t>
      </w:r>
      <w:r w:rsidRPr="00225985">
        <w:rPr>
          <w:rFonts w:eastAsia="MS Minchofalt"/>
          <w:noProof w:val="0"/>
          <w:lang w:bidi="sa-IN"/>
        </w:rPr>
        <w:t>,</w:t>
      </w:r>
      <w:r w:rsidRPr="00B07D92">
        <w:rPr>
          <w:rFonts w:eastAsia="MS Minchofalt"/>
          <w:noProof w:val="0"/>
          <w:lang w:bidi="sa-IN"/>
        </w:rPr>
        <w:t xml:space="preserve"> dehi</w:t>
      </w:r>
      <w:r w:rsidRPr="00225985">
        <w:rPr>
          <w:rFonts w:eastAsia="MS Minchofalt"/>
          <w:noProof w:val="0"/>
          <w:lang w:bidi="sa-IN"/>
        </w:rPr>
        <w:t>-</w:t>
      </w:r>
      <w:r w:rsidRPr="00B07D92">
        <w:rPr>
          <w:rFonts w:eastAsia="MS Minchofalt"/>
          <w:noProof w:val="0"/>
          <w:lang w:bidi="sa-IN"/>
        </w:rPr>
        <w:t>tat-kāraṇa-kārya-saṅgha-prakāśakatvenāvabhāsana ity arthaḥ</w:t>
      </w:r>
      <w:r w:rsidRPr="00B07D92">
        <w:rPr>
          <w:rStyle w:val="FootnoteReference"/>
          <w:rFonts w:eastAsia="MS Minchofalt" w:cs="Balaram"/>
          <w:noProof w:val="0"/>
          <w:lang w:bidi="sa-IN"/>
        </w:rPr>
        <w:footnoteReference w:id="94"/>
      </w:r>
      <w:r w:rsidRPr="00B07D92">
        <w:rPr>
          <w:rFonts w:eastAsia="MS Minchofalt"/>
          <w:noProof w:val="0"/>
          <w:lang w:bidi="sa-IN"/>
        </w:rPr>
        <w:t xml:space="preserve"> | </w:t>
      </w:r>
      <w:r w:rsidRPr="00B07D92">
        <w:rPr>
          <w:rFonts w:eastAsia="MS Minchofalt"/>
          <w:noProof w:val="0"/>
          <w:color w:val="008000"/>
          <w:lang w:bidi="sa-IN"/>
        </w:rPr>
        <w:t>evambhūtasya na tava bhaya-śaṅketi bhāvaḥ</w:t>
      </w:r>
      <w:r w:rsidRPr="00B07D92">
        <w:rPr>
          <w:rFonts w:eastAsia="MS Minchofalt"/>
          <w:noProof w:val="0"/>
          <w:lang w:bidi="sa-IN"/>
        </w:rPr>
        <w:t xml:space="preserve"> ity eṣa prakaraṇānurūpaḥ śrī-svāmi-darśita-bhāvārtho’pi śrī-vigraha-para eva</w:t>
      </w:r>
      <w:r w:rsidRPr="00225985">
        <w:rPr>
          <w:rFonts w:eastAsia="MS Minchofalt"/>
          <w:noProof w:val="0"/>
          <w:lang w:bidi="sa-IN"/>
        </w:rPr>
        <w:t>,</w:t>
      </w:r>
      <w:r w:rsidRPr="00B07D92">
        <w:rPr>
          <w:rFonts w:eastAsia="MS Minchofalt"/>
          <w:noProof w:val="0"/>
          <w:lang w:bidi="sa-IN"/>
        </w:rPr>
        <w:t xml:space="preserve"> anyatra bhaya-sambhāvanānutpatteḥ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10.3 || śrī-devakī śrī</w:t>
      </w:r>
      <w:r w:rsidRPr="00225985">
        <w:rPr>
          <w:rFonts w:eastAsia="MS Minchofalt"/>
          <w:noProof w:val="0"/>
          <w:lang w:bidi="sa-IN"/>
        </w:rPr>
        <w:t>-</w:t>
      </w:r>
      <w:r w:rsidRPr="00B07D92">
        <w:rPr>
          <w:rFonts w:eastAsia="MS Minchofalt"/>
          <w:noProof w:val="0"/>
          <w:lang w:bidi="sa-IN"/>
        </w:rPr>
        <w:t xml:space="preserve">bhagavantam </w:t>
      </w:r>
      <w:r w:rsidRPr="00225985">
        <w:rPr>
          <w:noProof w:val="0"/>
          <w:cs/>
        </w:rPr>
        <w:t>||</w:t>
      </w:r>
      <w:r w:rsidRPr="00225985">
        <w:rPr>
          <w:rFonts w:eastAsia="MS Minchofalt"/>
        </w:rPr>
        <w:t>42||</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43</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atas tad-aṁśānām api tādṛśatvam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satya-jñānānantānanda-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mātraika-rasa-mūrtayaḥ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aspṛṣṭa-bhūri-māhātmyā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api hy upaniṣad-dṛśām || </w:t>
      </w:r>
      <w:r w:rsidRPr="00B07D92">
        <w:rPr>
          <w:rFonts w:eastAsia="MS Minchofalt"/>
          <w:noProof w:val="0"/>
          <w:lang w:bidi="sa-IN"/>
        </w:rPr>
        <w:t>[bhā.pu. 10.13.54]</w:t>
      </w:r>
    </w:p>
    <w:p w:rsidR="008E6F62" w:rsidRPr="00B07D92" w:rsidRDefault="008E6F62">
      <w:pPr>
        <w:rPr>
          <w:noProof w:val="0"/>
          <w:cs/>
          <w:lang w:bidi="sa-IN"/>
        </w:rPr>
      </w:pPr>
    </w:p>
    <w:p w:rsidR="008E6F62" w:rsidRPr="00B07D92" w:rsidRDefault="008E6F62">
      <w:pPr>
        <w:rPr>
          <w:noProof w:val="0"/>
          <w:color w:val="008000"/>
          <w:cs/>
          <w:lang w:bidi="sa-IN"/>
        </w:rPr>
      </w:pPr>
      <w:r w:rsidRPr="00B07D92">
        <w:rPr>
          <w:rFonts w:eastAsia="MS Minchofalt"/>
          <w:noProof w:val="0"/>
          <w:lang w:bidi="sa-IN"/>
        </w:rPr>
        <w:t>ṭīkā ca—</w:t>
      </w:r>
      <w:r w:rsidRPr="00B07D92">
        <w:rPr>
          <w:rFonts w:eastAsia="MS Minchofalt"/>
          <w:noProof w:val="0"/>
          <w:color w:val="008000"/>
          <w:lang w:bidi="sa-IN"/>
        </w:rPr>
        <w:t>sarveṣāṁ mūrtimattve’py aviśeṣam āha</w:t>
      </w:r>
      <w:r w:rsidRPr="00225985">
        <w:rPr>
          <w:rFonts w:eastAsia="MS Minchofalt"/>
          <w:noProof w:val="0"/>
          <w:color w:val="008000"/>
          <w:lang w:bidi="sa-IN"/>
        </w:rPr>
        <w:t>—</w:t>
      </w:r>
      <w:r w:rsidRPr="00B07D92">
        <w:rPr>
          <w:rFonts w:eastAsia="MS Minchofalt"/>
          <w:noProof w:val="0"/>
          <w:color w:val="008000"/>
          <w:lang w:bidi="sa-IN"/>
        </w:rPr>
        <w:t xml:space="preserve">satya-jñāneti | </w:t>
      </w:r>
      <w:r w:rsidRPr="00B07D92">
        <w:rPr>
          <w:rFonts w:eastAsia="MS Minchofalt"/>
          <w:b/>
          <w:bCs/>
          <w:noProof w:val="0"/>
          <w:color w:val="008000"/>
          <w:lang w:bidi="sa-IN"/>
        </w:rPr>
        <w:t>satyāś</w:t>
      </w:r>
      <w:r w:rsidRPr="00B07D92">
        <w:rPr>
          <w:rFonts w:eastAsia="MS Minchofalt"/>
          <w:noProof w:val="0"/>
          <w:color w:val="008000"/>
          <w:lang w:bidi="sa-IN"/>
        </w:rPr>
        <w:t xml:space="preserve"> ca </w:t>
      </w:r>
      <w:r w:rsidRPr="00B07D92">
        <w:rPr>
          <w:rFonts w:eastAsia="MS Minchofalt"/>
          <w:b/>
          <w:bCs/>
          <w:noProof w:val="0"/>
          <w:color w:val="008000"/>
          <w:lang w:bidi="sa-IN"/>
        </w:rPr>
        <w:t>jñāna</w:t>
      </w:r>
      <w:r w:rsidRPr="00B07D92">
        <w:rPr>
          <w:rFonts w:eastAsia="MS Minchofalt"/>
          <w:noProof w:val="0"/>
          <w:color w:val="008000"/>
          <w:lang w:bidi="sa-IN"/>
        </w:rPr>
        <w:t xml:space="preserve">-rūpāś ca </w:t>
      </w:r>
      <w:r w:rsidRPr="00B07D92">
        <w:rPr>
          <w:rFonts w:eastAsia="MS Minchofalt"/>
          <w:b/>
          <w:bCs/>
          <w:noProof w:val="0"/>
          <w:color w:val="008000"/>
          <w:lang w:bidi="sa-IN"/>
        </w:rPr>
        <w:t>anantāś</w:t>
      </w:r>
      <w:r w:rsidRPr="00B07D92">
        <w:rPr>
          <w:rFonts w:eastAsia="MS Minchofalt"/>
          <w:noProof w:val="0"/>
          <w:color w:val="008000"/>
          <w:lang w:bidi="sa-IN"/>
        </w:rPr>
        <w:t xml:space="preserve"> ca </w:t>
      </w:r>
      <w:r w:rsidRPr="00B07D92">
        <w:rPr>
          <w:rFonts w:eastAsia="MS Minchofalt"/>
          <w:b/>
          <w:bCs/>
          <w:noProof w:val="0"/>
          <w:color w:val="008000"/>
          <w:lang w:bidi="sa-IN"/>
        </w:rPr>
        <w:t>ānanda</w:t>
      </w:r>
      <w:r w:rsidRPr="00B07D92">
        <w:rPr>
          <w:rFonts w:eastAsia="MS Minchofalt"/>
          <w:noProof w:val="0"/>
          <w:color w:val="008000"/>
          <w:lang w:bidi="sa-IN"/>
        </w:rPr>
        <w:t>-rūpāś ca | tatrāpi tad-eka</w:t>
      </w:r>
      <w:r w:rsidRPr="00B07D92">
        <w:rPr>
          <w:rFonts w:eastAsia="MS Minchofalt"/>
          <w:b/>
          <w:bCs/>
          <w:noProof w:val="0"/>
          <w:color w:val="008000"/>
          <w:lang w:bidi="sa-IN"/>
        </w:rPr>
        <w:t>-mātrā</w:t>
      </w:r>
      <w:r w:rsidRPr="00B07D92">
        <w:rPr>
          <w:rFonts w:eastAsia="MS Minchofalt"/>
          <w:noProof w:val="0"/>
          <w:color w:val="008000"/>
          <w:lang w:bidi="sa-IN"/>
        </w:rPr>
        <w:t xml:space="preserve"> vijātīya-sambheda-rahitāḥ | tatrāpi ca </w:t>
      </w:r>
      <w:r w:rsidRPr="00B07D92">
        <w:rPr>
          <w:rFonts w:eastAsia="MS Minchofalt"/>
          <w:b/>
          <w:bCs/>
          <w:noProof w:val="0"/>
          <w:color w:val="008000"/>
          <w:lang w:bidi="sa-IN"/>
        </w:rPr>
        <w:t>eka-rasāḥ</w:t>
      </w:r>
      <w:r w:rsidRPr="00B07D92">
        <w:rPr>
          <w:rFonts w:eastAsia="MS Minchofalt"/>
          <w:noProof w:val="0"/>
          <w:color w:val="008000"/>
          <w:lang w:bidi="sa-IN"/>
        </w:rPr>
        <w:t xml:space="preserve"> sadaika</w:t>
      </w:r>
      <w:r w:rsidRPr="00225985">
        <w:rPr>
          <w:rFonts w:eastAsia="MS Minchofalt"/>
          <w:noProof w:val="0"/>
          <w:color w:val="008000"/>
          <w:lang w:bidi="sa-IN"/>
        </w:rPr>
        <w:t>-</w:t>
      </w:r>
      <w:r w:rsidRPr="00B07D92">
        <w:rPr>
          <w:rFonts w:eastAsia="MS Minchofalt"/>
          <w:noProof w:val="0"/>
          <w:color w:val="008000"/>
          <w:lang w:bidi="sa-IN"/>
        </w:rPr>
        <w:t xml:space="preserve">rūpā </w:t>
      </w:r>
      <w:r w:rsidRPr="00B07D92">
        <w:rPr>
          <w:rFonts w:eastAsia="MS Minchofalt"/>
          <w:b/>
          <w:bCs/>
          <w:noProof w:val="0"/>
          <w:color w:val="008000"/>
          <w:lang w:bidi="sa-IN"/>
        </w:rPr>
        <w:t>mūrtayo</w:t>
      </w:r>
      <w:r w:rsidRPr="00B07D92">
        <w:rPr>
          <w:rFonts w:eastAsia="MS Minchofalt"/>
          <w:noProof w:val="0"/>
          <w:color w:val="008000"/>
          <w:lang w:bidi="sa-IN"/>
        </w:rPr>
        <w:t xml:space="preserve"> yeṣāṁ te | yad vā</w:t>
      </w:r>
      <w:r w:rsidRPr="00225985">
        <w:rPr>
          <w:rFonts w:eastAsia="MS Minchofalt"/>
          <w:noProof w:val="0"/>
          <w:color w:val="008000"/>
          <w:lang w:bidi="sa-IN"/>
        </w:rPr>
        <w:t>,</w:t>
      </w:r>
      <w:r w:rsidRPr="00B07D92">
        <w:rPr>
          <w:rFonts w:eastAsia="MS Minchofalt"/>
          <w:noProof w:val="0"/>
          <w:color w:val="008000"/>
          <w:lang w:bidi="sa-IN"/>
        </w:rPr>
        <w:t xml:space="preserve"> satya-jñānādi-mātraika-rasaṁ yad brahma</w:t>
      </w:r>
      <w:r w:rsidRPr="00225985">
        <w:rPr>
          <w:rFonts w:eastAsia="MS Minchofalt"/>
          <w:noProof w:val="0"/>
          <w:color w:val="008000"/>
          <w:lang w:bidi="sa-IN"/>
        </w:rPr>
        <w:t>,</w:t>
      </w:r>
      <w:r w:rsidRPr="00B07D92">
        <w:rPr>
          <w:rFonts w:eastAsia="MS Minchofalt"/>
          <w:noProof w:val="0"/>
          <w:color w:val="008000"/>
          <w:lang w:bidi="sa-IN"/>
        </w:rPr>
        <w:t xml:space="preserve"> tad eva mūrtir yeṣām iti | ata eva </w:t>
      </w:r>
      <w:r w:rsidRPr="00B07D92">
        <w:rPr>
          <w:rFonts w:eastAsia="MS Minchofalt"/>
          <w:b/>
          <w:bCs/>
          <w:noProof w:val="0"/>
          <w:color w:val="008000"/>
          <w:lang w:bidi="sa-IN"/>
        </w:rPr>
        <w:t>upaniṣa</w:t>
      </w:r>
      <w:r w:rsidRPr="00225985">
        <w:rPr>
          <w:rFonts w:eastAsia="MS Minchofalt"/>
          <w:b/>
          <w:bCs/>
          <w:noProof w:val="0"/>
          <w:color w:val="008000"/>
          <w:lang w:bidi="sa-IN"/>
        </w:rPr>
        <w:t>d</w:t>
      </w:r>
      <w:r w:rsidRPr="00B07D92">
        <w:rPr>
          <w:rFonts w:eastAsia="MS Minchofalt"/>
          <w:noProof w:val="0"/>
          <w:color w:val="008000"/>
          <w:lang w:bidi="sa-IN"/>
        </w:rPr>
        <w:t xml:space="preserve"> ātma-jñānaṁ saiva </w:t>
      </w:r>
      <w:r w:rsidRPr="00B07D92">
        <w:rPr>
          <w:rFonts w:eastAsia="MS Minchofalt"/>
          <w:b/>
          <w:bCs/>
          <w:noProof w:val="0"/>
          <w:color w:val="008000"/>
          <w:lang w:bidi="sa-IN"/>
        </w:rPr>
        <w:t>dṛk</w:t>
      </w:r>
      <w:r w:rsidRPr="00B07D92">
        <w:rPr>
          <w:rFonts w:eastAsia="MS Minchofalt"/>
          <w:noProof w:val="0"/>
          <w:color w:val="008000"/>
          <w:lang w:bidi="sa-IN"/>
        </w:rPr>
        <w:t xml:space="preserve"> cakṣur yeṣāṁ</w:t>
      </w:r>
      <w:r w:rsidRPr="00225985">
        <w:rPr>
          <w:rFonts w:eastAsia="MS Minchofalt"/>
          <w:noProof w:val="0"/>
          <w:color w:val="008000"/>
          <w:lang w:bidi="sa-IN"/>
        </w:rPr>
        <w:t>,</w:t>
      </w:r>
      <w:r w:rsidRPr="00B07D92">
        <w:rPr>
          <w:rFonts w:eastAsia="MS Minchofalt"/>
          <w:noProof w:val="0"/>
          <w:color w:val="008000"/>
          <w:lang w:bidi="sa-IN"/>
        </w:rPr>
        <w:t xml:space="preserve"> teṣām api hi niścitam | </w:t>
      </w:r>
      <w:r w:rsidRPr="00B07D92">
        <w:rPr>
          <w:rFonts w:eastAsia="MS Minchofalt"/>
          <w:b/>
          <w:bCs/>
          <w:noProof w:val="0"/>
          <w:color w:val="008000"/>
          <w:lang w:bidi="sa-IN"/>
        </w:rPr>
        <w:t>aspṛṣṭa-bhūr</w:t>
      </w:r>
      <w:r w:rsidRPr="00225985">
        <w:rPr>
          <w:rFonts w:eastAsia="MS Minchofalt"/>
          <w:noProof w:val="0"/>
          <w:color w:val="008000"/>
          <w:lang w:bidi="sa-IN"/>
        </w:rPr>
        <w:t>i-</w:t>
      </w:r>
      <w:r w:rsidRPr="00B07D92">
        <w:rPr>
          <w:rFonts w:eastAsia="MS Minchofalt"/>
          <w:b/>
          <w:bCs/>
          <w:noProof w:val="0"/>
          <w:color w:val="008000"/>
          <w:lang w:bidi="sa-IN"/>
        </w:rPr>
        <w:t>māhātmyāḥ</w:t>
      </w:r>
      <w:r w:rsidRPr="00B07D92">
        <w:rPr>
          <w:rFonts w:eastAsia="MS Minchofalt"/>
          <w:noProof w:val="0"/>
          <w:color w:val="008000"/>
          <w:lang w:bidi="sa-IN"/>
        </w:rPr>
        <w:t xml:space="preserve"> na spṛṣṭaṁ sparśa-yogyaṁ bhūri</w:t>
      </w:r>
      <w:r w:rsidRPr="00225985">
        <w:rPr>
          <w:rFonts w:eastAsia="MS Minchofalt"/>
          <w:noProof w:val="0"/>
          <w:color w:val="008000"/>
          <w:lang w:bidi="sa-IN"/>
        </w:rPr>
        <w:t xml:space="preserve"> </w:t>
      </w:r>
      <w:r w:rsidRPr="00B07D92">
        <w:rPr>
          <w:rFonts w:eastAsia="MS Minchofalt"/>
          <w:noProof w:val="0"/>
          <w:color w:val="008000"/>
          <w:lang w:bidi="sa-IN"/>
        </w:rPr>
        <w:t>māhātmyaṁ yeṣāṁ</w:t>
      </w:r>
      <w:r w:rsidRPr="00225985">
        <w:rPr>
          <w:rFonts w:eastAsia="MS Minchofalt"/>
          <w:noProof w:val="0"/>
          <w:color w:val="008000"/>
          <w:lang w:bidi="sa-IN"/>
        </w:rPr>
        <w:t>,</w:t>
      </w:r>
      <w:r w:rsidRPr="00B07D92">
        <w:rPr>
          <w:rFonts w:eastAsia="MS Minchofalt"/>
          <w:noProof w:val="0"/>
          <w:color w:val="008000"/>
          <w:lang w:bidi="sa-IN"/>
        </w:rPr>
        <w:t xml:space="preserve"> te tathā-bhūtāḥ sarve</w:t>
      </w:r>
      <w:r w:rsidRPr="00B07D92">
        <w:rPr>
          <w:rStyle w:val="FootnoteReference"/>
          <w:rFonts w:eastAsia="MS Minchofalt" w:cs="Balaram"/>
          <w:noProof w:val="0"/>
          <w:color w:val="008000"/>
          <w:lang w:bidi="sa-IN"/>
        </w:rPr>
        <w:footnoteReference w:id="95"/>
      </w:r>
      <w:r w:rsidRPr="00B07D92">
        <w:rPr>
          <w:rFonts w:eastAsia="MS Minchofalt"/>
          <w:noProof w:val="0"/>
          <w:color w:val="008000"/>
          <w:lang w:bidi="sa-IN"/>
        </w:rPr>
        <w:t xml:space="preserve"> vyadṛśyanteti | </w:t>
      </w:r>
      <w:r w:rsidRPr="00B07D92">
        <w:rPr>
          <w:rFonts w:eastAsia="MS Minchofalt"/>
          <w:noProof w:val="0"/>
          <w:lang w:bidi="sa-IN"/>
        </w:rPr>
        <w:t>ity eṣā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atra </w:t>
      </w:r>
      <w:r w:rsidRPr="00B07D92">
        <w:rPr>
          <w:rFonts w:eastAsia="MS Minchofalt"/>
          <w:b/>
          <w:bCs/>
          <w:noProof w:val="0"/>
          <w:lang w:bidi="sa-IN"/>
        </w:rPr>
        <w:t>mātra</w:t>
      </w:r>
      <w:r w:rsidRPr="00B07D92">
        <w:rPr>
          <w:rFonts w:eastAsia="MS Minchofalt"/>
          <w:noProof w:val="0"/>
          <w:lang w:bidi="sa-IN"/>
        </w:rPr>
        <w:t xml:space="preserve">-padaṁ tad-varṇādīnāṁ svarūpāntaraṅga-dharmatvaṁ bodhayati | na hy atrāparasminn arthe </w:t>
      </w:r>
      <w:r w:rsidRPr="00B07D92">
        <w:rPr>
          <w:rFonts w:eastAsia="MS Minchofalt"/>
          <w:b/>
          <w:bCs/>
          <w:noProof w:val="0"/>
          <w:lang w:bidi="sa-IN"/>
        </w:rPr>
        <w:t>mūrti</w:t>
      </w:r>
      <w:r w:rsidRPr="00B07D92">
        <w:rPr>
          <w:rFonts w:eastAsia="MS Minchofalt"/>
          <w:noProof w:val="0"/>
          <w:lang w:bidi="sa-IN"/>
        </w:rPr>
        <w:t>-śabdaḥ kevalātma-para iti svāminaḥ śrī-śuka-devasya vā matam, lakṣaṇāyāḥ kaṣṭa-kalpanāmayatvāt</w:t>
      </w:r>
      <w:r w:rsidRPr="00225985">
        <w:rPr>
          <w:rFonts w:eastAsia="MS Minchofalt"/>
          <w:noProof w:val="0"/>
          <w:lang w:bidi="sa-IN"/>
        </w:rPr>
        <w:t xml:space="preserve">, </w:t>
      </w:r>
      <w:r w:rsidRPr="00B07D92">
        <w:rPr>
          <w:rFonts w:eastAsia="MS Minchofalt"/>
          <w:noProof w:val="0"/>
          <w:lang w:bidi="sa-IN"/>
        </w:rPr>
        <w:t>aspṛṣṭety atra aspṛṣṭeti bhūri-māhātmyeti apīti upaniṣad-dṛg iti pada-catuṣṭayasyaiva vyastasya samastasya ca svārasya-bhaṅga-prasaṅgāt</w:t>
      </w:r>
      <w:r w:rsidRPr="00225985">
        <w:rPr>
          <w:rFonts w:eastAsia="MS Minchofalt"/>
          <w:noProof w:val="0"/>
          <w:lang w:bidi="sa-IN"/>
        </w:rPr>
        <w:t>,</w:t>
      </w:r>
      <w:r w:rsidRPr="00B07D92">
        <w:rPr>
          <w:rFonts w:eastAsia="MS Minchofalt"/>
          <w:noProof w:val="0"/>
          <w:lang w:bidi="sa-IN"/>
        </w:rPr>
        <w:t xml:space="preserve"> ukta-prakārānurodhāt</w:t>
      </w:r>
      <w:r>
        <w:rPr>
          <w:rFonts w:eastAsia="MS Minchofalt"/>
          <w:noProof w:val="0"/>
          <w:lang w:bidi="sa-IN"/>
        </w:rPr>
        <w:t>,</w:t>
      </w:r>
      <w:r w:rsidRPr="00B07D92">
        <w:rPr>
          <w:rFonts w:eastAsia="MS Minchofalt"/>
          <w:noProof w:val="0"/>
          <w:lang w:bidi="sa-IN"/>
        </w:rPr>
        <w:t xml:space="preserve"> </w:t>
      </w:r>
      <w:r w:rsidRPr="00B07D92">
        <w:rPr>
          <w:rStyle w:val="StyleBlue"/>
          <w:rFonts w:cs="Balaram"/>
          <w:noProof w:val="0"/>
          <w:lang w:bidi="sa-IN"/>
        </w:rPr>
        <w:t>te’cakṣatākṣa-viṣayaṁ sva-samādhi-bhāgyam</w:t>
      </w:r>
      <w:r w:rsidRPr="00B07D92">
        <w:rPr>
          <w:rFonts w:eastAsia="MS Minchofalt"/>
          <w:noProof w:val="0"/>
          <w:lang w:bidi="sa-IN"/>
        </w:rPr>
        <w:t xml:space="preserve"> [bhā.pu. 3.15.38] ity</w:t>
      </w:r>
      <w:r w:rsidRPr="00225985">
        <w:rPr>
          <w:rFonts w:eastAsia="MS Minchofalt"/>
          <w:noProof w:val="0"/>
          <w:lang w:bidi="sa-IN"/>
        </w:rPr>
        <w:t>-</w:t>
      </w:r>
      <w:r w:rsidRPr="00B07D92">
        <w:rPr>
          <w:rFonts w:eastAsia="MS Minchofalt"/>
          <w:noProof w:val="0"/>
          <w:lang w:bidi="sa-IN"/>
        </w:rPr>
        <w:t>ady-udāhariṣyamāṇānusārāt</w:t>
      </w:r>
      <w:r w:rsidRPr="00225985">
        <w:rPr>
          <w:rFonts w:eastAsia="MS Minchofalt"/>
          <w:noProof w:val="0"/>
          <w:lang w:bidi="sa-IN"/>
        </w:rPr>
        <w:t>,</w:t>
      </w:r>
      <w:r w:rsidRPr="00B07D92">
        <w:rPr>
          <w:rFonts w:eastAsia="MS Minchofalt"/>
          <w:noProof w:val="0"/>
          <w:lang w:bidi="sa-IN"/>
        </w:rPr>
        <w:t xml:space="preserve"> </w:t>
      </w:r>
      <w:r w:rsidRPr="00B07D92">
        <w:rPr>
          <w:rStyle w:val="StyleBlue"/>
          <w:rFonts w:cs="Balaram"/>
          <w:noProof w:val="0"/>
          <w:lang w:bidi="sa-IN"/>
        </w:rPr>
        <w:t>sva-sukha-</w:t>
      </w:r>
      <w:r w:rsidRPr="00B07D92">
        <w:rPr>
          <w:rFonts w:eastAsia="MS Minchofalt"/>
          <w:noProof w:val="0"/>
          <w:lang w:bidi="sa-IN"/>
        </w:rPr>
        <w:t xml:space="preserve"> [bhā.pu. 12.12.6</w:t>
      </w:r>
      <w:r w:rsidRPr="00225985">
        <w:rPr>
          <w:rFonts w:eastAsia="MS Minchofalt"/>
          <w:noProof w:val="0"/>
          <w:lang w:bidi="sa-IN"/>
        </w:rPr>
        <w:t>9</w:t>
      </w:r>
      <w:r w:rsidRPr="00B07D92">
        <w:rPr>
          <w:rFonts w:eastAsia="MS Minchofalt"/>
          <w:noProof w:val="0"/>
          <w:lang w:bidi="sa-IN"/>
        </w:rPr>
        <w:t xml:space="preserve">] </w:t>
      </w:r>
      <w:r w:rsidRPr="00225985">
        <w:rPr>
          <w:rFonts w:eastAsia="MS Minchofalt"/>
          <w:noProof w:val="0"/>
          <w:lang w:bidi="sa-IN"/>
        </w:rPr>
        <w:t>ity-</w:t>
      </w:r>
      <w:r w:rsidRPr="00B07D92">
        <w:rPr>
          <w:rFonts w:eastAsia="MS Minchofalt"/>
          <w:noProof w:val="0"/>
          <w:lang w:bidi="sa-IN"/>
        </w:rPr>
        <w:t xml:space="preserve">ādi śrī-śuka-hṛdaya-virodhāc ca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ata eva </w:t>
      </w:r>
      <w:r w:rsidRPr="00B07D92">
        <w:rPr>
          <w:rStyle w:val="StyleBlue"/>
          <w:rFonts w:cs="Balaram"/>
          <w:noProof w:val="0"/>
          <w:lang w:bidi="sa-IN"/>
        </w:rPr>
        <w:t>viśuddha-vijñāna-ghanaṁ</w:t>
      </w:r>
      <w:r w:rsidRPr="00B07D92">
        <w:rPr>
          <w:rFonts w:eastAsia="MS Minchofalt"/>
          <w:noProof w:val="0"/>
          <w:lang w:bidi="sa-IN"/>
        </w:rPr>
        <w:t xml:space="preserve"> [bhā.pu. </w:t>
      </w:r>
      <w:r w:rsidRPr="00B07D92">
        <w:rPr>
          <w:noProof w:val="0"/>
          <w:lang w:bidi="sa-IN"/>
        </w:rPr>
        <w:t>10.37.20],</w:t>
      </w:r>
      <w:r w:rsidRPr="00B07D92">
        <w:rPr>
          <w:rFonts w:eastAsia="MS Minchofalt"/>
          <w:noProof w:val="0"/>
          <w:lang w:bidi="sa-IN"/>
        </w:rPr>
        <w:t xml:space="preserve"> </w:t>
      </w:r>
      <w:r w:rsidRPr="00B07D92">
        <w:rPr>
          <w:rStyle w:val="StyleBlue"/>
          <w:rFonts w:cs="Balaram"/>
          <w:noProof w:val="0"/>
          <w:lang w:bidi="sa-IN"/>
        </w:rPr>
        <w:t>viśuddha-jñāna-mūrtaye</w:t>
      </w:r>
      <w:r w:rsidRPr="00B07D92">
        <w:rPr>
          <w:rFonts w:eastAsia="MS Minchofalt"/>
          <w:noProof w:val="0"/>
          <w:lang w:bidi="sa-IN"/>
        </w:rPr>
        <w:t xml:space="preserve"> [bhā.pu. 10.27.21]</w:t>
      </w:r>
      <w:r w:rsidRPr="00225985">
        <w:rPr>
          <w:rFonts w:eastAsia="MS Minchofalt"/>
          <w:noProof w:val="0"/>
          <w:lang w:bidi="sa-IN"/>
        </w:rPr>
        <w:t>,</w:t>
      </w:r>
      <w:r w:rsidRPr="00B07D92">
        <w:t xml:space="preserve"> </w:t>
      </w:r>
      <w:r w:rsidRPr="00B07D92">
        <w:rPr>
          <w:rStyle w:val="StyleBlue"/>
          <w:rFonts w:cs="Balaram"/>
          <w:noProof w:val="0"/>
          <w:lang w:bidi="sa-IN"/>
        </w:rPr>
        <w:t>tvayy eva nitya-sukha-bodha-tanau</w:t>
      </w:r>
      <w:r w:rsidRPr="00B07D92">
        <w:rPr>
          <w:rFonts w:eastAsia="MS Minchofalt"/>
          <w:noProof w:val="0"/>
          <w:lang w:bidi="sa-IN"/>
        </w:rPr>
        <w:t xml:space="preserve"> [bhā.pu. 10.14.22] 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vākyāni ca na lākṣaṇikatayā kadarthanīyāni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tathaiva </w:t>
      </w:r>
      <w:r w:rsidRPr="00225985">
        <w:rPr>
          <w:rStyle w:val="StyleBlue1"/>
          <w:noProof w:val="0"/>
          <w:cs/>
        </w:rPr>
        <w:t xml:space="preserve">ānanda-mūrtim upaguhya dṛśātma-labdham </w:t>
      </w:r>
      <w:r w:rsidRPr="00B07D92">
        <w:rPr>
          <w:rFonts w:eastAsia="MS Minchofalt"/>
          <w:noProof w:val="0"/>
          <w:lang w:bidi="sa-IN"/>
        </w:rPr>
        <w:t>[bhā.pu. 10.41.25] ity ādau</w:t>
      </w:r>
      <w:r w:rsidRPr="00225985">
        <w:rPr>
          <w:rFonts w:eastAsia="MS Minchofalt"/>
          <w:noProof w:val="0"/>
          <w:lang w:bidi="sa-IN"/>
        </w:rPr>
        <w:t>,</w:t>
      </w:r>
    </w:p>
    <w:p w:rsidR="008E6F62" w:rsidRPr="00225985" w:rsidRDefault="008E6F62">
      <w:pPr>
        <w:rPr>
          <w:rStyle w:val="StyleBlue1"/>
          <w:noProof w:val="0"/>
          <w:cs/>
        </w:rPr>
      </w:pPr>
    </w:p>
    <w:p w:rsidR="008E6F62" w:rsidRPr="00B07D92" w:rsidRDefault="008E6F62" w:rsidP="00C805BA">
      <w:pPr>
        <w:pStyle w:val="StyleBlueLeft05"/>
        <w:rPr>
          <w:noProof w:val="0"/>
          <w:cs/>
          <w:lang w:bidi="sa-IN"/>
        </w:rPr>
      </w:pPr>
      <w:r w:rsidRPr="00B07D92">
        <w:rPr>
          <w:rFonts w:eastAsia="MS Minchofalt"/>
          <w:noProof w:val="0"/>
          <w:lang w:bidi="sa-IN"/>
        </w:rPr>
        <w:t>dorbhyāṁ stanāntara</w:t>
      </w:r>
      <w:r w:rsidRPr="00225985">
        <w:rPr>
          <w:rFonts w:eastAsia="MS Minchofalt"/>
          <w:noProof w:val="0"/>
          <w:lang w:bidi="sa-IN"/>
        </w:rPr>
        <w:t>-</w:t>
      </w:r>
      <w:r w:rsidRPr="00B07D92">
        <w:rPr>
          <w:rFonts w:eastAsia="MS Minchofalt"/>
          <w:noProof w:val="0"/>
          <w:lang w:bidi="sa-IN"/>
        </w:rPr>
        <w:t xml:space="preserve">gataṁ parirabhya kāntam </w:t>
      </w:r>
    </w:p>
    <w:p w:rsidR="008E6F62" w:rsidRPr="00225985" w:rsidRDefault="008E6F62" w:rsidP="005358E3">
      <w:pPr>
        <w:ind w:left="720"/>
        <w:rPr>
          <w:rFonts w:eastAsia="MS Minchofalt"/>
          <w:noProof w:val="0"/>
          <w:lang w:bidi="sa-IN"/>
        </w:rPr>
      </w:pPr>
      <w:r w:rsidRPr="00225985">
        <w:rPr>
          <w:rStyle w:val="StyleBlue1"/>
          <w:noProof w:val="0"/>
          <w:cs/>
        </w:rPr>
        <w:t>ānanda-mūrtim ajahād atidīrgha</w:t>
      </w:r>
      <w:r w:rsidRPr="00225985">
        <w:rPr>
          <w:rStyle w:val="StyleBlue1"/>
          <w:rFonts w:eastAsia="MS Minchofalt"/>
        </w:rPr>
        <w:t>-</w:t>
      </w:r>
      <w:r w:rsidRPr="00225985">
        <w:rPr>
          <w:rStyle w:val="StyleBlue1"/>
          <w:noProof w:val="0"/>
          <w:cs/>
        </w:rPr>
        <w:t>tāpam |</w:t>
      </w:r>
      <w:r w:rsidRPr="00225985">
        <w:rPr>
          <w:rStyle w:val="StyleBlue1"/>
          <w:rFonts w:eastAsia="MS Minchofalt"/>
        </w:rPr>
        <w:t>|</w:t>
      </w:r>
      <w:r w:rsidRPr="00225985">
        <w:rPr>
          <w:rStyle w:val="StyleBlue1"/>
          <w:noProof w:val="0"/>
          <w:cs/>
        </w:rPr>
        <w:t xml:space="preserve"> </w:t>
      </w:r>
      <w:r w:rsidRPr="00B07D92">
        <w:rPr>
          <w:rFonts w:eastAsia="MS Minchofalt"/>
          <w:noProof w:val="0"/>
          <w:lang w:bidi="sa-IN"/>
        </w:rPr>
        <w:t xml:space="preserve">[bhā.pu. 10.48.6] </w:t>
      </w:r>
    </w:p>
    <w:p w:rsidR="008E6F62" w:rsidRPr="00225985" w:rsidRDefault="008E6F62">
      <w:pPr>
        <w:rPr>
          <w:rFonts w:eastAsia="MS Minchofalt"/>
          <w:noProof w:val="0"/>
          <w:lang w:bidi="sa-IN"/>
        </w:rPr>
      </w:pPr>
    </w:p>
    <w:p w:rsidR="008E6F62" w:rsidRPr="00225985" w:rsidRDefault="008E6F62">
      <w:pPr>
        <w:rPr>
          <w:rStyle w:val="StyleBlue1"/>
          <w:noProof w:val="0"/>
          <w:cs/>
        </w:rPr>
      </w:pPr>
      <w:r w:rsidRPr="00B07D92">
        <w:rPr>
          <w:rFonts w:eastAsia="MS Minchofalt"/>
          <w:noProof w:val="0"/>
          <w:lang w:bidi="sa-IN"/>
        </w:rPr>
        <w:t xml:space="preserve">ity ādau ca darśanāliṅganābyām anyārthatvaṁ vyavacchidyate | uktaṁ ca </w:t>
      </w:r>
      <w:r w:rsidRPr="00225985">
        <w:rPr>
          <w:rStyle w:val="StyleBlack"/>
          <w:rFonts w:cs="Balaram"/>
          <w:noProof w:val="0"/>
          <w:cs/>
        </w:rPr>
        <w:t>mahāvārāhe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B07D92">
      <w:pPr>
        <w:ind w:left="720"/>
        <w:rPr>
          <w:rStyle w:val="StyleBlue"/>
          <w:rFonts w:cs="Balaram"/>
          <w:noProof w:val="0"/>
          <w:lang w:bidi="sa-IN"/>
        </w:rPr>
      </w:pPr>
      <w:r w:rsidRPr="00B07D92">
        <w:rPr>
          <w:rStyle w:val="StyleBlue"/>
          <w:rFonts w:cs="Balaram"/>
          <w:noProof w:val="0"/>
          <w:lang w:bidi="sa-IN"/>
        </w:rPr>
        <w:t>sarve nityāḥ śāśvatāś ca dehās tasya parātmanaḥ |</w:t>
      </w:r>
    </w:p>
    <w:p w:rsidR="008E6F62" w:rsidRPr="00B07D92" w:rsidRDefault="008E6F62" w:rsidP="00B07D92">
      <w:pPr>
        <w:ind w:left="720"/>
        <w:rPr>
          <w:rStyle w:val="StyleBlue"/>
          <w:rFonts w:cs="Balaram"/>
          <w:noProof w:val="0"/>
          <w:lang w:bidi="sa-IN"/>
        </w:rPr>
      </w:pPr>
      <w:r w:rsidRPr="00B07D92">
        <w:rPr>
          <w:rStyle w:val="StyleBlue"/>
          <w:rFonts w:cs="Balaram"/>
          <w:noProof w:val="0"/>
          <w:lang w:bidi="sa-IN"/>
        </w:rPr>
        <w:t>heyopādeya-rahitā naiva prakṛtijāḥ kvacit ||</w:t>
      </w:r>
    </w:p>
    <w:p w:rsidR="008E6F62" w:rsidRPr="00B07D92" w:rsidRDefault="008E6F62" w:rsidP="00B07D92">
      <w:pPr>
        <w:ind w:left="720"/>
        <w:rPr>
          <w:rStyle w:val="StyleBlue"/>
          <w:rFonts w:cs="Balaram"/>
          <w:noProof w:val="0"/>
          <w:lang w:bidi="sa-IN"/>
        </w:rPr>
      </w:pPr>
      <w:r w:rsidRPr="00B07D92">
        <w:rPr>
          <w:rStyle w:val="StyleBlue"/>
          <w:rFonts w:cs="Balaram"/>
          <w:noProof w:val="0"/>
          <w:lang w:bidi="sa-IN"/>
        </w:rPr>
        <w:t>paramānanda-sandohā jñāna-mātrāś ca sarvataḥ |</w:t>
      </w:r>
    </w:p>
    <w:p w:rsidR="008E6F62" w:rsidRPr="00B07D92" w:rsidRDefault="008E6F62" w:rsidP="00B07D92">
      <w:pPr>
        <w:ind w:left="720"/>
        <w:rPr>
          <w:noProof w:val="0"/>
          <w:cs/>
          <w:lang w:bidi="sa-IN"/>
        </w:rPr>
      </w:pPr>
      <w:r w:rsidRPr="00B07D92">
        <w:rPr>
          <w:rStyle w:val="StyleBlue"/>
          <w:rFonts w:cs="Balaram"/>
          <w:noProof w:val="0"/>
          <w:lang w:bidi="sa-IN"/>
        </w:rPr>
        <w:t>deha-dehi-bhidā cātra neśvare vidyate kvacit</w:t>
      </w:r>
      <w:r w:rsidRPr="00B07D92">
        <w:rPr>
          <w:rStyle w:val="FootnoteReference"/>
          <w:rFonts w:eastAsia="MS Minchofalt" w:cs="Balaram"/>
          <w:noProof w:val="0"/>
          <w:color w:val="0000FF"/>
          <w:lang w:bidi="sa-IN"/>
        </w:rPr>
        <w:footnoteReference w:id="96"/>
      </w:r>
      <w:r w:rsidRPr="00B07D92">
        <w:rPr>
          <w:rStyle w:val="StyleBlue"/>
          <w:rFonts w:cs="Balaram"/>
          <w:noProof w:val="0"/>
          <w:lang w:bidi="sa-IN"/>
        </w:rPr>
        <w:t xml:space="preserve"> ||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pPr>
        <w:jc w:val="center"/>
        <w:rPr>
          <w:rFonts w:eastAsia="MS Minchofalt"/>
        </w:rPr>
      </w:pPr>
      <w:r w:rsidRPr="00B07D92">
        <w:rPr>
          <w:rFonts w:eastAsia="MS Minchofalt"/>
          <w:noProof w:val="0"/>
          <w:lang w:bidi="sa-IN"/>
        </w:rPr>
        <w:t xml:space="preserve">|| 10.13 || śrī-śukaḥ </w:t>
      </w:r>
      <w:r w:rsidRPr="00225985">
        <w:rPr>
          <w:rFonts w:eastAsia="MS Minchofalt"/>
        </w:rPr>
        <w:t>||43||</w:t>
      </w:r>
    </w:p>
    <w:p w:rsidR="008E6F62" w:rsidRPr="00225985" w:rsidRDefault="008E6F62">
      <w:pPr>
        <w:jc w:val="center"/>
        <w:rPr>
          <w:rFonts w:eastAsia="MS Minchofalt"/>
        </w:rPr>
      </w:pPr>
    </w:p>
    <w:p w:rsidR="008E6F62" w:rsidRPr="00B07D92" w:rsidRDefault="008E6F62">
      <w:pPr>
        <w:jc w:val="center"/>
        <w:rPr>
          <w:b/>
          <w:bCs/>
          <w:noProof w:val="0"/>
          <w:cs/>
          <w:lang w:bidi="sa-IN"/>
        </w:rPr>
      </w:pPr>
      <w:r w:rsidRPr="00225985">
        <w:rPr>
          <w:rFonts w:eastAsia="MS Minchofalt"/>
        </w:rPr>
        <w:t>[</w:t>
      </w:r>
      <w:r w:rsidRPr="00225985">
        <w:rPr>
          <w:rFonts w:eastAsia="MS Minchofalt"/>
          <w:b/>
          <w:bCs/>
          <w:noProof w:val="0"/>
          <w:lang w:bidi="sa-IN"/>
        </w:rPr>
        <w:t>44</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ittham evābhipretyāha—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kṛṣṇam enam avehi tvam ātmānam akhilātmanām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jagad-dhitāya so’py atra dehīvābhāti māyayā || </w:t>
      </w:r>
      <w:r w:rsidRPr="00B07D92">
        <w:rPr>
          <w:rFonts w:eastAsia="MS Minchofalt"/>
          <w:noProof w:val="0"/>
          <w:lang w:bidi="sa-IN"/>
        </w:rPr>
        <w:t>[bhā.pu. 10.14.55]</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b/>
          <w:bCs/>
          <w:noProof w:val="0"/>
          <w:lang w:bidi="sa-IN"/>
        </w:rPr>
        <w:t>enaṁ</w:t>
      </w:r>
      <w:r w:rsidRPr="00B07D92">
        <w:rPr>
          <w:rFonts w:eastAsia="MS Minchofalt"/>
          <w:noProof w:val="0"/>
          <w:lang w:bidi="sa-IN"/>
        </w:rPr>
        <w:t xml:space="preserve"> </w:t>
      </w:r>
      <w:r w:rsidRPr="00B07D92">
        <w:rPr>
          <w:rStyle w:val="StyleBlue"/>
          <w:rFonts w:cs="Balaram"/>
          <w:noProof w:val="0"/>
          <w:lang w:bidi="sa-IN"/>
        </w:rPr>
        <w:t>naumīḍya te’bhra-vapuṣe</w:t>
      </w:r>
      <w:r w:rsidRPr="00B07D92">
        <w:rPr>
          <w:rFonts w:eastAsia="MS Minchofalt"/>
          <w:noProof w:val="0"/>
          <w:lang w:bidi="sa-IN"/>
        </w:rPr>
        <w:t xml:space="preserve"> [bhā.pu. 10.14.1]</w:t>
      </w:r>
      <w:r w:rsidRPr="00B07D92">
        <w:rPr>
          <w:rStyle w:val="FootnoteReference"/>
          <w:rFonts w:eastAsia="MS Minchofalt" w:cs="Balaram"/>
          <w:noProof w:val="0"/>
          <w:lang w:bidi="sa-IN"/>
        </w:rPr>
        <w:footnoteReference w:id="97"/>
      </w:r>
      <w:r w:rsidRPr="00B07D92">
        <w:rPr>
          <w:rFonts w:eastAsia="MS Minchofalt"/>
          <w:noProof w:val="0"/>
          <w:lang w:bidi="sa-IN"/>
        </w:rPr>
        <w:t xml:space="preserve"> ity</w:t>
      </w:r>
      <w:r w:rsidRPr="00225985">
        <w:rPr>
          <w:rFonts w:eastAsia="MS Minchofalt"/>
          <w:noProof w:val="0"/>
          <w:lang w:bidi="sa-IN"/>
        </w:rPr>
        <w:t>-</w:t>
      </w:r>
      <w:r w:rsidRPr="00B07D92">
        <w:rPr>
          <w:rFonts w:eastAsia="MS Minchofalt"/>
          <w:noProof w:val="0"/>
          <w:lang w:bidi="sa-IN"/>
        </w:rPr>
        <w:t xml:space="preserve">ādi-varṇita-rūpam </w:t>
      </w:r>
      <w:r w:rsidRPr="00B07D92">
        <w:rPr>
          <w:rFonts w:eastAsia="MS Minchofalt"/>
          <w:b/>
          <w:bCs/>
          <w:noProof w:val="0"/>
          <w:lang w:bidi="sa-IN"/>
        </w:rPr>
        <w:t>avehi</w:t>
      </w:r>
      <w:r w:rsidRPr="00B07D92">
        <w:rPr>
          <w:rFonts w:eastAsia="MS Minchofalt"/>
          <w:noProof w:val="0"/>
          <w:lang w:bidi="sa-IN"/>
        </w:rPr>
        <w:t xml:space="preserve"> mat-prasāda-labdha-vidvattayaivānubhav</w:t>
      </w:r>
      <w:r w:rsidRPr="00225985">
        <w:rPr>
          <w:rFonts w:eastAsia="MS Minchofalt"/>
          <w:noProof w:val="0"/>
          <w:lang w:bidi="sa-IN"/>
        </w:rPr>
        <w:t>a,</w:t>
      </w:r>
      <w:r w:rsidRPr="00B07D92">
        <w:rPr>
          <w:rFonts w:eastAsia="MS Minchofalt"/>
          <w:noProof w:val="0"/>
          <w:lang w:bidi="sa-IN"/>
        </w:rPr>
        <w:t xml:space="preserve"> na tu tarkādīnāṁ vicārayety arthaḥ | evambhūto’pi </w:t>
      </w:r>
      <w:r w:rsidRPr="00B07D92">
        <w:rPr>
          <w:rFonts w:eastAsia="MS Minchofalt"/>
          <w:b/>
          <w:bCs/>
          <w:noProof w:val="0"/>
          <w:lang w:bidi="sa-IN"/>
        </w:rPr>
        <w:t>māyayā</w:t>
      </w:r>
      <w:r w:rsidRPr="00B07D92">
        <w:rPr>
          <w:rFonts w:eastAsia="MS Minchofalt"/>
          <w:noProof w:val="0"/>
          <w:lang w:bidi="sa-IN"/>
        </w:rPr>
        <w:t xml:space="preserve"> kṛpayā </w:t>
      </w:r>
      <w:r w:rsidRPr="00B07D92">
        <w:rPr>
          <w:rFonts w:eastAsia="MS Minchofalt"/>
          <w:b/>
          <w:bCs/>
          <w:noProof w:val="0"/>
          <w:lang w:bidi="sa-IN"/>
        </w:rPr>
        <w:t>jagad-dhitāya</w:t>
      </w:r>
      <w:r w:rsidRPr="00B07D92">
        <w:rPr>
          <w:rFonts w:eastAsia="MS Minchofalt"/>
          <w:noProof w:val="0"/>
          <w:lang w:bidi="sa-IN"/>
        </w:rPr>
        <w:t xml:space="preserve"> sarvasyāpi svātmānaṁ prati cittākarṣaṇāya </w:t>
      </w:r>
      <w:r w:rsidRPr="00B07D92">
        <w:rPr>
          <w:rFonts w:eastAsia="MS Minchofalt"/>
          <w:b/>
          <w:bCs/>
          <w:noProof w:val="0"/>
          <w:lang w:bidi="sa-IN"/>
        </w:rPr>
        <w:t>dehīva</w:t>
      </w:r>
      <w:r w:rsidRPr="00B07D92">
        <w:rPr>
          <w:rFonts w:eastAsia="MS Minchofalt"/>
          <w:noProof w:val="0"/>
          <w:lang w:bidi="sa-IN"/>
        </w:rPr>
        <w:t xml:space="preserve"> jīva iv</w:t>
      </w:r>
      <w:r w:rsidRPr="00B07D92">
        <w:rPr>
          <w:rFonts w:eastAsia="MS Minchofalt"/>
          <w:b/>
          <w:bCs/>
          <w:noProof w:val="0"/>
          <w:lang w:bidi="sa-IN"/>
        </w:rPr>
        <w:t>ābhāti</w:t>
      </w:r>
      <w:r w:rsidRPr="00B07D92">
        <w:rPr>
          <w:rFonts w:eastAsia="MS Minchofalt"/>
          <w:noProof w:val="0"/>
          <w:lang w:bidi="sa-IN"/>
        </w:rPr>
        <w:t xml:space="preserve"> krīḍati | </w:t>
      </w:r>
      <w:r w:rsidRPr="00B07D92">
        <w:rPr>
          <w:rFonts w:eastAsia="MS Minchofalt"/>
          <w:b/>
          <w:bCs/>
          <w:noProof w:val="0"/>
          <w:lang w:bidi="sa-IN"/>
        </w:rPr>
        <w:t>iva</w:t>
      </w:r>
      <w:r w:rsidRPr="00B07D92">
        <w:rPr>
          <w:rFonts w:eastAsia="MS Minchofalt"/>
          <w:noProof w:val="0"/>
          <w:lang w:bidi="sa-IN"/>
        </w:rPr>
        <w:t xml:space="preserve">-śabdena śrī-kṛṣṇas tu jīvavat pṛthag-dehaṁ praviṣṭavān iti gamyate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ata eva śrī-vigrahasya parama-puruṣārtha-lakṣaṇatvam uktaṁ śrī-dhruveṇa—</w:t>
      </w:r>
    </w:p>
    <w:p w:rsidR="008E6F62" w:rsidRPr="00B07D92" w:rsidRDefault="008E6F62">
      <w:pPr>
        <w:rPr>
          <w:noProof w:val="0"/>
          <w:cs/>
          <w:lang w:bidi="sa-IN"/>
        </w:rPr>
      </w:pPr>
    </w:p>
    <w:p w:rsidR="008E6F62" w:rsidRPr="00B07D92" w:rsidRDefault="008E6F62" w:rsidP="00D3493A">
      <w:pPr>
        <w:pStyle w:val="quote0"/>
        <w:rPr>
          <w:noProof w:val="0"/>
          <w:cs/>
          <w:lang w:bidi="sa-IN"/>
        </w:rPr>
      </w:pPr>
      <w:r w:rsidRPr="00B07D92">
        <w:rPr>
          <w:noProof w:val="0"/>
          <w:lang w:bidi="sa-IN"/>
        </w:rPr>
        <w:t>satyāśiṣo hi bhagavaṁs tava pāda-padmam</w:t>
      </w:r>
    </w:p>
    <w:p w:rsidR="008E6F62" w:rsidRPr="00B07D92" w:rsidRDefault="008E6F62" w:rsidP="00D3493A">
      <w:pPr>
        <w:pStyle w:val="quote0"/>
        <w:rPr>
          <w:noProof w:val="0"/>
          <w:cs/>
          <w:lang w:bidi="sa-IN"/>
        </w:rPr>
      </w:pPr>
      <w:r w:rsidRPr="00B07D92">
        <w:rPr>
          <w:noProof w:val="0"/>
          <w:lang w:bidi="sa-IN"/>
        </w:rPr>
        <w:t xml:space="preserve">āśīs tathānubhajataḥ puruṣārtha-mūrteḥ </w:t>
      </w:r>
      <w:r w:rsidRPr="00B07D92">
        <w:rPr>
          <w:noProof w:val="0"/>
          <w:color w:val="000000"/>
          <w:lang w:bidi="sa-IN"/>
        </w:rPr>
        <w:t>[bhā.pu. 4.9.17] ity atra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 xml:space="preserve">he bhagavan puruṣārthaḥ paramānandaḥ sa eva mūrtir yasya tasy atava pāda-padmam āśiṣo rājyādeḥ sakāśāt satyā | āśīḥ paramārtha-phalaṁ hi niścitaṁ kasya tena prakāreṇa tvam eva puruṣārtha ity evaṁ niṣkāmatayā anubhjataḥ |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10.14 || śrī-śukaḥ </w:t>
      </w:r>
      <w:r w:rsidRPr="00225985">
        <w:rPr>
          <w:rFonts w:eastAsia="MS Minchofalt"/>
          <w:noProof w:val="0"/>
          <w:lang w:bidi="sa-IN"/>
        </w:rPr>
        <w:t>||44||</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45</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ataḥ śabda-pratipādyaṁ yad brahma tac chrī-vigraha evety upasaṁhāra-yogyaṁ vākyam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tāvat prasanno bhagavān</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puṣkarākṣaḥ kṛte yuge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darśayām āsa taṁ kṣattaḥ</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śābdaṁ brahma dadhad vapuḥ || </w:t>
      </w:r>
      <w:r w:rsidRPr="00B07D92">
        <w:rPr>
          <w:rFonts w:eastAsia="MS Minchofalt"/>
          <w:noProof w:val="0"/>
          <w:lang w:bidi="sa-IN"/>
        </w:rPr>
        <w:t>[bhā.pu. 3.21.7]</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vapur dadhat prakāśayann asau śuklākhyo bhagavān kṛte yuge vartate | tad eva śabda-pratipādyaṁ brahma parama-tattvaṁ taṁ kardamaṁ prati darśayāmāsety arthaḥ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3.21 || śrī-maitreyaḥ </w:t>
      </w:r>
      <w:r w:rsidRPr="00B07D92">
        <w:rPr>
          <w:rFonts w:eastAsia="MS Minchofalt"/>
        </w:rPr>
        <w:t>||45||</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46</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siddhe bhagavatas tādṛśe vailakṣaṇye dṛśyatvāt ghaṭavad ity ādya-sad-anumānaṁ na sambhavati kālātyayopadiṣṭatvāt | tad etad abhipretya tasmin satyatā-puraskṛtaṁ ṣaḍ-bhāva-vikārādya-bhāvaṁ sthāpayan pūrṇa-svarūpatvam abhupagacchati |</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ekas tvam ātmā puruṣaḥ purāṇaḥ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satyaḥ svayaṁ jyotir ananta ādyaḥ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nityo’kṣaro’jasra-sukho nirañjanaḥ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pūrṇo’dvayo mukta upādhito’mṛtaḥ || </w:t>
      </w:r>
      <w:r w:rsidRPr="00B07D92">
        <w:rPr>
          <w:rFonts w:eastAsia="MS Minchofalt"/>
          <w:noProof w:val="0"/>
          <w:lang w:bidi="sa-IN"/>
        </w:rPr>
        <w:t>[bhā.pu. 10.14.2</w:t>
      </w:r>
      <w:r w:rsidRPr="00225985">
        <w:rPr>
          <w:rFonts w:eastAsia="MS Minchofalt"/>
          <w:noProof w:val="0"/>
          <w:lang w:bidi="sa-IN"/>
        </w:rPr>
        <w:t>3</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225985">
        <w:rPr>
          <w:rStyle w:val="StyleBlue1"/>
          <w:noProof w:val="0"/>
          <w:cs/>
        </w:rPr>
        <w:t xml:space="preserve">naumīḍya te </w:t>
      </w:r>
      <w:r w:rsidRPr="00B07D92">
        <w:rPr>
          <w:rFonts w:eastAsia="MS Minchofalt"/>
          <w:noProof w:val="0"/>
          <w:lang w:bidi="sa-IN"/>
        </w:rPr>
        <w:t>[bhā.pu. 10.14.1] ity ādinā stutyatvena pratijñā-rūpo’yam abhra-vapur-ādi-lakṣaṇatvam eka eva sarveṣām ātmā paramāśrayaḥ | tad uktam—</w:t>
      </w:r>
      <w:r w:rsidRPr="00225985">
        <w:rPr>
          <w:rStyle w:val="StyleBlue1"/>
          <w:noProof w:val="0"/>
          <w:cs/>
        </w:rPr>
        <w:t xml:space="preserve">eko’si prathamam </w:t>
      </w:r>
      <w:r w:rsidRPr="00B07D92">
        <w:rPr>
          <w:rFonts w:eastAsia="MS Minchofalt"/>
          <w:noProof w:val="0"/>
          <w:lang w:bidi="sa-IN"/>
        </w:rPr>
        <w:t xml:space="preserve">[bhā.pu. 10.14.18] iti iti ca | </w:t>
      </w:r>
      <w:r w:rsidRPr="00225985">
        <w:rPr>
          <w:rStyle w:val="StyleBlue1"/>
          <w:noProof w:val="0"/>
          <w:cs/>
        </w:rPr>
        <w:t xml:space="preserve">kṛṣṇam enam avehi tvam ātmānam akhilātmanām </w:t>
      </w:r>
      <w:r w:rsidRPr="00B07D92">
        <w:rPr>
          <w:rFonts w:eastAsia="MS Minchofalt"/>
          <w:noProof w:val="0"/>
          <w:lang w:bidi="sa-IN"/>
        </w:rPr>
        <w:t>[bhā.pu. 10.14.55]iti ca  | yatas tvam ātmā tata eva satyaḥ | paramāśrayasya satyatām abalambyaivānyeṣāṁ satyatvāt tvayy eva satyatvasya mukhyā viśrāntir iti bhāvaḥ | tad uktam—</w:t>
      </w:r>
      <w:r w:rsidRPr="00225985">
        <w:rPr>
          <w:rStyle w:val="StyleBlue1"/>
          <w:noProof w:val="0"/>
          <w:cs/>
        </w:rPr>
        <w:t>satya-vrataṁ satya-param</w:t>
      </w:r>
      <w:r w:rsidRPr="00B07D92">
        <w:rPr>
          <w:rFonts w:eastAsia="MS Minchofalt"/>
          <w:noProof w:val="0"/>
          <w:lang w:bidi="sa-IN"/>
        </w:rPr>
        <w:t xml:space="preserve"> [bhā.pu. 10.2.26] ity ādi |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satye pratiṣṭhitaḥ kṛṣṇaḥ satyam atra pratiṣṭhitam |</w:t>
      </w:r>
    </w:p>
    <w:p w:rsidR="008E6F62" w:rsidRPr="00B07D92" w:rsidRDefault="008E6F62">
      <w:pPr>
        <w:ind w:left="720"/>
        <w:rPr>
          <w:noProof w:val="0"/>
          <w:cs/>
          <w:lang w:bidi="sa-IN"/>
        </w:rPr>
      </w:pPr>
      <w:r w:rsidRPr="00225985">
        <w:rPr>
          <w:rStyle w:val="StyleBlue1"/>
          <w:noProof w:val="0"/>
          <w:cs/>
        </w:rPr>
        <w:t xml:space="preserve">satyāt satyaṁ ca govindas tasmāt satyo hi nāmataḥ || </w:t>
      </w:r>
      <w:r w:rsidRPr="00B07D92">
        <w:rPr>
          <w:rFonts w:eastAsia="MS Minchofalt"/>
          <w:noProof w:val="0"/>
          <w:lang w:bidi="sa-IN"/>
        </w:rPr>
        <w:t xml:space="preserve">[ma.bhā. </w:t>
      </w:r>
      <w:r w:rsidRPr="00B07D92">
        <w:rPr>
          <w:noProof w:val="0"/>
          <w:lang w:bidi="sa-IN"/>
        </w:rPr>
        <w:t xml:space="preserve">5.68.12] ity udyama-parvaṇi ca </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na ca tvayi janmādayo vikārāḥ santīty āha ādyaḥ kāraṇam | </w:t>
      </w:r>
      <w:r w:rsidRPr="00225985">
        <w:rPr>
          <w:rStyle w:val="StyleBlue1"/>
          <w:noProof w:val="0"/>
          <w:cs/>
        </w:rPr>
        <w:t xml:space="preserve">eko’si prathamam </w:t>
      </w:r>
      <w:r w:rsidRPr="00B07D92">
        <w:rPr>
          <w:rFonts w:eastAsia="MS Minchofalt"/>
          <w:noProof w:val="0"/>
          <w:lang w:bidi="sa-IN"/>
        </w:rPr>
        <w:t xml:space="preserve">ity ādau [bhā.pu. 10.14.18] tādṛśatva-dṛṣṭeḥ | ato na janma, kintu </w:t>
      </w:r>
      <w:r w:rsidRPr="00225985">
        <w:rPr>
          <w:rStyle w:val="StyleBlue1"/>
          <w:noProof w:val="0"/>
          <w:cs/>
        </w:rPr>
        <w:t xml:space="preserve">pratyakṣatvaṁ harer janma na vikāraḥ kathañcana </w:t>
      </w:r>
      <w:r w:rsidRPr="00B07D92">
        <w:rPr>
          <w:rFonts w:eastAsia="MS Minchofalt"/>
          <w:noProof w:val="0"/>
          <w:lang w:bidi="sa-IN"/>
        </w:rPr>
        <w:t xml:space="preserve">iti </w:t>
      </w:r>
      <w:r w:rsidRPr="00225985">
        <w:rPr>
          <w:rStyle w:val="StyleBlack"/>
          <w:rFonts w:cs="Balaram"/>
          <w:noProof w:val="0"/>
          <w:cs/>
        </w:rPr>
        <w:t>pādma</w:t>
      </w:r>
      <w:r w:rsidRPr="00B07D92">
        <w:rPr>
          <w:rFonts w:eastAsia="MS Minchofalt"/>
          <w:noProof w:val="0"/>
          <w:lang w:bidi="sa-IN"/>
        </w:rPr>
        <w:t xml:space="preserve">-rītikam eva | ata eva </w:t>
      </w:r>
      <w:r w:rsidRPr="00225985">
        <w:rPr>
          <w:rStyle w:val="StyleBlack"/>
          <w:rFonts w:cs="Balaram"/>
          <w:noProof w:val="0"/>
          <w:cs/>
        </w:rPr>
        <w:t>skānde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avijñāya paraṁ deham ānandātmānam avyayam |</w:t>
      </w:r>
    </w:p>
    <w:p w:rsidR="008E6F62" w:rsidRPr="00B07D92" w:rsidRDefault="008E6F62">
      <w:pPr>
        <w:ind w:left="720"/>
        <w:rPr>
          <w:noProof w:val="0"/>
          <w:cs/>
          <w:lang w:bidi="sa-IN"/>
        </w:rPr>
      </w:pPr>
      <w:r w:rsidRPr="00225985">
        <w:rPr>
          <w:rStyle w:val="StyleBlue1"/>
          <w:noProof w:val="0"/>
          <w:cs/>
        </w:rPr>
        <w:t xml:space="preserve">āropayanti janimat pañca-bhūtātmakaṁ jaḍam || </w:t>
      </w:r>
      <w:r w:rsidRPr="00B07D92">
        <w:rPr>
          <w:rFonts w:eastAsia="MS Minchofalt"/>
          <w:noProof w:val="0"/>
          <w:lang w:bidi="sa-IN"/>
        </w:rPr>
        <w:t>iti ||</w:t>
      </w:r>
    </w:p>
    <w:p w:rsidR="008E6F62" w:rsidRPr="00B07D92" w:rsidRDefault="008E6F62">
      <w:pPr>
        <w:rPr>
          <w:noProof w:val="0"/>
          <w:cs/>
          <w:lang w:bidi="sa-IN"/>
        </w:rPr>
      </w:pPr>
    </w:p>
    <w:p w:rsidR="008E6F62" w:rsidRPr="00B07D92" w:rsidRDefault="008E6F62" w:rsidP="005964CD">
      <w:pPr>
        <w:rPr>
          <w:noProof w:val="0"/>
          <w:cs/>
          <w:lang w:bidi="sa-IN"/>
        </w:rPr>
      </w:pPr>
      <w:r w:rsidRPr="00B07D92">
        <w:rPr>
          <w:rFonts w:eastAsia="MS Minchofalt"/>
          <w:noProof w:val="0"/>
          <w:lang w:bidi="sa-IN"/>
        </w:rPr>
        <w:t>ādyatve hetuḥ | puruṣaḥ puruṣākāra eva san purāṇaḥ purāpi navaḥ kāryāt pūrvam api vartamāna ity arthaḥ | śrutiś ca—</w:t>
      </w:r>
      <w:r w:rsidRPr="005964CD">
        <w:rPr>
          <w:rStyle w:val="StyleBlue"/>
          <w:rFonts w:cs="Balaram"/>
          <w:noProof w:val="0"/>
          <w:lang w:bidi="sa-IN"/>
        </w:rPr>
        <w:t xml:space="preserve">ātmaivedam </w:t>
      </w:r>
      <w:smartTag w:uri="urn:schemas-microsoft-com:office:smarttags" w:element="City">
        <w:smartTag w:uri="urn:schemas-microsoft-com:office:smarttags" w:element="place">
          <w:r w:rsidRPr="005964CD">
            <w:rPr>
              <w:rStyle w:val="StyleBlue"/>
              <w:rFonts w:cs="Balaram"/>
              <w:noProof w:val="0"/>
              <w:lang w:bidi="sa-IN"/>
            </w:rPr>
            <w:t>agra</w:t>
          </w:r>
        </w:smartTag>
      </w:smartTag>
      <w:r w:rsidRPr="005964CD">
        <w:rPr>
          <w:rStyle w:val="StyleBlue"/>
          <w:rFonts w:cs="Balaram"/>
          <w:noProof w:val="0"/>
          <w:lang w:bidi="sa-IN"/>
        </w:rPr>
        <w:t xml:space="preserve"> āsīt puruṣa-vidha</w:t>
      </w:r>
      <w:r w:rsidRPr="00225985">
        <w:rPr>
          <w:rStyle w:val="StyleBlue1"/>
          <w:noProof w:val="0"/>
          <w:cs/>
        </w:rPr>
        <w:t xml:space="preserve"> </w:t>
      </w:r>
      <w:r w:rsidRPr="00B07D92">
        <w:rPr>
          <w:rFonts w:eastAsia="MS Minchofalt"/>
          <w:noProof w:val="0"/>
          <w:lang w:bidi="sa-IN"/>
        </w:rPr>
        <w:t>[</w:t>
      </w:r>
      <w:r w:rsidRPr="00225985">
        <w:rPr>
          <w:rFonts w:eastAsia="MS Minchofalt"/>
          <w:noProof w:val="0"/>
          <w:lang w:bidi="sa-IN"/>
        </w:rPr>
        <w:t>bṛ.ā.u.</w:t>
      </w:r>
      <w:r w:rsidRPr="00B07D92">
        <w:rPr>
          <w:rFonts w:eastAsia="MS Minchofalt"/>
          <w:noProof w:val="0"/>
          <w:lang w:bidi="sa-IN"/>
        </w:rPr>
        <w:t xml:space="preserve"> 1.</w:t>
      </w:r>
      <w:r w:rsidRPr="00225985">
        <w:rPr>
          <w:rFonts w:eastAsia="MS Minchofalt"/>
          <w:noProof w:val="0"/>
          <w:lang w:bidi="sa-IN"/>
        </w:rPr>
        <w:t>4</w:t>
      </w:r>
      <w:r w:rsidRPr="00B07D92">
        <w:rPr>
          <w:rFonts w:eastAsia="MS Minchofalt"/>
          <w:noProof w:val="0"/>
          <w:lang w:bidi="sa-IN"/>
        </w:rPr>
        <w:t>.1] iti | ata eva janmāntarāstitva-lakṣaṇaṁ vikāraṁ vārayati nityaḥ sanātana-mūrtiḥ | tathā pūrvavan madhyamākāratve’pi pūrṇa iti vṛddhim</w:t>
      </w:r>
      <w:r w:rsidRPr="00225985">
        <w:rPr>
          <w:rStyle w:val="StyleTimesNewRoman"/>
          <w:rFonts w:ascii="Balaram" w:hAnsi="Balaram"/>
          <w:noProof w:val="0"/>
          <w:cs/>
        </w:rPr>
        <w:t> </w:t>
      </w:r>
      <w:r w:rsidRPr="00225985">
        <w:rPr>
          <w:noProof w:val="0"/>
          <w:cs/>
        </w:rPr>
        <w:t xml:space="preserve">| </w:t>
      </w:r>
      <w:r w:rsidRPr="00B07D92">
        <w:rPr>
          <w:rFonts w:eastAsia="MS Minchofalt"/>
          <w:noProof w:val="0"/>
          <w:lang w:bidi="sa-IN"/>
        </w:rPr>
        <w:t>ajasra-sukho nityam eva sukha-rūpa iti pariṇāmam | sukhasya puṁstvaṁ chāndasaṁ</w:t>
      </w:r>
      <w:r w:rsidRPr="00225985">
        <w:rPr>
          <w:rFonts w:eastAsia="MS Minchofalt"/>
          <w:noProof w:val="0"/>
          <w:lang w:bidi="sa-IN"/>
        </w:rPr>
        <w:t>,</w:t>
      </w:r>
      <w:r w:rsidRPr="00B07D92">
        <w:rPr>
          <w:rFonts w:eastAsia="MS Minchofalt"/>
          <w:noProof w:val="0"/>
          <w:lang w:bidi="sa-IN"/>
        </w:rPr>
        <w:t xml:space="preserve"> </w:t>
      </w:r>
      <w:r w:rsidRPr="005964CD">
        <w:rPr>
          <w:rStyle w:val="StyleBlue"/>
          <w:rFonts w:cs="Balaram"/>
          <w:noProof w:val="0"/>
          <w:lang w:bidi="sa-IN"/>
        </w:rPr>
        <w:t>vijñānam ānandaṁ brahma</w:t>
      </w:r>
      <w:r w:rsidRPr="005964CD">
        <w:rPr>
          <w:rFonts w:eastAsia="MS Minchofalt"/>
          <w:noProof w:val="0"/>
          <w:lang w:bidi="sa-IN"/>
        </w:rPr>
        <w:t xml:space="preserve"> </w:t>
      </w:r>
      <w:r w:rsidRPr="00B07D92">
        <w:rPr>
          <w:rFonts w:eastAsia="MS Minchofalt"/>
          <w:noProof w:val="0"/>
          <w:lang w:bidi="sa-IN"/>
        </w:rPr>
        <w:t>[bṛ.ā.u. 3.9.28] ity atrānandasya napuṁsakatvavat |</w:t>
      </w:r>
    </w:p>
    <w:p w:rsidR="008E6F62" w:rsidRPr="00B07D92" w:rsidRDefault="008E6F62">
      <w:pPr>
        <w:rPr>
          <w:noProof w:val="0"/>
          <w:cs/>
          <w:lang w:bidi="sa-IN"/>
        </w:rPr>
      </w:pPr>
    </w:p>
    <w:p w:rsidR="008E6F62" w:rsidRPr="00B07D92" w:rsidRDefault="008E6F62" w:rsidP="005964CD">
      <w:pPr>
        <w:rPr>
          <w:noProof w:val="0"/>
          <w:cs/>
          <w:lang w:bidi="sa-IN"/>
        </w:rPr>
      </w:pPr>
      <w:r w:rsidRPr="00B07D92">
        <w:rPr>
          <w:rFonts w:eastAsia="MS Minchofalt"/>
          <w:noProof w:val="0"/>
          <w:lang w:bidi="sa-IN"/>
        </w:rPr>
        <w:t xml:space="preserve">tathā akṣara ity apakṣayam | amṛta iti vināśam | pūrṇatve hetuḥ | ananta advaya iti deśa-kāla-pariccheda-rahitaḥ | vastu-pariccheda-rahito’pi | anyasya tac-chaktitvāt taṁ vinānavasthānāt | atrāmṛtatvopapādanāya caturvidha-kriyā-phalatvaṁ ca vārayati | tatrotpattir ādya ity anenaiva nirākṛtā | śiṣṭa-trayaṁ svayaṁjyotir nirañjana upādhito mukta iti pada-trayeṇa | tatra ca prāptiḥ kriyayā jñānena vā bhavet | kriyayā prāptir ātma-padenaiva nirākṛtā, sarva-pratyag-rūpatvāt | tathā jñānataḥ prāptiṁ vārayati | svayaṁjyotir iti | tad uktaṁ brahmāṇaṁ prati śrī-bhagavatā </w:t>
      </w:r>
      <w:r w:rsidRPr="005964CD">
        <w:rPr>
          <w:rStyle w:val="StyleBlue"/>
          <w:rFonts w:cs="Balaram"/>
          <w:noProof w:val="0"/>
          <w:lang w:bidi="sa-IN"/>
        </w:rPr>
        <w:t>manīṣitānubhāvo’yaṁ mama lokāvalokanam</w:t>
      </w:r>
      <w:r w:rsidRPr="005964CD">
        <w:rPr>
          <w:rFonts w:eastAsia="MS Minchofalt"/>
          <w:noProof w:val="0"/>
          <w:lang w:bidi="sa-IN"/>
        </w:rPr>
        <w:t xml:space="preserve"> [</w:t>
      </w:r>
      <w:r w:rsidRPr="00B07D92">
        <w:rPr>
          <w:rFonts w:eastAsia="MS Minchofalt"/>
          <w:noProof w:val="0"/>
          <w:lang w:bidi="sa-IN"/>
        </w:rPr>
        <w:t xml:space="preserve">bhā.pu. 2.9.22] iti | </w:t>
      </w:r>
    </w:p>
    <w:p w:rsidR="008E6F62" w:rsidRPr="00B07D92" w:rsidRDefault="008E6F62">
      <w:pPr>
        <w:rPr>
          <w:noProof w:val="0"/>
          <w:cs/>
          <w:lang w:bidi="sa-IN"/>
        </w:rPr>
      </w:pPr>
    </w:p>
    <w:p w:rsidR="008E6F62" w:rsidRPr="00B07D92" w:rsidRDefault="008E6F62" w:rsidP="005964CD">
      <w:pPr>
        <w:rPr>
          <w:noProof w:val="0"/>
          <w:cs/>
          <w:lang w:bidi="sa-IN"/>
        </w:rPr>
      </w:pPr>
      <w:r w:rsidRPr="00B07D92">
        <w:rPr>
          <w:rFonts w:eastAsia="MS Minchofalt"/>
          <w:noProof w:val="0"/>
          <w:lang w:bidi="sa-IN"/>
        </w:rPr>
        <w:t>ṭīkā ca—</w:t>
      </w:r>
      <w:r w:rsidRPr="00B07D92">
        <w:rPr>
          <w:rFonts w:eastAsia="MS Minchofalt"/>
          <w:noProof w:val="0"/>
          <w:color w:val="008000"/>
          <w:lang w:bidi="sa-IN"/>
        </w:rPr>
        <w:t xml:space="preserve">etac ca mat-kṛpayaiva tvayā prāptam ity āha | manīṣitam icchā, tubhyaṁ dātavyam iti yā mamecchā tasyā anubhāvo’yam | ko’sau? tam āha—mama lokasyāvalokanaṁ yat | </w:t>
      </w:r>
      <w:r w:rsidRPr="00B07D92">
        <w:rPr>
          <w:rFonts w:eastAsia="MS Minchofalt"/>
          <w:noProof w:val="0"/>
          <w:lang w:bidi="sa-IN"/>
        </w:rPr>
        <w:t>ity eṣā | tad uktam</w:t>
      </w:r>
      <w:r w:rsidRPr="005964CD">
        <w:rPr>
          <w:rFonts w:eastAsia="MS Minchofalt"/>
          <w:noProof w:val="0"/>
          <w:lang w:bidi="sa-IN"/>
        </w:rPr>
        <w:t>—</w:t>
      </w:r>
      <w:r w:rsidRPr="005964CD">
        <w:rPr>
          <w:rStyle w:val="StyleBlue"/>
          <w:rFonts w:cs="Balaram"/>
          <w:noProof w:val="0"/>
          <w:lang w:bidi="sa-IN"/>
        </w:rPr>
        <w:t>nityāvyakto’pi bhagavān īkṣyate nija-śaktitaḥ</w:t>
      </w:r>
      <w:r w:rsidRPr="005964CD">
        <w:rPr>
          <w:rFonts w:eastAsia="MS Minchofalt"/>
          <w:noProof w:val="0"/>
          <w:lang w:bidi="sa-IN"/>
        </w:rPr>
        <w:t xml:space="preserve"> | iti |</w:t>
      </w:r>
      <w:r w:rsidRPr="00225985">
        <w:rPr>
          <w:rStyle w:val="FootnoteReference"/>
          <w:rFonts w:eastAsia="MS Minchofalt" w:cs="Balaram"/>
        </w:rPr>
        <w:footnoteReference w:id="98"/>
      </w:r>
    </w:p>
    <w:p w:rsidR="008E6F62" w:rsidRPr="00B07D92" w:rsidRDefault="008E6F62">
      <w:pPr>
        <w:rPr>
          <w:noProof w:val="0"/>
          <w:cs/>
          <w:lang w:bidi="sa-IN"/>
        </w:rPr>
      </w:pPr>
    </w:p>
    <w:p w:rsidR="008E6F62" w:rsidRPr="00B07D92" w:rsidRDefault="008E6F62" w:rsidP="00A80F5E">
      <w:pPr>
        <w:rPr>
          <w:noProof w:val="0"/>
          <w:cs/>
          <w:lang w:bidi="sa-IN"/>
        </w:rPr>
      </w:pPr>
      <w:r w:rsidRPr="00B07D92">
        <w:rPr>
          <w:rFonts w:eastAsia="MS Minchofalt"/>
          <w:noProof w:val="0"/>
          <w:lang w:bidi="sa-IN"/>
        </w:rPr>
        <w:t xml:space="preserve">nanu, śrī-bhagavatoddhavaṁ prati </w:t>
      </w:r>
      <w:r w:rsidRPr="00A80F5E">
        <w:rPr>
          <w:rStyle w:val="StyleBlue"/>
          <w:rFonts w:cs="Balaram"/>
          <w:noProof w:val="0"/>
          <w:lang w:bidi="sa-IN"/>
        </w:rPr>
        <w:t>vāsudevo bhagavatām</w:t>
      </w:r>
      <w:r w:rsidRPr="00A80F5E">
        <w:rPr>
          <w:rFonts w:eastAsia="MS Minchofalt"/>
          <w:noProof w:val="0"/>
          <w:lang w:bidi="sa-IN"/>
        </w:rPr>
        <w:t xml:space="preserve"> </w:t>
      </w:r>
      <w:r w:rsidRPr="00B07D92">
        <w:rPr>
          <w:rFonts w:eastAsia="MS Minchofalt"/>
          <w:noProof w:val="0"/>
          <w:lang w:bidi="sa-IN"/>
        </w:rPr>
        <w:t xml:space="preserve">[bhā.pu. 11.16.29] ity ādikaṁ vibhūti-madhye gaṇayitvā sarvānte </w:t>
      </w:r>
      <w:r w:rsidRPr="00A80F5E">
        <w:rPr>
          <w:rStyle w:val="StyleBlue"/>
          <w:rFonts w:cs="Balaram"/>
          <w:noProof w:val="0"/>
          <w:lang w:bidi="sa-IN"/>
        </w:rPr>
        <w:t>manovikārā evaite</w:t>
      </w:r>
      <w:r w:rsidRPr="00A80F5E">
        <w:rPr>
          <w:rFonts w:eastAsia="MS Minchofalt"/>
          <w:noProof w:val="0"/>
          <w:lang w:bidi="sa-IN"/>
        </w:rPr>
        <w:t xml:space="preserve"> </w:t>
      </w:r>
      <w:r w:rsidRPr="00B07D92">
        <w:rPr>
          <w:rFonts w:eastAsia="MS Minchofalt"/>
          <w:noProof w:val="0"/>
          <w:lang w:bidi="sa-IN"/>
        </w:rPr>
        <w:t>[bhā.pu. 11.16.41] ity uktam | satyam | tad-gaṇanaṁ prācurya-vivakṣayā kṣatriṇo gacchantītivat | tatraiva hi—</w:t>
      </w:r>
    </w:p>
    <w:p w:rsidR="008E6F62" w:rsidRPr="00B07D92" w:rsidRDefault="008E6F62">
      <w:pPr>
        <w:rPr>
          <w:noProof w:val="0"/>
          <w:cs/>
          <w:lang w:bidi="sa-IN"/>
        </w:rPr>
      </w:pPr>
    </w:p>
    <w:p w:rsidR="008E6F62" w:rsidRPr="005964CD" w:rsidRDefault="008E6F62" w:rsidP="005964CD">
      <w:pPr>
        <w:pStyle w:val="Quote"/>
        <w:rPr>
          <w:rFonts w:eastAsia="MS Minchofalt"/>
        </w:rPr>
      </w:pPr>
      <w:r w:rsidRPr="005964CD">
        <w:rPr>
          <w:rFonts w:eastAsia="MS Minchofalt"/>
        </w:rPr>
        <w:t>pṛthivī vāyur ākāśa āpo jyotir ahaṁ mahān |</w:t>
      </w:r>
    </w:p>
    <w:p w:rsidR="008E6F62" w:rsidRPr="005964CD" w:rsidRDefault="008E6F62" w:rsidP="005964CD">
      <w:pPr>
        <w:pStyle w:val="Quote"/>
        <w:rPr>
          <w:noProof w:val="0"/>
          <w:color w:val="000000"/>
          <w:cs/>
          <w:lang w:bidi="ar-SA"/>
        </w:rPr>
      </w:pPr>
      <w:r w:rsidRPr="005964CD">
        <w:rPr>
          <w:rFonts w:eastAsia="MS Minchofalt"/>
        </w:rPr>
        <w:t xml:space="preserve">vikāraḥ puruṣo’vyaktaṁ rajaḥ sattvaṁ tamaḥ param || </w:t>
      </w:r>
      <w:r w:rsidRPr="005964CD">
        <w:rPr>
          <w:rFonts w:eastAsia="MS Minchofalt"/>
          <w:color w:val="000000"/>
        </w:rPr>
        <w:t>[bhā.pu. 11.16.37] ity atra |</w:t>
      </w:r>
    </w:p>
    <w:p w:rsidR="008E6F62" w:rsidRDefault="008E6F62">
      <w:pPr>
        <w:rPr>
          <w:rFonts w:eastAsia="MS Minchofalt"/>
          <w:noProof w:val="0"/>
          <w:lang w:bidi="sa-IN"/>
        </w:rPr>
      </w:pPr>
    </w:p>
    <w:p w:rsidR="008E6F62" w:rsidRPr="00B07D92" w:rsidRDefault="008E6F62" w:rsidP="005964CD">
      <w:pPr>
        <w:rPr>
          <w:noProof w:val="0"/>
          <w:cs/>
          <w:lang w:bidi="sa-IN"/>
        </w:rPr>
      </w:pPr>
      <w:r w:rsidRPr="00B07D92">
        <w:rPr>
          <w:rFonts w:eastAsia="MS Minchofalt"/>
          <w:noProof w:val="0"/>
          <w:lang w:bidi="sa-IN"/>
        </w:rPr>
        <w:t xml:space="preserve">para-śabdena brahmāpi tan-madhye gaṇitam </w:t>
      </w:r>
      <w:smartTag w:uri="urn:schemas-microsoft-com:office:smarttags" w:element="City">
        <w:smartTag w:uri="urn:schemas-microsoft-com:office:smarttags" w:element="place">
          <w:r w:rsidRPr="00B07D92">
            <w:rPr>
              <w:rFonts w:eastAsia="MS Minchofalt"/>
              <w:noProof w:val="0"/>
              <w:lang w:bidi="sa-IN"/>
            </w:rPr>
            <w:t>asti</w:t>
          </w:r>
        </w:smartTag>
      </w:smartTag>
      <w:r w:rsidRPr="00B07D92">
        <w:rPr>
          <w:rFonts w:eastAsia="MS Minchofalt"/>
          <w:noProof w:val="0"/>
          <w:lang w:bidi="sa-IN"/>
        </w:rPr>
        <w:t xml:space="preserve"> | tad evaṁ prāptir niṣiddhā | atha vikṛtir api tuṣāpākaraṇenāvadhātena vrīhīṇām ivopādhyapākareṇena bhavet | tac cāsaṅgatvān na sambhaved ity āha mukta upādhita iti | tad uktam—</w:t>
      </w:r>
      <w:r w:rsidRPr="005964CD">
        <w:rPr>
          <w:rStyle w:val="StyleBlue"/>
          <w:rFonts w:cs="Balaram"/>
          <w:noProof w:val="0"/>
          <w:lang w:bidi="sa-IN"/>
        </w:rPr>
        <w:t>viśuddha-jñāna-mūrtaye</w:t>
      </w:r>
      <w:r w:rsidRPr="00225985">
        <w:rPr>
          <w:rStyle w:val="StyleBlue1"/>
          <w:noProof w:val="0"/>
          <w:cs/>
        </w:rPr>
        <w:t xml:space="preserve"> </w:t>
      </w:r>
      <w:r w:rsidRPr="00B07D92">
        <w:rPr>
          <w:rFonts w:eastAsia="MS Minchofalt"/>
          <w:noProof w:val="0"/>
          <w:lang w:bidi="sa-IN"/>
        </w:rPr>
        <w:t>[bhā.pu. 10.27.21]</w:t>
      </w:r>
      <w:r w:rsidRPr="005964CD">
        <w:rPr>
          <w:rFonts w:eastAsia="MS Minchofalt"/>
          <w:noProof w:val="0"/>
          <w:lang w:bidi="sa-IN"/>
        </w:rPr>
        <w:t xml:space="preserve"> </w:t>
      </w:r>
      <w:r w:rsidRPr="005964CD">
        <w:rPr>
          <w:rStyle w:val="StyleBlue"/>
          <w:rFonts w:cs="Balaram"/>
          <w:noProof w:val="0"/>
          <w:lang w:bidi="sa-IN"/>
        </w:rPr>
        <w:t>viśuddha-vijñāna-ghanaṁ</w:t>
      </w:r>
      <w:r w:rsidRPr="005964CD">
        <w:rPr>
          <w:rFonts w:eastAsia="MS Minchofalt"/>
          <w:noProof w:val="0"/>
          <w:lang w:bidi="sa-IN"/>
        </w:rPr>
        <w:t xml:space="preserve"> </w:t>
      </w:r>
      <w:r w:rsidRPr="00B07D92">
        <w:rPr>
          <w:rFonts w:eastAsia="MS Minchofalt"/>
          <w:noProof w:val="0"/>
          <w:lang w:bidi="sa-IN"/>
        </w:rPr>
        <w:t xml:space="preserve">[bhā.pu. 10.37.20] ity ādau ca | tasmān </w:t>
      </w:r>
      <w:r w:rsidRPr="005964CD">
        <w:rPr>
          <w:rStyle w:val="StyleBlue"/>
          <w:rFonts w:cs="Balaram"/>
          <w:noProof w:val="0"/>
          <w:lang w:bidi="sa-IN"/>
        </w:rPr>
        <w:t>mama niśita-śarair vibhidyamāna-tvaci</w:t>
      </w:r>
      <w:r w:rsidRPr="005964CD">
        <w:rPr>
          <w:rFonts w:eastAsia="MS Minchofalt"/>
          <w:noProof w:val="0"/>
          <w:lang w:bidi="sa-IN"/>
        </w:rPr>
        <w:t xml:space="preserve"> </w:t>
      </w:r>
      <w:r w:rsidRPr="00B07D92">
        <w:rPr>
          <w:rFonts w:eastAsia="MS Minchofalt"/>
          <w:noProof w:val="0"/>
          <w:lang w:bidi="sa-IN"/>
        </w:rPr>
        <w:t>[bhā.pu. 1.9.34] ity</w:t>
      </w:r>
      <w:r w:rsidRPr="00225985">
        <w:rPr>
          <w:rFonts w:eastAsia="MS Minchofalt"/>
          <w:noProof w:val="0"/>
          <w:lang w:bidi="sa-IN"/>
        </w:rPr>
        <w:t>-</w:t>
      </w:r>
      <w:r w:rsidRPr="00B07D92">
        <w:rPr>
          <w:rFonts w:eastAsia="MS Minchofalt"/>
          <w:noProof w:val="0"/>
          <w:lang w:bidi="sa-IN"/>
        </w:rPr>
        <w:t xml:space="preserve">ādikaṁ tu māyika-līlā-varṇanam eva | </w:t>
      </w:r>
    </w:p>
    <w:p w:rsidR="008E6F62" w:rsidRPr="00B07D92" w:rsidRDefault="008E6F62">
      <w:pPr>
        <w:rPr>
          <w:noProof w:val="0"/>
          <w:cs/>
          <w:lang w:bidi="sa-IN"/>
        </w:rPr>
      </w:pPr>
    </w:p>
    <w:p w:rsidR="008E6F62" w:rsidRPr="005964CD" w:rsidRDefault="008E6F62" w:rsidP="005964CD">
      <w:pPr>
        <w:ind w:left="720"/>
        <w:rPr>
          <w:rStyle w:val="StyleBlue"/>
          <w:rFonts w:cs="Balaram"/>
          <w:noProof w:val="0"/>
          <w:lang w:bidi="sa-IN"/>
        </w:rPr>
      </w:pPr>
      <w:r w:rsidRPr="005964CD">
        <w:rPr>
          <w:rStyle w:val="StyleBlue"/>
          <w:rFonts w:cs="Balaram"/>
          <w:noProof w:val="0"/>
          <w:lang w:bidi="sa-IN"/>
        </w:rPr>
        <w:t xml:space="preserve">evaṁ vadanti rājarṣe </w:t>
      </w:r>
    </w:p>
    <w:p w:rsidR="008E6F62" w:rsidRPr="005964CD" w:rsidRDefault="008E6F62" w:rsidP="005964CD">
      <w:pPr>
        <w:ind w:left="720"/>
        <w:rPr>
          <w:rStyle w:val="StyleBlue"/>
          <w:rFonts w:cs="Balaram"/>
          <w:noProof w:val="0"/>
          <w:lang w:bidi="sa-IN"/>
        </w:rPr>
      </w:pPr>
      <w:r w:rsidRPr="005964CD">
        <w:rPr>
          <w:rStyle w:val="StyleBlue"/>
          <w:rFonts w:cs="Balaram"/>
          <w:noProof w:val="0"/>
          <w:lang w:bidi="sa-IN"/>
        </w:rPr>
        <w:t>ṛṣayaḥ kecanānvitāḥ |</w:t>
      </w:r>
    </w:p>
    <w:p w:rsidR="008E6F62" w:rsidRPr="005964CD" w:rsidRDefault="008E6F62" w:rsidP="005964CD">
      <w:pPr>
        <w:ind w:left="720"/>
        <w:rPr>
          <w:rStyle w:val="StyleBlue"/>
          <w:rFonts w:cs="Balaram"/>
          <w:noProof w:val="0"/>
          <w:lang w:bidi="sa-IN"/>
        </w:rPr>
      </w:pPr>
      <w:r w:rsidRPr="005964CD">
        <w:rPr>
          <w:rStyle w:val="StyleBlue"/>
          <w:rFonts w:cs="Balaram"/>
          <w:noProof w:val="0"/>
          <w:lang w:bidi="sa-IN"/>
        </w:rPr>
        <w:t xml:space="preserve">yat sva-vāco virudhyeta </w:t>
      </w:r>
    </w:p>
    <w:p w:rsidR="008E6F62" w:rsidRPr="00B07D92" w:rsidRDefault="008E6F62" w:rsidP="005964CD">
      <w:pPr>
        <w:ind w:left="720"/>
        <w:rPr>
          <w:noProof w:val="0"/>
          <w:cs/>
          <w:lang w:bidi="sa-IN"/>
        </w:rPr>
      </w:pPr>
      <w:r w:rsidRPr="005964CD">
        <w:rPr>
          <w:rStyle w:val="StyleBlue"/>
          <w:rFonts w:cs="Balaram"/>
          <w:noProof w:val="0"/>
          <w:lang w:bidi="sa-IN"/>
        </w:rPr>
        <w:t>na nūnaṁ te samaranty anu ||</w:t>
      </w:r>
      <w:r w:rsidRPr="005964CD">
        <w:rPr>
          <w:rStyle w:val="StyleBlue"/>
          <w:rFonts w:eastAsia="MS Minchofalt" w:cs="Balaram"/>
          <w:noProof w:val="0"/>
          <w:lang w:bidi="sa-IN"/>
        </w:rPr>
        <w:t xml:space="preserve"> </w:t>
      </w:r>
      <w:r w:rsidRPr="00B07D92">
        <w:rPr>
          <w:rFonts w:eastAsia="MS Minchofalt"/>
          <w:noProof w:val="0"/>
          <w:lang w:bidi="sa-IN"/>
        </w:rPr>
        <w:t xml:space="preserve">[bhā.pu. 10.77.30] ity ādi nyāyena vāstavatva-virodhāt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hi </w:t>
      </w:r>
      <w:r w:rsidRPr="00225985">
        <w:rPr>
          <w:rStyle w:val="StyleBlack"/>
          <w:rFonts w:cs="Balaram"/>
          <w:noProof w:val="0"/>
          <w:cs/>
        </w:rPr>
        <w:t>skānde—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asaṅgaś cāvyayo’bhedyo’nigrāhyo’śoṣya eva ca |</w:t>
      </w:r>
    </w:p>
    <w:p w:rsidR="008E6F62" w:rsidRPr="00B07D92" w:rsidRDefault="008E6F62" w:rsidP="00C805BA">
      <w:pPr>
        <w:pStyle w:val="StyleBlueLeft05"/>
        <w:rPr>
          <w:noProof w:val="0"/>
          <w:cs/>
          <w:lang w:bidi="sa-IN"/>
        </w:rPr>
      </w:pPr>
      <w:r w:rsidRPr="00B07D92">
        <w:rPr>
          <w:rFonts w:eastAsia="MS Minchofalt"/>
          <w:noProof w:val="0"/>
          <w:lang w:bidi="sa-IN"/>
        </w:rPr>
        <w:t>viddho’sṛg-ācito baddha iti viṣṇuḥ pradṛśyate ||</w:t>
      </w:r>
    </w:p>
    <w:p w:rsidR="008E6F62" w:rsidRPr="00B07D92" w:rsidRDefault="008E6F62" w:rsidP="00C805BA">
      <w:pPr>
        <w:pStyle w:val="StyleBlueLeft05"/>
        <w:rPr>
          <w:noProof w:val="0"/>
          <w:cs/>
          <w:lang w:bidi="sa-IN"/>
        </w:rPr>
      </w:pPr>
      <w:r w:rsidRPr="00B07D92">
        <w:rPr>
          <w:rFonts w:eastAsia="MS Minchofalt"/>
          <w:noProof w:val="0"/>
          <w:lang w:bidi="sa-IN"/>
        </w:rPr>
        <w:t>asurān mohayan devaḥ krīḍaty eṣa sureṣv api |</w:t>
      </w:r>
    </w:p>
    <w:p w:rsidR="008E6F62" w:rsidRPr="00B07D92" w:rsidRDefault="008E6F62">
      <w:pPr>
        <w:ind w:left="720"/>
        <w:rPr>
          <w:noProof w:val="0"/>
          <w:cs/>
          <w:lang w:bidi="sa-IN"/>
        </w:rPr>
      </w:pPr>
      <w:r w:rsidRPr="00225985">
        <w:rPr>
          <w:rStyle w:val="StyleBlue1"/>
          <w:noProof w:val="0"/>
          <w:cs/>
        </w:rPr>
        <w:t>manuṣyān madhyayā dṛṣṭyā na mukteṣu kadācana</w:t>
      </w:r>
      <w:r w:rsidRPr="00B07D92">
        <w:rPr>
          <w:rFonts w:eastAsia="MS Minchofalt"/>
          <w:noProof w:val="0"/>
          <w:lang w:bidi="sa-IN"/>
        </w:rPr>
        <w:t xml:space="preserve"> ||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śrī-bhīṣmasya yuddha-samaye daityāviṣṭatvāt tathā bhānaṁ yuktam eveti | kintv adhunā duḥsvapna-duḥkhasyeva tasya nivedanaṁ kṛtam iti jñeyam | saṁskāro’pi kim atiśayādhānena malāpākāreṇa vā | tatrātiśayādhānaṁ pūrṇatvenaiva nirākṛtam | malāpakaraṇaṁ vārayati nirañjanaḥ nirmalaḥ viśuddha-jñāna-mūrtir ity arthaḥ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10.14 || śrī-brahmā ||</w:t>
      </w:r>
      <w:r w:rsidRPr="00225985">
        <w:rPr>
          <w:rFonts w:eastAsia="MS Minchofalt"/>
          <w:noProof w:val="0"/>
          <w:lang w:bidi="sa-IN"/>
        </w:rPr>
        <w:t>46</w:t>
      </w:r>
      <w:r w:rsidRPr="00B07D92">
        <w:rPr>
          <w:rFonts w:eastAsia="MS Minchofalt"/>
          <w:noProof w:val="0"/>
          <w:lang w:bidi="sa-IN"/>
        </w:rPr>
        <w:t>||</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47</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pūrvaṁ tad-aiśvaryādīnāṁ svarūpa-bhūtatvaṁ sādhitaṁ tac ca teṣāṁ svarūpāntaraṅga-dharmatvād yuktam | yathā jyotir antaraṅga-dharmānāṁ tadīya-śuklādi-guṇānāṁ jyotir-bhūtatvam eva, na tama ādirūpatvaṁ tadvat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atha śrī-vigrahasya pūrṇa-svarūpa-lakṣaṇatvaṁ tadvat | atha śrī-vigrahasya pūrṇa-svarūpa-lakṣaṇatvaṁ sādhitaṁ, tac ca yuktam, sarva-śakti-yukta-parama-vastv-eka-rūpatvāt tasya | tatra yo nijāntaraṅga-nitya-dharmaḥ śrī-vigrahatāgamas tat tat saṁsthāna-lakṣaṇas tad viśiṣṭaṁ paramānanda-lakṣaṇaṁ vastv eva śrī-vigrahaḥ | sa eva cāntaraṅga-dharmāntarāṇāṁ, aiśvaryādīnām api nityāśrayatvāt svayaṁ bhagavān, yathā śuddha-khaṇḍa-laḍḍukam | yato yathā laḍḍukatāgamaka-saṁsthāna-viśiṣṭa-khaṇḍam eva laḍḍukaṁ tad eva khaṇḍa-svābhāvika-saugandhyādimac ceti lokaiḥ pratīyate prayujyate ca tathā </w:t>
      </w:r>
      <w:r w:rsidRPr="00225985">
        <w:rPr>
          <w:rStyle w:val="StyleBlue1"/>
          <w:noProof w:val="0"/>
          <w:cs/>
        </w:rPr>
        <w:t xml:space="preserve">rūpaṁ yad etat </w:t>
      </w:r>
      <w:r w:rsidRPr="00B07D92">
        <w:rPr>
          <w:rFonts w:eastAsia="MS Minchofalt"/>
          <w:noProof w:val="0"/>
          <w:lang w:bidi="sa-IN"/>
        </w:rPr>
        <w:t>[bhā.pu. 3.9.2] ity ādiṣu paraṁ tattvam eva śrī-vigrahaḥ sa eva ca bhagavān iti vidvadbhiḥ pratīyate prayujyate caiveti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śrī-vigrahasya pūrṇa-svarūpatvaṁ sādhayitvā, to-poṣaṇārthaṁ prakaraṇāntaram ārabhyate | yāvat pārṣada-nirūpaṇam | tatra paricchadānāṁ tat-svarūpa-bhūtatve tad-aṅga-sahitatayaivāvirbhāva-darśana-rūpaṁ liṅgam āha dvayena—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tam adbhutaṁ bālakam ambujekṣaṇaṁ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catur-bhujaṁ śaṅkha-gadādy-udāyudham | </w:t>
      </w:r>
      <w:r w:rsidRPr="00B07D92">
        <w:rPr>
          <w:rFonts w:eastAsia="MS Minchofalt"/>
          <w:noProof w:val="0"/>
          <w:lang w:bidi="sa-IN"/>
        </w:rPr>
        <w:t>[bhā.pu. 10.3.9]</w:t>
      </w:r>
      <w:r w:rsidRPr="00225985">
        <w:rPr>
          <w:rFonts w:eastAsia="MS Minchofalt"/>
          <w:noProof w:val="0"/>
          <w:lang w:bidi="sa-IN"/>
        </w:rPr>
        <w:t xml:space="preserve"> </w:t>
      </w:r>
      <w:r w:rsidRPr="00B07D92">
        <w:rPr>
          <w:rFonts w:eastAsia="MS Minchofalt"/>
          <w:noProof w:val="0"/>
          <w:lang w:bidi="sa-IN"/>
        </w:rPr>
        <w:t>ity ādi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spaṣṭam || 10.3 | śrī-śukaḥ </w:t>
      </w:r>
      <w:r w:rsidRPr="00225985">
        <w:rPr>
          <w:rFonts w:eastAsia="MS Minchofalt"/>
          <w:noProof w:val="0"/>
          <w:lang w:bidi="sa-IN"/>
        </w:rPr>
        <w:t>||47||</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48</w:t>
      </w:r>
      <w:r w:rsidRPr="00B07D92">
        <w:rPr>
          <w:rFonts w:eastAsia="MS Minchofalt"/>
          <w:b/>
          <w:bCs/>
          <w:noProof w:val="0"/>
          <w:lang w:bidi="sa-IN"/>
        </w:rPr>
        <w:t>]</w:t>
      </w:r>
    </w:p>
    <w:p w:rsidR="008E6F62" w:rsidRPr="00225985" w:rsidRDefault="008E6F62">
      <w:pPr>
        <w:rPr>
          <w:rFonts w:eastAsia="MS Minchofalt"/>
          <w:noProof w:val="0"/>
          <w:lang w:bidi="sa-IN"/>
        </w:rPr>
      </w:pP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evam abhiprāyeṇaivedam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yathaikātmyānubhāvānāṁ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vikalpa-rahitaḥ svayam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bhūṣaṇāyudha-liṅgākhyā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dhatte śaktīḥ sva-māyayā ||</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tenaiva satya-mānena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sarva-jño bhagavān hariḥ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pātu sarvaiḥ svarūpair naḥ</w:t>
      </w:r>
    </w:p>
    <w:p w:rsidR="008E6F62" w:rsidRPr="00B07D92" w:rsidRDefault="008E6F62">
      <w:pPr>
        <w:ind w:left="720"/>
        <w:rPr>
          <w:noProof w:val="0"/>
          <w:cs/>
          <w:lang w:bidi="sa-IN"/>
        </w:rPr>
      </w:pPr>
      <w:r w:rsidRPr="00B07D92">
        <w:rPr>
          <w:rFonts w:eastAsia="MS Minchofalt"/>
          <w:b/>
          <w:bCs/>
          <w:noProof w:val="0"/>
          <w:color w:val="800080"/>
          <w:sz w:val="28"/>
          <w:szCs w:val="28"/>
          <w:lang w:bidi="sa-IN"/>
        </w:rPr>
        <w:t>sadā sarvatra sarva-gaḥ ||</w:t>
      </w:r>
      <w:r w:rsidRPr="00B07D92">
        <w:rPr>
          <w:rFonts w:eastAsia="MS Minchofalt"/>
          <w:noProof w:val="0"/>
          <w:lang w:bidi="sa-IN"/>
        </w:rPr>
        <w:t xml:space="preserve"> [bhā.pu. 6.8.32-33]</w:t>
      </w:r>
    </w:p>
    <w:p w:rsidR="008E6F62" w:rsidRPr="00B07D92" w:rsidRDefault="008E6F62">
      <w:pPr>
        <w:rPr>
          <w:noProof w:val="0"/>
          <w:cs/>
          <w:lang w:bidi="sa-IN"/>
        </w:rPr>
      </w:pPr>
    </w:p>
    <w:p w:rsidR="008E6F62" w:rsidRPr="00225985" w:rsidRDefault="008E6F62" w:rsidP="008036C8">
      <w:pPr>
        <w:rPr>
          <w:rFonts w:eastAsia="MS Minchofalt"/>
          <w:noProof w:val="0"/>
          <w:lang w:bidi="sa-IN"/>
        </w:rPr>
      </w:pPr>
      <w:r w:rsidRPr="00B07D92">
        <w:rPr>
          <w:rFonts w:eastAsia="MS Minchofalt"/>
          <w:b/>
          <w:bCs/>
          <w:noProof w:val="0"/>
          <w:lang w:bidi="sa-IN"/>
        </w:rPr>
        <w:t>aikā</w:t>
      </w:r>
      <w:r w:rsidRPr="00225985">
        <w:rPr>
          <w:rFonts w:eastAsia="MS Minchofalt"/>
          <w:b/>
          <w:bCs/>
          <w:noProof w:val="0"/>
          <w:lang w:bidi="sa-IN"/>
        </w:rPr>
        <w:t>t</w:t>
      </w:r>
      <w:r w:rsidRPr="00B07D92">
        <w:rPr>
          <w:rFonts w:eastAsia="MS Minchofalt"/>
          <w:b/>
          <w:bCs/>
          <w:noProof w:val="0"/>
          <w:lang w:bidi="sa-IN"/>
        </w:rPr>
        <w:t>myānubhāvānāṁ</w:t>
      </w:r>
      <w:r w:rsidRPr="00B07D92">
        <w:rPr>
          <w:rFonts w:eastAsia="MS Minchofalt"/>
          <w:noProof w:val="0"/>
          <w:lang w:bidi="sa-IN"/>
        </w:rPr>
        <w:t xml:space="preserve"> kevala-parama-svarūpa-dṛṣṭi-parāṇāṁ </w:t>
      </w:r>
      <w:r w:rsidRPr="00B07D92">
        <w:rPr>
          <w:rFonts w:eastAsia="MS Minchofalt"/>
          <w:b/>
          <w:bCs/>
          <w:noProof w:val="0"/>
          <w:lang w:bidi="sa-IN"/>
        </w:rPr>
        <w:t xml:space="preserve">vikalpa-rahitaḥ </w:t>
      </w:r>
      <w:r w:rsidRPr="00B07D92">
        <w:rPr>
          <w:rFonts w:eastAsia="MS Minchofalt"/>
          <w:noProof w:val="0"/>
          <w:lang w:bidi="sa-IN"/>
        </w:rPr>
        <w:t xml:space="preserve">paramānandaika-rasa-parama-svarūpatayā sphurann api, </w:t>
      </w:r>
      <w:r w:rsidRPr="00B07D92">
        <w:rPr>
          <w:rFonts w:eastAsia="MS Minchofalt"/>
          <w:b/>
          <w:bCs/>
          <w:noProof w:val="0"/>
          <w:lang w:bidi="sa-IN"/>
        </w:rPr>
        <w:t>yathā</w:t>
      </w:r>
      <w:r w:rsidRPr="00B07D92">
        <w:rPr>
          <w:rFonts w:eastAsia="MS Minchofalt"/>
          <w:noProof w:val="0"/>
          <w:lang w:bidi="sa-IN"/>
        </w:rPr>
        <w:t xml:space="preserve"> yena prakāreṇa, sveṣu sva-svāmitayā bhajats</w:t>
      </w:r>
      <w:r w:rsidRPr="00225985">
        <w:rPr>
          <w:rFonts w:eastAsia="MS Minchofalt"/>
          <w:noProof w:val="0"/>
          <w:lang w:bidi="sa-IN"/>
        </w:rPr>
        <w:t>u</w:t>
      </w:r>
      <w:r w:rsidRPr="00B07D92">
        <w:rPr>
          <w:rFonts w:eastAsia="MS Minchofalt"/>
          <w:noProof w:val="0"/>
          <w:lang w:bidi="sa-IN"/>
        </w:rPr>
        <w:t xml:space="preserve"> yā </w:t>
      </w:r>
      <w:r w:rsidRPr="00B07D92">
        <w:rPr>
          <w:rFonts w:eastAsia="MS Minchofalt"/>
          <w:b/>
          <w:bCs/>
          <w:noProof w:val="0"/>
          <w:lang w:bidi="sa-IN"/>
        </w:rPr>
        <w:t>m</w:t>
      </w:r>
      <w:r w:rsidRPr="00225985">
        <w:rPr>
          <w:rFonts w:eastAsia="MS Minchofalt"/>
          <w:b/>
          <w:bCs/>
          <w:noProof w:val="0"/>
          <w:lang w:bidi="sa-IN"/>
        </w:rPr>
        <w:t>ā</w:t>
      </w:r>
      <w:r w:rsidRPr="00B07D92">
        <w:rPr>
          <w:rFonts w:eastAsia="MS Minchofalt"/>
          <w:b/>
          <w:bCs/>
          <w:noProof w:val="0"/>
          <w:lang w:bidi="sa-IN"/>
        </w:rPr>
        <w:t>yā</w:t>
      </w:r>
      <w:r w:rsidRPr="00B07D92">
        <w:rPr>
          <w:rFonts w:eastAsia="MS Minchofalt"/>
          <w:noProof w:val="0"/>
          <w:lang w:bidi="sa-IN"/>
        </w:rPr>
        <w:t xml:space="preserve"> kṛpā</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tayā</w:t>
      </w:r>
      <w:r w:rsidRPr="00B07D92">
        <w:rPr>
          <w:rFonts w:eastAsia="MS Minchofalt"/>
          <w:noProof w:val="0"/>
          <w:lang w:bidi="sa-IN"/>
        </w:rPr>
        <w:t xml:space="preserve"> hetunā</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svayaṁ</w:t>
      </w:r>
      <w:r w:rsidRPr="00B07D92">
        <w:rPr>
          <w:rFonts w:eastAsia="MS Minchofalt"/>
          <w:noProof w:val="0"/>
          <w:lang w:bidi="sa-IN"/>
        </w:rPr>
        <w:t xml:space="preserve"> vicitra-śakti-mayena svarūpeṇaiva kāraṇa-bhūtena </w:t>
      </w:r>
      <w:r w:rsidRPr="00B07D92">
        <w:rPr>
          <w:rFonts w:eastAsia="MS Minchofalt"/>
          <w:b/>
          <w:bCs/>
          <w:noProof w:val="0"/>
          <w:lang w:bidi="sa-IN"/>
        </w:rPr>
        <w:t>bhūṣaṇādy-ākhyāḥ śaktīḥ</w:t>
      </w:r>
      <w:r w:rsidRPr="00B07D92">
        <w:rPr>
          <w:rFonts w:eastAsia="MS Minchofalt"/>
          <w:noProof w:val="0"/>
          <w:lang w:bidi="sa-IN"/>
        </w:rPr>
        <w:t xml:space="preserve"> śakti-mayāvirbhāvāt </w:t>
      </w:r>
      <w:r w:rsidRPr="00B07D92">
        <w:rPr>
          <w:rFonts w:eastAsia="MS Minchofalt"/>
          <w:b/>
          <w:bCs/>
          <w:noProof w:val="0"/>
          <w:lang w:bidi="sa-IN"/>
        </w:rPr>
        <w:t>dhatte</w:t>
      </w:r>
      <w:r w:rsidRPr="00B07D92">
        <w:rPr>
          <w:rFonts w:eastAsia="MS Minchofalt"/>
          <w:noProof w:val="0"/>
          <w:lang w:bidi="sa-IN"/>
        </w:rPr>
        <w:t xml:space="preserve"> gocarayati | </w:t>
      </w:r>
      <w:r w:rsidRPr="00B07D92">
        <w:rPr>
          <w:rFonts w:eastAsia="MS Minchofalt"/>
          <w:b/>
          <w:bCs/>
          <w:noProof w:val="0"/>
          <w:lang w:bidi="sa-IN"/>
        </w:rPr>
        <w:t>tenaiva</w:t>
      </w:r>
      <w:r w:rsidRPr="00B07D92">
        <w:rPr>
          <w:rFonts w:eastAsia="MS Minchofalt"/>
          <w:noProof w:val="0"/>
          <w:lang w:bidi="sa-IN"/>
        </w:rPr>
        <w:t xml:space="preserve"> vidvad-anubhava-lakṣaṇena </w:t>
      </w:r>
      <w:r w:rsidRPr="00B07D92">
        <w:rPr>
          <w:rFonts w:eastAsia="MS Minchofalt"/>
          <w:b/>
          <w:bCs/>
          <w:noProof w:val="0"/>
          <w:lang w:bidi="sa-IN"/>
        </w:rPr>
        <w:t>satya-pramāṇena</w:t>
      </w:r>
      <w:r w:rsidRPr="00225985">
        <w:rPr>
          <w:rFonts w:eastAsia="MS Minchofalt"/>
          <w:b/>
          <w:bCs/>
          <w:noProof w:val="0"/>
          <w:lang w:bidi="sa-IN"/>
        </w:rPr>
        <w:t>,</w:t>
      </w:r>
      <w:r w:rsidRPr="00B07D92">
        <w:rPr>
          <w:rFonts w:eastAsia="MS Minchofalt"/>
          <w:noProof w:val="0"/>
          <w:lang w:bidi="sa-IN"/>
        </w:rPr>
        <w:t xml:space="preserve"> tad yadi satyaṁ syāt</w:t>
      </w:r>
      <w:r w:rsidRPr="00225985">
        <w:rPr>
          <w:rFonts w:eastAsia="MS Minchofalt"/>
          <w:noProof w:val="0"/>
          <w:lang w:bidi="sa-IN"/>
        </w:rPr>
        <w:t>,</w:t>
      </w:r>
      <w:r w:rsidRPr="00B07D92">
        <w:rPr>
          <w:rFonts w:eastAsia="MS Minchofalt"/>
          <w:noProof w:val="0"/>
          <w:lang w:bidi="sa-IN"/>
        </w:rPr>
        <w:t xml:space="preserve"> tadety arthaḥ | tair eva bhūṣaṇādi-lakṣaṇaiḥ </w:t>
      </w:r>
      <w:r w:rsidRPr="00B07D92">
        <w:rPr>
          <w:rFonts w:eastAsia="MS Minchofalt"/>
          <w:b/>
          <w:bCs/>
          <w:noProof w:val="0"/>
          <w:lang w:bidi="sa-IN"/>
        </w:rPr>
        <w:t>sarva</w:t>
      </w:r>
      <w:r w:rsidRPr="00225985">
        <w:rPr>
          <w:rFonts w:eastAsia="MS Minchofalt"/>
          <w:b/>
          <w:bCs/>
          <w:noProof w:val="0"/>
          <w:lang w:bidi="sa-IN"/>
        </w:rPr>
        <w:t>i</w:t>
      </w:r>
      <w:r w:rsidRPr="00B07D92">
        <w:rPr>
          <w:rFonts w:eastAsia="MS Minchofalt"/>
          <w:b/>
          <w:bCs/>
          <w:noProof w:val="0"/>
          <w:lang w:bidi="sa-IN"/>
        </w:rPr>
        <w:t>ḥ</w:t>
      </w:r>
      <w:r w:rsidRPr="00B07D92">
        <w:rPr>
          <w:rFonts w:eastAsia="MS Minchofalt"/>
          <w:noProof w:val="0"/>
          <w:lang w:bidi="sa-IN"/>
        </w:rPr>
        <w:t xml:space="preserve"> </w:t>
      </w:r>
      <w:r w:rsidRPr="00B07D92">
        <w:rPr>
          <w:rFonts w:eastAsia="MS Minchofalt"/>
          <w:b/>
          <w:bCs/>
          <w:noProof w:val="0"/>
          <w:lang w:bidi="sa-IN"/>
        </w:rPr>
        <w:t>svarūpair</w:t>
      </w:r>
      <w:r w:rsidRPr="00B07D92">
        <w:rPr>
          <w:rFonts w:eastAsia="MS Minchofalt"/>
          <w:noProof w:val="0"/>
          <w:lang w:bidi="sa-IN"/>
        </w:rPr>
        <w:t xml:space="preserve"> vicitra-svarūpāvirbhāvair </w:t>
      </w:r>
      <w:r w:rsidRPr="00B07D92">
        <w:rPr>
          <w:rFonts w:eastAsia="MS Minchofalt"/>
          <w:b/>
          <w:bCs/>
          <w:noProof w:val="0"/>
          <w:lang w:bidi="sa-IN"/>
        </w:rPr>
        <w:t>naḥ pātu</w:t>
      </w:r>
      <w:r w:rsidRPr="00B07D92">
        <w:rPr>
          <w:rFonts w:eastAsia="MS Minchofalt"/>
          <w:noProof w:val="0"/>
          <w:lang w:bidi="sa-IN"/>
        </w:rPr>
        <w:t xml:space="preserve"> | </w:t>
      </w:r>
    </w:p>
    <w:p w:rsidR="008E6F62" w:rsidRPr="00225985" w:rsidRDefault="008E6F62" w:rsidP="008036C8">
      <w:pPr>
        <w:rPr>
          <w:rFonts w:eastAsia="MS Minchofalt"/>
          <w:noProof w:val="0"/>
          <w:lang w:bidi="sa-IN"/>
        </w:rPr>
      </w:pPr>
    </w:p>
    <w:p w:rsidR="008E6F62" w:rsidRPr="00B07D92" w:rsidRDefault="008E6F62">
      <w:pPr>
        <w:rPr>
          <w:noProof w:val="0"/>
          <w:cs/>
          <w:lang w:bidi="sa-IN"/>
        </w:rPr>
      </w:pPr>
      <w:r w:rsidRPr="00225985">
        <w:rPr>
          <w:rFonts w:eastAsia="MS Minchofalt"/>
          <w:noProof w:val="0"/>
          <w:lang w:bidi="sa-IN"/>
        </w:rPr>
        <w:t>ata eva śrī-viṣṇu-dharme bali-kṛta-cakra-stave—</w:t>
      </w:r>
      <w:r w:rsidRPr="00225985">
        <w:rPr>
          <w:rStyle w:val="StyleBlue1"/>
          <w:rFonts w:eastAsia="MS Minchofalt"/>
        </w:rPr>
        <w:t>yasya rūpam anirdeśyam api yogibhir uttamair</w:t>
      </w:r>
      <w:r w:rsidRPr="00225985">
        <w:rPr>
          <w:rFonts w:eastAsia="MS Minchofalt"/>
          <w:noProof w:val="0"/>
          <w:lang w:bidi="sa-IN"/>
        </w:rPr>
        <w:t xml:space="preserve"> ity-ādi | </w:t>
      </w:r>
      <w:r w:rsidRPr="00B07D92">
        <w:rPr>
          <w:rFonts w:eastAsia="MS Minchofalt"/>
          <w:noProof w:val="0"/>
          <w:lang w:bidi="sa-IN"/>
        </w:rPr>
        <w:t>tad-anantaraṁ ca—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bhramatas tasya cakrasya nābhi-madhye mahī-pate |</w:t>
      </w:r>
    </w:p>
    <w:p w:rsidR="008E6F62" w:rsidRPr="00B07D92" w:rsidRDefault="008E6F62">
      <w:pPr>
        <w:ind w:left="720"/>
        <w:rPr>
          <w:noProof w:val="0"/>
          <w:cs/>
          <w:lang w:bidi="sa-IN"/>
        </w:rPr>
      </w:pPr>
      <w:r w:rsidRPr="00225985">
        <w:rPr>
          <w:rStyle w:val="StyleBlue1"/>
          <w:noProof w:val="0"/>
          <w:cs/>
        </w:rPr>
        <w:t xml:space="preserve">trailokyam akhilaṁ daityo dṛṣṭavān bhūr bhuvādikam ||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tad evam eva navame </w:t>
      </w:r>
      <w:r w:rsidRPr="00225985">
        <w:t xml:space="preserve">[9.5.3-11] </w:t>
      </w:r>
      <w:r w:rsidRPr="00B07D92">
        <w:rPr>
          <w:rFonts w:eastAsia="MS Minchofalt"/>
          <w:noProof w:val="0"/>
          <w:lang w:bidi="sa-IN"/>
        </w:rPr>
        <w:t xml:space="preserve">śrīmad-ambarīṣeṇāpi cakram idaṁ stutam </w:t>
      </w:r>
      <w:smartTag w:uri="urn:schemas-microsoft-com:office:smarttags" w:element="City">
        <w:smartTag w:uri="urn:schemas-microsoft-com:office:smarttags" w:element="place">
          <w:r w:rsidRPr="00B07D92">
            <w:rPr>
              <w:rFonts w:eastAsia="MS Minchofalt"/>
              <w:noProof w:val="0"/>
              <w:lang w:bidi="sa-IN"/>
            </w:rPr>
            <w:t>asti</w:t>
          </w:r>
        </w:smartTag>
      </w:smartTag>
      <w:r w:rsidRPr="00B07D92">
        <w:rPr>
          <w:rFonts w:eastAsia="MS Minchofalt"/>
          <w:noProof w:val="0"/>
          <w:lang w:bidi="sa-IN"/>
        </w:rPr>
        <w:t xml:space="preserve"> | liṅgāni garuḍākāra-dhvajādīni | anena yat kvacid ākasmikatvam iva śrūyate</w:t>
      </w:r>
      <w:r w:rsidRPr="00225985">
        <w:rPr>
          <w:rFonts w:eastAsia="MS Minchofalt"/>
          <w:noProof w:val="0"/>
          <w:lang w:bidi="sa-IN"/>
        </w:rPr>
        <w:t>,</w:t>
      </w:r>
      <w:r w:rsidRPr="00B07D92">
        <w:rPr>
          <w:rFonts w:eastAsia="MS Minchofalt"/>
          <w:noProof w:val="0"/>
          <w:lang w:bidi="sa-IN"/>
        </w:rPr>
        <w:t xml:space="preserve"> tad api śrī-bhagavad-āvirbhāvavaj</w:t>
      </w:r>
      <w:r w:rsidRPr="00225985">
        <w:rPr>
          <w:rFonts w:eastAsia="MS Minchofalt"/>
          <w:noProof w:val="0"/>
          <w:lang w:bidi="sa-IN"/>
        </w:rPr>
        <w:t xml:space="preserve"> </w:t>
      </w:r>
      <w:r w:rsidRPr="00B07D92">
        <w:rPr>
          <w:rFonts w:eastAsia="MS Minchofalt"/>
          <w:noProof w:val="0"/>
          <w:lang w:bidi="sa-IN"/>
        </w:rPr>
        <w:t xml:space="preserve">jñeyam | </w:t>
      </w:r>
    </w:p>
    <w:p w:rsidR="008E6F62" w:rsidRPr="00225985" w:rsidRDefault="008E6F62">
      <w:pPr>
        <w:rPr>
          <w:rFonts w:eastAsia="MS Minchofalt"/>
          <w:noProof w:val="0"/>
          <w:lang w:bidi="sa-IN"/>
        </w:rPr>
      </w:pPr>
    </w:p>
    <w:p w:rsidR="008E6F62" w:rsidRPr="00225985" w:rsidRDefault="008E6F62">
      <w:pPr>
        <w:rPr>
          <w:rStyle w:val="StyleBlack"/>
          <w:rFonts w:eastAsia="MS Minchofalt" w:cs="Balaram"/>
        </w:rPr>
      </w:pPr>
      <w:r w:rsidRPr="00225985">
        <w:rPr>
          <w:rFonts w:eastAsia="MS Minchofalt"/>
          <w:noProof w:val="0"/>
          <w:lang w:bidi="sa-IN"/>
        </w:rPr>
        <w:t>atra tṛtīye</w:t>
      </w:r>
      <w:r w:rsidRPr="00225985">
        <w:rPr>
          <w:rStyle w:val="StyleBlue1"/>
          <w:rFonts w:eastAsia="MS Minchofalt"/>
        </w:rPr>
        <w:t xml:space="preserve"> </w:t>
      </w:r>
      <w:r w:rsidRPr="00225985">
        <w:rPr>
          <w:rStyle w:val="StyleBlue1"/>
          <w:noProof w:val="0"/>
          <w:cs/>
        </w:rPr>
        <w:t xml:space="preserve">caityasya tattvam amalaṁ maṇim asya kaṇṭhe </w:t>
      </w:r>
      <w:r w:rsidRPr="00B07D92">
        <w:rPr>
          <w:rFonts w:eastAsia="MS Minchofalt"/>
          <w:noProof w:val="0"/>
          <w:lang w:bidi="sa-IN"/>
        </w:rPr>
        <w:t xml:space="preserve">[bhā.pu. 3.28.28] ity api sahāyam | ato </w:t>
      </w:r>
      <w:r w:rsidRPr="00225985">
        <w:rPr>
          <w:rStyle w:val="StyleBlack"/>
          <w:rFonts w:cs="Balaram"/>
          <w:noProof w:val="0"/>
          <w:cs/>
        </w:rPr>
        <w:t>dvādaśe</w:t>
      </w:r>
      <w:r w:rsidRPr="00B07D92">
        <w:rPr>
          <w:rFonts w:eastAsia="MS Minchofalt"/>
          <w:noProof w:val="0"/>
          <w:lang w:bidi="sa-IN"/>
        </w:rPr>
        <w:t xml:space="preserve">’pi </w:t>
      </w:r>
      <w:r w:rsidRPr="00225985">
        <w:rPr>
          <w:rStyle w:val="StyleBlue1"/>
          <w:noProof w:val="0"/>
          <w:cs/>
        </w:rPr>
        <w:t xml:space="preserve">kaustubha-vyapadeśena svātma-jyotir </w:t>
      </w:r>
      <w:r w:rsidRPr="00225985">
        <w:rPr>
          <w:rStyle w:val="StyleBlue1"/>
          <w:rFonts w:eastAsia="MS Minchofalt"/>
        </w:rPr>
        <w:t>b</w:t>
      </w:r>
      <w:r w:rsidRPr="00225985">
        <w:rPr>
          <w:rStyle w:val="StyleBlue1"/>
          <w:noProof w:val="0"/>
          <w:cs/>
        </w:rPr>
        <w:t xml:space="preserve">ibharty ajaḥ </w:t>
      </w:r>
      <w:r w:rsidRPr="00B07D92">
        <w:rPr>
          <w:rFonts w:eastAsia="MS Minchofalt"/>
          <w:noProof w:val="0"/>
          <w:lang w:bidi="sa-IN"/>
        </w:rPr>
        <w:t>[bhā.pu. 12.11.10] ity</w:t>
      </w:r>
      <w:r w:rsidRPr="00225985">
        <w:rPr>
          <w:rFonts w:eastAsia="MS Minchofalt"/>
          <w:noProof w:val="0"/>
          <w:lang w:bidi="sa-IN"/>
        </w:rPr>
        <w:t>-</w:t>
      </w:r>
      <w:r w:rsidRPr="00B07D92">
        <w:rPr>
          <w:rFonts w:eastAsia="MS Minchofalt"/>
          <w:noProof w:val="0"/>
          <w:lang w:bidi="sa-IN"/>
        </w:rPr>
        <w:t>ādikaṁ virāḍ</w:t>
      </w:r>
      <w:r w:rsidRPr="00225985">
        <w:rPr>
          <w:rFonts w:eastAsia="MS Minchofalt"/>
          <w:noProof w:val="0"/>
          <w:lang w:bidi="sa-IN"/>
        </w:rPr>
        <w:t>-</w:t>
      </w:r>
      <w:r w:rsidRPr="00B07D92">
        <w:rPr>
          <w:rFonts w:eastAsia="MS Minchofalt"/>
          <w:noProof w:val="0"/>
          <w:lang w:bidi="sa-IN"/>
        </w:rPr>
        <w:t>gatatvenopāsanārtham abheda-dṛṣṭyā darśitam eva yathā-sambhavaṁ sākṣāc chrī</w:t>
      </w:r>
      <w:r w:rsidRPr="00225985">
        <w:rPr>
          <w:rFonts w:eastAsia="MS Minchofalt"/>
          <w:noProof w:val="0"/>
          <w:lang w:bidi="sa-IN"/>
        </w:rPr>
        <w:t>-</w:t>
      </w:r>
      <w:r w:rsidRPr="00B07D92">
        <w:rPr>
          <w:rFonts w:eastAsia="MS Minchofalt"/>
          <w:noProof w:val="0"/>
          <w:lang w:bidi="sa-IN"/>
        </w:rPr>
        <w:t>vigrahatvenāpy anusandheyam | tathā hi</w:t>
      </w:r>
      <w:r w:rsidRPr="00225985">
        <w:rPr>
          <w:rFonts w:eastAsia="MS Minchofalt"/>
          <w:noProof w:val="0"/>
          <w:lang w:bidi="sa-IN"/>
        </w:rPr>
        <w:t xml:space="preserve"> śrī-viṣṇu-purāṇe</w:t>
      </w:r>
      <w:r w:rsidRPr="00225985">
        <w:rPr>
          <w:rStyle w:val="StyleBlack"/>
          <w:rFonts w:eastAsia="MS Minchofalt" w:cs="Balaram"/>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ātmānam asya jagato nirlepam aguṇāmalam |</w:t>
      </w:r>
    </w:p>
    <w:p w:rsidR="008E6F62" w:rsidRPr="00B07D92" w:rsidRDefault="008E6F62">
      <w:pPr>
        <w:ind w:left="720"/>
        <w:rPr>
          <w:noProof w:val="0"/>
          <w:cs/>
          <w:lang w:bidi="sa-IN"/>
        </w:rPr>
      </w:pPr>
      <w:r w:rsidRPr="00225985">
        <w:rPr>
          <w:rStyle w:val="StyleBlue1"/>
          <w:noProof w:val="0"/>
          <w:cs/>
        </w:rPr>
        <w:t xml:space="preserve">bibharti kaustubha-maṇi-svarūpaṁ bhagavān harir || </w:t>
      </w:r>
      <w:r w:rsidRPr="00B07D92">
        <w:rPr>
          <w:rFonts w:eastAsia="MS Minchofalt"/>
          <w:noProof w:val="0"/>
          <w:lang w:bidi="sa-IN"/>
        </w:rPr>
        <w:t>[vi.pu. 1.22.68] iti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6.8 || viśva-rūpo mahendram ||</w:t>
      </w:r>
      <w:r w:rsidRPr="00225985">
        <w:rPr>
          <w:rFonts w:eastAsia="MS Minchofalt"/>
          <w:noProof w:val="0"/>
          <w:lang w:bidi="sa-IN"/>
        </w:rPr>
        <w:t>48</w:t>
      </w:r>
      <w:r w:rsidRPr="00B07D92">
        <w:rPr>
          <w:rFonts w:eastAsia="MS Minchofalt"/>
          <w:noProof w:val="0"/>
          <w:lang w:bidi="sa-IN"/>
        </w:rPr>
        <w:t>||</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49</w:t>
      </w:r>
      <w:r w:rsidRPr="00B07D92">
        <w:rPr>
          <w:rFonts w:eastAsia="MS Minchofalt"/>
          <w:b/>
          <w:bCs/>
          <w:noProof w:val="0"/>
          <w:lang w:bidi="sa-IN"/>
        </w:rPr>
        <w:t>]</w:t>
      </w:r>
    </w:p>
    <w:p w:rsidR="008E6F62" w:rsidRPr="00B07D92" w:rsidRDefault="008E6F62">
      <w:pPr>
        <w:rPr>
          <w:noProof w:val="0"/>
          <w:cs/>
          <w:lang w:bidi="sa-IN"/>
        </w:rPr>
      </w:pPr>
    </w:p>
    <w:p w:rsidR="008E6F62" w:rsidRPr="00225985" w:rsidRDefault="008E6F62" w:rsidP="003A0A9D">
      <w:pPr>
        <w:rPr>
          <w:rFonts w:eastAsia="MS Minchofalt"/>
          <w:noProof w:val="0"/>
          <w:lang w:bidi="sa-IN"/>
        </w:rPr>
      </w:pPr>
      <w:r w:rsidRPr="00B07D92">
        <w:rPr>
          <w:rFonts w:eastAsia="MS Minchofalt"/>
          <w:noProof w:val="0"/>
          <w:lang w:bidi="sa-IN"/>
        </w:rPr>
        <w:t xml:space="preserve">atha śrī-vaikuṇṭha-lokasyāpi tādṛśatvaṁ </w:t>
      </w:r>
      <w:r w:rsidRPr="00225985">
        <w:rPr>
          <w:rStyle w:val="StyleBlue1"/>
          <w:noProof w:val="0"/>
          <w:cs/>
        </w:rPr>
        <w:t xml:space="preserve">tasmai sva-lokaṁ bhagavān sabhājitaḥ </w:t>
      </w:r>
      <w:r w:rsidRPr="00B07D92">
        <w:rPr>
          <w:rFonts w:eastAsia="MS Minchofalt"/>
          <w:noProof w:val="0"/>
          <w:lang w:bidi="sa-IN"/>
        </w:rPr>
        <w:t>[bhā.pu. 2.9.9]</w:t>
      </w:r>
      <w:r w:rsidRPr="00225985">
        <w:rPr>
          <w:rStyle w:val="FootnoteReference"/>
          <w:rFonts w:eastAsia="MS Minchofalt" w:cs="Balaram"/>
        </w:rPr>
        <w:footnoteReference w:id="99"/>
      </w:r>
      <w:r w:rsidRPr="00B07D92">
        <w:rPr>
          <w:rFonts w:eastAsia="MS Minchofalt"/>
          <w:noProof w:val="0"/>
          <w:lang w:bidi="sa-IN"/>
        </w:rPr>
        <w:t xml:space="preserve"> ity atra sādhitam eva | punar api durdhiyāṁ pratīty-arthaṁ sādhyate | yataḥ</w:t>
      </w:r>
      <w:r w:rsidRPr="00225985">
        <w:rPr>
          <w:rFonts w:eastAsia="MS Minchofalt"/>
          <w:noProof w:val="0"/>
          <w:lang w:bidi="sa-IN"/>
        </w:rPr>
        <w:t>,</w:t>
      </w:r>
      <w:r w:rsidRPr="00B07D92">
        <w:rPr>
          <w:rFonts w:eastAsia="MS Minchofalt"/>
          <w:noProof w:val="0"/>
          <w:lang w:bidi="sa-IN"/>
        </w:rPr>
        <w:t xml:space="preserve"> </w:t>
      </w:r>
    </w:p>
    <w:p w:rsidR="008E6F62" w:rsidRPr="00225985" w:rsidRDefault="008E6F62" w:rsidP="003A0A9D">
      <w:pPr>
        <w:numPr>
          <w:ilvl w:val="0"/>
          <w:numId w:val="5"/>
        </w:numPr>
        <w:spacing w:before="100" w:beforeAutospacing="1" w:after="100" w:afterAutospacing="1"/>
        <w:jc w:val="both"/>
        <w:rPr>
          <w:rFonts w:eastAsia="MS Minchofalt"/>
          <w:noProof w:val="0"/>
          <w:lang w:bidi="sa-IN"/>
        </w:rPr>
      </w:pPr>
      <w:r w:rsidRPr="00B07D92">
        <w:rPr>
          <w:rFonts w:eastAsia="MS Minchofalt"/>
          <w:noProof w:val="0"/>
          <w:lang w:bidi="sa-IN"/>
        </w:rPr>
        <w:t>sa karmādibhir na prāpyate</w:t>
      </w:r>
      <w:r w:rsidRPr="00225985">
        <w:rPr>
          <w:rFonts w:eastAsia="MS Minchofalt"/>
          <w:noProof w:val="0"/>
          <w:lang w:bidi="sa-IN"/>
        </w:rPr>
        <w:t xml:space="preserve"> (49),</w:t>
      </w:r>
      <w:r w:rsidRPr="00B07D92">
        <w:rPr>
          <w:rFonts w:eastAsia="MS Minchofalt"/>
          <w:noProof w:val="0"/>
          <w:lang w:bidi="sa-IN"/>
        </w:rPr>
        <w:t xml:space="preserve"> </w:t>
      </w:r>
    </w:p>
    <w:p w:rsidR="008E6F62" w:rsidRPr="00225985" w:rsidRDefault="008E6F62" w:rsidP="003A0A9D">
      <w:pPr>
        <w:numPr>
          <w:ilvl w:val="0"/>
          <w:numId w:val="5"/>
        </w:numPr>
        <w:spacing w:before="100" w:beforeAutospacing="1" w:after="100" w:afterAutospacing="1"/>
        <w:jc w:val="both"/>
        <w:rPr>
          <w:rFonts w:eastAsia="MS Minchofalt"/>
          <w:noProof w:val="0"/>
          <w:lang w:bidi="sa-IN"/>
        </w:rPr>
      </w:pPr>
      <w:r w:rsidRPr="00B07D92">
        <w:rPr>
          <w:rFonts w:eastAsia="MS Minchofalt"/>
          <w:noProof w:val="0"/>
          <w:lang w:bidi="sa-IN"/>
        </w:rPr>
        <w:t>prapañcitātītatvena śrūyate</w:t>
      </w:r>
      <w:r w:rsidRPr="00225985">
        <w:rPr>
          <w:rFonts w:eastAsia="MS Minchofalt"/>
          <w:noProof w:val="0"/>
          <w:lang w:bidi="sa-IN"/>
        </w:rPr>
        <w:t xml:space="preserve"> (50, 52)</w:t>
      </w:r>
      <w:r w:rsidRPr="00B07D92">
        <w:rPr>
          <w:rFonts w:eastAsia="MS Minchofalt"/>
          <w:noProof w:val="0"/>
          <w:lang w:bidi="sa-IN"/>
        </w:rPr>
        <w:t xml:space="preserve">, </w:t>
      </w:r>
    </w:p>
    <w:p w:rsidR="008E6F62" w:rsidRPr="00225985" w:rsidRDefault="008E6F62" w:rsidP="003A0A9D">
      <w:pPr>
        <w:numPr>
          <w:ilvl w:val="0"/>
          <w:numId w:val="5"/>
        </w:numPr>
        <w:spacing w:before="100" w:beforeAutospacing="1" w:after="100" w:afterAutospacing="1"/>
        <w:jc w:val="both"/>
        <w:rPr>
          <w:rFonts w:eastAsia="MS Minchofalt"/>
          <w:noProof w:val="0"/>
          <w:lang w:bidi="sa-IN"/>
        </w:rPr>
      </w:pPr>
      <w:r w:rsidRPr="00B07D92">
        <w:rPr>
          <w:rFonts w:eastAsia="MS Minchofalt"/>
          <w:noProof w:val="0"/>
          <w:lang w:bidi="sa-IN"/>
        </w:rPr>
        <w:t>taṁ labdhavatām askhalana-guṇa-sātmyena stūyate</w:t>
      </w:r>
      <w:r w:rsidRPr="00225985">
        <w:rPr>
          <w:rFonts w:eastAsia="MS Minchofalt"/>
          <w:noProof w:val="0"/>
          <w:lang w:bidi="sa-IN"/>
        </w:rPr>
        <w:t xml:space="preserve"> (51, 52),</w:t>
      </w:r>
      <w:r w:rsidRPr="00B07D92">
        <w:rPr>
          <w:rFonts w:eastAsia="MS Minchofalt"/>
          <w:noProof w:val="0"/>
          <w:lang w:bidi="sa-IN"/>
        </w:rPr>
        <w:t xml:space="preserve"> </w:t>
      </w:r>
    </w:p>
    <w:p w:rsidR="008E6F62" w:rsidRPr="00225985" w:rsidRDefault="008E6F62" w:rsidP="003A0A9D">
      <w:pPr>
        <w:numPr>
          <w:ilvl w:val="0"/>
          <w:numId w:val="5"/>
        </w:numPr>
        <w:spacing w:before="100" w:beforeAutospacing="1" w:after="100" w:afterAutospacing="1"/>
        <w:jc w:val="both"/>
        <w:rPr>
          <w:rFonts w:eastAsia="MS Minchofalt"/>
          <w:noProof w:val="0"/>
          <w:lang w:bidi="sa-IN"/>
        </w:rPr>
      </w:pPr>
      <w:r w:rsidRPr="00B07D92">
        <w:rPr>
          <w:rFonts w:eastAsia="MS Minchofalt"/>
          <w:noProof w:val="0"/>
          <w:lang w:bidi="sa-IN"/>
        </w:rPr>
        <w:t>nairguṇyāvasthāyām eva labhyate</w:t>
      </w:r>
      <w:r w:rsidRPr="00225985">
        <w:rPr>
          <w:rFonts w:eastAsia="MS Minchofalt"/>
          <w:noProof w:val="0"/>
          <w:lang w:bidi="sa-IN"/>
        </w:rPr>
        <w:t xml:space="preserve"> (53),</w:t>
      </w:r>
      <w:r w:rsidRPr="00B07D92">
        <w:rPr>
          <w:rFonts w:eastAsia="MS Minchofalt"/>
          <w:noProof w:val="0"/>
          <w:lang w:bidi="sa-IN"/>
        </w:rPr>
        <w:t xml:space="preserve"> </w:t>
      </w:r>
    </w:p>
    <w:p w:rsidR="008E6F62" w:rsidRPr="00225985" w:rsidRDefault="008E6F62" w:rsidP="003A0A9D">
      <w:pPr>
        <w:numPr>
          <w:ilvl w:val="0"/>
          <w:numId w:val="5"/>
        </w:numPr>
        <w:spacing w:before="100" w:beforeAutospacing="1" w:after="100" w:afterAutospacing="1"/>
        <w:jc w:val="both"/>
        <w:rPr>
          <w:rFonts w:eastAsia="MS Minchofalt"/>
          <w:noProof w:val="0"/>
          <w:lang w:bidi="sa-IN"/>
        </w:rPr>
      </w:pPr>
      <w:r w:rsidRPr="00B07D92">
        <w:rPr>
          <w:rFonts w:eastAsia="MS Minchofalt"/>
          <w:noProof w:val="0"/>
          <w:lang w:bidi="sa-IN"/>
        </w:rPr>
        <w:t>laukika-bhagavan</w:t>
      </w:r>
      <w:r w:rsidRPr="00225985">
        <w:rPr>
          <w:rFonts w:eastAsia="MS Minchofalt"/>
          <w:noProof w:val="0"/>
          <w:lang w:bidi="sa-IN"/>
        </w:rPr>
        <w:t>-</w:t>
      </w:r>
      <w:r w:rsidRPr="00B07D92">
        <w:rPr>
          <w:rFonts w:eastAsia="MS Minchofalt"/>
          <w:noProof w:val="0"/>
          <w:lang w:bidi="sa-IN"/>
        </w:rPr>
        <w:t>niketasyāpi tad-āveśā</w:t>
      </w:r>
      <w:r w:rsidRPr="00225985">
        <w:rPr>
          <w:rFonts w:eastAsia="MS Minchofalt"/>
          <w:noProof w:val="0"/>
          <w:lang w:bidi="sa-IN"/>
        </w:rPr>
        <w:t>n</w:t>
      </w:r>
      <w:r w:rsidRPr="00B07D92">
        <w:rPr>
          <w:rFonts w:eastAsia="MS Minchofalt"/>
          <w:noProof w:val="0"/>
          <w:lang w:bidi="sa-IN"/>
        </w:rPr>
        <w:t xml:space="preserve"> nairguṇyam atidiśyat</w:t>
      </w:r>
      <w:r w:rsidRPr="00225985">
        <w:rPr>
          <w:rFonts w:eastAsia="MS Minchofalt"/>
          <w:noProof w:val="0"/>
          <w:lang w:bidi="sa-IN"/>
        </w:rPr>
        <w:t xml:space="preserve">e, </w:t>
      </w:r>
      <w:r w:rsidRPr="00B07D92">
        <w:rPr>
          <w:rFonts w:eastAsia="MS Minchofalt"/>
          <w:noProof w:val="0"/>
          <w:lang w:bidi="sa-IN"/>
        </w:rPr>
        <w:t>ity ataḥ sa tu tad-rūpatayā sutarām eva gamyate</w:t>
      </w:r>
      <w:r w:rsidRPr="00225985">
        <w:rPr>
          <w:rFonts w:eastAsia="MS Minchofalt"/>
          <w:noProof w:val="0"/>
          <w:lang w:bidi="sa-IN"/>
        </w:rPr>
        <w:t xml:space="preserve"> (54),</w:t>
      </w:r>
      <w:r w:rsidRPr="00B07D92">
        <w:rPr>
          <w:rFonts w:eastAsia="MS Minchofalt"/>
          <w:noProof w:val="0"/>
          <w:lang w:bidi="sa-IN"/>
        </w:rPr>
        <w:t xml:space="preserve"> </w:t>
      </w:r>
    </w:p>
    <w:p w:rsidR="008E6F62" w:rsidRPr="00B07D92" w:rsidRDefault="008E6F62" w:rsidP="00F86488">
      <w:pPr>
        <w:numPr>
          <w:ilvl w:val="0"/>
          <w:numId w:val="5"/>
        </w:numPr>
        <w:spacing w:before="100" w:beforeAutospacing="1" w:after="100" w:afterAutospacing="1"/>
        <w:jc w:val="both"/>
        <w:rPr>
          <w:noProof w:val="0"/>
          <w:cs/>
          <w:lang w:bidi="sa-IN"/>
        </w:rPr>
      </w:pPr>
      <w:r w:rsidRPr="00B07D92">
        <w:rPr>
          <w:rFonts w:eastAsia="MS Minchofalt"/>
          <w:noProof w:val="0"/>
          <w:lang w:bidi="sa-IN"/>
        </w:rPr>
        <w:t>sākṣād eva prakṛteḥ parat</w:t>
      </w:r>
      <w:r w:rsidRPr="00225985">
        <w:rPr>
          <w:rFonts w:eastAsia="MS Minchofalt"/>
          <w:noProof w:val="0"/>
          <w:lang w:bidi="sa-IN"/>
        </w:rPr>
        <w:t>vena</w:t>
      </w:r>
      <w:r w:rsidRPr="00B07D92">
        <w:rPr>
          <w:rFonts w:eastAsia="MS Minchofalt"/>
          <w:noProof w:val="0"/>
          <w:lang w:bidi="sa-IN"/>
        </w:rPr>
        <w:t xml:space="preserve"> śrūyate</w:t>
      </w:r>
      <w:r w:rsidRPr="00225985">
        <w:rPr>
          <w:rFonts w:eastAsia="MS Minchofalt"/>
          <w:noProof w:val="0"/>
          <w:lang w:bidi="sa-IN"/>
        </w:rPr>
        <w:t xml:space="preserve"> (55),</w:t>
      </w:r>
      <w:r w:rsidRPr="00B07D92">
        <w:rPr>
          <w:rFonts w:eastAsia="MS Minchofalt"/>
          <w:noProof w:val="0"/>
          <w:lang w:bidi="sa-IN"/>
        </w:rPr>
        <w:t xml:space="preserve"> </w:t>
      </w:r>
    </w:p>
    <w:p w:rsidR="008E6F62" w:rsidRPr="00B07D92" w:rsidRDefault="008E6F62" w:rsidP="00F86488">
      <w:pPr>
        <w:numPr>
          <w:ilvl w:val="0"/>
          <w:numId w:val="5"/>
        </w:numPr>
        <w:spacing w:before="100" w:beforeAutospacing="1" w:after="100" w:afterAutospacing="1"/>
        <w:jc w:val="both"/>
        <w:rPr>
          <w:noProof w:val="0"/>
          <w:cs/>
          <w:lang w:bidi="sa-IN"/>
        </w:rPr>
      </w:pPr>
      <w:r w:rsidRPr="00B07D92">
        <w:rPr>
          <w:rFonts w:eastAsia="MS Minchofalt"/>
          <w:noProof w:val="0"/>
          <w:lang w:bidi="sa-IN"/>
        </w:rPr>
        <w:t>nityatayodghoṣyate</w:t>
      </w:r>
      <w:r w:rsidRPr="00225985">
        <w:rPr>
          <w:rFonts w:eastAsia="MS Minchofalt"/>
          <w:noProof w:val="0"/>
          <w:lang w:bidi="sa-IN"/>
        </w:rPr>
        <w:t xml:space="preserve"> (56),</w:t>
      </w:r>
      <w:r w:rsidRPr="00B07D92">
        <w:rPr>
          <w:rFonts w:eastAsia="MS Minchofalt"/>
          <w:noProof w:val="0"/>
          <w:lang w:bidi="sa-IN"/>
        </w:rPr>
        <w:t xml:space="preserve"> </w:t>
      </w:r>
    </w:p>
    <w:p w:rsidR="008E6F62" w:rsidRPr="00B07D92" w:rsidRDefault="008E6F62" w:rsidP="00F86488">
      <w:pPr>
        <w:numPr>
          <w:ilvl w:val="0"/>
          <w:numId w:val="5"/>
        </w:numPr>
        <w:spacing w:before="100" w:beforeAutospacing="1" w:after="100" w:afterAutospacing="1"/>
        <w:jc w:val="both"/>
        <w:rPr>
          <w:noProof w:val="0"/>
          <w:cs/>
          <w:lang w:bidi="sa-IN"/>
        </w:rPr>
      </w:pPr>
      <w:r w:rsidRPr="00B07D92">
        <w:rPr>
          <w:rFonts w:eastAsia="MS Minchofalt"/>
          <w:noProof w:val="0"/>
          <w:lang w:bidi="sa-IN"/>
        </w:rPr>
        <w:t>mokṣa-sukham api tiraskurvantyā bhaktyaiva labhyate</w:t>
      </w:r>
      <w:r w:rsidRPr="00225985">
        <w:rPr>
          <w:rFonts w:eastAsia="MS Minchofalt"/>
          <w:noProof w:val="0"/>
          <w:lang w:bidi="sa-IN"/>
        </w:rPr>
        <w:t xml:space="preserve"> (57),</w:t>
      </w:r>
      <w:r w:rsidRPr="00B07D92">
        <w:rPr>
          <w:rFonts w:eastAsia="MS Minchofalt"/>
          <w:noProof w:val="0"/>
          <w:lang w:bidi="sa-IN"/>
        </w:rPr>
        <w:t xml:space="preserve"> </w:t>
      </w:r>
    </w:p>
    <w:p w:rsidR="008E6F62" w:rsidRPr="00B07D92" w:rsidRDefault="008E6F62" w:rsidP="00F86488">
      <w:pPr>
        <w:numPr>
          <w:ilvl w:val="0"/>
          <w:numId w:val="5"/>
        </w:numPr>
        <w:spacing w:before="100" w:beforeAutospacing="1" w:after="100" w:afterAutospacing="1"/>
        <w:jc w:val="both"/>
        <w:rPr>
          <w:noProof w:val="0"/>
          <w:cs/>
          <w:lang w:bidi="sa-IN"/>
        </w:rPr>
      </w:pPr>
      <w:r w:rsidRPr="00B07D92">
        <w:rPr>
          <w:rFonts w:eastAsia="MS Minchofalt"/>
          <w:noProof w:val="0"/>
          <w:lang w:bidi="sa-IN"/>
        </w:rPr>
        <w:t>saccidānanda-ghanatvenābhidhīyat</w:t>
      </w:r>
      <w:r w:rsidRPr="00225985">
        <w:rPr>
          <w:rFonts w:eastAsia="MS Minchofalt"/>
          <w:noProof w:val="0"/>
          <w:lang w:bidi="sa-IN"/>
        </w:rPr>
        <w:t>e</w:t>
      </w:r>
      <w:r w:rsidRPr="00B07D92">
        <w:rPr>
          <w:rFonts w:eastAsia="MS Minchofalt"/>
          <w:noProof w:val="0"/>
          <w:lang w:bidi="sa-IN"/>
        </w:rPr>
        <w:t xml:space="preserve"> </w:t>
      </w:r>
      <w:r w:rsidRPr="00225985">
        <w:rPr>
          <w:rFonts w:eastAsia="MS Minchofalt"/>
          <w:noProof w:val="0"/>
          <w:lang w:bidi="sa-IN"/>
        </w:rPr>
        <w:t xml:space="preserve">(58) </w:t>
      </w:r>
      <w:r w:rsidRPr="00B07D92">
        <w:rPr>
          <w:rFonts w:eastAsia="MS Minchofalt"/>
          <w:noProof w:val="0"/>
          <w:lang w:bidi="sa-IN"/>
        </w:rPr>
        <w:t>iti |</w:t>
      </w:r>
    </w:p>
    <w:p w:rsidR="008E6F62" w:rsidRPr="00B07D92" w:rsidRDefault="008E6F62">
      <w:pPr>
        <w:rPr>
          <w:noProof w:val="0"/>
          <w:cs/>
          <w:lang w:bidi="sa-IN"/>
        </w:rPr>
      </w:pPr>
      <w:r w:rsidRPr="00225985">
        <w:rPr>
          <w:rFonts w:eastAsia="MS Minchofalt"/>
          <w:noProof w:val="0"/>
          <w:lang w:bidi="sa-IN"/>
        </w:rPr>
        <w:t xml:space="preserve">(1) </w:t>
      </w:r>
      <w:r w:rsidRPr="00B07D92">
        <w:rPr>
          <w:rFonts w:eastAsia="MS Minchofalt"/>
          <w:noProof w:val="0"/>
          <w:lang w:bidi="sa-IN"/>
        </w:rPr>
        <w:t>tatra karmādibhir aprāpyatvam | yathā—</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devānām eka āsīt svar-bhūtānāṁ ca bhuvaḥ padam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martyādīnāṁ ca bhūr</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lokaḥ siddhānāṁ tritayāt param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adho’surāṇāṁ nāgānāṁ bhūmer eko’sṛjata prabhuḥ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trilokyāṁ gatayaḥ sarvāḥ karmaṇāṁ triguṇātmanām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yogasya tapasaś caiva nyāsasya gatayo’malāḥ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mahar-janas-tapaḥ-satyaṁ bhakti-yogasya mad-gatiḥ ||</w:t>
      </w:r>
      <w:r w:rsidRPr="00B07D92">
        <w:rPr>
          <w:rFonts w:eastAsia="MS Minchofalt"/>
          <w:noProof w:val="0"/>
          <w:lang w:bidi="sa-IN"/>
        </w:rPr>
        <w:t xml:space="preserve"> </w:t>
      </w:r>
    </w:p>
    <w:p w:rsidR="008E6F62" w:rsidRPr="00B07D92" w:rsidRDefault="008E6F62">
      <w:pPr>
        <w:ind w:left="720"/>
        <w:jc w:val="right"/>
        <w:rPr>
          <w:noProof w:val="0"/>
          <w:cs/>
          <w:lang w:bidi="sa-IN"/>
        </w:rPr>
      </w:pPr>
      <w:r w:rsidRPr="00B07D92">
        <w:rPr>
          <w:rFonts w:eastAsia="MS Minchofalt"/>
          <w:noProof w:val="0"/>
          <w:lang w:bidi="sa-IN"/>
        </w:rPr>
        <w:t>[bhā.pu. 11.24.12-14]</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siddhānāṁ yogādibhiḥ tritayāt paraṁ mahar-lokādi |</w:t>
      </w:r>
      <w:r w:rsidRPr="00225985">
        <w:rPr>
          <w:rFonts w:eastAsia="MS Minchofalt"/>
          <w:noProof w:val="0"/>
          <w:lang w:bidi="sa-IN"/>
        </w:rPr>
        <w:t>|</w:t>
      </w:r>
      <w:r w:rsidRPr="00B07D92">
        <w:rPr>
          <w:rFonts w:eastAsia="MS Minchofalt"/>
          <w:noProof w:val="0"/>
          <w:lang w:bidi="sa-IN"/>
        </w:rPr>
        <w:t xml:space="preserve"> bhūmer adhaś cātalādi | trilokyāṁ pātālādika-bhūrbhuvaḥ</w:t>
      </w:r>
      <w:r w:rsidRPr="00225985">
        <w:rPr>
          <w:rFonts w:eastAsia="MS Minchofalt"/>
          <w:noProof w:val="0"/>
          <w:lang w:bidi="sa-IN"/>
        </w:rPr>
        <w:t xml:space="preserve"> </w:t>
      </w:r>
      <w:r w:rsidRPr="00B07D92">
        <w:rPr>
          <w:rFonts w:eastAsia="MS Minchofalt"/>
          <w:noProof w:val="0"/>
          <w:lang w:bidi="sa-IN"/>
        </w:rPr>
        <w:t>svaś ceti | karmaṇāṁ gārhasthya-dharmāṇāṁ tapo vānaprasthena brahmacaryaṁ ca | tatra brahmacaryeṇopakurvāṇa-naiṣṭhika-bhedena kramān mahar-janaś ca</w:t>
      </w:r>
      <w:r w:rsidRPr="00225985">
        <w:rPr>
          <w:rFonts w:eastAsia="MS Minchofalt"/>
          <w:noProof w:val="0"/>
          <w:lang w:bidi="sa-IN"/>
        </w:rPr>
        <w:t>,</w:t>
      </w:r>
      <w:r w:rsidRPr="00B07D92">
        <w:rPr>
          <w:rFonts w:eastAsia="MS Minchofalt"/>
          <w:noProof w:val="0"/>
          <w:lang w:bidi="sa-IN"/>
        </w:rPr>
        <w:t xml:space="preserve"> vānasthena tapaḥ</w:t>
      </w:r>
      <w:r w:rsidRPr="00225985">
        <w:rPr>
          <w:rFonts w:eastAsia="MS Minchofalt"/>
          <w:noProof w:val="0"/>
          <w:lang w:bidi="sa-IN"/>
        </w:rPr>
        <w:t>,</w:t>
      </w:r>
      <w:r w:rsidRPr="00B07D92">
        <w:rPr>
          <w:rFonts w:eastAsia="MS Minchofalt"/>
          <w:noProof w:val="0"/>
          <w:lang w:bidi="sa-IN"/>
        </w:rPr>
        <w:t xml:space="preserve"> nyāsena satyaṁ</w:t>
      </w:r>
      <w:r w:rsidRPr="00225985">
        <w:rPr>
          <w:rFonts w:eastAsia="MS Minchofalt"/>
          <w:noProof w:val="0"/>
          <w:lang w:bidi="sa-IN"/>
        </w:rPr>
        <w:t>,</w:t>
      </w:r>
      <w:r w:rsidRPr="00B07D92">
        <w:rPr>
          <w:rFonts w:eastAsia="MS Minchofalt"/>
          <w:noProof w:val="0"/>
          <w:lang w:bidi="sa-IN"/>
        </w:rPr>
        <w:t xml:space="preserve"> yoga-tāratamyena tu sarvam iti jñeyam | mad-gatiḥ śrī-vaikuṇṭha-lokaḥ bhakti-yoga-prāpyatvena vakṣyamāṇaḥ</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yan na vrajanti </w:t>
      </w:r>
      <w:r w:rsidRPr="00B07D92">
        <w:rPr>
          <w:rFonts w:eastAsia="MS Minchofalt"/>
          <w:noProof w:val="0"/>
          <w:lang w:bidi="sa-IN"/>
        </w:rPr>
        <w:t xml:space="preserve">[bhā.pu. 3.15.23] ity ādi-vākya-sāhāyyāt loka-prakaraṇāc ca | uktaṁ ca tṛtīye devān prati brahmaṇaiva </w:t>
      </w:r>
      <w:r w:rsidRPr="00225985">
        <w:rPr>
          <w:rStyle w:val="StyleBlue1"/>
          <w:noProof w:val="0"/>
          <w:cs/>
        </w:rPr>
        <w:t>tat</w:t>
      </w:r>
      <w:r w:rsidRPr="00225985">
        <w:rPr>
          <w:rStyle w:val="FootnoteReference"/>
          <w:rFonts w:eastAsia="MS Minchofalt" w:cs="Balaram"/>
        </w:rPr>
        <w:footnoteReference w:id="100"/>
      </w:r>
      <w:r w:rsidRPr="00225985">
        <w:rPr>
          <w:rStyle w:val="StyleBlue1"/>
          <w:rFonts w:eastAsia="MS Minchofalt"/>
        </w:rPr>
        <w:t>-</w:t>
      </w:r>
      <w:r w:rsidRPr="00225985">
        <w:rPr>
          <w:rStyle w:val="StyleBlue1"/>
          <w:noProof w:val="0"/>
          <w:cs/>
        </w:rPr>
        <w:t>saṅkulaṁ hari-padān atimātra-dṛṣṭai</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3.15.20] ity</w:t>
      </w:r>
      <w:r w:rsidRPr="00225985">
        <w:rPr>
          <w:rFonts w:eastAsia="MS Minchofalt"/>
          <w:noProof w:val="0"/>
          <w:lang w:bidi="sa-IN"/>
        </w:rPr>
        <w:t>-</w:t>
      </w:r>
      <w:r w:rsidRPr="00B07D92">
        <w:rPr>
          <w:rFonts w:eastAsia="MS Minchofalt"/>
          <w:noProof w:val="0"/>
          <w:lang w:bidi="sa-IN"/>
        </w:rPr>
        <w:t>ādi | ṭīkā ca—</w:t>
      </w:r>
      <w:r w:rsidRPr="00225985">
        <w:rPr>
          <w:color w:val="009900"/>
        </w:rPr>
        <w:t>punar vaikuṇṭham eva viśinaṣṭi | yat saṅkulaṁ vyāptaṁ bhavati | kaiḥ ? hari-padayor ānatiḥ praṇāmas tāvan-mātreṇa dṛṣṭair bhaktānāṁ vimānair na karmādi-prāpyaiḥ |</w:t>
      </w:r>
      <w:r w:rsidRPr="00B07D92">
        <w:rPr>
          <w:rFonts w:eastAsia="MS Minchofalt"/>
          <w:noProof w:val="0"/>
          <w:color w:val="009900"/>
          <w:lang w:bidi="sa-IN"/>
        </w:rPr>
        <w:t xml:space="preserve">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evam eva </w:t>
      </w:r>
      <w:r w:rsidRPr="00225985">
        <w:rPr>
          <w:rStyle w:val="StyleBlack"/>
          <w:rFonts w:cs="Balaram"/>
          <w:noProof w:val="0"/>
          <w:cs/>
        </w:rPr>
        <w:t>śrutiś</w:t>
      </w:r>
      <w:r w:rsidRPr="00B07D92">
        <w:rPr>
          <w:rFonts w:eastAsia="MS Minchofalt"/>
          <w:noProof w:val="0"/>
          <w:lang w:bidi="sa-IN"/>
        </w:rPr>
        <w:t xml:space="preserve"> ca</w:t>
      </w:r>
      <w:r w:rsidRPr="00225985">
        <w:rPr>
          <w:rFonts w:eastAsia="MS Minchofalt"/>
          <w:noProof w:val="0"/>
          <w:lang w:bidi="sa-IN"/>
        </w:rPr>
        <w:t>—</w:t>
      </w:r>
      <w:r w:rsidRPr="00225985">
        <w:rPr>
          <w:rStyle w:val="StyleBlue1"/>
          <w:noProof w:val="0"/>
          <w:cs/>
        </w:rPr>
        <w:t>parīkṣya lokān karma-citān brāhmaṇo nirvedam āyān nāstyakṛtaḥ kṛtena</w:t>
      </w:r>
      <w:r w:rsidRPr="00225985">
        <w:rPr>
          <w:rStyle w:val="FootnoteReference"/>
          <w:rFonts w:eastAsia="MS Minchofalt" w:cs="Balaram"/>
        </w:rPr>
        <w:footnoteReference w:id="101"/>
      </w:r>
      <w:r w:rsidRPr="00225985">
        <w:rPr>
          <w:rStyle w:val="StyleBlue1"/>
          <w:noProof w:val="0"/>
          <w:cs/>
        </w:rPr>
        <w:t xml:space="preserve"> </w:t>
      </w:r>
      <w:r w:rsidRPr="00B07D92">
        <w:rPr>
          <w:noProof w:val="0"/>
          <w:lang w:bidi="sa-IN"/>
        </w:rPr>
        <w:t xml:space="preserve">[mu.u. 1.2.12] </w:t>
      </w:r>
      <w:r w:rsidRPr="00B07D92">
        <w:rPr>
          <w:rFonts w:eastAsia="MS Minchofalt"/>
          <w:noProof w:val="0"/>
          <w:lang w:bidi="sa-IN"/>
        </w:rPr>
        <w:t>iti | atrāpy akṛta ity asya viśeṣyaṁ</w:t>
      </w:r>
      <w:r w:rsidRPr="00225985">
        <w:rPr>
          <w:rFonts w:eastAsia="MS Minchofalt"/>
          <w:noProof w:val="0"/>
          <w:lang w:bidi="sa-IN"/>
        </w:rPr>
        <w:t xml:space="preserve"> </w:t>
      </w:r>
      <w:r w:rsidRPr="00B07D92">
        <w:rPr>
          <w:rFonts w:eastAsia="MS Minchofalt"/>
          <w:noProof w:val="0"/>
          <w:lang w:bidi="sa-IN"/>
        </w:rPr>
        <w:t xml:space="preserve">loka ity eva, tat-prasakteḥ | </w:t>
      </w:r>
    </w:p>
    <w:p w:rsidR="008E6F62" w:rsidRPr="00B07D92" w:rsidRDefault="008E6F62">
      <w:pPr>
        <w:rPr>
          <w:noProof w:val="0"/>
          <w:cs/>
          <w:lang w:bidi="sa-IN"/>
        </w:rPr>
      </w:pPr>
    </w:p>
    <w:p w:rsidR="008E6F62" w:rsidRPr="00B07D92" w:rsidRDefault="008E6F62">
      <w:pPr>
        <w:ind w:firstLine="720"/>
        <w:rPr>
          <w:noProof w:val="0"/>
          <w:cs/>
          <w:lang w:bidi="sa-IN"/>
        </w:rPr>
      </w:pPr>
      <w:r w:rsidRPr="00225985">
        <w:rPr>
          <w:rStyle w:val="StyleBlue1"/>
          <w:noProof w:val="0"/>
          <w:cs/>
        </w:rPr>
        <w:t xml:space="preserve">īśvaraḥ sarva-bhūtānām </w:t>
      </w:r>
      <w:r w:rsidRPr="00B07D92">
        <w:rPr>
          <w:rFonts w:eastAsia="MS Minchofalt"/>
          <w:noProof w:val="0"/>
          <w:lang w:bidi="sa-IN"/>
        </w:rPr>
        <w:t>[gītā 18.61] ity ādau</w:t>
      </w:r>
      <w:r w:rsidRPr="00225985">
        <w:rPr>
          <w:rFonts w:eastAsia="MS Minchofalt"/>
          <w:noProof w:val="0"/>
          <w:lang w:bidi="sa-IN"/>
        </w:rPr>
        <w:t>,</w:t>
      </w:r>
    </w:p>
    <w:p w:rsidR="008E6F62" w:rsidRPr="00B07D92" w:rsidRDefault="008E6F62" w:rsidP="00C805BA">
      <w:pPr>
        <w:pStyle w:val="StyleBlueLeft05"/>
        <w:rPr>
          <w:noProof w:val="0"/>
          <w:cs/>
          <w:lang w:bidi="sa-IN"/>
        </w:rPr>
      </w:pPr>
      <w:r w:rsidRPr="00B07D92">
        <w:rPr>
          <w:rFonts w:eastAsia="MS Minchofalt"/>
          <w:noProof w:val="0"/>
          <w:lang w:bidi="sa-IN"/>
        </w:rPr>
        <w:t>tam eva śaraṇaṁ gaccha sarva-bhāvena bhārata |</w:t>
      </w:r>
    </w:p>
    <w:p w:rsidR="008E6F62" w:rsidRPr="00B07D92" w:rsidRDefault="008E6F62" w:rsidP="00C805BA">
      <w:pPr>
        <w:pStyle w:val="StyleBlueLeft05"/>
        <w:rPr>
          <w:noProof w:val="0"/>
          <w:cs/>
          <w:lang w:bidi="sa-IN"/>
        </w:rPr>
      </w:pPr>
      <w:r w:rsidRPr="00B07D92">
        <w:rPr>
          <w:rFonts w:eastAsia="MS Minchofalt"/>
          <w:noProof w:val="0"/>
          <w:lang w:bidi="sa-IN"/>
        </w:rPr>
        <w:t xml:space="preserve">tat-prasādāt parāṁ śāntiṁ sthānaṁ prāpsyasi śāśvatam || </w:t>
      </w:r>
    </w:p>
    <w:p w:rsidR="008E6F62" w:rsidRPr="00225985" w:rsidRDefault="008E6F62" w:rsidP="008319B1">
      <w:pPr>
        <w:jc w:val="right"/>
        <w:rPr>
          <w:rFonts w:eastAsia="MS Minchofalt"/>
          <w:noProof w:val="0"/>
          <w:lang w:bidi="sa-IN"/>
        </w:rPr>
      </w:pPr>
      <w:r w:rsidRPr="00225985">
        <w:rPr>
          <w:rFonts w:eastAsia="MS Minchofalt"/>
          <w:noProof w:val="0"/>
          <w:lang w:bidi="sa-IN"/>
        </w:rPr>
        <w:t>iti [gītā 18.62] śrī-bhagavad-upaniṣatsu |</w:t>
      </w:r>
    </w:p>
    <w:p w:rsidR="008E6F62" w:rsidRPr="00B07D92" w:rsidRDefault="008E6F62" w:rsidP="008319B1">
      <w:pPr>
        <w:jc w:val="right"/>
        <w:rPr>
          <w:noProof w:val="0"/>
          <w:cs/>
          <w:lang w:bidi="sa-IN"/>
        </w:rPr>
      </w:pPr>
    </w:p>
    <w:p w:rsidR="008E6F62" w:rsidRPr="00B07D92" w:rsidRDefault="008E6F62">
      <w:pPr>
        <w:jc w:val="center"/>
        <w:rPr>
          <w:noProof w:val="0"/>
          <w:cs/>
          <w:lang w:bidi="sa-IN"/>
        </w:rPr>
      </w:pPr>
      <w:r w:rsidRPr="00B07D92">
        <w:rPr>
          <w:rFonts w:eastAsia="MS Minchofalt"/>
          <w:noProof w:val="0"/>
          <w:lang w:bidi="sa-IN"/>
        </w:rPr>
        <w:t>|| 11.14 || śrī-bhagavān ||</w:t>
      </w:r>
      <w:r w:rsidRPr="00225985">
        <w:rPr>
          <w:rFonts w:eastAsia="MS Minchofalt"/>
          <w:noProof w:val="0"/>
          <w:lang w:bidi="sa-IN"/>
        </w:rPr>
        <w:t>49</w:t>
      </w:r>
      <w:r w:rsidRPr="00B07D92">
        <w:rPr>
          <w:rFonts w:eastAsia="MS Minchofalt"/>
          <w:noProof w:val="0"/>
          <w:lang w:bidi="sa-IN"/>
        </w:rPr>
        <w:t>||</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50</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(2) </w:t>
      </w:r>
      <w:r w:rsidRPr="00B07D92">
        <w:rPr>
          <w:rFonts w:eastAsia="MS Minchofalt"/>
          <w:noProof w:val="0"/>
          <w:lang w:bidi="sa-IN"/>
        </w:rPr>
        <w:t>prapañcātītatvam—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sva-dharma-niṣṭhaḥ śata-janmabhiḥ pumān</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viriñcatām eti tataḥ paraṁ hi mām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avyākṛtaṁ bhāgavato’tha vaiṣṇavaṁ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padaṁ yathāhaṁ vibudhāḥ kalātyaye || </w:t>
      </w:r>
      <w:r w:rsidRPr="00B07D92">
        <w:rPr>
          <w:rFonts w:eastAsia="MS Minchofalt"/>
          <w:noProof w:val="0"/>
          <w:lang w:bidi="sa-IN"/>
        </w:rPr>
        <w:t>[bhā.pu. 4.</w:t>
      </w:r>
      <w:r w:rsidRPr="00225985">
        <w:rPr>
          <w:rFonts w:eastAsia="MS Minchofalt"/>
          <w:noProof w:val="0"/>
          <w:lang w:bidi="sa-IN"/>
        </w:rPr>
        <w:t>2</w:t>
      </w:r>
      <w:r w:rsidRPr="00B07D92">
        <w:rPr>
          <w:rFonts w:eastAsia="MS Minchofalt"/>
          <w:noProof w:val="0"/>
          <w:lang w:bidi="sa-IN"/>
        </w:rPr>
        <w:t>4.</w:t>
      </w:r>
      <w:r w:rsidRPr="00225985">
        <w:rPr>
          <w:rFonts w:eastAsia="MS Minchofalt"/>
          <w:noProof w:val="0"/>
          <w:lang w:bidi="sa-IN"/>
        </w:rPr>
        <w:t>2</w:t>
      </w:r>
      <w:r w:rsidRPr="00B07D92">
        <w:rPr>
          <w:rFonts w:eastAsia="MS Minchofalt"/>
          <w:noProof w:val="0"/>
          <w:lang w:bidi="sa-IN"/>
        </w:rPr>
        <w:t>9]</w:t>
      </w:r>
    </w:p>
    <w:p w:rsidR="008E6F62" w:rsidRPr="00B07D92" w:rsidRDefault="008E6F62">
      <w:pPr>
        <w:rPr>
          <w:noProof w:val="0"/>
          <w:cs/>
          <w:lang w:bidi="sa-IN"/>
        </w:rPr>
      </w:pPr>
    </w:p>
    <w:p w:rsidR="008E6F62" w:rsidRPr="00225985" w:rsidRDefault="008E6F62">
      <w:pPr>
        <w:rPr>
          <w:noProof w:val="0"/>
          <w:cs/>
        </w:rPr>
      </w:pPr>
      <w:r w:rsidRPr="00225985">
        <w:t xml:space="preserve">tato’pi puṇyātiśayena </w:t>
      </w:r>
      <w:r w:rsidRPr="00225985">
        <w:rPr>
          <w:b/>
          <w:bCs/>
        </w:rPr>
        <w:t>mām eti</w:t>
      </w:r>
      <w:r w:rsidRPr="00225985">
        <w:t xml:space="preserve">, bhāgavatas tu </w:t>
      </w:r>
      <w:r w:rsidRPr="00225985">
        <w:rPr>
          <w:b/>
          <w:bCs/>
        </w:rPr>
        <w:t>atha</w:t>
      </w:r>
      <w:r w:rsidRPr="00225985">
        <w:t xml:space="preserve"> dehānte </w:t>
      </w:r>
      <w:r w:rsidRPr="00225985">
        <w:rPr>
          <w:b/>
          <w:bCs/>
        </w:rPr>
        <w:t>avyākṛtaṁ</w:t>
      </w:r>
      <w:r w:rsidRPr="00225985">
        <w:t xml:space="preserve">, </w:t>
      </w:r>
      <w:r w:rsidRPr="00225985">
        <w:rPr>
          <w:rStyle w:val="StyleBlue1"/>
        </w:rPr>
        <w:t>nāma-rūpe vyākaravāṇi</w:t>
      </w:r>
      <w:r w:rsidRPr="00225985">
        <w:t xml:space="preserve"> [chā.u. 6.3.2] iti śruti-prasiddha-vyākaraṇāviṣayaṁ prapañcātītaṁ </w:t>
      </w:r>
      <w:r w:rsidRPr="00225985">
        <w:rPr>
          <w:b/>
          <w:bCs/>
        </w:rPr>
        <w:t>vaiṣṇavaṁ padaṁ</w:t>
      </w:r>
      <w:r w:rsidRPr="00225985">
        <w:t xml:space="preserve"> vaikuṇṭham eti | </w:t>
      </w:r>
      <w:r w:rsidRPr="00225985">
        <w:rPr>
          <w:b/>
          <w:bCs/>
        </w:rPr>
        <w:t xml:space="preserve">yathāhaṁ </w:t>
      </w:r>
      <w:r w:rsidRPr="00225985">
        <w:t xml:space="preserve">rudro bhūtvādhikārikatayā vartamānaḥ, </w:t>
      </w:r>
      <w:r w:rsidRPr="00225985">
        <w:rPr>
          <w:b/>
          <w:bCs/>
        </w:rPr>
        <w:t>vibudhā</w:t>
      </w:r>
      <w:r w:rsidRPr="00225985">
        <w:t xml:space="preserve"> devāś cādhikārikāḥ </w:t>
      </w:r>
      <w:r w:rsidRPr="00225985">
        <w:rPr>
          <w:b/>
          <w:bCs/>
        </w:rPr>
        <w:t>kalātyaye</w:t>
      </w:r>
      <w:r w:rsidRPr="00225985">
        <w:t xml:space="preserve"> adhikārānte liṅga-bhaṅge saty eṣyantīti, </w:t>
      </w:r>
      <w:r w:rsidRPr="00225985">
        <w:rPr>
          <w:rStyle w:val="StyleBlue1"/>
        </w:rPr>
        <w:t>yāvad adhikāram avasthitir ādhikārikāṇām</w:t>
      </w:r>
      <w:r w:rsidRPr="00225985">
        <w:t xml:space="preserve"> [ve.sū. 3.3.33] iti nyāyena ||29||</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4.24 || śrī-rudraḥ pracetasam ||</w:t>
      </w:r>
      <w:r w:rsidRPr="00225985">
        <w:rPr>
          <w:rFonts w:eastAsia="MS Minchofalt"/>
          <w:noProof w:val="0"/>
          <w:lang w:bidi="sa-IN"/>
        </w:rPr>
        <w:t>50</w:t>
      </w:r>
      <w:r w:rsidRPr="00B07D92">
        <w:rPr>
          <w:rFonts w:eastAsia="MS Minchofalt"/>
          <w:noProof w:val="0"/>
          <w:lang w:bidi="sa-IN"/>
        </w:rPr>
        <w:t>||</w:t>
      </w:r>
    </w:p>
    <w:p w:rsidR="008E6F62" w:rsidRPr="00B07D92" w:rsidRDefault="008E6F62">
      <w:pP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51</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(3) </w:t>
      </w:r>
      <w:r w:rsidRPr="00B07D92">
        <w:rPr>
          <w:rFonts w:eastAsia="MS Minchofalt"/>
          <w:noProof w:val="0"/>
          <w:lang w:bidi="sa-IN"/>
        </w:rPr>
        <w:t xml:space="preserve">tato’skhalanam | </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atho vibhūtiṁ mama māyayācitām</w:t>
      </w:r>
      <w:r w:rsidRPr="00B07D92">
        <w:rPr>
          <w:rStyle w:val="FootnoteReference"/>
          <w:rFonts w:eastAsia="MS Minchofalt" w:cs="Balaram"/>
          <w:b/>
          <w:bCs/>
          <w:noProof w:val="0"/>
          <w:color w:val="800080"/>
          <w:sz w:val="28"/>
          <w:szCs w:val="28"/>
          <w:lang w:bidi="sa-IN"/>
        </w:rPr>
        <w:footnoteReference w:id="102"/>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aiśvaryam aṣṭāṅgam anupravṛttam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śriyaṁ bhāgavatīṁ vāspṛhayanti bhadrāṁ</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parasya me te’śnuvate tu loke ||</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na karhicin mat-parāḥ śānta-rūpe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naṅkṣyanti no me’nimiṣo leḍhi hetiḥ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yeṣām ahaṁ priya ātmā sutaś ca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sakhā guruḥ suhṛdo daivam iṣṭam ||</w:t>
      </w:r>
      <w:r w:rsidRPr="00B07D92">
        <w:rPr>
          <w:rFonts w:eastAsia="MS Minchofalt"/>
          <w:b/>
          <w:bCs/>
          <w:noProof w:val="0"/>
          <w:lang w:bidi="sa-IN"/>
        </w:rPr>
        <w:t xml:space="preserve"> </w:t>
      </w:r>
      <w:r w:rsidRPr="00B07D92">
        <w:rPr>
          <w:rFonts w:eastAsia="MS Minchofalt"/>
          <w:noProof w:val="0"/>
          <w:lang w:bidi="sa-IN"/>
        </w:rPr>
        <w:t>[bhā.pu. 3.25.37-38]</w:t>
      </w:r>
    </w:p>
    <w:p w:rsidR="008E6F62" w:rsidRPr="00B07D92" w:rsidRDefault="008E6F62">
      <w:pPr>
        <w:rPr>
          <w:noProof w:val="0"/>
          <w:cs/>
          <w:lang w:bidi="sa-IN"/>
        </w:rPr>
      </w:pPr>
    </w:p>
    <w:p w:rsidR="008E6F62" w:rsidRPr="00225985" w:rsidRDefault="008E6F62">
      <w:pPr>
        <w:rPr>
          <w:rFonts w:eastAsia="MS Minchofalt"/>
          <w:noProof w:val="0"/>
          <w:lang w:bidi="sa-IN"/>
        </w:rPr>
      </w:pPr>
      <w:r w:rsidRPr="00D71887">
        <w:rPr>
          <w:rFonts w:eastAsia="MS Minchofalt"/>
        </w:rPr>
        <w:t>atho</w:t>
      </w:r>
      <w:r w:rsidRPr="00225985">
        <w:rPr>
          <w:rFonts w:eastAsia="MS Minchofalt"/>
          <w:noProof w:val="0"/>
          <w:lang w:bidi="sa-IN"/>
        </w:rPr>
        <w:t xml:space="preserve">’vidyā-nivṛtty-anantaraṁ </w:t>
      </w:r>
      <w:r w:rsidRPr="00D71887">
        <w:rPr>
          <w:rFonts w:eastAsia="MS Minchofalt"/>
        </w:rPr>
        <w:t>mama</w:t>
      </w:r>
      <w:r w:rsidRPr="00225985">
        <w:rPr>
          <w:rFonts w:eastAsia="MS Minchofalt"/>
          <w:noProof w:val="0"/>
          <w:lang w:bidi="sa-IN"/>
        </w:rPr>
        <w:t xml:space="preserve"> </w:t>
      </w:r>
      <w:r w:rsidRPr="00D71887">
        <w:rPr>
          <w:rFonts w:eastAsia="MS Minchofalt"/>
        </w:rPr>
        <w:t>māyayā</w:t>
      </w:r>
      <w:r w:rsidRPr="00225985">
        <w:rPr>
          <w:rFonts w:eastAsia="MS Minchofalt"/>
          <w:noProof w:val="0"/>
          <w:lang w:bidi="sa-IN"/>
        </w:rPr>
        <w:t xml:space="preserve"> bhakta-viṣayaka-kṛpayā </w:t>
      </w:r>
      <w:r w:rsidRPr="00D71887">
        <w:rPr>
          <w:rFonts w:eastAsia="MS Minchofalt"/>
        </w:rPr>
        <w:t>ācitāṁ</w:t>
      </w:r>
      <w:r w:rsidRPr="00225985">
        <w:rPr>
          <w:rFonts w:eastAsia="MS Minchofalt"/>
          <w:noProof w:val="0"/>
          <w:lang w:bidi="sa-IN"/>
        </w:rPr>
        <w:t xml:space="preserve"> tad-arthaṁ prakaṭitāṁ </w:t>
      </w:r>
      <w:r w:rsidRPr="00D71887">
        <w:rPr>
          <w:rFonts w:eastAsia="MS Minchofalt"/>
        </w:rPr>
        <w:t>vibhūtiṁ</w:t>
      </w:r>
      <w:r w:rsidRPr="00225985">
        <w:rPr>
          <w:rFonts w:eastAsia="MS Minchofalt"/>
          <w:noProof w:val="0"/>
          <w:lang w:bidi="sa-IN"/>
        </w:rPr>
        <w:t xml:space="preserve"> bhoga-sampattim, </w:t>
      </w:r>
      <w:r w:rsidRPr="00225985">
        <w:rPr>
          <w:rFonts w:eastAsia="MS Minchofalt"/>
        </w:rPr>
        <w:t>tathāṇimādy-aṣṭ</w:t>
      </w:r>
      <w:r w:rsidRPr="00D71887">
        <w:rPr>
          <w:rFonts w:eastAsia="MS Minchofalt"/>
        </w:rPr>
        <w:t>aiśvaryam anupravṛttam</w:t>
      </w:r>
      <w:r w:rsidRPr="00225985">
        <w:rPr>
          <w:rFonts w:eastAsia="MS Minchofalt"/>
        </w:rPr>
        <w:t xml:space="preserve"> s</w:t>
      </w:r>
      <w:r w:rsidRPr="00225985">
        <w:rPr>
          <w:rStyle w:val="StyleComplexBold"/>
          <w:rFonts w:eastAsia="MS Minchofalt"/>
        </w:rPr>
        <w:t xml:space="preserve">vabhāva-siddhaṁ, </w:t>
      </w:r>
      <w:r w:rsidRPr="00225985">
        <w:rPr>
          <w:rFonts w:eastAsia="MS Minchofalt"/>
          <w:noProof w:val="0"/>
          <w:lang w:bidi="sa-IN"/>
        </w:rPr>
        <w:t xml:space="preserve">tathā </w:t>
      </w:r>
      <w:r w:rsidRPr="00D71887">
        <w:rPr>
          <w:rFonts w:eastAsia="MS Minchofalt"/>
        </w:rPr>
        <w:t>bhāgavatīṁ śriyaṁ</w:t>
      </w:r>
      <w:r w:rsidRPr="00225985">
        <w:rPr>
          <w:rFonts w:eastAsia="MS Minchofalt"/>
          <w:noProof w:val="0"/>
          <w:lang w:bidi="sa-IN"/>
        </w:rPr>
        <w:t xml:space="preserve"> sākṣād-bhagavat-sambandhinīṁ sārṣṭi-saṁjñāṁ sampattim api </w:t>
      </w:r>
      <w:r w:rsidRPr="00D71887">
        <w:rPr>
          <w:rFonts w:eastAsia="MS Minchofalt"/>
        </w:rPr>
        <w:t>aspṛhayanti</w:t>
      </w:r>
      <w:r w:rsidRPr="00225985">
        <w:rPr>
          <w:rFonts w:eastAsia="MS Minchofalt"/>
          <w:noProof w:val="0"/>
          <w:lang w:bidi="sa-IN"/>
        </w:rPr>
        <w:t xml:space="preserve">, bhakti-sukha-mātrābhilāṣeṇa | yadyapi tebhyo na spṛhayantīty arthaḥ, tathāpi </w:t>
      </w:r>
      <w:r w:rsidRPr="00D71887">
        <w:rPr>
          <w:rFonts w:eastAsia="MS Minchofalt"/>
        </w:rPr>
        <w:t>te me</w:t>
      </w:r>
      <w:r w:rsidRPr="00225985">
        <w:rPr>
          <w:rFonts w:eastAsia="MS Minchofalt"/>
          <w:noProof w:val="0"/>
          <w:lang w:bidi="sa-IN"/>
        </w:rPr>
        <w:t xml:space="preserve"> mama </w:t>
      </w:r>
      <w:r w:rsidRPr="00D71887">
        <w:rPr>
          <w:rFonts w:eastAsia="MS Minchofalt"/>
        </w:rPr>
        <w:t>loke</w:t>
      </w:r>
      <w:r w:rsidRPr="00225985">
        <w:rPr>
          <w:rFonts w:eastAsia="MS Minchofalt"/>
          <w:noProof w:val="0"/>
          <w:lang w:bidi="sa-IN"/>
        </w:rPr>
        <w:t xml:space="preserve"> vaikuṇṭhākhye </w:t>
      </w:r>
      <w:r w:rsidRPr="00D71887">
        <w:rPr>
          <w:rFonts w:eastAsia="MS Minchofalt"/>
        </w:rPr>
        <w:t>aśnuvate</w:t>
      </w:r>
      <w:r w:rsidRPr="00225985">
        <w:rPr>
          <w:rFonts w:eastAsia="MS Minchofalt"/>
          <w:noProof w:val="0"/>
          <w:lang w:bidi="sa-IN"/>
        </w:rPr>
        <w:t xml:space="preserve"> prāpnuvanty eveti sva-vātsala-viśeṣo darśitaḥ | yathā sudāma-mālākāra-vare,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so’pi vavre’calāṁ bhaktiṁ tasminn evākhilātmani |</w:t>
      </w:r>
    </w:p>
    <w:p w:rsidR="008E6F62" w:rsidRPr="00B07D92" w:rsidRDefault="008E6F62" w:rsidP="00C805BA">
      <w:pPr>
        <w:pStyle w:val="StyleBlueLeft05"/>
        <w:rPr>
          <w:noProof w:val="0"/>
          <w:cs/>
          <w:lang w:bidi="sa-IN"/>
        </w:rPr>
      </w:pPr>
      <w:r w:rsidRPr="00B07D92">
        <w:rPr>
          <w:rFonts w:eastAsia="MS Minchofalt"/>
          <w:noProof w:val="0"/>
          <w:lang w:bidi="sa-IN"/>
        </w:rPr>
        <w:t>tad-bhakteṣu ca sauhārdaṁ bhūteṣu ca dayāṁ parām |</w:t>
      </w:r>
    </w:p>
    <w:p w:rsidR="008E6F62" w:rsidRPr="00B07D92" w:rsidRDefault="008E6F62">
      <w:pPr>
        <w:ind w:left="720"/>
        <w:rPr>
          <w:noProof w:val="0"/>
          <w:cs/>
          <w:lang w:bidi="sa-IN"/>
        </w:rPr>
      </w:pPr>
      <w:r w:rsidRPr="00225985">
        <w:rPr>
          <w:rStyle w:val="StyleBlue1"/>
          <w:noProof w:val="0"/>
          <w:cs/>
        </w:rPr>
        <w:t xml:space="preserve">iti tasmai varān dattvā śriyaś cānvaya-vardhinīm || </w:t>
      </w:r>
      <w:r w:rsidRPr="00B07D92">
        <w:rPr>
          <w:rFonts w:eastAsia="MS Minchofalt"/>
          <w:noProof w:val="0"/>
          <w:lang w:bidi="sa-IN"/>
        </w:rPr>
        <w:t>[bhā.pu. 10.41.51-52]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atas teṣāṁ tatrānāsaktiś ca dyotitā | “avidyā-nivṛtty-anantaram” iti “mama kṛpayācitām” iti ca teṣām anartha-rūpatvaṁ khaṇḍitam | </w:t>
      </w:r>
      <w:r w:rsidRPr="00225985">
        <w:rPr>
          <w:noProof w:val="0"/>
          <w:cs/>
        </w:rPr>
        <w:t>kiṁ vā, māyayācitāṁ brahma-lokādi-gatāṁ sampattim apīti teṣāṁ sarva-vaśīkāritvam eva darśitaṁ, na tu tad-bhogaḥ</w:t>
      </w:r>
      <w:r w:rsidRPr="00225985">
        <w:rPr>
          <w:rFonts w:cs="Times New Roman"/>
          <w:noProof w:val="0"/>
          <w:cs/>
        </w:rPr>
        <w:t> </w:t>
      </w:r>
      <w:r w:rsidRPr="00225985">
        <w:rPr>
          <w:noProof w:val="0"/>
          <w:cs/>
        </w:rPr>
        <w:t>| tasyāti-tucchatvena teṣv</w:t>
      </w:r>
      <w:r w:rsidRPr="00B07D92">
        <w:rPr>
          <w:rFonts w:eastAsia="MS Minchofalt"/>
          <w:noProof w:val="0"/>
          <w:lang w:bidi="sa-IN"/>
        </w:rPr>
        <w:t xml:space="preserve"> anarhatvāt | śrutiś cātra—</w:t>
      </w:r>
      <w:r w:rsidRPr="00225985">
        <w:rPr>
          <w:rStyle w:val="StyleBlue1"/>
          <w:noProof w:val="0"/>
          <w:cs/>
        </w:rPr>
        <w:t xml:space="preserve">tad yatheha karma-jito lokaḥ kṣīyate evam evāmutra puṇya-jito lokaḥ kṣīyate </w:t>
      </w:r>
      <w:r w:rsidRPr="00B07D92">
        <w:rPr>
          <w:rFonts w:eastAsia="MS Minchofalt"/>
          <w:noProof w:val="0"/>
          <w:lang w:bidi="sa-IN"/>
        </w:rPr>
        <w:t xml:space="preserve">[chā.u. 8.1.6] ity anantaraṁ </w:t>
      </w:r>
      <w:r w:rsidRPr="00225985">
        <w:rPr>
          <w:rStyle w:val="StyleBlue1"/>
          <w:noProof w:val="0"/>
          <w:cs/>
        </w:rPr>
        <w:t>atha ya ihātmānam anuvidya vrajanty etāṁś ca satya-kāmāṁs teṣāṁ sarveṣu lokeṣu kāma-cāro bhavati</w:t>
      </w:r>
      <w:r w:rsidRPr="00B07D92">
        <w:rPr>
          <w:noProof w:val="0"/>
          <w:lang w:bidi="sa-IN"/>
        </w:rPr>
        <w:t xml:space="preserve"> iti |</w:t>
      </w:r>
    </w:p>
    <w:p w:rsidR="008E6F62" w:rsidRPr="00B07D92" w:rsidRDefault="008E6F62">
      <w:pPr>
        <w:rPr>
          <w:noProof w:val="0"/>
          <w:cs/>
          <w:lang w:bidi="sa-IN"/>
        </w:rPr>
      </w:pPr>
    </w:p>
    <w:p w:rsidR="008E6F62" w:rsidRPr="00225985" w:rsidRDefault="008E6F62" w:rsidP="00174E96">
      <w:pPr>
        <w:rPr>
          <w:rFonts w:eastAsia="MS Minchofalt"/>
          <w:noProof w:val="0"/>
          <w:lang w:bidi="sa-IN"/>
        </w:rPr>
      </w:pPr>
      <w:r w:rsidRPr="00225985">
        <w:rPr>
          <w:rFonts w:eastAsia="MS Minchofalt"/>
          <w:noProof w:val="0"/>
          <w:lang w:bidi="sa-IN"/>
        </w:rPr>
        <w:t>nanv evaṁ tarhi lokatvāviśeṣāt svargādivat bhoktṛ-bhogyānāṁ kadācid vināśaḥ syāt | tatrāha—</w:t>
      </w:r>
      <w:r w:rsidRPr="00D71887">
        <w:rPr>
          <w:rFonts w:eastAsia="MS Minchofalt"/>
        </w:rPr>
        <w:t>śānta-rūpe</w:t>
      </w:r>
      <w:r w:rsidRPr="00225985">
        <w:rPr>
          <w:rFonts w:eastAsia="MS Minchofalt"/>
          <w:noProof w:val="0"/>
          <w:lang w:bidi="sa-IN"/>
        </w:rPr>
        <w:t xml:space="preserve"> śāntam avikṛtaṁ rūpaṁ yasya tasmin vaikuṇṭhe </w:t>
      </w:r>
      <w:r w:rsidRPr="00D71887">
        <w:rPr>
          <w:rFonts w:eastAsia="MS Minchofalt"/>
        </w:rPr>
        <w:t>mat-parās</w:t>
      </w:r>
      <w:r w:rsidRPr="00225985">
        <w:rPr>
          <w:rFonts w:eastAsia="MS Minchofalt"/>
          <w:noProof w:val="0"/>
          <w:lang w:bidi="sa-IN"/>
        </w:rPr>
        <w:t xml:space="preserve"> tad-vāsino lokāḥ </w:t>
      </w:r>
      <w:r w:rsidRPr="00D71887">
        <w:rPr>
          <w:rFonts w:eastAsia="MS Minchofalt"/>
        </w:rPr>
        <w:t>kadācid api na naṅkṣyanti</w:t>
      </w:r>
      <w:r w:rsidRPr="00225985">
        <w:rPr>
          <w:rFonts w:eastAsia="MS Minchofalt"/>
          <w:noProof w:val="0"/>
          <w:lang w:bidi="sa-IN"/>
        </w:rPr>
        <w:t xml:space="preserve"> bhogya-hīnā na bhavanti | </w:t>
      </w:r>
      <w:r w:rsidRPr="00D71887">
        <w:rPr>
          <w:rFonts w:eastAsia="MS Minchofalt"/>
        </w:rPr>
        <w:t>animiṣo me hetiḥ</w:t>
      </w:r>
      <w:r w:rsidRPr="00225985">
        <w:rPr>
          <w:rFonts w:eastAsia="MS Minchofalt"/>
          <w:noProof w:val="0"/>
          <w:lang w:bidi="sa-IN"/>
        </w:rPr>
        <w:t xml:space="preserve"> madīyaṁ kāla-cakraṁ </w:t>
      </w:r>
      <w:r w:rsidRPr="00D71887">
        <w:rPr>
          <w:rFonts w:eastAsia="MS Minchofalt"/>
        </w:rPr>
        <w:t>no leḍhi</w:t>
      </w:r>
      <w:r w:rsidRPr="00225985">
        <w:rPr>
          <w:rFonts w:eastAsia="MS Minchofalt"/>
          <w:noProof w:val="0"/>
          <w:lang w:bidi="sa-IN"/>
        </w:rPr>
        <w:t xml:space="preserve">, tān na grasate, </w:t>
      </w:r>
      <w:r w:rsidRPr="00225985">
        <w:rPr>
          <w:rStyle w:val="StyleBlue1"/>
          <w:rFonts w:eastAsia="MS Minchofalt"/>
        </w:rPr>
        <w:t>na sa punar āvartate</w:t>
      </w:r>
      <w:r w:rsidRPr="00225985">
        <w:rPr>
          <w:rFonts w:eastAsia="MS Minchofalt"/>
          <w:noProof w:val="0"/>
          <w:lang w:bidi="sa-IN"/>
        </w:rPr>
        <w:t xml:space="preserve"> [chā.u. 8.15.1] iti śruteḥ |</w:t>
      </w:r>
    </w:p>
    <w:p w:rsidR="008E6F62" w:rsidRPr="00225985" w:rsidRDefault="008E6F62">
      <w:pPr>
        <w:rPr>
          <w:rStyle w:val="StyleBlue1"/>
          <w:noProof w:val="0"/>
          <w:cs/>
        </w:rPr>
      </w:pPr>
    </w:p>
    <w:p w:rsidR="008E6F62" w:rsidRPr="00B07D92" w:rsidRDefault="008E6F62" w:rsidP="00C805BA">
      <w:pPr>
        <w:pStyle w:val="StyleBlueLeft05"/>
        <w:rPr>
          <w:noProof w:val="0"/>
          <w:cs/>
          <w:lang w:bidi="sa-IN"/>
        </w:rPr>
      </w:pPr>
      <w:r w:rsidRPr="00B07D92">
        <w:rPr>
          <w:rFonts w:eastAsia="MS Minchofalt"/>
          <w:noProof w:val="0"/>
          <w:lang w:bidi="sa-IN"/>
        </w:rPr>
        <w:t>ābrahma-bhuvanāl lokāḥ</w:t>
      </w:r>
    </w:p>
    <w:p w:rsidR="008E6F62" w:rsidRPr="00B07D92" w:rsidRDefault="008E6F62" w:rsidP="00C805BA">
      <w:pPr>
        <w:pStyle w:val="StyleBlueLeft05"/>
        <w:rPr>
          <w:noProof w:val="0"/>
          <w:cs/>
          <w:lang w:bidi="sa-IN"/>
        </w:rPr>
      </w:pPr>
      <w:r w:rsidRPr="00B07D92">
        <w:rPr>
          <w:rFonts w:eastAsia="MS Minchofalt"/>
          <w:noProof w:val="0"/>
          <w:lang w:bidi="sa-IN"/>
        </w:rPr>
        <w:t>punar āvartino’rjuna |</w:t>
      </w:r>
    </w:p>
    <w:p w:rsidR="008E6F62" w:rsidRPr="00B07D92" w:rsidRDefault="008E6F62" w:rsidP="00C805BA">
      <w:pPr>
        <w:pStyle w:val="StyleBlueLeft05"/>
        <w:rPr>
          <w:noProof w:val="0"/>
          <w:cs/>
          <w:lang w:bidi="sa-IN"/>
        </w:rPr>
      </w:pPr>
      <w:r w:rsidRPr="00B07D92">
        <w:rPr>
          <w:rFonts w:eastAsia="MS Minchofalt"/>
          <w:noProof w:val="0"/>
          <w:lang w:bidi="sa-IN"/>
        </w:rPr>
        <w:t>mām upetya tu kaunteya</w:t>
      </w:r>
    </w:p>
    <w:p w:rsidR="008E6F62" w:rsidRPr="00B07D92" w:rsidRDefault="008E6F62">
      <w:pPr>
        <w:ind w:left="720"/>
        <w:rPr>
          <w:noProof w:val="0"/>
          <w:cs/>
          <w:lang w:bidi="sa-IN"/>
        </w:rPr>
      </w:pPr>
      <w:r w:rsidRPr="00225985">
        <w:rPr>
          <w:rStyle w:val="StyleBlue1"/>
          <w:noProof w:val="0"/>
          <w:cs/>
        </w:rPr>
        <w:t>punar janma na vidyate ||</w:t>
      </w:r>
      <w:r w:rsidRPr="00B07D92">
        <w:rPr>
          <w:rFonts w:eastAsia="MS Minchofalt"/>
          <w:noProof w:val="0"/>
          <w:lang w:bidi="sa-IN"/>
        </w:rPr>
        <w:t xml:space="preserve"> [gītā 8.16] iti </w:t>
      </w:r>
      <w:r w:rsidRPr="00225985">
        <w:rPr>
          <w:rFonts w:eastAsia="MS Minchofalt"/>
          <w:noProof w:val="0"/>
          <w:lang w:bidi="sa-IN"/>
        </w:rPr>
        <w:t>śrī-gītopaniṣadbhyaḥ |</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sahasra-nāma-bhāṣye’py uktam</w:t>
      </w:r>
      <w:r w:rsidRPr="00B07D92">
        <w:rPr>
          <w:rFonts w:eastAsia="MS Minchofalt"/>
          <w:noProof w:val="0"/>
          <w:lang w:bidi="sa-IN"/>
        </w:rPr>
        <w:t>—</w:t>
      </w:r>
      <w:r w:rsidRPr="00225985">
        <w:rPr>
          <w:rStyle w:val="StyleBlue1"/>
          <w:noProof w:val="0"/>
          <w:cs/>
        </w:rPr>
        <w:t xml:space="preserve">param utkṛṣṭam ayanaṁ sthānaṁ punar-āvṛtti-śaṅkā-rahitam iti parāyaṇaḥ | puṁliṅga-pakṣe bahu-vrīhir </w:t>
      </w:r>
      <w:r w:rsidRPr="00225985">
        <w:rPr>
          <w:noProof w:val="0"/>
          <w:cs/>
        </w:rPr>
        <w:t>[75]</w:t>
      </w:r>
      <w:r w:rsidRPr="00225985">
        <w:rPr>
          <w:rStyle w:val="StyleBlue1"/>
          <w:noProof w:val="0"/>
          <w:cs/>
        </w:rPr>
        <w:t xml:space="preserve"> </w:t>
      </w:r>
      <w:r w:rsidRPr="00B07D92">
        <w:rPr>
          <w:rFonts w:eastAsia="MS Minchofalt"/>
          <w:noProof w:val="0"/>
          <w:lang w:bidi="sa-IN"/>
        </w:rPr>
        <w:t xml:space="preserve">iti |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na kevalam etāvat teṣāṁ māhātmyam ity āha—yeṣām iti | yeṣāṁ māṁ vinā na kaścid aparaḥ prema-bhājanam astīty arthaḥ | yad vā—golokādikam apekṣyaivam uktam | tatra hi tathābhāvā eva śrī-gopā nityā vidyante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athavā, taṁ lokaṁ kīdṛg-bhāvā avidyānantaraṁ prāpnuvantīti | tatrāha yeṣām iti | ye kecit pādmottara-khaṇḍe darśita-muni-gaṇa-savāsanāḥ ātmā brahmaivāyaṁ sākṣād iti māṁ bhāvayanti, evam anye ca ye ye, ta eva prāpnuvantīty arthaḥ | suhṛda iti bahutvaṁ sauhṛdasya nānā-bhedāpekṣayā | evaṁ caturthe śrī-nārada-vākye—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śāntāḥ sama-dṛśaḥ śuddhāḥ sarva-bhūtānurañjanāḥ |</w:t>
      </w:r>
    </w:p>
    <w:p w:rsidR="008E6F62" w:rsidRPr="00B07D92" w:rsidRDefault="008E6F62">
      <w:pPr>
        <w:ind w:left="720"/>
        <w:rPr>
          <w:noProof w:val="0"/>
          <w:cs/>
          <w:lang w:bidi="sa-IN"/>
        </w:rPr>
      </w:pPr>
      <w:r w:rsidRPr="00225985">
        <w:rPr>
          <w:rStyle w:val="StyleBlue1"/>
          <w:noProof w:val="0"/>
          <w:cs/>
        </w:rPr>
        <w:t xml:space="preserve">yānty añjasācyuta-padam acyuta-priya-bāndhavāḥ || </w:t>
      </w:r>
      <w:r w:rsidRPr="00B07D92">
        <w:rPr>
          <w:rFonts w:eastAsia="MS Minchofalt"/>
          <w:noProof w:val="0"/>
          <w:lang w:bidi="sa-IN"/>
        </w:rPr>
        <w:t>[bhā.pu. 4.12.37] iti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3.25 || śrī-kapilaḥ</w:t>
      </w:r>
      <w:r w:rsidRPr="00225985">
        <w:rPr>
          <w:rFonts w:eastAsia="MS Minchofalt"/>
          <w:noProof w:val="0"/>
          <w:lang w:bidi="sa-IN"/>
        </w:rPr>
        <w:t xml:space="preserve"> ||51||</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52</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prapañcātītatvaṁ tato’skhalanaṁ ca yugapad āha—</w:t>
      </w:r>
    </w:p>
    <w:p w:rsidR="008E6F62" w:rsidRPr="00B07D92" w:rsidRDefault="008E6F62">
      <w:pPr>
        <w:rPr>
          <w:noProof w:val="0"/>
          <w:cs/>
          <w:lang w:bidi="sa-IN"/>
        </w:rPr>
      </w:pPr>
    </w:p>
    <w:p w:rsidR="008E6F62" w:rsidRPr="00B07D92" w:rsidRDefault="008E6F62">
      <w:pPr>
        <w:ind w:firstLine="720"/>
        <w:rPr>
          <w:b/>
          <w:bCs/>
          <w:noProof w:val="0"/>
          <w:color w:val="800080"/>
          <w:sz w:val="28"/>
          <w:szCs w:val="28"/>
          <w:cs/>
          <w:lang w:bidi="sa-IN"/>
        </w:rPr>
      </w:pPr>
      <w:r w:rsidRPr="00B07D92">
        <w:rPr>
          <w:rFonts w:eastAsia="MS Minchofalt"/>
          <w:b/>
          <w:bCs/>
          <w:noProof w:val="0"/>
          <w:color w:val="800080"/>
          <w:sz w:val="28"/>
          <w:szCs w:val="28"/>
          <w:lang w:bidi="sa-IN"/>
        </w:rPr>
        <w:t xml:space="preserve">ātapatraṁ tu vaikuṇṭhaṁ </w:t>
      </w:r>
    </w:p>
    <w:p w:rsidR="008E6F62" w:rsidRPr="00B07D92" w:rsidRDefault="008E6F62" w:rsidP="0080717D">
      <w:pPr>
        <w:ind w:firstLine="720"/>
        <w:rPr>
          <w:noProof w:val="0"/>
          <w:cs/>
          <w:lang w:bidi="sa-IN"/>
        </w:rPr>
      </w:pPr>
      <w:r w:rsidRPr="00B07D92">
        <w:rPr>
          <w:rFonts w:eastAsia="MS Minchofalt"/>
          <w:b/>
          <w:bCs/>
          <w:noProof w:val="0"/>
          <w:color w:val="800080"/>
          <w:sz w:val="28"/>
          <w:szCs w:val="28"/>
          <w:lang w:bidi="sa-IN"/>
        </w:rPr>
        <w:t>dvijā dhāmākutobhayam</w:t>
      </w:r>
      <w:r w:rsidRPr="00B07D92">
        <w:rPr>
          <w:rFonts w:eastAsia="MS Minchofalt"/>
          <w:b/>
          <w:bCs/>
          <w:noProof w:val="0"/>
          <w:lang w:bidi="sa-IN"/>
        </w:rPr>
        <w:t xml:space="preserve"> || </w:t>
      </w:r>
      <w:r w:rsidRPr="00B07D92">
        <w:rPr>
          <w:rFonts w:eastAsia="MS Minchofalt"/>
          <w:noProof w:val="0"/>
          <w:lang w:bidi="sa-IN"/>
        </w:rPr>
        <w:t>[bhā.pu. 12.11.19] iti |</w:t>
      </w:r>
    </w:p>
    <w:p w:rsidR="008E6F62" w:rsidRPr="00B07D92" w:rsidRDefault="008E6F62" w:rsidP="0080717D">
      <w:pPr>
        <w:ind w:firstLine="720"/>
        <w:rPr>
          <w:noProof w:val="0"/>
          <w:cs/>
          <w:lang w:bidi="sa-IN"/>
        </w:rPr>
      </w:pPr>
    </w:p>
    <w:p w:rsidR="008E6F62" w:rsidRPr="00B07D92" w:rsidRDefault="008E6F62">
      <w:pPr>
        <w:rPr>
          <w:noProof w:val="0"/>
          <w:cs/>
          <w:lang w:bidi="sa-IN"/>
        </w:rPr>
      </w:pPr>
      <w:r w:rsidRPr="00B07D92">
        <w:rPr>
          <w:rFonts w:eastAsia="MS Minchofalt"/>
          <w:noProof w:val="0"/>
          <w:lang w:bidi="sa-IN"/>
        </w:rPr>
        <w:t>prapañca-rūpasyaiveti prakaraṇāt | dvijā iti sambodhanam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12.11 || śrī-sutaḥ</w:t>
      </w:r>
      <w:r w:rsidRPr="00225985">
        <w:rPr>
          <w:rFonts w:eastAsia="MS Minchofalt"/>
          <w:noProof w:val="0"/>
          <w:lang w:bidi="sa-IN"/>
        </w:rPr>
        <w:t xml:space="preserve"> ||52||</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53</w:t>
      </w:r>
      <w:r w:rsidRPr="00B07D92">
        <w:rPr>
          <w:rFonts w:eastAsia="MS Minchofalt"/>
          <w:b/>
          <w:bCs/>
          <w:noProof w:val="0"/>
          <w:lang w:bidi="sa-IN"/>
        </w:rPr>
        <w:t>]</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225985">
        <w:rPr>
          <w:rFonts w:eastAsia="MS Minchofalt"/>
          <w:noProof w:val="0"/>
          <w:lang w:bidi="sa-IN"/>
        </w:rPr>
        <w:t>(4) nairguṇya-prāpyatvam—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sattve pralīnāḥ svar yānti narāḥ lokaṁ rajo</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layāḥ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tamo</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 xml:space="preserve">layās tu nirayaṁ yānti mām eva nirguṇāḥ || </w:t>
      </w:r>
      <w:r w:rsidRPr="00B07D92">
        <w:rPr>
          <w:rFonts w:eastAsia="MS Minchofalt"/>
          <w:noProof w:val="0"/>
          <w:lang w:bidi="sa-IN"/>
        </w:rPr>
        <w:t>[bhā.pu. 11.25.22]</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loka-prasakter mal</w:t>
      </w:r>
      <w:r w:rsidRPr="00225985">
        <w:rPr>
          <w:rFonts w:eastAsia="MS Minchofalt"/>
          <w:noProof w:val="0"/>
          <w:lang w:bidi="sa-IN"/>
        </w:rPr>
        <w:t>-</w:t>
      </w:r>
      <w:r w:rsidRPr="00B07D92">
        <w:rPr>
          <w:rFonts w:eastAsia="MS Minchofalt"/>
          <w:noProof w:val="0"/>
          <w:lang w:bidi="sa-IN"/>
        </w:rPr>
        <w:t>lokam iti vaktavye tat-prāptir nāma mat-prāptir eveti svābhedam abhipretyāha mām eveti ||</w:t>
      </w:r>
    </w:p>
    <w:p w:rsidR="008E6F62" w:rsidRPr="00B07D92" w:rsidRDefault="008E6F62">
      <w:pPr>
        <w:rPr>
          <w:noProof w:val="0"/>
          <w:cs/>
          <w:lang w:bidi="sa-IN"/>
        </w:rPr>
      </w:pPr>
    </w:p>
    <w:p w:rsidR="008E6F62" w:rsidRPr="00225985" w:rsidRDefault="008E6F62" w:rsidP="00C90A92">
      <w:pPr>
        <w:jc w:val="center"/>
        <w:rPr>
          <w:rFonts w:eastAsia="MS Minchofalt"/>
          <w:noProof w:val="0"/>
          <w:lang w:bidi="sa-IN"/>
        </w:rPr>
      </w:pPr>
      <w:r w:rsidRPr="00B07D92">
        <w:rPr>
          <w:rFonts w:eastAsia="MS Minchofalt"/>
          <w:noProof w:val="0"/>
          <w:lang w:bidi="sa-IN"/>
        </w:rPr>
        <w:t xml:space="preserve">|| 11.25 || śrī-bhagavān </w:t>
      </w:r>
      <w:r w:rsidRPr="00225985">
        <w:rPr>
          <w:rFonts w:eastAsia="MS Minchofalt"/>
          <w:noProof w:val="0"/>
          <w:lang w:bidi="sa-IN"/>
        </w:rPr>
        <w:t>||53||</w:t>
      </w:r>
    </w:p>
    <w:p w:rsidR="008E6F62" w:rsidRPr="00B07D92" w:rsidRDefault="008E6F62" w:rsidP="00C90A9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54</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(5) </w:t>
      </w:r>
      <w:r w:rsidRPr="00B07D92">
        <w:rPr>
          <w:rFonts w:eastAsia="MS Minchofalt"/>
          <w:noProof w:val="0"/>
          <w:lang w:bidi="sa-IN"/>
        </w:rPr>
        <w:t>sutarāṁ nairguṇyāśrayatvam |</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vanaṁ tu sāttviko vāso grāmo rājasa ucyate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tāmasaṁ dyūta-sadanaṁ man-niketaṁ tu nirguṇam || </w:t>
      </w:r>
      <w:r w:rsidRPr="00B07D92">
        <w:rPr>
          <w:rFonts w:eastAsia="MS Minchofalt"/>
          <w:noProof w:val="0"/>
          <w:lang w:bidi="sa-IN"/>
        </w:rPr>
        <w:t>[bhā.pu. 11.25.25]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tad-āveśenaivāsyāpi nirguṇatva-vyapadeśa iti bhāvaḥ ||</w:t>
      </w:r>
    </w:p>
    <w:p w:rsidR="008E6F62" w:rsidRPr="00B07D92" w:rsidRDefault="008E6F62">
      <w:pPr>
        <w:rPr>
          <w:noProof w:val="0"/>
          <w:cs/>
          <w:lang w:bidi="sa-IN"/>
        </w:rPr>
      </w:pPr>
    </w:p>
    <w:p w:rsidR="008E6F62" w:rsidRPr="00225985" w:rsidRDefault="008E6F62">
      <w:pPr>
        <w:jc w:val="center"/>
        <w:rPr>
          <w:rFonts w:eastAsia="MS Minchofalt"/>
          <w:noProof w:val="0"/>
          <w:lang w:bidi="sa-IN"/>
        </w:rPr>
      </w:pPr>
      <w:r w:rsidRPr="00B07D92">
        <w:rPr>
          <w:rFonts w:eastAsia="MS Minchofalt"/>
          <w:noProof w:val="0"/>
          <w:lang w:bidi="sa-IN"/>
        </w:rPr>
        <w:t xml:space="preserve">|| 11.25 || sa eva </w:t>
      </w:r>
      <w:r w:rsidRPr="00225985">
        <w:rPr>
          <w:rFonts w:eastAsia="MS Minchofalt"/>
          <w:noProof w:val="0"/>
          <w:lang w:bidi="sa-IN"/>
        </w:rPr>
        <w:t>||54||</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55</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(6) </w:t>
      </w:r>
      <w:r w:rsidRPr="00B07D92">
        <w:rPr>
          <w:rFonts w:eastAsia="MS Minchofalt"/>
          <w:noProof w:val="0"/>
          <w:lang w:bidi="sa-IN"/>
        </w:rPr>
        <w:t>prakṛteḥ paratvam—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tato vaikuṇṭham agamad bhāsvaraṁ tamasaḥ param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yatra nārāyaṇaḥ sākṣān nyāsināṁ paramā gatiḥ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śāntānāṁ nyasta-daṇḍānāṁ yato nāvartate gataḥ ||</w:t>
      </w:r>
      <w:r w:rsidRPr="00B07D92">
        <w:rPr>
          <w:rFonts w:eastAsia="MS Minchofalt"/>
          <w:noProof w:val="0"/>
          <w:lang w:bidi="sa-IN"/>
        </w:rPr>
        <w:t xml:space="preserve"> [bhā.pu. 10.88.25-26]</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agamat jagāma śiva iti śeṣaḥ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10.88 || śrī-śukaḥ</w:t>
      </w:r>
      <w:r w:rsidRPr="00225985">
        <w:rPr>
          <w:rFonts w:eastAsia="MS Minchofalt"/>
          <w:noProof w:val="0"/>
          <w:lang w:bidi="sa-IN"/>
        </w:rPr>
        <w:t xml:space="preserve"> ||55||</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56</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(7) nityatvam—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grīvāyāṁ jana</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loko’sya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tapolokaḥ stana-dvayāt</w:t>
      </w:r>
      <w:r w:rsidRPr="00225985">
        <w:rPr>
          <w:rFonts w:eastAsia="MS Minchofalt"/>
          <w:b/>
          <w:bCs/>
          <w:noProof w:val="0"/>
          <w:color w:val="800080"/>
          <w:sz w:val="28"/>
          <w:szCs w:val="28"/>
          <w:lang w:bidi="sa-IN"/>
        </w:rPr>
        <w:t xml:space="preserv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mūrdhabhiḥ satya</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lokas tu</w:t>
      </w:r>
    </w:p>
    <w:p w:rsidR="008E6F62" w:rsidRPr="00B07D92" w:rsidRDefault="008E6F62">
      <w:pPr>
        <w:ind w:left="720"/>
        <w:rPr>
          <w:noProof w:val="0"/>
          <w:cs/>
          <w:lang w:bidi="sa-IN"/>
        </w:rPr>
      </w:pPr>
      <w:r w:rsidRPr="00B07D92">
        <w:rPr>
          <w:rFonts w:eastAsia="MS Minchofalt"/>
          <w:b/>
          <w:bCs/>
          <w:noProof w:val="0"/>
          <w:color w:val="800080"/>
          <w:sz w:val="28"/>
          <w:szCs w:val="28"/>
          <w:lang w:bidi="sa-IN"/>
        </w:rPr>
        <w:t>brahma</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lokaḥ sanātanaḥ</w:t>
      </w:r>
      <w:r w:rsidRPr="00225985">
        <w:rPr>
          <w:rFonts w:eastAsia="MS Minchofalt"/>
          <w:b/>
          <w:bCs/>
          <w:noProof w:val="0"/>
          <w:color w:val="800080"/>
          <w:sz w:val="28"/>
          <w:szCs w:val="28"/>
          <w:lang w:bidi="sa-IN"/>
        </w:rPr>
        <w:t xml:space="preserve"> ||</w:t>
      </w:r>
      <w:r w:rsidRPr="00B07D92">
        <w:rPr>
          <w:rFonts w:eastAsia="MS Minchofalt"/>
          <w:b/>
          <w:bCs/>
          <w:noProof w:val="0"/>
          <w:color w:val="800080"/>
          <w:sz w:val="28"/>
          <w:szCs w:val="28"/>
          <w:lang w:bidi="sa-IN"/>
        </w:rPr>
        <w:t xml:space="preserve"> </w:t>
      </w:r>
      <w:r w:rsidRPr="00B07D92">
        <w:rPr>
          <w:rFonts w:eastAsia="MS Minchofalt"/>
          <w:noProof w:val="0"/>
          <w:lang w:bidi="sa-IN"/>
        </w:rPr>
        <w:t>[bhā.pu. 2.5.39]</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 xml:space="preserve">brahma-lokaḥ vaikuṇṭhākhyaḥ </w:t>
      </w:r>
      <w:r w:rsidRPr="00225985">
        <w:rPr>
          <w:rFonts w:eastAsia="MS Minchofalt"/>
          <w:noProof w:val="0"/>
          <w:color w:val="008000"/>
          <w:lang w:bidi="sa-IN"/>
        </w:rPr>
        <w:t xml:space="preserve">| </w:t>
      </w:r>
      <w:r w:rsidRPr="00B07D92">
        <w:rPr>
          <w:rFonts w:eastAsia="MS Minchofalt"/>
          <w:noProof w:val="0"/>
          <w:color w:val="008000"/>
          <w:lang w:bidi="sa-IN"/>
        </w:rPr>
        <w:t>sanātano nityaḥ</w:t>
      </w:r>
      <w:r w:rsidRPr="00225985">
        <w:rPr>
          <w:rFonts w:eastAsia="MS Minchofalt"/>
          <w:noProof w:val="0"/>
          <w:color w:val="008000"/>
          <w:lang w:bidi="sa-IN"/>
        </w:rPr>
        <w:t>,</w:t>
      </w:r>
      <w:r w:rsidRPr="00B07D92">
        <w:rPr>
          <w:rFonts w:eastAsia="MS Minchofalt"/>
          <w:noProof w:val="0"/>
          <w:color w:val="008000"/>
          <w:lang w:bidi="sa-IN"/>
        </w:rPr>
        <w:t xml:space="preserve"> na tu sṛj</w:t>
      </w:r>
      <w:r w:rsidRPr="00225985">
        <w:rPr>
          <w:rFonts w:eastAsia="MS Minchofalt"/>
          <w:noProof w:val="0"/>
          <w:color w:val="008000"/>
          <w:lang w:bidi="sa-IN"/>
        </w:rPr>
        <w:t>ya-</w:t>
      </w:r>
      <w:r w:rsidRPr="00B07D92">
        <w:rPr>
          <w:rFonts w:eastAsia="MS Minchofalt"/>
          <w:noProof w:val="0"/>
          <w:color w:val="008000"/>
          <w:lang w:bidi="sa-IN"/>
        </w:rPr>
        <w:t>prapañcāntar</w:t>
      </w:r>
      <w:r w:rsidRPr="00225985">
        <w:rPr>
          <w:rFonts w:eastAsia="MS Minchofalt"/>
          <w:noProof w:val="0"/>
          <w:color w:val="008000"/>
          <w:lang w:bidi="sa-IN"/>
        </w:rPr>
        <w:t>-</w:t>
      </w:r>
      <w:r w:rsidRPr="00B07D92">
        <w:rPr>
          <w:rFonts w:eastAsia="MS Minchofalt"/>
          <w:noProof w:val="0"/>
          <w:color w:val="008000"/>
          <w:lang w:bidi="sa-IN"/>
        </w:rPr>
        <w:t xml:space="preserve">varti </w:t>
      </w:r>
      <w:r w:rsidRPr="00B07D92">
        <w:rPr>
          <w:rFonts w:eastAsia="MS Minchofalt"/>
          <w:noProof w:val="0"/>
          <w:lang w:bidi="sa-IN"/>
        </w:rPr>
        <w:t>ity eṣa | brahma-bhūto loko brahma-lokaḥ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2.5 || śrī-brahmā śrī-nāradam </w:t>
      </w:r>
      <w:r w:rsidRPr="00225985">
        <w:rPr>
          <w:rFonts w:eastAsia="MS Minchofalt"/>
          <w:noProof w:val="0"/>
          <w:lang w:bidi="sa-IN"/>
        </w:rPr>
        <w:t>||56||</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57</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(8) mokṣa-sukha-tiraskāri-bhakty-eka-labhyatvam—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 xml:space="preserve">yan na vrajanty agha-bhido racanānuvādāc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chṛṇvanti ye’nya-viṣayāḥ kukathā mati-ghnīḥ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yās tu śrutā hata-bhagair nṛbhir ātta-sārās</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tāṁs tān kṣipanty aśaraṇeṣu tamaḥsu hanta || </w:t>
      </w:r>
      <w:r w:rsidRPr="00B07D92">
        <w:rPr>
          <w:rFonts w:eastAsia="MS Minchofalt"/>
          <w:noProof w:val="0"/>
          <w:lang w:bidi="sa-IN"/>
        </w:rPr>
        <w:t>[bhā.pu. 3.15.23]</w:t>
      </w:r>
    </w:p>
    <w:p w:rsidR="008E6F62" w:rsidRPr="00B07D92" w:rsidRDefault="008E6F62">
      <w:pPr>
        <w:ind w:left="720"/>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yac ca vrajanty animiṣām ṛṣabhānuvṛttyā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dūre yamā hy upari naḥ spṛhaṇīya-śīlāḥ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bhartur mithaḥ suyaśasaḥ kathanānurāga-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vaiklavya-bāṣpa-kalayā pulakī-kṛtāṅgāḥ ||</w:t>
      </w:r>
      <w:r w:rsidRPr="00B07D92">
        <w:rPr>
          <w:rFonts w:eastAsia="MS Minchofalt"/>
          <w:noProof w:val="0"/>
          <w:lang w:bidi="sa-IN"/>
        </w:rPr>
        <w:t xml:space="preserve"> [bhā.pu. 3.15.25]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yad vaikuṇṭhaṁ</w:t>
      </w:r>
      <w:r w:rsidRPr="00225985">
        <w:rPr>
          <w:rFonts w:eastAsia="MS Minchofalt"/>
          <w:noProof w:val="0"/>
          <w:lang w:bidi="sa-IN"/>
        </w:rPr>
        <w:t>,</w:t>
      </w:r>
      <w:r w:rsidRPr="00B07D92">
        <w:rPr>
          <w:rFonts w:eastAsia="MS Minchofalt"/>
          <w:noProof w:val="0"/>
          <w:lang w:bidi="sa-IN"/>
        </w:rPr>
        <w:t xml:space="preserve"> yac ca no’smākam upari-sthitaṁ</w:t>
      </w:r>
      <w:r w:rsidRPr="00225985">
        <w:rPr>
          <w:rFonts w:eastAsia="MS Minchofalt"/>
          <w:noProof w:val="0"/>
          <w:lang w:bidi="sa-IN"/>
        </w:rPr>
        <w:t>,</w:t>
      </w:r>
      <w:r w:rsidRPr="00B07D92">
        <w:rPr>
          <w:rFonts w:eastAsia="MS Minchofalt"/>
          <w:noProof w:val="0"/>
          <w:lang w:bidi="sa-IN"/>
        </w:rPr>
        <w:t xml:space="preserve"> naḥ spṛhaṇīya-śīlā iti vā</w:t>
      </w:r>
      <w:r w:rsidRPr="00225985">
        <w:rPr>
          <w:rFonts w:eastAsia="MS Minchofalt"/>
          <w:noProof w:val="0"/>
          <w:lang w:bidi="sa-IN"/>
        </w:rPr>
        <w:t xml:space="preserve"> |</w:t>
      </w:r>
      <w:r w:rsidRPr="00B07D92">
        <w:rPr>
          <w:rFonts w:eastAsia="MS Minchofalt"/>
          <w:noProof w:val="0"/>
          <w:lang w:bidi="sa-IN"/>
        </w:rPr>
        <w:t xml:space="preserve"> dūre yamo yeṣāṁ te siddhatvena dūrīkṛta-yama-niyamāḥ santo vā vrajantīti | bhartur mithaḥ suyaśasaḥ ity anena tathā</w:t>
      </w:r>
      <w:r w:rsidRPr="00225985">
        <w:rPr>
          <w:rFonts w:eastAsia="MS Minchofalt"/>
          <w:noProof w:val="0"/>
          <w:lang w:bidi="sa-IN"/>
        </w:rPr>
        <w:t>-</w:t>
      </w:r>
      <w:r w:rsidRPr="00B07D92">
        <w:rPr>
          <w:rFonts w:eastAsia="MS Minchofalt"/>
          <w:noProof w:val="0"/>
          <w:lang w:bidi="sa-IN"/>
        </w:rPr>
        <w:t xml:space="preserve">vidhāyā bhakter mokṣa-sukha-tiraskāritva-prasiddhiḥ sūcitā | </w:t>
      </w:r>
      <w:r w:rsidRPr="00225985">
        <w:rPr>
          <w:rStyle w:val="StyleBlue1"/>
          <w:noProof w:val="0"/>
          <w:cs/>
        </w:rPr>
        <w:t xml:space="preserve">nātyantikaṁ vigaṇayanty </w:t>
      </w:r>
      <w:r w:rsidRPr="00B07D92">
        <w:rPr>
          <w:rFonts w:eastAsia="MS Minchofalt"/>
          <w:noProof w:val="0"/>
          <w:lang w:bidi="sa-IN"/>
        </w:rPr>
        <w:t>apīty ādau</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ye’ṅga tvad-aṅghri-śaraṇā bhavataḥ kathāyāṁ kīrtanya-tīrtha-yaśasaḥ kuśalā rasajñā </w:t>
      </w:r>
      <w:r w:rsidRPr="00B07D92">
        <w:rPr>
          <w:rFonts w:eastAsia="MS Minchofalt"/>
          <w:noProof w:val="0"/>
          <w:lang w:bidi="sa-IN"/>
        </w:rPr>
        <w:t>[bhā.pu. 3.15.48] iti sanakādy-ukteḥ |</w:t>
      </w:r>
    </w:p>
    <w:p w:rsidR="008E6F62" w:rsidRPr="00B07D92" w:rsidRDefault="008E6F62">
      <w:pPr>
        <w:rPr>
          <w:noProof w:val="0"/>
          <w:cs/>
          <w:lang w:bidi="sa-IN"/>
        </w:rPr>
      </w:pPr>
    </w:p>
    <w:p w:rsidR="008E6F62" w:rsidRPr="00225985" w:rsidRDefault="008E6F62">
      <w:pPr>
        <w:jc w:val="center"/>
        <w:rPr>
          <w:rFonts w:eastAsia="MS Minchofalt"/>
          <w:noProof w:val="0"/>
          <w:lang w:bidi="sa-IN"/>
        </w:rPr>
      </w:pPr>
      <w:r w:rsidRPr="00B07D92">
        <w:rPr>
          <w:rFonts w:eastAsia="MS Minchofalt"/>
          <w:noProof w:val="0"/>
          <w:lang w:bidi="sa-IN"/>
        </w:rPr>
        <w:t xml:space="preserve">|| 3.15 || śrī-brahmā devān </w:t>
      </w:r>
      <w:r w:rsidRPr="00225985">
        <w:rPr>
          <w:rFonts w:eastAsia="MS Minchofalt"/>
          <w:noProof w:val="0"/>
          <w:lang w:bidi="sa-IN"/>
        </w:rPr>
        <w:t>||57||</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58</w:t>
      </w:r>
      <w:r w:rsidRPr="00B07D92">
        <w:rPr>
          <w:rFonts w:eastAsia="MS Minchofalt"/>
          <w:b/>
          <w:bCs/>
          <w:noProof w:val="0"/>
          <w:lang w:bidi="sa-IN"/>
        </w:rPr>
        <w:t>]</w:t>
      </w:r>
    </w:p>
    <w:p w:rsidR="008E6F62" w:rsidRPr="00B07D92" w:rsidRDefault="008E6F62">
      <w:pPr>
        <w:jc w:val="center"/>
        <w:rPr>
          <w:noProof w:val="0"/>
          <w:cs/>
          <w:lang w:bidi="sa-IN"/>
        </w:rPr>
      </w:pPr>
    </w:p>
    <w:p w:rsidR="008E6F62" w:rsidRPr="00B07D92" w:rsidRDefault="008E6F62">
      <w:pPr>
        <w:rPr>
          <w:noProof w:val="0"/>
          <w:cs/>
          <w:lang w:bidi="sa-IN"/>
        </w:rPr>
      </w:pPr>
      <w:r w:rsidRPr="00B07D92">
        <w:rPr>
          <w:rFonts w:eastAsia="MS Minchofalt"/>
          <w:noProof w:val="0"/>
          <w:lang w:bidi="sa-IN"/>
        </w:rPr>
        <w:t>(9) sac-cid-ānanda-rūpatvam—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evam etān mayādiṣṭā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nanu tiṣṭhanti me pathaḥ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kṣemaṁ vindanti mat-sthānaṁ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tad brahma paramaṁ viduḥ || </w:t>
      </w:r>
      <w:r w:rsidRPr="00B07D92">
        <w:rPr>
          <w:rFonts w:eastAsia="MS Minchofalt"/>
          <w:noProof w:val="0"/>
          <w:lang w:bidi="sa-IN"/>
        </w:rPr>
        <w:t>[bhā.pu. 11.20.37]</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b/>
          <w:bCs/>
          <w:noProof w:val="0"/>
          <w:lang w:bidi="sa-IN"/>
        </w:rPr>
        <w:t>me pathaḥ</w:t>
      </w:r>
      <w:r w:rsidRPr="00B07D92">
        <w:rPr>
          <w:rFonts w:eastAsia="MS Minchofalt"/>
          <w:noProof w:val="0"/>
          <w:lang w:bidi="sa-IN"/>
        </w:rPr>
        <w:t xml:space="preserve"> jñāna-karma-bhakti-lakṣaṇān mat-prāpty-upāyān</w:t>
      </w:r>
      <w:r w:rsidRPr="00225985">
        <w:rPr>
          <w:rFonts w:eastAsia="MS Minchofalt"/>
          <w:noProof w:val="0"/>
          <w:lang w:bidi="sa-IN"/>
        </w:rPr>
        <w:t>,</w:t>
      </w:r>
      <w:r w:rsidRPr="00B07D92">
        <w:rPr>
          <w:rFonts w:eastAsia="MS Minchofalt"/>
          <w:noProof w:val="0"/>
          <w:lang w:bidi="sa-IN"/>
        </w:rPr>
        <w:t xml:space="preserve"> jñāna-karmaṇor api bhakteṣu bhakteḥ prathamataḥ kvacit kadācit kiñcit sāhāyya-kāritvāt | </w:t>
      </w:r>
      <w:r w:rsidRPr="00B07D92">
        <w:rPr>
          <w:rFonts w:eastAsia="MS Minchofalt"/>
          <w:b/>
          <w:bCs/>
          <w:noProof w:val="0"/>
          <w:lang w:bidi="sa-IN"/>
        </w:rPr>
        <w:t>kṣemaṁ</w:t>
      </w:r>
      <w:r w:rsidRPr="00B07D92">
        <w:rPr>
          <w:rFonts w:eastAsia="MS Minchofalt"/>
          <w:noProof w:val="0"/>
          <w:lang w:bidi="sa-IN"/>
        </w:rPr>
        <w:t xml:space="preserve"> </w:t>
      </w:r>
      <w:r w:rsidRPr="00B07D92">
        <w:rPr>
          <w:rFonts w:eastAsia="MS Minchofalt"/>
          <w:b/>
          <w:bCs/>
          <w:noProof w:val="0"/>
          <w:lang w:bidi="sa-IN"/>
        </w:rPr>
        <w:t>mad</w:t>
      </w:r>
      <w:r w:rsidRPr="00B07D92">
        <w:rPr>
          <w:rFonts w:eastAsia="MS Minchofalt"/>
          <w:noProof w:val="0"/>
          <w:lang w:bidi="sa-IN"/>
        </w:rPr>
        <w:t xml:space="preserve">-bhakti-maṅgala-mayaṁ yat </w:t>
      </w:r>
      <w:r w:rsidRPr="00B07D92">
        <w:rPr>
          <w:rFonts w:eastAsia="MS Minchofalt"/>
          <w:b/>
          <w:bCs/>
          <w:noProof w:val="0"/>
          <w:lang w:bidi="sa-IN"/>
        </w:rPr>
        <w:t>sthānaṁ</w:t>
      </w:r>
      <w:r w:rsidRPr="00B07D92">
        <w:rPr>
          <w:rFonts w:eastAsia="MS Minchofalt"/>
          <w:noProof w:val="0"/>
          <w:lang w:bidi="sa-IN"/>
        </w:rPr>
        <w:t xml:space="preserve"> </w:t>
      </w:r>
      <w:r w:rsidRPr="00B07D92">
        <w:rPr>
          <w:rFonts w:eastAsia="MS Minchofalt"/>
          <w:b/>
          <w:bCs/>
          <w:noProof w:val="0"/>
          <w:lang w:bidi="sa-IN"/>
        </w:rPr>
        <w:t>paramaṁ brahmeti vidur</w:t>
      </w:r>
      <w:r w:rsidRPr="00B07D92">
        <w:rPr>
          <w:rFonts w:eastAsia="MS Minchofalt"/>
          <w:noProof w:val="0"/>
          <w:lang w:bidi="sa-IN"/>
        </w:rPr>
        <w:t xml:space="preserve"> jānanti </w:t>
      </w:r>
      <w:r w:rsidRPr="00225985">
        <w:rPr>
          <w:rFonts w:eastAsia="MS Minchofalt"/>
          <w:noProof w:val="0"/>
          <w:lang w:bidi="sa-IN"/>
        </w:rPr>
        <w:t xml:space="preserve">| </w:t>
      </w:r>
      <w:r w:rsidRPr="00B07D92">
        <w:rPr>
          <w:rFonts w:eastAsia="MS Minchofalt"/>
          <w:noProof w:val="0"/>
          <w:lang w:bidi="sa-IN"/>
        </w:rPr>
        <w:t>ittham evodāhariṣyate ca</w:t>
      </w:r>
      <w:r w:rsidRPr="00225985">
        <w:rPr>
          <w:rFonts w:eastAsia="MS Minchofalt"/>
          <w:noProof w:val="0"/>
          <w:lang w:bidi="sa-IN"/>
        </w:rPr>
        <w:t>—</w:t>
      </w:r>
    </w:p>
    <w:p w:rsidR="008E6F62" w:rsidRPr="00B07D92" w:rsidRDefault="008E6F62">
      <w:pPr>
        <w:rPr>
          <w:noProof w:val="0"/>
          <w:cs/>
          <w:lang w:bidi="sa-IN"/>
        </w:rPr>
      </w:pPr>
    </w:p>
    <w:p w:rsidR="008E6F62" w:rsidRPr="00225985" w:rsidRDefault="008E6F62" w:rsidP="00C805BA">
      <w:pPr>
        <w:pStyle w:val="StyleBlueLeft05"/>
        <w:rPr>
          <w:noProof w:val="0"/>
          <w:lang w:bidi="sa-IN"/>
        </w:rPr>
      </w:pPr>
      <w:r w:rsidRPr="00225985">
        <w:rPr>
          <w:noProof w:val="0"/>
          <w:cs/>
        </w:rPr>
        <w:t>iti sa</w:t>
      </w:r>
      <w:r w:rsidRPr="00225985">
        <w:t>ñ</w:t>
      </w:r>
      <w:r w:rsidRPr="00225985">
        <w:rPr>
          <w:noProof w:val="0"/>
          <w:cs/>
        </w:rPr>
        <w:t>cintya bhagavān mahā</w:t>
      </w:r>
      <w:r w:rsidRPr="00225985">
        <w:t>-</w:t>
      </w:r>
      <w:r w:rsidRPr="00225985">
        <w:rPr>
          <w:noProof w:val="0"/>
          <w:cs/>
        </w:rPr>
        <w:t>kāruṇiko hariḥ</w:t>
      </w:r>
      <w:r w:rsidRPr="00B07D92">
        <w:rPr>
          <w:noProof w:val="0"/>
          <w:lang w:bidi="sa-IN"/>
        </w:rPr>
        <w:t xml:space="preserve"> </w:t>
      </w:r>
      <w:r w:rsidRPr="00225985">
        <w:rPr>
          <w:noProof w:val="0"/>
          <w:lang w:bidi="sa-IN"/>
        </w:rPr>
        <w:t>|</w:t>
      </w:r>
    </w:p>
    <w:p w:rsidR="008E6F62" w:rsidRPr="00B07D92" w:rsidRDefault="008E6F62" w:rsidP="00C805BA">
      <w:pPr>
        <w:pStyle w:val="StyleBlueLeft05"/>
        <w:rPr>
          <w:noProof w:val="0"/>
          <w:cs/>
          <w:lang w:bidi="sa-IN"/>
        </w:rPr>
      </w:pPr>
      <w:r w:rsidRPr="00B07D92">
        <w:rPr>
          <w:rFonts w:eastAsia="MS Minchofalt"/>
          <w:noProof w:val="0"/>
          <w:lang w:bidi="sa-IN"/>
        </w:rPr>
        <w:t>darśayāmāsa lokaṁ svaṁ gopānāṁ tamasaḥ param |</w:t>
      </w:r>
      <w:r w:rsidRPr="00225985">
        <w:rPr>
          <w:rFonts w:eastAsia="MS Minchofalt"/>
          <w:noProof w:val="0"/>
          <w:lang w:bidi="sa-IN"/>
        </w:rPr>
        <w:t>|</w:t>
      </w:r>
    </w:p>
    <w:p w:rsidR="008E6F62" w:rsidRPr="00B07D92" w:rsidRDefault="008E6F62" w:rsidP="00C805BA">
      <w:pPr>
        <w:pStyle w:val="StyleBlueLeft05"/>
        <w:rPr>
          <w:noProof w:val="0"/>
          <w:cs/>
          <w:lang w:bidi="sa-IN"/>
        </w:rPr>
      </w:pPr>
      <w:r w:rsidRPr="00B07D92">
        <w:rPr>
          <w:rFonts w:eastAsia="MS Minchofalt"/>
          <w:noProof w:val="0"/>
          <w:lang w:bidi="sa-IN"/>
        </w:rPr>
        <w:t>satyaṁ jñānam anantaṁ yad brahma-jyotiḥ sanātanam |</w:t>
      </w:r>
    </w:p>
    <w:p w:rsidR="008E6F62" w:rsidRPr="00B07D92" w:rsidRDefault="008E6F62">
      <w:pPr>
        <w:ind w:left="720"/>
        <w:rPr>
          <w:noProof w:val="0"/>
          <w:cs/>
          <w:lang w:bidi="sa-IN"/>
        </w:rPr>
      </w:pPr>
      <w:r w:rsidRPr="00225985">
        <w:rPr>
          <w:rStyle w:val="StyleBlue1"/>
          <w:noProof w:val="0"/>
          <w:cs/>
        </w:rPr>
        <w:t xml:space="preserve">yad dhi paśyanti munayo guṇāpāyo samāhitā || </w:t>
      </w:r>
      <w:r w:rsidRPr="00B07D92">
        <w:rPr>
          <w:rFonts w:eastAsia="MS Minchofalt"/>
          <w:noProof w:val="0"/>
          <w:lang w:bidi="sa-IN"/>
        </w:rPr>
        <w:t>[bhā.pu. 10.28.14-15] iti |</w:t>
      </w:r>
    </w:p>
    <w:p w:rsidR="008E6F62" w:rsidRPr="00B07D92" w:rsidRDefault="008E6F62">
      <w:pPr>
        <w:rPr>
          <w:noProof w:val="0"/>
          <w:cs/>
          <w:lang w:bidi="sa-IN"/>
        </w:rPr>
      </w:pPr>
    </w:p>
    <w:p w:rsidR="008E6F62" w:rsidRPr="00225985" w:rsidRDefault="008E6F62">
      <w:pPr>
        <w:rPr>
          <w:rStyle w:val="StyleBlue1"/>
          <w:noProof w:val="0"/>
          <w:cs/>
        </w:rPr>
      </w:pPr>
      <w:r w:rsidRPr="00B07D92">
        <w:rPr>
          <w:rFonts w:eastAsia="MS Minchofalt"/>
          <w:noProof w:val="0"/>
          <w:lang w:bidi="sa-IN"/>
        </w:rPr>
        <w:t>ubhayatrāpi ca</w:t>
      </w:r>
      <w:r w:rsidRPr="00225985">
        <w:rPr>
          <w:rFonts w:eastAsia="MS Minchofalt"/>
          <w:noProof w:val="0"/>
          <w:lang w:bidi="sa-IN"/>
        </w:rPr>
        <w:t>-</w:t>
      </w:r>
      <w:r w:rsidRPr="00B07D92">
        <w:rPr>
          <w:rFonts w:eastAsia="MS Minchofalt"/>
          <w:noProof w:val="0"/>
          <w:lang w:bidi="sa-IN"/>
        </w:rPr>
        <w:t>kārādy-adhyāhārādinā tv arthāntaraṁ kaṣṭaṁ bhavati | tair eva ca tamasaḥ prakṛteḥ param iti vaikuṇṭhasyāpi viśeṣaṇatvena vyākhyātam iti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11.20 || śrī-bhagavān </w:t>
      </w:r>
      <w:r w:rsidRPr="00225985">
        <w:rPr>
          <w:rFonts w:eastAsia="MS Minchofalt"/>
          <w:noProof w:val="0"/>
          <w:lang w:bidi="sa-IN"/>
        </w:rPr>
        <w:t>||58||</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59</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tathaiva—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yatra kālo’nimiṣāṁ paraḥ prabhuḥ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kuto nu devā jagatāṁ ya īśire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na yatra sattvaṁ na rajas tamaś ca</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na vai vikāro na mahān pradhānam ||</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paraṁ padaṁ vaiṣṇavam āmananti tad</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yan neti netīty atad</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utsisṛkṣavaḥ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visṛjya daurātmyam ananya-sauhṛdā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hṛdopaguhyārha-padaṁ pade pade || </w:t>
      </w:r>
      <w:r w:rsidRPr="00B07D92">
        <w:rPr>
          <w:rFonts w:eastAsia="MS Minchofalt"/>
          <w:noProof w:val="0"/>
          <w:lang w:bidi="sa-IN"/>
        </w:rPr>
        <w:t>[bhā.pu. 2.2.17-18]</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b/>
          <w:bCs/>
          <w:noProof w:val="0"/>
          <w:lang w:bidi="sa-IN"/>
        </w:rPr>
        <w:t>atat</w:t>
      </w:r>
      <w:r w:rsidRPr="00B07D92">
        <w:rPr>
          <w:rFonts w:eastAsia="MS Minchofalt"/>
          <w:noProof w:val="0"/>
          <w:lang w:bidi="sa-IN"/>
        </w:rPr>
        <w:t xml:space="preserve"> cid-vyatirikta</w:t>
      </w:r>
      <w:r w:rsidRPr="00225985">
        <w:rPr>
          <w:rFonts w:eastAsia="MS Minchofalt"/>
          <w:noProof w:val="0"/>
          <w:lang w:bidi="sa-IN"/>
        </w:rPr>
        <w:t>m |</w:t>
      </w:r>
      <w:r w:rsidRPr="00B07D92">
        <w:rPr>
          <w:rFonts w:eastAsia="MS Minchofalt"/>
          <w:noProof w:val="0"/>
          <w:lang w:bidi="sa-IN"/>
        </w:rPr>
        <w:t xml:space="preserve"> </w:t>
      </w:r>
      <w:r w:rsidRPr="00B07D92">
        <w:rPr>
          <w:rFonts w:eastAsia="MS Minchofalt"/>
          <w:b/>
          <w:bCs/>
          <w:noProof w:val="0"/>
          <w:lang w:bidi="sa-IN"/>
        </w:rPr>
        <w:t>neti netīty</w:t>
      </w:r>
      <w:r w:rsidRPr="00B07D92">
        <w:rPr>
          <w:rFonts w:eastAsia="MS Minchofalt"/>
          <w:noProof w:val="0"/>
          <w:lang w:bidi="sa-IN"/>
        </w:rPr>
        <w:t xml:space="preserve"> evam </w:t>
      </w:r>
      <w:r w:rsidRPr="00B07D92">
        <w:rPr>
          <w:rFonts w:eastAsia="MS Minchofalt"/>
          <w:b/>
          <w:bCs/>
          <w:noProof w:val="0"/>
          <w:lang w:bidi="sa-IN"/>
        </w:rPr>
        <w:t>utsraṣṭum icchavo</w:t>
      </w:r>
      <w:r w:rsidRPr="00B07D92">
        <w:rPr>
          <w:rFonts w:eastAsia="MS Minchofalt"/>
          <w:noProof w:val="0"/>
          <w:lang w:bidi="sa-IN"/>
        </w:rPr>
        <w:t xml:space="preserve"> </w:t>
      </w:r>
      <w:r w:rsidRPr="00B07D92">
        <w:rPr>
          <w:rFonts w:eastAsia="MS Minchofalt"/>
          <w:b/>
          <w:bCs/>
          <w:noProof w:val="0"/>
          <w:lang w:bidi="sa-IN"/>
        </w:rPr>
        <w:t>daurātmyaṁ</w:t>
      </w:r>
      <w:r w:rsidRPr="00B07D92">
        <w:rPr>
          <w:rFonts w:eastAsia="MS Minchofalt"/>
          <w:noProof w:val="0"/>
          <w:lang w:bidi="sa-IN"/>
        </w:rPr>
        <w:t xml:space="preserve"> bhagavad-ātmanor abheda-dṛṣṭiṁ </w:t>
      </w:r>
      <w:r w:rsidRPr="00B07D92">
        <w:rPr>
          <w:rFonts w:eastAsia="MS Minchofalt"/>
          <w:b/>
          <w:bCs/>
          <w:noProof w:val="0"/>
          <w:lang w:bidi="sa-IN"/>
        </w:rPr>
        <w:t>visṛjya</w:t>
      </w:r>
      <w:r w:rsidRPr="00B07D92">
        <w:rPr>
          <w:rFonts w:eastAsia="MS Minchofalt"/>
          <w:noProof w:val="0"/>
          <w:lang w:bidi="sa-IN"/>
        </w:rPr>
        <w:t xml:space="preserve">, </w:t>
      </w:r>
      <w:r w:rsidRPr="00B07D92">
        <w:rPr>
          <w:rFonts w:eastAsia="MS Minchofalt"/>
          <w:b/>
          <w:bCs/>
          <w:noProof w:val="0"/>
          <w:lang w:bidi="sa-IN"/>
        </w:rPr>
        <w:t>arhasya</w:t>
      </w:r>
      <w:r w:rsidRPr="00B07D92">
        <w:rPr>
          <w:rFonts w:eastAsia="MS Minchofalt"/>
          <w:noProof w:val="0"/>
          <w:lang w:bidi="sa-IN"/>
        </w:rPr>
        <w:t xml:space="preserve"> śrī-bhagavataḥ, </w:t>
      </w:r>
      <w:r w:rsidRPr="00B07D92">
        <w:rPr>
          <w:rFonts w:eastAsia="MS Minchofalt"/>
          <w:b/>
          <w:bCs/>
          <w:noProof w:val="0"/>
          <w:lang w:bidi="sa-IN"/>
        </w:rPr>
        <w:t>padaṁ</w:t>
      </w:r>
      <w:r w:rsidRPr="00B07D92">
        <w:rPr>
          <w:rFonts w:eastAsia="MS Minchofalt"/>
          <w:noProof w:val="0"/>
          <w:lang w:bidi="sa-IN"/>
        </w:rPr>
        <w:t xml:space="preserve"> caraṇāravindaṁ, </w:t>
      </w:r>
      <w:r w:rsidRPr="00B07D92">
        <w:rPr>
          <w:rFonts w:eastAsia="MS Minchofalt"/>
          <w:b/>
          <w:bCs/>
          <w:noProof w:val="0"/>
          <w:lang w:bidi="sa-IN"/>
        </w:rPr>
        <w:t>pade pade</w:t>
      </w:r>
      <w:r w:rsidRPr="00B07D92">
        <w:rPr>
          <w:rFonts w:eastAsia="MS Minchofalt"/>
          <w:noProof w:val="0"/>
          <w:lang w:bidi="sa-IN"/>
        </w:rPr>
        <w:t xml:space="preserve"> pratikṣaṇaṁ </w:t>
      </w:r>
      <w:r w:rsidRPr="00B07D92">
        <w:rPr>
          <w:rFonts w:eastAsia="MS Minchofalt"/>
          <w:b/>
          <w:bCs/>
          <w:noProof w:val="0"/>
          <w:lang w:bidi="sa-IN"/>
        </w:rPr>
        <w:t>hṛdā</w:t>
      </w:r>
      <w:r w:rsidRPr="00B07D92">
        <w:rPr>
          <w:rFonts w:eastAsia="MS Minchofalt"/>
          <w:noProof w:val="0"/>
          <w:lang w:bidi="sa-IN"/>
        </w:rPr>
        <w:t xml:space="preserve"> </w:t>
      </w:r>
      <w:r w:rsidRPr="00B07D92">
        <w:rPr>
          <w:rFonts w:eastAsia="MS Minchofalt"/>
          <w:b/>
          <w:bCs/>
          <w:noProof w:val="0"/>
          <w:lang w:bidi="sa-IN"/>
        </w:rPr>
        <w:t>upaguhya</w:t>
      </w:r>
      <w:r w:rsidRPr="00B07D92">
        <w:rPr>
          <w:rFonts w:eastAsia="MS Minchofalt"/>
          <w:noProof w:val="0"/>
          <w:lang w:bidi="sa-IN"/>
        </w:rPr>
        <w:t xml:space="preserve"> āśliṣya, nānyasmin </w:t>
      </w:r>
      <w:r w:rsidRPr="00B07D92">
        <w:rPr>
          <w:rFonts w:eastAsia="MS Minchofalt"/>
          <w:b/>
          <w:bCs/>
          <w:noProof w:val="0"/>
          <w:lang w:bidi="sa-IN"/>
        </w:rPr>
        <w:t>sauhṛdaṁ</w:t>
      </w:r>
      <w:r w:rsidRPr="00B07D92">
        <w:rPr>
          <w:rFonts w:eastAsia="MS Minchofalt"/>
          <w:noProof w:val="0"/>
          <w:lang w:bidi="sa-IN"/>
        </w:rPr>
        <w:t xml:space="preserve"> yeṣāṁ tathābhūtāḥ santo </w:t>
      </w:r>
      <w:r w:rsidRPr="00B07D92">
        <w:rPr>
          <w:rFonts w:eastAsia="MS Minchofalt"/>
          <w:b/>
          <w:bCs/>
          <w:noProof w:val="0"/>
          <w:lang w:bidi="sa-IN"/>
        </w:rPr>
        <w:t>yad</w:t>
      </w:r>
      <w:r w:rsidRPr="00B07D92">
        <w:rPr>
          <w:rFonts w:eastAsia="MS Minchofalt"/>
          <w:noProof w:val="0"/>
          <w:lang w:bidi="sa-IN"/>
        </w:rPr>
        <w:t xml:space="preserve"> </w:t>
      </w:r>
      <w:r w:rsidRPr="00B07D92">
        <w:rPr>
          <w:rFonts w:eastAsia="MS Minchofalt"/>
          <w:b/>
          <w:bCs/>
          <w:noProof w:val="0"/>
          <w:lang w:bidi="sa-IN"/>
        </w:rPr>
        <w:t>āmananti</w:t>
      </w:r>
      <w:r w:rsidRPr="00B07D92">
        <w:rPr>
          <w:rFonts w:eastAsia="MS Minchofalt"/>
          <w:noProof w:val="0"/>
          <w:lang w:bidi="sa-IN"/>
        </w:rPr>
        <w:t xml:space="preserve"> jānanti, tad </w:t>
      </w:r>
      <w:r w:rsidRPr="00B07D92">
        <w:rPr>
          <w:rFonts w:eastAsia="MS Minchofalt"/>
          <w:b/>
          <w:bCs/>
          <w:noProof w:val="0"/>
          <w:lang w:bidi="sa-IN"/>
        </w:rPr>
        <w:t>vaiṣṇavaṁ padaṁ</w:t>
      </w:r>
      <w:r w:rsidRPr="00B07D92">
        <w:rPr>
          <w:rFonts w:eastAsia="MS Minchofalt"/>
          <w:noProof w:val="0"/>
          <w:lang w:bidi="sa-IN"/>
        </w:rPr>
        <w:t xml:space="preserve"> śrī-vaikuṇṭham iti brahma-svarūpam eva </w:t>
      </w:r>
      <w:r w:rsidRPr="00B07D92">
        <w:rPr>
          <w:rFonts w:eastAsia="MS Minchofalt"/>
          <w:b/>
          <w:bCs/>
          <w:noProof w:val="0"/>
          <w:lang w:bidi="sa-IN"/>
        </w:rPr>
        <w:t>tad</w:t>
      </w:r>
      <w:r w:rsidRPr="00B07D92">
        <w:rPr>
          <w:rFonts w:eastAsia="MS Minchofalt"/>
          <w:noProof w:val="0"/>
          <w:lang w:bidi="sa-IN"/>
        </w:rPr>
        <w:t xml:space="preserve"> iti tātparyam | anena prema-lakṣaṇa-sādhana-liṅgena nirākāra-rūpam arthāntaraṁ nirastam | </w:t>
      </w:r>
    </w:p>
    <w:p w:rsidR="008E6F62" w:rsidRPr="00225985" w:rsidRDefault="008E6F62">
      <w:pPr>
        <w:rPr>
          <w:rFonts w:eastAsia="MS Minchofalt"/>
          <w:noProof w:val="0"/>
          <w:lang w:bidi="sa-IN"/>
        </w:rPr>
      </w:pPr>
    </w:p>
    <w:p w:rsidR="008E6F62" w:rsidRPr="00225985" w:rsidRDefault="008E6F62">
      <w:pPr>
        <w:rPr>
          <w:rFonts w:eastAsia="MS Minchofalt"/>
          <w:noProof w:val="0"/>
          <w:color w:val="008000"/>
          <w:lang w:bidi="sa-IN"/>
        </w:rPr>
      </w:pPr>
      <w:r w:rsidRPr="00B07D92">
        <w:rPr>
          <w:rFonts w:eastAsia="MS Minchofalt"/>
          <w:noProof w:val="0"/>
          <w:lang w:bidi="sa-IN"/>
        </w:rPr>
        <w:t>atra nirākāra-parāyaṇasyāpi muktā-phala-ṭīkā-kṛto daivābhivyañjitā gīr yathā—</w:t>
      </w:r>
      <w:r w:rsidRPr="00B07D92">
        <w:rPr>
          <w:rFonts w:eastAsia="MS Minchofalt"/>
          <w:noProof w:val="0"/>
          <w:color w:val="008000"/>
          <w:lang w:bidi="sa-IN"/>
        </w:rPr>
        <w:t>tat paraṁ padaṁ vaiṣṇavam āmananti</w:t>
      </w:r>
      <w:r w:rsidRPr="00225985">
        <w:rPr>
          <w:rFonts w:eastAsia="MS Minchofalt"/>
          <w:noProof w:val="0"/>
          <w:color w:val="008000"/>
          <w:lang w:bidi="sa-IN"/>
        </w:rPr>
        <w:t>,</w:t>
      </w:r>
      <w:r w:rsidRPr="00B07D92">
        <w:rPr>
          <w:rFonts w:eastAsia="MS Minchofalt"/>
          <w:noProof w:val="0"/>
          <w:color w:val="008000"/>
          <w:lang w:bidi="sa-IN"/>
        </w:rPr>
        <w:t xml:space="preserve"> adhikṛtādhiṣṭhita-rājādhiṣṭhitatvavat | brahmādi-padānām api | viṣṇunādhiṣṭhitatvāt param ity uktam | viṣṇunaivādhiṣṭhitam ity artha </w:t>
      </w:r>
      <w:r w:rsidRPr="00225985">
        <w:rPr>
          <w:rStyle w:val="StyleBlack"/>
          <w:rFonts w:cs="Balaram"/>
          <w:noProof w:val="0"/>
          <w:cs/>
        </w:rPr>
        <w:t>iti |</w:t>
      </w:r>
      <w:r w:rsidRPr="00B07D92">
        <w:rPr>
          <w:rFonts w:eastAsia="MS Minchofalt"/>
          <w:noProof w:val="0"/>
          <w:color w:val="008000"/>
          <w:lang w:bidi="sa-IN"/>
        </w:rPr>
        <w:t xml:space="preserve"> </w:t>
      </w:r>
    </w:p>
    <w:p w:rsidR="008E6F62" w:rsidRPr="00225985" w:rsidRDefault="008E6F62">
      <w:pPr>
        <w:rPr>
          <w:rFonts w:eastAsia="MS Minchofalt"/>
          <w:noProof w:val="0"/>
          <w:color w:val="008000"/>
          <w:lang w:bidi="sa-IN"/>
        </w:rPr>
      </w:pPr>
    </w:p>
    <w:p w:rsidR="008E6F62" w:rsidRPr="00B07D92" w:rsidRDefault="008E6F62" w:rsidP="00D806A1">
      <w:pPr>
        <w:rPr>
          <w:noProof w:val="0"/>
          <w:cs/>
          <w:lang w:bidi="sa-IN"/>
        </w:rPr>
      </w:pPr>
      <w:r w:rsidRPr="00B07D92">
        <w:rPr>
          <w:rFonts w:eastAsia="MS Minchofalt"/>
          <w:noProof w:val="0"/>
          <w:lang w:bidi="sa-IN"/>
        </w:rPr>
        <w:t xml:space="preserve">ata eva śrutāv api tasya sva-mahimaika-pratiṣṭhitatvaṁ </w:t>
      </w:r>
      <w:r w:rsidRPr="00225985">
        <w:rPr>
          <w:rStyle w:val="StyleBlue1"/>
          <w:noProof w:val="0"/>
          <w:cs/>
        </w:rPr>
        <w:t>sa bhagavaḥ kasmin pratiṣṭhita iti sve mahimni</w:t>
      </w:r>
      <w:r w:rsidRPr="00B07D92">
        <w:rPr>
          <w:rFonts w:eastAsia="MS Minchofalt"/>
          <w:noProof w:val="0"/>
          <w:lang w:bidi="sa-IN"/>
        </w:rPr>
        <w:t xml:space="preserve"> [</w:t>
      </w:r>
      <w:r w:rsidRPr="00B07D92">
        <w:rPr>
          <w:noProof w:val="0"/>
          <w:lang w:bidi="sa-IN"/>
        </w:rPr>
        <w:t>chā.u. 7.24.1]</w:t>
      </w:r>
      <w:r w:rsidRPr="00B07D92">
        <w:rPr>
          <w:rFonts w:eastAsia="MS Minchofalt"/>
          <w:noProof w:val="0"/>
          <w:lang w:bidi="sa-IN"/>
        </w:rPr>
        <w:t xml:space="preserve"> iti </w:t>
      </w:r>
      <w:r w:rsidRPr="00225985">
        <w:rPr>
          <w:rFonts w:eastAsia="MS Minchofalt"/>
          <w:noProof w:val="0"/>
          <w:lang w:bidi="sa-IN"/>
        </w:rPr>
        <w:t xml:space="preserve">| </w:t>
      </w:r>
      <w:r w:rsidRPr="00B07D92">
        <w:rPr>
          <w:rFonts w:eastAsia="MS Minchofalt"/>
          <w:noProof w:val="0"/>
          <w:lang w:bidi="sa-IN"/>
        </w:rPr>
        <w:t xml:space="preserve">ata evoktaṁ </w:t>
      </w:r>
      <w:r w:rsidRPr="00225985">
        <w:rPr>
          <w:rStyle w:val="StyleBlue1"/>
          <w:noProof w:val="0"/>
          <w:cs/>
        </w:rPr>
        <w:t>ka itthā veda yatra sa</w:t>
      </w:r>
      <w:r w:rsidRPr="00225985">
        <w:rPr>
          <w:rStyle w:val="StyleBlue1"/>
          <w:rFonts w:eastAsia="MS Minchofalt"/>
        </w:rPr>
        <w:t xml:space="preserve">ḥ </w:t>
      </w:r>
      <w:r w:rsidRPr="00225985">
        <w:rPr>
          <w:rFonts w:eastAsia="MS Minchofalt"/>
        </w:rPr>
        <w:t>[ka.u. 1.2.25]</w:t>
      </w:r>
      <w:r w:rsidRPr="00225985">
        <w:rPr>
          <w:rStyle w:val="StyleBlue1"/>
          <w:noProof w:val="0"/>
          <w:cs/>
        </w:rPr>
        <w:t xml:space="preserve">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pPr>
        <w:jc w:val="center"/>
        <w:rPr>
          <w:rFonts w:eastAsia="MS Minchofalt"/>
          <w:noProof w:val="0"/>
          <w:lang w:bidi="sa-IN"/>
        </w:rPr>
      </w:pPr>
      <w:r w:rsidRPr="00B07D92">
        <w:rPr>
          <w:rFonts w:eastAsia="MS Minchofalt"/>
          <w:noProof w:val="0"/>
          <w:lang w:bidi="sa-IN"/>
        </w:rPr>
        <w:t xml:space="preserve">|| 2.2 || śrī-śukaḥ </w:t>
      </w:r>
      <w:r w:rsidRPr="00225985">
        <w:rPr>
          <w:rFonts w:eastAsia="MS Minchofalt"/>
          <w:noProof w:val="0"/>
          <w:lang w:bidi="sa-IN"/>
        </w:rPr>
        <w:t>||59||</w:t>
      </w:r>
    </w:p>
    <w:p w:rsidR="008E6F62" w:rsidRPr="00B07D92" w:rsidRDefault="008E6F62">
      <w:pPr>
        <w:jc w:val="center"/>
        <w:rPr>
          <w:b/>
          <w:bCs/>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60</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pPr>
        <w:rPr>
          <w:noProof w:val="0"/>
          <w:cs/>
          <w:lang w:bidi="sa-IN"/>
        </w:rPr>
      </w:pPr>
      <w:r w:rsidRPr="00225985">
        <w:rPr>
          <w:rStyle w:val="StyleBlue1"/>
          <w:noProof w:val="0"/>
          <w:cs/>
        </w:rPr>
        <w:t>ka itth</w:t>
      </w:r>
      <w:r w:rsidRPr="00225985">
        <w:rPr>
          <w:rStyle w:val="StyleBlue1"/>
          <w:rFonts w:eastAsia="MS Minchofalt"/>
        </w:rPr>
        <w:t>ā</w:t>
      </w:r>
      <w:r w:rsidRPr="00225985">
        <w:rPr>
          <w:rFonts w:eastAsia="MS Minchofalt"/>
          <w:noProof w:val="0"/>
          <w:lang w:bidi="sa-IN"/>
        </w:rPr>
        <w:t xml:space="preserve"> </w:t>
      </w:r>
      <w:r w:rsidRPr="00225985">
        <w:rPr>
          <w:rFonts w:eastAsia="MS Minchofalt"/>
        </w:rPr>
        <w:t>[ka.u. 1.2.25]</w:t>
      </w:r>
      <w:r w:rsidRPr="00225985">
        <w:rPr>
          <w:rStyle w:val="StyleBlue1"/>
          <w:noProof w:val="0"/>
          <w:cs/>
        </w:rPr>
        <w:t xml:space="preserve"> </w:t>
      </w:r>
      <w:r w:rsidRPr="00225985">
        <w:rPr>
          <w:rFonts w:eastAsia="MS Minchofalt"/>
          <w:noProof w:val="0"/>
          <w:lang w:bidi="sa-IN"/>
        </w:rPr>
        <w:t>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ādi-śruter arthatvenāpi spaṣṭam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svaṁ lokaṁ na vidus te vai</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yatra devo janārdanaḥ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āhur dhūmra-dhiyo vedaṁ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sakarmakam atad-vidaḥ || </w:t>
      </w:r>
      <w:r w:rsidRPr="00B07D92">
        <w:rPr>
          <w:rFonts w:eastAsia="MS Minchofalt"/>
          <w:noProof w:val="0"/>
          <w:lang w:bidi="sa-IN"/>
        </w:rPr>
        <w:t>[bhā.pu. 4.29.48]</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ye dhūmra-dhiyo vedaṁ sa</w:t>
      </w:r>
      <w:r w:rsidRPr="00225985">
        <w:rPr>
          <w:rFonts w:eastAsia="MS Minchofalt"/>
          <w:noProof w:val="0"/>
          <w:lang w:bidi="sa-IN"/>
        </w:rPr>
        <w:t>-</w:t>
      </w:r>
      <w:r w:rsidRPr="00B07D92">
        <w:rPr>
          <w:rFonts w:eastAsia="MS Minchofalt"/>
          <w:noProof w:val="0"/>
          <w:lang w:bidi="sa-IN"/>
        </w:rPr>
        <w:t>karmakaṁ karma-mātra-pratipādakam āhu</w:t>
      </w:r>
      <w:r w:rsidRPr="00225985">
        <w:rPr>
          <w:rFonts w:eastAsia="MS Minchofalt"/>
          <w:noProof w:val="0"/>
          <w:lang w:bidi="sa-IN"/>
        </w:rPr>
        <w:t>ḥ,</w:t>
      </w:r>
      <w:r w:rsidRPr="00B07D92">
        <w:rPr>
          <w:rFonts w:eastAsia="MS Minchofalt"/>
          <w:noProof w:val="0"/>
          <w:lang w:bidi="sa-IN"/>
        </w:rPr>
        <w:t xml:space="preserve"> te janārdanasya svaṁ svarūpaṁ lokaṁ na viduḥ</w:t>
      </w:r>
      <w:r w:rsidRPr="00225985">
        <w:rPr>
          <w:rFonts w:eastAsia="MS Minchofalt"/>
          <w:noProof w:val="0"/>
          <w:lang w:bidi="sa-IN"/>
        </w:rPr>
        <w:t>,</w:t>
      </w:r>
      <w:r w:rsidRPr="00B07D92">
        <w:rPr>
          <w:rFonts w:eastAsia="MS Minchofalt"/>
          <w:noProof w:val="0"/>
          <w:lang w:bidi="sa-IN"/>
        </w:rPr>
        <w:t xml:space="preserve"> kintu svargādikam eva viduḥ | yatra loke ||</w:t>
      </w:r>
    </w:p>
    <w:p w:rsidR="008E6F62" w:rsidRPr="00225985" w:rsidRDefault="008E6F62">
      <w:pPr>
        <w:rPr>
          <w:rFonts w:eastAsia="MS Minchofalt"/>
          <w:noProof w:val="0"/>
          <w:lang w:bidi="sa-IN"/>
        </w:rPr>
      </w:pPr>
    </w:p>
    <w:p w:rsidR="008E6F62" w:rsidRPr="00B07D92" w:rsidRDefault="008E6F62" w:rsidP="003A0A9D">
      <w:pPr>
        <w:jc w:val="center"/>
        <w:rPr>
          <w:noProof w:val="0"/>
          <w:cs/>
          <w:lang w:bidi="sa-IN"/>
        </w:rPr>
      </w:pPr>
      <w:r w:rsidRPr="00225985">
        <w:rPr>
          <w:rFonts w:eastAsia="MS Minchofalt"/>
          <w:noProof w:val="0"/>
          <w:lang w:bidi="sa-IN"/>
        </w:rPr>
        <w:t>||</w:t>
      </w:r>
      <w:r w:rsidRPr="00B07D92">
        <w:rPr>
          <w:rFonts w:eastAsia="MS Minchofalt"/>
          <w:noProof w:val="0"/>
          <w:lang w:bidi="sa-IN"/>
        </w:rPr>
        <w:t xml:space="preserve"> 4.29 ||</w:t>
      </w:r>
      <w:r w:rsidRPr="00225985">
        <w:rPr>
          <w:rFonts w:eastAsia="MS Minchofalt"/>
          <w:noProof w:val="0"/>
          <w:lang w:bidi="sa-IN"/>
        </w:rPr>
        <w:t xml:space="preserve"> </w:t>
      </w:r>
      <w:r w:rsidRPr="00B07D92">
        <w:rPr>
          <w:rFonts w:eastAsia="MS Minchofalt"/>
          <w:noProof w:val="0"/>
          <w:lang w:bidi="sa-IN"/>
        </w:rPr>
        <w:t xml:space="preserve">śrī-nāradaḥ prācīna-barhiṣam </w:t>
      </w:r>
      <w:r w:rsidRPr="00225985">
        <w:rPr>
          <w:rFonts w:eastAsia="MS Minchofalt"/>
          <w:noProof w:val="0"/>
          <w:lang w:bidi="sa-IN"/>
        </w:rPr>
        <w:t>||60||</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61</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evaṁ ca</w:t>
      </w:r>
      <w:r w:rsidRPr="00225985">
        <w:rPr>
          <w:rFonts w:eastAsia="MS Minchofalt"/>
          <w:noProof w:val="0"/>
          <w:lang w:bidi="sa-IN"/>
        </w:rPr>
        <w:t xml:space="preserve"> </w:t>
      </w:r>
      <w:r w:rsidRPr="00225985">
        <w:rPr>
          <w:rStyle w:val="StyleBlue1"/>
          <w:noProof w:val="0"/>
          <w:cs/>
        </w:rPr>
        <w:t>oṁ namas te’stu bhagavan</w:t>
      </w:r>
      <w:r w:rsidRPr="00B07D92">
        <w:rPr>
          <w:rFonts w:eastAsia="MS Minchofalt"/>
          <w:b/>
          <w:bCs/>
          <w:noProof w:val="0"/>
          <w:color w:val="800080"/>
          <w:sz w:val="28"/>
          <w:szCs w:val="28"/>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gadye—</w:t>
      </w:r>
    </w:p>
    <w:p w:rsidR="008E6F62" w:rsidRPr="00B07D92" w:rsidRDefault="008E6F62">
      <w:pPr>
        <w:rPr>
          <w:noProof w:val="0"/>
          <w:cs/>
          <w:lang w:bidi="sa-IN"/>
        </w:rPr>
      </w:pPr>
    </w:p>
    <w:p w:rsidR="008E6F62" w:rsidRPr="00B07D92" w:rsidRDefault="008E6F62">
      <w:pPr>
        <w:ind w:left="720" w:right="720"/>
        <w:rPr>
          <w:noProof w:val="0"/>
          <w:cs/>
          <w:lang w:bidi="sa-IN"/>
        </w:rPr>
      </w:pPr>
      <w:r w:rsidRPr="00B07D92">
        <w:rPr>
          <w:rFonts w:eastAsia="MS Minchofalt"/>
          <w:b/>
          <w:bCs/>
          <w:noProof w:val="0"/>
          <w:color w:val="800080"/>
          <w:sz w:val="28"/>
          <w:szCs w:val="28"/>
          <w:lang w:bidi="sa-IN"/>
        </w:rPr>
        <w:t xml:space="preserve">paramahaṁsa-parivrājakaiḥ parameṇātma-yoga-samādhinā paribhāvita-parisphuṭa-pāramahaṁsya-dharmeṇodghāṭita-tamaḥ-kapāṭa-dvāre citte’pāvṛta ātma-loke svayam upalabdha-nija-sukhānubhavo bhavān || </w:t>
      </w:r>
      <w:r w:rsidRPr="00B07D92">
        <w:rPr>
          <w:rFonts w:eastAsia="MS Minchofalt"/>
          <w:noProof w:val="0"/>
          <w:lang w:bidi="sa-IN"/>
        </w:rPr>
        <w:t>[bhā.pu. 6.9.33]</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Fonts w:eastAsia="MS Minchofalt"/>
          <w:noProof w:val="0"/>
          <w:lang w:bidi="sa-IN"/>
        </w:rPr>
        <w:t xml:space="preserve">tamaḥ prakṛtir ajñānaṁ vā | ātma-loke sva-svarūpe loke | </w:t>
      </w:r>
      <w:r w:rsidRPr="00225985">
        <w:rPr>
          <w:rStyle w:val="StyleBlue1"/>
          <w:rFonts w:eastAsia="MS Minchofalt"/>
        </w:rPr>
        <w:t>eṣa ātma-loka eṣa brahma-lokaḥ</w:t>
      </w:r>
      <w:r w:rsidRPr="00225985">
        <w:rPr>
          <w:rFonts w:eastAsia="MS Minchofalt"/>
          <w:noProof w:val="0"/>
          <w:lang w:bidi="sa-IN"/>
        </w:rPr>
        <w:t xml:space="preserve"> [bṛ.ā.u. 4.3.32] iti | </w:t>
      </w:r>
      <w:r w:rsidRPr="00225985">
        <w:rPr>
          <w:rStyle w:val="StyleBlue1"/>
          <w:rFonts w:eastAsia="MS Minchofalt"/>
        </w:rPr>
        <w:t>divye brahma-pure hy eṣa paramātmā pratiṣṭhitaḥ</w:t>
      </w:r>
      <w:r w:rsidRPr="00225985">
        <w:rPr>
          <w:rFonts w:eastAsia="MS Minchofalt"/>
          <w:noProof w:val="0"/>
          <w:lang w:bidi="sa-IN"/>
        </w:rPr>
        <w:t xml:space="preserve"> [mu.u. 2.2.7] ity-ādi-śrutau | </w:t>
      </w:r>
    </w:p>
    <w:p w:rsidR="008E6F62" w:rsidRPr="00225985" w:rsidRDefault="008E6F62">
      <w:pPr>
        <w:rPr>
          <w:rFonts w:eastAsia="MS Minchofalt"/>
          <w:noProof w:val="0"/>
          <w:lang w:bidi="sa-IN"/>
        </w:rPr>
      </w:pPr>
    </w:p>
    <w:p w:rsidR="008E6F62" w:rsidRPr="00225985" w:rsidRDefault="008E6F62" w:rsidP="00C15C5F">
      <w:pPr>
        <w:pStyle w:val="Quote"/>
        <w:rPr>
          <w:rFonts w:eastAsia="MS Minchofalt"/>
        </w:rPr>
      </w:pPr>
      <w:r w:rsidRPr="00225985">
        <w:rPr>
          <w:rFonts w:eastAsia="MS Minchofalt"/>
        </w:rPr>
        <w:t xml:space="preserve">yat tat sūkṣmaṁ paramaṁ veditavyaṁ </w:t>
      </w:r>
    </w:p>
    <w:p w:rsidR="008E6F62" w:rsidRPr="00B07D92" w:rsidRDefault="008E6F62" w:rsidP="00C15C5F">
      <w:pPr>
        <w:pStyle w:val="Quote"/>
        <w:rPr>
          <w:noProof w:val="0"/>
          <w:cs/>
        </w:rPr>
      </w:pPr>
      <w:r w:rsidRPr="00225985">
        <w:rPr>
          <w:rFonts w:eastAsia="MS Minchofalt"/>
        </w:rPr>
        <w:t>nityaṁ padaṁ vaiṣṇavam āmananti |</w:t>
      </w:r>
    </w:p>
    <w:p w:rsidR="008E6F62" w:rsidRPr="00225985" w:rsidRDefault="008E6F62" w:rsidP="00C15C5F">
      <w:pPr>
        <w:pStyle w:val="Quote"/>
        <w:rPr>
          <w:rFonts w:eastAsia="MS Minchofalt"/>
        </w:rPr>
      </w:pPr>
      <w:r w:rsidRPr="00225985">
        <w:rPr>
          <w:rFonts w:eastAsia="MS Minchofalt"/>
        </w:rPr>
        <w:t xml:space="preserve">etal lokā na vidur loka-sāraṁ </w:t>
      </w:r>
    </w:p>
    <w:p w:rsidR="008E6F62" w:rsidRPr="00225985" w:rsidRDefault="008E6F62" w:rsidP="00C15C5F">
      <w:pPr>
        <w:pStyle w:val="Quote"/>
        <w:rPr>
          <w:rFonts w:eastAsia="MS Minchofalt"/>
        </w:rPr>
      </w:pPr>
      <w:r w:rsidRPr="00225985">
        <w:rPr>
          <w:rFonts w:eastAsia="MS Minchofalt"/>
        </w:rPr>
        <w:t xml:space="preserve">vidanti tat kavayo yoga-niṣṭhāḥ || </w:t>
      </w:r>
      <w:r w:rsidRPr="00225985">
        <w:rPr>
          <w:rFonts w:eastAsia="MS Minchofalt"/>
          <w:color w:val="auto"/>
        </w:rPr>
        <w:t>iti pippalāda-śākhāyām |</w:t>
      </w:r>
      <w:r w:rsidRPr="00225985">
        <w:rPr>
          <w:rFonts w:eastAsia="MS Minchofalt"/>
        </w:rPr>
        <w:t xml:space="preserve"> </w:t>
      </w:r>
    </w:p>
    <w:p w:rsidR="008E6F62" w:rsidRPr="00225985" w:rsidRDefault="008E6F62" w:rsidP="00C15C5F">
      <w:pPr>
        <w:pStyle w:val="Quote"/>
        <w:rPr>
          <w:rFonts w:eastAsia="MS Minchofalt"/>
        </w:rPr>
      </w:pPr>
    </w:p>
    <w:p w:rsidR="008E6F62" w:rsidRPr="00225985" w:rsidRDefault="008E6F62" w:rsidP="00C15C5F">
      <w:pPr>
        <w:pStyle w:val="Quote"/>
        <w:rPr>
          <w:rFonts w:eastAsia="MS Minchofalt"/>
        </w:rPr>
      </w:pPr>
      <w:r w:rsidRPr="00225985">
        <w:rPr>
          <w:rFonts w:eastAsia="MS Minchofalt"/>
        </w:rPr>
        <w:t xml:space="preserve">pareṇa nākaṁ nihitaṁ guhāyāṁ </w:t>
      </w:r>
    </w:p>
    <w:p w:rsidR="008E6F62" w:rsidRPr="00225985" w:rsidRDefault="008E6F62" w:rsidP="00C15C5F">
      <w:pPr>
        <w:pStyle w:val="Quote"/>
        <w:rPr>
          <w:rFonts w:eastAsia="MS Minchofalt"/>
          <w:color w:val="auto"/>
        </w:rPr>
      </w:pPr>
      <w:r w:rsidRPr="00225985">
        <w:rPr>
          <w:rFonts w:eastAsia="MS Minchofalt"/>
        </w:rPr>
        <w:t xml:space="preserve">bibhrājate yad yatayo viśanti || </w:t>
      </w:r>
      <w:r w:rsidRPr="00225985">
        <w:rPr>
          <w:rFonts w:eastAsia="MS Minchofalt"/>
          <w:color w:val="auto"/>
        </w:rPr>
        <w:t>iti parasyām |</w:t>
      </w:r>
    </w:p>
    <w:p w:rsidR="008E6F62" w:rsidRPr="00B07D92" w:rsidRDefault="008E6F62">
      <w:pPr>
        <w:rPr>
          <w:noProof w:val="0"/>
          <w:cs/>
          <w:lang w:bidi="sa-IN"/>
        </w:rPr>
      </w:pPr>
    </w:p>
    <w:p w:rsidR="008E6F62" w:rsidRPr="00225985" w:rsidRDefault="008E6F62" w:rsidP="00C15C5F">
      <w:pPr>
        <w:pStyle w:val="Quote"/>
        <w:rPr>
          <w:rFonts w:eastAsia="MS Minchofalt"/>
        </w:rPr>
      </w:pPr>
      <w:r w:rsidRPr="00B07D92">
        <w:rPr>
          <w:rFonts w:eastAsia="MS Minchofalt"/>
        </w:rPr>
        <w:t>tad vā etat paraṁ dhāma mantra-rājādhyāpakasya</w:t>
      </w:r>
      <w:r w:rsidRPr="00225985">
        <w:rPr>
          <w:rFonts w:eastAsia="MS Minchofalt"/>
        </w:rPr>
        <w:t>,</w:t>
      </w:r>
      <w:r w:rsidRPr="00B07D92">
        <w:rPr>
          <w:rFonts w:eastAsia="MS Minchofalt"/>
        </w:rPr>
        <w:t xml:space="preserve"> yatra na duḥkhādi na sūryo bhāti</w:t>
      </w:r>
      <w:r w:rsidRPr="00225985">
        <w:rPr>
          <w:rFonts w:eastAsia="MS Minchofalt"/>
        </w:rPr>
        <w:t>,</w:t>
      </w:r>
      <w:r w:rsidRPr="00B07D92">
        <w:rPr>
          <w:rFonts w:eastAsia="MS Minchofalt"/>
        </w:rPr>
        <w:t xml:space="preserve"> yatra na mṛtyuḥ praviśati</w:t>
      </w:r>
      <w:r w:rsidRPr="00225985">
        <w:rPr>
          <w:rFonts w:eastAsia="MS Minchofalt"/>
        </w:rPr>
        <w:t>,</w:t>
      </w:r>
      <w:r w:rsidRPr="00B07D92">
        <w:rPr>
          <w:rFonts w:eastAsia="MS Minchofalt"/>
        </w:rPr>
        <w:t xml:space="preserve"> yatra na doṣa</w:t>
      </w:r>
      <w:r w:rsidRPr="00225985">
        <w:rPr>
          <w:rFonts w:eastAsia="MS Minchofalt"/>
        </w:rPr>
        <w:t>ḥ,</w:t>
      </w:r>
      <w:r w:rsidRPr="00B07D92">
        <w:rPr>
          <w:rFonts w:eastAsia="MS Minchofalt"/>
        </w:rPr>
        <w:t xml:space="preserve"> tad ānandaṁ śāśvataṁ śāntaṁ sadā-śivaṁ brahmādi-vanditaṁ yogi-dhyeyaṁ</w:t>
      </w:r>
      <w:r w:rsidRPr="00225985">
        <w:rPr>
          <w:rFonts w:eastAsia="MS Minchofalt"/>
        </w:rPr>
        <w:t>,</w:t>
      </w:r>
      <w:r w:rsidRPr="00B07D92">
        <w:rPr>
          <w:rFonts w:eastAsia="MS Minchofalt"/>
        </w:rPr>
        <w:t xml:space="preserve"> yatra gatvā na nivartante yoginaḥ</w:t>
      </w:r>
      <w:r w:rsidRPr="00225985">
        <w:rPr>
          <w:rStyle w:val="FootnoteReference"/>
          <w:rFonts w:eastAsia="MS Minchofalt" w:cs="Balaram"/>
        </w:rPr>
        <w:footnoteReference w:id="103"/>
      </w:r>
      <w:r w:rsidRPr="00B07D92">
        <w:rPr>
          <w:rFonts w:eastAsia="MS Minchofalt"/>
        </w:rPr>
        <w:t xml:space="preserve"> </w:t>
      </w:r>
      <w:r w:rsidRPr="00225985">
        <w:rPr>
          <w:rFonts w:eastAsia="MS Minchofalt"/>
        </w:rPr>
        <w:t xml:space="preserve">| </w:t>
      </w:r>
      <w:r w:rsidRPr="00B07D92">
        <w:rPr>
          <w:rFonts w:eastAsia="MS Minchofalt"/>
        </w:rPr>
        <w:t>tad etad ṛcābhyuktaṁ</w:t>
      </w:r>
      <w:r w:rsidRPr="00225985">
        <w:rPr>
          <w:rFonts w:eastAsia="MS Minchofalt"/>
        </w:rPr>
        <w:t>—</w:t>
      </w:r>
    </w:p>
    <w:p w:rsidR="008E6F62" w:rsidRPr="00225985" w:rsidRDefault="008E6F62" w:rsidP="00C15C5F">
      <w:pPr>
        <w:pStyle w:val="Quote"/>
        <w:rPr>
          <w:rFonts w:eastAsia="MS Minchofalt"/>
        </w:rPr>
      </w:pPr>
      <w:r w:rsidRPr="00B07D92">
        <w:rPr>
          <w:rFonts w:eastAsia="MS Minchofalt"/>
        </w:rPr>
        <w:t xml:space="preserve">tad viṣṇoḥ paramaṁ padaṁ sadā paśyanti sūrayaḥ </w:t>
      </w:r>
    </w:p>
    <w:p w:rsidR="008E6F62" w:rsidRPr="00225985" w:rsidRDefault="008E6F62" w:rsidP="00C15C5F">
      <w:pPr>
        <w:pStyle w:val="Quote"/>
        <w:rPr>
          <w:rFonts w:eastAsia="MS Minchofalt"/>
        </w:rPr>
      </w:pPr>
      <w:r w:rsidRPr="00B07D92">
        <w:rPr>
          <w:rFonts w:eastAsia="MS Minchofalt"/>
        </w:rPr>
        <w:t xml:space="preserve">divīva cakṣur ātatam | </w:t>
      </w:r>
    </w:p>
    <w:p w:rsidR="008E6F62" w:rsidRPr="00225985" w:rsidRDefault="008E6F62" w:rsidP="00C15C5F">
      <w:pPr>
        <w:pStyle w:val="Quote"/>
        <w:rPr>
          <w:rFonts w:eastAsia="MS Minchofalt"/>
        </w:rPr>
      </w:pPr>
      <w:r w:rsidRPr="00B07D92">
        <w:rPr>
          <w:rFonts w:eastAsia="MS Minchofalt"/>
        </w:rPr>
        <w:t xml:space="preserve">tad-viprāso vipanyavo jāgṛvāṁsaḥ samindhate | </w:t>
      </w:r>
    </w:p>
    <w:p w:rsidR="008E6F62" w:rsidRPr="00225985" w:rsidRDefault="008E6F62" w:rsidP="00C15C5F">
      <w:pPr>
        <w:pStyle w:val="Quote"/>
        <w:rPr>
          <w:rFonts w:eastAsia="MS Minchofalt"/>
          <w:color w:val="auto"/>
        </w:rPr>
      </w:pPr>
      <w:r w:rsidRPr="00B07D92">
        <w:rPr>
          <w:rFonts w:eastAsia="MS Minchofalt"/>
        </w:rPr>
        <w:t xml:space="preserve">viṣṇor yat paramaṁ padam </w:t>
      </w:r>
      <w:r w:rsidRPr="00225985">
        <w:rPr>
          <w:rFonts w:eastAsia="MS Minchofalt"/>
        </w:rPr>
        <w:t xml:space="preserve">|| </w:t>
      </w:r>
      <w:r w:rsidRPr="00225985">
        <w:rPr>
          <w:color w:val="auto"/>
        </w:rPr>
        <w:t xml:space="preserve">[nṛ.tā.u. </w:t>
      </w:r>
      <w:r w:rsidRPr="00B07D92">
        <w:rPr>
          <w:color w:val="auto"/>
        </w:rPr>
        <w:t>5.10]</w:t>
      </w:r>
      <w:r w:rsidRPr="00225985">
        <w:rPr>
          <w:color w:val="auto"/>
        </w:rPr>
        <w:t xml:space="preserve"> </w:t>
      </w:r>
      <w:r w:rsidRPr="00B07D92">
        <w:rPr>
          <w:rFonts w:eastAsia="MS Minchofalt"/>
          <w:color w:val="auto"/>
        </w:rPr>
        <w:t xml:space="preserve">iti </w:t>
      </w:r>
      <w:r w:rsidRPr="00225985">
        <w:rPr>
          <w:rFonts w:eastAsia="MS Minchofalt"/>
          <w:color w:val="auto"/>
        </w:rPr>
        <w:t xml:space="preserve">śrī-nṛsiṁha-tāpanyām </w:t>
      </w:r>
      <w:r w:rsidRPr="00B07D92">
        <w:rPr>
          <w:rFonts w:eastAsia="MS Minchofalt"/>
          <w:color w:val="auto"/>
        </w:rPr>
        <w:t xml:space="preserve">|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na tv iyam api brahma</w:t>
      </w:r>
      <w:r w:rsidRPr="00225985">
        <w:rPr>
          <w:rFonts w:eastAsia="MS Minchofalt"/>
          <w:noProof w:val="0"/>
          <w:lang w:bidi="sa-IN"/>
        </w:rPr>
        <w:t>-</w:t>
      </w:r>
      <w:r w:rsidRPr="00B07D92">
        <w:rPr>
          <w:rFonts w:eastAsia="MS Minchofalt"/>
          <w:noProof w:val="0"/>
          <w:lang w:bidi="sa-IN"/>
        </w:rPr>
        <w:t>p</w:t>
      </w:r>
      <w:r w:rsidRPr="00225985">
        <w:rPr>
          <w:rFonts w:eastAsia="MS Minchofalt"/>
          <w:noProof w:val="0"/>
          <w:lang w:bidi="sa-IN"/>
        </w:rPr>
        <w:t>a</w:t>
      </w:r>
      <w:r w:rsidRPr="00B07D92">
        <w:rPr>
          <w:rFonts w:eastAsia="MS Minchofalt"/>
          <w:noProof w:val="0"/>
          <w:lang w:bidi="sa-IN"/>
        </w:rPr>
        <w:t>ratvenaiva vyākhyeyā, vanditatvena yatra gatvety anena ca tad-anaṅgīk</w:t>
      </w:r>
      <w:r w:rsidRPr="00225985">
        <w:rPr>
          <w:rFonts w:eastAsia="MS Minchofalt"/>
          <w:noProof w:val="0"/>
          <w:lang w:bidi="sa-IN"/>
        </w:rPr>
        <w:t>ā</w:t>
      </w:r>
      <w:r w:rsidRPr="00B07D92">
        <w:rPr>
          <w:rFonts w:eastAsia="MS Minchofalt"/>
          <w:noProof w:val="0"/>
          <w:lang w:bidi="sa-IN"/>
        </w:rPr>
        <w:t>r</w:t>
      </w:r>
      <w:r w:rsidRPr="00225985">
        <w:rPr>
          <w:rFonts w:eastAsia="MS Minchofalt"/>
          <w:noProof w:val="0"/>
          <w:lang w:bidi="sa-IN"/>
        </w:rPr>
        <w:t>ā</w:t>
      </w:r>
      <w:r w:rsidRPr="00B07D92">
        <w:rPr>
          <w:rFonts w:eastAsia="MS Minchofalt"/>
          <w:noProof w:val="0"/>
          <w:lang w:bidi="sa-IN"/>
        </w:rPr>
        <w:t>t |</w:t>
      </w:r>
      <w:r w:rsidRPr="00225985">
        <w:rPr>
          <w:rFonts w:eastAsia="MS Minchofalt"/>
          <w:noProof w:val="0"/>
          <w:lang w:bidi="sa-IN"/>
        </w:rPr>
        <w:t xml:space="preserve"> </w:t>
      </w:r>
      <w:r w:rsidRPr="00B07D92">
        <w:rPr>
          <w:rFonts w:eastAsia="MS Minchofalt"/>
          <w:noProof w:val="0"/>
          <w:lang w:bidi="sa-IN"/>
        </w:rPr>
        <w:t xml:space="preserve">yataḥ </w:t>
      </w:r>
      <w:r w:rsidRPr="00225985">
        <w:rPr>
          <w:rFonts w:eastAsia="MS Minchofalt"/>
          <w:noProof w:val="0"/>
          <w:lang w:bidi="sa-IN"/>
        </w:rPr>
        <w:t>śrī-viṣṇu-purāṇe</w:t>
      </w:r>
      <w:r w:rsidRPr="00B07D92">
        <w:rPr>
          <w:rFonts w:eastAsia="MS Minchofalt"/>
          <w:noProof w:val="0"/>
          <w:lang w:bidi="sa-IN"/>
        </w:rPr>
        <w:t xml:space="preserve"> ca śrī-viṣṇu-lokam uddiśya ṛg iyam anusmṛtā, yathā—</w:t>
      </w:r>
    </w:p>
    <w:p w:rsidR="008E6F62" w:rsidRPr="00B07D92" w:rsidRDefault="008E6F62">
      <w:pPr>
        <w:rPr>
          <w:noProof w:val="0"/>
          <w:cs/>
          <w:lang w:bidi="sa-IN"/>
        </w:rPr>
      </w:pPr>
    </w:p>
    <w:p w:rsidR="008E6F62" w:rsidRPr="00225985" w:rsidRDefault="008E6F62" w:rsidP="00D478F8">
      <w:pPr>
        <w:pStyle w:val="Quote"/>
        <w:rPr>
          <w:rFonts w:eastAsia="MS Minchofalt"/>
        </w:rPr>
      </w:pPr>
      <w:r w:rsidRPr="00B07D92">
        <w:rPr>
          <w:rFonts w:eastAsia="MS Minchofalt"/>
        </w:rPr>
        <w:t>ūrdhvottaram ṛṣibhyas tu dhruvo yatra vyavasthitaḥ |</w:t>
      </w:r>
    </w:p>
    <w:p w:rsidR="008E6F62" w:rsidRPr="00B07D92" w:rsidRDefault="008E6F62" w:rsidP="00D478F8">
      <w:pPr>
        <w:pStyle w:val="Quote"/>
        <w:rPr>
          <w:noProof w:val="0"/>
          <w:cs/>
        </w:rPr>
      </w:pPr>
      <w:r w:rsidRPr="00225985">
        <w:rPr>
          <w:rFonts w:eastAsia="MS Minchofalt"/>
        </w:rPr>
        <w:t>etad viṣṇu-padaṁ divyaṁ</w:t>
      </w:r>
      <w:r w:rsidRPr="00B07D92">
        <w:rPr>
          <w:rStyle w:val="FootnoteReference"/>
          <w:rFonts w:cs="Balaram"/>
        </w:rPr>
        <w:footnoteReference w:id="104"/>
      </w:r>
      <w:r w:rsidRPr="00225985">
        <w:rPr>
          <w:rFonts w:eastAsia="MS Minchofalt"/>
        </w:rPr>
        <w:t xml:space="preserve"> tṛtīyaṁ vyomni bhāsvaram ||</w:t>
      </w:r>
    </w:p>
    <w:p w:rsidR="008E6F62" w:rsidRPr="00B07D92" w:rsidRDefault="008E6F62" w:rsidP="00D478F8">
      <w:pPr>
        <w:pStyle w:val="Quote"/>
        <w:rPr>
          <w:noProof w:val="0"/>
          <w:cs/>
        </w:rPr>
      </w:pPr>
      <w:r w:rsidRPr="00B07D92">
        <w:rPr>
          <w:rFonts w:eastAsia="MS Minchofalt"/>
        </w:rPr>
        <w:t>nirdhūta-doṣa-paṅkānāṁ yatīnāṁ saṁyatātmanām |</w:t>
      </w:r>
    </w:p>
    <w:p w:rsidR="008E6F62" w:rsidRPr="00B07D92" w:rsidRDefault="008E6F62" w:rsidP="00D478F8">
      <w:pPr>
        <w:pStyle w:val="Quote"/>
        <w:rPr>
          <w:noProof w:val="0"/>
          <w:cs/>
        </w:rPr>
      </w:pPr>
      <w:r w:rsidRPr="00B07D92">
        <w:rPr>
          <w:rFonts w:eastAsia="MS Minchofalt"/>
        </w:rPr>
        <w:t>sthānaṁ tat paramaṁ vipra puṇya-pāpa-parikṣaye ||</w:t>
      </w:r>
    </w:p>
    <w:p w:rsidR="008E6F62" w:rsidRPr="00B07D92" w:rsidRDefault="008E6F62" w:rsidP="00D478F8">
      <w:pPr>
        <w:pStyle w:val="Quote"/>
        <w:rPr>
          <w:noProof w:val="0"/>
          <w:cs/>
        </w:rPr>
      </w:pPr>
      <w:r w:rsidRPr="00B07D92">
        <w:rPr>
          <w:rFonts w:eastAsia="MS Minchofalt"/>
        </w:rPr>
        <w:t>apuṇya-puṇyoparame kṣīṇāśoṣāpti-hetavaḥ |</w:t>
      </w:r>
    </w:p>
    <w:p w:rsidR="008E6F62" w:rsidRPr="00B07D92" w:rsidRDefault="008E6F62" w:rsidP="00D478F8">
      <w:pPr>
        <w:pStyle w:val="Quote"/>
        <w:rPr>
          <w:noProof w:val="0"/>
          <w:cs/>
        </w:rPr>
      </w:pPr>
      <w:r w:rsidRPr="00B07D92">
        <w:rPr>
          <w:rFonts w:eastAsia="MS Minchofalt"/>
        </w:rPr>
        <w:t>yatra gatvā na śocanti tad viṣṇoḥ paramaṁ padam ||</w:t>
      </w:r>
    </w:p>
    <w:p w:rsidR="008E6F62" w:rsidRPr="00B07D92" w:rsidRDefault="008E6F62" w:rsidP="00D478F8">
      <w:pPr>
        <w:pStyle w:val="Quote"/>
        <w:rPr>
          <w:noProof w:val="0"/>
          <w:cs/>
        </w:rPr>
      </w:pPr>
      <w:r w:rsidRPr="00B07D92">
        <w:rPr>
          <w:rFonts w:eastAsia="MS Minchofalt"/>
        </w:rPr>
        <w:t>dharmaṁ dhruvādyās tiṣṭhanti yatra te loka-sākṣiṇaḥ |</w:t>
      </w:r>
    </w:p>
    <w:p w:rsidR="008E6F62" w:rsidRPr="00B07D92" w:rsidRDefault="008E6F62" w:rsidP="00D478F8">
      <w:pPr>
        <w:pStyle w:val="Quote"/>
        <w:rPr>
          <w:noProof w:val="0"/>
          <w:cs/>
        </w:rPr>
      </w:pPr>
      <w:r w:rsidRPr="00B07D92">
        <w:rPr>
          <w:rFonts w:eastAsia="MS Minchofalt"/>
        </w:rPr>
        <w:t>tat-sārṣṭyotpanna-yog</w:t>
      </w:r>
      <w:r w:rsidRPr="00225985">
        <w:rPr>
          <w:rFonts w:eastAsia="MS Minchofalt"/>
        </w:rPr>
        <w:t>a-r</w:t>
      </w:r>
      <w:r w:rsidRPr="00B07D92">
        <w:rPr>
          <w:rFonts w:eastAsia="MS Minchofalt"/>
        </w:rPr>
        <w:t>ddh</w:t>
      </w:r>
      <w:r w:rsidRPr="00225985">
        <w:rPr>
          <w:rFonts w:eastAsia="MS Minchofalt"/>
        </w:rPr>
        <w:t>ā</w:t>
      </w:r>
      <w:r w:rsidRPr="00B07D92">
        <w:rPr>
          <w:rFonts w:eastAsia="MS Minchofalt"/>
        </w:rPr>
        <w:t>s tad-viṣṇoḥ paramaṁ padam ||</w:t>
      </w:r>
    </w:p>
    <w:p w:rsidR="008E6F62" w:rsidRPr="00B07D92" w:rsidRDefault="008E6F62" w:rsidP="00D478F8">
      <w:pPr>
        <w:pStyle w:val="Quote"/>
        <w:rPr>
          <w:noProof w:val="0"/>
          <w:cs/>
        </w:rPr>
      </w:pPr>
      <w:r w:rsidRPr="00B07D92">
        <w:rPr>
          <w:rFonts w:eastAsia="MS Minchofalt"/>
        </w:rPr>
        <w:t>yatraitad otaṁ protaṁ ca yad bhūtaṁ sa</w:t>
      </w:r>
      <w:r w:rsidRPr="00225985">
        <w:rPr>
          <w:rFonts w:eastAsia="MS Minchofalt"/>
        </w:rPr>
        <w:t>-</w:t>
      </w:r>
      <w:r w:rsidRPr="00B07D92">
        <w:rPr>
          <w:rFonts w:eastAsia="MS Minchofalt"/>
        </w:rPr>
        <w:t>carācaram |</w:t>
      </w:r>
    </w:p>
    <w:p w:rsidR="008E6F62" w:rsidRPr="00225985" w:rsidRDefault="008E6F62" w:rsidP="00D478F8">
      <w:pPr>
        <w:pStyle w:val="Quote"/>
        <w:rPr>
          <w:rFonts w:eastAsia="MS Minchofalt"/>
        </w:rPr>
      </w:pPr>
      <w:r w:rsidRPr="00B07D92">
        <w:rPr>
          <w:rFonts w:eastAsia="MS Minchofalt"/>
        </w:rPr>
        <w:t>bhāvyaṁ ca viśvaṁ maitreya tad</w:t>
      </w:r>
      <w:r w:rsidRPr="00225985">
        <w:rPr>
          <w:rFonts w:eastAsia="MS Minchofalt"/>
        </w:rPr>
        <w:t xml:space="preserve"> </w:t>
      </w:r>
      <w:r w:rsidRPr="00B07D92">
        <w:rPr>
          <w:rFonts w:eastAsia="MS Minchofalt"/>
        </w:rPr>
        <w:t xml:space="preserve">viṣṇoḥ paramaṁ padam || </w:t>
      </w:r>
    </w:p>
    <w:p w:rsidR="008E6F62" w:rsidRPr="00225985" w:rsidRDefault="008E6F62" w:rsidP="00D478F8">
      <w:pPr>
        <w:pStyle w:val="Quote"/>
        <w:rPr>
          <w:rFonts w:eastAsia="MS Minchofalt"/>
        </w:rPr>
      </w:pPr>
      <w:r w:rsidRPr="00225985">
        <w:rPr>
          <w:rFonts w:eastAsia="MS Minchofalt"/>
        </w:rPr>
        <w:t>divīva cakṣur ātataṁ vitataṁ tan mahātmanām |</w:t>
      </w:r>
    </w:p>
    <w:p w:rsidR="008E6F62" w:rsidRPr="00B07D92" w:rsidRDefault="008E6F62" w:rsidP="00D478F8">
      <w:pPr>
        <w:pStyle w:val="Quote"/>
        <w:rPr>
          <w:noProof w:val="0"/>
          <w:color w:val="auto"/>
          <w:cs/>
        </w:rPr>
      </w:pPr>
      <w:r w:rsidRPr="00225985">
        <w:rPr>
          <w:rFonts w:eastAsia="MS Minchofalt"/>
        </w:rPr>
        <w:t>viveka-jñāna-vṛddhaṁ</w:t>
      </w:r>
      <w:r w:rsidRPr="00225985">
        <w:rPr>
          <w:rStyle w:val="FootnoteReference"/>
          <w:rFonts w:eastAsia="MS Minchofalt" w:cs="Balaram"/>
        </w:rPr>
        <w:footnoteReference w:id="105"/>
      </w:r>
      <w:r w:rsidRPr="00225985">
        <w:rPr>
          <w:rFonts w:eastAsia="MS Minchofalt"/>
        </w:rPr>
        <w:t xml:space="preserve"> ca </w:t>
      </w:r>
      <w:r w:rsidRPr="00B07D92">
        <w:rPr>
          <w:rFonts w:eastAsia="MS Minchofalt"/>
        </w:rPr>
        <w:t>tad</w:t>
      </w:r>
      <w:r w:rsidRPr="00225985">
        <w:rPr>
          <w:rFonts w:eastAsia="MS Minchofalt"/>
        </w:rPr>
        <w:t xml:space="preserve"> </w:t>
      </w:r>
      <w:r w:rsidRPr="00B07D92">
        <w:rPr>
          <w:rFonts w:eastAsia="MS Minchofalt"/>
        </w:rPr>
        <w:t xml:space="preserve">viṣṇoḥ paramaṁ padam || </w:t>
      </w:r>
      <w:r w:rsidRPr="00B07D92">
        <w:rPr>
          <w:rFonts w:eastAsia="MS Minchofalt"/>
          <w:color w:val="auto"/>
        </w:rPr>
        <w:t>[vi.pu. 2.8.9</w:t>
      </w:r>
      <w:r w:rsidRPr="00225985">
        <w:rPr>
          <w:rFonts w:eastAsia="MS Minchofalt"/>
          <w:color w:val="auto"/>
        </w:rPr>
        <w:t>3</w:t>
      </w:r>
      <w:r w:rsidRPr="00B07D92">
        <w:rPr>
          <w:rFonts w:eastAsia="MS Minchofalt"/>
          <w:color w:val="auto"/>
        </w:rPr>
        <w:t>-</w:t>
      </w:r>
      <w:r w:rsidRPr="00225985">
        <w:rPr>
          <w:rFonts w:eastAsia="MS Minchofalt"/>
          <w:color w:val="auto"/>
        </w:rPr>
        <w:t>98</w:t>
      </w:r>
      <w:r w:rsidRPr="00B07D92">
        <w:rPr>
          <w:rFonts w:eastAsia="MS Minchofalt"/>
          <w:color w:val="auto"/>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Fonts w:eastAsia="MS Minchofalt"/>
          <w:noProof w:val="0"/>
          <w:lang w:bidi="sa-IN"/>
        </w:rPr>
        <w:t>tāpanī-śrutau</w:t>
      </w:r>
      <w:r w:rsidRPr="00225985">
        <w:rPr>
          <w:rStyle w:val="FootnoteReference"/>
          <w:rFonts w:eastAsia="MS Minchofalt" w:cs="Balaram"/>
        </w:rPr>
        <w:footnoteReference w:id="106"/>
      </w:r>
      <w:r w:rsidRPr="00B07D92">
        <w:rPr>
          <w:rFonts w:eastAsia="MS Minchofalt"/>
          <w:noProof w:val="0"/>
          <w:lang w:bidi="sa-IN"/>
        </w:rPr>
        <w:t xml:space="preserve"> ca </w:t>
      </w:r>
      <w:r w:rsidRPr="00225985">
        <w:rPr>
          <w:rStyle w:val="StyleBlue1"/>
          <w:noProof w:val="0"/>
          <w:cs/>
        </w:rPr>
        <w:t xml:space="preserve">yatra na vāyur vātī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ādikaṁ prākṛta</w:t>
      </w:r>
      <w:r w:rsidRPr="00225985">
        <w:rPr>
          <w:rFonts w:eastAsia="MS Minchofalt"/>
          <w:noProof w:val="0"/>
          <w:lang w:bidi="sa-IN"/>
        </w:rPr>
        <w:t>-</w:t>
      </w:r>
      <w:r w:rsidRPr="00B07D92">
        <w:rPr>
          <w:rFonts w:eastAsia="MS Minchofalt"/>
          <w:noProof w:val="0"/>
          <w:lang w:bidi="sa-IN"/>
        </w:rPr>
        <w:t xml:space="preserve">tat-tan-mātra-niṣedhātmakaṁ tatrāpi tat-tac-chravaṇāt | </w:t>
      </w:r>
    </w:p>
    <w:p w:rsidR="008E6F62" w:rsidRPr="00225985" w:rsidRDefault="008E6F62">
      <w:pPr>
        <w:rPr>
          <w:rFonts w:eastAsia="MS Minchofalt"/>
          <w:noProof w:val="0"/>
          <w:lang w:bidi="sa-IN"/>
        </w:rPr>
      </w:pPr>
    </w:p>
    <w:p w:rsidR="008E6F62" w:rsidRPr="00225985" w:rsidRDefault="008E6F62" w:rsidP="00D478F8">
      <w:pPr>
        <w:pStyle w:val="Quote"/>
        <w:rPr>
          <w:rFonts w:eastAsia="MS Minchofalt"/>
        </w:rPr>
      </w:pPr>
      <w:r w:rsidRPr="00B07D92">
        <w:rPr>
          <w:rFonts w:eastAsia="MS Minchofalt"/>
        </w:rPr>
        <w:t>yat tu mātuḥ sapatnyā vāg-</w:t>
      </w:r>
      <w:r w:rsidRPr="00225985">
        <w:rPr>
          <w:rFonts w:eastAsia="MS Minchofalt"/>
        </w:rPr>
        <w:t>b</w:t>
      </w:r>
      <w:r w:rsidRPr="00B07D92">
        <w:rPr>
          <w:rFonts w:eastAsia="MS Minchofalt"/>
        </w:rPr>
        <w:t xml:space="preserve">āṇair hṛdi </w:t>
      </w:r>
      <w:r w:rsidRPr="00225985">
        <w:rPr>
          <w:rFonts w:eastAsia="MS Minchofalt"/>
        </w:rPr>
        <w:t>v</w:t>
      </w:r>
      <w:r w:rsidRPr="00B07D92">
        <w:rPr>
          <w:rFonts w:eastAsia="MS Minchofalt"/>
        </w:rPr>
        <w:t xml:space="preserve">iddhas tu tān smaran | </w:t>
      </w:r>
    </w:p>
    <w:p w:rsidR="008E6F62" w:rsidRPr="00225985" w:rsidRDefault="008E6F62" w:rsidP="00D478F8">
      <w:pPr>
        <w:pStyle w:val="Quote"/>
        <w:rPr>
          <w:rFonts w:eastAsia="MS Minchofalt"/>
          <w:color w:val="auto"/>
        </w:rPr>
      </w:pPr>
      <w:r w:rsidRPr="00B07D92">
        <w:rPr>
          <w:rFonts w:eastAsia="MS Minchofalt"/>
        </w:rPr>
        <w:t>naicchan mukti-pater muktiṁ paścāt</w:t>
      </w:r>
      <w:r w:rsidRPr="00225985">
        <w:rPr>
          <w:rFonts w:eastAsia="MS Minchofalt"/>
        </w:rPr>
        <w:t>-</w:t>
      </w:r>
      <w:r w:rsidRPr="00B07D92">
        <w:rPr>
          <w:rFonts w:eastAsia="MS Minchofalt"/>
        </w:rPr>
        <w:t xml:space="preserve">tāpam upeyivān </w:t>
      </w:r>
      <w:r w:rsidRPr="00225985">
        <w:rPr>
          <w:rFonts w:eastAsia="MS Minchofalt"/>
        </w:rPr>
        <w:t xml:space="preserve">|| </w:t>
      </w:r>
      <w:r w:rsidRPr="00B07D92">
        <w:rPr>
          <w:rFonts w:eastAsia="MS Minchofalt"/>
          <w:color w:val="auto"/>
        </w:rPr>
        <w:t xml:space="preserve">[bhā.pu. 4.9.29] iti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tathā—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aho bata mamānātmyaṁ</w:t>
      </w:r>
      <w:r w:rsidRPr="00225985">
        <w:rPr>
          <w:rFonts w:eastAsia="MS Minchofalt"/>
          <w:noProof w:val="0"/>
          <w:lang w:bidi="sa-IN"/>
        </w:rPr>
        <w:t xml:space="preserve"> </w:t>
      </w:r>
      <w:r w:rsidRPr="00B07D92">
        <w:rPr>
          <w:rFonts w:eastAsia="MS Minchofalt"/>
          <w:noProof w:val="0"/>
          <w:lang w:bidi="sa-IN"/>
        </w:rPr>
        <w:t>manda-bhāgyasya paśyata |</w:t>
      </w:r>
    </w:p>
    <w:p w:rsidR="008E6F62" w:rsidRPr="00B07D92" w:rsidRDefault="008E6F62">
      <w:pPr>
        <w:ind w:left="720"/>
        <w:rPr>
          <w:noProof w:val="0"/>
          <w:cs/>
          <w:lang w:bidi="sa-IN"/>
        </w:rPr>
      </w:pPr>
      <w:r w:rsidRPr="00225985">
        <w:rPr>
          <w:rStyle w:val="StyleBlue1"/>
          <w:noProof w:val="0"/>
          <w:cs/>
        </w:rPr>
        <w:t>bhava-cchidaḥ pāda-mūlaṁ</w:t>
      </w:r>
      <w:r w:rsidRPr="00225985">
        <w:rPr>
          <w:rStyle w:val="StyleBlue1"/>
          <w:rFonts w:eastAsia="MS Minchofalt"/>
        </w:rPr>
        <w:t xml:space="preserve"> </w:t>
      </w:r>
      <w:r w:rsidRPr="00225985">
        <w:rPr>
          <w:rStyle w:val="StyleBlue1"/>
          <w:noProof w:val="0"/>
          <w:cs/>
        </w:rPr>
        <w:t xml:space="preserve">gatvā yāce yad antavat || </w:t>
      </w:r>
      <w:r w:rsidRPr="00B07D92">
        <w:rPr>
          <w:rFonts w:eastAsia="MS Minchofalt"/>
          <w:noProof w:val="0"/>
          <w:lang w:bidi="sa-IN"/>
        </w:rPr>
        <w:t xml:space="preserve">[bhā.pu. 4.9.31]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iti śrī-dhruvasyāpūrṇaṁ-manyatā śrūyate |</w:t>
      </w:r>
      <w:r w:rsidRPr="00225985">
        <w:rPr>
          <w:rFonts w:eastAsia="MS Minchofalt"/>
          <w:noProof w:val="0"/>
          <w:lang w:bidi="sa-IN"/>
        </w:rPr>
        <w:t xml:space="preserve"> </w:t>
      </w:r>
      <w:r w:rsidRPr="00B07D92">
        <w:rPr>
          <w:rFonts w:eastAsia="MS Minchofalt"/>
          <w:noProof w:val="0"/>
          <w:lang w:bidi="sa-IN"/>
        </w:rPr>
        <w:t>tad-ucca</w:t>
      </w:r>
      <w:r w:rsidRPr="00225985">
        <w:rPr>
          <w:rFonts w:eastAsia="MS Minchofalt"/>
          <w:noProof w:val="0"/>
          <w:lang w:bidi="sa-IN"/>
        </w:rPr>
        <w:t>-</w:t>
      </w:r>
      <w:r w:rsidRPr="00B07D92">
        <w:rPr>
          <w:rFonts w:eastAsia="MS Minchofalt"/>
          <w:noProof w:val="0"/>
          <w:lang w:bidi="sa-IN"/>
        </w:rPr>
        <w:t>pada-kāmanayaiva tat</w:t>
      </w:r>
      <w:r w:rsidRPr="00225985">
        <w:rPr>
          <w:rFonts w:eastAsia="MS Minchofalt"/>
          <w:noProof w:val="0"/>
          <w:lang w:bidi="sa-IN"/>
        </w:rPr>
        <w:t>-</w:t>
      </w:r>
      <w:r w:rsidRPr="00B07D92">
        <w:rPr>
          <w:rFonts w:eastAsia="MS Minchofalt"/>
          <w:noProof w:val="0"/>
          <w:lang w:bidi="sa-IN"/>
        </w:rPr>
        <w:t>prārthitavatā tena labdha-manorathātīta-vareṇāpi sva-saṅkalpam eva tiraskartum uktam iti ghaṭate | tatra hy evoktaṁ śrī-vidureṇa—</w:t>
      </w:r>
      <w:r w:rsidRPr="00225985">
        <w:rPr>
          <w:rStyle w:val="StyleBlue1"/>
          <w:noProof w:val="0"/>
          <w:cs/>
        </w:rPr>
        <w:t xml:space="preserve">sudurlabhaṁ yat paramaṁ padaṁ harer </w:t>
      </w:r>
      <w:r w:rsidRPr="00B07D92">
        <w:rPr>
          <w:rFonts w:eastAsia="MS Minchofalt"/>
          <w:noProof w:val="0"/>
          <w:lang w:bidi="sa-IN"/>
        </w:rPr>
        <w:t>[bhā.pu. 4.9.28] iti | svayaṁ śrī-dhruva-priyeṇa—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tato gantāsi mat-sthānaṁ sarva-loka-namaskṛtam |</w:t>
      </w:r>
    </w:p>
    <w:p w:rsidR="008E6F62" w:rsidRPr="00B07D92" w:rsidRDefault="008E6F62">
      <w:pPr>
        <w:ind w:left="720"/>
        <w:rPr>
          <w:noProof w:val="0"/>
          <w:cs/>
          <w:lang w:bidi="sa-IN"/>
        </w:rPr>
      </w:pPr>
      <w:r w:rsidRPr="00225985">
        <w:rPr>
          <w:rStyle w:val="StyleBlue1"/>
          <w:noProof w:val="0"/>
          <w:cs/>
        </w:rPr>
        <w:t xml:space="preserve">upariṣṭād ṛṣibhyas tvaṁ yato nāvartate gataḥ || </w:t>
      </w:r>
      <w:r w:rsidRPr="00B07D92">
        <w:rPr>
          <w:rFonts w:eastAsia="MS Minchofalt"/>
          <w:noProof w:val="0"/>
          <w:lang w:bidi="sa-IN"/>
        </w:rPr>
        <w:t>[bhā.pu. 4.9.25]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śrī-pārṣadābhyām api—</w:t>
      </w:r>
      <w:r w:rsidRPr="00225985">
        <w:rPr>
          <w:rStyle w:val="StyleBlue1"/>
          <w:noProof w:val="0"/>
          <w:cs/>
        </w:rPr>
        <w:t xml:space="preserve">ātiṣṭha jagatāṁ vandyaṁ tad viṣṇoḥ paramaṁ padam </w:t>
      </w:r>
      <w:r w:rsidRPr="00B07D92">
        <w:rPr>
          <w:rFonts w:eastAsia="MS Minchofalt"/>
          <w:noProof w:val="0"/>
          <w:lang w:bidi="sa-IN"/>
        </w:rPr>
        <w:t>[bhā.pu. 4.12.26] iti | śrī-sutena ca—</w:t>
      </w:r>
      <w:r w:rsidRPr="00225985">
        <w:rPr>
          <w:rStyle w:val="StyleBlue1"/>
          <w:noProof w:val="0"/>
          <w:cs/>
        </w:rPr>
        <w:t xml:space="preserve">dhruvasya vaikuṇṭha-padādhirohaṇam </w:t>
      </w:r>
      <w:r w:rsidRPr="00B07D92">
        <w:rPr>
          <w:rFonts w:eastAsia="MS Minchofalt"/>
          <w:noProof w:val="0"/>
          <w:lang w:bidi="sa-IN"/>
        </w:rPr>
        <w:t>[bhā.pu. 4.1</w:t>
      </w:r>
      <w:r w:rsidRPr="00225985">
        <w:rPr>
          <w:rFonts w:eastAsia="MS Minchofalt"/>
          <w:noProof w:val="0"/>
          <w:lang w:bidi="sa-IN"/>
        </w:rPr>
        <w:t>3</w:t>
      </w:r>
      <w:r w:rsidRPr="00B07D92">
        <w:rPr>
          <w:rFonts w:eastAsia="MS Minchofalt"/>
          <w:noProof w:val="0"/>
          <w:lang w:bidi="sa-IN"/>
        </w:rPr>
        <w:t>.1] iti | pañcame jyotiś-cakra-varṇane ca—</w:t>
      </w:r>
      <w:r w:rsidRPr="00225985">
        <w:rPr>
          <w:rStyle w:val="StyleBlue1"/>
          <w:noProof w:val="0"/>
          <w:cs/>
        </w:rPr>
        <w:t xml:space="preserve">viṣṇor yat paramaṁ padaṁ pradakṣiṇaṁ prakrāmanti </w:t>
      </w:r>
      <w:r w:rsidRPr="00B07D92">
        <w:rPr>
          <w:rFonts w:eastAsia="MS Minchofalt"/>
          <w:noProof w:val="0"/>
          <w:lang w:bidi="sa-IN"/>
        </w:rPr>
        <w:t xml:space="preserve">iti [bhā.pu. 5.22.17] | </w:t>
      </w:r>
      <w:r w:rsidRPr="00225985">
        <w:rPr>
          <w:rStyle w:val="StyleBlue1"/>
          <w:noProof w:val="0"/>
          <w:cs/>
        </w:rPr>
        <w:t>yad viṣṇoḥ paramaṁ padam abhivadant</w:t>
      </w:r>
      <w:r w:rsidRPr="00225985">
        <w:rPr>
          <w:rStyle w:val="StyleBlue1"/>
          <w:rFonts w:eastAsia="MS Minchofalt"/>
        </w:rPr>
        <w:t>i</w:t>
      </w:r>
      <w:r w:rsidRPr="00225985">
        <w:rPr>
          <w:rFonts w:eastAsia="MS Minchofalt"/>
          <w:noProof w:val="0"/>
          <w:lang w:bidi="sa-IN"/>
        </w:rPr>
        <w:t xml:space="preserve"> </w:t>
      </w:r>
      <w:r w:rsidRPr="00B07D92">
        <w:rPr>
          <w:rFonts w:eastAsia="MS Minchofalt"/>
          <w:noProof w:val="0"/>
          <w:lang w:bidi="sa-IN"/>
        </w:rPr>
        <w:t xml:space="preserve">[bhā.pu. 5.23.1] </w:t>
      </w:r>
      <w:r w:rsidRPr="00225985">
        <w:rPr>
          <w:rFonts w:eastAsia="MS Minchofalt"/>
          <w:noProof w:val="0"/>
          <w:lang w:bidi="sa-IN"/>
        </w:rPr>
        <w:t xml:space="preserve">iti ca </w:t>
      </w:r>
      <w:r w:rsidRPr="00B07D92">
        <w:rPr>
          <w:rFonts w:eastAsia="MS Minchofalt"/>
          <w:noProof w:val="0"/>
          <w:lang w:bidi="sa-IN"/>
        </w:rPr>
        <w:t>| prapañcāntargatatve’pi tad</w:t>
      </w:r>
      <w:r w:rsidRPr="00225985">
        <w:rPr>
          <w:rFonts w:eastAsia="MS Minchofalt"/>
          <w:noProof w:val="0"/>
          <w:lang w:bidi="sa-IN"/>
        </w:rPr>
        <w:t>-</w:t>
      </w:r>
      <w:r w:rsidRPr="00B07D92">
        <w:rPr>
          <w:rFonts w:eastAsia="MS Minchofalt"/>
          <w:noProof w:val="0"/>
          <w:lang w:bidi="sa-IN"/>
        </w:rPr>
        <w:t>dharmam uktatvaṁ</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 xml:space="preserve">vikārāvarti ca tathā hi sthitim āha </w:t>
      </w:r>
      <w:r w:rsidRPr="00225985">
        <w:rPr>
          <w:rFonts w:eastAsia="MS Minchofalt"/>
        </w:rPr>
        <w:t>[ve.sū. 4.4.19]</w:t>
      </w:r>
      <w:r w:rsidRPr="00225985">
        <w:rPr>
          <w:rStyle w:val="StyleBlue1"/>
          <w:rFonts w:eastAsia="MS Minchofalt"/>
        </w:rPr>
        <w:t xml:space="preserve"> </w:t>
      </w:r>
      <w:r w:rsidRPr="00B07D92">
        <w:rPr>
          <w:rFonts w:eastAsia="MS Minchofalt"/>
          <w:noProof w:val="0"/>
          <w:lang w:bidi="sa-IN"/>
        </w:rPr>
        <w:t xml:space="preserve">iti nyāyena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ato’smin loke prāpañcikasya bahir-aṁśasyaiva pralayo jñeyaḥ | tasya tu tadānīm antardhānam eva | etad ālambyaiva hiraṇyakaśipunoktam—</w:t>
      </w:r>
      <w:r w:rsidRPr="00225985">
        <w:rPr>
          <w:rStyle w:val="StyleBlue1"/>
          <w:noProof w:val="0"/>
          <w:cs/>
        </w:rPr>
        <w:t>kim anyaiḥ kāla-nirdhūtaiḥ kalpānte vaiṣṇavādibhi</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7.3.11] iti | ato’dyāpi ye tathā vadanti</w:t>
      </w:r>
      <w:r w:rsidRPr="00225985">
        <w:rPr>
          <w:rFonts w:eastAsia="MS Minchofalt"/>
          <w:noProof w:val="0"/>
          <w:lang w:bidi="sa-IN"/>
        </w:rPr>
        <w:t>,</w:t>
      </w:r>
      <w:r w:rsidRPr="00B07D92">
        <w:rPr>
          <w:rFonts w:eastAsia="MS Minchofalt"/>
          <w:noProof w:val="0"/>
          <w:lang w:bidi="sa-IN"/>
        </w:rPr>
        <w:t xml:space="preserve"> te’pi tat-tulyā iti bhāvaḥ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atha śrī-mahā-vaikuṇṭhasya tādṛśatvaṁ tu sutarām eva | yathā nānā-śruti-pathotthāpanena </w:t>
      </w:r>
      <w:r w:rsidRPr="00225985">
        <w:rPr>
          <w:rFonts w:eastAsia="MS Minchofalt"/>
          <w:noProof w:val="0"/>
          <w:lang w:bidi="sa-IN"/>
        </w:rPr>
        <w:t>pādmottara-khaṇḍe’pi</w:t>
      </w:r>
      <w:r w:rsidRPr="00225985">
        <w:rPr>
          <w:rStyle w:val="FootnoteReference"/>
          <w:rFonts w:eastAsia="MS Minchofalt" w:cs="Balaram"/>
        </w:rPr>
        <w:footnoteReference w:id="107"/>
      </w:r>
      <w:r w:rsidRPr="00B07D92">
        <w:rPr>
          <w:rFonts w:eastAsia="MS Minchofalt"/>
          <w:noProof w:val="0"/>
          <w:lang w:bidi="sa-IN"/>
        </w:rPr>
        <w:t xml:space="preserve"> prakṛty-antargata-vibhūti-varṇanāntaraṁ tādṛśatvam abhivyañjitaṁ śrī-śivena—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evaṁ prākṛta-rūpāyā vibhūte rūpam uttamam |</w:t>
      </w:r>
    </w:p>
    <w:p w:rsidR="008E6F62" w:rsidRPr="00B07D92" w:rsidRDefault="008E6F62" w:rsidP="00C805BA">
      <w:pPr>
        <w:pStyle w:val="StyleBlueLeft05"/>
        <w:rPr>
          <w:noProof w:val="0"/>
          <w:cs/>
          <w:lang w:bidi="sa-IN"/>
        </w:rPr>
      </w:pPr>
      <w:r w:rsidRPr="00B07D92">
        <w:rPr>
          <w:rFonts w:eastAsia="MS Minchofalt"/>
          <w:noProof w:val="0"/>
          <w:lang w:bidi="sa-IN"/>
        </w:rPr>
        <w:t>tripād-vibhūti-rūpaṁ tu śṛṇu bhūdhara-nandini ||</w:t>
      </w:r>
    </w:p>
    <w:p w:rsidR="008E6F62" w:rsidRPr="00B07D92" w:rsidRDefault="008E6F62" w:rsidP="00C805BA">
      <w:pPr>
        <w:pStyle w:val="StyleBlueLeft05"/>
        <w:rPr>
          <w:noProof w:val="0"/>
          <w:cs/>
          <w:lang w:bidi="sa-IN"/>
        </w:rPr>
      </w:pPr>
      <w:r w:rsidRPr="00B07D92">
        <w:rPr>
          <w:rFonts w:eastAsia="MS Minchofalt"/>
          <w:noProof w:val="0"/>
          <w:lang w:bidi="sa-IN"/>
        </w:rPr>
        <w:t>pradhāna-parama-vyomnor antare virajā nadī |</w:t>
      </w:r>
    </w:p>
    <w:p w:rsidR="008E6F62" w:rsidRPr="00B07D92" w:rsidRDefault="008E6F62" w:rsidP="00C805BA">
      <w:pPr>
        <w:pStyle w:val="StyleBlueLeft05"/>
        <w:rPr>
          <w:noProof w:val="0"/>
          <w:cs/>
          <w:lang w:bidi="sa-IN"/>
        </w:rPr>
      </w:pPr>
      <w:r w:rsidRPr="00B07D92">
        <w:rPr>
          <w:rFonts w:eastAsia="MS Minchofalt"/>
          <w:noProof w:val="0"/>
          <w:lang w:bidi="sa-IN"/>
        </w:rPr>
        <w:t>vedāṅga</w:t>
      </w:r>
      <w:r w:rsidRPr="00225985">
        <w:rPr>
          <w:rFonts w:eastAsia="MS Minchofalt"/>
          <w:noProof w:val="0"/>
          <w:lang w:bidi="sa-IN"/>
        </w:rPr>
        <w:t>-</w:t>
      </w:r>
      <w:r w:rsidRPr="00B07D92">
        <w:rPr>
          <w:rFonts w:eastAsia="MS Minchofalt"/>
          <w:noProof w:val="0"/>
          <w:lang w:bidi="sa-IN"/>
        </w:rPr>
        <w:t>sveda-janita-toyaiḥ prasrāvitā śubhā ||</w:t>
      </w:r>
    </w:p>
    <w:p w:rsidR="008E6F62" w:rsidRPr="00B07D92" w:rsidRDefault="008E6F62" w:rsidP="00C805BA">
      <w:pPr>
        <w:pStyle w:val="StyleBlueLeft05"/>
        <w:rPr>
          <w:noProof w:val="0"/>
          <w:cs/>
          <w:lang w:bidi="sa-IN"/>
        </w:rPr>
      </w:pPr>
      <w:r w:rsidRPr="00B07D92">
        <w:rPr>
          <w:rFonts w:eastAsia="MS Minchofalt"/>
          <w:noProof w:val="0"/>
          <w:lang w:bidi="sa-IN"/>
        </w:rPr>
        <w:t>tasyāḥ pāre para-vyoma tripād-bhutaṁ sanātanam |</w:t>
      </w:r>
    </w:p>
    <w:p w:rsidR="008E6F62" w:rsidRPr="00B07D92" w:rsidRDefault="008E6F62" w:rsidP="00C805BA">
      <w:pPr>
        <w:pStyle w:val="StyleBlueLeft05"/>
        <w:rPr>
          <w:noProof w:val="0"/>
          <w:cs/>
          <w:lang w:bidi="sa-IN"/>
        </w:rPr>
      </w:pPr>
      <w:r w:rsidRPr="00B07D92">
        <w:rPr>
          <w:rFonts w:eastAsia="MS Minchofalt"/>
          <w:noProof w:val="0"/>
          <w:lang w:bidi="sa-IN"/>
        </w:rPr>
        <w:t>amṛtaṁ śāśvataṁ nityam anantaṁ paramaṁ padam ||</w:t>
      </w:r>
    </w:p>
    <w:p w:rsidR="008E6F62" w:rsidRPr="00B07D92" w:rsidRDefault="008E6F62" w:rsidP="00C805BA">
      <w:pPr>
        <w:pStyle w:val="StyleBlueLeft05"/>
        <w:rPr>
          <w:noProof w:val="0"/>
          <w:cs/>
          <w:lang w:bidi="sa-IN"/>
        </w:rPr>
      </w:pPr>
      <w:r w:rsidRPr="00B07D92">
        <w:rPr>
          <w:rFonts w:eastAsia="MS Minchofalt"/>
          <w:noProof w:val="0"/>
          <w:lang w:bidi="sa-IN"/>
        </w:rPr>
        <w:t>śuddha-sattva-mayaṁ divyam akṣaraṁ brahmaṇaḥ padam |</w:t>
      </w:r>
    </w:p>
    <w:p w:rsidR="008E6F62" w:rsidRPr="00B07D92" w:rsidRDefault="008E6F62" w:rsidP="00C805BA">
      <w:pPr>
        <w:pStyle w:val="StyleBlueLeft05"/>
        <w:rPr>
          <w:noProof w:val="0"/>
          <w:cs/>
          <w:lang w:bidi="sa-IN"/>
        </w:rPr>
      </w:pPr>
      <w:r w:rsidRPr="00B07D92">
        <w:rPr>
          <w:rFonts w:eastAsia="MS Minchofalt"/>
          <w:noProof w:val="0"/>
          <w:lang w:bidi="sa-IN"/>
        </w:rPr>
        <w:t>aneka-koṭi-sūryāgni-tulya-varcasam avyayam ||</w:t>
      </w:r>
    </w:p>
    <w:p w:rsidR="008E6F62" w:rsidRPr="00B07D92" w:rsidRDefault="008E6F62" w:rsidP="00C805BA">
      <w:pPr>
        <w:pStyle w:val="StyleBlueLeft05"/>
        <w:rPr>
          <w:noProof w:val="0"/>
          <w:cs/>
          <w:lang w:bidi="sa-IN"/>
        </w:rPr>
      </w:pPr>
      <w:r w:rsidRPr="00B07D92">
        <w:rPr>
          <w:rFonts w:eastAsia="MS Minchofalt"/>
          <w:noProof w:val="0"/>
          <w:lang w:bidi="sa-IN"/>
        </w:rPr>
        <w:t>sarva-veda</w:t>
      </w:r>
      <w:r w:rsidRPr="00225985">
        <w:rPr>
          <w:rFonts w:eastAsia="MS Minchofalt"/>
          <w:noProof w:val="0"/>
          <w:lang w:bidi="sa-IN"/>
        </w:rPr>
        <w:t>-</w:t>
      </w:r>
      <w:r w:rsidRPr="00B07D92">
        <w:rPr>
          <w:rFonts w:eastAsia="MS Minchofalt"/>
          <w:noProof w:val="0"/>
          <w:lang w:bidi="sa-IN"/>
        </w:rPr>
        <w:t>mayaṁ śubhraṁ sarva-pralaya-varjitam |</w:t>
      </w:r>
    </w:p>
    <w:p w:rsidR="008E6F62" w:rsidRPr="00B07D92" w:rsidRDefault="008E6F62" w:rsidP="00C805BA">
      <w:pPr>
        <w:pStyle w:val="StyleBlueLeft05"/>
        <w:rPr>
          <w:noProof w:val="0"/>
          <w:cs/>
          <w:lang w:bidi="sa-IN"/>
        </w:rPr>
      </w:pPr>
      <w:r w:rsidRPr="00B07D92">
        <w:rPr>
          <w:rFonts w:eastAsia="MS Minchofalt"/>
          <w:noProof w:val="0"/>
          <w:lang w:bidi="sa-IN"/>
        </w:rPr>
        <w:t>hiraṇmayaṁ mokṣa</w:t>
      </w:r>
      <w:r w:rsidRPr="00225985">
        <w:rPr>
          <w:rFonts w:eastAsia="MS Minchofalt"/>
          <w:noProof w:val="0"/>
          <w:lang w:bidi="sa-IN"/>
        </w:rPr>
        <w:t>-</w:t>
      </w:r>
      <w:r w:rsidRPr="00B07D92">
        <w:rPr>
          <w:rFonts w:eastAsia="MS Minchofalt"/>
          <w:noProof w:val="0"/>
          <w:lang w:bidi="sa-IN"/>
        </w:rPr>
        <w:t>padaṁ brahmānanda-sukhāhvayam ||</w:t>
      </w:r>
    </w:p>
    <w:p w:rsidR="008E6F62" w:rsidRPr="00B07D92" w:rsidRDefault="008E6F62" w:rsidP="00C805BA">
      <w:pPr>
        <w:pStyle w:val="StyleBlueLeft05"/>
        <w:rPr>
          <w:noProof w:val="0"/>
          <w:cs/>
          <w:lang w:bidi="sa-IN"/>
        </w:rPr>
      </w:pPr>
      <w:r w:rsidRPr="00B07D92">
        <w:rPr>
          <w:rFonts w:eastAsia="MS Minchofalt"/>
          <w:noProof w:val="0"/>
          <w:lang w:bidi="sa-IN"/>
        </w:rPr>
        <w:t>samānādhikya-rahitam ādy-anta-rahitaṁ śubham ||</w:t>
      </w:r>
    </w:p>
    <w:p w:rsidR="008E6F62" w:rsidRPr="00B07D92" w:rsidRDefault="008E6F62" w:rsidP="00C805BA">
      <w:pPr>
        <w:pStyle w:val="StyleBlueLeft05"/>
        <w:rPr>
          <w:noProof w:val="0"/>
          <w:cs/>
          <w:lang w:bidi="sa-IN"/>
        </w:rPr>
      </w:pPr>
      <w:r w:rsidRPr="00B07D92">
        <w:rPr>
          <w:rFonts w:eastAsia="MS Minchofalt"/>
          <w:noProof w:val="0"/>
          <w:lang w:bidi="sa-IN"/>
        </w:rPr>
        <w:t>tejasātyadbhutaṁ ramyaṁ nityam ānanda-sāgaram |</w:t>
      </w:r>
    </w:p>
    <w:p w:rsidR="008E6F62" w:rsidRPr="00B07D92" w:rsidRDefault="008E6F62" w:rsidP="00C805BA">
      <w:pPr>
        <w:pStyle w:val="StyleBlueLeft05"/>
        <w:rPr>
          <w:noProof w:val="0"/>
          <w:cs/>
          <w:lang w:bidi="sa-IN"/>
        </w:rPr>
      </w:pPr>
      <w:r w:rsidRPr="00B07D92">
        <w:rPr>
          <w:rFonts w:eastAsia="MS Minchofalt"/>
          <w:noProof w:val="0"/>
          <w:lang w:bidi="sa-IN"/>
        </w:rPr>
        <w:t>evam ādi-guṇopetaṁ tad viṣṇoḥ paramaṁ padam ||</w:t>
      </w:r>
    </w:p>
    <w:p w:rsidR="008E6F62" w:rsidRPr="00B07D92" w:rsidRDefault="008E6F62" w:rsidP="00C805BA">
      <w:pPr>
        <w:pStyle w:val="StyleBlueLeft05"/>
        <w:rPr>
          <w:noProof w:val="0"/>
          <w:cs/>
          <w:lang w:bidi="sa-IN"/>
        </w:rPr>
      </w:pPr>
      <w:r w:rsidRPr="00B07D92">
        <w:rPr>
          <w:rFonts w:eastAsia="MS Minchofalt"/>
          <w:noProof w:val="0"/>
          <w:lang w:bidi="sa-IN"/>
        </w:rPr>
        <w:t>na tad bhāsayate sūryo na śaśāṅko na pāvakaḥ |</w:t>
      </w:r>
    </w:p>
    <w:p w:rsidR="008E6F62" w:rsidRPr="00B07D92" w:rsidRDefault="008E6F62" w:rsidP="00C805BA">
      <w:pPr>
        <w:pStyle w:val="StyleBlueLeft05"/>
        <w:rPr>
          <w:noProof w:val="0"/>
          <w:cs/>
          <w:lang w:bidi="sa-IN"/>
        </w:rPr>
      </w:pPr>
      <w:r w:rsidRPr="00B07D92">
        <w:rPr>
          <w:rFonts w:eastAsia="MS Minchofalt"/>
          <w:noProof w:val="0"/>
          <w:lang w:bidi="sa-IN"/>
        </w:rPr>
        <w:t>yad gatvā na nivartante tad dhāma paramaṁ hareḥ ||</w:t>
      </w:r>
    </w:p>
    <w:p w:rsidR="008E6F62" w:rsidRPr="00B07D92" w:rsidRDefault="008E6F62" w:rsidP="00C805BA">
      <w:pPr>
        <w:pStyle w:val="StyleBlueLeft05"/>
        <w:rPr>
          <w:noProof w:val="0"/>
          <w:cs/>
          <w:lang w:bidi="sa-IN"/>
        </w:rPr>
      </w:pPr>
      <w:r w:rsidRPr="00B07D92">
        <w:rPr>
          <w:rFonts w:eastAsia="MS Minchofalt"/>
          <w:noProof w:val="0"/>
          <w:lang w:bidi="sa-IN"/>
        </w:rPr>
        <w:t>tad viṣṇoḥ paramaṁ dhāma śāśvataṁ nityam acyutam |</w:t>
      </w:r>
    </w:p>
    <w:p w:rsidR="008E6F62" w:rsidRPr="00B07D92" w:rsidRDefault="008E6F62" w:rsidP="00C805BA">
      <w:pPr>
        <w:pStyle w:val="StyleBlueLeft05"/>
        <w:rPr>
          <w:noProof w:val="0"/>
          <w:cs/>
          <w:lang w:bidi="sa-IN"/>
        </w:rPr>
      </w:pPr>
      <w:r w:rsidRPr="00B07D92">
        <w:rPr>
          <w:rFonts w:eastAsia="MS Minchofalt"/>
          <w:noProof w:val="0"/>
          <w:lang w:bidi="sa-IN"/>
        </w:rPr>
        <w:t xml:space="preserve">na hi varṇayituṁ śakyaṁ kalpa-koṭi-śatair api || </w:t>
      </w:r>
    </w:p>
    <w:p w:rsidR="008E6F62" w:rsidRPr="00B07D92" w:rsidRDefault="008E6F62" w:rsidP="00C805BA">
      <w:pPr>
        <w:pStyle w:val="StyleBlueLeft05"/>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hareḥ padaṁ varṇayituṁ na śakyaṁ</w:t>
      </w:r>
    </w:p>
    <w:p w:rsidR="008E6F62" w:rsidRPr="00B07D92" w:rsidRDefault="008E6F62" w:rsidP="00C805BA">
      <w:pPr>
        <w:pStyle w:val="StyleBlueLeft05"/>
        <w:rPr>
          <w:noProof w:val="0"/>
          <w:cs/>
          <w:lang w:bidi="sa-IN"/>
        </w:rPr>
      </w:pPr>
      <w:r w:rsidRPr="00B07D92">
        <w:rPr>
          <w:rFonts w:eastAsia="MS Minchofalt"/>
          <w:noProof w:val="0"/>
          <w:lang w:bidi="sa-IN"/>
        </w:rPr>
        <w:t>mayā ca dhātrā ca munīndra-varyaiḥ |</w:t>
      </w:r>
    </w:p>
    <w:p w:rsidR="008E6F62" w:rsidRPr="00B07D92" w:rsidRDefault="008E6F62" w:rsidP="00C805BA">
      <w:pPr>
        <w:pStyle w:val="StyleBlueLeft05"/>
        <w:rPr>
          <w:noProof w:val="0"/>
          <w:cs/>
          <w:lang w:bidi="sa-IN"/>
        </w:rPr>
      </w:pPr>
      <w:r w:rsidRPr="00B07D92">
        <w:rPr>
          <w:rFonts w:eastAsia="MS Minchofalt"/>
          <w:noProof w:val="0"/>
          <w:lang w:bidi="sa-IN"/>
        </w:rPr>
        <w:t xml:space="preserve">yasmin pade acyuta īśvaro yaḥ </w:t>
      </w:r>
    </w:p>
    <w:p w:rsidR="008E6F62" w:rsidRPr="00B07D92" w:rsidRDefault="008E6F62" w:rsidP="00C805BA">
      <w:pPr>
        <w:pStyle w:val="StyleBlueLeft05"/>
        <w:rPr>
          <w:noProof w:val="0"/>
          <w:cs/>
          <w:lang w:bidi="sa-IN"/>
        </w:rPr>
      </w:pPr>
      <w:r w:rsidRPr="00B07D92">
        <w:rPr>
          <w:rFonts w:eastAsia="MS Minchofalt"/>
          <w:noProof w:val="0"/>
          <w:lang w:bidi="sa-IN"/>
        </w:rPr>
        <w:t>so aṅga veda yadi vā na veda ||</w:t>
      </w:r>
    </w:p>
    <w:p w:rsidR="008E6F62" w:rsidRPr="00B07D92" w:rsidRDefault="008E6F62" w:rsidP="00C805BA">
      <w:pPr>
        <w:pStyle w:val="StyleBlueLeft05"/>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yad akṣaraṁ veda-guhyaṁ yasmin devā adhi viśve niṣeduḥ |</w:t>
      </w:r>
    </w:p>
    <w:p w:rsidR="008E6F62" w:rsidRPr="00B07D92" w:rsidRDefault="008E6F62" w:rsidP="00C805BA">
      <w:pPr>
        <w:pStyle w:val="StyleBlueLeft05"/>
        <w:rPr>
          <w:noProof w:val="0"/>
          <w:cs/>
          <w:lang w:bidi="sa-IN"/>
        </w:rPr>
      </w:pPr>
      <w:r w:rsidRPr="00B07D92">
        <w:rPr>
          <w:rFonts w:eastAsia="MS Minchofalt"/>
          <w:noProof w:val="0"/>
          <w:lang w:bidi="sa-IN"/>
        </w:rPr>
        <w:t>yas taṁ na veda kim ṛcā kariṣyati ya u tad vidus ta ime samāsate ||</w:t>
      </w:r>
    </w:p>
    <w:p w:rsidR="008E6F62" w:rsidRPr="00B07D92" w:rsidRDefault="008E6F62" w:rsidP="00C805BA">
      <w:pPr>
        <w:pStyle w:val="StyleBlueLeft05"/>
        <w:rPr>
          <w:noProof w:val="0"/>
          <w:cs/>
          <w:lang w:bidi="sa-IN"/>
        </w:rPr>
      </w:pPr>
      <w:r w:rsidRPr="00B07D92">
        <w:rPr>
          <w:rFonts w:eastAsia="MS Minchofalt"/>
          <w:noProof w:val="0"/>
          <w:lang w:bidi="sa-IN"/>
        </w:rPr>
        <w:t>tad viṣṇoḥ paramaṁ padaṁ sadā paśyanti sūrayaḥ |</w:t>
      </w:r>
    </w:p>
    <w:p w:rsidR="008E6F62" w:rsidRPr="00B07D92" w:rsidRDefault="008E6F62" w:rsidP="00C805BA">
      <w:pPr>
        <w:pStyle w:val="StyleBlueLeft05"/>
        <w:rPr>
          <w:noProof w:val="0"/>
          <w:cs/>
          <w:lang w:bidi="sa-IN"/>
        </w:rPr>
      </w:pPr>
      <w:r w:rsidRPr="00B07D92">
        <w:rPr>
          <w:rFonts w:eastAsia="MS Minchofalt"/>
          <w:noProof w:val="0"/>
          <w:lang w:bidi="sa-IN"/>
        </w:rPr>
        <w:t>akṣaraṁ śāśvataṁ nityaṁ divīva cakṣur ātatam ||</w:t>
      </w:r>
    </w:p>
    <w:p w:rsidR="008E6F62" w:rsidRPr="00B07D92" w:rsidRDefault="008E6F62" w:rsidP="00C805BA">
      <w:pPr>
        <w:pStyle w:val="StyleBlueLeft05"/>
        <w:rPr>
          <w:noProof w:val="0"/>
          <w:cs/>
          <w:lang w:bidi="sa-IN"/>
        </w:rPr>
      </w:pPr>
      <w:r w:rsidRPr="00B07D92">
        <w:rPr>
          <w:rFonts w:eastAsia="MS Minchofalt"/>
          <w:noProof w:val="0"/>
          <w:lang w:bidi="sa-IN"/>
        </w:rPr>
        <w:t>ā praveṣṭum aśakyaṁ tad brahma-rudrādi-daivataiḥ |</w:t>
      </w:r>
    </w:p>
    <w:p w:rsidR="008E6F62" w:rsidRPr="00B07D92" w:rsidRDefault="008E6F62" w:rsidP="00C805BA">
      <w:pPr>
        <w:pStyle w:val="StyleBlueLeft05"/>
        <w:rPr>
          <w:noProof w:val="0"/>
          <w:cs/>
          <w:lang w:bidi="sa-IN"/>
        </w:rPr>
      </w:pPr>
      <w:r w:rsidRPr="00B07D92">
        <w:rPr>
          <w:rFonts w:eastAsia="MS Minchofalt"/>
          <w:noProof w:val="0"/>
          <w:lang w:bidi="sa-IN"/>
        </w:rPr>
        <w:t>jñānena śāstra-mārgeṇa vīkṣyate yogi-puṅgavaiḥ ||</w:t>
      </w:r>
    </w:p>
    <w:p w:rsidR="008E6F62" w:rsidRPr="00B07D92" w:rsidRDefault="008E6F62" w:rsidP="00C805BA">
      <w:pPr>
        <w:pStyle w:val="StyleBlueLeft05"/>
        <w:rPr>
          <w:noProof w:val="0"/>
          <w:cs/>
          <w:lang w:bidi="sa-IN"/>
        </w:rPr>
      </w:pPr>
      <w:r w:rsidRPr="00B07D92">
        <w:rPr>
          <w:rFonts w:eastAsia="MS Minchofalt"/>
          <w:noProof w:val="0"/>
          <w:lang w:bidi="sa-IN"/>
        </w:rPr>
        <w:t>ahaṁ brahmā ca devāś ca na jānanti maharṣayaḥ |</w:t>
      </w:r>
    </w:p>
    <w:p w:rsidR="008E6F62" w:rsidRPr="00B07D92" w:rsidRDefault="008E6F62" w:rsidP="00C805BA">
      <w:pPr>
        <w:pStyle w:val="StyleBlueLeft05"/>
        <w:rPr>
          <w:noProof w:val="0"/>
          <w:cs/>
          <w:lang w:bidi="sa-IN"/>
        </w:rPr>
      </w:pPr>
      <w:r w:rsidRPr="00B07D92">
        <w:rPr>
          <w:rFonts w:eastAsia="MS Minchofalt"/>
          <w:noProof w:val="0"/>
          <w:lang w:bidi="sa-IN"/>
        </w:rPr>
        <w:t>sarvopaniṣadām arthaṁ dṛṣṭvā vakṣyāmi suvrate ||</w:t>
      </w:r>
    </w:p>
    <w:p w:rsidR="008E6F62" w:rsidRPr="00B07D92" w:rsidRDefault="008E6F62" w:rsidP="00C805BA">
      <w:pPr>
        <w:pStyle w:val="StyleBlueLeft05"/>
        <w:rPr>
          <w:noProof w:val="0"/>
          <w:cs/>
          <w:lang w:bidi="sa-IN"/>
        </w:rPr>
      </w:pPr>
      <w:r w:rsidRPr="00B07D92">
        <w:rPr>
          <w:rFonts w:eastAsia="MS Minchofalt"/>
          <w:noProof w:val="0"/>
          <w:lang w:bidi="sa-IN"/>
        </w:rPr>
        <w:t>viṣṇoḥ pade parame tu madhya utsaḥ śubhāhvayaḥ |</w:t>
      </w:r>
    </w:p>
    <w:p w:rsidR="008E6F62" w:rsidRPr="00B07D92" w:rsidRDefault="008E6F62" w:rsidP="00C805BA">
      <w:pPr>
        <w:pStyle w:val="StyleBlueLeft05"/>
        <w:rPr>
          <w:noProof w:val="0"/>
          <w:cs/>
          <w:lang w:bidi="sa-IN"/>
        </w:rPr>
      </w:pPr>
      <w:r w:rsidRPr="00B07D92">
        <w:rPr>
          <w:rFonts w:eastAsia="MS Minchofalt"/>
          <w:noProof w:val="0"/>
          <w:lang w:bidi="sa-IN"/>
        </w:rPr>
        <w:t>yatra gāvo bhūri-śṛṅgā āsate sva-sukhaṁ prajāḥ ||</w:t>
      </w:r>
    </w:p>
    <w:p w:rsidR="008E6F62" w:rsidRPr="00B07D92" w:rsidRDefault="008E6F62" w:rsidP="00C805BA">
      <w:pPr>
        <w:pStyle w:val="StyleBlueLeft05"/>
        <w:rPr>
          <w:noProof w:val="0"/>
          <w:cs/>
          <w:lang w:bidi="sa-IN"/>
        </w:rPr>
      </w:pPr>
      <w:r w:rsidRPr="00B07D92">
        <w:rPr>
          <w:rFonts w:eastAsia="MS Minchofalt"/>
          <w:noProof w:val="0"/>
          <w:lang w:bidi="sa-IN"/>
        </w:rPr>
        <w:t>atr</w:t>
      </w:r>
      <w:r w:rsidRPr="00225985">
        <w:rPr>
          <w:rFonts w:eastAsia="MS Minchofalt"/>
          <w:noProof w:val="0"/>
          <w:lang w:bidi="sa-IN"/>
        </w:rPr>
        <w:t xml:space="preserve">a </w:t>
      </w:r>
      <w:r w:rsidRPr="00B07D92">
        <w:rPr>
          <w:rFonts w:eastAsia="MS Minchofalt"/>
          <w:noProof w:val="0"/>
          <w:lang w:bidi="sa-IN"/>
        </w:rPr>
        <w:t>hi tat paraṁ dhāma gīyamānasya śārṅgiṇaḥ |</w:t>
      </w:r>
    </w:p>
    <w:p w:rsidR="008E6F62" w:rsidRPr="00B07D92" w:rsidRDefault="008E6F62" w:rsidP="00C805BA">
      <w:pPr>
        <w:pStyle w:val="StyleBlueLeft05"/>
        <w:rPr>
          <w:noProof w:val="0"/>
          <w:cs/>
          <w:lang w:bidi="sa-IN"/>
        </w:rPr>
      </w:pPr>
      <w:r w:rsidRPr="00B07D92">
        <w:rPr>
          <w:rFonts w:eastAsia="MS Minchofalt"/>
          <w:noProof w:val="0"/>
          <w:lang w:bidi="sa-IN"/>
        </w:rPr>
        <w:t>tad bhāti paramaṁ dhāma gobhir geyaiḥ</w:t>
      </w:r>
      <w:r w:rsidRPr="00B07D92">
        <w:rPr>
          <w:rStyle w:val="FootnoteReference"/>
          <w:rFonts w:eastAsia="MS Minchofalt" w:cs="Balaram"/>
          <w:noProof w:val="0"/>
          <w:lang w:bidi="sa-IN"/>
        </w:rPr>
        <w:footnoteReference w:id="108"/>
      </w:r>
      <w:r w:rsidRPr="00B07D92">
        <w:rPr>
          <w:rFonts w:eastAsia="MS Minchofalt"/>
          <w:noProof w:val="0"/>
          <w:lang w:bidi="sa-IN"/>
        </w:rPr>
        <w:t xml:space="preserve"> śubhāhvayaiḥ</w:t>
      </w:r>
      <w:r w:rsidRPr="00B07D92">
        <w:rPr>
          <w:rStyle w:val="FootnoteReference"/>
          <w:rFonts w:eastAsia="MS Minchofalt" w:cs="Balaram"/>
          <w:noProof w:val="0"/>
          <w:lang w:bidi="sa-IN"/>
        </w:rPr>
        <w:footnoteReference w:id="109"/>
      </w:r>
      <w:r w:rsidRPr="00B07D92">
        <w:rPr>
          <w:rFonts w:eastAsia="MS Minchofalt"/>
          <w:noProof w:val="0"/>
          <w:lang w:bidi="sa-IN"/>
        </w:rPr>
        <w:t xml:space="preserve"> ||</w:t>
      </w:r>
    </w:p>
    <w:p w:rsidR="008E6F62" w:rsidRPr="00B07D92" w:rsidRDefault="008E6F62" w:rsidP="00C805BA">
      <w:pPr>
        <w:pStyle w:val="StyleBlueLeft05"/>
        <w:rPr>
          <w:noProof w:val="0"/>
          <w:cs/>
          <w:lang w:bidi="sa-IN"/>
        </w:rPr>
      </w:pPr>
      <w:r w:rsidRPr="00B07D92">
        <w:rPr>
          <w:rFonts w:eastAsia="MS Minchofalt"/>
          <w:noProof w:val="0"/>
          <w:lang w:bidi="sa-IN"/>
        </w:rPr>
        <w:t>āditya-varṇaṁ tamasaḥ parastāt jyotir uttamam</w:t>
      </w:r>
      <w:r w:rsidRPr="00B07D92">
        <w:rPr>
          <w:rStyle w:val="FootnoteReference"/>
          <w:rFonts w:eastAsia="MS Minchofalt" w:cs="Balaram"/>
          <w:noProof w:val="0"/>
          <w:lang w:bidi="sa-IN"/>
        </w:rPr>
        <w:footnoteReference w:id="110"/>
      </w:r>
      <w:r w:rsidRPr="00B07D92">
        <w:rPr>
          <w:rFonts w:eastAsia="MS Minchofalt"/>
          <w:noProof w:val="0"/>
          <w:lang w:bidi="sa-IN"/>
        </w:rPr>
        <w:t xml:space="preserve"> |</w:t>
      </w:r>
    </w:p>
    <w:p w:rsidR="008E6F62" w:rsidRPr="00B07D92" w:rsidRDefault="008E6F62" w:rsidP="00C805BA">
      <w:pPr>
        <w:pStyle w:val="StyleBlueLeft05"/>
        <w:rPr>
          <w:noProof w:val="0"/>
          <w:cs/>
          <w:lang w:bidi="sa-IN"/>
        </w:rPr>
      </w:pPr>
      <w:r w:rsidRPr="00225985">
        <w:rPr>
          <w:rFonts w:eastAsia="MS Minchofalt"/>
          <w:noProof w:val="0"/>
          <w:lang w:bidi="sa-IN"/>
        </w:rPr>
        <w:t>athāto</w:t>
      </w:r>
      <w:r w:rsidRPr="00225985">
        <w:rPr>
          <w:rStyle w:val="FootnoteReference"/>
          <w:rFonts w:eastAsia="MS Minchofalt" w:cs="Balaram"/>
          <w:noProof w:val="0"/>
          <w:lang w:bidi="sa-IN"/>
        </w:rPr>
        <w:footnoteReference w:id="111"/>
      </w:r>
      <w:r w:rsidRPr="00225985">
        <w:rPr>
          <w:rFonts w:eastAsia="MS Minchofalt"/>
          <w:noProof w:val="0"/>
          <w:lang w:bidi="sa-IN"/>
        </w:rPr>
        <w:t xml:space="preserve"> </w:t>
      </w:r>
      <w:r w:rsidRPr="00B07D92">
        <w:rPr>
          <w:rFonts w:eastAsia="MS Minchofalt"/>
          <w:noProof w:val="0"/>
          <w:lang w:bidi="sa-IN"/>
        </w:rPr>
        <w:t>brahmaṇo lokaḥ śuddhaḥ sa ha sanātanaḥ ||</w:t>
      </w:r>
    </w:p>
    <w:p w:rsidR="008E6F62" w:rsidRPr="00225985" w:rsidRDefault="008E6F62" w:rsidP="00C805BA">
      <w:pPr>
        <w:pStyle w:val="StyleBlueLeft05"/>
        <w:rPr>
          <w:rFonts w:eastAsia="MS Minchofalt"/>
          <w:noProof w:val="0"/>
          <w:lang w:bidi="sa-IN"/>
        </w:rPr>
      </w:pPr>
    </w:p>
    <w:p w:rsidR="008E6F62" w:rsidRPr="00B07D92" w:rsidRDefault="008E6F62" w:rsidP="00C805BA">
      <w:pPr>
        <w:pStyle w:val="StyleBlueLeft05"/>
        <w:rPr>
          <w:noProof w:val="0"/>
          <w:cs/>
          <w:lang w:bidi="sa-IN"/>
        </w:rPr>
      </w:pPr>
      <w:r w:rsidRPr="00B07D92">
        <w:rPr>
          <w:rFonts w:eastAsia="MS Minchofalt"/>
          <w:noProof w:val="0"/>
          <w:lang w:bidi="sa-IN"/>
        </w:rPr>
        <w:t>sāmānyāviyute dūre ante’smin śāśvate pade |</w:t>
      </w:r>
    </w:p>
    <w:p w:rsidR="008E6F62" w:rsidRPr="00B07D92" w:rsidRDefault="008E6F62" w:rsidP="00C805BA">
      <w:pPr>
        <w:pStyle w:val="StyleBlueLeft05"/>
        <w:rPr>
          <w:noProof w:val="0"/>
          <w:cs/>
          <w:lang w:bidi="sa-IN"/>
        </w:rPr>
      </w:pPr>
      <w:r w:rsidRPr="00B07D92">
        <w:rPr>
          <w:rFonts w:eastAsia="MS Minchofalt"/>
          <w:noProof w:val="0"/>
          <w:lang w:bidi="sa-IN"/>
        </w:rPr>
        <w:t>tastha</w:t>
      </w:r>
      <w:r w:rsidRPr="00225985">
        <w:rPr>
          <w:rFonts w:eastAsia="MS Minchofalt"/>
          <w:noProof w:val="0"/>
          <w:lang w:bidi="sa-IN"/>
        </w:rPr>
        <w:t>t</w:t>
      </w:r>
      <w:r w:rsidRPr="00B07D92">
        <w:rPr>
          <w:rFonts w:eastAsia="MS Minchofalt"/>
          <w:noProof w:val="0"/>
          <w:lang w:bidi="sa-IN"/>
        </w:rPr>
        <w:t>ur jāgar</w:t>
      </w:r>
      <w:r w:rsidRPr="00225985">
        <w:rPr>
          <w:rFonts w:eastAsia="MS Minchofalt"/>
          <w:noProof w:val="0"/>
          <w:lang w:bidi="sa-IN"/>
        </w:rPr>
        <w:t>ū</w:t>
      </w:r>
      <w:r w:rsidRPr="00B07D92">
        <w:rPr>
          <w:rFonts w:eastAsia="MS Minchofalt"/>
          <w:noProof w:val="0"/>
          <w:lang w:bidi="sa-IN"/>
        </w:rPr>
        <w:t>ke’smin yuvānau śrī-sanātanau ||</w:t>
      </w:r>
    </w:p>
    <w:p w:rsidR="008E6F62" w:rsidRPr="00B07D92" w:rsidRDefault="008E6F62" w:rsidP="00C805BA">
      <w:pPr>
        <w:pStyle w:val="StyleBlueLeft05"/>
        <w:rPr>
          <w:noProof w:val="0"/>
          <w:cs/>
          <w:lang w:bidi="sa-IN"/>
        </w:rPr>
      </w:pPr>
      <w:r w:rsidRPr="00B07D92">
        <w:rPr>
          <w:rFonts w:eastAsia="MS Minchofalt"/>
          <w:noProof w:val="0"/>
          <w:lang w:bidi="sa-IN"/>
        </w:rPr>
        <w:t>yataḥ svasār</w:t>
      </w:r>
      <w:r w:rsidRPr="00225985">
        <w:rPr>
          <w:rFonts w:eastAsia="MS Minchofalt"/>
          <w:noProof w:val="0"/>
          <w:lang w:bidi="sa-IN"/>
        </w:rPr>
        <w:t>au</w:t>
      </w:r>
      <w:r w:rsidRPr="00B07D92">
        <w:rPr>
          <w:rFonts w:eastAsia="MS Minchofalt"/>
          <w:noProof w:val="0"/>
          <w:lang w:bidi="sa-IN"/>
        </w:rPr>
        <w:t xml:space="preserve"> yuvatī bhū</w:t>
      </w:r>
      <w:r w:rsidRPr="00225985">
        <w:rPr>
          <w:rFonts w:eastAsia="MS Minchofalt"/>
          <w:noProof w:val="0"/>
          <w:lang w:bidi="sa-IN"/>
        </w:rPr>
        <w:t>-</w:t>
      </w:r>
      <w:r w:rsidRPr="00B07D92">
        <w:rPr>
          <w:rFonts w:eastAsia="MS Minchofalt"/>
          <w:noProof w:val="0"/>
          <w:lang w:bidi="sa-IN"/>
        </w:rPr>
        <w:t>līle viṣṇu-vallabhe |</w:t>
      </w:r>
    </w:p>
    <w:p w:rsidR="008E6F62" w:rsidRPr="00B07D92" w:rsidRDefault="008E6F62" w:rsidP="00C805BA">
      <w:pPr>
        <w:pStyle w:val="StyleBlueLeft05"/>
        <w:rPr>
          <w:noProof w:val="0"/>
          <w:cs/>
          <w:lang w:bidi="sa-IN"/>
        </w:rPr>
      </w:pPr>
      <w:r w:rsidRPr="00B07D92">
        <w:rPr>
          <w:rFonts w:eastAsia="MS Minchofalt"/>
          <w:noProof w:val="0"/>
          <w:lang w:bidi="sa-IN"/>
        </w:rPr>
        <w:t>atra pūrve ye ca sādhyā viśva-devāḥ sanātanāḥ ||</w:t>
      </w:r>
    </w:p>
    <w:p w:rsidR="008E6F62" w:rsidRPr="00B07D92" w:rsidRDefault="008E6F62" w:rsidP="00C805BA">
      <w:pPr>
        <w:pStyle w:val="StyleBlueLeft05"/>
        <w:rPr>
          <w:noProof w:val="0"/>
          <w:cs/>
          <w:lang w:bidi="sa-IN"/>
        </w:rPr>
      </w:pPr>
      <w:r w:rsidRPr="00B07D92">
        <w:rPr>
          <w:rFonts w:eastAsia="MS Minchofalt"/>
          <w:noProof w:val="0"/>
          <w:lang w:bidi="sa-IN"/>
        </w:rPr>
        <w:t>te ha nākaṁ mahimānaḥ sacantaḥ śubha-darśanāḥ |</w:t>
      </w:r>
    </w:p>
    <w:p w:rsidR="008E6F62" w:rsidRPr="00B07D92" w:rsidRDefault="008E6F62" w:rsidP="00C805BA">
      <w:pPr>
        <w:pStyle w:val="StyleBlueLeft05"/>
        <w:rPr>
          <w:noProof w:val="0"/>
          <w:cs/>
          <w:lang w:bidi="sa-IN"/>
        </w:rPr>
      </w:pPr>
      <w:r w:rsidRPr="00B07D92">
        <w:rPr>
          <w:rFonts w:eastAsia="MS Minchofalt"/>
          <w:noProof w:val="0"/>
          <w:lang w:bidi="sa-IN"/>
        </w:rPr>
        <w:t>tat-padaṁ jñānino viprā jā</w:t>
      </w:r>
      <w:r w:rsidRPr="00225985">
        <w:rPr>
          <w:rFonts w:eastAsia="MS Minchofalt"/>
          <w:noProof w:val="0"/>
          <w:lang w:bidi="sa-IN"/>
        </w:rPr>
        <w:t>g</w:t>
      </w:r>
      <w:r w:rsidRPr="00B07D92">
        <w:rPr>
          <w:rFonts w:eastAsia="MS Minchofalt"/>
          <w:noProof w:val="0"/>
          <w:lang w:bidi="sa-IN"/>
        </w:rPr>
        <w:t>ṛvāṁsaḥ samindhate ||</w:t>
      </w:r>
    </w:p>
    <w:p w:rsidR="008E6F62" w:rsidRPr="00B07D92" w:rsidRDefault="008E6F62" w:rsidP="00C805BA">
      <w:pPr>
        <w:pStyle w:val="StyleBlueLeft05"/>
        <w:rPr>
          <w:noProof w:val="0"/>
          <w:cs/>
          <w:lang w:bidi="sa-IN"/>
        </w:rPr>
      </w:pPr>
      <w:r w:rsidRPr="00B07D92">
        <w:rPr>
          <w:rFonts w:eastAsia="MS Minchofalt"/>
          <w:noProof w:val="0"/>
          <w:lang w:bidi="sa-IN"/>
        </w:rPr>
        <w:t>tad viṣṇoḥ paramaṁ padaṁ mokṣa ity abhidhīyate |</w:t>
      </w:r>
    </w:p>
    <w:p w:rsidR="008E6F62" w:rsidRPr="00B07D92" w:rsidRDefault="008E6F62" w:rsidP="00C805BA">
      <w:pPr>
        <w:pStyle w:val="StyleBlueLeft05"/>
        <w:rPr>
          <w:noProof w:val="0"/>
          <w:cs/>
          <w:lang w:bidi="sa-IN"/>
        </w:rPr>
      </w:pPr>
      <w:r w:rsidRPr="00B07D92">
        <w:rPr>
          <w:rFonts w:eastAsia="MS Minchofalt"/>
          <w:noProof w:val="0"/>
          <w:lang w:bidi="sa-IN"/>
        </w:rPr>
        <w:t>tasmin bandha-vinirmuktāḥ prāpyante sva-</w:t>
      </w:r>
      <w:r w:rsidRPr="00225985">
        <w:rPr>
          <w:rFonts w:eastAsia="MS Minchofalt"/>
          <w:noProof w:val="0"/>
          <w:lang w:bidi="sa-IN"/>
        </w:rPr>
        <w:t>s</w:t>
      </w:r>
      <w:r w:rsidRPr="00B07D92">
        <w:rPr>
          <w:rFonts w:eastAsia="MS Minchofalt"/>
          <w:noProof w:val="0"/>
          <w:lang w:bidi="sa-IN"/>
        </w:rPr>
        <w:t>ukhaṁ padam ||</w:t>
      </w:r>
    </w:p>
    <w:p w:rsidR="008E6F62" w:rsidRPr="00B07D92" w:rsidRDefault="008E6F62" w:rsidP="00C805BA">
      <w:pPr>
        <w:pStyle w:val="StyleBlueLeft05"/>
        <w:rPr>
          <w:noProof w:val="0"/>
          <w:cs/>
          <w:lang w:bidi="sa-IN"/>
        </w:rPr>
      </w:pPr>
      <w:r w:rsidRPr="00B07D92">
        <w:rPr>
          <w:rFonts w:eastAsia="MS Minchofalt"/>
          <w:noProof w:val="0"/>
          <w:lang w:bidi="sa-IN"/>
        </w:rPr>
        <w:t>yaṁ prāpya na nivartante tasmān moksa udāhṛtaḥ |</w:t>
      </w:r>
    </w:p>
    <w:p w:rsidR="008E6F62" w:rsidRPr="00B07D92" w:rsidRDefault="008E6F62" w:rsidP="00C805BA">
      <w:pPr>
        <w:pStyle w:val="StyleBlueLeft05"/>
        <w:rPr>
          <w:noProof w:val="0"/>
          <w:cs/>
          <w:lang w:bidi="sa-IN"/>
        </w:rPr>
      </w:pPr>
      <w:r w:rsidRPr="00B07D92">
        <w:rPr>
          <w:rFonts w:eastAsia="MS Minchofalt"/>
          <w:noProof w:val="0"/>
          <w:lang w:bidi="sa-IN"/>
        </w:rPr>
        <w:t>mokṣaḥ paraṁ padaṁ liṅgam amṛtaṁ viṣṇu-mandiram ||</w:t>
      </w:r>
    </w:p>
    <w:p w:rsidR="008E6F62" w:rsidRPr="00B07D92" w:rsidRDefault="008E6F62" w:rsidP="00C805BA">
      <w:pPr>
        <w:pStyle w:val="StyleBlueLeft05"/>
        <w:rPr>
          <w:noProof w:val="0"/>
          <w:cs/>
          <w:lang w:bidi="sa-IN"/>
        </w:rPr>
      </w:pPr>
      <w:r w:rsidRPr="00B07D92">
        <w:rPr>
          <w:rFonts w:eastAsia="MS Minchofalt"/>
          <w:noProof w:val="0"/>
          <w:lang w:bidi="sa-IN"/>
        </w:rPr>
        <w:t>akṣaraṁ paramaṁ dhāma vaikuṇṭhaṁ śāśvataṁ param |</w:t>
      </w:r>
    </w:p>
    <w:p w:rsidR="008E6F62" w:rsidRPr="00225985" w:rsidRDefault="008E6F62" w:rsidP="00C805BA">
      <w:pPr>
        <w:pStyle w:val="StyleBlueLeft05"/>
        <w:rPr>
          <w:rStyle w:val="StyleBlue1"/>
          <w:noProof w:val="0"/>
          <w:cs/>
        </w:rPr>
      </w:pPr>
      <w:r w:rsidRPr="00225985">
        <w:rPr>
          <w:rStyle w:val="StyleBlue1"/>
          <w:noProof w:val="0"/>
          <w:cs/>
        </w:rPr>
        <w:t>nityaṁ ca parama-vyoma sarvotkṛṣṭaṁ sanātanam ||</w:t>
      </w:r>
    </w:p>
    <w:p w:rsidR="008E6F62" w:rsidRPr="00B07D92" w:rsidRDefault="008E6F62" w:rsidP="00C805BA">
      <w:pPr>
        <w:pStyle w:val="StyleBlueLeft05"/>
        <w:rPr>
          <w:noProof w:val="0"/>
          <w:cs/>
          <w:lang w:bidi="sa-IN"/>
        </w:rPr>
      </w:pPr>
      <w:r w:rsidRPr="00B07D92">
        <w:rPr>
          <w:rFonts w:eastAsia="MS Minchofalt"/>
          <w:noProof w:val="0"/>
          <w:lang w:bidi="sa-IN"/>
        </w:rPr>
        <w:t>paryāya-vācak</w:t>
      </w:r>
      <w:r w:rsidRPr="00225985">
        <w:rPr>
          <w:rFonts w:eastAsia="MS Minchofalt"/>
          <w:noProof w:val="0"/>
          <w:lang w:bidi="sa-IN"/>
        </w:rPr>
        <w:t>ā</w:t>
      </w:r>
      <w:r w:rsidRPr="00B07D92">
        <w:rPr>
          <w:rFonts w:eastAsia="MS Minchofalt"/>
          <w:noProof w:val="0"/>
          <w:lang w:bidi="sa-IN"/>
        </w:rPr>
        <w:t>ny asya paraṁ dhāmno’cyutasya hi |</w:t>
      </w:r>
    </w:p>
    <w:p w:rsidR="008E6F62" w:rsidRPr="00B07D92" w:rsidRDefault="008E6F62">
      <w:pPr>
        <w:ind w:left="720"/>
        <w:rPr>
          <w:noProof w:val="0"/>
          <w:cs/>
          <w:lang w:bidi="sa-IN"/>
        </w:rPr>
      </w:pPr>
      <w:r w:rsidRPr="00225985">
        <w:rPr>
          <w:rStyle w:val="StyleBlue1"/>
          <w:noProof w:val="0"/>
          <w:cs/>
        </w:rPr>
        <w:t>tasya tripād-vibhūtes tu rūpaṁ</w:t>
      </w:r>
      <w:r w:rsidRPr="00B07D92">
        <w:rPr>
          <w:rStyle w:val="FootnoteReference"/>
          <w:rFonts w:eastAsia="MS Minchofalt" w:cs="Balaram"/>
          <w:noProof w:val="0"/>
          <w:color w:val="0000FF"/>
          <w:lang w:bidi="sa-IN"/>
        </w:rPr>
        <w:footnoteReference w:id="112"/>
      </w:r>
      <w:r w:rsidRPr="00225985">
        <w:rPr>
          <w:rStyle w:val="StyleBlue1"/>
          <w:noProof w:val="0"/>
          <w:cs/>
        </w:rPr>
        <w:t xml:space="preserve"> vakṣyāmi vistarāt || </w:t>
      </w:r>
      <w:r w:rsidRPr="00B07D92">
        <w:rPr>
          <w:rFonts w:eastAsia="MS Minchofalt"/>
          <w:noProof w:val="0"/>
          <w:lang w:bidi="sa-IN"/>
        </w:rPr>
        <w:t>[pa.pu. 6.227.57-</w:t>
      </w:r>
      <w:r w:rsidRPr="00225985">
        <w:rPr>
          <w:rFonts w:eastAsia="MS Minchofalt"/>
          <w:noProof w:val="0"/>
          <w:lang w:bidi="sa-IN"/>
        </w:rPr>
        <w:t>80</w:t>
      </w:r>
      <w:r w:rsidRPr="00B07D92">
        <w:rPr>
          <w:rFonts w:eastAsia="MS Minchofalt"/>
          <w:noProof w:val="0"/>
          <w:lang w:bidi="sa-IN"/>
        </w:rPr>
        <w:t>]</w:t>
      </w:r>
      <w:r w:rsidRPr="00225985">
        <w:rPr>
          <w:rStyle w:val="FootnoteReference"/>
          <w:rFonts w:eastAsia="MS Minchofalt" w:cs="Balaram"/>
        </w:rPr>
        <w:footnoteReference w:id="113"/>
      </w:r>
      <w:r w:rsidRPr="00225985">
        <w:rPr>
          <w:rFonts w:eastAsia="MS Minchofalt"/>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etad</w:t>
      </w:r>
      <w:r w:rsidRPr="00225985">
        <w:rPr>
          <w:rFonts w:eastAsia="MS Minchofalt"/>
          <w:noProof w:val="0"/>
          <w:lang w:bidi="sa-IN"/>
        </w:rPr>
        <w:t>-</w:t>
      </w:r>
      <w:r w:rsidRPr="00B07D92">
        <w:rPr>
          <w:rFonts w:eastAsia="MS Minchofalt"/>
          <w:noProof w:val="0"/>
          <w:lang w:bidi="sa-IN"/>
        </w:rPr>
        <w:t>rītika-śrutayo vaidikeṣu prāyaḥ prasiddhā iti nod</w:t>
      </w:r>
      <w:r w:rsidRPr="00225985">
        <w:rPr>
          <w:rFonts w:eastAsia="MS Minchofalt"/>
          <w:noProof w:val="0"/>
          <w:lang w:bidi="sa-IN"/>
        </w:rPr>
        <w:t>ā</w:t>
      </w:r>
      <w:r w:rsidRPr="00B07D92">
        <w:rPr>
          <w:rFonts w:eastAsia="MS Minchofalt"/>
          <w:noProof w:val="0"/>
          <w:lang w:bidi="sa-IN"/>
        </w:rPr>
        <w:t xml:space="preserve">hriyante </w:t>
      </w:r>
      <w:r w:rsidRPr="00225985">
        <w:rPr>
          <w:rFonts w:eastAsia="MS Minchofalt"/>
          <w:noProof w:val="0"/>
          <w:lang w:bidi="sa-IN"/>
        </w:rPr>
        <w:t>| śrī-nārada-pañcarātre ca śrī-</w:t>
      </w:r>
      <w:r w:rsidRPr="00B07D92">
        <w:rPr>
          <w:rFonts w:eastAsia="MS Minchofalt"/>
          <w:noProof w:val="0"/>
          <w:lang w:bidi="sa-IN"/>
        </w:rPr>
        <w:t xml:space="preserve">brahma-nārada-saṁvāde </w:t>
      </w:r>
      <w:r w:rsidRPr="00225985">
        <w:rPr>
          <w:rFonts w:eastAsia="MS Minchofalt"/>
          <w:noProof w:val="0"/>
          <w:lang w:bidi="sa-IN"/>
        </w:rPr>
        <w:t>jitaṁ-te-stotre ca—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lokaṁ vaikuṇṭha-nāmānaṁ divya-ṣaḍ-guṇa-saṁyutam |</w:t>
      </w:r>
    </w:p>
    <w:p w:rsidR="008E6F62" w:rsidRPr="00B07D92" w:rsidRDefault="008E6F62" w:rsidP="00C805BA">
      <w:pPr>
        <w:pStyle w:val="StyleBlueLeft05"/>
        <w:rPr>
          <w:noProof w:val="0"/>
          <w:cs/>
          <w:lang w:bidi="sa-IN"/>
        </w:rPr>
      </w:pPr>
      <w:r w:rsidRPr="00B07D92">
        <w:rPr>
          <w:rFonts w:eastAsia="MS Minchofalt"/>
          <w:noProof w:val="0"/>
          <w:lang w:bidi="sa-IN"/>
        </w:rPr>
        <w:t>avaiṣṇavānām aprāpyaṁ guṇa-traya-vivarjitam ||</w:t>
      </w:r>
    </w:p>
    <w:p w:rsidR="008E6F62" w:rsidRPr="00B07D92" w:rsidRDefault="008E6F62" w:rsidP="00C805BA">
      <w:pPr>
        <w:pStyle w:val="StyleBlueLeft05"/>
        <w:rPr>
          <w:noProof w:val="0"/>
          <w:cs/>
          <w:lang w:bidi="sa-IN"/>
        </w:rPr>
      </w:pPr>
      <w:r w:rsidRPr="00B07D92">
        <w:rPr>
          <w:rFonts w:eastAsia="MS Minchofalt"/>
          <w:noProof w:val="0"/>
          <w:lang w:bidi="sa-IN"/>
        </w:rPr>
        <w:t>nitya-siddh</w:t>
      </w:r>
      <w:r w:rsidRPr="00225985">
        <w:rPr>
          <w:rFonts w:eastAsia="MS Minchofalt"/>
          <w:noProof w:val="0"/>
          <w:lang w:bidi="sa-IN"/>
        </w:rPr>
        <w:t>ai</w:t>
      </w:r>
      <w:r w:rsidRPr="00B07D92">
        <w:rPr>
          <w:rFonts w:eastAsia="MS Minchofalt"/>
          <w:noProof w:val="0"/>
          <w:lang w:bidi="sa-IN"/>
        </w:rPr>
        <w:t>ḥ samākīrṇaṁ tan-mayaiḥ pāñca-kālikaiḥ</w:t>
      </w:r>
      <w:r w:rsidRPr="00B07D92">
        <w:rPr>
          <w:rStyle w:val="FootnoteReference"/>
          <w:rFonts w:eastAsia="MS Minchofalt" w:cs="Balaram"/>
          <w:noProof w:val="0"/>
          <w:lang w:bidi="sa-IN"/>
        </w:rPr>
        <w:footnoteReference w:id="114"/>
      </w:r>
      <w:r w:rsidRPr="00B07D92">
        <w:rPr>
          <w:rFonts w:eastAsia="MS Minchofalt"/>
          <w:noProof w:val="0"/>
          <w:lang w:bidi="sa-IN"/>
        </w:rPr>
        <w:t xml:space="preserve"> |</w:t>
      </w:r>
    </w:p>
    <w:p w:rsidR="008E6F62" w:rsidRPr="00B07D92" w:rsidRDefault="008E6F62" w:rsidP="00C805BA">
      <w:pPr>
        <w:pStyle w:val="StyleBlueLeft05"/>
        <w:rPr>
          <w:noProof w:val="0"/>
          <w:cs/>
          <w:lang w:bidi="sa-IN"/>
        </w:rPr>
      </w:pPr>
      <w:r w:rsidRPr="00B07D92">
        <w:rPr>
          <w:rFonts w:eastAsia="MS Minchofalt"/>
          <w:noProof w:val="0"/>
          <w:lang w:bidi="sa-IN"/>
        </w:rPr>
        <w:t>sabhā-prāsāda-</w:t>
      </w:r>
      <w:r w:rsidRPr="00225985">
        <w:rPr>
          <w:rFonts w:eastAsia="MS Minchofalt"/>
          <w:noProof w:val="0"/>
          <w:lang w:bidi="sa-IN"/>
        </w:rPr>
        <w:t>saṁyu</w:t>
      </w:r>
      <w:r w:rsidRPr="00B07D92">
        <w:rPr>
          <w:rFonts w:eastAsia="MS Minchofalt"/>
          <w:noProof w:val="0"/>
          <w:lang w:bidi="sa-IN"/>
        </w:rPr>
        <w:t>ktaṁ vanaiś copavanaiḥ śubham ||</w:t>
      </w:r>
    </w:p>
    <w:p w:rsidR="008E6F62" w:rsidRPr="00B07D92" w:rsidRDefault="008E6F62" w:rsidP="00C805BA">
      <w:pPr>
        <w:pStyle w:val="StyleBlueLeft05"/>
        <w:rPr>
          <w:noProof w:val="0"/>
          <w:cs/>
          <w:lang w:bidi="sa-IN"/>
        </w:rPr>
      </w:pPr>
      <w:r w:rsidRPr="00B07D92">
        <w:rPr>
          <w:rFonts w:eastAsia="MS Minchofalt"/>
          <w:noProof w:val="0"/>
          <w:lang w:bidi="sa-IN"/>
        </w:rPr>
        <w:t>vāpī-kūpa-taḍāgaiś ca vṛkṣa-ṣaṇḍaiḥ sumaṇḍitam |</w:t>
      </w:r>
    </w:p>
    <w:p w:rsidR="008E6F62" w:rsidRPr="00B07D92" w:rsidRDefault="008E6F62">
      <w:pPr>
        <w:ind w:left="720"/>
        <w:rPr>
          <w:noProof w:val="0"/>
          <w:cs/>
          <w:lang w:bidi="sa-IN"/>
        </w:rPr>
      </w:pPr>
      <w:r w:rsidRPr="00225985">
        <w:rPr>
          <w:rStyle w:val="StyleBlue1"/>
          <w:noProof w:val="0"/>
          <w:cs/>
        </w:rPr>
        <w:t>aprākṛtaṁ surair vandyam ayutārka-sama-prabham ||</w:t>
      </w:r>
      <w:r w:rsidRPr="00B07D92">
        <w:rPr>
          <w:rFonts w:eastAsia="MS Minchofalt"/>
          <w:noProof w:val="0"/>
          <w:lang w:bidi="sa-IN"/>
        </w:rPr>
        <w:t xml:space="preserve">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Fonts w:eastAsia="MS Minchofalt"/>
          <w:noProof w:val="0"/>
          <w:lang w:bidi="sa-IN"/>
        </w:rPr>
        <w:t>brahmāṇḍa-purāṇe—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tam ananta-guṇāvāsaṁ mahat-tejo durāsadam |</w:t>
      </w:r>
    </w:p>
    <w:p w:rsidR="008E6F62" w:rsidRPr="00B07D92" w:rsidRDefault="008E6F62">
      <w:pPr>
        <w:ind w:left="720"/>
        <w:rPr>
          <w:noProof w:val="0"/>
          <w:cs/>
          <w:lang w:bidi="sa-IN"/>
        </w:rPr>
      </w:pPr>
      <w:r w:rsidRPr="00225985">
        <w:rPr>
          <w:rStyle w:val="StyleBlue1"/>
          <w:noProof w:val="0"/>
          <w:cs/>
        </w:rPr>
        <w:t>apratyakṣaṁ nirupamaṁ parānandam atīndriyam ||</w:t>
      </w:r>
      <w:r w:rsidRPr="00B07D92">
        <w:rPr>
          <w:rFonts w:eastAsia="MS Minchofalt"/>
          <w:noProof w:val="0"/>
          <w:lang w:bidi="sa-IN"/>
        </w:rPr>
        <w:t xml:space="preserve"> iti ||</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itihāsa-samuccaye mudgalopakhyāne—</w:t>
      </w:r>
    </w:p>
    <w:p w:rsidR="008E6F62" w:rsidRPr="00B07D92" w:rsidRDefault="008E6F62" w:rsidP="00C805BA">
      <w:pPr>
        <w:pStyle w:val="StyleBlueLeft05"/>
        <w:rPr>
          <w:noProof w:val="0"/>
          <w:cs/>
          <w:lang w:bidi="sa-IN"/>
        </w:rPr>
      </w:pPr>
      <w:r w:rsidRPr="00B07D92">
        <w:rPr>
          <w:rFonts w:eastAsia="MS Minchofalt"/>
          <w:noProof w:val="0"/>
          <w:lang w:bidi="sa-IN"/>
        </w:rPr>
        <w:t>brahmaṇaḥ sadanād ūrdhvaṁ tad viṣṇoḥ paramaṁ padam |</w:t>
      </w:r>
    </w:p>
    <w:p w:rsidR="008E6F62" w:rsidRPr="00B07D92" w:rsidRDefault="008E6F62" w:rsidP="00C805BA">
      <w:pPr>
        <w:pStyle w:val="StyleBlueLeft05"/>
        <w:rPr>
          <w:noProof w:val="0"/>
          <w:cs/>
          <w:lang w:bidi="sa-IN"/>
        </w:rPr>
      </w:pPr>
      <w:r w:rsidRPr="00B07D92">
        <w:rPr>
          <w:rFonts w:eastAsia="MS Minchofalt"/>
          <w:noProof w:val="0"/>
          <w:lang w:bidi="sa-IN"/>
        </w:rPr>
        <w:t>śuddhaṁ sanātanaṁ jyotiḥ paraṁ brahmeti yad viduḥ ||</w:t>
      </w:r>
    </w:p>
    <w:p w:rsidR="008E6F62" w:rsidRPr="00B07D92" w:rsidRDefault="008E6F62" w:rsidP="00C805BA">
      <w:pPr>
        <w:pStyle w:val="StyleBlueLeft05"/>
        <w:rPr>
          <w:noProof w:val="0"/>
          <w:cs/>
          <w:lang w:bidi="sa-IN"/>
        </w:rPr>
      </w:pPr>
      <w:r w:rsidRPr="00B07D92">
        <w:rPr>
          <w:rFonts w:eastAsia="MS Minchofalt"/>
          <w:noProof w:val="0"/>
          <w:lang w:bidi="sa-IN"/>
        </w:rPr>
        <w:t>nirmamā nirahaṅkārā nirdvandvā ye jitendriyāḥ |</w:t>
      </w:r>
    </w:p>
    <w:p w:rsidR="008E6F62" w:rsidRPr="00B07D92" w:rsidRDefault="008E6F62" w:rsidP="00C805BA">
      <w:pPr>
        <w:pStyle w:val="StyleBlueLeft05"/>
        <w:rPr>
          <w:noProof w:val="0"/>
          <w:cs/>
          <w:lang w:bidi="sa-IN"/>
        </w:rPr>
      </w:pPr>
      <w:r w:rsidRPr="00B07D92">
        <w:rPr>
          <w:rFonts w:eastAsia="MS Minchofalt"/>
          <w:noProof w:val="0"/>
          <w:lang w:bidi="sa-IN"/>
        </w:rPr>
        <w:t>dhyāna-yoga-parāś caiva tatra gacchanti sādhavaḥ ||</w:t>
      </w:r>
    </w:p>
    <w:p w:rsidR="008E6F62" w:rsidRPr="00B07D92" w:rsidRDefault="008E6F62" w:rsidP="00C805BA">
      <w:pPr>
        <w:pStyle w:val="StyleBlueLeft05"/>
        <w:rPr>
          <w:noProof w:val="0"/>
          <w:cs/>
          <w:lang w:bidi="sa-IN"/>
        </w:rPr>
      </w:pPr>
      <w:r w:rsidRPr="00B07D92">
        <w:rPr>
          <w:rFonts w:eastAsia="MS Minchofalt"/>
          <w:noProof w:val="0"/>
          <w:lang w:bidi="sa-IN"/>
        </w:rPr>
        <w:t>ye’rcayanti hariṁ viṣṇuṁ kṛṣṇaṁ jiṣṇuṁ sanātanam |</w:t>
      </w:r>
    </w:p>
    <w:p w:rsidR="008E6F62" w:rsidRPr="00B07D92" w:rsidRDefault="008E6F62" w:rsidP="00C805BA">
      <w:pPr>
        <w:pStyle w:val="StyleBlueLeft05"/>
        <w:rPr>
          <w:noProof w:val="0"/>
          <w:cs/>
          <w:lang w:bidi="sa-IN"/>
        </w:rPr>
      </w:pPr>
      <w:r w:rsidRPr="00B07D92">
        <w:rPr>
          <w:rFonts w:eastAsia="MS Minchofalt"/>
          <w:noProof w:val="0"/>
          <w:lang w:bidi="sa-IN"/>
        </w:rPr>
        <w:t>nārāyaṇam ajaṁ devaṁ viṣvaksenaṁ caturbhujam ||</w:t>
      </w:r>
    </w:p>
    <w:p w:rsidR="008E6F62" w:rsidRPr="00B07D92" w:rsidRDefault="008E6F62" w:rsidP="00C805BA">
      <w:pPr>
        <w:pStyle w:val="StyleBlueLeft05"/>
        <w:rPr>
          <w:noProof w:val="0"/>
          <w:cs/>
          <w:lang w:bidi="sa-IN"/>
        </w:rPr>
      </w:pPr>
      <w:r w:rsidRPr="00B07D92">
        <w:rPr>
          <w:rFonts w:eastAsia="MS Minchofalt"/>
          <w:noProof w:val="0"/>
          <w:lang w:bidi="sa-IN"/>
        </w:rPr>
        <w:t>dhyāyanti puruṣaṁ divyam acyutaṁ ca smaranti ye |</w:t>
      </w:r>
    </w:p>
    <w:p w:rsidR="008E6F62" w:rsidRPr="00225985" w:rsidRDefault="008E6F62">
      <w:pPr>
        <w:ind w:left="720"/>
        <w:rPr>
          <w:rStyle w:val="StyleBlue1"/>
          <w:noProof w:val="0"/>
          <w:cs/>
        </w:rPr>
      </w:pPr>
      <w:r w:rsidRPr="00225985">
        <w:rPr>
          <w:rStyle w:val="StyleBlue1"/>
          <w:noProof w:val="0"/>
          <w:cs/>
        </w:rPr>
        <w:t xml:space="preserve">labhante te’cyuta-sthānaṁ śrutir eṣā sanātanī </w:t>
      </w:r>
      <w:r w:rsidRPr="00B07D92">
        <w:rPr>
          <w:rFonts w:eastAsia="MS Minchofalt"/>
          <w:noProof w:val="0"/>
          <w:lang w:bidi="sa-IN"/>
        </w:rPr>
        <w:t>|| iti ||</w:t>
      </w:r>
    </w:p>
    <w:p w:rsidR="008E6F62" w:rsidRPr="00B07D92" w:rsidRDefault="008E6F62">
      <w:pPr>
        <w:rPr>
          <w:noProof w:val="0"/>
          <w:cs/>
          <w:lang w:bidi="sa-IN"/>
        </w:rPr>
      </w:pPr>
    </w:p>
    <w:p w:rsidR="008E6F62" w:rsidRPr="00B07D92" w:rsidRDefault="008E6F62">
      <w:pPr>
        <w:rPr>
          <w:noProof w:val="0"/>
          <w:cs/>
          <w:lang w:bidi="sa-IN"/>
        </w:rPr>
      </w:pPr>
      <w:r w:rsidRPr="00225985">
        <w:rPr>
          <w:rStyle w:val="StyleBlack"/>
          <w:rFonts w:cs="Balaram"/>
          <w:noProof w:val="0"/>
          <w:cs/>
        </w:rPr>
        <w:t>skānde</w:t>
      </w:r>
      <w:r w:rsidRPr="00B07D92">
        <w:rPr>
          <w:rFonts w:eastAsia="MS Minchofalt"/>
          <w:noProof w:val="0"/>
          <w:lang w:bidi="sa-IN"/>
        </w:rPr>
        <w:t xml:space="preserve"> śrī-sanat-kumāra-mārkaṇḍeya-saṁvāde—</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yo viṣṇu-bhakto viprendra śuddha-cakrādi-cihnitaḥ |</w:t>
      </w:r>
    </w:p>
    <w:p w:rsidR="008E6F62" w:rsidRPr="00B07D92" w:rsidRDefault="008E6F62">
      <w:pPr>
        <w:ind w:left="720"/>
        <w:rPr>
          <w:noProof w:val="0"/>
          <w:cs/>
          <w:lang w:bidi="sa-IN"/>
        </w:rPr>
      </w:pPr>
      <w:r w:rsidRPr="00225985">
        <w:rPr>
          <w:rStyle w:val="StyleBlue1"/>
          <w:noProof w:val="0"/>
          <w:cs/>
        </w:rPr>
        <w:t xml:space="preserve">sa yāti viṣṇu-lokaṁ vai dāha-pralaya-varjitam || </w:t>
      </w:r>
      <w:r w:rsidRPr="00B07D92">
        <w:rPr>
          <w:rFonts w:eastAsia="MS Minchofalt"/>
          <w:noProof w:val="0"/>
          <w:lang w:bidi="sa-IN"/>
        </w:rPr>
        <w:t>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atra pada-dhāmādi-śabdena sthāna-vācakena</w:t>
      </w:r>
      <w:r w:rsidRPr="00225985">
        <w:rPr>
          <w:rFonts w:eastAsia="MS Minchofalt"/>
          <w:noProof w:val="0"/>
          <w:lang w:bidi="sa-IN"/>
        </w:rPr>
        <w:t>,</w:t>
      </w:r>
      <w:r w:rsidRPr="00B07D92">
        <w:rPr>
          <w:rFonts w:eastAsia="MS Minchofalt"/>
          <w:noProof w:val="0"/>
          <w:lang w:bidi="sa-IN"/>
        </w:rPr>
        <w:t xml:space="preserve"> svarūp</w:t>
      </w:r>
      <w:r w:rsidRPr="00225985">
        <w:rPr>
          <w:rFonts w:eastAsia="MS Minchofalt"/>
          <w:noProof w:val="0"/>
          <w:lang w:bidi="sa-IN"/>
        </w:rPr>
        <w:t xml:space="preserve">e </w:t>
      </w:r>
      <w:r w:rsidRPr="00B07D92">
        <w:rPr>
          <w:rFonts w:eastAsia="MS Minchofalt"/>
          <w:noProof w:val="0"/>
          <w:lang w:bidi="sa-IN"/>
        </w:rPr>
        <w:t>tv arūḍhena yadi kaścit kathañcit svarūpam eva vācayati</w:t>
      </w:r>
      <w:r w:rsidRPr="00225985">
        <w:rPr>
          <w:rFonts w:eastAsia="MS Minchofalt"/>
          <w:noProof w:val="0"/>
          <w:lang w:bidi="sa-IN"/>
        </w:rPr>
        <w:t>,</w:t>
      </w:r>
      <w:r w:rsidRPr="00B07D92">
        <w:rPr>
          <w:rFonts w:eastAsia="MS Minchofalt"/>
          <w:noProof w:val="0"/>
          <w:lang w:bidi="sa-IN"/>
        </w:rPr>
        <w:t xml:space="preserve"> tarhy anyatra tat-prasaṅge </w:t>
      </w:r>
      <w:r w:rsidRPr="00225985">
        <w:rPr>
          <w:rStyle w:val="StyleBlue1"/>
          <w:noProof w:val="0"/>
          <w:cs/>
        </w:rPr>
        <w:t>te’bhigacchanti mat-sthānaṁ yad brahma paramaṁ vidu</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 xml:space="preserve">ādau sākṣād eva sthāna-śabda-nigadena tan nirasanīyam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yadi tatrāpi ca</w:t>
      </w:r>
      <w:r w:rsidRPr="00225985">
        <w:rPr>
          <w:rFonts w:eastAsia="MS Minchofalt"/>
          <w:noProof w:val="0"/>
          <w:lang w:bidi="sa-IN"/>
        </w:rPr>
        <w:t>-</w:t>
      </w:r>
      <w:r w:rsidRPr="00B07D92">
        <w:rPr>
          <w:rFonts w:eastAsia="MS Minchofalt"/>
          <w:noProof w:val="0"/>
          <w:lang w:bidi="sa-IN"/>
        </w:rPr>
        <w:t>kārādy-adhyāhārādi-dainyena pūrva-darś</w:t>
      </w:r>
      <w:r w:rsidRPr="00225985">
        <w:rPr>
          <w:rFonts w:eastAsia="MS Minchofalt"/>
          <w:noProof w:val="0"/>
          <w:lang w:bidi="sa-IN"/>
        </w:rPr>
        <w:t xml:space="preserve">itetihāsa-samuccayasya </w:t>
      </w:r>
      <w:r w:rsidRPr="00225985">
        <w:rPr>
          <w:rStyle w:val="StyleBlue1"/>
          <w:noProof w:val="0"/>
          <w:cs/>
        </w:rPr>
        <w:t>paraṁ brahmeti yad vidur</w:t>
      </w:r>
      <w:r w:rsidRPr="00B07D92">
        <w:rPr>
          <w:rFonts w:eastAsia="MS Minchofalt"/>
          <w:noProof w:val="0"/>
          <w:lang w:bidi="sa-IN"/>
        </w:rPr>
        <w:t xml:space="preserve"> iti viśeṣaṇa-viruddhaṁ vākya-bhedam evāṅgīkaroti</w:t>
      </w:r>
      <w:r w:rsidRPr="00225985">
        <w:rPr>
          <w:rFonts w:eastAsia="MS Minchofalt"/>
          <w:noProof w:val="0"/>
          <w:lang w:bidi="sa-IN"/>
        </w:rPr>
        <w:t>,</w:t>
      </w:r>
      <w:r w:rsidRPr="00B07D92">
        <w:rPr>
          <w:rFonts w:eastAsia="MS Minchofalt"/>
          <w:noProof w:val="0"/>
          <w:lang w:bidi="sa-IN"/>
        </w:rPr>
        <w:t xml:space="preserve"> tarhi sva</w:t>
      </w:r>
      <w:r w:rsidRPr="00225985">
        <w:rPr>
          <w:rFonts w:eastAsia="MS Minchofalt"/>
          <w:noProof w:val="0"/>
          <w:lang w:bidi="sa-IN"/>
        </w:rPr>
        <w:t>-</w:t>
      </w:r>
      <w:r w:rsidRPr="00B07D92">
        <w:rPr>
          <w:rFonts w:eastAsia="MS Minchofalt"/>
          <w:noProof w:val="0"/>
          <w:lang w:bidi="sa-IN"/>
        </w:rPr>
        <w:t>mate tatra tatrokta-loka-śabdaḥ sahāyī</w:t>
      </w:r>
      <w:r w:rsidRPr="00225985">
        <w:rPr>
          <w:rFonts w:eastAsia="MS Minchofalt"/>
          <w:noProof w:val="0"/>
          <w:lang w:bidi="sa-IN"/>
        </w:rPr>
        <w:t>-</w:t>
      </w:r>
      <w:r w:rsidRPr="00B07D92">
        <w:rPr>
          <w:rFonts w:eastAsia="MS Minchofalt"/>
          <w:noProof w:val="0"/>
          <w:lang w:bidi="sa-IN"/>
        </w:rPr>
        <w:t xml:space="preserve">kartavyaḥ | </w:t>
      </w:r>
    </w:p>
    <w:p w:rsidR="008E6F62" w:rsidRPr="00B07D92" w:rsidRDefault="008E6F62">
      <w:pPr>
        <w:rPr>
          <w:noProof w:val="0"/>
          <w:cs/>
          <w:lang w:bidi="sa-IN"/>
        </w:rPr>
      </w:pPr>
    </w:p>
    <w:p w:rsidR="008E6F62" w:rsidRPr="00225985" w:rsidRDefault="008E6F62">
      <w:pPr>
        <w:rPr>
          <w:rStyle w:val="StyleBlue1"/>
          <w:noProof w:val="0"/>
          <w:cs/>
        </w:rPr>
      </w:pPr>
      <w:r w:rsidRPr="00B07D92">
        <w:rPr>
          <w:rFonts w:eastAsia="MS Minchofalt"/>
          <w:noProof w:val="0"/>
          <w:lang w:bidi="sa-IN"/>
        </w:rPr>
        <w:t>tataś ca</w:t>
      </w:r>
      <w:r w:rsidRPr="00225985">
        <w:rPr>
          <w:rFonts w:eastAsia="MS Minchofalt"/>
          <w:noProof w:val="0"/>
          <w:lang w:bidi="sa-IN"/>
        </w:rPr>
        <w:t>,</w:t>
      </w:r>
      <w:r w:rsidRPr="00B07D92">
        <w:rPr>
          <w:rFonts w:eastAsia="MS Minchofalt"/>
          <w:noProof w:val="0"/>
          <w:lang w:bidi="sa-IN"/>
        </w:rPr>
        <w:t xml:space="preserve"> pada-dhāma-sthāna-loka-rūpāṇāṁ teṣāṁ śabdānāṁ ekatra vastuni prayogāt parasparam anyārthaṁ dūrīkurvantas te kaṁ vā na bodhayanti svam arthaṁ, yathā bhagavān harir viṣṇur ayam iti |</w:t>
      </w:r>
      <w:r w:rsidRPr="00225985">
        <w:rPr>
          <w:rStyle w:val="StyleBlue1"/>
          <w:noProof w:val="0"/>
          <w:cs/>
        </w:rPr>
        <w:t xml:space="preserve"> </w:t>
      </w:r>
    </w:p>
    <w:p w:rsidR="008E6F62" w:rsidRPr="00225985" w:rsidRDefault="008E6F62">
      <w:pPr>
        <w:rPr>
          <w:rStyle w:val="StyleBlue1"/>
          <w:noProof w:val="0"/>
          <w:cs/>
        </w:rPr>
      </w:pPr>
    </w:p>
    <w:p w:rsidR="008E6F62" w:rsidRPr="00225985" w:rsidRDefault="008E6F62">
      <w:pPr>
        <w:rPr>
          <w:rFonts w:eastAsia="MS Minchofalt"/>
          <w:noProof w:val="0"/>
          <w:lang w:bidi="sa-IN"/>
        </w:rPr>
      </w:pPr>
      <w:r w:rsidRPr="00B07D92">
        <w:rPr>
          <w:rFonts w:eastAsia="MS Minchofalt"/>
          <w:noProof w:val="0"/>
          <w:lang w:bidi="sa-IN"/>
        </w:rPr>
        <w:t>atha hanta tatrāpi cet</w:t>
      </w:r>
      <w:r w:rsidRPr="00225985">
        <w:rPr>
          <w:rFonts w:eastAsia="MS Minchofalt"/>
          <w:noProof w:val="0"/>
          <w:lang w:bidi="sa-IN"/>
        </w:rPr>
        <w:t xml:space="preserve"> </w:t>
      </w:r>
      <w:r w:rsidRPr="00B07D92">
        <w:rPr>
          <w:rFonts w:eastAsia="MS Minchofalt"/>
          <w:noProof w:val="0"/>
          <w:lang w:bidi="sa-IN"/>
        </w:rPr>
        <w:t>svarūpa-mātra-vācakatāṁ bhikṣate</w:t>
      </w:r>
      <w:r w:rsidRPr="00225985">
        <w:rPr>
          <w:rFonts w:eastAsia="MS Minchofalt"/>
          <w:noProof w:val="0"/>
          <w:lang w:bidi="sa-IN"/>
        </w:rPr>
        <w:t>,</w:t>
      </w:r>
      <w:r w:rsidRPr="00B07D92">
        <w:rPr>
          <w:rFonts w:eastAsia="MS Minchofalt"/>
          <w:noProof w:val="0"/>
          <w:lang w:bidi="sa-IN"/>
        </w:rPr>
        <w:t xml:space="preserve"> tarhi sphuṭam eva pādma-vaiṣṇavādi-vacanaiḥ vipakṣo hrepaṇīyaḥ | karmādy-aprāpyatvādi-pratipādaka-vākyāni tu viśeṣato vetra-pāṇi-rūpāṇi santy ev</w:t>
      </w:r>
      <w:r w:rsidRPr="00225985">
        <w:rPr>
          <w:rFonts w:eastAsia="MS Minchofalt"/>
          <w:noProof w:val="0"/>
          <w:lang w:bidi="sa-IN"/>
        </w:rPr>
        <w:t>e</w:t>
      </w:r>
      <w:r w:rsidRPr="00B07D92">
        <w:rPr>
          <w:rFonts w:eastAsia="MS Minchofalt"/>
          <w:noProof w:val="0"/>
          <w:lang w:bidi="sa-IN"/>
        </w:rPr>
        <w:t xml:space="preserve">ti vaktavyam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tasmāt </w:t>
      </w:r>
      <w:r w:rsidRPr="00B07D92">
        <w:rPr>
          <w:rFonts w:eastAsia="MS Minchofalt"/>
          <w:iCs/>
          <w:noProof w:val="0"/>
          <w:color w:val="0000FF"/>
          <w:lang w:bidi="sa-IN"/>
        </w:rPr>
        <w:t xml:space="preserve">oṁ namas te </w:t>
      </w:r>
      <w:r w:rsidRPr="00B07D92">
        <w:rPr>
          <w:rFonts w:eastAsia="MS Minchofalt"/>
          <w:noProof w:val="0"/>
          <w:lang w:bidi="sa-IN"/>
        </w:rPr>
        <w:t>[bhā.pu. 6.9.33] ity ādi-padyam api sādhv eva vyākhyātam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6.9 || devāḥ śrī-harim </w:t>
      </w:r>
      <w:r w:rsidRPr="00225985">
        <w:rPr>
          <w:noProof w:val="0"/>
          <w:cs/>
        </w:rPr>
        <w:t>||</w:t>
      </w:r>
      <w:r w:rsidRPr="00B07D92">
        <w:rPr>
          <w:rFonts w:eastAsia="MS Minchofalt"/>
        </w:rPr>
        <w:t>61</w:t>
      </w:r>
      <w:r w:rsidRPr="00225985">
        <w:rPr>
          <w:noProof w:val="0"/>
          <w:cs/>
        </w:rPr>
        <w:t>||</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62</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et</w:t>
      </w:r>
      <w:r w:rsidRPr="00225985">
        <w:rPr>
          <w:rFonts w:eastAsia="MS Minchofalt"/>
          <w:noProof w:val="0"/>
          <w:lang w:bidi="sa-IN"/>
        </w:rPr>
        <w:t>a</w:t>
      </w:r>
      <w:r w:rsidRPr="00B07D92">
        <w:rPr>
          <w:rFonts w:eastAsia="MS Minchofalt"/>
          <w:noProof w:val="0"/>
          <w:lang w:bidi="sa-IN"/>
        </w:rPr>
        <w:t>c chrī-vaikuṇṭha</w:t>
      </w:r>
      <w:r w:rsidRPr="00225985">
        <w:rPr>
          <w:rFonts w:eastAsia="MS Minchofalt"/>
          <w:noProof w:val="0"/>
          <w:lang w:bidi="sa-IN"/>
        </w:rPr>
        <w:t xml:space="preserve">sya </w:t>
      </w:r>
      <w:r w:rsidRPr="00B07D92">
        <w:rPr>
          <w:rFonts w:eastAsia="MS Minchofalt"/>
          <w:noProof w:val="0"/>
          <w:lang w:bidi="sa-IN"/>
        </w:rPr>
        <w:t>svarūpaṁ nirūpitam | tac ca yathā śrī-bhagavān eva kvacit pūrṇatvena kvacid aṁśatvena ca vartate</w:t>
      </w:r>
      <w:r w:rsidRPr="00225985">
        <w:rPr>
          <w:rFonts w:eastAsia="MS Minchofalt"/>
          <w:noProof w:val="0"/>
          <w:lang w:bidi="sa-IN"/>
        </w:rPr>
        <w:t>,</w:t>
      </w:r>
      <w:r w:rsidRPr="00B07D92">
        <w:rPr>
          <w:rFonts w:eastAsia="MS Minchofalt"/>
          <w:noProof w:val="0"/>
          <w:lang w:bidi="sa-IN"/>
        </w:rPr>
        <w:t xml:space="preserve"> tathaiveti | bahavas tasyāpi bhedāḥ pādmottara-khaṇḍādau draṣṭavyāḥ | yeṣu śrī-matsya-devādīnām api padāni vakṣyante | tad eva sūcayati—</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evaṁ hiraṇyākṣam asahya-vikramaṁ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 sādayitvā harir ādi-sūkaraḥ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jagāma lokaṁ svam akhaṇḍitotsavaṁ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samīḍitaḥ puṣkara-viṣṭarādibhiḥ ||</w:t>
      </w:r>
      <w:r w:rsidRPr="00B07D92">
        <w:rPr>
          <w:rFonts w:eastAsia="MS Minchofalt"/>
          <w:noProof w:val="0"/>
          <w:lang w:bidi="sa-IN"/>
        </w:rPr>
        <w:t xml:space="preserve"> [bhā.pu. 3.19.28]</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sādayitvā hatvā | pavitrāropa-prasaṅge caivam āha </w:t>
      </w:r>
      <w:r w:rsidRPr="00225985">
        <w:rPr>
          <w:rStyle w:val="StyleBlack"/>
          <w:rFonts w:cs="Balaram"/>
          <w:noProof w:val="0"/>
          <w:cs/>
        </w:rPr>
        <w:t>bodhāyanaḥ</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evaṁ yaḥ kurute vidvān varṣe varṣe na saṁśayaḥ |</w:t>
      </w:r>
    </w:p>
    <w:p w:rsidR="008E6F62" w:rsidRPr="00B07D92" w:rsidRDefault="008E6F62">
      <w:pPr>
        <w:ind w:left="720"/>
        <w:rPr>
          <w:noProof w:val="0"/>
          <w:cs/>
          <w:lang w:bidi="sa-IN"/>
        </w:rPr>
      </w:pPr>
      <w:r w:rsidRPr="00225985">
        <w:rPr>
          <w:rStyle w:val="StyleBlue1"/>
          <w:noProof w:val="0"/>
          <w:cs/>
        </w:rPr>
        <w:t>sa yāti paramaṁ sthānaṁ yatra devo nṛkeśarī ||</w:t>
      </w:r>
      <w:r w:rsidRPr="00B07D92">
        <w:rPr>
          <w:rFonts w:eastAsia="MS Minchofalt"/>
          <w:noProof w:val="0"/>
          <w:lang w:bidi="sa-IN"/>
        </w:rPr>
        <w:t xml:space="preserve"> iti |</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vāyu-purāṇe tu </w:t>
      </w:r>
      <w:r w:rsidRPr="00B07D92">
        <w:rPr>
          <w:rFonts w:eastAsia="MS Minchofalt"/>
          <w:noProof w:val="0"/>
          <w:lang w:bidi="sa-IN"/>
        </w:rPr>
        <w:t>śiva-puram api tadvat śrūyate, yathā—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w:t>
      </w:r>
      <w:r w:rsidRPr="00225985">
        <w:rPr>
          <w:rFonts w:eastAsia="MS Minchofalt"/>
          <w:noProof w:val="0"/>
          <w:lang w:bidi="sa-IN"/>
        </w:rPr>
        <w:t>ṇḍ</w:t>
      </w:r>
      <w:r w:rsidRPr="00B07D92">
        <w:rPr>
          <w:rFonts w:eastAsia="MS Minchofalt"/>
          <w:noProof w:val="0"/>
          <w:lang w:bidi="sa-IN"/>
        </w:rPr>
        <w:t>aughasya samantāt tu sanniviṣṭo ghanodadhiḥ |</w:t>
      </w:r>
    </w:p>
    <w:p w:rsidR="008E6F62" w:rsidRPr="00B07D92" w:rsidRDefault="008E6F62" w:rsidP="00C805BA">
      <w:pPr>
        <w:pStyle w:val="StyleBlueLeft05"/>
        <w:rPr>
          <w:noProof w:val="0"/>
          <w:cs/>
          <w:lang w:bidi="sa-IN"/>
        </w:rPr>
      </w:pPr>
      <w:r w:rsidRPr="00B07D92">
        <w:rPr>
          <w:rFonts w:eastAsia="MS Minchofalt"/>
          <w:noProof w:val="0"/>
          <w:lang w:bidi="sa-IN"/>
        </w:rPr>
        <w:t>samantād yena toyena dhāryamā</w:t>
      </w:r>
      <w:r w:rsidRPr="00225985">
        <w:rPr>
          <w:rFonts w:eastAsia="MS Minchofalt"/>
          <w:noProof w:val="0"/>
          <w:lang w:bidi="sa-IN"/>
        </w:rPr>
        <w:t>ṇ</w:t>
      </w:r>
      <w:r w:rsidRPr="00B07D92">
        <w:rPr>
          <w:rFonts w:eastAsia="MS Minchofalt"/>
          <w:noProof w:val="0"/>
          <w:lang w:bidi="sa-IN"/>
        </w:rPr>
        <w:t>aḥ sa tiṣṭhati ||</w:t>
      </w:r>
    </w:p>
    <w:p w:rsidR="008E6F62" w:rsidRPr="00B07D92" w:rsidRDefault="008E6F62" w:rsidP="00C805BA">
      <w:pPr>
        <w:pStyle w:val="StyleBlueLeft05"/>
        <w:rPr>
          <w:noProof w:val="0"/>
          <w:cs/>
          <w:lang w:bidi="sa-IN"/>
        </w:rPr>
      </w:pPr>
      <w:r w:rsidRPr="00B07D92">
        <w:rPr>
          <w:rFonts w:eastAsia="MS Minchofalt"/>
          <w:noProof w:val="0"/>
          <w:lang w:bidi="sa-IN"/>
        </w:rPr>
        <w:t>bāhyato ghana-toyasya tiryag ūrdhvaṁ ca maṇḍalam |</w:t>
      </w:r>
    </w:p>
    <w:p w:rsidR="008E6F62" w:rsidRPr="00B07D92" w:rsidRDefault="008E6F62" w:rsidP="00C805BA">
      <w:pPr>
        <w:pStyle w:val="StyleBlueLeft05"/>
        <w:rPr>
          <w:noProof w:val="0"/>
          <w:cs/>
          <w:lang w:bidi="sa-IN"/>
        </w:rPr>
      </w:pPr>
      <w:r w:rsidRPr="00B07D92">
        <w:rPr>
          <w:rFonts w:eastAsia="MS Minchofalt"/>
          <w:noProof w:val="0"/>
          <w:lang w:bidi="sa-IN"/>
        </w:rPr>
        <w:t>dhāryamāṇaṁ samantāt tu tiṣṭhate ghana-tejasā ||</w:t>
      </w:r>
    </w:p>
    <w:p w:rsidR="008E6F62" w:rsidRPr="00B07D92" w:rsidRDefault="008E6F62" w:rsidP="00C805BA">
      <w:pPr>
        <w:pStyle w:val="StyleBlueLeft05"/>
        <w:rPr>
          <w:noProof w:val="0"/>
          <w:cs/>
          <w:lang w:bidi="sa-IN"/>
        </w:rPr>
      </w:pPr>
      <w:r w:rsidRPr="00B07D92">
        <w:rPr>
          <w:rFonts w:eastAsia="MS Minchofalt"/>
          <w:noProof w:val="0"/>
          <w:lang w:bidi="sa-IN"/>
        </w:rPr>
        <w:t>ayo</w:t>
      </w:r>
      <w:r w:rsidRPr="00225985">
        <w:rPr>
          <w:rFonts w:eastAsia="MS Minchofalt"/>
          <w:noProof w:val="0"/>
          <w:lang w:bidi="sa-IN"/>
        </w:rPr>
        <w:t>-</w:t>
      </w:r>
      <w:r w:rsidRPr="00B07D92">
        <w:rPr>
          <w:rFonts w:eastAsia="MS Minchofalt"/>
          <w:noProof w:val="0"/>
          <w:lang w:bidi="sa-IN"/>
        </w:rPr>
        <w:t>g</w:t>
      </w:r>
      <w:r w:rsidRPr="00225985">
        <w:rPr>
          <w:rFonts w:eastAsia="MS Minchofalt"/>
          <w:noProof w:val="0"/>
          <w:lang w:bidi="sa-IN"/>
        </w:rPr>
        <w:t>ū</w:t>
      </w:r>
      <w:r w:rsidRPr="00B07D92">
        <w:rPr>
          <w:rFonts w:eastAsia="MS Minchofalt"/>
          <w:noProof w:val="0"/>
          <w:lang w:bidi="sa-IN"/>
        </w:rPr>
        <w:t>ḍ</w:t>
      </w:r>
      <w:r w:rsidRPr="00225985">
        <w:rPr>
          <w:rFonts w:eastAsia="MS Minchofalt"/>
          <w:noProof w:val="0"/>
          <w:lang w:bidi="sa-IN"/>
        </w:rPr>
        <w:t>h</w:t>
      </w:r>
      <w:r w:rsidRPr="00B07D92">
        <w:rPr>
          <w:rFonts w:eastAsia="MS Minchofalt"/>
          <w:noProof w:val="0"/>
          <w:lang w:bidi="sa-IN"/>
        </w:rPr>
        <w:t>a</w:t>
      </w:r>
      <w:r w:rsidRPr="00B07D92">
        <w:rPr>
          <w:rStyle w:val="FootnoteReference"/>
          <w:rFonts w:eastAsia="MS Minchofalt" w:cs="Balaram"/>
          <w:noProof w:val="0"/>
          <w:lang w:bidi="sa-IN"/>
        </w:rPr>
        <w:footnoteReference w:id="115"/>
      </w:r>
      <w:r w:rsidRPr="00225985">
        <w:rPr>
          <w:rFonts w:eastAsia="MS Minchofalt"/>
          <w:noProof w:val="0"/>
          <w:lang w:bidi="sa-IN"/>
        </w:rPr>
        <w:t>-</w:t>
      </w:r>
      <w:r w:rsidRPr="00B07D92">
        <w:rPr>
          <w:rFonts w:eastAsia="MS Minchofalt"/>
          <w:noProof w:val="0"/>
          <w:lang w:bidi="sa-IN"/>
        </w:rPr>
        <w:t>nibho vahniḥ samantāt maṇḍalākṛtiḥ |</w:t>
      </w:r>
    </w:p>
    <w:p w:rsidR="008E6F62" w:rsidRPr="00B07D92" w:rsidRDefault="008E6F62" w:rsidP="00C805BA">
      <w:pPr>
        <w:pStyle w:val="StyleBlueLeft05"/>
        <w:rPr>
          <w:noProof w:val="0"/>
          <w:cs/>
          <w:lang w:bidi="sa-IN"/>
        </w:rPr>
      </w:pPr>
      <w:r w:rsidRPr="00B07D92">
        <w:rPr>
          <w:rFonts w:eastAsia="MS Minchofalt"/>
          <w:noProof w:val="0"/>
          <w:lang w:bidi="sa-IN"/>
        </w:rPr>
        <w:t>samantād ghana-vātena dhāryamāṇaḥ sa tiṣṭhati ||</w:t>
      </w:r>
    </w:p>
    <w:p w:rsidR="008E6F62" w:rsidRPr="00B07D92" w:rsidRDefault="008E6F62" w:rsidP="00C805BA">
      <w:pPr>
        <w:pStyle w:val="StyleBlueLeft05"/>
        <w:rPr>
          <w:noProof w:val="0"/>
          <w:cs/>
          <w:lang w:bidi="sa-IN"/>
        </w:rPr>
      </w:pPr>
      <w:r w:rsidRPr="00B07D92">
        <w:rPr>
          <w:rFonts w:eastAsia="MS Minchofalt"/>
          <w:noProof w:val="0"/>
          <w:lang w:bidi="sa-IN"/>
        </w:rPr>
        <w:t>bhūtādiś ca tathākāśaṁ bhūtādiṁ ca tathā mahān |</w:t>
      </w:r>
    </w:p>
    <w:p w:rsidR="008E6F62" w:rsidRPr="00B07D92" w:rsidRDefault="008E6F62" w:rsidP="00C805BA">
      <w:pPr>
        <w:pStyle w:val="StyleBlueLeft05"/>
        <w:rPr>
          <w:noProof w:val="0"/>
          <w:cs/>
          <w:lang w:bidi="sa-IN"/>
        </w:rPr>
      </w:pPr>
      <w:r w:rsidRPr="00B07D92">
        <w:rPr>
          <w:rFonts w:eastAsia="MS Minchofalt"/>
          <w:noProof w:val="0"/>
          <w:lang w:bidi="sa-IN"/>
        </w:rPr>
        <w:t>mahān vyāpto hy anantena avyaktena tu dhāryate ||</w:t>
      </w:r>
    </w:p>
    <w:p w:rsidR="008E6F62" w:rsidRPr="00B07D92" w:rsidRDefault="008E6F62" w:rsidP="00C805BA">
      <w:pPr>
        <w:pStyle w:val="StyleBlueLeft05"/>
        <w:rPr>
          <w:noProof w:val="0"/>
          <w:cs/>
          <w:lang w:bidi="sa-IN"/>
        </w:rPr>
      </w:pPr>
      <w:r w:rsidRPr="00B07D92">
        <w:rPr>
          <w:rFonts w:eastAsia="MS Minchofalt"/>
          <w:noProof w:val="0"/>
          <w:lang w:bidi="sa-IN"/>
        </w:rPr>
        <w:t>anantam aparivyaktam anādi-nidhanaṁ ca tat |</w:t>
      </w:r>
    </w:p>
    <w:p w:rsidR="008E6F62" w:rsidRPr="00B07D92" w:rsidRDefault="008E6F62" w:rsidP="00C805BA">
      <w:pPr>
        <w:pStyle w:val="StyleBlueLeft05"/>
        <w:rPr>
          <w:noProof w:val="0"/>
          <w:cs/>
          <w:lang w:bidi="sa-IN"/>
        </w:rPr>
      </w:pPr>
      <w:r w:rsidRPr="00B07D92">
        <w:rPr>
          <w:rFonts w:eastAsia="MS Minchofalt"/>
          <w:noProof w:val="0"/>
          <w:lang w:bidi="sa-IN"/>
        </w:rPr>
        <w:t>tama eva nirālokam amaryādam adeśikam ||</w:t>
      </w:r>
    </w:p>
    <w:p w:rsidR="008E6F62" w:rsidRPr="00B07D92" w:rsidRDefault="008E6F62" w:rsidP="00C805BA">
      <w:pPr>
        <w:pStyle w:val="StyleBlueLeft05"/>
        <w:rPr>
          <w:noProof w:val="0"/>
          <w:cs/>
          <w:lang w:bidi="sa-IN"/>
        </w:rPr>
      </w:pPr>
      <w:r w:rsidRPr="00B07D92">
        <w:rPr>
          <w:rFonts w:eastAsia="MS Minchofalt"/>
          <w:noProof w:val="0"/>
          <w:lang w:bidi="sa-IN"/>
        </w:rPr>
        <w:t>tamaso’nte ca vikhyātam ākāśānte ca bhāsvaram |</w:t>
      </w:r>
    </w:p>
    <w:p w:rsidR="008E6F62" w:rsidRPr="00B07D92" w:rsidRDefault="008E6F62" w:rsidP="00C805BA">
      <w:pPr>
        <w:pStyle w:val="StyleBlueLeft05"/>
        <w:rPr>
          <w:noProof w:val="0"/>
          <w:cs/>
          <w:lang w:bidi="sa-IN"/>
        </w:rPr>
      </w:pPr>
      <w:r w:rsidRPr="00225985">
        <w:rPr>
          <w:rFonts w:eastAsia="MS Minchofalt"/>
          <w:noProof w:val="0"/>
          <w:lang w:bidi="sa-IN"/>
        </w:rPr>
        <w:t>m</w:t>
      </w:r>
      <w:r w:rsidRPr="00B07D92">
        <w:rPr>
          <w:rFonts w:eastAsia="MS Minchofalt"/>
          <w:noProof w:val="0"/>
          <w:lang w:bidi="sa-IN"/>
        </w:rPr>
        <w:t>aryā</w:t>
      </w:r>
      <w:r w:rsidRPr="00225985">
        <w:rPr>
          <w:rFonts w:eastAsia="MS Minchofalt"/>
          <w:noProof w:val="0"/>
          <w:lang w:bidi="sa-IN"/>
        </w:rPr>
        <w:t>d</w:t>
      </w:r>
      <w:r w:rsidRPr="00B07D92">
        <w:rPr>
          <w:rFonts w:eastAsia="MS Minchofalt"/>
          <w:noProof w:val="0"/>
          <w:lang w:bidi="sa-IN"/>
        </w:rPr>
        <w:t>āyām atas tasya śivasyāyatanaṁ mahat |</w:t>
      </w:r>
    </w:p>
    <w:p w:rsidR="008E6F62" w:rsidRPr="00B07D92" w:rsidRDefault="008E6F62">
      <w:pPr>
        <w:ind w:left="720"/>
        <w:rPr>
          <w:noProof w:val="0"/>
          <w:cs/>
          <w:lang w:bidi="sa-IN"/>
        </w:rPr>
      </w:pPr>
      <w:r w:rsidRPr="00225985">
        <w:rPr>
          <w:rStyle w:val="StyleBlue1"/>
          <w:noProof w:val="0"/>
          <w:cs/>
        </w:rPr>
        <w:t>tri</w:t>
      </w:r>
      <w:r w:rsidRPr="00225985">
        <w:rPr>
          <w:rStyle w:val="StyleBlue1"/>
          <w:rFonts w:eastAsia="MS Minchofalt"/>
        </w:rPr>
        <w:t>-</w:t>
      </w:r>
      <w:r w:rsidRPr="00225985">
        <w:rPr>
          <w:rStyle w:val="StyleBlue1"/>
          <w:noProof w:val="0"/>
          <w:cs/>
        </w:rPr>
        <w:t>daśānām agamyaṁ tu sthānaṁ divyam iti śruti</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 iti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3.19 || śrī-maitreyaḥ </w:t>
      </w:r>
      <w:r w:rsidRPr="00225985">
        <w:rPr>
          <w:rFonts w:eastAsia="MS Minchofalt"/>
          <w:noProof w:val="0"/>
          <w:lang w:bidi="sa-IN"/>
        </w:rPr>
        <w:t>||</w:t>
      </w:r>
      <w:r w:rsidRPr="00225985">
        <w:rPr>
          <w:noProof w:val="0"/>
          <w:lang w:bidi="sa-IN"/>
        </w:rPr>
        <w:t>62||</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63</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evaṁ ca yathā śrī-bhagavad-vapur</w:t>
      </w:r>
      <w:r w:rsidRPr="00225985">
        <w:rPr>
          <w:rFonts w:eastAsia="MS Minchofalt"/>
          <w:noProof w:val="0"/>
          <w:lang w:bidi="sa-IN"/>
        </w:rPr>
        <w:t xml:space="preserve"> </w:t>
      </w:r>
      <w:r w:rsidRPr="00B07D92">
        <w:rPr>
          <w:rFonts w:eastAsia="MS Minchofalt"/>
          <w:noProof w:val="0"/>
          <w:lang w:bidi="sa-IN"/>
        </w:rPr>
        <w:t>āvirbhavati loke</w:t>
      </w:r>
      <w:r w:rsidRPr="00225985">
        <w:rPr>
          <w:rFonts w:eastAsia="MS Minchofalt"/>
          <w:noProof w:val="0"/>
          <w:lang w:bidi="sa-IN"/>
        </w:rPr>
        <w:t>,</w:t>
      </w:r>
      <w:r w:rsidRPr="00B07D92">
        <w:rPr>
          <w:rFonts w:eastAsia="MS Minchofalt"/>
          <w:noProof w:val="0"/>
          <w:lang w:bidi="sa-IN"/>
        </w:rPr>
        <w:t xml:space="preserve"> tathaiva kvacit kasyacit tat</w:t>
      </w:r>
      <w:r w:rsidRPr="00225985">
        <w:rPr>
          <w:rFonts w:eastAsia="MS Minchofalt"/>
          <w:noProof w:val="0"/>
          <w:lang w:bidi="sa-IN"/>
        </w:rPr>
        <w:t>-</w:t>
      </w:r>
      <w:r w:rsidRPr="00B07D92">
        <w:rPr>
          <w:rFonts w:eastAsia="MS Minchofalt"/>
          <w:noProof w:val="0"/>
          <w:lang w:bidi="sa-IN"/>
        </w:rPr>
        <w:t>padasyāvirbhāvaḥ śrūyate—</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patnī vikuṇṭhā śubhrasya vaikuṇṭhaiḥ sura-sattamaiḥ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tayoḥ sva-kalayā jajñe vaikuṇṭho bhagavān svayam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vaikuṇṭhaḥ kalpito yena loko loka-namaskṛtaḥ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ramayā prārthyamānena devyā tat-priya-kāmyayā ||</w:t>
      </w:r>
      <w:r w:rsidRPr="00B07D92">
        <w:rPr>
          <w:rFonts w:eastAsia="MS Minchofalt"/>
          <w:noProof w:val="0"/>
          <w:lang w:bidi="sa-IN"/>
        </w:rPr>
        <w:t xml:space="preserve"> [bhā.pu. 8.</w:t>
      </w:r>
      <w:r w:rsidRPr="00225985">
        <w:rPr>
          <w:rFonts w:eastAsia="MS Minchofalt"/>
          <w:noProof w:val="0"/>
          <w:lang w:bidi="sa-IN"/>
        </w:rPr>
        <w:t>5.</w:t>
      </w:r>
      <w:r w:rsidRPr="00B07D92">
        <w:rPr>
          <w:rFonts w:eastAsia="MS Minchofalt"/>
          <w:noProof w:val="0"/>
          <w:lang w:bidi="sa-IN"/>
        </w:rPr>
        <w:t>4</w:t>
      </w:r>
      <w:r w:rsidRPr="00225985">
        <w:rPr>
          <w:rFonts w:eastAsia="MS Minchofalt"/>
          <w:noProof w:val="0"/>
          <w:lang w:bidi="sa-IN"/>
        </w:rPr>
        <w:t>-</w:t>
      </w:r>
      <w:r w:rsidRPr="00B07D92">
        <w:rPr>
          <w:rFonts w:eastAsia="MS Minchofalt"/>
          <w:noProof w:val="0"/>
          <w:lang w:bidi="sa-IN"/>
        </w:rPr>
        <w:t>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yathā bhagavata āvirbhāva-mātraṁ janmeti bhaṇyate</w:t>
      </w:r>
      <w:r w:rsidRPr="00225985">
        <w:rPr>
          <w:rFonts w:eastAsia="MS Minchofalt"/>
          <w:noProof w:val="0"/>
          <w:lang w:bidi="sa-IN"/>
        </w:rPr>
        <w:t>,</w:t>
      </w:r>
      <w:r w:rsidRPr="00B07D92">
        <w:rPr>
          <w:rFonts w:eastAsia="MS Minchofalt"/>
          <w:noProof w:val="0"/>
          <w:lang w:bidi="sa-IN"/>
        </w:rPr>
        <w:t xml:space="preserve"> tathaiva vaikuṇṭhasyāpi kalpanam āvirbhāvanam eva</w:t>
      </w:r>
      <w:r w:rsidRPr="00225985">
        <w:rPr>
          <w:rFonts w:eastAsia="MS Minchofalt"/>
          <w:noProof w:val="0"/>
          <w:lang w:bidi="sa-IN"/>
        </w:rPr>
        <w:t>,</w:t>
      </w:r>
      <w:r w:rsidRPr="00B07D92">
        <w:rPr>
          <w:rFonts w:eastAsia="MS Minchofalt"/>
          <w:noProof w:val="0"/>
          <w:lang w:bidi="sa-IN"/>
        </w:rPr>
        <w:t xml:space="preserve"> na tu prākṛtavat kṛtrimatvam</w:t>
      </w:r>
      <w:r w:rsidRPr="00225985">
        <w:rPr>
          <w:rFonts w:eastAsia="MS Minchofalt"/>
          <w:noProof w:val="0"/>
          <w:lang w:bidi="sa-IN"/>
        </w:rPr>
        <w:t>,</w:t>
      </w:r>
      <w:r w:rsidRPr="00B07D92">
        <w:rPr>
          <w:rFonts w:eastAsia="MS Minchofalt"/>
          <w:noProof w:val="0"/>
          <w:lang w:bidi="sa-IN"/>
        </w:rPr>
        <w:t xml:space="preserve"> ubhayatrāpi nityatvā</w:t>
      </w:r>
      <w:r w:rsidRPr="00225985">
        <w:rPr>
          <w:rFonts w:eastAsia="MS Minchofalt"/>
          <w:noProof w:val="0"/>
          <w:lang w:bidi="sa-IN"/>
        </w:rPr>
        <w:t>t,</w:t>
      </w:r>
      <w:r w:rsidRPr="00B07D92">
        <w:rPr>
          <w:rFonts w:eastAsia="MS Minchofalt"/>
          <w:noProof w:val="0"/>
          <w:lang w:bidi="sa-IN"/>
        </w:rPr>
        <w:t xml:space="preserve"> ity abhiprāyeṇa tat-sāmyenāha</w:t>
      </w:r>
      <w:r w:rsidRPr="00225985">
        <w:rPr>
          <w:rFonts w:eastAsia="MS Minchofalt"/>
          <w:noProof w:val="0"/>
          <w:lang w:bidi="sa-IN"/>
        </w:rPr>
        <w:t>—</w:t>
      </w:r>
      <w:r w:rsidRPr="00B07D92">
        <w:rPr>
          <w:rFonts w:eastAsia="MS Minchofalt"/>
          <w:noProof w:val="0"/>
          <w:lang w:bidi="sa-IN"/>
        </w:rPr>
        <w:t>jajña iti | śrī-vikuṇṭhā</w:t>
      </w:r>
      <w:r w:rsidRPr="00225985">
        <w:rPr>
          <w:rFonts w:eastAsia="MS Minchofalt"/>
          <w:noProof w:val="0"/>
          <w:lang w:bidi="sa-IN"/>
        </w:rPr>
        <w:t>-</w:t>
      </w:r>
      <w:r w:rsidRPr="00B07D92">
        <w:rPr>
          <w:rFonts w:eastAsia="MS Minchofalt"/>
          <w:noProof w:val="0"/>
          <w:lang w:bidi="sa-IN"/>
        </w:rPr>
        <w:t>sutasyaivedaṁ vaikuṇṭham</w:t>
      </w:r>
      <w:r w:rsidRPr="00225985">
        <w:rPr>
          <w:rFonts w:eastAsia="MS Minchofalt"/>
          <w:noProof w:val="0"/>
          <w:lang w:bidi="sa-IN"/>
        </w:rPr>
        <w:t>,</w:t>
      </w:r>
      <w:r w:rsidRPr="00B07D92">
        <w:rPr>
          <w:rFonts w:eastAsia="MS Minchofalt"/>
          <w:noProof w:val="0"/>
          <w:lang w:bidi="sa-IN"/>
        </w:rPr>
        <w:t xml:space="preserve"> mūla-vaikuṇṭhaṁ tu sṛṣṭeḥ prāk śrī-brahmaṇā dṛṣṭam iti dvitīye prasiddham eva | </w:t>
      </w:r>
      <w:r w:rsidRPr="00225985">
        <w:rPr>
          <w:rStyle w:val="StyleBlue1"/>
          <w:noProof w:val="0"/>
          <w:cs/>
        </w:rPr>
        <w:t xml:space="preserve">sa tan-niketaṁ parimṛśya śūnyam apaśyamānaḥ kupito nanāda </w:t>
      </w:r>
      <w:r w:rsidRPr="00B07D92">
        <w:rPr>
          <w:rFonts w:eastAsia="MS Minchofalt"/>
          <w:noProof w:val="0"/>
          <w:lang w:bidi="sa-IN"/>
        </w:rPr>
        <w:t>[bhā.pu. 8.19.11] ity uktam | tat-sthānaṁ tu svargādi-gatam eva jñeyam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8.5 || śrī-śukaḥ </w:t>
      </w:r>
      <w:r w:rsidRPr="00225985">
        <w:rPr>
          <w:rFonts w:eastAsia="MS Minchofalt"/>
          <w:noProof w:val="0"/>
          <w:lang w:bidi="sa-IN"/>
        </w:rPr>
        <w:t>||</w:t>
      </w:r>
      <w:r w:rsidRPr="00225985">
        <w:rPr>
          <w:noProof w:val="0"/>
          <w:lang w:bidi="sa-IN"/>
        </w:rPr>
        <w:t>63||</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64</w:t>
      </w:r>
      <w:r w:rsidRPr="00B07D92">
        <w:rPr>
          <w:rFonts w:eastAsia="MS Minchofalt"/>
          <w:b/>
          <w:bCs/>
          <w:noProof w:val="0"/>
          <w:lang w:bidi="sa-IN"/>
        </w:rPr>
        <w:t>]</w:t>
      </w:r>
    </w:p>
    <w:p w:rsidR="008E6F62" w:rsidRPr="00225985" w:rsidRDefault="008E6F62">
      <w:pPr>
        <w:rPr>
          <w:rFonts w:eastAsia="MS Minchofalt"/>
          <w:noProof w:val="0"/>
          <w:lang w:bidi="sa-IN"/>
        </w:rPr>
      </w:pPr>
    </w:p>
    <w:p w:rsidR="008E6F62" w:rsidRPr="00225985" w:rsidRDefault="008E6F62" w:rsidP="00AB4FEF">
      <w:pPr>
        <w:rPr>
          <w:rStyle w:val="StyleBlue"/>
          <w:rFonts w:cs="Balaram"/>
          <w:color w:val="auto"/>
        </w:rPr>
      </w:pPr>
      <w:r w:rsidRPr="00225985">
        <w:t>tad evaṁ śrī-vaikuṇṭhasya svarūpa-bhūtatve siddhe, tad-aṅga-bhūtānāṁ śrī-pārṣadānāṁ tādṛśatvaṁ sutarāṁ siddham eva | yuktaṁ caiva tat-sevakānāṁ—</w:t>
      </w:r>
      <w:r w:rsidRPr="00225985">
        <w:rPr>
          <w:rStyle w:val="StyleBlue"/>
          <w:rFonts w:cs="Balaram"/>
        </w:rPr>
        <w:t xml:space="preserve">nādevo devam arcayet </w:t>
      </w:r>
      <w:r w:rsidRPr="00225985">
        <w:rPr>
          <w:rStyle w:val="StyleBlue"/>
          <w:rFonts w:cs="Balaram"/>
          <w:color w:val="auto"/>
        </w:rPr>
        <w:t>iti tat-sadṛśatā-bhāvanām antareṇoddeśenāpi tat-sevāyām anadhikārāt, sākṣāt tu sākṣād eva tat-sadṛśatvam iti | tad evaṁ nitya-pārṣadānāṁ kaimutyam evāpatitam | ata evāha—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dehendriyāsu-hīnānāṁ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vaikuṇṭha-pura-vāsinām |</w:t>
      </w:r>
      <w:r w:rsidRPr="00B07D92">
        <w:rPr>
          <w:rFonts w:eastAsia="MS Minchofalt"/>
          <w:noProof w:val="0"/>
          <w:lang w:bidi="sa-IN"/>
        </w:rPr>
        <w:t xml:space="preserve"> [bhā.pu. 7.1.3</w:t>
      </w:r>
      <w:r w:rsidRPr="00225985">
        <w:rPr>
          <w:rFonts w:eastAsia="MS Minchofalt"/>
          <w:noProof w:val="0"/>
          <w:lang w:bidi="sa-IN"/>
        </w:rPr>
        <w:t>5</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color w:val="008000"/>
          <w:lang w:bidi="sa-IN"/>
        </w:rPr>
        <w:t>janma-hetu-bhūtaiḥ prākṛtair dehendriyāsubhir hīnānāṁ śuddha-sattva-maya-dehānām ity arthaḥ</w:t>
      </w:r>
      <w:r w:rsidRPr="00B07D92">
        <w:rPr>
          <w:rStyle w:val="FootnoteReference"/>
          <w:rFonts w:eastAsia="MS Minchofalt" w:cs="Balaram"/>
          <w:noProof w:val="0"/>
          <w:color w:val="008000"/>
          <w:lang w:bidi="sa-IN"/>
        </w:rPr>
        <w:footnoteReference w:id="116"/>
      </w:r>
      <w:r w:rsidRPr="00B07D92">
        <w:rPr>
          <w:rFonts w:eastAsia="MS Minchofalt"/>
          <w:noProof w:val="0"/>
          <w:lang w:bidi="sa-IN"/>
        </w:rPr>
        <w:t xml:space="preserve"> ||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7.1 || yudhiṣṭhiraḥ śrī-nāradam </w:t>
      </w:r>
      <w:r w:rsidRPr="00225985">
        <w:rPr>
          <w:noProof w:val="0"/>
          <w:lang w:bidi="sa-IN"/>
        </w:rPr>
        <w:t>|| 64 ||</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65</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ātma-tulyaiḥ ṣoḍaśabhir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vinā śrīvatsa-kaustubhau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paryupāsitam unnidra-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śarad-amburuhekṣaṇam || </w:t>
      </w:r>
      <w:r w:rsidRPr="00B07D92">
        <w:rPr>
          <w:rFonts w:eastAsia="MS Minchofalt"/>
          <w:noProof w:val="0"/>
          <w:lang w:bidi="sa-IN"/>
        </w:rPr>
        <w:t>[bhā.pu. 6.9.29]</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ṣoḍaśabhiḥ śrī-sunandādibhiḥ ||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6.9 || śrī-śukaḥ ||</w:t>
      </w:r>
      <w:r w:rsidRPr="00225985">
        <w:rPr>
          <w:rFonts w:eastAsia="MS Minchofalt"/>
          <w:noProof w:val="0"/>
          <w:lang w:bidi="sa-IN"/>
        </w:rPr>
        <w:t>65</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66</w:t>
      </w:r>
      <w:r w:rsidRPr="00B07D92">
        <w:rPr>
          <w:rFonts w:eastAsia="MS Minchofalt"/>
          <w:b/>
          <w:bCs/>
          <w:noProof w:val="0"/>
          <w:lang w:bidi="sa-IN"/>
        </w:rPr>
        <w:t>]</w:t>
      </w:r>
    </w:p>
    <w:p w:rsidR="008E6F62" w:rsidRPr="00B07D92" w:rsidRDefault="008E6F62">
      <w:pPr>
        <w:rPr>
          <w:noProof w:val="0"/>
          <w:cs/>
          <w:lang w:bidi="sa-IN"/>
        </w:rPr>
      </w:pPr>
    </w:p>
    <w:p w:rsidR="008E6F62" w:rsidRPr="00225985" w:rsidRDefault="008E6F62" w:rsidP="002B6127">
      <w:pPr>
        <w:rPr>
          <w:rFonts w:eastAsia="MS Minchofalt"/>
          <w:noProof w:val="0"/>
          <w:lang w:bidi="sa-IN"/>
        </w:rPr>
      </w:pPr>
      <w:r w:rsidRPr="00B07D92">
        <w:rPr>
          <w:rFonts w:eastAsia="MS Minchofalt"/>
          <w:noProof w:val="0"/>
          <w:lang w:bidi="sa-IN"/>
        </w:rPr>
        <w:t>ata eva kālātītās te parama-bhaktānām api param</w:t>
      </w:r>
      <w:r w:rsidRPr="00225985">
        <w:rPr>
          <w:rFonts w:eastAsia="MS Minchofalt"/>
          <w:noProof w:val="0"/>
          <w:lang w:bidi="sa-IN"/>
        </w:rPr>
        <w:t>a</w:t>
      </w:r>
      <w:r w:rsidRPr="00B07D92">
        <w:rPr>
          <w:rFonts w:eastAsia="MS Minchofalt"/>
          <w:noProof w:val="0"/>
          <w:lang w:bidi="sa-IN"/>
        </w:rPr>
        <w:t>-puruṣārtha-sāmīpyāś cety āha</w:t>
      </w:r>
      <w:r w:rsidRPr="00225985">
        <w:rPr>
          <w:rFonts w:eastAsia="MS Minchofalt"/>
          <w:noProof w:val="0"/>
          <w:lang w:bidi="sa-IN"/>
        </w:rPr>
        <w:t>—</w:t>
      </w:r>
    </w:p>
    <w:p w:rsidR="008E6F62" w:rsidRPr="00225985" w:rsidRDefault="008E6F62" w:rsidP="002B6127">
      <w:pPr>
        <w:rPr>
          <w:rFonts w:eastAsia="MS Minchofalt"/>
          <w:noProof w:val="0"/>
          <w:lang w:bidi="sa-IN"/>
        </w:rPr>
      </w:pPr>
    </w:p>
    <w:p w:rsidR="008E6F62" w:rsidRPr="00225985" w:rsidRDefault="008E6F62" w:rsidP="00150B91">
      <w:pPr>
        <w:ind w:firstLine="720"/>
        <w:rPr>
          <w:rFonts w:eastAsia="MS Minchofalt"/>
          <w:b/>
          <w:bCs/>
          <w:noProof w:val="0"/>
          <w:color w:val="800080"/>
          <w:sz w:val="28"/>
          <w:szCs w:val="28"/>
          <w:lang w:bidi="sa-IN"/>
        </w:rPr>
      </w:pPr>
      <w:r w:rsidRPr="00B07D92">
        <w:rPr>
          <w:rFonts w:eastAsia="MS Minchofalt"/>
          <w:b/>
          <w:bCs/>
          <w:noProof w:val="0"/>
          <w:color w:val="800080"/>
          <w:sz w:val="28"/>
          <w:szCs w:val="28"/>
          <w:lang w:bidi="sa-IN"/>
        </w:rPr>
        <w:t xml:space="preserve">tasmād amūs tanu-bhṛtām aham āśiṣo jña </w:t>
      </w:r>
    </w:p>
    <w:p w:rsidR="008E6F62" w:rsidRPr="00B07D92" w:rsidRDefault="008E6F62" w:rsidP="00150B91">
      <w:pPr>
        <w:ind w:firstLine="720"/>
        <w:rPr>
          <w:b/>
          <w:bCs/>
          <w:noProof w:val="0"/>
          <w:color w:val="800080"/>
          <w:sz w:val="28"/>
          <w:szCs w:val="28"/>
          <w:cs/>
          <w:lang w:bidi="sa-IN"/>
        </w:rPr>
      </w:pPr>
      <w:r w:rsidRPr="00B07D92">
        <w:rPr>
          <w:rFonts w:eastAsia="MS Minchofalt"/>
          <w:b/>
          <w:bCs/>
          <w:noProof w:val="0"/>
          <w:color w:val="800080"/>
          <w:sz w:val="28"/>
          <w:szCs w:val="28"/>
          <w:lang w:bidi="sa-IN"/>
        </w:rPr>
        <w:t>āyuḥ śriyaṁ vibhavam aindriyam āviriñcyāt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necchāmi te vilulitān uru</w:t>
      </w:r>
      <w:r>
        <w:rPr>
          <w:rFonts w:eastAsia="MS Minchofalt"/>
          <w:b/>
          <w:bCs/>
          <w:noProof w:val="0"/>
          <w:color w:val="800080"/>
          <w:sz w:val="28"/>
          <w:szCs w:val="28"/>
          <w:lang w:bidi="sa-IN"/>
        </w:rPr>
        <w:t>-</w:t>
      </w:r>
      <w:r w:rsidRPr="00B07D92">
        <w:rPr>
          <w:rFonts w:eastAsia="MS Minchofalt"/>
          <w:b/>
          <w:bCs/>
          <w:noProof w:val="0"/>
          <w:color w:val="800080"/>
          <w:sz w:val="28"/>
          <w:szCs w:val="28"/>
          <w:lang w:bidi="sa-IN"/>
        </w:rPr>
        <w:t>vikrameṇa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kālātmanopanaya māṁ nija-bhṛtya-pārśvam ||</w:t>
      </w:r>
      <w:r w:rsidRPr="00B07D92">
        <w:rPr>
          <w:rFonts w:eastAsia="MS Minchofalt"/>
          <w:noProof w:val="0"/>
          <w:lang w:bidi="sa-IN"/>
        </w:rPr>
        <w:t xml:space="preserve"> [bhā.pu. 7.9.24]</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spaṣṭam || 7.9 || prahlādaḥ śrī-nṛsiṁham </w:t>
      </w:r>
      <w:r w:rsidRPr="00225985">
        <w:rPr>
          <w:noProof w:val="0"/>
          <w:cs/>
        </w:rPr>
        <w:t>||80||</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67</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 ca</w:t>
      </w:r>
      <w:r w:rsidRPr="00225985">
        <w:rPr>
          <w:rFonts w:eastAsia="MS Minchofalt"/>
          <w:noProof w:val="0"/>
          <w:lang w:bidi="sa-IN"/>
        </w:rPr>
        <w:t>,</w:t>
      </w:r>
      <w:r w:rsidRPr="00225985">
        <w:t xml:space="preserve"> </w:t>
      </w:r>
      <w:r w:rsidRPr="00225985">
        <w:rPr>
          <w:rFonts w:eastAsia="MS Minchofalt"/>
          <w:noProof w:val="0"/>
          <w:lang w:bidi="sa-IN"/>
        </w:rPr>
        <w:t>pādmottara-khaṇḍe</w:t>
      </w:r>
      <w:r w:rsidRPr="00B07D92">
        <w:rPr>
          <w:rFonts w:eastAsia="MS Minchofalt"/>
          <w:noProof w:val="0"/>
          <w:lang w:bidi="sa-IN"/>
        </w:rPr>
        <w:t>—</w:t>
      </w:r>
    </w:p>
    <w:p w:rsidR="008E6F62" w:rsidRPr="00B07D92" w:rsidRDefault="008E6F62">
      <w:pPr>
        <w:rPr>
          <w:noProof w:val="0"/>
          <w:cs/>
          <w:lang w:bidi="sa-IN"/>
        </w:rPr>
      </w:pPr>
    </w:p>
    <w:p w:rsidR="008E6F62" w:rsidRPr="008B4029" w:rsidRDefault="008E6F62" w:rsidP="008B4029">
      <w:pPr>
        <w:pStyle w:val="Quote"/>
        <w:rPr>
          <w:rFonts w:eastAsia="MS Minchofalt"/>
        </w:rPr>
      </w:pPr>
      <w:r w:rsidRPr="008B4029">
        <w:rPr>
          <w:rFonts w:eastAsia="MS Minchofalt"/>
        </w:rPr>
        <w:t>tripād-vibhūter lokās tu asaṅkhyāḥ parikīrtitāḥ |</w:t>
      </w:r>
    </w:p>
    <w:p w:rsidR="008E6F62" w:rsidRPr="008B4029" w:rsidRDefault="008E6F62" w:rsidP="008B4029">
      <w:pPr>
        <w:pStyle w:val="Quote"/>
        <w:rPr>
          <w:rFonts w:eastAsia="MS Minchofalt"/>
        </w:rPr>
      </w:pPr>
      <w:r w:rsidRPr="008B4029">
        <w:rPr>
          <w:rFonts w:eastAsia="MS Minchofalt"/>
        </w:rPr>
        <w:t>śuddha-sattva-mayāḥ sarve brahmānanda-sukhāhvayāḥ ||</w:t>
      </w:r>
    </w:p>
    <w:p w:rsidR="008E6F62" w:rsidRPr="008B4029" w:rsidRDefault="008E6F62" w:rsidP="008B4029">
      <w:pPr>
        <w:pStyle w:val="Quote"/>
        <w:rPr>
          <w:rFonts w:eastAsia="MS Minchofalt"/>
        </w:rPr>
      </w:pPr>
      <w:r w:rsidRPr="008B4029">
        <w:rPr>
          <w:rFonts w:eastAsia="MS Minchofalt"/>
        </w:rPr>
        <w:t>sarve nityā nirvikārā heya-rāga-vivarjitāḥ |</w:t>
      </w:r>
    </w:p>
    <w:p w:rsidR="008E6F62" w:rsidRPr="008B4029" w:rsidRDefault="008E6F62" w:rsidP="008B4029">
      <w:pPr>
        <w:pStyle w:val="Quote"/>
        <w:rPr>
          <w:rFonts w:eastAsia="MS Minchofalt"/>
        </w:rPr>
      </w:pPr>
      <w:r w:rsidRPr="008B4029">
        <w:rPr>
          <w:rFonts w:eastAsia="MS Minchofalt"/>
        </w:rPr>
        <w:t>sarve hiraṇmayāḥ śuddhāḥ koṭi-sūrya-sama-prabhāḥ ||</w:t>
      </w:r>
    </w:p>
    <w:p w:rsidR="008E6F62" w:rsidRPr="008B4029" w:rsidRDefault="008E6F62" w:rsidP="008B4029">
      <w:pPr>
        <w:pStyle w:val="Quote"/>
        <w:rPr>
          <w:rFonts w:eastAsia="MS Minchofalt"/>
        </w:rPr>
      </w:pPr>
      <w:r w:rsidRPr="008B4029">
        <w:rPr>
          <w:rFonts w:eastAsia="MS Minchofalt"/>
        </w:rPr>
        <w:t>sarve vedamayā divyāḥ kāma-krodhādi-varjitāḥ |</w:t>
      </w:r>
    </w:p>
    <w:p w:rsidR="008E6F62" w:rsidRPr="008B4029" w:rsidRDefault="008E6F62" w:rsidP="008B4029">
      <w:pPr>
        <w:pStyle w:val="Quote"/>
        <w:rPr>
          <w:rFonts w:eastAsia="MS Minchofalt"/>
        </w:rPr>
      </w:pPr>
      <w:r w:rsidRPr="008B4029">
        <w:rPr>
          <w:rFonts w:eastAsia="MS Minchofalt"/>
        </w:rPr>
        <w:t>nārāyaṇa-padāmbhoja-bhakty-eka-rasa-sevinaḥ ||</w:t>
      </w:r>
    </w:p>
    <w:p w:rsidR="008E6F62" w:rsidRPr="008B4029" w:rsidRDefault="008E6F62" w:rsidP="008B4029">
      <w:pPr>
        <w:pStyle w:val="Quote"/>
        <w:rPr>
          <w:rFonts w:eastAsia="MS Minchofalt"/>
        </w:rPr>
      </w:pPr>
      <w:r w:rsidRPr="008B4029">
        <w:rPr>
          <w:rFonts w:eastAsia="MS Minchofalt"/>
        </w:rPr>
        <w:t>nirantaraṁ sāma-gāna-paripūrṇa-sukhaṁ śritāḥ |</w:t>
      </w:r>
    </w:p>
    <w:p w:rsidR="008E6F62" w:rsidRDefault="008E6F62" w:rsidP="008B4029">
      <w:pPr>
        <w:pStyle w:val="Quote"/>
        <w:rPr>
          <w:rFonts w:eastAsia="MS Minchofalt"/>
        </w:rPr>
      </w:pPr>
      <w:r w:rsidRPr="008B4029">
        <w:rPr>
          <w:rFonts w:eastAsia="MS Minchofalt"/>
        </w:rPr>
        <w:t xml:space="preserve">sarve pañcopaniṣat-sva-rūpayā veda-varcasaḥ || </w:t>
      </w:r>
      <w:r w:rsidRPr="008B4029">
        <w:rPr>
          <w:rFonts w:eastAsia="MS Minchofalt"/>
          <w:color w:val="000000"/>
        </w:rPr>
        <w:t>[pa.pu. 6.228.1-4] ity-ādi ||</w:t>
      </w:r>
    </w:p>
    <w:p w:rsidR="008E6F62" w:rsidRPr="008B4029" w:rsidRDefault="008E6F62" w:rsidP="008B4029">
      <w:pPr>
        <w:rPr>
          <w:noProof w:val="0"/>
          <w:cs/>
          <w:lang w:bidi="sa-IN"/>
        </w:rPr>
      </w:pPr>
    </w:p>
    <w:p w:rsidR="008E6F62" w:rsidRPr="00B07D92" w:rsidRDefault="008E6F62">
      <w:pPr>
        <w:rPr>
          <w:noProof w:val="0"/>
          <w:cs/>
          <w:lang w:bidi="sa-IN"/>
        </w:rPr>
      </w:pPr>
      <w:r w:rsidRPr="00B07D92">
        <w:rPr>
          <w:rFonts w:eastAsia="MS Minchofalt"/>
          <w:noProof w:val="0"/>
          <w:lang w:bidi="sa-IN"/>
        </w:rPr>
        <w:t>atra tripād-vibhuti-śabdena prapañcātīta-loko’bhidhīyate</w:t>
      </w:r>
      <w:r w:rsidRPr="00225985">
        <w:rPr>
          <w:rFonts w:eastAsia="MS Minchofalt"/>
          <w:noProof w:val="0"/>
          <w:lang w:bidi="sa-IN"/>
        </w:rPr>
        <w:t>,</w:t>
      </w:r>
      <w:r w:rsidRPr="00B07D92">
        <w:rPr>
          <w:rFonts w:eastAsia="MS Minchofalt"/>
          <w:noProof w:val="0"/>
          <w:lang w:bidi="sa-IN"/>
        </w:rPr>
        <w:t xml:space="preserve"> pāda-vibhūti-śabdena tu prapañca iti</w:t>
      </w:r>
      <w:r w:rsidRPr="00225985">
        <w:rPr>
          <w:rFonts w:ascii="Times New Roman" w:eastAsia="MS Minchofalt" w:hAnsi="Times New Roman" w:cs="Times New Roman"/>
          <w:noProof w:val="0"/>
          <w:lang w:bidi="sa-IN"/>
        </w:rPr>
        <w:t> </w:t>
      </w:r>
      <w:r w:rsidRPr="00B07D92">
        <w:rPr>
          <w:rFonts w:eastAsia="MS Minchofalt"/>
          <w:noProof w:val="0"/>
          <w:lang w:bidi="sa-IN"/>
        </w:rPr>
        <w:t>| yathoktaṁ tatraiva—</w:t>
      </w:r>
    </w:p>
    <w:p w:rsidR="008E6F62" w:rsidRPr="00B07D92" w:rsidRDefault="008E6F62">
      <w:pPr>
        <w:rPr>
          <w:noProof w:val="0"/>
          <w:cs/>
          <w:lang w:bidi="sa-IN"/>
        </w:rPr>
      </w:pPr>
    </w:p>
    <w:p w:rsidR="008E6F62" w:rsidRPr="008B4029" w:rsidRDefault="008E6F62" w:rsidP="008B4029">
      <w:pPr>
        <w:pStyle w:val="Quote"/>
        <w:rPr>
          <w:rFonts w:eastAsia="MS Minchofalt"/>
        </w:rPr>
      </w:pPr>
      <w:r w:rsidRPr="008B4029">
        <w:rPr>
          <w:rFonts w:eastAsia="MS Minchofalt"/>
        </w:rPr>
        <w:t>tripād-vyāptiḥ paraṁ dhāmni pādo’syehābhavat punaḥ |</w:t>
      </w:r>
    </w:p>
    <w:p w:rsidR="008E6F62" w:rsidRPr="008B4029" w:rsidRDefault="008E6F62" w:rsidP="008B4029">
      <w:pPr>
        <w:pStyle w:val="Quote"/>
        <w:rPr>
          <w:rFonts w:eastAsia="MS Minchofalt"/>
        </w:rPr>
      </w:pPr>
      <w:r w:rsidRPr="008B4029">
        <w:rPr>
          <w:rFonts w:eastAsia="MS Minchofalt"/>
        </w:rPr>
        <w:t>tripād-vibhūter nityaṁ syāt anityaṁ pādam aiśvaram ||</w:t>
      </w:r>
    </w:p>
    <w:p w:rsidR="008E6F62" w:rsidRPr="008B4029" w:rsidRDefault="008E6F62" w:rsidP="008B4029">
      <w:pPr>
        <w:pStyle w:val="Quote"/>
        <w:rPr>
          <w:rFonts w:eastAsia="MS Minchofalt"/>
        </w:rPr>
      </w:pPr>
      <w:r w:rsidRPr="008B4029">
        <w:rPr>
          <w:rFonts w:eastAsia="MS Minchofalt"/>
        </w:rPr>
        <w:t>nityaṁ tad-rūpam īśasya paraṁ dhāmni sthitaṁ śubham |</w:t>
      </w:r>
    </w:p>
    <w:p w:rsidR="008E6F62" w:rsidRPr="008B4029" w:rsidRDefault="008E6F62" w:rsidP="008B4029">
      <w:pPr>
        <w:pStyle w:val="Quote"/>
        <w:rPr>
          <w:rFonts w:eastAsia="MS Minchofalt"/>
        </w:rPr>
      </w:pPr>
      <w:r w:rsidRPr="008B4029">
        <w:rPr>
          <w:rFonts w:eastAsia="MS Minchofalt"/>
        </w:rPr>
        <w:t>acyutaṁ śāśvataṁ divyaṁ sadā yauvanam āśritam ||</w:t>
      </w:r>
    </w:p>
    <w:p w:rsidR="008E6F62" w:rsidRPr="008B4029" w:rsidRDefault="008E6F62" w:rsidP="008B4029">
      <w:pPr>
        <w:pStyle w:val="Quote"/>
        <w:rPr>
          <w:noProof w:val="0"/>
          <w:color w:val="000000"/>
          <w:cs/>
        </w:rPr>
      </w:pPr>
      <w:r w:rsidRPr="008B4029">
        <w:rPr>
          <w:rFonts w:eastAsia="MS Minchofalt"/>
        </w:rPr>
        <w:t xml:space="preserve">nityaṁ sambhogam īśvaryā śriyā bhūmyā ca saṁvṛttam || </w:t>
      </w:r>
      <w:r w:rsidRPr="00B07D92">
        <w:rPr>
          <w:rFonts w:eastAsia="MS Minchofalt"/>
        </w:rPr>
        <w:t xml:space="preserve"> </w:t>
      </w:r>
      <w:r w:rsidRPr="008B4029">
        <w:rPr>
          <w:rFonts w:eastAsia="MS Minchofalt"/>
          <w:color w:val="000000"/>
        </w:rPr>
        <w:t>[pa.pu. 6.227.11-13]</w:t>
      </w:r>
      <w:r w:rsidRPr="008B4029">
        <w:rPr>
          <w:rStyle w:val="StyleBlue1"/>
          <w:rFonts w:eastAsia="MS Minchofalt"/>
          <w:color w:val="000000"/>
        </w:rPr>
        <w:t xml:space="preserve"> </w:t>
      </w:r>
      <w:r w:rsidRPr="008B4029">
        <w:rPr>
          <w:rFonts w:eastAsia="MS Minchofalt"/>
          <w:color w:val="000000"/>
        </w:rPr>
        <w:t>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225985">
        <w:rPr>
          <w:rFonts w:eastAsia="MS Minchofalt"/>
          <w:noProof w:val="0"/>
          <w:lang w:bidi="sa-IN"/>
        </w:rPr>
        <w:t>ata eva tad-anusāreṇa dvitīya-skandho’py evaṁ yojanīyaḥ | tatra—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so’mṛtasyābhayasyeśo</w:t>
      </w:r>
      <w:r w:rsidRPr="00225985">
        <w:rPr>
          <w:rFonts w:eastAsia="MS Minchofalt"/>
          <w:b/>
          <w:bCs/>
          <w:noProof w:val="0"/>
          <w:color w:val="800080"/>
          <w:sz w:val="28"/>
          <w:szCs w:val="28"/>
          <w:lang w:bidi="sa-IN"/>
        </w:rPr>
        <w:t xml:space="preserv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martyam annaṁ yad atyagāt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mahimaiṣa tato brahman</w:t>
      </w:r>
    </w:p>
    <w:p w:rsidR="008E6F62" w:rsidRPr="00B07D92" w:rsidRDefault="008E6F62">
      <w:pPr>
        <w:ind w:left="720"/>
        <w:rPr>
          <w:noProof w:val="0"/>
          <w:cs/>
          <w:lang w:bidi="sa-IN"/>
        </w:rPr>
      </w:pPr>
      <w:r w:rsidRPr="00B07D92">
        <w:rPr>
          <w:rFonts w:eastAsia="MS Minchofalt"/>
          <w:b/>
          <w:bCs/>
          <w:noProof w:val="0"/>
          <w:color w:val="800080"/>
          <w:sz w:val="28"/>
          <w:szCs w:val="28"/>
          <w:lang w:bidi="sa-IN"/>
        </w:rPr>
        <w:t>puruṣasya duratyayaḥ ||</w:t>
      </w:r>
      <w:r w:rsidRPr="00B07D92">
        <w:rPr>
          <w:rFonts w:eastAsia="MS Minchofalt"/>
          <w:noProof w:val="0"/>
          <w:lang w:bidi="sa-IN"/>
        </w:rPr>
        <w:t xml:space="preserve"> [bhā.pu. 2.6.1</w:t>
      </w:r>
      <w:r w:rsidRPr="00225985">
        <w:rPr>
          <w:rFonts w:eastAsia="MS Minchofalt"/>
          <w:noProof w:val="0"/>
          <w:lang w:bidi="sa-IN"/>
        </w:rPr>
        <w:t>8</w:t>
      </w:r>
      <w:r w:rsidRPr="00B07D92">
        <w:rPr>
          <w:rFonts w:eastAsia="MS Minchofalt"/>
          <w:noProof w:val="0"/>
          <w:lang w:bidi="sa-IN"/>
        </w:rPr>
        <w:t>]</w:t>
      </w:r>
    </w:p>
    <w:p w:rsidR="008E6F62" w:rsidRPr="00B07D92" w:rsidRDefault="008E6F62">
      <w:pPr>
        <w:rPr>
          <w:noProof w:val="0"/>
          <w:cs/>
          <w:lang w:bidi="sa-IN"/>
        </w:rPr>
      </w:pPr>
    </w:p>
    <w:p w:rsidR="008E6F62" w:rsidRPr="00C85C80" w:rsidRDefault="008E6F62" w:rsidP="00C85C80">
      <w:pPr>
        <w:rPr>
          <w:rFonts w:eastAsia="MS Minchofalt"/>
          <w:noProof w:val="0"/>
          <w:lang w:bidi="sa-IN"/>
        </w:rPr>
      </w:pPr>
      <w:r w:rsidRPr="00C85C80">
        <w:rPr>
          <w:rFonts w:eastAsia="MS Minchofalt"/>
          <w:noProof w:val="0"/>
          <w:lang w:bidi="sa-IN"/>
        </w:rPr>
        <w:t>amṛtādi-dvayaṁ tat-tṛtīyatvena vakṣyamāṇasya kṣemasyāpy upalakṣaṇam | śrutau ca—</w:t>
      </w:r>
      <w:r w:rsidRPr="00C85C80">
        <w:rPr>
          <w:rStyle w:val="StyleBlue"/>
          <w:rFonts w:cs="Balaram"/>
          <w:noProof w:val="0"/>
          <w:lang w:bidi="sa-IN"/>
        </w:rPr>
        <w:t>utāmṛtatvasyeśāna</w:t>
      </w:r>
      <w:r w:rsidRPr="00C85C80">
        <w:rPr>
          <w:rFonts w:eastAsia="MS Minchofalt"/>
          <w:noProof w:val="0"/>
          <w:lang w:bidi="sa-IN"/>
        </w:rPr>
        <w:t xml:space="preserve"> [ṛk.saṁ. 10.90.2] ity atrāmṛtatvaṁ tad-yugalopalakṣaṇam | atra dharmi-pradhāna-nirdeśaḥ, śrutau tu tatra dharma-mātra-nirdeśasyāpi tatraiva tātparyam | tatrāmṛtaṁ—</w:t>
      </w:r>
      <w:r w:rsidRPr="00C85C80">
        <w:rPr>
          <w:rStyle w:val="StyleBlue"/>
          <w:rFonts w:cs="Balaram"/>
          <w:noProof w:val="0"/>
          <w:lang w:bidi="sa-IN"/>
        </w:rPr>
        <w:t>sva-dṛṣṭavadbhir puruṣair abhiṣṭutam ity ādau paraṁ na yat-param</w:t>
      </w:r>
      <w:r>
        <w:rPr>
          <w:rStyle w:val="StyleBlue"/>
          <w:rFonts w:cs="Balaram"/>
          <w:noProof w:val="0"/>
          <w:lang w:bidi="sa-IN"/>
        </w:rPr>
        <w:t xml:space="preserve"> </w:t>
      </w:r>
      <w:r w:rsidRPr="00C85C80">
        <w:rPr>
          <w:rFonts w:eastAsia="MS Minchofalt"/>
          <w:noProof w:val="0"/>
          <w:lang w:bidi="sa-IN"/>
        </w:rPr>
        <w:t>[bhā.pu. 2.9.9] ity-ādy uktānusāreṇa paramānandaḥ | ata eva</w:t>
      </w:r>
      <w:r>
        <w:rPr>
          <w:rFonts w:eastAsia="MS Minchofalt"/>
          <w:noProof w:val="0"/>
          <w:lang w:bidi="sa-IN"/>
        </w:rPr>
        <w:t>,</w:t>
      </w:r>
      <w:r w:rsidRPr="00C85C80">
        <w:rPr>
          <w:rFonts w:eastAsia="MS Minchofalt"/>
          <w:noProof w:val="0"/>
          <w:lang w:bidi="sa-IN"/>
        </w:rPr>
        <w:t xml:space="preserve"> </w:t>
      </w:r>
      <w:r w:rsidRPr="00C85C80">
        <w:rPr>
          <w:rStyle w:val="StyleBlue"/>
          <w:rFonts w:cs="Balaram"/>
          <w:noProof w:val="0"/>
          <w:lang w:bidi="sa-IN"/>
        </w:rPr>
        <w:t>amṛtaṁ viṣṇu-mandiram</w:t>
      </w:r>
      <w:r w:rsidRPr="00C85C80">
        <w:rPr>
          <w:rFonts w:eastAsia="MS Minchofalt"/>
          <w:noProof w:val="0"/>
          <w:lang w:bidi="sa-IN"/>
        </w:rPr>
        <w:t xml:space="preserve"> [pa.pu. 6.227.79] iti tat-paryāyaḥ | </w:t>
      </w:r>
    </w:p>
    <w:p w:rsidR="008E6F62" w:rsidRPr="00C85C80" w:rsidRDefault="008E6F62" w:rsidP="00C85C80">
      <w:pPr>
        <w:rPr>
          <w:rFonts w:eastAsia="MS Minchofalt"/>
          <w:noProof w:val="0"/>
          <w:lang w:bidi="sa-IN"/>
        </w:rPr>
      </w:pPr>
    </w:p>
    <w:p w:rsidR="008E6F62" w:rsidRPr="00C85C80" w:rsidRDefault="008E6F62" w:rsidP="00C85C80">
      <w:pPr>
        <w:rPr>
          <w:rFonts w:eastAsia="MS Minchofalt"/>
          <w:noProof w:val="0"/>
          <w:lang w:bidi="sa-IN"/>
        </w:rPr>
      </w:pPr>
      <w:r w:rsidRPr="00C85C80">
        <w:rPr>
          <w:rFonts w:eastAsia="MS Minchofalt"/>
          <w:b/>
          <w:bCs/>
          <w:noProof w:val="0"/>
          <w:lang w:bidi="sa-IN"/>
        </w:rPr>
        <w:t>abhayaṁ</w:t>
      </w:r>
      <w:r w:rsidRPr="00C85C80">
        <w:rPr>
          <w:rFonts w:eastAsia="MS Minchofalt"/>
          <w:noProof w:val="0"/>
          <w:lang w:bidi="sa-IN"/>
        </w:rPr>
        <w:t>—</w:t>
      </w:r>
      <w:r w:rsidRPr="00C85C80">
        <w:rPr>
          <w:rStyle w:val="StyleBlue"/>
          <w:rFonts w:cs="Balaram"/>
          <w:noProof w:val="0"/>
          <w:lang w:bidi="sa-IN"/>
        </w:rPr>
        <w:t>na ca kāla-vikrama</w:t>
      </w:r>
      <w:r w:rsidRPr="00C85C80">
        <w:rPr>
          <w:rFonts w:eastAsia="MS Minchofalt"/>
          <w:noProof w:val="0"/>
          <w:lang w:bidi="sa-IN"/>
        </w:rPr>
        <w:t xml:space="preserve"> [bhā.pu. 2.9.10] ity-ādi bhaya-mātrābhāvaḥ | ata eva </w:t>
      </w:r>
      <w:r w:rsidRPr="00C85C80">
        <w:rPr>
          <w:rStyle w:val="StyleBlue"/>
          <w:rFonts w:cs="Balaram"/>
          <w:noProof w:val="0"/>
          <w:lang w:bidi="sa-IN"/>
        </w:rPr>
        <w:t>dvijā dhāmākuto-bhayam</w:t>
      </w:r>
      <w:r w:rsidRPr="00C85C80">
        <w:rPr>
          <w:rFonts w:eastAsia="MS Minchofalt"/>
          <w:noProof w:val="0"/>
          <w:lang w:bidi="sa-IN"/>
        </w:rPr>
        <w:t xml:space="preserve"> [bhā.pu. 12.11.19] ity uktam | </w:t>
      </w:r>
    </w:p>
    <w:p w:rsidR="008E6F62" w:rsidRPr="00C85C80" w:rsidRDefault="008E6F62" w:rsidP="00C85C80">
      <w:pPr>
        <w:rPr>
          <w:rFonts w:eastAsia="MS Minchofalt"/>
          <w:noProof w:val="0"/>
          <w:lang w:bidi="sa-IN"/>
        </w:rPr>
      </w:pPr>
    </w:p>
    <w:p w:rsidR="008E6F62" w:rsidRDefault="008E6F62" w:rsidP="00C85C80">
      <w:pPr>
        <w:rPr>
          <w:rFonts w:eastAsia="MS Minchofalt"/>
          <w:noProof w:val="0"/>
          <w:lang w:bidi="sa-IN"/>
        </w:rPr>
      </w:pPr>
      <w:r w:rsidRPr="00C85C80">
        <w:rPr>
          <w:rFonts w:eastAsia="MS Minchofalt"/>
          <w:b/>
          <w:bCs/>
          <w:noProof w:val="0"/>
          <w:lang w:bidi="sa-IN"/>
        </w:rPr>
        <w:t>kṣemaṁ</w:t>
      </w:r>
      <w:r w:rsidRPr="00C85C80">
        <w:rPr>
          <w:rFonts w:eastAsia="MS Minchofalt"/>
          <w:noProof w:val="0"/>
          <w:lang w:bidi="sa-IN"/>
        </w:rPr>
        <w:t xml:space="preserve">, </w:t>
      </w:r>
      <w:r w:rsidRPr="00C85C80">
        <w:rPr>
          <w:rStyle w:val="StyleBlue"/>
          <w:rFonts w:cs="Balaram"/>
          <w:noProof w:val="0"/>
          <w:lang w:bidi="sa-IN"/>
        </w:rPr>
        <w:t>na yatra māyā</w:t>
      </w:r>
      <w:r w:rsidRPr="00C85C80">
        <w:rPr>
          <w:rFonts w:eastAsia="MS Minchofalt"/>
          <w:noProof w:val="0"/>
          <w:lang w:bidi="sa-IN"/>
        </w:rPr>
        <w:t xml:space="preserve"> [bhā.pu. 2.9.10] ity-ādy-uktānusāreṇa bhagavad-bahirmukhatā-kara-guṇa-sambandhābhāvād bhagavad-bhajana-maṅgalāśrayatvaṁ jñeyam | tathā ca nāradīye—</w:t>
      </w:r>
    </w:p>
    <w:p w:rsidR="008E6F62" w:rsidRPr="00C85C80" w:rsidRDefault="008E6F62" w:rsidP="00C85C80">
      <w:pPr>
        <w:rPr>
          <w:noProof w:val="0"/>
          <w:cs/>
          <w:lang w:bidi="sa-IN"/>
        </w:rPr>
      </w:pPr>
    </w:p>
    <w:p w:rsidR="008E6F62" w:rsidRPr="00C85C80" w:rsidRDefault="008E6F62" w:rsidP="00C85C80">
      <w:pPr>
        <w:pStyle w:val="Quote"/>
        <w:rPr>
          <w:rFonts w:eastAsia="MS Minchofalt"/>
        </w:rPr>
      </w:pPr>
      <w:r w:rsidRPr="00C85C80">
        <w:rPr>
          <w:rFonts w:eastAsia="MS Minchofalt"/>
        </w:rPr>
        <w:t>sarva-maṅgala-mūrdhanyā pūrṇānanda-mayī sadā |</w:t>
      </w:r>
    </w:p>
    <w:p w:rsidR="008E6F62" w:rsidRDefault="008E6F62" w:rsidP="00C85C80">
      <w:pPr>
        <w:pStyle w:val="Quote"/>
        <w:rPr>
          <w:rFonts w:eastAsia="MS Minchofalt"/>
        </w:rPr>
      </w:pPr>
      <w:r w:rsidRPr="00C85C80">
        <w:rPr>
          <w:rFonts w:eastAsia="MS Minchofalt"/>
        </w:rPr>
        <w:t xml:space="preserve">dvijendra tava mayy astu bhaktir avyabhicāriṇī || </w:t>
      </w:r>
      <w:r w:rsidRPr="00C85C80">
        <w:rPr>
          <w:rFonts w:eastAsia="MS Minchofalt"/>
          <w:color w:val="000000"/>
        </w:rPr>
        <w:t>iti ||</w:t>
      </w:r>
    </w:p>
    <w:p w:rsidR="008E6F62" w:rsidRPr="00C85C80" w:rsidRDefault="008E6F62" w:rsidP="00C85C80">
      <w:pPr>
        <w:tabs>
          <w:tab w:val="left" w:pos="5040"/>
        </w:tabs>
        <w:rPr>
          <w:noProof w:val="0"/>
          <w:cs/>
          <w:lang w:bidi="sa-IN"/>
        </w:rPr>
      </w:pPr>
    </w:p>
    <w:p w:rsidR="008E6F62" w:rsidRDefault="008E6F62">
      <w:pPr>
        <w:rPr>
          <w:rFonts w:eastAsia="MS Minchofalt"/>
          <w:noProof w:val="0"/>
          <w:lang w:bidi="sa-IN"/>
        </w:rPr>
      </w:pPr>
      <w:r w:rsidRPr="00A76DC0">
        <w:rPr>
          <w:rFonts w:eastAsia="MS Minchofalt"/>
          <w:noProof w:val="0"/>
          <w:lang w:bidi="sa-IN"/>
        </w:rPr>
        <w:t>ata eva</w:t>
      </w:r>
      <w:r>
        <w:rPr>
          <w:rFonts w:eastAsia="MS Minchofalt"/>
          <w:noProof w:val="0"/>
          <w:lang w:bidi="sa-IN"/>
        </w:rPr>
        <w:t>,</w:t>
      </w:r>
      <w:r w:rsidRPr="00A76DC0">
        <w:rPr>
          <w:rFonts w:eastAsia="MS Minchofalt"/>
          <w:noProof w:val="0"/>
          <w:lang w:bidi="sa-IN"/>
        </w:rPr>
        <w:t xml:space="preserve"> </w:t>
      </w:r>
      <w:r w:rsidRPr="00A76DC0">
        <w:rPr>
          <w:rStyle w:val="StyleBlue"/>
          <w:rFonts w:cs="Balaram"/>
          <w:noProof w:val="0"/>
          <w:lang w:bidi="sa-IN"/>
        </w:rPr>
        <w:t>kṣemaṁ vindanti mat-sthānam</w:t>
      </w:r>
      <w:r w:rsidRPr="00A76DC0">
        <w:rPr>
          <w:rFonts w:eastAsia="MS Minchofalt"/>
          <w:noProof w:val="0"/>
          <w:lang w:bidi="sa-IN"/>
        </w:rPr>
        <w:t xml:space="preserve"> [bhā.pu. 11.20.37] ity uktam |</w:t>
      </w:r>
    </w:p>
    <w:p w:rsidR="008E6F62" w:rsidRPr="00A76DC0" w:rsidRDefault="008E6F62">
      <w:pPr>
        <w:rPr>
          <w:rFonts w:eastAsia="MS Minchofalt"/>
          <w:noProof w:val="0"/>
          <w:lang w:bidi="sa-IN"/>
        </w:rPr>
      </w:pPr>
    </w:p>
    <w:p w:rsidR="008E6F62" w:rsidRPr="00225985" w:rsidRDefault="008E6F62" w:rsidP="00EB04BC">
      <w:pPr>
        <w:rPr>
          <w:rFonts w:eastAsia="MS Minchofalt"/>
          <w:noProof w:val="0"/>
          <w:lang w:bidi="sa-IN"/>
        </w:rPr>
      </w:pPr>
      <w:r w:rsidRPr="00B07D92">
        <w:rPr>
          <w:rFonts w:eastAsia="MS Minchofalt"/>
          <w:noProof w:val="0"/>
          <w:lang w:bidi="sa-IN"/>
        </w:rPr>
        <w:t>tatra tat-tac-chabdena lakṣaṇā</w:t>
      </w:r>
      <w:r w:rsidRPr="00225985">
        <w:rPr>
          <w:rFonts w:eastAsia="MS Minchofalt"/>
          <w:noProof w:val="0"/>
          <w:lang w:bidi="sa-IN"/>
        </w:rPr>
        <w:t>-</w:t>
      </w:r>
      <w:r w:rsidRPr="00B07D92">
        <w:rPr>
          <w:rFonts w:eastAsia="MS Minchofalt"/>
          <w:noProof w:val="0"/>
          <w:lang w:bidi="sa-IN"/>
        </w:rPr>
        <w:t>maya-kaṣṭa-kalpanayā jana-lokādi-vācyatāṁ niṣedhan hetuṁ nyasyati</w:t>
      </w:r>
      <w:r w:rsidRPr="00EB04BC">
        <w:rPr>
          <w:rFonts w:eastAsia="MS Minchofalt"/>
          <w:noProof w:val="0"/>
          <w:lang w:bidi="sa-IN"/>
        </w:rPr>
        <w:t>—</w:t>
      </w:r>
      <w:r w:rsidRPr="00EB04BC">
        <w:rPr>
          <w:rFonts w:eastAsia="MS Minchofalt"/>
          <w:b/>
          <w:bCs/>
          <w:noProof w:val="0"/>
          <w:lang w:bidi="sa-IN"/>
        </w:rPr>
        <w:t>martyaṁ</w:t>
      </w:r>
      <w:r w:rsidRPr="00EB04BC">
        <w:rPr>
          <w:rFonts w:eastAsia="MS Minchofalt"/>
          <w:noProof w:val="0"/>
          <w:lang w:bidi="sa-IN"/>
        </w:rPr>
        <w:t xml:space="preserve">, </w:t>
      </w:r>
      <w:r w:rsidRPr="00EB04BC">
        <w:rPr>
          <w:rStyle w:val="StyleBlue"/>
          <w:rFonts w:cs="Balaram"/>
          <w:noProof w:val="0"/>
          <w:lang w:bidi="sa-IN"/>
        </w:rPr>
        <w:t>brahmaṇo’pi bhayaṁ matto dviparārdha-parāyuṣa</w:t>
      </w:r>
      <w:r w:rsidRPr="00EB04BC">
        <w:rPr>
          <w:rFonts w:eastAsia="MS Minchofalt"/>
          <w:noProof w:val="0"/>
          <w:lang w:bidi="sa-IN"/>
        </w:rPr>
        <w:t xml:space="preserve"> [bhā.pu. 11.10.30]</w:t>
      </w:r>
      <w:r w:rsidRPr="00EB04BC">
        <w:rPr>
          <w:rFonts w:eastAsia="MS Minchofalt"/>
          <w:b/>
          <w:bCs/>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 xml:space="preserve">nyāyena maraṇa-dharmakam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b/>
          <w:bCs/>
          <w:noProof w:val="0"/>
          <w:lang w:bidi="sa-IN"/>
        </w:rPr>
        <w:t>annaṁ</w:t>
      </w:r>
      <w:r w:rsidRPr="00B07D92">
        <w:rPr>
          <w:rFonts w:eastAsia="MS Minchofalt"/>
          <w:noProof w:val="0"/>
          <w:lang w:bidi="sa-IN"/>
        </w:rPr>
        <w:t xml:space="preserve"> karmādi-phalaṁ trilokyādikaṁ </w:t>
      </w:r>
      <w:r w:rsidRPr="00225985">
        <w:rPr>
          <w:rFonts w:eastAsia="MS Minchofalt"/>
          <w:noProof w:val="0"/>
          <w:lang w:bidi="sa-IN"/>
        </w:rPr>
        <w:t xml:space="preserve">| yad </w:t>
      </w:r>
      <w:r w:rsidRPr="00B07D92">
        <w:rPr>
          <w:rFonts w:eastAsia="MS Minchofalt"/>
          <w:noProof w:val="0"/>
          <w:lang w:bidi="sa-IN"/>
        </w:rPr>
        <w:t>yasmād atyagāt atikramyaiva tatra virājata iti | eṣa</w:t>
      </w:r>
      <w:r w:rsidRPr="00225985">
        <w:rPr>
          <w:rFonts w:eastAsia="MS Minchofalt"/>
          <w:noProof w:val="0"/>
          <w:lang w:bidi="sa-IN"/>
        </w:rPr>
        <w:t xml:space="preserve"> </w:t>
      </w:r>
      <w:r w:rsidRPr="00B07D92">
        <w:rPr>
          <w:rFonts w:eastAsia="MS Minchofalt"/>
          <w:noProof w:val="0"/>
          <w:lang w:bidi="sa-IN"/>
        </w:rPr>
        <w:t>amṛtādy</w:t>
      </w:r>
      <w:r w:rsidRPr="00225985">
        <w:rPr>
          <w:rFonts w:eastAsia="MS Minchofalt"/>
          <w:noProof w:val="0"/>
          <w:lang w:bidi="sa-IN"/>
        </w:rPr>
        <w:t>-</w:t>
      </w:r>
      <w:r w:rsidRPr="00B07D92">
        <w:rPr>
          <w:rFonts w:eastAsia="MS Minchofalt"/>
          <w:noProof w:val="0"/>
          <w:lang w:bidi="sa-IN"/>
        </w:rPr>
        <w:t>aiśvarya-rūpaḥ | duratyayaḥ—brahmacaryādibhiḥ kenacin manasāpy avaroddhum aśakyaḥ |</w:t>
      </w:r>
      <w:r w:rsidRPr="00225985">
        <w:rPr>
          <w:rFonts w:eastAsia="MS Minchofalt"/>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tad evam amartyam aiśvaryaṁ tri</w:t>
      </w:r>
      <w:r w:rsidRPr="00225985">
        <w:rPr>
          <w:rFonts w:eastAsia="MS Minchofalt"/>
          <w:noProof w:val="0"/>
          <w:lang w:bidi="sa-IN"/>
        </w:rPr>
        <w:t>-</w:t>
      </w:r>
      <w:r w:rsidRPr="00B07D92">
        <w:rPr>
          <w:rFonts w:eastAsia="MS Minchofalt"/>
          <w:noProof w:val="0"/>
          <w:lang w:bidi="sa-IN"/>
        </w:rPr>
        <w:t>pāt, martyam eka</w:t>
      </w:r>
      <w:r w:rsidRPr="00225985">
        <w:rPr>
          <w:rFonts w:eastAsia="MS Minchofalt"/>
          <w:noProof w:val="0"/>
          <w:lang w:bidi="sa-IN"/>
        </w:rPr>
        <w:t>-</w:t>
      </w:r>
      <w:r w:rsidRPr="00B07D92">
        <w:rPr>
          <w:rFonts w:eastAsia="MS Minchofalt"/>
          <w:noProof w:val="0"/>
          <w:lang w:bidi="sa-IN"/>
        </w:rPr>
        <w:t>pāt iti tasya catuṣpād-aiśvaryaṁ punar vivṛṇoti</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pādeṣu sarva-bhūtāni</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puṁsaḥ sthiti-pado viduḥ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amṛtaṁ kṣemam abhayaṁ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tri-mūrdhno’dhāyi mūrdhasu ||</w:t>
      </w:r>
      <w:r w:rsidRPr="00B07D92">
        <w:rPr>
          <w:rFonts w:eastAsia="MS Minchofalt"/>
          <w:noProof w:val="0"/>
          <w:lang w:bidi="sa-IN"/>
        </w:rPr>
        <w:t xml:space="preserve"> [bhā.pu. 2.6.1</w:t>
      </w:r>
      <w:r w:rsidRPr="00225985">
        <w:rPr>
          <w:rFonts w:eastAsia="MS Minchofalt"/>
          <w:noProof w:val="0"/>
          <w:lang w:bidi="sa-IN"/>
        </w:rPr>
        <w:t>9</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tiṣṭhanty atra sarva-bhūtānīti sthitayo mart</w:t>
      </w:r>
      <w:r w:rsidRPr="00225985">
        <w:rPr>
          <w:rFonts w:eastAsia="MS Minchofalt"/>
          <w:noProof w:val="0"/>
          <w:lang w:bidi="sa-IN"/>
        </w:rPr>
        <w:t>y</w:t>
      </w:r>
      <w:r w:rsidRPr="00B07D92">
        <w:rPr>
          <w:rFonts w:eastAsia="MS Minchofalt"/>
          <w:noProof w:val="0"/>
          <w:lang w:bidi="sa-IN"/>
        </w:rPr>
        <w:t>ādy</w:t>
      </w:r>
      <w:r w:rsidRPr="00225985">
        <w:rPr>
          <w:rFonts w:eastAsia="MS Minchofalt"/>
          <w:noProof w:val="0"/>
          <w:lang w:bidi="sa-IN"/>
        </w:rPr>
        <w:t>-</w:t>
      </w:r>
      <w:r w:rsidRPr="00B07D92">
        <w:rPr>
          <w:rFonts w:eastAsia="MS Minchofalt"/>
          <w:noProof w:val="0"/>
          <w:lang w:bidi="sa-IN"/>
        </w:rPr>
        <w:t>aiśvaryāṇi tāni pādā ivādhiṣṭhāna-bhūtāni yasya</w:t>
      </w:r>
      <w:r w:rsidRPr="00225985">
        <w:rPr>
          <w:rFonts w:eastAsia="MS Minchofalt"/>
          <w:noProof w:val="0"/>
          <w:lang w:bidi="sa-IN"/>
        </w:rPr>
        <w:t>,</w:t>
      </w:r>
      <w:r w:rsidRPr="00B07D92">
        <w:rPr>
          <w:rFonts w:eastAsia="MS Minchofalt"/>
          <w:noProof w:val="0"/>
          <w:lang w:bidi="sa-IN"/>
        </w:rPr>
        <w:t xml:space="preserve"> tasya sthit</w:t>
      </w:r>
      <w:r w:rsidRPr="00225985">
        <w:rPr>
          <w:rFonts w:eastAsia="MS Minchofalt"/>
          <w:noProof w:val="0"/>
          <w:lang w:bidi="sa-IN"/>
        </w:rPr>
        <w:t>i</w:t>
      </w:r>
      <w:r w:rsidRPr="00B07D92">
        <w:rPr>
          <w:rFonts w:eastAsia="MS Minchofalt"/>
          <w:noProof w:val="0"/>
          <w:lang w:bidi="sa-IN"/>
        </w:rPr>
        <w:t xml:space="preserve">-padaḥ </w:t>
      </w:r>
      <w:r w:rsidRPr="00225985">
        <w:rPr>
          <w:rFonts w:eastAsia="MS Minchofalt"/>
          <w:noProof w:val="0"/>
          <w:lang w:bidi="sa-IN"/>
        </w:rPr>
        <w:t xml:space="preserve">| </w:t>
      </w:r>
      <w:r w:rsidRPr="00B07D92">
        <w:rPr>
          <w:rFonts w:eastAsia="MS Minchofalt"/>
          <w:noProof w:val="0"/>
          <w:lang w:bidi="sa-IN"/>
        </w:rPr>
        <w:t>pādeṣu caturṣv evaiśvarya-bhāgeṣu sarva-bhūtāni pārṣada-paryantāni | pādān darśayati</w:t>
      </w:r>
      <w:r w:rsidRPr="00225985">
        <w:rPr>
          <w:rFonts w:eastAsia="MS Minchofalt"/>
          <w:noProof w:val="0"/>
          <w:lang w:bidi="sa-IN"/>
        </w:rPr>
        <w:t>—</w:t>
      </w:r>
      <w:r w:rsidRPr="00B07D92">
        <w:rPr>
          <w:rFonts w:eastAsia="MS Minchofalt"/>
          <w:noProof w:val="0"/>
          <w:lang w:bidi="sa-IN"/>
        </w:rPr>
        <w:t>trayāṇāṁ sāttvikādi-padarthānāṁ mūrdhaiva mūrdhā pravṛttiḥ tasya trayāṇāṁ mūrdhasu tad upari virājamāneṣu śrī-vaikuṇṭha-lokeṣu amṛtaṁ kṣemam abhayaṁ cādhāyi nityaṁ dhṛtam eva tiṣṭhatīty arthaḥ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tataḥ pūrvasya martyānna-mātrātmakatvād ekapāttvam, uttarasyāmṛtādi-trayātmakatvāt tripāttvam iti bhāvaḥ | tad anena </w:t>
      </w:r>
      <w:r w:rsidRPr="00225985">
        <w:rPr>
          <w:rStyle w:val="StyleBlue"/>
          <w:rFonts w:cs="Balaram"/>
          <w:noProof w:val="0"/>
          <w:cs/>
        </w:rPr>
        <w:t>pādo’sya viśvā bhūtāni tripādasyāmṛtaṁ divi</w:t>
      </w:r>
      <w:r w:rsidRPr="00B07D92">
        <w:rPr>
          <w:rFonts w:eastAsia="MS Minchofalt"/>
          <w:noProof w:val="0"/>
          <w:lang w:bidi="sa-IN"/>
        </w:rPr>
        <w:t xml:space="preserve"> </w:t>
      </w:r>
      <w:r w:rsidRPr="00225985">
        <w:t>[ṛ.ve. 10.90.3]</w:t>
      </w:r>
      <w:r w:rsidRPr="00225985">
        <w:rPr>
          <w:rStyle w:val="StyleBlue1"/>
        </w:rPr>
        <w:t xml:space="preserve"> </w:t>
      </w:r>
      <w:r w:rsidRPr="00B07D92">
        <w:rPr>
          <w:rFonts w:eastAsia="MS Minchofalt"/>
          <w:noProof w:val="0"/>
          <w:lang w:bidi="sa-IN"/>
        </w:rPr>
        <w:t>ity asyārtho darśitaḥ | asya pādas tathāsyaiva di</w:t>
      </w:r>
      <w:r w:rsidRPr="00225985">
        <w:rPr>
          <w:rFonts w:eastAsia="MS Minchofalt"/>
          <w:noProof w:val="0"/>
          <w:lang w:bidi="sa-IN"/>
        </w:rPr>
        <w:t>v</w:t>
      </w:r>
      <w:r w:rsidRPr="00B07D92">
        <w:rPr>
          <w:rFonts w:eastAsia="MS Minchofalt"/>
          <w:noProof w:val="0"/>
          <w:lang w:bidi="sa-IN"/>
        </w:rPr>
        <w:t>i vaikuṇṭhe yad amṛtādy-ātmakaṁ tripāt tac ca viśvā bhūtānīty arthaḥ | atrādhiṣṭhānādhiṣṭheyayor aikyoktiḥ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atha catuṣpāttve ca trilokī-vyavasthāvat pakṣāntaraṁ darśayati</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pādās trayo bahiś cāsann</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aprajānāṁ ya āśramāḥ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antas tri-lokyās tv aparo</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gṛha-medho’bṛhad-vrataḥ || </w:t>
      </w:r>
      <w:r w:rsidRPr="00B07D92">
        <w:rPr>
          <w:rFonts w:eastAsia="MS Minchofalt"/>
          <w:noProof w:val="0"/>
          <w:lang w:bidi="sa-IN"/>
        </w:rPr>
        <w:t>[bhā.pu. 2.6.</w:t>
      </w:r>
      <w:r w:rsidRPr="00225985">
        <w:rPr>
          <w:rFonts w:eastAsia="MS Minchofalt"/>
          <w:noProof w:val="0"/>
          <w:lang w:bidi="sa-IN"/>
        </w:rPr>
        <w:t>20</w:t>
      </w:r>
      <w:r w:rsidRPr="00B07D92">
        <w:rPr>
          <w:rFonts w:eastAsia="MS Minchofalt"/>
          <w:noProof w:val="0"/>
          <w:lang w:bidi="sa-IN"/>
        </w:rPr>
        <w:t>]</w:t>
      </w:r>
    </w:p>
    <w:p w:rsidR="008E6F62" w:rsidRPr="00B07D92" w:rsidRDefault="008E6F62">
      <w:pPr>
        <w:rPr>
          <w:noProof w:val="0"/>
          <w:cs/>
          <w:lang w:bidi="sa-IN"/>
        </w:rPr>
      </w:pPr>
    </w:p>
    <w:p w:rsidR="008E6F62" w:rsidRDefault="008E6F62" w:rsidP="009501E6">
      <w:pPr>
        <w:rPr>
          <w:rFonts w:eastAsia="MS Minchofalt"/>
          <w:noProof w:val="0"/>
          <w:lang w:bidi="sa-IN"/>
        </w:rPr>
      </w:pPr>
      <w:r w:rsidRPr="00B07D92">
        <w:rPr>
          <w:rFonts w:eastAsia="MS Minchofalt"/>
          <w:noProof w:val="0"/>
          <w:lang w:bidi="sa-IN"/>
        </w:rPr>
        <w:t xml:space="preserve">ca-śabdaḥ ukta-samuccayārthaḥ | prapañcād </w:t>
      </w:r>
      <w:r w:rsidRPr="009501E6">
        <w:rPr>
          <w:rFonts w:eastAsia="MS Minchofalt"/>
          <w:b/>
          <w:bCs/>
          <w:noProof w:val="0"/>
          <w:lang w:bidi="sa-IN"/>
        </w:rPr>
        <w:t>bahiḥ pādās traya āsann</w:t>
      </w:r>
      <w:r w:rsidRPr="00B07D92">
        <w:rPr>
          <w:rFonts w:eastAsia="MS Minchofalt"/>
          <w:noProof w:val="0"/>
          <w:lang w:bidi="sa-IN"/>
        </w:rPr>
        <w:t xml:space="preserve"> eva prapañcātmakasya caturtha-pādasyaiva vibhāga-vi</w:t>
      </w:r>
      <w:r w:rsidRPr="00225985">
        <w:rPr>
          <w:rFonts w:eastAsia="MS Minchofalt"/>
          <w:noProof w:val="0"/>
          <w:lang w:bidi="sa-IN"/>
        </w:rPr>
        <w:t>v</w:t>
      </w:r>
      <w:r w:rsidRPr="00B07D92">
        <w:rPr>
          <w:rFonts w:eastAsia="MS Minchofalt"/>
          <w:noProof w:val="0"/>
          <w:lang w:bidi="sa-IN"/>
        </w:rPr>
        <w:t>akṣāyāṁ tu trilokyā bahiś cānye pādās traya āsann ity evaṁ mantr</w:t>
      </w:r>
      <w:r w:rsidRPr="00225985">
        <w:rPr>
          <w:rFonts w:eastAsia="MS Minchofalt"/>
          <w:noProof w:val="0"/>
          <w:lang w:bidi="sa-IN"/>
        </w:rPr>
        <w:t>e</w:t>
      </w:r>
      <w:r w:rsidRPr="00B07D92">
        <w:rPr>
          <w:rFonts w:eastAsia="MS Minchofalt"/>
          <w:noProof w:val="0"/>
          <w:lang w:bidi="sa-IN"/>
        </w:rPr>
        <w:t>’pi</w:t>
      </w:r>
      <w:r w:rsidRPr="00B07D92">
        <w:rPr>
          <w:rStyle w:val="FootnoteReference"/>
          <w:rFonts w:eastAsia="MS Minchofalt" w:cs="Balaram"/>
          <w:noProof w:val="0"/>
          <w:lang w:bidi="sa-IN"/>
        </w:rPr>
        <w:footnoteReference w:id="117"/>
      </w:r>
      <w:r w:rsidRPr="00B07D92">
        <w:rPr>
          <w:rFonts w:eastAsia="MS Minchofalt"/>
          <w:noProof w:val="0"/>
          <w:lang w:bidi="sa-IN"/>
        </w:rPr>
        <w:t xml:space="preserve"> hi tathaiva punaḥ</w:t>
      </w:r>
      <w:r w:rsidRPr="00225985">
        <w:rPr>
          <w:rFonts w:eastAsia="MS Minchofalt"/>
          <w:noProof w:val="0"/>
          <w:lang w:bidi="sa-IN"/>
        </w:rPr>
        <w:t>-</w:t>
      </w:r>
      <w:r w:rsidRPr="00B07D92">
        <w:rPr>
          <w:rFonts w:eastAsia="MS Minchofalt"/>
          <w:noProof w:val="0"/>
          <w:lang w:bidi="sa-IN"/>
        </w:rPr>
        <w:t xml:space="preserve">śabdaḥ | te ke? </w:t>
      </w:r>
      <w:r w:rsidRPr="009501E6">
        <w:rPr>
          <w:rFonts w:eastAsia="MS Minchofalt"/>
          <w:b/>
          <w:bCs/>
          <w:noProof w:val="0"/>
          <w:lang w:bidi="sa-IN"/>
        </w:rPr>
        <w:t>aprajānāṁ</w:t>
      </w:r>
      <w:r w:rsidRPr="00B07D92">
        <w:rPr>
          <w:rFonts w:eastAsia="MS Minchofalt"/>
          <w:noProof w:val="0"/>
          <w:lang w:bidi="sa-IN"/>
        </w:rPr>
        <w:t xml:space="preserve"> brahmacāri-vanastha-yatīnām </w:t>
      </w:r>
      <w:r w:rsidRPr="009501E6">
        <w:rPr>
          <w:rFonts w:eastAsia="MS Minchofalt"/>
          <w:b/>
          <w:bCs/>
          <w:noProof w:val="0"/>
          <w:lang w:bidi="sa-IN"/>
        </w:rPr>
        <w:t>āśramāḥ</w:t>
      </w:r>
      <w:r w:rsidRPr="00B07D92">
        <w:rPr>
          <w:rFonts w:eastAsia="MS Minchofalt"/>
          <w:noProof w:val="0"/>
          <w:lang w:bidi="sa-IN"/>
        </w:rPr>
        <w:t xml:space="preserve"> prāpyā ye lokāḥ | ata eva dharma-traya-prāpyatvāt caturṇām api tripāttvam | </w:t>
      </w:r>
    </w:p>
    <w:p w:rsidR="008E6F62" w:rsidRDefault="008E6F62" w:rsidP="009501E6">
      <w:pPr>
        <w:rPr>
          <w:rFonts w:eastAsia="MS Minchofalt"/>
          <w:noProof w:val="0"/>
          <w:lang w:bidi="sa-IN"/>
        </w:rPr>
      </w:pPr>
    </w:p>
    <w:p w:rsidR="008E6F62" w:rsidRDefault="008E6F62" w:rsidP="009501E6">
      <w:pPr>
        <w:rPr>
          <w:rFonts w:eastAsia="MS Minchofalt"/>
          <w:noProof w:val="0"/>
          <w:lang w:bidi="sa-IN"/>
        </w:rPr>
      </w:pPr>
      <w:r w:rsidRPr="009501E6">
        <w:rPr>
          <w:rFonts w:eastAsia="MS Minchofalt"/>
          <w:b/>
          <w:bCs/>
          <w:noProof w:val="0"/>
          <w:lang w:bidi="sa-IN"/>
        </w:rPr>
        <w:t>aparas tu</w:t>
      </w:r>
      <w:r w:rsidRPr="00B07D92">
        <w:rPr>
          <w:rFonts w:eastAsia="MS Minchofalt"/>
          <w:noProof w:val="0"/>
          <w:lang w:bidi="sa-IN"/>
        </w:rPr>
        <w:t xml:space="preserve"> caturthaḥ pādas </w:t>
      </w:r>
      <w:r w:rsidRPr="009501E6">
        <w:rPr>
          <w:rFonts w:eastAsia="MS Minchofalt"/>
          <w:b/>
          <w:bCs/>
          <w:noProof w:val="0"/>
          <w:lang w:bidi="sa-IN"/>
        </w:rPr>
        <w:t>trilokyā antar</w:t>
      </w:r>
      <w:r w:rsidRPr="00B07D92">
        <w:rPr>
          <w:rFonts w:eastAsia="MS Minchofalt"/>
          <w:noProof w:val="0"/>
          <w:lang w:bidi="sa-IN"/>
        </w:rPr>
        <w:t xml:space="preserve"> iti </w:t>
      </w:r>
      <w:r w:rsidRPr="009501E6">
        <w:rPr>
          <w:rFonts w:eastAsia="MS Minchofalt"/>
          <w:b/>
          <w:bCs/>
          <w:noProof w:val="0"/>
          <w:lang w:bidi="sa-IN"/>
        </w:rPr>
        <w:t>gṛha</w:t>
      </w:r>
      <w:r>
        <w:rPr>
          <w:rFonts w:eastAsia="MS Minchofalt"/>
          <w:b/>
          <w:bCs/>
          <w:noProof w:val="0"/>
          <w:lang w:bidi="sa-IN"/>
        </w:rPr>
        <w:t>-</w:t>
      </w:r>
      <w:r w:rsidRPr="009501E6">
        <w:rPr>
          <w:rFonts w:eastAsia="MS Minchofalt"/>
          <w:b/>
          <w:bCs/>
          <w:noProof w:val="0"/>
          <w:lang w:bidi="sa-IN"/>
        </w:rPr>
        <w:t>medhas</w:t>
      </w:r>
      <w:r w:rsidRPr="00B07D92">
        <w:rPr>
          <w:rFonts w:eastAsia="MS Minchofalt"/>
          <w:noProof w:val="0"/>
          <w:lang w:bidi="sa-IN"/>
        </w:rPr>
        <w:t xml:space="preserve"> tat-prāpyaḥ</w:t>
      </w:r>
      <w:r>
        <w:rPr>
          <w:rFonts w:eastAsia="MS Minchofalt"/>
          <w:noProof w:val="0"/>
          <w:lang w:bidi="sa-IN"/>
        </w:rPr>
        <w:t xml:space="preserve">, yasmād </w:t>
      </w:r>
      <w:r w:rsidRPr="009501E6">
        <w:rPr>
          <w:rFonts w:eastAsia="MS Minchofalt"/>
          <w:b/>
          <w:bCs/>
          <w:noProof w:val="0"/>
          <w:lang w:bidi="sa-IN"/>
        </w:rPr>
        <w:t>abṛhad-vrato</w:t>
      </w:r>
      <w:r>
        <w:rPr>
          <w:rFonts w:eastAsia="MS Minchofalt"/>
          <w:noProof w:val="0"/>
          <w:lang w:bidi="sa-IN"/>
        </w:rPr>
        <w:t xml:space="preserve"> brahmacarya-rahita iti</w:t>
      </w:r>
      <w:r w:rsidRPr="00B07D92">
        <w:rPr>
          <w:rFonts w:eastAsia="MS Minchofalt"/>
          <w:noProof w:val="0"/>
          <w:lang w:bidi="sa-IN"/>
        </w:rPr>
        <w:t xml:space="preserve"> </w:t>
      </w:r>
      <w:r>
        <w:rPr>
          <w:rFonts w:eastAsia="MS Minchofalt"/>
          <w:noProof w:val="0"/>
          <w:lang w:bidi="sa-IN"/>
        </w:rPr>
        <w:t xml:space="preserve">| </w:t>
      </w:r>
    </w:p>
    <w:p w:rsidR="008E6F62" w:rsidRDefault="008E6F62">
      <w:pPr>
        <w:rPr>
          <w:rFonts w:eastAsia="MS Minchofalt"/>
          <w:noProof w:val="0"/>
          <w:lang w:bidi="sa-IN"/>
        </w:rPr>
      </w:pPr>
    </w:p>
    <w:p w:rsidR="008E6F62" w:rsidRDefault="008E6F62" w:rsidP="009501E6">
      <w:pPr>
        <w:rPr>
          <w:rFonts w:eastAsia="MS Minchofalt"/>
          <w:noProof w:val="0"/>
          <w:lang w:bidi="sa-IN"/>
        </w:rPr>
      </w:pPr>
      <w:r w:rsidRPr="00B07D92">
        <w:rPr>
          <w:rFonts w:eastAsia="MS Minchofalt"/>
          <w:noProof w:val="0"/>
          <w:lang w:bidi="sa-IN"/>
        </w:rPr>
        <w:t>ata evobhayathāpi puruṣaś catuṣpād ity āha</w:t>
      </w:r>
      <w:r>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sṛtī vicakrame viśvam</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sāśanānaśane ubhe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yad avidyā ca vidyā ca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puruṣas tūbhayāśrayaḥ || </w:t>
      </w:r>
      <w:r w:rsidRPr="00B07D92">
        <w:rPr>
          <w:rFonts w:eastAsia="MS Minchofalt"/>
          <w:noProof w:val="0"/>
          <w:lang w:bidi="sa-IN"/>
        </w:rPr>
        <w:t>[bhā.pu. 2.6.2</w:t>
      </w:r>
      <w:r w:rsidRPr="00225985">
        <w:rPr>
          <w:rFonts w:eastAsia="MS Minchofalt"/>
          <w:noProof w:val="0"/>
          <w:lang w:bidi="sa-IN"/>
        </w:rPr>
        <w:t>1</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viṣvaṅ sarva-vyāpī | puruṣaḥ puruṣottamaḥ | ete sṛtī te prapañcāprapañca-lakṣaṇe jīvasya gatī | vicakrame—ākramya sthitaḥ | kathambhūte ? sāśanānaśane karmādi-phala-bhoga-tad-atikrama-yukte | tasyaiva etad-ākramaṇe hetuḥ | yat yayoḥ sṛtyoḥ avidyā māyaikatra vidyā cic-chaktir anyatrāśraya ity arthaḥ | puruṣottamas tu tayor dvayor apy āśrayaḥ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vakṣyate ca—</w:t>
      </w:r>
      <w:r w:rsidRPr="00225985">
        <w:rPr>
          <w:rStyle w:val="StyleBlue1"/>
          <w:noProof w:val="0"/>
          <w:cs/>
        </w:rPr>
        <w:t>yasmād daṇḍaṁ virāḍ jajñe</w:t>
      </w:r>
      <w:r w:rsidRPr="00B07D92">
        <w:rPr>
          <w:rFonts w:eastAsia="MS Minchofalt"/>
          <w:noProof w:val="0"/>
          <w:lang w:bidi="sa-IN"/>
        </w:rPr>
        <w:t xml:space="preserve"> [bhā.pu. 2.6.2</w:t>
      </w:r>
      <w:r w:rsidRPr="00225985">
        <w:rPr>
          <w:rFonts w:eastAsia="MS Minchofalt"/>
          <w:noProof w:val="0"/>
          <w:lang w:bidi="sa-IN"/>
        </w:rPr>
        <w:t>2</w:t>
      </w:r>
      <w:r w:rsidRPr="00B07D92">
        <w:rPr>
          <w:rFonts w:eastAsia="MS Minchofalt"/>
          <w:noProof w:val="0"/>
          <w:lang w:bidi="sa-IN"/>
        </w:rPr>
        <w:t>] ity</w:t>
      </w:r>
      <w:r w:rsidRPr="00225985">
        <w:rPr>
          <w:rFonts w:eastAsia="MS Minchofalt"/>
          <w:noProof w:val="0"/>
          <w:lang w:bidi="sa-IN"/>
        </w:rPr>
        <w:t>-</w:t>
      </w:r>
      <w:r w:rsidRPr="00B07D92">
        <w:rPr>
          <w:rFonts w:eastAsia="MS Minchofalt"/>
          <w:noProof w:val="0"/>
          <w:lang w:bidi="sa-IN"/>
        </w:rPr>
        <w:t>ādinā | tasmāt sarvaiśvaryeṇaika</w:t>
      </w:r>
      <w:r w:rsidRPr="00225985">
        <w:rPr>
          <w:rFonts w:eastAsia="MS Minchofalt"/>
          <w:noProof w:val="0"/>
          <w:lang w:bidi="sa-IN"/>
        </w:rPr>
        <w:t>-</w:t>
      </w:r>
      <w:r w:rsidRPr="00B07D92">
        <w:rPr>
          <w:rFonts w:eastAsia="MS Minchofalt"/>
          <w:noProof w:val="0"/>
          <w:lang w:bidi="sa-IN"/>
        </w:rPr>
        <w:t>deśaiśvaryeṇa ca catuṣpāttvam iti bhāvaḥ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2.6 || śrī-brahmā śrī-nāradam || </w:t>
      </w:r>
      <w:r w:rsidRPr="00225985">
        <w:rPr>
          <w:rFonts w:eastAsia="MS Minchofalt"/>
          <w:noProof w:val="0"/>
          <w:lang w:bidi="sa-IN"/>
        </w:rPr>
        <w:t>67</w:t>
      </w:r>
      <w:r w:rsidRPr="00B07D92">
        <w:rPr>
          <w:rFonts w:eastAsia="MS Minchofalt"/>
          <w:noProof w:val="0"/>
          <w:lang w:bidi="sa-IN"/>
        </w:rPr>
        <w:t>||</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t>[</w:t>
      </w:r>
      <w:r w:rsidRPr="00225985">
        <w:rPr>
          <w:rFonts w:eastAsia="MS Minchofalt"/>
          <w:noProof w:val="0"/>
          <w:lang w:bidi="sa-IN"/>
        </w:rPr>
        <w:t>68</w:t>
      </w:r>
      <w:r w:rsidRPr="00B07D92">
        <w:rPr>
          <w:rFonts w:eastAsia="MS Minchofalt"/>
          <w:noProof w:val="0"/>
          <w:lang w:bidi="sa-IN"/>
        </w:rPr>
        <w:t>]</w:t>
      </w:r>
    </w:p>
    <w:p w:rsidR="008E6F62" w:rsidRPr="00B07D92" w:rsidRDefault="008E6F62">
      <w:pPr>
        <w:rPr>
          <w:b/>
          <w:bCs/>
          <w:noProof w:val="0"/>
          <w:cs/>
          <w:lang w:bidi="sa-IN"/>
        </w:rPr>
      </w:pPr>
    </w:p>
    <w:p w:rsidR="008E6F62" w:rsidRDefault="008E6F62" w:rsidP="007928FA">
      <w:pPr>
        <w:rPr>
          <w:rFonts w:eastAsia="MS Minchofalt"/>
          <w:noProof w:val="0"/>
          <w:lang w:bidi="sa-IN"/>
        </w:rPr>
      </w:pPr>
      <w:r w:rsidRPr="00B07D92">
        <w:rPr>
          <w:rFonts w:eastAsia="MS Minchofalt"/>
          <w:noProof w:val="0"/>
          <w:lang w:bidi="sa-IN"/>
        </w:rPr>
        <w:t xml:space="preserve">evaṁ </w:t>
      </w:r>
      <w:r w:rsidRPr="00225985">
        <w:rPr>
          <w:rFonts w:eastAsia="MS Minchofalt"/>
          <w:noProof w:val="0"/>
          <w:lang w:bidi="sa-IN"/>
        </w:rPr>
        <w:t>s</w:t>
      </w:r>
      <w:r w:rsidRPr="00B07D92">
        <w:rPr>
          <w:rFonts w:eastAsia="MS Minchofalt"/>
          <w:noProof w:val="0"/>
          <w:lang w:bidi="sa-IN"/>
        </w:rPr>
        <w:t>āntaraṅga-vaibhavasya bhagavataḥ svarūpa-bhūtayaiva śaktyā prakāśamānatvāt svarūpa-bhūtatvam | sā ca śakti</w:t>
      </w:r>
      <w:r>
        <w:rPr>
          <w:rFonts w:eastAsia="MS Minchofalt"/>
          <w:noProof w:val="0"/>
          <w:lang w:bidi="sa-IN"/>
        </w:rPr>
        <w:t xml:space="preserve">r </w:t>
      </w:r>
      <w:r w:rsidRPr="00B07D92">
        <w:rPr>
          <w:rFonts w:eastAsia="MS Minchofalt"/>
          <w:noProof w:val="0"/>
          <w:lang w:bidi="sa-IN"/>
        </w:rPr>
        <w:t>viśiṣṭasyaiva svarūpatvāt svarūpāntaḥ</w:t>
      </w:r>
      <w:r w:rsidRPr="00225985">
        <w:rPr>
          <w:rFonts w:eastAsia="MS Minchofalt"/>
          <w:noProof w:val="0"/>
          <w:lang w:bidi="sa-IN"/>
        </w:rPr>
        <w:t>-</w:t>
      </w:r>
      <w:r w:rsidRPr="00B07D92">
        <w:rPr>
          <w:rFonts w:eastAsia="MS Minchofalt"/>
          <w:noProof w:val="0"/>
          <w:lang w:bidi="sa-IN"/>
        </w:rPr>
        <w:t>pāte’pi bheda-lakṣaṇāṁ vṛttiṁ bhajantī tatra prakāśa-viśeṣaṁ vaicitrī-vṛndaṁ ca prakaṭayati | tatra tatra tādṛśatve bra</w:t>
      </w:r>
      <w:r w:rsidRPr="00225985">
        <w:rPr>
          <w:rFonts w:eastAsia="MS Minchofalt"/>
          <w:noProof w:val="0"/>
          <w:lang w:bidi="sa-IN"/>
        </w:rPr>
        <w:t>h</w:t>
      </w:r>
      <w:r w:rsidRPr="00B07D92">
        <w:rPr>
          <w:rFonts w:eastAsia="MS Minchofalt"/>
          <w:noProof w:val="0"/>
          <w:lang w:bidi="sa-IN"/>
        </w:rPr>
        <w:t>mopāsanā</w:t>
      </w:r>
      <w:r w:rsidRPr="00225985">
        <w:rPr>
          <w:rFonts w:eastAsia="MS Minchofalt"/>
          <w:noProof w:val="0"/>
          <w:lang w:bidi="sa-IN"/>
        </w:rPr>
        <w:t>-</w:t>
      </w:r>
      <w:r w:rsidRPr="00B07D92">
        <w:rPr>
          <w:rFonts w:eastAsia="MS Minchofalt"/>
          <w:noProof w:val="0"/>
          <w:lang w:bidi="sa-IN"/>
        </w:rPr>
        <w:t xml:space="preserve">siddha-gurava evāsmākaṁ pramāṇam | </w:t>
      </w:r>
    </w:p>
    <w:p w:rsidR="008E6F62" w:rsidRDefault="008E6F62" w:rsidP="007928FA">
      <w:pPr>
        <w:rPr>
          <w:rFonts w:eastAsia="MS Minchofalt"/>
          <w:noProof w:val="0"/>
          <w:lang w:bidi="sa-IN"/>
        </w:rPr>
      </w:pPr>
    </w:p>
    <w:p w:rsidR="008E6F62" w:rsidRPr="00B07D92" w:rsidRDefault="008E6F62" w:rsidP="007928FA">
      <w:pPr>
        <w:rPr>
          <w:noProof w:val="0"/>
          <w:cs/>
          <w:lang w:bidi="sa-IN"/>
        </w:rPr>
      </w:pPr>
      <w:r w:rsidRPr="00B07D92">
        <w:rPr>
          <w:rFonts w:eastAsia="MS Minchofalt"/>
          <w:noProof w:val="0"/>
          <w:lang w:bidi="sa-IN"/>
        </w:rPr>
        <w:t>tad etad āha caturdaśabhiḥ—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evaṁ tadaiva bhagavān aravinda-nābhaḥ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svānāṁ vibudhya sad-atikramam ārya-hṛdyaḥ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tasmin yayau paramahaṁsa-mahā-munīnām</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anveṣaṇīya-caraṇau calayan saha-śrīḥ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taṁ tv āgataṁ pratihṛtaupayikaṁ sva-pumbhis</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te</w:t>
      </w:r>
      <w:r>
        <w:rPr>
          <w:rFonts w:eastAsia="MS Minchofalt"/>
          <w:b/>
          <w:bCs/>
          <w:noProof w:val="0"/>
          <w:color w:val="800080"/>
          <w:sz w:val="28"/>
          <w:szCs w:val="28"/>
          <w:lang w:bidi="sa-IN"/>
        </w:rPr>
        <w:t>’</w:t>
      </w:r>
      <w:r w:rsidRPr="00B07D92">
        <w:rPr>
          <w:rFonts w:eastAsia="MS Minchofalt"/>
          <w:b/>
          <w:bCs/>
          <w:noProof w:val="0"/>
          <w:color w:val="800080"/>
          <w:sz w:val="28"/>
          <w:szCs w:val="28"/>
          <w:lang w:bidi="sa-IN"/>
        </w:rPr>
        <w:t>cakṣatākṣa-viṣayaṁ sva-samādhi-bhāgyam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haṁsa-śriyor vyajanayoḥ śiva-vāyu-lolac-</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chubhrātapatra-śaśi-kesara-śīkarāmbum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kṛtsna-prasāda-sumukhaṁ spṛhaṇīya-dhāma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snehāvaloka-kalayā hṛdi saṁspṛśantam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śyāme pṛthāv urasi śobhitayā śriyā svaś-</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cūḍāmaṇiṁ subhagayantam ivātma-dhiṣṇyam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pītāṁśuke pṛthu-nitambini visphurantyā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kāñcyālibhir virutayā vana-mālayā ca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valgu-prakoṣṭha-valayaṁ vinatā-sutāṁse</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 xml:space="preserve">vinyasta-hastam itareṇa dhunānam abjam ||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vidyut-kṣipan-makara-kuṇḍala-maṇḍanārha-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gaṇḍa-sthalonnasa-mukhaṁ maṇimat-kirīṭam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dor-daṇḍa-ṣaṇḍa-vivare haratā parārdhya-</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hāreṇa kandhara-gatena ca kaustubhena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atropasṛṣṭam iti cotsmitam indirāyāḥ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svānāṁ dhiyā viracitaṁ bahu-sauṣṭhavāḍhyam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mahyaṁ bhavasya bhavatāṁ ca bhajantam aṅgaṁ</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nemur nirīkṣya na vitṛpta-dṛśo mudā kaiḥ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tasyāravinda-nayanasya padāravinda-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kiñjalka-miśra-tulasī-makaranda-vāyuḥ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antar-gataḥ sva-vivareṇa cakāra teṣāṁ</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saṅkṣobham akṣara-juṣām api citta-tanvoḥ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te vā amuṣya vadanāsita-padma-kośam</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udvīkṣya sundaratarādhara-kunda-hāsam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labdhāśiṣaḥ punar avekṣya tadīyam aṅghri-</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dvandvaṁ nakhāruṇa-maṇi-śrayaṇaṁ nidadhyuḥ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puṁsāṁ gatiṁ mṛgayatām iha yoga-mārgair</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dhyānāspadaṁ bahu-mataṁ nayanābhirāmam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pauṁsaṁ vapur dar</w:t>
      </w:r>
      <w:r>
        <w:rPr>
          <w:rFonts w:eastAsia="MS Minchofalt"/>
          <w:b/>
          <w:bCs/>
          <w:noProof w:val="0"/>
          <w:color w:val="800080"/>
          <w:sz w:val="28"/>
          <w:szCs w:val="28"/>
          <w:lang w:bidi="sa-IN"/>
        </w:rPr>
        <w:t>a-</w:t>
      </w:r>
      <w:r w:rsidRPr="00B07D92">
        <w:rPr>
          <w:rFonts w:eastAsia="MS Minchofalt"/>
          <w:b/>
          <w:bCs/>
          <w:noProof w:val="0"/>
          <w:color w:val="800080"/>
          <w:sz w:val="28"/>
          <w:szCs w:val="28"/>
          <w:lang w:bidi="sa-IN"/>
        </w:rPr>
        <w:t>śayānam ananya-siddhair</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autpattikaiḥ samagṛṇan yutam aṣṭa-bhogaiḥ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śrī-kumārā ūcuḥ</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yo’ntarhito hṛdi gato’pi durātmanāṁ tvaṁ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so’dyaiva no nayana-mūlam ananta rāddhaḥ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yarhy eva karṇa-vivareṇa guhāṁ gato naḥ</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pitrānuvarṇita-rahā bhavad-udbhavena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taṁ tvāṁ vidāma bhagavan param ātma-tattvaṁ</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sattvena samprati ratiṁ racayantam eṣām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 te’nutāpa-viditair dṛḍha-bhakti-yogair</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 xml:space="preserve">udgranthayo hṛdi vidur munayo virāgāḥ ||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nātyantikaṁ vigaṇayanty api te prasādaṁ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kimv anyad arpita-bhayaṁ bhruva unnayais te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ye’ṅga tvad-aṅghri-śaraṇā bhavataḥ kathāyāḥ</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kīrtanya-tīrtha-yaśasaḥ kuśalā rasa-jñāḥ ||</w:t>
      </w:r>
      <w:r w:rsidRPr="00B07D92">
        <w:rPr>
          <w:rFonts w:eastAsia="MS Minchofalt"/>
          <w:b/>
          <w:bCs/>
          <w:noProof w:val="0"/>
          <w:lang w:bidi="sa-IN"/>
        </w:rPr>
        <w:t xml:space="preserve">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kāmaṁ bhavaḥ sva-vṛjinair nirayeṣu naḥ stāc</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ceto’livad yadi nu te padayo rameta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vācaś ca nas tulasivad yadi te’ṅghri-śobhāḥ</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 xml:space="preserve">pūryeta te guṇa-gaṇair yadi karṇa-randhraḥ || </w:t>
      </w:r>
    </w:p>
    <w:p w:rsidR="008E6F62" w:rsidRPr="00B07D92" w:rsidRDefault="008E6F62">
      <w:pPr>
        <w:ind w:left="720"/>
        <w:rPr>
          <w:b/>
          <w:bCs/>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prāduścakartha yad idaṁ puruhūta rūpaṁ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teneśa nirvṛtim avāpur alaṁ dṛśo naḥ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tasmā idaṁ bhagavate nama id vidhema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yo’nātmanāṁ durudayo bhagavān pratītaḥ ||</w:t>
      </w:r>
      <w:r w:rsidRPr="00B07D92">
        <w:rPr>
          <w:rFonts w:eastAsia="MS Minchofalt"/>
          <w:b/>
          <w:bCs/>
          <w:noProof w:val="0"/>
          <w:lang w:bidi="sa-IN"/>
        </w:rPr>
        <w:t xml:space="preserve"> </w:t>
      </w:r>
      <w:r w:rsidRPr="00B07D92">
        <w:rPr>
          <w:rFonts w:eastAsia="MS Minchofalt"/>
          <w:noProof w:val="0"/>
          <w:lang w:bidi="sa-IN"/>
        </w:rPr>
        <w:t>[bhā.pu. 3.15.37-50]</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krameṇa vyākhyāyate | evaṁ tadaiveti | ṭīkā ca—</w:t>
      </w:r>
    </w:p>
    <w:p w:rsidR="008E6F62" w:rsidRPr="00B07D92" w:rsidRDefault="008E6F62">
      <w:pPr>
        <w:rPr>
          <w:noProof w:val="0"/>
          <w:cs/>
          <w:lang w:bidi="sa-IN"/>
        </w:rPr>
      </w:pPr>
    </w:p>
    <w:p w:rsidR="008E6F62" w:rsidRPr="00B07D92" w:rsidRDefault="008E6F62" w:rsidP="00AD7C6E">
      <w:pPr>
        <w:pStyle w:val="Quote"/>
        <w:rPr>
          <w:noProof w:val="0"/>
          <w:cs/>
        </w:rPr>
      </w:pPr>
      <w:r w:rsidRPr="00B07D92">
        <w:rPr>
          <w:rFonts w:eastAsia="MS Minchofalt"/>
          <w:b/>
          <w:bCs/>
          <w:color w:val="008000"/>
        </w:rPr>
        <w:t>evaṁ</w:t>
      </w:r>
      <w:r w:rsidRPr="00B07D92">
        <w:rPr>
          <w:rFonts w:eastAsia="MS Minchofalt"/>
          <w:color w:val="008000"/>
        </w:rPr>
        <w:t xml:space="preserve"> </w:t>
      </w:r>
      <w:r w:rsidRPr="00B07D92">
        <w:rPr>
          <w:rFonts w:eastAsia="MS Minchofalt"/>
          <w:b/>
          <w:bCs/>
          <w:color w:val="008000"/>
        </w:rPr>
        <w:t>svānāṁ</w:t>
      </w:r>
      <w:r w:rsidRPr="00B07D92">
        <w:rPr>
          <w:rFonts w:eastAsia="MS Minchofalt"/>
          <w:color w:val="008000"/>
        </w:rPr>
        <w:t xml:space="preserve"> mahatsu </w:t>
      </w:r>
      <w:r w:rsidRPr="00B07D92">
        <w:rPr>
          <w:rFonts w:eastAsia="MS Minchofalt"/>
          <w:b/>
          <w:bCs/>
          <w:color w:val="008000"/>
        </w:rPr>
        <w:t>atikramam</w:t>
      </w:r>
      <w:r w:rsidRPr="00B07D92">
        <w:rPr>
          <w:rFonts w:eastAsia="MS Minchofalt"/>
          <w:color w:val="008000"/>
        </w:rPr>
        <w:t xml:space="preserve"> aparādhaṁ tat-kṣaṇam eva </w:t>
      </w:r>
      <w:r w:rsidRPr="00B07D92">
        <w:rPr>
          <w:rFonts w:eastAsia="MS Minchofalt"/>
          <w:b/>
          <w:bCs/>
          <w:color w:val="008000"/>
        </w:rPr>
        <w:t>vibudhya</w:t>
      </w:r>
      <w:r w:rsidRPr="00B07D92">
        <w:rPr>
          <w:rFonts w:eastAsia="MS Minchofalt"/>
          <w:color w:val="008000"/>
        </w:rPr>
        <w:t xml:space="preserve">, </w:t>
      </w:r>
      <w:r w:rsidRPr="00B07D92">
        <w:rPr>
          <w:rFonts w:eastAsia="MS Minchofalt"/>
          <w:b/>
          <w:bCs/>
          <w:color w:val="008000"/>
        </w:rPr>
        <w:t>tasmin</w:t>
      </w:r>
      <w:r w:rsidRPr="00B07D92">
        <w:rPr>
          <w:rFonts w:eastAsia="MS Minchofalt"/>
          <w:color w:val="008000"/>
        </w:rPr>
        <w:t xml:space="preserve"> yatra te sanakādayas tābhyāṁ jaya-vijayābhyāṁ ruddhāḥ | taṁ deśaṁ </w:t>
      </w:r>
      <w:r w:rsidRPr="00B07D92">
        <w:rPr>
          <w:rFonts w:eastAsia="MS Minchofalt"/>
          <w:b/>
          <w:bCs/>
          <w:color w:val="008000"/>
        </w:rPr>
        <w:t>yayau</w:t>
      </w:r>
      <w:r w:rsidRPr="00B07D92">
        <w:rPr>
          <w:rFonts w:eastAsia="MS Minchofalt"/>
          <w:color w:val="008000"/>
        </w:rPr>
        <w:t xml:space="preserve"> | </w:t>
      </w:r>
      <w:r w:rsidRPr="00B07D92">
        <w:rPr>
          <w:rFonts w:eastAsia="MS Minchofalt"/>
          <w:b/>
          <w:bCs/>
          <w:color w:val="008000"/>
        </w:rPr>
        <w:t>āryāṇāṁ hṛdyaḥ</w:t>
      </w:r>
      <w:r w:rsidRPr="00B07D92">
        <w:rPr>
          <w:rFonts w:eastAsia="MS Minchofalt"/>
          <w:color w:val="008000"/>
        </w:rPr>
        <w:t xml:space="preserve"> manojñaḥ | </w:t>
      </w:r>
      <w:r w:rsidRPr="00B07D92">
        <w:rPr>
          <w:rFonts w:eastAsia="MS Minchofalt"/>
          <w:b/>
          <w:bCs/>
          <w:color w:val="008000"/>
        </w:rPr>
        <w:t>caraṇau calayann</w:t>
      </w:r>
      <w:r w:rsidRPr="00B07D92">
        <w:rPr>
          <w:rFonts w:eastAsia="MS Minchofalt"/>
          <w:color w:val="008000"/>
        </w:rPr>
        <w:t xml:space="preserve"> iti | ayaṁ bhāvaḥ—mac-caraṇa-darśana-pratighātajaṁ krodhaṁ tau darśayan śamayiṣyāmīti tvarā-vyājena padbhyām eva yayau | </w:t>
      </w:r>
      <w:r w:rsidRPr="00B07D92">
        <w:rPr>
          <w:rFonts w:eastAsia="MS Minchofalt"/>
          <w:b/>
          <w:bCs/>
          <w:color w:val="008000"/>
        </w:rPr>
        <w:t>śrī-sāhityaṁ</w:t>
      </w:r>
      <w:r w:rsidRPr="00B07D92">
        <w:rPr>
          <w:rFonts w:eastAsia="MS Minchofalt"/>
          <w:color w:val="008000"/>
        </w:rPr>
        <w:t xml:space="preserve"> ca niṣkāmān api vibhūtibhiḥ pūrayitvā kṣamāpayitum iti |</w:t>
      </w:r>
      <w:r w:rsidRPr="00B07D92">
        <w:rPr>
          <w:rFonts w:eastAsia="MS Minchofalt"/>
        </w:rPr>
        <w:t xml:space="preserve"> </w:t>
      </w:r>
      <w:r w:rsidRPr="00B07D92">
        <w:rPr>
          <w:rFonts w:eastAsia="MS Minchofalt"/>
          <w:color w:val="auto"/>
        </w:rPr>
        <w:t>ity eṣā |</w:t>
      </w:r>
    </w:p>
    <w:p w:rsidR="008E6F62" w:rsidRPr="00B07D92" w:rsidRDefault="008E6F62">
      <w:pPr>
        <w:rPr>
          <w:noProof w:val="0"/>
          <w:cs/>
          <w:lang w:bidi="sa-IN"/>
        </w:rPr>
      </w:pPr>
    </w:p>
    <w:p w:rsidR="008E6F62" w:rsidRPr="00B07D92" w:rsidRDefault="008E6F62" w:rsidP="00105662">
      <w:pPr>
        <w:rPr>
          <w:noProof w:val="0"/>
          <w:cs/>
          <w:lang w:bidi="sa-IN"/>
        </w:rPr>
      </w:pPr>
      <w:r w:rsidRPr="00B07D92">
        <w:rPr>
          <w:rFonts w:eastAsia="MS Minchofalt"/>
          <w:noProof w:val="0"/>
          <w:lang w:bidi="sa-IN"/>
        </w:rPr>
        <w:t>atra teṣām ātmārāmāṇām apy ānanda-dānārthaṁ caraṇa-darśanena tasya saccidānanda-ghanatvaṁ | śrī-sāhityena tac-chakti-vilāsasyāpi svarūpānitaratvaṁ vivakṣitam</w:t>
      </w:r>
      <w:r w:rsidRPr="00225985">
        <w:rPr>
          <w:rStyle w:val="StyleTimesNewRoman"/>
          <w:rFonts w:ascii="Balaram" w:hAnsi="Balaram"/>
          <w:noProof w:val="0"/>
          <w:cs/>
        </w:rPr>
        <w:t> </w:t>
      </w:r>
      <w:r w:rsidRPr="00B07D92">
        <w:rPr>
          <w:rFonts w:eastAsia="MS Minchofalt"/>
          <w:noProof w:val="0"/>
          <w:lang w:bidi="sa-IN"/>
        </w:rPr>
        <w:t xml:space="preserve">| </w:t>
      </w:r>
      <w:r w:rsidRPr="00B07D92">
        <w:rPr>
          <w:rFonts w:eastAsia="MS Minchofalt"/>
          <w:b/>
          <w:bCs/>
          <w:noProof w:val="0"/>
          <w:lang w:bidi="sa-IN"/>
        </w:rPr>
        <w:t>svānām</w:t>
      </w:r>
      <w:r w:rsidRPr="00B07D92">
        <w:rPr>
          <w:rFonts w:eastAsia="MS Minchofalt"/>
          <w:noProof w:val="0"/>
          <w:lang w:bidi="sa-IN"/>
        </w:rPr>
        <w:t xml:space="preserve"> iti bahu-vacanaṁ dvayor apy aparādhaḥ sarveṣv eva parivāreṣv āpatatīty apekṣayā tayor bahumānād vā | sva-śabdena munīnāṁ na tādṛśaṁ tad-ātmīyatvam iti vivakṣitam |</w:t>
      </w:r>
      <w:r w:rsidRPr="00225985">
        <w:rPr>
          <w:rFonts w:eastAsia="MS Minchofalt"/>
          <w:noProof w:val="0"/>
          <w:lang w:bidi="sa-IN"/>
        </w:rPr>
        <w:t>| (37)</w:t>
      </w:r>
    </w:p>
    <w:p w:rsidR="008E6F62" w:rsidRPr="00B07D92" w:rsidRDefault="008E6F62">
      <w:pPr>
        <w:rPr>
          <w:noProof w:val="0"/>
          <w:color w:val="008000"/>
          <w:cs/>
          <w:lang w:bidi="sa-IN"/>
        </w:rPr>
      </w:pPr>
    </w:p>
    <w:p w:rsidR="008E6F62" w:rsidRPr="00225985" w:rsidRDefault="008E6F62">
      <w:pPr>
        <w:rPr>
          <w:rFonts w:eastAsia="MS Minchofalt"/>
          <w:noProof w:val="0"/>
          <w:lang w:bidi="sa-IN"/>
        </w:rPr>
      </w:pPr>
      <w:r w:rsidRPr="00B07D92">
        <w:rPr>
          <w:rFonts w:eastAsia="MS Minchofalt"/>
          <w:noProof w:val="0"/>
          <w:lang w:bidi="sa-IN"/>
        </w:rPr>
        <w:t>tatra tair dṛṣṭaṁ devam anuvarṇayati pañcabhiḥ</w:t>
      </w:r>
      <w:r w:rsidRPr="00225985">
        <w:rPr>
          <w:rFonts w:eastAsia="MS Minchofalt"/>
          <w:noProof w:val="0"/>
          <w:lang w:bidi="sa-IN"/>
        </w:rPr>
        <w:t>—</w:t>
      </w:r>
      <w:r w:rsidRPr="00B07D92">
        <w:rPr>
          <w:rFonts w:eastAsia="MS Minchofalt"/>
          <w:b/>
          <w:bCs/>
          <w:noProof w:val="0"/>
          <w:lang w:bidi="sa-IN"/>
        </w:rPr>
        <w:t>taṁ tv āgatam</w:t>
      </w:r>
      <w:r w:rsidRPr="00B07D92">
        <w:rPr>
          <w:rFonts w:eastAsia="MS Minchofalt"/>
          <w:noProof w:val="0"/>
          <w:lang w:bidi="sa-IN"/>
        </w:rPr>
        <w:t xml:space="preserve"> iti | te sanakādayaḥ </w:t>
      </w:r>
      <w:r w:rsidRPr="00225985">
        <w:rPr>
          <w:rFonts w:eastAsia="MS Minchofalt"/>
          <w:noProof w:val="0"/>
          <w:lang w:bidi="sa-IN"/>
        </w:rPr>
        <w:t xml:space="preserve">| </w:t>
      </w:r>
      <w:r w:rsidRPr="00B07D92">
        <w:rPr>
          <w:rFonts w:eastAsia="MS Minchofalt"/>
          <w:b/>
          <w:bCs/>
          <w:noProof w:val="0"/>
          <w:lang w:bidi="sa-IN"/>
        </w:rPr>
        <w:t>sva-samadhinā</w:t>
      </w:r>
      <w:r w:rsidRPr="00B07D92">
        <w:rPr>
          <w:rFonts w:eastAsia="MS Minchofalt"/>
          <w:noProof w:val="0"/>
          <w:lang w:bidi="sa-IN"/>
        </w:rPr>
        <w:t xml:space="preserve"> </w:t>
      </w:r>
      <w:r w:rsidRPr="00B07D92">
        <w:rPr>
          <w:rFonts w:eastAsia="MS Minchofalt"/>
          <w:b/>
          <w:bCs/>
          <w:noProof w:val="0"/>
          <w:lang w:bidi="sa-IN"/>
        </w:rPr>
        <w:t>bhāgyaṁ</w:t>
      </w:r>
      <w:r w:rsidRPr="00B07D92">
        <w:rPr>
          <w:rFonts w:eastAsia="MS Minchofalt"/>
          <w:noProof w:val="0"/>
          <w:lang w:bidi="sa-IN"/>
        </w:rPr>
        <w:t xml:space="preserve"> bhajanīyaṁ phalaṁ yad brahma</w:t>
      </w:r>
      <w:r w:rsidRPr="00225985">
        <w:rPr>
          <w:rFonts w:eastAsia="MS Minchofalt"/>
          <w:noProof w:val="0"/>
          <w:lang w:bidi="sa-IN"/>
        </w:rPr>
        <w:t>,</w:t>
      </w:r>
      <w:r w:rsidRPr="00B07D92">
        <w:rPr>
          <w:rFonts w:eastAsia="MS Minchofalt"/>
          <w:noProof w:val="0"/>
          <w:lang w:bidi="sa-IN"/>
        </w:rPr>
        <w:t xml:space="preserve"> tad ev</w:t>
      </w:r>
      <w:r w:rsidRPr="00225985">
        <w:rPr>
          <w:rFonts w:eastAsia="MS Minchofalt"/>
          <w:noProof w:val="0"/>
          <w:lang w:bidi="sa-IN"/>
        </w:rPr>
        <w:t xml:space="preserve">a </w:t>
      </w:r>
      <w:r w:rsidRPr="00225985">
        <w:rPr>
          <w:rFonts w:eastAsia="MS Minchofalt"/>
          <w:b/>
          <w:bCs/>
          <w:noProof w:val="0"/>
          <w:lang w:bidi="sa-IN"/>
        </w:rPr>
        <w:t>a</w:t>
      </w:r>
      <w:r w:rsidRPr="00B07D92">
        <w:rPr>
          <w:rFonts w:eastAsia="MS Minchofalt"/>
          <w:b/>
          <w:bCs/>
          <w:noProof w:val="0"/>
          <w:lang w:bidi="sa-IN"/>
        </w:rPr>
        <w:t>kṣa-viṣayaṁ</w:t>
      </w:r>
      <w:r w:rsidRPr="00B07D92">
        <w:rPr>
          <w:rFonts w:eastAsia="MS Minchofalt"/>
          <w:noProof w:val="0"/>
          <w:lang w:bidi="sa-IN"/>
        </w:rPr>
        <w:t xml:space="preserv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yad vā</w:t>
      </w:r>
      <w:r w:rsidRPr="00225985">
        <w:rPr>
          <w:rFonts w:eastAsia="MS Minchofalt"/>
          <w:noProof w:val="0"/>
          <w:lang w:bidi="sa-IN"/>
        </w:rPr>
        <w:t>,</w:t>
      </w:r>
      <w:r w:rsidRPr="00B07D92">
        <w:rPr>
          <w:rFonts w:eastAsia="MS Minchofalt"/>
          <w:noProof w:val="0"/>
          <w:lang w:bidi="sa-IN"/>
        </w:rPr>
        <w:t xml:space="preserve"> sva-samādheḥ svasya hṛdi brahmākāreṇa para-tattva-sphūrter bhāgyaṁ phala-rūpaṁ | yato’kṣa-viṣayaṁ tadīya-sva-prakāśakatā-śakti-saṁskṛta-nikhila-dhīndriya-sphuritatvena samprati vispaṣṭam evānubhūyamānam | anena pūrvavat tasya śabda-sparśa-rūpa-rasa-gandhākhyānāṁ sarveṣām eva dharmāṇāṁ sac-cid-ānanda-ghanātmatvaṁ sādhitam | tathā nityam eva tathā</w:t>
      </w:r>
      <w:r w:rsidRPr="00225985">
        <w:rPr>
          <w:rFonts w:eastAsia="MS Minchofalt"/>
          <w:noProof w:val="0"/>
          <w:lang w:bidi="sa-IN"/>
        </w:rPr>
        <w:t>-</w:t>
      </w:r>
      <w:r w:rsidRPr="00B07D92">
        <w:rPr>
          <w:rFonts w:eastAsia="MS Minchofalt"/>
          <w:noProof w:val="0"/>
          <w:lang w:bidi="sa-IN"/>
        </w:rPr>
        <w:t>vidha-satatoditvara-mādhurī-vaicitryānubhava-pūrvakaṁ parama-premānanda-sandohena sevamānais tasyātmīyaiḥ puruṣair ānīta</w:t>
      </w:r>
      <w:r w:rsidRPr="00225985">
        <w:rPr>
          <w:rFonts w:eastAsia="MS Minchofalt"/>
          <w:noProof w:val="0"/>
          <w:lang w:bidi="sa-IN"/>
        </w:rPr>
        <w:t>-</w:t>
      </w:r>
      <w:r w:rsidRPr="00B07D92">
        <w:rPr>
          <w:rFonts w:eastAsia="MS Minchofalt"/>
          <w:noProof w:val="0"/>
          <w:lang w:bidi="sa-IN"/>
        </w:rPr>
        <w:t xml:space="preserve">sevaupayika-nānā-vastubhiḥ sevyamānaṁ bhagavantaṁ kathañcit kvacit kadācid eva tadānīṁ kenāpi samādhija-bhāgyodayena kevalam apaśyann iti teṣāṁ parama-viduṣāṁ spṛhāspadāvastheṣu </w:t>
      </w:r>
      <w:r w:rsidRPr="00225985">
        <w:rPr>
          <w:rFonts w:eastAsia="MS Minchofalt"/>
          <w:noProof w:val="0"/>
          <w:lang w:bidi="sa-IN"/>
        </w:rPr>
        <w:t xml:space="preserve">teṣu </w:t>
      </w:r>
      <w:r w:rsidRPr="00B07D92">
        <w:rPr>
          <w:rFonts w:eastAsia="MS Minchofalt"/>
          <w:noProof w:val="0"/>
          <w:lang w:bidi="sa-IN"/>
        </w:rPr>
        <w:t>śrī-vaikuṇṭha-puruṣeṣu kasyā api bhagavad-ānanda-śakter vilāsa-mayatvaṁ darśitam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atha teṣāṁ bhagavad-rater uddīpanatvena citta-kṣobhakatvāt tat-paricchadādīnām api tādṛśatvam āha</w:t>
      </w:r>
      <w:r w:rsidRPr="00225985">
        <w:rPr>
          <w:rFonts w:eastAsia="MS Minchofalt"/>
          <w:noProof w:val="0"/>
          <w:lang w:bidi="sa-IN"/>
        </w:rPr>
        <w:t>—</w:t>
      </w:r>
      <w:r w:rsidRPr="00225985">
        <w:rPr>
          <w:b/>
          <w:bCs/>
          <w:noProof w:val="0"/>
          <w:cs/>
        </w:rPr>
        <w:t>haṁs</w:t>
      </w:r>
      <w:r w:rsidRPr="00225985">
        <w:rPr>
          <w:rFonts w:eastAsia="MS Minchofalt"/>
          <w:b/>
          <w:bCs/>
        </w:rPr>
        <w:t>a-</w:t>
      </w:r>
      <w:r w:rsidRPr="00225985">
        <w:rPr>
          <w:rFonts w:eastAsia="MS Minchofalt"/>
        </w:rPr>
        <w:t xml:space="preserve"> i</w:t>
      </w:r>
      <w:r w:rsidRPr="00225985">
        <w:rPr>
          <w:noProof w:val="0"/>
          <w:cs/>
        </w:rPr>
        <w:t>ti</w:t>
      </w:r>
      <w:r w:rsidRPr="00EC6E61">
        <w:rPr>
          <w:rFonts w:eastAsia="MS Minchofalt"/>
          <w:b/>
          <w:bCs/>
          <w:noProof w:val="0"/>
          <w:lang w:bidi="sa-IN"/>
        </w:rPr>
        <w:t xml:space="preserve"> </w:t>
      </w:r>
      <w:r w:rsidRPr="00B07D92">
        <w:rPr>
          <w:rFonts w:eastAsia="MS Minchofalt"/>
          <w:noProof w:val="0"/>
          <w:lang w:bidi="sa-IN"/>
        </w:rPr>
        <w:t xml:space="preserve">sārdhais tribhiḥ | </w:t>
      </w:r>
      <w:r w:rsidRPr="00B07D92">
        <w:rPr>
          <w:rFonts w:eastAsia="MS Minchofalt"/>
          <w:b/>
          <w:bCs/>
          <w:noProof w:val="0"/>
          <w:lang w:bidi="sa-IN"/>
        </w:rPr>
        <w:t>keśarā</w:t>
      </w:r>
      <w:r w:rsidRPr="00B07D92">
        <w:rPr>
          <w:rFonts w:eastAsia="MS Minchofalt"/>
          <w:noProof w:val="0"/>
          <w:lang w:bidi="sa-IN"/>
        </w:rPr>
        <w:t xml:space="preserve"> muktā-maya-pralambāḥ |</w:t>
      </w:r>
      <w:r w:rsidRPr="00B07D92">
        <w:rPr>
          <w:rStyle w:val="FootnoteReference"/>
          <w:rFonts w:eastAsia="MS Minchofalt" w:cs="Balaram"/>
          <w:noProof w:val="0"/>
          <w:lang w:bidi="sa-IN"/>
        </w:rPr>
        <w:footnoteReference w:id="118"/>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Default="008E6F62">
      <w:pPr>
        <w:rPr>
          <w:rFonts w:eastAsia="MS Minchofalt"/>
        </w:rPr>
      </w:pPr>
      <w:r w:rsidRPr="00B07D92">
        <w:rPr>
          <w:rFonts w:eastAsia="MS Minchofalt"/>
          <w:b/>
          <w:bCs/>
          <w:noProof w:val="0"/>
          <w:lang w:bidi="sa-IN"/>
        </w:rPr>
        <w:t>kṛtsna-prasād</w:t>
      </w:r>
      <w:r w:rsidRPr="00225985">
        <w:rPr>
          <w:rFonts w:eastAsia="MS Minchofalt"/>
          <w:b/>
          <w:bCs/>
          <w:noProof w:val="0"/>
          <w:lang w:bidi="sa-IN"/>
        </w:rPr>
        <w:t>a-</w:t>
      </w:r>
      <w:r w:rsidRPr="00225985">
        <w:rPr>
          <w:rFonts w:eastAsia="MS Minchofalt"/>
          <w:noProof w:val="0"/>
          <w:lang w:bidi="sa-IN"/>
        </w:rPr>
        <w:t xml:space="preserve"> </w:t>
      </w:r>
      <w:r>
        <w:rPr>
          <w:rFonts w:eastAsia="MS Minchofalt"/>
          <w:noProof w:val="0"/>
          <w:lang w:bidi="sa-IN"/>
        </w:rPr>
        <w:t xml:space="preserve">[bhā.pu. 3.15.39] </w:t>
      </w:r>
      <w:r w:rsidRPr="00225985">
        <w:rPr>
          <w:rFonts w:eastAsia="MS Minchofalt"/>
          <w:noProof w:val="0"/>
          <w:lang w:bidi="sa-IN"/>
        </w:rPr>
        <w:t>i</w:t>
      </w:r>
      <w:r w:rsidRPr="00B07D92">
        <w:rPr>
          <w:rFonts w:eastAsia="MS Minchofalt"/>
          <w:noProof w:val="0"/>
          <w:lang w:bidi="sa-IN"/>
        </w:rPr>
        <w:t>ti |</w:t>
      </w:r>
      <w:r w:rsidRPr="00B07D92">
        <w:rPr>
          <w:rStyle w:val="FootnoteReference"/>
          <w:rFonts w:eastAsia="MS Minchofalt" w:cs="Balaram"/>
          <w:noProof w:val="0"/>
          <w:lang w:bidi="sa-IN"/>
        </w:rPr>
        <w:footnoteReference w:id="119"/>
      </w:r>
      <w:r w:rsidRPr="00B07D92">
        <w:rPr>
          <w:rFonts w:eastAsia="MS Minchofalt"/>
          <w:noProof w:val="0"/>
          <w:lang w:bidi="sa-IN"/>
        </w:rPr>
        <w:t xml:space="preserve"> </w:t>
      </w:r>
      <w:r w:rsidRPr="00766A8C">
        <w:rPr>
          <w:rFonts w:eastAsia="MS Minchofalt"/>
          <w:b/>
          <w:bCs/>
        </w:rPr>
        <w:t>kṛtsnasya</w:t>
      </w:r>
      <w:r w:rsidRPr="00FE7F64">
        <w:rPr>
          <w:rFonts w:eastAsia="MS Minchofalt"/>
        </w:rPr>
        <w:t xml:space="preserve"> dvāra-pāla-muni-vṛndasya </w:t>
      </w:r>
      <w:r w:rsidRPr="00766A8C">
        <w:rPr>
          <w:rFonts w:eastAsia="MS Minchofalt"/>
          <w:b/>
          <w:bCs/>
        </w:rPr>
        <w:t>prasāde sumukham</w:t>
      </w:r>
      <w:r w:rsidRPr="00FE7F64">
        <w:rPr>
          <w:rFonts w:eastAsia="MS Minchofalt"/>
        </w:rPr>
        <w:t xml:space="preserve"> iti</w:t>
      </w:r>
      <w:r>
        <w:rPr>
          <w:rFonts w:eastAsia="MS Minchofalt"/>
        </w:rPr>
        <w:t>,</w:t>
      </w:r>
      <w:r w:rsidRPr="00FE7F64">
        <w:rPr>
          <w:rFonts w:eastAsia="MS Minchofalt"/>
        </w:rPr>
        <w:t> </w:t>
      </w:r>
      <w:r w:rsidRPr="00001BB8">
        <w:rPr>
          <w:rFonts w:eastAsia="MS Minchofalt"/>
          <w:b/>
          <w:bCs/>
        </w:rPr>
        <w:t>spṛhaṇīyānāṁ</w:t>
      </w:r>
      <w:r w:rsidRPr="00FE7F64">
        <w:rPr>
          <w:rFonts w:eastAsia="MS Minchofalt"/>
        </w:rPr>
        <w:t xml:space="preserve"> guṇānāṁ </w:t>
      </w:r>
      <w:r w:rsidRPr="00001BB8">
        <w:rPr>
          <w:rFonts w:eastAsia="MS Minchofalt"/>
          <w:b/>
          <w:bCs/>
        </w:rPr>
        <w:t>dhāma</w:t>
      </w:r>
      <w:r w:rsidRPr="00FE7F64">
        <w:rPr>
          <w:rFonts w:eastAsia="MS Minchofalt"/>
        </w:rPr>
        <w:t xml:space="preserve"> sthānam iti ca</w:t>
      </w:r>
      <w:r>
        <w:rPr>
          <w:rFonts w:eastAsia="MS Minchofalt"/>
        </w:rPr>
        <w:t>,</w:t>
      </w:r>
      <w:r w:rsidRPr="00FE7F64">
        <w:rPr>
          <w:rFonts w:eastAsia="MS Minchofalt"/>
        </w:rPr>
        <w:t xml:space="preserve"> tat-tad-guṇānāṁ tādṛśatvaṁ darśitam | </w:t>
      </w:r>
      <w:r w:rsidRPr="00001BB8">
        <w:rPr>
          <w:rFonts w:eastAsia="MS Minchofalt"/>
          <w:b/>
          <w:bCs/>
        </w:rPr>
        <w:t>snehāvaloketi</w:t>
      </w:r>
      <w:r w:rsidRPr="00FE7F64">
        <w:rPr>
          <w:rFonts w:eastAsia="MS Minchofalt"/>
        </w:rPr>
        <w:t xml:space="preserve"> vilāsasya | </w:t>
      </w:r>
      <w:r w:rsidRPr="00001BB8">
        <w:rPr>
          <w:rFonts w:eastAsia="MS Minchofalt"/>
          <w:b/>
          <w:bCs/>
        </w:rPr>
        <w:t>svaḥ</w:t>
      </w:r>
      <w:r w:rsidRPr="00FE7F64">
        <w:rPr>
          <w:rFonts w:eastAsia="MS Minchofalt"/>
        </w:rPr>
        <w:t xml:space="preserve"> sukha-bhoga-sthānāni</w:t>
      </w:r>
      <w:r>
        <w:rPr>
          <w:rFonts w:eastAsia="MS Minchofalt"/>
        </w:rPr>
        <w:t>,</w:t>
      </w:r>
      <w:r w:rsidRPr="00FE7F64">
        <w:rPr>
          <w:rFonts w:eastAsia="MS Minchofalt"/>
        </w:rPr>
        <w:t xml:space="preserve"> nityānantānanda-rūpatvāt</w:t>
      </w:r>
      <w:r>
        <w:rPr>
          <w:rFonts w:eastAsia="MS Minchofalt"/>
        </w:rPr>
        <w:t xml:space="preserve"> </w:t>
      </w:r>
      <w:r w:rsidRPr="00FE7F64">
        <w:rPr>
          <w:rFonts w:eastAsia="MS Minchofalt"/>
        </w:rPr>
        <w:t xml:space="preserve">teṣāṁ </w:t>
      </w:r>
      <w:r w:rsidRPr="00001BB8">
        <w:rPr>
          <w:rFonts w:eastAsia="MS Minchofalt"/>
          <w:b/>
          <w:bCs/>
        </w:rPr>
        <w:t>cūḍāmaṇim</w:t>
      </w:r>
      <w:r w:rsidRPr="00FE7F64">
        <w:rPr>
          <w:rFonts w:eastAsia="MS Minchofalt"/>
        </w:rPr>
        <w:t xml:space="preserve"> </w:t>
      </w:r>
      <w:r w:rsidRPr="00001BB8">
        <w:rPr>
          <w:rFonts w:eastAsia="MS Minchofalt"/>
          <w:b/>
          <w:bCs/>
        </w:rPr>
        <w:t>ātma-dhiṣṇyaṁ</w:t>
      </w:r>
      <w:r w:rsidRPr="00FE7F64">
        <w:rPr>
          <w:rFonts w:eastAsia="MS Minchofalt"/>
        </w:rPr>
        <w:t xml:space="preserve"> sva-svarūpa-sthānaṁ śrī-vaikuṇṭham | tādṛśe’</w:t>
      </w:r>
      <w:r>
        <w:rPr>
          <w:rStyle w:val="FootnoteReference"/>
          <w:rFonts w:eastAsia="MS Minchofalt" w:cs="Balaram"/>
        </w:rPr>
        <w:footnoteReference w:id="120"/>
      </w:r>
      <w:r w:rsidRPr="00FE7F64">
        <w:rPr>
          <w:rFonts w:eastAsia="MS Minchofalt"/>
        </w:rPr>
        <w:t xml:space="preserve">py </w:t>
      </w:r>
      <w:r w:rsidRPr="00001BB8">
        <w:rPr>
          <w:rFonts w:eastAsia="MS Minchofalt"/>
          <w:b/>
          <w:bCs/>
        </w:rPr>
        <w:t>urasi</w:t>
      </w:r>
      <w:r w:rsidRPr="00FE7F64">
        <w:rPr>
          <w:rFonts w:eastAsia="MS Minchofalt"/>
        </w:rPr>
        <w:t xml:space="preserve"> </w:t>
      </w:r>
      <w:r w:rsidRPr="00001BB8">
        <w:rPr>
          <w:rFonts w:eastAsia="MS Minchofalt"/>
          <w:b/>
          <w:bCs/>
        </w:rPr>
        <w:t>śobhitayā</w:t>
      </w:r>
      <w:r w:rsidRPr="00FE7F64">
        <w:rPr>
          <w:rFonts w:eastAsia="MS Minchofalt"/>
        </w:rPr>
        <w:t xml:space="preserve"> rekhā-rūpayā </w:t>
      </w:r>
      <w:r w:rsidRPr="00001BB8">
        <w:rPr>
          <w:rFonts w:eastAsia="MS Minchofalt"/>
          <w:b/>
          <w:bCs/>
        </w:rPr>
        <w:t>śriyā</w:t>
      </w:r>
      <w:r w:rsidRPr="00FE7F64">
        <w:rPr>
          <w:rFonts w:eastAsia="MS Minchofalt"/>
        </w:rPr>
        <w:t xml:space="preserve"> kṛtvā </w:t>
      </w:r>
      <w:r w:rsidRPr="00001BB8">
        <w:rPr>
          <w:rFonts w:eastAsia="MS Minchofalt"/>
          <w:b/>
          <w:bCs/>
        </w:rPr>
        <w:t>subhagayantam</w:t>
      </w:r>
      <w:r w:rsidRPr="00FE7F64">
        <w:rPr>
          <w:rFonts w:eastAsia="MS Minchofalt"/>
        </w:rPr>
        <w:t xml:space="preserve"> iva, tatra bhūṣaṇa-viśeṣaṁ nidadhānam iva | iveti vākyālaṅkāre | anena śrī-vaikuṇṭhasya nityatvaṁ sarvotkṛṣṭatvaṁ ca | </w:t>
      </w:r>
    </w:p>
    <w:p w:rsidR="008E6F62" w:rsidRDefault="008E6F62">
      <w:pPr>
        <w:rPr>
          <w:rFonts w:eastAsia="MS Minchofalt"/>
        </w:rPr>
      </w:pPr>
    </w:p>
    <w:p w:rsidR="008E6F62" w:rsidRPr="00B07D92" w:rsidRDefault="008E6F62">
      <w:pPr>
        <w:rPr>
          <w:noProof w:val="0"/>
          <w:cs/>
          <w:lang w:bidi="sa-IN"/>
        </w:rPr>
      </w:pPr>
      <w:r w:rsidRPr="00FE7F64">
        <w:rPr>
          <w:rFonts w:eastAsia="MS Minchofalt"/>
        </w:rPr>
        <w:t xml:space="preserve">uktaṁ ca, </w:t>
      </w:r>
      <w:r w:rsidRPr="00FE7F64">
        <w:rPr>
          <w:rFonts w:eastAsia="MS Minchofalt"/>
          <w:color w:val="0000FF"/>
        </w:rPr>
        <w:t xml:space="preserve">tad-viśva-gurv </w:t>
      </w:r>
      <w:r w:rsidRPr="00FE7F64">
        <w:rPr>
          <w:rFonts w:eastAsia="MS Minchofalt"/>
        </w:rPr>
        <w:t>[bhā.pu. 3.15.26] ity</w:t>
      </w:r>
      <w:r>
        <w:rPr>
          <w:rFonts w:eastAsia="MS Minchofalt"/>
        </w:rPr>
        <w:t>-</w:t>
      </w:r>
      <w:r w:rsidRPr="00FE7F64">
        <w:rPr>
          <w:rFonts w:eastAsia="MS Minchofalt"/>
        </w:rPr>
        <w:t xml:space="preserve">ādau, </w:t>
      </w:r>
      <w:r w:rsidRPr="00FE7F64">
        <w:rPr>
          <w:rFonts w:eastAsia="MS Minchofalt"/>
          <w:color w:val="0000FF"/>
        </w:rPr>
        <w:t xml:space="preserve">āpuḥ parāṁ mudam </w:t>
      </w:r>
      <w:r w:rsidRPr="00001BB8">
        <w:rPr>
          <w:rFonts w:eastAsia="MS Minchofalt"/>
        </w:rPr>
        <w:t>i</w:t>
      </w:r>
      <w:r w:rsidRPr="00FE7F64">
        <w:rPr>
          <w:rFonts w:eastAsia="MS Minchofalt"/>
        </w:rPr>
        <w:t>ty</w:t>
      </w:r>
      <w:r>
        <w:rPr>
          <w:rFonts w:eastAsia="MS Minchofalt"/>
        </w:rPr>
        <w:t>-</w:t>
      </w:r>
      <w:r w:rsidRPr="00FE7F64">
        <w:rPr>
          <w:rFonts w:eastAsia="MS Minchofalt"/>
        </w:rPr>
        <w:t xml:space="preserve">ādi | </w:t>
      </w:r>
    </w:p>
    <w:p w:rsidR="008E6F62" w:rsidRPr="00B07D92" w:rsidRDefault="008E6F62">
      <w:pPr>
        <w:rPr>
          <w:noProof w:val="0"/>
          <w:cs/>
          <w:lang w:bidi="sa-IN"/>
        </w:rPr>
      </w:pPr>
    </w:p>
    <w:p w:rsidR="008E6F62" w:rsidRPr="004805FF" w:rsidRDefault="008E6F62" w:rsidP="004805FF">
      <w:pPr>
        <w:pStyle w:val="Quote"/>
        <w:rPr>
          <w:rFonts w:eastAsia="MS Minchofalt"/>
        </w:rPr>
      </w:pPr>
      <w:r w:rsidRPr="004805FF">
        <w:rPr>
          <w:rFonts w:eastAsia="MS Minchofalt"/>
        </w:rPr>
        <w:t>atha te munayo dṛṣṭvā</w:t>
      </w:r>
      <w:r>
        <w:rPr>
          <w:rFonts w:eastAsia="MS Minchofalt"/>
        </w:rPr>
        <w:t xml:space="preserve"> </w:t>
      </w:r>
      <w:r w:rsidRPr="004805FF">
        <w:rPr>
          <w:rFonts w:eastAsia="MS Minchofalt"/>
        </w:rPr>
        <w:t>nayanānanda-bhājanam |</w:t>
      </w:r>
    </w:p>
    <w:p w:rsidR="008E6F62" w:rsidRPr="004805FF" w:rsidRDefault="008E6F62" w:rsidP="004805FF">
      <w:pPr>
        <w:pStyle w:val="Quote"/>
        <w:rPr>
          <w:rFonts w:eastAsia="MS Minchofalt"/>
        </w:rPr>
      </w:pPr>
      <w:r w:rsidRPr="004805FF">
        <w:rPr>
          <w:rFonts w:eastAsia="MS Minchofalt"/>
        </w:rPr>
        <w:t>vaikuṇṭhaṁ tad-adhiṣṭhānaṁ</w:t>
      </w:r>
      <w:r>
        <w:rPr>
          <w:rFonts w:eastAsia="MS Minchofalt"/>
        </w:rPr>
        <w:t xml:space="preserve"> </w:t>
      </w:r>
      <w:r w:rsidRPr="004805FF">
        <w:rPr>
          <w:rFonts w:eastAsia="MS Minchofalt"/>
        </w:rPr>
        <w:t xml:space="preserve">vikuṇṭhaṁ ca svayaṁ-prabham || </w:t>
      </w:r>
    </w:p>
    <w:p w:rsidR="008E6F62" w:rsidRPr="004805FF" w:rsidRDefault="008E6F62" w:rsidP="004805FF">
      <w:pPr>
        <w:pStyle w:val="Quote"/>
        <w:rPr>
          <w:rFonts w:eastAsia="MS Minchofalt"/>
        </w:rPr>
      </w:pPr>
      <w:r w:rsidRPr="004805FF">
        <w:rPr>
          <w:rFonts w:eastAsia="MS Minchofalt"/>
        </w:rPr>
        <w:t>bhagavantaṁ parikramya</w:t>
      </w:r>
      <w:r>
        <w:rPr>
          <w:rFonts w:eastAsia="MS Minchofalt"/>
        </w:rPr>
        <w:t xml:space="preserve"> </w:t>
      </w:r>
      <w:r w:rsidRPr="004805FF">
        <w:rPr>
          <w:rFonts w:eastAsia="MS Minchofalt"/>
        </w:rPr>
        <w:t>praṇipatyānumānya ca |</w:t>
      </w:r>
    </w:p>
    <w:p w:rsidR="008E6F62" w:rsidRDefault="008E6F62" w:rsidP="004805FF">
      <w:pPr>
        <w:pStyle w:val="Quote"/>
        <w:rPr>
          <w:rFonts w:eastAsia="MS Minchofalt"/>
        </w:rPr>
      </w:pPr>
      <w:r w:rsidRPr="004805FF">
        <w:rPr>
          <w:rFonts w:eastAsia="MS Minchofalt"/>
        </w:rPr>
        <w:t>pratijagmuḥ pramuditāḥ</w:t>
      </w:r>
      <w:r>
        <w:rPr>
          <w:rFonts w:eastAsia="MS Minchofalt"/>
        </w:rPr>
        <w:t xml:space="preserve"> </w:t>
      </w:r>
      <w:r w:rsidRPr="004805FF">
        <w:rPr>
          <w:rFonts w:eastAsia="MS Minchofalt"/>
        </w:rPr>
        <w:t xml:space="preserve">śaṁsanto vaiṣṇavīṁ śriyam || </w:t>
      </w:r>
      <w:r w:rsidRPr="004805FF">
        <w:rPr>
          <w:rFonts w:eastAsia="MS Minchofalt"/>
          <w:color w:val="auto"/>
        </w:rPr>
        <w:t>[bhā.pu. 3.16.27-28]</w:t>
      </w:r>
    </w:p>
    <w:p w:rsidR="008E6F62" w:rsidRPr="00B07D92" w:rsidRDefault="008E6F62" w:rsidP="004805FF">
      <w:pPr>
        <w:rPr>
          <w:noProof w:val="0"/>
          <w:cs/>
          <w:lang w:bidi="sa-IN"/>
        </w:rPr>
      </w:pPr>
    </w:p>
    <w:p w:rsidR="008E6F62" w:rsidRPr="00B07D92" w:rsidRDefault="008E6F62">
      <w:pPr>
        <w:rPr>
          <w:noProof w:val="0"/>
          <w:cs/>
          <w:lang w:bidi="sa-IN"/>
        </w:rPr>
      </w:pPr>
      <w:r w:rsidRPr="005B763F">
        <w:rPr>
          <w:rFonts w:eastAsia="MS Minchofalt"/>
          <w:b/>
          <w:bCs/>
          <w:iCs/>
          <w:noProof w:val="0"/>
          <w:lang w:bidi="sa-IN"/>
        </w:rPr>
        <w:t>pītāṁśuke</w:t>
      </w:r>
      <w:r>
        <w:rPr>
          <w:rFonts w:eastAsia="MS Minchofalt"/>
          <w:b/>
          <w:bCs/>
          <w:i/>
          <w:noProof w:val="0"/>
          <w:lang w:bidi="sa-IN"/>
        </w:rPr>
        <w:t xml:space="preserve"> </w:t>
      </w:r>
      <w:r w:rsidRPr="00B07D92">
        <w:rPr>
          <w:rFonts w:eastAsia="MS Minchofalt"/>
          <w:noProof w:val="0"/>
          <w:lang w:bidi="sa-IN"/>
        </w:rPr>
        <w:t>[3.15.40] iti | kāñcyā vana</w:t>
      </w:r>
      <w:r>
        <w:rPr>
          <w:rFonts w:eastAsia="MS Minchofalt"/>
          <w:noProof w:val="0"/>
          <w:lang w:bidi="sa-IN"/>
        </w:rPr>
        <w:t>-</w:t>
      </w:r>
      <w:r w:rsidRPr="00B07D92">
        <w:rPr>
          <w:rFonts w:eastAsia="MS Minchofalt"/>
          <w:noProof w:val="0"/>
          <w:lang w:bidi="sa-IN"/>
        </w:rPr>
        <w:t>mālayā cety atretth</w:t>
      </w:r>
      <w:r>
        <w:rPr>
          <w:rFonts w:eastAsia="MS Minchofalt"/>
          <w:noProof w:val="0"/>
          <w:lang w:bidi="sa-IN"/>
        </w:rPr>
        <w:t>a</w:t>
      </w:r>
      <w:r w:rsidRPr="00B07D92">
        <w:rPr>
          <w:rFonts w:eastAsia="MS Minchofalt"/>
          <w:noProof w:val="0"/>
          <w:lang w:bidi="sa-IN"/>
        </w:rPr>
        <w:t>m</w:t>
      </w:r>
      <w:r>
        <w:rPr>
          <w:rFonts w:eastAsia="MS Minchofalt"/>
          <w:noProof w:val="0"/>
          <w:lang w:bidi="sa-IN"/>
        </w:rPr>
        <w:t>-</w:t>
      </w:r>
      <w:r w:rsidRPr="00B07D92">
        <w:rPr>
          <w:rFonts w:eastAsia="MS Minchofalt"/>
          <w:noProof w:val="0"/>
          <w:lang w:bidi="sa-IN"/>
        </w:rPr>
        <w:t>bhūta-lakṣaṇe</w:t>
      </w:r>
      <w:r>
        <w:rPr>
          <w:rStyle w:val="FootnoteReference"/>
          <w:rFonts w:eastAsia="MS Minchofalt" w:cs="Balaram"/>
          <w:noProof w:val="0"/>
          <w:lang w:bidi="sa-IN"/>
        </w:rPr>
        <w:footnoteReference w:id="121"/>
      </w:r>
      <w:r w:rsidRPr="00B07D92">
        <w:rPr>
          <w:rFonts w:eastAsia="MS Minchofalt"/>
          <w:noProof w:val="0"/>
          <w:lang w:bidi="sa-IN"/>
        </w:rPr>
        <w:t xml:space="preserve"> tṛtīyā |</w:t>
      </w:r>
      <w:r>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5B763F">
        <w:rPr>
          <w:rFonts w:eastAsia="MS Minchofalt"/>
          <w:b/>
          <w:bCs/>
          <w:iCs/>
          <w:noProof w:val="0"/>
          <w:lang w:bidi="sa-IN"/>
        </w:rPr>
        <w:t>vidyud</w:t>
      </w:r>
      <w:r>
        <w:rPr>
          <w:rFonts w:eastAsia="MS Minchofalt"/>
          <w:b/>
          <w:bCs/>
          <w:i/>
          <w:noProof w:val="0"/>
          <w:lang w:bidi="sa-IN"/>
        </w:rPr>
        <w:t xml:space="preserve"> </w:t>
      </w:r>
      <w:r w:rsidRPr="00B07D92">
        <w:rPr>
          <w:rFonts w:eastAsia="MS Minchofalt"/>
          <w:noProof w:val="0"/>
          <w:lang w:bidi="sa-IN"/>
        </w:rPr>
        <w:t>[3.15.41] iti | haratā manohareṇa |</w:t>
      </w:r>
      <w:r>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paricchadādīnām api tādṛśatvaṁ varṇayitvā</w:t>
      </w:r>
      <w:r>
        <w:rPr>
          <w:rFonts w:eastAsia="MS Minchofalt"/>
          <w:noProof w:val="0"/>
          <w:lang w:bidi="sa-IN"/>
        </w:rPr>
        <w:t>,</w:t>
      </w:r>
      <w:r w:rsidRPr="00B07D92">
        <w:rPr>
          <w:rFonts w:eastAsia="MS Minchofalt"/>
          <w:noProof w:val="0"/>
          <w:lang w:bidi="sa-IN"/>
        </w:rPr>
        <w:t xml:space="preserve"> punas tasyaivātimanoharatvam āha</w:t>
      </w:r>
      <w:r>
        <w:rPr>
          <w:rFonts w:eastAsia="MS Minchofalt"/>
          <w:noProof w:val="0"/>
          <w:lang w:bidi="sa-IN"/>
        </w:rPr>
        <w:t>—</w:t>
      </w:r>
      <w:r w:rsidRPr="005B763F">
        <w:rPr>
          <w:rFonts w:eastAsia="MS Minchofalt"/>
          <w:b/>
          <w:bCs/>
          <w:iCs/>
          <w:noProof w:val="0"/>
          <w:lang w:bidi="sa-IN"/>
        </w:rPr>
        <w:t>atropasṛṣṭam</w:t>
      </w:r>
      <w:r>
        <w:rPr>
          <w:rFonts w:eastAsia="MS Minchofalt"/>
          <w:i/>
          <w:noProof w:val="0"/>
          <w:lang w:bidi="sa-IN"/>
        </w:rPr>
        <w:t xml:space="preserve"> </w:t>
      </w:r>
      <w:r w:rsidRPr="00B07D92">
        <w:rPr>
          <w:rFonts w:eastAsia="MS Minchofalt"/>
          <w:noProof w:val="0"/>
          <w:lang w:bidi="sa-IN"/>
        </w:rPr>
        <w:t>[3.15.42] iti</w:t>
      </w:r>
      <w:r w:rsidRPr="00225985">
        <w:rPr>
          <w:noProof w:val="0"/>
          <w:cs/>
        </w:rPr>
        <w:t xml:space="preserve"> </w:t>
      </w:r>
      <w:r w:rsidRPr="00B07D92">
        <w:rPr>
          <w:rFonts w:eastAsia="MS Minchofalt"/>
          <w:noProof w:val="0"/>
          <w:lang w:bidi="sa-IN"/>
        </w:rPr>
        <w:t xml:space="preserve">| </w:t>
      </w:r>
      <w:r w:rsidRPr="00B07D92">
        <w:rPr>
          <w:rFonts w:eastAsia="MS Minchofalt"/>
          <w:b/>
          <w:bCs/>
          <w:noProof w:val="0"/>
          <w:lang w:bidi="sa-IN"/>
        </w:rPr>
        <w:t>indirāyā utsmitaṁ</w:t>
      </w:r>
      <w:r w:rsidRPr="00B07D92">
        <w:rPr>
          <w:rFonts w:eastAsia="MS Minchofalt"/>
          <w:noProof w:val="0"/>
          <w:lang w:bidi="sa-IN"/>
        </w:rPr>
        <w:t xml:space="preserve"> garvaḥ | </w:t>
      </w:r>
      <w:r w:rsidRPr="00B07D92">
        <w:rPr>
          <w:rFonts w:eastAsia="MS Minchofalt"/>
          <w:b/>
          <w:bCs/>
          <w:noProof w:val="0"/>
          <w:lang w:bidi="sa-IN"/>
        </w:rPr>
        <w:t>atra</w:t>
      </w:r>
      <w:r w:rsidRPr="00B07D92">
        <w:rPr>
          <w:rFonts w:eastAsia="MS Minchofalt"/>
          <w:noProof w:val="0"/>
          <w:lang w:bidi="sa-IN"/>
        </w:rPr>
        <w:t xml:space="preserve"> bhagavati </w:t>
      </w:r>
      <w:r w:rsidRPr="00B07D92">
        <w:rPr>
          <w:rFonts w:eastAsia="MS Minchofalt"/>
          <w:b/>
          <w:bCs/>
          <w:noProof w:val="0"/>
          <w:lang w:bidi="sa-IN"/>
        </w:rPr>
        <w:t>upasṛṣṭaṁ</w:t>
      </w:r>
      <w:r>
        <w:rPr>
          <w:rFonts w:eastAsia="MS Minchofalt"/>
          <w:noProof w:val="0"/>
          <w:lang w:bidi="sa-IN"/>
        </w:rPr>
        <w:t>,</w:t>
      </w:r>
      <w:r w:rsidRPr="00B07D92">
        <w:rPr>
          <w:rFonts w:eastAsia="MS Minchofalt"/>
          <w:noProof w:val="0"/>
          <w:lang w:bidi="sa-IN"/>
        </w:rPr>
        <w:t xml:space="preserve"> asya kāntasya nityena lābhena nityam evādhikam āvirbhāvitam iti </w:t>
      </w:r>
      <w:r>
        <w:rPr>
          <w:rFonts w:eastAsia="MS Minchofalt"/>
          <w:noProof w:val="0"/>
          <w:lang w:bidi="sa-IN"/>
        </w:rPr>
        <w:t>[</w:t>
      </w:r>
      <w:r w:rsidRPr="005F09A3">
        <w:rPr>
          <w:rFonts w:eastAsia="MS Minchofalt"/>
          <w:b/>
          <w:bCs/>
          <w:noProof w:val="0"/>
          <w:lang w:bidi="sa-IN"/>
        </w:rPr>
        <w:t>svānāṁ</w:t>
      </w:r>
      <w:r>
        <w:rPr>
          <w:rFonts w:eastAsia="MS Minchofalt"/>
          <w:noProof w:val="0"/>
          <w:lang w:bidi="sa-IN"/>
        </w:rPr>
        <w:t xml:space="preserve">] </w:t>
      </w:r>
      <w:r w:rsidRPr="00B07D92">
        <w:rPr>
          <w:rFonts w:eastAsia="MS Minchofalt"/>
          <w:noProof w:val="0"/>
          <w:lang w:bidi="sa-IN"/>
        </w:rPr>
        <w:t xml:space="preserve">tadīyānāṁ </w:t>
      </w:r>
      <w:r w:rsidRPr="00B07D92">
        <w:rPr>
          <w:rFonts w:eastAsia="MS Minchofalt"/>
          <w:b/>
          <w:bCs/>
          <w:noProof w:val="0"/>
          <w:lang w:bidi="sa-IN"/>
        </w:rPr>
        <w:t>dhiyā vitarkitam</w:t>
      </w:r>
      <w:r w:rsidRPr="00B07D92">
        <w:rPr>
          <w:rFonts w:eastAsia="MS Minchofalt"/>
          <w:noProof w:val="0"/>
          <w:lang w:bidi="sa-IN"/>
        </w:rPr>
        <w:t xml:space="preserve"> | atra hetuḥ—</w:t>
      </w:r>
      <w:r w:rsidRPr="00B07D92">
        <w:rPr>
          <w:rFonts w:eastAsia="MS Minchofalt"/>
          <w:b/>
          <w:bCs/>
          <w:noProof w:val="0"/>
          <w:lang w:bidi="sa-IN"/>
        </w:rPr>
        <w:t>bahu-sauṣṭhavāḍhyam</w:t>
      </w:r>
      <w:r w:rsidRPr="00B07D92">
        <w:rPr>
          <w:rFonts w:eastAsia="MS Minchofalt"/>
          <w:noProof w:val="0"/>
          <w:lang w:bidi="sa-IN"/>
        </w:rPr>
        <w:t xml:space="preserve"> ananta-svarūpa-rūpa-guṇa-sampadbhir yuktam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nanv evambhūtasya lakṣmyā api rahasya-mahā-nidhi-rūpasya parama-vastunaḥ kathaṁ prakāśaḥ s</w:t>
      </w:r>
      <w:r>
        <w:rPr>
          <w:rFonts w:eastAsia="MS Minchofalt"/>
          <w:noProof w:val="0"/>
          <w:lang w:bidi="sa-IN"/>
        </w:rPr>
        <w:t>am</w:t>
      </w:r>
      <w:r w:rsidRPr="00B07D92">
        <w:rPr>
          <w:rFonts w:eastAsia="MS Minchofalt"/>
          <w:noProof w:val="0"/>
          <w:lang w:bidi="sa-IN"/>
        </w:rPr>
        <w:t>bhavat</w:t>
      </w:r>
      <w:r>
        <w:rPr>
          <w:rFonts w:eastAsia="MS Minchofalt"/>
          <w:noProof w:val="0"/>
          <w:lang w:bidi="sa-IN"/>
        </w:rPr>
        <w:t>i ? i</w:t>
      </w:r>
      <w:r w:rsidRPr="00B07D92">
        <w:rPr>
          <w:rFonts w:eastAsia="MS Minchofalt"/>
          <w:noProof w:val="0"/>
          <w:lang w:bidi="sa-IN"/>
        </w:rPr>
        <w:t>ty ata āha</w:t>
      </w:r>
      <w:r>
        <w:rPr>
          <w:rFonts w:eastAsia="MS Minchofalt"/>
          <w:noProof w:val="0"/>
          <w:lang w:bidi="sa-IN"/>
        </w:rPr>
        <w:t>—</w:t>
      </w:r>
      <w:r w:rsidRPr="00B07D92">
        <w:rPr>
          <w:rFonts w:eastAsia="MS Minchofalt"/>
          <w:b/>
          <w:bCs/>
          <w:noProof w:val="0"/>
          <w:lang w:bidi="sa-IN"/>
        </w:rPr>
        <w:t>mahyam</w:t>
      </w:r>
      <w:r w:rsidRPr="00B07D92">
        <w:rPr>
          <w:rFonts w:eastAsia="MS Minchofalt"/>
          <w:noProof w:val="0"/>
          <w:lang w:bidi="sa-IN"/>
        </w:rPr>
        <w:t xml:space="preserve"> iti | mad</w:t>
      </w:r>
      <w:r>
        <w:rPr>
          <w:rFonts w:eastAsia="MS Minchofalt"/>
          <w:noProof w:val="0"/>
          <w:lang w:bidi="sa-IN"/>
        </w:rPr>
        <w:t>-</w:t>
      </w:r>
      <w:r w:rsidRPr="00B07D92">
        <w:rPr>
          <w:rFonts w:eastAsia="MS Minchofalt"/>
          <w:noProof w:val="0"/>
          <w:lang w:bidi="sa-IN"/>
        </w:rPr>
        <w:t xml:space="preserve">ādīnāṁ bhaktānāṁ kṛte </w:t>
      </w:r>
      <w:r w:rsidRPr="00B07D92">
        <w:rPr>
          <w:rFonts w:eastAsia="MS Minchofalt"/>
          <w:b/>
          <w:bCs/>
          <w:noProof w:val="0"/>
          <w:lang w:bidi="sa-IN"/>
        </w:rPr>
        <w:t>aṅgaṁ bhajantaṁ</w:t>
      </w:r>
      <w:r w:rsidRPr="00B07D92">
        <w:rPr>
          <w:rFonts w:eastAsia="MS Minchofalt"/>
          <w:noProof w:val="0"/>
          <w:lang w:bidi="sa-IN"/>
        </w:rPr>
        <w:t xml:space="preserve"> mūrtiṁ prakaṭayantam</w:t>
      </w:r>
      <w:r>
        <w:rPr>
          <w:rFonts w:eastAsia="MS Minchofalt"/>
          <w:noProof w:val="0"/>
          <w:lang w:bidi="sa-IN"/>
        </w:rPr>
        <w:t>,</w:t>
      </w:r>
      <w:r w:rsidRPr="00B07D92">
        <w:rPr>
          <w:rFonts w:eastAsia="MS Minchofalt"/>
          <w:noProof w:val="0"/>
          <w:lang w:bidi="sa-IN"/>
        </w:rPr>
        <w:t xml:space="preserve"> asmad-viṣayakam aṅgīkāraṁ bhajantam ity arthaḥ | </w:t>
      </w:r>
    </w:p>
    <w:p w:rsidR="008E6F62" w:rsidRPr="005B763F" w:rsidRDefault="008E6F62" w:rsidP="005B763F">
      <w:pPr>
        <w:ind w:left="720"/>
        <w:rPr>
          <w:rFonts w:eastAsia="MS Minchofalt"/>
          <w:noProof w:val="0"/>
          <w:lang w:bidi="sa-IN"/>
        </w:rPr>
      </w:pPr>
    </w:p>
    <w:p w:rsidR="008E6F62" w:rsidRPr="005B763F" w:rsidRDefault="008E6F62" w:rsidP="005B763F">
      <w:pPr>
        <w:ind w:left="720"/>
        <w:rPr>
          <w:rStyle w:val="StyleBlue"/>
          <w:rFonts w:cs="Balaram"/>
          <w:noProof w:val="0"/>
          <w:lang w:bidi="sa-IN"/>
        </w:rPr>
      </w:pPr>
      <w:r w:rsidRPr="005B763F">
        <w:rPr>
          <w:rStyle w:val="StyleBlue"/>
          <w:rFonts w:cs="Balaram"/>
          <w:noProof w:val="0"/>
          <w:lang w:bidi="sa-IN"/>
        </w:rPr>
        <w:t>ullaṅghita-trividha-sīma-samātiśāyi-</w:t>
      </w:r>
    </w:p>
    <w:p w:rsidR="008E6F62" w:rsidRPr="005B763F" w:rsidRDefault="008E6F62" w:rsidP="005B763F">
      <w:pPr>
        <w:ind w:left="720"/>
        <w:rPr>
          <w:rStyle w:val="StyleBlue"/>
          <w:rFonts w:cs="Balaram"/>
          <w:noProof w:val="0"/>
          <w:lang w:bidi="sa-IN"/>
        </w:rPr>
      </w:pPr>
      <w:r w:rsidRPr="005B763F">
        <w:rPr>
          <w:rStyle w:val="StyleBlue"/>
          <w:rFonts w:cs="Balaram"/>
          <w:noProof w:val="0"/>
          <w:lang w:bidi="sa-IN"/>
        </w:rPr>
        <w:t>sambhāvanaṁ tava parivraḍhima-svabhāvam</w:t>
      </w:r>
    </w:p>
    <w:p w:rsidR="008E6F62" w:rsidRPr="005B763F" w:rsidRDefault="008E6F62" w:rsidP="005B763F">
      <w:pPr>
        <w:ind w:left="720"/>
        <w:rPr>
          <w:rStyle w:val="StyleBlue"/>
          <w:rFonts w:cs="Balaram"/>
          <w:noProof w:val="0"/>
          <w:lang w:bidi="sa-IN"/>
        </w:rPr>
      </w:pPr>
      <w:r w:rsidRPr="005B763F">
        <w:rPr>
          <w:rStyle w:val="StyleBlue"/>
          <w:rFonts w:cs="Balaram"/>
          <w:noProof w:val="0"/>
          <w:lang w:bidi="sa-IN"/>
        </w:rPr>
        <w:t>māyā-balena bhavatāpi niguhyamānaṁ</w:t>
      </w:r>
    </w:p>
    <w:p w:rsidR="008E6F62" w:rsidRPr="00B07D92" w:rsidRDefault="008E6F62" w:rsidP="005B763F">
      <w:pPr>
        <w:ind w:left="720"/>
        <w:rPr>
          <w:noProof w:val="0"/>
          <w:cs/>
          <w:lang w:bidi="sa-IN"/>
        </w:rPr>
      </w:pPr>
      <w:r w:rsidRPr="005B763F">
        <w:rPr>
          <w:rStyle w:val="StyleBlue"/>
          <w:rFonts w:cs="Balaram"/>
          <w:noProof w:val="0"/>
          <w:lang w:bidi="sa-IN"/>
        </w:rPr>
        <w:t>paśyanti kecid aniśaṁ tvad-ananya-bhāvāḥ ||</w:t>
      </w:r>
      <w:r w:rsidRPr="005B763F">
        <w:rPr>
          <w:rFonts w:eastAsia="MS Minchofalt"/>
          <w:noProof w:val="0"/>
          <w:lang w:bidi="sa-IN"/>
        </w:rPr>
        <w:t xml:space="preserve"> </w:t>
      </w:r>
      <w:r w:rsidRPr="00B07D92">
        <w:rPr>
          <w:rFonts w:eastAsia="MS Minchofalt"/>
          <w:noProof w:val="0"/>
          <w:lang w:bidi="sa-IN"/>
        </w:rPr>
        <w:t>[stotra-ratna, 13] itivat |</w:t>
      </w:r>
    </w:p>
    <w:p w:rsidR="008E6F62" w:rsidRPr="00B07D92" w:rsidRDefault="008E6F62">
      <w:pPr>
        <w:rPr>
          <w:noProof w:val="0"/>
          <w:cs/>
          <w:lang w:bidi="sa-IN"/>
        </w:rPr>
      </w:pPr>
    </w:p>
    <w:p w:rsidR="008E6F62" w:rsidRDefault="008E6F62">
      <w:pPr>
        <w:rPr>
          <w:rFonts w:eastAsia="MS Minchofalt"/>
        </w:rPr>
      </w:pPr>
      <w:r w:rsidRPr="00225985">
        <w:rPr>
          <w:rStyle w:val="StyleBlue1"/>
          <w:noProof w:val="0"/>
          <w:cs/>
        </w:rPr>
        <w:t>bhaktir evainaṁ nayati bhaktir evainaṁ darśayat</w:t>
      </w:r>
      <w:r w:rsidRPr="00225985">
        <w:rPr>
          <w:rStyle w:val="StyleBlue1"/>
          <w:rFonts w:eastAsia="MS Minchofalt"/>
        </w:rPr>
        <w:t xml:space="preserve">i </w:t>
      </w:r>
      <w:r w:rsidRPr="00225985">
        <w:rPr>
          <w:rFonts w:eastAsia="MS Minchofalt"/>
          <w:noProof w:val="0"/>
          <w:color w:val="000000"/>
          <w:lang w:bidi="sa-IN"/>
        </w:rPr>
        <w:t>i</w:t>
      </w:r>
      <w:r w:rsidRPr="00B07D92">
        <w:rPr>
          <w:rFonts w:eastAsia="MS Minchofalt"/>
          <w:noProof w:val="0"/>
          <w:color w:val="000000"/>
          <w:lang w:bidi="sa-IN"/>
        </w:rPr>
        <w:t>ty</w:t>
      </w:r>
      <w:r w:rsidRPr="00225985">
        <w:rPr>
          <w:rFonts w:eastAsia="MS Minchofalt"/>
          <w:noProof w:val="0"/>
          <w:color w:val="000000"/>
          <w:lang w:bidi="sa-IN"/>
        </w:rPr>
        <w:t>-</w:t>
      </w:r>
      <w:r w:rsidRPr="00B07D92">
        <w:rPr>
          <w:rFonts w:eastAsia="MS Minchofalt"/>
          <w:noProof w:val="0"/>
          <w:color w:val="000000"/>
          <w:lang w:bidi="sa-IN"/>
        </w:rPr>
        <w:t>ādi</w:t>
      </w:r>
      <w:r w:rsidRPr="00225985">
        <w:rPr>
          <w:rFonts w:eastAsia="MS Minchofalt"/>
          <w:noProof w:val="0"/>
          <w:lang w:bidi="sa-IN"/>
        </w:rPr>
        <w:t>-</w:t>
      </w:r>
      <w:r w:rsidRPr="00B07D92">
        <w:rPr>
          <w:rFonts w:eastAsia="MS Minchofalt"/>
          <w:noProof w:val="0"/>
          <w:lang w:bidi="sa-IN"/>
        </w:rPr>
        <w:t xml:space="preserve">śruteḥ </w:t>
      </w:r>
      <w:r w:rsidRPr="00C32FB0">
        <w:rPr>
          <w:noProof w:val="0"/>
          <w:cs/>
        </w:rPr>
        <w:t xml:space="preserve">| </w:t>
      </w:r>
    </w:p>
    <w:p w:rsidR="008E6F62" w:rsidRDefault="008E6F62">
      <w:pPr>
        <w:rPr>
          <w:rFonts w:eastAsia="MS Minchofalt"/>
        </w:rPr>
      </w:pPr>
    </w:p>
    <w:p w:rsidR="008E6F62" w:rsidRDefault="008E6F62">
      <w:pPr>
        <w:rPr>
          <w:rFonts w:eastAsia="MS Minchofalt"/>
          <w:noProof w:val="0"/>
          <w:lang w:bidi="sa-IN"/>
        </w:rPr>
      </w:pPr>
      <w:r w:rsidRPr="00116631">
        <w:rPr>
          <w:rFonts w:eastAsia="MS Minchofalt"/>
          <w:noProof w:val="0"/>
          <w:lang w:bidi="sa-IN"/>
        </w:rPr>
        <w:t>tathā-bhūtaṁ tam acakṣateti | nirīkṣya ca mudā kaiḥ śirobhir nemuḥ | na viśeṣeṇa tṛptā dṛśo netrāṇi yeṣāṁ te ||</w:t>
      </w:r>
    </w:p>
    <w:p w:rsidR="008E6F62" w:rsidRPr="00116631" w:rsidRDefault="008E6F62">
      <w:pPr>
        <w:rPr>
          <w:noProof w:val="0"/>
          <w:cs/>
          <w:lang w:bidi="sa-IN"/>
        </w:rPr>
      </w:pPr>
    </w:p>
    <w:p w:rsidR="008E6F62" w:rsidRDefault="008E6F62">
      <w:pPr>
        <w:rPr>
          <w:rFonts w:eastAsia="MS Minchofalt"/>
          <w:noProof w:val="0"/>
          <w:lang w:bidi="sa-IN"/>
        </w:rPr>
      </w:pPr>
      <w:r w:rsidRPr="005B763F">
        <w:rPr>
          <w:rFonts w:eastAsia="MS Minchofalt"/>
          <w:b/>
          <w:bCs/>
          <w:iCs/>
          <w:noProof w:val="0"/>
          <w:lang w:bidi="sa-IN"/>
        </w:rPr>
        <w:t>tasya</w:t>
      </w:r>
      <w:r w:rsidRPr="00C32FB0">
        <w:rPr>
          <w:rFonts w:eastAsia="MS Minchofalt"/>
          <w:i/>
          <w:noProof w:val="0"/>
          <w:lang w:bidi="sa-IN"/>
        </w:rPr>
        <w:t xml:space="preserve"> </w:t>
      </w:r>
      <w:r w:rsidRPr="00B07D92">
        <w:rPr>
          <w:rFonts w:eastAsia="MS Minchofalt"/>
          <w:noProof w:val="0"/>
          <w:lang w:bidi="sa-IN"/>
        </w:rPr>
        <w:t>[3.15.43]</w:t>
      </w:r>
      <w:r>
        <w:rPr>
          <w:rFonts w:eastAsia="MS Minchofalt"/>
          <w:noProof w:val="0"/>
          <w:lang w:bidi="sa-IN"/>
        </w:rPr>
        <w:t xml:space="preserve"> </w:t>
      </w:r>
      <w:r w:rsidRPr="00D71887">
        <w:rPr>
          <w:rFonts w:eastAsia="MS Minchofalt"/>
        </w:rPr>
        <w:t>iti</w:t>
      </w:r>
      <w:r w:rsidRPr="00B07D92">
        <w:rPr>
          <w:rFonts w:eastAsia="MS Minchofalt"/>
          <w:noProof w:val="0"/>
          <w:lang w:bidi="sa-IN"/>
        </w:rPr>
        <w:t xml:space="preserve"> | ṭīkā ca—</w:t>
      </w:r>
    </w:p>
    <w:p w:rsidR="008E6F62" w:rsidRDefault="008E6F62">
      <w:pPr>
        <w:rPr>
          <w:rFonts w:eastAsia="MS Minchofalt"/>
          <w:noProof w:val="0"/>
          <w:lang w:bidi="sa-IN"/>
        </w:rPr>
      </w:pPr>
    </w:p>
    <w:p w:rsidR="008E6F62" w:rsidRPr="00B07D92" w:rsidRDefault="008E6F62" w:rsidP="000E2E96">
      <w:pPr>
        <w:pStyle w:val="Quote"/>
        <w:rPr>
          <w:noProof w:val="0"/>
          <w:color w:val="008000"/>
          <w:cs/>
        </w:rPr>
      </w:pPr>
      <w:r w:rsidRPr="00B07D92">
        <w:rPr>
          <w:rFonts w:eastAsia="MS Minchofalt"/>
          <w:color w:val="008000"/>
        </w:rPr>
        <w:t xml:space="preserve">svarūpānandād api teṣāṁ bhajanānandādhikyam ity āha | </w:t>
      </w:r>
      <w:r w:rsidRPr="00B07D92">
        <w:rPr>
          <w:rFonts w:eastAsia="MS Minchofalt"/>
          <w:b/>
          <w:bCs/>
          <w:color w:val="008000"/>
        </w:rPr>
        <w:t>tasya padāravinda-kiñjalkaiḥ</w:t>
      </w:r>
      <w:r w:rsidRPr="00B07D92">
        <w:rPr>
          <w:rFonts w:eastAsia="MS Minchofalt"/>
          <w:color w:val="008000"/>
        </w:rPr>
        <w:t xml:space="preserve"> keśarair </w:t>
      </w:r>
      <w:r w:rsidRPr="00B07D92">
        <w:rPr>
          <w:rFonts w:eastAsia="MS Minchofalt"/>
          <w:b/>
          <w:bCs/>
          <w:color w:val="008000"/>
        </w:rPr>
        <w:t>miśrā</w:t>
      </w:r>
      <w:r w:rsidRPr="00B07D92">
        <w:rPr>
          <w:rFonts w:eastAsia="MS Minchofalt"/>
          <w:color w:val="008000"/>
        </w:rPr>
        <w:t xml:space="preserve"> yā </w:t>
      </w:r>
      <w:r w:rsidRPr="00B07D92">
        <w:rPr>
          <w:rFonts w:eastAsia="MS Minchofalt"/>
          <w:b/>
          <w:bCs/>
          <w:color w:val="008000"/>
        </w:rPr>
        <w:t>tulasī</w:t>
      </w:r>
      <w:r w:rsidRPr="000E2E96">
        <w:rPr>
          <w:rFonts w:eastAsia="MS Minchofalt"/>
          <w:b/>
          <w:bCs/>
          <w:color w:val="008000"/>
        </w:rPr>
        <w:t>,</w:t>
      </w:r>
      <w:r w:rsidRPr="00B07D92">
        <w:rPr>
          <w:rFonts w:eastAsia="MS Minchofalt"/>
          <w:color w:val="008000"/>
        </w:rPr>
        <w:t xml:space="preserve"> tasyā </w:t>
      </w:r>
      <w:r w:rsidRPr="00B07D92">
        <w:rPr>
          <w:rFonts w:eastAsia="MS Minchofalt"/>
          <w:b/>
          <w:bCs/>
          <w:color w:val="008000"/>
        </w:rPr>
        <w:t>makarandena</w:t>
      </w:r>
      <w:r w:rsidRPr="00B07D92">
        <w:rPr>
          <w:rFonts w:eastAsia="MS Minchofalt"/>
          <w:color w:val="008000"/>
        </w:rPr>
        <w:t xml:space="preserve"> yukto yo </w:t>
      </w:r>
      <w:r w:rsidRPr="00B07D92">
        <w:rPr>
          <w:rFonts w:eastAsia="MS Minchofalt"/>
          <w:b/>
          <w:bCs/>
          <w:color w:val="008000"/>
        </w:rPr>
        <w:t>vāyuḥ</w:t>
      </w:r>
      <w:r w:rsidRPr="00B07D92">
        <w:rPr>
          <w:rFonts w:eastAsia="MS Minchofalt"/>
          <w:color w:val="008000"/>
        </w:rPr>
        <w:t xml:space="preserve">, </w:t>
      </w:r>
      <w:r w:rsidRPr="00B07D92">
        <w:rPr>
          <w:rFonts w:eastAsia="MS Minchofalt"/>
          <w:b/>
          <w:bCs/>
          <w:color w:val="008000"/>
        </w:rPr>
        <w:t>sva-vivareṇa</w:t>
      </w:r>
      <w:r w:rsidRPr="00B07D92">
        <w:rPr>
          <w:rFonts w:eastAsia="MS Minchofalt"/>
          <w:color w:val="008000"/>
        </w:rPr>
        <w:t xml:space="preserve"> nāsā-cchidreṇa, </w:t>
      </w:r>
      <w:r w:rsidRPr="00B07D92">
        <w:rPr>
          <w:rFonts w:eastAsia="MS Minchofalt"/>
          <w:b/>
          <w:bCs/>
          <w:color w:val="008000"/>
        </w:rPr>
        <w:t>akṣara-juṣāṁ</w:t>
      </w:r>
      <w:r w:rsidRPr="00B07D92">
        <w:rPr>
          <w:rFonts w:eastAsia="MS Minchofalt"/>
          <w:color w:val="008000"/>
        </w:rPr>
        <w:t xml:space="preserve"> brahmānanda-sevinām api, </w:t>
      </w:r>
      <w:r w:rsidRPr="00B07D92">
        <w:rPr>
          <w:rFonts w:eastAsia="MS Minchofalt"/>
          <w:b/>
          <w:bCs/>
          <w:color w:val="008000"/>
        </w:rPr>
        <w:t>sa</w:t>
      </w:r>
      <w:r w:rsidRPr="000E2E96">
        <w:rPr>
          <w:rFonts w:eastAsia="MS Minchofalt"/>
          <w:b/>
          <w:bCs/>
          <w:color w:val="008000"/>
        </w:rPr>
        <w:t>ṅ</w:t>
      </w:r>
      <w:r w:rsidRPr="00B07D92">
        <w:rPr>
          <w:rFonts w:eastAsia="MS Minchofalt"/>
          <w:b/>
          <w:bCs/>
          <w:color w:val="008000"/>
        </w:rPr>
        <w:t>kṣobhaṁ</w:t>
      </w:r>
      <w:r w:rsidRPr="00B07D92">
        <w:rPr>
          <w:rFonts w:eastAsia="MS Minchofalt"/>
          <w:color w:val="008000"/>
        </w:rPr>
        <w:t xml:space="preserve"> </w:t>
      </w:r>
      <w:r w:rsidRPr="00B07D92">
        <w:rPr>
          <w:rFonts w:eastAsia="MS Minchofalt"/>
          <w:b/>
          <w:bCs/>
          <w:color w:val="008000"/>
        </w:rPr>
        <w:t>citte</w:t>
      </w:r>
      <w:r w:rsidRPr="00B07D92">
        <w:rPr>
          <w:rFonts w:eastAsia="MS Minchofalt"/>
          <w:color w:val="008000"/>
        </w:rPr>
        <w:t xml:space="preserve">’tiharṣaṁ </w:t>
      </w:r>
      <w:r w:rsidRPr="00B07D92">
        <w:rPr>
          <w:rFonts w:eastAsia="MS Minchofalt"/>
          <w:b/>
          <w:bCs/>
          <w:color w:val="008000"/>
        </w:rPr>
        <w:t>tanau</w:t>
      </w:r>
      <w:r w:rsidRPr="00B07D92">
        <w:rPr>
          <w:rFonts w:eastAsia="MS Minchofalt"/>
          <w:color w:val="008000"/>
        </w:rPr>
        <w:t xml:space="preserve"> romāñcam | </w:t>
      </w:r>
      <w:r w:rsidRPr="00B07D92">
        <w:rPr>
          <w:rFonts w:eastAsia="MS Minchofalt"/>
          <w:color w:val="auto"/>
        </w:rPr>
        <w:t>ity eṣā ||</w:t>
      </w:r>
    </w:p>
    <w:p w:rsidR="008E6F62" w:rsidRPr="00B07D92" w:rsidRDefault="008E6F62">
      <w:pPr>
        <w:rPr>
          <w:noProof w:val="0"/>
          <w:color w:val="008000"/>
          <w:cs/>
          <w:lang w:bidi="sa-IN"/>
        </w:rPr>
      </w:pPr>
    </w:p>
    <w:p w:rsidR="008E6F62" w:rsidRDefault="008E6F62">
      <w:pPr>
        <w:rPr>
          <w:rFonts w:eastAsia="MS Minchofalt"/>
          <w:noProof w:val="0"/>
          <w:lang w:bidi="sa-IN"/>
        </w:rPr>
      </w:pPr>
      <w:r w:rsidRPr="00B07D92">
        <w:rPr>
          <w:rFonts w:eastAsia="MS Minchofalt"/>
          <w:noProof w:val="0"/>
          <w:lang w:bidi="sa-IN"/>
        </w:rPr>
        <w:t xml:space="preserve">atra padayor aravinda-kiñjalka-miśrā yā tulasīti vyākhyeyam | </w:t>
      </w:r>
      <w:r w:rsidRPr="00B07D92">
        <w:rPr>
          <w:rFonts w:eastAsia="MS Minchofalt"/>
          <w:b/>
          <w:bCs/>
          <w:noProof w:val="0"/>
          <w:lang w:bidi="sa-IN"/>
        </w:rPr>
        <w:t>aravinda-tulasyau</w:t>
      </w:r>
      <w:r w:rsidRPr="00B07D92">
        <w:rPr>
          <w:rFonts w:eastAsia="MS Minchofalt"/>
          <w:noProof w:val="0"/>
          <w:lang w:bidi="sa-IN"/>
        </w:rPr>
        <w:t xml:space="preserve"> ca tadānīṁ vana-mālā-sthite eva jñeye | astu tāvad bhagavad-ātma-bhūtānāṁ teṣām aṅgopāṅgānāṁ teṣu kṣobha-kāritvaṁ tat-sambandhino vāyor apīti bhāvaḥ |</w:t>
      </w:r>
    </w:p>
    <w:p w:rsidR="008E6F62" w:rsidRDefault="008E6F62">
      <w:pPr>
        <w:rPr>
          <w:rFonts w:eastAsia="MS Minchofalt"/>
          <w:noProof w:val="0"/>
          <w:lang w:bidi="sa-IN"/>
        </w:rPr>
      </w:pPr>
    </w:p>
    <w:p w:rsidR="008E6F62" w:rsidRDefault="008E6F62">
      <w:pPr>
        <w:rPr>
          <w:rFonts w:eastAsia="MS Minchofalt"/>
          <w:noProof w:val="0"/>
          <w:lang w:bidi="sa-IN"/>
        </w:rPr>
      </w:pPr>
      <w:r>
        <w:rPr>
          <w:rFonts w:eastAsia="MS Minchofalt"/>
          <w:noProof w:val="0"/>
          <w:lang w:bidi="sa-IN"/>
        </w:rPr>
        <w:t>śrī-rāmānuja-śārīrake hi darśitam idam—</w:t>
      </w:r>
    </w:p>
    <w:p w:rsidR="008E6F62" w:rsidRDefault="008E6F62">
      <w:pPr>
        <w:rPr>
          <w:rFonts w:eastAsia="MS Minchofalt"/>
          <w:noProof w:val="0"/>
          <w:lang w:bidi="sa-IN"/>
        </w:rPr>
      </w:pPr>
    </w:p>
    <w:p w:rsidR="008E6F62" w:rsidRPr="00B07D92" w:rsidRDefault="008E6F62" w:rsidP="005A2CB8">
      <w:pPr>
        <w:pStyle w:val="Quote"/>
        <w:rPr>
          <w:rStyle w:val="StyleBlue"/>
          <w:rFonts w:cs="Balaram"/>
          <w:noProof w:val="0"/>
          <w:color w:val="008000"/>
          <w:cs/>
        </w:rPr>
      </w:pPr>
      <w:r w:rsidRPr="005A2CB8">
        <w:rPr>
          <w:rFonts w:eastAsia="MS Minchofalt"/>
        </w:rPr>
        <w:t>so’śnute sarvān kāmān saha brahmaṇā vipaścitā</w:t>
      </w:r>
      <w:r>
        <w:rPr>
          <w:rFonts w:eastAsia="MS Minchofalt"/>
          <w:color w:val="008000"/>
        </w:rPr>
        <w:t xml:space="preserve"> [tai.u. 2.1.2] iti brahma-vedana-phalam avagamayad vākyaṁ parasya vipaścito brahmaṇo guṇānantyaṁ bravīti, vipaścitā brahmaṇā saha sarvān kāmān aśnute | kāmyanta iti kāmāḥ kalyāṇa-guṇāḥ | para-brahmaṇā saha tad-guṇān sarvān aśnute ity arthaḥ | dahara-vidyāyāṁ, </w:t>
      </w:r>
      <w:r>
        <w:rPr>
          <w:rStyle w:val="StyleBlue"/>
          <w:rFonts w:eastAsia="MS Minchofalt" w:cs="Balaram"/>
        </w:rPr>
        <w:t xml:space="preserve">tasmin yad antas tad anveṣṭavyam </w:t>
      </w:r>
      <w:r>
        <w:rPr>
          <w:rStyle w:val="StyleBlue"/>
          <w:rFonts w:eastAsia="MS Minchofalt" w:cs="Balaram"/>
          <w:color w:val="008000"/>
        </w:rPr>
        <w:t xml:space="preserve">[chā.u. 8.1.1] itivad guṇa-prādhānyaṁ vaktuṁ saha-śabdaḥ || </w:t>
      </w:r>
      <w:r w:rsidRPr="005A2CB8">
        <w:rPr>
          <w:rStyle w:val="StyleBlue"/>
          <w:rFonts w:eastAsia="MS Minchofalt" w:cs="Balaram"/>
          <w:color w:val="auto"/>
        </w:rPr>
        <w:t>[ve.sū.</w:t>
      </w:r>
      <w:r>
        <w:rPr>
          <w:rStyle w:val="StyleBlue"/>
          <w:rFonts w:eastAsia="MS Minchofalt" w:cs="Balaram"/>
          <w:color w:val="auto"/>
        </w:rPr>
        <w:t>rā.</w:t>
      </w:r>
      <w:r w:rsidRPr="005A2CB8">
        <w:rPr>
          <w:rStyle w:val="StyleBlue"/>
          <w:rFonts w:eastAsia="MS Minchofalt" w:cs="Balaram"/>
          <w:color w:val="auto"/>
        </w:rPr>
        <w:t>bhā. 1.1.1]</w:t>
      </w:r>
      <w:r>
        <w:rPr>
          <w:rStyle w:val="StyleBlue"/>
          <w:rFonts w:eastAsia="MS Minchofalt" w:cs="Balaram"/>
          <w:color w:val="008000"/>
        </w:rPr>
        <w:t xml:space="preserve"> </w:t>
      </w:r>
      <w:r w:rsidRPr="005C4D5F">
        <w:rPr>
          <w:rFonts w:eastAsia="MS Minchofalt"/>
          <w:color w:val="auto"/>
        </w:rPr>
        <w:t>iti</w:t>
      </w:r>
      <w:r w:rsidRPr="005C4D5F">
        <w:rPr>
          <w:rStyle w:val="StyleBlue"/>
          <w:rFonts w:eastAsia="MS Minchofalt" w:cs="Balaram"/>
          <w:color w:val="auto"/>
        </w:rPr>
        <w:t xml:space="preserve"> </w:t>
      </w:r>
      <w:r>
        <w:rPr>
          <w:rStyle w:val="StyleBlue"/>
          <w:rFonts w:eastAsia="MS Minchofalt" w:cs="Balaram"/>
          <w:color w:val="auto"/>
        </w:rPr>
        <w:t>|</w:t>
      </w:r>
      <w:r>
        <w:rPr>
          <w:rStyle w:val="FootnoteReference"/>
          <w:rFonts w:eastAsia="MS Minchofalt" w:cs="Balaram"/>
          <w:color w:val="auto"/>
        </w:rPr>
        <w:footnoteReference w:id="122"/>
      </w:r>
    </w:p>
    <w:p w:rsidR="008E6F62" w:rsidRDefault="008E6F62">
      <w:pPr>
        <w:rPr>
          <w:rFonts w:eastAsia="MS Minchofalt"/>
          <w:noProof w:val="0"/>
          <w:lang w:bidi="sa-IN"/>
        </w:rPr>
      </w:pPr>
    </w:p>
    <w:p w:rsidR="008E6F62" w:rsidRDefault="008E6F62" w:rsidP="00CA271F">
      <w:pPr>
        <w:rPr>
          <w:noProof w:val="0"/>
          <w:lang w:bidi="sa-IN"/>
        </w:rPr>
      </w:pPr>
      <w:r w:rsidRPr="00C46CB1">
        <w:rPr>
          <w:rFonts w:eastAsia="MS Minchofalt"/>
        </w:rPr>
        <w:t xml:space="preserve">harṣa-kāritaṁ sambhramam āha dvābhyām—te vā [3.15.44] iti | </w:t>
      </w:r>
      <w:r w:rsidRPr="00B07D92">
        <w:rPr>
          <w:rFonts w:eastAsia="MS Minchofalt"/>
          <w:noProof w:val="0"/>
          <w:lang w:bidi="sa-IN"/>
        </w:rPr>
        <w:t xml:space="preserve">te </w:t>
      </w:r>
      <w:r w:rsidRPr="00B07D92">
        <w:rPr>
          <w:rFonts w:eastAsia="MS Minchofalt"/>
          <w:b/>
          <w:bCs/>
          <w:noProof w:val="0"/>
          <w:lang w:bidi="sa-IN"/>
        </w:rPr>
        <w:t>vai</w:t>
      </w:r>
      <w:r w:rsidRPr="00B07D92">
        <w:rPr>
          <w:rFonts w:eastAsia="MS Minchofalt"/>
          <w:noProof w:val="0"/>
          <w:lang w:bidi="sa-IN"/>
        </w:rPr>
        <w:t xml:space="preserve"> kila, </w:t>
      </w:r>
      <w:r>
        <w:rPr>
          <w:rFonts w:eastAsia="MS Minchofalt"/>
          <w:b/>
          <w:bCs/>
          <w:lang w:val="en-IN"/>
        </w:rPr>
        <w:t>vadanam</w:t>
      </w:r>
      <w:r>
        <w:rPr>
          <w:rFonts w:eastAsia="MS Minchofalt"/>
          <w:lang w:val="en-IN"/>
        </w:rPr>
        <w:t xml:space="preserve"> eva </w:t>
      </w:r>
      <w:r>
        <w:rPr>
          <w:rFonts w:eastAsia="MS Minchofalt"/>
          <w:b/>
          <w:bCs/>
          <w:lang w:val="en-IN"/>
        </w:rPr>
        <w:t>asita-padma-koṣa</w:t>
      </w:r>
      <w:r>
        <w:rPr>
          <w:rFonts w:eastAsia="MS Minchofalt"/>
          <w:lang w:val="en-IN"/>
        </w:rPr>
        <w:t xml:space="preserve"> īṣad-vikasitaṁ nīlāmbujaṁ taṁ, </w:t>
      </w:r>
      <w:r>
        <w:rPr>
          <w:rFonts w:eastAsia="MS Minchofalt"/>
          <w:b/>
          <w:bCs/>
          <w:lang w:val="en-IN"/>
        </w:rPr>
        <w:t>ut</w:t>
      </w:r>
      <w:r>
        <w:rPr>
          <w:rFonts w:eastAsia="MS Minchofalt"/>
          <w:lang w:val="en-IN"/>
        </w:rPr>
        <w:t xml:space="preserve"> ūrdhva-dṛṣṭyā </w:t>
      </w:r>
      <w:r>
        <w:rPr>
          <w:rFonts w:eastAsia="MS Minchofalt"/>
          <w:b/>
          <w:bCs/>
          <w:lang w:val="en-IN"/>
        </w:rPr>
        <w:t>vīkṣya</w:t>
      </w:r>
      <w:r>
        <w:rPr>
          <w:rFonts w:eastAsia="MS Minchofalt"/>
          <w:lang w:val="en-IN"/>
        </w:rPr>
        <w:t xml:space="preserve">, </w:t>
      </w:r>
      <w:r w:rsidRPr="00B07D92">
        <w:rPr>
          <w:noProof w:val="0"/>
          <w:lang w:bidi="sa-IN"/>
        </w:rPr>
        <w:t>labdha-manorathāḥ santaḥ</w:t>
      </w:r>
      <w:r>
        <w:t xml:space="preserve"> |</w:t>
      </w:r>
      <w:r w:rsidRPr="00B07D92">
        <w:rPr>
          <w:noProof w:val="0"/>
          <w:lang w:bidi="sa-IN"/>
        </w:rPr>
        <w:t xml:space="preserve"> </w:t>
      </w:r>
      <w:r w:rsidRPr="00B07D92">
        <w:rPr>
          <w:b/>
          <w:bCs/>
          <w:noProof w:val="0"/>
          <w:lang w:bidi="sa-IN"/>
        </w:rPr>
        <w:t>nakhā</w:t>
      </w:r>
      <w:r w:rsidRPr="00B07D92">
        <w:rPr>
          <w:noProof w:val="0"/>
          <w:lang w:bidi="sa-IN"/>
        </w:rPr>
        <w:t xml:space="preserve"> eva </w:t>
      </w:r>
      <w:r w:rsidRPr="00B07D92">
        <w:rPr>
          <w:b/>
          <w:bCs/>
          <w:noProof w:val="0"/>
          <w:lang w:bidi="sa-IN"/>
        </w:rPr>
        <w:t>aruṇa-maṇayaḥ,</w:t>
      </w:r>
      <w:r w:rsidRPr="00B07D92">
        <w:rPr>
          <w:noProof w:val="0"/>
          <w:lang w:bidi="sa-IN"/>
        </w:rPr>
        <w:t xml:space="preserve"> teṣāṁ </w:t>
      </w:r>
      <w:r w:rsidRPr="00B07D92">
        <w:rPr>
          <w:b/>
          <w:bCs/>
          <w:noProof w:val="0"/>
          <w:lang w:bidi="sa-IN"/>
        </w:rPr>
        <w:t>śrayaṇam</w:t>
      </w:r>
      <w:r w:rsidRPr="00B07D92">
        <w:rPr>
          <w:noProof w:val="0"/>
          <w:lang w:bidi="sa-IN"/>
        </w:rPr>
        <w:t xml:space="preserve"> āśraya-bhūtaṁ </w:t>
      </w:r>
      <w:r w:rsidRPr="00B07D92">
        <w:rPr>
          <w:b/>
          <w:bCs/>
          <w:noProof w:val="0"/>
          <w:lang w:bidi="sa-IN"/>
        </w:rPr>
        <w:t>aṅghri-dvandvaṁ</w:t>
      </w:r>
      <w:r w:rsidRPr="00B07D92">
        <w:rPr>
          <w:noProof w:val="0"/>
          <w:lang w:bidi="sa-IN"/>
        </w:rPr>
        <w:t xml:space="preserve"> </w:t>
      </w:r>
      <w:r w:rsidRPr="00B07D92">
        <w:rPr>
          <w:b/>
          <w:bCs/>
          <w:noProof w:val="0"/>
          <w:lang w:bidi="sa-IN"/>
        </w:rPr>
        <w:t>punar</w:t>
      </w:r>
      <w:r w:rsidRPr="00B07D92">
        <w:rPr>
          <w:noProof w:val="0"/>
          <w:lang w:bidi="sa-IN"/>
        </w:rPr>
        <w:t xml:space="preserve"> </w:t>
      </w:r>
      <w:r w:rsidRPr="00B07D92">
        <w:rPr>
          <w:b/>
          <w:bCs/>
          <w:noProof w:val="0"/>
          <w:lang w:bidi="sa-IN"/>
        </w:rPr>
        <w:t>avekṣya</w:t>
      </w:r>
      <w:r w:rsidRPr="00B07D92">
        <w:rPr>
          <w:noProof w:val="0"/>
          <w:lang w:bidi="sa-IN"/>
        </w:rPr>
        <w:t xml:space="preserve"> adho-dṛṣṭyā vīkṣya</w:t>
      </w:r>
      <w:r>
        <w:t>,</w:t>
      </w:r>
      <w:r w:rsidRPr="00B07D92">
        <w:rPr>
          <w:noProof w:val="0"/>
          <w:lang w:bidi="sa-IN"/>
        </w:rPr>
        <w:t xml:space="preserve"> punaḥ punar evaṁ vīkṣya yugapat sarvāṅga-lāvaṇya-grahaṇāśakteḥ paścān </w:t>
      </w:r>
      <w:r w:rsidRPr="00B07D92">
        <w:rPr>
          <w:b/>
          <w:bCs/>
          <w:noProof w:val="0"/>
          <w:lang w:bidi="sa-IN"/>
        </w:rPr>
        <w:t>nidadhyuś</w:t>
      </w:r>
      <w:r w:rsidRPr="00B07D92">
        <w:rPr>
          <w:noProof w:val="0"/>
          <w:lang w:bidi="sa-IN"/>
        </w:rPr>
        <w:t xml:space="preserve"> cintayāmāsuḥ, “yugapad eva katham idam idaṁ sarvaṁ paśyema ?” ity utkaṇṭhābhiḥ sthāyi</w:t>
      </w:r>
      <w:r>
        <w:t>-</w:t>
      </w:r>
      <w:r w:rsidRPr="00B07D92">
        <w:rPr>
          <w:noProof w:val="0"/>
          <w:lang w:bidi="sa-IN"/>
        </w:rPr>
        <w:t>bhāva-poṣakaṁ cintākhyaṁ bhāvam āpur ity arthaḥ ||</w:t>
      </w:r>
    </w:p>
    <w:p w:rsidR="008E6F62" w:rsidRDefault="008E6F62">
      <w:pPr>
        <w:rPr>
          <w:noProof w:val="0"/>
          <w:lang w:bidi="sa-IN"/>
        </w:rPr>
      </w:pPr>
    </w:p>
    <w:p w:rsidR="008E6F62" w:rsidRDefault="008E6F62">
      <w:pPr>
        <w:rPr>
          <w:rFonts w:eastAsia="MS Minchofalt"/>
          <w:lang w:val="en-IN"/>
        </w:rPr>
      </w:pPr>
      <w:r w:rsidRPr="00C46CB1">
        <w:rPr>
          <w:rFonts w:eastAsia="MS Minchofalt"/>
          <w:b/>
          <w:bCs/>
          <w:noProof w:val="0"/>
          <w:lang w:bidi="sa-IN"/>
        </w:rPr>
        <w:t>puṁsām</w:t>
      </w:r>
      <w:r>
        <w:rPr>
          <w:rFonts w:eastAsia="MS Minchofalt"/>
          <w:noProof w:val="0"/>
          <w:lang w:bidi="sa-IN"/>
        </w:rPr>
        <w:t xml:space="preserve"> </w:t>
      </w:r>
      <w:r w:rsidRPr="00C46CB1">
        <w:rPr>
          <w:rFonts w:eastAsia="MS Minchofalt"/>
          <w:noProof w:val="0"/>
          <w:lang w:bidi="sa-IN"/>
        </w:rPr>
        <w:t xml:space="preserve">[3.15.45] </w:t>
      </w:r>
      <w:r w:rsidRPr="00881BAB">
        <w:rPr>
          <w:rFonts w:eastAsia="MS Minchofalt"/>
          <w:lang w:val="en-IN"/>
        </w:rPr>
        <w:t xml:space="preserve">iti | </w:t>
      </w:r>
      <w:r w:rsidRPr="002B7330">
        <w:rPr>
          <w:rFonts w:eastAsia="MS Minchofalt"/>
          <w:b/>
          <w:bCs/>
          <w:lang w:val="en-IN"/>
        </w:rPr>
        <w:t>bahu-mataṁ</w:t>
      </w:r>
      <w:r w:rsidRPr="00881BAB">
        <w:rPr>
          <w:rFonts w:eastAsia="MS Minchofalt"/>
          <w:lang w:val="en-IN"/>
        </w:rPr>
        <w:t xml:space="preserve"> brahmaṇo’pi ghana-prakāśatvād atyādarāspadam</w:t>
      </w:r>
      <w:r>
        <w:rPr>
          <w:rFonts w:eastAsia="MS Minchofalt"/>
          <w:lang w:val="en-IN"/>
        </w:rPr>
        <w:t>, bahūnāṁ tattva-dṛśāṁ sammatam iti vā,</w:t>
      </w:r>
      <w:r w:rsidRPr="00881BAB">
        <w:rPr>
          <w:rFonts w:eastAsia="MS Minchofalt"/>
          <w:lang w:val="en-IN"/>
        </w:rPr>
        <w:t xml:space="preserve"> </w:t>
      </w:r>
      <w:r w:rsidRPr="00E84CB5">
        <w:rPr>
          <w:rFonts w:eastAsia="MS Minchofalt"/>
          <w:vertAlign w:val="superscript"/>
          <w:lang w:val="en-IN"/>
        </w:rPr>
        <w:t>2</w:t>
      </w:r>
      <w:r w:rsidRPr="002B7330">
        <w:rPr>
          <w:rFonts w:eastAsia="MS Minchofalt"/>
          <w:b/>
          <w:bCs/>
          <w:lang w:val="en-IN"/>
        </w:rPr>
        <w:t>pauṁsnaṁ vapur</w:t>
      </w:r>
      <w:r w:rsidRPr="00881BAB">
        <w:rPr>
          <w:rFonts w:eastAsia="MS Minchofalt"/>
          <w:lang w:val="en-IN"/>
        </w:rPr>
        <w:t xml:space="preserve"> </w:t>
      </w:r>
      <w:r w:rsidRPr="009F71EB">
        <w:rPr>
          <w:rFonts w:eastAsia="MS Minchofalt"/>
          <w:b/>
          <w:bCs/>
          <w:lang w:val="en-IN"/>
        </w:rPr>
        <w:t>darśayānam</w:t>
      </w:r>
      <w:r w:rsidRPr="00881BAB">
        <w:rPr>
          <w:rFonts w:eastAsia="MS Minchofalt"/>
          <w:lang w:val="en-IN"/>
        </w:rPr>
        <w:t xml:space="preserve"> iti | puruṣasya garbhoda-śāyino guṇāvatāra-</w:t>
      </w:r>
      <w:r>
        <w:rPr>
          <w:rFonts w:eastAsia="MS Minchofalt"/>
          <w:lang w:val="en-IN"/>
        </w:rPr>
        <w:t>rūpaṁ śrī-viṣṇv-ākhyaṁ yad vapuḥ,</w:t>
      </w:r>
      <w:r w:rsidRPr="00881BAB">
        <w:rPr>
          <w:rFonts w:eastAsia="MS Minchofalt"/>
          <w:lang w:val="en-IN"/>
        </w:rPr>
        <w:t xml:space="preserve"> tad-abhinnataḥ svaṁ vapur darśayantaṁ, na tu brahmādivad anyathātven</w:t>
      </w:r>
      <w:r>
        <w:rPr>
          <w:rFonts w:eastAsia="MS Minchofalt"/>
          <w:lang w:val="en-IN"/>
        </w:rPr>
        <w:t xml:space="preserve">ety arthaḥ | </w:t>
      </w:r>
      <w:r w:rsidRPr="002B7330">
        <w:rPr>
          <w:rFonts w:eastAsia="MS Minchofalt"/>
          <w:b/>
          <w:bCs/>
          <w:lang w:val="en-IN"/>
        </w:rPr>
        <w:t>ananyena</w:t>
      </w:r>
      <w:r w:rsidRPr="00881BAB">
        <w:rPr>
          <w:rFonts w:eastAsia="MS Minchofalt"/>
          <w:lang w:val="en-IN"/>
        </w:rPr>
        <w:t xml:space="preserve"> svenaiva </w:t>
      </w:r>
      <w:r w:rsidRPr="002B7330">
        <w:rPr>
          <w:rFonts w:eastAsia="MS Minchofalt"/>
          <w:b/>
          <w:bCs/>
          <w:lang w:val="en-IN"/>
        </w:rPr>
        <w:t>siddhaiḥ</w:t>
      </w:r>
      <w:r w:rsidRPr="00881BAB">
        <w:rPr>
          <w:rFonts w:eastAsia="MS Minchofalt"/>
          <w:lang w:val="en-IN"/>
        </w:rPr>
        <w:t xml:space="preserve"> svarūpa-bhūtair ity arthaḥ | ata </w:t>
      </w:r>
      <w:r w:rsidRPr="002B7330">
        <w:rPr>
          <w:rFonts w:eastAsia="MS Minchofalt"/>
          <w:lang w:val="en-IN"/>
        </w:rPr>
        <w:t>eva</w:t>
      </w:r>
      <w:r>
        <w:rPr>
          <w:rFonts w:eastAsia="MS Minchofalt"/>
          <w:b/>
          <w:bCs/>
          <w:lang w:val="en-IN"/>
        </w:rPr>
        <w:t xml:space="preserve"> au</w:t>
      </w:r>
      <w:r w:rsidRPr="002B7330">
        <w:rPr>
          <w:rFonts w:eastAsia="MS Minchofalt"/>
          <w:b/>
          <w:bCs/>
          <w:lang w:val="en-IN"/>
        </w:rPr>
        <w:t>tpattikaiḥ</w:t>
      </w:r>
      <w:r>
        <w:rPr>
          <w:rFonts w:eastAsia="MS Minchofalt"/>
          <w:lang w:val="en-IN"/>
        </w:rPr>
        <w:t>,</w:t>
      </w:r>
      <w:r w:rsidRPr="00881BAB">
        <w:rPr>
          <w:rFonts w:eastAsia="MS Minchofalt"/>
          <w:lang w:val="en-IN"/>
        </w:rPr>
        <w:t xml:space="preserve"> tadvad evānādi-siddhair ity arthaḥ</w:t>
      </w:r>
      <w:r>
        <w:rPr>
          <w:rStyle w:val="FootnoteReference"/>
          <w:rFonts w:eastAsia="MS Minchofalt" w:cs="Balaram"/>
          <w:lang w:val="en-IN"/>
        </w:rPr>
        <w:footnoteReference w:id="123"/>
      </w:r>
      <w:r w:rsidRPr="00881BAB">
        <w:rPr>
          <w:rFonts w:eastAsia="MS Minchofalt"/>
          <w:lang w:val="en-IN"/>
        </w:rPr>
        <w:t xml:space="preserve"> | aṇimādy-aṣṭaiśvarya-</w:t>
      </w:r>
      <w:r w:rsidRPr="002B7330">
        <w:rPr>
          <w:rFonts w:eastAsia="MS Minchofalt"/>
          <w:b/>
          <w:bCs/>
          <w:lang w:val="en-IN"/>
        </w:rPr>
        <w:t>yutam</w:t>
      </w:r>
      <w:r>
        <w:rPr>
          <w:rFonts w:eastAsia="MS Minchofalt"/>
          <w:lang w:val="en-IN"/>
        </w:rPr>
        <w:t xml:space="preserve"> </w:t>
      </w:r>
      <w:r w:rsidRPr="00881BAB">
        <w:rPr>
          <w:rFonts w:eastAsia="MS Minchofalt"/>
          <w:lang w:val="en-IN"/>
        </w:rPr>
        <w:t>viśiṣṭaṁ, na tūpalakṣitam | anena teṣāṁ stuty-āspada-viśeṣaṇatvena aiśvaryopalakṣita-samasta-bhag</w:t>
      </w:r>
      <w:r>
        <w:rPr>
          <w:rFonts w:eastAsia="MS Minchofalt"/>
          <w:lang w:val="en-IN"/>
        </w:rPr>
        <w:t xml:space="preserve">ānāṁ tādṛśatvaṁ vyañjitam | </w:t>
      </w:r>
      <w:r w:rsidRPr="00B6521E">
        <w:rPr>
          <w:b/>
          <w:bCs/>
        </w:rPr>
        <w:t>samagṛṇan</w:t>
      </w:r>
      <w:r>
        <w:t xml:space="preserve"> samyag astuvann ity arthaḥ ||</w:t>
      </w:r>
    </w:p>
    <w:p w:rsidR="008E6F62" w:rsidRDefault="008E6F62">
      <w:pPr>
        <w:rPr>
          <w:noProof w:val="0"/>
          <w:lang w:bidi="sa-IN"/>
        </w:rPr>
      </w:pPr>
    </w:p>
    <w:p w:rsidR="008E6F62" w:rsidRDefault="008E6F62">
      <w:pPr>
        <w:rPr>
          <w:rFonts w:eastAsia="MS Minchofalt"/>
          <w:noProof w:val="0"/>
          <w:lang w:bidi="sa-IN"/>
        </w:rPr>
      </w:pPr>
      <w:r w:rsidRPr="00B07D92">
        <w:rPr>
          <w:rFonts w:eastAsia="MS Minchofalt"/>
          <w:noProof w:val="0"/>
          <w:lang w:bidi="sa-IN"/>
        </w:rPr>
        <w:t>atha śrī-bhagavatas tādṛśa-bhāva-vyañjinīṁ nijāṁ mūrtiṁ teṣām eva sva-hārdābhivyakti-kareṇa stuti-vākyena pramāṇayati</w:t>
      </w:r>
      <w:r>
        <w:rPr>
          <w:rFonts w:eastAsia="MS Minchofalt"/>
          <w:noProof w:val="0"/>
          <w:lang w:bidi="sa-IN"/>
        </w:rPr>
        <w:t>—</w:t>
      </w:r>
      <w:r w:rsidRPr="00B07D92">
        <w:rPr>
          <w:rFonts w:eastAsia="MS Minchofalt"/>
          <w:noProof w:val="0"/>
          <w:lang w:bidi="sa-IN"/>
        </w:rPr>
        <w:t>śrī-kumārā ūcur iti | stutim āha—</w:t>
      </w:r>
      <w:r w:rsidRPr="00B07D92">
        <w:rPr>
          <w:rFonts w:eastAsia="MS Minchofalt"/>
          <w:b/>
          <w:bCs/>
          <w:noProof w:val="0"/>
          <w:lang w:bidi="sa-IN"/>
        </w:rPr>
        <w:t>ya</w:t>
      </w:r>
      <w:r w:rsidRPr="00B07D92">
        <w:rPr>
          <w:rFonts w:eastAsia="MS Minchofalt"/>
          <w:noProof w:val="0"/>
          <w:lang w:bidi="sa-IN"/>
        </w:rPr>
        <w:t xml:space="preserve"> [bhā.pu. 3.15.4</w:t>
      </w:r>
      <w:r>
        <w:rPr>
          <w:rFonts w:eastAsia="MS Minchofalt"/>
          <w:noProof w:val="0"/>
          <w:lang w:bidi="sa-IN"/>
        </w:rPr>
        <w:t>6</w:t>
      </w:r>
      <w:r w:rsidRPr="00B07D92">
        <w:rPr>
          <w:rFonts w:eastAsia="MS Minchofalt"/>
          <w:noProof w:val="0"/>
          <w:lang w:bidi="sa-IN"/>
        </w:rPr>
        <w:t xml:space="preserve">] iti pañcabhiḥ | atra </w:t>
      </w:r>
      <w:r w:rsidRPr="008B20BC">
        <w:rPr>
          <w:rFonts w:eastAsia="MS Minchofalt"/>
          <w:noProof w:val="0"/>
          <w:color w:val="0000FF"/>
          <w:lang w:bidi="sa-IN"/>
        </w:rPr>
        <w:t xml:space="preserve">akṣara-juṣām api </w:t>
      </w:r>
      <w:r w:rsidRPr="00B07D92">
        <w:rPr>
          <w:rFonts w:eastAsia="MS Minchofalt"/>
          <w:noProof w:val="0"/>
          <w:lang w:bidi="sa-IN"/>
        </w:rPr>
        <w:t xml:space="preserve">[bhā.pu. 3.15.43] ity anusṛtya vyākhyāyate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nityaṁ brahma-rūpeṇa prakāśase</w:t>
      </w:r>
      <w:r w:rsidRPr="00AD3B73">
        <w:rPr>
          <w:noProof w:val="0"/>
          <w:cs/>
        </w:rPr>
        <w:t>,</w:t>
      </w:r>
      <w:r w:rsidRPr="00B07D92">
        <w:rPr>
          <w:rFonts w:eastAsia="MS Minchofalt"/>
          <w:noProof w:val="0"/>
          <w:lang w:bidi="sa-IN"/>
        </w:rPr>
        <w:t xml:space="preserve"> na tac citram | idānīṁ tu viśuddha-sattva-laksaṇena svarūpa-śakti-vṛtti-viśeṣeṇa prakāśitayā ghana-prakāśa-para-tattvaika-rūpayā mūrtyā pratyakṣo’si, aho bhāgyam asmākam ity āhuḥ—he </w:t>
      </w:r>
      <w:r w:rsidRPr="00B07D92">
        <w:rPr>
          <w:rFonts w:eastAsia="MS Minchofalt"/>
          <w:b/>
          <w:bCs/>
          <w:noProof w:val="0"/>
          <w:lang w:bidi="sa-IN"/>
        </w:rPr>
        <w:t>ananta</w:t>
      </w:r>
      <w:r w:rsidRPr="00B07D92">
        <w:rPr>
          <w:rFonts w:eastAsia="MS Minchofalt"/>
          <w:noProof w:val="0"/>
          <w:lang w:bidi="sa-IN"/>
        </w:rPr>
        <w:t xml:space="preserve"> ! </w:t>
      </w:r>
      <w:r w:rsidRPr="00B07D92">
        <w:rPr>
          <w:rFonts w:eastAsia="MS Minchofalt"/>
          <w:b/>
          <w:bCs/>
          <w:noProof w:val="0"/>
          <w:lang w:bidi="sa-IN"/>
        </w:rPr>
        <w:t>yas tvaṁ hṛd-gato’pi durātmanām antarhito</w:t>
      </w:r>
      <w:r w:rsidRPr="00B07D92">
        <w:rPr>
          <w:rFonts w:eastAsia="MS Minchofalt"/>
          <w:noProof w:val="0"/>
          <w:lang w:bidi="sa-IN"/>
        </w:rPr>
        <w:t xml:space="preserve"> na sphurasi, sa tvaṁ </w:t>
      </w:r>
      <w:r w:rsidRPr="00B07D92">
        <w:rPr>
          <w:rFonts w:eastAsia="MS Minchofalt"/>
          <w:b/>
          <w:bCs/>
          <w:noProof w:val="0"/>
          <w:lang w:bidi="sa-IN"/>
        </w:rPr>
        <w:t>no</w:t>
      </w:r>
      <w:r w:rsidRPr="00B07D92">
        <w:rPr>
          <w:rFonts w:eastAsia="MS Minchofalt"/>
          <w:noProof w:val="0"/>
          <w:lang w:bidi="sa-IN"/>
        </w:rPr>
        <w:t xml:space="preserve">’smākam antarhito na bhavasi, </w:t>
      </w:r>
      <w:r w:rsidRPr="00B07D92">
        <w:rPr>
          <w:rFonts w:eastAsia="MS Minchofalt"/>
          <w:b/>
          <w:bCs/>
          <w:noProof w:val="0"/>
          <w:lang w:bidi="sa-IN"/>
        </w:rPr>
        <w:t>nayana-mūlaṁ</w:t>
      </w:r>
      <w:r w:rsidRPr="00B07D92">
        <w:rPr>
          <w:rFonts w:eastAsia="MS Minchofalt"/>
          <w:noProof w:val="0"/>
          <w:lang w:bidi="sa-IN"/>
        </w:rPr>
        <w:t xml:space="preserve"> tv</w:t>
      </w:r>
      <w:r>
        <w:rPr>
          <w:rFonts w:eastAsia="MS Minchofalt"/>
          <w:noProof w:val="0"/>
          <w:lang w:bidi="sa-IN"/>
        </w:rPr>
        <w:t xml:space="preserve"> </w:t>
      </w:r>
      <w:r w:rsidRPr="00B07D92">
        <w:rPr>
          <w:rFonts w:eastAsia="MS Minchofalt"/>
          <w:noProof w:val="0"/>
          <w:lang w:bidi="sa-IN"/>
        </w:rPr>
        <w:t>a</w:t>
      </w:r>
      <w:r>
        <w:rPr>
          <w:rFonts w:eastAsia="MS Minchofalt"/>
          <w:noProof w:val="0"/>
          <w:lang w:bidi="sa-IN"/>
        </w:rPr>
        <w:t>d</w:t>
      </w:r>
      <w:r w:rsidRPr="00B07D92">
        <w:rPr>
          <w:rFonts w:eastAsia="MS Minchofalt"/>
          <w:noProof w:val="0"/>
          <w:lang w:bidi="sa-IN"/>
        </w:rPr>
        <w:t xml:space="preserve">yaiva </w:t>
      </w:r>
      <w:r w:rsidRPr="00B07D92">
        <w:rPr>
          <w:rFonts w:eastAsia="MS Minchofalt"/>
          <w:b/>
          <w:bCs/>
          <w:noProof w:val="0"/>
          <w:lang w:bidi="sa-IN"/>
        </w:rPr>
        <w:t>rāddhaḥ</w:t>
      </w:r>
      <w:r w:rsidRPr="00B07D92">
        <w:rPr>
          <w:rFonts w:eastAsia="MS Minchofalt"/>
          <w:noProof w:val="0"/>
          <w:lang w:bidi="sa-IN"/>
        </w:rPr>
        <w:t xml:space="preserve"> prāpto’si</w:t>
      </w:r>
      <w:r>
        <w:rPr>
          <w:rFonts w:ascii="Times New Roman" w:eastAsia="MS Minchofalt" w:hAnsi="Times New Roman" w:cs="Times New Roman"/>
          <w:noProof w:val="0"/>
          <w:lang w:bidi="sa-IN"/>
        </w:rPr>
        <w:t> </w:t>
      </w:r>
      <w:r w:rsidRPr="00B07D92">
        <w:rPr>
          <w:rFonts w:eastAsia="MS Minchofalt"/>
          <w:noProof w:val="0"/>
          <w:lang w:bidi="sa-IN"/>
        </w:rPr>
        <w:t xml:space="preserve">|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tathā ca—</w:t>
      </w:r>
      <w:r w:rsidRPr="00FF795B">
        <w:rPr>
          <w:rStyle w:val="StyleBlue"/>
          <w:rFonts w:cs="Balaram"/>
          <w:noProof w:val="0"/>
          <w:lang w:bidi="sa-IN"/>
        </w:rPr>
        <w:t>api saṁrādhane pratyakṣānumānābhyāṁ</w:t>
      </w:r>
      <w:r w:rsidRPr="00B07D92">
        <w:rPr>
          <w:rFonts w:eastAsia="MS Minchofalt"/>
          <w:noProof w:val="0"/>
          <w:lang w:bidi="sa-IN"/>
        </w:rPr>
        <w:t xml:space="preserve"> </w:t>
      </w:r>
      <w:r>
        <w:rPr>
          <w:rFonts w:eastAsia="MS Minchofalt"/>
          <w:noProof w:val="0"/>
          <w:lang w:bidi="sa-IN"/>
        </w:rPr>
        <w:t xml:space="preserve">[ve.sū. 3.2.24] </w:t>
      </w:r>
      <w:r w:rsidRPr="00B07D92">
        <w:rPr>
          <w:rFonts w:eastAsia="MS Minchofalt"/>
          <w:noProof w:val="0"/>
          <w:lang w:bidi="sa-IN"/>
        </w:rPr>
        <w:t>ity asya viṣaya-vākyam</w:t>
      </w:r>
      <w:r>
        <w:rPr>
          <w:rFonts w:eastAsia="MS Minchofalt"/>
          <w:noProof w:val="0"/>
          <w:lang w:bidi="sa-IN"/>
        </w:rPr>
        <w:t>,</w:t>
      </w:r>
      <w:r w:rsidRPr="00B07D92">
        <w:rPr>
          <w:rFonts w:eastAsia="MS Minchofalt"/>
          <w:noProof w:val="0"/>
          <w:lang w:bidi="sa-IN"/>
        </w:rPr>
        <w:t xml:space="preserve"> </w:t>
      </w:r>
    </w:p>
    <w:p w:rsidR="008E6F62" w:rsidRDefault="008E6F62">
      <w:pPr>
        <w:rPr>
          <w:rFonts w:eastAsia="MS Minchofalt"/>
          <w:noProof w:val="0"/>
          <w:lang w:bidi="sa-IN"/>
        </w:rPr>
      </w:pPr>
    </w:p>
    <w:p w:rsidR="008E6F62" w:rsidRDefault="008E6F62" w:rsidP="0016633E">
      <w:pPr>
        <w:pStyle w:val="Quote"/>
        <w:rPr>
          <w:rFonts w:eastAsia="MS Minchofalt"/>
        </w:rPr>
      </w:pPr>
      <w:r w:rsidRPr="00B07D92">
        <w:rPr>
          <w:rFonts w:eastAsia="MS Minchofalt"/>
        </w:rPr>
        <w:t xml:space="preserve">parāñci </w:t>
      </w:r>
      <w:r>
        <w:rPr>
          <w:rFonts w:eastAsia="MS Minchofalt"/>
        </w:rPr>
        <w:t>kh</w:t>
      </w:r>
      <w:r w:rsidRPr="00B07D92">
        <w:rPr>
          <w:rFonts w:eastAsia="MS Minchofalt"/>
        </w:rPr>
        <w:t xml:space="preserve">āni vyatṛṇat svayambhūs </w:t>
      </w:r>
    </w:p>
    <w:p w:rsidR="008E6F62" w:rsidRDefault="008E6F62" w:rsidP="0016633E">
      <w:pPr>
        <w:pStyle w:val="Quote"/>
        <w:rPr>
          <w:rFonts w:eastAsia="MS Minchofalt"/>
        </w:rPr>
      </w:pPr>
      <w:r w:rsidRPr="00B07D92">
        <w:rPr>
          <w:rFonts w:eastAsia="MS Minchofalt"/>
        </w:rPr>
        <w:t>tasmāt parāṅ paśya</w:t>
      </w:r>
      <w:r>
        <w:rPr>
          <w:rFonts w:eastAsia="MS Minchofalt"/>
        </w:rPr>
        <w:t>t</w:t>
      </w:r>
      <w:r w:rsidRPr="00B07D92">
        <w:rPr>
          <w:rFonts w:eastAsia="MS Minchofalt"/>
        </w:rPr>
        <w:t xml:space="preserve">i nāntarātman | </w:t>
      </w:r>
    </w:p>
    <w:p w:rsidR="008E6F62" w:rsidRDefault="008E6F62" w:rsidP="0016633E">
      <w:pPr>
        <w:pStyle w:val="Quote"/>
        <w:rPr>
          <w:rFonts w:eastAsia="MS Minchofalt"/>
        </w:rPr>
      </w:pPr>
      <w:r w:rsidRPr="00B07D92">
        <w:rPr>
          <w:rFonts w:eastAsia="MS Minchofalt"/>
        </w:rPr>
        <w:t xml:space="preserve">kaścid dhīraḥ pratyag-ātmānam aikṣad </w:t>
      </w:r>
    </w:p>
    <w:p w:rsidR="008E6F62" w:rsidRPr="0016633E" w:rsidRDefault="008E6F62" w:rsidP="0016633E">
      <w:pPr>
        <w:pStyle w:val="Quote"/>
        <w:rPr>
          <w:rFonts w:eastAsia="MS Minchofalt"/>
          <w:color w:val="auto"/>
        </w:rPr>
      </w:pPr>
      <w:r w:rsidRPr="00B07D92">
        <w:rPr>
          <w:rFonts w:eastAsia="MS Minchofalt"/>
        </w:rPr>
        <w:t xml:space="preserve">āvṛtta-cakṣur amṛtatvam icchann </w:t>
      </w:r>
      <w:r>
        <w:rPr>
          <w:rFonts w:eastAsia="MS Minchofalt"/>
        </w:rPr>
        <w:t xml:space="preserve">|| </w:t>
      </w:r>
      <w:r w:rsidRPr="0016633E">
        <w:rPr>
          <w:rFonts w:eastAsia="MS Minchofalt"/>
          <w:color w:val="auto"/>
        </w:rPr>
        <w:t>[</w:t>
      </w:r>
      <w:r>
        <w:rPr>
          <w:rFonts w:eastAsia="MS Minchofalt"/>
          <w:color w:val="auto"/>
        </w:rPr>
        <w:t xml:space="preserve">ka.u. 2.1.1] </w:t>
      </w:r>
      <w:r w:rsidRPr="00B07D92">
        <w:rPr>
          <w:rFonts w:eastAsia="MS Minchofalt"/>
          <w:color w:val="auto"/>
        </w:rPr>
        <w:t xml:space="preserve">iti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antardhānābhāve hetuḥ</w:t>
      </w:r>
      <w:r>
        <w:rPr>
          <w:rFonts w:eastAsia="MS Minchofalt"/>
          <w:noProof w:val="0"/>
          <w:lang w:bidi="sa-IN"/>
        </w:rPr>
        <w:t>—</w:t>
      </w:r>
      <w:r w:rsidRPr="00B07D92">
        <w:rPr>
          <w:rFonts w:eastAsia="MS Minchofalt"/>
          <w:b/>
          <w:bCs/>
          <w:noProof w:val="0"/>
          <w:lang w:bidi="sa-IN"/>
        </w:rPr>
        <w:t>bhavad-udbhavena</w:t>
      </w:r>
      <w:r w:rsidRPr="00B07D92">
        <w:rPr>
          <w:rFonts w:eastAsia="MS Minchofalt"/>
          <w:noProof w:val="0"/>
          <w:lang w:bidi="sa-IN"/>
        </w:rPr>
        <w:t xml:space="preserve"> brahmaṇā tenāsmat-</w:t>
      </w:r>
      <w:r w:rsidRPr="00B07D92">
        <w:rPr>
          <w:rFonts w:eastAsia="MS Minchofalt"/>
          <w:b/>
          <w:bCs/>
          <w:noProof w:val="0"/>
          <w:lang w:bidi="sa-IN"/>
        </w:rPr>
        <w:t>pitrā</w:t>
      </w:r>
      <w:r w:rsidRPr="00B07D92">
        <w:rPr>
          <w:rFonts w:eastAsia="MS Minchofalt"/>
          <w:noProof w:val="0"/>
          <w:lang w:bidi="sa-IN"/>
        </w:rPr>
        <w:t xml:space="preserve"> </w:t>
      </w:r>
      <w:r w:rsidRPr="00B07D92">
        <w:rPr>
          <w:rFonts w:eastAsia="MS Minchofalt"/>
          <w:b/>
          <w:bCs/>
          <w:noProof w:val="0"/>
          <w:lang w:bidi="sa-IN"/>
        </w:rPr>
        <w:t>yarhi</w:t>
      </w:r>
      <w:r w:rsidRPr="00B07D92">
        <w:rPr>
          <w:rFonts w:eastAsia="MS Minchofalt"/>
          <w:noProof w:val="0"/>
          <w:lang w:bidi="sa-IN"/>
        </w:rPr>
        <w:t xml:space="preserve"> yad</w:t>
      </w:r>
      <w:r>
        <w:rPr>
          <w:rFonts w:eastAsia="MS Minchofalt"/>
          <w:noProof w:val="0"/>
          <w:lang w:bidi="sa-IN"/>
        </w:rPr>
        <w:t xml:space="preserve">ā </w:t>
      </w:r>
      <w:r w:rsidRPr="00277DBC">
        <w:rPr>
          <w:rFonts w:eastAsia="MS Minchofalt"/>
          <w:b/>
          <w:bCs/>
          <w:noProof w:val="0"/>
          <w:lang w:bidi="sa-IN"/>
        </w:rPr>
        <w:t>e</w:t>
      </w:r>
      <w:r w:rsidRPr="00B07D92">
        <w:rPr>
          <w:rFonts w:eastAsia="MS Minchofalt"/>
          <w:b/>
          <w:bCs/>
          <w:noProof w:val="0"/>
          <w:lang w:bidi="sa-IN"/>
        </w:rPr>
        <w:t>v</w:t>
      </w:r>
      <w:r w:rsidRPr="00277DBC">
        <w:rPr>
          <w:rFonts w:eastAsia="MS Minchofalt"/>
          <w:b/>
          <w:bCs/>
          <w:noProof w:val="0"/>
          <w:lang w:bidi="sa-IN"/>
        </w:rPr>
        <w:t>a</w:t>
      </w:r>
      <w:r>
        <w:rPr>
          <w:rFonts w:eastAsia="MS Minchofalt"/>
          <w:noProof w:val="0"/>
          <w:lang w:bidi="sa-IN"/>
        </w:rPr>
        <w:t xml:space="preserve"> </w:t>
      </w:r>
      <w:r w:rsidRPr="00277DBC">
        <w:rPr>
          <w:rFonts w:eastAsia="MS Minchofalt"/>
          <w:b/>
          <w:bCs/>
          <w:noProof w:val="0"/>
          <w:lang w:bidi="sa-IN"/>
        </w:rPr>
        <w:t>a</w:t>
      </w:r>
      <w:r w:rsidRPr="00B07D92">
        <w:rPr>
          <w:rFonts w:eastAsia="MS Minchofalt"/>
          <w:b/>
          <w:bCs/>
          <w:noProof w:val="0"/>
          <w:lang w:bidi="sa-IN"/>
        </w:rPr>
        <w:t>nuvarṇita-rahā</w:t>
      </w:r>
      <w:r w:rsidRPr="00B07D92">
        <w:rPr>
          <w:rFonts w:eastAsia="MS Minchofalt"/>
          <w:noProof w:val="0"/>
          <w:lang w:bidi="sa-IN"/>
        </w:rPr>
        <w:t xml:space="preserve"> uddiṣṭa-brahmākhya-rahasyaḥ,</w:t>
      </w:r>
      <w:r w:rsidRPr="00B07D92">
        <w:rPr>
          <w:rStyle w:val="FootnoteReference"/>
          <w:rFonts w:eastAsia="MS Minchofalt" w:cs="Balaram"/>
          <w:noProof w:val="0"/>
          <w:lang w:bidi="sa-IN"/>
        </w:rPr>
        <w:footnoteReference w:id="124"/>
      </w:r>
      <w:r w:rsidRPr="00B07D92">
        <w:rPr>
          <w:rFonts w:eastAsia="MS Minchofalt"/>
          <w:noProof w:val="0"/>
          <w:lang w:bidi="sa-IN"/>
        </w:rPr>
        <w:t xml:space="preserve"> tadaiva </w:t>
      </w:r>
      <w:r w:rsidRPr="00B07D92">
        <w:rPr>
          <w:rFonts w:eastAsia="MS Minchofalt"/>
          <w:b/>
          <w:bCs/>
          <w:noProof w:val="0"/>
          <w:lang w:bidi="sa-IN"/>
        </w:rPr>
        <w:t>naḥ</w:t>
      </w:r>
      <w:r w:rsidRPr="00B07D92">
        <w:rPr>
          <w:rFonts w:eastAsia="MS Minchofalt"/>
          <w:noProof w:val="0"/>
          <w:lang w:bidi="sa-IN"/>
        </w:rPr>
        <w:t xml:space="preserve"> </w:t>
      </w:r>
      <w:r w:rsidRPr="00B07D92">
        <w:rPr>
          <w:rFonts w:eastAsia="MS Minchofalt"/>
          <w:b/>
          <w:bCs/>
          <w:noProof w:val="0"/>
          <w:lang w:bidi="sa-IN"/>
        </w:rPr>
        <w:t>kar</w:t>
      </w:r>
      <w:r>
        <w:rPr>
          <w:rFonts w:eastAsia="MS Minchofalt"/>
          <w:b/>
          <w:bCs/>
          <w:noProof w:val="0"/>
          <w:lang w:bidi="sa-IN"/>
        </w:rPr>
        <w:t>ṇ</w:t>
      </w:r>
      <w:r w:rsidRPr="00B07D92">
        <w:rPr>
          <w:rFonts w:eastAsia="MS Minchofalt"/>
          <w:b/>
          <w:bCs/>
          <w:noProof w:val="0"/>
          <w:lang w:bidi="sa-IN"/>
        </w:rPr>
        <w:t>a</w:t>
      </w:r>
      <w:r w:rsidRPr="00B07D92">
        <w:rPr>
          <w:rFonts w:eastAsia="MS Minchofalt"/>
          <w:noProof w:val="0"/>
          <w:lang w:bidi="sa-IN"/>
        </w:rPr>
        <w:t xml:space="preserve">-mārgeṇa tad-rūpatayā </w:t>
      </w:r>
      <w:r w:rsidRPr="00B07D92">
        <w:rPr>
          <w:rFonts w:eastAsia="MS Minchofalt"/>
          <w:b/>
          <w:bCs/>
          <w:noProof w:val="0"/>
          <w:lang w:bidi="sa-IN"/>
        </w:rPr>
        <w:t>guhā</w:t>
      </w:r>
      <w:r>
        <w:rPr>
          <w:rFonts w:eastAsia="MS Minchofalt"/>
          <w:b/>
          <w:bCs/>
          <w:noProof w:val="0"/>
          <w:lang w:bidi="sa-IN"/>
        </w:rPr>
        <w:t>ṁ</w:t>
      </w:r>
      <w:r w:rsidRPr="00B07D92">
        <w:rPr>
          <w:rFonts w:eastAsia="MS Minchofalt"/>
          <w:noProof w:val="0"/>
          <w:lang w:bidi="sa-IN"/>
        </w:rPr>
        <w:t xml:space="preserve"> buddhiṁ </w:t>
      </w:r>
      <w:r w:rsidRPr="00B07D92">
        <w:rPr>
          <w:rFonts w:eastAsia="MS Minchofalt"/>
          <w:b/>
          <w:bCs/>
          <w:noProof w:val="0"/>
          <w:lang w:bidi="sa-IN"/>
        </w:rPr>
        <w:t>gato</w:t>
      </w:r>
      <w:r w:rsidRPr="00B07D92">
        <w:rPr>
          <w:rFonts w:eastAsia="MS Minchofalt"/>
          <w:noProof w:val="0"/>
          <w:lang w:bidi="sa-IN"/>
        </w:rPr>
        <w:t>’sīti |</w:t>
      </w:r>
      <w:r>
        <w:rPr>
          <w:rFonts w:eastAsia="MS Minchofalt"/>
          <w:noProof w:val="0"/>
          <w:lang w:bidi="sa-IN"/>
        </w:rPr>
        <w:t xml:space="preserve"> tad uktaṁ—</w:t>
      </w:r>
      <w:r w:rsidRPr="00277DBC">
        <w:rPr>
          <w:rStyle w:val="StyleBlue"/>
          <w:rFonts w:eastAsia="MS Minchofalt" w:cs="Balaram"/>
        </w:rPr>
        <w:t>akṣara-juṣām api</w:t>
      </w:r>
      <w:r>
        <w:rPr>
          <w:rFonts w:eastAsia="MS Minchofalt"/>
          <w:noProof w:val="0"/>
          <w:lang w:bidi="sa-IN"/>
        </w:rPr>
        <w:t xml:space="preserve"> [bhā.pu. 3.15.43] iti</w:t>
      </w:r>
      <w:r>
        <w:rPr>
          <w:rStyle w:val="FootnoteReference"/>
          <w:rFonts w:eastAsia="MS Minchofalt" w:cs="Balaram"/>
          <w:noProof w:val="0"/>
          <w:lang w:bidi="sa-IN"/>
        </w:rPr>
        <w:footnoteReference w:id="125"/>
      </w:r>
      <w:r>
        <w:rPr>
          <w:rFonts w:eastAsia="MS Minchofalt"/>
          <w:noProof w:val="0"/>
          <w:lang w:bidi="sa-IN"/>
        </w:rPr>
        <w:t xml:space="preserve"> ||</w:t>
      </w:r>
    </w:p>
    <w:p w:rsidR="008E6F62" w:rsidRDefault="008E6F62">
      <w:pPr>
        <w:rPr>
          <w:rFonts w:eastAsia="MS Minchofalt"/>
          <w:noProof w:val="0"/>
          <w:lang w:bidi="sa-IN"/>
        </w:rPr>
      </w:pPr>
    </w:p>
    <w:p w:rsidR="008E6F62" w:rsidRDefault="008E6F62">
      <w:pPr>
        <w:rPr>
          <w:rFonts w:eastAsia="MS Minchofalt"/>
          <w:noProof w:val="0"/>
          <w:lang w:bidi="sa-IN"/>
        </w:rPr>
      </w:pPr>
      <w:r w:rsidRPr="00B07D92">
        <w:rPr>
          <w:rFonts w:eastAsia="MS Minchofalt"/>
          <w:noProof w:val="0"/>
          <w:lang w:bidi="sa-IN"/>
        </w:rPr>
        <w:t>nanu, pitropadiṣṭaṁ bhavatām adṛśyam ātma-tattvākhyaṁ rahaḥ, ahaṁ tv anya eva syāṁ dṛśyatvāt | naivam</w:t>
      </w:r>
      <w:r>
        <w:rPr>
          <w:rFonts w:eastAsia="MS Minchofalt"/>
          <w:noProof w:val="0"/>
          <w:lang w:bidi="sa-IN"/>
        </w:rPr>
        <w:t>,</w:t>
      </w:r>
      <w:r w:rsidRPr="00B07D92">
        <w:rPr>
          <w:rFonts w:eastAsia="MS Minchofalt"/>
          <w:noProof w:val="0"/>
          <w:lang w:bidi="sa-IN"/>
        </w:rPr>
        <w:t xml:space="preserve"> asmat</w:t>
      </w:r>
      <w:r>
        <w:rPr>
          <w:rFonts w:eastAsia="MS Minchofalt"/>
          <w:noProof w:val="0"/>
          <w:lang w:bidi="sa-IN"/>
        </w:rPr>
        <w:t>-</w:t>
      </w:r>
      <w:r w:rsidRPr="00B07D92">
        <w:rPr>
          <w:rFonts w:eastAsia="MS Minchofalt"/>
          <w:noProof w:val="0"/>
          <w:lang w:bidi="sa-IN"/>
        </w:rPr>
        <w:t>pratyabhijñayā bheda-nirāsād ity āhuḥ—</w:t>
      </w:r>
      <w:r w:rsidRPr="002E53C9">
        <w:rPr>
          <w:rFonts w:eastAsia="MS Minchofalt"/>
          <w:b/>
          <w:bCs/>
          <w:iCs/>
          <w:noProof w:val="0"/>
          <w:lang w:bidi="sa-IN"/>
        </w:rPr>
        <w:t>taṁ tvām</w:t>
      </w:r>
      <w:r w:rsidRPr="00D71887">
        <w:rPr>
          <w:rFonts w:eastAsia="MS Minchofalt"/>
        </w:rPr>
        <w:t xml:space="preserve"> [bhā.pu. 3.15.47] </w:t>
      </w:r>
      <w:r w:rsidRPr="00B07D92">
        <w:rPr>
          <w:rFonts w:eastAsia="MS Minchofalt"/>
          <w:noProof w:val="0"/>
          <w:lang w:bidi="sa-IN"/>
        </w:rPr>
        <w:t xml:space="preserve">iti | he </w:t>
      </w:r>
      <w:r w:rsidRPr="00B07D92">
        <w:rPr>
          <w:rFonts w:eastAsia="MS Minchofalt"/>
          <w:b/>
          <w:bCs/>
          <w:noProof w:val="0"/>
          <w:lang w:bidi="sa-IN"/>
        </w:rPr>
        <w:t>bhagavan</w:t>
      </w:r>
      <w:r w:rsidRPr="00B07D92">
        <w:rPr>
          <w:rFonts w:eastAsia="MS Minchofalt"/>
          <w:noProof w:val="0"/>
          <w:lang w:bidi="sa-IN"/>
        </w:rPr>
        <w:t xml:space="preserve"> </w:t>
      </w:r>
      <w:r>
        <w:rPr>
          <w:rFonts w:eastAsia="MS Minchofalt"/>
          <w:noProof w:val="0"/>
          <w:lang w:bidi="sa-IN"/>
        </w:rPr>
        <w:t xml:space="preserve">! </w:t>
      </w:r>
      <w:r w:rsidRPr="00B07D92">
        <w:rPr>
          <w:rFonts w:eastAsia="MS Minchofalt"/>
          <w:b/>
          <w:bCs/>
          <w:noProof w:val="0"/>
          <w:lang w:bidi="sa-IN"/>
        </w:rPr>
        <w:t>paraṁ</w:t>
      </w:r>
      <w:r w:rsidRPr="00B07D92">
        <w:rPr>
          <w:rFonts w:eastAsia="MS Minchofalt"/>
          <w:noProof w:val="0"/>
          <w:lang w:bidi="sa-IN"/>
        </w:rPr>
        <w:t xml:space="preserve"> kevalam </w:t>
      </w:r>
      <w:r w:rsidRPr="00B07D92">
        <w:rPr>
          <w:rFonts w:eastAsia="MS Minchofalt"/>
          <w:b/>
          <w:bCs/>
          <w:noProof w:val="0"/>
          <w:lang w:bidi="sa-IN"/>
        </w:rPr>
        <w:t>ātma-tattvaṁ</w:t>
      </w:r>
      <w:r w:rsidRPr="00B07D92">
        <w:rPr>
          <w:rFonts w:eastAsia="MS Minchofalt"/>
          <w:noProof w:val="0"/>
          <w:lang w:bidi="sa-IN"/>
        </w:rPr>
        <w:t xml:space="preserve"> brahma-svarūpaṁ </w:t>
      </w:r>
      <w:r w:rsidRPr="00B07D92">
        <w:rPr>
          <w:rFonts w:eastAsia="MS Minchofalt"/>
          <w:b/>
          <w:bCs/>
          <w:noProof w:val="0"/>
          <w:lang w:bidi="sa-IN"/>
        </w:rPr>
        <w:t>tvāṁ</w:t>
      </w:r>
      <w:r w:rsidRPr="00B07D92">
        <w:rPr>
          <w:rFonts w:eastAsia="MS Minchofalt"/>
          <w:noProof w:val="0"/>
          <w:lang w:bidi="sa-IN"/>
        </w:rPr>
        <w:t xml:space="preserve"> </w:t>
      </w:r>
      <w:r w:rsidRPr="00B07D92">
        <w:rPr>
          <w:rFonts w:eastAsia="MS Minchofalt"/>
          <w:b/>
          <w:bCs/>
          <w:noProof w:val="0"/>
          <w:lang w:bidi="sa-IN"/>
        </w:rPr>
        <w:t>vidāma</w:t>
      </w:r>
      <w:r w:rsidRPr="00B07D92">
        <w:rPr>
          <w:rFonts w:eastAsia="MS Minchofalt"/>
          <w:noProof w:val="0"/>
          <w:lang w:bidi="sa-IN"/>
        </w:rPr>
        <w:t xml:space="preserve"> vidmaḥ pratyabhijānīmaḥ | kena pratyabhijānītha? </w:t>
      </w:r>
      <w:r w:rsidRPr="00B07D92">
        <w:rPr>
          <w:rFonts w:eastAsia="MS Minchofalt"/>
          <w:b/>
          <w:bCs/>
          <w:noProof w:val="0"/>
          <w:lang w:bidi="sa-IN"/>
        </w:rPr>
        <w:t>samprati</w:t>
      </w:r>
      <w:r w:rsidRPr="00B07D92">
        <w:rPr>
          <w:rFonts w:eastAsia="MS Minchofalt"/>
          <w:noProof w:val="0"/>
          <w:lang w:bidi="sa-IN"/>
        </w:rPr>
        <w:t xml:space="preserve"> adhunā </w:t>
      </w:r>
      <w:r w:rsidRPr="00B07D92">
        <w:rPr>
          <w:rFonts w:eastAsia="MS Minchofalt"/>
          <w:b/>
          <w:bCs/>
          <w:noProof w:val="0"/>
          <w:lang w:bidi="sa-IN"/>
        </w:rPr>
        <w:t>sattvena</w:t>
      </w:r>
      <w:r w:rsidRPr="00B07D92">
        <w:rPr>
          <w:rFonts w:eastAsia="MS Minchofalt"/>
          <w:noProof w:val="0"/>
          <w:lang w:bidi="sa-IN"/>
        </w:rPr>
        <w:t>, asmāsv etad-rūpāvirbhāvena | etāvantaṁ kālaṁ na jñātavanto vayaṁ, adhunā tu sākṣād-anubhavena niścitavantaḥ sma ity arthaḥ |</w:t>
      </w:r>
      <w:r w:rsidRPr="00B07D92">
        <w:rPr>
          <w:rStyle w:val="FootnoteReference"/>
          <w:rFonts w:eastAsia="MS Minchofalt" w:cs="Balaram"/>
          <w:noProof w:val="0"/>
          <w:lang w:bidi="sa-IN"/>
        </w:rPr>
        <w:footnoteReference w:id="126"/>
      </w:r>
      <w:r w:rsidRPr="00B07D92">
        <w:rPr>
          <w:rFonts w:eastAsia="MS Minchofalt"/>
          <w:noProof w:val="0"/>
          <w:lang w:bidi="sa-IN"/>
        </w:rPr>
        <w:t xml:space="preserve"> tvaṁ śuddha-citta-vṛttau brahmavat netre’py asmākaṁ sphurasi, na tu dṛśyatveneti bhāvaḥ | </w:t>
      </w:r>
    </w:p>
    <w:p w:rsidR="008E6F62" w:rsidRDefault="008E6F62">
      <w:pPr>
        <w:rPr>
          <w:rFonts w:eastAsia="MS Minchofalt"/>
          <w:noProof w:val="0"/>
          <w:lang w:bidi="sa-IN"/>
        </w:rPr>
      </w:pPr>
    </w:p>
    <w:p w:rsidR="008E6F62" w:rsidRDefault="008E6F62" w:rsidP="008C7686">
      <w:pPr>
        <w:rPr>
          <w:rFonts w:eastAsia="MS Minchofalt"/>
          <w:noProof w:val="0"/>
          <w:lang w:bidi="sa-IN"/>
        </w:rPr>
      </w:pPr>
      <w:r w:rsidRPr="00B07D92">
        <w:rPr>
          <w:rFonts w:eastAsia="MS Minchofalt"/>
          <w:noProof w:val="0"/>
          <w:lang w:bidi="sa-IN"/>
        </w:rPr>
        <w:t>na kevalaṁ pratyabhijñā-mātram ity āhuḥ</w:t>
      </w:r>
      <w:r>
        <w:rPr>
          <w:rFonts w:eastAsia="MS Minchofalt"/>
          <w:noProof w:val="0"/>
          <w:lang w:bidi="sa-IN"/>
        </w:rPr>
        <w:t>—</w:t>
      </w:r>
      <w:r w:rsidRPr="00B07D92">
        <w:rPr>
          <w:rFonts w:eastAsia="MS Minchofalt"/>
          <w:b/>
          <w:bCs/>
          <w:noProof w:val="0"/>
          <w:lang w:bidi="sa-IN"/>
        </w:rPr>
        <w:t>eṣām</w:t>
      </w:r>
      <w:r w:rsidRPr="00B07D92">
        <w:rPr>
          <w:rFonts w:eastAsia="MS Minchofalt"/>
          <w:noProof w:val="0"/>
          <w:lang w:bidi="sa-IN"/>
        </w:rPr>
        <w:t xml:space="preserve"> asmākaṁ </w:t>
      </w:r>
      <w:r w:rsidRPr="00B07D92">
        <w:rPr>
          <w:rFonts w:eastAsia="MS Minchofalt"/>
          <w:b/>
          <w:bCs/>
          <w:noProof w:val="0"/>
          <w:lang w:bidi="sa-IN"/>
        </w:rPr>
        <w:t>ratiṁ racayantam</w:t>
      </w:r>
      <w:r>
        <w:rPr>
          <w:rFonts w:eastAsia="MS Minchofalt"/>
          <w:noProof w:val="0"/>
          <w:lang w:bidi="sa-IN"/>
        </w:rPr>
        <w:t>,</w:t>
      </w:r>
      <w:r w:rsidRPr="00B07D92">
        <w:rPr>
          <w:rFonts w:eastAsia="MS Minchofalt"/>
          <w:noProof w:val="0"/>
          <w:lang w:bidi="sa-IN"/>
        </w:rPr>
        <w:t xml:space="preserve"> anyathā ratir api tvayy asmākaṁ nodbhaved iti bhāvaḥ |</w:t>
      </w:r>
      <w:r>
        <w:rPr>
          <w:rFonts w:eastAsia="MS Minchofalt"/>
          <w:noProof w:val="0"/>
          <w:lang w:bidi="sa-IN"/>
        </w:rPr>
        <w:t xml:space="preserve"> </w:t>
      </w:r>
      <w:r w:rsidRPr="00B07D92">
        <w:rPr>
          <w:rFonts w:eastAsia="MS Minchofalt"/>
          <w:noProof w:val="0"/>
          <w:lang w:bidi="sa-IN"/>
        </w:rPr>
        <w:t>nirahaṁ-mānāditvenānyeṣām apy ātmārāmāṇām anyato raty-abhāvam eva dyotayantas tad</w:t>
      </w:r>
      <w:r>
        <w:rPr>
          <w:rFonts w:eastAsia="MS Minchofalt"/>
          <w:noProof w:val="0"/>
          <w:lang w:bidi="sa-IN"/>
        </w:rPr>
        <w:t xml:space="preserve"> </w:t>
      </w:r>
      <w:r w:rsidRPr="00B07D92">
        <w:rPr>
          <w:rFonts w:eastAsia="MS Minchofalt"/>
          <w:noProof w:val="0"/>
          <w:lang w:bidi="sa-IN"/>
        </w:rPr>
        <w:t>ātma-tattvam āhuḥ</w:t>
      </w:r>
      <w:r>
        <w:rPr>
          <w:rFonts w:eastAsia="MS Minchofalt"/>
          <w:noProof w:val="0"/>
          <w:lang w:bidi="sa-IN"/>
        </w:rPr>
        <w:t xml:space="preserve"> | </w:t>
      </w:r>
      <w:r w:rsidRPr="00B07D92">
        <w:rPr>
          <w:rFonts w:eastAsia="MS Minchofalt"/>
          <w:noProof w:val="0"/>
          <w:lang w:bidi="sa-IN"/>
        </w:rPr>
        <w:t>tatraiva sādhana-va</w:t>
      </w:r>
      <w:r>
        <w:rPr>
          <w:rFonts w:eastAsia="MS Minchofalt"/>
          <w:noProof w:val="0"/>
          <w:lang w:bidi="sa-IN"/>
        </w:rPr>
        <w:t>i</w:t>
      </w:r>
      <w:r w:rsidRPr="00B07D92">
        <w:rPr>
          <w:rFonts w:eastAsia="MS Minchofalt"/>
          <w:noProof w:val="0"/>
          <w:lang w:bidi="sa-IN"/>
        </w:rPr>
        <w:t>śiṣṭyāt kim api vaiśiṣṭyaṁ cāhuḥ</w:t>
      </w:r>
      <w:r>
        <w:rPr>
          <w:rFonts w:eastAsia="MS Minchofalt"/>
          <w:noProof w:val="0"/>
          <w:lang w:bidi="sa-IN"/>
        </w:rPr>
        <w:t>—</w:t>
      </w:r>
      <w:r w:rsidRPr="00B07D92">
        <w:rPr>
          <w:rFonts w:eastAsia="MS Minchofalt"/>
          <w:noProof w:val="0"/>
          <w:lang w:bidi="sa-IN"/>
        </w:rPr>
        <w:t>yat tvad-rūpatvenāvirbhavad-ātma-tattvaṁ te’</w:t>
      </w:r>
      <w:r w:rsidRPr="00B07D92">
        <w:rPr>
          <w:rFonts w:eastAsia="MS Minchofalt"/>
          <w:b/>
          <w:bCs/>
          <w:noProof w:val="0"/>
          <w:lang w:bidi="sa-IN"/>
        </w:rPr>
        <w:t>nutāpaḥ</w:t>
      </w:r>
      <w:r w:rsidRPr="00B07D92">
        <w:rPr>
          <w:rFonts w:eastAsia="MS Minchofalt"/>
          <w:noProof w:val="0"/>
          <w:lang w:bidi="sa-IN"/>
        </w:rPr>
        <w:t xml:space="preserve"> kṛpā, tenaiva </w:t>
      </w:r>
      <w:r w:rsidRPr="00B07D92">
        <w:rPr>
          <w:rFonts w:eastAsia="MS Minchofalt"/>
          <w:b/>
          <w:bCs/>
          <w:noProof w:val="0"/>
          <w:lang w:bidi="sa-IN"/>
        </w:rPr>
        <w:t>viditair dṛḍha-bhakti-yogair</w:t>
      </w:r>
      <w:r w:rsidRPr="00B07D92">
        <w:rPr>
          <w:rFonts w:eastAsia="MS Minchofalt"/>
          <w:noProof w:val="0"/>
          <w:lang w:bidi="sa-IN"/>
        </w:rPr>
        <w:t xml:space="preserve"> viduḥ</w:t>
      </w:r>
      <w:r w:rsidRPr="00FA4704">
        <w:rPr>
          <w:rFonts w:cs="Times New Roman"/>
          <w:noProof w:val="0"/>
          <w:cs/>
        </w:rPr>
        <w:t> </w:t>
      </w:r>
      <w:r w:rsidRPr="00FA4704">
        <w:rPr>
          <w:noProof w:val="0"/>
          <w:cs/>
        </w:rPr>
        <w:t xml:space="preserve">| </w:t>
      </w:r>
      <w:r w:rsidRPr="00B07D92">
        <w:rPr>
          <w:rFonts w:eastAsia="MS Minchofalt"/>
          <w:noProof w:val="0"/>
          <w:lang w:bidi="sa-IN"/>
        </w:rPr>
        <w:t>yad vā</w:t>
      </w:r>
      <w:r>
        <w:rPr>
          <w:rFonts w:eastAsia="MS Minchofalt"/>
          <w:noProof w:val="0"/>
          <w:lang w:bidi="sa-IN"/>
        </w:rPr>
        <w:t>,</w:t>
      </w:r>
      <w:r w:rsidRPr="00B07D92">
        <w:rPr>
          <w:rFonts w:eastAsia="MS Minchofalt"/>
          <w:noProof w:val="0"/>
          <w:lang w:bidi="sa-IN"/>
        </w:rPr>
        <w:t xml:space="preserve"> anutāpo dainyaṁ</w:t>
      </w:r>
      <w:r>
        <w:rPr>
          <w:rFonts w:eastAsia="MS Minchofalt"/>
          <w:noProof w:val="0"/>
          <w:lang w:bidi="sa-IN"/>
        </w:rPr>
        <w:t>,</w:t>
      </w:r>
      <w:r w:rsidRPr="00B07D92">
        <w:rPr>
          <w:rFonts w:eastAsia="MS Minchofalt"/>
          <w:noProof w:val="0"/>
          <w:lang w:bidi="sa-IN"/>
        </w:rPr>
        <w:t xml:space="preserve"> tena viditais te tava dṛḍha-bhakti-yogaiḥ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kīdṛśāḥ ? </w:t>
      </w:r>
      <w:r w:rsidRPr="00B07D92">
        <w:rPr>
          <w:rFonts w:eastAsia="MS Minchofalt"/>
          <w:b/>
          <w:bCs/>
          <w:noProof w:val="0"/>
          <w:lang w:bidi="sa-IN"/>
        </w:rPr>
        <w:t>udgranthayo</w:t>
      </w:r>
      <w:r w:rsidRPr="00B07D92">
        <w:rPr>
          <w:rFonts w:eastAsia="MS Minchofalt"/>
          <w:noProof w:val="0"/>
          <w:lang w:bidi="sa-IN"/>
        </w:rPr>
        <w:t xml:space="preserve"> nirahaṁ-mānāḥ</w:t>
      </w:r>
      <w:r>
        <w:rPr>
          <w:rFonts w:eastAsia="MS Minchofalt"/>
          <w:noProof w:val="0"/>
          <w:lang w:bidi="sa-IN"/>
        </w:rPr>
        <w:t>,</w:t>
      </w:r>
      <w:r w:rsidRPr="00B07D92">
        <w:rPr>
          <w:rFonts w:eastAsia="MS Minchofalt"/>
          <w:noProof w:val="0"/>
          <w:lang w:bidi="sa-IN"/>
        </w:rPr>
        <w:t xml:space="preserve"> ata eva </w:t>
      </w:r>
      <w:r w:rsidRPr="00B07D92">
        <w:rPr>
          <w:rFonts w:eastAsia="MS Minchofalt"/>
          <w:b/>
          <w:bCs/>
          <w:noProof w:val="0"/>
          <w:lang w:bidi="sa-IN"/>
        </w:rPr>
        <w:t>virāgāḥ</w:t>
      </w:r>
      <w:r w:rsidRPr="00B07D92">
        <w:rPr>
          <w:rFonts w:eastAsia="MS Minchofalt"/>
          <w:noProof w:val="0"/>
          <w:lang w:bidi="sa-IN"/>
        </w:rPr>
        <w:t xml:space="preserve"> | tad evaṁ pitrānuvarṇita-rahā ity atra rahaḥ-śabdaś catuḥ-ślokī-rītyā prema-bhakter eva vācaka iti vyañjitam |</w:t>
      </w:r>
      <w:r>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pūrvam abheda-matayo’pi samprati svarūpānanda-śakti-vilāsair vicitrita-matayo bhūyo’pi bhedātmikāṁ bhaktim eva prārthayituṁ bhaktānāṁ sukhātiśayam āhuḥ—</w:t>
      </w:r>
      <w:r w:rsidRPr="00B07D92">
        <w:rPr>
          <w:rFonts w:eastAsia="MS Minchofalt"/>
          <w:b/>
          <w:bCs/>
          <w:noProof w:val="0"/>
          <w:lang w:bidi="sa-IN"/>
        </w:rPr>
        <w:t>nātyantikam</w:t>
      </w:r>
      <w:r w:rsidRPr="00B07D92">
        <w:rPr>
          <w:rFonts w:eastAsia="MS Minchofalt"/>
          <w:noProof w:val="0"/>
          <w:lang w:bidi="sa-IN"/>
        </w:rPr>
        <w:t xml:space="preserve"> [3.15.48] iti | </w:t>
      </w:r>
      <w:r w:rsidRPr="00B07D92">
        <w:rPr>
          <w:rFonts w:eastAsia="MS Minchofalt"/>
          <w:b/>
          <w:bCs/>
          <w:noProof w:val="0"/>
          <w:lang w:bidi="sa-IN"/>
        </w:rPr>
        <w:t>ātyantikaṁ</w:t>
      </w:r>
      <w:r w:rsidRPr="00B07D92">
        <w:rPr>
          <w:rFonts w:eastAsia="MS Minchofalt"/>
          <w:noProof w:val="0"/>
          <w:lang w:bidi="sa-IN"/>
        </w:rPr>
        <w:t xml:space="preserve"> mokṣa-lakṣaṇaṁ </w:t>
      </w:r>
      <w:r w:rsidRPr="00B07D92">
        <w:rPr>
          <w:rFonts w:eastAsia="MS Minchofalt"/>
          <w:b/>
          <w:bCs/>
          <w:noProof w:val="0"/>
          <w:lang w:bidi="sa-IN"/>
        </w:rPr>
        <w:t>prasādam</w:t>
      </w:r>
      <w:r w:rsidRPr="00B07D92">
        <w:rPr>
          <w:rFonts w:eastAsia="MS Minchofalt"/>
          <w:noProof w:val="0"/>
          <w:lang w:bidi="sa-IN"/>
        </w:rPr>
        <w:t xml:space="preserve"> api, </w:t>
      </w:r>
      <w:r w:rsidRPr="00B07D92">
        <w:rPr>
          <w:rFonts w:eastAsia="MS Minchofalt"/>
          <w:b/>
          <w:bCs/>
          <w:noProof w:val="0"/>
          <w:lang w:bidi="sa-IN"/>
        </w:rPr>
        <w:t>kim utānyad</w:t>
      </w:r>
      <w:r w:rsidRPr="00B07D92">
        <w:rPr>
          <w:rFonts w:eastAsia="MS Minchofalt"/>
          <w:noProof w:val="0"/>
          <w:lang w:bidi="sa-IN"/>
        </w:rPr>
        <w:t xml:space="preserve"> indrādi-padam |</w:t>
      </w:r>
      <w:r>
        <w:rPr>
          <w:rFonts w:eastAsia="MS Minchofalt"/>
          <w:noProof w:val="0"/>
          <w:lang w:bidi="sa-IN"/>
        </w:rPr>
        <w:t>|</w:t>
      </w:r>
    </w:p>
    <w:p w:rsidR="008E6F62" w:rsidRPr="00B07D92" w:rsidRDefault="008E6F62">
      <w:pPr>
        <w:rPr>
          <w:noProof w:val="0"/>
          <w:cs/>
          <w:lang w:bidi="sa-IN"/>
        </w:rPr>
      </w:pPr>
    </w:p>
    <w:p w:rsidR="008E6F62" w:rsidRDefault="008E6F62">
      <w:pPr>
        <w:rPr>
          <w:rFonts w:eastAsia="MS Minchofalt"/>
          <w:noProof w:val="0"/>
          <w:lang w:bidi="sa-IN"/>
        </w:rPr>
      </w:pPr>
      <w:r w:rsidRPr="00163F1C">
        <w:rPr>
          <w:rFonts w:eastAsia="MS Minchofalt"/>
          <w:noProof w:val="0"/>
          <w:lang w:bidi="sa-IN"/>
        </w:rPr>
        <w:t>idānīṁ svāparādhaṁ dyotayanto bhaktiṁ prārthayante—</w:t>
      </w:r>
      <w:r w:rsidRPr="00FA4704">
        <w:rPr>
          <w:rFonts w:eastAsia="MS Minchofalt"/>
          <w:b/>
          <w:bCs/>
          <w:noProof w:val="0"/>
          <w:lang w:bidi="sa-IN"/>
        </w:rPr>
        <w:t>kāmam</w:t>
      </w:r>
      <w:r w:rsidRPr="00163F1C">
        <w:rPr>
          <w:rFonts w:eastAsia="MS Minchofalt"/>
          <w:noProof w:val="0"/>
          <w:lang w:bidi="sa-IN"/>
        </w:rPr>
        <w:t xml:space="preserve"> [3.15.49] iti | he </w:t>
      </w:r>
      <w:r w:rsidRPr="0044071B">
        <w:rPr>
          <w:rFonts w:eastAsia="MS Minchofalt"/>
          <w:b/>
          <w:bCs/>
          <w:noProof w:val="0"/>
          <w:lang w:bidi="sa-IN"/>
        </w:rPr>
        <w:t>bhagavan</w:t>
      </w:r>
      <w:r>
        <w:rPr>
          <w:rFonts w:eastAsia="MS Minchofalt"/>
          <w:noProof w:val="0"/>
          <w:lang w:bidi="sa-IN"/>
        </w:rPr>
        <w:t xml:space="preserve"> ! </w:t>
      </w:r>
      <w:r w:rsidRPr="00163F1C">
        <w:rPr>
          <w:rFonts w:eastAsia="MS Minchofalt"/>
          <w:noProof w:val="0"/>
          <w:lang w:bidi="sa-IN"/>
        </w:rPr>
        <w:t>ataḥ pūrvam asmākaṁ vṛjinaṁ nābhavat | idānīṁ tu sarvāṇy api jātāni</w:t>
      </w:r>
      <w:r>
        <w:rPr>
          <w:rFonts w:eastAsia="MS Minchofalt"/>
          <w:noProof w:val="0"/>
          <w:lang w:bidi="sa-IN"/>
        </w:rPr>
        <w:t>,</w:t>
      </w:r>
      <w:r w:rsidRPr="00163F1C">
        <w:rPr>
          <w:rFonts w:eastAsia="MS Minchofalt"/>
          <w:noProof w:val="0"/>
          <w:lang w:bidi="sa-IN"/>
        </w:rPr>
        <w:t xml:space="preserve"> yatas tvad-bhaktau śaptau | atas tair </w:t>
      </w:r>
      <w:r w:rsidRPr="0044071B">
        <w:rPr>
          <w:rFonts w:eastAsia="MS Minchofalt"/>
          <w:b/>
          <w:bCs/>
          <w:noProof w:val="0"/>
          <w:lang w:bidi="sa-IN"/>
        </w:rPr>
        <w:t>vṛjinair</w:t>
      </w:r>
      <w:r w:rsidRPr="00163F1C">
        <w:rPr>
          <w:rFonts w:eastAsia="MS Minchofalt"/>
          <w:noProof w:val="0"/>
          <w:lang w:bidi="sa-IN"/>
        </w:rPr>
        <w:t xml:space="preserve"> </w:t>
      </w:r>
      <w:r w:rsidRPr="0044071B">
        <w:rPr>
          <w:rFonts w:eastAsia="MS Minchofalt"/>
          <w:b/>
          <w:bCs/>
          <w:noProof w:val="0"/>
          <w:lang w:bidi="sa-IN"/>
        </w:rPr>
        <w:t>nirayeṣu kāmaṁ no</w:t>
      </w:r>
      <w:r w:rsidRPr="00163F1C">
        <w:rPr>
          <w:rFonts w:eastAsia="MS Minchofalt"/>
          <w:noProof w:val="0"/>
          <w:lang w:bidi="sa-IN"/>
        </w:rPr>
        <w:t xml:space="preserve">’smākaṁ </w:t>
      </w:r>
      <w:r w:rsidRPr="0044071B">
        <w:rPr>
          <w:rFonts w:eastAsia="MS Minchofalt"/>
          <w:b/>
          <w:bCs/>
          <w:noProof w:val="0"/>
          <w:lang w:bidi="sa-IN"/>
        </w:rPr>
        <w:t>bhavo</w:t>
      </w:r>
      <w:r w:rsidRPr="00163F1C">
        <w:rPr>
          <w:rFonts w:eastAsia="MS Minchofalt"/>
          <w:noProof w:val="0"/>
          <w:lang w:bidi="sa-IN"/>
        </w:rPr>
        <w:t xml:space="preserve"> janma syāt | anena</w:t>
      </w:r>
      <w:r>
        <w:rPr>
          <w:rFonts w:eastAsia="MS Minchofalt"/>
          <w:noProof w:val="0"/>
          <w:lang w:bidi="sa-IN"/>
        </w:rPr>
        <w:t>,</w:t>
      </w:r>
      <w:r w:rsidRPr="00163F1C">
        <w:rPr>
          <w:rFonts w:eastAsia="MS Minchofalt"/>
          <w:noProof w:val="0"/>
          <w:lang w:bidi="sa-IN"/>
        </w:rPr>
        <w:t xml:space="preserve"> </w:t>
      </w:r>
      <w:r w:rsidRPr="00A34483">
        <w:rPr>
          <w:rStyle w:val="StyleBlue"/>
          <w:rFonts w:eastAsia="MS Minchofalt" w:cs="Balaram"/>
        </w:rPr>
        <w:t xml:space="preserve">tad-adhigama uttara-pūrvārdhayor aśleṣa-vināśau </w:t>
      </w:r>
      <w:r w:rsidRPr="00A10558">
        <w:rPr>
          <w:rStyle w:val="StyleBlue"/>
          <w:rFonts w:eastAsia="MS Minchofalt" w:cs="Balaram"/>
        </w:rPr>
        <w:t>tad-vyapadeśāt</w:t>
      </w:r>
      <w:r w:rsidRPr="00163F1C">
        <w:rPr>
          <w:rFonts w:eastAsia="MS Minchofalt"/>
          <w:noProof w:val="0"/>
          <w:lang w:bidi="sa-IN"/>
        </w:rPr>
        <w:t xml:space="preserve"> [ve.sū. 4.1.13] iti nyāyenāsambhava-tad-bhāvānāṁ brahma-jñāninām api sveṣāṁ bahu-naraka-kāri-vṛjināpāta-kṣamāpaṇena tayor </w:t>
      </w:r>
      <w:r w:rsidRPr="0044071B">
        <w:rPr>
          <w:rStyle w:val="StyleBlue"/>
          <w:rFonts w:eastAsia="MS Minchofalt" w:cs="Balaram"/>
        </w:rPr>
        <w:t>itthambhūta-guṇo hari</w:t>
      </w:r>
      <w:r>
        <w:rPr>
          <w:rStyle w:val="StyleBlue"/>
          <w:rFonts w:eastAsia="MS Minchofalt" w:cs="Balaram"/>
        </w:rPr>
        <w:t>ḥ</w:t>
      </w:r>
      <w:r w:rsidRPr="00163F1C">
        <w:rPr>
          <w:rFonts w:eastAsia="MS Minchofalt"/>
          <w:noProof w:val="0"/>
          <w:lang w:bidi="sa-IN"/>
        </w:rPr>
        <w:t xml:space="preserve"> </w:t>
      </w:r>
      <w:r>
        <w:rPr>
          <w:rFonts w:eastAsia="MS Minchofalt"/>
          <w:noProof w:val="0"/>
          <w:lang w:bidi="sa-IN"/>
        </w:rPr>
        <w:t xml:space="preserve">[bhā.pu. 1.7.11] </w:t>
      </w:r>
      <w:r w:rsidRPr="00163F1C">
        <w:rPr>
          <w:rFonts w:eastAsia="MS Minchofalt"/>
          <w:noProof w:val="0"/>
          <w:lang w:bidi="sa-IN"/>
        </w:rPr>
        <w:t xml:space="preserve">itivat sarvādbhuta-mahattamatvaṁ sūcitam | aho nirayā api bhaveyur eva, na tāvatāpi paryāptaṁ, tebhyaś ca nāsmākam api bhayam | </w:t>
      </w:r>
    </w:p>
    <w:p w:rsidR="008E6F62" w:rsidRDefault="008E6F62">
      <w:pPr>
        <w:rPr>
          <w:rFonts w:eastAsia="MS Minchofalt"/>
          <w:noProof w:val="0"/>
          <w:lang w:bidi="sa-IN"/>
        </w:rPr>
      </w:pPr>
    </w:p>
    <w:p w:rsidR="008E6F62" w:rsidRDefault="008E6F62">
      <w:pPr>
        <w:rPr>
          <w:rFonts w:eastAsia="MS Minchofalt"/>
          <w:noProof w:val="0"/>
          <w:lang w:bidi="sa-IN"/>
        </w:rPr>
      </w:pPr>
      <w:r w:rsidRPr="00163F1C">
        <w:rPr>
          <w:rFonts w:eastAsia="MS Minchofalt"/>
          <w:noProof w:val="0"/>
          <w:lang w:bidi="sa-IN"/>
        </w:rPr>
        <w:t>atra tu mūlaṁ duṣphalaṁ bhagavat-parāṅ-mukhī-bhāva eva, sa tv asmākaṁ mābhūd iti sa</w:t>
      </w:r>
      <w:r>
        <w:rPr>
          <w:rFonts w:eastAsia="MS Minchofalt"/>
          <w:noProof w:val="0"/>
          <w:lang w:bidi="sa-IN"/>
        </w:rPr>
        <w:t>-</w:t>
      </w:r>
      <w:r w:rsidRPr="00163F1C">
        <w:rPr>
          <w:rFonts w:eastAsia="MS Minchofalt"/>
          <w:noProof w:val="0"/>
          <w:lang w:bidi="sa-IN"/>
        </w:rPr>
        <w:t xml:space="preserve">kāku prārthayante | </w:t>
      </w:r>
      <w:r w:rsidRPr="0044071B">
        <w:rPr>
          <w:rFonts w:eastAsia="MS Minchofalt"/>
          <w:b/>
          <w:bCs/>
          <w:noProof w:val="0"/>
          <w:lang w:bidi="sa-IN"/>
        </w:rPr>
        <w:t>nu</w:t>
      </w:r>
      <w:r w:rsidRPr="00163F1C">
        <w:rPr>
          <w:rFonts w:eastAsia="MS Minchofalt"/>
          <w:noProof w:val="0"/>
          <w:lang w:bidi="sa-IN"/>
        </w:rPr>
        <w:t xml:space="preserve"> vitarke | </w:t>
      </w:r>
      <w:r w:rsidRPr="0044071B">
        <w:rPr>
          <w:rFonts w:eastAsia="MS Minchofalt"/>
          <w:b/>
          <w:bCs/>
          <w:noProof w:val="0"/>
          <w:lang w:bidi="sa-IN"/>
        </w:rPr>
        <w:t>yadi</w:t>
      </w:r>
      <w:r w:rsidRPr="00163F1C">
        <w:rPr>
          <w:rFonts w:eastAsia="MS Minchofalt"/>
          <w:noProof w:val="0"/>
          <w:lang w:bidi="sa-IN"/>
        </w:rPr>
        <w:t xml:space="preserve"> tu naś </w:t>
      </w:r>
      <w:r w:rsidRPr="0044071B">
        <w:rPr>
          <w:rFonts w:eastAsia="MS Minchofalt"/>
          <w:b/>
          <w:bCs/>
          <w:noProof w:val="0"/>
          <w:lang w:bidi="sa-IN"/>
        </w:rPr>
        <w:t>cetas</w:t>
      </w:r>
      <w:r w:rsidRPr="00163F1C">
        <w:rPr>
          <w:rFonts w:eastAsia="MS Minchofalt"/>
          <w:noProof w:val="0"/>
          <w:lang w:bidi="sa-IN"/>
        </w:rPr>
        <w:t xml:space="preserve"> te </w:t>
      </w:r>
      <w:r w:rsidRPr="0044071B">
        <w:rPr>
          <w:rFonts w:eastAsia="MS Minchofalt"/>
          <w:b/>
          <w:bCs/>
          <w:noProof w:val="0"/>
          <w:lang w:bidi="sa-IN"/>
        </w:rPr>
        <w:t>padayo rameta</w:t>
      </w:r>
      <w:r w:rsidRPr="00163F1C">
        <w:rPr>
          <w:rFonts w:eastAsia="MS Minchofalt"/>
          <w:noProof w:val="0"/>
          <w:lang w:bidi="sa-IN"/>
        </w:rPr>
        <w:t xml:space="preserve">, tatrāpy </w:t>
      </w:r>
      <w:r w:rsidRPr="0044071B">
        <w:rPr>
          <w:rFonts w:eastAsia="MS Minchofalt"/>
          <w:b/>
          <w:bCs/>
          <w:noProof w:val="0"/>
          <w:lang w:bidi="sa-IN"/>
        </w:rPr>
        <w:t>alivad</w:t>
      </w:r>
      <w:r w:rsidRPr="00163F1C">
        <w:rPr>
          <w:rFonts w:eastAsia="MS Minchofalt"/>
          <w:noProof w:val="0"/>
          <w:lang w:bidi="sa-IN"/>
        </w:rPr>
        <w:t xml:space="preserve"> eva kevala-tan-mādhuryāsvādāpekṣayā, na tu brahmātmānubhavāpekṣayā</w:t>
      </w:r>
      <w:r>
        <w:rPr>
          <w:rFonts w:eastAsia="MS Minchofalt"/>
          <w:noProof w:val="0"/>
          <w:lang w:bidi="sa-IN"/>
        </w:rPr>
        <w:t xml:space="preserve"> |</w:t>
      </w:r>
      <w:r w:rsidRPr="00163F1C">
        <w:rPr>
          <w:rFonts w:eastAsia="MS Minchofalt"/>
          <w:noProof w:val="0"/>
          <w:lang w:bidi="sa-IN"/>
        </w:rPr>
        <w:t xml:space="preserve"> evaṁ </w:t>
      </w:r>
      <w:r w:rsidRPr="0044071B">
        <w:rPr>
          <w:rFonts w:eastAsia="MS Minchofalt"/>
          <w:b/>
          <w:bCs/>
          <w:noProof w:val="0"/>
          <w:lang w:bidi="sa-IN"/>
        </w:rPr>
        <w:t>vācaś</w:t>
      </w:r>
      <w:r w:rsidRPr="00163F1C">
        <w:rPr>
          <w:rFonts w:eastAsia="MS Minchofalt"/>
          <w:noProof w:val="0"/>
          <w:lang w:bidi="sa-IN"/>
        </w:rPr>
        <w:t xml:space="preserve"> cety</w:t>
      </w:r>
      <w:r>
        <w:rPr>
          <w:rFonts w:eastAsia="MS Minchofalt"/>
          <w:noProof w:val="0"/>
          <w:lang w:bidi="sa-IN"/>
        </w:rPr>
        <w:t>-</w:t>
      </w:r>
      <w:r w:rsidRPr="00163F1C">
        <w:rPr>
          <w:rFonts w:eastAsia="MS Minchofalt"/>
          <w:noProof w:val="0"/>
          <w:lang w:bidi="sa-IN"/>
        </w:rPr>
        <w:t xml:space="preserve">ādi | </w:t>
      </w:r>
    </w:p>
    <w:p w:rsidR="008E6F62" w:rsidRDefault="008E6F62">
      <w:pPr>
        <w:rPr>
          <w:rFonts w:eastAsia="MS Minchofalt"/>
          <w:noProof w:val="0"/>
          <w:lang w:bidi="sa-IN"/>
        </w:rPr>
      </w:pPr>
    </w:p>
    <w:p w:rsidR="008E6F62" w:rsidRDefault="008E6F62">
      <w:pPr>
        <w:rPr>
          <w:rFonts w:eastAsia="MS Minchofalt"/>
          <w:noProof w:val="0"/>
          <w:lang w:bidi="sa-IN"/>
        </w:rPr>
      </w:pPr>
      <w:r w:rsidRPr="00163F1C">
        <w:rPr>
          <w:rFonts w:eastAsia="MS Minchofalt"/>
          <w:noProof w:val="0"/>
          <w:lang w:bidi="sa-IN"/>
        </w:rPr>
        <w:t>atra bhaktāparādhasya bhagavatā kṣamā tad-icchā-mātra-kṛta-tat-krodha-jananāt teṣām aparādhābhāsatveneti jñeyam | śloka-dvaye’smin kaivalyān narake’pi tvad-bhakti-mātraṁ kāmayamānānām asmākaṁ tad-avirodhatvāt śreyān iti svārasya-labdham |</w:t>
      </w:r>
      <w:r>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tathāpītthaṁ kṛtārthatvam asmākam aticitram ity āhuḥ—</w:t>
      </w:r>
      <w:r w:rsidRPr="00B07D92">
        <w:rPr>
          <w:rFonts w:eastAsia="MS Minchofalt"/>
          <w:b/>
          <w:bCs/>
          <w:noProof w:val="0"/>
          <w:lang w:bidi="sa-IN"/>
        </w:rPr>
        <w:t>prādu</w:t>
      </w:r>
      <w:r w:rsidRPr="00AE37B5">
        <w:rPr>
          <w:rFonts w:eastAsia="MS Minchofalt"/>
          <w:b/>
          <w:bCs/>
          <w:noProof w:val="0"/>
          <w:lang w:bidi="sa-IN"/>
        </w:rPr>
        <w:t>ḥ</w:t>
      </w:r>
      <w:r>
        <w:rPr>
          <w:rFonts w:eastAsia="MS Minchofalt"/>
          <w:noProof w:val="0"/>
          <w:lang w:bidi="sa-IN"/>
        </w:rPr>
        <w:t xml:space="preserve"> </w:t>
      </w:r>
      <w:r w:rsidRPr="00B07D92">
        <w:rPr>
          <w:rFonts w:eastAsia="MS Minchofalt"/>
          <w:noProof w:val="0"/>
          <w:lang w:bidi="sa-IN"/>
        </w:rPr>
        <w:t xml:space="preserve">[3.15.50] iti | anātmanām ātmanas tava ekānta-bhakti-rahitānām aprakaṭo’pi it itthaṁ yaḥ pratīto’si, tasmai tubhyaṁ nama idaṁ vidhemeti | </w:t>
      </w:r>
    </w:p>
    <w:p w:rsidR="008E6F62" w:rsidRPr="00B07D92" w:rsidRDefault="008E6F62">
      <w:pPr>
        <w:rPr>
          <w:noProof w:val="0"/>
          <w:cs/>
          <w:lang w:bidi="sa-IN"/>
        </w:rPr>
      </w:pPr>
    </w:p>
    <w:p w:rsidR="008E6F62" w:rsidRDefault="008E6F62">
      <w:pPr>
        <w:rPr>
          <w:rFonts w:eastAsia="MS Minchofalt"/>
          <w:noProof w:val="0"/>
          <w:lang w:bidi="sa-IN"/>
        </w:rPr>
      </w:pPr>
      <w:r w:rsidRPr="00AE37B5">
        <w:rPr>
          <w:rFonts w:eastAsia="MS Minchofalt"/>
          <w:noProof w:val="0"/>
          <w:lang w:bidi="sa-IN"/>
        </w:rPr>
        <w:t xml:space="preserve">tatraitad uktaṁ bhavati | ete brahma-vidyā-siddhānāṁ parāvara-gurūṇām api guravaḥ | ata eva </w:t>
      </w:r>
      <w:r w:rsidRPr="00AE37B5">
        <w:rPr>
          <w:rStyle w:val="StyleBlue"/>
          <w:rFonts w:cs="Balaram"/>
          <w:noProof w:val="0"/>
          <w:lang w:bidi="sa-IN"/>
        </w:rPr>
        <w:t>paramahaṁsa-mahā-munīnām</w:t>
      </w:r>
      <w:r w:rsidRPr="00AE37B5">
        <w:rPr>
          <w:rFonts w:eastAsia="MS Minchofalt"/>
          <w:noProof w:val="0"/>
          <w:lang w:bidi="sa-IN"/>
        </w:rPr>
        <w:t xml:space="preserve"> [bhā.pu. 3.15.37] ity uktam |</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taṁ tvām ahaṁ jñāna-ghanaṁ svabhāva-</w:t>
      </w:r>
    </w:p>
    <w:p w:rsidR="008E6F62" w:rsidRPr="00B07D92" w:rsidRDefault="008E6F62" w:rsidP="00C805BA">
      <w:pPr>
        <w:pStyle w:val="StyleBlueLeft05"/>
        <w:rPr>
          <w:noProof w:val="0"/>
          <w:cs/>
          <w:lang w:bidi="sa-IN"/>
        </w:rPr>
      </w:pPr>
      <w:r w:rsidRPr="00B07D92">
        <w:rPr>
          <w:rFonts w:eastAsia="MS Minchofalt"/>
          <w:noProof w:val="0"/>
          <w:lang w:bidi="sa-IN"/>
        </w:rPr>
        <w:t xml:space="preserve">pradhvasta-māyā-guṇa-bheda-mohaiḥ | </w:t>
      </w:r>
    </w:p>
    <w:p w:rsidR="008E6F62" w:rsidRPr="00B07D92" w:rsidRDefault="008E6F62">
      <w:pPr>
        <w:ind w:left="720"/>
        <w:rPr>
          <w:noProof w:val="0"/>
          <w:cs/>
          <w:lang w:bidi="sa-IN"/>
        </w:rPr>
      </w:pPr>
      <w:r w:rsidRPr="00225985">
        <w:rPr>
          <w:rStyle w:val="StyleBlue1"/>
          <w:noProof w:val="0"/>
          <w:cs/>
        </w:rPr>
        <w:t>sanandanādyair hṛdi saṁvibhāvyam</w:t>
      </w:r>
      <w:r w:rsidRPr="00225985">
        <w:rPr>
          <w:rStyle w:val="FootnoteReference"/>
          <w:rFonts w:eastAsia="MS Minchofalt" w:cs="Balaram"/>
        </w:rPr>
        <w:footnoteReference w:id="127"/>
      </w:r>
      <w:r w:rsidRPr="00B07D92">
        <w:rPr>
          <w:rFonts w:eastAsia="MS Minchofalt"/>
          <w:noProof w:val="0"/>
          <w:lang w:bidi="sa-IN"/>
        </w:rPr>
        <w:t xml:space="preserve"> [bhā.pu. 9.8.23]</w:t>
      </w:r>
    </w:p>
    <w:p w:rsidR="008E6F62" w:rsidRPr="00B07D92" w:rsidRDefault="008E6F62">
      <w:pPr>
        <w:rPr>
          <w:noProof w:val="0"/>
          <w:cs/>
          <w:lang w:bidi="sa-IN"/>
        </w:rPr>
      </w:pPr>
    </w:p>
    <w:p w:rsidR="008E6F62" w:rsidRDefault="008E6F62">
      <w:pPr>
        <w:rPr>
          <w:rFonts w:eastAsia="MS Minchofalt"/>
          <w:noProof w:val="0"/>
          <w:lang w:bidi="sa-IN"/>
        </w:rPr>
      </w:pPr>
      <w:r w:rsidRPr="00753169">
        <w:rPr>
          <w:rFonts w:eastAsia="MS Minchofalt"/>
          <w:noProof w:val="0"/>
          <w:lang w:bidi="sa-IN"/>
        </w:rPr>
        <w:t>iti śrīmad-aṁśumad-vākyādau</w:t>
      </w:r>
      <w:r>
        <w:rPr>
          <w:rFonts w:eastAsia="MS Minchofalt"/>
          <w:noProof w:val="0"/>
          <w:lang w:bidi="sa-IN"/>
        </w:rPr>
        <w:t>,</w:t>
      </w:r>
      <w:r w:rsidRPr="00753169">
        <w:rPr>
          <w:rFonts w:eastAsia="MS Minchofalt"/>
          <w:noProof w:val="0"/>
          <w:lang w:bidi="sa-IN"/>
        </w:rPr>
        <w:t xml:space="preserve"> </w:t>
      </w:r>
      <w:r w:rsidRPr="00753169">
        <w:rPr>
          <w:rStyle w:val="StyleBlue"/>
          <w:rFonts w:cs="Balaram"/>
          <w:noProof w:val="0"/>
          <w:lang w:bidi="sa-IN"/>
        </w:rPr>
        <w:t>ihātma-tattvaṁ samyag jagāda munayo yad acakṣatātmann</w:t>
      </w:r>
      <w:r w:rsidRPr="00753169">
        <w:rPr>
          <w:rFonts w:eastAsia="MS Minchofalt"/>
          <w:noProof w:val="0"/>
          <w:lang w:bidi="sa-IN"/>
        </w:rPr>
        <w:t xml:space="preserve"> [bhā.pu. 2.7.5] iti brahma-vākyādau, </w:t>
      </w:r>
      <w:r w:rsidRPr="00753169">
        <w:rPr>
          <w:rStyle w:val="StyleBlue"/>
          <w:rFonts w:cs="Balaram"/>
          <w:noProof w:val="0"/>
          <w:lang w:bidi="sa-IN"/>
        </w:rPr>
        <w:t>tasmai mṛdita-kaṣāyāya tamasaḥ pāraṁ darśayati bhagavān sanat-kumāraḥ</w:t>
      </w:r>
      <w:r w:rsidRPr="00753169">
        <w:rPr>
          <w:rFonts w:eastAsia="MS Minchofalt"/>
          <w:noProof w:val="0"/>
          <w:lang w:bidi="sa-IN"/>
        </w:rPr>
        <w:t xml:space="preserve"> [chā.u. 7.26.2] ity</w:t>
      </w:r>
      <w:r>
        <w:rPr>
          <w:rFonts w:eastAsia="MS Minchofalt"/>
          <w:noProof w:val="0"/>
          <w:lang w:bidi="sa-IN"/>
        </w:rPr>
        <w:t>-</w:t>
      </w:r>
      <w:r w:rsidRPr="00753169">
        <w:rPr>
          <w:rFonts w:eastAsia="MS Minchofalt"/>
          <w:noProof w:val="0"/>
          <w:lang w:bidi="sa-IN"/>
        </w:rPr>
        <w:t>ādi</w:t>
      </w:r>
      <w:r>
        <w:rPr>
          <w:rFonts w:eastAsia="MS Minchofalt"/>
          <w:noProof w:val="0"/>
          <w:lang w:bidi="sa-IN"/>
        </w:rPr>
        <w:t>-</w:t>
      </w:r>
      <w:r w:rsidRPr="00753169">
        <w:rPr>
          <w:rFonts w:eastAsia="MS Minchofalt"/>
          <w:noProof w:val="0"/>
          <w:lang w:bidi="sa-IN"/>
        </w:rPr>
        <w:t xml:space="preserve">śrutau ca tathā prasiddham | </w:t>
      </w:r>
    </w:p>
    <w:p w:rsidR="008E6F62" w:rsidRDefault="008E6F62">
      <w:pPr>
        <w:rPr>
          <w:rFonts w:eastAsia="MS Minchofalt"/>
          <w:noProof w:val="0"/>
          <w:lang w:bidi="sa-IN"/>
        </w:rPr>
      </w:pPr>
    </w:p>
    <w:p w:rsidR="008E6F62" w:rsidRDefault="008E6F62">
      <w:pPr>
        <w:rPr>
          <w:rFonts w:eastAsia="MS Minchofalt"/>
          <w:noProof w:val="0"/>
          <w:lang w:bidi="sa-IN"/>
        </w:rPr>
      </w:pPr>
      <w:r>
        <w:rPr>
          <w:rFonts w:eastAsia="MS Minchofalt"/>
          <w:noProof w:val="0"/>
          <w:lang w:bidi="sa-IN"/>
        </w:rPr>
        <w:t>āsan</w:t>
      </w:r>
      <w:r w:rsidRPr="00753169">
        <w:rPr>
          <w:rFonts w:eastAsia="MS Minchofalt"/>
          <w:noProof w:val="0"/>
          <w:lang w:bidi="sa-IN"/>
        </w:rPr>
        <w:t>nānubhavasyaiva tu siddhasyāṇimādibhir vighno’pi sambhāvyaḥ</w:t>
      </w:r>
      <w:r>
        <w:rPr>
          <w:rFonts w:eastAsia="MS Minchofalt"/>
          <w:noProof w:val="0"/>
          <w:lang w:bidi="sa-IN"/>
        </w:rPr>
        <w:t>,</w:t>
      </w:r>
      <w:r w:rsidRPr="00753169">
        <w:rPr>
          <w:rFonts w:eastAsia="MS Minchofalt"/>
          <w:noProof w:val="0"/>
          <w:lang w:bidi="sa-IN"/>
        </w:rPr>
        <w:t xml:space="preserve"> na tu siddhānubhavasya, </w:t>
      </w:r>
    </w:p>
    <w:p w:rsidR="008E6F62" w:rsidRDefault="008E6F62">
      <w:pPr>
        <w:rPr>
          <w:rFonts w:eastAsia="MS Minchofalt"/>
          <w:noProof w:val="0"/>
          <w:lang w:bidi="sa-IN"/>
        </w:rPr>
      </w:pPr>
    </w:p>
    <w:p w:rsidR="008E6F62" w:rsidRDefault="008E6F62" w:rsidP="00753169">
      <w:pPr>
        <w:pStyle w:val="Quote"/>
        <w:rPr>
          <w:rFonts w:eastAsia="MS Minchofalt"/>
        </w:rPr>
      </w:pPr>
      <w:r w:rsidRPr="00753169">
        <w:rPr>
          <w:rFonts w:eastAsia="MS Minchofalt"/>
        </w:rPr>
        <w:t>taṁ sa</w:t>
      </w:r>
      <w:r>
        <w:rPr>
          <w:rFonts w:eastAsia="MS Minchofalt"/>
        </w:rPr>
        <w:t>-</w:t>
      </w:r>
      <w:r w:rsidRPr="00753169">
        <w:rPr>
          <w:rFonts w:eastAsia="MS Minchofalt"/>
        </w:rPr>
        <w:t xml:space="preserve">prapañcam adhirūḍha-samādhi-yogaḥ </w:t>
      </w:r>
      <w:r>
        <w:rPr>
          <w:rFonts w:eastAsia="MS Minchofalt"/>
        </w:rPr>
        <w:t>|</w:t>
      </w:r>
    </w:p>
    <w:p w:rsidR="008E6F62" w:rsidRPr="00753169" w:rsidRDefault="008E6F62" w:rsidP="00753169">
      <w:pPr>
        <w:pStyle w:val="Quote"/>
        <w:rPr>
          <w:rFonts w:eastAsia="MS Minchofalt"/>
          <w:color w:val="auto"/>
        </w:rPr>
      </w:pPr>
      <w:r w:rsidRPr="00753169">
        <w:rPr>
          <w:rFonts w:eastAsia="MS Minchofalt"/>
        </w:rPr>
        <w:t xml:space="preserve">svāpnaṁ punar na bhajate pratibuddha-vastuḥ </w:t>
      </w:r>
      <w:r>
        <w:rPr>
          <w:rFonts w:eastAsia="MS Minchofalt"/>
        </w:rPr>
        <w:t xml:space="preserve">|| </w:t>
      </w:r>
      <w:r w:rsidRPr="00753169">
        <w:rPr>
          <w:rFonts w:eastAsia="MS Minchofalt"/>
          <w:color w:val="auto"/>
        </w:rPr>
        <w:t>[bhā.pu. 3.28.38] iti śrī-kapila-deva-vākyāt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ata eva teṣāṁ pradhvasta-māyā-guṇa-bheda-mohānāṁ krodhādikam api durghaṭa-ghaṭanā-kāriṇyā śrī-bhagavad-icchayaiva jātam iti tair api vyākhyātam</w:t>
      </w:r>
      <w:r w:rsidRPr="00225985">
        <w:rPr>
          <w:rStyle w:val="StyleTimesNewRoman"/>
          <w:rFonts w:ascii="Balaram" w:hAnsi="Balaram"/>
          <w:noProof w:val="0"/>
          <w:cs/>
        </w:rPr>
        <w:t> </w:t>
      </w:r>
      <w:r w:rsidRPr="00225985">
        <w:rPr>
          <w:noProof w:val="0"/>
          <w:cs/>
        </w:rPr>
        <w:t xml:space="preserve">| </w:t>
      </w:r>
      <w:r w:rsidRPr="00B07D92">
        <w:rPr>
          <w:rFonts w:eastAsia="MS Minchofalt"/>
          <w:noProof w:val="0"/>
          <w:lang w:bidi="sa-IN"/>
        </w:rPr>
        <w:t xml:space="preserve">tad evaṁ teṣāṁ satata-brahmānanda-magnatvaṁ siddham | </w:t>
      </w:r>
      <w:r w:rsidRPr="00077B47">
        <w:rPr>
          <w:rFonts w:eastAsia="MS Minchofalt"/>
          <w:noProof w:val="0"/>
          <w:lang w:bidi="sa-IN"/>
        </w:rPr>
        <w:t>tad uktam—</w:t>
      </w:r>
      <w:r w:rsidRPr="00077B47">
        <w:rPr>
          <w:rStyle w:val="StyleBlue"/>
          <w:rFonts w:cs="Balaram"/>
          <w:noProof w:val="0"/>
          <w:lang w:bidi="sa-IN"/>
        </w:rPr>
        <w:t>akṣara-juṣām api</w:t>
      </w:r>
      <w:r w:rsidRPr="00077B47">
        <w:rPr>
          <w:rFonts w:eastAsia="MS Minchofalt"/>
          <w:noProof w:val="0"/>
          <w:lang w:bidi="sa-IN"/>
        </w:rPr>
        <w:t xml:space="preserve"> [bhā.pu. </w:t>
      </w:r>
      <w:r w:rsidRPr="00B07D92">
        <w:rPr>
          <w:noProof w:val="0"/>
          <w:lang w:bidi="sa-IN"/>
        </w:rPr>
        <w:t>3.15.43]</w:t>
      </w:r>
      <w:r w:rsidRPr="00CD2C02">
        <w:rPr>
          <w:rFonts w:eastAsia="MS Minchofalt"/>
        </w:rPr>
        <w:t xml:space="preserve"> </w:t>
      </w:r>
      <w:r w:rsidRPr="00077B47">
        <w:rPr>
          <w:rFonts w:eastAsia="MS Minchofalt"/>
          <w:noProof w:val="0"/>
          <w:lang w:bidi="sa-IN"/>
        </w:rPr>
        <w:t xml:space="preserve">iti, </w:t>
      </w:r>
      <w:r w:rsidRPr="00077B47">
        <w:rPr>
          <w:rStyle w:val="StyleBlue"/>
          <w:rFonts w:cs="Balaram"/>
          <w:noProof w:val="0"/>
          <w:lang w:bidi="sa-IN"/>
        </w:rPr>
        <w:t>yo’ntarhita</w:t>
      </w:r>
      <w:r w:rsidRPr="00077B47">
        <w:rPr>
          <w:rFonts w:eastAsia="MS Minchofalt"/>
          <w:noProof w:val="0"/>
          <w:lang w:bidi="sa-IN"/>
        </w:rPr>
        <w:t xml:space="preserve"> [bhā.pu</w:t>
      </w:r>
      <w:r w:rsidRPr="00077B47">
        <w:rPr>
          <w:noProof w:val="0"/>
          <w:lang w:bidi="sa-IN"/>
        </w:rPr>
        <w:t xml:space="preserve">. </w:t>
      </w:r>
      <w:r w:rsidRPr="00B07D92">
        <w:rPr>
          <w:noProof w:val="0"/>
          <w:lang w:bidi="sa-IN"/>
        </w:rPr>
        <w:t xml:space="preserve">3.15.46] </w:t>
      </w:r>
      <w:r w:rsidRPr="00077B47">
        <w:rPr>
          <w:rFonts w:eastAsia="MS Minchofalt"/>
          <w:noProof w:val="0"/>
          <w:lang w:bidi="sa-IN"/>
        </w:rPr>
        <w:t>ity</w:t>
      </w:r>
      <w:r>
        <w:rPr>
          <w:rFonts w:eastAsia="MS Minchofalt"/>
          <w:noProof w:val="0"/>
          <w:lang w:bidi="sa-IN"/>
        </w:rPr>
        <w:t>-</w:t>
      </w:r>
      <w:r w:rsidRPr="00077B47">
        <w:rPr>
          <w:rFonts w:eastAsia="MS Minchofalt"/>
          <w:noProof w:val="0"/>
          <w:lang w:bidi="sa-IN"/>
        </w:rPr>
        <w:t>ādi ca | śrūyate cānyatra brahma-juṣām avikṣipta-cittatvam | yathā saptame śrī-nārada-vākyam—</w:t>
      </w:r>
    </w:p>
    <w:p w:rsidR="008E6F62" w:rsidRPr="00B07D92" w:rsidRDefault="008E6F62">
      <w:pPr>
        <w:rPr>
          <w:noProof w:val="0"/>
          <w:cs/>
          <w:lang w:bidi="sa-IN"/>
        </w:rPr>
      </w:pPr>
    </w:p>
    <w:p w:rsidR="008E6F62" w:rsidRPr="00077B47" w:rsidRDefault="008E6F62" w:rsidP="00077B47">
      <w:pPr>
        <w:pStyle w:val="Quote"/>
        <w:rPr>
          <w:rFonts w:eastAsia="MS Minchofalt"/>
        </w:rPr>
      </w:pPr>
      <w:r w:rsidRPr="00077B47">
        <w:rPr>
          <w:rFonts w:eastAsia="MS Minchofalt"/>
        </w:rPr>
        <w:t>kāmādibhir anābiddhaṁ praśāntākhila-vṛttir yat |</w:t>
      </w:r>
    </w:p>
    <w:p w:rsidR="008E6F62" w:rsidRPr="00077B47" w:rsidRDefault="008E6F62" w:rsidP="00077B47">
      <w:pPr>
        <w:pStyle w:val="Quote"/>
        <w:rPr>
          <w:rFonts w:eastAsia="MS Minchofalt"/>
          <w:color w:val="auto"/>
        </w:rPr>
      </w:pPr>
      <w:r w:rsidRPr="00077B47">
        <w:rPr>
          <w:rFonts w:eastAsia="MS Minchofalt"/>
        </w:rPr>
        <w:t xml:space="preserve">cittaṁ brahma-sukha-spṛṣṭaṁ naivottiṣṭheta karhicit || </w:t>
      </w:r>
      <w:r w:rsidRPr="00077B47">
        <w:rPr>
          <w:rFonts w:eastAsia="MS Minchofalt"/>
          <w:color w:val="auto"/>
        </w:rPr>
        <w:t>[bhā.pu. 7.15.35] iti |</w:t>
      </w:r>
    </w:p>
    <w:p w:rsidR="008E6F62" w:rsidRPr="00B07D92" w:rsidRDefault="008E6F62" w:rsidP="00077B47">
      <w:pPr>
        <w:rPr>
          <w:noProof w:val="0"/>
          <w:cs/>
          <w:lang w:bidi="sa-IN"/>
        </w:rPr>
      </w:pPr>
    </w:p>
    <w:p w:rsidR="008E6F62" w:rsidRDefault="008E6F62">
      <w:pPr>
        <w:rPr>
          <w:rFonts w:eastAsia="MS Minchofalt"/>
          <w:noProof w:val="0"/>
          <w:lang w:bidi="sa-IN"/>
        </w:rPr>
      </w:pPr>
      <w:r w:rsidRPr="00077B47">
        <w:rPr>
          <w:rFonts w:eastAsia="MS Minchofalt"/>
          <w:noProof w:val="0"/>
          <w:lang w:bidi="sa-IN"/>
        </w:rPr>
        <w:t xml:space="preserve">tathāpi teṣāṁ bhagavad-ānandākṛṣṭa-cittatvam ucyate | evam anyeṣām apy ātmārāmāṇāṁ tādṛśatvaṁ śrūyate | </w:t>
      </w:r>
      <w:r w:rsidRPr="00077B47">
        <w:rPr>
          <w:rStyle w:val="StyleBlue"/>
          <w:rFonts w:cs="Balaram"/>
          <w:noProof w:val="0"/>
          <w:lang w:bidi="sa-IN"/>
        </w:rPr>
        <w:t>sva-sukha-nibhṛta-cetās tad-vyudas tāny abhāvo’py ajita-rucira-līlākṛṣṭa-sāraḥ</w:t>
      </w:r>
      <w:r w:rsidRPr="00077B47">
        <w:rPr>
          <w:rFonts w:eastAsia="MS Minchofalt"/>
          <w:noProof w:val="0"/>
          <w:lang w:bidi="sa-IN"/>
        </w:rPr>
        <w:t xml:space="preserve"> [bhā.pu. 12.12.69] ity</w:t>
      </w:r>
      <w:r>
        <w:rPr>
          <w:rFonts w:eastAsia="MS Minchofalt"/>
          <w:noProof w:val="0"/>
          <w:lang w:bidi="sa-IN"/>
        </w:rPr>
        <w:t>-</w:t>
      </w:r>
      <w:r w:rsidRPr="00077B47">
        <w:rPr>
          <w:rFonts w:eastAsia="MS Minchofalt"/>
          <w:noProof w:val="0"/>
          <w:lang w:bidi="sa-IN"/>
        </w:rPr>
        <w:t>ādiṣu |</w:t>
      </w:r>
    </w:p>
    <w:p w:rsidR="008E6F62" w:rsidRPr="00B07D92" w:rsidRDefault="008E6F62">
      <w:pPr>
        <w:rPr>
          <w:noProof w:val="0"/>
          <w:cs/>
          <w:lang w:bidi="sa-IN"/>
        </w:rPr>
      </w:pPr>
    </w:p>
    <w:p w:rsidR="008E6F62" w:rsidRDefault="008E6F62">
      <w:pPr>
        <w:rPr>
          <w:rFonts w:eastAsia="MS Minchofalt"/>
          <w:noProof w:val="0"/>
          <w:lang w:bidi="sa-IN"/>
        </w:rPr>
      </w:pPr>
      <w:r w:rsidRPr="001A7092">
        <w:rPr>
          <w:rFonts w:eastAsia="MS Minchofalt"/>
          <w:noProof w:val="0"/>
          <w:lang w:bidi="sa-IN"/>
        </w:rPr>
        <w:t>atha loka-saṅgrahārthair vaiṣā teṣāṁ bhakti-prakriyā</w:t>
      </w:r>
      <w:r>
        <w:rPr>
          <w:rFonts w:eastAsia="MS Minchofalt"/>
          <w:noProof w:val="0"/>
          <w:lang w:bidi="sa-IN"/>
        </w:rPr>
        <w:t>,</w:t>
      </w:r>
      <w:r w:rsidRPr="001A7092">
        <w:rPr>
          <w:rFonts w:eastAsia="MS Minchofalt"/>
          <w:noProof w:val="0"/>
          <w:lang w:bidi="sa-IN"/>
        </w:rPr>
        <w:t xml:space="preserve"> prācīna-saṁskāra-vaśā vā ? naivam | ubhayatrāpi</w:t>
      </w:r>
      <w:r>
        <w:rPr>
          <w:rFonts w:eastAsia="MS Minchofalt"/>
          <w:noProof w:val="0"/>
          <w:lang w:bidi="sa-IN"/>
        </w:rPr>
        <w:t>,</w:t>
      </w:r>
      <w:r w:rsidRPr="001A7092">
        <w:rPr>
          <w:rFonts w:eastAsia="MS Minchofalt"/>
          <w:noProof w:val="0"/>
          <w:lang w:bidi="sa-IN"/>
        </w:rPr>
        <w:t xml:space="preserve"> </w:t>
      </w:r>
      <w:r w:rsidRPr="001A7092">
        <w:rPr>
          <w:rStyle w:val="StyleBlue"/>
          <w:rFonts w:cs="Balaram"/>
          <w:noProof w:val="0"/>
          <w:lang w:bidi="sa-IN"/>
        </w:rPr>
        <w:t>vāso yathā</w:t>
      </w:r>
      <w:r w:rsidRPr="001A7092">
        <w:rPr>
          <w:rFonts w:eastAsia="MS Minchofalt"/>
          <w:noProof w:val="0"/>
          <w:lang w:bidi="sa-IN"/>
        </w:rPr>
        <w:t xml:space="preserve"> </w:t>
      </w:r>
      <w:r w:rsidRPr="001A7092">
        <w:rPr>
          <w:rStyle w:val="StyleBlue"/>
          <w:rFonts w:cs="Balaram"/>
          <w:noProof w:val="0"/>
          <w:lang w:bidi="sa-IN"/>
        </w:rPr>
        <w:t>parikṛtaṁ madirā-madāndha</w:t>
      </w:r>
      <w:r w:rsidRPr="001A7092">
        <w:rPr>
          <w:rFonts w:eastAsia="MS Minchofalt"/>
          <w:noProof w:val="0"/>
          <w:lang w:bidi="sa-IN"/>
        </w:rPr>
        <w:t xml:space="preserve"> [bhā.pu. 3.28.37] itivat tatrāveśāsambhavāt | dṛśyate tv anyatrānāveśaḥ—</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mānasā me sutā yuṣmat-pūrvajāḥ sanakādayaḥ | </w:t>
      </w:r>
    </w:p>
    <w:p w:rsidR="008E6F62" w:rsidRPr="00B07D92" w:rsidRDefault="008E6F62">
      <w:pPr>
        <w:ind w:left="720"/>
        <w:rPr>
          <w:noProof w:val="0"/>
          <w:cs/>
          <w:lang w:bidi="sa-IN"/>
        </w:rPr>
      </w:pPr>
      <w:r w:rsidRPr="00225985">
        <w:rPr>
          <w:rStyle w:val="StyleBlue1"/>
          <w:noProof w:val="0"/>
          <w:cs/>
        </w:rPr>
        <w:t>cerur vihāyasā lokān lokeṣu vigata-spṛhā</w:t>
      </w:r>
      <w:r>
        <w:rPr>
          <w:rStyle w:val="StyleBlue1"/>
          <w:rFonts w:eastAsia="MS Minchofalt"/>
        </w:rPr>
        <w:t>ḥ</w:t>
      </w:r>
      <w:r w:rsidRPr="00B07D92">
        <w:rPr>
          <w:rFonts w:eastAsia="MS Minchofalt"/>
          <w:noProof w:val="0"/>
          <w:lang w:bidi="sa-IN"/>
        </w:rPr>
        <w:t xml:space="preserve"> [bhā.pu. 3.15.12] ity abhidhānāt | </w:t>
      </w:r>
    </w:p>
    <w:p w:rsidR="008E6F62" w:rsidRPr="00B07D92" w:rsidRDefault="008E6F62">
      <w:pPr>
        <w:rPr>
          <w:noProof w:val="0"/>
          <w:cs/>
          <w:lang w:bidi="sa-IN"/>
        </w:rPr>
      </w:pPr>
    </w:p>
    <w:p w:rsidR="008E6F62" w:rsidRDefault="008E6F62">
      <w:pPr>
        <w:rPr>
          <w:rFonts w:eastAsia="MS Minchofalt"/>
          <w:noProof w:val="0"/>
          <w:lang w:bidi="sa-IN"/>
        </w:rPr>
      </w:pPr>
      <w:r w:rsidRPr="00CD2C02">
        <w:rPr>
          <w:rFonts w:eastAsia="MS Minchofalt"/>
          <w:noProof w:val="0"/>
          <w:lang w:bidi="sa-IN"/>
        </w:rPr>
        <w:t xml:space="preserve">bhagavati tv āveśaḥ, </w:t>
      </w:r>
      <w:r w:rsidRPr="00CD2C02">
        <w:rPr>
          <w:rStyle w:val="StyleBlue"/>
          <w:rFonts w:cs="Balaram"/>
          <w:noProof w:val="0"/>
          <w:lang w:bidi="sa-IN"/>
        </w:rPr>
        <w:t>paramahaṁsa-mahā</w:t>
      </w:r>
      <w:r>
        <w:rPr>
          <w:rStyle w:val="StyleBlue"/>
          <w:rFonts w:cs="Balaram"/>
          <w:noProof w:val="0"/>
          <w:lang w:bidi="sa-IN"/>
        </w:rPr>
        <w:t>-</w:t>
      </w:r>
      <w:r w:rsidRPr="00CD2C02">
        <w:rPr>
          <w:rStyle w:val="StyleBlue"/>
          <w:rFonts w:cs="Balaram"/>
          <w:noProof w:val="0"/>
          <w:lang w:bidi="sa-IN"/>
        </w:rPr>
        <w:t>munīnām anveṣaṇīya-caraṇau</w:t>
      </w:r>
      <w:r w:rsidRPr="00CD2C02">
        <w:rPr>
          <w:rFonts w:eastAsia="MS Minchofalt"/>
          <w:noProof w:val="0"/>
          <w:lang w:bidi="sa-IN"/>
        </w:rPr>
        <w:t xml:space="preserve"> [bhā.pu. </w:t>
      </w:r>
      <w:r w:rsidRPr="00B07D92">
        <w:rPr>
          <w:noProof w:val="0"/>
          <w:lang w:bidi="sa-IN"/>
        </w:rPr>
        <w:t xml:space="preserve">3.15.37] </w:t>
      </w:r>
      <w:r w:rsidRPr="00CD2C02">
        <w:rPr>
          <w:rFonts w:eastAsia="MS Minchofalt"/>
          <w:noProof w:val="0"/>
          <w:lang w:bidi="sa-IN"/>
        </w:rPr>
        <w:t>ity atra yādṛcchikatāvirodhy</w:t>
      </w:r>
      <w:r>
        <w:rPr>
          <w:rFonts w:eastAsia="MS Minchofalt"/>
          <w:noProof w:val="0"/>
          <w:lang w:bidi="sa-IN"/>
        </w:rPr>
        <w:t xml:space="preserve"> </w:t>
      </w:r>
      <w:r w:rsidRPr="00CD2C02">
        <w:rPr>
          <w:rFonts w:eastAsia="MS Minchofalt"/>
          <w:noProof w:val="0"/>
          <w:lang w:bidi="sa-IN"/>
        </w:rPr>
        <w:t xml:space="preserve">anveṣaṇīyatvābhidhānāt | </w:t>
      </w:r>
    </w:p>
    <w:p w:rsidR="008E6F62" w:rsidRDefault="008E6F62">
      <w:pPr>
        <w:rPr>
          <w:rFonts w:eastAsia="MS Minchofalt"/>
          <w:noProof w:val="0"/>
          <w:lang w:bidi="sa-IN"/>
        </w:rPr>
      </w:pPr>
    </w:p>
    <w:p w:rsidR="008E6F62" w:rsidRDefault="008E6F62">
      <w:pPr>
        <w:rPr>
          <w:rFonts w:eastAsia="MS Minchofalt"/>
          <w:noProof w:val="0"/>
          <w:lang w:bidi="sa-IN"/>
        </w:rPr>
      </w:pPr>
      <w:r w:rsidRPr="00CD2C02">
        <w:rPr>
          <w:rFonts w:eastAsia="MS Minchofalt"/>
          <w:noProof w:val="0"/>
          <w:lang w:bidi="sa-IN"/>
        </w:rPr>
        <w:t xml:space="preserve">pañcame tu, </w:t>
      </w:r>
      <w:r w:rsidRPr="00CD2C02">
        <w:rPr>
          <w:rStyle w:val="StyleBlue"/>
          <w:rFonts w:cs="Balaram"/>
          <w:noProof w:val="0"/>
          <w:lang w:bidi="sa-IN"/>
        </w:rPr>
        <w:t>asaṅga-niśita-jñānānala-vidhūtāśeṣa-malānāṁ bhavat-svabhāv</w:t>
      </w:r>
      <w:r>
        <w:rPr>
          <w:rStyle w:val="StyleBlue"/>
          <w:rFonts w:cs="Balaram"/>
          <w:noProof w:val="0"/>
          <w:lang w:bidi="sa-IN"/>
        </w:rPr>
        <w:t>ā</w:t>
      </w:r>
      <w:r w:rsidRPr="00CD2C02">
        <w:rPr>
          <w:rStyle w:val="StyleBlue"/>
          <w:rFonts w:cs="Balaram"/>
          <w:noProof w:val="0"/>
          <w:lang w:bidi="sa-IN"/>
        </w:rPr>
        <w:t>nām</w:t>
      </w:r>
      <w:r>
        <w:rPr>
          <w:rStyle w:val="StyleBlue"/>
          <w:rFonts w:cs="Balaram"/>
          <w:noProof w:val="0"/>
          <w:lang w:bidi="sa-IN"/>
        </w:rPr>
        <w:t xml:space="preserve"> </w:t>
      </w:r>
      <w:r w:rsidRPr="00CD2C02">
        <w:rPr>
          <w:rStyle w:val="StyleBlue"/>
          <w:rFonts w:cs="Balaram"/>
          <w:noProof w:val="0"/>
          <w:lang w:bidi="sa-IN"/>
        </w:rPr>
        <w:t>ātm</w:t>
      </w:r>
      <w:r>
        <w:rPr>
          <w:rStyle w:val="StyleBlue"/>
          <w:rFonts w:cs="Balaram"/>
          <w:noProof w:val="0"/>
          <w:lang w:bidi="sa-IN"/>
        </w:rPr>
        <w:t>ā</w:t>
      </w:r>
      <w:r w:rsidRPr="00CD2C02">
        <w:rPr>
          <w:rStyle w:val="StyleBlue"/>
          <w:rFonts w:cs="Balaram"/>
          <w:noProof w:val="0"/>
          <w:lang w:bidi="sa-IN"/>
        </w:rPr>
        <w:t>rāmāṇāṁ munīnām anavarata-pariguṇita-guṇa-gaṇa</w:t>
      </w:r>
      <w:r w:rsidRPr="00CD2C02">
        <w:rPr>
          <w:rFonts w:eastAsia="MS Minchofalt"/>
          <w:noProof w:val="0"/>
          <w:lang w:bidi="sa-IN"/>
        </w:rPr>
        <w:t xml:space="preserve"> [bhā.pu. </w:t>
      </w:r>
      <w:r w:rsidRPr="00B07D92">
        <w:rPr>
          <w:noProof w:val="0"/>
          <w:lang w:bidi="sa-IN"/>
        </w:rPr>
        <w:t xml:space="preserve">5.3.11] </w:t>
      </w:r>
      <w:r w:rsidRPr="00CD2C02">
        <w:rPr>
          <w:rFonts w:eastAsia="MS Minchofalt"/>
          <w:noProof w:val="0"/>
          <w:lang w:bidi="sa-IN"/>
        </w:rPr>
        <w:t xml:space="preserve">ity atra gadye tad-eka-niṣṭhatvam apy uktam | </w:t>
      </w:r>
      <w:r w:rsidRPr="00CD2C02">
        <w:rPr>
          <w:rStyle w:val="StyleBlue"/>
          <w:rFonts w:cs="Balaram"/>
          <w:noProof w:val="0"/>
          <w:lang w:bidi="sa-IN"/>
        </w:rPr>
        <w:t>ajita-rucira-līlākṛṣṭa-sāra</w:t>
      </w:r>
      <w:r>
        <w:rPr>
          <w:rStyle w:val="StyleBlue"/>
          <w:rFonts w:cs="Balaram"/>
          <w:noProof w:val="0"/>
          <w:lang w:bidi="sa-IN"/>
        </w:rPr>
        <w:t>ḥ</w:t>
      </w:r>
      <w:r w:rsidRPr="00CD2C02">
        <w:rPr>
          <w:rFonts w:eastAsia="MS Minchofalt"/>
          <w:noProof w:val="0"/>
          <w:lang w:bidi="sa-IN"/>
        </w:rPr>
        <w:t xml:space="preserve"> [bhā.pu. </w:t>
      </w:r>
      <w:r w:rsidRPr="00B07D92">
        <w:rPr>
          <w:noProof w:val="0"/>
          <w:lang w:bidi="sa-IN"/>
        </w:rPr>
        <w:t xml:space="preserve">12.12.69] </w:t>
      </w:r>
      <w:r w:rsidRPr="00CD2C02">
        <w:rPr>
          <w:rFonts w:eastAsia="MS Minchofalt"/>
          <w:noProof w:val="0"/>
          <w:lang w:bidi="sa-IN"/>
        </w:rPr>
        <w:t xml:space="preserve">ity atraiva ca | atrāpi </w:t>
      </w:r>
      <w:r w:rsidRPr="00CD2C02">
        <w:rPr>
          <w:rStyle w:val="StyleBlue"/>
          <w:rFonts w:cs="Balaram"/>
          <w:noProof w:val="0"/>
          <w:lang w:bidi="sa-IN"/>
        </w:rPr>
        <w:t>teneśa ni</w:t>
      </w:r>
      <w:r>
        <w:rPr>
          <w:rStyle w:val="StyleBlue"/>
          <w:rFonts w:cs="Balaram"/>
          <w:noProof w:val="0"/>
          <w:lang w:bidi="sa-IN"/>
        </w:rPr>
        <w:t>rvṛ</w:t>
      </w:r>
      <w:r w:rsidRPr="00CD2C02">
        <w:rPr>
          <w:rStyle w:val="StyleBlue"/>
          <w:rFonts w:cs="Balaram"/>
          <w:noProof w:val="0"/>
          <w:lang w:bidi="sa-IN"/>
        </w:rPr>
        <w:t>tim avāpur alaṁ dṛśo na</w:t>
      </w:r>
      <w:r>
        <w:rPr>
          <w:rStyle w:val="StyleBlue"/>
          <w:rFonts w:cs="Balaram"/>
          <w:noProof w:val="0"/>
          <w:lang w:bidi="sa-IN"/>
        </w:rPr>
        <w:t>ḥ</w:t>
      </w:r>
      <w:r w:rsidRPr="00CD2C02">
        <w:rPr>
          <w:rFonts w:eastAsia="MS Minchofalt"/>
          <w:noProof w:val="0"/>
          <w:lang w:bidi="sa-IN"/>
        </w:rPr>
        <w:t xml:space="preserve"> [bhā.pu. </w:t>
      </w:r>
      <w:r w:rsidRPr="00B07D92">
        <w:rPr>
          <w:noProof w:val="0"/>
          <w:lang w:bidi="sa-IN"/>
        </w:rPr>
        <w:t xml:space="preserve">3.15.50] </w:t>
      </w:r>
      <w:r w:rsidRPr="00CD2C02">
        <w:rPr>
          <w:rFonts w:eastAsia="MS Minchofalt"/>
          <w:noProof w:val="0"/>
          <w:lang w:bidi="sa-IN"/>
        </w:rPr>
        <w:t>ity</w:t>
      </w:r>
      <w:r>
        <w:rPr>
          <w:rFonts w:eastAsia="MS Minchofalt"/>
          <w:noProof w:val="0"/>
          <w:lang w:bidi="sa-IN"/>
        </w:rPr>
        <w:t>-</w:t>
      </w:r>
      <w:r w:rsidRPr="00CD2C02">
        <w:rPr>
          <w:rFonts w:eastAsia="MS Minchofalt"/>
          <w:noProof w:val="0"/>
          <w:lang w:bidi="sa-IN"/>
        </w:rPr>
        <w:t xml:space="preserve">ādau sukhadatvam api sākṣād evoktam | </w:t>
      </w:r>
    </w:p>
    <w:p w:rsidR="008E6F62" w:rsidRDefault="008E6F62">
      <w:pPr>
        <w:rPr>
          <w:rFonts w:eastAsia="MS Minchofalt"/>
          <w:noProof w:val="0"/>
          <w:lang w:bidi="sa-IN"/>
        </w:rPr>
      </w:pPr>
    </w:p>
    <w:p w:rsidR="008E6F62" w:rsidRDefault="008E6F62">
      <w:pPr>
        <w:rPr>
          <w:rFonts w:eastAsia="MS Minchofalt"/>
          <w:noProof w:val="0"/>
          <w:lang w:bidi="sa-IN"/>
        </w:rPr>
      </w:pPr>
      <w:r w:rsidRPr="00CD2C02">
        <w:rPr>
          <w:rFonts w:eastAsia="MS Minchofalt"/>
          <w:noProof w:val="0"/>
          <w:lang w:bidi="sa-IN"/>
        </w:rPr>
        <w:t>atra pūrvokta-hetoś ca</w:t>
      </w:r>
      <w:r>
        <w:rPr>
          <w:rFonts w:eastAsia="MS Minchofalt"/>
          <w:noProof w:val="0"/>
          <w:lang w:bidi="sa-IN"/>
        </w:rPr>
        <w:t>,</w:t>
      </w:r>
      <w:r w:rsidRPr="00CD2C02">
        <w:rPr>
          <w:rFonts w:eastAsia="MS Minchofalt"/>
          <w:noProof w:val="0"/>
          <w:lang w:bidi="sa-IN"/>
        </w:rPr>
        <w:t xml:space="preserve"> stutau prat</w:t>
      </w:r>
      <w:r>
        <w:rPr>
          <w:rFonts w:eastAsia="MS Minchofalt"/>
          <w:noProof w:val="0"/>
          <w:lang w:bidi="sa-IN"/>
        </w:rPr>
        <w:t>y</w:t>
      </w:r>
      <w:r w:rsidRPr="00CD2C02">
        <w:rPr>
          <w:rFonts w:eastAsia="MS Minchofalt"/>
          <w:noProof w:val="0"/>
          <w:lang w:bidi="sa-IN"/>
        </w:rPr>
        <w:t>utopālambha-prasaṅgāc ca</w:t>
      </w:r>
      <w:r>
        <w:rPr>
          <w:rFonts w:eastAsia="MS Minchofalt"/>
          <w:noProof w:val="0"/>
          <w:lang w:bidi="sa-IN"/>
        </w:rPr>
        <w:t>,</w:t>
      </w:r>
      <w:r w:rsidRPr="00CD2C02">
        <w:rPr>
          <w:rFonts w:eastAsia="MS Minchofalt"/>
          <w:noProof w:val="0"/>
          <w:lang w:bidi="sa-IN"/>
        </w:rPr>
        <w:t xml:space="preserve"> </w:t>
      </w:r>
      <w:r w:rsidRPr="00775D00">
        <w:rPr>
          <w:rStyle w:val="StyleBlue"/>
          <w:rFonts w:cs="Balaram"/>
          <w:noProof w:val="0"/>
          <w:lang w:bidi="sa-IN"/>
        </w:rPr>
        <w:t>snehāvaloka-kalayā hṛdi saṁspṛśantam</w:t>
      </w:r>
      <w:r w:rsidRPr="00CD2C02">
        <w:rPr>
          <w:rFonts w:eastAsia="MS Minchofalt"/>
          <w:noProof w:val="0"/>
          <w:lang w:bidi="sa-IN"/>
        </w:rPr>
        <w:t xml:space="preserve"> [bhā.pu. </w:t>
      </w:r>
      <w:r w:rsidRPr="00B07D92">
        <w:rPr>
          <w:noProof w:val="0"/>
          <w:lang w:bidi="sa-IN"/>
        </w:rPr>
        <w:t xml:space="preserve">3.15.39] </w:t>
      </w:r>
      <w:r w:rsidRPr="00CD2C02">
        <w:rPr>
          <w:rFonts w:eastAsia="MS Minchofalt"/>
          <w:noProof w:val="0"/>
          <w:lang w:bidi="sa-IN"/>
        </w:rPr>
        <w:t>iti sākṣād</w:t>
      </w:r>
      <w:r>
        <w:rPr>
          <w:rFonts w:eastAsia="MS Minchofalt"/>
          <w:noProof w:val="0"/>
          <w:lang w:bidi="sa-IN"/>
        </w:rPr>
        <w:t>-</w:t>
      </w:r>
      <w:r w:rsidRPr="00CD2C02">
        <w:rPr>
          <w:rFonts w:eastAsia="MS Minchofalt"/>
          <w:noProof w:val="0"/>
          <w:lang w:bidi="sa-IN"/>
        </w:rPr>
        <w:t>ukteś ca</w:t>
      </w:r>
      <w:r>
        <w:rPr>
          <w:rFonts w:eastAsia="MS Minchofalt"/>
          <w:noProof w:val="0"/>
          <w:lang w:bidi="sa-IN"/>
        </w:rPr>
        <w:t>,</w:t>
      </w:r>
      <w:r w:rsidRPr="00CD2C02">
        <w:rPr>
          <w:rFonts w:eastAsia="MS Minchofalt"/>
          <w:noProof w:val="0"/>
          <w:lang w:bidi="sa-IN"/>
        </w:rPr>
        <w:t xml:space="preserve"> dṛśām eva sukhaṁ jātam ity anāsaktir eva vyañjitety api na vyākhyeyam | </w:t>
      </w:r>
    </w:p>
    <w:p w:rsidR="008E6F62" w:rsidRDefault="008E6F62">
      <w:pPr>
        <w:rPr>
          <w:rFonts w:eastAsia="MS Minchofalt"/>
          <w:noProof w:val="0"/>
          <w:lang w:bidi="sa-IN"/>
        </w:rPr>
      </w:pPr>
    </w:p>
    <w:p w:rsidR="008E6F62" w:rsidRDefault="008E6F62">
      <w:pPr>
        <w:rPr>
          <w:rFonts w:eastAsia="MS Minchofalt"/>
          <w:noProof w:val="0"/>
          <w:lang w:bidi="sa-IN"/>
        </w:rPr>
      </w:pPr>
      <w:r w:rsidRPr="00CD2C02">
        <w:rPr>
          <w:rFonts w:eastAsia="MS Minchofalt"/>
          <w:noProof w:val="0"/>
          <w:lang w:bidi="sa-IN"/>
        </w:rPr>
        <w:t xml:space="preserve">tasmād ātmārāmāṇāṁ ramaṇāspadatvād brahmākhyam ātma-vastv eva śrī-bhagavān | tatrāpi </w:t>
      </w:r>
      <w:r w:rsidRPr="00CD2C02">
        <w:rPr>
          <w:rStyle w:val="StyleBlue"/>
          <w:rFonts w:cs="Balaram"/>
          <w:noProof w:val="0"/>
          <w:lang w:bidi="sa-IN"/>
        </w:rPr>
        <w:t>cakāra teṣāṁ saṁkṣobham akṣara-juṣām api citta-tanvoḥ</w:t>
      </w:r>
      <w:r w:rsidRPr="00CD2C02">
        <w:rPr>
          <w:rFonts w:eastAsia="MS Minchofalt"/>
          <w:noProof w:val="0"/>
          <w:lang w:bidi="sa-IN"/>
        </w:rPr>
        <w:t xml:space="preserve"> [bhā.pu. </w:t>
      </w:r>
      <w:r w:rsidRPr="00B07D92">
        <w:rPr>
          <w:noProof w:val="0"/>
          <w:lang w:bidi="sa-IN"/>
        </w:rPr>
        <w:t xml:space="preserve">3.15.43] </w:t>
      </w:r>
      <w:r w:rsidRPr="00CD2C02">
        <w:rPr>
          <w:rFonts w:eastAsia="MS Minchofalt"/>
          <w:noProof w:val="0"/>
          <w:lang w:bidi="sa-IN"/>
        </w:rPr>
        <w:t>iti śravaṇāt tato’pi ghana-prakāśaḥ | tat</w:t>
      </w:r>
      <w:r>
        <w:rPr>
          <w:rFonts w:eastAsia="MS Minchofalt"/>
          <w:noProof w:val="0"/>
          <w:lang w:bidi="sa-IN"/>
        </w:rPr>
        <w:t>-</w:t>
      </w:r>
      <w:r w:rsidRPr="00CD2C02">
        <w:rPr>
          <w:rFonts w:eastAsia="MS Minchofalt"/>
          <w:noProof w:val="0"/>
          <w:lang w:bidi="sa-IN"/>
        </w:rPr>
        <w:t>tad</w:t>
      </w:r>
      <w:r>
        <w:rPr>
          <w:rFonts w:eastAsia="MS Minchofalt"/>
          <w:noProof w:val="0"/>
          <w:lang w:bidi="sa-IN"/>
        </w:rPr>
        <w:t>-</w:t>
      </w:r>
      <w:r w:rsidRPr="00CD2C02">
        <w:rPr>
          <w:rFonts w:eastAsia="MS Minchofalt"/>
          <w:noProof w:val="0"/>
          <w:lang w:bidi="sa-IN"/>
        </w:rPr>
        <w:t>vicitra-śrī-bhagavad-aṅgopāṅgādy-abhiniveśa-darśanānanda-vaicitrī copalabhyate, sā cānyathānupapattyā svarūpa-śakti-vilāsa-rūpaiveti |</w:t>
      </w:r>
    </w:p>
    <w:p w:rsidR="008E6F62" w:rsidRPr="00B07D92" w:rsidRDefault="008E6F62">
      <w:pPr>
        <w:rPr>
          <w:noProof w:val="0"/>
          <w:cs/>
          <w:lang w:bidi="sa-IN"/>
        </w:rPr>
      </w:pPr>
    </w:p>
    <w:p w:rsidR="008E6F62" w:rsidRDefault="008E6F62" w:rsidP="001F40EF">
      <w:pPr>
        <w:rPr>
          <w:rFonts w:eastAsia="MS Minchofalt"/>
          <w:noProof w:val="0"/>
          <w:lang w:bidi="sa-IN"/>
        </w:rPr>
      </w:pPr>
      <w:r w:rsidRPr="001F40EF">
        <w:rPr>
          <w:rFonts w:eastAsia="MS Minchofalt"/>
          <w:noProof w:val="0"/>
          <w:lang w:bidi="sa-IN"/>
        </w:rPr>
        <w:t>nanu, bhavatu teṣām ānandādhikyāt tasmin nirviśeṣa-svarūpānandasyaiva ghana-prakāśatā, upādhi-vaiśiṣṭyāt | yataḥ, viśuddha-sattva-sambhāvitāyāṁ citta-vṛttau yad brahma sphurati</w:t>
      </w:r>
      <w:r>
        <w:rPr>
          <w:rFonts w:eastAsia="MS Minchofalt"/>
          <w:noProof w:val="0"/>
          <w:lang w:bidi="sa-IN"/>
        </w:rPr>
        <w:t>,</w:t>
      </w:r>
      <w:r w:rsidRPr="001F40EF">
        <w:rPr>
          <w:rFonts w:eastAsia="MS Minchofalt"/>
          <w:noProof w:val="0"/>
          <w:lang w:bidi="sa-IN"/>
        </w:rPr>
        <w:t xml:space="preserve"> tad eva ghanībhūtākhaṇḍa-viśuddha-sattva-maye bhagavati sphurat</w:t>
      </w:r>
      <w:r>
        <w:rPr>
          <w:rFonts w:eastAsia="MS Minchofalt"/>
          <w:noProof w:val="0"/>
          <w:lang w:bidi="sa-IN"/>
        </w:rPr>
        <w:t xml:space="preserve">, </w:t>
      </w:r>
      <w:r w:rsidRPr="001F40EF">
        <w:rPr>
          <w:rFonts w:eastAsia="MS Minchofalt"/>
          <w:noProof w:val="0"/>
          <w:lang w:bidi="sa-IN"/>
        </w:rPr>
        <w:t>tad-adhyastatayā tad</w:t>
      </w:r>
      <w:r>
        <w:rPr>
          <w:rFonts w:eastAsia="MS Minchofalt"/>
          <w:noProof w:val="0"/>
          <w:lang w:bidi="sa-IN"/>
        </w:rPr>
        <w:t>-</w:t>
      </w:r>
      <w:r w:rsidRPr="001F40EF">
        <w:rPr>
          <w:rFonts w:eastAsia="MS Minchofalt"/>
          <w:noProof w:val="0"/>
          <w:lang w:bidi="sa-IN"/>
        </w:rPr>
        <w:t>aikyam āpannāyāṁ tasyāṁ viśeṣata eva sphurati | ata eva śrī-vigrahādi-para-brahmaṇor abheda-vākyam api tad</w:t>
      </w:r>
      <w:r>
        <w:rPr>
          <w:rFonts w:eastAsia="MS Minchofalt"/>
          <w:noProof w:val="0"/>
          <w:lang w:bidi="sa-IN"/>
        </w:rPr>
        <w:t>-</w:t>
      </w:r>
      <w:r w:rsidRPr="001F40EF">
        <w:rPr>
          <w:rFonts w:eastAsia="MS Minchofalt"/>
          <w:noProof w:val="0"/>
          <w:lang w:bidi="sa-IN"/>
        </w:rPr>
        <w:t>atyanta-tādātmyāpekṣayaiva | ata eva tatra tatropādhāv eka eva nirbheda-paramānandaḥ samupalabhyate, na tu viśeṣākāra-gandho’pi</w:t>
      </w:r>
      <w:r>
        <w:rPr>
          <w:rFonts w:eastAsia="MS Minchofalt"/>
          <w:noProof w:val="0"/>
          <w:lang w:bidi="sa-IN"/>
        </w:rPr>
        <w:t xml:space="preserve"> |</w:t>
      </w:r>
      <w:r w:rsidRPr="001F40EF">
        <w:rPr>
          <w:rFonts w:eastAsia="MS Minchofalt"/>
          <w:noProof w:val="0"/>
          <w:lang w:bidi="sa-IN"/>
        </w:rPr>
        <w:t xml:space="preserve"> tat</w:t>
      </w:r>
      <w:r>
        <w:rPr>
          <w:rFonts w:eastAsia="MS Minchofalt"/>
          <w:noProof w:val="0"/>
          <w:lang w:bidi="sa-IN"/>
        </w:rPr>
        <w:t>-</w:t>
      </w:r>
      <w:r w:rsidRPr="001F40EF">
        <w:rPr>
          <w:rFonts w:eastAsia="MS Minchofalt"/>
          <w:noProof w:val="0"/>
          <w:lang w:bidi="sa-IN"/>
        </w:rPr>
        <w:t>tad</w:t>
      </w:r>
      <w:r>
        <w:rPr>
          <w:rFonts w:eastAsia="MS Minchofalt"/>
          <w:noProof w:val="0"/>
          <w:lang w:bidi="sa-IN"/>
        </w:rPr>
        <w:t>-</w:t>
      </w:r>
      <w:r w:rsidRPr="001F40EF">
        <w:rPr>
          <w:rFonts w:eastAsia="MS Minchofalt"/>
          <w:noProof w:val="0"/>
          <w:lang w:bidi="sa-IN"/>
        </w:rPr>
        <w:t>upādher apekṣaṇaṁ tu pratipada-tad-ānanda-samādhi-gata-kautuka-nibandhanam |</w:t>
      </w:r>
      <w:r>
        <w:rPr>
          <w:rFonts w:eastAsia="MS Minchofalt"/>
          <w:noProof w:val="0"/>
          <w:lang w:bidi="sa-IN"/>
        </w:rPr>
        <w:t xml:space="preserve"> </w:t>
      </w:r>
      <w:r w:rsidRPr="001F40EF">
        <w:rPr>
          <w:rFonts w:eastAsia="MS Minchofalt"/>
          <w:noProof w:val="0"/>
          <w:lang w:bidi="sa-IN"/>
        </w:rPr>
        <w:t>tasmāt katham anena pramāṇena tat-tad-upādhīnām api para-tattvākāratvaṁ sādhyate</w:t>
      </w:r>
      <w:r>
        <w:rPr>
          <w:rFonts w:eastAsia="MS Minchofalt"/>
          <w:noProof w:val="0"/>
          <w:lang w:bidi="sa-IN"/>
        </w:rPr>
        <w:t xml:space="preserve"> </w:t>
      </w:r>
      <w:r w:rsidRPr="001F40EF">
        <w:rPr>
          <w:rFonts w:eastAsia="MS Minchofalt"/>
          <w:noProof w:val="0"/>
          <w:lang w:bidi="sa-IN"/>
        </w:rPr>
        <w:t>? iti cet</w:t>
      </w:r>
      <w:r>
        <w:rPr>
          <w:rStyle w:val="FootnoteReference"/>
          <w:rFonts w:eastAsia="MS Minchofalt" w:cs="Balaram"/>
          <w:noProof w:val="0"/>
          <w:lang w:bidi="sa-IN"/>
        </w:rPr>
        <w:footnoteReference w:id="128"/>
      </w:r>
      <w:r>
        <w:rPr>
          <w:rFonts w:eastAsia="MS Minchofalt"/>
          <w:noProof w:val="0"/>
          <w:lang w:bidi="sa-IN"/>
        </w:rPr>
        <w:t>,</w:t>
      </w:r>
      <w:r w:rsidRPr="001F40EF">
        <w:rPr>
          <w:rFonts w:eastAsia="MS Minchofalt"/>
          <w:noProof w:val="0"/>
          <w:lang w:bidi="sa-IN"/>
        </w:rPr>
        <w:t xml:space="preserve"> ucyate—</w:t>
      </w:r>
    </w:p>
    <w:p w:rsidR="008E6F62" w:rsidRDefault="008E6F62" w:rsidP="001F40EF">
      <w:pPr>
        <w:rPr>
          <w:rFonts w:eastAsia="MS Minchofalt"/>
          <w:noProof w:val="0"/>
          <w:lang w:bidi="sa-IN"/>
        </w:rPr>
      </w:pPr>
    </w:p>
    <w:p w:rsidR="008E6F62" w:rsidRPr="001F40EF" w:rsidRDefault="008E6F62" w:rsidP="001F40EF">
      <w:pPr>
        <w:rPr>
          <w:rFonts w:eastAsia="MS Minchofalt"/>
          <w:noProof w:val="0"/>
          <w:lang w:bidi="sa-IN"/>
        </w:rPr>
      </w:pPr>
      <w:r>
        <w:rPr>
          <w:rFonts w:eastAsia="MS Minchofalt"/>
          <w:noProof w:val="0"/>
          <w:lang w:bidi="sa-IN"/>
        </w:rPr>
        <w:t>bhavan-mate tāvad yac ch</w:t>
      </w:r>
      <w:r w:rsidRPr="001F40EF">
        <w:rPr>
          <w:rFonts w:eastAsia="MS Minchofalt"/>
          <w:noProof w:val="0"/>
          <w:lang w:bidi="sa-IN"/>
        </w:rPr>
        <w:t>uddha-citta-vṛttau para-brahma sphurati</w:t>
      </w:r>
      <w:r>
        <w:rPr>
          <w:rFonts w:eastAsia="MS Minchofalt"/>
          <w:noProof w:val="0"/>
          <w:lang w:bidi="sa-IN"/>
        </w:rPr>
        <w:t>, tat</w:t>
      </w:r>
      <w:r w:rsidRPr="001F40EF">
        <w:rPr>
          <w:rFonts w:eastAsia="MS Minchofalt"/>
          <w:noProof w:val="0"/>
          <w:lang w:bidi="sa-IN"/>
        </w:rPr>
        <w:t xml:space="preserve"> samyag eva sphurati</w:t>
      </w:r>
      <w:r>
        <w:rPr>
          <w:rFonts w:eastAsia="MS Minchofalt"/>
          <w:noProof w:val="0"/>
          <w:lang w:bidi="sa-IN"/>
        </w:rPr>
        <w:t>,</w:t>
      </w:r>
      <w:r w:rsidRPr="001F40EF">
        <w:rPr>
          <w:rFonts w:eastAsia="MS Minchofalt"/>
          <w:noProof w:val="0"/>
          <w:lang w:bidi="sa-IN"/>
        </w:rPr>
        <w:t xml:space="preserve">  bhedāṁśa-leśa-parityāgenaiva brahma-vidyātvāṅgīkārāt</w:t>
      </w:r>
      <w:r>
        <w:rPr>
          <w:rFonts w:eastAsia="MS Minchofalt"/>
          <w:noProof w:val="0"/>
          <w:lang w:bidi="sa-IN"/>
        </w:rPr>
        <w:t>,</w:t>
      </w:r>
      <w:r w:rsidRPr="001F40EF">
        <w:rPr>
          <w:rFonts w:eastAsia="MS Minchofalt"/>
          <w:noProof w:val="0"/>
          <w:lang w:bidi="sa-IN"/>
        </w:rPr>
        <w:t xml:space="preserve"> asamyag-jñānasya tattvānaṅgīkārāt</w:t>
      </w:r>
      <w:r>
        <w:rPr>
          <w:rFonts w:eastAsia="MS Minchofalt"/>
          <w:noProof w:val="0"/>
          <w:lang w:bidi="sa-IN"/>
        </w:rPr>
        <w:t>,</w:t>
      </w:r>
      <w:r w:rsidRPr="001F40EF">
        <w:rPr>
          <w:rFonts w:eastAsia="MS Minchofalt"/>
          <w:noProof w:val="0"/>
          <w:lang w:bidi="sa-IN"/>
        </w:rPr>
        <w:t xml:space="preserve"> tena kaivalyāsambhavāc ca | ato na śrī-vigrahādāv adhikāvirbhāvāṅgīkāro yujyate |</w:t>
      </w:r>
    </w:p>
    <w:p w:rsidR="008E6F62" w:rsidRPr="001F40EF" w:rsidRDefault="008E6F62" w:rsidP="001F40EF">
      <w:pPr>
        <w:rPr>
          <w:rFonts w:eastAsia="MS Minchofalt"/>
          <w:noProof w:val="0"/>
          <w:lang w:bidi="sa-IN"/>
        </w:rPr>
      </w:pPr>
    </w:p>
    <w:p w:rsidR="008E6F62" w:rsidRDefault="008E6F62" w:rsidP="001F40EF">
      <w:pPr>
        <w:rPr>
          <w:rFonts w:eastAsia="MS Minchofalt"/>
          <w:noProof w:val="0"/>
          <w:lang w:bidi="sa-IN"/>
        </w:rPr>
      </w:pPr>
      <w:r w:rsidRPr="001F40EF">
        <w:rPr>
          <w:rFonts w:eastAsia="MS Minchofalt"/>
          <w:noProof w:val="0"/>
          <w:lang w:bidi="sa-IN"/>
        </w:rPr>
        <w:t>kiṁ ca, śuddha-sattva-mayā vigrahādi-lakṣaṇopādhaya iti vada</w:t>
      </w:r>
      <w:r>
        <w:rPr>
          <w:rFonts w:eastAsia="MS Minchofalt"/>
          <w:noProof w:val="0"/>
          <w:lang w:bidi="sa-IN"/>
        </w:rPr>
        <w:t>tas tava ko’bhiprāyaḥ ? kiṁ tat-</w:t>
      </w:r>
      <w:r w:rsidRPr="001F40EF">
        <w:rPr>
          <w:rFonts w:eastAsia="MS Minchofalt"/>
          <w:noProof w:val="0"/>
          <w:lang w:bidi="sa-IN"/>
        </w:rPr>
        <w:t>pariṇāmās te</w:t>
      </w:r>
      <w:r>
        <w:rPr>
          <w:rFonts w:eastAsia="MS Minchofalt"/>
          <w:noProof w:val="0"/>
          <w:lang w:bidi="sa-IN"/>
        </w:rPr>
        <w:t>,</w:t>
      </w:r>
      <w:r w:rsidRPr="001F40EF">
        <w:rPr>
          <w:rFonts w:eastAsia="MS Minchofalt"/>
          <w:noProof w:val="0"/>
          <w:lang w:bidi="sa-IN"/>
        </w:rPr>
        <w:t xml:space="preserve"> tat-pracurā vā ? nādyaḥ, rajo’sad-bhāvena pariṇāmāsambhava iti hy uktam | na cāntyaḥ, yeṣu vigrahādiṣu tat-prācuryaṁ te miśra-sattvasya kārya-bhūtā ity arthāpattau</w:t>
      </w:r>
      <w:r>
        <w:rPr>
          <w:rFonts w:eastAsia="MS Minchofalt"/>
          <w:noProof w:val="0"/>
          <w:lang w:bidi="sa-IN"/>
        </w:rPr>
        <w:t>,</w:t>
      </w:r>
      <w:r w:rsidRPr="001F40EF">
        <w:rPr>
          <w:rFonts w:eastAsia="MS Minchofalt"/>
          <w:noProof w:val="0"/>
          <w:lang w:bidi="sa-IN"/>
        </w:rPr>
        <w:t xml:space="preserve"> </w:t>
      </w:r>
      <w:r w:rsidRPr="003A7F6B">
        <w:rPr>
          <w:rStyle w:val="StyleBlue"/>
          <w:rFonts w:eastAsia="MS Minchofalt" w:cs="Balaram"/>
        </w:rPr>
        <w:t>sattvaṁ viśuddhaṁ śrayate bhavān sthitau</w:t>
      </w:r>
      <w:r w:rsidRPr="001F40EF">
        <w:rPr>
          <w:rFonts w:eastAsia="MS Minchofalt"/>
          <w:noProof w:val="0"/>
          <w:lang w:bidi="sa-IN"/>
        </w:rPr>
        <w:t xml:space="preserve"> </w:t>
      </w:r>
      <w:r>
        <w:rPr>
          <w:rFonts w:eastAsia="MS Minchofalt"/>
          <w:noProof w:val="0"/>
          <w:lang w:bidi="sa-IN"/>
        </w:rPr>
        <w:t>[bhā.pu. 10.2.34] ity-</w:t>
      </w:r>
      <w:r w:rsidRPr="001F40EF">
        <w:rPr>
          <w:rFonts w:eastAsia="MS Minchofalt"/>
          <w:noProof w:val="0"/>
          <w:lang w:bidi="sa-IN"/>
        </w:rPr>
        <w:t>ādi-vacana-jāte viśuddha-pada-vaiyarthyam iti coktam eva | astu vā vimiśratvaṁ</w:t>
      </w:r>
      <w:r>
        <w:rPr>
          <w:rFonts w:eastAsia="MS Minchofalt"/>
          <w:noProof w:val="0"/>
          <w:lang w:bidi="sa-IN"/>
        </w:rPr>
        <w:t>,</w:t>
      </w:r>
      <w:r w:rsidRPr="001F40EF">
        <w:rPr>
          <w:rFonts w:eastAsia="MS Minchofalt"/>
          <w:noProof w:val="0"/>
          <w:lang w:bidi="sa-IN"/>
        </w:rPr>
        <w:t xml:space="preserve"> tathāpi tādṛśe brahma-sphuraṇa-yogyataiva na sambhavet</w:t>
      </w:r>
      <w:r>
        <w:rPr>
          <w:rFonts w:eastAsia="MS Minchofalt"/>
          <w:noProof w:val="0"/>
          <w:lang w:bidi="sa-IN"/>
        </w:rPr>
        <w:t>,</w:t>
      </w:r>
      <w:r w:rsidRPr="001F40EF">
        <w:rPr>
          <w:rFonts w:eastAsia="MS Minchofalt"/>
          <w:noProof w:val="0"/>
          <w:lang w:bidi="sa-IN"/>
        </w:rPr>
        <w:t xml:space="preserve"> kiṁ punar viśeṣeṇety uddeśya-vismṛtiś ca syāt | </w:t>
      </w:r>
    </w:p>
    <w:p w:rsidR="008E6F62" w:rsidRDefault="008E6F62" w:rsidP="001F40EF">
      <w:pPr>
        <w:rPr>
          <w:rFonts w:eastAsia="MS Minchofalt"/>
          <w:noProof w:val="0"/>
          <w:lang w:bidi="sa-IN"/>
        </w:rPr>
      </w:pPr>
    </w:p>
    <w:p w:rsidR="008E6F62" w:rsidRDefault="008E6F62" w:rsidP="001F40EF">
      <w:pPr>
        <w:rPr>
          <w:rFonts w:eastAsia="MS Minchofalt"/>
          <w:noProof w:val="0"/>
          <w:lang w:bidi="sa-IN"/>
        </w:rPr>
      </w:pPr>
      <w:r w:rsidRPr="001F40EF">
        <w:rPr>
          <w:rFonts w:eastAsia="MS Minchofalt"/>
          <w:noProof w:val="0"/>
          <w:lang w:bidi="sa-IN"/>
        </w:rPr>
        <w:t>athākhaṇḍa-viśuddha-sattvāśrayatvena te’pi tad-rūpatayaivocyante |</w:t>
      </w:r>
      <w:r>
        <w:rPr>
          <w:rFonts w:eastAsia="MS Minchofalt"/>
          <w:noProof w:val="0"/>
          <w:lang w:bidi="sa-IN"/>
        </w:rPr>
        <w:t xml:space="preserve"> </w:t>
      </w:r>
      <w:r w:rsidRPr="001F40EF">
        <w:rPr>
          <w:rFonts w:eastAsia="MS Minchofalt"/>
          <w:noProof w:val="0"/>
          <w:lang w:bidi="sa-IN"/>
        </w:rPr>
        <w:t>tataś ca te svanubhūtākhaṇḍa-śuddha-sattve tasmin brahmānubhavantīti cet, tad ayuktaṁ</w:t>
      </w:r>
      <w:r>
        <w:rPr>
          <w:rFonts w:eastAsia="MS Minchofalt"/>
          <w:noProof w:val="0"/>
          <w:lang w:bidi="sa-IN"/>
        </w:rPr>
        <w:t>,</w:t>
      </w:r>
      <w:r w:rsidRPr="001F40EF">
        <w:rPr>
          <w:rFonts w:eastAsia="MS Minchofalt"/>
          <w:noProof w:val="0"/>
          <w:lang w:bidi="sa-IN"/>
        </w:rPr>
        <w:t xml:space="preserve"> kalpanā-gauravāt, </w:t>
      </w:r>
      <w:r w:rsidRPr="003A7F6B">
        <w:rPr>
          <w:rStyle w:val="StyleBlue"/>
          <w:rFonts w:eastAsia="MS Minchofalt" w:cs="Balaram"/>
        </w:rPr>
        <w:t>te’cakṣatākṣa-viṣayaṁ sva-samādhi-bhāgyam</w:t>
      </w:r>
      <w:r w:rsidRPr="001F40EF">
        <w:rPr>
          <w:rFonts w:eastAsia="MS Minchofalt"/>
          <w:noProof w:val="0"/>
          <w:lang w:bidi="sa-IN"/>
        </w:rPr>
        <w:t xml:space="preserve"> [bhā.pu. 3.15.38] iti sākṣād eva gocarī-kṛtatven</w:t>
      </w:r>
      <w:r>
        <w:rPr>
          <w:rFonts w:eastAsia="MS Minchofalt"/>
          <w:noProof w:val="0"/>
          <w:lang w:bidi="sa-IN"/>
        </w:rPr>
        <w:t>o</w:t>
      </w:r>
      <w:r w:rsidRPr="001F40EF">
        <w:rPr>
          <w:rFonts w:eastAsia="MS Minchofalt"/>
          <w:noProof w:val="0"/>
          <w:lang w:bidi="sa-IN"/>
        </w:rPr>
        <w:t>ktatayā paramparā-dṛṣṭatva-pratighātāc ca | tasya śuddha-sattvasya prākṛtatvaṁ tu niṣiddham eva | tasmān na te prākṛta-sattva-pariṇāmā</w:t>
      </w:r>
      <w:r>
        <w:rPr>
          <w:rFonts w:eastAsia="MS Minchofalt"/>
          <w:noProof w:val="0"/>
          <w:lang w:bidi="sa-IN"/>
        </w:rPr>
        <w:t>ḥ,</w:t>
      </w:r>
      <w:r w:rsidRPr="001F40EF">
        <w:rPr>
          <w:rFonts w:eastAsia="MS Minchofalt"/>
          <w:noProof w:val="0"/>
          <w:lang w:bidi="sa-IN"/>
        </w:rPr>
        <w:t xml:space="preserve"> na vā tat-pracurāḥ, kintu sva-prakāśatā-lakṣaṇa-śuddha-sattva-prakāśitā iti prāktanam evoktaṁ vyaktam | </w:t>
      </w:r>
    </w:p>
    <w:p w:rsidR="008E6F62" w:rsidRDefault="008E6F62" w:rsidP="001F40EF">
      <w:pPr>
        <w:rPr>
          <w:rFonts w:eastAsia="MS Minchofalt"/>
          <w:noProof w:val="0"/>
          <w:lang w:bidi="sa-IN"/>
        </w:rPr>
      </w:pPr>
    </w:p>
    <w:p w:rsidR="008E6F62" w:rsidRPr="001F40EF" w:rsidRDefault="008E6F62" w:rsidP="001F40EF">
      <w:pPr>
        <w:rPr>
          <w:rFonts w:eastAsia="MS Minchofalt"/>
          <w:noProof w:val="0"/>
          <w:lang w:bidi="sa-IN"/>
        </w:rPr>
      </w:pPr>
      <w:r w:rsidRPr="001F40EF">
        <w:rPr>
          <w:rFonts w:eastAsia="MS Minchofalt"/>
          <w:noProof w:val="0"/>
          <w:lang w:bidi="sa-IN"/>
        </w:rPr>
        <w:t xml:space="preserve">ata eva teṣām upādhitva-nirākṛtes tat-tad-anubhavānanda-vaicitrī ca sampadyate | tathaiva tam evam evambhūtam </w:t>
      </w:r>
      <w:r w:rsidRPr="00BA01F7">
        <w:rPr>
          <w:rStyle w:val="StyleBlue"/>
          <w:rFonts w:eastAsia="MS Minchofalt" w:cs="Balaram"/>
        </w:rPr>
        <w:t>acakṣata</w:t>
      </w:r>
      <w:r>
        <w:rPr>
          <w:rFonts w:eastAsia="MS Minchofalt"/>
          <w:noProof w:val="0"/>
          <w:lang w:bidi="sa-IN"/>
        </w:rPr>
        <w:t xml:space="preserve"> </w:t>
      </w:r>
      <w:r w:rsidRPr="001F40EF">
        <w:rPr>
          <w:rFonts w:eastAsia="MS Minchofalt"/>
          <w:noProof w:val="0"/>
          <w:lang w:bidi="sa-IN"/>
        </w:rPr>
        <w:t xml:space="preserve">[bhā.pu. 3.15.38] </w:t>
      </w:r>
      <w:r>
        <w:rPr>
          <w:rFonts w:eastAsia="MS Minchofalt"/>
          <w:noProof w:val="0"/>
          <w:lang w:bidi="sa-IN"/>
        </w:rPr>
        <w:t>i</w:t>
      </w:r>
      <w:r w:rsidRPr="001F40EF">
        <w:rPr>
          <w:rFonts w:eastAsia="MS Minchofalt"/>
          <w:noProof w:val="0"/>
          <w:lang w:bidi="sa-IN"/>
        </w:rPr>
        <w:t>ti tat-tad-viṣaya-saundarya-varṇanaṁ prastutopakāritvāt sārthakaṁ syāt</w:t>
      </w:r>
      <w:r>
        <w:rPr>
          <w:rFonts w:eastAsia="MS Minchofalt"/>
          <w:noProof w:val="0"/>
          <w:lang w:bidi="sa-IN"/>
        </w:rPr>
        <w:t>,</w:t>
      </w:r>
      <w:r w:rsidRPr="001F40EF">
        <w:rPr>
          <w:rFonts w:eastAsia="MS Minchofalt"/>
          <w:noProof w:val="0"/>
          <w:lang w:bidi="sa-IN"/>
        </w:rPr>
        <w:t xml:space="preserve"> akhaṇḍa-śuddha-sattva-</w:t>
      </w:r>
      <w:r>
        <w:rPr>
          <w:rFonts w:eastAsia="MS Minchofalt"/>
          <w:noProof w:val="0"/>
          <w:lang w:bidi="sa-IN"/>
        </w:rPr>
        <w:t>maya-mātreṇaivābhipreta-siddheḥ</w:t>
      </w:r>
      <w:r>
        <w:rPr>
          <w:rFonts w:ascii="Times New Roman" w:eastAsia="MS Minchofalt" w:hAnsi="Times New Roman" w:cs="Times New Roman"/>
          <w:noProof w:val="0"/>
          <w:lang w:bidi="sa-IN"/>
        </w:rPr>
        <w:t> </w:t>
      </w:r>
      <w:r w:rsidRPr="001F40EF">
        <w:rPr>
          <w:rFonts w:eastAsia="MS Minchofalt"/>
          <w:noProof w:val="0"/>
          <w:lang w:bidi="sa-IN"/>
        </w:rPr>
        <w:t xml:space="preserve">| ata eva </w:t>
      </w:r>
      <w:r w:rsidRPr="003A7F6B">
        <w:rPr>
          <w:rStyle w:val="StyleBlue"/>
          <w:rFonts w:eastAsia="MS Minchofalt" w:cs="Balaram"/>
        </w:rPr>
        <w:t>nirīkṣya ca na vitṛpta-dṛśa</w:t>
      </w:r>
      <w:r>
        <w:rPr>
          <w:rStyle w:val="StyleBlue"/>
          <w:rFonts w:eastAsia="MS Minchofalt" w:cs="Balaram"/>
        </w:rPr>
        <w:t>ḥ</w:t>
      </w:r>
      <w:r w:rsidRPr="001F40EF">
        <w:rPr>
          <w:rFonts w:eastAsia="MS Minchofalt"/>
          <w:noProof w:val="0"/>
          <w:lang w:bidi="sa-IN"/>
        </w:rPr>
        <w:t xml:space="preserve"> [bhā.pu. 3.15.42] iti </w:t>
      </w:r>
      <w:r>
        <w:rPr>
          <w:rFonts w:eastAsia="MS Minchofalt"/>
          <w:noProof w:val="0"/>
          <w:lang w:bidi="sa-IN"/>
        </w:rPr>
        <w:t>dṛk-</w:t>
      </w:r>
      <w:r w:rsidRPr="001F40EF">
        <w:rPr>
          <w:rFonts w:eastAsia="MS Minchofalt"/>
          <w:noProof w:val="0"/>
          <w:lang w:bidi="sa-IN"/>
        </w:rPr>
        <w:t xml:space="preserve">sambandhitvād rūpa-kṛtaivātṛptir uktā | </w:t>
      </w:r>
    </w:p>
    <w:p w:rsidR="008E6F62" w:rsidRPr="001F40EF" w:rsidRDefault="008E6F62" w:rsidP="001F40EF">
      <w:pPr>
        <w:rPr>
          <w:rFonts w:eastAsia="MS Minchofalt"/>
          <w:noProof w:val="0"/>
          <w:lang w:bidi="sa-IN"/>
        </w:rPr>
      </w:pPr>
    </w:p>
    <w:p w:rsidR="008E6F62" w:rsidRPr="001F40EF" w:rsidRDefault="008E6F62" w:rsidP="001F40EF">
      <w:pPr>
        <w:rPr>
          <w:rFonts w:eastAsia="MS Minchofalt"/>
          <w:noProof w:val="0"/>
          <w:lang w:bidi="sa-IN"/>
        </w:rPr>
      </w:pPr>
      <w:r w:rsidRPr="001F40EF">
        <w:rPr>
          <w:rFonts w:eastAsia="MS Minchofalt"/>
          <w:noProof w:val="0"/>
          <w:lang w:bidi="sa-IN"/>
        </w:rPr>
        <w:t>tathaiva ca</w:t>
      </w:r>
      <w:r>
        <w:rPr>
          <w:rFonts w:eastAsia="MS Minchofalt"/>
          <w:noProof w:val="0"/>
          <w:lang w:bidi="sa-IN"/>
        </w:rPr>
        <w:t xml:space="preserve">, </w:t>
      </w:r>
      <w:r w:rsidRPr="001F40EF">
        <w:rPr>
          <w:rFonts w:eastAsia="MS Minchofalt"/>
          <w:noProof w:val="0"/>
          <w:lang w:bidi="sa-IN"/>
        </w:rPr>
        <w:t>śabdenaivākṣara-jayitvaṁ padāravinda-parimalātmaka-vāyu-lakṣaṇasya tad-viśeṣasya darśitam | anyathobhayatrāpi brahmānandasyaiva nirviśeṣatayopalabhyamānatve vidyā-juṣām apīty upādhi-pradhānam evocyate</w:t>
      </w:r>
      <w:r>
        <w:rPr>
          <w:rFonts w:eastAsia="MS Minchofalt"/>
          <w:noProof w:val="0"/>
          <w:lang w:bidi="sa-IN"/>
        </w:rPr>
        <w:t>,</w:t>
      </w:r>
      <w:r w:rsidRPr="001F40EF">
        <w:rPr>
          <w:rFonts w:eastAsia="MS Minchofalt"/>
          <w:noProof w:val="0"/>
          <w:lang w:bidi="sa-IN"/>
        </w:rPr>
        <w:t xml:space="preserve"> upādhi-yugalasyaiva mithaḥ-spardhitva-prāpteḥ | anenākṣarānubhava-sukha-jayitva-kathanena vaśiṣṭhādīnaṁ putra-śokādikam iva tad-āveśābhāsa evāyam ity api nirastam | ata evam evoktaṁ śrī-svāmibhir api—</w:t>
      </w:r>
      <w:r w:rsidRPr="003A7F6B">
        <w:rPr>
          <w:rFonts w:eastAsia="MS Minchofalt"/>
          <w:noProof w:val="0"/>
          <w:color w:val="008000"/>
          <w:lang w:bidi="sa-IN"/>
        </w:rPr>
        <w:t>svarūpānandād api teṣāṁ bhajanānandādhikyam āha</w:t>
      </w:r>
      <w:r w:rsidRPr="001F40EF">
        <w:rPr>
          <w:rFonts w:eastAsia="MS Minchofalt"/>
          <w:noProof w:val="0"/>
          <w:lang w:bidi="sa-IN"/>
        </w:rPr>
        <w:t xml:space="preserve"> iti |</w:t>
      </w:r>
    </w:p>
    <w:p w:rsidR="008E6F62" w:rsidRPr="001F40EF" w:rsidRDefault="008E6F62" w:rsidP="001F40EF">
      <w:pPr>
        <w:rPr>
          <w:rFonts w:eastAsia="MS Minchofalt"/>
          <w:noProof w:val="0"/>
          <w:lang w:bidi="sa-IN"/>
        </w:rPr>
      </w:pPr>
    </w:p>
    <w:p w:rsidR="008E6F62" w:rsidRDefault="008E6F62" w:rsidP="001F40EF">
      <w:pPr>
        <w:rPr>
          <w:rFonts w:eastAsia="MS Minchofalt"/>
          <w:noProof w:val="0"/>
          <w:lang w:bidi="sa-IN"/>
        </w:rPr>
      </w:pPr>
      <w:r w:rsidRPr="001F40EF">
        <w:rPr>
          <w:rFonts w:eastAsia="MS Minchofalt"/>
          <w:noProof w:val="0"/>
          <w:lang w:bidi="sa-IN"/>
        </w:rPr>
        <w:t xml:space="preserve">tasmād </w:t>
      </w:r>
      <w:smartTag w:uri="urn:schemas-microsoft-com:office:smarttags" w:element="City">
        <w:smartTag w:uri="urn:schemas-microsoft-com:office:smarttags" w:element="place">
          <w:r w:rsidRPr="001F40EF">
            <w:rPr>
              <w:rFonts w:eastAsia="MS Minchofalt"/>
              <w:noProof w:val="0"/>
              <w:lang w:bidi="sa-IN"/>
            </w:rPr>
            <w:t>asti</w:t>
          </w:r>
        </w:smartTag>
      </w:smartTag>
      <w:r w:rsidRPr="001F40EF">
        <w:rPr>
          <w:rFonts w:eastAsia="MS Minchofalt"/>
          <w:noProof w:val="0"/>
          <w:lang w:bidi="sa-IN"/>
        </w:rPr>
        <w:t xml:space="preserve"> vaicitryam api | ata eva tair api vicitratayaiva prārthitaṁ—</w:t>
      </w:r>
      <w:r w:rsidRPr="00856C0A">
        <w:rPr>
          <w:rStyle w:val="StyleBlue"/>
          <w:rFonts w:eastAsia="MS Minchofalt" w:cs="Balaram"/>
        </w:rPr>
        <w:t>ceto’livad yadi nu te padayo rameta</w:t>
      </w:r>
      <w:r w:rsidRPr="001F40EF">
        <w:rPr>
          <w:rFonts w:eastAsia="MS Minchofalt"/>
          <w:noProof w:val="0"/>
          <w:lang w:bidi="sa-IN"/>
        </w:rPr>
        <w:t xml:space="preserve"> [bhā.pu. 3.15.49] ity ādau | </w:t>
      </w:r>
      <w:r w:rsidRPr="00856C0A">
        <w:rPr>
          <w:rStyle w:val="StyleBlue"/>
          <w:rFonts w:eastAsia="MS Minchofalt" w:cs="Balaram"/>
        </w:rPr>
        <w:t>akke cen madhu vindeta kim arthaṁ parvataṁ vrajet</w:t>
      </w:r>
      <w:r w:rsidRPr="001F40EF">
        <w:rPr>
          <w:rFonts w:eastAsia="MS Minchofalt"/>
          <w:noProof w:val="0"/>
          <w:lang w:bidi="sa-IN"/>
        </w:rPr>
        <w:t xml:space="preserve"> iti nyāyena tad-upādhy-antarānveṣaṇa-vaiyarthyāt, teṣām atad-anveṣaṇa-kautukābhāvāc ca | </w:t>
      </w:r>
    </w:p>
    <w:p w:rsidR="008E6F62" w:rsidRDefault="008E6F62" w:rsidP="001F40EF">
      <w:pPr>
        <w:rPr>
          <w:rFonts w:eastAsia="MS Minchofalt"/>
          <w:noProof w:val="0"/>
          <w:lang w:bidi="sa-IN"/>
        </w:rPr>
      </w:pPr>
    </w:p>
    <w:p w:rsidR="008E6F62" w:rsidRPr="001F40EF" w:rsidRDefault="008E6F62" w:rsidP="001F40EF">
      <w:pPr>
        <w:rPr>
          <w:rFonts w:eastAsia="MS Minchofalt"/>
          <w:noProof w:val="0"/>
          <w:lang w:bidi="sa-IN"/>
        </w:rPr>
      </w:pPr>
      <w:r w:rsidRPr="001F40EF">
        <w:rPr>
          <w:rFonts w:eastAsia="MS Minchofalt"/>
          <w:noProof w:val="0"/>
          <w:lang w:bidi="sa-IN"/>
        </w:rPr>
        <w:t xml:space="preserve">kiṁ ca, na teṣām abhedātmako’nubhavo vā dṛśyate, pratyuta </w:t>
      </w:r>
      <w:r w:rsidRPr="00856C0A">
        <w:rPr>
          <w:rStyle w:val="StyleBlue"/>
          <w:rFonts w:eastAsia="MS Minchofalt" w:cs="Balaram"/>
        </w:rPr>
        <w:t>nemur nirīkṣya na vitṛpta-dṛśo mudā kaiḥ</w:t>
      </w:r>
      <w:r w:rsidRPr="001F40EF">
        <w:rPr>
          <w:rFonts w:eastAsia="MS Minchofalt"/>
          <w:noProof w:val="0"/>
          <w:lang w:bidi="sa-IN"/>
        </w:rPr>
        <w:t xml:space="preserve"> [bhā.pu. 3.15.42], </w:t>
      </w:r>
      <w:r w:rsidRPr="00856C0A">
        <w:rPr>
          <w:rStyle w:val="StyleBlue"/>
          <w:rFonts w:eastAsia="MS Minchofalt" w:cs="Balaram"/>
        </w:rPr>
        <w:t>kāmaṁ bhavaḥ sva-vṛjinair nirayeṣu naḥ stāt</w:t>
      </w:r>
      <w:r w:rsidRPr="001F40EF">
        <w:rPr>
          <w:rFonts w:eastAsia="MS Minchofalt"/>
          <w:noProof w:val="0"/>
          <w:lang w:bidi="sa-IN"/>
        </w:rPr>
        <w:t xml:space="preserve"> [bhā.pu. 3.15.49]</w:t>
      </w:r>
      <w:r>
        <w:rPr>
          <w:rFonts w:eastAsia="MS Minchofalt"/>
          <w:noProof w:val="0"/>
          <w:lang w:bidi="sa-IN"/>
        </w:rPr>
        <w:t xml:space="preserve"> </w:t>
      </w:r>
      <w:r w:rsidRPr="001F40EF">
        <w:rPr>
          <w:rFonts w:eastAsia="MS Minchofalt"/>
          <w:noProof w:val="0"/>
          <w:lang w:bidi="sa-IN"/>
        </w:rPr>
        <w:t>ity</w:t>
      </w:r>
      <w:r>
        <w:rPr>
          <w:rFonts w:eastAsia="MS Minchofalt"/>
          <w:noProof w:val="0"/>
          <w:lang w:bidi="sa-IN"/>
        </w:rPr>
        <w:t>-ādāv abhedasya</w:t>
      </w:r>
      <w:r w:rsidRPr="001F40EF">
        <w:rPr>
          <w:rFonts w:eastAsia="MS Minchofalt"/>
          <w:noProof w:val="0"/>
          <w:lang w:bidi="sa-IN"/>
        </w:rPr>
        <w:t xml:space="preserve"> tat-pratiyogi-namaskārādy-upalakṣita-bhedātmaka-bhakti-sukham eva dṛśyate | tasmān māyikopādhi-ni</w:t>
      </w:r>
      <w:r>
        <w:rPr>
          <w:rFonts w:eastAsia="MS Minchofalt"/>
          <w:noProof w:val="0"/>
          <w:lang w:bidi="sa-IN"/>
        </w:rPr>
        <w:t xml:space="preserve">rhīnatvād </w:t>
      </w:r>
      <w:r w:rsidRPr="001F40EF">
        <w:rPr>
          <w:rFonts w:eastAsia="MS Minchofalt"/>
          <w:noProof w:val="0"/>
          <w:lang w:bidi="sa-IN"/>
        </w:rPr>
        <w:t xml:space="preserve">dheyāṁśatayā pratibhātatvāc ca na taj-jātīyaṁ sukham </w:t>
      </w:r>
      <w:r>
        <w:rPr>
          <w:rFonts w:eastAsia="MS Minchofalt"/>
          <w:noProof w:val="0"/>
          <w:lang w:bidi="sa-IN"/>
        </w:rPr>
        <w:t xml:space="preserve">apy </w:t>
      </w:r>
      <w:r w:rsidRPr="001F40EF">
        <w:rPr>
          <w:rFonts w:eastAsia="MS Minchofalt"/>
          <w:noProof w:val="0"/>
          <w:lang w:bidi="sa-IN"/>
        </w:rPr>
        <w:t xml:space="preserve">anya-jātīyaṁ kartuṁ śaknotīti santy evānyathānupapatti-siddhāyāḥsvarūpa-śakter eva vilāsāḥ | </w:t>
      </w:r>
    </w:p>
    <w:p w:rsidR="008E6F62" w:rsidRPr="001F40EF" w:rsidRDefault="008E6F62" w:rsidP="001F40EF">
      <w:pPr>
        <w:rPr>
          <w:rFonts w:eastAsia="MS Minchofalt"/>
          <w:noProof w:val="0"/>
          <w:lang w:bidi="sa-IN"/>
        </w:rPr>
      </w:pPr>
    </w:p>
    <w:p w:rsidR="008E6F62" w:rsidRDefault="008E6F62" w:rsidP="001F40EF">
      <w:pPr>
        <w:rPr>
          <w:rFonts w:eastAsia="MS Minchofalt"/>
          <w:noProof w:val="0"/>
          <w:lang w:bidi="sa-IN"/>
        </w:rPr>
      </w:pPr>
      <w:r w:rsidRPr="001F40EF">
        <w:rPr>
          <w:rFonts w:eastAsia="MS Minchofalt"/>
          <w:noProof w:val="0"/>
          <w:lang w:bidi="sa-IN"/>
        </w:rPr>
        <w:t>api ca—astu tāvaj jīvan-mukta-daśāyāṁ tan-mate vidyopādhi-pratiphalitasyaiva sato brahmaṇaḥ sakāś</w:t>
      </w:r>
      <w:r>
        <w:rPr>
          <w:rFonts w:eastAsia="MS Minchofalt"/>
          <w:noProof w:val="0"/>
          <w:lang w:bidi="sa-IN"/>
        </w:rPr>
        <w:t>āt śrī-bhagavato ghana-prakāśatā,</w:t>
      </w:r>
      <w:r w:rsidRPr="001F40EF">
        <w:rPr>
          <w:rFonts w:eastAsia="MS Minchofalt"/>
          <w:noProof w:val="0"/>
          <w:lang w:bidi="sa-IN"/>
        </w:rPr>
        <w:t xml:space="preserve"> sarvopādhi-vinirmukta-mukti-daśāyām api sākṣāt tādṛśatāsty eveti suvyaktaṁ</w:t>
      </w:r>
      <w:r>
        <w:rPr>
          <w:rFonts w:eastAsia="MS Minchofalt"/>
          <w:noProof w:val="0"/>
          <w:lang w:bidi="sa-IN"/>
        </w:rPr>
        <w:t>,</w:t>
      </w:r>
      <w:r w:rsidRPr="001F40EF">
        <w:rPr>
          <w:rFonts w:eastAsia="MS Minchofalt"/>
          <w:noProof w:val="0"/>
          <w:lang w:bidi="sa-IN"/>
        </w:rPr>
        <w:t xml:space="preserve"> </w:t>
      </w:r>
      <w:r w:rsidRPr="006052AC">
        <w:rPr>
          <w:rStyle w:val="StyleBlue"/>
          <w:rFonts w:eastAsia="MS Minchofalt" w:cs="Balaram"/>
        </w:rPr>
        <w:t>nātyantikaṁ vigaṇayanty api te prasādam</w:t>
      </w:r>
      <w:r>
        <w:rPr>
          <w:rFonts w:eastAsia="MS Minchofalt"/>
          <w:noProof w:val="0"/>
          <w:lang w:bidi="sa-IN"/>
        </w:rPr>
        <w:t xml:space="preserve"> [bhā.pu. 3.15.48] ity-</w:t>
      </w:r>
      <w:r w:rsidRPr="001F40EF">
        <w:rPr>
          <w:rFonts w:eastAsia="MS Minchofalt"/>
          <w:noProof w:val="0"/>
          <w:lang w:bidi="sa-IN"/>
        </w:rPr>
        <w:t>ādau</w:t>
      </w:r>
      <w:r>
        <w:rPr>
          <w:rFonts w:eastAsia="MS Minchofalt"/>
          <w:noProof w:val="0"/>
          <w:lang w:bidi="sa-IN"/>
        </w:rPr>
        <w:t xml:space="preserve"> |</w:t>
      </w:r>
      <w:r w:rsidRPr="001F40EF">
        <w:rPr>
          <w:rFonts w:eastAsia="MS Minchofalt"/>
          <w:noProof w:val="0"/>
          <w:lang w:bidi="sa-IN"/>
        </w:rPr>
        <w:t xml:space="preserve"> </w:t>
      </w:r>
    </w:p>
    <w:p w:rsidR="008E6F62" w:rsidRDefault="008E6F62" w:rsidP="001F40EF">
      <w:pPr>
        <w:rPr>
          <w:rFonts w:eastAsia="MS Minchofalt"/>
          <w:noProof w:val="0"/>
          <w:lang w:bidi="sa-IN"/>
        </w:rPr>
      </w:pPr>
    </w:p>
    <w:p w:rsidR="008E6F62" w:rsidRDefault="008E6F62" w:rsidP="001F40EF">
      <w:pPr>
        <w:rPr>
          <w:rFonts w:eastAsia="MS Minchofalt"/>
          <w:noProof w:val="0"/>
          <w:lang w:bidi="sa-IN"/>
        </w:rPr>
      </w:pPr>
      <w:r>
        <w:rPr>
          <w:rFonts w:eastAsia="MS Minchofalt"/>
          <w:noProof w:val="0"/>
          <w:lang w:bidi="sa-IN"/>
        </w:rPr>
        <w:t>ata eva yaḥ kaścid api jalpati—jñānākārāyāṁ premākārāyāṁ ca citta-vṛttau brahma prakāśate, tatra tūttarasyām upādhi-vaiśiṣṭyāt prakāśa-vaiśiṣṭyam ity atraiva puruṣārtha-sāratvaṁ tatra tatrocyata iti tad api svayam eva bahiṣkṛtam |</w:t>
      </w:r>
      <w:r>
        <w:rPr>
          <w:rStyle w:val="FootnoteReference"/>
          <w:rFonts w:eastAsia="MS Minchofalt" w:cs="Balaram"/>
          <w:noProof w:val="0"/>
          <w:lang w:bidi="sa-IN"/>
        </w:rPr>
        <w:footnoteReference w:id="129"/>
      </w:r>
      <w:r>
        <w:rPr>
          <w:rFonts w:eastAsia="MS Minchofalt"/>
          <w:noProof w:val="0"/>
          <w:lang w:bidi="sa-IN"/>
        </w:rPr>
        <w:t xml:space="preserve"> </w:t>
      </w:r>
      <w:r w:rsidRPr="001F40EF">
        <w:rPr>
          <w:rFonts w:eastAsia="MS Minchofalt"/>
          <w:noProof w:val="0"/>
          <w:lang w:bidi="sa-IN"/>
        </w:rPr>
        <w:t>tasmān nopādhi</w:t>
      </w:r>
      <w:r>
        <w:rPr>
          <w:rFonts w:eastAsia="MS Minchofalt"/>
          <w:noProof w:val="0"/>
          <w:lang w:bidi="sa-IN"/>
        </w:rPr>
        <w:t>-</w:t>
      </w:r>
      <w:r w:rsidRPr="001F40EF">
        <w:rPr>
          <w:rFonts w:eastAsia="MS Minchofalt"/>
          <w:noProof w:val="0"/>
          <w:lang w:bidi="sa-IN"/>
        </w:rPr>
        <w:t>tāra</w:t>
      </w:r>
      <w:r>
        <w:rPr>
          <w:rFonts w:eastAsia="MS Minchofalt"/>
          <w:noProof w:val="0"/>
          <w:lang w:bidi="sa-IN"/>
        </w:rPr>
        <w:t>ta</w:t>
      </w:r>
      <w:r w:rsidRPr="001F40EF">
        <w:rPr>
          <w:rFonts w:eastAsia="MS Minchofalt"/>
          <w:noProof w:val="0"/>
          <w:lang w:bidi="sa-IN"/>
        </w:rPr>
        <w:t xml:space="preserve">mya-cintā | </w:t>
      </w:r>
      <w:r w:rsidRPr="006052AC">
        <w:rPr>
          <w:rStyle w:val="StyleBlue"/>
          <w:rFonts w:eastAsia="MS Minchofalt" w:cs="Balaram"/>
        </w:rPr>
        <w:t>bhavataḥ kathāyā</w:t>
      </w:r>
      <w:r>
        <w:rPr>
          <w:rStyle w:val="StyleBlue"/>
          <w:rFonts w:eastAsia="MS Minchofalt" w:cs="Balaram"/>
        </w:rPr>
        <w:t>ḥ</w:t>
      </w:r>
      <w:r w:rsidRPr="001F40EF">
        <w:rPr>
          <w:rFonts w:eastAsia="MS Minchofalt"/>
          <w:noProof w:val="0"/>
          <w:lang w:bidi="sa-IN"/>
        </w:rPr>
        <w:t xml:space="preserve"> [bhā.pu. 3.15.48] ity anena nirupādhi-brahma-bhū</w:t>
      </w:r>
      <w:r>
        <w:rPr>
          <w:rFonts w:eastAsia="MS Minchofalt"/>
          <w:noProof w:val="0"/>
          <w:lang w:bidi="sa-IN"/>
        </w:rPr>
        <w:t>y</w:t>
      </w:r>
      <w:r w:rsidRPr="001F40EF">
        <w:rPr>
          <w:rFonts w:eastAsia="MS Minchofalt"/>
          <w:noProof w:val="0"/>
          <w:lang w:bidi="sa-IN"/>
        </w:rPr>
        <w:t xml:space="preserve">ād upari ca vaicitrī sphuṭam evāsau svīkṛtā | </w:t>
      </w:r>
    </w:p>
    <w:p w:rsidR="008E6F62" w:rsidRDefault="008E6F62" w:rsidP="001F40EF">
      <w:pPr>
        <w:rPr>
          <w:rFonts w:eastAsia="MS Minchofalt"/>
          <w:noProof w:val="0"/>
          <w:lang w:bidi="sa-IN"/>
        </w:rPr>
      </w:pPr>
    </w:p>
    <w:p w:rsidR="008E6F62" w:rsidRPr="001F40EF" w:rsidRDefault="008E6F62" w:rsidP="001F40EF">
      <w:pPr>
        <w:rPr>
          <w:rFonts w:eastAsia="MS Minchofalt"/>
          <w:noProof w:val="0"/>
          <w:lang w:bidi="sa-IN"/>
        </w:rPr>
      </w:pPr>
      <w:r w:rsidRPr="001F40EF">
        <w:rPr>
          <w:rFonts w:eastAsia="MS Minchofalt"/>
          <w:noProof w:val="0"/>
          <w:lang w:bidi="sa-IN"/>
        </w:rPr>
        <w:t xml:space="preserve">tasmāt sāntaraṅga-vaibhavasya bhagavataḥ sukhaika-rūpatvaṁ, tad-rūpatve’pi brahmato’pi ghana-prakāśatvaṁ, svarūpa-śakit-vilāsa-vaicitrī ceti vidvad-anubhava-pramāṇena nirṇītam | tatra, </w:t>
      </w:r>
      <w:r w:rsidRPr="00E81230">
        <w:rPr>
          <w:rStyle w:val="StyleBlue"/>
          <w:rFonts w:eastAsia="MS Minchofalt" w:cs="Balaram"/>
        </w:rPr>
        <w:t>muktā api līlayā vigrahaṁ kṛtvā bhajanta</w:t>
      </w:r>
      <w:r w:rsidRPr="001F40EF">
        <w:rPr>
          <w:rFonts w:eastAsia="MS Minchofalt"/>
          <w:noProof w:val="0"/>
          <w:lang w:bidi="sa-IN"/>
        </w:rPr>
        <w:t xml:space="preserve"> iti</w:t>
      </w:r>
      <w:r>
        <w:rPr>
          <w:rFonts w:eastAsia="MS Minchofalt"/>
          <w:noProof w:val="0"/>
          <w:lang w:bidi="sa-IN"/>
        </w:rPr>
        <w:t>,</w:t>
      </w:r>
      <w:r w:rsidRPr="001F40EF">
        <w:rPr>
          <w:rFonts w:eastAsia="MS Minchofalt"/>
          <w:noProof w:val="0"/>
          <w:lang w:bidi="sa-IN"/>
        </w:rPr>
        <w:t xml:space="preserve"> </w:t>
      </w:r>
      <w:r w:rsidRPr="00E81230">
        <w:rPr>
          <w:rStyle w:val="StyleBlue"/>
          <w:rFonts w:eastAsia="MS Minchofalt" w:cs="Balaram"/>
        </w:rPr>
        <w:t>yaṁ sarve devā āmananti mumukṣavo brahma-vādinaś c</w:t>
      </w:r>
      <w:r>
        <w:rPr>
          <w:rStyle w:val="StyleBlue"/>
          <w:rFonts w:eastAsia="MS Minchofalt" w:cs="Balaram"/>
        </w:rPr>
        <w:t xml:space="preserve">a </w:t>
      </w:r>
      <w:r w:rsidRPr="00E81230">
        <w:rPr>
          <w:rStyle w:val="StyleBlue"/>
          <w:rFonts w:eastAsia="MS Minchofalt" w:cs="Balaram"/>
          <w:color w:val="auto"/>
        </w:rPr>
        <w:t>[</w:t>
      </w:r>
      <w:r>
        <w:rPr>
          <w:rStyle w:val="StyleBlue"/>
          <w:rFonts w:eastAsia="MS Minchofalt" w:cs="Balaram"/>
          <w:color w:val="auto"/>
        </w:rPr>
        <w:t>nṛ.tā.u. 1.2.4</w:t>
      </w:r>
      <w:r w:rsidRPr="00E81230">
        <w:rPr>
          <w:rStyle w:val="StyleBlue"/>
          <w:rFonts w:eastAsia="MS Minchofalt" w:cs="Balaram"/>
          <w:color w:val="auto"/>
        </w:rPr>
        <w:t>]</w:t>
      </w:r>
      <w:r>
        <w:rPr>
          <w:rStyle w:val="FootnoteReference"/>
          <w:rFonts w:eastAsia="MS Minchofalt" w:cs="Balaram"/>
        </w:rPr>
        <w:footnoteReference w:id="130"/>
      </w:r>
      <w:r>
        <w:rPr>
          <w:rStyle w:val="StyleBlue"/>
          <w:rFonts w:eastAsia="MS Minchofalt" w:cs="Balaram"/>
        </w:rPr>
        <w:t xml:space="preserve"> </w:t>
      </w:r>
      <w:r w:rsidRPr="00E81230">
        <w:rPr>
          <w:rStyle w:val="StyleBlack"/>
          <w:rFonts w:eastAsia="MS Minchofalt" w:cs="Balaram"/>
        </w:rPr>
        <w:t>i</w:t>
      </w:r>
      <w:r w:rsidRPr="001F40EF">
        <w:rPr>
          <w:rFonts w:eastAsia="MS Minchofalt"/>
          <w:noProof w:val="0"/>
          <w:lang w:bidi="sa-IN"/>
        </w:rPr>
        <w:t xml:space="preserve">ty atra śrutāv advaita-vāda-guravo’pi | </w:t>
      </w:r>
      <w:r w:rsidRPr="006052AC">
        <w:rPr>
          <w:rStyle w:val="StyleBlue"/>
          <w:rFonts w:eastAsia="MS Minchofalt" w:cs="Balaram"/>
        </w:rPr>
        <w:t>kṛṣṇo muktair ijyate vīta-mohai</w:t>
      </w:r>
      <w:r>
        <w:rPr>
          <w:rStyle w:val="StyleBlue"/>
          <w:rFonts w:eastAsia="MS Minchofalt" w:cs="Balaram"/>
        </w:rPr>
        <w:t>ḥ</w:t>
      </w:r>
      <w:r>
        <w:rPr>
          <w:rStyle w:val="FootnoteReference"/>
          <w:rFonts w:eastAsia="MS Minchofalt" w:cs="Balaram"/>
          <w:color w:val="0000FF"/>
        </w:rPr>
        <w:footnoteReference w:id="131"/>
      </w:r>
      <w:r w:rsidRPr="001F40EF">
        <w:rPr>
          <w:rFonts w:eastAsia="MS Minchofalt"/>
          <w:noProof w:val="0"/>
          <w:lang w:bidi="sa-IN"/>
        </w:rPr>
        <w:t xml:space="preserve"> iti bhārate |</w:t>
      </w:r>
    </w:p>
    <w:p w:rsidR="008E6F62" w:rsidRPr="001F40EF" w:rsidRDefault="008E6F62" w:rsidP="001F40EF">
      <w:pPr>
        <w:rPr>
          <w:rFonts w:eastAsia="MS Minchofalt"/>
          <w:noProof w:val="0"/>
          <w:lang w:bidi="sa-IN"/>
        </w:rPr>
      </w:pPr>
    </w:p>
    <w:p w:rsidR="008E6F62" w:rsidRPr="001F40EF" w:rsidRDefault="008E6F62" w:rsidP="001F40EF">
      <w:pPr>
        <w:pStyle w:val="Quote"/>
        <w:rPr>
          <w:rFonts w:eastAsia="MS Minchofalt"/>
        </w:rPr>
      </w:pPr>
      <w:r w:rsidRPr="001F40EF">
        <w:rPr>
          <w:rFonts w:eastAsia="MS Minchofalt"/>
        </w:rPr>
        <w:t xml:space="preserve">brahma-bhūtaḥ prasannātmā </w:t>
      </w:r>
    </w:p>
    <w:p w:rsidR="008E6F62" w:rsidRPr="001F40EF" w:rsidRDefault="008E6F62" w:rsidP="001F40EF">
      <w:pPr>
        <w:pStyle w:val="Quote"/>
        <w:rPr>
          <w:rFonts w:eastAsia="MS Minchofalt"/>
        </w:rPr>
      </w:pPr>
      <w:r w:rsidRPr="001F40EF">
        <w:rPr>
          <w:rFonts w:eastAsia="MS Minchofalt"/>
        </w:rPr>
        <w:t>na śocati na kāṅkṣati |</w:t>
      </w:r>
    </w:p>
    <w:p w:rsidR="008E6F62" w:rsidRPr="001F40EF" w:rsidRDefault="008E6F62" w:rsidP="001F40EF">
      <w:pPr>
        <w:pStyle w:val="Quote"/>
        <w:rPr>
          <w:rFonts w:eastAsia="MS Minchofalt"/>
        </w:rPr>
      </w:pPr>
      <w:r w:rsidRPr="001F40EF">
        <w:rPr>
          <w:rFonts w:eastAsia="MS Minchofalt"/>
        </w:rPr>
        <w:t xml:space="preserve">samaḥ sarveṣu bhūteṣu </w:t>
      </w:r>
    </w:p>
    <w:p w:rsidR="008E6F62" w:rsidRPr="001F40EF" w:rsidRDefault="008E6F62" w:rsidP="001F40EF">
      <w:pPr>
        <w:pStyle w:val="Quote"/>
        <w:rPr>
          <w:rFonts w:eastAsia="MS Minchofalt"/>
          <w:color w:val="auto"/>
        </w:rPr>
      </w:pPr>
      <w:r w:rsidRPr="001F40EF">
        <w:rPr>
          <w:rFonts w:eastAsia="MS Minchofalt"/>
        </w:rPr>
        <w:t xml:space="preserve">mad-bhaktiṁ labhate parām || </w:t>
      </w:r>
      <w:r w:rsidRPr="001F40EF">
        <w:rPr>
          <w:rFonts w:eastAsia="MS Minchofalt"/>
          <w:color w:val="auto"/>
        </w:rPr>
        <w:t>[gītā 18.54] iti śrī-bhagavad-gītopaniṣatsu |</w:t>
      </w:r>
    </w:p>
    <w:p w:rsidR="008E6F62" w:rsidRPr="001F40EF" w:rsidRDefault="008E6F62" w:rsidP="001F40EF">
      <w:pPr>
        <w:rPr>
          <w:rFonts w:eastAsia="MS Minchofalt"/>
          <w:noProof w:val="0"/>
          <w:lang w:bidi="sa-IN"/>
        </w:rPr>
      </w:pPr>
    </w:p>
    <w:p w:rsidR="008E6F62" w:rsidRDefault="008E6F62" w:rsidP="001F40EF">
      <w:pPr>
        <w:rPr>
          <w:rFonts w:eastAsia="MS Minchofalt"/>
          <w:noProof w:val="0"/>
          <w:lang w:bidi="sa-IN"/>
        </w:rPr>
      </w:pPr>
      <w:r w:rsidRPr="001F40EF">
        <w:rPr>
          <w:rStyle w:val="StyleBlue"/>
          <w:rFonts w:cs="Balaram"/>
          <w:noProof w:val="0"/>
          <w:lang w:bidi="sa-IN"/>
        </w:rPr>
        <w:t>muktānām api bhaktir hi nityānanda-svarūpiṇī</w:t>
      </w:r>
      <w:r w:rsidRPr="001F40EF">
        <w:rPr>
          <w:rFonts w:eastAsia="MS Minchofalt"/>
          <w:noProof w:val="0"/>
          <w:lang w:bidi="sa-IN"/>
        </w:rPr>
        <w:t xml:space="preserve"> iti bhārata-tātparye pramāṇitā śrutiś ca | tathā </w:t>
      </w:r>
      <w:r w:rsidRPr="001F40EF">
        <w:rPr>
          <w:rStyle w:val="StyleBlue"/>
          <w:rFonts w:cs="Balaram"/>
          <w:noProof w:val="0"/>
          <w:lang w:bidi="sa-IN"/>
        </w:rPr>
        <w:t>ā</w:t>
      </w:r>
      <w:r>
        <w:rPr>
          <w:rStyle w:val="StyleBlue"/>
          <w:rFonts w:cs="Balaram"/>
          <w:noProof w:val="0"/>
          <w:lang w:bidi="sa-IN"/>
        </w:rPr>
        <w:t xml:space="preserve"> </w:t>
      </w:r>
      <w:r w:rsidRPr="001F40EF">
        <w:rPr>
          <w:rStyle w:val="StyleBlue"/>
          <w:rFonts w:cs="Balaram"/>
          <w:noProof w:val="0"/>
          <w:lang w:bidi="sa-IN"/>
        </w:rPr>
        <w:t>prāyaṇāt tatrāpi hi dṛṣṭam</w:t>
      </w:r>
      <w:r w:rsidRPr="001F40EF">
        <w:rPr>
          <w:rFonts w:eastAsia="MS Minchofalt"/>
          <w:noProof w:val="0"/>
          <w:lang w:bidi="sa-IN"/>
        </w:rPr>
        <w:t xml:space="preserve"> </w:t>
      </w:r>
      <w:r>
        <w:rPr>
          <w:rFonts w:eastAsia="MS Minchofalt"/>
          <w:noProof w:val="0"/>
          <w:lang w:bidi="sa-IN"/>
        </w:rPr>
        <w:t xml:space="preserve">[ve.sū. 4.1.12] </w:t>
      </w:r>
      <w:r w:rsidRPr="001F40EF">
        <w:rPr>
          <w:rFonts w:eastAsia="MS Minchofalt"/>
          <w:noProof w:val="0"/>
          <w:lang w:bidi="sa-IN"/>
        </w:rPr>
        <w:t>ity atra ca madhva-bhāṣya-pramāṇitā sauparṇa-śrutiḥ</w:t>
      </w:r>
      <w:r>
        <w:rPr>
          <w:rFonts w:eastAsia="MS Minchofalt"/>
          <w:noProof w:val="0"/>
          <w:lang w:bidi="sa-IN"/>
        </w:rPr>
        <w:t>—</w:t>
      </w:r>
      <w:r w:rsidRPr="001F40EF">
        <w:rPr>
          <w:rStyle w:val="StyleBlue"/>
          <w:rFonts w:cs="Balaram"/>
          <w:noProof w:val="0"/>
          <w:lang w:bidi="sa-IN"/>
        </w:rPr>
        <w:t>sarvadainam upāsīta yāvan</w:t>
      </w:r>
      <w:r>
        <w:rPr>
          <w:rStyle w:val="StyleBlue"/>
          <w:rFonts w:cs="Balaram"/>
          <w:noProof w:val="0"/>
          <w:lang w:bidi="sa-IN"/>
        </w:rPr>
        <w:t>-</w:t>
      </w:r>
      <w:r w:rsidRPr="001F40EF">
        <w:rPr>
          <w:rStyle w:val="StyleBlue"/>
          <w:rFonts w:cs="Balaram"/>
          <w:noProof w:val="0"/>
          <w:lang w:bidi="sa-IN"/>
        </w:rPr>
        <w:t>mukti</w:t>
      </w:r>
      <w:r>
        <w:rPr>
          <w:rStyle w:val="StyleBlue"/>
          <w:rFonts w:cs="Balaram"/>
          <w:noProof w:val="0"/>
          <w:lang w:bidi="sa-IN"/>
        </w:rPr>
        <w:t xml:space="preserve"> </w:t>
      </w:r>
      <w:r w:rsidRPr="001F40EF">
        <w:rPr>
          <w:rStyle w:val="StyleBlue"/>
          <w:rFonts w:cs="Balaram"/>
          <w:noProof w:val="0"/>
          <w:lang w:bidi="sa-IN"/>
        </w:rPr>
        <w:t>muktā hy enam upāsata</w:t>
      </w:r>
      <w:r w:rsidRPr="001F40EF">
        <w:rPr>
          <w:rFonts w:eastAsia="MS Minchofalt"/>
          <w:noProof w:val="0"/>
          <w:lang w:bidi="sa-IN"/>
        </w:rPr>
        <w:t xml:space="preserve"> iti | </w:t>
      </w:r>
    </w:p>
    <w:p w:rsidR="008E6F62" w:rsidRDefault="008E6F62" w:rsidP="001F40EF">
      <w:pPr>
        <w:rPr>
          <w:rFonts w:eastAsia="MS Minchofalt"/>
          <w:noProof w:val="0"/>
          <w:lang w:bidi="sa-IN"/>
        </w:rPr>
      </w:pPr>
    </w:p>
    <w:p w:rsidR="008E6F62" w:rsidRDefault="008E6F62" w:rsidP="001F40EF">
      <w:pPr>
        <w:rPr>
          <w:rFonts w:eastAsia="MS Minchofalt"/>
          <w:noProof w:val="0"/>
          <w:lang w:bidi="sa-IN"/>
        </w:rPr>
      </w:pPr>
      <w:r w:rsidRPr="001F40EF">
        <w:rPr>
          <w:rFonts w:eastAsia="MS Minchofalt"/>
          <w:noProof w:val="0"/>
          <w:lang w:bidi="sa-IN"/>
        </w:rPr>
        <w:t>ata eva śrī-prahlāda-bali-prabhṛti-mahā</w:t>
      </w:r>
      <w:r>
        <w:rPr>
          <w:rFonts w:eastAsia="MS Minchofalt"/>
          <w:noProof w:val="0"/>
          <w:lang w:bidi="sa-IN"/>
        </w:rPr>
        <w:t>-</w:t>
      </w:r>
      <w:r w:rsidRPr="001F40EF">
        <w:rPr>
          <w:rFonts w:eastAsia="MS Minchofalt"/>
          <w:noProof w:val="0"/>
          <w:lang w:bidi="sa-IN"/>
        </w:rPr>
        <w:t xml:space="preserve">bhāgavata-sambandham </w:t>
      </w:r>
      <w:r>
        <w:rPr>
          <w:rFonts w:eastAsia="MS Minchofalt"/>
          <w:noProof w:val="0"/>
          <w:lang w:bidi="sa-IN"/>
        </w:rPr>
        <w:t xml:space="preserve">abhipretya śrī-viṣṇu-purāṇe’py </w:t>
      </w:r>
      <w:r w:rsidRPr="001F40EF">
        <w:rPr>
          <w:rFonts w:eastAsia="MS Minchofalt"/>
          <w:noProof w:val="0"/>
          <w:lang w:bidi="sa-IN"/>
        </w:rPr>
        <w:t>uktaṁ</w:t>
      </w:r>
      <w:r>
        <w:rPr>
          <w:rFonts w:eastAsia="MS Minchofalt"/>
          <w:noProof w:val="0"/>
          <w:lang w:bidi="sa-IN"/>
        </w:rPr>
        <w:t>,</w:t>
      </w:r>
      <w:r w:rsidRPr="001F40EF">
        <w:rPr>
          <w:rFonts w:eastAsia="MS Minchofalt"/>
          <w:noProof w:val="0"/>
          <w:lang w:bidi="sa-IN"/>
        </w:rPr>
        <w:t xml:space="preserve"> </w:t>
      </w:r>
      <w:r w:rsidRPr="007512AA">
        <w:rPr>
          <w:rStyle w:val="StyleBlue"/>
          <w:rFonts w:eastAsia="MS Minchofalt" w:cs="Balaram"/>
        </w:rPr>
        <w:t xml:space="preserve">pātāle </w:t>
      </w:r>
      <w:r>
        <w:rPr>
          <w:rStyle w:val="StyleBlue"/>
          <w:rFonts w:eastAsia="MS Minchofalt" w:cs="Balaram"/>
        </w:rPr>
        <w:t>k</w:t>
      </w:r>
      <w:r w:rsidRPr="007512AA">
        <w:rPr>
          <w:rStyle w:val="StyleBlue"/>
          <w:rFonts w:eastAsia="MS Minchofalt" w:cs="Balaram"/>
        </w:rPr>
        <w:t>asya na prītir vimuktasyāpi jāyate</w:t>
      </w:r>
      <w:r w:rsidRPr="001F40EF">
        <w:rPr>
          <w:rFonts w:eastAsia="MS Minchofalt"/>
          <w:noProof w:val="0"/>
          <w:lang w:bidi="sa-IN"/>
        </w:rPr>
        <w:t xml:space="preserve"> </w:t>
      </w:r>
      <w:r>
        <w:rPr>
          <w:rFonts w:eastAsia="MS Minchofalt"/>
          <w:noProof w:val="0"/>
          <w:lang w:bidi="sa-IN"/>
        </w:rPr>
        <w:t xml:space="preserve">[vi.pu. 2.5.7] </w:t>
      </w:r>
      <w:r w:rsidRPr="001F40EF">
        <w:rPr>
          <w:rFonts w:eastAsia="MS Minchofalt"/>
          <w:noProof w:val="0"/>
          <w:lang w:bidi="sa-IN"/>
        </w:rPr>
        <w:t>iti |</w:t>
      </w:r>
    </w:p>
    <w:p w:rsidR="008E6F62" w:rsidRPr="00B07D92" w:rsidRDefault="008E6F62" w:rsidP="001F40EF">
      <w:pPr>
        <w:rPr>
          <w:noProof w:val="0"/>
          <w:cs/>
          <w:lang w:bidi="sa-IN"/>
        </w:rPr>
      </w:pPr>
    </w:p>
    <w:p w:rsidR="008E6F62" w:rsidRPr="00225985" w:rsidRDefault="008E6F62">
      <w:pPr>
        <w:jc w:val="center"/>
        <w:rPr>
          <w:noProof w:val="0"/>
          <w:lang w:bidi="sa-IN"/>
        </w:rPr>
      </w:pPr>
      <w:r w:rsidRPr="00B07D92">
        <w:rPr>
          <w:rFonts w:eastAsia="MS Minchofalt"/>
          <w:noProof w:val="0"/>
          <w:lang w:bidi="sa-IN"/>
        </w:rPr>
        <w:t>|| 3.15 || śrī-brahmā devān</w:t>
      </w:r>
      <w:r w:rsidRPr="00225985">
        <w:rPr>
          <w:rFonts w:eastAsia="MS Minchofalt"/>
          <w:noProof w:val="0"/>
          <w:lang w:bidi="sa-IN"/>
        </w:rPr>
        <w:t xml:space="preserve"> </w:t>
      </w:r>
      <w:r w:rsidRPr="00225985">
        <w:rPr>
          <w:noProof w:val="0"/>
          <w:lang w:bidi="sa-IN"/>
        </w:rPr>
        <w:t>||</w:t>
      </w:r>
      <w:r w:rsidRPr="00B07D92">
        <w:rPr>
          <w:noProof w:val="0"/>
          <w:lang w:bidi="sa-IN"/>
        </w:rPr>
        <w:t>6</w:t>
      </w:r>
      <w:r w:rsidRPr="00225985">
        <w:rPr>
          <w:noProof w:val="0"/>
          <w:lang w:bidi="sa-IN"/>
        </w:rPr>
        <w:t>8||</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69</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 eva śeṣa-puruṣārtha-svarūpa evāsāv iti sphuṭam evāhur gadyena—</w:t>
      </w:r>
    </w:p>
    <w:p w:rsidR="008E6F62" w:rsidRPr="00B07D92" w:rsidRDefault="008E6F62">
      <w:pPr>
        <w:rPr>
          <w:noProof w:val="0"/>
          <w:cs/>
          <w:lang w:bidi="sa-IN"/>
        </w:rPr>
      </w:pPr>
    </w:p>
    <w:p w:rsidR="008E6F62" w:rsidRPr="00B07D92" w:rsidRDefault="008E6F62" w:rsidP="002F5394">
      <w:pPr>
        <w:jc w:val="center"/>
        <w:rPr>
          <w:noProof w:val="0"/>
          <w:cs/>
          <w:lang w:bidi="sa-IN"/>
        </w:rPr>
      </w:pPr>
      <w:r w:rsidRPr="00A433CB">
        <w:rPr>
          <w:rFonts w:eastAsia="MS Minchofalt"/>
          <w:b/>
          <w:bCs/>
          <w:noProof w:val="0"/>
          <w:color w:val="800080"/>
          <w:sz w:val="28"/>
          <w:lang w:bidi="sa-IN"/>
        </w:rPr>
        <w:t>athānayāpi na bhavata ijyayoru-bhāra-bharayā samucitam artham ihopalabhāmahe | ātmana evānusavanam añjasāvyatirekeṇa bobhūyamānāśeṣa-puruṣārtha-svarūpasya ||</w:t>
      </w:r>
      <w:r w:rsidRPr="00B07D92">
        <w:rPr>
          <w:rFonts w:eastAsia="MS Minchofalt"/>
          <w:b/>
          <w:bCs/>
          <w:noProof w:val="0"/>
          <w:color w:val="800080"/>
          <w:sz w:val="28"/>
          <w:szCs w:val="28"/>
          <w:lang w:bidi="sa-IN"/>
        </w:rPr>
        <w:t xml:space="preserve"> </w:t>
      </w:r>
      <w:r w:rsidRPr="00B07D92">
        <w:rPr>
          <w:rFonts w:eastAsia="MS Minchofalt"/>
          <w:noProof w:val="0"/>
          <w:lang w:bidi="sa-IN"/>
        </w:rPr>
        <w:t>[bhā.pu. 5.3.</w:t>
      </w:r>
      <w:r>
        <w:rPr>
          <w:rFonts w:eastAsia="MS Minchofalt"/>
          <w:noProof w:val="0"/>
          <w:lang w:bidi="sa-IN"/>
        </w:rPr>
        <w:t>7-8</w:t>
      </w:r>
      <w:r>
        <w:rPr>
          <w:rFonts w:eastAsia="MS Minchofalt"/>
          <w:noProof w:val="0"/>
          <w:lang w:bidi="sa-IN"/>
        </w:rPr>
        <w:tab/>
      </w:r>
      <w:r w:rsidRPr="00B07D92">
        <w:rPr>
          <w:rFonts w:eastAsia="MS Minchofalt"/>
          <w:noProof w:val="0"/>
          <w:lang w:bidi="sa-IN"/>
        </w:rPr>
        <w:t>]</w:t>
      </w:r>
    </w:p>
    <w:p w:rsidR="008E6F62" w:rsidRPr="00B07D92" w:rsidRDefault="008E6F62">
      <w:pPr>
        <w:rPr>
          <w:noProof w:val="0"/>
          <w:cs/>
          <w:lang w:bidi="sa-IN"/>
        </w:rPr>
      </w:pPr>
    </w:p>
    <w:p w:rsidR="008E6F62" w:rsidRPr="00FB69FD" w:rsidRDefault="008E6F62" w:rsidP="00FB69FD">
      <w:pPr>
        <w:rPr>
          <w:noProof w:val="0"/>
          <w:cs/>
          <w:lang w:bidi="sa-IN"/>
        </w:rPr>
      </w:pPr>
      <w:r w:rsidRPr="00B07D92">
        <w:rPr>
          <w:rFonts w:eastAsia="MS Minchofalt"/>
          <w:noProof w:val="0"/>
          <w:lang w:bidi="sa-IN"/>
        </w:rPr>
        <w:t>ṭīkā ca—</w:t>
      </w:r>
      <w:r w:rsidRPr="00FB69FD">
        <w:rPr>
          <w:rFonts w:eastAsia="MS Minchofalt"/>
          <w:b/>
          <w:bCs/>
          <w:noProof w:val="0"/>
          <w:color w:val="008000"/>
          <w:lang w:bidi="sa-IN"/>
        </w:rPr>
        <w:t>ātmanaḥ</w:t>
      </w:r>
      <w:r>
        <w:rPr>
          <w:rFonts w:eastAsia="MS Minchofalt"/>
          <w:noProof w:val="0"/>
          <w:color w:val="008000"/>
          <w:lang w:bidi="sa-IN"/>
        </w:rPr>
        <w:t xml:space="preserve"> svata </w:t>
      </w:r>
      <w:r w:rsidRPr="00FB69FD">
        <w:rPr>
          <w:rFonts w:eastAsia="MS Minchofalt"/>
          <w:b/>
          <w:bCs/>
          <w:noProof w:val="0"/>
          <w:color w:val="008000"/>
          <w:lang w:bidi="sa-IN"/>
        </w:rPr>
        <w:t>evānusavanaṁ</w:t>
      </w:r>
      <w:r w:rsidRPr="00B07D92">
        <w:rPr>
          <w:rFonts w:eastAsia="MS Minchofalt"/>
          <w:noProof w:val="0"/>
          <w:color w:val="008000"/>
          <w:lang w:bidi="sa-IN"/>
        </w:rPr>
        <w:t xml:space="preserve"> sarvadā </w:t>
      </w:r>
      <w:r w:rsidRPr="00FB69FD">
        <w:rPr>
          <w:rFonts w:eastAsia="MS Minchofalt"/>
          <w:b/>
          <w:bCs/>
          <w:noProof w:val="0"/>
          <w:color w:val="008000"/>
          <w:lang w:bidi="sa-IN"/>
        </w:rPr>
        <w:t>añjasā</w:t>
      </w:r>
      <w:r w:rsidRPr="00B07D92">
        <w:rPr>
          <w:rFonts w:eastAsia="MS Minchofalt"/>
          <w:noProof w:val="0"/>
          <w:color w:val="008000"/>
          <w:lang w:bidi="sa-IN"/>
        </w:rPr>
        <w:t xml:space="preserve"> sākṣād </w:t>
      </w:r>
      <w:r w:rsidRPr="00FB69FD">
        <w:rPr>
          <w:rFonts w:eastAsia="MS Minchofalt"/>
          <w:b/>
          <w:bCs/>
          <w:noProof w:val="0"/>
          <w:color w:val="008000"/>
          <w:lang w:bidi="sa-IN"/>
        </w:rPr>
        <w:t>bobhūyamānā</w:t>
      </w:r>
      <w:r w:rsidRPr="00B07D92">
        <w:rPr>
          <w:rFonts w:eastAsia="MS Minchofalt"/>
          <w:noProof w:val="0"/>
          <w:color w:val="008000"/>
          <w:lang w:bidi="sa-IN"/>
        </w:rPr>
        <w:t xml:space="preserve"> atiśayena bhavanto ye </w:t>
      </w:r>
      <w:r w:rsidRPr="00FB69FD">
        <w:rPr>
          <w:rFonts w:eastAsia="MS Minchofalt"/>
          <w:b/>
          <w:bCs/>
          <w:noProof w:val="0"/>
          <w:color w:val="008000"/>
          <w:lang w:bidi="sa-IN"/>
        </w:rPr>
        <w:t>aśeṣāḥ puruṣārthāḥ</w:t>
      </w:r>
      <w:r>
        <w:rPr>
          <w:rFonts w:eastAsia="MS Minchofalt"/>
          <w:noProof w:val="0"/>
          <w:color w:val="008000"/>
          <w:lang w:bidi="sa-IN"/>
        </w:rPr>
        <w:t>,</w:t>
      </w:r>
      <w:r w:rsidRPr="00B07D92">
        <w:rPr>
          <w:rFonts w:eastAsia="MS Minchofalt"/>
          <w:noProof w:val="0"/>
          <w:color w:val="008000"/>
          <w:lang w:bidi="sa-IN"/>
        </w:rPr>
        <w:t xml:space="preserve"> te </w:t>
      </w:r>
      <w:r w:rsidRPr="00FB69FD">
        <w:rPr>
          <w:rFonts w:eastAsia="MS Minchofalt"/>
          <w:b/>
          <w:bCs/>
          <w:noProof w:val="0"/>
          <w:color w:val="008000"/>
          <w:lang w:bidi="sa-IN"/>
        </w:rPr>
        <w:t>svarūpaṁ</w:t>
      </w:r>
      <w:r w:rsidRPr="00B07D92">
        <w:rPr>
          <w:rFonts w:eastAsia="MS Minchofalt"/>
          <w:noProof w:val="0"/>
          <w:color w:val="008000"/>
          <w:lang w:bidi="sa-IN"/>
        </w:rPr>
        <w:t xml:space="preserve"> yasya paramānandasya </w:t>
      </w:r>
      <w:r w:rsidRPr="00B07D92">
        <w:rPr>
          <w:rFonts w:eastAsia="MS Minchofalt"/>
          <w:noProof w:val="0"/>
          <w:lang w:bidi="sa-IN"/>
        </w:rPr>
        <w:t xml:space="preserve">ity eṣā | </w:t>
      </w:r>
      <w:r w:rsidRPr="00FB69FD">
        <w:rPr>
          <w:rFonts w:eastAsia="MS Minchofalt"/>
          <w:noProof w:val="0"/>
          <w:lang w:bidi="sa-IN"/>
        </w:rPr>
        <w:t>śrutiś ca—</w:t>
      </w:r>
      <w:r w:rsidRPr="00FB69FD">
        <w:rPr>
          <w:rStyle w:val="StyleBlue"/>
          <w:rFonts w:cs="Balaram"/>
          <w:noProof w:val="0"/>
          <w:lang w:bidi="sa-IN"/>
        </w:rPr>
        <w:t>sarva-kāmaḥ sarva-gandhaḥ sarva-rasaḥ</w:t>
      </w:r>
      <w:r w:rsidRPr="00FB69FD">
        <w:rPr>
          <w:rFonts w:eastAsia="MS Minchofalt"/>
          <w:noProof w:val="0"/>
          <w:lang w:bidi="sa-IN"/>
        </w:rPr>
        <w:t xml:space="preserve"> </w:t>
      </w:r>
      <w:r>
        <w:rPr>
          <w:rFonts w:eastAsia="MS Minchofalt"/>
          <w:noProof w:val="0"/>
          <w:lang w:bidi="sa-IN"/>
        </w:rPr>
        <w:t xml:space="preserve">[chā.u. </w:t>
      </w:r>
      <w:r w:rsidRPr="00391D1F">
        <w:t>3.14.2</w:t>
      </w:r>
      <w:r>
        <w:t xml:space="preserve">] </w:t>
      </w:r>
      <w:r w:rsidRPr="00FB69FD">
        <w:rPr>
          <w:rFonts w:eastAsia="MS Minchofalt"/>
          <w:noProof w:val="0"/>
          <w:lang w:bidi="sa-IN"/>
        </w:rPr>
        <w:t>ity ādau ||</w:t>
      </w:r>
    </w:p>
    <w:p w:rsidR="008E6F62" w:rsidRPr="00B07D92" w:rsidRDefault="008E6F62">
      <w:pPr>
        <w:rPr>
          <w:noProof w:val="0"/>
          <w:cs/>
          <w:lang w:bidi="sa-IN"/>
        </w:rPr>
      </w:pPr>
    </w:p>
    <w:p w:rsidR="008E6F62" w:rsidRPr="00B07D92" w:rsidRDefault="008E6F62" w:rsidP="00406722">
      <w:pPr>
        <w:jc w:val="center"/>
        <w:rPr>
          <w:b/>
          <w:bCs/>
          <w:noProof w:val="0"/>
          <w:cs/>
          <w:lang w:bidi="sa-IN"/>
        </w:rPr>
      </w:pPr>
      <w:r w:rsidRPr="00B07D92">
        <w:rPr>
          <w:rFonts w:eastAsia="MS Minchofalt"/>
          <w:noProof w:val="0"/>
          <w:lang w:bidi="sa-IN"/>
        </w:rPr>
        <w:t xml:space="preserve">|| 5.3 || ṛtvig-ādayaḥ śrī-yajña-puruṣam </w:t>
      </w:r>
      <w:r w:rsidRPr="00B07D92">
        <w:rPr>
          <w:rFonts w:eastAsia="MS Minchofalt"/>
          <w:b/>
          <w:bCs/>
          <w:noProof w:val="0"/>
          <w:lang w:bidi="sa-IN"/>
        </w:rPr>
        <w:t>||</w:t>
      </w:r>
      <w:r w:rsidRPr="00225985">
        <w:rPr>
          <w:rFonts w:eastAsia="MS Minchofalt"/>
          <w:b/>
          <w:bCs/>
          <w:noProof w:val="0"/>
          <w:lang w:bidi="sa-IN"/>
        </w:rPr>
        <w:t>69</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rsidP="005E32B7">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70</w:t>
      </w:r>
      <w:r w:rsidRPr="00B07D92">
        <w:rPr>
          <w:rFonts w:eastAsia="MS Minchofalt"/>
          <w:b/>
          <w:bCs/>
          <w:noProof w:val="0"/>
          <w:lang w:bidi="sa-IN"/>
        </w:rPr>
        <w:t>]</w:t>
      </w:r>
    </w:p>
    <w:p w:rsidR="008E6F62" w:rsidRPr="00B07D92" w:rsidRDefault="008E6F62">
      <w:pPr>
        <w:rPr>
          <w:noProof w:val="0"/>
          <w:cs/>
          <w:lang w:bidi="sa-IN"/>
        </w:rPr>
      </w:pPr>
    </w:p>
    <w:p w:rsidR="008E6F62" w:rsidRDefault="008E6F62" w:rsidP="00A56EF7">
      <w:pPr>
        <w:rPr>
          <w:rFonts w:eastAsia="MS Minchofalt"/>
          <w:noProof w:val="0"/>
          <w:lang w:bidi="sa-IN"/>
        </w:rPr>
      </w:pPr>
      <w:r w:rsidRPr="00B07D92">
        <w:rPr>
          <w:rFonts w:eastAsia="MS Minchofalt"/>
          <w:noProof w:val="0"/>
          <w:lang w:bidi="sa-IN"/>
        </w:rPr>
        <w:t>tad evaṁ brahmaṇo’pi yat śrī-bhagavati prakāśa-samyaktvaṁ</w:t>
      </w:r>
      <w:r>
        <w:rPr>
          <w:rFonts w:eastAsia="MS Minchofalt"/>
          <w:noProof w:val="0"/>
          <w:lang w:bidi="sa-IN"/>
        </w:rPr>
        <w:t>,</w:t>
      </w:r>
      <w:r w:rsidRPr="00B07D92">
        <w:rPr>
          <w:rFonts w:eastAsia="MS Minchofalt"/>
          <w:noProof w:val="0"/>
          <w:lang w:bidi="sa-IN"/>
        </w:rPr>
        <w:t xml:space="preserve"> tat pūrvam eva vidvad-anubhava-vacana-pracayena siddham api viśeṣato vicāryate | tatraikam eva tattvaṁ dvidhā śabdyata iti na vastuno bheda upapadyate | āvirbhāvasyāpi bheda-darśanāt</w:t>
      </w:r>
      <w:r>
        <w:rPr>
          <w:rFonts w:eastAsia="MS Minchofalt"/>
          <w:noProof w:val="0"/>
          <w:lang w:bidi="sa-IN"/>
        </w:rPr>
        <w:t>,</w:t>
      </w:r>
      <w:r w:rsidRPr="00B07D92">
        <w:rPr>
          <w:rFonts w:eastAsia="MS Minchofalt"/>
          <w:noProof w:val="0"/>
          <w:lang w:bidi="sa-IN"/>
        </w:rPr>
        <w:t xml:space="preserve"> na ca saṁjñā-mātrasya, kintu</w:t>
      </w:r>
      <w:r>
        <w:rPr>
          <w:rFonts w:eastAsia="MS Minchofalt"/>
          <w:noProof w:val="0"/>
          <w:lang w:bidi="sa-IN"/>
        </w:rPr>
        <w:t xml:space="preserve"> </w:t>
      </w:r>
      <w:r w:rsidRPr="00B07D92">
        <w:rPr>
          <w:rFonts w:eastAsia="MS Minchofalt"/>
          <w:noProof w:val="0"/>
          <w:lang w:bidi="sa-IN"/>
        </w:rPr>
        <w:t xml:space="preserve">sva-sva-darśana-yogyatā-bhedena dvividho’dhikārī dvidhā dṛṣṭaṁ tad upāsta iti | </w:t>
      </w:r>
    </w:p>
    <w:p w:rsidR="008E6F62" w:rsidRDefault="008E6F62" w:rsidP="00A56EF7">
      <w:pPr>
        <w:rPr>
          <w:rFonts w:eastAsia="MS Minchofalt"/>
          <w:noProof w:val="0"/>
          <w:lang w:bidi="sa-IN"/>
        </w:rPr>
      </w:pPr>
    </w:p>
    <w:p w:rsidR="008E6F62" w:rsidRDefault="008E6F62" w:rsidP="003834A1">
      <w:pPr>
        <w:rPr>
          <w:rFonts w:eastAsia="MS Minchofalt"/>
          <w:noProof w:val="0"/>
          <w:lang w:bidi="sa-IN"/>
        </w:rPr>
      </w:pPr>
      <w:r w:rsidRPr="00B07D92">
        <w:rPr>
          <w:rFonts w:eastAsia="MS Minchofalt"/>
          <w:noProof w:val="0"/>
          <w:lang w:bidi="sa-IN"/>
        </w:rPr>
        <w:t>tatrāpy ekasya darśanasya vāstavatvam</w:t>
      </w:r>
      <w:r>
        <w:rPr>
          <w:rFonts w:eastAsia="MS Minchofalt"/>
          <w:noProof w:val="0"/>
          <w:lang w:bidi="sa-IN"/>
        </w:rPr>
        <w:t>,</w:t>
      </w:r>
      <w:r w:rsidRPr="00B07D92">
        <w:rPr>
          <w:rFonts w:eastAsia="MS Minchofalt"/>
          <w:noProof w:val="0"/>
          <w:lang w:bidi="sa-IN"/>
        </w:rPr>
        <w:t xml:space="preserve"> anyasya bhramajatvam iti na mantavyam</w:t>
      </w:r>
      <w:r>
        <w:rPr>
          <w:rFonts w:eastAsia="MS Minchofalt"/>
          <w:noProof w:val="0"/>
          <w:lang w:bidi="sa-IN"/>
        </w:rPr>
        <w:t>,</w:t>
      </w:r>
      <w:r w:rsidRPr="00B07D92">
        <w:rPr>
          <w:rFonts w:eastAsia="MS Minchofalt"/>
          <w:noProof w:val="0"/>
          <w:lang w:bidi="sa-IN"/>
        </w:rPr>
        <w:t xml:space="preserve"> ubhayor api yāthārthyena darśitatvāt | na caikasya vastunaḥ śaktyā vikriyamāṇāṁśakatvād aṁśato bhedaḥ</w:t>
      </w:r>
      <w:r>
        <w:rPr>
          <w:rFonts w:eastAsia="MS Minchofalt"/>
          <w:noProof w:val="0"/>
          <w:lang w:bidi="sa-IN"/>
        </w:rPr>
        <w:t>,</w:t>
      </w:r>
      <w:r w:rsidRPr="00B07D92">
        <w:rPr>
          <w:rFonts w:eastAsia="MS Minchofalt"/>
          <w:noProof w:val="0"/>
          <w:lang w:bidi="sa-IN"/>
        </w:rPr>
        <w:t xml:space="preserve"> vikṛtatva-niṣedhāt tayoḥ | </w:t>
      </w:r>
    </w:p>
    <w:p w:rsidR="008E6F62" w:rsidRDefault="008E6F62" w:rsidP="003834A1">
      <w:pPr>
        <w:rPr>
          <w:rFonts w:eastAsia="MS Minchofalt"/>
          <w:noProof w:val="0"/>
          <w:lang w:bidi="sa-IN"/>
        </w:rPr>
      </w:pPr>
    </w:p>
    <w:p w:rsidR="008E6F62" w:rsidRDefault="008E6F62" w:rsidP="00C552C1">
      <w:pPr>
        <w:rPr>
          <w:rFonts w:eastAsia="MS Minchofalt"/>
          <w:noProof w:val="0"/>
          <w:lang w:bidi="sa-IN"/>
        </w:rPr>
      </w:pPr>
      <w:r w:rsidRPr="00B07D92">
        <w:rPr>
          <w:rFonts w:eastAsia="MS Minchofalt"/>
          <w:noProof w:val="0"/>
          <w:lang w:bidi="sa-IN"/>
        </w:rPr>
        <w:t>tasmād dṛṣṭer asamyak-samyaktv</w:t>
      </w:r>
      <w:r>
        <w:rPr>
          <w:rFonts w:eastAsia="MS Minchofalt"/>
          <w:noProof w:val="0"/>
          <w:lang w:bidi="sa-IN"/>
        </w:rPr>
        <w:t>āt,</w:t>
      </w:r>
      <w:r w:rsidRPr="00B07D92">
        <w:rPr>
          <w:rFonts w:eastAsia="MS Minchofalt"/>
          <w:noProof w:val="0"/>
          <w:lang w:bidi="sa-IN"/>
        </w:rPr>
        <w:t xml:space="preserve"> saty api</w:t>
      </w:r>
      <w:r>
        <w:rPr>
          <w:rFonts w:eastAsia="MS Minchofalt"/>
          <w:noProof w:val="0"/>
          <w:lang w:bidi="sa-IN"/>
        </w:rPr>
        <w:t xml:space="preserve"> </w:t>
      </w:r>
      <w:r w:rsidRPr="00B07D92">
        <w:rPr>
          <w:rFonts w:eastAsia="MS Minchofalt"/>
          <w:noProof w:val="0"/>
          <w:lang w:bidi="sa-IN"/>
        </w:rPr>
        <w:t>samyaktve tad-ananusandhānād vā</w:t>
      </w:r>
      <w:r>
        <w:rPr>
          <w:rFonts w:eastAsia="MS Minchofalt"/>
          <w:noProof w:val="0"/>
          <w:lang w:bidi="sa-IN"/>
        </w:rPr>
        <w:t>,</w:t>
      </w:r>
      <w:r w:rsidRPr="00B07D92">
        <w:rPr>
          <w:rFonts w:eastAsia="MS Minchofalt"/>
          <w:noProof w:val="0"/>
          <w:lang w:bidi="sa-IN"/>
        </w:rPr>
        <w:t xml:space="preserve"> ekasminn adhikāriṇy eka-deśena sphurad ek</w:t>
      </w:r>
      <w:r>
        <w:rPr>
          <w:rFonts w:eastAsia="MS Minchofalt"/>
          <w:noProof w:val="0"/>
          <w:lang w:bidi="sa-IN"/>
        </w:rPr>
        <w:t xml:space="preserve">o </w:t>
      </w:r>
      <w:r w:rsidRPr="00B07D92">
        <w:rPr>
          <w:rFonts w:eastAsia="MS Minchofalt"/>
          <w:noProof w:val="0"/>
          <w:lang w:bidi="sa-IN"/>
        </w:rPr>
        <w:t>bhedaḥ</w:t>
      </w:r>
      <w:r>
        <w:rPr>
          <w:rFonts w:eastAsia="MS Minchofalt"/>
          <w:noProof w:val="0"/>
          <w:lang w:bidi="sa-IN"/>
        </w:rPr>
        <w:t>,</w:t>
      </w:r>
      <w:r w:rsidRPr="00B07D92">
        <w:rPr>
          <w:rFonts w:eastAsia="MS Minchofalt"/>
          <w:noProof w:val="0"/>
          <w:lang w:bidi="sa-IN"/>
        </w:rPr>
        <w:t xml:space="preserve"> parasminn akhaṇḍatayā dvitīyo bhedaḥ | evaṁ sati yatra viśeṣaṁ vinaiva vastunaḥ sphūrtiḥ, sā dṛṣṭir asampūrṇā, yathā brahmākāreṇa, yatra svarūpa-bhūta-nānā-vaicitrī-viśeṣavad-ākāreṇa, sā sampūrṇā, yathā śrī-bhagavad-ākāreṇeti labhyate | </w:t>
      </w:r>
    </w:p>
    <w:p w:rsidR="008E6F62" w:rsidRDefault="008E6F62" w:rsidP="00A56EF7">
      <w:pPr>
        <w:rPr>
          <w:rFonts w:eastAsia="MS Minchofalt"/>
          <w:noProof w:val="0"/>
          <w:lang w:bidi="sa-IN"/>
        </w:rPr>
      </w:pPr>
    </w:p>
    <w:p w:rsidR="008E6F62" w:rsidRDefault="008E6F62" w:rsidP="00A56EF7">
      <w:pPr>
        <w:rPr>
          <w:rFonts w:eastAsia="MS Minchofalt"/>
          <w:noProof w:val="0"/>
          <w:lang w:bidi="sa-IN"/>
        </w:rPr>
      </w:pPr>
      <w:r w:rsidRPr="00B07D92">
        <w:rPr>
          <w:rFonts w:eastAsia="MS Minchofalt"/>
          <w:noProof w:val="0"/>
          <w:lang w:bidi="sa-IN"/>
        </w:rPr>
        <w:t>ta</w:t>
      </w:r>
      <w:r>
        <w:rPr>
          <w:rFonts w:eastAsia="MS Minchofalt"/>
          <w:noProof w:val="0"/>
          <w:lang w:bidi="sa-IN"/>
        </w:rPr>
        <w:t>d</w:t>
      </w:r>
      <w:r w:rsidRPr="00B07D92">
        <w:rPr>
          <w:rFonts w:eastAsia="MS Minchofalt"/>
          <w:noProof w:val="0"/>
          <w:lang w:bidi="sa-IN"/>
        </w:rPr>
        <w:t xml:space="preserve"> etad abhipretya prathamaṁ dṛṣṭi-tāratamyena tad-abhivyakti-tāratamyaṁ tan-mahā-purāṇāvirbhāva-kāraṇābhyāṁ</w:t>
      </w:r>
      <w:r>
        <w:rPr>
          <w:rFonts w:eastAsia="MS Minchofalt"/>
          <w:noProof w:val="0"/>
          <w:lang w:bidi="sa-IN"/>
        </w:rPr>
        <w:t xml:space="preserve"> praśnottarābhyāṁ</w:t>
      </w:r>
      <w:r w:rsidRPr="00B07D92">
        <w:rPr>
          <w:rFonts w:eastAsia="MS Minchofalt"/>
          <w:noProof w:val="0"/>
          <w:lang w:bidi="sa-IN"/>
        </w:rPr>
        <w:t xml:space="preserve"> </w:t>
      </w:r>
      <w:r>
        <w:rPr>
          <w:rFonts w:eastAsia="MS Minchofalt"/>
          <w:noProof w:val="0"/>
          <w:lang w:bidi="sa-IN"/>
        </w:rPr>
        <w:t>pr</w:t>
      </w:r>
      <w:r w:rsidRPr="00B07D92">
        <w:rPr>
          <w:rFonts w:eastAsia="MS Minchofalt"/>
          <w:noProof w:val="0"/>
          <w:lang w:bidi="sa-IN"/>
        </w:rPr>
        <w:t>pratipādyate ṣaḍbhiḥ</w:t>
      </w:r>
      <w:r>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śrī-nārada uvāca—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jijñāsitam adhītaṁ ca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brahma yat tat sanātanam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tathāpi śocasy ātmānam</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akṛtārtha iva prabho || </w:t>
      </w:r>
      <w:r w:rsidRPr="00B07D92">
        <w:rPr>
          <w:rFonts w:eastAsia="MS Minchofalt"/>
          <w:noProof w:val="0"/>
          <w:lang w:bidi="sa-IN"/>
        </w:rPr>
        <w:t>[bhā.pu. 1.5.4]</w:t>
      </w:r>
    </w:p>
    <w:p w:rsidR="008E6F62" w:rsidRPr="00B07D92" w:rsidRDefault="008E6F62">
      <w:pPr>
        <w:ind w:left="720"/>
        <w:rPr>
          <w:noProof w:val="0"/>
          <w:cs/>
          <w:lang w:bidi="sa-IN"/>
        </w:rPr>
      </w:pPr>
    </w:p>
    <w:p w:rsidR="008E6F62" w:rsidRDefault="008E6F62" w:rsidP="00BD07ED">
      <w:pPr>
        <w:rPr>
          <w:rFonts w:eastAsia="MS Minchofalt"/>
          <w:noProof w:val="0"/>
          <w:lang w:bidi="sa-IN"/>
        </w:rPr>
      </w:pPr>
      <w:r w:rsidRPr="00B07D92">
        <w:rPr>
          <w:rFonts w:eastAsia="MS Minchofalt"/>
          <w:noProof w:val="0"/>
          <w:lang w:bidi="sa-IN"/>
        </w:rPr>
        <w:t>śrī-vyāsa uvāca—</w:t>
      </w:r>
    </w:p>
    <w:p w:rsidR="008E6F62" w:rsidRPr="00B07D92" w:rsidRDefault="008E6F62" w:rsidP="00BD07ED">
      <w:pPr>
        <w:rPr>
          <w:noProof w:val="0"/>
          <w:cs/>
          <w:lang w:bidi="sa-IN"/>
        </w:rPr>
      </w:pPr>
    </w:p>
    <w:p w:rsidR="008E6F62" w:rsidRPr="00456452" w:rsidRDefault="008E6F62" w:rsidP="00456452">
      <w:pPr>
        <w:ind w:firstLine="720"/>
        <w:rPr>
          <w:b/>
          <w:bCs/>
          <w:noProof w:val="0"/>
          <w:color w:val="800080"/>
          <w:sz w:val="28"/>
          <w:szCs w:val="28"/>
          <w:cs/>
          <w:lang w:bidi="sa-IN"/>
        </w:rPr>
      </w:pPr>
      <w:r w:rsidRPr="00456452">
        <w:rPr>
          <w:b/>
          <w:bCs/>
          <w:noProof w:val="0"/>
          <w:color w:val="800080"/>
          <w:sz w:val="28"/>
          <w:szCs w:val="28"/>
          <w:cs/>
          <w:lang w:bidi="sa-IN"/>
        </w:rPr>
        <w:t>tvaṁ paryaṭann arka iva tri-lokīm</w:t>
      </w:r>
    </w:p>
    <w:p w:rsidR="008E6F62" w:rsidRPr="00456452" w:rsidRDefault="008E6F62" w:rsidP="00456452">
      <w:pPr>
        <w:ind w:firstLine="720"/>
        <w:rPr>
          <w:b/>
          <w:bCs/>
          <w:noProof w:val="0"/>
          <w:color w:val="800080"/>
          <w:sz w:val="28"/>
          <w:szCs w:val="28"/>
          <w:cs/>
          <w:lang w:bidi="sa-IN"/>
        </w:rPr>
      </w:pPr>
      <w:r w:rsidRPr="00456452">
        <w:rPr>
          <w:b/>
          <w:bCs/>
          <w:noProof w:val="0"/>
          <w:color w:val="800080"/>
          <w:sz w:val="28"/>
          <w:szCs w:val="28"/>
          <w:cs/>
          <w:lang w:bidi="sa-IN"/>
        </w:rPr>
        <w:t>antaś-caro vāyur ivātma-sākṣī |</w:t>
      </w:r>
    </w:p>
    <w:p w:rsidR="008E6F62" w:rsidRPr="00456452" w:rsidRDefault="008E6F62" w:rsidP="00456452">
      <w:pPr>
        <w:ind w:firstLine="720"/>
        <w:rPr>
          <w:rFonts w:eastAsia="MS Minchofalt"/>
          <w:b/>
          <w:bCs/>
          <w:color w:val="800080"/>
          <w:sz w:val="28"/>
          <w:szCs w:val="28"/>
          <w:lang w:val="fr-CA"/>
        </w:rPr>
      </w:pPr>
      <w:r w:rsidRPr="00456452">
        <w:rPr>
          <w:rFonts w:eastAsia="MS Minchofalt"/>
          <w:b/>
          <w:bCs/>
          <w:color w:val="800080"/>
          <w:sz w:val="28"/>
          <w:szCs w:val="28"/>
          <w:lang w:val="fr-CA"/>
        </w:rPr>
        <w:t>parāvare brahmaṇi dharmato vrataiḥ</w:t>
      </w:r>
    </w:p>
    <w:p w:rsidR="008E6F62" w:rsidRPr="00B07D92" w:rsidRDefault="008E6F62" w:rsidP="00456452">
      <w:pPr>
        <w:ind w:left="720"/>
        <w:rPr>
          <w:b/>
          <w:bCs/>
          <w:noProof w:val="0"/>
          <w:color w:val="800080"/>
          <w:sz w:val="28"/>
          <w:szCs w:val="28"/>
          <w:cs/>
          <w:lang w:bidi="sa-IN"/>
        </w:rPr>
      </w:pPr>
      <w:r w:rsidRPr="00456452">
        <w:rPr>
          <w:rFonts w:eastAsia="MS Minchofalt"/>
          <w:b/>
          <w:bCs/>
          <w:color w:val="800080"/>
          <w:sz w:val="28"/>
          <w:szCs w:val="28"/>
          <w:lang w:val="fr-CA"/>
        </w:rPr>
        <w:t>snātasya me nyūnam alaṁ vicakṣva</w:t>
      </w:r>
      <w:r>
        <w:rPr>
          <w:rFonts w:eastAsia="MS Minchofalt"/>
          <w:b/>
          <w:bCs/>
          <w:color w:val="800080"/>
          <w:sz w:val="28"/>
          <w:szCs w:val="28"/>
          <w:lang w:val="fr-CA"/>
        </w:rPr>
        <w:t xml:space="preserve"> || </w:t>
      </w:r>
      <w:r w:rsidRPr="00456452">
        <w:rPr>
          <w:rFonts w:eastAsia="MS Minchofalt"/>
          <w:lang w:val="fr-CA" w:bidi="sa-IN"/>
        </w:rPr>
        <w:t>[bhā.pu. 1.5.</w:t>
      </w:r>
      <w:r>
        <w:rPr>
          <w:rFonts w:eastAsia="MS Minchofalt"/>
          <w:lang w:val="fr-CA" w:bidi="sa-IN"/>
        </w:rPr>
        <w:t>7</w:t>
      </w:r>
      <w:r w:rsidRPr="00456452">
        <w:rPr>
          <w:rFonts w:eastAsia="MS Minchofalt"/>
          <w:lang w:val="fr-CA" w:bidi="sa-IN"/>
        </w:rPr>
        <w:t>]</w:t>
      </w:r>
    </w:p>
    <w:p w:rsidR="008E6F62" w:rsidRPr="00456452" w:rsidRDefault="008E6F62" w:rsidP="00456452">
      <w:pPr>
        <w:ind w:firstLine="720"/>
        <w:rPr>
          <w:rFonts w:eastAsia="MS Minchofalt"/>
          <w:color w:val="800080"/>
          <w:sz w:val="28"/>
          <w:szCs w:val="28"/>
          <w:lang w:val="fr-CA"/>
        </w:rPr>
      </w:pPr>
    </w:p>
    <w:p w:rsidR="008E6F62" w:rsidRPr="00B07D92" w:rsidRDefault="008E6F62" w:rsidP="00456452">
      <w:pPr>
        <w:rPr>
          <w:noProof w:val="0"/>
          <w:cs/>
          <w:lang w:bidi="sa-IN"/>
        </w:rPr>
      </w:pPr>
      <w:r w:rsidRPr="002E178F">
        <w:rPr>
          <w:rFonts w:eastAsia="MS Minchofalt"/>
          <w:lang w:val="fr-CA" w:bidi="sa-IN"/>
        </w:rPr>
        <w:t>śrī-nārada uvāca—</w:t>
      </w:r>
    </w:p>
    <w:p w:rsidR="008E6F62" w:rsidRPr="002E178F" w:rsidRDefault="008E6F62">
      <w:pPr>
        <w:ind w:left="720"/>
        <w:rPr>
          <w:rFonts w:eastAsia="MS Minchofalt"/>
          <w:b/>
          <w:bCs/>
          <w:color w:val="800080"/>
          <w:sz w:val="28"/>
          <w:szCs w:val="28"/>
          <w:lang w:val="fr-CA"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CA" w:bidi="sa-IN"/>
        </w:rPr>
        <w:t>bhavatānudita-prāyaṁ</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CA" w:bidi="sa-IN"/>
        </w:rPr>
        <w:t>yaśo bhagavato’malam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yenaivāsau na tuṣyeta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manye tad darśanaṁ khilam || </w:t>
      </w:r>
      <w:r w:rsidRPr="00B07D92">
        <w:rPr>
          <w:rFonts w:eastAsia="MS Minchofalt"/>
          <w:noProof w:val="0"/>
          <w:lang w:bidi="sa-IN"/>
        </w:rPr>
        <w:t>[bhā.pu. 1.5.8]</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naiṣkarmyam apy acyuta-bhāva-varjitaṁ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śobhate jñānam alaṁ nirañjanam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kutaḥ punaḥ śaśvad abhadram īśvare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na cārpitaṁ karma yad apy akāraṇam || </w:t>
      </w:r>
      <w:r w:rsidRPr="00B07D92">
        <w:rPr>
          <w:rFonts w:eastAsia="MS Minchofalt"/>
          <w:noProof w:val="0"/>
          <w:lang w:bidi="sa-IN"/>
        </w:rPr>
        <w:t>[bhā.pu. 1.5.12]</w:t>
      </w:r>
    </w:p>
    <w:p w:rsidR="008E6F62" w:rsidRPr="00B07D92" w:rsidRDefault="008E6F62">
      <w:pPr>
        <w:ind w:left="720"/>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oṁ namo bhagavate tubhyaṁ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vāsudevāya dhīmahi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pradyumnāyāniruddhāya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namaḥ saṅkarṣaṇāya ca || </w:t>
      </w:r>
      <w:r w:rsidRPr="00B07D92">
        <w:rPr>
          <w:rFonts w:eastAsia="MS Minchofalt"/>
          <w:noProof w:val="0"/>
          <w:lang w:bidi="sa-IN"/>
        </w:rPr>
        <w:t>[bhā.pu. 1.5.37]</w:t>
      </w:r>
    </w:p>
    <w:p w:rsidR="008E6F62" w:rsidRPr="00B07D92" w:rsidRDefault="008E6F62">
      <w:pPr>
        <w:ind w:left="720"/>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iti mūrty-abhidhānena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mantra-mūrtim amūrtikam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yajate yajña-puruṣaṁ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sa samyag darśanaḥ pumān || </w:t>
      </w:r>
      <w:r w:rsidRPr="00B07D92">
        <w:rPr>
          <w:rFonts w:eastAsia="MS Minchofalt"/>
          <w:noProof w:val="0"/>
          <w:lang w:bidi="sa-IN"/>
        </w:rPr>
        <w:t>[bhā.pu. 1.5.38]</w:t>
      </w:r>
    </w:p>
    <w:p w:rsidR="008E6F62" w:rsidRPr="00B07D92" w:rsidRDefault="008E6F62">
      <w:pPr>
        <w:rPr>
          <w:noProof w:val="0"/>
          <w:cs/>
          <w:lang w:bidi="sa-IN"/>
        </w:rPr>
      </w:pPr>
    </w:p>
    <w:p w:rsidR="008E6F62" w:rsidRPr="00B07D92" w:rsidRDefault="008E6F62" w:rsidP="00F55A27">
      <w:pPr>
        <w:rPr>
          <w:noProof w:val="0"/>
          <w:cs/>
          <w:lang w:bidi="sa-IN"/>
        </w:rPr>
      </w:pPr>
      <w:r w:rsidRPr="00B07D92">
        <w:rPr>
          <w:rFonts w:eastAsia="MS Minchofalt"/>
          <w:noProof w:val="0"/>
          <w:lang w:bidi="sa-IN"/>
        </w:rPr>
        <w:t>ślokā amī bahubhiḥ saṁmiśrā apy avistaratvāya jhaṭity artha-pratyayasya ca saṁkṣipyaiva samuddh</w:t>
      </w:r>
      <w:r>
        <w:rPr>
          <w:rFonts w:eastAsia="MS Minchofalt"/>
          <w:noProof w:val="0"/>
          <w:lang w:bidi="sa-IN"/>
        </w:rPr>
        <w:t>ṛ</w:t>
      </w:r>
      <w:r w:rsidRPr="00B07D92">
        <w:rPr>
          <w:rFonts w:eastAsia="MS Minchofalt"/>
          <w:noProof w:val="0"/>
          <w:lang w:bidi="sa-IN"/>
        </w:rPr>
        <w:t xml:space="preserve">tāḥ | krameṇārthā yathā </w:t>
      </w:r>
      <w:r w:rsidRPr="00404131">
        <w:rPr>
          <w:rFonts w:eastAsia="MS Minchofalt"/>
          <w:b/>
          <w:bCs/>
          <w:noProof w:val="0"/>
          <w:lang w:bidi="sa-IN"/>
        </w:rPr>
        <w:t>jijñāsitam</w:t>
      </w:r>
      <w:r w:rsidRPr="00B07D92">
        <w:rPr>
          <w:rFonts w:eastAsia="MS Minchofalt"/>
          <w:noProof w:val="0"/>
          <w:lang w:bidi="sa-IN"/>
        </w:rPr>
        <w:t xml:space="preserve"> iti | ṭīkā ca—</w:t>
      </w:r>
      <w:r w:rsidRPr="00B07D92">
        <w:rPr>
          <w:rFonts w:eastAsia="MS Minchofalt"/>
          <w:noProof w:val="0"/>
          <w:color w:val="008000"/>
          <w:lang w:bidi="sa-IN"/>
        </w:rPr>
        <w:t xml:space="preserve">yat </w:t>
      </w:r>
      <w:r w:rsidRPr="00F55A27">
        <w:rPr>
          <w:rFonts w:eastAsia="MS Minchofalt"/>
          <w:b/>
          <w:bCs/>
          <w:noProof w:val="0"/>
          <w:color w:val="008000"/>
          <w:lang w:bidi="sa-IN"/>
        </w:rPr>
        <w:t>sanātanaṁ</w:t>
      </w:r>
      <w:r w:rsidRPr="00B07D92">
        <w:rPr>
          <w:rFonts w:eastAsia="MS Minchofalt"/>
          <w:noProof w:val="0"/>
          <w:color w:val="008000"/>
          <w:lang w:bidi="sa-IN"/>
        </w:rPr>
        <w:t xml:space="preserve"> nityaṁ </w:t>
      </w:r>
      <w:r w:rsidRPr="00F55A27">
        <w:rPr>
          <w:rFonts w:eastAsia="MS Minchofalt"/>
          <w:noProof w:val="0"/>
          <w:color w:val="008000"/>
          <w:lang w:bidi="sa-IN"/>
        </w:rPr>
        <w:t>paraṁ</w:t>
      </w:r>
      <w:r w:rsidRPr="00F55A27">
        <w:rPr>
          <w:rFonts w:eastAsia="MS Minchofalt"/>
          <w:b/>
          <w:bCs/>
          <w:noProof w:val="0"/>
          <w:color w:val="008000"/>
          <w:lang w:bidi="sa-IN"/>
        </w:rPr>
        <w:t xml:space="preserve"> brahma</w:t>
      </w:r>
      <w:r w:rsidRPr="00B07D92">
        <w:rPr>
          <w:rFonts w:eastAsia="MS Minchofalt"/>
          <w:noProof w:val="0"/>
          <w:color w:val="008000"/>
          <w:lang w:bidi="sa-IN"/>
        </w:rPr>
        <w:t xml:space="preserve">, </w:t>
      </w:r>
      <w:r w:rsidRPr="00F55A27">
        <w:rPr>
          <w:rFonts w:eastAsia="MS Minchofalt"/>
          <w:b/>
          <w:bCs/>
          <w:noProof w:val="0"/>
          <w:color w:val="008000"/>
          <w:lang w:bidi="sa-IN"/>
        </w:rPr>
        <w:t>tac</w:t>
      </w:r>
      <w:r w:rsidRPr="00B07D92">
        <w:rPr>
          <w:rFonts w:eastAsia="MS Minchofalt"/>
          <w:noProof w:val="0"/>
          <w:color w:val="008000"/>
          <w:lang w:bidi="sa-IN"/>
        </w:rPr>
        <w:t xml:space="preserve"> ca tvayā </w:t>
      </w:r>
      <w:r w:rsidRPr="00F55A27">
        <w:rPr>
          <w:rFonts w:eastAsia="MS Minchofalt"/>
          <w:b/>
          <w:bCs/>
          <w:noProof w:val="0"/>
          <w:color w:val="008000"/>
          <w:lang w:bidi="sa-IN"/>
        </w:rPr>
        <w:t>jijñāsitaṁ</w:t>
      </w:r>
      <w:r w:rsidRPr="00B07D92">
        <w:rPr>
          <w:rFonts w:eastAsia="MS Minchofalt"/>
          <w:noProof w:val="0"/>
          <w:color w:val="008000"/>
          <w:lang w:bidi="sa-IN"/>
        </w:rPr>
        <w:t xml:space="preserve"> vicāritam, </w:t>
      </w:r>
      <w:r w:rsidRPr="00F55A27">
        <w:rPr>
          <w:rFonts w:eastAsia="MS Minchofalt"/>
          <w:b/>
          <w:bCs/>
          <w:noProof w:val="0"/>
          <w:color w:val="008000"/>
          <w:lang w:bidi="sa-IN"/>
        </w:rPr>
        <w:t>adhītam</w:t>
      </w:r>
      <w:r w:rsidRPr="00B07D92">
        <w:rPr>
          <w:rFonts w:eastAsia="MS Minchofalt"/>
          <w:noProof w:val="0"/>
          <w:color w:val="008000"/>
          <w:lang w:bidi="sa-IN"/>
        </w:rPr>
        <w:t xml:space="preserve"> adhigataṁ prāptaṁ cety arthaḥ | tathāpi </w:t>
      </w:r>
      <w:r w:rsidRPr="00F55A27">
        <w:rPr>
          <w:rFonts w:eastAsia="MS Minchofalt"/>
          <w:b/>
          <w:bCs/>
          <w:noProof w:val="0"/>
          <w:color w:val="008000"/>
          <w:lang w:bidi="sa-IN"/>
        </w:rPr>
        <w:t>śocasi</w:t>
      </w:r>
      <w:r>
        <w:rPr>
          <w:rFonts w:eastAsia="MS Minchofalt"/>
          <w:b/>
          <w:bCs/>
          <w:noProof w:val="0"/>
          <w:color w:val="008000"/>
          <w:lang w:bidi="sa-IN"/>
        </w:rPr>
        <w:t>,</w:t>
      </w:r>
      <w:r w:rsidRPr="00B07D92">
        <w:rPr>
          <w:rFonts w:eastAsia="MS Minchofalt"/>
          <w:noProof w:val="0"/>
          <w:color w:val="008000"/>
          <w:lang w:bidi="sa-IN"/>
        </w:rPr>
        <w:t xml:space="preserve"> tat kim</w:t>
      </w:r>
      <w:r>
        <w:rPr>
          <w:rFonts w:eastAsia="MS Minchofalt"/>
          <w:noProof w:val="0"/>
          <w:color w:val="008000"/>
          <w:lang w:bidi="sa-IN"/>
        </w:rPr>
        <w:t>-</w:t>
      </w:r>
      <w:r w:rsidRPr="00B07D92">
        <w:rPr>
          <w:rFonts w:eastAsia="MS Minchofalt"/>
          <w:noProof w:val="0"/>
          <w:color w:val="008000"/>
          <w:lang w:bidi="sa-IN"/>
        </w:rPr>
        <w:t xml:space="preserve">artham </w:t>
      </w:r>
      <w:r>
        <w:rPr>
          <w:rFonts w:eastAsia="MS Minchofalt"/>
          <w:noProof w:val="0"/>
          <w:color w:val="008000"/>
          <w:lang w:bidi="sa-IN"/>
        </w:rPr>
        <w:t xml:space="preserve">? </w:t>
      </w:r>
      <w:r w:rsidRPr="00B07D92">
        <w:rPr>
          <w:rFonts w:eastAsia="MS Minchofalt"/>
          <w:noProof w:val="0"/>
          <w:color w:val="008000"/>
          <w:lang w:bidi="sa-IN"/>
        </w:rPr>
        <w:t xml:space="preserve">iti śeṣaḥ | </w:t>
      </w:r>
      <w:r w:rsidRPr="00B07D92">
        <w:rPr>
          <w:rFonts w:eastAsia="MS Minchofalt"/>
          <w:noProof w:val="0"/>
          <w:lang w:bidi="sa-IN"/>
        </w:rPr>
        <w:t>ity eṣā |</w:t>
      </w:r>
      <w:r>
        <w:rPr>
          <w:rFonts w:eastAsia="MS Minchofalt"/>
          <w:noProof w:val="0"/>
          <w:lang w:bidi="sa-IN"/>
        </w:rPr>
        <w:t>|</w:t>
      </w:r>
    </w:p>
    <w:p w:rsidR="008E6F62" w:rsidRPr="00B07D92" w:rsidRDefault="008E6F62">
      <w:pPr>
        <w:rPr>
          <w:noProof w:val="0"/>
          <w:cs/>
          <w:lang w:bidi="sa-IN"/>
        </w:rPr>
      </w:pPr>
    </w:p>
    <w:p w:rsidR="008E6F62" w:rsidRPr="00225985" w:rsidRDefault="008E6F62" w:rsidP="00F55A27">
      <w:pPr>
        <w:rPr>
          <w:rFonts w:eastAsia="MS Minchofalt"/>
          <w:noProof w:val="0"/>
          <w:lang w:bidi="sa-IN"/>
        </w:rPr>
      </w:pPr>
      <w:r w:rsidRPr="00404131">
        <w:rPr>
          <w:rFonts w:eastAsia="MS Minchofalt"/>
          <w:b/>
          <w:bCs/>
          <w:noProof w:val="0"/>
          <w:lang w:bidi="sa-IN"/>
        </w:rPr>
        <w:t>tvam</w:t>
      </w:r>
      <w:r w:rsidRPr="00B07D92">
        <w:rPr>
          <w:rFonts w:eastAsia="MS Minchofalt"/>
          <w:noProof w:val="0"/>
          <w:lang w:bidi="sa-IN"/>
        </w:rPr>
        <w:t xml:space="preserve"> iti </w:t>
      </w:r>
      <w:r>
        <w:rPr>
          <w:rFonts w:eastAsia="MS Minchofalt"/>
          <w:noProof w:val="0"/>
          <w:lang w:bidi="sa-IN"/>
        </w:rPr>
        <w:t xml:space="preserve">| </w:t>
      </w:r>
      <w:r w:rsidRPr="00F55A27">
        <w:rPr>
          <w:rFonts w:eastAsia="MS Minchofalt"/>
          <w:b/>
          <w:bCs/>
          <w:noProof w:val="0"/>
          <w:lang w:bidi="sa-IN"/>
        </w:rPr>
        <w:t>tvam</w:t>
      </w:r>
      <w:r w:rsidRPr="00B07D92">
        <w:rPr>
          <w:rFonts w:eastAsia="MS Minchofalt"/>
          <w:noProof w:val="0"/>
          <w:lang w:bidi="sa-IN"/>
        </w:rPr>
        <w:t xml:space="preserve"> </w:t>
      </w:r>
      <w:r w:rsidRPr="00F55A27">
        <w:rPr>
          <w:rFonts w:eastAsia="MS Minchofalt"/>
          <w:b/>
          <w:bCs/>
          <w:noProof w:val="0"/>
          <w:lang w:bidi="sa-IN"/>
        </w:rPr>
        <w:t>arka</w:t>
      </w:r>
      <w:r w:rsidRPr="00B07D92">
        <w:rPr>
          <w:rFonts w:eastAsia="MS Minchofalt"/>
          <w:noProof w:val="0"/>
          <w:lang w:bidi="sa-IN"/>
        </w:rPr>
        <w:t xml:space="preserve"> iva </w:t>
      </w:r>
      <w:r w:rsidRPr="00F55A27">
        <w:rPr>
          <w:rFonts w:eastAsia="MS Minchofalt"/>
          <w:b/>
          <w:bCs/>
          <w:noProof w:val="0"/>
          <w:lang w:bidi="sa-IN"/>
        </w:rPr>
        <w:t>trilokīṁ paryaṭan</w:t>
      </w:r>
      <w:r>
        <w:rPr>
          <w:rFonts w:eastAsia="MS Minchofalt"/>
          <w:noProof w:val="0"/>
          <w:lang w:bidi="sa-IN"/>
        </w:rPr>
        <w:t>,</w:t>
      </w:r>
      <w:r w:rsidRPr="00B07D92">
        <w:rPr>
          <w:rFonts w:eastAsia="MS Minchofalt"/>
          <w:noProof w:val="0"/>
          <w:lang w:bidi="sa-IN"/>
        </w:rPr>
        <w:t xml:space="preserve"> tathā vaiṣṇava-yoga-balāṁśena ca prāṇa-</w:t>
      </w:r>
      <w:r w:rsidRPr="00F55A27">
        <w:rPr>
          <w:rFonts w:eastAsia="MS Minchofalt"/>
          <w:b/>
          <w:bCs/>
          <w:noProof w:val="0"/>
          <w:lang w:bidi="sa-IN"/>
        </w:rPr>
        <w:t>vāyur</w:t>
      </w:r>
      <w:r w:rsidRPr="00B07D92">
        <w:rPr>
          <w:rFonts w:eastAsia="MS Minchofalt"/>
          <w:noProof w:val="0"/>
          <w:lang w:bidi="sa-IN"/>
        </w:rPr>
        <w:t xml:space="preserve"> iva sarva-prāṇinām </w:t>
      </w:r>
      <w:r w:rsidRPr="00F55A27">
        <w:rPr>
          <w:rFonts w:eastAsia="MS Minchofalt"/>
          <w:b/>
          <w:bCs/>
          <w:noProof w:val="0"/>
          <w:lang w:bidi="sa-IN"/>
        </w:rPr>
        <w:t>antaścaraḥ</w:t>
      </w:r>
      <w:r w:rsidRPr="00B07D92">
        <w:rPr>
          <w:rFonts w:eastAsia="MS Minchofalt"/>
          <w:noProof w:val="0"/>
          <w:lang w:bidi="sa-IN"/>
        </w:rPr>
        <w:t xml:space="preserve"> san </w:t>
      </w:r>
      <w:r w:rsidRPr="00F55A27">
        <w:rPr>
          <w:rFonts w:eastAsia="MS Minchofalt"/>
          <w:b/>
          <w:bCs/>
          <w:noProof w:val="0"/>
          <w:lang w:bidi="sa-IN"/>
        </w:rPr>
        <w:t>ātmanāṁ</w:t>
      </w:r>
      <w:r w:rsidRPr="00B07D92">
        <w:rPr>
          <w:rFonts w:eastAsia="MS Minchofalt"/>
          <w:noProof w:val="0"/>
          <w:lang w:bidi="sa-IN"/>
        </w:rPr>
        <w:t xml:space="preserve"> sarveṣām eva </w:t>
      </w:r>
      <w:r w:rsidRPr="00F55A27">
        <w:rPr>
          <w:rFonts w:eastAsia="MS Minchofalt"/>
          <w:b/>
          <w:bCs/>
          <w:noProof w:val="0"/>
          <w:lang w:bidi="sa-IN"/>
        </w:rPr>
        <w:t>sākṣī</w:t>
      </w:r>
      <w:r w:rsidRPr="00B07D92">
        <w:rPr>
          <w:rFonts w:eastAsia="MS Minchofalt"/>
          <w:noProof w:val="0"/>
          <w:lang w:bidi="sa-IN"/>
        </w:rPr>
        <w:t xml:space="preserve"> bahir antar vṛtti</w:t>
      </w:r>
      <w:r>
        <w:rPr>
          <w:rFonts w:eastAsia="MS Minchofalt"/>
          <w:noProof w:val="0"/>
          <w:lang w:bidi="sa-IN"/>
        </w:rPr>
        <w:t>-</w:t>
      </w:r>
      <w:r w:rsidRPr="00B07D92">
        <w:rPr>
          <w:rFonts w:eastAsia="MS Minchofalt"/>
          <w:noProof w:val="0"/>
          <w:lang w:bidi="sa-IN"/>
        </w:rPr>
        <w:t xml:space="preserve">jñaḥ | ataḥ </w:t>
      </w:r>
      <w:r w:rsidRPr="00F55A27">
        <w:rPr>
          <w:rFonts w:eastAsia="MS Minchofalt"/>
          <w:b/>
          <w:bCs/>
          <w:noProof w:val="0"/>
          <w:lang w:bidi="sa-IN"/>
        </w:rPr>
        <w:t>pare brahmaṇi dharmato</w:t>
      </w:r>
      <w:r w:rsidRPr="00B07D92">
        <w:rPr>
          <w:rFonts w:eastAsia="MS Minchofalt"/>
          <w:noProof w:val="0"/>
          <w:lang w:bidi="sa-IN"/>
        </w:rPr>
        <w:t xml:space="preserve"> yogena niṣ</w:t>
      </w:r>
      <w:r>
        <w:rPr>
          <w:rFonts w:eastAsia="MS Minchofalt"/>
          <w:noProof w:val="0"/>
          <w:lang w:bidi="sa-IN"/>
        </w:rPr>
        <w:t>ṇ</w:t>
      </w:r>
      <w:r w:rsidRPr="00B07D92">
        <w:rPr>
          <w:rFonts w:eastAsia="MS Minchofalt"/>
          <w:noProof w:val="0"/>
          <w:lang w:bidi="sa-IN"/>
        </w:rPr>
        <w:t>ātasya | tad uktaṁ yājñavalkyena</w:t>
      </w:r>
      <w:r w:rsidRPr="00225985">
        <w:rPr>
          <w:rFonts w:eastAsia="MS Minchofalt"/>
          <w:noProof w:val="0"/>
          <w:lang w:bidi="sa-IN"/>
        </w:rPr>
        <w:t>—</w:t>
      </w:r>
    </w:p>
    <w:p w:rsidR="008E6F62" w:rsidRPr="00B07D92" w:rsidRDefault="008E6F62">
      <w:pPr>
        <w:rPr>
          <w:noProof w:val="0"/>
          <w:cs/>
          <w:lang w:bidi="sa-IN"/>
        </w:rPr>
      </w:pPr>
    </w:p>
    <w:p w:rsidR="008E6F62" w:rsidRPr="00BD07ED" w:rsidRDefault="008E6F62" w:rsidP="00F55A27">
      <w:pPr>
        <w:pStyle w:val="Quote"/>
        <w:rPr>
          <w:rFonts w:eastAsia="MS Minchofalt"/>
        </w:rPr>
      </w:pPr>
      <w:r w:rsidRPr="00BD07ED">
        <w:rPr>
          <w:rFonts w:eastAsia="MS Minchofalt"/>
        </w:rPr>
        <w:t xml:space="preserve">ijyācāra-dayāhiṁsā-dāna-svādhyāya-karmaṇām | </w:t>
      </w:r>
    </w:p>
    <w:p w:rsidR="008E6F62" w:rsidRDefault="008E6F62" w:rsidP="00F55A27">
      <w:pPr>
        <w:pStyle w:val="Quote"/>
        <w:rPr>
          <w:rFonts w:eastAsia="MS Minchofalt"/>
        </w:rPr>
      </w:pPr>
      <w:r w:rsidRPr="00BD07ED">
        <w:rPr>
          <w:rFonts w:eastAsia="MS Minchofalt"/>
        </w:rPr>
        <w:t xml:space="preserve">ayaṁ paramo lābho yad yogenātma-darśanam || </w:t>
      </w:r>
      <w:r w:rsidRPr="00BD07ED">
        <w:rPr>
          <w:rStyle w:val="StyleBlack"/>
          <w:rFonts w:eastAsia="MS Minchofalt" w:cs="Balaram"/>
        </w:rPr>
        <w:t>iti |</w:t>
      </w:r>
    </w:p>
    <w:p w:rsidR="008E6F62" w:rsidRPr="00BD07ED" w:rsidRDefault="008E6F62" w:rsidP="00BD07ED">
      <w:pPr>
        <w:rPr>
          <w:noProof w:val="0"/>
          <w:cs/>
          <w:lang w:bidi="sa-IN"/>
        </w:rPr>
      </w:pPr>
    </w:p>
    <w:p w:rsidR="008E6F62" w:rsidRDefault="008E6F62" w:rsidP="00F55A27">
      <w:pPr>
        <w:rPr>
          <w:rFonts w:eastAsia="MS Minchofalt"/>
          <w:noProof w:val="0"/>
          <w:lang w:bidi="sa-IN"/>
        </w:rPr>
      </w:pPr>
      <w:r w:rsidRPr="00F55A27">
        <w:rPr>
          <w:rFonts w:eastAsia="MS Minchofalt"/>
          <w:b/>
          <w:bCs/>
          <w:noProof w:val="0"/>
          <w:lang w:bidi="sa-IN"/>
        </w:rPr>
        <w:t>avare</w:t>
      </w:r>
      <w:r w:rsidRPr="00B07D92">
        <w:rPr>
          <w:rFonts w:eastAsia="MS Minchofalt"/>
          <w:noProof w:val="0"/>
          <w:lang w:bidi="sa-IN"/>
        </w:rPr>
        <w:t xml:space="preserve"> ca </w:t>
      </w:r>
      <w:r w:rsidRPr="00F55A27">
        <w:rPr>
          <w:rFonts w:eastAsia="MS Minchofalt"/>
          <w:noProof w:val="0"/>
          <w:lang w:bidi="sa-IN"/>
        </w:rPr>
        <w:t>brahmaṇi</w:t>
      </w:r>
      <w:r w:rsidRPr="00B07D92">
        <w:rPr>
          <w:rFonts w:eastAsia="MS Minchofalt"/>
          <w:noProof w:val="0"/>
          <w:lang w:bidi="sa-IN"/>
        </w:rPr>
        <w:t xml:space="preserve"> vedākhye </w:t>
      </w:r>
      <w:r w:rsidRPr="00F55A27">
        <w:rPr>
          <w:rFonts w:eastAsia="MS Minchofalt"/>
          <w:b/>
          <w:bCs/>
          <w:noProof w:val="0"/>
          <w:lang w:bidi="sa-IN"/>
        </w:rPr>
        <w:t>vrataiḥ</w:t>
      </w:r>
      <w:r w:rsidRPr="00B07D92">
        <w:rPr>
          <w:rFonts w:eastAsia="MS Minchofalt"/>
          <w:noProof w:val="0"/>
          <w:lang w:bidi="sa-IN"/>
        </w:rPr>
        <w:t xml:space="preserve"> svādhyāya-niyamair </w:t>
      </w:r>
      <w:r w:rsidRPr="00F55A27">
        <w:rPr>
          <w:rFonts w:eastAsia="MS Minchofalt"/>
          <w:b/>
          <w:bCs/>
          <w:noProof w:val="0"/>
          <w:lang w:bidi="sa-IN"/>
        </w:rPr>
        <w:t>niṣṇātasyāpi me</w:t>
      </w:r>
      <w:r w:rsidRPr="00B07D92">
        <w:rPr>
          <w:rFonts w:eastAsia="MS Minchofalt"/>
          <w:noProof w:val="0"/>
          <w:lang w:bidi="sa-IN"/>
        </w:rPr>
        <w:t xml:space="preserve"> </w:t>
      </w:r>
      <w:r w:rsidRPr="00F55A27">
        <w:rPr>
          <w:rFonts w:eastAsia="MS Minchofalt"/>
          <w:b/>
          <w:bCs/>
          <w:noProof w:val="0"/>
          <w:lang w:bidi="sa-IN"/>
        </w:rPr>
        <w:t>alam</w:t>
      </w:r>
      <w:r w:rsidRPr="00B07D92">
        <w:rPr>
          <w:rFonts w:eastAsia="MS Minchofalt"/>
          <w:noProof w:val="0"/>
          <w:lang w:bidi="sa-IN"/>
        </w:rPr>
        <w:t xml:space="preserve"> atyarthaṁ yan </w:t>
      </w:r>
      <w:r w:rsidRPr="00F55A27">
        <w:rPr>
          <w:rFonts w:eastAsia="MS Minchofalt"/>
          <w:b/>
          <w:bCs/>
          <w:noProof w:val="0"/>
          <w:lang w:bidi="sa-IN"/>
        </w:rPr>
        <w:t>nyūnaṁ</w:t>
      </w:r>
      <w:r w:rsidRPr="00B07D92">
        <w:rPr>
          <w:rFonts w:eastAsia="MS Minchofalt"/>
          <w:noProof w:val="0"/>
          <w:lang w:bidi="sa-IN"/>
        </w:rPr>
        <w:t xml:space="preserve"> tat svayam eva </w:t>
      </w:r>
      <w:r w:rsidRPr="00F55A27">
        <w:rPr>
          <w:rFonts w:eastAsia="MS Minchofalt"/>
          <w:b/>
          <w:bCs/>
          <w:noProof w:val="0"/>
          <w:lang w:bidi="sa-IN"/>
        </w:rPr>
        <w:t>vicakṣva</w:t>
      </w:r>
      <w:r w:rsidRPr="00B07D92">
        <w:rPr>
          <w:rFonts w:eastAsia="MS Minchofalt"/>
          <w:noProof w:val="0"/>
          <w:lang w:bidi="sa-IN"/>
        </w:rPr>
        <w:t xml:space="preserve"> vitarkaya |</w:t>
      </w:r>
      <w:r>
        <w:rPr>
          <w:rFonts w:eastAsia="MS Minchofalt"/>
          <w:noProof w:val="0"/>
          <w:lang w:bidi="sa-IN"/>
        </w:rPr>
        <w:t>|</w:t>
      </w:r>
      <w:r w:rsidRPr="00B07D92">
        <w:rPr>
          <w:rFonts w:eastAsia="MS Minchofalt"/>
          <w:noProof w:val="0"/>
          <w:lang w:bidi="sa-IN"/>
        </w:rPr>
        <w:t xml:space="preserve"> </w:t>
      </w:r>
    </w:p>
    <w:p w:rsidR="008E6F62" w:rsidRDefault="008E6F62" w:rsidP="00F55A27">
      <w:pPr>
        <w:rPr>
          <w:rFonts w:eastAsia="MS Minchofalt"/>
          <w:noProof w:val="0"/>
          <w:lang w:bidi="sa-IN"/>
        </w:rPr>
      </w:pPr>
    </w:p>
    <w:p w:rsidR="008E6F62" w:rsidRDefault="008E6F62" w:rsidP="00F55A27">
      <w:pPr>
        <w:rPr>
          <w:rFonts w:eastAsia="MS Minchofalt"/>
          <w:noProof w:val="0"/>
          <w:lang w:bidi="sa-IN"/>
        </w:rPr>
      </w:pPr>
      <w:r w:rsidRPr="00F55A27">
        <w:rPr>
          <w:rFonts w:eastAsia="MS Minchofalt"/>
          <w:b/>
          <w:bCs/>
          <w:noProof w:val="0"/>
          <w:lang w:bidi="sa-IN"/>
        </w:rPr>
        <w:t>bhavatā</w:t>
      </w:r>
      <w:r>
        <w:rPr>
          <w:rFonts w:eastAsia="MS Minchofalt"/>
          <w:noProof w:val="0"/>
          <w:lang w:bidi="sa-IN"/>
        </w:rPr>
        <w:t xml:space="preserve"> i</w:t>
      </w:r>
      <w:r w:rsidRPr="00B07D92">
        <w:rPr>
          <w:rFonts w:eastAsia="MS Minchofalt"/>
          <w:noProof w:val="0"/>
          <w:lang w:bidi="sa-IN"/>
        </w:rPr>
        <w:t xml:space="preserve">ti | bhagavad-yaśo-varṇanopalakṣaṇaṁ bhajanaṁ vinā yenaiva rukṣa-brahma-jñānena asau bhagavān tu tuṣyeta, tad eva darśanaṁ jñānaṁ khilaṁ </w:t>
      </w:r>
      <w:r w:rsidRPr="00F55A27">
        <w:rPr>
          <w:rFonts w:eastAsia="MS Minchofalt"/>
          <w:b/>
          <w:bCs/>
          <w:noProof w:val="0"/>
          <w:lang w:bidi="sa-IN"/>
        </w:rPr>
        <w:t>nyūnaṁ</w:t>
      </w:r>
      <w:r w:rsidRPr="00B07D92">
        <w:rPr>
          <w:rFonts w:eastAsia="MS Minchofalt"/>
          <w:noProof w:val="0"/>
          <w:lang w:bidi="sa-IN"/>
        </w:rPr>
        <w:t xml:space="preserve"> manye </w:t>
      </w:r>
      <w:r>
        <w:rPr>
          <w:rFonts w:eastAsia="MS Minchofalt"/>
          <w:noProof w:val="0"/>
          <w:lang w:bidi="sa-IN"/>
        </w:rPr>
        <w:t>|</w:t>
      </w:r>
    </w:p>
    <w:p w:rsidR="008E6F62" w:rsidRDefault="008E6F62" w:rsidP="00F55A27">
      <w:pPr>
        <w:rPr>
          <w:rFonts w:eastAsia="MS Minchofalt"/>
          <w:noProof w:val="0"/>
          <w:lang w:bidi="sa-IN"/>
        </w:rPr>
      </w:pPr>
    </w:p>
    <w:p w:rsidR="008E6F62" w:rsidRPr="00B07D92" w:rsidRDefault="008E6F62" w:rsidP="00231935">
      <w:pPr>
        <w:rPr>
          <w:noProof w:val="0"/>
          <w:cs/>
          <w:lang w:bidi="sa-IN"/>
        </w:rPr>
      </w:pPr>
      <w:r w:rsidRPr="00B07D92">
        <w:rPr>
          <w:rFonts w:eastAsia="MS Minchofalt"/>
          <w:noProof w:val="0"/>
          <w:lang w:bidi="sa-IN"/>
        </w:rPr>
        <w:t>tad eva spaṣṭay</w:t>
      </w:r>
      <w:r>
        <w:rPr>
          <w:rFonts w:eastAsia="MS Minchofalt"/>
          <w:noProof w:val="0"/>
          <w:lang w:bidi="sa-IN"/>
        </w:rPr>
        <w:t>a</w:t>
      </w:r>
      <w:r w:rsidRPr="00B07D92">
        <w:rPr>
          <w:rFonts w:eastAsia="MS Minchofalt"/>
          <w:noProof w:val="0"/>
          <w:lang w:bidi="sa-IN"/>
        </w:rPr>
        <w:t>ti</w:t>
      </w:r>
      <w:r>
        <w:rPr>
          <w:rFonts w:eastAsia="MS Minchofalt"/>
          <w:noProof w:val="0"/>
          <w:lang w:bidi="sa-IN"/>
        </w:rPr>
        <w:t>—</w:t>
      </w:r>
      <w:r w:rsidRPr="00F55A27">
        <w:rPr>
          <w:rFonts w:eastAsia="MS Minchofalt"/>
          <w:b/>
          <w:bCs/>
          <w:noProof w:val="0"/>
          <w:lang w:bidi="sa-IN"/>
        </w:rPr>
        <w:t>naiṣkarmyam</w:t>
      </w:r>
      <w:r w:rsidRPr="00B07D92">
        <w:rPr>
          <w:rFonts w:eastAsia="MS Minchofalt"/>
          <w:noProof w:val="0"/>
          <w:lang w:bidi="sa-IN"/>
        </w:rPr>
        <w:t xml:space="preserve"> iti | </w:t>
      </w:r>
    </w:p>
    <w:p w:rsidR="008E6F62" w:rsidRPr="00B07D92" w:rsidRDefault="008E6F62">
      <w:pPr>
        <w:rPr>
          <w:noProof w:val="0"/>
          <w:cs/>
          <w:lang w:bidi="sa-IN"/>
        </w:rPr>
      </w:pPr>
    </w:p>
    <w:p w:rsidR="008E6F62" w:rsidRPr="00BD07ED" w:rsidRDefault="008E6F62" w:rsidP="006F7E77">
      <w:pPr>
        <w:pStyle w:val="Quote"/>
        <w:rPr>
          <w:noProof w:val="0"/>
          <w:color w:val="auto"/>
          <w:cs/>
        </w:rPr>
      </w:pPr>
      <w:r w:rsidRPr="00BD07ED">
        <w:rPr>
          <w:rFonts w:eastAsia="MS Minchofalt"/>
          <w:color w:val="auto"/>
        </w:rPr>
        <w:t>ṭīkā ca—</w:t>
      </w:r>
      <w:r w:rsidRPr="006F7E77">
        <w:rPr>
          <w:rFonts w:eastAsia="MS Minchofalt"/>
          <w:color w:val="008000"/>
        </w:rPr>
        <w:t>niṣkarma</w:t>
      </w:r>
      <w:r w:rsidRPr="00BD07ED">
        <w:rPr>
          <w:rFonts w:eastAsia="MS Minchofalt"/>
          <w:color w:val="008000"/>
        </w:rPr>
        <w:t xml:space="preserve"> brahma</w:t>
      </w:r>
      <w:r>
        <w:rPr>
          <w:rFonts w:eastAsia="MS Minchofalt"/>
          <w:color w:val="008000"/>
        </w:rPr>
        <w:t>,</w:t>
      </w:r>
      <w:r w:rsidRPr="00BD07ED">
        <w:rPr>
          <w:rFonts w:eastAsia="MS Minchofalt"/>
          <w:color w:val="008000"/>
        </w:rPr>
        <w:t xml:space="preserve"> tad-ekākāratvān niṣkarmatā-rūpaṁ </w:t>
      </w:r>
      <w:r w:rsidRPr="006F7E77">
        <w:rPr>
          <w:rFonts w:eastAsia="MS Minchofalt"/>
          <w:b/>
          <w:bCs/>
          <w:color w:val="008000"/>
        </w:rPr>
        <w:t>naiṣkarmyam</w:t>
      </w:r>
      <w:r>
        <w:rPr>
          <w:rFonts w:eastAsia="MS Minchofalt"/>
          <w:b/>
          <w:bCs/>
          <w:color w:val="008000"/>
        </w:rPr>
        <w:t>,</w:t>
      </w:r>
      <w:r w:rsidRPr="00BD07ED">
        <w:rPr>
          <w:rFonts w:eastAsia="MS Minchofalt"/>
          <w:color w:val="008000"/>
        </w:rPr>
        <w:t xml:space="preserve"> ajyate’nenety añjanam upādhi</w:t>
      </w:r>
      <w:r>
        <w:rPr>
          <w:rFonts w:eastAsia="MS Minchofalt"/>
          <w:color w:val="008000"/>
        </w:rPr>
        <w:t>ḥ,</w:t>
      </w:r>
      <w:r w:rsidRPr="00BD07ED">
        <w:rPr>
          <w:rFonts w:eastAsia="MS Minchofalt"/>
          <w:color w:val="008000"/>
        </w:rPr>
        <w:t xml:space="preserve"> tan</w:t>
      </w:r>
      <w:r>
        <w:rPr>
          <w:rFonts w:eastAsia="MS Minchofalt"/>
          <w:color w:val="008000"/>
        </w:rPr>
        <w:t>-</w:t>
      </w:r>
      <w:r w:rsidRPr="00BD07ED">
        <w:rPr>
          <w:rFonts w:eastAsia="MS Minchofalt"/>
          <w:color w:val="008000"/>
        </w:rPr>
        <w:t xml:space="preserve">nivartakaṁ </w:t>
      </w:r>
      <w:r w:rsidRPr="006F7E77">
        <w:rPr>
          <w:rFonts w:eastAsia="MS Minchofalt"/>
          <w:b/>
          <w:bCs/>
          <w:color w:val="008000"/>
        </w:rPr>
        <w:t>nirañjanam</w:t>
      </w:r>
      <w:r w:rsidRPr="00BD07ED">
        <w:rPr>
          <w:rFonts w:eastAsia="MS Minchofalt"/>
          <w:color w:val="008000"/>
        </w:rPr>
        <w:t xml:space="preserve"> | evambhūtam api </w:t>
      </w:r>
      <w:r w:rsidRPr="006F7E77">
        <w:rPr>
          <w:rFonts w:eastAsia="MS Minchofalt"/>
          <w:b/>
          <w:bCs/>
          <w:color w:val="008000"/>
        </w:rPr>
        <w:t>jñānam</w:t>
      </w:r>
      <w:r w:rsidRPr="00BD07ED">
        <w:rPr>
          <w:rFonts w:eastAsia="MS Minchofalt"/>
          <w:color w:val="008000"/>
        </w:rPr>
        <w:t xml:space="preserve"> </w:t>
      </w:r>
      <w:r w:rsidRPr="006F7E77">
        <w:rPr>
          <w:rFonts w:eastAsia="MS Minchofalt"/>
          <w:b/>
          <w:bCs/>
          <w:color w:val="008000"/>
        </w:rPr>
        <w:t>acyute</w:t>
      </w:r>
      <w:r w:rsidRPr="00BD07ED">
        <w:rPr>
          <w:rFonts w:eastAsia="MS Minchofalt"/>
          <w:color w:val="008000"/>
        </w:rPr>
        <w:t xml:space="preserve"> </w:t>
      </w:r>
      <w:r w:rsidRPr="006F7E77">
        <w:rPr>
          <w:rFonts w:eastAsia="MS Minchofalt"/>
          <w:b/>
          <w:bCs/>
          <w:color w:val="008000"/>
        </w:rPr>
        <w:t>bhāvo</w:t>
      </w:r>
      <w:r w:rsidRPr="00BD07ED">
        <w:rPr>
          <w:rFonts w:eastAsia="MS Minchofalt"/>
          <w:color w:val="008000"/>
        </w:rPr>
        <w:t xml:space="preserve"> bhakti</w:t>
      </w:r>
      <w:r>
        <w:rPr>
          <w:rFonts w:eastAsia="MS Minchofalt"/>
          <w:color w:val="008000"/>
        </w:rPr>
        <w:t>ḥ,</w:t>
      </w:r>
      <w:r w:rsidRPr="00BD07ED">
        <w:rPr>
          <w:rFonts w:eastAsia="MS Minchofalt"/>
          <w:color w:val="008000"/>
        </w:rPr>
        <w:t xml:space="preserve"> tad-</w:t>
      </w:r>
      <w:r w:rsidRPr="006F7E77">
        <w:rPr>
          <w:rFonts w:eastAsia="MS Minchofalt"/>
          <w:b/>
          <w:bCs/>
          <w:color w:val="008000"/>
        </w:rPr>
        <w:t>varjitaṁ cet alam</w:t>
      </w:r>
      <w:r w:rsidRPr="00BD07ED">
        <w:rPr>
          <w:rFonts w:eastAsia="MS Minchofalt"/>
          <w:color w:val="008000"/>
        </w:rPr>
        <w:t xml:space="preserve"> atyarthaṁ </w:t>
      </w:r>
      <w:r w:rsidRPr="006F7E77">
        <w:rPr>
          <w:rFonts w:eastAsia="MS Minchofalt"/>
          <w:b/>
          <w:bCs/>
          <w:color w:val="008000"/>
        </w:rPr>
        <w:t>na śobhate</w:t>
      </w:r>
      <w:r w:rsidRPr="00BD07ED">
        <w:rPr>
          <w:rFonts w:eastAsia="MS Minchofalt"/>
          <w:color w:val="008000"/>
        </w:rPr>
        <w:t xml:space="preserve"> samyag-aparokṣatvāya na kalpata ity arthaḥ | tadā </w:t>
      </w:r>
      <w:r w:rsidRPr="006F7E77">
        <w:rPr>
          <w:rFonts w:eastAsia="MS Minchofalt"/>
          <w:b/>
          <w:bCs/>
          <w:color w:val="008000"/>
        </w:rPr>
        <w:t>śāśvat</w:t>
      </w:r>
      <w:r w:rsidRPr="00BD07ED">
        <w:rPr>
          <w:rFonts w:eastAsia="MS Minchofalt"/>
          <w:color w:val="008000"/>
        </w:rPr>
        <w:t xml:space="preserve"> sādhana-kāle phala-kāle ca </w:t>
      </w:r>
      <w:r w:rsidRPr="006F7E77">
        <w:rPr>
          <w:rFonts w:eastAsia="MS Minchofalt"/>
          <w:b/>
          <w:bCs/>
          <w:color w:val="008000"/>
        </w:rPr>
        <w:t>abhadraṁ</w:t>
      </w:r>
      <w:r w:rsidRPr="00BD07ED">
        <w:rPr>
          <w:rFonts w:eastAsia="MS Minchofalt"/>
          <w:color w:val="008000"/>
        </w:rPr>
        <w:t xml:space="preserve"> duḥkha-svarūpaṁ yat kāmyaṁ </w:t>
      </w:r>
      <w:r w:rsidRPr="006F7E77">
        <w:rPr>
          <w:rFonts w:eastAsia="MS Minchofalt"/>
          <w:b/>
          <w:bCs/>
          <w:color w:val="008000"/>
        </w:rPr>
        <w:t>karma</w:t>
      </w:r>
      <w:r w:rsidRPr="00BD07ED">
        <w:rPr>
          <w:rFonts w:eastAsia="MS Minchofalt"/>
          <w:color w:val="008000"/>
        </w:rPr>
        <w:t xml:space="preserve">, </w:t>
      </w:r>
      <w:r w:rsidRPr="006F7E77">
        <w:rPr>
          <w:rFonts w:eastAsia="MS Minchofalt"/>
          <w:b/>
          <w:bCs/>
          <w:color w:val="008000"/>
        </w:rPr>
        <w:t xml:space="preserve">yad apy akāraṇam </w:t>
      </w:r>
      <w:r w:rsidRPr="00BD07ED">
        <w:rPr>
          <w:rFonts w:eastAsia="MS Minchofalt"/>
          <w:color w:val="008000"/>
        </w:rPr>
        <w:t>akāmyaṁ</w:t>
      </w:r>
      <w:r>
        <w:rPr>
          <w:rFonts w:eastAsia="MS Minchofalt"/>
          <w:color w:val="008000"/>
        </w:rPr>
        <w:t>,</w:t>
      </w:r>
      <w:r w:rsidRPr="00BD07ED">
        <w:rPr>
          <w:rFonts w:eastAsia="MS Minchofalt"/>
          <w:color w:val="008000"/>
        </w:rPr>
        <w:t xml:space="preserve"> tac ceti ca</w:t>
      </w:r>
      <w:r>
        <w:rPr>
          <w:rFonts w:eastAsia="MS Minchofalt"/>
          <w:color w:val="008000"/>
        </w:rPr>
        <w:t>-</w:t>
      </w:r>
      <w:r w:rsidRPr="00BD07ED">
        <w:rPr>
          <w:rFonts w:eastAsia="MS Minchofalt"/>
          <w:color w:val="008000"/>
        </w:rPr>
        <w:t xml:space="preserve">kārasyānvayaḥ | tad api karma </w:t>
      </w:r>
      <w:r w:rsidRPr="006F7E77">
        <w:rPr>
          <w:rFonts w:eastAsia="MS Minchofalt"/>
          <w:b/>
          <w:bCs/>
          <w:color w:val="008000"/>
        </w:rPr>
        <w:t>īśvare nārpitaṁ cet</w:t>
      </w:r>
      <w:r w:rsidRPr="00BD07ED">
        <w:rPr>
          <w:rFonts w:eastAsia="MS Minchofalt"/>
          <w:color w:val="008000"/>
        </w:rPr>
        <w:t xml:space="preserve"> </w:t>
      </w:r>
      <w:r w:rsidRPr="006F7E77">
        <w:rPr>
          <w:rFonts w:eastAsia="MS Minchofalt"/>
          <w:b/>
          <w:bCs/>
          <w:color w:val="008000"/>
        </w:rPr>
        <w:t>kutaḥ punaḥ</w:t>
      </w:r>
      <w:r w:rsidRPr="00BD07ED">
        <w:rPr>
          <w:rFonts w:eastAsia="MS Minchofalt"/>
          <w:color w:val="008000"/>
        </w:rPr>
        <w:t xml:space="preserve"> śobhate ? bahir</w:t>
      </w:r>
      <w:r>
        <w:rPr>
          <w:rFonts w:eastAsia="MS Minchofalt"/>
          <w:color w:val="008000"/>
        </w:rPr>
        <w:t>-</w:t>
      </w:r>
      <w:r w:rsidRPr="00BD07ED">
        <w:rPr>
          <w:rFonts w:eastAsia="MS Minchofalt"/>
          <w:color w:val="008000"/>
        </w:rPr>
        <w:t>mukhatvena sattva-śodhakatvābhāvāt |</w:t>
      </w:r>
      <w:r w:rsidRPr="00BD07ED">
        <w:rPr>
          <w:rFonts w:eastAsia="MS Minchofalt"/>
          <w:color w:val="auto"/>
        </w:rPr>
        <w:t xml:space="preserve"> ity eṣā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yad vā</w:t>
      </w:r>
      <w:r>
        <w:rPr>
          <w:rFonts w:eastAsia="MS Minchofalt"/>
          <w:noProof w:val="0"/>
          <w:lang w:bidi="sa-IN"/>
        </w:rPr>
        <w:t>,</w:t>
      </w:r>
      <w:r w:rsidRPr="00B07D92">
        <w:rPr>
          <w:rFonts w:eastAsia="MS Minchofalt"/>
          <w:noProof w:val="0"/>
          <w:lang w:bidi="sa-IN"/>
        </w:rPr>
        <w:t xml:space="preserve"> </w:t>
      </w:r>
      <w:r w:rsidRPr="004C6F73">
        <w:rPr>
          <w:rFonts w:eastAsia="MS Minchofalt"/>
          <w:b/>
          <w:bCs/>
          <w:noProof w:val="0"/>
          <w:lang w:bidi="sa-IN"/>
        </w:rPr>
        <w:t>nirañjanam</w:t>
      </w:r>
      <w:r w:rsidRPr="00B07D92">
        <w:rPr>
          <w:rFonts w:eastAsia="MS Minchofalt"/>
          <w:noProof w:val="0"/>
          <w:lang w:bidi="sa-IN"/>
        </w:rPr>
        <w:t xml:space="preserve"> iti nirūpādhikam apīty arthaḥ | paramādaraṇīyatvād eva dvādaśānte </w:t>
      </w:r>
      <w:r>
        <w:rPr>
          <w:rFonts w:eastAsia="MS Minchofalt"/>
          <w:noProof w:val="0"/>
          <w:lang w:bidi="sa-IN"/>
        </w:rPr>
        <w:t xml:space="preserve">[12.12.53] </w:t>
      </w:r>
      <w:r w:rsidRPr="00B07D92">
        <w:rPr>
          <w:rFonts w:eastAsia="MS Minchofalt"/>
          <w:noProof w:val="0"/>
          <w:lang w:bidi="sa-IN"/>
        </w:rPr>
        <w:t>śrī-sūtenāpi punaḥ kṛtam idaṁ padyam |</w:t>
      </w:r>
      <w:r>
        <w:rPr>
          <w:rFonts w:eastAsia="MS Minchofalt"/>
          <w:noProof w:val="0"/>
          <w:lang w:bidi="sa-IN"/>
        </w:rPr>
        <w:t>|</w:t>
      </w:r>
      <w:r w:rsidRPr="00B07D92">
        <w:rPr>
          <w:rFonts w:eastAsia="MS Minchofalt"/>
          <w:noProof w:val="0"/>
          <w:lang w:bidi="sa-IN"/>
        </w:rPr>
        <w:t xml:space="preserve"> </w:t>
      </w:r>
    </w:p>
    <w:p w:rsidR="008E6F62" w:rsidRPr="00B07D92" w:rsidRDefault="008E6F62">
      <w:pPr>
        <w:rPr>
          <w:noProof w:val="0"/>
          <w:cs/>
          <w:lang w:bidi="sa-IN"/>
        </w:rPr>
      </w:pPr>
    </w:p>
    <w:p w:rsidR="008E6F62" w:rsidRDefault="008E6F62" w:rsidP="005D1371">
      <w:pPr>
        <w:rPr>
          <w:rFonts w:eastAsia="MS Minchofalt"/>
          <w:noProof w:val="0"/>
          <w:lang w:bidi="sa-IN"/>
        </w:rPr>
      </w:pPr>
      <w:r w:rsidRPr="00B07D92">
        <w:rPr>
          <w:rFonts w:eastAsia="MS Minchofalt"/>
          <w:noProof w:val="0"/>
          <w:lang w:bidi="sa-IN"/>
        </w:rPr>
        <w:t>tasmād uktir eva samyag-darśana-hetur ity upasaṁharati dvābhyām</w:t>
      </w:r>
      <w:r>
        <w:rPr>
          <w:rFonts w:eastAsia="MS Minchofalt"/>
          <w:noProof w:val="0"/>
          <w:lang w:bidi="sa-IN"/>
        </w:rPr>
        <w:t>—</w:t>
      </w:r>
      <w:r w:rsidRPr="00B07D92">
        <w:rPr>
          <w:rFonts w:eastAsia="MS Minchofalt"/>
          <w:noProof w:val="0"/>
          <w:lang w:bidi="sa-IN"/>
        </w:rPr>
        <w:t xml:space="preserve">nama iti | </w:t>
      </w:r>
      <w:r w:rsidRPr="00E80515">
        <w:rPr>
          <w:rFonts w:eastAsia="MS Minchofalt"/>
          <w:b/>
          <w:bCs/>
          <w:noProof w:val="0"/>
          <w:lang w:bidi="sa-IN"/>
        </w:rPr>
        <w:t>mantra-mūrtiṁ</w:t>
      </w:r>
      <w:r w:rsidRPr="00E80515">
        <w:rPr>
          <w:rFonts w:eastAsia="MS Minchofalt"/>
          <w:noProof w:val="0"/>
          <w:lang w:bidi="sa-IN"/>
        </w:rPr>
        <w:t xml:space="preserve"> mantrokta-mūrtiṁ, mantro’pi mūrtir yasyeti vā</w:t>
      </w:r>
      <w:r>
        <w:rPr>
          <w:rFonts w:ascii="Times New Roman" w:eastAsia="MS Minchofalt" w:hAnsi="Times New Roman" w:cs="Times New Roman"/>
          <w:noProof w:val="0"/>
          <w:lang w:bidi="sa-IN"/>
        </w:rPr>
        <w:t> </w:t>
      </w:r>
      <w:r w:rsidRPr="00E80515">
        <w:rPr>
          <w:rFonts w:eastAsia="MS Minchofalt"/>
          <w:noProof w:val="0"/>
          <w:lang w:bidi="sa-IN"/>
        </w:rPr>
        <w:t xml:space="preserve">| </w:t>
      </w:r>
      <w:r w:rsidRPr="00E80515">
        <w:rPr>
          <w:rFonts w:eastAsia="MS Minchofalt"/>
          <w:b/>
          <w:bCs/>
          <w:noProof w:val="0"/>
          <w:lang w:bidi="sa-IN"/>
        </w:rPr>
        <w:t>amūrtikaṁ</w:t>
      </w:r>
      <w:r w:rsidRPr="00E80515">
        <w:rPr>
          <w:rFonts w:eastAsia="MS Minchofalt"/>
          <w:noProof w:val="0"/>
          <w:lang w:bidi="sa-IN"/>
        </w:rPr>
        <w:t xml:space="preserve"> mantrokta-vyatirikta-mūrti-śūnyaṁ</w:t>
      </w:r>
      <w:r>
        <w:rPr>
          <w:rFonts w:eastAsia="MS Minchofalt"/>
          <w:noProof w:val="0"/>
          <w:lang w:bidi="sa-IN"/>
        </w:rPr>
        <w:t>;</w:t>
      </w:r>
      <w:r w:rsidRPr="00E80515">
        <w:rPr>
          <w:rFonts w:eastAsia="MS Minchofalt"/>
          <w:noProof w:val="0"/>
          <w:lang w:bidi="sa-IN"/>
        </w:rPr>
        <w:t xml:space="preserve"> prākṛta-mūrti-rahitaṁ vā, mūrti-svarūpayor ekatvāt</w:t>
      </w:r>
      <w:r>
        <w:rPr>
          <w:rFonts w:eastAsia="MS Minchofalt"/>
          <w:noProof w:val="0"/>
          <w:lang w:bidi="sa-IN"/>
        </w:rPr>
        <w:t>;</w:t>
      </w:r>
      <w:r w:rsidRPr="00E80515">
        <w:rPr>
          <w:rFonts w:eastAsia="MS Minchofalt"/>
          <w:noProof w:val="0"/>
          <w:lang w:bidi="sa-IN"/>
        </w:rPr>
        <w:t xml:space="preserve"> prākṛtavan na vidyate pṛthaktvena mūrtir yasya</w:t>
      </w:r>
      <w:r>
        <w:rPr>
          <w:rFonts w:eastAsia="MS Minchofalt"/>
          <w:noProof w:val="0"/>
          <w:lang w:bidi="sa-IN"/>
        </w:rPr>
        <w:t>,</w:t>
      </w:r>
      <w:r w:rsidRPr="00E80515">
        <w:rPr>
          <w:rFonts w:eastAsia="MS Minchofalt"/>
          <w:noProof w:val="0"/>
          <w:lang w:bidi="sa-IN"/>
        </w:rPr>
        <w:t xml:space="preserve"> tathā</w:t>
      </w:r>
      <w:r>
        <w:rPr>
          <w:rFonts w:eastAsia="MS Minchofalt"/>
          <w:noProof w:val="0"/>
          <w:lang w:bidi="sa-IN"/>
        </w:rPr>
        <w:t>-</w:t>
      </w:r>
      <w:r w:rsidRPr="00E80515">
        <w:rPr>
          <w:rFonts w:eastAsia="MS Minchofalt"/>
          <w:noProof w:val="0"/>
          <w:lang w:bidi="sa-IN"/>
        </w:rPr>
        <w:t xml:space="preserve">bhūtaṁ vā | </w:t>
      </w:r>
      <w:r w:rsidRPr="005D1371">
        <w:rPr>
          <w:rFonts w:eastAsia="MS Minchofalt"/>
          <w:b/>
          <w:bCs/>
          <w:noProof w:val="0"/>
          <w:lang w:bidi="sa-IN"/>
        </w:rPr>
        <w:t>sa</w:t>
      </w:r>
      <w:r w:rsidRPr="00E80515">
        <w:rPr>
          <w:rFonts w:eastAsia="MS Minchofalt"/>
          <w:noProof w:val="0"/>
          <w:lang w:bidi="sa-IN"/>
        </w:rPr>
        <w:t xml:space="preserve"> </w:t>
      </w:r>
      <w:r w:rsidRPr="005D1371">
        <w:rPr>
          <w:rFonts w:eastAsia="MS Minchofalt"/>
          <w:b/>
          <w:bCs/>
          <w:noProof w:val="0"/>
          <w:lang w:bidi="sa-IN"/>
        </w:rPr>
        <w:t>pumān samyag-darśanaḥ</w:t>
      </w:r>
      <w:r w:rsidRPr="00E80515">
        <w:rPr>
          <w:rFonts w:eastAsia="MS Minchofalt"/>
          <w:noProof w:val="0"/>
          <w:lang w:bidi="sa-IN"/>
        </w:rPr>
        <w:t xml:space="preserve"> sākṣāc-chrī-bhagavataḥ sākṣāt-kartṛtvād iti bhāvaḥ ||38||</w:t>
      </w:r>
    </w:p>
    <w:p w:rsidR="008E6F62" w:rsidRPr="00B07D92" w:rsidRDefault="008E6F62" w:rsidP="005D1371">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1.5 || śrī-sutaḥ || </w:t>
      </w:r>
      <w:r w:rsidRPr="00225985">
        <w:rPr>
          <w:rFonts w:eastAsia="MS Minchofalt"/>
          <w:noProof w:val="0"/>
          <w:lang w:bidi="sa-IN"/>
        </w:rPr>
        <w:t>70</w:t>
      </w:r>
      <w:r w:rsidRPr="00B07D92">
        <w:rPr>
          <w:rFonts w:eastAsia="MS Minchofalt"/>
          <w:noProof w:val="0"/>
          <w:lang w:bidi="sa-IN"/>
        </w:rPr>
        <w:t xml:space="preserve"> ||</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t>[</w:t>
      </w:r>
      <w:r w:rsidRPr="00225985">
        <w:rPr>
          <w:rFonts w:eastAsia="MS Minchofalt"/>
          <w:noProof w:val="0"/>
          <w:lang w:bidi="sa-IN"/>
        </w:rPr>
        <w:t>71</w:t>
      </w:r>
      <w:r w:rsidRPr="00B07D92">
        <w:rPr>
          <w:rFonts w:eastAsia="MS Minchofalt"/>
          <w:noProof w:val="0"/>
          <w:lang w:bidi="sa-IN"/>
        </w:rPr>
        <w:t>]</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tad evaṁ dṛṣṭi-tāratamya-dvārā tad-abhivyakta-tāratamyena śrī-bhagavata utkarṣa uktaḥ | atha liṅgāntarair api darśyate | tatrātmarāma-janākarṣa-liṅgena guṇotkarṣa-</w:t>
      </w:r>
      <w:r>
        <w:rPr>
          <w:rFonts w:eastAsia="MS Minchofalt"/>
          <w:noProof w:val="0"/>
          <w:lang w:bidi="sa-IN"/>
        </w:rPr>
        <w:t>viśeṣeṇa tasyaiva pūrṇatām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ātmārāmāś ca munayo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nirgranthā apy urukrame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kurvanty ahaitukīṁ bhaktim</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ittham-bhūta-guṇo hariḥ || </w:t>
      </w:r>
      <w:r w:rsidRPr="00B07D92">
        <w:rPr>
          <w:rFonts w:eastAsia="MS Minchofalt"/>
          <w:noProof w:val="0"/>
          <w:lang w:bidi="sa-IN"/>
        </w:rPr>
        <w:t>[bhā.pu. 1.7.10]</w:t>
      </w:r>
    </w:p>
    <w:p w:rsidR="008E6F62" w:rsidRPr="00B07D92" w:rsidRDefault="008E6F62">
      <w:pPr>
        <w:rPr>
          <w:noProof w:val="0"/>
          <w:cs/>
          <w:lang w:bidi="sa-IN"/>
        </w:rPr>
      </w:pPr>
    </w:p>
    <w:p w:rsidR="008E6F62" w:rsidRPr="00B07D92" w:rsidRDefault="008E6F62">
      <w:pPr>
        <w:rPr>
          <w:noProof w:val="0"/>
          <w:color w:val="008000"/>
          <w:cs/>
          <w:lang w:bidi="sa-IN"/>
        </w:rPr>
      </w:pPr>
      <w:r w:rsidRPr="00B07D92">
        <w:rPr>
          <w:rFonts w:eastAsia="MS Minchofalt"/>
          <w:noProof w:val="0"/>
          <w:lang w:bidi="sa-IN"/>
        </w:rPr>
        <w:t>ṭīkā ca—</w:t>
      </w:r>
      <w:r w:rsidRPr="00B07D92">
        <w:rPr>
          <w:rFonts w:eastAsia="MS Minchofalt"/>
          <w:noProof w:val="0"/>
          <w:color w:val="008000"/>
          <w:lang w:bidi="sa-IN"/>
        </w:rPr>
        <w:t>nirgranthā granthebhyo nirgatāḥ | tad uktaṁ gītāsu—</w:t>
      </w:r>
    </w:p>
    <w:p w:rsidR="008E6F62" w:rsidRPr="00B07D92" w:rsidRDefault="008E6F62">
      <w:pPr>
        <w:rPr>
          <w:noProof w:val="0"/>
          <w:color w:val="008000"/>
          <w:cs/>
          <w:lang w:bidi="sa-IN"/>
        </w:rPr>
      </w:pPr>
    </w:p>
    <w:p w:rsidR="008E6F62" w:rsidRPr="00E161C1" w:rsidRDefault="008E6F62" w:rsidP="00E161C1">
      <w:pPr>
        <w:ind w:left="720"/>
        <w:rPr>
          <w:rStyle w:val="StyleBlue1"/>
          <w:rFonts w:eastAsia="MS Minchofalt"/>
        </w:rPr>
      </w:pPr>
      <w:r w:rsidRPr="00E161C1">
        <w:rPr>
          <w:rStyle w:val="StyleBlue1"/>
          <w:rFonts w:eastAsia="MS Minchofalt"/>
        </w:rPr>
        <w:t>yadā te moha-kalilaṁ buddhir vyatitariṣyati |</w:t>
      </w:r>
    </w:p>
    <w:p w:rsidR="008E6F62" w:rsidRPr="00B07D92" w:rsidRDefault="008E6F62" w:rsidP="00E161C1">
      <w:pPr>
        <w:ind w:left="720"/>
        <w:rPr>
          <w:noProof w:val="0"/>
          <w:color w:val="008000"/>
          <w:cs/>
          <w:lang w:bidi="sa-IN"/>
        </w:rPr>
      </w:pPr>
      <w:r w:rsidRPr="00E161C1">
        <w:rPr>
          <w:rStyle w:val="StyleBlue1"/>
          <w:rFonts w:eastAsia="MS Minchofalt"/>
        </w:rPr>
        <w:t xml:space="preserve">tadā gantāsi nirvedaṁ śrotavyasya śrutasya ca || </w:t>
      </w:r>
      <w:r w:rsidRPr="00E161C1">
        <w:rPr>
          <w:rFonts w:eastAsia="MS Minchofalt"/>
        </w:rPr>
        <w:t>[</w:t>
      </w:r>
      <w:r w:rsidRPr="00B07D92">
        <w:rPr>
          <w:rFonts w:eastAsia="MS Minchofalt"/>
          <w:noProof w:val="0"/>
          <w:color w:val="008000"/>
          <w:lang w:bidi="sa-IN"/>
        </w:rPr>
        <w:t xml:space="preserve">gītā 2.52] iti | </w:t>
      </w:r>
    </w:p>
    <w:p w:rsidR="008E6F62" w:rsidRPr="00B07D92" w:rsidRDefault="008E6F62">
      <w:pPr>
        <w:rPr>
          <w:noProof w:val="0"/>
          <w:color w:val="008000"/>
          <w:cs/>
          <w:lang w:bidi="sa-IN"/>
        </w:rPr>
      </w:pPr>
    </w:p>
    <w:p w:rsidR="008E6F62" w:rsidRPr="00B07D92" w:rsidRDefault="008E6F62">
      <w:pPr>
        <w:rPr>
          <w:noProof w:val="0"/>
          <w:cs/>
          <w:lang w:bidi="sa-IN"/>
        </w:rPr>
      </w:pPr>
      <w:r w:rsidRPr="00B07D92">
        <w:rPr>
          <w:rFonts w:eastAsia="MS Minchofalt"/>
          <w:noProof w:val="0"/>
          <w:color w:val="008000"/>
          <w:lang w:bidi="sa-IN"/>
        </w:rPr>
        <w:t>yad vā</w:t>
      </w:r>
      <w:r>
        <w:rPr>
          <w:rFonts w:eastAsia="MS Minchofalt"/>
          <w:noProof w:val="0"/>
          <w:color w:val="008000"/>
          <w:lang w:bidi="sa-IN"/>
        </w:rPr>
        <w:t>,</w:t>
      </w:r>
      <w:r w:rsidRPr="00B07D92">
        <w:rPr>
          <w:rFonts w:eastAsia="MS Minchofalt"/>
          <w:noProof w:val="0"/>
          <w:color w:val="008000"/>
          <w:lang w:bidi="sa-IN"/>
        </w:rPr>
        <w:t xml:space="preserve"> granthir eva granthaḥ nirvṛtta-hṛdaya-granthaya ity arthaḥ | nanu muktānāṁ kiṁ bhaktyetyādi-sarvākṣepa-parihārārtham āha itthambhūta-guṇaḥ</w:t>
      </w:r>
      <w:r w:rsidRPr="00B07D92">
        <w:rPr>
          <w:rFonts w:ascii="Times New Roman" w:eastAsia="MS Minchofalt" w:hAnsi="Times New Roman" w:cs="Times New Roman"/>
          <w:noProof w:val="0"/>
          <w:color w:val="008000"/>
          <w:lang w:bidi="sa-IN"/>
        </w:rPr>
        <w:t> </w:t>
      </w:r>
      <w:r w:rsidRPr="00B07D92">
        <w:rPr>
          <w:rFonts w:eastAsia="MS Minchofalt"/>
          <w:noProof w:val="0"/>
          <w:color w:val="008000"/>
          <w:lang w:bidi="sa-IN"/>
        </w:rPr>
        <w:t>|</w:t>
      </w:r>
      <w:r w:rsidRPr="00B07D92">
        <w:rPr>
          <w:rFonts w:eastAsia="MS Minchofalt"/>
          <w:noProof w:val="0"/>
          <w:lang w:bidi="sa-IN"/>
        </w:rPr>
        <w:t xml:space="preserve"> ity eṣā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1.7 || śrī-sūtaḥ ||</w:t>
      </w:r>
      <w:r w:rsidRPr="00225985">
        <w:rPr>
          <w:rFonts w:eastAsia="MS Minchofalt"/>
          <w:noProof w:val="0"/>
          <w:lang w:bidi="sa-IN"/>
        </w:rPr>
        <w:t>71</w:t>
      </w:r>
      <w:r w:rsidRPr="00B07D92">
        <w:rPr>
          <w:rFonts w:eastAsia="MS Minchofalt"/>
          <w:noProof w:val="0"/>
          <w:lang w:bidi="sa-IN"/>
        </w:rPr>
        <w:t>||</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t>[</w:t>
      </w:r>
      <w:r w:rsidRPr="00225985">
        <w:rPr>
          <w:rFonts w:eastAsia="MS Minchofalt"/>
          <w:noProof w:val="0"/>
          <w:lang w:bidi="sa-IN"/>
        </w:rPr>
        <w:t>72</w:t>
      </w:r>
      <w:r w:rsidRPr="00B07D92">
        <w:rPr>
          <w:rFonts w:eastAsia="MS Minchofalt"/>
          <w:noProof w:val="0"/>
          <w:lang w:bidi="sa-IN"/>
        </w:rPr>
        <w:t>]</w:t>
      </w:r>
    </w:p>
    <w:p w:rsidR="008E6F62" w:rsidRPr="00B07D92" w:rsidRDefault="008E6F62">
      <w:pPr>
        <w:rPr>
          <w:noProof w:val="0"/>
          <w:cs/>
          <w:lang w:bidi="sa-IN"/>
        </w:rPr>
      </w:pPr>
      <w:r w:rsidRPr="00B07D92">
        <w:rPr>
          <w:rFonts w:eastAsia="MS Minchofalt"/>
          <w:noProof w:val="0"/>
          <w:lang w:bidi="sa-IN"/>
        </w:rPr>
        <w:t xml:space="preserve"> </w:t>
      </w:r>
    </w:p>
    <w:p w:rsidR="008E6F62" w:rsidRPr="00B07D92" w:rsidRDefault="008E6F62">
      <w:pPr>
        <w:rPr>
          <w:b/>
          <w:bCs/>
          <w:noProof w:val="0"/>
          <w:color w:val="800080"/>
          <w:sz w:val="28"/>
          <w:szCs w:val="28"/>
          <w:cs/>
          <w:lang w:bidi="sa-IN"/>
        </w:rPr>
      </w:pPr>
      <w:r w:rsidRPr="00B07D92">
        <w:rPr>
          <w:rFonts w:eastAsia="MS Minchofalt"/>
          <w:noProof w:val="0"/>
          <w:lang w:bidi="sa-IN"/>
        </w:rPr>
        <w:t>āroha-bhūmikā-krameṇāpi tasyaivādhikyam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mano brahmaṇi yuñjāno yat tat sad asataḥ param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guṇāvabhāse viguṇa eka-bhaktyānubhāvite ||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nirahaṅkṛtir nirmamaś ca nirdvandvaḥ sama-dṛk sva-dṛk |</w:t>
      </w:r>
    </w:p>
    <w:p w:rsidR="008E6F62" w:rsidRPr="00B07D92" w:rsidRDefault="008E6F62">
      <w:pPr>
        <w:ind w:left="720"/>
        <w:rPr>
          <w:b/>
          <w:bCs/>
          <w:noProof w:val="0"/>
          <w:cs/>
          <w:lang w:bidi="sa-IN"/>
        </w:rPr>
      </w:pPr>
      <w:r w:rsidRPr="00B07D92">
        <w:rPr>
          <w:rFonts w:eastAsia="MS Minchofalt"/>
          <w:b/>
          <w:bCs/>
          <w:noProof w:val="0"/>
          <w:color w:val="800080"/>
          <w:sz w:val="28"/>
          <w:szCs w:val="28"/>
          <w:lang w:bidi="sa-IN"/>
        </w:rPr>
        <w:t xml:space="preserve">pratyak-praśānta-dhīr dhīraḥ praśāntormir ivodadhiḥ ||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vāsudeve bhagavati sarva-jñe pratyag-ātmani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pareṇa bhakti-bhāvena labdhātmā mukta-bandhanaḥ ||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ātmānaṁ sarva-bhūteṣu bhagavantam avasthitam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apaśyat sarva-bhūtāni bhagavaty api cātmani ||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icchā-dveṣa-vihīnena sarvatra sama-cetasā |</w:t>
      </w:r>
    </w:p>
    <w:p w:rsidR="008E6F62" w:rsidRPr="00B07D92" w:rsidRDefault="008E6F62" w:rsidP="00DA07AD">
      <w:pPr>
        <w:ind w:left="720"/>
        <w:rPr>
          <w:noProof w:val="0"/>
          <w:cs/>
          <w:lang w:bidi="sa-IN"/>
        </w:rPr>
      </w:pPr>
      <w:r w:rsidRPr="00B07D92">
        <w:rPr>
          <w:rFonts w:eastAsia="MS Minchofalt"/>
          <w:b/>
          <w:bCs/>
          <w:noProof w:val="0"/>
          <w:color w:val="800080"/>
          <w:sz w:val="28"/>
          <w:szCs w:val="28"/>
          <w:lang w:bidi="sa-IN"/>
        </w:rPr>
        <w:t xml:space="preserve">bhagavad-bhakti-yuktena prāptā bhāgavatī gatiḥ || </w:t>
      </w:r>
      <w:r w:rsidRPr="00B07D92">
        <w:rPr>
          <w:rFonts w:eastAsia="MS Minchofalt"/>
          <w:noProof w:val="0"/>
          <w:lang w:bidi="sa-IN"/>
        </w:rPr>
        <w:t>[bhā.pu. 3.24.4</w:t>
      </w:r>
      <w:r>
        <w:rPr>
          <w:rFonts w:eastAsia="MS Minchofalt"/>
          <w:noProof w:val="0"/>
          <w:lang w:bidi="sa-IN"/>
        </w:rPr>
        <w:t>3</w:t>
      </w:r>
      <w:r w:rsidRPr="00B07D92">
        <w:rPr>
          <w:rFonts w:eastAsia="MS Minchofalt"/>
          <w:noProof w:val="0"/>
          <w:lang w:bidi="sa-IN"/>
        </w:rPr>
        <w:t>-4</w:t>
      </w:r>
      <w:r>
        <w:rPr>
          <w:rFonts w:eastAsia="MS Minchofalt"/>
          <w:noProof w:val="0"/>
          <w:lang w:bidi="sa-IN"/>
        </w:rPr>
        <w:t>7</w:t>
      </w:r>
      <w:r w:rsidRPr="00B07D92">
        <w:rPr>
          <w:rFonts w:eastAsia="MS Minchofalt"/>
          <w:noProof w:val="0"/>
          <w:lang w:bidi="sa-IN"/>
        </w:rPr>
        <w:t>]</w:t>
      </w:r>
    </w:p>
    <w:p w:rsidR="008E6F62" w:rsidRPr="00B07D92" w:rsidRDefault="008E6F62">
      <w:pPr>
        <w:rPr>
          <w:noProof w:val="0"/>
          <w:cs/>
          <w:lang w:bidi="sa-IN"/>
        </w:rPr>
      </w:pPr>
    </w:p>
    <w:p w:rsidR="008E6F62" w:rsidRDefault="008E6F62">
      <w:pPr>
        <w:rPr>
          <w:rFonts w:eastAsia="MS Minchofalt"/>
          <w:noProof w:val="0"/>
          <w:lang w:bidi="sa-IN"/>
        </w:rPr>
      </w:pPr>
      <w:r w:rsidRPr="009D4A1C">
        <w:rPr>
          <w:rFonts w:eastAsia="MS Minchofalt"/>
          <w:b/>
          <w:bCs/>
          <w:noProof w:val="0"/>
          <w:lang w:bidi="sa-IN"/>
        </w:rPr>
        <w:t>eka-bhaktyā</w:t>
      </w:r>
      <w:r w:rsidRPr="00B07D92">
        <w:rPr>
          <w:rFonts w:eastAsia="MS Minchofalt"/>
          <w:noProof w:val="0"/>
          <w:lang w:bidi="sa-IN"/>
        </w:rPr>
        <w:t xml:space="preserve"> avyabhicāriṇyā sādhana-lakṣaṇayā bhaktyā, </w:t>
      </w:r>
      <w:r w:rsidRPr="009D4A1C">
        <w:rPr>
          <w:rFonts w:eastAsia="MS Minchofalt"/>
          <w:b/>
          <w:bCs/>
          <w:noProof w:val="0"/>
          <w:lang w:bidi="sa-IN"/>
        </w:rPr>
        <w:t>anubhāvite</w:t>
      </w:r>
      <w:r w:rsidRPr="00B07D92">
        <w:rPr>
          <w:rFonts w:eastAsia="MS Minchofalt"/>
          <w:noProof w:val="0"/>
          <w:lang w:bidi="sa-IN"/>
        </w:rPr>
        <w:t xml:space="preserve"> nirantaram aparokṣīkṛte, tāṁ vinā kasyacid apy arthasyāsiddheḥ | </w:t>
      </w:r>
    </w:p>
    <w:p w:rsidR="008E6F62" w:rsidRDefault="008E6F62">
      <w:pPr>
        <w:rPr>
          <w:rFonts w:eastAsia="MS Minchofalt"/>
          <w:noProof w:val="0"/>
          <w:lang w:bidi="sa-IN"/>
        </w:rPr>
      </w:pPr>
    </w:p>
    <w:p w:rsidR="008E6F62" w:rsidRDefault="008E6F62" w:rsidP="00C42CAD">
      <w:pPr>
        <w:rPr>
          <w:rFonts w:eastAsia="MS Minchofalt"/>
          <w:noProof w:val="0"/>
          <w:lang w:bidi="sa-IN"/>
        </w:rPr>
      </w:pPr>
      <w:r w:rsidRPr="00757A66">
        <w:rPr>
          <w:rFonts w:eastAsia="MS Minchofalt"/>
          <w:b/>
          <w:bCs/>
          <w:noProof w:val="0"/>
          <w:lang w:bidi="sa-IN"/>
        </w:rPr>
        <w:t>nirahaṅkṛtitvād</w:t>
      </w:r>
      <w:r w:rsidRPr="00B07D92">
        <w:rPr>
          <w:rFonts w:eastAsia="MS Minchofalt"/>
          <w:noProof w:val="0"/>
          <w:lang w:bidi="sa-IN"/>
        </w:rPr>
        <w:t xml:space="preserve"> eva </w:t>
      </w:r>
      <w:r w:rsidRPr="00757A66">
        <w:rPr>
          <w:rFonts w:eastAsia="MS Minchofalt"/>
          <w:b/>
          <w:bCs/>
          <w:noProof w:val="0"/>
          <w:lang w:bidi="sa-IN"/>
        </w:rPr>
        <w:t>nirmamaḥ</w:t>
      </w:r>
      <w:r w:rsidRPr="00B07D92">
        <w:rPr>
          <w:rFonts w:eastAsia="MS Minchofalt"/>
          <w:noProof w:val="0"/>
          <w:lang w:bidi="sa-IN"/>
        </w:rPr>
        <w:t xml:space="preserve"> | tad-dvayābhāvād eva mana-ādīnām apy abhāvaḥ sidhyati | </w:t>
      </w:r>
      <w:r w:rsidRPr="00757A66">
        <w:rPr>
          <w:rFonts w:eastAsia="MS Minchofalt"/>
          <w:b/>
          <w:bCs/>
          <w:noProof w:val="0"/>
          <w:lang w:bidi="sa-IN"/>
        </w:rPr>
        <w:t>sama-dṛk</w:t>
      </w:r>
      <w:r w:rsidRPr="00B07D92">
        <w:rPr>
          <w:rFonts w:eastAsia="MS Minchofalt"/>
          <w:noProof w:val="0"/>
          <w:lang w:bidi="sa-IN"/>
        </w:rPr>
        <w:t xml:space="preserve"> bhedāgrāhakaḥ | </w:t>
      </w:r>
      <w:r w:rsidRPr="00757A66">
        <w:rPr>
          <w:rFonts w:eastAsia="MS Minchofalt"/>
          <w:b/>
          <w:bCs/>
          <w:noProof w:val="0"/>
          <w:lang w:bidi="sa-IN"/>
        </w:rPr>
        <w:t>sva-dṛk</w:t>
      </w:r>
      <w:r w:rsidRPr="00B07D92">
        <w:rPr>
          <w:rFonts w:eastAsia="MS Minchofalt"/>
          <w:noProof w:val="0"/>
          <w:lang w:bidi="sa-IN"/>
        </w:rPr>
        <w:t xml:space="preserve"> sva</w:t>
      </w:r>
      <w:r>
        <w:rPr>
          <w:rFonts w:eastAsia="MS Minchofalt"/>
          <w:noProof w:val="0"/>
          <w:lang w:bidi="sa-IN"/>
        </w:rPr>
        <w:t>-</w:t>
      </w:r>
      <w:r w:rsidRPr="00B07D92">
        <w:rPr>
          <w:rFonts w:eastAsia="MS Minchofalt"/>
          <w:noProof w:val="0"/>
          <w:lang w:bidi="sa-IN"/>
        </w:rPr>
        <w:t xml:space="preserve">svarūpābhedena brahmaiva paśyan | </w:t>
      </w:r>
      <w:r w:rsidRPr="00757A66">
        <w:rPr>
          <w:rFonts w:eastAsia="MS Minchofalt"/>
          <w:b/>
          <w:bCs/>
          <w:noProof w:val="0"/>
          <w:lang w:bidi="sa-IN"/>
        </w:rPr>
        <w:t>pratyak</w:t>
      </w:r>
      <w:r w:rsidRPr="00B07D92">
        <w:rPr>
          <w:rFonts w:eastAsia="MS Minchofalt"/>
          <w:noProof w:val="0"/>
          <w:lang w:bidi="sa-IN"/>
        </w:rPr>
        <w:t xml:space="preserve"> antar</w:t>
      </w:r>
      <w:r>
        <w:rPr>
          <w:rFonts w:eastAsia="MS Minchofalt"/>
          <w:noProof w:val="0"/>
          <w:lang w:bidi="sa-IN"/>
        </w:rPr>
        <w:t>-</w:t>
      </w:r>
      <w:r w:rsidRPr="00B07D92">
        <w:rPr>
          <w:rFonts w:eastAsia="MS Minchofalt"/>
          <w:noProof w:val="0"/>
          <w:lang w:bidi="sa-IN"/>
        </w:rPr>
        <w:t xml:space="preserve">mukhī </w:t>
      </w:r>
      <w:r>
        <w:rPr>
          <w:rFonts w:eastAsia="MS Minchofalt"/>
          <w:noProof w:val="0"/>
          <w:lang w:bidi="sa-IN"/>
        </w:rPr>
        <w:t xml:space="preserve">| </w:t>
      </w:r>
      <w:r w:rsidRPr="00757A66">
        <w:rPr>
          <w:rFonts w:eastAsia="MS Minchofalt"/>
          <w:b/>
          <w:bCs/>
          <w:noProof w:val="0"/>
          <w:lang w:bidi="sa-IN"/>
        </w:rPr>
        <w:t>praśāntā</w:t>
      </w:r>
      <w:r w:rsidRPr="00B07D92">
        <w:rPr>
          <w:rFonts w:eastAsia="MS Minchofalt"/>
          <w:noProof w:val="0"/>
          <w:lang w:bidi="sa-IN"/>
        </w:rPr>
        <w:t xml:space="preserve"> vikṣepa-rahitā </w:t>
      </w:r>
      <w:r w:rsidRPr="00757A66">
        <w:rPr>
          <w:rFonts w:eastAsia="MS Minchofalt"/>
          <w:b/>
          <w:bCs/>
          <w:noProof w:val="0"/>
          <w:lang w:bidi="sa-IN"/>
        </w:rPr>
        <w:t>dhīr</w:t>
      </w:r>
      <w:r w:rsidRPr="00B07D92">
        <w:rPr>
          <w:rFonts w:eastAsia="MS Minchofalt"/>
          <w:noProof w:val="0"/>
          <w:lang w:bidi="sa-IN"/>
        </w:rPr>
        <w:t xml:space="preserve"> jñānaṁ yasya saḥ | </w:t>
      </w:r>
    </w:p>
    <w:p w:rsidR="008E6F62" w:rsidRPr="00B07D92" w:rsidRDefault="008E6F62" w:rsidP="00C42CAD">
      <w:pPr>
        <w:rPr>
          <w:noProof w:val="0"/>
          <w:cs/>
          <w:lang w:bidi="sa-IN"/>
        </w:rPr>
      </w:pPr>
    </w:p>
    <w:p w:rsidR="008E6F62" w:rsidRPr="00B07D92" w:rsidRDefault="008E6F62" w:rsidP="00C42CAD">
      <w:pPr>
        <w:rPr>
          <w:noProof w:val="0"/>
          <w:cs/>
          <w:lang w:bidi="sa-IN"/>
        </w:rPr>
      </w:pPr>
      <w:r w:rsidRPr="00B07D92">
        <w:rPr>
          <w:rFonts w:eastAsia="MS Minchofalt"/>
          <w:noProof w:val="0"/>
          <w:lang w:bidi="sa-IN"/>
        </w:rPr>
        <w:t>tad evaṁ brahma-jñāna-miśra-bhakti-sādhana-vaśena brahmānubhave jāte’pi bhakti-saṁskāra-balena labdha-premādes tad-ūrdhvam api śrī-bhagavad-anubhavam āha</w:t>
      </w:r>
      <w:r>
        <w:rPr>
          <w:rFonts w:eastAsia="MS Minchofalt"/>
          <w:noProof w:val="0"/>
          <w:lang w:bidi="sa-IN"/>
        </w:rPr>
        <w:t>—</w:t>
      </w:r>
      <w:r w:rsidRPr="00C42CAD">
        <w:rPr>
          <w:rFonts w:eastAsia="MS Minchofalt"/>
          <w:b/>
          <w:bCs/>
          <w:noProof w:val="0"/>
          <w:lang w:bidi="sa-IN"/>
        </w:rPr>
        <w:t>vāsudeva</w:t>
      </w:r>
      <w:r w:rsidRPr="00B07D92">
        <w:rPr>
          <w:rFonts w:eastAsia="MS Minchofalt"/>
          <w:noProof w:val="0"/>
          <w:lang w:bidi="sa-IN"/>
        </w:rPr>
        <w:t xml:space="preserve"> iti | </w:t>
      </w:r>
      <w:r w:rsidRPr="00C42CAD">
        <w:rPr>
          <w:rFonts w:eastAsia="MS Minchofalt"/>
          <w:b/>
          <w:bCs/>
          <w:noProof w:val="0"/>
          <w:lang w:bidi="sa-IN"/>
        </w:rPr>
        <w:t>pratyag-ātmani</w:t>
      </w:r>
      <w:r w:rsidRPr="00B07D92">
        <w:rPr>
          <w:rFonts w:eastAsia="MS Minchofalt"/>
          <w:noProof w:val="0"/>
          <w:lang w:bidi="sa-IN"/>
        </w:rPr>
        <w:t xml:space="preserve"> sarveṣām āśraya-bhūte </w:t>
      </w:r>
      <w:r w:rsidRPr="00C42CAD">
        <w:rPr>
          <w:rFonts w:eastAsia="MS Minchofalt"/>
          <w:b/>
          <w:bCs/>
          <w:noProof w:val="0"/>
          <w:lang w:bidi="sa-IN"/>
        </w:rPr>
        <w:t>pareṇa</w:t>
      </w:r>
      <w:r w:rsidRPr="00B07D92">
        <w:rPr>
          <w:rFonts w:eastAsia="MS Minchofalt"/>
          <w:noProof w:val="0"/>
          <w:lang w:bidi="sa-IN"/>
        </w:rPr>
        <w:t xml:space="preserve"> prema-lakṣaṇena </w:t>
      </w:r>
      <w:r w:rsidRPr="00C42CAD">
        <w:rPr>
          <w:rFonts w:eastAsia="MS Minchofalt"/>
          <w:b/>
          <w:bCs/>
          <w:noProof w:val="0"/>
          <w:lang w:bidi="sa-IN"/>
        </w:rPr>
        <w:t>bhakti-bhāvena</w:t>
      </w:r>
      <w:r w:rsidRPr="00B07D92">
        <w:rPr>
          <w:rFonts w:eastAsia="MS Minchofalt"/>
          <w:noProof w:val="0"/>
          <w:lang w:bidi="sa-IN"/>
        </w:rPr>
        <w:t xml:space="preserve"> tat-sattayaiva </w:t>
      </w:r>
      <w:r w:rsidRPr="00C42CAD">
        <w:rPr>
          <w:rFonts w:eastAsia="MS Minchofalt"/>
          <w:b/>
          <w:bCs/>
          <w:noProof w:val="0"/>
          <w:lang w:bidi="sa-IN"/>
        </w:rPr>
        <w:t>labdhā ātmānas</w:t>
      </w:r>
      <w:r w:rsidRPr="00B07D92">
        <w:rPr>
          <w:rFonts w:eastAsia="MS Minchofalt"/>
          <w:noProof w:val="0"/>
          <w:lang w:bidi="sa-IN"/>
        </w:rPr>
        <w:t xml:space="preserve"> tadīyātmakā ahaṅkārādayo yeneti | brahma-jñānena prākṛtāhaṅkārādi-layānantaram āvirbhūtān premānandātmaka-śuddha-sattva-mayān labdhavān ity arthaḥ |</w:t>
      </w:r>
    </w:p>
    <w:p w:rsidR="008E6F62" w:rsidRDefault="008E6F62" w:rsidP="00C42CAD">
      <w:pPr>
        <w:rPr>
          <w:rFonts w:eastAsia="MS Minchofalt"/>
          <w:noProof w:val="0"/>
          <w:lang w:bidi="sa-IN"/>
        </w:rPr>
      </w:pPr>
    </w:p>
    <w:p w:rsidR="008E6F62" w:rsidRDefault="008E6F62" w:rsidP="00C42CAD">
      <w:pPr>
        <w:rPr>
          <w:rFonts w:eastAsia="MS Minchofalt"/>
          <w:noProof w:val="0"/>
          <w:lang w:bidi="sa-IN"/>
        </w:rPr>
      </w:pPr>
      <w:r w:rsidRPr="00B07D92">
        <w:rPr>
          <w:rFonts w:eastAsia="MS Minchofalt"/>
          <w:noProof w:val="0"/>
          <w:lang w:bidi="sa-IN"/>
        </w:rPr>
        <w:t>nanu ta eva pratyāvartantāṁ</w:t>
      </w:r>
      <w:r>
        <w:rPr>
          <w:rFonts w:eastAsia="MS Minchofalt"/>
          <w:noProof w:val="0"/>
          <w:lang w:bidi="sa-IN"/>
        </w:rPr>
        <w:t>,</w:t>
      </w:r>
      <w:r w:rsidRPr="00B07D92">
        <w:rPr>
          <w:rFonts w:eastAsia="MS Minchofalt"/>
          <w:noProof w:val="0"/>
          <w:lang w:bidi="sa-IN"/>
        </w:rPr>
        <w:t xml:space="preserve"> kiṁ vā pūrvavad amī api bandha-hetavo bhavantu</w:t>
      </w:r>
      <w:r w:rsidRPr="00B07D92">
        <w:rPr>
          <w:rFonts w:ascii="Times New Roman" w:eastAsia="MS Minchofalt" w:hAnsi="Times New Roman" w:cs="Times New Roman"/>
          <w:noProof w:val="0"/>
          <w:lang w:bidi="sa-IN"/>
        </w:rPr>
        <w:t> </w:t>
      </w:r>
      <w:r>
        <w:rPr>
          <w:rFonts w:eastAsia="MS Minchofalt"/>
          <w:noProof w:val="0"/>
          <w:lang w:bidi="sa-IN"/>
        </w:rPr>
        <w:t>?</w:t>
      </w:r>
      <w:r w:rsidRPr="00B07D92">
        <w:rPr>
          <w:rFonts w:eastAsia="MS Minchofalt"/>
          <w:noProof w:val="0"/>
          <w:lang w:bidi="sa-IN"/>
        </w:rPr>
        <w:t xml:space="preserve"> nety āha</w:t>
      </w:r>
      <w:r>
        <w:rPr>
          <w:rFonts w:eastAsia="MS Minchofalt"/>
          <w:noProof w:val="0"/>
          <w:lang w:bidi="sa-IN"/>
        </w:rPr>
        <w:t>—</w:t>
      </w:r>
      <w:r w:rsidRPr="00C42CAD">
        <w:rPr>
          <w:rFonts w:eastAsia="MS Minchofalt"/>
          <w:b/>
          <w:bCs/>
          <w:noProof w:val="0"/>
          <w:lang w:bidi="sa-IN"/>
        </w:rPr>
        <w:t>mukta-bandhanaḥ</w:t>
      </w:r>
      <w:r>
        <w:rPr>
          <w:rFonts w:eastAsia="MS Minchofalt"/>
          <w:b/>
          <w:bCs/>
          <w:noProof w:val="0"/>
          <w:lang w:bidi="sa-IN"/>
        </w:rPr>
        <w:t>,</w:t>
      </w:r>
      <w:r w:rsidRPr="00B07D92">
        <w:rPr>
          <w:rFonts w:eastAsia="MS Minchofalt"/>
          <w:noProof w:val="0"/>
          <w:lang w:bidi="sa-IN"/>
        </w:rPr>
        <w:t xml:space="preserve"> </w:t>
      </w:r>
      <w:r w:rsidRPr="00C42CAD">
        <w:rPr>
          <w:rFonts w:eastAsia="MS Minchofalt"/>
          <w:noProof w:val="0"/>
          <w:color w:val="0000FF"/>
          <w:lang w:bidi="sa-IN"/>
        </w:rPr>
        <w:t>anāvṛttiḥ śabdā</w:t>
      </w:r>
      <w:r>
        <w:rPr>
          <w:rFonts w:eastAsia="MS Minchofalt"/>
          <w:noProof w:val="0"/>
          <w:color w:val="0000FF"/>
          <w:lang w:bidi="sa-IN"/>
        </w:rPr>
        <w:t>t</w:t>
      </w:r>
      <w:r w:rsidRPr="00B07D92">
        <w:rPr>
          <w:rFonts w:eastAsia="MS Minchofalt"/>
          <w:noProof w:val="0"/>
          <w:lang w:bidi="sa-IN"/>
        </w:rPr>
        <w:t xml:space="preserve"> </w:t>
      </w:r>
      <w:r>
        <w:rPr>
          <w:rStyle w:val="StyleBlack"/>
          <w:rFonts w:eastAsia="MS Minchofalt" w:cs="Balaram"/>
        </w:rPr>
        <w:t xml:space="preserve">[ve.sū. 4.4.22] </w:t>
      </w:r>
      <w:r w:rsidRPr="00B07D92">
        <w:rPr>
          <w:rFonts w:eastAsia="MS Minchofalt"/>
          <w:noProof w:val="0"/>
          <w:lang w:bidi="sa-IN"/>
        </w:rPr>
        <w:t xml:space="preserve">iti nyāyāt </w:t>
      </w:r>
      <w:r>
        <w:rPr>
          <w:rFonts w:eastAsia="MS Minchofalt"/>
          <w:noProof w:val="0"/>
          <w:lang w:bidi="sa-IN"/>
        </w:rPr>
        <w:t>|</w:t>
      </w:r>
    </w:p>
    <w:p w:rsidR="008E6F62" w:rsidRDefault="008E6F62" w:rsidP="00C42CAD">
      <w:pPr>
        <w:rPr>
          <w:rFonts w:eastAsia="MS Minchofalt"/>
          <w:noProof w:val="0"/>
          <w:lang w:bidi="sa-IN"/>
        </w:rPr>
      </w:pPr>
    </w:p>
    <w:p w:rsidR="008E6F62" w:rsidRDefault="008E6F62" w:rsidP="00C42CAD">
      <w:pPr>
        <w:rPr>
          <w:rFonts w:eastAsia="MS Minchofalt"/>
          <w:noProof w:val="0"/>
          <w:lang w:bidi="sa-IN"/>
        </w:rPr>
      </w:pPr>
      <w:r w:rsidRPr="00B07D92">
        <w:rPr>
          <w:rFonts w:eastAsia="MS Minchofalt"/>
          <w:noProof w:val="0"/>
          <w:lang w:bidi="sa-IN"/>
        </w:rPr>
        <w:t>bhakty-atiśayena labdhātmatvam eva pratipādayati</w:t>
      </w:r>
      <w:r>
        <w:rPr>
          <w:rFonts w:eastAsia="MS Minchofalt"/>
          <w:noProof w:val="0"/>
          <w:lang w:bidi="sa-IN"/>
        </w:rPr>
        <w:t>—</w:t>
      </w:r>
      <w:r w:rsidRPr="00C42CAD">
        <w:rPr>
          <w:rFonts w:eastAsia="MS Minchofalt"/>
          <w:b/>
          <w:bCs/>
          <w:noProof w:val="0"/>
          <w:lang w:bidi="sa-IN"/>
        </w:rPr>
        <w:t>ātmānam</w:t>
      </w:r>
      <w:r w:rsidRPr="00B07D92">
        <w:rPr>
          <w:rFonts w:eastAsia="MS Minchofalt"/>
          <w:noProof w:val="0"/>
          <w:lang w:bidi="sa-IN"/>
        </w:rPr>
        <w:t xml:space="preserve"> iti | ātmātra paramātmā, sarvathā tasya bhagavān evāsphurad iti vākyārthaḥ | </w:t>
      </w:r>
    </w:p>
    <w:p w:rsidR="008E6F62" w:rsidRDefault="008E6F62" w:rsidP="00C42CAD">
      <w:pPr>
        <w:rPr>
          <w:rFonts w:eastAsia="MS Minchofalt"/>
          <w:noProof w:val="0"/>
          <w:lang w:bidi="sa-IN"/>
        </w:rPr>
      </w:pPr>
    </w:p>
    <w:p w:rsidR="008E6F62" w:rsidRPr="00B07D92" w:rsidRDefault="008E6F62" w:rsidP="00316FAE">
      <w:pPr>
        <w:rPr>
          <w:noProof w:val="0"/>
          <w:cs/>
          <w:lang w:bidi="sa-IN"/>
        </w:rPr>
      </w:pPr>
      <w:r w:rsidRPr="00B07D92">
        <w:rPr>
          <w:rFonts w:eastAsia="MS Minchofalt"/>
          <w:noProof w:val="0"/>
          <w:lang w:bidi="sa-IN"/>
        </w:rPr>
        <w:t>tataḥ sākṣād eva tat-prāptim āha</w:t>
      </w:r>
      <w:r>
        <w:rPr>
          <w:rFonts w:eastAsia="MS Minchofalt"/>
          <w:noProof w:val="0"/>
          <w:lang w:bidi="sa-IN"/>
        </w:rPr>
        <w:t>—</w:t>
      </w:r>
      <w:r w:rsidRPr="00C42CAD">
        <w:rPr>
          <w:rFonts w:eastAsia="MS Minchofalt"/>
          <w:b/>
          <w:bCs/>
          <w:noProof w:val="0"/>
          <w:lang w:bidi="sa-IN"/>
        </w:rPr>
        <w:t>icchā-dveṣa-</w:t>
      </w:r>
      <w:r>
        <w:rPr>
          <w:rFonts w:eastAsia="MS Minchofalt"/>
          <w:noProof w:val="0"/>
          <w:lang w:bidi="sa-IN"/>
        </w:rPr>
        <w:t xml:space="preserve"> i</w:t>
      </w:r>
      <w:r w:rsidRPr="00B07D92">
        <w:rPr>
          <w:rFonts w:eastAsia="MS Minchofalt"/>
          <w:noProof w:val="0"/>
          <w:lang w:bidi="sa-IN"/>
        </w:rPr>
        <w:t xml:space="preserve">ti | tad evaṁ tena </w:t>
      </w:r>
      <w:r w:rsidRPr="00C42CAD">
        <w:rPr>
          <w:rFonts w:eastAsia="MS Minchofalt"/>
          <w:b/>
          <w:bCs/>
          <w:noProof w:val="0"/>
          <w:lang w:bidi="sa-IN"/>
        </w:rPr>
        <w:t>bhāgavatī gatiḥ prāptā</w:t>
      </w:r>
      <w:r w:rsidRPr="00B07D92">
        <w:rPr>
          <w:rFonts w:eastAsia="MS Minchofalt"/>
          <w:noProof w:val="0"/>
          <w:lang w:bidi="sa-IN"/>
        </w:rPr>
        <w:t xml:space="preserve"> | heyatvād anyatr</w:t>
      </w:r>
      <w:r>
        <w:rPr>
          <w:rFonts w:eastAsia="MS Minchofalt"/>
          <w:noProof w:val="0"/>
          <w:lang w:bidi="sa-IN"/>
        </w:rPr>
        <w:t xml:space="preserve">a </w:t>
      </w:r>
      <w:r w:rsidRPr="00316FAE">
        <w:rPr>
          <w:rFonts w:eastAsia="MS Minchofalt"/>
          <w:b/>
          <w:bCs/>
          <w:noProof w:val="0"/>
          <w:lang w:bidi="sa-IN"/>
        </w:rPr>
        <w:t>icchā-dveṣa-vihīnena</w:t>
      </w:r>
      <w:r>
        <w:rPr>
          <w:rFonts w:eastAsia="MS Minchofalt"/>
          <w:b/>
          <w:bCs/>
          <w:noProof w:val="0"/>
          <w:lang w:bidi="sa-IN"/>
        </w:rPr>
        <w:t>,</w:t>
      </w:r>
      <w:r w:rsidRPr="00B07D92">
        <w:rPr>
          <w:rFonts w:eastAsia="MS Minchofalt"/>
          <w:noProof w:val="0"/>
          <w:lang w:bidi="sa-IN"/>
        </w:rPr>
        <w:t xml:space="preserve"> tasmād eva hetoḥ </w:t>
      </w:r>
      <w:r w:rsidRPr="00C42CAD">
        <w:rPr>
          <w:rFonts w:eastAsia="MS Minchofalt"/>
          <w:b/>
          <w:bCs/>
          <w:noProof w:val="0"/>
          <w:lang w:bidi="sa-IN"/>
        </w:rPr>
        <w:t>sarvatra sama-cetasā</w:t>
      </w:r>
      <w:r w:rsidRPr="00B07D92">
        <w:rPr>
          <w:rFonts w:eastAsia="MS Minchofalt"/>
          <w:noProof w:val="0"/>
          <w:lang w:bidi="sa-IN"/>
        </w:rPr>
        <w:t xml:space="preserve"> | tad uktam—</w:t>
      </w:r>
    </w:p>
    <w:p w:rsidR="008E6F62" w:rsidRPr="00B07D92" w:rsidRDefault="008E6F62">
      <w:pPr>
        <w:rPr>
          <w:noProof w:val="0"/>
          <w:cs/>
          <w:lang w:bidi="sa-IN"/>
        </w:rPr>
      </w:pPr>
    </w:p>
    <w:p w:rsidR="008E6F62" w:rsidRPr="00B07D92" w:rsidRDefault="008E6F62" w:rsidP="00C42CAD">
      <w:pPr>
        <w:pStyle w:val="Quote"/>
        <w:rPr>
          <w:noProof w:val="0"/>
          <w:cs/>
        </w:rPr>
      </w:pPr>
      <w:r w:rsidRPr="00B07D92">
        <w:rPr>
          <w:rFonts w:eastAsia="MS Minchofalt"/>
        </w:rPr>
        <w:t>nārāyaṇa-parāḥ sarve</w:t>
      </w:r>
      <w:r>
        <w:rPr>
          <w:rFonts w:eastAsia="MS Minchofalt"/>
        </w:rPr>
        <w:t xml:space="preserve"> </w:t>
      </w:r>
      <w:r w:rsidRPr="00B07D92">
        <w:rPr>
          <w:rFonts w:eastAsia="MS Minchofalt"/>
        </w:rPr>
        <w:t>na kutaścana bibhyati |</w:t>
      </w:r>
    </w:p>
    <w:p w:rsidR="008E6F62" w:rsidRPr="00B07D92" w:rsidRDefault="008E6F62" w:rsidP="00C42CAD">
      <w:pPr>
        <w:pStyle w:val="Quote"/>
        <w:rPr>
          <w:noProof w:val="0"/>
          <w:cs/>
        </w:rPr>
      </w:pPr>
      <w:r w:rsidRPr="00B07D92">
        <w:rPr>
          <w:rFonts w:eastAsia="MS Minchofalt"/>
        </w:rPr>
        <w:t>svargāpavarga-narakeṣv</w:t>
      </w:r>
      <w:r>
        <w:rPr>
          <w:rFonts w:eastAsia="MS Minchofalt"/>
        </w:rPr>
        <w:t xml:space="preserve"> </w:t>
      </w:r>
      <w:r w:rsidRPr="00B07D92">
        <w:rPr>
          <w:rFonts w:eastAsia="MS Minchofalt"/>
        </w:rPr>
        <w:t xml:space="preserve">api tulyārtha-darśinaḥ || </w:t>
      </w:r>
      <w:r w:rsidRPr="00B07D92">
        <w:rPr>
          <w:rFonts w:eastAsia="MS Minchofalt"/>
          <w:color w:val="auto"/>
        </w:rPr>
        <w:t>[bhā.pu. 6.17.28]</w:t>
      </w:r>
    </w:p>
    <w:p w:rsidR="008E6F62" w:rsidRPr="00B07D92" w:rsidRDefault="008E6F62">
      <w:pPr>
        <w:rPr>
          <w:noProof w:val="0"/>
          <w:cs/>
          <w:lang w:bidi="sa-IN"/>
        </w:rPr>
      </w:pPr>
    </w:p>
    <w:p w:rsidR="008E6F62" w:rsidRDefault="008E6F62" w:rsidP="00B35A85">
      <w:pPr>
        <w:rPr>
          <w:rFonts w:eastAsia="MS Minchofalt"/>
          <w:noProof w:val="0"/>
          <w:lang w:bidi="sa-IN"/>
        </w:rPr>
      </w:pPr>
      <w:r w:rsidRPr="00B35A85">
        <w:rPr>
          <w:rFonts w:eastAsia="MS Minchofalt"/>
          <w:noProof w:val="0"/>
          <w:lang w:bidi="sa-IN"/>
        </w:rPr>
        <w:t xml:space="preserve">yad vā, </w:t>
      </w:r>
      <w:r w:rsidRPr="00B35A85">
        <w:rPr>
          <w:rStyle w:val="StyleBlue"/>
          <w:rFonts w:cs="Balaram"/>
          <w:noProof w:val="0"/>
          <w:color w:val="008000"/>
          <w:lang w:bidi="sa-IN"/>
        </w:rPr>
        <w:t>mayā lakṣmyā saha vartate iti sama</w:t>
      </w:r>
      <w:r w:rsidRPr="00B35A85">
        <w:rPr>
          <w:rFonts w:eastAsia="MS Minchofalt"/>
          <w:noProof w:val="0"/>
          <w:lang w:bidi="sa-IN"/>
        </w:rPr>
        <w:t xml:space="preserve"> iti sahasra-nāma-bhāṣyāt </w:t>
      </w:r>
      <w:r>
        <w:rPr>
          <w:rFonts w:eastAsia="MS Minchofalt"/>
          <w:noProof w:val="0"/>
          <w:lang w:bidi="sa-IN"/>
        </w:rPr>
        <w:t>| “</w:t>
      </w:r>
      <w:r w:rsidRPr="00B35A85">
        <w:rPr>
          <w:rFonts w:eastAsia="MS Minchofalt"/>
          <w:noProof w:val="0"/>
          <w:lang w:bidi="sa-IN"/>
        </w:rPr>
        <w:t>bhagavac-cetaseti prāpto bhāgavatīṁ gatim</w:t>
      </w:r>
      <w:r>
        <w:rPr>
          <w:rFonts w:eastAsia="MS Minchofalt"/>
          <w:noProof w:val="0"/>
          <w:lang w:bidi="sa-IN"/>
        </w:rPr>
        <w:t>”</w:t>
      </w:r>
      <w:r w:rsidRPr="00B35A85">
        <w:rPr>
          <w:rFonts w:eastAsia="MS Minchofalt"/>
          <w:noProof w:val="0"/>
          <w:lang w:bidi="sa-IN"/>
        </w:rPr>
        <w:t xml:space="preserve"> iti pāṭhe, sa kardama eva tāṁ gatiṁ prāptaḥ | atra bhagavad-bhakti-yogenety eva viśeṣyam iti | evam evoktaṁ śrī-bhagavad-gītopaniṣatsu—</w:t>
      </w:r>
    </w:p>
    <w:p w:rsidR="008E6F62" w:rsidRPr="00B35A85" w:rsidRDefault="008E6F62">
      <w:pPr>
        <w:rPr>
          <w:noProof w:val="0"/>
          <w:cs/>
          <w:lang w:bidi="sa-IN"/>
        </w:rPr>
      </w:pPr>
    </w:p>
    <w:p w:rsidR="008E6F62" w:rsidRPr="00B07D92" w:rsidRDefault="008E6F62" w:rsidP="00BD2C27">
      <w:pPr>
        <w:pStyle w:val="Quote"/>
        <w:rPr>
          <w:noProof w:val="0"/>
          <w:cs/>
        </w:rPr>
      </w:pPr>
      <w:r w:rsidRPr="00B07D92">
        <w:t>buddhyā viśuddhayā yukto dhṛtyātmānaṁ niyamya ca |</w:t>
      </w:r>
    </w:p>
    <w:p w:rsidR="008E6F62" w:rsidRPr="00225985" w:rsidRDefault="008E6F62" w:rsidP="00BD2C27">
      <w:pPr>
        <w:pStyle w:val="Quote"/>
      </w:pPr>
      <w:r w:rsidRPr="00B07D92">
        <w:t xml:space="preserve">śabdādīn viṣayāṁs tyaktvā rāgadveṣau vyudasya ca || </w:t>
      </w:r>
    </w:p>
    <w:p w:rsidR="008E6F62" w:rsidRPr="00B07D92" w:rsidRDefault="008E6F62" w:rsidP="00BD2C27">
      <w:pPr>
        <w:pStyle w:val="Quote"/>
        <w:rPr>
          <w:noProof w:val="0"/>
          <w:cs/>
        </w:rPr>
      </w:pPr>
      <w:r w:rsidRPr="00B07D92">
        <w:t>vivikta</w:t>
      </w:r>
      <w:r w:rsidRPr="00225985">
        <w:t>-</w:t>
      </w:r>
      <w:r w:rsidRPr="00B07D92">
        <w:t>sevī laghvāśī yata-vāk-kāya-mānasaḥ |</w:t>
      </w:r>
    </w:p>
    <w:p w:rsidR="008E6F62" w:rsidRPr="00225985" w:rsidRDefault="008E6F62" w:rsidP="00BD2C27">
      <w:pPr>
        <w:pStyle w:val="Quote"/>
      </w:pPr>
      <w:r w:rsidRPr="00B07D92">
        <w:t xml:space="preserve">dhyāna-yoga-paro nityaṁ vairāgyaṁ samupāśritaḥ || </w:t>
      </w:r>
    </w:p>
    <w:p w:rsidR="008E6F62" w:rsidRPr="00B07D92" w:rsidRDefault="008E6F62" w:rsidP="00BD2C27">
      <w:pPr>
        <w:pStyle w:val="Quote"/>
        <w:rPr>
          <w:noProof w:val="0"/>
          <w:cs/>
        </w:rPr>
      </w:pPr>
      <w:r w:rsidRPr="00B07D92">
        <w:t>ahaṁkāraṁ balaṁ darpaṁ kāmaṁ krodhaṁ parigraham |</w:t>
      </w:r>
    </w:p>
    <w:p w:rsidR="008E6F62" w:rsidRPr="00B07D92" w:rsidRDefault="008E6F62" w:rsidP="00BD2C27">
      <w:pPr>
        <w:pStyle w:val="Quote"/>
        <w:rPr>
          <w:noProof w:val="0"/>
          <w:cs/>
        </w:rPr>
      </w:pPr>
      <w:r w:rsidRPr="00B07D92">
        <w:t xml:space="preserve">vimucya nirmamaḥ śānto brahma-bhūyāya kalpate || </w:t>
      </w:r>
    </w:p>
    <w:p w:rsidR="008E6F62" w:rsidRPr="00B07D92" w:rsidRDefault="008E6F62" w:rsidP="00BD2C27">
      <w:pPr>
        <w:pStyle w:val="Quote"/>
        <w:rPr>
          <w:noProof w:val="0"/>
          <w:cs/>
        </w:rPr>
      </w:pPr>
      <w:r w:rsidRPr="00B07D92">
        <w:t>brahma-bhūtaḥ prasannātmā na śocati na kāṅkṣati |</w:t>
      </w:r>
    </w:p>
    <w:p w:rsidR="008E6F62" w:rsidRPr="00B07D92" w:rsidRDefault="008E6F62" w:rsidP="00BD2C27">
      <w:pPr>
        <w:pStyle w:val="Quote"/>
        <w:rPr>
          <w:noProof w:val="0"/>
          <w:cs/>
        </w:rPr>
      </w:pPr>
      <w:r w:rsidRPr="00B07D92">
        <w:t xml:space="preserve">samaḥ sarveṣu bhūteṣu mad-bhaktiṁ labhate parām || </w:t>
      </w:r>
    </w:p>
    <w:p w:rsidR="008E6F62" w:rsidRPr="00B07D92" w:rsidRDefault="008E6F62" w:rsidP="00BD2C27">
      <w:pPr>
        <w:pStyle w:val="Quote"/>
        <w:rPr>
          <w:noProof w:val="0"/>
          <w:cs/>
        </w:rPr>
      </w:pPr>
      <w:r w:rsidRPr="00B07D92">
        <w:t>bhaktyā mām abhijānāti yāvān yaś cāsmi tattvataḥ |</w:t>
      </w:r>
    </w:p>
    <w:p w:rsidR="008E6F62" w:rsidRPr="00B07D92" w:rsidRDefault="008E6F62" w:rsidP="00BD2C27">
      <w:pPr>
        <w:pStyle w:val="Quote"/>
        <w:rPr>
          <w:noProof w:val="0"/>
          <w:color w:val="auto"/>
          <w:cs/>
        </w:rPr>
      </w:pPr>
      <w:r w:rsidRPr="00B07D92">
        <w:t>tato māṁ tattvato jñātvā</w:t>
      </w:r>
      <w:r w:rsidRPr="00225985">
        <w:t xml:space="preserve"> </w:t>
      </w:r>
      <w:r w:rsidRPr="00B07D92">
        <w:t xml:space="preserve">viśate tad-anantaram || </w:t>
      </w:r>
      <w:r w:rsidRPr="00B07D92">
        <w:rPr>
          <w:rFonts w:eastAsia="MS Minchofalt"/>
          <w:color w:val="auto"/>
        </w:rPr>
        <w:t xml:space="preserve">[gītā </w:t>
      </w:r>
      <w:r w:rsidRPr="00B07D92">
        <w:rPr>
          <w:color w:val="auto"/>
        </w:rPr>
        <w:t>18.51</w:t>
      </w:r>
      <w:r w:rsidRPr="00225985">
        <w:rPr>
          <w:color w:val="auto"/>
        </w:rPr>
        <w:t>-55</w:t>
      </w:r>
      <w:r w:rsidRPr="00B07D92">
        <w:rPr>
          <w:color w:val="auto"/>
        </w:rPr>
        <w:t>] iti |</w:t>
      </w:r>
    </w:p>
    <w:p w:rsidR="008E6F62" w:rsidRPr="00225985" w:rsidRDefault="008E6F62">
      <w:pPr>
        <w:rPr>
          <w:rStyle w:val="StyleBlue1"/>
          <w:noProof w:val="0"/>
          <w:cs/>
        </w:rPr>
      </w:pPr>
    </w:p>
    <w:p w:rsidR="008E6F62" w:rsidRDefault="008E6F62">
      <w:pPr>
        <w:rPr>
          <w:rFonts w:eastAsia="MS Minchofalt"/>
          <w:noProof w:val="0"/>
          <w:lang w:bidi="sa-IN"/>
        </w:rPr>
      </w:pPr>
      <w:r w:rsidRPr="00B07D92">
        <w:rPr>
          <w:rFonts w:eastAsia="MS Minchofalt"/>
          <w:noProof w:val="0"/>
          <w:lang w:bidi="sa-IN"/>
        </w:rPr>
        <w:t xml:space="preserve">atra viṁśatir milanārthaḥ, yathā duryodhanaṁ parityajya yudhiṣṭhiraṁ praviṣṭavān ayaṁ rājeti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śrī-daśame’pi śrī-gopair brahma-sampatty-anantaram eva vaikuṇṭho dṛṣṭa iti śrī-svāmibhir eva ca vyākhyātam ||</w:t>
      </w:r>
    </w:p>
    <w:p w:rsidR="008E6F62" w:rsidRPr="00B07D92" w:rsidRDefault="008E6F62">
      <w:pPr>
        <w:rPr>
          <w:noProof w:val="0"/>
          <w:cs/>
          <w:lang w:bidi="sa-IN"/>
        </w:rPr>
      </w:pPr>
    </w:p>
    <w:p w:rsidR="008E6F62" w:rsidRPr="00B07D92" w:rsidRDefault="008E6F62" w:rsidP="00F2606F">
      <w:pPr>
        <w:jc w:val="center"/>
        <w:rPr>
          <w:b/>
          <w:bCs/>
          <w:noProof w:val="0"/>
          <w:cs/>
          <w:lang w:bidi="sa-IN"/>
        </w:rPr>
      </w:pPr>
      <w:r w:rsidRPr="00B07D92">
        <w:rPr>
          <w:rFonts w:eastAsia="MS Minchofalt"/>
          <w:noProof w:val="0"/>
          <w:lang w:bidi="sa-IN"/>
        </w:rPr>
        <w:t xml:space="preserve">|| 3.24 || śrī-maitreyaḥ </w:t>
      </w:r>
      <w:r w:rsidRPr="00B07D92">
        <w:rPr>
          <w:rFonts w:eastAsia="MS Minchofalt"/>
          <w:b/>
          <w:bCs/>
          <w:noProof w:val="0"/>
          <w:lang w:bidi="sa-IN"/>
        </w:rPr>
        <w:t>||</w:t>
      </w:r>
      <w:r w:rsidRPr="00225985">
        <w:rPr>
          <w:rFonts w:eastAsia="MS Minchofalt"/>
          <w:b/>
          <w:bCs/>
          <w:noProof w:val="0"/>
          <w:lang w:bidi="sa-IN"/>
        </w:rPr>
        <w:t>72</w:t>
      </w:r>
      <w:r w:rsidRPr="00B07D92">
        <w:rPr>
          <w:rFonts w:eastAsia="MS Minchofalt"/>
          <w:b/>
          <w:bCs/>
          <w:noProof w:val="0"/>
          <w:lang w:bidi="sa-IN"/>
        </w:rPr>
        <w:t>||</w:t>
      </w:r>
    </w:p>
    <w:p w:rsidR="008E6F62" w:rsidRPr="00B07D92" w:rsidRDefault="008E6F62" w:rsidP="00F2606F">
      <w:pPr>
        <w:jc w:val="center"/>
        <w:rPr>
          <w:noProof w:val="0"/>
          <w:cs/>
          <w:lang w:bidi="sa-IN"/>
        </w:rPr>
      </w:pPr>
    </w:p>
    <w:p w:rsidR="008E6F62" w:rsidRPr="00B07D92" w:rsidRDefault="008E6F62" w:rsidP="00F2606F">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73</w:t>
      </w:r>
      <w:r w:rsidRPr="00B07D92">
        <w:rPr>
          <w:rFonts w:eastAsia="MS Minchofalt"/>
          <w:b/>
          <w:bCs/>
          <w:noProof w:val="0"/>
          <w:lang w:bidi="sa-IN"/>
        </w:rPr>
        <w:t>]</w:t>
      </w:r>
    </w:p>
    <w:p w:rsidR="008E6F62"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tathā</w:t>
      </w:r>
      <w:r w:rsidRPr="00225985">
        <w:rPr>
          <w:rFonts w:eastAsia="MS Minchofalt"/>
          <w:noProof w:val="0"/>
          <w:lang w:bidi="sa-IN"/>
        </w:rPr>
        <w:t>—</w:t>
      </w:r>
    </w:p>
    <w:p w:rsidR="008E6F62" w:rsidRPr="00B07D92" w:rsidRDefault="008E6F62" w:rsidP="00F2606F">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tasmāj jñānena sahitaṁ </w:t>
      </w:r>
    </w:p>
    <w:p w:rsidR="008E6F62" w:rsidRPr="00B07D92" w:rsidRDefault="008E6F62" w:rsidP="00F2606F">
      <w:pPr>
        <w:ind w:left="720"/>
        <w:rPr>
          <w:b/>
          <w:bCs/>
          <w:noProof w:val="0"/>
          <w:color w:val="800080"/>
          <w:sz w:val="28"/>
          <w:szCs w:val="28"/>
          <w:cs/>
          <w:lang w:bidi="sa-IN"/>
        </w:rPr>
      </w:pPr>
      <w:r w:rsidRPr="00B07D92">
        <w:rPr>
          <w:rFonts w:eastAsia="MS Minchofalt"/>
          <w:b/>
          <w:bCs/>
          <w:noProof w:val="0"/>
          <w:color w:val="800080"/>
          <w:sz w:val="28"/>
          <w:szCs w:val="28"/>
          <w:lang w:bidi="sa-IN"/>
        </w:rPr>
        <w:t>jñātvā svātmānam uddhava |</w:t>
      </w:r>
    </w:p>
    <w:p w:rsidR="008E6F62" w:rsidRPr="00B07D92" w:rsidRDefault="008E6F62" w:rsidP="00F2606F">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jñāna-vijñāna-sampanno </w:t>
      </w:r>
    </w:p>
    <w:p w:rsidR="008E6F62" w:rsidRPr="00B07D92" w:rsidRDefault="008E6F62" w:rsidP="00C73293">
      <w:pPr>
        <w:ind w:left="720"/>
        <w:rPr>
          <w:noProof w:val="0"/>
          <w:cs/>
          <w:lang w:bidi="sa-IN"/>
        </w:rPr>
      </w:pPr>
      <w:r w:rsidRPr="00B07D92">
        <w:rPr>
          <w:rFonts w:eastAsia="MS Minchofalt"/>
          <w:b/>
          <w:bCs/>
          <w:noProof w:val="0"/>
          <w:color w:val="800080"/>
          <w:sz w:val="28"/>
          <w:szCs w:val="28"/>
          <w:lang w:bidi="sa-IN"/>
        </w:rPr>
        <w:t xml:space="preserve">bhaja māṁ bhakti-bhāvitaḥ || </w:t>
      </w:r>
      <w:r w:rsidRPr="00B07D92">
        <w:rPr>
          <w:rFonts w:eastAsia="MS Minchofalt"/>
          <w:noProof w:val="0"/>
          <w:lang w:bidi="sa-IN"/>
        </w:rPr>
        <w:t>[bhā.pu. 11.1</w:t>
      </w:r>
      <w:r>
        <w:rPr>
          <w:rFonts w:eastAsia="MS Minchofalt"/>
          <w:noProof w:val="0"/>
          <w:lang w:bidi="sa-IN"/>
        </w:rPr>
        <w:t>9</w:t>
      </w:r>
      <w:r w:rsidRPr="00B07D92">
        <w:rPr>
          <w:rFonts w:eastAsia="MS Minchofalt"/>
          <w:noProof w:val="0"/>
          <w:lang w:bidi="sa-IN"/>
        </w:rPr>
        <w:t>.5]</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svātmānaṁ jīva-svarūpam | jñānaṁ vijñānaṁ ca b</w:t>
      </w:r>
      <w:r>
        <w:rPr>
          <w:rFonts w:eastAsia="MS Minchofalt"/>
          <w:noProof w:val="0"/>
          <w:lang w:bidi="sa-IN"/>
        </w:rPr>
        <w:t>r</w:t>
      </w:r>
      <w:r w:rsidRPr="00B07D92">
        <w:rPr>
          <w:rFonts w:eastAsia="MS Minchofalt"/>
          <w:noProof w:val="0"/>
          <w:lang w:bidi="sa-IN"/>
        </w:rPr>
        <w:t>āh</w:t>
      </w:r>
      <w:r>
        <w:rPr>
          <w:rFonts w:eastAsia="MS Minchofalt"/>
          <w:noProof w:val="0"/>
          <w:lang w:bidi="sa-IN"/>
        </w:rPr>
        <w:t>m</w:t>
      </w:r>
      <w:r w:rsidRPr="00B07D92">
        <w:rPr>
          <w:rFonts w:eastAsia="MS Minchofalt"/>
          <w:noProof w:val="0"/>
          <w:lang w:bidi="sa-IN"/>
        </w:rPr>
        <w:t>yam | kiṁ bahunā</w:t>
      </w:r>
      <w:r>
        <w:rPr>
          <w:rFonts w:eastAsia="MS Minchofalt"/>
          <w:noProof w:val="0"/>
          <w:lang w:bidi="sa-IN"/>
        </w:rPr>
        <w:t>,</w:t>
      </w:r>
      <w:r w:rsidRPr="00B07D92">
        <w:rPr>
          <w:rFonts w:eastAsia="MS Minchofalt"/>
          <w:noProof w:val="0"/>
          <w:lang w:bidi="sa-IN"/>
        </w:rPr>
        <w:t xml:space="preserve"> atra śrī-catuḥsana-śukādaya evodāharaṇam iti ||</w:t>
      </w:r>
    </w:p>
    <w:p w:rsidR="008E6F62" w:rsidRPr="00B07D92" w:rsidRDefault="008E6F62">
      <w:pPr>
        <w:rPr>
          <w:noProof w:val="0"/>
          <w:cs/>
          <w:lang w:bidi="sa-IN"/>
        </w:rPr>
      </w:pPr>
    </w:p>
    <w:p w:rsidR="008E6F62" w:rsidRPr="00B07D92" w:rsidRDefault="008E6F62" w:rsidP="00C73293">
      <w:pPr>
        <w:jc w:val="center"/>
        <w:rPr>
          <w:noProof w:val="0"/>
          <w:cs/>
          <w:lang w:bidi="sa-IN"/>
        </w:rPr>
      </w:pPr>
      <w:r w:rsidRPr="00B07D92">
        <w:rPr>
          <w:rFonts w:eastAsia="MS Minchofalt"/>
          <w:noProof w:val="0"/>
          <w:lang w:bidi="sa-IN"/>
        </w:rPr>
        <w:t>|| 11.1</w:t>
      </w:r>
      <w:r>
        <w:rPr>
          <w:rFonts w:eastAsia="MS Minchofalt"/>
          <w:noProof w:val="0"/>
          <w:lang w:bidi="sa-IN"/>
        </w:rPr>
        <w:t>9</w:t>
      </w:r>
      <w:r w:rsidRPr="00B07D92">
        <w:rPr>
          <w:rFonts w:eastAsia="MS Minchofalt"/>
          <w:noProof w:val="0"/>
          <w:lang w:bidi="sa-IN"/>
        </w:rPr>
        <w:t xml:space="preserve"> || śrī-bhagavān || </w:t>
      </w:r>
      <w:r w:rsidRPr="00225985">
        <w:rPr>
          <w:rFonts w:eastAsia="MS Minchofalt"/>
          <w:noProof w:val="0"/>
          <w:lang w:bidi="sa-IN"/>
        </w:rPr>
        <w:t>73</w:t>
      </w:r>
      <w:r w:rsidRPr="00B07D92">
        <w:rPr>
          <w:rFonts w:eastAsia="MS Minchofalt"/>
          <w:noProof w:val="0"/>
          <w:lang w:bidi="sa-IN"/>
        </w:rPr>
        <w:t xml:space="preserve"> ||</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74</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śrī-bhagavatā śabda-brahma-maya-kambu-spṛṣṭa-kapolaḥ tat-prakāśita-yathārtha-nigado dhruvo bālako’pi tathā vivṛtavān ity evam ānanda-camatkāra-viśeṣa-śravaṇād api tasyaiva pūrṇatvam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yā nirvṛtis tanu-bhṛtāṁ tava pāda-padma-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dhyānād bhavaj-jana-kathā-śravaṇena vā syāt</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sā brahmaṇi sva-mahimany api nātha mā bhūt</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kiṁ tv antakāsi-lulitāt patatāṁ vimānāt || </w:t>
      </w:r>
      <w:r w:rsidRPr="00B07D92">
        <w:rPr>
          <w:rFonts w:eastAsia="MS Minchofalt"/>
          <w:noProof w:val="0"/>
          <w:lang w:bidi="sa-IN"/>
        </w:rPr>
        <w:t>[bhā.pu. 4.9.10]</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sva-mahimany asādhāraṇa-māhātmye’pi mā</w:t>
      </w:r>
      <w:r>
        <w:rPr>
          <w:rFonts w:eastAsia="MS Minchofalt"/>
          <w:noProof w:val="0"/>
          <w:lang w:bidi="sa-IN"/>
        </w:rPr>
        <w:t xml:space="preserve"> </w:t>
      </w:r>
      <w:r w:rsidRPr="00B07D92">
        <w:rPr>
          <w:rFonts w:eastAsia="MS Minchofalt"/>
          <w:noProof w:val="0"/>
          <w:lang w:bidi="sa-IN"/>
        </w:rPr>
        <w:t>bhūt na bhavatīty arthaḥ | antakāsiḥ kālaḥ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4.9 || dhruvaḥ śrī-dhruva-priyam || </w:t>
      </w:r>
      <w:r w:rsidRPr="00225985">
        <w:rPr>
          <w:rFonts w:eastAsia="MS Minchofalt"/>
          <w:noProof w:val="0"/>
          <w:lang w:bidi="sa-IN"/>
        </w:rPr>
        <w:t>74</w:t>
      </w:r>
      <w:r w:rsidRPr="00B07D92">
        <w:rPr>
          <w:rFonts w:eastAsia="MS Minchofalt"/>
          <w:noProof w:val="0"/>
          <w:lang w:bidi="sa-IN"/>
        </w:rPr>
        <w:t xml:space="preserve"> ||</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75</w:t>
      </w:r>
      <w:r w:rsidRPr="00B07D92">
        <w:rPr>
          <w:rFonts w:eastAsia="MS Minchofalt"/>
          <w:b/>
          <w:bCs/>
          <w:noProof w:val="0"/>
          <w:lang w:bidi="sa-IN"/>
        </w:rPr>
        <w:t>]</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 xml:space="preserve">parama-siddhi-rūpād brahmaṇi layād api tad-bhajanasya garīyastvena </w:t>
      </w:r>
      <w:r>
        <w:rPr>
          <w:rFonts w:eastAsia="MS Minchofalt"/>
          <w:noProof w:val="0"/>
          <w:lang w:bidi="sa-IN"/>
        </w:rPr>
        <w:t>tasyaiva garīyastvam upadiśati—</w:t>
      </w:r>
    </w:p>
    <w:p w:rsidR="008E6F62" w:rsidRPr="00B07D92" w:rsidRDefault="008E6F62">
      <w:pPr>
        <w:rPr>
          <w:noProof w:val="0"/>
          <w:cs/>
          <w:lang w:bidi="sa-IN"/>
        </w:rPr>
      </w:pPr>
    </w:p>
    <w:p w:rsidR="008E6F62" w:rsidRPr="00B07D92" w:rsidRDefault="008E6F62" w:rsidP="00F2606F">
      <w:pPr>
        <w:ind w:left="720"/>
        <w:rPr>
          <w:b/>
          <w:bCs/>
          <w:noProof w:val="0"/>
          <w:color w:val="800080"/>
          <w:sz w:val="28"/>
          <w:szCs w:val="28"/>
          <w:cs/>
          <w:lang w:bidi="sa-IN"/>
        </w:rPr>
      </w:pPr>
      <w:r w:rsidRPr="00B07D92">
        <w:rPr>
          <w:rFonts w:eastAsia="MS Minchofalt"/>
          <w:b/>
          <w:bCs/>
          <w:noProof w:val="0"/>
          <w:color w:val="800080"/>
          <w:sz w:val="28"/>
          <w:szCs w:val="28"/>
          <w:lang w:bidi="sa-IN"/>
        </w:rPr>
        <w:t>animittā bhāgavati</w:t>
      </w:r>
      <w:r w:rsidRPr="00225985">
        <w:rPr>
          <w:rFonts w:eastAsia="MS Minchofalt"/>
          <w:b/>
          <w:bCs/>
          <w:noProof w:val="0"/>
          <w:color w:val="800080"/>
          <w:sz w:val="28"/>
          <w:szCs w:val="28"/>
          <w:lang w:bidi="sa-IN"/>
        </w:rPr>
        <w:t xml:space="preserve"> </w:t>
      </w:r>
      <w:r w:rsidRPr="00B07D92">
        <w:rPr>
          <w:rFonts w:eastAsia="MS Minchofalt"/>
          <w:b/>
          <w:bCs/>
          <w:noProof w:val="0"/>
          <w:color w:val="800080"/>
          <w:sz w:val="28"/>
          <w:szCs w:val="28"/>
          <w:lang w:bidi="sa-IN"/>
        </w:rPr>
        <w:t>bhaktiḥ siddher garīyasī ||</w:t>
      </w:r>
      <w:r w:rsidRPr="00B07D92">
        <w:rPr>
          <w:rFonts w:eastAsia="MS Minchofalt"/>
          <w:noProof w:val="0"/>
          <w:lang w:bidi="sa-IN"/>
        </w:rPr>
        <w:t xml:space="preserve"> [bhā.pu. 3.25.3]</w:t>
      </w:r>
    </w:p>
    <w:p w:rsidR="008E6F62" w:rsidRPr="00B07D92" w:rsidRDefault="008E6F62">
      <w:pPr>
        <w:rPr>
          <w:noProof w:val="0"/>
          <w:cs/>
          <w:lang w:bidi="sa-IN"/>
        </w:rPr>
      </w:pPr>
    </w:p>
    <w:p w:rsidR="008E6F62" w:rsidRPr="00F33196" w:rsidRDefault="008E6F62" w:rsidP="00F33196">
      <w:pPr>
        <w:rPr>
          <w:rStyle w:val="StyleBlue1"/>
          <w:noProof w:val="0"/>
          <w:color w:val="auto"/>
          <w:cs/>
        </w:rPr>
      </w:pPr>
      <w:r w:rsidRPr="00B07D92">
        <w:rPr>
          <w:rFonts w:eastAsia="MS Minchofalt"/>
          <w:noProof w:val="0"/>
          <w:color w:val="008000"/>
          <w:lang w:bidi="sa-IN"/>
        </w:rPr>
        <w:t xml:space="preserve">siddher mukter api </w:t>
      </w:r>
      <w:r w:rsidRPr="00B07D92">
        <w:rPr>
          <w:rFonts w:eastAsia="MS Minchofalt"/>
          <w:noProof w:val="0"/>
          <w:lang w:bidi="sa-IN"/>
        </w:rPr>
        <w:t xml:space="preserve">ṭīkā ca | </w:t>
      </w:r>
      <w:r w:rsidRPr="00F33196">
        <w:rPr>
          <w:rStyle w:val="StyleBlue1"/>
          <w:rFonts w:eastAsia="MS Minchofalt"/>
          <w:color w:val="008000"/>
        </w:rPr>
        <w:t>siddher jñānāt mukter vā</w:t>
      </w:r>
      <w:r>
        <w:rPr>
          <w:rStyle w:val="StyleBlue1"/>
          <w:rFonts w:eastAsia="MS Minchofalt"/>
        </w:rPr>
        <w:t xml:space="preserve"> </w:t>
      </w:r>
      <w:r w:rsidRPr="00F33196">
        <w:rPr>
          <w:rStyle w:val="StyleBlue1"/>
          <w:rFonts w:eastAsia="MS Minchofalt"/>
          <w:color w:val="auto"/>
        </w:rPr>
        <w:t>iti śrī-bhagavan-nāma-kaumudī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3.25 || śrī-kapila-devaḥ || </w:t>
      </w:r>
      <w:r w:rsidRPr="00225985">
        <w:rPr>
          <w:rFonts w:eastAsia="MS Minchofalt"/>
          <w:noProof w:val="0"/>
          <w:lang w:bidi="sa-IN"/>
        </w:rPr>
        <w:t>75</w:t>
      </w:r>
      <w:r w:rsidRPr="00B07D92">
        <w:rPr>
          <w:rFonts w:eastAsia="MS Minchofalt"/>
          <w:noProof w:val="0"/>
          <w:lang w:bidi="sa-IN"/>
        </w:rPr>
        <w:t xml:space="preserve"> ||</w:t>
      </w:r>
    </w:p>
    <w:p w:rsidR="008E6F62" w:rsidRPr="00B07D92" w:rsidRDefault="008E6F62">
      <w:pPr>
        <w:jc w:val="cente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76</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śrī-bhagavān evākhaṇḍaṁ tattvaṁ sādhaka-viśeṣāṇāṁ tādṛśa-yogyatvābhāvāt sāmānyākārodayatvena tad asamyak sphūrtir eva brahmeti sākṣād eva vakti dvābhyām—</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jñāna-yogaś ca man-niṣṭho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nairguṇyo bhakti-lakṣaṇaḥ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dvayor apy eka evārtho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bhagavac-chabda-lakṣaṇaḥ || </w:t>
      </w:r>
      <w:r w:rsidRPr="00B07D92">
        <w:rPr>
          <w:rFonts w:eastAsia="MS Minchofalt"/>
          <w:noProof w:val="0"/>
          <w:lang w:bidi="sa-IN"/>
        </w:rPr>
        <w:t>[bhā.pu. 3.32.32]</w:t>
      </w:r>
    </w:p>
    <w:p w:rsidR="008E6F62" w:rsidRPr="00B07D92" w:rsidRDefault="008E6F62">
      <w:pPr>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yathendriyaiḥ pṛthag-dvārair</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artho bahu-guṇāśrayaḥ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eko nāneyate tadvad</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bhagavān śāstra-vartmabhiḥ || </w:t>
      </w:r>
      <w:r w:rsidRPr="00B07D92">
        <w:rPr>
          <w:rFonts w:eastAsia="MS Minchofalt"/>
          <w:noProof w:val="0"/>
          <w:lang w:bidi="sa-IN"/>
        </w:rPr>
        <w:t>[bhā.pu. 3.32.33]</w:t>
      </w:r>
    </w:p>
    <w:p w:rsidR="008E6F62" w:rsidRPr="00B07D92" w:rsidRDefault="008E6F62">
      <w:pPr>
        <w:rPr>
          <w:noProof w:val="0"/>
          <w:cs/>
          <w:lang w:bidi="sa-IN"/>
        </w:rPr>
      </w:pPr>
    </w:p>
    <w:p w:rsidR="008E6F62" w:rsidRDefault="008E6F62" w:rsidP="00D21A1B">
      <w:pPr>
        <w:rPr>
          <w:rFonts w:eastAsia="MS Minchofalt"/>
          <w:noProof w:val="0"/>
          <w:color w:val="008000"/>
          <w:lang w:bidi="sa-IN"/>
        </w:rPr>
      </w:pPr>
      <w:r w:rsidRPr="00B07D92">
        <w:rPr>
          <w:rFonts w:eastAsia="MS Minchofalt"/>
          <w:noProof w:val="0"/>
          <w:lang w:bidi="sa-IN"/>
        </w:rPr>
        <w:t>ṭīkā ca—</w:t>
      </w:r>
      <w:r w:rsidRPr="00B07D92">
        <w:rPr>
          <w:rFonts w:eastAsia="MS Minchofalt"/>
          <w:noProof w:val="0"/>
          <w:color w:val="008000"/>
          <w:lang w:bidi="sa-IN"/>
        </w:rPr>
        <w:t>anena ca jñāna-yogena bhagavān eva prāpyaḥ yathā bhakti-yogenety āha | nairguṇyo jñāna-yogaś ca man-niṣṭho bhakti-lakṣaṇaś ca yo yogaḥ tayor dvayor apy eka evārthaḥ prayojanam | ko’sau ? bhagavac-chabdo lakṣaṇaṁ jñāpako yasya | tad uktaṁ gītāsu—</w:t>
      </w:r>
      <w:r w:rsidRPr="00D21A1B">
        <w:rPr>
          <w:rStyle w:val="StyleBlue"/>
          <w:rFonts w:cs="Balaram"/>
          <w:noProof w:val="0"/>
          <w:lang w:bidi="sa-IN"/>
        </w:rPr>
        <w:t>te prāpnuvanti mām eva sarva-bhūta-hite ratāḥ</w:t>
      </w:r>
      <w:r w:rsidRPr="00D21A1B">
        <w:rPr>
          <w:rFonts w:eastAsia="MS Minchofalt"/>
          <w:noProof w:val="0"/>
          <w:color w:val="008000"/>
          <w:lang w:bidi="sa-IN"/>
        </w:rPr>
        <w:t xml:space="preserve"> [gītā 12.4] iti |</w:t>
      </w:r>
    </w:p>
    <w:p w:rsidR="008E6F62" w:rsidRPr="00D21A1B" w:rsidRDefault="008E6F62" w:rsidP="00D21A1B">
      <w:pPr>
        <w:rPr>
          <w:noProof w:val="0"/>
          <w:color w:val="008000"/>
          <w:cs/>
          <w:lang w:bidi="sa-IN"/>
        </w:rPr>
      </w:pPr>
    </w:p>
    <w:p w:rsidR="008E6F62" w:rsidRPr="00681E52" w:rsidRDefault="008E6F62" w:rsidP="00681E52">
      <w:pPr>
        <w:rPr>
          <w:noProof w:val="0"/>
          <w:color w:val="008000"/>
          <w:cs/>
          <w:lang w:bidi="sa-IN"/>
        </w:rPr>
      </w:pPr>
      <w:r w:rsidRPr="00B07D92">
        <w:rPr>
          <w:rFonts w:eastAsia="MS Minchofalt"/>
          <w:noProof w:val="0"/>
          <w:color w:val="008000"/>
          <w:lang w:bidi="sa-IN"/>
        </w:rPr>
        <w:t>nanu jñāna-yogasy</w:t>
      </w:r>
      <w:r>
        <w:rPr>
          <w:rFonts w:eastAsia="MS Minchofalt"/>
          <w:noProof w:val="0"/>
          <w:color w:val="008000"/>
          <w:lang w:bidi="sa-IN"/>
        </w:rPr>
        <w:t>ātm</w:t>
      </w:r>
      <w:r w:rsidRPr="00B07D92">
        <w:rPr>
          <w:rFonts w:eastAsia="MS Minchofalt"/>
          <w:noProof w:val="0"/>
          <w:color w:val="008000"/>
          <w:lang w:bidi="sa-IN"/>
        </w:rPr>
        <w:t>a</w:t>
      </w:r>
      <w:r>
        <w:rPr>
          <w:rFonts w:eastAsia="MS Minchofalt"/>
          <w:noProof w:val="0"/>
          <w:color w:val="008000"/>
          <w:lang w:bidi="sa-IN"/>
        </w:rPr>
        <w:t>-</w:t>
      </w:r>
      <w:r w:rsidRPr="00B07D92">
        <w:rPr>
          <w:rFonts w:eastAsia="MS Minchofalt"/>
          <w:noProof w:val="0"/>
          <w:color w:val="008000"/>
          <w:lang w:bidi="sa-IN"/>
        </w:rPr>
        <w:t>lābhaḥ phalaṁ śāstreṇāvagamyate</w:t>
      </w:r>
      <w:r>
        <w:rPr>
          <w:rFonts w:eastAsia="MS Minchofalt"/>
          <w:noProof w:val="0"/>
          <w:color w:val="008000"/>
          <w:lang w:bidi="sa-IN"/>
        </w:rPr>
        <w:t>,</w:t>
      </w:r>
      <w:r w:rsidRPr="00B07D92">
        <w:rPr>
          <w:rFonts w:eastAsia="MS Minchofalt"/>
          <w:noProof w:val="0"/>
          <w:color w:val="008000"/>
          <w:lang w:bidi="sa-IN"/>
        </w:rPr>
        <w:t xml:space="preserve"> bhakti-yogasya tu bhajanīyeśvara-prāptiḥ | kutas tayor ekārthatvam </w:t>
      </w:r>
      <w:r>
        <w:rPr>
          <w:rFonts w:eastAsia="MS Minchofalt"/>
          <w:noProof w:val="0"/>
          <w:color w:val="008000"/>
          <w:lang w:bidi="sa-IN"/>
        </w:rPr>
        <w:t xml:space="preserve">? </w:t>
      </w:r>
      <w:r w:rsidRPr="00B07D92">
        <w:rPr>
          <w:rFonts w:eastAsia="MS Minchofalt"/>
          <w:noProof w:val="0"/>
          <w:color w:val="008000"/>
          <w:lang w:bidi="sa-IN"/>
        </w:rPr>
        <w:t>ity āśaṅkya dṛṣṭāntenopapādayati—yathā bahūnāṁ rūpa-rasādīnāṁ guṇānām āśrayaḥ kṣīrādir eka evārtho mārga-bheda-pravṛttair indriyair nānā pratīyate</w:t>
      </w:r>
      <w:r>
        <w:rPr>
          <w:rFonts w:eastAsia="MS Minchofalt"/>
          <w:noProof w:val="0"/>
          <w:color w:val="008000"/>
          <w:lang w:bidi="sa-IN"/>
        </w:rPr>
        <w:t>—</w:t>
      </w:r>
      <w:r w:rsidRPr="00B07D92">
        <w:rPr>
          <w:rFonts w:eastAsia="MS Minchofalt"/>
          <w:noProof w:val="0"/>
          <w:color w:val="008000"/>
          <w:lang w:bidi="sa-IN"/>
        </w:rPr>
        <w:t>cakṣuṣā śukla iti</w:t>
      </w:r>
      <w:r>
        <w:rPr>
          <w:rFonts w:eastAsia="MS Minchofalt"/>
          <w:noProof w:val="0"/>
          <w:color w:val="008000"/>
          <w:lang w:bidi="sa-IN"/>
        </w:rPr>
        <w:t>, rasanena madhur</w:t>
      </w:r>
      <w:r w:rsidRPr="00B07D92">
        <w:rPr>
          <w:rFonts w:eastAsia="MS Minchofalt"/>
          <w:noProof w:val="0"/>
          <w:color w:val="008000"/>
          <w:lang w:bidi="sa-IN"/>
        </w:rPr>
        <w:t>a</w:t>
      </w:r>
      <w:r>
        <w:rPr>
          <w:rFonts w:eastAsia="MS Minchofalt"/>
          <w:noProof w:val="0"/>
          <w:color w:val="008000"/>
          <w:lang w:bidi="sa-IN"/>
        </w:rPr>
        <w:t xml:space="preserve"> </w:t>
      </w:r>
      <w:r w:rsidRPr="00B07D92">
        <w:rPr>
          <w:rFonts w:eastAsia="MS Minchofalt"/>
          <w:noProof w:val="0"/>
          <w:color w:val="008000"/>
          <w:lang w:bidi="sa-IN"/>
        </w:rPr>
        <w:t>iti</w:t>
      </w:r>
      <w:r>
        <w:rPr>
          <w:rFonts w:eastAsia="MS Minchofalt"/>
          <w:noProof w:val="0"/>
          <w:color w:val="008000"/>
          <w:lang w:bidi="sa-IN"/>
        </w:rPr>
        <w:t>,</w:t>
      </w:r>
      <w:r w:rsidRPr="00B07D92">
        <w:rPr>
          <w:rFonts w:eastAsia="MS Minchofalt"/>
          <w:noProof w:val="0"/>
          <w:color w:val="008000"/>
          <w:lang w:bidi="sa-IN"/>
        </w:rPr>
        <w:t xml:space="preserve"> sparśena śīta ity</w:t>
      </w:r>
      <w:r>
        <w:rPr>
          <w:rFonts w:eastAsia="MS Minchofalt"/>
          <w:noProof w:val="0"/>
          <w:color w:val="008000"/>
          <w:lang w:bidi="sa-IN"/>
        </w:rPr>
        <w:t>-</w:t>
      </w:r>
      <w:r w:rsidRPr="00B07D92">
        <w:rPr>
          <w:rFonts w:eastAsia="MS Minchofalt"/>
          <w:noProof w:val="0"/>
          <w:color w:val="008000"/>
          <w:lang w:bidi="sa-IN"/>
        </w:rPr>
        <w:t>ādi</w:t>
      </w:r>
      <w:r>
        <w:rPr>
          <w:rFonts w:eastAsia="MS Minchofalt"/>
          <w:noProof w:val="0"/>
          <w:color w:val="008000"/>
          <w:lang w:bidi="sa-IN"/>
        </w:rPr>
        <w:t>—</w:t>
      </w:r>
      <w:r w:rsidRPr="00B07D92">
        <w:rPr>
          <w:rFonts w:eastAsia="MS Minchofalt"/>
          <w:noProof w:val="0"/>
          <w:color w:val="008000"/>
          <w:lang w:bidi="sa-IN"/>
        </w:rPr>
        <w:t xml:space="preserve">tathā bhagavān eka eva tat-tad-rūpeṇāvagamyate |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atra bhagavān evāṅgitvena nigaditaḥ | ataḥ sarvāṁśa-pratyāyakatvād bhakti-yogaś ca manaḥ-sthānīyo jñeyaḥ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3.32 || śrī-kapila-devaḥ </w:t>
      </w:r>
      <w:r w:rsidRPr="00225985">
        <w:rPr>
          <w:noProof w:val="0"/>
          <w:lang w:bidi="sa-IN"/>
        </w:rPr>
        <w:t>|| 76 ||</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77</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ata eva tad-aṁśatvenaiva brahma śrūyate | </w:t>
      </w:r>
    </w:p>
    <w:p w:rsidR="008E6F62" w:rsidRPr="00B07D92" w:rsidRDefault="008E6F62">
      <w:pPr>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ahaṁ vai sarva-bhūtāni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bhūtātmā bhūta-bhāvanaḥ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śabda-brahma paraṁ brahma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mamobhe śāśvatī tanū || </w:t>
      </w:r>
      <w:r w:rsidRPr="00B07D92">
        <w:rPr>
          <w:rFonts w:eastAsia="MS Minchofalt"/>
          <w:noProof w:val="0"/>
          <w:lang w:bidi="sa-IN"/>
        </w:rPr>
        <w:t>[bhā.pu. 6.16.51]</w:t>
      </w:r>
    </w:p>
    <w:p w:rsidR="008E6F62" w:rsidRPr="00B07D92" w:rsidRDefault="008E6F62">
      <w:pPr>
        <w:rPr>
          <w:noProof w:val="0"/>
          <w:cs/>
          <w:lang w:bidi="sa-IN"/>
        </w:rPr>
      </w:pPr>
    </w:p>
    <w:p w:rsidR="008E6F62" w:rsidRDefault="008E6F62" w:rsidP="00D60BC5">
      <w:pPr>
        <w:rPr>
          <w:rFonts w:eastAsia="MS Minchofalt"/>
          <w:noProof w:val="0"/>
          <w:lang w:bidi="sa-IN"/>
        </w:rPr>
      </w:pPr>
      <w:r w:rsidRPr="00B07D92">
        <w:rPr>
          <w:rFonts w:eastAsia="MS Minchofalt"/>
          <w:noProof w:val="0"/>
          <w:lang w:bidi="sa-IN"/>
        </w:rPr>
        <w:t>ṭīkā ca—</w:t>
      </w:r>
    </w:p>
    <w:p w:rsidR="008E6F62" w:rsidRDefault="008E6F62" w:rsidP="00A7569D">
      <w:pPr>
        <w:pStyle w:val="Quote"/>
        <w:rPr>
          <w:rFonts w:eastAsia="MS Minchofalt"/>
          <w:color w:val="008000"/>
        </w:rPr>
      </w:pPr>
      <w:r w:rsidRPr="00A7569D">
        <w:rPr>
          <w:rFonts w:eastAsia="MS Minchofalt"/>
          <w:color w:val="008000"/>
        </w:rPr>
        <w:t xml:space="preserve">sarva-bhūtāny aham eva | bhūtānām ātmā bhoktāpy aham eva | bhoktṛ-bhogyātmakaṁ viśvaṁ mad-vyatiriktaṁ nāstīty arthaḥ | yato’haṁ bhūta-bhāvanaḥ bhūtānāṁ prakāśakaḥ kāraṇaṁ ca | </w:t>
      </w:r>
    </w:p>
    <w:p w:rsidR="008E6F62" w:rsidRDefault="008E6F62" w:rsidP="00A7569D">
      <w:pPr>
        <w:pStyle w:val="Quote"/>
        <w:rPr>
          <w:rFonts w:eastAsia="MS Minchofalt"/>
          <w:color w:val="008000"/>
        </w:rPr>
      </w:pPr>
    </w:p>
    <w:p w:rsidR="008E6F62" w:rsidRPr="00A7569D" w:rsidRDefault="008E6F62" w:rsidP="00A7569D">
      <w:pPr>
        <w:pStyle w:val="Quote"/>
        <w:rPr>
          <w:noProof w:val="0"/>
          <w:color w:val="auto"/>
          <w:cs/>
        </w:rPr>
      </w:pPr>
      <w:r w:rsidRPr="00A7569D">
        <w:rPr>
          <w:rFonts w:eastAsia="MS Minchofalt"/>
          <w:color w:val="008000"/>
        </w:rPr>
        <w:t>nanu śabda-brahma prakāśakaṁ para-brahma kāraṇaṁ prakāśakaṁ ca ?</w:t>
      </w:r>
      <w:r>
        <w:rPr>
          <w:rFonts w:eastAsia="MS Minchofalt"/>
          <w:color w:val="008000"/>
        </w:rPr>
        <w:t xml:space="preserve"> </w:t>
      </w:r>
      <w:r w:rsidRPr="00A7569D">
        <w:rPr>
          <w:rFonts w:eastAsia="MS Minchofalt"/>
          <w:color w:val="008000"/>
        </w:rPr>
        <w:t xml:space="preserve">satyaṁ, te ubhe mamaiva rūpe ity āha—śabda-brahmeti | śāśvatī śāśvatyau | </w:t>
      </w:r>
      <w:r w:rsidRPr="00A7569D">
        <w:rPr>
          <w:rFonts w:eastAsia="MS Minchofalt"/>
          <w:color w:val="auto"/>
        </w:rPr>
        <w:t xml:space="preserve">ity eṣā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atra śabda-brahmaṇaḥ sāhacaryāt para-brahmaṇo’py aṁśatvam evāyāti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6.16 || śrī-saṅkarṣaṇaś citra-ketum</w:t>
      </w:r>
      <w:r w:rsidRPr="00225985">
        <w:rPr>
          <w:rFonts w:eastAsia="MS Minchofalt"/>
          <w:noProof w:val="0"/>
          <w:lang w:bidi="sa-IN"/>
        </w:rPr>
        <w:t xml:space="preserve"> </w:t>
      </w:r>
      <w:r w:rsidRPr="00225985">
        <w:rPr>
          <w:noProof w:val="0"/>
          <w:lang w:bidi="sa-IN"/>
        </w:rPr>
        <w:t>|| 77</w:t>
      </w:r>
      <w:r w:rsidRPr="00B07D92">
        <w:rPr>
          <w:noProof w:val="0"/>
          <w:lang w:bidi="sa-IN"/>
        </w:rPr>
        <w:t xml:space="preserve"> </w:t>
      </w:r>
      <w:r w:rsidRPr="00225985">
        <w:rPr>
          <w:noProof w:val="0"/>
          <w:lang w:bidi="sa-IN"/>
        </w:rPr>
        <w:t>||</w:t>
      </w:r>
    </w:p>
    <w:p w:rsidR="008E6F62" w:rsidRPr="00225985" w:rsidRDefault="008E6F62">
      <w:pPr>
        <w:jc w:val="center"/>
        <w:rPr>
          <w:rFonts w:eastAsia="MS Minchofalt"/>
          <w:b/>
          <w:bCs/>
          <w:noProof w:val="0"/>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78</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ato bhagavato’samyak-prakāśatvād vibhūti-nirviśeṣam eva tad ity apy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madīyaṁ mahimānaṁ ca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parabrahmeti śabditam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vetsyasy anugṛhītaṁ me</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sampraśnair vivṛtaṁ hṛdi || </w:t>
      </w:r>
      <w:r w:rsidRPr="00B07D92">
        <w:rPr>
          <w:rFonts w:eastAsia="MS Minchofalt"/>
          <w:noProof w:val="0"/>
          <w:lang w:bidi="sa-IN"/>
        </w:rPr>
        <w:t>[bhā.pu. 8.24.38]</w:t>
      </w:r>
    </w:p>
    <w:p w:rsidR="008E6F62" w:rsidRDefault="008E6F62">
      <w:pPr>
        <w:rPr>
          <w:rFonts w:eastAsia="MS Minchofalt"/>
          <w:noProof w:val="0"/>
          <w:lang w:bidi="sa-IN"/>
        </w:rPr>
      </w:pPr>
    </w:p>
    <w:p w:rsidR="008E6F62" w:rsidRPr="00D71887" w:rsidRDefault="008E6F62" w:rsidP="00D71887">
      <w:pPr>
        <w:rPr>
          <w:rFonts w:eastAsia="MS Minchofalt"/>
        </w:rPr>
      </w:pPr>
      <w:r w:rsidRPr="00D71887">
        <w:rPr>
          <w:rFonts w:eastAsia="MS Minchofalt"/>
        </w:rPr>
        <w:t xml:space="preserve">mahimānam aiśvaryam, vibhūtir nirviśeṣam iti yāvat | ata eva </w:t>
      </w:r>
      <w:r w:rsidRPr="00A9640C">
        <w:rPr>
          <w:rFonts w:eastAsia="MS Minchofalt"/>
          <w:b/>
          <w:bCs/>
        </w:rPr>
        <w:t>me</w:t>
      </w:r>
      <w:r w:rsidRPr="00D71887">
        <w:rPr>
          <w:rFonts w:eastAsia="MS Minchofalt"/>
        </w:rPr>
        <w:t xml:space="preserve"> mayā </w:t>
      </w:r>
      <w:r w:rsidRPr="00A9640C">
        <w:rPr>
          <w:rFonts w:eastAsia="MS Minchofalt"/>
          <w:b/>
          <w:bCs/>
        </w:rPr>
        <w:t>anugṛhītam</w:t>
      </w:r>
      <w:r w:rsidRPr="00D71887">
        <w:rPr>
          <w:rFonts w:eastAsia="MS Minchofalt"/>
        </w:rPr>
        <w:t xml:space="preserve"> anugraheṇa prakāśitaṁ </w:t>
      </w:r>
      <w:r w:rsidRPr="00A9640C">
        <w:rPr>
          <w:rFonts w:eastAsia="MS Minchofalt"/>
          <w:b/>
          <w:bCs/>
        </w:rPr>
        <w:t>hṛdy</w:t>
      </w:r>
      <w:r w:rsidRPr="00D71887">
        <w:rPr>
          <w:rFonts w:eastAsia="MS Minchofalt"/>
        </w:rPr>
        <w:t xml:space="preserve"> aparokṣaṁ </w:t>
      </w:r>
      <w:r w:rsidRPr="00A9640C">
        <w:rPr>
          <w:rFonts w:eastAsia="MS Minchofalt"/>
          <w:b/>
          <w:bCs/>
        </w:rPr>
        <w:t>vetsyasi</w:t>
      </w:r>
      <w:r w:rsidRPr="00D71887">
        <w:rPr>
          <w:rFonts w:eastAsia="MS Minchofalt"/>
        </w:rPr>
        <w:t xml:space="preserve"> | tvayā kṛtaiḥ </w:t>
      </w:r>
      <w:r w:rsidRPr="00A9640C">
        <w:rPr>
          <w:rFonts w:eastAsia="MS Minchofalt"/>
          <w:b/>
          <w:bCs/>
        </w:rPr>
        <w:t>sampraśnair</w:t>
      </w:r>
      <w:r w:rsidRPr="00D71887">
        <w:rPr>
          <w:rFonts w:eastAsia="MS Minchofalt"/>
        </w:rPr>
        <w:t xml:space="preserve"> mayā vivṛtaṁ iti</w:t>
      </w:r>
      <w:r>
        <w:rPr>
          <w:rFonts w:ascii="Times New Roman" w:eastAsia="MS Minchofalt" w:hAnsi="Times New Roman" w:cs="Times New Roman"/>
        </w:rPr>
        <w:t> </w:t>
      </w:r>
      <w:r w:rsidRPr="00D71887">
        <w:rPr>
          <w:rFonts w:eastAsia="MS Minchofalt"/>
        </w:rPr>
        <w:t>| sa tu yadyapi</w:t>
      </w:r>
      <w:r>
        <w:rPr>
          <w:rStyle w:val="FootnoteReference"/>
          <w:rFonts w:eastAsia="MS Minchofalt" w:cs="Balaram"/>
          <w:iCs/>
        </w:rPr>
        <w:footnoteReference w:id="132"/>
      </w:r>
      <w:r w:rsidRPr="00D71887">
        <w:rPr>
          <w:rFonts w:eastAsia="MS Minchofalt"/>
        </w:rPr>
        <w:t xml:space="preserve"> mad-anubhavāntar-bhūta eva, sa tu brahmānubhava ity ato nāsti mattaḥ pṛthag-anubhavāpekṣā, tathāpi bhakti-prakāśita-sākṣān-mad-anubhave</w:t>
      </w:r>
      <w:r>
        <w:rPr>
          <w:rStyle w:val="FootnoteReference"/>
          <w:rFonts w:eastAsia="MS Minchofalt" w:cs="Balaram"/>
          <w:iCs/>
        </w:rPr>
        <w:footnoteReference w:id="133"/>
      </w:r>
      <w:r w:rsidRPr="00D71887">
        <w:rPr>
          <w:rFonts w:eastAsia="MS Minchofalt"/>
        </w:rPr>
        <w:t xml:space="preserve"> tan-mātrānubhavo na sphuṭo bhavati | yadi tadīya-sphuṭatāyāṁ tavecchā kathañcid vartate, tadā sāpi bhaved iti bhāvaḥ | </w:t>
      </w:r>
    </w:p>
    <w:p w:rsidR="008E6F62" w:rsidRPr="00D71887" w:rsidRDefault="008E6F62" w:rsidP="00D71887">
      <w:pPr>
        <w:rPr>
          <w:rFonts w:eastAsia="MS Minchofalt"/>
        </w:rPr>
      </w:pPr>
    </w:p>
    <w:p w:rsidR="008E6F62" w:rsidRPr="00D71887" w:rsidRDefault="008E6F62" w:rsidP="00D71887">
      <w:pPr>
        <w:rPr>
          <w:rFonts w:eastAsia="MS Minchofalt"/>
        </w:rPr>
      </w:pPr>
      <w:r w:rsidRPr="00D71887">
        <w:rPr>
          <w:rFonts w:eastAsia="MS Minchofalt"/>
        </w:rPr>
        <w:t>ata eva—</w:t>
      </w:r>
    </w:p>
    <w:p w:rsidR="008E6F62" w:rsidRPr="00D71887" w:rsidRDefault="008E6F62" w:rsidP="00D71887">
      <w:pPr>
        <w:rPr>
          <w:rFonts w:eastAsia="MS Minchofalt"/>
        </w:rPr>
      </w:pPr>
    </w:p>
    <w:p w:rsidR="008E6F62" w:rsidRPr="00A5112A" w:rsidRDefault="008E6F62" w:rsidP="00A5112A">
      <w:pPr>
        <w:pStyle w:val="Quote"/>
        <w:rPr>
          <w:rFonts w:eastAsia="MS Minchofalt"/>
        </w:rPr>
      </w:pPr>
      <w:r w:rsidRPr="00A5112A">
        <w:rPr>
          <w:rFonts w:eastAsia="MS Minchofalt"/>
        </w:rPr>
        <w:t>etau hi viśvasya ca bīja-yonī</w:t>
      </w:r>
    </w:p>
    <w:p w:rsidR="008E6F62" w:rsidRPr="00A5112A" w:rsidRDefault="008E6F62" w:rsidP="00A5112A">
      <w:pPr>
        <w:pStyle w:val="Quote"/>
        <w:rPr>
          <w:rFonts w:eastAsia="MS Minchofalt"/>
        </w:rPr>
      </w:pPr>
      <w:r w:rsidRPr="00A5112A">
        <w:rPr>
          <w:rFonts w:eastAsia="MS Minchofalt"/>
        </w:rPr>
        <w:t>rāmo mukundaḥ puruṣaḥ pradhānam |</w:t>
      </w:r>
    </w:p>
    <w:p w:rsidR="008E6F62" w:rsidRPr="00A5112A" w:rsidRDefault="008E6F62" w:rsidP="00A5112A">
      <w:pPr>
        <w:pStyle w:val="Quote"/>
        <w:rPr>
          <w:rFonts w:eastAsia="MS Minchofalt"/>
        </w:rPr>
      </w:pPr>
      <w:r w:rsidRPr="00A5112A">
        <w:rPr>
          <w:rFonts w:eastAsia="MS Minchofalt"/>
        </w:rPr>
        <w:t>anvīya bhūteṣu vilakṣaṇasya</w:t>
      </w:r>
    </w:p>
    <w:p w:rsidR="008E6F62" w:rsidRPr="00A5112A" w:rsidRDefault="008E6F62" w:rsidP="00A5112A">
      <w:pPr>
        <w:pStyle w:val="Quote"/>
        <w:rPr>
          <w:rStyle w:val="StyleBlack"/>
          <w:rFonts w:eastAsia="MS Minchofalt" w:cs="Balaram"/>
        </w:rPr>
      </w:pPr>
      <w:r w:rsidRPr="00A5112A">
        <w:rPr>
          <w:rFonts w:eastAsia="MS Minchofalt"/>
        </w:rPr>
        <w:t>jñānasya ceśāta imau purāṇau ||</w:t>
      </w:r>
      <w:r>
        <w:rPr>
          <w:rStyle w:val="StyleBlack"/>
          <w:rFonts w:eastAsia="MS Minchofalt" w:cs="Balaram"/>
        </w:rPr>
        <w:t xml:space="preserve"> [bhā. 10.46.31] iti śrīmad-uddhava-vākyam |</w:t>
      </w:r>
    </w:p>
    <w:p w:rsidR="008E6F62" w:rsidRDefault="008E6F62" w:rsidP="00A5112A">
      <w:pPr>
        <w:pStyle w:val="Quote"/>
        <w:rPr>
          <w:rFonts w:eastAsia="MS Minchofalt"/>
          <w:iCs/>
        </w:rPr>
      </w:pPr>
    </w:p>
    <w:p w:rsidR="008E6F62" w:rsidRPr="00D71887" w:rsidRDefault="008E6F62" w:rsidP="00D71887">
      <w:pPr>
        <w:rPr>
          <w:rFonts w:eastAsia="MS Minchofalt"/>
        </w:rPr>
      </w:pPr>
      <w:r w:rsidRPr="00D71887">
        <w:rPr>
          <w:rFonts w:eastAsia="MS Minchofalt"/>
        </w:rPr>
        <w:t>jñānasyety eka-vacanāt ekaṁ brahmaivocyata iti ||</w:t>
      </w:r>
    </w:p>
    <w:p w:rsidR="008E6F62" w:rsidRPr="00B07D92" w:rsidRDefault="008E6F62">
      <w:pPr>
        <w:rPr>
          <w:noProof w:val="0"/>
          <w:cs/>
          <w:lang w:bidi="sa-IN"/>
        </w:rPr>
      </w:pPr>
    </w:p>
    <w:p w:rsidR="008E6F62" w:rsidRPr="00225985" w:rsidRDefault="008E6F62">
      <w:pPr>
        <w:jc w:val="center"/>
        <w:rPr>
          <w:noProof w:val="0"/>
          <w:lang w:bidi="sa-IN"/>
        </w:rPr>
      </w:pPr>
      <w:r w:rsidRPr="00B07D92">
        <w:rPr>
          <w:rFonts w:eastAsia="MS Minchofalt"/>
          <w:noProof w:val="0"/>
          <w:lang w:bidi="sa-IN"/>
        </w:rPr>
        <w:t>|| 8.24 || śrī-matsya-devaḥ satyavratam</w:t>
      </w:r>
      <w:r w:rsidRPr="00225985">
        <w:rPr>
          <w:rFonts w:eastAsia="MS Minchofalt"/>
          <w:noProof w:val="0"/>
          <w:lang w:bidi="sa-IN"/>
        </w:rPr>
        <w:t xml:space="preserve"> </w:t>
      </w:r>
      <w:r w:rsidRPr="00225985">
        <w:rPr>
          <w:noProof w:val="0"/>
          <w:lang w:bidi="sa-IN"/>
        </w:rPr>
        <w:t>|| 78</w:t>
      </w:r>
      <w:r w:rsidRPr="00B07D92">
        <w:rPr>
          <w:noProof w:val="0"/>
          <w:lang w:bidi="sa-IN"/>
        </w:rPr>
        <w:t xml:space="preserve"> </w:t>
      </w:r>
      <w:r w:rsidRPr="00225985">
        <w:rPr>
          <w:noProof w:val="0"/>
          <w:lang w:bidi="sa-IN"/>
        </w:rPr>
        <w:t>||</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79</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 ca vibhūti-prasaṅga eva—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pṛthivī vāyur ākāśa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āpo jyotir ahaṁ mahān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vikāraḥ puruṣo’vyaktaṁ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rajaḥ sattvaṁ tamaḥ param || </w:t>
      </w:r>
      <w:r w:rsidRPr="00B07D92">
        <w:rPr>
          <w:rFonts w:eastAsia="MS Minchofalt"/>
          <w:noProof w:val="0"/>
          <w:lang w:bidi="sa-IN"/>
        </w:rPr>
        <w:t>[bhā.pu. 11.16.37]</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 xml:space="preserve">paraṁ brahma ca </w:t>
      </w:r>
      <w:r w:rsidRPr="00B07D92">
        <w:rPr>
          <w:rFonts w:eastAsia="MS Minchofalt"/>
          <w:noProof w:val="0"/>
          <w:lang w:bidi="sa-IN"/>
        </w:rPr>
        <w:t>ity eṣā ||</w:t>
      </w:r>
    </w:p>
    <w:p w:rsidR="008E6F62" w:rsidRPr="00B07D92" w:rsidRDefault="008E6F62">
      <w:pPr>
        <w:rPr>
          <w:noProof w:val="0"/>
          <w:cs/>
          <w:lang w:bidi="sa-IN"/>
        </w:rPr>
      </w:pPr>
    </w:p>
    <w:p w:rsidR="008E6F62" w:rsidRPr="00B07D92" w:rsidRDefault="008E6F62" w:rsidP="009D55D2">
      <w:pPr>
        <w:rPr>
          <w:noProof w:val="0"/>
          <w:cs/>
          <w:lang w:bidi="sa-IN"/>
        </w:rPr>
      </w:pPr>
      <w:r w:rsidRPr="00B07D92">
        <w:rPr>
          <w:rFonts w:eastAsia="MS Minchofalt"/>
          <w:noProof w:val="0"/>
          <w:lang w:bidi="sa-IN"/>
        </w:rPr>
        <w:t>ata eva śrī-vaiṣṇava-sāmpradāyikaiḥ śrīmadbhir āla</w:t>
      </w:r>
      <w:r>
        <w:rPr>
          <w:rFonts w:eastAsia="MS Minchofalt"/>
          <w:noProof w:val="0"/>
          <w:lang w:bidi="sa-IN"/>
        </w:rPr>
        <w:t>b</w:t>
      </w:r>
      <w:r w:rsidRPr="00B07D92">
        <w:rPr>
          <w:rFonts w:eastAsia="MS Minchofalt"/>
          <w:noProof w:val="0"/>
          <w:lang w:bidi="sa-IN"/>
        </w:rPr>
        <w:t>andarācārya-mahānubhava-caraṇair apy uktam—</w:t>
      </w:r>
    </w:p>
    <w:p w:rsidR="008E6F62" w:rsidRPr="00B07D92" w:rsidRDefault="008E6F62">
      <w:pPr>
        <w:rPr>
          <w:noProof w:val="0"/>
          <w:cs/>
          <w:lang w:bidi="sa-IN"/>
        </w:rPr>
      </w:pPr>
    </w:p>
    <w:p w:rsidR="008E6F62" w:rsidRPr="00225985" w:rsidRDefault="008E6F62" w:rsidP="002E539C">
      <w:pPr>
        <w:pStyle w:val="Quote"/>
      </w:pPr>
      <w:r w:rsidRPr="00225985">
        <w:t>yad aṇḍam aṇḍāntara-gocaraṁ ca yad</w:t>
      </w:r>
    </w:p>
    <w:p w:rsidR="008E6F62" w:rsidRPr="00225985" w:rsidRDefault="008E6F62" w:rsidP="002E539C">
      <w:pPr>
        <w:pStyle w:val="Quote"/>
      </w:pPr>
      <w:r w:rsidRPr="00225985">
        <w:t>daśottarāṇy avaraṇāni yāni ca</w:t>
      </w:r>
    </w:p>
    <w:p w:rsidR="008E6F62" w:rsidRPr="00225985" w:rsidRDefault="008E6F62" w:rsidP="002E539C">
      <w:pPr>
        <w:pStyle w:val="Quote"/>
      </w:pPr>
      <w:r w:rsidRPr="00225985">
        <w:t>guṇāḥ pradhānaṁ puruṣaḥ paraṁ padaṁ</w:t>
      </w:r>
    </w:p>
    <w:p w:rsidR="008E6F62" w:rsidRPr="00B07D92" w:rsidRDefault="008E6F62" w:rsidP="002E539C">
      <w:pPr>
        <w:pStyle w:val="Quote"/>
        <w:rPr>
          <w:rStyle w:val="StyleBlack"/>
          <w:rFonts w:cs="Mangal"/>
          <w:noProof w:val="0"/>
          <w:cs/>
        </w:rPr>
      </w:pPr>
      <w:r w:rsidRPr="00225985">
        <w:t xml:space="preserve">parātparaṁ brahma ca te vibhūtayaḥ </w:t>
      </w:r>
      <w:r w:rsidRPr="00225985">
        <w:rPr>
          <w:rStyle w:val="StyleBlack"/>
          <w:rFonts w:cs="Balaram"/>
        </w:rPr>
        <w:t>[stotra-ratna, 14]</w:t>
      </w:r>
      <w:r w:rsidRPr="00225985">
        <w:t xml:space="preserve"> </w:t>
      </w:r>
      <w:r w:rsidRPr="00B07D92">
        <w:rPr>
          <w:rStyle w:val="StyleBlack"/>
          <w:rFonts w:eastAsia="MS Minchofalt" w:cs="Balaram"/>
        </w:rPr>
        <w:t>iti ||</w:t>
      </w:r>
    </w:p>
    <w:p w:rsidR="008E6F62" w:rsidRPr="00B07D92" w:rsidRDefault="008E6F62">
      <w:pPr>
        <w:rPr>
          <w:noProof w:val="0"/>
          <w:cs/>
          <w:lang w:bidi="sa-IN"/>
        </w:rPr>
      </w:pPr>
    </w:p>
    <w:p w:rsidR="008E6F62" w:rsidRDefault="008E6F62" w:rsidP="003D51C1">
      <w:pPr>
        <w:rPr>
          <w:rStyle w:val="StyleBlack"/>
          <w:rFonts w:eastAsia="MS Minchofalt" w:cs="Balaram"/>
        </w:rPr>
      </w:pPr>
      <w:r>
        <w:rPr>
          <w:rFonts w:eastAsia="MS Minchofalt"/>
          <w:noProof w:val="0"/>
          <w:lang w:bidi="sa-IN"/>
        </w:rPr>
        <w:t>paiṅga-śrutāv api tad-gaṇa-pātitvena śrūyate—</w:t>
      </w:r>
      <w:r>
        <w:rPr>
          <w:rStyle w:val="StyleBlue"/>
          <w:rFonts w:eastAsia="MS Minchofalt" w:cs="Balaram"/>
        </w:rPr>
        <w:t xml:space="preserve">eṣa puruṣa eṣa prakṛtir eṣa ātmaiṣa brahmaiṣa loka eṣa aloka eṣa yo’sau harir ādir anādir anto’nantaḥ paramaḥ parād viśvarūpaḥ </w:t>
      </w:r>
      <w:r>
        <w:rPr>
          <w:rStyle w:val="StyleBlack"/>
          <w:rFonts w:eastAsia="MS Minchofalt" w:cs="Balaram"/>
        </w:rPr>
        <w:t>iti ||</w:t>
      </w:r>
      <w:r>
        <w:rPr>
          <w:rStyle w:val="FootnoteReference"/>
          <w:rFonts w:eastAsia="MS Minchofalt" w:cs="Balaram"/>
        </w:rPr>
        <w:footnoteReference w:id="134"/>
      </w:r>
    </w:p>
    <w:p w:rsidR="008E6F62" w:rsidRPr="003D51C1" w:rsidRDefault="008E6F62" w:rsidP="003D51C1">
      <w:pPr>
        <w:rPr>
          <w:rStyle w:val="StyleBlack"/>
          <w:rFonts w:eastAsia="MS Minchofalt" w:cs="Balaram"/>
        </w:rPr>
      </w:pPr>
    </w:p>
    <w:p w:rsidR="008E6F62" w:rsidRPr="00225985" w:rsidRDefault="008E6F62">
      <w:pPr>
        <w:jc w:val="center"/>
        <w:rPr>
          <w:noProof w:val="0"/>
          <w:cs/>
          <w:lang w:bidi="sa-IN"/>
        </w:rPr>
      </w:pPr>
      <w:r w:rsidRPr="00B07D92">
        <w:rPr>
          <w:rFonts w:eastAsia="MS Minchofalt"/>
          <w:noProof w:val="0"/>
          <w:lang w:bidi="sa-IN"/>
        </w:rPr>
        <w:t>|| 11.16 || śrī-bhagavān</w:t>
      </w:r>
      <w:r w:rsidRPr="00225985">
        <w:rPr>
          <w:rFonts w:eastAsia="MS Minchofalt"/>
          <w:noProof w:val="0"/>
          <w:lang w:bidi="sa-IN"/>
        </w:rPr>
        <w:t xml:space="preserve"> || 7</w:t>
      </w:r>
      <w:r w:rsidRPr="00B07D92">
        <w:rPr>
          <w:noProof w:val="0"/>
          <w:lang w:bidi="sa-IN"/>
        </w:rPr>
        <w:t>9</w:t>
      </w:r>
      <w:r w:rsidRPr="00225985">
        <w:rPr>
          <w:noProof w:val="0"/>
          <w:lang w:bidi="sa-IN"/>
        </w:rPr>
        <w:t xml:space="preserve"> ||</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80</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ato brahma-rūpe prakāśe tad vaiśiṣṭyānupalambhanāt tat-prabhāvatva-lakṣaṇam api tasya vyapadiśyate | </w:t>
      </w:r>
      <w:r w:rsidRPr="00B07D92">
        <w:rPr>
          <w:rFonts w:eastAsia="MS Minchofalt"/>
          <w:b/>
          <w:bCs/>
          <w:noProof w:val="0"/>
          <w:color w:val="800080"/>
          <w:sz w:val="28"/>
          <w:szCs w:val="28"/>
          <w:lang w:bidi="sa-IN"/>
        </w:rPr>
        <w:t xml:space="preserve">rūpaṁ yat tat prāhur avyaktam ādyaṁ brahma-jyotir </w:t>
      </w:r>
      <w:r w:rsidRPr="00B07D92">
        <w:rPr>
          <w:rFonts w:eastAsia="MS Minchofalt"/>
          <w:noProof w:val="0"/>
          <w:lang w:bidi="sa-IN"/>
        </w:rPr>
        <w:t>[bhā.pu. 10.3.24]</w:t>
      </w:r>
      <w:r w:rsidRPr="00225985">
        <w:rPr>
          <w:rStyle w:val="FootnoteReference"/>
          <w:rFonts w:eastAsia="MS Minchofalt" w:cs="Balaram"/>
        </w:rPr>
        <w:footnoteReference w:id="135"/>
      </w:r>
      <w:r w:rsidRPr="00B07D92">
        <w:rPr>
          <w:rFonts w:eastAsia="MS Minchofalt"/>
          <w:noProof w:val="0"/>
          <w:lang w:bidi="sa-IN"/>
        </w:rPr>
        <w:t xml:space="preserve"> ity</w:t>
      </w:r>
      <w:r w:rsidRPr="00225985">
        <w:rPr>
          <w:rFonts w:eastAsia="MS Minchofalt"/>
          <w:noProof w:val="0"/>
          <w:lang w:bidi="sa-IN"/>
        </w:rPr>
        <w:t>-</w:t>
      </w:r>
      <w:r w:rsidRPr="00B07D92">
        <w:rPr>
          <w:rFonts w:eastAsia="MS Minchofalt"/>
          <w:noProof w:val="0"/>
          <w:lang w:bidi="sa-IN"/>
        </w:rPr>
        <w:t>ādi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brahmaiva jyotiḥ prabhā yasya tathābhūtaṁ rūpaṁ śrī-vigraham | tathā coktaṁ brahma-saṁhitāyāṁ—</w:t>
      </w:r>
    </w:p>
    <w:p w:rsidR="008E6F62" w:rsidRPr="00B07D92" w:rsidRDefault="008E6F62">
      <w:pPr>
        <w:rPr>
          <w:noProof w:val="0"/>
          <w:cs/>
          <w:lang w:bidi="sa-IN"/>
        </w:rPr>
      </w:pPr>
    </w:p>
    <w:p w:rsidR="008E6F62" w:rsidRPr="00D47848" w:rsidRDefault="008E6F62" w:rsidP="00D47848">
      <w:pPr>
        <w:ind w:left="720"/>
        <w:rPr>
          <w:rStyle w:val="StyleBlue1"/>
          <w:rFonts w:eastAsia="MS Minchofalt"/>
        </w:rPr>
      </w:pPr>
      <w:r w:rsidRPr="00D47848">
        <w:rPr>
          <w:rStyle w:val="StyleBlue1"/>
          <w:rFonts w:eastAsia="MS Minchofalt"/>
        </w:rPr>
        <w:t>yasya prabhā prabhavato jagad-aṇḍa-koṭi-</w:t>
      </w:r>
    </w:p>
    <w:p w:rsidR="008E6F62" w:rsidRPr="00D47848" w:rsidRDefault="008E6F62" w:rsidP="00D47848">
      <w:pPr>
        <w:ind w:left="720"/>
        <w:rPr>
          <w:rStyle w:val="StyleBlue1"/>
          <w:rFonts w:eastAsia="MS Minchofalt"/>
        </w:rPr>
      </w:pPr>
      <w:r w:rsidRPr="00D47848">
        <w:rPr>
          <w:rStyle w:val="StyleBlue1"/>
          <w:rFonts w:eastAsia="MS Minchofalt"/>
        </w:rPr>
        <w:t>koṭiṣv aśeṣa-vasudhādi-vibhūti-bhinnam |</w:t>
      </w:r>
    </w:p>
    <w:p w:rsidR="008E6F62" w:rsidRPr="00D47848" w:rsidRDefault="008E6F62" w:rsidP="00D47848">
      <w:pPr>
        <w:ind w:left="720"/>
        <w:rPr>
          <w:rStyle w:val="StyleBlue1"/>
          <w:rFonts w:eastAsia="MS Minchofalt"/>
        </w:rPr>
      </w:pPr>
      <w:r w:rsidRPr="00D47848">
        <w:rPr>
          <w:rStyle w:val="StyleBlue1"/>
          <w:rFonts w:eastAsia="MS Minchofalt"/>
        </w:rPr>
        <w:t>tad brahma niṣkalam anantam aśeṣa-bhūtaṁ</w:t>
      </w:r>
    </w:p>
    <w:p w:rsidR="008E6F62" w:rsidRPr="00B07D92" w:rsidRDefault="008E6F62" w:rsidP="00D47848">
      <w:pPr>
        <w:ind w:left="720"/>
        <w:rPr>
          <w:noProof w:val="0"/>
          <w:cs/>
          <w:lang w:bidi="sa-IN"/>
        </w:rPr>
      </w:pPr>
      <w:r w:rsidRPr="00D47848">
        <w:rPr>
          <w:rStyle w:val="StyleBlue1"/>
          <w:rFonts w:eastAsia="MS Minchofalt"/>
        </w:rPr>
        <w:t xml:space="preserve">govindam ādi-puruṣaṁ tam ahaṁ bhajāmi || </w:t>
      </w:r>
      <w:r w:rsidRPr="00225985">
        <w:rPr>
          <w:rStyle w:val="StyleBlue1"/>
          <w:noProof w:val="0"/>
          <w:cs/>
        </w:rPr>
        <w:t xml:space="preserve"> </w:t>
      </w:r>
      <w:r w:rsidRPr="00B07D92">
        <w:rPr>
          <w:rFonts w:eastAsia="MS Minchofalt"/>
          <w:noProof w:val="0"/>
          <w:lang w:bidi="sa-IN"/>
        </w:rPr>
        <w:t>[bra.saṁ. 5.40] iti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10.3 || śrī-devakī śrī-bhagavantam</w:t>
      </w:r>
      <w:r w:rsidRPr="00225985">
        <w:rPr>
          <w:rFonts w:eastAsia="MS Minchofalt"/>
          <w:noProof w:val="0"/>
          <w:lang w:bidi="sa-IN"/>
        </w:rPr>
        <w:t xml:space="preserve"> </w:t>
      </w:r>
      <w:r w:rsidRPr="00225985">
        <w:rPr>
          <w:noProof w:val="0"/>
          <w:lang w:bidi="sa-IN"/>
        </w:rPr>
        <w:t>|| 80</w:t>
      </w:r>
      <w:r w:rsidRPr="00B07D92">
        <w:rPr>
          <w:noProof w:val="0"/>
          <w:lang w:bidi="sa-IN"/>
        </w:rPr>
        <w:t xml:space="preserve"> </w:t>
      </w:r>
      <w:r w:rsidRPr="00225985">
        <w:rPr>
          <w:noProof w:val="0"/>
          <w:lang w:bidi="sa-IN"/>
        </w:rPr>
        <w:t>||</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81</w:t>
      </w:r>
      <w:r w:rsidRPr="00B07D92">
        <w:rPr>
          <w:rFonts w:eastAsia="MS Minchofalt"/>
          <w:b/>
          <w:bCs/>
          <w:noProof w:val="0"/>
          <w:lang w:bidi="sa-IN"/>
        </w:rPr>
        <w:t>]</w:t>
      </w:r>
    </w:p>
    <w:p w:rsidR="008E6F62" w:rsidRPr="00B07D92" w:rsidRDefault="008E6F62">
      <w:pPr>
        <w:rPr>
          <w:noProof w:val="0"/>
          <w:cs/>
          <w:lang w:bidi="sa-IN"/>
        </w:rPr>
      </w:pPr>
    </w:p>
    <w:p w:rsidR="008E6F62" w:rsidRPr="00225985" w:rsidRDefault="008E6F62" w:rsidP="009E5BE9">
      <w:pPr>
        <w:rPr>
          <w:rFonts w:eastAsia="MS Minchofalt"/>
          <w:noProof w:val="0"/>
          <w:lang w:bidi="sa-IN"/>
        </w:rPr>
      </w:pPr>
      <w:r w:rsidRPr="00B07D92">
        <w:rPr>
          <w:rFonts w:eastAsia="MS Minchofalt"/>
          <w:noProof w:val="0"/>
          <w:lang w:bidi="sa-IN"/>
        </w:rPr>
        <w:t>ato brahmaṇaḥ paratvena śrī-bhagavantaṁ kaṇṭh</w:t>
      </w:r>
      <w:r>
        <w:rPr>
          <w:rFonts w:eastAsia="MS Minchofalt"/>
          <w:noProof w:val="0"/>
          <w:lang w:bidi="sa-IN"/>
        </w:rPr>
        <w:t>o</w:t>
      </w:r>
      <w:r w:rsidRPr="00B07D92">
        <w:rPr>
          <w:rFonts w:eastAsia="MS Minchofalt"/>
          <w:noProof w:val="0"/>
          <w:lang w:bidi="sa-IN"/>
        </w:rPr>
        <w:t>ktyaivāha</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yaḥ paraṁ rahasaḥ</w:t>
      </w:r>
      <w:r>
        <w:rPr>
          <w:rStyle w:val="FootnoteReference"/>
          <w:rFonts w:eastAsia="MS Minchofalt" w:cs="Balaram"/>
          <w:b/>
          <w:bCs/>
          <w:noProof w:val="0"/>
          <w:color w:val="800080"/>
          <w:sz w:val="28"/>
          <w:szCs w:val="28"/>
          <w:lang w:bidi="sa-IN"/>
        </w:rPr>
        <w:footnoteReference w:id="136"/>
      </w:r>
      <w:r w:rsidRPr="00B07D92">
        <w:rPr>
          <w:rFonts w:eastAsia="MS Minchofalt"/>
          <w:b/>
          <w:bCs/>
          <w:noProof w:val="0"/>
          <w:color w:val="800080"/>
          <w:sz w:val="28"/>
          <w:szCs w:val="28"/>
          <w:lang w:bidi="sa-IN"/>
        </w:rPr>
        <w:t xml:space="preserve"> sākṣāt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triguṇāj jīva-saṁjñitāt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bhagavantaṁ vāsudevaṁ</w:t>
      </w:r>
    </w:p>
    <w:p w:rsidR="008E6F62" w:rsidRPr="00B07D92" w:rsidRDefault="008E6F62">
      <w:pPr>
        <w:ind w:left="720"/>
        <w:rPr>
          <w:noProof w:val="0"/>
          <w:cs/>
          <w:lang w:bidi="sa-IN"/>
        </w:rPr>
      </w:pPr>
      <w:r w:rsidRPr="002E178F">
        <w:rPr>
          <w:rFonts w:eastAsia="MS Minchofalt"/>
          <w:b/>
          <w:bCs/>
          <w:color w:val="800080"/>
          <w:sz w:val="28"/>
          <w:szCs w:val="28"/>
          <w:lang w:val="fr-FR" w:bidi="sa-IN"/>
        </w:rPr>
        <w:t xml:space="preserve">prapannaḥ sa priyo hi me || </w:t>
      </w:r>
      <w:r w:rsidRPr="002E178F">
        <w:rPr>
          <w:rFonts w:eastAsia="MS Minchofalt"/>
          <w:lang w:val="fr-FR" w:bidi="sa-IN"/>
        </w:rPr>
        <w:t>[bhā.pu. 4.24.28]</w:t>
      </w:r>
    </w:p>
    <w:p w:rsidR="008E6F62" w:rsidRPr="00B07D92" w:rsidRDefault="008E6F62">
      <w:pPr>
        <w:rPr>
          <w:noProof w:val="0"/>
          <w:cs/>
          <w:lang w:bidi="sa-IN"/>
        </w:rPr>
      </w:pPr>
    </w:p>
    <w:p w:rsidR="008E6F62" w:rsidRDefault="008E6F62">
      <w:pPr>
        <w:rPr>
          <w:rFonts w:eastAsia="MS Minchofalt"/>
          <w:noProof w:val="0"/>
          <w:lang w:bidi="sa-IN"/>
        </w:rPr>
      </w:pPr>
      <w:r>
        <w:rPr>
          <w:rStyle w:val="StyleBlue"/>
          <w:rFonts w:eastAsia="MS Minchofalt" w:cs="Balaram"/>
        </w:rPr>
        <w:t xml:space="preserve">pitrānuvarṇita-rahāḥ </w:t>
      </w:r>
      <w:r w:rsidRPr="00A0192E">
        <w:rPr>
          <w:rStyle w:val="StyleBlue"/>
          <w:rFonts w:eastAsia="MS Minchofalt" w:cs="Balaram"/>
          <w:color w:val="auto"/>
        </w:rPr>
        <w:t>[bhā.pu. 3.15.46] iti śravaṇena</w:t>
      </w:r>
      <w:r>
        <w:rPr>
          <w:rStyle w:val="StyleBlue"/>
          <w:rFonts w:eastAsia="MS Minchofalt" w:cs="Balaram"/>
        </w:rPr>
        <w:t xml:space="preserve"> </w:t>
      </w:r>
      <w:r w:rsidRPr="00B07D92">
        <w:rPr>
          <w:rFonts w:eastAsia="MS Minchofalt"/>
          <w:noProof w:val="0"/>
          <w:lang w:bidi="sa-IN"/>
        </w:rPr>
        <w:t>raho brahma</w:t>
      </w:r>
      <w:r>
        <w:rPr>
          <w:rFonts w:eastAsia="MS Minchofalt"/>
          <w:noProof w:val="0"/>
          <w:lang w:bidi="sa-IN"/>
        </w:rPr>
        <w:t>,</w:t>
      </w:r>
      <w:r w:rsidRPr="00B07D92">
        <w:rPr>
          <w:rFonts w:eastAsia="MS Minchofalt"/>
          <w:noProof w:val="0"/>
          <w:lang w:bidi="sa-IN"/>
        </w:rPr>
        <w:t xml:space="preserve"> tasmād api paraṁ</w:t>
      </w:r>
      <w:r>
        <w:rPr>
          <w:rFonts w:eastAsia="MS Minchofalt"/>
          <w:noProof w:val="0"/>
          <w:lang w:bidi="sa-IN"/>
        </w:rPr>
        <w:t>,</w:t>
      </w:r>
      <w:r w:rsidRPr="00B07D92">
        <w:rPr>
          <w:rFonts w:eastAsia="MS Minchofalt"/>
          <w:noProof w:val="0"/>
          <w:lang w:bidi="sa-IN"/>
        </w:rPr>
        <w:t xml:space="preserve"> tataḥ sutarāṁ triguṇāt pradhānāj jīva-saṁjñitāt jīvātmanaḥ paraṁ bhagavantaṁ yaḥ sākṣāt śravaṇādinaiva</w:t>
      </w:r>
      <w:r>
        <w:rPr>
          <w:rFonts w:eastAsia="MS Minchofalt"/>
          <w:noProof w:val="0"/>
          <w:lang w:bidi="sa-IN"/>
        </w:rPr>
        <w:t>,</w:t>
      </w:r>
      <w:r w:rsidRPr="00B07D92">
        <w:rPr>
          <w:rFonts w:eastAsia="MS Minchofalt"/>
          <w:noProof w:val="0"/>
          <w:lang w:bidi="sa-IN"/>
        </w:rPr>
        <w:t xml:space="preserve"> na tu karmārpaṇādinā prapanna ity anvayaḥ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tathā ca</w:t>
      </w:r>
      <w:r w:rsidRPr="00225985">
        <w:rPr>
          <w:rFonts w:eastAsia="MS Minchofalt"/>
          <w:noProof w:val="0"/>
          <w:lang w:bidi="sa-IN"/>
        </w:rPr>
        <w:t xml:space="preserve"> viṣṇu-dharme</w:t>
      </w:r>
      <w:r w:rsidRPr="00B07D92">
        <w:rPr>
          <w:rFonts w:eastAsia="MS Minchofalt"/>
          <w:noProof w:val="0"/>
          <w:lang w:bidi="sa-IN"/>
        </w:rPr>
        <w:t xml:space="preserve"> naraka-dvādaśī-vrate śrī-viṣṇu-stavaḥ—</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ākāśādiṣu śabdādau śrotrādau mahad-ādiṣu |</w:t>
      </w:r>
    </w:p>
    <w:p w:rsidR="008E6F62" w:rsidRPr="00B07D92" w:rsidRDefault="008E6F62" w:rsidP="00C805BA">
      <w:pPr>
        <w:pStyle w:val="StyleBlueLeft05"/>
        <w:rPr>
          <w:noProof w:val="0"/>
          <w:cs/>
          <w:lang w:bidi="sa-IN"/>
        </w:rPr>
      </w:pPr>
      <w:r w:rsidRPr="00B07D92">
        <w:rPr>
          <w:rFonts w:eastAsia="MS Minchofalt"/>
          <w:noProof w:val="0"/>
          <w:lang w:bidi="sa-IN"/>
        </w:rPr>
        <w:t>prakṛtau puruṣe caiva brahmaṇy api ca sa prabhuḥ ||</w:t>
      </w:r>
    </w:p>
    <w:p w:rsidR="008E6F62" w:rsidRPr="00B07D92" w:rsidRDefault="008E6F62" w:rsidP="00C805BA">
      <w:pPr>
        <w:pStyle w:val="StyleBlueLeft05"/>
        <w:rPr>
          <w:noProof w:val="0"/>
          <w:cs/>
          <w:lang w:bidi="sa-IN"/>
        </w:rPr>
      </w:pPr>
      <w:r w:rsidRPr="00B07D92">
        <w:rPr>
          <w:rFonts w:eastAsia="MS Minchofalt"/>
          <w:noProof w:val="0"/>
          <w:lang w:bidi="sa-IN"/>
        </w:rPr>
        <w:t>yenaika eva sarvātmā vāsudevo vyavasthitaḥ |</w:t>
      </w:r>
    </w:p>
    <w:p w:rsidR="008E6F62" w:rsidRPr="00B07D92" w:rsidRDefault="008E6F62" w:rsidP="00C805BA">
      <w:pPr>
        <w:pStyle w:val="StyleBlueLeft05"/>
        <w:rPr>
          <w:noProof w:val="0"/>
          <w:cs/>
          <w:lang w:bidi="sa-IN"/>
        </w:rPr>
      </w:pPr>
      <w:r w:rsidRPr="00B07D92">
        <w:rPr>
          <w:rFonts w:eastAsia="MS Minchofalt"/>
          <w:noProof w:val="0"/>
          <w:lang w:bidi="sa-IN"/>
        </w:rPr>
        <w:t>tena satyena me pāpaṁ narakārti-pradaṁ kṣayam ||</w:t>
      </w:r>
    </w:p>
    <w:p w:rsidR="008E6F62" w:rsidRDefault="008E6F62" w:rsidP="00D47848">
      <w:pPr>
        <w:pStyle w:val="Quote"/>
        <w:rPr>
          <w:rFonts w:eastAsia="MS Minchofalt"/>
        </w:rPr>
      </w:pPr>
      <w:r w:rsidRPr="00D47848">
        <w:rPr>
          <w:rFonts w:eastAsia="MS Minchofalt"/>
        </w:rPr>
        <w:t>prayātu sukṛtasyāstu mamānudivasaṁ jaya</w:t>
      </w:r>
      <w:r>
        <w:rPr>
          <w:rFonts w:eastAsia="MS Minchofalt"/>
        </w:rPr>
        <w:t>ḥ</w:t>
      </w:r>
      <w:r w:rsidRPr="00D47848">
        <w:rPr>
          <w:rFonts w:eastAsia="MS Minchofalt"/>
        </w:rPr>
        <w:t xml:space="preserve"> || </w:t>
      </w:r>
      <w:r w:rsidRPr="00D47848">
        <w:rPr>
          <w:rFonts w:eastAsia="MS Minchofalt"/>
          <w:color w:val="auto"/>
        </w:rPr>
        <w:t>iti ||</w:t>
      </w:r>
    </w:p>
    <w:p w:rsidR="008E6F62" w:rsidRPr="00D47848" w:rsidRDefault="008E6F62" w:rsidP="00D47848">
      <w:pPr>
        <w:pStyle w:val="Quote"/>
        <w:rPr>
          <w:noProof w:val="0"/>
          <w:cs/>
        </w:rPr>
      </w:pPr>
    </w:p>
    <w:p w:rsidR="008E6F62" w:rsidRPr="00B07D92" w:rsidRDefault="008E6F62">
      <w:pPr>
        <w:rPr>
          <w:noProof w:val="0"/>
          <w:cs/>
          <w:lang w:bidi="sa-IN"/>
        </w:rPr>
      </w:pPr>
      <w:r w:rsidRPr="00B07D92">
        <w:rPr>
          <w:rFonts w:eastAsia="MS Minchofalt"/>
          <w:noProof w:val="0"/>
          <w:lang w:bidi="sa-IN"/>
        </w:rPr>
        <w:t>atra prakaraṇānurūpeṇa sarvātma-śabdena cānyathā samādhānaṁ</w:t>
      </w:r>
      <w:r w:rsidRPr="00225985">
        <w:rPr>
          <w:rFonts w:eastAsia="MS Minchofalt"/>
          <w:noProof w:val="0"/>
          <w:lang w:bidi="sa-IN"/>
        </w:rPr>
        <w:t xml:space="preserve"> ca</w:t>
      </w:r>
      <w:r w:rsidRPr="00B07D92">
        <w:rPr>
          <w:rFonts w:eastAsia="MS Minchofalt"/>
          <w:noProof w:val="0"/>
          <w:lang w:bidi="sa-IN"/>
        </w:rPr>
        <w:t xml:space="preserve"> parāhatam | tathā ca</w:t>
      </w:r>
      <w:r w:rsidRPr="00225985">
        <w:rPr>
          <w:rFonts w:eastAsia="MS Minchofalt"/>
          <w:noProof w:val="0"/>
          <w:lang w:bidi="sa-IN"/>
        </w:rPr>
        <w:t xml:space="preserve"> tatrottaraṁ</w:t>
      </w:r>
      <w:r w:rsidRPr="00B07D92">
        <w:rPr>
          <w:rFonts w:eastAsia="MS Minchofalt"/>
          <w:noProof w:val="0"/>
          <w:lang w:bidi="sa-IN"/>
        </w:rPr>
        <w:t xml:space="preserve"> kṣatra-bandhūpākhyāne—</w:t>
      </w:r>
    </w:p>
    <w:p w:rsidR="008E6F62" w:rsidRPr="00225985" w:rsidRDefault="008E6F62">
      <w:pPr>
        <w:rPr>
          <w:rStyle w:val="StyleBlue1"/>
          <w:noProof w:val="0"/>
          <w:cs/>
        </w:rPr>
      </w:pPr>
    </w:p>
    <w:p w:rsidR="008E6F62" w:rsidRPr="00B07D92" w:rsidRDefault="008E6F62" w:rsidP="00302248">
      <w:pPr>
        <w:pStyle w:val="StyleBlueLeft05"/>
        <w:rPr>
          <w:noProof w:val="0"/>
          <w:cs/>
          <w:lang w:bidi="sa-IN"/>
        </w:rPr>
      </w:pPr>
      <w:r w:rsidRPr="00B07D92">
        <w:rPr>
          <w:rFonts w:eastAsia="MS Minchofalt"/>
          <w:noProof w:val="0"/>
          <w:lang w:bidi="sa-IN"/>
        </w:rPr>
        <w:t>yan-mayaṁ paramaṁ brahma tad</w:t>
      </w:r>
      <w:r>
        <w:rPr>
          <w:rFonts w:eastAsia="MS Minchofalt"/>
          <w:noProof w:val="0"/>
          <w:lang w:bidi="sa-IN"/>
        </w:rPr>
        <w:t xml:space="preserve"> </w:t>
      </w:r>
      <w:r w:rsidRPr="00B07D92">
        <w:rPr>
          <w:rFonts w:eastAsia="MS Minchofalt"/>
          <w:noProof w:val="0"/>
          <w:lang w:bidi="sa-IN"/>
        </w:rPr>
        <w:t>avyaktaṁ ca yan-mayam |</w:t>
      </w:r>
    </w:p>
    <w:p w:rsidR="008E6F62" w:rsidRDefault="008E6F62" w:rsidP="00D47848">
      <w:pPr>
        <w:pStyle w:val="Quote"/>
        <w:rPr>
          <w:rFonts w:eastAsia="MS Minchofalt"/>
        </w:rPr>
      </w:pPr>
      <w:r w:rsidRPr="00D47848">
        <w:rPr>
          <w:rFonts w:eastAsia="MS Minchofalt"/>
        </w:rPr>
        <w:t xml:space="preserve">yan-mayaṁ vyaktam apy etad bhaviṣyāmi hi tan-mayaḥ || </w:t>
      </w:r>
      <w:r w:rsidRPr="00D47848">
        <w:rPr>
          <w:rFonts w:eastAsia="MS Minchofalt"/>
          <w:color w:val="auto"/>
        </w:rPr>
        <w:t>iti ||</w:t>
      </w:r>
    </w:p>
    <w:p w:rsidR="008E6F62" w:rsidRPr="00D47848" w:rsidRDefault="008E6F62" w:rsidP="00D47848">
      <w:pPr>
        <w:pStyle w:val="Quote"/>
        <w:rPr>
          <w:noProof w:val="0"/>
          <w:cs/>
        </w:rPr>
      </w:pPr>
    </w:p>
    <w:p w:rsidR="008E6F62" w:rsidRPr="00B07D92" w:rsidRDefault="008E6F62">
      <w:pPr>
        <w:rPr>
          <w:noProof w:val="0"/>
          <w:cs/>
          <w:lang w:bidi="sa-IN"/>
        </w:rPr>
      </w:pPr>
      <w:r w:rsidRPr="00225985">
        <w:rPr>
          <w:rStyle w:val="StyleBlack"/>
          <w:rFonts w:cs="Balaram"/>
          <w:noProof w:val="0"/>
          <w:cs/>
        </w:rPr>
        <w:t>tatra</w:t>
      </w:r>
      <w:r w:rsidRPr="00B07D92">
        <w:rPr>
          <w:rFonts w:eastAsia="MS Minchofalt"/>
          <w:noProof w:val="0"/>
          <w:lang w:bidi="sa-IN"/>
        </w:rPr>
        <w:t>iva māsarkṣa-pūjā-prasaṅge tataḥ paratvaṁ sphuṭam evoktaṁ—</w:t>
      </w:r>
    </w:p>
    <w:p w:rsidR="008E6F62" w:rsidRPr="00B07D92" w:rsidRDefault="008E6F62">
      <w:pPr>
        <w:rPr>
          <w:noProof w:val="0"/>
          <w:cs/>
          <w:lang w:bidi="sa-IN"/>
        </w:rPr>
      </w:pPr>
    </w:p>
    <w:p w:rsidR="008E6F62" w:rsidRPr="00D47848" w:rsidRDefault="008E6F62" w:rsidP="00D47848">
      <w:pPr>
        <w:pStyle w:val="Quote"/>
        <w:rPr>
          <w:rFonts w:eastAsia="MS Minchofalt"/>
        </w:rPr>
      </w:pPr>
      <w:r>
        <w:rPr>
          <w:rFonts w:eastAsia="MS Minchofalt"/>
        </w:rPr>
        <w:t>yathācyuta</w:t>
      </w:r>
      <w:r w:rsidRPr="00D47848">
        <w:rPr>
          <w:rFonts w:eastAsia="MS Minchofalt"/>
        </w:rPr>
        <w:t xml:space="preserve"> tvaṁ parataḥ parasmāt </w:t>
      </w:r>
    </w:p>
    <w:p w:rsidR="008E6F62" w:rsidRPr="00D47848" w:rsidRDefault="008E6F62" w:rsidP="00D47848">
      <w:pPr>
        <w:pStyle w:val="Quote"/>
        <w:rPr>
          <w:rFonts w:eastAsia="MS Minchofalt"/>
        </w:rPr>
      </w:pPr>
      <w:r w:rsidRPr="00D47848">
        <w:rPr>
          <w:rFonts w:eastAsia="MS Minchofalt"/>
        </w:rPr>
        <w:t xml:space="preserve">sa brahma-bhūtāt paramaḥ parātman | </w:t>
      </w:r>
    </w:p>
    <w:p w:rsidR="008E6F62" w:rsidRPr="00D47848" w:rsidRDefault="008E6F62" w:rsidP="00D47848">
      <w:pPr>
        <w:pStyle w:val="Quote"/>
        <w:rPr>
          <w:rFonts w:eastAsia="MS Minchofalt"/>
        </w:rPr>
      </w:pPr>
      <w:r w:rsidRPr="00D47848">
        <w:rPr>
          <w:rFonts w:eastAsia="MS Minchofalt"/>
        </w:rPr>
        <w:t xml:space="preserve">tathācyuta tvaṁ vāñchitaṁ tan </w:t>
      </w:r>
    </w:p>
    <w:p w:rsidR="008E6F62" w:rsidRPr="00D47848" w:rsidRDefault="008E6F62" w:rsidP="00D47848">
      <w:pPr>
        <w:pStyle w:val="Quote"/>
        <w:rPr>
          <w:rFonts w:eastAsia="MS Minchofalt"/>
          <w:color w:val="auto"/>
        </w:rPr>
      </w:pPr>
      <w:r w:rsidRPr="00D47848">
        <w:rPr>
          <w:rFonts w:eastAsia="MS Minchofalt"/>
        </w:rPr>
        <w:t xml:space="preserve">mamāpadaṁ cāpaharāprameya || </w:t>
      </w:r>
      <w:r w:rsidRPr="00D47848">
        <w:rPr>
          <w:rFonts w:eastAsia="MS Minchofalt"/>
          <w:color w:val="auto"/>
        </w:rPr>
        <w:t>iti ||</w:t>
      </w:r>
    </w:p>
    <w:p w:rsidR="008E6F62" w:rsidRPr="00D47848" w:rsidRDefault="008E6F62" w:rsidP="00D47848">
      <w:pPr>
        <w:rPr>
          <w:rFonts w:eastAsia="MS Minchofalt"/>
          <w:noProof w:val="0"/>
          <w:lang w:bidi="sa-IN"/>
        </w:rPr>
      </w:pPr>
    </w:p>
    <w:p w:rsidR="008E6F62" w:rsidRDefault="008E6F62" w:rsidP="00D47848">
      <w:pPr>
        <w:rPr>
          <w:rFonts w:eastAsia="MS Minchofalt"/>
          <w:noProof w:val="0"/>
          <w:lang w:bidi="sa-IN"/>
        </w:rPr>
      </w:pPr>
      <w:r w:rsidRPr="00D47848">
        <w:rPr>
          <w:rFonts w:eastAsia="MS Minchofalt"/>
          <w:noProof w:val="0"/>
          <w:lang w:bidi="sa-IN"/>
        </w:rPr>
        <w:t>śrī-viṣṇu-purāṇe ca—</w:t>
      </w:r>
      <w:r w:rsidRPr="00D47848">
        <w:rPr>
          <w:rFonts w:eastAsia="MS Minchofalt"/>
          <w:noProof w:val="0"/>
          <w:color w:val="0000FF"/>
          <w:lang w:bidi="sa-IN"/>
        </w:rPr>
        <w:t>sa brahma-pāraḥ para-pāra-bhūta</w:t>
      </w:r>
      <w:r w:rsidRPr="00D47848">
        <w:rPr>
          <w:rFonts w:eastAsia="MS Minchofalt"/>
          <w:noProof w:val="0"/>
          <w:lang w:bidi="sa-IN"/>
        </w:rPr>
        <w:t xml:space="preserve"> </w:t>
      </w:r>
      <w:r>
        <w:rPr>
          <w:rFonts w:eastAsia="MS Minchofalt"/>
          <w:noProof w:val="0"/>
          <w:lang w:bidi="sa-IN"/>
        </w:rPr>
        <w:t xml:space="preserve">[vi.pu. 1.15.55] </w:t>
      </w:r>
      <w:r w:rsidRPr="00D47848">
        <w:rPr>
          <w:rFonts w:eastAsia="MS Minchofalt"/>
          <w:noProof w:val="0"/>
          <w:lang w:bidi="sa-IN"/>
        </w:rPr>
        <w:t xml:space="preserve">iti | </w:t>
      </w:r>
      <w:r w:rsidRPr="00D47848">
        <w:rPr>
          <w:rFonts w:eastAsia="MS Minchofalt"/>
          <w:noProof w:val="0"/>
          <w:color w:val="0000FF"/>
          <w:lang w:bidi="sa-IN"/>
        </w:rPr>
        <w:t>akṣarāt tataḥ parataḥ para</w:t>
      </w:r>
      <w:r w:rsidRPr="00D47848">
        <w:rPr>
          <w:rFonts w:eastAsia="MS Minchofalt"/>
          <w:noProof w:val="0"/>
          <w:lang w:bidi="sa-IN"/>
        </w:rPr>
        <w:t xml:space="preserve"> </w:t>
      </w:r>
      <w:r>
        <w:rPr>
          <w:rFonts w:eastAsia="MS Minchofalt"/>
          <w:noProof w:val="0"/>
          <w:lang w:bidi="sa-IN"/>
        </w:rPr>
        <w:t xml:space="preserve">[mu.u. 2.1.2] </w:t>
      </w:r>
      <w:r w:rsidRPr="00D47848">
        <w:rPr>
          <w:rFonts w:eastAsia="MS Minchofalt"/>
          <w:noProof w:val="0"/>
          <w:lang w:bidi="sa-IN"/>
        </w:rPr>
        <w:t>iti śruteḥ</w:t>
      </w:r>
      <w:r>
        <w:rPr>
          <w:rFonts w:eastAsia="MS Minchofalt"/>
          <w:noProof w:val="0"/>
          <w:lang w:bidi="sa-IN"/>
        </w:rPr>
        <w:t xml:space="preserve"> ||</w:t>
      </w:r>
    </w:p>
    <w:p w:rsidR="008E6F62" w:rsidRPr="00D47848" w:rsidRDefault="008E6F62" w:rsidP="00D47848">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4.24 || śrī-rudraḥ pracetasam </w:t>
      </w:r>
      <w:r w:rsidRPr="00B07D92">
        <w:rPr>
          <w:rFonts w:eastAsia="MS Minchofalt"/>
          <w:b/>
          <w:bCs/>
          <w:noProof w:val="0"/>
          <w:lang w:bidi="sa-IN"/>
        </w:rPr>
        <w:t xml:space="preserve">|| </w:t>
      </w:r>
      <w:r w:rsidRPr="00225985">
        <w:rPr>
          <w:rFonts w:eastAsia="MS Minchofalt"/>
          <w:b/>
          <w:bCs/>
          <w:noProof w:val="0"/>
          <w:lang w:bidi="sa-IN"/>
        </w:rPr>
        <w:t>81</w:t>
      </w:r>
      <w:r w:rsidRPr="00B07D92">
        <w:rPr>
          <w:rFonts w:eastAsia="MS Minchofalt"/>
          <w:b/>
          <w:bCs/>
          <w:noProof w:val="0"/>
          <w:lang w:bidi="sa-IN"/>
        </w:rPr>
        <w:t xml:space="preserve"> ||</w:t>
      </w:r>
    </w:p>
    <w:p w:rsidR="008E6F62" w:rsidRPr="00B07D92" w:rsidRDefault="008E6F62">
      <w:pPr>
        <w:jc w:val="center"/>
        <w:rPr>
          <w:b/>
          <w:bCs/>
          <w:noProof w:val="0"/>
          <w:cs/>
          <w:lang w:bidi="sa-IN"/>
        </w:rPr>
      </w:pPr>
    </w:p>
    <w:p w:rsidR="008E6F62" w:rsidRPr="00B07D92" w:rsidRDefault="008E6F62">
      <w:pPr>
        <w:jc w:val="center"/>
        <w:rPr>
          <w:b/>
          <w:bCs/>
          <w:noProof w:val="0"/>
          <w:cs/>
          <w:lang w:bidi="sa-IN"/>
        </w:rPr>
      </w:pPr>
      <w:r>
        <w:rPr>
          <w:rFonts w:eastAsia="MS Minchofalt"/>
          <w:b/>
          <w:bCs/>
          <w:noProof w:val="0"/>
          <w:lang w:bidi="sa-IN"/>
        </w:rPr>
        <w:br w:type="column"/>
      </w:r>
      <w:r w:rsidRPr="00B07D92">
        <w:rPr>
          <w:rFonts w:eastAsia="MS Minchofalt"/>
          <w:b/>
          <w:bCs/>
          <w:noProof w:val="0"/>
          <w:lang w:bidi="sa-IN"/>
        </w:rPr>
        <w:t>[</w:t>
      </w:r>
      <w:r w:rsidRPr="00225985">
        <w:rPr>
          <w:rFonts w:eastAsia="MS Minchofalt"/>
          <w:b/>
          <w:bCs/>
          <w:noProof w:val="0"/>
          <w:lang w:bidi="sa-IN"/>
        </w:rPr>
        <w:t>82</w:t>
      </w:r>
      <w:r w:rsidRPr="00B07D92">
        <w:rPr>
          <w:rFonts w:eastAsia="MS Minchofalt"/>
          <w:b/>
          <w:bCs/>
          <w:noProof w:val="0"/>
          <w:lang w:bidi="sa-IN"/>
        </w:rPr>
        <w:t>]</w:t>
      </w:r>
    </w:p>
    <w:p w:rsidR="008E6F62" w:rsidRPr="00B07D92" w:rsidRDefault="008E6F62">
      <w:pPr>
        <w:rPr>
          <w:noProof w:val="0"/>
          <w:cs/>
          <w:lang w:bidi="sa-IN"/>
        </w:rPr>
      </w:pPr>
    </w:p>
    <w:p w:rsidR="008E6F62" w:rsidRDefault="008E6F62" w:rsidP="00D47848">
      <w:pPr>
        <w:rPr>
          <w:noProof w:val="0"/>
          <w:lang w:bidi="sa-IN"/>
        </w:rPr>
      </w:pPr>
      <w:r>
        <w:rPr>
          <w:noProof w:val="0"/>
          <w:lang w:bidi="sa-IN"/>
        </w:rPr>
        <w:t xml:space="preserve">tad evam evābhiprāyeṇa, </w:t>
      </w:r>
      <w:r w:rsidRPr="00303170">
        <w:rPr>
          <w:rStyle w:val="StyleBlue"/>
          <w:rFonts w:cs="Balaram"/>
        </w:rPr>
        <w:t>sa vā eṣa puruṣo’nna-rasa-maya</w:t>
      </w:r>
      <w:r>
        <w:rPr>
          <w:rStyle w:val="StyleBlue"/>
          <w:rFonts w:cs="Balaram"/>
        </w:rPr>
        <w:t>ḥ</w:t>
      </w:r>
      <w:r>
        <w:rPr>
          <w:noProof w:val="0"/>
          <w:lang w:bidi="sa-IN"/>
        </w:rPr>
        <w:t xml:space="preserve"> [tai.u. 2.1] ity-ādāv antaraṅgāntaraṅgaikaikātmya-kathanānte, </w:t>
      </w:r>
      <w:r w:rsidRPr="00303170">
        <w:rPr>
          <w:rStyle w:val="StyleBlue"/>
          <w:rFonts w:cs="Balaram"/>
        </w:rPr>
        <w:t xml:space="preserve">idaṁ pucchaṁ pratiṣṭhā, pṛthivī pucchaṁ pratiṣṭhā, </w:t>
      </w:r>
      <w:r>
        <w:rPr>
          <w:rStyle w:val="StyleBlue"/>
          <w:rFonts w:cs="Balaram"/>
        </w:rPr>
        <w:t xml:space="preserve">atharvāṅgirasaḥ pucchaṁ pratiṣṭhā, </w:t>
      </w:r>
      <w:r w:rsidRPr="00303170">
        <w:rPr>
          <w:rStyle w:val="StyleBlue"/>
          <w:rFonts w:cs="Balaram"/>
        </w:rPr>
        <w:t>mahaḥ pucchaṁ pratiṣṭhā, brahma pucchaṁ pratiṣṭhā</w:t>
      </w:r>
      <w:r>
        <w:rPr>
          <w:noProof w:val="0"/>
          <w:lang w:bidi="sa-IN"/>
        </w:rPr>
        <w:t xml:space="preserve"> [tai.u. 2.1-5] iti śruty-uktāyāḥ pañcamyā api pratiṣṭhāyā upari | śrī-gītopaniṣado yathā—</w:t>
      </w:r>
      <w:r w:rsidRPr="00303170">
        <w:rPr>
          <w:rStyle w:val="StyleBlue"/>
          <w:rFonts w:cs="Balaram"/>
        </w:rPr>
        <w:t>brahmaṇo hi pratiṣṭhāham</w:t>
      </w:r>
      <w:r>
        <w:rPr>
          <w:noProof w:val="0"/>
          <w:lang w:bidi="sa-IN"/>
        </w:rPr>
        <w:t xml:space="preserve"> [gītā 14.27] iti | atra brahma-śabda-sannihita-pratiṣṭhā-śabdena sā śrutiḥ smaryate | tataś caivam eva vyākhyeyam | hi-śabdaḥ, </w:t>
      </w:r>
    </w:p>
    <w:p w:rsidR="008E6F62" w:rsidRDefault="008E6F62" w:rsidP="00D47848">
      <w:pPr>
        <w:rPr>
          <w:noProof w:val="0"/>
          <w:lang w:bidi="sa-IN"/>
        </w:rPr>
      </w:pPr>
    </w:p>
    <w:p w:rsidR="008E6F62" w:rsidRDefault="008E6F62" w:rsidP="00D47848">
      <w:pPr>
        <w:pStyle w:val="Quote"/>
      </w:pPr>
      <w:r>
        <w:t>māṁ ca yo’vyabhicāreṇa bhakti-yogena sevate |</w:t>
      </w:r>
    </w:p>
    <w:p w:rsidR="008E6F62" w:rsidRDefault="008E6F62" w:rsidP="00D47848">
      <w:pPr>
        <w:pStyle w:val="Quote"/>
      </w:pPr>
      <w:r>
        <w:t xml:space="preserve">sa guṇān samatītyaitān brahma-bhūyāya kalpate || </w:t>
      </w:r>
      <w:r w:rsidRPr="00D47848">
        <w:rPr>
          <w:color w:val="auto"/>
        </w:rPr>
        <w:t>[gītā 14.26]</w:t>
      </w:r>
      <w:r>
        <w:t xml:space="preserve"> </w:t>
      </w:r>
    </w:p>
    <w:p w:rsidR="008E6F62" w:rsidRDefault="008E6F62" w:rsidP="00D47848">
      <w:pPr>
        <w:rPr>
          <w:noProof w:val="0"/>
          <w:lang w:bidi="sa-IN"/>
        </w:rPr>
      </w:pPr>
    </w:p>
    <w:p w:rsidR="008E6F62" w:rsidRDefault="008E6F62" w:rsidP="009E0FF0">
      <w:pPr>
        <w:rPr>
          <w:noProof w:val="0"/>
          <w:lang w:bidi="sa-IN"/>
        </w:rPr>
      </w:pPr>
      <w:r w:rsidRPr="00B07D92">
        <w:rPr>
          <w:noProof w:val="0"/>
          <w:lang w:bidi="sa-IN"/>
        </w:rPr>
        <w:t>ity asya nirantara-prācīna-vacanasya hetutā</w:t>
      </w:r>
      <w:r>
        <w:rPr>
          <w:rStyle w:val="FootnoteReference"/>
          <w:rFonts w:cs="Balaram"/>
          <w:noProof w:val="0"/>
          <w:lang w:bidi="sa-IN"/>
        </w:rPr>
        <w:footnoteReference w:id="137"/>
      </w:r>
      <w:r>
        <w:rPr>
          <w:noProof w:val="0"/>
          <w:lang w:bidi="sa-IN"/>
        </w:rPr>
        <w:t>-</w:t>
      </w:r>
      <w:r w:rsidRPr="00B07D92">
        <w:rPr>
          <w:noProof w:val="0"/>
          <w:lang w:bidi="sa-IN"/>
        </w:rPr>
        <w:t>vivakṣayā | ato guṇātīta-brahmaṇaḥ prakṛtārthatvāt prācīnārtha-hetu-vacane’sminn upacāreṇa tac-chabdasya brahma-śakti-rūpaṁ hiraṇyagarbha-rūpaṁ vā arthāntaram ayuktaṁ</w:t>
      </w:r>
      <w:r>
        <w:rPr>
          <w:noProof w:val="0"/>
          <w:lang w:bidi="sa-IN"/>
        </w:rPr>
        <w:t>,</w:t>
      </w:r>
      <w:r w:rsidRPr="00B07D92">
        <w:rPr>
          <w:noProof w:val="0"/>
          <w:lang w:bidi="sa-IN"/>
        </w:rPr>
        <w:t xml:space="preserve"> kintv evam eva yuktaṁ </w:t>
      </w:r>
      <w:r>
        <w:rPr>
          <w:noProof w:val="0"/>
          <w:lang w:bidi="sa-IN"/>
        </w:rPr>
        <w:t xml:space="preserve">| </w:t>
      </w:r>
      <w:r w:rsidRPr="00B07D92">
        <w:rPr>
          <w:noProof w:val="0"/>
          <w:lang w:bidi="sa-IN"/>
        </w:rPr>
        <w:t>yathā</w:t>
      </w:r>
      <w:r>
        <w:rPr>
          <w:noProof w:val="0"/>
          <w:lang w:bidi="sa-IN"/>
        </w:rPr>
        <w:t>—</w:t>
      </w:r>
    </w:p>
    <w:p w:rsidR="008E6F62" w:rsidRPr="00B07D92" w:rsidRDefault="008E6F62">
      <w:pPr>
        <w:rPr>
          <w:noProof w:val="0"/>
          <w:cs/>
          <w:lang w:bidi="sa-IN"/>
        </w:rPr>
      </w:pPr>
    </w:p>
    <w:p w:rsidR="008E6F62" w:rsidRPr="00B07D92" w:rsidRDefault="008E6F62" w:rsidP="00303170">
      <w:pPr>
        <w:rPr>
          <w:noProof w:val="0"/>
          <w:cs/>
          <w:lang w:bidi="sa-IN"/>
        </w:rPr>
      </w:pPr>
      <w:r w:rsidRPr="00B07D92">
        <w:rPr>
          <w:noProof w:val="0"/>
          <w:lang w:bidi="sa-IN"/>
        </w:rPr>
        <w:t xml:space="preserve">nanu tvad-bhaktyā kathaṁ nirguṇa-brahma-dharma-prāptiḥ, sā tu tad-ekānubhavena ? tatrāha—brahmaṇo hīti | hi yasmāt </w:t>
      </w:r>
      <w:r w:rsidRPr="00303170">
        <w:rPr>
          <w:rStyle w:val="StyleBlue"/>
          <w:rFonts w:cs="Balaram"/>
          <w:noProof w:val="0"/>
          <w:lang w:bidi="sa-IN"/>
        </w:rPr>
        <w:t>brahma-pucchaṁ</w:t>
      </w:r>
      <w:r w:rsidRPr="007A38E9">
        <w:rPr>
          <w:rStyle w:val="StyleBlue"/>
          <w:rFonts w:cs="Balaram"/>
          <w:noProof w:val="0"/>
          <w:lang w:bidi="sa-IN"/>
        </w:rPr>
        <w:t xml:space="preserve"> pratiṣṭhā</w:t>
      </w:r>
      <w:r w:rsidRPr="00303170">
        <w:rPr>
          <w:noProof w:val="0"/>
          <w:lang w:bidi="sa-IN"/>
        </w:rPr>
        <w:t xml:space="preserve"> </w:t>
      </w:r>
      <w:r>
        <w:rPr>
          <w:noProof w:val="0"/>
          <w:color w:val="000000"/>
          <w:lang w:bidi="sa-IN"/>
        </w:rPr>
        <w:t xml:space="preserve">[tai.u. 2.5.1] </w:t>
      </w:r>
      <w:r w:rsidRPr="00B07D92">
        <w:rPr>
          <w:noProof w:val="0"/>
          <w:lang w:bidi="sa-IN"/>
        </w:rPr>
        <w:t xml:space="preserve">iti parama-pratiṣṭhatvena śrutau yat prasiddhaṁ, tac ca tasyām eva śrutau ānanda-mayāṅgatvena darśitaṁ tasya pucchatva-rūpita-brahmaṇaḥ | </w:t>
      </w:r>
      <w:r w:rsidRPr="007A38E9">
        <w:rPr>
          <w:noProof w:val="0"/>
          <w:color w:val="0000FF"/>
          <w:lang w:bidi="sa-IN"/>
        </w:rPr>
        <w:t>ānanda-mayo’bhyāsāt</w:t>
      </w:r>
      <w:r w:rsidRPr="007A38E9">
        <w:rPr>
          <w:noProof w:val="0"/>
          <w:lang w:bidi="sa-IN"/>
        </w:rPr>
        <w:t xml:space="preserve"> </w:t>
      </w:r>
      <w:r w:rsidRPr="00B07D92">
        <w:rPr>
          <w:rFonts w:eastAsia="MS Minchofalt"/>
          <w:noProof w:val="0"/>
          <w:lang w:bidi="sa-IN"/>
        </w:rPr>
        <w:t xml:space="preserve">[ve.sū. 1.1.13] </w:t>
      </w:r>
      <w:r w:rsidRPr="00B07D92">
        <w:rPr>
          <w:noProof w:val="0"/>
          <w:lang w:bidi="sa-IN"/>
        </w:rPr>
        <w:t>iti sūtra-kāra-sammata-para-brahma-bhāva ānanda-mayākhyaḥ pracura-prakāśo ravir itivat pracuraś cānanda-rūpaḥ śrī-bhagavān ahaṁ pratiṣṭhā |</w:t>
      </w:r>
    </w:p>
    <w:p w:rsidR="008E6F62" w:rsidRPr="00B07D92" w:rsidRDefault="008E6F62">
      <w:pPr>
        <w:rPr>
          <w:noProof w:val="0"/>
          <w:cs/>
          <w:lang w:bidi="sa-IN"/>
        </w:rPr>
      </w:pPr>
    </w:p>
    <w:p w:rsidR="008E6F62" w:rsidRDefault="008E6F62">
      <w:pPr>
        <w:rPr>
          <w:noProof w:val="0"/>
          <w:lang w:bidi="sa-IN"/>
        </w:rPr>
      </w:pPr>
      <w:r w:rsidRPr="00B07D92">
        <w:rPr>
          <w:noProof w:val="0"/>
          <w:lang w:bidi="sa-IN"/>
        </w:rPr>
        <w:t>yadyapi brahmaṇo mama ca na bhinna-vastutvaṁ</w:t>
      </w:r>
      <w:r>
        <w:rPr>
          <w:noProof w:val="0"/>
          <w:lang w:bidi="sa-IN"/>
        </w:rPr>
        <w:t>,</w:t>
      </w:r>
      <w:r w:rsidRPr="00B07D92">
        <w:rPr>
          <w:noProof w:val="0"/>
          <w:lang w:bidi="sa-IN"/>
        </w:rPr>
        <w:t xml:space="preserve"> tathāpi śrī-bhagavad-rūpeṇaivodi</w:t>
      </w:r>
      <w:r>
        <w:rPr>
          <w:noProof w:val="0"/>
          <w:lang w:bidi="sa-IN"/>
        </w:rPr>
        <w:t xml:space="preserve">te </w:t>
      </w:r>
      <w:r w:rsidRPr="00B07D92">
        <w:rPr>
          <w:noProof w:val="0"/>
          <w:lang w:bidi="sa-IN"/>
        </w:rPr>
        <w:t>mayi pratiṣṭhātvasya parā kāṣṭhety arthaḥ</w:t>
      </w:r>
      <w:r>
        <w:rPr>
          <w:noProof w:val="0"/>
          <w:lang w:bidi="sa-IN"/>
        </w:rPr>
        <w:t>,</w:t>
      </w:r>
      <w:r w:rsidRPr="00B07D92">
        <w:rPr>
          <w:noProof w:val="0"/>
          <w:lang w:bidi="sa-IN"/>
        </w:rPr>
        <w:t xml:space="preserve"> svarūpa-śakti-prakāśenaiva svarūpa-prakāśasyāpy ādhikyārhatvāt</w:t>
      </w:r>
      <w:r>
        <w:rPr>
          <w:noProof w:val="0"/>
          <w:lang w:bidi="sa-IN"/>
        </w:rPr>
        <w:t xml:space="preserve">, </w:t>
      </w:r>
      <w:r w:rsidRPr="00B07D92">
        <w:rPr>
          <w:noProof w:val="0"/>
          <w:lang w:bidi="sa-IN"/>
        </w:rPr>
        <w:t xml:space="preserve">nirviśeṣa-brahma-prakāśasyāpy upari śrī-bhagavat-prakāśa-śravaṇāt | </w:t>
      </w:r>
    </w:p>
    <w:p w:rsidR="008E6F62" w:rsidRDefault="008E6F62">
      <w:pPr>
        <w:rPr>
          <w:noProof w:val="0"/>
          <w:lang w:bidi="sa-IN"/>
        </w:rPr>
      </w:pPr>
    </w:p>
    <w:p w:rsidR="008E6F62" w:rsidRPr="00B07D92" w:rsidRDefault="008E6F62">
      <w:pPr>
        <w:rPr>
          <w:noProof w:val="0"/>
          <w:cs/>
          <w:lang w:bidi="sa-IN"/>
        </w:rPr>
      </w:pPr>
      <w:r w:rsidRPr="00B07D92">
        <w:rPr>
          <w:noProof w:val="0"/>
          <w:lang w:bidi="sa-IN"/>
        </w:rPr>
        <w:t>ata ekasyāpi vastunas tathā tathā</w:t>
      </w:r>
      <w:r>
        <w:rPr>
          <w:rStyle w:val="FootnoteReference"/>
          <w:rFonts w:cs="Balaram"/>
          <w:noProof w:val="0"/>
          <w:lang w:bidi="sa-IN"/>
        </w:rPr>
        <w:footnoteReference w:id="138"/>
      </w:r>
      <w:r w:rsidRPr="00B07D92">
        <w:rPr>
          <w:noProof w:val="0"/>
          <w:lang w:bidi="sa-IN"/>
        </w:rPr>
        <w:t xml:space="preserve"> prakāśa-bhedo rajanī-khaṇḍino jyotiṣo mārtaṇḍa-maṇḍala-</w:t>
      </w:r>
      <w:r>
        <w:rPr>
          <w:noProof w:val="0"/>
          <w:lang w:bidi="sa-IN"/>
        </w:rPr>
        <w:t>tad-</w:t>
      </w:r>
      <w:r w:rsidRPr="00B07D92">
        <w:rPr>
          <w:noProof w:val="0"/>
          <w:lang w:bidi="sa-IN"/>
        </w:rPr>
        <w:t>gata-gabhasti-bhedavad utprekṣyaḥ |</w:t>
      </w:r>
    </w:p>
    <w:p w:rsidR="008E6F62" w:rsidRPr="00B07D92" w:rsidRDefault="008E6F62">
      <w:pPr>
        <w:rPr>
          <w:noProof w:val="0"/>
          <w:cs/>
          <w:lang w:bidi="sa-IN"/>
        </w:rPr>
      </w:pPr>
    </w:p>
    <w:p w:rsidR="008E6F62" w:rsidRDefault="008E6F62" w:rsidP="004118C1">
      <w:pPr>
        <w:rPr>
          <w:noProof w:val="0"/>
          <w:lang w:bidi="sa-IN"/>
        </w:rPr>
      </w:pPr>
      <w:r w:rsidRPr="00B07D92">
        <w:rPr>
          <w:noProof w:val="0"/>
          <w:lang w:bidi="sa-IN"/>
        </w:rPr>
        <w:t>ato brahma-prakāśasyāpi mad-adhīnatvāt kaivalya-kāmanayā kṛtena mad-bhajanena brahmaṇi nīyamāno</w:t>
      </w:r>
      <w:r>
        <w:rPr>
          <w:rStyle w:val="FootnoteReference"/>
          <w:rFonts w:cs="Balaram"/>
          <w:noProof w:val="0"/>
          <w:lang w:bidi="sa-IN"/>
        </w:rPr>
        <w:footnoteReference w:id="139"/>
      </w:r>
      <w:r w:rsidRPr="00B07D92">
        <w:rPr>
          <w:noProof w:val="0"/>
          <w:lang w:bidi="sa-IN"/>
        </w:rPr>
        <w:t xml:space="preserve"> brahma-dharmam api prāpnotīty arthaḥ | </w:t>
      </w:r>
    </w:p>
    <w:p w:rsidR="008E6F62" w:rsidRDefault="008E6F62" w:rsidP="004118C1">
      <w:pPr>
        <w:rPr>
          <w:noProof w:val="0"/>
          <w:lang w:bidi="sa-IN"/>
        </w:rPr>
      </w:pPr>
    </w:p>
    <w:p w:rsidR="008E6F62" w:rsidRDefault="008E6F62" w:rsidP="004118C1">
      <w:pPr>
        <w:rPr>
          <w:noProof w:val="0"/>
          <w:lang w:bidi="sa-IN"/>
        </w:rPr>
      </w:pPr>
      <w:r w:rsidRPr="00B07D92">
        <w:rPr>
          <w:noProof w:val="0"/>
          <w:lang w:bidi="sa-IN"/>
        </w:rPr>
        <w:t>atra śrī-viṣṇu-purāṇam api sampravadate—</w:t>
      </w:r>
      <w:r w:rsidRPr="00303170">
        <w:rPr>
          <w:rStyle w:val="StyleBlue"/>
          <w:rFonts w:cs="Balaram"/>
          <w:noProof w:val="0"/>
          <w:lang w:bidi="sa-IN"/>
        </w:rPr>
        <w:t>śubhāśrayaḥ sa cittasya sa</w:t>
      </w:r>
      <w:r>
        <w:rPr>
          <w:rStyle w:val="StyleBlue"/>
          <w:rFonts w:cs="Balaram"/>
          <w:noProof w:val="0"/>
          <w:lang w:bidi="sa-IN"/>
        </w:rPr>
        <w:t>-</w:t>
      </w:r>
      <w:r w:rsidRPr="00303170">
        <w:rPr>
          <w:rStyle w:val="StyleBlue"/>
          <w:rFonts w:cs="Balaram"/>
          <w:noProof w:val="0"/>
          <w:lang w:bidi="sa-IN"/>
        </w:rPr>
        <w:t>vargasya tathātmanaḥ</w:t>
      </w:r>
      <w:r w:rsidRPr="00225985">
        <w:rPr>
          <w:rStyle w:val="StyleBlue1"/>
          <w:noProof w:val="0"/>
          <w:cs/>
        </w:rPr>
        <w:t xml:space="preserve"> </w:t>
      </w:r>
      <w:r w:rsidRPr="00B07D92">
        <w:rPr>
          <w:noProof w:val="0"/>
          <w:lang w:bidi="sa-IN"/>
        </w:rPr>
        <w:t>[vi.pu. 6.7.76] iti | vyākhyātaṁ ca tatrāpi svāmibhiḥ—</w:t>
      </w:r>
      <w:r w:rsidRPr="00B07D92">
        <w:rPr>
          <w:noProof w:val="0"/>
          <w:color w:val="008000"/>
          <w:lang w:bidi="sa-IN"/>
        </w:rPr>
        <w:t>sa-vargasyātmanaḥ para-brahmaṇo’py āśrayaḥ pratiṣṭhā |</w:t>
      </w:r>
      <w:r>
        <w:rPr>
          <w:noProof w:val="0"/>
          <w:color w:val="008000"/>
          <w:lang w:bidi="sa-IN"/>
        </w:rPr>
        <w:t xml:space="preserve"> </w:t>
      </w:r>
      <w:r w:rsidRPr="004118C1">
        <w:rPr>
          <w:noProof w:val="0"/>
          <w:color w:val="008000"/>
          <w:lang w:bidi="sa-IN"/>
        </w:rPr>
        <w:t>tad uktaṁ bhagavatā</w:t>
      </w:r>
      <w:r w:rsidRPr="00B07D92">
        <w:rPr>
          <w:noProof w:val="0"/>
          <w:lang w:bidi="sa-IN"/>
        </w:rPr>
        <w:t xml:space="preserve"> </w:t>
      </w:r>
      <w:r w:rsidRPr="004118C1">
        <w:rPr>
          <w:rStyle w:val="StyleBlue"/>
          <w:rFonts w:cs="Balaram"/>
          <w:noProof w:val="0"/>
          <w:lang w:bidi="sa-IN"/>
        </w:rPr>
        <w:t>brahmaṇo hi pratiṣṭhāham</w:t>
      </w:r>
      <w:r w:rsidRPr="004118C1">
        <w:rPr>
          <w:noProof w:val="0"/>
          <w:lang w:bidi="sa-IN"/>
        </w:rPr>
        <w:t xml:space="preserve"> </w:t>
      </w:r>
      <w:r w:rsidRPr="00B07D92">
        <w:rPr>
          <w:noProof w:val="0"/>
          <w:lang w:bidi="sa-IN"/>
        </w:rPr>
        <w:t xml:space="preserve">[gītā 14.27] iti | </w:t>
      </w:r>
    </w:p>
    <w:p w:rsidR="008E6F62" w:rsidRDefault="008E6F62" w:rsidP="004118C1">
      <w:pPr>
        <w:rPr>
          <w:noProof w:val="0"/>
          <w:lang w:bidi="sa-IN"/>
        </w:rPr>
      </w:pPr>
    </w:p>
    <w:p w:rsidR="008E6F62" w:rsidRPr="00B07D92" w:rsidRDefault="008E6F62" w:rsidP="004118C1">
      <w:pPr>
        <w:rPr>
          <w:noProof w:val="0"/>
          <w:cs/>
          <w:lang w:bidi="sa-IN"/>
        </w:rPr>
      </w:pPr>
      <w:r w:rsidRPr="00B07D92">
        <w:rPr>
          <w:noProof w:val="0"/>
          <w:lang w:bidi="sa-IN"/>
        </w:rPr>
        <w:t>atra ca tair vyākhyātam</w:t>
      </w:r>
      <w:r>
        <w:rPr>
          <w:noProof w:val="0"/>
          <w:lang w:bidi="sa-IN"/>
        </w:rPr>
        <w:t>—</w:t>
      </w:r>
      <w:r w:rsidRPr="00B07D92">
        <w:rPr>
          <w:noProof w:val="0"/>
          <w:color w:val="008000"/>
          <w:lang w:bidi="sa-IN"/>
        </w:rPr>
        <w:t>brahmaṇo’haṁ pratiṣṭhā ghanībhūtaṁ brahmaivāham | yathā ghanībhūta-prakāśa eva sūrya-maṇḍalaṁ</w:t>
      </w:r>
      <w:r>
        <w:rPr>
          <w:noProof w:val="0"/>
          <w:color w:val="008000"/>
          <w:lang w:bidi="sa-IN"/>
        </w:rPr>
        <w:t>,</w:t>
      </w:r>
      <w:r w:rsidRPr="00B07D92">
        <w:rPr>
          <w:noProof w:val="0"/>
          <w:color w:val="008000"/>
          <w:lang w:bidi="sa-IN"/>
        </w:rPr>
        <w:t xml:space="preserve"> tadvad ity arthaḥ </w:t>
      </w:r>
      <w:r w:rsidRPr="00B07D92">
        <w:rPr>
          <w:noProof w:val="0"/>
          <w:lang w:bidi="sa-IN"/>
        </w:rPr>
        <w:t>| iti |</w:t>
      </w:r>
    </w:p>
    <w:p w:rsidR="008E6F62" w:rsidRPr="00B07D92" w:rsidRDefault="008E6F62">
      <w:pPr>
        <w:rPr>
          <w:noProof w:val="0"/>
          <w:cs/>
          <w:lang w:bidi="sa-IN"/>
        </w:rPr>
      </w:pPr>
    </w:p>
    <w:p w:rsidR="008E6F62" w:rsidRDefault="008E6F62">
      <w:pPr>
        <w:rPr>
          <w:noProof w:val="0"/>
          <w:lang w:bidi="sa-IN"/>
        </w:rPr>
      </w:pPr>
      <w:r w:rsidRPr="00B07D92">
        <w:rPr>
          <w:noProof w:val="0"/>
          <w:lang w:bidi="sa-IN"/>
        </w:rPr>
        <w:t>atra cvi-pratyayas tu tat-tad-upāsaka-hṛdi tat-prakāśasyābhūtatvaṁ</w:t>
      </w:r>
      <w:r>
        <w:rPr>
          <w:rStyle w:val="FootnoteReference"/>
          <w:rFonts w:cs="Balaram"/>
          <w:noProof w:val="0"/>
          <w:lang w:bidi="sa-IN"/>
        </w:rPr>
        <w:footnoteReference w:id="140"/>
      </w:r>
      <w:r w:rsidRPr="00B07D92">
        <w:rPr>
          <w:noProof w:val="0"/>
          <w:lang w:bidi="sa-IN"/>
        </w:rPr>
        <w:t xml:space="preserve"> brahmaṇa upacaryate itīttham eva | atraiva pratiṣṭhā pratimeti ṭīkā matsara-kalpitā | na hi tat-kṛtā</w:t>
      </w:r>
      <w:r>
        <w:rPr>
          <w:noProof w:val="0"/>
          <w:lang w:bidi="sa-IN"/>
        </w:rPr>
        <w:t>,</w:t>
      </w:r>
      <w:r w:rsidRPr="00B07D92">
        <w:rPr>
          <w:noProof w:val="0"/>
          <w:lang w:bidi="sa-IN"/>
        </w:rPr>
        <w:t xml:space="preserve"> asambandhatvāt | na hi nirākārasya brahmaṇaḥ pratimā sambhavati | na ca tat-prakāśasya pratimā sūryaḥ | na cāmṛtasyāvyayasyety</w:t>
      </w:r>
      <w:r>
        <w:rPr>
          <w:noProof w:val="0"/>
          <w:lang w:bidi="sa-IN"/>
        </w:rPr>
        <w:t>-</w:t>
      </w:r>
      <w:r w:rsidRPr="00B07D92">
        <w:rPr>
          <w:noProof w:val="0"/>
          <w:lang w:bidi="sa-IN"/>
        </w:rPr>
        <w:t xml:space="preserve">ādy-anantara-pāda-trayoktānāṁ mokṣādīnāṁ pratimātvaṁ ghaṭate | na vā śruti-śailī-viṣṇu-purāṇayoḥ saṁvāditāsti | tasmān na </w:t>
      </w:r>
      <w:r>
        <w:rPr>
          <w:noProof w:val="0"/>
          <w:lang w:bidi="sa-IN"/>
        </w:rPr>
        <w:t>s</w:t>
      </w:r>
      <w:r w:rsidRPr="00B07D92">
        <w:rPr>
          <w:noProof w:val="0"/>
          <w:lang w:bidi="sa-IN"/>
        </w:rPr>
        <w:t xml:space="preserve">ādaraṇīyā </w:t>
      </w:r>
      <w:r>
        <w:rPr>
          <w:noProof w:val="0"/>
          <w:lang w:bidi="sa-IN"/>
        </w:rPr>
        <w:t xml:space="preserve">| </w:t>
      </w:r>
      <w:r w:rsidRPr="00B07D92">
        <w:rPr>
          <w:noProof w:val="0"/>
          <w:lang w:bidi="sa-IN"/>
        </w:rPr>
        <w:t>yadi vādaraṇīyā</w:t>
      </w:r>
      <w:r>
        <w:rPr>
          <w:noProof w:val="0"/>
          <w:lang w:bidi="sa-IN"/>
        </w:rPr>
        <w:t>,</w:t>
      </w:r>
      <w:r w:rsidRPr="00B07D92">
        <w:rPr>
          <w:noProof w:val="0"/>
          <w:lang w:bidi="sa-IN"/>
        </w:rPr>
        <w:t xml:space="preserve"> tadā tac-chabdenāpy āśraya eva vācanīyaḥ | </w:t>
      </w:r>
      <w:r>
        <w:rPr>
          <w:noProof w:val="0"/>
          <w:lang w:bidi="sa-IN"/>
        </w:rPr>
        <w:t>“</w:t>
      </w:r>
      <w:r w:rsidRPr="00B07D92">
        <w:rPr>
          <w:noProof w:val="0"/>
          <w:lang w:bidi="sa-IN"/>
        </w:rPr>
        <w:t>prati</w:t>
      </w:r>
      <w:r>
        <w:rPr>
          <w:noProof w:val="0"/>
          <w:lang w:bidi="sa-IN"/>
        </w:rPr>
        <w:t xml:space="preserve">” </w:t>
      </w:r>
      <w:r w:rsidRPr="00B07D92">
        <w:rPr>
          <w:noProof w:val="0"/>
          <w:lang w:bidi="sa-IN"/>
        </w:rPr>
        <w:t xml:space="preserve">lakṣīkṛtya </w:t>
      </w:r>
      <w:r>
        <w:rPr>
          <w:noProof w:val="0"/>
          <w:lang w:bidi="sa-IN"/>
        </w:rPr>
        <w:t>“m</w:t>
      </w:r>
      <w:r w:rsidRPr="00B07D92">
        <w:rPr>
          <w:noProof w:val="0"/>
          <w:lang w:bidi="sa-IN"/>
        </w:rPr>
        <w:t>āti</w:t>
      </w:r>
      <w:r>
        <w:rPr>
          <w:noProof w:val="0"/>
          <w:lang w:bidi="sa-IN"/>
        </w:rPr>
        <w:t xml:space="preserve">” </w:t>
      </w:r>
      <w:r w:rsidRPr="00B07D92">
        <w:rPr>
          <w:noProof w:val="0"/>
          <w:lang w:bidi="sa-IN"/>
        </w:rPr>
        <w:t xml:space="preserve">parimitaṁ bhavati yatreti </w:t>
      </w:r>
      <w:r>
        <w:rPr>
          <w:noProof w:val="0"/>
          <w:lang w:bidi="sa-IN"/>
        </w:rPr>
        <w:t xml:space="preserve">| </w:t>
      </w:r>
    </w:p>
    <w:p w:rsidR="008E6F62" w:rsidRDefault="008E6F62">
      <w:pPr>
        <w:rPr>
          <w:noProof w:val="0"/>
          <w:lang w:bidi="sa-IN"/>
        </w:rPr>
      </w:pPr>
    </w:p>
    <w:p w:rsidR="008E6F62" w:rsidRDefault="008E6F62">
      <w:pPr>
        <w:rPr>
          <w:noProof w:val="0"/>
          <w:lang w:bidi="sa-IN"/>
        </w:rPr>
      </w:pPr>
      <w:r w:rsidRPr="00B07D92">
        <w:rPr>
          <w:noProof w:val="0"/>
          <w:lang w:bidi="sa-IN"/>
        </w:rPr>
        <w:t>tad etat sarvam abhipretyāhuḥ</w:t>
      </w:r>
      <w:r>
        <w:rPr>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b/>
          <w:bCs/>
          <w:noProof w:val="0"/>
          <w:color w:val="800080"/>
          <w:sz w:val="28"/>
          <w:szCs w:val="28"/>
          <w:lang w:bidi="sa-IN"/>
        </w:rPr>
        <w:t xml:space="preserve">dṛtaya iva śvasanty asu-bhṛto yadi te’nuvidhā </w:t>
      </w:r>
    </w:p>
    <w:p w:rsidR="008E6F62" w:rsidRPr="00B07D92" w:rsidRDefault="008E6F62">
      <w:pPr>
        <w:ind w:left="720"/>
        <w:rPr>
          <w:b/>
          <w:bCs/>
          <w:noProof w:val="0"/>
          <w:color w:val="800080"/>
          <w:sz w:val="28"/>
          <w:szCs w:val="28"/>
          <w:cs/>
          <w:lang w:bidi="sa-IN"/>
        </w:rPr>
      </w:pPr>
      <w:r w:rsidRPr="00B07D92">
        <w:rPr>
          <w:b/>
          <w:bCs/>
          <w:noProof w:val="0"/>
          <w:color w:val="800080"/>
          <w:sz w:val="28"/>
          <w:szCs w:val="28"/>
          <w:lang w:bidi="sa-IN"/>
        </w:rPr>
        <w:t>mahad-aham-ādayo’ṇḍam asṛjan yad</w:t>
      </w:r>
      <w:r>
        <w:rPr>
          <w:b/>
          <w:bCs/>
          <w:noProof w:val="0"/>
          <w:color w:val="800080"/>
          <w:sz w:val="28"/>
          <w:szCs w:val="28"/>
          <w:lang w:bidi="sa-IN"/>
        </w:rPr>
        <w:t>-</w:t>
      </w:r>
      <w:r w:rsidRPr="00B07D92">
        <w:rPr>
          <w:b/>
          <w:bCs/>
          <w:noProof w:val="0"/>
          <w:color w:val="800080"/>
          <w:sz w:val="28"/>
          <w:szCs w:val="28"/>
          <w:lang w:bidi="sa-IN"/>
        </w:rPr>
        <w:t xml:space="preserve">anugrahataḥ | </w:t>
      </w:r>
    </w:p>
    <w:p w:rsidR="008E6F62" w:rsidRPr="00B07D92" w:rsidRDefault="008E6F62">
      <w:pPr>
        <w:ind w:left="720"/>
        <w:rPr>
          <w:b/>
          <w:bCs/>
          <w:noProof w:val="0"/>
          <w:color w:val="800080"/>
          <w:sz w:val="28"/>
          <w:szCs w:val="28"/>
          <w:cs/>
          <w:lang w:bidi="sa-IN"/>
        </w:rPr>
      </w:pPr>
      <w:r w:rsidRPr="00B07D92">
        <w:rPr>
          <w:b/>
          <w:bCs/>
          <w:noProof w:val="0"/>
          <w:color w:val="800080"/>
          <w:sz w:val="28"/>
          <w:szCs w:val="28"/>
          <w:lang w:bidi="sa-IN"/>
        </w:rPr>
        <w:t>puruṣa-vidho’nvayo’tra caramo’nnamayādiṣu yaḥ</w:t>
      </w:r>
    </w:p>
    <w:p w:rsidR="008E6F62" w:rsidRPr="00B07D92" w:rsidRDefault="008E6F62">
      <w:pPr>
        <w:ind w:left="720"/>
        <w:rPr>
          <w:b/>
          <w:bCs/>
          <w:noProof w:val="0"/>
          <w:cs/>
          <w:lang w:bidi="sa-IN"/>
        </w:rPr>
      </w:pPr>
      <w:r w:rsidRPr="00B07D92">
        <w:rPr>
          <w:b/>
          <w:bCs/>
          <w:noProof w:val="0"/>
          <w:color w:val="800080"/>
          <w:sz w:val="28"/>
          <w:szCs w:val="28"/>
          <w:lang w:bidi="sa-IN"/>
        </w:rPr>
        <w:t>sad-asataḥ paraṁ tvam atha yad eṣv avaśeṣa-mṛtam ||</w:t>
      </w:r>
      <w:r w:rsidRPr="00B07D92">
        <w:rPr>
          <w:b/>
          <w:bCs/>
          <w:noProof w:val="0"/>
          <w:lang w:bidi="sa-IN"/>
        </w:rPr>
        <w:t xml:space="preserve"> </w:t>
      </w:r>
    </w:p>
    <w:p w:rsidR="008E6F62" w:rsidRPr="00B07D92" w:rsidRDefault="008E6F62">
      <w:pPr>
        <w:ind w:left="720"/>
        <w:jc w:val="right"/>
        <w:rPr>
          <w:noProof w:val="0"/>
          <w:cs/>
          <w:lang w:bidi="sa-IN"/>
        </w:rPr>
      </w:pPr>
      <w:r w:rsidRPr="00B07D92">
        <w:rPr>
          <w:noProof w:val="0"/>
          <w:lang w:bidi="sa-IN"/>
        </w:rPr>
        <w:t>[bhā.pu. 10.87.17]</w:t>
      </w:r>
    </w:p>
    <w:p w:rsidR="008E6F62" w:rsidRPr="00B07D92" w:rsidRDefault="008E6F62">
      <w:pPr>
        <w:rPr>
          <w:noProof w:val="0"/>
          <w:cs/>
          <w:lang w:bidi="sa-IN"/>
        </w:rPr>
      </w:pPr>
    </w:p>
    <w:p w:rsidR="008E6F62" w:rsidRDefault="008E6F62" w:rsidP="00DF66D7">
      <w:pPr>
        <w:rPr>
          <w:rFonts w:eastAsia="MS Minchofalt"/>
          <w:noProof w:val="0"/>
          <w:lang w:bidi="sa-IN"/>
        </w:rPr>
      </w:pPr>
      <w:r w:rsidRPr="00B07D92">
        <w:rPr>
          <w:rFonts w:eastAsia="MS Minchofalt"/>
          <w:b/>
          <w:bCs/>
          <w:noProof w:val="0"/>
          <w:lang w:bidi="sa-IN"/>
        </w:rPr>
        <w:t>asu-bhṛto</w:t>
      </w:r>
      <w:r w:rsidRPr="00B07D92">
        <w:rPr>
          <w:rFonts w:eastAsia="MS Minchofalt"/>
          <w:noProof w:val="0"/>
          <w:lang w:bidi="sa-IN"/>
        </w:rPr>
        <w:t xml:space="preserve"> jīvā </w:t>
      </w:r>
      <w:r w:rsidRPr="00B07D92">
        <w:rPr>
          <w:rFonts w:eastAsia="MS Minchofalt"/>
          <w:b/>
          <w:bCs/>
          <w:noProof w:val="0"/>
          <w:lang w:bidi="sa-IN"/>
        </w:rPr>
        <w:t>dṛtaya</w:t>
      </w:r>
      <w:r w:rsidRPr="00B07D92">
        <w:rPr>
          <w:rFonts w:eastAsia="MS Minchofalt"/>
          <w:noProof w:val="0"/>
          <w:lang w:bidi="sa-IN"/>
        </w:rPr>
        <w:t xml:space="preserve"> iva śvasad-ābhāsā api </w:t>
      </w:r>
      <w:r w:rsidRPr="00B07D92">
        <w:rPr>
          <w:rFonts w:eastAsia="MS Minchofalt"/>
          <w:b/>
          <w:bCs/>
          <w:noProof w:val="0"/>
          <w:lang w:bidi="sa-IN"/>
        </w:rPr>
        <w:t>yadi te</w:t>
      </w:r>
      <w:r w:rsidRPr="00B07D92">
        <w:rPr>
          <w:rFonts w:eastAsia="MS Minchofalt"/>
          <w:noProof w:val="0"/>
          <w:lang w:bidi="sa-IN"/>
        </w:rPr>
        <w:t xml:space="preserve"> tav</w:t>
      </w:r>
      <w:r w:rsidRPr="00225985">
        <w:rPr>
          <w:rFonts w:eastAsia="MS Minchofalt"/>
          <w:noProof w:val="0"/>
          <w:lang w:bidi="sa-IN"/>
        </w:rPr>
        <w:t xml:space="preserve">a </w:t>
      </w:r>
      <w:r w:rsidRPr="00225985">
        <w:rPr>
          <w:rFonts w:eastAsia="MS Minchofalt"/>
          <w:b/>
          <w:bCs/>
          <w:noProof w:val="0"/>
          <w:lang w:bidi="sa-IN"/>
        </w:rPr>
        <w:t>a</w:t>
      </w:r>
      <w:r w:rsidRPr="00B07D92">
        <w:rPr>
          <w:rFonts w:eastAsia="MS Minchofalt"/>
          <w:b/>
          <w:bCs/>
          <w:noProof w:val="0"/>
          <w:lang w:bidi="sa-IN"/>
        </w:rPr>
        <w:t>nuvidhā</w:t>
      </w:r>
      <w:r w:rsidRPr="00B07D92">
        <w:rPr>
          <w:rFonts w:eastAsia="MS Minchofalt"/>
          <w:noProof w:val="0"/>
          <w:lang w:bidi="sa-IN"/>
        </w:rPr>
        <w:t xml:space="preserve"> bhaktā bhavanti</w:t>
      </w:r>
      <w:r w:rsidRPr="00225985">
        <w:rPr>
          <w:rFonts w:eastAsia="MS Minchofalt"/>
          <w:noProof w:val="0"/>
          <w:lang w:bidi="sa-IN"/>
        </w:rPr>
        <w:t>,</w:t>
      </w:r>
      <w:r w:rsidRPr="00B07D92">
        <w:rPr>
          <w:rFonts w:eastAsia="MS Minchofalt"/>
          <w:noProof w:val="0"/>
          <w:lang w:bidi="sa-IN"/>
        </w:rPr>
        <w:t xml:space="preserve"> tadā </w:t>
      </w:r>
      <w:r w:rsidRPr="00B07D92">
        <w:rPr>
          <w:rFonts w:eastAsia="MS Minchofalt"/>
          <w:b/>
          <w:bCs/>
          <w:noProof w:val="0"/>
          <w:lang w:bidi="sa-IN"/>
        </w:rPr>
        <w:t>śvasanti</w:t>
      </w:r>
      <w:r w:rsidRPr="00B07D92">
        <w:rPr>
          <w:rFonts w:eastAsia="MS Minchofalt"/>
          <w:noProof w:val="0"/>
          <w:lang w:bidi="sa-IN"/>
        </w:rPr>
        <w:t xml:space="preserve"> prāṇanti | teṣu tad-bhaktānā</w:t>
      </w:r>
      <w:r w:rsidRPr="00225985">
        <w:rPr>
          <w:rFonts w:eastAsia="MS Minchofalt"/>
          <w:noProof w:val="0"/>
          <w:lang w:bidi="sa-IN"/>
        </w:rPr>
        <w:t>m e</w:t>
      </w:r>
      <w:r w:rsidRPr="00B07D92">
        <w:rPr>
          <w:rFonts w:eastAsia="MS Minchofalt"/>
          <w:noProof w:val="0"/>
          <w:lang w:bidi="sa-IN"/>
        </w:rPr>
        <w:t>va jīv</w:t>
      </w:r>
      <w:r>
        <w:rPr>
          <w:rFonts w:eastAsia="MS Minchofalt"/>
          <w:noProof w:val="0"/>
          <w:lang w:bidi="sa-IN"/>
        </w:rPr>
        <w:t>a</w:t>
      </w:r>
      <w:r w:rsidRPr="00B07D92">
        <w:rPr>
          <w:rFonts w:eastAsia="MS Minchofalt"/>
          <w:noProof w:val="0"/>
          <w:lang w:bidi="sa-IN"/>
        </w:rPr>
        <w:t>n</w:t>
      </w:r>
      <w:r>
        <w:rPr>
          <w:rFonts w:eastAsia="MS Minchofalt"/>
          <w:noProof w:val="0"/>
          <w:lang w:bidi="sa-IN"/>
        </w:rPr>
        <w:t>a</w:t>
      </w:r>
      <w:r w:rsidRPr="00B07D92">
        <w:rPr>
          <w:rFonts w:eastAsia="MS Minchofalt"/>
          <w:noProof w:val="0"/>
          <w:lang w:bidi="sa-IN"/>
        </w:rPr>
        <w:t>ṁ</w:t>
      </w:r>
      <w:r>
        <w:rPr>
          <w:rStyle w:val="FootnoteReference"/>
          <w:rFonts w:eastAsia="MS Minchofalt" w:cs="Balaram"/>
          <w:noProof w:val="0"/>
          <w:lang w:bidi="sa-IN"/>
        </w:rPr>
        <w:footnoteReference w:id="141"/>
      </w:r>
      <w:r w:rsidRPr="00B07D92">
        <w:rPr>
          <w:rFonts w:eastAsia="MS Minchofalt"/>
          <w:noProof w:val="0"/>
          <w:lang w:bidi="sa-IN"/>
        </w:rPr>
        <w:t xml:space="preserve"> jīvanaṁ manyāmahe iti bhāvaḥ | katha</w:t>
      </w:r>
      <w:r>
        <w:rPr>
          <w:rFonts w:eastAsia="MS Minchofalt"/>
          <w:noProof w:val="0"/>
          <w:lang w:bidi="sa-IN"/>
        </w:rPr>
        <w:t>m</w:t>
      </w:r>
      <w:r>
        <w:rPr>
          <w:rFonts w:ascii="Times New Roman" w:eastAsia="MS Minchofalt" w:hAnsi="Times New Roman" w:cs="Times New Roman"/>
          <w:noProof w:val="0"/>
          <w:lang w:bidi="sa-IN"/>
        </w:rPr>
        <w:t> </w:t>
      </w:r>
      <w:r w:rsidRPr="00225985">
        <w:rPr>
          <w:rFonts w:eastAsia="MS Minchofalt"/>
          <w:noProof w:val="0"/>
          <w:lang w:bidi="sa-IN"/>
        </w:rPr>
        <w:t xml:space="preserve">? </w:t>
      </w:r>
      <w:r w:rsidRPr="00B07D92">
        <w:rPr>
          <w:rFonts w:eastAsia="MS Minchofalt"/>
          <w:b/>
          <w:bCs/>
          <w:noProof w:val="0"/>
          <w:lang w:bidi="sa-IN"/>
        </w:rPr>
        <w:t>yasya</w:t>
      </w:r>
      <w:r w:rsidRPr="00B07D92">
        <w:rPr>
          <w:rFonts w:eastAsia="MS Minchofalt"/>
          <w:noProof w:val="0"/>
          <w:lang w:bidi="sa-IN"/>
        </w:rPr>
        <w:t xml:space="preserve"> tava </w:t>
      </w:r>
      <w:r w:rsidRPr="00B07D92">
        <w:rPr>
          <w:rFonts w:eastAsia="MS Minchofalt"/>
          <w:b/>
          <w:bCs/>
          <w:noProof w:val="0"/>
          <w:lang w:bidi="sa-IN"/>
        </w:rPr>
        <w:t>anugrahataḥ</w:t>
      </w:r>
      <w:r w:rsidRPr="00B07D92">
        <w:rPr>
          <w:rFonts w:eastAsia="MS Minchofalt"/>
          <w:noProof w:val="0"/>
          <w:lang w:bidi="sa-IN"/>
        </w:rPr>
        <w:t xml:space="preserve"> samaṣṭi-vyaṣṭi-rūpa</w:t>
      </w:r>
      <w:r w:rsidRPr="00225985">
        <w:rPr>
          <w:rFonts w:eastAsia="MS Minchofalt"/>
          <w:noProof w:val="0"/>
          <w:lang w:bidi="sa-IN"/>
        </w:rPr>
        <w:t xml:space="preserve">m </w:t>
      </w:r>
      <w:r w:rsidRPr="00B313CB">
        <w:rPr>
          <w:rFonts w:eastAsia="MS Minchofalt"/>
          <w:b/>
          <w:noProof w:val="0"/>
          <w:lang w:bidi="sa-IN"/>
        </w:rPr>
        <w:t>aṇḍaṁ</w:t>
      </w:r>
      <w:r w:rsidRPr="00B07D92">
        <w:rPr>
          <w:rFonts w:eastAsia="MS Minchofalt"/>
          <w:noProof w:val="0"/>
          <w:lang w:bidi="sa-IN"/>
        </w:rPr>
        <w:t xml:space="preserve"> dehaṁ </w:t>
      </w:r>
      <w:r w:rsidRPr="00B07D92">
        <w:rPr>
          <w:rFonts w:eastAsia="MS Minchofalt"/>
          <w:b/>
          <w:bCs/>
          <w:noProof w:val="0"/>
          <w:lang w:bidi="sa-IN"/>
        </w:rPr>
        <w:t>mahad-aham-ādayo’sṛjan</w:t>
      </w:r>
      <w:r w:rsidRPr="00225985">
        <w:rPr>
          <w:rFonts w:eastAsia="MS Minchofalt"/>
          <w:b/>
          <w:bCs/>
          <w:noProof w:val="0"/>
          <w:lang w:bidi="sa-IN"/>
        </w:rPr>
        <w:t>,</w:t>
      </w:r>
      <w:r w:rsidRPr="00B07D92">
        <w:rPr>
          <w:rFonts w:eastAsia="MS Minchofalt"/>
          <w:noProof w:val="0"/>
          <w:lang w:bidi="sa-IN"/>
        </w:rPr>
        <w:t xml:space="preserve"> ataḥ svaya</w:t>
      </w:r>
      <w:r w:rsidRPr="00225985">
        <w:rPr>
          <w:rFonts w:eastAsia="MS Minchofalt"/>
          <w:noProof w:val="0"/>
          <w:lang w:bidi="sa-IN"/>
        </w:rPr>
        <w:t>m e</w:t>
      </w:r>
      <w:r w:rsidRPr="00B07D92">
        <w:rPr>
          <w:rFonts w:eastAsia="MS Minchofalt"/>
          <w:noProof w:val="0"/>
          <w:lang w:bidi="sa-IN"/>
        </w:rPr>
        <w:t>va tathāvidhāt tvattaḥ parāṅ-mukhānā</w:t>
      </w:r>
      <w:r w:rsidRPr="00225985">
        <w:rPr>
          <w:rFonts w:eastAsia="MS Minchofalt"/>
          <w:noProof w:val="0"/>
          <w:lang w:bidi="sa-IN"/>
        </w:rPr>
        <w:t>m a</w:t>
      </w:r>
      <w:r w:rsidRPr="00B07D92">
        <w:rPr>
          <w:rFonts w:eastAsia="MS Minchofalt"/>
          <w:noProof w:val="0"/>
          <w:lang w:bidi="sa-IN"/>
        </w:rPr>
        <w:t>nyeṣāṁ dṛti-tulyatvaṁ yukta</w:t>
      </w:r>
      <w:r w:rsidRPr="00225985">
        <w:rPr>
          <w:rFonts w:eastAsia="MS Minchofalt"/>
          <w:noProof w:val="0"/>
          <w:lang w:bidi="sa-IN"/>
        </w:rPr>
        <w:t>m e</w:t>
      </w:r>
      <w:r w:rsidRPr="00B07D92">
        <w:rPr>
          <w:rFonts w:eastAsia="MS Minchofalt"/>
          <w:noProof w:val="0"/>
          <w:lang w:bidi="sa-IN"/>
        </w:rPr>
        <w:t xml:space="preserve">veti bhāvaḥ | </w:t>
      </w:r>
    </w:p>
    <w:p w:rsidR="008E6F62" w:rsidRDefault="008E6F62" w:rsidP="00DF66D7">
      <w:pPr>
        <w:rPr>
          <w:rFonts w:eastAsia="MS Minchofalt"/>
          <w:noProof w:val="0"/>
          <w:lang w:bidi="sa-IN"/>
        </w:rPr>
      </w:pPr>
    </w:p>
    <w:p w:rsidR="008E6F62" w:rsidRDefault="008E6F62" w:rsidP="00DF66D7">
      <w:pPr>
        <w:rPr>
          <w:rFonts w:eastAsia="MS Minchofalt"/>
          <w:noProof w:val="0"/>
          <w:lang w:bidi="sa-IN"/>
        </w:rPr>
      </w:pPr>
      <w:r w:rsidRPr="00B07D92">
        <w:rPr>
          <w:rFonts w:eastAsia="MS Minchofalt"/>
          <w:noProof w:val="0"/>
          <w:lang w:bidi="sa-IN"/>
        </w:rPr>
        <w:t>anugraha</w:t>
      </w:r>
      <w:r w:rsidRPr="00225985">
        <w:rPr>
          <w:rFonts w:eastAsia="MS Minchofalt"/>
          <w:noProof w:val="0"/>
          <w:lang w:bidi="sa-IN"/>
        </w:rPr>
        <w:t>m e</w:t>
      </w:r>
      <w:r w:rsidRPr="00B07D92">
        <w:rPr>
          <w:rFonts w:eastAsia="MS Minchofalt"/>
          <w:noProof w:val="0"/>
          <w:lang w:bidi="sa-IN"/>
        </w:rPr>
        <w:t>va darśayanti</w:t>
      </w:r>
      <w:r w:rsidRPr="00225985">
        <w:rPr>
          <w:rFonts w:eastAsia="MS Minchofalt"/>
          <w:noProof w:val="0"/>
          <w:lang w:bidi="sa-IN"/>
        </w:rPr>
        <w:t>—</w:t>
      </w:r>
      <w:r w:rsidRPr="00B07D92">
        <w:rPr>
          <w:rFonts w:eastAsia="MS Minchofalt"/>
          <w:b/>
          <w:bCs/>
          <w:noProof w:val="0"/>
          <w:lang w:bidi="sa-IN"/>
        </w:rPr>
        <w:t>atra</w:t>
      </w:r>
      <w:r w:rsidRPr="00B07D92">
        <w:rPr>
          <w:rFonts w:eastAsia="MS Minchofalt"/>
          <w:noProof w:val="0"/>
          <w:lang w:bidi="sa-IN"/>
        </w:rPr>
        <w:t xml:space="preserve"> mahad-aham-ādiṣu </w:t>
      </w:r>
      <w:r w:rsidRPr="00B07D92">
        <w:rPr>
          <w:rFonts w:eastAsia="MS Minchofalt"/>
          <w:b/>
          <w:bCs/>
          <w:noProof w:val="0"/>
          <w:lang w:bidi="sa-IN"/>
        </w:rPr>
        <w:t>anvayaḥ</w:t>
      </w:r>
      <w:r w:rsidRPr="00B07D92">
        <w:rPr>
          <w:rFonts w:eastAsia="MS Minchofalt"/>
          <w:noProof w:val="0"/>
          <w:lang w:bidi="sa-IN"/>
        </w:rPr>
        <w:t xml:space="preserve"> praviṣṭas tva</w:t>
      </w:r>
      <w:r w:rsidRPr="00225985">
        <w:rPr>
          <w:rFonts w:eastAsia="MS Minchofalt"/>
          <w:noProof w:val="0"/>
          <w:lang w:bidi="sa-IN"/>
        </w:rPr>
        <w:t>m i</w:t>
      </w:r>
      <w:r w:rsidRPr="00B07D92">
        <w:rPr>
          <w:rFonts w:eastAsia="MS Minchofalt"/>
          <w:noProof w:val="0"/>
          <w:lang w:bidi="sa-IN"/>
        </w:rPr>
        <w:t>ti |</w:t>
      </w:r>
      <w:r>
        <w:rPr>
          <w:rFonts w:eastAsia="MS Minchofalt"/>
          <w:noProof w:val="0"/>
          <w:lang w:bidi="sa-IN"/>
        </w:rPr>
        <w:t xml:space="preserve"> </w:t>
      </w:r>
      <w:r w:rsidRPr="00B07D92">
        <w:rPr>
          <w:rFonts w:eastAsia="MS Minchofalt"/>
          <w:noProof w:val="0"/>
          <w:lang w:bidi="sa-IN"/>
        </w:rPr>
        <w:t>kathaṁ ma</w:t>
      </w:r>
      <w:r w:rsidRPr="00225985">
        <w:rPr>
          <w:rFonts w:eastAsia="MS Minchofalt"/>
          <w:noProof w:val="0"/>
          <w:lang w:bidi="sa-IN"/>
        </w:rPr>
        <w:t>t</w:t>
      </w:r>
      <w:r w:rsidRPr="00B07D92">
        <w:rPr>
          <w:rFonts w:eastAsia="MS Minchofalt"/>
          <w:noProof w:val="0"/>
          <w:lang w:bidi="sa-IN"/>
        </w:rPr>
        <w:t>-</w:t>
      </w:r>
      <w:r w:rsidRPr="00225985">
        <w:rPr>
          <w:rFonts w:eastAsia="MS Minchofalt"/>
          <w:noProof w:val="0"/>
          <w:lang w:bidi="sa-IN"/>
        </w:rPr>
        <w:t>prav</w:t>
      </w:r>
      <w:r w:rsidRPr="00B07D92">
        <w:rPr>
          <w:rFonts w:eastAsia="MS Minchofalt"/>
          <w:noProof w:val="0"/>
          <w:lang w:bidi="sa-IN"/>
        </w:rPr>
        <w:t>eśa</w:t>
      </w:r>
      <w:r w:rsidRPr="00225985">
        <w:rPr>
          <w:rStyle w:val="FootnoteReference"/>
          <w:rFonts w:cs="Balaram"/>
          <w:noProof w:val="0"/>
          <w:cs/>
        </w:rPr>
        <w:footnoteReference w:id="142"/>
      </w:r>
      <w:r w:rsidRPr="00B07D92">
        <w:rPr>
          <w:rFonts w:eastAsia="MS Minchofalt"/>
          <w:noProof w:val="0"/>
          <w:lang w:bidi="sa-IN"/>
        </w:rPr>
        <w:t xml:space="preserve">-mātreṇa teṣāṁ tathā sāmarthyaṁ syāt </w:t>
      </w:r>
      <w:r w:rsidRPr="00225985">
        <w:rPr>
          <w:rFonts w:eastAsia="MS Minchofalt"/>
          <w:noProof w:val="0"/>
          <w:lang w:bidi="sa-IN"/>
        </w:rPr>
        <w:t>?</w:t>
      </w:r>
      <w:r w:rsidRPr="00B07D92">
        <w:rPr>
          <w:rFonts w:eastAsia="MS Minchofalt"/>
          <w:noProof w:val="0"/>
          <w:lang w:bidi="sa-IN"/>
        </w:rPr>
        <w:t xml:space="preserve"> tatrāhuḥ</w:t>
      </w:r>
      <w:r w:rsidRPr="00225985">
        <w:rPr>
          <w:rFonts w:eastAsia="MS Minchofalt"/>
          <w:noProof w:val="0"/>
          <w:lang w:bidi="sa-IN"/>
        </w:rPr>
        <w:t>—</w:t>
      </w:r>
      <w:r w:rsidRPr="00B07D92">
        <w:rPr>
          <w:rFonts w:eastAsia="MS Minchofalt"/>
          <w:b/>
          <w:bCs/>
          <w:noProof w:val="0"/>
          <w:lang w:bidi="sa-IN"/>
        </w:rPr>
        <w:t>yad</w:t>
      </w:r>
      <w:r w:rsidRPr="00B07D92">
        <w:rPr>
          <w:rFonts w:eastAsia="MS Minchofalt"/>
          <w:noProof w:val="0"/>
          <w:lang w:bidi="sa-IN"/>
        </w:rPr>
        <w:t xml:space="preserve"> yasmāt </w:t>
      </w:r>
      <w:r w:rsidRPr="00B07D92">
        <w:rPr>
          <w:rFonts w:eastAsia="MS Minchofalt"/>
          <w:b/>
          <w:bCs/>
          <w:noProof w:val="0"/>
          <w:lang w:bidi="sa-IN"/>
        </w:rPr>
        <w:t>sata</w:t>
      </w:r>
      <w:r w:rsidRPr="00B07D92">
        <w:rPr>
          <w:rFonts w:eastAsia="MS Minchofalt"/>
          <w:noProof w:val="0"/>
          <w:lang w:bidi="sa-IN"/>
        </w:rPr>
        <w:t xml:space="preserve"> ānanda-mayākhya-brahmaṇo’vayavasya priyāde</w:t>
      </w:r>
      <w:r>
        <w:rPr>
          <w:rFonts w:eastAsia="MS Minchofalt"/>
          <w:noProof w:val="0"/>
          <w:lang w:bidi="sa-IN"/>
        </w:rPr>
        <w:t>ḥ,</w:t>
      </w:r>
      <w:r w:rsidRPr="00B07D92">
        <w:rPr>
          <w:rFonts w:eastAsia="MS Minchofalt"/>
          <w:noProof w:val="0"/>
          <w:lang w:bidi="sa-IN"/>
        </w:rPr>
        <w:t xml:space="preserve"> </w:t>
      </w:r>
      <w:r w:rsidRPr="00B07D92">
        <w:rPr>
          <w:rFonts w:eastAsia="MS Minchofalt"/>
          <w:b/>
          <w:bCs/>
          <w:noProof w:val="0"/>
          <w:lang w:bidi="sa-IN"/>
        </w:rPr>
        <w:t>asatas</w:t>
      </w:r>
      <w:r w:rsidRPr="00B07D92">
        <w:rPr>
          <w:rFonts w:eastAsia="MS Minchofalt"/>
          <w:noProof w:val="0"/>
          <w:lang w:bidi="sa-IN"/>
        </w:rPr>
        <w:t xml:space="preserve"> tad</w:t>
      </w:r>
      <w:r w:rsidRPr="00225985">
        <w:rPr>
          <w:rFonts w:eastAsia="MS Minchofalt"/>
          <w:noProof w:val="0"/>
          <w:lang w:bidi="sa-IN"/>
        </w:rPr>
        <w:t>-</w:t>
      </w:r>
      <w:r w:rsidRPr="00B07D92">
        <w:rPr>
          <w:rFonts w:eastAsia="MS Minchofalt"/>
          <w:noProof w:val="0"/>
          <w:lang w:bidi="sa-IN"/>
        </w:rPr>
        <w:t>anyasmād annam</w:t>
      </w:r>
      <w:r w:rsidRPr="00225985">
        <w:rPr>
          <w:rFonts w:eastAsia="MS Minchofalt"/>
          <w:noProof w:val="0"/>
          <w:lang w:bidi="sa-IN"/>
        </w:rPr>
        <w:t>a</w:t>
      </w:r>
      <w:r w:rsidRPr="00B07D92">
        <w:rPr>
          <w:rFonts w:eastAsia="MS Minchofalt"/>
          <w:noProof w:val="0"/>
          <w:lang w:bidi="sa-IN"/>
        </w:rPr>
        <w:t xml:space="preserve">yādeś ca yat </w:t>
      </w:r>
      <w:r w:rsidRPr="00B07D92">
        <w:rPr>
          <w:rFonts w:eastAsia="MS Minchofalt"/>
          <w:b/>
          <w:bCs/>
          <w:noProof w:val="0"/>
          <w:lang w:bidi="sa-IN"/>
        </w:rPr>
        <w:t>paraṁ</w:t>
      </w:r>
      <w:r w:rsidRPr="00B07D92">
        <w:rPr>
          <w:rFonts w:eastAsia="MS Minchofalt"/>
          <w:noProof w:val="0"/>
          <w:lang w:bidi="sa-IN"/>
        </w:rPr>
        <w:t xml:space="preserve"> puccha-bhūtaṁ sarva-pratiṣṭhā brahma</w:t>
      </w:r>
      <w:r w:rsidRPr="00225985">
        <w:rPr>
          <w:rFonts w:eastAsia="MS Minchofalt"/>
          <w:noProof w:val="0"/>
          <w:lang w:bidi="sa-IN"/>
        </w:rPr>
        <w:t>,</w:t>
      </w:r>
      <w:r w:rsidRPr="00B07D92">
        <w:rPr>
          <w:rFonts w:eastAsia="MS Minchofalt"/>
          <w:noProof w:val="0"/>
          <w:lang w:bidi="sa-IN"/>
        </w:rPr>
        <w:t xml:space="preserve"> tat khalu tva</w:t>
      </w:r>
      <w:r w:rsidRPr="00225985">
        <w:rPr>
          <w:rFonts w:eastAsia="MS Minchofalt"/>
          <w:noProof w:val="0"/>
          <w:lang w:bidi="sa-IN"/>
        </w:rPr>
        <w:t>m</w:t>
      </w:r>
      <w:r w:rsidRPr="00B07D92">
        <w:rPr>
          <w:rFonts w:eastAsia="MS Minchofalt"/>
          <w:noProof w:val="0"/>
          <w:lang w:bidi="sa-IN"/>
        </w:rPr>
        <w:t xml:space="preserve"> </w:t>
      </w:r>
      <w:r w:rsidRPr="00225985">
        <w:rPr>
          <w:rFonts w:eastAsia="MS Minchofalt"/>
          <w:noProof w:val="0"/>
          <w:lang w:bidi="sa-IN"/>
        </w:rPr>
        <w:t xml:space="preserve">| </w:t>
      </w:r>
    </w:p>
    <w:p w:rsidR="008E6F62" w:rsidRDefault="008E6F62" w:rsidP="00DF66D7">
      <w:pPr>
        <w:rPr>
          <w:rFonts w:eastAsia="MS Minchofalt"/>
          <w:noProof w:val="0"/>
          <w:lang w:bidi="sa-IN"/>
        </w:rPr>
      </w:pPr>
    </w:p>
    <w:p w:rsidR="008E6F62" w:rsidRPr="00225985" w:rsidRDefault="008E6F62" w:rsidP="00DF66D7">
      <w:pPr>
        <w:rPr>
          <w:rFonts w:eastAsia="MS Minchofalt"/>
          <w:noProof w:val="0"/>
          <w:lang w:bidi="sa-IN"/>
        </w:rPr>
      </w:pPr>
      <w:r w:rsidRPr="00B07D92">
        <w:rPr>
          <w:rFonts w:eastAsia="MS Minchofalt"/>
          <w:noProof w:val="0"/>
          <w:lang w:bidi="sa-IN"/>
        </w:rPr>
        <w:t>tatrāpi</w:t>
      </w:r>
      <w:r w:rsidRPr="00225985">
        <w:rPr>
          <w:rFonts w:eastAsia="MS Minchofalt"/>
          <w:noProof w:val="0"/>
          <w:lang w:bidi="sa-IN"/>
        </w:rPr>
        <w:t>,</w:t>
      </w:r>
      <w:r w:rsidRPr="00B07D92">
        <w:rPr>
          <w:rFonts w:eastAsia="MS Minchofalt"/>
          <w:noProof w:val="0"/>
          <w:lang w:bidi="sa-IN"/>
        </w:rPr>
        <w:t xml:space="preserve"> </w:t>
      </w:r>
      <w:r w:rsidRPr="00B313CB">
        <w:rPr>
          <w:rFonts w:eastAsia="MS Minchofalt"/>
          <w:b/>
          <w:noProof w:val="0"/>
          <w:lang w:bidi="sa-IN"/>
        </w:rPr>
        <w:t>eṣu</w:t>
      </w:r>
      <w:r w:rsidRPr="00B07D92">
        <w:rPr>
          <w:rFonts w:eastAsia="MS Minchofalt"/>
          <w:noProof w:val="0"/>
          <w:lang w:bidi="sa-IN"/>
        </w:rPr>
        <w:t xml:space="preserve"> pratiṣṭhā-vākyeṣu </w:t>
      </w:r>
      <w:r w:rsidRPr="00B07D92">
        <w:rPr>
          <w:rFonts w:eastAsia="MS Minchofalt"/>
          <w:b/>
          <w:bCs/>
          <w:noProof w:val="0"/>
          <w:lang w:bidi="sa-IN"/>
        </w:rPr>
        <w:t>avaśeṣaṁ</w:t>
      </w:r>
      <w:r w:rsidRPr="00B07D92">
        <w:rPr>
          <w:rFonts w:eastAsia="MS Minchofalt"/>
          <w:noProof w:val="0"/>
          <w:lang w:bidi="sa-IN"/>
        </w:rPr>
        <w:t xml:space="preserve"> vākya-śeṣatvena sthitaṁ</w:t>
      </w:r>
      <w:r>
        <w:rPr>
          <w:rFonts w:eastAsia="MS Minchofalt"/>
          <w:noProof w:val="0"/>
          <w:lang w:bidi="sa-IN"/>
        </w:rPr>
        <w:t>,</w:t>
      </w:r>
      <w:r w:rsidRPr="00B07D92">
        <w:rPr>
          <w:rFonts w:eastAsia="MS Minchofalt"/>
          <w:noProof w:val="0"/>
          <w:lang w:bidi="sa-IN"/>
        </w:rPr>
        <w:t xml:space="preserve"> </w:t>
      </w:r>
      <w:r w:rsidRPr="00225985">
        <w:rPr>
          <w:rStyle w:val="StyleBlue1"/>
          <w:rFonts w:eastAsia="MS Minchofalt"/>
        </w:rPr>
        <w:t>brahmaṇo hi pratiṣṭhāham</w:t>
      </w:r>
      <w:r w:rsidRPr="00225985">
        <w:rPr>
          <w:rFonts w:eastAsia="MS Minchofalt"/>
          <w:noProof w:val="0"/>
          <w:lang w:bidi="sa-IN"/>
        </w:rPr>
        <w:t xml:space="preserve"> [gītā 14.27] 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ādāv anyatra prasiddha</w:t>
      </w:r>
      <w:r w:rsidRPr="00225985">
        <w:rPr>
          <w:rFonts w:eastAsia="MS Minchofalt"/>
          <w:noProof w:val="0"/>
          <w:lang w:bidi="sa-IN"/>
        </w:rPr>
        <w:t>m—</w:t>
      </w:r>
    </w:p>
    <w:p w:rsidR="008E6F62" w:rsidRPr="00225985" w:rsidRDefault="008E6F62" w:rsidP="00DF66D7">
      <w:pPr>
        <w:rPr>
          <w:rFonts w:eastAsia="MS Minchofalt"/>
          <w:noProof w:val="0"/>
          <w:lang w:bidi="sa-IN"/>
        </w:rPr>
      </w:pPr>
    </w:p>
    <w:p w:rsidR="008E6F62" w:rsidRPr="00225985" w:rsidRDefault="008E6F62" w:rsidP="00DF66D7">
      <w:pPr>
        <w:pStyle w:val="Quote"/>
        <w:rPr>
          <w:rFonts w:eastAsia="MS Minchofalt"/>
        </w:rPr>
      </w:pPr>
      <w:r w:rsidRPr="00B07D92">
        <w:rPr>
          <w:rStyle w:val="StyleBlue"/>
          <w:rFonts w:cs="Balaram"/>
        </w:rPr>
        <w:t>ātma-tattva-viśuddhy-arthaṁ yad āha bhagavān ṛta</w:t>
      </w:r>
      <w:r w:rsidRPr="00225985">
        <w:rPr>
          <w:rStyle w:val="StyleBlue"/>
          <w:rFonts w:cs="Balaram"/>
        </w:rPr>
        <w:t>m</w:t>
      </w:r>
      <w:r w:rsidRPr="00225985">
        <w:rPr>
          <w:rFonts w:eastAsia="MS Minchofalt"/>
        </w:rPr>
        <w:t xml:space="preserve"> |</w:t>
      </w:r>
    </w:p>
    <w:p w:rsidR="008E6F62" w:rsidRPr="00225985" w:rsidRDefault="008E6F62" w:rsidP="00DF66D7">
      <w:pPr>
        <w:pStyle w:val="Quote"/>
        <w:rPr>
          <w:rFonts w:eastAsia="MS Minchofalt"/>
        </w:rPr>
      </w:pPr>
      <w:r w:rsidRPr="00225985">
        <w:rPr>
          <w:rStyle w:val="StyleBlue"/>
          <w:rFonts w:cs="Balaram"/>
        </w:rPr>
        <w:t>brahmaṇe darśayan rūpam avyalīka-vratādṛtaḥ ||</w:t>
      </w:r>
      <w:r w:rsidRPr="00225985">
        <w:rPr>
          <w:rStyle w:val="FootnoteReference"/>
          <w:rFonts w:cs="Balaram"/>
        </w:rPr>
        <w:footnoteReference w:id="143"/>
      </w:r>
      <w:r w:rsidRPr="00225985">
        <w:rPr>
          <w:rFonts w:eastAsia="MS Minchofalt"/>
        </w:rPr>
        <w:t xml:space="preserve"> </w:t>
      </w:r>
      <w:r w:rsidRPr="00225985">
        <w:rPr>
          <w:rFonts w:eastAsia="MS Minchofalt"/>
          <w:color w:val="auto"/>
        </w:rPr>
        <w:t>[bhā.pu. 2.9.4] iti |</w:t>
      </w:r>
    </w:p>
    <w:p w:rsidR="008E6F62" w:rsidRPr="00225985" w:rsidRDefault="008E6F62" w:rsidP="00DF66D7">
      <w:pPr>
        <w:pStyle w:val="Quote"/>
        <w:rPr>
          <w:rFonts w:eastAsia="MS Minchofalt"/>
        </w:rPr>
      </w:pPr>
    </w:p>
    <w:p w:rsidR="008E6F62" w:rsidRPr="00225985" w:rsidRDefault="008E6F62" w:rsidP="00DF66D7">
      <w:pPr>
        <w:rPr>
          <w:rFonts w:eastAsia="MS Minchofalt"/>
          <w:noProof w:val="0"/>
          <w:lang w:bidi="sa-IN"/>
        </w:rPr>
      </w:pPr>
      <w:r w:rsidRPr="00225985">
        <w:rPr>
          <w:rFonts w:eastAsia="MS Minchofalt"/>
          <w:noProof w:val="0"/>
          <w:lang w:bidi="sa-IN"/>
        </w:rPr>
        <w:t xml:space="preserve">atra </w:t>
      </w:r>
      <w:r w:rsidRPr="00B07D92">
        <w:rPr>
          <w:rFonts w:eastAsia="MS Minchofalt"/>
          <w:b/>
          <w:bCs/>
          <w:noProof w:val="0"/>
          <w:lang w:bidi="sa-IN"/>
        </w:rPr>
        <w:t>ṛta</w:t>
      </w:r>
      <w:r w:rsidRPr="00B07D92">
        <w:rPr>
          <w:rFonts w:eastAsia="MS Minchofalt"/>
          <w:noProof w:val="0"/>
          <w:lang w:bidi="sa-IN"/>
        </w:rPr>
        <w:t>tvenāpi prasiddhaṁ śrī-bhagavad-rūpa</w:t>
      </w:r>
      <w:r w:rsidRPr="00225985">
        <w:rPr>
          <w:rFonts w:eastAsia="MS Minchofalt"/>
          <w:noProof w:val="0"/>
          <w:lang w:bidi="sa-IN"/>
        </w:rPr>
        <w:t>m</w:t>
      </w:r>
      <w:r>
        <w:rPr>
          <w:rFonts w:eastAsia="MS Minchofalt"/>
          <w:noProof w:val="0"/>
          <w:lang w:bidi="sa-IN"/>
        </w:rPr>
        <w:t xml:space="preserve"> </w:t>
      </w:r>
      <w:r w:rsidRPr="00225985">
        <w:rPr>
          <w:rFonts w:eastAsia="MS Minchofalt"/>
          <w:noProof w:val="0"/>
          <w:lang w:bidi="sa-IN"/>
        </w:rPr>
        <w:t>e</w:t>
      </w:r>
      <w:r w:rsidRPr="00B07D92">
        <w:rPr>
          <w:rFonts w:eastAsia="MS Minchofalt"/>
          <w:noProof w:val="0"/>
          <w:lang w:bidi="sa-IN"/>
        </w:rPr>
        <w:t>va</w:t>
      </w:r>
      <w:r>
        <w:rPr>
          <w:rFonts w:eastAsia="MS Minchofalt"/>
          <w:noProof w:val="0"/>
          <w:lang w:bidi="sa-IN"/>
        </w:rPr>
        <w:t>,</w:t>
      </w:r>
      <w:r w:rsidRPr="00B07D92">
        <w:rPr>
          <w:rFonts w:eastAsia="MS Minchofalt"/>
          <w:noProof w:val="0"/>
          <w:lang w:bidi="sa-IN"/>
        </w:rPr>
        <w:t xml:space="preserve"> </w:t>
      </w:r>
      <w:r w:rsidRPr="00225985">
        <w:rPr>
          <w:rFonts w:eastAsia="MS Minchofalt"/>
          <w:noProof w:val="0"/>
          <w:lang w:bidi="sa-IN"/>
        </w:rPr>
        <w:t>tat</w:t>
      </w:r>
      <w:r>
        <w:rPr>
          <w:rFonts w:eastAsia="MS Minchofalt"/>
          <w:noProof w:val="0"/>
          <w:lang w:bidi="sa-IN"/>
        </w:rPr>
        <w:t xml:space="preserve"> </w:t>
      </w:r>
      <w:r w:rsidRPr="00B07D92">
        <w:rPr>
          <w:rFonts w:eastAsia="MS Minchofalt"/>
          <w:noProof w:val="0"/>
          <w:lang w:bidi="sa-IN"/>
        </w:rPr>
        <w:t>tva</w:t>
      </w:r>
      <w:r w:rsidRPr="00225985">
        <w:rPr>
          <w:rFonts w:eastAsia="MS Minchofalt"/>
          <w:noProof w:val="0"/>
          <w:lang w:bidi="sa-IN"/>
        </w:rPr>
        <w:t>m | a</w:t>
      </w:r>
      <w:r w:rsidRPr="00B07D92">
        <w:rPr>
          <w:rFonts w:eastAsia="MS Minchofalt"/>
          <w:noProof w:val="0"/>
          <w:lang w:bidi="sa-IN"/>
        </w:rPr>
        <w:t>to’nna</w:t>
      </w:r>
      <w:r w:rsidRPr="00225985">
        <w:rPr>
          <w:rFonts w:eastAsia="MS Minchofalt"/>
          <w:noProof w:val="0"/>
          <w:lang w:bidi="sa-IN"/>
        </w:rPr>
        <w:t>-</w:t>
      </w:r>
      <w:r w:rsidRPr="00B07D92">
        <w:rPr>
          <w:rFonts w:eastAsia="MS Minchofalt"/>
          <w:noProof w:val="0"/>
          <w:lang w:bidi="sa-IN"/>
        </w:rPr>
        <w:t xml:space="preserve">mayādiṣu </w:t>
      </w:r>
      <w:r w:rsidRPr="00B313CB">
        <w:rPr>
          <w:rFonts w:eastAsia="MS Minchofalt"/>
          <w:b/>
          <w:noProof w:val="0"/>
          <w:lang w:bidi="sa-IN"/>
        </w:rPr>
        <w:t>puruṣa-vidhaḥ</w:t>
      </w:r>
      <w:r w:rsidRPr="00B07D92">
        <w:rPr>
          <w:rFonts w:eastAsia="MS Minchofalt"/>
          <w:noProof w:val="0"/>
          <w:lang w:bidi="sa-IN"/>
        </w:rPr>
        <w:t xml:space="preserve"> puruṣākāro yaś caramaḥ priya-moda-pramodānanda-brahmaṇā</w:t>
      </w:r>
      <w:r w:rsidRPr="00225985">
        <w:rPr>
          <w:rFonts w:eastAsia="MS Minchofalt"/>
          <w:noProof w:val="0"/>
          <w:lang w:bidi="sa-IN"/>
        </w:rPr>
        <w:t>m a</w:t>
      </w:r>
      <w:r w:rsidRPr="00B07D92">
        <w:rPr>
          <w:rFonts w:eastAsia="MS Minchofalt"/>
          <w:noProof w:val="0"/>
          <w:lang w:bidi="sa-IN"/>
        </w:rPr>
        <w:t>vayavī ānanda-mayaḥ</w:t>
      </w:r>
      <w:r w:rsidRPr="00225985">
        <w:rPr>
          <w:rFonts w:eastAsia="MS Minchofalt"/>
          <w:noProof w:val="0"/>
          <w:lang w:bidi="sa-IN"/>
        </w:rPr>
        <w:t>,</w:t>
      </w:r>
      <w:r w:rsidRPr="00B07D92">
        <w:rPr>
          <w:rFonts w:eastAsia="MS Minchofalt"/>
          <w:noProof w:val="0"/>
          <w:lang w:bidi="sa-IN"/>
        </w:rPr>
        <w:t xml:space="preserve"> sa tva</w:t>
      </w:r>
      <w:r w:rsidRPr="00225985">
        <w:rPr>
          <w:rFonts w:eastAsia="MS Minchofalt"/>
          <w:noProof w:val="0"/>
          <w:lang w:bidi="sa-IN"/>
        </w:rPr>
        <w:t>m i</w:t>
      </w:r>
      <w:r w:rsidRPr="00B07D92">
        <w:rPr>
          <w:rFonts w:eastAsia="MS Minchofalt"/>
          <w:noProof w:val="0"/>
          <w:lang w:bidi="sa-IN"/>
        </w:rPr>
        <w:t>ti |</w:t>
      </w:r>
      <w:r>
        <w:rPr>
          <w:rFonts w:eastAsia="MS Minchofalt"/>
          <w:noProof w:val="0"/>
          <w:lang w:bidi="sa-IN"/>
        </w:rPr>
        <w:t xml:space="preserve"> </w:t>
      </w:r>
      <w:r w:rsidRPr="00B07D92">
        <w:rPr>
          <w:rFonts w:eastAsia="MS Minchofalt"/>
          <w:noProof w:val="0"/>
          <w:lang w:bidi="sa-IN"/>
        </w:rPr>
        <w:t>tasmān mūla-paramānanda-rūpatvāt tavaiva praveśena teṣāṁ tathā sāmarthyaṁ yukta</w:t>
      </w:r>
      <w:r w:rsidRPr="00225985">
        <w:rPr>
          <w:rFonts w:eastAsia="MS Minchofalt"/>
          <w:noProof w:val="0"/>
          <w:lang w:bidi="sa-IN"/>
        </w:rPr>
        <w:t>m e</w:t>
      </w:r>
      <w:r w:rsidRPr="00B07D92">
        <w:rPr>
          <w:rFonts w:eastAsia="MS Minchofalt"/>
          <w:noProof w:val="0"/>
          <w:lang w:bidi="sa-IN"/>
        </w:rPr>
        <w:t xml:space="preserve">veti </w:t>
      </w:r>
      <w:r w:rsidRPr="00225985">
        <w:rPr>
          <w:rFonts w:eastAsia="MS Minchofalt"/>
          <w:noProof w:val="0"/>
          <w:lang w:bidi="sa-IN"/>
        </w:rPr>
        <w:t>bhāvaḥ</w:t>
      </w:r>
      <w:r>
        <w:rPr>
          <w:rFonts w:eastAsia="MS Minchofalt"/>
          <w:noProof w:val="0"/>
          <w:lang w:bidi="sa-IN"/>
        </w:rPr>
        <w:t>,</w:t>
      </w:r>
      <w:r w:rsidRPr="00225985">
        <w:rPr>
          <w:rFonts w:eastAsia="MS Minchofalt"/>
          <w:noProof w:val="0"/>
          <w:lang w:bidi="sa-IN"/>
        </w:rPr>
        <w:t xml:space="preserve"> </w:t>
      </w:r>
      <w:r w:rsidRPr="00225985">
        <w:rPr>
          <w:rStyle w:val="StyleBlue"/>
          <w:rFonts w:cs="Balaram"/>
          <w:noProof w:val="0"/>
          <w:lang w:bidi="sa-IN"/>
        </w:rPr>
        <w:t>ko hy evānyāt kaḥ prāṇyād yad eṣa ākāśa ānando na syāt</w:t>
      </w:r>
      <w:r>
        <w:rPr>
          <w:rStyle w:val="StyleBlue"/>
          <w:rFonts w:ascii="Times New Roman" w:hAnsi="Times New Roman"/>
          <w:noProof w:val="0"/>
          <w:lang w:bidi="sa-IN"/>
        </w:rPr>
        <w:t> ?</w:t>
      </w:r>
      <w:r w:rsidRPr="00225985">
        <w:rPr>
          <w:rFonts w:eastAsia="MS Minchofalt"/>
          <w:noProof w:val="0"/>
          <w:lang w:bidi="sa-IN"/>
        </w:rPr>
        <w:t xml:space="preserve"> [tai.u. </w:t>
      </w:r>
      <w:r w:rsidRPr="00B07D92">
        <w:rPr>
          <w:noProof w:val="0"/>
          <w:lang w:bidi="sa-IN"/>
        </w:rPr>
        <w:t>2.7.1]</w:t>
      </w:r>
      <w:r w:rsidRPr="00AD3B73">
        <w:rPr>
          <w:noProof w:val="0"/>
          <w:cs/>
        </w:rPr>
        <w:t xml:space="preserve"> </w:t>
      </w:r>
      <w:r w:rsidRPr="00225985">
        <w:rPr>
          <w:rFonts w:eastAsia="MS Minchofalt"/>
          <w:noProof w:val="0"/>
          <w:lang w:bidi="sa-IN"/>
        </w:rPr>
        <w:t>iti śruteḥ |</w:t>
      </w:r>
    </w:p>
    <w:p w:rsidR="008E6F62" w:rsidRPr="00225985" w:rsidRDefault="008E6F62" w:rsidP="00DF66D7">
      <w:pPr>
        <w:rPr>
          <w:rFonts w:eastAsia="MS Minchofalt"/>
          <w:noProof w:val="0"/>
          <w:lang w:bidi="sa-IN"/>
        </w:rPr>
      </w:pPr>
    </w:p>
    <w:p w:rsidR="008E6F62" w:rsidRPr="00225985" w:rsidRDefault="008E6F62" w:rsidP="00DF66D7">
      <w:pPr>
        <w:rPr>
          <w:rFonts w:eastAsia="MS Minchofalt"/>
          <w:noProof w:val="0"/>
          <w:lang w:bidi="sa-IN"/>
        </w:rPr>
      </w:pPr>
      <w:r w:rsidRPr="00B07D92">
        <w:rPr>
          <w:rFonts w:eastAsia="MS Minchofalt"/>
          <w:noProof w:val="0"/>
          <w:lang w:bidi="sa-IN"/>
        </w:rPr>
        <w:t>prakaraṇ</w:t>
      </w:r>
      <w:r w:rsidRPr="00225985">
        <w:rPr>
          <w:rFonts w:eastAsia="MS Minchofalt"/>
          <w:noProof w:val="0"/>
          <w:lang w:bidi="sa-IN"/>
        </w:rPr>
        <w:t>e</w:t>
      </w:r>
      <w:r w:rsidRPr="00B07D92">
        <w:rPr>
          <w:rFonts w:eastAsia="MS Minchofalt"/>
          <w:noProof w:val="0"/>
          <w:lang w:bidi="sa-IN"/>
        </w:rPr>
        <w:t>’sminn etad uktaṁ bhavati</w:t>
      </w:r>
      <w:r w:rsidRPr="00225985">
        <w:rPr>
          <w:rFonts w:eastAsia="MS Minchofalt"/>
          <w:noProof w:val="0"/>
          <w:lang w:bidi="sa-IN"/>
        </w:rPr>
        <w:t>—</w:t>
      </w:r>
      <w:r w:rsidRPr="00B07D92">
        <w:rPr>
          <w:rFonts w:eastAsia="MS Minchofalt"/>
          <w:noProof w:val="0"/>
          <w:lang w:bidi="sa-IN"/>
        </w:rPr>
        <w:t>yadyapy eka-svarūpe’pi vastuni sva</w:t>
      </w:r>
      <w:r>
        <w:rPr>
          <w:rFonts w:eastAsia="MS Minchofalt"/>
          <w:noProof w:val="0"/>
          <w:lang w:bidi="sa-IN"/>
        </w:rPr>
        <w:t>-</w:t>
      </w:r>
      <w:r w:rsidRPr="00B07D92">
        <w:rPr>
          <w:rFonts w:eastAsia="MS Minchofalt"/>
          <w:noProof w:val="0"/>
          <w:lang w:bidi="sa-IN"/>
        </w:rPr>
        <w:t>gata-nānā-viśeṣo vidyate</w:t>
      </w:r>
      <w:r w:rsidRPr="00225985">
        <w:rPr>
          <w:rFonts w:eastAsia="MS Minchofalt"/>
          <w:noProof w:val="0"/>
          <w:lang w:bidi="sa-IN"/>
        </w:rPr>
        <w:t>,</w:t>
      </w:r>
      <w:r w:rsidRPr="00B07D92">
        <w:rPr>
          <w:rFonts w:eastAsia="MS Minchofalt"/>
          <w:noProof w:val="0"/>
          <w:lang w:bidi="sa-IN"/>
        </w:rPr>
        <w:t xml:space="preserve"> tathāpi tādṛśa-śakti-yuktāyā eva dṛṣṭes tat</w:t>
      </w:r>
      <w:r>
        <w:rPr>
          <w:rFonts w:eastAsia="MS Minchofalt"/>
          <w:noProof w:val="0"/>
          <w:lang w:bidi="sa-IN"/>
        </w:rPr>
        <w:t>-</w:t>
      </w:r>
      <w:r w:rsidRPr="00B07D92">
        <w:rPr>
          <w:rFonts w:eastAsia="MS Minchofalt"/>
          <w:noProof w:val="0"/>
          <w:lang w:bidi="sa-IN"/>
        </w:rPr>
        <w:t>tat</w:t>
      </w:r>
      <w:r>
        <w:rPr>
          <w:rFonts w:eastAsia="MS Minchofalt"/>
          <w:noProof w:val="0"/>
          <w:lang w:bidi="sa-IN"/>
        </w:rPr>
        <w:t>-</w:t>
      </w:r>
      <w:r w:rsidRPr="00B07D92">
        <w:rPr>
          <w:rFonts w:eastAsia="MS Minchofalt"/>
          <w:noProof w:val="0"/>
          <w:lang w:bidi="sa-IN"/>
        </w:rPr>
        <w:t>sarva-viśeṣa-grahaṇe nimittatā dṛśyate</w:t>
      </w:r>
      <w:r w:rsidRPr="00225985">
        <w:rPr>
          <w:rFonts w:eastAsia="MS Minchofalt"/>
          <w:noProof w:val="0"/>
          <w:lang w:bidi="sa-IN"/>
        </w:rPr>
        <w:t>,</w:t>
      </w:r>
      <w:r w:rsidRPr="00B07D92">
        <w:rPr>
          <w:rFonts w:eastAsia="MS Minchofalt"/>
          <w:noProof w:val="0"/>
          <w:lang w:bidi="sa-IN"/>
        </w:rPr>
        <w:t xml:space="preserve"> na tv anyasyāḥ | yathā māṁsa-mayī dṛṣṭiḥ sūrya-maṇḍalaṁ prakāśa-mātratvena gṛhṇāti, divyā tu prakāśa-mātra-svarūpatve’pi tad-antargata-divya-sabhādikaṁ gṛhṇāti</w:t>
      </w:r>
      <w:r>
        <w:rPr>
          <w:rFonts w:eastAsia="MS Minchofalt"/>
          <w:noProof w:val="0"/>
          <w:lang w:bidi="sa-IN"/>
        </w:rPr>
        <w:t xml:space="preserve"> |</w:t>
      </w:r>
      <w:r w:rsidRPr="00B07D92">
        <w:rPr>
          <w:rFonts w:eastAsia="MS Minchofalt"/>
          <w:noProof w:val="0"/>
          <w:lang w:bidi="sa-IN"/>
        </w:rPr>
        <w:t xml:space="preserve"> eva</w:t>
      </w:r>
      <w:r w:rsidRPr="00225985">
        <w:rPr>
          <w:rFonts w:eastAsia="MS Minchofalt"/>
          <w:noProof w:val="0"/>
          <w:lang w:bidi="sa-IN"/>
        </w:rPr>
        <w:t>m a</w:t>
      </w:r>
      <w:r w:rsidRPr="00B07D92">
        <w:rPr>
          <w:rFonts w:eastAsia="MS Minchofalt"/>
          <w:noProof w:val="0"/>
          <w:lang w:bidi="sa-IN"/>
        </w:rPr>
        <w:t>tra bhakter eva samyaktvena tayaiva samyak tattvaṁ</w:t>
      </w:r>
      <w:r>
        <w:rPr>
          <w:rStyle w:val="FootnoteReference"/>
          <w:rFonts w:eastAsia="MS Minchofalt" w:cs="Balaram"/>
          <w:noProof w:val="0"/>
          <w:lang w:bidi="sa-IN"/>
        </w:rPr>
        <w:footnoteReference w:id="144"/>
      </w:r>
      <w:r w:rsidRPr="00B07D92">
        <w:rPr>
          <w:rFonts w:eastAsia="MS Minchofalt"/>
          <w:noProof w:val="0"/>
          <w:lang w:bidi="sa-IN"/>
        </w:rPr>
        <w:t xml:space="preserve"> dṛśyate | tac ca </w:t>
      </w:r>
      <w:r w:rsidRPr="00225985">
        <w:rPr>
          <w:rFonts w:eastAsia="MS Minchofalt"/>
          <w:noProof w:val="0"/>
          <w:lang w:bidi="sa-IN"/>
        </w:rPr>
        <w:t>bhagavān eveti tasyaiva samyag-rūpatvam | jñānasya tu asamyaktvena darśitatvāt</w:t>
      </w:r>
      <w:r>
        <w:rPr>
          <w:rFonts w:eastAsia="MS Minchofalt"/>
          <w:noProof w:val="0"/>
          <w:lang w:bidi="sa-IN"/>
        </w:rPr>
        <w:t>,</w:t>
      </w:r>
      <w:r w:rsidRPr="00225985">
        <w:rPr>
          <w:rFonts w:eastAsia="MS Minchofalt"/>
          <w:noProof w:val="0"/>
          <w:lang w:bidi="sa-IN"/>
        </w:rPr>
        <w:t xml:space="preserve"> tenāsamyag eva tad dṛśyate | tac ca </w:t>
      </w:r>
      <w:r w:rsidRPr="00B07D92">
        <w:rPr>
          <w:rFonts w:eastAsia="MS Minchofalt"/>
          <w:noProof w:val="0"/>
          <w:lang w:bidi="sa-IN"/>
        </w:rPr>
        <w:t>brahmet</w:t>
      </w:r>
      <w:r>
        <w:rPr>
          <w:rFonts w:eastAsia="MS Minchofalt"/>
          <w:noProof w:val="0"/>
          <w:lang w:bidi="sa-IN"/>
        </w:rPr>
        <w:t>y</w:t>
      </w:r>
      <w:r w:rsidRPr="00B07D92">
        <w:rPr>
          <w:rFonts w:eastAsia="MS Minchofalt"/>
          <w:noProof w:val="0"/>
          <w:lang w:bidi="sa-IN"/>
        </w:rPr>
        <w:t xml:space="preserve"> asya asamyag-rūptava</w:t>
      </w:r>
      <w:r w:rsidRPr="00225985">
        <w:rPr>
          <w:rFonts w:eastAsia="MS Minchofalt"/>
          <w:noProof w:val="0"/>
          <w:lang w:bidi="sa-IN"/>
        </w:rPr>
        <w:t>m |</w:t>
      </w:r>
      <w:r w:rsidRPr="00B07D92">
        <w:rPr>
          <w:rFonts w:eastAsia="MS Minchofalt"/>
          <w:noProof w:val="0"/>
          <w:lang w:bidi="sa-IN"/>
        </w:rPr>
        <w:t xml:space="preserve"> </w:t>
      </w:r>
    </w:p>
    <w:p w:rsidR="008E6F62" w:rsidRPr="00225985" w:rsidRDefault="008E6F62" w:rsidP="00DF66D7">
      <w:pPr>
        <w:rPr>
          <w:rFonts w:eastAsia="MS Minchofalt"/>
          <w:noProof w:val="0"/>
          <w:lang w:bidi="sa-IN"/>
        </w:rPr>
      </w:pPr>
    </w:p>
    <w:p w:rsidR="008E6F62" w:rsidRPr="00B07D92" w:rsidRDefault="008E6F62" w:rsidP="00DF66D7">
      <w:pPr>
        <w:rPr>
          <w:noProof w:val="0"/>
          <w:cs/>
          <w:lang w:bidi="sa-IN"/>
        </w:rPr>
      </w:pPr>
      <w:r w:rsidRPr="00B07D92">
        <w:rPr>
          <w:rFonts w:eastAsia="MS Minchofalt"/>
          <w:noProof w:val="0"/>
          <w:lang w:bidi="sa-IN"/>
        </w:rPr>
        <w:t xml:space="preserve">tatra ca sāmānyatvenaiva grahaṇe </w:t>
      </w:r>
      <w:r w:rsidRPr="00225985">
        <w:rPr>
          <w:rFonts w:eastAsia="MS Minchofalt"/>
          <w:noProof w:val="0"/>
          <w:lang w:bidi="sa-IN"/>
        </w:rPr>
        <w:t>ekā</w:t>
      </w:r>
      <w:r w:rsidRPr="00B07D92">
        <w:rPr>
          <w:rFonts w:eastAsia="MS Minchofalt"/>
          <w:noProof w:val="0"/>
          <w:lang w:bidi="sa-IN"/>
        </w:rPr>
        <w:t>kārasya</w:t>
      </w:r>
      <w:r w:rsidRPr="00225985">
        <w:rPr>
          <w:rStyle w:val="FootnoteReference"/>
          <w:rFonts w:cs="Balaram"/>
          <w:noProof w:val="0"/>
          <w:cs/>
        </w:rPr>
        <w:footnoteReference w:id="145"/>
      </w:r>
      <w:r w:rsidRPr="00B07D92">
        <w:rPr>
          <w:rFonts w:eastAsia="MS Minchofalt"/>
          <w:noProof w:val="0"/>
          <w:lang w:bidi="sa-IN"/>
        </w:rPr>
        <w:t xml:space="preserve"> jñānasya tad-antarīṇāvāntara-bheda-paryālocaneṣv asāmārthyād bahir evāvasthitena tena bhāgavata-paramahaṁsa-vṛndānubhav</w:t>
      </w:r>
      <w:r w:rsidRPr="00225985">
        <w:rPr>
          <w:rFonts w:eastAsia="MS Minchofalt"/>
          <w:noProof w:val="0"/>
          <w:lang w:bidi="sa-IN"/>
        </w:rPr>
        <w:t>a-</w:t>
      </w:r>
      <w:r w:rsidRPr="00B07D92">
        <w:rPr>
          <w:rFonts w:eastAsia="MS Minchofalt"/>
          <w:noProof w:val="0"/>
          <w:lang w:bidi="sa-IN"/>
        </w:rPr>
        <w:t>siddha-nānā-prakāśa-vicitre’pi sva-prakāśa</w:t>
      </w:r>
      <w:r w:rsidRPr="00225985">
        <w:rPr>
          <w:rFonts w:eastAsia="MS Minchofalt"/>
          <w:noProof w:val="0"/>
          <w:lang w:bidi="sa-IN"/>
        </w:rPr>
        <w:t>-</w:t>
      </w:r>
      <w:r w:rsidRPr="00B07D92">
        <w:rPr>
          <w:rFonts w:eastAsia="MS Minchofalt"/>
          <w:noProof w:val="0"/>
          <w:lang w:bidi="sa-IN"/>
        </w:rPr>
        <w:t>lakṣaṇa-para-tattve prakāśa-sāmānya-mātraṁ yad gṛhyate</w:t>
      </w:r>
      <w:r w:rsidRPr="00225985">
        <w:rPr>
          <w:rFonts w:eastAsia="MS Minchofalt"/>
          <w:noProof w:val="0"/>
          <w:lang w:bidi="sa-IN"/>
        </w:rPr>
        <w:t>,</w:t>
      </w:r>
      <w:r w:rsidRPr="00B07D92">
        <w:rPr>
          <w:rFonts w:eastAsia="MS Minchofalt"/>
          <w:noProof w:val="0"/>
          <w:lang w:bidi="sa-IN"/>
        </w:rPr>
        <w:t xml:space="preserve"> tat tasya pra</w:t>
      </w:r>
      <w:r w:rsidRPr="00225985">
        <w:rPr>
          <w:rFonts w:eastAsia="MS Minchofalt"/>
          <w:noProof w:val="0"/>
          <w:lang w:bidi="sa-IN"/>
        </w:rPr>
        <w:t>bh</w:t>
      </w:r>
      <w:r w:rsidRPr="00B07D92">
        <w:rPr>
          <w:rFonts w:eastAsia="MS Minchofalt"/>
          <w:noProof w:val="0"/>
          <w:lang w:bidi="sa-IN"/>
        </w:rPr>
        <w:t>ā-rūpatvenaivotprekṣyate | tataś cā</w:t>
      </w:r>
      <w:r w:rsidRPr="00225985">
        <w:rPr>
          <w:rFonts w:eastAsia="MS Minchofalt"/>
          <w:noProof w:val="0"/>
          <w:lang w:bidi="sa-IN"/>
        </w:rPr>
        <w:t>ghan</w:t>
      </w:r>
      <w:r w:rsidRPr="00B07D92">
        <w:rPr>
          <w:rFonts w:eastAsia="MS Minchofalt"/>
          <w:noProof w:val="0"/>
          <w:lang w:bidi="sa-IN"/>
        </w:rPr>
        <w:t>atva</w:t>
      </w:r>
      <w:r w:rsidRPr="00225985">
        <w:rPr>
          <w:rFonts w:eastAsia="MS Minchofalt"/>
          <w:noProof w:val="0"/>
          <w:lang w:bidi="sa-IN"/>
        </w:rPr>
        <w:t>m a</w:t>
      </w:r>
      <w:r w:rsidRPr="00B07D92">
        <w:rPr>
          <w:rFonts w:eastAsia="MS Minchofalt"/>
          <w:noProof w:val="0"/>
          <w:lang w:bidi="sa-IN"/>
        </w:rPr>
        <w:t>ṁśatvaṁ vibhūtitvaṁ ca vyapadiśyate tasya | tasmād akhaṇḍa-tattva-rūpo bhagavān sāmāny</w:t>
      </w:r>
      <w:r w:rsidRPr="00225985">
        <w:rPr>
          <w:rFonts w:eastAsia="MS Minchofalt"/>
          <w:noProof w:val="0"/>
          <w:lang w:bidi="sa-IN"/>
        </w:rPr>
        <w:t>ā</w:t>
      </w:r>
      <w:r w:rsidRPr="00B07D92">
        <w:rPr>
          <w:rFonts w:eastAsia="MS Minchofalt"/>
          <w:noProof w:val="0"/>
          <w:lang w:bidi="sa-IN"/>
        </w:rPr>
        <w:t>kāra-sphūrti-lakṣaṇatvena sva-prabhākārasya brahmaṇo’py āśraya iti yukta</w:t>
      </w:r>
      <w:r w:rsidRPr="00225985">
        <w:rPr>
          <w:rFonts w:eastAsia="MS Minchofalt"/>
          <w:noProof w:val="0"/>
          <w:lang w:bidi="sa-IN"/>
        </w:rPr>
        <w:t>m e</w:t>
      </w:r>
      <w:r w:rsidRPr="00B07D92">
        <w:rPr>
          <w:rFonts w:eastAsia="MS Minchofalt"/>
          <w:noProof w:val="0"/>
          <w:lang w:bidi="sa-IN"/>
        </w:rPr>
        <w:t xml:space="preserve">va | </w:t>
      </w:r>
    </w:p>
    <w:p w:rsidR="008E6F62" w:rsidRPr="00B07D92" w:rsidRDefault="008E6F62" w:rsidP="00DF66D7">
      <w:pPr>
        <w:rPr>
          <w:noProof w:val="0"/>
          <w:cs/>
          <w:lang w:bidi="sa-IN"/>
        </w:rPr>
      </w:pPr>
    </w:p>
    <w:p w:rsidR="008E6F62" w:rsidRPr="00B07D92" w:rsidRDefault="008E6F62" w:rsidP="00DF66D7">
      <w:pPr>
        <w:rPr>
          <w:noProof w:val="0"/>
          <w:cs/>
          <w:lang w:bidi="sa-IN"/>
        </w:rPr>
      </w:pPr>
      <w:r w:rsidRPr="00B07D92">
        <w:rPr>
          <w:rFonts w:eastAsia="MS Minchofalt"/>
          <w:noProof w:val="0"/>
          <w:lang w:bidi="sa-IN"/>
        </w:rPr>
        <w:t>ata</w:t>
      </w:r>
      <w:r w:rsidRPr="00225985">
        <w:rPr>
          <w:rFonts w:eastAsia="MS Minchofalt"/>
          <w:noProof w:val="0"/>
          <w:lang w:bidi="sa-IN"/>
        </w:rPr>
        <w:t xml:space="preserve"> </w:t>
      </w:r>
      <w:r w:rsidRPr="00B07D92">
        <w:rPr>
          <w:rFonts w:eastAsia="MS Minchofalt"/>
          <w:noProof w:val="0"/>
          <w:lang w:bidi="sa-IN"/>
        </w:rPr>
        <w:t>eva</w:t>
      </w:r>
      <w:r w:rsidRPr="00225985">
        <w:rPr>
          <w:rFonts w:eastAsia="MS Minchofalt"/>
          <w:noProof w:val="0"/>
          <w:lang w:bidi="sa-IN"/>
        </w:rPr>
        <w:t>,</w:t>
      </w:r>
      <w:r w:rsidRPr="00B07D92">
        <w:rPr>
          <w:rFonts w:eastAsia="MS Minchofalt"/>
          <w:noProof w:val="0"/>
          <w:lang w:bidi="sa-IN"/>
        </w:rPr>
        <w:t xml:space="preserve"> </w:t>
      </w:r>
      <w:r>
        <w:rPr>
          <w:rStyle w:val="StyleBlue"/>
          <w:rFonts w:cs="Balaram"/>
          <w:noProof w:val="0"/>
          <w:lang w:bidi="sa-IN"/>
        </w:rPr>
        <w:t>yasya pṛthivī śarīraṁ, yasy</w:t>
      </w:r>
      <w:r w:rsidRPr="00225985">
        <w:rPr>
          <w:rStyle w:val="StyleBlue"/>
          <w:rFonts w:cs="Balaram"/>
          <w:noProof w:val="0"/>
          <w:lang w:bidi="sa-IN"/>
        </w:rPr>
        <w:t>ātmā śarīraṁ, yasyāvyaktaṁ śarīraṁ, yasyākṣaraṁ śarīram, eṣa sarva-bhūtāntarātmā</w:t>
      </w:r>
      <w:r>
        <w:rPr>
          <w:rStyle w:val="StyleBlue"/>
          <w:rFonts w:cs="Balaram"/>
          <w:noProof w:val="0"/>
          <w:lang w:bidi="sa-IN"/>
        </w:rPr>
        <w:t>,</w:t>
      </w:r>
      <w:r w:rsidRPr="00225985">
        <w:rPr>
          <w:rStyle w:val="StyleBlue"/>
          <w:rFonts w:cs="Balaram"/>
          <w:noProof w:val="0"/>
          <w:lang w:bidi="sa-IN"/>
        </w:rPr>
        <w:t xml:space="preserve"> apahata-pāpmā</w:t>
      </w:r>
      <w:r>
        <w:rPr>
          <w:rStyle w:val="StyleBlue"/>
          <w:rFonts w:cs="Balaram"/>
          <w:noProof w:val="0"/>
          <w:lang w:bidi="sa-IN"/>
        </w:rPr>
        <w:t>,</w:t>
      </w:r>
      <w:r w:rsidRPr="00225985">
        <w:rPr>
          <w:rStyle w:val="StyleBlue"/>
          <w:rFonts w:cs="Balaram"/>
          <w:noProof w:val="0"/>
          <w:lang w:bidi="sa-IN"/>
        </w:rPr>
        <w:t xml:space="preserve"> divyo deva eko nārāyaṇaḥ</w:t>
      </w:r>
      <w:r w:rsidRPr="00225985">
        <w:rPr>
          <w:rFonts w:eastAsia="MS Minchofalt"/>
          <w:noProof w:val="0"/>
          <w:lang w:bidi="sa-IN"/>
        </w:rPr>
        <w:t xml:space="preserve"> </w:t>
      </w:r>
      <w:r w:rsidRPr="00225985">
        <w:rPr>
          <w:rStyle w:val="StyleBlack"/>
          <w:rFonts w:cs="Balaram"/>
        </w:rPr>
        <w:t xml:space="preserve">[subālopaniṣad 7.1] </w:t>
      </w:r>
      <w:r w:rsidRPr="00B07D92">
        <w:rPr>
          <w:rFonts w:eastAsia="MS Minchofalt"/>
          <w:noProof w:val="0"/>
          <w:lang w:bidi="sa-IN"/>
        </w:rPr>
        <w:t>ity etac</w:t>
      </w:r>
      <w:r>
        <w:rPr>
          <w:rFonts w:eastAsia="MS Minchofalt"/>
          <w:noProof w:val="0"/>
          <w:lang w:bidi="sa-IN"/>
        </w:rPr>
        <w:t>-</w:t>
      </w:r>
      <w:r w:rsidRPr="00225985">
        <w:rPr>
          <w:noProof w:val="0"/>
          <w:cs/>
        </w:rPr>
        <w:t>chruty</w:t>
      </w:r>
      <w:r w:rsidRPr="00B07D92">
        <w:rPr>
          <w:rFonts w:eastAsia="MS Minchofalt"/>
          <w:noProof w:val="0"/>
          <w:lang w:bidi="sa-IN"/>
        </w:rPr>
        <w:t xml:space="preserve">-antaraṁ cākṣara-śabdoktasya brahmaṇo’py ātmatvena nārāyaṇaṁ bodhayati | </w:t>
      </w:r>
    </w:p>
    <w:p w:rsidR="008E6F62" w:rsidRPr="00B07D92" w:rsidRDefault="008E6F62" w:rsidP="00DF66D7">
      <w:pPr>
        <w:rPr>
          <w:noProof w:val="0"/>
          <w:cs/>
          <w:lang w:bidi="sa-IN"/>
        </w:rPr>
      </w:pPr>
    </w:p>
    <w:p w:rsidR="008E6F62" w:rsidRPr="00B07D92" w:rsidRDefault="008E6F62" w:rsidP="00DF66D7">
      <w:pPr>
        <w:rPr>
          <w:noProof w:val="0"/>
          <w:cs/>
          <w:lang w:bidi="sa-IN"/>
        </w:rPr>
      </w:pPr>
      <w:r w:rsidRPr="00B07D92">
        <w:rPr>
          <w:rFonts w:eastAsia="MS Minchofalt"/>
          <w:noProof w:val="0"/>
          <w:lang w:bidi="sa-IN"/>
        </w:rPr>
        <w:t>uktātmādi-śabda-pāriśeṣya-pramāṇena</w:t>
      </w:r>
      <w:r w:rsidRPr="00225985">
        <w:rPr>
          <w:rFonts w:eastAsia="MS Minchofalt"/>
          <w:noProof w:val="0"/>
          <w:lang w:bidi="sa-IN"/>
        </w:rPr>
        <w:t xml:space="preserve">, </w:t>
      </w:r>
      <w:r w:rsidRPr="00225985">
        <w:rPr>
          <w:rStyle w:val="StyleBlue"/>
          <w:rFonts w:cs="Balaram"/>
          <w:noProof w:val="0"/>
          <w:lang w:bidi="sa-IN"/>
        </w:rPr>
        <w:t>cakāra teṣāṁ saṅkṣobham akṣara-juṣām api</w:t>
      </w:r>
      <w:r w:rsidRPr="00225985">
        <w:rPr>
          <w:rStyle w:val="StyleBlue"/>
          <w:rFonts w:cs="Balaram"/>
        </w:rPr>
        <w:t xml:space="preserve"> </w:t>
      </w:r>
      <w:r w:rsidRPr="00225985">
        <w:rPr>
          <w:rStyle w:val="StyleBlack"/>
          <w:rFonts w:cs="Balaram"/>
        </w:rPr>
        <w:t>[bhā.pu. 3.15.43]</w:t>
      </w:r>
      <w:r w:rsidRPr="00225985">
        <w:rPr>
          <w:rStyle w:val="StyleBlue"/>
          <w:rFonts w:cs="Balaram"/>
        </w:rPr>
        <w:t xml:space="preserve"> </w:t>
      </w:r>
      <w:r w:rsidRPr="00225985">
        <w:rPr>
          <w:rStyle w:val="StyleBlack"/>
          <w:rFonts w:cs="Balaram"/>
        </w:rPr>
        <w:t>i</w:t>
      </w:r>
      <w:r w:rsidRPr="00B07D92">
        <w:rPr>
          <w:rFonts w:eastAsia="MS Minchofalt"/>
          <w:noProof w:val="0"/>
          <w:lang w:bidi="sa-IN"/>
        </w:rPr>
        <w:t>ti prayoga-dṛṣṭyā cātra hy akṣara-śabdena brahmaiva vācya</w:t>
      </w:r>
      <w:r w:rsidRPr="00225985">
        <w:rPr>
          <w:rFonts w:eastAsia="MS Minchofalt"/>
          <w:noProof w:val="0"/>
          <w:lang w:bidi="sa-IN"/>
        </w:rPr>
        <w:t>m |</w:t>
      </w:r>
      <w:r w:rsidRPr="00B07D92">
        <w:rPr>
          <w:rFonts w:eastAsia="MS Minchofalt"/>
          <w:noProof w:val="0"/>
          <w:lang w:bidi="sa-IN"/>
        </w:rPr>
        <w:t xml:space="preserve"> tathā śrī-bhagavatā sāṅkhya-kathane</w:t>
      </w:r>
      <w:r w:rsidRPr="00225985">
        <w:rPr>
          <w:rFonts w:eastAsia="MS Minchofalt"/>
          <w:noProof w:val="0"/>
          <w:lang w:bidi="sa-IN"/>
        </w:rPr>
        <w:t>—</w:t>
      </w:r>
      <w:r w:rsidRPr="00225985">
        <w:rPr>
          <w:rStyle w:val="StyleBlue"/>
          <w:rFonts w:cs="Balaram"/>
          <w:noProof w:val="0"/>
          <w:lang w:bidi="sa-IN"/>
        </w:rPr>
        <w:t>kālo māyā-maye jīve</w:t>
      </w:r>
      <w:r w:rsidRPr="00225985">
        <w:rPr>
          <w:rStyle w:val="StyleBlue"/>
          <w:rFonts w:cs="Balaram"/>
          <w:noProof w:val="0"/>
          <w:cs/>
        </w:rPr>
        <w:t xml:space="preserve"> </w:t>
      </w:r>
      <w:r w:rsidRPr="00B07D92">
        <w:rPr>
          <w:rFonts w:eastAsia="MS Minchofalt"/>
          <w:noProof w:val="0"/>
          <w:lang w:bidi="sa-IN"/>
        </w:rPr>
        <w:t>[bhā.pu. 11.24.27] ity</w:t>
      </w:r>
      <w:r w:rsidRPr="00225985">
        <w:rPr>
          <w:rFonts w:eastAsia="MS Minchofalt"/>
          <w:noProof w:val="0"/>
          <w:lang w:bidi="sa-IN"/>
        </w:rPr>
        <w:t>-</w:t>
      </w:r>
      <w:r w:rsidRPr="00B07D92">
        <w:rPr>
          <w:rFonts w:eastAsia="MS Minchofalt"/>
          <w:noProof w:val="0"/>
          <w:lang w:bidi="sa-IN"/>
        </w:rPr>
        <w:t>ādau mahā-pralaye sarvāvaśiṣṭatvena brahmopadiśya tadāpi tasya draṣṭṛtvaṁ svasminn ukta</w:t>
      </w:r>
      <w:r w:rsidRPr="00225985">
        <w:rPr>
          <w:rFonts w:eastAsia="MS Minchofalt"/>
          <w:noProof w:val="0"/>
          <w:lang w:bidi="sa-IN"/>
        </w:rPr>
        <w:t>m</w:t>
      </w:r>
      <w:r>
        <w:rPr>
          <w:rFonts w:eastAsia="MS Minchofalt"/>
          <w:noProof w:val="0"/>
          <w:lang w:bidi="sa-IN"/>
        </w:rPr>
        <w:t>,</w:t>
      </w:r>
      <w:r w:rsidRPr="00B07D92">
        <w:rPr>
          <w:rFonts w:eastAsia="MS Minchofalt"/>
          <w:noProof w:val="0"/>
          <w:lang w:bidi="sa-IN"/>
        </w:rPr>
        <w:t xml:space="preserve"> </w:t>
      </w:r>
    </w:p>
    <w:p w:rsidR="008E6F62" w:rsidRPr="00B07D92" w:rsidRDefault="008E6F62" w:rsidP="00DF66D7">
      <w:pPr>
        <w:rPr>
          <w:noProof w:val="0"/>
          <w:cs/>
          <w:lang w:bidi="sa-IN"/>
        </w:rPr>
      </w:pPr>
    </w:p>
    <w:p w:rsidR="008E6F62" w:rsidRPr="00225985" w:rsidRDefault="008E6F62" w:rsidP="00C805BA">
      <w:pPr>
        <w:pStyle w:val="StyleBlueLeft05"/>
        <w:rPr>
          <w:rStyle w:val="StyleBlue"/>
          <w:rFonts w:cs="Balaram"/>
        </w:rPr>
      </w:pPr>
      <w:r w:rsidRPr="00225985">
        <w:rPr>
          <w:rStyle w:val="StyleBlue"/>
          <w:rFonts w:cs="Balaram"/>
        </w:rPr>
        <w:t xml:space="preserve">eṣa sāṅkhya-vidhiḥ proktaḥ saṁśaya-granthi-bhedanaḥ | </w:t>
      </w:r>
    </w:p>
    <w:p w:rsidR="008E6F62" w:rsidRPr="00B07D92" w:rsidRDefault="008E6F62" w:rsidP="002947B9">
      <w:pPr>
        <w:ind w:left="720"/>
        <w:rPr>
          <w:noProof w:val="0"/>
          <w:cs/>
          <w:lang w:bidi="sa-IN"/>
        </w:rPr>
      </w:pPr>
      <w:r w:rsidRPr="00225985">
        <w:rPr>
          <w:rStyle w:val="StyleBlue"/>
          <w:rFonts w:cs="Balaram"/>
        </w:rPr>
        <w:t xml:space="preserve">pratilomānulomābhyāṁ parāvara-dṛśā mayā || </w:t>
      </w:r>
      <w:r w:rsidRPr="00225985">
        <w:rPr>
          <w:rStyle w:val="StyleBlue"/>
          <w:rFonts w:cs="Balaram"/>
          <w:noProof w:val="0"/>
          <w:cs/>
        </w:rPr>
        <w:t xml:space="preserve"> </w:t>
      </w:r>
      <w:r w:rsidRPr="00B07D92">
        <w:rPr>
          <w:rFonts w:eastAsia="MS Minchofalt"/>
          <w:noProof w:val="0"/>
          <w:lang w:bidi="sa-IN"/>
        </w:rPr>
        <w:t>[bhā.pu. 11.24.29]</w:t>
      </w:r>
    </w:p>
    <w:p w:rsidR="008E6F62" w:rsidRPr="00B07D92" w:rsidRDefault="008E6F62" w:rsidP="00DF66D7">
      <w:pPr>
        <w:rPr>
          <w:noProof w:val="0"/>
          <w:cs/>
          <w:lang w:bidi="sa-IN"/>
        </w:rPr>
      </w:pPr>
    </w:p>
    <w:p w:rsidR="008E6F62" w:rsidRPr="002E178F" w:rsidRDefault="008E6F62" w:rsidP="00DF66D7">
      <w:pPr>
        <w:rPr>
          <w:rFonts w:eastAsia="MS Minchofalt"/>
          <w:lang w:val="pl-PL" w:bidi="sa-IN"/>
        </w:rPr>
      </w:pPr>
      <w:r w:rsidRPr="002E178F">
        <w:rPr>
          <w:rFonts w:eastAsia="MS Minchofalt"/>
          <w:lang w:val="pl-PL" w:bidi="sa-IN"/>
        </w:rPr>
        <w:t xml:space="preserve">ity atra parāvara-dṛśety anena | </w:t>
      </w:r>
    </w:p>
    <w:p w:rsidR="008E6F62" w:rsidRPr="002E178F" w:rsidRDefault="008E6F62" w:rsidP="00DF66D7">
      <w:pPr>
        <w:rPr>
          <w:rFonts w:eastAsia="MS Minchofalt"/>
          <w:lang w:val="pl-PL" w:bidi="sa-IN"/>
        </w:rPr>
      </w:pPr>
    </w:p>
    <w:p w:rsidR="008E6F62" w:rsidRPr="002E178F" w:rsidRDefault="008E6F62" w:rsidP="00DF66D7">
      <w:pPr>
        <w:rPr>
          <w:rFonts w:eastAsia="MS Minchofalt"/>
          <w:lang w:val="pl-PL" w:bidi="sa-IN"/>
        </w:rPr>
      </w:pPr>
      <w:r w:rsidRPr="002E178F">
        <w:rPr>
          <w:rFonts w:eastAsia="MS Minchofalt"/>
          <w:lang w:val="pl-PL" w:bidi="sa-IN"/>
        </w:rPr>
        <w:t>so’yaṁ cātra vivekaḥ—sāṅkhyaṁ hi jñānaṁ,</w:t>
      </w:r>
      <w:r w:rsidRPr="00225985">
        <w:rPr>
          <w:rStyle w:val="FootnoteReference"/>
          <w:rFonts w:cs="Balaram"/>
          <w:noProof w:val="0"/>
          <w:cs/>
        </w:rPr>
        <w:footnoteReference w:id="146"/>
      </w:r>
      <w:r w:rsidRPr="002E178F">
        <w:rPr>
          <w:rFonts w:eastAsia="MS Minchofalt"/>
          <w:lang w:val="pl-PL" w:bidi="sa-IN"/>
        </w:rPr>
        <w:t xml:space="preserve"> tac chāstraṁ khalu svarūpa-bhūta-tad-viśeṣam ananusandhāya</w:t>
      </w:r>
      <w:r w:rsidRPr="00225985">
        <w:rPr>
          <w:rStyle w:val="FootnoteReference"/>
          <w:rFonts w:cs="Balaram"/>
          <w:noProof w:val="0"/>
          <w:cs/>
        </w:rPr>
        <w:footnoteReference w:id="147"/>
      </w:r>
      <w:r w:rsidRPr="002E178F">
        <w:rPr>
          <w:rFonts w:eastAsia="MS Minchofalt"/>
          <w:lang w:val="pl-PL" w:bidi="sa-IN"/>
        </w:rPr>
        <w:t xml:space="preserve"> yat tat-svarūpa-mātraṁ tadānīm avaśiṣṭaṁ vadati, tad eva ca brahmākhyam | </w:t>
      </w:r>
    </w:p>
    <w:p w:rsidR="008E6F62" w:rsidRPr="002E178F" w:rsidRDefault="008E6F62" w:rsidP="00DF66D7">
      <w:pPr>
        <w:rPr>
          <w:rFonts w:eastAsia="MS Minchofalt"/>
          <w:lang w:val="pl-PL" w:bidi="sa-IN"/>
        </w:rPr>
      </w:pPr>
    </w:p>
    <w:p w:rsidR="008E6F62" w:rsidRPr="00B07D92" w:rsidRDefault="008E6F62" w:rsidP="00DF66D7">
      <w:pPr>
        <w:rPr>
          <w:noProof w:val="0"/>
          <w:cs/>
          <w:lang w:bidi="sa-IN"/>
        </w:rPr>
      </w:pPr>
      <w:r w:rsidRPr="002E178F">
        <w:rPr>
          <w:rFonts w:eastAsia="MS Minchofalt"/>
          <w:lang w:val="pl-PL" w:bidi="sa-IN"/>
        </w:rPr>
        <w:t>tad eva prapañcāvacchinna-carama-pradeśe</w:t>
      </w:r>
      <w:r w:rsidRPr="00225985">
        <w:rPr>
          <w:rStyle w:val="FootnoteReference"/>
          <w:rFonts w:cs="Balaram"/>
          <w:noProof w:val="0"/>
          <w:cs/>
        </w:rPr>
        <w:footnoteReference w:id="148"/>
      </w:r>
      <w:r w:rsidRPr="002E178F">
        <w:rPr>
          <w:rFonts w:eastAsia="MS Minchofalt"/>
          <w:lang w:val="pl-PL" w:bidi="sa-IN"/>
        </w:rPr>
        <w:t xml:space="preserve"> prapañca-layād vaikuṇṭha iva svarūpa-bhūta-viśeṣāprakāśād</w:t>
      </w:r>
      <w:r>
        <w:rPr>
          <w:rStyle w:val="FootnoteReference"/>
          <w:rFonts w:eastAsia="MS Minchofalt" w:cs="Balaram"/>
          <w:noProof w:val="0"/>
          <w:lang w:bidi="sa-IN"/>
        </w:rPr>
        <w:footnoteReference w:id="149"/>
      </w:r>
      <w:r w:rsidRPr="002E178F">
        <w:rPr>
          <w:rFonts w:eastAsia="MS Minchofalt"/>
          <w:lang w:val="pl-PL" w:bidi="sa-IN"/>
        </w:rPr>
        <w:t xml:space="preserve"> avaśiṣyamānatvena vaktuṁ yujyate |</w:t>
      </w:r>
    </w:p>
    <w:p w:rsidR="008E6F62" w:rsidRPr="00B07D92" w:rsidRDefault="008E6F62" w:rsidP="00DF66D7">
      <w:pPr>
        <w:rPr>
          <w:noProof w:val="0"/>
          <w:cs/>
          <w:lang w:bidi="sa-IN"/>
        </w:rPr>
      </w:pPr>
    </w:p>
    <w:p w:rsidR="008E6F62" w:rsidRDefault="008E6F62" w:rsidP="00DF66D7">
      <w:pPr>
        <w:rPr>
          <w:rFonts w:eastAsia="MS Minchofalt"/>
          <w:noProof w:val="0"/>
          <w:lang w:bidi="sa-IN"/>
        </w:rPr>
      </w:pPr>
      <w:r w:rsidRPr="00B07D92">
        <w:rPr>
          <w:rFonts w:eastAsia="MS Minchofalt"/>
          <w:noProof w:val="0"/>
          <w:lang w:bidi="sa-IN"/>
        </w:rPr>
        <w:t xml:space="preserve">tac ca sva-viśeṣya-mātraṁ svarūpa-śakti-viśiṣṭena vaikuṇṭha-sthena śrī-bhagavatā pṛthag iva tatrānubhūyata iti | </w:t>
      </w:r>
    </w:p>
    <w:p w:rsidR="008E6F62" w:rsidRDefault="008E6F62" w:rsidP="00DF66D7">
      <w:pPr>
        <w:rPr>
          <w:rFonts w:eastAsia="MS Minchofalt"/>
          <w:noProof w:val="0"/>
          <w:lang w:bidi="sa-IN"/>
        </w:rPr>
      </w:pPr>
    </w:p>
    <w:p w:rsidR="008E6F62" w:rsidRDefault="008E6F62" w:rsidP="00DF66D7">
      <w:pPr>
        <w:rPr>
          <w:rFonts w:eastAsia="MS Minchofalt"/>
          <w:noProof w:val="0"/>
          <w:lang w:bidi="sa-IN"/>
        </w:rPr>
      </w:pPr>
      <w:r w:rsidRPr="00B07D92">
        <w:rPr>
          <w:rFonts w:eastAsia="MS Minchofalt"/>
          <w:noProof w:val="0"/>
          <w:lang w:bidi="sa-IN"/>
        </w:rPr>
        <w:t>tad evaṁ nirviśeṣatvena sparśa-rūpa-rahitasyāpi tasya bhagavat-prabhā-rūpatva</w:t>
      </w:r>
      <w:r w:rsidRPr="00225985">
        <w:rPr>
          <w:rFonts w:eastAsia="MS Minchofalt"/>
          <w:noProof w:val="0"/>
          <w:lang w:bidi="sa-IN"/>
        </w:rPr>
        <w:t xml:space="preserve">m </w:t>
      </w:r>
      <w:r w:rsidRPr="00B07D92">
        <w:rPr>
          <w:rFonts w:eastAsia="MS Minchofalt"/>
          <w:noProof w:val="0"/>
          <w:lang w:bidi="sa-IN"/>
        </w:rPr>
        <w:t>utprekṣya tad-abhinnatvena brahmatvaṁ vyapadiṣṭa</w:t>
      </w:r>
      <w:r w:rsidRPr="00225985">
        <w:rPr>
          <w:rFonts w:eastAsia="MS Minchofalt"/>
          <w:noProof w:val="0"/>
          <w:lang w:bidi="sa-IN"/>
        </w:rPr>
        <w:t>m |</w:t>
      </w:r>
      <w:r w:rsidRPr="00B07D92">
        <w:rPr>
          <w:rFonts w:eastAsia="MS Minchofalt"/>
          <w:noProof w:val="0"/>
          <w:lang w:bidi="sa-IN"/>
        </w:rPr>
        <w:t xml:space="preserve"> </w:t>
      </w:r>
    </w:p>
    <w:p w:rsidR="008E6F62" w:rsidRDefault="008E6F62" w:rsidP="00DF66D7">
      <w:pPr>
        <w:rPr>
          <w:rFonts w:eastAsia="MS Minchofalt"/>
          <w:noProof w:val="0"/>
          <w:lang w:bidi="sa-IN"/>
        </w:rPr>
      </w:pPr>
    </w:p>
    <w:p w:rsidR="008E6F62" w:rsidRPr="00225985" w:rsidRDefault="008E6F62" w:rsidP="00DF66D7">
      <w:pPr>
        <w:rPr>
          <w:rFonts w:eastAsia="MS Minchofalt"/>
          <w:noProof w:val="0"/>
          <w:lang w:bidi="sa-IN"/>
        </w:rPr>
      </w:pPr>
      <w:r w:rsidRPr="00B07D92">
        <w:rPr>
          <w:rFonts w:eastAsia="MS Minchofalt"/>
          <w:noProof w:val="0"/>
          <w:lang w:bidi="sa-IN"/>
        </w:rPr>
        <w:t xml:space="preserve">tataḥ </w:t>
      </w:r>
      <w:r w:rsidRPr="00225985">
        <w:rPr>
          <w:rFonts w:eastAsia="MS Minchofalt"/>
          <w:noProof w:val="0"/>
          <w:lang w:bidi="sa-IN"/>
        </w:rPr>
        <w:t>sparśa-</w:t>
      </w:r>
      <w:r w:rsidRPr="00B07D92">
        <w:rPr>
          <w:rFonts w:eastAsia="MS Minchofalt"/>
          <w:noProof w:val="0"/>
          <w:lang w:bidi="sa-IN"/>
        </w:rPr>
        <w:t>rūpādi</w:t>
      </w:r>
      <w:r w:rsidRPr="00225985">
        <w:rPr>
          <w:rStyle w:val="FootnoteReference"/>
          <w:rFonts w:cs="Balaram"/>
          <w:noProof w:val="0"/>
          <w:cs/>
        </w:rPr>
        <w:footnoteReference w:id="150"/>
      </w:r>
      <w:r w:rsidRPr="00B07D92">
        <w:rPr>
          <w:rFonts w:eastAsia="MS Minchofalt"/>
          <w:noProof w:val="0"/>
          <w:lang w:bidi="sa-IN"/>
        </w:rPr>
        <w:t>-mādhurī-dhāritayā sa</w:t>
      </w:r>
      <w:r w:rsidRPr="00225985">
        <w:rPr>
          <w:rFonts w:eastAsia="MS Minchofalt"/>
          <w:noProof w:val="0"/>
          <w:lang w:bidi="sa-IN"/>
        </w:rPr>
        <w:t>-</w:t>
      </w:r>
      <w:r w:rsidRPr="00B07D92">
        <w:rPr>
          <w:rFonts w:eastAsia="MS Minchofalt"/>
          <w:noProof w:val="0"/>
          <w:lang w:bidi="sa-IN"/>
        </w:rPr>
        <w:t>viśeṣasya sākṣād bhagavad-aṅga-jyotiṣaḥ sutarā</w:t>
      </w:r>
      <w:r w:rsidRPr="00225985">
        <w:rPr>
          <w:rFonts w:eastAsia="MS Minchofalt"/>
          <w:noProof w:val="0"/>
          <w:lang w:bidi="sa-IN"/>
        </w:rPr>
        <w:t>m e</w:t>
      </w:r>
      <w:r w:rsidRPr="00B07D92">
        <w:rPr>
          <w:rFonts w:eastAsia="MS Minchofalt"/>
          <w:noProof w:val="0"/>
          <w:lang w:bidi="sa-IN"/>
        </w:rPr>
        <w:t xml:space="preserve">va tat sidhyati | </w:t>
      </w:r>
      <w:r w:rsidRPr="00225985">
        <w:rPr>
          <w:rFonts w:eastAsia="MS Minchofalt"/>
          <w:noProof w:val="0"/>
          <w:lang w:bidi="sa-IN"/>
        </w:rPr>
        <w:t>yathoktaṁ śrī-harivaṁśe mahā-kāla-purākhyāne śrīmad-arjunaṁ prati svayaṁ bhagavatā—</w:t>
      </w:r>
    </w:p>
    <w:p w:rsidR="008E6F62" w:rsidRPr="00B07D92" w:rsidRDefault="008E6F62" w:rsidP="00DF66D7">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brahma-tejo-mayaṁ divyaṁ mahad yad dṛṣṭavān asi |</w:t>
      </w:r>
    </w:p>
    <w:p w:rsidR="008E6F62" w:rsidRPr="00B07D92" w:rsidRDefault="008E6F62" w:rsidP="00C805BA">
      <w:pPr>
        <w:pStyle w:val="StyleBlueLeft05"/>
        <w:rPr>
          <w:noProof w:val="0"/>
          <w:cs/>
          <w:lang w:bidi="sa-IN"/>
        </w:rPr>
      </w:pPr>
      <w:r w:rsidRPr="00B07D92">
        <w:rPr>
          <w:rFonts w:eastAsia="MS Minchofalt"/>
          <w:noProof w:val="0"/>
          <w:lang w:bidi="sa-IN"/>
        </w:rPr>
        <w:t>ahaṁ sa bharata-śreṣṭha mat-tejas tat sanātana</w:t>
      </w:r>
      <w:r w:rsidRPr="00225985">
        <w:rPr>
          <w:rFonts w:eastAsia="MS Minchofalt"/>
          <w:noProof w:val="0"/>
          <w:lang w:bidi="sa-IN"/>
        </w:rPr>
        <w:t>m |</w:t>
      </w:r>
      <w:r w:rsidRPr="00B07D92">
        <w:rPr>
          <w:rFonts w:eastAsia="MS Minchofalt"/>
          <w:noProof w:val="0"/>
          <w:lang w:bidi="sa-IN"/>
        </w:rPr>
        <w:t>|</w:t>
      </w:r>
    </w:p>
    <w:p w:rsidR="008E6F62" w:rsidRPr="00B07D92" w:rsidRDefault="008E6F62" w:rsidP="00C805BA">
      <w:pPr>
        <w:pStyle w:val="StyleBlueLeft05"/>
        <w:rPr>
          <w:noProof w:val="0"/>
          <w:cs/>
          <w:lang w:bidi="sa-IN"/>
        </w:rPr>
      </w:pPr>
      <w:r w:rsidRPr="00B07D92">
        <w:rPr>
          <w:rFonts w:eastAsia="MS Minchofalt"/>
          <w:noProof w:val="0"/>
          <w:lang w:bidi="sa-IN"/>
        </w:rPr>
        <w:t>prakṛtiḥ sā mama parā vyaktāvyaktā sanātanī |</w:t>
      </w:r>
    </w:p>
    <w:p w:rsidR="008E6F62" w:rsidRPr="00B07D92" w:rsidRDefault="008E6F62" w:rsidP="00C805BA">
      <w:pPr>
        <w:pStyle w:val="StyleBlueLeft05"/>
        <w:rPr>
          <w:noProof w:val="0"/>
          <w:cs/>
          <w:lang w:bidi="sa-IN"/>
        </w:rPr>
      </w:pPr>
      <w:r w:rsidRPr="00B07D92">
        <w:rPr>
          <w:rFonts w:eastAsia="MS Minchofalt"/>
          <w:noProof w:val="0"/>
          <w:lang w:bidi="sa-IN"/>
        </w:rPr>
        <w:t>tāṁ praviśya bhavantīha muktā yoga-vid-uttamāḥ ||</w:t>
      </w:r>
    </w:p>
    <w:p w:rsidR="008E6F62" w:rsidRPr="00B07D92" w:rsidRDefault="008E6F62" w:rsidP="00C805BA">
      <w:pPr>
        <w:pStyle w:val="StyleBlueLeft05"/>
        <w:rPr>
          <w:noProof w:val="0"/>
          <w:cs/>
          <w:lang w:bidi="sa-IN"/>
        </w:rPr>
      </w:pPr>
      <w:r w:rsidRPr="00B07D92">
        <w:rPr>
          <w:rFonts w:eastAsia="MS Minchofalt"/>
          <w:noProof w:val="0"/>
          <w:lang w:bidi="sa-IN"/>
        </w:rPr>
        <w:t>sā sāṅkhyānāṁ gatiḥ pārtha yogināṁ ca tapasvinā</w:t>
      </w:r>
      <w:r w:rsidRPr="00225985">
        <w:rPr>
          <w:rFonts w:eastAsia="MS Minchofalt"/>
          <w:noProof w:val="0"/>
          <w:lang w:bidi="sa-IN"/>
        </w:rPr>
        <w:t>m |</w:t>
      </w:r>
    </w:p>
    <w:p w:rsidR="008E6F62" w:rsidRPr="00C010C3" w:rsidRDefault="008E6F62" w:rsidP="00C010C3">
      <w:pPr>
        <w:ind w:left="720"/>
        <w:rPr>
          <w:rStyle w:val="StyleBlue"/>
          <w:rFonts w:cs="Balaram"/>
          <w:lang w:val="fr-FR"/>
        </w:rPr>
      </w:pPr>
      <w:r>
        <w:rPr>
          <w:rStyle w:val="StyleBlue"/>
          <w:rFonts w:cs="Balaram"/>
          <w:lang w:val="fr-FR"/>
        </w:rPr>
        <w:t xml:space="preserve">tat paraṁ </w:t>
      </w:r>
      <w:r w:rsidRPr="00C010C3">
        <w:rPr>
          <w:rStyle w:val="StyleBlue"/>
          <w:rFonts w:cs="Balaram"/>
          <w:lang w:val="fr-FR"/>
        </w:rPr>
        <w:t xml:space="preserve">paramaṁ brahma sarvaṁ vibhajate jagat || </w:t>
      </w:r>
    </w:p>
    <w:p w:rsidR="008E6F62" w:rsidRPr="00B07D92" w:rsidRDefault="008E6F62" w:rsidP="00C010C3">
      <w:pPr>
        <w:ind w:left="720"/>
        <w:rPr>
          <w:noProof w:val="0"/>
          <w:cs/>
          <w:lang w:bidi="sa-IN"/>
        </w:rPr>
      </w:pPr>
      <w:r w:rsidRPr="002E178F">
        <w:rPr>
          <w:rStyle w:val="StyleBlue"/>
          <w:rFonts w:cs="Balaram"/>
          <w:lang w:val="fr-FR"/>
        </w:rPr>
        <w:t xml:space="preserve">mām eva tad ghanaṁ tejo jñātum arhasi bhārata || </w:t>
      </w:r>
      <w:r w:rsidRPr="002E178F">
        <w:rPr>
          <w:rFonts w:eastAsia="MS Minchofalt"/>
          <w:lang w:val="fr-FR" w:bidi="sa-IN"/>
        </w:rPr>
        <w:t>[ha.vaṁ. 2.114.9-12] iti |</w:t>
      </w:r>
    </w:p>
    <w:p w:rsidR="008E6F62" w:rsidRPr="002E178F" w:rsidRDefault="008E6F62" w:rsidP="00C010C3">
      <w:pPr>
        <w:rPr>
          <w:rFonts w:eastAsia="MS Minchofalt"/>
          <w:lang w:val="fr-FR" w:bidi="sa-IN"/>
        </w:rPr>
      </w:pPr>
    </w:p>
    <w:p w:rsidR="008E6F62" w:rsidRPr="002E178F" w:rsidRDefault="008E6F62" w:rsidP="00DF66D7">
      <w:pPr>
        <w:rPr>
          <w:rFonts w:eastAsia="MS Minchofalt"/>
          <w:lang w:val="fr-FR" w:bidi="sa-IN"/>
        </w:rPr>
      </w:pPr>
      <w:r w:rsidRPr="002E178F">
        <w:rPr>
          <w:rFonts w:eastAsia="MS Minchofalt"/>
          <w:lang w:val="fr-FR" w:bidi="sa-IN"/>
        </w:rPr>
        <w:t xml:space="preserve">prakṛtir iti tat-prabhātvena svarūpa-śaktitvam api tasya nirdiṣṭam | evaṁ pūrvodāhṛta-kaustubha-viṣayaka-viṣṇu-purāṇa-vākyam apy etad upodvalakatvena draṣṭavyam | tasmād </w:t>
      </w:r>
      <w:r w:rsidRPr="002E178F">
        <w:rPr>
          <w:rFonts w:eastAsia="MS Minchofalt"/>
          <w:b/>
          <w:bCs/>
          <w:lang w:val="fr-FR" w:bidi="sa-IN"/>
        </w:rPr>
        <w:t xml:space="preserve">dṛtaya iva </w:t>
      </w:r>
      <w:r w:rsidRPr="002E178F">
        <w:rPr>
          <w:rFonts w:eastAsia="MS Minchofalt"/>
          <w:lang w:val="fr-FR" w:bidi="sa-IN"/>
        </w:rPr>
        <w:t>ity api sādhv eva vyākhyātam ||</w:t>
      </w:r>
    </w:p>
    <w:p w:rsidR="008E6F62" w:rsidRPr="00B07D92" w:rsidRDefault="008E6F62" w:rsidP="00DF66D7">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10.87 || śrutayaḥ śrī-bhagavantam </w:t>
      </w:r>
      <w:r w:rsidRPr="00B07D92">
        <w:rPr>
          <w:rFonts w:eastAsia="MS Minchofalt"/>
          <w:b/>
          <w:bCs/>
          <w:noProof w:val="0"/>
          <w:lang w:bidi="sa-IN"/>
        </w:rPr>
        <w:t xml:space="preserve">|| </w:t>
      </w:r>
      <w:r w:rsidRPr="00225985">
        <w:rPr>
          <w:rFonts w:eastAsia="MS Minchofalt"/>
          <w:b/>
          <w:bCs/>
          <w:noProof w:val="0"/>
          <w:lang w:bidi="sa-IN"/>
        </w:rPr>
        <w:t>82</w:t>
      </w:r>
      <w:r w:rsidRPr="00B07D92">
        <w:rPr>
          <w:rFonts w:eastAsia="MS Minchofalt"/>
          <w:b/>
          <w:bCs/>
          <w:noProof w:val="0"/>
          <w:lang w:bidi="sa-IN"/>
        </w:rPr>
        <w:t xml:space="preserve"> ||</w:t>
      </w:r>
    </w:p>
    <w:p w:rsidR="008E6F62" w:rsidRPr="00B07D92" w:rsidRDefault="008E6F62">
      <w:pPr>
        <w:jc w:val="center"/>
        <w:rPr>
          <w:b/>
          <w:bCs/>
          <w:noProof w:val="0"/>
          <w:cs/>
          <w:lang w:bidi="sa-IN"/>
        </w:rPr>
      </w:pPr>
    </w:p>
    <w:p w:rsidR="008E6F62" w:rsidRPr="00B07D92" w:rsidRDefault="008E6F62">
      <w:pPr>
        <w:jc w:val="center"/>
        <w:rPr>
          <w:noProof w:val="0"/>
          <w:cs/>
          <w:lang w:bidi="sa-IN"/>
        </w:rPr>
      </w:pPr>
      <w:r>
        <w:rPr>
          <w:rFonts w:eastAsia="MS Minchofalt"/>
          <w:b/>
          <w:bCs/>
          <w:noProof w:val="0"/>
          <w:lang w:bidi="sa-IN"/>
        </w:rPr>
        <w:br w:type="column"/>
      </w:r>
      <w:r w:rsidRPr="00B07D92">
        <w:rPr>
          <w:rFonts w:eastAsia="MS Minchofalt"/>
          <w:b/>
          <w:bCs/>
          <w:noProof w:val="0"/>
          <w:lang w:bidi="sa-IN"/>
        </w:rPr>
        <w:t>[</w:t>
      </w:r>
      <w:r w:rsidRPr="00225985">
        <w:rPr>
          <w:rFonts w:eastAsia="MS Minchofalt"/>
          <w:b/>
          <w:bCs/>
          <w:noProof w:val="0"/>
          <w:lang w:bidi="sa-IN"/>
        </w:rPr>
        <w:t>83</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tataś ca yasmin parama-bṛhati sāmānyākāra-sattāyā</w:t>
      </w:r>
      <w:r>
        <w:rPr>
          <w:rFonts w:eastAsia="MS Minchofalt"/>
          <w:noProof w:val="0"/>
          <w:lang w:bidi="sa-IN"/>
        </w:rPr>
        <w:t xml:space="preserve"> api</w:t>
      </w:r>
      <w:r w:rsidRPr="00B07D92">
        <w:rPr>
          <w:rFonts w:eastAsia="MS Minchofalt"/>
          <w:noProof w:val="0"/>
          <w:lang w:bidi="sa-IN"/>
        </w:rPr>
        <w:t xml:space="preserve"> ta</w:t>
      </w:r>
      <w:r>
        <w:rPr>
          <w:rFonts w:eastAsia="MS Minchofalt"/>
          <w:noProof w:val="0"/>
          <w:lang w:bidi="sa-IN"/>
        </w:rPr>
        <w:t>d</w:t>
      </w:r>
      <w:r w:rsidRPr="00B07D92">
        <w:rPr>
          <w:rFonts w:eastAsia="MS Minchofalt"/>
          <w:noProof w:val="0"/>
          <w:lang w:bidi="sa-IN"/>
        </w:rPr>
        <w:t>-aṅga-jyotiṣo’pi bṛhat</w:t>
      </w:r>
      <w:r>
        <w:rPr>
          <w:rFonts w:eastAsia="MS Minchofalt"/>
          <w:noProof w:val="0"/>
          <w:lang w:bidi="sa-IN"/>
        </w:rPr>
        <w:t>t</w:t>
      </w:r>
      <w:r w:rsidRPr="00B07D92">
        <w:rPr>
          <w:rFonts w:eastAsia="MS Minchofalt"/>
          <w:noProof w:val="0"/>
          <w:lang w:bidi="sa-IN"/>
        </w:rPr>
        <w:t xml:space="preserve">vena brahmatvaṁ tasminn eva mukhyā tac-chabda-pravṛttiḥ | tathā ca </w:t>
      </w:r>
      <w:r w:rsidRPr="00225985">
        <w:rPr>
          <w:rStyle w:val="StyleBlack"/>
          <w:rFonts w:cs="Balaram"/>
          <w:noProof w:val="0"/>
          <w:cs/>
        </w:rPr>
        <w:t>brāhme</w:t>
      </w:r>
      <w:r w:rsidRPr="00B07D92">
        <w:rPr>
          <w:rFonts w:eastAsia="MS Minchofalt"/>
          <w:noProof w:val="0"/>
          <w:lang w:bidi="sa-IN"/>
        </w:rPr>
        <w:t>—</w:t>
      </w:r>
    </w:p>
    <w:p w:rsidR="008E6F62" w:rsidRPr="00B07D92" w:rsidRDefault="008E6F62">
      <w:pPr>
        <w:rPr>
          <w:noProof w:val="0"/>
          <w:cs/>
          <w:lang w:bidi="sa-IN"/>
        </w:rPr>
      </w:pPr>
    </w:p>
    <w:p w:rsidR="008E6F62" w:rsidRPr="00C010C3" w:rsidRDefault="008E6F62" w:rsidP="00C010C3">
      <w:pPr>
        <w:ind w:left="720"/>
        <w:rPr>
          <w:rStyle w:val="StyleBlue"/>
          <w:rFonts w:cs="Balaram"/>
          <w:noProof w:val="0"/>
          <w:lang w:bidi="sa-IN"/>
        </w:rPr>
      </w:pPr>
      <w:r w:rsidRPr="00C010C3">
        <w:rPr>
          <w:rStyle w:val="StyleBlue"/>
          <w:rFonts w:eastAsia="MS Minchofalt" w:cs="Balaram"/>
        </w:rPr>
        <w:t>ananto bhagavān brahma ānandety-ādibhiḥ padaiḥ |</w:t>
      </w:r>
      <w:r w:rsidRPr="00C010C3">
        <w:rPr>
          <w:rStyle w:val="StyleBlue"/>
          <w:rFonts w:cs="Balaram"/>
        </w:rPr>
        <w:t xml:space="preserve"> </w:t>
      </w:r>
    </w:p>
    <w:p w:rsidR="008E6F62" w:rsidRPr="00C010C3" w:rsidRDefault="008E6F62" w:rsidP="00C010C3">
      <w:pPr>
        <w:ind w:left="720"/>
        <w:rPr>
          <w:rStyle w:val="StyleBlue"/>
          <w:rFonts w:cs="Balaram"/>
          <w:noProof w:val="0"/>
          <w:cs/>
          <w:lang w:bidi="sa-IN"/>
        </w:rPr>
      </w:pPr>
      <w:r w:rsidRPr="00C010C3">
        <w:rPr>
          <w:rStyle w:val="StyleBlue"/>
          <w:rFonts w:cs="Balaram"/>
          <w:noProof w:val="0"/>
          <w:lang w:bidi="sa-IN"/>
        </w:rPr>
        <w:t xml:space="preserve">procyate viṣṇur evaikaḥ pareṣām upacārataḥ || </w:t>
      </w:r>
      <w:r w:rsidRPr="00C010C3">
        <w:rPr>
          <w:rStyle w:val="StyleBlue"/>
          <w:rFonts w:cs="Balaram"/>
          <w:noProof w:val="0"/>
          <w:color w:val="000000"/>
          <w:lang w:bidi="sa-IN"/>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yathā </w:t>
      </w:r>
      <w:r w:rsidRPr="00225985">
        <w:rPr>
          <w:rStyle w:val="StyleBlack"/>
          <w:rFonts w:cs="Balaram"/>
          <w:noProof w:val="0"/>
          <w:cs/>
        </w:rPr>
        <w:t>pādme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pṛthag vaktuṁ guṇās tasya na śakyante’mitatvataḥ |</w:t>
      </w:r>
    </w:p>
    <w:p w:rsidR="008E6F62" w:rsidRPr="00B07D92" w:rsidRDefault="008E6F62" w:rsidP="00C805BA">
      <w:pPr>
        <w:pStyle w:val="StyleBlueLeft05"/>
        <w:rPr>
          <w:noProof w:val="0"/>
          <w:cs/>
          <w:lang w:bidi="sa-IN"/>
        </w:rPr>
      </w:pPr>
      <w:r w:rsidRPr="00B07D92">
        <w:rPr>
          <w:rFonts w:eastAsia="MS Minchofalt"/>
          <w:noProof w:val="0"/>
          <w:lang w:bidi="sa-IN"/>
        </w:rPr>
        <w:t>yato’to brahma-śabdena sarveṣāṁ grahaṇaṁ bhavet ||</w:t>
      </w:r>
    </w:p>
    <w:p w:rsidR="008E6F62" w:rsidRPr="00C010C3" w:rsidRDefault="008E6F62" w:rsidP="00C010C3">
      <w:pPr>
        <w:pStyle w:val="Quote"/>
        <w:rPr>
          <w:rFonts w:eastAsia="MS Minchofalt"/>
        </w:rPr>
      </w:pPr>
      <w:r w:rsidRPr="00C010C3">
        <w:rPr>
          <w:rFonts w:eastAsia="MS Minchofalt"/>
        </w:rPr>
        <w:t>etasmād brahma-śabdo’sau viṣṇor eva viśeṣaṇam |</w:t>
      </w:r>
    </w:p>
    <w:p w:rsidR="008E6F62" w:rsidRDefault="008E6F62" w:rsidP="00C010C3">
      <w:pPr>
        <w:pStyle w:val="Quote"/>
        <w:rPr>
          <w:rFonts w:eastAsia="MS Minchofalt"/>
        </w:rPr>
      </w:pPr>
      <w:r w:rsidRPr="00C010C3">
        <w:rPr>
          <w:rFonts w:eastAsia="MS Minchofalt"/>
        </w:rPr>
        <w:t xml:space="preserve">amito hi guṇo yasmān nānyeṣāṁ tam ṛte vibhum || </w:t>
      </w:r>
      <w:r w:rsidRPr="00C010C3">
        <w:rPr>
          <w:rFonts w:eastAsia="MS Minchofalt"/>
          <w:color w:val="000000"/>
        </w:rPr>
        <w:t>iti |</w:t>
      </w:r>
    </w:p>
    <w:p w:rsidR="008E6F62" w:rsidRPr="00C010C3" w:rsidRDefault="008E6F62" w:rsidP="00C010C3">
      <w:pPr>
        <w:rPr>
          <w:noProof w:val="0"/>
          <w:cs/>
          <w:lang w:bidi="sa-IN"/>
        </w:rPr>
      </w:pPr>
    </w:p>
    <w:p w:rsidR="008E6F62" w:rsidRPr="00B07D92" w:rsidRDefault="008E6F62">
      <w:pPr>
        <w:rPr>
          <w:noProof w:val="0"/>
          <w:cs/>
          <w:lang w:bidi="sa-IN"/>
        </w:rPr>
      </w:pPr>
      <w:r w:rsidRPr="00B07D92">
        <w:rPr>
          <w:rFonts w:eastAsia="MS Minchofalt"/>
          <w:noProof w:val="0"/>
          <w:lang w:bidi="sa-IN"/>
        </w:rPr>
        <w:t>atra nirg</w:t>
      </w:r>
      <w:r>
        <w:rPr>
          <w:rFonts w:eastAsia="MS Minchofalt"/>
          <w:noProof w:val="0"/>
          <w:lang w:bidi="sa-IN"/>
        </w:rPr>
        <w:t>a</w:t>
      </w:r>
      <w:r w:rsidRPr="00B07D92">
        <w:rPr>
          <w:rFonts w:eastAsia="MS Minchofalt"/>
          <w:noProof w:val="0"/>
          <w:lang w:bidi="sa-IN"/>
        </w:rPr>
        <w:t>lito’yaṁ mahā-prakaraṇārthaḥ</w:t>
      </w:r>
      <w:r>
        <w:rPr>
          <w:rFonts w:eastAsia="MS Minchofalt"/>
          <w:noProof w:val="0"/>
          <w:lang w:bidi="sa-IN"/>
        </w:rPr>
        <w:t>—</w:t>
      </w:r>
      <w:r w:rsidRPr="00B07D92">
        <w:rPr>
          <w:rFonts w:eastAsia="MS Minchofalt"/>
          <w:noProof w:val="0"/>
          <w:lang w:bidi="sa-IN"/>
        </w:rPr>
        <w:t>yad advayaṁ jñānaṁ</w:t>
      </w:r>
      <w:r>
        <w:rPr>
          <w:rFonts w:eastAsia="MS Minchofalt"/>
          <w:noProof w:val="0"/>
          <w:lang w:bidi="sa-IN"/>
        </w:rPr>
        <w:t>,</w:t>
      </w:r>
      <w:r w:rsidRPr="00B07D92">
        <w:rPr>
          <w:rFonts w:eastAsia="MS Minchofalt"/>
          <w:noProof w:val="0"/>
          <w:lang w:bidi="sa-IN"/>
        </w:rPr>
        <w:t xml:space="preserve"> tad eva tattvam iti tattva</w:t>
      </w:r>
      <w:r>
        <w:rPr>
          <w:rFonts w:eastAsia="MS Minchofalt"/>
          <w:noProof w:val="0"/>
          <w:lang w:bidi="sa-IN"/>
        </w:rPr>
        <w:t>-</w:t>
      </w:r>
      <w:r w:rsidRPr="00B07D92">
        <w:rPr>
          <w:rFonts w:eastAsia="MS Minchofalt"/>
          <w:noProof w:val="0"/>
          <w:lang w:bidi="sa-IN"/>
        </w:rPr>
        <w:t>vido vadanti | tac ca vaiśiṣṭyaṁ vinaivopalabhyamānaṁ</w:t>
      </w:r>
      <w:r>
        <w:rPr>
          <w:rStyle w:val="FootnoteReference"/>
          <w:rFonts w:eastAsia="MS Minchofalt" w:cs="Balaram"/>
          <w:noProof w:val="0"/>
          <w:lang w:bidi="sa-IN"/>
        </w:rPr>
        <w:footnoteReference w:id="151"/>
      </w:r>
      <w:r w:rsidRPr="00B07D92">
        <w:rPr>
          <w:rFonts w:eastAsia="MS Minchofalt"/>
          <w:noProof w:val="0"/>
          <w:lang w:bidi="sa-IN"/>
        </w:rPr>
        <w:t xml:space="preserve"> brahmeti śabdyate</w:t>
      </w:r>
      <w:r>
        <w:rPr>
          <w:rFonts w:eastAsia="MS Minchofalt"/>
          <w:noProof w:val="0"/>
          <w:lang w:bidi="sa-IN"/>
        </w:rPr>
        <w:t>,</w:t>
      </w:r>
      <w:r w:rsidRPr="00B07D92">
        <w:rPr>
          <w:rFonts w:eastAsia="MS Minchofalt"/>
          <w:noProof w:val="0"/>
          <w:lang w:bidi="sa-IN"/>
        </w:rPr>
        <w:t xml:space="preserve"> vaiśiṣṭyena saha tu śrī-bhagavān iti | sa ca bhagavān pūrv</w:t>
      </w:r>
      <w:r>
        <w:rPr>
          <w:rFonts w:eastAsia="MS Minchofalt"/>
          <w:noProof w:val="0"/>
          <w:lang w:bidi="sa-IN"/>
        </w:rPr>
        <w:t>o</w:t>
      </w:r>
      <w:r w:rsidRPr="00B07D92">
        <w:rPr>
          <w:rFonts w:eastAsia="MS Minchofalt"/>
          <w:noProof w:val="0"/>
          <w:lang w:bidi="sa-IN"/>
        </w:rPr>
        <w:t>dita-lakṣaṇa-śrī-mūrtyātmaka eva</w:t>
      </w:r>
      <w:r>
        <w:rPr>
          <w:rFonts w:eastAsia="MS Minchofalt"/>
          <w:noProof w:val="0"/>
          <w:lang w:bidi="sa-IN"/>
        </w:rPr>
        <w:t>,</w:t>
      </w:r>
      <w:r w:rsidRPr="00B07D92">
        <w:rPr>
          <w:rFonts w:eastAsia="MS Minchofalt"/>
          <w:noProof w:val="0"/>
          <w:lang w:bidi="sa-IN"/>
        </w:rPr>
        <w:t xml:space="preserve"> na t</w:t>
      </w:r>
      <w:r>
        <w:rPr>
          <w:rFonts w:eastAsia="MS Minchofalt"/>
          <w:noProof w:val="0"/>
          <w:lang w:bidi="sa-IN"/>
        </w:rPr>
        <w:t>v</w:t>
      </w:r>
      <w:r w:rsidRPr="00B07D92">
        <w:rPr>
          <w:rFonts w:eastAsia="MS Minchofalt"/>
          <w:noProof w:val="0"/>
          <w:lang w:bidi="sa-IN"/>
        </w:rPr>
        <w:t xml:space="preserve"> amūrtaḥ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atha, </w:t>
      </w:r>
      <w:r w:rsidRPr="00A01881">
        <w:rPr>
          <w:rFonts w:eastAsia="MS Minchofalt"/>
          <w:noProof w:val="0"/>
          <w:color w:val="0000FF"/>
          <w:lang w:bidi="sa-IN"/>
        </w:rPr>
        <w:t xml:space="preserve">bhūpa mūrtam amūrtaṁ ca paraṁ cāparam eva ca </w:t>
      </w:r>
      <w:r w:rsidRPr="00B07D92">
        <w:rPr>
          <w:rFonts w:eastAsia="MS Minchofalt"/>
          <w:noProof w:val="0"/>
          <w:lang w:bidi="sa-IN"/>
        </w:rPr>
        <w:t xml:space="preserve">[vi.pu. 6.7.47] </w:t>
      </w:r>
      <w:r w:rsidRPr="00225985">
        <w:rPr>
          <w:rFonts w:eastAsia="MS Minchofalt"/>
          <w:noProof w:val="0"/>
          <w:lang w:bidi="sa-IN"/>
        </w:rPr>
        <w:t xml:space="preserve">iti </w:t>
      </w:r>
      <w:r w:rsidRPr="00225985">
        <w:t>śrī-viṣṇu-purāṇa-</w:t>
      </w:r>
      <w:r w:rsidRPr="00B07D92">
        <w:rPr>
          <w:rFonts w:eastAsia="MS Minchofalt"/>
          <w:noProof w:val="0"/>
          <w:lang w:bidi="sa-IN"/>
        </w:rPr>
        <w:t>padye</w:t>
      </w:r>
      <w:r>
        <w:rPr>
          <w:rStyle w:val="FootnoteReference"/>
          <w:rFonts w:eastAsia="MS Minchofalt" w:cs="Balaram"/>
        </w:rPr>
        <w:t xml:space="preserve"> </w:t>
      </w:r>
      <w:r w:rsidRPr="00B07D92">
        <w:rPr>
          <w:rFonts w:eastAsia="MS Minchofalt"/>
          <w:noProof w:val="0"/>
          <w:lang w:bidi="sa-IN"/>
        </w:rPr>
        <w:t>tasya caturvidhatvam aṅgīkurvadbhir yady amūrtatvam api pṛthag aṅgīkartavyaṁ</w:t>
      </w:r>
      <w:r>
        <w:rPr>
          <w:rFonts w:eastAsia="MS Minchofalt"/>
          <w:noProof w:val="0"/>
          <w:lang w:bidi="sa-IN"/>
        </w:rPr>
        <w:t>,</w:t>
      </w:r>
      <w:r w:rsidRPr="00B07D92">
        <w:rPr>
          <w:rFonts w:eastAsia="MS Minchofalt"/>
          <w:noProof w:val="0"/>
          <w:lang w:bidi="sa-IN"/>
        </w:rPr>
        <w:t xml:space="preserve"> tadā brahmatvavat tad-upāsaka-dṛṣṭi-yogyatānurūpam evāstu | tathā hi</w:t>
      </w:r>
      <w:r>
        <w:rPr>
          <w:rFonts w:eastAsia="MS Minchofalt"/>
          <w:noProof w:val="0"/>
          <w:lang w:bidi="sa-IN"/>
        </w:rPr>
        <w:t>,</w:t>
      </w:r>
      <w:r w:rsidRPr="00B07D92">
        <w:rPr>
          <w:rFonts w:eastAsia="MS Minchofalt"/>
          <w:noProof w:val="0"/>
          <w:lang w:bidi="sa-IN"/>
        </w:rPr>
        <w:t xml:space="preserve"> yasya samīcīnā bhaktir asti tasya para-mūrtyā </w:t>
      </w:r>
      <w:r>
        <w:rPr>
          <w:rFonts w:eastAsia="MS Minchofalt"/>
          <w:noProof w:val="0"/>
          <w:lang w:bidi="sa-IN"/>
        </w:rPr>
        <w:t>śyāmasundara-caturbhujādi-rūpa</w:t>
      </w:r>
      <w:r w:rsidRPr="00B07D92">
        <w:rPr>
          <w:rFonts w:eastAsia="MS Minchofalt"/>
          <w:noProof w:val="0"/>
          <w:lang w:bidi="sa-IN"/>
        </w:rPr>
        <w:t>yā prādurbhavati | yasyārvācīnopāsanā-rūpā</w:t>
      </w:r>
      <w:r>
        <w:rPr>
          <w:rFonts w:eastAsia="MS Minchofalt"/>
          <w:noProof w:val="0"/>
          <w:lang w:bidi="sa-IN"/>
        </w:rPr>
        <w:t>,</w:t>
      </w:r>
      <w:r w:rsidRPr="00B07D92">
        <w:rPr>
          <w:rFonts w:eastAsia="MS Minchofalt"/>
          <w:noProof w:val="0"/>
          <w:lang w:bidi="sa-IN"/>
        </w:rPr>
        <w:t xml:space="preserve"> tasyāpara-mūrtyā pātāla-pādādi-kalpanā-mayy eva | yasya ca r</w:t>
      </w:r>
      <w:r>
        <w:rPr>
          <w:rFonts w:eastAsia="MS Minchofalt"/>
          <w:noProof w:val="0"/>
          <w:lang w:bidi="sa-IN"/>
        </w:rPr>
        <w:t>ū</w:t>
      </w:r>
      <w:r w:rsidRPr="00B07D92">
        <w:rPr>
          <w:rFonts w:eastAsia="MS Minchofalt"/>
          <w:noProof w:val="0"/>
          <w:lang w:bidi="sa-IN"/>
        </w:rPr>
        <w:t>kṣaṁ jñānaṁ</w:t>
      </w:r>
      <w:r>
        <w:rPr>
          <w:rFonts w:eastAsia="MS Minchofalt"/>
          <w:noProof w:val="0"/>
          <w:lang w:bidi="sa-IN"/>
        </w:rPr>
        <w:t>,</w:t>
      </w:r>
      <w:r w:rsidRPr="00B07D92">
        <w:rPr>
          <w:rFonts w:eastAsia="MS Minchofalt"/>
          <w:noProof w:val="0"/>
          <w:lang w:bidi="sa-IN"/>
        </w:rPr>
        <w:t xml:space="preserve"> tasya pareṇa brahma-lakṣaṇ</w:t>
      </w:r>
      <w:r>
        <w:rPr>
          <w:rFonts w:eastAsia="MS Minchofalt"/>
          <w:noProof w:val="0"/>
          <w:lang w:bidi="sa-IN"/>
        </w:rPr>
        <w:t>ā</w:t>
      </w:r>
      <w:r w:rsidRPr="00B07D92">
        <w:rPr>
          <w:rFonts w:eastAsia="MS Minchofalt"/>
          <w:noProof w:val="0"/>
          <w:lang w:bidi="sa-IN"/>
        </w:rPr>
        <w:t>mūrtatvena | yasya jñāna-pracurā bhakti</w:t>
      </w:r>
      <w:r>
        <w:rPr>
          <w:rFonts w:eastAsia="MS Minchofalt"/>
          <w:noProof w:val="0"/>
          <w:lang w:bidi="sa-IN"/>
        </w:rPr>
        <w:t>ḥ,</w:t>
      </w:r>
      <w:r w:rsidRPr="00B07D92">
        <w:rPr>
          <w:rFonts w:eastAsia="MS Minchofalt"/>
          <w:noProof w:val="0"/>
          <w:lang w:bidi="sa-IN"/>
        </w:rPr>
        <w:t xml:space="preserve"> tasya tv apareṇeśvara-laksaṇa-m</w:t>
      </w:r>
      <w:r>
        <w:rPr>
          <w:rFonts w:eastAsia="MS Minchofalt"/>
          <w:noProof w:val="0"/>
          <w:lang w:bidi="sa-IN"/>
        </w:rPr>
        <w:t>ūrtatveneti | atrāparatvaṁ par</w:t>
      </w:r>
      <w:r w:rsidRPr="00B07D92">
        <w:rPr>
          <w:rFonts w:eastAsia="MS Minchofalt"/>
          <w:noProof w:val="0"/>
          <w:lang w:bidi="sa-IN"/>
        </w:rPr>
        <w:t>a-mūrty</w:t>
      </w:r>
      <w:r w:rsidRPr="00225985">
        <w:rPr>
          <w:rFonts w:eastAsia="MS Minchofalt"/>
          <w:noProof w:val="0"/>
          <w:lang w:bidi="sa-IN"/>
        </w:rPr>
        <w:t>-</w:t>
      </w:r>
      <w:r w:rsidRPr="00B07D92">
        <w:rPr>
          <w:rFonts w:eastAsia="MS Minchofalt"/>
          <w:noProof w:val="0"/>
          <w:lang w:bidi="sa-IN"/>
        </w:rPr>
        <w:t>āvirbhāvānantara-sopānatvena na brahmavad atīva mūrtatvānapekṣyam ity evam</w:t>
      </w:r>
      <w:r>
        <w:rPr>
          <w:rStyle w:val="FootnoteReference"/>
          <w:rFonts w:eastAsia="MS Minchofalt" w:cs="Balaram"/>
          <w:noProof w:val="0"/>
          <w:lang w:bidi="sa-IN"/>
        </w:rPr>
        <w:footnoteReference w:id="152"/>
      </w:r>
      <w:r w:rsidRPr="00B07D92">
        <w:rPr>
          <w:rFonts w:eastAsia="MS Minchofalt"/>
          <w:noProof w:val="0"/>
          <w:lang w:bidi="sa-IN"/>
        </w:rPr>
        <w:t xml:space="preserve"> | na tv aśreṣṭhatva</w:t>
      </w:r>
      <w:r>
        <w:rPr>
          <w:rStyle w:val="FootnoteReference"/>
          <w:rFonts w:eastAsia="MS Minchofalt" w:cs="Balaram"/>
          <w:noProof w:val="0"/>
          <w:lang w:bidi="sa-IN"/>
        </w:rPr>
        <w:footnoteReference w:id="153"/>
      </w:r>
      <w:r w:rsidRPr="00B07D92">
        <w:rPr>
          <w:rFonts w:eastAsia="MS Minchofalt"/>
          <w:noProof w:val="0"/>
          <w:lang w:bidi="sa-IN"/>
        </w:rPr>
        <w:t>-vivakṣa</w:t>
      </w:r>
      <w:r>
        <w:rPr>
          <w:rFonts w:eastAsia="MS Minchofalt"/>
          <w:noProof w:val="0"/>
          <w:lang w:bidi="sa-IN"/>
        </w:rPr>
        <w:t>yeti jñeyam | para-mūrtāpekṣayā</w:t>
      </w:r>
      <w:r w:rsidRPr="00B07D92">
        <w:rPr>
          <w:rFonts w:eastAsia="MS Minchofalt"/>
          <w:noProof w:val="0"/>
          <w:lang w:bidi="sa-IN"/>
        </w:rPr>
        <w:t xml:space="preserve">paratvaṁ vā | </w:t>
      </w:r>
    </w:p>
    <w:p w:rsidR="008E6F62" w:rsidRPr="00225985" w:rsidRDefault="008E6F62">
      <w:pPr>
        <w:rPr>
          <w:rFonts w:eastAsia="MS Minchofalt"/>
          <w:noProof w:val="0"/>
          <w:lang w:bidi="sa-IN"/>
        </w:rPr>
      </w:pPr>
    </w:p>
    <w:p w:rsidR="008E6F62" w:rsidRPr="00B50B3C" w:rsidRDefault="008E6F62" w:rsidP="00B50B3C">
      <w:pPr>
        <w:rPr>
          <w:rFonts w:eastAsia="MS Minchofalt"/>
          <w:noProof w:val="0"/>
          <w:lang w:bidi="sa-IN"/>
        </w:rPr>
      </w:pPr>
      <w:r w:rsidRPr="00B07D92">
        <w:rPr>
          <w:rFonts w:eastAsia="MS Minchofalt"/>
          <w:noProof w:val="0"/>
          <w:lang w:bidi="sa-IN"/>
        </w:rPr>
        <w:t xml:space="preserve">tatraiva </w:t>
      </w:r>
      <w:r w:rsidRPr="00B50B3C">
        <w:rPr>
          <w:rStyle w:val="StyleBlue"/>
          <w:rFonts w:eastAsia="MS Minchofalt" w:cs="Balaram"/>
        </w:rPr>
        <w:t xml:space="preserve">tad </w:t>
      </w:r>
      <w:r w:rsidRPr="00B50B3C">
        <w:rPr>
          <w:rStyle w:val="StyleBlue"/>
          <w:rFonts w:cs="Balaram"/>
          <w:noProof w:val="0"/>
          <w:lang w:bidi="sa-IN"/>
        </w:rPr>
        <w:t>viśva-rūpaṁ vai</w:t>
      </w:r>
      <w:r>
        <w:rPr>
          <w:rStyle w:val="StyleBlue"/>
          <w:rFonts w:cs="Balaram"/>
          <w:noProof w:val="0"/>
          <w:lang w:bidi="sa-IN"/>
        </w:rPr>
        <w:t xml:space="preserve"> </w:t>
      </w:r>
      <w:r w:rsidRPr="00B50B3C">
        <w:rPr>
          <w:rStyle w:val="StyleBlue"/>
          <w:rFonts w:cs="Balaram"/>
          <w:noProof w:val="0"/>
          <w:lang w:bidi="sa-IN"/>
        </w:rPr>
        <w:t>rūpam</w:t>
      </w:r>
      <w:r>
        <w:rPr>
          <w:rStyle w:val="FootnoteReference"/>
          <w:rFonts w:cs="Balaram"/>
          <w:noProof w:val="0"/>
          <w:color w:val="0000FF"/>
          <w:lang w:bidi="sa-IN"/>
        </w:rPr>
        <w:footnoteReference w:id="154"/>
      </w:r>
      <w:r w:rsidRPr="00B50B3C">
        <w:rPr>
          <w:rStyle w:val="StyleBlue"/>
          <w:rFonts w:cs="Balaram"/>
          <w:noProof w:val="0"/>
          <w:lang w:bidi="sa-IN"/>
        </w:rPr>
        <w:t xml:space="preserve"> </w:t>
      </w:r>
      <w:r>
        <w:rPr>
          <w:rStyle w:val="StyleBlue"/>
          <w:rFonts w:cs="Balaram"/>
          <w:noProof w:val="0"/>
          <w:lang w:bidi="sa-IN"/>
        </w:rPr>
        <w:t xml:space="preserve">rūpam </w:t>
      </w:r>
      <w:r w:rsidRPr="00B50B3C">
        <w:rPr>
          <w:rStyle w:val="StyleBlue"/>
          <w:rFonts w:cs="Balaram"/>
          <w:noProof w:val="0"/>
          <w:lang w:bidi="sa-IN"/>
        </w:rPr>
        <w:t>anyad dharer mahat</w:t>
      </w:r>
      <w:r w:rsidRPr="00B50B3C">
        <w:rPr>
          <w:rFonts w:eastAsia="MS Minchofalt"/>
          <w:noProof w:val="0"/>
          <w:lang w:bidi="sa-IN"/>
        </w:rPr>
        <w:t xml:space="preserve"> </w:t>
      </w:r>
      <w:r w:rsidRPr="00B07D92">
        <w:rPr>
          <w:rFonts w:eastAsia="MS Minchofalt"/>
          <w:noProof w:val="0"/>
          <w:lang w:bidi="sa-IN"/>
        </w:rPr>
        <w:t>[vi.pu. 6.7.7</w:t>
      </w:r>
      <w:r w:rsidRPr="00225985">
        <w:rPr>
          <w:rFonts w:eastAsia="MS Minchofalt"/>
          <w:noProof w:val="0"/>
          <w:lang w:bidi="sa-IN"/>
        </w:rPr>
        <w:t>0</w:t>
      </w:r>
      <w:r w:rsidRPr="00B07D92">
        <w:rPr>
          <w:rFonts w:eastAsia="MS Minchofalt"/>
          <w:noProof w:val="0"/>
          <w:lang w:bidi="sa-IN"/>
        </w:rPr>
        <w:t xml:space="preserve">] iti </w:t>
      </w:r>
      <w:r w:rsidRPr="00B50B3C">
        <w:rPr>
          <w:rFonts w:eastAsia="MS Minchofalt"/>
          <w:noProof w:val="0"/>
          <w:lang w:bidi="sa-IN"/>
        </w:rPr>
        <w:t>viśvādhiṣṭhānatvena nityatva-vibhūtve</w:t>
      </w:r>
      <w:r>
        <w:rPr>
          <w:rStyle w:val="FootnoteReference"/>
          <w:rFonts w:eastAsia="MS Minchofalt" w:cs="Balaram"/>
          <w:noProof w:val="0"/>
          <w:lang w:bidi="sa-IN"/>
        </w:rPr>
        <w:footnoteReference w:id="155"/>
      </w:r>
      <w:r w:rsidRPr="00B50B3C">
        <w:rPr>
          <w:rFonts w:eastAsia="MS Minchofalt"/>
          <w:noProof w:val="0"/>
          <w:lang w:bidi="sa-IN"/>
        </w:rPr>
        <w:t xml:space="preserve"> | </w:t>
      </w:r>
      <w:r w:rsidRPr="00B50B3C">
        <w:rPr>
          <w:rStyle w:val="StyleBlue"/>
          <w:rFonts w:cs="Balaram"/>
          <w:noProof w:val="0"/>
          <w:lang w:bidi="sa-IN"/>
        </w:rPr>
        <w:t>mūrtaṁ bhagavato rūpaṁ sarvāpāśraya-niḥspṛham</w:t>
      </w:r>
      <w:r w:rsidRPr="00B50B3C">
        <w:rPr>
          <w:rFonts w:eastAsia="MS Minchofalt"/>
          <w:noProof w:val="0"/>
          <w:lang w:bidi="sa-IN"/>
        </w:rPr>
        <w:t xml:space="preserve"> [vi.pu. 6.7.78] iti nirupādhitvam | </w:t>
      </w:r>
      <w:r w:rsidRPr="00B50B3C">
        <w:rPr>
          <w:rStyle w:val="StyleBlue"/>
          <w:rFonts w:cs="Balaram"/>
          <w:noProof w:val="0"/>
          <w:lang w:bidi="sa-IN"/>
        </w:rPr>
        <w:t>cintayed brahma-bhūtaṁ tam</w:t>
      </w:r>
      <w:r w:rsidRPr="00B50B3C">
        <w:rPr>
          <w:rFonts w:eastAsia="MS Minchofalt"/>
          <w:noProof w:val="0"/>
          <w:lang w:bidi="sa-IN"/>
        </w:rPr>
        <w:t xml:space="preserve"> [vi.pu. 6.7.83] iti para</w:t>
      </w:r>
      <w:r>
        <w:rPr>
          <w:rFonts w:eastAsia="MS Minchofalt"/>
          <w:noProof w:val="0"/>
          <w:lang w:bidi="sa-IN"/>
        </w:rPr>
        <w:t>-tat</w:t>
      </w:r>
      <w:r w:rsidRPr="00B50B3C">
        <w:rPr>
          <w:rFonts w:eastAsia="MS Minchofalt"/>
          <w:noProof w:val="0"/>
          <w:lang w:bidi="sa-IN"/>
        </w:rPr>
        <w:t>t</w:t>
      </w:r>
      <w:r>
        <w:rPr>
          <w:rFonts w:eastAsia="MS Minchofalt"/>
          <w:noProof w:val="0"/>
          <w:lang w:bidi="sa-IN"/>
        </w:rPr>
        <w:t>v</w:t>
      </w:r>
      <w:r w:rsidRPr="00B50B3C">
        <w:rPr>
          <w:rFonts w:eastAsia="MS Minchofalt"/>
          <w:noProof w:val="0"/>
          <w:lang w:bidi="sa-IN"/>
        </w:rPr>
        <w:t>a</w:t>
      </w:r>
      <w:r>
        <w:rPr>
          <w:rStyle w:val="FootnoteReference"/>
          <w:rFonts w:eastAsia="MS Minchofalt" w:cs="Balaram"/>
          <w:noProof w:val="0"/>
          <w:lang w:bidi="sa-IN"/>
        </w:rPr>
        <w:footnoteReference w:id="156"/>
      </w:r>
      <w:r>
        <w:rPr>
          <w:rFonts w:eastAsia="MS Minchofalt"/>
          <w:noProof w:val="0"/>
          <w:lang w:bidi="sa-IN"/>
        </w:rPr>
        <w:t>-</w:t>
      </w:r>
      <w:r w:rsidRPr="00B50B3C">
        <w:rPr>
          <w:rFonts w:eastAsia="MS Minchofalt"/>
          <w:noProof w:val="0"/>
          <w:lang w:bidi="sa-IN"/>
        </w:rPr>
        <w:t>lakṣaṇatvam |</w:t>
      </w:r>
      <w:r>
        <w:rPr>
          <w:rFonts w:eastAsia="MS Minchofalt"/>
          <w:noProof w:val="0"/>
          <w:lang w:bidi="sa-IN"/>
        </w:rPr>
        <w:t xml:space="preserve"> </w:t>
      </w:r>
      <w:r w:rsidRPr="00B50B3C">
        <w:rPr>
          <w:rStyle w:val="StyleBlue"/>
          <w:rFonts w:cs="Balaram"/>
          <w:noProof w:val="0"/>
          <w:lang w:bidi="sa-IN"/>
        </w:rPr>
        <w:t>tri</w:t>
      </w:r>
      <w:r w:rsidRPr="00B50B3C">
        <w:rPr>
          <w:rStyle w:val="StyleBlue"/>
          <w:rFonts w:eastAsia="MS Minchofalt" w:cs="Balaram"/>
        </w:rPr>
        <w:t>-</w:t>
      </w:r>
      <w:r w:rsidRPr="00B50B3C">
        <w:rPr>
          <w:rStyle w:val="StyleBlue"/>
          <w:rFonts w:cs="Balaram"/>
          <w:noProof w:val="0"/>
          <w:lang w:bidi="sa-IN"/>
        </w:rPr>
        <w:t>bhāva-bhāvanātīta</w:t>
      </w:r>
      <w:r w:rsidRPr="00B50B3C">
        <w:rPr>
          <w:rFonts w:eastAsia="MS Minchofalt"/>
          <w:noProof w:val="0"/>
          <w:lang w:bidi="sa-IN"/>
        </w:rPr>
        <w:t xml:space="preserve"> [vi.pu. 6.7.76] iti tatra prasiddha-karma-maya-jñāna-karma-samuccaya-maya-kevala-jñāna-maya-bhāvanā-trayātītatvena para-tattva-lakṣaṇatve’pi bhaktyaikāvirbhāvit</w:t>
      </w:r>
      <w:r>
        <w:rPr>
          <w:rFonts w:eastAsia="MS Minchofalt"/>
          <w:noProof w:val="0"/>
          <w:lang w:bidi="sa-IN"/>
        </w:rPr>
        <w:t>at</w:t>
      </w:r>
      <w:r w:rsidRPr="00B50B3C">
        <w:rPr>
          <w:rFonts w:eastAsia="MS Minchofalt"/>
          <w:noProof w:val="0"/>
          <w:lang w:bidi="sa-IN"/>
        </w:rPr>
        <w:t>ayā samyak</w:t>
      </w:r>
      <w:r>
        <w:rPr>
          <w:rFonts w:eastAsia="MS Minchofalt"/>
          <w:noProof w:val="0"/>
          <w:lang w:bidi="sa-IN"/>
        </w:rPr>
        <w:t>-</w:t>
      </w:r>
      <w:r w:rsidRPr="00B50B3C">
        <w:rPr>
          <w:rFonts w:eastAsia="MS Minchofalt"/>
          <w:noProof w:val="0"/>
          <w:lang w:bidi="sa-IN"/>
        </w:rPr>
        <w:t>prakāśatvaṁ mūrtasyaiva vyañjitam | ata eva</w:t>
      </w:r>
      <w:r>
        <w:rPr>
          <w:rFonts w:eastAsia="MS Minchofalt"/>
          <w:noProof w:val="0"/>
          <w:lang w:bidi="sa-IN"/>
        </w:rPr>
        <w:t>,</w:t>
      </w:r>
      <w:r w:rsidRPr="00B50B3C">
        <w:rPr>
          <w:rFonts w:eastAsia="MS Minchofalt"/>
          <w:noProof w:val="0"/>
          <w:lang w:bidi="sa-IN"/>
        </w:rPr>
        <w:t xml:space="preserve"> </w:t>
      </w:r>
      <w:r w:rsidRPr="00B50B3C">
        <w:rPr>
          <w:rStyle w:val="StyleBlue"/>
          <w:rFonts w:cs="Balaram"/>
          <w:noProof w:val="0"/>
          <w:lang w:bidi="sa-IN"/>
        </w:rPr>
        <w:t>śubhāśrayaḥ sa</w:t>
      </w:r>
      <w:r>
        <w:rPr>
          <w:rStyle w:val="StyleBlue"/>
          <w:rFonts w:cs="Balaram"/>
          <w:noProof w:val="0"/>
          <w:lang w:bidi="sa-IN"/>
        </w:rPr>
        <w:t>-</w:t>
      </w:r>
      <w:r w:rsidRPr="00B50B3C">
        <w:rPr>
          <w:rStyle w:val="StyleBlue"/>
          <w:rFonts w:cs="Balaram"/>
          <w:noProof w:val="0"/>
          <w:lang w:bidi="sa-IN"/>
        </w:rPr>
        <w:t>cittasya sarvagasy</w:t>
      </w:r>
      <w:r>
        <w:rPr>
          <w:rStyle w:val="StyleBlue"/>
          <w:rFonts w:cs="Balaram"/>
          <w:noProof w:val="0"/>
          <w:lang w:bidi="sa-IN"/>
        </w:rPr>
        <w:t>a tath</w:t>
      </w:r>
      <w:r w:rsidRPr="00B50B3C">
        <w:rPr>
          <w:rStyle w:val="StyleBlue"/>
          <w:rFonts w:cs="Balaram"/>
          <w:noProof w:val="0"/>
          <w:lang w:bidi="sa-IN"/>
        </w:rPr>
        <w:t>ātmanaḥ</w:t>
      </w:r>
      <w:r>
        <w:rPr>
          <w:rStyle w:val="FootnoteReference"/>
          <w:rFonts w:cs="Balaram"/>
          <w:noProof w:val="0"/>
          <w:color w:val="0000FF"/>
          <w:lang w:bidi="sa-IN"/>
        </w:rPr>
        <w:footnoteReference w:id="157"/>
      </w:r>
      <w:r>
        <w:rPr>
          <w:rFonts w:eastAsia="MS Minchofalt"/>
          <w:noProof w:val="0"/>
          <w:lang w:bidi="sa-IN"/>
        </w:rPr>
        <w:t xml:space="preserve"> </w:t>
      </w:r>
      <w:r w:rsidRPr="00B50B3C">
        <w:rPr>
          <w:rFonts w:eastAsia="MS Minchofalt"/>
          <w:noProof w:val="0"/>
          <w:lang w:bidi="sa-IN"/>
        </w:rPr>
        <w:t>[vi.pu. 6.7.76] ity uktam |</w:t>
      </w:r>
    </w:p>
    <w:p w:rsidR="008E6F62" w:rsidRPr="00B50B3C" w:rsidRDefault="008E6F62" w:rsidP="00B50B3C">
      <w:pPr>
        <w:rPr>
          <w:rFonts w:eastAsia="MS Minchofalt"/>
          <w:noProof w:val="0"/>
          <w:lang w:bidi="sa-IN"/>
        </w:rPr>
      </w:pPr>
    </w:p>
    <w:p w:rsidR="008E6F62" w:rsidRPr="00B50B3C" w:rsidRDefault="008E6F62" w:rsidP="00B50B3C">
      <w:pPr>
        <w:rPr>
          <w:rFonts w:eastAsia="MS Minchofalt"/>
          <w:noProof w:val="0"/>
          <w:lang w:bidi="sa-IN"/>
        </w:rPr>
      </w:pPr>
      <w:r w:rsidRPr="00B50B3C">
        <w:rPr>
          <w:rFonts w:eastAsia="MS Minchofalt"/>
          <w:noProof w:val="0"/>
          <w:lang w:bidi="sa-IN"/>
        </w:rPr>
        <w:t>tataś ca tasyāḥ śrī-mūrter api sakāśāt tad-ante pratyāhāroktiḥ</w:t>
      </w:r>
      <w:r>
        <w:rPr>
          <w:rFonts w:eastAsia="MS Minchofalt"/>
          <w:noProof w:val="0"/>
          <w:lang w:bidi="sa-IN"/>
        </w:rPr>
        <w:t>, kevalābhedopāsakaṁ prati vya</w:t>
      </w:r>
      <w:r w:rsidRPr="00B50B3C">
        <w:rPr>
          <w:rFonts w:eastAsia="MS Minchofalt"/>
          <w:noProof w:val="0"/>
          <w:lang w:bidi="sa-IN"/>
        </w:rPr>
        <w:t>vasthāpitā</w:t>
      </w:r>
      <w:r>
        <w:rPr>
          <w:rStyle w:val="FootnoteReference"/>
          <w:rFonts w:eastAsia="MS Minchofalt" w:cs="Balaram"/>
          <w:noProof w:val="0"/>
          <w:lang w:bidi="sa-IN"/>
        </w:rPr>
        <w:footnoteReference w:id="158"/>
      </w:r>
      <w:r w:rsidRPr="00B50B3C">
        <w:rPr>
          <w:rFonts w:eastAsia="MS Minchofalt"/>
          <w:noProof w:val="0"/>
          <w:lang w:bidi="sa-IN"/>
        </w:rPr>
        <w:t xml:space="preserve"> bhavatīty apy anusandheyam | atra </w:t>
      </w:r>
      <w:r w:rsidRPr="0066192B">
        <w:rPr>
          <w:rFonts w:eastAsia="MS Minchofalt"/>
          <w:noProof w:val="0"/>
          <w:color w:val="0000FF"/>
          <w:lang w:bidi="sa-IN"/>
        </w:rPr>
        <w:t>tad-viśva-rūpa-vairūpyam</w:t>
      </w:r>
      <w:r w:rsidRPr="00B50B3C">
        <w:rPr>
          <w:rFonts w:eastAsia="MS Minchofalt"/>
          <w:noProof w:val="0"/>
          <w:lang w:bidi="sa-IN"/>
        </w:rPr>
        <w:t xml:space="preserve"> [vi.pu. 6.7.70] ity etat </w:t>
      </w:r>
      <w:r>
        <w:rPr>
          <w:rFonts w:eastAsia="MS Minchofalt"/>
          <w:noProof w:val="0"/>
          <w:lang w:bidi="sa-IN"/>
        </w:rPr>
        <w:t>padyaṁ mūrta-param eva jñeyam,</w:t>
      </w:r>
    </w:p>
    <w:p w:rsidR="008E6F62" w:rsidRPr="00B50B3C" w:rsidRDefault="008E6F62" w:rsidP="00B50B3C">
      <w:pPr>
        <w:rPr>
          <w:rFonts w:eastAsia="MS Minchofalt"/>
          <w:noProof w:val="0"/>
          <w:lang w:bidi="sa-IN"/>
        </w:rPr>
      </w:pPr>
    </w:p>
    <w:p w:rsidR="008E6F62" w:rsidRPr="00B50B3C" w:rsidRDefault="008E6F62" w:rsidP="0066192B">
      <w:pPr>
        <w:pStyle w:val="Quote"/>
        <w:rPr>
          <w:rFonts w:eastAsia="MS Minchofalt"/>
        </w:rPr>
      </w:pPr>
      <w:r w:rsidRPr="00B50B3C">
        <w:rPr>
          <w:rFonts w:eastAsia="MS Minchofalt"/>
        </w:rPr>
        <w:t>samasta-śakti-rūpāṇi yat karoti nareśvaraḥ |</w:t>
      </w:r>
    </w:p>
    <w:p w:rsidR="008E6F62" w:rsidRPr="00B50B3C" w:rsidRDefault="008E6F62" w:rsidP="0066192B">
      <w:pPr>
        <w:pStyle w:val="Quote"/>
        <w:rPr>
          <w:rFonts w:eastAsia="MS Minchofalt"/>
        </w:rPr>
      </w:pPr>
      <w:r w:rsidRPr="00B50B3C">
        <w:rPr>
          <w:rFonts w:eastAsia="MS Minchofalt"/>
        </w:rPr>
        <w:t>deva-tiryaṅ-manuṣyā</w:t>
      </w:r>
      <w:r>
        <w:rPr>
          <w:rFonts w:eastAsia="MS Minchofalt"/>
        </w:rPr>
        <w:t>di</w:t>
      </w:r>
      <w:r>
        <w:rPr>
          <w:rStyle w:val="FootnoteReference"/>
          <w:rFonts w:eastAsia="MS Minchofalt" w:cs="Balaram"/>
        </w:rPr>
        <w:footnoteReference w:id="159"/>
      </w:r>
      <w:r>
        <w:rPr>
          <w:rFonts w:eastAsia="MS Minchofalt"/>
        </w:rPr>
        <w:t>-</w:t>
      </w:r>
      <w:r w:rsidRPr="00B50B3C">
        <w:rPr>
          <w:rFonts w:eastAsia="MS Minchofalt"/>
        </w:rPr>
        <w:t>ceṣṭāvanti sva</w:t>
      </w:r>
      <w:r>
        <w:rPr>
          <w:rFonts w:eastAsia="MS Minchofalt"/>
        </w:rPr>
        <w:t>-</w:t>
      </w:r>
      <w:r w:rsidRPr="00B50B3C">
        <w:rPr>
          <w:rFonts w:eastAsia="MS Minchofalt"/>
        </w:rPr>
        <w:t xml:space="preserve">līlayā ||  </w:t>
      </w:r>
      <w:r w:rsidRPr="00B50B3C">
        <w:rPr>
          <w:rFonts w:eastAsia="MS Minchofalt"/>
          <w:color w:val="000000"/>
        </w:rPr>
        <w:t>[vi.pu. 6.7.71] ity anantara-vākya-balāt |</w:t>
      </w:r>
      <w:r w:rsidRPr="00B50B3C">
        <w:rPr>
          <w:rFonts w:eastAsia="MS Minchofalt"/>
        </w:rPr>
        <w:t xml:space="preserve"> </w:t>
      </w:r>
    </w:p>
    <w:p w:rsidR="008E6F62" w:rsidRPr="00B50B3C" w:rsidRDefault="008E6F62" w:rsidP="00B50B3C">
      <w:pPr>
        <w:rPr>
          <w:rFonts w:eastAsia="MS Minchofalt"/>
          <w:noProof w:val="0"/>
          <w:lang w:bidi="sa-IN"/>
        </w:rPr>
      </w:pPr>
    </w:p>
    <w:p w:rsidR="008E6F62" w:rsidRDefault="008E6F62" w:rsidP="00B50B3C">
      <w:pPr>
        <w:rPr>
          <w:rFonts w:eastAsia="MS Minchofalt"/>
          <w:noProof w:val="0"/>
          <w:lang w:bidi="sa-IN"/>
        </w:rPr>
      </w:pPr>
      <w:r>
        <w:rPr>
          <w:rFonts w:eastAsia="MS Minchofalt"/>
          <w:noProof w:val="0"/>
          <w:lang w:bidi="sa-IN"/>
        </w:rPr>
        <w:t xml:space="preserve">yataḥ </w:t>
      </w:r>
      <w:r w:rsidRPr="00B50B3C">
        <w:rPr>
          <w:rFonts w:eastAsia="MS Minchofalt"/>
          <w:noProof w:val="0"/>
          <w:lang w:bidi="sa-IN"/>
        </w:rPr>
        <w:t>prathamasya tṛtīye—</w:t>
      </w:r>
      <w:r w:rsidRPr="00B50B3C">
        <w:rPr>
          <w:rStyle w:val="StyleBlue"/>
          <w:rFonts w:cs="Balaram"/>
          <w:noProof w:val="0"/>
          <w:lang w:bidi="sa-IN"/>
        </w:rPr>
        <w:t>yasyāmbhasi śayānasya yoga-nidrāṁ vitanvataḥ</w:t>
      </w:r>
      <w:r w:rsidRPr="00B50B3C">
        <w:rPr>
          <w:rFonts w:eastAsia="MS Minchofalt"/>
          <w:noProof w:val="0"/>
          <w:lang w:bidi="sa-IN"/>
        </w:rPr>
        <w:t xml:space="preserve"> [bhā.pu. 1.3.2] ity-ady-ukta-laksaṇasya mūrtasyaiva tat-tad-avatāritvaṁ darśitam, </w:t>
      </w:r>
      <w:r w:rsidRPr="00B50B3C">
        <w:rPr>
          <w:rStyle w:val="StyleBlue"/>
          <w:rFonts w:cs="Balaram"/>
          <w:noProof w:val="0"/>
          <w:lang w:bidi="sa-IN"/>
        </w:rPr>
        <w:t>etan nānāvatārāṇāṁ nidhānaṁ bījam avyayam</w:t>
      </w:r>
      <w:r w:rsidRPr="00B50B3C">
        <w:rPr>
          <w:rFonts w:eastAsia="MS Minchofalt"/>
          <w:noProof w:val="0"/>
          <w:lang w:bidi="sa-IN"/>
        </w:rPr>
        <w:t xml:space="preserve"> [bhā.pu. 1.3.5] iti | </w:t>
      </w:r>
    </w:p>
    <w:p w:rsidR="008E6F62" w:rsidRDefault="008E6F62" w:rsidP="00B50B3C">
      <w:pPr>
        <w:rPr>
          <w:rFonts w:eastAsia="MS Minchofalt"/>
          <w:noProof w:val="0"/>
          <w:lang w:bidi="sa-IN"/>
        </w:rPr>
      </w:pPr>
    </w:p>
    <w:p w:rsidR="008E6F62" w:rsidRPr="00B07D92" w:rsidRDefault="008E6F62" w:rsidP="00B50B3C">
      <w:pPr>
        <w:rPr>
          <w:noProof w:val="0"/>
          <w:cs/>
          <w:lang w:bidi="sa-IN"/>
        </w:rPr>
      </w:pPr>
      <w:r>
        <w:rPr>
          <w:rFonts w:eastAsia="MS Minchofalt"/>
          <w:noProof w:val="0"/>
          <w:lang w:bidi="sa-IN"/>
        </w:rPr>
        <w:t>“</w:t>
      </w:r>
      <w:r w:rsidRPr="00EB3E74">
        <w:rPr>
          <w:rFonts w:eastAsia="MS Minchofalt"/>
          <w:noProof w:val="0"/>
          <w:lang w:bidi="sa-IN"/>
        </w:rPr>
        <w:t>tad viśva-rūpa-vairūpyam</w:t>
      </w:r>
      <w:r>
        <w:rPr>
          <w:rFonts w:eastAsia="MS Minchofalt"/>
          <w:noProof w:val="0"/>
          <w:lang w:bidi="sa-IN"/>
        </w:rPr>
        <w:t>”</w:t>
      </w:r>
      <w:r w:rsidRPr="00B50B3C">
        <w:rPr>
          <w:rFonts w:eastAsia="MS Minchofalt"/>
          <w:noProof w:val="0"/>
          <w:lang w:bidi="sa-IN"/>
        </w:rPr>
        <w:t xml:space="preserve"> [vi.pu. 6.7.70] iti paṭhadbhiḥ </w:t>
      </w:r>
      <w:r w:rsidRPr="00225985">
        <w:rPr>
          <w:rFonts w:eastAsia="MS Minchofalt"/>
          <w:noProof w:val="0"/>
          <w:lang w:bidi="sa-IN"/>
        </w:rPr>
        <w:t>śrī-rāmānuja-caraṇair</w:t>
      </w:r>
      <w:r w:rsidRPr="00B07D92">
        <w:rPr>
          <w:rFonts w:eastAsia="MS Minchofalt"/>
          <w:noProof w:val="0"/>
          <w:lang w:bidi="sa-IN"/>
        </w:rPr>
        <w:t xml:space="preserve"> api mūrta-paratvenaiva vyākhyātam</w:t>
      </w:r>
      <w:r>
        <w:rPr>
          <w:rFonts w:eastAsia="MS Minchofalt"/>
          <w:noProof w:val="0"/>
          <w:lang w:bidi="sa-IN"/>
        </w:rPr>
        <w:t>—</w:t>
      </w:r>
      <w:r w:rsidRPr="00B07D92">
        <w:rPr>
          <w:rFonts w:eastAsia="MS Minchofalt"/>
          <w:noProof w:val="0"/>
          <w:color w:val="008000"/>
          <w:lang w:bidi="sa-IN"/>
        </w:rPr>
        <w:t>viśva-rūpād vairūpyaṁ vailaksaṇyaṁ yatra tad-viśva-</w:t>
      </w:r>
      <w:r>
        <w:rPr>
          <w:rFonts w:eastAsia="MS Minchofalt"/>
          <w:noProof w:val="0"/>
          <w:color w:val="008000"/>
          <w:lang w:bidi="sa-IN"/>
        </w:rPr>
        <w:t>vi</w:t>
      </w:r>
      <w:r w:rsidRPr="00B07D92">
        <w:rPr>
          <w:rFonts w:eastAsia="MS Minchofalt"/>
          <w:noProof w:val="0"/>
          <w:color w:val="008000"/>
          <w:lang w:bidi="sa-IN"/>
        </w:rPr>
        <w:t xml:space="preserve">lakṣaṇaṁ mūrtaṁ svarūpam </w:t>
      </w:r>
      <w:r w:rsidRPr="00B07D92">
        <w:rPr>
          <w:rFonts w:eastAsia="MS Minchofalt"/>
          <w:noProof w:val="0"/>
          <w:lang w:bidi="sa-IN"/>
        </w:rPr>
        <w:t xml:space="preserve">iti |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tad evaṁ tasya vastu</w:t>
      </w:r>
      <w:r>
        <w:rPr>
          <w:rFonts w:eastAsia="MS Minchofalt"/>
          <w:noProof w:val="0"/>
          <w:lang w:bidi="sa-IN"/>
        </w:rPr>
        <w:t>t</w:t>
      </w:r>
      <w:r w:rsidRPr="00B07D92">
        <w:rPr>
          <w:rFonts w:eastAsia="MS Minchofalt"/>
          <w:noProof w:val="0"/>
          <w:lang w:bidi="sa-IN"/>
        </w:rPr>
        <w:t>aḥ</w:t>
      </w:r>
      <w:r>
        <w:rPr>
          <w:rStyle w:val="FootnoteReference"/>
          <w:rFonts w:eastAsia="MS Minchofalt" w:cs="Balaram"/>
          <w:noProof w:val="0"/>
          <w:lang w:bidi="sa-IN"/>
        </w:rPr>
        <w:footnoteReference w:id="160"/>
      </w:r>
      <w:r w:rsidRPr="00B07D92">
        <w:rPr>
          <w:rFonts w:eastAsia="MS Minchofalt"/>
          <w:noProof w:val="0"/>
          <w:lang w:bidi="sa-IN"/>
        </w:rPr>
        <w:t xml:space="preserve"> śrī-mūrty-ātmakatva eva siddhe</w:t>
      </w:r>
      <w:r>
        <w:rPr>
          <w:rFonts w:eastAsia="MS Minchofalt"/>
          <w:noProof w:val="0"/>
          <w:lang w:bidi="sa-IN"/>
        </w:rPr>
        <w:t>,</w:t>
      </w:r>
      <w:r w:rsidRPr="00B07D92">
        <w:rPr>
          <w:rFonts w:eastAsia="MS Minchofalt"/>
          <w:noProof w:val="0"/>
          <w:lang w:bidi="sa-IN"/>
        </w:rPr>
        <w:t xml:space="preserve"> yat sarvataḥ pāṇi-pādādi-lakṣaṇā mūrtiḥ śrūyate</w:t>
      </w:r>
      <w:r>
        <w:rPr>
          <w:rFonts w:eastAsia="MS Minchofalt"/>
          <w:noProof w:val="0"/>
          <w:lang w:bidi="sa-IN"/>
        </w:rPr>
        <w:t>,</w:t>
      </w:r>
      <w:r w:rsidRPr="00B07D92">
        <w:rPr>
          <w:rFonts w:eastAsia="MS Minchofalt"/>
          <w:noProof w:val="0"/>
          <w:lang w:bidi="sa-IN"/>
        </w:rPr>
        <w:t xml:space="preserve"> sāpi pūrvokt</w:t>
      </w:r>
      <w:r>
        <w:rPr>
          <w:rFonts w:eastAsia="MS Minchofalt"/>
          <w:noProof w:val="0"/>
          <w:lang w:bidi="sa-IN"/>
        </w:rPr>
        <w:t>a</w:t>
      </w:r>
      <w:r w:rsidRPr="00B07D92">
        <w:rPr>
          <w:rFonts w:eastAsia="MS Minchofalt"/>
          <w:noProof w:val="0"/>
          <w:lang w:bidi="sa-IN"/>
        </w:rPr>
        <w:t xml:space="preserve">-lakṣaṇāyāḥ śrī-mūrter na pṛthag iti vibhutva-prakaraṇānte vyañjitam eva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yat tu—</w:t>
      </w:r>
    </w:p>
    <w:p w:rsidR="008E6F62" w:rsidRPr="00B50B3C" w:rsidRDefault="008E6F62" w:rsidP="00B50B3C">
      <w:pPr>
        <w:pStyle w:val="Quote"/>
        <w:rPr>
          <w:rFonts w:eastAsia="MS Minchofalt"/>
        </w:rPr>
      </w:pPr>
      <w:r w:rsidRPr="00B50B3C">
        <w:rPr>
          <w:rFonts w:eastAsia="MS Minchofalt"/>
        </w:rPr>
        <w:t xml:space="preserve">bṛhac-charīro’bhivimāna-rūpo </w:t>
      </w:r>
    </w:p>
    <w:p w:rsidR="008E6F62" w:rsidRPr="00B50B3C" w:rsidRDefault="008E6F62" w:rsidP="00B50B3C">
      <w:pPr>
        <w:pStyle w:val="Quote"/>
        <w:rPr>
          <w:rFonts w:eastAsia="MS Minchofalt"/>
        </w:rPr>
      </w:pPr>
      <w:r w:rsidRPr="00B50B3C">
        <w:rPr>
          <w:rFonts w:eastAsia="MS Minchofalt"/>
        </w:rPr>
        <w:t xml:space="preserve">yuvā kumāratvam upeyivān hariḥ | </w:t>
      </w:r>
    </w:p>
    <w:p w:rsidR="008E6F62" w:rsidRPr="00B50B3C" w:rsidRDefault="008E6F62" w:rsidP="00B50B3C">
      <w:pPr>
        <w:pStyle w:val="Quote"/>
        <w:rPr>
          <w:rFonts w:eastAsia="MS Minchofalt"/>
        </w:rPr>
      </w:pPr>
      <w:r w:rsidRPr="00B50B3C">
        <w:rPr>
          <w:rFonts w:eastAsia="MS Minchofalt"/>
        </w:rPr>
        <w:t xml:space="preserve">reme śriyā’sau jagatāṁ jananyā </w:t>
      </w:r>
    </w:p>
    <w:p w:rsidR="008E6F62" w:rsidRPr="00B50B3C" w:rsidRDefault="008E6F62" w:rsidP="00B50B3C">
      <w:pPr>
        <w:pStyle w:val="Quote"/>
        <w:rPr>
          <w:rFonts w:eastAsia="MS Minchofalt"/>
        </w:rPr>
      </w:pPr>
      <w:r w:rsidRPr="00B50B3C">
        <w:rPr>
          <w:rFonts w:eastAsia="MS Minchofalt"/>
        </w:rPr>
        <w:t xml:space="preserve">sva-jyotsnayā candra ivāmṛtāṁśuḥ </w:t>
      </w:r>
      <w:r>
        <w:rPr>
          <w:rFonts w:eastAsia="MS Minchofalt"/>
        </w:rPr>
        <w:t xml:space="preserve">| </w:t>
      </w:r>
      <w:r w:rsidRPr="00B50B3C">
        <w:rPr>
          <w:rFonts w:eastAsia="MS Minchofalt"/>
          <w:color w:val="000000"/>
        </w:rPr>
        <w:t>[6.227.7] iti pādmottara-khaṇḍa-vacanam |</w:t>
      </w:r>
    </w:p>
    <w:p w:rsidR="008E6F62" w:rsidRDefault="008E6F62" w:rsidP="00B50B3C">
      <w:pPr>
        <w:rPr>
          <w:rFonts w:eastAsia="MS Minchofalt"/>
          <w:noProof w:val="0"/>
          <w:lang w:bidi="sa-IN"/>
        </w:rPr>
      </w:pPr>
    </w:p>
    <w:p w:rsidR="008E6F62" w:rsidRDefault="008E6F62" w:rsidP="00B50B3C">
      <w:pPr>
        <w:rPr>
          <w:rFonts w:eastAsia="MS Minchofalt"/>
          <w:noProof w:val="0"/>
          <w:lang w:bidi="sa-IN"/>
        </w:rPr>
      </w:pPr>
      <w:r w:rsidRPr="00B07D92">
        <w:rPr>
          <w:rFonts w:eastAsia="MS Minchofalt"/>
          <w:noProof w:val="0"/>
          <w:lang w:bidi="sa-IN"/>
        </w:rPr>
        <w:t>atra para-brahma-svarūpa-śarīraḥ sarvato-bhāvena vigata-parimāṇo’pi nityaṁ kaiśorākāram eva prāptaḥ san śriyā saha rem</w:t>
      </w:r>
      <w:r>
        <w:rPr>
          <w:rFonts w:eastAsia="MS Minchofalt"/>
          <w:noProof w:val="0"/>
          <w:lang w:bidi="sa-IN"/>
        </w:rPr>
        <w:t>a</w:t>
      </w:r>
      <w:r w:rsidRPr="00B07D92">
        <w:rPr>
          <w:rFonts w:eastAsia="MS Minchofalt"/>
          <w:noProof w:val="0"/>
          <w:lang w:bidi="sa-IN"/>
        </w:rPr>
        <w:t xml:space="preserve"> ity arthaḥ | upeyivān ity uktāv api nityatvam apahata-pāpmetivat | tatraiva tadīya-tac-chrī-mūrty-adhiṣṭhātṛka-tripād-vibhūter api praghaṭṭakena vākya-samūhakena</w:t>
      </w:r>
      <w:r>
        <w:rPr>
          <w:rStyle w:val="FootnoteReference"/>
          <w:rFonts w:eastAsia="MS Minchofalt" w:cs="Balaram"/>
          <w:noProof w:val="0"/>
          <w:lang w:bidi="sa-IN"/>
        </w:rPr>
        <w:footnoteReference w:id="161"/>
      </w:r>
      <w:r w:rsidRPr="00B07D92">
        <w:rPr>
          <w:rFonts w:eastAsia="MS Minchofalt"/>
          <w:noProof w:val="0"/>
          <w:lang w:bidi="sa-IN"/>
        </w:rPr>
        <w:t xml:space="preserve"> parama-nityatā-pratipādanāt | tathā coktaṁ tatraiva—</w:t>
      </w:r>
    </w:p>
    <w:p w:rsidR="008E6F62" w:rsidRDefault="008E6F62" w:rsidP="00B50B3C">
      <w:pPr>
        <w:rPr>
          <w:rFonts w:eastAsia="MS Minchofalt"/>
          <w:noProof w:val="0"/>
          <w:lang w:bidi="sa-IN"/>
        </w:rPr>
      </w:pPr>
    </w:p>
    <w:p w:rsidR="008E6F62" w:rsidRDefault="008E6F62" w:rsidP="008A3802">
      <w:pPr>
        <w:pStyle w:val="quote0"/>
        <w:rPr>
          <w:noProof w:val="0"/>
          <w:lang w:bidi="sa-IN"/>
        </w:rPr>
      </w:pPr>
      <w:r>
        <w:rPr>
          <w:noProof w:val="0"/>
          <w:lang w:bidi="sa-IN"/>
        </w:rPr>
        <w:t>acyutaṁ śāśvataṁ divyaṁ sadā yauvanam āśritam |</w:t>
      </w:r>
    </w:p>
    <w:p w:rsidR="008E6F62" w:rsidRDefault="008E6F62" w:rsidP="008A3802">
      <w:pPr>
        <w:pStyle w:val="quote0"/>
        <w:rPr>
          <w:noProof w:val="0"/>
          <w:lang w:bidi="sa-IN"/>
        </w:rPr>
      </w:pPr>
      <w:r>
        <w:rPr>
          <w:noProof w:val="0"/>
          <w:lang w:bidi="sa-IN"/>
        </w:rPr>
        <w:t xml:space="preserve">nityaṁ sambhogam īśvaryā śriyā bhūmyā ca saṁvṛtam || </w:t>
      </w:r>
      <w:r w:rsidRPr="008A3802">
        <w:rPr>
          <w:noProof w:val="0"/>
          <w:color w:val="auto"/>
          <w:lang w:bidi="sa-IN"/>
        </w:rPr>
        <w:t>iti |</w:t>
      </w:r>
    </w:p>
    <w:p w:rsidR="008E6F62" w:rsidRPr="00B07D92" w:rsidRDefault="008E6F62" w:rsidP="008A3802">
      <w:pPr>
        <w:pStyle w:val="quote0"/>
        <w:rPr>
          <w:noProof w:val="0"/>
          <w:cs/>
          <w:lang w:bidi="sa-IN"/>
        </w:rPr>
      </w:pPr>
    </w:p>
    <w:p w:rsidR="008E6F62" w:rsidRPr="00B07D92" w:rsidRDefault="008E6F62">
      <w:pPr>
        <w:rPr>
          <w:noProof w:val="0"/>
          <w:cs/>
          <w:lang w:bidi="sa-IN"/>
        </w:rPr>
      </w:pPr>
      <w:r w:rsidRPr="00B07D92">
        <w:rPr>
          <w:rFonts w:eastAsia="MS Minchofalt"/>
          <w:noProof w:val="0"/>
          <w:lang w:bidi="sa-IN"/>
        </w:rPr>
        <w:t xml:space="preserve">tasmāt śrī-bhagavān yathokta-lakṣaṇa eva | sa eva </w:t>
      </w:r>
      <w:r w:rsidRPr="00225985">
        <w:rPr>
          <w:rStyle w:val="StyleBlue1"/>
          <w:noProof w:val="0"/>
          <w:cs/>
        </w:rPr>
        <w:t>vadantī</w:t>
      </w:r>
      <w:r w:rsidRPr="00B07D92">
        <w:rPr>
          <w:rFonts w:eastAsia="MS Minchofalt"/>
          <w:noProof w:val="0"/>
          <w:lang w:bidi="sa-IN"/>
        </w:rPr>
        <w:t xml:space="preserve">ty asya mukhyārtha-bhūtaṁ mūlaṁ tattvam iti paryavasānam | </w:t>
      </w:r>
      <w:r w:rsidRPr="00EB3E74">
        <w:rPr>
          <w:rFonts w:eastAsia="MS Minchofalt"/>
          <w:noProof w:val="0"/>
          <w:lang w:bidi="sa-IN"/>
        </w:rPr>
        <w:t>tad uktaṁ mokṣa-dharme śrī-nārāyaṇopākhyāne—</w:t>
      </w:r>
    </w:p>
    <w:p w:rsidR="008E6F62" w:rsidRPr="00FD504C" w:rsidRDefault="008E6F62" w:rsidP="00FD504C">
      <w:pPr>
        <w:pStyle w:val="StyleBlueLeft05"/>
        <w:rPr>
          <w:rFonts w:eastAsia="MS Minchofalt"/>
          <w:noProof w:val="0"/>
          <w:lang w:bidi="sa-IN"/>
        </w:rPr>
      </w:pPr>
    </w:p>
    <w:p w:rsidR="008E6F62" w:rsidRPr="00FD504C" w:rsidRDefault="008E6F62" w:rsidP="00FD504C">
      <w:pPr>
        <w:pStyle w:val="Quote"/>
        <w:rPr>
          <w:rFonts w:eastAsia="MS Minchofalt"/>
        </w:rPr>
      </w:pPr>
      <w:r w:rsidRPr="00FD504C">
        <w:rPr>
          <w:rFonts w:eastAsia="MS Minchofalt"/>
        </w:rPr>
        <w:t>tattvaṁ jijñāsamānānāṁ hetubhiḥ sarvato-mukhaiḥ |</w:t>
      </w:r>
    </w:p>
    <w:p w:rsidR="008E6F62" w:rsidRDefault="008E6F62" w:rsidP="00FD504C">
      <w:pPr>
        <w:pStyle w:val="Quote"/>
        <w:rPr>
          <w:rFonts w:eastAsia="MS Minchofalt"/>
        </w:rPr>
      </w:pPr>
      <w:r w:rsidRPr="00FD504C">
        <w:rPr>
          <w:rFonts w:eastAsia="MS Minchofalt"/>
        </w:rPr>
        <w:t xml:space="preserve">tattvam eko mahā-yogī harir nārāyaṇaḥ prabhuḥ || </w:t>
      </w:r>
      <w:r w:rsidRPr="00FD504C">
        <w:rPr>
          <w:rFonts w:eastAsia="MS Minchofalt"/>
          <w:color w:val="000000"/>
        </w:rPr>
        <w:t>[ma.bhā. 12.335.83] iti |</w:t>
      </w:r>
    </w:p>
    <w:p w:rsidR="008E6F62" w:rsidRPr="00FD504C" w:rsidRDefault="008E6F62" w:rsidP="00FD504C">
      <w:pPr>
        <w:rPr>
          <w:noProof w:val="0"/>
          <w:cs/>
          <w:lang w:bidi="sa-IN"/>
        </w:rPr>
      </w:pPr>
    </w:p>
    <w:p w:rsidR="008E6F62" w:rsidRDefault="008E6F62">
      <w:pPr>
        <w:rPr>
          <w:rFonts w:eastAsia="MS Minchofalt"/>
          <w:noProof w:val="0"/>
          <w:lang w:bidi="sa-IN"/>
        </w:rPr>
      </w:pPr>
      <w:r w:rsidRPr="008A3802">
        <w:rPr>
          <w:rFonts w:eastAsia="MS Minchofalt"/>
          <w:noProof w:val="0"/>
          <w:lang w:bidi="sa-IN"/>
        </w:rPr>
        <w:t>nārāyaṇopaniṣadi ca—</w:t>
      </w:r>
      <w:r w:rsidRPr="008A3802">
        <w:rPr>
          <w:rFonts w:eastAsia="MS Minchofalt"/>
          <w:noProof w:val="0"/>
          <w:color w:val="0000FF"/>
          <w:lang w:bidi="sa-IN"/>
        </w:rPr>
        <w:t xml:space="preserve">nārāyaṇaḥ paraṁ brahma tattvaṁ nārāyaṇaḥ param </w:t>
      </w:r>
      <w:r w:rsidRPr="008A3802">
        <w:rPr>
          <w:rFonts w:eastAsia="MS Minchofalt"/>
          <w:noProof w:val="0"/>
          <w:lang w:bidi="sa-IN"/>
        </w:rPr>
        <w:t>[ma.nā.u. 13.4] iti</w:t>
      </w:r>
      <w:r>
        <w:rPr>
          <w:rFonts w:ascii="Times New Roman" w:eastAsia="MS Minchofalt" w:hAnsi="Times New Roman" w:cs="Times New Roman"/>
          <w:noProof w:val="0"/>
          <w:lang w:bidi="sa-IN"/>
        </w:rPr>
        <w:t> </w:t>
      </w:r>
      <w:r w:rsidRPr="008A3802">
        <w:rPr>
          <w:rFonts w:eastAsia="MS Minchofalt"/>
          <w:noProof w:val="0"/>
          <w:lang w:bidi="sa-IN"/>
        </w:rPr>
        <w:t>| atra śrī-rāmānujodāhṛtāḥ śrutayaś ca—</w:t>
      </w:r>
      <w:r w:rsidRPr="008A3802">
        <w:rPr>
          <w:rFonts w:eastAsia="MS Minchofalt"/>
          <w:noProof w:val="0"/>
          <w:color w:val="0000FF"/>
          <w:lang w:bidi="sa-IN"/>
        </w:rPr>
        <w:t>yasya pṛthivī śarīram</w:t>
      </w:r>
      <w:r w:rsidRPr="008A3802">
        <w:rPr>
          <w:rFonts w:eastAsia="MS Minchofalt"/>
          <w:noProof w:val="0"/>
          <w:lang w:bidi="sa-IN"/>
        </w:rPr>
        <w:t xml:space="preserve"> ity ārabhya</w:t>
      </w:r>
      <w:r>
        <w:rPr>
          <w:rFonts w:eastAsia="MS Minchofalt"/>
          <w:noProof w:val="0"/>
          <w:lang w:bidi="sa-IN"/>
        </w:rPr>
        <w:t>,</w:t>
      </w:r>
      <w:r w:rsidRPr="008A3802">
        <w:rPr>
          <w:rFonts w:eastAsia="MS Minchofalt"/>
          <w:noProof w:val="0"/>
          <w:lang w:bidi="sa-IN"/>
        </w:rPr>
        <w:t xml:space="preserve"> </w:t>
      </w:r>
      <w:r w:rsidRPr="008A3802">
        <w:rPr>
          <w:rFonts w:eastAsia="MS Minchofalt"/>
          <w:noProof w:val="0"/>
          <w:color w:val="0000FF"/>
          <w:lang w:bidi="sa-IN"/>
        </w:rPr>
        <w:t>eṣa sarva-bhūtāntarātmā divyo deva eko nārāyaṇa</w:t>
      </w:r>
      <w:r>
        <w:rPr>
          <w:rFonts w:eastAsia="MS Minchofalt"/>
          <w:noProof w:val="0"/>
          <w:color w:val="0000FF"/>
          <w:lang w:bidi="sa-IN"/>
        </w:rPr>
        <w:t xml:space="preserve">ḥ </w:t>
      </w:r>
      <w:r>
        <w:rPr>
          <w:rFonts w:eastAsia="MS Minchofalt"/>
          <w:noProof w:val="0"/>
          <w:lang w:bidi="sa-IN"/>
        </w:rPr>
        <w:t>[subāla.u. 7.1]</w:t>
      </w:r>
      <w:r w:rsidRPr="008A3802">
        <w:rPr>
          <w:rFonts w:eastAsia="MS Minchofalt"/>
          <w:noProof w:val="0"/>
          <w:lang w:bidi="sa-IN"/>
        </w:rPr>
        <w:t xml:space="preserve"> ity-ādyā bahvyaḥ | iha śrī-bhagavad-aṁśa-bhūtānāṁ puruṣādīnāṁ parama-tattva-vigrahatā-sādhanaṁ vākya-jātam api tasyāṁśinas tad-rūpa-vigrahatvaṁ kaimutyenābhivyanaktīti pūrvatra cottaratra </w:t>
      </w:r>
      <w:r>
        <w:rPr>
          <w:rFonts w:eastAsia="MS Minchofalt"/>
          <w:noProof w:val="0"/>
          <w:lang w:bidi="sa-IN"/>
        </w:rPr>
        <w:t>ca</w:t>
      </w:r>
      <w:r>
        <w:rPr>
          <w:rStyle w:val="FootnoteReference"/>
          <w:rFonts w:eastAsia="MS Minchofalt" w:cs="Balaram"/>
          <w:noProof w:val="0"/>
          <w:lang w:bidi="sa-IN"/>
        </w:rPr>
        <w:footnoteReference w:id="162"/>
      </w:r>
      <w:r>
        <w:rPr>
          <w:rFonts w:eastAsia="MS Minchofalt"/>
          <w:noProof w:val="0"/>
          <w:lang w:bidi="sa-IN"/>
        </w:rPr>
        <w:t xml:space="preserve"> </w:t>
      </w:r>
      <w:r w:rsidRPr="008A3802">
        <w:rPr>
          <w:rFonts w:eastAsia="MS Minchofalt"/>
          <w:noProof w:val="0"/>
          <w:lang w:bidi="sa-IN"/>
        </w:rPr>
        <w:t>granthe tathodāharaṇāni |</w:t>
      </w:r>
    </w:p>
    <w:p w:rsidR="008E6F62" w:rsidRPr="00B07D92" w:rsidRDefault="008E6F62">
      <w:pPr>
        <w:rPr>
          <w:noProof w:val="0"/>
          <w:cs/>
          <w:lang w:bidi="sa-IN"/>
        </w:rPr>
      </w:pPr>
    </w:p>
    <w:p w:rsidR="008E6F62" w:rsidRPr="00B07D92" w:rsidRDefault="008E6F62">
      <w:pPr>
        <w:rPr>
          <w:noProof w:val="0"/>
          <w:cs/>
          <w:lang w:bidi="sa-IN"/>
        </w:rPr>
      </w:pPr>
      <w:r w:rsidRPr="00225985">
        <w:t xml:space="preserve">śrī-viṣṇu-purāṇe </w:t>
      </w:r>
      <w:r w:rsidRPr="00B07D92">
        <w:rPr>
          <w:rFonts w:eastAsia="MS Minchofalt"/>
          <w:noProof w:val="0"/>
          <w:lang w:bidi="sa-IN"/>
        </w:rPr>
        <w:t>tu sākṣāt śrī-bhagavantam adhikṛtya tathodāharaṇam—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dve rūpe brahmaṇas tasya mūrtaṁ cāmūrtam eva ca |</w:t>
      </w:r>
    </w:p>
    <w:p w:rsidR="008E6F62" w:rsidRPr="008A3802" w:rsidRDefault="008E6F62" w:rsidP="008A3802">
      <w:pPr>
        <w:pStyle w:val="StyleBlueLeft05"/>
        <w:rPr>
          <w:rFonts w:eastAsia="MS Minchofalt"/>
          <w:noProof w:val="0"/>
          <w:lang w:bidi="sa-IN"/>
        </w:rPr>
      </w:pPr>
      <w:r w:rsidRPr="00B07D92">
        <w:rPr>
          <w:rFonts w:eastAsia="MS Minchofalt"/>
          <w:noProof w:val="0"/>
          <w:lang w:bidi="sa-IN"/>
        </w:rPr>
        <w:t>kṣarākṣara-svarūpe te sarva-bhūteṣv avasthite |</w:t>
      </w:r>
      <w:r w:rsidRPr="008A3802">
        <w:t xml:space="preserve"> </w:t>
      </w:r>
    </w:p>
    <w:p w:rsidR="008E6F62" w:rsidRPr="00B07D92" w:rsidRDefault="008E6F62" w:rsidP="008A3802">
      <w:pPr>
        <w:pStyle w:val="StyleBlueLeft05"/>
        <w:rPr>
          <w:noProof w:val="0"/>
          <w:cs/>
          <w:lang w:bidi="sa-IN"/>
        </w:rPr>
      </w:pPr>
      <w:r w:rsidRPr="008A3802">
        <w:rPr>
          <w:rFonts w:eastAsia="MS Minchofalt"/>
          <w:noProof w:val="0"/>
          <w:lang w:bidi="sa-IN"/>
        </w:rPr>
        <w:t xml:space="preserve">akṣaraṁ tat paraṁ brahma kṣaraṁ sarvam idaṁ jagat || </w:t>
      </w:r>
      <w:r w:rsidRPr="008A3802">
        <w:rPr>
          <w:rFonts w:eastAsia="MS Minchofalt"/>
          <w:noProof w:val="0"/>
          <w:color w:val="auto"/>
          <w:lang w:bidi="sa-IN"/>
        </w:rPr>
        <w:t>[vi.pu. 1.22.55]</w:t>
      </w:r>
    </w:p>
    <w:p w:rsidR="008E6F62" w:rsidRPr="00225985" w:rsidRDefault="008E6F62">
      <w:pPr>
        <w:rPr>
          <w:rStyle w:val="StyleBlue1"/>
          <w:noProof w:val="0"/>
          <w:cs/>
        </w:rPr>
      </w:pPr>
    </w:p>
    <w:p w:rsidR="008E6F62" w:rsidRPr="00B07D92" w:rsidRDefault="008E6F62">
      <w:pPr>
        <w:rPr>
          <w:noProof w:val="0"/>
          <w:cs/>
          <w:lang w:bidi="sa-IN"/>
        </w:rPr>
      </w:pPr>
      <w:r w:rsidRPr="00B07D92">
        <w:rPr>
          <w:rFonts w:eastAsia="MS Minchofalt"/>
          <w:noProof w:val="0"/>
          <w:lang w:bidi="sa-IN"/>
        </w:rPr>
        <w:t>ity uktvā jagan-madhye brahma-viṣṇv-īśa-rūpāṇi ca paṭhitvā punar uktam—</w:t>
      </w:r>
    </w:p>
    <w:p w:rsidR="008E6F62" w:rsidRPr="00B07D92" w:rsidRDefault="008E6F62">
      <w:pPr>
        <w:rPr>
          <w:noProof w:val="0"/>
          <w:cs/>
          <w:lang w:bidi="sa-IN"/>
        </w:rPr>
      </w:pPr>
    </w:p>
    <w:p w:rsidR="008E6F62" w:rsidRDefault="008E6F62" w:rsidP="008A3802">
      <w:pPr>
        <w:pStyle w:val="StyleBlueLeft05"/>
        <w:rPr>
          <w:rFonts w:eastAsia="MS Minchofalt"/>
          <w:noProof w:val="0"/>
          <w:lang w:bidi="sa-IN"/>
        </w:rPr>
      </w:pPr>
      <w:r w:rsidRPr="00B07D92">
        <w:rPr>
          <w:rFonts w:eastAsia="MS Minchofalt"/>
          <w:noProof w:val="0"/>
          <w:lang w:bidi="sa-IN"/>
        </w:rPr>
        <w:t>tad etad akṣaraṁ nityaṁ</w:t>
      </w:r>
      <w:r>
        <w:rPr>
          <w:rFonts w:eastAsia="MS Minchofalt"/>
          <w:noProof w:val="0"/>
          <w:lang w:bidi="sa-IN"/>
        </w:rPr>
        <w:t xml:space="preserve"> </w:t>
      </w:r>
      <w:r w:rsidRPr="00B07D92">
        <w:rPr>
          <w:rFonts w:eastAsia="MS Minchofalt"/>
          <w:noProof w:val="0"/>
          <w:lang w:bidi="sa-IN"/>
        </w:rPr>
        <w:t>jagan-muni-varākhilam |</w:t>
      </w:r>
    </w:p>
    <w:p w:rsidR="008E6F62" w:rsidRDefault="008E6F62" w:rsidP="008A3802">
      <w:pPr>
        <w:pStyle w:val="StyleBlueLeft05"/>
        <w:rPr>
          <w:rFonts w:eastAsia="MS Minchofalt"/>
          <w:noProof w:val="0"/>
          <w:lang w:bidi="sa-IN"/>
        </w:rPr>
      </w:pPr>
      <w:r w:rsidRPr="008A3802">
        <w:rPr>
          <w:rFonts w:eastAsia="MS Minchofalt"/>
          <w:noProof w:val="0"/>
          <w:lang w:bidi="sa-IN"/>
        </w:rPr>
        <w:t>āvirbhāva-tirobhāva-janma-nāśa-vikalpan</w:t>
      </w:r>
      <w:r>
        <w:rPr>
          <w:rFonts w:eastAsia="MS Minchofalt"/>
          <w:noProof w:val="0"/>
          <w:lang w:bidi="sa-IN"/>
        </w:rPr>
        <w:t>avat</w:t>
      </w:r>
      <w:r w:rsidRPr="008A3802">
        <w:rPr>
          <w:rFonts w:eastAsia="MS Minchofalt"/>
          <w:noProof w:val="0"/>
          <w:lang w:bidi="sa-IN"/>
        </w:rPr>
        <w:t xml:space="preserve"> || </w:t>
      </w:r>
      <w:r w:rsidRPr="008A3802">
        <w:rPr>
          <w:rFonts w:eastAsia="MS Minchofalt"/>
          <w:noProof w:val="0"/>
          <w:color w:val="auto"/>
          <w:lang w:bidi="sa-IN"/>
        </w:rPr>
        <w:t>[vi.pu. 1.22.60] iti |</w:t>
      </w:r>
    </w:p>
    <w:p w:rsidR="008E6F62" w:rsidRPr="008A3802" w:rsidRDefault="008E6F62" w:rsidP="008A380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tad etad akṣarākhyaṁ para-brahma nityam akhilaṁ jagat tu āvirbhāvādi</w:t>
      </w:r>
      <w:r>
        <w:rPr>
          <w:rFonts w:eastAsia="MS Minchofalt"/>
          <w:noProof w:val="0"/>
          <w:lang w:bidi="sa-IN"/>
        </w:rPr>
        <w:t>-</w:t>
      </w:r>
      <w:r w:rsidRPr="00B07D92">
        <w:rPr>
          <w:rFonts w:eastAsia="MS Minchofalt"/>
          <w:noProof w:val="0"/>
          <w:lang w:bidi="sa-IN"/>
        </w:rPr>
        <w:t>bhedavad ity arthaḥ | tatrāvirbhāva-tirobhāv</w:t>
      </w:r>
      <w:r>
        <w:rPr>
          <w:rFonts w:eastAsia="MS Minchofalt"/>
          <w:noProof w:val="0"/>
          <w:lang w:bidi="sa-IN"/>
        </w:rPr>
        <w:t>au śrī-viṣṇu-tad-aṁśānāṁ, janma-nāśau tv anyeṣām | ato jagaty āvirbhāv</w:t>
      </w:r>
      <w:r w:rsidRPr="00B07D92">
        <w:rPr>
          <w:rFonts w:eastAsia="MS Minchofalt"/>
          <w:noProof w:val="0"/>
          <w:lang w:bidi="sa-IN"/>
        </w:rPr>
        <w:t>ādi</w:t>
      </w:r>
      <w:r>
        <w:rPr>
          <w:rFonts w:eastAsia="MS Minchofalt"/>
          <w:noProof w:val="0"/>
          <w:lang w:bidi="sa-IN"/>
        </w:rPr>
        <w:t>-</w:t>
      </w:r>
      <w:r w:rsidRPr="00B07D92">
        <w:rPr>
          <w:rFonts w:eastAsia="MS Minchofalt"/>
          <w:noProof w:val="0"/>
          <w:lang w:bidi="sa-IN"/>
        </w:rPr>
        <w:t>k</w:t>
      </w:r>
      <w:r>
        <w:rPr>
          <w:rFonts w:eastAsia="MS Minchofalt"/>
          <w:noProof w:val="0"/>
          <w:lang w:bidi="sa-IN"/>
        </w:rPr>
        <w:t>ṛ</w:t>
      </w:r>
      <w:r w:rsidRPr="00B07D92">
        <w:rPr>
          <w:rFonts w:eastAsia="MS Minchofalt"/>
          <w:noProof w:val="0"/>
          <w:lang w:bidi="sa-IN"/>
        </w:rPr>
        <w:t>t</w:t>
      </w:r>
      <w:r>
        <w:rPr>
          <w:rFonts w:eastAsia="MS Minchofalt"/>
          <w:noProof w:val="0"/>
          <w:lang w:bidi="sa-IN"/>
        </w:rPr>
        <w:t>y</w:t>
      </w:r>
      <w:r w:rsidRPr="00B07D92">
        <w:rPr>
          <w:rFonts w:eastAsia="MS Minchofalt"/>
          <w:noProof w:val="0"/>
          <w:lang w:bidi="sa-IN"/>
        </w:rPr>
        <w:t>enaiva pūrveṣāṁ brahmādīnāṁ tad-antaḥ</w:t>
      </w:r>
      <w:r>
        <w:rPr>
          <w:rFonts w:eastAsia="MS Minchofalt"/>
          <w:noProof w:val="0"/>
          <w:lang w:bidi="sa-IN"/>
        </w:rPr>
        <w:t>-</w:t>
      </w:r>
      <w:r w:rsidRPr="00B07D92">
        <w:rPr>
          <w:rFonts w:eastAsia="MS Minchofalt"/>
          <w:noProof w:val="0"/>
          <w:lang w:bidi="sa-IN"/>
        </w:rPr>
        <w:t>pāta-vyapadeś</w:t>
      </w:r>
      <w:r>
        <w:rPr>
          <w:rFonts w:eastAsia="MS Minchofalt"/>
          <w:noProof w:val="0"/>
          <w:lang w:bidi="sa-IN"/>
        </w:rPr>
        <w:t>aḥ,</w:t>
      </w:r>
      <w:r w:rsidRPr="00B07D92">
        <w:rPr>
          <w:rFonts w:eastAsia="MS Minchofalt"/>
          <w:noProof w:val="0"/>
          <w:lang w:bidi="sa-IN"/>
        </w:rPr>
        <w:t xml:space="preserve"> na vastuta ity arthaḥ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sadā sva-dhāmni virājamānatvena kṣara-rūpato mūrtatvādinā cākṣarato’pi vilakṣaṇaṁ tṛtīyaṁ rūpaṁ bhagavataḥ paramaṁ svarūpam iti punar ucyate |</w:t>
      </w:r>
    </w:p>
    <w:p w:rsidR="008E6F62" w:rsidRPr="00B07D92" w:rsidRDefault="008E6F62">
      <w:pPr>
        <w:rPr>
          <w:noProof w:val="0"/>
          <w:cs/>
          <w:lang w:bidi="sa-IN"/>
        </w:rPr>
      </w:pPr>
    </w:p>
    <w:p w:rsidR="008E6F62" w:rsidRPr="008A3802" w:rsidRDefault="008E6F62" w:rsidP="008A3802">
      <w:pPr>
        <w:pStyle w:val="quote0"/>
        <w:rPr>
          <w:noProof w:val="0"/>
          <w:lang w:bidi="sa-IN"/>
        </w:rPr>
      </w:pPr>
      <w:r w:rsidRPr="008A3802">
        <w:rPr>
          <w:noProof w:val="0"/>
          <w:lang w:bidi="sa-IN"/>
        </w:rPr>
        <w:t>sarva-śakti-mayo viṣṇuḥ svarūpaṁ brahmaṇo’param |</w:t>
      </w:r>
    </w:p>
    <w:p w:rsidR="008E6F62" w:rsidRPr="008A3802" w:rsidRDefault="008E6F62" w:rsidP="008A3802">
      <w:pPr>
        <w:pStyle w:val="quote0"/>
        <w:rPr>
          <w:noProof w:val="0"/>
          <w:lang w:bidi="sa-IN"/>
        </w:rPr>
      </w:pPr>
      <w:r w:rsidRPr="008A3802">
        <w:rPr>
          <w:noProof w:val="0"/>
          <w:lang w:bidi="sa-IN"/>
        </w:rPr>
        <w:t xml:space="preserve">mūrtaṁ tad yogibhiḥ pūrvaṁ yogārambheṣu cintyate || </w:t>
      </w:r>
      <w:r w:rsidRPr="008A3802">
        <w:rPr>
          <w:noProof w:val="0"/>
          <w:color w:val="auto"/>
          <w:lang w:bidi="sa-IN"/>
        </w:rPr>
        <w:t>[vi.pu. 1.22.61]</w:t>
      </w:r>
    </w:p>
    <w:p w:rsidR="008E6F62" w:rsidRPr="002E178F" w:rsidRDefault="008E6F62" w:rsidP="008A3802">
      <w:pPr>
        <w:pStyle w:val="quote0"/>
        <w:rPr>
          <w:lang w:val="fr-FR" w:bidi="sa-IN"/>
        </w:rPr>
      </w:pPr>
      <w:r w:rsidRPr="002E178F">
        <w:rPr>
          <w:lang w:val="fr-FR" w:bidi="sa-IN"/>
        </w:rPr>
        <w:t>sa paraḥ sarva-śaktīnāṁ brahmaṇaḥ samanantaram |</w:t>
      </w:r>
    </w:p>
    <w:p w:rsidR="008E6F62" w:rsidRPr="002E178F" w:rsidRDefault="008E6F62" w:rsidP="008A3802">
      <w:pPr>
        <w:pStyle w:val="quote0"/>
        <w:rPr>
          <w:color w:val="auto"/>
          <w:lang w:val="fr-FR" w:bidi="sa-IN"/>
        </w:rPr>
      </w:pPr>
      <w:r w:rsidRPr="002E178F">
        <w:rPr>
          <w:lang w:val="fr-FR" w:bidi="sa-IN"/>
        </w:rPr>
        <w:t xml:space="preserve">mūrtaṁ brahma mahā-bhāga sarva-brahma-mayo hariḥ || </w:t>
      </w:r>
      <w:r w:rsidRPr="002E178F">
        <w:rPr>
          <w:color w:val="auto"/>
          <w:lang w:val="fr-FR" w:bidi="sa-IN"/>
        </w:rPr>
        <w:t>[vi.pu. 1.22.63]</w:t>
      </w:r>
    </w:p>
    <w:p w:rsidR="008E6F62" w:rsidRPr="002E178F" w:rsidRDefault="008E6F62" w:rsidP="008A3802">
      <w:pPr>
        <w:pStyle w:val="quote0"/>
        <w:rPr>
          <w:lang w:val="fr-FR" w:bidi="sa-IN"/>
        </w:rPr>
      </w:pPr>
      <w:r w:rsidRPr="002E178F">
        <w:rPr>
          <w:lang w:val="fr-FR" w:bidi="sa-IN"/>
        </w:rPr>
        <w:t xml:space="preserve">tatra sarvam idaṁ protam otaṁ caivākhilaṁ jagat || </w:t>
      </w:r>
      <w:r w:rsidRPr="002E178F">
        <w:rPr>
          <w:color w:val="auto"/>
          <w:lang w:val="fr-FR" w:bidi="sa-IN"/>
        </w:rPr>
        <w:t>[vi.pu. 1.22.64] iti |</w:t>
      </w:r>
    </w:p>
    <w:p w:rsidR="008E6F62" w:rsidRPr="00B07D92" w:rsidRDefault="008E6F62" w:rsidP="008A3802">
      <w:pPr>
        <w:rPr>
          <w:noProof w:val="0"/>
          <w:cs/>
          <w:lang w:bidi="sa-IN"/>
        </w:rPr>
      </w:pPr>
    </w:p>
    <w:p w:rsidR="008E6F62" w:rsidRPr="00B07D92" w:rsidRDefault="008E6F62">
      <w:pPr>
        <w:rPr>
          <w:noProof w:val="0"/>
          <w:cs/>
          <w:lang w:bidi="sa-IN"/>
        </w:rPr>
      </w:pPr>
      <w:r w:rsidRPr="00B07D92">
        <w:rPr>
          <w:rFonts w:eastAsia="MS Minchofalt"/>
          <w:noProof w:val="0"/>
          <w:lang w:bidi="sa-IN"/>
        </w:rPr>
        <w:t>brahma-sākṣāt-kārāt pūrvaṁ yogibhiś cintyate | tathā brahmaṇaḥ samanantaram upāsanānukrameṇa yathāgre’kṣarād anantaraṁ tad uktam, yathā—</w:t>
      </w:r>
      <w:r w:rsidRPr="008A3802">
        <w:rPr>
          <w:rFonts w:eastAsia="MS Minchofalt"/>
          <w:noProof w:val="0"/>
          <w:color w:val="0000FF"/>
          <w:lang w:bidi="sa-IN"/>
        </w:rPr>
        <w:t>brahma-bhūtaḥ prasannātmā</w:t>
      </w:r>
      <w:r w:rsidRPr="00B07D92">
        <w:rPr>
          <w:rFonts w:eastAsia="MS Minchofalt"/>
          <w:noProof w:val="0"/>
          <w:lang w:bidi="sa-IN"/>
        </w:rPr>
        <w:t xml:space="preserve"> [gītā 18.55] </w:t>
      </w:r>
      <w:r>
        <w:rPr>
          <w:rFonts w:eastAsia="MS Minchofalt"/>
          <w:noProof w:val="0"/>
          <w:lang w:bidi="sa-IN"/>
        </w:rPr>
        <w:t>ity-</w:t>
      </w:r>
      <w:r w:rsidRPr="00B07D92">
        <w:rPr>
          <w:rFonts w:eastAsia="MS Minchofalt"/>
          <w:noProof w:val="0"/>
          <w:lang w:bidi="sa-IN"/>
        </w:rPr>
        <w:t>ādy</w:t>
      </w:r>
      <w:r>
        <w:rPr>
          <w:rFonts w:eastAsia="MS Minchofalt"/>
          <w:noProof w:val="0"/>
          <w:lang w:bidi="sa-IN"/>
        </w:rPr>
        <w:t>-a</w:t>
      </w:r>
      <w:r w:rsidRPr="00B07D92">
        <w:rPr>
          <w:rFonts w:eastAsia="MS Minchofalt"/>
          <w:noProof w:val="0"/>
          <w:lang w:bidi="sa-IN"/>
        </w:rPr>
        <w:t>nusāreṇa brahma</w:t>
      </w:r>
      <w:r>
        <w:rPr>
          <w:rFonts w:eastAsia="MS Minchofalt"/>
          <w:noProof w:val="0"/>
          <w:lang w:bidi="sa-IN"/>
        </w:rPr>
        <w:t>-</w:t>
      </w:r>
      <w:r w:rsidRPr="00B07D92">
        <w:rPr>
          <w:rFonts w:eastAsia="MS Minchofalt"/>
          <w:noProof w:val="0"/>
          <w:lang w:bidi="sa-IN"/>
        </w:rPr>
        <w:t>sākṣātkārān</w:t>
      </w:r>
      <w:r>
        <w:rPr>
          <w:rFonts w:eastAsia="MS Minchofalt"/>
          <w:noProof w:val="0"/>
          <w:lang w:bidi="sa-IN"/>
        </w:rPr>
        <w:t>antarāvirbhāvī ca sa ity arthaḥ</w:t>
      </w:r>
      <w:r>
        <w:rPr>
          <w:rFonts w:ascii="Times New Roman" w:eastAsia="MS Minchofalt" w:hAnsi="Times New Roman" w:cs="Times New Roman"/>
          <w:noProof w:val="0"/>
          <w:lang w:bidi="sa-IN"/>
        </w:rPr>
        <w:t> </w:t>
      </w:r>
      <w:r w:rsidRPr="00B07D92">
        <w:rPr>
          <w:rFonts w:eastAsia="MS Minchofalt"/>
          <w:noProof w:val="0"/>
          <w:lang w:bidi="sa-IN"/>
        </w:rPr>
        <w:t>| yataḥ sarvāsāṁ śaktīnāṁ svarūpa-bhūtādīnāṁ paramāśrayaḥ | ata eva sarva-brahma-mayo’khaṇḍa-brahma-svarūpa</w:t>
      </w:r>
      <w:r>
        <w:rPr>
          <w:rFonts w:eastAsia="MS Minchofalt"/>
          <w:noProof w:val="0"/>
          <w:lang w:bidi="sa-IN"/>
        </w:rPr>
        <w:t>ṁ</w:t>
      </w:r>
      <w:r w:rsidRPr="00B07D92">
        <w:rPr>
          <w:rFonts w:eastAsia="MS Minchofalt"/>
          <w:noProof w:val="0"/>
          <w:lang w:bidi="sa-IN"/>
        </w:rPr>
        <w:t xml:space="preserve"> ca</w:t>
      </w:r>
      <w:r>
        <w:rPr>
          <w:rFonts w:eastAsia="MS Minchofalt"/>
          <w:noProof w:val="0"/>
          <w:lang w:bidi="sa-IN"/>
        </w:rPr>
        <w:t>,</w:t>
      </w:r>
      <w:r w:rsidRPr="00B07D92">
        <w:rPr>
          <w:rFonts w:eastAsia="MS Minchofalt"/>
          <w:noProof w:val="0"/>
          <w:lang w:bidi="sa-IN"/>
        </w:rPr>
        <w:t xml:space="preserve"> akṣarākhyasya pūrvasya śakti-hīnatvena khaṇḍ</w:t>
      </w:r>
      <w:r>
        <w:rPr>
          <w:rFonts w:eastAsia="MS Minchofalt"/>
          <w:noProof w:val="0"/>
          <w:lang w:bidi="sa-IN"/>
        </w:rPr>
        <w:t>it</w:t>
      </w:r>
      <w:r w:rsidRPr="00B07D92">
        <w:rPr>
          <w:rFonts w:eastAsia="MS Minchofalt"/>
          <w:noProof w:val="0"/>
          <w:lang w:bidi="sa-IN"/>
        </w:rPr>
        <w:t>atvāt | yad vā</w:t>
      </w:r>
      <w:r>
        <w:rPr>
          <w:rFonts w:eastAsia="MS Minchofalt"/>
          <w:noProof w:val="0"/>
          <w:lang w:bidi="sa-IN"/>
        </w:rPr>
        <w:t>,</w:t>
      </w:r>
      <w:r w:rsidRPr="00B07D92">
        <w:rPr>
          <w:rFonts w:eastAsia="MS Minchofalt"/>
          <w:noProof w:val="0"/>
          <w:lang w:bidi="sa-IN"/>
        </w:rPr>
        <w:t xml:space="preserve"> ata eva sarva-veda-vedya ity arthaḥ | tata eva ca tatra sarvam ity ādīti | evaṁ—</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noProof w:val="0"/>
          <w:lang w:bidi="sa-IN"/>
        </w:rPr>
        <w:t>yasmāt kṣaram atīto’ham akṣarād api cottamaḥ |</w:t>
      </w:r>
    </w:p>
    <w:p w:rsidR="008E6F62" w:rsidRPr="00A24F8A" w:rsidRDefault="008E6F62" w:rsidP="00A24F8A">
      <w:pPr>
        <w:pStyle w:val="StyleBlueLeft05"/>
        <w:rPr>
          <w:noProof w:val="0"/>
          <w:color w:val="auto"/>
          <w:cs/>
          <w:lang w:bidi="sa-IN"/>
        </w:rPr>
      </w:pPr>
      <w:r w:rsidRPr="00A24F8A">
        <w:rPr>
          <w:noProof w:val="0"/>
          <w:lang w:bidi="sa-IN"/>
        </w:rPr>
        <w:t xml:space="preserve">ato’smi loke vede ca prathitaḥ puruṣottamaḥ || </w:t>
      </w:r>
      <w:r w:rsidRPr="00A24F8A">
        <w:rPr>
          <w:noProof w:val="0"/>
          <w:color w:val="auto"/>
          <w:lang w:bidi="sa-IN"/>
        </w:rPr>
        <w:t>[gītā 15.18] ity-ādi śrī-gītopaniṣad api yojyā |</w:t>
      </w:r>
    </w:p>
    <w:p w:rsidR="008E6F62" w:rsidRPr="00B07D92" w:rsidRDefault="008E6F62">
      <w:pPr>
        <w:rPr>
          <w:noProof w:val="0"/>
          <w:cs/>
          <w:lang w:bidi="sa-IN"/>
        </w:rPr>
      </w:pPr>
    </w:p>
    <w:p w:rsidR="008E6F62" w:rsidRPr="00B07D92" w:rsidRDefault="008E6F62" w:rsidP="00D0010D">
      <w:pPr>
        <w:rPr>
          <w:noProof w:val="0"/>
          <w:cs/>
          <w:lang w:bidi="sa-IN"/>
        </w:rPr>
      </w:pPr>
      <w:r w:rsidRPr="00A24F8A">
        <w:rPr>
          <w:noProof w:val="0"/>
          <w:lang w:bidi="sa-IN"/>
        </w:rPr>
        <w:t xml:space="preserve">atra yadyapi </w:t>
      </w:r>
      <w:r w:rsidRPr="00A24F8A">
        <w:rPr>
          <w:noProof w:val="0"/>
          <w:color w:val="0000FF"/>
          <w:lang w:bidi="sa-IN"/>
        </w:rPr>
        <w:t xml:space="preserve">kūṭastho’kṣara ucyate </w:t>
      </w:r>
      <w:r w:rsidRPr="00A24F8A">
        <w:rPr>
          <w:noProof w:val="0"/>
          <w:lang w:bidi="sa-IN"/>
        </w:rPr>
        <w:t>[gītā 15.16] ity akṣara-śabdena śuddha-jīva eva prastūyate</w:t>
      </w:r>
      <w:r>
        <w:rPr>
          <w:noProof w:val="0"/>
          <w:lang w:bidi="sa-IN"/>
        </w:rPr>
        <w:t>,</w:t>
      </w:r>
      <w:r w:rsidRPr="00A24F8A">
        <w:rPr>
          <w:noProof w:val="0"/>
          <w:lang w:bidi="sa-IN"/>
        </w:rPr>
        <w:t xml:space="preserve"> tathāpi para-brahma eva ca lakṣaṇam</w:t>
      </w:r>
      <w:r>
        <w:rPr>
          <w:noProof w:val="0"/>
          <w:lang w:bidi="sa-IN"/>
        </w:rPr>
        <w:t>,</w:t>
      </w:r>
      <w:r w:rsidRPr="00A24F8A">
        <w:rPr>
          <w:noProof w:val="0"/>
          <w:lang w:bidi="sa-IN"/>
        </w:rPr>
        <w:t xml:space="preserve"> </w:t>
      </w:r>
      <w:r w:rsidRPr="00A24F8A">
        <w:rPr>
          <w:noProof w:val="0"/>
          <w:color w:val="0000FF"/>
          <w:lang w:bidi="sa-IN"/>
        </w:rPr>
        <w:t>akṣaraṁ paramaṁ brahma</w:t>
      </w:r>
      <w:r w:rsidRPr="00A24F8A">
        <w:rPr>
          <w:noProof w:val="0"/>
          <w:lang w:bidi="sa-IN"/>
        </w:rPr>
        <w:t xml:space="preserve"> [gītā 8.3] iti </w:t>
      </w:r>
      <w:r>
        <w:rPr>
          <w:noProof w:val="0"/>
          <w:lang w:bidi="sa-IN"/>
        </w:rPr>
        <w:t xml:space="preserve">| </w:t>
      </w:r>
      <w:r w:rsidRPr="00A24F8A">
        <w:rPr>
          <w:noProof w:val="0"/>
          <w:lang w:bidi="sa-IN"/>
        </w:rPr>
        <w:t xml:space="preserve">tac ca tatra </w:t>
      </w:r>
      <w:r w:rsidRPr="00B07D92">
        <w:rPr>
          <w:noProof w:val="0"/>
          <w:lang w:bidi="sa-IN"/>
        </w:rPr>
        <w:t>pūrvoktam iti | anayoś cin</w:t>
      </w:r>
      <w:r>
        <w:rPr>
          <w:noProof w:val="0"/>
          <w:lang w:bidi="sa-IN"/>
        </w:rPr>
        <w:t>-</w:t>
      </w:r>
      <w:r w:rsidRPr="00B07D92">
        <w:rPr>
          <w:noProof w:val="0"/>
          <w:lang w:bidi="sa-IN"/>
        </w:rPr>
        <w:t xml:space="preserve">mātra-vastutvenaikārthatvād iti tad etad abhipretya </w:t>
      </w:r>
      <w:r w:rsidRPr="00B07D92">
        <w:rPr>
          <w:b/>
          <w:bCs/>
          <w:noProof w:val="0"/>
          <w:color w:val="800080"/>
          <w:sz w:val="28"/>
          <w:szCs w:val="28"/>
          <w:lang w:bidi="sa-IN"/>
        </w:rPr>
        <w:t xml:space="preserve">mallānām aśanir nṝṇāṁ naravara </w:t>
      </w:r>
      <w:r w:rsidRPr="00B07D92">
        <w:rPr>
          <w:noProof w:val="0"/>
          <w:lang w:bidi="sa-IN"/>
        </w:rPr>
        <w:t>ity</w:t>
      </w:r>
      <w:r>
        <w:rPr>
          <w:noProof w:val="0"/>
          <w:lang w:bidi="sa-IN"/>
        </w:rPr>
        <w:t>-</w:t>
      </w:r>
      <w:r w:rsidRPr="00B07D92">
        <w:rPr>
          <w:noProof w:val="0"/>
          <w:lang w:bidi="sa-IN"/>
        </w:rPr>
        <w:t>ādau mūrtasyaiva svayaṁ bhagavata eva lakṣaṇatva</w:t>
      </w:r>
      <w:r>
        <w:rPr>
          <w:noProof w:val="0"/>
          <w:lang w:bidi="sa-IN"/>
        </w:rPr>
        <w:t>m</w:t>
      </w:r>
      <w:r w:rsidRPr="00B07D92">
        <w:rPr>
          <w:noProof w:val="0"/>
          <w:lang w:bidi="sa-IN"/>
        </w:rPr>
        <w:t xml:space="preserve"> </w:t>
      </w:r>
      <w:r>
        <w:rPr>
          <w:noProof w:val="0"/>
          <w:lang w:bidi="sa-IN"/>
        </w:rPr>
        <w:t xml:space="preserve">| </w:t>
      </w:r>
      <w:r w:rsidRPr="00B07D92">
        <w:rPr>
          <w:noProof w:val="0"/>
          <w:lang w:bidi="sa-IN"/>
        </w:rPr>
        <w:t>sākṣād evāha</w:t>
      </w:r>
      <w:r w:rsidRPr="00225985">
        <w:rPr>
          <w:noProof w:val="0"/>
          <w:lang w:bidi="sa-IN"/>
        </w:rPr>
        <w:t>—</w:t>
      </w:r>
      <w:r w:rsidRPr="00B07D92">
        <w:rPr>
          <w:b/>
          <w:bCs/>
          <w:noProof w:val="0"/>
          <w:color w:val="800080"/>
          <w:sz w:val="28"/>
          <w:szCs w:val="28"/>
          <w:lang w:bidi="sa-IN"/>
        </w:rPr>
        <w:t xml:space="preserve">tattvaṁ paraṁ yoginām </w:t>
      </w:r>
      <w:r w:rsidRPr="00B07D92">
        <w:rPr>
          <w:noProof w:val="0"/>
          <w:lang w:bidi="sa-IN"/>
        </w:rPr>
        <w:t>[bhā.pu. 10.43.17] iti |</w:t>
      </w:r>
      <w:r w:rsidRPr="00225985">
        <w:rPr>
          <w:noProof w:val="0"/>
          <w:lang w:bidi="sa-IN"/>
        </w:rPr>
        <w:t xml:space="preserve"> </w:t>
      </w:r>
      <w:r w:rsidRPr="00B07D92">
        <w:rPr>
          <w:noProof w:val="0"/>
          <w:lang w:bidi="sa-IN"/>
        </w:rPr>
        <w:t>yogināṁ catuḥsanādīnām iti ||</w:t>
      </w:r>
    </w:p>
    <w:p w:rsidR="008E6F62" w:rsidRPr="00B07D92" w:rsidRDefault="008E6F62">
      <w:pPr>
        <w:jc w:val="center"/>
        <w:rPr>
          <w:noProof w:val="0"/>
          <w:cs/>
          <w:lang w:bidi="sa-IN"/>
        </w:rPr>
      </w:pPr>
    </w:p>
    <w:p w:rsidR="008E6F62" w:rsidRPr="00B07D92" w:rsidRDefault="008E6F62">
      <w:pPr>
        <w:jc w:val="center"/>
        <w:rPr>
          <w:b/>
          <w:bCs/>
          <w:noProof w:val="0"/>
          <w:cs/>
          <w:lang w:bidi="sa-IN"/>
        </w:rPr>
      </w:pPr>
      <w:r w:rsidRPr="00B07D92">
        <w:rPr>
          <w:noProof w:val="0"/>
          <w:lang w:bidi="sa-IN"/>
        </w:rPr>
        <w:t>|| 10.43 || śrī-śukaḥ</w:t>
      </w:r>
      <w:r w:rsidRPr="00B07D92">
        <w:rPr>
          <w:b/>
          <w:bCs/>
          <w:noProof w:val="0"/>
          <w:lang w:bidi="sa-IN"/>
        </w:rPr>
        <w:t xml:space="preserve"> || </w:t>
      </w:r>
      <w:r w:rsidRPr="00225985">
        <w:rPr>
          <w:b/>
          <w:bCs/>
          <w:noProof w:val="0"/>
          <w:lang w:bidi="sa-IN"/>
        </w:rPr>
        <w:t xml:space="preserve">83 </w:t>
      </w:r>
      <w:r w:rsidRPr="00B07D92">
        <w:rPr>
          <w:b/>
          <w:bCs/>
          <w:noProof w:val="0"/>
          <w:lang w:bidi="sa-IN"/>
        </w:rPr>
        <w:t>||</w:t>
      </w:r>
    </w:p>
    <w:p w:rsidR="008E6F62" w:rsidRPr="00B07D92" w:rsidRDefault="008E6F62">
      <w:pPr>
        <w:jc w:val="center"/>
        <w:rPr>
          <w:noProof w:val="0"/>
          <w:cs/>
          <w:lang w:bidi="sa-IN"/>
        </w:rPr>
      </w:pPr>
    </w:p>
    <w:p w:rsidR="008E6F62" w:rsidRPr="00B07D92" w:rsidRDefault="008E6F62">
      <w:pPr>
        <w:jc w:val="center"/>
        <w:rPr>
          <w:b/>
          <w:bCs/>
          <w:noProof w:val="0"/>
          <w:cs/>
          <w:lang w:bidi="sa-IN"/>
        </w:rPr>
      </w:pPr>
      <w:r>
        <w:rPr>
          <w:b/>
          <w:bCs/>
          <w:noProof w:val="0"/>
          <w:lang w:bidi="sa-IN"/>
        </w:rPr>
        <w:br w:type="column"/>
      </w:r>
      <w:r w:rsidRPr="00B07D92">
        <w:rPr>
          <w:b/>
          <w:bCs/>
          <w:noProof w:val="0"/>
          <w:lang w:bidi="sa-IN"/>
        </w:rPr>
        <w:t>[</w:t>
      </w:r>
      <w:r w:rsidRPr="00225985">
        <w:rPr>
          <w:b/>
          <w:bCs/>
          <w:noProof w:val="0"/>
          <w:lang w:bidi="sa-IN"/>
        </w:rPr>
        <w:t>84</w:t>
      </w:r>
      <w:r w:rsidRPr="00B07D92">
        <w:rPr>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ata eva śrīmad-bhāgavatasya nigama-kalpa-taru-parama-phala-bhūtasya śraiṣṭhye saty api tathābhūtasyāpi bhagavad-ākhya-parama-tattvasyotkarṣa-vidyā-rūpatvād eva parama-śraiṣṭhyam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dharmaḥ projjhita-kaitavo’tra paramo nirmatsarāṇāṁ satāṁ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vedyaṁ vāstavam atra vastu śivadaṁ tāpa-trayonmūlanam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śrīmad-bhāgavate mahā-muni-kṛte kiṁ vā parair īśvaraḥ</w:t>
      </w:r>
    </w:p>
    <w:p w:rsidR="008E6F62" w:rsidRDefault="008E6F62">
      <w:pPr>
        <w:ind w:left="720"/>
        <w:rPr>
          <w:rFonts w:eastAsia="MS Minchofalt"/>
          <w:b/>
          <w:bCs/>
          <w:noProof w:val="0"/>
          <w:color w:val="800080"/>
          <w:sz w:val="28"/>
          <w:szCs w:val="28"/>
          <w:lang w:bidi="sa-IN"/>
        </w:rPr>
      </w:pPr>
      <w:r w:rsidRPr="00B07D92">
        <w:rPr>
          <w:rFonts w:eastAsia="MS Minchofalt"/>
          <w:b/>
          <w:bCs/>
          <w:noProof w:val="0"/>
          <w:color w:val="800080"/>
          <w:sz w:val="28"/>
          <w:szCs w:val="28"/>
          <w:lang w:bidi="sa-IN"/>
        </w:rPr>
        <w:t xml:space="preserve">sadyo hṛdy avarudhyate’tra kṛtibhiḥ śuśrūṣubhis tat-kṣaṇāt || </w:t>
      </w:r>
    </w:p>
    <w:p w:rsidR="008E6F62" w:rsidRPr="00B07D92" w:rsidRDefault="008E6F62" w:rsidP="0094170D">
      <w:pPr>
        <w:ind w:left="720"/>
        <w:jc w:val="right"/>
        <w:rPr>
          <w:noProof w:val="0"/>
          <w:cs/>
          <w:lang w:bidi="sa-IN"/>
        </w:rPr>
      </w:pPr>
      <w:r w:rsidRPr="00B07D92">
        <w:rPr>
          <w:rFonts w:eastAsia="MS Minchofalt"/>
          <w:noProof w:val="0"/>
          <w:lang w:bidi="sa-IN"/>
        </w:rPr>
        <w:t>[bhā.pu. 1.1.2]</w:t>
      </w:r>
    </w:p>
    <w:p w:rsidR="008E6F62" w:rsidRPr="00B07D92" w:rsidRDefault="008E6F62">
      <w:pPr>
        <w:rPr>
          <w:noProof w:val="0"/>
          <w:cs/>
          <w:lang w:bidi="sa-IN"/>
        </w:rPr>
      </w:pPr>
    </w:p>
    <w:p w:rsidR="008E6F62" w:rsidRPr="00B07D92" w:rsidRDefault="008E6F62" w:rsidP="00FD504C">
      <w:pPr>
        <w:rPr>
          <w:noProof w:val="0"/>
          <w:cs/>
          <w:lang w:bidi="sa-IN"/>
        </w:rPr>
      </w:pPr>
      <w:r w:rsidRPr="00B07D92">
        <w:rPr>
          <w:rFonts w:eastAsia="MS Minchofalt"/>
          <w:noProof w:val="0"/>
          <w:lang w:bidi="sa-IN"/>
        </w:rPr>
        <w:t>atra yas tāvad dharmo nirūpyate sa khalu</w:t>
      </w:r>
      <w:r>
        <w:rPr>
          <w:rFonts w:eastAsia="MS Minchofalt"/>
          <w:noProof w:val="0"/>
          <w:lang w:bidi="sa-IN"/>
        </w:rPr>
        <w:t>,</w:t>
      </w:r>
      <w:r w:rsidRPr="00B07D92">
        <w:rPr>
          <w:rFonts w:eastAsia="MS Minchofalt"/>
          <w:noProof w:val="0"/>
          <w:lang w:bidi="sa-IN"/>
        </w:rPr>
        <w:t xml:space="preserve"> </w:t>
      </w:r>
      <w:r w:rsidRPr="00FD504C">
        <w:rPr>
          <w:rStyle w:val="StyleBlue"/>
          <w:rFonts w:cs="Balaram"/>
          <w:noProof w:val="0"/>
          <w:lang w:bidi="sa-IN"/>
        </w:rPr>
        <w:t>sa vai puṁsāṁ paro dharmo yato bhaktir adhokṣaje</w:t>
      </w:r>
      <w:r w:rsidRPr="00FD504C">
        <w:rPr>
          <w:rFonts w:eastAsia="MS Minchofalt"/>
          <w:noProof w:val="0"/>
          <w:lang w:bidi="sa-IN"/>
        </w:rPr>
        <w:t xml:space="preserve"> </w:t>
      </w:r>
      <w:r w:rsidRPr="00B07D92">
        <w:rPr>
          <w:rFonts w:eastAsia="MS Minchofalt"/>
          <w:noProof w:val="0"/>
          <w:lang w:bidi="sa-IN"/>
        </w:rPr>
        <w:t>[bhā.pu. 1.2.6] ity</w:t>
      </w:r>
      <w:r w:rsidRPr="00225985">
        <w:rPr>
          <w:rFonts w:eastAsia="MS Minchofalt"/>
          <w:noProof w:val="0"/>
          <w:lang w:bidi="sa-IN"/>
        </w:rPr>
        <w:t>-</w:t>
      </w:r>
      <w:r w:rsidRPr="00B07D92">
        <w:rPr>
          <w:rFonts w:eastAsia="MS Minchofalt"/>
          <w:noProof w:val="0"/>
          <w:lang w:bidi="sa-IN"/>
        </w:rPr>
        <w:t>ādikayā</w:t>
      </w:r>
      <w:r w:rsidRPr="00225985">
        <w:rPr>
          <w:rFonts w:eastAsia="MS Minchofalt"/>
          <w:noProof w:val="0"/>
          <w:lang w:bidi="sa-IN"/>
        </w:rPr>
        <w:t>,</w:t>
      </w:r>
      <w:r w:rsidRPr="00B07D92">
        <w:rPr>
          <w:rFonts w:eastAsia="MS Minchofalt"/>
          <w:noProof w:val="0"/>
          <w:lang w:bidi="sa-IN"/>
        </w:rPr>
        <w:t xml:space="preserve"> </w:t>
      </w:r>
    </w:p>
    <w:p w:rsidR="008E6F62" w:rsidRPr="00B07D92" w:rsidRDefault="008E6F62">
      <w:pPr>
        <w:rPr>
          <w:noProof w:val="0"/>
          <w:cs/>
          <w:lang w:bidi="sa-IN"/>
        </w:rPr>
      </w:pPr>
    </w:p>
    <w:p w:rsidR="008E6F62" w:rsidRPr="00FD504C" w:rsidRDefault="008E6F62" w:rsidP="00FD504C">
      <w:pPr>
        <w:pStyle w:val="Quote"/>
        <w:rPr>
          <w:rFonts w:eastAsia="MS Minchofalt"/>
        </w:rPr>
      </w:pPr>
      <w:r w:rsidRPr="00FD504C">
        <w:rPr>
          <w:rFonts w:eastAsia="MS Minchofalt"/>
        </w:rPr>
        <w:t>ataḥ pumbhir dvija-śreṣṭhā varṇāśrama-vibhāgaśaḥ |</w:t>
      </w:r>
    </w:p>
    <w:p w:rsidR="008E6F62" w:rsidRPr="00FD504C" w:rsidRDefault="008E6F62" w:rsidP="00FD504C">
      <w:pPr>
        <w:pStyle w:val="Quote"/>
        <w:rPr>
          <w:noProof w:val="0"/>
          <w:color w:val="000000"/>
          <w:cs/>
        </w:rPr>
      </w:pPr>
      <w:r w:rsidRPr="00FD504C">
        <w:rPr>
          <w:rFonts w:eastAsia="MS Minchofalt"/>
        </w:rPr>
        <w:t>svānuṣṭhitasya dharmasya</w:t>
      </w:r>
      <w:r>
        <w:rPr>
          <w:rFonts w:eastAsia="MS Minchofalt"/>
        </w:rPr>
        <w:t xml:space="preserve"> </w:t>
      </w:r>
      <w:r w:rsidRPr="00FD504C">
        <w:rPr>
          <w:rFonts w:eastAsia="MS Minchofalt"/>
        </w:rPr>
        <w:t xml:space="preserve">saṁsiddhir hari-toṣaṇam || </w:t>
      </w:r>
      <w:r w:rsidRPr="00FD504C">
        <w:rPr>
          <w:rFonts w:eastAsia="MS Minchofalt"/>
          <w:color w:val="000000"/>
        </w:rPr>
        <w:t>[bhā.pu. 1.2.13]</w:t>
      </w:r>
    </w:p>
    <w:p w:rsidR="008E6F62" w:rsidRPr="00B07D92" w:rsidRDefault="008E6F62">
      <w:pPr>
        <w:rPr>
          <w:noProof w:val="0"/>
          <w:cs/>
          <w:lang w:bidi="sa-IN"/>
        </w:rPr>
      </w:pPr>
    </w:p>
    <w:p w:rsidR="008E6F62" w:rsidRDefault="008E6F62" w:rsidP="001C076F">
      <w:pPr>
        <w:rPr>
          <w:rFonts w:eastAsia="MS Minchofalt"/>
          <w:noProof w:val="0"/>
          <w:lang w:bidi="sa-IN"/>
        </w:rPr>
      </w:pPr>
      <w:r w:rsidRPr="00B07D92">
        <w:rPr>
          <w:rFonts w:eastAsia="MS Minchofalt"/>
          <w:noProof w:val="0"/>
          <w:lang w:bidi="sa-IN"/>
        </w:rPr>
        <w:t>ity</w:t>
      </w:r>
      <w:r>
        <w:rPr>
          <w:rFonts w:eastAsia="MS Minchofalt"/>
          <w:noProof w:val="0"/>
          <w:lang w:bidi="sa-IN"/>
        </w:rPr>
        <w:t>-</w:t>
      </w:r>
      <w:r w:rsidRPr="00B07D92">
        <w:rPr>
          <w:rFonts w:eastAsia="MS Minchofalt"/>
          <w:noProof w:val="0"/>
          <w:lang w:bidi="sa-IN"/>
        </w:rPr>
        <w:t xml:space="preserve">antayā rītyā bhagavat-santoṣaṇaika-tātparyeṇa śuddha-bhakty-utpādakatayā nirūpaṇāt </w:t>
      </w:r>
      <w:r w:rsidRPr="001C076F">
        <w:rPr>
          <w:rFonts w:eastAsia="MS Minchofalt"/>
          <w:b/>
          <w:bCs/>
          <w:noProof w:val="0"/>
          <w:lang w:bidi="sa-IN"/>
        </w:rPr>
        <w:t>parama</w:t>
      </w:r>
      <w:r w:rsidRPr="00B07D92">
        <w:rPr>
          <w:rFonts w:eastAsia="MS Minchofalt"/>
          <w:noProof w:val="0"/>
          <w:lang w:bidi="sa-IN"/>
        </w:rPr>
        <w:t xml:space="preserve"> eva | yataḥ so’pi tad-eka-tātparyatvāt </w:t>
      </w:r>
      <w:r w:rsidRPr="001C076F">
        <w:rPr>
          <w:rFonts w:eastAsia="MS Minchofalt"/>
          <w:b/>
          <w:bCs/>
          <w:noProof w:val="0"/>
          <w:lang w:bidi="sa-IN"/>
        </w:rPr>
        <w:t>pra-</w:t>
      </w:r>
      <w:r w:rsidRPr="00B07D92">
        <w:rPr>
          <w:rFonts w:eastAsia="MS Minchofalt"/>
          <w:noProof w:val="0"/>
          <w:lang w:bidi="sa-IN"/>
        </w:rPr>
        <w:t xml:space="preserve">karṣeṇa </w:t>
      </w:r>
      <w:r w:rsidRPr="001C076F">
        <w:rPr>
          <w:rFonts w:eastAsia="MS Minchofalt"/>
          <w:b/>
          <w:bCs/>
          <w:noProof w:val="0"/>
          <w:lang w:bidi="sa-IN"/>
        </w:rPr>
        <w:t>ujjhitaṁ</w:t>
      </w:r>
      <w:r w:rsidRPr="00B07D92">
        <w:rPr>
          <w:rFonts w:eastAsia="MS Minchofalt"/>
          <w:noProof w:val="0"/>
          <w:lang w:bidi="sa-IN"/>
        </w:rPr>
        <w:t xml:space="preserve"> </w:t>
      </w:r>
      <w:r w:rsidRPr="001C076F">
        <w:rPr>
          <w:rFonts w:eastAsia="MS Minchofalt"/>
          <w:b/>
          <w:bCs/>
          <w:noProof w:val="0"/>
          <w:lang w:bidi="sa-IN"/>
        </w:rPr>
        <w:t>kaitavaṁ</w:t>
      </w:r>
      <w:r w:rsidRPr="00B07D92">
        <w:rPr>
          <w:rFonts w:eastAsia="MS Minchofalt"/>
          <w:noProof w:val="0"/>
          <w:lang w:bidi="sa-IN"/>
        </w:rPr>
        <w:t xml:space="preserve"> phalābhisandhi-laksaṇaṁ kapaṭaṁ yasmin tathā</w:t>
      </w:r>
      <w:r>
        <w:rPr>
          <w:rFonts w:eastAsia="MS Minchofalt"/>
          <w:noProof w:val="0"/>
          <w:lang w:bidi="sa-IN"/>
        </w:rPr>
        <w:t>-</w:t>
      </w:r>
      <w:r w:rsidRPr="00B07D92">
        <w:rPr>
          <w:rFonts w:eastAsia="MS Minchofalt"/>
          <w:noProof w:val="0"/>
          <w:lang w:bidi="sa-IN"/>
        </w:rPr>
        <w:t xml:space="preserve">bhūtaḥ | pra-śabdena sālokyādi-sarva-prakāra-mokṣābhisandhir api nirastaḥ | </w:t>
      </w:r>
    </w:p>
    <w:p w:rsidR="008E6F62" w:rsidRDefault="008E6F62" w:rsidP="001C076F">
      <w:pPr>
        <w:rPr>
          <w:rFonts w:eastAsia="MS Minchofalt"/>
          <w:noProof w:val="0"/>
          <w:lang w:bidi="sa-IN"/>
        </w:rPr>
      </w:pPr>
    </w:p>
    <w:p w:rsidR="008E6F62" w:rsidRPr="00B07D92" w:rsidRDefault="008E6F62" w:rsidP="001C076F">
      <w:pPr>
        <w:rPr>
          <w:noProof w:val="0"/>
          <w:cs/>
          <w:lang w:bidi="sa-IN"/>
        </w:rPr>
      </w:pPr>
      <w:r w:rsidRPr="00B07D92">
        <w:rPr>
          <w:rFonts w:eastAsia="MS Minchofalt"/>
          <w:noProof w:val="0"/>
          <w:lang w:bidi="sa-IN"/>
        </w:rPr>
        <w:t xml:space="preserve">yata evāsau tad-eka-tātparyatvena </w:t>
      </w:r>
      <w:r w:rsidRPr="001C076F">
        <w:rPr>
          <w:rFonts w:eastAsia="MS Minchofalt"/>
          <w:b/>
          <w:bCs/>
          <w:noProof w:val="0"/>
          <w:lang w:bidi="sa-IN"/>
        </w:rPr>
        <w:t>nirmatsarāṇāṁ</w:t>
      </w:r>
      <w:r w:rsidRPr="00B07D92">
        <w:rPr>
          <w:rFonts w:eastAsia="MS Minchofalt"/>
          <w:noProof w:val="0"/>
          <w:lang w:bidi="sa-IN"/>
        </w:rPr>
        <w:t xml:space="preserve"> phala-kāmukasy</w:t>
      </w:r>
      <w:r>
        <w:rPr>
          <w:rFonts w:eastAsia="MS Minchofalt"/>
          <w:noProof w:val="0"/>
          <w:lang w:bidi="sa-IN"/>
        </w:rPr>
        <w:t>e</w:t>
      </w:r>
      <w:r w:rsidRPr="00B07D92">
        <w:rPr>
          <w:rFonts w:eastAsia="MS Minchofalt"/>
          <w:noProof w:val="0"/>
          <w:lang w:bidi="sa-IN"/>
        </w:rPr>
        <w:t>va parotkarṣāsahanaṁ matsaraḥ</w:t>
      </w:r>
      <w:r>
        <w:rPr>
          <w:rFonts w:eastAsia="MS Minchofalt"/>
          <w:noProof w:val="0"/>
          <w:lang w:bidi="sa-IN"/>
        </w:rPr>
        <w:t>,</w:t>
      </w:r>
      <w:r w:rsidRPr="00B07D92">
        <w:rPr>
          <w:rFonts w:eastAsia="MS Minchofalt"/>
          <w:noProof w:val="0"/>
          <w:lang w:bidi="sa-IN"/>
        </w:rPr>
        <w:t xml:space="preserve"> tad-rahitānām eva</w:t>
      </w:r>
      <w:r>
        <w:rPr>
          <w:rFonts w:eastAsia="MS Minchofalt"/>
          <w:noProof w:val="0"/>
          <w:lang w:bidi="sa-IN"/>
        </w:rPr>
        <w:t xml:space="preserve">, </w:t>
      </w:r>
      <w:r w:rsidRPr="00B07D92">
        <w:rPr>
          <w:rFonts w:eastAsia="MS Minchofalt"/>
          <w:noProof w:val="0"/>
          <w:lang w:bidi="sa-IN"/>
        </w:rPr>
        <w:t>tad-upalakṣaṇatvena paśv-ālambhane</w:t>
      </w:r>
      <w:r>
        <w:rPr>
          <w:rFonts w:eastAsia="MS Minchofalt"/>
          <w:noProof w:val="0"/>
          <w:lang w:bidi="sa-IN"/>
        </w:rPr>
        <w:t xml:space="preserve"> </w:t>
      </w:r>
      <w:r w:rsidRPr="00B07D92">
        <w:rPr>
          <w:rFonts w:eastAsia="MS Minchofalt"/>
          <w:noProof w:val="0"/>
          <w:lang w:bidi="sa-IN"/>
        </w:rPr>
        <w:t>dayālūnām eva ca</w:t>
      </w:r>
      <w:r>
        <w:rPr>
          <w:rFonts w:eastAsia="MS Minchofalt"/>
          <w:noProof w:val="0"/>
          <w:lang w:bidi="sa-IN"/>
        </w:rPr>
        <w:t xml:space="preserve">, </w:t>
      </w:r>
      <w:r w:rsidRPr="001C076F">
        <w:rPr>
          <w:rFonts w:eastAsia="MS Minchofalt"/>
          <w:b/>
          <w:bCs/>
          <w:noProof w:val="0"/>
          <w:lang w:bidi="sa-IN"/>
        </w:rPr>
        <w:t>satāṁ</w:t>
      </w:r>
      <w:r w:rsidRPr="00B07D92">
        <w:rPr>
          <w:rFonts w:eastAsia="MS Minchofalt"/>
          <w:noProof w:val="0"/>
          <w:lang w:bidi="sa-IN"/>
        </w:rPr>
        <w:t xml:space="preserve"> sva-dharma-parāṇāṁ vidhīyate iti </w:t>
      </w:r>
      <w:r>
        <w:rPr>
          <w:rFonts w:eastAsia="MS Minchofalt"/>
          <w:noProof w:val="0"/>
          <w:lang w:bidi="sa-IN"/>
        </w:rPr>
        <w:t xml:space="preserve">| </w:t>
      </w:r>
      <w:r w:rsidRPr="00B07D92">
        <w:rPr>
          <w:rFonts w:eastAsia="MS Minchofalt"/>
          <w:noProof w:val="0"/>
          <w:lang w:bidi="sa-IN"/>
        </w:rPr>
        <w:t>evam īdṛśa</w:t>
      </w:r>
      <w:r>
        <w:rPr>
          <w:rFonts w:eastAsia="MS Minchofalt"/>
          <w:noProof w:val="0"/>
          <w:lang w:bidi="sa-IN"/>
        </w:rPr>
        <w:t xml:space="preserve">ṁ </w:t>
      </w:r>
      <w:r w:rsidRPr="00B07D92">
        <w:rPr>
          <w:rFonts w:eastAsia="MS Minchofalt"/>
          <w:noProof w:val="0"/>
          <w:lang w:bidi="sa-IN"/>
        </w:rPr>
        <w:t>spaṣṭam anuktavataḥ karma-śāstrād upāsanā-śāstrāc</w:t>
      </w:r>
      <w:r>
        <w:rPr>
          <w:rFonts w:eastAsia="MS Minchofalt"/>
          <w:noProof w:val="0"/>
          <w:lang w:bidi="sa-IN"/>
        </w:rPr>
        <w:t xml:space="preserve"> </w:t>
      </w:r>
      <w:r w:rsidRPr="00B07D92">
        <w:rPr>
          <w:rFonts w:eastAsia="MS Minchofalt"/>
          <w:noProof w:val="0"/>
          <w:lang w:bidi="sa-IN"/>
        </w:rPr>
        <w:t>cāsya</w:t>
      </w:r>
      <w:r>
        <w:rPr>
          <w:rStyle w:val="FootnoteReference"/>
          <w:rFonts w:eastAsia="MS Minchofalt" w:cs="Balaram"/>
          <w:noProof w:val="0"/>
          <w:lang w:bidi="sa-IN"/>
        </w:rPr>
        <w:footnoteReference w:id="163"/>
      </w:r>
      <w:r w:rsidRPr="00B07D92">
        <w:rPr>
          <w:rFonts w:eastAsia="MS Minchofalt"/>
          <w:noProof w:val="0"/>
          <w:lang w:bidi="sa-IN"/>
        </w:rPr>
        <w:t xml:space="preserve">  tat-tat-p</w:t>
      </w:r>
      <w:r>
        <w:rPr>
          <w:rFonts w:eastAsia="MS Minchofalt"/>
          <w:noProof w:val="0"/>
          <w:lang w:bidi="sa-IN"/>
        </w:rPr>
        <w:t>ratipādakāṁśe śraiṣṭhyam uktam,</w:t>
      </w:r>
      <w:r w:rsidRPr="00B07D92">
        <w:rPr>
          <w:rFonts w:eastAsia="MS Minchofalt"/>
          <w:noProof w:val="0"/>
          <w:lang w:bidi="sa-IN"/>
        </w:rPr>
        <w:t xml:space="preserve"> ubhayatraiva dharmotpatteḥ | tad evaṁ sati</w:t>
      </w:r>
      <w:r>
        <w:rPr>
          <w:rFonts w:eastAsia="MS Minchofalt"/>
          <w:noProof w:val="0"/>
          <w:lang w:bidi="sa-IN"/>
        </w:rPr>
        <w:t xml:space="preserve"> sākṣāt śravaṇa-kīrtanādi-rūpasya vārtātidūrata ev</w:t>
      </w:r>
      <w:r w:rsidRPr="00B07D92">
        <w:rPr>
          <w:rFonts w:eastAsia="MS Minchofalt"/>
          <w:noProof w:val="0"/>
          <w:lang w:bidi="sa-IN"/>
        </w:rPr>
        <w:t xml:space="preserve">āstām iti bhāvaḥ | </w:t>
      </w:r>
    </w:p>
    <w:p w:rsidR="008E6F62" w:rsidRPr="00B07D92" w:rsidRDefault="008E6F62">
      <w:pPr>
        <w:rPr>
          <w:noProof w:val="0"/>
          <w:cs/>
          <w:lang w:bidi="sa-IN"/>
        </w:rPr>
      </w:pPr>
    </w:p>
    <w:p w:rsidR="008E6F62" w:rsidRPr="00B07D92" w:rsidRDefault="008E6F62" w:rsidP="001C076F">
      <w:pPr>
        <w:rPr>
          <w:noProof w:val="0"/>
          <w:cs/>
          <w:lang w:bidi="sa-IN"/>
        </w:rPr>
      </w:pPr>
      <w:r w:rsidRPr="00B07D92">
        <w:rPr>
          <w:rFonts w:eastAsia="MS Minchofalt"/>
          <w:noProof w:val="0"/>
          <w:lang w:bidi="sa-IN"/>
        </w:rPr>
        <w:t>atha jñāna-kāṇḍa-śākh</w:t>
      </w:r>
      <w:r>
        <w:rPr>
          <w:rFonts w:eastAsia="MS Minchofalt"/>
          <w:noProof w:val="0"/>
          <w:lang w:bidi="sa-IN"/>
        </w:rPr>
        <w:t>ā</w:t>
      </w:r>
      <w:r w:rsidRPr="00B07D92">
        <w:rPr>
          <w:rFonts w:eastAsia="MS Minchofalt"/>
          <w:noProof w:val="0"/>
          <w:lang w:bidi="sa-IN"/>
        </w:rPr>
        <w:t>bhyo</w:t>
      </w:r>
      <w:r>
        <w:rPr>
          <w:rStyle w:val="FootnoteReference"/>
          <w:rFonts w:eastAsia="MS Minchofalt" w:cs="Balaram"/>
          <w:noProof w:val="0"/>
          <w:lang w:bidi="sa-IN"/>
        </w:rPr>
        <w:footnoteReference w:id="164"/>
      </w:r>
      <w:r w:rsidRPr="00B07D92">
        <w:rPr>
          <w:rFonts w:eastAsia="MS Minchofalt"/>
          <w:noProof w:val="0"/>
          <w:lang w:bidi="sa-IN"/>
        </w:rPr>
        <w:t>’py asya pūrvavat</w:t>
      </w:r>
      <w:r>
        <w:rPr>
          <w:rStyle w:val="FootnoteReference"/>
          <w:rFonts w:eastAsia="MS Minchofalt" w:cs="Balaram"/>
          <w:noProof w:val="0"/>
          <w:lang w:bidi="sa-IN"/>
        </w:rPr>
        <w:footnoteReference w:id="165"/>
      </w:r>
      <w:r w:rsidRPr="00B07D92">
        <w:rPr>
          <w:rFonts w:eastAsia="MS Minchofalt"/>
          <w:noProof w:val="0"/>
          <w:lang w:bidi="sa-IN"/>
        </w:rPr>
        <w:t xml:space="preserve"> śraiṣṭhyam āha</w:t>
      </w:r>
      <w:r>
        <w:rPr>
          <w:rFonts w:eastAsia="MS Minchofalt"/>
          <w:noProof w:val="0"/>
          <w:lang w:bidi="sa-IN"/>
        </w:rPr>
        <w:t>—</w:t>
      </w:r>
      <w:r w:rsidRPr="001C076F">
        <w:rPr>
          <w:rFonts w:eastAsia="MS Minchofalt"/>
          <w:b/>
          <w:bCs/>
          <w:noProof w:val="0"/>
          <w:lang w:bidi="sa-IN"/>
        </w:rPr>
        <w:t>vedyam</w:t>
      </w:r>
      <w:r w:rsidRPr="00B07D92">
        <w:rPr>
          <w:rFonts w:eastAsia="MS Minchofalt"/>
          <w:noProof w:val="0"/>
          <w:lang w:bidi="sa-IN"/>
        </w:rPr>
        <w:t xml:space="preserve"> iti | bhagavad-bhakti-nirapekṣa-prāyeṣu teṣu pratipāditam api </w:t>
      </w:r>
      <w:r w:rsidRPr="00FD504C">
        <w:rPr>
          <w:rStyle w:val="StyleBlue"/>
          <w:rFonts w:cs="Balaram"/>
          <w:noProof w:val="0"/>
          <w:lang w:bidi="sa-IN"/>
        </w:rPr>
        <w:t>śreyaḥ-sṛtiṁ bhaktim udasya</w:t>
      </w:r>
      <w:r w:rsidRPr="00FD504C">
        <w:rPr>
          <w:rFonts w:eastAsia="MS Minchofalt"/>
          <w:noProof w:val="0"/>
          <w:lang w:bidi="sa-IN"/>
        </w:rPr>
        <w:t xml:space="preserve"> </w:t>
      </w:r>
      <w:r w:rsidRPr="00B07D92">
        <w:rPr>
          <w:rFonts w:eastAsia="MS Minchofalt"/>
          <w:noProof w:val="0"/>
          <w:lang w:bidi="sa-IN"/>
        </w:rPr>
        <w:t>[bhā.pu. 10.14.4] ity-ādi-nyāyena vedyaṁ niśceyaṁ bhavatīty atraiva vedyam ity arthaḥ |</w:t>
      </w:r>
    </w:p>
    <w:p w:rsidR="008E6F62" w:rsidRDefault="008E6F62">
      <w:pPr>
        <w:rPr>
          <w:rFonts w:eastAsia="MS Minchofalt"/>
          <w:noProof w:val="0"/>
          <w:lang w:bidi="sa-IN"/>
        </w:rPr>
      </w:pPr>
    </w:p>
    <w:p w:rsidR="008E6F62" w:rsidRPr="00B07D92" w:rsidRDefault="008E6F62" w:rsidP="002305FF">
      <w:pPr>
        <w:rPr>
          <w:noProof w:val="0"/>
          <w:cs/>
          <w:lang w:bidi="sa-IN"/>
        </w:rPr>
      </w:pPr>
      <w:r>
        <w:rPr>
          <w:rFonts w:eastAsia="MS Minchofalt"/>
          <w:noProof w:val="0"/>
          <w:lang w:bidi="sa-IN"/>
        </w:rPr>
        <w:t>tan-mataika-deśi-śāstrebhyo vaiśiṣṭyam āha—</w:t>
      </w:r>
      <w:r w:rsidRPr="00492DAF">
        <w:rPr>
          <w:rFonts w:eastAsia="MS Minchofalt"/>
          <w:b/>
          <w:bCs/>
          <w:noProof w:val="0"/>
          <w:lang w:bidi="sa-IN"/>
        </w:rPr>
        <w:t>śivaṁ</w:t>
      </w:r>
      <w:r w:rsidRPr="00B07D92">
        <w:rPr>
          <w:rFonts w:eastAsia="MS Minchofalt"/>
          <w:noProof w:val="0"/>
          <w:lang w:bidi="sa-IN"/>
        </w:rPr>
        <w:t xml:space="preserve"> </w:t>
      </w:r>
      <w:r>
        <w:rPr>
          <w:rFonts w:eastAsia="MS Minchofalt"/>
          <w:noProof w:val="0"/>
          <w:lang w:bidi="sa-IN"/>
        </w:rPr>
        <w:t xml:space="preserve">svarūpaṁ </w:t>
      </w:r>
      <w:r w:rsidRPr="00B07D92">
        <w:rPr>
          <w:rFonts w:eastAsia="MS Minchofalt"/>
          <w:noProof w:val="0"/>
          <w:lang w:bidi="sa-IN"/>
        </w:rPr>
        <w:t xml:space="preserve">paramānandaṁ dadāty anubhāvayatīti </w:t>
      </w:r>
      <w:r>
        <w:rPr>
          <w:rFonts w:eastAsia="MS Minchofalt"/>
          <w:noProof w:val="0"/>
          <w:lang w:bidi="sa-IN"/>
        </w:rPr>
        <w:t xml:space="preserve">| tathā </w:t>
      </w:r>
      <w:r w:rsidRPr="001C076F">
        <w:rPr>
          <w:rFonts w:eastAsia="MS Minchofalt"/>
          <w:b/>
          <w:bCs/>
          <w:noProof w:val="0"/>
          <w:lang w:bidi="sa-IN"/>
        </w:rPr>
        <w:t>tāpa-trayam unmūlayati</w:t>
      </w:r>
      <w:r w:rsidRPr="00B07D92">
        <w:rPr>
          <w:rFonts w:eastAsia="MS Minchofalt"/>
          <w:noProof w:val="0"/>
          <w:lang w:bidi="sa-IN"/>
        </w:rPr>
        <w:t xml:space="preserve"> tan-mūla-bh</w:t>
      </w:r>
      <w:r>
        <w:rPr>
          <w:rFonts w:eastAsia="MS Minchofalt"/>
          <w:noProof w:val="0"/>
          <w:lang w:bidi="sa-IN"/>
        </w:rPr>
        <w:t>ūtāvidyā-paryantaṁ khaṇḍayatīti</w:t>
      </w:r>
      <w:r>
        <w:rPr>
          <w:rFonts w:ascii="Times New Roman" w:eastAsia="MS Minchofalt" w:hAnsi="Times New Roman" w:cs="Times New Roman"/>
          <w:noProof w:val="0"/>
          <w:lang w:bidi="sa-IN"/>
        </w:rPr>
        <w:t> </w:t>
      </w:r>
      <w:r>
        <w:rPr>
          <w:rFonts w:eastAsia="MS Minchofalt"/>
          <w:noProof w:val="0"/>
          <w:lang w:bidi="sa-IN"/>
        </w:rPr>
        <w:t>|</w:t>
      </w:r>
      <w:r>
        <w:rPr>
          <w:rStyle w:val="FootnoteReference"/>
          <w:rFonts w:eastAsia="MS Minchofalt" w:cs="Balaram"/>
          <w:noProof w:val="0"/>
          <w:lang w:bidi="sa-IN"/>
        </w:rPr>
        <w:footnoteReference w:id="166"/>
      </w:r>
      <w:r>
        <w:rPr>
          <w:rFonts w:eastAsia="MS Minchofalt"/>
          <w:noProof w:val="0"/>
          <w:lang w:bidi="sa-IN"/>
        </w:rPr>
        <w:t xml:space="preserve"> tathānyatra </w:t>
      </w:r>
      <w:r w:rsidRPr="00B07D92">
        <w:rPr>
          <w:rFonts w:eastAsia="MS Minchofalt"/>
          <w:noProof w:val="0"/>
          <w:lang w:bidi="sa-IN"/>
        </w:rPr>
        <w:t>muktāv anubhavāmanane hy apuruṣārthatvāpāta</w:t>
      </w:r>
      <w:r>
        <w:rPr>
          <w:rFonts w:eastAsia="MS Minchofalt"/>
          <w:noProof w:val="0"/>
          <w:lang w:bidi="sa-IN"/>
        </w:rPr>
        <w:t xml:space="preserve">ḥ syād </w:t>
      </w:r>
      <w:r w:rsidRPr="00B07D92">
        <w:rPr>
          <w:rFonts w:eastAsia="MS Minchofalt"/>
          <w:noProof w:val="0"/>
          <w:lang w:bidi="sa-IN"/>
        </w:rPr>
        <w:t xml:space="preserve">iti tan-mananād atra tu vaiśiṣṭyam iti | na cāsya tat-tad-durlabha-vastu-sādhanatve tādṛśa-nirūpaṇa-sauṣṭhavam eva kāraṇam | </w:t>
      </w:r>
    </w:p>
    <w:p w:rsidR="008E6F62" w:rsidRDefault="008E6F62" w:rsidP="00492DAF">
      <w:pPr>
        <w:rPr>
          <w:rFonts w:eastAsia="MS Minchofalt"/>
          <w:b/>
          <w:bCs/>
          <w:noProof w:val="0"/>
          <w:lang w:bidi="sa-IN"/>
        </w:rPr>
      </w:pPr>
    </w:p>
    <w:p w:rsidR="008E6F62" w:rsidRPr="00FD504C" w:rsidRDefault="008E6F62" w:rsidP="00B84450">
      <w:pPr>
        <w:rPr>
          <w:noProof w:val="0"/>
          <w:cs/>
          <w:lang w:val="pl-PL" w:bidi="sa-IN"/>
        </w:rPr>
      </w:pPr>
      <w:r w:rsidRPr="002E178F">
        <w:rPr>
          <w:rFonts w:eastAsia="MS Minchofalt"/>
          <w:noProof w:val="0"/>
          <w:lang w:bidi="sa-IN"/>
        </w:rPr>
        <w:t>api tu svarūpam apīty āha—</w:t>
      </w:r>
      <w:r w:rsidRPr="00FD504C">
        <w:rPr>
          <w:rFonts w:eastAsia="MS Minchofalt"/>
          <w:b/>
          <w:bCs/>
          <w:noProof w:val="0"/>
          <w:lang w:bidi="sa-IN"/>
        </w:rPr>
        <w:t>śrīmad-bhāgavata</w:t>
      </w:r>
      <w:r w:rsidRPr="00B07D92">
        <w:rPr>
          <w:rFonts w:eastAsia="MS Minchofalt"/>
          <w:noProof w:val="0"/>
          <w:lang w:bidi="sa-IN"/>
        </w:rPr>
        <w:t xml:space="preserve"> iti | śrīmad-bhāgavatatvaṁ bhagavat-pratipādakatvaṁ</w:t>
      </w:r>
      <w:r>
        <w:rPr>
          <w:rFonts w:eastAsia="MS Minchofalt"/>
          <w:noProof w:val="0"/>
          <w:lang w:bidi="sa-IN"/>
        </w:rPr>
        <w:t>,</w:t>
      </w:r>
      <w:r w:rsidRPr="00B07D92">
        <w:rPr>
          <w:rFonts w:eastAsia="MS Minchofalt"/>
          <w:noProof w:val="0"/>
          <w:lang w:bidi="sa-IN"/>
        </w:rPr>
        <w:t xml:space="preserve"> śrīmattvaṁ śrī-bhagavan-nāmāder iva tādṛśa-sv</w:t>
      </w:r>
      <w:r>
        <w:rPr>
          <w:rFonts w:eastAsia="MS Minchofalt"/>
          <w:noProof w:val="0"/>
          <w:lang w:bidi="sa-IN"/>
        </w:rPr>
        <w:t>ā</w:t>
      </w:r>
      <w:r w:rsidRPr="00B07D92">
        <w:rPr>
          <w:rFonts w:eastAsia="MS Minchofalt"/>
          <w:noProof w:val="0"/>
          <w:lang w:bidi="sa-IN"/>
        </w:rPr>
        <w:t>bhāvika-śaktimattvam | nitya-yoge matup | ata eva samastatayaiva nirdiśya nīlotpalādivat</w:t>
      </w:r>
      <w:r>
        <w:rPr>
          <w:rFonts w:eastAsia="MS Minchofalt"/>
          <w:noProof w:val="0"/>
          <w:lang w:bidi="sa-IN"/>
        </w:rPr>
        <w:t xml:space="preserve"> </w:t>
      </w:r>
      <w:r w:rsidRPr="00B07D92">
        <w:rPr>
          <w:rFonts w:eastAsia="MS Minchofalt"/>
          <w:noProof w:val="0"/>
          <w:lang w:bidi="sa-IN"/>
        </w:rPr>
        <w:t>t</w:t>
      </w:r>
      <w:r>
        <w:rPr>
          <w:rFonts w:eastAsia="MS Minchofalt"/>
          <w:noProof w:val="0"/>
          <w:lang w:bidi="sa-IN"/>
        </w:rPr>
        <w:t>an-nāmatvam eva bodhitam,</w:t>
      </w:r>
      <w:r w:rsidRPr="00B07D92">
        <w:rPr>
          <w:rFonts w:eastAsia="MS Minchofalt"/>
          <w:noProof w:val="0"/>
          <w:lang w:bidi="sa-IN"/>
        </w:rPr>
        <w:t xml:space="preserve"> anyathā tv avimṛṣṭa-vidheyāṁśa-doṣaḥ syāt |</w:t>
      </w:r>
    </w:p>
    <w:p w:rsidR="008E6F62" w:rsidRPr="00B07D92" w:rsidRDefault="008E6F62">
      <w:pPr>
        <w:rPr>
          <w:noProof w:val="0"/>
          <w:cs/>
          <w:lang w:bidi="sa-IN"/>
        </w:rPr>
      </w:pPr>
    </w:p>
    <w:p w:rsidR="008E6F62" w:rsidRDefault="008E6F62" w:rsidP="00492DAF">
      <w:pPr>
        <w:rPr>
          <w:rFonts w:eastAsia="MS Minchofalt"/>
          <w:noProof w:val="0"/>
          <w:lang w:bidi="sa-IN"/>
        </w:rPr>
      </w:pPr>
      <w:r w:rsidRPr="00B07D92">
        <w:rPr>
          <w:rFonts w:eastAsia="MS Minchofalt"/>
          <w:noProof w:val="0"/>
          <w:lang w:bidi="sa-IN"/>
        </w:rPr>
        <w:t>ata</w:t>
      </w:r>
      <w:r>
        <w:rPr>
          <w:rStyle w:val="FootnoteReference"/>
          <w:rFonts w:eastAsia="MS Minchofalt" w:cs="Balaram"/>
          <w:noProof w:val="0"/>
          <w:lang w:bidi="sa-IN"/>
        </w:rPr>
        <w:footnoteReference w:id="167"/>
      </w:r>
      <w:r w:rsidRPr="00B07D92">
        <w:rPr>
          <w:rFonts w:eastAsia="MS Minchofalt"/>
          <w:noProof w:val="0"/>
          <w:lang w:bidi="sa-IN"/>
        </w:rPr>
        <w:t xml:space="preserve"> uktaṁ </w:t>
      </w:r>
      <w:r w:rsidRPr="00225985">
        <w:rPr>
          <w:rFonts w:eastAsia="MS Minchofalt"/>
          <w:noProof w:val="0"/>
          <w:lang w:bidi="sa-IN"/>
        </w:rPr>
        <w:t>śrī-gāruḍe—</w:t>
      </w:r>
      <w:r w:rsidRPr="00FD504C">
        <w:rPr>
          <w:rStyle w:val="StyleBlue"/>
          <w:rFonts w:cs="Balaram"/>
          <w:noProof w:val="0"/>
          <w:lang w:bidi="sa-IN"/>
        </w:rPr>
        <w:t xml:space="preserve">grantho’ṣṭādaśa-sāhasraḥ śrīmad-bhāgavatābhidhaḥ </w:t>
      </w:r>
      <w:r w:rsidRPr="00B07D92">
        <w:rPr>
          <w:rFonts w:eastAsia="MS Minchofalt"/>
          <w:noProof w:val="0"/>
          <w:lang w:bidi="sa-IN"/>
        </w:rPr>
        <w:t xml:space="preserve">iti </w:t>
      </w:r>
      <w:r>
        <w:rPr>
          <w:rFonts w:eastAsia="MS Minchofalt"/>
          <w:noProof w:val="0"/>
          <w:lang w:bidi="sa-IN"/>
        </w:rPr>
        <w:t xml:space="preserve">| </w:t>
      </w:r>
      <w:r w:rsidRPr="00B07D92">
        <w:rPr>
          <w:rFonts w:eastAsia="MS Minchofalt"/>
          <w:noProof w:val="0"/>
          <w:lang w:bidi="sa-IN"/>
        </w:rPr>
        <w:t xml:space="preserve">ṭīkā-kṛdbhir api </w:t>
      </w:r>
      <w:r w:rsidRPr="00B07D92">
        <w:rPr>
          <w:rFonts w:eastAsia="MS Minchofalt"/>
          <w:noProof w:val="0"/>
          <w:color w:val="008000"/>
          <w:lang w:bidi="sa-IN"/>
        </w:rPr>
        <w:t>śrī</w:t>
      </w:r>
      <w:r>
        <w:rPr>
          <w:rFonts w:eastAsia="MS Minchofalt"/>
          <w:noProof w:val="0"/>
          <w:color w:val="008000"/>
          <w:lang w:bidi="sa-IN"/>
        </w:rPr>
        <w:t>mad</w:t>
      </w:r>
      <w:r w:rsidRPr="00B07D92">
        <w:rPr>
          <w:rFonts w:eastAsia="MS Minchofalt"/>
          <w:noProof w:val="0"/>
          <w:color w:val="008000"/>
          <w:lang w:bidi="sa-IN"/>
        </w:rPr>
        <w:t xml:space="preserve">-bhāgavatābhidhaḥ sura-tarur </w:t>
      </w:r>
      <w:r w:rsidRPr="00B07D92">
        <w:rPr>
          <w:rFonts w:eastAsia="MS Minchofalt"/>
          <w:noProof w:val="0"/>
          <w:lang w:bidi="sa-IN"/>
        </w:rPr>
        <w:t>iti |</w:t>
      </w:r>
      <w:r>
        <w:rPr>
          <w:rFonts w:eastAsia="MS Minchofalt"/>
          <w:noProof w:val="0"/>
          <w:lang w:bidi="sa-IN"/>
        </w:rPr>
        <w:t xml:space="preserve"> </w:t>
      </w:r>
      <w:r w:rsidRPr="00B07D92">
        <w:rPr>
          <w:rFonts w:eastAsia="MS Minchofalt"/>
          <w:noProof w:val="0"/>
          <w:lang w:bidi="sa-IN"/>
        </w:rPr>
        <w:t xml:space="preserve">ataḥ kvacit kevala-bhāgavatākhyatvaṁ tu satya-bhāmā bhāmā itivat | </w:t>
      </w:r>
    </w:p>
    <w:p w:rsidR="008E6F62" w:rsidRDefault="008E6F62" w:rsidP="00492DAF">
      <w:pPr>
        <w:rPr>
          <w:rFonts w:eastAsia="MS Minchofalt"/>
          <w:noProof w:val="0"/>
          <w:lang w:bidi="sa-IN"/>
        </w:rPr>
      </w:pPr>
    </w:p>
    <w:p w:rsidR="008E6F62" w:rsidRPr="00B07D92" w:rsidRDefault="008E6F62" w:rsidP="00492DAF">
      <w:pPr>
        <w:rPr>
          <w:noProof w:val="0"/>
          <w:cs/>
          <w:lang w:bidi="sa-IN"/>
        </w:rPr>
      </w:pPr>
      <w:r w:rsidRPr="00B07D92">
        <w:rPr>
          <w:rFonts w:eastAsia="MS Minchofalt"/>
          <w:noProof w:val="0"/>
          <w:lang w:bidi="sa-IN"/>
        </w:rPr>
        <w:t>tādṛśa-prabhāvatve kāraṇaṁ parama-śreṣṭha-kartṛ</w:t>
      </w:r>
      <w:r>
        <w:rPr>
          <w:rFonts w:eastAsia="MS Minchofalt"/>
          <w:noProof w:val="0"/>
          <w:lang w:bidi="sa-IN"/>
        </w:rPr>
        <w:t>ka</w:t>
      </w:r>
      <w:r w:rsidRPr="00B07D92">
        <w:rPr>
          <w:rFonts w:eastAsia="MS Minchofalt"/>
          <w:noProof w:val="0"/>
          <w:lang w:bidi="sa-IN"/>
        </w:rPr>
        <w:t>tvam apy āha</w:t>
      </w:r>
      <w:r>
        <w:rPr>
          <w:rFonts w:eastAsia="MS Minchofalt"/>
          <w:noProof w:val="0"/>
          <w:lang w:bidi="sa-IN"/>
        </w:rPr>
        <w:t>—</w:t>
      </w:r>
      <w:r w:rsidRPr="00492DAF">
        <w:rPr>
          <w:rFonts w:eastAsia="MS Minchofalt"/>
          <w:b/>
          <w:bCs/>
          <w:noProof w:val="0"/>
          <w:lang w:bidi="sa-IN"/>
        </w:rPr>
        <w:t>mahā</w:t>
      </w:r>
      <w:r>
        <w:rPr>
          <w:rFonts w:eastAsia="MS Minchofalt"/>
          <w:b/>
          <w:bCs/>
          <w:noProof w:val="0"/>
          <w:lang w:bidi="sa-IN"/>
        </w:rPr>
        <w:t>-</w:t>
      </w:r>
      <w:r w:rsidRPr="00492DAF">
        <w:rPr>
          <w:rFonts w:eastAsia="MS Minchofalt"/>
          <w:b/>
          <w:bCs/>
          <w:noProof w:val="0"/>
          <w:lang w:bidi="sa-IN"/>
        </w:rPr>
        <w:t>muniḥ</w:t>
      </w:r>
      <w:r w:rsidRPr="00B07D92">
        <w:rPr>
          <w:rFonts w:eastAsia="MS Minchofalt"/>
          <w:noProof w:val="0"/>
          <w:lang w:bidi="sa-IN"/>
        </w:rPr>
        <w:t xml:space="preserve"> śrī-bhagavān</w:t>
      </w:r>
      <w:r>
        <w:rPr>
          <w:rFonts w:eastAsia="MS Minchofalt"/>
          <w:noProof w:val="0"/>
          <w:lang w:bidi="sa-IN"/>
        </w:rPr>
        <w:t>,</w:t>
      </w:r>
      <w:r w:rsidRPr="00B07D92">
        <w:rPr>
          <w:rFonts w:eastAsia="MS Minchofalt"/>
          <w:noProof w:val="0"/>
          <w:lang w:bidi="sa-IN"/>
        </w:rPr>
        <w:t xml:space="preserve"> tasyaiva parama-vicāra-pāraṅgata</w:t>
      </w:r>
      <w:r>
        <w:rPr>
          <w:rFonts w:eastAsia="MS Minchofalt"/>
          <w:noProof w:val="0"/>
          <w:lang w:bidi="sa-IN"/>
        </w:rPr>
        <w:t xml:space="preserve">tvāt, </w:t>
      </w:r>
      <w:r w:rsidRPr="00B07D92">
        <w:rPr>
          <w:rFonts w:eastAsia="MS Minchofalt"/>
          <w:noProof w:val="0"/>
          <w:lang w:bidi="sa-IN"/>
        </w:rPr>
        <w:t xml:space="preserve">mahā-prabhāva-gaṇa-śiromaṇitvāc ca | </w:t>
      </w:r>
      <w:r w:rsidRPr="00B84450">
        <w:rPr>
          <w:rStyle w:val="StyleBlue"/>
          <w:rFonts w:cs="Balaram"/>
          <w:noProof w:val="0"/>
          <w:lang w:bidi="sa-IN"/>
        </w:rPr>
        <w:t>sa munir bhūtvā samacintaya</w:t>
      </w:r>
      <w:r w:rsidRPr="00B84450">
        <w:rPr>
          <w:rStyle w:val="StyleBlue"/>
          <w:rFonts w:eastAsia="MS Minchofalt" w:cs="Balaram"/>
        </w:rPr>
        <w:t>t</w:t>
      </w:r>
      <w:r w:rsidRPr="00B84450">
        <w:rPr>
          <w:rFonts w:eastAsia="MS Minchofalt"/>
          <w:noProof w:val="0"/>
          <w:lang w:bidi="sa-IN"/>
        </w:rPr>
        <w:t xml:space="preserve"> iti </w:t>
      </w:r>
      <w:r w:rsidRPr="00225985">
        <w:rPr>
          <w:rStyle w:val="StyleBlack"/>
          <w:rFonts w:cs="Balaram"/>
          <w:noProof w:val="0"/>
          <w:cs/>
        </w:rPr>
        <w:t>śruteḥ</w:t>
      </w:r>
      <w:r w:rsidRPr="00B07D92">
        <w:rPr>
          <w:rFonts w:eastAsia="MS Minchofalt"/>
          <w:noProof w:val="0"/>
          <w:lang w:bidi="sa-IN"/>
        </w:rPr>
        <w:t xml:space="preserve"> | tena prathamaṁ catuḥ-ślokī-rūpeṇa saṅkṣepataḥ prakāśite</w:t>
      </w:r>
      <w:r>
        <w:rPr>
          <w:rFonts w:eastAsia="MS Minchofalt"/>
          <w:noProof w:val="0"/>
          <w:lang w:bidi="sa-IN"/>
        </w:rPr>
        <w:t>,</w:t>
      </w:r>
      <w:r w:rsidRPr="001C076F">
        <w:rPr>
          <w:rFonts w:eastAsia="MS Minchofalt"/>
          <w:noProof w:val="0"/>
          <w:lang w:bidi="sa-IN"/>
        </w:rPr>
        <w:t xml:space="preserve"> </w:t>
      </w:r>
      <w:r w:rsidRPr="001C076F">
        <w:rPr>
          <w:rStyle w:val="StyleBlue"/>
          <w:rFonts w:cs="Balaram"/>
          <w:noProof w:val="0"/>
          <w:lang w:bidi="sa-IN"/>
        </w:rPr>
        <w:t>kasmai yena vibhāṣito’yam</w:t>
      </w:r>
      <w:r w:rsidRPr="00225985">
        <w:rPr>
          <w:rStyle w:val="StyleBlue1"/>
          <w:noProof w:val="0"/>
          <w:cs/>
        </w:rPr>
        <w:t xml:space="preserve"> </w:t>
      </w:r>
      <w:r w:rsidRPr="00B07D92">
        <w:rPr>
          <w:rFonts w:eastAsia="MS Minchofalt"/>
          <w:noProof w:val="0"/>
          <w:lang w:bidi="sa-IN"/>
        </w:rPr>
        <w:t>[bhā.pu. 12.13.19]</w:t>
      </w:r>
      <w:r w:rsidRPr="00225985">
        <w:rPr>
          <w:rStyle w:val="FootnoteReference"/>
          <w:rFonts w:eastAsia="MS Minchofalt" w:cs="Balaram"/>
        </w:rPr>
        <w:footnoteReference w:id="168"/>
      </w:r>
      <w:r w:rsidRPr="00B07D92">
        <w:rPr>
          <w:rFonts w:eastAsia="MS Minchofalt"/>
          <w:noProof w:val="0"/>
          <w:lang w:bidi="sa-IN"/>
        </w:rPr>
        <w:t xml:space="preserve"> ity</w:t>
      </w:r>
      <w:r>
        <w:rPr>
          <w:rFonts w:eastAsia="MS Minchofalt"/>
          <w:noProof w:val="0"/>
          <w:lang w:bidi="sa-IN"/>
        </w:rPr>
        <w:t>-</w:t>
      </w:r>
      <w:r w:rsidRPr="00B07D92">
        <w:rPr>
          <w:rFonts w:eastAsia="MS Minchofalt"/>
          <w:noProof w:val="0"/>
          <w:lang w:bidi="sa-IN"/>
        </w:rPr>
        <w:t xml:space="preserve">ādy-anusārena sampūrṇa eva </w:t>
      </w:r>
      <w:r>
        <w:rPr>
          <w:rFonts w:eastAsia="MS Minchofalt"/>
          <w:noProof w:val="0"/>
          <w:lang w:bidi="sa-IN"/>
        </w:rPr>
        <w:t xml:space="preserve">vā </w:t>
      </w:r>
      <w:r w:rsidRPr="00B07D92">
        <w:rPr>
          <w:rFonts w:eastAsia="MS Minchofalt"/>
          <w:noProof w:val="0"/>
          <w:lang w:bidi="sa-IN"/>
        </w:rPr>
        <w:t>prakāśite |</w:t>
      </w:r>
    </w:p>
    <w:p w:rsidR="008E6F62" w:rsidRPr="00B07D92" w:rsidRDefault="008E6F62">
      <w:pPr>
        <w:rPr>
          <w:noProof w:val="0"/>
          <w:cs/>
          <w:lang w:bidi="sa-IN"/>
        </w:rPr>
      </w:pPr>
    </w:p>
    <w:p w:rsidR="008E6F62" w:rsidRPr="00B07D92" w:rsidRDefault="008E6F62" w:rsidP="001C076F">
      <w:pPr>
        <w:rPr>
          <w:noProof w:val="0"/>
          <w:cs/>
          <w:lang w:bidi="sa-IN"/>
        </w:rPr>
      </w:pPr>
      <w:r w:rsidRPr="00B07D92">
        <w:rPr>
          <w:rFonts w:eastAsia="MS Minchofalt"/>
          <w:noProof w:val="0"/>
          <w:lang w:bidi="sa-IN"/>
        </w:rPr>
        <w:t>tad evaṁ śraiṣṭhya-jātam anyatrāpi prāyaḥ sambhavatu nāma sarva-jñāna-śāstra-parama-jñeya-puruṣārtha-śiromaṇi-śrī-bhagavat-sākṣātkāras tatraiva sulabha iti vadan sarvordh</w:t>
      </w:r>
      <w:r>
        <w:rPr>
          <w:rFonts w:eastAsia="MS Minchofalt"/>
          <w:noProof w:val="0"/>
          <w:lang w:bidi="sa-IN"/>
        </w:rPr>
        <w:t>v</w:t>
      </w:r>
      <w:r w:rsidRPr="00B07D92">
        <w:rPr>
          <w:rFonts w:eastAsia="MS Minchofalt"/>
          <w:noProof w:val="0"/>
          <w:lang w:bidi="sa-IN"/>
        </w:rPr>
        <w:t>a-prabhāvam āha</w:t>
      </w:r>
      <w:r>
        <w:rPr>
          <w:rFonts w:eastAsia="MS Minchofalt"/>
          <w:noProof w:val="0"/>
          <w:lang w:bidi="sa-IN"/>
        </w:rPr>
        <w:t>—</w:t>
      </w:r>
      <w:r w:rsidRPr="001C076F">
        <w:rPr>
          <w:rFonts w:eastAsia="MS Minchofalt"/>
          <w:b/>
          <w:bCs/>
          <w:noProof w:val="0"/>
          <w:lang w:bidi="sa-IN"/>
        </w:rPr>
        <w:t>kiṁ vā</w:t>
      </w:r>
      <w:r>
        <w:rPr>
          <w:rFonts w:eastAsia="MS Minchofalt"/>
          <w:noProof w:val="0"/>
          <w:lang w:bidi="sa-IN"/>
        </w:rPr>
        <w:t xml:space="preserve"> i</w:t>
      </w:r>
      <w:r w:rsidRPr="00B07D92">
        <w:rPr>
          <w:rFonts w:eastAsia="MS Minchofalt"/>
          <w:noProof w:val="0"/>
          <w:lang w:bidi="sa-IN"/>
        </w:rPr>
        <w:t>ti | paraiḥ śāstrais tad-ukta-sādhanair vā</w:t>
      </w:r>
      <w:r>
        <w:rPr>
          <w:rFonts w:eastAsia="MS Minchofalt"/>
          <w:noProof w:val="0"/>
          <w:lang w:bidi="sa-IN"/>
        </w:rPr>
        <w:t>,</w:t>
      </w:r>
      <w:r w:rsidRPr="00B07D92">
        <w:rPr>
          <w:rFonts w:eastAsia="MS Minchofalt"/>
          <w:noProof w:val="0"/>
          <w:lang w:bidi="sa-IN"/>
        </w:rPr>
        <w:t xml:space="preserve"> </w:t>
      </w:r>
      <w:r w:rsidRPr="002C2BFD">
        <w:rPr>
          <w:rFonts w:eastAsia="MS Minchofalt"/>
          <w:b/>
          <w:noProof w:val="0"/>
          <w:lang w:bidi="sa-IN"/>
        </w:rPr>
        <w:t>īśvaro</w:t>
      </w:r>
      <w:r w:rsidRPr="00B07D92">
        <w:rPr>
          <w:rFonts w:eastAsia="MS Minchofalt"/>
          <w:noProof w:val="0"/>
          <w:lang w:bidi="sa-IN"/>
        </w:rPr>
        <w:t xml:space="preserve"> bhagavān </w:t>
      </w:r>
      <w:r w:rsidRPr="002C2BFD">
        <w:rPr>
          <w:rFonts w:eastAsia="MS Minchofalt"/>
          <w:b/>
          <w:noProof w:val="0"/>
          <w:lang w:bidi="sa-IN"/>
        </w:rPr>
        <w:t>hṛdi</w:t>
      </w:r>
      <w:r w:rsidRPr="00B07D92">
        <w:rPr>
          <w:rFonts w:eastAsia="MS Minchofalt"/>
          <w:noProof w:val="0"/>
          <w:lang w:bidi="sa-IN"/>
        </w:rPr>
        <w:t xml:space="preserve"> kiṁ vā</w:t>
      </w:r>
      <w:r>
        <w:rPr>
          <w:rFonts w:eastAsia="MS Minchofalt"/>
          <w:noProof w:val="0"/>
          <w:lang w:bidi="sa-IN"/>
        </w:rPr>
        <w:t>,</w:t>
      </w:r>
      <w:r w:rsidRPr="00B07D92">
        <w:rPr>
          <w:rFonts w:eastAsia="MS Minchofalt"/>
          <w:noProof w:val="0"/>
          <w:lang w:bidi="sa-IN"/>
        </w:rPr>
        <w:t xml:space="preserve"> </w:t>
      </w:r>
      <w:r w:rsidRPr="001C076F">
        <w:rPr>
          <w:rFonts w:eastAsia="MS Minchofalt"/>
          <w:b/>
          <w:bCs/>
          <w:noProof w:val="0"/>
          <w:lang w:bidi="sa-IN"/>
        </w:rPr>
        <w:t>sadya evāvarudhyate</w:t>
      </w:r>
      <w:r w:rsidRPr="00B07D92">
        <w:rPr>
          <w:rFonts w:eastAsia="MS Minchofalt"/>
          <w:noProof w:val="0"/>
          <w:lang w:bidi="sa-IN"/>
        </w:rPr>
        <w:t xml:space="preserve"> sthirīkriyate | vā-śabdaḥ kaṭākṣe | kintu vilambena kathañcid eva | atra tu </w:t>
      </w:r>
      <w:r w:rsidRPr="001C076F">
        <w:rPr>
          <w:rFonts w:eastAsia="MS Minchofalt"/>
          <w:b/>
          <w:bCs/>
          <w:noProof w:val="0"/>
          <w:lang w:bidi="sa-IN"/>
        </w:rPr>
        <w:t>śuśrūṣubhiḥ</w:t>
      </w:r>
      <w:r w:rsidRPr="00B07D92">
        <w:rPr>
          <w:rFonts w:eastAsia="MS Minchofalt"/>
          <w:noProof w:val="0"/>
          <w:lang w:bidi="sa-IN"/>
        </w:rPr>
        <w:t xml:space="preserve"> śrotum icchadbhir eva </w:t>
      </w:r>
      <w:r w:rsidRPr="002C2BFD">
        <w:rPr>
          <w:rFonts w:eastAsia="MS Minchofalt"/>
          <w:b/>
          <w:noProof w:val="0"/>
          <w:lang w:bidi="sa-IN"/>
        </w:rPr>
        <w:t>tat-kṣaṇād</w:t>
      </w:r>
      <w:r w:rsidRPr="00B07D92">
        <w:rPr>
          <w:rFonts w:eastAsia="MS Minchofalt"/>
          <w:noProof w:val="0"/>
          <w:lang w:bidi="sa-IN"/>
        </w:rPr>
        <w:t xml:space="preserve"> </w:t>
      </w:r>
      <w:r>
        <w:rPr>
          <w:rFonts w:eastAsia="MS Minchofalt"/>
          <w:noProof w:val="0"/>
          <w:lang w:bidi="sa-IN"/>
        </w:rPr>
        <w:t>evā</w:t>
      </w:r>
      <w:r w:rsidRPr="00B07D92">
        <w:rPr>
          <w:rFonts w:eastAsia="MS Minchofalt"/>
          <w:noProof w:val="0"/>
          <w:lang w:bidi="sa-IN"/>
        </w:rPr>
        <w:t>varudhyate |</w:t>
      </w:r>
    </w:p>
    <w:p w:rsidR="008E6F62" w:rsidRPr="00B07D92" w:rsidRDefault="008E6F62">
      <w:pPr>
        <w:rPr>
          <w:noProof w:val="0"/>
          <w:cs/>
          <w:lang w:bidi="sa-IN"/>
        </w:rPr>
      </w:pPr>
    </w:p>
    <w:p w:rsidR="008E6F62" w:rsidRPr="00B07D92" w:rsidRDefault="008E6F62" w:rsidP="001C076F">
      <w:pPr>
        <w:rPr>
          <w:noProof w:val="0"/>
          <w:cs/>
          <w:lang w:bidi="sa-IN"/>
        </w:rPr>
      </w:pPr>
      <w:r w:rsidRPr="00B07D92">
        <w:rPr>
          <w:rFonts w:eastAsia="MS Minchofalt"/>
          <w:noProof w:val="0"/>
          <w:lang w:bidi="sa-IN"/>
        </w:rPr>
        <w:t xml:space="preserve">nanu idam eva tarhi sarve kim iti na śṛṇvanti </w:t>
      </w:r>
      <w:r>
        <w:rPr>
          <w:rFonts w:eastAsia="MS Minchofalt"/>
          <w:noProof w:val="0"/>
          <w:lang w:bidi="sa-IN"/>
        </w:rPr>
        <w:t xml:space="preserve">? </w:t>
      </w:r>
      <w:r w:rsidRPr="00B07D92">
        <w:rPr>
          <w:rFonts w:eastAsia="MS Minchofalt"/>
          <w:noProof w:val="0"/>
          <w:lang w:bidi="sa-IN"/>
        </w:rPr>
        <w:t>tatrāha</w:t>
      </w:r>
      <w:r>
        <w:rPr>
          <w:rFonts w:eastAsia="MS Minchofalt"/>
          <w:noProof w:val="0"/>
          <w:lang w:bidi="sa-IN"/>
        </w:rPr>
        <w:t>—</w:t>
      </w:r>
      <w:r w:rsidRPr="001C076F">
        <w:rPr>
          <w:rFonts w:eastAsia="MS Minchofalt"/>
          <w:b/>
          <w:bCs/>
          <w:noProof w:val="0"/>
          <w:lang w:bidi="sa-IN"/>
        </w:rPr>
        <w:t>kṛtibhir</w:t>
      </w:r>
      <w:r w:rsidRPr="00B07D92">
        <w:rPr>
          <w:rFonts w:eastAsia="MS Minchofalt"/>
          <w:noProof w:val="0"/>
          <w:lang w:bidi="sa-IN"/>
        </w:rPr>
        <w:t xml:space="preserve"> iti sukṛtibhir ity arthaḥ | śravaṇecchā tu tādṛśa-sukṛtiṁ vinā notpadyata iti bhāvaḥ | athavā</w:t>
      </w:r>
      <w:r>
        <w:rPr>
          <w:rFonts w:eastAsia="MS Minchofalt"/>
          <w:noProof w:val="0"/>
          <w:lang w:bidi="sa-IN"/>
        </w:rPr>
        <w:t>,</w:t>
      </w:r>
      <w:r w:rsidRPr="00B07D92">
        <w:rPr>
          <w:rFonts w:eastAsia="MS Minchofalt"/>
          <w:noProof w:val="0"/>
          <w:lang w:bidi="sa-IN"/>
        </w:rPr>
        <w:t xml:space="preserve"> aparair mokṣa-paryanta-kāmanā-rahiteśvarārādhana-lakṣaṇa-dharma</w:t>
      </w:r>
      <w:r>
        <w:rPr>
          <w:rStyle w:val="FootnoteReference"/>
          <w:rFonts w:eastAsia="MS Minchofalt" w:cs="Balaram"/>
          <w:noProof w:val="0"/>
          <w:lang w:bidi="sa-IN"/>
        </w:rPr>
        <w:footnoteReference w:id="169"/>
      </w:r>
      <w:r w:rsidRPr="00B07D92">
        <w:rPr>
          <w:rFonts w:eastAsia="MS Minchofalt"/>
          <w:noProof w:val="0"/>
          <w:lang w:bidi="sa-IN"/>
        </w:rPr>
        <w:t>-brahma-sākṣātkārādibhir uktair anuktair vā sādhyais tair atra kiṁ vā kiyad vā māhātmyam upapannam ity arthaḥ | yato ya īśvaraḥ kṛtibhiḥ kathañcit tat-tat-sādhanānukrama-labdhayā bhaktyā kṛtārthaiḥ sadyas tad-eka-kṣaṇam eva vyāpya hṛdi sthirīkriyate sa evātra śrotum icchadbhir eva tat-kṣaṇam ārabhya sarvadaiveti | tasmād atra kāṇḍa-traya-rahasyasya pravyakta-prat</w:t>
      </w:r>
      <w:r>
        <w:rPr>
          <w:rFonts w:eastAsia="MS Minchofalt"/>
          <w:noProof w:val="0"/>
          <w:lang w:bidi="sa-IN"/>
        </w:rPr>
        <w:t>i</w:t>
      </w:r>
      <w:r w:rsidRPr="00B07D92">
        <w:rPr>
          <w:rFonts w:eastAsia="MS Minchofalt"/>
          <w:noProof w:val="0"/>
          <w:lang w:bidi="sa-IN"/>
        </w:rPr>
        <w:t>pādanāder viśeṣata īśvarākarṣi-vidyā-rūpatvāc c</w:t>
      </w:r>
      <w:r>
        <w:rPr>
          <w:rFonts w:eastAsia="MS Minchofalt"/>
          <w:noProof w:val="0"/>
          <w:lang w:bidi="sa-IN"/>
        </w:rPr>
        <w:t>e</w:t>
      </w:r>
      <w:r w:rsidRPr="00B07D92">
        <w:rPr>
          <w:rFonts w:eastAsia="MS Minchofalt"/>
          <w:noProof w:val="0"/>
          <w:lang w:bidi="sa-IN"/>
        </w:rPr>
        <w:t xml:space="preserve">dam eva sarva-śāstrebhyaḥ śreṣṭham | ata evātra </w:t>
      </w:r>
      <w:r>
        <w:rPr>
          <w:rFonts w:eastAsia="MS Minchofalt"/>
          <w:noProof w:val="0"/>
          <w:lang w:bidi="sa-IN"/>
        </w:rPr>
        <w:t>“</w:t>
      </w:r>
      <w:r w:rsidRPr="00B07D92">
        <w:rPr>
          <w:rFonts w:eastAsia="MS Minchofalt"/>
          <w:noProof w:val="0"/>
          <w:lang w:bidi="sa-IN"/>
        </w:rPr>
        <w:t>iti</w:t>
      </w:r>
      <w:r>
        <w:rPr>
          <w:rFonts w:eastAsia="MS Minchofalt"/>
          <w:noProof w:val="0"/>
          <w:lang w:bidi="sa-IN"/>
        </w:rPr>
        <w:t>”-</w:t>
      </w:r>
      <w:r w:rsidRPr="00B07D92">
        <w:rPr>
          <w:rFonts w:eastAsia="MS Minchofalt"/>
          <w:noProof w:val="0"/>
          <w:lang w:bidi="sa-IN"/>
        </w:rPr>
        <w:t>padasya trir-uktiḥ kṛtā | sā hi nirdhāraṇārtheti | ato nityam etad eva sarvair eva śrotavyam iti bhāvaḥ ||</w:t>
      </w:r>
    </w:p>
    <w:p w:rsidR="008E6F62" w:rsidRPr="00B07D92" w:rsidRDefault="008E6F62">
      <w:pPr>
        <w:rPr>
          <w:noProof w:val="0"/>
          <w:cs/>
          <w:lang w:bidi="sa-IN"/>
        </w:rPr>
      </w:pPr>
    </w:p>
    <w:p w:rsidR="008E6F62" w:rsidRPr="00225985" w:rsidRDefault="008E6F62">
      <w:pPr>
        <w:jc w:val="center"/>
        <w:rPr>
          <w:rFonts w:eastAsia="MS Minchofalt"/>
          <w:noProof w:val="0"/>
          <w:lang w:bidi="sa-IN"/>
        </w:rPr>
      </w:pPr>
      <w:r w:rsidRPr="00B07D92">
        <w:rPr>
          <w:rFonts w:eastAsia="MS Minchofalt"/>
          <w:noProof w:val="0"/>
          <w:lang w:bidi="sa-IN"/>
        </w:rPr>
        <w:t xml:space="preserve">|| 1.1 || </w:t>
      </w:r>
      <w:r w:rsidRPr="00225985">
        <w:rPr>
          <w:rFonts w:eastAsia="MS Minchofalt"/>
          <w:noProof w:val="0"/>
          <w:lang w:bidi="sa-IN"/>
        </w:rPr>
        <w:t xml:space="preserve">veda-vyāsaḥ śrī-śukam </w:t>
      </w:r>
      <w:r w:rsidRPr="00225985">
        <w:rPr>
          <w:noProof w:val="0"/>
          <w:lang w:bidi="sa-IN"/>
        </w:rPr>
        <w:t xml:space="preserve">|| </w:t>
      </w:r>
      <w:r w:rsidRPr="00B07D92">
        <w:rPr>
          <w:noProof w:val="0"/>
          <w:lang w:bidi="sa-IN"/>
        </w:rPr>
        <w:t xml:space="preserve">84 </w:t>
      </w:r>
      <w:r w:rsidRPr="00225985">
        <w:rPr>
          <w:noProof w:val="0"/>
          <w:lang w:bidi="sa-IN"/>
        </w:rPr>
        <w:t>||</w:t>
      </w:r>
    </w:p>
    <w:p w:rsidR="008E6F62" w:rsidRPr="00B07D92" w:rsidRDefault="008E6F62">
      <w:pPr>
        <w:jc w:val="center"/>
        <w:rPr>
          <w:noProof w:val="0"/>
          <w:cs/>
          <w:lang w:bidi="sa-IN"/>
        </w:rPr>
      </w:pPr>
    </w:p>
    <w:p w:rsidR="008E6F62" w:rsidRPr="00B07D92" w:rsidRDefault="008E6F62">
      <w:pPr>
        <w:jc w:val="center"/>
        <w:rPr>
          <w:noProof w:val="0"/>
          <w:cs/>
          <w:lang w:bidi="sa-IN"/>
        </w:rPr>
      </w:pPr>
      <w:r>
        <w:rPr>
          <w:rFonts w:eastAsia="MS Minchofalt"/>
          <w:b/>
          <w:bCs/>
          <w:noProof w:val="0"/>
          <w:lang w:bidi="sa-IN"/>
        </w:rPr>
        <w:br w:type="column"/>
      </w:r>
      <w:r w:rsidRPr="00B07D92">
        <w:rPr>
          <w:rFonts w:eastAsia="MS Minchofalt"/>
          <w:b/>
          <w:bCs/>
          <w:noProof w:val="0"/>
          <w:lang w:bidi="sa-IN"/>
        </w:rPr>
        <w:t>[</w:t>
      </w:r>
      <w:r w:rsidRPr="00225985">
        <w:rPr>
          <w:rFonts w:eastAsia="MS Minchofalt"/>
          <w:b/>
          <w:bCs/>
          <w:noProof w:val="0"/>
          <w:lang w:bidi="sa-IN"/>
        </w:rPr>
        <w:t>85</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śrī-śuka-hṛdayam api saṅgamitaṁ syāt | ataś catuḥślokī-prasaṅge’pi śrī-bhagavān evārthaḥ | sa hi sva-jñānādy-upadeśena svam evopadideśa | tatra parama-bhāgavatāya brahmaṇe śrīmad-bhāgavatākhyaṁ nijaṁ śāstram upadeṣṭuṁ tat-pratipādyatamaṁ vastu-catuṣṭayaṁ pratijānīte |</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jñānaṁ parama-guhyaṁ me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yad vijñāna-samanvitam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sa</w:t>
      </w:r>
      <w:r>
        <w:rPr>
          <w:rFonts w:eastAsia="MS Minchofalt"/>
          <w:b/>
          <w:bCs/>
          <w:noProof w:val="0"/>
          <w:color w:val="800080"/>
          <w:sz w:val="28"/>
          <w:szCs w:val="28"/>
          <w:lang w:bidi="sa-IN"/>
        </w:rPr>
        <w:t>-</w:t>
      </w:r>
      <w:r w:rsidRPr="00B07D92">
        <w:rPr>
          <w:rFonts w:eastAsia="MS Minchofalt"/>
          <w:b/>
          <w:bCs/>
          <w:noProof w:val="0"/>
          <w:color w:val="800080"/>
          <w:sz w:val="28"/>
          <w:szCs w:val="28"/>
          <w:lang w:bidi="sa-IN"/>
        </w:rPr>
        <w:t>rahasyaṁ tad-aṅgaṁ ca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gṛhāṇa gaditaṁ mayā || </w:t>
      </w:r>
      <w:r w:rsidRPr="00B07D92">
        <w:rPr>
          <w:rFonts w:eastAsia="MS Minchofalt"/>
          <w:noProof w:val="0"/>
          <w:lang w:bidi="sa-IN"/>
        </w:rPr>
        <w:t>[bhā.pu. 2.9.30]</w:t>
      </w:r>
    </w:p>
    <w:p w:rsidR="008E6F62" w:rsidRPr="00B07D92" w:rsidRDefault="008E6F62">
      <w:pPr>
        <w:rPr>
          <w:noProof w:val="0"/>
          <w:cs/>
          <w:lang w:bidi="sa-IN"/>
        </w:rPr>
      </w:pPr>
    </w:p>
    <w:p w:rsidR="008E6F62" w:rsidRPr="00225985" w:rsidRDefault="008E6F62">
      <w:r w:rsidRPr="002C2BFD">
        <w:rPr>
          <w:rFonts w:eastAsia="MS Minchofalt"/>
          <w:b/>
        </w:rPr>
        <w:t>me</w:t>
      </w:r>
      <w:r w:rsidRPr="00225985">
        <w:rPr>
          <w:rFonts w:eastAsia="MS Minchofalt"/>
        </w:rPr>
        <w:t xml:space="preserve"> mama bhagavato </w:t>
      </w:r>
      <w:r w:rsidRPr="002C2BFD">
        <w:rPr>
          <w:rFonts w:eastAsia="MS Minchofalt"/>
          <w:b/>
        </w:rPr>
        <w:t>jñānaṁ</w:t>
      </w:r>
      <w:r w:rsidRPr="00225985">
        <w:rPr>
          <w:rFonts w:eastAsia="MS Minchofalt"/>
        </w:rPr>
        <w:t xml:space="preserve"> śabda-dvārā yāthārthya-nirdhāraṇaṁ </w:t>
      </w:r>
      <w:r w:rsidRPr="002C2BFD">
        <w:rPr>
          <w:rFonts w:eastAsia="MS Minchofalt"/>
          <w:b/>
        </w:rPr>
        <w:t xml:space="preserve">mayā gaditaṁ </w:t>
      </w:r>
      <w:r w:rsidRPr="00225985">
        <w:rPr>
          <w:rFonts w:eastAsia="MS Minchofalt"/>
        </w:rPr>
        <w:t>sa</w:t>
      </w:r>
      <w:r>
        <w:rPr>
          <w:rFonts w:eastAsia="MS Minchofalt"/>
        </w:rPr>
        <w:t>d</w:t>
      </w:r>
      <w:r w:rsidRPr="00225985">
        <w:rPr>
          <w:rFonts w:eastAsia="MS Minchofalt"/>
        </w:rPr>
        <w:t xml:space="preserve"> </w:t>
      </w:r>
      <w:r w:rsidRPr="002C2BFD">
        <w:rPr>
          <w:rFonts w:eastAsia="MS Minchofalt"/>
          <w:b/>
        </w:rPr>
        <w:t>gṛhāṇa</w:t>
      </w:r>
      <w:r w:rsidRPr="00225985">
        <w:rPr>
          <w:rFonts w:eastAsia="MS Minchofalt"/>
        </w:rPr>
        <w:t xml:space="preserve"> ity anyo na jānātīti bhāvaḥ | yataḥ </w:t>
      </w:r>
      <w:r w:rsidRPr="002C2BFD">
        <w:rPr>
          <w:rFonts w:eastAsia="MS Minchofalt"/>
          <w:b/>
        </w:rPr>
        <w:t>parama-guhyaṁ</w:t>
      </w:r>
      <w:r w:rsidRPr="00225985">
        <w:rPr>
          <w:rFonts w:eastAsia="MS Minchofalt"/>
        </w:rPr>
        <w:t xml:space="preserve"> hy ajñānād api rahasyatamaṁ</w:t>
      </w:r>
      <w:r>
        <w:rPr>
          <w:rFonts w:eastAsia="MS Minchofalt"/>
        </w:rPr>
        <w:t>,</w:t>
      </w:r>
      <w:r w:rsidRPr="00225985">
        <w:rPr>
          <w:rFonts w:eastAsia="MS Minchofalt"/>
        </w:rPr>
        <w:t xml:space="preserve"> </w:t>
      </w:r>
      <w:r w:rsidRPr="00225985">
        <w:rPr>
          <w:rStyle w:val="StyleBlue1"/>
          <w:rFonts w:eastAsia="MS Minchofalt"/>
        </w:rPr>
        <w:t xml:space="preserve">muktānām api </w:t>
      </w:r>
      <w:r w:rsidRPr="00C536CA">
        <w:rPr>
          <w:rStyle w:val="StyleBlue1"/>
          <w:rFonts w:eastAsia="MS Minchofalt"/>
        </w:rPr>
        <w:t>siddhānām</w:t>
      </w:r>
      <w:r w:rsidRPr="00225985">
        <w:rPr>
          <w:rStyle w:val="StyleBlue1"/>
          <w:rFonts w:eastAsia="MS Minchofalt"/>
        </w:rPr>
        <w:t xml:space="preserve"> </w:t>
      </w:r>
      <w:r w:rsidRPr="00225985">
        <w:rPr>
          <w:rFonts w:eastAsia="MS Minchofalt"/>
        </w:rPr>
        <w:t xml:space="preserve">[bhā.pu. </w:t>
      </w:r>
      <w:r w:rsidRPr="00225985">
        <w:t>6.14.5] ity</w:t>
      </w:r>
      <w:r>
        <w:t>-</w:t>
      </w:r>
      <w:r w:rsidRPr="00225985">
        <w:t xml:space="preserve">ādeḥ | tac ca </w:t>
      </w:r>
      <w:r w:rsidRPr="002C2BFD">
        <w:rPr>
          <w:b/>
        </w:rPr>
        <w:t>vijñānena</w:t>
      </w:r>
      <w:r w:rsidRPr="00225985">
        <w:t xml:space="preserve"> tad-anubhāvenāpi yuktaṁ gṛhāṇa | na caitāvad eva</w:t>
      </w:r>
      <w:r>
        <w:t>,</w:t>
      </w:r>
      <w:r w:rsidRPr="00225985">
        <w:t xml:space="preserve"> kiṁ ca, sa-rahasyaṁ</w:t>
      </w:r>
      <w:r>
        <w:t>,</w:t>
      </w:r>
      <w:r w:rsidRPr="00225985">
        <w:t xml:space="preserve"> tatrāpi </w:t>
      </w:r>
      <w:r w:rsidRPr="0051452B">
        <w:rPr>
          <w:b/>
        </w:rPr>
        <w:t>rahasyaṁ</w:t>
      </w:r>
      <w:r>
        <w:rPr>
          <w:b/>
        </w:rPr>
        <w:t xml:space="preserve"> </w:t>
      </w:r>
      <w:r w:rsidRPr="00225985">
        <w:t>yat kim apy asti</w:t>
      </w:r>
      <w:r>
        <w:t>,</w:t>
      </w:r>
      <w:r w:rsidRPr="00225985">
        <w:t xml:space="preserve"> tenāpi sahitam | tac ca prema-bhakti-rūpam ity agre vyañjayiṣyate | tathā </w:t>
      </w:r>
      <w:r w:rsidRPr="0051452B">
        <w:rPr>
          <w:b/>
        </w:rPr>
        <w:t>tad-aṅgaṁ</w:t>
      </w:r>
      <w:r w:rsidRPr="00225985">
        <w:t xml:space="preserve"> ca gṛhāṇa | tac ca sati tv aparādhākhya-vighne na jhaṭiti vijñāna-rahasye prakaṭayet | tasmāt tasya jñānasya sahāyaṁ ca gṛhāṇety arthaḥ | tac ca śravaṇādi-bhakti-rūpam ity agre vyañjayiṣyate | yad vā, sa-rahasyam iti tad-aṅgasyaiva viśeṣaṇaṁ jñeyam</w:t>
      </w:r>
      <w:r>
        <w:rPr>
          <w:rStyle w:val="FootnoteReference"/>
          <w:rFonts w:cs="Balaram"/>
        </w:rPr>
        <w:footnoteReference w:id="170"/>
      </w:r>
      <w:r w:rsidRPr="00225985">
        <w:t xml:space="preserve"> | suhṛdor iva mithaḥ saṁvardhaka</w:t>
      </w:r>
      <w:r>
        <w:t>yor ekatrāvasthānāt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atra sādhyayor vijñāna-rahasyayor āvirbhāvārtham āśiṣaṁ dadāti—</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yāvān ahaṁ yathā-bhāvo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yad-rūpa-guṇa-karmakaḥ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tathaiva tattva-vijñānam</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astu te mad-anugrahāt || </w:t>
      </w:r>
      <w:r w:rsidRPr="00B07D92">
        <w:rPr>
          <w:rFonts w:eastAsia="MS Minchofalt"/>
          <w:noProof w:val="0"/>
          <w:lang w:bidi="sa-IN"/>
        </w:rPr>
        <w:t>[bhā.pu. 2.9.31]</w:t>
      </w:r>
    </w:p>
    <w:p w:rsidR="008E6F62" w:rsidRPr="00B07D92" w:rsidRDefault="008E6F62">
      <w:pPr>
        <w:rPr>
          <w:noProof w:val="0"/>
          <w:cs/>
          <w:lang w:bidi="sa-IN"/>
        </w:rPr>
      </w:pPr>
    </w:p>
    <w:p w:rsidR="008E6F62" w:rsidRDefault="008E6F62" w:rsidP="00C536CA">
      <w:pPr>
        <w:rPr>
          <w:rFonts w:eastAsia="MS Minchofalt"/>
          <w:noProof w:val="0"/>
          <w:lang w:bidi="sa-IN"/>
        </w:rPr>
      </w:pPr>
      <w:r w:rsidRPr="00E80D40">
        <w:rPr>
          <w:rFonts w:eastAsia="MS Minchofalt"/>
          <w:b/>
          <w:noProof w:val="0"/>
          <w:lang w:bidi="sa-IN"/>
        </w:rPr>
        <w:t>yāvān</w:t>
      </w:r>
      <w:r w:rsidRPr="00B07D92">
        <w:rPr>
          <w:rFonts w:eastAsia="MS Minchofalt"/>
          <w:noProof w:val="0"/>
          <w:lang w:bidi="sa-IN"/>
        </w:rPr>
        <w:t xml:space="preserve"> svarūpato yat-parimāṇako’</w:t>
      </w:r>
      <w:r w:rsidRPr="00E80D40">
        <w:rPr>
          <w:rFonts w:eastAsia="MS Minchofalt"/>
          <w:b/>
          <w:noProof w:val="0"/>
          <w:lang w:bidi="sa-IN"/>
        </w:rPr>
        <w:t>ham</w:t>
      </w:r>
      <w:r w:rsidRPr="00B07D92">
        <w:rPr>
          <w:rFonts w:eastAsia="MS Minchofalt"/>
          <w:noProof w:val="0"/>
          <w:lang w:bidi="sa-IN"/>
        </w:rPr>
        <w:t xml:space="preserve"> | </w:t>
      </w:r>
      <w:r w:rsidRPr="00E80D40">
        <w:rPr>
          <w:rFonts w:eastAsia="MS Minchofalt"/>
          <w:b/>
          <w:noProof w:val="0"/>
          <w:lang w:bidi="sa-IN"/>
        </w:rPr>
        <w:t>yathā-bhāvaḥ</w:t>
      </w:r>
      <w:r w:rsidRPr="00B07D92">
        <w:rPr>
          <w:rFonts w:eastAsia="MS Minchofalt"/>
          <w:noProof w:val="0"/>
          <w:lang w:bidi="sa-IN"/>
        </w:rPr>
        <w:t xml:space="preserve"> sattā yasyeti</w:t>
      </w:r>
      <w:r>
        <w:rPr>
          <w:rFonts w:eastAsia="MS Minchofalt"/>
          <w:noProof w:val="0"/>
          <w:lang w:bidi="sa-IN"/>
        </w:rPr>
        <w:t>,</w:t>
      </w:r>
      <w:r w:rsidRPr="00B07D92">
        <w:rPr>
          <w:rFonts w:eastAsia="MS Minchofalt"/>
          <w:noProof w:val="0"/>
          <w:lang w:bidi="sa-IN"/>
        </w:rPr>
        <w:t xml:space="preserve"> yal-lakṣaṇo’ham ity arthaḥ</w:t>
      </w:r>
      <w:r>
        <w:rPr>
          <w:rFonts w:ascii="Times New Roman" w:eastAsia="MS Minchofalt" w:hAnsi="Times New Roman" w:cs="Times New Roman"/>
          <w:noProof w:val="0"/>
          <w:lang w:bidi="sa-IN"/>
        </w:rPr>
        <w:t> </w:t>
      </w:r>
      <w:r w:rsidRPr="00B07D92">
        <w:rPr>
          <w:rFonts w:eastAsia="MS Minchofalt"/>
          <w:noProof w:val="0"/>
          <w:lang w:bidi="sa-IN"/>
        </w:rPr>
        <w:t>| yāni svarūpāntaraṅgāni rūpāṇi śyāmatva-catur-bhujatvādīni</w:t>
      </w:r>
      <w:r>
        <w:rPr>
          <w:rFonts w:eastAsia="MS Minchofalt"/>
          <w:noProof w:val="0"/>
          <w:lang w:bidi="sa-IN"/>
        </w:rPr>
        <w:t>,</w:t>
      </w:r>
      <w:r w:rsidRPr="00B07D92">
        <w:rPr>
          <w:rFonts w:eastAsia="MS Minchofalt"/>
          <w:noProof w:val="0"/>
          <w:lang w:bidi="sa-IN"/>
        </w:rPr>
        <w:t xml:space="preserve"> guṇā bhakta-vātsalyādyāḥ karmāṇi tat-tal-līlā yasya sa </w:t>
      </w:r>
      <w:r w:rsidRPr="00E80D40">
        <w:rPr>
          <w:rFonts w:eastAsia="MS Minchofalt"/>
          <w:b/>
          <w:noProof w:val="0"/>
          <w:lang w:bidi="sa-IN"/>
        </w:rPr>
        <w:t>yad-rūpa-guṇa-karmako</w:t>
      </w:r>
      <w:r w:rsidRPr="00B07D92">
        <w:rPr>
          <w:rFonts w:eastAsia="MS Minchofalt"/>
          <w:noProof w:val="0"/>
          <w:lang w:bidi="sa-IN"/>
        </w:rPr>
        <w:t xml:space="preserve">’ham | </w:t>
      </w:r>
      <w:r w:rsidRPr="00E80D40">
        <w:rPr>
          <w:rFonts w:eastAsia="MS Minchofalt"/>
          <w:b/>
          <w:noProof w:val="0"/>
          <w:lang w:bidi="sa-IN"/>
        </w:rPr>
        <w:t>tathaiva</w:t>
      </w:r>
      <w:r w:rsidRPr="00B07D92">
        <w:rPr>
          <w:rFonts w:eastAsia="MS Minchofalt"/>
          <w:noProof w:val="0"/>
          <w:lang w:bidi="sa-IN"/>
        </w:rPr>
        <w:t xml:space="preserve"> tena tena sarva-prakāreṇaiva </w:t>
      </w:r>
      <w:r w:rsidRPr="00E80D40">
        <w:rPr>
          <w:rFonts w:eastAsia="MS Minchofalt"/>
          <w:b/>
          <w:noProof w:val="0"/>
          <w:lang w:bidi="sa-IN"/>
        </w:rPr>
        <w:t>tattva-vijñānaṁ</w:t>
      </w:r>
      <w:r w:rsidRPr="00B07D92">
        <w:rPr>
          <w:rFonts w:eastAsia="MS Minchofalt"/>
          <w:noProof w:val="0"/>
          <w:lang w:bidi="sa-IN"/>
        </w:rPr>
        <w:t xml:space="preserve"> yāthārthyānubhavo </w:t>
      </w:r>
      <w:r w:rsidRPr="00E80D40">
        <w:rPr>
          <w:rFonts w:eastAsia="MS Minchofalt"/>
          <w:b/>
          <w:noProof w:val="0"/>
          <w:lang w:bidi="sa-IN"/>
        </w:rPr>
        <w:t>mad-anugrahāt te</w:t>
      </w:r>
      <w:r w:rsidRPr="00B07D92">
        <w:rPr>
          <w:rFonts w:eastAsia="MS Minchofalt"/>
          <w:noProof w:val="0"/>
          <w:lang w:bidi="sa-IN"/>
        </w:rPr>
        <w:t xml:space="preserve"> tav</w:t>
      </w:r>
      <w:r w:rsidRPr="00E80D40">
        <w:rPr>
          <w:rFonts w:eastAsia="MS Minchofalt"/>
          <w:b/>
          <w:noProof w:val="0"/>
          <w:lang w:bidi="sa-IN"/>
        </w:rPr>
        <w:t>āstu</w:t>
      </w:r>
      <w:r w:rsidRPr="00B07D92">
        <w:rPr>
          <w:rFonts w:eastAsia="MS Minchofalt"/>
          <w:noProof w:val="0"/>
          <w:lang w:bidi="sa-IN"/>
        </w:rPr>
        <w:t xml:space="preserve"> bhavatād iti</w:t>
      </w:r>
      <w:r>
        <w:rPr>
          <w:rFonts w:ascii="Times New Roman" w:eastAsia="MS Minchofalt" w:hAnsi="Times New Roman" w:cs="Times New Roman"/>
          <w:noProof w:val="0"/>
          <w:lang w:bidi="sa-IN"/>
        </w:rPr>
        <w:t> </w:t>
      </w:r>
      <w:r w:rsidRPr="00B07D92">
        <w:rPr>
          <w:rFonts w:eastAsia="MS Minchofalt"/>
          <w:noProof w:val="0"/>
          <w:lang w:bidi="sa-IN"/>
        </w:rPr>
        <w:t xml:space="preserve">| </w:t>
      </w:r>
    </w:p>
    <w:p w:rsidR="008E6F62" w:rsidRDefault="008E6F62" w:rsidP="00C536CA">
      <w:pPr>
        <w:rPr>
          <w:rFonts w:eastAsia="MS Minchofalt"/>
          <w:noProof w:val="0"/>
          <w:lang w:bidi="sa-IN"/>
        </w:rPr>
      </w:pPr>
    </w:p>
    <w:p w:rsidR="008E6F62" w:rsidRPr="00B07D92" w:rsidRDefault="008E6F62" w:rsidP="00C536CA">
      <w:pPr>
        <w:rPr>
          <w:noProof w:val="0"/>
          <w:cs/>
          <w:lang w:bidi="sa-IN"/>
        </w:rPr>
      </w:pPr>
      <w:r w:rsidRPr="00B07D92">
        <w:rPr>
          <w:rFonts w:eastAsia="MS Minchofalt"/>
          <w:noProof w:val="0"/>
          <w:lang w:bidi="sa-IN"/>
        </w:rPr>
        <w:t>etena catuḥśloky-arthasya nirviśeṣatvaṁ svayam eva parāstam | vakṣyate ca catuḥślokīm evoddiśatā</w:t>
      </w:r>
      <w:r>
        <w:rPr>
          <w:rStyle w:val="FootnoteReference"/>
          <w:rFonts w:eastAsia="MS Minchofalt" w:cs="Balaram"/>
          <w:noProof w:val="0"/>
          <w:lang w:bidi="sa-IN"/>
        </w:rPr>
        <w:footnoteReference w:id="171"/>
      </w:r>
      <w:r w:rsidRPr="00B07D92">
        <w:rPr>
          <w:rFonts w:eastAsia="MS Minchofalt"/>
          <w:noProof w:val="0"/>
          <w:lang w:bidi="sa-IN"/>
        </w:rPr>
        <w:t xml:space="preserve"> śrī-bhagavatā svayam uddhavaṁ prati</w:t>
      </w:r>
      <w:r>
        <w:rPr>
          <w:rFonts w:eastAsia="MS Minchofalt"/>
          <w:noProof w:val="0"/>
          <w:lang w:bidi="sa-IN"/>
        </w:rPr>
        <w:t>—</w:t>
      </w:r>
      <w:r w:rsidRPr="00C536CA">
        <w:rPr>
          <w:rFonts w:eastAsia="MS Minchofalt"/>
          <w:noProof w:val="0"/>
          <w:color w:val="0000FF"/>
          <w:lang w:bidi="sa-IN"/>
        </w:rPr>
        <w:t>purā mayā</w:t>
      </w:r>
      <w:r>
        <w:rPr>
          <w:rFonts w:eastAsia="MS Minchofalt"/>
          <w:noProof w:val="0"/>
          <w:lang w:bidi="sa-IN"/>
        </w:rPr>
        <w:t xml:space="preserve"> i</w:t>
      </w:r>
      <w:r w:rsidRPr="00C536CA">
        <w:rPr>
          <w:rFonts w:eastAsia="MS Minchofalt"/>
          <w:noProof w:val="0"/>
          <w:lang w:bidi="sa-IN"/>
        </w:rPr>
        <w:t>ty</w:t>
      </w:r>
      <w:r>
        <w:rPr>
          <w:rFonts w:eastAsia="MS Minchofalt"/>
          <w:noProof w:val="0"/>
          <w:lang w:bidi="sa-IN"/>
        </w:rPr>
        <w:t>-</w:t>
      </w:r>
      <w:r w:rsidRPr="00C536CA">
        <w:rPr>
          <w:rFonts w:eastAsia="MS Minchofalt"/>
          <w:noProof w:val="0"/>
          <w:lang w:bidi="sa-IN"/>
        </w:rPr>
        <w:t>ādau</w:t>
      </w:r>
      <w:r>
        <w:rPr>
          <w:rFonts w:eastAsia="MS Minchofalt"/>
          <w:noProof w:val="0"/>
          <w:lang w:bidi="sa-IN"/>
        </w:rPr>
        <w:t>,</w:t>
      </w:r>
      <w:r w:rsidRPr="00C536CA">
        <w:rPr>
          <w:rFonts w:eastAsia="MS Minchofalt"/>
          <w:noProof w:val="0"/>
          <w:lang w:bidi="sa-IN"/>
        </w:rPr>
        <w:t xml:space="preserve"> </w:t>
      </w:r>
      <w:r w:rsidRPr="00C536CA">
        <w:rPr>
          <w:rFonts w:eastAsia="MS Minchofalt"/>
          <w:noProof w:val="0"/>
          <w:color w:val="0000FF"/>
          <w:lang w:bidi="sa-IN"/>
        </w:rPr>
        <w:t>jñānaṁ paraṁ man-mahimāvabhāsam</w:t>
      </w:r>
      <w:r>
        <w:rPr>
          <w:rStyle w:val="FootnoteReference"/>
          <w:rFonts w:eastAsia="MS Minchofalt" w:cs="Balaram"/>
          <w:noProof w:val="0"/>
          <w:color w:val="0000FF"/>
          <w:lang w:bidi="sa-IN"/>
        </w:rPr>
        <w:footnoteReference w:id="172"/>
      </w:r>
      <w:r w:rsidRPr="00B07D92">
        <w:rPr>
          <w:rFonts w:eastAsia="MS Minchofalt"/>
          <w:noProof w:val="0"/>
          <w:lang w:bidi="sa-IN"/>
        </w:rPr>
        <w:t xml:space="preserve"> [bhā.pu. 3.4.13] iti | tatra vijñāna-padena rūpādīnām api </w:t>
      </w:r>
      <w:r>
        <w:rPr>
          <w:rFonts w:eastAsia="MS Minchofalt"/>
          <w:noProof w:val="0"/>
          <w:lang w:bidi="sa-IN"/>
        </w:rPr>
        <w:t>svarūpa-bhūtatvaṁ vyaktam | atr</w:t>
      </w:r>
      <w:r w:rsidRPr="00B07D92">
        <w:rPr>
          <w:rFonts w:eastAsia="MS Minchofalt"/>
          <w:noProof w:val="0"/>
          <w:lang w:bidi="sa-IN"/>
        </w:rPr>
        <w:t>a vijñānāśīḥ spaṣṭā | rahasyāśīś ca paramānandātmaka-tat-tad-yāthārthyānubhavenāvaśyaṁ premodayāt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tad eva upadeśya</w:t>
      </w:r>
      <w:r>
        <w:rPr>
          <w:rStyle w:val="FootnoteReference"/>
          <w:rFonts w:eastAsia="MS Minchofalt" w:cs="Balaram"/>
          <w:noProof w:val="0"/>
          <w:lang w:bidi="sa-IN"/>
        </w:rPr>
        <w:footnoteReference w:id="173"/>
      </w:r>
      <w:r w:rsidRPr="00B07D92">
        <w:rPr>
          <w:rFonts w:eastAsia="MS Minchofalt"/>
          <w:noProof w:val="0"/>
          <w:lang w:bidi="sa-IN"/>
        </w:rPr>
        <w:t>-catuṣṭayaṁ catuḥślokyā nirūpayan prathamaṁ jñāna-vijñānārthaṁ sva-lakṣaṇaṁ pratipādayati dvābhyām | tatra jñānārtham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aham evāsam evāgre</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nānyad yat sad-asat param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paścād ahaṁ yad etac ca</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yo’vaśiṣyeta so’smy aham || </w:t>
      </w:r>
      <w:r w:rsidRPr="00B07D92">
        <w:rPr>
          <w:rFonts w:eastAsia="MS Minchofalt"/>
          <w:noProof w:val="0"/>
          <w:lang w:bidi="sa-IN"/>
        </w:rPr>
        <w:t>[bhā.pu. 2.9.32]</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atr</w:t>
      </w:r>
      <w:r>
        <w:rPr>
          <w:rFonts w:eastAsia="MS Minchofalt"/>
          <w:noProof w:val="0"/>
          <w:lang w:bidi="sa-IN"/>
        </w:rPr>
        <w:t xml:space="preserve">a </w:t>
      </w:r>
      <w:r w:rsidRPr="00751A51">
        <w:rPr>
          <w:rFonts w:eastAsia="MS Minchofalt"/>
          <w:b/>
          <w:noProof w:val="0"/>
          <w:lang w:bidi="sa-IN"/>
        </w:rPr>
        <w:t>ahaṁ</w:t>
      </w:r>
      <w:r w:rsidRPr="00B07D92">
        <w:rPr>
          <w:rFonts w:eastAsia="MS Minchofalt"/>
          <w:noProof w:val="0"/>
          <w:lang w:bidi="sa-IN"/>
        </w:rPr>
        <w:t>-śabdena tad</w:t>
      </w:r>
      <w:r>
        <w:rPr>
          <w:rFonts w:eastAsia="MS Minchofalt"/>
          <w:noProof w:val="0"/>
          <w:lang w:bidi="sa-IN"/>
        </w:rPr>
        <w:t>-</w:t>
      </w:r>
      <w:r w:rsidRPr="00B07D92">
        <w:rPr>
          <w:rFonts w:eastAsia="MS Minchofalt"/>
          <w:noProof w:val="0"/>
          <w:lang w:bidi="sa-IN"/>
        </w:rPr>
        <w:t>vaktā mūrta evocyate</w:t>
      </w:r>
      <w:r>
        <w:rPr>
          <w:rFonts w:eastAsia="MS Minchofalt"/>
          <w:noProof w:val="0"/>
          <w:lang w:bidi="sa-IN"/>
        </w:rPr>
        <w:t>,</w:t>
      </w:r>
      <w:r w:rsidRPr="00B07D92">
        <w:rPr>
          <w:rFonts w:eastAsia="MS Minchofalt"/>
          <w:noProof w:val="0"/>
          <w:lang w:bidi="sa-IN"/>
        </w:rPr>
        <w:t xml:space="preserve"> na tu nirviśeṣaṁ brahma</w:t>
      </w:r>
      <w:r>
        <w:rPr>
          <w:rFonts w:eastAsia="MS Minchofalt"/>
          <w:noProof w:val="0"/>
          <w:lang w:bidi="sa-IN"/>
        </w:rPr>
        <w:t>,</w:t>
      </w:r>
      <w:r w:rsidRPr="00B07D92">
        <w:rPr>
          <w:rFonts w:eastAsia="MS Minchofalt"/>
          <w:noProof w:val="0"/>
          <w:lang w:bidi="sa-IN"/>
        </w:rPr>
        <w:t xml:space="preserve"> tad-aviṣayatvāt | ātma-jñāna-tātparyake tu</w:t>
      </w:r>
      <w:r>
        <w:rPr>
          <w:rFonts w:eastAsia="MS Minchofalt"/>
          <w:noProof w:val="0"/>
          <w:lang w:bidi="sa-IN"/>
        </w:rPr>
        <w:t>,</w:t>
      </w:r>
      <w:r w:rsidRPr="00C536CA">
        <w:rPr>
          <w:rFonts w:eastAsia="MS Minchofalt"/>
          <w:noProof w:val="0"/>
          <w:lang w:bidi="sa-IN"/>
        </w:rPr>
        <w:t xml:space="preserve"> </w:t>
      </w:r>
      <w:r w:rsidRPr="00C536CA">
        <w:rPr>
          <w:rFonts w:eastAsia="MS Minchofalt"/>
          <w:noProof w:val="0"/>
          <w:color w:val="0000FF"/>
          <w:lang w:bidi="sa-IN"/>
        </w:rPr>
        <w:t>tat</w:t>
      </w:r>
      <w:r>
        <w:rPr>
          <w:rFonts w:eastAsia="MS Minchofalt"/>
          <w:noProof w:val="0"/>
          <w:color w:val="0000FF"/>
          <w:lang w:bidi="sa-IN"/>
        </w:rPr>
        <w:t xml:space="preserve"> </w:t>
      </w:r>
      <w:r w:rsidRPr="00C536CA">
        <w:rPr>
          <w:rFonts w:eastAsia="MS Minchofalt"/>
          <w:noProof w:val="0"/>
          <w:color w:val="0000FF"/>
          <w:lang w:bidi="sa-IN"/>
        </w:rPr>
        <w:t>tvam asi</w:t>
      </w:r>
      <w:r w:rsidRPr="00C536CA">
        <w:rPr>
          <w:rFonts w:eastAsia="MS Minchofalt"/>
          <w:noProof w:val="0"/>
          <w:lang w:bidi="sa-IN"/>
        </w:rPr>
        <w:t xml:space="preserve"> </w:t>
      </w:r>
      <w:r>
        <w:rPr>
          <w:rFonts w:eastAsia="MS Minchofalt"/>
          <w:noProof w:val="0"/>
          <w:lang w:bidi="sa-IN"/>
        </w:rPr>
        <w:t>i</w:t>
      </w:r>
      <w:r w:rsidRPr="00B07D92">
        <w:rPr>
          <w:rFonts w:eastAsia="MS Minchofalt"/>
          <w:noProof w:val="0"/>
          <w:lang w:bidi="sa-IN"/>
        </w:rPr>
        <w:t>tivat tvam evāsīr eva vaktum upayuktavāt | tataś cāyam arthaḥ—samprati bhavantaṁ prati prādurbhavann asau parama-manohar</w:t>
      </w:r>
      <w:r>
        <w:rPr>
          <w:rFonts w:eastAsia="MS Minchofalt"/>
          <w:noProof w:val="0"/>
          <w:lang w:bidi="sa-IN"/>
        </w:rPr>
        <w:t>a-śrī-vigraho’</w:t>
      </w:r>
      <w:r w:rsidRPr="00751A51">
        <w:rPr>
          <w:rFonts w:eastAsia="MS Minchofalt"/>
          <w:b/>
          <w:noProof w:val="0"/>
          <w:lang w:bidi="sa-IN"/>
        </w:rPr>
        <w:t>ham</w:t>
      </w:r>
      <w:r>
        <w:rPr>
          <w:rFonts w:eastAsia="MS Minchofalt"/>
          <w:noProof w:val="0"/>
          <w:lang w:bidi="sa-IN"/>
        </w:rPr>
        <w:t xml:space="preserve"> </w:t>
      </w:r>
      <w:r w:rsidRPr="00751A51">
        <w:rPr>
          <w:rFonts w:eastAsia="MS Minchofalt"/>
          <w:b/>
          <w:noProof w:val="0"/>
          <w:lang w:bidi="sa-IN"/>
        </w:rPr>
        <w:t>evāgre</w:t>
      </w:r>
      <w:r>
        <w:rPr>
          <w:rFonts w:eastAsia="MS Minchofalt"/>
          <w:noProof w:val="0"/>
          <w:lang w:bidi="sa-IN"/>
        </w:rPr>
        <w:t xml:space="preserve"> mahā-p</w:t>
      </w:r>
      <w:r w:rsidRPr="00B07D92">
        <w:rPr>
          <w:rFonts w:eastAsia="MS Minchofalt"/>
          <w:noProof w:val="0"/>
          <w:lang w:bidi="sa-IN"/>
        </w:rPr>
        <w:t xml:space="preserve">ralaya-kāle’py </w:t>
      </w:r>
      <w:r w:rsidRPr="00751A51">
        <w:rPr>
          <w:rFonts w:eastAsia="MS Minchofalt"/>
          <w:b/>
          <w:noProof w:val="0"/>
          <w:lang w:bidi="sa-IN"/>
        </w:rPr>
        <w:t>āsam eva</w:t>
      </w:r>
      <w:r w:rsidRPr="00B07D92">
        <w:rPr>
          <w:rFonts w:eastAsia="MS Minchofalt"/>
          <w:noProof w:val="0"/>
          <w:lang w:bidi="sa-IN"/>
        </w:rPr>
        <w:t xml:space="preserve"> </w:t>
      </w:r>
      <w:r w:rsidRPr="00C536CA">
        <w:rPr>
          <w:rFonts w:eastAsia="MS Minchofalt"/>
          <w:noProof w:val="0"/>
          <w:lang w:bidi="sa-IN"/>
        </w:rPr>
        <w:t xml:space="preserve">| </w:t>
      </w:r>
      <w:r w:rsidRPr="00C536CA">
        <w:rPr>
          <w:rFonts w:eastAsia="MS Minchofalt"/>
          <w:noProof w:val="0"/>
          <w:color w:val="0000FF"/>
          <w:lang w:bidi="sa-IN"/>
        </w:rPr>
        <w:t>vāsudevo vā idam agra āsīn na brahmā na ca śaṅkaraḥ</w:t>
      </w:r>
      <w:r>
        <w:rPr>
          <w:rFonts w:ascii="Times New Roman" w:eastAsia="MS Minchofalt" w:hAnsi="Times New Roman" w:cs="Times New Roman"/>
          <w:noProof w:val="0"/>
          <w:color w:val="0000FF"/>
          <w:lang w:bidi="sa-IN"/>
        </w:rPr>
        <w:t> </w:t>
      </w:r>
      <w:r w:rsidRPr="00C536CA">
        <w:rPr>
          <w:rFonts w:eastAsia="MS Minchofalt"/>
          <w:noProof w:val="0"/>
          <w:color w:val="0000FF"/>
          <w:lang w:bidi="sa-IN"/>
        </w:rPr>
        <w:t>| eko nārāyaṇa āsīn na brahmā neśāna</w:t>
      </w:r>
      <w:r>
        <w:rPr>
          <w:rFonts w:eastAsia="MS Minchofalt"/>
          <w:noProof w:val="0"/>
          <w:color w:val="0000FF"/>
          <w:lang w:bidi="sa-IN"/>
        </w:rPr>
        <w:t>ḥ</w:t>
      </w:r>
      <w:r w:rsidRPr="00C536CA">
        <w:rPr>
          <w:rFonts w:eastAsia="MS Minchofalt"/>
          <w:noProof w:val="0"/>
          <w:lang w:bidi="sa-IN"/>
        </w:rPr>
        <w:t xml:space="preserve"> [mahā.u. 1] ity-ādi-śrutibhyaḥ | </w:t>
      </w:r>
      <w:r w:rsidRPr="00C536CA">
        <w:rPr>
          <w:rFonts w:eastAsia="MS Minchofalt"/>
          <w:noProof w:val="0"/>
          <w:color w:val="0000FF"/>
          <w:lang w:bidi="sa-IN"/>
        </w:rPr>
        <w:t>bhagavān eka āsedam agra ātmātmanāṁ vibhu</w:t>
      </w:r>
      <w:r>
        <w:rPr>
          <w:rFonts w:eastAsia="MS Minchofalt"/>
          <w:noProof w:val="0"/>
          <w:color w:val="0000FF"/>
          <w:lang w:bidi="sa-IN"/>
        </w:rPr>
        <w:t>ḥ</w:t>
      </w:r>
      <w:r w:rsidRPr="00C536CA">
        <w:rPr>
          <w:rFonts w:eastAsia="MS Minchofalt"/>
          <w:noProof w:val="0"/>
          <w:color w:val="0000FF"/>
          <w:lang w:bidi="sa-IN"/>
        </w:rPr>
        <w:t xml:space="preserve"> </w:t>
      </w:r>
      <w:r w:rsidRPr="00C536CA">
        <w:rPr>
          <w:rFonts w:eastAsia="MS Minchofalt"/>
          <w:noProof w:val="0"/>
          <w:lang w:bidi="sa-IN"/>
        </w:rPr>
        <w:t>[bhā.pu. 3.5.23] ity</w:t>
      </w:r>
      <w:r>
        <w:rPr>
          <w:rFonts w:eastAsia="MS Minchofalt"/>
          <w:noProof w:val="0"/>
          <w:lang w:bidi="sa-IN"/>
        </w:rPr>
        <w:t>-</w:t>
      </w:r>
      <w:r w:rsidRPr="00C536CA">
        <w:rPr>
          <w:rFonts w:eastAsia="MS Minchofalt"/>
          <w:noProof w:val="0"/>
          <w:lang w:bidi="sa-IN"/>
        </w:rPr>
        <w:t>ādi</w:t>
      </w:r>
      <w:r>
        <w:rPr>
          <w:rFonts w:eastAsia="MS Minchofalt"/>
          <w:noProof w:val="0"/>
          <w:lang w:bidi="sa-IN"/>
        </w:rPr>
        <w:t>-</w:t>
      </w:r>
      <w:r w:rsidRPr="00C536CA">
        <w:rPr>
          <w:rFonts w:eastAsia="MS Minchofalt"/>
          <w:noProof w:val="0"/>
          <w:lang w:bidi="sa-IN"/>
        </w:rPr>
        <w:t xml:space="preserve">tṛtīyāt | </w:t>
      </w:r>
      <w:r w:rsidRPr="00B07D92">
        <w:rPr>
          <w:rFonts w:eastAsia="MS Minchofalt"/>
          <w:noProof w:val="0"/>
          <w:lang w:bidi="sa-IN"/>
        </w:rPr>
        <w:t>ato vaikuṇṭha-t</w:t>
      </w:r>
      <w:r w:rsidRPr="00225985">
        <w:rPr>
          <w:rFonts w:eastAsia="MS Minchofalt"/>
          <w:noProof w:val="0"/>
          <w:lang w:bidi="sa-IN"/>
        </w:rPr>
        <w:t>a</w:t>
      </w:r>
      <w:r w:rsidRPr="00B07D92">
        <w:rPr>
          <w:rFonts w:eastAsia="MS Minchofalt"/>
          <w:noProof w:val="0"/>
          <w:lang w:bidi="sa-IN"/>
        </w:rPr>
        <w:t xml:space="preserve">t-pārṣad-ādīnām api tad-upāṅgatvād ahaṁ-padenaiva grahaṇaṁ rājāsau prayātītivat | tatas teṣāṁ ca tadvad eva sthitir bodhyate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tathā ca rāja-praśnaḥ—</w:t>
      </w:r>
    </w:p>
    <w:p w:rsidR="008E6F62" w:rsidRPr="00B07D92" w:rsidRDefault="008E6F62">
      <w:pPr>
        <w:rPr>
          <w:noProof w:val="0"/>
          <w:cs/>
          <w:lang w:bidi="sa-IN"/>
        </w:rPr>
      </w:pPr>
    </w:p>
    <w:p w:rsidR="008E6F62" w:rsidRPr="00C536CA" w:rsidRDefault="008E6F62" w:rsidP="00C536CA">
      <w:pPr>
        <w:pStyle w:val="quote0"/>
        <w:rPr>
          <w:noProof w:val="0"/>
          <w:lang w:bidi="sa-IN"/>
        </w:rPr>
      </w:pPr>
      <w:r w:rsidRPr="00C536CA">
        <w:rPr>
          <w:noProof w:val="0"/>
          <w:lang w:bidi="sa-IN"/>
        </w:rPr>
        <w:t>sa cāpi yatra puruṣo viśva-sthity-udbhavāpyayaḥ |</w:t>
      </w:r>
    </w:p>
    <w:p w:rsidR="008E6F62" w:rsidRPr="00C536CA" w:rsidRDefault="008E6F62" w:rsidP="00C536CA">
      <w:pPr>
        <w:pStyle w:val="quote0"/>
        <w:rPr>
          <w:noProof w:val="0"/>
          <w:color w:val="auto"/>
          <w:lang w:bidi="sa-IN"/>
        </w:rPr>
      </w:pPr>
      <w:r w:rsidRPr="00C536CA">
        <w:rPr>
          <w:noProof w:val="0"/>
          <w:lang w:bidi="sa-IN"/>
        </w:rPr>
        <w:t xml:space="preserve">muktātma-māyāṁ māyeśaḥ śete sarva-guhāśayaḥ || </w:t>
      </w:r>
      <w:r w:rsidRPr="00C536CA">
        <w:rPr>
          <w:noProof w:val="0"/>
          <w:color w:val="auto"/>
          <w:lang w:bidi="sa-IN"/>
        </w:rPr>
        <w:t>[bhā.pu. 2.8.10] iti |</w:t>
      </w:r>
    </w:p>
    <w:p w:rsidR="008E6F62" w:rsidRPr="00C536CA" w:rsidRDefault="008E6F62" w:rsidP="00C536CA">
      <w:pPr>
        <w:rPr>
          <w:noProof w:val="0"/>
          <w:cs/>
          <w:lang w:bidi="sa-IN"/>
        </w:rPr>
      </w:pPr>
    </w:p>
    <w:p w:rsidR="008E6F62" w:rsidRPr="00B07D92" w:rsidRDefault="008E6F62">
      <w:pPr>
        <w:rPr>
          <w:noProof w:val="0"/>
          <w:cs/>
          <w:lang w:bidi="sa-IN"/>
        </w:rPr>
      </w:pPr>
      <w:r w:rsidRPr="00B07D92">
        <w:rPr>
          <w:rFonts w:eastAsia="MS Minchofalt"/>
          <w:noProof w:val="0"/>
          <w:lang w:bidi="sa-IN"/>
        </w:rPr>
        <w:t>śrī-vidura-praśnaś ca—</w:t>
      </w:r>
    </w:p>
    <w:p w:rsidR="008E6F62" w:rsidRPr="00B07D92" w:rsidRDefault="008E6F62">
      <w:pPr>
        <w:rPr>
          <w:noProof w:val="0"/>
          <w:cs/>
          <w:lang w:bidi="sa-IN"/>
        </w:rPr>
      </w:pPr>
    </w:p>
    <w:p w:rsidR="008E6F62" w:rsidRPr="00C536CA" w:rsidRDefault="008E6F62" w:rsidP="00751A51">
      <w:pPr>
        <w:pStyle w:val="quote0"/>
        <w:rPr>
          <w:noProof w:val="0"/>
          <w:lang w:bidi="sa-IN"/>
        </w:rPr>
      </w:pPr>
      <w:r w:rsidRPr="00C536CA">
        <w:rPr>
          <w:noProof w:val="0"/>
          <w:lang w:bidi="sa-IN"/>
        </w:rPr>
        <w:t>tattvānāṁ bhagavaṁs teṣāṁ katidhā prati-saṅkramaḥ |</w:t>
      </w:r>
    </w:p>
    <w:p w:rsidR="008E6F62" w:rsidRDefault="008E6F62" w:rsidP="00751A51">
      <w:pPr>
        <w:pStyle w:val="quote0"/>
        <w:rPr>
          <w:noProof w:val="0"/>
          <w:lang w:bidi="sa-IN"/>
        </w:rPr>
      </w:pPr>
      <w:r w:rsidRPr="00C536CA">
        <w:rPr>
          <w:noProof w:val="0"/>
          <w:lang w:bidi="sa-IN"/>
        </w:rPr>
        <w:t xml:space="preserve">tatremaṁ ka upāsīran ka u svid anuśerata || </w:t>
      </w:r>
      <w:r w:rsidRPr="00751A51">
        <w:rPr>
          <w:noProof w:val="0"/>
          <w:color w:val="auto"/>
          <w:lang w:bidi="sa-IN"/>
        </w:rPr>
        <w:t>[bhā.pu. 3.7.37] iti |</w:t>
      </w:r>
    </w:p>
    <w:p w:rsidR="008E6F62" w:rsidRPr="00B07D92" w:rsidRDefault="008E6F62" w:rsidP="00C536CA">
      <w:pPr>
        <w:rPr>
          <w:noProof w:val="0"/>
          <w:cs/>
          <w:lang w:bidi="sa-IN"/>
        </w:rPr>
      </w:pPr>
    </w:p>
    <w:p w:rsidR="008E6F62" w:rsidRPr="00B07D92" w:rsidRDefault="008E6F62">
      <w:pPr>
        <w:rPr>
          <w:noProof w:val="0"/>
          <w:cs/>
          <w:lang w:bidi="sa-IN"/>
        </w:rPr>
      </w:pPr>
      <w:r w:rsidRPr="00225985">
        <w:rPr>
          <w:rStyle w:val="StyleBlack"/>
          <w:rFonts w:cs="Balaram"/>
          <w:noProof w:val="0"/>
          <w:cs/>
        </w:rPr>
        <w:t>kāśīkhaṇḍe</w:t>
      </w:r>
      <w:r w:rsidRPr="00B07D92">
        <w:rPr>
          <w:rFonts w:eastAsia="MS Minchofalt"/>
          <w:noProof w:val="0"/>
          <w:lang w:bidi="sa-IN"/>
        </w:rPr>
        <w:t>’py uktaṁ śrī-dhruva-carite—</w:t>
      </w:r>
    </w:p>
    <w:p w:rsidR="008E6F62" w:rsidRPr="00B07D92" w:rsidRDefault="008E6F62">
      <w:pPr>
        <w:rPr>
          <w:noProof w:val="0"/>
          <w:cs/>
          <w:lang w:bidi="sa-IN"/>
        </w:rPr>
      </w:pPr>
    </w:p>
    <w:p w:rsidR="008E6F62" w:rsidRPr="00751A51" w:rsidRDefault="008E6F62" w:rsidP="00751A51">
      <w:pPr>
        <w:pStyle w:val="quote0"/>
        <w:rPr>
          <w:noProof w:val="0"/>
          <w:lang w:bidi="sa-IN"/>
        </w:rPr>
      </w:pPr>
      <w:r w:rsidRPr="00751A51">
        <w:rPr>
          <w:noProof w:val="0"/>
          <w:lang w:bidi="sa-IN"/>
        </w:rPr>
        <w:t>na cyavante hi mad-bhaktā mahatyāṁ pralayāpadi |</w:t>
      </w:r>
    </w:p>
    <w:p w:rsidR="008E6F62" w:rsidRDefault="008E6F62" w:rsidP="00751A51">
      <w:pPr>
        <w:pStyle w:val="quote0"/>
        <w:rPr>
          <w:noProof w:val="0"/>
          <w:lang w:bidi="sa-IN"/>
        </w:rPr>
      </w:pPr>
      <w:r w:rsidRPr="00751A51">
        <w:rPr>
          <w:noProof w:val="0"/>
          <w:lang w:bidi="sa-IN"/>
        </w:rPr>
        <w:t xml:space="preserve">ato’cyuto’khile loke sa ekaḥ sarvago’vyayaḥ || </w:t>
      </w:r>
      <w:r w:rsidRPr="00751A51">
        <w:rPr>
          <w:noProof w:val="0"/>
          <w:color w:val="auto"/>
          <w:lang w:bidi="sa-IN"/>
        </w:rPr>
        <w:t>iti |</w:t>
      </w:r>
    </w:p>
    <w:p w:rsidR="008E6F62" w:rsidRPr="00B07D92" w:rsidRDefault="008E6F62" w:rsidP="00751A51">
      <w:pPr>
        <w:rPr>
          <w:noProof w:val="0"/>
          <w:cs/>
          <w:lang w:bidi="sa-IN"/>
        </w:rPr>
      </w:pPr>
    </w:p>
    <w:p w:rsidR="008E6F62" w:rsidRPr="00E43F39" w:rsidRDefault="008E6F62" w:rsidP="00E43F39">
      <w:pPr>
        <w:rPr>
          <w:rFonts w:eastAsia="MS Minchofalt"/>
          <w:noProof w:val="0"/>
          <w:lang w:bidi="sa-IN"/>
        </w:rPr>
      </w:pPr>
      <w:r w:rsidRPr="00B07D92">
        <w:rPr>
          <w:rFonts w:eastAsia="MS Minchofalt"/>
          <w:noProof w:val="0"/>
          <w:lang w:bidi="sa-IN"/>
        </w:rPr>
        <w:t>aham evety eva-kāreṇa</w:t>
      </w:r>
      <w:r w:rsidRPr="00225985">
        <w:rPr>
          <w:rFonts w:eastAsia="MS Minchofalt"/>
          <w:noProof w:val="0"/>
          <w:lang w:bidi="sa-IN"/>
        </w:rPr>
        <w:t xml:space="preserve"> </w:t>
      </w:r>
      <w:r w:rsidRPr="00B07D92">
        <w:rPr>
          <w:rFonts w:eastAsia="MS Minchofalt"/>
          <w:noProof w:val="0"/>
          <w:lang w:bidi="sa-IN"/>
        </w:rPr>
        <w:t>kart</w:t>
      </w:r>
      <w:r w:rsidRPr="00225985">
        <w:rPr>
          <w:rFonts w:eastAsia="MS Minchofalt"/>
          <w:noProof w:val="0"/>
          <w:lang w:bidi="sa-IN"/>
        </w:rPr>
        <w:t>r</w:t>
      </w:r>
      <w:r w:rsidRPr="00B07D92">
        <w:rPr>
          <w:rFonts w:eastAsia="MS Minchofalt"/>
          <w:noProof w:val="0"/>
          <w:lang w:bidi="sa-IN"/>
        </w:rPr>
        <w:t>-antarasyārūpatvādikasya ca vyāvṛttiḥ | āsam eveti tatrāsambhāvanāyā nivṛttiḥ | tad uktaṁ</w:t>
      </w:r>
      <w:r>
        <w:rPr>
          <w:rFonts w:eastAsia="MS Minchofalt"/>
          <w:noProof w:val="0"/>
          <w:lang w:bidi="sa-IN"/>
        </w:rPr>
        <w:t>,</w:t>
      </w:r>
      <w:r w:rsidRPr="00E43F39">
        <w:rPr>
          <w:rFonts w:eastAsia="MS Minchofalt"/>
          <w:noProof w:val="0"/>
          <w:lang w:bidi="sa-IN"/>
        </w:rPr>
        <w:t xml:space="preserve"> </w:t>
      </w:r>
      <w:r w:rsidRPr="00E43F39">
        <w:rPr>
          <w:rFonts w:eastAsia="MS Minchofalt"/>
          <w:noProof w:val="0"/>
          <w:color w:val="0000FF"/>
          <w:lang w:bidi="sa-IN"/>
        </w:rPr>
        <w:t>yad-rūpa-guṇa-karmaka</w:t>
      </w:r>
      <w:r>
        <w:rPr>
          <w:rFonts w:eastAsia="MS Minchofalt"/>
          <w:noProof w:val="0"/>
          <w:color w:val="0000FF"/>
          <w:lang w:bidi="sa-IN"/>
        </w:rPr>
        <w:t>ḥ</w:t>
      </w:r>
      <w:r w:rsidRPr="00E43F39">
        <w:rPr>
          <w:rFonts w:eastAsia="MS Minchofalt"/>
          <w:noProof w:val="0"/>
          <w:lang w:bidi="sa-IN"/>
        </w:rPr>
        <w:t xml:space="preserve"> [bhā.pu. 2.9.32] iti | </w:t>
      </w:r>
    </w:p>
    <w:p w:rsidR="008E6F62" w:rsidRPr="00225985" w:rsidRDefault="008E6F62">
      <w:pPr>
        <w:rPr>
          <w:rFonts w:eastAsia="MS Minchofalt"/>
          <w:noProof w:val="0"/>
          <w:lang w:bidi="sa-IN"/>
        </w:rPr>
      </w:pPr>
    </w:p>
    <w:p w:rsidR="008E6F62" w:rsidRDefault="008E6F62">
      <w:pPr>
        <w:rPr>
          <w:rFonts w:eastAsia="MS Minchofalt"/>
          <w:noProof w:val="0"/>
          <w:lang w:bidi="sa-IN"/>
        </w:rPr>
      </w:pPr>
      <w:r w:rsidRPr="00B07D92">
        <w:rPr>
          <w:rFonts w:eastAsia="MS Minchofalt"/>
          <w:noProof w:val="0"/>
          <w:lang w:bidi="sa-IN"/>
        </w:rPr>
        <w:t>ata eva</w:t>
      </w:r>
      <w:r w:rsidRPr="00225985">
        <w:rPr>
          <w:rFonts w:eastAsia="MS Minchofalt"/>
          <w:noProof w:val="0"/>
          <w:lang w:bidi="sa-IN"/>
        </w:rPr>
        <w:t xml:space="preserve"> </w:t>
      </w:r>
      <w:r w:rsidRPr="00B07D92">
        <w:rPr>
          <w:rFonts w:eastAsia="MS Minchofalt"/>
          <w:noProof w:val="0"/>
          <w:lang w:bidi="sa-IN"/>
        </w:rPr>
        <w:t>yad vā</w:t>
      </w:r>
      <w:r w:rsidRPr="00225985">
        <w:rPr>
          <w:rFonts w:eastAsia="MS Minchofalt"/>
          <w:noProof w:val="0"/>
          <w:lang w:bidi="sa-IN"/>
        </w:rPr>
        <w:t>,</w:t>
      </w:r>
      <w:r w:rsidRPr="00B07D92">
        <w:rPr>
          <w:rFonts w:eastAsia="MS Minchofalt"/>
          <w:noProof w:val="0"/>
          <w:lang w:bidi="sa-IN"/>
        </w:rPr>
        <w:t xml:space="preserve"> āsam eveti brahmādi-bahir</w:t>
      </w:r>
      <w:r>
        <w:rPr>
          <w:rFonts w:eastAsia="MS Minchofalt"/>
          <w:noProof w:val="0"/>
          <w:lang w:bidi="sa-IN"/>
        </w:rPr>
        <w:t>-</w:t>
      </w:r>
      <w:r w:rsidRPr="00B07D92">
        <w:rPr>
          <w:rFonts w:eastAsia="MS Minchofalt"/>
          <w:noProof w:val="0"/>
          <w:lang w:bidi="sa-IN"/>
        </w:rPr>
        <w:t>jana-jñāna-gocara-sṛṣṭy-ādi-lakṣaṇa-kriyāntarasyaiva vyāvṛttiḥ | na tu svāntaraṅga-līlāyā api | yathādhunāsau rājā kāryaṁ na kiñcit karotīty ukte rājya-sambandhi-kāryam eva niṣidhyate</w:t>
      </w:r>
      <w:r w:rsidRPr="00225985">
        <w:rPr>
          <w:rFonts w:eastAsia="MS Minchofalt"/>
          <w:noProof w:val="0"/>
          <w:lang w:bidi="sa-IN"/>
        </w:rPr>
        <w:t>,</w:t>
      </w:r>
      <w:r w:rsidRPr="00B07D92">
        <w:rPr>
          <w:rFonts w:eastAsia="MS Minchofalt"/>
          <w:noProof w:val="0"/>
          <w:lang w:bidi="sa-IN"/>
        </w:rPr>
        <w:t xml:space="preserve"> na tu śayana-bhojanādikam apīti</w:t>
      </w:r>
      <w:r>
        <w:rPr>
          <w:rFonts w:eastAsia="MS Minchofalt"/>
          <w:noProof w:val="0"/>
          <w:lang w:bidi="sa-IN"/>
        </w:rPr>
        <w:t>,</w:t>
      </w:r>
      <w:r w:rsidRPr="00B07D92">
        <w:rPr>
          <w:rFonts w:eastAsia="MS Minchofalt"/>
          <w:noProof w:val="0"/>
          <w:lang w:bidi="sa-IN"/>
        </w:rPr>
        <w:t xml:space="preserve"> tadvat</w:t>
      </w:r>
      <w:r>
        <w:rPr>
          <w:rFonts w:ascii="Times New Roman" w:eastAsia="MS Minchofalt" w:hAnsi="Times New Roman" w:cs="Times New Roman"/>
          <w:noProof w:val="0"/>
          <w:lang w:bidi="sa-IN"/>
        </w:rPr>
        <w:t> </w:t>
      </w:r>
      <w:r w:rsidRPr="00B07D92">
        <w:rPr>
          <w:rFonts w:eastAsia="MS Minchofalt"/>
          <w:noProof w:val="0"/>
          <w:lang w:bidi="sa-IN"/>
        </w:rPr>
        <w:t xml:space="preserve">|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yad vā</w:t>
      </w:r>
      <w:r w:rsidRPr="00225985">
        <w:rPr>
          <w:rFonts w:eastAsia="MS Minchofalt"/>
          <w:noProof w:val="0"/>
          <w:lang w:bidi="sa-IN"/>
        </w:rPr>
        <w:t>,</w:t>
      </w:r>
      <w:r w:rsidRPr="00B07D92">
        <w:rPr>
          <w:rFonts w:eastAsia="MS Minchofalt"/>
          <w:noProof w:val="0"/>
          <w:lang w:bidi="sa-IN"/>
        </w:rPr>
        <w:t xml:space="preserve"> asa gati-dīpty-ādāneṣv ity asmāt āsaṁ sāmprataṁ bhavatā dṛśyamānair viśeṣair ebhir agre’pi virājamāna evātiṣṭham iti nirākāratvādikasyaiva viśeṣato vyāvṛttiḥ | </w:t>
      </w:r>
    </w:p>
    <w:p w:rsidR="008E6F62" w:rsidRPr="00B07D92" w:rsidRDefault="008E6F62">
      <w:pPr>
        <w:rPr>
          <w:noProof w:val="0"/>
          <w:cs/>
          <w:lang w:bidi="sa-IN"/>
        </w:rPr>
      </w:pPr>
    </w:p>
    <w:p w:rsidR="008E6F62" w:rsidRPr="003552AC" w:rsidRDefault="008E6F62" w:rsidP="003552AC">
      <w:pPr>
        <w:rPr>
          <w:noProof w:val="0"/>
          <w:cs/>
          <w:lang w:bidi="sa-IN"/>
        </w:rPr>
      </w:pPr>
      <w:r w:rsidRPr="00B07D92">
        <w:rPr>
          <w:rFonts w:eastAsia="MS Minchofalt"/>
          <w:noProof w:val="0"/>
          <w:lang w:bidi="sa-IN"/>
        </w:rPr>
        <w:t xml:space="preserve">tad uktam anena ślokena sākāra-nirākāra-viṣṇu-lakṣaṇa-kāriṇyām </w:t>
      </w:r>
      <w:r w:rsidRPr="009832F6">
        <w:rPr>
          <w:rFonts w:eastAsia="MS Minchofalt"/>
          <w:noProof w:val="0"/>
          <w:lang w:bidi="sa-IN"/>
        </w:rPr>
        <w:t xml:space="preserve">muktā-phala-ṭīkāyām </w:t>
      </w:r>
      <w:r w:rsidRPr="00B07D92">
        <w:rPr>
          <w:rFonts w:eastAsia="MS Minchofalt"/>
          <w:noProof w:val="0"/>
          <w:lang w:bidi="sa-IN"/>
        </w:rPr>
        <w:t>api</w:t>
      </w:r>
      <w:r>
        <w:rPr>
          <w:rFonts w:eastAsia="MS Minchofalt"/>
          <w:noProof w:val="0"/>
          <w:color w:val="008000"/>
          <w:lang w:bidi="sa-IN"/>
        </w:rPr>
        <w:t>—</w:t>
      </w:r>
      <w:r w:rsidRPr="00B07D92">
        <w:rPr>
          <w:rFonts w:eastAsia="MS Minchofalt"/>
          <w:noProof w:val="0"/>
          <w:color w:val="008000"/>
          <w:lang w:bidi="sa-IN"/>
        </w:rPr>
        <w:t>nāpi sākāreṣv avyāptiḥ | teṣām ākārātirohitatvād</w:t>
      </w:r>
      <w:r w:rsidRPr="00225985">
        <w:rPr>
          <w:noProof w:val="0"/>
          <w:cs/>
        </w:rPr>
        <w:t xml:space="preserve"> </w:t>
      </w:r>
      <w:r w:rsidRPr="00B07D92">
        <w:rPr>
          <w:rFonts w:eastAsia="MS Minchofalt"/>
          <w:noProof w:val="0"/>
          <w:lang w:bidi="sa-IN"/>
        </w:rPr>
        <w:t xml:space="preserve">iti </w:t>
      </w:r>
      <w:r w:rsidRPr="003552AC">
        <w:rPr>
          <w:rFonts w:eastAsia="MS Minchofalt"/>
          <w:noProof w:val="0"/>
          <w:lang w:bidi="sa-IN"/>
        </w:rPr>
        <w:t>| aitareyaka-śrutiś ca</w:t>
      </w:r>
      <w:r>
        <w:rPr>
          <w:rFonts w:eastAsia="MS Minchofalt"/>
          <w:noProof w:val="0"/>
          <w:lang w:bidi="sa-IN"/>
        </w:rPr>
        <w:t>—</w:t>
      </w:r>
      <w:r w:rsidRPr="003552AC">
        <w:rPr>
          <w:rStyle w:val="StyleBlue"/>
          <w:rFonts w:cs="Balaram"/>
          <w:noProof w:val="0"/>
          <w:lang w:bidi="sa-IN"/>
        </w:rPr>
        <w:t xml:space="preserve">ātmaivedam </w:t>
      </w:r>
      <w:smartTag w:uri="urn:schemas-microsoft-com:office:smarttags" w:element="City">
        <w:smartTag w:uri="urn:schemas-microsoft-com:office:smarttags" w:element="place">
          <w:r w:rsidRPr="003552AC">
            <w:rPr>
              <w:rStyle w:val="StyleBlue"/>
              <w:rFonts w:cs="Balaram"/>
              <w:noProof w:val="0"/>
              <w:lang w:bidi="sa-IN"/>
            </w:rPr>
            <w:t>agra</w:t>
          </w:r>
        </w:smartTag>
      </w:smartTag>
      <w:r w:rsidRPr="003552AC">
        <w:rPr>
          <w:rStyle w:val="StyleBlue"/>
          <w:rFonts w:cs="Balaram"/>
          <w:noProof w:val="0"/>
          <w:lang w:bidi="sa-IN"/>
        </w:rPr>
        <w:t xml:space="preserve"> āsīt puruṣa-vidha</w:t>
      </w:r>
      <w:r>
        <w:rPr>
          <w:rStyle w:val="StyleBlue"/>
          <w:rFonts w:cs="Balaram"/>
          <w:noProof w:val="0"/>
          <w:lang w:bidi="sa-IN"/>
        </w:rPr>
        <w:t>ḥ</w:t>
      </w:r>
      <w:r w:rsidRPr="003552AC">
        <w:rPr>
          <w:rFonts w:eastAsia="MS Minchofalt"/>
          <w:noProof w:val="0"/>
          <w:lang w:bidi="sa-IN"/>
        </w:rPr>
        <w:t xml:space="preserve"> [bṛ.ā.u. 1.4.1]</w:t>
      </w:r>
      <w:r>
        <w:rPr>
          <w:rStyle w:val="FootnoteReference"/>
          <w:rFonts w:eastAsia="MS Minchofalt" w:cs="Balaram"/>
          <w:noProof w:val="0"/>
          <w:lang w:bidi="sa-IN"/>
        </w:rPr>
        <w:footnoteReference w:id="174"/>
      </w:r>
      <w:r w:rsidRPr="003552AC">
        <w:rPr>
          <w:rFonts w:eastAsia="MS Minchofalt"/>
          <w:noProof w:val="0"/>
          <w:lang w:bidi="sa-IN"/>
        </w:rPr>
        <w:t xml:space="preserve"> iti | etena prakṛtīkṣaṇato’pi prāg-bhāvāt puruṣād apy uttamatvena bhagavaj-jñānam eva kathitam |</w:t>
      </w:r>
    </w:p>
    <w:p w:rsidR="008E6F62" w:rsidRPr="00B07D92" w:rsidRDefault="008E6F62">
      <w:pPr>
        <w:rPr>
          <w:noProof w:val="0"/>
          <w:cs/>
          <w:lang w:bidi="sa-IN"/>
        </w:rPr>
      </w:pPr>
    </w:p>
    <w:p w:rsidR="008E6F62" w:rsidRPr="00B07D92" w:rsidRDefault="008E6F62" w:rsidP="005D52DB">
      <w:pPr>
        <w:rPr>
          <w:noProof w:val="0"/>
          <w:cs/>
          <w:lang w:bidi="sa-IN"/>
        </w:rPr>
      </w:pPr>
      <w:r w:rsidRPr="00B07D92">
        <w:rPr>
          <w:rFonts w:eastAsia="MS Minchofalt"/>
          <w:noProof w:val="0"/>
          <w:lang w:bidi="sa-IN"/>
        </w:rPr>
        <w:t>nanu kvacin nirviśeṣam eva brahma āsīd iti śrūyate ? tatrāha—</w:t>
      </w:r>
      <w:r w:rsidRPr="003F4FD9">
        <w:rPr>
          <w:rFonts w:eastAsia="MS Minchofalt"/>
          <w:b/>
          <w:bCs/>
          <w:noProof w:val="0"/>
          <w:lang w:bidi="sa-IN"/>
        </w:rPr>
        <w:t>nānyad yat sad-asat-param</w:t>
      </w:r>
      <w:r w:rsidRPr="00B07D92">
        <w:rPr>
          <w:rFonts w:eastAsia="MS Minchofalt"/>
          <w:noProof w:val="0"/>
          <w:lang w:bidi="sa-IN"/>
        </w:rPr>
        <w:t xml:space="preserve"> iti</w:t>
      </w:r>
      <w:r w:rsidRPr="00225985">
        <w:rPr>
          <w:rFonts w:eastAsia="MS Minchofalt"/>
          <w:noProof w:val="0"/>
          <w:lang w:bidi="sa-IN"/>
        </w:rPr>
        <w:t xml:space="preserve"> </w:t>
      </w:r>
      <w:r w:rsidRPr="00B07D92">
        <w:rPr>
          <w:rFonts w:eastAsia="MS Minchofalt"/>
          <w:noProof w:val="0"/>
          <w:lang w:bidi="sa-IN"/>
        </w:rPr>
        <w:t>| sat kāryam</w:t>
      </w:r>
      <w:r>
        <w:rPr>
          <w:rFonts w:eastAsia="MS Minchofalt"/>
          <w:noProof w:val="0"/>
          <w:lang w:bidi="sa-IN"/>
        </w:rPr>
        <w:t>,</w:t>
      </w:r>
      <w:r w:rsidRPr="00B07D92">
        <w:rPr>
          <w:rFonts w:eastAsia="MS Minchofalt"/>
          <w:noProof w:val="0"/>
          <w:lang w:bidi="sa-IN"/>
        </w:rPr>
        <w:t xml:space="preserve"> asat kāraṇaṁ</w:t>
      </w:r>
      <w:r>
        <w:rPr>
          <w:rFonts w:eastAsia="MS Minchofalt"/>
          <w:noProof w:val="0"/>
          <w:lang w:bidi="sa-IN"/>
        </w:rPr>
        <w:t>,</w:t>
      </w:r>
      <w:r w:rsidRPr="00B07D92">
        <w:rPr>
          <w:rFonts w:eastAsia="MS Minchofalt"/>
          <w:noProof w:val="0"/>
          <w:lang w:bidi="sa-IN"/>
        </w:rPr>
        <w:t xml:space="preserve"> tayoḥ paraṁ yad brahma, tan na matto’nyat | kvacid adhikāriṇi śāstre vā svarūpa-bhūta-viśeṣa-vyutpatty-asamarthe so’yam aham eva nirviśeṣatayā pratibhātīty arthaḥ | yadā tadānīṁ prapañce viśeṣābhāvān nirviśeṣa-cin-mātrākāreṇa</w:t>
      </w:r>
      <w:r>
        <w:rPr>
          <w:rFonts w:eastAsia="MS Minchofalt"/>
          <w:noProof w:val="0"/>
          <w:lang w:bidi="sa-IN"/>
        </w:rPr>
        <w:t>,</w:t>
      </w:r>
      <w:r w:rsidRPr="00B07D92">
        <w:rPr>
          <w:rFonts w:eastAsia="MS Minchofalt"/>
          <w:noProof w:val="0"/>
          <w:lang w:bidi="sa-IN"/>
        </w:rPr>
        <w:t xml:space="preserve"> vikuṇṭhe tu sa-viśeṣa-bhagavad-rūpeṇeti śāstra-dvaya-vyavasthā | etena ca </w:t>
      </w:r>
      <w:r w:rsidRPr="00225985">
        <w:rPr>
          <w:rStyle w:val="StyleBlue1"/>
          <w:noProof w:val="0"/>
          <w:cs/>
        </w:rPr>
        <w:t>brahmaṇo hi pratiṣṭhāham</w:t>
      </w:r>
      <w:r w:rsidRPr="00B07D92">
        <w:rPr>
          <w:rFonts w:eastAsia="MS Minchofalt"/>
          <w:noProof w:val="0"/>
          <w:lang w:bidi="sa-IN"/>
        </w:rPr>
        <w:t xml:space="preserve"> [gītā 14.27] ity atroktaṁ bhagavaj-jñānam eva pratipāditam | ata evāsya parama-guhyatvam uktam |</w:t>
      </w:r>
    </w:p>
    <w:p w:rsidR="008E6F62" w:rsidRPr="00B07D92" w:rsidRDefault="008E6F62">
      <w:pPr>
        <w:rPr>
          <w:noProof w:val="0"/>
          <w:cs/>
          <w:lang w:bidi="sa-IN"/>
        </w:rPr>
      </w:pPr>
    </w:p>
    <w:p w:rsidR="008E6F62" w:rsidRPr="00B07D92" w:rsidRDefault="008E6F62" w:rsidP="005D52DB">
      <w:pPr>
        <w:rPr>
          <w:noProof w:val="0"/>
          <w:cs/>
          <w:lang w:bidi="sa-IN"/>
        </w:rPr>
      </w:pPr>
      <w:r w:rsidRPr="00B07D92">
        <w:rPr>
          <w:rFonts w:eastAsia="MS Minchofalt"/>
          <w:noProof w:val="0"/>
          <w:lang w:bidi="sa-IN"/>
        </w:rPr>
        <w:t xml:space="preserve">nanu sṛṣṭer anantaraṁ nopalabhyase </w:t>
      </w:r>
      <w:r w:rsidRPr="00225985">
        <w:rPr>
          <w:rFonts w:eastAsia="MS Minchofalt"/>
          <w:noProof w:val="0"/>
          <w:lang w:bidi="sa-IN"/>
        </w:rPr>
        <w:t>?</w:t>
      </w:r>
      <w:r w:rsidRPr="00B07D92">
        <w:rPr>
          <w:rFonts w:eastAsia="MS Minchofalt"/>
          <w:noProof w:val="0"/>
          <w:lang w:bidi="sa-IN"/>
        </w:rPr>
        <w:t xml:space="preserve"> tatrāha</w:t>
      </w:r>
      <w:r w:rsidRPr="00225985">
        <w:rPr>
          <w:rFonts w:eastAsia="MS Minchofalt"/>
          <w:noProof w:val="0"/>
          <w:lang w:bidi="sa-IN"/>
        </w:rPr>
        <w:t>—</w:t>
      </w:r>
      <w:r w:rsidRPr="00714267">
        <w:rPr>
          <w:rFonts w:eastAsia="MS Minchofalt"/>
          <w:b/>
          <w:bCs/>
          <w:noProof w:val="0"/>
          <w:lang w:bidi="sa-IN"/>
        </w:rPr>
        <w:t>paścāt</w:t>
      </w:r>
      <w:r w:rsidRPr="00B07D92">
        <w:rPr>
          <w:rFonts w:eastAsia="MS Minchofalt"/>
          <w:noProof w:val="0"/>
          <w:lang w:bidi="sa-IN"/>
        </w:rPr>
        <w:t xml:space="preserve"> sṛṣṭer anantaram apy </w:t>
      </w:r>
      <w:r w:rsidRPr="00714267">
        <w:rPr>
          <w:rFonts w:eastAsia="MS Minchofalt"/>
          <w:b/>
          <w:bCs/>
          <w:noProof w:val="0"/>
          <w:lang w:bidi="sa-IN"/>
        </w:rPr>
        <w:t>aham</w:t>
      </w:r>
      <w:r w:rsidRPr="00B07D92">
        <w:rPr>
          <w:rFonts w:eastAsia="MS Minchofalt"/>
          <w:noProof w:val="0"/>
          <w:lang w:bidi="sa-IN"/>
        </w:rPr>
        <w:t xml:space="preserve"> evāsmy eva</w:t>
      </w:r>
      <w:r>
        <w:rPr>
          <w:rFonts w:eastAsia="MS Minchofalt"/>
          <w:noProof w:val="0"/>
          <w:lang w:bidi="sa-IN"/>
        </w:rPr>
        <w:t>,</w:t>
      </w:r>
      <w:r w:rsidRPr="00B07D92">
        <w:rPr>
          <w:rFonts w:eastAsia="MS Minchofalt"/>
          <w:noProof w:val="0"/>
          <w:lang w:bidi="sa-IN"/>
        </w:rPr>
        <w:t xml:space="preserve"> vaikuṇṭheṣu bhagavad-ādy-ākāreṇa</w:t>
      </w:r>
      <w:r>
        <w:rPr>
          <w:rFonts w:eastAsia="MS Minchofalt"/>
          <w:noProof w:val="0"/>
          <w:lang w:bidi="sa-IN"/>
        </w:rPr>
        <w:t>,</w:t>
      </w:r>
      <w:r w:rsidRPr="00B07D92">
        <w:rPr>
          <w:rFonts w:eastAsia="MS Minchofalt"/>
          <w:noProof w:val="0"/>
          <w:lang w:bidi="sa-IN"/>
        </w:rPr>
        <w:t xml:space="preserve"> prapañceṣv antaryāmy-ākāreṇeti śeṣaḥ | etena </w:t>
      </w:r>
      <w:r w:rsidRPr="00226B1B">
        <w:rPr>
          <w:rFonts w:eastAsia="MS Minchofalt"/>
          <w:noProof w:val="0"/>
          <w:color w:val="0000FF"/>
          <w:lang w:bidi="sa-IN"/>
        </w:rPr>
        <w:t xml:space="preserve">sṛṣṭi-sthiti-pralaya-hetur </w:t>
      </w:r>
      <w:r>
        <w:rPr>
          <w:rFonts w:eastAsia="MS Minchofalt"/>
          <w:noProof w:val="0"/>
          <w:color w:val="0000FF"/>
          <w:lang w:bidi="sa-IN"/>
        </w:rPr>
        <w:t xml:space="preserve">ahetur </w:t>
      </w:r>
      <w:r w:rsidRPr="00226B1B">
        <w:rPr>
          <w:rFonts w:eastAsia="MS Minchofalt"/>
          <w:noProof w:val="0"/>
          <w:color w:val="0000FF"/>
          <w:lang w:bidi="sa-IN"/>
        </w:rPr>
        <w:t>asya</w:t>
      </w:r>
      <w:r>
        <w:rPr>
          <w:rFonts w:eastAsia="MS Minchofalt"/>
          <w:noProof w:val="0"/>
          <w:color w:val="0000FF"/>
          <w:lang w:bidi="sa-IN"/>
        </w:rPr>
        <w:t xml:space="preserve"> </w:t>
      </w:r>
      <w:r w:rsidRPr="00225985">
        <w:t>[bhā.pu. 11.3.35]</w:t>
      </w:r>
      <w:r w:rsidRPr="00225985">
        <w:rPr>
          <w:rStyle w:val="FootnoteReference"/>
          <w:rFonts w:eastAsia="MS Minchofalt" w:cs="Balaram"/>
          <w:noProof w:val="0"/>
          <w:lang w:bidi="sa-IN"/>
        </w:rPr>
        <w:footnoteReference w:id="175"/>
      </w:r>
      <w:r w:rsidRPr="00225985">
        <w:rPr>
          <w:rFonts w:eastAsia="MS Minchofalt"/>
          <w:noProof w:val="0"/>
          <w:lang w:bidi="sa-IN"/>
        </w:rPr>
        <w:t xml:space="preserve"> 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ādi pratipāditaṁ bhagavaj-jñānam evopadiṣṭam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nanu sarvatra ghaṭa-paṭākārā ye dṛśyante te tu tad-rūpāṇi na bhavantīti tavāpūrṇatva-prasaktiḥ syā</w:t>
      </w:r>
      <w:r>
        <w:rPr>
          <w:rFonts w:eastAsia="MS Minchofalt"/>
          <w:noProof w:val="0"/>
          <w:lang w:bidi="sa-IN"/>
        </w:rPr>
        <w:t>t ?</w:t>
      </w:r>
      <w:r w:rsidRPr="00B07D92">
        <w:rPr>
          <w:rFonts w:eastAsia="MS Minchofalt"/>
          <w:noProof w:val="0"/>
          <w:lang w:bidi="sa-IN"/>
        </w:rPr>
        <w:t xml:space="preserve"> ity āśaṅkyāha</w:t>
      </w:r>
      <w:r>
        <w:rPr>
          <w:rFonts w:eastAsia="MS Minchofalt"/>
          <w:noProof w:val="0"/>
          <w:lang w:bidi="sa-IN"/>
        </w:rPr>
        <w:t>—</w:t>
      </w:r>
      <w:r w:rsidRPr="002103F8">
        <w:rPr>
          <w:rFonts w:eastAsia="MS Minchofalt"/>
          <w:b/>
          <w:bCs/>
          <w:noProof w:val="0"/>
          <w:lang w:bidi="sa-IN"/>
        </w:rPr>
        <w:t>yad etad</w:t>
      </w:r>
      <w:r w:rsidRPr="00B07D92">
        <w:rPr>
          <w:rFonts w:eastAsia="MS Minchofalt"/>
          <w:noProof w:val="0"/>
          <w:lang w:bidi="sa-IN"/>
        </w:rPr>
        <w:t xml:space="preserve"> viśvaṁ tad apy aham</w:t>
      </w:r>
      <w:r>
        <w:rPr>
          <w:rFonts w:eastAsia="MS Minchofalt"/>
          <w:noProof w:val="0"/>
          <w:lang w:bidi="sa-IN"/>
        </w:rPr>
        <w:t>,</w:t>
      </w:r>
      <w:r w:rsidRPr="00B07D92">
        <w:rPr>
          <w:rFonts w:eastAsia="MS Minchofalt"/>
          <w:noProof w:val="0"/>
          <w:lang w:bidi="sa-IN"/>
        </w:rPr>
        <w:t xml:space="preserve"> eva mad-ananyatvān mad-ātmakam evety arthaḥ | anena</w:t>
      </w:r>
      <w:r>
        <w:rPr>
          <w:rFonts w:eastAsia="MS Minchofalt"/>
          <w:noProof w:val="0"/>
          <w:lang w:bidi="sa-IN"/>
        </w:rPr>
        <w:t>,</w:t>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225985" w:rsidRDefault="008E6F62" w:rsidP="00CE70EB">
      <w:pPr>
        <w:pStyle w:val="Quote"/>
        <w:rPr>
          <w:rFonts w:eastAsia="MS Minchofalt"/>
        </w:rPr>
      </w:pPr>
      <w:r w:rsidRPr="00B07D92">
        <w:rPr>
          <w:rFonts w:eastAsia="MS Minchofalt"/>
        </w:rPr>
        <w:t xml:space="preserve">so’yaṁ te’bhihitas tāta bhagavān viśva-bhāvanaḥ | </w:t>
      </w:r>
    </w:p>
    <w:p w:rsidR="008E6F62" w:rsidRPr="00225985" w:rsidRDefault="008E6F62" w:rsidP="00CE70EB">
      <w:pPr>
        <w:pStyle w:val="Quote"/>
        <w:rPr>
          <w:rFonts w:eastAsia="MS Minchofalt"/>
        </w:rPr>
      </w:pPr>
      <w:r w:rsidRPr="00B07D92">
        <w:rPr>
          <w:rFonts w:eastAsia="MS Minchofalt"/>
        </w:rPr>
        <w:t>samāsena harer nānyad anyasmāt sad-asac ca ya</w:t>
      </w:r>
      <w:r w:rsidRPr="00225985">
        <w:rPr>
          <w:rFonts w:eastAsia="MS Minchofalt"/>
        </w:rPr>
        <w:t>t</w:t>
      </w:r>
      <w:r w:rsidRPr="00B07D92">
        <w:rPr>
          <w:rFonts w:eastAsia="MS Minchofalt"/>
        </w:rPr>
        <w:t xml:space="preserve"> </w:t>
      </w:r>
      <w:r w:rsidRPr="00225985">
        <w:rPr>
          <w:rFonts w:eastAsia="MS Minchofalt"/>
        </w:rPr>
        <w:t xml:space="preserve">|| </w:t>
      </w:r>
      <w:r w:rsidRPr="00225985">
        <w:rPr>
          <w:rFonts w:eastAsia="MS Minchofalt"/>
          <w:color w:val="auto"/>
        </w:rPr>
        <w:t>[bhā.pu.</w:t>
      </w:r>
      <w:r w:rsidRPr="00225985">
        <w:rPr>
          <w:rFonts w:eastAsia="MS Minchofalt"/>
        </w:rPr>
        <w:t xml:space="preserve"> </w:t>
      </w:r>
      <w:r w:rsidRPr="00225985">
        <w:rPr>
          <w:rFonts w:eastAsia="MS Minchofalt"/>
          <w:color w:val="auto"/>
        </w:rPr>
        <w:t>2.7.50]</w:t>
      </w:r>
    </w:p>
    <w:p w:rsidR="008E6F62" w:rsidRPr="00225985" w:rsidRDefault="008E6F62">
      <w:pPr>
        <w:rPr>
          <w:rFonts w:eastAsia="MS Minchofalt"/>
          <w:noProof w:val="0"/>
          <w:lang w:bidi="sa-IN"/>
        </w:rPr>
      </w:pPr>
    </w:p>
    <w:p w:rsidR="008E6F62" w:rsidRDefault="008E6F62" w:rsidP="00714267">
      <w:pPr>
        <w:rPr>
          <w:rFonts w:eastAsia="MS Minchofalt"/>
          <w:noProof w:val="0"/>
          <w:lang w:bidi="sa-IN"/>
        </w:rPr>
      </w:pP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ādy</w:t>
      </w:r>
      <w:r w:rsidRPr="00225985">
        <w:rPr>
          <w:rFonts w:eastAsia="MS Minchofalt"/>
          <w:noProof w:val="0"/>
          <w:lang w:bidi="sa-IN"/>
        </w:rPr>
        <w:t>-</w:t>
      </w:r>
      <w:r w:rsidRPr="00B07D92">
        <w:rPr>
          <w:rFonts w:eastAsia="MS Minchofalt"/>
          <w:noProof w:val="0"/>
          <w:lang w:bidi="sa-IN"/>
        </w:rPr>
        <w:t xml:space="preserve">uktaṁ bhagavaj-jñānam evopadiṣṭam | </w:t>
      </w:r>
    </w:p>
    <w:p w:rsidR="008E6F62" w:rsidRDefault="008E6F62" w:rsidP="00714267">
      <w:pPr>
        <w:rPr>
          <w:rFonts w:eastAsia="MS Minchofalt"/>
          <w:noProof w:val="0"/>
          <w:lang w:bidi="sa-IN"/>
        </w:rPr>
      </w:pPr>
    </w:p>
    <w:p w:rsidR="008E6F62" w:rsidRDefault="008E6F62" w:rsidP="00714267">
      <w:pPr>
        <w:rPr>
          <w:rFonts w:eastAsia="MS Minchofalt"/>
          <w:noProof w:val="0"/>
          <w:lang w:bidi="sa-IN"/>
        </w:rPr>
      </w:pPr>
      <w:r w:rsidRPr="00B07D92">
        <w:rPr>
          <w:rFonts w:eastAsia="MS Minchofalt"/>
          <w:noProof w:val="0"/>
          <w:lang w:bidi="sa-IN"/>
        </w:rPr>
        <w:t xml:space="preserve">tathā pralaye </w:t>
      </w:r>
      <w:r w:rsidRPr="008212A8">
        <w:rPr>
          <w:rFonts w:eastAsia="MS Minchofalt"/>
          <w:b/>
          <w:bCs/>
          <w:noProof w:val="0"/>
          <w:lang w:bidi="sa-IN"/>
        </w:rPr>
        <w:t>yo’vaśiṣyate so’ham evāsmy</w:t>
      </w:r>
      <w:r w:rsidRPr="00B07D92">
        <w:rPr>
          <w:rFonts w:eastAsia="MS Minchofalt"/>
          <w:noProof w:val="0"/>
          <w:lang w:bidi="sa-IN"/>
        </w:rPr>
        <w:t xml:space="preserve"> eva | etena </w:t>
      </w:r>
    </w:p>
    <w:p w:rsidR="008E6F62" w:rsidRDefault="008E6F62" w:rsidP="00714267">
      <w:pPr>
        <w:rPr>
          <w:rFonts w:eastAsia="MS Minchofalt"/>
          <w:noProof w:val="0"/>
          <w:lang w:bidi="sa-IN"/>
        </w:rPr>
      </w:pPr>
    </w:p>
    <w:p w:rsidR="008E6F62" w:rsidRDefault="008E6F62" w:rsidP="0016748F">
      <w:pPr>
        <w:pStyle w:val="quote0"/>
        <w:rPr>
          <w:rStyle w:val="StyleBlue"/>
          <w:rFonts w:cs="Balaram"/>
        </w:rPr>
      </w:pPr>
      <w:r>
        <w:rPr>
          <w:rStyle w:val="StyleBlue"/>
          <w:rFonts w:cs="Balaram"/>
        </w:rPr>
        <w:t xml:space="preserve">bhavān eka āsedam </w:t>
      </w:r>
      <w:smartTag w:uri="urn:schemas-microsoft-com:office:smarttags" w:element="place">
        <w:smartTag w:uri="urn:schemas-microsoft-com:office:smarttags" w:element="City">
          <w:r>
            <w:rPr>
              <w:rStyle w:val="StyleBlue"/>
              <w:rFonts w:cs="Balaram"/>
            </w:rPr>
            <w:t>agra</w:t>
          </w:r>
        </w:smartTag>
      </w:smartTag>
      <w:r>
        <w:rPr>
          <w:rStyle w:val="StyleBlue"/>
          <w:rFonts w:cs="Balaram"/>
        </w:rPr>
        <w:t xml:space="preserve"> ātmātmanāṁ vibhuḥ |</w:t>
      </w:r>
    </w:p>
    <w:p w:rsidR="008E6F62" w:rsidRDefault="008E6F62" w:rsidP="0016748F">
      <w:pPr>
        <w:pStyle w:val="quote0"/>
        <w:rPr>
          <w:color w:val="auto"/>
        </w:rPr>
      </w:pPr>
      <w:r>
        <w:rPr>
          <w:rStyle w:val="StyleBlue"/>
          <w:rFonts w:cs="Balaram"/>
        </w:rPr>
        <w:t xml:space="preserve">ātmecchānugatāv ātmā’nānā-maty-upalakṣaṇaḥ || </w:t>
      </w:r>
      <w:r w:rsidRPr="00225985">
        <w:rPr>
          <w:color w:val="auto"/>
        </w:rPr>
        <w:t>[bhā.pu.</w:t>
      </w:r>
      <w:r w:rsidRPr="00225985">
        <w:t xml:space="preserve"> </w:t>
      </w:r>
      <w:r>
        <w:rPr>
          <w:color w:val="auto"/>
        </w:rPr>
        <w:t>3</w:t>
      </w:r>
      <w:r w:rsidRPr="00225985">
        <w:rPr>
          <w:color w:val="auto"/>
        </w:rPr>
        <w:t>.</w:t>
      </w:r>
      <w:r>
        <w:rPr>
          <w:color w:val="auto"/>
        </w:rPr>
        <w:t>5</w:t>
      </w:r>
      <w:r w:rsidRPr="00225985">
        <w:rPr>
          <w:color w:val="auto"/>
        </w:rPr>
        <w:t>.</w:t>
      </w:r>
      <w:r>
        <w:rPr>
          <w:color w:val="auto"/>
        </w:rPr>
        <w:t>23</w:t>
      </w:r>
      <w:r w:rsidRPr="00225985">
        <w:rPr>
          <w:color w:val="auto"/>
        </w:rPr>
        <w:t>]</w:t>
      </w:r>
      <w:r>
        <w:rPr>
          <w:rStyle w:val="FootnoteReference"/>
          <w:rFonts w:cs="Balaram"/>
          <w:color w:val="auto"/>
        </w:rPr>
        <w:footnoteReference w:id="176"/>
      </w:r>
    </w:p>
    <w:p w:rsidR="008E6F62" w:rsidRDefault="008E6F62" w:rsidP="0016748F">
      <w:pPr>
        <w:pStyle w:val="quote0"/>
        <w:rPr>
          <w:noProof w:val="0"/>
          <w:lang w:bidi="sa-IN"/>
        </w:rPr>
      </w:pPr>
    </w:p>
    <w:p w:rsidR="008E6F62" w:rsidRDefault="008E6F62" w:rsidP="00714267">
      <w:pPr>
        <w:rPr>
          <w:rFonts w:eastAsia="MS Minchofalt"/>
          <w:noProof w:val="0"/>
          <w:lang w:bidi="sa-IN"/>
        </w:rPr>
      </w:pPr>
      <w:r w:rsidRPr="00B07D92">
        <w:rPr>
          <w:rFonts w:eastAsia="MS Minchofalt"/>
          <w:noProof w:val="0"/>
          <w:lang w:bidi="sa-IN"/>
        </w:rPr>
        <w:t xml:space="preserve">ity uktaṁ bhagavaj-jñānam evopadiṣṭam | </w:t>
      </w:r>
    </w:p>
    <w:p w:rsidR="008E6F62" w:rsidRDefault="008E6F62" w:rsidP="00714267">
      <w:pPr>
        <w:rPr>
          <w:rFonts w:eastAsia="MS Minchofalt"/>
          <w:noProof w:val="0"/>
          <w:lang w:bidi="sa-IN"/>
        </w:rPr>
      </w:pPr>
    </w:p>
    <w:p w:rsidR="008E6F62" w:rsidRPr="00B07D92" w:rsidRDefault="008E6F62" w:rsidP="00714267">
      <w:pPr>
        <w:rPr>
          <w:noProof w:val="0"/>
          <w:cs/>
          <w:lang w:bidi="sa-IN"/>
        </w:rPr>
      </w:pPr>
      <w:r w:rsidRPr="00B07D92">
        <w:rPr>
          <w:rFonts w:eastAsia="MS Minchofalt"/>
          <w:noProof w:val="0"/>
          <w:lang w:bidi="sa-IN"/>
        </w:rPr>
        <w:t xml:space="preserve">tathā pūrvaṁ svānugraha-prakāśyatvena pratijñātaṁ </w:t>
      </w:r>
      <w:r w:rsidRPr="008212A8">
        <w:rPr>
          <w:rStyle w:val="StyleBlue"/>
          <w:rFonts w:eastAsia="MS Minchofalt" w:cs="Balaram"/>
          <w:color w:val="000000"/>
        </w:rPr>
        <w:t>yāvat</w:t>
      </w:r>
      <w:r w:rsidRPr="00B07D92">
        <w:rPr>
          <w:rFonts w:eastAsia="MS Minchofalt"/>
          <w:noProof w:val="0"/>
          <w:lang w:bidi="sa-IN"/>
        </w:rPr>
        <w:t>tvaṁ</w:t>
      </w:r>
      <w:r>
        <w:rPr>
          <w:rStyle w:val="FootnoteReference"/>
          <w:rFonts w:eastAsia="MS Minchofalt" w:cs="Balaram"/>
          <w:noProof w:val="0"/>
          <w:lang w:bidi="sa-IN"/>
        </w:rPr>
        <w:footnoteReference w:id="177"/>
      </w:r>
      <w:r w:rsidRPr="00B07D92">
        <w:rPr>
          <w:rFonts w:eastAsia="MS Minchofalt"/>
          <w:noProof w:val="0"/>
          <w:lang w:bidi="sa-IN"/>
        </w:rPr>
        <w:t xml:space="preserve"> sarva-kāla-deśāparikcchedyatva-jñāpanāyopadiṣṭam | evaṁ </w:t>
      </w:r>
      <w:r w:rsidRPr="008212A8">
        <w:rPr>
          <w:rFonts w:eastAsia="MS Minchofalt"/>
          <w:b/>
          <w:bCs/>
          <w:noProof w:val="0"/>
          <w:lang w:bidi="sa-IN"/>
        </w:rPr>
        <w:t>nānyad yat sad-asat-param</w:t>
      </w:r>
      <w:r w:rsidRPr="00B07D92">
        <w:rPr>
          <w:rFonts w:eastAsia="MS Minchofalt"/>
          <w:noProof w:val="0"/>
          <w:lang w:bidi="sa-IN"/>
        </w:rPr>
        <w:t xml:space="preserve"> ity </w:t>
      </w:r>
      <w:r w:rsidRPr="00714267">
        <w:rPr>
          <w:rFonts w:eastAsia="MS Minchofalt"/>
          <w:noProof w:val="0"/>
          <w:lang w:bidi="sa-IN"/>
        </w:rPr>
        <w:t xml:space="preserve">anena </w:t>
      </w:r>
      <w:r w:rsidRPr="00714267">
        <w:rPr>
          <w:rStyle w:val="StyleBlue"/>
          <w:rFonts w:cs="Balaram"/>
          <w:noProof w:val="0"/>
          <w:lang w:bidi="sa-IN"/>
        </w:rPr>
        <w:t xml:space="preserve">brahmaṇo hi pratiṣṭhāham </w:t>
      </w:r>
      <w:r w:rsidRPr="00714267">
        <w:rPr>
          <w:rFonts w:eastAsia="MS Minchofalt"/>
          <w:noProof w:val="0"/>
          <w:lang w:bidi="sa-IN"/>
        </w:rPr>
        <w:t>[</w:t>
      </w:r>
      <w:r w:rsidRPr="00225985">
        <w:rPr>
          <w:rFonts w:eastAsia="MS Minchofalt"/>
          <w:noProof w:val="0"/>
          <w:lang w:bidi="sa-IN"/>
        </w:rPr>
        <w:t xml:space="preserve">gītā 14.27] </w:t>
      </w:r>
      <w:r w:rsidRPr="00B07D92">
        <w:rPr>
          <w:rFonts w:eastAsia="MS Minchofalt"/>
          <w:noProof w:val="0"/>
          <w:lang w:bidi="sa-IN"/>
        </w:rPr>
        <w:t>iti jñāpanayā yathā-bhāvatvam</w:t>
      </w:r>
      <w:r>
        <w:rPr>
          <w:rStyle w:val="FootnoteReference"/>
          <w:rFonts w:eastAsia="MS Minchofalt" w:cs="Balaram"/>
          <w:noProof w:val="0"/>
          <w:lang w:bidi="sa-IN"/>
        </w:rPr>
        <w:footnoteReference w:id="178"/>
      </w:r>
      <w:r w:rsidRPr="00B07D92">
        <w:rPr>
          <w:rFonts w:eastAsia="MS Minchofalt"/>
          <w:noProof w:val="0"/>
          <w:lang w:bidi="sa-IN"/>
        </w:rPr>
        <w:t xml:space="preserve"> | sarvākārāvayav</w:t>
      </w:r>
      <w:r>
        <w:rPr>
          <w:rFonts w:eastAsia="MS Minchofalt"/>
          <w:noProof w:val="0"/>
          <w:lang w:bidi="sa-IN"/>
        </w:rPr>
        <w:t>i</w:t>
      </w:r>
      <w:r w:rsidRPr="00B07D92">
        <w:rPr>
          <w:rFonts w:eastAsia="MS Minchofalt"/>
          <w:noProof w:val="0"/>
          <w:lang w:bidi="sa-IN"/>
        </w:rPr>
        <w:t>-bhagavad-ākāra-nirdeśena vilakṣaṇānanta-rūpatva-jñāpanayā yad-rūpatvam | sarvāśrayāti-nirdeśena vilakṣaṇānanta-guṇatva-jñāpanayā yad-guṇatvam | sṛṣṭi-sthiti-pralayopalakṣita-vividha-kriyāśrayatva-kathanena laukikānanta-karmatva-jñāpanayā yat-karmatvaṁ ca |</w:t>
      </w:r>
      <w:r>
        <w:rPr>
          <w:rFonts w:eastAsia="MS Minchofalt"/>
          <w:noProof w:val="0"/>
          <w:lang w:bidi="sa-IN"/>
        </w:rPr>
        <w:t>|</w:t>
      </w:r>
      <w:r w:rsidRPr="00B07D92">
        <w:rPr>
          <w:rFonts w:eastAsia="MS Minchofalt"/>
          <w:noProof w:val="0"/>
          <w:lang w:bidi="sa-IN"/>
        </w:rPr>
        <w:t xml:space="preserve">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atha tādṛśa-rūpādi-viśiṣṭasyātmano vyatireka-mukhena vijñānārthaṁ māyā-laksaṇam āha</w:t>
      </w:r>
      <w:r w:rsidRPr="00225985">
        <w:rPr>
          <w:rFonts w:eastAsia="MS Minchofalt"/>
          <w:noProof w:val="0"/>
          <w:lang w:bidi="sa-IN"/>
        </w:rPr>
        <w:t>—</w:t>
      </w:r>
    </w:p>
    <w:p w:rsidR="008E6F62" w:rsidRDefault="008E6F62" w:rsidP="007A0847">
      <w:pPr>
        <w:rPr>
          <w:rFonts w:eastAsia="MS Minchofalt"/>
          <w:noProof w:val="0"/>
          <w:lang w:bidi="sa-IN"/>
        </w:rPr>
      </w:pPr>
      <w:r w:rsidRPr="00B07D92">
        <w:rPr>
          <w:rFonts w:eastAsia="MS Minchofalt"/>
          <w:b/>
          <w:bCs/>
          <w:noProof w:val="0"/>
          <w:color w:val="800080"/>
          <w:sz w:val="28"/>
          <w:szCs w:val="28"/>
          <w:lang w:bidi="sa-IN"/>
        </w:rPr>
        <w:t>ṛte’rtham</w:t>
      </w:r>
      <w:r w:rsidRPr="00B07D92">
        <w:rPr>
          <w:rFonts w:eastAsia="MS Minchofalt"/>
          <w:noProof w:val="0"/>
          <w:lang w:bidi="sa-IN"/>
        </w:rPr>
        <w:t xml:space="preserve"> [bhā.pu. 2.9.33] ity</w:t>
      </w:r>
      <w:r>
        <w:rPr>
          <w:rFonts w:eastAsia="MS Minchofalt"/>
          <w:noProof w:val="0"/>
          <w:lang w:bidi="sa-IN"/>
        </w:rPr>
        <w:t>-</w:t>
      </w:r>
      <w:r w:rsidRPr="00B07D92">
        <w:rPr>
          <w:rFonts w:eastAsia="MS Minchofalt"/>
          <w:noProof w:val="0"/>
          <w:lang w:bidi="sa-IN"/>
        </w:rPr>
        <w:t xml:space="preserve">ādi </w:t>
      </w:r>
      <w:r>
        <w:rPr>
          <w:rFonts w:eastAsia="MS Minchofalt"/>
          <w:noProof w:val="0"/>
          <w:lang w:bidi="sa-IN"/>
        </w:rPr>
        <w:t xml:space="preserve">| </w:t>
      </w:r>
      <w:r w:rsidRPr="00B07D92">
        <w:rPr>
          <w:rFonts w:eastAsia="MS Minchofalt"/>
          <w:noProof w:val="0"/>
          <w:lang w:bidi="sa-IN"/>
        </w:rPr>
        <w:t>pūrvaṁ vyākhyātam eva |</w:t>
      </w:r>
      <w:r>
        <w:rPr>
          <w:rStyle w:val="FootnoteReference"/>
          <w:rFonts w:eastAsia="MS Minchofalt" w:cs="Balaram"/>
          <w:noProof w:val="0"/>
          <w:lang w:bidi="sa-IN"/>
        </w:rPr>
        <w:footnoteReference w:id="179"/>
      </w:r>
      <w:r w:rsidRPr="00B07D92">
        <w:rPr>
          <w:rFonts w:eastAsia="MS Minchofalt"/>
          <w:noProof w:val="0"/>
          <w:lang w:bidi="sa-IN"/>
        </w:rPr>
        <w:t xml:space="preserve"> saṅkṣepaś cāyam arthaḥ</w:t>
      </w:r>
      <w:r w:rsidRPr="00225985">
        <w:rPr>
          <w:rFonts w:eastAsia="MS Minchofalt"/>
          <w:noProof w:val="0"/>
          <w:lang w:bidi="sa-IN"/>
        </w:rPr>
        <w:t>—</w:t>
      </w:r>
      <w:r w:rsidRPr="00B07D92">
        <w:rPr>
          <w:rFonts w:eastAsia="MS Minchofalt"/>
          <w:noProof w:val="0"/>
          <w:lang w:bidi="sa-IN"/>
        </w:rPr>
        <w:t xml:space="preserve">parama-puruṣārtha-bhūtaṁ mām </w:t>
      </w:r>
      <w:r w:rsidRPr="008121FB">
        <w:rPr>
          <w:rFonts w:eastAsia="MS Minchofalt"/>
          <w:b/>
          <w:noProof w:val="0"/>
          <w:lang w:bidi="sa-IN"/>
        </w:rPr>
        <w:t xml:space="preserve">ṛte </w:t>
      </w:r>
      <w:r w:rsidRPr="00B07D92">
        <w:rPr>
          <w:rFonts w:eastAsia="MS Minchofalt"/>
          <w:noProof w:val="0"/>
          <w:lang w:bidi="sa-IN"/>
        </w:rPr>
        <w:t xml:space="preserve">mad-darśanād anyatraiva </w:t>
      </w:r>
      <w:r w:rsidRPr="008121FB">
        <w:rPr>
          <w:rFonts w:eastAsia="MS Minchofalt"/>
          <w:b/>
          <w:noProof w:val="0"/>
          <w:lang w:bidi="sa-IN"/>
        </w:rPr>
        <w:t>yat pratīy</w:t>
      </w:r>
      <w:r>
        <w:rPr>
          <w:rFonts w:eastAsia="MS Minchofalt"/>
          <w:b/>
          <w:noProof w:val="0"/>
          <w:lang w:bidi="sa-IN"/>
        </w:rPr>
        <w:t>e</w:t>
      </w:r>
      <w:r w:rsidRPr="008121FB">
        <w:rPr>
          <w:rFonts w:eastAsia="MS Minchofalt"/>
          <w:b/>
          <w:noProof w:val="0"/>
          <w:lang w:bidi="sa-IN"/>
        </w:rPr>
        <w:t>t</w:t>
      </w:r>
      <w:r>
        <w:rPr>
          <w:rFonts w:eastAsia="MS Minchofalt"/>
          <w:b/>
          <w:noProof w:val="0"/>
          <w:lang w:bidi="sa-IN"/>
        </w:rPr>
        <w:t>a,</w:t>
      </w:r>
      <w:r w:rsidRPr="00B07D92">
        <w:rPr>
          <w:rFonts w:eastAsia="MS Minchofalt"/>
          <w:noProof w:val="0"/>
          <w:lang w:bidi="sa-IN"/>
        </w:rPr>
        <w:t xml:space="preserve"> </w:t>
      </w:r>
      <w:r w:rsidRPr="008121FB">
        <w:rPr>
          <w:rFonts w:eastAsia="MS Minchofalt"/>
          <w:b/>
          <w:noProof w:val="0"/>
          <w:lang w:bidi="sa-IN"/>
        </w:rPr>
        <w:t>yac cātmani na pratīyeta</w:t>
      </w:r>
      <w:r>
        <w:rPr>
          <w:rFonts w:eastAsia="MS Minchofalt"/>
          <w:b/>
          <w:noProof w:val="0"/>
          <w:lang w:bidi="sa-IN"/>
        </w:rPr>
        <w:t>,</w:t>
      </w:r>
      <w:r w:rsidRPr="00B07D92">
        <w:rPr>
          <w:rFonts w:eastAsia="MS Minchofalt"/>
          <w:noProof w:val="0"/>
          <w:lang w:bidi="sa-IN"/>
        </w:rPr>
        <w:t xml:space="preserve"> māṁ vinā svataḥ pratītir api yasya nāstīty arthaḥ</w:t>
      </w:r>
      <w:r>
        <w:rPr>
          <w:rFonts w:eastAsia="MS Minchofalt"/>
          <w:noProof w:val="0"/>
          <w:lang w:bidi="sa-IN"/>
        </w:rPr>
        <w:t>,</w:t>
      </w:r>
      <w:r w:rsidRPr="00B07D92">
        <w:rPr>
          <w:rFonts w:eastAsia="MS Minchofalt"/>
          <w:noProof w:val="0"/>
          <w:lang w:bidi="sa-IN"/>
        </w:rPr>
        <w:t xml:space="preserve"> </w:t>
      </w:r>
      <w:r w:rsidRPr="00DE46EE">
        <w:rPr>
          <w:rFonts w:eastAsia="MS Minchofalt"/>
          <w:b/>
          <w:noProof w:val="0"/>
          <w:lang w:bidi="sa-IN"/>
        </w:rPr>
        <w:t>tad</w:t>
      </w:r>
      <w:r w:rsidRPr="00B07D92">
        <w:rPr>
          <w:rFonts w:eastAsia="MS Minchofalt"/>
          <w:noProof w:val="0"/>
          <w:lang w:bidi="sa-IN"/>
        </w:rPr>
        <w:t xml:space="preserve"> vastu </w:t>
      </w:r>
      <w:r w:rsidRPr="00DE46EE">
        <w:rPr>
          <w:rFonts w:eastAsia="MS Minchofalt"/>
          <w:b/>
          <w:noProof w:val="0"/>
          <w:lang w:bidi="sa-IN"/>
        </w:rPr>
        <w:t>ātmano</w:t>
      </w:r>
      <w:r w:rsidRPr="00B07D92">
        <w:rPr>
          <w:rFonts w:eastAsia="MS Minchofalt"/>
          <w:noProof w:val="0"/>
          <w:lang w:bidi="sa-IN"/>
        </w:rPr>
        <w:t xml:space="preserve"> mama parameśvarasya </w:t>
      </w:r>
      <w:r w:rsidRPr="00DE46EE">
        <w:rPr>
          <w:rFonts w:eastAsia="MS Minchofalt"/>
          <w:b/>
          <w:noProof w:val="0"/>
          <w:lang w:bidi="sa-IN"/>
        </w:rPr>
        <w:t>māyāṁ vidyāt</w:t>
      </w:r>
      <w:r w:rsidRPr="00B07D92">
        <w:rPr>
          <w:rFonts w:eastAsia="MS Minchofalt"/>
          <w:noProof w:val="0"/>
          <w:lang w:bidi="sa-IN"/>
        </w:rPr>
        <w:t xml:space="preserve"> | </w:t>
      </w:r>
    </w:p>
    <w:p w:rsidR="008E6F62" w:rsidRDefault="008E6F62" w:rsidP="007A0847">
      <w:pPr>
        <w:rPr>
          <w:rFonts w:eastAsia="MS Minchofalt"/>
          <w:noProof w:val="0"/>
          <w:lang w:bidi="sa-IN"/>
        </w:rPr>
      </w:pPr>
    </w:p>
    <w:p w:rsidR="008E6F62" w:rsidRDefault="008E6F62" w:rsidP="007A0847">
      <w:pPr>
        <w:rPr>
          <w:rFonts w:eastAsia="MS Minchofalt"/>
          <w:noProof w:val="0"/>
          <w:lang w:bidi="sa-IN"/>
        </w:rPr>
      </w:pPr>
      <w:r w:rsidRPr="00B07D92">
        <w:rPr>
          <w:rFonts w:eastAsia="MS Minchofalt"/>
          <w:noProof w:val="0"/>
          <w:lang w:bidi="sa-IN"/>
        </w:rPr>
        <w:t>atra dṛṣṭāntaḥ</w:t>
      </w:r>
      <w:r>
        <w:rPr>
          <w:rFonts w:eastAsia="MS Minchofalt"/>
          <w:noProof w:val="0"/>
          <w:lang w:bidi="sa-IN"/>
        </w:rPr>
        <w:t>—</w:t>
      </w:r>
      <w:r w:rsidRPr="007A0847">
        <w:rPr>
          <w:rFonts w:eastAsia="MS Minchofalt"/>
          <w:b/>
          <w:bCs/>
          <w:noProof w:val="0"/>
          <w:lang w:bidi="sa-IN"/>
        </w:rPr>
        <w:t>yathā’’bhāsaḥ</w:t>
      </w:r>
      <w:r w:rsidRPr="00B07D92">
        <w:rPr>
          <w:rFonts w:eastAsia="MS Minchofalt"/>
          <w:noProof w:val="0"/>
          <w:lang w:bidi="sa-IN"/>
        </w:rPr>
        <w:t xml:space="preserve"> pratibimba-raśmiḥ | </w:t>
      </w:r>
      <w:r w:rsidRPr="00DE46EE">
        <w:rPr>
          <w:rFonts w:eastAsia="MS Minchofalt"/>
          <w:b/>
          <w:noProof w:val="0"/>
          <w:lang w:bidi="sa-IN"/>
        </w:rPr>
        <w:t>yathā</w:t>
      </w:r>
      <w:r w:rsidRPr="00B07D92">
        <w:rPr>
          <w:rFonts w:eastAsia="MS Minchofalt"/>
          <w:noProof w:val="0"/>
          <w:lang w:bidi="sa-IN"/>
        </w:rPr>
        <w:t xml:space="preserve"> ca </w:t>
      </w:r>
      <w:r w:rsidRPr="00DE46EE">
        <w:rPr>
          <w:rFonts w:eastAsia="MS Minchofalt"/>
          <w:b/>
          <w:noProof w:val="0"/>
          <w:lang w:bidi="sa-IN"/>
        </w:rPr>
        <w:t>tamas</w:t>
      </w:r>
      <w:r w:rsidRPr="00B07D92">
        <w:rPr>
          <w:rFonts w:eastAsia="MS Minchofalt"/>
          <w:noProof w:val="0"/>
          <w:lang w:bidi="sa-IN"/>
        </w:rPr>
        <w:t xml:space="preserve"> timiram iti | tatrābhāsasya tādṛśatvaṁ spaṣṭam eva | tamaso’pi jyotir darśanād anyatraiva pratīter jyotir</w:t>
      </w:r>
      <w:r>
        <w:rPr>
          <w:rFonts w:eastAsia="MS Minchofalt"/>
          <w:noProof w:val="0"/>
          <w:lang w:bidi="sa-IN"/>
        </w:rPr>
        <w:t>-</w:t>
      </w:r>
      <w:r w:rsidRPr="00B07D92">
        <w:rPr>
          <w:rFonts w:eastAsia="MS Minchofalt"/>
          <w:noProof w:val="0"/>
          <w:lang w:bidi="sa-IN"/>
        </w:rPr>
        <w:t xml:space="preserve">ātmakaṁ cakṣur vinā cāpratītir iti | </w:t>
      </w:r>
    </w:p>
    <w:p w:rsidR="008E6F62" w:rsidRDefault="008E6F62" w:rsidP="007A0847">
      <w:pPr>
        <w:rPr>
          <w:rFonts w:eastAsia="MS Minchofalt"/>
          <w:noProof w:val="0"/>
          <w:lang w:bidi="sa-IN"/>
        </w:rPr>
      </w:pPr>
    </w:p>
    <w:p w:rsidR="008E6F62" w:rsidRDefault="008E6F62" w:rsidP="007A0847">
      <w:pPr>
        <w:rPr>
          <w:rFonts w:eastAsia="MS Minchofalt"/>
          <w:noProof w:val="0"/>
          <w:lang w:bidi="sa-IN"/>
        </w:rPr>
      </w:pPr>
      <w:r w:rsidRPr="00B07D92">
        <w:rPr>
          <w:rFonts w:eastAsia="MS Minchofalt"/>
          <w:noProof w:val="0"/>
          <w:lang w:bidi="sa-IN"/>
        </w:rPr>
        <w:t>vidyād iti prathama-puruṣa-nirdeśasyāyaṁ bhāvaḥ</w:t>
      </w:r>
      <w:r w:rsidRPr="00225985">
        <w:rPr>
          <w:rFonts w:eastAsia="MS Minchofalt"/>
          <w:noProof w:val="0"/>
          <w:lang w:bidi="sa-IN"/>
        </w:rPr>
        <w:t>—</w:t>
      </w:r>
      <w:r w:rsidRPr="00B07D92">
        <w:rPr>
          <w:rFonts w:eastAsia="MS Minchofalt"/>
          <w:noProof w:val="0"/>
          <w:lang w:bidi="sa-IN"/>
        </w:rPr>
        <w:t xml:space="preserve">anyān praty eva khalv ayam upadeśaḥ | tvaṁ tu mad-datta-śaktyā sākṣād evānubhavann asīti | evaṁ māyika-dṛṣṭim atītyaiva rūpādi-viśiṣṭaṁ mām anubhaved iti | </w:t>
      </w:r>
    </w:p>
    <w:p w:rsidR="008E6F62" w:rsidRDefault="008E6F62" w:rsidP="007A0847">
      <w:pPr>
        <w:rPr>
          <w:rFonts w:eastAsia="MS Minchofalt"/>
          <w:noProof w:val="0"/>
          <w:lang w:bidi="sa-IN"/>
        </w:rPr>
      </w:pPr>
    </w:p>
    <w:p w:rsidR="008E6F62" w:rsidRPr="00B07D92" w:rsidRDefault="008E6F62" w:rsidP="007A0847">
      <w:pPr>
        <w:rPr>
          <w:noProof w:val="0"/>
          <w:cs/>
          <w:lang w:bidi="sa-IN"/>
        </w:rPr>
      </w:pPr>
      <w:r w:rsidRPr="00B07D92">
        <w:rPr>
          <w:rFonts w:eastAsia="MS Minchofalt"/>
          <w:noProof w:val="0"/>
          <w:lang w:bidi="sa-IN"/>
        </w:rPr>
        <w:t>vyatireka-mukhenānubhāvanasyāyaṁ bhāvaḥ | śabdena nirdhāritasyāpi</w:t>
      </w:r>
      <w:r>
        <w:rPr>
          <w:rStyle w:val="FootnoteReference"/>
          <w:rFonts w:eastAsia="MS Minchofalt" w:cs="Balaram"/>
          <w:noProof w:val="0"/>
          <w:lang w:bidi="sa-IN"/>
        </w:rPr>
        <w:footnoteReference w:id="180"/>
      </w:r>
      <w:r w:rsidRPr="00B07D92">
        <w:rPr>
          <w:rFonts w:eastAsia="MS Minchofalt"/>
          <w:noProof w:val="0"/>
          <w:lang w:bidi="sa-IN"/>
        </w:rPr>
        <w:t xml:space="preserve"> sat-svarūpāder māyā</w:t>
      </w:r>
      <w:r>
        <w:rPr>
          <w:rFonts w:eastAsia="MS Minchofalt"/>
          <w:noProof w:val="0"/>
          <w:lang w:bidi="sa-IN"/>
        </w:rPr>
        <w:t>-</w:t>
      </w:r>
      <w:r w:rsidRPr="00B07D92">
        <w:rPr>
          <w:rFonts w:eastAsia="MS Minchofalt"/>
          <w:noProof w:val="0"/>
          <w:lang w:bidi="sa-IN"/>
        </w:rPr>
        <w:t>kāryāveśenaivānubhavo na bhavati | atas tad-arthaṁ māyā-ty</w:t>
      </w:r>
      <w:r>
        <w:rPr>
          <w:rFonts w:eastAsia="MS Minchofalt"/>
          <w:noProof w:val="0"/>
          <w:lang w:bidi="sa-IN"/>
        </w:rPr>
        <w:t>ā</w:t>
      </w:r>
      <w:r w:rsidRPr="00B07D92">
        <w:rPr>
          <w:rFonts w:eastAsia="MS Minchofalt"/>
          <w:noProof w:val="0"/>
          <w:lang w:bidi="sa-IN"/>
        </w:rPr>
        <w:t>janam eva kartavyam iti | etena tad-avinābhāvāt premāpy anubhāvita iti gamyate |</w:t>
      </w:r>
      <w:r>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tasyaiva premno rahasyatvaṁ bodhayati—</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yathā mahānti bhūtāni</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bhūteṣūccāvaceṣv anu</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praviṣṭāny apraviṣṭāni</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tathā teṣu na teṣv aham </w:t>
      </w:r>
      <w:r w:rsidRPr="00B07D92">
        <w:rPr>
          <w:rFonts w:eastAsia="MS Minchofalt"/>
          <w:noProof w:val="0"/>
          <w:lang w:bidi="sa-IN"/>
        </w:rPr>
        <w:t>[bhā.pu. 2.9.34]</w:t>
      </w:r>
    </w:p>
    <w:p w:rsidR="008E6F62" w:rsidRPr="00B07D92" w:rsidRDefault="008E6F62">
      <w:pPr>
        <w:rPr>
          <w:noProof w:val="0"/>
          <w:cs/>
          <w:lang w:bidi="sa-IN"/>
        </w:rPr>
      </w:pPr>
    </w:p>
    <w:p w:rsidR="008E6F62" w:rsidRPr="00B07D92" w:rsidRDefault="008E6F62">
      <w:pPr>
        <w:rPr>
          <w:noProof w:val="0"/>
          <w:cs/>
          <w:lang w:bidi="sa-IN"/>
        </w:rPr>
      </w:pPr>
      <w:r w:rsidRPr="00E80D40">
        <w:rPr>
          <w:rFonts w:eastAsia="MS Minchofalt"/>
          <w:b/>
          <w:noProof w:val="0"/>
          <w:lang w:bidi="sa-IN"/>
        </w:rPr>
        <w:t>yathā mahā-bhūtāni bhūteṣv apraviṣṭāni</w:t>
      </w:r>
      <w:r w:rsidRPr="00B07D92">
        <w:rPr>
          <w:rFonts w:eastAsia="MS Minchofalt"/>
          <w:noProof w:val="0"/>
          <w:lang w:bidi="sa-IN"/>
        </w:rPr>
        <w:t xml:space="preserve"> bahiḥ-sthitāny api </w:t>
      </w:r>
      <w:r w:rsidRPr="00E80D40">
        <w:rPr>
          <w:rFonts w:eastAsia="MS Minchofalt"/>
          <w:noProof w:val="0"/>
          <w:lang w:bidi="sa-IN"/>
        </w:rPr>
        <w:t>anupraviṣṭāny</w:t>
      </w:r>
      <w:r w:rsidRPr="00B07D92">
        <w:rPr>
          <w:rFonts w:eastAsia="MS Minchofalt"/>
          <w:noProof w:val="0"/>
          <w:lang w:bidi="sa-IN"/>
        </w:rPr>
        <w:t xml:space="preserve"> antaḥ-sthitāni bhānti</w:t>
      </w:r>
      <w:r>
        <w:rPr>
          <w:rFonts w:eastAsia="MS Minchofalt"/>
          <w:noProof w:val="0"/>
          <w:lang w:bidi="sa-IN"/>
        </w:rPr>
        <w:t>,</w:t>
      </w:r>
      <w:r w:rsidRPr="00B07D92">
        <w:rPr>
          <w:rFonts w:eastAsia="MS Minchofalt"/>
          <w:noProof w:val="0"/>
          <w:lang w:bidi="sa-IN"/>
        </w:rPr>
        <w:t xml:space="preserve"> </w:t>
      </w:r>
      <w:r w:rsidRPr="00E80D40">
        <w:rPr>
          <w:rFonts w:eastAsia="MS Minchofalt"/>
          <w:b/>
          <w:noProof w:val="0"/>
          <w:lang w:bidi="sa-IN"/>
        </w:rPr>
        <w:t>tathā</w:t>
      </w:r>
      <w:r w:rsidRPr="00B07D92">
        <w:rPr>
          <w:rFonts w:eastAsia="MS Minchofalt"/>
          <w:noProof w:val="0"/>
          <w:lang w:bidi="sa-IN"/>
        </w:rPr>
        <w:t xml:space="preserve"> lokātīta-vaikuṇṭha-sthitatven</w:t>
      </w:r>
      <w:r>
        <w:rPr>
          <w:rFonts w:eastAsia="MS Minchofalt"/>
          <w:noProof w:val="0"/>
          <w:lang w:bidi="sa-IN"/>
        </w:rPr>
        <w:t xml:space="preserve">a </w:t>
      </w:r>
      <w:r w:rsidRPr="00E80D40">
        <w:rPr>
          <w:rFonts w:eastAsia="MS Minchofalt"/>
          <w:b/>
          <w:noProof w:val="0"/>
          <w:lang w:bidi="sa-IN"/>
        </w:rPr>
        <w:t>apraviṣṭo</w:t>
      </w:r>
      <w:r w:rsidRPr="00B07D92">
        <w:rPr>
          <w:rFonts w:eastAsia="MS Minchofalt"/>
          <w:noProof w:val="0"/>
          <w:lang w:bidi="sa-IN"/>
        </w:rPr>
        <w:t xml:space="preserve">’py </w:t>
      </w:r>
      <w:r w:rsidRPr="00E80D40">
        <w:rPr>
          <w:rFonts w:eastAsia="MS Minchofalt"/>
          <w:b/>
          <w:noProof w:val="0"/>
          <w:lang w:bidi="sa-IN"/>
        </w:rPr>
        <w:t>ahaṁ teṣu</w:t>
      </w:r>
      <w:r w:rsidRPr="00B07D92">
        <w:rPr>
          <w:rFonts w:eastAsia="MS Minchofalt"/>
          <w:noProof w:val="0"/>
          <w:lang w:bidi="sa-IN"/>
        </w:rPr>
        <w:t xml:space="preserve"> tat-tad-guṇa-vikhyāteṣu </w:t>
      </w:r>
      <w:r w:rsidRPr="00E80D40">
        <w:rPr>
          <w:rFonts w:eastAsia="MS Minchofalt"/>
          <w:b/>
          <w:noProof w:val="0"/>
          <w:lang w:bidi="sa-IN"/>
        </w:rPr>
        <w:t>na teṣu</w:t>
      </w:r>
      <w:r w:rsidRPr="00B07D92">
        <w:rPr>
          <w:rFonts w:eastAsia="MS Minchofalt"/>
          <w:noProof w:val="0"/>
          <w:lang w:bidi="sa-IN"/>
        </w:rPr>
        <w:t xml:space="preserve"> praṇata-janeṣu praviṣṭo hṛdi sthito’haṁ bhāmi | atra mahā</w:t>
      </w:r>
      <w:r>
        <w:rPr>
          <w:rFonts w:eastAsia="MS Minchofalt"/>
          <w:noProof w:val="0"/>
          <w:lang w:bidi="sa-IN"/>
        </w:rPr>
        <w:t>-</w:t>
      </w:r>
      <w:r w:rsidRPr="00B07D92">
        <w:rPr>
          <w:rFonts w:eastAsia="MS Minchofalt"/>
          <w:noProof w:val="0"/>
          <w:lang w:bidi="sa-IN"/>
        </w:rPr>
        <w:t>bhūtānām aṁśa-bhedena praveśāpraveśau tasya tu prakāśa-bhedeneti bhede’pi praveśāpraveśa-mātra-sāmyena dṛṣṭāntaḥ | tad evaṁ teṣāṁ tādṛg-ātma-vaśa</w:t>
      </w:r>
      <w:r>
        <w:rPr>
          <w:rFonts w:eastAsia="MS Minchofalt"/>
          <w:noProof w:val="0"/>
          <w:lang w:bidi="sa-IN"/>
        </w:rPr>
        <w:t>-</w:t>
      </w:r>
      <w:r w:rsidRPr="00B07D92">
        <w:rPr>
          <w:rFonts w:eastAsia="MS Minchofalt"/>
          <w:noProof w:val="0"/>
          <w:lang w:bidi="sa-IN"/>
        </w:rPr>
        <w:t xml:space="preserve">kāriṇī prema-bhaktir nāma rahasyam iti sūcitam | </w:t>
      </w:r>
      <w:r w:rsidRPr="00225985">
        <w:rPr>
          <w:rFonts w:eastAsia="MS Minchofalt"/>
          <w:noProof w:val="0"/>
          <w:lang w:bidi="sa-IN"/>
        </w:rPr>
        <w:t>tathā ca brahma-saṁhitāyām—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ānanda-cinmaya-rasa-pratibhāvitābhis</w:t>
      </w:r>
    </w:p>
    <w:p w:rsidR="008E6F62" w:rsidRPr="00B07D92" w:rsidRDefault="008E6F62" w:rsidP="00C805BA">
      <w:pPr>
        <w:pStyle w:val="StyleBlueLeft05"/>
        <w:rPr>
          <w:noProof w:val="0"/>
          <w:cs/>
          <w:lang w:bidi="sa-IN"/>
        </w:rPr>
      </w:pPr>
      <w:r w:rsidRPr="00B07D92">
        <w:rPr>
          <w:rFonts w:eastAsia="MS Minchofalt"/>
          <w:noProof w:val="0"/>
          <w:lang w:bidi="sa-IN"/>
        </w:rPr>
        <w:t>tābhir ya eva nija-rūpatayā kalābhiḥ |</w:t>
      </w:r>
    </w:p>
    <w:p w:rsidR="008E6F62" w:rsidRPr="008121FB" w:rsidRDefault="008E6F62" w:rsidP="008121FB">
      <w:pPr>
        <w:pStyle w:val="StyleBlueLeft05"/>
        <w:rPr>
          <w:rFonts w:eastAsia="MS Minchofalt"/>
          <w:noProof w:val="0"/>
          <w:lang w:bidi="sa-IN"/>
        </w:rPr>
      </w:pPr>
      <w:r w:rsidRPr="00B07D92">
        <w:rPr>
          <w:rFonts w:eastAsia="MS Minchofalt"/>
          <w:noProof w:val="0"/>
          <w:lang w:bidi="sa-IN"/>
        </w:rPr>
        <w:t>goloka eva nivasaty akhilātma-bhūto</w:t>
      </w:r>
      <w:r w:rsidRPr="008121FB">
        <w:t xml:space="preserve"> </w:t>
      </w:r>
    </w:p>
    <w:p w:rsidR="008E6F62" w:rsidRPr="00225985" w:rsidRDefault="008E6F62" w:rsidP="008121FB">
      <w:pPr>
        <w:pStyle w:val="StyleBlueLeft05"/>
        <w:rPr>
          <w:rStyle w:val="StyleBlue1"/>
          <w:noProof w:val="0"/>
          <w:cs/>
        </w:rPr>
      </w:pPr>
      <w:r w:rsidRPr="008121FB">
        <w:rPr>
          <w:rFonts w:eastAsia="MS Minchofalt"/>
          <w:noProof w:val="0"/>
          <w:lang w:bidi="sa-IN"/>
        </w:rPr>
        <w:t xml:space="preserve">govindam ādi-puruṣaṁ tam ahaṁ bhajāmi || </w:t>
      </w:r>
      <w:r w:rsidRPr="008121FB">
        <w:rPr>
          <w:rFonts w:eastAsia="MS Minchofalt"/>
          <w:noProof w:val="0"/>
          <w:color w:val="auto"/>
          <w:lang w:bidi="sa-IN"/>
        </w:rPr>
        <w:t>[bra.saṁ. 5.29]</w:t>
      </w:r>
    </w:p>
    <w:p w:rsidR="008E6F62" w:rsidRPr="00225985" w:rsidRDefault="008E6F62">
      <w:pPr>
        <w:rPr>
          <w:rStyle w:val="StyleBlue1"/>
          <w:noProof w:val="0"/>
          <w:cs/>
        </w:rPr>
      </w:pPr>
    </w:p>
    <w:p w:rsidR="008E6F62" w:rsidRPr="00B07D92" w:rsidRDefault="008E6F62" w:rsidP="00C805BA">
      <w:pPr>
        <w:pStyle w:val="StyleBlueLeft05"/>
        <w:rPr>
          <w:noProof w:val="0"/>
          <w:cs/>
          <w:lang w:bidi="sa-IN"/>
        </w:rPr>
      </w:pPr>
      <w:r w:rsidRPr="00B07D92">
        <w:rPr>
          <w:rFonts w:eastAsia="MS Minchofalt"/>
          <w:noProof w:val="0"/>
          <w:lang w:bidi="sa-IN"/>
        </w:rPr>
        <w:t>premāñjana-cchurita-bhakti-vilocanena</w:t>
      </w:r>
    </w:p>
    <w:p w:rsidR="008E6F62" w:rsidRPr="00B07D92" w:rsidRDefault="008E6F62" w:rsidP="00C805BA">
      <w:pPr>
        <w:pStyle w:val="StyleBlueLeft05"/>
        <w:rPr>
          <w:noProof w:val="0"/>
          <w:cs/>
          <w:lang w:bidi="sa-IN"/>
        </w:rPr>
      </w:pPr>
      <w:r w:rsidRPr="00B07D92">
        <w:rPr>
          <w:rFonts w:eastAsia="MS Minchofalt"/>
          <w:noProof w:val="0"/>
          <w:lang w:bidi="sa-IN"/>
        </w:rPr>
        <w:t>santaḥ sadaiva hṛdayeṣu vilokayanti |</w:t>
      </w:r>
    </w:p>
    <w:p w:rsidR="008E6F62" w:rsidRPr="008121FB" w:rsidRDefault="008E6F62" w:rsidP="008121FB">
      <w:pPr>
        <w:pStyle w:val="StyleBlueLeft05"/>
        <w:rPr>
          <w:rFonts w:eastAsia="MS Minchofalt"/>
          <w:noProof w:val="0"/>
          <w:lang w:bidi="sa-IN"/>
        </w:rPr>
      </w:pPr>
      <w:r w:rsidRPr="00B07D92">
        <w:rPr>
          <w:rFonts w:eastAsia="MS Minchofalt"/>
          <w:noProof w:val="0"/>
          <w:lang w:bidi="sa-IN"/>
        </w:rPr>
        <w:t>yaṁ śyāmasundaram acintya-guṇa-svarūpaṁ</w:t>
      </w:r>
      <w:r w:rsidRPr="008121FB">
        <w:t xml:space="preserve"> </w:t>
      </w:r>
    </w:p>
    <w:p w:rsidR="008E6F62" w:rsidRPr="008121FB" w:rsidRDefault="008E6F62" w:rsidP="008121FB">
      <w:pPr>
        <w:pStyle w:val="StyleBlueLeft05"/>
        <w:rPr>
          <w:noProof w:val="0"/>
          <w:color w:val="auto"/>
          <w:cs/>
          <w:lang w:bidi="sa-IN"/>
        </w:rPr>
      </w:pPr>
      <w:r w:rsidRPr="008121FB">
        <w:rPr>
          <w:rFonts w:eastAsia="MS Minchofalt"/>
          <w:noProof w:val="0"/>
          <w:lang w:bidi="sa-IN"/>
        </w:rPr>
        <w:t xml:space="preserve">govindam ādi-puruṣaṁ tam ahaṁ bhajāmi || </w:t>
      </w:r>
      <w:r w:rsidRPr="008121FB">
        <w:rPr>
          <w:rFonts w:eastAsia="MS Minchofalt"/>
          <w:noProof w:val="0"/>
          <w:color w:val="auto"/>
          <w:lang w:bidi="sa-IN"/>
        </w:rPr>
        <w:t>[bra.saṁ. 5.30]</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acintya-guṇa-svarūpam api premākhyaṁ yad añjanaṁ tena cchuritavat uccaiḥ prakāśamānaṁ bhakti-rūpaṁ vilocanaṁ tena ity arthaḥ | </w:t>
      </w:r>
    </w:p>
    <w:p w:rsidR="008E6F62" w:rsidRPr="00B07D92" w:rsidRDefault="008E6F62">
      <w:pPr>
        <w:rPr>
          <w:noProof w:val="0"/>
          <w:cs/>
          <w:lang w:bidi="sa-IN"/>
        </w:rPr>
      </w:pPr>
    </w:p>
    <w:p w:rsidR="008E6F62" w:rsidRPr="00361671" w:rsidRDefault="008E6F62" w:rsidP="00361671">
      <w:pPr>
        <w:ind w:left="720"/>
        <w:rPr>
          <w:rStyle w:val="StyleBlue1"/>
          <w:rFonts w:eastAsia="MS Minchofalt"/>
        </w:rPr>
      </w:pPr>
      <w:r w:rsidRPr="00361671">
        <w:rPr>
          <w:rStyle w:val="StyleBlue1"/>
          <w:rFonts w:eastAsia="MS Minchofalt"/>
        </w:rPr>
        <w:t xml:space="preserve">ye bhajanti tu māṁ bhaktyā </w:t>
      </w:r>
    </w:p>
    <w:p w:rsidR="008E6F62" w:rsidRPr="00B07D92" w:rsidRDefault="008E6F62" w:rsidP="00361671">
      <w:pPr>
        <w:ind w:left="720"/>
        <w:rPr>
          <w:noProof w:val="0"/>
          <w:cs/>
          <w:lang w:bidi="sa-IN"/>
        </w:rPr>
      </w:pPr>
      <w:r w:rsidRPr="00361671">
        <w:rPr>
          <w:rStyle w:val="StyleBlue1"/>
          <w:rFonts w:eastAsia="MS Minchofalt"/>
        </w:rPr>
        <w:t xml:space="preserve">mayi te teṣu cāpy aham </w:t>
      </w:r>
      <w:r w:rsidRPr="00225985">
        <w:rPr>
          <w:noProof w:val="0"/>
          <w:lang w:bidi="sa-IN"/>
        </w:rPr>
        <w:t xml:space="preserve">[gītā </w:t>
      </w:r>
      <w:r w:rsidRPr="00B07D92">
        <w:rPr>
          <w:noProof w:val="0"/>
          <w:lang w:bidi="sa-IN"/>
        </w:rPr>
        <w:t xml:space="preserve">9.29] </w:t>
      </w:r>
      <w:r w:rsidRPr="00225985">
        <w:rPr>
          <w:noProof w:val="0"/>
          <w:lang w:bidi="sa-IN"/>
        </w:rPr>
        <w:t>iti gītopaniṣadaś ca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yad vā</w:t>
      </w:r>
      <w:r>
        <w:rPr>
          <w:rFonts w:eastAsia="MS Minchofalt"/>
          <w:noProof w:val="0"/>
          <w:lang w:bidi="sa-IN"/>
        </w:rPr>
        <w:t>,</w:t>
      </w:r>
      <w:r w:rsidRPr="00B07D92">
        <w:rPr>
          <w:rFonts w:eastAsia="MS Minchofalt"/>
          <w:noProof w:val="0"/>
          <w:lang w:bidi="sa-IN"/>
        </w:rPr>
        <w:t xml:space="preserve"> teṣu yathā tāni bahiḥ-sthitāni cāntaḥ-sthitāni ca bhānti</w:t>
      </w:r>
      <w:r>
        <w:rPr>
          <w:rFonts w:eastAsia="MS Minchofalt"/>
          <w:noProof w:val="0"/>
          <w:lang w:bidi="sa-IN"/>
        </w:rPr>
        <w:t>,</w:t>
      </w:r>
      <w:r w:rsidRPr="00B07D92">
        <w:rPr>
          <w:rFonts w:eastAsia="MS Minchofalt"/>
          <w:noProof w:val="0"/>
          <w:lang w:bidi="sa-IN"/>
        </w:rPr>
        <w:t xml:space="preserve"> tadvat bhakteṣ</w:t>
      </w:r>
      <w:r>
        <w:rPr>
          <w:rFonts w:eastAsia="MS Minchofalt"/>
          <w:noProof w:val="0"/>
          <w:lang w:bidi="sa-IN"/>
        </w:rPr>
        <w:t>v</w:t>
      </w:r>
      <w:r w:rsidRPr="00B07D92">
        <w:rPr>
          <w:rFonts w:eastAsia="MS Minchofalt"/>
          <w:noProof w:val="0"/>
          <w:lang w:bidi="sa-IN"/>
        </w:rPr>
        <w:t xml:space="preserve"> aham antar</w:t>
      </w:r>
      <w:r>
        <w:rPr>
          <w:rFonts w:eastAsia="MS Minchofalt"/>
          <w:noProof w:val="0"/>
          <w:lang w:bidi="sa-IN"/>
        </w:rPr>
        <w:t>-</w:t>
      </w:r>
      <w:r w:rsidRPr="00B07D92">
        <w:rPr>
          <w:rFonts w:eastAsia="MS Minchofalt"/>
          <w:noProof w:val="0"/>
          <w:lang w:bidi="sa-IN"/>
        </w:rPr>
        <w:t>mano</w:t>
      </w:r>
      <w:r>
        <w:rPr>
          <w:rFonts w:eastAsia="MS Minchofalt"/>
          <w:noProof w:val="0"/>
          <w:lang w:bidi="sa-IN"/>
        </w:rPr>
        <w:t>-</w:t>
      </w:r>
      <w:r w:rsidRPr="00B07D92">
        <w:rPr>
          <w:rFonts w:eastAsia="MS Minchofalt"/>
          <w:noProof w:val="0"/>
          <w:lang w:bidi="sa-IN"/>
        </w:rPr>
        <w:t xml:space="preserve">vṛttiṣu bahir-indriya-vṛttiṣu ca </w:t>
      </w:r>
      <w:r>
        <w:rPr>
          <w:rFonts w:eastAsia="MS Minchofalt"/>
          <w:noProof w:val="0"/>
          <w:lang w:bidi="sa-IN"/>
        </w:rPr>
        <w:t>vi</w:t>
      </w:r>
      <w:r w:rsidRPr="00B07D92">
        <w:rPr>
          <w:rFonts w:eastAsia="MS Minchofalt"/>
          <w:noProof w:val="0"/>
          <w:lang w:bidi="sa-IN"/>
        </w:rPr>
        <w:t>sphurāmīti ca | bhakteṣu sarvathā’nanya-vṛttitā</w:t>
      </w:r>
      <w:r>
        <w:rPr>
          <w:rFonts w:eastAsia="MS Minchofalt"/>
          <w:noProof w:val="0"/>
          <w:lang w:bidi="sa-IN"/>
        </w:rPr>
        <w:t>-</w:t>
      </w:r>
      <w:r w:rsidRPr="00B07D92">
        <w:rPr>
          <w:rFonts w:eastAsia="MS Minchofalt"/>
          <w:noProof w:val="0"/>
          <w:lang w:bidi="sa-IN"/>
        </w:rPr>
        <w:t>hetur nāma kim api sva-prakāśaṁ premākhyam ānandātmakaṁ vastu mama rahasyam iti vyañjitam</w:t>
      </w:r>
      <w:r w:rsidRPr="00225985">
        <w:rPr>
          <w:rFonts w:ascii="Times New Roman" w:eastAsia="MS Minchofalt" w:hAnsi="Times New Roman" w:cs="Times New Roman"/>
          <w:noProof w:val="0"/>
          <w:lang w:bidi="sa-IN"/>
        </w:rPr>
        <w:t> </w:t>
      </w:r>
      <w:r w:rsidRPr="00B07D92">
        <w:rPr>
          <w:rFonts w:eastAsia="MS Minchofalt"/>
          <w:noProof w:val="0"/>
          <w:lang w:bidi="sa-IN"/>
        </w:rPr>
        <w:t>| tathaiva śrī-brahmaṇoktam—</w:t>
      </w:r>
    </w:p>
    <w:p w:rsidR="008E6F62" w:rsidRPr="00B07D92" w:rsidRDefault="008E6F62">
      <w:pPr>
        <w:rPr>
          <w:noProof w:val="0"/>
          <w:cs/>
          <w:lang w:bidi="sa-IN"/>
        </w:rPr>
      </w:pPr>
    </w:p>
    <w:p w:rsidR="008E6F62" w:rsidRPr="00361671" w:rsidRDefault="008E6F62" w:rsidP="00361671">
      <w:pPr>
        <w:pStyle w:val="Quote"/>
        <w:rPr>
          <w:rFonts w:eastAsia="MS Minchofalt"/>
        </w:rPr>
      </w:pPr>
      <w:r w:rsidRPr="00361671">
        <w:rPr>
          <w:rFonts w:eastAsia="MS Minchofalt"/>
        </w:rPr>
        <w:t>na bhāratī me’ṅga mṛṣopalakṣyate</w:t>
      </w:r>
    </w:p>
    <w:p w:rsidR="008E6F62" w:rsidRPr="00361671" w:rsidRDefault="008E6F62" w:rsidP="00361671">
      <w:pPr>
        <w:pStyle w:val="Quote"/>
        <w:rPr>
          <w:rFonts w:eastAsia="MS Minchofalt"/>
        </w:rPr>
      </w:pPr>
      <w:r w:rsidRPr="00361671">
        <w:rPr>
          <w:rFonts w:eastAsia="MS Minchofalt"/>
        </w:rPr>
        <w:t>na vai kvacin me manaso mṛṣā gatiḥ |</w:t>
      </w:r>
    </w:p>
    <w:p w:rsidR="008E6F62" w:rsidRPr="00361671" w:rsidRDefault="008E6F62" w:rsidP="00361671">
      <w:pPr>
        <w:pStyle w:val="Quote"/>
        <w:rPr>
          <w:rFonts w:eastAsia="MS Minchofalt"/>
        </w:rPr>
      </w:pPr>
      <w:r w:rsidRPr="00361671">
        <w:rPr>
          <w:rFonts w:eastAsia="MS Minchofalt"/>
        </w:rPr>
        <w:t>na me hṛṣīkāṇi patanty asat-pathe</w:t>
      </w:r>
    </w:p>
    <w:p w:rsidR="008E6F62" w:rsidRPr="00361671" w:rsidRDefault="008E6F62" w:rsidP="00361671">
      <w:pPr>
        <w:pStyle w:val="Quote"/>
        <w:rPr>
          <w:rFonts w:eastAsia="MS Minchofalt"/>
        </w:rPr>
      </w:pPr>
      <w:r w:rsidRPr="00361671">
        <w:rPr>
          <w:rFonts w:eastAsia="MS Minchofalt"/>
        </w:rPr>
        <w:t xml:space="preserve">yan me hṛdautkaṇṭhyavatā dhṛto hariḥ || </w:t>
      </w:r>
      <w:r w:rsidRPr="00361671">
        <w:rPr>
          <w:rFonts w:eastAsia="MS Minchofalt"/>
          <w:color w:val="000000"/>
        </w:rPr>
        <w:t>[bhā.pu. 2.6.34] iti |</w:t>
      </w:r>
    </w:p>
    <w:p w:rsidR="008E6F62" w:rsidRDefault="008E6F62" w:rsidP="00361671">
      <w:pPr>
        <w:rPr>
          <w:rFonts w:eastAsia="MS Minchofalt"/>
          <w:noProof w:val="0"/>
          <w:lang w:bidi="sa-IN"/>
        </w:rPr>
      </w:pPr>
    </w:p>
    <w:p w:rsidR="008E6F62" w:rsidRDefault="008E6F62" w:rsidP="00361671">
      <w:pPr>
        <w:rPr>
          <w:rFonts w:eastAsia="MS Minchofalt"/>
          <w:noProof w:val="0"/>
          <w:lang w:bidi="sa-IN"/>
        </w:rPr>
      </w:pPr>
      <w:r w:rsidRPr="00361671">
        <w:rPr>
          <w:rFonts w:eastAsia="MS Minchofalt"/>
          <w:noProof w:val="0"/>
          <w:lang w:bidi="sa-IN"/>
        </w:rPr>
        <w:t>yadyapi vyākhyāntarānusāreṇāyam artho’palapanīyaḥ syāt</w:t>
      </w:r>
      <w:r>
        <w:rPr>
          <w:rFonts w:eastAsia="MS Minchofalt"/>
          <w:noProof w:val="0"/>
          <w:lang w:bidi="sa-IN"/>
        </w:rPr>
        <w:t>,</w:t>
      </w:r>
      <w:r w:rsidRPr="00361671">
        <w:rPr>
          <w:rFonts w:eastAsia="MS Minchofalt"/>
          <w:noProof w:val="0"/>
          <w:lang w:bidi="sa-IN"/>
        </w:rPr>
        <w:t xml:space="preserve"> tathāpy asminn evārthe tātparyaṁ</w:t>
      </w:r>
      <w:r>
        <w:rPr>
          <w:rFonts w:eastAsia="MS Minchofalt"/>
          <w:noProof w:val="0"/>
          <w:lang w:bidi="sa-IN"/>
        </w:rPr>
        <w:t>,</w:t>
      </w:r>
      <w:r w:rsidRPr="00361671">
        <w:rPr>
          <w:rFonts w:eastAsia="MS Minchofalt"/>
          <w:noProof w:val="0"/>
          <w:lang w:bidi="sa-IN"/>
        </w:rPr>
        <w:t xml:space="preserve"> pratijñā-catuṣṭaya-sādhanāyopakrāntatvāt</w:t>
      </w:r>
      <w:r>
        <w:rPr>
          <w:rFonts w:eastAsia="MS Minchofalt"/>
          <w:noProof w:val="0"/>
          <w:lang w:bidi="sa-IN"/>
        </w:rPr>
        <w:t>,</w:t>
      </w:r>
      <w:r w:rsidRPr="00361671">
        <w:rPr>
          <w:rFonts w:eastAsia="MS Minchofalt"/>
          <w:noProof w:val="0"/>
          <w:lang w:bidi="sa-IN"/>
        </w:rPr>
        <w:t xml:space="preserve"> tad-anuktrama-gatatvāc ca | kiṁ </w:t>
      </w:r>
      <w:r>
        <w:rPr>
          <w:rFonts w:eastAsia="MS Minchofalt"/>
          <w:noProof w:val="0"/>
          <w:lang w:bidi="sa-IN"/>
        </w:rPr>
        <w:t xml:space="preserve">ca, </w:t>
      </w:r>
      <w:r w:rsidRPr="00361671">
        <w:rPr>
          <w:rFonts w:eastAsia="MS Minchofalt"/>
          <w:noProof w:val="0"/>
          <w:lang w:bidi="sa-IN"/>
        </w:rPr>
        <w:t>tasminn arthe na teṣ</w:t>
      </w:r>
      <w:r>
        <w:rPr>
          <w:rFonts w:eastAsia="MS Minchofalt"/>
          <w:noProof w:val="0"/>
          <w:lang w:bidi="sa-IN"/>
        </w:rPr>
        <w:t>v</w:t>
      </w:r>
      <w:r w:rsidRPr="00361671">
        <w:rPr>
          <w:rFonts w:eastAsia="MS Minchofalt"/>
          <w:noProof w:val="0"/>
          <w:lang w:bidi="sa-IN"/>
        </w:rPr>
        <w:t xml:space="preserve"> iti chinna-padam api vyarthaṁ syā</w:t>
      </w:r>
      <w:r>
        <w:rPr>
          <w:rFonts w:eastAsia="MS Minchofalt"/>
          <w:noProof w:val="0"/>
          <w:lang w:bidi="sa-IN"/>
        </w:rPr>
        <w:t>t,</w:t>
      </w:r>
      <w:r w:rsidRPr="00361671">
        <w:rPr>
          <w:rFonts w:eastAsia="MS Minchofalt"/>
          <w:noProof w:val="0"/>
          <w:lang w:bidi="sa-IN"/>
        </w:rPr>
        <w:t xml:space="preserve"> dṛṣṭāntasyaiva kriyābhyām anvayopapatteḥ | api ca</w:t>
      </w:r>
      <w:r>
        <w:rPr>
          <w:rFonts w:eastAsia="MS Minchofalt"/>
          <w:noProof w:val="0"/>
          <w:lang w:bidi="sa-IN"/>
        </w:rPr>
        <w:t>,</w:t>
      </w:r>
      <w:r w:rsidRPr="00361671">
        <w:rPr>
          <w:rFonts w:eastAsia="MS Minchofalt"/>
          <w:noProof w:val="0"/>
          <w:lang w:bidi="sa-IN"/>
        </w:rPr>
        <w:t xml:space="preserve"> rahasy</w:t>
      </w:r>
      <w:r>
        <w:rPr>
          <w:rFonts w:eastAsia="MS Minchofalt"/>
          <w:noProof w:val="0"/>
          <w:lang w:bidi="sa-IN"/>
        </w:rPr>
        <w:t>atv</w:t>
      </w:r>
      <w:r w:rsidRPr="00361671">
        <w:rPr>
          <w:rFonts w:eastAsia="MS Minchofalt"/>
          <w:noProof w:val="0"/>
          <w:lang w:bidi="sa-IN"/>
        </w:rPr>
        <w:t>aṁ nāma hy etad eva</w:t>
      </w:r>
      <w:r>
        <w:rPr>
          <w:rFonts w:eastAsia="MS Minchofalt"/>
          <w:noProof w:val="0"/>
          <w:lang w:bidi="sa-IN"/>
        </w:rPr>
        <w:t>,</w:t>
      </w:r>
      <w:r w:rsidRPr="00361671">
        <w:rPr>
          <w:rFonts w:eastAsia="MS Minchofalt"/>
          <w:noProof w:val="0"/>
          <w:lang w:bidi="sa-IN"/>
        </w:rPr>
        <w:t xml:space="preserve"> yat parama-durlabhaṁ vastu duṣṭodāsīna-jana-dṛṣṭi-nivāraṇārthaṁ sādhāraṇa-vastv-antareṇācchādyate</w:t>
      </w:r>
      <w:r>
        <w:rPr>
          <w:rFonts w:eastAsia="MS Minchofalt"/>
          <w:noProof w:val="0"/>
          <w:lang w:bidi="sa-IN"/>
        </w:rPr>
        <w:t>,</w:t>
      </w:r>
      <w:r w:rsidRPr="00361671">
        <w:rPr>
          <w:rFonts w:eastAsia="MS Minchofalt"/>
          <w:noProof w:val="0"/>
          <w:lang w:bidi="sa-IN"/>
        </w:rPr>
        <w:t xml:space="preserve"> yathā cintāmaṇiḥ sampuṭādinā | ata eva </w:t>
      </w:r>
      <w:r w:rsidRPr="00361671">
        <w:rPr>
          <w:rStyle w:val="StyleBlue"/>
          <w:rFonts w:cs="Balaram"/>
          <w:noProof w:val="0"/>
          <w:lang w:bidi="sa-IN"/>
        </w:rPr>
        <w:t>parokṣa-vādā ṛṣayaḥ parokṣaṁ ca mama priyam</w:t>
      </w:r>
      <w:r w:rsidRPr="00361671">
        <w:rPr>
          <w:rFonts w:eastAsia="MS Minchofalt"/>
          <w:noProof w:val="0"/>
          <w:lang w:bidi="sa-IN"/>
        </w:rPr>
        <w:t xml:space="preserve"> [bhā.pu. 11.21.35] iti śrī-bhagavad-vākyaṁ ca | </w:t>
      </w:r>
    </w:p>
    <w:p w:rsidR="008E6F62" w:rsidRDefault="008E6F62" w:rsidP="00361671">
      <w:pPr>
        <w:rPr>
          <w:rFonts w:eastAsia="MS Minchofalt"/>
          <w:noProof w:val="0"/>
          <w:lang w:bidi="sa-IN"/>
        </w:rPr>
      </w:pPr>
    </w:p>
    <w:p w:rsidR="008E6F62" w:rsidRDefault="008E6F62" w:rsidP="00361671">
      <w:pPr>
        <w:rPr>
          <w:rFonts w:eastAsia="MS Minchofalt"/>
          <w:noProof w:val="0"/>
          <w:lang w:bidi="sa-IN"/>
        </w:rPr>
      </w:pPr>
      <w:r w:rsidRPr="00361671">
        <w:rPr>
          <w:rFonts w:eastAsia="MS Minchofalt"/>
          <w:noProof w:val="0"/>
          <w:lang w:bidi="sa-IN"/>
        </w:rPr>
        <w:t>tad eva</w:t>
      </w:r>
      <w:r>
        <w:rPr>
          <w:rFonts w:eastAsia="MS Minchofalt"/>
          <w:noProof w:val="0"/>
          <w:lang w:bidi="sa-IN"/>
        </w:rPr>
        <w:t xml:space="preserve"> ca</w:t>
      </w:r>
      <w:r w:rsidRPr="00361671">
        <w:rPr>
          <w:rFonts w:eastAsia="MS Minchofalt"/>
          <w:noProof w:val="0"/>
          <w:lang w:bidi="sa-IN"/>
        </w:rPr>
        <w:t xml:space="preserve"> parokṣaṁ kriyate</w:t>
      </w:r>
      <w:r>
        <w:rPr>
          <w:rFonts w:eastAsia="MS Minchofalt"/>
          <w:noProof w:val="0"/>
          <w:lang w:bidi="sa-IN"/>
        </w:rPr>
        <w:t>,</w:t>
      </w:r>
      <w:r w:rsidRPr="00361671">
        <w:rPr>
          <w:rFonts w:eastAsia="MS Minchofalt"/>
          <w:noProof w:val="0"/>
          <w:lang w:bidi="sa-IN"/>
        </w:rPr>
        <w:t xml:space="preserve"> yad adeyaṁ virala-pracāraṁ mahad</w:t>
      </w:r>
      <w:r>
        <w:rPr>
          <w:rFonts w:eastAsia="MS Minchofalt"/>
          <w:noProof w:val="0"/>
          <w:lang w:bidi="sa-IN"/>
        </w:rPr>
        <w:t xml:space="preserve"> </w:t>
      </w:r>
      <w:r w:rsidRPr="00361671">
        <w:rPr>
          <w:rFonts w:eastAsia="MS Minchofalt"/>
          <w:noProof w:val="0"/>
          <w:lang w:bidi="sa-IN"/>
        </w:rPr>
        <w:t>vastu bhavati | asyaivādeyatvaṁ virala-</w:t>
      </w:r>
      <w:r>
        <w:rPr>
          <w:rFonts w:eastAsia="MS Minchofalt"/>
          <w:noProof w:val="0"/>
          <w:lang w:bidi="sa-IN"/>
        </w:rPr>
        <w:t>pra</w:t>
      </w:r>
      <w:r w:rsidRPr="00361671">
        <w:rPr>
          <w:rFonts w:eastAsia="MS Minchofalt"/>
          <w:noProof w:val="0"/>
          <w:lang w:bidi="sa-IN"/>
        </w:rPr>
        <w:t>cāratvaṁ mahattvaṁ ca</w:t>
      </w:r>
      <w:r>
        <w:rPr>
          <w:rFonts w:eastAsia="MS Minchofalt"/>
          <w:noProof w:val="0"/>
          <w:lang w:bidi="sa-IN"/>
        </w:rPr>
        <w:t>,</w:t>
      </w:r>
      <w:r w:rsidRPr="00361671">
        <w:rPr>
          <w:rFonts w:eastAsia="MS Minchofalt"/>
          <w:noProof w:val="0"/>
          <w:lang w:bidi="sa-IN"/>
        </w:rPr>
        <w:t xml:space="preserve"> </w:t>
      </w:r>
      <w:r w:rsidRPr="00361671">
        <w:rPr>
          <w:rStyle w:val="StyleBlue"/>
          <w:rFonts w:cs="Balaram"/>
          <w:noProof w:val="0"/>
          <w:lang w:bidi="sa-IN"/>
        </w:rPr>
        <w:t>muktiṁ dadāti karhicit sma na bhakti-yogam</w:t>
      </w:r>
      <w:r w:rsidRPr="00361671">
        <w:rPr>
          <w:rFonts w:eastAsia="MS Minchofalt"/>
          <w:noProof w:val="0"/>
          <w:lang w:bidi="sa-IN"/>
        </w:rPr>
        <w:t xml:space="preserve"> [bhā.pu. 5.6.18] ity</w:t>
      </w:r>
      <w:r>
        <w:rPr>
          <w:rFonts w:eastAsia="MS Minchofalt"/>
          <w:noProof w:val="0"/>
          <w:lang w:bidi="sa-IN"/>
        </w:rPr>
        <w:t>-</w:t>
      </w:r>
      <w:r w:rsidRPr="00361671">
        <w:rPr>
          <w:rFonts w:eastAsia="MS Minchofalt"/>
          <w:noProof w:val="0"/>
          <w:lang w:bidi="sa-IN"/>
        </w:rPr>
        <w:t>ādiṣu bahutra vyaktam |</w:t>
      </w:r>
      <w:r>
        <w:rPr>
          <w:rFonts w:eastAsia="MS Minchofalt"/>
          <w:noProof w:val="0"/>
          <w:lang w:bidi="sa-IN"/>
        </w:rPr>
        <w:t xml:space="preserve"> </w:t>
      </w:r>
    </w:p>
    <w:p w:rsidR="008E6F62" w:rsidRDefault="008E6F62" w:rsidP="00361671">
      <w:pPr>
        <w:rPr>
          <w:rFonts w:eastAsia="MS Minchofalt"/>
          <w:noProof w:val="0"/>
          <w:lang w:bidi="sa-IN"/>
        </w:rPr>
      </w:pPr>
    </w:p>
    <w:p w:rsidR="008E6F62" w:rsidRDefault="008E6F62" w:rsidP="00361671">
      <w:pPr>
        <w:rPr>
          <w:rStyle w:val="StyleBlue"/>
          <w:rFonts w:eastAsia="MS Minchofalt" w:cs="Balaram"/>
          <w:color w:val="000000"/>
        </w:rPr>
      </w:pPr>
      <w:r>
        <w:rPr>
          <w:rFonts w:eastAsia="MS Minchofalt"/>
          <w:noProof w:val="0"/>
          <w:lang w:bidi="sa-IN"/>
        </w:rPr>
        <w:t>svayaṁ caitad eva śrī-bhagavatā parama-bhaktābhyām arjunoddhavābhyāṁ kaṇṭhoktyaiva kathitam—</w:t>
      </w:r>
      <w:r>
        <w:rPr>
          <w:rStyle w:val="StyleBlue"/>
          <w:rFonts w:eastAsia="MS Minchofalt" w:cs="Balaram"/>
        </w:rPr>
        <w:t xml:space="preserve">sarva-guhyatamaṁ bhūyaḥ śṛṇu me paramaṁ vacaḥ </w:t>
      </w:r>
      <w:r>
        <w:rPr>
          <w:rStyle w:val="StyleBlue"/>
          <w:rFonts w:eastAsia="MS Minchofalt" w:cs="Balaram"/>
          <w:color w:val="000000"/>
        </w:rPr>
        <w:t xml:space="preserve">[gītā 18.64] ity-ādinā, </w:t>
      </w:r>
      <w:r>
        <w:rPr>
          <w:rStyle w:val="StyleBlue"/>
          <w:rFonts w:eastAsia="MS Minchofalt" w:cs="Balaram"/>
        </w:rPr>
        <w:t xml:space="preserve">sugopyam api vakṣyāmi </w:t>
      </w:r>
      <w:r>
        <w:rPr>
          <w:rStyle w:val="StyleBlue"/>
          <w:rFonts w:eastAsia="MS Minchofalt" w:cs="Balaram"/>
          <w:color w:val="000000"/>
        </w:rPr>
        <w:t>[bhā.pu. 11.11.46] ity-ādinā ca |</w:t>
      </w:r>
    </w:p>
    <w:p w:rsidR="008E6F62" w:rsidRDefault="008E6F62" w:rsidP="00361671">
      <w:pPr>
        <w:rPr>
          <w:rStyle w:val="StyleBlue"/>
          <w:rFonts w:eastAsia="MS Minchofalt" w:cs="Balaram"/>
          <w:color w:val="000000"/>
        </w:rPr>
      </w:pPr>
    </w:p>
    <w:p w:rsidR="008E6F62" w:rsidRDefault="008E6F62" w:rsidP="00361671">
      <w:pPr>
        <w:rPr>
          <w:rStyle w:val="StyleBlue"/>
          <w:rFonts w:eastAsia="MS Minchofalt" w:cs="Balaram"/>
          <w:color w:val="000000"/>
        </w:rPr>
      </w:pPr>
      <w:r>
        <w:rPr>
          <w:rStyle w:val="StyleBlue"/>
          <w:rFonts w:eastAsia="MS Minchofalt" w:cs="Balaram"/>
          <w:color w:val="000000"/>
        </w:rPr>
        <w:t>idam eva rahasyaṁ śrī-nāradāya svayaṁ śrī-brahmaṇaiva prakaṭīkṛtam—</w:t>
      </w:r>
    </w:p>
    <w:p w:rsidR="008E6F62" w:rsidRPr="00361671" w:rsidRDefault="008E6F62" w:rsidP="00361671">
      <w:pPr>
        <w:rPr>
          <w:noProof w:val="0"/>
          <w:cs/>
          <w:lang w:bidi="sa-IN"/>
        </w:rPr>
      </w:pPr>
    </w:p>
    <w:p w:rsidR="008E6F62" w:rsidRPr="00401250" w:rsidRDefault="008E6F62" w:rsidP="00401250">
      <w:pPr>
        <w:pStyle w:val="Quote"/>
        <w:rPr>
          <w:rFonts w:eastAsia="MS Minchofalt"/>
        </w:rPr>
      </w:pPr>
      <w:r w:rsidRPr="00401250">
        <w:rPr>
          <w:rFonts w:eastAsia="MS Minchofalt"/>
        </w:rPr>
        <w:t>idaṁ bhāgavataṁ nāma</w:t>
      </w:r>
      <w:r>
        <w:rPr>
          <w:rFonts w:eastAsia="MS Minchofalt"/>
        </w:rPr>
        <w:t xml:space="preserve"> </w:t>
      </w:r>
      <w:r w:rsidRPr="00401250">
        <w:rPr>
          <w:rFonts w:eastAsia="MS Minchofalt"/>
        </w:rPr>
        <w:t>yan me bhagavatoditam |</w:t>
      </w:r>
    </w:p>
    <w:p w:rsidR="008E6F62" w:rsidRPr="00401250" w:rsidRDefault="008E6F62" w:rsidP="00401250">
      <w:pPr>
        <w:pStyle w:val="Quote"/>
        <w:rPr>
          <w:rFonts w:eastAsia="MS Minchofalt"/>
        </w:rPr>
      </w:pPr>
      <w:r w:rsidRPr="00401250">
        <w:rPr>
          <w:rFonts w:eastAsia="MS Minchofalt"/>
        </w:rPr>
        <w:t>saṅgraho’yaṁ vibhūtīnāṁ</w:t>
      </w:r>
      <w:r>
        <w:rPr>
          <w:rFonts w:eastAsia="MS Minchofalt"/>
        </w:rPr>
        <w:t xml:space="preserve"> </w:t>
      </w:r>
      <w:r w:rsidRPr="00401250">
        <w:rPr>
          <w:rFonts w:eastAsia="MS Minchofalt"/>
        </w:rPr>
        <w:t xml:space="preserve">tvam etad vipulī kuru || </w:t>
      </w:r>
    </w:p>
    <w:p w:rsidR="008E6F62" w:rsidRPr="00401250" w:rsidRDefault="008E6F62" w:rsidP="00401250">
      <w:pPr>
        <w:pStyle w:val="Quote"/>
        <w:rPr>
          <w:rFonts w:eastAsia="MS Minchofalt"/>
        </w:rPr>
      </w:pPr>
      <w:r w:rsidRPr="00401250">
        <w:rPr>
          <w:rFonts w:eastAsia="MS Minchofalt"/>
        </w:rPr>
        <w:t>yathā harau bhagavati</w:t>
      </w:r>
      <w:r>
        <w:rPr>
          <w:rFonts w:eastAsia="MS Minchofalt"/>
        </w:rPr>
        <w:t xml:space="preserve"> </w:t>
      </w:r>
      <w:r w:rsidRPr="00401250">
        <w:rPr>
          <w:rFonts w:eastAsia="MS Minchofalt"/>
        </w:rPr>
        <w:t>nṛṇāṁ bhaktir bhaviṣyati |</w:t>
      </w:r>
    </w:p>
    <w:p w:rsidR="008E6F62" w:rsidRDefault="008E6F62" w:rsidP="00401250">
      <w:pPr>
        <w:pStyle w:val="Quote"/>
        <w:rPr>
          <w:rFonts w:eastAsia="MS Minchofalt"/>
        </w:rPr>
      </w:pPr>
      <w:r w:rsidRPr="00401250">
        <w:rPr>
          <w:rFonts w:eastAsia="MS Minchofalt"/>
        </w:rPr>
        <w:t>sarvātmany akhilādhāre</w:t>
      </w:r>
      <w:r>
        <w:rPr>
          <w:rFonts w:eastAsia="MS Minchofalt"/>
        </w:rPr>
        <w:t xml:space="preserve"> </w:t>
      </w:r>
      <w:r w:rsidRPr="00401250">
        <w:rPr>
          <w:rFonts w:eastAsia="MS Minchofalt"/>
        </w:rPr>
        <w:t xml:space="preserve">iti saṅkalpya varṇaya || </w:t>
      </w:r>
      <w:r w:rsidRPr="00401250">
        <w:rPr>
          <w:rFonts w:eastAsia="MS Minchofalt"/>
          <w:color w:val="000000"/>
        </w:rPr>
        <w:t>[bhā.pu. 2.7.51-52]</w:t>
      </w:r>
    </w:p>
    <w:p w:rsidR="008E6F62" w:rsidRPr="00401250" w:rsidRDefault="008E6F62" w:rsidP="00401250">
      <w:pPr>
        <w:rPr>
          <w:rFonts w:eastAsia="MS Minchofalt"/>
          <w:noProof w:val="0"/>
          <w:lang w:bidi="sa-IN"/>
        </w:rPr>
      </w:pPr>
    </w:p>
    <w:p w:rsidR="008E6F62" w:rsidRPr="00B07D92" w:rsidRDefault="008E6F62" w:rsidP="00401250">
      <w:pPr>
        <w:rPr>
          <w:noProof w:val="0"/>
          <w:cs/>
          <w:lang w:bidi="sa-IN"/>
        </w:rPr>
      </w:pPr>
      <w:r w:rsidRPr="00B07D92">
        <w:rPr>
          <w:rFonts w:eastAsia="MS Minchofalt"/>
          <w:noProof w:val="0"/>
          <w:lang w:bidi="sa-IN"/>
        </w:rPr>
        <w:t xml:space="preserve">tasmāt sādhu vyākhyātaṁ svāmi-caraṇair api </w:t>
      </w:r>
      <w:r w:rsidRPr="00B07D92">
        <w:rPr>
          <w:rFonts w:eastAsia="MS Minchofalt"/>
          <w:noProof w:val="0"/>
          <w:color w:val="008000"/>
          <w:lang w:bidi="sa-IN"/>
        </w:rPr>
        <w:t xml:space="preserve">rahasyaṁ bhaktir </w:t>
      </w:r>
      <w:r w:rsidRPr="00B07D92">
        <w:rPr>
          <w:rFonts w:eastAsia="MS Minchofalt"/>
          <w:noProof w:val="0"/>
          <w:lang w:bidi="sa-IN"/>
        </w:rPr>
        <w:t>iti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atha kathaṁ tathā</w:t>
      </w:r>
      <w:r>
        <w:rPr>
          <w:rFonts w:eastAsia="MS Minchofalt"/>
          <w:noProof w:val="0"/>
          <w:lang w:bidi="sa-IN"/>
        </w:rPr>
        <w:t>-</w:t>
      </w:r>
      <w:r w:rsidRPr="00B07D92">
        <w:rPr>
          <w:rFonts w:eastAsia="MS Minchofalt"/>
          <w:noProof w:val="0"/>
          <w:lang w:bidi="sa-IN"/>
        </w:rPr>
        <w:t>bhūtaṁ rahasyam uday</w:t>
      </w:r>
      <w:r>
        <w:rPr>
          <w:rFonts w:eastAsia="MS Minchofalt"/>
          <w:noProof w:val="0"/>
          <w:lang w:bidi="sa-IN"/>
        </w:rPr>
        <w:t>eta ? i</w:t>
      </w:r>
      <w:r w:rsidRPr="00B07D92">
        <w:rPr>
          <w:rFonts w:eastAsia="MS Minchofalt"/>
          <w:noProof w:val="0"/>
          <w:lang w:bidi="sa-IN"/>
        </w:rPr>
        <w:t>ty apekṣāyāṁ krama-prāptaṁ tad-aṅga-bhūtaṁ tadīya-sādhanam upadiśati</w:t>
      </w:r>
      <w:r>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etāvad eva jijñāsyaṁ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tattva-jijñāsunātmanaḥ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anvaya-vyatirekābhyāṁ</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yat syāt sarvatra sarvadā || </w:t>
      </w:r>
      <w:r w:rsidRPr="00B07D92">
        <w:rPr>
          <w:rFonts w:eastAsia="MS Minchofalt"/>
          <w:noProof w:val="0"/>
          <w:lang w:bidi="sa-IN"/>
        </w:rPr>
        <w:t>[bhā.pu. 2.9.35]</w:t>
      </w:r>
    </w:p>
    <w:p w:rsidR="008E6F62" w:rsidRPr="00B07D92" w:rsidRDefault="008E6F62">
      <w:pPr>
        <w:rPr>
          <w:noProof w:val="0"/>
          <w:cs/>
          <w:lang w:bidi="sa-IN"/>
        </w:rPr>
      </w:pPr>
    </w:p>
    <w:p w:rsidR="008E6F62" w:rsidRPr="00B07D92" w:rsidRDefault="008E6F62">
      <w:pPr>
        <w:rPr>
          <w:noProof w:val="0"/>
          <w:cs/>
          <w:lang w:bidi="sa-IN"/>
        </w:rPr>
      </w:pPr>
      <w:r w:rsidRPr="003E213D">
        <w:rPr>
          <w:rFonts w:eastAsia="MS Minchofalt"/>
          <w:b/>
          <w:noProof w:val="0"/>
          <w:lang w:bidi="sa-IN"/>
        </w:rPr>
        <w:t>ātmano</w:t>
      </w:r>
      <w:r w:rsidRPr="00B07D92">
        <w:rPr>
          <w:rFonts w:eastAsia="MS Minchofalt"/>
          <w:noProof w:val="0"/>
          <w:lang w:bidi="sa-IN"/>
        </w:rPr>
        <w:t xml:space="preserve"> mama bhagavatas </w:t>
      </w:r>
      <w:r w:rsidRPr="003E213D">
        <w:rPr>
          <w:rFonts w:eastAsia="MS Minchofalt"/>
          <w:b/>
          <w:noProof w:val="0"/>
          <w:lang w:bidi="sa-IN"/>
        </w:rPr>
        <w:t>tattva-jijñāsunā</w:t>
      </w:r>
      <w:r w:rsidRPr="00B07D92">
        <w:rPr>
          <w:rFonts w:eastAsia="MS Minchofalt"/>
          <w:noProof w:val="0"/>
          <w:lang w:bidi="sa-IN"/>
        </w:rPr>
        <w:t xml:space="preserve"> prema-rūpaṁ </w:t>
      </w:r>
      <w:r>
        <w:rPr>
          <w:rFonts w:eastAsia="MS Minchofalt"/>
          <w:noProof w:val="0"/>
          <w:lang w:bidi="sa-IN"/>
        </w:rPr>
        <w:t>yāthārthyaṁ</w:t>
      </w:r>
      <w:r>
        <w:rPr>
          <w:rStyle w:val="FootnoteReference"/>
          <w:rFonts w:eastAsia="MS Minchofalt" w:cs="Balaram"/>
          <w:noProof w:val="0"/>
          <w:lang w:bidi="sa-IN"/>
        </w:rPr>
        <w:footnoteReference w:id="181"/>
      </w:r>
      <w:r>
        <w:rPr>
          <w:rFonts w:eastAsia="MS Minchofalt"/>
          <w:noProof w:val="0"/>
          <w:lang w:bidi="sa-IN"/>
        </w:rPr>
        <w:t xml:space="preserve"> </w:t>
      </w:r>
      <w:r w:rsidRPr="00B07D92">
        <w:rPr>
          <w:rFonts w:eastAsia="MS Minchofalt"/>
          <w:noProof w:val="0"/>
          <w:lang w:bidi="sa-IN"/>
        </w:rPr>
        <w:t xml:space="preserve">rahasyam anubhavitum icchunā </w:t>
      </w:r>
      <w:r w:rsidRPr="003E213D">
        <w:rPr>
          <w:rFonts w:eastAsia="MS Minchofalt"/>
          <w:b/>
          <w:noProof w:val="0"/>
          <w:lang w:bidi="sa-IN"/>
        </w:rPr>
        <w:t>etāvad eva jijñāsyaṁ</w:t>
      </w:r>
      <w:r w:rsidRPr="00B07D92">
        <w:rPr>
          <w:rFonts w:eastAsia="MS Minchofalt"/>
          <w:noProof w:val="0"/>
          <w:lang w:bidi="sa-IN"/>
        </w:rPr>
        <w:t xml:space="preserve"> śrī-guru-caraṇebhyaḥ śikṣaṇīyam | kiṁ tat ? sad ekam eva </w:t>
      </w:r>
      <w:r w:rsidRPr="003E213D">
        <w:rPr>
          <w:rFonts w:eastAsia="MS Minchofalt"/>
          <w:b/>
          <w:noProof w:val="0"/>
          <w:lang w:bidi="sa-IN"/>
        </w:rPr>
        <w:t>anvaya-vyatirekābhyāṁ</w:t>
      </w:r>
      <w:r w:rsidRPr="00B07D92">
        <w:rPr>
          <w:rFonts w:eastAsia="MS Minchofalt"/>
          <w:noProof w:val="0"/>
          <w:lang w:bidi="sa-IN"/>
        </w:rPr>
        <w:t xml:space="preserve"> vidhi-niṣedhābhyāṁ </w:t>
      </w:r>
      <w:r w:rsidRPr="003E213D">
        <w:rPr>
          <w:rFonts w:eastAsia="MS Minchofalt"/>
          <w:b/>
          <w:noProof w:val="0"/>
          <w:lang w:bidi="sa-IN"/>
        </w:rPr>
        <w:t>sadā sarvatra syād</w:t>
      </w:r>
      <w:r w:rsidRPr="00B07D92">
        <w:rPr>
          <w:rFonts w:eastAsia="MS Minchofalt"/>
          <w:noProof w:val="0"/>
          <w:lang w:bidi="sa-IN"/>
        </w:rPr>
        <w:t xml:space="preserve"> upapadyate | yathā—</w:t>
      </w:r>
    </w:p>
    <w:p w:rsidR="008E6F62" w:rsidRPr="00B07D92" w:rsidRDefault="008E6F62">
      <w:pPr>
        <w:rPr>
          <w:noProof w:val="0"/>
          <w:cs/>
          <w:lang w:bidi="sa-IN"/>
        </w:rPr>
      </w:pPr>
    </w:p>
    <w:p w:rsidR="008E6F62" w:rsidRPr="00F06C4C" w:rsidRDefault="008E6F62" w:rsidP="00F06C4C">
      <w:pPr>
        <w:pStyle w:val="Quote"/>
        <w:rPr>
          <w:rFonts w:eastAsia="MS Minchofalt"/>
        </w:rPr>
      </w:pPr>
      <w:r w:rsidRPr="00F06C4C">
        <w:rPr>
          <w:rFonts w:eastAsia="MS Minchofalt"/>
        </w:rPr>
        <w:t>na hy ato’nyaḥ śivaḥ panthā viśataḥ saṁsṛtāv iha |</w:t>
      </w:r>
    </w:p>
    <w:p w:rsidR="008E6F62" w:rsidRDefault="008E6F62" w:rsidP="00F06C4C">
      <w:pPr>
        <w:pStyle w:val="Quote"/>
        <w:rPr>
          <w:rFonts w:eastAsia="MS Minchofalt"/>
        </w:rPr>
      </w:pPr>
      <w:r w:rsidRPr="00F06C4C">
        <w:rPr>
          <w:rFonts w:eastAsia="MS Minchofalt"/>
        </w:rPr>
        <w:t xml:space="preserve">vāsudeve bhagavati bhakti-yogo yathā bhavet || </w:t>
      </w:r>
      <w:r w:rsidRPr="00F06C4C">
        <w:rPr>
          <w:rFonts w:eastAsia="MS Minchofalt"/>
          <w:color w:val="000000"/>
        </w:rPr>
        <w:t>[bhā.pu. 2.2.33]</w:t>
      </w:r>
    </w:p>
    <w:p w:rsidR="008E6F62" w:rsidRPr="00F06C4C" w:rsidRDefault="008E6F62" w:rsidP="00F06C4C">
      <w:pPr>
        <w:rPr>
          <w:noProof w:val="0"/>
          <w:cs/>
          <w:lang w:bidi="sa-IN"/>
        </w:rPr>
      </w:pPr>
    </w:p>
    <w:p w:rsidR="008E6F62" w:rsidRPr="00B07D92" w:rsidRDefault="008E6F62">
      <w:pPr>
        <w:rPr>
          <w:noProof w:val="0"/>
          <w:cs/>
          <w:lang w:bidi="sa-IN"/>
        </w:rPr>
      </w:pPr>
      <w:r w:rsidRPr="00B07D92">
        <w:rPr>
          <w:rFonts w:eastAsia="MS Minchofalt"/>
          <w:noProof w:val="0"/>
          <w:lang w:bidi="sa-IN"/>
        </w:rPr>
        <w:t>iti vyatirekeṇopakramya tad-upasaṁhāre—</w:t>
      </w:r>
    </w:p>
    <w:p w:rsidR="008E6F62" w:rsidRPr="00B07D92" w:rsidRDefault="008E6F62">
      <w:pPr>
        <w:rPr>
          <w:noProof w:val="0"/>
          <w:cs/>
          <w:lang w:bidi="sa-IN"/>
        </w:rPr>
      </w:pPr>
    </w:p>
    <w:p w:rsidR="008E6F62" w:rsidRDefault="008E6F62" w:rsidP="00F06C4C">
      <w:pPr>
        <w:pStyle w:val="Quote"/>
      </w:pPr>
      <w:r>
        <w:t>tasmāt sarvātmanā rājan hariḥ sarvatra sarvadā |</w:t>
      </w:r>
    </w:p>
    <w:p w:rsidR="008E6F62" w:rsidRDefault="008E6F62" w:rsidP="00F06C4C">
      <w:pPr>
        <w:pStyle w:val="Quote"/>
      </w:pPr>
      <w:r>
        <w:t xml:space="preserve">śrotavyaḥ kīrtitavyaś ca smartavyo bhagavān nṝṇām || </w:t>
      </w:r>
      <w:r w:rsidRPr="00F06C4C">
        <w:rPr>
          <w:color w:val="000000"/>
        </w:rPr>
        <w:t>[bhā.pu. 2.2.36]</w:t>
      </w:r>
    </w:p>
    <w:p w:rsidR="008E6F62" w:rsidRPr="00B07D92" w:rsidRDefault="008E6F62" w:rsidP="00F06C4C">
      <w:pPr>
        <w:rPr>
          <w:noProof w:val="0"/>
          <w:cs/>
          <w:lang w:bidi="sa-IN"/>
        </w:rPr>
      </w:pPr>
    </w:p>
    <w:p w:rsidR="008E6F62" w:rsidRPr="00B07D92" w:rsidRDefault="008E6F62">
      <w:pPr>
        <w:rPr>
          <w:noProof w:val="0"/>
          <w:cs/>
          <w:lang w:bidi="sa-IN"/>
        </w:rPr>
      </w:pPr>
      <w:r w:rsidRPr="00B07D92">
        <w:rPr>
          <w:noProof w:val="0"/>
          <w:lang w:bidi="sa-IN"/>
        </w:rPr>
        <w:t>ity anvayena sarvadety uktam |</w:t>
      </w:r>
    </w:p>
    <w:p w:rsidR="008E6F62" w:rsidRPr="00B07D92" w:rsidRDefault="008E6F62">
      <w:pPr>
        <w:rPr>
          <w:noProof w:val="0"/>
          <w:cs/>
          <w:lang w:bidi="sa-IN"/>
        </w:rPr>
      </w:pPr>
    </w:p>
    <w:p w:rsidR="008E6F62" w:rsidRPr="00225985" w:rsidRDefault="008E6F62" w:rsidP="00F06C4C">
      <w:pPr>
        <w:rPr>
          <w:rStyle w:val="StyleBlue1"/>
          <w:noProof w:val="0"/>
          <w:cs/>
        </w:rPr>
      </w:pPr>
      <w:r w:rsidRPr="00B07D92">
        <w:rPr>
          <w:noProof w:val="0"/>
          <w:lang w:bidi="sa-IN"/>
        </w:rPr>
        <w:t>tasmāt sva-jñāna-vijñāna-rahasya-tad-aṅgānām upadeśena catuḥślokyām api svayaṁ śrī-</w:t>
      </w:r>
      <w:r>
        <w:rPr>
          <w:noProof w:val="0"/>
          <w:lang w:bidi="sa-IN"/>
        </w:rPr>
        <w:t xml:space="preserve">bhagavān evopadiṣṭaḥ | ataḥ </w:t>
      </w:r>
      <w:r w:rsidRPr="003E213D">
        <w:rPr>
          <w:noProof w:val="0"/>
          <w:color w:val="0000FF"/>
          <w:lang w:bidi="sa-IN"/>
        </w:rPr>
        <w:t xml:space="preserve">tasmai sva-lokaṁ bhagavān sabhājitaḥ </w:t>
      </w:r>
      <w:r w:rsidRPr="00B07D92">
        <w:rPr>
          <w:noProof w:val="0"/>
          <w:lang w:bidi="sa-IN"/>
        </w:rPr>
        <w:t>[bhā.pu. 2.9.</w:t>
      </w:r>
      <w:r>
        <w:rPr>
          <w:noProof w:val="0"/>
          <w:lang w:bidi="sa-IN"/>
        </w:rPr>
        <w:t>9</w:t>
      </w:r>
      <w:r w:rsidRPr="00B07D92">
        <w:rPr>
          <w:noProof w:val="0"/>
          <w:lang w:bidi="sa-IN"/>
        </w:rPr>
        <w:t>]</w:t>
      </w:r>
      <w:r>
        <w:rPr>
          <w:noProof w:val="0"/>
          <w:lang w:bidi="sa-IN"/>
        </w:rPr>
        <w:t xml:space="preserve"> iti </w:t>
      </w:r>
      <w:r w:rsidRPr="00B07D92">
        <w:rPr>
          <w:noProof w:val="0"/>
          <w:lang w:bidi="sa-IN"/>
        </w:rPr>
        <w:t>bhagavac-chabdena</w:t>
      </w:r>
      <w:r>
        <w:rPr>
          <w:noProof w:val="0"/>
          <w:lang w:bidi="sa-IN"/>
        </w:rPr>
        <w:t>,</w:t>
      </w:r>
      <w:r w:rsidRPr="00B07D92">
        <w:rPr>
          <w:noProof w:val="0"/>
          <w:lang w:bidi="sa-IN"/>
        </w:rPr>
        <w:t xml:space="preserve"> </w:t>
      </w:r>
      <w:r w:rsidRPr="00F06C4C">
        <w:rPr>
          <w:rStyle w:val="StyleBlue"/>
          <w:rFonts w:cs="Balaram"/>
          <w:noProof w:val="0"/>
          <w:lang w:bidi="sa-IN"/>
        </w:rPr>
        <w:t>dadarśa tatrākhila-sātvatāṁ patim</w:t>
      </w:r>
      <w:r w:rsidRPr="00F06C4C">
        <w:rPr>
          <w:noProof w:val="0"/>
          <w:lang w:bidi="sa-IN"/>
        </w:rPr>
        <w:t xml:space="preserve"> </w:t>
      </w:r>
      <w:r w:rsidRPr="00B07D92">
        <w:rPr>
          <w:noProof w:val="0"/>
          <w:lang w:bidi="sa-IN"/>
        </w:rPr>
        <w:t>[bhā.pu. 2.9.15] ity at</w:t>
      </w:r>
      <w:r w:rsidRPr="00225985">
        <w:rPr>
          <w:noProof w:val="0"/>
          <w:lang w:bidi="sa-IN"/>
        </w:rPr>
        <w:t>ra tāpanī-śruty-</w:t>
      </w:r>
      <w:r w:rsidRPr="00B07D92">
        <w:rPr>
          <w:noProof w:val="0"/>
          <w:lang w:bidi="sa-IN"/>
        </w:rPr>
        <w:t xml:space="preserve">anukūlitaṁ śrī-kṛṣṇa-liṅgatvena ca </w:t>
      </w:r>
      <w:r w:rsidRPr="00225985">
        <w:rPr>
          <w:noProof w:val="0"/>
          <w:lang w:bidi="sa-IN"/>
        </w:rPr>
        <w:t xml:space="preserve">| </w:t>
      </w:r>
      <w:r w:rsidRPr="00B07D92">
        <w:rPr>
          <w:noProof w:val="0"/>
          <w:lang w:bidi="sa-IN"/>
        </w:rPr>
        <w:t>asya vaktuḥ śrī-bhagavattvam eva sphuṭam | na jātu tad-aṁśa-bhūta-nārāyaṇākhya-garbhoda</w:t>
      </w:r>
      <w:r>
        <w:rPr>
          <w:noProof w:val="0"/>
          <w:lang w:bidi="sa-IN"/>
        </w:rPr>
        <w:t>-</w:t>
      </w:r>
      <w:r w:rsidRPr="00B07D92">
        <w:rPr>
          <w:noProof w:val="0"/>
          <w:lang w:bidi="sa-IN"/>
        </w:rPr>
        <w:t>śāyi</w:t>
      </w:r>
      <w:r>
        <w:rPr>
          <w:noProof w:val="0"/>
          <w:lang w:bidi="sa-IN"/>
        </w:rPr>
        <w:t>-</w:t>
      </w:r>
      <w:r w:rsidRPr="00B07D92">
        <w:rPr>
          <w:noProof w:val="0"/>
          <w:lang w:bidi="sa-IN"/>
        </w:rPr>
        <w:t>puruṣatvam |</w:t>
      </w:r>
    </w:p>
    <w:p w:rsidR="008E6F62" w:rsidRPr="00B07D92" w:rsidRDefault="008E6F62">
      <w:pPr>
        <w:rPr>
          <w:noProof w:val="0"/>
          <w:cs/>
          <w:lang w:bidi="sa-IN"/>
        </w:rPr>
      </w:pPr>
    </w:p>
    <w:p w:rsidR="008E6F62" w:rsidRDefault="008E6F62" w:rsidP="008F4B7B">
      <w:pPr>
        <w:rPr>
          <w:rFonts w:eastAsia="MS Minchofalt"/>
          <w:noProof w:val="0"/>
          <w:lang w:bidi="sa-IN"/>
        </w:rPr>
      </w:pPr>
      <w:r w:rsidRPr="008F4B7B">
        <w:rPr>
          <w:rFonts w:eastAsia="MS Minchofalt"/>
          <w:noProof w:val="0"/>
          <w:lang w:bidi="sa-IN"/>
        </w:rPr>
        <w:t>ata evāsya mahā</w:t>
      </w:r>
      <w:r>
        <w:rPr>
          <w:rFonts w:eastAsia="MS Minchofalt"/>
          <w:noProof w:val="0"/>
          <w:lang w:bidi="sa-IN"/>
        </w:rPr>
        <w:t>-</w:t>
      </w:r>
      <w:r w:rsidRPr="008F4B7B">
        <w:rPr>
          <w:rFonts w:eastAsia="MS Minchofalt"/>
          <w:noProof w:val="0"/>
          <w:lang w:bidi="sa-IN"/>
        </w:rPr>
        <w:t>purāṇasyāpi śrī-bhāgavatam ity eva vyākhyā | tathaivoktam—</w:t>
      </w:r>
      <w:r w:rsidRPr="008F4B7B">
        <w:rPr>
          <w:rStyle w:val="StyleBlue"/>
          <w:rFonts w:cs="Balaram"/>
          <w:noProof w:val="0"/>
          <w:lang w:bidi="sa-IN"/>
        </w:rPr>
        <w:t>kasmai kena vibhāṣito’yam atulo jñāna-pradīpaḥ purā</w:t>
      </w:r>
      <w:r w:rsidRPr="008F4B7B">
        <w:rPr>
          <w:rFonts w:eastAsia="MS Minchofalt"/>
          <w:noProof w:val="0"/>
          <w:lang w:bidi="sa-IN"/>
        </w:rPr>
        <w:t xml:space="preserve"> ity</w:t>
      </w:r>
      <w:r>
        <w:rPr>
          <w:rFonts w:eastAsia="MS Minchofalt"/>
          <w:noProof w:val="0"/>
          <w:lang w:bidi="sa-IN"/>
        </w:rPr>
        <w:t>-</w:t>
      </w:r>
      <w:r w:rsidRPr="008F4B7B">
        <w:rPr>
          <w:rFonts w:eastAsia="MS Minchofalt"/>
          <w:noProof w:val="0"/>
          <w:lang w:bidi="sa-IN"/>
        </w:rPr>
        <w:t xml:space="preserve">ādau, </w:t>
      </w:r>
      <w:r w:rsidRPr="008F4B7B">
        <w:rPr>
          <w:rStyle w:val="StyleBlue"/>
          <w:rFonts w:cs="Balaram"/>
          <w:noProof w:val="0"/>
          <w:lang w:bidi="sa-IN"/>
        </w:rPr>
        <w:t>tac chuddhaṁ vimalaṁ viśokam amṛtaṁ satyaṁ paraṁ dhīmahi</w:t>
      </w:r>
      <w:r w:rsidRPr="008F4B7B">
        <w:rPr>
          <w:rFonts w:eastAsia="MS Minchofalt"/>
          <w:noProof w:val="0"/>
          <w:lang w:bidi="sa-IN"/>
        </w:rPr>
        <w:t xml:space="preserve"> [bhā.pu. 12.13.19]</w:t>
      </w:r>
      <w:r>
        <w:rPr>
          <w:rFonts w:eastAsia="MS Minchofalt"/>
          <w:noProof w:val="0"/>
          <w:lang w:bidi="sa-IN"/>
        </w:rPr>
        <w:t xml:space="preserve"> </w:t>
      </w:r>
      <w:r w:rsidRPr="00B07D92">
        <w:rPr>
          <w:rFonts w:eastAsia="MS Minchofalt"/>
          <w:noProof w:val="0"/>
          <w:lang w:bidi="sa-IN"/>
        </w:rPr>
        <w:t>ity atra para-śabdena bhaga</w:t>
      </w:r>
      <w:r w:rsidRPr="00225985">
        <w:rPr>
          <w:rFonts w:eastAsia="MS Minchofalt"/>
          <w:noProof w:val="0"/>
          <w:lang w:bidi="sa-IN"/>
        </w:rPr>
        <w:t>vad</w:t>
      </w:r>
      <w:r w:rsidRPr="00B07D92">
        <w:rPr>
          <w:rFonts w:eastAsia="MS Minchofalt"/>
          <w:noProof w:val="0"/>
          <w:lang w:bidi="sa-IN"/>
        </w:rPr>
        <w:t>-vaktṛtvam |</w:t>
      </w:r>
      <w:r>
        <w:rPr>
          <w:rFonts w:eastAsia="MS Minchofalt"/>
          <w:noProof w:val="0"/>
          <w:lang w:bidi="sa-IN"/>
        </w:rPr>
        <w:t xml:space="preserve"> </w:t>
      </w:r>
      <w:r w:rsidRPr="008F4B7B">
        <w:rPr>
          <w:rStyle w:val="StyleBlue"/>
          <w:rFonts w:eastAsia="MS Minchofalt" w:cs="Balaram"/>
        </w:rPr>
        <w:t>ādyo’vatāraḥ puruṣaḥ parasy</w:t>
      </w:r>
      <w:r>
        <w:rPr>
          <w:rStyle w:val="StyleBlue"/>
          <w:rFonts w:eastAsia="MS Minchofalt" w:cs="Balaram"/>
        </w:rPr>
        <w:t xml:space="preserve">a </w:t>
      </w:r>
      <w:r w:rsidRPr="008F4B7B">
        <w:rPr>
          <w:rStyle w:val="StyleBlue"/>
          <w:rFonts w:eastAsia="MS Minchofalt" w:cs="Balaram"/>
          <w:color w:val="000000"/>
        </w:rPr>
        <w:t>[bhā.pu.</w:t>
      </w:r>
      <w:r w:rsidRPr="008F4B7B">
        <w:rPr>
          <w:rStyle w:val="StyleBlue"/>
          <w:rFonts w:eastAsia="MS Minchofalt" w:cs="Balaram"/>
        </w:rPr>
        <w:t xml:space="preserve"> </w:t>
      </w:r>
      <w:r w:rsidRPr="002E2EC4">
        <w:t>2.6.42</w:t>
      </w:r>
      <w:r>
        <w:t xml:space="preserve">] </w:t>
      </w:r>
      <w:r>
        <w:rPr>
          <w:rFonts w:eastAsia="MS Minchofalt"/>
          <w:noProof w:val="0"/>
          <w:lang w:bidi="sa-IN"/>
        </w:rPr>
        <w:t>i</w:t>
      </w:r>
      <w:r w:rsidRPr="00B07D92">
        <w:rPr>
          <w:rFonts w:eastAsia="MS Minchofalt"/>
          <w:noProof w:val="0"/>
          <w:lang w:bidi="sa-IN"/>
        </w:rPr>
        <w:t xml:space="preserve">ti dvitīye bhedābhidhānāt | </w:t>
      </w:r>
    </w:p>
    <w:p w:rsidR="008E6F62" w:rsidRDefault="008E6F62" w:rsidP="008F4B7B">
      <w:pPr>
        <w:rPr>
          <w:rFonts w:eastAsia="MS Minchofalt"/>
          <w:noProof w:val="0"/>
          <w:lang w:bidi="sa-IN"/>
        </w:rPr>
      </w:pPr>
    </w:p>
    <w:p w:rsidR="008E6F62" w:rsidRDefault="008E6F62" w:rsidP="008F4B7B">
      <w:pPr>
        <w:rPr>
          <w:rFonts w:eastAsia="MS Minchofalt"/>
          <w:noProof w:val="0"/>
          <w:lang w:bidi="sa-IN"/>
        </w:rPr>
      </w:pPr>
      <w:r w:rsidRPr="00B07D92">
        <w:rPr>
          <w:rFonts w:eastAsia="MS Minchofalt"/>
          <w:noProof w:val="0"/>
          <w:lang w:bidi="sa-IN"/>
        </w:rPr>
        <w:t>ata</w:t>
      </w:r>
      <w:r>
        <w:rPr>
          <w:rFonts w:eastAsia="MS Minchofalt"/>
          <w:noProof w:val="0"/>
          <w:lang w:bidi="sa-IN"/>
        </w:rPr>
        <w:t>ḥ—</w:t>
      </w:r>
    </w:p>
    <w:p w:rsidR="008E6F62" w:rsidRDefault="008E6F62" w:rsidP="00041F24">
      <w:pPr>
        <w:pStyle w:val="Quote"/>
        <w:rPr>
          <w:rFonts w:eastAsia="MS Minchofalt"/>
        </w:rPr>
      </w:pPr>
      <w:r w:rsidRPr="00B07D92">
        <w:rPr>
          <w:rFonts w:eastAsia="MS Minchofalt"/>
        </w:rPr>
        <w:t xml:space="preserve">idaṁ bhagavatā pūrvaṁ brahmaṇe nābhi-paṅkaje | </w:t>
      </w:r>
    </w:p>
    <w:p w:rsidR="008E6F62" w:rsidRDefault="008E6F62" w:rsidP="00041F24">
      <w:pPr>
        <w:pStyle w:val="Quote"/>
        <w:rPr>
          <w:rFonts w:eastAsia="MS Minchofalt"/>
        </w:rPr>
      </w:pPr>
      <w:r w:rsidRPr="00B07D92">
        <w:rPr>
          <w:rFonts w:eastAsia="MS Minchofalt"/>
        </w:rPr>
        <w:t xml:space="preserve">sthitāya bhava-bhītāya kāruṇyāt samprakāśitam </w:t>
      </w:r>
      <w:r>
        <w:rPr>
          <w:rFonts w:eastAsia="MS Minchofalt"/>
        </w:rPr>
        <w:t xml:space="preserve">|| </w:t>
      </w:r>
      <w:r w:rsidRPr="00041F24">
        <w:rPr>
          <w:rFonts w:eastAsia="MS Minchofalt"/>
          <w:color w:val="000000"/>
        </w:rPr>
        <w:t>[bhā.pu. 12.13.10]</w:t>
      </w:r>
    </w:p>
    <w:p w:rsidR="008E6F62" w:rsidRDefault="008E6F62" w:rsidP="008F4B7B">
      <w:pPr>
        <w:rPr>
          <w:rFonts w:eastAsia="MS Minchofalt"/>
          <w:noProof w:val="0"/>
          <w:lang w:bidi="sa-IN"/>
        </w:rPr>
      </w:pPr>
    </w:p>
    <w:p w:rsidR="008E6F62" w:rsidRPr="00B07D92" w:rsidRDefault="008E6F62" w:rsidP="008F4B7B">
      <w:pPr>
        <w:rPr>
          <w:noProof w:val="0"/>
          <w:cs/>
          <w:lang w:bidi="sa-IN"/>
        </w:rPr>
      </w:pPr>
      <w:r w:rsidRPr="00B07D92">
        <w:rPr>
          <w:rFonts w:eastAsia="MS Minchofalt"/>
          <w:noProof w:val="0"/>
          <w:lang w:bidi="sa-IN"/>
        </w:rPr>
        <w:t>ity atrāpi bhagavac-chabda-prayogaḥ | śrī-nārāyaṇa-nābhi-paṅkaje sthitaṁ brahmāṇaṁ prati svayaṁ śrī-bhagavatā tatraiva vyāpi-mahā-vaikuṇṭhaṁ prakāśyedaṁ purāṇaṁ prakāśitam ity arthaḥ | anugataṁ caitat dvitīya-skandhetihāsasyeti |</w:t>
      </w:r>
    </w:p>
    <w:p w:rsidR="008E6F62" w:rsidRPr="00B07D92" w:rsidRDefault="008E6F62">
      <w:pPr>
        <w:rPr>
          <w:noProof w:val="0"/>
          <w:cs/>
          <w:lang w:bidi="sa-IN"/>
        </w:rPr>
      </w:pPr>
    </w:p>
    <w:p w:rsidR="008E6F62" w:rsidRPr="00B07D92" w:rsidRDefault="008E6F62" w:rsidP="00E425CA">
      <w:pPr>
        <w:jc w:val="center"/>
        <w:rPr>
          <w:b/>
          <w:bCs/>
          <w:noProof w:val="0"/>
          <w:cs/>
          <w:lang w:bidi="sa-IN"/>
        </w:rPr>
      </w:pPr>
      <w:r w:rsidRPr="00B07D92">
        <w:rPr>
          <w:rFonts w:eastAsia="MS Minchofalt"/>
          <w:noProof w:val="0"/>
          <w:lang w:bidi="sa-IN"/>
        </w:rPr>
        <w:t xml:space="preserve">|| 2.9 || śrī-bhagavān brahmāṇam </w:t>
      </w:r>
      <w:r w:rsidRPr="00B07D92">
        <w:rPr>
          <w:rFonts w:eastAsia="MS Minchofalt"/>
          <w:b/>
          <w:bCs/>
          <w:noProof w:val="0"/>
          <w:lang w:bidi="sa-IN"/>
        </w:rPr>
        <w:t xml:space="preserve">|| </w:t>
      </w:r>
      <w:r w:rsidRPr="00225985">
        <w:rPr>
          <w:rFonts w:eastAsia="MS Minchofalt"/>
          <w:b/>
          <w:bCs/>
          <w:noProof w:val="0"/>
          <w:lang w:bidi="sa-IN"/>
        </w:rPr>
        <w:t xml:space="preserve">85 </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rsidP="00E425CA">
      <w:pPr>
        <w:jc w:val="center"/>
        <w:rPr>
          <w:b/>
          <w:bCs/>
          <w:noProof w:val="0"/>
          <w:cs/>
          <w:lang w:bidi="sa-IN"/>
        </w:rPr>
      </w:pPr>
      <w:r w:rsidRPr="00B07D92">
        <w:rPr>
          <w:rFonts w:eastAsia="MS Minchofalt"/>
          <w:b/>
          <w:bCs/>
          <w:noProof w:val="0"/>
          <w:lang w:bidi="sa-IN"/>
        </w:rPr>
        <w:t>[</w:t>
      </w:r>
      <w:r w:rsidRPr="00225985">
        <w:rPr>
          <w:rFonts w:eastAsia="MS Minchofalt"/>
          <w:b/>
          <w:bCs/>
          <w:noProof w:val="0"/>
          <w:lang w:bidi="sa-IN"/>
        </w:rPr>
        <w:t>86</w:t>
      </w:r>
      <w:r w:rsidRPr="00B07D92">
        <w:rPr>
          <w:rFonts w:eastAsia="MS Minchofalt"/>
          <w:b/>
          <w:bCs/>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tad etat</w:t>
      </w:r>
      <w:r>
        <w:rPr>
          <w:rStyle w:val="FootnoteReference"/>
          <w:rFonts w:eastAsia="MS Minchofalt" w:cs="Balaram"/>
          <w:noProof w:val="0"/>
          <w:lang w:bidi="sa-IN"/>
        </w:rPr>
        <w:footnoteReference w:id="182"/>
      </w:r>
      <w:r w:rsidRPr="00B07D92">
        <w:rPr>
          <w:rFonts w:eastAsia="MS Minchofalt"/>
          <w:noProof w:val="0"/>
          <w:lang w:bidi="sa-IN"/>
        </w:rPr>
        <w:t xml:space="preserve"> sarva-śāstrāṇāṁ samanvayas tasminn eva bhagavati | tathā ca</w:t>
      </w:r>
      <w:r w:rsidRPr="00225985">
        <w:rPr>
          <w:rFonts w:eastAsia="MS Minchofalt"/>
          <w:noProof w:val="0"/>
          <w:lang w:bidi="sa-IN"/>
        </w:rPr>
        <w:t>,</w:t>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Pr="002E178F" w:rsidRDefault="008E6F62" w:rsidP="00760B21">
      <w:pPr>
        <w:pStyle w:val="Quote"/>
        <w:rPr>
          <w:rFonts w:eastAsia="MS Minchofalt"/>
          <w:lang w:val="fr-FR"/>
        </w:rPr>
      </w:pPr>
      <w:r w:rsidRPr="002E178F">
        <w:rPr>
          <w:rFonts w:eastAsia="MS Minchofalt"/>
          <w:lang w:val="fr-FR"/>
        </w:rPr>
        <w:t xml:space="preserve">sarvaiś ca vedaiḥ paramo hi devo </w:t>
      </w:r>
    </w:p>
    <w:p w:rsidR="008E6F62" w:rsidRPr="002E178F" w:rsidRDefault="008E6F62" w:rsidP="00760B21">
      <w:pPr>
        <w:pStyle w:val="Quote"/>
        <w:rPr>
          <w:rFonts w:eastAsia="MS Minchofalt"/>
          <w:lang w:val="fr-FR"/>
        </w:rPr>
      </w:pPr>
      <w:r w:rsidRPr="002E178F">
        <w:rPr>
          <w:rFonts w:eastAsia="MS Minchofalt"/>
          <w:lang w:val="fr-FR"/>
        </w:rPr>
        <w:t xml:space="preserve">jijñāsyo nānyo vedaiḥ prasidhyet | </w:t>
      </w:r>
    </w:p>
    <w:p w:rsidR="008E6F62" w:rsidRPr="002E178F" w:rsidRDefault="008E6F62" w:rsidP="00760B21">
      <w:pPr>
        <w:pStyle w:val="Quote"/>
        <w:rPr>
          <w:rFonts w:eastAsia="MS Minchofalt"/>
          <w:lang w:val="fr-FR"/>
        </w:rPr>
      </w:pPr>
      <w:r w:rsidRPr="002E178F">
        <w:rPr>
          <w:rFonts w:eastAsia="MS Minchofalt"/>
          <w:lang w:val="fr-FR"/>
        </w:rPr>
        <w:t xml:space="preserve">tasmād enaṁ sarva-vedān adhītya </w:t>
      </w:r>
    </w:p>
    <w:p w:rsidR="008E6F62" w:rsidRPr="002E178F" w:rsidRDefault="008E6F62" w:rsidP="00760B21">
      <w:pPr>
        <w:pStyle w:val="Quote"/>
        <w:rPr>
          <w:rFonts w:eastAsia="MS Minchofalt"/>
          <w:color w:val="auto"/>
          <w:lang w:val="fr-FR"/>
        </w:rPr>
      </w:pPr>
      <w:r w:rsidRPr="002E178F">
        <w:rPr>
          <w:rFonts w:eastAsia="MS Minchofalt"/>
          <w:lang w:val="fr-FR"/>
        </w:rPr>
        <w:t xml:space="preserve">vicārya ca jñātum icchen mumukṣuḥ || </w:t>
      </w:r>
      <w:r w:rsidRPr="002E178F">
        <w:rPr>
          <w:rFonts w:eastAsia="MS Minchofalt"/>
          <w:color w:val="auto"/>
          <w:lang w:val="fr-FR"/>
        </w:rPr>
        <w:t xml:space="preserve">iti caturveda-śikhāyām | </w:t>
      </w:r>
    </w:p>
    <w:p w:rsidR="008E6F62" w:rsidRPr="002E178F" w:rsidRDefault="008E6F62">
      <w:pPr>
        <w:rPr>
          <w:rFonts w:eastAsia="MS Minchofalt"/>
          <w:lang w:val="fr-FR" w:bidi="sa-IN"/>
        </w:rPr>
      </w:pPr>
    </w:p>
    <w:p w:rsidR="008E6F62" w:rsidRPr="002E178F" w:rsidRDefault="008E6F62">
      <w:pPr>
        <w:rPr>
          <w:rFonts w:eastAsia="MS Minchofalt"/>
          <w:lang w:val="fr-FR" w:bidi="sa-IN"/>
        </w:rPr>
      </w:pPr>
      <w:r w:rsidRPr="002E178F">
        <w:rPr>
          <w:rFonts w:eastAsia="MS Minchofalt"/>
          <w:color w:val="0000FF"/>
          <w:lang w:val="fr-FR" w:bidi="sa-IN"/>
        </w:rPr>
        <w:t xml:space="preserve">yaṁ sarve devā ānamanti mumukṣavo brahma-vādinaś ca </w:t>
      </w:r>
      <w:r w:rsidRPr="002E178F">
        <w:rPr>
          <w:rFonts w:eastAsia="MS Minchofalt"/>
          <w:lang w:val="fr-FR" w:bidi="sa-IN"/>
        </w:rPr>
        <w:t>[nṛ.tā.u. 2.4.10] iti śrī-nṛsiṁha-tāpanyām |</w:t>
      </w:r>
    </w:p>
    <w:p w:rsidR="008E6F62" w:rsidRPr="002E178F" w:rsidRDefault="008E6F62">
      <w:pPr>
        <w:rPr>
          <w:rFonts w:eastAsia="MS Minchofalt"/>
          <w:lang w:val="fr-FR" w:bidi="sa-IN"/>
        </w:rPr>
      </w:pPr>
    </w:p>
    <w:p w:rsidR="008E6F62" w:rsidRPr="002E178F" w:rsidRDefault="008E6F62" w:rsidP="00FE7546">
      <w:pPr>
        <w:rPr>
          <w:rFonts w:eastAsia="MS Minchofalt"/>
          <w:lang w:val="fr-FR" w:bidi="sa-IN"/>
        </w:rPr>
      </w:pPr>
      <w:r w:rsidRPr="002E178F">
        <w:rPr>
          <w:rStyle w:val="StyleBlue"/>
          <w:rFonts w:cs="Balaram"/>
          <w:lang w:val="fr-FR" w:bidi="sa-IN"/>
        </w:rPr>
        <w:t>sarve vedā yat padam āmananti tapāṁsi sarvāṇi ca yad vadanti</w:t>
      </w:r>
      <w:r w:rsidRPr="002E178F">
        <w:rPr>
          <w:rFonts w:eastAsia="MS Minchofalt"/>
          <w:lang w:val="fr-FR" w:bidi="sa-IN"/>
        </w:rPr>
        <w:t xml:space="preserve"> [ka.u. 1.2.15], </w:t>
      </w:r>
      <w:r w:rsidRPr="002E178F">
        <w:rPr>
          <w:rStyle w:val="StyleBlue"/>
          <w:rFonts w:cs="Balaram"/>
          <w:lang w:val="fr-FR" w:bidi="sa-IN"/>
        </w:rPr>
        <w:t>nāveda-vin manute taṁ bṛhantaṁ sarvānubhūtam ātmānaṁ sāmparāye</w:t>
      </w:r>
      <w:r w:rsidRPr="002E178F">
        <w:rPr>
          <w:rFonts w:eastAsia="MS Minchofalt"/>
          <w:lang w:val="fr-FR" w:bidi="sa-IN"/>
        </w:rPr>
        <w:t xml:space="preserve"> [?], </w:t>
      </w:r>
      <w:r w:rsidRPr="002E178F">
        <w:rPr>
          <w:rStyle w:val="StyleBlue"/>
          <w:rFonts w:cs="Balaram"/>
          <w:lang w:val="fr-FR" w:bidi="sa-IN"/>
        </w:rPr>
        <w:t>taṁ tv aupaniṣadaṁ puruṣaṁ pṛcchāmi</w:t>
      </w:r>
      <w:r w:rsidRPr="002E178F">
        <w:rPr>
          <w:rFonts w:eastAsia="MS Minchofalt"/>
          <w:lang w:val="fr-FR" w:bidi="sa-IN"/>
        </w:rPr>
        <w:t xml:space="preserve"> [bṛ.ā.u. 3.9.27] ity-ādir anyatra śrutau | </w:t>
      </w:r>
    </w:p>
    <w:p w:rsidR="008E6F62" w:rsidRPr="002E178F" w:rsidRDefault="008E6F62" w:rsidP="00FE7546">
      <w:pPr>
        <w:rPr>
          <w:rFonts w:eastAsia="MS Minchofalt"/>
          <w:lang w:val="fr-FR" w:bidi="sa-IN"/>
        </w:rPr>
      </w:pPr>
    </w:p>
    <w:p w:rsidR="008E6F62" w:rsidRPr="002E178F" w:rsidRDefault="008E6F62" w:rsidP="00FE7546">
      <w:pPr>
        <w:rPr>
          <w:rFonts w:eastAsia="MS Minchofalt"/>
          <w:lang w:val="fr-FR" w:bidi="sa-IN"/>
        </w:rPr>
      </w:pPr>
      <w:r w:rsidRPr="002E178F">
        <w:rPr>
          <w:rStyle w:val="StyleBlue"/>
          <w:rFonts w:cs="Balaram"/>
          <w:lang w:val="fr-FR" w:bidi="sa-IN"/>
        </w:rPr>
        <w:t>vedaiś ca sarvair aham eva vedyo vedānta-kṛd veda-vid eva cāham</w:t>
      </w:r>
      <w:r w:rsidRPr="002E178F">
        <w:rPr>
          <w:rFonts w:eastAsia="MS Minchofalt"/>
          <w:lang w:val="fr-FR" w:bidi="sa-IN"/>
        </w:rPr>
        <w:t xml:space="preserve"> [gītā 15.15] iti śrī-gītopaniṣatsu, </w:t>
      </w:r>
      <w:r w:rsidRPr="002E178F">
        <w:rPr>
          <w:rStyle w:val="StyleBlue"/>
          <w:rFonts w:cs="Balaram"/>
          <w:lang w:val="fr-FR" w:bidi="sa-IN"/>
        </w:rPr>
        <w:t>siddhānte punar eka eva bhagavān viṣṇuḥ samastāgama-vyāpāreṣu vivecana-vyatikaraṁ nīteṣu niścīyate</w:t>
      </w:r>
      <w:r w:rsidRPr="002E178F">
        <w:rPr>
          <w:rFonts w:eastAsia="MS Minchofalt"/>
          <w:lang w:val="fr-FR" w:bidi="sa-IN"/>
        </w:rPr>
        <w:t xml:space="preserve"> [pa.pu. 5.97.27] iti pādme, </w:t>
      </w:r>
      <w:r w:rsidRPr="002E178F">
        <w:rPr>
          <w:rStyle w:val="StyleBlue"/>
          <w:rFonts w:cs="Balaram"/>
          <w:lang w:val="fr-FR" w:bidi="sa-IN"/>
        </w:rPr>
        <w:t>sarva-nāmābhidheyaś ca sarva-vedeḍitaś ca sa</w:t>
      </w:r>
      <w:r w:rsidRPr="002E178F">
        <w:rPr>
          <w:rFonts w:eastAsia="MS Minchofalt"/>
          <w:lang w:val="fr-FR" w:bidi="sa-IN"/>
        </w:rPr>
        <w:t xml:space="preserve"> iti skānde, </w:t>
      </w:r>
      <w:r w:rsidRPr="002E178F">
        <w:rPr>
          <w:rStyle w:val="StyleBlue"/>
          <w:rFonts w:cs="Balaram"/>
          <w:lang w:val="fr-FR" w:bidi="sa-IN"/>
        </w:rPr>
        <w:t>natāḥ sma sarva-jagatāṁ vacasāṁ pratiṣṭhā yatra śāśvatī</w:t>
      </w:r>
      <w:r w:rsidRPr="002E178F">
        <w:rPr>
          <w:rFonts w:eastAsia="MS Minchofalt"/>
          <w:lang w:val="fr-FR" w:bidi="sa-IN"/>
        </w:rPr>
        <w:t xml:space="preserve"> [vi.pu. 1.14.23] iti vaiṣṇave |</w:t>
      </w:r>
    </w:p>
    <w:p w:rsidR="008E6F62" w:rsidRPr="00FE7546" w:rsidRDefault="008E6F62" w:rsidP="00FE7546">
      <w:pPr>
        <w:rPr>
          <w:noProof w:val="0"/>
          <w:cs/>
          <w:lang w:bidi="sa-IN"/>
        </w:rPr>
      </w:pPr>
    </w:p>
    <w:p w:rsidR="008E6F62" w:rsidRPr="00B07D92" w:rsidRDefault="008E6F62" w:rsidP="00E425CA">
      <w:pPr>
        <w:pStyle w:val="VerseQuote"/>
        <w:rPr>
          <w:noProof w:val="0"/>
          <w:cs/>
          <w:lang w:bidi="sa-IN"/>
        </w:rPr>
      </w:pPr>
      <w:r w:rsidRPr="00B07D92">
        <w:rPr>
          <w:noProof w:val="0"/>
          <w:lang w:bidi="sa-IN"/>
        </w:rPr>
        <w:t xml:space="preserve">sarva-vedān setihāsān sa-purāṇān sa-yuktikān | </w:t>
      </w:r>
    </w:p>
    <w:p w:rsidR="008E6F62" w:rsidRPr="00FE7546" w:rsidRDefault="008E6F62" w:rsidP="00FE7546">
      <w:pPr>
        <w:pStyle w:val="Quote"/>
        <w:rPr>
          <w:noProof w:val="0"/>
          <w:cs/>
        </w:rPr>
      </w:pPr>
      <w:r w:rsidRPr="00FE7546">
        <w:t xml:space="preserve">sa-pañcarātrān vijñāya viṣṇur jñeyo na cānyathā || </w:t>
      </w:r>
      <w:r w:rsidRPr="00FE7546">
        <w:rPr>
          <w:color w:val="000000"/>
        </w:rPr>
        <w:t>iti brahma-tarke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tad evaṁ sarva-veda-samanvayaṁ svasmin śrī-bhagavaty eva svayam āha—</w:t>
      </w:r>
    </w:p>
    <w:p w:rsidR="008E6F62" w:rsidRPr="00B07D92" w:rsidRDefault="008E6F62">
      <w:pPr>
        <w:rPr>
          <w:noProof w:val="0"/>
          <w:cs/>
          <w:lang w:bidi="sa-IN"/>
        </w:rPr>
      </w:pPr>
    </w:p>
    <w:p w:rsidR="008E6F62" w:rsidRPr="00B07D92" w:rsidRDefault="008E6F62" w:rsidP="00E425CA">
      <w:pPr>
        <w:ind w:left="720"/>
        <w:rPr>
          <w:b/>
          <w:bCs/>
          <w:noProof w:val="0"/>
          <w:color w:val="800080"/>
          <w:sz w:val="28"/>
          <w:szCs w:val="28"/>
          <w:cs/>
          <w:lang w:bidi="sa-IN"/>
        </w:rPr>
      </w:pPr>
      <w:r w:rsidRPr="00B07D92">
        <w:rPr>
          <w:rFonts w:eastAsia="MS Minchofalt"/>
          <w:b/>
          <w:bCs/>
          <w:noProof w:val="0"/>
          <w:color w:val="800080"/>
          <w:sz w:val="28"/>
          <w:szCs w:val="28"/>
          <w:lang w:bidi="sa-IN"/>
        </w:rPr>
        <w:t>māṁ vidhatte’bhidhatte māṁ</w:t>
      </w:r>
    </w:p>
    <w:p w:rsidR="008E6F62" w:rsidRPr="00225985" w:rsidRDefault="008E6F62" w:rsidP="00E425CA">
      <w:pPr>
        <w:ind w:left="720"/>
        <w:rPr>
          <w:rFonts w:eastAsia="MS Minchofalt"/>
          <w:noProof w:val="0"/>
          <w:lang w:bidi="sa-IN"/>
        </w:rPr>
      </w:pPr>
      <w:r w:rsidRPr="00B07D92">
        <w:rPr>
          <w:rFonts w:eastAsia="MS Minchofalt"/>
          <w:b/>
          <w:bCs/>
          <w:noProof w:val="0"/>
          <w:color w:val="800080"/>
          <w:sz w:val="28"/>
          <w:szCs w:val="28"/>
          <w:lang w:bidi="sa-IN"/>
        </w:rPr>
        <w:t xml:space="preserve">vikalpyāpohyate hy aham | </w:t>
      </w:r>
      <w:r w:rsidRPr="00B07D92">
        <w:rPr>
          <w:rFonts w:eastAsia="MS Minchofalt"/>
          <w:noProof w:val="0"/>
          <w:lang w:bidi="sa-IN"/>
        </w:rPr>
        <w:t>[bhā.pu. 11.21.42]</w:t>
      </w:r>
      <w:r w:rsidRPr="00225985">
        <w:rPr>
          <w:rFonts w:eastAsia="MS Minchofalt"/>
          <w:noProof w:val="0"/>
          <w:lang w:bidi="sa-IN"/>
        </w:rPr>
        <w:t xml:space="preserve"> iti |</w:t>
      </w:r>
    </w:p>
    <w:p w:rsidR="008E6F62" w:rsidRPr="00225985" w:rsidRDefault="008E6F62" w:rsidP="00F13BA2">
      <w:pPr>
        <w:rPr>
          <w:rFonts w:eastAsia="MS Minchofalt"/>
          <w:noProof w:val="0"/>
          <w:lang w:bidi="sa-IN"/>
        </w:rPr>
      </w:pPr>
    </w:p>
    <w:p w:rsidR="008E6F62" w:rsidRPr="00B07D92" w:rsidRDefault="008E6F62" w:rsidP="00F13BA2">
      <w:pPr>
        <w:rPr>
          <w:noProof w:val="0"/>
          <w:cs/>
          <w:lang w:bidi="sa-IN"/>
        </w:rPr>
      </w:pPr>
      <w:r w:rsidRPr="00225985">
        <w:rPr>
          <w:rFonts w:eastAsia="MS Minchofalt"/>
          <w:b/>
          <w:bCs/>
        </w:rPr>
        <w:t>mām</w:t>
      </w:r>
      <w:r w:rsidRPr="00225985">
        <w:rPr>
          <w:rFonts w:eastAsia="MS Minchofalt"/>
        </w:rPr>
        <w:t xml:space="preserve"> eva yajña-puruṣaṁ </w:t>
      </w:r>
      <w:r w:rsidRPr="00225985">
        <w:rPr>
          <w:rFonts w:eastAsia="MS Minchofalt"/>
          <w:b/>
          <w:bCs/>
        </w:rPr>
        <w:t>vidhatte</w:t>
      </w:r>
      <w:r w:rsidRPr="00225985">
        <w:rPr>
          <w:rFonts w:eastAsia="MS Minchofalt"/>
        </w:rPr>
        <w:t xml:space="preserve">, śrutir </w:t>
      </w:r>
      <w:r w:rsidRPr="00225985">
        <w:rPr>
          <w:rFonts w:eastAsia="MS Minchofalt"/>
          <w:b/>
          <w:bCs/>
        </w:rPr>
        <w:t>mām</w:t>
      </w:r>
      <w:r w:rsidRPr="00225985">
        <w:rPr>
          <w:rFonts w:eastAsia="MS Minchofalt"/>
        </w:rPr>
        <w:t xml:space="preserve"> eva tat-tad-devatā-rūpam </w:t>
      </w:r>
      <w:r w:rsidRPr="00225985">
        <w:rPr>
          <w:rFonts w:eastAsia="MS Minchofalt"/>
          <w:b/>
          <w:bCs/>
        </w:rPr>
        <w:t>abhidhatte</w:t>
      </w:r>
      <w:r w:rsidRPr="00225985">
        <w:rPr>
          <w:rFonts w:eastAsia="MS Minchofalt"/>
        </w:rPr>
        <w:t xml:space="preserve"> | yac cākāśādi-prapañca-jātaṁ—</w:t>
      </w:r>
      <w:r w:rsidRPr="00225985">
        <w:rPr>
          <w:rStyle w:val="StyleBlue1"/>
          <w:rFonts w:eastAsia="MS Minchofalt"/>
        </w:rPr>
        <w:t xml:space="preserve">tasmād vā etasmād ātmana ākāśaḥ sambhūtaḥ </w:t>
      </w:r>
      <w:r w:rsidRPr="00225985">
        <w:rPr>
          <w:rFonts w:eastAsia="MS Minchofalt"/>
        </w:rPr>
        <w:t xml:space="preserve">[tai.u. 2.1.3] ity-ādinā </w:t>
      </w:r>
      <w:r w:rsidRPr="00225985">
        <w:rPr>
          <w:rFonts w:eastAsia="MS Minchofalt"/>
          <w:b/>
          <w:bCs/>
        </w:rPr>
        <w:t>vikalpyāpohyate</w:t>
      </w:r>
      <w:r w:rsidRPr="00225985">
        <w:rPr>
          <w:rFonts w:eastAsia="MS Minchofalt"/>
        </w:rPr>
        <w:t xml:space="preserve">, tad apy aham eva | </w:t>
      </w:r>
      <w:r w:rsidRPr="00225985">
        <w:rPr>
          <w:rFonts w:eastAsia="MS Minchofalt"/>
          <w:noProof w:val="0"/>
          <w:lang w:bidi="sa-IN"/>
        </w:rPr>
        <w:t xml:space="preserve">na mattaḥ pṛthag </w:t>
      </w:r>
      <w:smartTag w:uri="urn:schemas-microsoft-com:office:smarttags" w:element="City">
        <w:smartTag w:uri="urn:schemas-microsoft-com:office:smarttags" w:element="place">
          <w:r w:rsidRPr="00225985">
            <w:rPr>
              <w:rFonts w:eastAsia="MS Minchofalt"/>
              <w:noProof w:val="0"/>
              <w:lang w:bidi="sa-IN"/>
            </w:rPr>
            <w:t>asti</w:t>
          </w:r>
        </w:smartTag>
      </w:smartTag>
      <w:r w:rsidRPr="00225985">
        <w:rPr>
          <w:rFonts w:eastAsia="MS Minchofalt"/>
          <w:noProof w:val="0"/>
          <w:lang w:bidi="sa-IN"/>
        </w:rPr>
        <w:t>, sarvasya mad-ātmakatvād iti bhāvaḥ ||</w:t>
      </w:r>
    </w:p>
    <w:p w:rsidR="008E6F62" w:rsidRPr="00B07D92" w:rsidRDefault="008E6F62">
      <w:pPr>
        <w:rPr>
          <w:noProof w:val="0"/>
          <w:cs/>
          <w:lang w:bidi="sa-IN"/>
        </w:rPr>
      </w:pPr>
    </w:p>
    <w:p w:rsidR="008E6F62" w:rsidRPr="00B07D92" w:rsidRDefault="008E6F62" w:rsidP="00E425CA">
      <w:pPr>
        <w:jc w:val="center"/>
        <w:rPr>
          <w:noProof w:val="0"/>
          <w:cs/>
          <w:lang w:bidi="sa-IN"/>
        </w:rPr>
      </w:pPr>
      <w:r w:rsidRPr="00B07D92">
        <w:rPr>
          <w:rFonts w:eastAsia="MS Minchofalt"/>
          <w:noProof w:val="0"/>
          <w:lang w:bidi="sa-IN"/>
        </w:rPr>
        <w:t xml:space="preserve">|| 11.21 || śrī-bhagavān || </w:t>
      </w:r>
      <w:r w:rsidRPr="00225985">
        <w:rPr>
          <w:rFonts w:eastAsia="MS Minchofalt"/>
          <w:noProof w:val="0"/>
          <w:lang w:bidi="sa-IN"/>
        </w:rPr>
        <w:t xml:space="preserve">86 </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E425CA">
      <w:pPr>
        <w:jc w:val="center"/>
        <w:rPr>
          <w:noProof w:val="0"/>
          <w:cs/>
          <w:lang w:bidi="sa-IN"/>
        </w:rPr>
      </w:pPr>
      <w:r w:rsidRPr="00B07D92">
        <w:rPr>
          <w:rFonts w:eastAsia="MS Minchofalt"/>
          <w:noProof w:val="0"/>
          <w:lang w:bidi="sa-IN"/>
        </w:rPr>
        <w:t>[</w:t>
      </w:r>
      <w:r w:rsidRPr="00225985">
        <w:rPr>
          <w:rFonts w:eastAsia="MS Minchofalt"/>
          <w:noProof w:val="0"/>
          <w:lang w:bidi="sa-IN"/>
        </w:rPr>
        <w:t>87</w:t>
      </w:r>
      <w:r w:rsidRPr="00B07D92">
        <w:rPr>
          <w:rFonts w:eastAsia="MS Minchofalt"/>
          <w:noProof w:val="0"/>
          <w:lang w:bidi="sa-IN"/>
        </w:rPr>
        <w:t>]</w:t>
      </w:r>
    </w:p>
    <w:p w:rsidR="008E6F62" w:rsidRPr="00B07D92" w:rsidRDefault="008E6F62">
      <w:pPr>
        <w:rPr>
          <w:b/>
          <w:bCs/>
          <w:noProof w:val="0"/>
          <w:cs/>
          <w:lang w:bidi="sa-IN"/>
        </w:rPr>
      </w:pPr>
    </w:p>
    <w:p w:rsidR="008E6F62" w:rsidRPr="00B07D92" w:rsidRDefault="008E6F62">
      <w:pPr>
        <w:rPr>
          <w:noProof w:val="0"/>
          <w:cs/>
          <w:lang w:bidi="sa-IN"/>
        </w:rPr>
      </w:pPr>
      <w:r w:rsidRPr="00B07D92">
        <w:rPr>
          <w:rFonts w:eastAsia="MS Minchofalt"/>
          <w:noProof w:val="0"/>
          <w:lang w:bidi="sa-IN"/>
        </w:rPr>
        <w:t>tad evaṁ bhagavata eva sarva-vedārthatvaṁ darśitam | tatra rājñaḥ praśnaḥ | śrī-viṣṇu-rāta uvāca—</w:t>
      </w:r>
    </w:p>
    <w:p w:rsidR="008E6F62" w:rsidRPr="00B07D92" w:rsidRDefault="008E6F62">
      <w:pPr>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brahman brahmaṇy anirdeśye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nirguṇe guṇa-vṛttayaḥ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kathaṁ caranti śrutayaḥ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sākṣāt sad-asataḥ pare ||</w:t>
      </w:r>
      <w:r w:rsidRPr="00B07D92">
        <w:rPr>
          <w:rFonts w:eastAsia="MS Minchofalt"/>
          <w:noProof w:val="0"/>
          <w:lang w:bidi="sa-IN"/>
        </w:rPr>
        <w:t xml:space="preserve"> [bhā.pu. 10.87.1]</w:t>
      </w:r>
    </w:p>
    <w:p w:rsidR="008E6F62" w:rsidRPr="00B07D92" w:rsidRDefault="008E6F62">
      <w:pPr>
        <w:rPr>
          <w:noProof w:val="0"/>
          <w:cs/>
          <w:lang w:bidi="sa-IN"/>
        </w:rPr>
      </w:pPr>
    </w:p>
    <w:p w:rsidR="008E6F62" w:rsidRPr="00225985" w:rsidRDefault="008E6F62" w:rsidP="00093762">
      <w:r w:rsidRPr="00225985">
        <w:t>asyārthaḥ—</w:t>
      </w:r>
      <w:r w:rsidRPr="00B840A2">
        <w:rPr>
          <w:vertAlign w:val="superscript"/>
        </w:rPr>
        <w:t>a</w:t>
      </w:r>
      <w:r w:rsidRPr="00225985">
        <w:rPr>
          <w:b/>
          <w:bCs/>
        </w:rPr>
        <w:t>śrutayas</w:t>
      </w:r>
      <w:r w:rsidRPr="00225985">
        <w:t xml:space="preserve"> tāvac chabda-mātrasya sādhāraṇyād guṇeṣu sattvādiṣu vṛttir yāsāṁ tādṛśyo dṛśyante | brahma tu </w:t>
      </w:r>
      <w:r w:rsidRPr="00225985">
        <w:rPr>
          <w:b/>
          <w:bCs/>
        </w:rPr>
        <w:t>nirguṇaṁ</w:t>
      </w:r>
      <w:r w:rsidRPr="00225985">
        <w:t xml:space="preserve"> sattvādi-guṇātītaṁ, tasmād eva </w:t>
      </w:r>
      <w:r w:rsidRPr="00225985">
        <w:rPr>
          <w:b/>
          <w:bCs/>
        </w:rPr>
        <w:t>anirdeśyam</w:t>
      </w:r>
      <w:r w:rsidRPr="00225985">
        <w:t xml:space="preserve"> | tat-tad-guṇa-kārya-bhūta-jāti-guṇa-kriyākhyānāṁ guṇāntarāṇām abhāvāspadatvāt tādṛśa-dravyasyāpy aprasiddhatvād anirdeśyaṁ sattvādi-kārya-bhūtābhyāṁ sad-asadbhyāṁ kārya-kāraṇābhyāṁ param iti tena tenāsambandhaṁ cety arthaḥ | </w:t>
      </w:r>
    </w:p>
    <w:p w:rsidR="008E6F62" w:rsidRPr="00225985" w:rsidRDefault="008E6F62" w:rsidP="00093762"/>
    <w:p w:rsidR="008E6F62" w:rsidRPr="00225985" w:rsidRDefault="008E6F62" w:rsidP="00093762">
      <w:r w:rsidRPr="00225985">
        <w:t xml:space="preserve">tathā ca sati yathā ḍittha-vāci kasmiṁścid advitīye dravye tac-chabdasya mukhyā vṛttiḥ pravartate | yathā ca “siṁho devadattaḥ” ity atra gauṇyā vṛttyā śaurya-guṇa-yukte devadatte siṁha-śabdaḥ pravartate | yathā ca “gaṅgāyāṁ ghoṣaḥ” ity atra-lakṣaṇayā vṛttyā gaṅgā-śabdas tasminn ity asambandhe taṭe pravartate | tathā tat-tad-bhāvāspade brahmaṇi tayā tayā vṛttyā śrutayaḥ kathaṁ pravarteran ? śrutīnāṁ ca </w:t>
      </w:r>
      <w:r w:rsidRPr="00225985">
        <w:rPr>
          <w:rStyle w:val="StyleBlue"/>
          <w:rFonts w:cs="Balaram"/>
        </w:rPr>
        <w:t>śāstra-yonitvāt</w:t>
      </w:r>
      <w:r w:rsidRPr="00225985">
        <w:t xml:space="preserve"> [ve.sū. 1.1.3] iti-nyāyena tat-pratipādakatāyām ananyānāṁ tatra pravṛttir avaśyaṁ vaktavyā | svataḥ-pramāṇānāṁ ca tāsāṁ mukhyā pravṛttis tu viśeṣato vaktavyā | tasmāt tasmiṁs tāḥ sākṣād-rūpatayā mukhyayā vṛttyā kena prakāreṇa caranti | taṁ prakāraṁ viśeṣataḥ kṛpayāpi svayam upadiśeti | anyathā padārthatvāyogād apadārthasya ca vākyārthatvāyogān na śruti-gocaratvaṁ brahmaṇaḥ syād iti sthite kutastarāṁ tad uparicara-sphūrter bhagavatas tad-gocaratvaṁ, tat katham evaṁ </w:t>
      </w:r>
      <w:r w:rsidRPr="00225985">
        <w:rPr>
          <w:rStyle w:val="StyleBlue"/>
          <w:rFonts w:cs="Balaram"/>
        </w:rPr>
        <w:t>sva-bhaktayoḥ</w:t>
      </w:r>
      <w:r w:rsidRPr="00225985">
        <w:t xml:space="preserve"> </w:t>
      </w:r>
      <w:r w:rsidRPr="00225985">
        <w:rPr>
          <w:rStyle w:val="StyleBlack"/>
          <w:rFonts w:cs="Balaram"/>
        </w:rPr>
        <w:t>[</w:t>
      </w:r>
      <w:r w:rsidRPr="00B07D92">
        <w:rPr>
          <w:noProof w:val="0"/>
          <w:color w:val="000000"/>
          <w:lang w:bidi="sa-IN"/>
        </w:rPr>
        <w:t xml:space="preserve">bhā.pu. </w:t>
      </w:r>
      <w:r w:rsidRPr="00225985">
        <w:rPr>
          <w:noProof w:val="0"/>
          <w:color w:val="000000"/>
          <w:lang w:bidi="sa-IN"/>
        </w:rPr>
        <w:t xml:space="preserve">10.86.59] </w:t>
      </w:r>
      <w:r w:rsidRPr="00225985">
        <w:t>ity-ādau svatāṁ svataḥ-pramāṇa-bhūtānāṁ vedānāṁ mārgaṁ bhagavat-paratvam ādiśyety uktam iti |</w:t>
      </w:r>
      <w:r w:rsidRPr="00B840A2">
        <w:rPr>
          <w:vertAlign w:val="superscript"/>
        </w:rPr>
        <w:t>a</w:t>
      </w:r>
      <w:r w:rsidRPr="00225985">
        <w:rPr>
          <w:rStyle w:val="FootnoteReference"/>
          <w:rFonts w:cs="Balaram"/>
        </w:rPr>
        <w:footnoteReference w:id="183"/>
      </w:r>
      <w:r w:rsidRPr="00225985">
        <w:t xml:space="preserve"> </w:t>
      </w:r>
    </w:p>
    <w:p w:rsidR="008E6F62" w:rsidRDefault="008E6F62">
      <w:pPr>
        <w:rPr>
          <w:rFonts w:eastAsia="MS Minchofalt"/>
          <w:noProof w:val="0"/>
          <w:lang w:bidi="sa-IN"/>
        </w:rPr>
      </w:pPr>
    </w:p>
    <w:p w:rsidR="008E6F62" w:rsidRPr="00B840A2" w:rsidRDefault="008E6F62">
      <w:r>
        <w:rPr>
          <w:vertAlign w:val="superscript"/>
        </w:rPr>
        <w:t>b</w:t>
      </w:r>
      <w:r w:rsidRPr="00B840A2">
        <w:t>svataḥ-prāmāṇya-siddhaye mukhya-vākyānāṁ tu sākṣāc-caraṇam avaśyaṁ vaktavyam | lakṣaṇādau pramāṇāntara-mūlatvāt | tato yatra lakṣaṇādikam api na sambhavati, tatra kathantarāṁ sākṣāc caraṇam iti bhāvaḥ ||</w:t>
      </w:r>
      <w:r>
        <w:rPr>
          <w:vertAlign w:val="superscript"/>
        </w:rPr>
        <w:t>b</w:t>
      </w:r>
      <w:r>
        <w:rPr>
          <w:rStyle w:val="FootnoteReference"/>
          <w:rFonts w:cs="Balaram"/>
        </w:rPr>
        <w:footnoteReference w:id="184"/>
      </w:r>
    </w:p>
    <w:p w:rsidR="008E6F62" w:rsidRPr="00B07D92" w:rsidRDefault="008E6F62">
      <w:pPr>
        <w:rPr>
          <w:noProof w:val="0"/>
          <w:cs/>
          <w:lang w:bidi="sa-IN"/>
        </w:rPr>
      </w:pPr>
    </w:p>
    <w:p w:rsidR="008E6F62" w:rsidRPr="00225985" w:rsidRDefault="008E6F62">
      <w:pPr>
        <w:rPr>
          <w:rFonts w:eastAsia="MS Minchofalt"/>
        </w:rPr>
      </w:pPr>
      <w:r w:rsidRPr="00225985">
        <w:rPr>
          <w:rFonts w:eastAsia="MS Minchofalt"/>
        </w:rPr>
        <w:t>atra śrī-śukadevena dattam uttaram āha—ṛṣir uvāca—</w:t>
      </w:r>
    </w:p>
    <w:p w:rsidR="008E6F62" w:rsidRPr="00225985" w:rsidRDefault="008E6F62">
      <w:pPr>
        <w:rPr>
          <w:noProof w:val="0"/>
          <w:cs/>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buddhīndriya-manaḥ-prāṇān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janānām asṛjat prabhuḥ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mātrārthaṁ ca bhavārthaṁ ca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ātmane’kalpanāya ca || </w:t>
      </w:r>
      <w:r w:rsidRPr="00B07D92">
        <w:rPr>
          <w:rFonts w:eastAsia="MS Minchofalt"/>
          <w:noProof w:val="0"/>
          <w:lang w:bidi="sa-IN"/>
        </w:rPr>
        <w:t>[bhā.pu. 10.87.2]</w:t>
      </w:r>
    </w:p>
    <w:p w:rsidR="008E6F62" w:rsidRPr="00B07D92" w:rsidRDefault="008E6F62">
      <w:pPr>
        <w:rPr>
          <w:noProof w:val="0"/>
          <w:cs/>
          <w:lang w:bidi="sa-IN"/>
        </w:rPr>
      </w:pPr>
    </w:p>
    <w:p w:rsidR="008E6F62" w:rsidRDefault="008E6F62" w:rsidP="00540C90">
      <w:pPr>
        <w:rPr>
          <w:rFonts w:eastAsia="MS Minchofalt"/>
          <w:noProof w:val="0"/>
          <w:lang w:bidi="sa-IN"/>
        </w:rPr>
      </w:pPr>
      <w:r w:rsidRPr="00B07D92">
        <w:rPr>
          <w:rFonts w:eastAsia="MS Minchofalt"/>
          <w:noProof w:val="0"/>
          <w:lang w:bidi="sa-IN"/>
        </w:rPr>
        <w:t>buddhy</w:t>
      </w:r>
      <w:r>
        <w:rPr>
          <w:rFonts w:eastAsia="MS Minchofalt"/>
          <w:noProof w:val="0"/>
          <w:lang w:bidi="sa-IN"/>
        </w:rPr>
        <w:t>-</w:t>
      </w:r>
      <w:r w:rsidRPr="00B07D92">
        <w:rPr>
          <w:rFonts w:eastAsia="MS Minchofalt"/>
          <w:noProof w:val="0"/>
          <w:lang w:bidi="sa-IN"/>
        </w:rPr>
        <w:t xml:space="preserve">ādīn upādhīn </w:t>
      </w:r>
      <w:r w:rsidRPr="00B07D92">
        <w:rPr>
          <w:rFonts w:eastAsia="MS Minchofalt"/>
          <w:b/>
          <w:bCs/>
          <w:noProof w:val="0"/>
          <w:lang w:bidi="sa-IN"/>
        </w:rPr>
        <w:t>janānām</w:t>
      </w:r>
      <w:r w:rsidRPr="00B07D92">
        <w:rPr>
          <w:rFonts w:eastAsia="MS Minchofalt"/>
          <w:noProof w:val="0"/>
          <w:lang w:bidi="sa-IN"/>
        </w:rPr>
        <w:t xml:space="preserve"> anuśāyināṁ jīvānāṁ mātrādy-arthaṁ </w:t>
      </w:r>
      <w:r w:rsidRPr="00B07D92">
        <w:rPr>
          <w:rFonts w:eastAsia="MS Minchofalt"/>
          <w:b/>
          <w:bCs/>
          <w:noProof w:val="0"/>
          <w:lang w:bidi="sa-IN"/>
        </w:rPr>
        <w:t>prabhuḥ</w:t>
      </w:r>
      <w:r w:rsidRPr="00B07D92">
        <w:rPr>
          <w:rFonts w:eastAsia="MS Minchofalt"/>
          <w:noProof w:val="0"/>
          <w:lang w:bidi="sa-IN"/>
        </w:rPr>
        <w:t xml:space="preserve"> parameśvaro’</w:t>
      </w:r>
      <w:r w:rsidRPr="00B07D92">
        <w:rPr>
          <w:rFonts w:eastAsia="MS Minchofalt"/>
          <w:b/>
          <w:bCs/>
          <w:noProof w:val="0"/>
          <w:lang w:bidi="sa-IN"/>
        </w:rPr>
        <w:t>sṛjat</w:t>
      </w:r>
      <w:r w:rsidRPr="00225985">
        <w:rPr>
          <w:rFonts w:eastAsia="MS Minchofalt"/>
          <w:noProof w:val="0"/>
          <w:lang w:bidi="sa-IN"/>
        </w:rPr>
        <w:t>,</w:t>
      </w:r>
      <w:r w:rsidRPr="00B07D92">
        <w:rPr>
          <w:rFonts w:eastAsia="MS Minchofalt"/>
          <w:noProof w:val="0"/>
          <w:lang w:bidi="sa-IN"/>
        </w:rPr>
        <w:t xml:space="preserve"> na tu janāḥ svāvidyayāsṛjann iti vivarta-vādaḥ parihṛtaḥ | mīyanta iti </w:t>
      </w:r>
      <w:r w:rsidRPr="00B07D92">
        <w:rPr>
          <w:rFonts w:eastAsia="MS Minchofalt"/>
          <w:b/>
          <w:bCs/>
          <w:noProof w:val="0"/>
          <w:lang w:bidi="sa-IN"/>
        </w:rPr>
        <w:t>mā</w:t>
      </w:r>
      <w:r w:rsidRPr="00225985">
        <w:rPr>
          <w:rFonts w:eastAsia="MS Minchofalt"/>
          <w:b/>
          <w:bCs/>
          <w:noProof w:val="0"/>
          <w:lang w:bidi="sa-IN"/>
        </w:rPr>
        <w:t>tr</w:t>
      </w:r>
      <w:r w:rsidRPr="00B07D92">
        <w:rPr>
          <w:rFonts w:eastAsia="MS Minchofalt"/>
          <w:b/>
          <w:bCs/>
          <w:noProof w:val="0"/>
          <w:lang w:bidi="sa-IN"/>
        </w:rPr>
        <w:t>ā</w:t>
      </w:r>
      <w:r w:rsidRPr="00B07D92">
        <w:rPr>
          <w:rFonts w:eastAsia="MS Minchofalt"/>
          <w:noProof w:val="0"/>
          <w:lang w:bidi="sa-IN"/>
        </w:rPr>
        <w:t xml:space="preserve"> viṣayāḥ</w:t>
      </w:r>
      <w:r w:rsidRPr="00225985">
        <w:rPr>
          <w:rFonts w:eastAsia="MS Minchofalt"/>
          <w:noProof w:val="0"/>
          <w:lang w:bidi="sa-IN"/>
        </w:rPr>
        <w:t>,</w:t>
      </w:r>
      <w:r w:rsidRPr="00B07D92">
        <w:rPr>
          <w:rFonts w:eastAsia="MS Minchofalt"/>
          <w:noProof w:val="0"/>
          <w:lang w:bidi="sa-IN"/>
        </w:rPr>
        <w:t xml:space="preserve"> tad-</w:t>
      </w:r>
      <w:r w:rsidRPr="00B07D92">
        <w:rPr>
          <w:rFonts w:eastAsia="MS Minchofalt"/>
          <w:b/>
          <w:bCs/>
          <w:noProof w:val="0"/>
          <w:lang w:bidi="sa-IN"/>
        </w:rPr>
        <w:t>artham</w:t>
      </w:r>
      <w:r w:rsidRPr="00B07D92">
        <w:rPr>
          <w:rFonts w:eastAsia="MS Minchofalt"/>
          <w:noProof w:val="0"/>
          <w:lang w:bidi="sa-IN"/>
        </w:rPr>
        <w:t xml:space="preserve"> | </w:t>
      </w:r>
      <w:r w:rsidRPr="00B07D92">
        <w:rPr>
          <w:rFonts w:eastAsia="MS Minchofalt"/>
          <w:b/>
          <w:bCs/>
          <w:noProof w:val="0"/>
          <w:lang w:bidi="sa-IN"/>
        </w:rPr>
        <w:t>bhavārthaṁ</w:t>
      </w:r>
      <w:r w:rsidRPr="00B07D92">
        <w:rPr>
          <w:rFonts w:eastAsia="MS Minchofalt"/>
          <w:noProof w:val="0"/>
          <w:lang w:bidi="sa-IN"/>
        </w:rPr>
        <w:t xml:space="preserve"> bhav</w:t>
      </w:r>
      <w:r w:rsidRPr="00225985">
        <w:rPr>
          <w:rFonts w:eastAsia="MS Minchofalt"/>
          <w:noProof w:val="0"/>
          <w:lang w:bidi="sa-IN"/>
        </w:rPr>
        <w:t>o</w:t>
      </w:r>
      <w:r w:rsidRPr="00B07D92">
        <w:rPr>
          <w:rFonts w:eastAsia="MS Minchofalt"/>
          <w:noProof w:val="0"/>
          <w:lang w:bidi="sa-IN"/>
        </w:rPr>
        <w:t xml:space="preserve"> janma-lakṣaṇaṁ karma tat-prabhṛti-karma-karaṇārtham ity arthaḥ | </w:t>
      </w:r>
      <w:r w:rsidRPr="00B07D92">
        <w:rPr>
          <w:rFonts w:eastAsia="MS Minchofalt"/>
          <w:b/>
          <w:bCs/>
          <w:noProof w:val="0"/>
          <w:lang w:bidi="sa-IN"/>
        </w:rPr>
        <w:t>ātmane</w:t>
      </w:r>
      <w:r w:rsidRPr="00B07D92">
        <w:rPr>
          <w:rFonts w:eastAsia="MS Minchofalt"/>
          <w:noProof w:val="0"/>
          <w:lang w:bidi="sa-IN"/>
        </w:rPr>
        <w:t xml:space="preserve"> lokāntara-gāmine</w:t>
      </w:r>
      <w:r w:rsidRPr="00225985">
        <w:rPr>
          <w:rFonts w:eastAsia="MS Minchofalt"/>
          <w:noProof w:val="0"/>
          <w:lang w:bidi="sa-IN"/>
        </w:rPr>
        <w:t>,</w:t>
      </w:r>
      <w:r w:rsidRPr="00B07D92">
        <w:rPr>
          <w:rFonts w:eastAsia="MS Minchofalt"/>
          <w:noProof w:val="0"/>
          <w:lang w:bidi="sa-IN"/>
        </w:rPr>
        <w:t xml:space="preserve"> ātmanas tat-tal-loka-bhogāyety arthaḥ | </w:t>
      </w:r>
      <w:r w:rsidRPr="00B07D92">
        <w:rPr>
          <w:rFonts w:eastAsia="MS Minchofalt"/>
          <w:b/>
          <w:bCs/>
          <w:noProof w:val="0"/>
          <w:lang w:bidi="sa-IN"/>
        </w:rPr>
        <w:t>akalpanāya</w:t>
      </w:r>
      <w:r w:rsidRPr="00B07D92">
        <w:rPr>
          <w:rFonts w:eastAsia="MS Minchofalt"/>
          <w:noProof w:val="0"/>
          <w:lang w:bidi="sa-IN"/>
        </w:rPr>
        <w:t xml:space="preserve"> kalpanā-nivṛttaye muktaye ity arthaḥ | </w:t>
      </w:r>
    </w:p>
    <w:p w:rsidR="008E6F62" w:rsidRDefault="008E6F62" w:rsidP="00540C90">
      <w:pPr>
        <w:rPr>
          <w:rFonts w:eastAsia="MS Minchofalt"/>
          <w:noProof w:val="0"/>
          <w:lang w:bidi="sa-IN"/>
        </w:rPr>
      </w:pPr>
    </w:p>
    <w:p w:rsidR="008E6F62" w:rsidRPr="00225985" w:rsidRDefault="008E6F62" w:rsidP="00540C90">
      <w:pPr>
        <w:rPr>
          <w:rFonts w:eastAsia="MS Minchofalt"/>
          <w:noProof w:val="0"/>
          <w:lang w:bidi="sa-IN"/>
        </w:rPr>
      </w:pPr>
      <w:r w:rsidRPr="00B07D92">
        <w:rPr>
          <w:rFonts w:eastAsia="MS Minchofalt"/>
          <w:noProof w:val="0"/>
          <w:lang w:bidi="sa-IN"/>
        </w:rPr>
        <w:t>artha-dharma-kāma-mokṣārtham iti krameṇa pada-catuṣṭayasyārthaḥ | mokṣo’py atra cin-mātratayāvasthiti-rūpaḥ</w:t>
      </w:r>
      <w:r w:rsidRPr="00225985">
        <w:rPr>
          <w:rFonts w:eastAsia="MS Minchofalt"/>
          <w:noProof w:val="0"/>
          <w:lang w:bidi="sa-IN"/>
        </w:rPr>
        <w:t>,</w:t>
      </w:r>
      <w:r w:rsidRPr="00B07D92">
        <w:rPr>
          <w:rFonts w:eastAsia="MS Minchofalt"/>
          <w:noProof w:val="0"/>
          <w:lang w:bidi="sa-IN"/>
        </w:rPr>
        <w:t xml:space="preserve"> </w:t>
      </w:r>
      <w:r w:rsidRPr="00540C90">
        <w:rPr>
          <w:rStyle w:val="StyleBlue"/>
          <w:rFonts w:cs="Balaram"/>
          <w:noProof w:val="0"/>
          <w:lang w:bidi="sa-IN"/>
        </w:rPr>
        <w:t>yathāvarṇa-vidhānam apavargaś ca bhavati</w:t>
      </w:r>
      <w:r w:rsidRPr="00540C90">
        <w:rPr>
          <w:rFonts w:eastAsia="MS Minchofalt"/>
          <w:noProof w:val="0"/>
          <w:lang w:bidi="sa-IN"/>
        </w:rPr>
        <w:t xml:space="preserve"> [bhā.pu. 5.19.19], </w:t>
      </w:r>
      <w:r w:rsidRPr="00540C90">
        <w:rPr>
          <w:rStyle w:val="StyleBlue"/>
          <w:rFonts w:cs="Balaram"/>
          <w:noProof w:val="0"/>
          <w:lang w:bidi="sa-IN"/>
        </w:rPr>
        <w:t>yo’sau bhagavati</w:t>
      </w:r>
      <w:r w:rsidRPr="00540C90">
        <w:rPr>
          <w:rFonts w:eastAsia="MS Minchofalt"/>
          <w:noProof w:val="0"/>
          <w:lang w:bidi="sa-IN"/>
        </w:rPr>
        <w:t xml:space="preserve"> [bhā.pu. 5.19.20] ity-ādinā</w:t>
      </w:r>
      <w:r>
        <w:rPr>
          <w:rFonts w:eastAsia="MS Minchofalt"/>
          <w:noProof w:val="0"/>
          <w:lang w:bidi="sa-IN"/>
        </w:rPr>
        <w:t>,</w:t>
      </w:r>
      <w:r w:rsidRPr="00540C90">
        <w:rPr>
          <w:rFonts w:eastAsia="MS Minchofalt"/>
          <w:noProof w:val="0"/>
          <w:lang w:bidi="sa-IN"/>
        </w:rPr>
        <w:t xml:space="preserve"> </w:t>
      </w:r>
      <w:r w:rsidRPr="00540C90">
        <w:rPr>
          <w:rStyle w:val="StyleBlue"/>
          <w:rFonts w:cs="Balaram"/>
          <w:noProof w:val="0"/>
          <w:lang w:bidi="sa-IN"/>
        </w:rPr>
        <w:t>ananya-nimitta-bhakti-yoga-lakṣaṇo nānā-gati-nimittāvidyā-granthi-randhana-dvāreṇa</w:t>
      </w:r>
      <w:r w:rsidRPr="00540C90">
        <w:rPr>
          <w:rFonts w:eastAsia="MS Minchofalt"/>
          <w:noProof w:val="0"/>
          <w:lang w:bidi="sa-IN"/>
        </w:rPr>
        <w:t xml:space="preserve"> [bhā.pu. 5.19.20] ity-antena pañcamokta-gadyena tathā niruktatvāt </w:t>
      </w:r>
      <w:r>
        <w:rPr>
          <w:rFonts w:eastAsia="MS Minchofalt"/>
          <w:noProof w:val="0"/>
          <w:lang w:bidi="sa-IN"/>
        </w:rPr>
        <w:t xml:space="preserve">| </w:t>
      </w:r>
      <w:r w:rsidRPr="00540C90">
        <w:rPr>
          <w:rFonts w:eastAsia="MS Minchofalt"/>
          <w:noProof w:val="0"/>
          <w:lang w:bidi="sa-IN"/>
        </w:rPr>
        <w:t>sādhya-bhakti-</w:t>
      </w:r>
      <w:r w:rsidRPr="00B07D92">
        <w:rPr>
          <w:rFonts w:eastAsia="MS Minchofalt"/>
          <w:noProof w:val="0"/>
          <w:lang w:bidi="sa-IN"/>
        </w:rPr>
        <w:t>prādurbhāva-lakṣaṇa</w:t>
      </w:r>
      <w:r w:rsidRPr="00225985">
        <w:rPr>
          <w:rFonts w:eastAsia="MS Minchofalt"/>
          <w:noProof w:val="0"/>
          <w:lang w:bidi="sa-IN"/>
        </w:rPr>
        <w:t>ś</w:t>
      </w:r>
      <w:r w:rsidRPr="00B07D92">
        <w:rPr>
          <w:rFonts w:eastAsia="MS Minchofalt"/>
          <w:noProof w:val="0"/>
          <w:lang w:bidi="sa-IN"/>
        </w:rPr>
        <w:t xml:space="preserve"> ceti dvividho jñeyaḥ</w:t>
      </w:r>
      <w:r>
        <w:rPr>
          <w:rFonts w:eastAsia="MS Minchofalt"/>
          <w:noProof w:val="0"/>
          <w:lang w:bidi="sa-IN"/>
        </w:rPr>
        <w:t>,</w:t>
      </w:r>
      <w:r w:rsidRPr="00B07D92">
        <w:rPr>
          <w:rFonts w:eastAsia="MS Minchofalt"/>
          <w:noProof w:val="0"/>
          <w:lang w:bidi="sa-IN"/>
        </w:rPr>
        <w:t xml:space="preserve"> ubhayatrāpi kalpanā-rūpāvidyāyā nivṛtteḥ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etad uktaṁ bhavati</w:t>
      </w:r>
      <w:r w:rsidRPr="00225985">
        <w:rPr>
          <w:rFonts w:eastAsia="MS Minchofalt"/>
          <w:noProof w:val="0"/>
          <w:lang w:bidi="sa-IN"/>
        </w:rPr>
        <w:t>—</w:t>
      </w:r>
      <w:r w:rsidRPr="00B07D92">
        <w:rPr>
          <w:rFonts w:eastAsia="MS Minchofalt"/>
          <w:noProof w:val="0"/>
          <w:lang w:bidi="sa-IN"/>
        </w:rPr>
        <w:t xml:space="preserve">yasmāt svayam īśvaras tat-tad-arthaṁ tat-tat-sādhakatvena dṛśyamānānāṁ </w:t>
      </w:r>
      <w:r w:rsidRPr="00225985">
        <w:rPr>
          <w:rFonts w:eastAsia="MS Minchofalt"/>
          <w:noProof w:val="0"/>
          <w:lang w:bidi="sa-IN"/>
        </w:rPr>
        <w:t xml:space="preserve">jīvānāṁ </w:t>
      </w:r>
      <w:r w:rsidRPr="00B07D92">
        <w:rPr>
          <w:rFonts w:eastAsia="MS Minchofalt"/>
          <w:noProof w:val="0"/>
          <w:lang w:bidi="sa-IN"/>
        </w:rPr>
        <w:t>buddhy</w:t>
      </w:r>
      <w:r w:rsidRPr="00225985">
        <w:rPr>
          <w:rFonts w:eastAsia="MS Minchofalt"/>
          <w:noProof w:val="0"/>
          <w:lang w:bidi="sa-IN"/>
        </w:rPr>
        <w:t>-</w:t>
      </w:r>
      <w:r w:rsidRPr="00B07D92">
        <w:rPr>
          <w:rFonts w:eastAsia="MS Minchofalt"/>
          <w:noProof w:val="0"/>
          <w:lang w:bidi="sa-IN"/>
        </w:rPr>
        <w:t>ādīn sṛṣṭavān</w:t>
      </w:r>
      <w:r w:rsidRPr="00225985">
        <w:rPr>
          <w:rFonts w:eastAsia="MS Minchofalt"/>
          <w:noProof w:val="0"/>
          <w:lang w:bidi="sa-IN"/>
        </w:rPr>
        <w:t>,</w:t>
      </w:r>
      <w:r w:rsidRPr="00B07D92">
        <w:rPr>
          <w:rFonts w:eastAsia="MS Minchofalt"/>
          <w:noProof w:val="0"/>
          <w:lang w:bidi="sa-IN"/>
        </w:rPr>
        <w:t xml:space="preserve"> tasmāt tat-tat-sampādana-śakti-nidhāna-yogyatā</w:t>
      </w:r>
      <w:r w:rsidRPr="00225985">
        <w:rPr>
          <w:rFonts w:eastAsia="MS Minchofalt"/>
          <w:noProof w:val="0"/>
          <w:lang w:bidi="sa-IN"/>
        </w:rPr>
        <w:t>ṁ</w:t>
      </w:r>
      <w:r w:rsidRPr="00B07D92">
        <w:rPr>
          <w:rStyle w:val="FootnoteReference"/>
          <w:rFonts w:eastAsia="MS Minchofalt" w:cs="Balaram"/>
          <w:noProof w:val="0"/>
          <w:lang w:bidi="sa-IN"/>
        </w:rPr>
        <w:footnoteReference w:id="185"/>
      </w:r>
      <w:r w:rsidRPr="00B07D92">
        <w:rPr>
          <w:rFonts w:eastAsia="MS Minchofalt"/>
          <w:noProof w:val="0"/>
          <w:lang w:bidi="sa-IN"/>
        </w:rPr>
        <w:t xml:space="preserve"> teṣu kṛtavān iti labhyate | tatra trivarga-sampādikāḥ śaktayaḥ kalpanātmikā</w:t>
      </w:r>
      <w:r>
        <w:rPr>
          <w:rFonts w:eastAsia="MS Minchofalt"/>
          <w:noProof w:val="0"/>
          <w:lang w:bidi="sa-IN"/>
        </w:rPr>
        <w:t>-</w:t>
      </w:r>
      <w:r w:rsidRPr="00B07D92">
        <w:rPr>
          <w:rFonts w:eastAsia="MS Minchofalt"/>
          <w:noProof w:val="0"/>
          <w:lang w:bidi="sa-IN"/>
        </w:rPr>
        <w:t>māyā-vṛtty-avidyā-śakter aṁśāḥ</w:t>
      </w:r>
      <w:r w:rsidRPr="00225985">
        <w:rPr>
          <w:rFonts w:eastAsia="MS Minchofalt"/>
          <w:noProof w:val="0"/>
          <w:lang w:bidi="sa-IN"/>
        </w:rPr>
        <w:t>,</w:t>
      </w:r>
      <w:r w:rsidRPr="00B07D92">
        <w:rPr>
          <w:rFonts w:eastAsia="MS Minchofalt"/>
          <w:noProof w:val="0"/>
          <w:lang w:bidi="sa-IN"/>
        </w:rPr>
        <w:t xml:space="preserve"> bahirmukha-karmātmakatvāt</w:t>
      </w:r>
      <w:r w:rsidRPr="00225985">
        <w:rPr>
          <w:rFonts w:eastAsia="MS Minchofalt"/>
          <w:noProof w:val="0"/>
          <w:lang w:bidi="sa-IN"/>
        </w:rPr>
        <w:t>,</w:t>
      </w:r>
      <w:r w:rsidRPr="00B07D92">
        <w:rPr>
          <w:rFonts w:eastAsia="MS Minchofalt"/>
          <w:noProof w:val="0"/>
          <w:lang w:bidi="sa-IN"/>
        </w:rPr>
        <w:t xml:space="preserve"> svarūpānyathā-bhāva-saṁsāritva-hetutvāc ca | </w:t>
      </w:r>
      <w:r w:rsidRPr="00225985">
        <w:rPr>
          <w:rFonts w:eastAsia="MS Minchofalt"/>
          <w:noProof w:val="0"/>
          <w:lang w:bidi="sa-IN"/>
        </w:rPr>
        <w:t>aparā mokṣa-sampādikā śaktir akalpanā-rūpā cic-chakter evāṁśaḥ, antar-mukha-jñāna-bhakti-rūpatvāt, svarūpānyathā-bhāva-saṁsāritva-ccheda-hetutvāc ca |</w:t>
      </w:r>
    </w:p>
    <w:p w:rsidR="008E6F62" w:rsidRPr="00225985" w:rsidRDefault="008E6F62">
      <w:pPr>
        <w:rPr>
          <w:rFonts w:eastAsia="MS Minchofalt"/>
          <w:noProof w:val="0"/>
          <w:lang w:bidi="sa-IN"/>
        </w:rPr>
      </w:pPr>
    </w:p>
    <w:p w:rsidR="008E6F62" w:rsidRDefault="008E6F62">
      <w:pPr>
        <w:rPr>
          <w:rFonts w:eastAsia="MS Minchofalt"/>
          <w:noProof w:val="0"/>
          <w:lang w:bidi="sa-IN"/>
        </w:rPr>
      </w:pPr>
      <w:r w:rsidRPr="00B07D92">
        <w:rPr>
          <w:rFonts w:eastAsia="MS Minchofalt"/>
          <w:noProof w:val="0"/>
          <w:lang w:bidi="sa-IN"/>
        </w:rPr>
        <w:t>evaṁ ca yāvaj</w:t>
      </w:r>
      <w:r w:rsidRPr="00225985">
        <w:rPr>
          <w:rFonts w:eastAsia="MS Minchofalt"/>
          <w:noProof w:val="0"/>
          <w:lang w:bidi="sa-IN"/>
        </w:rPr>
        <w:t xml:space="preserve"> </w:t>
      </w:r>
      <w:r w:rsidRPr="00B07D92">
        <w:rPr>
          <w:rFonts w:eastAsia="MS Minchofalt"/>
          <w:noProof w:val="0"/>
          <w:lang w:bidi="sa-IN"/>
        </w:rPr>
        <w:t>jīvānāṁ bhagavad-bahirmukhatā</w:t>
      </w:r>
      <w:r w:rsidRPr="00225985">
        <w:rPr>
          <w:rFonts w:eastAsia="MS Minchofalt"/>
          <w:noProof w:val="0"/>
          <w:lang w:bidi="sa-IN"/>
        </w:rPr>
        <w:t>,</w:t>
      </w:r>
      <w:r w:rsidRPr="00B07D92">
        <w:rPr>
          <w:rFonts w:eastAsia="MS Minchofalt"/>
          <w:noProof w:val="0"/>
          <w:lang w:bidi="sa-IN"/>
        </w:rPr>
        <w:t xml:space="preserve"> tāvat kevalaṁ kalpanātmikānām avidyā-śaktīnāṁ prakāśāt tat-pradhānā buddhy-ādayaḥ sa-guṇā eveti nirguṇaṁ sāk</w:t>
      </w:r>
      <w:r>
        <w:rPr>
          <w:rFonts w:eastAsia="MS Minchofalt"/>
          <w:noProof w:val="0"/>
          <w:lang w:bidi="sa-IN"/>
        </w:rPr>
        <w:t>ṣ</w:t>
      </w:r>
      <w:r w:rsidRPr="00B07D92">
        <w:rPr>
          <w:rFonts w:eastAsia="MS Minchofalt"/>
          <w:noProof w:val="0"/>
          <w:lang w:bidi="sa-IN"/>
        </w:rPr>
        <w:t>ān na kurvata ity evaṁ satyam eva | yadā tu tad-antarmukhatā</w:t>
      </w:r>
      <w:r w:rsidRPr="00225985">
        <w:rPr>
          <w:rFonts w:eastAsia="MS Minchofalt"/>
          <w:noProof w:val="0"/>
          <w:lang w:bidi="sa-IN"/>
        </w:rPr>
        <w:t>,</w:t>
      </w:r>
      <w:r w:rsidRPr="00B07D92">
        <w:rPr>
          <w:rFonts w:eastAsia="MS Minchofalt"/>
          <w:noProof w:val="0"/>
          <w:lang w:bidi="sa-IN"/>
        </w:rPr>
        <w:t xml:space="preserve"> tadā teṣu cic-chakteḥ prādurbhāvāt taṁ sākṣāt</w:t>
      </w:r>
      <w:r w:rsidRPr="00225985">
        <w:rPr>
          <w:rFonts w:eastAsia="MS Minchofalt"/>
          <w:noProof w:val="0"/>
          <w:lang w:bidi="sa-IN"/>
        </w:rPr>
        <w:t>-</w:t>
      </w:r>
      <w:r w:rsidRPr="00B07D92">
        <w:rPr>
          <w:rFonts w:eastAsia="MS Minchofalt"/>
          <w:noProof w:val="0"/>
          <w:lang w:bidi="sa-IN"/>
        </w:rPr>
        <w:t>kurvata eva iti sthit</w:t>
      </w:r>
      <w:r w:rsidRPr="00225985">
        <w:rPr>
          <w:rFonts w:eastAsia="MS Minchofalt"/>
          <w:noProof w:val="0"/>
          <w:lang w:bidi="sa-IN"/>
        </w:rPr>
        <w:t>e,</w:t>
      </w:r>
      <w:r w:rsidRPr="00225985">
        <w:rPr>
          <w:rStyle w:val="FootnoteReference"/>
          <w:rFonts w:eastAsia="MS Minchofalt" w:cs="Balaram"/>
          <w:noProof w:val="0"/>
          <w:lang w:bidi="sa-IN"/>
        </w:rPr>
        <w:footnoteReference w:id="186"/>
      </w:r>
      <w:r w:rsidRPr="00B07D92">
        <w:rPr>
          <w:rFonts w:eastAsia="MS Minchofalt"/>
          <w:noProof w:val="0"/>
          <w:lang w:bidi="sa-IN"/>
        </w:rPr>
        <w:t xml:space="preserve"> buddhy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w:t>
      </w:r>
      <w:r w:rsidRPr="00B07D92">
        <w:rPr>
          <w:rFonts w:eastAsia="MS Minchofalt"/>
          <w:noProof w:val="0"/>
          <w:lang w:bidi="sa-IN"/>
        </w:rPr>
        <w:t>mayatvād vacaso’pi tathā vyavahāraḥ sidhyati | tad atraivābhedena siddhāntitam ante</w:t>
      </w:r>
      <w:r>
        <w:rPr>
          <w:rFonts w:eastAsia="MS Minchofalt"/>
          <w:noProof w:val="0"/>
          <w:lang w:bidi="sa-IN"/>
        </w:rPr>
        <w:t>—</w:t>
      </w:r>
    </w:p>
    <w:p w:rsidR="008E6F62" w:rsidRPr="00B07D92" w:rsidRDefault="008E6F62">
      <w:pPr>
        <w:rPr>
          <w:noProof w:val="0"/>
          <w:cs/>
          <w:lang w:bidi="sa-IN"/>
        </w:rPr>
      </w:pPr>
    </w:p>
    <w:p w:rsidR="008E6F62" w:rsidRPr="00FE7546" w:rsidRDefault="008E6F62" w:rsidP="00FE7546">
      <w:pPr>
        <w:ind w:left="720"/>
        <w:rPr>
          <w:rFonts w:eastAsia="MS Minchofalt" w:cs="Mangal"/>
          <w:noProof w:val="0"/>
          <w:color w:val="0000FF"/>
          <w:lang w:bidi="sa-IN"/>
        </w:rPr>
      </w:pPr>
      <w:r w:rsidRPr="00FE7546">
        <w:rPr>
          <w:rFonts w:eastAsia="MS Minchofalt" w:cs="Mangal"/>
          <w:noProof w:val="0"/>
          <w:color w:val="0000FF"/>
          <w:lang w:bidi="sa-IN"/>
        </w:rPr>
        <w:t xml:space="preserve">tad etad varṇitaṁ rājan </w:t>
      </w:r>
      <w:r w:rsidRPr="00483914">
        <w:rPr>
          <w:rFonts w:eastAsia="MS Minchofalt" w:cs="Mangal"/>
          <w:noProof w:val="0"/>
          <w:color w:val="0000FF"/>
          <w:lang w:bidi="sa-IN"/>
        </w:rPr>
        <w:t>yo</w:t>
      </w:r>
      <w:r w:rsidRPr="00FE7546">
        <w:rPr>
          <w:rFonts w:eastAsia="MS Minchofalt" w:cs="Mangal"/>
          <w:noProof w:val="0"/>
          <w:color w:val="0000FF"/>
          <w:lang w:bidi="sa-IN"/>
        </w:rPr>
        <w:t xml:space="preserve"> naḥ praśnaḥ kṛtas tvayā |</w:t>
      </w:r>
    </w:p>
    <w:p w:rsidR="008E6F62" w:rsidRPr="00225985" w:rsidRDefault="008E6F62" w:rsidP="00FE7546">
      <w:pPr>
        <w:ind w:left="720"/>
        <w:rPr>
          <w:rStyle w:val="StyleBlue1"/>
          <w:noProof w:val="0"/>
          <w:cs/>
        </w:rPr>
      </w:pPr>
      <w:r w:rsidRPr="00FE7546">
        <w:rPr>
          <w:rFonts w:eastAsia="MS Minchofalt" w:cs="Mangal"/>
          <w:noProof w:val="0"/>
          <w:color w:val="0000FF"/>
          <w:lang w:bidi="sa-IN"/>
        </w:rPr>
        <w:t>yathā brahmaṇy</w:t>
      </w:r>
      <w:r>
        <w:rPr>
          <w:rFonts w:eastAsia="MS Minchofalt" w:cs="Mangal"/>
          <w:noProof w:val="0"/>
          <w:color w:val="0000FF"/>
          <w:lang w:bidi="sa-IN"/>
        </w:rPr>
        <w:t xml:space="preserve"> </w:t>
      </w:r>
      <w:r w:rsidRPr="00FE7546">
        <w:rPr>
          <w:rFonts w:eastAsia="MS Minchofalt" w:cs="Mangal"/>
          <w:noProof w:val="0"/>
          <w:color w:val="0000FF"/>
          <w:lang w:bidi="sa-IN"/>
        </w:rPr>
        <w:t xml:space="preserve">anirdeśye nirguṇe’pi manaś caret || </w:t>
      </w:r>
      <w:r w:rsidRPr="00B07D92">
        <w:rPr>
          <w:noProof w:val="0"/>
          <w:lang w:bidi="sa-IN"/>
        </w:rPr>
        <w:t>[</w:t>
      </w:r>
      <w:r w:rsidRPr="00225985">
        <w:rPr>
          <w:noProof w:val="0"/>
          <w:lang w:bidi="sa-IN"/>
        </w:rPr>
        <w:t xml:space="preserve">bhā.pu. </w:t>
      </w:r>
      <w:r w:rsidRPr="00B07D92">
        <w:rPr>
          <w:noProof w:val="0"/>
          <w:lang w:bidi="sa-IN"/>
        </w:rPr>
        <w:t>10.87.49]</w:t>
      </w:r>
      <w:r>
        <w:rPr>
          <w:noProof w:val="0"/>
          <w:lang w:bidi="sa-IN"/>
        </w:rPr>
        <w:t xml:space="preserve">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atra mana </w:t>
      </w:r>
      <w:r w:rsidRPr="00225985">
        <w:rPr>
          <w:rFonts w:eastAsia="MS Minchofalt"/>
          <w:noProof w:val="0"/>
          <w:lang w:bidi="sa-IN"/>
        </w:rPr>
        <w:t>iti</w:t>
      </w:r>
      <w:r>
        <w:rPr>
          <w:rFonts w:eastAsia="MS Minchofalt"/>
          <w:noProof w:val="0"/>
          <w:lang w:bidi="sa-IN"/>
        </w:rPr>
        <w:t>,</w:t>
      </w:r>
      <w:r w:rsidRPr="00225985">
        <w:rPr>
          <w:rFonts w:eastAsia="MS Minchofalt"/>
          <w:noProof w:val="0"/>
          <w:lang w:bidi="sa-IN"/>
        </w:rPr>
        <w:t xml:space="preserve"> </w:t>
      </w:r>
      <w:r w:rsidRPr="00B07D92">
        <w:rPr>
          <w:rFonts w:eastAsia="MS Minchofalt"/>
          <w:noProof w:val="0"/>
          <w:lang w:bidi="sa-IN"/>
        </w:rPr>
        <w:t>tatra buddhy-ādau cic-chaktis tadīyāprākṛta-paramānanda-svarūpa-tādṛśa-guṇād</w:t>
      </w:r>
      <w:r w:rsidRPr="00225985">
        <w:rPr>
          <w:rFonts w:eastAsia="MS Minchofalt"/>
          <w:noProof w:val="0"/>
          <w:lang w:bidi="sa-IN"/>
        </w:rPr>
        <w:t>i-</w:t>
      </w:r>
      <w:r w:rsidRPr="00225985">
        <w:rPr>
          <w:rStyle w:val="FootnoteReference"/>
          <w:rFonts w:eastAsia="MS Minchofalt" w:cs="Balaram"/>
          <w:noProof w:val="0"/>
          <w:lang w:bidi="sa-IN"/>
        </w:rPr>
        <w:footnoteReference w:id="187"/>
      </w:r>
      <w:r w:rsidRPr="00B07D92">
        <w:rPr>
          <w:rFonts w:eastAsia="MS Minchofalt"/>
          <w:noProof w:val="0"/>
          <w:lang w:bidi="sa-IN"/>
        </w:rPr>
        <w:t>svayaṁ</w:t>
      </w:r>
      <w:r w:rsidRPr="00225985">
        <w:rPr>
          <w:rFonts w:eastAsia="MS Minchofalt"/>
          <w:noProof w:val="0"/>
          <w:lang w:bidi="sa-IN"/>
        </w:rPr>
        <w:t>-</w:t>
      </w:r>
      <w:r w:rsidRPr="00B07D92">
        <w:rPr>
          <w:rFonts w:eastAsia="MS Minchofalt"/>
          <w:noProof w:val="0"/>
          <w:lang w:bidi="sa-IN"/>
        </w:rPr>
        <w:t>prakāśamayī vacasi ca tat</w:t>
      </w:r>
      <w:r w:rsidRPr="00225985">
        <w:rPr>
          <w:rFonts w:eastAsia="MS Minchofalt"/>
          <w:noProof w:val="0"/>
          <w:lang w:bidi="sa-IN"/>
        </w:rPr>
        <w:t>-</w:t>
      </w:r>
      <w:r w:rsidRPr="00B07D92">
        <w:rPr>
          <w:rFonts w:eastAsia="MS Minchofalt"/>
          <w:noProof w:val="0"/>
          <w:lang w:bidi="sa-IN"/>
        </w:rPr>
        <w:t>tan-nirdeśa-mayīti jñey</w:t>
      </w:r>
      <w:r w:rsidRPr="00225985">
        <w:rPr>
          <w:rFonts w:eastAsia="MS Minchofalt"/>
          <w:noProof w:val="0"/>
          <w:lang w:bidi="sa-IN"/>
        </w:rPr>
        <w:t>am</w:t>
      </w:r>
      <w:r w:rsidRPr="00B07D92">
        <w:rPr>
          <w:rFonts w:eastAsia="MS Minchofalt"/>
          <w:noProof w:val="0"/>
          <w:lang w:bidi="sa-IN"/>
        </w:rPr>
        <w:t xml:space="preserve"> | ato’prākṛta-tādṛśa-svarūpādyālambanena </w:t>
      </w:r>
      <w:r w:rsidRPr="00483914">
        <w:rPr>
          <w:rFonts w:eastAsia="MS Minchofalt"/>
          <w:bCs/>
          <w:noProof w:val="0"/>
          <w:color w:val="0000FF"/>
          <w:lang w:bidi="sa-IN"/>
        </w:rPr>
        <w:t>śrutayaś caranti</w:t>
      </w:r>
      <w:r w:rsidRPr="00225985">
        <w:rPr>
          <w:rFonts w:eastAsia="MS Minchofalt"/>
          <w:noProof w:val="0"/>
          <w:lang w:bidi="sa-IN"/>
        </w:rPr>
        <w:t xml:space="preserve"> </w:t>
      </w:r>
      <w:r w:rsidRPr="00B07D92">
        <w:rPr>
          <w:noProof w:val="0"/>
          <w:lang w:bidi="sa-IN"/>
        </w:rPr>
        <w:t>[</w:t>
      </w:r>
      <w:r w:rsidRPr="00225985">
        <w:rPr>
          <w:noProof w:val="0"/>
          <w:lang w:bidi="sa-IN"/>
        </w:rPr>
        <w:t xml:space="preserve">bhā.pu. </w:t>
      </w:r>
      <w:r w:rsidRPr="00B07D92">
        <w:rPr>
          <w:noProof w:val="0"/>
          <w:lang w:bidi="sa-IN"/>
        </w:rPr>
        <w:t>10.87.</w:t>
      </w:r>
      <w:r>
        <w:rPr>
          <w:noProof w:val="0"/>
          <w:lang w:bidi="sa-IN"/>
        </w:rPr>
        <w:t>1</w:t>
      </w:r>
      <w:r w:rsidRPr="00B07D92">
        <w:rPr>
          <w:noProof w:val="0"/>
          <w:lang w:bidi="sa-IN"/>
        </w:rPr>
        <w:t>]</w:t>
      </w:r>
      <w:r>
        <w:rPr>
          <w:noProof w:val="0"/>
          <w:lang w:bidi="sa-IN"/>
        </w:rPr>
        <w:t xml:space="preserve"> </w:t>
      </w:r>
      <w:r w:rsidRPr="00225985">
        <w:rPr>
          <w:rFonts w:eastAsia="MS Minchofalt"/>
          <w:noProof w:val="0"/>
          <w:lang w:bidi="sa-IN"/>
        </w:rPr>
        <w:t>i</w:t>
      </w:r>
      <w:r w:rsidRPr="00B07D92">
        <w:rPr>
          <w:rFonts w:eastAsia="MS Minchofalt"/>
          <w:noProof w:val="0"/>
          <w:lang w:bidi="sa-IN"/>
        </w:rPr>
        <w:t>ti siddhānta</w:t>
      </w:r>
      <w:r w:rsidRPr="00225985">
        <w:rPr>
          <w:rFonts w:eastAsia="MS Minchofalt"/>
          <w:noProof w:val="0"/>
          <w:lang w:bidi="sa-IN"/>
        </w:rPr>
        <w:t xml:space="preserve">yiṣyate </w:t>
      </w:r>
      <w:r w:rsidRPr="00B07D92">
        <w:rPr>
          <w:rFonts w:eastAsia="MS Minchofalt"/>
          <w:noProof w:val="0"/>
          <w:lang w:bidi="sa-IN"/>
        </w:rPr>
        <w:t xml:space="preserve">| </w:t>
      </w:r>
    </w:p>
    <w:p w:rsidR="008E6F62" w:rsidRPr="00225985" w:rsidRDefault="008E6F62">
      <w:pPr>
        <w:rPr>
          <w:rFonts w:eastAsia="MS Minchofalt"/>
          <w:noProof w:val="0"/>
          <w:lang w:bidi="sa-IN"/>
        </w:rPr>
      </w:pPr>
    </w:p>
    <w:p w:rsidR="008E6F62" w:rsidRDefault="008E6F62" w:rsidP="00EB1EE6">
      <w:pPr>
        <w:rPr>
          <w:rFonts w:eastAsia="MS Minchofalt"/>
          <w:noProof w:val="0"/>
          <w:lang w:bidi="sa-IN"/>
        </w:rPr>
      </w:pPr>
      <w:r w:rsidRPr="00EB1EE6">
        <w:rPr>
          <w:rFonts w:eastAsia="MS Minchofalt"/>
          <w:noProof w:val="0"/>
          <w:lang w:bidi="sa-IN"/>
        </w:rPr>
        <w:t>tad evaṁ pauruṣasyāpi vacaso bhagavac-caritraṁ siddham | yathoktam—</w:t>
      </w:r>
      <w:r w:rsidRPr="00EB1EE6">
        <w:rPr>
          <w:rStyle w:val="StyleBlue"/>
          <w:rFonts w:cs="Balaram"/>
          <w:noProof w:val="0"/>
          <w:lang w:bidi="sa-IN"/>
        </w:rPr>
        <w:t>yasmin prati ślokam abaddhavaty</w:t>
      </w:r>
      <w:r>
        <w:rPr>
          <w:rStyle w:val="StyleBlue"/>
          <w:rFonts w:cs="Balaram"/>
          <w:noProof w:val="0"/>
          <w:lang w:bidi="sa-IN"/>
        </w:rPr>
        <w:t xml:space="preserve"> api</w:t>
      </w:r>
      <w:r w:rsidRPr="00EB1EE6">
        <w:rPr>
          <w:rFonts w:eastAsia="MS Minchofalt"/>
          <w:noProof w:val="0"/>
          <w:lang w:bidi="sa-IN"/>
        </w:rPr>
        <w:t xml:space="preserve"> [bhā.pu. 1.5.11] </w:t>
      </w:r>
      <w:r>
        <w:rPr>
          <w:rFonts w:eastAsia="MS Minchofalt"/>
          <w:noProof w:val="0"/>
          <w:lang w:bidi="sa-IN"/>
        </w:rPr>
        <w:t>i</w:t>
      </w:r>
      <w:r w:rsidRPr="00EB1EE6">
        <w:rPr>
          <w:rFonts w:eastAsia="MS Minchofalt"/>
          <w:noProof w:val="0"/>
          <w:lang w:bidi="sa-IN"/>
        </w:rPr>
        <w:t>ti | tathā ca sati</w:t>
      </w:r>
      <w:r>
        <w:rPr>
          <w:rFonts w:eastAsia="MS Minchofalt"/>
          <w:noProof w:val="0"/>
          <w:lang w:bidi="sa-IN"/>
        </w:rPr>
        <w:t>,</w:t>
      </w:r>
      <w:r w:rsidRPr="00EB1EE6">
        <w:rPr>
          <w:rFonts w:eastAsia="MS Minchofalt"/>
          <w:noProof w:val="0"/>
          <w:lang w:bidi="sa-IN"/>
        </w:rPr>
        <w:t xml:space="preserve"> tathāvidha-vaca-ādīnām ekāśrayasya sākṣād-bhagavan-niśvāsāvirbhāvino’pauruṣeyasya tac-cāritvaṁ kim uta | tasmāt sākṣā</w:t>
      </w:r>
      <w:r>
        <w:rPr>
          <w:rFonts w:eastAsia="MS Minchofalt"/>
          <w:noProof w:val="0"/>
          <w:lang w:bidi="sa-IN"/>
        </w:rPr>
        <w:t>c</w:t>
      </w:r>
      <w:r w:rsidRPr="00EB1EE6">
        <w:rPr>
          <w:rFonts w:eastAsia="MS Minchofalt"/>
          <w:noProof w:val="0"/>
          <w:lang w:bidi="sa-IN"/>
        </w:rPr>
        <w:t xml:space="preserve"> caranty eva śrutayaḥ | vakṣyate ca—</w:t>
      </w:r>
      <w:r w:rsidRPr="00EB1EE6">
        <w:rPr>
          <w:rStyle w:val="StyleBlue"/>
          <w:rFonts w:cs="Balaram"/>
          <w:noProof w:val="0"/>
          <w:lang w:bidi="sa-IN"/>
        </w:rPr>
        <w:t>kvacid ajayātmanā ca carato’nucaren nigamaḥ</w:t>
      </w:r>
      <w:r w:rsidRPr="00EB1EE6">
        <w:rPr>
          <w:rFonts w:eastAsia="MS Minchofalt"/>
          <w:noProof w:val="0"/>
          <w:lang w:bidi="sa-IN"/>
        </w:rPr>
        <w:t xml:space="preserve"> [bhā.pu. 10.87.14] iti | tathā ca praṇavam uddiśyoktaṁ dvādaśe—</w:t>
      </w:r>
    </w:p>
    <w:p w:rsidR="008E6F62" w:rsidRPr="00EB1EE6" w:rsidRDefault="008E6F62" w:rsidP="00EB1EE6">
      <w:pPr>
        <w:rPr>
          <w:noProof w:val="0"/>
          <w:cs/>
          <w:lang w:bidi="sa-IN"/>
        </w:rPr>
      </w:pPr>
    </w:p>
    <w:p w:rsidR="008E6F62" w:rsidRPr="00EB1EE6" w:rsidRDefault="008E6F62" w:rsidP="00EB1EE6">
      <w:pPr>
        <w:pStyle w:val="Quote"/>
        <w:rPr>
          <w:rFonts w:eastAsia="MS Minchofalt"/>
        </w:rPr>
      </w:pPr>
      <w:r w:rsidRPr="00EB1EE6">
        <w:rPr>
          <w:rFonts w:eastAsia="MS Minchofalt"/>
        </w:rPr>
        <w:t xml:space="preserve">sva-dhāmno brahmaṇaḥ sākṣād vācakaḥ paramātmanaḥ | </w:t>
      </w:r>
    </w:p>
    <w:p w:rsidR="008E6F62" w:rsidRDefault="008E6F62" w:rsidP="00EB1EE6">
      <w:pPr>
        <w:pStyle w:val="Quote"/>
        <w:rPr>
          <w:rFonts w:eastAsia="MS Minchofalt"/>
        </w:rPr>
      </w:pPr>
      <w:r w:rsidRPr="00EB1EE6">
        <w:rPr>
          <w:rFonts w:eastAsia="MS Minchofalt"/>
        </w:rPr>
        <w:t>sa sarva-mantropaniṣad</w:t>
      </w:r>
      <w:r>
        <w:rPr>
          <w:rFonts w:eastAsia="MS Minchofalt"/>
        </w:rPr>
        <w:t xml:space="preserve"> </w:t>
      </w:r>
      <w:r w:rsidRPr="00EB1EE6">
        <w:rPr>
          <w:rFonts w:eastAsia="MS Minchofalt"/>
        </w:rPr>
        <w:t xml:space="preserve">veda-bījaṁ sanātanam || </w:t>
      </w:r>
      <w:r w:rsidRPr="00EB1EE6">
        <w:rPr>
          <w:rFonts w:eastAsia="MS Minchofalt"/>
          <w:color w:val="000000"/>
        </w:rPr>
        <w:t>[bhā.pu. 12.6.41] iti |</w:t>
      </w:r>
    </w:p>
    <w:p w:rsidR="008E6F62" w:rsidRPr="00EB1EE6" w:rsidRDefault="008E6F62" w:rsidP="00EB1EE6">
      <w:pPr>
        <w:rPr>
          <w:noProof w:val="0"/>
          <w:cs/>
          <w:lang w:bidi="sa-IN"/>
        </w:rPr>
      </w:pPr>
    </w:p>
    <w:p w:rsidR="008E6F62" w:rsidRPr="00B07D92" w:rsidRDefault="008E6F62">
      <w:pPr>
        <w:rPr>
          <w:noProof w:val="0"/>
          <w:cs/>
          <w:lang w:bidi="sa-IN"/>
        </w:rPr>
      </w:pPr>
      <w:r w:rsidRPr="00225985">
        <w:rPr>
          <w:rFonts w:eastAsia="MS Minchofalt"/>
          <w:noProof w:val="0"/>
          <w:lang w:bidi="sa-IN"/>
        </w:rPr>
        <w:t>śrutau ca—</w:t>
      </w:r>
      <w:r w:rsidRPr="00225985">
        <w:rPr>
          <w:rStyle w:val="StyleBlue"/>
          <w:rFonts w:cs="Balaram"/>
          <w:noProof w:val="0"/>
          <w:lang w:bidi="sa-IN"/>
        </w:rPr>
        <w:t xml:space="preserve">om ity etad brahmaṇo nediṣṭhaṁ nāma </w:t>
      </w:r>
      <w:r w:rsidRPr="00225985">
        <w:rPr>
          <w:rStyle w:val="StyleBlack"/>
          <w:rFonts w:cs="Balaram"/>
        </w:rPr>
        <w:t>[śruti]</w:t>
      </w:r>
      <w:r w:rsidRPr="00225985">
        <w:rPr>
          <w:rStyle w:val="StyleBlue"/>
          <w:rFonts w:cs="Balaram"/>
          <w:noProof w:val="0"/>
          <w:lang w:bidi="sa-IN"/>
        </w:rPr>
        <w:t xml:space="preserve"> </w:t>
      </w:r>
      <w:r w:rsidRPr="00225985">
        <w:rPr>
          <w:noProof w:val="0"/>
          <w:lang w:bidi="sa-IN"/>
        </w:rPr>
        <w:t>iti</w:t>
      </w:r>
      <w:r w:rsidRPr="00225985">
        <w:rPr>
          <w:rStyle w:val="StyleBlue"/>
          <w:rFonts w:cs="Balaram"/>
          <w:noProof w:val="0"/>
          <w:lang w:bidi="sa-IN"/>
        </w:rPr>
        <w:t xml:space="preserve"> </w:t>
      </w:r>
      <w:r w:rsidRPr="00225985">
        <w:rPr>
          <w:noProof w:val="0"/>
          <w:lang w:bidi="sa-IN"/>
        </w:rPr>
        <w:t>nediṣṭhaṁ</w:t>
      </w:r>
      <w:r w:rsidRPr="00225985">
        <w:rPr>
          <w:rFonts w:eastAsia="MS Minchofalt"/>
          <w:noProof w:val="0"/>
          <w:lang w:bidi="sa-IN"/>
        </w:rPr>
        <w:t xml:space="preserve"> </w:t>
      </w:r>
      <w:r w:rsidRPr="00B07D92">
        <w:rPr>
          <w:rFonts w:eastAsia="MS Minchofalt"/>
          <w:noProof w:val="0"/>
          <w:lang w:bidi="sa-IN"/>
        </w:rPr>
        <w:t>lakṣaṇādi-vyavadhānaṁ vinety arthaḥ | ata eva kena ca prak</w:t>
      </w:r>
      <w:r>
        <w:rPr>
          <w:rFonts w:eastAsia="MS Minchofalt"/>
          <w:noProof w:val="0"/>
          <w:lang w:bidi="sa-IN"/>
        </w:rPr>
        <w:t>āre</w:t>
      </w:r>
      <w:r w:rsidRPr="00B07D92">
        <w:rPr>
          <w:rFonts w:eastAsia="MS Minchofalt"/>
          <w:noProof w:val="0"/>
          <w:lang w:bidi="sa-IN"/>
        </w:rPr>
        <w:t>ṇa sākṣāc caranti sa kathyatām ity evaṁ rājābhiprāyaḥ | atra śabd</w:t>
      </w:r>
      <w:r w:rsidRPr="00225985">
        <w:rPr>
          <w:rFonts w:eastAsia="MS Minchofalt"/>
          <w:noProof w:val="0"/>
          <w:lang w:bidi="sa-IN"/>
        </w:rPr>
        <w:t>a-</w:t>
      </w:r>
      <w:r w:rsidRPr="00B07D92">
        <w:rPr>
          <w:rFonts w:eastAsia="MS Minchofalt"/>
          <w:noProof w:val="0"/>
          <w:lang w:bidi="sa-IN"/>
        </w:rPr>
        <w:t xml:space="preserve">nirdeśyatve doṣas tv agre </w:t>
      </w:r>
      <w:r w:rsidRPr="00225985">
        <w:rPr>
          <w:rStyle w:val="StyleBlue1"/>
          <w:noProof w:val="0"/>
          <w:cs/>
        </w:rPr>
        <w:t>dyupataya</w:t>
      </w:r>
      <w:r w:rsidRPr="00225985">
        <w:rPr>
          <w:rStyle w:val="StyleBlue1"/>
          <w:rFonts w:eastAsia="MS Minchofalt"/>
        </w:rPr>
        <w:t>ḥ</w:t>
      </w:r>
      <w:r w:rsidRPr="00225985">
        <w:rPr>
          <w:rStyle w:val="StyleBlue1"/>
          <w:noProof w:val="0"/>
          <w:cs/>
        </w:rPr>
        <w:t xml:space="preserve"> </w:t>
      </w:r>
      <w:r w:rsidRPr="00B07D92">
        <w:rPr>
          <w:rFonts w:eastAsia="MS Minchofalt"/>
          <w:noProof w:val="0"/>
          <w:lang w:bidi="sa-IN"/>
        </w:rPr>
        <w:t>[bhā.pu. 10.87.41] ity atra parihāryaḥ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śrutiṣv api yāḥ kāścit trivarga-paratvena bahirmukhāḥ pratīyante</w:t>
      </w:r>
      <w:r w:rsidRPr="00225985">
        <w:rPr>
          <w:rFonts w:eastAsia="MS Minchofalt"/>
          <w:noProof w:val="0"/>
          <w:lang w:bidi="sa-IN"/>
        </w:rPr>
        <w:t>,</w:t>
      </w:r>
      <w:r w:rsidRPr="00B07D92">
        <w:rPr>
          <w:rFonts w:eastAsia="MS Minchofalt"/>
          <w:noProof w:val="0"/>
          <w:lang w:bidi="sa-IN"/>
        </w:rPr>
        <w:t xml:space="preserve"> tāsām apy antarmukhatāyām eva paryavasānam | tathā hi</w:t>
      </w:r>
      <w:r w:rsidRPr="00225985">
        <w:rPr>
          <w:rFonts w:eastAsia="MS Minchofalt"/>
          <w:noProof w:val="0"/>
          <w:lang w:bidi="sa-IN"/>
        </w:rPr>
        <w:t>—</w:t>
      </w:r>
      <w:r w:rsidRPr="00B07D92">
        <w:rPr>
          <w:rFonts w:eastAsia="MS Minchofalt"/>
          <w:noProof w:val="0"/>
          <w:lang w:bidi="sa-IN"/>
        </w:rPr>
        <w:t>parameśvarasya satata-paramārtha-bahirmukhatā-parāhata-jīva-nikāya-viṣaya-kṛpā-vilāsa-paryavasāyi</w:t>
      </w:r>
      <w:r>
        <w:rPr>
          <w:rStyle w:val="FootnoteReference"/>
          <w:rFonts w:eastAsia="MS Minchofalt" w:cs="Balaram"/>
          <w:noProof w:val="0"/>
          <w:lang w:bidi="sa-IN"/>
        </w:rPr>
        <w:footnoteReference w:id="188"/>
      </w:r>
      <w:r w:rsidRPr="00B07D92">
        <w:rPr>
          <w:rFonts w:eastAsia="MS Minchofalt"/>
          <w:noProof w:val="0"/>
          <w:lang w:bidi="sa-IN"/>
        </w:rPr>
        <w:t>-niḥśvāsa-rūpāḥ śrutayaḥ prathamataḥ sva-viṣayakaṁ viśvāsaṁ janayitum adṛṣṭa</w:t>
      </w:r>
      <w:r w:rsidRPr="00225985">
        <w:rPr>
          <w:rFonts w:eastAsia="MS Minchofalt"/>
          <w:noProof w:val="0"/>
          <w:lang w:bidi="sa-IN"/>
        </w:rPr>
        <w:t>-</w:t>
      </w:r>
      <w:r w:rsidRPr="00B07D92">
        <w:rPr>
          <w:rFonts w:eastAsia="MS Minchofalt"/>
          <w:noProof w:val="0"/>
          <w:lang w:bidi="sa-IN"/>
        </w:rPr>
        <w:t>vastv</w:t>
      </w:r>
      <w:r w:rsidRPr="00225985">
        <w:rPr>
          <w:rFonts w:eastAsia="MS Minchofalt"/>
          <w:noProof w:val="0"/>
          <w:lang w:bidi="sa-IN"/>
        </w:rPr>
        <w:t>-</w:t>
      </w:r>
      <w:r w:rsidRPr="00B07D92">
        <w:rPr>
          <w:rFonts w:eastAsia="MS Minchofalt"/>
          <w:noProof w:val="0"/>
          <w:lang w:bidi="sa-IN"/>
        </w:rPr>
        <w:t>anabhijñān</w:t>
      </w:r>
      <w:r>
        <w:rPr>
          <w:rStyle w:val="FootnoteReference"/>
          <w:rFonts w:eastAsia="MS Minchofalt" w:cs="Balaram"/>
          <w:noProof w:val="0"/>
          <w:lang w:bidi="sa-IN"/>
        </w:rPr>
        <w:footnoteReference w:id="189"/>
      </w:r>
      <w:r w:rsidRPr="00225985">
        <w:rPr>
          <w:rFonts w:eastAsia="MS Minchofalt"/>
          <w:noProof w:val="0"/>
          <w:lang w:bidi="sa-IN"/>
        </w:rPr>
        <w:t xml:space="preserve"> </w:t>
      </w:r>
      <w:r w:rsidRPr="00B07D92">
        <w:rPr>
          <w:rFonts w:eastAsia="MS Minchofalt"/>
          <w:noProof w:val="0"/>
          <w:lang w:bidi="sa-IN"/>
        </w:rPr>
        <w:t>satata</w:t>
      </w:r>
      <w:r w:rsidRPr="00225985">
        <w:rPr>
          <w:rFonts w:eastAsia="MS Minchofalt"/>
          <w:noProof w:val="0"/>
          <w:lang w:bidi="sa-IN"/>
        </w:rPr>
        <w:t xml:space="preserve">ṁ </w:t>
      </w:r>
      <w:r w:rsidRPr="00B07D92">
        <w:rPr>
          <w:rFonts w:eastAsia="MS Minchofalt"/>
          <w:noProof w:val="0"/>
          <w:lang w:bidi="sa-IN"/>
        </w:rPr>
        <w:t>dṛṣṭam aihikam evārtham īhamānāṁs tān prati tat-sampādakaṁ putreṣṭy</w:t>
      </w:r>
      <w:r w:rsidRPr="00225985">
        <w:rPr>
          <w:rFonts w:eastAsia="MS Minchofalt"/>
          <w:noProof w:val="0"/>
          <w:lang w:bidi="sa-IN"/>
        </w:rPr>
        <w:t>-</w:t>
      </w:r>
      <w:r w:rsidRPr="00B07D92">
        <w:rPr>
          <w:rFonts w:eastAsia="MS Minchofalt"/>
          <w:noProof w:val="0"/>
          <w:lang w:bidi="sa-IN"/>
        </w:rPr>
        <w:t>ādikaṁ vidadhati | tataś ca tena jāta-viśvāsān</w:t>
      </w:r>
      <w:r>
        <w:rPr>
          <w:rStyle w:val="FootnoteReference"/>
          <w:rFonts w:eastAsia="MS Minchofalt" w:cs="Balaram"/>
          <w:noProof w:val="0"/>
          <w:lang w:bidi="sa-IN"/>
        </w:rPr>
        <w:footnoteReference w:id="190"/>
      </w:r>
      <w:r w:rsidRPr="00225985">
        <w:rPr>
          <w:rFonts w:eastAsia="MS Minchofalt"/>
          <w:noProof w:val="0"/>
          <w:lang w:bidi="sa-IN"/>
        </w:rPr>
        <w:t xml:space="preserve"> </w:t>
      </w:r>
      <w:r w:rsidRPr="00B07D92">
        <w:rPr>
          <w:rFonts w:eastAsia="MS Minchofalt"/>
          <w:noProof w:val="0"/>
          <w:lang w:bidi="sa-IN"/>
        </w:rPr>
        <w:t>aihikasyātyantam asthiratv</w:t>
      </w:r>
      <w:r w:rsidRPr="00225985">
        <w:rPr>
          <w:rFonts w:eastAsia="MS Minchofalt"/>
          <w:noProof w:val="0"/>
          <w:lang w:bidi="sa-IN"/>
        </w:rPr>
        <w:t>aṁ</w:t>
      </w:r>
      <w:r w:rsidRPr="00B07D92">
        <w:rPr>
          <w:rFonts w:eastAsia="MS Minchofalt"/>
          <w:noProof w:val="0"/>
          <w:lang w:bidi="sa-IN"/>
        </w:rPr>
        <w:t xml:space="preserve"> pradarśya</w:t>
      </w:r>
      <w:r w:rsidRPr="00225985">
        <w:rPr>
          <w:rFonts w:eastAsia="MS Minchofalt"/>
          <w:noProof w:val="0"/>
          <w:lang w:bidi="sa-IN"/>
        </w:rPr>
        <w:t>,</w:t>
      </w:r>
      <w:r w:rsidRPr="00B07D92">
        <w:rPr>
          <w:rFonts w:eastAsia="MS Minchofalt"/>
          <w:noProof w:val="0"/>
          <w:lang w:bidi="sa-IN"/>
        </w:rPr>
        <w:t xml:space="preserve"> divyānanda-camatkāra-vicitrasya pāralaukika-svargādi-lakṣaṇa-tat-tat-kāmasya janake’gniṣṭomādau pravartayanti | tatas teṣāṁ nirantara-tad-abhyāsād dharma eva ruciṁ janayanti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labdha-dharma-rucīnāṁ śuddhāntaḥ-karaṇānāṁ tad-artha-vicāra-parāṇāṁ jagad apy anityam iti jñānavatāṁ saṁsāra-bhaya-dīnānāṁ nirvāṇānandābhilāṣaṁ sampādayanti | nirvāṇānandaś ca para-tattvāvirbhāva-rūpa eveti |</w:t>
      </w:r>
      <w:r w:rsidRPr="00225985">
        <w:rPr>
          <w:rFonts w:eastAsia="MS Minchofalt"/>
          <w:noProof w:val="0"/>
          <w:lang w:bidi="sa-IN"/>
        </w:rPr>
        <w:t xml:space="preserve"> </w:t>
      </w:r>
      <w:r w:rsidRPr="00B07D92">
        <w:rPr>
          <w:rFonts w:eastAsia="MS Minchofalt"/>
          <w:noProof w:val="0"/>
          <w:lang w:bidi="sa-IN"/>
        </w:rPr>
        <w:t>tad uktam śrī-sūtena—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dharmasya hy āpavargyasya nārtho’rthāyopakalpate |</w:t>
      </w:r>
    </w:p>
    <w:p w:rsidR="008E6F62" w:rsidRPr="00B07D92" w:rsidRDefault="008E6F62" w:rsidP="00C805BA">
      <w:pPr>
        <w:pStyle w:val="StyleBlueLeft05"/>
        <w:rPr>
          <w:noProof w:val="0"/>
          <w:cs/>
          <w:lang w:bidi="sa-IN"/>
        </w:rPr>
      </w:pPr>
      <w:r w:rsidRPr="00B07D92">
        <w:rPr>
          <w:rFonts w:eastAsia="MS Minchofalt"/>
          <w:noProof w:val="0"/>
          <w:lang w:bidi="sa-IN"/>
        </w:rPr>
        <w:t>nārthasya dharmaikāntasya kāmo lābhāya hi smṛtaḥ ||</w:t>
      </w:r>
    </w:p>
    <w:p w:rsidR="008E6F62" w:rsidRPr="00EB1EE6" w:rsidRDefault="008E6F62" w:rsidP="00EB1EE6">
      <w:pPr>
        <w:pStyle w:val="Quote"/>
        <w:rPr>
          <w:rFonts w:eastAsia="MS Minchofalt"/>
        </w:rPr>
      </w:pPr>
      <w:r w:rsidRPr="00B07D92">
        <w:rPr>
          <w:rFonts w:eastAsia="MS Minchofalt"/>
        </w:rPr>
        <w:t>kāmasya nendriya-prītir lābho jīveta yāvatā |</w:t>
      </w:r>
      <w:r w:rsidRPr="00EB1EE6">
        <w:t xml:space="preserve"> </w:t>
      </w:r>
    </w:p>
    <w:p w:rsidR="008E6F62" w:rsidRPr="00B07D92" w:rsidRDefault="008E6F62" w:rsidP="00EB1EE6">
      <w:pPr>
        <w:pStyle w:val="Quote"/>
        <w:rPr>
          <w:noProof w:val="0"/>
          <w:cs/>
        </w:rPr>
      </w:pPr>
      <w:r w:rsidRPr="00EB1EE6">
        <w:rPr>
          <w:rFonts w:eastAsia="MS Minchofalt"/>
        </w:rPr>
        <w:t xml:space="preserve">jīvasya tattva-jijñāsā nārtho yaś ceha karmabhiḥ || </w:t>
      </w:r>
      <w:r w:rsidRPr="00225985">
        <w:rPr>
          <w:rStyle w:val="StyleBlue1"/>
          <w:noProof w:val="0"/>
          <w:cs/>
        </w:rPr>
        <w:t xml:space="preserve"> </w:t>
      </w:r>
      <w:r w:rsidRPr="00EB1EE6">
        <w:rPr>
          <w:rFonts w:eastAsia="MS Minchofalt"/>
          <w:color w:val="000000"/>
        </w:rPr>
        <w:t>[bhā.pu. 1.2.9-10]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tataś ca yathā buddhy</w:t>
      </w:r>
      <w:r w:rsidRPr="00225985">
        <w:rPr>
          <w:rFonts w:eastAsia="MS Minchofalt"/>
          <w:noProof w:val="0"/>
          <w:lang w:bidi="sa-IN"/>
        </w:rPr>
        <w:t>-</w:t>
      </w:r>
      <w:r w:rsidRPr="00B07D92">
        <w:rPr>
          <w:rFonts w:eastAsia="MS Minchofalt"/>
          <w:noProof w:val="0"/>
          <w:lang w:bidi="sa-IN"/>
        </w:rPr>
        <w:t>ādayo’ntarmukhatā-tāratamyena cic-chaktyāvirbhāvāt pare tattve tāratamyena caranti, tathā śruti-lakṣaṇaṁ vacanam api cic-chakti-prakāśānukrameṇa traiguṇya-viṣayatvam atikramya kevala-nairguṇya-viṣayam eva sat</w:t>
      </w:r>
      <w:r w:rsidRPr="00225985">
        <w:rPr>
          <w:rFonts w:eastAsia="MS Minchofalt"/>
          <w:noProof w:val="0"/>
          <w:lang w:bidi="sa-IN"/>
        </w:rPr>
        <w:t>,</w:t>
      </w:r>
      <w:r w:rsidRPr="00B07D92">
        <w:rPr>
          <w:rFonts w:eastAsia="MS Minchofalt"/>
          <w:noProof w:val="0"/>
          <w:lang w:bidi="sa-IN"/>
        </w:rPr>
        <w:t xml:space="preserve"> tasmin nirguṇe tattve samyag eva carituṁ śaknoti</w:t>
      </w:r>
      <w:r w:rsidRPr="00225985">
        <w:rPr>
          <w:rFonts w:eastAsia="MS Minchofalt"/>
          <w:noProof w:val="0"/>
          <w:lang w:bidi="sa-IN"/>
        </w:rPr>
        <w:t>,</w:t>
      </w:r>
      <w:r w:rsidRPr="00B07D92">
        <w:rPr>
          <w:rFonts w:eastAsia="MS Minchofalt"/>
          <w:noProof w:val="0"/>
          <w:lang w:bidi="sa-IN"/>
        </w:rPr>
        <w:t xml:space="preserve"> aguṇa-vṛttitvena yogyatvāt | tad uktaṁ </w:t>
      </w:r>
      <w:r w:rsidRPr="00225985">
        <w:rPr>
          <w:rStyle w:val="StyleBlack"/>
          <w:rFonts w:cs="Balaram"/>
          <w:noProof w:val="0"/>
          <w:cs/>
        </w:rPr>
        <w:t>dvādaśe</w:t>
      </w:r>
      <w:r w:rsidRPr="00B07D92">
        <w:rPr>
          <w:rFonts w:eastAsia="MS Minchofalt"/>
          <w:noProof w:val="0"/>
          <w:lang w:bidi="sa-IN"/>
        </w:rPr>
        <w:t xml:space="preserve"> praṇavam upalakṣya—</w:t>
      </w:r>
    </w:p>
    <w:p w:rsidR="008E6F62" w:rsidRPr="00B07D92" w:rsidRDefault="008E6F62">
      <w:pPr>
        <w:rPr>
          <w:noProof w:val="0"/>
          <w:cs/>
          <w:lang w:bidi="sa-IN"/>
        </w:rPr>
      </w:pPr>
    </w:p>
    <w:p w:rsidR="008E6F62" w:rsidRPr="00EB1EE6" w:rsidRDefault="008E6F62" w:rsidP="00205E74">
      <w:pPr>
        <w:pStyle w:val="quote0"/>
        <w:rPr>
          <w:noProof w:val="0"/>
          <w:lang w:bidi="sa-IN"/>
        </w:rPr>
      </w:pPr>
      <w:r w:rsidRPr="00EB1EE6">
        <w:rPr>
          <w:noProof w:val="0"/>
          <w:lang w:bidi="sa-IN"/>
        </w:rPr>
        <w:t>tato’bhūt trivṛd oṁkāro yo’vyakta-prabhavaḥ svarāṭ |</w:t>
      </w:r>
    </w:p>
    <w:p w:rsidR="008E6F62" w:rsidRPr="00205E74" w:rsidRDefault="008E6F62" w:rsidP="00205E74">
      <w:pPr>
        <w:pStyle w:val="quote0"/>
        <w:rPr>
          <w:noProof w:val="0"/>
          <w:color w:val="auto"/>
          <w:cs/>
          <w:lang w:bidi="sa-IN"/>
        </w:rPr>
      </w:pPr>
      <w:r w:rsidRPr="00EB1EE6">
        <w:rPr>
          <w:noProof w:val="0"/>
          <w:lang w:bidi="sa-IN"/>
        </w:rPr>
        <w:t xml:space="preserve">yat tal liṅgaṁ bhagavato  brahmaṇaḥ paramātmanaḥ || </w:t>
      </w:r>
      <w:r w:rsidRPr="00205E74">
        <w:rPr>
          <w:noProof w:val="0"/>
          <w:color w:val="auto"/>
          <w:lang w:bidi="sa-IN"/>
        </w:rPr>
        <w:t>[bhā.pu. 12.6.39]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tatra tat tattvaṁ dvidhā sphurati</w:t>
      </w:r>
      <w:r w:rsidRPr="00225985">
        <w:rPr>
          <w:rFonts w:eastAsia="MS Minchofalt"/>
          <w:noProof w:val="0"/>
          <w:lang w:bidi="sa-IN"/>
        </w:rPr>
        <w:t>—</w:t>
      </w:r>
      <w:r w:rsidRPr="00B07D92">
        <w:rPr>
          <w:rFonts w:eastAsia="MS Minchofalt"/>
          <w:noProof w:val="0"/>
          <w:lang w:bidi="sa-IN"/>
        </w:rPr>
        <w:t>bhagavad-rūpeṇa</w:t>
      </w:r>
      <w:r w:rsidRPr="00225985">
        <w:rPr>
          <w:rFonts w:eastAsia="MS Minchofalt"/>
          <w:noProof w:val="0"/>
          <w:lang w:bidi="sa-IN"/>
        </w:rPr>
        <w:t>,</w:t>
      </w:r>
      <w:r w:rsidRPr="00B07D92">
        <w:rPr>
          <w:rFonts w:eastAsia="MS Minchofalt"/>
          <w:noProof w:val="0"/>
          <w:lang w:bidi="sa-IN"/>
        </w:rPr>
        <w:t xml:space="preserve"> brahma-rūpeṇa ceti | cic-chaktir api dvidhā</w:t>
      </w:r>
      <w:r w:rsidRPr="00225985">
        <w:rPr>
          <w:rFonts w:eastAsia="MS Minchofalt"/>
          <w:noProof w:val="0"/>
          <w:lang w:bidi="sa-IN"/>
        </w:rPr>
        <w:t>—</w:t>
      </w:r>
      <w:r w:rsidRPr="00B07D92">
        <w:rPr>
          <w:rFonts w:eastAsia="MS Minchofalt"/>
          <w:noProof w:val="0"/>
          <w:lang w:bidi="sa-IN"/>
        </w:rPr>
        <w:t>tadīya-svayaṁ-prakāśādi-maya-bhakti-rūpeṇa</w:t>
      </w:r>
      <w:r w:rsidRPr="00225985">
        <w:rPr>
          <w:rFonts w:eastAsia="MS Minchofalt"/>
          <w:noProof w:val="0"/>
          <w:lang w:bidi="sa-IN"/>
        </w:rPr>
        <w:t>,</w:t>
      </w:r>
      <w:r w:rsidRPr="00B07D92">
        <w:rPr>
          <w:rFonts w:eastAsia="MS Minchofalt"/>
          <w:noProof w:val="0"/>
          <w:lang w:bidi="sa-IN"/>
        </w:rPr>
        <w:t xml:space="preserve"> tan-maya-jñāna-rūpeṇa ca | tato bhakti-maya-śrutayo bhagavati caranti</w:t>
      </w:r>
      <w:r w:rsidRPr="00225985">
        <w:rPr>
          <w:rFonts w:eastAsia="MS Minchofalt"/>
          <w:noProof w:val="0"/>
          <w:lang w:bidi="sa-IN"/>
        </w:rPr>
        <w:t>,</w:t>
      </w:r>
      <w:r w:rsidRPr="00B07D92">
        <w:rPr>
          <w:rFonts w:eastAsia="MS Minchofalt"/>
          <w:noProof w:val="0"/>
          <w:lang w:bidi="sa-IN"/>
        </w:rPr>
        <w:t xml:space="preserve"> jñāna-maya-śrutayo brahmaṇīti sāmānyataḥ siddhāntitam |</w:t>
      </w:r>
      <w:r w:rsidRPr="00225985">
        <w:rPr>
          <w:rFonts w:eastAsia="MS Minchofalt"/>
          <w:noProof w:val="0"/>
          <w:lang w:bidi="sa-IN"/>
        </w:rPr>
        <w:t>|</w:t>
      </w:r>
      <w:r w:rsidRPr="00B07D92">
        <w:rPr>
          <w:rFonts w:eastAsia="MS Minchofalt"/>
          <w:noProof w:val="0"/>
          <w:lang w:bidi="sa-IN"/>
        </w:rPr>
        <w:t xml:space="preserve"> </w:t>
      </w:r>
    </w:p>
    <w:p w:rsidR="008E6F62" w:rsidRPr="00B07D92" w:rsidRDefault="008E6F62">
      <w:pPr>
        <w:rPr>
          <w:noProof w:val="0"/>
          <w:cs/>
          <w:lang w:bidi="sa-IN"/>
        </w:rPr>
      </w:pPr>
    </w:p>
    <w:p w:rsidR="008E6F62" w:rsidRPr="00225985" w:rsidRDefault="008E6F62" w:rsidP="00F86E7F">
      <w:pPr>
        <w:rPr>
          <w:rFonts w:eastAsia="MS Minchofalt"/>
          <w:noProof w:val="0"/>
          <w:lang w:bidi="sa-IN"/>
        </w:rPr>
      </w:pPr>
      <w:r w:rsidRPr="00B07D92">
        <w:rPr>
          <w:rFonts w:eastAsia="MS Minchofalt"/>
          <w:noProof w:val="0"/>
          <w:lang w:bidi="sa-IN"/>
        </w:rPr>
        <w:t xml:space="preserve">atha tatra </w:t>
      </w:r>
      <w:r w:rsidRPr="00225985">
        <w:rPr>
          <w:rFonts w:eastAsia="MS Minchofalt"/>
          <w:noProof w:val="0"/>
          <w:lang w:bidi="sa-IN"/>
        </w:rPr>
        <w:t xml:space="preserve">tatra </w:t>
      </w:r>
      <w:r w:rsidRPr="00B07D92">
        <w:rPr>
          <w:rFonts w:eastAsia="MS Minchofalt"/>
          <w:noProof w:val="0"/>
          <w:lang w:bidi="sa-IN"/>
        </w:rPr>
        <w:t>viśeṣaṁ vaktuṁ tadīya evetihāsa upakṣipyate</w:t>
      </w:r>
      <w:r w:rsidRPr="00225985">
        <w:rPr>
          <w:rFonts w:eastAsia="MS Minchofalt"/>
          <w:noProof w:val="0"/>
          <w:lang w:bidi="sa-IN"/>
        </w:rPr>
        <w:t>—</w:t>
      </w:r>
      <w:r w:rsidRPr="00B07D92">
        <w:rPr>
          <w:rFonts w:eastAsia="MS Minchofalt"/>
          <w:noProof w:val="0"/>
          <w:lang w:bidi="sa-IN"/>
        </w:rPr>
        <w:t>śrī-sanandana uvāca—</w:t>
      </w:r>
    </w:p>
    <w:p w:rsidR="008E6F62" w:rsidRPr="00B07D92" w:rsidRDefault="008E6F62" w:rsidP="00F86E7F">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sva-sṛṣṭam idam āpīya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śayānaṁ saha śaktibhiḥ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tad</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ante bodhayāñcakrus</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tal-liṅgaiḥ śrutayaḥ param || </w:t>
      </w:r>
      <w:r w:rsidRPr="00B07D92">
        <w:rPr>
          <w:rFonts w:eastAsia="MS Minchofalt"/>
          <w:noProof w:val="0"/>
          <w:lang w:bidi="sa-IN"/>
        </w:rPr>
        <w:t>[bhā.pu. 10.87.12]</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svayaṁ nirmitam </w:t>
      </w:r>
      <w:r w:rsidRPr="00B07D92">
        <w:rPr>
          <w:rFonts w:eastAsia="MS Minchofalt"/>
          <w:b/>
          <w:bCs/>
          <w:noProof w:val="0"/>
          <w:lang w:bidi="sa-IN"/>
        </w:rPr>
        <w:t>idaṁ</w:t>
      </w:r>
      <w:r w:rsidRPr="00B07D92">
        <w:rPr>
          <w:rFonts w:eastAsia="MS Minchofalt"/>
          <w:noProof w:val="0"/>
          <w:lang w:bidi="sa-IN"/>
        </w:rPr>
        <w:t xml:space="preserve"> viśvaṁ laya-samaye </w:t>
      </w:r>
      <w:r w:rsidRPr="00B07D92">
        <w:rPr>
          <w:rFonts w:eastAsia="MS Minchofalt"/>
          <w:b/>
          <w:bCs/>
          <w:noProof w:val="0"/>
          <w:lang w:bidi="sa-IN"/>
        </w:rPr>
        <w:t>āpīya</w:t>
      </w:r>
      <w:r w:rsidRPr="00B07D92">
        <w:rPr>
          <w:rFonts w:eastAsia="MS Minchofalt"/>
          <w:noProof w:val="0"/>
          <w:lang w:bidi="sa-IN"/>
        </w:rPr>
        <w:t xml:space="preserve"> saṁhṛtya </w:t>
      </w:r>
      <w:r w:rsidRPr="00B07D92">
        <w:rPr>
          <w:rFonts w:eastAsia="MS Minchofalt"/>
          <w:b/>
          <w:bCs/>
          <w:noProof w:val="0"/>
          <w:lang w:bidi="sa-IN"/>
        </w:rPr>
        <w:t>śaktibhiḥ saha</w:t>
      </w:r>
      <w:r w:rsidRPr="00B07D92">
        <w:rPr>
          <w:rFonts w:eastAsia="MS Minchofalt"/>
          <w:noProof w:val="0"/>
          <w:lang w:bidi="sa-IN"/>
        </w:rPr>
        <w:t xml:space="preserve"> </w:t>
      </w:r>
      <w:r w:rsidRPr="00B07D92">
        <w:rPr>
          <w:rFonts w:eastAsia="MS Minchofalt"/>
          <w:b/>
          <w:bCs/>
          <w:noProof w:val="0"/>
          <w:lang w:bidi="sa-IN"/>
        </w:rPr>
        <w:t>śayānaṁ</w:t>
      </w:r>
      <w:r w:rsidRPr="00B07D92">
        <w:rPr>
          <w:rFonts w:eastAsia="MS Minchofalt"/>
          <w:noProof w:val="0"/>
          <w:lang w:bidi="sa-IN"/>
        </w:rPr>
        <w:t xml:space="preserve"> prakṛtiṁ puruṣaṁ tad-aṁśāṁś</w:t>
      </w:r>
      <w:r>
        <w:rPr>
          <w:rFonts w:eastAsia="MS Minchofalt"/>
          <w:noProof w:val="0"/>
          <w:lang w:bidi="sa-IN"/>
        </w:rPr>
        <w:t xml:space="preserve"> </w:t>
      </w:r>
      <w:r w:rsidRPr="00B07D92">
        <w:rPr>
          <w:rFonts w:eastAsia="MS Minchofalt"/>
          <w:noProof w:val="0"/>
          <w:lang w:bidi="sa-IN"/>
        </w:rPr>
        <w:t xml:space="preserve">cātma-sātkṛtya tat-kāryaṁ prati nimīlitākṣaṁ </w:t>
      </w:r>
      <w:r w:rsidRPr="00B07D92">
        <w:rPr>
          <w:rFonts w:eastAsia="MS Minchofalt"/>
          <w:b/>
          <w:bCs/>
          <w:noProof w:val="0"/>
          <w:lang w:bidi="sa-IN"/>
        </w:rPr>
        <w:t>paraṁ</w:t>
      </w:r>
      <w:r w:rsidRPr="00B07D92">
        <w:rPr>
          <w:rFonts w:eastAsia="MS Minchofalt"/>
          <w:noProof w:val="0"/>
          <w:lang w:bidi="sa-IN"/>
        </w:rPr>
        <w:t xml:space="preserve"> bhagavantaṁ </w:t>
      </w:r>
      <w:r w:rsidRPr="00B07D92">
        <w:rPr>
          <w:rFonts w:eastAsia="MS Minchofalt"/>
          <w:b/>
          <w:bCs/>
          <w:noProof w:val="0"/>
          <w:lang w:bidi="sa-IN"/>
        </w:rPr>
        <w:t>tad-ante</w:t>
      </w:r>
      <w:r w:rsidRPr="00B07D92">
        <w:rPr>
          <w:rFonts w:eastAsia="MS Minchofalt"/>
          <w:noProof w:val="0"/>
          <w:lang w:bidi="sa-IN"/>
        </w:rPr>
        <w:t xml:space="preserve"> pralaya-kālāvasāna-prāye </w:t>
      </w:r>
      <w:r w:rsidRPr="00B07D92">
        <w:rPr>
          <w:rFonts w:eastAsia="MS Minchofalt"/>
          <w:b/>
          <w:bCs/>
          <w:noProof w:val="0"/>
          <w:lang w:bidi="sa-IN"/>
        </w:rPr>
        <w:t>tal-liṅgais</w:t>
      </w:r>
      <w:r w:rsidRPr="00B07D92">
        <w:rPr>
          <w:rFonts w:eastAsia="MS Minchofalt"/>
          <w:noProof w:val="0"/>
          <w:lang w:bidi="sa-IN"/>
        </w:rPr>
        <w:t xml:space="preserve"> tat-pratipādakair vākyaiḥ </w:t>
      </w:r>
      <w:r w:rsidRPr="00B07D92">
        <w:rPr>
          <w:rFonts w:eastAsia="MS Minchofalt"/>
          <w:b/>
          <w:bCs/>
          <w:noProof w:val="0"/>
          <w:lang w:bidi="sa-IN"/>
        </w:rPr>
        <w:t>śrutayaḥ</w:t>
      </w:r>
      <w:r w:rsidRPr="00B07D92">
        <w:rPr>
          <w:rFonts w:eastAsia="MS Minchofalt"/>
          <w:noProof w:val="0"/>
          <w:lang w:bidi="sa-IN"/>
        </w:rPr>
        <w:t xml:space="preserve"> pra</w:t>
      </w:r>
      <w:r w:rsidRPr="00B07D92">
        <w:rPr>
          <w:rFonts w:eastAsia="MS Minchofalt"/>
          <w:b/>
          <w:bCs/>
          <w:noProof w:val="0"/>
          <w:lang w:bidi="sa-IN"/>
        </w:rPr>
        <w:t>bodhayāñcakruḥ</w:t>
      </w:r>
      <w:r w:rsidRPr="00B07D92">
        <w:rPr>
          <w:rFonts w:eastAsia="MS Minchofalt"/>
          <w:noProof w:val="0"/>
          <w:lang w:bidi="sa-IN"/>
        </w:rPr>
        <w:t xml:space="preserve"> prātaḥ prabodhana</w:t>
      </w:r>
      <w:r>
        <w:rPr>
          <w:rFonts w:eastAsia="MS Minchofalt"/>
          <w:noProof w:val="0"/>
          <w:lang w:bidi="sa-IN"/>
        </w:rPr>
        <w:t>-</w:t>
      </w:r>
      <w:r w:rsidRPr="00B07D92">
        <w:rPr>
          <w:rFonts w:eastAsia="MS Minchofalt"/>
          <w:noProof w:val="0"/>
          <w:lang w:bidi="sa-IN"/>
        </w:rPr>
        <w:t>stuti-bhaṅgyā tuṣṭuvur ity arthaḥ | asya bhagavattvam eva gamyate</w:t>
      </w:r>
      <w:r w:rsidRPr="00225985">
        <w:rPr>
          <w:rFonts w:eastAsia="MS Minchofalt"/>
          <w:noProof w:val="0"/>
          <w:lang w:bidi="sa-IN"/>
        </w:rPr>
        <w:t>,</w:t>
      </w:r>
      <w:r w:rsidRPr="00B07D92">
        <w:rPr>
          <w:rFonts w:eastAsia="MS Minchofalt"/>
          <w:noProof w:val="0"/>
          <w:lang w:bidi="sa-IN"/>
        </w:rPr>
        <w:t xml:space="preserve"> na tu puruṣa</w:t>
      </w:r>
      <w:r w:rsidRPr="00225985">
        <w:rPr>
          <w:rFonts w:eastAsia="MS Minchofalt"/>
          <w:noProof w:val="0"/>
          <w:lang w:bidi="sa-IN"/>
        </w:rPr>
        <w:t xml:space="preserve">tvam | </w:t>
      </w:r>
      <w:r w:rsidRPr="00B07D92">
        <w:rPr>
          <w:rFonts w:eastAsia="MS Minchofalt"/>
          <w:noProof w:val="0"/>
          <w:lang w:bidi="sa-IN"/>
        </w:rPr>
        <w:t xml:space="preserve"> </w:t>
      </w:r>
    </w:p>
    <w:p w:rsidR="008E6F62" w:rsidRPr="00B07D92" w:rsidRDefault="008E6F62">
      <w:pPr>
        <w:rPr>
          <w:noProof w:val="0"/>
          <w:cs/>
          <w:lang w:bidi="sa-IN"/>
        </w:rPr>
      </w:pPr>
    </w:p>
    <w:p w:rsidR="008E6F62" w:rsidRPr="00EB1EE6" w:rsidRDefault="008E6F62" w:rsidP="00EB1EE6">
      <w:pPr>
        <w:ind w:left="720"/>
        <w:rPr>
          <w:rStyle w:val="StyleBlue1"/>
          <w:rFonts w:eastAsia="MS Minchofalt"/>
        </w:rPr>
      </w:pPr>
      <w:r w:rsidRPr="00EB1EE6">
        <w:rPr>
          <w:rStyle w:val="StyleBlue1"/>
          <w:rFonts w:eastAsia="MS Minchofalt"/>
        </w:rPr>
        <w:t xml:space="preserve">bhagavān eka āsedam </w:t>
      </w:r>
      <w:smartTag w:uri="urn:schemas-microsoft-com:office:smarttags" w:element="City">
        <w:smartTag w:uri="urn:schemas-microsoft-com:office:smarttags" w:element="place">
          <w:r w:rsidRPr="00EB1EE6">
            <w:rPr>
              <w:rStyle w:val="StyleBlue1"/>
              <w:rFonts w:eastAsia="MS Minchofalt"/>
            </w:rPr>
            <w:t>agra</w:t>
          </w:r>
        </w:smartTag>
      </w:smartTag>
      <w:r w:rsidRPr="00EB1EE6">
        <w:rPr>
          <w:rStyle w:val="StyleBlue1"/>
          <w:rFonts w:eastAsia="MS Minchofalt"/>
        </w:rPr>
        <w:t xml:space="preserve"> ātmātma</w:t>
      </w:r>
      <w:r>
        <w:rPr>
          <w:rStyle w:val="StyleBlue1"/>
          <w:rFonts w:eastAsia="MS Minchofalt"/>
        </w:rPr>
        <w:t>n</w:t>
      </w:r>
      <w:r w:rsidRPr="00EB1EE6">
        <w:rPr>
          <w:rStyle w:val="StyleBlue1"/>
          <w:rFonts w:eastAsia="MS Minchofalt"/>
        </w:rPr>
        <w:t xml:space="preserve">āṁ vibhuḥ | </w:t>
      </w:r>
    </w:p>
    <w:p w:rsidR="008E6F62" w:rsidRPr="00225985" w:rsidRDefault="008E6F62" w:rsidP="00EB1EE6">
      <w:pPr>
        <w:ind w:left="720"/>
        <w:rPr>
          <w:rStyle w:val="StyleBlue1"/>
          <w:noProof w:val="0"/>
          <w:cs/>
        </w:rPr>
      </w:pPr>
      <w:r w:rsidRPr="00EB1EE6">
        <w:rPr>
          <w:rStyle w:val="StyleBlue1"/>
          <w:rFonts w:eastAsia="MS Minchofalt"/>
        </w:rPr>
        <w:t>ātmecchānugatāv</w:t>
      </w:r>
      <w:r>
        <w:rPr>
          <w:rStyle w:val="StyleBlue1"/>
          <w:rFonts w:eastAsia="MS Minchofalt"/>
        </w:rPr>
        <w:t xml:space="preserve"> </w:t>
      </w:r>
      <w:r w:rsidRPr="00EB1EE6">
        <w:rPr>
          <w:rStyle w:val="StyleBlue1"/>
          <w:rFonts w:eastAsia="MS Minchofalt"/>
        </w:rPr>
        <w:t>ātm</w:t>
      </w:r>
      <w:r>
        <w:rPr>
          <w:rStyle w:val="StyleBlue1"/>
          <w:rFonts w:eastAsia="MS Minchofalt"/>
        </w:rPr>
        <w:t>ā’</w:t>
      </w:r>
      <w:r w:rsidRPr="00EB1EE6">
        <w:rPr>
          <w:rStyle w:val="StyleBlue1"/>
          <w:rFonts w:eastAsia="MS Minchofalt"/>
        </w:rPr>
        <w:t>nānā</w:t>
      </w:r>
      <w:r>
        <w:rPr>
          <w:rStyle w:val="StyleBlue1"/>
          <w:rFonts w:eastAsia="MS Minchofalt"/>
        </w:rPr>
        <w:t>-m</w:t>
      </w:r>
      <w:r w:rsidRPr="00EB1EE6">
        <w:rPr>
          <w:rStyle w:val="StyleBlue1"/>
          <w:rFonts w:eastAsia="MS Minchofalt"/>
        </w:rPr>
        <w:t>aty</w:t>
      </w:r>
      <w:r>
        <w:rPr>
          <w:rStyle w:val="StyleBlue1"/>
          <w:rFonts w:eastAsia="MS Minchofalt"/>
        </w:rPr>
        <w:t>-</w:t>
      </w:r>
      <w:r w:rsidRPr="00EB1EE6">
        <w:rPr>
          <w:rStyle w:val="StyleBlue1"/>
          <w:rFonts w:eastAsia="MS Minchofalt"/>
        </w:rPr>
        <w:t xml:space="preserve">upalakṣaṇaḥ || </w:t>
      </w:r>
      <w:r w:rsidRPr="00225985">
        <w:rPr>
          <w:rStyle w:val="StyleBlue1"/>
          <w:noProof w:val="0"/>
          <w:cs/>
        </w:rPr>
        <w:t xml:space="preserve"> </w:t>
      </w:r>
      <w:r w:rsidRPr="00B07D92">
        <w:rPr>
          <w:rFonts w:eastAsia="MS Minchofalt"/>
          <w:noProof w:val="0"/>
          <w:lang w:bidi="sa-IN"/>
        </w:rPr>
        <w:t>[bhā.pu. 3.5.23]</w:t>
      </w:r>
    </w:p>
    <w:p w:rsidR="008E6F62" w:rsidRPr="00B07D92" w:rsidRDefault="008E6F62">
      <w:pPr>
        <w:rPr>
          <w:noProof w:val="0"/>
          <w:cs/>
          <w:lang w:bidi="sa-IN"/>
        </w:rPr>
      </w:pPr>
    </w:p>
    <w:p w:rsidR="008E6F62" w:rsidRPr="00B07D92" w:rsidRDefault="008E6F62">
      <w:pPr>
        <w:rPr>
          <w:noProof w:val="0"/>
          <w:cs/>
          <w:lang w:bidi="sa-IN"/>
        </w:rPr>
      </w:pPr>
      <w:r w:rsidRPr="00225985">
        <w:rPr>
          <w:rFonts w:eastAsia="MS Minchofalt"/>
          <w:noProof w:val="0"/>
          <w:lang w:bidi="sa-IN"/>
        </w:rPr>
        <w:t xml:space="preserve">iti tṛtīya-skandha-prakaraṇe </w:t>
      </w:r>
      <w:r w:rsidRPr="00B07D92">
        <w:rPr>
          <w:rFonts w:eastAsia="MS Minchofalt"/>
          <w:noProof w:val="0"/>
          <w:lang w:bidi="sa-IN"/>
        </w:rPr>
        <w:t>tadānīṁ puruṣasya tad-antar</w:t>
      </w:r>
      <w:r>
        <w:rPr>
          <w:rFonts w:eastAsia="MS Minchofalt"/>
          <w:noProof w:val="0"/>
          <w:lang w:bidi="sa-IN"/>
        </w:rPr>
        <w:t>-</w:t>
      </w:r>
      <w:r w:rsidRPr="00B07D92">
        <w:rPr>
          <w:rFonts w:eastAsia="MS Minchofalt"/>
          <w:noProof w:val="0"/>
          <w:lang w:bidi="sa-IN"/>
        </w:rPr>
        <w:t>bhāva-śravaṇāt |</w:t>
      </w:r>
      <w:r w:rsidRPr="00225985">
        <w:rPr>
          <w:rFonts w:eastAsia="MS Minchofalt"/>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pūrva-padyārthe dṛṣṭāntaḥ</w:t>
      </w:r>
      <w:r w:rsidRPr="00225985">
        <w:rPr>
          <w:rFonts w:eastAsia="MS Minchofalt"/>
          <w:noProof w:val="0"/>
          <w:lang w:bidi="sa-IN"/>
        </w:rPr>
        <w:t>—</w:t>
      </w:r>
    </w:p>
    <w:p w:rsidR="008E6F62" w:rsidRPr="00B07D92" w:rsidRDefault="008E6F62">
      <w:pPr>
        <w:rPr>
          <w:noProof w:val="0"/>
          <w:cs/>
          <w:lang w:bidi="sa-IN"/>
        </w:rPr>
      </w:pPr>
    </w:p>
    <w:p w:rsidR="008E6F62" w:rsidRDefault="008E6F62">
      <w:pPr>
        <w:ind w:left="720"/>
        <w:rPr>
          <w:rFonts w:eastAsia="MS Minchofalt"/>
          <w:b/>
          <w:bCs/>
          <w:noProof w:val="0"/>
          <w:color w:val="800080"/>
          <w:sz w:val="28"/>
          <w:szCs w:val="28"/>
          <w:lang w:bidi="sa-IN"/>
        </w:rPr>
      </w:pPr>
      <w:r w:rsidRPr="00B07D92">
        <w:rPr>
          <w:rFonts w:eastAsia="MS Minchofalt"/>
          <w:b/>
          <w:bCs/>
          <w:noProof w:val="0"/>
          <w:color w:val="800080"/>
          <w:sz w:val="28"/>
          <w:szCs w:val="28"/>
          <w:lang w:bidi="sa-IN"/>
        </w:rPr>
        <w:t xml:space="preserve">yathā śayānaṁ samrājaṁ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vandinas tat-parākramaiḥ | </w:t>
      </w:r>
    </w:p>
    <w:p w:rsidR="008E6F62" w:rsidRDefault="008E6F62" w:rsidP="00EB1EE6">
      <w:pPr>
        <w:ind w:left="720"/>
        <w:rPr>
          <w:rFonts w:eastAsia="MS Minchofalt"/>
          <w:b/>
          <w:bCs/>
          <w:noProof w:val="0"/>
          <w:color w:val="800080"/>
          <w:sz w:val="28"/>
          <w:szCs w:val="28"/>
          <w:lang w:bidi="sa-IN"/>
        </w:rPr>
      </w:pPr>
      <w:r w:rsidRPr="00B07D92">
        <w:rPr>
          <w:rFonts w:eastAsia="MS Minchofalt"/>
          <w:b/>
          <w:bCs/>
          <w:noProof w:val="0"/>
          <w:color w:val="800080"/>
          <w:sz w:val="28"/>
          <w:szCs w:val="28"/>
          <w:lang w:bidi="sa-IN"/>
        </w:rPr>
        <w:t xml:space="preserve">pratyūṣe’bhyetya suślokair </w:t>
      </w:r>
    </w:p>
    <w:p w:rsidR="008E6F62" w:rsidRPr="00B07D92" w:rsidRDefault="008E6F62" w:rsidP="00EB1EE6">
      <w:pPr>
        <w:ind w:left="720"/>
        <w:rPr>
          <w:noProof w:val="0"/>
          <w:cs/>
          <w:lang w:bidi="sa-IN"/>
        </w:rPr>
      </w:pPr>
      <w:r w:rsidRPr="00B07D92">
        <w:rPr>
          <w:rFonts w:eastAsia="MS Minchofalt"/>
          <w:b/>
          <w:bCs/>
          <w:noProof w:val="0"/>
          <w:color w:val="800080"/>
          <w:sz w:val="28"/>
          <w:szCs w:val="28"/>
          <w:lang w:bidi="sa-IN"/>
        </w:rPr>
        <w:t>b</w:t>
      </w:r>
      <w:r>
        <w:rPr>
          <w:rFonts w:eastAsia="MS Minchofalt"/>
          <w:b/>
          <w:bCs/>
          <w:noProof w:val="0"/>
          <w:color w:val="800080"/>
          <w:sz w:val="28"/>
          <w:szCs w:val="28"/>
          <w:lang w:bidi="sa-IN"/>
        </w:rPr>
        <w:t>o</w:t>
      </w:r>
      <w:r w:rsidRPr="00B07D92">
        <w:rPr>
          <w:rFonts w:eastAsia="MS Minchofalt"/>
          <w:b/>
          <w:bCs/>
          <w:noProof w:val="0"/>
          <w:color w:val="800080"/>
          <w:sz w:val="28"/>
          <w:szCs w:val="28"/>
          <w:lang w:bidi="sa-IN"/>
        </w:rPr>
        <w:t>dh</w:t>
      </w:r>
      <w:r>
        <w:rPr>
          <w:rFonts w:eastAsia="MS Minchofalt"/>
          <w:b/>
          <w:bCs/>
          <w:noProof w:val="0"/>
          <w:color w:val="800080"/>
          <w:sz w:val="28"/>
          <w:szCs w:val="28"/>
          <w:lang w:bidi="sa-IN"/>
        </w:rPr>
        <w:t>a</w:t>
      </w:r>
      <w:r w:rsidRPr="00B07D92">
        <w:rPr>
          <w:rFonts w:eastAsia="MS Minchofalt"/>
          <w:b/>
          <w:bCs/>
          <w:noProof w:val="0"/>
          <w:color w:val="800080"/>
          <w:sz w:val="28"/>
          <w:szCs w:val="28"/>
          <w:lang w:bidi="sa-IN"/>
        </w:rPr>
        <w:t xml:space="preserve">yanty anujīvinaḥ || </w:t>
      </w:r>
      <w:r w:rsidRPr="00B07D92">
        <w:rPr>
          <w:rFonts w:eastAsia="MS Minchofalt"/>
          <w:noProof w:val="0"/>
          <w:lang w:bidi="sa-IN"/>
        </w:rPr>
        <w:t>[bhā.pu. 10.87.13]</w:t>
      </w:r>
    </w:p>
    <w:p w:rsidR="008E6F62" w:rsidRPr="00B07D92" w:rsidRDefault="008E6F62">
      <w:pPr>
        <w:rPr>
          <w:noProof w:val="0"/>
          <w:cs/>
          <w:lang w:bidi="sa-IN"/>
        </w:rPr>
      </w:pPr>
    </w:p>
    <w:p w:rsidR="008E6F62" w:rsidRPr="00225985" w:rsidRDefault="008E6F62">
      <w:pPr>
        <w:rPr>
          <w:rFonts w:eastAsia="MS Minchofalt"/>
          <w:noProof w:val="0"/>
          <w:lang w:bidi="sa-IN"/>
        </w:rPr>
      </w:pPr>
      <w:r w:rsidRPr="00520818">
        <w:rPr>
          <w:rFonts w:eastAsia="MS Minchofalt"/>
          <w:b/>
          <w:noProof w:val="0"/>
          <w:lang w:bidi="sa-IN"/>
        </w:rPr>
        <w:t xml:space="preserve">tasya </w:t>
      </w:r>
      <w:r w:rsidRPr="00B07D92">
        <w:rPr>
          <w:rFonts w:eastAsia="MS Minchofalt"/>
          <w:noProof w:val="0"/>
          <w:lang w:bidi="sa-IN"/>
        </w:rPr>
        <w:t xml:space="preserve">samrājaḥ </w:t>
      </w:r>
      <w:r w:rsidRPr="00520818">
        <w:rPr>
          <w:rFonts w:eastAsia="MS Minchofalt"/>
          <w:b/>
          <w:noProof w:val="0"/>
          <w:lang w:bidi="sa-IN"/>
        </w:rPr>
        <w:t>parākramo</w:t>
      </w:r>
      <w:r w:rsidRPr="00B07D92">
        <w:rPr>
          <w:rFonts w:eastAsia="MS Minchofalt"/>
          <w:noProof w:val="0"/>
          <w:lang w:bidi="sa-IN"/>
        </w:rPr>
        <w:t xml:space="preserve"> ya</w:t>
      </w:r>
      <w:r w:rsidRPr="00225985">
        <w:rPr>
          <w:rFonts w:eastAsia="MS Minchofalt"/>
          <w:noProof w:val="0"/>
          <w:lang w:bidi="sa-IN"/>
        </w:rPr>
        <w:t xml:space="preserve">tra </w:t>
      </w:r>
      <w:r w:rsidRPr="00520818">
        <w:rPr>
          <w:rFonts w:eastAsia="MS Minchofalt"/>
          <w:b/>
          <w:noProof w:val="0"/>
          <w:lang w:bidi="sa-IN"/>
        </w:rPr>
        <w:t>taiḥ</w:t>
      </w:r>
      <w:r w:rsidRPr="00225985">
        <w:rPr>
          <w:rFonts w:eastAsia="MS Minchofalt"/>
          <w:noProof w:val="0"/>
          <w:lang w:bidi="sa-IN"/>
        </w:rPr>
        <w:t xml:space="preserve">, </w:t>
      </w:r>
      <w:r w:rsidRPr="00B07D92">
        <w:rPr>
          <w:rFonts w:eastAsia="MS Minchofalt"/>
          <w:noProof w:val="0"/>
          <w:lang w:bidi="sa-IN"/>
        </w:rPr>
        <w:t xml:space="preserve">na tu nirviśeṣatva-vyañjakaiḥ </w:t>
      </w:r>
      <w:r w:rsidRPr="00520818">
        <w:rPr>
          <w:rFonts w:eastAsia="MS Minchofalt"/>
          <w:b/>
          <w:noProof w:val="0"/>
          <w:lang w:bidi="sa-IN"/>
        </w:rPr>
        <w:t>śobhanaiḥ ślokaiḥ</w:t>
      </w:r>
      <w:r>
        <w:rPr>
          <w:rFonts w:eastAsia="MS Minchofalt"/>
          <w:noProof w:val="0"/>
          <w:lang w:bidi="sa-IN"/>
        </w:rPr>
        <w:t xml:space="preserve"> |</w:t>
      </w:r>
      <w:r w:rsidRPr="00B07D92">
        <w:rPr>
          <w:rFonts w:eastAsia="MS Minchofalt"/>
          <w:noProof w:val="0"/>
          <w:lang w:bidi="sa-IN"/>
        </w:rPr>
        <w:t xml:space="preserve"> </w:t>
      </w:r>
      <w:r w:rsidRPr="00B07D92">
        <w:rPr>
          <w:rFonts w:eastAsia="MS Minchofalt"/>
          <w:b/>
          <w:bCs/>
          <w:noProof w:val="0"/>
          <w:lang w:bidi="sa-IN"/>
        </w:rPr>
        <w:t>yathā śayānaṁ samrājam</w:t>
      </w:r>
      <w:r w:rsidRPr="00B07D92">
        <w:rPr>
          <w:rFonts w:eastAsia="MS Minchofalt"/>
          <w:noProof w:val="0"/>
          <w:lang w:bidi="sa-IN"/>
        </w:rPr>
        <w:t xml:space="preserve"> ity asyāyam abhiprāyaḥ</w:t>
      </w:r>
      <w:r>
        <w:rPr>
          <w:rFonts w:eastAsia="MS Minchofalt"/>
          <w:noProof w:val="0"/>
          <w:lang w:bidi="sa-IN"/>
        </w:rPr>
        <w:t>—</w:t>
      </w:r>
      <w:r w:rsidRPr="00B07D92">
        <w:rPr>
          <w:rFonts w:eastAsia="MS Minchofalt"/>
          <w:noProof w:val="0"/>
          <w:lang w:bidi="sa-IN"/>
        </w:rPr>
        <w:t>yathā rātrau samrāṭ mahiṣ</w:t>
      </w:r>
      <w:r w:rsidRPr="00225985">
        <w:rPr>
          <w:rFonts w:eastAsia="MS Minchofalt"/>
          <w:noProof w:val="0"/>
          <w:lang w:bidi="sa-IN"/>
        </w:rPr>
        <w:t>ī</w:t>
      </w:r>
      <w:r w:rsidRPr="00B07D92">
        <w:rPr>
          <w:rFonts w:eastAsia="MS Minchofalt"/>
          <w:noProof w:val="0"/>
          <w:lang w:bidi="sa-IN"/>
        </w:rPr>
        <w:t>bhiḥ krīḍann api bahiḥ</w:t>
      </w:r>
      <w:r w:rsidRPr="00225985">
        <w:rPr>
          <w:rFonts w:eastAsia="MS Minchofalt"/>
          <w:noProof w:val="0"/>
          <w:lang w:bidi="sa-IN"/>
        </w:rPr>
        <w:t>-</w:t>
      </w:r>
      <w:r w:rsidRPr="00B07D92">
        <w:rPr>
          <w:rFonts w:eastAsia="MS Minchofalt"/>
          <w:noProof w:val="0"/>
          <w:lang w:bidi="sa-IN"/>
        </w:rPr>
        <w:t>kāryaṁ parityajyāntar</w:t>
      </w:r>
      <w:r w:rsidRPr="00225985">
        <w:rPr>
          <w:rFonts w:eastAsia="MS Minchofalt"/>
          <w:noProof w:val="0"/>
          <w:lang w:bidi="sa-IN"/>
        </w:rPr>
        <w:t>-</w:t>
      </w:r>
      <w:r w:rsidRPr="00B07D92">
        <w:rPr>
          <w:rFonts w:eastAsia="MS Minchofalt"/>
          <w:noProof w:val="0"/>
          <w:lang w:bidi="sa-IN"/>
        </w:rPr>
        <w:t>gṛhādau sthitatvāt taj-janaiḥ śayāna evocyate</w:t>
      </w:r>
      <w:r>
        <w:rPr>
          <w:rFonts w:eastAsia="MS Minchofalt"/>
          <w:noProof w:val="0"/>
          <w:lang w:bidi="sa-IN"/>
        </w:rPr>
        <w:t>,</w:t>
      </w:r>
      <w:r w:rsidRPr="00B07D92">
        <w:rPr>
          <w:rFonts w:eastAsia="MS Minchofalt"/>
          <w:noProof w:val="0"/>
          <w:lang w:bidi="sa-IN"/>
        </w:rPr>
        <w:t xml:space="preserve"> vandibhiś ca tat-prabhāva</w:t>
      </w:r>
      <w:r w:rsidRPr="00225985">
        <w:rPr>
          <w:rFonts w:eastAsia="MS Minchofalt"/>
          <w:noProof w:val="0"/>
          <w:lang w:bidi="sa-IN"/>
        </w:rPr>
        <w:t>-</w:t>
      </w:r>
      <w:r w:rsidRPr="00B07D92">
        <w:rPr>
          <w:rFonts w:eastAsia="MS Minchofalt"/>
          <w:noProof w:val="0"/>
          <w:lang w:bidi="sa-IN"/>
        </w:rPr>
        <w:t>maya-śloka-kṛta-prabodhana-bhaṅgyā stūyate</w:t>
      </w:r>
      <w:r w:rsidRPr="00225985">
        <w:rPr>
          <w:rFonts w:eastAsia="MS Minchofalt"/>
          <w:noProof w:val="0"/>
          <w:lang w:bidi="sa-IN"/>
        </w:rPr>
        <w:t>,</w:t>
      </w:r>
      <w:r w:rsidRPr="00B07D92">
        <w:rPr>
          <w:rFonts w:eastAsia="MS Minchofalt"/>
          <w:noProof w:val="0"/>
          <w:lang w:bidi="sa-IN"/>
        </w:rPr>
        <w:t xml:space="preserve"> tathāyaṁ bhagavān tadānīṁ jagat-kāryākṛta-dṛṣṭir nigūḍhaṁ nija-dhāmni nija-parikaraiḥ krīḍann apīti</w:t>
      </w:r>
      <w:r>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anujīvina</w:t>
      </w:r>
      <w:r w:rsidRPr="00B07D92">
        <w:rPr>
          <w:rFonts w:eastAsia="MS Minchofalt"/>
          <w:noProof w:val="0"/>
          <w:lang w:bidi="sa-IN"/>
        </w:rPr>
        <w:t xml:space="preserve"> ity anena te yathā tan-marmajñā</w:t>
      </w:r>
      <w:r>
        <w:rPr>
          <w:rFonts w:eastAsia="MS Minchofalt"/>
          <w:noProof w:val="0"/>
          <w:lang w:bidi="sa-IN"/>
        </w:rPr>
        <w:t>ḥ,</w:t>
      </w:r>
      <w:r w:rsidRPr="00B07D92">
        <w:rPr>
          <w:rFonts w:eastAsia="MS Minchofalt"/>
          <w:noProof w:val="0"/>
          <w:lang w:bidi="sa-IN"/>
        </w:rPr>
        <w:t xml:space="preserve"> tathā </w:t>
      </w:r>
      <w:r w:rsidRPr="00225985">
        <w:rPr>
          <w:rFonts w:eastAsia="MS Minchofalt"/>
          <w:noProof w:val="0"/>
          <w:lang w:bidi="sa-IN"/>
        </w:rPr>
        <w:t xml:space="preserve">tā </w:t>
      </w:r>
      <w:r w:rsidRPr="00B07D92">
        <w:rPr>
          <w:rFonts w:eastAsia="MS Minchofalt"/>
          <w:noProof w:val="0"/>
          <w:lang w:bidi="sa-IN"/>
        </w:rPr>
        <w:t>apīti sūcitam |</w:t>
      </w:r>
      <w:r w:rsidRPr="00225985">
        <w:rPr>
          <w:rFonts w:eastAsia="MS Minchofalt"/>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tatra prathamato jñānādi-guṇa-</w:t>
      </w:r>
      <w:r>
        <w:rPr>
          <w:rFonts w:eastAsia="MS Minchofalt"/>
          <w:noProof w:val="0"/>
          <w:lang w:bidi="sa-IN"/>
        </w:rPr>
        <w:t>gaṇa-</w:t>
      </w:r>
      <w:r w:rsidRPr="00B07D92">
        <w:rPr>
          <w:rFonts w:eastAsia="MS Minchofalt"/>
          <w:noProof w:val="0"/>
          <w:lang w:bidi="sa-IN"/>
        </w:rPr>
        <w:t>sevitena samyag-darśana-kāraṇena bhakti-yogenānubhūyamānaṁ bhagavad-ākāram akhaṇḍam eva tattvaṁ sva-pratipādyatvena darśayantyo brahma-svarūpam api tathātvena kroḍīkurvantyaḥ śrutaya ūcuḥ</w:t>
      </w:r>
      <w:r w:rsidRPr="00225985">
        <w:rPr>
          <w:rFonts w:eastAsia="MS Minchofalt"/>
          <w:noProof w:val="0"/>
          <w:lang w:bidi="sa-IN"/>
        </w:rPr>
        <w:t>—</w:t>
      </w:r>
    </w:p>
    <w:p w:rsidR="008E6F62" w:rsidRPr="00B07D92" w:rsidRDefault="008E6F62">
      <w:pPr>
        <w:rPr>
          <w:b/>
          <w:bCs/>
          <w:noProof w:val="0"/>
          <w:color w:val="800080"/>
          <w:sz w:val="28"/>
          <w:szCs w:val="28"/>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jaya jaya jahy ajām ajita doṣa-gṛbhīta-guṇāṁ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tvam asi yad ātmanā samavaruddha-samasta-bhagaḥ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aga-jagad-okasām akhila-śakty-avabodhaka te</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kvacid ajayātmanā ca carato’nucaren nigamaḥ</w:t>
      </w:r>
      <w:r w:rsidRPr="00B07D92">
        <w:rPr>
          <w:rFonts w:eastAsia="MS Minchofalt"/>
          <w:noProof w:val="0"/>
          <w:lang w:bidi="sa-IN"/>
        </w:rPr>
        <w:t xml:space="preserve"> || [bhā.pu. 10.87.14]</w:t>
      </w:r>
    </w:p>
    <w:p w:rsidR="008E6F62" w:rsidRPr="00B07D92" w:rsidRDefault="008E6F62">
      <w:pPr>
        <w:rPr>
          <w:noProof w:val="0"/>
          <w:cs/>
          <w:lang w:bidi="sa-IN"/>
        </w:rPr>
      </w:pPr>
    </w:p>
    <w:p w:rsidR="008E6F62" w:rsidRPr="00B07D92" w:rsidRDefault="008E6F62" w:rsidP="00BE1372">
      <w:pPr>
        <w:rPr>
          <w:noProof w:val="0"/>
          <w:cs/>
          <w:lang w:bidi="sa-IN"/>
        </w:rPr>
      </w:pPr>
      <w:r w:rsidRPr="00B07D92">
        <w:rPr>
          <w:rFonts w:eastAsia="MS Minchofalt"/>
          <w:noProof w:val="0"/>
          <w:lang w:bidi="sa-IN"/>
        </w:rPr>
        <w:t xml:space="preserve">bhoḥ </w:t>
      </w:r>
      <w:r w:rsidRPr="00B07D92">
        <w:rPr>
          <w:rFonts w:eastAsia="MS Minchofalt"/>
          <w:b/>
          <w:bCs/>
          <w:noProof w:val="0"/>
          <w:lang w:bidi="sa-IN"/>
        </w:rPr>
        <w:t>ajita</w:t>
      </w:r>
      <w:r w:rsidRPr="00B07D92">
        <w:rPr>
          <w:rFonts w:eastAsia="MS Minchofalt"/>
          <w:noProof w:val="0"/>
          <w:lang w:bidi="sa-IN"/>
        </w:rPr>
        <w:t xml:space="preserve"> ! </w:t>
      </w:r>
      <w:r w:rsidRPr="00B07D92">
        <w:rPr>
          <w:rFonts w:eastAsia="MS Minchofalt"/>
          <w:b/>
          <w:bCs/>
          <w:noProof w:val="0"/>
          <w:lang w:bidi="sa-IN"/>
        </w:rPr>
        <w:t>jaya jaya</w:t>
      </w:r>
      <w:r w:rsidRPr="00B07D92">
        <w:rPr>
          <w:rFonts w:eastAsia="MS Minchofalt"/>
          <w:noProof w:val="0"/>
          <w:lang w:bidi="sa-IN"/>
        </w:rPr>
        <w:t xml:space="preserve"> nijotkarṣam āviṣkuru | ādare vīpsā | atrājiteti sambodhanenedaṁ labhyate</w:t>
      </w:r>
      <w:r w:rsidRPr="00225985">
        <w:rPr>
          <w:rFonts w:eastAsia="MS Minchofalt"/>
          <w:noProof w:val="0"/>
          <w:lang w:bidi="sa-IN"/>
        </w:rPr>
        <w:t>,</w:t>
      </w:r>
      <w:r w:rsidRPr="00B07D92">
        <w:rPr>
          <w:rFonts w:eastAsia="MS Minchofalt"/>
          <w:noProof w:val="0"/>
          <w:lang w:bidi="sa-IN"/>
        </w:rPr>
        <w:t xml:space="preserve"> </w:t>
      </w:r>
      <w:r w:rsidRPr="00BE1372">
        <w:rPr>
          <w:rStyle w:val="StyleBlue"/>
          <w:rFonts w:cs="Balaram"/>
          <w:noProof w:val="0"/>
          <w:lang w:bidi="sa-IN"/>
        </w:rPr>
        <w:t>nāma-vyāharaṇaṁ viṣṇor yatas tad-viṣayā matiḥ</w:t>
      </w:r>
      <w:r w:rsidRPr="00BE1372">
        <w:rPr>
          <w:rFonts w:eastAsia="MS Minchofalt"/>
          <w:noProof w:val="0"/>
          <w:lang w:bidi="sa-IN"/>
        </w:rPr>
        <w:t xml:space="preserve"> </w:t>
      </w:r>
      <w:r w:rsidRPr="00B07D92">
        <w:rPr>
          <w:rFonts w:eastAsia="MS Minchofalt"/>
          <w:noProof w:val="0"/>
          <w:lang w:bidi="sa-IN"/>
        </w:rPr>
        <w:t>[bhā.pu. 6.2.10] iti nyāyena</w:t>
      </w:r>
      <w:r w:rsidRPr="00225985">
        <w:rPr>
          <w:rFonts w:eastAsia="MS Minchofalt"/>
          <w:noProof w:val="0"/>
          <w:lang w:bidi="sa-IN"/>
        </w:rPr>
        <w:t xml:space="preserve"> </w:t>
      </w:r>
      <w:r w:rsidRPr="00B07D92">
        <w:rPr>
          <w:rFonts w:eastAsia="MS Minchofalt"/>
          <w:noProof w:val="0"/>
          <w:lang w:bidi="sa-IN"/>
        </w:rPr>
        <w:t>nāmnā bhagavān asau sākṣād abhimukhīkriyata iti liṅgād eva tac-chrī-vigrahavat tad api tat-svarūpa-bhūtam eva bhavati</w:t>
      </w:r>
      <w:r w:rsidRPr="00225985">
        <w:rPr>
          <w:rFonts w:eastAsia="MS Minchofalt"/>
          <w:noProof w:val="0"/>
          <w:lang w:bidi="sa-IN"/>
        </w:rPr>
        <w:t>,</w:t>
      </w:r>
      <w:r w:rsidRPr="00B07D92">
        <w:rPr>
          <w:rFonts w:eastAsia="MS Minchofalt"/>
          <w:noProof w:val="0"/>
          <w:lang w:bidi="sa-IN"/>
        </w:rPr>
        <w:t xml:space="preserve"> tad</w:t>
      </w:r>
      <w:r w:rsidRPr="00225985">
        <w:rPr>
          <w:rFonts w:eastAsia="MS Minchofalt"/>
          <w:noProof w:val="0"/>
          <w:lang w:bidi="sa-IN"/>
        </w:rPr>
        <w:t>-</w:t>
      </w:r>
      <w:r w:rsidRPr="00B07D92">
        <w:rPr>
          <w:rFonts w:eastAsia="MS Minchofalt"/>
          <w:noProof w:val="0"/>
          <w:lang w:bidi="sa-IN"/>
        </w:rPr>
        <w:t>vijā</w:t>
      </w:r>
      <w:r w:rsidRPr="00225985">
        <w:rPr>
          <w:rFonts w:eastAsia="MS Minchofalt"/>
          <w:noProof w:val="0"/>
          <w:lang w:bidi="sa-IN"/>
        </w:rPr>
        <w:t>t</w:t>
      </w:r>
      <w:r w:rsidRPr="00B07D92">
        <w:rPr>
          <w:rFonts w:eastAsia="MS Minchofalt"/>
          <w:noProof w:val="0"/>
          <w:lang w:bidi="sa-IN"/>
        </w:rPr>
        <w:t>īye</w:t>
      </w:r>
      <w:r w:rsidRPr="00225985">
        <w:rPr>
          <w:rFonts w:eastAsia="MS Minchofalt"/>
          <w:noProof w:val="0"/>
          <w:lang w:bidi="sa-IN"/>
        </w:rPr>
        <w:t>na</w:t>
      </w:r>
      <w:r w:rsidRPr="00B07D92">
        <w:rPr>
          <w:rFonts w:eastAsia="MS Minchofalt"/>
          <w:noProof w:val="0"/>
          <w:lang w:bidi="sa-IN"/>
        </w:rPr>
        <w:t xml:space="preserve"> tad-abhimukhī-karaṇā</w:t>
      </w:r>
      <w:r w:rsidRPr="00225985">
        <w:rPr>
          <w:rFonts w:eastAsia="MS Minchofalt"/>
          <w:noProof w:val="0"/>
          <w:lang w:bidi="sa-IN"/>
        </w:rPr>
        <w:t>na</w:t>
      </w:r>
      <w:r w:rsidRPr="00B07D92">
        <w:rPr>
          <w:rFonts w:eastAsia="MS Minchofalt"/>
          <w:noProof w:val="0"/>
          <w:lang w:bidi="sa-IN"/>
        </w:rPr>
        <w:t>rhatvāt | ata eva bhaya-dveṣādau śrī-mūrteḥ sphūrter iva sāṅ</w:t>
      </w:r>
      <w:r w:rsidRPr="00225985">
        <w:rPr>
          <w:rFonts w:eastAsia="MS Minchofalt"/>
          <w:noProof w:val="0"/>
          <w:lang w:bidi="sa-IN"/>
        </w:rPr>
        <w:t>k</w:t>
      </w:r>
      <w:r w:rsidRPr="00B07D92">
        <w:rPr>
          <w:rFonts w:eastAsia="MS Minchofalt"/>
          <w:noProof w:val="0"/>
          <w:lang w:bidi="sa-IN"/>
        </w:rPr>
        <w:t>etyādāv apy asya prabhāvaḥ śrūyate | viśeṣataś cātra śruti-vidvad-anubhavāv api pūrvam eva pramāṇīkṛtau | tasmā</w:t>
      </w:r>
      <w:r w:rsidRPr="00225985">
        <w:rPr>
          <w:rFonts w:eastAsia="MS Minchofalt"/>
          <w:noProof w:val="0"/>
          <w:lang w:bidi="sa-IN"/>
        </w:rPr>
        <w:t>d</w:t>
      </w:r>
      <w:r w:rsidRPr="00B07D92">
        <w:rPr>
          <w:rFonts w:eastAsia="MS Minchofalt"/>
          <w:noProof w:val="0"/>
          <w:lang w:bidi="sa-IN"/>
        </w:rPr>
        <w:t xml:space="preserve"> yat </w:t>
      </w:r>
      <w:r w:rsidRPr="00225985">
        <w:rPr>
          <w:rFonts w:eastAsia="MS Minchofalt"/>
          <w:noProof w:val="0"/>
          <w:lang w:bidi="sa-IN"/>
        </w:rPr>
        <w:t>tat</w:t>
      </w:r>
      <w:r w:rsidRPr="00B07D92">
        <w:rPr>
          <w:rFonts w:eastAsia="MS Minchofalt"/>
          <w:noProof w:val="0"/>
          <w:lang w:bidi="sa-IN"/>
        </w:rPr>
        <w:t>tvaṁ śrī-vigraha-rūpeṇa cakṣur</w:t>
      </w:r>
      <w:r w:rsidRPr="00225985">
        <w:rPr>
          <w:rFonts w:eastAsia="MS Minchofalt"/>
          <w:noProof w:val="0"/>
          <w:lang w:bidi="sa-IN"/>
        </w:rPr>
        <w:t>-</w:t>
      </w:r>
      <w:r w:rsidRPr="00B07D92">
        <w:rPr>
          <w:rFonts w:eastAsia="MS Minchofalt"/>
          <w:noProof w:val="0"/>
          <w:lang w:bidi="sa-IN"/>
        </w:rPr>
        <w:t>ādāv udayate</w:t>
      </w:r>
      <w:r w:rsidRPr="00225985">
        <w:rPr>
          <w:rFonts w:eastAsia="MS Minchofalt"/>
          <w:noProof w:val="0"/>
          <w:lang w:bidi="sa-IN"/>
        </w:rPr>
        <w:t>,</w:t>
      </w:r>
      <w:r w:rsidRPr="00B07D92">
        <w:rPr>
          <w:rFonts w:eastAsia="MS Minchofalt"/>
          <w:noProof w:val="0"/>
          <w:lang w:bidi="sa-IN"/>
        </w:rPr>
        <w:t xml:space="preserve"> tad eva nāma-rūpeṇa vāg-ādāv iti sthitam | tasmān nāma-nāminoḥ svarūpābhedena tat-sākṣāt-kāre tat-sākṣāt-kāra evety ataḥ kiṁ vaktavyam anyatrānyavad bhagavati śrutayo’pi jāty</w:t>
      </w:r>
      <w:r w:rsidRPr="00225985">
        <w:rPr>
          <w:rFonts w:eastAsia="MS Minchofalt"/>
          <w:noProof w:val="0"/>
          <w:lang w:bidi="sa-IN"/>
        </w:rPr>
        <w:t>-</w:t>
      </w:r>
      <w:r w:rsidRPr="00B07D92">
        <w:rPr>
          <w:rFonts w:eastAsia="MS Minchofalt"/>
          <w:noProof w:val="0"/>
          <w:lang w:bidi="sa-IN"/>
        </w:rPr>
        <w:t>ādi-kṛta-saṁjñā-saṁjñi-saṅketādi-rītyā rūḍhy</w:t>
      </w:r>
      <w:r w:rsidRPr="00225985">
        <w:rPr>
          <w:rFonts w:eastAsia="MS Minchofalt"/>
          <w:noProof w:val="0"/>
          <w:lang w:bidi="sa-IN"/>
        </w:rPr>
        <w:t>-</w:t>
      </w:r>
      <w:r w:rsidRPr="00B07D92">
        <w:rPr>
          <w:rFonts w:eastAsia="MS Minchofalt"/>
          <w:noProof w:val="0"/>
          <w:lang w:bidi="sa-IN"/>
        </w:rPr>
        <w:t>ādi-vṛttibhiś carantīti | yāsāṁ śruty-abhidhān</w:t>
      </w:r>
      <w:r>
        <w:rPr>
          <w:rFonts w:eastAsia="MS Minchofalt"/>
          <w:noProof w:val="0"/>
          <w:lang w:bidi="sa-IN"/>
        </w:rPr>
        <w:t xml:space="preserve">āṁ </w:t>
      </w:r>
      <w:r w:rsidRPr="00B07D92">
        <w:rPr>
          <w:rFonts w:eastAsia="MS Minchofalt"/>
          <w:noProof w:val="0"/>
          <w:lang w:bidi="sa-IN"/>
        </w:rPr>
        <w:t>vallīnāṁ</w:t>
      </w:r>
      <w:r>
        <w:rPr>
          <w:rStyle w:val="FootnoteReference"/>
          <w:rFonts w:eastAsia="MS Minchofalt" w:cs="Balaram"/>
          <w:noProof w:val="0"/>
          <w:lang w:bidi="sa-IN"/>
        </w:rPr>
        <w:footnoteReference w:id="191"/>
      </w:r>
      <w:r w:rsidRPr="00B07D92">
        <w:rPr>
          <w:rFonts w:eastAsia="MS Minchofalt"/>
          <w:noProof w:val="0"/>
          <w:lang w:bidi="sa-IN"/>
        </w:rPr>
        <w:t xml:space="preserve"> sākṣāt tathā</w:t>
      </w:r>
      <w:r w:rsidRPr="00225985">
        <w:rPr>
          <w:rFonts w:eastAsia="MS Minchofalt"/>
          <w:noProof w:val="0"/>
          <w:lang w:bidi="sa-IN"/>
        </w:rPr>
        <w:t>-</w:t>
      </w:r>
      <w:r w:rsidRPr="00B07D92">
        <w:rPr>
          <w:rFonts w:eastAsia="MS Minchofalt"/>
          <w:noProof w:val="0"/>
          <w:lang w:bidi="sa-IN"/>
        </w:rPr>
        <w:t xml:space="preserve">bhūtāni nāmāny eva phalānīti | </w:t>
      </w:r>
    </w:p>
    <w:p w:rsidR="008E6F62" w:rsidRPr="00B07D92" w:rsidRDefault="008E6F62">
      <w:pPr>
        <w:rPr>
          <w:noProof w:val="0"/>
          <w:cs/>
          <w:lang w:bidi="sa-IN"/>
        </w:rPr>
      </w:pPr>
    </w:p>
    <w:p w:rsidR="008E6F62" w:rsidRDefault="008E6F62" w:rsidP="00BE1372">
      <w:pPr>
        <w:rPr>
          <w:rFonts w:eastAsia="MS Minchofalt"/>
          <w:noProof w:val="0"/>
          <w:lang w:bidi="sa-IN"/>
        </w:rPr>
      </w:pPr>
      <w:r w:rsidRPr="00B07D92">
        <w:rPr>
          <w:rFonts w:eastAsia="MS Minchofalt"/>
          <w:noProof w:val="0"/>
          <w:lang w:bidi="sa-IN"/>
        </w:rPr>
        <w:t>utkarṣam āviṣkurv ity anena itthaṁ sarvotkṛṣṭatā-guṇa-yogena mukhyayaiva vṛttyā śrutayas tasmiṁś carantīti darśitam | śrutayaś ca</w:t>
      </w:r>
      <w:r>
        <w:rPr>
          <w:rFonts w:eastAsia="MS Minchofalt"/>
          <w:noProof w:val="0"/>
          <w:lang w:bidi="sa-IN"/>
        </w:rPr>
        <w:t>—</w:t>
      </w:r>
      <w:r w:rsidRPr="00BE1372">
        <w:rPr>
          <w:rStyle w:val="StyleBlue"/>
          <w:rFonts w:cs="Balaram"/>
          <w:noProof w:val="0"/>
          <w:lang w:bidi="sa-IN"/>
        </w:rPr>
        <w:t>na te mahi tvām anv aśnuvanti</w:t>
      </w:r>
      <w:r w:rsidRPr="00225985">
        <w:rPr>
          <w:rStyle w:val="StyleBlue1"/>
          <w:noProof w:val="0"/>
          <w:cs/>
        </w:rPr>
        <w:t xml:space="preserve"> </w:t>
      </w:r>
      <w:r w:rsidRPr="00B07D92">
        <w:rPr>
          <w:rFonts w:eastAsia="MS Minchofalt"/>
          <w:noProof w:val="0"/>
          <w:lang w:bidi="sa-IN"/>
        </w:rPr>
        <w:t>[?],</w:t>
      </w:r>
      <w:r w:rsidRPr="00B07D92">
        <w:rPr>
          <w:rStyle w:val="FootnoteReference"/>
          <w:rFonts w:eastAsia="MS Minchofalt" w:cs="Balaram"/>
          <w:noProof w:val="0"/>
          <w:lang w:bidi="sa-IN"/>
        </w:rPr>
        <w:footnoteReference w:id="192"/>
      </w:r>
      <w:r>
        <w:rPr>
          <w:rFonts w:eastAsia="MS Minchofalt"/>
          <w:noProof w:val="0"/>
          <w:lang w:bidi="sa-IN"/>
        </w:rPr>
        <w:t xml:space="preserve"> </w:t>
      </w:r>
      <w:r w:rsidRPr="00BE1372">
        <w:rPr>
          <w:rStyle w:val="StyleBlue"/>
          <w:rFonts w:cs="Balaram"/>
          <w:noProof w:val="0"/>
          <w:lang w:bidi="sa-IN"/>
        </w:rPr>
        <w:t>na tat</w:t>
      </w:r>
      <w:r>
        <w:rPr>
          <w:rStyle w:val="StyleBlue"/>
          <w:rFonts w:cs="Balaram"/>
          <w:noProof w:val="0"/>
          <w:lang w:bidi="sa-IN"/>
        </w:rPr>
        <w:t>-</w:t>
      </w:r>
      <w:r w:rsidRPr="00BE1372">
        <w:rPr>
          <w:rStyle w:val="StyleBlue"/>
          <w:rFonts w:cs="Balaram"/>
          <w:noProof w:val="0"/>
          <w:lang w:bidi="sa-IN"/>
        </w:rPr>
        <w:t>samaś cābhyadhikaś ca dṛśyate</w:t>
      </w:r>
      <w:r w:rsidRPr="00BE1372">
        <w:rPr>
          <w:rFonts w:eastAsia="MS Minchofalt"/>
          <w:noProof w:val="0"/>
          <w:lang w:bidi="sa-IN"/>
        </w:rPr>
        <w:t xml:space="preserve"> </w:t>
      </w:r>
      <w:r w:rsidRPr="00B07D92">
        <w:rPr>
          <w:rFonts w:eastAsia="MS Minchofalt"/>
          <w:noProof w:val="0"/>
          <w:lang w:bidi="sa-IN"/>
        </w:rPr>
        <w:t>[śve.u. 6.8] ity</w:t>
      </w:r>
      <w:r w:rsidRPr="00225985">
        <w:rPr>
          <w:rFonts w:eastAsia="MS Minchofalt"/>
          <w:noProof w:val="0"/>
          <w:lang w:bidi="sa-IN"/>
        </w:rPr>
        <w:t>-</w:t>
      </w:r>
      <w:r w:rsidRPr="00B07D92">
        <w:rPr>
          <w:rFonts w:eastAsia="MS Minchofalt"/>
          <w:noProof w:val="0"/>
          <w:lang w:bidi="sa-IN"/>
        </w:rPr>
        <w:t xml:space="preserve">ādyāḥ | atra śrutayo jaya jayeti sva-bhaktyāviṣkārāt bhaktim eva tat-prakāśe hetuṁ gamayanti | </w:t>
      </w:r>
    </w:p>
    <w:p w:rsidR="008E6F62" w:rsidRDefault="008E6F62" w:rsidP="00BE1372">
      <w:pPr>
        <w:rPr>
          <w:rFonts w:eastAsia="MS Minchofalt"/>
          <w:noProof w:val="0"/>
          <w:lang w:bidi="sa-IN"/>
        </w:rPr>
      </w:pPr>
    </w:p>
    <w:p w:rsidR="008E6F62" w:rsidRPr="00B07D92" w:rsidRDefault="008E6F62" w:rsidP="00BE1372">
      <w:pPr>
        <w:rPr>
          <w:noProof w:val="0"/>
          <w:cs/>
          <w:lang w:bidi="sa-IN"/>
        </w:rPr>
      </w:pPr>
      <w:r w:rsidRPr="00B07D92">
        <w:rPr>
          <w:rFonts w:eastAsia="MS Minchofalt"/>
          <w:noProof w:val="0"/>
          <w:lang w:bidi="sa-IN"/>
        </w:rPr>
        <w:t>kena vyāpāreṇotkarṣam āviṣkaravāṇ</w:t>
      </w:r>
      <w:r>
        <w:rPr>
          <w:rFonts w:eastAsia="MS Minchofalt"/>
          <w:noProof w:val="0"/>
          <w:lang w:bidi="sa-IN"/>
        </w:rPr>
        <w:t>i</w:t>
      </w:r>
      <w:r>
        <w:rPr>
          <w:rStyle w:val="FootnoteReference"/>
          <w:rFonts w:eastAsia="MS Minchofalt" w:cs="Balaram"/>
          <w:noProof w:val="0"/>
          <w:lang w:bidi="sa-IN"/>
        </w:rPr>
        <w:footnoteReference w:id="193"/>
      </w:r>
      <w:r>
        <w:rPr>
          <w:rFonts w:eastAsia="MS Minchofalt"/>
          <w:noProof w:val="0"/>
          <w:lang w:bidi="sa-IN"/>
        </w:rPr>
        <w:t xml:space="preserve"> ? i</w:t>
      </w:r>
      <w:r w:rsidRPr="00B07D92">
        <w:rPr>
          <w:rFonts w:eastAsia="MS Minchofalt"/>
          <w:noProof w:val="0"/>
          <w:lang w:bidi="sa-IN"/>
        </w:rPr>
        <w:t>ty āśaṅkya māyā-nirasana-dvārā sva-bhakti-dānen</w:t>
      </w:r>
      <w:r>
        <w:rPr>
          <w:rFonts w:eastAsia="MS Minchofalt"/>
          <w:noProof w:val="0"/>
          <w:lang w:bidi="sa-IN"/>
        </w:rPr>
        <w:t>aive</w:t>
      </w:r>
      <w:r w:rsidRPr="00B07D92">
        <w:rPr>
          <w:rFonts w:eastAsia="MS Minchofalt"/>
          <w:noProof w:val="0"/>
          <w:lang w:bidi="sa-IN"/>
        </w:rPr>
        <w:t>ty āhuḥ—</w:t>
      </w:r>
      <w:r w:rsidRPr="00B07D92">
        <w:rPr>
          <w:rFonts w:eastAsia="MS Minchofalt"/>
          <w:b/>
          <w:bCs/>
          <w:noProof w:val="0"/>
          <w:lang w:bidi="sa-IN"/>
        </w:rPr>
        <w:t>ajāṁ</w:t>
      </w:r>
      <w:r w:rsidRPr="00B07D92">
        <w:rPr>
          <w:rFonts w:eastAsia="MS Minchofalt"/>
          <w:noProof w:val="0"/>
          <w:lang w:bidi="sa-IN"/>
        </w:rPr>
        <w:t xml:space="preserve"> māyāṁ </w:t>
      </w:r>
      <w:r w:rsidRPr="00B07D92">
        <w:rPr>
          <w:rFonts w:eastAsia="MS Minchofalt"/>
          <w:b/>
          <w:bCs/>
          <w:noProof w:val="0"/>
          <w:lang w:bidi="sa-IN"/>
        </w:rPr>
        <w:t>jahi</w:t>
      </w:r>
      <w:r w:rsidRPr="00B07D92">
        <w:rPr>
          <w:rFonts w:eastAsia="MS Minchofalt"/>
          <w:noProof w:val="0"/>
          <w:lang w:bidi="sa-IN"/>
        </w:rPr>
        <w:t xml:space="preserve">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nanu māyā nāma vidyāvidyā-vṛttikā śaktiḥ | tarhi tad-dhanane vidyāyā api hatiḥ syā</w:t>
      </w:r>
      <w:r>
        <w:rPr>
          <w:rFonts w:eastAsia="MS Minchofalt"/>
          <w:noProof w:val="0"/>
          <w:lang w:bidi="sa-IN"/>
        </w:rPr>
        <w:t>t ?</w:t>
      </w:r>
      <w:r w:rsidRPr="00B07D92">
        <w:rPr>
          <w:rFonts w:eastAsia="MS Minchofalt"/>
          <w:noProof w:val="0"/>
          <w:lang w:bidi="sa-IN"/>
        </w:rPr>
        <w:t xml:space="preserve"> ity atra āha—</w:t>
      </w:r>
      <w:r w:rsidRPr="00251E1B">
        <w:rPr>
          <w:rFonts w:eastAsia="MS Minchofalt"/>
          <w:b/>
          <w:bCs/>
          <w:noProof w:val="0"/>
          <w:lang w:bidi="sa-IN"/>
        </w:rPr>
        <w:t>doṣa-gṛbhīta-guṇāṁ</w:t>
      </w:r>
      <w:r w:rsidRPr="00251E1B">
        <w:rPr>
          <w:rFonts w:eastAsia="MS Minchofalt"/>
          <w:b/>
          <w:bCs/>
          <w:iCs/>
          <w:noProof w:val="0"/>
          <w:lang w:bidi="sa-IN"/>
        </w:rPr>
        <w:t>,</w:t>
      </w:r>
      <w:r w:rsidRPr="00B07D92">
        <w:rPr>
          <w:rFonts w:eastAsia="MS Minchofalt"/>
          <w:noProof w:val="0"/>
          <w:lang w:bidi="sa-IN"/>
        </w:rPr>
        <w:t xml:space="preserve"> jīvānām ātma-vismṛti-hetāv avidyā-lakṣaṇe </w:t>
      </w:r>
      <w:r w:rsidRPr="00B07D92">
        <w:rPr>
          <w:rFonts w:eastAsia="MS Minchofalt"/>
          <w:b/>
          <w:bCs/>
          <w:noProof w:val="0"/>
          <w:lang w:bidi="sa-IN"/>
        </w:rPr>
        <w:t>doṣe</w:t>
      </w:r>
      <w:r w:rsidRPr="00B07D92">
        <w:rPr>
          <w:rFonts w:eastAsia="MS Minchofalt"/>
          <w:noProof w:val="0"/>
          <w:lang w:bidi="sa-IN"/>
        </w:rPr>
        <w:t xml:space="preserve"> eva </w:t>
      </w:r>
      <w:r w:rsidRPr="00B07D92">
        <w:rPr>
          <w:rFonts w:eastAsia="MS Minchofalt"/>
          <w:b/>
          <w:bCs/>
          <w:noProof w:val="0"/>
          <w:lang w:bidi="sa-IN"/>
        </w:rPr>
        <w:t>gṛbhīto</w:t>
      </w:r>
      <w:r w:rsidRPr="00B07D92">
        <w:rPr>
          <w:rFonts w:eastAsia="MS Minchofalt"/>
          <w:noProof w:val="0"/>
          <w:lang w:bidi="sa-IN"/>
        </w:rPr>
        <w:t xml:space="preserve"> gṛhītas tat-smṛti-het</w:t>
      </w:r>
      <w:r>
        <w:rPr>
          <w:rFonts w:eastAsia="MS Minchofalt"/>
          <w:noProof w:val="0"/>
          <w:lang w:bidi="sa-IN"/>
        </w:rPr>
        <w:t>u-</w:t>
      </w:r>
      <w:r w:rsidRPr="00B07D92">
        <w:rPr>
          <w:rFonts w:eastAsia="MS Minchofalt"/>
          <w:noProof w:val="0"/>
          <w:lang w:bidi="sa-IN"/>
        </w:rPr>
        <w:t xml:space="preserve">vidyā-lakṣaṇo </w:t>
      </w:r>
      <w:r w:rsidRPr="00B07D92">
        <w:rPr>
          <w:rFonts w:eastAsia="MS Minchofalt"/>
          <w:b/>
          <w:bCs/>
          <w:noProof w:val="0"/>
          <w:lang w:bidi="sa-IN"/>
        </w:rPr>
        <w:t>guṇo</w:t>
      </w:r>
      <w:r w:rsidRPr="00B07D92">
        <w:rPr>
          <w:rFonts w:eastAsia="MS Minchofalt"/>
          <w:noProof w:val="0"/>
          <w:lang w:bidi="sa-IN"/>
        </w:rPr>
        <w:t xml:space="preserve"> yayā tām | svayam eva svāveśenāvidyā-lakṣaṇaṁ doṣam utpādya kvacid eva kadācid eva kathañcid eva kañcid eva jīvaṁ tyajatīti tasyās tyāgātmaka-vidyākhya-guṇ</w:t>
      </w:r>
      <w:r w:rsidRPr="00225985">
        <w:rPr>
          <w:rFonts w:eastAsia="MS Minchofalt"/>
          <w:noProof w:val="0"/>
          <w:lang w:bidi="sa-IN"/>
        </w:rPr>
        <w:t>o</w:t>
      </w:r>
      <w:r w:rsidRPr="00B07D92">
        <w:rPr>
          <w:rFonts w:eastAsia="MS Minchofalt"/>
          <w:noProof w:val="0"/>
          <w:lang w:bidi="sa-IN"/>
        </w:rPr>
        <w:t>’pi doṣa eva | tasmāt tāṁ nirmūlāṁ vidhāya jīvebhyo nija-caraṇāravinda-viṣayāṁ bhaktim eva diśeti tātparyam |</w:t>
      </w:r>
    </w:p>
    <w:p w:rsidR="008E6F62" w:rsidRPr="00B07D92" w:rsidRDefault="008E6F62">
      <w:pPr>
        <w:rPr>
          <w:noProof w:val="0"/>
          <w:cs/>
          <w:lang w:bidi="sa-IN"/>
        </w:rPr>
      </w:pPr>
    </w:p>
    <w:p w:rsidR="008E6F62" w:rsidRPr="00B07D92" w:rsidRDefault="008E6F62" w:rsidP="00F93E4B">
      <w:pPr>
        <w:rPr>
          <w:noProof w:val="0"/>
          <w:cs/>
          <w:lang w:bidi="sa-IN"/>
        </w:rPr>
      </w:pPr>
      <w:r w:rsidRPr="00B07D92">
        <w:rPr>
          <w:rFonts w:eastAsia="MS Minchofalt"/>
          <w:noProof w:val="0"/>
          <w:lang w:bidi="sa-IN"/>
        </w:rPr>
        <w:t>ato māyā-ghāta</w:t>
      </w:r>
      <w:r w:rsidRPr="00225985">
        <w:rPr>
          <w:rFonts w:eastAsia="MS Minchofalt"/>
          <w:noProof w:val="0"/>
          <w:lang w:bidi="sa-IN"/>
        </w:rPr>
        <w:t>n</w:t>
      </w:r>
      <w:r w:rsidRPr="00B07D92">
        <w:rPr>
          <w:rFonts w:eastAsia="MS Minchofalt"/>
          <w:noProof w:val="0"/>
          <w:lang w:bidi="sa-IN"/>
        </w:rPr>
        <w:t>a-yogya-śaktitvena</w:t>
      </w:r>
      <w:r>
        <w:rPr>
          <w:rStyle w:val="FootnoteReference"/>
          <w:rFonts w:eastAsia="MS Minchofalt" w:cs="Balaram"/>
          <w:noProof w:val="0"/>
          <w:lang w:bidi="sa-IN"/>
        </w:rPr>
        <w:footnoteReference w:id="194"/>
      </w:r>
      <w:r w:rsidRPr="00B07D92">
        <w:rPr>
          <w:rFonts w:eastAsia="MS Minchofalt"/>
          <w:noProof w:val="0"/>
          <w:lang w:bidi="sa-IN"/>
        </w:rPr>
        <w:t xml:space="preserve"> tad-atītatvaṁ vyapadiśya sac-cid-ānanda-ghanatvaṁ bhagavato vyañjayantyo’tan-nirasana-mukhena tātparya-vṛttyā śrutayaś carantīti vyañjitam | śrutayaś ca—</w:t>
      </w:r>
      <w:r w:rsidRPr="00F93E4B">
        <w:rPr>
          <w:rStyle w:val="StyleBlue"/>
          <w:rFonts w:cs="Balaram"/>
          <w:noProof w:val="0"/>
          <w:lang w:bidi="sa-IN"/>
        </w:rPr>
        <w:t>māyāṁ tu prakṛtiṁ vidyān mayinaṁ tu maheśvaram</w:t>
      </w:r>
      <w:r w:rsidRPr="00F93E4B">
        <w:rPr>
          <w:rFonts w:eastAsia="MS Minchofalt"/>
          <w:noProof w:val="0"/>
          <w:lang w:bidi="sa-IN"/>
        </w:rPr>
        <w:t xml:space="preserve"> [</w:t>
      </w:r>
      <w:r w:rsidRPr="00B07D92">
        <w:rPr>
          <w:rFonts w:eastAsia="MS Minchofalt"/>
          <w:noProof w:val="0"/>
          <w:lang w:bidi="sa-IN"/>
        </w:rPr>
        <w:t>śve.u. 4.10] iti</w:t>
      </w:r>
      <w:r w:rsidRPr="00225985">
        <w:rPr>
          <w:rFonts w:eastAsia="MS Minchofalt"/>
          <w:noProof w:val="0"/>
          <w:lang w:bidi="sa-IN"/>
        </w:rPr>
        <w:t>,</w:t>
      </w:r>
      <w:r w:rsidRPr="00B07D92">
        <w:rPr>
          <w:rFonts w:eastAsia="MS Minchofalt"/>
          <w:noProof w:val="0"/>
          <w:lang w:bidi="sa-IN"/>
        </w:rPr>
        <w:t xml:space="preserve"> </w:t>
      </w:r>
      <w:r w:rsidRPr="00225985">
        <w:rPr>
          <w:rStyle w:val="StyleBlue"/>
          <w:rFonts w:cs="Balaram"/>
          <w:noProof w:val="0"/>
          <w:cs/>
        </w:rPr>
        <w:t>ajām ekām</w:t>
      </w:r>
      <w:r w:rsidRPr="00B07D92">
        <w:rPr>
          <w:rFonts w:eastAsia="MS Minchofalt"/>
          <w:noProof w:val="0"/>
          <w:lang w:bidi="sa-IN"/>
        </w:rPr>
        <w:t xml:space="preserve"> [śve.u. 4.</w:t>
      </w:r>
      <w:r w:rsidRPr="00225985">
        <w:rPr>
          <w:rFonts w:eastAsia="MS Minchofalt"/>
          <w:noProof w:val="0"/>
          <w:lang w:bidi="sa-IN"/>
        </w:rPr>
        <w:t>5</w:t>
      </w:r>
      <w:r w:rsidRPr="00B07D92">
        <w:rPr>
          <w:rFonts w:eastAsia="MS Minchofalt"/>
          <w:noProof w:val="0"/>
          <w:lang w:bidi="sa-IN"/>
        </w:rPr>
        <w:t>]</w:t>
      </w:r>
      <w:r w:rsidRPr="00225985">
        <w:rPr>
          <w:rFonts w:eastAsia="MS Minchofalt"/>
          <w:noProof w:val="0"/>
          <w:lang w:bidi="sa-IN"/>
        </w:rPr>
        <w:t xml:space="preserve"> </w:t>
      </w:r>
      <w:r w:rsidRPr="00F93E4B">
        <w:rPr>
          <w:rFonts w:eastAsia="MS Minchofalt"/>
          <w:noProof w:val="0"/>
          <w:lang w:bidi="sa-IN"/>
        </w:rPr>
        <w:t xml:space="preserve">iti, </w:t>
      </w:r>
      <w:r w:rsidRPr="00F93E4B">
        <w:rPr>
          <w:rStyle w:val="StyleBlue"/>
          <w:rFonts w:cs="Balaram"/>
          <w:noProof w:val="0"/>
          <w:lang w:bidi="sa-IN"/>
        </w:rPr>
        <w:t>sarvasyādhipatiḥ sarvasyeśānaḥ</w:t>
      </w:r>
      <w:r w:rsidRPr="00F93E4B">
        <w:rPr>
          <w:rFonts w:eastAsia="MS Minchofalt"/>
          <w:noProof w:val="0"/>
          <w:lang w:bidi="sa-IN"/>
        </w:rPr>
        <w:t xml:space="preserve"> </w:t>
      </w:r>
      <w:r w:rsidRPr="00B07D92">
        <w:rPr>
          <w:rFonts w:eastAsia="MS Minchofalt"/>
          <w:noProof w:val="0"/>
          <w:lang w:bidi="sa-IN"/>
        </w:rPr>
        <w:t>[bṛ.ā.u. 4.</w:t>
      </w:r>
      <w:r w:rsidRPr="00225985">
        <w:rPr>
          <w:rFonts w:eastAsia="MS Minchofalt"/>
          <w:noProof w:val="0"/>
          <w:lang w:bidi="sa-IN"/>
        </w:rPr>
        <w:t>6.1</w:t>
      </w:r>
      <w:r w:rsidRPr="00B07D92">
        <w:rPr>
          <w:rFonts w:eastAsia="MS Minchofalt"/>
          <w:noProof w:val="0"/>
          <w:lang w:bidi="sa-IN"/>
        </w:rPr>
        <w:t>]</w:t>
      </w:r>
      <w:r w:rsidRPr="00225985">
        <w:rPr>
          <w:rFonts w:eastAsia="MS Minchofalt"/>
          <w:noProof w:val="0"/>
          <w:lang w:bidi="sa-IN"/>
        </w:rPr>
        <w:t>,</w:t>
      </w:r>
      <w:r w:rsidRPr="00B07D92">
        <w:rPr>
          <w:rFonts w:eastAsia="MS Minchofalt"/>
          <w:noProof w:val="0"/>
          <w:lang w:bidi="sa-IN"/>
        </w:rPr>
        <w:t xml:space="preserve"> </w:t>
      </w:r>
      <w:r w:rsidRPr="00F93E4B">
        <w:rPr>
          <w:rStyle w:val="StyleBlue"/>
          <w:rFonts w:cs="Balaram"/>
          <w:noProof w:val="0"/>
          <w:lang w:bidi="sa-IN"/>
        </w:rPr>
        <w:t>sa vā eṣa neti neti</w:t>
      </w:r>
      <w:r w:rsidRPr="00F93E4B">
        <w:rPr>
          <w:rFonts w:eastAsia="MS Minchofalt"/>
          <w:noProof w:val="0"/>
          <w:lang w:bidi="sa-IN"/>
        </w:rPr>
        <w:t xml:space="preserve"> </w:t>
      </w:r>
      <w:r w:rsidRPr="00B07D92">
        <w:rPr>
          <w:rFonts w:eastAsia="MS Minchofalt"/>
          <w:noProof w:val="0"/>
          <w:lang w:bidi="sa-IN"/>
        </w:rPr>
        <w:t>[bṛ.ā.u. 4.4.22]</w:t>
      </w:r>
      <w:r w:rsidRPr="00225985">
        <w:rPr>
          <w:rStyle w:val="FootnoteReference"/>
          <w:rFonts w:eastAsia="MS Minchofalt" w:cs="Balaram"/>
        </w:rPr>
        <w:footnoteReference w:id="195"/>
      </w:r>
      <w:r w:rsidRPr="00B07D92">
        <w:rPr>
          <w:rFonts w:eastAsia="MS Minchofalt"/>
          <w:noProof w:val="0"/>
          <w:lang w:bidi="sa-IN"/>
        </w:rPr>
        <w:t xml:space="preserve"> </w:t>
      </w:r>
      <w:r w:rsidRPr="00225985">
        <w:rPr>
          <w:rFonts w:eastAsia="MS Minchofalt"/>
          <w:noProof w:val="0"/>
          <w:lang w:bidi="sa-IN"/>
        </w:rPr>
        <w:t>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 xml:space="preserve">ādyāḥ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nanu māyā-nāśaṁ samprārthya mama tad-upādhikam aiśvaryādikam api nāśayitum icchathety atra samā</w:t>
      </w:r>
      <w:r>
        <w:rPr>
          <w:rFonts w:eastAsia="MS Minchofalt"/>
          <w:noProof w:val="0"/>
          <w:lang w:bidi="sa-IN"/>
        </w:rPr>
        <w:t>da</w:t>
      </w:r>
      <w:r w:rsidRPr="00B07D92">
        <w:rPr>
          <w:rFonts w:eastAsia="MS Minchofalt"/>
          <w:noProof w:val="0"/>
          <w:lang w:bidi="sa-IN"/>
        </w:rPr>
        <w:t>dhate</w:t>
      </w:r>
      <w:r w:rsidRPr="00225985">
        <w:rPr>
          <w:rFonts w:eastAsia="MS Minchofalt"/>
          <w:noProof w:val="0"/>
          <w:lang w:bidi="sa-IN"/>
        </w:rPr>
        <w:t>—</w:t>
      </w:r>
      <w:r w:rsidRPr="00B07D92">
        <w:rPr>
          <w:rFonts w:eastAsia="MS Minchofalt"/>
          <w:b/>
          <w:bCs/>
          <w:noProof w:val="0"/>
          <w:lang w:bidi="sa-IN"/>
        </w:rPr>
        <w:t>tvam</w:t>
      </w:r>
      <w:r w:rsidRPr="00B07D92">
        <w:rPr>
          <w:rFonts w:eastAsia="MS Minchofalt"/>
          <w:noProof w:val="0"/>
          <w:lang w:bidi="sa-IN"/>
        </w:rPr>
        <w:t xml:space="preserve"> iti | </w:t>
      </w:r>
      <w:r w:rsidRPr="00B07D92">
        <w:rPr>
          <w:rFonts w:eastAsia="MS Minchofalt"/>
          <w:b/>
          <w:bCs/>
          <w:noProof w:val="0"/>
          <w:lang w:bidi="sa-IN"/>
        </w:rPr>
        <w:t>yad</w:t>
      </w:r>
      <w:r w:rsidRPr="00B07D92">
        <w:rPr>
          <w:rFonts w:eastAsia="MS Minchofalt"/>
          <w:noProof w:val="0"/>
          <w:lang w:bidi="sa-IN"/>
        </w:rPr>
        <w:t xml:space="preserve"> yasmāt </w:t>
      </w:r>
      <w:r w:rsidRPr="00B07D92">
        <w:rPr>
          <w:rFonts w:eastAsia="MS Minchofalt"/>
          <w:b/>
          <w:bCs/>
          <w:noProof w:val="0"/>
          <w:lang w:bidi="sa-IN"/>
        </w:rPr>
        <w:t>tvam ātmanā</w:t>
      </w:r>
      <w:r w:rsidRPr="00B07D92">
        <w:rPr>
          <w:rFonts w:eastAsia="MS Minchofalt"/>
          <w:noProof w:val="0"/>
          <w:lang w:bidi="sa-IN"/>
        </w:rPr>
        <w:t xml:space="preserve"> svarūpeṇaiva samavaruddha-samasta-bhaga</w:t>
      </w:r>
      <w:r>
        <w:rPr>
          <w:rFonts w:eastAsia="MS Minchofalt"/>
          <w:noProof w:val="0"/>
          <w:lang w:bidi="sa-IN"/>
        </w:rPr>
        <w:t xml:space="preserve">ḥ </w:t>
      </w:r>
      <w:r w:rsidRPr="00B07D92">
        <w:rPr>
          <w:rFonts w:eastAsia="MS Minchofalt"/>
          <w:noProof w:val="0"/>
          <w:lang w:bidi="sa-IN"/>
        </w:rPr>
        <w:t>prāpta-tripād-vibhūty-ākhya-sarvaiśvaryādir asi</w:t>
      </w:r>
      <w:r w:rsidRPr="00225985">
        <w:rPr>
          <w:rFonts w:eastAsia="MS Minchofalt"/>
          <w:noProof w:val="0"/>
          <w:lang w:bidi="sa-IN"/>
        </w:rPr>
        <w:t>,</w:t>
      </w:r>
      <w:r w:rsidRPr="00B07D92">
        <w:rPr>
          <w:rFonts w:eastAsia="MS Minchofalt"/>
          <w:noProof w:val="0"/>
          <w:lang w:bidi="sa-IN"/>
        </w:rPr>
        <w:t xml:space="preserve"> tasmāt tava </w:t>
      </w:r>
      <w:r w:rsidRPr="00225985">
        <w:rPr>
          <w:rFonts w:eastAsia="MS Minchofalt"/>
          <w:noProof w:val="0"/>
          <w:lang w:bidi="sa-IN"/>
        </w:rPr>
        <w:t xml:space="preserve">tayā </w:t>
      </w:r>
      <w:r w:rsidRPr="00B07D92">
        <w:rPr>
          <w:rFonts w:eastAsia="MS Minchofalt"/>
          <w:noProof w:val="0"/>
          <w:lang w:bidi="sa-IN"/>
        </w:rPr>
        <w:t>tucchayā tad-upādhikai</w:t>
      </w:r>
      <w:r w:rsidRPr="00225985">
        <w:rPr>
          <w:rFonts w:eastAsia="MS Minchofalt"/>
          <w:noProof w:val="0"/>
          <w:lang w:bidi="sa-IN"/>
        </w:rPr>
        <w:t>r ai</w:t>
      </w:r>
      <w:r w:rsidRPr="00B07D92">
        <w:rPr>
          <w:rFonts w:eastAsia="MS Minchofalt"/>
          <w:noProof w:val="0"/>
          <w:lang w:bidi="sa-IN"/>
        </w:rPr>
        <w:t>śvaryādibhir vā kim ity arthaḥ |</w:t>
      </w:r>
    </w:p>
    <w:p w:rsidR="008E6F62" w:rsidRPr="00B07D92" w:rsidRDefault="008E6F62">
      <w:pPr>
        <w:rPr>
          <w:noProof w:val="0"/>
          <w:cs/>
          <w:lang w:bidi="sa-IN"/>
        </w:rPr>
      </w:pPr>
    </w:p>
    <w:p w:rsidR="008E6F62" w:rsidRDefault="008E6F62" w:rsidP="00A81522">
      <w:pPr>
        <w:rPr>
          <w:rFonts w:eastAsia="MS Minchofalt"/>
          <w:noProof w:val="0"/>
          <w:lang w:bidi="sa-IN"/>
        </w:rPr>
      </w:pPr>
      <w:r w:rsidRPr="00B07D92">
        <w:rPr>
          <w:rFonts w:eastAsia="MS Minchofalt"/>
          <w:noProof w:val="0"/>
          <w:lang w:bidi="sa-IN"/>
        </w:rPr>
        <w:t>tathā ca</w:t>
      </w:r>
      <w:r>
        <w:rPr>
          <w:rFonts w:eastAsia="MS Minchofalt"/>
          <w:noProof w:val="0"/>
          <w:lang w:bidi="sa-IN"/>
        </w:rPr>
        <w:t>,</w:t>
      </w:r>
      <w:r w:rsidRPr="00B07D92">
        <w:rPr>
          <w:rFonts w:eastAsia="MS Minchofalt"/>
          <w:noProof w:val="0"/>
          <w:lang w:bidi="sa-IN"/>
        </w:rPr>
        <w:t xml:space="preserve"> </w:t>
      </w:r>
      <w:r w:rsidRPr="00A81522">
        <w:rPr>
          <w:rStyle w:val="StyleBlue"/>
          <w:rFonts w:cs="Balaram"/>
          <w:noProof w:val="0"/>
          <w:lang w:bidi="sa-IN"/>
        </w:rPr>
        <w:t>sa yad ajayā tv ajām</w:t>
      </w:r>
      <w:r w:rsidRPr="00A81522">
        <w:rPr>
          <w:rFonts w:eastAsia="MS Minchofalt"/>
          <w:noProof w:val="0"/>
          <w:lang w:bidi="sa-IN"/>
        </w:rPr>
        <w:t xml:space="preserve"> [bhā.pu. </w:t>
      </w:r>
      <w:r w:rsidRPr="00225985">
        <w:rPr>
          <w:rFonts w:eastAsia="MS Minchofalt"/>
          <w:noProof w:val="0"/>
          <w:lang w:bidi="sa-IN"/>
        </w:rPr>
        <w:t xml:space="preserve">10.87.38] </w:t>
      </w:r>
      <w:r w:rsidRPr="00B07D92">
        <w:rPr>
          <w:rFonts w:eastAsia="MS Minchofalt"/>
          <w:noProof w:val="0"/>
          <w:lang w:bidi="sa-IN"/>
        </w:rPr>
        <w:t>ity atra padye ṭīkā—</w:t>
      </w:r>
    </w:p>
    <w:p w:rsidR="008E6F62" w:rsidRDefault="008E6F62" w:rsidP="00A81522">
      <w:pPr>
        <w:rPr>
          <w:rFonts w:eastAsia="MS Minchofalt"/>
          <w:noProof w:val="0"/>
          <w:lang w:bidi="sa-IN"/>
        </w:rPr>
      </w:pPr>
    </w:p>
    <w:p w:rsidR="008E6F62" w:rsidRPr="00BC2BFC" w:rsidRDefault="008E6F62" w:rsidP="00BC2BFC">
      <w:pPr>
        <w:pStyle w:val="quote0"/>
        <w:rPr>
          <w:noProof w:val="0"/>
          <w:color w:val="auto"/>
          <w:cs/>
        </w:rPr>
      </w:pPr>
      <w:r w:rsidRPr="00C00356">
        <w:rPr>
          <w:color w:val="008000"/>
        </w:rPr>
        <w:t>nahi nirantarāhlādi-saṁvit-kāma-dhenu-vṛnda-pater ajayā kṛtyam iti | tathā na hy anyeṣām iva deśa-kālādi-paricchinnaṁ tavāṣṭa-guṇitam aiśvaryaṁ, api tu paripūrṇa-svarūpānubandhitvād aparimitam ity arthaḥ |</w:t>
      </w:r>
      <w:r w:rsidRPr="00BC2BFC">
        <w:rPr>
          <w:color w:val="00B050"/>
        </w:rPr>
        <w:t xml:space="preserve"> </w:t>
      </w:r>
      <w:r w:rsidRPr="00BC2BFC">
        <w:rPr>
          <w:color w:val="auto"/>
        </w:rPr>
        <w:t>ity eṣā |</w:t>
      </w:r>
    </w:p>
    <w:p w:rsidR="008E6F62" w:rsidRPr="00B07D92" w:rsidRDefault="008E6F62">
      <w:pPr>
        <w:rPr>
          <w:noProof w:val="0"/>
          <w:cs/>
          <w:lang w:bidi="sa-IN"/>
        </w:rPr>
      </w:pPr>
    </w:p>
    <w:p w:rsidR="008E6F62" w:rsidRPr="00B07D92" w:rsidRDefault="008E6F62" w:rsidP="00290358">
      <w:pPr>
        <w:rPr>
          <w:noProof w:val="0"/>
          <w:cs/>
          <w:lang w:bidi="sa-IN"/>
        </w:rPr>
      </w:pPr>
      <w:r w:rsidRPr="00B07D92">
        <w:rPr>
          <w:rFonts w:eastAsia="MS Minchofalt"/>
          <w:noProof w:val="0"/>
          <w:lang w:bidi="sa-IN"/>
        </w:rPr>
        <w:t>atrātma-śabdena svarūpa-mātra-vācakena</w:t>
      </w:r>
      <w:r w:rsidRPr="00225985">
        <w:rPr>
          <w:rFonts w:eastAsia="MS Minchofalt"/>
          <w:noProof w:val="0"/>
          <w:lang w:bidi="sa-IN"/>
        </w:rPr>
        <w:t>,</w:t>
      </w:r>
      <w:r w:rsidRPr="00B07D92">
        <w:rPr>
          <w:rFonts w:eastAsia="MS Minchofalt"/>
          <w:noProof w:val="0"/>
          <w:lang w:bidi="sa-IN"/>
        </w:rPr>
        <w:t xml:space="preserve"> tathā bhaga-śabdena svarūpa-bhūta-guṇa-vācakenedaṁ dhvanyate</w:t>
      </w:r>
      <w:r w:rsidRPr="00225985">
        <w:rPr>
          <w:rFonts w:eastAsia="MS Minchofalt"/>
          <w:noProof w:val="0"/>
          <w:lang w:bidi="sa-IN"/>
        </w:rPr>
        <w:t>—</w:t>
      </w:r>
      <w:r w:rsidRPr="00B07D92">
        <w:rPr>
          <w:rFonts w:eastAsia="MS Minchofalt"/>
          <w:noProof w:val="0"/>
          <w:lang w:bidi="sa-IN"/>
        </w:rPr>
        <w:t>svarūpādi-śabdā īśvarādi-śabdāś ca svarūpa-mātrāvalambanayā svarūpa-bhūta-guṇāvalambanayāpi rūḍhyā nirdeṣṭuṁ śaknuvantīti | śrutayaś ca—</w:t>
      </w:r>
      <w:r w:rsidRPr="00E55B98">
        <w:rPr>
          <w:rStyle w:val="StyleBlue"/>
          <w:rFonts w:cs="Balaram"/>
          <w:noProof w:val="0"/>
          <w:lang w:bidi="sa-IN"/>
        </w:rPr>
        <w:t>yad-ātmako bhagavān tad-ātmikā vyaktiḥ</w:t>
      </w:r>
      <w:r w:rsidRPr="00225985">
        <w:rPr>
          <w:rStyle w:val="StyleBlue1"/>
          <w:noProof w:val="0"/>
          <w:cs/>
        </w:rPr>
        <w:t xml:space="preserve"> </w:t>
      </w:r>
      <w:r w:rsidRPr="00B07D92">
        <w:rPr>
          <w:rFonts w:eastAsia="MS Minchofalt"/>
          <w:noProof w:val="0"/>
          <w:lang w:bidi="sa-IN"/>
        </w:rPr>
        <w:t>[?]</w:t>
      </w:r>
      <w:r w:rsidRPr="00225985">
        <w:rPr>
          <w:rFonts w:eastAsia="MS Minchofalt"/>
          <w:noProof w:val="0"/>
          <w:lang w:bidi="sa-IN"/>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ādyāḥ</w:t>
      </w:r>
      <w:r w:rsidRPr="00225985">
        <w:rPr>
          <w:rFonts w:eastAsia="MS Minchofalt"/>
          <w:noProof w:val="0"/>
          <w:lang w:bidi="sa-IN"/>
        </w:rPr>
        <w:t>,</w:t>
      </w:r>
      <w:r w:rsidRPr="00B07D92">
        <w:rPr>
          <w:rFonts w:eastAsia="MS Minchofalt"/>
          <w:noProof w:val="0"/>
          <w:lang w:bidi="sa-IN"/>
        </w:rPr>
        <w:t xml:space="preserve"> </w:t>
      </w:r>
      <w:r w:rsidRPr="00290358">
        <w:rPr>
          <w:rStyle w:val="StyleBlue"/>
          <w:rFonts w:cs="Balaram"/>
          <w:noProof w:val="0"/>
          <w:lang w:bidi="sa-IN"/>
        </w:rPr>
        <w:t>parāsya śaktir vividhaiva śrūyate</w:t>
      </w:r>
      <w:r w:rsidRPr="00290358">
        <w:rPr>
          <w:rFonts w:eastAsia="MS Minchofalt"/>
          <w:noProof w:val="0"/>
          <w:lang w:bidi="sa-IN"/>
        </w:rPr>
        <w:t xml:space="preserve"> </w:t>
      </w:r>
      <w:r w:rsidRPr="00B07D92">
        <w:rPr>
          <w:rFonts w:eastAsia="MS Minchofalt"/>
          <w:noProof w:val="0"/>
          <w:lang w:bidi="sa-IN"/>
        </w:rPr>
        <w:t>[śve.u. 6.8] ity</w:t>
      </w:r>
      <w:r>
        <w:rPr>
          <w:rFonts w:eastAsia="MS Minchofalt"/>
          <w:noProof w:val="0"/>
          <w:lang w:bidi="sa-IN"/>
        </w:rPr>
        <w:t>-</w:t>
      </w:r>
      <w:r w:rsidRPr="00B07D92">
        <w:rPr>
          <w:rFonts w:eastAsia="MS Minchofalt"/>
          <w:noProof w:val="0"/>
          <w:lang w:bidi="sa-IN"/>
        </w:rPr>
        <w:t xml:space="preserve">ādikāś ca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sā ca svarūpa-śaktiḥ sarvair evāvagamyata ity āhuḥ</w:t>
      </w:r>
      <w:r w:rsidRPr="00225985">
        <w:rPr>
          <w:rFonts w:eastAsia="MS Minchofalt"/>
          <w:noProof w:val="0"/>
          <w:lang w:bidi="sa-IN"/>
        </w:rPr>
        <w:t>—</w:t>
      </w:r>
      <w:r w:rsidRPr="00B07D92">
        <w:rPr>
          <w:rFonts w:eastAsia="MS Minchofalt"/>
          <w:b/>
          <w:bCs/>
          <w:noProof w:val="0"/>
          <w:lang w:bidi="sa-IN"/>
        </w:rPr>
        <w:t>agāni</w:t>
      </w:r>
      <w:r w:rsidRPr="00B07D92">
        <w:rPr>
          <w:rFonts w:eastAsia="MS Minchofalt"/>
          <w:noProof w:val="0"/>
          <w:lang w:bidi="sa-IN"/>
        </w:rPr>
        <w:t xml:space="preserve"> sthāvarāṇi </w:t>
      </w:r>
      <w:r w:rsidRPr="00B07D92">
        <w:rPr>
          <w:rFonts w:eastAsia="MS Minchofalt"/>
          <w:b/>
          <w:bCs/>
          <w:noProof w:val="0"/>
          <w:lang w:bidi="sa-IN"/>
        </w:rPr>
        <w:t>jaganti</w:t>
      </w:r>
      <w:r w:rsidRPr="00B07D92">
        <w:rPr>
          <w:rFonts w:eastAsia="MS Minchofalt"/>
          <w:noProof w:val="0"/>
          <w:lang w:bidi="sa-IN"/>
        </w:rPr>
        <w:t xml:space="preserve"> jaṅgamāni </w:t>
      </w:r>
      <w:r w:rsidRPr="00B07D92">
        <w:rPr>
          <w:rFonts w:eastAsia="MS Minchofalt"/>
          <w:b/>
          <w:bCs/>
          <w:noProof w:val="0"/>
          <w:lang w:bidi="sa-IN"/>
        </w:rPr>
        <w:t>okāṁsi</w:t>
      </w:r>
      <w:r w:rsidRPr="00B07D92">
        <w:rPr>
          <w:rFonts w:eastAsia="MS Minchofalt"/>
          <w:noProof w:val="0"/>
          <w:lang w:bidi="sa-IN"/>
        </w:rPr>
        <w:t xml:space="preserve"> śarīrāṇi yeṣāṁ</w:t>
      </w:r>
      <w:r w:rsidRPr="00225985">
        <w:rPr>
          <w:rFonts w:eastAsia="MS Minchofalt"/>
          <w:noProof w:val="0"/>
          <w:lang w:bidi="sa-IN"/>
        </w:rPr>
        <w:t>,</w:t>
      </w:r>
      <w:r w:rsidRPr="00B07D92">
        <w:rPr>
          <w:rFonts w:eastAsia="MS Minchofalt"/>
          <w:noProof w:val="0"/>
          <w:lang w:bidi="sa-IN"/>
        </w:rPr>
        <w:t xml:space="preserve"> teṣāṁ sarveṣām eva jīvānāṁ yā </w:t>
      </w:r>
      <w:r w:rsidRPr="00B07D92">
        <w:rPr>
          <w:rFonts w:eastAsia="MS Minchofalt"/>
          <w:b/>
          <w:bCs/>
          <w:noProof w:val="0"/>
          <w:lang w:bidi="sa-IN"/>
        </w:rPr>
        <w:t>akhilāḥ śaktayas</w:t>
      </w:r>
      <w:r w:rsidRPr="00B07D92">
        <w:rPr>
          <w:rFonts w:eastAsia="MS Minchofalt"/>
          <w:noProof w:val="0"/>
          <w:lang w:bidi="sa-IN"/>
        </w:rPr>
        <w:t xml:space="preserve"> tāsām </w:t>
      </w:r>
      <w:r w:rsidRPr="00B07D92">
        <w:rPr>
          <w:rFonts w:eastAsia="MS Minchofalt"/>
          <w:b/>
          <w:bCs/>
          <w:noProof w:val="0"/>
          <w:lang w:bidi="sa-IN"/>
        </w:rPr>
        <w:t>ava</w:t>
      </w:r>
      <w:r w:rsidRPr="00225985">
        <w:rPr>
          <w:rFonts w:eastAsia="MS Minchofalt"/>
          <w:b/>
          <w:bCs/>
          <w:noProof w:val="0"/>
          <w:lang w:bidi="sa-IN"/>
        </w:rPr>
        <w:t>bo</w:t>
      </w:r>
      <w:r w:rsidRPr="00B07D92">
        <w:rPr>
          <w:rFonts w:eastAsia="MS Minchofalt"/>
          <w:b/>
          <w:bCs/>
          <w:noProof w:val="0"/>
          <w:lang w:bidi="sa-IN"/>
        </w:rPr>
        <w:t>dhak</w:t>
      </w:r>
      <w:r w:rsidRPr="00225985">
        <w:rPr>
          <w:rFonts w:eastAsia="MS Minchofalt"/>
          <w:b/>
          <w:bCs/>
          <w:noProof w:val="0"/>
          <w:lang w:bidi="sa-IN"/>
        </w:rPr>
        <w:t>a</w:t>
      </w:r>
      <w:r w:rsidRPr="00225985">
        <w:rPr>
          <w:rFonts w:eastAsia="MS Minchofalt"/>
          <w:noProof w:val="0"/>
          <w:lang w:bidi="sa-IN"/>
        </w:rPr>
        <w:t xml:space="preserve"> i</w:t>
      </w:r>
      <w:r w:rsidRPr="00B07D92">
        <w:rPr>
          <w:rFonts w:eastAsia="MS Minchofalt"/>
          <w:noProof w:val="0"/>
          <w:lang w:bidi="sa-IN"/>
        </w:rPr>
        <w:t>ti sambodhanam | teṣu vicitra-śakti-</w:t>
      </w:r>
      <w:r w:rsidRPr="00225985">
        <w:rPr>
          <w:rFonts w:eastAsia="MS Minchofalt"/>
          <w:noProof w:val="0"/>
          <w:lang w:bidi="sa-IN"/>
        </w:rPr>
        <w:t>vyañjakatā-darśanān māyāyā api tvad-īkṣaṇenaiva kṣamatvāt tvaṁ svarūpa-bhūtāśeṣa-śakti-</w:t>
      </w:r>
      <w:r w:rsidRPr="00B07D92">
        <w:rPr>
          <w:rFonts w:eastAsia="MS Minchofalt"/>
          <w:noProof w:val="0"/>
          <w:lang w:bidi="sa-IN"/>
        </w:rPr>
        <w:t xml:space="preserve">laharī-ratnākara ity anumīyata ity arthaḥ | </w:t>
      </w:r>
    </w:p>
    <w:p w:rsidR="008E6F62" w:rsidRPr="00B07D92" w:rsidRDefault="008E6F62">
      <w:pPr>
        <w:rPr>
          <w:noProof w:val="0"/>
          <w:cs/>
          <w:lang w:bidi="sa-IN"/>
        </w:rPr>
      </w:pPr>
    </w:p>
    <w:p w:rsidR="008E6F62" w:rsidRPr="00B07D92" w:rsidRDefault="008E6F62" w:rsidP="00860723">
      <w:pPr>
        <w:rPr>
          <w:noProof w:val="0"/>
          <w:cs/>
          <w:lang w:bidi="sa-IN"/>
        </w:rPr>
      </w:pPr>
      <w:r w:rsidRPr="00B07D92">
        <w:rPr>
          <w:rFonts w:eastAsia="MS Minchofalt"/>
          <w:noProof w:val="0"/>
          <w:lang w:bidi="sa-IN"/>
        </w:rPr>
        <w:t xml:space="preserve">yad vā, nanu māyā-hananena tad-upādher jīvasya tu śakti-hāniḥ syāt </w:t>
      </w:r>
      <w:r w:rsidRPr="00225985">
        <w:rPr>
          <w:rFonts w:eastAsia="MS Minchofalt"/>
          <w:noProof w:val="0"/>
          <w:lang w:bidi="sa-IN"/>
        </w:rPr>
        <w:t xml:space="preserve">? </w:t>
      </w:r>
      <w:r w:rsidRPr="00B07D92">
        <w:rPr>
          <w:rFonts w:eastAsia="MS Minchofalt"/>
          <w:noProof w:val="0"/>
          <w:lang w:bidi="sa-IN"/>
        </w:rPr>
        <w:t>tatrāhuḥ</w:t>
      </w:r>
      <w:r w:rsidRPr="00225985">
        <w:rPr>
          <w:rFonts w:eastAsia="MS Minchofalt"/>
          <w:noProof w:val="0"/>
          <w:lang w:bidi="sa-IN"/>
        </w:rPr>
        <w:t>—</w:t>
      </w:r>
      <w:r w:rsidRPr="00B07D92">
        <w:rPr>
          <w:rFonts w:eastAsia="MS Minchofalt"/>
          <w:b/>
          <w:bCs/>
          <w:noProof w:val="0"/>
          <w:lang w:bidi="sa-IN"/>
        </w:rPr>
        <w:t>ag</w:t>
      </w:r>
      <w:r w:rsidRPr="00225985">
        <w:rPr>
          <w:rFonts w:eastAsia="MS Minchofalt"/>
          <w:b/>
          <w:bCs/>
          <w:noProof w:val="0"/>
          <w:lang w:bidi="sa-IN"/>
        </w:rPr>
        <w:t>a-</w:t>
      </w:r>
      <w:r w:rsidRPr="00225985">
        <w:rPr>
          <w:rFonts w:eastAsia="MS Minchofalt"/>
          <w:noProof w:val="0"/>
          <w:lang w:bidi="sa-IN"/>
        </w:rPr>
        <w:t xml:space="preserve"> i</w:t>
      </w:r>
      <w:r w:rsidRPr="00B07D92">
        <w:rPr>
          <w:rFonts w:eastAsia="MS Minchofalt"/>
          <w:noProof w:val="0"/>
          <w:lang w:bidi="sa-IN"/>
        </w:rPr>
        <w:t>ti | atha pūrvavad eva | tataḥ svarūpa-śaktyaiva pratyuta teṣāṁ sukhaika-pradā pūrṇā śaktir bhaviṣyatīti bhāvaḥ | atretthaṁ taṭastha-lakṣaṇena śrutayaś carantīty uktam | śrutayaś ca</w:t>
      </w:r>
      <w:r w:rsidRPr="00225985">
        <w:rPr>
          <w:rFonts w:eastAsia="MS Minchofalt"/>
          <w:noProof w:val="0"/>
          <w:lang w:bidi="sa-IN"/>
        </w:rPr>
        <w:t>—</w:t>
      </w:r>
      <w:r w:rsidRPr="00860723">
        <w:rPr>
          <w:rStyle w:val="StyleBlue"/>
          <w:rFonts w:cs="Balaram"/>
          <w:noProof w:val="0"/>
          <w:lang w:bidi="sa-IN"/>
        </w:rPr>
        <w:t>ko hy evānyād</w:t>
      </w:r>
      <w:r w:rsidRPr="00860723">
        <w:rPr>
          <w:rFonts w:eastAsia="MS Minchofalt"/>
          <w:noProof w:val="0"/>
          <w:lang w:bidi="sa-IN"/>
        </w:rPr>
        <w:t xml:space="preserve"> [tai.u. 2.7] ity-ādikāḥ, </w:t>
      </w:r>
      <w:r w:rsidRPr="00860723">
        <w:rPr>
          <w:rStyle w:val="StyleBlue"/>
          <w:rFonts w:cs="Balaram"/>
          <w:noProof w:val="0"/>
          <w:lang w:bidi="sa-IN"/>
        </w:rPr>
        <w:t>prāṇasya prāṇam</w:t>
      </w:r>
      <w:r w:rsidRPr="00860723">
        <w:rPr>
          <w:rFonts w:eastAsia="MS Minchofalt"/>
          <w:noProof w:val="0"/>
          <w:lang w:bidi="sa-IN"/>
        </w:rPr>
        <w:t xml:space="preserve"> [bṛ.ā.u. 4.4.18] ity-ādikāḥ, </w:t>
      </w:r>
      <w:r w:rsidRPr="00860723">
        <w:rPr>
          <w:rStyle w:val="StyleBlue"/>
          <w:rFonts w:cs="Balaram"/>
          <w:noProof w:val="0"/>
          <w:lang w:bidi="sa-IN"/>
        </w:rPr>
        <w:t>tam eva bhāntam</w:t>
      </w:r>
      <w:r w:rsidRPr="00860723">
        <w:rPr>
          <w:rFonts w:eastAsia="MS Minchofalt"/>
          <w:noProof w:val="0"/>
          <w:lang w:bidi="sa-IN"/>
        </w:rPr>
        <w:t xml:space="preserve"> [kaṭha.u. 2.2.15] ity-ādikāḥ, </w:t>
      </w:r>
      <w:r w:rsidRPr="00860723">
        <w:rPr>
          <w:rStyle w:val="StyleBlue"/>
          <w:rFonts w:cs="Balaram"/>
          <w:noProof w:val="0"/>
          <w:lang w:bidi="sa-IN"/>
        </w:rPr>
        <w:t>dehānte devas tārakaṁ brahma vyācaṣṭe</w:t>
      </w:r>
      <w:r w:rsidRPr="00860723">
        <w:rPr>
          <w:rFonts w:eastAsia="MS Minchofalt"/>
          <w:noProof w:val="0"/>
          <w:lang w:bidi="sa-IN"/>
        </w:rPr>
        <w:t xml:space="preserve"> [nṛ.tā.u. 1.7]</w:t>
      </w:r>
      <w:r w:rsidRPr="00225985">
        <w:rPr>
          <w:rStyle w:val="FootnoteReference"/>
          <w:rFonts w:eastAsia="MS Minchofalt" w:cs="Balaram"/>
        </w:rPr>
        <w:footnoteReference w:id="196"/>
      </w:r>
      <w:r w:rsidRPr="00B07D92">
        <w:rPr>
          <w:rFonts w:eastAsia="MS Minchofalt"/>
          <w:noProof w:val="0"/>
          <w:lang w:bidi="sa-IN"/>
        </w:rPr>
        <w:t xml:space="preserve"> iti</w:t>
      </w:r>
      <w:r w:rsidRPr="00225985">
        <w:rPr>
          <w:rFonts w:eastAsia="MS Minchofalt"/>
          <w:noProof w:val="0"/>
          <w:lang w:bidi="sa-IN"/>
        </w:rPr>
        <w:t>,</w:t>
      </w:r>
      <w:r w:rsidRPr="00B07D92">
        <w:rPr>
          <w:rFonts w:eastAsia="MS Minchofalt"/>
          <w:noProof w:val="0"/>
          <w:lang w:bidi="sa-IN"/>
        </w:rPr>
        <w:t xml:space="preserve"> </w:t>
      </w:r>
      <w:r w:rsidRPr="00860723">
        <w:rPr>
          <w:rStyle w:val="StyleBlue"/>
          <w:rFonts w:cs="Balaram"/>
          <w:noProof w:val="0"/>
          <w:lang w:bidi="sa-IN"/>
        </w:rPr>
        <w:t>yasya deve parā bhaktir</w:t>
      </w:r>
      <w:r w:rsidRPr="00860723">
        <w:rPr>
          <w:rFonts w:eastAsia="MS Minchofalt"/>
          <w:noProof w:val="0"/>
          <w:lang w:bidi="sa-IN"/>
        </w:rPr>
        <w:t xml:space="preserve"> </w:t>
      </w:r>
      <w:r w:rsidRPr="00B07D92">
        <w:rPr>
          <w:rFonts w:eastAsia="MS Minchofalt"/>
          <w:noProof w:val="0"/>
          <w:lang w:bidi="sa-IN"/>
        </w:rPr>
        <w:t>[śve.u. 6.23]</w:t>
      </w:r>
      <w:r w:rsidRPr="00B07D92">
        <w:rPr>
          <w:rStyle w:val="FootnoteReference"/>
          <w:rFonts w:eastAsia="MS Minchofalt" w:cs="Balaram"/>
          <w:noProof w:val="0"/>
          <w:lang w:bidi="sa-IN"/>
        </w:rPr>
        <w:footnoteReference w:id="197"/>
      </w:r>
      <w:r w:rsidRPr="00B07D92">
        <w:rPr>
          <w:rFonts w:eastAsia="MS Minchofalt"/>
          <w:noProof w:val="0"/>
          <w:lang w:bidi="sa-IN"/>
        </w:rPr>
        <w:t xml:space="preserve"> ity</w:t>
      </w:r>
      <w:r w:rsidRPr="00225985">
        <w:rPr>
          <w:rFonts w:eastAsia="MS Minchofalt"/>
          <w:noProof w:val="0"/>
          <w:lang w:bidi="sa-IN"/>
        </w:rPr>
        <w:t>-</w:t>
      </w:r>
      <w:r w:rsidRPr="00B07D92">
        <w:rPr>
          <w:rFonts w:eastAsia="MS Minchofalt"/>
          <w:noProof w:val="0"/>
          <w:lang w:bidi="sa-IN"/>
        </w:rPr>
        <w:t>ādyāś ca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nanu viśeṣato bhavatyaḥ kathaṁ jānanti yad ajayā mama kṛtyaṁ nāsti</w:t>
      </w:r>
      <w:r w:rsidRPr="00225985">
        <w:rPr>
          <w:rFonts w:eastAsia="MS Minchofalt"/>
          <w:noProof w:val="0"/>
          <w:lang w:bidi="sa-IN"/>
        </w:rPr>
        <w:t>,</w:t>
      </w:r>
      <w:r w:rsidRPr="00B07D92">
        <w:rPr>
          <w:rFonts w:eastAsia="MS Minchofalt"/>
          <w:noProof w:val="0"/>
          <w:lang w:bidi="sa-IN"/>
        </w:rPr>
        <w:t xml:space="preserve"> tathā sac-cid-ānanda-ghana eva svarūpa-śaktyā </w:t>
      </w:r>
      <w:r w:rsidRPr="00B07D92">
        <w:rPr>
          <w:rFonts w:eastAsia="MS Minchofalt"/>
          <w:b/>
          <w:bCs/>
          <w:noProof w:val="0"/>
          <w:lang w:bidi="sa-IN"/>
        </w:rPr>
        <w:t>samavaruddha-samasta-bhaga</w:t>
      </w:r>
      <w:r w:rsidRPr="00225985">
        <w:rPr>
          <w:rFonts w:eastAsia="MS Minchofalt"/>
          <w:b/>
          <w:bCs/>
          <w:noProof w:val="0"/>
          <w:lang w:bidi="sa-IN"/>
        </w:rPr>
        <w:t>ḥ</w:t>
      </w:r>
      <w:r w:rsidRPr="00225985">
        <w:rPr>
          <w:rFonts w:eastAsia="MS Minchofalt"/>
          <w:noProof w:val="0"/>
          <w:lang w:bidi="sa-IN"/>
        </w:rPr>
        <w:t xml:space="preserve"> ?</w:t>
      </w:r>
      <w:r w:rsidRPr="00B07D92">
        <w:rPr>
          <w:rFonts w:eastAsia="MS Minchofalt"/>
          <w:noProof w:val="0"/>
          <w:lang w:bidi="sa-IN"/>
        </w:rPr>
        <w:t xml:space="preserve"> iti tatrāhuḥ</w:t>
      </w:r>
      <w:r w:rsidRPr="00225985">
        <w:rPr>
          <w:rFonts w:eastAsia="MS Minchofalt"/>
          <w:noProof w:val="0"/>
          <w:lang w:bidi="sa-IN"/>
        </w:rPr>
        <w:t>—</w:t>
      </w:r>
      <w:r w:rsidRPr="00B07D92">
        <w:rPr>
          <w:rFonts w:eastAsia="MS Minchofalt"/>
          <w:noProof w:val="0"/>
          <w:lang w:bidi="sa-IN"/>
        </w:rPr>
        <w:t xml:space="preserve">kvacid iti | </w:t>
      </w:r>
      <w:r w:rsidRPr="00B07D92">
        <w:rPr>
          <w:rFonts w:eastAsia="MS Minchofalt"/>
          <w:b/>
          <w:bCs/>
          <w:noProof w:val="0"/>
          <w:lang w:bidi="sa-IN"/>
        </w:rPr>
        <w:t>kvacit</w:t>
      </w:r>
      <w:r w:rsidRPr="00B07D92">
        <w:rPr>
          <w:rFonts w:eastAsia="MS Minchofalt"/>
          <w:noProof w:val="0"/>
          <w:lang w:bidi="sa-IN"/>
        </w:rPr>
        <w:t xml:space="preserve"> kadācit sṛṣṭy</w:t>
      </w:r>
      <w:r w:rsidRPr="00225985">
        <w:rPr>
          <w:rFonts w:eastAsia="MS Minchofalt"/>
          <w:noProof w:val="0"/>
          <w:lang w:bidi="sa-IN"/>
        </w:rPr>
        <w:t>-</w:t>
      </w:r>
      <w:r w:rsidRPr="00B07D92">
        <w:rPr>
          <w:rFonts w:eastAsia="MS Minchofalt"/>
          <w:noProof w:val="0"/>
          <w:lang w:bidi="sa-IN"/>
        </w:rPr>
        <w:t xml:space="preserve">ādi-samaye puruṣa-rūpeṇa ajayā māyayā </w:t>
      </w:r>
      <w:r w:rsidRPr="00B07D92">
        <w:rPr>
          <w:rFonts w:eastAsia="MS Minchofalt"/>
          <w:b/>
          <w:bCs/>
          <w:noProof w:val="0"/>
          <w:lang w:bidi="sa-IN"/>
        </w:rPr>
        <w:t>carataḥ</w:t>
      </w:r>
      <w:r w:rsidRPr="00B07D92">
        <w:rPr>
          <w:rFonts w:eastAsia="MS Minchofalt"/>
          <w:noProof w:val="0"/>
          <w:lang w:bidi="sa-IN"/>
        </w:rPr>
        <w:t xml:space="preserve"> krīḍataḥ nityaṁ ca svarūpa-śaktyāviṣkṛta-svarūpa-bhūta-bhagena satya-jñānānandaika-rasenātmanā caratas tavāsmal-lakṣaṇo </w:t>
      </w:r>
      <w:r w:rsidRPr="00B07D92">
        <w:rPr>
          <w:rFonts w:eastAsia="MS Minchofalt"/>
          <w:b/>
          <w:bCs/>
          <w:noProof w:val="0"/>
          <w:lang w:bidi="sa-IN"/>
        </w:rPr>
        <w:t>nigamaḥ</w:t>
      </w:r>
      <w:r w:rsidRPr="00B07D92">
        <w:rPr>
          <w:rFonts w:eastAsia="MS Minchofalt"/>
          <w:noProof w:val="0"/>
          <w:lang w:bidi="sa-IN"/>
        </w:rPr>
        <w:t xml:space="preserve"> śabda-rūpeṇa devatā-rūpeṇa ca </w:t>
      </w:r>
      <w:r w:rsidRPr="00B07D92">
        <w:rPr>
          <w:rFonts w:eastAsia="MS Minchofalt"/>
          <w:b/>
          <w:bCs/>
          <w:noProof w:val="0"/>
          <w:lang w:bidi="sa-IN"/>
        </w:rPr>
        <w:t>anucaret</w:t>
      </w:r>
      <w:r w:rsidRPr="00B07D92">
        <w:rPr>
          <w:rFonts w:eastAsia="MS Minchofalt"/>
          <w:noProof w:val="0"/>
          <w:lang w:bidi="sa-IN"/>
        </w:rPr>
        <w:t xml:space="preserve"> sevate | tasmād vayaṁ </w:t>
      </w:r>
      <w:r w:rsidRPr="00225985">
        <w:rPr>
          <w:rFonts w:eastAsia="MS Minchofalt"/>
          <w:noProof w:val="0"/>
          <w:lang w:bidi="sa-IN"/>
        </w:rPr>
        <w:t>t</w:t>
      </w:r>
      <w:r w:rsidRPr="00B07D92">
        <w:rPr>
          <w:rFonts w:eastAsia="MS Minchofalt"/>
          <w:noProof w:val="0"/>
          <w:lang w:bidi="sa-IN"/>
        </w:rPr>
        <w:t xml:space="preserve">at sarvaṁ jānīma ity arthaḥ | karmaṇi ṣaṣṭhī | </w:t>
      </w:r>
    </w:p>
    <w:p w:rsidR="008E6F62" w:rsidRPr="00B07D92" w:rsidRDefault="008E6F62">
      <w:pPr>
        <w:rPr>
          <w:noProof w:val="0"/>
          <w:cs/>
          <w:lang w:bidi="sa-IN"/>
        </w:rPr>
      </w:pPr>
    </w:p>
    <w:p w:rsidR="008E6F62" w:rsidRPr="00225985" w:rsidRDefault="008E6F62" w:rsidP="00471723">
      <w:pPr>
        <w:rPr>
          <w:rFonts w:eastAsia="MS Minchofalt"/>
          <w:noProof w:val="0"/>
          <w:lang w:bidi="sa-IN"/>
        </w:rPr>
      </w:pPr>
      <w:r w:rsidRPr="00B07D92">
        <w:rPr>
          <w:rFonts w:eastAsia="MS Minchofalt"/>
          <w:noProof w:val="0"/>
          <w:lang w:bidi="sa-IN"/>
        </w:rPr>
        <w:t>etad uktaṁ bhavati</w:t>
      </w:r>
      <w:r w:rsidRPr="00225985">
        <w:rPr>
          <w:rFonts w:eastAsia="MS Minchofalt"/>
          <w:noProof w:val="0"/>
          <w:lang w:bidi="sa-IN"/>
        </w:rPr>
        <w:t>—</w:t>
      </w:r>
      <w:r w:rsidRPr="00B07D92">
        <w:rPr>
          <w:rFonts w:eastAsia="MS Minchofalt"/>
          <w:noProof w:val="0"/>
          <w:lang w:bidi="sa-IN"/>
        </w:rPr>
        <w:t>atra dvividho veda</w:t>
      </w:r>
      <w:r w:rsidRPr="00225985">
        <w:rPr>
          <w:rFonts w:eastAsia="MS Minchofalt"/>
          <w:noProof w:val="0"/>
          <w:lang w:bidi="sa-IN"/>
        </w:rPr>
        <w:t>ḥ—</w:t>
      </w:r>
      <w:r w:rsidRPr="00B07D92">
        <w:rPr>
          <w:rFonts w:eastAsia="MS Minchofalt"/>
          <w:noProof w:val="0"/>
          <w:lang w:bidi="sa-IN"/>
        </w:rPr>
        <w:t>traiguṇya-viṣay</w:t>
      </w:r>
      <w:r w:rsidRPr="00225985">
        <w:rPr>
          <w:rFonts w:eastAsia="MS Minchofalt"/>
          <w:noProof w:val="0"/>
          <w:lang w:bidi="sa-IN"/>
        </w:rPr>
        <w:t>aḥ,</w:t>
      </w:r>
      <w:r w:rsidRPr="00B07D92">
        <w:rPr>
          <w:rFonts w:eastAsia="MS Minchofalt"/>
          <w:noProof w:val="0"/>
          <w:lang w:bidi="sa-IN"/>
        </w:rPr>
        <w:t xml:space="preserve"> nistraiguṇya-viṣayaś ca | tatra traiguṇya-viṣayas trividhaḥ</w:t>
      </w:r>
      <w:r w:rsidRPr="00225985">
        <w:rPr>
          <w:rFonts w:eastAsia="MS Minchofalt"/>
          <w:noProof w:val="0"/>
          <w:lang w:bidi="sa-IN"/>
        </w:rPr>
        <w:t xml:space="preserve"> | </w:t>
      </w:r>
      <w:r w:rsidRPr="00B07D92">
        <w:rPr>
          <w:rFonts w:eastAsia="MS Minchofalt"/>
          <w:noProof w:val="0"/>
          <w:lang w:bidi="sa-IN"/>
        </w:rPr>
        <w:t>prathama-prakāras tāvat tad-avalambana-tāṭasthyena tal-lakṣakaḥ | yathā</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yato vā imāni bhūtān</w:t>
      </w:r>
      <w:r w:rsidRPr="00225985">
        <w:rPr>
          <w:rStyle w:val="StyleBlue1"/>
          <w:rFonts w:eastAsia="MS Minchofalt"/>
        </w:rPr>
        <w:t xml:space="preserve">i </w:t>
      </w:r>
      <w:r w:rsidRPr="00225985">
        <w:rPr>
          <w:rStyle w:val="StyleBlack"/>
          <w:rFonts w:eastAsia="MS Minchofalt" w:cs="Balaram"/>
        </w:rPr>
        <w:t>[tai.u. 3.1.1] i</w:t>
      </w:r>
      <w:r w:rsidRPr="00225985">
        <w:rPr>
          <w:rStyle w:val="StyleBlack"/>
          <w:rFonts w:cs="Balaram"/>
          <w:noProof w:val="0"/>
          <w:cs/>
        </w:rPr>
        <w:t>ty</w:t>
      </w:r>
      <w:r w:rsidRPr="00225985">
        <w:rPr>
          <w:rFonts w:eastAsia="MS Minchofalt"/>
          <w:noProof w:val="0"/>
          <w:lang w:bidi="sa-IN"/>
        </w:rPr>
        <w:t>-</w:t>
      </w:r>
      <w:r w:rsidRPr="00B07D92">
        <w:rPr>
          <w:rFonts w:eastAsia="MS Minchofalt"/>
          <w:noProof w:val="0"/>
          <w:lang w:bidi="sa-IN"/>
        </w:rPr>
        <w:t>ādiḥ | dvitīya-prakāraś ca triguṇa</w:t>
      </w:r>
      <w:r w:rsidRPr="00225985">
        <w:rPr>
          <w:rFonts w:eastAsia="MS Minchofalt"/>
          <w:noProof w:val="0"/>
          <w:lang w:bidi="sa-IN"/>
        </w:rPr>
        <w:t>-</w:t>
      </w:r>
      <w:r w:rsidRPr="00B07D92">
        <w:rPr>
          <w:rFonts w:eastAsia="MS Minchofalt"/>
          <w:noProof w:val="0"/>
          <w:lang w:bidi="sa-IN"/>
        </w:rPr>
        <w:t xml:space="preserve">maya-tad-īśitavyādi-varṇanādi-dvārā tan-mahimādi-darśakaḥ | yathā </w:t>
      </w:r>
      <w:r w:rsidRPr="00225985">
        <w:rPr>
          <w:rStyle w:val="StyleBlue"/>
          <w:rFonts w:cs="Balaram"/>
          <w:noProof w:val="0"/>
          <w:cs/>
        </w:rPr>
        <w:t>indro yato’vasitasya rāj</w:t>
      </w:r>
      <w:r w:rsidRPr="00225985">
        <w:rPr>
          <w:rStyle w:val="StyleBlue"/>
          <w:rFonts w:eastAsia="MS Minchofalt" w:cs="Balaram"/>
        </w:rPr>
        <w:t>ā</w:t>
      </w:r>
      <w:r w:rsidRPr="00225985">
        <w:rPr>
          <w:rFonts w:eastAsia="MS Minchofalt"/>
        </w:rPr>
        <w:t xml:space="preserve"> [ṛ.ve. 1.38.15] i</w:t>
      </w:r>
      <w:r w:rsidRPr="00225985">
        <w:rPr>
          <w:noProof w:val="0"/>
          <w:cs/>
        </w:rPr>
        <w:t>ty</w:t>
      </w:r>
      <w:r w:rsidRPr="00225985">
        <w:rPr>
          <w:rFonts w:eastAsia="MS Minchofalt"/>
        </w:rPr>
        <w:t>-</w:t>
      </w:r>
      <w:r w:rsidRPr="00225985">
        <w:rPr>
          <w:noProof w:val="0"/>
          <w:cs/>
        </w:rPr>
        <w:t>ādiḥ</w:t>
      </w:r>
      <w:r w:rsidRPr="00225985">
        <w:rPr>
          <w:rStyle w:val="StyleTimesNewRoman"/>
          <w:rFonts w:ascii="Balaram" w:hAnsi="Balaram"/>
          <w:noProof w:val="0"/>
          <w:cs/>
        </w:rPr>
        <w:t> </w:t>
      </w:r>
      <w:r w:rsidRPr="00225985">
        <w:rPr>
          <w:noProof w:val="0"/>
          <w:cs/>
        </w:rPr>
        <w:t>|</w:t>
      </w:r>
      <w:r w:rsidRPr="00B07D92">
        <w:rPr>
          <w:rFonts w:eastAsia="MS Minchofalt"/>
          <w:noProof w:val="0"/>
          <w:lang w:bidi="sa-IN"/>
        </w:rPr>
        <w:t xml:space="preserve"> tṛtīya-prakāraś ca traiguṇya-nirāsena parama-vastūddeśakaḥ | so’py ayaṁ dvividhaḥ</w:t>
      </w:r>
      <w:r w:rsidRPr="00225985">
        <w:rPr>
          <w:rFonts w:eastAsia="MS Minchofalt"/>
          <w:noProof w:val="0"/>
          <w:lang w:bidi="sa-IN"/>
        </w:rPr>
        <w:t>—</w:t>
      </w:r>
      <w:r w:rsidRPr="00B07D92">
        <w:rPr>
          <w:rFonts w:eastAsia="MS Minchofalt"/>
          <w:noProof w:val="0"/>
          <w:lang w:bidi="sa-IN"/>
        </w:rPr>
        <w:t>niṣedha-dvārā</w:t>
      </w:r>
      <w:r w:rsidRPr="00225985">
        <w:rPr>
          <w:rFonts w:eastAsia="MS Minchofalt"/>
          <w:noProof w:val="0"/>
          <w:lang w:bidi="sa-IN"/>
        </w:rPr>
        <w:t>,</w:t>
      </w:r>
      <w:r w:rsidRPr="00B07D92">
        <w:rPr>
          <w:rFonts w:eastAsia="MS Minchofalt"/>
          <w:noProof w:val="0"/>
          <w:lang w:bidi="sa-IN"/>
        </w:rPr>
        <w:t xml:space="preserve"> sāmānādhikaraṇya-dvārā ca | </w:t>
      </w:r>
      <w:r w:rsidRPr="00471723">
        <w:rPr>
          <w:rFonts w:eastAsia="MS Minchofalt"/>
          <w:noProof w:val="0"/>
          <w:lang w:bidi="sa-IN"/>
        </w:rPr>
        <w:t xml:space="preserve">tatra pūrva-dvārā </w:t>
      </w:r>
      <w:r w:rsidRPr="00471723">
        <w:rPr>
          <w:rStyle w:val="StyleBlue"/>
          <w:rFonts w:cs="Balaram"/>
          <w:noProof w:val="0"/>
          <w:lang w:bidi="sa-IN"/>
        </w:rPr>
        <w:t>asthūlam anaṇu</w:t>
      </w:r>
      <w:r w:rsidRPr="00471723">
        <w:rPr>
          <w:rFonts w:eastAsia="MS Minchofalt"/>
          <w:noProof w:val="0"/>
          <w:lang w:bidi="sa-IN"/>
        </w:rPr>
        <w:t xml:space="preserve"> </w:t>
      </w:r>
      <w:r w:rsidRPr="00B07D92">
        <w:rPr>
          <w:rFonts w:eastAsia="MS Minchofalt"/>
          <w:noProof w:val="0"/>
          <w:lang w:bidi="sa-IN"/>
        </w:rPr>
        <w:t>[bṛ.ā.u. 3.</w:t>
      </w:r>
      <w:r w:rsidRPr="00225985">
        <w:rPr>
          <w:rFonts w:eastAsia="MS Minchofalt"/>
          <w:noProof w:val="0"/>
          <w:lang w:bidi="sa-IN"/>
        </w:rPr>
        <w:t>8</w:t>
      </w:r>
      <w:r w:rsidRPr="00B07D92">
        <w:rPr>
          <w:rFonts w:eastAsia="MS Minchofalt"/>
          <w:noProof w:val="0"/>
          <w:lang w:bidi="sa-IN"/>
        </w:rPr>
        <w:t>.8]</w:t>
      </w:r>
      <w:r w:rsidRPr="00225985">
        <w:rPr>
          <w:rFonts w:eastAsia="MS Minchofalt"/>
          <w:noProof w:val="0"/>
          <w:lang w:bidi="sa-IN"/>
        </w:rPr>
        <w:t>,</w:t>
      </w:r>
      <w:r w:rsidRPr="00B07D92">
        <w:rPr>
          <w:rFonts w:eastAsia="MS Minchofalt"/>
          <w:noProof w:val="0"/>
          <w:lang w:bidi="sa-IN"/>
        </w:rPr>
        <w:t xml:space="preserve"> </w:t>
      </w:r>
      <w:r w:rsidRPr="00471723">
        <w:rPr>
          <w:rStyle w:val="StyleBlue"/>
          <w:rFonts w:cs="Balaram"/>
          <w:noProof w:val="0"/>
          <w:lang w:bidi="sa-IN"/>
        </w:rPr>
        <w:t>neti neti</w:t>
      </w:r>
      <w:r w:rsidRPr="00471723">
        <w:rPr>
          <w:rFonts w:eastAsia="MS Minchofalt"/>
          <w:noProof w:val="0"/>
          <w:lang w:bidi="sa-IN"/>
        </w:rPr>
        <w:t xml:space="preserve"> </w:t>
      </w:r>
      <w:r w:rsidRPr="00B07D92">
        <w:rPr>
          <w:rFonts w:eastAsia="MS Minchofalt"/>
          <w:noProof w:val="0"/>
          <w:lang w:bidi="sa-IN"/>
        </w:rPr>
        <w:t>[bṛ.ā.u. 3.</w:t>
      </w:r>
      <w:r w:rsidRPr="00225985">
        <w:rPr>
          <w:rFonts w:eastAsia="MS Minchofalt"/>
          <w:noProof w:val="0"/>
          <w:lang w:bidi="sa-IN"/>
        </w:rPr>
        <w:t>9</w:t>
      </w:r>
      <w:r w:rsidRPr="00B07D92">
        <w:rPr>
          <w:rFonts w:eastAsia="MS Minchofalt"/>
          <w:noProof w:val="0"/>
          <w:lang w:bidi="sa-IN"/>
        </w:rPr>
        <w:t>.</w:t>
      </w:r>
      <w:r w:rsidRPr="00225985">
        <w:rPr>
          <w:rFonts w:eastAsia="MS Minchofalt"/>
          <w:noProof w:val="0"/>
          <w:lang w:bidi="sa-IN"/>
        </w:rPr>
        <w:t>26</w:t>
      </w:r>
      <w:r w:rsidRPr="00B07D92">
        <w:rPr>
          <w:rFonts w:eastAsia="MS Minchofalt"/>
          <w:noProof w:val="0"/>
          <w:lang w:bidi="sa-IN"/>
        </w:rPr>
        <w:t xml:space="preserve">] </w:t>
      </w:r>
      <w:r w:rsidRPr="00225985">
        <w:rPr>
          <w:rFonts w:eastAsia="MS Minchofalt"/>
          <w:noProof w:val="0"/>
          <w:lang w:bidi="sa-IN"/>
        </w:rPr>
        <w:t>ity-</w:t>
      </w:r>
      <w:r w:rsidRPr="00B07D92">
        <w:rPr>
          <w:rFonts w:eastAsia="MS Minchofalt"/>
          <w:noProof w:val="0"/>
          <w:lang w:bidi="sa-IN"/>
        </w:rPr>
        <w:t xml:space="preserve">ādiḥ | </w:t>
      </w:r>
      <w:r w:rsidRPr="00471723">
        <w:rPr>
          <w:rFonts w:eastAsia="MS Minchofalt"/>
          <w:noProof w:val="0"/>
          <w:lang w:bidi="sa-IN"/>
        </w:rPr>
        <w:t>uttara-dvārā</w:t>
      </w:r>
      <w:r>
        <w:rPr>
          <w:rFonts w:eastAsia="MS Minchofalt"/>
          <w:noProof w:val="0"/>
          <w:lang w:bidi="sa-IN"/>
        </w:rPr>
        <w:t>,</w:t>
      </w:r>
      <w:r w:rsidRPr="00471723">
        <w:rPr>
          <w:rFonts w:eastAsia="MS Minchofalt"/>
          <w:noProof w:val="0"/>
          <w:lang w:bidi="sa-IN"/>
        </w:rPr>
        <w:t xml:space="preserve"> </w:t>
      </w:r>
      <w:r w:rsidRPr="00471723">
        <w:rPr>
          <w:rStyle w:val="StyleBlue"/>
          <w:rFonts w:cs="Balaram"/>
          <w:noProof w:val="0"/>
          <w:lang w:bidi="sa-IN"/>
        </w:rPr>
        <w:t>sarvaṁ khalv idaṁ brahma</w:t>
      </w:r>
      <w:r w:rsidRPr="00471723">
        <w:rPr>
          <w:rFonts w:eastAsia="MS Minchofalt"/>
          <w:noProof w:val="0"/>
          <w:lang w:bidi="sa-IN"/>
        </w:rPr>
        <w:t xml:space="preserve"> </w:t>
      </w:r>
      <w:r w:rsidRPr="00B07D92">
        <w:rPr>
          <w:rFonts w:eastAsia="MS Minchofalt"/>
          <w:noProof w:val="0"/>
          <w:lang w:bidi="sa-IN"/>
        </w:rPr>
        <w:t>[bṛ.ā.u. 3.</w:t>
      </w:r>
      <w:r w:rsidRPr="00225985">
        <w:rPr>
          <w:rFonts w:eastAsia="MS Minchofalt"/>
          <w:noProof w:val="0"/>
          <w:lang w:bidi="sa-IN"/>
        </w:rPr>
        <w:t>14</w:t>
      </w:r>
      <w:r w:rsidRPr="00B07D92">
        <w:rPr>
          <w:rFonts w:eastAsia="MS Minchofalt"/>
          <w:noProof w:val="0"/>
          <w:lang w:bidi="sa-IN"/>
        </w:rPr>
        <w:t>.</w:t>
      </w:r>
      <w:r w:rsidRPr="00225985">
        <w:rPr>
          <w:rFonts w:eastAsia="MS Minchofalt"/>
          <w:noProof w:val="0"/>
          <w:lang w:bidi="sa-IN"/>
        </w:rPr>
        <w:t>1</w:t>
      </w:r>
      <w:r w:rsidRPr="00B07D92">
        <w:rPr>
          <w:rFonts w:eastAsia="MS Minchofalt"/>
          <w:noProof w:val="0"/>
          <w:lang w:bidi="sa-IN"/>
        </w:rPr>
        <w:t>]</w:t>
      </w:r>
      <w:r w:rsidRPr="00225985">
        <w:rPr>
          <w:rFonts w:eastAsia="MS Minchofalt"/>
          <w:noProof w:val="0"/>
          <w:lang w:bidi="sa-IN"/>
        </w:rPr>
        <w:t>,</w:t>
      </w:r>
      <w:r w:rsidRPr="00B07D92">
        <w:rPr>
          <w:rFonts w:eastAsia="MS Minchofalt"/>
          <w:noProof w:val="0"/>
          <w:lang w:bidi="sa-IN"/>
        </w:rPr>
        <w:t xml:space="preserve"> </w:t>
      </w:r>
      <w:r w:rsidRPr="00225985">
        <w:rPr>
          <w:rStyle w:val="StyleBlue1"/>
          <w:noProof w:val="0"/>
          <w:cs/>
        </w:rPr>
        <w:t>tat</w:t>
      </w:r>
      <w:r w:rsidRPr="00225985">
        <w:rPr>
          <w:rStyle w:val="StyleBlue1"/>
          <w:rFonts w:eastAsia="MS Minchofalt"/>
        </w:rPr>
        <w:t xml:space="preserve"> </w:t>
      </w:r>
      <w:r w:rsidRPr="00225985">
        <w:rPr>
          <w:rStyle w:val="StyleBlue1"/>
          <w:noProof w:val="0"/>
          <w:cs/>
        </w:rPr>
        <w:t>tvam as</w:t>
      </w:r>
      <w:r w:rsidRPr="00225985">
        <w:rPr>
          <w:rStyle w:val="StyleBlue1"/>
          <w:rFonts w:eastAsia="MS Minchofalt"/>
        </w:rPr>
        <w:t xml:space="preserve">i </w:t>
      </w:r>
      <w:r w:rsidRPr="00B07D92">
        <w:rPr>
          <w:rFonts w:eastAsia="MS Minchofalt"/>
          <w:noProof w:val="0"/>
          <w:lang w:bidi="sa-IN"/>
        </w:rPr>
        <w:t>[</w:t>
      </w:r>
      <w:r w:rsidRPr="00225985">
        <w:rPr>
          <w:rFonts w:eastAsia="MS Minchofalt"/>
          <w:noProof w:val="0"/>
          <w:lang w:bidi="sa-IN"/>
        </w:rPr>
        <w:t>ch</w:t>
      </w:r>
      <w:r w:rsidRPr="00B07D92">
        <w:rPr>
          <w:rFonts w:eastAsia="MS Minchofalt"/>
          <w:noProof w:val="0"/>
          <w:lang w:bidi="sa-IN"/>
        </w:rPr>
        <w:t xml:space="preserve">ā.u. </w:t>
      </w:r>
      <w:r w:rsidRPr="00225985">
        <w:rPr>
          <w:rFonts w:eastAsia="MS Minchofalt"/>
          <w:noProof w:val="0"/>
          <w:lang w:bidi="sa-IN"/>
        </w:rPr>
        <w:t>6.8.7</w:t>
      </w:r>
      <w:r w:rsidRPr="00B07D92">
        <w:rPr>
          <w:rFonts w:eastAsia="MS Minchofalt"/>
          <w:noProof w:val="0"/>
          <w:lang w:bidi="sa-IN"/>
        </w:rPr>
        <w:t xml:space="preserve">] </w:t>
      </w:r>
      <w:r w:rsidRPr="00225985">
        <w:rPr>
          <w:rStyle w:val="StyleBlack"/>
          <w:rFonts w:eastAsia="MS Minchofalt" w:cs="Balaram"/>
        </w:rPr>
        <w:t>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 xml:space="preserve">ādiḥ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pūrva-vākye taj-jātatvād iti hetoḥ sarvasyaiva brahmatvaṁ nirdiśya tatrāviṣkṛtaḥ </w:t>
      </w:r>
      <w:r w:rsidRPr="00225985">
        <w:rPr>
          <w:rStyle w:val="StyleBlack"/>
          <w:rFonts w:cs="Balaram"/>
          <w:noProof w:val="0"/>
          <w:cs/>
        </w:rPr>
        <w:t>sad idam</w:t>
      </w:r>
      <w:r w:rsidRPr="00225985">
        <w:rPr>
          <w:rStyle w:val="StyleBlue1"/>
          <w:noProof w:val="0"/>
          <w:cs/>
        </w:rPr>
        <w:t xml:space="preserve"> </w:t>
      </w:r>
      <w:r w:rsidRPr="00B07D92">
        <w:rPr>
          <w:rFonts w:eastAsia="MS Minchofalt"/>
          <w:noProof w:val="0"/>
          <w:lang w:bidi="sa-IN"/>
        </w:rPr>
        <w:t>iti pratīti-paramāśrayo yo’ṁśaḥ sa eva śuddhaṁ brahmety uddiśyate | uttara-vākye tvaṁ-padārthasya tadvac cid-ākāra-tac-chakti-rūpatvena tat-padārthaikyaṁ yad upapādyate</w:t>
      </w:r>
      <w:r w:rsidRPr="00225985">
        <w:rPr>
          <w:rFonts w:eastAsia="MS Minchofalt"/>
          <w:noProof w:val="0"/>
          <w:lang w:bidi="sa-IN"/>
        </w:rPr>
        <w:t>,</w:t>
      </w:r>
      <w:r w:rsidRPr="00B07D92">
        <w:rPr>
          <w:rFonts w:eastAsia="MS Minchofalt"/>
          <w:noProof w:val="0"/>
          <w:lang w:bidi="sa-IN"/>
        </w:rPr>
        <w:t xml:space="preserve"> tenāpi tat-padārtho brahmaivoddiśyate | tat-padārtha-jñānaṁ vinā tvaṁ-padārtha-jñāna-mātram akiñcit-karam iti tat-padopanyāsaḥ | traiguṇyātikramas tūbhayatrāpi | atra traiguṇya-nirāsena tad-uddeśena yatra tadīya-dharmāḥ spaṣṭam eva gamyate</w:t>
      </w:r>
      <w:r w:rsidRPr="00225985">
        <w:rPr>
          <w:rFonts w:eastAsia="MS Minchofalt"/>
          <w:noProof w:val="0"/>
          <w:lang w:bidi="sa-IN"/>
        </w:rPr>
        <w:t>,</w:t>
      </w:r>
      <w:r w:rsidRPr="00B07D92">
        <w:rPr>
          <w:rFonts w:eastAsia="MS Minchofalt"/>
          <w:noProof w:val="0"/>
          <w:lang w:bidi="sa-IN"/>
        </w:rPr>
        <w:t xml:space="preserve"> tatra bhagavat-paratva</w:t>
      </w:r>
      <w:r w:rsidRPr="00225985">
        <w:rPr>
          <w:rFonts w:eastAsia="MS Minchofalt"/>
          <w:noProof w:val="0"/>
          <w:lang w:bidi="sa-IN"/>
        </w:rPr>
        <w:t>m</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yatra tv aspaṣṭaṁ</w:t>
      </w:r>
      <w:r w:rsidRPr="00225985">
        <w:rPr>
          <w:rFonts w:eastAsia="MS Minchofalt"/>
          <w:noProof w:val="0"/>
          <w:lang w:bidi="sa-IN"/>
        </w:rPr>
        <w:t>,</w:t>
      </w:r>
      <w:r w:rsidRPr="00B07D92">
        <w:rPr>
          <w:rFonts w:eastAsia="MS Minchofalt"/>
          <w:noProof w:val="0"/>
          <w:lang w:bidi="sa-IN"/>
        </w:rPr>
        <w:t xml:space="preserve"> tatra brahma-paratvam ity avagantavyam | vyākhyātas traiguṇya-viṣayaḥ | tad etad </w:t>
      </w:r>
      <w:r w:rsidRPr="00B07D92">
        <w:rPr>
          <w:rFonts w:eastAsia="MS Minchofalt"/>
          <w:b/>
          <w:bCs/>
          <w:noProof w:val="0"/>
          <w:lang w:bidi="sa-IN"/>
        </w:rPr>
        <w:t>ajayā carato’nucare</w:t>
      </w:r>
      <w:r w:rsidRPr="00225985">
        <w:rPr>
          <w:rFonts w:eastAsia="MS Minchofalt"/>
          <w:b/>
          <w:bCs/>
          <w:noProof w:val="0"/>
          <w:lang w:bidi="sa-IN"/>
        </w:rPr>
        <w:t>d</w:t>
      </w:r>
      <w:r w:rsidRPr="00225985">
        <w:rPr>
          <w:rFonts w:eastAsia="MS Minchofalt"/>
          <w:noProof w:val="0"/>
          <w:lang w:bidi="sa-IN"/>
        </w:rPr>
        <w:t xml:space="preserve"> iti</w:t>
      </w:r>
      <w:r w:rsidRPr="00B07D92">
        <w:rPr>
          <w:rFonts w:eastAsia="MS Minchofalt"/>
          <w:noProof w:val="0"/>
          <w:lang w:bidi="sa-IN"/>
        </w:rPr>
        <w:t xml:space="preserve"> vyākhyātam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nistraiguṇyo’pi dvividhaḥ</w:t>
      </w:r>
      <w:r w:rsidRPr="00225985">
        <w:rPr>
          <w:rFonts w:eastAsia="MS Minchofalt"/>
          <w:noProof w:val="0"/>
          <w:lang w:bidi="sa-IN"/>
        </w:rPr>
        <w:t>—</w:t>
      </w:r>
      <w:r w:rsidRPr="00B07D92">
        <w:rPr>
          <w:rFonts w:eastAsia="MS Minchofalt"/>
          <w:noProof w:val="0"/>
          <w:lang w:bidi="sa-IN"/>
        </w:rPr>
        <w:t>brahma-par</w:t>
      </w:r>
      <w:r w:rsidRPr="00225985">
        <w:rPr>
          <w:rFonts w:eastAsia="MS Minchofalt"/>
          <w:noProof w:val="0"/>
          <w:lang w:bidi="sa-IN"/>
        </w:rPr>
        <w:t>aḥ,</w:t>
      </w:r>
      <w:r w:rsidRPr="00B07D92">
        <w:rPr>
          <w:rFonts w:eastAsia="MS Minchofalt"/>
          <w:noProof w:val="0"/>
          <w:lang w:bidi="sa-IN"/>
        </w:rPr>
        <w:t xml:space="preserve"> bhagavat-paraś ca | yathā </w:t>
      </w:r>
      <w:r w:rsidRPr="00225985">
        <w:rPr>
          <w:rStyle w:val="StyleBlue"/>
          <w:rFonts w:cs="Balaram"/>
          <w:noProof w:val="0"/>
          <w:cs/>
        </w:rPr>
        <w:t>ānando brahm</w:t>
      </w:r>
      <w:r w:rsidRPr="00225985">
        <w:rPr>
          <w:rStyle w:val="StyleBlue"/>
          <w:rFonts w:eastAsia="MS Minchofalt" w:cs="Balaram"/>
        </w:rPr>
        <w:t>a</w:t>
      </w:r>
      <w:r w:rsidRPr="00225985">
        <w:rPr>
          <w:rFonts w:eastAsia="MS Minchofalt"/>
          <w:noProof w:val="0"/>
          <w:lang w:bidi="sa-IN"/>
        </w:rPr>
        <w:t xml:space="preserve"> [tai.u. 3.6.1] i</w:t>
      </w:r>
      <w:r w:rsidRPr="00B07D92">
        <w:rPr>
          <w:rFonts w:eastAsia="MS Minchofalt"/>
          <w:noProof w:val="0"/>
          <w:lang w:bidi="sa-IN"/>
        </w:rPr>
        <w:t>ty</w:t>
      </w:r>
      <w:r w:rsidRPr="00225985">
        <w:rPr>
          <w:rFonts w:eastAsia="MS Minchofalt"/>
          <w:noProof w:val="0"/>
          <w:lang w:bidi="sa-IN"/>
        </w:rPr>
        <w:t>-</w:t>
      </w:r>
      <w:r w:rsidRPr="00B07D92">
        <w:rPr>
          <w:rFonts w:eastAsia="MS Minchofalt"/>
          <w:noProof w:val="0"/>
          <w:lang w:bidi="sa-IN"/>
        </w:rPr>
        <w:t>ādi</w:t>
      </w:r>
      <w:r w:rsidRPr="00225985">
        <w:rPr>
          <w:rFonts w:eastAsia="MS Minchofalt"/>
          <w:noProof w:val="0"/>
          <w:lang w:bidi="sa-IN"/>
        </w:rPr>
        <w:t>ḥ</w:t>
      </w:r>
      <w:r w:rsidRPr="00B07D92">
        <w:rPr>
          <w:rFonts w:eastAsia="MS Minchofalt"/>
          <w:noProof w:val="0"/>
          <w:lang w:bidi="sa-IN"/>
        </w:rPr>
        <w:t xml:space="preserve"> | </w:t>
      </w:r>
    </w:p>
    <w:p w:rsidR="008E6F62" w:rsidRPr="00B07D92" w:rsidRDefault="008E6F62">
      <w:pPr>
        <w:rPr>
          <w:noProof w:val="0"/>
          <w:cs/>
          <w:lang w:bidi="sa-IN"/>
        </w:rPr>
      </w:pPr>
    </w:p>
    <w:p w:rsidR="008E6F62" w:rsidRPr="00EB1EE6" w:rsidRDefault="008E6F62" w:rsidP="00EB1EE6">
      <w:pPr>
        <w:pStyle w:val="Quote"/>
        <w:rPr>
          <w:rFonts w:eastAsia="MS Minchofalt"/>
        </w:rPr>
      </w:pPr>
      <w:r w:rsidRPr="00EB1EE6">
        <w:rPr>
          <w:rFonts w:eastAsia="MS Minchofalt"/>
        </w:rPr>
        <w:t xml:space="preserve">na tasya kāryaṁ karaṇaṁ ca vidyate </w:t>
      </w:r>
    </w:p>
    <w:p w:rsidR="008E6F62" w:rsidRPr="00EB1EE6" w:rsidRDefault="008E6F62" w:rsidP="00EB1EE6">
      <w:pPr>
        <w:pStyle w:val="Quote"/>
        <w:rPr>
          <w:rFonts w:eastAsia="MS Minchofalt"/>
        </w:rPr>
      </w:pPr>
      <w:r w:rsidRPr="00EB1EE6">
        <w:rPr>
          <w:rFonts w:eastAsia="MS Minchofalt"/>
        </w:rPr>
        <w:t xml:space="preserve">na tat-samaś cābhyadhikaś ca dṛśyate | </w:t>
      </w:r>
    </w:p>
    <w:p w:rsidR="008E6F62" w:rsidRPr="00EB1EE6" w:rsidRDefault="008E6F62" w:rsidP="00EB1EE6">
      <w:pPr>
        <w:pStyle w:val="Quote"/>
        <w:rPr>
          <w:rFonts w:eastAsia="MS Minchofalt"/>
        </w:rPr>
      </w:pPr>
      <w:r w:rsidRPr="00EB1EE6">
        <w:rPr>
          <w:rFonts w:eastAsia="MS Minchofalt"/>
        </w:rPr>
        <w:t xml:space="preserve">parāsya śaktir vividhaiva śrūyate </w:t>
      </w:r>
    </w:p>
    <w:p w:rsidR="008E6F62" w:rsidRPr="00EB1EE6" w:rsidRDefault="008E6F62" w:rsidP="00EB1EE6">
      <w:pPr>
        <w:pStyle w:val="Quote"/>
        <w:rPr>
          <w:rFonts w:eastAsia="MS Minchofalt"/>
          <w:color w:val="000000"/>
        </w:rPr>
      </w:pPr>
      <w:r w:rsidRPr="00EB1EE6">
        <w:rPr>
          <w:rFonts w:eastAsia="MS Minchofalt"/>
        </w:rPr>
        <w:t xml:space="preserve">svābhāvikī jñāna-bala-kriyā ca || </w:t>
      </w:r>
      <w:r w:rsidRPr="00EB1EE6">
        <w:rPr>
          <w:rFonts w:eastAsia="MS Minchofalt"/>
          <w:color w:val="000000"/>
        </w:rPr>
        <w:t>[śve.u. 6.8] ity-ādiś ca |</w:t>
      </w:r>
    </w:p>
    <w:p w:rsidR="008E6F62" w:rsidRPr="00EB1EE6" w:rsidRDefault="008E6F62" w:rsidP="00EB1EE6">
      <w:pPr>
        <w:rPr>
          <w:noProof w:val="0"/>
          <w:cs/>
          <w:lang w:bidi="sa-IN"/>
        </w:rPr>
      </w:pPr>
    </w:p>
    <w:p w:rsidR="008E6F62" w:rsidRPr="00B07D92" w:rsidRDefault="008E6F62" w:rsidP="00471723">
      <w:pPr>
        <w:rPr>
          <w:noProof w:val="0"/>
          <w:cs/>
          <w:lang w:bidi="sa-IN"/>
        </w:rPr>
      </w:pPr>
      <w:r w:rsidRPr="00B07D92">
        <w:rPr>
          <w:rFonts w:eastAsia="MS Minchofalt"/>
          <w:noProof w:val="0"/>
          <w:lang w:bidi="sa-IN"/>
        </w:rPr>
        <w:t xml:space="preserve">tad etad </w:t>
      </w:r>
      <w:r w:rsidRPr="00225985">
        <w:rPr>
          <w:rStyle w:val="StyleBlack"/>
          <w:rFonts w:cs="Balaram"/>
          <w:b/>
          <w:bCs/>
          <w:noProof w:val="0"/>
          <w:cs/>
        </w:rPr>
        <w:t>ātmanā carato’nucare</w:t>
      </w:r>
      <w:r w:rsidRPr="00225985">
        <w:rPr>
          <w:rStyle w:val="StyleBlack"/>
          <w:rFonts w:eastAsia="MS Minchofalt" w:cs="Balaram"/>
          <w:b/>
          <w:bCs/>
        </w:rPr>
        <w:t>n nigamaḥ</w:t>
      </w:r>
      <w:r w:rsidRPr="00B07D92">
        <w:rPr>
          <w:rFonts w:eastAsia="MS Minchofalt"/>
          <w:noProof w:val="0"/>
          <w:lang w:bidi="sa-IN"/>
        </w:rPr>
        <w:t xml:space="preserve"> iti vyākhyātam | ataḥ śrutes tac</w:t>
      </w:r>
      <w:r w:rsidRPr="00225985">
        <w:rPr>
          <w:rFonts w:eastAsia="MS Minchofalt"/>
          <w:noProof w:val="0"/>
          <w:lang w:bidi="sa-IN"/>
        </w:rPr>
        <w:t>-</w:t>
      </w:r>
      <w:r w:rsidRPr="00B07D92">
        <w:rPr>
          <w:rFonts w:eastAsia="MS Minchofalt"/>
          <w:noProof w:val="0"/>
          <w:lang w:bidi="sa-IN"/>
        </w:rPr>
        <w:t>cāritvaṁ siddham | sākṣāc</w:t>
      </w:r>
      <w:r w:rsidRPr="00225985">
        <w:rPr>
          <w:rFonts w:eastAsia="MS Minchofalt"/>
          <w:noProof w:val="0"/>
          <w:lang w:bidi="sa-IN"/>
        </w:rPr>
        <w:t>-</w:t>
      </w:r>
      <w:r w:rsidRPr="00B07D92">
        <w:rPr>
          <w:rFonts w:eastAsia="MS Minchofalt"/>
          <w:noProof w:val="0"/>
          <w:lang w:bidi="sa-IN"/>
        </w:rPr>
        <w:t>cāritvaṁ ca nistraiguṇyānāṁ svata eva</w:t>
      </w:r>
      <w:r w:rsidRPr="00225985">
        <w:rPr>
          <w:rFonts w:eastAsia="MS Minchofalt"/>
          <w:noProof w:val="0"/>
          <w:lang w:bidi="sa-IN"/>
        </w:rPr>
        <w:t>,</w:t>
      </w:r>
      <w:r w:rsidRPr="00B07D92">
        <w:rPr>
          <w:rFonts w:eastAsia="MS Minchofalt"/>
          <w:noProof w:val="0"/>
          <w:lang w:bidi="sa-IN"/>
        </w:rPr>
        <w:t xml:space="preserve"> anyeṣāṁ tu tad-eka-vākyatayā jñeyam | māyā-nirasanārtham eva tat-tad-guṇānuvādaḥ kriyate </w:t>
      </w:r>
      <w:r w:rsidRPr="00225985">
        <w:rPr>
          <w:rFonts w:eastAsia="MS Minchofalt"/>
          <w:noProof w:val="0"/>
          <w:lang w:bidi="sa-IN"/>
        </w:rPr>
        <w:t xml:space="preserve">| </w:t>
      </w:r>
      <w:r w:rsidRPr="00B07D92">
        <w:rPr>
          <w:rFonts w:eastAsia="MS Minchofalt"/>
          <w:noProof w:val="0"/>
          <w:lang w:bidi="sa-IN"/>
        </w:rPr>
        <w:t>paścād akhaṇḍam eva tāṁ nirasya sākṣād-bhagavat-svarūpa-guṇādikaṁ nirdiśyat</w:t>
      </w:r>
      <w:r w:rsidRPr="00225985">
        <w:rPr>
          <w:rFonts w:eastAsia="MS Minchofalt"/>
          <w:noProof w:val="0"/>
          <w:lang w:bidi="sa-IN"/>
        </w:rPr>
        <w:t>a</w:t>
      </w:r>
      <w:r w:rsidRPr="00B07D92">
        <w:rPr>
          <w:rFonts w:eastAsia="MS Minchofalt"/>
          <w:noProof w:val="0"/>
          <w:lang w:bidi="sa-IN"/>
        </w:rPr>
        <w:t xml:space="preserve"> iti tad eka-vākyatā-dyotanayā sa eṣa eva siddhānto’sminn upakrama-vākye samuddiṣṭaḥ | tathopasaṁhāre ca</w:t>
      </w:r>
      <w:r w:rsidRPr="00225985">
        <w:rPr>
          <w:rFonts w:eastAsia="MS Minchofalt"/>
          <w:noProof w:val="0"/>
          <w:lang w:bidi="sa-IN"/>
        </w:rPr>
        <w:t>—</w:t>
      </w:r>
      <w:r w:rsidRPr="00471723">
        <w:rPr>
          <w:rStyle w:val="StyleBlue"/>
          <w:rFonts w:cs="Balaram"/>
          <w:noProof w:val="0"/>
          <w:lang w:bidi="sa-IN"/>
        </w:rPr>
        <w:t>śrutayas tvayi hi phalanty atan-nirasanena bhavan-nidhanāḥ</w:t>
      </w:r>
      <w:r w:rsidRPr="00471723">
        <w:rPr>
          <w:rFonts w:eastAsia="MS Minchofalt"/>
          <w:noProof w:val="0"/>
          <w:lang w:bidi="sa-IN"/>
        </w:rPr>
        <w:t xml:space="preserve"> [</w:t>
      </w:r>
      <w:r w:rsidRPr="00B07D92">
        <w:rPr>
          <w:rFonts w:eastAsia="MS Minchofalt"/>
          <w:noProof w:val="0"/>
          <w:lang w:bidi="sa-IN"/>
        </w:rPr>
        <w:t xml:space="preserve">bhā.pu. 10.87.41] iti | śrutayaś </w:t>
      </w:r>
      <w:r w:rsidRPr="00225985">
        <w:rPr>
          <w:rFonts w:eastAsia="MS Minchofalt"/>
          <w:noProof w:val="0"/>
          <w:lang w:bidi="sa-IN"/>
        </w:rPr>
        <w:t>ca madhva-bhāṣya-pramāṇitāḥ—</w:t>
      </w:r>
      <w:r w:rsidRPr="00225985">
        <w:rPr>
          <w:rStyle w:val="StyleBlue1"/>
          <w:noProof w:val="0"/>
          <w:cs/>
        </w:rPr>
        <w:t xml:space="preserve">na cakṣur na śrotraṁ na tarko na smṛtir vedo hy evainaṁ vedayati </w:t>
      </w:r>
      <w:r w:rsidRPr="00225985">
        <w:rPr>
          <w:rStyle w:val="StyleBlack"/>
          <w:rFonts w:eastAsia="MS Minchofalt" w:cs="Balaram"/>
        </w:rPr>
        <w:t>[ve.sū. 2.1.3-dhṛta-bhāllaveya-śrutiḥ]</w:t>
      </w:r>
      <w:r w:rsidRPr="00225985">
        <w:rPr>
          <w:rStyle w:val="StyleBlue1"/>
          <w:rFonts w:eastAsia="MS Minchofalt"/>
        </w:rPr>
        <w:t xml:space="preserve">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ādyā</w:t>
      </w:r>
      <w:r w:rsidRPr="00225985">
        <w:rPr>
          <w:rFonts w:eastAsia="MS Minchofalt"/>
          <w:noProof w:val="0"/>
          <w:lang w:bidi="sa-IN"/>
        </w:rPr>
        <w:t>ḥ,</w:t>
      </w:r>
      <w:r w:rsidRPr="00B07D92">
        <w:rPr>
          <w:rFonts w:eastAsia="MS Minchofalt"/>
          <w:noProof w:val="0"/>
          <w:lang w:bidi="sa-IN"/>
        </w:rPr>
        <w:t xml:space="preserve"> </w:t>
      </w:r>
      <w:r w:rsidRPr="00471723">
        <w:rPr>
          <w:rStyle w:val="StyleBlue"/>
          <w:rFonts w:cs="Balaram"/>
          <w:noProof w:val="0"/>
          <w:lang w:bidi="sa-IN"/>
        </w:rPr>
        <w:t>aupaniṣadaḥ puruṣa</w:t>
      </w:r>
      <w:r>
        <w:rPr>
          <w:rStyle w:val="StyleBlue"/>
          <w:rFonts w:cs="Balaram"/>
          <w:noProof w:val="0"/>
          <w:lang w:bidi="sa-IN"/>
        </w:rPr>
        <w:t>ḥ</w:t>
      </w:r>
      <w:r w:rsidRPr="00471723">
        <w:rPr>
          <w:rFonts w:eastAsia="MS Minchofalt"/>
          <w:noProof w:val="0"/>
          <w:lang w:bidi="sa-IN"/>
        </w:rPr>
        <w:t xml:space="preserve"> </w:t>
      </w:r>
      <w:r w:rsidRPr="00B07D92">
        <w:rPr>
          <w:rFonts w:eastAsia="MS Minchofalt"/>
          <w:noProof w:val="0"/>
          <w:lang w:bidi="sa-IN"/>
        </w:rPr>
        <w:t>[bṛ.ā.u. 3.9.26] ity</w:t>
      </w:r>
      <w:r w:rsidRPr="00225985">
        <w:rPr>
          <w:rFonts w:eastAsia="MS Minchofalt"/>
          <w:noProof w:val="0"/>
          <w:lang w:bidi="sa-IN"/>
        </w:rPr>
        <w:t>-</w:t>
      </w:r>
      <w:r w:rsidRPr="00B07D92">
        <w:rPr>
          <w:rFonts w:eastAsia="MS Minchofalt"/>
          <w:noProof w:val="0"/>
          <w:lang w:bidi="sa-IN"/>
        </w:rPr>
        <w:t>ādyāś ca |</w:t>
      </w:r>
      <w:r w:rsidRPr="00225985">
        <w:rPr>
          <w:rFonts w:eastAsia="MS Minchofalt"/>
          <w:noProof w:val="0"/>
          <w:lang w:bidi="sa-IN"/>
        </w:rPr>
        <w:t>|</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atha viśeṣato brahmaṇy api yathā caranti</w:t>
      </w:r>
      <w:r w:rsidRPr="00225985">
        <w:rPr>
          <w:rFonts w:eastAsia="MS Minchofalt"/>
          <w:noProof w:val="0"/>
          <w:lang w:bidi="sa-IN"/>
        </w:rPr>
        <w:t>,</w:t>
      </w:r>
      <w:r w:rsidRPr="00B07D92">
        <w:rPr>
          <w:rFonts w:eastAsia="MS Minchofalt"/>
          <w:noProof w:val="0"/>
          <w:lang w:bidi="sa-IN"/>
        </w:rPr>
        <w:t xml:space="preserve"> brahmaṇi carantīnām api yathā bhagavaty eva paryavasānaṁ</w:t>
      </w:r>
      <w:r w:rsidRPr="00225985">
        <w:rPr>
          <w:rFonts w:eastAsia="MS Minchofalt"/>
          <w:noProof w:val="0"/>
          <w:lang w:bidi="sa-IN"/>
        </w:rPr>
        <w:t>,</w:t>
      </w:r>
      <w:r w:rsidRPr="00B07D92">
        <w:rPr>
          <w:rFonts w:eastAsia="MS Minchofalt"/>
          <w:noProof w:val="0"/>
          <w:lang w:bidi="sa-IN"/>
        </w:rPr>
        <w:t xml:space="preserve"> tathaivoddiśanti</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bṛhad</w:t>
      </w:r>
      <w:r w:rsidRPr="00225985">
        <w:rPr>
          <w:rFonts w:eastAsia="MS Minchofalt"/>
          <w:b/>
          <w:bCs/>
          <w:noProof w:val="0"/>
          <w:color w:val="800080"/>
          <w:sz w:val="28"/>
          <w:szCs w:val="28"/>
          <w:lang w:bidi="sa-IN"/>
        </w:rPr>
        <w:t xml:space="preserve"> </w:t>
      </w:r>
      <w:r w:rsidRPr="00B07D92">
        <w:rPr>
          <w:rFonts w:eastAsia="MS Minchofalt"/>
          <w:b/>
          <w:bCs/>
          <w:noProof w:val="0"/>
          <w:color w:val="800080"/>
          <w:sz w:val="28"/>
          <w:szCs w:val="28"/>
          <w:lang w:bidi="sa-IN"/>
        </w:rPr>
        <w:t>upalabdham etad avayanty avaśeṣatayā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yata udayāsta</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mayau vikṛte</w:t>
      </w:r>
      <w:r w:rsidRPr="00225985">
        <w:rPr>
          <w:rFonts w:eastAsia="MS Minchofalt"/>
          <w:b/>
          <w:bCs/>
          <w:noProof w:val="0"/>
          <w:color w:val="800080"/>
          <w:sz w:val="28"/>
          <w:szCs w:val="28"/>
          <w:lang w:bidi="sa-IN"/>
        </w:rPr>
        <w:t>r</w:t>
      </w:r>
      <w:r w:rsidRPr="00B07D92">
        <w:rPr>
          <w:rFonts w:eastAsia="MS Minchofalt"/>
          <w:b/>
          <w:bCs/>
          <w:noProof w:val="0"/>
          <w:color w:val="800080"/>
          <w:sz w:val="28"/>
          <w:szCs w:val="28"/>
          <w:lang w:bidi="sa-IN"/>
        </w:rPr>
        <w:t xml:space="preserve"> divāvikṛtāt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ata ṛṣayo dadhus tvayi mano-vacanācaritaṁ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katham ayathā bhavanti bhuvi datta-padāni nṝṇām ||</w:t>
      </w:r>
      <w:r w:rsidRPr="00B07D92">
        <w:rPr>
          <w:rFonts w:eastAsia="MS Minchofalt"/>
          <w:noProof w:val="0"/>
          <w:lang w:bidi="sa-IN"/>
        </w:rPr>
        <w:t xml:space="preserve"> [bhā.pu. 10.87.15]</w:t>
      </w:r>
    </w:p>
    <w:p w:rsidR="008E6F62" w:rsidRPr="00B07D92" w:rsidRDefault="008E6F62">
      <w:pPr>
        <w:rPr>
          <w:noProof w:val="0"/>
          <w:cs/>
          <w:lang w:bidi="sa-IN"/>
        </w:rPr>
      </w:pPr>
    </w:p>
    <w:p w:rsidR="008E6F62" w:rsidRPr="00225985" w:rsidRDefault="008E6F62" w:rsidP="00EC6E61">
      <w:pPr>
        <w:rPr>
          <w:rFonts w:eastAsia="MS Minchofalt"/>
          <w:noProof w:val="0"/>
          <w:lang w:bidi="sa-IN"/>
        </w:rPr>
      </w:pPr>
      <w:r w:rsidRPr="00B07D92">
        <w:rPr>
          <w:rFonts w:eastAsia="MS Minchofalt"/>
          <w:b/>
          <w:bCs/>
          <w:noProof w:val="0"/>
          <w:lang w:bidi="sa-IN"/>
        </w:rPr>
        <w:t>etat</w:t>
      </w:r>
      <w:r w:rsidRPr="00B07D92">
        <w:rPr>
          <w:rFonts w:eastAsia="MS Minchofalt"/>
          <w:noProof w:val="0"/>
          <w:lang w:bidi="sa-IN"/>
        </w:rPr>
        <w:t xml:space="preserve"> sarvaṁ </w:t>
      </w:r>
      <w:r w:rsidRPr="00B07D92">
        <w:rPr>
          <w:rFonts w:eastAsia="MS Minchofalt"/>
          <w:b/>
          <w:bCs/>
          <w:noProof w:val="0"/>
          <w:lang w:bidi="sa-IN"/>
        </w:rPr>
        <w:t>bṛhad</w:t>
      </w:r>
      <w:r w:rsidRPr="00225985">
        <w:rPr>
          <w:rFonts w:eastAsia="MS Minchofalt"/>
          <w:noProof w:val="0"/>
          <w:lang w:bidi="sa-IN"/>
        </w:rPr>
        <w:t xml:space="preserve"> </w:t>
      </w:r>
      <w:r w:rsidRPr="00B07D92">
        <w:rPr>
          <w:rFonts w:eastAsia="MS Minchofalt"/>
          <w:noProof w:val="0"/>
          <w:lang w:bidi="sa-IN"/>
        </w:rPr>
        <w:t>brahma</w:t>
      </w:r>
      <w:r w:rsidRPr="00225985">
        <w:rPr>
          <w:rFonts w:eastAsia="MS Minchofalt"/>
          <w:noProof w:val="0"/>
          <w:lang w:bidi="sa-IN"/>
        </w:rPr>
        <w:t>i</w:t>
      </w:r>
      <w:r w:rsidRPr="00B07D92">
        <w:rPr>
          <w:rFonts w:eastAsia="MS Minchofalt"/>
          <w:noProof w:val="0"/>
          <w:lang w:bidi="sa-IN"/>
        </w:rPr>
        <w:t>v</w:t>
      </w:r>
      <w:r w:rsidRPr="00225985">
        <w:rPr>
          <w:rFonts w:eastAsia="MS Minchofalt"/>
          <w:noProof w:val="0"/>
          <w:lang w:bidi="sa-IN"/>
        </w:rPr>
        <w:t xml:space="preserve">a </w:t>
      </w:r>
      <w:r w:rsidRPr="00225985">
        <w:rPr>
          <w:rFonts w:eastAsia="MS Minchofalt"/>
          <w:b/>
          <w:bCs/>
          <w:noProof w:val="0"/>
          <w:lang w:bidi="sa-IN"/>
        </w:rPr>
        <w:t>u</w:t>
      </w:r>
      <w:r w:rsidRPr="00B07D92">
        <w:rPr>
          <w:rFonts w:eastAsia="MS Minchofalt"/>
          <w:b/>
          <w:bCs/>
          <w:noProof w:val="0"/>
          <w:lang w:bidi="sa-IN"/>
        </w:rPr>
        <w:t>palabdham</w:t>
      </w:r>
      <w:r w:rsidRPr="00B07D92">
        <w:rPr>
          <w:rFonts w:eastAsia="MS Minchofalt"/>
          <w:noProof w:val="0"/>
          <w:lang w:bidi="sa-IN"/>
        </w:rPr>
        <w:t xml:space="preserve"> avagatam | tat kathaṁ </w:t>
      </w:r>
      <w:r w:rsidRPr="00225985">
        <w:rPr>
          <w:rFonts w:eastAsia="MS Minchofalt"/>
          <w:noProof w:val="0"/>
          <w:lang w:bidi="sa-IN"/>
        </w:rPr>
        <w:t xml:space="preserve">? </w:t>
      </w:r>
      <w:r w:rsidRPr="00B07D92">
        <w:rPr>
          <w:rFonts w:eastAsia="MS Minchofalt"/>
          <w:b/>
          <w:bCs/>
          <w:noProof w:val="0"/>
          <w:lang w:bidi="sa-IN"/>
        </w:rPr>
        <w:t>vikṛte</w:t>
      </w:r>
      <w:r w:rsidRPr="00225985">
        <w:rPr>
          <w:rFonts w:eastAsia="MS Minchofalt"/>
          <w:b/>
          <w:bCs/>
          <w:noProof w:val="0"/>
          <w:lang w:bidi="sa-IN"/>
        </w:rPr>
        <w:t>r</w:t>
      </w:r>
      <w:r w:rsidRPr="00B07D92">
        <w:rPr>
          <w:rFonts w:eastAsia="MS Minchofalt"/>
          <w:noProof w:val="0"/>
          <w:lang w:bidi="sa-IN"/>
        </w:rPr>
        <w:t xml:space="preserve"> viśvas</w:t>
      </w:r>
      <w:r w:rsidRPr="00225985">
        <w:rPr>
          <w:rFonts w:eastAsia="MS Minchofalt"/>
          <w:noProof w:val="0"/>
          <w:lang w:bidi="sa-IN"/>
        </w:rPr>
        <w:t>ya</w:t>
      </w:r>
      <w:r w:rsidRPr="00225985">
        <w:rPr>
          <w:rStyle w:val="FootnoteReference"/>
          <w:rFonts w:eastAsia="MS Minchofalt" w:cs="Balaram"/>
          <w:noProof w:val="0"/>
          <w:lang w:bidi="sa-IN"/>
        </w:rPr>
        <w:footnoteReference w:id="198"/>
      </w:r>
      <w:r w:rsidRPr="00225985">
        <w:rPr>
          <w:rFonts w:eastAsia="MS Minchofalt"/>
          <w:noProof w:val="0"/>
          <w:lang w:bidi="sa-IN"/>
        </w:rPr>
        <w:t xml:space="preserve"> </w:t>
      </w:r>
      <w:r w:rsidRPr="00B07D92">
        <w:rPr>
          <w:rFonts w:eastAsia="MS Minchofalt"/>
          <w:noProof w:val="0"/>
          <w:lang w:bidi="sa-IN"/>
        </w:rPr>
        <w:t xml:space="preserve">sakāśād avaśiṣyamāṇatvena </w:t>
      </w:r>
      <w:r w:rsidRPr="00225985">
        <w:rPr>
          <w:rFonts w:eastAsia="MS Minchofalt"/>
          <w:noProof w:val="0"/>
          <w:lang w:bidi="sa-IN"/>
        </w:rPr>
        <w:t xml:space="preserve">| kiṁ iva ? mṛd iva | y8 viKer ghaṭādeḥ sakāśād </w:t>
      </w:r>
      <w:r w:rsidRPr="00B07D92">
        <w:rPr>
          <w:rFonts w:eastAsia="MS Minchofalt"/>
          <w:noProof w:val="0"/>
          <w:lang w:bidi="sa-IN"/>
        </w:rPr>
        <w:t>avaśiṣyamāṇatvena sarvaṁ ghaṭādi-dravyaṁ mṛd evopalabdhā dṛṣṭā</w:t>
      </w:r>
      <w:r w:rsidRPr="00225985">
        <w:rPr>
          <w:rFonts w:eastAsia="MS Minchofalt"/>
          <w:noProof w:val="0"/>
          <w:lang w:bidi="sa-IN"/>
        </w:rPr>
        <w:t>,</w:t>
      </w:r>
      <w:r w:rsidRPr="00B07D92">
        <w:rPr>
          <w:rFonts w:eastAsia="MS Minchofalt"/>
          <w:noProof w:val="0"/>
          <w:lang w:bidi="sa-IN"/>
        </w:rPr>
        <w:t xml:space="preserve"> tathā bṛhad apīty arthaḥ | tatra hetuḥ</w:t>
      </w:r>
      <w:r w:rsidRPr="00225985">
        <w:rPr>
          <w:rFonts w:eastAsia="MS Minchofalt"/>
          <w:noProof w:val="0"/>
          <w:lang w:bidi="sa-IN"/>
        </w:rPr>
        <w:t>—</w:t>
      </w:r>
      <w:r w:rsidRPr="00B07D92">
        <w:rPr>
          <w:rFonts w:eastAsia="MS Minchofalt"/>
          <w:b/>
          <w:bCs/>
          <w:noProof w:val="0"/>
          <w:lang w:bidi="sa-IN"/>
        </w:rPr>
        <w:t>yato</w:t>
      </w:r>
      <w:r w:rsidRPr="00B07D92">
        <w:rPr>
          <w:rFonts w:eastAsia="MS Minchofalt"/>
          <w:noProof w:val="0"/>
          <w:lang w:bidi="sa-IN"/>
        </w:rPr>
        <w:t xml:space="preserve"> bṛhataḥ sakāśād </w:t>
      </w:r>
      <w:r w:rsidRPr="00B07D92">
        <w:rPr>
          <w:rFonts w:eastAsia="MS Minchofalt"/>
          <w:b/>
          <w:bCs/>
          <w:noProof w:val="0"/>
          <w:lang w:bidi="sa-IN"/>
        </w:rPr>
        <w:t>vikṛter</w:t>
      </w:r>
      <w:r w:rsidRPr="00B07D92">
        <w:rPr>
          <w:rFonts w:eastAsia="MS Minchofalt"/>
          <w:noProof w:val="0"/>
          <w:lang w:bidi="sa-IN"/>
        </w:rPr>
        <w:t xml:space="preserve"> </w:t>
      </w:r>
      <w:r w:rsidRPr="00B07D92">
        <w:rPr>
          <w:rFonts w:eastAsia="MS Minchofalt"/>
          <w:b/>
          <w:bCs/>
          <w:noProof w:val="0"/>
          <w:lang w:bidi="sa-IN"/>
        </w:rPr>
        <w:t>udayāsta</w:t>
      </w:r>
      <w:r w:rsidRPr="00225985">
        <w:rPr>
          <w:rFonts w:eastAsia="MS Minchofalt"/>
          <w:b/>
          <w:bCs/>
          <w:noProof w:val="0"/>
          <w:lang w:bidi="sa-IN"/>
        </w:rPr>
        <w:t>-</w:t>
      </w:r>
      <w:r w:rsidRPr="00B07D92">
        <w:rPr>
          <w:rFonts w:eastAsia="MS Minchofalt"/>
          <w:b/>
          <w:bCs/>
          <w:noProof w:val="0"/>
          <w:lang w:bidi="sa-IN"/>
        </w:rPr>
        <w:t>mayau</w:t>
      </w:r>
      <w:r w:rsidRPr="00B07D92">
        <w:rPr>
          <w:rFonts w:eastAsia="MS Minchofalt"/>
          <w:noProof w:val="0"/>
          <w:lang w:bidi="sa-IN"/>
        </w:rPr>
        <w:t xml:space="preserve"> </w:t>
      </w:r>
      <w:r w:rsidRPr="00B07D92">
        <w:rPr>
          <w:rFonts w:eastAsia="MS Minchofalt"/>
          <w:b/>
          <w:bCs/>
          <w:noProof w:val="0"/>
          <w:lang w:bidi="sa-IN"/>
        </w:rPr>
        <w:t>avayanti</w:t>
      </w:r>
      <w:r w:rsidRPr="00B07D92">
        <w:rPr>
          <w:rFonts w:eastAsia="MS Minchofalt"/>
          <w:noProof w:val="0"/>
          <w:lang w:bidi="sa-IN"/>
        </w:rPr>
        <w:t xml:space="preserve"> manyante śrutayaḥ</w:t>
      </w:r>
      <w:r w:rsidRPr="00225985">
        <w:rPr>
          <w:rFonts w:eastAsia="MS Minchofalt"/>
          <w:noProof w:val="0"/>
          <w:lang w:bidi="sa-IN"/>
        </w:rPr>
        <w:t>,</w:t>
      </w:r>
      <w:r w:rsidRPr="00B07D92">
        <w:rPr>
          <w:rFonts w:eastAsia="MS Minchofalt"/>
          <w:noProof w:val="0"/>
          <w:lang w:bidi="sa-IN"/>
        </w:rPr>
        <w:t xml:space="preserve"> </w:t>
      </w:r>
      <w:r w:rsidRPr="00EC6E61">
        <w:rPr>
          <w:rStyle w:val="StyleBlue"/>
          <w:rFonts w:cs="Balaram"/>
          <w:noProof w:val="0"/>
          <w:lang w:bidi="sa-IN"/>
        </w:rPr>
        <w:t xml:space="preserve">yato vā imāni </w:t>
      </w:r>
      <w:r w:rsidRPr="00B07D92">
        <w:rPr>
          <w:rFonts w:eastAsia="MS Minchofalt"/>
          <w:noProof w:val="0"/>
          <w:lang w:bidi="sa-IN"/>
        </w:rPr>
        <w:t xml:space="preserve">[tai.u. 3.1.1] </w:t>
      </w:r>
      <w:r w:rsidRPr="00225985">
        <w:rPr>
          <w:rStyle w:val="StyleBlack"/>
          <w:rFonts w:cs="Balaram"/>
          <w:noProof w:val="0"/>
          <w:cs/>
        </w:rPr>
        <w:t>i</w:t>
      </w:r>
      <w:r w:rsidRPr="00B07D92">
        <w:rPr>
          <w:rFonts w:eastAsia="MS Minchofalt"/>
          <w:noProof w:val="0"/>
          <w:lang w:bidi="sa-IN"/>
        </w:rPr>
        <w:t xml:space="preserve">ty ādyāḥ | tasmān mṛt-sāmyaṁ tasya yujyata iti bhāvaḥ | </w:t>
      </w:r>
    </w:p>
    <w:p w:rsidR="008E6F62" w:rsidRPr="00225985" w:rsidRDefault="008E6F62">
      <w:pPr>
        <w:rPr>
          <w:rFonts w:eastAsia="MS Minchofalt"/>
          <w:noProof w:val="0"/>
          <w:lang w:bidi="sa-IN"/>
        </w:rPr>
      </w:pPr>
    </w:p>
    <w:p w:rsidR="008E6F62" w:rsidRPr="00225985" w:rsidRDefault="008E6F62" w:rsidP="00300664">
      <w:pPr>
        <w:rPr>
          <w:rFonts w:eastAsia="MS Minchofalt"/>
          <w:noProof w:val="0"/>
          <w:lang w:bidi="sa-IN"/>
        </w:rPr>
      </w:pPr>
      <w:r w:rsidRPr="00B07D92">
        <w:rPr>
          <w:rFonts w:eastAsia="MS Minchofalt"/>
          <w:noProof w:val="0"/>
          <w:lang w:bidi="sa-IN"/>
        </w:rPr>
        <w:t>tarhi kathaṁ tad-vikāri tvam api n</w:t>
      </w:r>
      <w:r w:rsidRPr="00225985">
        <w:rPr>
          <w:rFonts w:eastAsia="MS Minchofalt"/>
          <w:noProof w:val="0"/>
          <w:lang w:bidi="sa-IN"/>
        </w:rPr>
        <w:t>a ? i</w:t>
      </w:r>
      <w:r w:rsidRPr="00B07D92">
        <w:rPr>
          <w:rFonts w:eastAsia="MS Minchofalt"/>
          <w:noProof w:val="0"/>
          <w:lang w:bidi="sa-IN"/>
        </w:rPr>
        <w:t>ty āhuḥ</w:t>
      </w:r>
      <w:r w:rsidRPr="00225985">
        <w:rPr>
          <w:rFonts w:eastAsia="MS Minchofalt"/>
          <w:noProof w:val="0"/>
          <w:lang w:bidi="sa-IN"/>
        </w:rPr>
        <w:t>—</w:t>
      </w:r>
      <w:r w:rsidRPr="00B07D92">
        <w:rPr>
          <w:rFonts w:eastAsia="MS Minchofalt"/>
          <w:b/>
          <w:bCs/>
          <w:noProof w:val="0"/>
          <w:lang w:bidi="sa-IN"/>
        </w:rPr>
        <w:t>avikṛtāt</w:t>
      </w:r>
      <w:r w:rsidRPr="00225985">
        <w:rPr>
          <w:rFonts w:eastAsia="MS Minchofalt"/>
          <w:noProof w:val="0"/>
          <w:lang w:bidi="sa-IN"/>
        </w:rPr>
        <w:t>,</w:t>
      </w:r>
      <w:r w:rsidRPr="00B07D92">
        <w:rPr>
          <w:rFonts w:eastAsia="MS Minchofalt"/>
          <w:noProof w:val="0"/>
          <w:lang w:bidi="sa-IN"/>
        </w:rPr>
        <w:t xml:space="preserve"> </w:t>
      </w:r>
      <w:r w:rsidRPr="00300664">
        <w:rPr>
          <w:rStyle w:val="StyleBlue"/>
          <w:rFonts w:cs="Balaram"/>
          <w:noProof w:val="0"/>
          <w:lang w:bidi="sa-IN"/>
        </w:rPr>
        <w:t>śrutes tu śabda-mūlatvāt</w:t>
      </w:r>
      <w:r w:rsidRPr="00300664">
        <w:rPr>
          <w:rFonts w:eastAsia="MS Minchofalt"/>
          <w:noProof w:val="0"/>
          <w:lang w:bidi="sa-IN"/>
        </w:rPr>
        <w:t xml:space="preserve"> </w:t>
      </w:r>
      <w:r w:rsidRPr="00225985">
        <w:t xml:space="preserve">[ve.sū. 2.1.27] </w:t>
      </w:r>
      <w:r w:rsidRPr="00B07D92">
        <w:rPr>
          <w:rFonts w:eastAsia="MS Minchofalt"/>
          <w:noProof w:val="0"/>
          <w:lang w:bidi="sa-IN"/>
        </w:rPr>
        <w:t>iti nyāyenācintya-śaktyā tathāpy avikṛtam eva yat</w:t>
      </w:r>
      <w:r w:rsidRPr="00225985">
        <w:rPr>
          <w:rFonts w:eastAsia="MS Minchofalt"/>
          <w:noProof w:val="0"/>
          <w:lang w:bidi="sa-IN"/>
        </w:rPr>
        <w:t>,</w:t>
      </w:r>
      <w:r w:rsidRPr="00B07D92">
        <w:rPr>
          <w:rFonts w:eastAsia="MS Minchofalt"/>
          <w:noProof w:val="0"/>
          <w:lang w:bidi="sa-IN"/>
        </w:rPr>
        <w:t xml:space="preserve"> tasmād ity arthaḥ | yadyapy atrāpi sa-śaktikam eva bṛhad upapadyate</w:t>
      </w:r>
      <w:r w:rsidRPr="00225985">
        <w:rPr>
          <w:rFonts w:eastAsia="MS Minchofalt"/>
          <w:noProof w:val="0"/>
          <w:lang w:bidi="sa-IN"/>
        </w:rPr>
        <w:t>,</w:t>
      </w:r>
      <w:r w:rsidRPr="00B07D92">
        <w:rPr>
          <w:rFonts w:eastAsia="MS Minchofalt"/>
          <w:noProof w:val="0"/>
          <w:lang w:bidi="sa-IN"/>
        </w:rPr>
        <w:t xml:space="preserve"> tathāpy āviṣkṛta-bhagavattvenānupādānāt brahmaivopapāditaṁ bhavati</w:t>
      </w:r>
      <w:r w:rsidRPr="00225985">
        <w:rPr>
          <w:rFonts w:eastAsia="MS Minchofalt"/>
          <w:noProof w:val="0"/>
          <w:lang w:bidi="sa-IN"/>
        </w:rPr>
        <w:t>,</w:t>
      </w:r>
      <w:r w:rsidRPr="00B07D92">
        <w:rPr>
          <w:rFonts w:eastAsia="MS Minchofalt"/>
          <w:noProof w:val="0"/>
          <w:lang w:bidi="sa-IN"/>
        </w:rPr>
        <w:t xml:space="preserve"> sarvathā śakti-parityāge tad-upapādānāsāmarthyāt tucchatvāpātāc ca | tasmād atra brahmaivodāhṛtam | ata eva mṛn-mātra-dṛṣṭāntena kartṛtvādikam api tatra nopasthāpitam | </w:t>
      </w:r>
    </w:p>
    <w:p w:rsidR="008E6F62" w:rsidRPr="00225985"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tad etad brahma-pratipādanam api śrī-bhagavaty eva paryavasyatīty āhuḥ</w:t>
      </w:r>
      <w:r w:rsidRPr="00225985">
        <w:rPr>
          <w:rFonts w:eastAsia="MS Minchofalt"/>
          <w:noProof w:val="0"/>
          <w:lang w:bidi="sa-IN"/>
        </w:rPr>
        <w:t>—</w:t>
      </w:r>
      <w:r w:rsidRPr="00B07D92">
        <w:rPr>
          <w:rFonts w:eastAsia="MS Minchofalt"/>
          <w:noProof w:val="0"/>
          <w:lang w:bidi="sa-IN"/>
        </w:rPr>
        <w:t xml:space="preserve">ata iti | </w:t>
      </w:r>
      <w:r w:rsidRPr="00B07D92">
        <w:rPr>
          <w:rFonts w:eastAsia="MS Minchofalt"/>
          <w:b/>
          <w:bCs/>
          <w:noProof w:val="0"/>
          <w:lang w:bidi="sa-IN"/>
        </w:rPr>
        <w:t>ato</w:t>
      </w:r>
      <w:r w:rsidRPr="00B07D92">
        <w:rPr>
          <w:rFonts w:eastAsia="MS Minchofalt"/>
          <w:noProof w:val="0"/>
          <w:lang w:bidi="sa-IN"/>
        </w:rPr>
        <w:t xml:space="preserve"> brahma-pratipādanād api </w:t>
      </w:r>
      <w:r w:rsidRPr="00B07D92">
        <w:rPr>
          <w:rFonts w:eastAsia="MS Minchofalt"/>
          <w:b/>
          <w:bCs/>
          <w:noProof w:val="0"/>
          <w:lang w:bidi="sa-IN"/>
        </w:rPr>
        <w:t>ṛṣayo</w:t>
      </w:r>
      <w:r w:rsidRPr="00B07D92">
        <w:rPr>
          <w:rFonts w:eastAsia="MS Minchofalt"/>
          <w:noProof w:val="0"/>
          <w:lang w:bidi="sa-IN"/>
        </w:rPr>
        <w:t xml:space="preserve"> vedās </w:t>
      </w:r>
      <w:r w:rsidRPr="00B07D92">
        <w:rPr>
          <w:rFonts w:eastAsia="MS Minchofalt"/>
          <w:b/>
          <w:bCs/>
          <w:noProof w:val="0"/>
          <w:lang w:bidi="sa-IN"/>
        </w:rPr>
        <w:t>tvayi</w:t>
      </w:r>
      <w:r w:rsidRPr="00B07D92">
        <w:rPr>
          <w:rFonts w:eastAsia="MS Minchofalt"/>
          <w:noProof w:val="0"/>
          <w:lang w:bidi="sa-IN"/>
        </w:rPr>
        <w:t xml:space="preserve"> śrī-bhagavaty eva </w:t>
      </w:r>
      <w:r w:rsidRPr="00B07D92">
        <w:rPr>
          <w:rFonts w:eastAsia="MS Minchofalt"/>
          <w:b/>
          <w:bCs/>
          <w:noProof w:val="0"/>
          <w:lang w:bidi="sa-IN"/>
        </w:rPr>
        <w:t>manasa</w:t>
      </w:r>
      <w:r w:rsidRPr="00B07D92">
        <w:rPr>
          <w:rFonts w:eastAsia="MS Minchofalt"/>
          <w:noProof w:val="0"/>
          <w:lang w:bidi="sa-IN"/>
        </w:rPr>
        <w:t xml:space="preserve"> </w:t>
      </w:r>
      <w:r w:rsidRPr="00B07D92">
        <w:rPr>
          <w:rFonts w:eastAsia="MS Minchofalt"/>
          <w:b/>
          <w:bCs/>
          <w:noProof w:val="0"/>
          <w:lang w:bidi="sa-IN"/>
        </w:rPr>
        <w:t>ācaritaṁ</w:t>
      </w:r>
      <w:r w:rsidRPr="00B07D92">
        <w:rPr>
          <w:rFonts w:eastAsia="MS Minchofalt"/>
          <w:noProof w:val="0"/>
          <w:lang w:bidi="sa-IN"/>
        </w:rPr>
        <w:t xml:space="preserve"> tātparyaṁ</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vacanasyācaritam</w:t>
      </w:r>
      <w:r w:rsidRPr="00B07D92">
        <w:rPr>
          <w:rFonts w:eastAsia="MS Minchofalt"/>
          <w:noProof w:val="0"/>
          <w:lang w:bidi="sa-IN"/>
        </w:rPr>
        <w:t xml:space="preserve"> abhidhānaṁ ca </w:t>
      </w:r>
      <w:r w:rsidRPr="00B07D92">
        <w:rPr>
          <w:rFonts w:eastAsia="MS Minchofalt"/>
          <w:b/>
          <w:bCs/>
          <w:noProof w:val="0"/>
          <w:lang w:bidi="sa-IN"/>
        </w:rPr>
        <w:t>dadhur</w:t>
      </w:r>
      <w:r w:rsidRPr="00B07D92">
        <w:rPr>
          <w:rFonts w:eastAsia="MS Minchofalt"/>
          <w:noProof w:val="0"/>
          <w:lang w:bidi="sa-IN"/>
        </w:rPr>
        <w:t xml:space="preserve"> dhṛtavantaḥ | dvayor eka-vastutvād bhagādīnām āviṣkārānāviṣkāra-darśana-mātreṇa bheda-kalpanāc ca tatrārthānt</w:t>
      </w:r>
      <w:r w:rsidRPr="00225985">
        <w:rPr>
          <w:rFonts w:eastAsia="MS Minchofalt"/>
          <w:noProof w:val="0"/>
          <w:lang w:bidi="sa-IN"/>
        </w:rPr>
        <w:t>a</w:t>
      </w:r>
      <w:r w:rsidRPr="00B07D92">
        <w:rPr>
          <w:rFonts w:eastAsia="MS Minchofalt"/>
          <w:noProof w:val="0"/>
          <w:lang w:bidi="sa-IN"/>
        </w:rPr>
        <w:t xml:space="preserve">ra-nyāsaḥ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b/>
          <w:bCs/>
          <w:noProof w:val="0"/>
          <w:lang w:bidi="sa-IN"/>
        </w:rPr>
        <w:t>nṝṇāṁ</w:t>
      </w:r>
      <w:r w:rsidRPr="00B07D92">
        <w:rPr>
          <w:rFonts w:eastAsia="MS Minchofalt"/>
          <w:noProof w:val="0"/>
          <w:lang w:bidi="sa-IN"/>
        </w:rPr>
        <w:t xml:space="preserve"> bhū-carāṇāṁ samyag-darśinām asamyag</w:t>
      </w:r>
      <w:r w:rsidRPr="00225985">
        <w:rPr>
          <w:rFonts w:eastAsia="MS Minchofalt"/>
          <w:noProof w:val="0"/>
          <w:lang w:bidi="sa-IN"/>
        </w:rPr>
        <w:t>-</w:t>
      </w:r>
      <w:r w:rsidRPr="00B07D92">
        <w:rPr>
          <w:rFonts w:eastAsia="MS Minchofalt"/>
          <w:noProof w:val="0"/>
          <w:lang w:bidi="sa-IN"/>
        </w:rPr>
        <w:t xml:space="preserve">darśināṁ vā </w:t>
      </w:r>
      <w:r w:rsidRPr="00B07D92">
        <w:rPr>
          <w:rFonts w:eastAsia="MS Minchofalt"/>
          <w:b/>
          <w:bCs/>
          <w:noProof w:val="0"/>
          <w:lang w:bidi="sa-IN"/>
        </w:rPr>
        <w:t>bhuvi</w:t>
      </w:r>
      <w:r w:rsidRPr="00B07D92">
        <w:rPr>
          <w:rFonts w:eastAsia="MS Minchofalt"/>
          <w:noProof w:val="0"/>
          <w:lang w:bidi="sa-IN"/>
        </w:rPr>
        <w:t xml:space="preserve"> </w:t>
      </w:r>
      <w:r w:rsidRPr="00B07D92">
        <w:rPr>
          <w:rFonts w:eastAsia="MS Minchofalt"/>
          <w:b/>
          <w:bCs/>
          <w:noProof w:val="0"/>
          <w:lang w:bidi="sa-IN"/>
        </w:rPr>
        <w:t>dattāni</w:t>
      </w:r>
      <w:r w:rsidRPr="00B07D92">
        <w:rPr>
          <w:rFonts w:eastAsia="MS Minchofalt"/>
          <w:noProof w:val="0"/>
          <w:lang w:bidi="sa-IN"/>
        </w:rPr>
        <w:t xml:space="preserve"> nikṣiptāni </w:t>
      </w:r>
      <w:r w:rsidRPr="00B07D92">
        <w:rPr>
          <w:rFonts w:eastAsia="MS Minchofalt"/>
          <w:b/>
          <w:bCs/>
          <w:noProof w:val="0"/>
          <w:lang w:bidi="sa-IN"/>
        </w:rPr>
        <w:t>padāni</w:t>
      </w:r>
      <w:r w:rsidRPr="00B07D92">
        <w:rPr>
          <w:rFonts w:eastAsia="MS Minchofalt"/>
          <w:noProof w:val="0"/>
          <w:lang w:bidi="sa-IN"/>
        </w:rPr>
        <w:t xml:space="preserve"> </w:t>
      </w:r>
      <w:r w:rsidRPr="00B07D92">
        <w:rPr>
          <w:rFonts w:eastAsia="MS Minchofalt"/>
          <w:b/>
          <w:bCs/>
          <w:noProof w:val="0"/>
          <w:lang w:bidi="sa-IN"/>
        </w:rPr>
        <w:t>katham ayathā bhavanti</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bhuvaṁ na prāpnuvanti</w:t>
      </w:r>
      <w:r w:rsidRPr="00225985">
        <w:rPr>
          <w:rFonts w:eastAsia="MS Minchofalt"/>
          <w:noProof w:val="0"/>
          <w:lang w:bidi="sa-IN"/>
        </w:rPr>
        <w:t>,</w:t>
      </w:r>
      <w:r w:rsidRPr="00B07D92">
        <w:rPr>
          <w:rFonts w:eastAsia="MS Minchofalt"/>
          <w:noProof w:val="0"/>
          <w:lang w:bidi="sa-IN"/>
        </w:rPr>
        <w:t xml:space="preserve"> api tu tatraiva paryavasyanti | tasmād yathā katham api pratipādayantu</w:t>
      </w:r>
      <w:r w:rsidRPr="00225985">
        <w:rPr>
          <w:rFonts w:eastAsia="MS Minchofalt"/>
          <w:noProof w:val="0"/>
          <w:lang w:bidi="sa-IN"/>
        </w:rPr>
        <w:t>,</w:t>
      </w:r>
      <w:r w:rsidRPr="00B07D92">
        <w:rPr>
          <w:rFonts w:eastAsia="MS Minchofalt"/>
          <w:noProof w:val="0"/>
          <w:lang w:bidi="sa-IN"/>
        </w:rPr>
        <w:t xml:space="preserve"> phalitaṁ tu tvayy eva bhavatīti bhāvaḥ | tad uktaṁ—</w:t>
      </w:r>
    </w:p>
    <w:p w:rsidR="008E6F62" w:rsidRPr="00B07D92" w:rsidRDefault="008E6F62">
      <w:pPr>
        <w:rPr>
          <w:noProof w:val="0"/>
          <w:cs/>
          <w:lang w:bidi="sa-IN"/>
        </w:rPr>
      </w:pPr>
    </w:p>
    <w:p w:rsidR="008E6F62" w:rsidRPr="00F91817" w:rsidRDefault="008E6F62" w:rsidP="00F91817">
      <w:pPr>
        <w:pStyle w:val="Quote"/>
        <w:rPr>
          <w:rFonts w:eastAsia="MS Minchofalt"/>
        </w:rPr>
      </w:pPr>
      <w:r w:rsidRPr="00F91817">
        <w:rPr>
          <w:rFonts w:eastAsia="MS Minchofalt"/>
        </w:rPr>
        <w:t xml:space="preserve">jñāna-yogaś ca man-niṣṭho nairguṇyo bhakti-lakṣaṇaḥ | </w:t>
      </w:r>
    </w:p>
    <w:p w:rsidR="008E6F62" w:rsidRDefault="008E6F62" w:rsidP="00F91817">
      <w:pPr>
        <w:pStyle w:val="Quote"/>
        <w:rPr>
          <w:rFonts w:eastAsia="MS Minchofalt"/>
        </w:rPr>
      </w:pPr>
      <w:r w:rsidRPr="00F91817">
        <w:rPr>
          <w:rFonts w:eastAsia="MS Minchofalt"/>
        </w:rPr>
        <w:t xml:space="preserve">dvayor apy eka evārtho bhagavac-chabda-lakṣaṇaḥ || </w:t>
      </w:r>
      <w:r w:rsidRPr="00F91817">
        <w:rPr>
          <w:rFonts w:eastAsia="MS Minchofalt"/>
          <w:color w:val="000000"/>
        </w:rPr>
        <w:t>[bhā.pu. 3.32.32] iti |</w:t>
      </w:r>
    </w:p>
    <w:p w:rsidR="008E6F62" w:rsidRPr="00F91817" w:rsidRDefault="008E6F62" w:rsidP="00F91817">
      <w:pPr>
        <w:rPr>
          <w:rFonts w:eastAsia="MS Minchofalt"/>
          <w:noProof w:val="0"/>
          <w:lang w:bidi="sa-IN"/>
        </w:rPr>
      </w:pPr>
    </w:p>
    <w:p w:rsidR="008E6F62" w:rsidRPr="00225985" w:rsidRDefault="008E6F62" w:rsidP="00F91817">
      <w:pPr>
        <w:rPr>
          <w:rFonts w:eastAsia="MS Minchofalt"/>
          <w:noProof w:val="0"/>
          <w:lang w:bidi="sa-IN"/>
        </w:rPr>
      </w:pPr>
      <w:r w:rsidRPr="00225985">
        <w:rPr>
          <w:rFonts w:eastAsia="MS Minchofalt"/>
          <w:noProof w:val="0"/>
          <w:lang w:bidi="sa-IN"/>
        </w:rPr>
        <w:t>atra śrutayaś madhva-bhāṣya-pramāṇitāḥ—</w:t>
      </w:r>
      <w:r w:rsidRPr="00225985">
        <w:rPr>
          <w:rStyle w:val="StyleBlue"/>
          <w:rFonts w:cs="Balaram"/>
          <w:noProof w:val="0"/>
          <w:lang w:bidi="sa-IN"/>
        </w:rPr>
        <w:t>hanta tam eva puruṣaṁ sarvāṇi nāmāny abhivadanti | yathā nadyaḥ syandamānāḥ samudrāyaṇāḥ samudram abhiviśanti, evam evaitāni nāmāni sarvāṇi puruṣam abhiviśanti</w:t>
      </w:r>
      <w:r w:rsidRPr="00225985">
        <w:rPr>
          <w:rFonts w:eastAsia="MS Minchofalt"/>
          <w:noProof w:val="0"/>
          <w:lang w:bidi="sa-IN"/>
        </w:rPr>
        <w:t xml:space="preserve"> iti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tad evaṁ bhagavattvena brahmatvena </w:t>
      </w:r>
      <w:r w:rsidRPr="00225985">
        <w:rPr>
          <w:rFonts w:eastAsia="MS Minchofalt"/>
          <w:noProof w:val="0"/>
          <w:lang w:bidi="sa-IN"/>
        </w:rPr>
        <w:t>c</w:t>
      </w:r>
      <w:r w:rsidRPr="00B07D92">
        <w:rPr>
          <w:rFonts w:eastAsia="MS Minchofalt"/>
          <w:noProof w:val="0"/>
          <w:lang w:bidi="sa-IN"/>
        </w:rPr>
        <w:t>a tvam eva tātparyābhidhānābhyāṁ sarva-nigama-gocara ity uktam | tac ca yathārtham eva na tu kālpanikam ity āhuḥ</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iti tava sūrayas try-adhipate’khila-loka-mala-</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kṣapaṇa-kathāmṛtām avagāhya tapāṁsi jahuḥ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kim uta punaḥ sva-dhāma-vidhutāśaya-kāla-guṇāḥ</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parama bhajanti ye padam ajasra-sukhānubhavam || </w:t>
      </w:r>
      <w:r w:rsidRPr="00B07D92">
        <w:rPr>
          <w:rFonts w:eastAsia="MS Minchofalt"/>
          <w:noProof w:val="0"/>
          <w:lang w:bidi="sa-IN"/>
        </w:rPr>
        <w:t>[bhā.pu. 10.87.16]</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bhos </w:t>
      </w:r>
      <w:r w:rsidRPr="00B07D92">
        <w:rPr>
          <w:rFonts w:eastAsia="MS Minchofalt"/>
          <w:b/>
          <w:bCs/>
          <w:noProof w:val="0"/>
          <w:lang w:bidi="sa-IN"/>
        </w:rPr>
        <w:t>try</w:t>
      </w:r>
      <w:r>
        <w:rPr>
          <w:rFonts w:eastAsia="MS Minchofalt"/>
          <w:b/>
          <w:bCs/>
          <w:noProof w:val="0"/>
          <w:lang w:bidi="sa-IN"/>
        </w:rPr>
        <w:t>-</w:t>
      </w:r>
      <w:r w:rsidRPr="00B07D92">
        <w:rPr>
          <w:rFonts w:eastAsia="MS Minchofalt"/>
          <w:b/>
          <w:bCs/>
          <w:noProof w:val="0"/>
          <w:lang w:bidi="sa-IN"/>
        </w:rPr>
        <w:t>adhipate</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 xml:space="preserve">trayāṇāṁ brahmādīnāṁ patis tat-tad-avatārī nārāyaṇākhyaḥ puruṣas tasyāpy uparicara-svarūpatvād adhipatir bhagavān | tato he sarveśvareśvara </w:t>
      </w:r>
      <w:r w:rsidRPr="00225985">
        <w:rPr>
          <w:rFonts w:eastAsia="MS Minchofalt"/>
          <w:noProof w:val="0"/>
          <w:lang w:bidi="sa-IN"/>
        </w:rPr>
        <w:t xml:space="preserve">! </w:t>
      </w:r>
      <w:r w:rsidRPr="00B07D92">
        <w:rPr>
          <w:rFonts w:eastAsia="MS Minchofalt"/>
          <w:noProof w:val="0"/>
          <w:lang w:bidi="sa-IN"/>
        </w:rPr>
        <w:t>yasmāt tvayy eva vedānāṁ tātparyam abhidhānaṁ ca paryavasitam iti</w:t>
      </w:r>
      <w:r w:rsidRPr="00225985">
        <w:rPr>
          <w:rFonts w:eastAsia="MS Minchofalt"/>
          <w:noProof w:val="0"/>
          <w:lang w:bidi="sa-IN"/>
        </w:rPr>
        <w:t>,</w:t>
      </w:r>
      <w:r w:rsidRPr="00B07D92">
        <w:rPr>
          <w:rFonts w:eastAsia="MS Minchofalt"/>
          <w:noProof w:val="0"/>
          <w:lang w:bidi="sa-IN"/>
        </w:rPr>
        <w:t xml:space="preserve"> ato hetor eva </w:t>
      </w:r>
      <w:r w:rsidRPr="00B07D92">
        <w:rPr>
          <w:rFonts w:eastAsia="MS Minchofalt"/>
          <w:b/>
          <w:bCs/>
          <w:noProof w:val="0"/>
          <w:lang w:bidi="sa-IN"/>
        </w:rPr>
        <w:t>sūrayo</w:t>
      </w:r>
      <w:r w:rsidRPr="00B07D92">
        <w:rPr>
          <w:rFonts w:eastAsia="MS Minchofalt"/>
          <w:noProof w:val="0"/>
          <w:lang w:bidi="sa-IN"/>
        </w:rPr>
        <w:t xml:space="preserve"> vivekinaḥ paramparā</w:t>
      </w:r>
      <w:r w:rsidRPr="00225985">
        <w:rPr>
          <w:rFonts w:eastAsia="MS Minchofalt"/>
          <w:noProof w:val="0"/>
          <w:lang w:bidi="sa-IN"/>
        </w:rPr>
        <w:t>-</w:t>
      </w:r>
      <w:r w:rsidRPr="00B07D92">
        <w:rPr>
          <w:rFonts w:eastAsia="MS Minchofalt"/>
          <w:noProof w:val="0"/>
          <w:lang w:bidi="sa-IN"/>
        </w:rPr>
        <w:t>tvat-pratipādana</w:t>
      </w:r>
      <w:r w:rsidRPr="00225985">
        <w:rPr>
          <w:rFonts w:eastAsia="MS Minchofalt"/>
          <w:noProof w:val="0"/>
          <w:lang w:bidi="sa-IN"/>
        </w:rPr>
        <w:t>-</w:t>
      </w:r>
      <w:r w:rsidRPr="00B07D92">
        <w:rPr>
          <w:rFonts w:eastAsia="MS Minchofalt"/>
          <w:noProof w:val="0"/>
          <w:lang w:bidi="sa-IN"/>
        </w:rPr>
        <w:t xml:space="preserve">mayaṁ veda-bhāgam api parityajya kevalaṁ </w:t>
      </w:r>
      <w:r w:rsidRPr="00B07D92">
        <w:rPr>
          <w:rFonts w:eastAsia="MS Minchofalt"/>
          <w:b/>
          <w:bCs/>
          <w:noProof w:val="0"/>
          <w:lang w:bidi="sa-IN"/>
        </w:rPr>
        <w:t>tavākhila-loka</w:t>
      </w:r>
      <w:r w:rsidRPr="00225985">
        <w:rPr>
          <w:rFonts w:eastAsia="MS Minchofalt"/>
          <w:b/>
          <w:bCs/>
          <w:noProof w:val="0"/>
          <w:lang w:bidi="sa-IN"/>
        </w:rPr>
        <w:t>-</w:t>
      </w:r>
      <w:r w:rsidRPr="00B07D92">
        <w:rPr>
          <w:rFonts w:eastAsia="MS Minchofalt"/>
          <w:b/>
          <w:bCs/>
          <w:noProof w:val="0"/>
          <w:lang w:bidi="sa-IN"/>
        </w:rPr>
        <w:t>mala</w:t>
      </w:r>
      <w:r w:rsidRPr="00225985">
        <w:rPr>
          <w:rFonts w:eastAsia="MS Minchofalt"/>
          <w:b/>
          <w:bCs/>
          <w:noProof w:val="0"/>
          <w:lang w:bidi="sa-IN"/>
        </w:rPr>
        <w:t>-</w:t>
      </w:r>
      <w:r w:rsidRPr="00B07D92">
        <w:rPr>
          <w:rFonts w:eastAsia="MS Minchofalt"/>
          <w:b/>
          <w:bCs/>
          <w:noProof w:val="0"/>
          <w:lang w:bidi="sa-IN"/>
        </w:rPr>
        <w:t>kṣapaṇa-kathāmṛtābdhiṁ</w:t>
      </w:r>
      <w:r w:rsidRPr="00B07D92">
        <w:rPr>
          <w:rFonts w:eastAsia="MS Minchofalt"/>
          <w:noProof w:val="0"/>
          <w:lang w:bidi="sa-IN"/>
        </w:rPr>
        <w:t xml:space="preserve"> sakala-</w:t>
      </w:r>
      <w:r w:rsidRPr="00225985">
        <w:rPr>
          <w:rFonts w:eastAsia="MS Minchofalt"/>
          <w:noProof w:val="0"/>
          <w:lang w:bidi="sa-IN"/>
        </w:rPr>
        <w:t>loka</w:t>
      </w:r>
      <w:r w:rsidRPr="00225985">
        <w:rPr>
          <w:rStyle w:val="FootnoteReference"/>
          <w:rFonts w:eastAsia="MS Minchofalt" w:cs="Balaram"/>
          <w:noProof w:val="0"/>
          <w:lang w:bidi="sa-IN"/>
        </w:rPr>
        <w:footnoteReference w:id="199"/>
      </w:r>
      <w:r w:rsidRPr="00225985">
        <w:rPr>
          <w:rFonts w:eastAsia="MS Minchofalt"/>
          <w:noProof w:val="0"/>
          <w:lang w:bidi="sa-IN"/>
        </w:rPr>
        <w:t>-</w:t>
      </w:r>
      <w:r w:rsidRPr="00B07D92">
        <w:rPr>
          <w:rFonts w:eastAsia="MS Minchofalt"/>
          <w:noProof w:val="0"/>
          <w:lang w:bidi="sa-IN"/>
        </w:rPr>
        <w:t>vṛjina-nirasana-hetu</w:t>
      </w:r>
      <w:r w:rsidRPr="00225985">
        <w:rPr>
          <w:rFonts w:eastAsia="MS Minchofalt"/>
          <w:noProof w:val="0"/>
          <w:lang w:bidi="sa-IN"/>
        </w:rPr>
        <w:t>-</w:t>
      </w:r>
      <w:r w:rsidRPr="00B07D92">
        <w:rPr>
          <w:rFonts w:eastAsia="MS Minchofalt"/>
          <w:noProof w:val="0"/>
          <w:lang w:bidi="sa-IN"/>
        </w:rPr>
        <w:t xml:space="preserve">kīrti-sudhā-sindhum </w:t>
      </w:r>
      <w:r w:rsidRPr="00B07D92">
        <w:rPr>
          <w:rFonts w:eastAsia="MS Minchofalt"/>
          <w:b/>
          <w:bCs/>
          <w:noProof w:val="0"/>
          <w:lang w:bidi="sa-IN"/>
        </w:rPr>
        <w:t>avagāhya</w:t>
      </w:r>
      <w:r w:rsidRPr="00B07D92">
        <w:rPr>
          <w:rFonts w:eastAsia="MS Minchofalt"/>
          <w:noProof w:val="0"/>
          <w:lang w:bidi="sa-IN"/>
        </w:rPr>
        <w:t xml:space="preserve"> śraddhayā niṣevya</w:t>
      </w:r>
      <w:r w:rsidRPr="00225985">
        <w:rPr>
          <w:rFonts w:eastAsia="MS Minchofalt"/>
          <w:noProof w:val="0"/>
          <w:lang w:bidi="sa-IN"/>
        </w:rPr>
        <w:t>,</w:t>
      </w:r>
      <w:r w:rsidRPr="00B07D92">
        <w:rPr>
          <w:rFonts w:eastAsia="MS Minchofalt"/>
          <w:noProof w:val="0"/>
          <w:lang w:bidi="sa-IN"/>
        </w:rPr>
        <w:t xml:space="preserve"> tapaḥ-prādhānyena tāpakatvena vā </w:t>
      </w:r>
      <w:r w:rsidRPr="00B07D92">
        <w:rPr>
          <w:rFonts w:eastAsia="MS Minchofalt"/>
          <w:b/>
          <w:bCs/>
          <w:noProof w:val="0"/>
          <w:lang w:bidi="sa-IN"/>
        </w:rPr>
        <w:t>tapāṁsi</w:t>
      </w:r>
      <w:r w:rsidRPr="00B07D92">
        <w:rPr>
          <w:rFonts w:eastAsia="MS Minchofalt"/>
          <w:noProof w:val="0"/>
          <w:lang w:bidi="sa-IN"/>
        </w:rPr>
        <w:t xml:space="preserve"> karmāṇi tāni </w:t>
      </w:r>
      <w:r w:rsidRPr="00B07D92">
        <w:rPr>
          <w:rFonts w:eastAsia="MS Minchofalt"/>
          <w:b/>
          <w:bCs/>
          <w:noProof w:val="0"/>
          <w:lang w:bidi="sa-IN"/>
        </w:rPr>
        <w:t>jahus</w:t>
      </w:r>
      <w:r w:rsidRPr="00B07D92">
        <w:rPr>
          <w:rFonts w:eastAsia="MS Minchofalt"/>
          <w:noProof w:val="0"/>
          <w:lang w:bidi="sa-IN"/>
        </w:rPr>
        <w:t xml:space="preserve"> tyaktavantaḥ | teṣāṁ sādhakānām api yadi tatraivaṁ</w:t>
      </w:r>
      <w:r w:rsidRPr="00225985">
        <w:rPr>
          <w:rFonts w:eastAsia="MS Minchofalt"/>
          <w:noProof w:val="0"/>
          <w:lang w:bidi="sa-IN"/>
        </w:rPr>
        <w:t>,</w:t>
      </w:r>
      <w:r w:rsidRPr="00B07D92">
        <w:rPr>
          <w:rFonts w:eastAsia="MS Minchofalt"/>
          <w:noProof w:val="0"/>
          <w:lang w:bidi="sa-IN"/>
        </w:rPr>
        <w:t xml:space="preserve"> tadā kim uta vaktavyaṁ </w:t>
      </w:r>
      <w:r w:rsidRPr="00225985">
        <w:rPr>
          <w:rFonts w:eastAsia="MS Minchofalt"/>
          <w:noProof w:val="0"/>
          <w:lang w:bidi="sa-IN"/>
        </w:rPr>
        <w:t xml:space="preserve">? </w:t>
      </w:r>
      <w:r w:rsidRPr="00B07D92">
        <w:rPr>
          <w:rFonts w:eastAsia="MS Minchofalt"/>
          <w:b/>
          <w:bCs/>
          <w:noProof w:val="0"/>
          <w:lang w:bidi="sa-IN"/>
        </w:rPr>
        <w:t>svadhāma-vidhutāśaya-kāla-guṇāḥ</w:t>
      </w:r>
      <w:r w:rsidRPr="00B07D92">
        <w:rPr>
          <w:rFonts w:eastAsia="MS Minchofalt"/>
          <w:noProof w:val="0"/>
          <w:lang w:bidi="sa-IN"/>
        </w:rPr>
        <w:t xml:space="preserve"> śuddhātma-svarūpa-sphuraṇena nirjitam antaḥkaraṇaṁ jarādi-hetuḥ kāla-prabhāvaḥ sattvādayo guṇāś ca yais te</w:t>
      </w:r>
      <w:r w:rsidRPr="00225985">
        <w:rPr>
          <w:rFonts w:eastAsia="MS Minchofalt"/>
          <w:noProof w:val="0"/>
          <w:lang w:bidi="sa-IN"/>
        </w:rPr>
        <w:t>,</w:t>
      </w:r>
      <w:r w:rsidRPr="00B07D92">
        <w:rPr>
          <w:rFonts w:eastAsia="MS Minchofalt"/>
          <w:noProof w:val="0"/>
          <w:lang w:bidi="sa-IN"/>
        </w:rPr>
        <w:t xml:space="preserve"> ye punaḥ </w:t>
      </w:r>
      <w:r w:rsidRPr="00B07D92">
        <w:rPr>
          <w:rFonts w:eastAsia="MS Minchofalt"/>
          <w:b/>
          <w:bCs/>
          <w:noProof w:val="0"/>
          <w:lang w:bidi="sa-IN"/>
        </w:rPr>
        <w:t>tavājasra-sukhānubhava-svarūpaṁ padaṁ</w:t>
      </w:r>
      <w:r w:rsidRPr="00B07D92">
        <w:rPr>
          <w:rFonts w:eastAsia="MS Minchofalt"/>
          <w:noProof w:val="0"/>
          <w:lang w:bidi="sa-IN"/>
        </w:rPr>
        <w:t xml:space="preserve"> brahmākhyaṁ tattvaṁ bhajanti</w:t>
      </w:r>
      <w:r w:rsidRPr="00225985">
        <w:rPr>
          <w:rFonts w:eastAsia="MS Minchofalt"/>
          <w:noProof w:val="0"/>
          <w:lang w:bidi="sa-IN"/>
        </w:rPr>
        <w:t>,</w:t>
      </w:r>
      <w:r w:rsidRPr="00B07D92">
        <w:rPr>
          <w:rFonts w:eastAsia="MS Minchofalt"/>
          <w:noProof w:val="0"/>
          <w:lang w:bidi="sa-IN"/>
        </w:rPr>
        <w:t xml:space="preserve"> te tam avagāhya tāni jahur iti | kiṁ tarhi brahma-mātrānubhva-niṣṭhām api jahur ity arthaḥ | </w:t>
      </w:r>
    </w:p>
    <w:p w:rsidR="008E6F62" w:rsidRPr="00225985" w:rsidRDefault="008E6F62">
      <w:pPr>
        <w:rPr>
          <w:rFonts w:eastAsia="MS Minchofalt"/>
          <w:noProof w:val="0"/>
          <w:lang w:bidi="sa-IN"/>
        </w:rPr>
      </w:pPr>
    </w:p>
    <w:p w:rsidR="008E6F62" w:rsidRPr="00225985" w:rsidRDefault="008E6F62" w:rsidP="00183466">
      <w:pPr>
        <w:rPr>
          <w:rFonts w:eastAsia="MS Minchofalt"/>
        </w:rPr>
      </w:pPr>
      <w:r w:rsidRPr="00B07D92">
        <w:rPr>
          <w:rFonts w:eastAsia="MS Minchofalt"/>
          <w:noProof w:val="0"/>
          <w:lang w:bidi="sa-IN"/>
        </w:rPr>
        <w:t>etad uktaṁ bhavati</w:t>
      </w:r>
      <w:r w:rsidRPr="00225985">
        <w:rPr>
          <w:rFonts w:eastAsia="MS Minchofalt"/>
          <w:noProof w:val="0"/>
          <w:lang w:bidi="sa-IN"/>
        </w:rPr>
        <w:t>—</w:t>
      </w:r>
      <w:r w:rsidRPr="00B07D92">
        <w:rPr>
          <w:rFonts w:eastAsia="MS Minchofalt"/>
          <w:noProof w:val="0"/>
          <w:lang w:bidi="sa-IN"/>
        </w:rPr>
        <w:t>atra tāvat trividhā janā</w:t>
      </w:r>
      <w:r w:rsidRPr="00225985">
        <w:rPr>
          <w:rFonts w:eastAsia="MS Minchofalt"/>
          <w:noProof w:val="0"/>
          <w:lang w:bidi="sa-IN"/>
        </w:rPr>
        <w:t>ḥ—</w:t>
      </w:r>
      <w:r w:rsidRPr="00B07D92">
        <w:rPr>
          <w:rFonts w:eastAsia="MS Minchofalt"/>
          <w:noProof w:val="0"/>
          <w:lang w:bidi="sa-IN"/>
        </w:rPr>
        <w:t>mugdhā vivekinaḥ kṛtārthāś c</w:t>
      </w:r>
      <w:r w:rsidRPr="00225985">
        <w:rPr>
          <w:rFonts w:eastAsia="MS Minchofalt"/>
          <w:noProof w:val="0"/>
          <w:lang w:bidi="sa-IN"/>
        </w:rPr>
        <w:t>e</w:t>
      </w:r>
      <w:r w:rsidRPr="00B07D92">
        <w:rPr>
          <w:rFonts w:eastAsia="MS Minchofalt"/>
          <w:noProof w:val="0"/>
          <w:lang w:bidi="sa-IN"/>
        </w:rPr>
        <w:t>ti |</w:t>
      </w:r>
      <w:r w:rsidRPr="00225985">
        <w:rPr>
          <w:rFonts w:eastAsia="MS Minchofalt"/>
          <w:noProof w:val="0"/>
          <w:lang w:bidi="sa-IN"/>
        </w:rPr>
        <w:t xml:space="preserve"> </w:t>
      </w:r>
      <w:r w:rsidRPr="00225985">
        <w:rPr>
          <w:rFonts w:eastAsia="MS Minchofalt"/>
        </w:rPr>
        <w:t xml:space="preserve">tatra sarvān evādhikṛtya vedānām akalpanāmayatvenaiva bhagavan-nirdeśakatā dṛśyate | tathā hi yadi tathātvenaiva sā na dṛśyeta, tadā vastutas tat-sambandhābhāvād akhila-loka-mala-kṣapaṇatvena pada-padārtha-jñāna-hīnānāṁ mugdhānām api yat pāpa-hāritvaṁ vedāntar-vartinyā bhagavat-kathāyāḥ prasiddhaṁ, tan na syāt, aspṛṣṭānala-loha-dāhakatāvat | </w:t>
      </w:r>
    </w:p>
    <w:p w:rsidR="008E6F62" w:rsidRPr="00225985" w:rsidRDefault="008E6F62" w:rsidP="00183466">
      <w:pPr>
        <w:rPr>
          <w:rFonts w:eastAsia="MS Minchofalt"/>
          <w:noProof w:val="0"/>
          <w:lang w:bidi="sa-IN"/>
        </w:rPr>
      </w:pPr>
    </w:p>
    <w:p w:rsidR="008E6F62" w:rsidRPr="00225985" w:rsidRDefault="008E6F62" w:rsidP="00183466">
      <w:pPr>
        <w:rPr>
          <w:rFonts w:eastAsia="MS Minchofalt"/>
        </w:rPr>
      </w:pPr>
      <w:r w:rsidRPr="00225985">
        <w:rPr>
          <w:rFonts w:eastAsia="MS Minchofalt"/>
        </w:rPr>
        <w:t xml:space="preserve">kiṁ ca, tasyāḥ kalpanāmayatve sati vivekinas tu na tatra pravarteran, bandhyāyāḥ suprajastva-guṇa-śravaṇavat | pravartantāṁ vā tad-āveśena sva-dharmaṁ punar na tyajeyuḥ | rāja-yaśaso gaṅgātva-śravaṇena tīrthāntara-sevanavat | </w:t>
      </w:r>
    </w:p>
    <w:p w:rsidR="008E6F62" w:rsidRPr="00225985" w:rsidRDefault="008E6F62" w:rsidP="00183466">
      <w:pPr>
        <w:rPr>
          <w:rFonts w:eastAsia="MS Minchofalt"/>
        </w:rPr>
      </w:pPr>
    </w:p>
    <w:p w:rsidR="008E6F62" w:rsidRPr="00225985" w:rsidRDefault="008E6F62" w:rsidP="00183466">
      <w:pPr>
        <w:rPr>
          <w:rFonts w:eastAsia="MS Minchofalt"/>
          <w:noProof w:val="0"/>
          <w:lang w:bidi="sa-IN"/>
        </w:rPr>
      </w:pPr>
      <w:r w:rsidRPr="00225985">
        <w:rPr>
          <w:rFonts w:eastAsia="MS Minchofalt"/>
        </w:rPr>
        <w:t>api ca, tathā sati ye punar ātmārāmatvena parama-kṛtārthās te tad-anādareṇa tat-kathāṁ naivāvagāheran | amṛta-sarasīm avagāḍhā āropita-tad-adhika-guṇaka-nadīvat | śrūyate ca tasyās tat-tad-guṇakatvam | yathā vaiṣṇave—</w:t>
      </w:r>
      <w:r w:rsidRPr="00225985">
        <w:rPr>
          <w:rStyle w:val="StyleBlue"/>
          <w:rFonts w:cs="Balaram"/>
        </w:rPr>
        <w:t>hanti kaluṣaṁ śrotraṁ sa yāto hariḥ</w:t>
      </w:r>
      <w:r w:rsidRPr="00225985">
        <w:rPr>
          <w:rFonts w:eastAsia="MS Minchofalt"/>
        </w:rPr>
        <w:t xml:space="preserve"> [vi.pu. 6.8.57] ity ādau | atraiva, </w:t>
      </w:r>
      <w:r w:rsidRPr="00225985">
        <w:rPr>
          <w:rStyle w:val="StyleBlue"/>
          <w:rFonts w:cs="Balaram"/>
        </w:rPr>
        <w:t>tvad-agavamī na vett</w:t>
      </w:r>
      <w:r w:rsidRPr="00225985">
        <w:rPr>
          <w:rStyle w:val="StyleBlue"/>
          <w:rFonts w:eastAsia="MS Minchofalt" w:cs="Balaram"/>
        </w:rPr>
        <w:t>i</w:t>
      </w:r>
      <w:r w:rsidRPr="00225985">
        <w:rPr>
          <w:rFonts w:eastAsia="MS Minchofalt"/>
        </w:rPr>
        <w:t xml:space="preserve"> [bhā.pu. 10.87.40] ity-ādau | prathame, </w:t>
      </w:r>
      <w:r w:rsidRPr="00225985">
        <w:rPr>
          <w:rStyle w:val="StyleBlue"/>
          <w:rFonts w:cs="Balaram"/>
        </w:rPr>
        <w:t>harer guṇākṣipta-matiḥ</w:t>
      </w:r>
      <w:r w:rsidRPr="00225985">
        <w:rPr>
          <w:rFonts w:eastAsia="MS Minchofalt"/>
        </w:rPr>
        <w:t xml:space="preserve"> [bhā.pu. 1.7.11] ity-ādau | tasmād guṇānāṁ guṇādi-pratipādaka-vedānāṁ ca bhagavatā sambandhaḥ svābhāvika eva sarvatheti siddham | </w:t>
      </w:r>
      <w:r w:rsidRPr="00B07D92">
        <w:rPr>
          <w:rFonts w:eastAsia="MS Minchofalt"/>
          <w:noProof w:val="0"/>
          <w:lang w:bidi="sa-IN"/>
        </w:rPr>
        <w:t xml:space="preserve"> </w:t>
      </w:r>
    </w:p>
    <w:p w:rsidR="008E6F62" w:rsidRPr="00B546A6" w:rsidRDefault="008E6F62" w:rsidP="00B546A6">
      <w:pPr>
        <w:rPr>
          <w:rStyle w:val="StyleBlue1"/>
          <w:rFonts w:eastAsia="MS Minchofalt"/>
        </w:rPr>
      </w:pPr>
    </w:p>
    <w:p w:rsidR="008E6F62" w:rsidRPr="00B546A6" w:rsidRDefault="008E6F62" w:rsidP="00B546A6">
      <w:pPr>
        <w:rPr>
          <w:rStyle w:val="StyleBlue1"/>
          <w:rFonts w:eastAsia="MS Minchofalt"/>
          <w:color w:val="000000"/>
        </w:rPr>
      </w:pPr>
      <w:r w:rsidRPr="00B546A6">
        <w:rPr>
          <w:rStyle w:val="StyleBlue1"/>
          <w:rFonts w:eastAsia="MS Minchofalt"/>
          <w:color w:val="000000"/>
        </w:rPr>
        <w:t>atra śrutayaḥ—</w:t>
      </w:r>
      <w:r w:rsidRPr="00B546A6">
        <w:rPr>
          <w:rStyle w:val="StyleBlue"/>
          <w:rFonts w:eastAsia="MS Minchofalt" w:cs="Balaram"/>
        </w:rPr>
        <w:t>om āsya jānanta</w:t>
      </w:r>
      <w:r w:rsidRPr="00B546A6">
        <w:rPr>
          <w:rStyle w:val="StyleBlue1"/>
          <w:rFonts w:eastAsia="MS Minchofalt"/>
          <w:color w:val="000000"/>
        </w:rPr>
        <w:t xml:space="preserve"> [ṛ.ve. 1.156.3] ity-ādyāḥ | </w:t>
      </w:r>
      <w:r w:rsidRPr="00B546A6">
        <w:rPr>
          <w:rStyle w:val="StyleBlue"/>
          <w:rFonts w:eastAsia="MS Minchofalt" w:cs="Balaram"/>
        </w:rPr>
        <w:t>yathā puṣkara-palāśam āpo na śliṣyanti evam evaṁ-vidaṁ pāpaṁ karma na śliṣyati</w:t>
      </w:r>
      <w:r w:rsidRPr="00B546A6">
        <w:rPr>
          <w:rStyle w:val="StyleBlue1"/>
          <w:rFonts w:eastAsia="MS Minchofalt"/>
          <w:color w:val="000000"/>
        </w:rPr>
        <w:t xml:space="preserve"> [chā.u. 4.14.3]</w:t>
      </w:r>
    </w:p>
    <w:p w:rsidR="008E6F62" w:rsidRPr="00B546A6" w:rsidRDefault="008E6F62" w:rsidP="00B546A6">
      <w:pPr>
        <w:rPr>
          <w:rStyle w:val="StyleBlue1"/>
          <w:rFonts w:eastAsia="MS Minchofalt"/>
        </w:rPr>
      </w:pPr>
    </w:p>
    <w:p w:rsidR="008E6F62" w:rsidRPr="00225985" w:rsidRDefault="008E6F62" w:rsidP="00154A47">
      <w:pPr>
        <w:pStyle w:val="Quote"/>
        <w:rPr>
          <w:rFonts w:eastAsia="MS Minchofalt"/>
        </w:rPr>
      </w:pPr>
      <w:r w:rsidRPr="00B07D92">
        <w:rPr>
          <w:rFonts w:eastAsia="MS Minchofalt"/>
        </w:rPr>
        <w:t xml:space="preserve">na karmaṇā lipyate pāpakena </w:t>
      </w:r>
    </w:p>
    <w:p w:rsidR="008E6F62" w:rsidRPr="00225985" w:rsidRDefault="008E6F62" w:rsidP="00154A47">
      <w:pPr>
        <w:pStyle w:val="Quote"/>
        <w:rPr>
          <w:rFonts w:eastAsia="MS Minchofalt"/>
        </w:rPr>
      </w:pPr>
      <w:r w:rsidRPr="00B07D92">
        <w:rPr>
          <w:rFonts w:eastAsia="MS Minchofalt"/>
        </w:rPr>
        <w:t xml:space="preserve">tat-sukṛta-duṣkṛte vidhunute | </w:t>
      </w:r>
    </w:p>
    <w:p w:rsidR="008E6F62" w:rsidRPr="002E178F" w:rsidRDefault="008E6F62" w:rsidP="00154A47">
      <w:pPr>
        <w:pStyle w:val="Quote"/>
        <w:rPr>
          <w:rFonts w:eastAsia="MS Minchofalt"/>
          <w:lang w:val="pl-PL"/>
        </w:rPr>
      </w:pPr>
      <w:r w:rsidRPr="002E178F">
        <w:rPr>
          <w:rFonts w:eastAsia="MS Minchofalt"/>
          <w:lang w:val="pl-PL"/>
        </w:rPr>
        <w:t xml:space="preserve">evaṁ ha vāva na tapati kim ahaṁ </w:t>
      </w:r>
    </w:p>
    <w:p w:rsidR="008E6F62" w:rsidRPr="002E178F" w:rsidRDefault="008E6F62" w:rsidP="00154A47">
      <w:pPr>
        <w:pStyle w:val="Quote"/>
        <w:rPr>
          <w:rFonts w:eastAsia="MS Minchofalt"/>
          <w:lang w:val="pl-PL"/>
        </w:rPr>
      </w:pPr>
      <w:r w:rsidRPr="002E178F">
        <w:rPr>
          <w:rFonts w:eastAsia="MS Minchofalt"/>
          <w:lang w:val="pl-PL"/>
        </w:rPr>
        <w:t xml:space="preserve">sādhu karavaṁ kim ahaṁ nākaravam </w:t>
      </w:r>
      <w:r w:rsidRPr="002E178F">
        <w:rPr>
          <w:rFonts w:eastAsia="MS Minchofalt"/>
          <w:color w:val="000000"/>
          <w:lang w:val="pl-PL"/>
        </w:rPr>
        <w:t>||</w:t>
      </w:r>
      <w:r w:rsidRPr="00225985">
        <w:rPr>
          <w:rStyle w:val="FootnoteReference"/>
          <w:rFonts w:eastAsia="MS Minchofalt" w:cs="Balaram"/>
          <w:color w:val="000000"/>
        </w:rPr>
        <w:footnoteReference w:id="200"/>
      </w:r>
      <w:r w:rsidRPr="002E178F">
        <w:rPr>
          <w:rFonts w:eastAsia="MS Minchofalt"/>
          <w:lang w:val="pl-PL"/>
        </w:rPr>
        <w:t xml:space="preserve"> </w:t>
      </w:r>
      <w:r w:rsidRPr="002E178F">
        <w:rPr>
          <w:rFonts w:eastAsia="MS Minchofalt"/>
          <w:color w:val="000000"/>
          <w:lang w:val="pl-PL"/>
        </w:rPr>
        <w:t>ity-ādyāḥ</w:t>
      </w:r>
      <w:r w:rsidRPr="002E178F">
        <w:rPr>
          <w:rFonts w:eastAsia="MS Minchofalt"/>
          <w:lang w:val="pl-PL"/>
        </w:rPr>
        <w:t xml:space="preserve"> </w:t>
      </w:r>
      <w:r w:rsidRPr="002E178F">
        <w:rPr>
          <w:rFonts w:eastAsia="MS Minchofalt"/>
          <w:color w:val="000000"/>
          <w:lang w:val="pl-PL"/>
        </w:rPr>
        <w:t>|</w:t>
      </w:r>
    </w:p>
    <w:p w:rsidR="008E6F62" w:rsidRPr="002E178F" w:rsidRDefault="008E6F62">
      <w:pPr>
        <w:rPr>
          <w:rFonts w:eastAsia="MS Minchofalt"/>
          <w:lang w:val="pl-PL" w:bidi="sa-IN"/>
        </w:rPr>
      </w:pPr>
    </w:p>
    <w:p w:rsidR="008E6F62" w:rsidRPr="00225985" w:rsidRDefault="008E6F62" w:rsidP="00154A47">
      <w:pPr>
        <w:rPr>
          <w:rStyle w:val="StyleBlue1"/>
          <w:noProof w:val="0"/>
          <w:cs/>
        </w:rPr>
      </w:pPr>
      <w:r w:rsidRPr="002E178F">
        <w:rPr>
          <w:rFonts w:eastAsia="MS Minchofalt"/>
          <w:color w:val="0000FF"/>
          <w:lang w:val="pl-PL" w:bidi="sa-IN"/>
        </w:rPr>
        <w:t xml:space="preserve">muktā hy enam upāsata </w:t>
      </w:r>
      <w:r w:rsidRPr="002E178F">
        <w:rPr>
          <w:rFonts w:eastAsia="MS Minchofalt"/>
          <w:lang w:val="pl-PL" w:bidi="sa-IN"/>
        </w:rPr>
        <w:t xml:space="preserve">ity-ādyāś ca | evam anye’pi ślokā upāsanādi-vākyānāṁ bhagavat-paratā-darśakā yathāyathaṁ yojayitavyā ity abhipretya noddhiyante | </w:t>
      </w:r>
    </w:p>
    <w:p w:rsidR="008E6F62" w:rsidRPr="00B07D92" w:rsidRDefault="008E6F62">
      <w:pPr>
        <w:rPr>
          <w:noProof w:val="0"/>
          <w:cs/>
          <w:lang w:bidi="sa-IN"/>
        </w:rPr>
      </w:pPr>
    </w:p>
    <w:p w:rsidR="008E6F62" w:rsidRPr="00225985" w:rsidRDefault="008E6F62">
      <w:pPr>
        <w:rPr>
          <w:rFonts w:eastAsia="MS Minchofalt"/>
          <w:noProof w:val="0"/>
          <w:lang w:bidi="sa-IN"/>
        </w:rPr>
      </w:pPr>
      <w:r w:rsidRPr="00CC6877">
        <w:rPr>
          <w:rFonts w:eastAsia="MS Minchofalt"/>
          <w:noProof w:val="0"/>
          <w:lang w:bidi="sa-IN"/>
        </w:rPr>
        <w:t xml:space="preserve">nanu tarhi bhavan-mate śabda-nirdeśyatve prākṛtatvam eva tatrāpatati </w:t>
      </w:r>
      <w:r>
        <w:rPr>
          <w:rFonts w:eastAsia="MS Minchofalt"/>
          <w:noProof w:val="0"/>
          <w:lang w:bidi="sa-IN"/>
        </w:rPr>
        <w:t>?</w:t>
      </w:r>
      <w:r w:rsidRPr="00CC6877">
        <w:rPr>
          <w:rFonts w:eastAsia="MS Minchofalt"/>
          <w:noProof w:val="0"/>
          <w:lang w:bidi="sa-IN"/>
        </w:rPr>
        <w:t xml:space="preserve"> kiṁ ca, śrutibhir api </w:t>
      </w:r>
      <w:r w:rsidRPr="00CC6877">
        <w:rPr>
          <w:rStyle w:val="StyleBlue"/>
          <w:rFonts w:cs="Balaram"/>
          <w:noProof w:val="0"/>
          <w:lang w:bidi="sa-IN"/>
        </w:rPr>
        <w:t>yato vāco nivartante aprāpya manasā saha</w:t>
      </w:r>
      <w:r w:rsidRPr="00CC6877">
        <w:rPr>
          <w:rFonts w:eastAsia="MS Minchofalt"/>
          <w:noProof w:val="0"/>
          <w:lang w:bidi="sa-IN"/>
        </w:rPr>
        <w:t xml:space="preserve"> [tai.u. 2.9], </w:t>
      </w:r>
      <w:r w:rsidRPr="00CC6877">
        <w:rPr>
          <w:rStyle w:val="StyleBlue"/>
          <w:rFonts w:cs="Balaram"/>
          <w:noProof w:val="0"/>
          <w:lang w:bidi="sa-IN"/>
        </w:rPr>
        <w:t>avacanenaiva provāca</w:t>
      </w:r>
      <w:r w:rsidRPr="00CC6877">
        <w:rPr>
          <w:rFonts w:eastAsia="MS Minchofalt"/>
          <w:noProof w:val="0"/>
          <w:lang w:bidi="sa-IN"/>
        </w:rPr>
        <w:t xml:space="preserve"> [</w:t>
      </w:r>
      <w:r>
        <w:rPr>
          <w:rFonts w:eastAsia="MS Minchofalt"/>
          <w:noProof w:val="0"/>
          <w:lang w:bidi="sa-IN"/>
        </w:rPr>
        <w:t>mādhva-bhāṣya 1.1.5</w:t>
      </w:r>
      <w:r w:rsidRPr="00CC6877">
        <w:rPr>
          <w:rFonts w:eastAsia="MS Minchofalt"/>
          <w:noProof w:val="0"/>
          <w:lang w:bidi="sa-IN"/>
        </w:rPr>
        <w:t xml:space="preserve">], </w:t>
      </w:r>
      <w:r w:rsidRPr="00CC6877">
        <w:rPr>
          <w:rStyle w:val="StyleBlue"/>
          <w:rFonts w:cs="Balaram"/>
          <w:noProof w:val="0"/>
          <w:lang w:bidi="sa-IN"/>
        </w:rPr>
        <w:t>yad-vācānabhyuditaṁ yena vāg abhyudyate</w:t>
      </w:r>
      <w:r w:rsidRPr="00CC6877">
        <w:rPr>
          <w:rFonts w:eastAsia="MS Minchofalt"/>
          <w:noProof w:val="0"/>
          <w:lang w:bidi="sa-IN"/>
        </w:rPr>
        <w:t xml:space="preserve"> [kena.u. 1.4], </w:t>
      </w:r>
      <w:r w:rsidRPr="00CC6877">
        <w:rPr>
          <w:rStyle w:val="StyleBlue"/>
          <w:rFonts w:cs="Balaram"/>
          <w:noProof w:val="0"/>
          <w:lang w:bidi="sa-IN"/>
        </w:rPr>
        <w:t>yat śrotraṁ na śṛṇoti yena śrotram idaṁ śrutam</w:t>
      </w:r>
      <w:r w:rsidRPr="00CC6877">
        <w:rPr>
          <w:rFonts w:eastAsia="MS Minchofalt"/>
          <w:noProof w:val="0"/>
          <w:lang w:bidi="sa-IN"/>
        </w:rPr>
        <w:t xml:space="preserve"> [kena.u. 1.7] </w:t>
      </w:r>
      <w:r w:rsidRPr="00B07D92">
        <w:rPr>
          <w:rFonts w:eastAsia="MS Minchofalt"/>
          <w:noProof w:val="0"/>
          <w:lang w:bidi="sa-IN"/>
        </w:rPr>
        <w:t>ity</w:t>
      </w:r>
      <w:r w:rsidRPr="00225985">
        <w:rPr>
          <w:rFonts w:eastAsia="MS Minchofalt"/>
          <w:noProof w:val="0"/>
          <w:lang w:bidi="sa-IN"/>
        </w:rPr>
        <w:t>-</w:t>
      </w:r>
      <w:r w:rsidRPr="00B07D92">
        <w:rPr>
          <w:rFonts w:eastAsia="MS Minchofalt"/>
          <w:noProof w:val="0"/>
          <w:lang w:bidi="sa-IN"/>
        </w:rPr>
        <w:t>ādau śabda-nirdeśyatvam eva tasya niṣidhyata ity āśaṅkāyām ucyate</w:t>
      </w:r>
      <w:r w:rsidRPr="00225985">
        <w:rPr>
          <w:rFonts w:eastAsia="MS Minchofalt"/>
          <w:noProof w:val="0"/>
          <w:lang w:bidi="sa-IN"/>
        </w:rPr>
        <w:t>—</w:t>
      </w:r>
      <w:r w:rsidRPr="00B07D92">
        <w:rPr>
          <w:rFonts w:eastAsia="MS Minchofalt"/>
          <w:noProof w:val="0"/>
          <w:lang w:bidi="sa-IN"/>
        </w:rPr>
        <w:t>yathā sākṣān</w:t>
      </w:r>
      <w:r w:rsidRPr="00B07D92">
        <w:rPr>
          <w:rStyle w:val="FootnoteReference"/>
          <w:rFonts w:eastAsia="MS Minchofalt" w:cs="Balaram"/>
          <w:noProof w:val="0"/>
          <w:lang w:bidi="sa-IN"/>
        </w:rPr>
        <w:footnoteReference w:id="201"/>
      </w:r>
      <w:r w:rsidRPr="00225985">
        <w:rPr>
          <w:rFonts w:eastAsia="MS Minchofalt"/>
          <w:noProof w:val="0"/>
          <w:lang w:bidi="sa-IN"/>
        </w:rPr>
        <w:t>-</w:t>
      </w:r>
      <w:r w:rsidRPr="00B07D92">
        <w:rPr>
          <w:rFonts w:eastAsia="MS Minchofalt"/>
          <w:noProof w:val="0"/>
          <w:lang w:bidi="sa-IN"/>
        </w:rPr>
        <w:t xml:space="preserve">nirdeśyatve doṣas tathā lakṣyatve’pi kathaṁ na syāt </w:t>
      </w:r>
      <w:r>
        <w:rPr>
          <w:rFonts w:eastAsia="MS Minchofalt"/>
          <w:noProof w:val="0"/>
          <w:lang w:bidi="sa-IN"/>
        </w:rPr>
        <w:t>?</w:t>
      </w:r>
      <w:r w:rsidRPr="00B07D92">
        <w:rPr>
          <w:rFonts w:eastAsia="MS Minchofalt"/>
          <w:noProof w:val="0"/>
          <w:lang w:bidi="sa-IN"/>
        </w:rPr>
        <w:t xml:space="preserve"> ubhayatrāpi śabda-vṛtti-viṣayatvenāviśeṣāt</w:t>
      </w:r>
      <w:r w:rsidRPr="00B07D92">
        <w:rPr>
          <w:rStyle w:val="FootnoteReference"/>
          <w:rFonts w:eastAsia="MS Minchofalt" w:cs="Balaram"/>
          <w:noProof w:val="0"/>
          <w:lang w:bidi="sa-IN"/>
        </w:rPr>
        <w:footnoteReference w:id="202"/>
      </w:r>
      <w:r w:rsidRPr="00B07D92">
        <w:rPr>
          <w:rFonts w:eastAsia="MS Minchofalt"/>
          <w:noProof w:val="0"/>
          <w:lang w:bidi="sa-IN"/>
        </w:rPr>
        <w:t xml:space="preserve">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kiṁ ca</w:t>
      </w:r>
      <w:r w:rsidRPr="00225985">
        <w:rPr>
          <w:rFonts w:eastAsia="MS Minchofalt"/>
          <w:noProof w:val="0"/>
          <w:lang w:bidi="sa-IN"/>
        </w:rPr>
        <w:t>,</w:t>
      </w:r>
      <w:r w:rsidRPr="00B07D92">
        <w:rPr>
          <w:rFonts w:eastAsia="MS Minchofalt"/>
          <w:noProof w:val="0"/>
          <w:lang w:bidi="sa-IN"/>
        </w:rPr>
        <w:t xml:space="preserve"> na tasya prākṛtavat sākṣān</w:t>
      </w:r>
      <w:r w:rsidRPr="00225985">
        <w:rPr>
          <w:rFonts w:eastAsia="MS Minchofalt"/>
          <w:noProof w:val="0"/>
          <w:lang w:bidi="sa-IN"/>
        </w:rPr>
        <w:t>-</w:t>
      </w:r>
      <w:r w:rsidRPr="00B07D92">
        <w:rPr>
          <w:rFonts w:eastAsia="MS Minchofalt"/>
          <w:noProof w:val="0"/>
          <w:lang w:bidi="sa-IN"/>
        </w:rPr>
        <w:t>nirdeśyatvaṁ</w:t>
      </w:r>
      <w:r w:rsidRPr="00225985">
        <w:rPr>
          <w:rFonts w:eastAsia="MS Minchofalt"/>
          <w:noProof w:val="0"/>
          <w:lang w:bidi="sa-IN"/>
        </w:rPr>
        <w:t>,</w:t>
      </w:r>
      <w:r w:rsidRPr="00B07D92">
        <w:rPr>
          <w:rFonts w:eastAsia="MS Minchofalt"/>
          <w:noProof w:val="0"/>
          <w:lang w:bidi="sa-IN"/>
        </w:rPr>
        <w:t xml:space="preserve"> kintv anirdeśyatvenaiva tathā nirdeśyatvam iti siddhāntyate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tathaiva </w:t>
      </w:r>
      <w:r w:rsidRPr="00225985">
        <w:rPr>
          <w:rFonts w:eastAsia="MS Minchofalt"/>
          <w:noProof w:val="0"/>
          <w:lang w:bidi="sa-IN"/>
        </w:rPr>
        <w:t xml:space="preserve">hi </w:t>
      </w:r>
      <w:r w:rsidRPr="00B07D92">
        <w:rPr>
          <w:rFonts w:eastAsia="MS Minchofalt"/>
          <w:noProof w:val="0"/>
          <w:lang w:bidi="sa-IN"/>
        </w:rPr>
        <w:t>tāsāṁ mahā</w:t>
      </w:r>
      <w:r w:rsidRPr="00225985">
        <w:rPr>
          <w:rFonts w:eastAsia="MS Minchofalt"/>
          <w:noProof w:val="0"/>
          <w:lang w:bidi="sa-IN"/>
        </w:rPr>
        <w:t>-</w:t>
      </w:r>
      <w:r w:rsidRPr="00B07D92">
        <w:rPr>
          <w:rFonts w:eastAsia="MS Minchofalt"/>
          <w:noProof w:val="0"/>
          <w:lang w:bidi="sa-IN"/>
        </w:rPr>
        <w:t>vākyopasaṁhāraḥ—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 xml:space="preserve">dyupatayaḥ eva te na yayur antam anantatayā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tvam api yad-antarā</w:t>
      </w:r>
      <w:r>
        <w:rPr>
          <w:rFonts w:eastAsia="MS Minchofalt"/>
          <w:b/>
          <w:bCs/>
          <w:noProof w:val="0"/>
          <w:color w:val="800080"/>
          <w:sz w:val="28"/>
          <w:szCs w:val="28"/>
          <w:lang w:bidi="sa-IN"/>
        </w:rPr>
        <w:t>ṇḍ</w:t>
      </w:r>
      <w:r w:rsidRPr="00B07D92">
        <w:rPr>
          <w:rFonts w:eastAsia="MS Minchofalt"/>
          <w:b/>
          <w:bCs/>
          <w:noProof w:val="0"/>
          <w:color w:val="800080"/>
          <w:sz w:val="28"/>
          <w:szCs w:val="28"/>
          <w:lang w:bidi="sa-IN"/>
        </w:rPr>
        <w:t>a-nicayā nanu sāvaraṇāḥ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kha </w:t>
      </w:r>
      <w:r>
        <w:rPr>
          <w:rFonts w:eastAsia="MS Minchofalt"/>
          <w:b/>
          <w:bCs/>
          <w:noProof w:val="0"/>
          <w:color w:val="800080"/>
          <w:sz w:val="28"/>
          <w:szCs w:val="28"/>
          <w:lang w:bidi="sa-IN"/>
        </w:rPr>
        <w:t>i</w:t>
      </w:r>
      <w:r w:rsidRPr="00B07D92">
        <w:rPr>
          <w:rFonts w:eastAsia="MS Minchofalt"/>
          <w:b/>
          <w:bCs/>
          <w:noProof w:val="0"/>
          <w:color w:val="800080"/>
          <w:sz w:val="28"/>
          <w:szCs w:val="28"/>
          <w:lang w:bidi="sa-IN"/>
        </w:rPr>
        <w:t xml:space="preserve">va rajāṁsi vānti vayasā saha yac chrutayas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tvayi hi phalanty atan-nirasanena bhavan-nidhanāḥ || </w:t>
      </w:r>
      <w:r w:rsidRPr="00B07D92">
        <w:rPr>
          <w:rFonts w:eastAsia="MS Minchofalt"/>
          <w:noProof w:val="0"/>
          <w:lang w:bidi="sa-IN"/>
        </w:rPr>
        <w:t>[bhā.pu. 10.87.41]</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atra svarūpa-guṇayor dvayor api dvidhaivānirdeśyatvam</w:t>
      </w:r>
      <w:r>
        <w:rPr>
          <w:rFonts w:eastAsia="MS Minchofalt"/>
          <w:noProof w:val="0"/>
          <w:lang w:bidi="sa-IN"/>
        </w:rPr>
        <w:t>,</w:t>
      </w:r>
      <w:r w:rsidRPr="00B07D92">
        <w:rPr>
          <w:rFonts w:eastAsia="MS Minchofalt"/>
          <w:noProof w:val="0"/>
          <w:lang w:bidi="sa-IN"/>
        </w:rPr>
        <w:t xml:space="preserve"> ānantyena idam itt</w:t>
      </w:r>
      <w:r w:rsidRPr="00225985">
        <w:rPr>
          <w:rFonts w:eastAsia="MS Minchofalt"/>
          <w:noProof w:val="0"/>
          <w:lang w:bidi="sa-IN"/>
        </w:rPr>
        <w:t>h</w:t>
      </w:r>
      <w:r w:rsidRPr="00B07D92">
        <w:rPr>
          <w:rFonts w:eastAsia="MS Minchofalt"/>
          <w:noProof w:val="0"/>
          <w:lang w:bidi="sa-IN"/>
        </w:rPr>
        <w:t>aṁ tad iti nirdeśāsambhavena ca | tatra prathamam ānantyam āhuḥ</w:t>
      </w:r>
      <w:r w:rsidRPr="00225985">
        <w:rPr>
          <w:rFonts w:eastAsia="MS Minchofalt"/>
          <w:noProof w:val="0"/>
          <w:lang w:bidi="sa-IN"/>
        </w:rPr>
        <w:t>—</w:t>
      </w:r>
      <w:r w:rsidRPr="00B07D92">
        <w:rPr>
          <w:rFonts w:eastAsia="MS Minchofalt"/>
          <w:noProof w:val="0"/>
          <w:lang w:bidi="sa-IN"/>
        </w:rPr>
        <w:t xml:space="preserve">he bhagavan </w:t>
      </w:r>
      <w:r w:rsidRPr="00225985">
        <w:rPr>
          <w:rFonts w:eastAsia="MS Minchofalt"/>
          <w:noProof w:val="0"/>
          <w:lang w:bidi="sa-IN"/>
        </w:rPr>
        <w:t xml:space="preserve">! </w:t>
      </w:r>
      <w:r w:rsidRPr="009A40E5">
        <w:rPr>
          <w:rFonts w:eastAsia="MS Minchofalt"/>
          <w:b/>
          <w:noProof w:val="0"/>
          <w:lang w:bidi="sa-IN"/>
        </w:rPr>
        <w:t>te</w:t>
      </w:r>
      <w:r w:rsidRPr="00B07D92">
        <w:rPr>
          <w:rFonts w:eastAsia="MS Minchofalt"/>
          <w:noProof w:val="0"/>
          <w:lang w:bidi="sa-IN"/>
        </w:rPr>
        <w:t xml:space="preserve"> tava </w:t>
      </w:r>
      <w:r w:rsidRPr="009A40E5">
        <w:rPr>
          <w:rFonts w:eastAsia="MS Minchofalt"/>
          <w:b/>
          <w:noProof w:val="0"/>
          <w:lang w:bidi="sa-IN"/>
        </w:rPr>
        <w:t>antam</w:t>
      </w:r>
      <w:r>
        <w:rPr>
          <w:rFonts w:eastAsia="MS Minchofalt"/>
          <w:noProof w:val="0"/>
          <w:lang w:bidi="sa-IN"/>
        </w:rPr>
        <w:t xml:space="preserve"> etāvat</w:t>
      </w:r>
      <w:r w:rsidRPr="00B07D92">
        <w:rPr>
          <w:rFonts w:eastAsia="MS Minchofalt"/>
          <w:noProof w:val="0"/>
          <w:lang w:bidi="sa-IN"/>
        </w:rPr>
        <w:t xml:space="preserve">tvaṁ </w:t>
      </w:r>
      <w:r w:rsidRPr="009A40E5">
        <w:rPr>
          <w:rFonts w:eastAsia="MS Minchofalt"/>
          <w:b/>
          <w:noProof w:val="0"/>
          <w:lang w:bidi="sa-IN"/>
        </w:rPr>
        <w:t>dyupatayaḥ</w:t>
      </w:r>
      <w:r w:rsidRPr="00B07D92">
        <w:rPr>
          <w:rFonts w:eastAsia="MS Minchofalt"/>
          <w:noProof w:val="0"/>
          <w:lang w:bidi="sa-IN"/>
        </w:rPr>
        <w:t xml:space="preserve"> svargādi-loka-patayo brahmādayo’pi </w:t>
      </w:r>
      <w:r w:rsidRPr="009A40E5">
        <w:rPr>
          <w:rFonts w:eastAsia="MS Minchofalt"/>
          <w:b/>
          <w:noProof w:val="0"/>
          <w:lang w:bidi="sa-IN"/>
        </w:rPr>
        <w:t>na yayur</w:t>
      </w:r>
      <w:r w:rsidRPr="00B07D92">
        <w:rPr>
          <w:rFonts w:eastAsia="MS Minchofalt"/>
          <w:noProof w:val="0"/>
          <w:lang w:bidi="sa-IN"/>
        </w:rPr>
        <w:t xml:space="preserve"> na viduḥ | tat kutaḥ </w:t>
      </w:r>
      <w:r w:rsidRPr="00225985">
        <w:rPr>
          <w:rFonts w:eastAsia="MS Minchofalt"/>
          <w:noProof w:val="0"/>
          <w:lang w:bidi="sa-IN"/>
        </w:rPr>
        <w:t>?</w:t>
      </w:r>
      <w:r w:rsidRPr="00B07D92">
        <w:rPr>
          <w:rFonts w:eastAsia="MS Minchofalt"/>
          <w:noProof w:val="0"/>
          <w:lang w:bidi="sa-IN"/>
        </w:rPr>
        <w:t xml:space="preserve"> </w:t>
      </w:r>
      <w:r w:rsidRPr="009A40E5">
        <w:rPr>
          <w:rFonts w:eastAsia="MS Minchofalt"/>
          <w:b/>
          <w:noProof w:val="0"/>
          <w:lang w:bidi="sa-IN"/>
        </w:rPr>
        <w:t>anantatayā</w:t>
      </w:r>
      <w:r>
        <w:rPr>
          <w:rFonts w:eastAsia="MS Minchofalt"/>
          <w:noProof w:val="0"/>
          <w:lang w:bidi="sa-IN"/>
        </w:rPr>
        <w:t>,</w:t>
      </w:r>
      <w:r w:rsidRPr="00B07D92">
        <w:rPr>
          <w:rFonts w:eastAsia="MS Minchofalt"/>
          <w:noProof w:val="0"/>
          <w:lang w:bidi="sa-IN"/>
        </w:rPr>
        <w:t xml:space="preserve"> yad</w:t>
      </w:r>
      <w:r>
        <w:rPr>
          <w:rFonts w:eastAsia="MS Minchofalt"/>
          <w:noProof w:val="0"/>
          <w:lang w:bidi="sa-IN"/>
        </w:rPr>
        <w:t xml:space="preserve"> </w:t>
      </w:r>
      <w:r w:rsidRPr="00B07D92">
        <w:rPr>
          <w:rFonts w:eastAsia="MS Minchofalt"/>
          <w:noProof w:val="0"/>
          <w:lang w:bidi="sa-IN"/>
        </w:rPr>
        <w:t>antava</w:t>
      </w:r>
      <w:r w:rsidRPr="00225985">
        <w:rPr>
          <w:rFonts w:eastAsia="MS Minchofalt"/>
          <w:noProof w:val="0"/>
          <w:lang w:bidi="sa-IN"/>
        </w:rPr>
        <w:t>d vastu</w:t>
      </w:r>
      <w:r w:rsidRPr="00B07D92">
        <w:rPr>
          <w:rFonts w:eastAsia="MS Minchofalt"/>
          <w:noProof w:val="0"/>
          <w:lang w:bidi="sa-IN"/>
        </w:rPr>
        <w:t xml:space="preserve"> tat kim api na bhavasīti | āsatāṁ te</w:t>
      </w:r>
      <w:r w:rsidRPr="00225985">
        <w:rPr>
          <w:rFonts w:eastAsia="MS Minchofalt"/>
          <w:noProof w:val="0"/>
          <w:lang w:bidi="sa-IN"/>
        </w:rPr>
        <w:t>,</w:t>
      </w:r>
      <w:r w:rsidRPr="00B07D92">
        <w:rPr>
          <w:rFonts w:eastAsia="MS Minchofalt"/>
          <w:noProof w:val="0"/>
          <w:lang w:bidi="sa-IN"/>
        </w:rPr>
        <w:t xml:space="preserve"> yasmāt tvam a</w:t>
      </w:r>
      <w:r w:rsidRPr="00225985">
        <w:rPr>
          <w:rFonts w:eastAsia="MS Minchofalt"/>
          <w:noProof w:val="0"/>
          <w:lang w:bidi="sa-IN"/>
        </w:rPr>
        <w:t>p</w:t>
      </w:r>
      <w:r w:rsidRPr="00B07D92">
        <w:rPr>
          <w:rFonts w:eastAsia="MS Minchofalt"/>
          <w:noProof w:val="0"/>
          <w:lang w:bidi="sa-IN"/>
        </w:rPr>
        <w:t xml:space="preserve">i ātmano’ntaṁ na yāsi | </w:t>
      </w:r>
    </w:p>
    <w:p w:rsidR="008E6F62" w:rsidRDefault="008E6F62">
      <w:pPr>
        <w:rPr>
          <w:rFonts w:eastAsia="MS Minchofalt"/>
          <w:noProof w:val="0"/>
          <w:lang w:bidi="sa-IN"/>
        </w:rPr>
      </w:pPr>
    </w:p>
    <w:p w:rsidR="008E6F62" w:rsidRDefault="008E6F62">
      <w:pPr>
        <w:rPr>
          <w:rFonts w:eastAsia="MS Minchofalt"/>
          <w:noProof w:val="0"/>
          <w:lang w:bidi="sa-IN"/>
        </w:rPr>
      </w:pPr>
      <w:r w:rsidRPr="00B07D92">
        <w:rPr>
          <w:rFonts w:eastAsia="MS Minchofalt"/>
          <w:noProof w:val="0"/>
          <w:lang w:bidi="sa-IN"/>
        </w:rPr>
        <w:t xml:space="preserve">kutas tarhi sarvajñatā sarva-śaktitā vā </w:t>
      </w:r>
      <w:r w:rsidRPr="00225985">
        <w:rPr>
          <w:rFonts w:eastAsia="MS Minchofalt"/>
          <w:noProof w:val="0"/>
          <w:lang w:bidi="sa-IN"/>
        </w:rPr>
        <w:t xml:space="preserve">? </w:t>
      </w:r>
      <w:r w:rsidRPr="00B07D92">
        <w:rPr>
          <w:rFonts w:eastAsia="MS Minchofalt"/>
          <w:noProof w:val="0"/>
          <w:lang w:bidi="sa-IN"/>
        </w:rPr>
        <w:t>tatrāpy āhuḥ</w:t>
      </w:r>
      <w:r w:rsidRPr="00225985">
        <w:rPr>
          <w:rFonts w:eastAsia="MS Minchofalt"/>
          <w:noProof w:val="0"/>
          <w:lang w:bidi="sa-IN"/>
        </w:rPr>
        <w:t>—</w:t>
      </w:r>
      <w:r w:rsidRPr="00B07D92">
        <w:rPr>
          <w:rFonts w:eastAsia="MS Minchofalt"/>
          <w:noProof w:val="0"/>
          <w:lang w:bidi="sa-IN"/>
        </w:rPr>
        <w:t>anantatayeti antābhāvenaiva</w:t>
      </w:r>
      <w:r w:rsidRPr="00225985">
        <w:rPr>
          <w:rFonts w:eastAsia="MS Minchofalt"/>
          <w:noProof w:val="0"/>
          <w:lang w:bidi="sa-IN"/>
        </w:rPr>
        <w:t>,</w:t>
      </w:r>
      <w:r w:rsidRPr="00B07D92">
        <w:rPr>
          <w:rFonts w:eastAsia="MS Minchofalt"/>
          <w:noProof w:val="0"/>
          <w:lang w:bidi="sa-IN"/>
        </w:rPr>
        <w:t xml:space="preserve"> na</w:t>
      </w:r>
      <w:r w:rsidRPr="00225985">
        <w:rPr>
          <w:rFonts w:eastAsia="MS Minchofalt"/>
          <w:noProof w:val="0"/>
          <w:lang w:bidi="sa-IN"/>
        </w:rPr>
        <w:t xml:space="preserve"> </w:t>
      </w:r>
      <w:r w:rsidRPr="00B07D92">
        <w:rPr>
          <w:rFonts w:eastAsia="MS Minchofalt"/>
          <w:noProof w:val="0"/>
          <w:lang w:bidi="sa-IN"/>
        </w:rPr>
        <w:t>hi śaśa-viṣāṇājñānaṁ sārvajñyaṁ</w:t>
      </w:r>
      <w:r>
        <w:rPr>
          <w:rFonts w:eastAsia="MS Minchofalt"/>
          <w:noProof w:val="0"/>
          <w:lang w:bidi="sa-IN"/>
        </w:rPr>
        <w:t>,</w:t>
      </w:r>
      <w:r w:rsidRPr="00B07D92">
        <w:rPr>
          <w:rFonts w:eastAsia="MS Minchofalt"/>
          <w:noProof w:val="0"/>
          <w:lang w:bidi="sa-IN"/>
        </w:rPr>
        <w:t xml:space="preserve"> tad-aprāptir vā śakti-vaibhavaṁ vihanti |</w:t>
      </w:r>
      <w:r w:rsidRPr="00225985">
        <w:rPr>
          <w:rFonts w:eastAsia="MS Minchofalt"/>
          <w:noProof w:val="0"/>
          <w:lang w:bidi="sa-IN"/>
        </w:rPr>
        <w:t xml:space="preserve"> </w:t>
      </w:r>
      <w:r w:rsidRPr="00225985">
        <w:rPr>
          <w:rStyle w:val="StyleBlack"/>
          <w:rFonts w:cs="Balaram"/>
          <w:noProof w:val="0"/>
          <w:cs/>
        </w:rPr>
        <w:t>śrutiś</w:t>
      </w:r>
      <w:r w:rsidRPr="00B07D92">
        <w:rPr>
          <w:rFonts w:eastAsia="MS Minchofalt"/>
          <w:noProof w:val="0"/>
          <w:lang w:bidi="sa-IN"/>
        </w:rPr>
        <w:t xml:space="preserve"> ca—</w:t>
      </w:r>
      <w:r w:rsidRPr="00AE1D34">
        <w:rPr>
          <w:rFonts w:eastAsia="MS Minchofalt"/>
          <w:noProof w:val="0"/>
          <w:color w:val="0000FF"/>
          <w:lang w:bidi="sa-IN"/>
        </w:rPr>
        <w:t>yo’syādhyakṣaḥ parame vyoman | so’ṅga veda yadi vā na veda</w:t>
      </w:r>
      <w:r w:rsidRPr="00AE1D34">
        <w:rPr>
          <w:rFonts w:eastAsia="MS Minchofalt"/>
          <w:noProof w:val="0"/>
          <w:lang w:bidi="sa-IN"/>
        </w:rPr>
        <w:t xml:space="preserve"> [ṛg-veda 10.130.18] it</w:t>
      </w:r>
      <w:r w:rsidRPr="00225985">
        <w:rPr>
          <w:noProof w:val="0"/>
          <w:lang w:bidi="sa-IN"/>
        </w:rPr>
        <w:t xml:space="preserve">i </w:t>
      </w:r>
      <w:r w:rsidRPr="00B07D92">
        <w:rPr>
          <w:rFonts w:eastAsia="MS Minchofalt"/>
          <w:noProof w:val="0"/>
          <w:lang w:bidi="sa-IN"/>
        </w:rPr>
        <w:t xml:space="preserve">| </w:t>
      </w:r>
    </w:p>
    <w:p w:rsidR="008E6F62"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anantatvam evāhuḥ</w:t>
      </w:r>
      <w:r w:rsidRPr="00225985">
        <w:rPr>
          <w:rFonts w:eastAsia="MS Minchofalt"/>
          <w:noProof w:val="0"/>
          <w:lang w:bidi="sa-IN"/>
        </w:rPr>
        <w:t>—</w:t>
      </w:r>
      <w:r w:rsidRPr="00AE1D34">
        <w:rPr>
          <w:rFonts w:eastAsia="MS Minchofalt"/>
          <w:b/>
          <w:noProof w:val="0"/>
          <w:lang w:bidi="sa-IN"/>
        </w:rPr>
        <w:t>yad-antara</w:t>
      </w:r>
      <w:r>
        <w:rPr>
          <w:rFonts w:eastAsia="MS Minchofalt"/>
          <w:noProof w:val="0"/>
          <w:lang w:bidi="sa-IN"/>
        </w:rPr>
        <w:t xml:space="preserve"> i</w:t>
      </w:r>
      <w:r w:rsidRPr="00B07D92">
        <w:rPr>
          <w:rFonts w:eastAsia="MS Minchofalt"/>
          <w:noProof w:val="0"/>
          <w:lang w:bidi="sa-IN"/>
        </w:rPr>
        <w:t xml:space="preserve">ti yasya tavāntarā madhye | </w:t>
      </w:r>
    </w:p>
    <w:p w:rsidR="008E6F62" w:rsidRPr="00225985" w:rsidRDefault="008E6F62">
      <w:pPr>
        <w:rPr>
          <w:rFonts w:eastAsia="MS Minchofalt"/>
          <w:noProof w:val="0"/>
          <w:lang w:bidi="sa-IN"/>
        </w:rPr>
      </w:pPr>
    </w:p>
    <w:p w:rsidR="008E6F62" w:rsidRDefault="008E6F62" w:rsidP="00CC6877">
      <w:pPr>
        <w:rPr>
          <w:rStyle w:val="StyleBlack"/>
          <w:rFonts w:eastAsia="MS Minchofalt" w:cs="Balaram"/>
        </w:rPr>
      </w:pPr>
      <w:r w:rsidRPr="00AE1D34">
        <w:rPr>
          <w:rFonts w:eastAsia="MS Minchofalt"/>
          <w:b/>
          <w:noProof w:val="0"/>
          <w:lang w:bidi="sa-IN"/>
        </w:rPr>
        <w:t>nanu</w:t>
      </w:r>
      <w:r w:rsidRPr="00B07D92">
        <w:rPr>
          <w:rFonts w:eastAsia="MS Minchofalt"/>
          <w:noProof w:val="0"/>
          <w:lang w:bidi="sa-IN"/>
        </w:rPr>
        <w:t xml:space="preserve"> aho </w:t>
      </w:r>
      <w:r w:rsidRPr="00AE1D34">
        <w:rPr>
          <w:rFonts w:eastAsia="MS Minchofalt"/>
          <w:b/>
          <w:noProof w:val="0"/>
          <w:lang w:bidi="sa-IN"/>
        </w:rPr>
        <w:t>sāvaraṇā</w:t>
      </w:r>
      <w:r w:rsidRPr="00B07D92">
        <w:rPr>
          <w:rFonts w:eastAsia="MS Minchofalt"/>
          <w:noProof w:val="0"/>
          <w:lang w:bidi="sa-IN"/>
        </w:rPr>
        <w:t xml:space="preserve"> uttarottara-daśa-guṇa-saptāvaraṇa-yuktā </w:t>
      </w:r>
      <w:r w:rsidRPr="00AE1D34">
        <w:rPr>
          <w:rFonts w:eastAsia="MS Minchofalt"/>
          <w:b/>
          <w:noProof w:val="0"/>
          <w:lang w:bidi="sa-IN"/>
        </w:rPr>
        <w:t>aṇḍa-nicayā vānti</w:t>
      </w:r>
      <w:r w:rsidRPr="00B07D92">
        <w:rPr>
          <w:rFonts w:eastAsia="MS Minchofalt"/>
          <w:noProof w:val="0"/>
          <w:lang w:bidi="sa-IN"/>
        </w:rPr>
        <w:t xml:space="preserve"> paribhramanti </w:t>
      </w:r>
      <w:r w:rsidRPr="00AE1D34">
        <w:rPr>
          <w:rFonts w:eastAsia="MS Minchofalt"/>
          <w:b/>
          <w:noProof w:val="0"/>
          <w:lang w:bidi="sa-IN"/>
        </w:rPr>
        <w:t>vayasā</w:t>
      </w:r>
      <w:r w:rsidRPr="00B07D92">
        <w:rPr>
          <w:rFonts w:eastAsia="MS Minchofalt"/>
          <w:noProof w:val="0"/>
          <w:lang w:bidi="sa-IN"/>
        </w:rPr>
        <w:t xml:space="preserve"> kāla-cakreṇa </w:t>
      </w:r>
      <w:r w:rsidRPr="00AE1D34">
        <w:rPr>
          <w:rFonts w:eastAsia="MS Minchofalt"/>
          <w:b/>
          <w:noProof w:val="0"/>
          <w:lang w:bidi="sa-IN"/>
        </w:rPr>
        <w:t>khe</w:t>
      </w:r>
      <w:r w:rsidRPr="00B07D92">
        <w:rPr>
          <w:rFonts w:eastAsia="MS Minchofalt"/>
          <w:noProof w:val="0"/>
          <w:lang w:bidi="sa-IN"/>
        </w:rPr>
        <w:t xml:space="preserve"> </w:t>
      </w:r>
      <w:r w:rsidRPr="00AE1D34">
        <w:rPr>
          <w:rFonts w:eastAsia="MS Minchofalt"/>
          <w:b/>
          <w:noProof w:val="0"/>
          <w:lang w:bidi="sa-IN"/>
        </w:rPr>
        <w:t>rajāṁsi iva saha</w:t>
      </w:r>
      <w:r w:rsidRPr="00B07D92">
        <w:rPr>
          <w:rFonts w:eastAsia="MS Minchofalt"/>
          <w:noProof w:val="0"/>
          <w:lang w:bidi="sa-IN"/>
        </w:rPr>
        <w:t xml:space="preserve"> ekadaiva</w:t>
      </w:r>
      <w:r>
        <w:rPr>
          <w:rFonts w:eastAsia="MS Minchofalt"/>
          <w:noProof w:val="0"/>
          <w:lang w:bidi="sa-IN"/>
        </w:rPr>
        <w:t>,</w:t>
      </w:r>
      <w:r w:rsidRPr="00B07D92">
        <w:rPr>
          <w:rFonts w:eastAsia="MS Minchofalt"/>
          <w:noProof w:val="0"/>
          <w:lang w:bidi="sa-IN"/>
        </w:rPr>
        <w:t xml:space="preserve"> na tu paryāyeṇa | anena brahmāṇḍānām anantānāṁ tatra bhramaṇāt svarūpa-gatam ānantyaṁ teṣāṁ vicitra-guṇānām āśrayatvāt guṇa-gataṁ ca jñeyam | </w:t>
      </w:r>
      <w:r w:rsidRPr="00225985">
        <w:rPr>
          <w:rStyle w:val="StyleBlack"/>
          <w:rFonts w:cs="Balaram"/>
          <w:noProof w:val="0"/>
          <w:cs/>
        </w:rPr>
        <w:t>śrutayaś</w:t>
      </w:r>
      <w:r w:rsidRPr="00CC6877">
        <w:rPr>
          <w:rStyle w:val="StyleBlack"/>
          <w:rFonts w:eastAsia="MS Minchofalt" w:cs="Balaram"/>
        </w:rPr>
        <w:t xml:space="preserve">  ca—</w:t>
      </w:r>
      <w:r w:rsidRPr="00CC6877">
        <w:rPr>
          <w:rStyle w:val="StyleBlue"/>
          <w:rFonts w:cs="Balaram"/>
        </w:rPr>
        <w:t>yad ūrdhvaṁ gārgi divaḥ yad arvāk pṛthivyā yad antaraṁ dyāv āpṛthivī ime yad bhūtaṁ bhavac ca bhaviṣyac ca</w:t>
      </w:r>
      <w:r w:rsidRPr="00CC6877">
        <w:rPr>
          <w:rStyle w:val="StyleBlack"/>
          <w:rFonts w:eastAsia="MS Minchofalt" w:cs="Balaram"/>
        </w:rPr>
        <w:t xml:space="preserve"> [bṛ.ā.u. 3.7.3] ity-ādyāḥ | </w:t>
      </w:r>
      <w:r w:rsidRPr="00CC6877">
        <w:rPr>
          <w:rStyle w:val="StyleBlue"/>
          <w:rFonts w:cs="Balaram"/>
        </w:rPr>
        <w:t>viṣṇor nu kaṁ vīryāṇi pr</w:t>
      </w:r>
      <w:r>
        <w:rPr>
          <w:rStyle w:val="StyleBlue"/>
          <w:rFonts w:cs="Balaram"/>
        </w:rPr>
        <w:t>ā</w:t>
      </w:r>
      <w:r w:rsidRPr="00CC6877">
        <w:rPr>
          <w:rStyle w:val="StyleBlue"/>
          <w:rFonts w:cs="Balaram"/>
        </w:rPr>
        <w:t>vocaṁ yaṁ pārthivāni vimame rajāṁsi</w:t>
      </w:r>
      <w:r w:rsidRPr="00CC6877">
        <w:rPr>
          <w:rStyle w:val="StyleBlack"/>
          <w:rFonts w:eastAsia="MS Minchofalt" w:cs="Balaram"/>
        </w:rPr>
        <w:t xml:space="preserve"> [ṛ.ve. 1.154.1] ity-ādyāś ca |</w:t>
      </w:r>
    </w:p>
    <w:p w:rsidR="008E6F62" w:rsidRPr="00CC6877" w:rsidRDefault="008E6F62" w:rsidP="00CC6877">
      <w:pPr>
        <w:rPr>
          <w:rStyle w:val="StyleBlack"/>
          <w:rFonts w:cs="Balaram"/>
          <w:noProof w:val="0"/>
          <w:cs/>
        </w:rPr>
      </w:pPr>
    </w:p>
    <w:p w:rsidR="008E6F62" w:rsidRPr="00B07D92" w:rsidRDefault="008E6F62">
      <w:pPr>
        <w:rPr>
          <w:noProof w:val="0"/>
          <w:cs/>
          <w:lang w:bidi="sa-IN"/>
        </w:rPr>
      </w:pPr>
      <w:r w:rsidRPr="00B07D92">
        <w:rPr>
          <w:rFonts w:eastAsia="MS Minchofalt"/>
          <w:noProof w:val="0"/>
          <w:lang w:bidi="sa-IN"/>
        </w:rPr>
        <w:t xml:space="preserve">hi yasmād </w:t>
      </w:r>
      <w:r>
        <w:rPr>
          <w:rFonts w:eastAsia="MS Minchofalt"/>
          <w:noProof w:val="0"/>
          <w:lang w:bidi="sa-IN"/>
        </w:rPr>
        <w:t xml:space="preserve">| </w:t>
      </w:r>
      <w:r w:rsidRPr="00B07D92">
        <w:rPr>
          <w:rFonts w:eastAsia="MS Minchofalt"/>
          <w:noProof w:val="0"/>
          <w:lang w:bidi="sa-IN"/>
        </w:rPr>
        <w:t xml:space="preserve">evam ataḥ </w:t>
      </w:r>
      <w:r w:rsidRPr="00F23C6C">
        <w:rPr>
          <w:rFonts w:eastAsia="MS Minchofalt"/>
          <w:b/>
          <w:noProof w:val="0"/>
          <w:lang w:bidi="sa-IN"/>
        </w:rPr>
        <w:t>śrutayaś tvayi</w:t>
      </w:r>
      <w:r w:rsidRPr="00B07D92">
        <w:rPr>
          <w:rFonts w:eastAsia="MS Minchofalt"/>
          <w:noProof w:val="0"/>
          <w:lang w:bidi="sa-IN"/>
        </w:rPr>
        <w:t xml:space="preserve"> </w:t>
      </w:r>
      <w:r w:rsidRPr="00F23C6C">
        <w:rPr>
          <w:rFonts w:eastAsia="MS Minchofalt"/>
          <w:b/>
          <w:noProof w:val="0"/>
          <w:lang w:bidi="sa-IN"/>
        </w:rPr>
        <w:t>phalanti</w:t>
      </w:r>
      <w:r w:rsidRPr="00B07D92">
        <w:rPr>
          <w:rFonts w:eastAsia="MS Minchofalt"/>
          <w:noProof w:val="0"/>
          <w:lang w:bidi="sa-IN"/>
        </w:rPr>
        <w:t xml:space="preserve"> | ataḥ śrutāv api prājāpatyānandataḥ śata-guṇānandatvam abhidhāya</w:t>
      </w:r>
      <w:r>
        <w:rPr>
          <w:rFonts w:eastAsia="MS Minchofalt"/>
          <w:noProof w:val="0"/>
          <w:lang w:bidi="sa-IN"/>
        </w:rPr>
        <w:t>,</w:t>
      </w:r>
      <w:r w:rsidRPr="00B07D92">
        <w:rPr>
          <w:rFonts w:eastAsia="MS Minchofalt"/>
          <w:noProof w:val="0"/>
          <w:lang w:bidi="sa-IN"/>
        </w:rPr>
        <w:t xml:space="preserve"> punar </w:t>
      </w:r>
      <w:r w:rsidRPr="00F23C6C">
        <w:rPr>
          <w:rFonts w:eastAsia="MS Minchofalt"/>
          <w:noProof w:val="0"/>
          <w:color w:val="0000FF"/>
          <w:lang w:bidi="sa-IN"/>
        </w:rPr>
        <w:t>yato vāca</w:t>
      </w:r>
      <w:r w:rsidRPr="00B07D92">
        <w:rPr>
          <w:rFonts w:eastAsia="MS Minchofalt"/>
          <w:noProof w:val="0"/>
          <w:lang w:bidi="sa-IN"/>
        </w:rPr>
        <w:t xml:space="preserve"> </w:t>
      </w:r>
      <w:r w:rsidRPr="00CC6877">
        <w:rPr>
          <w:rStyle w:val="StyleBlack"/>
          <w:rFonts w:eastAsia="MS Minchofalt" w:cs="Balaram"/>
        </w:rPr>
        <w:t>[</w:t>
      </w:r>
      <w:r>
        <w:rPr>
          <w:rStyle w:val="StyleBlack"/>
          <w:rFonts w:eastAsia="MS Minchofalt" w:cs="Balaram"/>
        </w:rPr>
        <w:t>tai.u.</w:t>
      </w:r>
      <w:r w:rsidRPr="00CC6877">
        <w:rPr>
          <w:rStyle w:val="StyleBlack"/>
          <w:rFonts w:eastAsia="MS Minchofalt" w:cs="Balaram"/>
        </w:rPr>
        <w:t xml:space="preserve"> </w:t>
      </w:r>
      <w:r>
        <w:rPr>
          <w:rStyle w:val="StyleBlack"/>
          <w:rFonts w:eastAsia="MS Minchofalt" w:cs="Balaram"/>
        </w:rPr>
        <w:t>2.4</w:t>
      </w:r>
      <w:r w:rsidRPr="00CC6877">
        <w:rPr>
          <w:rStyle w:val="StyleBlack"/>
          <w:rFonts w:eastAsia="MS Minchofalt" w:cs="Balaram"/>
        </w:rPr>
        <w:t xml:space="preserve">.1] </w:t>
      </w:r>
      <w:r w:rsidRPr="00B07D92">
        <w:rPr>
          <w:rFonts w:eastAsia="MS Minchofalt"/>
          <w:noProof w:val="0"/>
          <w:lang w:bidi="sa-IN"/>
        </w:rPr>
        <w:t>ity</w:t>
      </w:r>
      <w:r>
        <w:rPr>
          <w:rFonts w:eastAsia="MS Minchofalt"/>
          <w:noProof w:val="0"/>
          <w:lang w:bidi="sa-IN"/>
        </w:rPr>
        <w:t>-</w:t>
      </w:r>
      <w:r w:rsidRPr="00B07D92">
        <w:rPr>
          <w:rFonts w:eastAsia="MS Minchofalt"/>
          <w:noProof w:val="0"/>
          <w:lang w:bidi="sa-IN"/>
        </w:rPr>
        <w:t>ādinā anantatvena vāg-atīta-saṅkhyānandatvaṁ brahmaṇa uktam | yad uktam—</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na tad īdṛg iti jñeyaṁ na vācyaṁ na ca tarkyate |</w:t>
      </w:r>
    </w:p>
    <w:p w:rsidR="008E6F62" w:rsidRDefault="008E6F62" w:rsidP="00CC6877">
      <w:pPr>
        <w:pStyle w:val="Quote"/>
        <w:rPr>
          <w:rFonts w:eastAsia="MS Minchofalt"/>
        </w:rPr>
      </w:pPr>
      <w:r w:rsidRPr="00CC6877">
        <w:rPr>
          <w:rFonts w:eastAsia="MS Minchofalt"/>
        </w:rPr>
        <w:t xml:space="preserve">paśyanto’pi na jānanti mero rūpaṁ vipaścitaḥ || </w:t>
      </w:r>
      <w:r w:rsidRPr="00CC6877">
        <w:rPr>
          <w:rFonts w:eastAsia="MS Minchofalt"/>
          <w:color w:val="000000"/>
        </w:rPr>
        <w:t>iti ||</w:t>
      </w:r>
    </w:p>
    <w:p w:rsidR="008E6F62" w:rsidRPr="00CC6877" w:rsidRDefault="008E6F62">
      <w:pPr>
        <w:rPr>
          <w:noProof w:val="0"/>
          <w:cs/>
          <w:lang w:bidi="sa-IN"/>
        </w:rPr>
      </w:pPr>
    </w:p>
    <w:p w:rsidR="008E6F62" w:rsidRDefault="008E6F62">
      <w:pPr>
        <w:rPr>
          <w:rFonts w:eastAsia="MS Minchofalt"/>
          <w:noProof w:val="0"/>
          <w:lang w:bidi="sa-IN"/>
        </w:rPr>
      </w:pPr>
      <w:r w:rsidRPr="00CC6877">
        <w:rPr>
          <w:rFonts w:eastAsia="MS Minchofalt"/>
          <w:noProof w:val="0"/>
          <w:lang w:bidi="sa-IN"/>
        </w:rPr>
        <w:t xml:space="preserve">ato’trānirdeśyatvenaiva nirdeśyatvam | </w:t>
      </w:r>
    </w:p>
    <w:p w:rsidR="008E6F62" w:rsidRDefault="008E6F62">
      <w:pPr>
        <w:rPr>
          <w:rFonts w:eastAsia="MS Minchofalt"/>
          <w:noProof w:val="0"/>
          <w:lang w:bidi="sa-IN"/>
        </w:rPr>
      </w:pPr>
    </w:p>
    <w:p w:rsidR="008E6F62" w:rsidRDefault="008E6F62">
      <w:pPr>
        <w:rPr>
          <w:rFonts w:eastAsia="MS Minchofalt"/>
          <w:noProof w:val="0"/>
          <w:lang w:bidi="sa-IN"/>
        </w:rPr>
      </w:pPr>
      <w:r w:rsidRPr="00CC6877">
        <w:rPr>
          <w:rFonts w:eastAsia="MS Minchofalt"/>
          <w:noProof w:val="0"/>
          <w:lang w:bidi="sa-IN"/>
        </w:rPr>
        <w:t xml:space="preserve">yat tu </w:t>
      </w:r>
      <w:r w:rsidRPr="00456662">
        <w:rPr>
          <w:rFonts w:eastAsia="MS Minchofalt"/>
          <w:noProof w:val="0"/>
          <w:color w:val="0000FF"/>
          <w:lang w:bidi="sa-IN"/>
        </w:rPr>
        <w:t>satyaṁ jñānam</w:t>
      </w:r>
      <w:r w:rsidRPr="00CC6877">
        <w:rPr>
          <w:rFonts w:eastAsia="MS Minchofalt"/>
          <w:noProof w:val="0"/>
          <w:lang w:bidi="sa-IN"/>
        </w:rPr>
        <w:t xml:space="preserve"> [tai.u. 2.1.2] ity ādau svarūpasya sākṣād eva nirdeśaḥ</w:t>
      </w:r>
      <w:r>
        <w:rPr>
          <w:rFonts w:eastAsia="MS Minchofalt"/>
          <w:noProof w:val="0"/>
          <w:lang w:bidi="sa-IN"/>
        </w:rPr>
        <w:t>,</w:t>
      </w:r>
      <w:r w:rsidRPr="00CC6877">
        <w:rPr>
          <w:rFonts w:eastAsia="MS Minchofalt"/>
          <w:noProof w:val="0"/>
          <w:lang w:bidi="sa-IN"/>
        </w:rPr>
        <w:t xml:space="preserve"> </w:t>
      </w:r>
      <w:r w:rsidRPr="00456662">
        <w:rPr>
          <w:rFonts w:eastAsia="MS Minchofalt"/>
          <w:noProof w:val="0"/>
          <w:color w:val="0000FF"/>
          <w:lang w:bidi="sa-IN"/>
        </w:rPr>
        <w:t>svābhāvikī jñāna-bala-kriyā ca</w:t>
      </w:r>
      <w:r w:rsidRPr="00CC6877">
        <w:rPr>
          <w:rFonts w:eastAsia="MS Minchofalt"/>
          <w:noProof w:val="0"/>
          <w:lang w:bidi="sa-IN"/>
        </w:rPr>
        <w:t xml:space="preserve"> [śve.u. 6.8] ity ādau guṇasya ca śrūyate</w:t>
      </w:r>
      <w:r>
        <w:rPr>
          <w:rFonts w:eastAsia="MS Minchofalt"/>
          <w:noProof w:val="0"/>
          <w:lang w:bidi="sa-IN"/>
        </w:rPr>
        <w:t>,</w:t>
      </w:r>
      <w:r w:rsidRPr="00CC6877">
        <w:rPr>
          <w:rFonts w:eastAsia="MS Minchofalt"/>
          <w:noProof w:val="0"/>
          <w:lang w:bidi="sa-IN"/>
        </w:rPr>
        <w:t xml:space="preserve"> tatra ca tathaiva ity āhuḥ</w:t>
      </w:r>
      <w:r>
        <w:rPr>
          <w:rFonts w:eastAsia="MS Minchofalt"/>
          <w:noProof w:val="0"/>
          <w:lang w:bidi="sa-IN"/>
        </w:rPr>
        <w:t>—</w:t>
      </w:r>
      <w:r w:rsidRPr="00B30136">
        <w:rPr>
          <w:rFonts w:eastAsia="MS Minchofalt"/>
          <w:b/>
          <w:noProof w:val="0"/>
          <w:lang w:bidi="sa-IN"/>
        </w:rPr>
        <w:t>atan-nirasanena</w:t>
      </w:r>
      <w:r w:rsidRPr="00CC6877">
        <w:rPr>
          <w:rFonts w:eastAsia="MS Minchofalt"/>
          <w:noProof w:val="0"/>
          <w:lang w:bidi="sa-IN"/>
        </w:rPr>
        <w:t xml:space="preserve"> </w:t>
      </w:r>
      <w:r w:rsidRPr="00B30136">
        <w:rPr>
          <w:rFonts w:eastAsia="MS Minchofalt"/>
          <w:b/>
          <w:noProof w:val="0"/>
          <w:lang w:bidi="sa-IN"/>
        </w:rPr>
        <w:t>bhavan-nidhanā</w:t>
      </w:r>
      <w:r w:rsidRPr="00CC6877">
        <w:rPr>
          <w:rFonts w:eastAsia="MS Minchofalt"/>
          <w:noProof w:val="0"/>
          <w:lang w:bidi="sa-IN"/>
        </w:rPr>
        <w:t xml:space="preserve"> iti | atat prākṛtaṁ yad vastu tan nirasyaiva bhavat-paryavasānāt | </w:t>
      </w:r>
    </w:p>
    <w:p w:rsidR="008E6F62" w:rsidRDefault="008E6F62">
      <w:pPr>
        <w:rPr>
          <w:rFonts w:eastAsia="MS Minchofalt"/>
          <w:noProof w:val="0"/>
          <w:lang w:bidi="sa-IN"/>
        </w:rPr>
      </w:pPr>
    </w:p>
    <w:p w:rsidR="008E6F62" w:rsidRDefault="008E6F62">
      <w:pPr>
        <w:rPr>
          <w:rFonts w:eastAsia="MS Minchofalt"/>
          <w:noProof w:val="0"/>
          <w:lang w:bidi="sa-IN"/>
        </w:rPr>
      </w:pPr>
      <w:r w:rsidRPr="00CC6877">
        <w:rPr>
          <w:rFonts w:eastAsia="MS Minchofalt"/>
          <w:noProof w:val="0"/>
          <w:lang w:bidi="sa-IN"/>
        </w:rPr>
        <w:t>ayam arthaḥ</w:t>
      </w:r>
      <w:r>
        <w:rPr>
          <w:rFonts w:eastAsia="MS Minchofalt"/>
          <w:noProof w:val="0"/>
          <w:lang w:bidi="sa-IN"/>
        </w:rPr>
        <w:t>—</w:t>
      </w:r>
      <w:r w:rsidRPr="00B30136">
        <w:rPr>
          <w:rFonts w:eastAsia="MS Minchofalt"/>
          <w:noProof w:val="0"/>
          <w:color w:val="0000FF"/>
          <w:lang w:bidi="sa-IN"/>
        </w:rPr>
        <w:t>buddhir jñānam asaṁmoham</w:t>
      </w:r>
      <w:r w:rsidRPr="00CC6877">
        <w:rPr>
          <w:rFonts w:eastAsia="MS Minchofalt"/>
          <w:noProof w:val="0"/>
          <w:lang w:bidi="sa-IN"/>
        </w:rPr>
        <w:t xml:space="preserve"> [gītā 10.4] ity-ādinā</w:t>
      </w:r>
      <w:r>
        <w:rPr>
          <w:rFonts w:eastAsia="MS Minchofalt"/>
          <w:noProof w:val="0"/>
          <w:lang w:bidi="sa-IN"/>
        </w:rPr>
        <w:t>,</w:t>
      </w:r>
      <w:r w:rsidRPr="00CC6877">
        <w:rPr>
          <w:rFonts w:eastAsia="MS Minchofalt"/>
          <w:noProof w:val="0"/>
          <w:lang w:bidi="sa-IN"/>
        </w:rPr>
        <w:t xml:space="preserve"> </w:t>
      </w:r>
      <w:r w:rsidRPr="00B30136">
        <w:rPr>
          <w:rFonts w:eastAsia="MS Minchofalt"/>
          <w:noProof w:val="0"/>
          <w:color w:val="0000FF"/>
          <w:lang w:bidi="sa-IN"/>
        </w:rPr>
        <w:t>hrīr dhīr bhīr etat sarvaṁ mana eva</w:t>
      </w:r>
      <w:r w:rsidRPr="00CC6877">
        <w:rPr>
          <w:rFonts w:eastAsia="MS Minchofalt"/>
          <w:noProof w:val="0"/>
          <w:lang w:bidi="sa-IN"/>
        </w:rPr>
        <w:t xml:space="preserve"> [bṛ.ā.u. 1.5.3] ity-ādinā ca yat prākṛtaṁ jñānādikam abhidhīyate, tat sarvaṁ brahma na bhavati iti</w:t>
      </w:r>
      <w:r>
        <w:rPr>
          <w:rFonts w:eastAsia="MS Minchofalt"/>
          <w:noProof w:val="0"/>
          <w:lang w:bidi="sa-IN"/>
        </w:rPr>
        <w:t>,</w:t>
      </w:r>
      <w:r w:rsidRPr="00CC6877">
        <w:rPr>
          <w:rFonts w:eastAsia="MS Minchofalt"/>
          <w:noProof w:val="0"/>
          <w:lang w:bidi="sa-IN"/>
        </w:rPr>
        <w:t xml:space="preserve"> </w:t>
      </w:r>
      <w:r w:rsidRPr="00B30136">
        <w:rPr>
          <w:rFonts w:eastAsia="MS Minchofalt"/>
          <w:noProof w:val="0"/>
          <w:color w:val="0000FF"/>
          <w:lang w:bidi="sa-IN"/>
        </w:rPr>
        <w:t>neti neti</w:t>
      </w:r>
      <w:r w:rsidRPr="00CC6877">
        <w:rPr>
          <w:rFonts w:eastAsia="MS Minchofalt"/>
          <w:noProof w:val="0"/>
          <w:lang w:bidi="sa-IN"/>
        </w:rPr>
        <w:t xml:space="preserve"> [bṛ.ā.u. 2.3.6] ity-ādinā</w:t>
      </w:r>
      <w:r>
        <w:rPr>
          <w:rFonts w:eastAsia="MS Minchofalt"/>
          <w:noProof w:val="0"/>
          <w:lang w:bidi="sa-IN"/>
        </w:rPr>
        <w:t>,</w:t>
      </w:r>
      <w:r w:rsidRPr="00CC6877">
        <w:rPr>
          <w:rFonts w:eastAsia="MS Minchofalt"/>
          <w:noProof w:val="0"/>
          <w:lang w:bidi="sa-IN"/>
        </w:rPr>
        <w:t xml:space="preserve"> </w:t>
      </w:r>
      <w:r w:rsidRPr="00B30136">
        <w:rPr>
          <w:rFonts w:eastAsia="MS Minchofalt"/>
          <w:noProof w:val="0"/>
          <w:color w:val="0000FF"/>
          <w:lang w:bidi="sa-IN"/>
        </w:rPr>
        <w:t>na tasya kāryaṁ karaṇaṁ ca vidyate</w:t>
      </w:r>
      <w:r w:rsidRPr="00CC6877">
        <w:rPr>
          <w:rFonts w:eastAsia="MS Minchofalt"/>
          <w:noProof w:val="0"/>
          <w:lang w:bidi="sa-IN"/>
        </w:rPr>
        <w:t xml:space="preserve"> [śve.u. 6.8] ity-ādinā ca niṣidhyate |</w:t>
      </w:r>
    </w:p>
    <w:p w:rsidR="008E6F62" w:rsidRPr="00CC6877" w:rsidRDefault="008E6F62">
      <w:pPr>
        <w:rPr>
          <w:noProof w:val="0"/>
          <w:cs/>
          <w:lang w:bidi="sa-IN"/>
        </w:rPr>
      </w:pPr>
    </w:p>
    <w:p w:rsidR="008E6F62" w:rsidRDefault="008E6F62">
      <w:pPr>
        <w:rPr>
          <w:rFonts w:eastAsia="MS Minchofalt"/>
          <w:noProof w:val="0"/>
          <w:lang w:bidi="sa-IN"/>
        </w:rPr>
      </w:pPr>
      <w:r w:rsidRPr="00CC6877">
        <w:rPr>
          <w:rFonts w:eastAsia="MS Minchofalt"/>
          <w:noProof w:val="0"/>
          <w:lang w:bidi="sa-IN"/>
        </w:rPr>
        <w:t>atha ca</w:t>
      </w:r>
      <w:r>
        <w:rPr>
          <w:rFonts w:eastAsia="MS Minchofalt"/>
          <w:noProof w:val="0"/>
          <w:lang w:bidi="sa-IN"/>
        </w:rPr>
        <w:t>,</w:t>
      </w:r>
      <w:r w:rsidRPr="00CC6877">
        <w:rPr>
          <w:rFonts w:eastAsia="MS Minchofalt"/>
          <w:noProof w:val="0"/>
          <w:lang w:bidi="sa-IN"/>
        </w:rPr>
        <w:t xml:space="preserve"> satya-jñānādi-vākyena</w:t>
      </w:r>
      <w:r>
        <w:rPr>
          <w:rFonts w:eastAsia="MS Minchofalt"/>
          <w:noProof w:val="0"/>
          <w:lang w:bidi="sa-IN"/>
        </w:rPr>
        <w:t>,</w:t>
      </w:r>
      <w:r w:rsidRPr="00CC6877">
        <w:rPr>
          <w:rFonts w:eastAsia="MS Minchofalt"/>
          <w:noProof w:val="0"/>
          <w:lang w:bidi="sa-IN"/>
        </w:rPr>
        <w:t xml:space="preserve"> </w:t>
      </w:r>
      <w:r w:rsidRPr="0039447B">
        <w:rPr>
          <w:rFonts w:eastAsia="MS Minchofalt"/>
          <w:noProof w:val="0"/>
          <w:color w:val="0000FF"/>
          <w:lang w:bidi="sa-IN"/>
        </w:rPr>
        <w:t>svābhāvikī jñāna-bala-kriyā ca</w:t>
      </w:r>
      <w:r w:rsidRPr="00CC6877">
        <w:rPr>
          <w:rFonts w:eastAsia="MS Minchofalt"/>
          <w:noProof w:val="0"/>
          <w:lang w:bidi="sa-IN"/>
        </w:rPr>
        <w:t xml:space="preserve"> [śve.u. 6.8] ity-ādi-vākyena ca tad abhidhīyate | na tasmāt prākṛtād anyad eva taj-jñānādi iti</w:t>
      </w:r>
      <w:r>
        <w:rPr>
          <w:rStyle w:val="FootnoteReference"/>
          <w:rFonts w:eastAsia="MS Minchofalt" w:cs="Balaram"/>
          <w:noProof w:val="0"/>
          <w:lang w:bidi="sa-IN"/>
        </w:rPr>
        <w:footnoteReference w:id="203"/>
      </w:r>
      <w:r w:rsidRPr="00CC6877">
        <w:rPr>
          <w:rFonts w:eastAsia="MS Minchofalt"/>
          <w:noProof w:val="0"/>
          <w:lang w:bidi="sa-IN"/>
        </w:rPr>
        <w:t xml:space="preserve"> teṣāṁ jñānādi-śabdānām atan-nirasanenaiva tva</w:t>
      </w:r>
      <w:r>
        <w:rPr>
          <w:rFonts w:eastAsia="MS Minchofalt"/>
          <w:noProof w:val="0"/>
          <w:lang w:bidi="sa-IN"/>
        </w:rPr>
        <w:t>y</w:t>
      </w:r>
      <w:r w:rsidRPr="00CC6877">
        <w:rPr>
          <w:rFonts w:eastAsia="MS Minchofalt"/>
          <w:noProof w:val="0"/>
          <w:lang w:bidi="sa-IN"/>
        </w:rPr>
        <w:t>i paryavasānam iti | tataś ca buddhy-agocara-vastutvād anirdeśyatvaṁ</w:t>
      </w:r>
      <w:r>
        <w:rPr>
          <w:rFonts w:eastAsia="MS Minchofalt"/>
          <w:noProof w:val="0"/>
          <w:lang w:bidi="sa-IN"/>
        </w:rPr>
        <w:t>,</w:t>
      </w:r>
      <w:r w:rsidRPr="00CC6877">
        <w:rPr>
          <w:rFonts w:eastAsia="MS Minchofalt"/>
          <w:noProof w:val="0"/>
          <w:lang w:bidi="sa-IN"/>
        </w:rPr>
        <w:t xml:space="preserve"> tathāpi tad-rūpaṁ kiñcid ast</w:t>
      </w:r>
      <w:r>
        <w:rPr>
          <w:rFonts w:eastAsia="MS Minchofalt"/>
          <w:noProof w:val="0"/>
          <w:lang w:bidi="sa-IN"/>
        </w:rPr>
        <w:t>ī</w:t>
      </w:r>
      <w:r w:rsidRPr="00CC6877">
        <w:rPr>
          <w:rFonts w:eastAsia="MS Minchofalt"/>
          <w:noProof w:val="0"/>
          <w:lang w:bidi="sa-IN"/>
        </w:rPr>
        <w:t>t</w:t>
      </w:r>
      <w:r>
        <w:rPr>
          <w:rFonts w:eastAsia="MS Minchofalt"/>
          <w:noProof w:val="0"/>
          <w:lang w:bidi="sa-IN"/>
        </w:rPr>
        <w:t>y</w:t>
      </w:r>
      <w:r w:rsidRPr="00CC6877">
        <w:rPr>
          <w:rFonts w:eastAsia="MS Minchofalt"/>
          <w:noProof w:val="0"/>
          <w:lang w:bidi="sa-IN"/>
        </w:rPr>
        <w:t xml:space="preserve"> uddiśyamānatvā</w:t>
      </w:r>
      <w:r>
        <w:rPr>
          <w:rFonts w:eastAsia="MS Minchofalt"/>
          <w:noProof w:val="0"/>
          <w:lang w:bidi="sa-IN"/>
        </w:rPr>
        <w:t>n</w:t>
      </w:r>
      <w:r w:rsidRPr="00CC6877">
        <w:rPr>
          <w:rFonts w:eastAsia="MS Minchofalt"/>
          <w:noProof w:val="0"/>
          <w:lang w:bidi="sa-IN"/>
        </w:rPr>
        <w:t xml:space="preserve"> nirdeśyatvaṁ</w:t>
      </w:r>
      <w:r>
        <w:rPr>
          <w:rStyle w:val="FootnoteReference"/>
          <w:rFonts w:eastAsia="MS Minchofalt" w:cs="Balaram"/>
          <w:noProof w:val="0"/>
          <w:lang w:bidi="sa-IN"/>
        </w:rPr>
        <w:footnoteReference w:id="204"/>
      </w:r>
      <w:r w:rsidRPr="00CC6877">
        <w:rPr>
          <w:rFonts w:eastAsia="MS Minchofalt"/>
          <w:noProof w:val="0"/>
          <w:lang w:bidi="sa-IN"/>
        </w:rPr>
        <w:t xml:space="preserve"> ca |</w:t>
      </w:r>
    </w:p>
    <w:p w:rsidR="008E6F62" w:rsidRPr="00CC6877" w:rsidRDefault="008E6F62">
      <w:pPr>
        <w:rPr>
          <w:noProof w:val="0"/>
          <w:cs/>
          <w:lang w:bidi="sa-IN"/>
        </w:rPr>
      </w:pPr>
    </w:p>
    <w:p w:rsidR="008E6F62" w:rsidRDefault="008E6F62">
      <w:pPr>
        <w:rPr>
          <w:rFonts w:eastAsia="MS Minchofalt"/>
          <w:noProof w:val="0"/>
          <w:lang w:bidi="sa-IN"/>
        </w:rPr>
      </w:pPr>
      <w:r>
        <w:rPr>
          <w:rFonts w:eastAsia="MS Minchofalt"/>
          <w:noProof w:val="0"/>
          <w:lang w:bidi="sa-IN"/>
        </w:rPr>
        <w:t>tathā</w:t>
      </w:r>
      <w:r w:rsidRPr="00CC6877">
        <w:rPr>
          <w:rFonts w:eastAsia="MS Minchofalt"/>
          <w:noProof w:val="0"/>
          <w:lang w:bidi="sa-IN"/>
        </w:rPr>
        <w:t>parokṣa</w:t>
      </w:r>
      <w:r>
        <w:rPr>
          <w:rStyle w:val="FootnoteReference"/>
          <w:rFonts w:eastAsia="MS Minchofalt" w:cs="Balaram"/>
          <w:noProof w:val="0"/>
          <w:lang w:bidi="sa-IN"/>
        </w:rPr>
        <w:footnoteReference w:id="205"/>
      </w:r>
      <w:r w:rsidRPr="00CC6877">
        <w:rPr>
          <w:rFonts w:eastAsia="MS Minchofalt"/>
          <w:noProof w:val="0"/>
          <w:lang w:bidi="sa-IN"/>
        </w:rPr>
        <w:t>-jñāne ca daśamas tvam asītivad vākya-mātreṇaiva tasya sva</w:t>
      </w:r>
      <w:r>
        <w:rPr>
          <w:rFonts w:eastAsia="MS Minchofalt"/>
          <w:noProof w:val="0"/>
          <w:lang w:bidi="sa-IN"/>
        </w:rPr>
        <w:t>-</w:t>
      </w:r>
      <w:r w:rsidRPr="00CC6877">
        <w:rPr>
          <w:rFonts w:eastAsia="MS Minchofalt"/>
          <w:noProof w:val="0"/>
          <w:lang w:bidi="sa-IN"/>
        </w:rPr>
        <w:t xml:space="preserve">prakāśa-rūpasyāpi vastuno viśuddha-citte suprakāśa-darśanāt śruti-śabdasya svaprakāśatā-śaktimayatvam evāvasīyate | </w:t>
      </w:r>
      <w:r w:rsidRPr="00960202">
        <w:rPr>
          <w:rFonts w:eastAsia="MS Minchofalt"/>
          <w:noProof w:val="0"/>
          <w:color w:val="0000FF"/>
          <w:lang w:bidi="sa-IN"/>
        </w:rPr>
        <w:t>śabda-brahma paraṁ brahma mamobhe śāśvatī tanū</w:t>
      </w:r>
      <w:r>
        <w:rPr>
          <w:rFonts w:eastAsia="MS Minchofalt"/>
          <w:noProof w:val="0"/>
          <w:lang w:bidi="sa-IN"/>
        </w:rPr>
        <w:t xml:space="preserve"> [bhā.pu. 6.16.51] </w:t>
      </w:r>
      <w:r w:rsidRPr="00CC6877">
        <w:rPr>
          <w:rFonts w:eastAsia="MS Minchofalt"/>
          <w:noProof w:val="0"/>
          <w:lang w:bidi="sa-IN"/>
        </w:rPr>
        <w:t xml:space="preserve">iti | </w:t>
      </w:r>
      <w:r w:rsidRPr="00960202">
        <w:rPr>
          <w:rFonts w:eastAsia="MS Minchofalt"/>
          <w:noProof w:val="0"/>
          <w:color w:val="0000FF"/>
          <w:lang w:bidi="sa-IN"/>
        </w:rPr>
        <w:t>vedasya ceśvarātmatvāt</w:t>
      </w:r>
      <w:r w:rsidRPr="00CC6877">
        <w:rPr>
          <w:rFonts w:eastAsia="MS Minchofalt"/>
          <w:noProof w:val="0"/>
          <w:lang w:bidi="sa-IN"/>
        </w:rPr>
        <w:t xml:space="preserve"> [bhā.pu. 11.3.44] iti | </w:t>
      </w:r>
      <w:r w:rsidRPr="00960202">
        <w:rPr>
          <w:rFonts w:eastAsia="MS Minchofalt"/>
          <w:noProof w:val="0"/>
          <w:color w:val="0000FF"/>
          <w:lang w:bidi="sa-IN"/>
        </w:rPr>
        <w:t xml:space="preserve">vedo nārāyaṇaḥ sākṣāt svayambhūr iti śuśruma </w:t>
      </w:r>
      <w:r w:rsidRPr="00CC6877">
        <w:rPr>
          <w:rFonts w:eastAsia="MS Minchofalt"/>
          <w:noProof w:val="0"/>
          <w:lang w:bidi="sa-IN"/>
        </w:rPr>
        <w:t xml:space="preserve">[bhā.pu. 6.1.40] iti | </w:t>
      </w:r>
      <w:r w:rsidRPr="00960202">
        <w:rPr>
          <w:rFonts w:eastAsia="MS Minchofalt"/>
          <w:noProof w:val="0"/>
          <w:color w:val="0000FF"/>
          <w:lang w:bidi="sa-IN"/>
        </w:rPr>
        <w:t>kiṁ vā parair īśvaraḥ sadyo hṛdy avarudhyate’tra kṛtibhiḥ śuśrūṣubhis tat-kṣaṇāt</w:t>
      </w:r>
      <w:r w:rsidRPr="00CC6877">
        <w:rPr>
          <w:rFonts w:eastAsia="MS Minchofalt"/>
          <w:noProof w:val="0"/>
          <w:lang w:bidi="sa-IN"/>
        </w:rPr>
        <w:t xml:space="preserve"> [bhā.pu. 1.1.2] iti | ata eva</w:t>
      </w:r>
      <w:r>
        <w:rPr>
          <w:rFonts w:eastAsia="MS Minchofalt"/>
          <w:noProof w:val="0"/>
          <w:lang w:bidi="sa-IN"/>
        </w:rPr>
        <w:t xml:space="preserve">, </w:t>
      </w:r>
      <w:r w:rsidRPr="00960202">
        <w:rPr>
          <w:rFonts w:eastAsia="MS Minchofalt"/>
          <w:noProof w:val="0"/>
          <w:color w:val="0000FF"/>
          <w:lang w:bidi="sa-IN"/>
        </w:rPr>
        <w:t>aupaniṣadaḥ puruṣaḥ</w:t>
      </w:r>
      <w:r w:rsidRPr="00CC6877">
        <w:rPr>
          <w:rFonts w:eastAsia="MS Minchofalt"/>
          <w:noProof w:val="0"/>
          <w:lang w:bidi="sa-IN"/>
        </w:rPr>
        <w:t xml:space="preserve"> [b</w:t>
      </w:r>
      <w:r>
        <w:rPr>
          <w:rFonts w:eastAsia="MS Minchofalt"/>
          <w:noProof w:val="0"/>
          <w:lang w:bidi="sa-IN"/>
        </w:rPr>
        <w:t>ṛ.</w:t>
      </w:r>
      <w:r w:rsidRPr="00CC6877">
        <w:rPr>
          <w:rFonts w:eastAsia="MS Minchofalt"/>
          <w:noProof w:val="0"/>
          <w:lang w:bidi="sa-IN"/>
        </w:rPr>
        <w:t xml:space="preserve">ā.u. </w:t>
      </w:r>
      <w:r>
        <w:rPr>
          <w:rFonts w:eastAsia="MS Minchofalt"/>
          <w:noProof w:val="0"/>
          <w:lang w:bidi="sa-IN"/>
        </w:rPr>
        <w:t>3.9.2</w:t>
      </w:r>
      <w:r w:rsidRPr="00CC6877">
        <w:rPr>
          <w:rFonts w:eastAsia="MS Minchofalt"/>
          <w:noProof w:val="0"/>
          <w:lang w:bidi="sa-IN"/>
        </w:rPr>
        <w:t>6] ity atropaniṣan-mātra-gamyatvaṁ śrutir bodhayati</w:t>
      </w:r>
      <w:r>
        <w:rPr>
          <w:rFonts w:eastAsia="MS Minchofalt"/>
          <w:noProof w:val="0"/>
          <w:lang w:bidi="sa-IN"/>
        </w:rPr>
        <w:t>,</w:t>
      </w:r>
      <w:r w:rsidRPr="00CC6877">
        <w:rPr>
          <w:rFonts w:eastAsia="MS Minchofalt"/>
          <w:noProof w:val="0"/>
          <w:lang w:bidi="sa-IN"/>
        </w:rPr>
        <w:t xml:space="preserve"> cāksuṣaṁ rūpam itivat |</w:t>
      </w:r>
    </w:p>
    <w:p w:rsidR="008E6F62" w:rsidRPr="00CC6877" w:rsidRDefault="008E6F62">
      <w:pPr>
        <w:rPr>
          <w:noProof w:val="0"/>
          <w:cs/>
          <w:lang w:bidi="sa-IN"/>
        </w:rPr>
      </w:pPr>
    </w:p>
    <w:p w:rsidR="008E6F62" w:rsidRPr="00225985" w:rsidRDefault="008E6F62">
      <w:pPr>
        <w:rPr>
          <w:rStyle w:val="StyleBlack"/>
          <w:rFonts w:eastAsia="MS Minchofalt" w:cs="Balaram"/>
        </w:rPr>
      </w:pPr>
      <w:r w:rsidRPr="00B07D92">
        <w:rPr>
          <w:rFonts w:eastAsia="MS Minchofalt"/>
          <w:noProof w:val="0"/>
          <w:lang w:bidi="sa-IN"/>
        </w:rPr>
        <w:t>tataś ca</w:t>
      </w:r>
      <w:r>
        <w:rPr>
          <w:rFonts w:eastAsia="MS Minchofalt"/>
          <w:noProof w:val="0"/>
          <w:lang w:bidi="sa-IN"/>
        </w:rPr>
        <w:t>,</w:t>
      </w:r>
      <w:r w:rsidRPr="00B07D92">
        <w:rPr>
          <w:rFonts w:eastAsia="MS Minchofalt"/>
          <w:noProof w:val="0"/>
          <w:lang w:bidi="sa-IN"/>
        </w:rPr>
        <w:t xml:space="preserve"> śrutimayyā sva</w:t>
      </w:r>
      <w:r w:rsidRPr="00225985">
        <w:rPr>
          <w:rFonts w:eastAsia="MS Minchofalt"/>
          <w:noProof w:val="0"/>
          <w:lang w:bidi="sa-IN"/>
        </w:rPr>
        <w:t>-</w:t>
      </w:r>
      <w:r w:rsidRPr="00B07D92">
        <w:rPr>
          <w:rFonts w:eastAsia="MS Minchofalt"/>
          <w:noProof w:val="0"/>
          <w:lang w:bidi="sa-IN"/>
        </w:rPr>
        <w:t>prakāśatā</w:t>
      </w:r>
      <w:r w:rsidRPr="00225985">
        <w:rPr>
          <w:rFonts w:eastAsia="MS Minchofalt"/>
          <w:noProof w:val="0"/>
          <w:lang w:bidi="sa-IN"/>
        </w:rPr>
        <w:t>-</w:t>
      </w:r>
      <w:r w:rsidRPr="00B07D92">
        <w:rPr>
          <w:rFonts w:eastAsia="MS Minchofalt"/>
          <w:noProof w:val="0"/>
          <w:lang w:bidi="sa-IN"/>
        </w:rPr>
        <w:t>śaktyā prākṛta-tat-tad-vastu-jātaṁ tama iva nirasya svayaṁ prakāśate | tasmān na tatrāpi nirdeśyatvam | nahi svena prakāśena raviḥ prakāśyo bhavati yathā tena ghaṭa iti vaktuṁ yujyate</w:t>
      </w:r>
      <w:r>
        <w:rPr>
          <w:rFonts w:eastAsia="MS Minchofalt"/>
          <w:noProof w:val="0"/>
          <w:lang w:bidi="sa-IN"/>
        </w:rPr>
        <w:t>,</w:t>
      </w:r>
      <w:r w:rsidRPr="00B07D92">
        <w:rPr>
          <w:rFonts w:eastAsia="MS Minchofalt"/>
          <w:noProof w:val="0"/>
          <w:lang w:bidi="sa-IN"/>
        </w:rPr>
        <w:t xml:space="preserve"> svābhinnatvāt | yadi ca śakti-śaktimator bheda-pakṣaḥ svīkriyate tadā nirdeśyatvam apīty atrānirdeśyatvenaiva nirdeśyatvaṁ siddham | ata evoktaṁ </w:t>
      </w:r>
      <w:r w:rsidRPr="00225985">
        <w:rPr>
          <w:rStyle w:val="StyleBlack"/>
          <w:rFonts w:eastAsia="MS Minchofalt" w:cs="Balaram"/>
        </w:rPr>
        <w:t>gāruḍe—</w:t>
      </w:r>
    </w:p>
    <w:p w:rsidR="008E6F62" w:rsidRPr="00B07D92" w:rsidRDefault="008E6F62">
      <w:pPr>
        <w:rPr>
          <w:noProof w:val="0"/>
          <w:cs/>
          <w:lang w:bidi="sa-IN"/>
        </w:rPr>
      </w:pPr>
    </w:p>
    <w:p w:rsidR="008E6F62" w:rsidRPr="00CC6877" w:rsidRDefault="008E6F62" w:rsidP="00CC6877">
      <w:pPr>
        <w:pStyle w:val="Quote"/>
        <w:rPr>
          <w:rFonts w:eastAsia="MS Minchofalt"/>
        </w:rPr>
      </w:pPr>
      <w:r w:rsidRPr="00CC6877">
        <w:rPr>
          <w:rFonts w:eastAsia="MS Minchofalt"/>
        </w:rPr>
        <w:t>aprasiddher avācyaṁ tad vācyaṁ sarvāgamoktitaḥ |</w:t>
      </w:r>
    </w:p>
    <w:p w:rsidR="008E6F62" w:rsidRPr="00CC6877" w:rsidRDefault="008E6F62" w:rsidP="00CC6877">
      <w:pPr>
        <w:pStyle w:val="Quote"/>
        <w:rPr>
          <w:noProof w:val="0"/>
          <w:color w:val="000000"/>
          <w:cs/>
        </w:rPr>
      </w:pPr>
      <w:r w:rsidRPr="00CC6877">
        <w:rPr>
          <w:rFonts w:eastAsia="MS Minchofalt"/>
        </w:rPr>
        <w:t xml:space="preserve">atarkyaṁ tarkyam ajñeyaṁ jñeyam evaṁ paraṁ smṛtam || </w:t>
      </w:r>
      <w:r w:rsidRPr="00CC6877">
        <w:rPr>
          <w:rFonts w:eastAsia="MS Minchofalt"/>
          <w:color w:val="000000"/>
        </w:rPr>
        <w:t>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śrutau ca—</w:t>
      </w:r>
      <w:r w:rsidRPr="00225985">
        <w:rPr>
          <w:rStyle w:val="StyleBlue1"/>
          <w:noProof w:val="0"/>
          <w:cs/>
        </w:rPr>
        <w:t>anyad eva tad</w:t>
      </w:r>
      <w:r>
        <w:rPr>
          <w:rStyle w:val="StyleBlue1"/>
          <w:rFonts w:eastAsia="MS Minchofalt"/>
        </w:rPr>
        <w:t xml:space="preserve"> </w:t>
      </w:r>
      <w:r w:rsidRPr="00225985">
        <w:rPr>
          <w:rStyle w:val="StyleBlue1"/>
          <w:noProof w:val="0"/>
          <w:cs/>
        </w:rPr>
        <w:t>v</w:t>
      </w:r>
      <w:r w:rsidRPr="00225985">
        <w:rPr>
          <w:rStyle w:val="StyleBlue1"/>
          <w:rFonts w:eastAsia="MS Minchofalt"/>
        </w:rPr>
        <w:t>i</w:t>
      </w:r>
      <w:r w:rsidRPr="00225985">
        <w:rPr>
          <w:rStyle w:val="StyleBlue1"/>
          <w:noProof w:val="0"/>
          <w:cs/>
        </w:rPr>
        <w:t>ditād atho</w:t>
      </w:r>
      <w:r w:rsidRPr="00225985">
        <w:rPr>
          <w:rStyle w:val="StyleBlue1"/>
          <w:rFonts w:eastAsia="MS Minchofalt"/>
        </w:rPr>
        <w:t>’</w:t>
      </w:r>
      <w:r w:rsidRPr="00225985">
        <w:rPr>
          <w:rStyle w:val="StyleBlue1"/>
          <w:noProof w:val="0"/>
          <w:cs/>
        </w:rPr>
        <w:t>viditād adh</w:t>
      </w:r>
      <w:r w:rsidRPr="00225985">
        <w:rPr>
          <w:rStyle w:val="StyleBlue1"/>
          <w:rFonts w:eastAsia="MS Minchofalt"/>
        </w:rPr>
        <w:t xml:space="preserve">i </w:t>
      </w:r>
      <w:r w:rsidRPr="00B07D92">
        <w:rPr>
          <w:rStyle w:val="StyleBlack"/>
          <w:rFonts w:eastAsia="MS Minchofalt" w:cs="Balaram"/>
          <w:noProof w:val="0"/>
          <w:lang w:bidi="sa-IN"/>
        </w:rPr>
        <w:t>[ke.u. 1.3] iti |</w:t>
      </w:r>
      <w:r w:rsidRPr="00225985">
        <w:rPr>
          <w:rStyle w:val="StyleBlue1"/>
          <w:noProof w:val="0"/>
          <w:cs/>
        </w:rPr>
        <w:t xml:space="preserve"> </w:t>
      </w:r>
      <w:r w:rsidRPr="00B07D92">
        <w:rPr>
          <w:rFonts w:eastAsia="MS Minchofalt"/>
          <w:noProof w:val="0"/>
          <w:lang w:bidi="sa-IN"/>
        </w:rPr>
        <w:t>idam abhipretyoktaṁ śrī-parāśareṇāpi</w:t>
      </w:r>
      <w:r w:rsidRPr="00225985">
        <w:rPr>
          <w:rStyle w:val="StyleBlack"/>
          <w:rFonts w:eastAsia="MS Minchofalt" w:cs="Balaram"/>
        </w:rPr>
        <w:t>—</w:t>
      </w:r>
    </w:p>
    <w:p w:rsidR="008E6F62" w:rsidRPr="00B07D92" w:rsidRDefault="008E6F62">
      <w:pPr>
        <w:rPr>
          <w:noProof w:val="0"/>
          <w:cs/>
          <w:lang w:bidi="sa-IN"/>
        </w:rPr>
      </w:pPr>
    </w:p>
    <w:p w:rsidR="008E6F62" w:rsidRPr="00FA1EAA" w:rsidRDefault="008E6F62" w:rsidP="00FA1EAA">
      <w:pPr>
        <w:pStyle w:val="StyleBlueLeft05"/>
        <w:rPr>
          <w:rFonts w:eastAsia="MS Minchofalt"/>
          <w:noProof w:val="0"/>
          <w:lang w:bidi="sa-IN"/>
        </w:rPr>
      </w:pPr>
      <w:r w:rsidRPr="00B07D92">
        <w:rPr>
          <w:rFonts w:eastAsia="MS Minchofalt"/>
          <w:noProof w:val="0"/>
          <w:lang w:bidi="sa-IN"/>
        </w:rPr>
        <w:t>yasmin brahmaṇi sarva-śakti-nilaye mānāni no mānināṁ</w:t>
      </w:r>
      <w:r w:rsidRPr="00FA1EAA">
        <w:rPr>
          <w:rFonts w:eastAsia="MS Minchofalt"/>
          <w:noProof w:val="0"/>
          <w:lang w:bidi="sa-IN"/>
        </w:rPr>
        <w:t xml:space="preserve"> </w:t>
      </w:r>
    </w:p>
    <w:p w:rsidR="008E6F62" w:rsidRPr="00FA1EAA" w:rsidRDefault="008E6F62" w:rsidP="00FA1EAA">
      <w:pPr>
        <w:pStyle w:val="StyleBlueLeft05"/>
        <w:rPr>
          <w:noProof w:val="0"/>
          <w:color w:val="auto"/>
          <w:cs/>
          <w:lang w:bidi="sa-IN"/>
        </w:rPr>
      </w:pPr>
      <w:r w:rsidRPr="00FA1EAA">
        <w:rPr>
          <w:rFonts w:eastAsia="MS Minchofalt"/>
          <w:noProof w:val="0"/>
          <w:lang w:bidi="sa-IN"/>
        </w:rPr>
        <w:t>niṣṭhāyai prabhavanti hanti kaluṣaṁ śrotraṁ sa yāto harir ||</w:t>
      </w:r>
      <w:r>
        <w:rPr>
          <w:rFonts w:eastAsia="MS Minchofalt"/>
          <w:noProof w:val="0"/>
          <w:lang w:bidi="sa-IN"/>
        </w:rPr>
        <w:t xml:space="preserve"> </w:t>
      </w:r>
      <w:r w:rsidRPr="00FA1EAA">
        <w:rPr>
          <w:rStyle w:val="StyleBlue1"/>
          <w:noProof w:val="0"/>
          <w:color w:val="auto"/>
          <w:cs/>
        </w:rPr>
        <w:t xml:space="preserve"> </w:t>
      </w:r>
      <w:r w:rsidRPr="00FA1EAA">
        <w:rPr>
          <w:rFonts w:eastAsia="MS Minchofalt"/>
          <w:noProof w:val="0"/>
          <w:color w:val="auto"/>
          <w:lang w:bidi="sa-IN"/>
        </w:rPr>
        <w:t>[vi.pu. 6.8.59]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nanv āviṣkṛta-śakter bhagavad-ākhyasya brahmaṇaḥ sva-prakāśatā-śakti-rūpatvaṁ vedasya sa</w:t>
      </w:r>
      <w:r>
        <w:rPr>
          <w:rFonts w:eastAsia="MS Minchofalt"/>
          <w:noProof w:val="0"/>
          <w:lang w:bidi="sa-IN"/>
        </w:rPr>
        <w:t>m</w:t>
      </w:r>
      <w:r w:rsidRPr="00B07D92">
        <w:rPr>
          <w:rFonts w:eastAsia="MS Minchofalt"/>
          <w:noProof w:val="0"/>
          <w:lang w:bidi="sa-IN"/>
        </w:rPr>
        <w:t xml:space="preserve">bhavati | tataś cānāviṣkṛta-śakter brahmaṇaḥ prakāśas tasmāt katham </w:t>
      </w:r>
      <w:r>
        <w:rPr>
          <w:rFonts w:eastAsia="MS Minchofalt"/>
          <w:noProof w:val="0"/>
          <w:lang w:bidi="sa-IN"/>
        </w:rPr>
        <w:t xml:space="preserve">? </w:t>
      </w:r>
      <w:r w:rsidRPr="00B07D92">
        <w:rPr>
          <w:rFonts w:eastAsia="MS Minchofalt"/>
          <w:noProof w:val="0"/>
          <w:lang w:bidi="sa-IN"/>
        </w:rPr>
        <w:t>it</w:t>
      </w:r>
      <w:r>
        <w:rPr>
          <w:rFonts w:eastAsia="MS Minchofalt"/>
          <w:noProof w:val="0"/>
          <w:lang w:bidi="sa-IN"/>
        </w:rPr>
        <w:t>y</w:t>
      </w:r>
      <w:r w:rsidRPr="00B07D92">
        <w:rPr>
          <w:rFonts w:eastAsia="MS Minchofalt"/>
          <w:noProof w:val="0"/>
          <w:lang w:bidi="sa-IN"/>
        </w:rPr>
        <w:t xml:space="preserve"> ucyate—asman-mate tasyāpi prakāśo bhagavac-chaktyaiva | tad uktam—</w:t>
      </w:r>
    </w:p>
    <w:p w:rsidR="008E6F62" w:rsidRPr="00B07D92" w:rsidRDefault="008E6F62">
      <w:pPr>
        <w:rPr>
          <w:noProof w:val="0"/>
          <w:cs/>
          <w:lang w:bidi="sa-IN"/>
        </w:rPr>
      </w:pPr>
    </w:p>
    <w:p w:rsidR="008E6F62" w:rsidRPr="00FA1EAA" w:rsidRDefault="008E6F62" w:rsidP="00FA1EAA">
      <w:pPr>
        <w:pStyle w:val="StyleBlueLeft05"/>
        <w:rPr>
          <w:rFonts w:eastAsia="MS Minchofalt"/>
          <w:noProof w:val="0"/>
          <w:lang w:bidi="sa-IN"/>
        </w:rPr>
      </w:pPr>
      <w:r w:rsidRPr="00B07D92">
        <w:rPr>
          <w:rFonts w:eastAsia="MS Minchofalt"/>
          <w:noProof w:val="0"/>
          <w:lang w:bidi="sa-IN"/>
        </w:rPr>
        <w:t xml:space="preserve">madīyaṁ mahimānaṁ ca para-brahmeti śabditam | </w:t>
      </w:r>
    </w:p>
    <w:p w:rsidR="008E6F62" w:rsidRPr="00B07D92" w:rsidRDefault="008E6F62" w:rsidP="00FA1EAA">
      <w:pPr>
        <w:pStyle w:val="StyleBlueLeft05"/>
        <w:rPr>
          <w:noProof w:val="0"/>
          <w:cs/>
          <w:lang w:bidi="sa-IN"/>
        </w:rPr>
      </w:pPr>
      <w:r w:rsidRPr="00FA1EAA">
        <w:rPr>
          <w:rFonts w:eastAsia="MS Minchofalt"/>
          <w:noProof w:val="0"/>
          <w:lang w:bidi="sa-IN"/>
        </w:rPr>
        <w:t xml:space="preserve">vetsyasy anugṛhītaṁ me sampraśnair vivṛtaṁ hṛdi || </w:t>
      </w:r>
      <w:r w:rsidRPr="00FA1EAA">
        <w:rPr>
          <w:rFonts w:eastAsia="MS Minchofalt"/>
          <w:noProof w:val="0"/>
          <w:color w:val="auto"/>
          <w:lang w:bidi="sa-IN"/>
        </w:rPr>
        <w:t>[bhā.pu. 8.24.38] iti</w:t>
      </w:r>
      <w:r w:rsidRPr="00FA1EAA">
        <w:rPr>
          <w:rFonts w:eastAsia="MS Minchofalt"/>
          <w:noProof w:val="0"/>
          <w:lang w:bidi="sa-IN"/>
        </w:rPr>
        <w:t xml:space="preserve"> </w:t>
      </w:r>
      <w:r w:rsidRPr="00B07D92">
        <w:rPr>
          <w:rFonts w:eastAsia="MS Minchofalt"/>
          <w:noProof w:val="0"/>
          <w:lang w:bidi="sa-IN"/>
        </w:rPr>
        <w:t>|</w:t>
      </w:r>
      <w:r w:rsidRPr="00225985">
        <w:rPr>
          <w:rStyle w:val="FootnoteReference"/>
          <w:rFonts w:eastAsia="MS Minchofalt" w:cs="Balaram"/>
        </w:rPr>
        <w:footnoteReference w:id="206"/>
      </w:r>
    </w:p>
    <w:p w:rsidR="008E6F62" w:rsidRPr="00B07D92" w:rsidRDefault="008E6F62">
      <w:pPr>
        <w:rPr>
          <w:noProof w:val="0"/>
          <w:cs/>
          <w:lang w:bidi="sa-IN"/>
        </w:rPr>
      </w:pPr>
    </w:p>
    <w:p w:rsidR="008E6F62" w:rsidRDefault="008E6F62">
      <w:pPr>
        <w:rPr>
          <w:rFonts w:eastAsia="MS Minchofalt"/>
          <w:noProof w:val="0"/>
          <w:lang w:bidi="sa-IN"/>
        </w:rPr>
      </w:pPr>
      <w:r>
        <w:rPr>
          <w:rFonts w:eastAsia="MS Minchofalt"/>
          <w:noProof w:val="0"/>
          <w:lang w:bidi="sa-IN"/>
        </w:rPr>
        <w:t>na caite</w:t>
      </w:r>
      <w:r w:rsidRPr="00B07D92">
        <w:rPr>
          <w:rFonts w:eastAsia="MS Minchofalt"/>
          <w:noProof w:val="0"/>
          <w:lang w:bidi="sa-IN"/>
        </w:rPr>
        <w:t>na para-prakāśyatvam āpatati</w:t>
      </w:r>
      <w:r>
        <w:rPr>
          <w:rFonts w:eastAsia="MS Minchofalt"/>
          <w:noProof w:val="0"/>
          <w:lang w:bidi="sa-IN"/>
        </w:rPr>
        <w:t>,</w:t>
      </w:r>
      <w:r w:rsidRPr="00B07D92">
        <w:rPr>
          <w:rFonts w:eastAsia="MS Minchofalt"/>
          <w:noProof w:val="0"/>
          <w:lang w:bidi="sa-IN"/>
        </w:rPr>
        <w:t xml:space="preserve"> brahma-bhagavator abhinna-vastutvāt | atra laukika-śabdenāpi yaḥ kaścit tad-upadeśaḥ</w:t>
      </w:r>
      <w:r>
        <w:rPr>
          <w:rFonts w:eastAsia="MS Minchofalt"/>
          <w:noProof w:val="0"/>
          <w:lang w:bidi="sa-IN"/>
        </w:rPr>
        <w:t>,</w:t>
      </w:r>
      <w:r w:rsidRPr="00B07D92">
        <w:rPr>
          <w:rFonts w:eastAsia="MS Minchofalt"/>
          <w:noProof w:val="0"/>
          <w:lang w:bidi="sa-IN"/>
        </w:rPr>
        <w:t xml:space="preserve"> sa tu </w:t>
      </w:r>
      <w:r>
        <w:rPr>
          <w:rFonts w:eastAsia="MS Minchofalt"/>
          <w:noProof w:val="0"/>
          <w:lang w:bidi="sa-IN"/>
        </w:rPr>
        <w:t xml:space="preserve">tasya </w:t>
      </w:r>
      <w:r w:rsidRPr="00B07D92">
        <w:rPr>
          <w:rFonts w:eastAsia="MS Minchofalt"/>
          <w:noProof w:val="0"/>
          <w:lang w:bidi="sa-IN"/>
        </w:rPr>
        <w:t>tad-anugates tayā śrutyaivānugṛhītatayā sambhavatīty uktam | atas tad-anuśīlanāvasare tad-bhakty-anubhāva-rūpasya tac-chabdasya tu sutarāṁ tat-svarūpa-śakti-vilāsa-mayatvā</w:t>
      </w:r>
      <w:r>
        <w:rPr>
          <w:rFonts w:eastAsia="MS Minchofalt"/>
          <w:noProof w:val="0"/>
          <w:lang w:bidi="sa-IN"/>
        </w:rPr>
        <w:t>n</w:t>
      </w:r>
      <w:r w:rsidRPr="00B07D92">
        <w:rPr>
          <w:rFonts w:eastAsia="MS Minchofalt"/>
          <w:noProof w:val="0"/>
          <w:lang w:bidi="sa-IN"/>
        </w:rPr>
        <w:t xml:space="preserve"> na tatra niṣedhaḥ | kiṁ tarhi mano-vilās</w:t>
      </w:r>
      <w:r>
        <w:rPr>
          <w:rFonts w:eastAsia="MS Minchofalt"/>
          <w:noProof w:val="0"/>
          <w:lang w:bidi="sa-IN"/>
        </w:rPr>
        <w:t>a</w:t>
      </w:r>
      <w:r>
        <w:rPr>
          <w:rStyle w:val="FootnoteReference"/>
          <w:rFonts w:eastAsia="MS Minchofalt" w:cs="Balaram"/>
          <w:noProof w:val="0"/>
          <w:lang w:bidi="sa-IN"/>
        </w:rPr>
        <w:footnoteReference w:id="207"/>
      </w:r>
      <w:r>
        <w:rPr>
          <w:rFonts w:eastAsia="MS Minchofalt"/>
          <w:noProof w:val="0"/>
          <w:lang w:bidi="sa-IN"/>
        </w:rPr>
        <w:t>-</w:t>
      </w:r>
      <w:r w:rsidRPr="00B07D92">
        <w:rPr>
          <w:rFonts w:eastAsia="MS Minchofalt"/>
          <w:noProof w:val="0"/>
          <w:lang w:bidi="sa-IN"/>
        </w:rPr>
        <w:t xml:space="preserve">mayasyaiveti sarvam anavadyam | </w:t>
      </w:r>
      <w:r w:rsidRPr="00225985">
        <w:rPr>
          <w:rFonts w:eastAsia="MS Minchofalt"/>
          <w:noProof w:val="0"/>
          <w:lang w:bidi="sa-IN"/>
        </w:rPr>
        <w:t>ata eva suparṇa-śrutau</w:t>
      </w:r>
      <w:r w:rsidRPr="00FA1EAA">
        <w:rPr>
          <w:rFonts w:eastAsia="MS Minchofalt"/>
          <w:noProof w:val="0"/>
          <w:lang w:bidi="sa-IN"/>
        </w:rPr>
        <w:t>—</w:t>
      </w:r>
      <w:r w:rsidRPr="00FA1EAA">
        <w:rPr>
          <w:rFonts w:eastAsia="MS Minchofalt"/>
          <w:noProof w:val="0"/>
          <w:color w:val="0000FF"/>
          <w:lang w:bidi="sa-IN"/>
        </w:rPr>
        <w:t xml:space="preserve">prakṛtiś ca prākṛtaṁ ca yan na jighranti jighranti, yan na paśyanti paśyanti, yan na śṛṇvanti śṛṇvanti, yan jānanti jānanti ca </w:t>
      </w:r>
      <w:r w:rsidRPr="00FA1EAA">
        <w:rPr>
          <w:rFonts w:eastAsia="MS Minchofalt"/>
          <w:noProof w:val="0"/>
          <w:lang w:bidi="sa-IN"/>
        </w:rPr>
        <w:t>iti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xml:space="preserve">|| 10.87 || śrutayaḥ śrī-bhagavantam </w:t>
      </w:r>
      <w:r w:rsidRPr="00B07D92">
        <w:rPr>
          <w:rFonts w:eastAsia="MS Minchofalt"/>
          <w:b/>
          <w:bCs/>
          <w:noProof w:val="0"/>
          <w:lang w:bidi="sa-IN"/>
        </w:rPr>
        <w:t xml:space="preserve">|| </w:t>
      </w:r>
      <w:r w:rsidRPr="00225985">
        <w:rPr>
          <w:rFonts w:eastAsia="MS Minchofalt"/>
          <w:b/>
          <w:bCs/>
          <w:noProof w:val="0"/>
          <w:lang w:bidi="sa-IN"/>
        </w:rPr>
        <w:t xml:space="preserve">87 </w:t>
      </w:r>
      <w:r w:rsidRPr="00B07D92">
        <w:rPr>
          <w:rFonts w:eastAsia="MS Minchofalt"/>
          <w:b/>
          <w:bCs/>
          <w:noProof w:val="0"/>
          <w:lang w:bidi="sa-IN"/>
        </w:rPr>
        <w:t>||</w:t>
      </w:r>
    </w:p>
    <w:p w:rsidR="008E6F62" w:rsidRPr="00B07D92" w:rsidRDefault="008E6F62">
      <w:pPr>
        <w:rPr>
          <w:b/>
          <w:bCs/>
          <w:noProof w:val="0"/>
          <w:cs/>
          <w:lang w:bidi="sa-IN"/>
        </w:rPr>
      </w:pPr>
    </w:p>
    <w:p w:rsidR="008E6F62" w:rsidRPr="00B07D92" w:rsidRDefault="008E6F62">
      <w:pPr>
        <w:jc w:val="center"/>
        <w:rPr>
          <w:noProof w:val="0"/>
          <w:cs/>
          <w:lang w:bidi="sa-IN"/>
        </w:rPr>
      </w:pPr>
      <w:r w:rsidRPr="00B07D92">
        <w:rPr>
          <w:rFonts w:eastAsia="MS Minchofalt"/>
          <w:b/>
          <w:bCs/>
          <w:noProof w:val="0"/>
          <w:lang w:bidi="sa-IN"/>
        </w:rPr>
        <w:t>[</w:t>
      </w:r>
      <w:r w:rsidRPr="00225985">
        <w:rPr>
          <w:rFonts w:eastAsia="MS Minchofalt"/>
          <w:b/>
          <w:bCs/>
          <w:noProof w:val="0"/>
          <w:lang w:bidi="sa-IN"/>
        </w:rPr>
        <w:t>88</w:t>
      </w:r>
      <w:r w:rsidRPr="00B07D92">
        <w:rPr>
          <w:rFonts w:eastAsia="MS Minchofalt"/>
          <w:b/>
          <w:bCs/>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athaikam eva svarūpaṁ śaktitvena śaktimattvena ca virājatīti | yasya śakteḥ svarūpa-bhūtatvaṁ nirūpitaṁ tac-chakti-mattā-prādhānyena virājamānaṁ bhagavat-saṁjñām āpnoti tac ca vyākhyātam | tad eva ca śaktitva-prādhānyena virājamānaṁ lakṣmī-saṁjñām āpnotīti darśayituṁ tasyāḥ sva-vṛtti-bhedenānantāyāḥ kiyanto bhedā darśyante | yathā—</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śriyā puṣṭyā girā kāntyā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kīrtyā tuṣṭyelayor jayā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vidyayāvidyayā śaktyā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māyayā ca niṣevitam || </w:t>
      </w:r>
      <w:r w:rsidRPr="00B07D92">
        <w:rPr>
          <w:rFonts w:eastAsia="MS Minchofalt"/>
          <w:noProof w:val="0"/>
          <w:lang w:bidi="sa-IN"/>
        </w:rPr>
        <w:t>[bhā.pu. 10.39.55]</w:t>
      </w:r>
    </w:p>
    <w:p w:rsidR="008E6F62" w:rsidRPr="00B07D92" w:rsidRDefault="008E6F62">
      <w:pPr>
        <w:rPr>
          <w:b/>
          <w:bCs/>
          <w:noProof w:val="0"/>
          <w:color w:val="800080"/>
          <w:sz w:val="28"/>
          <w:szCs w:val="28"/>
          <w:cs/>
          <w:lang w:bidi="sa-IN"/>
        </w:rPr>
      </w:pPr>
    </w:p>
    <w:p w:rsidR="008E6F62" w:rsidRDefault="008E6F62" w:rsidP="00DA6543">
      <w:pPr>
        <w:rPr>
          <w:rFonts w:eastAsia="MS Minchofalt"/>
          <w:noProof w:val="0"/>
          <w:lang w:bidi="sa-IN"/>
        </w:rPr>
      </w:pPr>
      <w:r w:rsidRPr="00B07D92">
        <w:rPr>
          <w:rFonts w:eastAsia="MS Minchofalt"/>
          <w:noProof w:val="0"/>
          <w:lang w:bidi="sa-IN"/>
        </w:rPr>
        <w:t>śaktir mahā-lakṣmī-rūpā svarūpa-bhūtā | śakti-śabdasya prathama-pravṛtty-āśraya-rūpā bhagavad-antaraṅga-mahā-śaktiḥ | māyā ca bahiraṅgā śaktiḥ | śry-ādayas tu tayor eva vṛtti-</w:t>
      </w:r>
      <w:r>
        <w:rPr>
          <w:rFonts w:eastAsia="MS Minchofalt"/>
          <w:noProof w:val="0"/>
          <w:lang w:bidi="sa-IN"/>
        </w:rPr>
        <w:t>rūpāḥ, tāsāṁ sarvāsām api prākṛtāprākṛtābhedena śrūyamānatvāt | tataḥ śriyety ādau śakti-vṛtti-</w:t>
      </w:r>
      <w:r w:rsidRPr="00B07D92">
        <w:rPr>
          <w:rFonts w:eastAsia="MS Minchofalt"/>
          <w:noProof w:val="0"/>
          <w:lang w:bidi="sa-IN"/>
        </w:rPr>
        <w:t xml:space="preserve">rūpayā </w:t>
      </w:r>
      <w:r>
        <w:rPr>
          <w:rFonts w:eastAsia="MS Minchofalt"/>
          <w:noProof w:val="0"/>
          <w:lang w:bidi="sa-IN"/>
        </w:rPr>
        <w:t xml:space="preserve">māyā-vṛtti-rūpayā </w:t>
      </w:r>
      <w:r w:rsidRPr="00B07D92">
        <w:rPr>
          <w:rFonts w:eastAsia="MS Minchofalt"/>
          <w:noProof w:val="0"/>
          <w:lang w:bidi="sa-IN"/>
        </w:rPr>
        <w:t>ceti s</w:t>
      </w:r>
      <w:r>
        <w:rPr>
          <w:rFonts w:eastAsia="MS Minchofalt"/>
          <w:noProof w:val="0"/>
          <w:lang w:bidi="sa-IN"/>
        </w:rPr>
        <w:t xml:space="preserve">arvatra jñeyam | </w:t>
      </w:r>
    </w:p>
    <w:p w:rsidR="008E6F62" w:rsidRDefault="008E6F62" w:rsidP="00DA6543">
      <w:pPr>
        <w:rPr>
          <w:rFonts w:eastAsia="MS Minchofalt"/>
          <w:noProof w:val="0"/>
          <w:lang w:bidi="sa-IN"/>
        </w:rPr>
      </w:pPr>
    </w:p>
    <w:p w:rsidR="008E6F62" w:rsidRPr="00B07D92" w:rsidRDefault="008E6F62" w:rsidP="00DA6543">
      <w:pPr>
        <w:rPr>
          <w:noProof w:val="0"/>
          <w:cs/>
          <w:lang w:bidi="sa-IN"/>
        </w:rPr>
      </w:pPr>
      <w:r>
        <w:rPr>
          <w:rFonts w:eastAsia="MS Minchofalt"/>
          <w:noProof w:val="0"/>
          <w:lang w:bidi="sa-IN"/>
        </w:rPr>
        <w:t>tatra pūrvasyā</w:t>
      </w:r>
      <w:r w:rsidRPr="00B07D92">
        <w:rPr>
          <w:rFonts w:eastAsia="MS Minchofalt"/>
          <w:noProof w:val="0"/>
          <w:lang w:bidi="sa-IN"/>
        </w:rPr>
        <w:t xml:space="preserve"> bhedaḥ</w:t>
      </w:r>
      <w:r>
        <w:rPr>
          <w:rFonts w:eastAsia="MS Minchofalt"/>
          <w:noProof w:val="0"/>
          <w:lang w:bidi="sa-IN"/>
        </w:rPr>
        <w:t>—</w:t>
      </w:r>
      <w:r w:rsidRPr="00B07D92">
        <w:rPr>
          <w:rFonts w:eastAsia="MS Minchofalt"/>
          <w:noProof w:val="0"/>
          <w:lang w:bidi="sa-IN"/>
        </w:rPr>
        <w:t>śrīr bhāgavatī sampat</w:t>
      </w:r>
      <w:r>
        <w:rPr>
          <w:rFonts w:eastAsia="MS Minchofalt"/>
          <w:noProof w:val="0"/>
          <w:lang w:bidi="sa-IN"/>
        </w:rPr>
        <w:t>,</w:t>
      </w:r>
      <w:r w:rsidRPr="00B07D92">
        <w:rPr>
          <w:rFonts w:eastAsia="MS Minchofalt"/>
          <w:noProof w:val="0"/>
          <w:lang w:bidi="sa-IN"/>
        </w:rPr>
        <w:t xml:space="preserve"> na tv iyaṁ mahā-lakṣmī-rūpā</w:t>
      </w:r>
      <w:r>
        <w:rPr>
          <w:rFonts w:eastAsia="MS Minchofalt"/>
          <w:noProof w:val="0"/>
          <w:lang w:bidi="sa-IN"/>
        </w:rPr>
        <w:t>,</w:t>
      </w:r>
      <w:r w:rsidRPr="00B07D92">
        <w:rPr>
          <w:rFonts w:eastAsia="MS Minchofalt"/>
          <w:noProof w:val="0"/>
          <w:lang w:bidi="sa-IN"/>
        </w:rPr>
        <w:t xml:space="preserve"> tasyā mūla-śaktitvāt | tad</w:t>
      </w:r>
      <w:r>
        <w:rPr>
          <w:rFonts w:eastAsia="MS Minchofalt"/>
          <w:noProof w:val="0"/>
          <w:lang w:bidi="sa-IN"/>
        </w:rPr>
        <w:t xml:space="preserve"> </w:t>
      </w:r>
      <w:r w:rsidRPr="00B07D92">
        <w:rPr>
          <w:rFonts w:eastAsia="MS Minchofalt"/>
          <w:noProof w:val="0"/>
          <w:lang w:bidi="sa-IN"/>
        </w:rPr>
        <w:t>agre vivaraṇīyam | uttarasyā bhedaḥ</w:t>
      </w:r>
      <w:r>
        <w:rPr>
          <w:rFonts w:eastAsia="MS Minchofalt"/>
          <w:noProof w:val="0"/>
          <w:lang w:bidi="sa-IN"/>
        </w:rPr>
        <w:t>—</w:t>
      </w:r>
      <w:r w:rsidRPr="00B07D92">
        <w:rPr>
          <w:rFonts w:eastAsia="MS Minchofalt"/>
          <w:noProof w:val="0"/>
          <w:lang w:bidi="sa-IN"/>
        </w:rPr>
        <w:t>śrīr jāgatī sampat | imām evādhikṛtya</w:t>
      </w:r>
      <w:r>
        <w:rPr>
          <w:rFonts w:eastAsia="MS Minchofalt"/>
          <w:noProof w:val="0"/>
          <w:lang w:bidi="sa-IN"/>
        </w:rPr>
        <w:t xml:space="preserve">, </w:t>
      </w:r>
      <w:r w:rsidRPr="00DA6543">
        <w:rPr>
          <w:rStyle w:val="StyleBlue"/>
          <w:rFonts w:cs="Balaram"/>
          <w:noProof w:val="0"/>
          <w:lang w:bidi="sa-IN"/>
        </w:rPr>
        <w:t>sva eva dhiṣṇye’bhiratasya kiṁ tayā</w:t>
      </w:r>
      <w:r w:rsidRPr="00B07D92">
        <w:rPr>
          <w:rFonts w:eastAsia="MS Minchofalt"/>
          <w:noProof w:val="0"/>
          <w:lang w:bidi="sa-IN"/>
        </w:rPr>
        <w:t xml:space="preserve"> </w:t>
      </w:r>
      <w:r>
        <w:rPr>
          <w:rFonts w:eastAsia="MS Minchofalt"/>
          <w:noProof w:val="0"/>
          <w:lang w:bidi="sa-IN"/>
        </w:rPr>
        <w:t xml:space="preserve">[bhā.pu. 4.20.28] iti, </w:t>
      </w:r>
      <w:r w:rsidRPr="00653437">
        <w:rPr>
          <w:rStyle w:val="StyleBlue"/>
          <w:rFonts w:eastAsia="MS Minchofalt" w:cs="Balaram"/>
        </w:rPr>
        <w:t>na śrīr viraktam api māṁ vijahāti</w:t>
      </w:r>
      <w:r>
        <w:rPr>
          <w:rFonts w:eastAsia="MS Minchofalt"/>
          <w:noProof w:val="0"/>
          <w:lang w:bidi="sa-IN"/>
        </w:rPr>
        <w:t xml:space="preserve"> [bhā.pu. 3.16.7] i</w:t>
      </w:r>
      <w:r w:rsidRPr="00B07D92">
        <w:rPr>
          <w:rFonts w:eastAsia="MS Minchofalt"/>
          <w:noProof w:val="0"/>
          <w:lang w:bidi="sa-IN"/>
        </w:rPr>
        <w:t>ty</w:t>
      </w:r>
      <w:r>
        <w:rPr>
          <w:rFonts w:eastAsia="MS Minchofalt"/>
          <w:noProof w:val="0"/>
          <w:lang w:bidi="sa-IN"/>
        </w:rPr>
        <w:t>-</w:t>
      </w:r>
      <w:r w:rsidRPr="00B07D92">
        <w:rPr>
          <w:rFonts w:eastAsia="MS Minchofalt"/>
          <w:noProof w:val="0"/>
          <w:lang w:bidi="sa-IN"/>
        </w:rPr>
        <w:t>ādi-vākyam</w:t>
      </w:r>
      <w:r>
        <w:rPr>
          <w:rFonts w:ascii="Times New Roman" w:eastAsia="MS Minchofalt" w:hAnsi="Times New Roman" w:cs="Times New Roman"/>
          <w:noProof w:val="0"/>
          <w:lang w:bidi="sa-IN"/>
        </w:rPr>
        <w:t> </w:t>
      </w:r>
      <w:r w:rsidRPr="00B07D92">
        <w:rPr>
          <w:rFonts w:eastAsia="MS Minchofalt"/>
          <w:noProof w:val="0"/>
          <w:lang w:bidi="sa-IN"/>
        </w:rPr>
        <w:t>| yata uktaṁ caturtha-śeṣe śrī-nāradena</w:t>
      </w:r>
      <w:r>
        <w:rPr>
          <w:rFonts w:eastAsia="MS Minchofalt"/>
          <w:noProof w:val="0"/>
          <w:lang w:bidi="sa-IN"/>
        </w:rPr>
        <w:t>—</w:t>
      </w:r>
    </w:p>
    <w:p w:rsidR="008E6F62" w:rsidRPr="00B07D92" w:rsidRDefault="008E6F62">
      <w:pPr>
        <w:rPr>
          <w:noProof w:val="0"/>
          <w:cs/>
          <w:lang w:bidi="sa-IN"/>
        </w:rPr>
      </w:pPr>
    </w:p>
    <w:p w:rsidR="008E6F62" w:rsidRPr="00DA6543" w:rsidRDefault="008E6F62" w:rsidP="00DA6543">
      <w:pPr>
        <w:pStyle w:val="Quote"/>
        <w:rPr>
          <w:rFonts w:eastAsia="MS Minchofalt"/>
        </w:rPr>
      </w:pPr>
      <w:r w:rsidRPr="00DA6543">
        <w:rPr>
          <w:rFonts w:eastAsia="MS Minchofalt"/>
        </w:rPr>
        <w:t xml:space="preserve">śriyam anucaratīṁ tad-arthinaś ca </w:t>
      </w:r>
    </w:p>
    <w:p w:rsidR="008E6F62" w:rsidRPr="00DA6543" w:rsidRDefault="008E6F62" w:rsidP="00DA6543">
      <w:pPr>
        <w:pStyle w:val="Quote"/>
        <w:rPr>
          <w:rFonts w:eastAsia="MS Minchofalt"/>
        </w:rPr>
      </w:pPr>
      <w:r w:rsidRPr="00DA6543">
        <w:rPr>
          <w:rFonts w:eastAsia="MS Minchofalt"/>
        </w:rPr>
        <w:t xml:space="preserve">dvipada-patīn vibudhāṁś ca yaḥ sva-pūrṇaḥ | </w:t>
      </w:r>
    </w:p>
    <w:p w:rsidR="008E6F62" w:rsidRPr="00DA6543" w:rsidRDefault="008E6F62" w:rsidP="00DA6543">
      <w:pPr>
        <w:pStyle w:val="Quote"/>
        <w:rPr>
          <w:rFonts w:eastAsia="MS Minchofalt"/>
        </w:rPr>
      </w:pPr>
      <w:r w:rsidRPr="00DA6543">
        <w:rPr>
          <w:rFonts w:eastAsia="MS Minchofalt"/>
        </w:rPr>
        <w:t xml:space="preserve">na bhajati nija-bhṛtya-varga-tantraḥ </w:t>
      </w:r>
    </w:p>
    <w:p w:rsidR="008E6F62" w:rsidRDefault="008E6F62" w:rsidP="00DA6543">
      <w:pPr>
        <w:pStyle w:val="Quote"/>
        <w:rPr>
          <w:rFonts w:eastAsia="MS Minchofalt"/>
        </w:rPr>
      </w:pPr>
      <w:r w:rsidRPr="00DA6543">
        <w:rPr>
          <w:rFonts w:eastAsia="MS Minchofalt"/>
        </w:rPr>
        <w:t xml:space="preserve">katham amum udvisṛjet pumān rasajñaḥ || </w:t>
      </w:r>
      <w:r w:rsidRPr="00DA6543">
        <w:rPr>
          <w:rFonts w:eastAsia="MS Minchofalt"/>
          <w:color w:val="000000"/>
        </w:rPr>
        <w:t>[bhā.pu. 4.31.22] iti |</w:t>
      </w:r>
    </w:p>
    <w:p w:rsidR="008E6F62" w:rsidRPr="00DA6543" w:rsidRDefault="008E6F62" w:rsidP="00DA6543">
      <w:pPr>
        <w:rPr>
          <w:noProof w:val="0"/>
          <w:cs/>
          <w:lang w:bidi="sa-IN"/>
        </w:rPr>
      </w:pPr>
    </w:p>
    <w:p w:rsidR="008E6F62" w:rsidRPr="00B07D92" w:rsidRDefault="008E6F62">
      <w:pPr>
        <w:rPr>
          <w:noProof w:val="0"/>
          <w:cs/>
          <w:lang w:bidi="sa-IN"/>
        </w:rPr>
      </w:pPr>
      <w:r w:rsidRPr="00B07D92">
        <w:rPr>
          <w:rFonts w:eastAsia="MS Minchofalt"/>
          <w:noProof w:val="0"/>
          <w:lang w:bidi="sa-IN"/>
        </w:rPr>
        <w:t>tatra tad-arthi-dvipada-patyādi-saha-bhāva upajīvyaḥ | tathā durvāsasaḥ śāpa-naṣṭāyās trailokya-lakṣmyā āvirbhāvaṁ sākṣād-bhagavat-preyasī-rūpā svayaṁ kṣīrodād āvirbhūya dṛṣṭyā kṛtavatīti śrūyate | evam aparāpi | tatra ilā bhūs tad upalakṣaṇatvena līlā api | tatra ca pūrvasyā bhedo vidyā tattvāvabodha-kāraṇaṁ saṁvid-ākhyāyās tad-vṛtter vṛtti-viśeṣaḥ | uttarasyā bhedas tasyā eva vidyāyāḥ prakāśa-dvāram | avidyā-lakṣaṇo bhedaḥ pūrvasyā bhagavati vibhutvādi-vi</w:t>
      </w:r>
      <w:r>
        <w:rPr>
          <w:rFonts w:eastAsia="MS Minchofalt"/>
          <w:noProof w:val="0"/>
          <w:lang w:bidi="sa-IN"/>
        </w:rPr>
        <w:t>s</w:t>
      </w:r>
      <w:r w:rsidRPr="00B07D92">
        <w:rPr>
          <w:rFonts w:eastAsia="MS Minchofalt"/>
          <w:noProof w:val="0"/>
          <w:lang w:bidi="sa-IN"/>
        </w:rPr>
        <w:t xml:space="preserve">mṛti-hetur mātṛ-bhāvādimaya-premānanda-vṛtti-viśeṣaḥ | ata eva </w:t>
      </w:r>
      <w:r w:rsidRPr="00E94F53">
        <w:rPr>
          <w:rFonts w:eastAsia="MS Minchofalt"/>
          <w:noProof w:val="0"/>
          <w:color w:val="0000FF"/>
          <w:lang w:bidi="sa-IN"/>
        </w:rPr>
        <w:t>gopī-janāvidyā -kalā-preraka</w:t>
      </w:r>
      <w:r>
        <w:rPr>
          <w:rFonts w:eastAsia="MS Minchofalt"/>
          <w:noProof w:val="0"/>
          <w:color w:val="0000FF"/>
          <w:lang w:bidi="sa-IN"/>
        </w:rPr>
        <w:t>ḥ</w:t>
      </w:r>
      <w:r w:rsidRPr="00E94F53">
        <w:rPr>
          <w:rFonts w:eastAsia="MS Minchofalt"/>
          <w:noProof w:val="0"/>
          <w:lang w:bidi="sa-IN"/>
        </w:rPr>
        <w:t xml:space="preserve"> </w:t>
      </w:r>
      <w:r w:rsidRPr="00225985">
        <w:rPr>
          <w:rFonts w:eastAsia="MS Minchofalt"/>
        </w:rPr>
        <w:t>[go.tā.u. 1.8]</w:t>
      </w:r>
      <w:r w:rsidRPr="00B07D92">
        <w:rPr>
          <w:rFonts w:eastAsia="MS Minchofalt"/>
          <w:noProof w:val="0"/>
          <w:lang w:bidi="sa-IN"/>
        </w:rPr>
        <w:t xml:space="preserve"> iti </w:t>
      </w:r>
      <w:r w:rsidRPr="00225985">
        <w:rPr>
          <w:rStyle w:val="StyleBlack"/>
          <w:rFonts w:cs="Balaram"/>
          <w:noProof w:val="0"/>
          <w:cs/>
        </w:rPr>
        <w:t>tāpanyāṁ śrutau</w:t>
      </w:r>
      <w:r w:rsidRPr="00B07D92">
        <w:rPr>
          <w:rFonts w:eastAsia="MS Minchofalt"/>
          <w:noProof w:val="0"/>
          <w:lang w:bidi="sa-IN"/>
        </w:rPr>
        <w:t xml:space="preserve"> | yathāvasaram etad api vivaraṇīyam</w:t>
      </w:r>
      <w:r w:rsidRPr="00225985">
        <w:rPr>
          <w:rFonts w:ascii="Times New Roman" w:eastAsia="MS Minchofalt" w:hAnsi="Times New Roman" w:cs="Times New Roman"/>
          <w:noProof w:val="0"/>
          <w:lang w:bidi="sa-IN"/>
        </w:rPr>
        <w:t> </w:t>
      </w:r>
      <w:r w:rsidRPr="00B07D92">
        <w:rPr>
          <w:rFonts w:eastAsia="MS Minchofalt"/>
          <w:noProof w:val="0"/>
          <w:lang w:bidi="sa-IN"/>
        </w:rPr>
        <w:t>|</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uttarasyāḥ sa bhedaḥ saṁsāriṇaṁ sva-svarūpa-vismṛty</w:t>
      </w:r>
      <w:r>
        <w:rPr>
          <w:rFonts w:eastAsia="MS Minchofalt"/>
          <w:noProof w:val="0"/>
          <w:lang w:bidi="sa-IN"/>
        </w:rPr>
        <w:t>-</w:t>
      </w:r>
      <w:r w:rsidRPr="00B07D92">
        <w:rPr>
          <w:rFonts w:eastAsia="MS Minchofalt"/>
          <w:noProof w:val="0"/>
          <w:lang w:bidi="sa-IN"/>
        </w:rPr>
        <w:t>ādi-hetur āvaraṇātmaka-vṛtti-viśeṣaḥ</w:t>
      </w:r>
      <w:r>
        <w:rPr>
          <w:rFonts w:eastAsia="MS Minchofalt"/>
          <w:noProof w:val="0"/>
          <w:lang w:bidi="sa-IN"/>
        </w:rPr>
        <w:t>,</w:t>
      </w:r>
      <w:r w:rsidRPr="00B07D92">
        <w:rPr>
          <w:rFonts w:eastAsia="MS Minchofalt"/>
          <w:noProof w:val="0"/>
          <w:lang w:bidi="sa-IN"/>
        </w:rPr>
        <w:t xml:space="preserve"> ca-kārāt pūrvasyāḥ | sandhinī</w:t>
      </w:r>
      <w:r>
        <w:rPr>
          <w:rFonts w:eastAsia="MS Minchofalt"/>
          <w:noProof w:val="0"/>
          <w:lang w:bidi="sa-IN"/>
        </w:rPr>
        <w:t>-</w:t>
      </w:r>
      <w:r w:rsidRPr="00B07D92">
        <w:rPr>
          <w:rFonts w:eastAsia="MS Minchofalt"/>
          <w:noProof w:val="0"/>
          <w:lang w:bidi="sa-IN"/>
        </w:rPr>
        <w:t>saṁvit</w:t>
      </w:r>
      <w:r>
        <w:rPr>
          <w:rFonts w:eastAsia="MS Minchofalt"/>
          <w:noProof w:val="0"/>
          <w:lang w:bidi="sa-IN"/>
        </w:rPr>
        <w:t>-</w:t>
      </w:r>
      <w:r w:rsidRPr="00B07D92">
        <w:rPr>
          <w:rFonts w:eastAsia="MS Minchofalt"/>
          <w:noProof w:val="0"/>
          <w:lang w:bidi="sa-IN"/>
        </w:rPr>
        <w:t>hlādinī</w:t>
      </w:r>
      <w:r>
        <w:rPr>
          <w:rFonts w:eastAsia="MS Minchofalt"/>
          <w:noProof w:val="0"/>
          <w:lang w:bidi="sa-IN"/>
        </w:rPr>
        <w:t>-</w:t>
      </w:r>
      <w:r w:rsidRPr="00B07D92">
        <w:rPr>
          <w:rFonts w:eastAsia="MS Minchofalt"/>
          <w:noProof w:val="0"/>
          <w:lang w:bidi="sa-IN"/>
        </w:rPr>
        <w:t>bhakty-ādhāra-śakti-mūrti-vimalā-jayā-yogā prahvīśānānugrahādayaś ca jñeyāḥ | atra sandhiny eva satyā</w:t>
      </w:r>
      <w:r>
        <w:rPr>
          <w:rFonts w:eastAsia="MS Minchofalt"/>
          <w:noProof w:val="0"/>
          <w:lang w:bidi="sa-IN"/>
        </w:rPr>
        <w:t>,</w:t>
      </w:r>
      <w:r w:rsidRPr="00B07D92">
        <w:rPr>
          <w:rFonts w:eastAsia="MS Minchofalt"/>
          <w:noProof w:val="0"/>
          <w:lang w:bidi="sa-IN"/>
        </w:rPr>
        <w:t xml:space="preserve"> jayaivotkarṣiṇī</w:t>
      </w:r>
      <w:r>
        <w:rPr>
          <w:rFonts w:eastAsia="MS Minchofalt"/>
          <w:noProof w:val="0"/>
          <w:lang w:bidi="sa-IN"/>
        </w:rPr>
        <w:t>,</w:t>
      </w:r>
      <w:r w:rsidRPr="00B07D92">
        <w:rPr>
          <w:rFonts w:eastAsia="MS Minchofalt"/>
          <w:noProof w:val="0"/>
          <w:lang w:bidi="sa-IN"/>
        </w:rPr>
        <w:t xml:space="preserve"> yogaiva yogamāyā</w:t>
      </w:r>
      <w:r>
        <w:rPr>
          <w:rFonts w:eastAsia="MS Minchofalt"/>
          <w:noProof w:val="0"/>
          <w:lang w:bidi="sa-IN"/>
        </w:rPr>
        <w:t>,</w:t>
      </w:r>
      <w:r w:rsidRPr="00B07D92">
        <w:rPr>
          <w:rFonts w:eastAsia="MS Minchofalt"/>
          <w:noProof w:val="0"/>
          <w:lang w:bidi="sa-IN"/>
        </w:rPr>
        <w:t xml:space="preserve"> saṁvid eva jñānājñāna-śaktiḥ śuddha-sattvaṁ ceti jñeyam | prahvī vicitrānanta-sāmarthya-hetuḥ</w:t>
      </w:r>
      <w:r>
        <w:rPr>
          <w:rFonts w:eastAsia="MS Minchofalt"/>
          <w:noProof w:val="0"/>
          <w:lang w:bidi="sa-IN"/>
        </w:rPr>
        <w:t>,</w:t>
      </w:r>
      <w:r w:rsidRPr="00B07D92">
        <w:rPr>
          <w:rFonts w:eastAsia="MS Minchofalt"/>
          <w:noProof w:val="0"/>
          <w:lang w:bidi="sa-IN"/>
        </w:rPr>
        <w:t xml:space="preserve"> īśānā sarvādhikāritā-śakti-hetur iti bhedaḥ | evam uttarasyāś ca yathāyatham anyā jñeyāḥ | tad evam apy atra māyā-vṛttayo na vivriyante</w:t>
      </w:r>
      <w:r>
        <w:rPr>
          <w:rFonts w:eastAsia="MS Minchofalt"/>
          <w:noProof w:val="0"/>
          <w:lang w:bidi="sa-IN"/>
        </w:rPr>
        <w:t>,</w:t>
      </w:r>
      <w:r w:rsidRPr="00B07D92">
        <w:rPr>
          <w:rFonts w:eastAsia="MS Minchofalt"/>
          <w:noProof w:val="0"/>
          <w:lang w:bidi="sa-IN"/>
        </w:rPr>
        <w:t xml:space="preserve"> bahiraṅga-sevitvāt | mūle tu sevā</w:t>
      </w:r>
      <w:r>
        <w:rPr>
          <w:rFonts w:eastAsia="MS Minchofalt"/>
          <w:noProof w:val="0"/>
          <w:lang w:bidi="sa-IN"/>
        </w:rPr>
        <w:t>-mātra-sādhāraṇyena gaṇitāḥ | bahiraṅga-sevitvaṁ ca tasyā bhagavad-aṁśa-bhūta-</w:t>
      </w:r>
      <w:r w:rsidRPr="00B07D92">
        <w:rPr>
          <w:rFonts w:eastAsia="MS Minchofalt"/>
          <w:noProof w:val="0"/>
          <w:lang w:bidi="sa-IN"/>
        </w:rPr>
        <w:t xml:space="preserve">puruṣasya vidūra-vartitayaivāśrityatvāt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tathā ca daśamasya sapta-triṁśe nāradena bhagavān śrī-kṛṣṇa evāstāvi—</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viśuddha-vijñāna-ghanaṁ sva-saṁsthayā </w:t>
      </w:r>
    </w:p>
    <w:p w:rsidR="008E6F62" w:rsidRPr="00B07D92" w:rsidRDefault="008E6F62" w:rsidP="00C805BA">
      <w:pPr>
        <w:pStyle w:val="StyleBlueLeft05"/>
        <w:rPr>
          <w:noProof w:val="0"/>
          <w:cs/>
          <w:lang w:bidi="sa-IN"/>
        </w:rPr>
      </w:pPr>
      <w:r w:rsidRPr="00B07D92">
        <w:rPr>
          <w:rFonts w:eastAsia="MS Minchofalt"/>
          <w:noProof w:val="0"/>
          <w:lang w:bidi="sa-IN"/>
        </w:rPr>
        <w:t>samāpta-sarvārtham amogha-vāñchitam |</w:t>
      </w:r>
    </w:p>
    <w:p w:rsidR="008E6F62" w:rsidRPr="00B07D92" w:rsidRDefault="008E6F62" w:rsidP="00C805BA">
      <w:pPr>
        <w:pStyle w:val="StyleBlueLeft05"/>
        <w:rPr>
          <w:noProof w:val="0"/>
          <w:cs/>
          <w:lang w:bidi="sa-IN"/>
        </w:rPr>
      </w:pPr>
      <w:r w:rsidRPr="00B07D92">
        <w:rPr>
          <w:rFonts w:eastAsia="MS Minchofalt"/>
          <w:noProof w:val="0"/>
          <w:lang w:bidi="sa-IN"/>
        </w:rPr>
        <w:t>sva-tejasā nitya-nivṛtta-māyā-</w:t>
      </w:r>
    </w:p>
    <w:p w:rsidR="008E6F62" w:rsidRPr="00B07D92" w:rsidRDefault="008E6F62" w:rsidP="00C805BA">
      <w:pPr>
        <w:pStyle w:val="StyleBlueLeft05"/>
        <w:rPr>
          <w:noProof w:val="0"/>
          <w:cs/>
          <w:lang w:bidi="sa-IN"/>
        </w:rPr>
      </w:pPr>
      <w:r w:rsidRPr="00B07D92">
        <w:rPr>
          <w:rFonts w:eastAsia="MS Minchofalt"/>
          <w:noProof w:val="0"/>
          <w:lang w:bidi="sa-IN"/>
        </w:rPr>
        <w:t>guṇa-pravāhaṁ bhagavantam īmahi ||</w:t>
      </w:r>
    </w:p>
    <w:p w:rsidR="008E6F62" w:rsidRPr="00B07D92" w:rsidRDefault="008E6F62" w:rsidP="00C805BA">
      <w:pPr>
        <w:pStyle w:val="StyleBlueLeft05"/>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tvām īśvaraṁ svāśrayam ātma-māyayā </w:t>
      </w:r>
    </w:p>
    <w:p w:rsidR="008E6F62" w:rsidRPr="00B07D92" w:rsidRDefault="008E6F62" w:rsidP="00C805BA">
      <w:pPr>
        <w:pStyle w:val="StyleBlueLeft05"/>
        <w:rPr>
          <w:noProof w:val="0"/>
          <w:cs/>
          <w:lang w:bidi="sa-IN"/>
        </w:rPr>
      </w:pPr>
      <w:r w:rsidRPr="00B07D92">
        <w:rPr>
          <w:rFonts w:eastAsia="MS Minchofalt"/>
          <w:noProof w:val="0"/>
          <w:lang w:bidi="sa-IN"/>
        </w:rPr>
        <w:t>vinirmitāśeṣa-viśeṣa-kalpanam |</w:t>
      </w:r>
    </w:p>
    <w:p w:rsidR="008E6F62" w:rsidRPr="009C10F8" w:rsidRDefault="008E6F62" w:rsidP="009C10F8">
      <w:pPr>
        <w:pStyle w:val="StyleBlueLeft05"/>
        <w:rPr>
          <w:rFonts w:eastAsia="MS Minchofalt"/>
          <w:noProof w:val="0"/>
          <w:lang w:bidi="sa-IN"/>
        </w:rPr>
      </w:pPr>
      <w:r w:rsidRPr="00B07D92">
        <w:rPr>
          <w:rFonts w:eastAsia="MS Minchofalt"/>
          <w:noProof w:val="0"/>
          <w:lang w:bidi="sa-IN"/>
        </w:rPr>
        <w:t>krīḍārtham a</w:t>
      </w:r>
      <w:r w:rsidRPr="00225985">
        <w:rPr>
          <w:rFonts w:eastAsia="MS Minchofalt"/>
          <w:noProof w:val="0"/>
          <w:lang w:bidi="sa-IN"/>
        </w:rPr>
        <w:t>bh</w:t>
      </w:r>
      <w:r w:rsidRPr="00B07D92">
        <w:rPr>
          <w:rFonts w:eastAsia="MS Minchofalt"/>
          <w:noProof w:val="0"/>
          <w:lang w:bidi="sa-IN"/>
        </w:rPr>
        <w:t>yātta-manuṣya-vigrahaṁ</w:t>
      </w:r>
      <w:r w:rsidRPr="009C10F8">
        <w:rPr>
          <w:rFonts w:eastAsia="MS Minchofalt"/>
          <w:noProof w:val="0"/>
          <w:lang w:bidi="sa-IN"/>
        </w:rPr>
        <w:t xml:space="preserve"> </w:t>
      </w:r>
    </w:p>
    <w:p w:rsidR="008E6F62" w:rsidRPr="009C10F8" w:rsidRDefault="008E6F62" w:rsidP="009C10F8">
      <w:pPr>
        <w:pStyle w:val="StyleBlueLeft05"/>
        <w:rPr>
          <w:noProof w:val="0"/>
          <w:color w:val="auto"/>
          <w:cs/>
          <w:lang w:bidi="sa-IN"/>
        </w:rPr>
      </w:pPr>
      <w:r w:rsidRPr="009C10F8">
        <w:rPr>
          <w:rFonts w:eastAsia="MS Minchofalt"/>
          <w:noProof w:val="0"/>
          <w:lang w:bidi="sa-IN"/>
        </w:rPr>
        <w:t>nato’smi dhuryaṁ yadu-vṛṣṇi-sātvatām ||</w:t>
      </w:r>
      <w:r w:rsidRPr="009C10F8">
        <w:rPr>
          <w:rFonts w:eastAsia="MS Minchofalt"/>
          <w:noProof w:val="0"/>
          <w:color w:val="auto"/>
          <w:lang w:bidi="sa-IN"/>
        </w:rPr>
        <w:t xml:space="preserve"> [bhā.pu. 10.37.23-24]</w:t>
      </w:r>
      <w:r>
        <w:rPr>
          <w:rFonts w:eastAsia="MS Minchofalt"/>
          <w:noProof w:val="0"/>
          <w:color w:val="auto"/>
          <w:lang w:bidi="sa-IN"/>
        </w:rPr>
        <w:t xml:space="preserve"> </w:t>
      </w:r>
      <w:r w:rsidRPr="009C10F8">
        <w:rPr>
          <w:rFonts w:eastAsia="MS Minchofalt"/>
          <w:noProof w:val="0"/>
          <w:color w:val="auto"/>
          <w:lang w:bidi="sa-IN"/>
        </w:rPr>
        <w:t>iti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anayor arthaḥ</w:t>
      </w:r>
      <w:r>
        <w:rPr>
          <w:rFonts w:eastAsia="MS Minchofalt"/>
          <w:noProof w:val="0"/>
          <w:lang w:bidi="sa-IN"/>
        </w:rPr>
        <w:t>—</w:t>
      </w:r>
      <w:r w:rsidRPr="00A73757">
        <w:rPr>
          <w:rFonts w:eastAsia="MS Minchofalt"/>
          <w:b/>
          <w:noProof w:val="0"/>
          <w:lang w:bidi="sa-IN"/>
        </w:rPr>
        <w:t>viśuddhaṁ</w:t>
      </w:r>
      <w:r w:rsidRPr="00B07D92">
        <w:rPr>
          <w:rFonts w:eastAsia="MS Minchofalt"/>
          <w:noProof w:val="0"/>
          <w:lang w:bidi="sa-IN"/>
        </w:rPr>
        <w:t xml:space="preserve"> yad </w:t>
      </w:r>
      <w:r w:rsidRPr="00A73757">
        <w:rPr>
          <w:rFonts w:eastAsia="MS Minchofalt"/>
          <w:b/>
          <w:noProof w:val="0"/>
          <w:lang w:bidi="sa-IN"/>
        </w:rPr>
        <w:t>vijñānaṁ</w:t>
      </w:r>
      <w:r w:rsidRPr="00B07D92">
        <w:rPr>
          <w:rFonts w:eastAsia="MS Minchofalt"/>
          <w:noProof w:val="0"/>
          <w:lang w:bidi="sa-IN"/>
        </w:rPr>
        <w:t xml:space="preserve"> parama-tattvaṁ</w:t>
      </w:r>
      <w:r>
        <w:rPr>
          <w:rFonts w:eastAsia="MS Minchofalt"/>
          <w:noProof w:val="0"/>
          <w:lang w:bidi="sa-IN"/>
        </w:rPr>
        <w:t>,</w:t>
      </w:r>
      <w:r w:rsidRPr="00B07D92">
        <w:rPr>
          <w:rFonts w:eastAsia="MS Minchofalt"/>
          <w:noProof w:val="0"/>
          <w:lang w:bidi="sa-IN"/>
        </w:rPr>
        <w:t xml:space="preserve"> tad eva </w:t>
      </w:r>
      <w:r w:rsidRPr="00A73757">
        <w:rPr>
          <w:rFonts w:eastAsia="MS Minchofalt"/>
          <w:b/>
          <w:noProof w:val="0"/>
          <w:lang w:bidi="sa-IN"/>
        </w:rPr>
        <w:t>ghanaḥ</w:t>
      </w:r>
      <w:r w:rsidRPr="00B07D92">
        <w:rPr>
          <w:rFonts w:eastAsia="MS Minchofalt"/>
          <w:noProof w:val="0"/>
          <w:lang w:bidi="sa-IN"/>
        </w:rPr>
        <w:t xml:space="preserve"> śrī-vigraho yasya | </w:t>
      </w:r>
      <w:r w:rsidRPr="003436FE">
        <w:rPr>
          <w:rFonts w:eastAsia="MS Minchofalt"/>
          <w:b/>
          <w:noProof w:val="0"/>
          <w:lang w:bidi="sa-IN"/>
        </w:rPr>
        <w:t>sva-saṁsthayā</w:t>
      </w:r>
      <w:r w:rsidRPr="00B07D92">
        <w:rPr>
          <w:rFonts w:eastAsia="MS Minchofalt"/>
          <w:noProof w:val="0"/>
          <w:lang w:bidi="sa-IN"/>
        </w:rPr>
        <w:t xml:space="preserve"> svarūpa-kāreṇa svarūpa-śaktyaiva vā </w:t>
      </w:r>
      <w:r w:rsidRPr="003436FE">
        <w:rPr>
          <w:rFonts w:eastAsia="MS Minchofalt"/>
          <w:b/>
          <w:noProof w:val="0"/>
          <w:lang w:bidi="sa-IN"/>
        </w:rPr>
        <w:t>samyag āptā</w:t>
      </w:r>
      <w:r w:rsidRPr="00B07D92">
        <w:rPr>
          <w:rFonts w:eastAsia="MS Minchofalt"/>
          <w:noProof w:val="0"/>
          <w:lang w:bidi="sa-IN"/>
        </w:rPr>
        <w:t xml:space="preserve"> ivāptā nitya-siddhāḥ pūrṇā vā </w:t>
      </w:r>
      <w:r w:rsidRPr="003436FE">
        <w:rPr>
          <w:rFonts w:eastAsia="MS Minchofalt"/>
          <w:b/>
          <w:noProof w:val="0"/>
          <w:lang w:bidi="sa-IN"/>
        </w:rPr>
        <w:t>sarve’rthā</w:t>
      </w:r>
      <w:r w:rsidRPr="00B07D92">
        <w:rPr>
          <w:rFonts w:eastAsia="MS Minchofalt"/>
          <w:noProof w:val="0"/>
          <w:lang w:bidi="sa-IN"/>
        </w:rPr>
        <w:t xml:space="preserve"> aiśvaryādayo yatra | ata eva na vidyate atitucchatvāt </w:t>
      </w:r>
      <w:r w:rsidRPr="003436FE">
        <w:rPr>
          <w:rFonts w:eastAsia="MS Minchofalt"/>
          <w:b/>
          <w:noProof w:val="0"/>
          <w:lang w:bidi="sa-IN"/>
        </w:rPr>
        <w:t>moghe</w:t>
      </w:r>
      <w:r w:rsidRPr="00B07D92">
        <w:rPr>
          <w:rFonts w:eastAsia="MS Minchofalt"/>
          <w:noProof w:val="0"/>
          <w:lang w:bidi="sa-IN"/>
        </w:rPr>
        <w:t xml:space="preserve"> vṛthā</w:t>
      </w:r>
      <w:r>
        <w:rPr>
          <w:rFonts w:eastAsia="MS Minchofalt"/>
          <w:noProof w:val="0"/>
          <w:lang w:bidi="sa-IN"/>
        </w:rPr>
        <w:t>-</w:t>
      </w:r>
      <w:r w:rsidRPr="00B07D92">
        <w:rPr>
          <w:rFonts w:eastAsia="MS Minchofalt"/>
          <w:noProof w:val="0"/>
          <w:lang w:bidi="sa-IN"/>
        </w:rPr>
        <w:t xml:space="preserve">bhūte jagat-kārye </w:t>
      </w:r>
      <w:r w:rsidRPr="003436FE">
        <w:rPr>
          <w:rFonts w:eastAsia="MS Minchofalt"/>
          <w:b/>
          <w:noProof w:val="0"/>
          <w:lang w:bidi="sa-IN"/>
        </w:rPr>
        <w:t>vāñchitaṁ</w:t>
      </w:r>
      <w:r w:rsidRPr="00B07D92">
        <w:rPr>
          <w:rFonts w:eastAsia="MS Minchofalt"/>
          <w:noProof w:val="0"/>
          <w:lang w:bidi="sa-IN"/>
        </w:rPr>
        <w:t xml:space="preserve"> vāñchā yasya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kvacid avāñchitasyāpi sambandho dṛśyate </w:t>
      </w:r>
      <w:r>
        <w:rPr>
          <w:rFonts w:eastAsia="MS Minchofalt"/>
          <w:noProof w:val="0"/>
          <w:lang w:bidi="sa-IN"/>
        </w:rPr>
        <w:t xml:space="preserve">? </w:t>
      </w:r>
      <w:r w:rsidRPr="00B07D92">
        <w:rPr>
          <w:rFonts w:eastAsia="MS Minchofalt"/>
          <w:noProof w:val="0"/>
          <w:lang w:bidi="sa-IN"/>
        </w:rPr>
        <w:t>ity āśaṅkyāha</w:t>
      </w:r>
      <w:r>
        <w:rPr>
          <w:rFonts w:eastAsia="MS Minchofalt"/>
          <w:noProof w:val="0"/>
          <w:lang w:bidi="sa-IN"/>
        </w:rPr>
        <w:t>—</w:t>
      </w:r>
      <w:r w:rsidRPr="003436FE">
        <w:rPr>
          <w:rFonts w:eastAsia="MS Minchofalt"/>
          <w:b/>
          <w:noProof w:val="0"/>
          <w:lang w:bidi="sa-IN"/>
        </w:rPr>
        <w:t>sva-tejasā</w:t>
      </w:r>
      <w:r w:rsidRPr="00B07D92">
        <w:rPr>
          <w:rFonts w:eastAsia="MS Minchofalt"/>
          <w:noProof w:val="0"/>
          <w:lang w:bidi="sa-IN"/>
        </w:rPr>
        <w:t xml:space="preserve"> svarūpa-śakti-prabhāveṇa </w:t>
      </w:r>
      <w:r w:rsidRPr="003436FE">
        <w:rPr>
          <w:rFonts w:eastAsia="MS Minchofalt"/>
          <w:b/>
          <w:noProof w:val="0"/>
          <w:lang w:bidi="sa-IN"/>
        </w:rPr>
        <w:t>nityam</w:t>
      </w:r>
      <w:r w:rsidRPr="00B07D92">
        <w:rPr>
          <w:rFonts w:eastAsia="MS Minchofalt"/>
          <w:noProof w:val="0"/>
          <w:lang w:bidi="sa-IN"/>
        </w:rPr>
        <w:t xml:space="preserve"> eva </w:t>
      </w:r>
      <w:r w:rsidRPr="003436FE">
        <w:rPr>
          <w:rFonts w:eastAsia="MS Minchofalt"/>
          <w:b/>
          <w:noProof w:val="0"/>
          <w:lang w:bidi="sa-IN"/>
        </w:rPr>
        <w:t>nivṛtto</w:t>
      </w:r>
      <w:r w:rsidRPr="00B07D92">
        <w:rPr>
          <w:rFonts w:eastAsia="MS Minchofalt"/>
          <w:noProof w:val="0"/>
          <w:lang w:bidi="sa-IN"/>
        </w:rPr>
        <w:t xml:space="preserve"> dūrībhūt</w:t>
      </w:r>
      <w:r>
        <w:rPr>
          <w:rFonts w:eastAsia="MS Minchofalt"/>
          <w:noProof w:val="0"/>
          <w:lang w:bidi="sa-IN"/>
        </w:rPr>
        <w:t xml:space="preserve">o māyā-guṇa-pravāhaḥ, tat-paramparā yasmāt | ittham eva, </w:t>
      </w:r>
      <w:r>
        <w:rPr>
          <w:rFonts w:eastAsia="MS Minchofalt"/>
          <w:noProof w:val="0"/>
          <w:color w:val="0000FF"/>
          <w:lang w:bidi="sa-IN"/>
        </w:rPr>
        <w:t xml:space="preserve">yuktaṁ virahitaṁ śaktyā guṇa-mayyātma-māyayā </w:t>
      </w:r>
      <w:r>
        <w:rPr>
          <w:rFonts w:eastAsia="MS Minchofalt"/>
          <w:noProof w:val="0"/>
          <w:lang w:bidi="sa-IN"/>
        </w:rPr>
        <w:t xml:space="preserve"> </w:t>
      </w:r>
      <w:r w:rsidRPr="009C10F8">
        <w:rPr>
          <w:rFonts w:eastAsia="MS Minchofalt"/>
          <w:noProof w:val="0"/>
          <w:lang w:bidi="sa-IN"/>
        </w:rPr>
        <w:t xml:space="preserve">[bhā.pu. </w:t>
      </w:r>
      <w:r>
        <w:rPr>
          <w:rFonts w:eastAsia="MS Minchofalt"/>
          <w:noProof w:val="0"/>
          <w:lang w:bidi="sa-IN"/>
        </w:rPr>
        <w:t>4</w:t>
      </w:r>
      <w:r w:rsidRPr="009C10F8">
        <w:rPr>
          <w:rFonts w:eastAsia="MS Minchofalt"/>
          <w:noProof w:val="0"/>
          <w:lang w:bidi="sa-IN"/>
        </w:rPr>
        <w:t>.</w:t>
      </w:r>
      <w:r>
        <w:rPr>
          <w:rFonts w:eastAsia="MS Minchofalt"/>
          <w:noProof w:val="0"/>
          <w:lang w:bidi="sa-IN"/>
        </w:rPr>
        <w:t>12</w:t>
      </w:r>
      <w:r w:rsidRPr="009C10F8">
        <w:rPr>
          <w:rFonts w:eastAsia="MS Minchofalt"/>
          <w:noProof w:val="0"/>
          <w:lang w:bidi="sa-IN"/>
        </w:rPr>
        <w:t>.</w:t>
      </w:r>
      <w:r>
        <w:rPr>
          <w:rFonts w:eastAsia="MS Minchofalt"/>
          <w:noProof w:val="0"/>
          <w:lang w:bidi="sa-IN"/>
        </w:rPr>
        <w:t>6</w:t>
      </w:r>
      <w:r w:rsidRPr="009C10F8">
        <w:rPr>
          <w:rFonts w:eastAsia="MS Minchofalt"/>
          <w:noProof w:val="0"/>
          <w:lang w:bidi="sa-IN"/>
        </w:rPr>
        <w:t>]</w:t>
      </w:r>
      <w:r>
        <w:rPr>
          <w:rFonts w:eastAsia="MS Minchofalt"/>
          <w:noProof w:val="0"/>
          <w:lang w:bidi="sa-IN"/>
        </w:rPr>
        <w:t xml:space="preserve"> ity uktam | ātma-māyayā svarūpa-bhūtayā </w:t>
      </w:r>
      <w:r w:rsidRPr="00B07D92">
        <w:rPr>
          <w:rFonts w:eastAsia="MS Minchofalt"/>
          <w:noProof w:val="0"/>
          <w:lang w:bidi="sa-IN"/>
        </w:rPr>
        <w:t>śaktyā yuktam</w:t>
      </w:r>
      <w:r>
        <w:rPr>
          <w:rFonts w:eastAsia="MS Minchofalt"/>
          <w:noProof w:val="0"/>
          <w:lang w:bidi="sa-IN"/>
        </w:rPr>
        <w:t>,</w:t>
      </w:r>
      <w:r w:rsidRPr="00B07D92">
        <w:rPr>
          <w:rFonts w:eastAsia="MS Minchofalt"/>
          <w:noProof w:val="0"/>
          <w:lang w:bidi="sa-IN"/>
        </w:rPr>
        <w:t xml:space="preserve"> guṇa</w:t>
      </w:r>
      <w:r>
        <w:rPr>
          <w:rFonts w:eastAsia="MS Minchofalt"/>
          <w:noProof w:val="0"/>
          <w:lang w:bidi="sa-IN"/>
        </w:rPr>
        <w:t>-</w:t>
      </w:r>
      <w:r w:rsidRPr="00B07D92">
        <w:rPr>
          <w:rFonts w:eastAsia="MS Minchofalt"/>
          <w:noProof w:val="0"/>
          <w:lang w:bidi="sa-IN"/>
        </w:rPr>
        <w:t xml:space="preserve">mayyā virahitam iti | taṁ bhagavantaṁ śaraṇaṁ vrajema |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 xml:space="preserve">tathā </w:t>
      </w:r>
      <w:r w:rsidRPr="009C10F8">
        <w:rPr>
          <w:rFonts w:eastAsia="MS Minchofalt"/>
          <w:b/>
          <w:noProof w:val="0"/>
          <w:lang w:bidi="sa-IN"/>
        </w:rPr>
        <w:t>tvāṁ</w:t>
      </w:r>
      <w:r w:rsidRPr="00B07D92">
        <w:rPr>
          <w:rFonts w:eastAsia="MS Minchofalt"/>
          <w:noProof w:val="0"/>
          <w:lang w:bidi="sa-IN"/>
        </w:rPr>
        <w:t xml:space="preserve"> śrī-kṛṣṇākhyaṁ </w:t>
      </w:r>
      <w:r w:rsidRPr="009C10F8">
        <w:rPr>
          <w:rFonts w:eastAsia="MS Minchofalt"/>
          <w:b/>
          <w:noProof w:val="0"/>
          <w:lang w:bidi="sa-IN"/>
        </w:rPr>
        <w:t>bhagavantam</w:t>
      </w:r>
      <w:r w:rsidRPr="00B07D92">
        <w:rPr>
          <w:rFonts w:eastAsia="MS Minchofalt"/>
          <w:noProof w:val="0"/>
          <w:lang w:bidi="sa-IN"/>
        </w:rPr>
        <w:t xml:space="preserve"> eva svāṁśeneśvaram antaryāmi-puruṣam api santaṁ </w:t>
      </w:r>
      <w:r w:rsidRPr="009C10F8">
        <w:rPr>
          <w:rFonts w:eastAsia="MS Minchofalt"/>
          <w:b/>
          <w:noProof w:val="0"/>
          <w:lang w:bidi="sa-IN"/>
        </w:rPr>
        <w:t>nato’smi</w:t>
      </w:r>
      <w:r>
        <w:rPr>
          <w:rFonts w:eastAsia="MS Minchofalt"/>
          <w:noProof w:val="0"/>
          <w:lang w:bidi="sa-IN"/>
        </w:rPr>
        <w:t xml:space="preserve"> | kath</w:t>
      </w:r>
      <w:r w:rsidRPr="00B07D92">
        <w:rPr>
          <w:rFonts w:eastAsia="MS Minchofalt"/>
          <w:noProof w:val="0"/>
          <w:lang w:bidi="sa-IN"/>
        </w:rPr>
        <w:t>a</w:t>
      </w:r>
      <w:r>
        <w:rPr>
          <w:rFonts w:eastAsia="MS Minchofalt"/>
          <w:noProof w:val="0"/>
          <w:lang w:bidi="sa-IN"/>
        </w:rPr>
        <w:t>m</w:t>
      </w:r>
      <w:r w:rsidRPr="00B07D92">
        <w:rPr>
          <w:rFonts w:eastAsia="MS Minchofalt"/>
          <w:noProof w:val="0"/>
          <w:lang w:bidi="sa-IN"/>
        </w:rPr>
        <w:t xml:space="preserve">bhūtam </w:t>
      </w:r>
      <w:r>
        <w:rPr>
          <w:rFonts w:eastAsia="MS Minchofalt"/>
          <w:noProof w:val="0"/>
          <w:lang w:bidi="sa-IN"/>
        </w:rPr>
        <w:t xml:space="preserve">? </w:t>
      </w:r>
      <w:r w:rsidRPr="009C10F8">
        <w:rPr>
          <w:rFonts w:eastAsia="MS Minchofalt"/>
          <w:b/>
          <w:noProof w:val="0"/>
          <w:lang w:bidi="sa-IN"/>
        </w:rPr>
        <w:t>īśvaraṁ</w:t>
      </w:r>
      <w:r w:rsidRPr="00B07D92">
        <w:rPr>
          <w:rFonts w:eastAsia="MS Minchofalt"/>
          <w:noProof w:val="0"/>
          <w:lang w:bidi="sa-IN"/>
        </w:rPr>
        <w:t xml:space="preserve"> svarūpa-śaktyā </w:t>
      </w:r>
      <w:r w:rsidRPr="009C10F8">
        <w:rPr>
          <w:rFonts w:eastAsia="MS Minchofalt"/>
          <w:b/>
          <w:noProof w:val="0"/>
          <w:lang w:bidi="sa-IN"/>
        </w:rPr>
        <w:t>svāśrayam</w:t>
      </w:r>
      <w:r w:rsidRPr="00B07D92">
        <w:rPr>
          <w:rFonts w:eastAsia="MS Minchofalt"/>
          <w:noProof w:val="0"/>
          <w:lang w:bidi="sa-IN"/>
        </w:rPr>
        <w:t xml:space="preserve"> api </w:t>
      </w:r>
      <w:r w:rsidRPr="009C10F8">
        <w:rPr>
          <w:rFonts w:eastAsia="MS Minchofalt"/>
          <w:b/>
          <w:noProof w:val="0"/>
          <w:lang w:bidi="sa-IN"/>
        </w:rPr>
        <w:t>ātma-māyayā</w:t>
      </w:r>
      <w:r>
        <w:rPr>
          <w:rFonts w:eastAsia="MS Minchofalt"/>
          <w:b/>
          <w:noProof w:val="0"/>
          <w:lang w:bidi="sa-IN"/>
        </w:rPr>
        <w:t>,</w:t>
      </w:r>
      <w:r w:rsidRPr="00B07D92">
        <w:rPr>
          <w:rFonts w:eastAsia="MS Minchofalt"/>
          <w:noProof w:val="0"/>
          <w:lang w:bidi="sa-IN"/>
        </w:rPr>
        <w:t xml:space="preserve"> ātmātra jīvātm</w:t>
      </w:r>
      <w:r>
        <w:rPr>
          <w:rFonts w:eastAsia="MS Minchofalt"/>
          <w:noProof w:val="0"/>
          <w:lang w:bidi="sa-IN"/>
        </w:rPr>
        <w:t>ā tad-viṣayayā māyayā | vinirmi</w:t>
      </w:r>
      <w:r w:rsidRPr="00B07D92">
        <w:rPr>
          <w:rFonts w:eastAsia="MS Minchofalt"/>
          <w:noProof w:val="0"/>
          <w:lang w:bidi="sa-IN"/>
        </w:rPr>
        <w:t>tā aśeṣa-viśeṣākārā kalpanā yena | yad vā</w:t>
      </w:r>
      <w:r>
        <w:rPr>
          <w:rFonts w:eastAsia="MS Minchofalt"/>
          <w:noProof w:val="0"/>
          <w:lang w:bidi="sa-IN"/>
        </w:rPr>
        <w:t>,</w:t>
      </w:r>
      <w:r w:rsidRPr="00B07D92">
        <w:rPr>
          <w:rFonts w:eastAsia="MS Minchofalt"/>
          <w:noProof w:val="0"/>
          <w:lang w:bidi="sa-IN"/>
        </w:rPr>
        <w:t xml:space="preserve"> ātma</w:t>
      </w:r>
      <w:r>
        <w:rPr>
          <w:rFonts w:eastAsia="MS Minchofalt"/>
          <w:noProof w:val="0"/>
          <w:lang w:bidi="sa-IN"/>
        </w:rPr>
        <w:t>-</w:t>
      </w:r>
      <w:r w:rsidRPr="00B07D92">
        <w:rPr>
          <w:rFonts w:eastAsia="MS Minchofalt"/>
          <w:noProof w:val="0"/>
          <w:lang w:bidi="sa-IN"/>
        </w:rPr>
        <w:t>māyayā svarūpa-śaktyā svā</w:t>
      </w:r>
      <w:r>
        <w:rPr>
          <w:rFonts w:eastAsia="MS Minchofalt"/>
          <w:noProof w:val="0"/>
          <w:lang w:bidi="sa-IN"/>
        </w:rPr>
        <w:t>ś</w:t>
      </w:r>
      <w:r w:rsidRPr="00B07D92">
        <w:rPr>
          <w:rFonts w:eastAsia="MS Minchofalt"/>
          <w:noProof w:val="0"/>
          <w:lang w:bidi="sa-IN"/>
        </w:rPr>
        <w:t>r</w:t>
      </w:r>
      <w:r>
        <w:rPr>
          <w:rFonts w:eastAsia="MS Minchofalt"/>
          <w:noProof w:val="0"/>
          <w:lang w:bidi="sa-IN"/>
        </w:rPr>
        <w:t>ay</w:t>
      </w:r>
      <w:r w:rsidRPr="00B07D92">
        <w:rPr>
          <w:rFonts w:eastAsia="MS Minchofalt"/>
          <w:noProof w:val="0"/>
          <w:lang w:bidi="sa-IN"/>
        </w:rPr>
        <w:t>am</w:t>
      </w:r>
      <w:r>
        <w:rPr>
          <w:rFonts w:eastAsia="MS Minchofalt"/>
          <w:noProof w:val="0"/>
          <w:lang w:bidi="sa-IN"/>
        </w:rPr>
        <w:t>,</w:t>
      </w:r>
      <w:r w:rsidRPr="00B07D92">
        <w:rPr>
          <w:rFonts w:eastAsia="MS Minchofalt"/>
          <w:noProof w:val="0"/>
          <w:lang w:bidi="sa-IN"/>
        </w:rPr>
        <w:t xml:space="preserve"> vinirmitā aśeṣa-viśeṣā yayā tathābhūtā kalpanā māyā-śaktir yasya </w:t>
      </w:r>
      <w:r>
        <w:rPr>
          <w:rFonts w:eastAsia="MS Minchofalt"/>
          <w:noProof w:val="0"/>
          <w:lang w:bidi="sa-IN"/>
        </w:rPr>
        <w:t xml:space="preserve">|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kīdṛśaṁ tvām </w:t>
      </w:r>
      <w:r>
        <w:rPr>
          <w:rFonts w:eastAsia="MS Minchofalt"/>
          <w:noProof w:val="0"/>
          <w:lang w:bidi="sa-IN"/>
        </w:rPr>
        <w:t>?</w:t>
      </w:r>
      <w:r w:rsidRPr="00B07D92">
        <w:rPr>
          <w:rFonts w:eastAsia="MS Minchofalt"/>
          <w:noProof w:val="0"/>
          <w:lang w:bidi="sa-IN"/>
        </w:rPr>
        <w:t xml:space="preserve"> samprati tva</w:t>
      </w:r>
      <w:r>
        <w:rPr>
          <w:rFonts w:eastAsia="MS Minchofalt"/>
          <w:noProof w:val="0"/>
          <w:lang w:bidi="sa-IN"/>
        </w:rPr>
        <w:t>d</w:t>
      </w:r>
      <w:r w:rsidRPr="00B07D92">
        <w:rPr>
          <w:rFonts w:eastAsia="MS Minchofalt"/>
          <w:noProof w:val="0"/>
          <w:lang w:bidi="sa-IN"/>
        </w:rPr>
        <w:t>-āvirbhāva-samaye tasyāpīśvarasya tvayi bhagavaty eva praveśāt | yugapad-vicitra-tat-tac-chakti-prakāśena yā krīḍā tad-artham abhyāttaḥ abhi bhaktābhimukhyena āttaḥ ānītaḥ prakaṭito manuṣyākāro narākṛtiḥ paraṁ brahmeti smaraṇāt tad-rūpo bhagavad-ākhyo vigraho yena | tam eva punar viśinaṣṭi | yadu-vṛṣṭi-sātvatāṁ dhuryam | teṣāṁ nitya-parikarāṇāṁ prema-bhāravaham iti | athavā mūla-padye śaktyeti sarvatraiva viśeṣya-padam | śrīr mūla-rūpā | puṣṭy</w:t>
      </w:r>
      <w:r w:rsidRPr="00225985">
        <w:rPr>
          <w:rFonts w:eastAsia="MS Minchofalt"/>
          <w:noProof w:val="0"/>
          <w:lang w:bidi="sa-IN"/>
        </w:rPr>
        <w:t>-</w:t>
      </w:r>
      <w:r w:rsidRPr="00B07D92">
        <w:rPr>
          <w:rFonts w:eastAsia="MS Minchofalt"/>
          <w:noProof w:val="0"/>
          <w:lang w:bidi="sa-IN"/>
        </w:rPr>
        <w:t xml:space="preserve">ādayas tad-aṁśāḥ | vidyā jñānam | ā samīcīnā vidyā bhaktiḥ | </w:t>
      </w:r>
      <w:r w:rsidRPr="005D1342">
        <w:rPr>
          <w:rFonts w:eastAsia="MS Minchofalt"/>
          <w:noProof w:val="0"/>
          <w:color w:val="0000FF"/>
          <w:lang w:bidi="sa-IN"/>
        </w:rPr>
        <w:t xml:space="preserve">rāja-vidyā rāja-guhyam </w:t>
      </w:r>
      <w:r w:rsidRPr="009C10F8">
        <w:rPr>
          <w:rFonts w:eastAsia="MS Minchofalt"/>
          <w:noProof w:val="0"/>
          <w:lang w:bidi="sa-IN"/>
        </w:rPr>
        <w:t>[</w:t>
      </w:r>
      <w:r>
        <w:rPr>
          <w:rFonts w:eastAsia="MS Minchofalt"/>
          <w:noProof w:val="0"/>
          <w:lang w:bidi="sa-IN"/>
        </w:rPr>
        <w:t>gītā 9.2</w:t>
      </w:r>
      <w:r w:rsidRPr="009C10F8">
        <w:rPr>
          <w:rFonts w:eastAsia="MS Minchofalt"/>
          <w:noProof w:val="0"/>
          <w:lang w:bidi="sa-IN"/>
        </w:rPr>
        <w:t>]</w:t>
      </w:r>
      <w:r>
        <w:rPr>
          <w:rFonts w:eastAsia="MS Minchofalt"/>
          <w:noProof w:val="0"/>
          <w:lang w:bidi="sa-IN"/>
        </w:rPr>
        <w:t xml:space="preserve"> </w:t>
      </w:r>
      <w:r w:rsidRPr="005D1342">
        <w:rPr>
          <w:rFonts w:eastAsia="MS Minchofalt"/>
          <w:noProof w:val="0"/>
          <w:lang w:bidi="sa-IN"/>
        </w:rPr>
        <w:t xml:space="preserve">ity </w:t>
      </w:r>
      <w:r w:rsidRPr="00B07D92">
        <w:rPr>
          <w:rFonts w:eastAsia="MS Minchofalt"/>
          <w:noProof w:val="0"/>
          <w:lang w:bidi="sa-IN"/>
        </w:rPr>
        <w:t xml:space="preserve">ādy ukteḥ | māyā bahiraṅgā | tad-vṛttayaḥ śry-ādayas tu pṛthak jñeyāḥ | śiṣṭaṁ samam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tataś cātra śuddha-bhagavat-prakaraṇe svarūpa-śakti-vṛttiṣv eva gaṇanāyāṁ paryavasitāsu vivecanīyam idam | prathamaṁ tāvad ekasyaiva tattvasya saccidānandatvāc chaktir apy ekā tridhā bhidyate | tad uktaṁ </w:t>
      </w:r>
      <w:r w:rsidRPr="00225985">
        <w:t xml:space="preserve">viṣṇu-purāṇe </w:t>
      </w:r>
      <w:r w:rsidRPr="00B07D92">
        <w:rPr>
          <w:rFonts w:eastAsia="MS Minchofalt"/>
          <w:noProof w:val="0"/>
          <w:lang w:bidi="sa-IN"/>
        </w:rPr>
        <w:t>śrī-dhruveṇa</w:t>
      </w:r>
      <w:r w:rsidRPr="00225985">
        <w:rPr>
          <w:rStyle w:val="FootnoteReference"/>
          <w:rFonts w:eastAsia="MS Minchofalt" w:cs="Balaram"/>
        </w:rPr>
        <w:footnoteReference w:id="208"/>
      </w:r>
      <w:r w:rsidRPr="00B07D92">
        <w:rPr>
          <w:rFonts w:eastAsia="MS Minchofalt"/>
          <w:noProof w:val="0"/>
          <w:lang w:bidi="sa-IN"/>
        </w:rPr>
        <w:t>—</w:t>
      </w:r>
    </w:p>
    <w:p w:rsidR="008E6F62" w:rsidRPr="00B07D92" w:rsidRDefault="008E6F62">
      <w:pPr>
        <w:rPr>
          <w:noProof w:val="0"/>
          <w:cs/>
          <w:lang w:bidi="sa-IN"/>
        </w:rPr>
      </w:pPr>
    </w:p>
    <w:p w:rsidR="008E6F62" w:rsidRPr="006B066A" w:rsidRDefault="008E6F62" w:rsidP="006B066A">
      <w:pPr>
        <w:pStyle w:val="Quote"/>
        <w:rPr>
          <w:rFonts w:eastAsia="MS Minchofalt"/>
        </w:rPr>
      </w:pPr>
      <w:r w:rsidRPr="006B066A">
        <w:rPr>
          <w:rFonts w:eastAsia="MS Minchofalt"/>
        </w:rPr>
        <w:t>hlādinī sandhinī saṁvit tvayy ekā sarva-saṁsthitau |</w:t>
      </w:r>
    </w:p>
    <w:p w:rsidR="008E6F62" w:rsidRDefault="008E6F62" w:rsidP="006B066A">
      <w:pPr>
        <w:pStyle w:val="Quote"/>
        <w:rPr>
          <w:rFonts w:eastAsia="MS Minchofalt"/>
        </w:rPr>
      </w:pPr>
      <w:r w:rsidRPr="006B066A">
        <w:rPr>
          <w:rFonts w:eastAsia="MS Minchofalt"/>
        </w:rPr>
        <w:t xml:space="preserve">hlāda-tāpa-karī miśrā tvayi no guṇa-varjite || </w:t>
      </w:r>
      <w:r w:rsidRPr="006B066A">
        <w:rPr>
          <w:rFonts w:eastAsia="MS Minchofalt"/>
          <w:color w:val="000000"/>
        </w:rPr>
        <w:t>[vi.pu. 1.12.68] iti |</w:t>
      </w:r>
    </w:p>
    <w:p w:rsidR="008E6F62" w:rsidRPr="006B066A" w:rsidRDefault="008E6F62" w:rsidP="006B066A">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vyākhyātaṁ ca svāmibhiḥ</w:t>
      </w:r>
      <w:r w:rsidRPr="00225985">
        <w:rPr>
          <w:rFonts w:eastAsia="MS Minchofalt"/>
          <w:noProof w:val="0"/>
          <w:lang w:bidi="sa-IN"/>
        </w:rPr>
        <w:t>—</w:t>
      </w:r>
    </w:p>
    <w:p w:rsidR="008E6F62" w:rsidRPr="00225985" w:rsidRDefault="008E6F62">
      <w:pPr>
        <w:rPr>
          <w:rFonts w:eastAsia="MS Minchofalt"/>
          <w:noProof w:val="0"/>
          <w:lang w:bidi="sa-IN"/>
        </w:rPr>
      </w:pPr>
    </w:p>
    <w:p w:rsidR="008E6F62" w:rsidRPr="00225985" w:rsidRDefault="008E6F62" w:rsidP="00AF0190">
      <w:pPr>
        <w:pStyle w:val="Quote"/>
        <w:rPr>
          <w:rFonts w:eastAsia="MS Minchofalt"/>
          <w:color w:val="008000"/>
        </w:rPr>
      </w:pPr>
      <w:r w:rsidRPr="00B07D92">
        <w:rPr>
          <w:rFonts w:eastAsia="MS Minchofalt"/>
          <w:color w:val="008000"/>
        </w:rPr>
        <w:t xml:space="preserve">hlādinī āhlāda-karī, sandhinī santatā, saṁvid vidyā-śaktiḥ | ekā mukhyā avyabhicāriṇī svarūpa-bhūteti yāvat | sā sarva-saṁsthitau sarvasya samyak sthitir yasmāt tasmin sarvādhiṣṭhāna-bhūte tvayy eva na tu jīveṣu ca sā guṇa-mayī trividhā sā tvayi nāsti | </w:t>
      </w:r>
    </w:p>
    <w:p w:rsidR="008E6F62" w:rsidRPr="00225985" w:rsidRDefault="008E6F62" w:rsidP="00AF0190">
      <w:pPr>
        <w:pStyle w:val="Quote"/>
        <w:rPr>
          <w:rFonts w:eastAsia="MS Minchofalt"/>
          <w:color w:val="008000"/>
        </w:rPr>
      </w:pPr>
    </w:p>
    <w:p w:rsidR="008E6F62" w:rsidRPr="00B07D92" w:rsidRDefault="008E6F62" w:rsidP="00916C1D">
      <w:pPr>
        <w:pStyle w:val="Quote"/>
        <w:rPr>
          <w:noProof w:val="0"/>
          <w:color w:val="008000"/>
          <w:cs/>
        </w:rPr>
      </w:pPr>
      <w:r w:rsidRPr="00B07D92">
        <w:rPr>
          <w:rFonts w:eastAsia="MS Minchofalt"/>
          <w:color w:val="008000"/>
        </w:rPr>
        <w:t>tām evāha</w:t>
      </w:r>
      <w:r w:rsidRPr="00225985">
        <w:rPr>
          <w:rFonts w:eastAsia="MS Minchofalt"/>
          <w:color w:val="008000"/>
        </w:rPr>
        <w:t>—</w:t>
      </w:r>
      <w:r w:rsidRPr="00B07D92">
        <w:rPr>
          <w:rFonts w:eastAsia="MS Minchofalt"/>
          <w:color w:val="008000"/>
        </w:rPr>
        <w:t>hlāda-tāpa-karī miśrā iti | hlāda-karī manaḥ-prasādotthā sāttvikī | tāpa-karī viṣaya-viyogādiṣu tāpa-karī tāmasī | tad-ubhaya-miśrā viṣaya-janyā rājasī | tatra hetuḥ sattvādi-guṇa-varjite | tad uktaṁ sarvajña-sūktau—</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hlādinyā saṁvid-āśliṣṭaḥ</w:t>
      </w:r>
    </w:p>
    <w:p w:rsidR="008E6F62" w:rsidRPr="00B07D92" w:rsidRDefault="008E6F62" w:rsidP="00C805BA">
      <w:pPr>
        <w:pStyle w:val="StyleBlueLeft05"/>
        <w:rPr>
          <w:noProof w:val="0"/>
          <w:cs/>
          <w:lang w:bidi="sa-IN"/>
        </w:rPr>
      </w:pPr>
      <w:r w:rsidRPr="00B07D92">
        <w:rPr>
          <w:rFonts w:eastAsia="MS Minchofalt"/>
          <w:noProof w:val="0"/>
          <w:lang w:bidi="sa-IN"/>
        </w:rPr>
        <w:t>sac-cid-ānanda īśvaraḥ |</w:t>
      </w:r>
    </w:p>
    <w:p w:rsidR="008E6F62" w:rsidRPr="00B07D92" w:rsidRDefault="008E6F62" w:rsidP="00C805BA">
      <w:pPr>
        <w:pStyle w:val="StyleBlueLeft05"/>
        <w:rPr>
          <w:noProof w:val="0"/>
          <w:cs/>
          <w:lang w:bidi="sa-IN"/>
        </w:rPr>
      </w:pPr>
      <w:r w:rsidRPr="00B07D92">
        <w:rPr>
          <w:rFonts w:eastAsia="MS Minchofalt"/>
          <w:noProof w:val="0"/>
          <w:lang w:bidi="sa-IN"/>
        </w:rPr>
        <w:t>svāvidyā-saṁvṛto jīvaḥ</w:t>
      </w:r>
    </w:p>
    <w:p w:rsidR="008E6F62" w:rsidRPr="006B066A" w:rsidRDefault="008E6F62" w:rsidP="006B066A">
      <w:pPr>
        <w:pStyle w:val="Quote"/>
        <w:rPr>
          <w:rFonts w:eastAsia="MS Minchofalt"/>
          <w:color w:val="008000"/>
        </w:rPr>
      </w:pPr>
      <w:r w:rsidRPr="006B066A">
        <w:rPr>
          <w:rFonts w:eastAsia="MS Minchofalt"/>
        </w:rPr>
        <w:t xml:space="preserve">saṅkleśa-nikarākaraḥ || </w:t>
      </w:r>
      <w:r w:rsidRPr="006B066A">
        <w:rPr>
          <w:rFonts w:eastAsia="MS Minchofalt"/>
          <w:color w:val="008000"/>
        </w:rPr>
        <w:t>[bhāvārtha-dīpikā 1.7.6] iti ||</w:t>
      </w:r>
    </w:p>
    <w:p w:rsidR="008E6F62" w:rsidRPr="006B066A" w:rsidRDefault="008E6F62">
      <w:pPr>
        <w:rPr>
          <w:noProof w:val="0"/>
          <w:color w:val="008000"/>
          <w:cs/>
          <w:lang w:bidi="sa-IN"/>
        </w:rPr>
      </w:pPr>
    </w:p>
    <w:p w:rsidR="008E6F62" w:rsidRPr="00576321" w:rsidRDefault="008E6F62" w:rsidP="00B31A90">
      <w:pPr>
        <w:rPr>
          <w:rFonts w:eastAsia="MS Minchofalt"/>
          <w:noProof w:val="0"/>
          <w:lang w:bidi="sa-IN"/>
        </w:rPr>
      </w:pPr>
      <w:r w:rsidRPr="00576321">
        <w:rPr>
          <w:rFonts w:eastAsia="MS Minchofalt"/>
          <w:noProof w:val="0"/>
          <w:lang w:bidi="sa-IN"/>
        </w:rPr>
        <w:t>atra kramād utkarṣeṇa sandhinī-saṁvid-dhlādinyā jñeyāḥ | tatra ca sati ghaṭānāṁ ghaṭatvam iva sarveṣāṁ satāṁ vastūnāṁ pratīter nimittam iti kvacit sattā-svarūpatvena āmnāto’py asau bhagavān</w:t>
      </w:r>
      <w:r>
        <w:rPr>
          <w:rFonts w:eastAsia="MS Minchofalt"/>
          <w:noProof w:val="0"/>
          <w:lang w:bidi="sa-IN"/>
        </w:rPr>
        <w:t>,</w:t>
      </w:r>
      <w:r w:rsidRPr="00576321">
        <w:rPr>
          <w:rFonts w:eastAsia="MS Minchofalt"/>
          <w:noProof w:val="0"/>
          <w:lang w:bidi="sa-IN"/>
        </w:rPr>
        <w:t xml:space="preserve"> </w:t>
      </w:r>
      <w:r w:rsidRPr="00576321">
        <w:rPr>
          <w:rStyle w:val="StyleBlue"/>
          <w:rFonts w:cs="Balaram"/>
          <w:noProof w:val="0"/>
          <w:lang w:bidi="sa-IN"/>
        </w:rPr>
        <w:t>sad eva somyedam agra āsīt</w:t>
      </w:r>
      <w:r w:rsidRPr="00576321">
        <w:rPr>
          <w:rFonts w:eastAsia="MS Minchofalt"/>
          <w:noProof w:val="0"/>
          <w:lang w:bidi="sa-IN"/>
        </w:rPr>
        <w:t xml:space="preserve"> [chā.u. 6.2.1] ity atra sad-rūpatvena vy</w:t>
      </w:r>
      <w:r>
        <w:rPr>
          <w:rFonts w:eastAsia="MS Minchofalt"/>
          <w:noProof w:val="0"/>
          <w:lang w:bidi="sa-IN"/>
        </w:rPr>
        <w:t>a</w:t>
      </w:r>
      <w:r w:rsidRPr="00576321">
        <w:rPr>
          <w:rFonts w:eastAsia="MS Minchofalt"/>
          <w:noProof w:val="0"/>
          <w:lang w:bidi="sa-IN"/>
        </w:rPr>
        <w:t xml:space="preserve">padiśyamānā </w:t>
      </w:r>
      <w:r>
        <w:rPr>
          <w:rFonts w:eastAsia="MS Minchofalt"/>
          <w:noProof w:val="0"/>
          <w:lang w:bidi="sa-IN"/>
        </w:rPr>
        <w:t>y</w:t>
      </w:r>
      <w:r w:rsidRPr="00576321">
        <w:rPr>
          <w:rFonts w:eastAsia="MS Minchofalt"/>
          <w:noProof w:val="0"/>
          <w:lang w:bidi="sa-IN"/>
        </w:rPr>
        <w:t>ayā sattāṁ dadhāti dhārayati ca</w:t>
      </w:r>
      <w:r>
        <w:rPr>
          <w:rFonts w:eastAsia="MS Minchofalt"/>
          <w:noProof w:val="0"/>
          <w:lang w:bidi="sa-IN"/>
        </w:rPr>
        <w:t>,</w:t>
      </w:r>
      <w:r w:rsidRPr="00576321">
        <w:rPr>
          <w:rFonts w:eastAsia="MS Minchofalt"/>
          <w:noProof w:val="0"/>
          <w:lang w:bidi="sa-IN"/>
        </w:rPr>
        <w:t xml:space="preserve"> sā sarva-deśa-kāla-dravyādi-prāpti</w:t>
      </w:r>
      <w:r>
        <w:rPr>
          <w:rFonts w:eastAsia="MS Minchofalt"/>
          <w:noProof w:val="0"/>
          <w:lang w:bidi="sa-IN"/>
        </w:rPr>
        <w:t>-</w:t>
      </w:r>
      <w:r w:rsidRPr="00576321">
        <w:rPr>
          <w:rFonts w:eastAsia="MS Minchofalt"/>
          <w:noProof w:val="0"/>
          <w:lang w:bidi="sa-IN"/>
        </w:rPr>
        <w:t>karī sandhinī | tathā saṁvid-rūpo’pi yayā saṁvetti saṁvedayati ca</w:t>
      </w:r>
      <w:r>
        <w:rPr>
          <w:rFonts w:eastAsia="MS Minchofalt"/>
          <w:noProof w:val="0"/>
          <w:lang w:bidi="sa-IN"/>
        </w:rPr>
        <w:t>,</w:t>
      </w:r>
      <w:r w:rsidRPr="00576321">
        <w:rPr>
          <w:rFonts w:eastAsia="MS Minchofalt"/>
          <w:noProof w:val="0"/>
          <w:lang w:bidi="sa-IN"/>
        </w:rPr>
        <w:t xml:space="preserve"> sā saṁvit | tathā hlāda-</w:t>
      </w:r>
      <w:r>
        <w:rPr>
          <w:rFonts w:eastAsia="MS Minchofalt"/>
          <w:noProof w:val="0"/>
          <w:lang w:bidi="sa-IN"/>
        </w:rPr>
        <w:t>rūpo’pi yayā saṁvid-</w:t>
      </w:r>
      <w:r w:rsidRPr="00576321">
        <w:rPr>
          <w:rFonts w:eastAsia="MS Minchofalt"/>
          <w:noProof w:val="0"/>
          <w:lang w:bidi="sa-IN"/>
        </w:rPr>
        <w:t>utkaṭa-rūpayā taṁ hlādaṁ saṁvetti saṁvedayati ca</w:t>
      </w:r>
      <w:r>
        <w:rPr>
          <w:rFonts w:eastAsia="MS Minchofalt"/>
          <w:noProof w:val="0"/>
          <w:lang w:bidi="sa-IN"/>
        </w:rPr>
        <w:t>,</w:t>
      </w:r>
      <w:r w:rsidRPr="00576321">
        <w:rPr>
          <w:rFonts w:eastAsia="MS Minchofalt"/>
          <w:noProof w:val="0"/>
          <w:lang w:bidi="sa-IN"/>
        </w:rPr>
        <w:t xml:space="preserve"> sā hlādinīti vivecanīyam |</w:t>
      </w:r>
      <w:r>
        <w:rPr>
          <w:rStyle w:val="FootnoteReference"/>
          <w:rFonts w:eastAsia="MS Minchofalt" w:cs="Balaram"/>
          <w:noProof w:val="0"/>
          <w:lang w:bidi="sa-IN"/>
        </w:rPr>
        <w:footnoteReference w:id="209"/>
      </w:r>
      <w:r w:rsidRPr="00576321">
        <w:rPr>
          <w:rFonts w:eastAsia="MS Minchofalt"/>
          <w:noProof w:val="0"/>
          <w:lang w:bidi="sa-IN"/>
        </w:rPr>
        <w:t xml:space="preserve"> </w:t>
      </w:r>
    </w:p>
    <w:p w:rsidR="008E6F62" w:rsidRPr="00576321" w:rsidRDefault="008E6F62" w:rsidP="00576321">
      <w:pPr>
        <w:rPr>
          <w:rFonts w:eastAsia="MS Minchofalt"/>
          <w:noProof w:val="0"/>
          <w:lang w:bidi="sa-IN"/>
        </w:rPr>
      </w:pPr>
    </w:p>
    <w:p w:rsidR="008E6F62" w:rsidRPr="00576321" w:rsidRDefault="008E6F62" w:rsidP="00352F59">
      <w:pPr>
        <w:rPr>
          <w:rFonts w:eastAsia="MS Minchofalt"/>
          <w:noProof w:val="0"/>
          <w:lang w:bidi="sa-IN"/>
        </w:rPr>
      </w:pPr>
      <w:r w:rsidRPr="00576321">
        <w:rPr>
          <w:rFonts w:eastAsia="MS Minchofalt"/>
          <w:noProof w:val="0"/>
          <w:lang w:bidi="sa-IN"/>
        </w:rPr>
        <w:t xml:space="preserve">tad evaṁ tasyā mūla-śaktes try-ātmakatvena siddhe yena sva-prakāśatā-lakṣaṇena tad-vṛtti-viśeṣeṇa svarūpaṁ </w:t>
      </w:r>
      <w:r>
        <w:rPr>
          <w:rFonts w:eastAsia="MS Minchofalt"/>
          <w:noProof w:val="0"/>
          <w:lang w:bidi="sa-IN"/>
        </w:rPr>
        <w:t xml:space="preserve">vā </w:t>
      </w:r>
      <w:r w:rsidRPr="00576321">
        <w:rPr>
          <w:rFonts w:eastAsia="MS Minchofalt"/>
          <w:noProof w:val="0"/>
          <w:lang w:bidi="sa-IN"/>
        </w:rPr>
        <w:t>svayaṁ svarūpa-śaktir vā viśiṣṭa</w:t>
      </w:r>
      <w:r>
        <w:rPr>
          <w:rFonts w:eastAsia="MS Minchofalt"/>
          <w:noProof w:val="0"/>
          <w:lang w:bidi="sa-IN"/>
        </w:rPr>
        <w:t>ṁ</w:t>
      </w:r>
      <w:r w:rsidRPr="00576321">
        <w:rPr>
          <w:rFonts w:eastAsia="MS Minchofalt"/>
          <w:noProof w:val="0"/>
          <w:lang w:bidi="sa-IN"/>
        </w:rPr>
        <w:t xml:space="preserve"> </w:t>
      </w:r>
      <w:r>
        <w:rPr>
          <w:rFonts w:eastAsia="MS Minchofalt"/>
          <w:noProof w:val="0"/>
          <w:lang w:bidi="sa-IN"/>
        </w:rPr>
        <w:t>v</w:t>
      </w:r>
      <w:r w:rsidRPr="00576321">
        <w:rPr>
          <w:rFonts w:eastAsia="MS Minchofalt"/>
          <w:noProof w:val="0"/>
          <w:lang w:bidi="sa-IN"/>
        </w:rPr>
        <w:t>āvirbhavati tad viśuddha-sattvam | tac cānya-nirapekṣyas tat-prakāśa iti jñāpana-jñāna-vṛttikatvāt saṁvid eva | asya māyayā sparśābhāvāt viśuddhatvam</w:t>
      </w:r>
      <w:r>
        <w:rPr>
          <w:rStyle w:val="FootnoteReference"/>
          <w:rFonts w:eastAsia="MS Minchofalt" w:cs="Balaram"/>
          <w:noProof w:val="0"/>
          <w:lang w:bidi="sa-IN"/>
        </w:rPr>
        <w:footnoteReference w:id="210"/>
      </w:r>
      <w:r w:rsidRPr="00576321">
        <w:rPr>
          <w:rFonts w:eastAsia="MS Minchofalt"/>
          <w:noProof w:val="0"/>
          <w:lang w:bidi="sa-IN"/>
        </w:rPr>
        <w:t xml:space="preserve"> ||</w:t>
      </w:r>
      <w:r>
        <w:rPr>
          <w:rStyle w:val="FootnoteReference"/>
          <w:rFonts w:eastAsia="MS Minchofalt" w:cs="Balaram"/>
          <w:noProof w:val="0"/>
          <w:lang w:bidi="sa-IN"/>
        </w:rPr>
        <w:footnoteReference w:id="211"/>
      </w:r>
    </w:p>
    <w:p w:rsidR="008E6F62" w:rsidRPr="00576321" w:rsidRDefault="008E6F62" w:rsidP="00576321">
      <w:pPr>
        <w:rPr>
          <w:rFonts w:eastAsia="MS Minchofalt"/>
          <w:noProof w:val="0"/>
          <w:lang w:bidi="sa-IN"/>
        </w:rPr>
      </w:pPr>
      <w:r w:rsidRPr="00576321">
        <w:rPr>
          <w:rFonts w:eastAsia="MS Minchofalt"/>
          <w:noProof w:val="0"/>
          <w:lang w:bidi="sa-IN"/>
        </w:rPr>
        <w:t xml:space="preserve"> </w:t>
      </w:r>
    </w:p>
    <w:p w:rsidR="008E6F62" w:rsidRPr="00B07D92" w:rsidRDefault="008E6F62" w:rsidP="00352F59">
      <w:pPr>
        <w:rPr>
          <w:noProof w:val="0"/>
          <w:cs/>
          <w:lang w:bidi="sa-IN"/>
        </w:rPr>
      </w:pPr>
      <w:r w:rsidRPr="00B07D92">
        <w:rPr>
          <w:rFonts w:eastAsia="MS Minchofalt"/>
          <w:noProof w:val="0"/>
          <w:vertAlign w:val="superscript"/>
          <w:lang w:bidi="sa-IN"/>
        </w:rPr>
        <w:t>k</w:t>
      </w:r>
      <w:r w:rsidRPr="00B07D92">
        <w:rPr>
          <w:rFonts w:eastAsia="MS Minchofalt"/>
          <w:noProof w:val="0"/>
          <w:lang w:bidi="sa-IN"/>
        </w:rPr>
        <w:t>tatra cedam eva viśuddha-sattvaṁ sandhiny-aṁśa-pradhānaṁ ced ādhāra-śaktiḥ | saṁvid-aṁśa-pradhānam ātma-vidyā | hlādinī-sārāṁśa-pradhānaṁ guhya-vidyā | yugapat śakti-traya-pradhānaṁ mūrtiḥ | atrādhāra-śaktyā bhagavad-dhāma prakāśate |</w:t>
      </w:r>
      <w:r w:rsidRPr="00352F59">
        <w:t xml:space="preserve"> </w:t>
      </w:r>
      <w:r w:rsidRPr="00352F59">
        <w:rPr>
          <w:rFonts w:eastAsia="MS Minchofalt"/>
          <w:noProof w:val="0"/>
          <w:lang w:bidi="sa-IN"/>
        </w:rPr>
        <w:t>tad uktaṁ—</w:t>
      </w:r>
      <w:r w:rsidRPr="00352F59">
        <w:rPr>
          <w:rStyle w:val="StyleBlue"/>
          <w:rFonts w:cs="Balaram"/>
          <w:noProof w:val="0"/>
          <w:lang w:bidi="sa-IN"/>
        </w:rPr>
        <w:t>yat sātvatāḥ puruṣa-rūpam uśanti sattvaṁ loko yata</w:t>
      </w:r>
      <w:r>
        <w:rPr>
          <w:rStyle w:val="StyleBlue"/>
          <w:rFonts w:cs="Balaram"/>
          <w:noProof w:val="0"/>
          <w:lang w:bidi="sa-IN"/>
        </w:rPr>
        <w:t>ḥ</w:t>
      </w:r>
      <w:r w:rsidRPr="00352F59">
        <w:rPr>
          <w:rFonts w:eastAsia="MS Minchofalt"/>
          <w:noProof w:val="0"/>
          <w:lang w:bidi="sa-IN"/>
        </w:rPr>
        <w:t xml:space="preserve"> [bhā</w:t>
      </w:r>
      <w:r w:rsidRPr="00B07D92">
        <w:rPr>
          <w:rFonts w:eastAsia="MS Minchofalt"/>
          <w:noProof w:val="0"/>
          <w:lang w:bidi="sa-IN"/>
        </w:rPr>
        <w:t xml:space="preserve">.pu. 12.8.46] iti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tathā jñāna-tat-pravartaka-lakṣaṇa-vṛtti-dvayakayātma-vidyayā tad-vṛtti-rūpam upāsakāśrayaṁ jñānaṁ prakāśate | evaṁ bhakti-tat-pravartaka-lakṣaṇa-vṛtti-dvayakayā guhya-vidyayā tad-vṛtti-rūpā prīty-ātmikā bhaktiḥ prakāśate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 xml:space="preserve">ete eva </w:t>
      </w:r>
      <w:r w:rsidRPr="00225985">
        <w:t xml:space="preserve">viṣṇu-purāṇe </w:t>
      </w:r>
      <w:r w:rsidRPr="00B07D92">
        <w:rPr>
          <w:rFonts w:eastAsia="MS Minchofalt"/>
          <w:noProof w:val="0"/>
          <w:lang w:bidi="sa-IN"/>
        </w:rPr>
        <w:t>lakṣmī-stave spaṣṭīkṛte—</w:t>
      </w:r>
    </w:p>
    <w:p w:rsidR="008E6F62" w:rsidRPr="00B07D92" w:rsidRDefault="008E6F62">
      <w:pPr>
        <w:rPr>
          <w:noProof w:val="0"/>
          <w:cs/>
          <w:lang w:bidi="sa-IN"/>
        </w:rPr>
      </w:pPr>
    </w:p>
    <w:p w:rsidR="008E6F62" w:rsidRPr="008258DB" w:rsidRDefault="008E6F62" w:rsidP="008258DB">
      <w:pPr>
        <w:pStyle w:val="Quote"/>
        <w:rPr>
          <w:rFonts w:eastAsia="MS Minchofalt"/>
        </w:rPr>
      </w:pPr>
      <w:r w:rsidRPr="008258DB">
        <w:rPr>
          <w:rFonts w:eastAsia="MS Minchofalt"/>
        </w:rPr>
        <w:t>yajña-vidyā mahā-vidyā</w:t>
      </w:r>
    </w:p>
    <w:p w:rsidR="008E6F62" w:rsidRPr="008258DB" w:rsidRDefault="008E6F62" w:rsidP="008258DB">
      <w:pPr>
        <w:pStyle w:val="Quote"/>
        <w:rPr>
          <w:rFonts w:eastAsia="MS Minchofalt"/>
        </w:rPr>
      </w:pPr>
      <w:r w:rsidRPr="008258DB">
        <w:rPr>
          <w:rFonts w:eastAsia="MS Minchofalt"/>
        </w:rPr>
        <w:t>guhya-vidyā ca śobhate |</w:t>
      </w:r>
    </w:p>
    <w:p w:rsidR="008E6F62" w:rsidRPr="008258DB" w:rsidRDefault="008E6F62" w:rsidP="008258DB">
      <w:pPr>
        <w:pStyle w:val="Quote"/>
        <w:rPr>
          <w:rFonts w:eastAsia="MS Minchofalt"/>
        </w:rPr>
      </w:pPr>
      <w:r w:rsidRPr="008258DB">
        <w:rPr>
          <w:rFonts w:eastAsia="MS Minchofalt"/>
        </w:rPr>
        <w:t>ātma-vidyā ca devi tvaṁ</w:t>
      </w:r>
    </w:p>
    <w:p w:rsidR="008E6F62" w:rsidRDefault="008E6F62" w:rsidP="008258DB">
      <w:pPr>
        <w:pStyle w:val="Quote"/>
        <w:rPr>
          <w:rFonts w:eastAsia="MS Minchofalt"/>
        </w:rPr>
      </w:pPr>
      <w:r w:rsidRPr="008258DB">
        <w:rPr>
          <w:rFonts w:eastAsia="MS Minchofalt"/>
        </w:rPr>
        <w:t xml:space="preserve">vimukti-phala-dāyinī || </w:t>
      </w:r>
      <w:r w:rsidRPr="008258DB">
        <w:rPr>
          <w:rFonts w:eastAsia="MS Minchofalt"/>
          <w:color w:val="000000"/>
        </w:rPr>
        <w:t>[vi.pu. 1.9.118] iti |</w:t>
      </w:r>
    </w:p>
    <w:p w:rsidR="008E6F62" w:rsidRPr="008258DB" w:rsidRDefault="008E6F62" w:rsidP="008258DB">
      <w:pPr>
        <w:rPr>
          <w:noProof w:val="0"/>
          <w:cs/>
          <w:lang w:bidi="sa-IN"/>
        </w:rPr>
      </w:pPr>
    </w:p>
    <w:p w:rsidR="008E6F62" w:rsidRPr="00B07D92" w:rsidRDefault="008E6F62">
      <w:pPr>
        <w:rPr>
          <w:noProof w:val="0"/>
          <w:cs/>
          <w:lang w:bidi="sa-IN"/>
        </w:rPr>
      </w:pPr>
      <w:r w:rsidRPr="00B07D92">
        <w:rPr>
          <w:rFonts w:eastAsia="MS Minchofalt"/>
          <w:noProof w:val="0"/>
          <w:lang w:bidi="sa-IN"/>
        </w:rPr>
        <w:t>yajña-vidyā karma | mahā-vidyā aṣṭāṅga-yogaḥ | guhya-vidyā bhaktiḥ | ātma-vidyā jñānam</w:t>
      </w:r>
      <w:r w:rsidRPr="00B07D92">
        <w:rPr>
          <w:rFonts w:ascii="Times New Roman" w:eastAsia="MS Minchofalt" w:hAnsi="Times New Roman" w:cs="Times New Roman"/>
          <w:noProof w:val="0"/>
          <w:lang w:bidi="sa-IN"/>
        </w:rPr>
        <w:t> </w:t>
      </w:r>
      <w:r w:rsidRPr="00B07D92">
        <w:rPr>
          <w:rFonts w:eastAsia="MS Minchofalt"/>
          <w:noProof w:val="0"/>
          <w:lang w:bidi="sa-IN"/>
        </w:rPr>
        <w:t>| tat-tat-sarvāśrayatvāt tvam eva tat-tad-rūpā vividhānāṁ muktīnām anyeṣāṁ ca vividhānāṁ phalānāṁ dātrī bhavasīty arthaḥ |</w:t>
      </w:r>
      <w:r w:rsidRPr="00B07D92">
        <w:rPr>
          <w:rFonts w:eastAsia="MS Minchofalt"/>
          <w:noProof w:val="0"/>
          <w:vertAlign w:val="superscript"/>
          <w:lang w:bidi="sa-IN"/>
        </w:rPr>
        <w:t>k</w:t>
      </w:r>
      <w:r w:rsidRPr="00225985">
        <w:rPr>
          <w:rStyle w:val="FootnoteReference"/>
          <w:rFonts w:eastAsia="MS Minchofalt" w:cs="Balaram"/>
        </w:rPr>
        <w:footnoteReference w:id="212"/>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mūrtyā para</w:t>
      </w:r>
      <w:r>
        <w:rPr>
          <w:rFonts w:eastAsia="MS Minchofalt"/>
          <w:noProof w:val="0"/>
          <w:lang w:bidi="sa-IN"/>
        </w:rPr>
        <w:t>-</w:t>
      </w:r>
      <w:r w:rsidRPr="00B07D92">
        <w:rPr>
          <w:rFonts w:eastAsia="MS Minchofalt"/>
          <w:noProof w:val="0"/>
          <w:lang w:bidi="sa-IN"/>
        </w:rPr>
        <w:t>tattvātmakaḥ śrī-vigraha</w:t>
      </w:r>
      <w:r>
        <w:rPr>
          <w:rFonts w:eastAsia="MS Minchofalt"/>
          <w:noProof w:val="0"/>
          <w:lang w:bidi="sa-IN"/>
        </w:rPr>
        <w:t>ḥ</w:t>
      </w:r>
      <w:r w:rsidRPr="00B07D92">
        <w:rPr>
          <w:rFonts w:eastAsia="MS Minchofalt"/>
          <w:noProof w:val="0"/>
          <w:lang w:bidi="sa-IN"/>
        </w:rPr>
        <w:t xml:space="preserve"> prakāśate | iyam eva vasudevākhyā</w:t>
      </w:r>
      <w:r>
        <w:rPr>
          <w:rStyle w:val="FootnoteReference"/>
          <w:rFonts w:eastAsia="MS Minchofalt" w:cs="Balaram"/>
          <w:noProof w:val="0"/>
          <w:lang w:bidi="sa-IN"/>
        </w:rPr>
        <w:footnoteReference w:id="213"/>
      </w:r>
      <w:r w:rsidRPr="00B07D92">
        <w:rPr>
          <w:rFonts w:eastAsia="MS Minchofalt"/>
          <w:noProof w:val="0"/>
          <w:lang w:bidi="sa-IN"/>
        </w:rPr>
        <w:t xml:space="preserve"> | tad uktaṁ caturthasya tṛtīye mahādevena—</w:t>
      </w:r>
    </w:p>
    <w:p w:rsidR="008E6F62" w:rsidRPr="00B07D92" w:rsidRDefault="008E6F62">
      <w:pPr>
        <w:rPr>
          <w:noProof w:val="0"/>
          <w:cs/>
          <w:lang w:bidi="sa-IN"/>
        </w:rPr>
      </w:pPr>
    </w:p>
    <w:p w:rsidR="008E6F62" w:rsidRPr="008059C6" w:rsidRDefault="008E6F62" w:rsidP="008059C6">
      <w:pPr>
        <w:ind w:left="720"/>
        <w:rPr>
          <w:rStyle w:val="StyleBlue1"/>
          <w:rFonts w:eastAsia="MS Minchofalt"/>
        </w:rPr>
      </w:pPr>
      <w:r w:rsidRPr="008059C6">
        <w:rPr>
          <w:rStyle w:val="StyleBlue1"/>
          <w:rFonts w:eastAsia="MS Minchofalt"/>
        </w:rPr>
        <w:t>sattvaṁ viśuddhaṁ vasudeva-śabditaṁ</w:t>
      </w:r>
    </w:p>
    <w:p w:rsidR="008E6F62" w:rsidRPr="008059C6" w:rsidRDefault="008E6F62" w:rsidP="008059C6">
      <w:pPr>
        <w:ind w:left="720"/>
        <w:rPr>
          <w:rStyle w:val="StyleBlue1"/>
          <w:rFonts w:eastAsia="MS Minchofalt"/>
        </w:rPr>
      </w:pPr>
      <w:r w:rsidRPr="008059C6">
        <w:rPr>
          <w:rStyle w:val="StyleBlue1"/>
          <w:rFonts w:eastAsia="MS Minchofalt"/>
        </w:rPr>
        <w:t xml:space="preserve">yad īyate tatra pumān apāvṛtaḥ | </w:t>
      </w:r>
    </w:p>
    <w:p w:rsidR="008E6F62" w:rsidRPr="008059C6" w:rsidRDefault="008E6F62" w:rsidP="008059C6">
      <w:pPr>
        <w:ind w:left="720"/>
        <w:rPr>
          <w:rStyle w:val="StyleBlue1"/>
          <w:rFonts w:eastAsia="MS Minchofalt"/>
        </w:rPr>
      </w:pPr>
      <w:r w:rsidRPr="008059C6">
        <w:rPr>
          <w:rStyle w:val="StyleBlue1"/>
          <w:rFonts w:eastAsia="MS Minchofalt"/>
        </w:rPr>
        <w:t>sattve ca tasmin bhagavān vāsudevo</w:t>
      </w:r>
    </w:p>
    <w:p w:rsidR="008E6F62" w:rsidRPr="00B07D92" w:rsidRDefault="008E6F62" w:rsidP="008059C6">
      <w:pPr>
        <w:ind w:left="720"/>
        <w:rPr>
          <w:noProof w:val="0"/>
          <w:cs/>
          <w:lang w:bidi="sa-IN"/>
        </w:rPr>
      </w:pPr>
      <w:r w:rsidRPr="008059C6">
        <w:rPr>
          <w:rStyle w:val="StyleBlue1"/>
          <w:rFonts w:eastAsia="MS Minchofalt"/>
        </w:rPr>
        <w:t xml:space="preserve">hy adhokṣajo me manasā vidhīyate || </w:t>
      </w:r>
      <w:r w:rsidRPr="00225985">
        <w:rPr>
          <w:rStyle w:val="StyleBlue1"/>
          <w:noProof w:val="0"/>
          <w:cs/>
        </w:rPr>
        <w:t xml:space="preserve"> </w:t>
      </w:r>
      <w:r w:rsidRPr="00B07D92">
        <w:rPr>
          <w:rFonts w:eastAsia="MS Minchofalt"/>
          <w:noProof w:val="0"/>
          <w:lang w:bidi="sa-IN"/>
        </w:rPr>
        <w:t>[bhā.pu. 4.3.23] iti |</w:t>
      </w:r>
    </w:p>
    <w:p w:rsidR="008E6F62" w:rsidRPr="00B07D92" w:rsidRDefault="008E6F62">
      <w:pPr>
        <w:rPr>
          <w:noProof w:val="0"/>
          <w:cs/>
          <w:lang w:bidi="sa-IN"/>
        </w:rPr>
      </w:pPr>
    </w:p>
    <w:p w:rsidR="008E6F62" w:rsidRDefault="008E6F62" w:rsidP="007A1C15">
      <w:pPr>
        <w:rPr>
          <w:rFonts w:eastAsia="MS Minchofalt"/>
          <w:noProof w:val="0"/>
          <w:lang w:bidi="sa-IN"/>
        </w:rPr>
      </w:pPr>
      <w:r w:rsidRPr="00B07D92">
        <w:rPr>
          <w:rFonts w:eastAsia="MS Minchofalt"/>
          <w:noProof w:val="0"/>
          <w:lang w:bidi="sa-IN"/>
        </w:rPr>
        <w:t>asyārthaḥ—</w:t>
      </w:r>
      <w:r w:rsidRPr="00274DC1">
        <w:rPr>
          <w:rFonts w:eastAsia="MS Minchofalt"/>
          <w:b/>
          <w:noProof w:val="0"/>
          <w:lang w:bidi="sa-IN"/>
        </w:rPr>
        <w:t xml:space="preserve">viśuddhaṁ </w:t>
      </w:r>
      <w:r w:rsidRPr="00B07D92">
        <w:rPr>
          <w:rFonts w:eastAsia="MS Minchofalt"/>
          <w:noProof w:val="0"/>
          <w:lang w:bidi="sa-IN"/>
        </w:rPr>
        <w:t>svarūpa-śakti-vṛttitvāj jāḍyāṁśenāpi rahitam iti viśeṣeṇa śuddhaṁ</w:t>
      </w:r>
      <w:r>
        <w:rPr>
          <w:rFonts w:eastAsia="MS Minchofalt"/>
          <w:noProof w:val="0"/>
          <w:lang w:bidi="sa-IN"/>
        </w:rPr>
        <w:t>,</w:t>
      </w:r>
      <w:r w:rsidRPr="00B07D92">
        <w:rPr>
          <w:rFonts w:eastAsia="MS Minchofalt"/>
          <w:noProof w:val="0"/>
          <w:lang w:bidi="sa-IN"/>
        </w:rPr>
        <w:t xml:space="preserve"> tad eva </w:t>
      </w:r>
      <w:r w:rsidRPr="00274DC1">
        <w:rPr>
          <w:rFonts w:eastAsia="MS Minchofalt"/>
          <w:b/>
          <w:noProof w:val="0"/>
          <w:lang w:bidi="sa-IN"/>
        </w:rPr>
        <w:t>vasudeva-śabdenoktam</w:t>
      </w:r>
      <w:r w:rsidRPr="00B07D92">
        <w:rPr>
          <w:rFonts w:eastAsia="MS Minchofalt"/>
          <w:noProof w:val="0"/>
          <w:lang w:bidi="sa-IN"/>
        </w:rPr>
        <w:t xml:space="preserve"> | kutas tasya sattvatā vasudevatā vā </w:t>
      </w:r>
      <w:r w:rsidRPr="00225985">
        <w:rPr>
          <w:rFonts w:eastAsia="MS Minchofalt"/>
          <w:noProof w:val="0"/>
          <w:lang w:bidi="sa-IN"/>
        </w:rPr>
        <w:t xml:space="preserve">? </w:t>
      </w:r>
      <w:r w:rsidRPr="00B07D92">
        <w:rPr>
          <w:rFonts w:eastAsia="MS Minchofalt"/>
          <w:noProof w:val="0"/>
          <w:lang w:bidi="sa-IN"/>
        </w:rPr>
        <w:t>tatrāha</w:t>
      </w:r>
      <w:r w:rsidRPr="00225985">
        <w:rPr>
          <w:rFonts w:eastAsia="MS Minchofalt"/>
          <w:noProof w:val="0"/>
          <w:lang w:bidi="sa-IN"/>
        </w:rPr>
        <w:t>—</w:t>
      </w:r>
      <w:r w:rsidRPr="00274DC1">
        <w:rPr>
          <w:rFonts w:eastAsia="MS Minchofalt"/>
          <w:b/>
          <w:noProof w:val="0"/>
          <w:lang w:bidi="sa-IN"/>
        </w:rPr>
        <w:t>yad</w:t>
      </w:r>
      <w:r w:rsidRPr="00B07D92">
        <w:rPr>
          <w:rFonts w:eastAsia="MS Minchofalt"/>
          <w:noProof w:val="0"/>
          <w:lang w:bidi="sa-IN"/>
        </w:rPr>
        <w:t xml:space="preserve"> yasmāt </w:t>
      </w:r>
      <w:r w:rsidRPr="00274DC1">
        <w:rPr>
          <w:rFonts w:eastAsia="MS Minchofalt"/>
          <w:b/>
          <w:noProof w:val="0"/>
          <w:lang w:bidi="sa-IN"/>
        </w:rPr>
        <w:t>tatra</w:t>
      </w:r>
      <w:r w:rsidRPr="00B07D92">
        <w:rPr>
          <w:rFonts w:eastAsia="MS Minchofalt"/>
          <w:noProof w:val="0"/>
          <w:lang w:bidi="sa-IN"/>
        </w:rPr>
        <w:t xml:space="preserve"> tasmin </w:t>
      </w:r>
      <w:r w:rsidRPr="00274DC1">
        <w:rPr>
          <w:rFonts w:eastAsia="MS Minchofalt"/>
          <w:b/>
          <w:noProof w:val="0"/>
          <w:lang w:bidi="sa-IN"/>
        </w:rPr>
        <w:t>pumān vāsudeva īyate</w:t>
      </w:r>
      <w:r w:rsidRPr="00B07D92">
        <w:rPr>
          <w:rFonts w:eastAsia="MS Minchofalt"/>
          <w:noProof w:val="0"/>
          <w:lang w:bidi="sa-IN"/>
        </w:rPr>
        <w:t xml:space="preserve"> prakāśate | ādye tāvad agocara-gocaratā-hetutvena loka-prasiddha-sattva-sāmyāt sattvatā vyaktā | </w:t>
      </w:r>
    </w:p>
    <w:p w:rsidR="008E6F62" w:rsidRDefault="008E6F62" w:rsidP="007A1C15">
      <w:pPr>
        <w:rPr>
          <w:rFonts w:eastAsia="MS Minchofalt"/>
          <w:noProof w:val="0"/>
          <w:lang w:bidi="sa-IN"/>
        </w:rPr>
      </w:pPr>
    </w:p>
    <w:p w:rsidR="008E6F62" w:rsidRPr="00B07D92" w:rsidRDefault="008E6F62" w:rsidP="007A1C15">
      <w:pPr>
        <w:rPr>
          <w:noProof w:val="0"/>
          <w:cs/>
          <w:lang w:bidi="sa-IN"/>
        </w:rPr>
      </w:pPr>
      <w:r w:rsidRPr="00B07D92">
        <w:rPr>
          <w:rFonts w:eastAsia="MS Minchofalt"/>
          <w:noProof w:val="0"/>
          <w:lang w:bidi="sa-IN"/>
        </w:rPr>
        <w:t xml:space="preserve">dvitīye tv ayaṁ arthaḥ—vasudeve bhavati pratīyata iti </w:t>
      </w:r>
      <w:r w:rsidRPr="00D267B3">
        <w:rPr>
          <w:rFonts w:eastAsia="MS Minchofalt"/>
          <w:b/>
          <w:noProof w:val="0"/>
          <w:lang w:bidi="sa-IN"/>
        </w:rPr>
        <w:t>vāsudevaḥ</w:t>
      </w:r>
      <w:r w:rsidRPr="00B07D92">
        <w:rPr>
          <w:rFonts w:eastAsia="MS Minchofalt"/>
          <w:noProof w:val="0"/>
          <w:lang w:bidi="sa-IN"/>
        </w:rPr>
        <w:t xml:space="preserve"> parameśvaraḥ prasiddhaḥ | sa ca viśuddha-sattvaṁ pratīyate | ataḥ pratyayārthena prasid</w:t>
      </w:r>
      <w:r>
        <w:rPr>
          <w:rFonts w:eastAsia="MS Minchofalt"/>
          <w:noProof w:val="0"/>
          <w:lang w:bidi="sa-IN"/>
        </w:rPr>
        <w:t>dhena prakṛty-artho nirdhāryate</w:t>
      </w:r>
      <w:r>
        <w:rPr>
          <w:rFonts w:ascii="Times New Roman" w:eastAsia="MS Minchofalt" w:hAnsi="Times New Roman" w:cs="Times New Roman"/>
          <w:noProof w:val="0"/>
          <w:lang w:bidi="sa-IN"/>
        </w:rPr>
        <w:t> </w:t>
      </w:r>
      <w:r w:rsidRPr="00B07D92">
        <w:rPr>
          <w:rFonts w:eastAsia="MS Minchofalt"/>
          <w:noProof w:val="0"/>
          <w:lang w:bidi="sa-IN"/>
        </w:rPr>
        <w:t>| tataś ca vāsayati devam iti vyutpattyā va vasaty asminn iti vā vasuḥ | tathā dīvyati dyotata iti devaḥ | sa cāsau sa ceti vāsudevaḥ</w:t>
      </w:r>
      <w:r>
        <w:rPr>
          <w:rStyle w:val="FootnoteReference"/>
          <w:rFonts w:eastAsia="MS Minchofalt" w:cs="Balaram"/>
          <w:noProof w:val="0"/>
          <w:lang w:bidi="sa-IN"/>
        </w:rPr>
        <w:footnoteReference w:id="214"/>
      </w:r>
      <w:r w:rsidRPr="00B07D92">
        <w:rPr>
          <w:rFonts w:eastAsia="MS Minchofalt"/>
          <w:noProof w:val="0"/>
          <w:lang w:bidi="sa-IN"/>
        </w:rPr>
        <w:t xml:space="preserve"> | </w:t>
      </w:r>
      <w:r w:rsidRPr="003C0BBB">
        <w:rPr>
          <w:rStyle w:val="StyleBlue"/>
          <w:rFonts w:cs="Balaram"/>
          <w:noProof w:val="0"/>
          <w:lang w:bidi="sa-IN"/>
        </w:rPr>
        <w:t>dharma iṣṭaṁ dhanaṁ nṝṇāṁ</w:t>
      </w:r>
      <w:r w:rsidRPr="003C0BBB">
        <w:rPr>
          <w:rFonts w:eastAsia="MS Minchofalt"/>
          <w:noProof w:val="0"/>
          <w:lang w:bidi="sa-IN"/>
        </w:rPr>
        <w:t xml:space="preserve"> [bhā.</w:t>
      </w:r>
      <w:r w:rsidRPr="00B07D92">
        <w:rPr>
          <w:rStyle w:val="StyleBlack"/>
          <w:rFonts w:eastAsia="MS Minchofalt" w:cs="Balaram"/>
          <w:noProof w:val="0"/>
          <w:lang w:bidi="sa-IN"/>
        </w:rPr>
        <w:t>pu. 11.</w:t>
      </w:r>
      <w:r>
        <w:rPr>
          <w:rStyle w:val="StyleBlack"/>
          <w:rFonts w:eastAsia="MS Minchofalt" w:cs="Balaram"/>
          <w:noProof w:val="0"/>
          <w:lang w:bidi="sa-IN"/>
        </w:rPr>
        <w:t>19.39</w:t>
      </w:r>
      <w:r w:rsidRPr="00B07D92">
        <w:rPr>
          <w:rStyle w:val="StyleBlack"/>
          <w:rFonts w:eastAsia="MS Minchofalt" w:cs="Balaram"/>
          <w:noProof w:val="0"/>
          <w:lang w:bidi="sa-IN"/>
        </w:rPr>
        <w:t xml:space="preserve">] </w:t>
      </w:r>
      <w:r w:rsidRPr="00B07D92">
        <w:rPr>
          <w:rFonts w:eastAsia="MS Minchofalt"/>
          <w:noProof w:val="0"/>
          <w:lang w:bidi="sa-IN"/>
        </w:rPr>
        <w:t>iti svayaṁ bhagavad</w:t>
      </w:r>
      <w:r>
        <w:rPr>
          <w:rFonts w:eastAsia="MS Minchofalt"/>
          <w:noProof w:val="0"/>
          <w:lang w:bidi="sa-IN"/>
        </w:rPr>
        <w:t>-</w:t>
      </w:r>
      <w:r w:rsidRPr="00B07D92">
        <w:rPr>
          <w:rFonts w:eastAsia="MS Minchofalt"/>
          <w:noProof w:val="0"/>
          <w:lang w:bidi="sa-IN"/>
        </w:rPr>
        <w:t xml:space="preserve">ukte vasubhir bhagavad-dharma-lakṣaṇaiḥ puṇyaiḥ prakāśata iti vā vasudevaḥ | tasmād vasudeva-śabditaṁ viśuddha-sattvam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itthaṁ svayaṁ prakāśa-jyotir-eka-vigraha-bhagavaj-jñāna-hetutvena—</w:t>
      </w:r>
    </w:p>
    <w:p w:rsidR="008E6F62" w:rsidRPr="00B07D92" w:rsidRDefault="008E6F62">
      <w:pPr>
        <w:rPr>
          <w:noProof w:val="0"/>
          <w:cs/>
          <w:lang w:bidi="sa-IN"/>
        </w:rPr>
      </w:pPr>
    </w:p>
    <w:p w:rsidR="008E6F62" w:rsidRPr="008059C6" w:rsidRDefault="008E6F62" w:rsidP="008059C6">
      <w:pPr>
        <w:ind w:left="720"/>
        <w:rPr>
          <w:rStyle w:val="StyleBlue"/>
          <w:rFonts w:cs="Balaram"/>
          <w:noProof w:val="0"/>
          <w:lang w:bidi="sa-IN"/>
        </w:rPr>
      </w:pPr>
      <w:r w:rsidRPr="008059C6">
        <w:rPr>
          <w:rStyle w:val="StyleBlue"/>
          <w:rFonts w:cs="Balaram"/>
          <w:noProof w:val="0"/>
          <w:lang w:bidi="sa-IN"/>
        </w:rPr>
        <w:t xml:space="preserve">kaivalyaṁ sāttvikaṁ jñānaṁ </w:t>
      </w:r>
    </w:p>
    <w:p w:rsidR="008E6F62" w:rsidRPr="008059C6" w:rsidRDefault="008E6F62" w:rsidP="008059C6">
      <w:pPr>
        <w:ind w:left="720"/>
        <w:rPr>
          <w:rStyle w:val="StyleBlue"/>
          <w:rFonts w:cs="Balaram"/>
          <w:noProof w:val="0"/>
          <w:lang w:bidi="sa-IN"/>
        </w:rPr>
      </w:pPr>
      <w:r w:rsidRPr="008059C6">
        <w:rPr>
          <w:rStyle w:val="StyleBlue"/>
          <w:rFonts w:cs="Balaram"/>
          <w:noProof w:val="0"/>
          <w:lang w:bidi="sa-IN"/>
        </w:rPr>
        <w:t xml:space="preserve">rajo vaikalpikaṁ tu yat | </w:t>
      </w:r>
    </w:p>
    <w:p w:rsidR="008E6F62" w:rsidRPr="008059C6" w:rsidRDefault="008E6F62" w:rsidP="008059C6">
      <w:pPr>
        <w:ind w:left="720"/>
        <w:rPr>
          <w:rStyle w:val="StyleBlue"/>
          <w:rFonts w:cs="Balaram"/>
          <w:noProof w:val="0"/>
          <w:lang w:bidi="sa-IN"/>
        </w:rPr>
      </w:pPr>
      <w:r w:rsidRPr="008059C6">
        <w:rPr>
          <w:rStyle w:val="StyleBlue"/>
          <w:rFonts w:cs="Balaram"/>
          <w:noProof w:val="0"/>
          <w:lang w:bidi="sa-IN"/>
        </w:rPr>
        <w:t>prākṛtaṁ tāmasaṁ jñānaṁ</w:t>
      </w:r>
    </w:p>
    <w:p w:rsidR="008E6F62" w:rsidRPr="00B07D92" w:rsidRDefault="008E6F62" w:rsidP="008059C6">
      <w:pPr>
        <w:ind w:left="720"/>
        <w:rPr>
          <w:noProof w:val="0"/>
          <w:cs/>
          <w:lang w:bidi="sa-IN"/>
        </w:rPr>
      </w:pPr>
      <w:r w:rsidRPr="008059C6">
        <w:rPr>
          <w:rStyle w:val="StyleBlue"/>
          <w:rFonts w:cs="Balaram"/>
          <w:noProof w:val="0"/>
          <w:lang w:bidi="sa-IN"/>
        </w:rPr>
        <w:t xml:space="preserve">man-niṣṭham nirguṇaṁ smṛtam || </w:t>
      </w:r>
      <w:r w:rsidRPr="008059C6">
        <w:rPr>
          <w:rFonts w:eastAsia="MS Minchofalt"/>
          <w:noProof w:val="0"/>
          <w:lang w:bidi="sa-IN"/>
        </w:rPr>
        <w:t>[b</w:t>
      </w:r>
      <w:r w:rsidRPr="00B07D92">
        <w:rPr>
          <w:rFonts w:eastAsia="MS Minchofalt"/>
          <w:noProof w:val="0"/>
          <w:lang w:bidi="sa-IN"/>
        </w:rPr>
        <w:t>hā.pu. 11.25.24] ity ādau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bahutra guṇātītāvasthāyām eva bhagavaj-jñāna-śravaṇena na ca siddham</w:t>
      </w:r>
      <w:r>
        <w:rPr>
          <w:rFonts w:eastAsia="MS Minchofalt"/>
          <w:noProof w:val="0"/>
          <w:lang w:bidi="sa-IN"/>
        </w:rPr>
        <w:t xml:space="preserve"> | </w:t>
      </w:r>
      <w:r w:rsidRPr="00B07D92">
        <w:rPr>
          <w:rFonts w:eastAsia="MS Minchofalt"/>
          <w:noProof w:val="0"/>
          <w:lang w:bidi="sa-IN"/>
        </w:rPr>
        <w:t>atra viśuddha-padāvagataṁ svarūpa-śakti-vṛtti-bhūta-svaprakāśatā-lakṣaṇatvaṁ tasya vyaktam | tataś ca sattve pratīyata ity a</w:t>
      </w:r>
      <w:r>
        <w:rPr>
          <w:rFonts w:eastAsia="MS Minchofalt"/>
          <w:noProof w:val="0"/>
          <w:lang w:bidi="sa-IN"/>
        </w:rPr>
        <w:t>tra karaṇa evādhikaraṇa-vivakṣ</w:t>
      </w:r>
      <w:r w:rsidRPr="00B07D92">
        <w:rPr>
          <w:rFonts w:eastAsia="MS Minchofalt"/>
          <w:noProof w:val="0"/>
          <w:lang w:bidi="sa-IN"/>
        </w:rPr>
        <w:t>ā | svarūpa-śakti-vṛttitvam eva viśadayati</w:t>
      </w:r>
      <w:r w:rsidRPr="00225985">
        <w:rPr>
          <w:rFonts w:ascii="Times New Roman" w:eastAsia="MS Minchofalt" w:hAnsi="Times New Roman" w:cs="Times New Roman"/>
        </w:rPr>
        <w:t> </w:t>
      </w:r>
      <w:r w:rsidRPr="00B07D92">
        <w:rPr>
          <w:rFonts w:eastAsia="MS Minchofalt"/>
          <w:noProof w:val="0"/>
          <w:lang w:bidi="sa-IN"/>
        </w:rPr>
        <w:t>| apāvṛta āvaraṇa-śūnyaḥ san prakāśate | prākṛtaṁ sattvaṁ cet</w:t>
      </w:r>
      <w:r w:rsidRPr="00225985">
        <w:rPr>
          <w:rFonts w:eastAsia="MS Minchofalt"/>
          <w:noProof w:val="0"/>
          <w:lang w:bidi="sa-IN"/>
        </w:rPr>
        <w:t>,</w:t>
      </w:r>
      <w:r w:rsidRPr="00B07D92">
        <w:rPr>
          <w:rFonts w:eastAsia="MS Minchofalt"/>
          <w:noProof w:val="0"/>
          <w:lang w:bidi="sa-IN"/>
        </w:rPr>
        <w:t xml:space="preserve"> tarhi tatra pratiphalanam evāvasīyate | tataś ca darpaṇe mukhasyeva tad-antargatatayā tasya tatrāvṛtatvenaiva prakāśaḥ syād iti bhāvaḥ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phalitārtham āha</w:t>
      </w:r>
      <w:r w:rsidRPr="00225985">
        <w:rPr>
          <w:rFonts w:eastAsia="MS Minchofalt"/>
          <w:noProof w:val="0"/>
          <w:lang w:bidi="sa-IN"/>
        </w:rPr>
        <w:t>—</w:t>
      </w:r>
      <w:r w:rsidRPr="00B07D92">
        <w:rPr>
          <w:rFonts w:eastAsia="MS Minchofalt"/>
          <w:noProof w:val="0"/>
          <w:lang w:bidi="sa-IN"/>
        </w:rPr>
        <w:t xml:space="preserve">evambhūte </w:t>
      </w:r>
      <w:r w:rsidRPr="00D267B3">
        <w:rPr>
          <w:rFonts w:eastAsia="MS Minchofalt"/>
          <w:b/>
          <w:noProof w:val="0"/>
          <w:lang w:bidi="sa-IN"/>
        </w:rPr>
        <w:t>sattve tasmin</w:t>
      </w:r>
      <w:r w:rsidRPr="00B07D92">
        <w:rPr>
          <w:rFonts w:eastAsia="MS Minchofalt"/>
          <w:noProof w:val="0"/>
          <w:lang w:bidi="sa-IN"/>
        </w:rPr>
        <w:t xml:space="preserve"> nityam eva prakāśamāno </w:t>
      </w:r>
      <w:r w:rsidRPr="00D267B3">
        <w:rPr>
          <w:rFonts w:eastAsia="MS Minchofalt"/>
          <w:b/>
          <w:noProof w:val="0"/>
          <w:lang w:bidi="sa-IN"/>
        </w:rPr>
        <w:t>bhagavān me</w:t>
      </w:r>
      <w:r w:rsidRPr="00B07D92">
        <w:rPr>
          <w:rFonts w:eastAsia="MS Minchofalt"/>
          <w:noProof w:val="0"/>
          <w:lang w:bidi="sa-IN"/>
        </w:rPr>
        <w:t xml:space="preserve"> mayā </w:t>
      </w:r>
      <w:r w:rsidRPr="00D267B3">
        <w:rPr>
          <w:rFonts w:eastAsia="MS Minchofalt"/>
          <w:b/>
          <w:noProof w:val="0"/>
          <w:lang w:bidi="sa-IN"/>
        </w:rPr>
        <w:t>manasā</w:t>
      </w:r>
      <w:r w:rsidRPr="00B07D92">
        <w:rPr>
          <w:rFonts w:eastAsia="MS Minchofalt"/>
          <w:noProof w:val="0"/>
          <w:lang w:bidi="sa-IN"/>
        </w:rPr>
        <w:t xml:space="preserve"> </w:t>
      </w:r>
      <w:r w:rsidRPr="00D267B3">
        <w:rPr>
          <w:rFonts w:eastAsia="MS Minchofalt"/>
          <w:b/>
          <w:noProof w:val="0"/>
          <w:lang w:bidi="sa-IN"/>
        </w:rPr>
        <w:t>vi</w:t>
      </w:r>
      <w:r w:rsidRPr="00B07D92">
        <w:rPr>
          <w:rFonts w:eastAsia="MS Minchofalt"/>
          <w:noProof w:val="0"/>
          <w:lang w:bidi="sa-IN"/>
        </w:rPr>
        <w:t xml:space="preserve">śeṣeṇa </w:t>
      </w:r>
      <w:r w:rsidRPr="00D267B3">
        <w:rPr>
          <w:rFonts w:eastAsia="MS Minchofalt"/>
          <w:b/>
          <w:noProof w:val="0"/>
          <w:lang w:bidi="sa-IN"/>
        </w:rPr>
        <w:t>dhīyate</w:t>
      </w:r>
      <w:r w:rsidRPr="00B07D92">
        <w:rPr>
          <w:rFonts w:eastAsia="MS Minchofalt"/>
          <w:noProof w:val="0"/>
          <w:lang w:bidi="sa-IN"/>
        </w:rPr>
        <w:t xml:space="preserve"> cintyata ity arthaḥ</w:t>
      </w:r>
      <w:r w:rsidRPr="00225985">
        <w:rPr>
          <w:rFonts w:eastAsia="MS Minchofalt"/>
          <w:noProof w:val="0"/>
          <w:lang w:bidi="sa-IN"/>
        </w:rPr>
        <w:t xml:space="preserve"> </w:t>
      </w:r>
      <w:r w:rsidRPr="00B07D92">
        <w:rPr>
          <w:rFonts w:eastAsia="MS Minchofalt"/>
          <w:noProof w:val="0"/>
          <w:lang w:bidi="sa-IN"/>
        </w:rPr>
        <w:t>| tat sattvaṁ tādātmyāpannenaiva</w:t>
      </w:r>
      <w:r w:rsidRPr="00225985">
        <w:rPr>
          <w:rStyle w:val="FootnoteReference"/>
          <w:rFonts w:cs="Balaram"/>
          <w:noProof w:val="0"/>
          <w:cs/>
        </w:rPr>
        <w:footnoteReference w:id="215"/>
      </w:r>
      <w:r w:rsidRPr="00B07D92">
        <w:rPr>
          <w:rFonts w:eastAsia="MS Minchofalt"/>
          <w:noProof w:val="0"/>
          <w:lang w:bidi="sa-IN"/>
        </w:rPr>
        <w:t xml:space="preserve"> manasā cintayituṁ śakyate iti paryavasitam |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nanu kevalena manasaiva cintyatāṁ</w:t>
      </w:r>
      <w:r w:rsidRPr="00225985">
        <w:rPr>
          <w:rFonts w:eastAsia="MS Minchofalt"/>
          <w:noProof w:val="0"/>
          <w:lang w:bidi="sa-IN"/>
        </w:rPr>
        <w:t>,</w:t>
      </w:r>
      <w:r w:rsidRPr="00B07D92">
        <w:rPr>
          <w:rFonts w:eastAsia="MS Minchofalt"/>
          <w:noProof w:val="0"/>
          <w:lang w:bidi="sa-IN"/>
        </w:rPr>
        <w:t xml:space="preserve"> kiṁ tena sattvena </w:t>
      </w:r>
      <w:r w:rsidRPr="00225985">
        <w:rPr>
          <w:rFonts w:eastAsia="MS Minchofalt"/>
          <w:noProof w:val="0"/>
          <w:lang w:bidi="sa-IN"/>
        </w:rPr>
        <w:t xml:space="preserve">? </w:t>
      </w:r>
      <w:r w:rsidRPr="00B07D92">
        <w:rPr>
          <w:rFonts w:eastAsia="MS Minchofalt"/>
          <w:noProof w:val="0"/>
          <w:lang w:bidi="sa-IN"/>
        </w:rPr>
        <w:t>tatrāha</w:t>
      </w:r>
      <w:r w:rsidRPr="00225985">
        <w:rPr>
          <w:rFonts w:eastAsia="MS Minchofalt"/>
          <w:noProof w:val="0"/>
          <w:lang w:bidi="sa-IN"/>
        </w:rPr>
        <w:t>—</w:t>
      </w:r>
      <w:r w:rsidRPr="00720742">
        <w:rPr>
          <w:rFonts w:eastAsia="MS Minchofalt"/>
          <w:b/>
          <w:bCs/>
          <w:noProof w:val="0"/>
          <w:lang w:bidi="sa-IN"/>
        </w:rPr>
        <w:t xml:space="preserve">hi </w:t>
      </w:r>
      <w:r w:rsidRPr="00B07D92">
        <w:rPr>
          <w:rFonts w:eastAsia="MS Minchofalt"/>
          <w:noProof w:val="0"/>
          <w:lang w:bidi="sa-IN"/>
        </w:rPr>
        <w:t xml:space="preserve">yasmād </w:t>
      </w:r>
      <w:r w:rsidRPr="00720742">
        <w:rPr>
          <w:rFonts w:eastAsia="MS Minchofalt"/>
          <w:b/>
          <w:bCs/>
          <w:noProof w:val="0"/>
          <w:lang w:bidi="sa-IN"/>
        </w:rPr>
        <w:t>adhokṣajaḥ</w:t>
      </w:r>
      <w:r w:rsidRPr="00B07D92">
        <w:rPr>
          <w:rFonts w:eastAsia="MS Minchofalt"/>
          <w:noProof w:val="0"/>
          <w:lang w:bidi="sa-IN"/>
        </w:rPr>
        <w:t xml:space="preserve"> adhaḥ</w:t>
      </w:r>
      <w:r w:rsidRPr="00225985">
        <w:rPr>
          <w:rFonts w:eastAsia="MS Minchofalt"/>
          <w:noProof w:val="0"/>
          <w:lang w:bidi="sa-IN"/>
        </w:rPr>
        <w:t>-</w:t>
      </w:r>
      <w:r w:rsidRPr="00B07D92">
        <w:rPr>
          <w:rFonts w:eastAsia="MS Minchofalt"/>
          <w:noProof w:val="0"/>
          <w:lang w:bidi="sa-IN"/>
        </w:rPr>
        <w:t xml:space="preserve">kṛtam atikrāntam akṣajam indriya-jñānaṁ yena saḥ | </w:t>
      </w:r>
    </w:p>
    <w:p w:rsidR="008E6F62" w:rsidRDefault="008E6F62">
      <w:pPr>
        <w:rPr>
          <w:rFonts w:eastAsia="MS Minchofalt"/>
          <w:noProof w:val="0"/>
          <w:lang w:bidi="sa-IN"/>
        </w:rPr>
      </w:pPr>
    </w:p>
    <w:p w:rsidR="008E6F62" w:rsidRPr="00B07D92" w:rsidRDefault="008E6F62">
      <w:pPr>
        <w:rPr>
          <w:noProof w:val="0"/>
          <w:cs/>
          <w:lang w:bidi="sa-IN"/>
        </w:rPr>
      </w:pPr>
      <w:r>
        <w:rPr>
          <w:rFonts w:eastAsia="MS Minchofalt"/>
          <w:noProof w:val="0"/>
          <w:lang w:bidi="sa-IN"/>
        </w:rPr>
        <w:t>“</w:t>
      </w:r>
      <w:r w:rsidRPr="00B07D92">
        <w:rPr>
          <w:rFonts w:eastAsia="MS Minchofalt"/>
          <w:noProof w:val="0"/>
          <w:lang w:bidi="sa-IN"/>
        </w:rPr>
        <w:t>namas</w:t>
      </w:r>
      <w:r>
        <w:rPr>
          <w:rFonts w:eastAsia="MS Minchofalt"/>
          <w:noProof w:val="0"/>
          <w:lang w:bidi="sa-IN"/>
        </w:rPr>
        <w:t>ā” i</w:t>
      </w:r>
      <w:r w:rsidRPr="00B07D92">
        <w:rPr>
          <w:rFonts w:eastAsia="MS Minchofalt"/>
          <w:noProof w:val="0"/>
          <w:lang w:bidi="sa-IN"/>
        </w:rPr>
        <w:t>ti pāṭhe hi</w:t>
      </w:r>
      <w:r w:rsidRPr="00225985">
        <w:rPr>
          <w:rFonts w:eastAsia="MS Minchofalt"/>
          <w:noProof w:val="0"/>
          <w:lang w:bidi="sa-IN"/>
        </w:rPr>
        <w:t>-</w:t>
      </w:r>
      <w:r w:rsidRPr="00B07D92">
        <w:rPr>
          <w:rFonts w:eastAsia="MS Minchofalt"/>
          <w:noProof w:val="0"/>
          <w:lang w:bidi="sa-IN"/>
        </w:rPr>
        <w:t>śabda-sthāne’py anu-śabdaḥ paṭhyate | tataś ca viśuddha-sattvākhyayā sva</w:t>
      </w:r>
      <w:r>
        <w:rPr>
          <w:rFonts w:eastAsia="MS Minchofalt"/>
          <w:noProof w:val="0"/>
          <w:lang w:bidi="sa-IN"/>
        </w:rPr>
        <w:t>-</w:t>
      </w:r>
      <w:r w:rsidRPr="00B07D92">
        <w:rPr>
          <w:rFonts w:eastAsia="MS Minchofalt"/>
          <w:noProof w:val="0"/>
          <w:lang w:bidi="sa-IN"/>
        </w:rPr>
        <w:t>prakāśatā-śaktyaiva prakāśamāno’sau namaskārādinā kevalam anuvidhīyate sevyate</w:t>
      </w:r>
      <w:r w:rsidRPr="00225985">
        <w:rPr>
          <w:rFonts w:eastAsia="MS Minchofalt"/>
          <w:noProof w:val="0"/>
          <w:lang w:bidi="sa-IN"/>
        </w:rPr>
        <w:t>,</w:t>
      </w:r>
      <w:r w:rsidRPr="00B07D92">
        <w:rPr>
          <w:rFonts w:eastAsia="MS Minchofalt"/>
          <w:noProof w:val="0"/>
          <w:lang w:bidi="sa-IN"/>
        </w:rPr>
        <w:t xml:space="preserve"> na tu kenāpi prakāśyata ity arthaḥ | tad eva so’dṛśyatvenaiva sphurann asau adṛśyenaiva namaskārādināsmābhiḥ sevyata iti </w:t>
      </w:r>
      <w:r w:rsidRPr="00225985">
        <w:rPr>
          <w:rFonts w:eastAsia="MS Minchofalt"/>
          <w:noProof w:val="0"/>
          <w:lang w:bidi="sa-IN"/>
        </w:rPr>
        <w:t>bhāvaḥ | tatas</w:t>
      </w:r>
      <w:r w:rsidRPr="00225985">
        <w:rPr>
          <w:rStyle w:val="FootnoteReference"/>
          <w:rFonts w:eastAsia="MS Minchofalt" w:cs="Balaram"/>
        </w:rPr>
        <w:footnoteReference w:id="216"/>
      </w:r>
      <w:r w:rsidRPr="00225985">
        <w:rPr>
          <w:rFonts w:eastAsia="MS Minchofalt"/>
          <w:noProof w:val="0"/>
          <w:lang w:bidi="sa-IN"/>
        </w:rPr>
        <w:t xml:space="preserve"> </w:t>
      </w:r>
      <w:r w:rsidRPr="00B07D92">
        <w:rPr>
          <w:rFonts w:eastAsia="MS Minchofalt"/>
          <w:noProof w:val="0"/>
          <w:lang w:bidi="sa-IN"/>
        </w:rPr>
        <w:t xml:space="preserve">tat-prakaraṇa-saṅgatiś ca gamyate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tathā</w:t>
      </w:r>
      <w:r>
        <w:rPr>
          <w:rStyle w:val="FootnoteReference"/>
          <w:rFonts w:eastAsia="MS Minchofalt" w:cs="Balaram"/>
          <w:noProof w:val="0"/>
          <w:lang w:bidi="sa-IN"/>
        </w:rPr>
        <w:footnoteReference w:id="217"/>
      </w:r>
      <w:r w:rsidRPr="00B07D92">
        <w:rPr>
          <w:rFonts w:eastAsia="MS Minchofalt"/>
          <w:noProof w:val="0"/>
          <w:lang w:bidi="sa-IN"/>
        </w:rPr>
        <w:t xml:space="preserve"> yato bhagavad-vigraha-prakāśaka-viśuddha-sattvasya mūrtitvaṁ vasudevatvaṁ ca</w:t>
      </w:r>
      <w:r w:rsidRPr="00225985">
        <w:rPr>
          <w:rFonts w:eastAsia="MS Minchofalt"/>
          <w:noProof w:val="0"/>
          <w:lang w:bidi="sa-IN"/>
        </w:rPr>
        <w:t>,</w:t>
      </w:r>
      <w:r w:rsidRPr="00B07D92">
        <w:rPr>
          <w:rFonts w:eastAsia="MS Minchofalt"/>
          <w:noProof w:val="0"/>
          <w:lang w:bidi="sa-IN"/>
        </w:rPr>
        <w:t xml:space="preserve"> tata eva tat-prādurbhāva-viśeṣe dharma-patnyā mūrtitvaṁ prasiddham | </w:t>
      </w:r>
    </w:p>
    <w:p w:rsidR="008E6F62" w:rsidRPr="00B07D92" w:rsidRDefault="008E6F62">
      <w:pPr>
        <w:rPr>
          <w:noProof w:val="0"/>
          <w:cs/>
          <w:lang w:bidi="sa-IN"/>
        </w:rPr>
      </w:pPr>
    </w:p>
    <w:p w:rsidR="008E6F62" w:rsidRPr="00B07D92" w:rsidRDefault="008E6F62" w:rsidP="00663DBD">
      <w:pPr>
        <w:rPr>
          <w:noProof w:val="0"/>
          <w:cs/>
          <w:lang w:bidi="sa-IN"/>
        </w:rPr>
      </w:pPr>
      <w:r w:rsidRPr="00B07D92">
        <w:rPr>
          <w:rFonts w:eastAsia="MS Minchofalt"/>
          <w:noProof w:val="0"/>
          <w:lang w:bidi="sa-IN"/>
        </w:rPr>
        <w:t>śrīmad-ānakadundubhau ca vasudevatvam iti vivecanīyam | atra śraddhā-puṣṭy-ādi-lakṣaṇa-prādurbhūtaṁ bhagavac-chakty</w:t>
      </w:r>
      <w:r>
        <w:rPr>
          <w:rFonts w:eastAsia="MS Minchofalt"/>
          <w:noProof w:val="0"/>
          <w:lang w:bidi="sa-IN"/>
        </w:rPr>
        <w:t>-</w:t>
      </w:r>
      <w:r w:rsidRPr="00B07D92">
        <w:rPr>
          <w:rFonts w:eastAsia="MS Minchofalt"/>
          <w:noProof w:val="0"/>
          <w:lang w:bidi="sa-IN"/>
        </w:rPr>
        <w:t xml:space="preserve">aṁśa-rūpasya bhaginītayā pāṭha-sāhacaryeṇa mūrtes tasyās tac-chakty-aṁśa-prādurbhāvatvam upalabhyate | </w:t>
      </w:r>
      <w:r w:rsidRPr="00663DBD">
        <w:rPr>
          <w:rStyle w:val="StyleBlue"/>
          <w:rFonts w:cs="Balaram"/>
          <w:noProof w:val="0"/>
          <w:lang w:bidi="sa-IN"/>
        </w:rPr>
        <w:t xml:space="preserve">turye dharma-kalā-sarge nara-nārāyaṇāv ṛṣī </w:t>
      </w:r>
      <w:r w:rsidRPr="00B07D92">
        <w:rPr>
          <w:rFonts w:eastAsia="MS Minchofalt"/>
          <w:noProof w:val="0"/>
          <w:lang w:bidi="sa-IN"/>
        </w:rPr>
        <w:t xml:space="preserve">[bhā.pu. 1.3.9] ity atra kalā-śabdena ca śaktir evābhidhīyate | tataḥ śakti-lakṣaṇāyāṁ tasyāṁ ca nara-nārāyaṇākhya-bhagavat-prakāśa-phala-darśanāt vasudevākhya-śuddha-sattva-rūpatvam evāvasīyate | </w:t>
      </w:r>
    </w:p>
    <w:p w:rsidR="008E6F62" w:rsidRPr="00B07D92" w:rsidRDefault="008E6F62" w:rsidP="00CC3785">
      <w:pPr>
        <w:rPr>
          <w:noProof w:val="0"/>
          <w:cs/>
          <w:lang w:bidi="sa-IN"/>
        </w:rPr>
      </w:pPr>
    </w:p>
    <w:p w:rsidR="008E6F62" w:rsidRPr="00225985" w:rsidRDefault="008E6F62" w:rsidP="00663DBD">
      <w:pPr>
        <w:rPr>
          <w:noProof w:val="0"/>
          <w:cs/>
        </w:rPr>
      </w:pPr>
      <w:r w:rsidRPr="00B07D92">
        <w:rPr>
          <w:rFonts w:eastAsia="MS Minchofalt"/>
          <w:noProof w:val="0"/>
          <w:lang w:bidi="sa-IN"/>
        </w:rPr>
        <w:t xml:space="preserve">tad evam eva tasyā mūrtir ity ākhyā’py uktā | </w:t>
      </w:r>
      <w:r w:rsidRPr="00225985">
        <w:t>tathā ca śraddhādyā viśadārthatayā vimucya saiva niruktā caturthe—</w:t>
      </w:r>
      <w:r w:rsidRPr="00663DBD">
        <w:rPr>
          <w:rStyle w:val="StyleBlue"/>
          <w:rFonts w:cs="Balaram"/>
        </w:rPr>
        <w:t>mūrtiḥ sarva-guṇotpattir nara-nārāyaṇāv ṛṣī</w:t>
      </w:r>
      <w:r w:rsidRPr="00225985">
        <w:rPr>
          <w:rStyle w:val="StyleBlue1"/>
          <w:noProof w:val="0"/>
          <w:cs/>
        </w:rPr>
        <w:t xml:space="preserve"> </w:t>
      </w:r>
      <w:r w:rsidRPr="00B07D92">
        <w:rPr>
          <w:rFonts w:eastAsia="MS Minchofalt"/>
          <w:noProof w:val="0"/>
          <w:lang w:bidi="sa-IN"/>
        </w:rPr>
        <w:t>[bhā.pu. 4.1.52]</w:t>
      </w:r>
      <w:r w:rsidRPr="00225985">
        <w:rPr>
          <w:rFonts w:eastAsia="MS Minchofalt"/>
          <w:noProof w:val="0"/>
          <w:lang w:bidi="sa-IN"/>
        </w:rPr>
        <w:t xml:space="preserve"> </w:t>
      </w:r>
      <w:r w:rsidRPr="00B07D92">
        <w:rPr>
          <w:rFonts w:eastAsia="MS Minchofalt"/>
          <w:noProof w:val="0"/>
          <w:lang w:bidi="sa-IN"/>
        </w:rPr>
        <w:t xml:space="preserve">iti | sarva-guṇasya bhagavata utpattiḥ prakāśo yasyāḥ, sā tāv asūteti pūrveṇānvayaḥ | bhagavad-ākhyāyāḥ sac-cid-ānanda-mūrteḥ prakāśa-hetutvāt mūrtir ity arthaḥ | tathaiva tat-prakāśa-phalatva-darśanena ca </w:t>
      </w:r>
      <w:r w:rsidRPr="00225985">
        <w:t xml:space="preserve">nāmaikyena </w:t>
      </w:r>
      <w:r w:rsidRPr="00B07D92">
        <w:rPr>
          <w:rFonts w:eastAsia="MS Minchofalt"/>
          <w:noProof w:val="0"/>
          <w:lang w:bidi="sa-IN"/>
        </w:rPr>
        <w:t>ca śrīmad-ānakadundubher api śuddha-sattvāvirbhāvatvaṁ jñeyam | tac coktaṁ navame—</w:t>
      </w:r>
    </w:p>
    <w:p w:rsidR="008E6F62" w:rsidRPr="00B07D92" w:rsidRDefault="008E6F62" w:rsidP="00CC3785">
      <w:pPr>
        <w:rPr>
          <w:noProof w:val="0"/>
          <w:cs/>
          <w:lang w:bidi="sa-IN"/>
        </w:rPr>
      </w:pPr>
    </w:p>
    <w:p w:rsidR="008E6F62" w:rsidRPr="0076774E" w:rsidRDefault="008E6F62" w:rsidP="0076774E">
      <w:pPr>
        <w:ind w:left="720"/>
        <w:rPr>
          <w:rStyle w:val="StyleBlue"/>
          <w:rFonts w:cs="Balaram"/>
          <w:noProof w:val="0"/>
          <w:lang w:bidi="sa-IN"/>
        </w:rPr>
      </w:pPr>
      <w:r w:rsidRPr="0076774E">
        <w:rPr>
          <w:rStyle w:val="StyleBlue"/>
          <w:rFonts w:cs="Balaram"/>
          <w:noProof w:val="0"/>
          <w:lang w:bidi="sa-IN"/>
        </w:rPr>
        <w:t>vasudevaṁ hareḥ sthānaṁ</w:t>
      </w:r>
    </w:p>
    <w:p w:rsidR="008E6F62" w:rsidRPr="0076774E" w:rsidRDefault="008E6F62" w:rsidP="0076774E">
      <w:pPr>
        <w:ind w:left="720"/>
        <w:rPr>
          <w:noProof w:val="0"/>
          <w:cs/>
          <w:lang w:bidi="sa-IN"/>
        </w:rPr>
      </w:pPr>
      <w:r w:rsidRPr="0076774E">
        <w:rPr>
          <w:rStyle w:val="StyleBlue"/>
          <w:rFonts w:cs="Balaram"/>
          <w:noProof w:val="0"/>
          <w:lang w:bidi="sa-IN"/>
        </w:rPr>
        <w:t>vadanty ānakadundubhim |</w:t>
      </w:r>
      <w:r w:rsidRPr="0076774E">
        <w:rPr>
          <w:rFonts w:eastAsia="MS Minchofalt"/>
          <w:noProof w:val="0"/>
          <w:lang w:bidi="sa-IN"/>
        </w:rPr>
        <w:t xml:space="preserve"> [bhā.pu. 9.24.30] iti |</w:t>
      </w:r>
    </w:p>
    <w:p w:rsidR="008E6F62" w:rsidRPr="00B07D92" w:rsidRDefault="008E6F62" w:rsidP="00CC3785">
      <w:pPr>
        <w:rPr>
          <w:noProof w:val="0"/>
          <w:cs/>
          <w:lang w:bidi="sa-IN"/>
        </w:rPr>
      </w:pPr>
    </w:p>
    <w:p w:rsidR="008E6F62" w:rsidRPr="00B07D92" w:rsidRDefault="008E6F62" w:rsidP="00CC3785">
      <w:pPr>
        <w:rPr>
          <w:noProof w:val="0"/>
          <w:cs/>
          <w:lang w:bidi="sa-IN"/>
        </w:rPr>
      </w:pPr>
      <w:r w:rsidRPr="00B07D92">
        <w:rPr>
          <w:rFonts w:eastAsia="MS Minchofalt"/>
          <w:noProof w:val="0"/>
          <w:lang w:bidi="sa-IN"/>
        </w:rPr>
        <w:t>anyathā hareḥ sthānam iti viśeṣaṇasyākiñcitkaratvaṁ syād iti | tad evaṁ hlādiny-ādy-ekatamāṁśa-viśeṣa-pradhānena viśuddha-sattvena yathāyathaṁ śrī-prabhṛtīnām api prādurbhāvo vivektavyaḥ | tatra ca tāsāṁ bhagavati sampad-rūpatvaṁ tad-anugrāhye sampat-sampādaka-rūpatvaṁ sampad-aṁśa-</w:t>
      </w:r>
      <w:r w:rsidRPr="00225985">
        <w:rPr>
          <w:rFonts w:eastAsia="MS Minchofalt"/>
          <w:noProof w:val="0"/>
          <w:lang w:bidi="sa-IN"/>
        </w:rPr>
        <w:t>rūp</w:t>
      </w:r>
      <w:r w:rsidRPr="00B07D92">
        <w:rPr>
          <w:rFonts w:eastAsia="MS Minchofalt"/>
          <w:noProof w:val="0"/>
          <w:lang w:bidi="sa-IN"/>
        </w:rPr>
        <w:t>atvaṁ cety-ādi-tri</w:t>
      </w:r>
      <w:r w:rsidRPr="00225985">
        <w:rPr>
          <w:rFonts w:eastAsia="MS Minchofalt"/>
          <w:noProof w:val="0"/>
          <w:lang w:bidi="sa-IN"/>
        </w:rPr>
        <w:t>rūp</w:t>
      </w:r>
      <w:r w:rsidRPr="00B07D92">
        <w:rPr>
          <w:rFonts w:eastAsia="MS Minchofalt"/>
          <w:noProof w:val="0"/>
          <w:lang w:bidi="sa-IN"/>
        </w:rPr>
        <w:t>atvaṁ jñeyam | tatra tāsāṁ kevala-śakti-mātratvenāmūrtānāṁ bhagavad-vigrahādyaikātmyena sthiti</w:t>
      </w:r>
      <w:r>
        <w:rPr>
          <w:rFonts w:eastAsia="MS Minchofalt"/>
          <w:noProof w:val="0"/>
          <w:lang w:bidi="sa-IN"/>
        </w:rPr>
        <w:t>ḥ, tad-adhiṣṭhātrī-rūpatvena mūrtī</w:t>
      </w:r>
      <w:r w:rsidRPr="00B07D92">
        <w:rPr>
          <w:rFonts w:eastAsia="MS Minchofalt"/>
          <w:noProof w:val="0"/>
          <w:lang w:bidi="sa-IN"/>
        </w:rPr>
        <w:t>nāṁ tu tat-tad-āvaraṇatayeti dvirūpatvam api jñeyam iti dik ||</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 xml:space="preserve">|| 10.39 || śrī-śukaḥ || </w:t>
      </w:r>
      <w:r w:rsidRPr="00225985">
        <w:rPr>
          <w:rFonts w:eastAsia="MS Minchofalt"/>
          <w:noProof w:val="0"/>
          <w:lang w:bidi="sa-IN"/>
        </w:rPr>
        <w:t>88</w:t>
      </w:r>
      <w:r w:rsidRPr="00B07D92">
        <w:rPr>
          <w:rFonts w:eastAsia="MS Minchofalt"/>
          <w:noProof w:val="0"/>
          <w:lang w:bidi="sa-IN"/>
        </w:rPr>
        <w:t xml:space="preserve"> ||</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t>[</w:t>
      </w:r>
      <w:r w:rsidRPr="00225985">
        <w:rPr>
          <w:rFonts w:eastAsia="MS Minchofalt"/>
          <w:noProof w:val="0"/>
          <w:lang w:bidi="sa-IN"/>
        </w:rPr>
        <w:t>89</w:t>
      </w:r>
      <w:r w:rsidRPr="00B07D92">
        <w:rPr>
          <w:rFonts w:eastAsia="MS Minchofalt"/>
          <w:noProof w:val="0"/>
          <w:lang w:bidi="sa-IN"/>
        </w:rPr>
        <w:t>]</w:t>
      </w:r>
    </w:p>
    <w:p w:rsidR="008E6F62" w:rsidRPr="00B07D92" w:rsidRDefault="008E6F62">
      <w:pPr>
        <w:jc w:val="center"/>
        <w:rPr>
          <w:noProof w:val="0"/>
          <w:cs/>
          <w:lang w:bidi="sa-IN"/>
        </w:rPr>
      </w:pPr>
    </w:p>
    <w:p w:rsidR="008E6F62" w:rsidRPr="00B07D92" w:rsidRDefault="008E6F62">
      <w:pPr>
        <w:rPr>
          <w:noProof w:val="0"/>
          <w:cs/>
          <w:lang w:bidi="sa-IN"/>
        </w:rPr>
      </w:pPr>
      <w:r w:rsidRPr="00B07D92">
        <w:rPr>
          <w:rFonts w:eastAsia="MS Minchofalt"/>
          <w:noProof w:val="0"/>
          <w:vertAlign w:val="superscript"/>
          <w:lang w:bidi="sa-IN"/>
        </w:rPr>
        <w:t>l</w:t>
      </w:r>
      <w:r w:rsidRPr="00B07D92">
        <w:rPr>
          <w:rFonts w:eastAsia="MS Minchofalt"/>
          <w:noProof w:val="0"/>
          <w:lang w:bidi="sa-IN"/>
        </w:rPr>
        <w:t>athaivaṁ bhūtānanta-vṛttikā yā svarūpa-śaktiḥ sā tv iha bhagavad-dhāmāṁśa-vartinī mūrtimatī lakṣmīr evety 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anapāyinī bhagavatī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śrīḥ sākṣād ātmano hareḥ || </w:t>
      </w:r>
      <w:r w:rsidRPr="00B07D92">
        <w:rPr>
          <w:rFonts w:eastAsia="MS Minchofalt"/>
          <w:noProof w:val="0"/>
          <w:lang w:bidi="sa-IN"/>
        </w:rPr>
        <w:t>[bhā.pu. 12.11.20] iti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ṭīkā ca—</w:t>
      </w:r>
      <w:r w:rsidRPr="00B07D92">
        <w:rPr>
          <w:rFonts w:eastAsia="MS Minchofalt"/>
          <w:noProof w:val="0"/>
          <w:color w:val="008000"/>
          <w:lang w:bidi="sa-IN"/>
        </w:rPr>
        <w:t xml:space="preserve">anapāyinī hareḥ śaktiḥ tatra </w:t>
      </w:r>
      <w:r w:rsidRPr="00BC2BFC">
        <w:rPr>
          <w:rFonts w:eastAsia="MS Minchofalt"/>
          <w:noProof w:val="0"/>
          <w:color w:val="008000"/>
          <w:lang w:bidi="sa-IN"/>
        </w:rPr>
        <w:t>hetuḥ</w:t>
      </w:r>
      <w:r w:rsidRPr="00B07D92">
        <w:rPr>
          <w:rFonts w:eastAsia="MS Minchofalt"/>
          <w:noProof w:val="0"/>
          <w:color w:val="008000"/>
          <w:lang w:bidi="sa-IN"/>
        </w:rPr>
        <w:t xml:space="preserve"> sākṣād ātmanaḥ sva-svarūpasya cid-rūpatvāt tasyās tad-abhedād ity arthaḥ | </w:t>
      </w:r>
      <w:r w:rsidRPr="00B07D92">
        <w:rPr>
          <w:rFonts w:eastAsia="MS Minchofalt"/>
          <w:noProof w:val="0"/>
          <w:lang w:bidi="sa-IN"/>
        </w:rPr>
        <w:t xml:space="preserve">ity eṣā | </w:t>
      </w:r>
    </w:p>
    <w:p w:rsidR="008E6F62" w:rsidRPr="00B07D92" w:rsidRDefault="008E6F62">
      <w:pPr>
        <w:rPr>
          <w:noProof w:val="0"/>
          <w:cs/>
          <w:lang w:bidi="sa-IN"/>
        </w:rPr>
      </w:pPr>
    </w:p>
    <w:p w:rsidR="008E6F62" w:rsidRDefault="008E6F62" w:rsidP="004510E0">
      <w:pPr>
        <w:rPr>
          <w:rFonts w:eastAsia="MS Minchofalt"/>
          <w:noProof w:val="0"/>
          <w:lang w:bidi="sa-IN"/>
        </w:rPr>
      </w:pPr>
      <w:r w:rsidRPr="00E67E9E">
        <w:rPr>
          <w:rFonts w:eastAsia="MS Minchofalt"/>
          <w:noProof w:val="0"/>
          <w:lang w:bidi="sa-IN"/>
        </w:rPr>
        <w:t xml:space="preserve">atra sākṣāc-chabdena </w:t>
      </w:r>
      <w:r w:rsidRPr="00E67E9E">
        <w:rPr>
          <w:rStyle w:val="StyleBlue"/>
          <w:rFonts w:cs="Balaram"/>
          <w:noProof w:val="0"/>
          <w:lang w:bidi="sa-IN"/>
        </w:rPr>
        <w:t>vilajjamānayā yasya sthātum īkṣā-pathe’muyā</w:t>
      </w:r>
      <w:r w:rsidRPr="00E67E9E">
        <w:rPr>
          <w:rFonts w:eastAsia="MS Minchofalt"/>
          <w:noProof w:val="0"/>
          <w:lang w:bidi="sa-IN"/>
        </w:rPr>
        <w:t xml:space="preserve"> [bhā.pu. 2.5.13] ity-ādy uktā māyā neti dhvanitam |</w:t>
      </w:r>
      <w:r>
        <w:rPr>
          <w:rFonts w:eastAsia="MS Minchofalt"/>
          <w:noProof w:val="0"/>
          <w:lang w:bidi="sa-IN"/>
        </w:rPr>
        <w:t xml:space="preserve"> </w:t>
      </w:r>
      <w:r w:rsidRPr="00E67E9E">
        <w:rPr>
          <w:rFonts w:eastAsia="MS Minchofalt"/>
          <w:noProof w:val="0"/>
          <w:lang w:bidi="sa-IN"/>
        </w:rPr>
        <w:t>tatrānapāyitvaṁ</w:t>
      </w:r>
      <w:r>
        <w:rPr>
          <w:rFonts w:eastAsia="MS Minchofalt"/>
          <w:noProof w:val="0"/>
          <w:lang w:bidi="sa-IN"/>
        </w:rPr>
        <w:t>,</w:t>
      </w:r>
      <w:r w:rsidRPr="00E67E9E">
        <w:rPr>
          <w:rFonts w:eastAsia="MS Minchofalt"/>
          <w:noProof w:val="0"/>
          <w:lang w:bidi="sa-IN"/>
        </w:rPr>
        <w:t xml:space="preserve"> yathā </w:t>
      </w:r>
      <w:r w:rsidRPr="00225985">
        <w:rPr>
          <w:rFonts w:eastAsia="MS Minchofalt"/>
          <w:noProof w:val="0"/>
          <w:lang w:bidi="sa-IN"/>
        </w:rPr>
        <w:t>śrī-hāyaśīrṣa-pañcarātre—</w:t>
      </w:r>
    </w:p>
    <w:p w:rsidR="008E6F62" w:rsidRPr="00225985" w:rsidRDefault="008E6F62" w:rsidP="004510E0">
      <w:pPr>
        <w:rPr>
          <w:rFonts w:eastAsia="MS Minchofalt"/>
          <w:noProof w:val="0"/>
          <w:lang w:bidi="sa-IN"/>
        </w:rPr>
      </w:pPr>
    </w:p>
    <w:p w:rsidR="008E6F62" w:rsidRPr="00B07D92" w:rsidRDefault="008E6F62" w:rsidP="00C805BA">
      <w:pPr>
        <w:pStyle w:val="StyleBlueLeft05"/>
        <w:rPr>
          <w:noProof w:val="0"/>
          <w:cs/>
          <w:lang w:bidi="sa-IN"/>
        </w:rPr>
      </w:pPr>
      <w:r w:rsidRPr="00B07D92">
        <w:rPr>
          <w:rFonts w:eastAsia="MS Minchofalt"/>
          <w:noProof w:val="0"/>
          <w:lang w:bidi="sa-IN"/>
        </w:rPr>
        <w:t>paramātmā hari</w:t>
      </w:r>
      <w:r>
        <w:rPr>
          <w:rFonts w:eastAsia="MS Minchofalt"/>
          <w:noProof w:val="0"/>
          <w:lang w:bidi="sa-IN"/>
        </w:rPr>
        <w:t>r</w:t>
      </w:r>
      <w:r w:rsidRPr="00B07D92">
        <w:rPr>
          <w:rFonts w:eastAsia="MS Minchofalt"/>
          <w:noProof w:val="0"/>
          <w:lang w:bidi="sa-IN"/>
        </w:rPr>
        <w:t xml:space="preserve"> devas tac-chaktiḥ śrīr ihoditā |</w:t>
      </w:r>
    </w:p>
    <w:p w:rsidR="008E6F62" w:rsidRPr="00B07D92" w:rsidRDefault="008E6F62" w:rsidP="00C805BA">
      <w:pPr>
        <w:pStyle w:val="StyleBlueLeft05"/>
        <w:rPr>
          <w:noProof w:val="0"/>
          <w:cs/>
          <w:lang w:bidi="sa-IN"/>
        </w:rPr>
      </w:pPr>
      <w:r w:rsidRPr="00B07D92">
        <w:rPr>
          <w:rFonts w:eastAsia="MS Minchofalt"/>
          <w:noProof w:val="0"/>
          <w:lang w:bidi="sa-IN"/>
        </w:rPr>
        <w:t>śrīr devī prakṛtiḥ proktā keśavaḥ puruṣaḥ smṛtaḥ |</w:t>
      </w:r>
    </w:p>
    <w:p w:rsidR="008E6F62" w:rsidRPr="00B07D92" w:rsidRDefault="008E6F62" w:rsidP="00E67E9E">
      <w:pPr>
        <w:ind w:left="720"/>
        <w:rPr>
          <w:noProof w:val="0"/>
          <w:cs/>
          <w:lang w:bidi="sa-IN"/>
        </w:rPr>
      </w:pPr>
      <w:r w:rsidRPr="00E67E9E">
        <w:rPr>
          <w:rStyle w:val="StyleBlue"/>
          <w:rFonts w:cs="Balaram"/>
          <w:noProof w:val="0"/>
          <w:lang w:bidi="sa-IN"/>
        </w:rPr>
        <w:t xml:space="preserve">na viṣṇunā vinā devī na hariḥ padmajāṁ vinā || </w:t>
      </w:r>
      <w:r w:rsidRPr="00E67E9E">
        <w:rPr>
          <w:rFonts w:eastAsia="MS Minchofalt"/>
          <w:noProof w:val="0"/>
          <w:lang w:bidi="sa-IN"/>
        </w:rPr>
        <w:t>i</w:t>
      </w:r>
      <w:r w:rsidRPr="00B07D92">
        <w:rPr>
          <w:rFonts w:eastAsia="MS Minchofalt"/>
          <w:noProof w:val="0"/>
          <w:lang w:bidi="sa-IN"/>
        </w:rPr>
        <w:t>ti |</w:t>
      </w:r>
    </w:p>
    <w:p w:rsidR="008E6F62" w:rsidRPr="00225985" w:rsidRDefault="008E6F62">
      <w:pPr>
        <w:ind w:left="720"/>
        <w:rPr>
          <w:rStyle w:val="StyleBlack"/>
          <w:rFonts w:eastAsia="MS Minchofalt" w:cs="Balaram"/>
        </w:rPr>
      </w:pPr>
    </w:p>
    <w:p w:rsidR="008E6F62" w:rsidRDefault="008E6F62" w:rsidP="008B4D75">
      <w:pPr>
        <w:rPr>
          <w:rFonts w:eastAsia="MS Minchofalt"/>
          <w:noProof w:val="0"/>
          <w:lang w:bidi="sa-IN"/>
        </w:rPr>
      </w:pPr>
      <w:r w:rsidRPr="00225985">
        <w:t>śrī-viṣṇu-purāṇe ca</w:t>
      </w:r>
      <w:r w:rsidRPr="00B07D92">
        <w:rPr>
          <w:rFonts w:eastAsia="MS Minchofalt"/>
          <w:noProof w:val="0"/>
          <w:lang w:bidi="sa-IN"/>
        </w:rPr>
        <w:t>—</w:t>
      </w:r>
    </w:p>
    <w:p w:rsidR="008E6F62" w:rsidRPr="00225985" w:rsidRDefault="008E6F62" w:rsidP="008B4D75">
      <w:pPr>
        <w:rPr>
          <w:rStyle w:val="StyleBlack"/>
          <w:rFonts w:eastAsia="MS Minchofalt" w:cs="Balaram"/>
        </w:rPr>
      </w:pPr>
    </w:p>
    <w:p w:rsidR="008E6F62" w:rsidRPr="00E67E9E" w:rsidRDefault="008E6F62" w:rsidP="00E67E9E">
      <w:pPr>
        <w:pStyle w:val="Quote"/>
        <w:rPr>
          <w:rFonts w:eastAsia="MS Minchofalt"/>
        </w:rPr>
      </w:pPr>
      <w:r w:rsidRPr="00E67E9E">
        <w:rPr>
          <w:rFonts w:eastAsia="MS Minchofalt"/>
        </w:rPr>
        <w:t>nityaiva sā jagan-mātā viṣṇoḥ śrīr anapāyinī |</w:t>
      </w:r>
    </w:p>
    <w:p w:rsidR="008E6F62" w:rsidRPr="00E67E9E" w:rsidRDefault="008E6F62" w:rsidP="00E67E9E">
      <w:pPr>
        <w:pStyle w:val="Quote"/>
        <w:rPr>
          <w:noProof w:val="0"/>
          <w:color w:val="000000"/>
          <w:cs/>
        </w:rPr>
      </w:pPr>
      <w:r w:rsidRPr="00E67E9E">
        <w:rPr>
          <w:rFonts w:eastAsia="MS Minchofalt"/>
        </w:rPr>
        <w:t xml:space="preserve">yathā sarva-gato viṣṇus tathaiveyaṁ dvijottama || </w:t>
      </w:r>
      <w:r w:rsidRPr="00E67E9E">
        <w:rPr>
          <w:rFonts w:eastAsia="MS Minchofalt"/>
          <w:color w:val="000000"/>
        </w:rPr>
        <w:t>[vi.pu. 1.8.17]</w:t>
      </w:r>
      <w:r w:rsidRPr="00E67E9E">
        <w:rPr>
          <w:rFonts w:eastAsia="MS Minchofalt"/>
          <w:color w:val="000000"/>
          <w:vertAlign w:val="superscript"/>
        </w:rPr>
        <w:t>k</w:t>
      </w:r>
      <w:r w:rsidRPr="00E67E9E">
        <w:rPr>
          <w:rStyle w:val="FootnoteReference"/>
          <w:rFonts w:eastAsia="MS Minchofalt" w:cs="Balaram"/>
          <w:color w:val="000000"/>
        </w:rPr>
        <w:footnoteReference w:id="218"/>
      </w:r>
      <w:r w:rsidRPr="00E67E9E">
        <w:rPr>
          <w:rFonts w:eastAsia="MS Minchofalt"/>
          <w:color w:val="000000"/>
        </w:rPr>
        <w:t xml:space="preserve"> iti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tatrānyatra—</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evaṁ yathā jagat-svāmī deva-devo janārdanaḥ |</w:t>
      </w:r>
    </w:p>
    <w:p w:rsidR="008E6F62" w:rsidRDefault="008E6F62" w:rsidP="00FE24FD">
      <w:pPr>
        <w:pStyle w:val="Quote"/>
        <w:rPr>
          <w:rFonts w:eastAsia="MS Minchofalt"/>
          <w:color w:val="000000"/>
        </w:rPr>
      </w:pPr>
      <w:r w:rsidRPr="00FE24FD">
        <w:rPr>
          <w:rFonts w:eastAsia="MS Minchofalt"/>
        </w:rPr>
        <w:t xml:space="preserve">avatāraṁ karoty eṣā tathā śrīs tat-sahāyinī || </w:t>
      </w:r>
      <w:r w:rsidRPr="00FE24FD">
        <w:rPr>
          <w:rFonts w:eastAsia="MS Minchofalt"/>
          <w:color w:val="000000"/>
        </w:rPr>
        <w:t>[vi.pu. 1.9.140] iti |</w:t>
      </w:r>
    </w:p>
    <w:p w:rsidR="008E6F62" w:rsidRPr="00FE24FD" w:rsidRDefault="008E6F62" w:rsidP="00FE24FD">
      <w:pPr>
        <w:pStyle w:val="Quote"/>
        <w:rPr>
          <w:noProof w:val="0"/>
          <w:cs/>
        </w:rPr>
      </w:pPr>
    </w:p>
    <w:p w:rsidR="008E6F62" w:rsidRDefault="008E6F62">
      <w:pPr>
        <w:rPr>
          <w:rFonts w:eastAsia="MS Minchofalt"/>
          <w:noProof w:val="0"/>
          <w:lang w:bidi="sa-IN"/>
        </w:rPr>
      </w:pPr>
      <w:r w:rsidRPr="00B07D92">
        <w:rPr>
          <w:rFonts w:eastAsia="MS Minchofalt"/>
          <w:noProof w:val="0"/>
          <w:lang w:bidi="sa-IN"/>
        </w:rPr>
        <w:t>cid</w:t>
      </w:r>
      <w:r w:rsidRPr="00225985">
        <w:rPr>
          <w:rFonts w:eastAsia="MS Minchofalt"/>
          <w:noProof w:val="0"/>
          <w:lang w:bidi="sa-IN"/>
        </w:rPr>
        <w:t>-</w:t>
      </w:r>
      <w:r w:rsidRPr="00B07D92">
        <w:rPr>
          <w:rFonts w:eastAsia="MS Minchofalt"/>
          <w:noProof w:val="0"/>
          <w:lang w:bidi="sa-IN"/>
        </w:rPr>
        <w:t xml:space="preserve">rūpatvam api </w:t>
      </w:r>
      <w:r w:rsidRPr="00225985">
        <w:rPr>
          <w:rStyle w:val="StyleBlack"/>
          <w:rFonts w:cs="Balaram"/>
          <w:noProof w:val="0"/>
          <w:cs/>
        </w:rPr>
        <w:t>skānde</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aparaṁ tv akṣaraṁ yā sā prakṛtir jaḍa-rūpikā |</w:t>
      </w:r>
    </w:p>
    <w:p w:rsidR="008E6F62" w:rsidRPr="00B07D92" w:rsidRDefault="008E6F62" w:rsidP="00C805BA">
      <w:pPr>
        <w:pStyle w:val="StyleBlueLeft05"/>
        <w:rPr>
          <w:noProof w:val="0"/>
          <w:cs/>
          <w:lang w:bidi="sa-IN"/>
        </w:rPr>
      </w:pPr>
      <w:r w:rsidRPr="00B07D92">
        <w:rPr>
          <w:rFonts w:eastAsia="MS Minchofalt"/>
          <w:noProof w:val="0"/>
          <w:lang w:bidi="sa-IN"/>
        </w:rPr>
        <w:t>śrīḥ parā prakṛtiḥ proktā cetanā viṣṇu-saṁśrayā ||</w:t>
      </w:r>
    </w:p>
    <w:p w:rsidR="008E6F62" w:rsidRPr="00180430" w:rsidRDefault="008E6F62" w:rsidP="00180430">
      <w:pPr>
        <w:ind w:left="720"/>
        <w:rPr>
          <w:rStyle w:val="StyleBlue"/>
          <w:rFonts w:cs="Balaram"/>
          <w:noProof w:val="0"/>
          <w:lang w:bidi="sa-IN"/>
        </w:rPr>
      </w:pPr>
      <w:r w:rsidRPr="00180430">
        <w:rPr>
          <w:rStyle w:val="StyleBlue"/>
          <w:rFonts w:eastAsia="MS Minchofalt" w:cs="Balaram"/>
        </w:rPr>
        <w:t>tām akṣaraṁ paraṁ prāhuḥ parataḥ param akṣaram |</w:t>
      </w:r>
      <w:r w:rsidRPr="00180430">
        <w:rPr>
          <w:rStyle w:val="StyleBlue"/>
          <w:rFonts w:cs="Balaram"/>
        </w:rPr>
        <w:t xml:space="preserve"> </w:t>
      </w:r>
    </w:p>
    <w:p w:rsidR="008E6F62" w:rsidRPr="00180430" w:rsidRDefault="008E6F62" w:rsidP="00180430">
      <w:pPr>
        <w:ind w:left="720"/>
        <w:rPr>
          <w:noProof w:val="0"/>
          <w:cs/>
          <w:lang w:bidi="sa-IN"/>
        </w:rPr>
      </w:pPr>
      <w:r w:rsidRPr="00180430">
        <w:rPr>
          <w:rStyle w:val="StyleBlue"/>
          <w:rFonts w:cs="Balaram"/>
          <w:noProof w:val="0"/>
          <w:lang w:bidi="sa-IN"/>
        </w:rPr>
        <w:t xml:space="preserve">harir evākhila-guṇa akṣara-trayam īritam || </w:t>
      </w:r>
      <w:r w:rsidRPr="00180430">
        <w:rPr>
          <w:rFonts w:eastAsia="MS Minchofalt"/>
          <w:noProof w:val="0"/>
          <w:lang w:bidi="sa-IN"/>
        </w:rPr>
        <w:t>iti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 xml:space="preserve">ata eva </w:t>
      </w:r>
      <w:r w:rsidRPr="00225985">
        <w:rPr>
          <w:rFonts w:eastAsia="MS Minchofalt"/>
          <w:noProof w:val="0"/>
          <w:lang w:bidi="sa-IN"/>
        </w:rPr>
        <w:t xml:space="preserve">śrī-viṣṇu-purāṇe </w:t>
      </w:r>
      <w:r w:rsidRPr="00B07D92">
        <w:rPr>
          <w:rFonts w:eastAsia="MS Minchofalt"/>
          <w:noProof w:val="0"/>
          <w:lang w:bidi="sa-IN"/>
        </w:rPr>
        <w:t>eva—</w:t>
      </w:r>
    </w:p>
    <w:p w:rsidR="008E6F62" w:rsidRPr="00B07D92" w:rsidRDefault="008E6F62">
      <w:pPr>
        <w:rPr>
          <w:noProof w:val="0"/>
          <w:cs/>
          <w:lang w:bidi="sa-IN"/>
        </w:rPr>
      </w:pPr>
    </w:p>
    <w:p w:rsidR="008E6F62" w:rsidRPr="00663DBD" w:rsidRDefault="008E6F62" w:rsidP="00663DBD">
      <w:pPr>
        <w:ind w:left="720"/>
        <w:rPr>
          <w:rStyle w:val="StyleBlue1"/>
          <w:rFonts w:eastAsia="MS Minchofalt"/>
        </w:rPr>
      </w:pPr>
      <w:r w:rsidRPr="00663DBD">
        <w:rPr>
          <w:rStyle w:val="StyleBlue1"/>
          <w:rFonts w:eastAsia="MS Minchofalt"/>
        </w:rPr>
        <w:t>kalā-kāṣṭhā-</w:t>
      </w:r>
      <w:r>
        <w:rPr>
          <w:rStyle w:val="StyleBlue1"/>
          <w:rFonts w:eastAsia="MS Minchofalt"/>
        </w:rPr>
        <w:t>nimeṣādi</w:t>
      </w:r>
      <w:r w:rsidRPr="00663DBD">
        <w:rPr>
          <w:rStyle w:val="StyleBlue1"/>
          <w:rFonts w:eastAsia="MS Minchofalt"/>
        </w:rPr>
        <w:t>-kāla-sūtrasya gocare |</w:t>
      </w:r>
    </w:p>
    <w:p w:rsidR="008E6F62" w:rsidRPr="00663DBD" w:rsidRDefault="008E6F62" w:rsidP="00663DBD">
      <w:pPr>
        <w:ind w:left="720"/>
        <w:rPr>
          <w:rStyle w:val="StyleBlue1"/>
          <w:rFonts w:eastAsia="MS Minchofalt"/>
          <w:lang w:val="fr-FR"/>
        </w:rPr>
      </w:pPr>
      <w:r w:rsidRPr="00663DBD">
        <w:rPr>
          <w:rStyle w:val="StyleBlue1"/>
          <w:rFonts w:eastAsia="MS Minchofalt"/>
          <w:lang w:val="fr-FR"/>
        </w:rPr>
        <w:t xml:space="preserve">yasya śaktir na śuddhasya prasīdatu sa me hariḥ || </w:t>
      </w:r>
    </w:p>
    <w:p w:rsidR="008E6F62" w:rsidRPr="00663DBD" w:rsidRDefault="008E6F62" w:rsidP="00663DBD">
      <w:pPr>
        <w:ind w:left="720"/>
        <w:rPr>
          <w:rStyle w:val="StyleBlue1"/>
          <w:rFonts w:eastAsia="MS Minchofalt"/>
          <w:lang w:val="fr-FR"/>
        </w:rPr>
      </w:pPr>
      <w:r w:rsidRPr="00663DBD">
        <w:rPr>
          <w:rStyle w:val="StyleBlue1"/>
          <w:rFonts w:eastAsia="MS Minchofalt"/>
          <w:lang w:val="fr-FR"/>
        </w:rPr>
        <w:t>procyate parameśo yo yaḥ śuddho’py upacārataḥ |</w:t>
      </w:r>
    </w:p>
    <w:p w:rsidR="008E6F62" w:rsidRPr="00B07D92" w:rsidRDefault="008E6F62" w:rsidP="00663DBD">
      <w:pPr>
        <w:ind w:left="720"/>
        <w:rPr>
          <w:noProof w:val="0"/>
          <w:cs/>
          <w:lang w:bidi="sa-IN"/>
        </w:rPr>
      </w:pPr>
      <w:r w:rsidRPr="002E178F">
        <w:rPr>
          <w:rStyle w:val="StyleBlue1"/>
          <w:rFonts w:eastAsia="MS Minchofalt"/>
          <w:lang w:val="fr-FR"/>
        </w:rPr>
        <w:t xml:space="preserve">prasīdatu sa no viṣṇur ātmā yaḥ sarva-dehinām || </w:t>
      </w:r>
      <w:r w:rsidRPr="00225985">
        <w:rPr>
          <w:rStyle w:val="StyleBlue1"/>
          <w:noProof w:val="0"/>
          <w:cs/>
        </w:rPr>
        <w:t xml:space="preserve"> </w:t>
      </w:r>
      <w:r w:rsidRPr="002E178F">
        <w:rPr>
          <w:rFonts w:eastAsia="MS Minchofalt"/>
          <w:lang w:val="fr-FR" w:bidi="sa-IN"/>
        </w:rPr>
        <w:t>[vi.pu. 1.9.45-46] iti |</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atra svāmibhir eva vyākhyātaṁ ca</w:t>
      </w:r>
      <w:r w:rsidRPr="00225985">
        <w:rPr>
          <w:rFonts w:eastAsia="MS Minchofalt"/>
          <w:noProof w:val="0"/>
          <w:lang w:bidi="sa-IN"/>
        </w:rPr>
        <w:t>—</w:t>
      </w:r>
    </w:p>
    <w:p w:rsidR="008E6F62" w:rsidRPr="00225985" w:rsidRDefault="008E6F62">
      <w:pPr>
        <w:rPr>
          <w:rFonts w:eastAsia="MS Minchofalt"/>
          <w:noProof w:val="0"/>
          <w:lang w:bidi="sa-IN"/>
        </w:rPr>
      </w:pPr>
    </w:p>
    <w:p w:rsidR="008E6F62" w:rsidRPr="00BC2BFC" w:rsidRDefault="008E6F62" w:rsidP="004510E0">
      <w:pPr>
        <w:pStyle w:val="Quote"/>
        <w:rPr>
          <w:noProof w:val="0"/>
          <w:color w:val="008000"/>
          <w:cs/>
        </w:rPr>
      </w:pPr>
      <w:r w:rsidRPr="00BC2BFC">
        <w:rPr>
          <w:rFonts w:eastAsia="MS Minchofalt"/>
          <w:color w:val="008000"/>
        </w:rPr>
        <w:t>kalā-kāṣṭhā-nimeṣādi-kāla eva sūtravat sūtraṁ jagac-ceṣṭā</w:t>
      </w:r>
      <w:r>
        <w:rPr>
          <w:rFonts w:eastAsia="MS Minchofalt"/>
          <w:color w:val="008000"/>
        </w:rPr>
        <w:t>-</w:t>
      </w:r>
      <w:r w:rsidRPr="00BC2BFC">
        <w:rPr>
          <w:rFonts w:eastAsia="MS Minchofalt"/>
          <w:color w:val="008000"/>
        </w:rPr>
        <w:t>niyāmakatvāt tasya gocare viṣaye yasya śaktir lakṣmīr na vartate | svarūpābhinnatvān nityaiva sā kālādhīnā na bhavatīty arthaḥ | ata eva tasyāḥ svarūpābhedāc chuddhasyety uktam ||</w:t>
      </w:r>
    </w:p>
    <w:p w:rsidR="008E6F62" w:rsidRPr="00B07D92" w:rsidRDefault="008E6F62">
      <w:pPr>
        <w:rPr>
          <w:noProof w:val="0"/>
          <w:cs/>
          <w:lang w:bidi="sa-IN"/>
        </w:rPr>
      </w:pPr>
    </w:p>
    <w:p w:rsidR="008E6F62" w:rsidRPr="00180430" w:rsidRDefault="008E6F62" w:rsidP="00895ED8">
      <w:pPr>
        <w:pStyle w:val="Quote"/>
        <w:rPr>
          <w:rFonts w:eastAsia="MS Minchofalt"/>
          <w:color w:val="008000"/>
        </w:rPr>
      </w:pPr>
      <w:r w:rsidRPr="00180430">
        <w:rPr>
          <w:rFonts w:eastAsia="MS Minchofalt"/>
          <w:color w:val="008000"/>
        </w:rPr>
        <w:t>nanu yadi lakṣmīs tat-svarūpābhinnā kathaṁ tarhi lakṣmyāḥ patiḥ ity ucyate</w:t>
      </w:r>
      <w:r>
        <w:rPr>
          <w:rFonts w:ascii="Times New Roman" w:eastAsia="MS Minchofalt" w:hAnsi="Times New Roman" w:cs="Times New Roman"/>
          <w:color w:val="008000"/>
        </w:rPr>
        <w:t> </w:t>
      </w:r>
      <w:r w:rsidRPr="00180430">
        <w:rPr>
          <w:rFonts w:eastAsia="MS Minchofalt"/>
          <w:color w:val="008000"/>
        </w:rPr>
        <w:t>? tatrāha</w:t>
      </w:r>
      <w:r>
        <w:rPr>
          <w:rFonts w:eastAsia="MS Minchofalt"/>
          <w:color w:val="008000"/>
        </w:rPr>
        <w:t>—</w:t>
      </w:r>
      <w:r w:rsidRPr="00180430">
        <w:rPr>
          <w:rFonts w:eastAsia="MS Minchofalt"/>
          <w:color w:val="008000"/>
        </w:rPr>
        <w:t>procyate iti parā cāsau mā ca lakṣmīs tasyā īśo yaḥ</w:t>
      </w:r>
      <w:r>
        <w:rPr>
          <w:rFonts w:eastAsia="MS Minchofalt"/>
          <w:color w:val="008000"/>
        </w:rPr>
        <w:t>,</w:t>
      </w:r>
      <w:r w:rsidRPr="00180430">
        <w:rPr>
          <w:rFonts w:eastAsia="MS Minchofalt"/>
          <w:color w:val="008000"/>
        </w:rPr>
        <w:t xml:space="preserve"> śuddhaḥ kevalo’pi upacārato bheda-vivaśayā procyate | dvitīyo yac-chabdaḥ prasiddhau iti ||</w:t>
      </w:r>
    </w:p>
    <w:p w:rsidR="008E6F62" w:rsidRDefault="008E6F62" w:rsidP="00180430">
      <w:pPr>
        <w:rPr>
          <w:rFonts w:eastAsia="MS Minchofalt"/>
          <w:noProof w:val="0"/>
          <w:lang w:bidi="sa-IN"/>
        </w:rPr>
      </w:pPr>
    </w:p>
    <w:p w:rsidR="008E6F62" w:rsidRPr="00225985" w:rsidRDefault="008E6F62" w:rsidP="00180430">
      <w:pPr>
        <w:rPr>
          <w:rFonts w:eastAsia="MS Minchofalt"/>
          <w:noProof w:val="0"/>
          <w:lang w:bidi="sa-IN"/>
        </w:rPr>
      </w:pPr>
      <w:r w:rsidRPr="00B07D92">
        <w:rPr>
          <w:rFonts w:eastAsia="MS Minchofalt"/>
          <w:noProof w:val="0"/>
          <w:lang w:bidi="sa-IN"/>
        </w:rPr>
        <w:t>evam evābhipretya prārthitaṁ śrī-brahmaṇā tṛtīye</w:t>
      </w:r>
      <w:r w:rsidRPr="00225985">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rFonts w:eastAsia="MS Minchofalt"/>
          <w:noProof w:val="0"/>
          <w:lang w:bidi="sa-IN"/>
        </w:rPr>
        <w:t xml:space="preserve">eṣa prapanna varade ramayātma-śaktyā </w:t>
      </w:r>
    </w:p>
    <w:p w:rsidR="008E6F62" w:rsidRPr="00B07D92" w:rsidRDefault="008E6F62" w:rsidP="00C805BA">
      <w:pPr>
        <w:pStyle w:val="StyleBlueLeft05"/>
        <w:rPr>
          <w:noProof w:val="0"/>
          <w:cs/>
          <w:lang w:bidi="sa-IN"/>
        </w:rPr>
      </w:pPr>
      <w:r w:rsidRPr="00B07D92">
        <w:rPr>
          <w:rFonts w:eastAsia="MS Minchofalt"/>
          <w:noProof w:val="0"/>
          <w:lang w:bidi="sa-IN"/>
        </w:rPr>
        <w:t xml:space="preserve">yad yat kariṣyati gṛhīta-guṇāvatāraḥ | </w:t>
      </w:r>
    </w:p>
    <w:p w:rsidR="008E6F62" w:rsidRPr="00B07D92" w:rsidRDefault="008E6F62" w:rsidP="00C805BA">
      <w:pPr>
        <w:pStyle w:val="StyleBlueLeft05"/>
        <w:rPr>
          <w:noProof w:val="0"/>
          <w:cs/>
          <w:lang w:bidi="sa-IN"/>
        </w:rPr>
      </w:pPr>
      <w:r w:rsidRPr="00B07D92">
        <w:rPr>
          <w:rFonts w:eastAsia="MS Minchofalt"/>
          <w:noProof w:val="0"/>
          <w:lang w:bidi="sa-IN"/>
        </w:rPr>
        <w:t xml:space="preserve">tasmin sva-vikramam idaṁ sṛjato’pi ceto </w:t>
      </w:r>
    </w:p>
    <w:p w:rsidR="008E6F62" w:rsidRPr="00B07D92" w:rsidRDefault="008E6F62">
      <w:pPr>
        <w:ind w:left="720"/>
        <w:rPr>
          <w:noProof w:val="0"/>
          <w:cs/>
          <w:lang w:bidi="sa-IN"/>
        </w:rPr>
      </w:pPr>
      <w:r w:rsidRPr="00225985">
        <w:rPr>
          <w:rStyle w:val="StyleBlue1"/>
          <w:noProof w:val="0"/>
          <w:cs/>
        </w:rPr>
        <w:t>yuñjīta karma śamalaṁ ca yathā vijahyām</w:t>
      </w:r>
      <w:r w:rsidRPr="00B07D92">
        <w:rPr>
          <w:rFonts w:eastAsia="MS Minchofalt"/>
          <w:noProof w:val="0"/>
          <w:lang w:bidi="sa-IN"/>
        </w:rPr>
        <w:t xml:space="preserve"> </w:t>
      </w:r>
      <w:r w:rsidRPr="00225985">
        <w:rPr>
          <w:rStyle w:val="StyleBlue"/>
          <w:rFonts w:cs="Balaram"/>
          <w:noProof w:val="0"/>
          <w:cs/>
        </w:rPr>
        <w:t>||</w:t>
      </w:r>
      <w:r w:rsidRPr="00B07D92">
        <w:rPr>
          <w:rFonts w:eastAsia="MS Minchofalt"/>
          <w:noProof w:val="0"/>
          <w:lang w:bidi="sa-IN"/>
        </w:rPr>
        <w:t xml:space="preserve"> [bhā.pu. 3.9.23] iti | </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ato yat tu—</w:t>
      </w:r>
    </w:p>
    <w:p w:rsidR="008E6F62" w:rsidRDefault="008E6F62">
      <w:pPr>
        <w:rPr>
          <w:rFonts w:eastAsia="MS Minchofalt"/>
          <w:noProof w:val="0"/>
          <w:lang w:bidi="sa-IN"/>
        </w:rPr>
      </w:pPr>
    </w:p>
    <w:p w:rsidR="008E6F62" w:rsidRPr="00663DBD" w:rsidRDefault="008E6F62" w:rsidP="00663DBD">
      <w:pPr>
        <w:pStyle w:val="Quote"/>
        <w:rPr>
          <w:rFonts w:eastAsia="MS Minchofalt"/>
        </w:rPr>
      </w:pPr>
      <w:r w:rsidRPr="00663DBD">
        <w:rPr>
          <w:rFonts w:eastAsia="MS Minchofalt"/>
        </w:rPr>
        <w:t xml:space="preserve">sākṣāc chrīḥ preṣitā devair </w:t>
      </w:r>
    </w:p>
    <w:p w:rsidR="008E6F62" w:rsidRPr="00663DBD" w:rsidRDefault="008E6F62" w:rsidP="00663DBD">
      <w:pPr>
        <w:pStyle w:val="Quote"/>
        <w:rPr>
          <w:rFonts w:eastAsia="MS Minchofalt"/>
        </w:rPr>
      </w:pPr>
      <w:r w:rsidRPr="00663DBD">
        <w:rPr>
          <w:rFonts w:eastAsia="MS Minchofalt"/>
        </w:rPr>
        <w:t xml:space="preserve">dṛṣṭvā taṁ mahad adbhutam | </w:t>
      </w:r>
    </w:p>
    <w:p w:rsidR="008E6F62" w:rsidRPr="00663DBD" w:rsidRDefault="008E6F62" w:rsidP="00663DBD">
      <w:pPr>
        <w:pStyle w:val="Quote"/>
        <w:rPr>
          <w:rFonts w:eastAsia="MS Minchofalt"/>
        </w:rPr>
      </w:pPr>
      <w:r w:rsidRPr="00663DBD">
        <w:rPr>
          <w:rFonts w:eastAsia="MS Minchofalt"/>
        </w:rPr>
        <w:t xml:space="preserve">adṛṣṭāśruta-pūrvatvāt </w:t>
      </w:r>
    </w:p>
    <w:p w:rsidR="008E6F62" w:rsidRDefault="008E6F62" w:rsidP="00663DBD">
      <w:pPr>
        <w:pStyle w:val="Quote"/>
        <w:rPr>
          <w:rFonts w:eastAsia="MS Minchofalt"/>
          <w:color w:val="000000"/>
        </w:rPr>
      </w:pPr>
      <w:r w:rsidRPr="00663DBD">
        <w:rPr>
          <w:rFonts w:eastAsia="MS Minchofalt"/>
        </w:rPr>
        <w:t xml:space="preserve">sā nopeyāya śaṅkitā || </w:t>
      </w:r>
      <w:r w:rsidRPr="00663DBD">
        <w:rPr>
          <w:rFonts w:eastAsia="MS Minchofalt"/>
          <w:color w:val="000000"/>
        </w:rPr>
        <w:t>[bhā.pu. 7.9.2] iti śrī-nṛsiṁha-prādurbhūtāv uktam |</w:t>
      </w:r>
    </w:p>
    <w:p w:rsidR="008E6F62" w:rsidRDefault="008E6F62" w:rsidP="00663DBD">
      <w:pPr>
        <w:pStyle w:val="Quote"/>
        <w:rPr>
          <w:rFonts w:eastAsia="MS Minchofalt"/>
          <w:color w:val="000000"/>
        </w:rPr>
      </w:pPr>
    </w:p>
    <w:p w:rsidR="008E6F62" w:rsidRPr="00663DBD" w:rsidRDefault="008E6F62" w:rsidP="00895ED8">
      <w:pPr>
        <w:rPr>
          <w:noProof w:val="0"/>
          <w:cs/>
        </w:rPr>
      </w:pPr>
      <w:r>
        <w:rPr>
          <w:rFonts w:eastAsia="MS Minchofalt"/>
        </w:rPr>
        <w:t>tatrādṛṣṭāśruta-pūrvatvaṁ sambhramād eva jātam ity ūhyam | tasmāt sādhu vyākhyātaṁ anapāyinī bhagavatīty-ādi ||</w:t>
      </w:r>
    </w:p>
    <w:p w:rsidR="008E6F62" w:rsidRDefault="008E6F62">
      <w:pPr>
        <w:jc w:val="center"/>
        <w:rPr>
          <w:rFonts w:eastAsia="MS Minchofalt"/>
          <w:noProof w:val="0"/>
          <w:lang w:bidi="sa-IN"/>
        </w:rPr>
      </w:pPr>
    </w:p>
    <w:p w:rsidR="008E6F62" w:rsidRPr="00B07D92" w:rsidRDefault="008E6F62">
      <w:pPr>
        <w:jc w:val="center"/>
        <w:rPr>
          <w:noProof w:val="0"/>
          <w:cs/>
          <w:lang w:bidi="sa-IN"/>
        </w:rPr>
      </w:pPr>
      <w:r w:rsidRPr="00B07D92">
        <w:rPr>
          <w:rFonts w:eastAsia="MS Minchofalt"/>
          <w:noProof w:val="0"/>
          <w:lang w:bidi="sa-IN"/>
        </w:rPr>
        <w:t xml:space="preserve">|| 12.11 || śrī-sūtaḥ || </w:t>
      </w:r>
      <w:r w:rsidRPr="00225985">
        <w:rPr>
          <w:rFonts w:eastAsia="MS Minchofalt"/>
          <w:noProof w:val="0"/>
          <w:lang w:bidi="sa-IN"/>
        </w:rPr>
        <w:t xml:space="preserve">89 </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jc w:val="center"/>
        <w:rPr>
          <w:noProof w:val="0"/>
          <w:cs/>
          <w:lang w:bidi="sa-IN"/>
        </w:rPr>
      </w:pPr>
      <w:r w:rsidRPr="00B07D92">
        <w:rPr>
          <w:rFonts w:eastAsia="MS Minchofalt"/>
          <w:noProof w:val="0"/>
          <w:lang w:bidi="sa-IN"/>
        </w:rPr>
        <w:t>[</w:t>
      </w:r>
      <w:r w:rsidRPr="00225985">
        <w:rPr>
          <w:rFonts w:eastAsia="MS Minchofalt"/>
          <w:noProof w:val="0"/>
          <w:lang w:bidi="sa-IN"/>
        </w:rPr>
        <w:t>90</w:t>
      </w:r>
      <w:r w:rsidRPr="00B07D92">
        <w:rPr>
          <w:rFonts w:eastAsia="MS Minchofalt"/>
          <w:noProof w:val="0"/>
          <w:lang w:bidi="sa-IN"/>
        </w:rPr>
        <w:t>]</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tad evaṁ saccidānandaika-rūpaḥ svarūpa-bhūtācintya-vicitrānanta-śakti-yukto dharmatva eva dharmitvaṁ, nirbhedatva eva nānā-bhedavattvam, aparūpitva eva rūpitvaṁ, vyāpakatva eva madhyamatvaṁ, satyam evety</w:t>
      </w:r>
      <w:r w:rsidRPr="00225985">
        <w:rPr>
          <w:rFonts w:eastAsia="MS Minchofalt"/>
          <w:noProof w:val="0"/>
          <w:lang w:bidi="sa-IN"/>
        </w:rPr>
        <w:t>-</w:t>
      </w:r>
      <w:r w:rsidRPr="00B07D92">
        <w:rPr>
          <w:rFonts w:eastAsia="MS Minchofalt"/>
          <w:noProof w:val="0"/>
          <w:lang w:bidi="sa-IN"/>
        </w:rPr>
        <w:t>ādi-paraspara-viruddhānanta-guṇa-nidhiḥ | sthūla-sūkṣma-vilakṣaṇa-sva-prakāśākhaṇḍa-sva-svarūpa-bhūta-śrī-vigrahas tathābhūta-bhagavad-ākhyā-mukhyaika-vigraha-vyañjita-tādṛśānanta-vigrahas tādṛśa-svānurūpa-svarūpa-śaktyāvirbhāva-lakṣaṇa-lakṣmī-rañjita-vāmā</w:t>
      </w:r>
      <w:r w:rsidRPr="00225985">
        <w:rPr>
          <w:rFonts w:eastAsia="MS Minchofalt"/>
          <w:noProof w:val="0"/>
          <w:lang w:bidi="sa-IN"/>
        </w:rPr>
        <w:t>ṁ</w:t>
      </w:r>
      <w:r w:rsidRPr="00B07D92">
        <w:rPr>
          <w:rFonts w:eastAsia="MS Minchofalt"/>
          <w:noProof w:val="0"/>
          <w:lang w:bidi="sa-IN"/>
        </w:rPr>
        <w:t>śaḥ sva-prabhā-viśeṣākāra-paricch</w:t>
      </w:r>
      <w:r w:rsidRPr="00225985">
        <w:rPr>
          <w:rFonts w:eastAsia="MS Minchofalt"/>
          <w:noProof w:val="0"/>
          <w:lang w:bidi="sa-IN"/>
        </w:rPr>
        <w:t>a</w:t>
      </w:r>
      <w:r w:rsidRPr="00B07D92">
        <w:rPr>
          <w:rFonts w:eastAsia="MS Minchofalt"/>
          <w:noProof w:val="0"/>
          <w:lang w:bidi="sa-IN"/>
        </w:rPr>
        <w:t>da-parikara-nija-dhāmasu virājamānākāraḥ svarūpa-śakti-vilāsa-lakṣaṇādbhuta-guṇa-līlādi-camatkāritātmārāmādi-g</w:t>
      </w:r>
      <w:r w:rsidRPr="00225985">
        <w:rPr>
          <w:rFonts w:eastAsia="MS Minchofalt"/>
          <w:noProof w:val="0"/>
          <w:lang w:bidi="sa-IN"/>
        </w:rPr>
        <w:t>a</w:t>
      </w:r>
      <w:r w:rsidRPr="00B07D92">
        <w:rPr>
          <w:rFonts w:eastAsia="MS Minchofalt"/>
          <w:noProof w:val="0"/>
          <w:lang w:bidi="sa-IN"/>
        </w:rPr>
        <w:t xml:space="preserve">ṇo </w:t>
      </w:r>
      <w:r w:rsidRPr="00225985">
        <w:rPr>
          <w:rFonts w:eastAsia="MS Minchofalt"/>
          <w:noProof w:val="0"/>
          <w:lang w:bidi="sa-IN"/>
        </w:rPr>
        <w:t>n</w:t>
      </w:r>
      <w:r w:rsidRPr="00B07D92">
        <w:rPr>
          <w:rFonts w:eastAsia="MS Minchofalt"/>
          <w:noProof w:val="0"/>
          <w:lang w:bidi="sa-IN"/>
        </w:rPr>
        <w:t xml:space="preserve">ija-sāmānya-prakāśākāra-brahma-tattvo nijāśrayaika-jīvana-jīvākhya-taṭastha-śaktir ananta-prapañca-vyañjita-svābhāsa-śakti-guṇo bhagavān iti vidvad-upalabdhārtha-śabdair vyañjitam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tatra tat-svabhāvaṁ vastv-antaram apaśyatām aviduṣām asambhāvanā na yukteti vividiṣūn śraddhāpayituṁ prakriyate </w:t>
      </w:r>
      <w:r w:rsidRPr="00225985">
        <w:rPr>
          <w:rFonts w:eastAsia="MS Minchofalt"/>
          <w:noProof w:val="0"/>
          <w:lang w:bidi="sa-IN"/>
        </w:rPr>
        <w:t xml:space="preserve">| </w:t>
      </w:r>
      <w:r w:rsidRPr="00B07D92">
        <w:rPr>
          <w:rFonts w:eastAsia="MS Minchofalt"/>
          <w:noProof w:val="0"/>
          <w:lang w:bidi="sa-IN"/>
        </w:rPr>
        <w:t xml:space="preserve">tatraikena </w:t>
      </w:r>
      <w:r w:rsidRPr="00225985">
        <w:rPr>
          <w:rFonts w:eastAsia="MS Minchofalt"/>
          <w:noProof w:val="0"/>
          <w:lang w:bidi="sa-IN"/>
        </w:rPr>
        <w:t xml:space="preserve">ślokena </w:t>
      </w:r>
      <w:r w:rsidRPr="00B07D92">
        <w:rPr>
          <w:rFonts w:eastAsia="MS Minchofalt"/>
          <w:noProof w:val="0"/>
          <w:lang w:bidi="sa-IN"/>
        </w:rPr>
        <w:t>tasyāviduṣāṁ jñān</w:t>
      </w:r>
      <w:r w:rsidRPr="00225985">
        <w:rPr>
          <w:rFonts w:eastAsia="MS Minchofalt"/>
          <w:noProof w:val="0"/>
          <w:lang w:bidi="sa-IN"/>
        </w:rPr>
        <w:t>ā</w:t>
      </w:r>
      <w:r w:rsidRPr="00B07D92">
        <w:rPr>
          <w:rFonts w:eastAsia="MS Minchofalt"/>
          <w:noProof w:val="0"/>
          <w:lang w:bidi="sa-IN"/>
        </w:rPr>
        <w:t>gocaratvaṁ, kintu vedaika-vedyatvam evety āhuḥ—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ka iha nu veda batāvara-janm</w:t>
      </w:r>
      <w:r>
        <w:rPr>
          <w:rFonts w:eastAsia="MS Minchofalt"/>
          <w:b/>
          <w:bCs/>
          <w:noProof w:val="0"/>
          <w:color w:val="800080"/>
          <w:sz w:val="28"/>
          <w:szCs w:val="28"/>
          <w:lang w:bidi="sa-IN"/>
        </w:rPr>
        <w:t>a-</w:t>
      </w:r>
      <w:r w:rsidRPr="00B07D92">
        <w:rPr>
          <w:rFonts w:eastAsia="MS Minchofalt"/>
          <w:b/>
          <w:bCs/>
          <w:noProof w:val="0"/>
          <w:color w:val="800080"/>
          <w:sz w:val="28"/>
          <w:szCs w:val="28"/>
          <w:lang w:bidi="sa-IN"/>
        </w:rPr>
        <w:t>layo’gra</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 xml:space="preserve">saraṁ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yata udagād ṛṣir yam anu deva-gaṇ</w:t>
      </w:r>
      <w:r>
        <w:rPr>
          <w:rFonts w:eastAsia="MS Minchofalt"/>
          <w:b/>
          <w:bCs/>
          <w:noProof w:val="0"/>
          <w:color w:val="800080"/>
          <w:sz w:val="28"/>
          <w:szCs w:val="28"/>
          <w:lang w:bidi="sa-IN"/>
        </w:rPr>
        <w:t>ā</w:t>
      </w:r>
      <w:r w:rsidRPr="00B07D92">
        <w:rPr>
          <w:rFonts w:eastAsia="MS Minchofalt"/>
          <w:b/>
          <w:bCs/>
          <w:noProof w:val="0"/>
          <w:color w:val="800080"/>
          <w:sz w:val="28"/>
          <w:szCs w:val="28"/>
          <w:lang w:bidi="sa-IN"/>
        </w:rPr>
        <w:t xml:space="preserve"> ubhaye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pl-PL" w:bidi="sa-IN"/>
        </w:rPr>
        <w:t xml:space="preserve">tarhi na san na cāsad ubhayaṁ na ca kāla-javaḥ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kim api na tatra śāstram avakṛṣya śayīta yadā || </w:t>
      </w:r>
      <w:r w:rsidRPr="00B07D92">
        <w:rPr>
          <w:rFonts w:eastAsia="MS Minchofalt"/>
          <w:noProof w:val="0"/>
          <w:lang w:bidi="sa-IN"/>
        </w:rPr>
        <w:t>[bhā.pu. 10.87.24]</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b/>
          <w:bCs/>
          <w:noProof w:val="0"/>
          <w:lang w:bidi="sa-IN"/>
        </w:rPr>
        <w:t>bata</w:t>
      </w:r>
      <w:r w:rsidRPr="00B07D92">
        <w:rPr>
          <w:rFonts w:eastAsia="MS Minchofalt"/>
          <w:noProof w:val="0"/>
          <w:lang w:bidi="sa-IN"/>
        </w:rPr>
        <w:t xml:space="preserve"> aho </w:t>
      </w:r>
      <w:r>
        <w:rPr>
          <w:rFonts w:eastAsia="MS Minchofalt"/>
          <w:noProof w:val="0"/>
          <w:lang w:bidi="sa-IN"/>
        </w:rPr>
        <w:t xml:space="preserve">he </w:t>
      </w:r>
      <w:r w:rsidRPr="00B07D92">
        <w:rPr>
          <w:rFonts w:eastAsia="MS Minchofalt"/>
          <w:noProof w:val="0"/>
          <w:lang w:bidi="sa-IN"/>
        </w:rPr>
        <w:t xml:space="preserve">bhagavan </w:t>
      </w:r>
      <w:r w:rsidRPr="00B07D92">
        <w:rPr>
          <w:rFonts w:eastAsia="MS Minchofalt"/>
          <w:b/>
          <w:bCs/>
          <w:noProof w:val="0"/>
          <w:lang w:bidi="sa-IN"/>
        </w:rPr>
        <w:t>iha</w:t>
      </w:r>
      <w:r w:rsidRPr="00B07D92">
        <w:rPr>
          <w:rFonts w:eastAsia="MS Minchofalt"/>
          <w:noProof w:val="0"/>
          <w:lang w:bidi="sa-IN"/>
        </w:rPr>
        <w:t xml:space="preserve"> jagati </w:t>
      </w:r>
      <w:r w:rsidRPr="00B07D92">
        <w:rPr>
          <w:rFonts w:eastAsia="MS Minchofalt"/>
          <w:b/>
          <w:bCs/>
          <w:noProof w:val="0"/>
          <w:lang w:bidi="sa-IN"/>
        </w:rPr>
        <w:t>agra</w:t>
      </w:r>
      <w:r w:rsidRPr="00225985">
        <w:rPr>
          <w:rFonts w:eastAsia="MS Minchofalt"/>
          <w:b/>
          <w:bCs/>
          <w:noProof w:val="0"/>
          <w:lang w:bidi="sa-IN"/>
        </w:rPr>
        <w:t>-</w:t>
      </w:r>
      <w:r w:rsidRPr="00B07D92">
        <w:rPr>
          <w:rFonts w:eastAsia="MS Minchofalt"/>
          <w:b/>
          <w:bCs/>
          <w:noProof w:val="0"/>
          <w:lang w:bidi="sa-IN"/>
        </w:rPr>
        <w:t>saraṁ</w:t>
      </w:r>
      <w:r w:rsidRPr="00B07D92">
        <w:rPr>
          <w:rFonts w:eastAsia="MS Minchofalt"/>
          <w:noProof w:val="0"/>
          <w:lang w:bidi="sa-IN"/>
        </w:rPr>
        <w:t xml:space="preserve"> pūrva-siddhaṁ tvāṁ </w:t>
      </w:r>
      <w:r w:rsidRPr="00B07D92">
        <w:rPr>
          <w:rFonts w:eastAsia="MS Minchofalt"/>
          <w:b/>
          <w:bCs/>
          <w:noProof w:val="0"/>
          <w:lang w:bidi="sa-IN"/>
        </w:rPr>
        <w:t>avara-janm</w:t>
      </w:r>
      <w:r>
        <w:rPr>
          <w:rFonts w:eastAsia="MS Minchofalt"/>
          <w:b/>
          <w:bCs/>
          <w:noProof w:val="0"/>
          <w:lang w:bidi="sa-IN"/>
        </w:rPr>
        <w:t>a-</w:t>
      </w:r>
      <w:r w:rsidRPr="00B07D92">
        <w:rPr>
          <w:rFonts w:eastAsia="MS Minchofalt"/>
          <w:b/>
          <w:bCs/>
          <w:noProof w:val="0"/>
          <w:lang w:bidi="sa-IN"/>
        </w:rPr>
        <w:t>layaḥ</w:t>
      </w:r>
      <w:r w:rsidRPr="00B07D92">
        <w:rPr>
          <w:rFonts w:eastAsia="MS Minchofalt"/>
          <w:noProof w:val="0"/>
          <w:lang w:bidi="sa-IN"/>
        </w:rPr>
        <w:t xml:space="preserve"> arvācīnotpatti-nāśavān </w:t>
      </w:r>
      <w:r w:rsidRPr="00B07D92">
        <w:rPr>
          <w:rFonts w:eastAsia="MS Minchofalt"/>
          <w:b/>
          <w:bCs/>
          <w:noProof w:val="0"/>
          <w:lang w:bidi="sa-IN"/>
        </w:rPr>
        <w:t>ko</w:t>
      </w:r>
      <w:r>
        <w:rPr>
          <w:rFonts w:eastAsia="MS Minchofalt"/>
          <w:noProof w:val="0"/>
          <w:lang w:bidi="sa-IN"/>
        </w:rPr>
        <w:t xml:space="preserve"> nu </w:t>
      </w:r>
      <w:r w:rsidRPr="00B07D92">
        <w:rPr>
          <w:rFonts w:eastAsia="MS Minchofalt"/>
          <w:noProof w:val="0"/>
          <w:lang w:bidi="sa-IN"/>
        </w:rPr>
        <w:t xml:space="preserve">pumān </w:t>
      </w:r>
      <w:r w:rsidRPr="00B07D92">
        <w:rPr>
          <w:rFonts w:eastAsia="MS Minchofalt"/>
          <w:b/>
          <w:bCs/>
          <w:noProof w:val="0"/>
          <w:lang w:bidi="sa-IN"/>
        </w:rPr>
        <w:t>veda</w:t>
      </w:r>
      <w:r w:rsidRPr="00B07D92">
        <w:rPr>
          <w:rFonts w:eastAsia="MS Minchofalt"/>
          <w:noProof w:val="0"/>
          <w:lang w:bidi="sa-IN"/>
        </w:rPr>
        <w:t xml:space="preserve"> jānāti | īśvarasya pūrva-siddhāv anyasya cārvācīnatve kāraṇaṁ vadantyo jñāna-kāraṇābhāvam āhuḥ</w:t>
      </w:r>
      <w:r w:rsidRPr="00225985">
        <w:rPr>
          <w:rFonts w:eastAsia="MS Minchofalt"/>
          <w:noProof w:val="0"/>
          <w:lang w:bidi="sa-IN"/>
        </w:rPr>
        <w:t>—</w:t>
      </w:r>
      <w:r w:rsidRPr="00B07D92">
        <w:rPr>
          <w:rFonts w:eastAsia="MS Minchofalt"/>
          <w:noProof w:val="0"/>
          <w:lang w:bidi="sa-IN"/>
        </w:rPr>
        <w:t xml:space="preserve">yata udagād iti </w:t>
      </w:r>
      <w:r w:rsidRPr="00225985">
        <w:rPr>
          <w:rFonts w:eastAsia="MS Minchofalt"/>
          <w:noProof w:val="0"/>
          <w:lang w:bidi="sa-IN"/>
        </w:rPr>
        <w:t xml:space="preserve">| </w:t>
      </w:r>
      <w:r w:rsidRPr="00B07D92">
        <w:rPr>
          <w:rFonts w:eastAsia="MS Minchofalt"/>
          <w:b/>
          <w:bCs/>
          <w:noProof w:val="0"/>
          <w:lang w:bidi="sa-IN"/>
        </w:rPr>
        <w:t>yatas</w:t>
      </w:r>
      <w:r w:rsidRPr="00B07D92">
        <w:rPr>
          <w:rFonts w:eastAsia="MS Minchofalt"/>
          <w:noProof w:val="0"/>
          <w:lang w:bidi="sa-IN"/>
        </w:rPr>
        <w:t xml:space="preserve"> tvatta eva </w:t>
      </w:r>
      <w:r w:rsidRPr="00B07D92">
        <w:rPr>
          <w:rFonts w:eastAsia="MS Minchofalt"/>
          <w:b/>
          <w:bCs/>
          <w:noProof w:val="0"/>
          <w:lang w:bidi="sa-IN"/>
        </w:rPr>
        <w:t>ṛṣir</w:t>
      </w:r>
      <w:r w:rsidRPr="00B07D92">
        <w:rPr>
          <w:rFonts w:eastAsia="MS Minchofalt"/>
          <w:noProof w:val="0"/>
          <w:lang w:bidi="sa-IN"/>
        </w:rPr>
        <w:t xml:space="preserve"> brahmā utpannaḥ | ato’rvācīnāḥ sarve | yadā tu bhavān </w:t>
      </w:r>
      <w:r w:rsidRPr="00B07D92">
        <w:rPr>
          <w:rFonts w:eastAsia="MS Minchofalt"/>
          <w:b/>
          <w:bCs/>
          <w:noProof w:val="0"/>
          <w:lang w:bidi="sa-IN"/>
        </w:rPr>
        <w:t>śāstraṁ</w:t>
      </w:r>
      <w:r w:rsidRPr="00B07D92">
        <w:rPr>
          <w:rFonts w:eastAsia="MS Minchofalt"/>
          <w:noProof w:val="0"/>
          <w:lang w:bidi="sa-IN"/>
        </w:rPr>
        <w:t xml:space="preserve"> sva-vijñāpakaṁ vedam </w:t>
      </w:r>
      <w:r w:rsidRPr="00B07D92">
        <w:rPr>
          <w:rFonts w:eastAsia="MS Minchofalt"/>
          <w:b/>
          <w:bCs/>
          <w:noProof w:val="0"/>
          <w:lang w:bidi="sa-IN"/>
        </w:rPr>
        <w:t>avakṛṣya</w:t>
      </w:r>
      <w:r w:rsidRPr="00B07D92">
        <w:rPr>
          <w:rFonts w:eastAsia="MS Minchofalt"/>
          <w:noProof w:val="0"/>
          <w:lang w:bidi="sa-IN"/>
        </w:rPr>
        <w:t xml:space="preserve"> vaikuṇṭha evākṛṣya </w:t>
      </w:r>
      <w:r w:rsidRPr="00B07D92">
        <w:rPr>
          <w:rFonts w:eastAsia="MS Minchofalt"/>
          <w:b/>
          <w:bCs/>
          <w:noProof w:val="0"/>
          <w:lang w:bidi="sa-IN"/>
        </w:rPr>
        <w:t>śayīta</w:t>
      </w:r>
      <w:r w:rsidRPr="00B07D92">
        <w:rPr>
          <w:rFonts w:eastAsia="MS Minchofalt"/>
          <w:noProof w:val="0"/>
          <w:lang w:bidi="sa-IN"/>
        </w:rPr>
        <w:t xml:space="preserve"> jagat-kāryaṁ prati dṛṣṭiṁ nimīlayati</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tarhi</w:t>
      </w:r>
      <w:r w:rsidRPr="00B07D92">
        <w:rPr>
          <w:rFonts w:eastAsia="MS Minchofalt"/>
          <w:noProof w:val="0"/>
          <w:lang w:bidi="sa-IN"/>
        </w:rPr>
        <w:t xml:space="preserve"> tadā anuśāyin</w:t>
      </w:r>
      <w:r>
        <w:rPr>
          <w:rFonts w:eastAsia="MS Minchofalt"/>
          <w:noProof w:val="0"/>
          <w:lang w:bidi="sa-IN"/>
        </w:rPr>
        <w:t>ā</w:t>
      </w:r>
      <w:r w:rsidRPr="00B07D92">
        <w:rPr>
          <w:rFonts w:eastAsia="MS Minchofalt"/>
          <w:noProof w:val="0"/>
          <w:lang w:bidi="sa-IN"/>
        </w:rPr>
        <w:t xml:space="preserve">ṁ jīvānāṁ jñāna-sādhanaṁ nāsti | yatas tadā </w:t>
      </w:r>
      <w:r w:rsidRPr="00B07D92">
        <w:rPr>
          <w:rFonts w:eastAsia="MS Minchofalt"/>
          <w:b/>
          <w:bCs/>
          <w:noProof w:val="0"/>
          <w:lang w:bidi="sa-IN"/>
        </w:rPr>
        <w:t>na sat</w:t>
      </w:r>
      <w:r w:rsidRPr="00B07D92">
        <w:rPr>
          <w:rFonts w:eastAsia="MS Minchofalt"/>
          <w:noProof w:val="0"/>
          <w:lang w:bidi="sa-IN"/>
        </w:rPr>
        <w:t xml:space="preserve"> sthūlam ākāśādi</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na cāsat</w:t>
      </w:r>
      <w:r w:rsidRPr="00B07D92">
        <w:rPr>
          <w:rFonts w:eastAsia="MS Minchofalt"/>
          <w:noProof w:val="0"/>
          <w:lang w:bidi="sa-IN"/>
        </w:rPr>
        <w:t xml:space="preserve"> sūkṣmaṁ mahad-ādi</w:t>
      </w:r>
      <w:r w:rsidRPr="00225985">
        <w:rPr>
          <w:rFonts w:eastAsia="MS Minchofalt"/>
          <w:noProof w:val="0"/>
          <w:lang w:bidi="sa-IN"/>
        </w:rPr>
        <w:t>,</w:t>
      </w:r>
      <w:r w:rsidRPr="00B07D92">
        <w:rPr>
          <w:rFonts w:eastAsia="MS Minchofalt"/>
          <w:noProof w:val="0"/>
          <w:lang w:bidi="sa-IN"/>
        </w:rPr>
        <w:t xml:space="preserve"> </w:t>
      </w:r>
      <w:r w:rsidRPr="00B07D92">
        <w:rPr>
          <w:rFonts w:eastAsia="MS Minchofalt"/>
          <w:b/>
          <w:bCs/>
          <w:noProof w:val="0"/>
          <w:lang w:bidi="sa-IN"/>
        </w:rPr>
        <w:t>na cobhayaṁ</w:t>
      </w:r>
      <w:r w:rsidRPr="00B07D92">
        <w:rPr>
          <w:rFonts w:eastAsia="MS Minchofalt"/>
          <w:noProof w:val="0"/>
          <w:lang w:bidi="sa-IN"/>
        </w:rPr>
        <w:t xml:space="preserve"> sad</w:t>
      </w:r>
      <w:r w:rsidRPr="00225985">
        <w:rPr>
          <w:rFonts w:eastAsia="MS Minchofalt"/>
          <w:noProof w:val="0"/>
          <w:lang w:bidi="sa-IN"/>
        </w:rPr>
        <w:t>-</w:t>
      </w:r>
      <w:r w:rsidRPr="00B07D92">
        <w:rPr>
          <w:rFonts w:eastAsia="MS Minchofalt"/>
          <w:noProof w:val="0"/>
          <w:lang w:bidi="sa-IN"/>
        </w:rPr>
        <w:t xml:space="preserve">asadbhyām ārabdhaṁ śarīram | </w:t>
      </w:r>
      <w:r w:rsidRPr="00B07D92">
        <w:rPr>
          <w:rFonts w:eastAsia="MS Minchofalt"/>
          <w:b/>
          <w:bCs/>
          <w:noProof w:val="0"/>
          <w:lang w:bidi="sa-IN"/>
        </w:rPr>
        <w:t>na ca</w:t>
      </w:r>
      <w:r w:rsidRPr="00B07D92">
        <w:rPr>
          <w:rFonts w:eastAsia="MS Minchofalt"/>
          <w:noProof w:val="0"/>
          <w:lang w:bidi="sa-IN"/>
        </w:rPr>
        <w:t xml:space="preserve"> </w:t>
      </w:r>
      <w:r w:rsidRPr="00B07D92">
        <w:rPr>
          <w:rFonts w:eastAsia="MS Minchofalt"/>
          <w:b/>
          <w:bCs/>
          <w:noProof w:val="0"/>
          <w:lang w:bidi="sa-IN"/>
        </w:rPr>
        <w:t>kāla-javaḥ</w:t>
      </w:r>
      <w:r w:rsidRPr="00B07D92">
        <w:rPr>
          <w:rFonts w:eastAsia="MS Minchofalt"/>
          <w:noProof w:val="0"/>
          <w:lang w:bidi="sa-IN"/>
        </w:rPr>
        <w:t xml:space="preserve"> tan-nimittī</w:t>
      </w:r>
      <w:r w:rsidRPr="00225985">
        <w:rPr>
          <w:rFonts w:eastAsia="MS Minchofalt"/>
          <w:noProof w:val="0"/>
          <w:lang w:bidi="sa-IN"/>
        </w:rPr>
        <w:t>-</w:t>
      </w:r>
      <w:r w:rsidRPr="00B07D92">
        <w:rPr>
          <w:rFonts w:eastAsia="MS Minchofalt"/>
          <w:noProof w:val="0"/>
          <w:lang w:bidi="sa-IN"/>
        </w:rPr>
        <w:t>bhūtaṁ kāla-vaiṣamya</w:t>
      </w:r>
      <w:r w:rsidRPr="00225985">
        <w:rPr>
          <w:rFonts w:eastAsia="MS Minchofalt"/>
          <w:noProof w:val="0"/>
          <w:lang w:bidi="sa-IN"/>
        </w:rPr>
        <w:t>m</w:t>
      </w:r>
      <w:r w:rsidRPr="00B07D92">
        <w:rPr>
          <w:rFonts w:eastAsia="MS Minchofalt"/>
          <w:noProof w:val="0"/>
          <w:lang w:bidi="sa-IN"/>
        </w:rPr>
        <w:t xml:space="preserve"> </w:t>
      </w:r>
      <w:r w:rsidRPr="00225985">
        <w:rPr>
          <w:rFonts w:eastAsia="MS Minchofalt"/>
          <w:noProof w:val="0"/>
          <w:lang w:bidi="sa-IN"/>
        </w:rPr>
        <w:t xml:space="preserve">| </w:t>
      </w:r>
      <w:r w:rsidRPr="00B07D92">
        <w:rPr>
          <w:rFonts w:eastAsia="MS Minchofalt"/>
          <w:noProof w:val="0"/>
          <w:lang w:bidi="sa-IN"/>
        </w:rPr>
        <w:t>evaṁ sati tatra tadā kim api ind</w:t>
      </w:r>
      <w:r w:rsidRPr="00225985">
        <w:rPr>
          <w:rFonts w:eastAsia="MS Minchofalt"/>
          <w:noProof w:val="0"/>
          <w:lang w:bidi="sa-IN"/>
        </w:rPr>
        <w:t>ri</w:t>
      </w:r>
      <w:r w:rsidRPr="00B07D92">
        <w:rPr>
          <w:rFonts w:eastAsia="MS Minchofalt"/>
          <w:noProof w:val="0"/>
          <w:lang w:bidi="sa-IN"/>
        </w:rPr>
        <w:t xml:space="preserve">ya-prāṇādy api na | </w:t>
      </w:r>
    </w:p>
    <w:p w:rsidR="008E6F62" w:rsidRPr="00225985"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ayam arthaḥ</w:t>
      </w:r>
      <w:r w:rsidRPr="00225985">
        <w:rPr>
          <w:rFonts w:eastAsia="MS Minchofalt"/>
          <w:noProof w:val="0"/>
          <w:lang w:bidi="sa-IN"/>
        </w:rPr>
        <w:t>—</w:t>
      </w:r>
      <w:r w:rsidRPr="00B07D92">
        <w:rPr>
          <w:rFonts w:eastAsia="MS Minchofalt"/>
          <w:noProof w:val="0"/>
          <w:lang w:bidi="sa-IN"/>
        </w:rPr>
        <w:t>yadā sṛṣṭi</w:t>
      </w:r>
      <w:r>
        <w:rPr>
          <w:rFonts w:eastAsia="MS Minchofalt"/>
          <w:noProof w:val="0"/>
          <w:lang w:bidi="sa-IN"/>
        </w:rPr>
        <w:t>-samaye veda-pracāritaṁ tādṛśa-bhagavaj-jñānaṁ tadārvāk-</w:t>
      </w:r>
      <w:r w:rsidRPr="00B07D92">
        <w:rPr>
          <w:rFonts w:eastAsia="MS Minchofalt"/>
          <w:noProof w:val="0"/>
          <w:lang w:bidi="sa-IN"/>
        </w:rPr>
        <w:t>sṛṣṭi-gatatvāt dehādy-upādhi-kṛtāntaratvāt kāla-karma-vaśena malina-sattvāt teṣām tad-avadhāraṇe sāmarthyaṁ nāsti</w:t>
      </w:r>
      <w:r>
        <w:rPr>
          <w:rFonts w:eastAsia="MS Minchofalt"/>
          <w:noProof w:val="0"/>
          <w:lang w:bidi="sa-IN"/>
        </w:rPr>
        <w:t xml:space="preserve"> |</w:t>
      </w:r>
      <w:r w:rsidRPr="00B07D92">
        <w:rPr>
          <w:rFonts w:eastAsia="MS Minchofalt"/>
          <w:noProof w:val="0"/>
          <w:lang w:bidi="sa-IN"/>
        </w:rPr>
        <w:t xml:space="preserve"> yadā tu pralaye samaye na bahv-antaram api</w:t>
      </w:r>
      <w:r w:rsidRPr="00225985">
        <w:rPr>
          <w:rFonts w:eastAsia="MS Minchofalt"/>
          <w:noProof w:val="0"/>
          <w:lang w:bidi="sa-IN"/>
        </w:rPr>
        <w:t>,</w:t>
      </w:r>
      <w:r w:rsidRPr="00B07D92">
        <w:rPr>
          <w:rFonts w:eastAsia="MS Minchofalt"/>
          <w:noProof w:val="0"/>
          <w:lang w:bidi="sa-IN"/>
        </w:rPr>
        <w:t xml:space="preserve"> tadāpi teṣāṁ vedān</w:t>
      </w:r>
      <w:r w:rsidRPr="00225985">
        <w:rPr>
          <w:rFonts w:eastAsia="MS Minchofalt"/>
          <w:noProof w:val="0"/>
          <w:lang w:bidi="sa-IN"/>
        </w:rPr>
        <w:t>t</w:t>
      </w:r>
      <w:r w:rsidRPr="00B07D92">
        <w:rPr>
          <w:rFonts w:eastAsia="MS Minchofalt"/>
          <w:noProof w:val="0"/>
          <w:lang w:bidi="sa-IN"/>
        </w:rPr>
        <w:t>ardhāna-mahā-tamo</w:t>
      </w:r>
      <w:r w:rsidRPr="00225985">
        <w:rPr>
          <w:rFonts w:eastAsia="MS Minchofalt"/>
          <w:noProof w:val="0"/>
          <w:lang w:bidi="sa-IN"/>
        </w:rPr>
        <w:t>-</w:t>
      </w:r>
      <w:r w:rsidRPr="00B07D92">
        <w:rPr>
          <w:rFonts w:eastAsia="MS Minchofalt"/>
          <w:noProof w:val="0"/>
          <w:lang w:bidi="sa-IN"/>
        </w:rPr>
        <w:t>maya-suṣuptibhyāṁ sādhanābhāvān na tavānubhava-sāmarthy</w:t>
      </w:r>
      <w:r w:rsidRPr="00225985">
        <w:rPr>
          <w:rFonts w:eastAsia="MS Minchofalt"/>
          <w:noProof w:val="0"/>
          <w:lang w:bidi="sa-IN"/>
        </w:rPr>
        <w:t>a</w:t>
      </w:r>
      <w:r w:rsidRPr="00B07D92">
        <w:rPr>
          <w:rFonts w:eastAsia="MS Minchofalt"/>
          <w:noProof w:val="0"/>
          <w:lang w:bidi="sa-IN"/>
        </w:rPr>
        <w:t xml:space="preserve">m iti | </w:t>
      </w:r>
    </w:p>
    <w:p w:rsidR="008E6F62" w:rsidRPr="00B07D92" w:rsidRDefault="008E6F62">
      <w:pPr>
        <w:rPr>
          <w:noProof w:val="0"/>
          <w:cs/>
          <w:lang w:bidi="sa-IN"/>
        </w:rPr>
      </w:pPr>
    </w:p>
    <w:p w:rsidR="008E6F62" w:rsidRPr="00225985" w:rsidRDefault="008E6F62" w:rsidP="004510E0">
      <w:pPr>
        <w:rPr>
          <w:rFonts w:eastAsia="MS Minchofalt"/>
          <w:noProof w:val="0"/>
          <w:lang w:bidi="sa-IN"/>
        </w:rPr>
      </w:pPr>
      <w:r w:rsidRPr="00225985">
        <w:rPr>
          <w:rFonts w:eastAsia="MS Minchofalt"/>
          <w:noProof w:val="0"/>
          <w:lang w:bidi="sa-IN"/>
        </w:rPr>
        <w:t>tathā śrutayaḥ—</w:t>
      </w:r>
    </w:p>
    <w:p w:rsidR="008E6F62" w:rsidRPr="00225985" w:rsidRDefault="008E6F62" w:rsidP="004510E0">
      <w:pPr>
        <w:rPr>
          <w:rStyle w:val="StyleBlack"/>
          <w:rFonts w:cs="Balaram"/>
        </w:rPr>
      </w:pPr>
    </w:p>
    <w:p w:rsidR="008E6F62" w:rsidRPr="00225985" w:rsidRDefault="008E6F62" w:rsidP="004510E0">
      <w:pPr>
        <w:pStyle w:val="Quote"/>
        <w:rPr>
          <w:rStyle w:val="StyleBlue"/>
          <w:rFonts w:cs="Balaram"/>
        </w:rPr>
      </w:pPr>
      <w:r w:rsidRPr="00225985">
        <w:rPr>
          <w:rStyle w:val="StyleBlue"/>
          <w:rFonts w:cs="Balaram"/>
        </w:rPr>
        <w:t xml:space="preserve">na taṁ vidātha ya imā jajānānyad </w:t>
      </w:r>
    </w:p>
    <w:p w:rsidR="008E6F62" w:rsidRPr="00225985" w:rsidRDefault="008E6F62" w:rsidP="004510E0">
      <w:pPr>
        <w:pStyle w:val="Quote"/>
        <w:rPr>
          <w:rStyle w:val="StyleBlue"/>
          <w:rFonts w:cs="Balaram"/>
          <w:noProof w:val="0"/>
          <w:cs/>
        </w:rPr>
      </w:pPr>
      <w:r w:rsidRPr="00225985">
        <w:rPr>
          <w:rStyle w:val="StyleBlue"/>
          <w:rFonts w:cs="Balaram"/>
        </w:rPr>
        <w:t>yuṣmākam antaraṁ babhūva</w:t>
      </w:r>
      <w:r w:rsidRPr="00225985">
        <w:rPr>
          <w:rStyle w:val="StyleBlack"/>
          <w:rFonts w:cs="Balaram"/>
        </w:rPr>
        <w:t xml:space="preserve"> [ṛ.ve. 10.82.17]  </w:t>
      </w:r>
    </w:p>
    <w:p w:rsidR="008E6F62" w:rsidRPr="00895ED8" w:rsidRDefault="008E6F62" w:rsidP="00895ED8">
      <w:pPr>
        <w:pStyle w:val="StyleBlueLeft05"/>
        <w:rPr>
          <w:rFonts w:eastAsia="MS Minchofalt"/>
          <w:noProof w:val="0"/>
          <w:lang w:bidi="sa-IN"/>
        </w:rPr>
      </w:pPr>
    </w:p>
    <w:p w:rsidR="008E6F62" w:rsidRDefault="008E6F62" w:rsidP="00895ED8">
      <w:pPr>
        <w:pStyle w:val="StyleBlueLeft05"/>
        <w:rPr>
          <w:rFonts w:eastAsia="MS Minchofalt"/>
          <w:noProof w:val="0"/>
          <w:lang w:bidi="sa-IN"/>
        </w:rPr>
      </w:pPr>
      <w:r w:rsidRPr="00895ED8">
        <w:rPr>
          <w:rFonts w:eastAsia="MS Minchofalt"/>
          <w:noProof w:val="0"/>
          <w:lang w:bidi="sa-IN"/>
        </w:rPr>
        <w:t xml:space="preserve">yato vāco nivartante aprāpya manasā saha </w:t>
      </w:r>
      <w:r w:rsidRPr="00895ED8">
        <w:rPr>
          <w:rFonts w:eastAsia="MS Minchofalt"/>
          <w:noProof w:val="0"/>
          <w:color w:val="auto"/>
          <w:lang w:bidi="sa-IN"/>
        </w:rPr>
        <w:t>[tai.u. 2.4.1] |</w:t>
      </w:r>
    </w:p>
    <w:p w:rsidR="008E6F62" w:rsidRPr="00B07D92" w:rsidRDefault="008E6F62" w:rsidP="00895ED8">
      <w:pPr>
        <w:pStyle w:val="StyleBlueLeft05"/>
        <w:rPr>
          <w:noProof w:val="0"/>
          <w:cs/>
          <w:lang w:bidi="sa-IN"/>
        </w:rPr>
      </w:pPr>
    </w:p>
    <w:p w:rsidR="008E6F62" w:rsidRPr="00225985" w:rsidRDefault="008E6F62" w:rsidP="00110BC8">
      <w:pPr>
        <w:pStyle w:val="quote0"/>
        <w:rPr>
          <w:noProof w:val="0"/>
          <w:lang w:bidi="sa-IN"/>
        </w:rPr>
      </w:pPr>
      <w:r w:rsidRPr="00B07D92">
        <w:rPr>
          <w:noProof w:val="0"/>
          <w:lang w:bidi="sa-IN"/>
        </w:rPr>
        <w:t xml:space="preserve">ko addhā veda ka iha pravocat </w:t>
      </w:r>
    </w:p>
    <w:p w:rsidR="008E6F62" w:rsidRPr="00225985" w:rsidRDefault="008E6F62" w:rsidP="00110BC8">
      <w:pPr>
        <w:pStyle w:val="quote0"/>
        <w:rPr>
          <w:noProof w:val="0"/>
          <w:lang w:bidi="sa-IN"/>
        </w:rPr>
      </w:pPr>
      <w:r w:rsidRPr="00B07D92">
        <w:rPr>
          <w:noProof w:val="0"/>
          <w:lang w:bidi="sa-IN"/>
        </w:rPr>
        <w:t xml:space="preserve">kuta ājātā kuta iyaṁ visṛṣṭiḥ | </w:t>
      </w:r>
    </w:p>
    <w:p w:rsidR="008E6F62" w:rsidRPr="00225985" w:rsidRDefault="008E6F62" w:rsidP="00110BC8">
      <w:pPr>
        <w:pStyle w:val="quote0"/>
        <w:rPr>
          <w:noProof w:val="0"/>
          <w:lang w:bidi="sa-IN"/>
        </w:rPr>
      </w:pPr>
      <w:r w:rsidRPr="00B07D92">
        <w:rPr>
          <w:noProof w:val="0"/>
          <w:lang w:bidi="sa-IN"/>
        </w:rPr>
        <w:t xml:space="preserve">arvāg devā asya visarjanenāthā </w:t>
      </w:r>
    </w:p>
    <w:p w:rsidR="008E6F62" w:rsidRPr="00225985" w:rsidRDefault="008E6F62" w:rsidP="00110BC8">
      <w:pPr>
        <w:pStyle w:val="quote0"/>
        <w:rPr>
          <w:noProof w:val="0"/>
          <w:lang w:bidi="sa-IN"/>
        </w:rPr>
      </w:pPr>
      <w:r w:rsidRPr="00B07D92">
        <w:rPr>
          <w:noProof w:val="0"/>
          <w:lang w:bidi="sa-IN"/>
        </w:rPr>
        <w:t>ko veda yata ā</w:t>
      </w:r>
      <w:r w:rsidRPr="00225985">
        <w:rPr>
          <w:noProof w:val="0"/>
          <w:lang w:bidi="sa-IN"/>
        </w:rPr>
        <w:t>b</w:t>
      </w:r>
      <w:r w:rsidRPr="00B07D92">
        <w:rPr>
          <w:noProof w:val="0"/>
          <w:lang w:bidi="sa-IN"/>
        </w:rPr>
        <w:t>abhūva</w:t>
      </w:r>
      <w:r w:rsidRPr="00225985">
        <w:rPr>
          <w:noProof w:val="0"/>
          <w:lang w:bidi="sa-IN"/>
        </w:rPr>
        <w:t xml:space="preserve"> ||</w:t>
      </w:r>
      <w:r w:rsidRPr="00B07D92">
        <w:rPr>
          <w:noProof w:val="0"/>
          <w:lang w:bidi="sa-IN"/>
        </w:rPr>
        <w:t xml:space="preserve"> </w:t>
      </w:r>
      <w:r w:rsidRPr="00225985">
        <w:rPr>
          <w:noProof w:val="0"/>
          <w:color w:val="000000"/>
          <w:lang w:bidi="sa-IN"/>
        </w:rPr>
        <w:t>[ṛ.ve. 10.129.6]</w:t>
      </w:r>
    </w:p>
    <w:p w:rsidR="008E6F62" w:rsidRPr="00B07D92" w:rsidRDefault="008E6F62">
      <w:pPr>
        <w:ind w:left="720"/>
        <w:rPr>
          <w:noProof w:val="0"/>
          <w:cs/>
          <w:lang w:bidi="sa-IN"/>
        </w:rPr>
      </w:pPr>
    </w:p>
    <w:p w:rsidR="008E6F62" w:rsidRPr="00B37AA9" w:rsidRDefault="008E6F62" w:rsidP="00B37AA9">
      <w:pPr>
        <w:pStyle w:val="Quote"/>
        <w:rPr>
          <w:rFonts w:eastAsia="MS Minchofalt"/>
        </w:rPr>
      </w:pPr>
      <w:r w:rsidRPr="00B37AA9">
        <w:rPr>
          <w:rFonts w:eastAsia="MS Minchofalt"/>
        </w:rPr>
        <w:t xml:space="preserve">anejad ekaṁ manaso javīyo </w:t>
      </w:r>
    </w:p>
    <w:p w:rsidR="008E6F62" w:rsidRPr="00B37AA9" w:rsidRDefault="008E6F62" w:rsidP="00B37AA9">
      <w:pPr>
        <w:pStyle w:val="Quote"/>
        <w:rPr>
          <w:rFonts w:eastAsia="MS Minchofalt"/>
        </w:rPr>
      </w:pPr>
      <w:r w:rsidRPr="00B37AA9">
        <w:rPr>
          <w:rFonts w:eastAsia="MS Minchofalt"/>
        </w:rPr>
        <w:t>n</w:t>
      </w:r>
      <w:r>
        <w:rPr>
          <w:rFonts w:eastAsia="MS Minchofalt"/>
        </w:rPr>
        <w:t>ain</w:t>
      </w:r>
      <w:r w:rsidRPr="00B37AA9">
        <w:rPr>
          <w:rFonts w:eastAsia="MS Minchofalt"/>
        </w:rPr>
        <w:t>aṁ devā āpnuvan pūrvam ar</w:t>
      </w:r>
      <w:r>
        <w:rPr>
          <w:rFonts w:eastAsia="MS Minchofalt"/>
        </w:rPr>
        <w:t>ṣat</w:t>
      </w:r>
      <w:r w:rsidRPr="00B37AA9">
        <w:rPr>
          <w:rFonts w:eastAsia="MS Minchofalt"/>
        </w:rPr>
        <w:t xml:space="preserve"> | </w:t>
      </w:r>
    </w:p>
    <w:p w:rsidR="008E6F62" w:rsidRPr="00B37AA9" w:rsidRDefault="008E6F62" w:rsidP="00B37AA9">
      <w:pPr>
        <w:pStyle w:val="Quote"/>
        <w:rPr>
          <w:rFonts w:eastAsia="MS Minchofalt"/>
        </w:rPr>
      </w:pPr>
      <w:r w:rsidRPr="00B37AA9">
        <w:rPr>
          <w:rFonts w:eastAsia="MS Minchofalt"/>
        </w:rPr>
        <w:t>tad-dhāvato’nyān atyeti tiṣṭhat</w:t>
      </w:r>
    </w:p>
    <w:p w:rsidR="008E6F62" w:rsidRPr="0067123A" w:rsidRDefault="008E6F62" w:rsidP="00B37AA9">
      <w:pPr>
        <w:pStyle w:val="Quote"/>
        <w:rPr>
          <w:noProof w:val="0"/>
          <w:color w:val="000000"/>
          <w:cs/>
        </w:rPr>
      </w:pPr>
      <w:r w:rsidRPr="00B37AA9">
        <w:rPr>
          <w:rFonts w:eastAsia="MS Minchofalt"/>
        </w:rPr>
        <w:t xml:space="preserve">tasminn apo mātariśvā dadhāti || </w:t>
      </w:r>
      <w:r w:rsidRPr="0067123A">
        <w:rPr>
          <w:rFonts w:eastAsia="MS Minchofalt"/>
          <w:color w:val="000000"/>
        </w:rPr>
        <w:t>[īśo. 4]</w:t>
      </w:r>
    </w:p>
    <w:p w:rsidR="008E6F62" w:rsidRDefault="008E6F62">
      <w:pPr>
        <w:rPr>
          <w:rStyle w:val="StyleBlue1"/>
          <w:rFonts w:eastAsia="MS Minchofalt"/>
        </w:rPr>
      </w:pPr>
    </w:p>
    <w:p w:rsidR="008E6F62" w:rsidRPr="00B37AA9" w:rsidRDefault="008E6F62" w:rsidP="00B37AA9">
      <w:pPr>
        <w:rPr>
          <w:rStyle w:val="StyleBlue1"/>
          <w:rFonts w:eastAsia="MS Minchofalt"/>
          <w:noProof w:val="0"/>
          <w:color w:val="000000"/>
          <w:lang w:bidi="sa-IN"/>
        </w:rPr>
      </w:pPr>
      <w:r w:rsidRPr="00B37AA9">
        <w:rPr>
          <w:rStyle w:val="StyleBlue1"/>
          <w:rFonts w:eastAsia="MS Minchofalt"/>
          <w:noProof w:val="0"/>
          <w:lang w:bidi="sa-IN"/>
        </w:rPr>
        <w:t xml:space="preserve">na cakṣur na śrotraṁ na tarko na smṛtir vedo hy evainaṁ vedayati </w:t>
      </w:r>
      <w:r w:rsidRPr="00B37AA9">
        <w:rPr>
          <w:rStyle w:val="StyleBlue1"/>
          <w:rFonts w:eastAsia="MS Minchofalt"/>
          <w:noProof w:val="0"/>
          <w:color w:val="000000"/>
          <w:lang w:bidi="sa-IN"/>
        </w:rPr>
        <w:t xml:space="preserve">ity ādyāḥ | </w:t>
      </w:r>
    </w:p>
    <w:p w:rsidR="008E6F62" w:rsidRDefault="008E6F62">
      <w:pPr>
        <w:jc w:val="center"/>
        <w:rPr>
          <w:rFonts w:eastAsia="MS Minchofalt"/>
          <w:noProof w:val="0"/>
          <w:lang w:bidi="sa-IN"/>
        </w:rPr>
      </w:pPr>
    </w:p>
    <w:p w:rsidR="008E6F62" w:rsidRPr="00225985" w:rsidRDefault="008E6F62">
      <w:pPr>
        <w:jc w:val="center"/>
        <w:rPr>
          <w:rStyle w:val="StyleBlue1"/>
          <w:noProof w:val="0"/>
          <w:cs/>
        </w:rPr>
      </w:pPr>
      <w:r w:rsidRPr="00B07D92">
        <w:rPr>
          <w:rFonts w:eastAsia="MS Minchofalt"/>
          <w:noProof w:val="0"/>
          <w:lang w:bidi="sa-IN"/>
        </w:rPr>
        <w:t>||10.87|| śrutayaḥ śrī-bhagavantam ||</w:t>
      </w:r>
      <w:r w:rsidRPr="00225985">
        <w:rPr>
          <w:rFonts w:eastAsia="MS Minchofalt"/>
          <w:noProof w:val="0"/>
          <w:lang w:bidi="sa-IN"/>
        </w:rPr>
        <w:t>90</w:t>
      </w:r>
      <w:r w:rsidRPr="00B07D92">
        <w:rPr>
          <w:rFonts w:eastAsia="MS Minchofalt"/>
          <w:noProof w:val="0"/>
          <w:lang w:bidi="sa-IN"/>
        </w:rPr>
        <w:t>||</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t>[</w:t>
      </w:r>
      <w:r w:rsidRPr="00225985">
        <w:rPr>
          <w:rFonts w:eastAsia="MS Minchofalt"/>
          <w:noProof w:val="0"/>
          <w:lang w:bidi="sa-IN"/>
        </w:rPr>
        <w:t>91</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pPr>
        <w:rPr>
          <w:noProof w:val="0"/>
          <w:cs/>
          <w:lang w:bidi="sa-IN"/>
        </w:rPr>
      </w:pPr>
      <w:r w:rsidRPr="00B07D92">
        <w:rPr>
          <w:rFonts w:eastAsia="MS Minchofalt"/>
          <w:noProof w:val="0"/>
          <w:lang w:bidi="sa-IN"/>
        </w:rPr>
        <w:t>atha tat-pūrvakaṁ viduṣāṁ bhaktyaiva sākṣād anubhava</w:t>
      </w:r>
      <w:r>
        <w:rPr>
          <w:rFonts w:eastAsia="MS Minchofalt"/>
          <w:noProof w:val="0"/>
          <w:lang w:bidi="sa-IN"/>
        </w:rPr>
        <w:t>n</w:t>
      </w:r>
      <w:r w:rsidRPr="00B07D92">
        <w:rPr>
          <w:rFonts w:eastAsia="MS Minchofalt"/>
          <w:noProof w:val="0"/>
          <w:lang w:bidi="sa-IN"/>
        </w:rPr>
        <w:t>īyatvam āha tribhiḥ—</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paśyati tvāṁ param</w:t>
      </w:r>
      <w:r>
        <w:rPr>
          <w:rFonts w:eastAsia="MS Minchofalt"/>
          <w:b/>
          <w:bCs/>
          <w:noProof w:val="0"/>
          <w:color w:val="800080"/>
          <w:sz w:val="28"/>
          <w:szCs w:val="28"/>
          <w:lang w:bidi="sa-IN"/>
        </w:rPr>
        <w:t xml:space="preserve"> </w:t>
      </w:r>
      <w:r w:rsidRPr="00B07D92">
        <w:rPr>
          <w:rFonts w:eastAsia="MS Minchofalt"/>
          <w:b/>
          <w:bCs/>
          <w:noProof w:val="0"/>
          <w:color w:val="800080"/>
          <w:sz w:val="28"/>
          <w:szCs w:val="28"/>
          <w:lang w:bidi="sa-IN"/>
        </w:rPr>
        <w:t>ātmano</w:t>
      </w:r>
      <w:r w:rsidRPr="00225985">
        <w:rPr>
          <w:rFonts w:eastAsia="MS Minchofalt"/>
          <w:b/>
          <w:bCs/>
          <w:noProof w:val="0"/>
          <w:color w:val="800080"/>
          <w:sz w:val="28"/>
          <w:szCs w:val="28"/>
          <w:lang w:bidi="sa-IN"/>
        </w:rPr>
        <w:t>’</w:t>
      </w:r>
      <w:r w:rsidRPr="00B07D92">
        <w:rPr>
          <w:rFonts w:eastAsia="MS Minchofalt"/>
          <w:b/>
          <w:bCs/>
          <w:noProof w:val="0"/>
          <w:color w:val="800080"/>
          <w:sz w:val="28"/>
          <w:szCs w:val="28"/>
          <w:lang w:bidi="sa-IN"/>
        </w:rPr>
        <w:t>jano</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na budhyate’dyāpi samādhi-yuktibhiḥ |</w:t>
      </w:r>
    </w:p>
    <w:p w:rsidR="008E6F62" w:rsidRPr="00B07D92" w:rsidRDefault="008E6F62">
      <w:pPr>
        <w:ind w:left="720"/>
        <w:rPr>
          <w:b/>
          <w:bCs/>
          <w:noProof w:val="0"/>
          <w:color w:val="800080"/>
          <w:sz w:val="28"/>
          <w:szCs w:val="28"/>
          <w:cs/>
          <w:lang w:bidi="sa-IN"/>
        </w:rPr>
      </w:pPr>
      <w:r w:rsidRPr="002E178F">
        <w:rPr>
          <w:rFonts w:eastAsia="MS Minchofalt"/>
          <w:b/>
          <w:bCs/>
          <w:color w:val="800080"/>
          <w:sz w:val="28"/>
          <w:szCs w:val="28"/>
          <w:lang w:val="fr-FR" w:bidi="sa-IN"/>
        </w:rPr>
        <w:t>kuto’pare tasya manaḥ-śarīra-dhīr-</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visarga-sṛṣṭā vayam aprakāśāḥ || </w:t>
      </w:r>
      <w:r w:rsidRPr="00B07D92">
        <w:rPr>
          <w:rFonts w:eastAsia="MS Minchofalt"/>
          <w:noProof w:val="0"/>
          <w:lang w:bidi="sa-IN"/>
        </w:rPr>
        <w:t>[bhā.pu. 9.8.21]</w:t>
      </w:r>
    </w:p>
    <w:p w:rsidR="008E6F62" w:rsidRPr="00B07D92" w:rsidRDefault="008E6F62">
      <w:pPr>
        <w:rPr>
          <w:noProof w:val="0"/>
          <w:cs/>
          <w:lang w:bidi="sa-IN"/>
        </w:rPr>
      </w:pPr>
    </w:p>
    <w:p w:rsidR="008E6F62" w:rsidRDefault="008E6F62">
      <w:pPr>
        <w:rPr>
          <w:rFonts w:eastAsia="MS Minchofalt"/>
          <w:noProof w:val="0"/>
          <w:lang w:bidi="sa-IN"/>
        </w:rPr>
      </w:pPr>
      <w:r w:rsidRPr="00DE60E4">
        <w:rPr>
          <w:rFonts w:eastAsia="MS Minchofalt"/>
          <w:b/>
          <w:noProof w:val="0"/>
          <w:lang w:bidi="sa-IN"/>
        </w:rPr>
        <w:t>ajano</w:t>
      </w:r>
      <w:r>
        <w:rPr>
          <w:rFonts w:eastAsia="MS Minchofalt"/>
          <w:noProof w:val="0"/>
          <w:lang w:bidi="sa-IN"/>
        </w:rPr>
        <w:t xml:space="preserve">’jo brahmāpi </w:t>
      </w:r>
      <w:r w:rsidRPr="001B1181">
        <w:rPr>
          <w:rFonts w:eastAsia="MS Minchofalt"/>
          <w:b/>
          <w:noProof w:val="0"/>
          <w:lang w:bidi="sa-IN"/>
        </w:rPr>
        <w:t xml:space="preserve">tvām adyāpi na paśyati, na </w:t>
      </w:r>
      <w:r w:rsidRPr="001B1181">
        <w:rPr>
          <w:rFonts w:eastAsia="MS Minchofalt"/>
          <w:noProof w:val="0"/>
          <w:lang w:bidi="sa-IN"/>
        </w:rPr>
        <w:t>ca</w:t>
      </w:r>
      <w:r w:rsidRPr="001B1181">
        <w:rPr>
          <w:rFonts w:eastAsia="MS Minchofalt"/>
          <w:b/>
          <w:noProof w:val="0"/>
          <w:lang w:bidi="sa-IN"/>
        </w:rPr>
        <w:t xml:space="preserve"> budhyate</w:t>
      </w:r>
      <w:r>
        <w:rPr>
          <w:rFonts w:eastAsia="MS Minchofalt"/>
          <w:noProof w:val="0"/>
          <w:lang w:bidi="sa-IN"/>
        </w:rPr>
        <w:t xml:space="preserve"> | kathambhūtam ? </w:t>
      </w:r>
      <w:r w:rsidRPr="001B1181">
        <w:rPr>
          <w:rFonts w:eastAsia="MS Minchofalt"/>
          <w:b/>
          <w:noProof w:val="0"/>
          <w:lang w:bidi="sa-IN"/>
        </w:rPr>
        <w:t>ātmanaḥ paraṁ</w:t>
      </w:r>
      <w:r>
        <w:rPr>
          <w:rFonts w:eastAsia="MS Minchofalt"/>
          <w:noProof w:val="0"/>
          <w:lang w:bidi="sa-IN"/>
        </w:rPr>
        <w:t xml:space="preserve"> pratyag-rūpam | kair hetubhir api na budhyate na paśyati ca ? </w:t>
      </w:r>
      <w:r w:rsidRPr="001B1181">
        <w:rPr>
          <w:rFonts w:eastAsia="MS Minchofalt"/>
          <w:b/>
          <w:noProof w:val="0"/>
          <w:lang w:bidi="sa-IN"/>
        </w:rPr>
        <w:t xml:space="preserve">samādhi-yuktibhiḥ </w:t>
      </w:r>
      <w:r>
        <w:rPr>
          <w:rFonts w:eastAsia="MS Minchofalt"/>
          <w:noProof w:val="0"/>
          <w:lang w:bidi="sa-IN"/>
        </w:rPr>
        <w:t xml:space="preserve">brahma-samādhināpy aparokṣaṁ na paśyati | yuktibhiḥ parokṣam api na samyag budhyata ity arthaḥ | </w:t>
      </w:r>
    </w:p>
    <w:p w:rsidR="008E6F62" w:rsidRDefault="008E6F62">
      <w:pPr>
        <w:rPr>
          <w:rFonts w:eastAsia="MS Minchofalt"/>
          <w:noProof w:val="0"/>
          <w:lang w:bidi="sa-IN"/>
        </w:rPr>
      </w:pPr>
    </w:p>
    <w:p w:rsidR="008E6F62" w:rsidRPr="00B07D92" w:rsidRDefault="008E6F62">
      <w:pPr>
        <w:rPr>
          <w:noProof w:val="0"/>
          <w:cs/>
          <w:lang w:bidi="sa-IN"/>
        </w:rPr>
      </w:pPr>
      <w:r w:rsidRPr="00DE60E4">
        <w:rPr>
          <w:rFonts w:eastAsia="MS Minchofalt"/>
          <w:b/>
          <w:noProof w:val="0"/>
          <w:lang w:bidi="sa-IN"/>
        </w:rPr>
        <w:t>apare</w:t>
      </w:r>
      <w:r>
        <w:rPr>
          <w:rFonts w:eastAsia="MS Minchofalt"/>
          <w:noProof w:val="0"/>
          <w:lang w:bidi="sa-IN"/>
        </w:rPr>
        <w:t>’</w:t>
      </w:r>
      <w:r w:rsidRPr="00B07D92">
        <w:rPr>
          <w:rFonts w:eastAsia="MS Minchofalt"/>
          <w:noProof w:val="0"/>
          <w:lang w:bidi="sa-IN"/>
        </w:rPr>
        <w:t>rvācīnās tu kutas tvāṁ paśyeyur budhyeran</w:t>
      </w:r>
      <w:r>
        <w:rPr>
          <w:rFonts w:eastAsia="MS Minchofalt"/>
          <w:noProof w:val="0"/>
          <w:lang w:bidi="sa-IN"/>
        </w:rPr>
        <w:t xml:space="preserve"> vā ? </w:t>
      </w:r>
      <w:r w:rsidRPr="00B07D92">
        <w:rPr>
          <w:rFonts w:eastAsia="MS Minchofalt"/>
          <w:noProof w:val="0"/>
          <w:lang w:bidi="sa-IN"/>
        </w:rPr>
        <w:t>arvācīnatve hetuḥ</w:t>
      </w:r>
      <w:r>
        <w:rPr>
          <w:rFonts w:eastAsia="MS Minchofalt"/>
          <w:noProof w:val="0"/>
          <w:lang w:bidi="sa-IN"/>
        </w:rPr>
        <w:t>—</w:t>
      </w:r>
      <w:r w:rsidRPr="00B07D92">
        <w:rPr>
          <w:rFonts w:eastAsia="MS Minchofalt"/>
          <w:noProof w:val="0"/>
          <w:lang w:bidi="sa-IN"/>
        </w:rPr>
        <w:t>tasya brahmaṇaḥ</w:t>
      </w:r>
      <w:r>
        <w:rPr>
          <w:rFonts w:eastAsia="MS Minchofalt"/>
          <w:noProof w:val="0"/>
          <w:lang w:bidi="sa-IN"/>
        </w:rPr>
        <w:t xml:space="preserve"> |</w:t>
      </w:r>
      <w:r w:rsidRPr="00B07D92">
        <w:rPr>
          <w:rFonts w:eastAsia="MS Minchofalt"/>
          <w:noProof w:val="0"/>
          <w:lang w:bidi="sa-IN"/>
        </w:rPr>
        <w:t xml:space="preserve"> manaś ca śarīraṁ ca dhīś ca sattva-tamo-rajaḥ-kāryāṇi tābhir vividhā ye deva-tiryaṅ-narāṇāṁ sargās teṣ</w:t>
      </w:r>
      <w:r>
        <w:rPr>
          <w:rFonts w:eastAsia="MS Minchofalt"/>
          <w:noProof w:val="0"/>
          <w:lang w:bidi="sa-IN"/>
        </w:rPr>
        <w:t>u</w:t>
      </w:r>
      <w:r>
        <w:rPr>
          <w:rStyle w:val="FootnoteReference"/>
          <w:rFonts w:eastAsia="MS Minchofalt" w:cs="Balaram"/>
          <w:noProof w:val="0"/>
          <w:lang w:bidi="sa-IN"/>
        </w:rPr>
        <w:footnoteReference w:id="219"/>
      </w:r>
      <w:r w:rsidRPr="00B07D92">
        <w:rPr>
          <w:rFonts w:eastAsia="MS Minchofalt"/>
          <w:noProof w:val="0"/>
          <w:lang w:bidi="sa-IN"/>
        </w:rPr>
        <w:t xml:space="preserve"> </w:t>
      </w:r>
      <w:r>
        <w:rPr>
          <w:rFonts w:eastAsia="MS Minchofalt"/>
          <w:noProof w:val="0"/>
          <w:lang w:bidi="sa-IN"/>
        </w:rPr>
        <w:t>sṛṣṭāḥ | tatrāpi vayam aprakāśā</w:t>
      </w:r>
      <w:r w:rsidRPr="00B07D92">
        <w:rPr>
          <w:rFonts w:eastAsia="MS Minchofalt"/>
          <w:noProof w:val="0"/>
          <w:lang w:bidi="sa-IN"/>
        </w:rPr>
        <w:t xml:space="preserve"> a</w:t>
      </w:r>
      <w:r>
        <w:rPr>
          <w:rFonts w:eastAsia="MS Minchofalt"/>
          <w:noProof w:val="0"/>
          <w:lang w:bidi="sa-IN"/>
        </w:rPr>
        <w:t>jñāḥ</w:t>
      </w:r>
      <w:r w:rsidRPr="00B07D92">
        <w:rPr>
          <w:rFonts w:eastAsia="MS Minchofalt"/>
          <w:noProof w:val="0"/>
          <w:lang w:bidi="sa-IN"/>
        </w:rPr>
        <w:t xml:space="preserve"> kutaḥ paśyema </w:t>
      </w:r>
      <w:r>
        <w:rPr>
          <w:rFonts w:eastAsia="MS Minchofalt"/>
          <w:noProof w:val="0"/>
          <w:lang w:bidi="sa-IN"/>
        </w:rPr>
        <w:t xml:space="preserve">? </w:t>
      </w:r>
      <w:r w:rsidRPr="00B07D92">
        <w:rPr>
          <w:rFonts w:eastAsia="MS Minchofalt"/>
          <w:noProof w:val="0"/>
          <w:lang w:bidi="sa-IN"/>
        </w:rPr>
        <w:t xml:space="preserve">ity arthaḥ | </w:t>
      </w:r>
    </w:p>
    <w:p w:rsidR="008E6F62" w:rsidRPr="00B07D92" w:rsidRDefault="008E6F62">
      <w:pPr>
        <w:rPr>
          <w:noProof w:val="0"/>
          <w:cs/>
          <w:lang w:bidi="sa-IN"/>
        </w:rPr>
      </w:pPr>
    </w:p>
    <w:p w:rsidR="008E6F62" w:rsidRPr="002E178F" w:rsidRDefault="008E6F62">
      <w:pPr>
        <w:rPr>
          <w:rFonts w:eastAsia="MS Minchofalt"/>
          <w:lang w:val="fr-FR" w:bidi="sa-IN"/>
        </w:rPr>
      </w:pPr>
      <w:r w:rsidRPr="002E178F">
        <w:rPr>
          <w:rFonts w:eastAsia="MS Minchofalt"/>
          <w:lang w:val="fr-FR" w:bidi="sa-IN"/>
        </w:rPr>
        <w:t>apare tarhi kiṁ paśyanti ? tatrāha—</w:t>
      </w:r>
    </w:p>
    <w:p w:rsidR="008E6F62" w:rsidRPr="00B07D92" w:rsidRDefault="008E6F62">
      <w:pPr>
        <w:rPr>
          <w:noProof w:val="0"/>
          <w:cs/>
          <w:lang w:bidi="sa-IN"/>
        </w:rPr>
      </w:pP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ye deha-bhājas triguṇa-pradhānā</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guṇān vipaśyaty uta vā tamaś ca |</w:t>
      </w:r>
    </w:p>
    <w:p w:rsidR="008E6F62" w:rsidRPr="00B07D92" w:rsidRDefault="008E6F62">
      <w:pPr>
        <w:ind w:left="720"/>
        <w:rPr>
          <w:b/>
          <w:bCs/>
          <w:noProof w:val="0"/>
          <w:color w:val="800080"/>
          <w:sz w:val="28"/>
          <w:szCs w:val="28"/>
          <w:cs/>
          <w:lang w:bidi="sa-IN"/>
        </w:rPr>
      </w:pPr>
      <w:r w:rsidRPr="00B07D92">
        <w:rPr>
          <w:rFonts w:eastAsia="MS Minchofalt"/>
          <w:b/>
          <w:bCs/>
          <w:noProof w:val="0"/>
          <w:color w:val="800080"/>
          <w:sz w:val="28"/>
          <w:szCs w:val="28"/>
          <w:lang w:bidi="sa-IN"/>
        </w:rPr>
        <w:t xml:space="preserve">man-māyayā mohita-cetasas tvāṁ </w:t>
      </w:r>
    </w:p>
    <w:p w:rsidR="008E6F62" w:rsidRPr="00B07D92" w:rsidRDefault="008E6F62">
      <w:pPr>
        <w:ind w:left="720"/>
        <w:rPr>
          <w:noProof w:val="0"/>
          <w:cs/>
          <w:lang w:bidi="sa-IN"/>
        </w:rPr>
      </w:pPr>
      <w:r w:rsidRPr="00B07D92">
        <w:rPr>
          <w:rFonts w:eastAsia="MS Minchofalt"/>
          <w:b/>
          <w:bCs/>
          <w:noProof w:val="0"/>
          <w:color w:val="800080"/>
          <w:sz w:val="28"/>
          <w:szCs w:val="28"/>
          <w:lang w:bidi="sa-IN"/>
        </w:rPr>
        <w:t xml:space="preserve">viduḥ sva-saṁsthaṁ na bahiḥ prakāśāḥ || </w:t>
      </w:r>
      <w:r w:rsidRPr="00B07D92">
        <w:rPr>
          <w:rFonts w:eastAsia="MS Minchofalt"/>
          <w:noProof w:val="0"/>
          <w:lang w:bidi="sa-IN"/>
        </w:rPr>
        <w:t>[bhā.pu. 9.8.22]</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ye deha-bhā</w:t>
      </w:r>
      <w:r>
        <w:rPr>
          <w:rFonts w:eastAsia="MS Minchofalt"/>
          <w:noProof w:val="0"/>
          <w:lang w:bidi="sa-IN"/>
        </w:rPr>
        <w:t>j</w:t>
      </w:r>
      <w:r w:rsidRPr="00B07D92">
        <w:rPr>
          <w:rFonts w:eastAsia="MS Minchofalt"/>
          <w:noProof w:val="0"/>
          <w:lang w:bidi="sa-IN"/>
        </w:rPr>
        <w:t>as te svasmin samyak-sthitam api tvāṁ na viduḥ</w:t>
      </w:r>
      <w:r>
        <w:rPr>
          <w:rFonts w:eastAsia="MS Minchofalt"/>
          <w:noProof w:val="0"/>
          <w:lang w:bidi="sa-IN"/>
        </w:rPr>
        <w:t xml:space="preserve">, kintu guṇān eva vipaśyanti | </w:t>
      </w:r>
      <w:r w:rsidRPr="00B07D92">
        <w:rPr>
          <w:rFonts w:eastAsia="MS Minchofalt"/>
          <w:noProof w:val="0"/>
          <w:lang w:bidi="sa-IN"/>
        </w:rPr>
        <w:t>kadācic ca kevalaṁ tama eva paśyanti</w:t>
      </w:r>
      <w:r>
        <w:rPr>
          <w:rFonts w:eastAsia="MS Minchofalt"/>
          <w:noProof w:val="0"/>
          <w:lang w:bidi="sa-IN"/>
        </w:rPr>
        <w:t>,</w:t>
      </w:r>
      <w:r w:rsidRPr="00B07D92">
        <w:rPr>
          <w:rFonts w:eastAsia="MS Minchofalt"/>
          <w:noProof w:val="0"/>
          <w:lang w:bidi="sa-IN"/>
        </w:rPr>
        <w:t xml:space="preserve"> yatas triguṇā buddhir eva pradhānaṁ yeṣāṁ | buddhi-paratantratayā jāgrat-svapnayor viṣayān paśyanti </w:t>
      </w:r>
      <w:r>
        <w:rPr>
          <w:rFonts w:eastAsia="MS Minchofalt"/>
          <w:noProof w:val="0"/>
          <w:lang w:bidi="sa-IN"/>
        </w:rPr>
        <w:t xml:space="preserve">| </w:t>
      </w:r>
      <w:r w:rsidRPr="00B07D92">
        <w:rPr>
          <w:rFonts w:eastAsia="MS Minchofalt"/>
          <w:noProof w:val="0"/>
          <w:lang w:bidi="sa-IN"/>
        </w:rPr>
        <w:t>suṣuptau tu tama eva</w:t>
      </w:r>
      <w:r>
        <w:rPr>
          <w:rFonts w:eastAsia="MS Minchofalt"/>
          <w:noProof w:val="0"/>
          <w:lang w:bidi="sa-IN"/>
        </w:rPr>
        <w:t>,</w:t>
      </w:r>
      <w:r w:rsidRPr="00B07D92">
        <w:rPr>
          <w:rFonts w:eastAsia="MS Minchofalt"/>
          <w:noProof w:val="0"/>
          <w:lang w:bidi="sa-IN"/>
        </w:rPr>
        <w:t xml:space="preserve"> na tu vastuto nirguṇānāṁ sarveṣāṁ ātmārāmāṇām ātma-bhūtaṁ tvām | sarvatra hetuḥ</w:t>
      </w:r>
      <w:r w:rsidRPr="00225985">
        <w:rPr>
          <w:rFonts w:eastAsia="MS Minchofalt"/>
          <w:noProof w:val="0"/>
          <w:lang w:bidi="sa-IN"/>
        </w:rPr>
        <w:t>—</w:t>
      </w:r>
      <w:r w:rsidRPr="00B07D92">
        <w:rPr>
          <w:rFonts w:eastAsia="MS Minchofalt"/>
          <w:noProof w:val="0"/>
          <w:lang w:bidi="sa-IN"/>
        </w:rPr>
        <w:t xml:space="preserve">yat yataḥ māyayā yasya tava māyayā vā mohitaṁ ceto yeṣāṁ te </w:t>
      </w:r>
      <w:r w:rsidRPr="00225985">
        <w:rPr>
          <w:rFonts w:eastAsia="MS Minchofalt"/>
          <w:noProof w:val="0"/>
          <w:lang w:bidi="sa-IN"/>
        </w:rPr>
        <w:t xml:space="preserve">| </w:t>
      </w:r>
    </w:p>
    <w:p w:rsidR="008E6F62" w:rsidRDefault="008E6F62">
      <w:pPr>
        <w:rPr>
          <w:rFonts w:eastAsia="MS Minchofalt"/>
          <w:noProof w:val="0"/>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tathāpi tvaṁ vicāreṇa jñāsyasīti </w:t>
      </w:r>
      <w:r>
        <w:rPr>
          <w:rFonts w:eastAsia="MS Minchofalt"/>
          <w:noProof w:val="0"/>
          <w:lang w:bidi="sa-IN"/>
        </w:rPr>
        <w:t xml:space="preserve">cet, maivam </w:t>
      </w:r>
      <w:r w:rsidRPr="00B07D92">
        <w:rPr>
          <w:rFonts w:eastAsia="MS Minchofalt"/>
          <w:noProof w:val="0"/>
          <w:lang w:bidi="sa-IN"/>
        </w:rPr>
        <w:t>| yato nāsmad-vidhānāṁ jñāna-gocaras tvaṁ</w:t>
      </w:r>
      <w:r>
        <w:rPr>
          <w:rFonts w:eastAsia="MS Minchofalt"/>
          <w:noProof w:val="0"/>
          <w:lang w:bidi="sa-IN"/>
        </w:rPr>
        <w:t>,</w:t>
      </w:r>
      <w:r w:rsidRPr="00B07D92">
        <w:rPr>
          <w:rFonts w:eastAsia="MS Minchofalt"/>
          <w:noProof w:val="0"/>
          <w:lang w:bidi="sa-IN"/>
        </w:rPr>
        <w:t xml:space="preserve"> kintu bhaktānām evety āha</w:t>
      </w:r>
      <w:r w:rsidRPr="00225985">
        <w:rPr>
          <w:rFonts w:eastAsia="MS Minchofalt"/>
          <w:noProof w:val="0"/>
          <w:lang w:bidi="sa-IN"/>
        </w:rPr>
        <w:t>—</w:t>
      </w:r>
    </w:p>
    <w:p w:rsidR="008E6F62" w:rsidRPr="00B07D92" w:rsidRDefault="008E6F62">
      <w:pPr>
        <w:rPr>
          <w:noProof w:val="0"/>
          <w:cs/>
          <w:lang w:bidi="sa-IN"/>
        </w:rPr>
      </w:pPr>
    </w:p>
    <w:p w:rsidR="008E6F62" w:rsidRPr="00225985" w:rsidRDefault="008E6F62" w:rsidP="001437DE">
      <w:pPr>
        <w:ind w:left="720"/>
        <w:rPr>
          <w:rFonts w:eastAsia="MS Minchofalt"/>
          <w:b/>
          <w:bCs/>
          <w:noProof w:val="0"/>
          <w:color w:val="800080"/>
          <w:sz w:val="28"/>
          <w:szCs w:val="28"/>
          <w:lang w:bidi="sa-IN"/>
        </w:rPr>
      </w:pPr>
      <w:r w:rsidRPr="00225985">
        <w:rPr>
          <w:rFonts w:eastAsia="MS Minchofalt"/>
          <w:b/>
          <w:bCs/>
          <w:noProof w:val="0"/>
          <w:color w:val="800080"/>
          <w:sz w:val="28"/>
          <w:szCs w:val="28"/>
          <w:lang w:bidi="sa-IN"/>
        </w:rPr>
        <w:t>taṁ tvām ahaṁ jñāna-ghanaṁ svabhāva-</w:t>
      </w:r>
    </w:p>
    <w:p w:rsidR="008E6F62" w:rsidRPr="00225985" w:rsidRDefault="008E6F62" w:rsidP="001437DE">
      <w:pPr>
        <w:ind w:left="720"/>
        <w:rPr>
          <w:rFonts w:eastAsia="MS Minchofalt"/>
          <w:b/>
          <w:bCs/>
          <w:noProof w:val="0"/>
          <w:color w:val="800080"/>
          <w:sz w:val="28"/>
          <w:szCs w:val="28"/>
          <w:lang w:bidi="sa-IN"/>
        </w:rPr>
      </w:pPr>
      <w:r w:rsidRPr="00225985">
        <w:rPr>
          <w:rFonts w:eastAsia="MS Minchofalt"/>
          <w:b/>
          <w:bCs/>
          <w:noProof w:val="0"/>
          <w:color w:val="800080"/>
          <w:sz w:val="28"/>
          <w:szCs w:val="28"/>
          <w:lang w:bidi="sa-IN"/>
        </w:rPr>
        <w:t xml:space="preserve">pradhvasta-māyā-guṇa-bheda-mohaiḥ | </w:t>
      </w:r>
    </w:p>
    <w:p w:rsidR="008E6F62" w:rsidRPr="00225985" w:rsidRDefault="008E6F62" w:rsidP="001437DE">
      <w:pPr>
        <w:ind w:left="720"/>
        <w:rPr>
          <w:rFonts w:eastAsia="MS Minchofalt"/>
          <w:b/>
          <w:bCs/>
          <w:noProof w:val="0"/>
          <w:color w:val="800080"/>
          <w:sz w:val="28"/>
          <w:szCs w:val="28"/>
          <w:lang w:bidi="sa-IN"/>
        </w:rPr>
      </w:pPr>
      <w:r w:rsidRPr="00225985">
        <w:rPr>
          <w:rFonts w:eastAsia="MS Minchofalt"/>
          <w:b/>
          <w:bCs/>
          <w:noProof w:val="0"/>
          <w:color w:val="800080"/>
          <w:sz w:val="28"/>
          <w:szCs w:val="28"/>
          <w:lang w:bidi="sa-IN"/>
        </w:rPr>
        <w:t xml:space="preserve">sanandanādyair </w:t>
      </w:r>
      <w:r>
        <w:rPr>
          <w:rFonts w:eastAsia="MS Minchofalt"/>
          <w:b/>
          <w:bCs/>
          <w:noProof w:val="0"/>
          <w:color w:val="800080"/>
          <w:sz w:val="28"/>
          <w:szCs w:val="28"/>
          <w:lang w:bidi="sa-IN"/>
        </w:rPr>
        <w:t xml:space="preserve">munibhir </w:t>
      </w:r>
      <w:r w:rsidRPr="00225985">
        <w:rPr>
          <w:rFonts w:eastAsia="MS Minchofalt"/>
          <w:b/>
          <w:bCs/>
          <w:noProof w:val="0"/>
          <w:color w:val="800080"/>
          <w:sz w:val="28"/>
          <w:szCs w:val="28"/>
          <w:lang w:bidi="sa-IN"/>
        </w:rPr>
        <w:t>vibhāvya</w:t>
      </w:r>
      <w:r>
        <w:rPr>
          <w:rFonts w:eastAsia="MS Minchofalt"/>
          <w:b/>
          <w:bCs/>
          <w:noProof w:val="0"/>
          <w:color w:val="800080"/>
          <w:sz w:val="28"/>
          <w:szCs w:val="28"/>
          <w:lang w:bidi="sa-IN"/>
        </w:rPr>
        <w:t>ṁ</w:t>
      </w:r>
      <w:r>
        <w:rPr>
          <w:rStyle w:val="FootnoteReference"/>
          <w:rFonts w:eastAsia="MS Minchofalt" w:cs="Balaram"/>
          <w:b/>
          <w:bCs/>
          <w:noProof w:val="0"/>
          <w:color w:val="800080"/>
          <w:sz w:val="28"/>
          <w:szCs w:val="28"/>
          <w:lang w:bidi="sa-IN"/>
        </w:rPr>
        <w:footnoteReference w:id="220"/>
      </w:r>
    </w:p>
    <w:p w:rsidR="008E6F62" w:rsidRPr="00B07D92" w:rsidRDefault="008E6F62" w:rsidP="001437DE">
      <w:pPr>
        <w:ind w:firstLine="720"/>
        <w:rPr>
          <w:b/>
          <w:bCs/>
          <w:noProof w:val="0"/>
          <w:color w:val="800080"/>
          <w:sz w:val="28"/>
          <w:szCs w:val="28"/>
          <w:cs/>
          <w:lang w:bidi="sa-IN"/>
        </w:rPr>
      </w:pPr>
      <w:r w:rsidRPr="00225985">
        <w:rPr>
          <w:rFonts w:eastAsia="MS Minchofalt"/>
          <w:b/>
          <w:bCs/>
          <w:noProof w:val="0"/>
          <w:color w:val="800080"/>
          <w:sz w:val="28"/>
          <w:szCs w:val="28"/>
          <w:lang w:bidi="sa-IN"/>
        </w:rPr>
        <w:t>kathaṁ vimūḍhaḥ paribhāvayāmi ||</w:t>
      </w:r>
      <w:r w:rsidRPr="00B07D92">
        <w:rPr>
          <w:rFonts w:eastAsia="MS Minchofalt"/>
          <w:b/>
          <w:bCs/>
          <w:noProof w:val="0"/>
          <w:color w:val="800080"/>
          <w:sz w:val="28"/>
          <w:szCs w:val="28"/>
          <w:lang w:bidi="sa-IN"/>
        </w:rPr>
        <w:t xml:space="preserve"> </w:t>
      </w:r>
      <w:r w:rsidRPr="00B07D92">
        <w:rPr>
          <w:noProof w:val="0"/>
          <w:lang w:bidi="sa-IN"/>
        </w:rPr>
        <w:t>[</w:t>
      </w:r>
      <w:r w:rsidRPr="00225985">
        <w:rPr>
          <w:noProof w:val="0"/>
          <w:lang w:bidi="sa-IN"/>
        </w:rPr>
        <w:t xml:space="preserve">bhā.pu. </w:t>
      </w:r>
      <w:r w:rsidRPr="00B07D92">
        <w:rPr>
          <w:noProof w:val="0"/>
          <w:lang w:bidi="sa-IN"/>
        </w:rPr>
        <w:t>9.8.23]</w:t>
      </w:r>
    </w:p>
    <w:p w:rsidR="008E6F62" w:rsidRPr="00B07D92" w:rsidRDefault="008E6F62">
      <w:pPr>
        <w:rPr>
          <w:noProof w:val="0"/>
          <w:cs/>
          <w:lang w:bidi="sa-IN"/>
        </w:rPr>
      </w:pPr>
    </w:p>
    <w:p w:rsidR="008E6F62" w:rsidRDefault="008E6F62">
      <w:pPr>
        <w:rPr>
          <w:rFonts w:eastAsia="MS Minchofalt"/>
          <w:noProof w:val="0"/>
          <w:lang w:bidi="sa-IN"/>
        </w:rPr>
      </w:pPr>
      <w:r w:rsidRPr="00B07D92">
        <w:rPr>
          <w:rFonts w:eastAsia="MS Minchofalt"/>
          <w:noProof w:val="0"/>
          <w:lang w:bidi="sa-IN"/>
        </w:rPr>
        <w:t xml:space="preserve">taṁ nānāścarya-vṛttika-para-śakti-nidhānaṁ tvāṁ kathaṁ paribhāvayāmi </w:t>
      </w:r>
      <w:r>
        <w:rPr>
          <w:rFonts w:eastAsia="MS Minchofalt"/>
          <w:noProof w:val="0"/>
          <w:lang w:bidi="sa-IN"/>
        </w:rPr>
        <w:t>?</w:t>
      </w:r>
      <w:r w:rsidRPr="00B07D92">
        <w:rPr>
          <w:rFonts w:eastAsia="MS Minchofalt"/>
          <w:noProof w:val="0"/>
          <w:lang w:bidi="sa-IN"/>
        </w:rPr>
        <w:t xml:space="preserve"> kiṁ</w:t>
      </w:r>
      <w:r>
        <w:rPr>
          <w:rFonts w:eastAsia="MS Minchofalt"/>
          <w:noProof w:val="0"/>
          <w:lang w:bidi="sa-IN"/>
        </w:rPr>
        <w:t>-</w:t>
      </w:r>
      <w:r w:rsidRPr="00B07D92">
        <w:rPr>
          <w:rFonts w:eastAsia="MS Minchofalt"/>
          <w:noProof w:val="0"/>
          <w:lang w:bidi="sa-IN"/>
        </w:rPr>
        <w:t>svarūpaṁ</w:t>
      </w:r>
      <w:r>
        <w:rPr>
          <w:rFonts w:eastAsia="MS Minchofalt"/>
          <w:noProof w:val="0"/>
          <w:lang w:bidi="sa-IN"/>
        </w:rPr>
        <w:t xml:space="preserve"> ? </w:t>
      </w:r>
      <w:r w:rsidRPr="00B07D92">
        <w:rPr>
          <w:rFonts w:eastAsia="MS Minchofalt"/>
          <w:noProof w:val="0"/>
          <w:lang w:bidi="sa-IN"/>
        </w:rPr>
        <w:t>jñāna-ghanaṁ satya-jñānānantānandaika-rasa-mūrtiṁ ata eva</w:t>
      </w:r>
      <w:r>
        <w:rPr>
          <w:rFonts w:eastAsia="MS Minchofalt"/>
          <w:noProof w:val="0"/>
          <w:lang w:bidi="sa-IN"/>
        </w:rPr>
        <w:t xml:space="preserve"> </w:t>
      </w:r>
      <w:r w:rsidRPr="00BC2BFC">
        <w:rPr>
          <w:rFonts w:eastAsia="MS Minchofalt"/>
          <w:noProof w:val="0"/>
          <w:color w:val="0000FF"/>
          <w:lang w:bidi="sa-IN"/>
        </w:rPr>
        <w:t>anirdeśya-vapur</w:t>
      </w:r>
      <w:r w:rsidRPr="00B07D92">
        <w:rPr>
          <w:rFonts w:eastAsia="MS Minchofalt"/>
          <w:noProof w:val="0"/>
          <w:lang w:bidi="sa-IN"/>
        </w:rPr>
        <w:t xml:space="preserve"> iti</w:t>
      </w:r>
      <w:r w:rsidRPr="00225985">
        <w:rPr>
          <w:rFonts w:eastAsia="MS Minchofalt"/>
          <w:noProof w:val="0"/>
          <w:lang w:bidi="sa-IN"/>
        </w:rPr>
        <w:t xml:space="preserve"> sahasra-nāma-stave</w:t>
      </w:r>
      <w:r w:rsidRPr="00B07D92">
        <w:rPr>
          <w:rFonts w:eastAsia="MS Minchofalt"/>
          <w:noProof w:val="0"/>
          <w:lang w:bidi="sa-IN"/>
        </w:rPr>
        <w:t xml:space="preserve"> |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ayaṁ bhāvaḥ</w:t>
      </w:r>
      <w:r>
        <w:rPr>
          <w:rFonts w:eastAsia="MS Minchofalt"/>
          <w:noProof w:val="0"/>
          <w:lang w:bidi="sa-IN"/>
        </w:rPr>
        <w:t>—</w:t>
      </w:r>
      <w:r w:rsidRPr="00B07D92">
        <w:rPr>
          <w:rFonts w:eastAsia="MS Minchofalt"/>
          <w:noProof w:val="0"/>
          <w:lang w:bidi="sa-IN"/>
        </w:rPr>
        <w:t>jñāna-ghanatvān na tāvat jñāna-viṣayas tvaṁ</w:t>
      </w:r>
      <w:r>
        <w:rPr>
          <w:rFonts w:eastAsia="MS Minchofalt"/>
          <w:noProof w:val="0"/>
          <w:lang w:bidi="sa-IN"/>
        </w:rPr>
        <w:t>,</w:t>
      </w:r>
      <w:r w:rsidRPr="00B07D92">
        <w:rPr>
          <w:rFonts w:eastAsia="MS Minchofalt"/>
          <w:noProof w:val="0"/>
          <w:lang w:bidi="sa-IN"/>
        </w:rPr>
        <w:t xml:space="preserve"> vicāra-viṣayatve’pi māyā-guṇair abhibhūto’haṁ na vicāre samartha iti |</w:t>
      </w:r>
    </w:p>
    <w:p w:rsidR="008E6F62" w:rsidRDefault="008E6F62">
      <w:pPr>
        <w:rPr>
          <w:rFonts w:eastAsia="MS Minchofalt"/>
          <w:noProof w:val="0"/>
          <w:lang w:bidi="sa-IN"/>
        </w:rPr>
      </w:pPr>
    </w:p>
    <w:p w:rsidR="008E6F62" w:rsidRPr="00B07D92" w:rsidRDefault="008E6F62">
      <w:pPr>
        <w:rPr>
          <w:noProof w:val="0"/>
          <w:cs/>
          <w:lang w:bidi="sa-IN"/>
        </w:rPr>
      </w:pPr>
      <w:r w:rsidRPr="00B07D92">
        <w:rPr>
          <w:rFonts w:eastAsia="MS Minchofalt"/>
          <w:noProof w:val="0"/>
          <w:lang w:bidi="sa-IN"/>
        </w:rPr>
        <w:t xml:space="preserve">nanu tarhi mama tathāvidhatve kiṁ pramāṇaṁ </w:t>
      </w:r>
      <w:r>
        <w:rPr>
          <w:rFonts w:eastAsia="MS Minchofalt"/>
          <w:noProof w:val="0"/>
          <w:lang w:bidi="sa-IN"/>
        </w:rPr>
        <w:t xml:space="preserve">? </w:t>
      </w:r>
      <w:r w:rsidRPr="00B07D92">
        <w:rPr>
          <w:rFonts w:eastAsia="MS Minchofalt"/>
          <w:noProof w:val="0"/>
          <w:lang w:bidi="sa-IN"/>
        </w:rPr>
        <w:t>tatrāha</w:t>
      </w:r>
      <w:r>
        <w:rPr>
          <w:rFonts w:eastAsia="MS Minchofalt"/>
          <w:noProof w:val="0"/>
          <w:lang w:bidi="sa-IN"/>
        </w:rPr>
        <w:t>—</w:t>
      </w:r>
      <w:r w:rsidRPr="00B07D92">
        <w:rPr>
          <w:rFonts w:eastAsia="MS Minchofalt"/>
          <w:noProof w:val="0"/>
          <w:lang w:bidi="sa-IN"/>
        </w:rPr>
        <w:t>svena tvadīyena</w:t>
      </w:r>
      <w:r>
        <w:rPr>
          <w:rFonts w:eastAsia="MS Minchofalt"/>
          <w:noProof w:val="0"/>
          <w:lang w:bidi="sa-IN"/>
        </w:rPr>
        <w:t xml:space="preserve"> bhāvena bhaktyā svasyātmano </w:t>
      </w:r>
      <w:r w:rsidRPr="00B07D92">
        <w:rPr>
          <w:rFonts w:eastAsia="MS Minchofalt"/>
          <w:noProof w:val="0"/>
          <w:lang w:bidi="sa-IN"/>
        </w:rPr>
        <w:t>bhāvenāvirbhāvenaiva vā pradhvastā māyā-guṇa-prakāra-kṛta-mohā yebhyas taiḥ sanandanādyair bhagavat-tattva-vidbhir munibhir vibhāvyaṁ vicāryaṁ sākṣād anubhava</w:t>
      </w:r>
      <w:r>
        <w:rPr>
          <w:rFonts w:eastAsia="MS Minchofalt"/>
          <w:noProof w:val="0"/>
          <w:lang w:bidi="sa-IN"/>
        </w:rPr>
        <w:t>n</w:t>
      </w:r>
      <w:r w:rsidRPr="00B07D92">
        <w:rPr>
          <w:rFonts w:eastAsia="MS Minchofalt"/>
          <w:noProof w:val="0"/>
          <w:lang w:bidi="sa-IN"/>
        </w:rPr>
        <w:t>īyaṁ cety arthaḥ | tasmād ulūkaiḥ prakāśa-guṇakatvenāsammate’pi ravau yathānyair upalabhyamāna-tad-guṇakatvam asty eva</w:t>
      </w:r>
      <w:r>
        <w:rPr>
          <w:rFonts w:eastAsia="MS Minchofalt"/>
          <w:noProof w:val="0"/>
          <w:lang w:bidi="sa-IN"/>
        </w:rPr>
        <w:t>,</w:t>
      </w:r>
      <w:r w:rsidRPr="00B07D92">
        <w:rPr>
          <w:rFonts w:eastAsia="MS Minchofalt"/>
          <w:noProof w:val="0"/>
          <w:lang w:bidi="sa-IN"/>
        </w:rPr>
        <w:t xml:space="preserve"> tathārvāg-dṛṣṭibhir asambhāvyamānam api tvayi tad-guṇakatvaṁ tad-bhakta-vidvat-pratyakṣa-siddham asty eveti bhāvaḥ | </w:t>
      </w:r>
    </w:p>
    <w:p w:rsidR="008E6F62" w:rsidRPr="00B07D92" w:rsidRDefault="008E6F62">
      <w:pPr>
        <w:rPr>
          <w:noProof w:val="0"/>
          <w:cs/>
          <w:lang w:bidi="sa-IN"/>
        </w:rPr>
      </w:pPr>
    </w:p>
    <w:p w:rsidR="008E6F62" w:rsidRPr="00225985" w:rsidRDefault="008E6F62">
      <w:pPr>
        <w:rPr>
          <w:rFonts w:eastAsia="MS Minchofalt"/>
          <w:noProof w:val="0"/>
          <w:lang w:bidi="sa-IN"/>
        </w:rPr>
      </w:pPr>
      <w:r w:rsidRPr="00B07D92">
        <w:rPr>
          <w:rFonts w:eastAsia="MS Minchofalt"/>
          <w:noProof w:val="0"/>
          <w:lang w:bidi="sa-IN"/>
        </w:rPr>
        <w:t xml:space="preserve">tathā ca </w:t>
      </w:r>
      <w:r w:rsidRPr="00225985">
        <w:rPr>
          <w:rStyle w:val="StyleBlack"/>
          <w:rFonts w:cs="Balaram"/>
          <w:noProof w:val="0"/>
          <w:cs/>
        </w:rPr>
        <w:t>śrutiḥ</w:t>
      </w:r>
      <w:r w:rsidRPr="00B07D92">
        <w:rPr>
          <w:rFonts w:eastAsia="MS Minchofalt"/>
          <w:noProof w:val="0"/>
          <w:lang w:bidi="sa-IN"/>
        </w:rPr>
        <w:t>—</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noProof w:val="0"/>
          <w:lang w:bidi="sa-IN"/>
        </w:rPr>
        <w:t xml:space="preserve">parāñci khāni </w:t>
      </w:r>
      <w:r w:rsidRPr="00BC2BFC">
        <w:rPr>
          <w:noProof w:val="0"/>
          <w:lang w:bidi="sa-IN"/>
        </w:rPr>
        <w:t>vyatṛṇat</w:t>
      </w:r>
      <w:r w:rsidRPr="00B07D92">
        <w:rPr>
          <w:noProof w:val="0"/>
          <w:lang w:bidi="sa-IN"/>
        </w:rPr>
        <w:t xml:space="preserve"> svayambhū</w:t>
      </w:r>
      <w:r>
        <w:rPr>
          <w:noProof w:val="0"/>
          <w:lang w:bidi="sa-IN"/>
        </w:rPr>
        <w:t>s</w:t>
      </w:r>
    </w:p>
    <w:p w:rsidR="008E6F62" w:rsidRPr="00B07D92" w:rsidRDefault="008E6F62" w:rsidP="00C805BA">
      <w:pPr>
        <w:pStyle w:val="StyleBlueLeft05"/>
        <w:rPr>
          <w:noProof w:val="0"/>
          <w:cs/>
          <w:lang w:bidi="sa-IN"/>
        </w:rPr>
      </w:pPr>
      <w:r w:rsidRPr="00B07D92">
        <w:rPr>
          <w:noProof w:val="0"/>
          <w:lang w:bidi="sa-IN"/>
        </w:rPr>
        <w:t>tasmāt</w:t>
      </w:r>
      <w:r>
        <w:rPr>
          <w:noProof w:val="0"/>
          <w:lang w:bidi="sa-IN"/>
        </w:rPr>
        <w:t xml:space="preserve"> </w:t>
      </w:r>
      <w:r w:rsidRPr="00B07D92">
        <w:rPr>
          <w:noProof w:val="0"/>
          <w:lang w:bidi="sa-IN"/>
        </w:rPr>
        <w:t>parāṅ</w:t>
      </w:r>
      <w:r>
        <w:rPr>
          <w:noProof w:val="0"/>
          <w:lang w:bidi="sa-IN"/>
        </w:rPr>
        <w:t xml:space="preserve"> </w:t>
      </w:r>
      <w:r w:rsidRPr="00B07D92">
        <w:rPr>
          <w:noProof w:val="0"/>
          <w:lang w:bidi="sa-IN"/>
        </w:rPr>
        <w:t>paśyati nāntarātman |</w:t>
      </w:r>
    </w:p>
    <w:p w:rsidR="008E6F62" w:rsidRDefault="008E6F62" w:rsidP="00BC2BFC">
      <w:pPr>
        <w:pStyle w:val="StyleBlueLeft05"/>
        <w:rPr>
          <w:noProof w:val="0"/>
          <w:lang w:bidi="sa-IN"/>
        </w:rPr>
      </w:pPr>
      <w:r w:rsidRPr="00B07D92">
        <w:rPr>
          <w:noProof w:val="0"/>
          <w:lang w:bidi="sa-IN"/>
        </w:rPr>
        <w:t>kaścid</w:t>
      </w:r>
      <w:r>
        <w:rPr>
          <w:noProof w:val="0"/>
          <w:lang w:bidi="sa-IN"/>
        </w:rPr>
        <w:t xml:space="preserve"> </w:t>
      </w:r>
      <w:r w:rsidRPr="00B07D92">
        <w:rPr>
          <w:noProof w:val="0"/>
          <w:lang w:bidi="sa-IN"/>
        </w:rPr>
        <w:t>dhīraḥ pratyag</w:t>
      </w:r>
      <w:r>
        <w:rPr>
          <w:noProof w:val="0"/>
          <w:lang w:bidi="sa-IN"/>
        </w:rPr>
        <w:t>-</w:t>
      </w:r>
      <w:r w:rsidRPr="00B07D92">
        <w:rPr>
          <w:noProof w:val="0"/>
          <w:lang w:bidi="sa-IN"/>
        </w:rPr>
        <w:t>ātmānam</w:t>
      </w:r>
      <w:r>
        <w:rPr>
          <w:noProof w:val="0"/>
          <w:lang w:bidi="sa-IN"/>
        </w:rPr>
        <w:t xml:space="preserve"> </w:t>
      </w:r>
      <w:r w:rsidRPr="00B07D92">
        <w:rPr>
          <w:noProof w:val="0"/>
          <w:lang w:bidi="sa-IN"/>
        </w:rPr>
        <w:t>aik</w:t>
      </w:r>
      <w:r>
        <w:rPr>
          <w:noProof w:val="0"/>
          <w:lang w:bidi="sa-IN"/>
        </w:rPr>
        <w:t>ṣ</w:t>
      </w:r>
      <w:r w:rsidRPr="00B07D92">
        <w:rPr>
          <w:noProof w:val="0"/>
          <w:lang w:bidi="sa-IN"/>
        </w:rPr>
        <w:t>a</w:t>
      </w:r>
      <w:r>
        <w:rPr>
          <w:noProof w:val="0"/>
          <w:lang w:bidi="sa-IN"/>
        </w:rPr>
        <w:t>d</w:t>
      </w:r>
      <w:r w:rsidRPr="00BC2BFC">
        <w:t xml:space="preserve"> </w:t>
      </w:r>
    </w:p>
    <w:p w:rsidR="008E6F62" w:rsidRPr="00B07D92" w:rsidRDefault="008E6F62" w:rsidP="00BC2BFC">
      <w:pPr>
        <w:pStyle w:val="StyleBlueLeft05"/>
        <w:rPr>
          <w:noProof w:val="0"/>
          <w:cs/>
          <w:lang w:bidi="sa-IN"/>
        </w:rPr>
      </w:pPr>
      <w:r>
        <w:rPr>
          <w:noProof w:val="0"/>
          <w:lang w:bidi="sa-IN"/>
        </w:rPr>
        <w:t xml:space="preserve">āvṛtta-cakṣur amṛtatvam icchan || </w:t>
      </w:r>
      <w:r w:rsidRPr="00BC2BFC">
        <w:rPr>
          <w:noProof w:val="0"/>
          <w:color w:val="auto"/>
          <w:lang w:bidi="sa-IN"/>
        </w:rPr>
        <w:t>[kaṭha.u. 2.1.1]</w:t>
      </w:r>
    </w:p>
    <w:p w:rsidR="008E6F62" w:rsidRPr="00B07D92" w:rsidRDefault="008E6F62">
      <w:pPr>
        <w:rPr>
          <w:noProof w:val="0"/>
          <w:cs/>
          <w:lang w:bidi="sa-IN"/>
        </w:rPr>
      </w:pPr>
    </w:p>
    <w:p w:rsidR="008E6F62" w:rsidRPr="00B07D92" w:rsidRDefault="008E6F62" w:rsidP="00C805BA">
      <w:pPr>
        <w:pStyle w:val="StyleBlueLeft05"/>
        <w:rPr>
          <w:noProof w:val="0"/>
          <w:cs/>
          <w:lang w:bidi="sa-IN"/>
        </w:rPr>
      </w:pPr>
      <w:r w:rsidRPr="00B07D92">
        <w:rPr>
          <w:noProof w:val="0"/>
          <w:lang w:bidi="sa-IN"/>
        </w:rPr>
        <w:t>bhaktir evainaṁ nayati</w:t>
      </w:r>
    </w:p>
    <w:p w:rsidR="008E6F62" w:rsidRPr="00B07D92" w:rsidRDefault="008E6F62" w:rsidP="00C805BA">
      <w:pPr>
        <w:pStyle w:val="StyleBlueLeft05"/>
        <w:rPr>
          <w:noProof w:val="0"/>
          <w:cs/>
          <w:lang w:bidi="sa-IN"/>
        </w:rPr>
      </w:pPr>
      <w:r w:rsidRPr="00B07D92">
        <w:rPr>
          <w:noProof w:val="0"/>
          <w:lang w:bidi="sa-IN"/>
        </w:rPr>
        <w:t>bhaktir evainaṁ darśayati |</w:t>
      </w:r>
    </w:p>
    <w:p w:rsidR="008E6F62" w:rsidRDefault="008E6F62" w:rsidP="00BC2BFC">
      <w:pPr>
        <w:pStyle w:val="StyleBlueLeft05"/>
        <w:rPr>
          <w:noProof w:val="0"/>
          <w:lang w:bidi="sa-IN"/>
        </w:rPr>
      </w:pPr>
      <w:r w:rsidRPr="00B07D92">
        <w:rPr>
          <w:noProof w:val="0"/>
          <w:lang w:bidi="sa-IN"/>
        </w:rPr>
        <w:t xml:space="preserve">bhakti-vaśaḥ puruṣaḥ </w:t>
      </w:r>
    </w:p>
    <w:p w:rsidR="008E6F62" w:rsidRPr="00B07D92" w:rsidRDefault="008E6F62" w:rsidP="00BC2BFC">
      <w:pPr>
        <w:pStyle w:val="StyleBlueLeft05"/>
        <w:rPr>
          <w:noProof w:val="0"/>
          <w:cs/>
          <w:lang w:bidi="sa-IN"/>
        </w:rPr>
      </w:pPr>
      <w:r>
        <w:rPr>
          <w:noProof w:val="0"/>
          <w:lang w:bidi="sa-IN"/>
        </w:rPr>
        <w:t xml:space="preserve">bhaktir eva bhūyasī || </w:t>
      </w:r>
      <w:r w:rsidRPr="00BC2BFC">
        <w:rPr>
          <w:noProof w:val="0"/>
          <w:color w:val="auto"/>
          <w:lang w:bidi="sa-IN"/>
        </w:rPr>
        <w:t>[māṭhara-śruti]</w:t>
      </w:r>
    </w:p>
    <w:p w:rsidR="008E6F62" w:rsidRPr="00B07D92" w:rsidRDefault="008E6F62">
      <w:pPr>
        <w:rPr>
          <w:noProof w:val="0"/>
          <w:cs/>
          <w:lang w:bidi="sa-IN"/>
        </w:rPr>
      </w:pPr>
    </w:p>
    <w:p w:rsidR="008E6F62" w:rsidRPr="00225985" w:rsidRDefault="008E6F62" w:rsidP="00C805BA">
      <w:pPr>
        <w:pStyle w:val="StyleBlueLeft05"/>
        <w:rPr>
          <w:noProof w:val="0"/>
          <w:lang w:bidi="sa-IN"/>
        </w:rPr>
      </w:pPr>
      <w:r w:rsidRPr="00225985">
        <w:rPr>
          <w:noProof w:val="0"/>
          <w:lang w:bidi="sa-IN"/>
        </w:rPr>
        <w:t>nāyam ātmā pravacanena labhyo</w:t>
      </w:r>
    </w:p>
    <w:p w:rsidR="008E6F62" w:rsidRPr="00225985" w:rsidRDefault="008E6F62" w:rsidP="00C805BA">
      <w:pPr>
        <w:pStyle w:val="StyleBlueLeft05"/>
        <w:rPr>
          <w:noProof w:val="0"/>
          <w:lang w:bidi="sa-IN"/>
        </w:rPr>
      </w:pPr>
      <w:r w:rsidRPr="00225985">
        <w:rPr>
          <w:noProof w:val="0"/>
          <w:lang w:bidi="sa-IN"/>
        </w:rPr>
        <w:t>na medhayā na bahunā śrutena |</w:t>
      </w:r>
    </w:p>
    <w:p w:rsidR="008E6F62" w:rsidRDefault="008E6F62" w:rsidP="00BC2BFC">
      <w:pPr>
        <w:pStyle w:val="StyleBlueLeft05"/>
        <w:rPr>
          <w:noProof w:val="0"/>
          <w:lang w:bidi="sa-IN"/>
        </w:rPr>
      </w:pPr>
      <w:r w:rsidRPr="00B07D92">
        <w:rPr>
          <w:noProof w:val="0"/>
          <w:lang w:bidi="sa-IN"/>
        </w:rPr>
        <w:t>yam evaiṣa vṛṇute tena labhyaḥ</w:t>
      </w:r>
      <w:r w:rsidRPr="00BC2BFC">
        <w:t xml:space="preserve"> </w:t>
      </w:r>
    </w:p>
    <w:p w:rsidR="008E6F62" w:rsidRPr="00BC2BFC" w:rsidRDefault="008E6F62" w:rsidP="00BC2BFC">
      <w:pPr>
        <w:pStyle w:val="StyleBlueLeft05"/>
        <w:rPr>
          <w:noProof w:val="0"/>
          <w:color w:val="auto"/>
          <w:cs/>
          <w:lang w:bidi="sa-IN"/>
        </w:rPr>
      </w:pPr>
      <w:r>
        <w:rPr>
          <w:noProof w:val="0"/>
          <w:lang w:bidi="sa-IN"/>
        </w:rPr>
        <w:t>tasyaiṣa ātmā vivṛṇute tanūṁ svām</w:t>
      </w:r>
      <w:r w:rsidRPr="00BC2BFC">
        <w:rPr>
          <w:rStyle w:val="StyleBlue1"/>
          <w:noProof w:val="0"/>
          <w:color w:val="auto"/>
          <w:cs/>
        </w:rPr>
        <w:t xml:space="preserve"> </w:t>
      </w:r>
      <w:r w:rsidRPr="00BC2BFC">
        <w:rPr>
          <w:noProof w:val="0"/>
          <w:color w:val="auto"/>
          <w:lang w:bidi="sa-IN"/>
        </w:rPr>
        <w:t>[kaṭha.u. 1.2.23] ity-ādyā ca ||</w:t>
      </w:r>
    </w:p>
    <w:p w:rsidR="008E6F62" w:rsidRPr="00B07D92" w:rsidRDefault="008E6F62">
      <w:pPr>
        <w:rPr>
          <w:noProof w:val="0"/>
          <w:cs/>
          <w:lang w:bidi="sa-IN"/>
        </w:rPr>
      </w:pPr>
    </w:p>
    <w:p w:rsidR="008E6F62" w:rsidRPr="00B07D92" w:rsidRDefault="008E6F62">
      <w:pPr>
        <w:jc w:val="center"/>
        <w:rPr>
          <w:b/>
          <w:bCs/>
          <w:noProof w:val="0"/>
          <w:cs/>
          <w:lang w:bidi="sa-IN"/>
        </w:rPr>
      </w:pPr>
      <w:r w:rsidRPr="00B07D92">
        <w:rPr>
          <w:rFonts w:eastAsia="MS Minchofalt"/>
          <w:noProof w:val="0"/>
          <w:lang w:bidi="sa-IN"/>
        </w:rPr>
        <w:t>|| 9.8 || aṁśumān śrī-kapila-devam || 120-121 ||</w:t>
      </w:r>
    </w:p>
    <w:p w:rsidR="008E6F62" w:rsidRPr="00B07D92" w:rsidRDefault="008E6F62">
      <w:pPr>
        <w:rPr>
          <w:b/>
          <w:bCs/>
          <w:noProof w:val="0"/>
          <w:cs/>
          <w:lang w:bidi="sa-IN"/>
        </w:rPr>
      </w:pPr>
    </w:p>
    <w:p w:rsidR="008E6F62" w:rsidRPr="00B07D92" w:rsidRDefault="008E6F62">
      <w:pPr>
        <w:rPr>
          <w:noProof w:val="0"/>
          <w:cs/>
          <w:lang w:bidi="sa-IN"/>
        </w:rPr>
      </w:pPr>
      <w:r w:rsidRPr="00B07D92">
        <w:rPr>
          <w:rFonts w:eastAsia="MS Minchofalt"/>
          <w:noProof w:val="0"/>
          <w:lang w:bidi="sa-IN"/>
        </w:rPr>
        <w:t>vivṛtau brahma-bhagavantau ||</w:t>
      </w:r>
    </w:p>
    <w:p w:rsidR="008E6F62" w:rsidRPr="00B07D92" w:rsidRDefault="008E6F62">
      <w:pPr>
        <w:jc w:val="center"/>
        <w:rPr>
          <w:noProof w:val="0"/>
          <w:cs/>
          <w:lang w:bidi="sa-IN"/>
        </w:rPr>
      </w:pPr>
    </w:p>
    <w:p w:rsidR="008E6F62" w:rsidRPr="00B07D92" w:rsidRDefault="008E6F62">
      <w:pPr>
        <w:jc w:val="center"/>
        <w:rPr>
          <w:noProof w:val="0"/>
          <w:cs/>
          <w:lang w:bidi="sa-IN"/>
        </w:rPr>
      </w:pPr>
      <w:r w:rsidRPr="00B07D92">
        <w:rPr>
          <w:rFonts w:eastAsia="MS Minchofalt"/>
          <w:noProof w:val="0"/>
          <w:lang w:bidi="sa-IN"/>
        </w:rPr>
        <w:t>iti śrī-kali-yuga-pāvana-sva-bhajana-vibhājana-prayojanāvatāra-śrī-śrī-bhagavat-kṛṣṇa-caitanya-deva-caraṇānucara-viśva-vaiṣṇava-rāja-sabhājana-bhājana-śrī-rūpa-sanātanānuśāsana-bhāratī-garbhe</w:t>
      </w:r>
      <w:r w:rsidRPr="00225985">
        <w:rPr>
          <w:rFonts w:eastAsia="MS Minchofalt"/>
          <w:noProof w:val="0"/>
          <w:lang w:bidi="sa-IN"/>
        </w:rPr>
        <w:t xml:space="preserve"> ṣaṭ-sandarbha-nāmake</w:t>
      </w:r>
      <w:r w:rsidRPr="00B07D92">
        <w:rPr>
          <w:rFonts w:eastAsia="MS Minchofalt"/>
          <w:noProof w:val="0"/>
          <w:lang w:bidi="sa-IN"/>
        </w:rPr>
        <w:t xml:space="preserve"> śrī-śrī-bhāgavata-sandarbhe śrī-śrī-bhagavat-sandarbho nāma dvitīyaḥ sandarbhaḥ ||</w:t>
      </w:r>
    </w:p>
    <w:p w:rsidR="008E6F62" w:rsidRPr="00B07D92" w:rsidRDefault="008E6F62">
      <w:pPr>
        <w:rPr>
          <w:noProof w:val="0"/>
          <w:cs/>
          <w:lang w:bidi="sa-IN"/>
        </w:rPr>
      </w:pPr>
    </w:p>
    <w:p w:rsidR="008E6F62" w:rsidRPr="00225985" w:rsidRDefault="008E6F62" w:rsidP="00FF7AFD">
      <w:pPr>
        <w:jc w:val="center"/>
        <w:rPr>
          <w:color w:val="000000"/>
        </w:rPr>
      </w:pPr>
      <w:r w:rsidRPr="00225985">
        <w:rPr>
          <w:color w:val="000000"/>
        </w:rPr>
        <w:t>—o)0(o—</w:t>
      </w:r>
    </w:p>
    <w:p w:rsidR="008E6F62" w:rsidRPr="00B07D92" w:rsidRDefault="008E6F62">
      <w:pPr>
        <w:rPr>
          <w:noProof w:val="0"/>
          <w:cs/>
          <w:lang w:bidi="sa-IN"/>
        </w:rPr>
      </w:pPr>
    </w:p>
    <w:p w:rsidR="008E6F62" w:rsidRPr="00225985" w:rsidRDefault="008E6F62" w:rsidP="00F035E7">
      <w:pPr>
        <w:jc w:val="center"/>
        <w:rPr>
          <w:rFonts w:eastAsia="MS Minchofalt"/>
        </w:rPr>
      </w:pPr>
      <w:r w:rsidRPr="00225985">
        <w:rPr>
          <w:rFonts w:eastAsia="MS Minchofalt"/>
        </w:rPr>
        <w:t>śrī-bhāgavata-sandarbhe sarva-sandarbha-garbha-ge |</w:t>
      </w:r>
    </w:p>
    <w:p w:rsidR="008E6F62" w:rsidRPr="00225985" w:rsidRDefault="008E6F62" w:rsidP="00F035E7">
      <w:pPr>
        <w:jc w:val="center"/>
        <w:rPr>
          <w:rFonts w:eastAsia="MS Minchofalt"/>
        </w:rPr>
      </w:pPr>
      <w:r w:rsidRPr="00225985">
        <w:rPr>
          <w:rFonts w:eastAsia="MS Minchofalt"/>
        </w:rPr>
        <w:t>bhagavat-sandarbha-nāmā sandarbho’bhūd dvitīyakaḥ ||</w:t>
      </w:r>
    </w:p>
    <w:p w:rsidR="008E6F62" w:rsidRPr="00225985" w:rsidRDefault="008E6F62" w:rsidP="00F035E7">
      <w:pPr>
        <w:jc w:val="center"/>
        <w:rPr>
          <w:rFonts w:eastAsia="MS Minchofalt"/>
        </w:rPr>
      </w:pPr>
    </w:p>
    <w:p w:rsidR="008E6F62" w:rsidRPr="00225985" w:rsidRDefault="008E6F62" w:rsidP="00F035E7">
      <w:pPr>
        <w:jc w:val="center"/>
        <w:rPr>
          <w:rFonts w:eastAsia="MS Minchofalt"/>
        </w:rPr>
      </w:pPr>
      <w:r w:rsidRPr="00225985">
        <w:rPr>
          <w:rFonts w:eastAsia="MS Minchofalt"/>
        </w:rPr>
        <w:t>samāpto’yaṁ śrī-śrī-bhagavat-sandarbhaḥ ||</w:t>
      </w:r>
    </w:p>
    <w:p w:rsidR="008E6F62" w:rsidRPr="00225985" w:rsidRDefault="008E6F62" w:rsidP="00F035E7">
      <w:pPr>
        <w:jc w:val="center"/>
        <w:rPr>
          <w:rFonts w:eastAsia="MS Minchofalt"/>
        </w:rPr>
      </w:pPr>
    </w:p>
    <w:p w:rsidR="008E6F62" w:rsidRPr="00225985" w:rsidRDefault="008E6F62" w:rsidP="00F035E7">
      <w:pPr>
        <w:jc w:val="center"/>
        <w:rPr>
          <w:rFonts w:eastAsia="MS Minchofalt"/>
        </w:rPr>
      </w:pPr>
      <w:r w:rsidRPr="00225985">
        <w:rPr>
          <w:rFonts w:eastAsia="MS Minchofalt"/>
        </w:rPr>
        <w:t>mūlaṁ 122. lekhyāḥ 2740 ślokāḥ.</w:t>
      </w:r>
      <w:r w:rsidRPr="00225985">
        <w:rPr>
          <w:rStyle w:val="FootnoteReference"/>
          <w:rFonts w:eastAsia="MS Minchofalt" w:cs="Balaram"/>
        </w:rPr>
        <w:footnoteReference w:id="221"/>
      </w:r>
    </w:p>
    <w:p w:rsidR="008E6F62" w:rsidRPr="00B07D92" w:rsidRDefault="008E6F62">
      <w:pPr>
        <w:rPr>
          <w:noProof w:val="0"/>
          <w:cs/>
          <w:lang w:bidi="sa-IN"/>
        </w:rPr>
      </w:pPr>
    </w:p>
    <w:p w:rsidR="008E6F62" w:rsidRPr="00B07D92" w:rsidRDefault="008E6F62">
      <w:pPr>
        <w:rPr>
          <w:noProof w:val="0"/>
          <w:cs/>
          <w:lang w:bidi="sa-IN"/>
        </w:rPr>
      </w:pPr>
    </w:p>
    <w:p w:rsidR="008E6F62" w:rsidRPr="00B07D92" w:rsidRDefault="008E6F62">
      <w:pPr>
        <w:rPr>
          <w:noProof w:val="0"/>
          <w:cs/>
          <w:lang w:bidi="sa-IN"/>
        </w:rPr>
      </w:pPr>
    </w:p>
    <w:p w:rsidR="008E6F62" w:rsidRPr="00B07D92" w:rsidRDefault="008E6F62">
      <w:pPr>
        <w:rPr>
          <w:noProof w:val="0"/>
          <w:cs/>
          <w:lang w:bidi="sa-IN"/>
        </w:rPr>
      </w:pPr>
    </w:p>
    <w:p w:rsidR="008E6F62" w:rsidRPr="00225985" w:rsidRDefault="008E6F62" w:rsidP="00FF7AFD">
      <w:pPr>
        <w:pStyle w:val="Heading1"/>
        <w:jc w:val="center"/>
        <w:rPr>
          <w:rFonts w:ascii="Balaram" w:hAnsi="Balaram"/>
        </w:rPr>
      </w:pPr>
      <w:r w:rsidRPr="00B07D92">
        <w:rPr>
          <w:rFonts w:eastAsia="MS Minchofalt" w:cs="Arial"/>
          <w:noProof w:val="0"/>
          <w:lang w:bidi="sa-IN"/>
        </w:rPr>
        <w:br w:type="column"/>
      </w:r>
      <w:r w:rsidRPr="00225985">
        <w:rPr>
          <w:rFonts w:ascii="Balaram" w:hAnsi="Balaram"/>
        </w:rPr>
        <w:t xml:space="preserve">śrī-sarva-saṁvādinyāḥ śrī-jīva-gosvāmi-pāda-viracitāyāḥ sāra-niṣkarṣaḥ </w:t>
      </w:r>
    </w:p>
    <w:p w:rsidR="008E6F62" w:rsidRPr="00225985" w:rsidRDefault="008E6F62" w:rsidP="00FF7AFD"/>
    <w:p w:rsidR="008E6F62" w:rsidRPr="00B07D92" w:rsidRDefault="008E6F62" w:rsidP="00FF7AFD">
      <w:pPr>
        <w:rPr>
          <w:rStyle w:val="StyleBlack"/>
          <w:rFonts w:cs="Balaram"/>
          <w:noProof w:val="0"/>
          <w:cs/>
          <w:lang w:bidi="sa-IN"/>
        </w:rPr>
      </w:pPr>
      <w:r w:rsidRPr="00225985">
        <w:t xml:space="preserve">sarva-saṁvādiny-ākhyāyāṁ sva-racita-bhagavat-sandarbhānuvyākhyāyāṁ vaiṣṇava-kula-cūḍāmaṇi-śrī-jīva-gosvāmi-pādā bhāgavatokta-diśā bhagavat-svarūpaṁ nirṇayāmāsuḥ | advaya-jñānātmaka-para-tattva-rūpaṁ para-brahma eva bhagavān | na khalu tasya śaktimattvena sva-gata-bheda-śaṅkayādvayatvaṁ vyāhanyate | śaktes tat-svarūpānatiriktatvena tad-abhinnatvāt | śaktir nāma kāryānyathānupapatti-siddhau vastuto dharma-viśeṣaḥ | sā tu sarvasminn upādāne nimitte ca kāraṇe svarūpa-bhūtaiva mantavyā, kārya-viśeṣotpattau tat-kāraṇatvena vastu-viśeṣa-svīkārānarthakya-prasaṅgāt | brahmaṇa eva jagad-ādi-kārya-darśanena svarūpa-śaktis tāvad avaśyam evāṅgīkāryā | </w:t>
      </w:r>
      <w:r w:rsidRPr="00225985">
        <w:rPr>
          <w:rStyle w:val="StyleBlue1"/>
        </w:rPr>
        <w:t xml:space="preserve">bṛhattvād bṛṁhaṇatvāc ca yad brahma paramaṁ viduḥ </w:t>
      </w:r>
      <w:r w:rsidRPr="00B07D92">
        <w:rPr>
          <w:rStyle w:val="StyleBlack"/>
          <w:rFonts w:cs="Balaram"/>
          <w:noProof w:val="0"/>
          <w:lang w:bidi="sa-IN"/>
        </w:rPr>
        <w:t xml:space="preserve">iti viṣṇu-purāṇaṁ ca bṛhattvena tasya śaktimattvaṁ darśayati | </w:t>
      </w:r>
      <w:r w:rsidRPr="00225985">
        <w:rPr>
          <w:rStyle w:val="StyleBlue1"/>
        </w:rPr>
        <w:t xml:space="preserve">parāsya śaktir vividhaiva śrūyate svābhāvikī jñāna-bala-kriyā ca </w:t>
      </w:r>
      <w:r w:rsidRPr="00B07D92">
        <w:rPr>
          <w:rStyle w:val="StyleBlack"/>
          <w:rFonts w:cs="Balaram"/>
          <w:noProof w:val="0"/>
          <w:lang w:bidi="sa-IN"/>
        </w:rPr>
        <w:t>[śve.u. 6.4] iti śrutau ca-kāreṇa tv ajñānādikaṁ pratiṣidhya svarūpa-jñānādi-śaktitvam eva sthāpyate | śakteḥ śaktimat-svarūpād abhinnatvena cintayitum aśakyatvād bhedo bhinnatvena cintayitum aśakyatvād abhedaś ca pratīyete | ataḥ śakti-śaktimator bhedābhedāv aṅgīkriyete, tau cācinyāv iti |</w:t>
      </w:r>
    </w:p>
    <w:p w:rsidR="008E6F62" w:rsidRPr="00B07D92" w:rsidRDefault="008E6F62" w:rsidP="00FF7AFD">
      <w:pPr>
        <w:rPr>
          <w:rStyle w:val="StyleBlack"/>
          <w:rFonts w:cs="Balaram"/>
          <w:noProof w:val="0"/>
          <w:cs/>
          <w:lang w:bidi="sa-IN"/>
        </w:rPr>
      </w:pPr>
    </w:p>
    <w:p w:rsidR="008E6F62" w:rsidRPr="00B07D92" w:rsidRDefault="008E6F62" w:rsidP="00FF7AFD">
      <w:pPr>
        <w:rPr>
          <w:rStyle w:val="StyleBlack"/>
          <w:rFonts w:cs="Balaram"/>
          <w:noProof w:val="0"/>
          <w:cs/>
          <w:lang w:bidi="sa-IN"/>
        </w:rPr>
      </w:pPr>
      <w:r w:rsidRPr="00B07D92">
        <w:rPr>
          <w:rStyle w:val="StyleBlack"/>
          <w:rFonts w:cs="Balaram"/>
          <w:noProof w:val="0"/>
          <w:lang w:bidi="sa-IN"/>
        </w:rPr>
        <w:t>para-brahmaṇaḥ śaktir hi trividhaḥ—antaraṅgā taṭasthā bahiraṅgā ceti | tasya svarūpa-bhūtā cic-chaktir evāntaraṅgā, uttarayor anantaraṅgatvaṁ tābhyāṁ parameśvarasyāliptatayā, śaktitvaṁ nitya-tad-āśritatayā tad-vyatirekeṇa svato’siddhatayā tat-kāryopayogitayā ca | anayor bahiraṅgā hi cic-chakter antarā māyākhyā | taṭasthā jīva-śaktiḥ | evaṁ paraspara-virodhi-śakti-gaṇāśrayatvaṁ para-brahmaṇo jagati dṛṣṭa-śrutānāṁ paraspara-virodhināṁ sarveṣām eva dharmāṇāṁ yugapad ekāśrayatvāt saṅgataṁ bhavati | tāsāṁ ca śaktināṁ tasminn abhivyakty-upalabdhau prācuryeṇa bhagavat-saṁjñā tad-anupalabdhau prācuryeṇa brahma-saṁjñeti viśeṣo’vagantavyaḥ |</w:t>
      </w:r>
    </w:p>
    <w:p w:rsidR="008E6F62" w:rsidRPr="00B07D92" w:rsidRDefault="008E6F62" w:rsidP="00FF7AFD">
      <w:pPr>
        <w:rPr>
          <w:rStyle w:val="StyleBlack"/>
          <w:rFonts w:cs="Balaram"/>
          <w:noProof w:val="0"/>
          <w:cs/>
          <w:lang w:bidi="sa-IN"/>
        </w:rPr>
      </w:pPr>
    </w:p>
    <w:p w:rsidR="008E6F62" w:rsidRPr="00B07D92" w:rsidRDefault="008E6F62" w:rsidP="00FF7AFD">
      <w:pPr>
        <w:rPr>
          <w:rStyle w:val="StyleBlack"/>
          <w:rFonts w:cs="Balaram"/>
          <w:noProof w:val="0"/>
          <w:cs/>
          <w:lang w:bidi="sa-IN"/>
        </w:rPr>
      </w:pPr>
      <w:r w:rsidRPr="00B07D92">
        <w:rPr>
          <w:rStyle w:val="StyleBlack"/>
          <w:rFonts w:cs="Balaram"/>
          <w:noProof w:val="0"/>
          <w:lang w:bidi="sa-IN"/>
        </w:rPr>
        <w:t xml:space="preserve">sa-viśeṣa-brahma-vādo vaiṣṇava-śāstreṣu varīvartate | tatra upādhi-saṁyoge brahmaṇaḥ sa-viśeṣatvaṁ tad-abhāve ca nirviśeṣatvam iti prāyaśa ācāryāṇām abhiprāyaḥ | śrī-jīva-gosvāmi-pādānāṁ mate sarvatraivopādhi-sambandhe tad-asambandhe ca tasya sa-viśeṣatvam evopalabhyate | upādhi-sambandhe sa-viśeṣatvaṁ spaṣṭam eva | tad-asambandhe’pi sa-viśeṣatve, </w:t>
      </w:r>
      <w:r w:rsidRPr="00225985">
        <w:rPr>
          <w:rStyle w:val="StyleBlue1"/>
        </w:rPr>
        <w:t xml:space="preserve">sad eva saumyedam agra āsīt </w:t>
      </w:r>
      <w:r w:rsidRPr="00B07D92">
        <w:rPr>
          <w:rStyle w:val="StyleBlack"/>
          <w:rFonts w:cs="Balaram"/>
          <w:noProof w:val="0"/>
          <w:lang w:bidi="sa-IN"/>
        </w:rPr>
        <w:t xml:space="preserve">[chā.u. 6.4.2] iti śruti-vacanaṁ pramāṇam | atredaṁ-śabdena sattā gamyate, tādātmyenāmnātatvāt | na ca tad-upādhi-doṣeṇa brahmaṇo liptatvaṁ śaṅkyam | tasmin satāpi tena tad-asparśāt | </w:t>
      </w:r>
      <w:r w:rsidRPr="00225985">
        <w:rPr>
          <w:rStyle w:val="StyleBlue1"/>
        </w:rPr>
        <w:t xml:space="preserve">apahata-pāpmā </w:t>
      </w:r>
      <w:r w:rsidRPr="00B07D92">
        <w:rPr>
          <w:rStyle w:val="StyleBlack"/>
          <w:rFonts w:cs="Balaram"/>
          <w:noProof w:val="0"/>
          <w:lang w:bidi="sa-IN"/>
        </w:rPr>
        <w:t>[chā.u. 8.1.5] ity-ādi-śruteḥ | sad-idamor avirodhas tayos tādātmyenaiva sāmānādhikaraṇyād bhavati | tac ca sāmānādhikaraṇaṁ sa-viśeṣatva-kalpanayā subodham eva jāyate | sa-viśeṣa-brahma-jñānasyāvidyā-nivṛttir eva kāryam |</w:t>
      </w:r>
    </w:p>
    <w:p w:rsidR="008E6F62" w:rsidRPr="00B07D92" w:rsidRDefault="008E6F62" w:rsidP="00FF7AFD">
      <w:pPr>
        <w:rPr>
          <w:rStyle w:val="StyleBlack"/>
          <w:rFonts w:cs="Balaram"/>
          <w:noProof w:val="0"/>
          <w:cs/>
          <w:lang w:bidi="sa-IN"/>
        </w:rPr>
      </w:pPr>
    </w:p>
    <w:p w:rsidR="008E6F62" w:rsidRPr="00B07D92" w:rsidRDefault="008E6F62" w:rsidP="00FF7AFD">
      <w:pPr>
        <w:rPr>
          <w:rStyle w:val="StyleBlack"/>
          <w:rFonts w:cs="Balaram"/>
          <w:noProof w:val="0"/>
          <w:cs/>
          <w:lang w:bidi="sa-IN"/>
        </w:rPr>
      </w:pPr>
      <w:r w:rsidRPr="00B07D92">
        <w:rPr>
          <w:rStyle w:val="StyleBlack"/>
          <w:rFonts w:cs="Balaram"/>
          <w:noProof w:val="0"/>
          <w:lang w:bidi="sa-IN"/>
        </w:rPr>
        <w:t xml:space="preserve">para-brahmaṇo bhaga-saṁjñitair aiśvaryādibhir upetatve’pi nādvayatva-hāniḥ, teṣāṁ tat-svarūpa-bhūtatvāt | arūpatvena prasiddhe ca tasmin rūpavattvaṁ na virudhyate | vijñānānandātmakasya tad-rūpasyāprākṛtatvena tat-svarūpānatiriktatvāt | evaṁ, </w:t>
      </w:r>
      <w:r w:rsidRPr="00225985">
        <w:rPr>
          <w:rStyle w:val="StyleBlue1"/>
        </w:rPr>
        <w:t xml:space="preserve">vijñānānandaṁ brahma </w:t>
      </w:r>
      <w:r w:rsidRPr="00B07D92">
        <w:rPr>
          <w:rStyle w:val="StyleBlack"/>
          <w:rFonts w:cs="Balaram"/>
          <w:noProof w:val="0"/>
          <w:lang w:bidi="sa-IN"/>
        </w:rPr>
        <w:t>[bṛ.ā.u. 3.9.28] iti bhinnatvenopalabhyamānābhyām api vijñānānandābhyāṁ na tasya dvy-ātmakatvaṁ gamyate, kintv ekam eva vastu svarūpa-prakāśa-vaiśiṣṭyena bhinnatayā nirūpyate—kenāpi jñānam iti kenāpi ānandam iti ca | satyatvānandatvayor api na tad-bheda-bodhakatvaṁ tayos tad-dharmatvena nirūpaṇāt |</w:t>
      </w:r>
    </w:p>
    <w:p w:rsidR="008E6F62" w:rsidRPr="00B07D92" w:rsidRDefault="008E6F62" w:rsidP="00FF7AFD">
      <w:pPr>
        <w:rPr>
          <w:rStyle w:val="StyleBlack"/>
          <w:rFonts w:cs="Balaram"/>
          <w:noProof w:val="0"/>
          <w:cs/>
          <w:lang w:bidi="sa-IN"/>
        </w:rPr>
      </w:pPr>
    </w:p>
    <w:p w:rsidR="008E6F62" w:rsidRPr="00225985" w:rsidRDefault="008E6F62" w:rsidP="00FF7AFD">
      <w:r w:rsidRPr="00B07D92">
        <w:rPr>
          <w:rStyle w:val="StyleBlack"/>
          <w:rFonts w:cs="Balaram"/>
          <w:noProof w:val="0"/>
          <w:lang w:bidi="sa-IN"/>
        </w:rPr>
        <w:t xml:space="preserve">para-brahmaṇa ānanda-rūpatvaṁ śruti-smṛti-suprasiddham eva | ānando hy ayaṁ laukikānanda-vilakṣaṇo duḥkhātiyogitvāt jīvānāṁ puruṣārthatvāc ca | na khalu </w:t>
      </w:r>
      <w:r w:rsidRPr="00B07D92">
        <w:rPr>
          <w:rStyle w:val="StyleBlack"/>
          <w:rFonts w:cs="Balaram"/>
          <w:noProof w:val="0"/>
          <w:color w:val="0000FF"/>
          <w:lang w:bidi="sa-IN"/>
        </w:rPr>
        <w:t>anna-mayaṁ prāṇa</w:t>
      </w:r>
      <w:r w:rsidRPr="00225985">
        <w:rPr>
          <w:rStyle w:val="StyleBlack"/>
          <w:rFonts w:cs="Balaram"/>
          <w:noProof w:val="0"/>
          <w:color w:val="0000FF"/>
          <w:lang w:bidi="sa-IN"/>
        </w:rPr>
        <w:t>-</w:t>
      </w:r>
      <w:r w:rsidRPr="00B07D92">
        <w:rPr>
          <w:rStyle w:val="StyleBlack"/>
          <w:rFonts w:cs="Balaram"/>
          <w:noProof w:val="0"/>
          <w:color w:val="0000FF"/>
          <w:lang w:bidi="sa-IN"/>
        </w:rPr>
        <w:t>mayaṁ</w:t>
      </w:r>
      <w:r w:rsidRPr="00B07D92">
        <w:rPr>
          <w:rStyle w:val="StyleBlack"/>
          <w:rFonts w:cs="Balaram"/>
          <w:noProof w:val="0"/>
          <w:lang w:bidi="sa-IN"/>
        </w:rPr>
        <w:t xml:space="preserve"> [tai. 2.5] ity-ādi-śrutiṣu ānanda-maya-śabdena paraṁ brahma ucyate, na vā kiṁ vānnamayādivad brahmaṇo’rthāntaraṁ gamyata iti saṁśayaḥ kāryaḥ | anna-mayādi-pravāha-patitve’pi ānanda-mayasya sarvāntaratvāt arundhatī-darśanavat para-brahma-rūpatvam eva prasajyate | ānanda-maya-para-brahmaṇa ānanda</w:t>
      </w:r>
      <w:r w:rsidRPr="00225985">
        <w:rPr>
          <w:rStyle w:val="StyleBlack"/>
          <w:rFonts w:cs="Balaram"/>
          <w:noProof w:val="0"/>
          <w:lang w:bidi="sa-IN"/>
        </w:rPr>
        <w:t>-</w:t>
      </w:r>
      <w:r w:rsidRPr="00B07D92">
        <w:rPr>
          <w:rStyle w:val="StyleBlack"/>
          <w:rFonts w:cs="Balaram"/>
          <w:noProof w:val="0"/>
          <w:lang w:bidi="sa-IN"/>
        </w:rPr>
        <w:t xml:space="preserve">mayam eva śarīram | anyeṣām anna-mayasya prasiddha-śārīratvaṁ, </w:t>
      </w:r>
      <w:r w:rsidRPr="00225985">
        <w:rPr>
          <w:rStyle w:val="StyleBlue1"/>
          <w:noProof w:val="0"/>
          <w:cs/>
        </w:rPr>
        <w:t>netaro’nupapatteḥ</w:t>
      </w:r>
      <w:r w:rsidRPr="00225985">
        <w:rPr>
          <w:noProof w:val="0"/>
          <w:cs/>
        </w:rPr>
        <w:t xml:space="preserve"> </w:t>
      </w:r>
      <w:r w:rsidRPr="00225985">
        <w:t xml:space="preserve">[ve.sū. 1.1.17] ity ādau svayaṁ sūtra-kṛtā niṣiddham eva | ānanda-maya-śabde mayaṭaḥ prayogo </w:t>
      </w:r>
      <w:r w:rsidRPr="00225985">
        <w:rPr>
          <w:rStyle w:val="StyleBlue1"/>
          <w:noProof w:val="0"/>
          <w:cs/>
        </w:rPr>
        <w:t>vik</w:t>
      </w:r>
      <w:r w:rsidRPr="00225985">
        <w:rPr>
          <w:rStyle w:val="StyleBlue1"/>
          <w:rFonts w:eastAsia="MS Minchofalt"/>
        </w:rPr>
        <w:t>ā</w:t>
      </w:r>
      <w:r w:rsidRPr="00225985">
        <w:rPr>
          <w:rStyle w:val="StyleBlue1"/>
          <w:noProof w:val="0"/>
          <w:cs/>
        </w:rPr>
        <w:t>ra-śabdān neti cen, na prācuryāt</w:t>
      </w:r>
      <w:r w:rsidRPr="00225985">
        <w:rPr>
          <w:noProof w:val="0"/>
          <w:cs/>
        </w:rPr>
        <w:t xml:space="preserve"> </w:t>
      </w:r>
      <w:r w:rsidRPr="00225985">
        <w:t xml:space="preserve">[ve.sū. 1.1.13] iti sūtra-vacanāt prācuryārthe eva, tatra, </w:t>
      </w:r>
      <w:r w:rsidRPr="00225985">
        <w:rPr>
          <w:rStyle w:val="StyleBlue1"/>
        </w:rPr>
        <w:t>sa eko mānuṣa ānandaḥ</w:t>
      </w:r>
      <w:r w:rsidRPr="00225985">
        <w:t xml:space="preserve"> [tai.ā. 8] iti śruti-coditaṁ jīvānandāpekṣayā brahmānandasya niratiśayatvam eva pramāṇam | mayaṭo vikārārtha-paratvaṁ śuddha-brahmaṇaḥ sarva-vikārātītatvenaiva nirasyate | api ca pracurānandasyaiva brahmaṇo lokānanda-hetutvaṁ saṅgacchate | yathā pracura-prakāśasyaiva sūryasya sarva-prakāśakatvaṁ sambhavati, na tuccha-prakāśasya tārakādeḥ | ānandasya jñānākāratvāt tasya cānantatvādibhir miśratve’pi tad-rūpatvān nārtha-bhedaḥ syāt |</w:t>
      </w:r>
    </w:p>
    <w:p w:rsidR="008E6F62" w:rsidRPr="00225985" w:rsidRDefault="008E6F62" w:rsidP="00FF7AFD"/>
    <w:p w:rsidR="008E6F62" w:rsidRPr="00225985" w:rsidRDefault="008E6F62" w:rsidP="00FF7AFD">
      <w:r w:rsidRPr="00225985">
        <w:t>evaṁ para-brahmaṇaḥ svarūpaṁ nirṇīya tatraiva bhagavac-chabdaḥ pravartate, nānyatra ity udghoṣitaṁ vaiṣṇava-mukhyena | tan-mate āviṣkṛta-ṣāḍguṇya eva bhagavac-chabda-prayogāt para-brahmaṇas tad-upetatvena tatra mukhya eva bhagavac-chabdo’nyatra tu pūjyatva-pratipādane nimitte aupacārikaḥ | akṣarārtha-niruktyāpi bhagavac-chabdasya para-brahma-vācakatvaṁ viṣṇu-purāṇādau dṛśyate | tad yathā—</w:t>
      </w:r>
    </w:p>
    <w:p w:rsidR="008E6F62" w:rsidRPr="00225985" w:rsidRDefault="008E6F62" w:rsidP="00FF7AFD"/>
    <w:p w:rsidR="008E6F62" w:rsidRPr="00225985" w:rsidRDefault="008E6F62" w:rsidP="00FF7AFD">
      <w:pPr>
        <w:pStyle w:val="Quote"/>
      </w:pPr>
      <w:r w:rsidRPr="00225985">
        <w:t>sambharteti tathā bhartā bha-kārārtha-dvayānvitaḥ |</w:t>
      </w:r>
    </w:p>
    <w:p w:rsidR="008E6F62" w:rsidRPr="00225985" w:rsidRDefault="008E6F62" w:rsidP="00FF7AFD">
      <w:pPr>
        <w:pStyle w:val="Quote"/>
        <w:rPr>
          <w:color w:val="000000"/>
        </w:rPr>
      </w:pPr>
      <w:r w:rsidRPr="00225985">
        <w:t xml:space="preserve">netā gamayitā sraṣṭā ga-kārārthas tathā mune || </w:t>
      </w:r>
      <w:r w:rsidRPr="00225985">
        <w:rPr>
          <w:color w:val="000000"/>
        </w:rPr>
        <w:t xml:space="preserve">[vi.pu. 6.5.73] </w:t>
      </w:r>
    </w:p>
    <w:p w:rsidR="008E6F62" w:rsidRPr="00225985" w:rsidRDefault="008E6F62" w:rsidP="00FF7AFD">
      <w:pPr>
        <w:pStyle w:val="Quote"/>
        <w:rPr>
          <w:color w:val="000000"/>
        </w:rPr>
      </w:pPr>
    </w:p>
    <w:p w:rsidR="008E6F62" w:rsidRPr="00225985" w:rsidRDefault="008E6F62" w:rsidP="00FF7AFD">
      <w:r w:rsidRPr="00225985">
        <w:t>evaṁ-bhūte śrī-bhagavaty eva sarva-śāstra-samanvayo vivecanīyaḥ | yathā mantra-brāhmaṇātmakasya dvi-vidha-vedasya bhagavat-paratvaṁ, tathā vedānugānāṁ mīmāṁsādi-śāstrāṇāṁ kāvyālaṅkāra-kāma-tantra-gāndharva-kalānāṁ nīyāyurveda-dhanurvidyānām api | anyathā teṣāṁ vaiyarthya-prasaṅga āpadyate ||</w:t>
      </w:r>
    </w:p>
    <w:p w:rsidR="008E6F62" w:rsidRPr="00225985" w:rsidRDefault="008E6F62" w:rsidP="00FF7AFD"/>
    <w:p w:rsidR="008E6F62" w:rsidRPr="00225985" w:rsidRDefault="008E6F62" w:rsidP="00FF7AFD"/>
    <w:p w:rsidR="008E6F62" w:rsidRPr="00225985" w:rsidRDefault="008E6F62" w:rsidP="00FF7AFD">
      <w:pPr>
        <w:jc w:val="center"/>
        <w:rPr>
          <w:color w:val="000000"/>
        </w:rPr>
      </w:pPr>
      <w:r w:rsidRPr="00225985">
        <w:rPr>
          <w:color w:val="000000"/>
        </w:rPr>
        <w:t>—o)0(o—</w:t>
      </w:r>
    </w:p>
    <w:p w:rsidR="008E6F62" w:rsidRPr="00225985" w:rsidRDefault="008E6F62" w:rsidP="00FF7AFD">
      <w:pPr>
        <w:jc w:val="center"/>
        <w:rPr>
          <w:color w:val="000000"/>
        </w:rPr>
      </w:pPr>
    </w:p>
    <w:p w:rsidR="008E6F62" w:rsidRPr="00225985" w:rsidRDefault="008E6F62" w:rsidP="00FF7AFD"/>
    <w:p w:rsidR="008E6F62" w:rsidRPr="00225985" w:rsidRDefault="008E6F62" w:rsidP="00FF7AFD"/>
    <w:p w:rsidR="008E6F62" w:rsidRPr="00225985" w:rsidRDefault="008E6F62" w:rsidP="00514775">
      <w:pPr>
        <w:pStyle w:val="Heading3"/>
      </w:pPr>
    </w:p>
    <w:p w:rsidR="008E6F62" w:rsidRPr="00225985" w:rsidRDefault="008E6F62" w:rsidP="00115C13">
      <w:pPr>
        <w:pStyle w:val="Heading1"/>
        <w:jc w:val="center"/>
        <w:rPr>
          <w:rFonts w:ascii="Balaram" w:hAnsi="Balaram"/>
        </w:rPr>
      </w:pPr>
      <w:r w:rsidRPr="00B07D92">
        <w:rPr>
          <w:rFonts w:eastAsia="MS Minchofalt" w:cs="Arial"/>
          <w:noProof w:val="0"/>
          <w:lang w:bidi="sa-IN"/>
        </w:rPr>
        <w:br w:type="column"/>
      </w:r>
      <w:r w:rsidRPr="00225985">
        <w:rPr>
          <w:rFonts w:ascii="Balaram" w:hAnsi="Balaram"/>
        </w:rPr>
        <w:t>śrī-sarva-saṁvādinī</w:t>
      </w:r>
    </w:p>
    <w:p w:rsidR="008E6F62" w:rsidRPr="00225985" w:rsidRDefault="008E6F62" w:rsidP="00514775">
      <w:pPr>
        <w:pStyle w:val="Heading3"/>
      </w:pPr>
      <w:r w:rsidRPr="00225985">
        <w:t xml:space="preserve">bhagavat-sandarbhānuvyākhyā </w:t>
      </w:r>
    </w:p>
    <w:p w:rsidR="008E6F62" w:rsidRPr="00225985" w:rsidRDefault="008E6F62" w:rsidP="00115C13"/>
    <w:p w:rsidR="008E6F62" w:rsidRPr="00225985" w:rsidRDefault="008E6F62" w:rsidP="00115C13">
      <w:pPr>
        <w:rPr>
          <w:noProof w:val="0"/>
          <w:lang w:bidi="bn-IN"/>
        </w:rPr>
      </w:pPr>
      <w:r w:rsidRPr="00225985">
        <w:rPr>
          <w:noProof w:val="0"/>
          <w:color w:val="FF0000"/>
          <w:lang w:bidi="bn-IN"/>
        </w:rPr>
        <w:t>[1]</w:t>
      </w:r>
      <w:r w:rsidRPr="00225985">
        <w:rPr>
          <w:noProof w:val="0"/>
          <w:lang w:bidi="bn-IN"/>
        </w:rPr>
        <w:t xml:space="preserve"> tāv iti | tau pūrvokta-rītyā prasiddhau śrī-bhagavat-pārṣada-pravarau śrīla-rūpa-sanātanau guru-varau ||1||</w:t>
      </w:r>
    </w:p>
    <w:p w:rsidR="008E6F62" w:rsidRPr="00225985" w:rsidRDefault="008E6F62" w:rsidP="00B35AA5"/>
    <w:p w:rsidR="008E6F62" w:rsidRPr="00225985" w:rsidRDefault="008E6F62" w:rsidP="00B35AA5">
      <w:r w:rsidRPr="00225985">
        <w:rPr>
          <w:noProof w:val="0"/>
          <w:color w:val="FF0000"/>
          <w:lang w:bidi="bn-IN"/>
        </w:rPr>
        <w:t>[3]</w:t>
      </w:r>
      <w:r w:rsidRPr="00225985">
        <w:t xml:space="preserve"> athaivam iti | sattā prakāśaḥ ||3||</w:t>
      </w:r>
    </w:p>
    <w:p w:rsidR="008E6F62" w:rsidRPr="00225985" w:rsidRDefault="008E6F62" w:rsidP="00B35AA5"/>
    <w:p w:rsidR="008E6F62" w:rsidRPr="00225985" w:rsidRDefault="008E6F62" w:rsidP="00115C13">
      <w:pPr>
        <w:rPr>
          <w:noProof w:val="0"/>
          <w:lang w:bidi="bn-IN"/>
        </w:rPr>
      </w:pPr>
      <w:r w:rsidRPr="00225985">
        <w:rPr>
          <w:noProof w:val="0"/>
          <w:color w:val="FF0000"/>
          <w:lang w:bidi="bn-IN"/>
        </w:rPr>
        <w:t>[10]</w:t>
      </w:r>
      <w:r w:rsidRPr="00225985">
        <w:rPr>
          <w:noProof w:val="0"/>
          <w:lang w:bidi="bn-IN"/>
        </w:rPr>
        <w:t xml:space="preserve"> </w:t>
      </w:r>
      <w:r w:rsidRPr="00225985">
        <w:rPr>
          <w:b/>
          <w:bCs/>
          <w:noProof w:val="0"/>
          <w:lang w:bidi="bn-IN"/>
        </w:rPr>
        <w:t xml:space="preserve">tasmai sva-lokaṁ </w:t>
      </w:r>
      <w:r w:rsidRPr="00B07D92">
        <w:rPr>
          <w:rStyle w:val="StyleBlack"/>
          <w:rFonts w:cs="Balaram"/>
          <w:noProof w:val="0"/>
          <w:lang w:bidi="sa-IN"/>
        </w:rPr>
        <w:t xml:space="preserve">[bhā.pu. </w:t>
      </w:r>
      <w:r w:rsidRPr="00225985">
        <w:rPr>
          <w:noProof w:val="0"/>
          <w:lang w:bidi="bn-IN"/>
        </w:rPr>
        <w:t xml:space="preserve">2.9.9] ity ādi | atra śuddha-sattva-vicāre, </w:t>
      </w:r>
      <w:r w:rsidRPr="00225985">
        <w:rPr>
          <w:rStyle w:val="StyleBlue1"/>
        </w:rPr>
        <w:t>sattvaṁ rajas tamaḥ</w:t>
      </w:r>
      <w:r w:rsidRPr="00225985">
        <w:rPr>
          <w:noProof w:val="0"/>
          <w:lang w:bidi="bn-IN"/>
        </w:rPr>
        <w:t xml:space="preserve"> </w:t>
      </w:r>
      <w:r w:rsidRPr="00B07D92">
        <w:rPr>
          <w:noProof w:val="0"/>
          <w:lang w:bidi="sa-IN"/>
        </w:rPr>
        <w:t>[bhā.pu.</w:t>
      </w:r>
      <w:r w:rsidRPr="00B07D92">
        <w:rPr>
          <w:rStyle w:val="StyleBlack"/>
          <w:rFonts w:cs="Balaram"/>
          <w:noProof w:val="0"/>
          <w:lang w:bidi="sa-IN"/>
        </w:rPr>
        <w:t xml:space="preserve"> </w:t>
      </w:r>
      <w:r w:rsidRPr="00B07D92">
        <w:rPr>
          <w:noProof w:val="0"/>
          <w:lang w:bidi="sa-IN"/>
        </w:rPr>
        <w:t>1</w:t>
      </w:r>
      <w:r w:rsidRPr="00225985">
        <w:rPr>
          <w:rStyle w:val="Style1Char"/>
          <w:noProof w:val="0"/>
          <w:lang w:val="en-US"/>
        </w:rPr>
        <w:t xml:space="preserve">2.8.45] </w:t>
      </w:r>
      <w:r w:rsidRPr="00225985">
        <w:rPr>
          <w:noProof w:val="0"/>
          <w:lang w:bidi="bn-IN"/>
        </w:rPr>
        <w:t>ity ādi-mārkaṇḍeya-vākya-dvaye kecid anyathā vyācakṣata ity atra prāha—arthāntare iti | tad yathā</w:t>
      </w:r>
      <w:r w:rsidRPr="00225985">
        <w:rPr>
          <w:rStyle w:val="FootnoteReference"/>
          <w:rFonts w:cs="Balaram"/>
        </w:rPr>
        <w:footnoteReference w:id="222"/>
      </w:r>
      <w:r w:rsidRPr="00225985">
        <w:rPr>
          <w:noProof w:val="0"/>
          <w:lang w:bidi="bn-IN"/>
        </w:rPr>
        <w:t xml:space="preserve">— </w:t>
      </w:r>
    </w:p>
    <w:p w:rsidR="008E6F62" w:rsidRPr="00225985" w:rsidRDefault="008E6F62" w:rsidP="00B35AA5"/>
    <w:p w:rsidR="008E6F62" w:rsidRPr="00225985" w:rsidRDefault="008E6F62" w:rsidP="00115C13">
      <w:pPr>
        <w:pStyle w:val="Quote"/>
        <w:rPr>
          <w:snapToGrid w:val="0"/>
          <w:color w:val="008000"/>
        </w:rPr>
      </w:pPr>
      <w:r w:rsidRPr="00225985">
        <w:rPr>
          <w:snapToGrid w:val="0"/>
          <w:color w:val="008000"/>
        </w:rPr>
        <w:t xml:space="preserve">nanu brahma-rudrāv api mamaiva mūrtī | ato mām eva kim atyantam ādriyase ? tatrāha—sattvam iti | yad api yadyapi tavaiva māyayā kṛṭa etā līlās tvayaiva dhṛtās tathāpi yā sattva-mayī, saiva praśāntyai mokṣāya… </w:t>
      </w:r>
    </w:p>
    <w:p w:rsidR="008E6F62" w:rsidRPr="00225985" w:rsidRDefault="008E6F62" w:rsidP="00115C13">
      <w:pPr>
        <w:pStyle w:val="Quote"/>
        <w:rPr>
          <w:snapToGrid w:val="0"/>
          <w:color w:val="008000"/>
        </w:rPr>
      </w:pPr>
    </w:p>
    <w:p w:rsidR="008E6F62" w:rsidRPr="00B07D92" w:rsidRDefault="008E6F62" w:rsidP="00115C13">
      <w:pPr>
        <w:pStyle w:val="Quote"/>
        <w:rPr>
          <w:noProof w:val="0"/>
          <w:color w:val="auto"/>
          <w:cs/>
        </w:rPr>
      </w:pPr>
      <w:r w:rsidRPr="00225985">
        <w:rPr>
          <w:snapToGrid w:val="0"/>
          <w:color w:val="008000"/>
        </w:rPr>
        <w:t xml:space="preserve">tad eva sad-ācāreṇa draḍhayati—tasmād iti | he bhagavan ! tava śuklāṁ tanuṁ śrī-nārāyaṇākhyām | atha tāvakānāṁ ca śuklāṁ tanuṁ narākhyām | yad yasmāt sātvatāḥ sattvam eva puruṣasyeśvarasya rūpam uśanti manyante, na tv anyad rajas tamaś ceti | atra hetuḥ, yataḥ sattvāl loko vaikuṇṭḥākhyo lokatve saty apy abhayaṁ ca bhoge saty apy ātma-sukhaṁ ca | </w:t>
      </w:r>
      <w:r w:rsidRPr="00B07D92">
        <w:rPr>
          <w:color w:val="auto"/>
        </w:rPr>
        <w:t>[bhā.</w:t>
      </w:r>
      <w:r w:rsidRPr="00225985">
        <w:rPr>
          <w:color w:val="auto"/>
        </w:rPr>
        <w:t>dī</w:t>
      </w:r>
      <w:r w:rsidRPr="00B07D92">
        <w:rPr>
          <w:color w:val="auto"/>
        </w:rPr>
        <w:t>. 12.8.45-46] ity eṣā ||</w:t>
      </w:r>
    </w:p>
    <w:p w:rsidR="008E6F62" w:rsidRPr="00225985" w:rsidRDefault="008E6F62" w:rsidP="00115C13">
      <w:pPr>
        <w:pStyle w:val="Quote"/>
        <w:rPr>
          <w:snapToGrid w:val="0"/>
          <w:color w:val="000000"/>
        </w:rPr>
      </w:pPr>
    </w:p>
    <w:p w:rsidR="008E6F62" w:rsidRPr="00225985" w:rsidRDefault="008E6F62" w:rsidP="00115C13">
      <w:pPr>
        <w:rPr>
          <w:snapToGrid w:val="0"/>
        </w:rPr>
      </w:pPr>
      <w:r w:rsidRPr="00225985">
        <w:rPr>
          <w:snapToGrid w:val="0"/>
        </w:rPr>
        <w:t>tad etat teṣām eva svārasyāntarādinā tyajati—</w:t>
      </w:r>
      <w:r w:rsidRPr="00225985">
        <w:rPr>
          <w:b/>
          <w:bCs/>
          <w:snapToGrid w:val="0"/>
        </w:rPr>
        <w:t>bhagavad-vigraham i</w:t>
      </w:r>
      <w:r w:rsidRPr="00225985">
        <w:rPr>
          <w:snapToGrid w:val="0"/>
        </w:rPr>
        <w:t>ti |</w:t>
      </w:r>
      <w:r w:rsidRPr="00225985">
        <w:rPr>
          <w:rStyle w:val="FootnoteReference"/>
          <w:rFonts w:cs="Balaram"/>
        </w:rPr>
        <w:footnoteReference w:id="223"/>
      </w:r>
    </w:p>
    <w:p w:rsidR="008E6F62" w:rsidRPr="00225985" w:rsidRDefault="008E6F62" w:rsidP="00115C13">
      <w:pPr>
        <w:rPr>
          <w:snapToGrid w:val="0"/>
        </w:rPr>
      </w:pPr>
    </w:p>
    <w:p w:rsidR="008E6F62" w:rsidRPr="00225985" w:rsidRDefault="008E6F62" w:rsidP="00115C13">
      <w:pPr>
        <w:rPr>
          <w:snapToGrid w:val="0"/>
        </w:rPr>
      </w:pPr>
      <w:r w:rsidRPr="00225985">
        <w:rPr>
          <w:snapToGrid w:val="0"/>
        </w:rPr>
        <w:t xml:space="preserve">atha śrī-bhagavad-āvirbhāve dvitīya-skandha-prakaraṇa-samāptāv asya vākyasya cūrṇikātaḥ prāg idaṁ vicāryam | tatrādvaita-vādina evaṁ vadanti—sajātīya-vijātīya-svagata-bheda-rahitaṁ jñānam eva paraṁ tattvam iti | </w:t>
      </w:r>
      <w:r w:rsidRPr="00225985">
        <w:rPr>
          <w:rStyle w:val="StyleBlue1"/>
        </w:rPr>
        <w:t>vadanti</w:t>
      </w:r>
      <w:r w:rsidRPr="00225985">
        <w:rPr>
          <w:snapToGrid w:val="0"/>
        </w:rPr>
        <w:t xml:space="preserve"> [bhā.pu. 1.2.11] ity ādāv advaya-padena labhyate, tac ca bhāva-sādhanam | tarhy eva tasyādvaya-viśeṣa-labdhena sajātīyādi-bheda-rāhityenānantatvaṁ satyam upapadyate | anyathā kāraka-sādhane jñeya-jñāna-tat-sādhanaiḥ pravibhāge sāntatvam eva syāt | tathā kartṛ-sādhane jñānasya kartṛtayā vikriyamāṇasya karaṇādi-sādhane ca vāsyādivad jaḍatayā pratipannasyāsatyatvam eva ca syāt | tasmāj jñapty-avabodha-paryāyaṁ taj jñānaṁ nāma tattvaṁ śaktimad iti na yujyate | </w:t>
      </w:r>
    </w:p>
    <w:p w:rsidR="008E6F62" w:rsidRPr="00225985" w:rsidRDefault="008E6F62" w:rsidP="00115C13">
      <w:pPr>
        <w:rPr>
          <w:snapToGrid w:val="0"/>
        </w:rPr>
      </w:pPr>
    </w:p>
    <w:p w:rsidR="008E6F62" w:rsidRPr="00225985" w:rsidRDefault="008E6F62" w:rsidP="00115C13">
      <w:pPr>
        <w:rPr>
          <w:snapToGrid w:val="0"/>
        </w:rPr>
      </w:pPr>
      <w:r w:rsidRPr="00B07D92">
        <w:rPr>
          <w:noProof w:val="0"/>
          <w:snapToGrid w:val="0"/>
          <w:lang w:bidi="sa-IN"/>
        </w:rPr>
        <w:t xml:space="preserve">svarūpa-bhūtayaiva śaktyā yujyate iti cet ka svit svarūpa-śaktiḥ ? sā ca kiṁ tad-atiriktānatirktā vā ? ādye kathaṁ svarūpatvaṁ ? antye ca kathaṁ śaktitvaṁ ? </w:t>
      </w:r>
    </w:p>
    <w:p w:rsidR="008E6F62" w:rsidRPr="00225985" w:rsidRDefault="008E6F62" w:rsidP="00115C13">
      <w:pPr>
        <w:rPr>
          <w:snapToGrid w:val="0"/>
        </w:rPr>
      </w:pPr>
    </w:p>
    <w:p w:rsidR="008E6F62" w:rsidRPr="00225985" w:rsidRDefault="008E6F62" w:rsidP="00115C13">
      <w:pPr>
        <w:rPr>
          <w:snapToGrid w:val="0"/>
        </w:rPr>
      </w:pPr>
      <w:r w:rsidRPr="00B07D92">
        <w:rPr>
          <w:noProof w:val="0"/>
          <w:snapToGrid w:val="0"/>
          <w:lang w:bidi="sa-IN"/>
        </w:rPr>
        <w:t xml:space="preserve">atha sādhitāyāṁ ca bhedena svarūpa-śaktyāṁ tasyāḥ kathaṁ ṣaḍguṇātmaka-bhaga-mayatvaṁ, yena tad bhagavān iti śabdyate ? tasya tattvasya jñāna-mātra-svarūpatvāt sāpi jñānaika-svarūpaiva bhavitum arhati | tataś ca tad-vilāsasya nānātvaṁ na sambhavati | katham api </w:t>
      </w:r>
      <w:r w:rsidRPr="00225985">
        <w:rPr>
          <w:snapToGrid w:val="0"/>
        </w:rPr>
        <w:t>nānātve ca īśitādi-lakṣaṇa-kriyā-guṇatvaṁ tasyā na yujyata eva |</w:t>
      </w:r>
    </w:p>
    <w:p w:rsidR="008E6F62" w:rsidRPr="00225985" w:rsidRDefault="008E6F62" w:rsidP="00115C13">
      <w:pPr>
        <w:rPr>
          <w:snapToGrid w:val="0"/>
        </w:rPr>
      </w:pPr>
    </w:p>
    <w:p w:rsidR="008E6F62" w:rsidRPr="00225985" w:rsidRDefault="008E6F62" w:rsidP="00115C13">
      <w:pPr>
        <w:rPr>
          <w:snapToGrid w:val="0"/>
        </w:rPr>
      </w:pPr>
      <w:r w:rsidRPr="00225985">
        <w:rPr>
          <w:snapToGrid w:val="0"/>
        </w:rPr>
        <w:t>kiṁ ca nīla-pītādy-ākāratvaṁ paricchinnatvaṁ ca tasya niṣiddham | samprati tu tat-tad-varṇa-tāpa-vicchinna-caturbhujādy-ākāratā ca katham asyāṅgīkṛtā ? api ca tat-paricchadānāṁ dravya-viśeṣaṇatvāt, vaikuṇṭhasya loka-viśeṣatvāt, tatratya-janānāṁ ca jīva-viśeṣatvāt kathaṁ tad-ādīnāṁ tādṛśatvaṁ ? tad evaṁ tasya tattvasya punar api tat-tad-avasthā svīkāre hasti-snānam iva sarvaṁ jātam | tasmād yā śaktiḥ kāryānyathānupapattyā pratīyate, sā tattvātattvābhyām anirvacanīyatvena mithyaiva, na tu svarūpa-bhūtā | tan-mayaṁ ca bhagādikam atropalakṣaṇam eveti | jahad-ajahal-lakṣaṇaiva tenādvaya-jñānena bhagavataḥ sāmānādhikaraṇyaṁ yuktam iti |</w:t>
      </w:r>
    </w:p>
    <w:p w:rsidR="008E6F62" w:rsidRPr="00225985" w:rsidRDefault="008E6F62" w:rsidP="00115C13">
      <w:pPr>
        <w:rPr>
          <w:snapToGrid w:val="0"/>
        </w:rPr>
      </w:pPr>
    </w:p>
    <w:p w:rsidR="008E6F62" w:rsidRPr="00225985" w:rsidRDefault="008E6F62" w:rsidP="00115C13">
      <w:pPr>
        <w:rPr>
          <w:snapToGrid w:val="0"/>
        </w:rPr>
      </w:pPr>
      <w:r w:rsidRPr="00225985">
        <w:rPr>
          <w:snapToGrid w:val="0"/>
        </w:rPr>
        <w:t>śrī-vaiṣṇavās tv evaṁ vadanti—bhāva-svarūpasyaiva tasya tattvasya gale-gṛhīta-nyāyena</w:t>
      </w:r>
      <w:r w:rsidRPr="00225985">
        <w:rPr>
          <w:rStyle w:val="FootnoteReference"/>
          <w:rFonts w:cs="Balaram"/>
        </w:rPr>
        <w:footnoteReference w:id="224"/>
      </w:r>
      <w:r w:rsidRPr="00225985">
        <w:rPr>
          <w:snapToGrid w:val="0"/>
        </w:rPr>
        <w:t xml:space="preserve"> svarūpa-śaktis</w:t>
      </w:r>
      <w:r w:rsidRPr="00225985">
        <w:rPr>
          <w:rStyle w:val="FootnoteReference"/>
          <w:rFonts w:cs="Balaram"/>
        </w:rPr>
        <w:footnoteReference w:id="225"/>
      </w:r>
      <w:r w:rsidRPr="00225985">
        <w:rPr>
          <w:snapToGrid w:val="0"/>
        </w:rPr>
        <w:t xml:space="preserve"> tāvad avaśyam eva tair apy aṅgīkāryā, jagad-ādi-kārya-darśanena tasyā avaśyambhāvāt kaivalye ca doṣāpatter iti | </w:t>
      </w:r>
    </w:p>
    <w:p w:rsidR="008E6F62" w:rsidRPr="00225985" w:rsidRDefault="008E6F62" w:rsidP="00115C13">
      <w:pPr>
        <w:rPr>
          <w:snapToGrid w:val="0"/>
        </w:rPr>
      </w:pPr>
    </w:p>
    <w:p w:rsidR="008E6F62" w:rsidRPr="00225985" w:rsidRDefault="008E6F62" w:rsidP="00115C13">
      <w:pPr>
        <w:rPr>
          <w:snapToGrid w:val="0"/>
        </w:rPr>
      </w:pPr>
      <w:r w:rsidRPr="00225985">
        <w:rPr>
          <w:snapToGrid w:val="0"/>
        </w:rPr>
        <w:t>tathā hi, śaktir nāma kāryānyathānupapatti-siddhau vastuno dharma-viśeṣaḥ | sā tu sarv7n upādāne nimitte ca kāraṇe svarūpa-bhūtaiva mantavyā, kārya-viśeṣotpattau tat-kāraṇatvena vastu-viśeṣa-svīkārānarthakya-prasaṅgāt | vivarte’pi rajatādi-sphūrtāv adhiṣṭhānaṁ śukty-ādikam evāṅgīkriyate, na cāṅārādi | prastute’pi brahmaṇa eva jagad-adhiṣṭhānatvaṁ, na tv anyasyeti, tathaiva svarūpa-śaktitvaṁ viditam |</w:t>
      </w:r>
    </w:p>
    <w:p w:rsidR="008E6F62" w:rsidRPr="00225985" w:rsidRDefault="008E6F62" w:rsidP="00115C13">
      <w:pPr>
        <w:rPr>
          <w:snapToGrid w:val="0"/>
        </w:rPr>
      </w:pPr>
    </w:p>
    <w:p w:rsidR="008E6F62" w:rsidRPr="00225985" w:rsidRDefault="008E6F62" w:rsidP="00115C13">
      <w:pPr>
        <w:rPr>
          <w:snapToGrid w:val="0"/>
        </w:rPr>
      </w:pPr>
      <w:r w:rsidRPr="00225985">
        <w:rPr>
          <w:snapToGrid w:val="0"/>
        </w:rPr>
        <w:t xml:space="preserve">kiṁ ca, tad-rūpe vivarte brahmaṇaḥ kiñcit-karatvam </w:t>
      </w:r>
      <w:smartTag w:uri="urn:schemas-microsoft-com:office:smarttags" w:element="City">
        <w:smartTag w:uri="urn:schemas-microsoft-com:office:smarttags" w:element="place">
          <w:r w:rsidRPr="00225985">
            <w:rPr>
              <w:snapToGrid w:val="0"/>
            </w:rPr>
            <w:t>asti</w:t>
          </w:r>
        </w:smartTag>
      </w:smartTag>
      <w:r w:rsidRPr="00225985">
        <w:rPr>
          <w:snapToGrid w:val="0"/>
        </w:rPr>
        <w:t xml:space="preserve"> nāsti vā ? nāsti cet, ajñānenaiva vivartatāṁ, kiṁ tad atirikta-tad-aṅgīkāreṇa ? </w:t>
      </w:r>
      <w:smartTag w:uri="urn:schemas-microsoft-com:office:smarttags" w:element="City">
        <w:smartTag w:uri="urn:schemas-microsoft-com:office:smarttags" w:element="place">
          <w:r w:rsidRPr="00225985">
            <w:rPr>
              <w:snapToGrid w:val="0"/>
            </w:rPr>
            <w:t>asti</w:t>
          </w:r>
        </w:smartTag>
      </w:smartTag>
      <w:r w:rsidRPr="00225985">
        <w:rPr>
          <w:snapToGrid w:val="0"/>
        </w:rPr>
        <w:t xml:space="preserve"> cet, āyātā tasya jñānāśrayasya śuddhasyaiva śaktiḥ | evaṁ cādvaita-śārīraka-kṛtāpy uktaṁ—</w:t>
      </w:r>
    </w:p>
    <w:p w:rsidR="008E6F62" w:rsidRPr="00225985" w:rsidRDefault="008E6F62" w:rsidP="00115C13">
      <w:pPr>
        <w:rPr>
          <w:snapToGrid w:val="0"/>
        </w:rPr>
      </w:pPr>
    </w:p>
    <w:p w:rsidR="008E6F62" w:rsidRPr="00225985" w:rsidRDefault="008E6F62" w:rsidP="00115C13">
      <w:pPr>
        <w:pStyle w:val="Quote"/>
        <w:rPr>
          <w:snapToGrid w:val="0"/>
          <w:color w:val="008000"/>
        </w:rPr>
      </w:pPr>
      <w:r w:rsidRPr="00B07D92">
        <w:rPr>
          <w:color w:val="008000"/>
        </w:rPr>
        <w:t>śaktiś ca</w:t>
      </w:r>
      <w:r w:rsidRPr="00B07D92">
        <w:rPr>
          <w:bCs/>
          <w:color w:val="008000"/>
        </w:rPr>
        <w:t xml:space="preserve"> </w:t>
      </w:r>
      <w:r w:rsidRPr="00B07D92">
        <w:rPr>
          <w:color w:val="008000"/>
        </w:rPr>
        <w:t>kāraṇasya kārya-niyamārthā kalpyamānā nānyā asatī vā kāryaṁ niyacchet, asattvāviśeṣād anyatvāviśeṣāc ca | tasmāt kāraṇasyātma-bhūtā śaktiḥ, śakteś cātma-bhūtaṁ kāryam |</w:t>
      </w:r>
      <w:r w:rsidRPr="00B07D92">
        <w:rPr>
          <w:rStyle w:val="FootnoteReference"/>
          <w:rFonts w:cs="Balaram"/>
        </w:rPr>
        <w:footnoteReference w:id="226"/>
      </w:r>
      <w:r w:rsidRPr="00B07D92">
        <w:rPr>
          <w:color w:val="008000"/>
        </w:rPr>
        <w:t xml:space="preserve"> </w:t>
      </w:r>
      <w:r w:rsidRPr="00225985">
        <w:rPr>
          <w:color w:val="000000"/>
        </w:rPr>
        <w:t xml:space="preserve">[śaṅkara-bhāṣya 2.3.18] </w:t>
      </w:r>
      <w:r w:rsidRPr="00225985">
        <w:rPr>
          <w:snapToGrid w:val="0"/>
          <w:color w:val="000000"/>
        </w:rPr>
        <w:t>iti |</w:t>
      </w:r>
      <w:r w:rsidRPr="00225985">
        <w:rPr>
          <w:snapToGrid w:val="0"/>
          <w:color w:val="008000"/>
        </w:rPr>
        <w:t xml:space="preserve"> </w:t>
      </w:r>
    </w:p>
    <w:p w:rsidR="008E6F62" w:rsidRPr="00225985" w:rsidRDefault="008E6F62" w:rsidP="00B35AA5"/>
    <w:p w:rsidR="008E6F62" w:rsidRPr="00225985" w:rsidRDefault="008E6F62" w:rsidP="00B35AA5">
      <w:r w:rsidRPr="00225985">
        <w:t>kiṁ ca, yatra caitanyaṁ tatraivājñānam iti niyama-darśanena tat-sattāpi tata eveti paryavasānāt tasyāḥ sphorakatā-liṅgena svarūpa-śakti-rūpo labhyate ||</w:t>
      </w:r>
    </w:p>
    <w:p w:rsidR="008E6F62" w:rsidRPr="00225985" w:rsidRDefault="008E6F62" w:rsidP="00B35AA5"/>
    <w:p w:rsidR="008E6F62" w:rsidRPr="00B07D92" w:rsidRDefault="008E6F62" w:rsidP="00B35AA5">
      <w:pPr>
        <w:rPr>
          <w:rStyle w:val="StyleBlack"/>
          <w:rFonts w:cs="Balaram"/>
          <w:noProof w:val="0"/>
          <w:cs/>
          <w:lang w:bidi="sa-IN"/>
        </w:rPr>
      </w:pPr>
      <w:r w:rsidRPr="00225985">
        <w:t xml:space="preserve">ata eva kasmād ucyate brahma “bṛṁhati bṛṁhayati ca” iti | </w:t>
      </w:r>
      <w:r w:rsidRPr="00225985">
        <w:rPr>
          <w:rStyle w:val="StyleBlue1"/>
        </w:rPr>
        <w:t xml:space="preserve">bṛhattvād bṛṁhaṇatvāc ca yad brahma paramaṁ viduḥ </w:t>
      </w:r>
      <w:r w:rsidRPr="00B07D92">
        <w:rPr>
          <w:rStyle w:val="StyleBlack"/>
          <w:rFonts w:cs="Balaram"/>
          <w:noProof w:val="0"/>
          <w:lang w:bidi="sa-IN"/>
        </w:rPr>
        <w:t>iti viṣṇu-purāṇaṁ ca bṛṁhaṇatvena śaktimattvaṁ darśayati | tat-sannidhāna-balenaiva tathātathā-bhāve’nyeṣām aṅgīkṛte’pi śaktir eva paryavasyatīti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rPr>
          <w:rStyle w:val="StyleBlue1"/>
        </w:rPr>
        <w:t>pravṛtteś ca</w:t>
      </w:r>
      <w:r w:rsidRPr="00B07D92">
        <w:rPr>
          <w:rStyle w:val="StyleBlack"/>
          <w:rFonts w:cs="Balaram"/>
          <w:noProof w:val="0"/>
          <w:lang w:bidi="sa-IN"/>
        </w:rPr>
        <w:t xml:space="preserve"> [ve.sū. 2.2.2] ity atrādvaita-śārīraka-kṛtāpi—</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noProof w:val="0"/>
          <w:color w:val="000000"/>
          <w:lang w:bidi="bn-IN"/>
        </w:rPr>
      </w:pPr>
      <w:r w:rsidRPr="00B07D92">
        <w:rPr>
          <w:color w:val="008000"/>
        </w:rPr>
        <w:t>nanu tava dehādi-saṁyuktasyāpy ātmano vijñāna-svarūpa-mātravyatirekeṇa pravṛtty-anupapatter anupapannaṁ pravartakatvam iti cet, na | ayaskāntavad rūpādivac ca pravṛtti-rahitasyāpi pravartakatvopapatteḥ |</w:t>
      </w:r>
      <w:r w:rsidRPr="00225985">
        <w:rPr>
          <w:color w:val="008000"/>
        </w:rPr>
        <w:t xml:space="preserve">| </w:t>
      </w:r>
      <w:r w:rsidRPr="00225985">
        <w:rPr>
          <w:color w:val="000000"/>
        </w:rPr>
        <w:t>iti |</w:t>
      </w:r>
      <w:r w:rsidRPr="00225985">
        <w:rPr>
          <w:rStyle w:val="FootnoteReference"/>
          <w:rFonts w:cs="Balaram"/>
        </w:rPr>
        <w:footnoteReference w:id="227"/>
      </w:r>
    </w:p>
    <w:p w:rsidR="008E6F62" w:rsidRPr="00225985" w:rsidRDefault="008E6F62" w:rsidP="00B35AA5"/>
    <w:p w:rsidR="008E6F62" w:rsidRPr="00225985" w:rsidRDefault="008E6F62" w:rsidP="00B35AA5">
      <w:r w:rsidRPr="00225985">
        <w:t>nanu yena jagad-rūpeṇa kāryeṇa yad ajñānam aṅgīkriyate, vastutas tayor dvayor apy asattvāt tat-pravartakādi-lakṣitā śaktir api brahmaṇo nāsty eveti cet ? na, tathā ca sati jagaj-janmādi-lakṣitasya tasyāpy asattva-prasaṅgaḥ | sati ca tasminn ajñāna-tat-kāryātiriktatvena svarūpa-bhūtāyās tathā sthiti-durnivāraiva virodhino’sattvāt | sa hi savitṛ-prakāśaḥ prakāśya-nāśe naśyati | savitaiva tiṣṭhatīti yuktaṁ, tathārdha-kukkuṭīvad upahāsyaṁ cedaṁ syād iti |</w:t>
      </w:r>
    </w:p>
    <w:p w:rsidR="008E6F62" w:rsidRPr="00225985" w:rsidRDefault="008E6F62" w:rsidP="00B35AA5"/>
    <w:p w:rsidR="008E6F62" w:rsidRPr="00225985" w:rsidRDefault="008E6F62" w:rsidP="00B35AA5">
      <w:r w:rsidRPr="00225985">
        <w:t>tad-uktam advaita-śārīrake—</w:t>
      </w:r>
    </w:p>
    <w:p w:rsidR="008E6F62" w:rsidRPr="00225985" w:rsidRDefault="008E6F62" w:rsidP="00B35AA5"/>
    <w:p w:rsidR="008E6F62" w:rsidRPr="00225985" w:rsidRDefault="008E6F62" w:rsidP="00115C13">
      <w:pPr>
        <w:pStyle w:val="Quote"/>
        <w:rPr>
          <w:color w:val="000000"/>
        </w:rPr>
      </w:pPr>
      <w:r w:rsidRPr="00B07D92">
        <w:rPr>
          <w:color w:val="008000"/>
        </w:rPr>
        <w:t>asaty api karmaṇi</w:t>
      </w:r>
      <w:r w:rsidRPr="00225985">
        <w:rPr>
          <w:noProof w:val="0"/>
          <w:color w:val="008000"/>
          <w:cs/>
        </w:rPr>
        <w:t xml:space="preserve"> </w:t>
      </w:r>
      <w:r w:rsidRPr="00B07D92">
        <w:rPr>
          <w:color w:val="008000"/>
        </w:rPr>
        <w:t>savitā</w:t>
      </w:r>
      <w:r w:rsidRPr="00225985">
        <w:rPr>
          <w:noProof w:val="0"/>
          <w:color w:val="008000"/>
          <w:cs/>
        </w:rPr>
        <w:t xml:space="preserve"> </w:t>
      </w:r>
      <w:r w:rsidRPr="00B07D92">
        <w:rPr>
          <w:color w:val="008000"/>
        </w:rPr>
        <w:t>prakāśate</w:t>
      </w:r>
      <w:r w:rsidRPr="00225985">
        <w:rPr>
          <w:noProof w:val="0"/>
          <w:color w:val="008000"/>
          <w:cs/>
        </w:rPr>
        <w:t xml:space="preserve"> </w:t>
      </w:r>
      <w:r w:rsidRPr="00B07D92">
        <w:rPr>
          <w:color w:val="008000"/>
        </w:rPr>
        <w:t>iti</w:t>
      </w:r>
      <w:r w:rsidRPr="00225985">
        <w:rPr>
          <w:noProof w:val="0"/>
          <w:color w:val="008000"/>
          <w:cs/>
        </w:rPr>
        <w:t xml:space="preserve"> </w:t>
      </w:r>
      <w:r w:rsidRPr="00B07D92">
        <w:rPr>
          <w:color w:val="008000"/>
        </w:rPr>
        <w:t>kartṛtva-vyapadeśa-darśanāt,</w:t>
      </w:r>
      <w:r w:rsidRPr="00225985">
        <w:rPr>
          <w:noProof w:val="0"/>
          <w:color w:val="008000"/>
          <w:cs/>
        </w:rPr>
        <w:t xml:space="preserve"> </w:t>
      </w:r>
      <w:r w:rsidRPr="00B07D92">
        <w:rPr>
          <w:color w:val="008000"/>
        </w:rPr>
        <w:t>evam asaty api jñāna-karmaṇi</w:t>
      </w:r>
      <w:r w:rsidRPr="00225985">
        <w:rPr>
          <w:noProof w:val="0"/>
          <w:color w:val="008000"/>
          <w:cs/>
        </w:rPr>
        <w:t xml:space="preserve"> </w:t>
      </w:r>
      <w:r w:rsidRPr="00B07D92">
        <w:rPr>
          <w:color w:val="008000"/>
        </w:rPr>
        <w:t>brahmaṇaḥ</w:t>
      </w:r>
      <w:r w:rsidRPr="00225985">
        <w:rPr>
          <w:noProof w:val="0"/>
          <w:color w:val="008000"/>
          <w:cs/>
        </w:rPr>
        <w:t xml:space="preserve"> </w:t>
      </w:r>
      <w:r w:rsidRPr="00B07D92">
        <w:rPr>
          <w:color w:val="008000"/>
        </w:rPr>
        <w:t>tad aikṣata</w:t>
      </w:r>
      <w:r w:rsidRPr="00225985">
        <w:rPr>
          <w:noProof w:val="0"/>
          <w:color w:val="008000"/>
          <w:cs/>
        </w:rPr>
        <w:t xml:space="preserve"> </w:t>
      </w:r>
      <w:r w:rsidRPr="00B07D92">
        <w:rPr>
          <w:color w:val="008000"/>
        </w:rPr>
        <w:t>iti</w:t>
      </w:r>
      <w:r w:rsidRPr="00225985">
        <w:rPr>
          <w:noProof w:val="0"/>
          <w:color w:val="008000"/>
          <w:cs/>
        </w:rPr>
        <w:t xml:space="preserve"> </w:t>
      </w:r>
      <w:r w:rsidRPr="00B07D92">
        <w:rPr>
          <w:color w:val="008000"/>
        </w:rPr>
        <w:t>kartṛtva-vyapadeśopapatter na</w:t>
      </w:r>
      <w:r w:rsidRPr="00225985">
        <w:rPr>
          <w:noProof w:val="0"/>
          <w:color w:val="008000"/>
          <w:cs/>
        </w:rPr>
        <w:t xml:space="preserve"> </w:t>
      </w:r>
      <w:r w:rsidRPr="00B07D92">
        <w:rPr>
          <w:color w:val="008000"/>
        </w:rPr>
        <w:t>vaiṣamyam |</w:t>
      </w:r>
      <w:r w:rsidRPr="00225985">
        <w:rPr>
          <w:color w:val="008000"/>
        </w:rPr>
        <w:t xml:space="preserve">| </w:t>
      </w:r>
      <w:r w:rsidRPr="00225985">
        <w:rPr>
          <w:color w:val="000000"/>
        </w:rPr>
        <w:t>[śāṅkara-bhāṣya 1.1.5]</w:t>
      </w:r>
      <w:r w:rsidRPr="00225985">
        <w:rPr>
          <w:color w:val="008000"/>
        </w:rPr>
        <w:t xml:space="preserve"> </w:t>
      </w:r>
      <w:r w:rsidRPr="00225985">
        <w:rPr>
          <w:color w:val="000000"/>
        </w:rPr>
        <w:t>iti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tathā tadīya-sahasra-nāma-bhāṣye—</w:t>
      </w:r>
      <w:r w:rsidRPr="00225985">
        <w:rPr>
          <w:noProof w:val="0"/>
          <w:color w:val="008000"/>
          <w:lang w:bidi="bn-IN"/>
        </w:rPr>
        <w:t>svarūpa-sāmarthyena na cyuto na cyavate na cyaviṣyata ity acyutaḥ | śāśvataṁ śivam acyutam i</w:t>
      </w:r>
      <w:r w:rsidRPr="00225985">
        <w:rPr>
          <w:noProof w:val="0"/>
          <w:lang w:bidi="bn-IN"/>
        </w:rPr>
        <w:t>ti śruter iti |</w:t>
      </w:r>
    </w:p>
    <w:p w:rsidR="008E6F62" w:rsidRPr="00225985" w:rsidRDefault="008E6F62" w:rsidP="00B35AA5"/>
    <w:p w:rsidR="008E6F62" w:rsidRPr="00B07D92" w:rsidRDefault="008E6F62" w:rsidP="00B35AA5">
      <w:pPr>
        <w:rPr>
          <w:rStyle w:val="StyleBlack"/>
          <w:rFonts w:cs="Balaram"/>
          <w:noProof w:val="0"/>
          <w:cs/>
          <w:lang w:bidi="sa-IN"/>
        </w:rPr>
      </w:pPr>
      <w:r w:rsidRPr="00225985">
        <w:t>tasmād vastunaḥ śaktiḥ kārya-pūrvottara-kāle’pi mantrāder ivāsty eva, kārya-kālaṁ prāpya tu vyaktībhavatīty eva viśeṣaḥ | tad brahmaṇo’pi bhaviṣyati | evam advaita-śārīrake’py uktam—</w:t>
      </w:r>
      <w:r w:rsidRPr="00225985">
        <w:rPr>
          <w:noProof w:val="0"/>
          <w:cs/>
        </w:rPr>
        <w:t xml:space="preserve"> </w:t>
      </w:r>
      <w:r w:rsidRPr="00225985">
        <w:rPr>
          <w:noProof w:val="0"/>
          <w:color w:val="008000"/>
          <w:cs/>
        </w:rPr>
        <w:t>viṣayābhāvād iya</w:t>
      </w:r>
      <w:r w:rsidRPr="00B07D92">
        <w:rPr>
          <w:noProof w:val="0"/>
          <w:color w:val="008000"/>
          <w:lang w:bidi="sa-IN"/>
        </w:rPr>
        <w:t>m a</w:t>
      </w:r>
      <w:r w:rsidRPr="00225985">
        <w:rPr>
          <w:noProof w:val="0"/>
          <w:color w:val="008000"/>
          <w:cs/>
        </w:rPr>
        <w:t>cetayamānatā, na caitanyābhāvād iti</w:t>
      </w:r>
      <w:r w:rsidRPr="00225985">
        <w:rPr>
          <w:color w:val="008000"/>
        </w:rPr>
        <w:t xml:space="preserve"> </w:t>
      </w:r>
      <w:r w:rsidRPr="00B07D92">
        <w:rPr>
          <w:rStyle w:val="StyleBlack"/>
          <w:rFonts w:cs="Balaram"/>
          <w:noProof w:val="0"/>
          <w:lang w:bidi="sa-IN"/>
        </w:rPr>
        <w:t>[śāṅkara-bhāṣya 2.3.18]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kiṁ ca, śakter apy utpatti-nāśābhyupagame kāryatvam eva syāt, na tu kāraṇatvam | tatas tasyāḥ svarūpa-hāniś ca | kiṁ ca, jñānavad āśrayam ajñānaṁ sambhavati, na jñāna-mātrāśrayam iti | tenaivājñānena tad-vilakṣaṇa-jñānam api tatrāvaśyaṁ bhavet ity ato’pi tatra bhavec chaktiḥ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api ca, cin-mātra-brahma-vyatirikta-kṛtsna-niṣedha-viṣaya-jñānasya ko’yaṁ jñānī ? adhyāsa-svarūpa eveti cet, na, tasya niṣedhyatayā nivartaka-jñāna-karmatvāt kartṛtvānupapatteḥ | brahma-svarūpam eveti cet, brahmaṇo nivartaka-jñānaṁ prati jñātṛtvaṁ kiṁ svarūpam utādhyāstaṁ ? adhyastaṁ cet, ayam adhyāsas tan-mūlāvidyāntaraṁ ca nivartaka-jñānāpekṣayā tiṣṭhaty eva, nivartaka-jñānāntarābhyupagame tasyāpi nirūpatvāt jñātr-apekṣayānavasthā syāt, jñātṛtvasya brahma-svarūpatve asmadīya eva pakṣaḥ parigṛhītaḥ syāt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kiṁ ca, nityaṁ jñānam eva sarva-sphūrtau kāraṇam iti—tathā-bhūtasya jñānasya kenāpy aprameyatvāt, pramāṇair anyāpohatve’pi nikṛṣṭa-vastv-asparśena śūnya-pratīti-mātrasyānarhatvāt vivekāvasthāyāṁ yat tasyāstitvena pratyayanaṁ tat pāriśeṣya-pramāṇena svayam eva bhaved iti cāsty eva tādṛśī śaktiḥ | kaivalye tu sā nirāvaraṇā bhaviṣyatīti yuktyā labhyate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ata eva tādṛśa-śaktitayā vilakṣaṇa-vastutvena vastv-antaravat svātmani kriyā-virodhaś ca nāśaṅkanīyaḥ, prakāśa-vastunaḥ sva-prakāśanavat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atha kaivalye’pi doṣo yathā—tatrānanda-sattaiva kevalānantānanda-sphūrtiḥ | tataś ca tadā tasya svasminn asphūrter viṣayendriyavaj jaḍatvam eva tatra paryavasati | tathā tadāparābhāvāt svasmin parasmiṁś cāsphūrteḥ śūnyatvaṁ vā | ataḥ kasyacit tathā puruṣārtha-sādhane pravṛttir api na syāt | tasmāt yuṣmābhir api svarūpāvasthāna-lakṣaṇasya puruṣārthatvaṁ śrūyate | iti śrutārthanyathānupapattyā ca svarūpa-śaktir mantavyaiva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nanu sva-prakāśatvād eva tad bhāsiṣyate kutaḥ śaktyeti cet, evam api nigṛhīto’si vāg-vāgurayā | yasmāt sva-prakāśakatvāt sa bhāsiṣyate tad evāsmākaṁ svarūpa-śaktir iti svayam ev kaṇṭhe pratibaddhatvāt | na ca sva-prakāśatvaṁ vinā sva-prakāśaṁ nāma vastv </w:t>
      </w:r>
      <w:smartTag w:uri="urn:schemas-microsoft-com:office:smarttags" w:element="place">
        <w:smartTag w:uri="urn:schemas-microsoft-com:office:smarttags" w:element="City">
          <w:r w:rsidRPr="00B07D92">
            <w:rPr>
              <w:rStyle w:val="StyleBlack"/>
              <w:rFonts w:cs="Balaram"/>
              <w:noProof w:val="0"/>
              <w:lang w:bidi="sa-IN"/>
            </w:rPr>
            <w:t>asti</w:t>
          </w:r>
        </w:smartTag>
      </w:smartTag>
      <w:r w:rsidRPr="00B07D92">
        <w:rPr>
          <w:rStyle w:val="StyleBlack"/>
          <w:rFonts w:cs="Balaram"/>
          <w:noProof w:val="0"/>
          <w:lang w:bidi="sa-IN"/>
        </w:rPr>
        <w:t xml:space="preserve">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atha sva-prakāśatvaṁ nāma parān apekṣā-siddhir eva, na tu vastv-antaram ity ādi-pakṣe’pi siddhi-prabhūtayo’pi saiveti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kiṁ ca, nirviśeṣa-prakāśa-mātra-brahma-vāde asya prakāśatvam api durupapādam | prakāśo’pi nāma, svasya parasya ca vyavahāra-yogyatām āpādayan—vastu-viśeṣaḥ | nirviśeṣa-vastunas tad-ubhaya-rūpatvābhāvāt ghaṭādivad acittvam eva | tad-ubhaya-rūpatvābhāve’pi tat-kṣamatvam api cet ? tan na, tat-kṣamatvaṁ hi tat-sāmarthyam eva | sāmarthya-guṇa-yoge hi nirviśeṣa-vādaḥ parityaktaḥ syād iti | tathā nirviśeṣa-vāde svābhyupagamānityatvādayaś ca niṣiddhāḥ syur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api ca, </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color w:val="000000"/>
        </w:rPr>
      </w:pPr>
      <w:r w:rsidRPr="00225985">
        <w:rPr>
          <w:color w:val="008000"/>
        </w:rPr>
        <w:t xml:space="preserve">nirviśeṣa-vastu-vādibhir nirviśeṣa-vastunīdaṁ pramāṇam iti na śakyate vaktum | sa-viśeṣa-vastu-viṣayatvāt sarva-pramāṇānāṁ </w:t>
      </w:r>
      <w:r w:rsidRPr="00225985">
        <w:rPr>
          <w:color w:val="000000"/>
        </w:rPr>
        <w:t xml:space="preserve">[śrī-bhāṣyaḥ] </w:t>
      </w:r>
    </w:p>
    <w:p w:rsidR="008E6F62" w:rsidRPr="00225985" w:rsidRDefault="008E6F62" w:rsidP="00115C13"/>
    <w:p w:rsidR="008E6F62" w:rsidRPr="00225985" w:rsidRDefault="008E6F62" w:rsidP="00115C13">
      <w:r w:rsidRPr="00225985">
        <w:t>teṣāṁ nirviśeṣa-viṣayatve ca prameyatvāpātena naśvaratvam eva bhavan-mataṁ brahmaṇy api syāt |</w:t>
      </w:r>
    </w:p>
    <w:p w:rsidR="008E6F62" w:rsidRPr="00225985" w:rsidRDefault="008E6F62" w:rsidP="00115C13"/>
    <w:p w:rsidR="008E6F62" w:rsidRPr="00225985" w:rsidRDefault="008E6F62" w:rsidP="00115C13">
      <w:pPr>
        <w:pStyle w:val="Quote"/>
        <w:rPr>
          <w:color w:val="000000"/>
        </w:rPr>
      </w:pPr>
      <w:r w:rsidRPr="00225985">
        <w:rPr>
          <w:color w:val="008000"/>
        </w:rPr>
        <w:t xml:space="preserve">yas tu svānubhava-siddhaṁ nirviśeṣatvam iti sva-goṣṭhī-niṣṭha-samayaḥ, so’py ātma-sākṣika-sa-viśeṣānubhavād eva nirastaḥ || </w:t>
      </w:r>
      <w:r w:rsidRPr="00225985">
        <w:rPr>
          <w:color w:val="000000"/>
        </w:rPr>
        <w:t>[śrī-bhāṣyaḥ]</w:t>
      </w:r>
    </w:p>
    <w:p w:rsidR="008E6F62" w:rsidRPr="00225985" w:rsidRDefault="008E6F62" w:rsidP="00115C13"/>
    <w:p w:rsidR="008E6F62" w:rsidRPr="00225985" w:rsidRDefault="008E6F62" w:rsidP="00115C13">
      <w:r w:rsidRPr="00225985">
        <w:t>kiṁ ca, vivādādhyāsitaṁ brahma saviśeṣaṁ vastutvāt ghaṭādivat, aviśeṣaṁ yat tad asat pramāṇāsiddhatvāt śaśa-viṣāṇādivat |</w:t>
      </w:r>
    </w:p>
    <w:p w:rsidR="008E6F62" w:rsidRPr="00225985" w:rsidRDefault="008E6F62" w:rsidP="00115C13"/>
    <w:p w:rsidR="008E6F62" w:rsidRPr="00225985" w:rsidRDefault="008E6F62" w:rsidP="00115C13">
      <w:pPr>
        <w:pStyle w:val="Quote"/>
        <w:rPr>
          <w:noProof w:val="0"/>
          <w:lang w:bidi="bn-IN"/>
        </w:rPr>
      </w:pPr>
      <w:r w:rsidRPr="00225985">
        <w:rPr>
          <w:color w:val="008000"/>
        </w:rPr>
        <w:t xml:space="preserve">śabdasya tu viśeṣeṇa sa-viśeṣa eva vastuny abhidhāna-sāmarthyaṁ, pada-vākya-rūpeṇa pravṛtteḥ | prakṛti-pratyaya-yogena hi padatvam | prakṛti-pratyayayor artha-bhedena padasyaiva viśiṣṭārtha-pratipādanam avarjanīyam | pada-bhedaś cārtha-bheda-nibandhanaḥ | pada-saṅghāta-rūpasya vākyasyāneka-padārtha-saṁsarga-viśeṣābhidhāyitvena nirviśeṣa-vastu-pratipādanāsāmarthyāt na nirviśeṣa-vastuni śabdaḥ pramāṇam || </w:t>
      </w:r>
      <w:r w:rsidRPr="00225985">
        <w:rPr>
          <w:color w:val="000000"/>
        </w:rPr>
        <w:t>[śrī-bhāṣyaḥ] iti ||</w:t>
      </w:r>
      <w:r w:rsidRPr="00225985">
        <w:br/>
      </w:r>
    </w:p>
    <w:p w:rsidR="008E6F62" w:rsidRPr="00225985" w:rsidRDefault="008E6F62" w:rsidP="00B35AA5">
      <w:r w:rsidRPr="00225985">
        <w:t>tasmāt sa-viśeṣatvam eva siddham, sa ca viśeṣaḥ śaktir eva | tataś ca śakti-leśaṁ vinā na kvacid avagamyate vastu-tattvam iti sarvānubhava-siddham | śrutiś ca kevalasyaiva tasya svānubhavam abhidadhāti—</w:t>
      </w:r>
      <w:r w:rsidRPr="00225985">
        <w:rPr>
          <w:rStyle w:val="StyleBlue1"/>
        </w:rPr>
        <w:t xml:space="preserve">brahma vā idam </w:t>
      </w:r>
      <w:smartTag w:uri="urn:schemas-microsoft-com:office:smarttags" w:element="City">
        <w:smartTag w:uri="urn:schemas-microsoft-com:office:smarttags" w:element="place">
          <w:r w:rsidRPr="00225985">
            <w:rPr>
              <w:rStyle w:val="StyleBlue1"/>
            </w:rPr>
            <w:t>agra</w:t>
          </w:r>
        </w:smartTag>
      </w:smartTag>
      <w:r w:rsidRPr="00225985">
        <w:rPr>
          <w:rStyle w:val="StyleBlue1"/>
        </w:rPr>
        <w:t xml:space="preserve"> āsīt tad ātmānam avaidahaṁ brahmāsmi</w:t>
      </w:r>
      <w:r w:rsidRPr="00225985">
        <w:t xml:space="preserve"> [bṛ.ā.u. 1.4.10] iti | </w:t>
      </w:r>
    </w:p>
    <w:p w:rsidR="008E6F62" w:rsidRPr="00225985" w:rsidRDefault="008E6F62" w:rsidP="00B35AA5"/>
    <w:p w:rsidR="008E6F62" w:rsidRPr="00225985" w:rsidRDefault="008E6F62" w:rsidP="00115C13">
      <w:pPr>
        <w:pStyle w:val="Quote"/>
        <w:rPr>
          <w:noProof w:val="0"/>
          <w:color w:val="000000"/>
          <w:lang w:bidi="bn-IN"/>
        </w:rPr>
      </w:pPr>
      <w:r w:rsidRPr="00225985">
        <w:t xml:space="preserve">na hi draṣṭur dṛṣṭer viparilopo vidyate’vināśitvān, na tu tad dvitīyam </w:t>
      </w:r>
      <w:smartTag w:uri="urn:schemas-microsoft-com:office:smarttags" w:element="City">
        <w:smartTag w:uri="urn:schemas-microsoft-com:office:smarttags" w:element="place">
          <w:r w:rsidRPr="00225985">
            <w:t>asti</w:t>
          </w:r>
        </w:smartTag>
      </w:smartTag>
      <w:r w:rsidRPr="00225985">
        <w:t xml:space="preserve"> | tato’nyad vibhaktaṁ yat paśyet || </w:t>
      </w:r>
      <w:r w:rsidRPr="00225985">
        <w:rPr>
          <w:noProof w:val="0"/>
          <w:color w:val="000000"/>
          <w:lang w:bidi="bn-IN"/>
        </w:rPr>
        <w:t xml:space="preserve">[bṛ.ā.u. 4.3.23] iti | </w:t>
      </w:r>
    </w:p>
    <w:p w:rsidR="008E6F62" w:rsidRPr="00225985" w:rsidRDefault="008E6F62" w:rsidP="00115C13">
      <w:pPr>
        <w:rPr>
          <w:noProof w:val="0"/>
          <w:lang w:bidi="bn-IN"/>
        </w:rPr>
      </w:pPr>
    </w:p>
    <w:p w:rsidR="008E6F62" w:rsidRPr="00B07D92" w:rsidRDefault="008E6F62" w:rsidP="00115C13">
      <w:pPr>
        <w:rPr>
          <w:rStyle w:val="StyleBlack"/>
          <w:rFonts w:cs="Balaram"/>
          <w:noProof w:val="0"/>
          <w:cs/>
          <w:lang w:bidi="sa-IN"/>
        </w:rPr>
      </w:pPr>
      <w:r w:rsidRPr="00225985">
        <w:rPr>
          <w:noProof w:val="0"/>
          <w:lang w:bidi="bn-IN"/>
        </w:rPr>
        <w:t>atra śrī-madhvācāryānusṛtaṁ vyākhyānam—</w:t>
      </w:r>
      <w:r w:rsidRPr="00225985">
        <w:rPr>
          <w:rStyle w:val="StyleBlue1"/>
        </w:rPr>
        <w:t>ubhaya-vyapadeśāt tv ahi-kuṇḍalavat</w:t>
      </w:r>
      <w:r w:rsidRPr="00225985">
        <w:rPr>
          <w:noProof w:val="0"/>
          <w:lang w:bidi="bn-IN"/>
        </w:rPr>
        <w:t xml:space="preserve"> [ve.sū. 3.2.27] iti, </w:t>
      </w:r>
      <w:r w:rsidRPr="00225985">
        <w:rPr>
          <w:rStyle w:val="StyleBlue1"/>
        </w:rPr>
        <w:t>satyaṁ jñānam anantaṁ brahma</w:t>
      </w:r>
      <w:r w:rsidRPr="00225985">
        <w:rPr>
          <w:noProof w:val="0"/>
          <w:lang w:bidi="bn-IN"/>
        </w:rPr>
        <w:t xml:space="preserve"> [tai.u. 2.1.2], </w:t>
      </w:r>
      <w:r w:rsidRPr="00225985">
        <w:rPr>
          <w:rStyle w:val="StyleBlue1"/>
        </w:rPr>
        <w:t>yaḥ sarvajñaḥ</w:t>
      </w:r>
      <w:r w:rsidRPr="00225985">
        <w:rPr>
          <w:noProof w:val="0"/>
          <w:lang w:bidi="bn-IN"/>
        </w:rPr>
        <w:t xml:space="preserve"> [mu.u. 1.1.9], </w:t>
      </w:r>
      <w:r w:rsidRPr="00225985">
        <w:rPr>
          <w:rStyle w:val="StyleBlue1"/>
        </w:rPr>
        <w:t xml:space="preserve">eṣa evātmā paramānandaḥ </w:t>
      </w:r>
      <w:r w:rsidRPr="00B07D92">
        <w:rPr>
          <w:rStyle w:val="StyleBlack"/>
          <w:rFonts w:cs="Balaram"/>
          <w:noProof w:val="0"/>
          <w:lang w:bidi="sa-IN"/>
        </w:rPr>
        <w:t xml:space="preserve">[bṛ.chā.maitreyaḥ], </w:t>
      </w:r>
      <w:r w:rsidRPr="00225985">
        <w:rPr>
          <w:rStyle w:val="StyleBlue1"/>
        </w:rPr>
        <w:t xml:space="preserve">ānandaṁ brahmaṇo vidvān </w:t>
      </w:r>
      <w:r w:rsidRPr="00B07D92">
        <w:rPr>
          <w:rStyle w:val="StyleBlack"/>
          <w:rFonts w:cs="Balaram"/>
          <w:noProof w:val="0"/>
          <w:lang w:bidi="sa-IN"/>
        </w:rPr>
        <w:t>[tai.u. 2.4] ity-ādāv ubhaya-vyapadeśāt yujyate brahmaṇo jñānāditvaṁ jñānādimattvaṁ ca | tu-śabdaḥ śrutir evātra pramāṇam iti nirdhārayati | ataḥ svasminn evābheda-bheda-nirdeśa-lakṣaṇobhaya-vyapadeśād ahi-kuṇḍalavat tvaṁ bhavitum arhati, yathā ahir ity abhedaḥ, kuṇḍalābhoga-prāṁśutvādibhir bheda evam ihāpi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rPr>
          <w:rStyle w:val="StyleBlue1"/>
        </w:rPr>
        <w:t>prakāśāśravad vā tejastvāt</w:t>
      </w:r>
      <w:r w:rsidRPr="00B07D92">
        <w:rPr>
          <w:rStyle w:val="StyleBlack"/>
          <w:rFonts w:cs="Balaram"/>
          <w:noProof w:val="0"/>
          <w:lang w:bidi="sa-IN"/>
        </w:rPr>
        <w:t xml:space="preserve"> [ve.sū. 3.2.28] ity atra, </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noProof w:val="0"/>
          <w:color w:val="000000"/>
          <w:lang w:bidi="bn-IN"/>
        </w:rPr>
      </w:pPr>
      <w:r w:rsidRPr="00225985">
        <w:rPr>
          <w:noProof w:val="0"/>
          <w:color w:val="008000"/>
          <w:lang w:bidi="bn-IN"/>
        </w:rPr>
        <w:t xml:space="preserve">athavā prakāśāśrayavad eva tat-pratipattavyam | yathā, prakāśaḥ sāvitras tad-āśrayaḥ savitā ca </w:t>
      </w:r>
      <w:r w:rsidRPr="00B07D92">
        <w:rPr>
          <w:color w:val="008000"/>
        </w:rPr>
        <w:t>nātyanta-bhinnau, ubhayor api tejastvāviśeṣāt | atha ca bheda-vyapadeśa-bhājau bhavataḥ—evam ihāpīti</w:t>
      </w:r>
      <w:r w:rsidRPr="00225985">
        <w:rPr>
          <w:noProof w:val="0"/>
          <w:color w:val="008000"/>
          <w:lang w:bidi="bn-IN"/>
        </w:rPr>
        <w:t xml:space="preserve"> ||</w:t>
      </w:r>
      <w:r w:rsidRPr="00225985">
        <w:rPr>
          <w:noProof w:val="0"/>
          <w:color w:val="000000"/>
          <w:lang w:bidi="bn-IN"/>
        </w:rPr>
        <w:t xml:space="preserve"> [śāṅkara-bhāṣya]</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rStyle w:val="StyleBlue1"/>
        </w:rPr>
        <w:t>pūrvavad vā</w:t>
      </w:r>
      <w:r w:rsidRPr="00225985">
        <w:rPr>
          <w:noProof w:val="0"/>
          <w:lang w:bidi="bn-IN"/>
        </w:rPr>
        <w:t xml:space="preserve"> [ve.sū. 3.2.29] iti, athavā svātmanā cottarayoḥ [ve.sū. 2.3.20] ity atrottara-śabdavad anantaram evottarayoḥ prakāśāśrayayoḥ, pūrvo yaḥ prakāśaḥ tadvad va mantavyam | tataś ca tasya yathā prakāśaika-rūpatve’pi sva-para-prakāśana-śaktitvam upalabhyate evaṁ jñānānanda-svarūpasya brahmaṇo’pi sva-para-jñānānanda-hetu-rūpa-śaktitvam |</w:t>
      </w:r>
    </w:p>
    <w:p w:rsidR="008E6F62" w:rsidRPr="00225985" w:rsidRDefault="008E6F62" w:rsidP="00115C13">
      <w:pPr>
        <w:rPr>
          <w:noProof w:val="0"/>
          <w:lang w:bidi="bn-IN"/>
        </w:rPr>
      </w:pPr>
    </w:p>
    <w:p w:rsidR="008E6F62" w:rsidRPr="00B07D92" w:rsidRDefault="008E6F62" w:rsidP="00115C13">
      <w:pPr>
        <w:rPr>
          <w:rStyle w:val="StyleBlack"/>
          <w:rFonts w:cs="Balaram"/>
          <w:noProof w:val="0"/>
          <w:cs/>
          <w:lang w:bidi="sa-IN"/>
        </w:rPr>
      </w:pPr>
      <w:r w:rsidRPr="00225985">
        <w:rPr>
          <w:noProof w:val="0"/>
          <w:lang w:bidi="bn-IN"/>
        </w:rPr>
        <w:t>atra svayaṁ svaṁ jānātīti svārthā ca sphūrtir iti na prakāśavat pārārthya-mātram iti vivektavyam | tad evam ubhaya-vyapadeśāt sādhayitvā śruty-antarataś ca sādhayati—</w:t>
      </w:r>
      <w:r w:rsidRPr="00225985">
        <w:rPr>
          <w:rStyle w:val="StyleBlue1"/>
        </w:rPr>
        <w:t xml:space="preserve">pratiṣedhāc ca </w:t>
      </w:r>
      <w:r w:rsidRPr="00B07D92">
        <w:rPr>
          <w:rStyle w:val="StyleBlack"/>
          <w:rFonts w:cs="Balaram"/>
          <w:noProof w:val="0"/>
          <w:lang w:bidi="sa-IN"/>
        </w:rPr>
        <w:t>[ve.sū. 3.2.30]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na ca vaktavyaṁ tatra sarvajñatvādi-vastv-antaram, yato </w:t>
      </w:r>
      <w:r w:rsidRPr="00225985">
        <w:rPr>
          <w:rStyle w:val="StyleBlue1"/>
        </w:rPr>
        <w:t xml:space="preserve">neha nānāsti kiñcana </w:t>
      </w:r>
      <w:r w:rsidRPr="00B07D92">
        <w:rPr>
          <w:rStyle w:val="StyleBlack"/>
          <w:rFonts w:cs="Balaram"/>
          <w:noProof w:val="0"/>
          <w:lang w:bidi="sa-IN"/>
        </w:rPr>
        <w:t>[bṛ.ā.u. 4.4.19] iti, tathā—</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t>na tasya kāryaṁ karaṇaṁ ca vidyate</w:t>
      </w:r>
    </w:p>
    <w:p w:rsidR="008E6F62" w:rsidRPr="00B07D92" w:rsidRDefault="008E6F62" w:rsidP="00115C13">
      <w:pPr>
        <w:pStyle w:val="Quote"/>
        <w:rPr>
          <w:noProof w:val="0"/>
          <w:cs/>
        </w:rPr>
      </w:pPr>
      <w:r w:rsidRPr="00B07D92">
        <w:t>na tat-samaś cābhyadhikaś ca dṛśyate |</w:t>
      </w:r>
    </w:p>
    <w:p w:rsidR="008E6F62" w:rsidRPr="00B07D92" w:rsidRDefault="008E6F62" w:rsidP="00115C13">
      <w:pPr>
        <w:pStyle w:val="Quote"/>
        <w:rPr>
          <w:noProof w:val="0"/>
          <w:cs/>
        </w:rPr>
      </w:pPr>
      <w:r w:rsidRPr="00B07D92">
        <w:t>parāsya śaktir vividhaiva śrūyate</w:t>
      </w:r>
    </w:p>
    <w:p w:rsidR="008E6F62" w:rsidRPr="00225985" w:rsidRDefault="008E6F62" w:rsidP="00115C13">
      <w:pPr>
        <w:pStyle w:val="Quote"/>
        <w:rPr>
          <w:color w:val="000000"/>
        </w:rPr>
      </w:pPr>
      <w:r w:rsidRPr="00B07D92">
        <w:t>svābhāvikī jñāna-bala-kriyā ca ||</w:t>
      </w:r>
      <w:r w:rsidRPr="00225985">
        <w:t xml:space="preserve"> </w:t>
      </w:r>
      <w:r w:rsidRPr="00225985">
        <w:rPr>
          <w:color w:val="000000"/>
        </w:rPr>
        <w:t>[śve.u. 6.8] iti |</w:t>
      </w:r>
    </w:p>
    <w:p w:rsidR="008E6F62" w:rsidRPr="00225985" w:rsidRDefault="008E6F62" w:rsidP="00115C13">
      <w:pPr>
        <w:rPr>
          <w:noProof w:val="0"/>
          <w:lang w:bidi="bn-IN"/>
        </w:rPr>
      </w:pPr>
    </w:p>
    <w:p w:rsidR="008E6F62" w:rsidRPr="00B07D92" w:rsidRDefault="008E6F62" w:rsidP="00115C13">
      <w:pPr>
        <w:rPr>
          <w:rStyle w:val="StyleBlack"/>
          <w:rFonts w:cs="Balaram"/>
          <w:noProof w:val="0"/>
          <w:cs/>
          <w:lang w:bidi="sa-IN"/>
        </w:rPr>
      </w:pPr>
      <w:r w:rsidRPr="00225985">
        <w:rPr>
          <w:noProof w:val="0"/>
          <w:lang w:bidi="bn-IN"/>
        </w:rPr>
        <w:t xml:space="preserve">ca-kāreṇa tv ajñānādikaṁ pratiṣidhya svarūpa-jñānādi-śaktitvam eva sthāpyate | itthaṁ śrī-svāmi-caraṇair api, </w:t>
      </w:r>
      <w:r w:rsidRPr="00225985">
        <w:rPr>
          <w:rStyle w:val="StyleBlue1"/>
        </w:rPr>
        <w:t>tvam arka-dṛk sarva-dṛśāṁ samīkṣaṇaḥ</w:t>
      </w:r>
      <w:r w:rsidRPr="00225985">
        <w:rPr>
          <w:noProof w:val="0"/>
          <w:lang w:bidi="bn-IN"/>
        </w:rPr>
        <w:t xml:space="preserve"> </w:t>
      </w:r>
      <w:r w:rsidRPr="00B07D92">
        <w:rPr>
          <w:rStyle w:val="StyleBlack"/>
          <w:rFonts w:cs="Balaram"/>
          <w:noProof w:val="0"/>
          <w:lang w:bidi="sa-IN"/>
        </w:rPr>
        <w:t>[bhā.pu. 8.24.50] ity atra śrī-matsya-deva-stutau vyākhyātam—</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noProof w:val="0"/>
          <w:color w:val="008000"/>
          <w:lang w:bidi="bn-IN"/>
        </w:rPr>
      </w:pPr>
      <w:r w:rsidRPr="00B07D92">
        <w:rPr>
          <w:color w:val="008000"/>
        </w:rPr>
        <w:t>arka-prakāśavat svata eva dṛg jñānaṁ yasya so’rka-dṛk | ataḥ sarva-dṛśāṁ sarvendriyāṇāṁ samīkṣaṇaḥ prakāśakaḥ |</w:t>
      </w:r>
      <w:r w:rsidRPr="00225985">
        <w:rPr>
          <w:color w:val="008000"/>
        </w:rPr>
        <w:t xml:space="preserve">| </w:t>
      </w:r>
      <w:r w:rsidRPr="00225985">
        <w:rPr>
          <w:color w:val="000000"/>
        </w:rPr>
        <w:t>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evaṁ ca śrī-rāmānuja-caraṇair uktam—</w:t>
      </w:r>
      <w:r w:rsidRPr="00225985">
        <w:rPr>
          <w:noProof w:val="0"/>
          <w:color w:val="008000"/>
          <w:lang w:bidi="bn-IN"/>
        </w:rPr>
        <w:t xml:space="preserve">jñāna-svarūpasya ca tasya jñātṛ-svarūpatvaṁ maṇi-dyumaṇi-dīpādivad yuktam evety uktam || </w:t>
      </w:r>
      <w:r w:rsidRPr="00B07D92">
        <w:rPr>
          <w:rStyle w:val="StyleBlack"/>
          <w:rFonts w:cs="Balaram"/>
          <w:noProof w:val="0"/>
          <w:lang w:bidi="sa-IN"/>
        </w:rPr>
        <w:t>[śrī-bhāṣya]</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advaita-guruṇāpi, </w:t>
      </w:r>
      <w:r w:rsidRPr="00225985">
        <w:rPr>
          <w:rStyle w:val="StyleBlue1"/>
        </w:rPr>
        <w:t xml:space="preserve">īkṣater āśabdaṁ </w:t>
      </w:r>
      <w:r w:rsidRPr="00B07D92">
        <w:rPr>
          <w:rStyle w:val="StyleBlack"/>
          <w:rFonts w:cs="Balaram"/>
          <w:noProof w:val="0"/>
          <w:lang w:bidi="sa-IN"/>
        </w:rPr>
        <w:t>[ve.sū. 1.1.5] ity atra sāṅkhya-pūrva-pakṣam ākṣipataivaṁ vyākhyam, yathā—</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noProof w:val="0"/>
          <w:color w:val="008000"/>
          <w:lang w:bidi="bn-IN"/>
        </w:rPr>
      </w:pPr>
      <w:r w:rsidRPr="00B07D92">
        <w:rPr>
          <w:color w:val="008000"/>
        </w:rPr>
        <w:t>yad</w:t>
      </w:r>
      <w:r w:rsidRPr="00225985">
        <w:rPr>
          <w:noProof w:val="0"/>
          <w:color w:val="008000"/>
          <w:cs/>
        </w:rPr>
        <w:t xml:space="preserve"> </w:t>
      </w:r>
      <w:r w:rsidRPr="00B07D92">
        <w:rPr>
          <w:color w:val="008000"/>
        </w:rPr>
        <w:t>apy</w:t>
      </w:r>
      <w:r w:rsidRPr="00225985">
        <w:rPr>
          <w:noProof w:val="0"/>
          <w:color w:val="008000"/>
          <w:cs/>
        </w:rPr>
        <w:t xml:space="preserve"> </w:t>
      </w:r>
      <w:r w:rsidRPr="00B07D92">
        <w:rPr>
          <w:color w:val="008000"/>
        </w:rPr>
        <w:t>uktaṁ</w:t>
      </w:r>
      <w:r w:rsidRPr="00225985">
        <w:rPr>
          <w:noProof w:val="0"/>
          <w:color w:val="008000"/>
          <w:cs/>
        </w:rPr>
        <w:t xml:space="preserve"> </w:t>
      </w:r>
      <w:r w:rsidRPr="00B07D92">
        <w:rPr>
          <w:color w:val="008000"/>
        </w:rPr>
        <w:t>prāg-utpatter brahmaṇaḥ</w:t>
      </w:r>
      <w:r w:rsidRPr="00225985">
        <w:rPr>
          <w:noProof w:val="0"/>
          <w:color w:val="008000"/>
          <w:cs/>
        </w:rPr>
        <w:t xml:space="preserve"> </w:t>
      </w:r>
      <w:r w:rsidRPr="00B07D92">
        <w:rPr>
          <w:color w:val="008000"/>
        </w:rPr>
        <w:t>śarīrādi-sambandham antareṇekṣitṛtvam anupapannam i</w:t>
      </w:r>
      <w:r w:rsidRPr="00225985">
        <w:rPr>
          <w:color w:val="008000"/>
        </w:rPr>
        <w:t xml:space="preserve">ti | </w:t>
      </w:r>
      <w:r w:rsidRPr="00225985">
        <w:rPr>
          <w:noProof w:val="0"/>
          <w:color w:val="008000"/>
          <w:lang w:bidi="bn-IN"/>
        </w:rPr>
        <w:t>na tac-codyam avatarati savitṛ-prakāśavad brahmaṇo jñāna-svarūpa-nityatve jñāna-sādhanāpekṣānupapatteḥ | api ca, avidyādimataḥ saṁsāriṇaḥ śarīrādy-apekṣā-jñānotpattiḥ syāt, na jñāna-pratibandha-kāraṇa-śūnyasyeśvarasya | mantrau cemau īśvarasya śarīrādy-anapekṣatām anāvaraṇa-jñānatāṁ ca darśayataḥ—</w:t>
      </w:r>
      <w:r w:rsidRPr="00225985">
        <w:rPr>
          <w:noProof w:val="0"/>
          <w:lang w:bidi="bn-IN"/>
        </w:rPr>
        <w:t xml:space="preserve">na tasya kāryaṁ </w:t>
      </w:r>
      <w:r w:rsidRPr="00225985">
        <w:rPr>
          <w:noProof w:val="0"/>
          <w:color w:val="008000"/>
          <w:lang w:bidi="bn-IN"/>
        </w:rPr>
        <w:t xml:space="preserve">[śve.u. 6.8] ity ādi, </w:t>
      </w:r>
      <w:r w:rsidRPr="00225985">
        <w:rPr>
          <w:noProof w:val="0"/>
          <w:lang w:bidi="bn-IN"/>
        </w:rPr>
        <w:t>apāṇi-pādaḥ</w:t>
      </w:r>
      <w:r w:rsidRPr="00225985">
        <w:rPr>
          <w:noProof w:val="0"/>
          <w:color w:val="008000"/>
          <w:lang w:bidi="bn-IN"/>
        </w:rPr>
        <w:t xml:space="preserve"> [śve.u. 3.19] ity-ādīni || </w:t>
      </w:r>
      <w:r w:rsidRPr="00225985">
        <w:rPr>
          <w:noProof w:val="0"/>
          <w:color w:val="000000"/>
          <w:lang w:bidi="bn-IN"/>
        </w:rPr>
        <w:t>iti |</w:t>
      </w:r>
    </w:p>
    <w:p w:rsidR="008E6F62" w:rsidRPr="00225985" w:rsidRDefault="008E6F62" w:rsidP="00B35AA5"/>
    <w:p w:rsidR="008E6F62" w:rsidRPr="00B07D92" w:rsidRDefault="008E6F62" w:rsidP="00B35AA5">
      <w:pPr>
        <w:rPr>
          <w:rStyle w:val="StyleBlack"/>
          <w:rFonts w:cs="Balaram"/>
          <w:noProof w:val="0"/>
          <w:cs/>
          <w:lang w:bidi="sa-IN"/>
        </w:rPr>
      </w:pPr>
      <w:r w:rsidRPr="00225985">
        <w:t xml:space="preserve">jñāna-nityatve jñāna-viṣaya-svātantrya-vyapadeśo nopapadyata iti cet ? na, pratatoṣṇa-prakāśo’pi savitari dahati, prakāśayatīti—svātantrya-vyapadeśa-darśanād iti ca | ittham evādvaita-śārīraka eka-vijñāna-vāda-nirākaraṇe, </w:t>
      </w:r>
      <w:r w:rsidRPr="00225985">
        <w:rPr>
          <w:rStyle w:val="StyleBlue1"/>
        </w:rPr>
        <w:t xml:space="preserve">nābhāva upalabdheḥ </w:t>
      </w:r>
      <w:r w:rsidRPr="00B07D92">
        <w:rPr>
          <w:rStyle w:val="StyleBlack"/>
          <w:rFonts w:cs="Balaram"/>
          <w:noProof w:val="0"/>
          <w:lang w:bidi="sa-IN"/>
        </w:rPr>
        <w:t>[ve.sū. 2.1.18] ity asya vyākhyāne sākṣitvaṁ caitanyasya dṛśyate | tasmād ekasyaiva tattvasya svarūpatvaṁ, svarūpatvāparityāgenaiva śaktitvaṁ ca siddham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tathā coktam—</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noProof w:val="0"/>
          <w:color w:val="000000"/>
          <w:lang w:bidi="bn-IN"/>
        </w:rPr>
      </w:pPr>
      <w:r w:rsidRPr="00225985">
        <w:rPr>
          <w:noProof w:val="0"/>
          <w:color w:val="008000"/>
          <w:lang w:bidi="bn-IN"/>
        </w:rPr>
        <w:t>tac chaktiḥ parameśvarasya vimalā caitanyam evocyate, sā satyaiva parā jaḍā bhagavataḥ śaktis tv avidyocyate | saṁsargāc ca mithas tayor bhagavataḥ śaktyor jagaj jāyate tac-chaktyā sa-vikārayā bhagavataś cic-chaktir udricyate ||</w:t>
      </w:r>
      <w:r w:rsidRPr="00225985">
        <w:rPr>
          <w:noProof w:val="0"/>
          <w:lang w:bidi="bn-IN"/>
        </w:rPr>
        <w:t xml:space="preserve"> </w:t>
      </w:r>
      <w:r w:rsidRPr="00225985">
        <w:rPr>
          <w:noProof w:val="0"/>
          <w:color w:val="000000"/>
          <w:lang w:bidi="bn-IN"/>
        </w:rPr>
        <w:t>iti |</w:t>
      </w:r>
    </w:p>
    <w:p w:rsidR="008E6F62" w:rsidRPr="00225985" w:rsidRDefault="008E6F62" w:rsidP="00115C13">
      <w:pPr>
        <w:pStyle w:val="Quote"/>
        <w:rPr>
          <w:noProof w:val="0"/>
          <w:color w:val="000000"/>
          <w:lang w:bidi="bn-IN"/>
        </w:rPr>
      </w:pPr>
    </w:p>
    <w:p w:rsidR="008E6F62" w:rsidRPr="00225985" w:rsidRDefault="008E6F62" w:rsidP="00115C13">
      <w:pPr>
        <w:rPr>
          <w:noProof w:val="0"/>
          <w:lang w:bidi="bn-IN"/>
        </w:rPr>
      </w:pPr>
      <w:r w:rsidRPr="00225985">
        <w:rPr>
          <w:noProof w:val="0"/>
          <w:lang w:bidi="bn-IN"/>
        </w:rPr>
        <w:t>ittham eva vyākhyātaṁ śrī-viṣṇu-purāṇe’pi svāmi-pādaiḥ—</w:t>
      </w:r>
    </w:p>
    <w:p w:rsidR="008E6F62" w:rsidRPr="00225985" w:rsidRDefault="008E6F62" w:rsidP="00115C13">
      <w:pPr>
        <w:rPr>
          <w:noProof w:val="0"/>
          <w:lang w:bidi="bn-IN"/>
        </w:rPr>
      </w:pPr>
    </w:p>
    <w:p w:rsidR="008E6F62" w:rsidRPr="00225985" w:rsidRDefault="008E6F62" w:rsidP="00115C13">
      <w:pPr>
        <w:pStyle w:val="Quote"/>
        <w:rPr>
          <w:noProof w:val="0"/>
          <w:lang w:bidi="bn-IN"/>
        </w:rPr>
      </w:pPr>
      <w:r w:rsidRPr="00225985">
        <w:rPr>
          <w:noProof w:val="0"/>
          <w:lang w:bidi="bn-IN"/>
        </w:rPr>
        <w:t>viṣṇu-śaktiḥ parā proktā kṣetrajñākhyā tathāparā |</w:t>
      </w:r>
    </w:p>
    <w:p w:rsidR="008E6F62" w:rsidRPr="00225985" w:rsidRDefault="008E6F62" w:rsidP="00115C13">
      <w:pPr>
        <w:pStyle w:val="Quote"/>
        <w:rPr>
          <w:noProof w:val="0"/>
          <w:color w:val="000000"/>
          <w:lang w:bidi="bn-IN"/>
        </w:rPr>
      </w:pPr>
      <w:r w:rsidRPr="00225985">
        <w:rPr>
          <w:noProof w:val="0"/>
          <w:lang w:bidi="bn-IN"/>
        </w:rPr>
        <w:t xml:space="preserve">avidyā karma-saṁjñānyā tṛtīyā śaktir iṣyate || </w:t>
      </w:r>
      <w:r w:rsidRPr="00225985">
        <w:rPr>
          <w:noProof w:val="0"/>
          <w:color w:val="000000"/>
          <w:lang w:bidi="bn-IN"/>
        </w:rPr>
        <w:t>[vi.pu. 6.7.61] iti |</w:t>
      </w:r>
    </w:p>
    <w:p w:rsidR="008E6F62" w:rsidRPr="00225985" w:rsidRDefault="008E6F62" w:rsidP="00115C13">
      <w:pPr>
        <w:pStyle w:val="Quote"/>
        <w:rPr>
          <w:noProof w:val="0"/>
          <w:color w:val="000000"/>
          <w:lang w:bidi="bn-IN"/>
        </w:rPr>
      </w:pPr>
    </w:p>
    <w:p w:rsidR="008E6F62" w:rsidRPr="00225985" w:rsidRDefault="008E6F62" w:rsidP="00115C13">
      <w:pPr>
        <w:pStyle w:val="Quote"/>
        <w:rPr>
          <w:noProof w:val="0"/>
          <w:color w:val="008000"/>
          <w:lang w:bidi="bn-IN"/>
        </w:rPr>
      </w:pPr>
      <w:r w:rsidRPr="00225985">
        <w:rPr>
          <w:noProof w:val="0"/>
          <w:color w:val="008000"/>
          <w:lang w:bidi="bn-IN"/>
        </w:rPr>
        <w:t xml:space="preserve">atra viṣṇu-śaktiḥ viṣṇoḥ svarūpa-bhūtā parā cit-svarūpā śaktiḥ parama-pada-para-brahma-para-tattvādy-ākhyā proktā | </w:t>
      </w:r>
      <w:r w:rsidRPr="00225985">
        <w:rPr>
          <w:noProof w:val="0"/>
          <w:lang w:bidi="bn-IN"/>
        </w:rPr>
        <w:t xml:space="preserve">pratyastamita-bhedaṁ yat tat sattā-mātraṁ </w:t>
      </w:r>
      <w:r w:rsidRPr="00225985">
        <w:rPr>
          <w:noProof w:val="0"/>
          <w:color w:val="008000"/>
          <w:lang w:bidi="bn-IN"/>
        </w:rPr>
        <w:t>[vi.pu. 6.7.53] ity atra prāg-uktaṁ svarūpam eva kāryonmukhaṁ śakti-śabdenoktam iti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ataḥ svarūpasya kāryonmukhatvenaiva śaktitvaṁ, na svata ity āyātam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tataś ca viśeṣya-rūpaṁ tad eva svayaṁ śaktimad-viśeṣaṇa-rūpaṁ, kāryonmukhatvaṁ tu śaktiḥ, jagac ca kārya-kṣamatva-mūlam iti | tat-kṣamatvādi-rūpā nityaiva sā śaktir ity avagamyate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tathāpi vastuto’tyanta-vyatirekeṇa tasyā nirūpyatvābhāvān na tataḥ pṛthaktvam astīty abhiprāyeṇaiva tathoktam iti jñeyam | vastv evāstu kā tatra śaktir nāma iti mataṁ tu na vedāntināṁ matam | saty api vastuni mantrādinā śakti-stambhādi-darśanāt yukti-viruddhaṁ caitat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tasmāt svarūpād abhinnatvena cintayitum aśakyatvād bhedaḥ | bhinnatvena cintayitum aśakyatvād abhedaś ca pratīyate iti śakti-śaktimator bhedābhedāv evāṅgīkṛtau | tau cācintyau iti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kevala-bhede—</w:t>
      </w:r>
    </w:p>
    <w:p w:rsidR="008E6F62" w:rsidRPr="00225985" w:rsidRDefault="008E6F62" w:rsidP="00115C13">
      <w:pPr>
        <w:rPr>
          <w:noProof w:val="0"/>
          <w:lang w:bidi="bn-IN"/>
        </w:rPr>
      </w:pPr>
    </w:p>
    <w:p w:rsidR="008E6F62" w:rsidRPr="00225985" w:rsidRDefault="008E6F62" w:rsidP="00115C13">
      <w:pPr>
        <w:pStyle w:val="Quote"/>
      </w:pPr>
      <w:r w:rsidRPr="00225985">
        <w:t>jñātaś caturvidho rāśiḥ śaktiś ca trividhā guro |</w:t>
      </w:r>
    </w:p>
    <w:p w:rsidR="008E6F62" w:rsidRPr="00B07D92" w:rsidRDefault="008E6F62" w:rsidP="00115C13">
      <w:pPr>
        <w:pStyle w:val="Quote"/>
        <w:rPr>
          <w:noProof w:val="0"/>
          <w:cs/>
        </w:rPr>
      </w:pPr>
      <w:r w:rsidRPr="00225985">
        <w:t xml:space="preserve">vijñātā caiva kārtsnyena trividhā bhāva-bhāvanā || </w:t>
      </w:r>
      <w:r w:rsidRPr="00225985">
        <w:rPr>
          <w:color w:val="000000"/>
        </w:rPr>
        <w:t>[vi.pu. 6.8.7] iti |</w:t>
      </w:r>
      <w:r w:rsidRPr="00225985">
        <w:rPr>
          <w:rStyle w:val="FootnoteReference"/>
          <w:rFonts w:cs="Balaram"/>
        </w:rPr>
        <w:footnoteReference w:id="228"/>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śrī-maitreyasyānuvāde’pi paunaruktya-doṣa-hānāyāsannihita-sannidhāpana-lakṣaṇa-kaṣṭa-kalpanā prasajjyeta | caturvidha-rāśi-kathanenaiva svarūpasyoktatvāt |</w:t>
      </w:r>
    </w:p>
    <w:p w:rsidR="008E6F62" w:rsidRPr="00225985" w:rsidRDefault="008E6F62" w:rsidP="00B35AA5"/>
    <w:p w:rsidR="008E6F62" w:rsidRPr="00B07D92" w:rsidRDefault="008E6F62" w:rsidP="00B35AA5">
      <w:pPr>
        <w:rPr>
          <w:rStyle w:val="StyleBlack"/>
          <w:rFonts w:cs="Balaram"/>
          <w:noProof w:val="0"/>
          <w:cs/>
          <w:lang w:bidi="sa-IN"/>
        </w:rPr>
      </w:pPr>
      <w:r w:rsidRPr="00225985">
        <w:t xml:space="preserve">nāga-patnī-stutau caivaṁ tair vyākhyātam, </w:t>
      </w:r>
      <w:r w:rsidRPr="00225985">
        <w:rPr>
          <w:rStyle w:val="StyleBlue1"/>
          <w:noProof w:val="0"/>
          <w:cs/>
        </w:rPr>
        <w:t>jñāna-vijñāna-nidhaye</w:t>
      </w:r>
      <w:r w:rsidRPr="00225985">
        <w:rPr>
          <w:rStyle w:val="StyleBlue1"/>
          <w:rFonts w:eastAsia="MS Minchofalt"/>
        </w:rPr>
        <w:t xml:space="preserve"> </w:t>
      </w:r>
      <w:r w:rsidRPr="00B07D92">
        <w:rPr>
          <w:rStyle w:val="StyleBlack"/>
          <w:rFonts w:eastAsia="MS Minchofalt" w:cs="Balaram"/>
          <w:noProof w:val="0"/>
          <w:lang w:bidi="sa-IN"/>
        </w:rPr>
        <w:t>[bhā.pu. 10.16.40] ity ādau—</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color w:val="008000"/>
        </w:rPr>
      </w:pPr>
      <w:r w:rsidRPr="00225985">
        <w:rPr>
          <w:color w:val="008000"/>
        </w:rPr>
        <w:t xml:space="preserve">jñānaṁ jñaptiḥ, vijñānaṁ cic-chaktiḥ, ubhayor nidhaye tābhyāṁ pūrṇāya | kathaṁ tathātvaṁ </w:t>
      </w:r>
      <w:r w:rsidRPr="00225985">
        <w:rPr>
          <w:rFonts w:ascii="Times New Roman" w:hAnsi="Times New Roman"/>
          <w:color w:val="008000"/>
        </w:rPr>
        <w:t>?</w:t>
      </w:r>
      <w:r w:rsidRPr="00225985">
        <w:rPr>
          <w:color w:val="008000"/>
        </w:rPr>
        <w:t xml:space="preserve"> ata uktaṁ brahmaṇe’nanta-śaktaye | kathaṁ-bhūtāya brahmaṇe ? aguṇāyāvikārāya | kathaṁ-bhūtāya ? ananta-śaktaye | prākṛtāya prakṛti-pravartakāya, aprākṛtāyeti vā, aprākṛtānanta-śakti-yuktāya | </w:t>
      </w:r>
    </w:p>
    <w:p w:rsidR="008E6F62" w:rsidRPr="00225985" w:rsidRDefault="008E6F62" w:rsidP="00115C13">
      <w:pPr>
        <w:pStyle w:val="Quote"/>
        <w:rPr>
          <w:color w:val="008000"/>
        </w:rPr>
      </w:pPr>
    </w:p>
    <w:p w:rsidR="008E6F62" w:rsidRPr="00225985" w:rsidRDefault="008E6F62" w:rsidP="00115C13">
      <w:pPr>
        <w:pStyle w:val="Quote"/>
        <w:rPr>
          <w:color w:val="000000"/>
        </w:rPr>
      </w:pPr>
      <w:r w:rsidRPr="00225985">
        <w:rPr>
          <w:color w:val="008000"/>
        </w:rPr>
        <w:t xml:space="preserve">ayam arthaḥ—aguṇatvād avikāraṁ brahma-jñapti-mātratvāt kāraṇātītaṁ prakṛti-pravartako’nanta-śaktir vijñāna-nidhitvād īśvaraḥ kāraṇaṁ tad ubhayātmane nama iti || </w:t>
      </w:r>
      <w:r w:rsidRPr="00225985">
        <w:rPr>
          <w:color w:val="000000"/>
        </w:rPr>
        <w:t>[bhāvārtha-dīpikā]</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śrī-rāmānujīyās tu śakti-śaktimator bhedam eva varṇayanti—tathā hi tathā-bhūtāyās tasyāḥ svarūpāntaraṅgatvāt svarūpa-bhūtatvam eva pratipādayantīti samānaḥ panthāḥ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viśiṣṭasyaiva cāvyabhicāra-rūpatvena svarūpatvaṁ—na kevalaṁ viśeṣyam evāvyabhicāritayā sampratipādyante iti tasmād asty eva svarūpa-śaktiḥ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na cetthaṁ svagatena bhedenādvayatā-pratijñā virodhādi-doṣaḥ | ṣaḍ-bhāva-vikāra-niṣedhe’py astitvavat sarvathaivāparihāryatvāt | dṛśyate cānyatrāpi kvacit tan-mātratve’pi svagata-bheda-yāthārthyaṁ, yathā gandhātmani pṛthivī-guṇe—tatra hi gandha-lakṣaṇa-guṇa-mātrātmasyāpi aṅguli-nikṣepākṣamas tad anubhavitur anubhavaika-gamyo yo yo viśeṣo, yo yo vā bhedaḥ, sa sa na gandhād vyatiriktaṁ, ghrāṇaikānubhavanīyatvāt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kiṁ ca, brahmaṇo lakṣaṇa-vicāre’py abheda-vādibhir api tādṛśa-svagata-bheda-vṛttir aparihāryā dṛśyate | tathā hi—</w:t>
      </w:r>
      <w:r w:rsidRPr="00225985">
        <w:rPr>
          <w:rStyle w:val="StyleBlue1"/>
          <w:rFonts w:eastAsia="MS Minchofalt"/>
        </w:rPr>
        <w:t xml:space="preserve">vijñānam ānandaṁ brahma </w:t>
      </w:r>
      <w:r w:rsidRPr="00B07D92">
        <w:rPr>
          <w:rStyle w:val="StyleBlack"/>
          <w:rFonts w:eastAsia="MS Minchofalt" w:cs="Balaram"/>
          <w:noProof w:val="0"/>
          <w:lang w:bidi="sa-IN"/>
        </w:rPr>
        <w:t>[bṛ.ā.u. 3.9.28]</w:t>
      </w:r>
      <w:r w:rsidRPr="00225985">
        <w:rPr>
          <w:rStyle w:val="StyleBlue1"/>
          <w:rFonts w:eastAsia="MS Minchofalt"/>
        </w:rPr>
        <w:t xml:space="preserve"> </w:t>
      </w:r>
      <w:r w:rsidRPr="00B07D92">
        <w:rPr>
          <w:rStyle w:val="StyleBlack"/>
          <w:rFonts w:eastAsia="MS Minchofalt" w:cs="Balaram"/>
          <w:noProof w:val="0"/>
          <w:lang w:bidi="sa-IN"/>
        </w:rPr>
        <w:t xml:space="preserve">iti | kim iha vijñānānanda-śabdāv ekārthau bhinnārthau vā ? nādyaḥ, paunaruktyāt | antyaś cet, vijñānatvam ānandatvaṁ ca tatraikasminn eveti tādṛśa-svagata-bhedāpattiḥ | atha tau jāḍya-duḥkha-pratiyogi-parau tau vyāvartya tvat-pratiyogi yad ekaṁ vastu tad eva brahmeti pratipādayataḥ tad apy ayuktam | tad-dvaya-vyāvṛttir yathā-svaṁ [atra pakṣe svarūpa-viśeṣaṇa-mātraṁ] dvayam evopasthāpayituṁ yuktā | anupasthāpane vā śūnya-vāda-prasaṅga iti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kiṁ ca, yad ekam upasthāpyate, tat kiṁ tayor ekataraṁ tābhyām anyad eva vā ? ekatarad iti cet</w:t>
      </w:r>
      <w:r w:rsidRPr="00225985">
        <w:rPr>
          <w:rStyle w:val="FootnoteReference"/>
          <w:rFonts w:eastAsia="MS Minchofalt" w:cs="Balaram"/>
        </w:rPr>
        <w:footnoteReference w:id="229"/>
      </w:r>
      <w:r w:rsidRPr="00B07D92">
        <w:rPr>
          <w:rStyle w:val="StyleBlack"/>
          <w:rFonts w:eastAsia="MS Minchofalt" w:cs="Balaram"/>
          <w:noProof w:val="0"/>
          <w:lang w:bidi="sa-IN"/>
        </w:rPr>
        <w:t xml:space="preserve"> anyatara-parityāge ko hetuḥ ? ekatarasya vā kathaṁ dvi-pratiyogitā ? athānanda-mātre dvayor api pratiyogitopalabhyate iti | tad eva lāghavenāvaśiṣṭam iti cet ? ānande vijñānatvam apy astīty āyātam | tat-pratiyogitvena tat-pratīteḥ | tato vijñānaṁ punar-uktam eveti doṣāntaraṁ ca tenaiva</w:t>
      </w:r>
      <w:r w:rsidRPr="00225985">
        <w:rPr>
          <w:rStyle w:val="FootnoteReference"/>
          <w:rFonts w:eastAsia="MS Minchofalt" w:cs="Balaram"/>
        </w:rPr>
        <w:footnoteReference w:id="230"/>
      </w:r>
      <w:r w:rsidRPr="00B07D92">
        <w:rPr>
          <w:rStyle w:val="StyleBlack"/>
          <w:rFonts w:eastAsia="MS Minchofalt" w:cs="Balaram"/>
          <w:noProof w:val="0"/>
          <w:lang w:bidi="sa-IN"/>
        </w:rPr>
        <w:t xml:space="preserve"> tat-tad-vyāvṛtti-siddheḥ | kiṁ vā, vijñānasya vijñāne’smiṁś</w:t>
      </w:r>
      <w:r w:rsidRPr="00225985">
        <w:rPr>
          <w:rStyle w:val="FootnoteReference"/>
          <w:rFonts w:eastAsia="MS Minchofalt" w:cs="Balaram"/>
        </w:rPr>
        <w:footnoteReference w:id="231"/>
      </w:r>
      <w:r w:rsidRPr="00B07D92">
        <w:rPr>
          <w:rStyle w:val="StyleBlack"/>
          <w:rFonts w:eastAsia="MS Minchofalt" w:cs="Balaram"/>
          <w:noProof w:val="0"/>
          <w:lang w:bidi="sa-IN"/>
        </w:rPr>
        <w:t xml:space="preserve"> cānugatatvenāvyabhicārāt tad evāvaśiṣṭam astu tataś cānandatāhānyā puruṣārthatvābhāvaś ca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yady evam ucyate—anukūlaṁ vijñānam eva hy ānandaḥ, tataś cānandākāraṁ yad vijñānaṁ tad brahmeti, tathāpy ānukūla-lakṣaṇo dharmas tatra duṣpariharaḥ | tābhyām anyad iti cet ? na, pratiyogitvāsiddheḥ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athaika evam ācakṣīta yat tayoḥ pratiyogi brahmeti | kintu jaḍa-pratiyogi vidyopahitaṁ ced brahma jñānam ity ācakṣmahe | duḥkha-pratiyogi tad upahitaṁ ced ānanda iti | tasmād vidyā-dvārobhaya-vyāvṛttau satyāṁ yad avasīyate, tad ekam eka-rūpaṁ brahmeti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atrocyate—vidyā nāma bhavatāṁ tad-anubhavi-buddhi-vṛttiḥ | tataś ca tasyaiva pratiyogitve sati tad anubhavi-buddhi-vṛtter api pratiyogitvaṁ siddhyati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nahi sūryasya ghaṭāder iva tamasaḥ pratiyogitvaṁ vinā tad-anubhavi-cakṣur-vṛtti-mātrasya sūrya-cchaṭoddīpita-mukura-cchātāyā vā tamaḥ-pratiyogitvaṁ ghaṭate | tasmān nūnaṁ tasyaiva tat-pratiyogitvaṁ yogyopādhi-viśeṣe tūpalabhyate |</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noProof w:val="0"/>
          <w:lang w:bidi="bn-IN"/>
        </w:rPr>
      </w:pPr>
      <w:r w:rsidRPr="00225985">
        <w:rPr>
          <w:noProof w:val="0"/>
          <w:lang w:bidi="bn-IN"/>
        </w:rPr>
        <w:t>nitya-bodha-paripīḍita-jagad-</w:t>
      </w:r>
    </w:p>
    <w:p w:rsidR="008E6F62" w:rsidRPr="00225985" w:rsidRDefault="008E6F62" w:rsidP="00115C13">
      <w:pPr>
        <w:pStyle w:val="Quote"/>
        <w:rPr>
          <w:noProof w:val="0"/>
          <w:lang w:bidi="bn-IN"/>
        </w:rPr>
      </w:pPr>
      <w:r w:rsidRPr="00225985">
        <w:rPr>
          <w:noProof w:val="0"/>
          <w:lang w:bidi="bn-IN"/>
        </w:rPr>
        <w:t>vibhramaṁ tudati vākyajā matiḥ |</w:t>
      </w:r>
    </w:p>
    <w:p w:rsidR="008E6F62" w:rsidRPr="00225985" w:rsidRDefault="008E6F62" w:rsidP="00115C13">
      <w:pPr>
        <w:pStyle w:val="Quote"/>
        <w:rPr>
          <w:noProof w:val="0"/>
          <w:lang w:bidi="bn-IN"/>
        </w:rPr>
      </w:pPr>
      <w:r w:rsidRPr="00225985">
        <w:rPr>
          <w:noProof w:val="0"/>
          <w:lang w:bidi="bn-IN"/>
        </w:rPr>
        <w:t>vāsudeva-nihataṁ dhanañjayo</w:t>
      </w:r>
    </w:p>
    <w:p w:rsidR="008E6F62" w:rsidRPr="00225985" w:rsidRDefault="008E6F62" w:rsidP="00115C13">
      <w:pPr>
        <w:pStyle w:val="Quote"/>
        <w:rPr>
          <w:noProof w:val="0"/>
          <w:lang w:bidi="bn-IN"/>
        </w:rPr>
      </w:pPr>
      <w:r w:rsidRPr="00225985">
        <w:rPr>
          <w:noProof w:val="0"/>
          <w:lang w:bidi="bn-IN"/>
        </w:rPr>
        <w:t>hanti kaurava-kulaṁ yathā punaḥ ||</w:t>
      </w:r>
      <w:r w:rsidRPr="00225985">
        <w:rPr>
          <w:rStyle w:val="FootnoteReference"/>
          <w:rFonts w:cs="Balaram"/>
        </w:rPr>
        <w:footnoteReference w:id="232"/>
      </w:r>
      <w:r w:rsidRPr="00225985">
        <w:rPr>
          <w:noProof w:val="0"/>
          <w:lang w:bidi="bn-IN"/>
        </w:rPr>
        <w:t xml:space="preserve"> </w:t>
      </w:r>
    </w:p>
    <w:p w:rsidR="008E6F62" w:rsidRPr="00225985" w:rsidRDefault="008E6F62" w:rsidP="00115C13">
      <w:pPr>
        <w:pStyle w:val="Quote"/>
        <w:rPr>
          <w:noProof w:val="0"/>
          <w:lang w:bidi="bn-IN"/>
        </w:rPr>
      </w:pPr>
    </w:p>
    <w:p w:rsidR="008E6F62" w:rsidRPr="00225985" w:rsidRDefault="008E6F62" w:rsidP="00115C13">
      <w:pPr>
        <w:rPr>
          <w:noProof w:val="0"/>
          <w:lang w:bidi="bn-IN"/>
        </w:rPr>
      </w:pPr>
      <w:r w:rsidRPr="00225985">
        <w:rPr>
          <w:noProof w:val="0"/>
          <w:lang w:bidi="bn-IN"/>
        </w:rPr>
        <w:t>iti ca dṛṣṭāntitaṁ bhavadbhir eva | tataḥ pūrvavad eva tasminn ubhaya-dharmāpātaḥ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ato yad evam ācakṣīta—śabdo hi vyavahārya eva vastuni pravartate, nāvyavahārye, jāti-guṇādi-nirdeśenaiva tasya pravṛtteḥ | tataś ca nīla-pītādy-ākāra-rūpā priya-darśanādi-janitollāsa-rūpā ca ye antaḥ-karaṇa-vṛttī tayor eva tau pravartate, na tu brahma-svarūpe |</w:t>
      </w:r>
    </w:p>
    <w:p w:rsidR="008E6F62" w:rsidRPr="00225985" w:rsidRDefault="008E6F62" w:rsidP="00115C13">
      <w:pPr>
        <w:rPr>
          <w:noProof w:val="0"/>
          <w:lang w:bidi="bn-IN"/>
        </w:rPr>
      </w:pPr>
    </w:p>
    <w:p w:rsidR="008E6F62" w:rsidRPr="00B07D92" w:rsidRDefault="008E6F62" w:rsidP="00115C13">
      <w:pPr>
        <w:rPr>
          <w:rStyle w:val="StyleBlack"/>
          <w:rFonts w:cs="Balaram"/>
          <w:noProof w:val="0"/>
          <w:cs/>
          <w:lang w:bidi="sa-IN"/>
        </w:rPr>
      </w:pPr>
      <w:r w:rsidRPr="00225985">
        <w:rPr>
          <w:noProof w:val="0"/>
          <w:lang w:bidi="bn-IN"/>
        </w:rPr>
        <w:t xml:space="preserve">tathā ca tābhyāṁ śabdābhyāṁ svatas tatra praveśāsāmarthye sati, brahma-śabdasya bṛhattva-nirukti-balāt, </w:t>
      </w:r>
      <w:r w:rsidRPr="00225985">
        <w:rPr>
          <w:rStyle w:val="StyleBlue1"/>
        </w:rPr>
        <w:t xml:space="preserve">satyaṁ jñānam anantaṁ brahma </w:t>
      </w:r>
      <w:r w:rsidRPr="00B07D92">
        <w:rPr>
          <w:rStyle w:val="StyleBlack"/>
          <w:rFonts w:cs="Balaram"/>
          <w:noProof w:val="0"/>
          <w:lang w:bidi="sa-IN"/>
        </w:rPr>
        <w:t>ity ādāv anantatvena ca śrutatvāj jahal-lakṣaṇayā te atitucche parityājye tayos tirguṇa-mayatvena ca jaḍa-duḥkhaika-rūpayor api sva-sānnidhyena tattā</w:t>
      </w:r>
      <w:r w:rsidRPr="00225985">
        <w:rPr>
          <w:rStyle w:val="FootnoteReference"/>
          <w:rFonts w:cs="Balaram"/>
        </w:rPr>
        <w:footnoteReference w:id="233"/>
      </w:r>
      <w:r w:rsidRPr="00B07D92">
        <w:rPr>
          <w:rStyle w:val="StyleBlack"/>
          <w:rFonts w:cs="Balaram"/>
          <w:noProof w:val="0"/>
          <w:lang w:bidi="sa-IN"/>
        </w:rPr>
        <w:t xml:space="preserve">sphorakam anirdeśaym eka-rūpam eva vastūpasthāpyate | </w:t>
      </w:r>
      <w:r w:rsidRPr="00225985">
        <w:rPr>
          <w:rStyle w:val="StyleBlue1"/>
        </w:rPr>
        <w:t xml:space="preserve">yena cetayate viśvam, eṣa hy evānandayati </w:t>
      </w:r>
      <w:r w:rsidRPr="00B07D92">
        <w:rPr>
          <w:rStyle w:val="StyleBlack"/>
          <w:rFonts w:cs="Balaram"/>
          <w:noProof w:val="0"/>
          <w:lang w:bidi="sa-IN"/>
        </w:rPr>
        <w:t>[tai.u. 2.7.1] śabdaś ca tathā tasmāt tat-tad-upādhi-parityāgāyaiva śabda-dvayopanyāso, na tu dvi-dharmatā-vivakṣayā | tathā tat-tad-upādhāv eva tat-tad-bheda-vyavahāro na tūpahite tatrety etad api parihṛtaṁ bhavati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yadi ca tatra tatrāsambhūtāpi tattā</w:t>
      </w:r>
      <w:r w:rsidRPr="00225985">
        <w:rPr>
          <w:rStyle w:val="FootnoteReference"/>
          <w:rFonts w:cs="Balaram"/>
        </w:rPr>
        <w:footnoteReference w:id="234"/>
      </w:r>
      <w:r w:rsidRPr="00225985">
        <w:rPr>
          <w:noProof w:val="0"/>
          <w:lang w:bidi="bn-IN"/>
        </w:rPr>
        <w:t xml:space="preserve"> tat-sānnidhye sphuratīti matam, tarhi tasminn api tat-tad-dharmāstitā eva svīkṛtā | darpaṇa-prāṅganādiṣu sañcārita-sva-dīptatā-śubhratādi-candrikā-sandohavat tatra dīptiḥ śubhratvam apy astīty eva sañcāritaṁ tat-tad-dharmatvam upalabhyate, anyatra dīpa-prabhādau na tu śubhratvam iti |</w:t>
      </w:r>
    </w:p>
    <w:p w:rsidR="008E6F62" w:rsidRPr="00225985" w:rsidRDefault="008E6F62" w:rsidP="00115C13">
      <w:pPr>
        <w:rPr>
          <w:noProof w:val="0"/>
          <w:lang w:bidi="bn-IN"/>
        </w:rPr>
      </w:pPr>
    </w:p>
    <w:p w:rsidR="008E6F62" w:rsidRPr="00225985" w:rsidRDefault="008E6F62" w:rsidP="00115C13">
      <w:pPr>
        <w:rPr>
          <w:noProof w:val="0"/>
          <w:lang w:bidi="bn-IN"/>
        </w:rPr>
      </w:pPr>
      <w:r w:rsidRPr="00225985">
        <w:rPr>
          <w:noProof w:val="0"/>
          <w:lang w:bidi="bn-IN"/>
        </w:rPr>
        <w:t>dārṣṭāntike’pi nīlādy-ākārāyām ullāsa-rūpāyāṁ cāntar-vṛttau jaḍa-pratiyoga-gamyatayā duḥkha-pratiyoga-gamyatayā cānyonyaṁ bheda-vṛttiṁ janayan yo yo bhāva-viśeṣa upalabhyate, sa sa upādhi-bhūtayos tayos triguṇa-mayatvenātad-dharmatvād atad-apohe tasya tasyāvaśiṣyamānatvena sva-prakāśatvena ca śuddhatvād upahita-rūpam evety avasīyate |</w:t>
      </w:r>
    </w:p>
    <w:p w:rsidR="008E6F62" w:rsidRPr="00225985" w:rsidRDefault="008E6F62" w:rsidP="00115C13">
      <w:pPr>
        <w:rPr>
          <w:noProof w:val="0"/>
          <w:lang w:bidi="bn-IN"/>
        </w:rPr>
      </w:pPr>
    </w:p>
    <w:p w:rsidR="008E6F62" w:rsidRPr="00B07D92" w:rsidRDefault="008E6F62" w:rsidP="00115C13">
      <w:pPr>
        <w:rPr>
          <w:rStyle w:val="StyleBlack"/>
          <w:rFonts w:cs="Balaram"/>
          <w:noProof w:val="0"/>
          <w:cs/>
          <w:lang w:bidi="sa-IN"/>
        </w:rPr>
      </w:pPr>
      <w:r w:rsidRPr="00225985">
        <w:rPr>
          <w:noProof w:val="0"/>
          <w:lang w:bidi="bn-IN"/>
        </w:rPr>
        <w:t xml:space="preserve">tataś ca tatra tatra pārthakyenodayād asty eva svarūpa-dharma-bhedaḥ | tatrāpi nīlādy-ākāra-vṛttau pārthakyam atisphuṭam eva | yadi tatra jaḍa-pratiyogitā-duḥkha-pratiyogitayor bhedo na syāt, tadā tasyām api vṛttau sukham upalabhyataiva svagataika-deśānaṅgīkṛtetareka-deśodaya-virodhāt | ata eva </w:t>
      </w:r>
      <w:r w:rsidRPr="00225985">
        <w:rPr>
          <w:rStyle w:val="StyleBlue1"/>
          <w:noProof w:val="0"/>
          <w:cs/>
        </w:rPr>
        <w:t>ānandādayaḥ pradhānasya</w:t>
      </w:r>
      <w:r w:rsidRPr="00225985">
        <w:rPr>
          <w:rStyle w:val="StyleBlue1"/>
        </w:rPr>
        <w:t xml:space="preserve"> </w:t>
      </w:r>
      <w:r w:rsidRPr="00B07D92">
        <w:rPr>
          <w:rStyle w:val="StyleBlack"/>
          <w:rFonts w:cs="Balaram"/>
          <w:noProof w:val="0"/>
          <w:lang w:bidi="sa-IN"/>
        </w:rPr>
        <w:t>[ve.sū. 3.3.11] iti bhedenāpy upakrāntavantaḥ sūtrakārāḥ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yadi caivam ucyate, na taj-jñānānanda-rūpaṁ na ca jaḍa-duḥkha-pratiyogi yathā ca jaḍa-duḥkha-vilakṣaṇaṁ tad iti, tadā na kiñcid api syād iti śūnya-vāda-prasaktiḥ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kiṁ bahunā parama-pramāṇa-bhūtasya vedasya svārasyam eva kevalaikye nāsti, sarvasyaiva vākyasya lakṣaṇayānyarthī-kriyamāṇatvāt | tataś ca paramāptatā-virahāt, atra tu tatrāpi svarūpa-lakṣaṇatvam eva | tato vijñānam itīdaṁ vākyaṁ na kiñcid api vyavadhānaṁ sahata iti sākṣād eva tat-tad-abhidhāne paryavasite katham ivānyā gati-kriyopapadyatāṁ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na ca jāti-guṇādi-hīnatayā tatra śabdaḥ sākṣān na pravarteta iti yad-vākyaṁ svarūpa-śabdavat tasya svarūpālambana-saṅketena ca pravartayituṁ śakyatvāt | yat tu </w:t>
      </w:r>
      <w:r w:rsidRPr="00225985">
        <w:rPr>
          <w:rStyle w:val="StyleBlue1"/>
        </w:rPr>
        <w:t xml:space="preserve">yato vāco nivartante </w:t>
      </w:r>
      <w:r w:rsidRPr="00B07D92">
        <w:rPr>
          <w:rStyle w:val="StyleBlack"/>
          <w:rFonts w:cs="Balaram"/>
          <w:noProof w:val="0"/>
          <w:lang w:bidi="sa-IN"/>
        </w:rPr>
        <w:t>[tai.u. 2.4.1] ity ādikaṁ śrūyate, tad idam īdṛśam iyaṁ parimāṇaṁ veti nirdeśāsāmarthya-param eva alaukikatvād anantatvāt |</w:t>
      </w:r>
    </w:p>
    <w:p w:rsidR="008E6F62" w:rsidRPr="00B07D92" w:rsidRDefault="008E6F62" w:rsidP="00115C13">
      <w:pPr>
        <w:rPr>
          <w:rStyle w:val="StyleBlack"/>
          <w:rFonts w:cs="Balaram"/>
          <w:noProof w:val="0"/>
          <w:cs/>
          <w:lang w:bidi="sa-IN"/>
        </w:rPr>
      </w:pPr>
    </w:p>
    <w:p w:rsidR="008E6F62" w:rsidRPr="00225985" w:rsidRDefault="008E6F62" w:rsidP="00115C13">
      <w:r w:rsidRPr="00B07D92">
        <w:rPr>
          <w:rStyle w:val="StyleBlack"/>
          <w:rFonts w:cs="Balaram"/>
          <w:noProof w:val="0"/>
          <w:lang w:bidi="sa-IN"/>
        </w:rPr>
        <w:t xml:space="preserve">agre’pi sayuktika-vicāraṇaṁ svayam eva bhavatā tattā-śabdena parāmṛṣṭāyāḥ sukhatāyāḥ sphorakam anirdeśyam avyavahāryaṁ vastv ekam ity uktvā tat-tac-chabda-pravartanāt | </w:t>
      </w:r>
      <w:r w:rsidRPr="00225985">
        <w:rPr>
          <w:rStyle w:val="StyleBlue1"/>
          <w:noProof w:val="0"/>
          <w:cs/>
        </w:rPr>
        <w:t>etasyaivānandasyānyāni bhūtāni mātrām upajīvanti</w:t>
      </w:r>
      <w:r w:rsidRPr="00225985">
        <w:rPr>
          <w:rStyle w:val="StyleBlue1"/>
        </w:rPr>
        <w:t xml:space="preserve"> </w:t>
      </w:r>
      <w:r w:rsidRPr="00B07D92">
        <w:rPr>
          <w:rStyle w:val="StyleBlack"/>
          <w:rFonts w:cs="Balaram"/>
          <w:noProof w:val="0"/>
          <w:lang w:bidi="sa-IN"/>
        </w:rPr>
        <w:t xml:space="preserve">[bṛ.ā.u. 4.3.32] ity ādiṣu śrutiṣv api tatraiva mukhya-vṛtty-ānanda-śabda-pravṛtti-darśanāt | </w:t>
      </w:r>
      <w:r w:rsidRPr="00225985">
        <w:rPr>
          <w:rStyle w:val="StyleBlue1"/>
        </w:rPr>
        <w:t>adṛṣṭam avyavahāryam avyapadeśyaṁ sukham i</w:t>
      </w:r>
      <w:r w:rsidRPr="00B07D92">
        <w:rPr>
          <w:rStyle w:val="StyleBlack"/>
          <w:rFonts w:cs="Balaram"/>
          <w:noProof w:val="0"/>
          <w:lang w:bidi="sa-IN"/>
        </w:rPr>
        <w:t xml:space="preserve">ty ādiṣv api tathā-bhūtatve’pi sukha-śabda-prayogāt | </w:t>
      </w:r>
      <w:r w:rsidRPr="00225985">
        <w:rPr>
          <w:rStyle w:val="StyleBlue1"/>
          <w:noProof w:val="0"/>
          <w:cs/>
        </w:rPr>
        <w:t xml:space="preserve">ānanda-mayo’bhyāsāt </w:t>
      </w:r>
      <w:r w:rsidRPr="00B07D92">
        <w:rPr>
          <w:noProof w:val="0"/>
          <w:lang w:bidi="sa-IN"/>
        </w:rPr>
        <w:t xml:space="preserve">[ve.sū. 1.1.12] </w:t>
      </w:r>
      <w:r w:rsidRPr="00225985">
        <w:t>ity ādi-nyāya-prasiddhāc ca |</w:t>
      </w:r>
    </w:p>
    <w:p w:rsidR="008E6F62" w:rsidRPr="00225985" w:rsidRDefault="008E6F62" w:rsidP="00115C13"/>
    <w:p w:rsidR="008E6F62" w:rsidRPr="00B07D92" w:rsidRDefault="008E6F62" w:rsidP="00115C13">
      <w:pPr>
        <w:rPr>
          <w:rStyle w:val="StyleBlack"/>
          <w:rFonts w:cs="Balaram"/>
          <w:noProof w:val="0"/>
          <w:cs/>
          <w:lang w:bidi="sa-IN"/>
        </w:rPr>
      </w:pPr>
      <w:r w:rsidRPr="00225985">
        <w:t xml:space="preserve">kiṁ cedaṁ pṛcchāmaḥ, tad ānanda-rūpaṁ bhavati na vā ? bhavati cet, āyātā asya tat-saṁjñā duḥkha-pratiyogitvaṁ ca, neti cet apuruṣārthatvam | tasmātd ānanda-rūpaṁ bhavati | kintu na loka-prasiddhānanda-rūpaṁ tad ity eva vācyam iti sthite tv asmākam eva samīcīnaḥ panthāḥ | evaṁ </w:t>
      </w:r>
      <w:r w:rsidRPr="00225985">
        <w:rPr>
          <w:rStyle w:val="StyleBlue1"/>
        </w:rPr>
        <w:t xml:space="preserve">satyaṁ jñānam anantaṁ </w:t>
      </w:r>
      <w:r w:rsidRPr="00B07D92">
        <w:rPr>
          <w:rStyle w:val="StyleBlack"/>
          <w:rFonts w:cs="Balaram"/>
          <w:noProof w:val="0"/>
          <w:lang w:bidi="sa-IN"/>
        </w:rPr>
        <w:t>[tai.u. 2.1.1] ity atrāpi satyatvādi-dharma-bhedas tatra vivecanīyaḥ | atrāpy asatya-jaḍa-paricchinna-vyāvartam api dharma-viśeṣa eva ||</w:t>
      </w:r>
    </w:p>
    <w:p w:rsidR="008E6F62" w:rsidRPr="00B07D92" w:rsidRDefault="008E6F62" w:rsidP="00115C13">
      <w:pPr>
        <w:rPr>
          <w:rStyle w:val="StyleBlack"/>
          <w:rFonts w:cs="Balaram"/>
          <w:noProof w:val="0"/>
          <w:cs/>
          <w:lang w:bidi="sa-IN"/>
        </w:rPr>
      </w:pPr>
    </w:p>
    <w:p w:rsidR="008E6F62" w:rsidRPr="00225985" w:rsidRDefault="008E6F62" w:rsidP="00B35AA5">
      <w:r w:rsidRPr="00B07D92">
        <w:rPr>
          <w:rStyle w:val="StyleBlack"/>
          <w:rFonts w:cs="Balaram"/>
          <w:noProof w:val="0"/>
          <w:lang w:bidi="sa-IN"/>
        </w:rPr>
        <w:t xml:space="preserve">yady evam ucyate, yathā—śauklyādikasya kārṣṇādi-vyāvartanam api tat-padārtha-svarūpam eva na dharmāntaraṁ tatheti, tadā tad-vyāvṛtti-yogyatāstīty avaśyaṁ mantavyam | yogyatā ca—śaktir eveti </w:t>
      </w:r>
      <w:r w:rsidRPr="00225985">
        <w:t>“</w:t>
      </w:r>
      <w:r w:rsidRPr="00B07D92">
        <w:rPr>
          <w:rStyle w:val="StyleBlack"/>
          <w:rFonts w:cs="Balaram"/>
          <w:noProof w:val="0"/>
          <w:lang w:bidi="sa-IN"/>
        </w:rPr>
        <w:t>ghaṭṭa-kuṭyām eva prabhātam</w:t>
      </w:r>
      <w:r w:rsidRPr="00225985">
        <w:t>”</w:t>
      </w:r>
      <w:r w:rsidRPr="00225985">
        <w:rPr>
          <w:noProof w:val="0"/>
          <w:cs/>
        </w:rPr>
        <w:t xml:space="preserve"> </w:t>
      </w:r>
      <w:r w:rsidRPr="00225985">
        <w:t xml:space="preserve">| ghaṭṭa-kuṭī-prabhāta-nyāyaḥ, ghaṭṭo nadī-tīrādi-sthānaṁ, ghāṭa iti bhāṣāyāṁ prasiddhas tatra kuṭī vaṇig-ādibhyo rāja-grāhya-bhāga-grāhaka-rāja-bhṛtya-nivāsārtha-sthāna-viśeṣaḥ | yathā ghaṭṭa-kuṭī-sthebhyaḥ kara-grāhibhyo bhītyā rātrau palāyitānāṁ pathityatāṁ vaṇijāṁ dūre gatvāpi yathā bhrānti-vaśāt tatra ghaṭṭa-kuṭyām eva prabhātodayas tathā prakṛte’pi | </w:t>
      </w:r>
    </w:p>
    <w:p w:rsidR="008E6F62" w:rsidRPr="00225985" w:rsidRDefault="008E6F62" w:rsidP="00B35AA5"/>
    <w:p w:rsidR="008E6F62" w:rsidRPr="00225985" w:rsidRDefault="008E6F62" w:rsidP="00B35AA5">
      <w:r w:rsidRPr="00225985">
        <w:t>evam evoktaṁ śrī-rāmānuja-śārīraka-bhāṣye (1.1.1)—</w:t>
      </w:r>
    </w:p>
    <w:p w:rsidR="008E6F62" w:rsidRPr="00225985" w:rsidRDefault="008E6F62" w:rsidP="008C0B38">
      <w:pPr>
        <w:rPr>
          <w:rStyle w:val="StyleBlue1"/>
        </w:rPr>
      </w:pPr>
    </w:p>
    <w:p w:rsidR="008E6F62" w:rsidRPr="00225985" w:rsidRDefault="008E6F62" w:rsidP="00115C13">
      <w:pPr>
        <w:pStyle w:val="Quote"/>
        <w:rPr>
          <w:noProof w:val="0"/>
          <w:color w:val="000000"/>
          <w:lang w:bidi="bn-IN"/>
        </w:rPr>
      </w:pPr>
      <w:r w:rsidRPr="00225985">
        <w:rPr>
          <w:noProof w:val="0"/>
          <w:color w:val="008000"/>
          <w:lang w:bidi="bn-IN"/>
        </w:rPr>
        <w:t xml:space="preserve">sa-viśeṣo’py anubhūyamāno’nubhavaḥ kenacid yuktābhāsena nirviśeṣa iti niṣkṛṣyamāna-sattātirekibhiḥ svāsādharaṇaiḥ svabhāva-viśeṣaiḥ niṣkraṣṭavya iti niṣkarṣa-hetu-bhūtaiḥ sattvātirekibhiḥ svāsādharaṇaiḥ svabhāva-viśeṣaiḥ sa-viśeṣa eva avatiṣṭhate | ataḥ kaścid viśeṣair viśiṣṭasyaiva vastuno’nye viśeṣā nirasyante iti na kvacin nirviśeṣa-vastu-siddhir iti || </w:t>
      </w:r>
    </w:p>
    <w:p w:rsidR="008E6F62" w:rsidRPr="00225985" w:rsidRDefault="008E6F62" w:rsidP="00B35AA5"/>
    <w:p w:rsidR="008E6F62" w:rsidRPr="00225985" w:rsidRDefault="008E6F62" w:rsidP="00115C13">
      <w:pPr>
        <w:pStyle w:val="Quote"/>
        <w:rPr>
          <w:noProof w:val="0"/>
          <w:color w:val="008000"/>
          <w:lang w:bidi="bn-IN"/>
        </w:rPr>
      </w:pPr>
      <w:r w:rsidRPr="00225985">
        <w:rPr>
          <w:rFonts w:cs="Vrinda"/>
          <w:noProof w:val="0"/>
          <w:color w:val="008000"/>
          <w:lang w:bidi="bn-IN"/>
        </w:rPr>
        <w:t>tatraivānyatroktaṁ—</w:t>
      </w:r>
      <w:r w:rsidRPr="00225985">
        <w:rPr>
          <w:noProof w:val="0"/>
          <w:lang w:bidi="bn-IN"/>
        </w:rPr>
        <w:t>satyaṁ jñānam anantaṁ</w:t>
      </w:r>
      <w:r w:rsidRPr="00225985">
        <w:rPr>
          <w:noProof w:val="0"/>
          <w:color w:val="008000"/>
          <w:lang w:bidi="bn-IN"/>
        </w:rPr>
        <w:t xml:space="preserve"> brahma [tai.u. 2.1.1] ity atrāpi sāmānādhikaraṇyasyāneka-viśeṣaṇa-viśiṣṭaikārthbhidhāna-vyutpattyā na nirviśeṣa-vastu-siddhiḥ | pravṛtti-nimitta-bhedenaikārtha-vṛttitvaṁ hi sāmānādhikaraṇyam | tatra satya-jñānādi-pada-mukhyārthair guṇais tat-tad-guṇa-virodhy-ākāra-pratyanīkākārair vā ekasminn evārthe padānāṁ pravṛttau nimitta-bhedo’vaśyāśrayaṇīyaḥ | iyāṁś ca viśeṣaḥ—ekasmin pakṣe padānāṁ mukhyārthatā, aparasmiṁś ca teṣāṁ lakṣaṇā | na cājñānādīnāṁ pratyanīkatā vastu-svarūpam eva | ekenaiva padena svarūpaṁ pratipannam iti padāntara-prayoga-vaiyarthyāt | tathā sati sāmānādhikaraṇyāsiddhiś ca, ekasmin vastuni vartamānānāṁ padānāṁ nimitta-bhedānāśrayaṇāt | na caikasyaivārthasya viśeṣaṇa-bhedena viśiṣṭatā-bhedād anekārthatvaṁ padānāṁ sāmānādhikaraṇya-virodhi | ekasyaiva vastuna aneka-viśeṣaṇa-viśiṣṭatā-pratipādana-paratvāt sāmānādhikaraṇasya | </w:t>
      </w:r>
      <w:r w:rsidRPr="00225985">
        <w:rPr>
          <w:noProof w:val="0"/>
          <w:lang w:bidi="bn-IN"/>
        </w:rPr>
        <w:t>bhinna-pravṛtti-nimittānāṁ śabdānām ekasminn arthe vṛttiḥ sāmānādhikaraṇyam i</w:t>
      </w:r>
      <w:r w:rsidRPr="00225985">
        <w:rPr>
          <w:noProof w:val="0"/>
          <w:color w:val="008000"/>
          <w:lang w:bidi="bn-IN"/>
        </w:rPr>
        <w:t>ti hi śābdikāḥ |</w:t>
      </w:r>
    </w:p>
    <w:p w:rsidR="008E6F62" w:rsidRPr="00225985" w:rsidRDefault="008E6F62" w:rsidP="00115C13">
      <w:pPr>
        <w:pStyle w:val="Quote"/>
        <w:rPr>
          <w:noProof w:val="0"/>
          <w:color w:val="008000"/>
          <w:lang w:bidi="bn-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tasmād evam evātra vaktavyam | bhinnatvenopalabhyamānābhyām api vijñānānanda-śabdābhyāṁ na tasya dvy-ātmakatā, kintv ekam eva vastu svarūpa-prakāśa-vaiśiṣṭyena bhinnatayā nirūpyate | kenāpi jñānam iti kenāpi tv ānandam iti, yathā candra-candrikā-sandoha-śuklo’yam iti jyotir idam iti ca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na ca satyatvānandatvābhyāṁ tad-bhedaṁ bhajate tayos tad-dharma-rūpatvāt, yathā pracuro’yaṁ prakāśaś candra ity atra pracuratvena candramā iti | tathā sa-viśeṣa-brahma-jñānam avidyā-nivṛttaye upadiśyate | yathā—</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t>vedāham etaṁ puruṣaṁ mahāntam</w:t>
      </w:r>
    </w:p>
    <w:p w:rsidR="008E6F62" w:rsidRPr="00225985" w:rsidRDefault="008E6F62" w:rsidP="00115C13">
      <w:pPr>
        <w:pStyle w:val="Quote"/>
      </w:pPr>
      <w:r w:rsidRPr="00B07D92">
        <w:t xml:space="preserve">āditya-varṇaṁ tamasaḥ parastāt </w:t>
      </w:r>
      <w:r w:rsidRPr="00225985">
        <w:t>|</w:t>
      </w:r>
    </w:p>
    <w:p w:rsidR="008E6F62" w:rsidRPr="00B07D92" w:rsidRDefault="008E6F62" w:rsidP="00115C13">
      <w:pPr>
        <w:pStyle w:val="Quote"/>
        <w:rPr>
          <w:noProof w:val="0"/>
          <w:cs/>
        </w:rPr>
      </w:pPr>
      <w:r w:rsidRPr="00B07D92">
        <w:t>tam eva viditvātimṛtyum eti</w:t>
      </w:r>
    </w:p>
    <w:p w:rsidR="008E6F62" w:rsidRPr="00225985" w:rsidRDefault="008E6F62" w:rsidP="00115C13">
      <w:pPr>
        <w:pStyle w:val="Quote"/>
        <w:rPr>
          <w:color w:val="000000"/>
        </w:rPr>
      </w:pPr>
      <w:r w:rsidRPr="00B07D92">
        <w:t>nānyaḥ panthā vidyate’yanāya ||</w:t>
      </w:r>
      <w:r w:rsidRPr="00225985">
        <w:t xml:space="preserve"> </w:t>
      </w:r>
      <w:r w:rsidRPr="00225985">
        <w:rPr>
          <w:color w:val="000000"/>
        </w:rPr>
        <w:t>[śve.u. 3.8]</w:t>
      </w:r>
    </w:p>
    <w:p w:rsidR="008E6F62" w:rsidRPr="00225985" w:rsidRDefault="008E6F62" w:rsidP="00115C13">
      <w:pPr>
        <w:pStyle w:val="Quote"/>
        <w:rPr>
          <w:color w:val="000000"/>
        </w:rPr>
      </w:pPr>
    </w:p>
    <w:p w:rsidR="008E6F62" w:rsidRPr="00B07D92" w:rsidRDefault="008E6F62" w:rsidP="00115C13">
      <w:pPr>
        <w:pStyle w:val="Quote"/>
        <w:rPr>
          <w:noProof w:val="0"/>
          <w:cs/>
        </w:rPr>
      </w:pPr>
      <w:r w:rsidRPr="00B07D92">
        <w:t>sarve nimeṣā jajñire vidyutaḥ puruṣādadhi |</w:t>
      </w:r>
    </w:p>
    <w:p w:rsidR="008E6F62" w:rsidRPr="00225985" w:rsidRDefault="008E6F62" w:rsidP="00115C13">
      <w:pPr>
        <w:pStyle w:val="Quote"/>
      </w:pPr>
      <w:r w:rsidRPr="00225985">
        <w:t>na tasyaiśe kaścana yasya nāma mahad yaśaḥ |</w:t>
      </w:r>
    </w:p>
    <w:p w:rsidR="008E6F62" w:rsidRPr="00225985" w:rsidRDefault="008E6F62" w:rsidP="00115C13">
      <w:pPr>
        <w:pStyle w:val="Quote"/>
        <w:rPr>
          <w:color w:val="000000"/>
        </w:rPr>
      </w:pPr>
      <w:r w:rsidRPr="00225985">
        <w:t xml:space="preserve">ya enaṁ vidur amṛtās te bhavanti || </w:t>
      </w:r>
      <w:r w:rsidRPr="00225985">
        <w:rPr>
          <w:color w:val="000000"/>
        </w:rPr>
        <w:t>[ma.nā.u. 1.8]</w:t>
      </w:r>
    </w:p>
    <w:p w:rsidR="008E6F62" w:rsidRPr="00225985" w:rsidRDefault="008E6F62" w:rsidP="00115C13"/>
    <w:p w:rsidR="008E6F62" w:rsidRPr="00225985" w:rsidRDefault="008E6F62" w:rsidP="00B35AA5">
      <w:r w:rsidRPr="00225985">
        <w:t xml:space="preserve">evaṁ sūtra-kāram ata eva tasyānandaika-rūpatayā prakāśe’py udaya-bhedā ānanda-mayo’bhyāsād iti dṛśyate, yathā hi </w:t>
      </w:r>
      <w:r w:rsidRPr="00225985">
        <w:rPr>
          <w:rStyle w:val="StyleBlue1"/>
          <w:noProof w:val="0"/>
          <w:cs/>
        </w:rPr>
        <w:t xml:space="preserve">ānanda-mayo’bhyāsāt </w:t>
      </w:r>
      <w:r w:rsidRPr="00B07D92">
        <w:rPr>
          <w:noProof w:val="0"/>
          <w:lang w:bidi="sa-IN"/>
        </w:rPr>
        <w:t xml:space="preserve">[ve.sū. 1.1.12] </w:t>
      </w:r>
      <w:r w:rsidRPr="00225985">
        <w:t>ity ādi-prakaraṇam | taittirīyake—anna-mayaṁ prāṇa-mayaṁ mano-mayaṁ vijñāna-mayaṁ ca śiraḥ-pakṣādi-rūpakeṇānukramyāmnāyate | tasmād vā etasmād vijñāna-mayād anyo’ntarāntā ānanda-mayaḥ—</w:t>
      </w:r>
      <w:r w:rsidRPr="00225985">
        <w:rPr>
          <w:rStyle w:val="StyleBlue1"/>
        </w:rPr>
        <w:t>tasya priyam eva,</w:t>
      </w:r>
      <w:r w:rsidRPr="00225985">
        <w:t xml:space="preserve"> </w:t>
      </w:r>
      <w:r w:rsidRPr="00225985">
        <w:rPr>
          <w:rStyle w:val="StyleBlue1"/>
        </w:rPr>
        <w:t xml:space="preserve">śiro modo dakṣiṇaḥ pakṣa, </w:t>
      </w:r>
      <w:r w:rsidRPr="00225985">
        <w:rPr>
          <w:rStyle w:val="StyleBlue1"/>
          <w:noProof w:val="0"/>
          <w:cs/>
        </w:rPr>
        <w:t>modo dakṣiṇaḥ pakṣaḥ</w:t>
      </w:r>
      <w:r w:rsidRPr="00225985">
        <w:rPr>
          <w:rStyle w:val="StyleBlue1"/>
        </w:rPr>
        <w:t>,</w:t>
      </w:r>
      <w:r w:rsidRPr="00225985">
        <w:rPr>
          <w:rStyle w:val="StyleBlue1"/>
          <w:noProof w:val="0"/>
          <w:cs/>
        </w:rPr>
        <w:t xml:space="preserve"> pramoda uttaraḥ pakṣaḥ | ānanda ātmā | brahma pucchaṁ pratiṣṭhā</w:t>
      </w:r>
      <w:r w:rsidRPr="00225985">
        <w:rPr>
          <w:rStyle w:val="StyleBlue1"/>
        </w:rPr>
        <w:t xml:space="preserve"> ||</w:t>
      </w:r>
      <w:r w:rsidRPr="00225985">
        <w:t xml:space="preserve"> iti | </w:t>
      </w:r>
    </w:p>
    <w:p w:rsidR="008E6F62" w:rsidRPr="00225985" w:rsidRDefault="008E6F62" w:rsidP="00B35AA5"/>
    <w:p w:rsidR="008E6F62" w:rsidRPr="00B07D92" w:rsidRDefault="008E6F62" w:rsidP="00B35AA5">
      <w:pPr>
        <w:rPr>
          <w:rStyle w:val="StyleBlack"/>
          <w:rFonts w:cs="Balaram"/>
          <w:noProof w:val="0"/>
          <w:cs/>
          <w:lang w:bidi="sa-IN"/>
        </w:rPr>
      </w:pPr>
      <w:r w:rsidRPr="00225985">
        <w:t>tatra saṁśayaḥ—kim idam ānanda-maya-śabdena param eva brahmocyate ? kiṁ vānna-mayādivad brahmaṇo’rthāntaram iti ? tatra brahma pucchaṁ pratiṣṭheti, brahma-śabda-yoga-balena puccha-śabda-vyapadiṣṭasyaiva brahmatve labdha ity ucyate—</w:t>
      </w:r>
      <w:r w:rsidRPr="00225985">
        <w:rPr>
          <w:rStyle w:val="StyleBlue1"/>
          <w:noProof w:val="0"/>
          <w:cs/>
        </w:rPr>
        <w:t xml:space="preserve">ānanda-mayo’bhyāsāt </w:t>
      </w:r>
      <w:r w:rsidRPr="00B07D92">
        <w:rPr>
          <w:noProof w:val="0"/>
          <w:lang w:bidi="sa-IN"/>
        </w:rPr>
        <w:t xml:space="preserve">[ve.sū. 1.1.12] brahma-śabdo’trādhikāra-labdhaḥ | sa cānanda-maya iti prathamānta-pāṭhāt prathamānta eva anusmaryate | </w:t>
      </w:r>
      <w:r w:rsidRPr="00225985">
        <w:rPr>
          <w:rStyle w:val="StyleBlue1"/>
        </w:rPr>
        <w:t xml:space="preserve">ākāśas tal-liṅgāt </w:t>
      </w:r>
      <w:r w:rsidRPr="00B07D92">
        <w:rPr>
          <w:rStyle w:val="StyleBlack"/>
          <w:rFonts w:cs="Balaram"/>
          <w:noProof w:val="0"/>
          <w:lang w:bidi="sa-IN"/>
        </w:rPr>
        <w:t>[ve.sū. 1.1.23] ity ādivat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tataś cāyam arthaḥ—ānandamaya-sannidhāne—</w:t>
      </w:r>
      <w:r w:rsidRPr="00225985">
        <w:rPr>
          <w:rStyle w:val="StyleBlue1"/>
        </w:rPr>
        <w:t xml:space="preserve">so’kāmayata bahu syāṁ prajāyeya </w:t>
      </w:r>
      <w:r w:rsidRPr="00B07D92">
        <w:rPr>
          <w:rStyle w:val="StyleBlack"/>
          <w:rFonts w:cs="Balaram"/>
          <w:noProof w:val="0"/>
          <w:lang w:bidi="sa-IN"/>
        </w:rPr>
        <w:t>[tai.u. 2.6.2] iti | tat-prabhṛtyante caitam ānanda-mayam upasaṅkrāmatīti | tathā caturveda-śikhāyām api—</w:t>
      </w:r>
      <w:r w:rsidRPr="00225985">
        <w:rPr>
          <w:rStyle w:val="StyleBlue1"/>
        </w:rPr>
        <w:t xml:space="preserve">sa śiraḥ sa dakṣiṇaḥ pakṣaḥ, sa utaṁraḥ pakṣaḥ, sa ātmā, sa pucchaḥ </w:t>
      </w:r>
      <w:r w:rsidRPr="00B07D92">
        <w:rPr>
          <w:rStyle w:val="StyleBlack"/>
          <w:rFonts w:cs="Balaram"/>
          <w:noProof w:val="0"/>
          <w:lang w:bidi="sa-IN"/>
        </w:rPr>
        <w:t xml:space="preserve">iti cābhyāsa śravaṇād ānanda-maya ātmaiva para-brahma | </w:t>
      </w:r>
      <w:r w:rsidRPr="00225985">
        <w:rPr>
          <w:rStyle w:val="StyleBlue1"/>
        </w:rPr>
        <w:t xml:space="preserve">asann eva sa bhavati </w:t>
      </w:r>
      <w:r w:rsidRPr="00B07D92">
        <w:rPr>
          <w:rStyle w:val="StyleBlack"/>
          <w:rFonts w:cs="Balaram"/>
          <w:noProof w:val="0"/>
          <w:lang w:bidi="sa-IN"/>
        </w:rPr>
        <w:t>[tai.u. 2.6.1] ity ādikaṁ tv artha-vādaḥ praśaṁsā-vākyam eva, nābhyāsa-vākyaṁ śloka-śabdenoktatvāt praśaṁsā-garbhatvāc ca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puccha eva brahma-śabda-yogas tu tatrānandasya samyag-udayotkarṣa-vyañjakaḥ | ataḥ pratiṣṭhātvaṁ ca, ataḥ pucchatvopari sarvottarodayitvād eva rūpyate | tataś ca tad eva pucchaṁ sa eva priyādīnāṁ nijodaya-viśeṣāṇām avayavī sann ānanda-maya ity āyātam | kintu puccha-saṁjñe tasmin nirviśeṣatayā āvirbhāvād avayavatva-nirūpaṇam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ānanda-maye tu priyādibhiḥ sa-viśeṣatayaiva prakaṭopalambhād avayavtiva-nirūpaṇam ity eva viśeṣaḥ | tasmād anenānanda-mayādhikaraṇena para-brahmaṇa eva śuddhodaya-viśeṣatvaṁ sādhyaṁ priyādiṣu, tad-vyatiriktatvaṁ tu anna-mayādiṣu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na ca priyādīnām iṣṭa-putra-darśanajādi-lakṣaṇa-laukikānandatvam ucitam | pāramārthika-pathārohānukrama-prakriyāyā eva pūrva-pūrvātmasūpakrāntatvāt | yathā, </w:t>
      </w:r>
      <w:r w:rsidRPr="00225985">
        <w:rPr>
          <w:rStyle w:val="StyleBlue1"/>
        </w:rPr>
        <w:t>tasya yajur eva śiraḥ</w:t>
      </w:r>
      <w:r w:rsidRPr="00B07D92">
        <w:rPr>
          <w:rStyle w:val="StyleBlack"/>
          <w:rFonts w:cs="Balaram"/>
          <w:noProof w:val="0"/>
          <w:lang w:bidi="sa-IN"/>
        </w:rPr>
        <w:t xml:space="preserve"> [tai.u. 2.3] ity ādi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ata evālaukika-viśeṣavattve sati tasya, </w:t>
      </w:r>
      <w:r w:rsidRPr="00225985">
        <w:rPr>
          <w:rStyle w:val="StyleBlue1"/>
        </w:rPr>
        <w:t xml:space="preserve">yato vāco nivartante </w:t>
      </w:r>
      <w:r w:rsidRPr="00B07D92">
        <w:rPr>
          <w:rStyle w:val="StyleBlack"/>
          <w:rFonts w:cs="Balaram"/>
          <w:noProof w:val="0"/>
          <w:lang w:bidi="sa-IN"/>
        </w:rPr>
        <w:t>ity ādi-mahimā ca saṅgataḥ syāt | atrānandasyaikasyaivodayāpacayopacaya-mātra-vivakṣitatvena priyādi-bhedān na vijñāna-mayādivat pṛthag guṇatvam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ata eva tṛtīye adhyāye tṛtīya-pāde sūtra-kārair api, </w:t>
      </w:r>
      <w:r w:rsidRPr="00225985">
        <w:rPr>
          <w:rStyle w:val="StyleBlue1"/>
        </w:rPr>
        <w:t>ānandādayaḥ pradhānasya</w:t>
      </w:r>
      <w:r w:rsidRPr="00225985">
        <w:rPr>
          <w:rStyle w:val="FootnoteReference"/>
          <w:rFonts w:cs="Balaram"/>
        </w:rPr>
        <w:footnoteReference w:id="235"/>
      </w:r>
      <w:r w:rsidRPr="00225985">
        <w:rPr>
          <w:rStyle w:val="StyleBlue1"/>
        </w:rPr>
        <w:t xml:space="preserve"> </w:t>
      </w:r>
      <w:r w:rsidRPr="00B07D92">
        <w:rPr>
          <w:rStyle w:val="StyleBlack"/>
          <w:rFonts w:cs="Balaram"/>
          <w:noProof w:val="0"/>
          <w:lang w:bidi="sa-IN"/>
        </w:rPr>
        <w:t>[ve.sū. 3.3.11] ity anenānandādīnām ekatroktānām api sarvatropāsanāyāṁ samāhṛtiś</w:t>
      </w:r>
      <w:r w:rsidRPr="00225985">
        <w:rPr>
          <w:rStyle w:val="FootnoteReference"/>
          <w:rFonts w:cs="Balaram"/>
        </w:rPr>
        <w:footnoteReference w:id="236"/>
      </w:r>
      <w:r w:rsidRPr="00B07D92">
        <w:rPr>
          <w:rStyle w:val="StyleBlack"/>
          <w:rFonts w:cs="Balaram"/>
          <w:noProof w:val="0"/>
          <w:lang w:bidi="sa-IN"/>
        </w:rPr>
        <w:t xml:space="preserve"> cintitā | priyādīnāṁ tu sā parihṛtā | </w:t>
      </w:r>
      <w:r w:rsidRPr="00225985">
        <w:rPr>
          <w:rStyle w:val="StyleBlue1"/>
        </w:rPr>
        <w:t xml:space="preserve">priya-śiras tv ādya-prāptir upacayāpacayau hi bhede </w:t>
      </w:r>
      <w:r w:rsidRPr="00B07D92">
        <w:rPr>
          <w:rStyle w:val="StyleBlack"/>
          <w:rFonts w:cs="Balaram"/>
          <w:noProof w:val="0"/>
          <w:lang w:bidi="sa-IN"/>
        </w:rPr>
        <w:t xml:space="preserve">[ve.sū. 3.3.12] ity anena tatraikasyaivānnamayādi-kramopāsakasya upāsanā bhūmikāroha-sthāna-bhede hi priyādi-śabdas tasyaiva ānanda-mayasya brahmaṇaḥ udayopacayāpacayau vivakṣitau | tato nānyatropāsanāyāṁ teṣām ānandāmayaḥ pradhānasya iti nyāyena prāptir ity arthaḥ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nanu etam ānanda-mayam upasaṅkrāmati ity asyāḥ śruteḥ para-brahma-viṣayatvaṁ nāsti, anna-mayādīnām upasaṅkramitavyānāṁ pravāha-patitatvāt ? naivaṁ, tat-pravāha-patitatve’pi sarvāntaratvāt arundhatī-darśanavat pratipādya-rūpatvam eva prasajyeta | na copasaṅkramārthatvena tasya paratvaṁ pratihanyate, tad-āvirbhāva-mātrārthatvāt, yathā </w:t>
      </w:r>
      <w:r w:rsidRPr="00225985">
        <w:rPr>
          <w:rStyle w:val="StyleBlue1"/>
        </w:rPr>
        <w:t xml:space="preserve">brahma-vid āpnoti paraṁ </w:t>
      </w:r>
      <w:r w:rsidRPr="00B07D92">
        <w:rPr>
          <w:rStyle w:val="StyleBlack"/>
          <w:rFonts w:cs="Balaram"/>
          <w:noProof w:val="0"/>
          <w:lang w:bidi="sa-IN"/>
        </w:rPr>
        <w:t>[tai.u. 2.1.2]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kiṁ ca, upasaṅkrama-vacana eva viduṣā brahmatva-prāpti-phala-nirdeśāt tasyānyathātvaṁ na yujyate | ānanda-mayopasaṅkrama-nirdeśenaiva puccha-pratiṣṭhā-bhūta-brahma-prāptir nirdiṣṭeti cet, śrutiḥ kadarthitā syāt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puccha-vādinām api puccha-pravāha-patitatvena brahmaṇo’pi pūrvavat pucchatvam evāpateta | tatra yadi vacanāntara-svārasyenāvayavatā syāt, tarhi ihāpi pūrva-darśitatvena bhaviṣyati | tathā, </w:t>
      </w:r>
      <w:r w:rsidRPr="00225985">
        <w:rPr>
          <w:rStyle w:val="StyleBlue1"/>
        </w:rPr>
        <w:t xml:space="preserve">tasyaiṣa eva śārīra ātmā yaḥ pūrvasya tasmād vā etasmāt </w:t>
      </w:r>
      <w:r w:rsidRPr="00B07D92">
        <w:rPr>
          <w:rStyle w:val="StyleBlack"/>
          <w:rFonts w:cs="Balaram"/>
          <w:noProof w:val="0"/>
          <w:lang w:bidi="sa-IN"/>
        </w:rPr>
        <w:t xml:space="preserve">ity aneātmatvenopakrāntasyānanda-mayasyaiva sarvatra śārīratvaṁ pratipadyate | śruti-nirdiṣṭa-pṛthivy-ādi-lakṣaṇa-śarīrāntaryāmitvāpekṣayeti śarīratva-śravaṇam api na doṣāya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yad vānanda-mayatve’pi </w:t>
      </w:r>
      <w:r w:rsidRPr="00225985">
        <w:rPr>
          <w:rStyle w:val="StyleBlue1"/>
        </w:rPr>
        <w:t xml:space="preserve">tasyaiva eva śārīra ātmā </w:t>
      </w:r>
      <w:r w:rsidRPr="00B07D92">
        <w:rPr>
          <w:rStyle w:val="StyleBlack"/>
          <w:rFonts w:cs="Balaram"/>
          <w:noProof w:val="0"/>
          <w:lang w:bidi="sa-IN"/>
        </w:rPr>
        <w:t>ity anena tasyāpy ātmānyaḥ śrūyate, tat tu tasyātmāntaraṁ nāstīti vivakṣayā, śilā-putrasya tu śilā-putra eva śarīram itivat | yathānyeṣām anna-mayasya prasiddha-śārīratva-niṣedhas tu—</w:t>
      </w:r>
      <w:r w:rsidRPr="00225985">
        <w:rPr>
          <w:rStyle w:val="StyleBlue1"/>
        </w:rPr>
        <w:t xml:space="preserve">netaro’nupapatteḥ </w:t>
      </w:r>
      <w:r w:rsidRPr="00B07D92">
        <w:rPr>
          <w:rStyle w:val="StyleBlack"/>
          <w:rFonts w:cs="Balaram"/>
          <w:noProof w:val="0"/>
          <w:lang w:bidi="sa-IN"/>
        </w:rPr>
        <w:t>[ve.sū. 1.1.17] ity-ādau svayam eva sūtra-kāraiḥ kariṣyate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tasmād ānanda-maya-śabdena para-brahmevocyate | tathā </w:t>
      </w:r>
      <w:r w:rsidRPr="00225985">
        <w:rPr>
          <w:rStyle w:val="StyleBlue1"/>
        </w:rPr>
        <w:t xml:space="preserve">so’kāmayata </w:t>
      </w:r>
      <w:r w:rsidRPr="00B07D92">
        <w:rPr>
          <w:rStyle w:val="StyleBlack"/>
          <w:rFonts w:cs="Balaram"/>
          <w:noProof w:val="0"/>
          <w:lang w:bidi="sa-IN"/>
        </w:rPr>
        <w:t xml:space="preserve">[tai.u.] iti, </w:t>
      </w:r>
      <w:r w:rsidRPr="00225985">
        <w:rPr>
          <w:rStyle w:val="StyleBlue1"/>
        </w:rPr>
        <w:t xml:space="preserve">raso vai saḥ </w:t>
      </w:r>
      <w:r w:rsidRPr="00B07D92">
        <w:rPr>
          <w:rStyle w:val="StyleBlack"/>
          <w:rFonts w:cs="Balaram"/>
          <w:noProof w:val="0"/>
          <w:lang w:bidi="sa-IN"/>
        </w:rPr>
        <w:t xml:space="preserve">[tai.u. 2.6.1] iti puṁ-liṅgenaiva nirdeśād api sa eva, na tu puccham | tata etam ānanda-mayam ity atrāntima-vākye ca tan-nirdeśaḥ saṁvadate | </w:t>
      </w:r>
      <w:r w:rsidRPr="00225985">
        <w:rPr>
          <w:rStyle w:val="StyleBlue1"/>
        </w:rPr>
        <w:t xml:space="preserve">tasmād vā etasmād ātmanaḥ </w:t>
      </w:r>
      <w:r w:rsidRPr="00B07D92">
        <w:rPr>
          <w:rStyle w:val="StyleBlack"/>
          <w:rFonts w:cs="Balaram"/>
          <w:noProof w:val="0"/>
          <w:lang w:bidi="sa-IN"/>
        </w:rPr>
        <w:t>śabdākarṣeṇa tan-nirdeśa-gatiś ca viprakarṣātiśaya eva parāhataḥ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kiṁ ca, </w:t>
      </w:r>
      <w:r w:rsidRPr="00225985">
        <w:rPr>
          <w:rStyle w:val="StyleBlue1"/>
        </w:rPr>
        <w:t xml:space="preserve">satyaṁ jñānam anantaṁ brahma </w:t>
      </w:r>
      <w:r w:rsidRPr="00B07D92">
        <w:rPr>
          <w:rStyle w:val="StyleBlack"/>
          <w:rFonts w:cs="Balaram"/>
          <w:noProof w:val="0"/>
          <w:lang w:bidi="sa-IN"/>
        </w:rPr>
        <w:t xml:space="preserve">iti yal lakṣitaṁ tad eva </w:t>
      </w:r>
      <w:r w:rsidRPr="00225985">
        <w:rPr>
          <w:rStyle w:val="StyleBlue1"/>
        </w:rPr>
        <w:t xml:space="preserve">tasmād vā etasmād ātmanaḥ </w:t>
      </w:r>
      <w:r w:rsidRPr="00B07D92">
        <w:rPr>
          <w:rStyle w:val="StyleBlack"/>
          <w:rFonts w:cs="Balaram"/>
          <w:noProof w:val="0"/>
          <w:lang w:bidi="sa-IN"/>
        </w:rPr>
        <w:t xml:space="preserve">ity anena nirdiśyate | tasya ca sarvāntaratvenātmatvaṁ vyañjayad vākyaṁ taṁ tam atikramya, </w:t>
      </w:r>
      <w:r w:rsidRPr="00225985">
        <w:rPr>
          <w:rStyle w:val="StyleBlue1"/>
        </w:rPr>
        <w:t xml:space="preserve">anyo’ntara ātmānanda-mayaḥ </w:t>
      </w:r>
      <w:r w:rsidRPr="00B07D92">
        <w:rPr>
          <w:rStyle w:val="StyleBlack"/>
          <w:rFonts w:cs="Balaram"/>
          <w:noProof w:val="0"/>
          <w:lang w:bidi="sa-IN"/>
        </w:rPr>
        <w:t>[tai.ā. 5.2] ity ānanda-maya evātmatvaṁ samāpayati | tata ātmā śabda-karṣaṇenāpi sa evādyataḥ syāt | na cātmatvenānirdiṣṭaṁ puccham</w:t>
      </w:r>
      <w:r w:rsidRPr="00225985">
        <w:rPr>
          <w:rStyle w:val="FootnoteReference"/>
          <w:rFonts w:cs="Balaram"/>
        </w:rPr>
        <w:footnoteReference w:id="237"/>
      </w:r>
      <w:r w:rsidRPr="00B07D92">
        <w:rPr>
          <w:rStyle w:val="StyleBlack"/>
          <w:rFonts w:cs="Balaram"/>
          <w:noProof w:val="0"/>
          <w:lang w:bidi="sa-IN"/>
        </w:rPr>
        <w:t xml:space="preserve"> iti |</w:t>
      </w:r>
    </w:p>
    <w:p w:rsidR="008E6F62" w:rsidRPr="00225985" w:rsidRDefault="008E6F62" w:rsidP="00115C13"/>
    <w:p w:rsidR="008E6F62" w:rsidRPr="00B07D92" w:rsidRDefault="008E6F62" w:rsidP="00115C13">
      <w:pPr>
        <w:rPr>
          <w:rStyle w:val="StyleBlack"/>
          <w:rFonts w:cs="Balaram"/>
          <w:noProof w:val="0"/>
          <w:cs/>
          <w:lang w:bidi="sa-IN"/>
        </w:rPr>
      </w:pPr>
      <w:r w:rsidRPr="00225985">
        <w:t xml:space="preserve">evaṁ śrutibhir api puruṣa-vidho’nvayo’tra caramo’nna-mayādiṣu yaḥ, </w:t>
      </w:r>
      <w:r w:rsidRPr="00225985">
        <w:rPr>
          <w:rStyle w:val="StyleBlue1"/>
        </w:rPr>
        <w:t xml:space="preserve">sad-asataḥ paraṁ tvam atha yad eṣv avaśeṣam ṛtaṁ </w:t>
      </w:r>
      <w:r w:rsidRPr="00B07D92">
        <w:rPr>
          <w:rStyle w:val="StyleBlack"/>
          <w:rFonts w:cs="Balaram"/>
          <w:noProof w:val="0"/>
          <w:lang w:bidi="sa-IN"/>
        </w:rPr>
        <w:t>[bhā.pu. 10.87.17] ity atrānna-mayādi-sāhacaryāt caramo’yam iti puṁliṅga-nirdeśāc cānanda-maya eva paraṁ brahmety aṅgīkriyate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caturveda-śikhā tu spaṣṭam eva vyācaṣṭe </w:t>
      </w:r>
      <w:r w:rsidRPr="00225985">
        <w:rPr>
          <w:rStyle w:val="StyleBlue1"/>
        </w:rPr>
        <w:t xml:space="preserve">sa-śira </w:t>
      </w:r>
      <w:r w:rsidRPr="00B07D92">
        <w:rPr>
          <w:rStyle w:val="StyleBlack"/>
          <w:rFonts w:cs="Balaram"/>
          <w:noProof w:val="0"/>
          <w:lang w:bidi="sa-IN"/>
        </w:rPr>
        <w:t>ity ādinā | tasmād ānanda-maya ātmā para-brahmaiveti sthitam |</w:t>
      </w:r>
    </w:p>
    <w:p w:rsidR="008E6F62" w:rsidRPr="00B07D92" w:rsidRDefault="008E6F62" w:rsidP="00115C13">
      <w:pPr>
        <w:rPr>
          <w:rStyle w:val="StyleBlack"/>
          <w:rFonts w:cs="Balaram"/>
          <w:noProof w:val="0"/>
          <w:cs/>
          <w:lang w:bidi="sa-IN"/>
        </w:rPr>
      </w:pPr>
    </w:p>
    <w:p w:rsidR="008E6F62" w:rsidRPr="00225985" w:rsidRDefault="008E6F62" w:rsidP="00115C13">
      <w:r w:rsidRPr="00B07D92">
        <w:rPr>
          <w:rStyle w:val="StyleBlack"/>
          <w:rFonts w:cs="Balaram"/>
          <w:noProof w:val="0"/>
          <w:lang w:bidi="sa-IN"/>
        </w:rPr>
        <w:t>atha tatrāpy āśaṅkā sūtrayati—</w:t>
      </w:r>
      <w:r w:rsidRPr="00225985">
        <w:rPr>
          <w:rStyle w:val="StyleBlue1"/>
          <w:noProof w:val="0"/>
          <w:cs/>
        </w:rPr>
        <w:t>vikāra-śabdān neti cen na prācuryāt</w:t>
      </w:r>
      <w:r w:rsidRPr="00225985">
        <w:rPr>
          <w:noProof w:val="0"/>
          <w:cs/>
        </w:rPr>
        <w:t xml:space="preserve"> </w:t>
      </w:r>
      <w:r w:rsidRPr="00225985">
        <w:t>[ve.sū. 1.1.13] | atra prācurya eva mayaḍ-vihitaḥ, na vikāra ity arthaḥ | tad eka-vastuny api prācuryaṁ yujyate | pracura-prakāśo raviḥ itivat prācuryaṁ hy atra prakāśasya candrādy-apekṣayā | tataś ca prakāśaḥ prācuryeṇa prastuto’treti vivaruyā prakāśamayo raviḥ ity api syāt |</w:t>
      </w:r>
    </w:p>
    <w:p w:rsidR="008E6F62" w:rsidRPr="00225985" w:rsidRDefault="008E6F62" w:rsidP="00115C13"/>
    <w:p w:rsidR="008E6F62" w:rsidRPr="00B07D92" w:rsidRDefault="008E6F62" w:rsidP="00115C13">
      <w:pPr>
        <w:rPr>
          <w:rStyle w:val="StyleBlack"/>
          <w:rFonts w:cs="Balaram"/>
          <w:noProof w:val="0"/>
          <w:cs/>
          <w:lang w:bidi="sa-IN"/>
        </w:rPr>
      </w:pPr>
      <w:r w:rsidRPr="00225985">
        <w:rPr>
          <w:rStyle w:val="StyleBlue1"/>
        </w:rPr>
        <w:t xml:space="preserve">tat prakṛta-vacane mayaṭ </w:t>
      </w:r>
      <w:r w:rsidRPr="00B07D92">
        <w:rPr>
          <w:rStyle w:val="StyleBlack"/>
          <w:rFonts w:cs="Balaram"/>
          <w:noProof w:val="0"/>
          <w:lang w:bidi="sa-IN"/>
        </w:rPr>
        <w:t>[pā. 5.4.27] iti smṛter viṣayatvaṁ dṛśyate iti | atreti bheda-vivakṣā ca pratimāyāḥ śarīram itivat, prayujyate ca—</w:t>
      </w:r>
      <w:r w:rsidRPr="00225985">
        <w:rPr>
          <w:rStyle w:val="StyleBlue1"/>
        </w:rPr>
        <w:t>brahma-tejo-mayaṁ divyam i</w:t>
      </w:r>
      <w:r w:rsidRPr="00B07D92">
        <w:rPr>
          <w:rStyle w:val="StyleBlack"/>
          <w:rFonts w:cs="Balaram"/>
          <w:noProof w:val="0"/>
          <w:lang w:bidi="sa-IN"/>
        </w:rPr>
        <w:t xml:space="preserve">ti śrī-hari-vaṁśe | </w:t>
      </w:r>
      <w:r w:rsidRPr="00225985">
        <w:rPr>
          <w:rStyle w:val="StyleBlue1"/>
        </w:rPr>
        <w:t>ātmā jñāna-mayaḥ śuddhaḥ</w:t>
      </w:r>
      <w:r w:rsidRPr="00B07D92">
        <w:rPr>
          <w:rStyle w:val="StyleBlack"/>
          <w:rFonts w:cs="Balaram"/>
          <w:noProof w:val="0"/>
          <w:lang w:bidi="sa-IN"/>
        </w:rPr>
        <w:t xml:space="preserve">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tad etat vivṛtaṁ śrī-rāmānuja-śrī-pādaiḥ—</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color w:val="008000"/>
        </w:rPr>
      </w:pPr>
      <w:r w:rsidRPr="00225985">
        <w:rPr>
          <w:color w:val="008000"/>
        </w:rPr>
        <w:t xml:space="preserve">tat-pracuratvaṁ hi tat-prabhūtatvaṁ tac cetarasya sattāṁ nāvagamayati, api tu tasyālpatvaṁ nivarayati | itara-sad-bhāvāsad-bhāvau tu pramāṇāntarāvaseyau | iha ca pramāṇāntareṇa tad-abhāvo’vagamyate | </w:t>
      </w:r>
      <w:r w:rsidRPr="00225985">
        <w:t xml:space="preserve">apahata-pāpmā </w:t>
      </w:r>
      <w:r w:rsidRPr="00225985">
        <w:rPr>
          <w:color w:val="008000"/>
        </w:rPr>
        <w:t>[chā.u. 8.1.5] ity ādinā tāvad eva vaktavyam |</w:t>
      </w:r>
    </w:p>
    <w:p w:rsidR="008E6F62" w:rsidRPr="00225985" w:rsidRDefault="008E6F62" w:rsidP="00115C13">
      <w:pPr>
        <w:pStyle w:val="Quote"/>
        <w:rPr>
          <w:color w:val="008000"/>
        </w:rPr>
      </w:pPr>
    </w:p>
    <w:p w:rsidR="008E6F62" w:rsidRPr="00225985" w:rsidRDefault="008E6F62" w:rsidP="00115C13">
      <w:pPr>
        <w:pStyle w:val="Quote"/>
        <w:rPr>
          <w:color w:val="008000"/>
        </w:rPr>
      </w:pPr>
      <w:r w:rsidRPr="00225985">
        <w:rPr>
          <w:color w:val="008000"/>
        </w:rPr>
        <w:t>brahmānandasya prabhūtatvam anyānandasyālpatvam apekṣata iti | ucyate ca tat—</w:t>
      </w:r>
      <w:r w:rsidRPr="00225985">
        <w:t>sa eko mānuṣa ānandaḥ</w:t>
      </w:r>
      <w:r w:rsidRPr="00225985">
        <w:rPr>
          <w:color w:val="008000"/>
        </w:rPr>
        <w:t xml:space="preserve"> [tai.ā. 8] ity ādinā jīvānandāpekṣayā brahmānando niratiśaya-daśāpannaḥ prastuta itīti ||</w:t>
      </w:r>
    </w:p>
    <w:p w:rsidR="008E6F62" w:rsidRPr="00225985" w:rsidRDefault="008E6F62" w:rsidP="00115C13">
      <w:pPr>
        <w:pStyle w:val="Quote"/>
        <w:rPr>
          <w:color w:val="000000"/>
        </w:rPr>
      </w:pPr>
    </w:p>
    <w:p w:rsidR="008E6F62" w:rsidRPr="00B07D92" w:rsidRDefault="008E6F62" w:rsidP="00115C13">
      <w:pPr>
        <w:rPr>
          <w:rStyle w:val="StyleBlack"/>
          <w:rFonts w:cs="Balaram"/>
          <w:noProof w:val="0"/>
          <w:cs/>
          <w:lang w:bidi="sa-IN"/>
        </w:rPr>
      </w:pPr>
      <w:r w:rsidRPr="00225985">
        <w:t>ata evānanda-mayaṁ prastutya—</w:t>
      </w:r>
      <w:r w:rsidRPr="00225985">
        <w:rPr>
          <w:rStyle w:val="StyleBlue1"/>
        </w:rPr>
        <w:t>raso vai saḥ, rasaṁ hy evāyaṁ labdhvānandī bhavati | ko hy evānyāt, kaḥ prāṇyāt yad eṣa ākāśa ānando na syāt | eṣa hy evānandayati</w:t>
      </w:r>
      <w:r w:rsidRPr="00B07D92">
        <w:rPr>
          <w:rStyle w:val="StyleBlack"/>
          <w:rFonts w:cs="Balaram"/>
          <w:noProof w:val="0"/>
          <w:lang w:bidi="sa-IN"/>
        </w:rPr>
        <w:t xml:space="preserve"> [tai.u. 2.7], </w:t>
      </w:r>
      <w:r w:rsidRPr="00225985">
        <w:rPr>
          <w:rStyle w:val="StyleBlue1"/>
        </w:rPr>
        <w:t xml:space="preserve">saiṣānandasya mīmāṁsā bhavati </w:t>
      </w:r>
      <w:r w:rsidRPr="00B07D92">
        <w:rPr>
          <w:rStyle w:val="StyleBlack"/>
          <w:rFonts w:cs="Balaram"/>
          <w:noProof w:val="0"/>
          <w:lang w:bidi="sa-IN"/>
        </w:rPr>
        <w:t xml:space="preserve">[tai.u. 2.8] etam ānandamayam upasaṅkrāmayati, </w:t>
      </w:r>
      <w:r w:rsidRPr="00225985">
        <w:rPr>
          <w:rStyle w:val="StyleBlue1"/>
        </w:rPr>
        <w:t xml:space="preserve">ānandaṁ brahmaṇo vidvān na bibheti kutaścana </w:t>
      </w:r>
      <w:r w:rsidRPr="00B07D92">
        <w:rPr>
          <w:rStyle w:val="StyleBlack"/>
          <w:rFonts w:cs="Balaram"/>
          <w:noProof w:val="0"/>
          <w:lang w:bidi="sa-IN"/>
        </w:rPr>
        <w:t xml:space="preserve">[tai.u. 2.9] ity ānandānanda-mayayor ekārthatā-vinyāsenābhyāso dṛśyate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rPr>
          <w:rStyle w:val="StyleBlue1"/>
        </w:rPr>
        <w:t xml:space="preserve">ānando brahmeti vyajānāt </w:t>
      </w:r>
      <w:r w:rsidRPr="00B07D92">
        <w:rPr>
          <w:rStyle w:val="StyleBlack"/>
          <w:rFonts w:cs="Balaram"/>
          <w:noProof w:val="0"/>
          <w:lang w:bidi="sa-IN"/>
        </w:rPr>
        <w:t xml:space="preserve">[tai.u. 3.6] ity ādivat tattvam eva sphuṭam abhyasyati | tad eka-svarūpe’py ānanda-maye priyādi-bhedaś ca prātastya-sāṅgavīya-mādhyāhnika-bhedavad bhāvānuprakāśe | </w:t>
      </w:r>
    </w:p>
    <w:p w:rsidR="008E6F62" w:rsidRPr="00B07D92" w:rsidRDefault="008E6F62" w:rsidP="00115C13">
      <w:pPr>
        <w:rPr>
          <w:rStyle w:val="StyleBlack"/>
          <w:rFonts w:cs="Balaram"/>
          <w:noProof w:val="0"/>
          <w:cs/>
          <w:lang w:bidi="sa-IN"/>
        </w:rPr>
      </w:pPr>
    </w:p>
    <w:p w:rsidR="008E6F62" w:rsidRPr="00225985" w:rsidRDefault="008E6F62" w:rsidP="00B35AA5">
      <w:r w:rsidRPr="00B07D92">
        <w:rPr>
          <w:rStyle w:val="StyleBlack"/>
          <w:rFonts w:cs="Balaram"/>
          <w:noProof w:val="0"/>
          <w:lang w:bidi="sa-IN"/>
        </w:rPr>
        <w:t>ata evaitasminn ānanda-maye vastv antarābhāva-vvakṣayaivoktam—</w:t>
      </w:r>
      <w:r w:rsidRPr="00225985">
        <w:rPr>
          <w:rStyle w:val="StyleBlue1"/>
        </w:rPr>
        <w:t>yadā hy evaiṣa etasminn udaram antaraṁ kurute | atha tasya bhayaṁ bhavati</w:t>
      </w:r>
      <w:r w:rsidRPr="00225985">
        <w:t xml:space="preserve"> [tai.u. 2.6] iti | kiṁ vā, </w:t>
      </w:r>
      <w:r w:rsidRPr="00225985">
        <w:rPr>
          <w:rStyle w:val="StyleBlue1"/>
        </w:rPr>
        <w:t xml:space="preserve">yadā hy evaiṣa etasminn adṛśye’nātmye’nirukte’nilayane’bhayaṁ pratiṣṭhāṁ vindate | atha so’bhayaṁ gato bhavati </w:t>
      </w:r>
      <w:r w:rsidRPr="00225985">
        <w:t>[tai.u. 2.6] iti pūrvokteḥ sarvathā tan-niṣṭhaiva kartavyā | tatra vyavadhāna-kartur bhayaṁ bhavatīty arthaḥ | tad uktaṁ śrī-parāśareṇa—</w:t>
      </w:r>
    </w:p>
    <w:p w:rsidR="008E6F62" w:rsidRPr="00225985" w:rsidRDefault="008E6F62" w:rsidP="00B35AA5"/>
    <w:p w:rsidR="008E6F62" w:rsidRPr="00B07D92" w:rsidRDefault="008E6F62" w:rsidP="00C805BA">
      <w:pPr>
        <w:pStyle w:val="StyleBlueLeft05"/>
        <w:rPr>
          <w:noProof w:val="0"/>
          <w:cs/>
          <w:lang w:bidi="sa-IN"/>
        </w:rPr>
      </w:pPr>
      <w:r w:rsidRPr="002E178F">
        <w:rPr>
          <w:rFonts w:eastAsia="MS Minchofalt"/>
          <w:lang w:val="fr-FR" w:bidi="sa-IN"/>
        </w:rPr>
        <w:t>sā hānis tan mahac chidraṁ sa mohaḥ sa ca vibhramaḥ |</w:t>
      </w:r>
    </w:p>
    <w:p w:rsidR="008E6F62" w:rsidRPr="00B07D92" w:rsidRDefault="008E6F62" w:rsidP="00115C13">
      <w:pPr>
        <w:ind w:left="720"/>
        <w:rPr>
          <w:rStyle w:val="StyleBlack"/>
          <w:rFonts w:cs="Balaram"/>
          <w:noProof w:val="0"/>
          <w:cs/>
          <w:lang w:bidi="sa-IN"/>
        </w:rPr>
      </w:pPr>
      <w:r w:rsidRPr="00225985">
        <w:rPr>
          <w:rStyle w:val="StyleBlue1"/>
          <w:noProof w:val="0"/>
          <w:cs/>
        </w:rPr>
        <w:t>yan-muhūrtaṁ kṣaṇaṁ vāpi vāsudevo na cintyate ||</w:t>
      </w:r>
      <w:r w:rsidRPr="00225985">
        <w:rPr>
          <w:rStyle w:val="FootnoteReference"/>
          <w:rFonts w:eastAsia="MS Minchofalt" w:cs="Balaram"/>
        </w:rPr>
        <w:footnoteReference w:id="238"/>
      </w:r>
      <w:r w:rsidRPr="00B07D92">
        <w:rPr>
          <w:rFonts w:eastAsia="MS Minchofalt"/>
          <w:noProof w:val="0"/>
          <w:lang w:bidi="sa-IN"/>
        </w:rPr>
        <w:t xml:space="preserve"> iti </w:t>
      </w:r>
      <w:r w:rsidRPr="00B07D92">
        <w:rPr>
          <w:rStyle w:val="StyleBlack"/>
          <w:rFonts w:eastAsia="MS Minchofalt" w:cs="Balaram"/>
          <w:noProof w:val="0"/>
          <w:lang w:bidi="sa-IN"/>
        </w:rPr>
        <w:t>|</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 xml:space="preserve">tasmāt prabhūtānanda evānanda-mayaḥ | athavā atrānanda-maya-śabdena priyādiṣu ya ātmā procyate, sa eva gṛhyate | tataś ca tasya priyādibhyo bheda-vivakṣayā cātmatayā ca tat-prācuryam anna-maya-yogya itivad eva saṅgṛhyate, abheda-vivakṣayā |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nanu vikārārtha-mayaṭ pravāhāntaḥ-patitatvād akasmād ardha-jaratīvat</w:t>
      </w:r>
      <w:r w:rsidRPr="00225985">
        <w:rPr>
          <w:rStyle w:val="FootnoteReference"/>
          <w:rFonts w:eastAsia="MS Minchofalt" w:cs="Balaram"/>
        </w:rPr>
        <w:footnoteReference w:id="239"/>
      </w:r>
      <w:r w:rsidRPr="00225985">
        <w:rPr>
          <w:rFonts w:eastAsia="MS Minchofalt"/>
        </w:rPr>
        <w:t xml:space="preserve"> prācūryārtho na yujyate ? naivaṁ, pūrvodāhṛtābhyāsa-balāt yujyata eva |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 xml:space="preserve">pravāha-praveśe tu brahma-puccham ity atra puccha-śabdo’pi duṣyed ity avocāmaḥ—kiṁ vānnamayādiṣv api na sarvatra vikārārthatādhigamyate | tan-mate’pi prāṇa-maya eva tyaktatvāt | tatra hi prāṇāpānādiṣu prāṇa-vṛtteḥ prācuryād eva mayaṭ | </w:t>
      </w:r>
      <w:r w:rsidRPr="00225985">
        <w:rPr>
          <w:rStyle w:val="StyleBlue1"/>
          <w:rFonts w:eastAsia="MS Minchofalt"/>
        </w:rPr>
        <w:t>pṛthivī pucchaṁ pratiṣṭhā</w:t>
      </w:r>
      <w:r w:rsidRPr="00225985">
        <w:rPr>
          <w:rStyle w:val="FootnoteReference"/>
          <w:rFonts w:eastAsia="MS Minchofalt" w:cs="Balaram"/>
        </w:rPr>
        <w:footnoteReference w:id="240"/>
      </w:r>
      <w:r w:rsidRPr="00225985">
        <w:rPr>
          <w:rFonts w:eastAsia="MS Minchofalt"/>
        </w:rPr>
        <w:t xml:space="preserve"> [tai.u. 2.2.1] ity atra ca pṛthivy-abhimāni-devatāyāṁ</w:t>
      </w:r>
      <w:r w:rsidRPr="00225985">
        <w:rPr>
          <w:rStyle w:val="FootnoteReference"/>
          <w:rFonts w:eastAsia="MS Minchofalt" w:cs="Balaram"/>
        </w:rPr>
        <w:footnoteReference w:id="241"/>
      </w:r>
      <w:r w:rsidRPr="00225985">
        <w:rPr>
          <w:rFonts w:eastAsia="MS Minchofalt"/>
        </w:rPr>
        <w:t xml:space="preserve"> prāṇa-vikāratvābhāvaḥ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sva-mate tv anna-rasa-mayasyāpi prācuryārthatā | anno raso hy anna-vikāras tad-upalakṣitatvenānye’pi tad-vikāro labhyate | sa ca jalādi-vikāra-pracura iti, na | dvyacaś chandasi [pā. 4.3.150] iti chandasi bahvaco vikārārthe mayaṭ-niṣedhāt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kiṁ ca, ānanda-śabdena tatra śuddha-brahmaiva mataṁ tasya ca vikāro na sambhavati | tasmān na vikārārthatā-prāptiḥ | hetv-antareṇa sūtrayati—</w:t>
      </w:r>
      <w:r w:rsidRPr="00225985">
        <w:rPr>
          <w:rStyle w:val="StyleBlue1"/>
          <w:rFonts w:eastAsia="MS Minchofalt"/>
        </w:rPr>
        <w:t>tad-dhetu-vyapadeśāc ca</w:t>
      </w:r>
      <w:r w:rsidRPr="00225985">
        <w:rPr>
          <w:rFonts w:eastAsia="MS Minchofalt"/>
        </w:rPr>
        <w:t xml:space="preserve"> [ve.sū. 1.1.15] iti | itaś ca prācuryārthe mayaṭ, na tu vikārārthe | yasmād ānanda-hetutvaṁ tasyaivopadiśati śrutiḥ—eṣa hy evānandayati [tai.u. 2.7] iti ānandayatīty arthaḥ | yathā, loke pracura-prakāśa-lakṣaṇaḥ sūryādir eva sarvaṁ prakāśayati, na tuccha-prakāśa-lakṣaṇa-kṣudra-tārakādiḥ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na ca prakāśa-vikāra-pracuro’pi jalādiḥ | tathā sarvato’pi pracurānanda-lakṣaṇaṁ brahmaiva sarvam ānandayet | anena hetu-vyapadeśena prācuryasya svarūpātiśaya-paratvena vyajyate | prakāśa-yuktena ca ratnādinā yat-prakāśanam, tad api tatra-sthitena prakāśenaiva bhavati, na tu pārthivāṁśena | tasmād ānanda evānandayati, tad etat vyañjitam eva-kāreṇa | śrutyā—</w:t>
      </w:r>
      <w:r w:rsidRPr="00225985">
        <w:rPr>
          <w:rStyle w:val="StyleBlue1"/>
          <w:rFonts w:eastAsia="MS Minchofalt"/>
        </w:rPr>
        <w:t>eṣa hy eva</w:t>
      </w:r>
      <w:r w:rsidRPr="00225985">
        <w:rPr>
          <w:rFonts w:eastAsia="MS Minchofalt"/>
        </w:rPr>
        <w:t xml:space="preserve"> [tai.u. 2.6] iti |</w:t>
      </w:r>
    </w:p>
    <w:p w:rsidR="008E6F62" w:rsidRPr="00225985" w:rsidRDefault="008E6F62" w:rsidP="00115C13">
      <w:pPr>
        <w:rPr>
          <w:rFonts w:eastAsia="MS Minchofalt"/>
        </w:rPr>
      </w:pPr>
    </w:p>
    <w:p w:rsidR="008E6F62" w:rsidRPr="00B07D92" w:rsidRDefault="008E6F62" w:rsidP="00115C13">
      <w:pPr>
        <w:rPr>
          <w:rStyle w:val="StyleBlack"/>
          <w:rFonts w:cs="Balaram"/>
          <w:noProof w:val="0"/>
          <w:cs/>
          <w:lang w:bidi="sa-IN"/>
        </w:rPr>
      </w:pPr>
      <w:r w:rsidRPr="00225985">
        <w:rPr>
          <w:rFonts w:eastAsia="MS Minchofalt"/>
        </w:rPr>
        <w:t>nanu pucche brahma-śabda-saṁyogāt tasya brahmeti saṁjñā yuktā | kathaṁ nāmānanda-mayasya tat-saṁjñā ? tatrāpi sūtrayati—</w:t>
      </w:r>
      <w:r w:rsidRPr="00225985">
        <w:rPr>
          <w:rStyle w:val="StyleBlue1"/>
          <w:noProof w:val="0"/>
          <w:cs/>
        </w:rPr>
        <w:t xml:space="preserve">māntra-varṇikam eva ca gīyate </w:t>
      </w:r>
      <w:r w:rsidRPr="00B07D92">
        <w:rPr>
          <w:rStyle w:val="StyleBlack"/>
          <w:rFonts w:cs="Balaram"/>
          <w:noProof w:val="0"/>
          <w:lang w:bidi="sa-IN"/>
        </w:rPr>
        <w:t xml:space="preserve">[ve.sū. 1.1.15] iti | </w:t>
      </w:r>
      <w:r w:rsidRPr="00225985">
        <w:rPr>
          <w:rStyle w:val="StyleBlue1"/>
        </w:rPr>
        <w:t xml:space="preserve">satyaṁ jñānam anantaṁ brahma </w:t>
      </w:r>
      <w:r w:rsidRPr="00B07D92">
        <w:rPr>
          <w:rStyle w:val="StyleBlack"/>
          <w:rFonts w:cs="Balaram"/>
          <w:noProof w:val="0"/>
          <w:lang w:bidi="sa-IN"/>
        </w:rPr>
        <w:t>[tai.u. 2.1] iti mantra-varṇoditaṁ brahmaivānna-mayāditvena gīyate tad-adhikāra-patitatvāt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tathā hi, </w:t>
      </w:r>
      <w:r w:rsidRPr="00225985">
        <w:rPr>
          <w:rStyle w:val="StyleBlue1"/>
        </w:rPr>
        <w:t>brahma-vid āpnoti param i</w:t>
      </w:r>
      <w:r w:rsidRPr="00B07D92">
        <w:rPr>
          <w:rStyle w:val="StyleBlack"/>
          <w:rFonts w:cs="Balaram"/>
          <w:noProof w:val="0"/>
          <w:lang w:bidi="sa-IN"/>
        </w:rPr>
        <w:t xml:space="preserve">ti jīvasya prāpyatayā brahma nirdiṣṭam | </w:t>
      </w:r>
      <w:r w:rsidRPr="00225985">
        <w:rPr>
          <w:rStyle w:val="StyleBlue1"/>
        </w:rPr>
        <w:t xml:space="preserve">tad eṣābhyuktā </w:t>
      </w:r>
      <w:r w:rsidRPr="00B07D92">
        <w:rPr>
          <w:rStyle w:val="StyleBlack"/>
          <w:rFonts w:cs="Balaram"/>
          <w:noProof w:val="0"/>
          <w:lang w:bidi="sa-IN"/>
        </w:rPr>
        <w:t xml:space="preserve">iti tad brahmābhimukhīkṛtya pratipādyatayā parigṛhya ṛg eṣā adhotṛbhir uktety arthaḥ | tasya ca </w:t>
      </w:r>
      <w:r w:rsidRPr="00225985">
        <w:rPr>
          <w:rStyle w:val="StyleBlue1"/>
        </w:rPr>
        <w:t>tasmād vā etasmād ātmanaḥ</w:t>
      </w:r>
      <w:r w:rsidRPr="00B07D92">
        <w:rPr>
          <w:rStyle w:val="StyleBlack"/>
          <w:rFonts w:cs="Balaram"/>
          <w:noProof w:val="0"/>
          <w:lang w:bidi="sa-IN"/>
        </w:rPr>
        <w:t xml:space="preserve"> [tai.ā. 5] ity atrātma-śabdenāpi nirdiṣṭasya brahmaṇa ātma-tātparyāvasānam ānanda-maya eva darśitam | tatraivāntaratamatva-samāpteḥ | tasmāt tatraiva tātparya-vasānāt tad-ānanda-viśeṣopalabdhi-yutodayasyānanda-mayasya para-brahmatvaṁ tena mantreṇa</w:t>
      </w:r>
      <w:r w:rsidRPr="00225985">
        <w:rPr>
          <w:rStyle w:val="FootnoteReference"/>
          <w:rFonts w:cs="Balaram"/>
        </w:rPr>
        <w:footnoteReference w:id="242"/>
      </w:r>
      <w:r w:rsidRPr="00B07D92">
        <w:rPr>
          <w:rStyle w:val="StyleBlack"/>
          <w:rFonts w:cs="Balaram"/>
          <w:noProof w:val="0"/>
          <w:lang w:bidi="sa-IN"/>
        </w:rPr>
        <w:t xml:space="preserve"> sidhyati |</w:t>
      </w:r>
    </w:p>
    <w:p w:rsidR="008E6F62" w:rsidRPr="00225985" w:rsidRDefault="008E6F62" w:rsidP="00115C13">
      <w:pPr>
        <w:rPr>
          <w:rStyle w:val="StyleBlue1"/>
          <w:rFonts w:eastAsia="MS Minchofalt"/>
        </w:rPr>
      </w:pPr>
    </w:p>
    <w:p w:rsidR="008E6F62" w:rsidRPr="00B07D92" w:rsidRDefault="008E6F62" w:rsidP="00115C13">
      <w:pPr>
        <w:rPr>
          <w:rStyle w:val="StyleBlack"/>
          <w:rFonts w:cs="Balaram"/>
          <w:noProof w:val="0"/>
          <w:cs/>
          <w:lang w:bidi="sa-IN"/>
        </w:rPr>
      </w:pPr>
      <w:r w:rsidRPr="00225985">
        <w:rPr>
          <w:rFonts w:eastAsia="MS Minchofalt"/>
        </w:rPr>
        <w:t xml:space="preserve">ānandasyāpi jñānākāratvāt tasya cānantatvādibhir miśratve’pi tad-rūpatvān nārtha-bhedaś ca | śrutiś ca—prajñāna-ghana evānanda-mayaḥ </w:t>
      </w:r>
      <w:r w:rsidRPr="00B07D92">
        <w:rPr>
          <w:rStyle w:val="StyleBlack"/>
          <w:rFonts w:eastAsia="MS Minchofalt" w:cs="Balaram"/>
          <w:noProof w:val="0"/>
          <w:lang w:bidi="sa-IN"/>
        </w:rPr>
        <w:t>[ma.u. 5] iti | tad eva ca brahmatvaṁ tat-tad-viśeṣopalabdhi-rahitodaye pucche’pi priyādibhyo’dhikatva-vivakṣayā brahma-pucchaṁ pratiṣṭhety anena punar vyapadiśyate, na tu tasyaiva pradhānatvena | ata eva—</w:t>
      </w:r>
    </w:p>
    <w:p w:rsidR="008E6F62" w:rsidRPr="00B07D92" w:rsidRDefault="008E6F62" w:rsidP="00115C13">
      <w:pPr>
        <w:rPr>
          <w:rStyle w:val="StyleBlack"/>
          <w:rFonts w:cs="Balaram"/>
          <w:noProof w:val="0"/>
          <w:cs/>
          <w:lang w:bidi="sa-IN"/>
        </w:rPr>
      </w:pPr>
    </w:p>
    <w:p w:rsidR="008E6F62" w:rsidRPr="002E178F" w:rsidRDefault="008E6F62" w:rsidP="00115C13">
      <w:pPr>
        <w:pStyle w:val="Quote"/>
        <w:rPr>
          <w:lang w:val="fr-FR"/>
        </w:rPr>
      </w:pPr>
      <w:r w:rsidRPr="002E178F">
        <w:rPr>
          <w:lang w:val="fr-FR"/>
        </w:rPr>
        <w:t xml:space="preserve">asann eva sa bhavati asad brahmeti veda cet | </w:t>
      </w:r>
    </w:p>
    <w:p w:rsidR="008E6F62" w:rsidRPr="002E178F" w:rsidRDefault="008E6F62" w:rsidP="00115C13">
      <w:pPr>
        <w:pStyle w:val="Quote"/>
        <w:rPr>
          <w:lang w:val="fr-FR"/>
        </w:rPr>
      </w:pPr>
      <w:r w:rsidRPr="002E178F">
        <w:rPr>
          <w:lang w:val="fr-FR"/>
        </w:rPr>
        <w:t xml:space="preserve">asti brahmeti ced veda santam enaṁ tato viduḥ || </w:t>
      </w:r>
      <w:r w:rsidRPr="002E178F">
        <w:rPr>
          <w:color w:val="000000"/>
          <w:lang w:val="fr-FR"/>
        </w:rPr>
        <w:t>iti |</w:t>
      </w:r>
      <w:r w:rsidRPr="002E178F">
        <w:rPr>
          <w:lang w:val="fr-FR"/>
        </w:rPr>
        <w:t xml:space="preserve">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ity eṣa śloko’py ānanda-maya-para eva sa-viśeṣasyaiva mukhyatvāt mukhya eva sampratyayāc ca | na cāsmin vākye’pi nirviśeṣaṁ pratipādyate—astīti sattā samavāyitayā nirdeśāt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yady evaṁ manyate—prakāśa-mātratvam eva hi cid-ātmanaḥ sattā, nānyeti | tathāpi sa-viśeṣatva eva paryavasyati | kiṁ cedaṁ pucchaṁ pratiṣṭhā ity ādikam uktvā tatra tatrodāhṛtāḥ, annād vai prajāḥ prajāyante ity ādayaḥ ślokāḥ, yathā na puccha-mātra-parā api tv anna-mayādi-parāḥ |</w:t>
      </w:r>
      <w:r w:rsidRPr="00225985">
        <w:rPr>
          <w:rFonts w:ascii="Times New Roman" w:eastAsia="MS Minchofalt" w:hAnsi="Times New Roman" w:cs="Times New Roman"/>
          <w:color w:val="000000"/>
        </w:rPr>
        <w:t> </w:t>
      </w:r>
      <w:r w:rsidRPr="00B07D92">
        <w:rPr>
          <w:rStyle w:val="StyleBlack"/>
          <w:rFonts w:eastAsia="MS Minchofalt" w:cs="Balaram"/>
          <w:noProof w:val="0"/>
          <w:lang w:bidi="sa-IN"/>
        </w:rPr>
        <w:t xml:space="preserve">evam </w:t>
      </w:r>
      <w:smartTag w:uri="urn:schemas-microsoft-com:office:smarttags" w:element="place">
        <w:smartTag w:uri="urn:schemas-microsoft-com:office:smarttags" w:element="country-region">
          <w:r w:rsidRPr="00B07D92">
            <w:rPr>
              <w:rStyle w:val="StyleBlack"/>
              <w:rFonts w:eastAsia="MS Minchofalt" w:cs="Balaram"/>
              <w:noProof w:val="0"/>
              <w:lang w:bidi="sa-IN"/>
            </w:rPr>
            <w:t>annam</w:t>
          </w:r>
        </w:smartTag>
      </w:smartTag>
      <w:r w:rsidRPr="00B07D92">
        <w:rPr>
          <w:rStyle w:val="StyleBlack"/>
          <w:rFonts w:eastAsia="MS Minchofalt" w:cs="Balaram"/>
          <w:noProof w:val="0"/>
          <w:lang w:bidi="sa-IN"/>
        </w:rPr>
        <w:t xml:space="preserve"> apy ānanda-maya-paratvenaiva śliṣyate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evaṁ </w:t>
      </w:r>
      <w:r w:rsidRPr="00225985">
        <w:rPr>
          <w:rStyle w:val="StyleBlue1"/>
          <w:noProof w:val="0"/>
          <w:cs/>
        </w:rPr>
        <w:t xml:space="preserve">netaro’nupapatteḥ </w:t>
      </w:r>
      <w:r w:rsidRPr="00B07D92">
        <w:rPr>
          <w:rStyle w:val="StyleBlack"/>
          <w:rFonts w:cs="Balaram"/>
          <w:noProof w:val="0"/>
          <w:lang w:bidi="sa-IN"/>
        </w:rPr>
        <w:t>[ve.sū. 1.1.16] ity ādi-sūtrāṇy api ānanda-mayasya jīvatva-niṣedha-parāṇīti | tasya para-brahmatvam eva taiḥ sādhyate ity alam ativistareṇa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yadi ca sūtra-kārasya vedāntārthānabhijñatāṁ nigūḍham abhiprāyatā tat-pramāda-mārjana-sva-cāturī-vyaṅga-bhaṅgyā tad-ānanda-maya-sūtram evaṁ vyākhyeyam—ānanda-maya ity atra </w:t>
      </w:r>
      <w:r w:rsidRPr="00225985">
        <w:rPr>
          <w:rStyle w:val="StyleBlue1"/>
        </w:rPr>
        <w:t>brahma pucchaṁ pratiṣṭhā</w:t>
      </w:r>
      <w:r w:rsidRPr="00B07D92">
        <w:rPr>
          <w:rStyle w:val="StyleBlack"/>
          <w:rFonts w:cs="Balaram"/>
          <w:noProof w:val="0"/>
          <w:lang w:bidi="sa-IN"/>
        </w:rPr>
        <w:t xml:space="preserve"> iti sva-pradhānam eva brahmopadiśyata iti | tathā vikāra-sūtre ca vikāra-śabdenāvayavaḥ, prācurya-śabdena, sādṛśyaṁ vyākhyeyam | tadā sūtra-kārasyāśābdikataiva ca prasajyeta, tat-tac-chabdādibhis tat-tad-arthānabhidhānāt | mayaṭ-pratyaya-vikāra-prācurya-śabdānām anantara-nirdiṣṭānām anyārthatvaṁ na vā bālakasyāpi hṛdayam ārohati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uktaṁ tu skānde vāyavye ca—</w:t>
      </w:r>
    </w:p>
    <w:p w:rsidR="008E6F62" w:rsidRPr="00B07D92" w:rsidRDefault="008E6F62" w:rsidP="00115C13">
      <w:pPr>
        <w:rPr>
          <w:rStyle w:val="StyleBlack"/>
          <w:rFonts w:cs="Balaram"/>
          <w:noProof w:val="0"/>
          <w:cs/>
          <w:lang w:bidi="sa-IN"/>
        </w:rPr>
      </w:pPr>
    </w:p>
    <w:p w:rsidR="008E6F62" w:rsidRPr="00225985" w:rsidRDefault="008E6F62" w:rsidP="00115C13">
      <w:pPr>
        <w:pStyle w:val="Quote"/>
      </w:pPr>
      <w:r w:rsidRPr="00225985">
        <w:t>alpākṣaram asandigdhaṁ sāravad viśvatomukham |</w:t>
      </w:r>
    </w:p>
    <w:p w:rsidR="008E6F62" w:rsidRPr="00225985" w:rsidRDefault="008E6F62" w:rsidP="00115C13">
      <w:pPr>
        <w:pStyle w:val="Quote"/>
        <w:rPr>
          <w:color w:val="000000"/>
        </w:rPr>
      </w:pPr>
      <w:r w:rsidRPr="00225985">
        <w:t xml:space="preserve">astobham anavadyaṁ ca sūtraṁ sūtra-vido viduḥ || </w:t>
      </w:r>
      <w:r w:rsidRPr="00225985">
        <w:rPr>
          <w:color w:val="000000"/>
        </w:rPr>
        <w:t>iti |</w:t>
      </w:r>
    </w:p>
    <w:p w:rsidR="008E6F62" w:rsidRPr="00225985" w:rsidRDefault="008E6F62" w:rsidP="00115C13"/>
    <w:p w:rsidR="008E6F62" w:rsidRPr="00225985" w:rsidRDefault="008E6F62" w:rsidP="00115C13">
      <w:r w:rsidRPr="00225985">
        <w:t>kiṁ ca, prathama-sūtrārthe priya-śiras tv ādya prāptir iti ca vyartham eva syāt | puraivaiṣāṁ laukikatvenaiva nirdhāraṇāt, na tu vijñānādivad brahmatvena | tasmād ānanda-mayasyaiva para-brahmatve sati priyādayas tad-viśeṣā ity asyaiva svarūpa-prakāśa-vaiśiṣṭyam |</w:t>
      </w:r>
    </w:p>
    <w:p w:rsidR="008E6F62" w:rsidRPr="00225985" w:rsidRDefault="008E6F62" w:rsidP="00115C13"/>
    <w:p w:rsidR="008E6F62" w:rsidRPr="00225985" w:rsidRDefault="008E6F62" w:rsidP="00115C13">
      <w:r w:rsidRPr="00225985">
        <w:t>tataś ca pūrvavat sva-gataika-deśānaṅgīkṛter eka-deśodaya-virodhād asty eva—svāṁśa-vaiśiṣṭyam |</w:t>
      </w:r>
    </w:p>
    <w:p w:rsidR="008E6F62" w:rsidRPr="00225985" w:rsidRDefault="008E6F62" w:rsidP="00115C13"/>
    <w:p w:rsidR="008E6F62" w:rsidRPr="00B07D92" w:rsidRDefault="008E6F62" w:rsidP="00115C13">
      <w:pPr>
        <w:rPr>
          <w:rStyle w:val="StyleBlack"/>
          <w:rFonts w:cs="Balaram"/>
          <w:noProof w:val="0"/>
          <w:cs/>
          <w:lang w:bidi="sa-IN"/>
        </w:rPr>
      </w:pPr>
      <w:r w:rsidRPr="00225985">
        <w:rPr>
          <w:rStyle w:val="StyleBlue1"/>
          <w:noProof w:val="0"/>
          <w:cs/>
        </w:rPr>
        <w:t>etasyaivānandasyānyāni bhūtāni mātrām upajīvanti</w:t>
      </w:r>
      <w:r w:rsidRPr="00225985">
        <w:rPr>
          <w:rFonts w:ascii="Times New Roman" w:hAnsi="Times New Roman" w:cs="Mangal"/>
          <w:noProof w:val="0"/>
          <w:cs/>
        </w:rPr>
        <w:t xml:space="preserve"> </w:t>
      </w:r>
      <w:r w:rsidRPr="00B07D92">
        <w:rPr>
          <w:noProof w:val="0"/>
          <w:lang w:bidi="sa-IN"/>
        </w:rPr>
        <w:t>[tai.ā. 3.3.32]</w:t>
      </w:r>
      <w:r w:rsidRPr="00225985">
        <w:t xml:space="preserve"> iti śrutiś ca tathaivāha—niravayava-śabda</w:t>
      </w:r>
      <w:r w:rsidRPr="00225985">
        <w:rPr>
          <w:rStyle w:val="FootnoteReference"/>
          <w:rFonts w:cs="Balaram"/>
        </w:rPr>
        <w:footnoteReference w:id="243"/>
      </w:r>
      <w:r w:rsidRPr="00225985">
        <w:t>-vyākpaś ca prākṛtāvayva-rāhityādinā parihṛtaḥ | ittham eva tasya nirupādher eva svata ānanda-prakāśānantyaṁ vyañjayan sandoha-śabdam āhaikādaśe śrī-dattātreyaḥ—</w:t>
      </w:r>
      <w:r w:rsidRPr="00225985">
        <w:rPr>
          <w:rStyle w:val="StyleBlue1"/>
        </w:rPr>
        <w:t>kevalānubhavānanda-sandoho nirupādhikaḥ</w:t>
      </w:r>
      <w:r w:rsidRPr="00225985">
        <w:t xml:space="preserve"> </w:t>
      </w:r>
      <w:r w:rsidRPr="00B07D92">
        <w:rPr>
          <w:rStyle w:val="StyleBlack"/>
          <w:rFonts w:cs="Balaram"/>
          <w:noProof w:val="0"/>
          <w:lang w:bidi="sa-IN"/>
        </w:rPr>
        <w:t>[bhā.pu. 11.9.18] iti | ata evāprākṛtāvayavatvena tasyānaśvaratvaṁ ca yuktam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tathā </w:t>
      </w:r>
      <w:r w:rsidRPr="00225985">
        <w:rPr>
          <w:rStyle w:val="StyleBlue1"/>
        </w:rPr>
        <w:t xml:space="preserve">janmādy asya </w:t>
      </w:r>
      <w:r w:rsidRPr="00B07D92">
        <w:rPr>
          <w:rStyle w:val="StyleBlack"/>
          <w:rFonts w:cs="Balaram"/>
          <w:noProof w:val="0"/>
          <w:lang w:bidi="sa-IN"/>
        </w:rPr>
        <w:t xml:space="preserve">[ve.sū. 1.1.2] ity-ādeḥ, </w:t>
      </w:r>
      <w:r w:rsidRPr="00225985">
        <w:rPr>
          <w:rStyle w:val="StyleBlue1"/>
        </w:rPr>
        <w:t>śrutatvāc ca</w:t>
      </w:r>
      <w:r w:rsidRPr="00B07D92">
        <w:rPr>
          <w:rStyle w:val="StyleBlack"/>
          <w:rFonts w:cs="Balaram"/>
          <w:noProof w:val="0"/>
          <w:lang w:bidi="sa-IN"/>
        </w:rPr>
        <w:t xml:space="preserve"> [ve.sū. 1.1.12] ity-antasya granthasya tātparyaṁ tathaivaṁ vyākhyam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śrī-rāmānuja-śārīraka-bhāṣye, yathā—</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color w:val="008000"/>
        </w:rPr>
      </w:pPr>
      <w:r w:rsidRPr="00225985">
        <w:rPr>
          <w:color w:val="008000"/>
        </w:rPr>
        <w:t xml:space="preserve">ata eva nirviśeṣa-cin-mātra-brahma-vādo’pi sūtra-kāreṇābhiḥ śrutibhir nirasto veditavyaḥ | pāramārthika-mukhyekṣaṇādi-guṇa-yogi-jijñāsyaṁ brahmeti, </w:t>
      </w:r>
      <w:r w:rsidRPr="00225985">
        <w:t>gauṇaś cen nātma-śabdāt</w:t>
      </w:r>
      <w:r w:rsidRPr="00225985">
        <w:rPr>
          <w:color w:val="008000"/>
        </w:rPr>
        <w:t xml:space="preserve"> [ve.sū. 1.1.6] ity ādau sthāpanāt nirviśeṣa-vāde hi sākṣitvam apy apāramārthikam | vedānta-vedyaṁ brahma ca jijñāsyatayā pratijñātam | tac ca cetanam iti, </w:t>
      </w:r>
      <w:r w:rsidRPr="00225985">
        <w:t xml:space="preserve">īkṣater nāśabdaṁ </w:t>
      </w:r>
      <w:r w:rsidRPr="00225985">
        <w:rPr>
          <w:color w:val="008000"/>
        </w:rPr>
        <w:t>[ve.sū. 1.1.5] ity ādibhiḥ sūtraiḥ pratipādyate | cetanatvaṁ nāma caitanya-guṇa-yogaḥ | ata īkṣaṇa-guṇa-virahiṇaḥ, pradhāna-tulyatvam eva || [śrī-bhāṣyaṁ 1.1.2] iti |</w:t>
      </w:r>
    </w:p>
    <w:p w:rsidR="008E6F62" w:rsidRPr="00225985" w:rsidRDefault="008E6F62" w:rsidP="00115C13"/>
    <w:p w:rsidR="008E6F62" w:rsidRPr="00B07D92" w:rsidRDefault="008E6F62" w:rsidP="00115C13">
      <w:pPr>
        <w:rPr>
          <w:rStyle w:val="StyleBlack"/>
          <w:rFonts w:cs="Balaram"/>
          <w:noProof w:val="0"/>
          <w:cs/>
          <w:lang w:bidi="sa-IN"/>
        </w:rPr>
      </w:pPr>
      <w:r w:rsidRPr="00225985">
        <w:t xml:space="preserve">tad-vāde doṣa eva pratyāvartata iti kiṁ bahunā, </w:t>
      </w:r>
      <w:r w:rsidRPr="00225985">
        <w:rPr>
          <w:rStyle w:val="StyleBlue1"/>
          <w:noProof w:val="0"/>
          <w:cs/>
        </w:rPr>
        <w:t>na sthānato’pi parasyobhaya-liṅgaṁ sarvatra hi</w:t>
      </w:r>
      <w:r w:rsidRPr="00225985">
        <w:rPr>
          <w:rStyle w:val="FootnoteReference"/>
          <w:rFonts w:cs="Balaram"/>
          <w:noProof w:val="0"/>
          <w:cs/>
        </w:rPr>
        <w:footnoteReference w:id="244"/>
      </w:r>
      <w:r w:rsidRPr="00225985">
        <w:rPr>
          <w:rStyle w:val="StyleBlue1"/>
          <w:noProof w:val="0"/>
          <w:cs/>
        </w:rPr>
        <w:t xml:space="preserve"> </w:t>
      </w:r>
      <w:r w:rsidRPr="00B07D92">
        <w:rPr>
          <w:rStyle w:val="StyleBlack"/>
          <w:rFonts w:cs="Balaram"/>
          <w:noProof w:val="0"/>
          <w:lang w:bidi="sa-IN"/>
        </w:rPr>
        <w:t>[ve.sū. 3.2.11] ity adhikaraṇe sarveṣām eva vākyānāṁ sa-viśeṣa-paratvam eva darśitam asti | tathā hi tad-arthaḥ—</w:t>
      </w:r>
      <w:r w:rsidRPr="00225985">
        <w:rPr>
          <w:rStyle w:val="StyleBlue1"/>
        </w:rPr>
        <w:t xml:space="preserve">sarva-karmā sarva-kāmaḥ sarva-gandhaḥ sarva-rasaḥ </w:t>
      </w:r>
      <w:r w:rsidRPr="00B07D92">
        <w:rPr>
          <w:rStyle w:val="StyleBlack"/>
          <w:rFonts w:cs="Balaram"/>
          <w:noProof w:val="0"/>
          <w:lang w:bidi="sa-IN"/>
        </w:rPr>
        <w:t xml:space="preserve">[chā.u. 3.14.3] ity-evam-ādikaṁ parasya brahmaṇaḥ sa-viśeṣatva-cihnam | </w:t>
      </w:r>
      <w:r w:rsidRPr="00225985">
        <w:rPr>
          <w:rStyle w:val="StyleBlue1"/>
        </w:rPr>
        <w:t xml:space="preserve">asthūlam anaṇv-ahrasam adīrghaṁ </w:t>
      </w:r>
      <w:r w:rsidRPr="00B07D92">
        <w:rPr>
          <w:rStyle w:val="StyleBlack"/>
          <w:rFonts w:cs="Balaram"/>
          <w:noProof w:val="0"/>
          <w:lang w:bidi="sa-IN"/>
        </w:rPr>
        <w:t>[bṛ.ā.u. 3.8.8] ity-evam-ādikaṁ nirviśeṣatva-cihnam | tad etad ubhayaṁ cihnaṁ paramasya na sambhavati, virodhāt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nāpi sthānam upādhim aṅgīkṛtya tat-sambhāvanīyam | upādhi-yogena sa-viśeṣatvaṁ svato nirviśeṣatvam eveti, hi yasmāt, sarvatraivopādhi-sambandhe ca tasya sa-viśeṣatvam evopalabhyate | tatropādhi-sambandhe tāvad ubhayathāpi sa-viśeṣatvam | tenopādhinā tatraiva svarūpa-śakti-prakāśanena ca yadi tatra svarūpa-śaktir na syāt, tadā jaḍasya tayopādheḥ pravṛtty-ādikam api na syāt | na ca sa upādhir āgantukaḥ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rPr>
          <w:rStyle w:val="StyleBlue1"/>
        </w:rPr>
        <w:t xml:space="preserve">sad eva saumyedam </w:t>
      </w:r>
      <w:smartTag w:uri="urn:schemas-microsoft-com:office:smarttags" w:element="City">
        <w:smartTag w:uri="urn:schemas-microsoft-com:office:smarttags" w:element="place">
          <w:r w:rsidRPr="00225985">
            <w:rPr>
              <w:rStyle w:val="StyleBlue1"/>
            </w:rPr>
            <w:t>agra</w:t>
          </w:r>
        </w:smartTag>
      </w:smartTag>
      <w:r w:rsidRPr="00225985">
        <w:rPr>
          <w:rStyle w:val="StyleBlue1"/>
        </w:rPr>
        <w:t xml:space="preserve"> āsīt </w:t>
      </w:r>
      <w:r w:rsidRPr="00B07D92">
        <w:rPr>
          <w:rStyle w:val="StyleBlack"/>
          <w:rFonts w:cs="Balaram"/>
          <w:noProof w:val="0"/>
          <w:lang w:bidi="sa-IN"/>
        </w:rPr>
        <w:t>[chā.u. 6.2.1] ity atredaṁ-śabdena tasyāpi sattā tādātmyenāgre sthiter āmnātatvāt</w:t>
      </w:r>
      <w:r w:rsidRPr="00225985">
        <w:rPr>
          <w:rStyle w:val="FootnoteReference"/>
          <w:rFonts w:cs="Balaram"/>
        </w:rPr>
        <w:footnoteReference w:id="245"/>
      </w:r>
      <w:r w:rsidRPr="00B07D92">
        <w:rPr>
          <w:rStyle w:val="StyleBlack"/>
          <w:rFonts w:cs="Balaram"/>
          <w:noProof w:val="0"/>
          <w:lang w:bidi="sa-IN"/>
        </w:rPr>
        <w:t xml:space="preserve">, na ca tad-upādhi-doṣeṇa tal-liptam | tasmin satāpi tena tad-asparśāt | </w:t>
      </w:r>
      <w:r w:rsidRPr="00225985">
        <w:rPr>
          <w:rStyle w:val="StyleBlue1"/>
        </w:rPr>
        <w:t>apahata-pāpmā</w:t>
      </w:r>
      <w:r w:rsidRPr="00B07D92">
        <w:rPr>
          <w:rStyle w:val="StyleBlack"/>
          <w:rFonts w:cs="Balaram"/>
          <w:noProof w:val="0"/>
          <w:lang w:bidi="sa-IN"/>
        </w:rPr>
        <w:t xml:space="preserve"> [chā.u. 8.1.5] ity-ādi-śruteḥ | tad-anantaram eka-vijñānena sarva-vijñāna-pratijñā ca sa-viśeṣatvam eva bodhayati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evaṁ jagad-upādānatvādi-vākyaṁ jagaj-jīva-tādātmya-vākyaṁ ca | atra nirviśeṣatve—</w:t>
      </w:r>
      <w:r w:rsidRPr="00225985">
        <w:rPr>
          <w:rStyle w:val="StyleBlue1"/>
        </w:rPr>
        <w:t>sad eva somyedaṁ</w:t>
      </w:r>
      <w:r w:rsidRPr="00B07D92">
        <w:rPr>
          <w:rStyle w:val="StyleBlack"/>
          <w:rFonts w:cs="Balaram"/>
          <w:noProof w:val="0"/>
          <w:lang w:bidi="sa-IN"/>
        </w:rPr>
        <w:t xml:space="preserve"> [chā.u. 6.2.1] ity upakrama-virodhaḥ | tad-avirodhas tu sad-idamor iva tayos tādātmyenaiva sāmānādhikaraṇād bhavati | tathā ca, sa-viśeṣatve eva sāmānādhikaraṇam | tathāgre paramātma-sandarbhākhye tṛtīya-sandarbhe vakṣyāmaḥ</w:t>
      </w:r>
      <w:r w:rsidRPr="00225985">
        <w:rPr>
          <w:rFonts w:ascii="Times New Roman" w:hAnsi="Times New Roman" w:cs="Times New Roman"/>
          <w:color w:val="000000"/>
        </w:rPr>
        <w:t> </w:t>
      </w:r>
      <w:r w:rsidRPr="00B07D92">
        <w:rPr>
          <w:rStyle w:val="StyleBlack"/>
          <w:rFonts w:cs="Balaram"/>
          <w:noProof w:val="0"/>
          <w:lang w:bidi="sa-IN"/>
        </w:rPr>
        <w:t>|</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rPr>
          <w:rStyle w:val="StyleBlue1"/>
        </w:rPr>
        <w:t>sad evedam i</w:t>
      </w:r>
      <w:r w:rsidRPr="00B07D92">
        <w:rPr>
          <w:rStyle w:val="StyleBlack"/>
          <w:rFonts w:cs="Balaram"/>
          <w:noProof w:val="0"/>
          <w:lang w:bidi="sa-IN"/>
        </w:rPr>
        <w:t xml:space="preserve">ty upakrama-virodhād eva ca nirupādhivat pratīyamāne, </w:t>
      </w:r>
      <w:r w:rsidRPr="00225985">
        <w:rPr>
          <w:rStyle w:val="StyleBlue1"/>
        </w:rPr>
        <w:t>ekam evādvitīyaṁ brahma</w:t>
      </w:r>
      <w:r w:rsidRPr="00B07D92">
        <w:rPr>
          <w:rStyle w:val="StyleBlack"/>
          <w:rFonts w:cs="Balaram"/>
          <w:noProof w:val="0"/>
          <w:lang w:bidi="sa-IN"/>
        </w:rPr>
        <w:t xml:space="preserve"> [chā.u. 6.2.2] ity atrāpi nedaṁ-śabda-vācyasyābhāvaṁ bodhayati</w:t>
      </w:r>
      <w:r w:rsidRPr="00225985">
        <w:rPr>
          <w:rFonts w:ascii="Times New Roman" w:hAnsi="Times New Roman" w:cs="Times New Roman"/>
          <w:color w:val="000000"/>
        </w:rPr>
        <w:t> </w:t>
      </w:r>
      <w:r w:rsidRPr="00B07D92">
        <w:rPr>
          <w:rStyle w:val="StyleBlack"/>
          <w:rFonts w:cs="Balaram"/>
          <w:noProof w:val="0"/>
          <w:lang w:bidi="sa-IN"/>
        </w:rPr>
        <w:t xml:space="preserve">| kiṁ tarhi idaṁ-śabda-vācyasyāpi tac-chaktitvam eva bodhayati | tatraikam ity anena jagad-upādānasya brahmaṇaḥ ekatvam eva, na tu paramāṇuvad bāhulyam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rPr>
          <w:rStyle w:val="StyleBlue1"/>
        </w:rPr>
        <w:t>advitīyam i</w:t>
      </w:r>
      <w:r w:rsidRPr="00B07D92">
        <w:rPr>
          <w:rStyle w:val="StyleBlack"/>
          <w:rFonts w:cs="Balaram"/>
          <w:noProof w:val="0"/>
          <w:lang w:bidi="sa-IN"/>
        </w:rPr>
        <w:t>ty anena tasya sva-śakty-eka-sahāyatvaṁ, na tu kulālavan mṛttikādi-lakṣaṇa-vastv-antara-sāhāyyam iti gamyate | eva-kāro’trāsambhāvanā-nivṛtty-arthaḥ | tasyāvyaktasya tac-chaktitve’py upādhitva-pratyayo bahiraṅgatvād eveti jñeyam | tathopādhi-pratiṣedha-vākye—</w:t>
      </w:r>
      <w:r w:rsidRPr="00225985">
        <w:rPr>
          <w:rStyle w:val="StyleBlue1"/>
        </w:rPr>
        <w:t xml:space="preserve">atha parā yayā tad-akṣaram adhigamyate, yat tad dṛśyam agrāhyaṁ </w:t>
      </w:r>
      <w:r w:rsidRPr="00B07D92">
        <w:rPr>
          <w:rStyle w:val="StyleBlack"/>
          <w:rFonts w:cs="Balaram"/>
          <w:noProof w:val="0"/>
          <w:lang w:bidi="sa-IN"/>
        </w:rPr>
        <w:t>[mu.u. 1.1.5] ity ādau, prākṛta-heya-guṇān pratiṣidhya nityatva-vibhutvādi-kalyāṇa-guṇa-yogo brahmaṇaḥ pratipādyate—</w:t>
      </w:r>
      <w:r w:rsidRPr="00225985">
        <w:rPr>
          <w:rStyle w:val="StyleBlue1"/>
        </w:rPr>
        <w:t xml:space="preserve">nityaṁ vibhuṁ sarva-gataṁ </w:t>
      </w:r>
      <w:r w:rsidRPr="00B07D92">
        <w:rPr>
          <w:rStyle w:val="StyleBlack"/>
          <w:rFonts w:cs="Balaram"/>
          <w:noProof w:val="0"/>
          <w:lang w:bidi="sa-IN"/>
        </w:rPr>
        <w:t xml:space="preserve">[mu.u. 1.1.6] ity ādinā | evaṁ </w:t>
      </w:r>
      <w:r w:rsidRPr="00225985">
        <w:rPr>
          <w:rStyle w:val="StyleBlue1"/>
        </w:rPr>
        <w:t>nirguṇaṁ nirañjanam i</w:t>
      </w:r>
      <w:r w:rsidRPr="00B07D92">
        <w:rPr>
          <w:rStyle w:val="StyleBlack"/>
          <w:rFonts w:cs="Balaram"/>
          <w:noProof w:val="0"/>
          <w:lang w:bidi="sa-IN"/>
        </w:rPr>
        <w:t>ty-ādīnām api prākṛta-heya-guṇa-viṣaya-niṣedha-paratvam eva | sarvato-niṣedhe svābhyupagatāḥ sisādhayiṣitā nityatādayaś ca niṣiddhāḥ syuḥ | jñāna-mātra-svarūpa-vādinyo’pi brahmaṇo jñāna-svarūpatām abhidadhati | tathāpi tat-svarūpatva eva tasya jñātṛtvam astīti na nirviśeṣatvaṁ tat-tat-pratipāditam | evam ānando brahmety atrāpi jñeyam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kiṁ ca, tatra tatra brahma-śabdenaiva sa-viśeṣatvaṁ spaṣṭī-kṛtaṁ, bṛṁhaṇārthatvāt | ata eva </w:t>
      </w:r>
      <w:r w:rsidRPr="00225985">
        <w:rPr>
          <w:rStyle w:val="StyleBlue1"/>
        </w:rPr>
        <w:t>ḥaṁ brahmaṇo vidvān</w:t>
      </w:r>
      <w:r w:rsidRPr="00B07D92">
        <w:rPr>
          <w:rStyle w:val="StyleBlack"/>
          <w:rFonts w:cs="Balaram"/>
          <w:noProof w:val="0"/>
          <w:lang w:bidi="sa-IN"/>
        </w:rPr>
        <w:t xml:space="preserve"> [tai.u. 2.4.1] ity ādau bheda-nirdeśaś ca | </w:t>
      </w:r>
      <w:r w:rsidRPr="00225985">
        <w:rPr>
          <w:rStyle w:val="StyleBlue1"/>
        </w:rPr>
        <w:t xml:space="preserve">yato vāco nivartante </w:t>
      </w:r>
      <w:r w:rsidRPr="00B07D92">
        <w:rPr>
          <w:rStyle w:val="StyleBlack"/>
          <w:rFonts w:cs="Balaram"/>
          <w:noProof w:val="0"/>
          <w:lang w:bidi="sa-IN"/>
        </w:rPr>
        <w:t xml:space="preserve">[tai.u. 2.6] ity ādi-vākyaṁ cālaukikatvād ānantyāc ca saṅgacchate | ata eva </w:t>
      </w:r>
      <w:r w:rsidRPr="00225985">
        <w:rPr>
          <w:rStyle w:val="StyleBlue1"/>
        </w:rPr>
        <w:t>brahma te bruvāṇi, brahma-vid āpnoti param i</w:t>
      </w:r>
      <w:r w:rsidRPr="00B07D92">
        <w:rPr>
          <w:rStyle w:val="StyleBlack"/>
          <w:rFonts w:cs="Balaram"/>
          <w:noProof w:val="0"/>
          <w:lang w:bidi="sa-IN"/>
        </w:rPr>
        <w:t xml:space="preserve">ti na virudhyate | </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color w:val="000000"/>
        </w:rPr>
      </w:pPr>
      <w:r w:rsidRPr="00225985">
        <w:t xml:space="preserve">yatra hi dvaitam iva bhavati, tad-itara itaraṁ paśyati, yatra tv asya sarvam ātmaivābhūt, tat kena kaṁ paśyet </w:t>
      </w:r>
      <w:r w:rsidRPr="00225985">
        <w:rPr>
          <w:color w:val="008000"/>
        </w:rPr>
        <w:t>ity ādau,</w:t>
      </w:r>
      <w:r w:rsidRPr="00225985">
        <w:rPr>
          <w:color w:val="000000"/>
        </w:rPr>
        <w:t xml:space="preserve"> </w:t>
      </w:r>
      <w:r w:rsidRPr="00225985">
        <w:t xml:space="preserve">neha nānāsti kiñcana, mṛtyoḥ sa mṛtyum āpnoti ya iha nāneva paśyati </w:t>
      </w:r>
      <w:r w:rsidRPr="00225985">
        <w:rPr>
          <w:color w:val="008000"/>
        </w:rPr>
        <w:t>ity ādau ca jīva-māyayos tac-chaktitayā kṛtsnasya jagato brahma-kāryatayā sarveṣāṁ tad-antaryāmikatayā ca tad-ātmakatvenaikyāt | tat-pratyānīka-nānātvaṁ pratiṣidhyate | na tat sarvathā asya sarvam iti svarūpa-bhedāṅgīkārāt |</w:t>
      </w:r>
      <w:r w:rsidRPr="00225985">
        <w:rPr>
          <w:color w:val="000000"/>
        </w:rPr>
        <w:t xml:space="preserve"> </w:t>
      </w:r>
      <w:r w:rsidRPr="00225985">
        <w:t xml:space="preserve">bahu syāṁ prajāyeya </w:t>
      </w:r>
      <w:r w:rsidRPr="00225985">
        <w:rPr>
          <w:color w:val="008000"/>
        </w:rPr>
        <w:t>[tai.u. 2.6.1] iti nirvikārasyaiva sato’cintyāśaktyā kārya-bhāva-bhedāṅgīkārāc ca | pratyakṣādi-sakala-pramāṇān avagataṁ brahmaṇo nānātvaṁ pratipādya tad eva pratiṣedha-vākyena bādhyata ity upahāsyam idam | [śrī-bhāṣya 1.1.1]</w:t>
      </w:r>
      <w:r w:rsidRPr="00225985">
        <w:rPr>
          <w:color w:val="000000"/>
        </w:rPr>
        <w:t xml:space="preserve"> </w:t>
      </w:r>
    </w:p>
    <w:p w:rsidR="008E6F62" w:rsidRPr="00225985" w:rsidRDefault="008E6F62" w:rsidP="00115C13"/>
    <w:p w:rsidR="008E6F62" w:rsidRPr="00225985" w:rsidRDefault="008E6F62" w:rsidP="00115C13">
      <w:r w:rsidRPr="00225985">
        <w:rPr>
          <w:rStyle w:val="StyleBlue1"/>
        </w:rPr>
        <w:t>neha</w:t>
      </w:r>
      <w:r w:rsidRPr="00225985">
        <w:t xml:space="preserve"> ity ādau | iha brahmaṇi yat kiñcanāsti, tan nānā nāsti, kintu svarūpātmakevety arthaḥ, nānā-śabda-vaiyarthyāt | </w:t>
      </w:r>
    </w:p>
    <w:p w:rsidR="008E6F62" w:rsidRPr="00225985" w:rsidRDefault="008E6F62" w:rsidP="00115C13"/>
    <w:p w:rsidR="008E6F62" w:rsidRPr="00B07D92" w:rsidRDefault="008E6F62" w:rsidP="00115C13">
      <w:pPr>
        <w:rPr>
          <w:rStyle w:val="StyleBlack"/>
          <w:rFonts w:cs="Balaram"/>
          <w:noProof w:val="0"/>
          <w:cs/>
          <w:lang w:bidi="sa-IN"/>
        </w:rPr>
      </w:pPr>
      <w:r w:rsidRPr="00225985">
        <w:rPr>
          <w:rStyle w:val="StyleBlue1"/>
        </w:rPr>
        <w:t xml:space="preserve">yatra nānyat paśyati, nānyac chṛṇoti, nānyad vijānāti sa bhūmā | </w:t>
      </w:r>
      <w:r w:rsidRPr="00225985">
        <w:rPr>
          <w:rStyle w:val="StyleBlue1"/>
          <w:noProof w:val="0"/>
          <w:cs/>
        </w:rPr>
        <w:t>atha</w:t>
      </w:r>
      <w:r w:rsidRPr="00225985">
        <w:rPr>
          <w:noProof w:val="0"/>
          <w:cs/>
        </w:rPr>
        <w:t xml:space="preserve"> </w:t>
      </w:r>
      <w:r w:rsidRPr="00225985">
        <w:rPr>
          <w:rStyle w:val="StyleBlue1"/>
          <w:noProof w:val="0"/>
          <w:cs/>
        </w:rPr>
        <w:t>yatrānyat</w:t>
      </w:r>
      <w:r w:rsidRPr="00225985">
        <w:rPr>
          <w:rStyle w:val="StyleBlue1"/>
        </w:rPr>
        <w:t xml:space="preserve"> </w:t>
      </w:r>
      <w:r w:rsidRPr="00225985">
        <w:rPr>
          <w:rStyle w:val="StyleBlue1"/>
          <w:noProof w:val="0"/>
          <w:cs/>
        </w:rPr>
        <w:t>paśyat</w:t>
      </w:r>
      <w:r w:rsidRPr="00225985">
        <w:rPr>
          <w:rStyle w:val="StyleBlue1"/>
        </w:rPr>
        <w:t xml:space="preserve">i, </w:t>
      </w:r>
      <w:r w:rsidRPr="00225985">
        <w:rPr>
          <w:rStyle w:val="StyleBlue1"/>
          <w:noProof w:val="0"/>
          <w:cs/>
        </w:rPr>
        <w:t>anyac</w:t>
      </w:r>
      <w:r w:rsidRPr="00225985">
        <w:rPr>
          <w:rStyle w:val="StyleBlue1"/>
        </w:rPr>
        <w:t xml:space="preserve"> </w:t>
      </w:r>
      <w:r w:rsidRPr="00225985">
        <w:rPr>
          <w:rStyle w:val="StyleBlue1"/>
          <w:noProof w:val="0"/>
          <w:cs/>
        </w:rPr>
        <w:t>chṛṇot</w:t>
      </w:r>
      <w:r w:rsidRPr="00225985">
        <w:rPr>
          <w:rStyle w:val="StyleBlue1"/>
        </w:rPr>
        <w:t xml:space="preserve">i, </w:t>
      </w:r>
      <w:r w:rsidRPr="00225985">
        <w:rPr>
          <w:rStyle w:val="StyleBlue1"/>
          <w:noProof w:val="0"/>
          <w:cs/>
        </w:rPr>
        <w:t>anyad vijān</w:t>
      </w:r>
      <w:r w:rsidRPr="00225985">
        <w:rPr>
          <w:rStyle w:val="StyleBlue1"/>
        </w:rPr>
        <w:t xml:space="preserve">āti, </w:t>
      </w:r>
      <w:r w:rsidRPr="00225985">
        <w:rPr>
          <w:rStyle w:val="StyleBlue1"/>
          <w:noProof w:val="0"/>
          <w:cs/>
        </w:rPr>
        <w:t>tad</w:t>
      </w:r>
      <w:r w:rsidRPr="00225985">
        <w:rPr>
          <w:rStyle w:val="StyleBlue1"/>
        </w:rPr>
        <w:t xml:space="preserve"> </w:t>
      </w:r>
      <w:r w:rsidRPr="00225985">
        <w:rPr>
          <w:rStyle w:val="StyleBlue1"/>
          <w:noProof w:val="0"/>
          <w:cs/>
        </w:rPr>
        <w:t>alpam |</w:t>
      </w:r>
      <w:r w:rsidRPr="00225985">
        <w:rPr>
          <w:noProof w:val="0"/>
          <w:cs/>
        </w:rPr>
        <w:t xml:space="preserve"> </w:t>
      </w:r>
      <w:r w:rsidRPr="00225985">
        <w:rPr>
          <w:rStyle w:val="StyleBlue1"/>
          <w:noProof w:val="0"/>
          <w:cs/>
        </w:rPr>
        <w:t>yo</w:t>
      </w:r>
      <w:r w:rsidRPr="00225985">
        <w:rPr>
          <w:noProof w:val="0"/>
          <w:cs/>
        </w:rPr>
        <w:t xml:space="preserve"> </w:t>
      </w:r>
      <w:r w:rsidRPr="00225985">
        <w:rPr>
          <w:rStyle w:val="StyleBlue1"/>
          <w:noProof w:val="0"/>
          <w:cs/>
        </w:rPr>
        <w:t>vai</w:t>
      </w:r>
      <w:r w:rsidRPr="00225985">
        <w:rPr>
          <w:noProof w:val="0"/>
          <w:cs/>
        </w:rPr>
        <w:t xml:space="preserve"> </w:t>
      </w:r>
      <w:r w:rsidRPr="00225985">
        <w:rPr>
          <w:rStyle w:val="StyleBlue1"/>
          <w:noProof w:val="0"/>
          <w:cs/>
        </w:rPr>
        <w:t>bhūmā</w:t>
      </w:r>
      <w:r w:rsidRPr="00225985">
        <w:rPr>
          <w:rStyle w:val="StyleBlue1"/>
        </w:rPr>
        <w:t>,</w:t>
      </w:r>
      <w:r w:rsidRPr="00225985">
        <w:rPr>
          <w:noProof w:val="0"/>
          <w:cs/>
        </w:rPr>
        <w:t xml:space="preserve"> </w:t>
      </w:r>
      <w:r w:rsidRPr="00225985">
        <w:rPr>
          <w:rStyle w:val="StyleBlue1"/>
          <w:noProof w:val="0"/>
          <w:cs/>
        </w:rPr>
        <w:t>tad</w:t>
      </w:r>
      <w:r w:rsidRPr="00225985">
        <w:rPr>
          <w:rStyle w:val="StyleBlue1"/>
        </w:rPr>
        <w:t xml:space="preserve"> </w:t>
      </w:r>
      <w:r w:rsidRPr="00225985">
        <w:rPr>
          <w:rStyle w:val="StyleBlue1"/>
          <w:noProof w:val="0"/>
          <w:cs/>
        </w:rPr>
        <w:t xml:space="preserve">amṛtaṁ </w:t>
      </w:r>
      <w:r w:rsidRPr="00B07D92">
        <w:rPr>
          <w:rStyle w:val="StyleBlack"/>
          <w:rFonts w:cs="Balaram"/>
          <w:noProof w:val="0"/>
          <w:lang w:bidi="sa-IN"/>
        </w:rPr>
        <w:t xml:space="preserve">[chā.u. 7.24.1], </w:t>
      </w:r>
      <w:r w:rsidRPr="00225985">
        <w:rPr>
          <w:rStyle w:val="StyleBlue1"/>
        </w:rPr>
        <w:t>atha yad alpaṁ tan martyam i</w:t>
      </w:r>
      <w:r w:rsidRPr="00B07D92">
        <w:rPr>
          <w:rStyle w:val="StyleBlack"/>
          <w:rFonts w:cs="Balaram"/>
          <w:noProof w:val="0"/>
          <w:lang w:bidi="sa-IN"/>
        </w:rPr>
        <w:t xml:space="preserve">ty ādau ca | ayam arthaḥ—nānyaṁ paśytīti tan-mātra-darśanād avagamyate rūpavattvam, tathā nānyac chṛṇotīti śabdavattvaṁ ca tasya darśitam | etad apy upalakṣaṇaṁ, sparśādimattvaṁ ca jñeyam | </w:t>
      </w:r>
      <w:r w:rsidRPr="00225985">
        <w:rPr>
          <w:rStyle w:val="StyleBlue1"/>
        </w:rPr>
        <w:t xml:space="preserve">sarva-gandhaḥ sarva-rasaḥ </w:t>
      </w:r>
      <w:r w:rsidRPr="00B07D92">
        <w:rPr>
          <w:rStyle w:val="StyleBlack"/>
          <w:rFonts w:cs="Balaram"/>
          <w:noProof w:val="0"/>
          <w:lang w:bidi="sa-IN"/>
        </w:rPr>
        <w:t>[chā.u. 3.14.4] ity-ādi-śruteḥ | evaṁ bahir-indriyeṣu sphūrtir darśitā | nānyad vijānātīti tathaivāntaḥkaraṇeṣu sphuratīty āha—tatrānya-darśanādi-niṣedhas tasyānanta-vivakṣayā, kṛtsnasya jagato’pi tad-vibhūty-antargatatva-vivakṣayā ca, śuddhe citte jagato’pi tad-vibhūti-rūpatvena yathārthāyāṁ sphūrtau na duḥkhadatvam | tad uktaṁ—</w:t>
      </w:r>
      <w:r w:rsidRPr="00225985">
        <w:rPr>
          <w:rStyle w:val="StyleBlue1"/>
        </w:rPr>
        <w:t xml:space="preserve">mayā santuṣṭa-manasaḥ sarvāḥ sukha-mayā diśaḥ </w:t>
      </w:r>
      <w:r w:rsidRPr="00B07D92">
        <w:rPr>
          <w:rStyle w:val="StyleBlack"/>
          <w:rFonts w:cs="Balaram"/>
          <w:noProof w:val="0"/>
          <w:lang w:bidi="sa-IN"/>
        </w:rPr>
        <w:t xml:space="preserve">iti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tathaiva vākya-śeṣaḥ—</w:t>
      </w:r>
      <w:r w:rsidRPr="00225985">
        <w:rPr>
          <w:rStyle w:val="StyleBlue1"/>
          <w:noProof w:val="0"/>
          <w:cs/>
        </w:rPr>
        <w:t xml:space="preserve"> sa vā eṣa evaṁ paśyann</w:t>
      </w:r>
      <w:r w:rsidRPr="00225985">
        <w:rPr>
          <w:rStyle w:val="StyleBlue1"/>
        </w:rPr>
        <w:t xml:space="preserve"> </w:t>
      </w:r>
      <w:r w:rsidRPr="00225985">
        <w:rPr>
          <w:rStyle w:val="StyleBlue1"/>
          <w:noProof w:val="0"/>
          <w:cs/>
        </w:rPr>
        <w:t>evaṁ manvāna evaṁ vijānann</w:t>
      </w:r>
      <w:r w:rsidRPr="00225985">
        <w:rPr>
          <w:rStyle w:val="StyleBlue1"/>
        </w:rPr>
        <w:t xml:space="preserve"> </w:t>
      </w:r>
      <w:r w:rsidRPr="00225985">
        <w:rPr>
          <w:rStyle w:val="StyleBlue1"/>
          <w:noProof w:val="0"/>
          <w:cs/>
        </w:rPr>
        <w:t>ātma</w:t>
      </w:r>
      <w:r w:rsidRPr="00225985">
        <w:rPr>
          <w:rStyle w:val="StyleBlue1"/>
        </w:rPr>
        <w:t>-</w:t>
      </w:r>
      <w:r w:rsidRPr="00225985">
        <w:rPr>
          <w:rStyle w:val="StyleBlue1"/>
          <w:noProof w:val="0"/>
          <w:cs/>
        </w:rPr>
        <w:t>ratir</w:t>
      </w:r>
      <w:r w:rsidRPr="00225985">
        <w:rPr>
          <w:rStyle w:val="StyleBlue1"/>
        </w:rPr>
        <w:t xml:space="preserve"> </w:t>
      </w:r>
      <w:r w:rsidRPr="00225985">
        <w:rPr>
          <w:rStyle w:val="StyleBlue1"/>
          <w:noProof w:val="0"/>
          <w:cs/>
        </w:rPr>
        <w:t>ātma</w:t>
      </w:r>
      <w:r w:rsidRPr="00225985">
        <w:rPr>
          <w:rStyle w:val="StyleBlue1"/>
        </w:rPr>
        <w:t>-</w:t>
      </w:r>
      <w:r w:rsidRPr="00225985">
        <w:rPr>
          <w:rStyle w:val="StyleBlue1"/>
          <w:noProof w:val="0"/>
          <w:cs/>
        </w:rPr>
        <w:t>krīḍa ātma</w:t>
      </w:r>
      <w:r w:rsidRPr="00225985">
        <w:rPr>
          <w:rStyle w:val="StyleBlue1"/>
        </w:rPr>
        <w:t>-</w:t>
      </w:r>
      <w:r w:rsidRPr="00225985">
        <w:rPr>
          <w:rStyle w:val="StyleBlue1"/>
          <w:noProof w:val="0"/>
          <w:cs/>
        </w:rPr>
        <w:t>mithuna ātmānandaḥ</w:t>
      </w:r>
      <w:r w:rsidRPr="00225985">
        <w:rPr>
          <w:rStyle w:val="StyleBlue1"/>
        </w:rPr>
        <w:t>,</w:t>
      </w:r>
      <w:r w:rsidRPr="00225985">
        <w:rPr>
          <w:rStyle w:val="StyleBlue1"/>
          <w:noProof w:val="0"/>
          <w:cs/>
        </w:rPr>
        <w:t xml:space="preserve"> sa</w:t>
      </w:r>
      <w:r w:rsidRPr="00225985">
        <w:rPr>
          <w:rStyle w:val="StyleBlue1"/>
        </w:rPr>
        <w:t xml:space="preserve"> </w:t>
      </w:r>
      <w:r w:rsidRPr="00225985">
        <w:rPr>
          <w:rStyle w:val="StyleBlue1"/>
          <w:noProof w:val="0"/>
          <w:cs/>
        </w:rPr>
        <w:t>svarāḍ</w:t>
      </w:r>
      <w:r w:rsidRPr="00225985">
        <w:rPr>
          <w:rStyle w:val="StyleBlue1"/>
        </w:rPr>
        <w:t xml:space="preserve"> </w:t>
      </w:r>
      <w:r w:rsidRPr="00225985">
        <w:rPr>
          <w:rStyle w:val="StyleBlue1"/>
          <w:noProof w:val="0"/>
          <w:cs/>
        </w:rPr>
        <w:t>bhavati tasya sarveṣu lokeṣu kāma</w:t>
      </w:r>
      <w:r w:rsidRPr="00225985">
        <w:rPr>
          <w:rStyle w:val="StyleBlue1"/>
        </w:rPr>
        <w:t>-</w:t>
      </w:r>
      <w:r w:rsidRPr="00225985">
        <w:rPr>
          <w:rStyle w:val="StyleBlue1"/>
          <w:noProof w:val="0"/>
          <w:cs/>
        </w:rPr>
        <w:t xml:space="preserve">cāro bhavati </w:t>
      </w:r>
      <w:r w:rsidRPr="00225985">
        <w:rPr>
          <w:rStyle w:val="StyleBlue1"/>
        </w:rPr>
        <w:t xml:space="preserve">| </w:t>
      </w:r>
      <w:r w:rsidRPr="00225985">
        <w:rPr>
          <w:rStyle w:val="StyleBlue1"/>
          <w:noProof w:val="0"/>
          <w:cs/>
        </w:rPr>
        <w:t>atha ye’nyathāto vidur</w:t>
      </w:r>
      <w:r w:rsidRPr="00225985">
        <w:rPr>
          <w:rStyle w:val="StyleBlue1"/>
        </w:rPr>
        <w:t xml:space="preserve"> </w:t>
      </w:r>
      <w:r w:rsidRPr="00225985">
        <w:rPr>
          <w:rStyle w:val="StyleBlue1"/>
          <w:noProof w:val="0"/>
          <w:cs/>
        </w:rPr>
        <w:t>anya</w:t>
      </w:r>
      <w:r w:rsidRPr="00225985">
        <w:rPr>
          <w:rStyle w:val="StyleBlue1"/>
        </w:rPr>
        <w:t>-</w:t>
      </w:r>
      <w:r w:rsidRPr="00225985">
        <w:rPr>
          <w:rStyle w:val="StyleBlue1"/>
          <w:noProof w:val="0"/>
          <w:cs/>
        </w:rPr>
        <w:t>rājānas</w:t>
      </w:r>
      <w:r w:rsidRPr="00225985">
        <w:rPr>
          <w:rStyle w:val="StyleBlue1"/>
        </w:rPr>
        <w:t xml:space="preserve"> </w:t>
      </w:r>
      <w:r w:rsidRPr="00225985">
        <w:rPr>
          <w:rStyle w:val="StyleBlue1"/>
          <w:noProof w:val="0"/>
          <w:cs/>
        </w:rPr>
        <w:t>te kṣayya</w:t>
      </w:r>
      <w:r w:rsidRPr="00225985">
        <w:rPr>
          <w:rStyle w:val="StyleBlue1"/>
        </w:rPr>
        <w:t>-</w:t>
      </w:r>
      <w:r w:rsidRPr="00225985">
        <w:rPr>
          <w:rStyle w:val="StyleBlue1"/>
          <w:noProof w:val="0"/>
          <w:cs/>
        </w:rPr>
        <w:t>lokā bhavanti teṣāṁ sarveṣu lokeṣv</w:t>
      </w:r>
      <w:r w:rsidRPr="00225985">
        <w:rPr>
          <w:rStyle w:val="StyleBlue1"/>
        </w:rPr>
        <w:t xml:space="preserve"> </w:t>
      </w:r>
      <w:r w:rsidRPr="00225985">
        <w:rPr>
          <w:rStyle w:val="StyleBlue1"/>
          <w:noProof w:val="0"/>
          <w:cs/>
        </w:rPr>
        <w:t>akāma</w:t>
      </w:r>
      <w:r w:rsidRPr="00225985">
        <w:rPr>
          <w:rStyle w:val="StyleBlue1"/>
        </w:rPr>
        <w:t>-</w:t>
      </w:r>
      <w:r w:rsidRPr="00225985">
        <w:rPr>
          <w:rStyle w:val="StyleBlue1"/>
          <w:noProof w:val="0"/>
          <w:cs/>
        </w:rPr>
        <w:t xml:space="preserve">cāro bhavati </w:t>
      </w:r>
      <w:r w:rsidRPr="00B07D92">
        <w:rPr>
          <w:rStyle w:val="StyleBlack"/>
          <w:rFonts w:cs="Balaram"/>
          <w:noProof w:val="0"/>
          <w:lang w:bidi="sa-IN"/>
        </w:rPr>
        <w:t xml:space="preserve">[chā.u. </w:t>
      </w:r>
      <w:r w:rsidRPr="00225985">
        <w:rPr>
          <w:rStyle w:val="StyleBlack"/>
          <w:rFonts w:cs="Balaram"/>
          <w:noProof w:val="0"/>
          <w:cs/>
        </w:rPr>
        <w:t>7.</w:t>
      </w:r>
      <w:r w:rsidRPr="00B07D92">
        <w:rPr>
          <w:rStyle w:val="StyleBlack"/>
          <w:rFonts w:cs="Balaram"/>
          <w:noProof w:val="0"/>
          <w:lang w:bidi="sa-IN"/>
        </w:rPr>
        <w:t>2</w:t>
      </w:r>
      <w:r w:rsidRPr="00225985">
        <w:rPr>
          <w:rStyle w:val="StyleBlack"/>
          <w:rFonts w:cs="Balaram"/>
          <w:noProof w:val="0"/>
          <w:cs/>
        </w:rPr>
        <w:t>5.</w:t>
      </w:r>
      <w:r w:rsidRPr="00B07D92">
        <w:rPr>
          <w:rStyle w:val="StyleBlack"/>
          <w:rFonts w:cs="Balaram"/>
          <w:noProof w:val="0"/>
          <w:lang w:bidi="sa-IN"/>
        </w:rPr>
        <w:t>2] iti | tasmād atrāpi sa-viśeṣam eva pratipādyate | evam anyatrāpy unneyam | tasmāt sādhv eva vyākhyam—</w:t>
      </w:r>
      <w:r w:rsidRPr="00225985">
        <w:rPr>
          <w:rStyle w:val="StyleBlue1"/>
        </w:rPr>
        <w:t xml:space="preserve">na sthānato’pi </w:t>
      </w:r>
      <w:r w:rsidRPr="00B07D92">
        <w:rPr>
          <w:rStyle w:val="StyleBlack"/>
          <w:rFonts w:cs="Balaram"/>
          <w:noProof w:val="0"/>
          <w:lang w:bidi="sa-IN"/>
        </w:rPr>
        <w:t xml:space="preserve">[ve.sū. 3.2.11] iti | na ca sa-viśeṣaṁ brahma nirviśeṣa-brahmaṇo bhinnam iti vaktavyaṁ pratiśākham ekam eva brahma sarvatra gīyata iti | </w:t>
      </w:r>
    </w:p>
    <w:p w:rsidR="008E6F62" w:rsidRPr="00B07D92" w:rsidRDefault="008E6F62" w:rsidP="00115C13">
      <w:pPr>
        <w:rPr>
          <w:rStyle w:val="StyleBlack"/>
          <w:rFonts w:cs="Balaram"/>
          <w:noProof w:val="0"/>
          <w:cs/>
          <w:lang w:bidi="sa-IN"/>
        </w:rPr>
      </w:pPr>
    </w:p>
    <w:p w:rsidR="008E6F62" w:rsidRPr="00225985" w:rsidRDefault="008E6F62" w:rsidP="00115C13">
      <w:pPr>
        <w:rPr>
          <w:rStyle w:val="StyleBlack"/>
          <w:rFonts w:cs="Balaram"/>
          <w:noProof w:val="0"/>
          <w:cs/>
        </w:rPr>
      </w:pPr>
      <w:r w:rsidRPr="00225985">
        <w:rPr>
          <w:rStyle w:val="StyleBlue1"/>
        </w:rPr>
        <w:t>sarve vedā yat-padam āmananti</w:t>
      </w:r>
      <w:r w:rsidRPr="00B07D92">
        <w:rPr>
          <w:rStyle w:val="StyleBlack"/>
          <w:rFonts w:cs="Balaram"/>
          <w:noProof w:val="0"/>
          <w:lang w:bidi="sa-IN"/>
        </w:rPr>
        <w:t xml:space="preserve"> [ka.u. 1.2.15] iti śruteḥ | tad etad apy āha—</w:t>
      </w:r>
      <w:r w:rsidRPr="00225985">
        <w:rPr>
          <w:rStyle w:val="StyleBlue1"/>
          <w:noProof w:val="0"/>
          <w:cs/>
        </w:rPr>
        <w:t>na bhedād iti cen, na, pratyekam atad-vacanāt</w:t>
      </w:r>
      <w:r w:rsidRPr="00225985">
        <w:rPr>
          <w:rStyle w:val="FootnoteReference"/>
          <w:rFonts w:cs="Balaram"/>
          <w:noProof w:val="0"/>
          <w:cs/>
        </w:rPr>
        <w:footnoteReference w:id="246"/>
      </w:r>
      <w:r w:rsidRPr="00B07D92">
        <w:rPr>
          <w:rStyle w:val="StyleBlack"/>
          <w:rFonts w:cs="Balaram"/>
          <w:noProof w:val="0"/>
          <w:lang w:bidi="sa-IN"/>
        </w:rPr>
        <w:t xml:space="preserve"> [ve.sū. 3.2.12] | ata eva, </w:t>
      </w:r>
      <w:r w:rsidRPr="00225985">
        <w:rPr>
          <w:rStyle w:val="StyleBlue1"/>
        </w:rPr>
        <w:t xml:space="preserve">ekam evādvitīyaṁ brahma </w:t>
      </w:r>
      <w:r w:rsidRPr="00B07D92">
        <w:rPr>
          <w:rStyle w:val="StyleBlack"/>
          <w:rFonts w:cs="Balaram"/>
          <w:noProof w:val="0"/>
          <w:lang w:bidi="sa-IN"/>
        </w:rPr>
        <w:t>ity eke paṭhanti | tad etad apy āha—</w:t>
      </w:r>
      <w:r w:rsidRPr="00225985">
        <w:rPr>
          <w:rStyle w:val="StyleBlue1"/>
        </w:rPr>
        <w:t xml:space="preserve">api caivam eke </w:t>
      </w:r>
      <w:r w:rsidRPr="00B07D92">
        <w:rPr>
          <w:rStyle w:val="StyleBlack"/>
          <w:rFonts w:cs="Balaram"/>
          <w:noProof w:val="0"/>
          <w:lang w:bidi="sa-IN"/>
        </w:rPr>
        <w:t xml:space="preserve">[ve.sū. 3.2.13] iti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na ca,</w:t>
      </w:r>
    </w:p>
    <w:p w:rsidR="008E6F62" w:rsidRPr="00225985" w:rsidRDefault="008E6F62" w:rsidP="00115C13">
      <w:pPr>
        <w:pStyle w:val="Quote"/>
      </w:pPr>
      <w:r w:rsidRPr="00B07D92">
        <w:t>śrutiḥ pratyakṣam aitihyam anumānaṁ catuṣṭayam |</w:t>
      </w:r>
    </w:p>
    <w:p w:rsidR="008E6F62" w:rsidRPr="00225985" w:rsidRDefault="008E6F62" w:rsidP="00115C13">
      <w:pPr>
        <w:pStyle w:val="Quote"/>
        <w:rPr>
          <w:color w:val="000000"/>
        </w:rPr>
      </w:pPr>
      <w:r w:rsidRPr="00B07D92">
        <w:t>pramāṇeṣv anavasthānād vikalpāt sa virajyate</w:t>
      </w:r>
      <w:r w:rsidRPr="00225985">
        <w:t xml:space="preserve"> || </w:t>
      </w:r>
      <w:r w:rsidRPr="00225985">
        <w:rPr>
          <w:color w:val="000000"/>
        </w:rPr>
        <w:t xml:space="preserve">[bhā.pu. </w:t>
      </w:r>
      <w:r w:rsidRPr="00B07D92">
        <w:rPr>
          <w:color w:val="000000"/>
        </w:rPr>
        <w:t>11</w:t>
      </w:r>
      <w:r w:rsidRPr="00225985">
        <w:rPr>
          <w:color w:val="000000"/>
        </w:rPr>
        <w:t>.</w:t>
      </w:r>
      <w:r w:rsidRPr="00B07D92">
        <w:rPr>
          <w:color w:val="000000"/>
        </w:rPr>
        <w:t>19</w:t>
      </w:r>
      <w:r w:rsidRPr="00225985">
        <w:rPr>
          <w:color w:val="000000"/>
        </w:rPr>
        <w:t>.</w:t>
      </w:r>
      <w:r w:rsidRPr="00B07D92">
        <w:rPr>
          <w:color w:val="000000"/>
        </w:rPr>
        <w:t>17</w:t>
      </w:r>
      <w:r w:rsidRPr="00225985">
        <w:rPr>
          <w:color w:val="000000"/>
        </w:rPr>
        <w:t xml:space="preserve">] </w:t>
      </w:r>
    </w:p>
    <w:p w:rsidR="008E6F62" w:rsidRPr="00225985" w:rsidRDefault="008E6F62" w:rsidP="00115C13"/>
    <w:p w:rsidR="008E6F62" w:rsidRPr="00225985" w:rsidRDefault="008E6F62" w:rsidP="00115C13">
      <w:r w:rsidRPr="00225985">
        <w:t>ity atra śrī-bhāgavata eva bheda-mātraṁ śruty-asammatam ity ucyata iti vācyam | vikalpa-śabdasya saṁśayārthatvāt tatra virāgaś ca vastu-niṣṭhāpekṣayeti mūla eva vakṣyate | tad evaṁ svagata-bhede tv aparihārye svarṇa-ratnādi-ghaṭitaika-kuṇḍalavad vastv-antara-praveśenaiva sa pratiṣedhyata iti sthitam |</w:t>
      </w:r>
    </w:p>
    <w:p w:rsidR="008E6F62" w:rsidRPr="00225985" w:rsidRDefault="008E6F62" w:rsidP="00115C13"/>
    <w:p w:rsidR="008E6F62" w:rsidRPr="00225985" w:rsidRDefault="008E6F62" w:rsidP="00115C13">
      <w:r w:rsidRPr="00225985">
        <w:t xml:space="preserve">tvat-svarūpa-vastv-antarāṇāṁ ca tac-chakti-rūpatvān na taiḥ sajātīyo’pi bhedaḥ | na cāvyakta-gata-jāḍya-duḥkhādibhir vijātīyo bhedaḥ, avyaktasyāpi tac-chakti-rūpatvāt | </w:t>
      </w:r>
    </w:p>
    <w:p w:rsidR="008E6F62" w:rsidRPr="00225985" w:rsidRDefault="008E6F62" w:rsidP="00115C13"/>
    <w:p w:rsidR="008E6F62" w:rsidRPr="00225985" w:rsidRDefault="008E6F62" w:rsidP="00115C13">
      <w:r w:rsidRPr="00225985">
        <w:t xml:space="preserve">athavā naiyāyikānāṁ jyotir abhāva eva yathā tamaḥ, tathāṅgīkṛtya tādṛśa-cintānubhāva-māyā-kṛta-cid-ānanda-śakti-tirobhāva-lakṣaṇābhāva-mātra-śarīratvena nirṇetavyatvād iti | na cābhāvenaiva | tarhi vijātīyo’sau bheda āpatita iti vaktavyam | kevalādvaita-vādinām api tad-aparihāryatvāt | </w:t>
      </w:r>
    </w:p>
    <w:p w:rsidR="008E6F62" w:rsidRPr="00225985" w:rsidRDefault="008E6F62" w:rsidP="00115C13"/>
    <w:p w:rsidR="008E6F62" w:rsidRPr="00225985" w:rsidRDefault="008E6F62" w:rsidP="00115C13">
      <w:r w:rsidRPr="00225985">
        <w:t xml:space="preserve">evaṁ ca niṣedha-śrutibhir yuktibhiś ca brahmaṇi yo dvaitābhāvaḥ sādhyate sa cāvṛttyāpy aparihārya iti | punas tad-āpāta-bhiyā bhāvenaivādvaitaṁ manyāmahe iti vadatāṁ bhāva-dvaitam apy avasīyate | tenābhāvena bhāva-rūpa-brahmaṇo yad dvaitam </w:t>
      </w:r>
      <w:smartTag w:uri="urn:schemas-microsoft-com:office:smarttags" w:element="City">
        <w:smartTag w:uri="urn:schemas-microsoft-com:office:smarttags" w:element="place">
          <w:r w:rsidRPr="00225985">
            <w:t>asti</w:t>
          </w:r>
        </w:smartTag>
      </w:smartTag>
      <w:r w:rsidRPr="00225985">
        <w:t>, tasya bhāva-rūpasyaiva sākṣād avaśiṣṭatvāt, mithyā-prapañcasyābhāvo’pi mithyety atrāpi tadvat tatrāpi mithyaivāvaśiṣyate | abhāvas tu na vastv-atirikta iti pakṣo’pi na samyag avagamyate |</w:t>
      </w:r>
    </w:p>
    <w:p w:rsidR="008E6F62" w:rsidRPr="00225985" w:rsidRDefault="008E6F62" w:rsidP="00115C13"/>
    <w:p w:rsidR="008E6F62" w:rsidRPr="00225985" w:rsidRDefault="008E6F62" w:rsidP="00115C13">
      <w:r w:rsidRPr="00225985">
        <w:t>yadi ca bhūtale eva ghaṭābhāvaṁ syāt, tadā tatra punar ghaṭasya saṁsargo na syād eva | tad evaṁ pūrva-yuktibhir itthaṁ cāparihāryāyāṁ bheda-vṛttau svagata-bheda-vṛttis tasminn asty eva |</w:t>
      </w:r>
    </w:p>
    <w:p w:rsidR="008E6F62" w:rsidRPr="00225985" w:rsidRDefault="008E6F62" w:rsidP="00115C13"/>
    <w:p w:rsidR="008E6F62" w:rsidRPr="00B07D92" w:rsidRDefault="008E6F62" w:rsidP="00115C13">
      <w:pPr>
        <w:rPr>
          <w:rStyle w:val="StyleBlack"/>
          <w:rFonts w:cs="Balaram"/>
          <w:noProof w:val="0"/>
          <w:cs/>
          <w:lang w:bidi="sa-IN"/>
        </w:rPr>
      </w:pPr>
      <w:r w:rsidRPr="00B07D92">
        <w:rPr>
          <w:noProof w:val="0"/>
          <w:lang w:bidi="sa-IN"/>
        </w:rPr>
        <w:t xml:space="preserve">nanu nirbhede’pi tasmin nityaṁ sva-gata-bheda-pratītir api nithyaivāstu, śukti-rajatavad anirvacanīyatvāt, avidyā-tat-kāryāpohāvaśiṣṭa-tādṛśa-svarūpe’py anirvacanīyatve sarva-mūla-nāśāpatteḥ | na ca yatra yatra nirvaktum aśakyatvaṁ, tatra tatra mithyātvam iti vyāptir asti, brahmaṇy avyāpteḥ | </w:t>
      </w:r>
      <w:r w:rsidRPr="00225985">
        <w:rPr>
          <w:rStyle w:val="StyleBlue1"/>
        </w:rPr>
        <w:t xml:space="preserve">anirukte’nilayane </w:t>
      </w:r>
      <w:r w:rsidRPr="00B07D92">
        <w:rPr>
          <w:rStyle w:val="StyleBlack"/>
          <w:rFonts w:cs="Balaram"/>
          <w:noProof w:val="0"/>
          <w:lang w:bidi="sa-IN"/>
        </w:rPr>
        <w:t xml:space="preserve">[tai.u. 2.7.1] ity ādi-śruteḥ | loke’pi mitho-virodha-guṇa-dhāritvenaiva yukty-asiddhatvād anirvacanīya-tridoṣa-ghnaika-vyaktauṣadhi-dravyādi-darśanena vyabhicāraḥ | ata eva acintyo hi maṇi-mantra-mahauṣadhīnāṁ prabhāva iti </w:t>
      </w:r>
      <w:r w:rsidRPr="00225985">
        <w:rPr>
          <w:rStyle w:val="StyleBlue1"/>
        </w:rPr>
        <w:t xml:space="preserve">acintyāḥ khalu ye bhāvā na tāṁs tarkeṇa yojayet </w:t>
      </w:r>
      <w:r w:rsidRPr="00B07D92">
        <w:rPr>
          <w:rStyle w:val="StyleBlack"/>
          <w:rFonts w:cs="Balaram"/>
          <w:noProof w:val="0"/>
          <w:lang w:bidi="sa-IN"/>
        </w:rPr>
        <w:t>[ma.bhā.] ity uktam | tasmāt tadvad acintya-svabhāvatayā mitho-virodhi-dharmavad eva tat tattvam ity ucyatām | tatra tasya tādṛśatvājñāne vaidyaka-vidyānugata-tan-niṣedhakānubhavaḥ pramāṇam | prastutasyāpi vedaikānugata-vidvad-anubhava eva pramāṇam | tathā ca paiṅgī śrutiḥ—</w:t>
      </w:r>
      <w:r w:rsidRPr="00225985">
        <w:rPr>
          <w:rStyle w:val="StyleBlue1"/>
        </w:rPr>
        <w:t xml:space="preserve">yo viruddho’viruddho manur amanur vāg avāg indro’nindraḥ pravṛttir apravṛttiḥ sa paramātmā </w:t>
      </w:r>
      <w:r w:rsidRPr="00B07D92">
        <w:rPr>
          <w:rStyle w:val="StyleBlack"/>
          <w:rFonts w:cs="Balaram"/>
          <w:noProof w:val="0"/>
          <w:lang w:bidi="sa-IN"/>
        </w:rPr>
        <w:t>iti | ata eva śruty-antaram—</w:t>
      </w:r>
      <w:r w:rsidRPr="00225985">
        <w:rPr>
          <w:rStyle w:val="StyleBlue1"/>
        </w:rPr>
        <w:t xml:space="preserve">naiṣā tarkeṇa matir apaneyā </w:t>
      </w:r>
      <w:r w:rsidRPr="00B07D92">
        <w:rPr>
          <w:rStyle w:val="StyleBlack"/>
          <w:rFonts w:cs="Balaram"/>
          <w:noProof w:val="0"/>
          <w:lang w:bidi="sa-IN"/>
        </w:rPr>
        <w:t xml:space="preserve">[ka.u. 1.2.9] iti | evaṁ śrī-viṣṇu-purāṇe, </w:t>
      </w:r>
      <w:r w:rsidRPr="00225985">
        <w:rPr>
          <w:rStyle w:val="StyleBlue1"/>
        </w:rPr>
        <w:t xml:space="preserve">yasmin brahmaṇi sarva-śakti-nilaye mānāni no mānināṁ niṣṭhāyai prabhavanti </w:t>
      </w:r>
      <w:r w:rsidRPr="00B07D92">
        <w:rPr>
          <w:rStyle w:val="StyleBlack"/>
          <w:rFonts w:cs="Balaram"/>
          <w:noProof w:val="0"/>
          <w:lang w:bidi="sa-IN"/>
        </w:rPr>
        <w:t>[vi.pu. 6.8.5]</w:t>
      </w:r>
      <w:r w:rsidRPr="00225985">
        <w:rPr>
          <w:rStyle w:val="StyleBlue1"/>
        </w:rPr>
        <w:t xml:space="preserve"> </w:t>
      </w:r>
      <w:r w:rsidRPr="00B07D92">
        <w:rPr>
          <w:rStyle w:val="StyleBlack"/>
          <w:rFonts w:cs="Balaram"/>
          <w:noProof w:val="0"/>
          <w:lang w:bidi="sa-IN"/>
        </w:rPr>
        <w:t xml:space="preserve">iti | nārada-pañcarātre ca, </w:t>
      </w:r>
    </w:p>
    <w:p w:rsidR="008E6F62" w:rsidRPr="00B07D92" w:rsidRDefault="008E6F62" w:rsidP="00115C13">
      <w:pPr>
        <w:rPr>
          <w:rStyle w:val="StyleBlack"/>
          <w:rFonts w:cs="Balaram"/>
          <w:noProof w:val="0"/>
          <w:cs/>
          <w:lang w:bidi="sa-IN"/>
        </w:rPr>
      </w:pPr>
    </w:p>
    <w:p w:rsidR="008E6F62" w:rsidRPr="00225985" w:rsidRDefault="008E6F62" w:rsidP="00115C13">
      <w:pPr>
        <w:pStyle w:val="Quote"/>
      </w:pPr>
      <w:r w:rsidRPr="00225985">
        <w:t>viṣṇu-tattvaṁ parijñāya ekaṁ cāneka-bhedagam |</w:t>
      </w:r>
    </w:p>
    <w:p w:rsidR="008E6F62" w:rsidRPr="00225985" w:rsidRDefault="008E6F62" w:rsidP="00115C13">
      <w:pPr>
        <w:pStyle w:val="Quote"/>
      </w:pPr>
      <w:r w:rsidRPr="00225985">
        <w:t>dīkṣayen medinīṁ sarvāṁ kiṁ punaś copasannatān || iti |</w:t>
      </w:r>
    </w:p>
    <w:p w:rsidR="008E6F62" w:rsidRPr="00225985" w:rsidRDefault="008E6F62" w:rsidP="00115C13">
      <w:pPr>
        <w:pStyle w:val="Quote"/>
      </w:pPr>
    </w:p>
    <w:p w:rsidR="008E6F62" w:rsidRPr="00225985" w:rsidRDefault="008E6F62" w:rsidP="00115C13">
      <w:r w:rsidRPr="00225985">
        <w:t>tad evam atarkyatvāt tarka-mūlā khaṇḍana-vidyā nāsmin prayoktavyety abhihitam | ata evoktaṁ haṁsa-guhya-stave—</w:t>
      </w:r>
    </w:p>
    <w:p w:rsidR="008E6F62" w:rsidRPr="00225985" w:rsidRDefault="008E6F62" w:rsidP="00115C13"/>
    <w:p w:rsidR="008E6F62" w:rsidRPr="00225985" w:rsidRDefault="008E6F62" w:rsidP="00115C13">
      <w:pPr>
        <w:pStyle w:val="Quote"/>
      </w:pPr>
      <w:r w:rsidRPr="00225985">
        <w:t>yac-chaktayo vadatāṁ vādināṁ vai</w:t>
      </w:r>
    </w:p>
    <w:p w:rsidR="008E6F62" w:rsidRPr="00225985" w:rsidRDefault="008E6F62" w:rsidP="00115C13">
      <w:pPr>
        <w:pStyle w:val="Quote"/>
      </w:pPr>
      <w:r w:rsidRPr="00225985">
        <w:t>vivāda-saṁvāda-bhuvo bhavanti |</w:t>
      </w:r>
    </w:p>
    <w:p w:rsidR="008E6F62" w:rsidRPr="00225985" w:rsidRDefault="008E6F62" w:rsidP="00115C13">
      <w:pPr>
        <w:pStyle w:val="Quote"/>
      </w:pPr>
      <w:r w:rsidRPr="00225985">
        <w:t>kurvanti caiṣāṁ muhur ātma-mohaṁ</w:t>
      </w:r>
    </w:p>
    <w:p w:rsidR="008E6F62" w:rsidRPr="00225985" w:rsidRDefault="008E6F62" w:rsidP="00115C13">
      <w:pPr>
        <w:pStyle w:val="Quote"/>
        <w:rPr>
          <w:color w:val="000000"/>
        </w:rPr>
      </w:pPr>
      <w:r w:rsidRPr="00225985">
        <w:t xml:space="preserve">tasmai namo’nanta-guṇāya bhūmne || </w:t>
      </w:r>
      <w:r w:rsidRPr="00225985">
        <w:rPr>
          <w:color w:val="000000"/>
        </w:rPr>
        <w:t>[bhā.pu. 6.4.31] iti ||</w:t>
      </w:r>
    </w:p>
    <w:p w:rsidR="008E6F62" w:rsidRPr="00225985" w:rsidRDefault="008E6F62" w:rsidP="00115C13">
      <w:pPr>
        <w:pStyle w:val="Quote"/>
        <w:rPr>
          <w:color w:val="000000"/>
        </w:rPr>
      </w:pPr>
    </w:p>
    <w:p w:rsidR="008E6F62" w:rsidRPr="00225985" w:rsidRDefault="008E6F62" w:rsidP="00115C13">
      <w:r w:rsidRPr="00225985">
        <w:t>yuktaṁ ca paraspara-virodhi-śakti-gaṇāśrayatvaṁ, jagati dṛṣṭa-śrīānāṁ paraspara-virodhināṁ sarveṣām eva dharmāṇāṁ yugapad ekāśrayatvāt | vidvad-anubhavaś cāgre bahuśo darśanīyaḥ | atas tasmin tādṛśa-śaktayaḥ santy eva, kintu tasmiṁs tāsām abhivyakty-upalabdhau prācuryeṇa bhagavat-saṁjñā | tad-anupalabdhau prācuryeṇa brahma-saṁjñeti viśeṣaḥ | ata eva śrī-viṣṇu-purāṇe—</w:t>
      </w:r>
    </w:p>
    <w:p w:rsidR="008E6F62" w:rsidRPr="00225985" w:rsidRDefault="008E6F62" w:rsidP="00115C13"/>
    <w:p w:rsidR="008E6F62" w:rsidRPr="00225985" w:rsidRDefault="008E6F62" w:rsidP="00115C13">
      <w:pPr>
        <w:pStyle w:val="Quote"/>
      </w:pPr>
      <w:r w:rsidRPr="00225985">
        <w:t>pratyastamita-bhedaṁ yat sattā-mātram agocaram |</w:t>
      </w:r>
    </w:p>
    <w:p w:rsidR="008E6F62" w:rsidRPr="00B07D92" w:rsidRDefault="008E6F62" w:rsidP="00115C13">
      <w:pPr>
        <w:pStyle w:val="Quote"/>
        <w:rPr>
          <w:noProof w:val="0"/>
          <w:cs/>
        </w:rPr>
      </w:pPr>
      <w:r w:rsidRPr="00B07D92">
        <w:t xml:space="preserve">vacasām ātma-saṁvedyaṁ taj jñānaṁ brahma-saṁjñitam || </w:t>
      </w:r>
      <w:r w:rsidRPr="00B07D92">
        <w:rPr>
          <w:color w:val="000000"/>
        </w:rPr>
        <w:t>[vi.pu. 6.7.53] ||</w:t>
      </w:r>
    </w:p>
    <w:p w:rsidR="008E6F62" w:rsidRPr="00225985" w:rsidRDefault="008E6F62" w:rsidP="00115C13">
      <w:pPr>
        <w:pStyle w:val="Quote"/>
      </w:pPr>
    </w:p>
    <w:p w:rsidR="008E6F62" w:rsidRPr="00225985" w:rsidRDefault="008E6F62" w:rsidP="00115C13">
      <w:r w:rsidRPr="00225985">
        <w:t xml:space="preserve">ity atra pratyastamitety evoktam—astram-śabdasyādarśana-mātrārthatvāt | </w:t>
      </w:r>
    </w:p>
    <w:p w:rsidR="008E6F62" w:rsidRPr="00225985" w:rsidRDefault="008E6F62" w:rsidP="00115C13"/>
    <w:p w:rsidR="008E6F62" w:rsidRPr="00225985" w:rsidRDefault="008E6F62" w:rsidP="00115C13">
      <w:r w:rsidRPr="00225985">
        <w:t xml:space="preserve">tasmād dvaitādvaitādi-śrīīnāṁ tasmiṁs tat-tat-prādhānyena pravṛttir iti | tathā sa ca śakti-rūpo dharmādharmātirikte tasmin vartata ity anena kiṁ nirdharme dharmo vartate ? kiṁ vā, sa-dharme vartate ? iti vikalpa-kalpanā-prakārā api nirasanīyāḥ | tathā bhavan-mate’pi kiṁ sāvidye brahmaṇy avidye ? niravidye vā ? ity ādikaṁ praṣṭavyaṁ ceti kṛtam ativistareṇa | </w:t>
      </w:r>
    </w:p>
    <w:p w:rsidR="008E6F62" w:rsidRPr="00225985" w:rsidRDefault="008E6F62" w:rsidP="00115C13"/>
    <w:p w:rsidR="008E6F62" w:rsidRPr="00225985" w:rsidRDefault="008E6F62" w:rsidP="00115C13">
      <w:r w:rsidRPr="00225985">
        <w:t>tad evaṁ ghaṭṭa-pāleṣv iva nirasteṣu nirdharma-vādeṣu sa-dharma-vādānāṁ śrī-vaiṣṇavānāṁ śrī-śrī-puruṣottama-pāda-pītha-parisaraṁ prati rāja-pathenaiva gatiḥ | tathā hi śrī-viṣṇu-purāṇe—śrī-maitreya uvāca—</w:t>
      </w:r>
    </w:p>
    <w:p w:rsidR="008E6F62" w:rsidRPr="00225985" w:rsidRDefault="008E6F62" w:rsidP="00115C13"/>
    <w:p w:rsidR="008E6F62" w:rsidRPr="00225985" w:rsidRDefault="008E6F62" w:rsidP="00115C13">
      <w:pPr>
        <w:pStyle w:val="Quote"/>
      </w:pPr>
      <w:r w:rsidRPr="00225985">
        <w:t>nirguṇasyāprameyasya śuddhasyāpy amalātmanaḥ |</w:t>
      </w:r>
    </w:p>
    <w:p w:rsidR="008E6F62" w:rsidRPr="00225985" w:rsidRDefault="008E6F62" w:rsidP="00115C13">
      <w:pPr>
        <w:pStyle w:val="Quote"/>
        <w:rPr>
          <w:color w:val="000000"/>
        </w:rPr>
      </w:pPr>
      <w:r w:rsidRPr="00225985">
        <w:t xml:space="preserve">kathaṁ sargādi-kartṛtvaṁ brahmaṇo’bhyupagamyate || </w:t>
      </w:r>
      <w:r w:rsidRPr="00225985">
        <w:rPr>
          <w:color w:val="000000"/>
        </w:rPr>
        <w:t>[vi.pu. 1.3.1] ||</w:t>
      </w:r>
    </w:p>
    <w:p w:rsidR="008E6F62" w:rsidRPr="00B07D92" w:rsidRDefault="008E6F62" w:rsidP="00115C13">
      <w:pPr>
        <w:rPr>
          <w:rStyle w:val="StyleBlack"/>
          <w:rFonts w:cs="Balaram"/>
          <w:noProof w:val="0"/>
          <w:cs/>
          <w:lang w:bidi="sa-IN"/>
        </w:rPr>
      </w:pPr>
    </w:p>
    <w:p w:rsidR="008E6F62" w:rsidRPr="00225985" w:rsidRDefault="008E6F62" w:rsidP="00115C13">
      <w:r w:rsidRPr="00225985">
        <w:t xml:space="preserve">ity anantaraṁ, </w:t>
      </w:r>
      <w:r w:rsidRPr="00B07D92">
        <w:rPr>
          <w:noProof w:val="0"/>
          <w:lang w:bidi="sa-IN"/>
        </w:rPr>
        <w:t>śrī-parāśara uvāca—</w:t>
      </w:r>
    </w:p>
    <w:p w:rsidR="008E6F62" w:rsidRPr="00225985" w:rsidRDefault="008E6F62" w:rsidP="00115C13"/>
    <w:p w:rsidR="008E6F62" w:rsidRPr="00B07D92" w:rsidRDefault="008E6F62" w:rsidP="00115C13">
      <w:pPr>
        <w:pStyle w:val="Quote"/>
        <w:rPr>
          <w:noProof w:val="0"/>
          <w:cs/>
        </w:rPr>
      </w:pPr>
      <w:r w:rsidRPr="00B07D92">
        <w:t>śaktayaḥ sarva-bhāvānām acintya-jñāna-gocarāḥ |</w:t>
      </w:r>
    </w:p>
    <w:p w:rsidR="008E6F62" w:rsidRPr="00B07D92" w:rsidRDefault="008E6F62" w:rsidP="00115C13">
      <w:pPr>
        <w:pStyle w:val="Quote"/>
        <w:rPr>
          <w:noProof w:val="0"/>
          <w:cs/>
        </w:rPr>
      </w:pPr>
      <w:r w:rsidRPr="00B07D92">
        <w:t>yato’to brahmaṇas tās tu sargādyā bhāva-śaktayaḥ |</w:t>
      </w:r>
    </w:p>
    <w:p w:rsidR="008E6F62" w:rsidRPr="00225985" w:rsidRDefault="008E6F62" w:rsidP="00115C13">
      <w:pPr>
        <w:pStyle w:val="Quote"/>
        <w:rPr>
          <w:color w:val="000000"/>
        </w:rPr>
      </w:pPr>
      <w:r w:rsidRPr="00B07D92">
        <w:t>bhavanti tapasāṁ śreṣṭha pāvakasya yat</w:t>
      </w:r>
      <w:r w:rsidRPr="00225985">
        <w:t>h</w:t>
      </w:r>
      <w:r w:rsidRPr="00B07D92">
        <w:t>oṣṇatā ||</w:t>
      </w:r>
      <w:r w:rsidRPr="00225985">
        <w:t xml:space="preserve"> </w:t>
      </w:r>
      <w:r w:rsidRPr="00225985">
        <w:rPr>
          <w:color w:val="000000"/>
        </w:rPr>
        <w:t>[vi.pu. 1.3.2] ||16||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t>vyākhyaṁ ca śrīdhar-svāmibhiḥ—loke hi sarveṣāṁ bhāvānāṁ maṇi-mantrādīnāṁ śaktayo’cintyaṁ tarkāsahaṁ kāryānyathānupapatti-pramāṇakaṁ yaj jñānaṁ tasya gocarāḥ santi | yad vā, acintyāḥ bhinnābhinnatvādi-vikalpaiś cintayitum aśakyāḥ kevalam arthāpatti-jñāna-gocarāḥ santi | yata evam ato brahmaṇo’pi tās tathāvidhāḥ sargādyāḥ sargādi-hetu-bhūtā bhāva-śaktayaḥ svabhāva-siddhā śaktayaḥ santy eva, pāvakasya dāhakatvādi-śaktivat | ato guṇādi-hīnasyāpy acintya-śaktimattvāt brahmaṇaḥ sargādi-kartṛtvaṁ ghaṭata ity arthaḥ | śrutiś ca—</w:t>
      </w:r>
      <w:r w:rsidRPr="00225985">
        <w:rPr>
          <w:rStyle w:val="StyleBlue1"/>
        </w:rPr>
        <w:t>na tasya kāryaṁ karaṇaṁ ca vid</w:t>
      </w:r>
      <w:r w:rsidRPr="00225985">
        <w:rPr>
          <w:rStyle w:val="StyleBlue1"/>
          <w:noProof w:val="0"/>
          <w:cs/>
        </w:rPr>
        <w:t xml:space="preserve">yate </w:t>
      </w:r>
      <w:r w:rsidRPr="00B07D92">
        <w:rPr>
          <w:rStyle w:val="StyleBlack"/>
          <w:rFonts w:cs="Balaram"/>
          <w:noProof w:val="0"/>
          <w:lang w:bidi="sa-IN"/>
        </w:rPr>
        <w:t xml:space="preserve">[śve.u. 6.8] ity ādiḥ, </w:t>
      </w:r>
      <w:r w:rsidRPr="00225985">
        <w:rPr>
          <w:rStyle w:val="StyleBlue1"/>
        </w:rPr>
        <w:t xml:space="preserve">māyāṁ tu prakṛtiṁ vidyān māyinaṁ ca maheśvaraṁ </w:t>
      </w:r>
      <w:r w:rsidRPr="00B07D92">
        <w:rPr>
          <w:rStyle w:val="StyleBlack"/>
          <w:rFonts w:cs="Balaram"/>
          <w:noProof w:val="0"/>
          <w:lang w:bidi="sa-IN"/>
        </w:rPr>
        <w:t>[śve.u. 4.10] ity ādiś ca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yad vā, evaṁ yojanā—sarveṣāṁ bhāvānāṁ (maṇi-mantrādīnāṁ) pāvakasyoṣṇatā-śaktivad acintya-jñāna-gocarāḥ śaktayaḥ santy eva | brahmaṇaḥ punas tāḥ svabhāva-bhūtāḥ svarūpād abhinnā śaktayaḥ—</w:t>
      </w:r>
      <w:r w:rsidRPr="00225985">
        <w:rPr>
          <w:rStyle w:val="StyleBlue1"/>
        </w:rPr>
        <w:t xml:space="preserve">parāsya śaktir vividhaiva śrūyate svābhāvikī jñāna-bala-kriyā ca </w:t>
      </w:r>
      <w:r w:rsidRPr="00B07D92">
        <w:rPr>
          <w:rStyle w:val="StyleBlack"/>
          <w:rFonts w:cs="Balaram"/>
          <w:noProof w:val="0"/>
          <w:lang w:bidi="sa-IN"/>
        </w:rPr>
        <w:t>[śve.u. 6.8] ity ādi śruteḥ | ato maṇi-mantrādibhir agny-auṣṇyavan na kenacid vihantuṁ śakyante | ata eva tasya niraṅkuśam aiśvaryaṁ—</w:t>
      </w:r>
      <w:r w:rsidRPr="00225985">
        <w:rPr>
          <w:rStyle w:val="StyleBlue1"/>
        </w:rPr>
        <w:t xml:space="preserve">sa vā ayam asya sarvasya vaśī sarvasyeśānaḥ sarvasyādhipatiḥ </w:t>
      </w:r>
      <w:r w:rsidRPr="00B07D92">
        <w:rPr>
          <w:rStyle w:val="StyleBlack"/>
          <w:rFonts w:cs="Balaram"/>
          <w:noProof w:val="0"/>
          <w:lang w:bidi="sa-IN"/>
        </w:rPr>
        <w:t xml:space="preserve">[bṛ.ā.u. 4.4.22] ity ādi śruteḥ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“tapasā śreṣṭha”</w:t>
      </w:r>
      <w:r w:rsidRPr="00225985">
        <w:rPr>
          <w:rStyle w:val="StyleBlue1"/>
        </w:rPr>
        <w:t xml:space="preserve"> </w:t>
      </w:r>
      <w:r w:rsidRPr="00B07D92">
        <w:rPr>
          <w:rStyle w:val="StyleBlack"/>
          <w:rFonts w:cs="Balaram"/>
          <w:noProof w:val="0"/>
          <w:lang w:bidi="sa-IN"/>
        </w:rPr>
        <w:t>iti sambodhanaṁ yā kācid api tapaḥ-śaktiḥ sā tasyaiveti sūcayati | yata evam ato brahmaṇo hetoḥ sargādyā bhavanti, nātra kācid anupapattir ity arthaḥ iti |</w:t>
      </w:r>
    </w:p>
    <w:p w:rsidR="008E6F62" w:rsidRPr="00B07D92" w:rsidRDefault="008E6F62" w:rsidP="00115C13">
      <w:pPr>
        <w:rPr>
          <w:rStyle w:val="StyleBlack"/>
          <w:rFonts w:cs="Balaram"/>
          <w:noProof w:val="0"/>
          <w:cs/>
          <w:lang w:bidi="sa-IN"/>
        </w:rPr>
      </w:pPr>
    </w:p>
    <w:p w:rsidR="008E6F62" w:rsidRPr="00225985" w:rsidRDefault="008E6F62" w:rsidP="00B35AA5">
      <w:r w:rsidRPr="00B07D92">
        <w:rPr>
          <w:rStyle w:val="StyleBlack"/>
          <w:rFonts w:cs="Balaram"/>
          <w:noProof w:val="0"/>
          <w:lang w:bidi="sa-IN"/>
        </w:rPr>
        <w:t xml:space="preserve">atra </w:t>
      </w:r>
      <w:r w:rsidRPr="00225985">
        <w:rPr>
          <w:rStyle w:val="StyleBlue1"/>
        </w:rPr>
        <w:t xml:space="preserve">māyāṁ tu prakṛtiṁ vidyāt </w:t>
      </w:r>
      <w:r w:rsidRPr="00B07D92">
        <w:rPr>
          <w:rStyle w:val="StyleBlack"/>
          <w:rFonts w:cs="Balaram"/>
          <w:noProof w:val="0"/>
          <w:lang w:bidi="sa-IN"/>
        </w:rPr>
        <w:t xml:space="preserve">[śve.u. 4.10] ity atra māyāyā api svabhāvatvam utkam, prakṛtes tat-paryāyatvāt | ata eva </w:t>
      </w:r>
      <w:r w:rsidRPr="00225985">
        <w:t>“māyinaṁ” iti nitya-yoga eva matv-arthīyaḥ | maheśvare māyāstīti maheśvaratvaṁ tu tasya māyātaḥ param iti vyaktam | uttarasyāṁ yojanāyāṁ māyāyāḥ svarūpād abhinnatvaṁ, bahiraṅgatve’pi tad-ekāśrayatvāt | tataḥ sutarām eva sā maheśvaratva-vyañjikānyā śaktiḥ svarūpa-bhūteti | tathā prathamāyāṁ yojanāyāṁ “sargādyāḥ” ity atra “ādyāḥ”-grahaṇena sthiti-pralaya-mayyo jagat-kāryāḥ śaktayo gṛhyante | svarūpaiśvaryādi-prakāśa-vṛttika-śaktayo’pi śaktitvenaikye’pi bahutva-nirdeśas tat-tad-vṛtti-bheda-vivakṣayā |</w:t>
      </w:r>
    </w:p>
    <w:p w:rsidR="008E6F62" w:rsidRPr="00225985" w:rsidRDefault="008E6F62" w:rsidP="00B35AA5"/>
    <w:p w:rsidR="008E6F62" w:rsidRPr="00225985" w:rsidRDefault="008E6F62" w:rsidP="00B35AA5">
      <w:pPr>
        <w:rPr>
          <w:color w:val="008000"/>
        </w:rPr>
      </w:pPr>
      <w:r w:rsidRPr="00225985">
        <w:t>atra śrī-rāmānuja-śārīrake’pītthaṁ likhitaṁ—</w:t>
      </w:r>
    </w:p>
    <w:p w:rsidR="008E6F62" w:rsidRPr="00225985" w:rsidRDefault="008E6F62" w:rsidP="00B35AA5"/>
    <w:p w:rsidR="008E6F62" w:rsidRPr="00225985" w:rsidRDefault="008E6F62" w:rsidP="00115C13">
      <w:pPr>
        <w:pStyle w:val="Quote"/>
        <w:rPr>
          <w:color w:val="000000"/>
        </w:rPr>
      </w:pPr>
      <w:r w:rsidRPr="00225985">
        <w:rPr>
          <w:color w:val="008000"/>
        </w:rPr>
        <w:t xml:space="preserve">yadi nirviśeṣa-jñāna-rūpa-brahmādhiṣṭhāna-bhrama-pratipādana-paraṁ śāstraṁ, tarhi nirguṇasya ity ādi codyam, śaktayaḥ ity ādi-parihāraś ca na ghaṭate | tathā hi sati nirguṇasya brahmaṇaḥ pāramārthikaḥ sargaḥ, api tu bhrama-kalpita iti codya-parihārau syātām | utpatty-ādi-kāryaṁ sattvādi-guṇa-yuktāparipūrṇaṁ karma-vaśyeṣu dṛṣṭam iti tat-tad-bhāva-rahitasya kathaṁ sambhavatīti codyam | dṛṣṭa-sakala-visajātīyasya brahmaṇo yathodita-svabhāvasyaiva jalādi-vijātīyasyāgny-āder auṣṇyādi-śakti-yogavat sarva-śakti-yogo na virudhyata iti parihāraḥ </w:t>
      </w:r>
      <w:r w:rsidRPr="00225985">
        <w:rPr>
          <w:color w:val="000000"/>
        </w:rPr>
        <w:t>|| [ve.sū. 1.1.1 śrī-bhāṣye, 88 anucchede] iti ||</w:t>
      </w:r>
    </w:p>
    <w:p w:rsidR="008E6F62" w:rsidRPr="00225985" w:rsidRDefault="008E6F62" w:rsidP="00115C13"/>
    <w:p w:rsidR="008E6F62" w:rsidRPr="00B07D92" w:rsidRDefault="008E6F62" w:rsidP="00115C13">
      <w:pPr>
        <w:rPr>
          <w:rStyle w:val="StyleBlack"/>
          <w:rFonts w:cs="Balaram"/>
          <w:noProof w:val="0"/>
          <w:cs/>
          <w:lang w:bidi="sa-IN"/>
        </w:rPr>
      </w:pPr>
      <w:r w:rsidRPr="00225985">
        <w:t xml:space="preserve">śrī-bhagavad-upaniṣatsu, </w:t>
      </w:r>
      <w:r w:rsidRPr="00B07D92">
        <w:rPr>
          <w:rStyle w:val="StyleBlack"/>
          <w:rFonts w:cs="Balaram"/>
          <w:noProof w:val="0"/>
          <w:lang w:bidi="sa-IN"/>
        </w:rPr>
        <w:t>na svabhāva-śakti-mattvenaivopadiṣṭaṁ—</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t>jñeyaṁ yat tat pravakṣyāmi yaj jñātvāmṛtam aśnute |</w:t>
      </w:r>
    </w:p>
    <w:p w:rsidR="008E6F62" w:rsidRPr="00B07D92" w:rsidRDefault="008E6F62" w:rsidP="00115C13">
      <w:pPr>
        <w:pStyle w:val="Quote"/>
        <w:rPr>
          <w:noProof w:val="0"/>
          <w:cs/>
        </w:rPr>
      </w:pPr>
      <w:r w:rsidRPr="00B07D92">
        <w:t>anādimat paraṁ brahma na sat tan nāsad ucyate ||</w:t>
      </w:r>
    </w:p>
    <w:p w:rsidR="008E6F62" w:rsidRPr="00B07D92" w:rsidRDefault="008E6F62" w:rsidP="00115C13">
      <w:pPr>
        <w:pStyle w:val="Quote"/>
        <w:rPr>
          <w:noProof w:val="0"/>
          <w:cs/>
        </w:rPr>
      </w:pPr>
      <w:r w:rsidRPr="00B07D92">
        <w:t>sarvataḥ pāṇi-pādaṁ tat sarvato’kṣi-śiro-mukham |</w:t>
      </w:r>
    </w:p>
    <w:p w:rsidR="008E6F62" w:rsidRPr="00B07D92" w:rsidRDefault="008E6F62" w:rsidP="00115C13">
      <w:pPr>
        <w:pStyle w:val="Quote"/>
        <w:rPr>
          <w:noProof w:val="0"/>
          <w:cs/>
        </w:rPr>
      </w:pPr>
      <w:r w:rsidRPr="00B07D92">
        <w:t>sarvataḥ śrutimal loke sarvam āvṛtya tiṣṭhati ||</w:t>
      </w:r>
    </w:p>
    <w:p w:rsidR="008E6F62" w:rsidRPr="00B07D92" w:rsidRDefault="008E6F62" w:rsidP="00115C13">
      <w:pPr>
        <w:pStyle w:val="Quote"/>
        <w:rPr>
          <w:noProof w:val="0"/>
          <w:cs/>
        </w:rPr>
      </w:pPr>
      <w:r w:rsidRPr="00B07D92">
        <w:t>sarvendriya-guṇābhāsaṁ sarvendriya-vivarjitam |</w:t>
      </w:r>
    </w:p>
    <w:p w:rsidR="008E6F62" w:rsidRPr="00B07D92" w:rsidRDefault="008E6F62" w:rsidP="00115C13">
      <w:pPr>
        <w:pStyle w:val="Quote"/>
        <w:rPr>
          <w:noProof w:val="0"/>
          <w:cs/>
        </w:rPr>
      </w:pPr>
      <w:r w:rsidRPr="00B07D92">
        <w:t>asaktaṁ sarva-bhṛc caiva nirguṇaṁ guṇa-bhoktṛ ca ||</w:t>
      </w:r>
    </w:p>
    <w:p w:rsidR="008E6F62" w:rsidRPr="00B07D92" w:rsidRDefault="008E6F62" w:rsidP="00115C13">
      <w:pPr>
        <w:pStyle w:val="Quote"/>
        <w:rPr>
          <w:noProof w:val="0"/>
          <w:cs/>
        </w:rPr>
      </w:pPr>
      <w:r w:rsidRPr="00B07D92">
        <w:t>bahir antaś ca bhūtānām acaraṁ caram eva ca |</w:t>
      </w:r>
    </w:p>
    <w:p w:rsidR="008E6F62" w:rsidRPr="00225985" w:rsidRDefault="008E6F62" w:rsidP="00115C13">
      <w:pPr>
        <w:pStyle w:val="Quote"/>
      </w:pPr>
      <w:r w:rsidRPr="00B07D92">
        <w:t>sūkṣmatvāt tad avijñeyaṁ dūra-sthaṁ cāntike ca tat ||</w:t>
      </w:r>
      <w:r w:rsidRPr="00225985">
        <w:t xml:space="preserve"> </w:t>
      </w:r>
    </w:p>
    <w:p w:rsidR="008E6F62" w:rsidRPr="00B07D92" w:rsidRDefault="008E6F62" w:rsidP="00115C13">
      <w:pPr>
        <w:pStyle w:val="Quote"/>
        <w:rPr>
          <w:noProof w:val="0"/>
          <w:cs/>
        </w:rPr>
      </w:pPr>
      <w:r w:rsidRPr="00B07D92">
        <w:t>avibhaktaṁ ca bhūteṣu vibhaktam iva ca sthitam |</w:t>
      </w:r>
    </w:p>
    <w:p w:rsidR="008E6F62" w:rsidRPr="00B07D92" w:rsidRDefault="008E6F62" w:rsidP="00115C13">
      <w:pPr>
        <w:pStyle w:val="Quote"/>
        <w:rPr>
          <w:noProof w:val="0"/>
          <w:cs/>
        </w:rPr>
      </w:pPr>
      <w:r w:rsidRPr="00B07D92">
        <w:t>bhūta-bhartṛ ca taj jñeyaṁ grasiṣṇu prabhaviṣṇu ca ||</w:t>
      </w:r>
    </w:p>
    <w:p w:rsidR="008E6F62" w:rsidRPr="00B07D92" w:rsidRDefault="008E6F62" w:rsidP="00115C13">
      <w:pPr>
        <w:pStyle w:val="Quote"/>
        <w:rPr>
          <w:noProof w:val="0"/>
          <w:cs/>
        </w:rPr>
      </w:pPr>
      <w:r w:rsidRPr="00B07D92">
        <w:t>jyotiṣām api taj jyotis tamasaḥ param ucyate |</w:t>
      </w:r>
    </w:p>
    <w:p w:rsidR="008E6F62" w:rsidRPr="00225985" w:rsidRDefault="008E6F62" w:rsidP="00115C13">
      <w:pPr>
        <w:pStyle w:val="Quote"/>
        <w:rPr>
          <w:color w:val="000000"/>
        </w:rPr>
      </w:pPr>
      <w:r w:rsidRPr="00B07D92">
        <w:t>jñānaṁ jñeyaṁ jñāna-gamyaṁ hṛdi sarvasya viṣṭhitam ||</w:t>
      </w:r>
      <w:r w:rsidRPr="00225985">
        <w:t xml:space="preserve"> </w:t>
      </w:r>
      <w:r w:rsidRPr="00225985">
        <w:rPr>
          <w:color w:val="000000"/>
        </w:rPr>
        <w:t>[gītā 13.12-</w:t>
      </w:r>
      <w:r w:rsidRPr="00B07D92">
        <w:rPr>
          <w:color w:val="000000"/>
        </w:rPr>
        <w:t>1</w:t>
      </w:r>
      <w:r w:rsidRPr="00225985">
        <w:rPr>
          <w:color w:val="000000"/>
        </w:rPr>
        <w:t>7] iti |</w:t>
      </w:r>
    </w:p>
    <w:p w:rsidR="008E6F62" w:rsidRPr="00225985" w:rsidRDefault="008E6F62" w:rsidP="00115C13">
      <w:pPr>
        <w:pStyle w:val="Quote"/>
        <w:rPr>
          <w:color w:val="000000"/>
        </w:rPr>
      </w:pPr>
    </w:p>
    <w:p w:rsidR="008E6F62" w:rsidRPr="00B07D92" w:rsidRDefault="008E6F62" w:rsidP="00115C13">
      <w:pPr>
        <w:rPr>
          <w:rStyle w:val="StyleBlack"/>
          <w:rFonts w:cs="Balaram"/>
          <w:noProof w:val="0"/>
          <w:cs/>
          <w:lang w:bidi="sa-IN"/>
        </w:rPr>
      </w:pPr>
      <w:r w:rsidRPr="00225985">
        <w:t>evaṁ brahma-sūtre ca—</w:t>
      </w:r>
      <w:r w:rsidRPr="00225985">
        <w:rPr>
          <w:rStyle w:val="StyleBlue1"/>
        </w:rPr>
        <w:t xml:space="preserve">śrutes tu śabda-mūlatvāt </w:t>
      </w:r>
      <w:r w:rsidRPr="00B07D92">
        <w:rPr>
          <w:rStyle w:val="StyleBlack"/>
          <w:rFonts w:cs="Balaram"/>
          <w:noProof w:val="0"/>
          <w:lang w:bidi="sa-IN"/>
        </w:rPr>
        <w:t>[ve.sū. 2.1.27] iti | ataḥ śakteḥ svābhāvikācintyatve sati tasya śaktitvam apy ajñāna-kalpitam iti nāṅgīkurvanti | yatrāsambhava-sambhāvayitrī dustarkā svābhāvikī śaktir nāsti, tatraiva tad-aṅgīkāropapatteḥ, gauravāpatteś ca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atra cedaṁ vicāryate—dvaita-mātrānyatranupapattyā kevale brahmaṇi maṇi-mantra-mahauṣadhādi yat-tarkāgocarāḥ śaktayaḥ santīty eke, tad-anyathānuapapttyā tathā-bhūta eva tasminn ajñānenaiva tad upapadyata ity anye | tatra brahmaṇi jñāna-mātre tv ajñānaṁ na sambhavatīti, ajñānaṁ ca sāśrayam eva, na tu svatantram iti | jīvatvaṁ cājñāna-kṛtam eveti śukti-rajatādi-dṛṣṭānta-mūlam, tad upekṣaṇīyam | atra jīvaḥ svājñānenaiva jīvatvaṁ kalpayatīti svāśrayaḥ parasparāśrayaś ca prasajyeta | yo jīvo yenājñānena yaj jīvatvaṁ kalpayati, sa tayor ajñāna-tat-kāryayor atirikta eva bhaved iti | tasya śuddhatve tad eva jñāna-mātratvam āgatam | tataś ca kathaṁ nāma tasyājñānaṁ syād yena sva-jīvatvaṁ kalpayed ity asambhavaś ca kalpyate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atha prayogaś ca darśitaḥ śrī-bhāṣye—</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color w:val="000000"/>
        </w:rPr>
      </w:pPr>
      <w:r w:rsidRPr="00225985">
        <w:rPr>
          <w:color w:val="008000"/>
        </w:rPr>
        <w:t xml:space="preserve">vivādādhyāsitram ajñānaṁ na jñāna-mātra-brahmāśrayam | ajñānatvāc chuktikādy-ajñānavat, jñātr-āśrayaṁ hi tat </w:t>
      </w:r>
      <w:r w:rsidRPr="00225985">
        <w:rPr>
          <w:color w:val="000000"/>
        </w:rPr>
        <w:t xml:space="preserve">iti || </w:t>
      </w:r>
      <w:r w:rsidRPr="00225985">
        <w:rPr>
          <w:color w:val="008000"/>
        </w:rPr>
        <w:t xml:space="preserve">brahma nājñānāśrayaḥ, jñātṛtva-virahād ghaṭādivat </w:t>
      </w:r>
      <w:r w:rsidRPr="00225985">
        <w:rPr>
          <w:color w:val="000000"/>
        </w:rPr>
        <w:t>[ve.sū. 1.1.1 śrī-bhāṣye, 102 anucchede] ||</w:t>
      </w:r>
    </w:p>
    <w:p w:rsidR="008E6F62" w:rsidRPr="00225985" w:rsidRDefault="008E6F62" w:rsidP="00115C13">
      <w:pPr>
        <w:rPr>
          <w:rStyle w:val="StyleBlue1"/>
        </w:rPr>
      </w:pPr>
    </w:p>
    <w:p w:rsidR="008E6F62" w:rsidRPr="00225985" w:rsidRDefault="008E6F62" w:rsidP="00115C13">
      <w:r w:rsidRPr="00225985">
        <w:t>tataś ca pariśeṣya-pramāṇena tarkāgocarāḥ śaktaya eva brahmaṇi paryavasyantīty eva sādhu-sammatam | sambhavati cālaukika-vastutvāt tasya tādṛśa-śaktitvam | prasiddhaṁ ca śruti-purāṇādau tat | tato’tarkya-śakti-vilāse’dvaita-khaṇḍana-vidyāpi nātrāvatāryety uktam iti |</w:t>
      </w:r>
    </w:p>
    <w:p w:rsidR="008E6F62" w:rsidRPr="00225985" w:rsidRDefault="008E6F62" w:rsidP="00115C13"/>
    <w:p w:rsidR="008E6F62" w:rsidRPr="00225985" w:rsidRDefault="008E6F62" w:rsidP="00115C13">
      <w:r w:rsidRPr="00225985">
        <w:t xml:space="preserve">tad evaṁ siddhāyāṁ bhāva-śaktau sā ca trividhā—antaraṅgā, taṭasthā, bahiraṅgā ceti mūla eva darśayiṣyate | atrottaror anantaraṅgatvaṁ, tābhyāṁ parameśvarasyāliptatayā śaktitvaṁ ca nitya-tad-āśritatayā tad-vyatirekeṇa svato’siddhatayā tat-kāryopayogitayā ca | tatra taṭasthākhyā śaktiḥ śrī-paramātma-sandarbhākhye tṛtīya-sandarbhe (mūle 19-47 anucchede anuvyākhyāyāṁ) eva darśayiṣyate | </w:t>
      </w:r>
    </w:p>
    <w:p w:rsidR="008E6F62" w:rsidRPr="00225985" w:rsidRDefault="008E6F62" w:rsidP="00115C13"/>
    <w:p w:rsidR="008E6F62" w:rsidRPr="00225985" w:rsidRDefault="008E6F62" w:rsidP="00115C13">
      <w:r w:rsidRPr="00225985">
        <w:t>anye tu vivriyete, ye parāparā-śabdābhyāṁ bhaṇyete, yathā śrī-viṣṇu-purāṇe eva—</w:t>
      </w:r>
    </w:p>
    <w:p w:rsidR="008E6F62" w:rsidRPr="00225985" w:rsidRDefault="008E6F62" w:rsidP="00115C13"/>
    <w:p w:rsidR="008E6F62" w:rsidRPr="00B07D92" w:rsidRDefault="008E6F62" w:rsidP="00115C13">
      <w:pPr>
        <w:pStyle w:val="Quote"/>
        <w:rPr>
          <w:noProof w:val="0"/>
          <w:cs/>
        </w:rPr>
      </w:pPr>
      <w:r w:rsidRPr="00B07D92">
        <w:rPr>
          <w:rFonts w:eastAsia="MS Minchofalt"/>
        </w:rPr>
        <w:t>sarva-bhūteṣu sarvātman yā śaktir aparā tava |</w:t>
      </w:r>
    </w:p>
    <w:p w:rsidR="008E6F62" w:rsidRPr="00B07D92" w:rsidRDefault="008E6F62" w:rsidP="00115C13">
      <w:pPr>
        <w:pStyle w:val="Quote"/>
        <w:rPr>
          <w:noProof w:val="0"/>
          <w:cs/>
        </w:rPr>
      </w:pPr>
      <w:r w:rsidRPr="00B07D92">
        <w:rPr>
          <w:rFonts w:eastAsia="MS Minchofalt"/>
        </w:rPr>
        <w:t>guṇāśrayā namas tasyai śāśvatāyai sureśvara ||</w:t>
      </w:r>
    </w:p>
    <w:p w:rsidR="008E6F62" w:rsidRPr="00B07D92" w:rsidRDefault="008E6F62" w:rsidP="00115C13">
      <w:pPr>
        <w:pStyle w:val="Quote"/>
        <w:rPr>
          <w:noProof w:val="0"/>
          <w:cs/>
        </w:rPr>
      </w:pPr>
      <w:r w:rsidRPr="00B07D92">
        <w:rPr>
          <w:rFonts w:eastAsia="MS Minchofalt"/>
        </w:rPr>
        <w:t>yātīta-gocarā vācāṁ manasāṁ cāviśeṣaṇā |</w:t>
      </w:r>
    </w:p>
    <w:p w:rsidR="008E6F62" w:rsidRPr="00225985" w:rsidRDefault="008E6F62" w:rsidP="00115C13">
      <w:pPr>
        <w:pStyle w:val="Quote"/>
        <w:rPr>
          <w:rFonts w:eastAsia="MS Minchofalt"/>
        </w:rPr>
      </w:pPr>
      <w:r w:rsidRPr="00B07D92">
        <w:rPr>
          <w:rFonts w:eastAsia="MS Minchofalt"/>
        </w:rPr>
        <w:t xml:space="preserve">jñāni-jñāna-paricchedyā vande tām īśvarīṁ parām || </w:t>
      </w:r>
      <w:r w:rsidRPr="00B07D92">
        <w:rPr>
          <w:rFonts w:eastAsia="MS Minchofalt"/>
          <w:color w:val="000000"/>
        </w:rPr>
        <w:t>[vi</w:t>
      </w:r>
      <w:r w:rsidRPr="00225985">
        <w:rPr>
          <w:rFonts w:eastAsia="MS Minchofalt"/>
          <w:color w:val="000000"/>
        </w:rPr>
        <w:t xml:space="preserve">.pu. </w:t>
      </w:r>
      <w:r w:rsidRPr="00B07D92">
        <w:rPr>
          <w:rFonts w:eastAsia="MS Minchofalt"/>
          <w:color w:val="000000"/>
        </w:rPr>
        <w:t>1.19.76-7]</w:t>
      </w:r>
      <w:r w:rsidRPr="00225985">
        <w:rPr>
          <w:rFonts w:eastAsia="MS Minchofalt"/>
          <w:color w:val="000000"/>
        </w:rPr>
        <w:t xml:space="preserve"> </w:t>
      </w:r>
      <w:r w:rsidRPr="00B07D92">
        <w:rPr>
          <w:rFonts w:eastAsia="MS Minchofalt"/>
          <w:color w:val="000000"/>
        </w:rPr>
        <w:t>iti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 xml:space="preserve">anayor arthaḥ—he sureśvara ! surādi-pālana-śakti-prakāśaka ! he sarvātman ! sarvādi-kāraṇatvena sajjananādi-śakti-nidhāna ! tavāparā para-svarūpāyāś cicchakter itarā bahiraṅgā jīva-māyā guṇa-māyety-ākhyā yā śaktiḥ sarva-bhūteṣu sarveṣu jīveṣv adhikṛtya vartate, tasyai namaḥ | tasyāḥ sakāśād ātmānaṁ vidāyaṁ kartum iti bhāvaḥ | kathaṁ-bhūtā ? guṇāśrayā—guṇāḥ svayaṁ guṇa-sāmya-rūpāyā jaḍāyāḥ prakṛter vṛtti-viśeṣāḥ sattvādayas ta evāśrayo yasyā sā | māyā-śaktis tūrṇa-nābhir iva hi guṇāsāmyāvasthāt svaikadeśastha-kośa-viśeṣād guṇa-jālaṁ prakāśya tad āśritya ca tac cākacikya-mukha-baddhān kīṭān iva jīvān adhikaroti | śāśvatāyā iti svābhāvikatvaṁ vyaktam | asyāḥ prāk-kathanam etad-dvāraiva prathamata sānumeyety abhiprāyeṇa | atha vācāṁ manasāṁ cātīto’tikrānto gocaro viṣayo yayā, sā yasmād aviśeṣaṇā dṛṣṭa-jāti-guṇādibhir viśeṣayitum aśaktyā | evaṁ-bhūtā yā śaktis tām īśvarīm īśvarasya tavāntaraṅgatvād ardhāṅga-bhūtāṁ cic-chaktir ātma-māyeti nāmnīm | parāmparasyā bahiraṅgāyā āśraya-bhūtāṁ vande staumi | tām anusartum iti bhāvaḥ | </w:t>
      </w:r>
    </w:p>
    <w:p w:rsidR="008E6F62" w:rsidRPr="00225985" w:rsidRDefault="008E6F62" w:rsidP="00115C13">
      <w:pPr>
        <w:rPr>
          <w:rFonts w:eastAsia="MS Minchofalt"/>
        </w:rPr>
      </w:pPr>
    </w:p>
    <w:p w:rsidR="008E6F62" w:rsidRPr="00B07D92" w:rsidRDefault="008E6F62" w:rsidP="00115C13">
      <w:pPr>
        <w:rPr>
          <w:rStyle w:val="StyleBlack"/>
          <w:rFonts w:cs="Balaram"/>
          <w:noProof w:val="0"/>
          <w:cs/>
          <w:lang w:bidi="sa-IN"/>
        </w:rPr>
      </w:pPr>
      <w:r w:rsidRPr="00225985">
        <w:rPr>
          <w:rFonts w:eastAsia="MS Minchofalt"/>
        </w:rPr>
        <w:t>nanv evaṁ-bhūtā katham astīti jñāyate ? tatrāha—jñāti-jñāna-paricchedyeti, jñāninām aśuddha-jīvānāṁ jāti-śabdādi-viṣayāṇi prādeśikāni jñānāni, taiḥ paricchedyā, sarvataḥ prasaradbhir nirjharodakair mahā-sarovat sarva-gatatvenāvagamyā | vastutas tasyā eva sarva-pravartakatvād idam uktam—</w:t>
      </w:r>
      <w:r w:rsidRPr="00225985">
        <w:rPr>
          <w:rStyle w:val="StyleBlue1"/>
          <w:rFonts w:eastAsia="MS Minchofalt"/>
        </w:rPr>
        <w:t xml:space="preserve">prāṇasya prāṇam uta cakṣuṣaś cakṣur uta śrotrasya śrotram annasyānnaṁ manaso manaḥ </w:t>
      </w:r>
      <w:r w:rsidRPr="00B07D92">
        <w:rPr>
          <w:rStyle w:val="StyleBlack"/>
          <w:rFonts w:eastAsia="MS Minchofalt" w:cs="Balaram"/>
          <w:noProof w:val="0"/>
          <w:lang w:bidi="sa-IN"/>
        </w:rPr>
        <w:t xml:space="preserve">[bṛ.ā.u. 4.4.17] iti śruteḥ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yad vā, jñānī jīvaḥ, jñānaṁ ca, tad ubhayam api paricchedyaṁ bāhyaṁ ghaṭādivat prakāśyaṁ yasyā sā | </w:t>
      </w:r>
      <w:r w:rsidRPr="00225985">
        <w:rPr>
          <w:rStyle w:val="StyleBlue1"/>
          <w:rFonts w:eastAsia="MS Minchofalt"/>
        </w:rPr>
        <w:t xml:space="preserve">tam eva bhāntam anubhāti sarvaṁ </w:t>
      </w:r>
      <w:r w:rsidRPr="00B07D92">
        <w:rPr>
          <w:rStyle w:val="StyleBlack"/>
          <w:rFonts w:eastAsia="MS Minchofalt" w:cs="Balaram"/>
          <w:noProof w:val="0"/>
          <w:lang w:bidi="sa-IN"/>
        </w:rPr>
        <w:t xml:space="preserve">[śve.u. 6.14] ity ādi-śruteḥ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kiṁ vā, jñānina ā-brahma-stamba-paryantā ye jīvās teṣāṁ yaj jñānaṁ, jñānopalakṣitā sarvāpi bāhyābhyantara-ceṣṭā tat paricchedyaṁ pravartanīyaṁ yayā sā, </w:t>
      </w:r>
      <w:r w:rsidRPr="00225985">
        <w:rPr>
          <w:rStyle w:val="StyleBlue1"/>
          <w:rFonts w:eastAsia="MS Minchofalt"/>
        </w:rPr>
        <w:t xml:space="preserve">ko hy evānyāt kaḥ prāṇyāt, yad eṣa ākāśa ānando na syāt </w:t>
      </w:r>
      <w:r w:rsidRPr="00B07D92">
        <w:rPr>
          <w:rStyle w:val="StyleBlack"/>
          <w:rFonts w:eastAsia="MS Minchofalt" w:cs="Balaram"/>
          <w:noProof w:val="0"/>
          <w:lang w:bidi="sa-IN"/>
        </w:rPr>
        <w:t xml:space="preserve">[tai.u. 2.7.1] iti śruteḥ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ātmaviśeṣ, jñānī śuddho jīvas tasya yan nijaṁ jñānaṁ pramātrādīnāṁ sākṣitvādhyāsyatā mātra-pratītya ca māyā-mohitatva-liṅgāvagatācchanna-sva-jñānatvena ca kaivalye tad-abhāve svarūpa-sukhāsphūrti-doṣa-prasaṅgena ca, </w:t>
      </w:r>
      <w:r w:rsidRPr="00225985">
        <w:rPr>
          <w:rStyle w:val="StyleBlue1"/>
          <w:rFonts w:eastAsia="MS Minchofalt"/>
        </w:rPr>
        <w:t xml:space="preserve">na hi draṣṭur dṛṣṭer viparilopo vidyate </w:t>
      </w:r>
      <w:r w:rsidRPr="00B07D92">
        <w:rPr>
          <w:rStyle w:val="StyleBlack"/>
          <w:rFonts w:eastAsia="MS Minchofalt" w:cs="Balaram"/>
          <w:noProof w:val="0"/>
          <w:lang w:bidi="sa-IN"/>
        </w:rPr>
        <w:t xml:space="preserve">[bṛ.ā.u. 4.2.32] ity ādi-śrutyā ca svarūpa-bhūtaṁ lakṣyate | tena jñānena paricchedya yasmāt tathā-bhūta-jñānopalakṣitā svarūpa-śaktiḥ śuddha-jīva-brahmaṇi dṛśyate | tasmāt parasmin brahmaṇi tu sānantātmikaiva vartata iti sambhāvanīyety arthaḥ | yathā gabhasti-leśe dṛṣṭā śaktir gabhasti-mālinīti, </w:t>
      </w:r>
      <w:r w:rsidRPr="00225985">
        <w:rPr>
          <w:rStyle w:val="StyleBlue1"/>
          <w:rFonts w:eastAsia="MS Minchofalt"/>
        </w:rPr>
        <w:t xml:space="preserve">ya ātmānam antaro yamayati </w:t>
      </w:r>
      <w:r w:rsidRPr="00B07D92">
        <w:rPr>
          <w:rStyle w:val="StyleBlack"/>
          <w:rFonts w:eastAsia="MS Minchofalt" w:cs="Balaram"/>
          <w:noProof w:val="0"/>
          <w:lang w:bidi="sa-IN"/>
        </w:rPr>
        <w:t xml:space="preserve">[śata.brā. 14.6.7.30] iti śruter iti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yad vā, jñānī sṛṣṭy-ādi-vidyā-nidhiḥ parameśvaras tasya yan nijaṁ jñānaṁ, tena paricchedyā—avagamyā sṛṣṭi-sthiti-saṁhārādi-darśanāt tasmin yā śaktir lakṣyate, yaiva ca māyeti gīyate, sā tasya mantrādi-vidām iva vidyā-viśeṣa eva | tat-sādṛśyāt svābhāvikatvaṁ tv atra viśeṣaḥ | tatas tasyā vidyā-viśeṣatve, vidyāyāś ca puruṣasya nija-jñāna-dhāryatve, tan-nija-jñānasya tāvan-mātra-dhārakatāyām evāsamāptatve ca vaśīkṛta-māyasya parameśvarasya yan nijaṁ jñānaṁ, tan māyā māyikaṁ vā na bhavati | tasmāt tenaiva svarūpa-bhūta-jñānena tad-ātmikā śaktir lakṣyate—</w:t>
      </w:r>
      <w:r w:rsidRPr="00225985">
        <w:rPr>
          <w:rStyle w:val="StyleBlue1"/>
        </w:rPr>
        <w:t xml:space="preserve">māyāṁ tu prakṛtiṁ vidyān māyinaṁ ca maheśvaraṁ </w:t>
      </w:r>
      <w:r w:rsidRPr="00B07D92">
        <w:rPr>
          <w:rStyle w:val="StyleBlack"/>
          <w:rFonts w:cs="Balaram"/>
          <w:noProof w:val="0"/>
          <w:lang w:bidi="sa-IN"/>
        </w:rPr>
        <w:t xml:space="preserve">[śve.u. 4.10] iti śruteḥ | idaṁ vā ekasminn eva svarūpe jñānīti jñānam iti ca paricchedyaṁ yayā sā | </w:t>
      </w:r>
      <w:r w:rsidRPr="00225985">
        <w:rPr>
          <w:rStyle w:val="StyleBlue1"/>
        </w:rPr>
        <w:t xml:space="preserve">pūrvavad vā </w:t>
      </w:r>
      <w:r w:rsidRPr="00B07D92">
        <w:rPr>
          <w:rStyle w:val="StyleBlack"/>
          <w:rFonts w:cs="Balaram"/>
          <w:noProof w:val="0"/>
          <w:lang w:bidi="sa-IN"/>
        </w:rPr>
        <w:t xml:space="preserve">[ve.sū. 3.2.30] iti nyāyāt | </w:t>
      </w:r>
      <w:r w:rsidRPr="00225985">
        <w:rPr>
          <w:rStyle w:val="StyleBlue1"/>
        </w:rPr>
        <w:t xml:space="preserve">sa bhagavaḥ kasmin pratiṣṭhita iti ? sve mahimni </w:t>
      </w:r>
      <w:r w:rsidRPr="00B07D92">
        <w:rPr>
          <w:rStyle w:val="StyleBlack"/>
          <w:rFonts w:cs="Balaram"/>
          <w:noProof w:val="0"/>
          <w:lang w:bidi="sa-IN"/>
        </w:rPr>
        <w:t xml:space="preserve">[chā.u. 7.24.1] iti śruteḥ | itthaṁ vā, jñānī vidvān, tasya jñānenānubhavena paricchedyā avagamyā | vaikuṇṭhādiṣu śrī-bhagavatas tat-tan-nija-vaibhavānāṁ śuddhānanda-vilāsa-mātratāṁ prati pramāṇena vidvad-anubhavenaiva prameyety arthaḥ, </w:t>
      </w:r>
      <w:r w:rsidRPr="00225985">
        <w:rPr>
          <w:rStyle w:val="StyleBlue1"/>
        </w:rPr>
        <w:t xml:space="preserve">te dhyāna-yogānugatā apaśyan, devātma-śaktiṁ sva-guṇair nigūḍhāṁ </w:t>
      </w:r>
      <w:r w:rsidRPr="00B07D92">
        <w:rPr>
          <w:rStyle w:val="StyleBlack"/>
          <w:rFonts w:cs="Balaram"/>
          <w:noProof w:val="0"/>
          <w:lang w:bidi="sa-IN"/>
        </w:rPr>
        <w:t>[śve.u. 1.3] iti śruteḥ | tad evam antaraṅgāpara-paryāyā svarūpa-śaktir darśitā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śruty-antare cātra—</w:t>
      </w:r>
    </w:p>
    <w:p w:rsidR="008E6F62" w:rsidRPr="00B07D92" w:rsidRDefault="008E6F62" w:rsidP="00115C13">
      <w:pPr>
        <w:rPr>
          <w:rStyle w:val="StyleBlack"/>
          <w:rFonts w:cs="Balaram"/>
          <w:noProof w:val="0"/>
          <w:cs/>
          <w:lang w:bidi="sa-IN"/>
        </w:rPr>
      </w:pPr>
    </w:p>
    <w:p w:rsidR="008E6F62" w:rsidRPr="00225985" w:rsidRDefault="008E6F62" w:rsidP="00115C13">
      <w:pPr>
        <w:pStyle w:val="Quote"/>
      </w:pPr>
      <w:r w:rsidRPr="00225985">
        <w:t>svarūpa-bhūtayā nitya-śaktyā māyākhyayā yutaḥ |</w:t>
      </w:r>
    </w:p>
    <w:p w:rsidR="008E6F62" w:rsidRPr="00225985" w:rsidRDefault="008E6F62" w:rsidP="00115C13">
      <w:pPr>
        <w:pStyle w:val="Quote"/>
      </w:pPr>
      <w:r w:rsidRPr="00225985">
        <w:t xml:space="preserve">ato māyā-mayaṁ viṣṇuṁ pravadanti sanātanam || </w:t>
      </w:r>
    </w:p>
    <w:p w:rsidR="008E6F62" w:rsidRPr="00B07D92" w:rsidRDefault="008E6F62" w:rsidP="00115C13">
      <w:pPr>
        <w:rPr>
          <w:rStyle w:val="StyleBlack"/>
          <w:rFonts w:cs="Balaram"/>
          <w:noProof w:val="0"/>
          <w:cs/>
          <w:lang w:bidi="sa-IN"/>
        </w:rPr>
      </w:pPr>
    </w:p>
    <w:p w:rsidR="008E6F62" w:rsidRPr="00225985" w:rsidRDefault="008E6F62" w:rsidP="00115C13">
      <w:pPr>
        <w:rPr>
          <w:rStyle w:val="StyleBlue1"/>
        </w:rPr>
      </w:pPr>
      <w:r w:rsidRPr="00B07D92">
        <w:rPr>
          <w:rStyle w:val="StyleBlack"/>
          <w:rFonts w:eastAsia="MS Minchofalt" w:cs="Balaram"/>
          <w:noProof w:val="0"/>
          <w:lang w:bidi="sa-IN"/>
        </w:rPr>
        <w:t xml:space="preserve">iti caturveda-śikhāyāṁ </w:t>
      </w:r>
      <w:r w:rsidRPr="00B07D92">
        <w:rPr>
          <w:rStyle w:val="StyleBlack"/>
          <w:rFonts w:cs="Balaram"/>
          <w:noProof w:val="0"/>
          <w:lang w:bidi="sa-IN"/>
        </w:rPr>
        <w:t>[ve.sū. 3.2.38 mādhva-bhāṣya-dhṛtāyām] māyā-śabdasya dvidhā vṛttir ināṁuttam | tasyā ekasyā eva svarūpa-śakter vṛtti-bhedena bhedā api svīkṛtāḥ—</w:t>
      </w:r>
      <w:r w:rsidRPr="00225985">
        <w:rPr>
          <w:rStyle w:val="StyleBlue1"/>
        </w:rPr>
        <w:t xml:space="preserve">parāsya śaktir vividhaiva śrūyate </w:t>
      </w:r>
      <w:r w:rsidRPr="00B07D92">
        <w:rPr>
          <w:rStyle w:val="StyleBlack"/>
          <w:rFonts w:cs="Balaram"/>
          <w:noProof w:val="0"/>
          <w:lang w:bidi="sa-IN"/>
        </w:rPr>
        <w:t xml:space="preserve">[śve.u. 6.8] iti śruteḥ | tathā ca, </w:t>
      </w:r>
    </w:p>
    <w:p w:rsidR="008E6F62" w:rsidRPr="00225985" w:rsidRDefault="008E6F62" w:rsidP="00115C13">
      <w:pPr>
        <w:rPr>
          <w:rStyle w:val="StyleBlue1"/>
        </w:rPr>
      </w:pPr>
    </w:p>
    <w:p w:rsidR="008E6F62" w:rsidRPr="00225985" w:rsidRDefault="008E6F62" w:rsidP="00115C13">
      <w:pPr>
        <w:pStyle w:val="Quote"/>
      </w:pPr>
      <w:r w:rsidRPr="00225985">
        <w:t>sarvair yuktā śaktibhir devatā sā pareti yāṁ prāhur ajasra-śaktim |</w:t>
      </w:r>
    </w:p>
    <w:p w:rsidR="008E6F62" w:rsidRPr="00225985" w:rsidRDefault="008E6F62" w:rsidP="00115C13">
      <w:pPr>
        <w:pStyle w:val="Quote"/>
      </w:pPr>
      <w:r w:rsidRPr="00225985">
        <w:t>nityānandā nitya-rūpā jaḍā ca yā, śāśvatātmeti ca yāṁ vadanti ||</w:t>
      </w:r>
    </w:p>
    <w:p w:rsidR="008E6F62" w:rsidRPr="00225985" w:rsidRDefault="008E6F62" w:rsidP="00115C13"/>
    <w:p w:rsidR="008E6F62" w:rsidRPr="00B07D92" w:rsidRDefault="008E6F62" w:rsidP="00115C13">
      <w:pPr>
        <w:rPr>
          <w:rStyle w:val="StyleBlack"/>
          <w:rFonts w:cs="Balaram"/>
          <w:noProof w:val="0"/>
          <w:cs/>
          <w:lang w:bidi="sa-IN"/>
        </w:rPr>
      </w:pPr>
      <w:r w:rsidRPr="00225985">
        <w:t xml:space="preserve">iti </w:t>
      </w:r>
      <w:r w:rsidRPr="00B07D92">
        <w:rPr>
          <w:rStyle w:val="StyleBlack"/>
          <w:rFonts w:eastAsia="MS Minchofalt" w:cs="Balaram"/>
          <w:noProof w:val="0"/>
          <w:lang w:bidi="sa-IN"/>
        </w:rPr>
        <w:t xml:space="preserve">caturveda-śikhāyāṁ </w:t>
      </w:r>
      <w:r w:rsidRPr="00B07D92">
        <w:rPr>
          <w:rStyle w:val="StyleBlack"/>
          <w:rFonts w:cs="Balaram"/>
          <w:noProof w:val="0"/>
          <w:lang w:bidi="sa-IN"/>
        </w:rPr>
        <w:t xml:space="preserve">[ve.sū. 2.1.30 mādhva-bhāṣya-dhṛtāyām], </w:t>
      </w:r>
      <w:r w:rsidRPr="00225985">
        <w:rPr>
          <w:rStyle w:val="StyleBlue1"/>
        </w:rPr>
        <w:t xml:space="preserve">aśrutaṁ śrotṛ adṛṣṭaṁ draṣṭṛ </w:t>
      </w:r>
      <w:r w:rsidRPr="00B07D92">
        <w:rPr>
          <w:rStyle w:val="StyleBlack"/>
          <w:rFonts w:cs="Balaram"/>
          <w:noProof w:val="0"/>
          <w:lang w:bidi="sa-IN"/>
        </w:rPr>
        <w:t xml:space="preserve">ity ādir anyatra [bṛ.ā.u. 3.7.27, 3.8.11, ve.sū. 1.3.10 dhṛta-mādhva-bhāṣya-dhṛtāyām] | ata eva brahma-sāyujya-pratipādikā mādhyandina-śrutir api tasya sarva-śaktimattvaṁ svarūpa-siddham evety aṅgīkaroti, </w:t>
      </w:r>
      <w:r w:rsidRPr="00225985">
        <w:rPr>
          <w:rStyle w:val="StyleBlue1"/>
        </w:rPr>
        <w:t xml:space="preserve">sa vā eṣa brahma-niṣṭha idaṁ śarīraṁ martyam atisṛtya brahmābhisampadya brahmaṇā paśyati, brahmaṇā śṛṇoti, brahmaṇaivedaṁ sarvam anubhavati </w:t>
      </w:r>
      <w:r w:rsidRPr="00B07D92">
        <w:rPr>
          <w:rStyle w:val="StyleBlack"/>
          <w:rFonts w:cs="Balaram"/>
          <w:noProof w:val="0"/>
          <w:lang w:bidi="sa-IN"/>
        </w:rPr>
        <w:t xml:space="preserve">[ve.sū. 4.4.5 mādhva-bhāṣya-dhṛtā śrutiḥ] iti | eka-vijñānena sarva-vijñāna-pratijñā ca tathaiva kalpyate, </w:t>
      </w:r>
      <w:r w:rsidRPr="00225985">
        <w:rPr>
          <w:rStyle w:val="StyleBlue1"/>
        </w:rPr>
        <w:t xml:space="preserve">yenāśrutaṁ śrutaṁ bhavaty amataṁ matam avijñātaṁ vijñātaṁ </w:t>
      </w:r>
      <w:r w:rsidRPr="00B07D92">
        <w:rPr>
          <w:rStyle w:val="StyleBlack"/>
          <w:rFonts w:cs="Balaram"/>
          <w:noProof w:val="0"/>
          <w:lang w:bidi="sa-IN"/>
        </w:rPr>
        <w:t xml:space="preserve">[chā.u. 6.1.3] iti vākyāntaraṁ ca | sarvasya tādṛśa-tan-nija-śakti-vṛndānugatatvān nirviśeṣa-vastu-jñāne sarva-jñānāsambhavāc ca | ata eva </w:t>
      </w:r>
      <w:r w:rsidRPr="00225985">
        <w:rPr>
          <w:rStyle w:val="StyleBlue1"/>
        </w:rPr>
        <w:t xml:space="preserve">sa brahma-vidyāṁ sarva-vidyā-pratiṣṭhām atharvāya jyeṣṭha-putrāya prāha </w:t>
      </w:r>
      <w:r w:rsidRPr="00B07D92">
        <w:rPr>
          <w:rStyle w:val="StyleBlack"/>
          <w:rFonts w:cs="Balaram"/>
          <w:noProof w:val="0"/>
          <w:lang w:bidi="sa-IN"/>
        </w:rPr>
        <w:t xml:space="preserve">[mu.u. 1.1.1] iti cānyatra, yathā, </w:t>
      </w:r>
      <w:r w:rsidRPr="00225985">
        <w:rPr>
          <w:rStyle w:val="StyleBlue1"/>
        </w:rPr>
        <w:t xml:space="preserve">somyaikena mṛt-piṇḍena sarvaṁ mṛṇ-mayaṁ vijñātaṁ </w:t>
      </w:r>
      <w:r w:rsidRPr="00B07D92">
        <w:rPr>
          <w:rStyle w:val="StyleBlack"/>
          <w:rFonts w:cs="Balaram"/>
          <w:noProof w:val="0"/>
          <w:lang w:bidi="sa-IN"/>
        </w:rPr>
        <w:t>[chā.u. 6.1.4] iti dṛṣṭānto’pi | ekasmin mṛt-piṇḍe ghaṭa-śarāvādi-vikārān āvirbhāvya, darśanayā tat-tad-vijñāna-sambhavāt sat-kārya-vādāṅgīkārāc ca | mṛd-vikārasya rajju-sarpādivad asatyatvaṁ śuśrūṣor asiddham iti vivarta-vādaś ca na tac-chruti-svāramya-siddhaḥ | tasmāt sādhūktaṁ śrī-parāśareṇa—</w:t>
      </w:r>
      <w:r w:rsidRPr="00225985">
        <w:rPr>
          <w:rStyle w:val="StyleBlue1"/>
        </w:rPr>
        <w:t xml:space="preserve">sarva-śakti-nilaye </w:t>
      </w:r>
      <w:r w:rsidRPr="00B07D92">
        <w:rPr>
          <w:rStyle w:val="StyleBlack"/>
          <w:rFonts w:cs="Balaram"/>
          <w:noProof w:val="0"/>
          <w:lang w:bidi="sa-IN"/>
        </w:rPr>
        <w:t>[vi.pu. 6.8.57]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tad evam ekasyaiva vastuno’cintya-jñāna-gocaratayā śruty-eka-nirdhāritatayā ca nānā-śaktitve sati tad-ātmikā eva bhaga-saṁjñitā aiśvaryādayo ṣaḍ bhaveyuḥ, yenādvayam eva tat tattvaṁ bhagavān api tad advayaṁ jñānaṁ śabdyata iti teṣāṁ para-brahma-dharmāṇāṁ para-brahmaṇaḥ pratyag-rūpatvāt sva-prakāśatvam eva, na tu jaḍatvam | na hi jyotir-dharmasya ślaukyādikasya tamo-rūpatvam | tac ca sva-prakāśatvam indriya-karaṇaka-grahaṇābhāve sati svarūpeṇa tāni prakāśya teṣu prakāśamānatvaṁ nāma kvacid anidriyeṣv apy acetaneṣv api tasya prakāśaḥ śrūyate, yathā vaṁśī-vādyasya, </w:t>
      </w:r>
      <w:r w:rsidRPr="00225985">
        <w:rPr>
          <w:rStyle w:val="StyleBlue1"/>
        </w:rPr>
        <w:t xml:space="preserve">vana-latās tarava ātmani viṣṇuṁ </w:t>
      </w:r>
      <w:r w:rsidRPr="00B07D92">
        <w:rPr>
          <w:rStyle w:val="StyleBlack"/>
          <w:rFonts w:cs="Balaram"/>
          <w:noProof w:val="0"/>
          <w:lang w:bidi="sa-IN"/>
        </w:rPr>
        <w:t xml:space="preserve">[bhā.pu. 10.35.9] ity ādau, </w:t>
      </w:r>
      <w:r w:rsidRPr="00225985">
        <w:rPr>
          <w:rStyle w:val="StyleBlue1"/>
        </w:rPr>
        <w:t xml:space="preserve">tarhi bhagna-gatayaḥ sarito vai </w:t>
      </w:r>
      <w:r w:rsidRPr="00B07D92">
        <w:rPr>
          <w:rStyle w:val="StyleBlack"/>
          <w:rFonts w:cs="Balaram"/>
          <w:noProof w:val="0"/>
          <w:lang w:bidi="sa-IN"/>
        </w:rPr>
        <w:t xml:space="preserve">[bhā.pu. 10.35.7] ity ādau ca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tatra bhagānāṁ sva-prakāśatvaṁ bhaga-viśiṣṭasyaiva bhagavataḥ para-vidyā-mātrābhivyaṅgyatayā śrī-viṣṇu-purāṇe spaṣṭam | prāyaḥ śrīdhara-svāmi-pādānāṁ krameṇa tad-vyākhyāne ca yathā—</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t>nirastātiśayāhlāda-sukha-bhāvaika-lakṣaṇā |</w:t>
      </w:r>
    </w:p>
    <w:p w:rsidR="008E6F62" w:rsidRPr="00225985" w:rsidRDefault="008E6F62" w:rsidP="00115C13">
      <w:pPr>
        <w:pStyle w:val="Quote"/>
      </w:pPr>
      <w:r w:rsidRPr="00B07D92">
        <w:t xml:space="preserve">bheṣajaṁ bhagavat-prāptir ekāntātyantikī matā || </w:t>
      </w:r>
      <w:r w:rsidRPr="00225985">
        <w:t>[</w:t>
      </w:r>
      <w:r w:rsidRPr="00B07D92">
        <w:t>vi.pu. 6.5.59</w:t>
      </w:r>
      <w:r w:rsidRPr="00225985">
        <w:t>] iti |</w:t>
      </w:r>
    </w:p>
    <w:p w:rsidR="008E6F62" w:rsidRPr="00225985" w:rsidRDefault="008E6F62" w:rsidP="00115C13"/>
    <w:p w:rsidR="008E6F62" w:rsidRPr="00225985" w:rsidRDefault="008E6F62" w:rsidP="00115C13">
      <w:r w:rsidRPr="00225985">
        <w:t xml:space="preserve">atra nirasto’tiśayāhlādo nirvṛtir yasmin sukhe tad-bhāvas tad-ātmatvam evaika-lakṣaṇaṁ yasyā sā tathā | kiṁ ca, ekāntā bhagavan-niṣṭhā-mātreṇāvaśyambhāvinī, na tu ṛtvig-ādi-vaiguṇyena karma-phalādivad anityā | ātyantikī ca nityā | </w:t>
      </w:r>
    </w:p>
    <w:p w:rsidR="008E6F62" w:rsidRPr="00225985" w:rsidRDefault="008E6F62" w:rsidP="00115C13"/>
    <w:p w:rsidR="008E6F62" w:rsidRPr="00225985" w:rsidRDefault="008E6F62" w:rsidP="00115C13">
      <w:pPr>
        <w:pStyle w:val="Quote"/>
      </w:pPr>
      <w:r w:rsidRPr="00225985">
        <w:t>tasmāt tat-prāptaye yatnaḥ kartavyaḥ paṇḍitair naraiḥ |</w:t>
      </w:r>
    </w:p>
    <w:p w:rsidR="008E6F62" w:rsidRPr="00225985" w:rsidRDefault="008E6F62" w:rsidP="00115C13">
      <w:pPr>
        <w:pStyle w:val="Quote"/>
        <w:rPr>
          <w:color w:val="000000"/>
        </w:rPr>
      </w:pPr>
      <w:r w:rsidRPr="00225985">
        <w:t xml:space="preserve">tat-prāpti-hetur jñānaṁ ca karma coktaṁ mahāmune || </w:t>
      </w:r>
      <w:r w:rsidRPr="00225985">
        <w:rPr>
          <w:color w:val="000000"/>
        </w:rPr>
        <w:t>[</w:t>
      </w:r>
      <w:r w:rsidRPr="00B07D92">
        <w:rPr>
          <w:color w:val="000000"/>
        </w:rPr>
        <w:t>vi.pu. 6.5.</w:t>
      </w:r>
      <w:r w:rsidRPr="00225985">
        <w:rPr>
          <w:color w:val="000000"/>
        </w:rPr>
        <w:t>60]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atra yatnasya sādhana-viṣayatvāt sādhanam āha—tat-prāptīti | karma ca sattva-śuddhi-dvārā jñānaṁ sākṣāt | tac ca jñānaṁ dvividham ity āhārdhena, </w:t>
      </w:r>
      <w:r w:rsidRPr="00225985">
        <w:rPr>
          <w:rStyle w:val="StyleBlue1"/>
        </w:rPr>
        <w:t xml:space="preserve">āgamotthaṁ vivekāc ca dvidhā jñānaṁ tathocyate </w:t>
      </w:r>
      <w:r w:rsidRPr="00225985">
        <w:t>[</w:t>
      </w:r>
      <w:r w:rsidRPr="00B07D92">
        <w:rPr>
          <w:noProof w:val="0"/>
          <w:lang w:bidi="sa-IN"/>
        </w:rPr>
        <w:t>vi.pu. 6.5.</w:t>
      </w:r>
      <w:r w:rsidRPr="00225985">
        <w:t xml:space="preserve">61] </w:t>
      </w:r>
      <w:r w:rsidRPr="00B07D92">
        <w:rPr>
          <w:rStyle w:val="StyleBlack"/>
          <w:rFonts w:cs="Balaram"/>
          <w:noProof w:val="0"/>
          <w:lang w:bidi="sa-IN"/>
        </w:rPr>
        <w:t xml:space="preserve">| tad vivṛṇoty aparārdhena, </w:t>
      </w:r>
      <w:r w:rsidRPr="00225985">
        <w:rPr>
          <w:rStyle w:val="StyleBlue1"/>
        </w:rPr>
        <w:t xml:space="preserve">śabda-brahmāgama-mayaṁ paraṁ brahma vivekajaṁ </w:t>
      </w:r>
      <w:r w:rsidRPr="00225985">
        <w:t>[</w:t>
      </w:r>
      <w:r w:rsidRPr="00B07D92">
        <w:rPr>
          <w:noProof w:val="0"/>
          <w:lang w:bidi="sa-IN"/>
        </w:rPr>
        <w:t>vi.pu. 6.5.</w:t>
      </w:r>
      <w:r w:rsidRPr="00225985">
        <w:t xml:space="preserve">61] iti | atra āgama-mayam āgamotthaṁ jñānam | śabda-brahma—śabdāt </w:t>
      </w:r>
      <w:r w:rsidRPr="00225985">
        <w:rPr>
          <w:rStyle w:val="StyleBlue1"/>
        </w:rPr>
        <w:t xml:space="preserve">satyaṁ jñānam anantaṁ brahma </w:t>
      </w:r>
      <w:r w:rsidRPr="00B07D92">
        <w:rPr>
          <w:rStyle w:val="StyleBlack"/>
          <w:rFonts w:cs="Balaram"/>
          <w:noProof w:val="0"/>
          <w:lang w:bidi="sa-IN"/>
        </w:rPr>
        <w:t xml:space="preserve">[tai.u. 2.1.2] ity ādi-vākyāj jāyamānaṁ brahma śravaṇajaṁ jñānam āgamottham ity arthaḥ | dehādi-viviktātmākāra-citta-vṛttau nididhyāsanāyāṁ prakāśamānaṁ paraṁ brahma vivekajaṁ jñānam ity arthaḥ | vṛtti-vyaṅgyasya brahmaṇa eva jñānābhidheyatvād brahmaiva jñānam ināṁuttam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nanu śabda-śravaṇād api brahma-jñānam evotpadyate | tenaivājñānaṁ nivartya bhagavat-prāpti-siddheḥ | kiṁ vivekaja-jñānenety āśaṅkyāha—</w:t>
      </w:r>
    </w:p>
    <w:p w:rsidR="008E6F62" w:rsidRPr="00B07D92" w:rsidRDefault="008E6F62" w:rsidP="00115C13">
      <w:pPr>
        <w:rPr>
          <w:rStyle w:val="StyleBlack"/>
          <w:rFonts w:cs="Balaram"/>
          <w:noProof w:val="0"/>
          <w:cs/>
          <w:lang w:bidi="sa-IN"/>
        </w:rPr>
      </w:pPr>
    </w:p>
    <w:p w:rsidR="008E6F62" w:rsidRPr="00225985" w:rsidRDefault="008E6F62" w:rsidP="00115C13">
      <w:pPr>
        <w:pStyle w:val="Quote"/>
      </w:pPr>
      <w:r w:rsidRPr="00225985">
        <w:t>andhaṁ tama ivājñānaṁ dīpavac cendriyodbhavam |</w:t>
      </w:r>
    </w:p>
    <w:p w:rsidR="008E6F62" w:rsidRPr="00225985" w:rsidRDefault="008E6F62" w:rsidP="00115C13">
      <w:pPr>
        <w:pStyle w:val="Quote"/>
        <w:rPr>
          <w:color w:val="000000"/>
        </w:rPr>
      </w:pPr>
      <w:r w:rsidRPr="00225985">
        <w:t xml:space="preserve">yathā sūryas tathā jñānaṁ yad viprarṣe vivekajam || </w:t>
      </w:r>
      <w:r w:rsidRPr="00225985">
        <w:rPr>
          <w:color w:val="000000"/>
        </w:rPr>
        <w:t>[</w:t>
      </w:r>
      <w:r w:rsidRPr="00B07D92">
        <w:rPr>
          <w:color w:val="000000"/>
        </w:rPr>
        <w:t>vi.pu. 6.5.</w:t>
      </w:r>
      <w:r w:rsidRPr="00225985">
        <w:rPr>
          <w:color w:val="000000"/>
        </w:rPr>
        <w:t>62] iti |</w:t>
      </w:r>
    </w:p>
    <w:p w:rsidR="008E6F62" w:rsidRPr="00225985" w:rsidRDefault="008E6F62" w:rsidP="00115C13">
      <w:pPr>
        <w:pStyle w:val="Quote"/>
      </w:pPr>
    </w:p>
    <w:p w:rsidR="008E6F62" w:rsidRPr="00225985" w:rsidRDefault="008E6F62" w:rsidP="00115C13">
      <w:r w:rsidRPr="00225985">
        <w:t>atra niviḍaṁ tama ivājñānaṁ vyāpakam āvaraṇam | indriyaiḥ śabdādi-dvārā jātaṁ jñānaṁ dīpavad asambhāvanādy-abhibhūtam, na sarvātmanājñāna-nivartakam | vivekajaṁ tu jñānaṁ sūryavat sarvājñāna-nivartakam ity arthaḥ |</w:t>
      </w:r>
    </w:p>
    <w:p w:rsidR="008E6F62" w:rsidRPr="00225985" w:rsidRDefault="008E6F62" w:rsidP="00115C13">
      <w:pPr>
        <w:rPr>
          <w:rStyle w:val="StyleBlue1"/>
          <w:rFonts w:eastAsia="MS Minchofalt"/>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ukta-lakṣaṇa-jñāna-dvaidhe manu-sammatim āha—</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rFonts w:eastAsia="MS Minchofalt"/>
        </w:rPr>
      </w:pPr>
      <w:r w:rsidRPr="00225985">
        <w:rPr>
          <w:rFonts w:eastAsia="MS Minchofalt"/>
        </w:rPr>
        <w:t>manur apy āha vedārthaṁ smṛtvā ca muni-sattama |</w:t>
      </w:r>
    </w:p>
    <w:p w:rsidR="008E6F62" w:rsidRPr="00225985" w:rsidRDefault="008E6F62" w:rsidP="00115C13">
      <w:pPr>
        <w:pStyle w:val="Quote"/>
      </w:pPr>
      <w:r w:rsidRPr="00225985">
        <w:rPr>
          <w:rFonts w:eastAsia="MS Minchofalt"/>
        </w:rPr>
        <w:t xml:space="preserve">tad etac chrūyatām atra sambandhe gadato mayā || </w:t>
      </w:r>
      <w:r w:rsidRPr="00225985">
        <w:rPr>
          <w:color w:val="000000"/>
        </w:rPr>
        <w:t>[</w:t>
      </w:r>
      <w:r w:rsidRPr="00B07D92">
        <w:rPr>
          <w:color w:val="000000"/>
        </w:rPr>
        <w:t>vi.pu. 6.5.</w:t>
      </w:r>
      <w:r w:rsidRPr="00225985">
        <w:rPr>
          <w:color w:val="000000"/>
        </w:rPr>
        <w:t>63] iti |</w:t>
      </w:r>
    </w:p>
    <w:p w:rsidR="008E6F62" w:rsidRPr="00225985" w:rsidRDefault="008E6F62" w:rsidP="00115C13">
      <w:pPr>
        <w:pStyle w:val="Quote"/>
      </w:pPr>
    </w:p>
    <w:p w:rsidR="008E6F62" w:rsidRPr="00225985" w:rsidRDefault="008E6F62" w:rsidP="00115C13">
      <w:pPr>
        <w:rPr>
          <w:rFonts w:eastAsia="MS Minchofalt"/>
        </w:rPr>
      </w:pPr>
      <w:r w:rsidRPr="00225985">
        <w:rPr>
          <w:rFonts w:eastAsia="MS Minchofalt"/>
        </w:rPr>
        <w:t>atra, atra sambandhe’smin prasaṅge—</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dve brahmaṇī veditavye śabda-brahma paraṁ ca yat |</w:t>
      </w:r>
    </w:p>
    <w:p w:rsidR="008E6F62" w:rsidRPr="00225985" w:rsidRDefault="008E6F62" w:rsidP="00115C13">
      <w:pPr>
        <w:pStyle w:val="Quote"/>
      </w:pPr>
      <w:r w:rsidRPr="00225985">
        <w:rPr>
          <w:rFonts w:eastAsia="MS Minchofalt"/>
        </w:rPr>
        <w:t xml:space="preserve">śabda-brahmaṇi niṣṇātaḥ paraṁ brahmādhigacchati || </w:t>
      </w:r>
      <w:r w:rsidRPr="00225985">
        <w:rPr>
          <w:color w:val="000000"/>
        </w:rPr>
        <w:t>[</w:t>
      </w:r>
      <w:r w:rsidRPr="00B07D92">
        <w:rPr>
          <w:color w:val="000000"/>
        </w:rPr>
        <w:t>vi.pu. 6.5.</w:t>
      </w:r>
      <w:r w:rsidRPr="00225985">
        <w:rPr>
          <w:color w:val="000000"/>
        </w:rPr>
        <w:t>64] iti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atra śabda-brahmaṇi śravaṇena niṣṇāto vivekaja-jñātena paraṁ brahma prāpnoti | tat-prāpti-hetu-jñānaṁ ca karma coktam ity atra śruti-sammatim āha—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dve vidye veditavye vā iti cārthavaṇī śrutiḥ |</w:t>
      </w:r>
    </w:p>
    <w:p w:rsidR="008E6F62" w:rsidRPr="00225985" w:rsidRDefault="008E6F62" w:rsidP="00115C13">
      <w:pPr>
        <w:pStyle w:val="Quote"/>
      </w:pPr>
      <w:r w:rsidRPr="00225985">
        <w:rPr>
          <w:rFonts w:eastAsia="MS Minchofalt"/>
        </w:rPr>
        <w:t xml:space="preserve">parayā tv akṣara-prāptir ṛgvedādi-mayāparā || </w:t>
      </w:r>
      <w:r w:rsidRPr="00225985">
        <w:rPr>
          <w:color w:val="000000"/>
        </w:rPr>
        <w:t>[</w:t>
      </w:r>
      <w:r w:rsidRPr="00B07D92">
        <w:rPr>
          <w:color w:val="000000"/>
        </w:rPr>
        <w:t>vi.pu. 6.5.</w:t>
      </w:r>
      <w:r w:rsidRPr="00225985">
        <w:rPr>
          <w:color w:val="000000"/>
        </w:rPr>
        <w:t>65] iti |</w:t>
      </w:r>
    </w:p>
    <w:p w:rsidR="008E6F62" w:rsidRPr="00225985" w:rsidRDefault="008E6F62" w:rsidP="00115C13">
      <w:pPr>
        <w:pStyle w:val="Quote"/>
        <w:rPr>
          <w:rFonts w:eastAsia="MS Minchofalt"/>
        </w:rPr>
      </w:pPr>
    </w:p>
    <w:p w:rsidR="008E6F62" w:rsidRPr="00225985" w:rsidRDefault="008E6F62" w:rsidP="00115C13">
      <w:pPr>
        <w:rPr>
          <w:rFonts w:eastAsia="MS Minchofalt"/>
        </w:rPr>
      </w:pPr>
      <w:r w:rsidRPr="00225985">
        <w:rPr>
          <w:rFonts w:eastAsia="MS Minchofalt"/>
        </w:rPr>
        <w:t xml:space="preserve">atra vidyā-śabdena tad-dhetu-karma-brahma-viṣayau veda-bhāgau gṛhyete, tad āha—parayeti | brahma-bhāgo’kṣara-pratipādaka-parākhya-veda-bhāgādinā, karma-bhāga ṛg-vedādi-śabdenocyate—brāhmaṇa-parivrājakādivat | sā tv aparā sādhana-gocaratvāt | </w:t>
      </w:r>
    </w:p>
    <w:p w:rsidR="008E6F62" w:rsidRPr="00225985" w:rsidRDefault="008E6F62" w:rsidP="00115C13">
      <w:pPr>
        <w:rPr>
          <w:rFonts w:eastAsia="MS Minchofalt"/>
        </w:rPr>
      </w:pPr>
    </w:p>
    <w:p w:rsidR="008E6F62" w:rsidRPr="00B07D92" w:rsidRDefault="008E6F62" w:rsidP="00115C13">
      <w:pPr>
        <w:rPr>
          <w:rStyle w:val="StyleBlack"/>
          <w:rFonts w:cs="Balaram"/>
          <w:noProof w:val="0"/>
          <w:cs/>
          <w:lang w:bidi="sa-IN"/>
        </w:rPr>
      </w:pPr>
      <w:r w:rsidRPr="00225985">
        <w:rPr>
          <w:rFonts w:eastAsia="MS Minchofalt"/>
        </w:rPr>
        <w:t xml:space="preserve">atha </w:t>
      </w:r>
      <w:r w:rsidRPr="00225985">
        <w:rPr>
          <w:rStyle w:val="StyleBlue1"/>
          <w:rFonts w:eastAsia="MS Minchofalt"/>
        </w:rPr>
        <w:t xml:space="preserve">parā yayā tad akṣaram adhigamyate, yat tad adṛśyam agrāhyaṁ </w:t>
      </w:r>
      <w:r w:rsidRPr="00B07D92">
        <w:rPr>
          <w:rStyle w:val="StyleBlack"/>
          <w:rFonts w:eastAsia="MS Minchofalt" w:cs="Balaram"/>
          <w:noProof w:val="0"/>
          <w:lang w:bidi="sa-IN"/>
        </w:rPr>
        <w:t>[mu.u. 1.1.5-6] ity-ādy atharva-śruty-uktaṁ para-vidyā-viṣayam akṣarākhyaṁ paraṁ tattvam āha tribhiḥ—</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rPr>
          <w:rFonts w:eastAsia="MS Minchofalt"/>
        </w:rPr>
        <w:t>yat tad avyaktam ajaram acintyam ajam akṣayam |</w:t>
      </w:r>
    </w:p>
    <w:p w:rsidR="008E6F62" w:rsidRPr="00B07D92" w:rsidRDefault="008E6F62" w:rsidP="00115C13">
      <w:pPr>
        <w:pStyle w:val="Quote"/>
        <w:rPr>
          <w:noProof w:val="0"/>
          <w:cs/>
        </w:rPr>
      </w:pPr>
      <w:r w:rsidRPr="00B07D92">
        <w:rPr>
          <w:rFonts w:eastAsia="MS Minchofalt"/>
        </w:rPr>
        <w:t>anirdeśyam arūpaṁ ca pāṇi-pādādy-asaṁyutam ||</w:t>
      </w:r>
    </w:p>
    <w:p w:rsidR="008E6F62" w:rsidRPr="00B07D92" w:rsidRDefault="008E6F62" w:rsidP="00115C13">
      <w:pPr>
        <w:pStyle w:val="Quote"/>
        <w:rPr>
          <w:noProof w:val="0"/>
          <w:cs/>
        </w:rPr>
      </w:pPr>
      <w:r w:rsidRPr="00B07D92">
        <w:rPr>
          <w:rFonts w:eastAsia="MS Minchofalt"/>
        </w:rPr>
        <w:t>vibhuṁ sarva-gataṁ nityaṁ bhūta-yonim akāraṇam |</w:t>
      </w:r>
    </w:p>
    <w:p w:rsidR="008E6F62" w:rsidRPr="00B07D92" w:rsidRDefault="008E6F62" w:rsidP="00115C13">
      <w:pPr>
        <w:pStyle w:val="Quote"/>
        <w:rPr>
          <w:noProof w:val="0"/>
          <w:cs/>
        </w:rPr>
      </w:pPr>
      <w:r w:rsidRPr="00B07D92">
        <w:rPr>
          <w:rFonts w:eastAsia="MS Minchofalt"/>
        </w:rPr>
        <w:t>vyāpy-avyāptaṁ yataḥ sarvaṁ tad vai paśyanti sūrayaḥ ||</w:t>
      </w:r>
    </w:p>
    <w:p w:rsidR="008E6F62" w:rsidRPr="00B07D92" w:rsidRDefault="008E6F62" w:rsidP="00115C13">
      <w:pPr>
        <w:pStyle w:val="Quote"/>
        <w:rPr>
          <w:noProof w:val="0"/>
          <w:cs/>
        </w:rPr>
      </w:pPr>
      <w:r w:rsidRPr="00B07D92">
        <w:rPr>
          <w:rFonts w:eastAsia="MS Minchofalt"/>
        </w:rPr>
        <w:t>tad brahma paramaṁ dhāma tad dhyeyaṁ mokṣa-kāṅkṣiṇām |</w:t>
      </w:r>
    </w:p>
    <w:p w:rsidR="008E6F62" w:rsidRPr="00225985" w:rsidRDefault="008E6F62" w:rsidP="00115C13">
      <w:pPr>
        <w:pStyle w:val="Quote"/>
        <w:rPr>
          <w:color w:val="000000"/>
        </w:rPr>
      </w:pPr>
      <w:r w:rsidRPr="00B07D92">
        <w:rPr>
          <w:rFonts w:eastAsia="MS Minchofalt"/>
        </w:rPr>
        <w:t>śruti-vākyoditaṁ sūkṣmaṁ tad viṣṇoḥ paramaṁ padam ||</w:t>
      </w:r>
      <w:r w:rsidRPr="00225985">
        <w:rPr>
          <w:rFonts w:eastAsia="MS Minchofalt"/>
        </w:rPr>
        <w:t xml:space="preserve"> </w:t>
      </w:r>
      <w:r w:rsidRPr="00225985">
        <w:rPr>
          <w:color w:val="000000"/>
        </w:rPr>
        <w:t>[</w:t>
      </w:r>
      <w:r w:rsidRPr="00B07D92">
        <w:rPr>
          <w:color w:val="000000"/>
        </w:rPr>
        <w:t>vi.pu. 6.5.</w:t>
      </w:r>
      <w:r w:rsidRPr="00225985">
        <w:rPr>
          <w:color w:val="000000"/>
        </w:rPr>
        <w:t>66-68] iti |</w:t>
      </w:r>
    </w:p>
    <w:p w:rsidR="008E6F62" w:rsidRPr="00225985" w:rsidRDefault="008E6F62" w:rsidP="00115C13">
      <w:pPr>
        <w:pStyle w:val="Quote"/>
        <w:rPr>
          <w:color w:val="000000"/>
        </w:rPr>
      </w:pPr>
    </w:p>
    <w:p w:rsidR="008E6F62" w:rsidRPr="00225985" w:rsidRDefault="008E6F62" w:rsidP="00115C13">
      <w:pPr>
        <w:rPr>
          <w:rFonts w:eastAsia="MS Minchofalt"/>
        </w:rPr>
      </w:pPr>
      <w:r w:rsidRPr="00225985">
        <w:rPr>
          <w:rFonts w:eastAsia="MS Minchofalt"/>
        </w:rPr>
        <w:t>atra vibhuṁ prabhuṁ sarva-gatam aparicchinnaṁ, vyāpi sarva-kāryānugataṁ, svayaṁ tv anyenāvyāptam | yataḥ sarvaṁ bhavati | tat paraṁ brahmaiva svecchayāviṣkṛta-ṣāḍguṇyaṁ parameśvarākhyaṁ bhagavac-chabda-vācyaṁ dvādaśākṣarādi-parāvidyopāsanayā bhaktaiḥ sulabha-darśanam ity āha—</w:t>
      </w:r>
    </w:p>
    <w:p w:rsidR="008E6F62" w:rsidRPr="00225985" w:rsidRDefault="008E6F62" w:rsidP="00115C13">
      <w:pPr>
        <w:rPr>
          <w:rFonts w:eastAsia="MS Minchofalt"/>
        </w:rPr>
      </w:pPr>
    </w:p>
    <w:p w:rsidR="008E6F62" w:rsidRPr="00B07D92" w:rsidRDefault="008E6F62" w:rsidP="00115C13">
      <w:pPr>
        <w:pStyle w:val="Quote"/>
        <w:rPr>
          <w:noProof w:val="0"/>
          <w:cs/>
        </w:rPr>
      </w:pPr>
      <w:r w:rsidRPr="00B07D92">
        <w:rPr>
          <w:rFonts w:eastAsia="MS Minchofalt"/>
        </w:rPr>
        <w:t>tad etad bhagavad-vācyaṁ svarūpaṁ paramātmanaḥ |</w:t>
      </w:r>
    </w:p>
    <w:p w:rsidR="008E6F62" w:rsidRPr="00225985" w:rsidRDefault="008E6F62" w:rsidP="00115C13">
      <w:pPr>
        <w:pStyle w:val="Quote"/>
        <w:rPr>
          <w:color w:val="000000"/>
        </w:rPr>
      </w:pPr>
      <w:r w:rsidRPr="00B07D92">
        <w:rPr>
          <w:rFonts w:eastAsia="MS Minchofalt"/>
        </w:rPr>
        <w:t>vācako bhagavac-chabdas tasyādyasyākṣarātmanaḥ ||</w:t>
      </w:r>
      <w:r w:rsidRPr="00225985">
        <w:rPr>
          <w:rFonts w:eastAsia="MS Minchofalt"/>
        </w:rPr>
        <w:t xml:space="preserve"> </w:t>
      </w:r>
      <w:r w:rsidRPr="00225985">
        <w:rPr>
          <w:color w:val="000000"/>
        </w:rPr>
        <w:t>[</w:t>
      </w:r>
      <w:r w:rsidRPr="00B07D92">
        <w:rPr>
          <w:color w:val="000000"/>
        </w:rPr>
        <w:t>vi.pu. 6.5.</w:t>
      </w:r>
      <w:r w:rsidRPr="00225985">
        <w:rPr>
          <w:color w:val="000000"/>
        </w:rPr>
        <w:t xml:space="preserve">69]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īdṛg-viṣayaṁ ca jñānaṁ para-vidyety āha—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evaṁ nigaditārthasya sa-tattvaṁ tasya tattvataḥ |</w:t>
      </w:r>
    </w:p>
    <w:p w:rsidR="008E6F62" w:rsidRPr="00225985" w:rsidRDefault="008E6F62" w:rsidP="00115C13">
      <w:pPr>
        <w:pStyle w:val="Quote"/>
        <w:rPr>
          <w:color w:val="000000"/>
        </w:rPr>
      </w:pPr>
      <w:r w:rsidRPr="00225985">
        <w:rPr>
          <w:rFonts w:eastAsia="MS Minchofalt"/>
        </w:rPr>
        <w:t xml:space="preserve">jñāyate yena tat jñānaṁ param anyat trayī-mayam || </w:t>
      </w:r>
      <w:r w:rsidRPr="00225985">
        <w:rPr>
          <w:color w:val="000000"/>
        </w:rPr>
        <w:t>[</w:t>
      </w:r>
      <w:r w:rsidRPr="00B07D92">
        <w:rPr>
          <w:color w:val="000000"/>
        </w:rPr>
        <w:t>vi.pu. 6.5.</w:t>
      </w:r>
      <w:r w:rsidRPr="00225985">
        <w:rPr>
          <w:color w:val="000000"/>
        </w:rPr>
        <w:t>70] iti |</w:t>
      </w:r>
    </w:p>
    <w:p w:rsidR="008E6F62" w:rsidRPr="00B07D92" w:rsidRDefault="008E6F62" w:rsidP="00115C13">
      <w:pPr>
        <w:rPr>
          <w:rStyle w:val="StyleBlack"/>
          <w:rFonts w:cs="Balaram"/>
          <w:noProof w:val="0"/>
          <w:cs/>
          <w:lang w:bidi="sa-IN"/>
        </w:rPr>
      </w:pPr>
    </w:p>
    <w:p w:rsidR="008E6F62" w:rsidRPr="00225985" w:rsidRDefault="008E6F62" w:rsidP="00115C13">
      <w:r w:rsidRPr="00225985">
        <w:t>atra nigaditārthasya dvādaśākṣarādibhir uktārthasyeśvarasya sa-tattvaṁ svarūpaṁ tattvato’pracyuta-brahma-svarūpeṇa yena dvādaśākṣarādinā jñāyate, tat paraṁ jñānaṁ parā vidyā, trayī-mayaṁ tv anyad aparā vidyā karmākhyā |</w:t>
      </w:r>
    </w:p>
    <w:p w:rsidR="008E6F62" w:rsidRPr="00225985" w:rsidRDefault="008E6F62" w:rsidP="00115C13"/>
    <w:p w:rsidR="008E6F62" w:rsidRPr="00225985" w:rsidRDefault="008E6F62" w:rsidP="00115C13">
      <w:r w:rsidRPr="00225985">
        <w:t>nanu yad īśvaro brahmaiva, kathaṁ tarhi tasya nirdeśyasya bhagavac-chabda-vācyatvam ity āśaṅkyāha | athavā svarūpam eva bhagavac-chabdena vācyam, na tu lakṣyam ināṁuttam | tad eva pratipādayati—</w:t>
      </w:r>
    </w:p>
    <w:p w:rsidR="008E6F62" w:rsidRPr="00225985" w:rsidRDefault="008E6F62" w:rsidP="00115C13"/>
    <w:p w:rsidR="008E6F62" w:rsidRPr="00225985" w:rsidRDefault="008E6F62" w:rsidP="00115C13">
      <w:pPr>
        <w:pStyle w:val="Quote"/>
        <w:rPr>
          <w:rFonts w:eastAsia="MS Minchofalt"/>
        </w:rPr>
      </w:pPr>
      <w:r w:rsidRPr="00225985">
        <w:rPr>
          <w:rFonts w:eastAsia="MS Minchofalt"/>
        </w:rPr>
        <w:t>aśabda-gocarasyāpi tasyaiva brahmaṇo dvija |</w:t>
      </w:r>
    </w:p>
    <w:p w:rsidR="008E6F62" w:rsidRPr="00225985" w:rsidRDefault="008E6F62" w:rsidP="00115C13">
      <w:pPr>
        <w:pStyle w:val="Quote"/>
        <w:rPr>
          <w:rFonts w:eastAsia="MS Minchofalt"/>
        </w:rPr>
      </w:pPr>
      <w:r w:rsidRPr="00225985">
        <w:rPr>
          <w:rFonts w:eastAsia="MS Minchofalt"/>
        </w:rPr>
        <w:t xml:space="preserve">pūjāyāṁ </w:t>
      </w:r>
      <w:r w:rsidRPr="00B07D92">
        <w:rPr>
          <w:rFonts w:eastAsia="MS Minchofalt"/>
        </w:rPr>
        <w:t>bhagavac-chabda</w:t>
      </w:r>
      <w:r w:rsidRPr="00225985">
        <w:rPr>
          <w:rFonts w:eastAsia="MS Minchofalt"/>
        </w:rPr>
        <w:t>ḥ kriyate hy aupacārikaḥ ||</w:t>
      </w:r>
    </w:p>
    <w:p w:rsidR="008E6F62" w:rsidRPr="00225985" w:rsidRDefault="008E6F62" w:rsidP="00115C13">
      <w:pPr>
        <w:pStyle w:val="Quote"/>
        <w:rPr>
          <w:rFonts w:eastAsia="MS Minchofalt"/>
        </w:rPr>
      </w:pPr>
      <w:r w:rsidRPr="00225985">
        <w:rPr>
          <w:rFonts w:eastAsia="MS Minchofalt"/>
        </w:rPr>
        <w:t>śuddhe mahā-vibhūty-ākhye pare brahmaṇi vartate |</w:t>
      </w:r>
    </w:p>
    <w:p w:rsidR="008E6F62" w:rsidRPr="00225985" w:rsidRDefault="008E6F62" w:rsidP="00115C13">
      <w:pPr>
        <w:pStyle w:val="Quote"/>
        <w:rPr>
          <w:color w:val="000000"/>
        </w:rPr>
      </w:pPr>
      <w:r w:rsidRPr="00225985">
        <w:rPr>
          <w:rFonts w:eastAsia="MS Minchofalt"/>
        </w:rPr>
        <w:t xml:space="preserve">maitreya </w:t>
      </w:r>
      <w:r w:rsidRPr="00B07D92">
        <w:rPr>
          <w:rFonts w:eastAsia="MS Minchofalt"/>
        </w:rPr>
        <w:t>bhagavac-chabda</w:t>
      </w:r>
      <w:r w:rsidRPr="00225985">
        <w:rPr>
          <w:rFonts w:eastAsia="MS Minchofalt"/>
        </w:rPr>
        <w:t xml:space="preserve">ḥ sarva-kāraṇa-kāraṇe || </w:t>
      </w:r>
      <w:r w:rsidRPr="00225985">
        <w:rPr>
          <w:color w:val="000000"/>
        </w:rPr>
        <w:t>[</w:t>
      </w:r>
      <w:r w:rsidRPr="00B07D92">
        <w:rPr>
          <w:color w:val="000000"/>
        </w:rPr>
        <w:t>vi.pu. 6.5.</w:t>
      </w:r>
      <w:r w:rsidRPr="00225985">
        <w:rPr>
          <w:color w:val="000000"/>
        </w:rPr>
        <w:t>71-72] iti |</w:t>
      </w:r>
    </w:p>
    <w:p w:rsidR="008E6F62" w:rsidRPr="00225985" w:rsidRDefault="008E6F62" w:rsidP="00115C13">
      <w:pPr>
        <w:pStyle w:val="Quote"/>
        <w:rPr>
          <w:rFonts w:eastAsia="MS Minchofalt"/>
          <w:color w:val="000000"/>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aśabdeti pūjāyāṁ nimitta-bhūtāyām āviṣkṛta-ṣāḍguṇyena </w:t>
      </w:r>
      <w:r w:rsidRPr="00225985">
        <w:rPr>
          <w:rStyle w:val="StyleBlack"/>
          <w:rFonts w:cs="Balaram"/>
          <w:noProof w:val="0"/>
          <w:cs/>
        </w:rPr>
        <w:t>bhagavac-chabda</w:t>
      </w:r>
      <w:r w:rsidRPr="00B07D92">
        <w:rPr>
          <w:rStyle w:val="StyleBlack"/>
          <w:rFonts w:eastAsia="MS Minchofalt" w:cs="Balaram"/>
          <w:noProof w:val="0"/>
          <w:lang w:bidi="sa-IN"/>
        </w:rPr>
        <w:t xml:space="preserve">ḥ prayujyate, tatrāpi guṇānāṁ svarūpābhinnatvād upacārāt matv-arthīyaḥ prayujyate, tad-bheda-vivakṣāyām | itthaṁ-bhūte mukhya eva </w:t>
      </w:r>
      <w:r w:rsidRPr="00225985">
        <w:rPr>
          <w:rStyle w:val="StyleBlack"/>
          <w:rFonts w:cs="Balaram"/>
          <w:noProof w:val="0"/>
          <w:cs/>
        </w:rPr>
        <w:t>bhagavac-chabd</w:t>
      </w:r>
      <w:r w:rsidRPr="00B07D92">
        <w:rPr>
          <w:rStyle w:val="StyleBlack"/>
          <w:rFonts w:eastAsia="MS Minchofalt" w:cs="Balaram"/>
          <w:noProof w:val="0"/>
          <w:lang w:bidi="sa-IN"/>
        </w:rPr>
        <w:t xml:space="preserve">o vartata ity āha—śuddha iti | śuddhe’saṅge mahā-vibhūty-ākhye’cintyaiśvarye | evam eṣa mahā-śabdo bhagavān iti sattama iti vakṣyamāṇānusāreṇa prākṛta-ghaṭa-paṭādi-śabdānām agocarasya tad-atītasya parasyāpi brahmaṇas tasyaiva </w:t>
      </w:r>
      <w:r w:rsidRPr="00225985">
        <w:rPr>
          <w:rStyle w:val="StyleBlack"/>
          <w:rFonts w:cs="Balaram"/>
          <w:noProof w:val="0"/>
          <w:cs/>
        </w:rPr>
        <w:t>bhagavac-chabda</w:t>
      </w:r>
      <w:r w:rsidRPr="00B07D92">
        <w:rPr>
          <w:rStyle w:val="StyleBlack"/>
          <w:rFonts w:eastAsia="MS Minchofalt" w:cs="Balaram"/>
          <w:noProof w:val="0"/>
          <w:lang w:bidi="sa-IN"/>
        </w:rPr>
        <w:t>ḥ, nānyasya | anyasya tu pūjāyāṁ pūjyatva-pratipādane nimitte aupacārika eva kriyate, yataḥ śuddha ity ādi | śuddha eva sati mahā-vibhūty-ākhyā khyātir yasya tasmin | tathaiva vakṣyate hi—</w:t>
      </w:r>
      <w:r w:rsidRPr="00225985">
        <w:rPr>
          <w:rStyle w:val="StyleBlue1"/>
          <w:rFonts w:eastAsia="MS Minchofalt"/>
        </w:rPr>
        <w:t xml:space="preserve">evam eṣa mahā-śabdaḥ </w:t>
      </w:r>
      <w:r w:rsidRPr="00225985">
        <w:t>[</w:t>
      </w:r>
      <w:r w:rsidRPr="00B07D92">
        <w:rPr>
          <w:noProof w:val="0"/>
          <w:lang w:bidi="sa-IN"/>
        </w:rPr>
        <w:t>vi.pu. 6.5.</w:t>
      </w:r>
      <w:r w:rsidRPr="00225985">
        <w:t xml:space="preserve">76] </w:t>
      </w:r>
      <w:r w:rsidRPr="00B07D92">
        <w:rPr>
          <w:rStyle w:val="StyleBlack"/>
          <w:rFonts w:eastAsia="MS Minchofalt" w:cs="Balaram"/>
          <w:noProof w:val="0"/>
          <w:lang w:bidi="sa-IN"/>
        </w:rPr>
        <w:t xml:space="preserve">ity ādi-sārdha-pāda-dvayena </w:t>
      </w:r>
      <w:r w:rsidRPr="00225985">
        <w:rPr>
          <w:rStyle w:val="StyleBlue1"/>
          <w:rFonts w:eastAsia="MS Minchofalt"/>
        </w:rPr>
        <w:t>tv anyatra hy upacārataḥ</w:t>
      </w:r>
      <w:r w:rsidRPr="00B07D92">
        <w:rPr>
          <w:rStyle w:val="StyleBlack"/>
          <w:rFonts w:eastAsia="MS Minchofalt" w:cs="Balaram"/>
          <w:noProof w:val="0"/>
          <w:lang w:bidi="sa-IN"/>
        </w:rPr>
        <w:t xml:space="preserve"> </w:t>
      </w:r>
      <w:r w:rsidRPr="00225985">
        <w:t>[</w:t>
      </w:r>
      <w:r w:rsidRPr="00B07D92">
        <w:rPr>
          <w:noProof w:val="0"/>
          <w:lang w:bidi="sa-IN"/>
        </w:rPr>
        <w:t>vi.pu. 6.5.</w:t>
      </w:r>
      <w:r w:rsidRPr="00225985">
        <w:t xml:space="preserve">77] </w:t>
      </w:r>
      <w:r w:rsidRPr="00B07D92">
        <w:rPr>
          <w:rStyle w:val="StyleBlack"/>
          <w:rFonts w:eastAsia="MS Minchofalt" w:cs="Balaram"/>
          <w:noProof w:val="0"/>
          <w:lang w:bidi="sa-IN"/>
        </w:rPr>
        <w:t>ity antena |</w:t>
      </w:r>
    </w:p>
    <w:p w:rsidR="008E6F62" w:rsidRPr="00225985" w:rsidRDefault="008E6F62" w:rsidP="00115C13">
      <w:pPr>
        <w:rPr>
          <w:rStyle w:val="StyleBlue1"/>
          <w:rFonts w:eastAsia="MS Minchofalt"/>
        </w:rPr>
      </w:pPr>
    </w:p>
    <w:p w:rsidR="008E6F62" w:rsidRPr="00B07D92" w:rsidRDefault="008E6F62" w:rsidP="00115C13">
      <w:pPr>
        <w:pStyle w:val="Quote"/>
        <w:rPr>
          <w:noProof w:val="0"/>
          <w:cs/>
        </w:rPr>
      </w:pPr>
      <w:r w:rsidRPr="00B07D92">
        <w:rPr>
          <w:rFonts w:eastAsia="MS Minchofalt"/>
        </w:rPr>
        <w:t>sambharteti tathā bhartā bhakāro’rtha-dvayānvitaḥ |</w:t>
      </w:r>
    </w:p>
    <w:p w:rsidR="008E6F62" w:rsidRPr="00225985" w:rsidRDefault="008E6F62" w:rsidP="00115C13">
      <w:pPr>
        <w:pStyle w:val="Quote"/>
        <w:rPr>
          <w:color w:val="000000"/>
        </w:rPr>
      </w:pPr>
      <w:r w:rsidRPr="00B07D92">
        <w:rPr>
          <w:rFonts w:eastAsia="MS Minchofalt"/>
        </w:rPr>
        <w:t>netā gamayitā sraṣṭā gakārārthas tathā mune ||</w:t>
      </w:r>
      <w:r w:rsidRPr="00225985">
        <w:rPr>
          <w:rFonts w:eastAsia="MS Minchofalt"/>
        </w:rPr>
        <w:t xml:space="preserve"> </w:t>
      </w:r>
      <w:r w:rsidRPr="00225985">
        <w:rPr>
          <w:color w:val="000000"/>
        </w:rPr>
        <w:t>[</w:t>
      </w:r>
      <w:r w:rsidRPr="00B07D92">
        <w:rPr>
          <w:color w:val="000000"/>
        </w:rPr>
        <w:t>vi.pu. 6.5.</w:t>
      </w:r>
      <w:r w:rsidRPr="00225985">
        <w:rPr>
          <w:color w:val="000000"/>
        </w:rPr>
        <w:t>73] iti |</w:t>
      </w:r>
    </w:p>
    <w:p w:rsidR="008E6F62" w:rsidRPr="00225985" w:rsidRDefault="008E6F62" w:rsidP="00115C13">
      <w:pPr>
        <w:pStyle w:val="Quote"/>
        <w:rPr>
          <w:color w:val="000000"/>
        </w:rPr>
      </w:pPr>
    </w:p>
    <w:p w:rsidR="008E6F62" w:rsidRPr="00B07D92" w:rsidRDefault="008E6F62" w:rsidP="00115C13">
      <w:pPr>
        <w:rPr>
          <w:rStyle w:val="StyleBlack"/>
          <w:rFonts w:cs="Balaram"/>
          <w:noProof w:val="0"/>
          <w:cs/>
          <w:lang w:bidi="sa-IN"/>
        </w:rPr>
      </w:pPr>
      <w:r w:rsidRPr="00225985">
        <w:rPr>
          <w:rFonts w:eastAsia="MS Minchofalt"/>
        </w:rPr>
        <w:t xml:space="preserve">atra akṣarārtha-niruktyā </w:t>
      </w:r>
      <w:r w:rsidRPr="00225985">
        <w:rPr>
          <w:rStyle w:val="StyleBlack"/>
          <w:rFonts w:cs="Balaram"/>
          <w:noProof w:val="0"/>
          <w:cs/>
        </w:rPr>
        <w:t>bhagavac-chabd</w:t>
      </w:r>
      <w:r w:rsidRPr="00B07D92">
        <w:rPr>
          <w:rStyle w:val="StyleBlack"/>
          <w:rFonts w:eastAsia="MS Minchofalt" w:cs="Balaram"/>
          <w:noProof w:val="0"/>
          <w:lang w:bidi="sa-IN"/>
        </w:rPr>
        <w:t>asya parameśvara-vācakatvam āha—sambhartety ādinā | sambhartā poṣakaḥ, bhartā ādhāraḥ ity artha-dvayenānvitaḥ | netā karma-jñāna-phala-prāpakaḥ | netṛtvaṁ prayojya-gamana-garbham iti ga-kārārthaḥ | gamayitā pralaye kāryāṇāṁ kāraṇaṁ prati | sraṣṭā punar api teṣām udgamayitā sarga-karteti vā ga-kārārthaḥ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atra śrī-svāmibhir bahiraṅgāntaraṅgayoḥ śaktitvenābheda-vivakṣayā vyākhyātam | śuddha-svarūpa-śakti-vivakṣāyāṁ tu taj-jñāna-bhakti-phala-prāpakatvādy-abhiprāyeṇārthāntaraṁ yojyam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idānīm akṣara-dvayātmakasya padasyārtham āha—</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rPr>
          <w:rFonts w:eastAsia="MS Minchofalt"/>
        </w:rPr>
        <w:t>aiśvaryasya samagrasya vīryasya yaśasaḥ śriyaḥ |</w:t>
      </w:r>
    </w:p>
    <w:p w:rsidR="008E6F62" w:rsidRPr="00225985" w:rsidRDefault="008E6F62" w:rsidP="00115C13">
      <w:pPr>
        <w:pStyle w:val="Quote"/>
        <w:rPr>
          <w:rFonts w:eastAsia="MS Minchofalt"/>
          <w:color w:val="000000"/>
        </w:rPr>
      </w:pPr>
      <w:r w:rsidRPr="00B07D92">
        <w:rPr>
          <w:rFonts w:eastAsia="MS Minchofalt"/>
        </w:rPr>
        <w:t>jñāna-vairāgyayoś caiva ṣaṇṇāṁ bhaga itīṅganā ||</w:t>
      </w:r>
      <w:r w:rsidRPr="00225985">
        <w:rPr>
          <w:rFonts w:eastAsia="MS Minchofalt"/>
        </w:rPr>
        <w:t xml:space="preserve"> </w:t>
      </w:r>
      <w:r w:rsidRPr="00225985">
        <w:rPr>
          <w:color w:val="000000"/>
        </w:rPr>
        <w:t>[</w:t>
      </w:r>
      <w:r w:rsidRPr="00B07D92">
        <w:rPr>
          <w:color w:val="000000"/>
        </w:rPr>
        <w:t>vi.pu. 6.5.</w:t>
      </w:r>
      <w:r w:rsidRPr="00225985">
        <w:rPr>
          <w:color w:val="000000"/>
        </w:rPr>
        <w:t>74]</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ity atra iṅganeraṇaṁ saṁjñety arthaḥ | atra tair vyākhyātam apy evaṁ jñeyam | aiśvaryasya vīryasya maṇi-mantrādīnām iva prabhāvasya, yaśaso vikhyāta-mad-guṇasya, śriyaḥ sarva-prakāra-sampatteḥ, jñānasya sarvajñatvasya, vairāgyasya yāvat-prāpañcika-vastv-anāsaṅgasya ca | samagrasyeti sarvatrānvitam iti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va-kārārtham āha—</w:t>
      </w:r>
    </w:p>
    <w:p w:rsidR="008E6F62" w:rsidRPr="00225985" w:rsidRDefault="008E6F62" w:rsidP="00115C13">
      <w:pPr>
        <w:rPr>
          <w:rFonts w:eastAsia="MS Minchofalt"/>
        </w:rPr>
      </w:pPr>
    </w:p>
    <w:p w:rsidR="008E6F62" w:rsidRPr="00B07D92" w:rsidRDefault="008E6F62" w:rsidP="00115C13">
      <w:pPr>
        <w:pStyle w:val="Quote"/>
        <w:rPr>
          <w:noProof w:val="0"/>
          <w:cs/>
        </w:rPr>
      </w:pPr>
      <w:r w:rsidRPr="00B07D92">
        <w:rPr>
          <w:rFonts w:eastAsia="MS Minchofalt"/>
        </w:rPr>
        <w:t>vasanti tatra bhūtāni bhūtātmany akhilātmani |</w:t>
      </w:r>
    </w:p>
    <w:p w:rsidR="008E6F62" w:rsidRPr="00225985" w:rsidRDefault="008E6F62" w:rsidP="00115C13">
      <w:pPr>
        <w:pStyle w:val="Quote"/>
        <w:rPr>
          <w:color w:val="auto"/>
        </w:rPr>
      </w:pPr>
      <w:r w:rsidRPr="00B07D92">
        <w:rPr>
          <w:rFonts w:eastAsia="MS Minchofalt"/>
        </w:rPr>
        <w:t>sa ca bhūteṣv aśeṣeṣu vakārārthas tato’vyayaḥ ||</w:t>
      </w:r>
      <w:r w:rsidRPr="00225985">
        <w:rPr>
          <w:rFonts w:eastAsia="MS Minchofalt"/>
        </w:rPr>
        <w:t xml:space="preserve"> </w:t>
      </w:r>
      <w:r w:rsidRPr="00225985">
        <w:rPr>
          <w:color w:val="auto"/>
        </w:rPr>
        <w:t>[</w:t>
      </w:r>
      <w:r w:rsidRPr="00B07D92">
        <w:rPr>
          <w:color w:val="auto"/>
        </w:rPr>
        <w:t>vi.pu. 6.5.</w:t>
      </w:r>
      <w:r w:rsidRPr="00225985">
        <w:rPr>
          <w:color w:val="auto"/>
        </w:rPr>
        <w:t>75] iti |</w:t>
      </w:r>
    </w:p>
    <w:p w:rsidR="008E6F62" w:rsidRPr="00225985" w:rsidRDefault="008E6F62" w:rsidP="00115C13">
      <w:pPr>
        <w:pStyle w:val="Quote"/>
      </w:pPr>
    </w:p>
    <w:p w:rsidR="008E6F62" w:rsidRPr="00225985" w:rsidRDefault="008E6F62" w:rsidP="00115C13">
      <w:pPr>
        <w:rPr>
          <w:rFonts w:eastAsia="MS Minchofalt"/>
        </w:rPr>
      </w:pPr>
      <w:r w:rsidRPr="00225985">
        <w:rPr>
          <w:rFonts w:eastAsia="MS Minchofalt"/>
        </w:rPr>
        <w:t xml:space="preserve">atra tatrādhiṣṭhāna-bhūte bhūtāni vasanti | sa ca bhūteṣu vasatīti va-kārārthaḥ | </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evam eṣa mahā-śabdo bhagavān iti sattama |</w:t>
      </w:r>
    </w:p>
    <w:p w:rsidR="008E6F62" w:rsidRPr="00225985" w:rsidRDefault="008E6F62" w:rsidP="00115C13">
      <w:pPr>
        <w:pStyle w:val="Quote"/>
        <w:rPr>
          <w:rFonts w:eastAsia="MS Minchofalt"/>
          <w:color w:val="000000"/>
        </w:rPr>
      </w:pPr>
      <w:r w:rsidRPr="00225985">
        <w:rPr>
          <w:rFonts w:eastAsia="MS Minchofalt"/>
        </w:rPr>
        <w:t xml:space="preserve">parama-brahma-bhūtasya vāsudevasya nātyagaḥ || </w:t>
      </w:r>
      <w:r w:rsidRPr="00225985">
        <w:rPr>
          <w:color w:val="000000"/>
        </w:rPr>
        <w:t>[</w:t>
      </w:r>
      <w:r w:rsidRPr="00B07D92">
        <w:rPr>
          <w:color w:val="000000"/>
        </w:rPr>
        <w:t>vi.pu. 6.5.</w:t>
      </w:r>
      <w:r w:rsidRPr="00225985">
        <w:rPr>
          <w:color w:val="000000"/>
        </w:rPr>
        <w:t>76] iti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atra evam eṣa mahā-śabdo vāsudevasya vācako na tv anyasyety arthaḥ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akṣara-nirukti-pakṣe, bhaś ca gaś ca vaś ceti dvandvas tataś ca bhagavā iti nāma-rūpāṇi vidyante yasya sa bhagavān pṛṣodarāditvād va-lopaḥ | tatra dhātv-eka-deśe’py artha-śaktir apy akṣara-sāmyān nirbrūyāt iti niruktāt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tad evaṁ parameśvare niratiśayaiśvaryādi-yukte mukhyo’yaṁ śabdaḥ | anyatra tu gauṇa ity āha—</w:t>
      </w:r>
    </w:p>
    <w:p w:rsidR="008E6F62" w:rsidRPr="00225985" w:rsidRDefault="008E6F62" w:rsidP="00115C13">
      <w:pPr>
        <w:rPr>
          <w:rFonts w:eastAsia="MS Minchofalt"/>
        </w:rPr>
      </w:pPr>
    </w:p>
    <w:p w:rsidR="008E6F62" w:rsidRPr="00B07D92" w:rsidRDefault="008E6F62" w:rsidP="00115C13">
      <w:pPr>
        <w:pStyle w:val="Quote"/>
        <w:rPr>
          <w:noProof w:val="0"/>
          <w:cs/>
        </w:rPr>
      </w:pPr>
      <w:r w:rsidRPr="00B07D92">
        <w:rPr>
          <w:rFonts w:eastAsia="MS Minchofalt"/>
        </w:rPr>
        <w:t>tatra pūjya-padārthokti-paribhāṣā-samanvitaḥ |</w:t>
      </w:r>
    </w:p>
    <w:p w:rsidR="008E6F62" w:rsidRPr="00225985" w:rsidRDefault="008E6F62" w:rsidP="00115C13">
      <w:pPr>
        <w:pStyle w:val="Quote"/>
        <w:rPr>
          <w:rFonts w:eastAsia="MS Minchofalt"/>
          <w:color w:val="000000"/>
        </w:rPr>
      </w:pPr>
      <w:r w:rsidRPr="00B07D92">
        <w:rPr>
          <w:rFonts w:eastAsia="MS Minchofalt"/>
        </w:rPr>
        <w:t>śabdo’yaṁ nopacāreṇa hy anyatra hy upacārataḥ ||</w:t>
      </w:r>
      <w:r w:rsidRPr="00225985">
        <w:rPr>
          <w:rFonts w:eastAsia="MS Minchofalt"/>
          <w:color w:val="000000"/>
        </w:rPr>
        <w:t xml:space="preserve"> [vi.pu. </w:t>
      </w:r>
      <w:r w:rsidRPr="00B07D92">
        <w:rPr>
          <w:rFonts w:eastAsia="MS Minchofalt"/>
          <w:color w:val="000000"/>
        </w:rPr>
        <w:t>6.5.77</w:t>
      </w:r>
      <w:r w:rsidRPr="00225985">
        <w:rPr>
          <w:rFonts w:eastAsia="MS Minchofalt"/>
          <w:color w:val="000000"/>
        </w:rPr>
        <w:t>] iti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atra pūjyasya śreṣṭha-padārthasyoktau yā paribhāṣā, saṅketa-rūpa-graho yadā tat-samanvito’yaṁ śabdas tadā bhagavati nopacāreṇa vartate, anyatra devādāv upacāreṇa vartate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upacāre bījāntaram āha—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utpattiṁ pralayaṁ caiva bhūtānām āgatiṁ gatim |</w:t>
      </w:r>
    </w:p>
    <w:p w:rsidR="008E6F62" w:rsidRPr="00225985" w:rsidRDefault="008E6F62" w:rsidP="00115C13">
      <w:pPr>
        <w:pStyle w:val="Quote"/>
        <w:rPr>
          <w:rFonts w:eastAsia="MS Minchofalt"/>
          <w:color w:val="000000"/>
        </w:rPr>
      </w:pPr>
      <w:r w:rsidRPr="00225985">
        <w:rPr>
          <w:rFonts w:eastAsia="MS Minchofalt"/>
        </w:rPr>
        <w:t xml:space="preserve">vetti vidyām avidyāṁ ca sa vācyo bhagavān iti || </w:t>
      </w:r>
      <w:r w:rsidRPr="00225985">
        <w:rPr>
          <w:rFonts w:eastAsia="MS Minchofalt"/>
          <w:color w:val="000000"/>
        </w:rPr>
        <w:t xml:space="preserve">[vi.pu. </w:t>
      </w:r>
      <w:r w:rsidRPr="00B07D92">
        <w:rPr>
          <w:rFonts w:eastAsia="MS Minchofalt"/>
          <w:color w:val="000000"/>
        </w:rPr>
        <w:t>6.5.7</w:t>
      </w:r>
      <w:r w:rsidRPr="00225985">
        <w:rPr>
          <w:rFonts w:eastAsia="MS Minchofalt"/>
          <w:color w:val="000000"/>
        </w:rPr>
        <w:t>8] iti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bhagavac-chabda-vācyaṁ ṣāḍguṇyaṁ prakārāntareṇāha—</w:t>
      </w:r>
    </w:p>
    <w:p w:rsidR="008E6F62" w:rsidRPr="00225985" w:rsidRDefault="008E6F62" w:rsidP="00115C13">
      <w:pPr>
        <w:rPr>
          <w:rFonts w:eastAsia="MS Minchofalt"/>
        </w:rPr>
      </w:pPr>
    </w:p>
    <w:p w:rsidR="008E6F62" w:rsidRPr="00B07D92" w:rsidRDefault="008E6F62" w:rsidP="00115C13">
      <w:pPr>
        <w:pStyle w:val="Quote"/>
        <w:rPr>
          <w:noProof w:val="0"/>
          <w:cs/>
        </w:rPr>
      </w:pPr>
      <w:r w:rsidRPr="00B07D92">
        <w:rPr>
          <w:rFonts w:eastAsia="MS Minchofalt"/>
        </w:rPr>
        <w:t>jñāna-śakti-balaiśvarya-vīrya-tejāṁsy aśeṣataḥ |</w:t>
      </w:r>
    </w:p>
    <w:p w:rsidR="008E6F62" w:rsidRPr="00225985" w:rsidRDefault="008E6F62" w:rsidP="00115C13">
      <w:pPr>
        <w:pStyle w:val="Quote"/>
        <w:rPr>
          <w:rFonts w:eastAsia="MS Minchofalt"/>
          <w:color w:val="000000"/>
        </w:rPr>
      </w:pPr>
      <w:r w:rsidRPr="00B07D92">
        <w:rPr>
          <w:rFonts w:eastAsia="MS Minchofalt"/>
        </w:rPr>
        <w:t>bhagavac-chabda-vācyāni vinā heyair guṇādibhiḥ ||</w:t>
      </w:r>
      <w:r w:rsidRPr="00225985">
        <w:rPr>
          <w:rFonts w:eastAsia="MS Minchofalt"/>
        </w:rPr>
        <w:t xml:space="preserve"> </w:t>
      </w:r>
      <w:r w:rsidRPr="00225985">
        <w:rPr>
          <w:rFonts w:eastAsia="MS Minchofalt"/>
          <w:color w:val="000000"/>
        </w:rPr>
        <w:t xml:space="preserve">[vi.pu. </w:t>
      </w:r>
      <w:r w:rsidRPr="00B07D92">
        <w:rPr>
          <w:rFonts w:eastAsia="MS Minchofalt"/>
          <w:color w:val="000000"/>
        </w:rPr>
        <w:t>6.5.7</w:t>
      </w:r>
      <w:r w:rsidRPr="00225985">
        <w:rPr>
          <w:rFonts w:eastAsia="MS Minchofalt"/>
          <w:color w:val="000000"/>
        </w:rPr>
        <w:t>9] iti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atra heyaiḥ prakṛti-guṇais tat-kāryaiḥ karmabhis tat-phalaiś ca vinā iti | atra jñānam antaḥ-karaṇajaṁ balaṁ, śaktir indriyajam, balaṁ śarīrajaṁ, tejaḥ kāntiḥ, aśeṣataḥ sāmagryeṇety arthaḥ iti jñeyam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dvādaśākṣarāntargata-bhagavac-chabdasyārtham uktvā vāsudeva-śabdasyārtham āha—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sarvāṇi tatra bhūtāni vasanti paramātmai |</w:t>
      </w:r>
    </w:p>
    <w:p w:rsidR="008E6F62" w:rsidRPr="00225985" w:rsidRDefault="008E6F62" w:rsidP="00115C13">
      <w:pPr>
        <w:pStyle w:val="Quote"/>
        <w:rPr>
          <w:rFonts w:eastAsia="MS Minchofalt"/>
          <w:color w:val="000000"/>
        </w:rPr>
      </w:pPr>
      <w:r w:rsidRPr="00225985">
        <w:rPr>
          <w:rFonts w:eastAsia="MS Minchofalt"/>
        </w:rPr>
        <w:t xml:space="preserve">bhūteṣu ca sa sarvātmā vāsudevas tataḥ smṛtaḥ || </w:t>
      </w:r>
      <w:r w:rsidRPr="00225985">
        <w:rPr>
          <w:rFonts w:eastAsia="MS Minchofalt"/>
          <w:color w:val="000000"/>
        </w:rPr>
        <w:t xml:space="preserve">[vi.pu. </w:t>
      </w:r>
      <w:r w:rsidRPr="00B07D92">
        <w:rPr>
          <w:rFonts w:eastAsia="MS Minchofalt"/>
          <w:color w:val="000000"/>
        </w:rPr>
        <w:t>6.5.</w:t>
      </w:r>
      <w:r w:rsidRPr="00225985">
        <w:rPr>
          <w:rFonts w:eastAsia="MS Minchofalt"/>
          <w:color w:val="000000"/>
        </w:rPr>
        <w:t>80] 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225985">
        <w:rPr>
          <w:rFonts w:eastAsia="MS Minchofalt"/>
        </w:rPr>
        <w:t>atra vasanād vāsanāc ca vāsuḥ | sādhanāt sādhur itivat | dyotanād devaḥ | vāsuś cāsau devaś ceti vāsudevaḥ | tad uktaṁ mokṣa-dharme—</w:t>
      </w:r>
      <w:r w:rsidRPr="00225985">
        <w:rPr>
          <w:rStyle w:val="StyleBlue1"/>
          <w:rFonts w:eastAsia="MS Minchofalt"/>
        </w:rPr>
        <w:t xml:space="preserve">vasanād dyotanāc caiva vāsudevaṁ tato viduḥ </w:t>
      </w:r>
      <w:r w:rsidRPr="00B07D92">
        <w:rPr>
          <w:rStyle w:val="StyleBlack"/>
          <w:rFonts w:eastAsia="MS Minchofalt" w:cs="Balaram"/>
          <w:noProof w:val="0"/>
          <w:lang w:bidi="sa-IN"/>
        </w:rPr>
        <w:t>iti | janakādayo bhagavan-nāmālocana-niṣṭhayaiva brahma-jñānaṁ prāptā iti darśayann āha ṣaḍbhiḥ—</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rFonts w:eastAsia="MS Minchofalt"/>
        </w:rPr>
      </w:pPr>
      <w:r w:rsidRPr="00225985">
        <w:rPr>
          <w:rFonts w:eastAsia="MS Minchofalt"/>
        </w:rPr>
        <w:t>khāṇḍikya-janakāyāha pṛṣṭaḥ keśi-dhvajaḥ purā |</w:t>
      </w:r>
    </w:p>
    <w:p w:rsidR="008E6F62" w:rsidRPr="00225985" w:rsidRDefault="008E6F62" w:rsidP="00115C13">
      <w:pPr>
        <w:pStyle w:val="Quote"/>
        <w:rPr>
          <w:rFonts w:eastAsia="MS Minchofalt"/>
          <w:color w:val="000000"/>
        </w:rPr>
      </w:pPr>
      <w:r w:rsidRPr="00225985">
        <w:rPr>
          <w:rFonts w:eastAsia="MS Minchofalt"/>
        </w:rPr>
        <w:t xml:space="preserve">nāma-vyākhyām anantasya vāsudevasya tattvataḥ || </w:t>
      </w:r>
      <w:r w:rsidRPr="00225985">
        <w:rPr>
          <w:rFonts w:eastAsia="MS Minchofalt"/>
          <w:color w:val="000000"/>
        </w:rPr>
        <w:t xml:space="preserve">[vi.pu. </w:t>
      </w:r>
      <w:r w:rsidRPr="00B07D92">
        <w:rPr>
          <w:rFonts w:eastAsia="MS Minchofalt"/>
          <w:color w:val="000000"/>
        </w:rPr>
        <w:t>6.5.</w:t>
      </w:r>
      <w:r w:rsidRPr="00225985">
        <w:rPr>
          <w:rFonts w:eastAsia="MS Minchofalt"/>
          <w:color w:val="000000"/>
        </w:rPr>
        <w:t>81] spaṣṭam |</w:t>
      </w:r>
    </w:p>
    <w:p w:rsidR="008E6F62" w:rsidRPr="00B07D92" w:rsidRDefault="008E6F62" w:rsidP="00115C13">
      <w:pPr>
        <w:rPr>
          <w:rStyle w:val="StyleBlack"/>
          <w:rFonts w:cs="Balaram"/>
          <w:noProof w:val="0"/>
          <w:cs/>
          <w:lang w:bidi="sa-IN"/>
        </w:rPr>
      </w:pPr>
    </w:p>
    <w:p w:rsidR="008E6F62" w:rsidRPr="00225985" w:rsidRDefault="008E6F62" w:rsidP="00115C13">
      <w:pPr>
        <w:pStyle w:val="Quote"/>
        <w:rPr>
          <w:rFonts w:eastAsia="MS Minchofalt"/>
        </w:rPr>
      </w:pPr>
      <w:r w:rsidRPr="00225985">
        <w:rPr>
          <w:rFonts w:eastAsia="MS Minchofalt"/>
        </w:rPr>
        <w:t>bhūteṣu vasate so’ntar vasanty atra ca tāni yat |</w:t>
      </w:r>
    </w:p>
    <w:p w:rsidR="008E6F62" w:rsidRPr="00225985" w:rsidRDefault="008E6F62" w:rsidP="00115C13">
      <w:pPr>
        <w:pStyle w:val="Quote"/>
        <w:rPr>
          <w:rFonts w:eastAsia="MS Minchofalt"/>
          <w:color w:val="000000"/>
        </w:rPr>
      </w:pPr>
      <w:r w:rsidRPr="00225985">
        <w:rPr>
          <w:rFonts w:eastAsia="MS Minchofalt"/>
        </w:rPr>
        <w:t xml:space="preserve">dhātā vidhātā jagatāṁ vāsudevas tataḥ prabhuḥ || </w:t>
      </w:r>
      <w:r w:rsidRPr="00225985">
        <w:rPr>
          <w:rFonts w:eastAsia="MS Minchofalt"/>
          <w:color w:val="000000"/>
        </w:rPr>
        <w:t xml:space="preserve">[vi.pu. </w:t>
      </w:r>
      <w:r w:rsidRPr="00B07D92">
        <w:rPr>
          <w:rFonts w:eastAsia="MS Minchofalt"/>
          <w:color w:val="000000"/>
        </w:rPr>
        <w:t>6.5.</w:t>
      </w:r>
      <w:r w:rsidRPr="00225985">
        <w:rPr>
          <w:rFonts w:eastAsia="MS Minchofalt"/>
          <w:color w:val="000000"/>
        </w:rPr>
        <w:t>82] iti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atra bhūteṣu vasate so’ntar iti vāsu-śabdo vyākhyātaḥ | dhātā vidhātety ādinā deva-śabdo diver dhātor anekārtha-prapañcena vyākhyāta iti jñeyam |</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 xml:space="preserve">sa sarva-bhūta-prakṛtiṁ vikārān </w:t>
      </w:r>
    </w:p>
    <w:p w:rsidR="008E6F62" w:rsidRPr="00225985" w:rsidRDefault="008E6F62" w:rsidP="00115C13">
      <w:pPr>
        <w:pStyle w:val="Quote"/>
        <w:rPr>
          <w:rFonts w:eastAsia="MS Minchofalt"/>
        </w:rPr>
      </w:pPr>
      <w:r w:rsidRPr="00225985">
        <w:rPr>
          <w:rFonts w:eastAsia="MS Minchofalt"/>
        </w:rPr>
        <w:t>guṇādi-doṣāṁś ca mune vyatītaḥ |</w:t>
      </w:r>
    </w:p>
    <w:p w:rsidR="008E6F62" w:rsidRPr="00225985" w:rsidRDefault="008E6F62" w:rsidP="00115C13">
      <w:pPr>
        <w:pStyle w:val="Quote"/>
        <w:rPr>
          <w:rFonts w:eastAsia="MS Minchofalt"/>
        </w:rPr>
      </w:pPr>
      <w:r w:rsidRPr="00225985">
        <w:rPr>
          <w:rFonts w:eastAsia="MS Minchofalt"/>
        </w:rPr>
        <w:t xml:space="preserve">atīta-sarvāvaraṇo’khilātmā </w:t>
      </w:r>
    </w:p>
    <w:p w:rsidR="008E6F62" w:rsidRPr="00225985" w:rsidRDefault="008E6F62" w:rsidP="00115C13">
      <w:pPr>
        <w:pStyle w:val="Quote"/>
        <w:rPr>
          <w:rFonts w:eastAsia="MS Minchofalt"/>
          <w:color w:val="000000"/>
        </w:rPr>
      </w:pPr>
      <w:r w:rsidRPr="00225985">
        <w:rPr>
          <w:rFonts w:eastAsia="MS Minchofalt"/>
        </w:rPr>
        <w:t xml:space="preserve">tenāstṛtaṁ yad-bhuvanāntarāle || </w:t>
      </w:r>
      <w:r w:rsidRPr="00225985">
        <w:rPr>
          <w:rFonts w:eastAsia="MS Minchofalt"/>
          <w:color w:val="000000"/>
        </w:rPr>
        <w:t xml:space="preserve">[vi.pu. </w:t>
      </w:r>
      <w:r w:rsidRPr="00B07D92">
        <w:rPr>
          <w:rFonts w:eastAsia="MS Minchofalt"/>
          <w:color w:val="000000"/>
        </w:rPr>
        <w:t>6.5.</w:t>
      </w:r>
      <w:r w:rsidRPr="00225985">
        <w:rPr>
          <w:rFonts w:eastAsia="MS Minchofalt"/>
          <w:color w:val="000000"/>
        </w:rPr>
        <w:t>83] iti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 xml:space="preserve">atra bhuvanāntarāle yad </w:t>
      </w:r>
      <w:smartTag w:uri="urn:schemas-microsoft-com:office:smarttags" w:element="City">
        <w:smartTag w:uri="urn:schemas-microsoft-com:office:smarttags" w:element="place">
          <w:r w:rsidRPr="00225985">
            <w:rPr>
              <w:rFonts w:eastAsia="MS Minchofalt"/>
            </w:rPr>
            <w:t>asti</w:t>
          </w:r>
        </w:smartTag>
      </w:smartTag>
      <w:r w:rsidRPr="00225985">
        <w:rPr>
          <w:rFonts w:eastAsia="MS Minchofalt"/>
        </w:rPr>
        <w:t>, tat sarvaṁ tenāstṛtaṁ cchannaṁ vyāptam iti yāvat |</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 xml:space="preserve">samasta-kalyāṇa-guṇātmako’sau </w:t>
      </w:r>
    </w:p>
    <w:p w:rsidR="008E6F62" w:rsidRPr="00225985" w:rsidRDefault="008E6F62" w:rsidP="00115C13">
      <w:pPr>
        <w:pStyle w:val="Quote"/>
        <w:rPr>
          <w:rFonts w:eastAsia="MS Minchofalt"/>
        </w:rPr>
      </w:pPr>
      <w:r w:rsidRPr="00225985">
        <w:rPr>
          <w:rFonts w:eastAsia="MS Minchofalt"/>
        </w:rPr>
        <w:t>sva-śakti-leśāvṛta-bhūta-vargaḥ |</w:t>
      </w:r>
    </w:p>
    <w:p w:rsidR="008E6F62" w:rsidRPr="00225985" w:rsidRDefault="008E6F62" w:rsidP="00115C13">
      <w:pPr>
        <w:pStyle w:val="Quote"/>
        <w:rPr>
          <w:rFonts w:eastAsia="MS Minchofalt"/>
        </w:rPr>
      </w:pPr>
      <w:r w:rsidRPr="00225985">
        <w:rPr>
          <w:rFonts w:eastAsia="MS Minchofalt"/>
        </w:rPr>
        <w:t xml:space="preserve">icchā-gṛhītābhimatoru-dehaḥ </w:t>
      </w:r>
    </w:p>
    <w:p w:rsidR="008E6F62" w:rsidRPr="00225985" w:rsidRDefault="008E6F62" w:rsidP="00115C13">
      <w:pPr>
        <w:pStyle w:val="Quote"/>
        <w:rPr>
          <w:rFonts w:eastAsia="MS Minchofalt"/>
          <w:color w:val="000000"/>
        </w:rPr>
      </w:pPr>
      <w:r w:rsidRPr="00225985">
        <w:rPr>
          <w:rFonts w:eastAsia="MS Minchofalt"/>
        </w:rPr>
        <w:t xml:space="preserve">saṁsādhitāśeṣa-jagad-dhito yaḥ || </w:t>
      </w:r>
      <w:r w:rsidRPr="00225985">
        <w:rPr>
          <w:rFonts w:eastAsia="MS Minchofalt"/>
          <w:color w:val="000000"/>
        </w:rPr>
        <w:t xml:space="preserve">[vi.pu. </w:t>
      </w:r>
      <w:r w:rsidRPr="00B07D92">
        <w:rPr>
          <w:rFonts w:eastAsia="MS Minchofalt"/>
          <w:color w:val="000000"/>
        </w:rPr>
        <w:t>6.5.</w:t>
      </w:r>
      <w:r w:rsidRPr="00225985">
        <w:rPr>
          <w:rFonts w:eastAsia="MS Minchofalt"/>
          <w:color w:val="000000"/>
        </w:rPr>
        <w:t>84] iti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atra grahiḥ prādurbhāvanārtha iti jñeyam | śrī-vṛttiṣu paramāyās tad-deśa-śobhā-sampatter bhagāntaḥ-pātena svābhāvikatvāt | uttaratra śārīra-balāder apy uktatvāt | tathaiva kalyāṇa-guṇān āha—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tejo-balaiśvarya-mahā-bodha-</w:t>
      </w:r>
    </w:p>
    <w:p w:rsidR="008E6F62" w:rsidRPr="00225985" w:rsidRDefault="008E6F62" w:rsidP="00115C13">
      <w:pPr>
        <w:pStyle w:val="Quote"/>
        <w:rPr>
          <w:rFonts w:eastAsia="MS Minchofalt"/>
        </w:rPr>
      </w:pPr>
      <w:r w:rsidRPr="00225985">
        <w:rPr>
          <w:rFonts w:eastAsia="MS Minchofalt"/>
        </w:rPr>
        <w:t>suvīrya-śakty-ādi-guṇaika-rāśiḥ |</w:t>
      </w:r>
    </w:p>
    <w:p w:rsidR="008E6F62" w:rsidRPr="00225985" w:rsidRDefault="008E6F62" w:rsidP="00115C13">
      <w:pPr>
        <w:pStyle w:val="Quote"/>
        <w:rPr>
          <w:rFonts w:eastAsia="MS Minchofalt"/>
        </w:rPr>
      </w:pPr>
      <w:r w:rsidRPr="00225985">
        <w:rPr>
          <w:rFonts w:eastAsia="MS Minchofalt"/>
        </w:rPr>
        <w:t xml:space="preserve">paraḥ parāṇāṁ sakalā na yatra </w:t>
      </w:r>
    </w:p>
    <w:p w:rsidR="008E6F62" w:rsidRPr="00225985" w:rsidRDefault="008E6F62" w:rsidP="00115C13">
      <w:pPr>
        <w:pStyle w:val="Quote"/>
        <w:rPr>
          <w:rFonts w:eastAsia="MS Minchofalt"/>
        </w:rPr>
      </w:pPr>
      <w:r w:rsidRPr="00225985">
        <w:rPr>
          <w:rFonts w:eastAsia="MS Minchofalt"/>
        </w:rPr>
        <w:t>kleśādayaḥ santi parāvareśaḥ ||</w:t>
      </w:r>
    </w:p>
    <w:p w:rsidR="008E6F62" w:rsidRPr="00225985" w:rsidRDefault="008E6F62" w:rsidP="00115C13">
      <w:pPr>
        <w:pStyle w:val="Quote"/>
        <w:rPr>
          <w:rFonts w:eastAsia="MS Minchofalt"/>
        </w:rPr>
      </w:pPr>
    </w:p>
    <w:p w:rsidR="008E6F62" w:rsidRPr="00225985" w:rsidRDefault="008E6F62" w:rsidP="00115C13">
      <w:pPr>
        <w:pStyle w:val="Quote"/>
        <w:rPr>
          <w:rFonts w:eastAsia="MS Minchofalt"/>
        </w:rPr>
      </w:pPr>
      <w:r w:rsidRPr="00225985">
        <w:rPr>
          <w:rFonts w:eastAsia="MS Minchofalt"/>
        </w:rPr>
        <w:t xml:space="preserve">sa īśvaro vyaṣṭi-samaṣṭi-rūpo </w:t>
      </w:r>
    </w:p>
    <w:p w:rsidR="008E6F62" w:rsidRPr="00225985" w:rsidRDefault="008E6F62" w:rsidP="00115C13">
      <w:pPr>
        <w:pStyle w:val="Quote"/>
        <w:rPr>
          <w:rFonts w:eastAsia="MS Minchofalt"/>
        </w:rPr>
      </w:pPr>
      <w:r w:rsidRPr="00225985">
        <w:rPr>
          <w:rFonts w:eastAsia="MS Minchofalt"/>
        </w:rPr>
        <w:t>vyakta-svarūpo’prakaṭa-svarūpaḥ |</w:t>
      </w:r>
    </w:p>
    <w:p w:rsidR="008E6F62" w:rsidRPr="002E178F" w:rsidRDefault="008E6F62" w:rsidP="00115C13">
      <w:pPr>
        <w:pStyle w:val="Quote"/>
        <w:rPr>
          <w:rFonts w:eastAsia="MS Minchofalt"/>
          <w:lang w:val="fr-FR"/>
        </w:rPr>
      </w:pPr>
      <w:r w:rsidRPr="002E178F">
        <w:rPr>
          <w:rFonts w:eastAsia="MS Minchofalt"/>
          <w:lang w:val="fr-FR"/>
        </w:rPr>
        <w:t xml:space="preserve">sarveśvaraḥ sarva-dṛk sarva-vic ca </w:t>
      </w:r>
    </w:p>
    <w:p w:rsidR="008E6F62" w:rsidRPr="00B07D92" w:rsidRDefault="008E6F62" w:rsidP="00115C13">
      <w:pPr>
        <w:pStyle w:val="Quote"/>
        <w:rPr>
          <w:noProof w:val="0"/>
          <w:cs/>
        </w:rPr>
      </w:pPr>
      <w:r w:rsidRPr="002E178F">
        <w:rPr>
          <w:rFonts w:eastAsia="MS Minchofalt"/>
          <w:lang w:val="fr-FR"/>
        </w:rPr>
        <w:t xml:space="preserve">samasta-śaktiḥ parameśvarākhyaḥ || </w:t>
      </w:r>
      <w:r w:rsidRPr="002E178F">
        <w:rPr>
          <w:rFonts w:eastAsia="MS Minchofalt"/>
          <w:color w:val="000000"/>
          <w:lang w:val="fr-FR"/>
        </w:rPr>
        <w:t>[vi.pu. 6.5.85-86] iti |</w:t>
      </w:r>
    </w:p>
    <w:p w:rsidR="008E6F62" w:rsidRPr="002E178F" w:rsidRDefault="008E6F62" w:rsidP="00115C13">
      <w:pPr>
        <w:rPr>
          <w:rFonts w:eastAsia="MS Minchofalt"/>
          <w:lang w:val="fr-FR"/>
        </w:rPr>
      </w:pPr>
    </w:p>
    <w:p w:rsidR="008E6F62" w:rsidRPr="002E178F" w:rsidRDefault="008E6F62" w:rsidP="00115C13">
      <w:pPr>
        <w:rPr>
          <w:rFonts w:eastAsia="MS Minchofalt"/>
          <w:lang w:val="fr-FR"/>
        </w:rPr>
      </w:pPr>
      <w:r w:rsidRPr="002E178F">
        <w:rPr>
          <w:rFonts w:eastAsia="MS Minchofalt"/>
          <w:lang w:val="fr-FR"/>
        </w:rPr>
        <w:t>atra vyaṣṭiḥ saṅkarṣaṇādi-rūpaḥ, samaṣṭir vāsudevātmā | atra prakaṭa-svarūpaḥ śrī-vigraha-prākaṭyeneti jñeyam | prakṛtam upasaṁharati—</w:t>
      </w:r>
    </w:p>
    <w:p w:rsidR="008E6F62" w:rsidRPr="002E178F" w:rsidRDefault="008E6F62" w:rsidP="00115C13">
      <w:pPr>
        <w:rPr>
          <w:rFonts w:eastAsia="MS Minchofalt"/>
          <w:lang w:val="fr-FR"/>
        </w:rPr>
      </w:pPr>
    </w:p>
    <w:p w:rsidR="008E6F62" w:rsidRPr="002E178F" w:rsidRDefault="008E6F62" w:rsidP="00115C13">
      <w:pPr>
        <w:pStyle w:val="Quote"/>
        <w:rPr>
          <w:rFonts w:eastAsia="MS Minchofalt"/>
          <w:lang w:val="fr-FR"/>
        </w:rPr>
      </w:pPr>
      <w:r w:rsidRPr="002E178F">
        <w:rPr>
          <w:rFonts w:eastAsia="MS Minchofalt"/>
          <w:lang w:val="fr-FR"/>
        </w:rPr>
        <w:t xml:space="preserve">sa jñāyate yena tad-asta-doṣaṁ </w:t>
      </w:r>
    </w:p>
    <w:p w:rsidR="008E6F62" w:rsidRPr="002E178F" w:rsidRDefault="008E6F62" w:rsidP="00115C13">
      <w:pPr>
        <w:pStyle w:val="Quote"/>
        <w:rPr>
          <w:rFonts w:eastAsia="MS Minchofalt"/>
          <w:lang w:val="fr-FR"/>
        </w:rPr>
      </w:pPr>
      <w:r w:rsidRPr="002E178F">
        <w:rPr>
          <w:rFonts w:eastAsia="MS Minchofalt"/>
          <w:lang w:val="fr-FR"/>
        </w:rPr>
        <w:t>śuddhaṁ paraṁ nirmalam eka-rūpam |</w:t>
      </w:r>
    </w:p>
    <w:p w:rsidR="008E6F62" w:rsidRPr="002E178F" w:rsidRDefault="008E6F62" w:rsidP="00115C13">
      <w:pPr>
        <w:pStyle w:val="Quote"/>
        <w:rPr>
          <w:rFonts w:eastAsia="MS Minchofalt"/>
          <w:lang w:val="fr-FR"/>
        </w:rPr>
      </w:pPr>
      <w:r w:rsidRPr="002E178F">
        <w:rPr>
          <w:rFonts w:eastAsia="MS Minchofalt"/>
          <w:lang w:val="fr-FR"/>
        </w:rPr>
        <w:t xml:space="preserve">saṁdṛśyante vāpy avagamyate vā </w:t>
      </w:r>
    </w:p>
    <w:p w:rsidR="008E6F62" w:rsidRPr="002E178F" w:rsidRDefault="008E6F62" w:rsidP="00115C13">
      <w:pPr>
        <w:pStyle w:val="Quote"/>
        <w:rPr>
          <w:rFonts w:eastAsia="MS Minchofalt"/>
          <w:color w:val="000000"/>
          <w:lang w:val="fr-FR"/>
        </w:rPr>
      </w:pPr>
      <w:r w:rsidRPr="002E178F">
        <w:rPr>
          <w:rFonts w:eastAsia="MS Minchofalt"/>
          <w:lang w:val="fr-FR"/>
        </w:rPr>
        <w:t xml:space="preserve">taj-jñānam ajñānam ato’nyad uktam || </w:t>
      </w:r>
      <w:r w:rsidRPr="002E178F">
        <w:rPr>
          <w:rFonts w:eastAsia="MS Minchofalt"/>
          <w:color w:val="000000"/>
          <w:lang w:val="fr-FR"/>
        </w:rPr>
        <w:t>[vi.pu. 6.5.87] iti |</w:t>
      </w:r>
    </w:p>
    <w:p w:rsidR="008E6F62" w:rsidRPr="00B07D92" w:rsidRDefault="008E6F62" w:rsidP="00115C13">
      <w:pPr>
        <w:rPr>
          <w:rStyle w:val="StyleBlack"/>
          <w:rFonts w:cs="Balaram"/>
          <w:noProof w:val="0"/>
          <w:cs/>
          <w:lang w:bidi="sa-IN"/>
        </w:rPr>
      </w:pPr>
    </w:p>
    <w:p w:rsidR="008E6F62" w:rsidRPr="00225985" w:rsidRDefault="008E6F62" w:rsidP="00115C13">
      <w:pPr>
        <w:rPr>
          <w:rFonts w:eastAsia="MS Minchofalt"/>
        </w:rPr>
      </w:pPr>
      <w:r w:rsidRPr="00225985">
        <w:rPr>
          <w:rFonts w:eastAsia="MS Minchofalt"/>
        </w:rPr>
        <w:t>atra yena jñāyate parokṣa-vṛttyā, saṁdṛśyate sākṣāt-kriyate, adhigamyate, niḥśeṣāvidyā-nivṛttyā prāpyate, taj jñānaṁ parā vidyā, ajñānam avidyāntarvartiny aparā vidyety arthaḥ iti |</w:t>
      </w:r>
    </w:p>
    <w:p w:rsidR="008E6F62" w:rsidRPr="00225985" w:rsidRDefault="008E6F62" w:rsidP="00115C13">
      <w:pPr>
        <w:rPr>
          <w:rFonts w:eastAsia="MS Minchofalt"/>
        </w:rPr>
      </w:pPr>
    </w:p>
    <w:p w:rsidR="008E6F62" w:rsidRPr="00B07D92" w:rsidRDefault="008E6F62" w:rsidP="00115C13">
      <w:pPr>
        <w:rPr>
          <w:rStyle w:val="StyleBlack"/>
          <w:rFonts w:cs="Balaram"/>
          <w:noProof w:val="0"/>
          <w:cs/>
          <w:lang w:bidi="sa-IN"/>
        </w:rPr>
      </w:pPr>
      <w:r w:rsidRPr="00225985">
        <w:rPr>
          <w:rFonts w:eastAsia="MS Minchofalt"/>
        </w:rPr>
        <w:t>atraitad uktaṁ bhavati | sa evaṁ-bhūta aiśvaryādi-guṇa-yukto yena jñānena tad-eka-rūpam eva tattvam ity eva jñāyate | tad eva jñānam ity asya kiṁ vivakṣitaṁ ? kim atad-aṁśānāṁ tat-tad-guṇānāṁ parityāgena bheda-gandha-rahitaṁ taj jñāyate | kiṁ vācintya-jñāna-gocaratayaikam eva tattvaṁ guṇa-guṇi-rūpam itīttham evābhedaṁ taj jñāyate iti | ucyate—</w:t>
      </w:r>
      <w:r w:rsidRPr="00225985">
        <w:rPr>
          <w:rStyle w:val="StyleBlue1"/>
          <w:rFonts w:eastAsia="MS Minchofalt"/>
        </w:rPr>
        <w:t xml:space="preserve">jñāna-śakti-balaiśvarya </w:t>
      </w:r>
      <w:r w:rsidRPr="00B07D92">
        <w:rPr>
          <w:rStyle w:val="StyleBlack"/>
          <w:rFonts w:eastAsia="MS Minchofalt" w:cs="Balaram"/>
          <w:noProof w:val="0"/>
          <w:lang w:bidi="sa-IN"/>
        </w:rPr>
        <w:t xml:space="preserve">ity atra heya-guṇa-miśratā-niṣedhāt tathā, guṇāṁś doṣāṁś ca mune vyatītaḥ iti, </w:t>
      </w:r>
      <w:r w:rsidRPr="00225985">
        <w:rPr>
          <w:rStyle w:val="StyleBlue1"/>
          <w:rFonts w:eastAsia="MS Minchofalt"/>
        </w:rPr>
        <w:t>samasta-kalyāṇa-guṇātmako hi</w:t>
      </w:r>
      <w:r w:rsidRPr="00B07D92">
        <w:rPr>
          <w:rStyle w:val="StyleBlack"/>
          <w:rFonts w:eastAsia="MS Minchofalt" w:cs="Balaram"/>
          <w:noProof w:val="0"/>
          <w:lang w:bidi="sa-IN"/>
        </w:rPr>
        <w:t xml:space="preserve"> iti guṇāntara-niṣedha-pūrvaka-tadātma-bhūta-guṇāntara-sthāpanena teṣāṁ svarūpa-rūpatā-pratipādāc ca te parityaktuṁ na śakyante | ata eva asta-doṣam ity evoktam, na tu asta-tad-guṇa-doṣam iti | tasmāt teṣām api yena yathāvasthitānām eva svarūpatvaṁ jñāyate, taj-jñānam ity eva tātparyam | ata eva bhagopalakṣaṇatvena kevalādvaya-svarūpam evocyate | iti ca pratyākhyātam, bhagavac-chabdena bhagavataś ca bhagasya ca vācyatva-svīkārāt, tad etad bhagavad-vācyaṁ svarūpaṁ paramātmanaḥ ity anena jñāna-śakti-balaiśvarya-vīrya-tejāṁsy aśeṣataḥ, bhagavac-chabda-vācyāni ity anena ca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evaṁ ca bhagasyāpi svarūpa-bhūtatvam eva vyaktam | tad-vyaktaye eva ca śuddha-svarūpa-nirūpaṇa eva, </w:t>
      </w:r>
      <w:r w:rsidRPr="00225985">
        <w:rPr>
          <w:rStyle w:val="StyleBlue1"/>
          <w:rFonts w:eastAsia="MS Minchofalt"/>
        </w:rPr>
        <w:t>vibhuṁ sarva-gatam i</w:t>
      </w:r>
      <w:r w:rsidRPr="00B07D92">
        <w:rPr>
          <w:rStyle w:val="StyleBlack"/>
          <w:rFonts w:eastAsia="MS Minchofalt" w:cs="Balaram"/>
          <w:noProof w:val="0"/>
          <w:lang w:bidi="sa-IN"/>
        </w:rPr>
        <w:t>ty atra prabhutā-vācaka-viśeṣaṇaṁ dattam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evam advaita-śārīraka-kṛtāpi—jñānaiśvarya-śakti-bala-tejāṁsi guṇā ātmānam evaite bhagavanto vāsudevāḥ iti pāñcarātrikaṁ matam utthāpitam | śruti-purāṇādibhiḥ ślāghite tasminn api sākṣāc-chrī-bhagavan-mate svarūpa-śakti-vṛtti-viśeṣāṇāṁ teṣāṁ guṇānāṁ guṇitaikya-vṛttau dūṣaṇaṁ tv advaita-vāda-sthāpanāgraheṇaiva kḷptam | tad-āgraheṇa—</w:t>
      </w:r>
      <w:r w:rsidRPr="00225985">
        <w:rPr>
          <w:rStyle w:val="StyleBlue1"/>
          <w:rFonts w:eastAsia="MS Minchofalt"/>
        </w:rPr>
        <w:t xml:space="preserve">kāraṇasyātma-bhūtā śaktiḥ </w:t>
      </w:r>
      <w:r w:rsidRPr="00B07D92">
        <w:rPr>
          <w:rStyle w:val="StyleBlack"/>
          <w:rFonts w:eastAsia="MS Minchofalt" w:cs="Balaram"/>
          <w:noProof w:val="0"/>
          <w:lang w:bidi="sa-IN"/>
        </w:rPr>
        <w:t>ity ātma-vacanaṁ nānusaṁhitam iti | śrī-bhagavad-upaniṣatsu ca—</w:t>
      </w:r>
      <w:r w:rsidRPr="00225985">
        <w:rPr>
          <w:rStyle w:val="StyleBlue1"/>
          <w:rFonts w:eastAsia="MS Minchofalt"/>
        </w:rPr>
        <w:t>paraṁ bhāvam ajānanto mama bhūta-maheśvaram i</w:t>
      </w:r>
      <w:r w:rsidRPr="00B07D92">
        <w:rPr>
          <w:rStyle w:val="StyleBlack"/>
          <w:rFonts w:eastAsia="MS Minchofalt" w:cs="Balaram"/>
          <w:noProof w:val="0"/>
          <w:lang w:bidi="sa-IN"/>
        </w:rPr>
        <w:t>ty anena bhūtaṁ paramārtha-satyaṁ maheśvara-lakṣaṇam eva svasya paraṁ tattvam ināṁuttam | ata eva śrī-svāmibhir api tatra tatra tathā vyākhyātam | tathā ca pādmottara-khaṇḍe—</w:t>
      </w:r>
    </w:p>
    <w:p w:rsidR="008E6F62" w:rsidRPr="00B07D92" w:rsidRDefault="008E6F62" w:rsidP="00115C13">
      <w:pPr>
        <w:rPr>
          <w:rStyle w:val="StyleBlack"/>
          <w:rFonts w:cs="Balaram"/>
          <w:noProof w:val="0"/>
          <w:cs/>
          <w:lang w:bidi="sa-IN"/>
        </w:rPr>
      </w:pPr>
      <w:r w:rsidRPr="00B07D92">
        <w:rPr>
          <w:rStyle w:val="StyleBlack"/>
          <w:rFonts w:eastAsia="MS Minchofalt" w:cs="Balaram"/>
          <w:noProof w:val="0"/>
          <w:lang w:bidi="sa-IN"/>
        </w:rPr>
        <w:t xml:space="preserve"> </w:t>
      </w:r>
    </w:p>
    <w:p w:rsidR="008E6F62" w:rsidRPr="00225985" w:rsidRDefault="008E6F62" w:rsidP="00115C13">
      <w:pPr>
        <w:pStyle w:val="Quote"/>
        <w:rPr>
          <w:rFonts w:eastAsia="MS Minchofalt"/>
        </w:rPr>
      </w:pPr>
      <w:r w:rsidRPr="00225985">
        <w:rPr>
          <w:rFonts w:eastAsia="MS Minchofalt"/>
        </w:rPr>
        <w:t>bhagavān iti śabdo’yaṁ tathā puruṣa ity api |</w:t>
      </w:r>
    </w:p>
    <w:p w:rsidR="008E6F62" w:rsidRPr="00225985" w:rsidRDefault="008E6F62" w:rsidP="00115C13">
      <w:pPr>
        <w:pStyle w:val="Quote"/>
        <w:rPr>
          <w:rFonts w:eastAsia="MS Minchofalt"/>
          <w:color w:val="auto"/>
        </w:rPr>
      </w:pPr>
      <w:r w:rsidRPr="00225985">
        <w:rPr>
          <w:rFonts w:eastAsia="MS Minchofalt"/>
        </w:rPr>
        <w:t xml:space="preserve">vartate nirupādhiś ca vāsudeve’khilātmani || </w:t>
      </w:r>
      <w:r w:rsidRPr="00B07D92">
        <w:rPr>
          <w:rFonts w:eastAsia="MS Minchofalt"/>
          <w:color w:val="auto"/>
        </w:rPr>
        <w:t>iti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tasmād bhaga-viśiṣṭasyaiva bhagavato brahmavat para-vidyā-mātra-vyaṅgatvena sva-prakāśatvaṁ spaṣṭam eva | atra śruty-antaraṁ ca śrī-mādhva-bhāṣya-pramāṇitam a</w:t>
      </w:r>
      <w:r w:rsidRPr="00225985">
        <w:rPr>
          <w:rStyle w:val="StyleBlue1"/>
          <w:rFonts w:eastAsia="MS Minchofalt"/>
        </w:rPr>
        <w:t xml:space="preserve">tha dve vāva veditavye—parā aparā ca | tatra ye vedādyā yāny aṅgāni yānu upāṅgāni sāparā | atha parā—yayā sa harir veditavyo yo’sāv adṛśyo nirguṇaḥ paraḥ paramātma </w:t>
      </w:r>
      <w:r w:rsidRPr="00B07D92">
        <w:rPr>
          <w:rStyle w:val="StyleBlack"/>
          <w:rFonts w:cs="Balaram"/>
          <w:noProof w:val="0"/>
          <w:lang w:bidi="sa-IN"/>
        </w:rPr>
        <w:t xml:space="preserve">[ve.sū. 1.2.21 mādhva-bhāṣya-dhṛtam] </w:t>
      </w:r>
      <w:r w:rsidRPr="00B07D92">
        <w:rPr>
          <w:rFonts w:eastAsia="MS Minchofalt"/>
          <w:noProof w:val="0"/>
          <w:lang w:bidi="sa-IN"/>
        </w:rPr>
        <w:t>iti |</w:t>
      </w:r>
      <w:r w:rsidRPr="00225985">
        <w:rPr>
          <w:rFonts w:eastAsia="MS Minchofalt"/>
        </w:rPr>
        <w:t xml:space="preserve"> koṭaravya-śrutāv api teṣāṁ guṇānāṁ para-vidyā-mātra-vyaṅgyatvaṁ vyañjitam—</w:t>
      </w:r>
      <w:r w:rsidRPr="00225985">
        <w:rPr>
          <w:rStyle w:val="StyleBlue1"/>
          <w:rFonts w:eastAsia="MS Minchofalt"/>
        </w:rPr>
        <w:t>adṛśyam avyavahāryam avyapadeśyaṁ sukhaṁ jñānam ojo balam i</w:t>
      </w:r>
      <w:r w:rsidRPr="00225985">
        <w:rPr>
          <w:rFonts w:eastAsia="MS Minchofalt"/>
        </w:rPr>
        <w:t xml:space="preserve">ti, </w:t>
      </w:r>
      <w:r w:rsidRPr="00225985">
        <w:rPr>
          <w:rStyle w:val="StyleBlue1"/>
          <w:rFonts w:eastAsia="MS Minchofalt"/>
        </w:rPr>
        <w:t xml:space="preserve">brahmaṇas tasmād brahmety ācakṣate </w:t>
      </w:r>
      <w:r w:rsidRPr="00B07D92">
        <w:rPr>
          <w:rStyle w:val="StyleBlack"/>
          <w:rFonts w:cs="Balaram"/>
          <w:noProof w:val="0"/>
          <w:lang w:bidi="sa-IN"/>
        </w:rPr>
        <w:t xml:space="preserve">[ve.sū. 3.2.33 mādhva-bhāṣya-dhṛtam] </w:t>
      </w:r>
      <w:r w:rsidRPr="00225985">
        <w:rPr>
          <w:rFonts w:eastAsia="MS Minchofalt"/>
        </w:rPr>
        <w:t>iti | anyatra ca—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anyaj jñānaṁ tu jīvānām anyaj jñānaṁ parasya ca |</w:t>
      </w:r>
    </w:p>
    <w:p w:rsidR="008E6F62" w:rsidRPr="00225985" w:rsidRDefault="008E6F62" w:rsidP="00115C13">
      <w:pPr>
        <w:pStyle w:val="Quote"/>
        <w:rPr>
          <w:rFonts w:eastAsia="MS Minchofalt"/>
          <w:color w:val="auto"/>
        </w:rPr>
      </w:pPr>
      <w:r w:rsidRPr="00225985">
        <w:rPr>
          <w:rFonts w:eastAsia="MS Minchofalt"/>
        </w:rPr>
        <w:t xml:space="preserve">nityānandāvyayaṁ pūrṇaṁ paraṁ jñānaṁ vidhīyate || </w:t>
      </w:r>
      <w:r w:rsidRPr="00B07D92">
        <w:rPr>
          <w:rFonts w:eastAsia="MS Minchofalt"/>
          <w:color w:val="auto"/>
        </w:rPr>
        <w:t>iti |</w:t>
      </w:r>
    </w:p>
    <w:p w:rsidR="008E6F62" w:rsidRPr="00225985" w:rsidRDefault="008E6F62" w:rsidP="00115C13">
      <w:pPr>
        <w:rPr>
          <w:rStyle w:val="StyleBlue1"/>
          <w:rFonts w:eastAsia="MS Minchofalt"/>
        </w:rPr>
      </w:pPr>
    </w:p>
    <w:p w:rsidR="008E6F62" w:rsidRPr="00225985" w:rsidRDefault="008E6F62" w:rsidP="00115C13">
      <w:pPr>
        <w:rPr>
          <w:rFonts w:eastAsia="MS Minchofalt"/>
        </w:rPr>
      </w:pPr>
      <w:r w:rsidRPr="00225985">
        <w:rPr>
          <w:rFonts w:eastAsia="MS Minchofalt"/>
        </w:rPr>
        <w:t>ato mādhva-bhāṣya eva pramāṇitaṁ—yad-ātmako bhagavāṁs tad-ātmik vyaktiḥ kim-ātmako bhagavān ? jñānātmaka aiśvaryātmikaḥ śakty-ātmakaś ca | iti śruty-antaram api tena guṇinā teṣāṁ guṇānāṁ tad-vyañjaka-śakteś caikātmakatvam eva pratipādayati—yasya jñāna-mayaṁ tapaḥ iti ca śruty-antare’pi yasya cit-svarūpam evaiśvaryam ity abhidhīyate | caturveda-śikhāyāṁ ca—viṣṇur eva jyotir viṣṇur eva brahma viṣṇur evātmā viṣṇur eva balaṁ viṣṇur evity amaraḥaḥ ity ādi | bhāgavata-tantre ca—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śakti-śaktimatoś cāpi na vibhedaḥ kathañcana |</w:t>
      </w:r>
    </w:p>
    <w:p w:rsidR="008E6F62" w:rsidRPr="00225985" w:rsidRDefault="008E6F62" w:rsidP="00115C13">
      <w:pPr>
        <w:pStyle w:val="Quote"/>
        <w:rPr>
          <w:rFonts w:eastAsia="MS Minchofalt"/>
        </w:rPr>
      </w:pPr>
      <w:r w:rsidRPr="00225985">
        <w:rPr>
          <w:rFonts w:eastAsia="MS Minchofalt"/>
        </w:rPr>
        <w:t xml:space="preserve">avibhinnāpi svecchādi-bhedair api vibhāṣyate || </w:t>
      </w:r>
      <w:r w:rsidRPr="00B07D92">
        <w:rPr>
          <w:rFonts w:eastAsia="MS Minchofalt"/>
          <w:color w:val="auto"/>
        </w:rPr>
        <w:t>iti |</w:t>
      </w:r>
    </w:p>
    <w:p w:rsidR="008E6F62" w:rsidRPr="00225985" w:rsidRDefault="008E6F62" w:rsidP="00115C13">
      <w:pPr>
        <w:pStyle w:val="Quote"/>
        <w:rPr>
          <w:rFonts w:eastAsia="MS Minchofalt"/>
        </w:rPr>
      </w:pPr>
    </w:p>
    <w:p w:rsidR="008E6F62" w:rsidRPr="00225985" w:rsidRDefault="008E6F62" w:rsidP="00115C13">
      <w:pPr>
        <w:rPr>
          <w:rFonts w:eastAsia="MS Minchofalt"/>
        </w:rPr>
      </w:pPr>
      <w:r w:rsidRPr="00225985">
        <w:rPr>
          <w:rFonts w:eastAsia="MS Minchofalt"/>
        </w:rPr>
        <w:t>viṣṇu-saṁhitāyāṁ ca—</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icchā-śaktir jñāna-śaktiḥ kriyā-śaktir iti tridhā |</w:t>
      </w:r>
    </w:p>
    <w:p w:rsidR="008E6F62" w:rsidRPr="00225985" w:rsidRDefault="008E6F62" w:rsidP="00115C13">
      <w:pPr>
        <w:pStyle w:val="Quote"/>
        <w:rPr>
          <w:rFonts w:eastAsia="MS Minchofalt"/>
          <w:color w:val="auto"/>
        </w:rPr>
      </w:pPr>
      <w:r w:rsidRPr="00225985">
        <w:rPr>
          <w:rFonts w:eastAsia="MS Minchofalt"/>
        </w:rPr>
        <w:t xml:space="preserve">śakti-śaktimatoś cāpi na bhedaḥ kaścid iṣyate || </w:t>
      </w:r>
      <w:r w:rsidRPr="00B07D92">
        <w:rPr>
          <w:rFonts w:eastAsia="MS Minchofalt"/>
          <w:color w:val="auto"/>
        </w:rPr>
        <w:t>iti |</w:t>
      </w:r>
    </w:p>
    <w:p w:rsidR="008E6F62" w:rsidRPr="00225985" w:rsidRDefault="008E6F62" w:rsidP="00115C13">
      <w:pPr>
        <w:rPr>
          <w:rFonts w:eastAsia="MS Minchofalt"/>
        </w:rPr>
      </w:pPr>
    </w:p>
    <w:p w:rsidR="008E6F62" w:rsidRPr="00225985" w:rsidRDefault="008E6F62" w:rsidP="00115C13">
      <w:pPr>
        <w:rPr>
          <w:rStyle w:val="StyleBlue1"/>
          <w:rFonts w:eastAsia="MS Minchofalt"/>
        </w:rPr>
      </w:pPr>
      <w:r w:rsidRPr="00225985">
        <w:rPr>
          <w:rFonts w:eastAsia="MS Minchofalt"/>
        </w:rPr>
        <w:t>tasmād bhagavataika-rūpatvam eva guṇānām | ata eva mahābhārata-tātparya-pramāṇitā śrutiḥ—</w:t>
      </w:r>
    </w:p>
    <w:p w:rsidR="008E6F62" w:rsidRPr="00225985" w:rsidRDefault="008E6F62" w:rsidP="00115C13">
      <w:pPr>
        <w:rPr>
          <w:rStyle w:val="StyleBlue1"/>
          <w:rFonts w:eastAsia="MS Minchofalt"/>
        </w:rPr>
      </w:pPr>
    </w:p>
    <w:p w:rsidR="008E6F62" w:rsidRPr="00225985" w:rsidRDefault="008E6F62" w:rsidP="00115C13">
      <w:pPr>
        <w:pStyle w:val="Quote"/>
        <w:rPr>
          <w:rFonts w:eastAsia="MS Minchofalt"/>
          <w:color w:val="auto"/>
        </w:rPr>
      </w:pPr>
      <w:r w:rsidRPr="00225985">
        <w:rPr>
          <w:rFonts w:eastAsia="MS Minchofalt"/>
        </w:rPr>
        <w:t xml:space="preserve">satyaḥ so’sya mahi mahimā gṛṇeśavo yajñeṣu vipra-rājye </w:t>
      </w:r>
      <w:r w:rsidRPr="00B07D92">
        <w:rPr>
          <w:rFonts w:eastAsia="MS Minchofalt"/>
          <w:color w:val="auto"/>
        </w:rPr>
        <w:t>iti |</w:t>
      </w:r>
    </w:p>
    <w:p w:rsidR="008E6F62" w:rsidRPr="00225985" w:rsidRDefault="008E6F62" w:rsidP="00115C13">
      <w:pPr>
        <w:pStyle w:val="Quote"/>
        <w:rPr>
          <w:rFonts w:eastAsia="MS Minchofalt"/>
          <w:color w:val="auto"/>
        </w:rPr>
      </w:pPr>
    </w:p>
    <w:p w:rsidR="008E6F62" w:rsidRPr="00225985" w:rsidRDefault="008E6F62" w:rsidP="00115C13">
      <w:pPr>
        <w:rPr>
          <w:rFonts w:eastAsia="MS Minchofalt"/>
        </w:rPr>
      </w:pPr>
      <w:r w:rsidRPr="00225985">
        <w:rPr>
          <w:rFonts w:eastAsia="MS Minchofalt"/>
        </w:rPr>
        <w:t>ato māyika-sarva-niṣedhāvadhi-svarūpam uktvā paścāt tasyaivaiśvaryādikam ucyate—</w:t>
      </w:r>
      <w:r w:rsidRPr="00225985">
        <w:rPr>
          <w:rStyle w:val="StyleBlue1"/>
          <w:rFonts w:eastAsia="MS Minchofalt"/>
        </w:rPr>
        <w:t>eṣa sarveśvaraḥ</w:t>
      </w:r>
      <w:r w:rsidRPr="00225985">
        <w:rPr>
          <w:rFonts w:eastAsia="MS Minchofalt"/>
        </w:rPr>
        <w:t xml:space="preserve"> [bṛ.ā.u. 4.4.22] ity ādi | ato guṇa-guṇinor nābheda-pakṣe’pi tad-eka-rūpam iti vacanaṁ guṇānām antaraṅgatvena guṇinā saha tulyatvāt tādātmyāpatteś ca saṅgacchata eva |</w:t>
      </w:r>
    </w:p>
    <w:p w:rsidR="008E6F62" w:rsidRPr="00225985" w:rsidRDefault="008E6F62" w:rsidP="00115C13">
      <w:pPr>
        <w:rPr>
          <w:rFonts w:eastAsia="MS Minchofalt"/>
        </w:rPr>
      </w:pPr>
    </w:p>
    <w:p w:rsidR="008E6F62" w:rsidRPr="00225985" w:rsidRDefault="008E6F62" w:rsidP="00115C13">
      <w:pPr>
        <w:jc w:val="center"/>
        <w:rPr>
          <w:rFonts w:eastAsia="MS Minchofalt"/>
        </w:rPr>
      </w:pPr>
      <w:r w:rsidRPr="00225985">
        <w:rPr>
          <w:rFonts w:eastAsia="MS Minchofalt"/>
        </w:rPr>
        <w:t>—o)0(o—</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 xml:space="preserve">dahara-vidyāyām api tadīya-guṇānāṁ </w:t>
      </w:r>
      <w:r w:rsidRPr="00225985">
        <w:rPr>
          <w:rStyle w:val="StyleBlue1"/>
          <w:rFonts w:eastAsia="MS Minchofalt"/>
        </w:rPr>
        <w:t>dahara uttarebhyaḥ</w:t>
      </w:r>
      <w:r w:rsidRPr="00225985">
        <w:rPr>
          <w:rFonts w:eastAsia="MS Minchofalt"/>
        </w:rPr>
        <w:t xml:space="preserve"> [ve.sū. 1.3.14] iti-nyāya-prasiddha-daharākhya-brahmavad eva, tatrāpy antaraṅgatayaiva ca jijñāsyatvam anveṣṭavyatvaṁ coktam | tathā hi—</w:t>
      </w:r>
      <w:r w:rsidRPr="00225985">
        <w:rPr>
          <w:rStyle w:val="StyleBlue1"/>
          <w:rFonts w:eastAsia="MS Minchofalt"/>
        </w:rPr>
        <w:t xml:space="preserve">atha yad idam asmin brahma-pure daharaṁ puṇḍarīkaṁ veśma daharo’sminn antara ākāśas tasmin yad antas tad anveṣṭavyam, tad vāva vijijñāsitavyaṁ </w:t>
      </w:r>
      <w:r w:rsidRPr="00225985">
        <w:rPr>
          <w:rFonts w:eastAsia="MS Minchofalt"/>
        </w:rPr>
        <w:t>[chā.u. 8.1.1] iti | vyākhyātaṁ ca śrī-rāmānujācārya-caraṇaiḥ—</w:t>
      </w:r>
    </w:p>
    <w:p w:rsidR="008E6F62" w:rsidRPr="00225985" w:rsidRDefault="008E6F62" w:rsidP="00115C13">
      <w:pPr>
        <w:rPr>
          <w:rFonts w:eastAsia="MS Minchofalt"/>
        </w:rPr>
      </w:pPr>
    </w:p>
    <w:p w:rsidR="008E6F62" w:rsidRPr="00225985" w:rsidRDefault="008E6F62" w:rsidP="00115C13">
      <w:pPr>
        <w:pStyle w:val="Quote"/>
        <w:rPr>
          <w:rFonts w:eastAsia="MS Minchofalt"/>
          <w:color w:val="008000"/>
        </w:rPr>
      </w:pPr>
      <w:r w:rsidRPr="00225985">
        <w:rPr>
          <w:rFonts w:eastAsia="MS Minchofalt"/>
        </w:rPr>
        <w:t xml:space="preserve">yad idam asmin brahma-pure puṇḍarīke veśma </w:t>
      </w:r>
      <w:r w:rsidRPr="00225985">
        <w:rPr>
          <w:rFonts w:eastAsia="MS Minchofalt"/>
          <w:color w:val="008000"/>
        </w:rPr>
        <w:t xml:space="preserve">[chā.u. 8.1.1] ity anūdya, tasmin dahare puṇḍarīka-veśmani yo daharākāśo yac ca tad-antar-varti-guṇa-jātam, tad-ubhayam anveṣṭavyaṁ vijijñāsitavyaṁ ceti vidhīyata ity arthaḥ | </w:t>
      </w:r>
    </w:p>
    <w:p w:rsidR="008E6F62" w:rsidRPr="00225985" w:rsidRDefault="008E6F62" w:rsidP="00115C13">
      <w:pPr>
        <w:pStyle w:val="Quote"/>
        <w:rPr>
          <w:rFonts w:eastAsia="MS Minchofalt"/>
        </w:rPr>
      </w:pPr>
    </w:p>
    <w:p w:rsidR="008E6F62" w:rsidRPr="00225985" w:rsidRDefault="008E6F62" w:rsidP="00115C13">
      <w:pPr>
        <w:pStyle w:val="Quote"/>
        <w:rPr>
          <w:rFonts w:eastAsia="MS Minchofalt"/>
          <w:color w:val="008000"/>
        </w:rPr>
      </w:pPr>
      <w:r w:rsidRPr="00225985">
        <w:rPr>
          <w:rFonts w:eastAsia="MS Minchofalt"/>
        </w:rPr>
        <w:t>asmin kāmāḥ samāhitāḥ</w:t>
      </w:r>
      <w:r w:rsidRPr="00225985">
        <w:rPr>
          <w:rFonts w:eastAsia="MS Minchofalt"/>
          <w:color w:val="008000"/>
        </w:rPr>
        <w:t xml:space="preserve"> [chā.u. 8.1.5] ity atra hi kāmyatvāt kāmāḥ kalyāṇa-guṇās tad-antaḥ-sthā ucyante | te ca guṇāḥ—</w:t>
      </w:r>
      <w:r w:rsidRPr="00225985">
        <w:rPr>
          <w:rFonts w:eastAsia="MS Minchofalt"/>
        </w:rPr>
        <w:t>asmin dyāv āpṛthivī antar eva samāhite</w:t>
      </w:r>
      <w:r w:rsidRPr="00225985">
        <w:rPr>
          <w:rFonts w:eastAsia="MS Minchofalt"/>
          <w:color w:val="008000"/>
        </w:rPr>
        <w:t xml:space="preserve"> [chā.u. 8.1.3] ity-ādibhir vibhutvādayaḥ, </w:t>
      </w:r>
      <w:r w:rsidRPr="00B07D92">
        <w:rPr>
          <w:rFonts w:eastAsia="MS Minchofalt"/>
        </w:rPr>
        <w:t>ayam ātmāpahata-pāpmā</w:t>
      </w:r>
      <w:r w:rsidRPr="00225985">
        <w:rPr>
          <w:rFonts w:eastAsia="MS Minchofalt"/>
          <w:color w:val="008000"/>
        </w:rPr>
        <w:t xml:space="preserve"> [chā.u. 8.1.5] ity-ādibhir apahata-pāpmātvādayaś ca tatra bahava eva vyākhyātāḥ santīti | </w:t>
      </w:r>
    </w:p>
    <w:p w:rsidR="008E6F62" w:rsidRPr="00225985" w:rsidRDefault="008E6F62" w:rsidP="00115C13">
      <w:pPr>
        <w:pStyle w:val="Quote"/>
        <w:rPr>
          <w:rFonts w:eastAsia="MS Minchofalt"/>
          <w:color w:val="008000"/>
        </w:rPr>
      </w:pPr>
    </w:p>
    <w:p w:rsidR="008E6F62" w:rsidRPr="00225985" w:rsidRDefault="008E6F62" w:rsidP="00115C13">
      <w:pPr>
        <w:pStyle w:val="Quote"/>
        <w:rPr>
          <w:rFonts w:eastAsia="MS Minchofalt"/>
          <w:color w:val="008000"/>
        </w:rPr>
      </w:pPr>
      <w:r w:rsidRPr="00225985">
        <w:rPr>
          <w:rFonts w:eastAsia="MS Minchofalt"/>
          <w:color w:val="008000"/>
        </w:rPr>
        <w:t>vākya-kāraiś ca ta eva tad-antarasthatvenoktā—</w:t>
      </w:r>
      <w:r w:rsidRPr="00B07D92">
        <w:rPr>
          <w:rFonts w:eastAsia="MS Minchofalt"/>
        </w:rPr>
        <w:t>tasmin yad-antaḥ</w:t>
      </w:r>
      <w:r w:rsidRPr="00225985">
        <w:rPr>
          <w:rFonts w:eastAsia="MS Minchofalt"/>
          <w:color w:val="008000"/>
        </w:rPr>
        <w:t xml:space="preserve"> [chā.u. 8.1.1] iti, </w:t>
      </w:r>
      <w:r w:rsidRPr="00225985">
        <w:rPr>
          <w:rFonts w:eastAsia="MS Minchofalt"/>
        </w:rPr>
        <w:t>kāma-vyapadeśaḥ</w:t>
      </w:r>
      <w:r w:rsidRPr="00225985">
        <w:rPr>
          <w:rFonts w:eastAsia="MS Minchofalt"/>
          <w:color w:val="008000"/>
        </w:rPr>
        <w:t xml:space="preserve"> [chā.u. 8.1.5] ity-ādineti | atra yadi dahara-jñānārthaṁ dyāv-āpṛthivyāv evānveṣṭavyatvādibhyāṁ vivakṣite, tadā jñātatvāt te pūrvam upadiśyājñātatvāt paścād eva dahara upadekṣyata iti jñeyam | tasmāt svarūpa-bhūtā ete guṇāḥ sahasra-nāma-bhāṣye cādvaita-vāda-gurubhir apīdam uktam | sākṣād avyavadhānena svarūpa-bodhena paśyati sarvam iti sākṣī | nirupādhikam āścaryam asyeti īśvaraḥ, </w:t>
      </w:r>
      <w:r w:rsidRPr="00225985">
        <w:rPr>
          <w:rFonts w:eastAsia="MS Minchofalt"/>
        </w:rPr>
        <w:t>eṣa sarveśvaraḥ</w:t>
      </w:r>
      <w:r w:rsidRPr="00225985">
        <w:rPr>
          <w:rFonts w:eastAsia="MS Minchofalt"/>
          <w:color w:val="008000"/>
        </w:rPr>
        <w:t xml:space="preserve"> [bṛ.ā.u. 4.4.22] iti śruteḥ iti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atra sarva-śabdenopādher api parigrahāt tad-atiriktam aiśvarya iti bhāvaḥ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atha yat pṛṣṭaṁ—niṣiddha-nīla-pītādy-ākārasya tasya jñāna-mātra-vastunaḥ kathaṁ tat-tad-varṇanatvaṁ ? kathaṁ vā pariccheda-rahitasya caturbhujādy-ākāratvena paricchinnatvaṁ ? kathaṁ vā vaikuṇṭhādīnām api tad-rūpatvam iti ? tatrāścaryādivat sva-prakāśatvena vibhutvena ca tat-tad-upādhi-rahita-svarūpa-mātratvaṁ pramāṇa-cakravarti-vidvad-anubhava-sevyamānaiḥ śabdair eva pramitaṁ darśayiṣyate | tad evaṁ bhaga-padam atra bhāsvān ayam udayate ity ādau bhāḥ-śabdādivat svarūpāṁśa-bhūtaṁ viśeṣaṇam eva | tataś ca bheda-vṛtti-prādhānyena vā kevalayā bheda-vṛttyā vā kṛte’pi matv-arthīye svarūpa-śakti-vṛttīnām advaye jñāne’py apariharaṇīyatvāt | svarūpa-śakti-vṛtti-lakṣaṇena bhagena sahaiva bhagavatas tenādvaya-jñānenaika-vastutvam eva sidhyatīti kṛtaṁ jahad-ajahal-lakṣaṇa-maya-kaṣṭa-kalpanayā | tata evetthaṁ prauḍhi-yuktam uktam—bhagavān api tad advayaṁ jñānaṁ śabdyate iti | tatra pramāṇaṁ—tattva-vidaḥ ity anena vidvad-anubhavaḥ, śabdyate ity anena śabdaś ceti ||</w:t>
      </w:r>
    </w:p>
    <w:p w:rsidR="008E6F62" w:rsidRPr="00225985" w:rsidRDefault="008E6F62" w:rsidP="00115C13">
      <w:pPr>
        <w:rPr>
          <w:rFonts w:eastAsia="MS Minchofalt"/>
        </w:rPr>
      </w:pPr>
    </w:p>
    <w:p w:rsidR="008E6F62" w:rsidRPr="00225985" w:rsidRDefault="008E6F62" w:rsidP="00115C13">
      <w:pPr>
        <w:jc w:val="center"/>
        <w:rPr>
          <w:rFonts w:eastAsia="MS Minchofalt"/>
        </w:rPr>
      </w:pPr>
      <w:r w:rsidRPr="00225985">
        <w:rPr>
          <w:rFonts w:eastAsia="MS Minchofalt"/>
        </w:rPr>
        <w:t>—o)0(o—</w:t>
      </w:r>
    </w:p>
    <w:p w:rsidR="008E6F62" w:rsidRPr="00225985" w:rsidRDefault="008E6F62" w:rsidP="00115C13">
      <w:pPr>
        <w:jc w:val="center"/>
        <w:rPr>
          <w:rFonts w:eastAsia="MS Minchofalt"/>
        </w:rPr>
      </w:pPr>
    </w:p>
    <w:p w:rsidR="008E6F62" w:rsidRPr="00225985" w:rsidRDefault="008E6F62" w:rsidP="00115C13">
      <w:pPr>
        <w:rPr>
          <w:rFonts w:eastAsia="MS Minchofalt"/>
        </w:rPr>
      </w:pPr>
      <w:r w:rsidRPr="00225985">
        <w:rPr>
          <w:rFonts w:eastAsia="MS Minchofalt"/>
          <w:color w:val="FF0000"/>
        </w:rPr>
        <w:t>[9]</w:t>
      </w:r>
      <w:r w:rsidRPr="00225985">
        <w:rPr>
          <w:rFonts w:eastAsia="MS Minchofalt"/>
        </w:rPr>
        <w:t xml:space="preserve"> tad etat sarva-saṁvādena prakaraṇam ārabhyate—[mūle 9-anuccheda] </w:t>
      </w:r>
      <w:r w:rsidRPr="00225985">
        <w:rPr>
          <w:rFonts w:eastAsia="MS Minchofalt"/>
          <w:b/>
          <w:bCs/>
        </w:rPr>
        <w:t>atha sā bhagavattā ca nāropitā</w:t>
      </w:r>
      <w:r w:rsidRPr="00225985">
        <w:rPr>
          <w:rFonts w:eastAsia="MS Minchofalt"/>
        </w:rPr>
        <w:t xml:space="preserve"> ity ādinā | atha śrī-vigrahasya pūrṇa-svarūpa-bhūtatva-sthāpaka-prakaraṇārambhe pañcaviṁśa-vākyasyānantarāvatārikāyāṁ </w:t>
      </w:r>
      <w:r w:rsidRPr="00B07D92">
        <w:rPr>
          <w:rStyle w:val="StyleBlack"/>
          <w:rFonts w:eastAsia="MS Minchofalt" w:cs="Balaram"/>
          <w:noProof w:val="0"/>
          <w:lang w:bidi="sa-IN"/>
        </w:rPr>
        <w:t>[26]</w:t>
      </w:r>
      <w:r w:rsidRPr="00225985">
        <w:rPr>
          <w:rFonts w:eastAsia="MS Minchofalt"/>
        </w:rPr>
        <w:t xml:space="preserve"> tad evam aiśvaryādi ity-ādāv evaṁ vedāntā vicāraṇīyāḥ |</w:t>
      </w:r>
    </w:p>
    <w:p w:rsidR="008E6F62" w:rsidRPr="00225985" w:rsidRDefault="008E6F62" w:rsidP="00115C13">
      <w:pPr>
        <w:rPr>
          <w:rFonts w:eastAsia="MS Minchofalt"/>
        </w:rPr>
      </w:pPr>
    </w:p>
    <w:p w:rsidR="008E6F62" w:rsidRPr="00225985" w:rsidRDefault="008E6F62" w:rsidP="00115C13">
      <w:pPr>
        <w:rPr>
          <w:rFonts w:eastAsia="MS Minchofalt"/>
        </w:rPr>
      </w:pPr>
      <w:r w:rsidRPr="00225985">
        <w:rPr>
          <w:rFonts w:eastAsia="MS Minchofalt"/>
        </w:rPr>
        <w:t>nanu tasyārūpatvaṁ vedaiḥ prastūyate—</w:t>
      </w:r>
      <w:r w:rsidRPr="00225985">
        <w:rPr>
          <w:rStyle w:val="StyleBlue1"/>
          <w:rFonts w:eastAsia="MS Minchofalt"/>
        </w:rPr>
        <w:t>asthūlam anaṇu</w:t>
      </w:r>
      <w:r w:rsidRPr="00225985">
        <w:rPr>
          <w:rFonts w:eastAsia="MS Minchofalt"/>
        </w:rPr>
        <w:t xml:space="preserve"> [bṛ.ā.u. 3.8.8] ity-ādibhiḥ | </w:t>
      </w:r>
    </w:p>
    <w:p w:rsidR="008E6F62" w:rsidRPr="00225985" w:rsidRDefault="008E6F62" w:rsidP="00115C13">
      <w:pPr>
        <w:rPr>
          <w:rFonts w:eastAsia="MS Minchofalt"/>
        </w:rPr>
      </w:pPr>
    </w:p>
    <w:p w:rsidR="008E6F62" w:rsidRPr="00225985" w:rsidRDefault="008E6F62" w:rsidP="00115C13">
      <w:pPr>
        <w:pStyle w:val="Quote"/>
        <w:rPr>
          <w:rFonts w:eastAsia="MS Minchofalt"/>
        </w:rPr>
      </w:pPr>
      <w:r w:rsidRPr="00225985">
        <w:rPr>
          <w:rFonts w:eastAsia="MS Minchofalt"/>
        </w:rPr>
        <w:t>apāṇi-pādo javano gṛhītā</w:t>
      </w:r>
    </w:p>
    <w:p w:rsidR="008E6F62" w:rsidRPr="00225985" w:rsidRDefault="008E6F62" w:rsidP="00115C13">
      <w:pPr>
        <w:pStyle w:val="Quote"/>
        <w:rPr>
          <w:rFonts w:eastAsia="MS Minchofalt"/>
        </w:rPr>
      </w:pPr>
      <w:r w:rsidRPr="00225985">
        <w:rPr>
          <w:rFonts w:eastAsia="MS Minchofalt"/>
        </w:rPr>
        <w:t>paśyaty acakṣuḥ sa śṛṇoty akarṇaḥ |</w:t>
      </w:r>
    </w:p>
    <w:p w:rsidR="008E6F62" w:rsidRPr="002E178F" w:rsidRDefault="008E6F62" w:rsidP="00115C13">
      <w:pPr>
        <w:pStyle w:val="Quote"/>
        <w:rPr>
          <w:rFonts w:eastAsia="MS Minchofalt"/>
          <w:lang w:val="fr-FR"/>
        </w:rPr>
      </w:pPr>
      <w:r w:rsidRPr="002E178F">
        <w:rPr>
          <w:rFonts w:eastAsia="MS Minchofalt"/>
          <w:lang w:val="fr-FR"/>
        </w:rPr>
        <w:t>sa vetti viśvaṁ na ca tasyāsti vettā</w:t>
      </w:r>
    </w:p>
    <w:p w:rsidR="008E6F62" w:rsidRPr="002E178F" w:rsidRDefault="008E6F62" w:rsidP="00115C13">
      <w:pPr>
        <w:pStyle w:val="Quote"/>
        <w:rPr>
          <w:rFonts w:eastAsia="MS Minchofalt"/>
          <w:lang w:val="fr-FR"/>
        </w:rPr>
      </w:pPr>
      <w:r w:rsidRPr="002E178F">
        <w:rPr>
          <w:rFonts w:eastAsia="MS Minchofalt"/>
          <w:lang w:val="fr-FR"/>
        </w:rPr>
        <w:t xml:space="preserve">tam āhur ādyaṁ puruṣaṁ mahāntam || </w:t>
      </w:r>
      <w:r w:rsidRPr="002E178F">
        <w:rPr>
          <w:rFonts w:eastAsia="MS Minchofalt"/>
          <w:color w:val="000000"/>
          <w:lang w:val="fr-FR"/>
        </w:rPr>
        <w:t>[śve.u. 3.19] ity-ādibhiś ca |</w:t>
      </w:r>
    </w:p>
    <w:p w:rsidR="008E6F62" w:rsidRPr="002E178F" w:rsidRDefault="008E6F62" w:rsidP="00115C13">
      <w:pPr>
        <w:pStyle w:val="Quote"/>
        <w:rPr>
          <w:rFonts w:eastAsia="MS Minchofalt"/>
          <w:lang w:val="fr-FR"/>
        </w:rPr>
      </w:pPr>
    </w:p>
    <w:p w:rsidR="008E6F62" w:rsidRPr="002E178F" w:rsidRDefault="008E6F62" w:rsidP="00115C13">
      <w:pPr>
        <w:rPr>
          <w:rFonts w:eastAsia="MS Minchofalt"/>
          <w:lang w:val="fr-FR"/>
        </w:rPr>
      </w:pPr>
      <w:r w:rsidRPr="002E178F">
        <w:rPr>
          <w:rFonts w:eastAsia="MS Minchofalt"/>
          <w:lang w:val="fr-FR"/>
        </w:rPr>
        <w:t xml:space="preserve">ucyate—tasya svarūpa-bhūta-sarva-śaktitva-sthāpanayā rūpasyāpi siddhiḥ śruti-labdhaiveti | </w:t>
      </w:r>
    </w:p>
    <w:p w:rsidR="008E6F62" w:rsidRPr="002E178F" w:rsidRDefault="008E6F62" w:rsidP="00115C13">
      <w:pPr>
        <w:rPr>
          <w:rFonts w:eastAsia="MS Minchofalt"/>
          <w:lang w:val="fr-FR"/>
        </w:rPr>
      </w:pPr>
    </w:p>
    <w:p w:rsidR="008E6F62" w:rsidRPr="00B07D92" w:rsidRDefault="008E6F62" w:rsidP="00115C13">
      <w:pPr>
        <w:rPr>
          <w:rStyle w:val="StyleBlack"/>
          <w:rFonts w:cs="Balaram"/>
          <w:noProof w:val="0"/>
          <w:cs/>
          <w:lang w:bidi="sa-IN"/>
        </w:rPr>
      </w:pPr>
      <w:r w:rsidRPr="002E178F">
        <w:rPr>
          <w:rFonts w:eastAsia="MS Minchofalt"/>
          <w:lang w:val="fr-FR"/>
        </w:rPr>
        <w:t xml:space="preserve">kiṁ ca, </w:t>
      </w:r>
      <w:r w:rsidRPr="00225985">
        <w:rPr>
          <w:rStyle w:val="StyleBlue1"/>
          <w:noProof w:val="0"/>
          <w:cs/>
        </w:rPr>
        <w:t xml:space="preserve">atha yad ataḥ paro divo jyotir dīpyate viśvataḥ pṛṣṭheṣu sarvataḥ pṛṣṭheṣv anuttameṣūttameṣu lokeṣv idaṁ vāva tad yad idam asminn antaḥ puruṣe jyotiḥ </w:t>
      </w:r>
      <w:r w:rsidRPr="002E178F">
        <w:rPr>
          <w:rStyle w:val="StyleBlack"/>
          <w:rFonts w:cs="Balaram"/>
          <w:lang w:val="fr-FR" w:bidi="sa-IN"/>
        </w:rPr>
        <w:t xml:space="preserve">[chā.u. </w:t>
      </w:r>
      <w:r w:rsidRPr="00225985">
        <w:rPr>
          <w:rStyle w:val="StyleBlack"/>
          <w:rFonts w:cs="Balaram"/>
          <w:noProof w:val="0"/>
          <w:cs/>
        </w:rPr>
        <w:t>3.13.7</w:t>
      </w:r>
      <w:r w:rsidRPr="002E178F">
        <w:rPr>
          <w:rStyle w:val="StyleBlack"/>
          <w:rFonts w:cs="Balaram"/>
          <w:lang w:val="fr-FR" w:bidi="sa-IN"/>
        </w:rPr>
        <w:t xml:space="preserve">] iti | atra jyotiḥ-śabdenaiva prasiddhaṁ brahma brahmatvaṁ cāsya prakaraṇa-balāt sūtra-kṛdbhiḥ sādhitaṁ, tatas tasya jyotiṣṭve sati rūpitvam eva siddhyati |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 xml:space="preserve">nanu, </w:t>
      </w:r>
      <w:r w:rsidRPr="00225985">
        <w:rPr>
          <w:rStyle w:val="StyleBlue1"/>
        </w:rPr>
        <w:t xml:space="preserve">vācaivāyaṁ jyotiṣās te </w:t>
      </w:r>
      <w:r w:rsidRPr="00B07D92">
        <w:rPr>
          <w:rStyle w:val="StyleBlack"/>
          <w:rFonts w:cs="Balaram"/>
          <w:noProof w:val="0"/>
          <w:lang w:bidi="sa-IN"/>
        </w:rPr>
        <w:t xml:space="preserve">[bṛ.ā.u. 4.3.5], </w:t>
      </w:r>
      <w:r w:rsidRPr="00225985">
        <w:rPr>
          <w:rStyle w:val="StyleBlue1"/>
        </w:rPr>
        <w:t xml:space="preserve">mano-jyotir juṣatāṁ </w:t>
      </w:r>
      <w:r w:rsidRPr="00B07D92">
        <w:rPr>
          <w:rStyle w:val="StyleBlack"/>
          <w:rFonts w:cs="Balaram"/>
          <w:noProof w:val="0"/>
          <w:lang w:bidi="sa-IN"/>
        </w:rPr>
        <w:t>[tai.brā. 1.6.3.3] ity-ādi-darśanāt nātra tac-chabda-cakṣur-anugrāhake tejasi vartate | kiṁ tarhi yad yasyāvabhāsakaṁ tad eva tatra jyotir ucyata iti | brahmaṇo’pi caitanya-mātrasya sarvāvabhāsakatvāt jyotiṣṭvaṁ satyam | yadyapi tat-svarūpatvād api jyotiṣṭvaṁ bhavet, tathāpi prasiddhārthaṁ yat jyotiṣṭvaṁ, tad api tasyāvagamyate śruty-antarāt | tathā hi—</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2E178F">
        <w:rPr>
          <w:lang w:val="pl-PL"/>
        </w:rPr>
        <w:t>na tatra sūryo bhāti na candra-tārakaṁ</w:t>
      </w:r>
    </w:p>
    <w:p w:rsidR="008E6F62" w:rsidRPr="00B07D92" w:rsidRDefault="008E6F62" w:rsidP="00115C13">
      <w:pPr>
        <w:pStyle w:val="Quote"/>
        <w:rPr>
          <w:noProof w:val="0"/>
          <w:cs/>
        </w:rPr>
      </w:pPr>
      <w:r w:rsidRPr="00B07D92">
        <w:t>nemā vidyuto bhānti kuto’yam agniḥ |</w:t>
      </w:r>
    </w:p>
    <w:p w:rsidR="008E6F62" w:rsidRPr="00B07D92" w:rsidRDefault="008E6F62" w:rsidP="00115C13">
      <w:pPr>
        <w:pStyle w:val="Quote"/>
        <w:rPr>
          <w:noProof w:val="0"/>
          <w:cs/>
        </w:rPr>
      </w:pPr>
      <w:r w:rsidRPr="00B07D92">
        <w:t>tam eva bhāntam anubhāti sarvaṁ</w:t>
      </w:r>
    </w:p>
    <w:p w:rsidR="008E6F62" w:rsidRPr="00225985" w:rsidRDefault="008E6F62" w:rsidP="00115C13">
      <w:pPr>
        <w:pStyle w:val="Quote"/>
        <w:rPr>
          <w:color w:val="000000"/>
        </w:rPr>
      </w:pPr>
      <w:r w:rsidRPr="00B07D92">
        <w:t>tasya bhāsā sarvam idaṁ vibhāti ||</w:t>
      </w:r>
      <w:r w:rsidRPr="00225985">
        <w:t xml:space="preserve"> </w:t>
      </w:r>
      <w:r w:rsidRPr="00225985">
        <w:rPr>
          <w:color w:val="000000"/>
        </w:rPr>
        <w:t>[ka.u. 2.2.</w:t>
      </w:r>
      <w:r w:rsidRPr="00B07D92">
        <w:rPr>
          <w:color w:val="000000"/>
        </w:rPr>
        <w:t>15</w:t>
      </w:r>
      <w:r w:rsidRPr="00225985">
        <w:rPr>
          <w:color w:val="000000"/>
        </w:rPr>
        <w:t>] iti samāmananti |</w:t>
      </w:r>
    </w:p>
    <w:p w:rsidR="008E6F62" w:rsidRPr="00225985" w:rsidRDefault="008E6F62" w:rsidP="00115C13"/>
    <w:p w:rsidR="008E6F62" w:rsidRPr="00225985" w:rsidRDefault="008E6F62" w:rsidP="00115C13">
      <w:r w:rsidRPr="00225985">
        <w:t xml:space="preserve">atra tejaḥ-svabhāvānāṁ sūryādīnāṁ, tatra bhāna-pratiṣedhāt pūrvavat jyotī-rūpatvam evopapadyate | sūryo’vabhāsamāne candra-tārakādi na bhāsata itivat | evaṁ samāna-svabhāva evānukāra-darśanāc ca tad-rūpatvam eva—gacchantam anugacchantītivat | yat tu vahniṁ dahantam anudahati sutaptaṁ loham ity atra vāyuṁ vahantaṁ tam anuvahati raja ity atra cānyathātvaṁ, tatrāpi dahana-vahana-kriyayos tatraiva mukhyatvam iti | brahmaṇy api tādṛśa-jyotiṣṭvasya tathātvam | evaṁ tad-bhāsā sarvasya bhāsamānatve’pi tad-rūpatvaṁ siddhyati | ata evānumānam iti siddham | sūryam anubhānti raśmaya itivat, na tu dīpo dīpāntaram anubhātītivad viruddham | atas tasya prasiddhārtha-jyotī-rūpatve sarva-paratve ca śruti-śabdeṣv eva sati kiṁ-nāmānyathā-gati-kriyayā, </w:t>
      </w:r>
      <w:r w:rsidRPr="00225985">
        <w:rPr>
          <w:rStyle w:val="StyleBlue1"/>
        </w:rPr>
        <w:t>śrutes tu śabda-mūlatvāt</w:t>
      </w:r>
      <w:r w:rsidRPr="00225985">
        <w:t xml:space="preserve"> </w:t>
      </w:r>
      <w:r w:rsidRPr="00B07D92">
        <w:rPr>
          <w:rStyle w:val="StyleBlack"/>
          <w:rFonts w:cs="Balaram"/>
          <w:noProof w:val="0"/>
          <w:lang w:bidi="sa-IN"/>
        </w:rPr>
        <w:t xml:space="preserve">[ve.sū. 1.1.5] </w:t>
      </w:r>
      <w:r w:rsidRPr="00225985">
        <w:t>itivat | tathā hi—</w:t>
      </w:r>
      <w:r w:rsidRPr="00225985">
        <w:rPr>
          <w:rStyle w:val="StyleBlue1"/>
        </w:rPr>
        <w:t>bhā-rūpaḥ satya-saṅkalpaḥ</w:t>
      </w:r>
      <w:r w:rsidRPr="00225985">
        <w:t xml:space="preserve"> iti |</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t>hiraṇmaye pare kośe virajaṁ brahma niṣkalam |</w:t>
      </w:r>
    </w:p>
    <w:p w:rsidR="008E6F62" w:rsidRPr="00225985" w:rsidRDefault="008E6F62" w:rsidP="00115C13">
      <w:pPr>
        <w:pStyle w:val="Quote"/>
        <w:rPr>
          <w:color w:val="000000"/>
        </w:rPr>
      </w:pPr>
      <w:r w:rsidRPr="00B07D92">
        <w:t>tac chubhraṁ jyotiṣaṁ jyotis tad yadātma-vido viduḥ ||</w:t>
      </w:r>
      <w:r w:rsidRPr="00225985">
        <w:t xml:space="preserve"> </w:t>
      </w:r>
      <w:r w:rsidRPr="00225985">
        <w:rPr>
          <w:color w:val="000000"/>
        </w:rPr>
        <w:t>[mu.u. 2.2.</w:t>
      </w:r>
      <w:r w:rsidRPr="00B07D92">
        <w:rPr>
          <w:color w:val="000000"/>
        </w:rPr>
        <w:t>10</w:t>
      </w:r>
      <w:r w:rsidRPr="00225985">
        <w:rPr>
          <w:color w:val="000000"/>
        </w:rPr>
        <w:t>] iti |</w:t>
      </w:r>
    </w:p>
    <w:p w:rsidR="008E6F62" w:rsidRPr="00225985" w:rsidRDefault="008E6F62" w:rsidP="00115C13">
      <w:pPr>
        <w:pStyle w:val="Quote"/>
        <w:rPr>
          <w:color w:val="000000"/>
        </w:rPr>
      </w:pPr>
    </w:p>
    <w:p w:rsidR="008E6F62" w:rsidRPr="00B07D92" w:rsidRDefault="008E6F62" w:rsidP="00115C13">
      <w:pPr>
        <w:rPr>
          <w:rStyle w:val="StyleBlack"/>
          <w:rFonts w:cs="Balaram"/>
          <w:noProof w:val="0"/>
          <w:cs/>
          <w:lang w:bidi="sa-IN"/>
        </w:rPr>
      </w:pPr>
      <w:r w:rsidRPr="00225985">
        <w:t>brahma hy anyad vyanakti brahmānyena na vyajyate—</w:t>
      </w:r>
      <w:r w:rsidRPr="00225985">
        <w:rPr>
          <w:rStyle w:val="StyleBlue1"/>
        </w:rPr>
        <w:t xml:space="preserve">ātmanaiva jyotiṣāste </w:t>
      </w:r>
      <w:r w:rsidRPr="00B07D92">
        <w:rPr>
          <w:rStyle w:val="StyleBlack"/>
          <w:rFonts w:cs="Balaram"/>
          <w:noProof w:val="0"/>
          <w:lang w:bidi="sa-IN"/>
        </w:rPr>
        <w:t xml:space="preserve">[bṛ.ā.u. 4.3.6], </w:t>
      </w:r>
      <w:r w:rsidRPr="00225985">
        <w:rPr>
          <w:rStyle w:val="StyleBlue1"/>
        </w:rPr>
        <w:t>agṛhyo na hi gṛhyate</w:t>
      </w:r>
      <w:r w:rsidRPr="00225985">
        <w:t xml:space="preserve"> </w:t>
      </w:r>
      <w:r w:rsidRPr="00B07D92">
        <w:rPr>
          <w:rStyle w:val="StyleBlack"/>
          <w:rFonts w:cs="Balaram"/>
          <w:noProof w:val="0"/>
          <w:lang w:bidi="sa-IN"/>
        </w:rPr>
        <w:t xml:space="preserve">[bṛ.ā.u. 3.9.26], </w:t>
      </w:r>
      <w:r w:rsidRPr="00225985">
        <w:rPr>
          <w:rStyle w:val="StyleBlue1"/>
        </w:rPr>
        <w:t xml:space="preserve">tena sūryas tapati tejaseddhaḥ </w:t>
      </w:r>
      <w:r w:rsidRPr="00B07D92">
        <w:rPr>
          <w:rStyle w:val="StyleBlack"/>
          <w:rFonts w:cs="Balaram"/>
          <w:noProof w:val="0"/>
          <w:lang w:bidi="sa-IN"/>
        </w:rPr>
        <w:t>iti ca | tathā coktam—</w:t>
      </w:r>
    </w:p>
    <w:p w:rsidR="008E6F62" w:rsidRPr="00225985" w:rsidRDefault="008E6F62" w:rsidP="00115C13">
      <w:pPr>
        <w:pStyle w:val="Quote"/>
      </w:pPr>
    </w:p>
    <w:p w:rsidR="008E6F62" w:rsidRPr="00B07D92" w:rsidRDefault="008E6F62" w:rsidP="00115C13">
      <w:pPr>
        <w:pStyle w:val="Quote"/>
        <w:rPr>
          <w:noProof w:val="0"/>
          <w:cs/>
        </w:rPr>
      </w:pPr>
      <w:r w:rsidRPr="00B07D92">
        <w:t>yad āditya-gataṁ tejo jagad bhāsayate’khilam |</w:t>
      </w:r>
    </w:p>
    <w:p w:rsidR="008E6F62" w:rsidRPr="00225985" w:rsidRDefault="008E6F62" w:rsidP="00115C13">
      <w:pPr>
        <w:pStyle w:val="Quote"/>
        <w:rPr>
          <w:color w:val="000000"/>
        </w:rPr>
      </w:pPr>
      <w:r w:rsidRPr="00B07D92">
        <w:t>yac candramasi yac cāgnau tat tejo viddhi māmakam ||</w:t>
      </w:r>
      <w:r w:rsidRPr="00225985">
        <w:t xml:space="preserve"> </w:t>
      </w:r>
      <w:r w:rsidRPr="00225985">
        <w:rPr>
          <w:color w:val="000000"/>
        </w:rPr>
        <w:t>[gītā 15.12] iti |</w:t>
      </w:r>
    </w:p>
    <w:p w:rsidR="008E6F62" w:rsidRPr="00225985" w:rsidRDefault="008E6F62" w:rsidP="00115C13">
      <w:pPr>
        <w:pStyle w:val="Quote"/>
        <w:rPr>
          <w:color w:val="000000"/>
        </w:rPr>
      </w:pPr>
    </w:p>
    <w:p w:rsidR="008E6F62" w:rsidRPr="00225985" w:rsidRDefault="008E6F62" w:rsidP="00115C13">
      <w:r w:rsidRPr="00225985">
        <w:t xml:space="preserve">tasmād rūpavad eva tad iti sthitam | </w:t>
      </w:r>
      <w:r w:rsidRPr="00225985">
        <w:rPr>
          <w:rStyle w:val="StyleBlue1"/>
        </w:rPr>
        <w:t>jyotiś caraṇābhidhānāt</w:t>
      </w:r>
      <w:r w:rsidRPr="00225985">
        <w:t xml:space="preserve"> [bṛ.ā.u. 1.6.24] ity adhikaraṇe śrī-rāmānuja-caraṇāś caiva ācakṣyate | </w:t>
      </w:r>
    </w:p>
    <w:p w:rsidR="008E6F62" w:rsidRPr="00225985" w:rsidRDefault="008E6F62" w:rsidP="00115C13"/>
    <w:p w:rsidR="008E6F62" w:rsidRPr="00B07D92" w:rsidRDefault="008E6F62" w:rsidP="00115C13">
      <w:pPr>
        <w:pStyle w:val="Quote"/>
        <w:rPr>
          <w:noProof w:val="0"/>
          <w:cs/>
        </w:rPr>
      </w:pPr>
      <w:r w:rsidRPr="00225985">
        <w:t>e</w:t>
      </w:r>
      <w:r w:rsidRPr="00B07D92">
        <w:t>tāvān</w:t>
      </w:r>
      <w:r w:rsidRPr="00225985">
        <w:t xml:space="preserve"> </w:t>
      </w:r>
      <w:r w:rsidRPr="00B07D92">
        <w:t xml:space="preserve">asya mahimā tato jyāyāṁś ca pūruṣaḥ | </w:t>
      </w:r>
    </w:p>
    <w:p w:rsidR="008E6F62" w:rsidRPr="00B07D92" w:rsidRDefault="008E6F62" w:rsidP="00115C13">
      <w:pPr>
        <w:pStyle w:val="Quote"/>
        <w:rPr>
          <w:noProof w:val="0"/>
          <w:color w:val="000000"/>
          <w:cs/>
        </w:rPr>
      </w:pPr>
      <w:r w:rsidRPr="00B07D92">
        <w:t>pādo’sya sarvā bhūtāni tripādasyāmṛtaṁ divi ||</w:t>
      </w:r>
      <w:r w:rsidRPr="00225985">
        <w:t xml:space="preserve"> </w:t>
      </w:r>
      <w:r w:rsidRPr="00225985">
        <w:rPr>
          <w:color w:val="000000"/>
        </w:rPr>
        <w:t xml:space="preserve">[chā.u. </w:t>
      </w:r>
      <w:r w:rsidRPr="00B07D92">
        <w:rPr>
          <w:color w:val="000000"/>
        </w:rPr>
        <w:t>3.12.6</w:t>
      </w:r>
      <w:r w:rsidRPr="00225985">
        <w:rPr>
          <w:color w:val="000000"/>
        </w:rPr>
        <w:t xml:space="preserve">] </w:t>
      </w:r>
      <w:r w:rsidRPr="00B07D92">
        <w:rPr>
          <w:color w:val="000000"/>
        </w:rPr>
        <w:t>iti |</w:t>
      </w:r>
    </w:p>
    <w:p w:rsidR="008E6F62" w:rsidRPr="00B07D92" w:rsidRDefault="008E6F62" w:rsidP="00115C13">
      <w:pPr>
        <w:rPr>
          <w:rStyle w:val="StyleBlack"/>
          <w:rFonts w:cs="Balaram"/>
          <w:noProof w:val="0"/>
          <w:cs/>
          <w:lang w:bidi="sa-IN"/>
        </w:rPr>
      </w:pPr>
    </w:p>
    <w:p w:rsidR="008E6F62" w:rsidRPr="00B07D92" w:rsidRDefault="008E6F62" w:rsidP="00115C13">
      <w:pPr>
        <w:rPr>
          <w:rStyle w:val="StyleBlack"/>
          <w:rFonts w:cs="Balaram"/>
          <w:noProof w:val="0"/>
          <w:cs/>
          <w:lang w:bidi="sa-IN"/>
        </w:rPr>
      </w:pPr>
      <w:r w:rsidRPr="00B07D92">
        <w:rPr>
          <w:rStyle w:val="StyleBlack"/>
          <w:rFonts w:cs="Balaram"/>
          <w:noProof w:val="0"/>
          <w:lang w:bidi="sa-IN"/>
        </w:rPr>
        <w:t>pratipāditasya catuṣpadaḥ parama-puruṣasya—</w:t>
      </w:r>
    </w:p>
    <w:p w:rsidR="008E6F62" w:rsidRPr="00B07D92" w:rsidRDefault="008E6F62" w:rsidP="00115C13">
      <w:pPr>
        <w:rPr>
          <w:rStyle w:val="StyleBlack"/>
          <w:rFonts w:cs="Balaram"/>
          <w:noProof w:val="0"/>
          <w:cs/>
          <w:lang w:bidi="sa-IN"/>
        </w:rPr>
      </w:pPr>
    </w:p>
    <w:p w:rsidR="008E6F62" w:rsidRPr="00B07D92" w:rsidRDefault="008E6F62" w:rsidP="00115C13">
      <w:pPr>
        <w:pStyle w:val="Quote"/>
        <w:rPr>
          <w:noProof w:val="0"/>
          <w:cs/>
        </w:rPr>
      </w:pPr>
      <w:r w:rsidRPr="00B07D92">
        <w:t>vedāham etaṁ puruṣaṁ mahāntam</w:t>
      </w:r>
    </w:p>
    <w:p w:rsidR="008E6F62" w:rsidRPr="00225985" w:rsidRDefault="008E6F62" w:rsidP="00115C13">
      <w:pPr>
        <w:pStyle w:val="Quote"/>
        <w:rPr>
          <w:color w:val="000000"/>
        </w:rPr>
      </w:pPr>
      <w:r w:rsidRPr="00B07D92">
        <w:t xml:space="preserve">āditya-varṇaṁ tamasaḥ parastāt </w:t>
      </w:r>
      <w:r w:rsidRPr="00225985">
        <w:rPr>
          <w:color w:val="000000"/>
        </w:rPr>
        <w:t xml:space="preserve">[śve.u. 3.8] </w:t>
      </w:r>
    </w:p>
    <w:p w:rsidR="008E6F62" w:rsidRPr="00225985" w:rsidRDefault="008E6F62" w:rsidP="00115C13"/>
    <w:p w:rsidR="008E6F62" w:rsidRPr="00225985" w:rsidRDefault="008E6F62" w:rsidP="00115C13">
      <w:r w:rsidRPr="00225985">
        <w:t xml:space="preserve">ity abhihitā prākṛta-rūpasya tejo’prākṛtam iti | tadvat tayā sa eva jyotiḥ-śabdābhidheya iti | </w:t>
      </w:r>
    </w:p>
    <w:p w:rsidR="008E6F62" w:rsidRPr="00225985" w:rsidRDefault="008E6F62" w:rsidP="00115C13"/>
    <w:p w:rsidR="008E6F62" w:rsidRPr="00225985" w:rsidRDefault="008E6F62" w:rsidP="00115C13">
      <w:pPr>
        <w:rPr>
          <w:rStyle w:val="StyleBlue1"/>
        </w:rPr>
      </w:pPr>
      <w:r w:rsidRPr="00225985">
        <w:t xml:space="preserve">kiṁ ca, </w:t>
      </w:r>
      <w:r w:rsidRPr="00225985">
        <w:rPr>
          <w:rStyle w:val="StyleBlue1"/>
        </w:rPr>
        <w:t>śyāmāc chabalaṁ prapadye</w:t>
      </w:r>
      <w:r w:rsidRPr="00225985">
        <w:t xml:space="preserve"> [chā.u. 8.13.1] </w:t>
      </w:r>
      <w:r w:rsidRPr="00225985">
        <w:rPr>
          <w:rStyle w:val="StyleBlue1"/>
        </w:rPr>
        <w:t>suvarṇa-jyotiḥ</w:t>
      </w:r>
      <w:r w:rsidRPr="00225985">
        <w:t xml:space="preserve"> iti | </w:t>
      </w:r>
      <w:r w:rsidRPr="00225985">
        <w:rPr>
          <w:rStyle w:val="StyleBlue1"/>
        </w:rPr>
        <w:t xml:space="preserve">tasya haitasya catvāri rūpāṇi śuklaṁ raktaṁ raukmaṁ kṛṣṇaṁ </w:t>
      </w:r>
      <w:r w:rsidRPr="00225985">
        <w:t xml:space="preserve">[tai.ā. 3.10.6] iti, </w:t>
      </w:r>
      <w:r w:rsidRPr="00225985">
        <w:rPr>
          <w:rStyle w:val="StyleBlue1"/>
          <w:noProof w:val="0"/>
          <w:cs/>
        </w:rPr>
        <w:t>yadā paśyaḥ paśyate rukma-varṇaṁ</w:t>
      </w:r>
      <w:r w:rsidRPr="00225985">
        <w:rPr>
          <w:rStyle w:val="StyleBlue1"/>
        </w:rPr>
        <w:t xml:space="preserve"> </w:t>
      </w:r>
      <w:r w:rsidRPr="00225985">
        <w:rPr>
          <w:rStyle w:val="StyleBlue1"/>
          <w:noProof w:val="0"/>
          <w:cs/>
        </w:rPr>
        <w:t xml:space="preserve">kartāram īśaṁ puruṣaṁ brahma-yoniṁ </w:t>
      </w:r>
      <w:r w:rsidRPr="00B07D92">
        <w:rPr>
          <w:rStyle w:val="StyleBlack"/>
          <w:rFonts w:cs="Balaram"/>
          <w:noProof w:val="0"/>
          <w:lang w:bidi="sa-IN"/>
        </w:rPr>
        <w:t xml:space="preserve">[mu.u. 3.1.3], </w:t>
      </w:r>
      <w:r w:rsidRPr="00225985">
        <w:rPr>
          <w:rStyle w:val="StyleBlue1"/>
        </w:rPr>
        <w:t xml:space="preserve">sa aikṣata </w:t>
      </w:r>
      <w:r w:rsidRPr="00B07D92">
        <w:rPr>
          <w:rStyle w:val="StyleBlack"/>
          <w:rFonts w:cs="Balaram"/>
          <w:noProof w:val="0"/>
          <w:lang w:bidi="sa-IN"/>
        </w:rPr>
        <w:t xml:space="preserve">[ai.u. 1.1.1, bṛ.ā.u. 1.2.5] iti | </w:t>
      </w:r>
      <w:r w:rsidRPr="00225985">
        <w:rPr>
          <w:rStyle w:val="StyleBlue1"/>
        </w:rPr>
        <w:t xml:space="preserve">sarve’nimeṣājajñire vidyutaḥ puruṣādadhi </w:t>
      </w:r>
      <w:r w:rsidRPr="00B07D92">
        <w:rPr>
          <w:rStyle w:val="StyleBlack"/>
          <w:rFonts w:cs="Balaram"/>
          <w:noProof w:val="0"/>
          <w:lang w:bidi="sa-IN"/>
        </w:rPr>
        <w:t xml:space="preserve">[ma.nā.u. 1.8] iti | </w:t>
      </w:r>
      <w:r w:rsidRPr="00225985">
        <w:rPr>
          <w:rStyle w:val="StyleBlue1"/>
        </w:rPr>
        <w:t xml:space="preserve">sa cakṣuṣā paśyati rūpam asya </w:t>
      </w:r>
      <w:r w:rsidRPr="00B07D92">
        <w:rPr>
          <w:rStyle w:val="StyleBlack"/>
          <w:rFonts w:cs="Balaram"/>
          <w:noProof w:val="0"/>
          <w:lang w:bidi="sa-IN"/>
        </w:rPr>
        <w:t xml:space="preserve">[ma.nā.u. 1.11] iti, </w:t>
      </w:r>
      <w:r w:rsidRPr="00225985">
        <w:rPr>
          <w:rStyle w:val="StyleBlue1"/>
          <w:noProof w:val="0"/>
          <w:cs/>
        </w:rPr>
        <w:t>yam evaiṣa vṛṇute tena labhyas</w:t>
      </w:r>
      <w:r w:rsidRPr="00225985">
        <w:rPr>
          <w:rStyle w:val="StyleBlue1"/>
        </w:rPr>
        <w:t xml:space="preserve"> </w:t>
      </w:r>
      <w:r w:rsidRPr="00225985">
        <w:rPr>
          <w:rStyle w:val="StyleBlue1"/>
          <w:noProof w:val="0"/>
          <w:cs/>
        </w:rPr>
        <w:t xml:space="preserve">tasyaiṣa ātmā vivṛṇute tanūṁ svāṁ </w:t>
      </w:r>
      <w:r w:rsidRPr="00B07D92">
        <w:rPr>
          <w:rStyle w:val="StyleBlack"/>
          <w:rFonts w:cs="Balaram"/>
          <w:noProof w:val="0"/>
          <w:lang w:bidi="sa-IN"/>
        </w:rPr>
        <w:t xml:space="preserve">[mu.u. 3.2.3, ka.u. 2.1.3] iti | </w:t>
      </w:r>
      <w:r w:rsidRPr="00225985">
        <w:rPr>
          <w:rStyle w:val="StyleBlue1"/>
        </w:rPr>
        <w:t xml:space="preserve">buddhi-mattāṅga-pratyaṅgavattāṁ bhagavato lakṣayāmahe, buddhimān manovān aṅga-pratyaṅgavān </w:t>
      </w:r>
      <w:r w:rsidRPr="00B07D92">
        <w:rPr>
          <w:rStyle w:val="StyleBlack"/>
          <w:rFonts w:cs="Balaram"/>
          <w:noProof w:val="0"/>
          <w:lang w:bidi="sa-IN"/>
        </w:rPr>
        <w:t xml:space="preserve">ity-ādyaiḥ, </w:t>
      </w:r>
      <w:r w:rsidRPr="00225985">
        <w:rPr>
          <w:rStyle w:val="StyleBlue1"/>
        </w:rPr>
        <w:t xml:space="preserve">prakāśavac cāvaiyarthyāt </w:t>
      </w:r>
      <w:r w:rsidRPr="00B07D92">
        <w:rPr>
          <w:rStyle w:val="StyleBlack"/>
          <w:rFonts w:cs="Balaram"/>
          <w:noProof w:val="0"/>
          <w:lang w:bidi="sa-IN"/>
        </w:rPr>
        <w:t xml:space="preserve">[ve.sū. 2.2.41], </w:t>
      </w:r>
      <w:r w:rsidRPr="00225985">
        <w:rPr>
          <w:rStyle w:val="StyleBlue1"/>
        </w:rPr>
        <w:t xml:space="preserve">rūpopanyāsāc ca </w:t>
      </w:r>
      <w:r w:rsidRPr="00B07D92">
        <w:rPr>
          <w:rStyle w:val="StyleBlack"/>
          <w:rFonts w:cs="Balaram"/>
          <w:noProof w:val="0"/>
          <w:lang w:bidi="sa-IN"/>
        </w:rPr>
        <w:t>[ve.sū. 1.2.23] ity ādau mādhva-bhāṣyādi-pramāṇitair vedaiḥ—</w:t>
      </w:r>
      <w:r w:rsidRPr="00225985">
        <w:rPr>
          <w:rStyle w:val="StyleBlue1"/>
        </w:rPr>
        <w:t xml:space="preserve">paśyate, vivṛṇute, lakṣayāmahe </w:t>
      </w:r>
      <w:r w:rsidRPr="00B07D92">
        <w:rPr>
          <w:rStyle w:val="StyleBlack"/>
          <w:rFonts w:cs="Balaram"/>
          <w:noProof w:val="0"/>
          <w:lang w:bidi="sa-IN"/>
        </w:rPr>
        <w:t>ity ādy abhyasta-vidvat-pratyakṣa-pakṣapāta-balavattarair virodhāt, apāṇi-pādādi-vedānāṁ na tathārthaḥ saṅgacchate iti na tāvat tasyārūpatvaṁ pratipāditam ||</w:t>
      </w:r>
    </w:p>
    <w:p w:rsidR="008E6F62" w:rsidRPr="00225985" w:rsidRDefault="008E6F62" w:rsidP="00115C13"/>
    <w:p w:rsidR="008E6F62" w:rsidRPr="00225985" w:rsidRDefault="008E6F62" w:rsidP="00115C13">
      <w:r w:rsidRPr="00225985">
        <w:t>darśanādi-kriyāyāṁ na manoratha-kalpanā-mātratvaṁ cintyam | uktaṁ cādvaita-śārīrake’pi—</w:t>
      </w:r>
    </w:p>
    <w:p w:rsidR="008E6F62" w:rsidRPr="00225985" w:rsidRDefault="008E6F62" w:rsidP="00115C13"/>
    <w:p w:rsidR="008E6F62" w:rsidRPr="00225985" w:rsidRDefault="008E6F62" w:rsidP="00115C13">
      <w:pPr>
        <w:pStyle w:val="Quote"/>
        <w:rPr>
          <w:color w:val="008000"/>
        </w:rPr>
      </w:pPr>
      <w:r w:rsidRPr="00B07D92">
        <w:rPr>
          <w:color w:val="008000"/>
        </w:rPr>
        <w:t>abhidhyāyater atathā-bhūtam api</w:t>
      </w:r>
      <w:r w:rsidRPr="00225985">
        <w:rPr>
          <w:noProof w:val="0"/>
          <w:color w:val="008000"/>
          <w:cs/>
        </w:rPr>
        <w:t xml:space="preserve"> </w:t>
      </w:r>
      <w:r w:rsidRPr="00B07D92">
        <w:rPr>
          <w:color w:val="008000"/>
        </w:rPr>
        <w:t>vastu</w:t>
      </w:r>
      <w:r w:rsidRPr="00225985">
        <w:rPr>
          <w:noProof w:val="0"/>
          <w:color w:val="008000"/>
          <w:cs/>
        </w:rPr>
        <w:t xml:space="preserve"> </w:t>
      </w:r>
      <w:r w:rsidRPr="00B07D92">
        <w:rPr>
          <w:color w:val="008000"/>
        </w:rPr>
        <w:t>karma</w:t>
      </w:r>
      <w:r w:rsidRPr="00225985">
        <w:rPr>
          <w:noProof w:val="0"/>
          <w:color w:val="008000"/>
          <w:cs/>
        </w:rPr>
        <w:t xml:space="preserve"> </w:t>
      </w:r>
      <w:r w:rsidRPr="00B07D92">
        <w:rPr>
          <w:color w:val="008000"/>
        </w:rPr>
        <w:t>bhavati,</w:t>
      </w:r>
      <w:r w:rsidRPr="00225985">
        <w:rPr>
          <w:noProof w:val="0"/>
          <w:color w:val="008000"/>
          <w:cs/>
        </w:rPr>
        <w:t xml:space="preserve"> </w:t>
      </w:r>
      <w:r w:rsidRPr="00B07D92">
        <w:rPr>
          <w:color w:val="008000"/>
        </w:rPr>
        <w:t>manoratha-kalpitasyāpy abhidhyāyati-karmatvāt |</w:t>
      </w:r>
      <w:r w:rsidRPr="00225985">
        <w:rPr>
          <w:noProof w:val="0"/>
          <w:color w:val="008000"/>
          <w:cs/>
        </w:rPr>
        <w:t xml:space="preserve"> </w:t>
      </w:r>
      <w:r w:rsidRPr="00B07D92">
        <w:rPr>
          <w:color w:val="008000"/>
        </w:rPr>
        <w:t>īkṣates tu</w:t>
      </w:r>
      <w:r w:rsidRPr="00225985">
        <w:rPr>
          <w:noProof w:val="0"/>
          <w:color w:val="008000"/>
          <w:cs/>
        </w:rPr>
        <w:t xml:space="preserve"> </w:t>
      </w:r>
      <w:r w:rsidRPr="00B07D92">
        <w:rPr>
          <w:color w:val="008000"/>
        </w:rPr>
        <w:t>tathā-bhūtam eva</w:t>
      </w:r>
      <w:r w:rsidRPr="00225985">
        <w:rPr>
          <w:noProof w:val="0"/>
          <w:color w:val="008000"/>
          <w:cs/>
        </w:rPr>
        <w:t xml:space="preserve"> </w:t>
      </w:r>
      <w:r w:rsidRPr="00B07D92">
        <w:rPr>
          <w:color w:val="008000"/>
        </w:rPr>
        <w:t>vastu</w:t>
      </w:r>
      <w:r w:rsidRPr="00225985">
        <w:rPr>
          <w:noProof w:val="0"/>
          <w:color w:val="008000"/>
          <w:cs/>
        </w:rPr>
        <w:t xml:space="preserve"> </w:t>
      </w:r>
      <w:r w:rsidRPr="00B07D92">
        <w:rPr>
          <w:color w:val="008000"/>
        </w:rPr>
        <w:t>loke</w:t>
      </w:r>
      <w:r w:rsidRPr="00225985">
        <w:rPr>
          <w:noProof w:val="0"/>
          <w:color w:val="008000"/>
          <w:cs/>
        </w:rPr>
        <w:t xml:space="preserve"> </w:t>
      </w:r>
      <w:r w:rsidRPr="00B07D92">
        <w:rPr>
          <w:color w:val="008000"/>
        </w:rPr>
        <w:t>karma</w:t>
      </w:r>
      <w:r w:rsidRPr="00225985">
        <w:rPr>
          <w:noProof w:val="0"/>
          <w:color w:val="008000"/>
          <w:cs/>
        </w:rPr>
        <w:t xml:space="preserve"> </w:t>
      </w:r>
      <w:r w:rsidRPr="00B07D92">
        <w:rPr>
          <w:color w:val="008000"/>
        </w:rPr>
        <w:t>dṛṣṭam, it</w:t>
      </w:r>
      <w:r w:rsidRPr="00225985">
        <w:rPr>
          <w:color w:val="008000"/>
        </w:rPr>
        <w:t>i</w:t>
      </w:r>
      <w:r w:rsidRPr="00B07D92">
        <w:rPr>
          <w:color w:val="008000"/>
        </w:rPr>
        <w:t xml:space="preserve"> </w:t>
      </w:r>
      <w:r w:rsidRPr="00225985">
        <w:rPr>
          <w:color w:val="008000"/>
        </w:rPr>
        <w:t>|</w:t>
      </w:r>
      <w:r w:rsidRPr="00B07D92">
        <w:rPr>
          <w:color w:val="008000"/>
        </w:rPr>
        <w:t>|</w:t>
      </w:r>
      <w:r w:rsidRPr="00225985">
        <w:rPr>
          <w:color w:val="008000"/>
        </w:rPr>
        <w:t xml:space="preserve"> </w:t>
      </w:r>
      <w:r w:rsidRPr="00225985">
        <w:rPr>
          <w:color w:val="000000"/>
        </w:rPr>
        <w:t>[1.3.13] iti |</w:t>
      </w:r>
    </w:p>
    <w:p w:rsidR="008E6F62" w:rsidRPr="00225985" w:rsidRDefault="008E6F62" w:rsidP="00115C13"/>
    <w:p w:rsidR="008E6F62" w:rsidRPr="00B07D92" w:rsidRDefault="008E6F62" w:rsidP="00115C13">
      <w:pPr>
        <w:rPr>
          <w:rStyle w:val="StyleBlack"/>
          <w:rFonts w:cs="Balaram"/>
          <w:noProof w:val="0"/>
          <w:cs/>
          <w:lang w:bidi="sa-IN"/>
        </w:rPr>
      </w:pPr>
      <w:r w:rsidRPr="00225985">
        <w:t>anyatrāpi darśanasya yathārthopalabdhārthatvaṁ dṛṣṭam, yathā—</w:t>
      </w:r>
      <w:r w:rsidRPr="00225985">
        <w:rPr>
          <w:rStyle w:val="StyleBlue1"/>
        </w:rPr>
        <w:t xml:space="preserve">dṛṣṭa evātmanīśvaraḥ </w:t>
      </w:r>
      <w:r w:rsidRPr="00B07D92">
        <w:rPr>
          <w:rStyle w:val="StyleBlack"/>
          <w:rFonts w:cs="Balaram"/>
          <w:noProof w:val="0"/>
          <w:lang w:bidi="sa-IN"/>
        </w:rPr>
        <w:t xml:space="preserve">[mā.u. 2.2.8] ity ādau | tasmāt apāda-pāṇy-ādi-vedaiḥ katham ete viruddheran ? tasya rūpasya brahmaṇi svarūpa-bhūta-sarva-śaktitva-sthāpnayā, </w:t>
      </w:r>
      <w:r w:rsidRPr="00225985">
        <w:rPr>
          <w:rStyle w:val="StyleBlue1"/>
        </w:rPr>
        <w:t xml:space="preserve">sarvair yuktā śaktibhir devatāsya </w:t>
      </w:r>
      <w:r w:rsidRPr="00B07D92">
        <w:rPr>
          <w:rStyle w:val="StyleBlack"/>
          <w:rFonts w:cs="Balaram"/>
          <w:noProof w:val="0"/>
          <w:lang w:bidi="sa-IN"/>
        </w:rPr>
        <w:t xml:space="preserve">ity ādau nitya-rūpeti viśeṣopadeśena ca nityatvaṁ siddham eva | svarūpa-nityatvaṁ tu tatra </w:t>
      </w:r>
      <w:r w:rsidRPr="00225985">
        <w:rPr>
          <w:rStyle w:val="StyleBlue1"/>
        </w:rPr>
        <w:t>śāśvatātmā</w:t>
      </w:r>
      <w:r w:rsidRPr="00B07D92">
        <w:rPr>
          <w:rStyle w:val="StyleBlack"/>
          <w:rFonts w:cs="Balaram"/>
          <w:noProof w:val="0"/>
          <w:lang w:bidi="sa-IN"/>
        </w:rPr>
        <w:t xml:space="preserve"> ity anenaivoktam | ata eva </w:t>
      </w:r>
      <w:r w:rsidRPr="00225985">
        <w:rPr>
          <w:rStyle w:val="StyleBlue1"/>
        </w:rPr>
        <w:t>vivṛṇute</w:t>
      </w:r>
      <w:r w:rsidRPr="00B07D92">
        <w:rPr>
          <w:rStyle w:val="StyleBlack"/>
          <w:rFonts w:cs="Balaram"/>
          <w:noProof w:val="0"/>
          <w:lang w:bidi="sa-IN"/>
        </w:rPr>
        <w:t xml:space="preserve"> ity evoktam, na tu kalpayatīti |</w:t>
      </w:r>
    </w:p>
    <w:p w:rsidR="008E6F62" w:rsidRPr="00225985" w:rsidRDefault="008E6F62">
      <w:pPr>
        <w:rPr>
          <w:rFonts w:eastAsia="MS Minchofalt"/>
          <w:noProof w:val="0"/>
          <w:lang w:bidi="sa-IN"/>
        </w:rPr>
      </w:pPr>
    </w:p>
    <w:p w:rsidR="008E6F62" w:rsidRPr="00B07D92" w:rsidRDefault="008E6F62" w:rsidP="000F7EC9">
      <w:pPr>
        <w:rPr>
          <w:rStyle w:val="StyleBlack"/>
          <w:rFonts w:cs="Balaram"/>
          <w:noProof w:val="0"/>
          <w:cs/>
          <w:lang w:bidi="sa-IN"/>
        </w:rPr>
      </w:pPr>
      <w:r w:rsidRPr="00225985">
        <w:t xml:space="preserve">atrodāhariṣyante ca śruti-smṛtayaḥ—udāhṛtā ca, </w:t>
      </w:r>
      <w:r w:rsidRPr="00225985">
        <w:rPr>
          <w:rStyle w:val="StyleBlue1"/>
        </w:rPr>
        <w:t xml:space="preserve">yatra nānyat paśyati </w:t>
      </w:r>
      <w:r w:rsidRPr="00B07D92">
        <w:rPr>
          <w:rStyle w:val="StyleBlack"/>
          <w:rFonts w:cs="Balaram"/>
          <w:noProof w:val="0"/>
          <w:lang w:bidi="sa-IN"/>
        </w:rPr>
        <w:t xml:space="preserve">ity-ādi tad ittham anya-prākṛta-rūpa-sādṛśyena kutarka-viśeṣaś ca parihṛtaḥ, vailakṣaṇyāt, kālātyayāpadiṣṭatvāt, </w:t>
      </w:r>
      <w:r w:rsidRPr="00225985">
        <w:rPr>
          <w:rStyle w:val="StyleBlue1"/>
        </w:rPr>
        <w:t xml:space="preserve">śāstra-yonitvāt </w:t>
      </w:r>
      <w:r w:rsidRPr="00B07D92">
        <w:rPr>
          <w:rStyle w:val="StyleBlack"/>
          <w:rFonts w:cs="Balaram"/>
          <w:noProof w:val="0"/>
          <w:lang w:bidi="sa-IN"/>
        </w:rPr>
        <w:t xml:space="preserve">[ve.sū. 1.1.3] ity nyāyena śabdaika-prāmāṇyāt |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 xml:space="preserve">tata eva yathāgre sūkṣma-rūpeṇāvyaktatvāt kvacit kadācid amūrtatā-sthūla-rūpeṇa vyaktatvāt kadācin mūrtatā, tathā brahmaṇo’pīty api nirastam | viśeṣatas tatrāvyaktatā-vyaktatā-bhedaś ca niṣeddhavyaḥ | tasmād rūpitvam arūpitvaṁ ceti na | atra samuccya-vyavasthā tv ekādhikaraṇatvān na sambhavaty eva |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tathā vikalpo’py aṣṭa-doṣa</w:t>
      </w:r>
      <w:r w:rsidRPr="00225985">
        <w:rPr>
          <w:rStyle w:val="FootnoteReference"/>
          <w:rFonts w:cs="Balaram"/>
        </w:rPr>
        <w:footnoteReference w:id="247"/>
      </w:r>
      <w:r w:rsidRPr="00B07D92">
        <w:rPr>
          <w:rStyle w:val="StyleBlack"/>
          <w:rFonts w:cs="Balaram"/>
          <w:noProof w:val="0"/>
          <w:lang w:bidi="sa-IN"/>
        </w:rPr>
        <w:t>-duṣṭatvena kriyāyām iva vastuni tasyāsambhavān na syād iti rūpitva-śrutir eva sarvopamardinī |</w:t>
      </w:r>
    </w:p>
    <w:p w:rsidR="008E6F62" w:rsidRPr="00225985" w:rsidRDefault="008E6F62" w:rsidP="000F7EC9">
      <w:pPr>
        <w:rPr>
          <w:rStyle w:val="StyleBlack"/>
          <w:rFonts w:cs="Balaram"/>
          <w:noProof w:val="0"/>
          <w:cs/>
        </w:rPr>
      </w:pPr>
      <w:r w:rsidRPr="00B07D92">
        <w:rPr>
          <w:rStyle w:val="StyleBlack"/>
          <w:rFonts w:cs="Balaram"/>
          <w:noProof w:val="0"/>
          <w:lang w:bidi="sa-IN"/>
        </w:rPr>
        <w:t xml:space="preserve"> </w:t>
      </w:r>
    </w:p>
    <w:p w:rsidR="008E6F62" w:rsidRPr="00225985" w:rsidRDefault="008E6F62" w:rsidP="000F7EC9">
      <w:pPr>
        <w:rPr>
          <w:rFonts w:eastAsia="MS Minchofalt"/>
        </w:rPr>
      </w:pPr>
      <w:r w:rsidRPr="00225985">
        <w:rPr>
          <w:rFonts w:eastAsia="MS Minchofalt"/>
        </w:rPr>
        <w:t>tarhi kā svid arūpa-śruter gatiḥ ? ucyate—arūpa-rūpa-pratipādakatayā divivdhasya śruti-jātasya paraspara-saṅgaṭṭane sati durbalānām arūpa-śrutīnāṁ tad-anugamanam eva gatiḥ | tad-anugamanaṁ cātra, kasyacid rūpasyaiva sato bhaved arūpatva-lakṣaṇa-prasādhanam | tathā-vidhaṁ rūpaṁ cātra prākṛtād anyad eva yujyate, yathā bhaga-saṁjñakam aiśvaryādi-ṣaṭkam |</w:t>
      </w:r>
    </w:p>
    <w:p w:rsidR="008E6F62" w:rsidRPr="00225985" w:rsidRDefault="008E6F62" w:rsidP="000F7EC9">
      <w:pPr>
        <w:rPr>
          <w:rFonts w:eastAsia="MS Minchofalt"/>
        </w:rPr>
      </w:pPr>
    </w:p>
    <w:p w:rsidR="008E6F62" w:rsidRPr="00225985" w:rsidRDefault="008E6F62" w:rsidP="000F7EC9">
      <w:pPr>
        <w:rPr>
          <w:rFonts w:eastAsia="MS Minchofalt"/>
        </w:rPr>
      </w:pPr>
      <w:r w:rsidRPr="00225985">
        <w:rPr>
          <w:rFonts w:eastAsia="MS Minchofalt"/>
        </w:rPr>
        <w:t>yadaiva hi svarūpa-śakti-prakāśamānatvena sva-prakāśa-mātraṁ bhavet, tadā cakṣur-aprakāśyatvāt arūpatvam aṅgīkaroti | tata eva sthūla-sūkṣmākhya-vyaktāvyakta-padārthebhyo vilakṣaṇaṁ tad-rūpam iti, vedānte vaiṣṇava-panthāna-vidām abhiprāyaḥ |</w:t>
      </w:r>
    </w:p>
    <w:p w:rsidR="008E6F62" w:rsidRPr="00225985" w:rsidRDefault="008E6F62" w:rsidP="000F7EC9">
      <w:pPr>
        <w:rPr>
          <w:rFonts w:eastAsia="MS Minchofalt"/>
        </w:rPr>
      </w:pPr>
    </w:p>
    <w:p w:rsidR="008E6F62" w:rsidRPr="00B07D92" w:rsidRDefault="008E6F62" w:rsidP="000F7EC9">
      <w:pPr>
        <w:rPr>
          <w:rStyle w:val="StyleBlack"/>
          <w:rFonts w:cs="Balaram"/>
          <w:noProof w:val="0"/>
          <w:cs/>
          <w:lang w:bidi="sa-IN"/>
        </w:rPr>
      </w:pPr>
      <w:r w:rsidRPr="00225985">
        <w:rPr>
          <w:rFonts w:eastAsia="MS Minchofalt"/>
        </w:rPr>
        <w:t xml:space="preserve">tathā ca, </w:t>
      </w:r>
      <w:r w:rsidRPr="00225985">
        <w:rPr>
          <w:rStyle w:val="StyleBlue1"/>
          <w:rFonts w:eastAsia="MS Minchofalt"/>
        </w:rPr>
        <w:t xml:space="preserve">prakāśavac cāvaiśeṣyaṁ </w:t>
      </w:r>
      <w:r w:rsidRPr="00B07D92">
        <w:rPr>
          <w:rStyle w:val="StyleBlack"/>
          <w:rFonts w:eastAsia="MS Minchofalt" w:cs="Balaram"/>
          <w:noProof w:val="0"/>
          <w:lang w:bidi="sa-IN"/>
        </w:rPr>
        <w:t>[ve.sū. 3.2.25] ity atra vyākhyātaṁ mādhva-bhāṣye—</w:t>
      </w:r>
      <w:r w:rsidRPr="00225985">
        <w:rPr>
          <w:rFonts w:eastAsia="MS Minchofalt"/>
          <w:color w:val="008000"/>
        </w:rPr>
        <w:t>agny-ādivat sthūla-sūkṣmatva-viśeṣāt tasya tādṛśatvaṁ na sambhavati |</w:t>
      </w:r>
      <w:r w:rsidRPr="00225985">
        <w:rPr>
          <w:rStyle w:val="StyleBlue1"/>
          <w:rFonts w:eastAsia="MS Minchofalt"/>
        </w:rPr>
        <w:t xml:space="preserve"> nāsau sthūlo na sūkṣmaṁ para eva sa bhavati, tasmād āhuḥ paramam i</w:t>
      </w:r>
      <w:r w:rsidRPr="00225985">
        <w:rPr>
          <w:rFonts w:eastAsia="MS Minchofalt"/>
          <w:color w:val="008000"/>
        </w:rPr>
        <w:t>ti māṇḍavya-śruteḥ |</w:t>
      </w:r>
      <w:r w:rsidRPr="00B07D92">
        <w:rPr>
          <w:rStyle w:val="StyleBlack"/>
          <w:rFonts w:eastAsia="MS Minchofalt" w:cs="Balaram"/>
          <w:noProof w:val="0"/>
          <w:lang w:bidi="sa-IN"/>
        </w:rPr>
        <w:t xml:space="preserve"> </w:t>
      </w:r>
    </w:p>
    <w:p w:rsidR="008E6F62" w:rsidRPr="00B07D92" w:rsidRDefault="008E6F62" w:rsidP="000F7EC9">
      <w:pPr>
        <w:rPr>
          <w:rStyle w:val="StyleBlack"/>
          <w:rFonts w:cs="Balaram"/>
          <w:noProof w:val="0"/>
          <w:cs/>
          <w:lang w:bidi="sa-IN"/>
        </w:rPr>
      </w:pPr>
    </w:p>
    <w:p w:rsidR="008E6F62" w:rsidRPr="00225985" w:rsidRDefault="008E6F62" w:rsidP="000F7EC9">
      <w:pPr>
        <w:pStyle w:val="Quote"/>
        <w:rPr>
          <w:rFonts w:eastAsia="MS Minchofalt"/>
        </w:rPr>
      </w:pPr>
      <w:r w:rsidRPr="00225985">
        <w:rPr>
          <w:rFonts w:eastAsia="MS Minchofalt"/>
        </w:rPr>
        <w:t>sthūla-sūkṣma-viśeṣo’tra na kvacit parameśvare |</w:t>
      </w:r>
    </w:p>
    <w:p w:rsidR="008E6F62" w:rsidRPr="00225985" w:rsidRDefault="008E6F62" w:rsidP="000F7EC9">
      <w:pPr>
        <w:pStyle w:val="Quote"/>
        <w:rPr>
          <w:rFonts w:eastAsia="MS Minchofalt"/>
          <w:color w:val="008000"/>
        </w:rPr>
      </w:pPr>
      <w:r w:rsidRPr="00225985">
        <w:rPr>
          <w:rFonts w:eastAsia="MS Minchofalt"/>
        </w:rPr>
        <w:t xml:space="preserve">sarvatraika-prakāro’sau sarva-rūpeṣu vartate || </w:t>
      </w:r>
      <w:r w:rsidRPr="00225985">
        <w:rPr>
          <w:rFonts w:eastAsia="MS Minchofalt"/>
          <w:color w:val="008000"/>
        </w:rPr>
        <w:t>iti gāruḍāt |</w:t>
      </w:r>
    </w:p>
    <w:p w:rsidR="008E6F62" w:rsidRPr="00225985" w:rsidRDefault="008E6F62" w:rsidP="000F7EC9">
      <w:pPr>
        <w:pStyle w:val="Quote"/>
        <w:rPr>
          <w:rFonts w:eastAsia="MS Minchofalt"/>
          <w:color w:val="000000"/>
        </w:rPr>
      </w:pPr>
    </w:p>
    <w:p w:rsidR="008E6F62" w:rsidRPr="00225985" w:rsidRDefault="008E6F62" w:rsidP="000F7EC9">
      <w:pPr>
        <w:pStyle w:val="Quote"/>
        <w:rPr>
          <w:rFonts w:eastAsia="MS Minchofalt"/>
        </w:rPr>
      </w:pPr>
      <w:r w:rsidRPr="00225985">
        <w:rPr>
          <w:rFonts w:eastAsia="MS Minchofalt"/>
        </w:rPr>
        <w:t>avyakta-vyakta-bhāvau ca na kvacit parameśvare |</w:t>
      </w:r>
    </w:p>
    <w:p w:rsidR="008E6F62" w:rsidRPr="00225985" w:rsidRDefault="008E6F62" w:rsidP="000F7EC9">
      <w:pPr>
        <w:pStyle w:val="Quote"/>
        <w:rPr>
          <w:rFonts w:eastAsia="MS Minchofalt"/>
          <w:color w:val="008000"/>
        </w:rPr>
      </w:pPr>
      <w:r w:rsidRPr="00225985">
        <w:rPr>
          <w:rFonts w:eastAsia="MS Minchofalt"/>
        </w:rPr>
        <w:t xml:space="preserve">sarvatrāvyakta-rūpo’sau yata eva janārdanaḥ || </w:t>
      </w:r>
      <w:r w:rsidRPr="00225985">
        <w:rPr>
          <w:rFonts w:eastAsia="MS Minchofalt"/>
          <w:color w:val="008000"/>
        </w:rPr>
        <w:t>iti kaurmād iti ||</w:t>
      </w:r>
    </w:p>
    <w:p w:rsidR="008E6F62" w:rsidRPr="00225985" w:rsidRDefault="008E6F62" w:rsidP="000F7EC9">
      <w:pPr>
        <w:pStyle w:val="Quote"/>
        <w:rPr>
          <w:rFonts w:eastAsia="MS Minchofalt"/>
          <w:color w:val="008000"/>
        </w:rPr>
      </w:pPr>
    </w:p>
    <w:p w:rsidR="008E6F62" w:rsidRPr="00B07D92" w:rsidRDefault="008E6F62" w:rsidP="000F7EC9">
      <w:pPr>
        <w:rPr>
          <w:rStyle w:val="StyleBlack"/>
          <w:rFonts w:cs="Balaram"/>
          <w:noProof w:val="0"/>
          <w:cs/>
          <w:lang w:bidi="sa-IN"/>
        </w:rPr>
      </w:pPr>
      <w:r w:rsidRPr="00225985">
        <w:rPr>
          <w:rFonts w:eastAsia="MS Minchofalt"/>
        </w:rPr>
        <w:t>yasmād avyakta-vyakta-bhāvau tasmin na staḥ tasmāt tābhyām atiriktaṁ rūpaṁ—</w:t>
      </w:r>
      <w:r w:rsidRPr="00225985">
        <w:rPr>
          <w:rStyle w:val="StyleBlue1"/>
          <w:rFonts w:eastAsia="MS Minchofalt"/>
        </w:rPr>
        <w:t xml:space="preserve">yat tat prāhur avyaktam ādyaṁ </w:t>
      </w:r>
      <w:r w:rsidRPr="00B07D92">
        <w:rPr>
          <w:rStyle w:val="StyleBlack"/>
          <w:rFonts w:eastAsia="MS Minchofalt" w:cs="Balaram"/>
          <w:noProof w:val="0"/>
          <w:lang w:bidi="sa-IN"/>
        </w:rPr>
        <w:t>[bhā.pu. 10.3.11] ity ādau prasiddhaṁ yad avyaktākhyaṁ paraṁ tattvaṁ rūpaṁ vigraho yasyeti kaurma-vacanārthaḥ | asya pūrṇa-parama-tattvākāratvam agre mūla-grantha eve vivecanīyaṁ</w:t>
      </w:r>
      <w:r w:rsidRPr="00225985">
        <w:rPr>
          <w:rStyle w:val="FootnoteReference"/>
          <w:rFonts w:eastAsia="MS Minchofalt" w:cs="Balaram"/>
        </w:rPr>
        <w:footnoteReference w:id="248"/>
      </w:r>
      <w:r w:rsidRPr="00B07D92">
        <w:rPr>
          <w:rStyle w:val="StyleBlack"/>
          <w:rFonts w:eastAsia="MS Minchofalt" w:cs="Balaram"/>
          <w:noProof w:val="0"/>
          <w:lang w:bidi="sa-IN"/>
        </w:rPr>
        <w:t xml:space="preserve"> | ata eva bahu-vrīhir ayam aupacārikeṇaiva bhedena boddhavyaḥ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eastAsia="MS Minchofalt" w:cs="Balaram"/>
          <w:noProof w:val="0"/>
          <w:lang w:bidi="sa-IN"/>
        </w:rPr>
        <w:t>ata eva tasya rūpasya para-vidyaika-vyaṅgya-sva-prakāśa-para-brahmatvaṁ—yadā paśyaḥ paśyataḥ ity asyānte tad-darśana-mātreṇāśeṣa-karmāvadhūnana-pūrvaka-parama-siddhi-prāpti-liṅgato vyañjitam—</w:t>
      </w:r>
      <w:r w:rsidRPr="00225985">
        <w:rPr>
          <w:rStyle w:val="StyleBlue1"/>
          <w:rFonts w:eastAsia="MS Minchofalt"/>
        </w:rPr>
        <w:t xml:space="preserve">tadā pumān puṇya-pāpe vidhūya nirañjanaṁ pātmaṁ sāmyam upaiti </w:t>
      </w:r>
      <w:r w:rsidRPr="00B07D92">
        <w:rPr>
          <w:rStyle w:val="StyleBlack"/>
          <w:rFonts w:eastAsia="MS Minchofalt" w:cs="Balaram"/>
          <w:noProof w:val="0"/>
          <w:lang w:bidi="sa-IN"/>
        </w:rPr>
        <w:t xml:space="preserve">ity anena | </w:t>
      </w:r>
      <w:r w:rsidRPr="00225985">
        <w:rPr>
          <w:rStyle w:val="StyleBlue1"/>
          <w:rFonts w:eastAsia="MS Minchofalt"/>
        </w:rPr>
        <w:t xml:space="preserve">bhidyate hṛdaya-granthiḥ </w:t>
      </w:r>
      <w:r w:rsidRPr="00B07D92">
        <w:rPr>
          <w:rStyle w:val="StyleBlack"/>
          <w:rFonts w:eastAsia="MS Minchofalt" w:cs="Balaram"/>
          <w:noProof w:val="0"/>
          <w:lang w:bidi="sa-IN"/>
        </w:rPr>
        <w:t>ity-ādi-śruti-sāmānyaṁ, tathā parāpi śrutir āditya-puruṣam adhikṛtya sarva-pāpmātyaya-kathanottaram eva rūpaṁ varṇayantī tasya rūpasya pāpmāpara-paryāya-māyika-doṣa-rāhityam evāṅgīkaroti—</w:t>
      </w:r>
      <w:r w:rsidRPr="00225985">
        <w:rPr>
          <w:rStyle w:val="StyleBlue1"/>
          <w:rFonts w:eastAsia="MS Minchofalt"/>
        </w:rPr>
        <w:t>eṣa ātmāpahata-pāpmā</w:t>
      </w:r>
      <w:r w:rsidRPr="00B07D92">
        <w:rPr>
          <w:rStyle w:val="StyleBlack"/>
          <w:rFonts w:eastAsia="MS Minchofalt" w:cs="Balaram"/>
          <w:noProof w:val="0"/>
          <w:lang w:bidi="sa-IN"/>
        </w:rPr>
        <w:t xml:space="preserve"> [chā.u. 8.1.5] iti śruti-sāmānyāt | taj-jñāninām api pāpmātyaya-liṅgāt kaimutyena ca tad eva draḍhayati—</w:t>
      </w:r>
    </w:p>
    <w:p w:rsidR="008E6F62" w:rsidRPr="00B07D92" w:rsidRDefault="008E6F62" w:rsidP="000F7EC9">
      <w:pPr>
        <w:rPr>
          <w:rStyle w:val="StyleBlack"/>
          <w:rFonts w:cs="Balaram"/>
          <w:noProof w:val="0"/>
          <w:cs/>
          <w:lang w:bidi="sa-IN"/>
        </w:rPr>
      </w:pPr>
    </w:p>
    <w:p w:rsidR="008E6F62" w:rsidRPr="00225985" w:rsidRDefault="008E6F62" w:rsidP="000F7EC9">
      <w:pPr>
        <w:pStyle w:val="Quote"/>
        <w:rPr>
          <w:rFonts w:eastAsia="MS Minchofalt"/>
          <w:color w:val="000000"/>
        </w:rPr>
      </w:pPr>
      <w:r w:rsidRPr="00225985">
        <w:rPr>
          <w:color w:val="008000"/>
        </w:rPr>
        <w:t>a</w:t>
      </w:r>
      <w:r w:rsidRPr="00B07D92">
        <w:rPr>
          <w:color w:val="008000"/>
        </w:rPr>
        <w:t>tha ya eṣo’ntarāditye hiraṇmayaḥ puruṣo dṛśyate</w:t>
      </w:r>
      <w:r w:rsidRPr="00225985">
        <w:rPr>
          <w:color w:val="008000"/>
        </w:rPr>
        <w:t>,</w:t>
      </w:r>
      <w:r w:rsidRPr="00B07D92">
        <w:rPr>
          <w:color w:val="008000"/>
        </w:rPr>
        <w:t xml:space="preserve"> hiraṇya-śmaśrur hiraṇya-keśa āpraṇakhāt sarva eva suvarṇaḥ |</w:t>
      </w:r>
      <w:r w:rsidRPr="00225985">
        <w:rPr>
          <w:color w:val="008000"/>
        </w:rPr>
        <w:t xml:space="preserve"> </w:t>
      </w:r>
      <w:r w:rsidRPr="00B07D92">
        <w:rPr>
          <w:color w:val="008000"/>
        </w:rPr>
        <w:t xml:space="preserve">tasya yathā kapy-āsaṁ </w:t>
      </w:r>
      <w:r w:rsidRPr="00225985">
        <w:rPr>
          <w:color w:val="008000"/>
        </w:rPr>
        <w:t>sarva eva</w:t>
      </w:r>
      <w:r w:rsidRPr="00225985">
        <w:rPr>
          <w:rStyle w:val="FootnoteReference"/>
          <w:rFonts w:cs="Balaram"/>
        </w:rPr>
        <w:footnoteReference w:id="249"/>
      </w:r>
      <w:r w:rsidRPr="00225985">
        <w:rPr>
          <w:color w:val="008000"/>
        </w:rPr>
        <w:t xml:space="preserve"> </w:t>
      </w:r>
      <w:r w:rsidRPr="00B07D92">
        <w:rPr>
          <w:color w:val="008000"/>
        </w:rPr>
        <w:t>puṇḍarīkam evam akṣiṇī | tasyod iti nāma | sa eṣa sarvebhyaḥ pāpmabhya udita</w:t>
      </w:r>
      <w:r w:rsidRPr="00225985">
        <w:rPr>
          <w:color w:val="008000"/>
        </w:rPr>
        <w:t>ḥ |</w:t>
      </w:r>
      <w:r w:rsidRPr="00B07D92">
        <w:rPr>
          <w:color w:val="008000"/>
        </w:rPr>
        <w:t xml:space="preserve"> udeti ha vai sarvebhyaḥ pāpmabhyo ya evaṁ veda ||</w:t>
      </w:r>
      <w:r w:rsidRPr="00225985">
        <w:rPr>
          <w:color w:val="008000"/>
        </w:rPr>
        <w:t xml:space="preserve"> </w:t>
      </w:r>
      <w:r w:rsidRPr="00225985">
        <w:rPr>
          <w:rFonts w:eastAsia="MS Minchofalt"/>
          <w:color w:val="000000"/>
        </w:rPr>
        <w:t>[chā.u. 1.6.6-7] iti |</w:t>
      </w:r>
    </w:p>
    <w:p w:rsidR="008E6F62" w:rsidRPr="00225985" w:rsidRDefault="008E6F62" w:rsidP="000F7EC9"/>
    <w:p w:rsidR="008E6F62" w:rsidRPr="00B07D92" w:rsidRDefault="008E6F62" w:rsidP="000F7EC9">
      <w:pPr>
        <w:rPr>
          <w:rStyle w:val="StyleBlack"/>
          <w:rFonts w:cs="Balaram"/>
          <w:noProof w:val="0"/>
          <w:cs/>
          <w:lang w:bidi="sa-IN"/>
        </w:rPr>
      </w:pPr>
      <w:r w:rsidRPr="00225985">
        <w:t xml:space="preserve">kiṁ ca, </w:t>
      </w:r>
      <w:r w:rsidRPr="00225985">
        <w:rPr>
          <w:rStyle w:val="StyleBlue1"/>
        </w:rPr>
        <w:t xml:space="preserve">nāsad āsīd ākhye </w:t>
      </w:r>
      <w:r w:rsidRPr="00B07D92">
        <w:rPr>
          <w:rStyle w:val="StyleBlack"/>
          <w:rFonts w:cs="Balaram"/>
          <w:noProof w:val="0"/>
          <w:lang w:bidi="sa-IN"/>
        </w:rPr>
        <w:t xml:space="preserve">[ṛ.ve. 10.129.1] iti brahma-sūkte brahmaṇi prākṛtātītasya prāṇasya sad-bhāva-śravaṇena tat-tan-niṣedha-vākyam | </w:t>
      </w:r>
      <w:r w:rsidRPr="00225985">
        <w:rPr>
          <w:rStyle w:val="StyleBlue1"/>
        </w:rPr>
        <w:t xml:space="preserve">aprāṇo hy amanāṁ śubhraḥ </w:t>
      </w:r>
      <w:r w:rsidRPr="00B07D92">
        <w:rPr>
          <w:rStyle w:val="StyleBlack"/>
          <w:rFonts w:cs="Balaram"/>
          <w:noProof w:val="0"/>
          <w:lang w:bidi="sa-IN"/>
        </w:rPr>
        <w:t>[mu.u. 2.1.2] ity-ādikaṁ prākṛta-viṣayam eveti gamyate, yathā—</w:t>
      </w:r>
    </w:p>
    <w:p w:rsidR="008E6F62" w:rsidRPr="00B07D92" w:rsidRDefault="008E6F62" w:rsidP="000F7EC9">
      <w:pPr>
        <w:rPr>
          <w:rStyle w:val="StyleBlack"/>
          <w:rFonts w:cs="Balaram"/>
          <w:noProof w:val="0"/>
          <w:cs/>
          <w:lang w:bidi="sa-IN"/>
        </w:rPr>
      </w:pPr>
    </w:p>
    <w:p w:rsidR="008E6F62" w:rsidRPr="002E178F" w:rsidRDefault="008E6F62" w:rsidP="000F7EC9">
      <w:pPr>
        <w:pStyle w:val="Quote"/>
        <w:rPr>
          <w:lang w:val="pl-PL"/>
        </w:rPr>
      </w:pPr>
      <w:r w:rsidRPr="002E178F">
        <w:rPr>
          <w:lang w:val="pl-PL"/>
        </w:rPr>
        <w:t xml:space="preserve">na mṛtyur āsīd amṛtaṁ na tarhi </w:t>
      </w:r>
    </w:p>
    <w:p w:rsidR="008E6F62" w:rsidRPr="002E178F" w:rsidRDefault="008E6F62" w:rsidP="000F7EC9">
      <w:pPr>
        <w:pStyle w:val="Quote"/>
        <w:rPr>
          <w:lang w:val="pl-PL"/>
        </w:rPr>
      </w:pPr>
      <w:r w:rsidRPr="002E178F">
        <w:rPr>
          <w:lang w:val="pl-PL"/>
        </w:rPr>
        <w:t>na rātryā ahna āsīt praketa |</w:t>
      </w:r>
    </w:p>
    <w:p w:rsidR="008E6F62" w:rsidRPr="002E178F" w:rsidRDefault="008E6F62" w:rsidP="000F7EC9">
      <w:pPr>
        <w:pStyle w:val="Quote"/>
        <w:rPr>
          <w:lang w:val="pl-PL"/>
        </w:rPr>
      </w:pPr>
      <w:r w:rsidRPr="002E178F">
        <w:rPr>
          <w:lang w:val="pl-PL"/>
        </w:rPr>
        <w:t>ānīd avātaṁ svadhayā tad ekaṁ</w:t>
      </w:r>
    </w:p>
    <w:p w:rsidR="008E6F62" w:rsidRPr="002E178F" w:rsidRDefault="008E6F62" w:rsidP="000F7EC9">
      <w:pPr>
        <w:pStyle w:val="Quote"/>
        <w:rPr>
          <w:color w:val="000000"/>
          <w:lang w:val="pl-PL"/>
        </w:rPr>
      </w:pPr>
      <w:r w:rsidRPr="002E178F">
        <w:rPr>
          <w:lang w:val="pl-PL"/>
        </w:rPr>
        <w:t xml:space="preserve">tasmād dhānyatra paraḥ kiñcanāsa || </w:t>
      </w:r>
      <w:r w:rsidRPr="002E178F">
        <w:rPr>
          <w:color w:val="000000"/>
          <w:lang w:val="pl-PL"/>
        </w:rPr>
        <w:t xml:space="preserve">[ṛ.ve. 10.129.2] </w:t>
      </w:r>
    </w:p>
    <w:p w:rsidR="008E6F62" w:rsidRPr="002E178F" w:rsidRDefault="008E6F62" w:rsidP="000F7EC9">
      <w:pPr>
        <w:rPr>
          <w:lang w:val="pl-PL"/>
        </w:rPr>
      </w:pPr>
    </w:p>
    <w:p w:rsidR="008E6F62" w:rsidRPr="002E178F" w:rsidRDefault="008E6F62" w:rsidP="000F7EC9">
      <w:pPr>
        <w:rPr>
          <w:lang w:val="pl-PL"/>
        </w:rPr>
      </w:pPr>
      <w:r w:rsidRPr="002E178F">
        <w:rPr>
          <w:lang w:val="pl-PL"/>
        </w:rPr>
        <w:t xml:space="preserve">atra sa ānīd iti prāṇa-karmopādānāt prāg-utpatteḥ santam eva prāṇaṁ sūcayati | </w:t>
      </w:r>
      <w:r w:rsidRPr="002E178F">
        <w:rPr>
          <w:rStyle w:val="StyleBlue1"/>
          <w:lang w:val="pl-PL"/>
        </w:rPr>
        <w:t>evaṁ vā are’sya mahato bhūtasya niḥśvasitam etat</w:t>
      </w:r>
      <w:r w:rsidRPr="002E178F">
        <w:rPr>
          <w:lang w:val="pl-PL"/>
        </w:rPr>
        <w:t xml:space="preserve"> [bṛ.ā.u. 2.3.10] iti śruty-antare ca tat sad-bhāvas tasmiṁl lakṣyate | tatra </w:t>
      </w:r>
      <w:r w:rsidRPr="002E178F">
        <w:rPr>
          <w:rStyle w:val="StyleBlue1"/>
          <w:lang w:val="pl-PL"/>
        </w:rPr>
        <w:t>avātam i</w:t>
      </w:r>
      <w:r w:rsidRPr="002E178F">
        <w:rPr>
          <w:lang w:val="pl-PL"/>
        </w:rPr>
        <w:t>ti viśeṣaṇāt tu prākṛta-vātatvaṁ niṣedhatīti spaṣṭam eva | tatas tathā-vidha-prāṇatva-śravaṇena tat-sahacāriṇaḥ śrī-vigrahasya sad-bhāvas tādṛśa-bhāvaś ca gamyata eva—</w:t>
      </w:r>
    </w:p>
    <w:p w:rsidR="008E6F62" w:rsidRPr="002E178F" w:rsidRDefault="008E6F62" w:rsidP="000F7EC9">
      <w:pPr>
        <w:rPr>
          <w:lang w:val="pl-PL"/>
        </w:rPr>
      </w:pPr>
    </w:p>
    <w:p w:rsidR="008E6F62" w:rsidRPr="00B07D92" w:rsidRDefault="008E6F62" w:rsidP="000F7EC9">
      <w:pPr>
        <w:pStyle w:val="Quote"/>
        <w:rPr>
          <w:noProof w:val="0"/>
          <w:cs/>
        </w:rPr>
      </w:pPr>
      <w:r w:rsidRPr="002E178F">
        <w:rPr>
          <w:lang w:val="pl-PL"/>
        </w:rPr>
        <w:t>cinmayasyādvitīyasya niṣkalasyāśarīriṇaḥ |</w:t>
      </w:r>
    </w:p>
    <w:p w:rsidR="008E6F62" w:rsidRPr="002E178F" w:rsidRDefault="008E6F62" w:rsidP="000F7EC9">
      <w:pPr>
        <w:pStyle w:val="Quote"/>
        <w:rPr>
          <w:color w:val="000000"/>
          <w:lang w:val="pl-PL"/>
        </w:rPr>
      </w:pPr>
      <w:r w:rsidRPr="002E178F">
        <w:rPr>
          <w:lang w:val="pl-PL"/>
        </w:rPr>
        <w:t xml:space="preserve">upāsakānāṁ kāryārthaṁ brahmaṇo rūpa-kalpanā || </w:t>
      </w:r>
      <w:r w:rsidRPr="002E178F">
        <w:rPr>
          <w:color w:val="000000"/>
          <w:lang w:val="pl-PL"/>
        </w:rPr>
        <w:t>[rā.tā.u. 1.1.7] iti ca |</w:t>
      </w:r>
    </w:p>
    <w:p w:rsidR="008E6F62" w:rsidRPr="002E178F" w:rsidRDefault="008E6F62" w:rsidP="000F7EC9">
      <w:pPr>
        <w:rPr>
          <w:lang w:val="pl-PL"/>
        </w:rPr>
      </w:pPr>
    </w:p>
    <w:p w:rsidR="008E6F62" w:rsidRPr="00B07D92" w:rsidRDefault="008E6F62" w:rsidP="000F7EC9">
      <w:pPr>
        <w:rPr>
          <w:rStyle w:val="StyleBlack"/>
          <w:rFonts w:cs="Balaram"/>
          <w:noProof w:val="0"/>
          <w:cs/>
          <w:lang w:bidi="sa-IN"/>
        </w:rPr>
      </w:pPr>
      <w:r w:rsidRPr="002E178F">
        <w:rPr>
          <w:lang w:val="pl-PL"/>
        </w:rPr>
        <w:t>evaṁ vyākhyāyate—</w:t>
      </w:r>
      <w:r w:rsidRPr="002E178F">
        <w:rPr>
          <w:rStyle w:val="StyleBlue1"/>
          <w:lang w:val="pl-PL"/>
        </w:rPr>
        <w:t>rāmaṁ vande sac-cid-ānanda-rūpaṁ gadāri-śaṅkhābja-dharam i</w:t>
      </w:r>
      <w:r w:rsidRPr="002E178F">
        <w:rPr>
          <w:rStyle w:val="StyleBlack"/>
          <w:rFonts w:cs="Balaram"/>
          <w:lang w:val="pl-PL" w:bidi="sa-IN"/>
        </w:rPr>
        <w:t>ti | tatraiva vakṣyamāṇatvāt | pṛthak-śarīra-dhāritā-rahitasya rūpa-kalpanā aṣṭa-vidha-pratimā-racanaṁ</w:t>
      </w:r>
      <w:r w:rsidRPr="00225985">
        <w:rPr>
          <w:rStyle w:val="FootnoteReference"/>
          <w:rFonts w:cs="Balaram"/>
        </w:rPr>
        <w:footnoteReference w:id="250"/>
      </w:r>
      <w:r w:rsidRPr="002E178F">
        <w:rPr>
          <w:rStyle w:val="StyleBlack"/>
          <w:rFonts w:cs="Balaram"/>
          <w:lang w:val="pl-PL" w:bidi="sa-IN"/>
        </w:rPr>
        <w:t xml:space="preserve"> vidhīyata ity arthaḥ |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sa ca śrī-vigraho’nanta-rūpātmaka eva śrutyāntare teṣāṁ rūpāṇām etāvattva-niṣedhāt | tathā hi—</w:t>
      </w:r>
      <w:r w:rsidRPr="00225985">
        <w:rPr>
          <w:rStyle w:val="StyleBlue1"/>
        </w:rPr>
        <w:t>mūrtaṁ caivāmūrtaṁ ca</w:t>
      </w:r>
      <w:r w:rsidRPr="00B07D92">
        <w:rPr>
          <w:rStyle w:val="StyleBlack"/>
          <w:rFonts w:cs="Balaram"/>
          <w:noProof w:val="0"/>
          <w:lang w:bidi="sa-IN"/>
        </w:rPr>
        <w:t xml:space="preserve"> [bṛ.ā.u. 2.3.1] ity upakramyāmūrta-rūpasya ca puruṣa-śabdoditasya mahārajanādi-rūpāṇi darśayitvā tad-anantaram—</w:t>
      </w:r>
      <w:r w:rsidRPr="00225985">
        <w:rPr>
          <w:rStyle w:val="StyleBlue1"/>
        </w:rPr>
        <w:t xml:space="preserve">athāta ādeśo neti neti </w:t>
      </w:r>
      <w:r w:rsidRPr="00B07D92">
        <w:rPr>
          <w:rStyle w:val="StyleBlack"/>
          <w:rFonts w:cs="Balaram"/>
          <w:noProof w:val="0"/>
          <w:lang w:bidi="sa-IN"/>
        </w:rPr>
        <w:t>[bṛ.ā.u. 2.3.6] ity atra samāpty-arthatvāt iyattā-vācakena iti-śabdena prakṛta-rūpasya etāvattvaṁ niṣedhati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 xml:space="preserve">punaḥ svayam eva sā śrutiḥ—na hy etasmāt iti, nety anyat param </w:t>
      </w:r>
      <w:smartTag w:uri="urn:schemas-microsoft-com:office:smarttags" w:element="place">
        <w:smartTag w:uri="urn:schemas-microsoft-com:office:smarttags" w:element="City">
          <w:r w:rsidRPr="00B07D92">
            <w:rPr>
              <w:rStyle w:val="StyleBlack"/>
              <w:rFonts w:cs="Balaram"/>
              <w:noProof w:val="0"/>
              <w:lang w:bidi="sa-IN"/>
            </w:rPr>
            <w:t>asti</w:t>
          </w:r>
        </w:smartTag>
      </w:smartTag>
      <w:r w:rsidRPr="00B07D92">
        <w:rPr>
          <w:rStyle w:val="StyleBlack"/>
          <w:rFonts w:cs="Balaram"/>
          <w:noProof w:val="0"/>
          <w:lang w:bidi="sa-IN"/>
        </w:rPr>
        <w:t xml:space="preserve"> ity atrādeśa-vākyam eva vyacakṣāṇā tataḥ param anyad api rūpa-viśeṣam astīti bravīti | na hy etasmān mūrta-lakṣaṇād rūpād amūrta-lakṣaṇaṁ rūpam iti etāvad eva vaktavyaṁ, kintu neti naitāvat | yato’nyad api paraṁ rūpam astīty ādeśa-vākyārtha ity arthaḥ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evam āha sūtrakāraḥ—</w:t>
      </w:r>
      <w:r w:rsidRPr="00225985">
        <w:rPr>
          <w:rStyle w:val="StyleBlue1"/>
          <w:noProof w:val="0"/>
          <w:cs/>
        </w:rPr>
        <w:t xml:space="preserve">prakṛtaitāvattvaṁ hi pratiṣedhati tato bravīti ca bhūyaḥ </w:t>
      </w:r>
      <w:r w:rsidRPr="00B07D92">
        <w:rPr>
          <w:rStyle w:val="StyleBlack"/>
          <w:rFonts w:cs="Balaram"/>
          <w:noProof w:val="0"/>
          <w:lang w:bidi="sa-IN"/>
        </w:rPr>
        <w:t>[ve.sū. 3.2.22] iti | atra rūpa-mātra-niṣedhe śruty-abhiprete sati mahārajanādi-sadṛśa-rūpam aloka-prasiddhaṁ svayam upadiśya punar niṣedha-kāriṇyās tasyā unmatta-pralapitā syāt sūtrakārasya ca etāvattvam iti saṅkhyātmaka-bhāva-prayogo’samīkṣya kāritāyai bhavet | etad-rūpaṁ ca—niṣedhatīty eva sūcayituṁ kathañcid uktaṁ syād iti |</w:t>
      </w:r>
    </w:p>
    <w:p w:rsidR="008E6F62" w:rsidRPr="00B07D92" w:rsidRDefault="008E6F62" w:rsidP="000F7EC9">
      <w:pPr>
        <w:rPr>
          <w:rStyle w:val="StyleBlack"/>
          <w:rFonts w:cs="Balaram"/>
          <w:noProof w:val="0"/>
          <w:cs/>
          <w:lang w:bidi="sa-IN"/>
        </w:rPr>
      </w:pPr>
    </w:p>
    <w:p w:rsidR="008E6F62" w:rsidRPr="00225985" w:rsidRDefault="008E6F62" w:rsidP="000F7EC9">
      <w:pPr>
        <w:jc w:val="center"/>
      </w:pPr>
      <w:r w:rsidRPr="00225985">
        <w:t>—o)0(o—</w:t>
      </w:r>
    </w:p>
    <w:p w:rsidR="008E6F62" w:rsidRPr="00225985" w:rsidRDefault="008E6F62" w:rsidP="000F7EC9"/>
    <w:p w:rsidR="008E6F62" w:rsidRPr="00B07D92" w:rsidRDefault="008E6F62" w:rsidP="000F7EC9">
      <w:pPr>
        <w:rPr>
          <w:rStyle w:val="StyleBlack"/>
          <w:rFonts w:cs="Balaram"/>
          <w:noProof w:val="0"/>
          <w:cs/>
          <w:lang w:bidi="sa-IN"/>
        </w:rPr>
      </w:pPr>
      <w:r w:rsidRPr="00225985">
        <w:rPr>
          <w:color w:val="FF0000"/>
        </w:rPr>
        <w:t>[45]</w:t>
      </w:r>
      <w:r w:rsidRPr="00225985">
        <w:t xml:space="preserve"> atha pañca-catvāriṁśasya vākyasya vyākhyānte idaṁ vicāryam—yat yasya tasya śrī-vigrahasya paricchinnatve’py aparicchinnatvaṁ śrūyate, tac ca yuktam, acintya-śaktitvāt, sarveṣāṁ vibhutvādi-parama-śaktīnām ekāśrayatvāc ca | yathaiva hi śrī-kṛṣṇa-vigraham adhikṛtyojjagau mūle’pi, yathā ca daharākāśa-saṁjñasya parameśvarasya, tathā hi, </w:t>
      </w:r>
      <w:r w:rsidRPr="00225985">
        <w:rPr>
          <w:rStyle w:val="StyleBlue1"/>
          <w:noProof w:val="0"/>
          <w:cs/>
        </w:rPr>
        <w:t>daharaṁ puṇḍarīkaṁ veśma dahare’sminn antarākāśa</w:t>
      </w:r>
      <w:r w:rsidRPr="00225985">
        <w:rPr>
          <w:rStyle w:val="StyleBlue1"/>
        </w:rPr>
        <w:t xml:space="preserve">ḥ </w:t>
      </w:r>
      <w:r w:rsidRPr="00B07D92">
        <w:rPr>
          <w:rStyle w:val="StyleBlack"/>
          <w:rFonts w:cs="Balaram"/>
          <w:noProof w:val="0"/>
          <w:lang w:bidi="sa-IN"/>
        </w:rPr>
        <w:t xml:space="preserve">[chā.u. 8.1.1] ity uktvocyate, </w:t>
      </w:r>
      <w:r w:rsidRPr="00225985">
        <w:rPr>
          <w:rStyle w:val="StyleBlue1"/>
          <w:noProof w:val="0"/>
          <w:cs/>
        </w:rPr>
        <w:t>yāvān vā ayam ākāśas tāvān eṣo’ntar-hṛdaya akāśa</w:t>
      </w:r>
      <w:r w:rsidRPr="00225985">
        <w:rPr>
          <w:rStyle w:val="StyleBlue1"/>
        </w:rPr>
        <w:t xml:space="preserve">ḥ </w:t>
      </w:r>
      <w:r w:rsidRPr="00B07D92">
        <w:rPr>
          <w:rStyle w:val="StyleBlack"/>
          <w:rFonts w:cs="Balaram"/>
          <w:noProof w:val="0"/>
          <w:lang w:bidi="sa-IN"/>
        </w:rPr>
        <w:t>[chā.u. 8.1.3] iti | dṛṣṭāntaś cāyam iṣuvad gacchati savitetivad atyantaṁ mahattvam eva nirdiśati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vākyāntarāṇi ca—</w:t>
      </w:r>
      <w:r w:rsidRPr="00225985">
        <w:rPr>
          <w:rStyle w:val="StyleBlue1"/>
          <w:noProof w:val="0"/>
          <w:cs/>
        </w:rPr>
        <w:t>jyāyān pṛthivyā jyāyān antarikṣā</w:t>
      </w:r>
      <w:r w:rsidRPr="00225985">
        <w:rPr>
          <w:rStyle w:val="StyleBlue1"/>
        </w:rPr>
        <w:t xml:space="preserve">t </w:t>
      </w:r>
      <w:r w:rsidRPr="00B07D92">
        <w:rPr>
          <w:rStyle w:val="StyleBlack"/>
          <w:rFonts w:cs="Balaram"/>
          <w:noProof w:val="0"/>
          <w:lang w:bidi="sa-IN"/>
        </w:rPr>
        <w:t xml:space="preserve">[chā.u. 3.14.3] iti, </w:t>
      </w:r>
      <w:r w:rsidRPr="00225985">
        <w:rPr>
          <w:rStyle w:val="StyleBlue1"/>
          <w:noProof w:val="0"/>
          <w:cs/>
        </w:rPr>
        <w:t>ubhe asmin dyāv-āpṛthivī antar eva samāhite ubhāv agniś ca vāyuś ca</w:t>
      </w:r>
      <w:r w:rsidRPr="00225985">
        <w:rPr>
          <w:rStyle w:val="StyleBlue1"/>
        </w:rPr>
        <w:t xml:space="preserve"> </w:t>
      </w:r>
      <w:r w:rsidRPr="00225985">
        <w:rPr>
          <w:rStyle w:val="StyleBlue1"/>
          <w:noProof w:val="0"/>
          <w:cs/>
        </w:rPr>
        <w:t xml:space="preserve">sūryācandramasāv ubhau vidyun nakṣatrāṇi yac cāsyehāsti yac ca nāsti sarvaṁ tad asmin samāhitam iti </w:t>
      </w:r>
      <w:r w:rsidRPr="00B07D92">
        <w:rPr>
          <w:rStyle w:val="StyleBlack"/>
          <w:rFonts w:cs="Balaram"/>
          <w:noProof w:val="0"/>
          <w:lang w:bidi="sa-IN"/>
        </w:rPr>
        <w:t>[chā.u. 8.1.3] iti ca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atra yāvatā hṛdaya-puṇḍarīkāntarvartitvaṁ bhāvatā eva sarva-vyāpakatvam acintyāṁ śaktiṁ vinā na sambhavati | nahi ghaṭa-varty-ākāśo yāvān tāvaty eva candra-sūryādy-ādhāratvaṁ yujyate iti | na ca hṛt-puṇḍarīke brahmaṇaḥ pratibimbatvāt sarva-samāveśaḥ sambhāvīti | vibhoḥ paricchinnopādhau sāmastyena pratibimbatvam adṛṣṭa-caram |</w:t>
      </w:r>
    </w:p>
    <w:p w:rsidR="008E6F62" w:rsidRPr="00B07D92" w:rsidRDefault="008E6F62" w:rsidP="000F7EC9">
      <w:pPr>
        <w:rPr>
          <w:rStyle w:val="StyleBlack"/>
          <w:rFonts w:cs="Balaram"/>
          <w:noProof w:val="0"/>
          <w:cs/>
          <w:lang w:bidi="sa-IN"/>
        </w:rPr>
      </w:pPr>
    </w:p>
    <w:p w:rsidR="008E6F62" w:rsidRPr="00B07D92" w:rsidRDefault="008E6F62" w:rsidP="000F7EC9">
      <w:pPr>
        <w:rPr>
          <w:rStyle w:val="StyleBlack"/>
          <w:rFonts w:cs="Balaram"/>
          <w:noProof w:val="0"/>
          <w:cs/>
          <w:lang w:bidi="sa-IN"/>
        </w:rPr>
      </w:pPr>
      <w:r w:rsidRPr="00B07D92">
        <w:rPr>
          <w:rStyle w:val="StyleBlack"/>
          <w:rFonts w:cs="Balaram"/>
          <w:noProof w:val="0"/>
          <w:lang w:bidi="sa-IN"/>
        </w:rPr>
        <w:t xml:space="preserve">na hi ghaṭādāv ākāśaṁ sāmastyena pratibimbatvam āpadyeteti | tasmād acintyaiva śaktir yogamāyākhyā tatrābhyupagamanīyā | evam evaikair brahma-sūtreṣu vaiśvānarākhyasya prādeśa-mātratvena śrutasya parama-puruṣasya vicāre siddhāntitam | </w:t>
      </w:r>
      <w:r w:rsidRPr="00225985">
        <w:rPr>
          <w:rStyle w:val="StyleBlue1"/>
        </w:rPr>
        <w:t>sampatter iti</w:t>
      </w:r>
      <w:r w:rsidRPr="00225985">
        <w:rPr>
          <w:rStyle w:val="FootnoteReference"/>
          <w:rFonts w:cs="Balaram"/>
        </w:rPr>
        <w:footnoteReference w:id="251"/>
      </w:r>
      <w:r w:rsidRPr="00225985">
        <w:rPr>
          <w:rStyle w:val="StyleBlue1"/>
        </w:rPr>
        <w:t xml:space="preserve"> jaiminis tathā hi darśayati </w:t>
      </w:r>
      <w:r w:rsidRPr="00B07D92">
        <w:rPr>
          <w:rStyle w:val="StyleBlack"/>
          <w:rFonts w:cs="Balaram"/>
          <w:noProof w:val="0"/>
          <w:lang w:bidi="sa-IN"/>
        </w:rPr>
        <w:t>[ve.sū. 1.2.32], yathā sampattir acintyaiśvaryaṁ śrutiś ca tathā</w:t>
      </w:r>
      <w:r w:rsidRPr="00225985">
        <w:rPr>
          <w:rStyle w:val="FootnoteReference"/>
          <w:rFonts w:cs="Balaram"/>
        </w:rPr>
        <w:footnoteReference w:id="252"/>
      </w:r>
      <w:r w:rsidRPr="00B07D92">
        <w:rPr>
          <w:rStyle w:val="StyleBlack"/>
          <w:rFonts w:cs="Balaram"/>
          <w:noProof w:val="0"/>
          <w:lang w:bidi="sa-IN"/>
        </w:rPr>
        <w:t xml:space="preserve"> darśayati—</w:t>
      </w:r>
      <w:r w:rsidRPr="00225985">
        <w:rPr>
          <w:rStyle w:val="StyleBlue1"/>
          <w:noProof w:val="0"/>
          <w:cs/>
        </w:rPr>
        <w:t>yas tv etam evaṁ prādeśa-mātram abhivimānam ātmānaṁ vaiśvānaram upāste</w:t>
      </w:r>
      <w:r w:rsidRPr="00B07D92">
        <w:rPr>
          <w:rStyle w:val="StyleBlack"/>
          <w:rFonts w:cs="Balaram"/>
          <w:noProof w:val="0"/>
          <w:lang w:bidi="sa-IN"/>
        </w:rPr>
        <w:t xml:space="preserve"> [chā.u. 5.18.1] iti | mitatvena sarvato vigatamānatvena ca darśanāt | tatraiva, </w:t>
      </w:r>
      <w:r w:rsidRPr="00225985">
        <w:rPr>
          <w:rStyle w:val="StyleBlack"/>
          <w:rFonts w:cs="Balaram"/>
          <w:noProof w:val="0"/>
          <w:cs/>
        </w:rPr>
        <w:t>prādeśa-mātr</w:t>
      </w:r>
      <w:r w:rsidRPr="00B07D92">
        <w:rPr>
          <w:rStyle w:val="StyleBlack"/>
          <w:rFonts w:cs="Balaram"/>
          <w:noProof w:val="0"/>
          <w:lang w:bidi="sa-IN"/>
        </w:rPr>
        <w:t>e</w:t>
      </w:r>
      <w:r w:rsidRPr="00225985">
        <w:rPr>
          <w:rStyle w:val="StyleBlue1"/>
        </w:rPr>
        <w:t xml:space="preserve"> tasyā ha vā etasātmano </w:t>
      </w:r>
      <w:r w:rsidRPr="00225985">
        <w:rPr>
          <w:rStyle w:val="StyleBlue1"/>
          <w:noProof w:val="0"/>
          <w:cs/>
        </w:rPr>
        <w:t>vaiśvānara</w:t>
      </w:r>
      <w:r w:rsidRPr="00225985">
        <w:rPr>
          <w:rStyle w:val="StyleBlue1"/>
        </w:rPr>
        <w:t xml:space="preserve">sya mūrdhaiva sutejāś cakṣur viśva-rūpaḥ </w:t>
      </w:r>
      <w:r w:rsidRPr="00B07D92">
        <w:rPr>
          <w:rStyle w:val="StyleBlack"/>
          <w:rFonts w:cs="Balaram"/>
          <w:noProof w:val="0"/>
          <w:lang w:bidi="sa-IN"/>
        </w:rPr>
        <w:t>[chā.u. 5.18.2] ity-ādinā trailokya-samāveśanāc ceti |</w:t>
      </w:r>
    </w:p>
    <w:p w:rsidR="008E6F62" w:rsidRPr="00B07D92" w:rsidRDefault="008E6F62" w:rsidP="000F7EC9">
      <w:pPr>
        <w:rPr>
          <w:rStyle w:val="StyleBlack"/>
          <w:rFonts w:cs="Balaram"/>
          <w:noProof w:val="0"/>
          <w:cs/>
          <w:lang w:bidi="sa-IN"/>
        </w:rPr>
      </w:pPr>
    </w:p>
    <w:p w:rsidR="008E6F62" w:rsidRPr="00225985" w:rsidRDefault="008E6F62" w:rsidP="000F7EC9">
      <w:pPr>
        <w:rPr>
          <w:color w:val="008000"/>
        </w:rPr>
      </w:pPr>
      <w:r w:rsidRPr="00B07D92">
        <w:rPr>
          <w:rStyle w:val="StyleBlack"/>
          <w:rFonts w:cs="Balaram"/>
          <w:noProof w:val="0"/>
          <w:lang w:bidi="sa-IN"/>
        </w:rPr>
        <w:t>atha śrī-vigraha-prasaṅge sūtra-catuṣṭayasya mādhva-bhāṣye, yathā—</w:t>
      </w:r>
      <w:r w:rsidRPr="00225985">
        <w:rPr>
          <w:rStyle w:val="StyleBlue1"/>
          <w:noProof w:val="0"/>
          <w:cs/>
        </w:rPr>
        <w:t xml:space="preserve">arūpavad eva hi tat-pradhānatvāt </w:t>
      </w:r>
      <w:r w:rsidRPr="00B07D92">
        <w:rPr>
          <w:rStyle w:val="StyleBlack"/>
          <w:rFonts w:cs="Balaram"/>
          <w:noProof w:val="0"/>
          <w:lang w:bidi="sa-IN"/>
        </w:rPr>
        <w:t>[ve.sū. 3.2.14], iti | asya sūtrasya bhāṣyaṁ, yathā—</w:t>
      </w:r>
      <w:r w:rsidRPr="00225985">
        <w:rPr>
          <w:color w:val="008000"/>
        </w:rPr>
        <w:t xml:space="preserve">prakṛty-ādi-pravartakatvena tad-uttamatvān naiva rūpavad brahma hi, śabdād </w:t>
      </w:r>
      <w:r w:rsidRPr="00225985">
        <w:rPr>
          <w:rStyle w:val="StyleBlue1"/>
        </w:rPr>
        <w:t>asthūlam anaṇu</w:t>
      </w:r>
      <w:r w:rsidRPr="00225985">
        <w:rPr>
          <w:color w:val="008000"/>
        </w:rPr>
        <w:t xml:space="preserve"> [bṛ.ā.u. 3.8.8] ity-ādi-śruteś ca |</w:t>
      </w:r>
    </w:p>
    <w:p w:rsidR="008E6F62" w:rsidRPr="00225985" w:rsidRDefault="008E6F62" w:rsidP="000F7EC9">
      <w:pPr>
        <w:rPr>
          <w:color w:val="008000"/>
        </w:rPr>
      </w:pPr>
    </w:p>
    <w:p w:rsidR="008E6F62" w:rsidRPr="00225985" w:rsidRDefault="008E6F62" w:rsidP="000F7EC9">
      <w:pPr>
        <w:pStyle w:val="Quote"/>
      </w:pPr>
      <w:r w:rsidRPr="00225985">
        <w:t>bhautikānīha rūpāṇi bhūtebhyo’sau paro yataḥ |</w:t>
      </w:r>
    </w:p>
    <w:p w:rsidR="008E6F62" w:rsidRPr="00225985" w:rsidRDefault="008E6F62" w:rsidP="000F7EC9">
      <w:pPr>
        <w:pStyle w:val="Quote"/>
        <w:rPr>
          <w:color w:val="000000"/>
        </w:rPr>
      </w:pPr>
      <w:r w:rsidRPr="00225985">
        <w:t xml:space="preserve">arūpavān ataḥ proktaḥ kva tad avyaktataḥ paraḥ || </w:t>
      </w:r>
      <w:r w:rsidRPr="00225985">
        <w:rPr>
          <w:color w:val="008000"/>
        </w:rPr>
        <w:t>iti ca mātsye |</w:t>
      </w:r>
    </w:p>
    <w:p w:rsidR="008E6F62" w:rsidRPr="00225985" w:rsidRDefault="008E6F62" w:rsidP="000F7EC9">
      <w:pPr>
        <w:rPr>
          <w:rStyle w:val="StyleBlue1"/>
          <w:noProof w:val="0"/>
          <w:cs/>
        </w:rPr>
      </w:pPr>
    </w:p>
    <w:p w:rsidR="008E6F62" w:rsidRPr="00B07D92" w:rsidRDefault="008E6F62" w:rsidP="000F7EC9">
      <w:pPr>
        <w:rPr>
          <w:rStyle w:val="StyleBlack"/>
          <w:rFonts w:cs="Balaram"/>
          <w:noProof w:val="0"/>
          <w:cs/>
          <w:lang w:bidi="sa-IN"/>
        </w:rPr>
      </w:pPr>
      <w:r w:rsidRPr="00225985">
        <w:rPr>
          <w:rStyle w:val="StyleBlue1"/>
          <w:noProof w:val="0"/>
          <w:cs/>
        </w:rPr>
        <w:t xml:space="preserve">prakāśavac cāvaiyarthyāt </w:t>
      </w:r>
      <w:r w:rsidRPr="00B07D92">
        <w:rPr>
          <w:rStyle w:val="StyleBlack"/>
          <w:rFonts w:cs="Balaram"/>
          <w:noProof w:val="0"/>
          <w:lang w:bidi="sa-IN"/>
        </w:rPr>
        <w:t>[ve.sū. 3.2.15] iti | bhāṣyaṁ—</w:t>
      </w:r>
    </w:p>
    <w:p w:rsidR="008E6F62" w:rsidRPr="00B07D92" w:rsidRDefault="008E6F62" w:rsidP="000F7EC9">
      <w:pPr>
        <w:rPr>
          <w:rStyle w:val="StyleBlack"/>
          <w:rFonts w:cs="Balaram"/>
          <w:noProof w:val="0"/>
          <w:cs/>
          <w:lang w:bidi="sa-IN"/>
        </w:rPr>
      </w:pPr>
    </w:p>
    <w:p w:rsidR="008E6F62" w:rsidRPr="00225985" w:rsidRDefault="008E6F62" w:rsidP="000F7EC9">
      <w:pPr>
        <w:pStyle w:val="Quote"/>
        <w:rPr>
          <w:color w:val="008000"/>
        </w:rPr>
      </w:pPr>
      <w:r w:rsidRPr="00225985">
        <w:t xml:space="preserve">yadā paśyaḥ paśyate rukma-varṇaṁ </w:t>
      </w:r>
      <w:r w:rsidRPr="00225985">
        <w:rPr>
          <w:color w:val="008000"/>
        </w:rPr>
        <w:t>[mu.u. 1.3],</w:t>
      </w:r>
      <w:r w:rsidRPr="00225985">
        <w:rPr>
          <w:color w:val="000000"/>
        </w:rPr>
        <w:t xml:space="preserve"> </w:t>
      </w:r>
      <w:r w:rsidRPr="00225985">
        <w:t xml:space="preserve">śyāmāc chabalaṁ prapadye </w:t>
      </w:r>
      <w:r w:rsidRPr="00225985">
        <w:rPr>
          <w:color w:val="008000"/>
        </w:rPr>
        <w:t>[chā.u. 8.13.1]</w:t>
      </w:r>
      <w:r w:rsidRPr="00225985">
        <w:t xml:space="preserve"> suvarṇa-jyotiḥ </w:t>
      </w:r>
      <w:r w:rsidRPr="00225985">
        <w:rPr>
          <w:color w:val="008000"/>
        </w:rPr>
        <w:t>[tai.u. 3.10.6] ity-ādi-śrutināṁ ca na vaiyarthyaṁ vilakṣaṇa-rūpatvāt, yathā cakṣur-ādi-prakāśe vidyamāne’pi vailakṣaṇyād aprakāśatvādi-vyavahāraḥ</w:t>
      </w:r>
      <w:r w:rsidRPr="00225985">
        <w:rPr>
          <w:rFonts w:ascii="Times New Roman" w:hAnsi="Times New Roman" w:cs="Times New Roman"/>
          <w:color w:val="008000"/>
        </w:rPr>
        <w:t> </w:t>
      </w:r>
      <w:r w:rsidRPr="00225985">
        <w:rPr>
          <w:color w:val="008000"/>
        </w:rPr>
        <w:t>||</w:t>
      </w:r>
    </w:p>
    <w:p w:rsidR="008E6F62" w:rsidRPr="00225985" w:rsidRDefault="008E6F62" w:rsidP="000F7EC9">
      <w:pPr>
        <w:rPr>
          <w:rStyle w:val="StyleBlack"/>
          <w:rFonts w:cs="Balaram"/>
          <w:noProof w:val="0"/>
          <w:cs/>
        </w:rPr>
      </w:pPr>
    </w:p>
    <w:p w:rsidR="008E6F62" w:rsidRPr="00B07D92" w:rsidRDefault="008E6F62" w:rsidP="000F7EC9">
      <w:pPr>
        <w:rPr>
          <w:rStyle w:val="StyleBlack"/>
          <w:rFonts w:cs="Balaram"/>
          <w:noProof w:val="0"/>
          <w:cs/>
          <w:lang w:bidi="sa-IN"/>
        </w:rPr>
      </w:pPr>
      <w:r w:rsidRPr="00225985">
        <w:rPr>
          <w:rStyle w:val="StyleBlue1"/>
          <w:noProof w:val="0"/>
          <w:cs/>
        </w:rPr>
        <w:t xml:space="preserve">āha ca tan-mātraṁ </w:t>
      </w:r>
      <w:r w:rsidRPr="00225985">
        <w:t>[ve.sū. 3.2.16] iti | bhāṣyam—</w:t>
      </w:r>
      <w:r w:rsidRPr="00225985">
        <w:rPr>
          <w:color w:val="008000"/>
        </w:rPr>
        <w:t>vailakṣaṇyaṁ cocyate—</w:t>
      </w:r>
    </w:p>
    <w:p w:rsidR="008E6F62" w:rsidRPr="00225985" w:rsidRDefault="008E6F62" w:rsidP="000F7EC9">
      <w:pPr>
        <w:pStyle w:val="Quote"/>
      </w:pPr>
    </w:p>
    <w:p w:rsidR="008E6F62" w:rsidRPr="00225985" w:rsidRDefault="008E6F62" w:rsidP="000F7EC9">
      <w:pPr>
        <w:pStyle w:val="Quote"/>
      </w:pPr>
      <w:r w:rsidRPr="00225985">
        <w:t>ānanda-mātram ajaraṁ purāṇaṁ</w:t>
      </w:r>
    </w:p>
    <w:p w:rsidR="008E6F62" w:rsidRPr="00225985" w:rsidRDefault="008E6F62" w:rsidP="000F7EC9">
      <w:pPr>
        <w:pStyle w:val="Quote"/>
      </w:pPr>
      <w:r w:rsidRPr="00225985">
        <w:t>ekaṁ santaṁ bahudhā dṛśyamānam |</w:t>
      </w:r>
    </w:p>
    <w:p w:rsidR="008E6F62" w:rsidRPr="002E178F" w:rsidRDefault="008E6F62" w:rsidP="000F7EC9">
      <w:pPr>
        <w:pStyle w:val="Quote"/>
        <w:rPr>
          <w:lang w:val="fr-FR"/>
        </w:rPr>
      </w:pPr>
      <w:r w:rsidRPr="002E178F">
        <w:rPr>
          <w:lang w:val="fr-FR"/>
        </w:rPr>
        <w:t>tam ātma-sthaṁ ye tu paśyanti dhīrās</w:t>
      </w:r>
    </w:p>
    <w:p w:rsidR="008E6F62" w:rsidRPr="002E178F" w:rsidRDefault="008E6F62" w:rsidP="000F7EC9">
      <w:pPr>
        <w:pStyle w:val="Quote"/>
        <w:rPr>
          <w:color w:val="000000"/>
          <w:lang w:val="fr-FR"/>
        </w:rPr>
      </w:pPr>
      <w:r w:rsidRPr="002E178F">
        <w:rPr>
          <w:lang w:val="fr-FR"/>
        </w:rPr>
        <w:t xml:space="preserve">teṣāṁ sukhaṁ śāśvataṁ netareṣām || </w:t>
      </w:r>
      <w:r w:rsidRPr="002E178F">
        <w:rPr>
          <w:color w:val="008000"/>
          <w:lang w:val="fr-FR"/>
        </w:rPr>
        <w:t>[śve.u. 6.12] iti caturveda-śikhāyām ||</w:t>
      </w:r>
    </w:p>
    <w:p w:rsidR="008E6F62" w:rsidRPr="002E178F" w:rsidRDefault="008E6F62" w:rsidP="000F7EC9">
      <w:pPr>
        <w:rPr>
          <w:lang w:val="fr-FR"/>
        </w:rPr>
      </w:pPr>
    </w:p>
    <w:p w:rsidR="008E6F62" w:rsidRPr="002E178F" w:rsidRDefault="008E6F62" w:rsidP="000F7EC9">
      <w:pPr>
        <w:rPr>
          <w:color w:val="008000"/>
          <w:lang w:val="fr-FR"/>
        </w:rPr>
      </w:pPr>
      <w:r w:rsidRPr="00225985">
        <w:rPr>
          <w:rStyle w:val="StyleBlue1"/>
          <w:noProof w:val="0"/>
          <w:cs/>
        </w:rPr>
        <w:t xml:space="preserve">darśayati cātho api smaryate </w:t>
      </w:r>
      <w:r w:rsidRPr="002E178F">
        <w:rPr>
          <w:rStyle w:val="StyleBlack"/>
          <w:rFonts w:cs="Balaram"/>
          <w:lang w:val="fr-FR" w:bidi="sa-IN"/>
        </w:rPr>
        <w:t>[ve.sū. 3.2.17] iti | bhāṣyam—</w:t>
      </w:r>
      <w:r w:rsidRPr="002E178F">
        <w:rPr>
          <w:color w:val="008000"/>
          <w:lang w:val="fr-FR"/>
        </w:rPr>
        <w:t>darśayati cānanda-svarūpam—</w:t>
      </w:r>
      <w:r w:rsidRPr="002E178F">
        <w:rPr>
          <w:rStyle w:val="StyleBlue1"/>
          <w:lang w:val="fr-FR"/>
        </w:rPr>
        <w:t xml:space="preserve">tad-vijñānena paripaśyanti dhīrā ānanda-rūpam ajaraṁ yad vibhāti </w:t>
      </w:r>
      <w:r w:rsidRPr="002E178F">
        <w:rPr>
          <w:color w:val="008000"/>
          <w:lang w:val="fr-FR"/>
        </w:rPr>
        <w:t xml:space="preserve">[mu.u. 2.2.7] iti śrutiḥ | </w:t>
      </w:r>
    </w:p>
    <w:p w:rsidR="008E6F62" w:rsidRPr="002E178F" w:rsidRDefault="008E6F62" w:rsidP="000F7EC9">
      <w:pPr>
        <w:rPr>
          <w:color w:val="008000"/>
          <w:lang w:val="fr-FR"/>
        </w:rPr>
      </w:pPr>
    </w:p>
    <w:p w:rsidR="008E6F62" w:rsidRPr="002E178F" w:rsidRDefault="008E6F62" w:rsidP="000F7EC9">
      <w:pPr>
        <w:pStyle w:val="Quote"/>
        <w:rPr>
          <w:lang w:val="fr-FR"/>
        </w:rPr>
      </w:pPr>
      <w:r w:rsidRPr="002E178F">
        <w:rPr>
          <w:lang w:val="fr-FR"/>
        </w:rPr>
        <w:t>śuddha-sphaṭika-saṅkāśaṁ vāsudevaṁ nirañjanaḥ |</w:t>
      </w:r>
    </w:p>
    <w:p w:rsidR="008E6F62" w:rsidRPr="002E178F" w:rsidRDefault="008E6F62" w:rsidP="000F7EC9">
      <w:pPr>
        <w:pStyle w:val="Quote"/>
        <w:rPr>
          <w:color w:val="008000"/>
          <w:lang w:val="fr-FR"/>
        </w:rPr>
      </w:pPr>
      <w:r w:rsidRPr="002E178F">
        <w:rPr>
          <w:lang w:val="fr-FR"/>
        </w:rPr>
        <w:t xml:space="preserve">cintayīta yatir nānyaṁ jñāna-rūpād ṛte hareḥ || </w:t>
      </w:r>
      <w:r w:rsidRPr="002E178F">
        <w:rPr>
          <w:color w:val="008000"/>
          <w:lang w:val="fr-FR"/>
        </w:rPr>
        <w:t>iti mātsya iti |</w:t>
      </w:r>
    </w:p>
    <w:p w:rsidR="008E6F62" w:rsidRPr="002E178F" w:rsidRDefault="008E6F62" w:rsidP="000F7EC9">
      <w:pPr>
        <w:pStyle w:val="Quote"/>
        <w:rPr>
          <w:color w:val="008000"/>
          <w:lang w:val="fr-FR"/>
        </w:rPr>
      </w:pPr>
    </w:p>
    <w:p w:rsidR="008E6F62" w:rsidRPr="002E178F" w:rsidRDefault="008E6F62" w:rsidP="000F7EC9">
      <w:pPr>
        <w:rPr>
          <w:lang w:val="fr-FR"/>
        </w:rPr>
      </w:pPr>
      <w:r w:rsidRPr="002E178F">
        <w:rPr>
          <w:lang w:val="fr-FR"/>
        </w:rPr>
        <w:t xml:space="preserve">atra, </w:t>
      </w:r>
      <w:r w:rsidRPr="002E178F">
        <w:rPr>
          <w:rStyle w:val="StyleBlue1"/>
          <w:lang w:val="fr-FR"/>
        </w:rPr>
        <w:t xml:space="preserve">ānandaṁ brahmaṇo rūpaṁ </w:t>
      </w:r>
      <w:r w:rsidRPr="002E178F">
        <w:rPr>
          <w:lang w:val="fr-FR"/>
        </w:rPr>
        <w:t>bheda-nirdeśaś ca śrūyate | tathā mādhva-bhāṣya evodāhṛtaṁ śruty-antaraṁ ca—</w:t>
      </w:r>
    </w:p>
    <w:p w:rsidR="008E6F62" w:rsidRPr="002E178F" w:rsidRDefault="008E6F62" w:rsidP="000F7EC9">
      <w:pPr>
        <w:rPr>
          <w:lang w:val="fr-FR"/>
        </w:rPr>
      </w:pPr>
    </w:p>
    <w:p w:rsidR="008E6F62" w:rsidRPr="002E178F" w:rsidRDefault="008E6F62" w:rsidP="000F7EC9">
      <w:pPr>
        <w:pStyle w:val="Quote"/>
        <w:rPr>
          <w:lang w:val="fr-FR"/>
        </w:rPr>
      </w:pPr>
      <w:r w:rsidRPr="002E178F">
        <w:rPr>
          <w:lang w:val="fr-FR"/>
        </w:rPr>
        <w:t>sad-dehaḥ sukha-gandhaś ca jñānabhāḥ sat-parākramaḥ |</w:t>
      </w:r>
    </w:p>
    <w:p w:rsidR="008E6F62" w:rsidRPr="002E178F" w:rsidRDefault="008E6F62" w:rsidP="000F7EC9">
      <w:pPr>
        <w:pStyle w:val="Quote"/>
        <w:rPr>
          <w:color w:val="000000"/>
          <w:lang w:val="fr-FR"/>
        </w:rPr>
      </w:pPr>
      <w:r w:rsidRPr="002E178F">
        <w:rPr>
          <w:lang w:val="fr-FR"/>
        </w:rPr>
        <w:t xml:space="preserve">jñāna-jñānaḥ sukhī mukhyaḥ sa viṣṇuḥ paramākṣaraḥ || </w:t>
      </w:r>
      <w:r w:rsidRPr="002E178F">
        <w:rPr>
          <w:color w:val="000000"/>
          <w:lang w:val="fr-FR"/>
        </w:rPr>
        <w:t>iti |</w:t>
      </w:r>
    </w:p>
    <w:p w:rsidR="008E6F62" w:rsidRPr="002E178F" w:rsidRDefault="008E6F62" w:rsidP="00514775">
      <w:pPr>
        <w:rPr>
          <w:lang w:val="fr-FR"/>
        </w:rPr>
      </w:pPr>
    </w:p>
    <w:p w:rsidR="008E6F62" w:rsidRPr="002E178F" w:rsidRDefault="008E6F62" w:rsidP="00146721">
      <w:pPr>
        <w:rPr>
          <w:lang w:val="fr-FR"/>
        </w:rPr>
      </w:pPr>
      <w:r w:rsidRPr="002E178F">
        <w:rPr>
          <w:lang w:val="fr-FR"/>
        </w:rPr>
        <w:t>śrī-rāmānuja-caraṇāś caivaṁ vadanti—</w:t>
      </w:r>
      <w:r w:rsidRPr="00225985">
        <w:rPr>
          <w:rStyle w:val="StyleBlue1"/>
          <w:noProof w:val="0"/>
          <w:cs/>
        </w:rPr>
        <w:t>antas tad-dharmopadeśāt</w:t>
      </w:r>
      <w:r w:rsidRPr="00225985">
        <w:rPr>
          <w:noProof w:val="0"/>
          <w:cs/>
        </w:rPr>
        <w:t xml:space="preserve"> </w:t>
      </w:r>
      <w:r w:rsidRPr="002E178F">
        <w:rPr>
          <w:lang w:val="fr-FR"/>
        </w:rPr>
        <w:t>[ve.sū. 1.1.20] ity atra bhāṣyam—</w:t>
      </w:r>
    </w:p>
    <w:p w:rsidR="008E6F62" w:rsidRPr="002E178F" w:rsidRDefault="008E6F62" w:rsidP="00146721">
      <w:pPr>
        <w:rPr>
          <w:lang w:val="fr-FR"/>
        </w:rPr>
      </w:pPr>
    </w:p>
    <w:p w:rsidR="008E6F62" w:rsidRPr="002E178F" w:rsidRDefault="008E6F62" w:rsidP="00146721">
      <w:pPr>
        <w:pStyle w:val="Quote"/>
        <w:rPr>
          <w:color w:val="008000"/>
          <w:lang w:val="fr-FR"/>
        </w:rPr>
      </w:pPr>
      <w:r w:rsidRPr="002E178F">
        <w:rPr>
          <w:color w:val="008000"/>
          <w:lang w:val="fr-FR"/>
        </w:rPr>
        <w:t>parasyeva brahmaṇo nikhila-heya pratyanīkānanta-jñānānandaika-svarūpatayā sakaletara-vilakṣaṇasya svābhāvikānatiśayāsaṅkhyeya-kalyāṇa-guṇa-gaṇāś ca santi | tadvad eva svābhimatānurūpaika-rūpācintya-divyādbhuta-nitya-niravadya-niratiśayaujjvalya-saundarya-saugandha-saukumārya-lāvaṇya-yauvanādy-ananta-guṇa-nidhi divya-rūpam api svābhāvikam asti | tad evopāsakānugraheṇa tat-tat-pratipattyānurūpa-saṁsthānaṁ karoty apāra-kāruṇya-sauśīlya-vātsalyaudārya-jalanidhi-nirastākhila-heya-gandhopahata-pāpmā paraṁ brahma puruṣottamo nārāyaṇa iti |</w:t>
      </w:r>
    </w:p>
    <w:p w:rsidR="008E6F62" w:rsidRPr="002E178F" w:rsidRDefault="008E6F62" w:rsidP="00146721">
      <w:pPr>
        <w:pStyle w:val="Quote"/>
        <w:rPr>
          <w:color w:val="008000"/>
          <w:lang w:val="fr-FR"/>
        </w:rPr>
      </w:pPr>
    </w:p>
    <w:p w:rsidR="008E6F62" w:rsidRPr="002E178F" w:rsidRDefault="008E6F62" w:rsidP="00146721">
      <w:pPr>
        <w:pStyle w:val="Quote"/>
        <w:rPr>
          <w:color w:val="000000"/>
          <w:lang w:val="fr-FR"/>
        </w:rPr>
      </w:pPr>
      <w:r w:rsidRPr="002E178F">
        <w:rPr>
          <w:lang w:val="fr-FR"/>
        </w:rPr>
        <w:t>yato vā imāni bhūtāni jāyante</w:t>
      </w:r>
      <w:r w:rsidRPr="002E178F">
        <w:rPr>
          <w:color w:val="008000"/>
          <w:lang w:val="fr-FR"/>
        </w:rPr>
        <w:t xml:space="preserve"> [tai.u. 3.1], </w:t>
      </w:r>
      <w:r w:rsidRPr="002E178F">
        <w:rPr>
          <w:lang w:val="fr-FR"/>
        </w:rPr>
        <w:t>sad eva somyedam agra āsīt</w:t>
      </w:r>
      <w:r w:rsidRPr="002E178F">
        <w:rPr>
          <w:color w:val="008000"/>
          <w:lang w:val="fr-FR"/>
        </w:rPr>
        <w:t xml:space="preserve"> [chā.u. 6.2.1], </w:t>
      </w:r>
      <w:r w:rsidRPr="002E178F">
        <w:rPr>
          <w:lang w:val="fr-FR"/>
        </w:rPr>
        <w:t>ātmā vā idam eka evāgra āsīt</w:t>
      </w:r>
      <w:r w:rsidRPr="002E178F">
        <w:rPr>
          <w:color w:val="008000"/>
          <w:lang w:val="fr-FR"/>
        </w:rPr>
        <w:t xml:space="preserve"> [ai.u. 1.1.1], </w:t>
      </w:r>
      <w:r w:rsidRPr="002E178F">
        <w:rPr>
          <w:lang w:val="fr-FR"/>
        </w:rPr>
        <w:t>eko hi vai nārāyaṇa āsīt, na brahmā neśānaḥ</w:t>
      </w:r>
      <w:r w:rsidRPr="002E178F">
        <w:rPr>
          <w:color w:val="008000"/>
          <w:lang w:val="fr-FR"/>
        </w:rPr>
        <w:t xml:space="preserve"> [mahā.u. 1.1] ity-ādiṣu nikhila-jagad-eka-kāraṇatayāvagatasya parasya brahmaṇaḥ, </w:t>
      </w:r>
      <w:r w:rsidRPr="002E178F">
        <w:rPr>
          <w:lang w:val="fr-FR"/>
        </w:rPr>
        <w:t>satyaṁ jñānam anantaṁ brahma</w:t>
      </w:r>
      <w:r w:rsidRPr="002E178F">
        <w:rPr>
          <w:color w:val="008000"/>
          <w:lang w:val="fr-FR"/>
        </w:rPr>
        <w:t xml:space="preserve"> [tai.ā. 1], </w:t>
      </w:r>
      <w:r w:rsidRPr="002E178F">
        <w:rPr>
          <w:lang w:val="fr-FR"/>
        </w:rPr>
        <w:t>vijñānam ānandaṁ brahma</w:t>
      </w:r>
      <w:r w:rsidRPr="002E178F">
        <w:rPr>
          <w:color w:val="008000"/>
          <w:lang w:val="fr-FR"/>
        </w:rPr>
        <w:t xml:space="preserve"> [bṛ.ā.u. 5.9.18] ity-ādiṣv evambhūtaṁ svarūpam ity avagamyate | </w:t>
      </w:r>
      <w:r w:rsidRPr="002E178F">
        <w:rPr>
          <w:lang w:val="fr-FR"/>
        </w:rPr>
        <w:t>nirguṇaṁ</w:t>
      </w:r>
      <w:r w:rsidRPr="002E178F">
        <w:rPr>
          <w:color w:val="008000"/>
          <w:lang w:val="fr-FR"/>
        </w:rPr>
        <w:t xml:space="preserve"> [ātmopaniṣat], </w:t>
      </w:r>
      <w:r w:rsidRPr="002E178F">
        <w:rPr>
          <w:lang w:val="fr-FR"/>
        </w:rPr>
        <w:t>nirañjanaṁ</w:t>
      </w:r>
      <w:r w:rsidRPr="002E178F">
        <w:rPr>
          <w:color w:val="008000"/>
          <w:lang w:val="fr-FR"/>
        </w:rPr>
        <w:t xml:space="preserve"> [śve.u. 6.19], </w:t>
      </w:r>
      <w:r w:rsidRPr="002E178F">
        <w:rPr>
          <w:lang w:val="fr-FR"/>
        </w:rPr>
        <w:t>apahata-pāpmā vijaro vimṛtyur viśoko vijghaṁso’pipāsaḥ satya-kāmaḥ satya-saṅkalpaḥ</w:t>
      </w:r>
      <w:r w:rsidRPr="002E178F">
        <w:rPr>
          <w:color w:val="008000"/>
          <w:lang w:val="fr-FR"/>
        </w:rPr>
        <w:t xml:space="preserve"> [chā.u. 8.5.1] ||</w:t>
      </w:r>
    </w:p>
    <w:p w:rsidR="008E6F62" w:rsidRPr="002E178F" w:rsidRDefault="008E6F62" w:rsidP="00146721">
      <w:pPr>
        <w:pStyle w:val="Quote"/>
        <w:rPr>
          <w:lang w:val="fr-FR"/>
        </w:rPr>
      </w:pPr>
    </w:p>
    <w:p w:rsidR="008E6F62" w:rsidRPr="00B07D92" w:rsidRDefault="008E6F62" w:rsidP="00146721">
      <w:pPr>
        <w:pStyle w:val="Quote"/>
        <w:rPr>
          <w:noProof w:val="0"/>
          <w:cs/>
        </w:rPr>
      </w:pPr>
      <w:r w:rsidRPr="002E178F">
        <w:rPr>
          <w:lang w:val="fr-FR"/>
        </w:rPr>
        <w:t>na tasya kāryaṁ karaṇaṁ ca vidyate</w:t>
      </w:r>
    </w:p>
    <w:p w:rsidR="008E6F62" w:rsidRPr="00B07D92" w:rsidRDefault="008E6F62" w:rsidP="00146721">
      <w:pPr>
        <w:pStyle w:val="Quote"/>
        <w:rPr>
          <w:noProof w:val="0"/>
          <w:cs/>
        </w:rPr>
      </w:pPr>
      <w:r w:rsidRPr="00B07D92">
        <w:t>na tat-samaś cābhyadhikaś ca dṛśyate |</w:t>
      </w:r>
    </w:p>
    <w:p w:rsidR="008E6F62" w:rsidRPr="00B07D92" w:rsidRDefault="008E6F62" w:rsidP="00146721">
      <w:pPr>
        <w:pStyle w:val="Quote"/>
        <w:rPr>
          <w:noProof w:val="0"/>
          <w:cs/>
        </w:rPr>
      </w:pPr>
      <w:r w:rsidRPr="00B07D92">
        <w:t>parāsya śaktir vividhaiva śrūyate</w:t>
      </w:r>
    </w:p>
    <w:p w:rsidR="008E6F62" w:rsidRPr="00225985" w:rsidRDefault="008E6F62" w:rsidP="00146721">
      <w:pPr>
        <w:pStyle w:val="Quote"/>
      </w:pPr>
      <w:r w:rsidRPr="00B07D92">
        <w:t>svābhāvikī jñāna-bala-kriyā ca ||</w:t>
      </w:r>
      <w:r w:rsidRPr="00225985">
        <w:t xml:space="preserve"> </w:t>
      </w:r>
      <w:r w:rsidRPr="00225985">
        <w:rPr>
          <w:color w:val="008000"/>
        </w:rPr>
        <w:t>[śve.u. 6.8]</w:t>
      </w:r>
    </w:p>
    <w:p w:rsidR="008E6F62" w:rsidRPr="00225985" w:rsidRDefault="008E6F62" w:rsidP="00146721">
      <w:pPr>
        <w:pStyle w:val="Quote"/>
      </w:pPr>
    </w:p>
    <w:p w:rsidR="008E6F62" w:rsidRPr="00B07D92" w:rsidRDefault="008E6F62" w:rsidP="00146721">
      <w:pPr>
        <w:pStyle w:val="Quote"/>
        <w:rPr>
          <w:noProof w:val="0"/>
          <w:cs/>
        </w:rPr>
      </w:pPr>
      <w:r w:rsidRPr="00B07D92">
        <w:t>tam īśvarāṇāṁ paramaṁ maheśvaraṁ</w:t>
      </w:r>
    </w:p>
    <w:p w:rsidR="008E6F62" w:rsidRPr="00B07D92" w:rsidRDefault="008E6F62" w:rsidP="00146721">
      <w:pPr>
        <w:pStyle w:val="Quote"/>
        <w:rPr>
          <w:noProof w:val="0"/>
          <w:cs/>
        </w:rPr>
      </w:pPr>
      <w:r w:rsidRPr="00B07D92">
        <w:t>taṁ devatānāṁ paramaṁ ca daivatam |</w:t>
      </w:r>
    </w:p>
    <w:p w:rsidR="008E6F62" w:rsidRPr="00B07D92" w:rsidRDefault="008E6F62" w:rsidP="00146721">
      <w:pPr>
        <w:pStyle w:val="Quote"/>
        <w:rPr>
          <w:noProof w:val="0"/>
          <w:cs/>
        </w:rPr>
      </w:pPr>
      <w:r w:rsidRPr="00B07D92">
        <w:t>patiṁ patīnāṁ paramaṁ parastād</w:t>
      </w:r>
    </w:p>
    <w:p w:rsidR="008E6F62" w:rsidRPr="00225985" w:rsidRDefault="008E6F62" w:rsidP="00146721">
      <w:pPr>
        <w:pStyle w:val="Quote"/>
      </w:pPr>
      <w:r w:rsidRPr="00B07D92">
        <w:t>vidāma devaṁ bhuvaneśam īḍyam ||</w:t>
      </w:r>
      <w:r w:rsidRPr="00225985">
        <w:t xml:space="preserve"> </w:t>
      </w:r>
      <w:r w:rsidRPr="00225985">
        <w:rPr>
          <w:color w:val="008000"/>
        </w:rPr>
        <w:t>[śve.u. 6.7],</w:t>
      </w:r>
    </w:p>
    <w:p w:rsidR="008E6F62" w:rsidRPr="00225985" w:rsidRDefault="008E6F62" w:rsidP="00146721">
      <w:pPr>
        <w:pStyle w:val="Quote"/>
      </w:pPr>
    </w:p>
    <w:p w:rsidR="008E6F62" w:rsidRPr="00225985" w:rsidRDefault="008E6F62" w:rsidP="00146721">
      <w:pPr>
        <w:pStyle w:val="Quote"/>
      </w:pPr>
      <w:r w:rsidRPr="00225985">
        <w:t>sarvāṇi rūpāṇi vicintya dhīro</w:t>
      </w:r>
    </w:p>
    <w:p w:rsidR="008E6F62" w:rsidRPr="00225985" w:rsidRDefault="008E6F62" w:rsidP="00146721">
      <w:pPr>
        <w:pStyle w:val="Quote"/>
      </w:pPr>
      <w:r w:rsidRPr="00225985">
        <w:t xml:space="preserve">nāmāni kṛtvābhivadan yadāste | </w:t>
      </w:r>
    </w:p>
    <w:p w:rsidR="008E6F62" w:rsidRPr="00225985" w:rsidRDefault="008E6F62" w:rsidP="00146721">
      <w:pPr>
        <w:pStyle w:val="Quote"/>
      </w:pPr>
      <w:r w:rsidRPr="00225985">
        <w:t>vedāham etaṁ puruṣaṁ mahāntam</w:t>
      </w:r>
    </w:p>
    <w:p w:rsidR="008E6F62" w:rsidRPr="00225985" w:rsidRDefault="008E6F62" w:rsidP="00146721">
      <w:pPr>
        <w:pStyle w:val="Quote"/>
      </w:pPr>
      <w:r w:rsidRPr="00225985">
        <w:t xml:space="preserve">āditya-varṇaṁ tamasaḥ parastāt || </w:t>
      </w:r>
      <w:r w:rsidRPr="00225985">
        <w:rPr>
          <w:color w:val="008000"/>
        </w:rPr>
        <w:t>[yajuḥ 3.12]</w:t>
      </w:r>
    </w:p>
    <w:p w:rsidR="008E6F62" w:rsidRPr="00225985" w:rsidRDefault="008E6F62" w:rsidP="00146721">
      <w:pPr>
        <w:rPr>
          <w:color w:val="008000"/>
        </w:rPr>
      </w:pPr>
    </w:p>
    <w:p w:rsidR="008E6F62" w:rsidRPr="00225985" w:rsidRDefault="008E6F62" w:rsidP="00146721">
      <w:pPr>
        <w:pStyle w:val="Quote"/>
        <w:rPr>
          <w:color w:val="008000"/>
        </w:rPr>
      </w:pPr>
      <w:r w:rsidRPr="00225985">
        <w:t xml:space="preserve">sarve nimeṣā jajñire vidyutaḥ puruṣād adhi </w:t>
      </w:r>
      <w:r w:rsidRPr="00225985">
        <w:rPr>
          <w:color w:val="008000"/>
        </w:rPr>
        <w:t>[tai.nārā. 1] ity-ādiṣu parasya brahmaṇaḥ prākṛta-heya-guṇān prākṛta-heya-deha-sambandhaṁ tan-mūla-karma-vaśyatā-sambandhaṁ ca pratiṣidhya kalyāṇa-guṇān kalyāṇa-rūpaṁ ca vadanti |</w:t>
      </w:r>
    </w:p>
    <w:p w:rsidR="008E6F62" w:rsidRPr="00225985" w:rsidRDefault="008E6F62" w:rsidP="00146721">
      <w:pPr>
        <w:pStyle w:val="Quote"/>
        <w:rPr>
          <w:color w:val="008000"/>
        </w:rPr>
      </w:pPr>
    </w:p>
    <w:p w:rsidR="008E6F62" w:rsidRPr="00225985" w:rsidRDefault="008E6F62" w:rsidP="00146721">
      <w:pPr>
        <w:pStyle w:val="Quote"/>
        <w:rPr>
          <w:color w:val="008000"/>
        </w:rPr>
      </w:pPr>
      <w:r w:rsidRPr="00225985">
        <w:rPr>
          <w:color w:val="008000"/>
        </w:rPr>
        <w:t>tad idaṁ svābhāvikam eva rūpam upāsakānugraheṇa tat-pratipatty-anuguṇākāraṁ deva-manuṣyādi-saṁsthānaṁ karoti svecchayeva parama-kāruṇiko bhagavān | tad idam āha śrutiḥ—</w:t>
      </w:r>
      <w:r w:rsidRPr="00225985">
        <w:t>ajāyamāno bahudhā vijāyate</w:t>
      </w:r>
      <w:r w:rsidRPr="00225985">
        <w:rPr>
          <w:color w:val="008000"/>
        </w:rPr>
        <w:t xml:space="preserve"> iti | smṛtiś ca—</w:t>
      </w:r>
      <w:r w:rsidRPr="00225985">
        <w:t>ajo’pi sann avyayātmā bhūtānām īśvaro’pi san</w:t>
      </w:r>
      <w:r w:rsidRPr="00225985">
        <w:rPr>
          <w:color w:val="008000"/>
        </w:rPr>
        <w:t xml:space="preserve"> [gītā</w:t>
      </w:r>
      <w:r w:rsidRPr="00225985">
        <w:rPr>
          <w:color w:val="000000"/>
        </w:rPr>
        <w:t xml:space="preserve"> </w:t>
      </w:r>
      <w:r w:rsidRPr="00225985">
        <w:rPr>
          <w:color w:val="008000"/>
        </w:rPr>
        <w:t xml:space="preserve">4.6] iti | na paritrāṇāya sādhūnām ity-ādi, sādhavo hy upāsakāḥ | tat-paritrāṇam evoddeśyam ānuṣaṅgikas tu duṣkṛtāṁ vināśaḥ | saṅkalpa-mātreṇa tad-utpatteḥ | prakṛtiṁ svām adhiṣṭhāya ity-ādi | prakṛtiṁ svām iti prakṛtiḥ svabhāvaḥ | svam eva svabhāvam āsthāya na saṁsāriṇaṁ svabhāvam ity arthaḥ | </w:t>
      </w:r>
    </w:p>
    <w:p w:rsidR="008E6F62" w:rsidRPr="00225985" w:rsidRDefault="008E6F62" w:rsidP="00146721">
      <w:pPr>
        <w:pStyle w:val="Quote"/>
        <w:rPr>
          <w:color w:val="008000"/>
        </w:rPr>
      </w:pPr>
    </w:p>
    <w:p w:rsidR="008E6F62" w:rsidRPr="00225985" w:rsidRDefault="008E6F62" w:rsidP="00146721">
      <w:pPr>
        <w:pStyle w:val="Quote"/>
        <w:rPr>
          <w:color w:val="008000"/>
        </w:rPr>
      </w:pPr>
      <w:r w:rsidRPr="00225985">
        <w:rPr>
          <w:color w:val="008000"/>
        </w:rPr>
        <w:t>ātmanā yayeti sva-saṅkalpa-rūpeṇa jñānenety arthaḥ | māyā vayūnaṁ jñānaṁ [veda-nirghaṇṭau dharma-varge 22] iti jñāna-paryāyam api māyā-śabdaṁ nirghaṇṭukā adhīyate | āha ca bhagavān parāśaraḥ—</w:t>
      </w:r>
    </w:p>
    <w:p w:rsidR="008E6F62" w:rsidRPr="00225985" w:rsidRDefault="008E6F62" w:rsidP="00146721">
      <w:pPr>
        <w:pStyle w:val="Quote"/>
        <w:rPr>
          <w:color w:val="008000"/>
        </w:rPr>
      </w:pPr>
    </w:p>
    <w:p w:rsidR="008E6F62" w:rsidRPr="00225985" w:rsidRDefault="008E6F62" w:rsidP="00146721">
      <w:pPr>
        <w:pStyle w:val="Quote"/>
      </w:pPr>
      <w:r w:rsidRPr="00225985">
        <w:t>samastāḥ śakayaś caitān āpur yatra pratiṣṭhitāḥ |</w:t>
      </w:r>
    </w:p>
    <w:p w:rsidR="008E6F62" w:rsidRPr="00225985" w:rsidRDefault="008E6F62" w:rsidP="00146721">
      <w:pPr>
        <w:pStyle w:val="Quote"/>
      </w:pPr>
      <w:r w:rsidRPr="00225985">
        <w:t>tad viśva-rūpa-vairūpyaṁ rūpam anyad dharer mahat ||</w:t>
      </w:r>
    </w:p>
    <w:p w:rsidR="008E6F62" w:rsidRPr="00225985" w:rsidRDefault="008E6F62" w:rsidP="00146721">
      <w:pPr>
        <w:pStyle w:val="Quote"/>
      </w:pPr>
      <w:r w:rsidRPr="00225985">
        <w:t>samasta-śakti-rūpāṇi tat karoti janeśvara |</w:t>
      </w:r>
    </w:p>
    <w:p w:rsidR="008E6F62" w:rsidRPr="00225985" w:rsidRDefault="008E6F62" w:rsidP="00146721">
      <w:pPr>
        <w:pStyle w:val="Quote"/>
      </w:pPr>
      <w:r w:rsidRPr="00225985">
        <w:t>deva-tiryaṅ-manuṣyākhyā ceṣṭāvanti sva-līlayā |</w:t>
      </w:r>
    </w:p>
    <w:p w:rsidR="008E6F62" w:rsidRPr="00225985" w:rsidRDefault="008E6F62" w:rsidP="00146721">
      <w:pPr>
        <w:pStyle w:val="Quote"/>
        <w:rPr>
          <w:color w:val="008000"/>
        </w:rPr>
      </w:pPr>
      <w:r w:rsidRPr="00225985">
        <w:t xml:space="preserve">jagatām upakārāya na sā karma-nimittajā || </w:t>
      </w:r>
      <w:r w:rsidRPr="00225985">
        <w:rPr>
          <w:color w:val="008000"/>
        </w:rPr>
        <w:t>[vi.pu. 6.9.90] iti |</w:t>
      </w:r>
    </w:p>
    <w:p w:rsidR="008E6F62" w:rsidRPr="00225985" w:rsidRDefault="008E6F62" w:rsidP="00146721">
      <w:pPr>
        <w:pStyle w:val="Quote"/>
        <w:rPr>
          <w:color w:val="008000"/>
        </w:rPr>
      </w:pPr>
    </w:p>
    <w:p w:rsidR="008E6F62" w:rsidRPr="00225985" w:rsidRDefault="008E6F62" w:rsidP="00146721">
      <w:pPr>
        <w:pStyle w:val="Quote"/>
        <w:rPr>
          <w:color w:val="000000"/>
        </w:rPr>
      </w:pPr>
      <w:r w:rsidRPr="00225985">
        <w:rPr>
          <w:color w:val="008000"/>
        </w:rPr>
        <w:t>mahābhārate cāvatāra-rūpasyāpy aprākṛtatvam ucyate</w:t>
      </w:r>
      <w:r w:rsidRPr="00225985">
        <w:t>—na bhūta-sarvgātma-saṁsthāno deho’sya paramātmanaḥ</w:t>
      </w:r>
      <w:r w:rsidRPr="00225985">
        <w:rPr>
          <w:color w:val="000000"/>
        </w:rPr>
        <w:t xml:space="preserve"> </w:t>
      </w:r>
      <w:r w:rsidRPr="00225985">
        <w:rPr>
          <w:color w:val="008000"/>
        </w:rPr>
        <w:t xml:space="preserve">iti mahābhārate udyoga-parvaṇi | ataḥ parasyaiva brahmaṇa evaṁ-rūpa-rūpavattvād ayam api tasyaiva dharmaḥ </w:t>
      </w:r>
      <w:r w:rsidRPr="00225985">
        <w:rPr>
          <w:color w:val="000000"/>
        </w:rPr>
        <w:t>[śrī-bhāṣya 2.1.20] iti ||</w:t>
      </w:r>
    </w:p>
    <w:p w:rsidR="008E6F62" w:rsidRPr="00225985" w:rsidRDefault="008E6F62" w:rsidP="00146721"/>
    <w:p w:rsidR="008E6F62" w:rsidRPr="00225985" w:rsidRDefault="008E6F62" w:rsidP="00E02010">
      <w:r w:rsidRPr="00225985">
        <w:t>tatra tair api viśvarūpād vailakṣaṇyavattvena svarūpāntaraṅga-dharmatvena svarūpāntaraṅga-dharmāṇāṁ tat-tad-avyava-sanniveśānāṁ svarūpam eva dharmi bhaved ity evaṁ tad evāyavī-deha ity āgatatvena, yugapad api samasta-śakti-prādurbhāva-kartṛtvena ca svarūpatvam evāṅgīkṛtaṁ, pūrṇatvaṁ ca |</w:t>
      </w:r>
    </w:p>
    <w:p w:rsidR="008E6F62" w:rsidRPr="00225985" w:rsidRDefault="008E6F62" w:rsidP="00E02010"/>
    <w:p w:rsidR="008E6F62" w:rsidRPr="00B07D92" w:rsidRDefault="008E6F62" w:rsidP="00E02010">
      <w:pPr>
        <w:rPr>
          <w:rStyle w:val="StyleBlack"/>
          <w:rFonts w:cs="Balaram"/>
          <w:noProof w:val="0"/>
          <w:cs/>
          <w:lang w:bidi="sa-IN"/>
        </w:rPr>
      </w:pPr>
      <w:r w:rsidRPr="00225985">
        <w:t xml:space="preserve">tāś ca śaktayo nijecchātmaka-svābhāvika-śaktimayya iti tāsām api tad-rūpatvaṁ dhvanitam | ataḥ kartṛtvam apy atra prādurbhāvayitṛtvam eva, na tu kalpayitṛtvam iti | tathā, </w:t>
      </w:r>
      <w:r w:rsidRPr="00225985">
        <w:rPr>
          <w:rStyle w:val="StyleBlue1"/>
        </w:rPr>
        <w:t xml:space="preserve">mano-mayaḥ prāṇa-śarīro bhā-rūpaḥ satya-kāmaḥ satya-saṅkalpaḥ ākāśātmā sarva-karmā sarva-kāmaḥ sarva-gandhaḥ sarva-rasaḥ sarvam idam abhyātto’vākyanādaraḥ </w:t>
      </w:r>
      <w:r w:rsidRPr="00B07D92">
        <w:rPr>
          <w:rStyle w:val="StyleBlack"/>
          <w:rFonts w:cs="Balaram"/>
          <w:noProof w:val="0"/>
          <w:lang w:bidi="sa-IN"/>
        </w:rPr>
        <w:t xml:space="preserve">[chā.u. 3.14.2] ity api | </w:t>
      </w:r>
    </w:p>
    <w:p w:rsidR="008E6F62" w:rsidRPr="00B07D92" w:rsidRDefault="008E6F62" w:rsidP="00E02010">
      <w:pPr>
        <w:rPr>
          <w:rStyle w:val="StyleBlack"/>
          <w:rFonts w:cs="Balaram"/>
          <w:noProof w:val="0"/>
          <w:cs/>
          <w:lang w:bidi="sa-IN"/>
        </w:rPr>
      </w:pPr>
    </w:p>
    <w:p w:rsidR="008E6F62" w:rsidRPr="00B07D92" w:rsidRDefault="008E6F62" w:rsidP="00E02010">
      <w:pPr>
        <w:rPr>
          <w:rStyle w:val="StyleBlack"/>
          <w:rFonts w:cs="Balaram"/>
          <w:noProof w:val="0"/>
          <w:cs/>
          <w:lang w:bidi="sa-IN"/>
        </w:rPr>
      </w:pPr>
      <w:r w:rsidRPr="00B07D92">
        <w:rPr>
          <w:rStyle w:val="StyleBlack"/>
          <w:rFonts w:cs="Balaram"/>
          <w:noProof w:val="0"/>
          <w:lang w:bidi="sa-IN"/>
        </w:rPr>
        <w:t xml:space="preserve">ta idam āhuḥ—mano-mayaḥ pariśuddhena manasaikyena grāhyaḥ | prāṇa-śarīraḥ iti jagati sarveṣāṁ prāṇānāṁ dhārakaḥ | bhā-rūpaḥ bhā-svarūpaḥ | aprākṛta-svāsādharaṇa-niratiśaya-kalyāṇa-divā-rūpatvena niratiśaya-dīpti-yukta ity arthaḥ | ākāśātmā ākāśavat sūkṣma-svaccha-rūpaṁ sakaletara-kāraṇasyātma-bhūta iti | ākāśātmā svayaṁ ca prakāśate’syāṁś ca prakāśayatīti vākāśātmā | evaṁ sarva-karmā kriyate iti karma | sarvaṁ jagad asya karma sarvā vā kriyā yasyāsau sarva-karmā | sarva-kāmaḥ kāmantya iti kāmā bhogya-bhogopakaraṇādayas te pari sarva-vidhās tasya santīty arthaḥ | sarva-gandhaḥ sarva-rasaḥ </w:t>
      </w:r>
      <w:r w:rsidRPr="00225985">
        <w:rPr>
          <w:rStyle w:val="StyleBlue1"/>
        </w:rPr>
        <w:t xml:space="preserve">aśabdam asparśaṁ </w:t>
      </w:r>
      <w:r w:rsidRPr="00225985">
        <w:rPr>
          <w:noProof w:val="0"/>
          <w:cs/>
        </w:rPr>
        <w:t xml:space="preserve">[ka.u. 1.3.15] </w:t>
      </w:r>
      <w:r w:rsidRPr="00B07D92">
        <w:rPr>
          <w:rStyle w:val="StyleBlack"/>
          <w:rFonts w:cs="Balaram"/>
          <w:noProof w:val="0"/>
          <w:lang w:bidi="sa-IN"/>
        </w:rPr>
        <w:t xml:space="preserve">ity-ādinā prākṛta-gandhādi-niṣedhād aprākṛtasyāsādhāraṇā niravadyā niratiśayāḥ kalyāṇāḥ sva-bhogya-bhūtāḥ sarva-vidhā gandha-rasās tasya santīty arthaḥ | sarvam idam abhyātta uktam idaṁ paryantaṁ sarvam idaṁ kalyāṇa-guṇa-jātaṁ svīkṛtavān | abhyāttaḥ iti bhuktā brāhmaṇāḥ itivat kartari ktaḥ pratipattavyaḥ | avākī vāg uktiḥ sāsya nāstīty avākī | kutaḥ ? ity āha—anādaraḥ | avāpta-samasta-kāmatvenādartavyābhāvād ādara-rahitaḥ | ata evāvākī ajalpāka iti | </w:t>
      </w:r>
    </w:p>
    <w:p w:rsidR="008E6F62" w:rsidRPr="00B07D92" w:rsidRDefault="008E6F62" w:rsidP="00E02010">
      <w:pPr>
        <w:rPr>
          <w:rStyle w:val="StyleBlack"/>
          <w:rFonts w:cs="Balaram"/>
          <w:noProof w:val="0"/>
          <w:cs/>
          <w:lang w:bidi="sa-IN"/>
        </w:rPr>
      </w:pPr>
    </w:p>
    <w:p w:rsidR="008E6F62" w:rsidRPr="00B07D92" w:rsidRDefault="008E6F62" w:rsidP="00E02010">
      <w:pPr>
        <w:rPr>
          <w:rStyle w:val="StyleBlack"/>
          <w:rFonts w:cs="Balaram"/>
          <w:noProof w:val="0"/>
          <w:cs/>
          <w:lang w:bidi="sa-IN"/>
        </w:rPr>
      </w:pPr>
      <w:r w:rsidRPr="00B07D92">
        <w:rPr>
          <w:rStyle w:val="StyleBlack"/>
          <w:rFonts w:cs="Balaram"/>
          <w:noProof w:val="0"/>
          <w:lang w:bidi="sa-IN"/>
        </w:rPr>
        <w:t>atra prāṇa-śarīra iti prāṇavad upāsakānāṁ parama-preṣṭha-śarīra ity arthaḥ ity api | tathā prāṇayati sarvam iti prāṇaṁ paraṁ brahmaiva śarīraṁ yasya sa ity arthaḥ | ity api ca vyākhyānaṁ ghaṭate ||</w:t>
      </w:r>
    </w:p>
    <w:p w:rsidR="008E6F62" w:rsidRPr="00B07D92" w:rsidRDefault="008E6F62" w:rsidP="00E02010">
      <w:pPr>
        <w:rPr>
          <w:rStyle w:val="StyleBlack"/>
          <w:rFonts w:cs="Balaram"/>
          <w:noProof w:val="0"/>
          <w:cs/>
          <w:lang w:bidi="sa-IN"/>
        </w:rPr>
      </w:pPr>
    </w:p>
    <w:p w:rsidR="008E6F62" w:rsidRPr="00B07D92" w:rsidRDefault="008E6F62" w:rsidP="00E02010">
      <w:pPr>
        <w:rPr>
          <w:rStyle w:val="StyleBlack"/>
          <w:rFonts w:cs="Balaram"/>
          <w:noProof w:val="0"/>
          <w:cs/>
          <w:lang w:bidi="sa-IN"/>
        </w:rPr>
      </w:pPr>
      <w:r w:rsidRPr="00225985">
        <w:rPr>
          <w:color w:val="FF0000"/>
        </w:rPr>
        <w:t>[57]</w:t>
      </w:r>
      <w:r w:rsidRPr="00B07D92">
        <w:rPr>
          <w:rStyle w:val="StyleBlack"/>
          <w:rFonts w:cs="Balaram"/>
          <w:noProof w:val="0"/>
          <w:lang w:bidi="sa-IN"/>
        </w:rPr>
        <w:t xml:space="preserve"> </w:t>
      </w:r>
      <w:r w:rsidRPr="00225985">
        <w:rPr>
          <w:rStyle w:val="StyleBlue1"/>
        </w:rPr>
        <w:t>oṁ namas te</w:t>
      </w:r>
      <w:r w:rsidRPr="00B07D92">
        <w:rPr>
          <w:rStyle w:val="StyleBlack"/>
          <w:rFonts w:cs="Balaram"/>
          <w:noProof w:val="0"/>
          <w:lang w:bidi="sa-IN"/>
        </w:rPr>
        <w:t xml:space="preserve"> ity-ādi </w:t>
      </w:r>
      <w:r w:rsidRPr="00225985">
        <w:rPr>
          <w:rStyle w:val="StyleBlue1"/>
        </w:rPr>
        <w:t>devāḥ śrī-hariṁ</w:t>
      </w:r>
      <w:r w:rsidRPr="00B07D92">
        <w:rPr>
          <w:rStyle w:val="StyleBlack"/>
          <w:rFonts w:cs="Balaram"/>
          <w:noProof w:val="0"/>
          <w:lang w:bidi="sa-IN"/>
        </w:rPr>
        <w:t xml:space="preserve"> [bhā.pu. 6.9.30]</w:t>
      </w:r>
      <w:r w:rsidRPr="00225985">
        <w:rPr>
          <w:rStyle w:val="FootnoteReference"/>
          <w:rFonts w:cs="Balaram"/>
        </w:rPr>
        <w:footnoteReference w:id="253"/>
      </w:r>
      <w:r w:rsidRPr="00B07D92">
        <w:rPr>
          <w:rStyle w:val="StyleBlack"/>
          <w:rFonts w:cs="Balaram"/>
          <w:noProof w:val="0"/>
          <w:lang w:bidi="sa-IN"/>
        </w:rPr>
        <w:t xml:space="preserve"> ity atra tasya haritvaṁ, </w:t>
      </w:r>
      <w:r w:rsidRPr="00225985">
        <w:rPr>
          <w:rStyle w:val="StyleBlue1"/>
        </w:rPr>
        <w:t xml:space="preserve">grāhāt prapannaṁ </w:t>
      </w:r>
      <w:r w:rsidRPr="00B07D92">
        <w:rPr>
          <w:rStyle w:val="StyleBlack"/>
          <w:rFonts w:cs="Balaram"/>
          <w:noProof w:val="0"/>
          <w:lang w:bidi="sa-IN"/>
        </w:rPr>
        <w:t>[bhā.pu. 11.4.18]</w:t>
      </w:r>
      <w:r w:rsidRPr="00225985">
        <w:rPr>
          <w:rStyle w:val="FootnoteReference"/>
          <w:rFonts w:cs="Balaram"/>
        </w:rPr>
        <w:footnoteReference w:id="254"/>
      </w:r>
      <w:r w:rsidRPr="00B07D92">
        <w:rPr>
          <w:rStyle w:val="StyleBlack"/>
          <w:rFonts w:cs="Balaram"/>
          <w:noProof w:val="0"/>
          <w:lang w:bidi="sa-IN"/>
        </w:rPr>
        <w:t xml:space="preserve"> ity-ādau muktā-phala-vyākhyānusṛtaikādaśa-skandha-vākya-svārāsyāl labhyate | ata evātrāpi, </w:t>
      </w:r>
      <w:r w:rsidRPr="00225985">
        <w:rPr>
          <w:rStyle w:val="StyleBlue1"/>
        </w:rPr>
        <w:t>athaivam īrito rājan sādaraṁ tridaśair hariḥ</w:t>
      </w:r>
      <w:r w:rsidRPr="00B07D92">
        <w:rPr>
          <w:rStyle w:val="StyleBlack"/>
          <w:rFonts w:cs="Balaram"/>
          <w:noProof w:val="0"/>
          <w:lang w:bidi="sa-IN"/>
        </w:rPr>
        <w:t xml:space="preserve"> [bhā.pu. 6.9.43] ity atra hari-śabdenaivokto’sāv iti | </w:t>
      </w:r>
    </w:p>
    <w:p w:rsidR="008E6F62" w:rsidRPr="00B07D92" w:rsidRDefault="008E6F62" w:rsidP="00E02010">
      <w:pPr>
        <w:rPr>
          <w:rStyle w:val="StyleBlack"/>
          <w:rFonts w:cs="Balaram"/>
          <w:noProof w:val="0"/>
          <w:cs/>
          <w:lang w:bidi="sa-IN"/>
        </w:rPr>
      </w:pPr>
    </w:p>
    <w:p w:rsidR="008E6F62" w:rsidRPr="00B07D92" w:rsidRDefault="008E6F62" w:rsidP="00E02010">
      <w:pPr>
        <w:rPr>
          <w:rStyle w:val="StyleBlack"/>
          <w:rFonts w:cs="Balaram"/>
          <w:noProof w:val="0"/>
          <w:cs/>
          <w:lang w:bidi="sa-IN"/>
        </w:rPr>
      </w:pPr>
      <w:r w:rsidRPr="00225985">
        <w:rPr>
          <w:color w:val="FF0000"/>
        </w:rPr>
        <w:t>[96]</w:t>
      </w:r>
      <w:r w:rsidRPr="00B07D92">
        <w:rPr>
          <w:rStyle w:val="StyleBlack"/>
          <w:rFonts w:cs="Balaram"/>
          <w:noProof w:val="0"/>
          <w:lang w:bidi="sa-IN"/>
        </w:rPr>
        <w:t xml:space="preserve"> pṛthivy-ādi</w:t>
      </w:r>
      <w:r w:rsidRPr="00225985">
        <w:rPr>
          <w:rStyle w:val="FootnoteReference"/>
          <w:rFonts w:cs="Balaram"/>
        </w:rPr>
        <w:footnoteReference w:id="255"/>
      </w:r>
      <w:r w:rsidRPr="00B07D92">
        <w:rPr>
          <w:rStyle w:val="StyleBlack"/>
          <w:rFonts w:cs="Balaram"/>
          <w:noProof w:val="0"/>
          <w:lang w:bidi="sa-IN"/>
        </w:rPr>
        <w:t xml:space="preserve"> | atra </w:t>
      </w:r>
      <w:r w:rsidRPr="00225985">
        <w:rPr>
          <w:rStyle w:val="StyleBlue1"/>
        </w:rPr>
        <w:t xml:space="preserve">yad aṇḍam aṇḍāntara-gocaraṁ ca </w:t>
      </w:r>
      <w:r w:rsidRPr="00B07D92">
        <w:rPr>
          <w:rStyle w:val="StyleBlack"/>
          <w:rFonts w:cs="Balaram"/>
          <w:noProof w:val="0"/>
          <w:lang w:bidi="sa-IN"/>
        </w:rPr>
        <w:t xml:space="preserve">ity-ādi-padya evaṁ vivecanīyam | yadyapi śrī-rāmānujīyair nirviśeṣaṁ brahma na manyate, tathāpi sa-viśeṣaṁ manyamānair viśeṣātiriktaṁ mantavyam eva | tac ca brahma-śabdenoktaṁ viśiṣṭa-brahmaṇo guṇa-bhūtam iti, </w:t>
      </w:r>
      <w:r w:rsidRPr="00225985">
        <w:rPr>
          <w:rStyle w:val="StyleBlue1"/>
        </w:rPr>
        <w:t xml:space="preserve">so’śnute sarvān kāmān saha brahmaṇā vipaścitā </w:t>
      </w:r>
      <w:r w:rsidRPr="00B07D92">
        <w:rPr>
          <w:rStyle w:val="StyleBlack"/>
          <w:rFonts w:cs="Balaram"/>
          <w:noProof w:val="0"/>
          <w:lang w:bidi="sa-IN"/>
        </w:rPr>
        <w:t>[tai.u. 2.1.1] ity atra saha-śabda-balena tair eva vyākhyātam | tac cāgre mūla eva vivecanīyam |</w:t>
      </w:r>
    </w:p>
    <w:p w:rsidR="008E6F62" w:rsidRPr="00225985" w:rsidRDefault="008E6F62" w:rsidP="00146721"/>
    <w:p w:rsidR="008E6F62" w:rsidRPr="00225985" w:rsidRDefault="008E6F62" w:rsidP="00514775">
      <w:r w:rsidRPr="00225985">
        <w:rPr>
          <w:color w:val="FF0000"/>
        </w:rPr>
        <w:t>[98]</w:t>
      </w:r>
      <w:r w:rsidRPr="00B07D92">
        <w:rPr>
          <w:rStyle w:val="StyleBlack"/>
          <w:rFonts w:cs="Balaram"/>
          <w:noProof w:val="0"/>
          <w:lang w:bidi="sa-IN"/>
        </w:rPr>
        <w:t xml:space="preserve"> athāṣṭanavatitama-vākya-vyākhyānte, sa vā eṣa puruṣo’nna-rasa-mayaḥ ity ādikā śrutir vivṛtya vyākhyāyate, </w:t>
      </w:r>
      <w:r w:rsidRPr="00225985">
        <w:t>yathā—</w:t>
      </w:r>
    </w:p>
    <w:p w:rsidR="008E6F62" w:rsidRPr="00B07D92" w:rsidRDefault="008E6F62" w:rsidP="00514775">
      <w:pPr>
        <w:rPr>
          <w:rStyle w:val="StyleBlack"/>
          <w:rFonts w:cs="Balaram"/>
          <w:noProof w:val="0"/>
          <w:cs/>
          <w:lang w:bidi="sa-IN"/>
        </w:rPr>
      </w:pPr>
    </w:p>
    <w:p w:rsidR="008E6F62" w:rsidRPr="00225985" w:rsidRDefault="008E6F62" w:rsidP="00514775">
      <w:pPr>
        <w:pStyle w:val="Quote"/>
        <w:rPr>
          <w:color w:val="000000"/>
        </w:rPr>
      </w:pPr>
      <w:r w:rsidRPr="00225985">
        <w:t xml:space="preserve">sa vā eṣa puruṣo’nna-rasa-mayaḥ | tasyedam eva śiraḥ, ayaṁ dakṣiṇaḥ pakṣaḥ, ayam uttara-pakṣaḥ, ayam ātmā, idaṁ pucchaṁ pratiṣṭhā | </w:t>
      </w:r>
      <w:r w:rsidRPr="00225985">
        <w:rPr>
          <w:color w:val="000000"/>
        </w:rPr>
        <w:t>[tai.u. 2.1]</w:t>
      </w:r>
    </w:p>
    <w:p w:rsidR="008E6F62" w:rsidRPr="00225985" w:rsidRDefault="008E6F62" w:rsidP="00514775">
      <w:pPr>
        <w:pStyle w:val="Quote"/>
      </w:pPr>
    </w:p>
    <w:p w:rsidR="008E6F62" w:rsidRPr="00225985" w:rsidRDefault="008E6F62" w:rsidP="00514775">
      <w:pPr>
        <w:pStyle w:val="Quote"/>
      </w:pPr>
      <w:r w:rsidRPr="00B07D92">
        <w:t>tasmād vā etasmād anna-rasa-mayā</w:t>
      </w:r>
      <w:r w:rsidRPr="00225985">
        <w:t>t |</w:t>
      </w:r>
      <w:r w:rsidRPr="00B07D92">
        <w:t xml:space="preserve"> anyo’ntara ātmā prāṇa-maya</w:t>
      </w:r>
      <w:r w:rsidRPr="00225985">
        <w:t>ḥ |</w:t>
      </w:r>
      <w:r w:rsidRPr="00B07D92">
        <w:t xml:space="preserve"> tenaiṣa pūrṇaḥ | sa vā eṣa puruṣa-vidha eva | tasya puruṣa-vidhatām |</w:t>
      </w:r>
      <w:r w:rsidRPr="00225985">
        <w:t xml:space="preserve"> </w:t>
      </w:r>
      <w:r w:rsidRPr="00B07D92">
        <w:t>anvayaṁ puruṣa-vidha</w:t>
      </w:r>
      <w:r w:rsidRPr="00225985">
        <w:t>ḥ</w:t>
      </w:r>
      <w:r w:rsidRPr="00B07D92">
        <w:t xml:space="preserve"> </w:t>
      </w:r>
      <w:r w:rsidRPr="00225985">
        <w:t xml:space="preserve">| </w:t>
      </w:r>
      <w:r w:rsidRPr="00B07D92">
        <w:t xml:space="preserve">tasya prāṇam eva śiraḥ, vyāno dakṣiṇaḥ pakṣaḥ, apāna uttaraḥ pakṣaḥ, ākāśa ātmā, pṛthivī pucchaṁ pratiṣṭhā | </w:t>
      </w:r>
      <w:r w:rsidRPr="00B07D92">
        <w:rPr>
          <w:color w:val="000000"/>
        </w:rPr>
        <w:t>[tai.u. 2.</w:t>
      </w:r>
      <w:r w:rsidRPr="00225985">
        <w:rPr>
          <w:color w:val="000000"/>
        </w:rPr>
        <w:t>2</w:t>
      </w:r>
      <w:r w:rsidRPr="00B07D92">
        <w:rPr>
          <w:color w:val="000000"/>
        </w:rPr>
        <w:t>]</w:t>
      </w:r>
    </w:p>
    <w:p w:rsidR="008E6F62" w:rsidRPr="00225985" w:rsidRDefault="008E6F62" w:rsidP="00514775">
      <w:pPr>
        <w:pStyle w:val="Quote"/>
      </w:pPr>
    </w:p>
    <w:p w:rsidR="008E6F62" w:rsidRPr="00225985" w:rsidRDefault="008E6F62" w:rsidP="00514775">
      <w:pPr>
        <w:pStyle w:val="Quote"/>
      </w:pPr>
      <w:r w:rsidRPr="00B07D92">
        <w:t xml:space="preserve">tasyaiṣa eva śārīra ātmā </w:t>
      </w:r>
      <w:r w:rsidRPr="00225985">
        <w:t xml:space="preserve">| </w:t>
      </w:r>
      <w:r w:rsidRPr="00B07D92">
        <w:t>yaḥ pūrvasya</w:t>
      </w:r>
      <w:r w:rsidRPr="00225985">
        <w:t>,</w:t>
      </w:r>
      <w:r w:rsidRPr="00B07D92">
        <w:t xml:space="preserve"> tasmād vā etasmāt prāṇa-mayād anyo’ntara ātmā mano-maya</w:t>
      </w:r>
      <w:r w:rsidRPr="00225985">
        <w:t>ḥ,</w:t>
      </w:r>
      <w:r w:rsidRPr="00B07D92">
        <w:t xml:space="preserve"> tenaiṣa pūrṇaḥ </w:t>
      </w:r>
      <w:r w:rsidRPr="00225985">
        <w:t xml:space="preserve">| </w:t>
      </w:r>
      <w:r w:rsidRPr="00B07D92">
        <w:t xml:space="preserve">sa vā eṣa puruṣa-vidha eva, tasya puruṣa-vidhatām anvayaṁ puruṣa-vidhaḥ, tasya yajur eva śiraḥ, ṛg dakṣiṇaḥ pakṣaḥ, sāmottaraḥ pakṣaḥ, ādeśa ātmā, atha sarvāṅgirasaḥ pucchaṁ pratiṣṭhā | </w:t>
      </w:r>
      <w:r w:rsidRPr="00B07D92">
        <w:rPr>
          <w:color w:val="000000"/>
        </w:rPr>
        <w:t>[tai.u. 2.</w:t>
      </w:r>
      <w:r w:rsidRPr="00225985">
        <w:rPr>
          <w:color w:val="000000"/>
        </w:rPr>
        <w:t>3</w:t>
      </w:r>
      <w:r w:rsidRPr="00B07D92">
        <w:rPr>
          <w:color w:val="000000"/>
        </w:rPr>
        <w:t>]</w:t>
      </w:r>
    </w:p>
    <w:p w:rsidR="008E6F62" w:rsidRPr="00225985" w:rsidRDefault="008E6F62" w:rsidP="00514775">
      <w:pPr>
        <w:pStyle w:val="Quote"/>
      </w:pPr>
    </w:p>
    <w:p w:rsidR="008E6F62" w:rsidRPr="00225985" w:rsidRDefault="008E6F62" w:rsidP="00514775">
      <w:pPr>
        <w:pStyle w:val="Quote"/>
      </w:pPr>
      <w:r w:rsidRPr="00B07D92">
        <w:t xml:space="preserve">tasyaiṣa eva śārīra ātmā </w:t>
      </w:r>
      <w:r w:rsidRPr="00225985">
        <w:t xml:space="preserve">| </w:t>
      </w:r>
      <w:r w:rsidRPr="00B07D92">
        <w:t>yaḥ pūrvasya</w:t>
      </w:r>
      <w:r w:rsidRPr="00225985">
        <w:t>,</w:t>
      </w:r>
      <w:r w:rsidRPr="00B07D92">
        <w:t xml:space="preserve"> tasmād vā etasmān mano-mayād anyo’ntara ātmā vijñānamaya</w:t>
      </w:r>
      <w:r w:rsidRPr="00225985">
        <w:t>ḥ,</w:t>
      </w:r>
      <w:r w:rsidRPr="00B07D92">
        <w:t xml:space="preserve"> tenaiṣa pūrṇaḥ | sa vā eṣa puruṣa-vidha eva</w:t>
      </w:r>
      <w:r w:rsidRPr="00225985">
        <w:t xml:space="preserve"> |</w:t>
      </w:r>
      <w:r w:rsidRPr="00B07D92">
        <w:t xml:space="preserve"> tasya śraddhaiva śiraḥ, ṛtaṁ dakṣiṇaḥ pakṣaḥ, satyam uttaraḥ pakṣaḥ, yoga ātmā</w:t>
      </w:r>
      <w:r w:rsidRPr="00225985">
        <w:t>,</w:t>
      </w:r>
      <w:r w:rsidRPr="00B07D92">
        <w:t xml:space="preserve"> mahaḥ pucchaṁ pratiṣṭhā | </w:t>
      </w:r>
      <w:r w:rsidRPr="00B07D92">
        <w:rPr>
          <w:color w:val="000000"/>
        </w:rPr>
        <w:t>[tai.u. 2.</w:t>
      </w:r>
      <w:r w:rsidRPr="00225985">
        <w:rPr>
          <w:color w:val="000000"/>
        </w:rPr>
        <w:t>4</w:t>
      </w:r>
      <w:r w:rsidRPr="00B07D92">
        <w:rPr>
          <w:color w:val="000000"/>
        </w:rPr>
        <w:t>]</w:t>
      </w:r>
    </w:p>
    <w:p w:rsidR="008E6F62" w:rsidRPr="00225985" w:rsidRDefault="008E6F62" w:rsidP="00514775">
      <w:pPr>
        <w:pStyle w:val="Quote"/>
      </w:pPr>
    </w:p>
    <w:p w:rsidR="008E6F62" w:rsidRPr="00225985" w:rsidRDefault="008E6F62" w:rsidP="00514775">
      <w:pPr>
        <w:pStyle w:val="Quote"/>
      </w:pPr>
      <w:r w:rsidRPr="00B07D92">
        <w:t xml:space="preserve">tasyaiṣa eva śārīra ātmā </w:t>
      </w:r>
      <w:r w:rsidRPr="00225985">
        <w:t xml:space="preserve">| </w:t>
      </w:r>
      <w:r w:rsidRPr="00B07D92">
        <w:t>yaḥ pūrvasya</w:t>
      </w:r>
      <w:r w:rsidRPr="00225985">
        <w:t>,</w:t>
      </w:r>
      <w:r w:rsidRPr="00B07D92">
        <w:t xml:space="preserve"> tasmād vā etasmād vijñāna-mayād anyo’ntara ātmā ānanda-maya</w:t>
      </w:r>
      <w:r w:rsidRPr="00225985">
        <w:t>ḥ,</w:t>
      </w:r>
      <w:r w:rsidRPr="00B07D92">
        <w:t xml:space="preserve"> tenaiṣa pūrṇaḥ | sa vā eṣa puruṣa-vidhatām anvayaṁ</w:t>
      </w:r>
      <w:r w:rsidRPr="00225985">
        <w:t>,</w:t>
      </w:r>
      <w:r w:rsidRPr="00B07D92">
        <w:t xml:space="preserve"> puruṣa-vidha</w:t>
      </w:r>
      <w:r w:rsidRPr="00225985">
        <w:t>ḥ |</w:t>
      </w:r>
      <w:r w:rsidRPr="00B07D92">
        <w:t xml:space="preserve"> tasya priyam eva śiraḥ, modo dakṣiṇaḥ pakṣaḥ, pramoda uttaraḥ pakṣaḥ, ānanda ātmā</w:t>
      </w:r>
      <w:r w:rsidRPr="00225985">
        <w:t>,</w:t>
      </w:r>
      <w:r w:rsidRPr="00B07D92">
        <w:t xml:space="preserve"> brahma pucchaṁ pratiṣṭhā </w:t>
      </w:r>
      <w:r w:rsidRPr="00225985">
        <w:t xml:space="preserve">| </w:t>
      </w:r>
      <w:r w:rsidRPr="00B07D92">
        <w:rPr>
          <w:color w:val="000000"/>
        </w:rPr>
        <w:t>[tai.u. 2.</w:t>
      </w:r>
      <w:r w:rsidRPr="00225985">
        <w:rPr>
          <w:color w:val="000000"/>
        </w:rPr>
        <w:t>5</w:t>
      </w:r>
      <w:r w:rsidRPr="00B07D92">
        <w:rPr>
          <w:color w:val="000000"/>
        </w:rPr>
        <w:t>] iti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ayam arthaḥ—sa vā-śabdaḥ prasiddhau niścaye vā | eṣa mṛj-jalāgni-piṇḍa-lakṣaṇaḥ puruṣaḥ anna-rasa-mayaḥ anna-rasa-prācuryavān | yad vā, anna-raso nāmānna-vikāraḥ, tena tvag-ādi-rūpaḥ sarvo’pi tad-vikāro gṛhyate | tataś ca jala-vikārādibhir īṣan-miśratvāt tat-pracuraḥ kaivalyābhāvenāṁśasyaivānna-rasa-vikāratve sati saṁśinas tad-vikāratva-vivakṣānarhatvāt prāṇa-mayādāv api śuddha-vāyu-vigrahādīnāṁ rūpāntara-prāptādarśanāt pṛthivy-abhimāni-devatādi-lakṣaṇaḥ pucchādīnāṁ tad-vikāratvābhāvāt | </w:t>
      </w:r>
      <w:r w:rsidRPr="00225985">
        <w:rPr>
          <w:rStyle w:val="StyleBlue1"/>
        </w:rPr>
        <w:t>vikāra-śabdāt</w:t>
      </w:r>
      <w:r w:rsidRPr="00B07D92">
        <w:rPr>
          <w:rStyle w:val="StyleBlack"/>
          <w:rFonts w:cs="Balaram"/>
          <w:noProof w:val="0"/>
          <w:lang w:bidi="sa-IN"/>
        </w:rPr>
        <w:t xml:space="preserve"> [ve.sū. 1.1.13] ity-ādau sūtra-kārāṇām asvārasyāt | nadvyacāś iti niṣedhāc ca, na tu tad-vikāra iti | idaṁ prasiddhaṁ śira eva śiraḥ, na tūttarottaratrevātrāpi kalpanā-mayam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evaṁ pakṣādiṣv api vyākhyeyam | pakṣo bāhuḥ | uttaro vāmaḥ | madhyama-deha-bhāga ātmāṅgānām | </w:t>
      </w:r>
      <w:r w:rsidRPr="00225985">
        <w:rPr>
          <w:rStyle w:val="StyleBlue1"/>
        </w:rPr>
        <w:t>madhyaṁ hy eṣām ātmā</w:t>
      </w:r>
      <w:r w:rsidRPr="00B07D92">
        <w:rPr>
          <w:rStyle w:val="StyleBlack"/>
          <w:rFonts w:cs="Balaram"/>
          <w:noProof w:val="0"/>
          <w:lang w:bidi="sa-IN"/>
        </w:rPr>
        <w:t xml:space="preserve"> iti śruteḥ | idam api nābher adhastāt yad aṅgaṁ taṁ puccham iva puccham adho-lambana-sāmyāt | tad eva ca prakarṣeṇa tiṣṭhaty asyām iti pratiṣṭhā āśrayaḥ | śākhā-candra-darśanavad antaratamatva-jñānārthaṁ loka-prasiddham ātmānam anūdya tasyāntaram antarātmānaṁ śāstra-prasiddha-sādhanādi-krameṇa praveśayan prāṇa-mayādīn apy āha tatra manaso dhāraṇārthaṁ tad-ādhāraḥ prāṇo dhārya iti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prathamaṁ prāṇamayam āha—tasmād iti | antaras tad-apagamād anna-rasa-mayasya dṛteḥ eṣo’nna-rasa-mayas tena pūrṇo vāyuneva dṛtiḥ, sa ca puruṣa-vidhaḥ puruṣākāraḥ | kathaṁ tasya pūrvasyānna-rasamayasya puruṣa-vidhatām eva lakṣīkṛtya viśeṣaṁ bodhayitum ayam api rūpaka-kalpitaiḥ śira-pakṣādibhiḥ puruṣākāra eva varṇyate iti |</w:t>
      </w:r>
    </w:p>
    <w:p w:rsidR="008E6F62" w:rsidRPr="00B07D92" w:rsidRDefault="008E6F62" w:rsidP="00514775">
      <w:pPr>
        <w:rPr>
          <w:rStyle w:val="StyleBlack"/>
          <w:rFonts w:cs="Balaram"/>
          <w:noProof w:val="0"/>
          <w:cs/>
          <w:lang w:bidi="sa-IN"/>
        </w:rPr>
      </w:pPr>
    </w:p>
    <w:p w:rsidR="008E6F62" w:rsidRPr="00225985" w:rsidRDefault="008E6F62" w:rsidP="00514775">
      <w:pPr>
        <w:rPr>
          <w:rStyle w:val="StyleBlue1"/>
        </w:rPr>
      </w:pPr>
      <w:r w:rsidRPr="00B07D92">
        <w:rPr>
          <w:rStyle w:val="StyleBlack"/>
          <w:rFonts w:cs="Balaram"/>
          <w:noProof w:val="0"/>
          <w:lang w:bidi="sa-IN"/>
        </w:rPr>
        <w:t xml:space="preserve">tad eva rūpakaṁ darśayati—tasya prāṇa-mayasya prāṇaṁ hṛdi-stho vāyur eva prathama-dhāryatvena śiraḥ kalpyate | evaṁ sādhana-krameṇaiva dakṣiṇa-pakṣatvādi-kramo jñeyaḥ | ākāśaḥ ākāśa-stha-vṛtti-viśeṣaḥ samānākhyaḥ, prāṇa-vṛtty-adhikārāt | madhya-sthatvāditarā paryanta-vṛttīr apekṣyātmā pṛthivī tad-abhimāninī devatā ādhyātmikasya prāṇasya dhārayitrī sthiti-hetutvāt, </w:t>
      </w:r>
      <w:r w:rsidRPr="00225985">
        <w:rPr>
          <w:rStyle w:val="StyleBlue1"/>
        </w:rPr>
        <w:t>saiṣāṁ puruṣasyāpānam avaṣṭabhya</w:t>
      </w:r>
      <w:r w:rsidRPr="00B07D92">
        <w:rPr>
          <w:rStyle w:val="StyleBlack"/>
          <w:rFonts w:cs="Balaram"/>
          <w:noProof w:val="0"/>
          <w:lang w:bidi="sa-IN"/>
        </w:rPr>
        <w:t xml:space="preserve"> [praśna.u. 3.8] śruty-antarāt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tasya prāṇa-mayasya </w:t>
      </w:r>
      <w:r w:rsidRPr="00225985">
        <w:rPr>
          <w:rStyle w:val="StyleBlue1"/>
        </w:rPr>
        <w:t>eṣa tasmād vā etasmād ātmana ākāśaḥ sambhūtaḥ</w:t>
      </w:r>
      <w:r w:rsidRPr="00B07D92">
        <w:rPr>
          <w:rStyle w:val="StyleBlack"/>
          <w:rFonts w:cs="Balaram"/>
          <w:noProof w:val="0"/>
          <w:lang w:bidi="sa-IN"/>
        </w:rPr>
        <w:t xml:space="preserve"> ity atropakrānta evātmā śārīra ātmā tad-rūpa-śarīrāntaryāmī | katham-bhūtaḥ ? yaḥ pūrvasya anna-mayasyāpi śārīra ātmā | evaṁ yaḥ pūrvasya prāṇa-mayasya ity-ādikam uttaratrāpi yojyam | </w:t>
      </w:r>
      <w:r w:rsidRPr="00225985">
        <w:rPr>
          <w:rStyle w:val="StyleBlue1"/>
        </w:rPr>
        <w:t>yasya pṛthivī śarīraṁ, yasyāpaḥ śarīraṁ, yasya tejaḥ śarīraṁ, yasya vāyuḥ śarīraṁ</w:t>
      </w:r>
      <w:r w:rsidRPr="00B07D92">
        <w:rPr>
          <w:rStyle w:val="StyleBlack"/>
          <w:rFonts w:cs="Balaram"/>
          <w:noProof w:val="0"/>
          <w:lang w:bidi="sa-IN"/>
        </w:rPr>
        <w:t xml:space="preserve"> [bṛ.ā.u. 3.7.9] ity-ādy-antaryāmi-śruteḥ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yat tv ānanda-mayās te’pi tasyaiṣa eva śārīra ātmeti śrūyate tat tu tasyaupacārika-bheda-nirdeśenānanyatvam eva bodhayati | nātmāntaraṁ vijñāna-mayād anyo’ntara ātmetivad anyā—prastāvāt | prāṇa-mayāntokte yaḥ pūrvasyety atrānyair api tathābhyupagamāt | tataś ca eṣa pūrvokta ānanda-maya-tātparyāvasāna-viveka ātmaiva tasya, śārīra ātmā iti yojyam | evaṁ prāṇa-dhāraṇayā mano-vaśaṁ kṛtya tac ca mano-vaidika-niṣkāma-karmātmakatayā dhāraṇīyam ity āśayena manomayam āha—manaḥ saṅkalpādy-ātmakam antaḥkaraṇam | yajur iti, aniyatākṣara-pāda-viśeṣo mantra-viśeṣaḥ | taj-jāti-vacano’pi yajuḥ-śabdaḥ | tasya śirastvaṁ prāthamyāt yajuṣā hi havir dīyate | evam ṛk-sāmayor api vaiśiṣṭyaṁ</w:t>
      </w:r>
      <w:r w:rsidRPr="00225985">
        <w:rPr>
          <w:rStyle w:val="FootnoteReference"/>
          <w:rFonts w:cs="Balaram"/>
        </w:rPr>
        <w:footnoteReference w:id="256"/>
      </w:r>
      <w:r w:rsidRPr="00B07D92">
        <w:rPr>
          <w:rStyle w:val="StyleBlack"/>
          <w:rFonts w:cs="Balaram"/>
          <w:noProof w:val="0"/>
          <w:lang w:bidi="sa-IN"/>
        </w:rPr>
        <w:t xml:space="preserve"> jñeyam | ādeśo’tra brāhmaṇaḥ, ādeṣṭavya-viśeṣān nirdiśati asyātmatvaṁ pravartakatvāt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atharvaṇā aṅgirasā dṛṣṭā mantrā brāhmaṇaṁ ca śānty-ādi-pratiṣṭhā-hetu-karma-prādhānatvāt pucchaṁ pratiṣṭhā | mano-mayatvaṁ caiṣāṁ mano-vṛttyā vāvirbhāvatvena tat-prācuryāt | tad-vikāratve tu pauruṣeyatvāpātaḥ syāt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atra pāramārthika-pathasyaiva prakṛtatvāt vyāvahārika-saṅkalpādy-ātmaka-manomayatvaṁ na prayujyate | prāṇa-dhāraṇāyāḥ pūrvam eva hi tyaktaṁ tat | evam uttaratrāpi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noProof w:val="0"/>
          <w:lang w:bidi="sa-IN"/>
        </w:rPr>
        <w:t xml:space="preserve">tathaiva vijñānamayam āha—śraddhā, adhyātma-śāstre yāthārthya-pratītiḥ | ṛtaṁ śāstrārtha-niścitā buddhiḥ | satyaṁ tad-arthānubhava-prayatnaḥ | yogo yuktiḥ | samādhānaṁ—ātmā śraddhādīnām etat sākṣātkārāṅgatvāt | mahaḥ—tat-tat-sarva-prakāśa-hetutvenottamataraṁ śuddha-jīva-rūpaṁ yasyaiva prasiddhena vijñānātmatvenāsya vijñāna ātmatvenāsya vijñāna-mayatvam ucyate | </w:t>
      </w:r>
      <w:r w:rsidRPr="00225985">
        <w:rPr>
          <w:rStyle w:val="StyleBlue1"/>
          <w:noProof w:val="0"/>
          <w:cs/>
        </w:rPr>
        <w:t>yo vijñāne tiṣṭhan, vijñānād antaro yaṁ vijñānaṁ na veda,</w:t>
      </w:r>
      <w:r w:rsidRPr="00225985">
        <w:rPr>
          <w:rStyle w:val="StyleBlue1"/>
        </w:rPr>
        <w:t xml:space="preserve"> </w:t>
      </w:r>
      <w:r w:rsidRPr="00225985">
        <w:rPr>
          <w:rStyle w:val="StyleBlue1"/>
          <w:noProof w:val="0"/>
          <w:cs/>
        </w:rPr>
        <w:t>yasya vijñānaṁ śarīraṁ</w:t>
      </w:r>
      <w:r w:rsidRPr="00225985">
        <w:t xml:space="preserve"> [bṛ.ā.u. 3.7.22] iti jīvāntaryāmi-pratipādaka-śruteḥ | atra sthāna eva—</w:t>
      </w:r>
      <w:r w:rsidRPr="00225985">
        <w:rPr>
          <w:rStyle w:val="StyleBlue1"/>
        </w:rPr>
        <w:t xml:space="preserve">ya ātmani tiṣṭhan </w:t>
      </w:r>
      <w:r w:rsidRPr="00B07D92">
        <w:rPr>
          <w:rStyle w:val="StyleBlack"/>
          <w:rFonts w:cs="Balaram"/>
          <w:noProof w:val="0"/>
          <w:lang w:bidi="sa-IN"/>
        </w:rPr>
        <w:t xml:space="preserve">[śa.brā. 14.6.7.30] ity-ādi-śruty-antarāt | pratiṣṭhā teṣāṁ sarveṣām āśrayaḥ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tad evaṁ śuddha-jīva-paryantam uktvā tathā tathā labdhāntarāṇāṁ punaḥ sarvāntaratamatvena tatraiva pūrvopakrānta-mukhyātmatvaṁ paryavasāyayan—ānanda-mayam upadiśati | evaṁ pūrva-pūrvaṁ śāstrīya-paramārtha-prakriyaiva labdhā, na tu vyavahārikī | tato neṣṭa-putra-darśanajānandādikaṁ priyādibdair vyākhyeyaṁ, kintv ekasyaiva paramānandasya brahmaṇa uttarottaro dayotkarṣa-tāratamyaṁ, tat-tan-nāma-bhedaḥ | ānandasya sāmānyatvena priyādiṣu vyāpty-apekṣayā ātmatva-rūpakaṁ brahmaṇas tu sarvottaroditatvena pucchatva-rūpakam iti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tad eva ca sarvotkṛṣṭatvāt priyādi-lakṣaṇa-sva-prakāśa-viśeṣāṇām anna-mayādīnām apy āśrayaḥ | etad eva priyādi-sva-prakāśa-viśeṣavac ceti | etad apy upalakṣaṇam—tat-tad-aśeṣa-śakti-viśeṣavac cet tarhy ānanda-maya ātmety ucyate | so’khaṇḍo’pi para-brahmaiva tad uktam ā</w:t>
      </w:r>
      <w:r w:rsidRPr="00225985">
        <w:rPr>
          <w:rStyle w:val="StyleBlue1"/>
        </w:rPr>
        <w:t>nanda-mayo’bhyāsāt</w:t>
      </w:r>
      <w:r w:rsidRPr="00B07D92">
        <w:rPr>
          <w:rStyle w:val="StyleBlack"/>
          <w:rFonts w:cs="Balaram"/>
          <w:noProof w:val="0"/>
          <w:lang w:bidi="sa-IN"/>
        </w:rPr>
        <w:t xml:space="preserve"> iti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tatas tasya tu tat-tad-viśeṣavattve paramākhaṇḍatvam iti, </w:t>
      </w:r>
      <w:r w:rsidRPr="00225985">
        <w:rPr>
          <w:rStyle w:val="StyleBlue1"/>
        </w:rPr>
        <w:t xml:space="preserve">brahmaṇo hi pratiṣṭhāhaṁ </w:t>
      </w:r>
      <w:r w:rsidRPr="00B07D92">
        <w:rPr>
          <w:rStyle w:val="StyleBlack"/>
          <w:rFonts w:cs="Balaram"/>
          <w:noProof w:val="0"/>
          <w:lang w:bidi="sa-IN"/>
        </w:rPr>
        <w:t>[gītā 14.27] ity etad gītārtho’pi śruti-hṛdaya-gata eva boddhavyaḥ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225985">
        <w:rPr>
          <w:color w:val="FF0000"/>
        </w:rPr>
        <w:t>[99]</w:t>
      </w:r>
      <w:r w:rsidRPr="00B07D92">
        <w:rPr>
          <w:rStyle w:val="StyleBlack"/>
          <w:rFonts w:cs="Balaram"/>
          <w:noProof w:val="0"/>
          <w:lang w:bidi="sa-IN"/>
        </w:rPr>
        <w:t xml:space="preserve"> atha śrī-bhagavataḥ pūrṇa-tattvākāratva-nirdhāraṇa-prakaraṇe ekonaśatatamād vākyāt pūrvatra mokṣa-dharma-vacanānantaraṁ śrī-madhva-bhāṣyād eva tad-āhāryāṇi, yathā prathama-sūtre—</w:t>
      </w:r>
    </w:p>
    <w:p w:rsidR="008E6F62" w:rsidRPr="00B07D92" w:rsidRDefault="008E6F62" w:rsidP="00514775">
      <w:pPr>
        <w:rPr>
          <w:rStyle w:val="StyleBlack"/>
          <w:rFonts w:cs="Balaram"/>
          <w:noProof w:val="0"/>
          <w:cs/>
          <w:lang w:bidi="sa-IN"/>
        </w:rPr>
      </w:pPr>
    </w:p>
    <w:p w:rsidR="008E6F62" w:rsidRPr="00225985" w:rsidRDefault="008E6F62" w:rsidP="00514775">
      <w:pPr>
        <w:pStyle w:val="Quote"/>
      </w:pPr>
      <w:r w:rsidRPr="00225985">
        <w:t>yam antaḥ-samudre kavayo’vayanti</w:t>
      </w:r>
    </w:p>
    <w:p w:rsidR="008E6F62" w:rsidRPr="00225985" w:rsidRDefault="008E6F62" w:rsidP="00514775">
      <w:pPr>
        <w:pStyle w:val="Quote"/>
      </w:pPr>
      <w:r w:rsidRPr="00225985">
        <w:t>yad-akṣare parame prajāḥ |</w:t>
      </w:r>
      <w:r w:rsidRPr="00225985">
        <w:br/>
        <w:t>yataḥ prasūtā jagataḥ prasūtī</w:t>
      </w:r>
    </w:p>
    <w:p w:rsidR="008E6F62" w:rsidRPr="00225985" w:rsidRDefault="008E6F62" w:rsidP="00514775">
      <w:pPr>
        <w:pStyle w:val="Quote"/>
      </w:pPr>
      <w:r w:rsidRPr="00225985">
        <w:t>toyena jīvān vyasasarja bhūmyām ||</w:t>
      </w:r>
    </w:p>
    <w:p w:rsidR="008E6F62" w:rsidRPr="00225985" w:rsidRDefault="008E6F62" w:rsidP="00514775"/>
    <w:p w:rsidR="008E6F62" w:rsidRPr="00B07D92" w:rsidRDefault="008E6F62" w:rsidP="00514775">
      <w:pPr>
        <w:rPr>
          <w:rStyle w:val="StyleBlack"/>
          <w:rFonts w:cs="Balaram"/>
          <w:noProof w:val="0"/>
          <w:cs/>
          <w:lang w:bidi="sa-IN"/>
        </w:rPr>
      </w:pPr>
      <w:r w:rsidRPr="00225985">
        <w:t xml:space="preserve">ity ārabhya, </w:t>
      </w:r>
      <w:r w:rsidRPr="00225985">
        <w:rPr>
          <w:rStyle w:val="StyleBlue1"/>
        </w:rPr>
        <w:t>tad eva brahma paramaṁ kavīnām i</w:t>
      </w:r>
      <w:r w:rsidRPr="00B07D92">
        <w:rPr>
          <w:rStyle w:val="StyleBlack"/>
          <w:rFonts w:cs="Balaram"/>
          <w:noProof w:val="0"/>
          <w:lang w:bidi="sa-IN"/>
        </w:rPr>
        <w:t>ty-antā śrutiḥ, tathā—</w:t>
      </w:r>
    </w:p>
    <w:p w:rsidR="008E6F62" w:rsidRPr="00B07D92" w:rsidRDefault="008E6F62" w:rsidP="00514775">
      <w:pPr>
        <w:rPr>
          <w:rStyle w:val="StyleBlack"/>
          <w:rFonts w:cs="Balaram"/>
          <w:noProof w:val="0"/>
          <w:cs/>
          <w:lang w:bidi="sa-IN"/>
        </w:rPr>
      </w:pPr>
    </w:p>
    <w:p w:rsidR="008E6F62" w:rsidRPr="00225985" w:rsidRDefault="008E6F62" w:rsidP="00514775">
      <w:pPr>
        <w:pStyle w:val="Quote"/>
      </w:pPr>
      <w:r w:rsidRPr="00225985">
        <w:t>yaṁ kāmaye tvaṁ tam ugraṁ kṛṇomi</w:t>
      </w:r>
    </w:p>
    <w:p w:rsidR="008E6F62" w:rsidRPr="00225985" w:rsidRDefault="008E6F62" w:rsidP="00514775">
      <w:pPr>
        <w:pStyle w:val="Quote"/>
        <w:rPr>
          <w:color w:val="000000"/>
        </w:rPr>
      </w:pPr>
      <w:r w:rsidRPr="00225985">
        <w:t xml:space="preserve">taṁ brahmāṇaṁ tam ṛṣis taṁ sumedhām || </w:t>
      </w:r>
      <w:r w:rsidRPr="00225985">
        <w:rPr>
          <w:color w:val="000000"/>
        </w:rPr>
        <w:t>[ṛ.ve. 10.125.5]</w:t>
      </w:r>
    </w:p>
    <w:p w:rsidR="008E6F62" w:rsidRPr="00225985" w:rsidRDefault="008E6F62" w:rsidP="00514775">
      <w:pPr>
        <w:pStyle w:val="Quote"/>
        <w:rPr>
          <w:color w:val="000000"/>
        </w:rPr>
      </w:pPr>
    </w:p>
    <w:p w:rsidR="008E6F62" w:rsidRPr="00225985" w:rsidRDefault="008E6F62" w:rsidP="00514775">
      <w:pPr>
        <w:rPr>
          <w:rStyle w:val="StyleBlue1"/>
        </w:rPr>
      </w:pPr>
      <w:r w:rsidRPr="00225985">
        <w:t xml:space="preserve">ity uktvā, </w:t>
      </w:r>
      <w:r w:rsidRPr="00225985">
        <w:rPr>
          <w:rStyle w:val="StyleBlue1"/>
        </w:rPr>
        <w:t xml:space="preserve">mama yonir apsv antaḥ </w:t>
      </w:r>
      <w:r w:rsidRPr="00B07D92">
        <w:rPr>
          <w:rStyle w:val="StyleBlack"/>
          <w:rFonts w:cs="Balaram"/>
          <w:noProof w:val="0"/>
          <w:lang w:bidi="sa-IN"/>
        </w:rPr>
        <w:t xml:space="preserve">iti śakti-vacanātmaka-śrutiḥ | </w:t>
      </w:r>
      <w:r w:rsidRPr="00225985">
        <w:rPr>
          <w:rStyle w:val="StyleBlue1"/>
        </w:rPr>
        <w:t xml:space="preserve">antas tad-dharmopadeśāt </w:t>
      </w:r>
      <w:r w:rsidRPr="00B07D92">
        <w:rPr>
          <w:rStyle w:val="StyleBlack"/>
          <w:rFonts w:cs="Balaram"/>
          <w:noProof w:val="0"/>
          <w:lang w:bidi="sa-IN"/>
        </w:rPr>
        <w:t>[ve.sū. 1.1.20] ity atra ca tad-bhāṣyam—</w:t>
      </w:r>
      <w:r w:rsidRPr="00225985">
        <w:rPr>
          <w:rStyle w:val="StyleBlue1"/>
        </w:rPr>
        <w:t>antaḥ śrayamāṇo viṣṇur eva |</w:t>
      </w:r>
    </w:p>
    <w:p w:rsidR="008E6F62" w:rsidRPr="00225985" w:rsidRDefault="008E6F62" w:rsidP="00514775">
      <w:pPr>
        <w:rPr>
          <w:rStyle w:val="StyleBlue1"/>
        </w:rPr>
      </w:pPr>
    </w:p>
    <w:p w:rsidR="008E6F62" w:rsidRPr="00225985" w:rsidRDefault="008E6F62" w:rsidP="00514775">
      <w:pPr>
        <w:pStyle w:val="Quote"/>
      </w:pPr>
      <w:r w:rsidRPr="00225985">
        <w:t>antaḥ samudre manasā carantaṁ</w:t>
      </w:r>
    </w:p>
    <w:p w:rsidR="008E6F62" w:rsidRPr="00225985" w:rsidRDefault="008E6F62" w:rsidP="00514775">
      <w:pPr>
        <w:pStyle w:val="Quote"/>
      </w:pPr>
      <w:r w:rsidRPr="00225985">
        <w:t>brahmānvavindad daśa-hotāram arṇe |</w:t>
      </w:r>
    </w:p>
    <w:p w:rsidR="008E6F62" w:rsidRPr="00225985" w:rsidRDefault="008E6F62" w:rsidP="00514775">
      <w:pPr>
        <w:pStyle w:val="Quote"/>
      </w:pPr>
      <w:r w:rsidRPr="00225985">
        <w:t>samudre’ntaḥ kavayo vicakṣate</w:t>
      </w:r>
    </w:p>
    <w:p w:rsidR="008E6F62" w:rsidRPr="00225985" w:rsidRDefault="008E6F62" w:rsidP="00514775">
      <w:pPr>
        <w:pStyle w:val="Quote"/>
        <w:rPr>
          <w:color w:val="000000"/>
        </w:rPr>
      </w:pPr>
      <w:r w:rsidRPr="00225985">
        <w:t xml:space="preserve">marīcīnāṁ padam icchanti vedhasaḥ || </w:t>
      </w:r>
      <w:r w:rsidRPr="00225985">
        <w:rPr>
          <w:color w:val="000000"/>
        </w:rPr>
        <w:t>[tai.ā. 3.11.1]</w:t>
      </w:r>
    </w:p>
    <w:p w:rsidR="008E6F62" w:rsidRPr="00225985" w:rsidRDefault="008E6F62" w:rsidP="00514775">
      <w:pPr>
        <w:pStyle w:val="Quote"/>
        <w:rPr>
          <w:color w:val="000000"/>
        </w:rPr>
      </w:pPr>
    </w:p>
    <w:p w:rsidR="008E6F62" w:rsidRPr="00225985" w:rsidRDefault="008E6F62" w:rsidP="00514775">
      <w:r w:rsidRPr="00225985">
        <w:rPr>
          <w:rStyle w:val="StyleBlue1"/>
        </w:rPr>
        <w:t>yasyāṇḍa-kośaṁ sūkṣmam āhuḥ</w:t>
      </w:r>
      <w:r w:rsidRPr="00225985">
        <w:t xml:space="preserve"> ity-ādi-tad-dharmopadeśāt | sa hi pralaya-samudra-śāyī tasya ca viśvam aṇḍā-kośaḥ ||</w:t>
      </w:r>
    </w:p>
    <w:p w:rsidR="008E6F62" w:rsidRPr="00225985" w:rsidRDefault="008E6F62" w:rsidP="00514775">
      <w:pPr>
        <w:pStyle w:val="Quote"/>
        <w:rPr>
          <w:color w:val="000000"/>
        </w:rPr>
      </w:pPr>
    </w:p>
    <w:p w:rsidR="008E6F62" w:rsidRPr="00B07D92" w:rsidRDefault="008E6F62" w:rsidP="00514775">
      <w:pPr>
        <w:pStyle w:val="Quote"/>
        <w:rPr>
          <w:noProof w:val="0"/>
          <w:cs/>
        </w:rPr>
      </w:pPr>
      <w:r w:rsidRPr="00B07D92">
        <w:rPr>
          <w:rFonts w:eastAsia="MS Minchofalt"/>
        </w:rPr>
        <w:t>so’bhidhyāya śarīrāt svāt sisṛkṣur vividhāḥ prajāḥ |</w:t>
      </w:r>
    </w:p>
    <w:p w:rsidR="008E6F62" w:rsidRPr="00B07D92" w:rsidRDefault="008E6F62" w:rsidP="00514775">
      <w:pPr>
        <w:pStyle w:val="Quote"/>
        <w:rPr>
          <w:noProof w:val="0"/>
          <w:cs/>
        </w:rPr>
      </w:pPr>
      <w:r w:rsidRPr="00B07D92">
        <w:rPr>
          <w:rFonts w:eastAsia="MS Minchofalt"/>
        </w:rPr>
        <w:t>apa eva sasarjādau tāsu vīryam avāsṛjat ||</w:t>
      </w:r>
    </w:p>
    <w:p w:rsidR="008E6F62" w:rsidRPr="00B07D92" w:rsidRDefault="008E6F62" w:rsidP="00514775">
      <w:pPr>
        <w:pStyle w:val="Quote"/>
        <w:rPr>
          <w:noProof w:val="0"/>
          <w:cs/>
        </w:rPr>
      </w:pPr>
      <w:r w:rsidRPr="00B07D92">
        <w:rPr>
          <w:rFonts w:eastAsia="MS Minchofalt"/>
        </w:rPr>
        <w:t xml:space="preserve">tad aṇḍam abhavadd haimaṁ sahasrāṁśusama-prabham | </w:t>
      </w:r>
    </w:p>
    <w:p w:rsidR="008E6F62" w:rsidRPr="00B07D92" w:rsidRDefault="008E6F62" w:rsidP="00514775">
      <w:pPr>
        <w:pStyle w:val="Quote"/>
        <w:rPr>
          <w:noProof w:val="0"/>
          <w:cs/>
        </w:rPr>
      </w:pPr>
      <w:r w:rsidRPr="00B07D92">
        <w:rPr>
          <w:rFonts w:eastAsia="MS Minchofalt"/>
        </w:rPr>
        <w:t>tasmiñ jajñe svayaṁ brahmā sarvalokapitāmahaḥ ||</w:t>
      </w:r>
    </w:p>
    <w:p w:rsidR="008E6F62" w:rsidRPr="00B07D92" w:rsidRDefault="008E6F62" w:rsidP="00514775">
      <w:pPr>
        <w:pStyle w:val="Quote"/>
        <w:rPr>
          <w:noProof w:val="0"/>
          <w:cs/>
        </w:rPr>
      </w:pPr>
      <w:r w:rsidRPr="00B07D92">
        <w:rPr>
          <w:rFonts w:eastAsia="MS Minchofalt"/>
        </w:rPr>
        <w:t>āpo narā iti proktā āpo vai narasūnavaḥ |</w:t>
      </w:r>
    </w:p>
    <w:p w:rsidR="008E6F62" w:rsidRPr="00225985" w:rsidRDefault="008E6F62" w:rsidP="00514775">
      <w:pPr>
        <w:pStyle w:val="Quote"/>
        <w:rPr>
          <w:rFonts w:eastAsia="MS Minchofalt"/>
          <w:color w:val="000000"/>
        </w:rPr>
      </w:pPr>
      <w:r w:rsidRPr="00B07D92">
        <w:rPr>
          <w:rFonts w:eastAsia="MS Minchofalt"/>
        </w:rPr>
        <w:t>tā yad asyāyanaṁ pūrvaṁ tena nārāyaṇaḥ smṛtaḥ ||</w:t>
      </w:r>
      <w:r w:rsidRPr="00225985">
        <w:rPr>
          <w:rFonts w:eastAsia="MS Minchofalt"/>
          <w:color w:val="000000"/>
        </w:rPr>
        <w:t xml:space="preserve"> [manu 1.8-10] iti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225985">
        <w:rPr>
          <w:color w:val="FF0000"/>
        </w:rPr>
        <w:t>[107]</w:t>
      </w:r>
      <w:r w:rsidRPr="00B07D92">
        <w:rPr>
          <w:rStyle w:val="StyleBlack"/>
          <w:rFonts w:cs="Balaram"/>
          <w:noProof w:val="0"/>
          <w:lang w:bidi="sa-IN"/>
        </w:rPr>
        <w:t xml:space="preserve"> atha </w:t>
      </w:r>
      <w:r w:rsidRPr="00225985">
        <w:rPr>
          <w:rStyle w:val="StyleBlue1"/>
        </w:rPr>
        <w:t>sarvaiś ca vedaiḥ paramo hi devo jijñāsyaḥ</w:t>
      </w:r>
      <w:r w:rsidRPr="00B07D92">
        <w:rPr>
          <w:rStyle w:val="StyleBlack"/>
          <w:rFonts w:cs="Balaram"/>
          <w:noProof w:val="0"/>
          <w:lang w:bidi="sa-IN"/>
        </w:rPr>
        <w:t xml:space="preserve"> iti | prakaraṇāntaram aṣṭottara-śatama-vākyāt pūrvatra śrī-bhagavati sarva-śāstra-samanvaya evaṁ vivecanīyaḥ, yathā vedo dvividhaḥ—mantro brāhmaṇaṁ ca | mantro’pi dvividhaḥ—bhagavan-niṣṭho devatāntara-niṣṭhaś ca | tatrādyasya sākṣād eva tat-paratā, dvitīyas tu karmopāsanayor aṅgam iti—tad-gatyaiva gatiṁ bhajati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atha brāhmaṇasya karmopāsti-jñāna-kāṇḍātmakās trayo bhedāḥ | tatra karmaṇo jaḍatvenāsvātantryāt sa eva phaladāteti tat-kāṇḍasya tat-paratvam eva | upāstir atra devatāntara-niṣṭhaiva gṛhyate, bhagavan-niṣṭhāyās tu jñānāntarbhāvāt | tataś copāsanā-kāṇḍasya anyāsāṁ devatānāṁ tadīyatvena tat-paratvam | jñāna-kāṇḍaṁ—brahma-bhagavat-pratipādakatvena dvivdidham—ubhayor api cid-eka-rasatvāt | jñāna-śabdenātra jñānaṁ bhaktiś cocyate | jñāne jñāna-śabdasya prādhānyato vṛttiḥ dhārtarāṣṭreṣu kaurava-śabdavat | tatra dvitīyaṁ—sākṣād eva bhagavat-param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prathamaṁ tadīya-sāmānyākāreṇa svarūpa-nirūpakatvāt tat-param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atha veda-nirviśeṣāṇi tad-aṅgāny api śrī-bhagavad-upāsana-sādhanatvāt tatra samanvayante | yathā śrī-viṣṇu-sūktādīnāṁ kara-svarāder jñānāya śikṣā | ānupūrvyāḥ kalpaḥ | sādhutvasya vyākaraṇaṁ, padārthasya niruktam, śrī-viṣṇor mahotsavādi-samayasya jyotiḥ | mantrāṇāṁ chandaḥ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atha vedānugāny aparāṇy api śāstrāṇi vakṣyamāṇa-hetoḥ samanvayante—tatra pūrvottara-mīmāṁse karma-jñāna-kāṇḍayos tātparyāvadhṛteḥ, gautama-kaṇāda-kapila-nyāyāḥ—īśvarāstitva-cid-acid-vastv-ādīnāṁ ūhanāt, patañjali-nyāyas tv īśvaropāsanoddeśāt | smṛty-ādīny aparāṇi tu kāṇḍa-trayam anugacchantīti pūrva-yukter eva, kāvyālaṅkāra-kāma-tantra-gāndharva-kalās tu tasya tat-tac-carita-mādhuryānubhava-vaiduṣya-siddheḥ | nītiḥ śilpaṁ ca, tat-sevā-cāturī-siddeḥ | āyur-veda-dhanur-vidye tad-upāsana-pratibandha-nirākaraṇataḥ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ittham abhipretyaivoktaṁ śrīmat-prahlādena—</w:t>
      </w:r>
    </w:p>
    <w:p w:rsidR="008E6F62" w:rsidRPr="00B07D92" w:rsidRDefault="008E6F62" w:rsidP="00514775">
      <w:pPr>
        <w:rPr>
          <w:rStyle w:val="StyleBlack"/>
          <w:rFonts w:cs="Balaram"/>
          <w:noProof w:val="0"/>
          <w:cs/>
          <w:lang w:bidi="sa-IN"/>
        </w:rPr>
      </w:pPr>
    </w:p>
    <w:p w:rsidR="008E6F62" w:rsidRPr="00225985" w:rsidRDefault="008E6F62" w:rsidP="00514775">
      <w:pPr>
        <w:pStyle w:val="Quote"/>
      </w:pPr>
      <w:r w:rsidRPr="00225985">
        <w:t>dharmārtha-kāma iti yo’bhihitas tri-varga</w:t>
      </w:r>
    </w:p>
    <w:p w:rsidR="008E6F62" w:rsidRPr="00225985" w:rsidRDefault="008E6F62" w:rsidP="00514775">
      <w:pPr>
        <w:pStyle w:val="Quote"/>
      </w:pPr>
      <w:r w:rsidRPr="00225985">
        <w:t>īkṣā trayī naya-damau vividhā ca vārtā |</w:t>
      </w:r>
    </w:p>
    <w:p w:rsidR="008E6F62" w:rsidRPr="00225985" w:rsidRDefault="008E6F62" w:rsidP="00514775">
      <w:pPr>
        <w:pStyle w:val="Quote"/>
      </w:pPr>
      <w:r w:rsidRPr="00225985">
        <w:t>manye tad etad akhilaṁ nigamasya satyaṁ</w:t>
      </w:r>
    </w:p>
    <w:p w:rsidR="008E6F62" w:rsidRPr="00225985" w:rsidRDefault="008E6F62" w:rsidP="00514775">
      <w:pPr>
        <w:pStyle w:val="Quote"/>
        <w:rPr>
          <w:color w:val="000000"/>
        </w:rPr>
      </w:pPr>
      <w:r w:rsidRPr="00225985">
        <w:t xml:space="preserve">svātmārpaṇaṁ sva-suhṛdaḥ paramasya puṁsaḥ || </w:t>
      </w:r>
      <w:r w:rsidRPr="00225985">
        <w:rPr>
          <w:color w:val="000000"/>
        </w:rPr>
        <w:t>[bhā.pu. 7.6.26] iti |</w:t>
      </w:r>
    </w:p>
    <w:p w:rsidR="008E6F62" w:rsidRPr="00225985" w:rsidRDefault="008E6F62" w:rsidP="00514775"/>
    <w:p w:rsidR="008E6F62" w:rsidRPr="00225985" w:rsidRDefault="008E6F62" w:rsidP="00514775">
      <w:pPr>
        <w:jc w:val="center"/>
      </w:pPr>
      <w:r w:rsidRPr="00225985">
        <w:t>—o)0(o—</w:t>
      </w:r>
    </w:p>
    <w:p w:rsidR="008E6F62" w:rsidRPr="00225985" w:rsidRDefault="008E6F62" w:rsidP="00514775"/>
    <w:p w:rsidR="008E6F62" w:rsidRPr="00B07D92" w:rsidRDefault="008E6F62" w:rsidP="00514775">
      <w:pPr>
        <w:rPr>
          <w:rStyle w:val="StyleBlack"/>
          <w:rFonts w:cs="Balaram"/>
          <w:noProof w:val="0"/>
          <w:cs/>
          <w:lang w:bidi="sa-IN"/>
        </w:rPr>
      </w:pPr>
      <w:r w:rsidRPr="00225985">
        <w:rPr>
          <w:color w:val="FF0000"/>
        </w:rPr>
        <w:t>[109]</w:t>
      </w:r>
      <w:r w:rsidRPr="00B07D92">
        <w:rPr>
          <w:rStyle w:val="StyleBlack"/>
          <w:rFonts w:cs="Balaram"/>
          <w:noProof w:val="0"/>
          <w:lang w:bidi="sa-IN"/>
        </w:rPr>
        <w:t xml:space="preserve"> atha navottara-śatatamāṅkam ārabhya brahman ity-ādi-prakaraṇe viśeṣaḥ kaścid darśyate—brahma ced avacanīyaṁ bhavati, tarhy avacanīya-padenocyate iti vācyatvam evāyāti | tenāpi lakṣyate ced vastutas tadval lakṣyaṁ, lakṣya-gaṅgā-śabdavat tasyāpy avacanīyatvābhāve vacanīyatvam eva siddhyati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vacanīyatvāvacanīyatvābhāve tu anirvacanīyatvāpātaḥ | sa ca mithyā iti “ghaṭṭa-kuṭyāṁ prabhātaṁ”</w:t>
      </w:r>
      <w:r w:rsidRPr="00225985">
        <w:rPr>
          <w:rStyle w:val="FootnoteReference"/>
          <w:rFonts w:cs="Balaram"/>
          <w:color w:val="000000"/>
        </w:rPr>
        <w:t xml:space="preserve"> </w:t>
      </w:r>
      <w:r w:rsidRPr="00225985">
        <w:rPr>
          <w:rStyle w:val="FootnoteReference"/>
          <w:rFonts w:cs="Balaram"/>
        </w:rPr>
        <w:footnoteReference w:id="257"/>
      </w:r>
      <w:r w:rsidRPr="00B07D92">
        <w:rPr>
          <w:rStyle w:val="StyleBlack"/>
          <w:rFonts w:cs="Balaram"/>
          <w:noProof w:val="0"/>
          <w:lang w:bidi="sa-IN"/>
        </w:rPr>
        <w:t xml:space="preserve"> evaṁ lakṣya-śabdenocyate ced vacanīyatva-siddhiḥ | lakṣyate cel lakṣyatva-cyutiḥ gaṅgā-śabda-lakṣyasyālakṣyatvaval lakṣya-śabda-lakṣyasyālakṣyatvāt | dvitīya-lakṣya-śabdena tasya lakṣatvam iti ced anavasthāyām api lakṣya-pada-vācyatvānatikrama eva syāt | evaṁ nirviśeṣa-sva-prakāśa-paramārtha-sad ity-ādi-śabdair brahmocyate ced vācyatva-siddhiḥ | na ca tair api lakṣyate—tat-tac-chabda-mukhyārthasyānyasyābhāvāt | nitviśeṣādi-śabdānāṁ viśeṣābhāva-viśiṣṭaṁ vā tad-upalakṣitaṁ vā brahma cet tat-tac-chabda-vācyatvaṁ durnivāram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kiṁ ca, nirguṇa-sva-prakāśād eva brahmatve yad yad brahmatayeṣṭaṁ tat-tad-arthā brahmeti sādhu-samarthito brahma-vādaḥ | tathā tan-mate sphuṭam aśabdam ity-ādi-śabda-vācyatvasya, </w:t>
      </w:r>
      <w:r w:rsidRPr="00225985">
        <w:rPr>
          <w:rStyle w:val="StyleBlue1"/>
        </w:rPr>
        <w:t xml:space="preserve">yato vāco </w:t>
      </w:r>
      <w:r w:rsidRPr="00B07D92">
        <w:rPr>
          <w:rStyle w:val="StyleBlack"/>
          <w:rFonts w:cs="Balaram"/>
          <w:noProof w:val="0"/>
          <w:lang w:bidi="sa-IN"/>
        </w:rPr>
        <w:t>[tai.u. 2.4.1] ity atrāpi yac-chabda-vācyatvasya niṣedhane sva-vyāghāta-pātaḥ syāt | atha kasmād ucyate brahma iti, tasmād ucyate paraṁ brahma [atharva-śiraḥ 44] iti śrutyā, paramātmeti cāpy ukteḥ [gītā 13.22] iti vacasāṁ vācyam uttamam iti śrī-gītādinā ca, vācyatvaṁ sākṣād evocyate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atrānumānāni ca, vedānta-tātparya-viṣayo brahma vācyam | vastutvāl lakṣyatvāc ca ghaṭavat | paramārtha-sad-ādi-padaṁ kasyacid vācakaṁ padatvāt ghaṭa-padavat | satya-jñānādi-vākyaṁ vācyārthavat vākyatvād agnihotrādi-vākyavad iti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 xml:space="preserve">vipakṣa-lakṣyatvaṁ na syāt, tathā hi—lākṣaṇika-śabdo na svata evārtha-gocara-dhī-hetuḥ, tatrāgṛhīta-śaktitvāt | kintu pūrva-dhīsthe vācyārthe’nupapatti-darśane sati tat-tyāgena svarūpato vācyārtha-sambandhitvena cāvagatasyārthāntarasya bodhakaḥ | gaṅgā-śabdādau tathādarśanāt anyathātiprasaṅgāt | </w:t>
      </w:r>
    </w:p>
    <w:p w:rsidR="008E6F62" w:rsidRPr="00B07D92" w:rsidRDefault="008E6F62" w:rsidP="00514775">
      <w:pPr>
        <w:rPr>
          <w:rStyle w:val="StyleBlack"/>
          <w:rFonts w:cs="Balaram"/>
          <w:noProof w:val="0"/>
          <w:cs/>
          <w:lang w:bidi="sa-IN"/>
        </w:rPr>
      </w:pPr>
    </w:p>
    <w:p w:rsidR="008E6F62" w:rsidRPr="00B07D92" w:rsidRDefault="008E6F62" w:rsidP="00514775">
      <w:pPr>
        <w:rPr>
          <w:rStyle w:val="StyleBlack"/>
          <w:rFonts w:cs="Balaram"/>
          <w:noProof w:val="0"/>
          <w:cs/>
          <w:lang w:bidi="sa-IN"/>
        </w:rPr>
      </w:pPr>
      <w:r w:rsidRPr="00B07D92">
        <w:rPr>
          <w:rStyle w:val="StyleBlack"/>
          <w:rFonts w:cs="Balaram"/>
          <w:noProof w:val="0"/>
          <w:lang w:bidi="sa-IN"/>
        </w:rPr>
        <w:t>tathā ca—brahmaṇo lakṣyatā-vācyārtha-sambandhitvena jñeyatvādau pratiṣedha-śrutyā vedaika-gamyasya śabdenājñeyatvāt, sva-prakāśatayā nitya-siddhau ca śabda-vaiyarthyād avācyatvena śabdasya lakṣakasyaiva vaktavyatvāt | tathāpi vācya-sambandhitvena jñeyatve cānavastheti katham avacanīye lakṣaṇā iti ||</w:t>
      </w:r>
    </w:p>
    <w:p w:rsidR="008E6F62" w:rsidRPr="00B07D92" w:rsidRDefault="008E6F62" w:rsidP="00514775">
      <w:pPr>
        <w:rPr>
          <w:rStyle w:val="StyleBlack"/>
          <w:rFonts w:cs="Balaram"/>
          <w:noProof w:val="0"/>
          <w:cs/>
          <w:lang w:bidi="sa-IN"/>
        </w:rPr>
      </w:pPr>
    </w:p>
    <w:p w:rsidR="008E6F62" w:rsidRPr="00225985" w:rsidRDefault="008E6F62" w:rsidP="00514775">
      <w:pPr>
        <w:jc w:val="center"/>
        <w:rPr>
          <w:color w:val="000000"/>
        </w:rPr>
      </w:pPr>
      <w:r w:rsidRPr="00225985">
        <w:rPr>
          <w:color w:val="000000"/>
        </w:rPr>
        <w:t xml:space="preserve">iti śrī-jīva-kṛta-śrī-bhagavat-sandarbhasyānuvyākhyāyāṁ </w:t>
      </w:r>
    </w:p>
    <w:p w:rsidR="008E6F62" w:rsidRPr="00225985" w:rsidRDefault="008E6F62" w:rsidP="00514775">
      <w:pPr>
        <w:jc w:val="center"/>
        <w:rPr>
          <w:color w:val="000000"/>
        </w:rPr>
      </w:pPr>
      <w:r w:rsidRPr="00225985">
        <w:rPr>
          <w:color w:val="000000"/>
        </w:rPr>
        <w:t>sarva-saṁvādinyāṁ dvitīyaḥ sandarbhaḥ ||</w:t>
      </w:r>
    </w:p>
    <w:p w:rsidR="008E6F62" w:rsidRDefault="008E6F62" w:rsidP="008E65D0">
      <w:pPr>
        <w:rPr>
          <w:rFonts w:eastAsia="MS Minchofalt"/>
          <w:noProof w:val="0"/>
          <w:lang w:bidi="sa-IN"/>
        </w:rPr>
      </w:pPr>
      <w:r>
        <w:rPr>
          <w:rFonts w:eastAsia="MS Minchofalt"/>
          <w:noProof w:val="0"/>
          <w:lang w:bidi="sa-IN"/>
        </w:rPr>
        <w:br w:type="column"/>
      </w:r>
    </w:p>
    <w:p w:rsidR="008E6F62" w:rsidRDefault="008E6F62" w:rsidP="009C2EC8">
      <w:pPr>
        <w:pStyle w:val="Heading3"/>
        <w:rPr>
          <w:rFonts w:eastAsia="MS Minchofalt"/>
          <w:noProof w:val="0"/>
          <w:lang w:bidi="sa-IN"/>
        </w:rPr>
      </w:pPr>
      <w:r>
        <w:rPr>
          <w:rFonts w:eastAsia="MS Minchofalt"/>
          <w:noProof w:val="0"/>
          <w:lang w:bidi="sa-IN"/>
        </w:rPr>
        <w:t>Appendix</w:t>
      </w:r>
    </w:p>
    <w:p w:rsidR="008E6F62" w:rsidRPr="009C2EC8" w:rsidRDefault="008E6F62" w:rsidP="009C2EC8">
      <w:pPr>
        <w:rPr>
          <w:rFonts w:eastAsia="MS Minchofalt"/>
          <w:noProof w:val="0"/>
          <w:lang w:bidi="sa-IN"/>
        </w:rPr>
      </w:pPr>
    </w:p>
    <w:p w:rsidR="008E6F62" w:rsidRPr="00576321" w:rsidRDefault="008E6F62" w:rsidP="008E65D0">
      <w:pPr>
        <w:rPr>
          <w:rFonts w:eastAsia="MS Minchofalt"/>
          <w:noProof w:val="0"/>
          <w:lang w:bidi="sa-IN"/>
        </w:rPr>
      </w:pPr>
      <w:r w:rsidRPr="00576321">
        <w:rPr>
          <w:rFonts w:eastAsia="MS Minchofalt"/>
          <w:noProof w:val="0"/>
          <w:lang w:bidi="sa-IN"/>
        </w:rPr>
        <w:t xml:space="preserve">uktaṁ ca tasya sattvasya prākṛtād anyataratvaṁ dvādaśe śrī-nārāyaṇarṣiṁ prati mārkaṇḍeyena | </w:t>
      </w:r>
    </w:p>
    <w:p w:rsidR="008E6F62" w:rsidRPr="00576321" w:rsidRDefault="008E6F62" w:rsidP="008E65D0">
      <w:pPr>
        <w:rPr>
          <w:rFonts w:eastAsia="MS Minchofalt"/>
          <w:noProof w:val="0"/>
          <w:lang w:bidi="sa-IN"/>
        </w:rPr>
      </w:pPr>
    </w:p>
    <w:p w:rsidR="008E6F62" w:rsidRPr="00576321" w:rsidRDefault="008E6F62" w:rsidP="008E65D0">
      <w:pPr>
        <w:pStyle w:val="Quote"/>
        <w:rPr>
          <w:rFonts w:eastAsia="MS Minchofalt"/>
        </w:rPr>
      </w:pPr>
      <w:r w:rsidRPr="00576321">
        <w:rPr>
          <w:rFonts w:eastAsia="MS Minchofalt"/>
        </w:rPr>
        <w:t xml:space="preserve">sattvaṁ rajas tama itīśa tavātma-bandho </w:t>
      </w:r>
    </w:p>
    <w:p w:rsidR="008E6F62" w:rsidRPr="00576321" w:rsidRDefault="008E6F62" w:rsidP="008E65D0">
      <w:pPr>
        <w:pStyle w:val="Quote"/>
        <w:rPr>
          <w:rFonts w:eastAsia="MS Minchofalt"/>
        </w:rPr>
      </w:pPr>
      <w:r w:rsidRPr="00576321">
        <w:rPr>
          <w:rFonts w:eastAsia="MS Minchofalt"/>
        </w:rPr>
        <w:t>māyā-mayāḥ sthiti-layodbhava-hetavo’sya |</w:t>
      </w:r>
    </w:p>
    <w:p w:rsidR="008E6F62" w:rsidRPr="00576321" w:rsidRDefault="008E6F62" w:rsidP="008E65D0">
      <w:pPr>
        <w:pStyle w:val="Quote"/>
        <w:rPr>
          <w:rFonts w:eastAsia="MS Minchofalt"/>
        </w:rPr>
      </w:pPr>
      <w:r w:rsidRPr="00576321">
        <w:rPr>
          <w:rFonts w:eastAsia="MS Minchofalt"/>
        </w:rPr>
        <w:t xml:space="preserve">līlā-dhṛtā yad api sattva-mayī praśāntyai </w:t>
      </w:r>
    </w:p>
    <w:p w:rsidR="008E6F62" w:rsidRPr="00576321" w:rsidRDefault="008E6F62" w:rsidP="008E65D0">
      <w:pPr>
        <w:pStyle w:val="Quote"/>
        <w:rPr>
          <w:rFonts w:eastAsia="MS Minchofalt"/>
        </w:rPr>
      </w:pPr>
      <w:r w:rsidRPr="00576321">
        <w:rPr>
          <w:rFonts w:eastAsia="MS Minchofalt"/>
        </w:rPr>
        <w:t xml:space="preserve">nānye nṝṇāṁ vyasana-moha-bhiyaś ca yābhyām || </w:t>
      </w:r>
      <w:r w:rsidRPr="00576321">
        <w:rPr>
          <w:rFonts w:eastAsia="MS Minchofalt"/>
          <w:color w:val="000000"/>
        </w:rPr>
        <w:t>[bhā.pu. 12.8.45]</w:t>
      </w:r>
    </w:p>
    <w:p w:rsidR="008E6F62" w:rsidRPr="00576321" w:rsidRDefault="008E6F62" w:rsidP="008E65D0">
      <w:pPr>
        <w:pStyle w:val="Quote"/>
        <w:rPr>
          <w:rFonts w:eastAsia="MS Minchofalt"/>
        </w:rPr>
      </w:pPr>
    </w:p>
    <w:p w:rsidR="008E6F62" w:rsidRPr="00576321" w:rsidRDefault="008E6F62" w:rsidP="008E65D0">
      <w:pPr>
        <w:pStyle w:val="Quote"/>
        <w:rPr>
          <w:rFonts w:eastAsia="MS Minchofalt"/>
        </w:rPr>
      </w:pPr>
      <w:r w:rsidRPr="00576321">
        <w:rPr>
          <w:rFonts w:eastAsia="MS Minchofalt"/>
        </w:rPr>
        <w:t>tasmāt taveha bhagavann atha tāvakānāṁ</w:t>
      </w:r>
    </w:p>
    <w:p w:rsidR="008E6F62" w:rsidRPr="00576321" w:rsidRDefault="008E6F62" w:rsidP="008E65D0">
      <w:pPr>
        <w:pStyle w:val="Quote"/>
        <w:rPr>
          <w:rFonts w:eastAsia="MS Minchofalt"/>
        </w:rPr>
      </w:pPr>
      <w:r w:rsidRPr="00576321">
        <w:rPr>
          <w:rFonts w:eastAsia="MS Minchofalt"/>
        </w:rPr>
        <w:t>śuklāṁ tanuṁ sva-dayitāṁ kuśalā bhajanti |</w:t>
      </w:r>
    </w:p>
    <w:p w:rsidR="008E6F62" w:rsidRPr="00576321" w:rsidRDefault="008E6F62" w:rsidP="008E65D0">
      <w:pPr>
        <w:pStyle w:val="Quote"/>
        <w:rPr>
          <w:rFonts w:eastAsia="MS Minchofalt"/>
        </w:rPr>
      </w:pPr>
      <w:r w:rsidRPr="00576321">
        <w:rPr>
          <w:rFonts w:eastAsia="MS Minchofalt"/>
        </w:rPr>
        <w:t>yat sātvatāḥ puruṣa-rūpam uśanti sattvaṁ</w:t>
      </w:r>
    </w:p>
    <w:p w:rsidR="008E6F62" w:rsidRDefault="008E6F62" w:rsidP="008E65D0">
      <w:pPr>
        <w:pStyle w:val="Quote"/>
        <w:rPr>
          <w:rFonts w:eastAsia="MS Minchofalt"/>
        </w:rPr>
      </w:pPr>
      <w:r w:rsidRPr="00576321">
        <w:rPr>
          <w:rFonts w:eastAsia="MS Minchofalt"/>
        </w:rPr>
        <w:t xml:space="preserve">loko yato’bhayam utātma-sukhaṁ na cānyad || </w:t>
      </w:r>
      <w:r w:rsidRPr="00576321">
        <w:rPr>
          <w:rFonts w:eastAsia="MS Minchofalt"/>
          <w:color w:val="000000"/>
        </w:rPr>
        <w:t>[bhā.pu. 12.8.46]</w:t>
      </w:r>
      <w:r w:rsidRPr="00576321">
        <w:rPr>
          <w:rFonts w:eastAsia="MS Minchofalt"/>
        </w:rPr>
        <w:t xml:space="preserve"> </w:t>
      </w:r>
    </w:p>
    <w:p w:rsidR="008E6F62" w:rsidRPr="00576321" w:rsidRDefault="008E6F62" w:rsidP="008E65D0">
      <w:pPr>
        <w:rPr>
          <w:rFonts w:eastAsia="MS Minchofalt"/>
          <w:noProof w:val="0"/>
          <w:lang w:bidi="sa-IN"/>
        </w:rPr>
      </w:pPr>
    </w:p>
    <w:p w:rsidR="008E6F62" w:rsidRPr="00225985" w:rsidRDefault="008E6F62" w:rsidP="008E65D0">
      <w:pPr>
        <w:rPr>
          <w:rFonts w:eastAsia="MS Minchofalt"/>
          <w:noProof w:val="0"/>
          <w:lang w:bidi="sa-IN"/>
        </w:rPr>
      </w:pPr>
      <w:r w:rsidRPr="00B07D92">
        <w:rPr>
          <w:rFonts w:eastAsia="MS Minchofalt"/>
          <w:noProof w:val="0"/>
          <w:lang w:bidi="sa-IN"/>
        </w:rPr>
        <w:t xml:space="preserve">anayor arthaḥ | he īśa </w:t>
      </w:r>
      <w:r w:rsidRPr="00225985">
        <w:rPr>
          <w:rFonts w:eastAsia="MS Minchofalt"/>
          <w:noProof w:val="0"/>
          <w:lang w:bidi="sa-IN"/>
        </w:rPr>
        <w:t xml:space="preserve">! </w:t>
      </w:r>
      <w:r w:rsidRPr="00B07D92">
        <w:rPr>
          <w:rFonts w:eastAsia="MS Minchofalt"/>
          <w:noProof w:val="0"/>
          <w:lang w:bidi="sa-IN"/>
        </w:rPr>
        <w:t>yad api sattvaṁ rajas tama iti tavaiva māyā-kṛtā līlāḥ | kathambhūtāḥ</w:t>
      </w:r>
      <w:r w:rsidRPr="00225985">
        <w:rPr>
          <w:rFonts w:eastAsia="MS Minchofalt"/>
          <w:noProof w:val="0"/>
          <w:lang w:bidi="sa-IN"/>
        </w:rPr>
        <w:t xml:space="preserve"> ? </w:t>
      </w:r>
      <w:r w:rsidRPr="00B07D92">
        <w:rPr>
          <w:rFonts w:eastAsia="MS Minchofalt"/>
          <w:noProof w:val="0"/>
          <w:lang w:bidi="sa-IN"/>
        </w:rPr>
        <w:t>asya viśvasya sthity</w:t>
      </w:r>
      <w:r w:rsidRPr="00225985">
        <w:rPr>
          <w:rFonts w:eastAsia="MS Minchofalt"/>
          <w:noProof w:val="0"/>
          <w:lang w:bidi="sa-IN"/>
        </w:rPr>
        <w:t>-</w:t>
      </w:r>
      <w:r w:rsidRPr="00B07D92">
        <w:rPr>
          <w:rFonts w:eastAsia="MS Minchofalt"/>
          <w:noProof w:val="0"/>
          <w:lang w:bidi="sa-IN"/>
        </w:rPr>
        <w:t>ādi-hetavaḥ tathāpi yā sattvamayī saiva praśāntyai prakṛṣṭa-sukhāya bhavati | nānye rajas tamo-mayyau | na kevalaṁ praśāntyabhāva-mātram anayoḥ | bhajane</w:t>
      </w:r>
      <w:r w:rsidRPr="00225985">
        <w:rPr>
          <w:rStyle w:val="FootnoteReference"/>
          <w:rFonts w:eastAsia="MS Minchofalt" w:cs="Balaram"/>
        </w:rPr>
        <w:footnoteReference w:id="258"/>
      </w:r>
      <w:r w:rsidRPr="00B07D92">
        <w:rPr>
          <w:rFonts w:eastAsia="MS Minchofalt"/>
          <w:noProof w:val="0"/>
          <w:lang w:bidi="sa-IN"/>
        </w:rPr>
        <w:t xml:space="preserve"> kintv aniṣṭaṁ cety āha</w:t>
      </w:r>
      <w:r>
        <w:rPr>
          <w:rFonts w:eastAsia="MS Minchofalt"/>
          <w:noProof w:val="0"/>
          <w:lang w:bidi="sa-IN"/>
        </w:rPr>
        <w:t>—</w:t>
      </w:r>
      <w:r w:rsidRPr="00B07D92">
        <w:rPr>
          <w:rFonts w:eastAsia="MS Minchofalt"/>
          <w:noProof w:val="0"/>
          <w:lang w:bidi="sa-IN"/>
        </w:rPr>
        <w:t xml:space="preserve">vyasaneti | </w:t>
      </w:r>
    </w:p>
    <w:p w:rsidR="008E6F62" w:rsidRPr="00225985" w:rsidRDefault="008E6F62" w:rsidP="008E65D0">
      <w:pPr>
        <w:rPr>
          <w:rFonts w:eastAsia="MS Minchofalt"/>
          <w:noProof w:val="0"/>
          <w:lang w:bidi="sa-IN"/>
        </w:rPr>
      </w:pPr>
    </w:p>
    <w:p w:rsidR="008E6F62" w:rsidRPr="00B07D92" w:rsidRDefault="008E6F62" w:rsidP="008E65D0">
      <w:pPr>
        <w:rPr>
          <w:noProof w:val="0"/>
          <w:cs/>
          <w:lang w:bidi="sa-IN"/>
        </w:rPr>
      </w:pPr>
      <w:r w:rsidRPr="00B07D92">
        <w:rPr>
          <w:rFonts w:eastAsia="MS Minchofalt"/>
          <w:noProof w:val="0"/>
          <w:lang w:bidi="sa-IN"/>
        </w:rPr>
        <w:t xml:space="preserve">he bhagavan </w:t>
      </w:r>
      <w:r w:rsidRPr="00225985">
        <w:rPr>
          <w:rFonts w:eastAsia="MS Minchofalt"/>
          <w:noProof w:val="0"/>
          <w:lang w:bidi="sa-IN"/>
        </w:rPr>
        <w:t xml:space="preserve">! </w:t>
      </w:r>
      <w:r w:rsidRPr="00B07D92">
        <w:rPr>
          <w:rFonts w:eastAsia="MS Minchofalt"/>
          <w:noProof w:val="0"/>
          <w:lang w:bidi="sa-IN"/>
        </w:rPr>
        <w:t>tasmāt tava śuklāṁ sattva-maya-līlādhiṣṭhātrīṁ tanuṁ śrī-viṣṇu-rūpāṁ te kuśalā nipuṇā bhajanti sevante | na tv anyāṁ brahma-rudra-rūpān | tathā tāvakānāṁ jīvānāṁ madhye śuklāṁ sattvaika-niṣṭhāṁ</w:t>
      </w:r>
      <w:r w:rsidRPr="00B07D92">
        <w:rPr>
          <w:rFonts w:eastAsia="MS Minchofalt"/>
          <w:noProof w:val="0"/>
          <w:vertAlign w:val="superscript"/>
          <w:lang w:bidi="sa-IN"/>
        </w:rPr>
        <w:t>a</w:t>
      </w:r>
      <w:r w:rsidRPr="00B07D92">
        <w:rPr>
          <w:rFonts w:eastAsia="MS Minchofalt"/>
          <w:noProof w:val="0"/>
          <w:lang w:bidi="sa-IN"/>
        </w:rPr>
        <w:t xml:space="preserve"> tanuṁ bhagavad-bhakta-lakṣaṇa-svāyambhuva-manvādi-rūpāṁ</w:t>
      </w:r>
      <w:r w:rsidRPr="00B07D92">
        <w:rPr>
          <w:rFonts w:eastAsia="MS Minchofalt"/>
          <w:noProof w:val="0"/>
          <w:vertAlign w:val="superscript"/>
          <w:lang w:bidi="sa-IN"/>
        </w:rPr>
        <w:t>a</w:t>
      </w:r>
      <w:r w:rsidRPr="00225985">
        <w:rPr>
          <w:rStyle w:val="FootnoteReference"/>
          <w:rFonts w:eastAsia="MS Minchofalt" w:cs="Balaram"/>
        </w:rPr>
        <w:footnoteReference w:id="259"/>
      </w:r>
      <w:r w:rsidRPr="00B07D92">
        <w:rPr>
          <w:rFonts w:eastAsia="MS Minchofalt"/>
          <w:noProof w:val="0"/>
          <w:lang w:bidi="sa-IN"/>
        </w:rPr>
        <w:t xml:space="preserve"> ye bhajanti anusaranti | na tu dakṣa-bhairavādi-rūpām | kathambhūtāṁ svasya tavāpi dayitāṁ loka-śānti-karatvāt |</w:t>
      </w:r>
    </w:p>
    <w:p w:rsidR="008E6F62" w:rsidRPr="00B07D92"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nanu mama svarūpam api sattvātmakam iti prasiddhaṁ | tarhi kathaṁ tasyāpi māyāmayatvam eva | nahi nahīty āha sātvatāḥ śrī-bhāgavatā yat sattvaṁ puruṣasya tava rūpaṁ prakāśam uśanti manyante | yataś ca sattvāt loko vaikuṇṭhākhyaḥ prakāśate | tad abhayam ātma-sukhaṁ para-brahmānanda-svarūpam eva</w:t>
      </w:r>
      <w:r w:rsidRPr="00B07D92">
        <w:rPr>
          <w:rFonts w:eastAsia="MS Minchofalt"/>
          <w:noProof w:val="0"/>
          <w:vertAlign w:val="superscript"/>
          <w:lang w:bidi="sa-IN"/>
        </w:rPr>
        <w:t>b</w:t>
      </w:r>
      <w:r w:rsidRPr="00B07D92">
        <w:rPr>
          <w:rFonts w:eastAsia="MS Minchofalt"/>
          <w:noProof w:val="0"/>
          <w:lang w:bidi="sa-IN"/>
        </w:rPr>
        <w:t xml:space="preserve"> na tv anyat prakṛtijaṁ sattvaṁ tad iti | atra sattva-śabdena sva-prakāśatā</w:t>
      </w:r>
      <w:r w:rsidRPr="00B07D92">
        <w:rPr>
          <w:rFonts w:eastAsia="MS Minchofalt"/>
          <w:noProof w:val="0"/>
          <w:vertAlign w:val="superscript"/>
          <w:lang w:bidi="sa-IN"/>
        </w:rPr>
        <w:t>b</w:t>
      </w:r>
      <w:r w:rsidRPr="00B07D92">
        <w:rPr>
          <w:rFonts w:eastAsia="MS Minchofalt"/>
          <w:noProof w:val="0"/>
          <w:lang w:bidi="sa-IN"/>
        </w:rPr>
        <w:t>-lakṣaṇa-svarūpa-śakti-vṛtti-viśeṣa ucyate |</w:t>
      </w:r>
    </w:p>
    <w:p w:rsidR="008E6F62" w:rsidRPr="00B07D92" w:rsidRDefault="008E6F62" w:rsidP="008E65D0">
      <w:pPr>
        <w:rPr>
          <w:noProof w:val="0"/>
          <w:cs/>
          <w:lang w:bidi="sa-IN"/>
        </w:rPr>
      </w:pPr>
    </w:p>
    <w:p w:rsidR="008E6F62" w:rsidRPr="00576321" w:rsidRDefault="008E6F62" w:rsidP="008E65D0">
      <w:pPr>
        <w:pStyle w:val="Quote"/>
        <w:rPr>
          <w:rFonts w:eastAsia="MS Minchofalt"/>
        </w:rPr>
      </w:pPr>
      <w:r w:rsidRPr="00576321">
        <w:rPr>
          <w:rFonts w:eastAsia="MS Minchofalt"/>
        </w:rPr>
        <w:t>sattvaṁ viśuddhaṁ vasudeva-śabditaṁ</w:t>
      </w:r>
    </w:p>
    <w:p w:rsidR="008E6F62" w:rsidRPr="00576321" w:rsidRDefault="008E6F62" w:rsidP="008E65D0">
      <w:pPr>
        <w:pStyle w:val="Quote"/>
        <w:rPr>
          <w:rFonts w:eastAsia="MS Minchofalt"/>
        </w:rPr>
      </w:pPr>
      <w:r w:rsidRPr="00576321">
        <w:rPr>
          <w:rFonts w:eastAsia="MS Minchofalt"/>
        </w:rPr>
        <w:t xml:space="preserve">yad īyate tatra pumān apāvṛtaḥ | </w:t>
      </w:r>
      <w:r w:rsidRPr="00576321">
        <w:rPr>
          <w:rFonts w:eastAsia="MS Minchofalt"/>
          <w:color w:val="000000"/>
        </w:rPr>
        <w:t>[bhā.pu. 4.3.23]</w:t>
      </w:r>
    </w:p>
    <w:p w:rsidR="008E6F62" w:rsidRPr="00576321" w:rsidRDefault="008E6F62" w:rsidP="008E65D0">
      <w:pPr>
        <w:rPr>
          <w:rFonts w:eastAsia="MS Minchofalt"/>
          <w:noProof w:val="0"/>
          <w:lang w:bidi="sa-IN"/>
        </w:rPr>
      </w:pPr>
    </w:p>
    <w:p w:rsidR="008E6F62" w:rsidRDefault="008E6F62" w:rsidP="008E65D0">
      <w:pPr>
        <w:rPr>
          <w:rFonts w:eastAsia="MS Minchofalt"/>
          <w:noProof w:val="0"/>
          <w:lang w:bidi="sa-IN"/>
        </w:rPr>
      </w:pPr>
      <w:r w:rsidRPr="00576321">
        <w:rPr>
          <w:rFonts w:eastAsia="MS Minchofalt"/>
          <w:noProof w:val="0"/>
          <w:lang w:bidi="sa-IN"/>
        </w:rPr>
        <w:t xml:space="preserve">iti śrī-śiva-vākyānusārātc | agocarasya gocaratve hetuḥ prakṛti-guṇaḥ | sattvam ity aśuddha-sattva-lakṣaṇa-prasiddhy-anusāreṇa tathābhūtaś cic-chakti-viśeṣaḥ sattvam iti saṅgati-lābhāc ca | tataś ca tasya svarūpa-śakti-vṛttitvena svarūpātmataivety uktam | tad abhayam ātma-sukham iti dśakti-prādhānya-vivakṣayoktaṁ loko yata itid | arthāntare bhagavad-vigrahaṁ prati </w:t>
      </w:r>
      <w:r w:rsidRPr="00576321">
        <w:rPr>
          <w:rStyle w:val="StyleBlue"/>
          <w:rFonts w:cs="Balaram"/>
          <w:noProof w:val="0"/>
          <w:lang w:bidi="sa-IN"/>
        </w:rPr>
        <w:t>rūpaṁ yad etad</w:t>
      </w:r>
      <w:r w:rsidRPr="00576321">
        <w:rPr>
          <w:rFonts w:eastAsia="MS Minchofalt"/>
          <w:noProof w:val="0"/>
          <w:lang w:bidi="sa-IN"/>
        </w:rPr>
        <w:t xml:space="preserve"> [bhā.pu. 2.8.2] ity ādau śuddha-svarūpa-mātratva-pratijñā-bhaṅgaḥ | abhayam ity ādau prāñjalatā-hāniś ca bhavati | anyat padasyaikasyaiva rajas tamaś ceti dvir-āvṛttau pratipatti-gaurava utpadyate | pūrvam api nānya iti dvi-vacanenaiva he parāmṛṣṭe | tasmād asti prasiddhād anyat svarūpa-bhūtaṁ sattvam |</w:t>
      </w:r>
    </w:p>
    <w:p w:rsidR="008E6F62" w:rsidRPr="00576321" w:rsidRDefault="008E6F62" w:rsidP="008E65D0">
      <w:pPr>
        <w:rPr>
          <w:noProof w:val="0"/>
          <w:cs/>
          <w:lang w:bidi="sa-IN"/>
        </w:rPr>
      </w:pPr>
    </w:p>
    <w:p w:rsidR="008E6F62" w:rsidRDefault="008E6F62" w:rsidP="008E65D0">
      <w:pPr>
        <w:rPr>
          <w:rFonts w:eastAsia="MS Minchofalt"/>
          <w:noProof w:val="0"/>
          <w:lang w:bidi="sa-IN"/>
        </w:rPr>
      </w:pPr>
      <w:r w:rsidRPr="00576321">
        <w:rPr>
          <w:rFonts w:eastAsia="MS Minchofalt"/>
          <w:noProof w:val="0"/>
          <w:lang w:bidi="sa-IN"/>
        </w:rPr>
        <w:t>yad evaikādaśe yat kāya eṣa bhuvana-traya-sanniveśa [bhā.pu. 11.4.4] ity ādau jñānaṁ svata ity atra ṭīkā-kṛn-mataṁ yasya svarūpa-bhūtāt sattvāt tanu-bhṛtāṁ jñānam ity anena yathā brahmaṇaḥ stavānte etat suhṛdbhiś caritam ity atra vyaktetaraṁ vyaktāj jaḍa-prapañcād itarat śuddha-sattvātmakam ity ādinā, tathā paro-rajaḥ savitur jāta-vedā devasya bharga [bhā.pu. 5.7.14] ity ādau śrī-bharata-jāpye tan-matam, paro-rajaḥ rajasaḥ prakṛteḥ paraṁ śuddha-sattvātmakam ity ādinā | ata eva prākṛtāḥ sattvādayo guṇā jīvasyaiva na tv īśasyeti śrūyate |</w:t>
      </w:r>
    </w:p>
    <w:p w:rsidR="008E6F62" w:rsidRPr="00576321" w:rsidRDefault="008E6F62" w:rsidP="008E65D0">
      <w:pPr>
        <w:rPr>
          <w:rFonts w:eastAsia="MS Minchofalt"/>
          <w:noProof w:val="0"/>
          <w:lang w:bidi="sa-IN"/>
        </w:rPr>
      </w:pPr>
    </w:p>
    <w:p w:rsidR="008E6F62" w:rsidRPr="00B07D92" w:rsidRDefault="008E6F62" w:rsidP="008E65D0">
      <w:pPr>
        <w:rPr>
          <w:noProof w:val="0"/>
          <w:cs/>
          <w:lang w:bidi="sa-IN"/>
        </w:rPr>
      </w:pPr>
      <w:r w:rsidRPr="00B07D92">
        <w:rPr>
          <w:noProof w:val="0"/>
          <w:lang w:bidi="sa-IN"/>
        </w:rPr>
        <w:t>yath</w:t>
      </w:r>
      <w:r w:rsidRPr="00225985">
        <w:rPr>
          <w:rStyle w:val="StyleBlack"/>
          <w:rFonts w:cs="Balaram"/>
          <w:noProof w:val="0"/>
          <w:cs/>
        </w:rPr>
        <w:t>aikādaśe</w:t>
      </w:r>
      <w:r w:rsidRPr="00B07D92">
        <w:rPr>
          <w:noProof w:val="0"/>
          <w:lang w:bidi="sa-IN"/>
        </w:rPr>
        <w:t xml:space="preserve"> </w:t>
      </w:r>
      <w:r w:rsidRPr="008E65D0">
        <w:rPr>
          <w:rStyle w:val="StyleBlue"/>
          <w:rFonts w:cs="Balaram"/>
          <w:noProof w:val="0"/>
          <w:lang w:bidi="sa-IN"/>
        </w:rPr>
        <w:t>sattvaṁ rajas tama iti guṇā jivasya naiva me</w:t>
      </w:r>
      <w:r w:rsidRPr="008E65D0">
        <w:rPr>
          <w:noProof w:val="0"/>
          <w:lang w:bidi="sa-IN"/>
        </w:rPr>
        <w:t xml:space="preserve"> </w:t>
      </w:r>
      <w:r w:rsidRPr="00B07D92">
        <w:rPr>
          <w:noProof w:val="0"/>
          <w:lang w:bidi="sa-IN"/>
        </w:rPr>
        <w:t xml:space="preserve">[11.25.12] iti | </w:t>
      </w:r>
      <w:r w:rsidRPr="00225985">
        <w:rPr>
          <w:noProof w:val="0"/>
          <w:lang w:bidi="sa-IN"/>
        </w:rPr>
        <w:t>śrī-bhagavad-</w:t>
      </w:r>
      <w:r w:rsidRPr="00225985">
        <w:rPr>
          <w:rStyle w:val="StyleBlack"/>
          <w:rFonts w:cs="Balaram"/>
          <w:noProof w:val="0"/>
          <w:cs/>
        </w:rPr>
        <w:t>upaniṣatsu</w:t>
      </w:r>
      <w:r w:rsidRPr="00B07D92">
        <w:rPr>
          <w:noProof w:val="0"/>
          <w:lang w:bidi="sa-IN"/>
        </w:rPr>
        <w:t xml:space="preserve"> ca—</w:t>
      </w:r>
    </w:p>
    <w:p w:rsidR="008E6F62" w:rsidRPr="00B07D92" w:rsidRDefault="008E6F62" w:rsidP="008E65D0">
      <w:pPr>
        <w:rPr>
          <w:noProof w:val="0"/>
          <w:cs/>
          <w:lang w:bidi="sa-IN"/>
        </w:rPr>
      </w:pPr>
    </w:p>
    <w:p w:rsidR="008E6F62" w:rsidRPr="00B07D92" w:rsidRDefault="008E6F62" w:rsidP="008E65D0">
      <w:pPr>
        <w:pStyle w:val="StyleBlueLeft05"/>
        <w:rPr>
          <w:noProof w:val="0"/>
          <w:cs/>
          <w:lang w:bidi="sa-IN"/>
        </w:rPr>
      </w:pPr>
      <w:r w:rsidRPr="00B07D92">
        <w:rPr>
          <w:noProof w:val="0"/>
          <w:lang w:bidi="sa-IN"/>
        </w:rPr>
        <w:t>ye caiva sāttvikā bhāvā rājasās tāmasāś ca ye |</w:t>
      </w:r>
    </w:p>
    <w:p w:rsidR="008E6F62" w:rsidRPr="00B07D92" w:rsidRDefault="008E6F62" w:rsidP="008E65D0">
      <w:pPr>
        <w:pStyle w:val="StyleBlueLeft05"/>
        <w:rPr>
          <w:noProof w:val="0"/>
          <w:cs/>
          <w:lang w:bidi="sa-IN"/>
        </w:rPr>
      </w:pPr>
      <w:r w:rsidRPr="00B07D92">
        <w:rPr>
          <w:noProof w:val="0"/>
          <w:lang w:bidi="sa-IN"/>
        </w:rPr>
        <w:t>matta eveti tān viddhi na tv ahaṁ teṣu te mayi ||</w:t>
      </w:r>
    </w:p>
    <w:p w:rsidR="008E6F62" w:rsidRPr="00B07D92" w:rsidRDefault="008E6F62" w:rsidP="008E65D0">
      <w:pPr>
        <w:pStyle w:val="StyleBlueLeft05"/>
        <w:rPr>
          <w:noProof w:val="0"/>
          <w:cs/>
          <w:lang w:bidi="sa-IN"/>
        </w:rPr>
      </w:pPr>
      <w:r w:rsidRPr="00B07D92">
        <w:rPr>
          <w:noProof w:val="0"/>
          <w:lang w:bidi="sa-IN"/>
        </w:rPr>
        <w:t>tribhir guṇamayair bhāvair ebhiḥ sarvam idaṁ jagat |</w:t>
      </w:r>
    </w:p>
    <w:p w:rsidR="008E6F62" w:rsidRPr="00B07D92" w:rsidRDefault="008E6F62" w:rsidP="008E65D0">
      <w:pPr>
        <w:pStyle w:val="StyleBlueLeft05"/>
        <w:rPr>
          <w:noProof w:val="0"/>
          <w:cs/>
          <w:lang w:bidi="sa-IN"/>
        </w:rPr>
      </w:pPr>
      <w:r w:rsidRPr="00B07D92">
        <w:rPr>
          <w:noProof w:val="0"/>
          <w:lang w:bidi="sa-IN"/>
        </w:rPr>
        <w:t>mohitaṁ nābhijānāti mām ebhyaḥ param avyayam ||</w:t>
      </w:r>
    </w:p>
    <w:p w:rsidR="008E6F62" w:rsidRPr="00B07D92" w:rsidRDefault="008E6F62" w:rsidP="008E65D0">
      <w:pPr>
        <w:pStyle w:val="StyleBlueLeft05"/>
        <w:rPr>
          <w:noProof w:val="0"/>
          <w:cs/>
          <w:lang w:bidi="sa-IN"/>
        </w:rPr>
      </w:pPr>
      <w:r w:rsidRPr="00B07D92">
        <w:rPr>
          <w:noProof w:val="0"/>
          <w:lang w:bidi="sa-IN"/>
        </w:rPr>
        <w:t>daivī hy eṣā guṇamayī mama māyā duratyayā |</w:t>
      </w:r>
    </w:p>
    <w:p w:rsidR="008E6F62" w:rsidRDefault="008E6F62" w:rsidP="008E65D0">
      <w:pPr>
        <w:pStyle w:val="Quote"/>
        <w:rPr>
          <w:rFonts w:eastAsia="MS Minchofalt"/>
        </w:rPr>
      </w:pPr>
      <w:r w:rsidRPr="008E65D0">
        <w:rPr>
          <w:rFonts w:eastAsia="MS Minchofalt"/>
        </w:rPr>
        <w:t xml:space="preserve">mām eva ye prapadyante māyām etāṁ taranti te || </w:t>
      </w:r>
      <w:r w:rsidRPr="008E65D0">
        <w:rPr>
          <w:rFonts w:eastAsia="MS Minchofalt"/>
          <w:color w:val="000000"/>
        </w:rPr>
        <w:t>[gītā 7.12-14]</w:t>
      </w:r>
    </w:p>
    <w:p w:rsidR="008E6F62" w:rsidRPr="008E65D0" w:rsidRDefault="008E6F62" w:rsidP="008E65D0">
      <w:pPr>
        <w:pStyle w:val="Quote"/>
        <w:rPr>
          <w:noProof w:val="0"/>
          <w:cs/>
        </w:rPr>
      </w:pPr>
    </w:p>
    <w:p w:rsidR="008E6F62" w:rsidRPr="00225985" w:rsidRDefault="008E6F62" w:rsidP="008E65D0">
      <w:pPr>
        <w:rPr>
          <w:rFonts w:eastAsia="MS Minchofalt"/>
          <w:noProof w:val="0"/>
          <w:lang w:bidi="sa-IN"/>
        </w:rPr>
      </w:pPr>
      <w:r w:rsidRPr="00225985">
        <w:rPr>
          <w:rFonts w:eastAsia="MS Minchofalt"/>
          <w:noProof w:val="0"/>
          <w:lang w:bidi="sa-IN"/>
        </w:rPr>
        <w:t>yathā daśame—</w:t>
      </w:r>
    </w:p>
    <w:p w:rsidR="008E6F62" w:rsidRDefault="008E6F62" w:rsidP="008E65D0">
      <w:pPr>
        <w:pStyle w:val="StyleBlueLeft05"/>
        <w:rPr>
          <w:rFonts w:eastAsia="MS Minchofalt"/>
          <w:noProof w:val="0"/>
          <w:lang w:bidi="sa-IN"/>
        </w:rPr>
      </w:pPr>
    </w:p>
    <w:p w:rsidR="008E6F62" w:rsidRPr="008258DB" w:rsidRDefault="008E6F62" w:rsidP="008E65D0">
      <w:pPr>
        <w:pStyle w:val="Quote"/>
        <w:rPr>
          <w:rFonts w:eastAsia="MS Minchofalt"/>
        </w:rPr>
      </w:pPr>
      <w:r w:rsidRPr="008258DB">
        <w:rPr>
          <w:rFonts w:eastAsia="MS Minchofalt"/>
        </w:rPr>
        <w:t>harir hi nirguṇaḥ sākṣāt puruṣaḥ prakṛteḥ paraḥ |</w:t>
      </w:r>
    </w:p>
    <w:p w:rsidR="008E6F62" w:rsidRPr="008258DB" w:rsidRDefault="008E6F62" w:rsidP="008E65D0">
      <w:pPr>
        <w:pStyle w:val="Quote"/>
        <w:rPr>
          <w:noProof w:val="0"/>
          <w:color w:val="000000"/>
          <w:cs/>
        </w:rPr>
      </w:pPr>
      <w:r w:rsidRPr="008258DB">
        <w:rPr>
          <w:rFonts w:eastAsia="MS Minchofalt"/>
        </w:rPr>
        <w:t xml:space="preserve">sa sarva-dṛg upadraṣṭā taṁ bhajan nirguṇo bhavet || </w:t>
      </w:r>
      <w:r w:rsidRPr="008258DB">
        <w:rPr>
          <w:rFonts w:eastAsia="MS Minchofalt"/>
          <w:color w:val="000000"/>
        </w:rPr>
        <w:t>[bhā.pu. 10.88.4]</w:t>
      </w:r>
    </w:p>
    <w:p w:rsidR="008E6F62" w:rsidRDefault="008E6F62" w:rsidP="008E65D0"/>
    <w:p w:rsidR="008E6F62" w:rsidRDefault="008E6F62" w:rsidP="008E65D0">
      <w:r w:rsidRPr="00225985">
        <w:t>śrī-viṣṇu-purāṇe ca—</w:t>
      </w:r>
    </w:p>
    <w:p w:rsidR="008E6F62" w:rsidRPr="00225985" w:rsidRDefault="008E6F62" w:rsidP="008E65D0"/>
    <w:p w:rsidR="008E6F62" w:rsidRPr="00F0348F" w:rsidRDefault="008E6F62" w:rsidP="008E65D0">
      <w:pPr>
        <w:pStyle w:val="Quote"/>
        <w:rPr>
          <w:rStyle w:val="StyleBlue"/>
          <w:rFonts w:eastAsia="MS Minchofalt" w:cs="Balaram"/>
        </w:rPr>
      </w:pPr>
      <w:r w:rsidRPr="00F0348F">
        <w:rPr>
          <w:rStyle w:val="StyleBlue"/>
          <w:rFonts w:eastAsia="MS Minchofalt" w:cs="Balaram"/>
        </w:rPr>
        <w:t>sattvādayo na santīśe yatra ca prākṛtā guṇāḥ |</w:t>
      </w:r>
    </w:p>
    <w:p w:rsidR="008E6F62" w:rsidRDefault="008E6F62" w:rsidP="008E65D0">
      <w:pPr>
        <w:pStyle w:val="Quote"/>
        <w:rPr>
          <w:rStyle w:val="StyleBlack"/>
          <w:rFonts w:eastAsia="MS Minchofalt" w:cs="Balaram"/>
        </w:rPr>
      </w:pPr>
      <w:r w:rsidRPr="00F0348F">
        <w:rPr>
          <w:rStyle w:val="StyleBlue"/>
          <w:rFonts w:eastAsia="MS Minchofalt" w:cs="Balaram"/>
        </w:rPr>
        <w:t>sa śuddhaḥ sarva-śuddhebhyaḥ pumān ādyaḥ prasīdatu ||</w:t>
      </w:r>
      <w:r w:rsidRPr="00F0348F">
        <w:rPr>
          <w:rStyle w:val="StyleBlack"/>
          <w:rFonts w:eastAsia="MS Minchofalt" w:cs="Balaram"/>
        </w:rPr>
        <w:t xml:space="preserve"> [vi.pu. 1.9.44] iti |</w:t>
      </w:r>
    </w:p>
    <w:p w:rsidR="008E6F62" w:rsidRPr="00F0348F" w:rsidRDefault="008E6F62" w:rsidP="008E65D0">
      <w:pPr>
        <w:rPr>
          <w:rStyle w:val="StyleBlack"/>
          <w:rFonts w:cs="Balaram"/>
          <w:noProof w:val="0"/>
          <w:cs/>
        </w:rPr>
      </w:pPr>
    </w:p>
    <w:p w:rsidR="008E6F62" w:rsidRPr="00B07D92" w:rsidRDefault="008E6F62" w:rsidP="008E65D0">
      <w:pPr>
        <w:rPr>
          <w:noProof w:val="0"/>
          <w:cs/>
          <w:lang w:bidi="sa-IN"/>
        </w:rPr>
      </w:pPr>
      <w:r w:rsidRPr="00B07D92">
        <w:rPr>
          <w:rFonts w:eastAsia="MS Minchofalt"/>
          <w:noProof w:val="0"/>
          <w:lang w:bidi="sa-IN"/>
        </w:rPr>
        <w:t xml:space="preserve">tathā ca </w:t>
      </w:r>
      <w:r w:rsidRPr="00225985">
        <w:rPr>
          <w:rStyle w:val="StyleBlack"/>
          <w:rFonts w:cs="Balaram"/>
          <w:noProof w:val="0"/>
          <w:cs/>
        </w:rPr>
        <w:t>daśame</w:t>
      </w:r>
      <w:r w:rsidRPr="00B07D92">
        <w:rPr>
          <w:rFonts w:eastAsia="MS Minchofalt"/>
          <w:noProof w:val="0"/>
          <w:lang w:bidi="sa-IN"/>
        </w:rPr>
        <w:t xml:space="preserve"> devendreṇoktam—</w:t>
      </w:r>
    </w:p>
    <w:p w:rsidR="008E6F62" w:rsidRPr="00B07D92" w:rsidRDefault="008E6F62" w:rsidP="008E65D0">
      <w:pPr>
        <w:rPr>
          <w:noProof w:val="0"/>
          <w:cs/>
          <w:lang w:bidi="sa-IN"/>
        </w:rPr>
      </w:pPr>
    </w:p>
    <w:p w:rsidR="008E6F62" w:rsidRPr="00F0348F" w:rsidRDefault="008E6F62" w:rsidP="008E65D0">
      <w:pPr>
        <w:pStyle w:val="Quote"/>
        <w:rPr>
          <w:rFonts w:eastAsia="MS Minchofalt"/>
        </w:rPr>
      </w:pPr>
      <w:r w:rsidRPr="00F0348F">
        <w:rPr>
          <w:rFonts w:eastAsia="MS Minchofalt"/>
        </w:rPr>
        <w:t>viśuddha-sattvaṁ tava dhāma śāntaṁ</w:t>
      </w:r>
    </w:p>
    <w:p w:rsidR="008E6F62" w:rsidRPr="00F0348F" w:rsidRDefault="008E6F62" w:rsidP="008E65D0">
      <w:pPr>
        <w:pStyle w:val="Quote"/>
        <w:rPr>
          <w:rFonts w:eastAsia="MS Minchofalt"/>
        </w:rPr>
      </w:pPr>
      <w:r w:rsidRPr="00F0348F">
        <w:rPr>
          <w:rFonts w:eastAsia="MS Minchofalt"/>
        </w:rPr>
        <w:t>tapomayaṁ dhvasta-rajas-tamaskam |</w:t>
      </w:r>
    </w:p>
    <w:p w:rsidR="008E6F62" w:rsidRPr="00F0348F" w:rsidRDefault="008E6F62" w:rsidP="008E65D0">
      <w:pPr>
        <w:pStyle w:val="Quote"/>
        <w:rPr>
          <w:rFonts w:eastAsia="MS Minchofalt"/>
        </w:rPr>
      </w:pPr>
      <w:r w:rsidRPr="00F0348F">
        <w:rPr>
          <w:rFonts w:eastAsia="MS Minchofalt"/>
        </w:rPr>
        <w:t>māyāmayo’yaṁ guṇa-saṁpravāho</w:t>
      </w:r>
    </w:p>
    <w:p w:rsidR="008E6F62" w:rsidRDefault="008E6F62" w:rsidP="008E65D0">
      <w:pPr>
        <w:pStyle w:val="Quote"/>
        <w:rPr>
          <w:rFonts w:eastAsia="MS Minchofalt"/>
        </w:rPr>
      </w:pPr>
      <w:r w:rsidRPr="00F0348F">
        <w:rPr>
          <w:rFonts w:eastAsia="MS Minchofalt"/>
        </w:rPr>
        <w:t xml:space="preserve">na vidyate te’graṇānubandhaḥ || </w:t>
      </w:r>
      <w:r w:rsidRPr="00F0348F">
        <w:rPr>
          <w:rFonts w:eastAsia="MS Minchofalt"/>
          <w:color w:val="000000"/>
        </w:rPr>
        <w:t>[bhā.pu. 10.27.4] iti |</w:t>
      </w:r>
    </w:p>
    <w:p w:rsidR="008E6F62" w:rsidRPr="00F0348F"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 xml:space="preserve">ayam arthaḥ | dhāma svarūpa-bhūta-prakāśa-śaktiḥ | viśuddhatvam āha viśeṣaṇa-dvayena | dhvasta-rajas-tamaskaṁ tapo-mayam iti ca | tapo’tra jñānaṁ </w:t>
      </w:r>
      <w:r w:rsidRPr="00225985">
        <w:rPr>
          <w:rStyle w:val="StyleBlue1"/>
          <w:noProof w:val="0"/>
          <w:cs/>
        </w:rPr>
        <w:t xml:space="preserve">sa tapo’tapyata </w:t>
      </w:r>
      <w:r w:rsidRPr="00225985">
        <w:rPr>
          <w:rStyle w:val="StyleBlack"/>
          <w:rFonts w:cs="Balaram"/>
          <w:noProof w:val="0"/>
          <w:cs/>
        </w:rPr>
        <w:t>i</w:t>
      </w:r>
      <w:r w:rsidRPr="00B07D92">
        <w:rPr>
          <w:rFonts w:eastAsia="MS Minchofalt"/>
          <w:noProof w:val="0"/>
          <w:lang w:bidi="sa-IN"/>
        </w:rPr>
        <w:t>ti śruteḥ | tapomayaṁ pracura-jñāna-svarūpam jāḍyāṁśenāpi rahitam ity arthaḥ | ātmā jñāna-mayaḥ śuddha itivat | dhṛtaḥ</w:t>
      </w:r>
      <w:r w:rsidRPr="00225985">
        <w:rPr>
          <w:rStyle w:val="FootnoteReference"/>
          <w:rFonts w:eastAsia="MS Minchofalt" w:cs="Balaram"/>
        </w:rPr>
        <w:footnoteReference w:id="260"/>
      </w:r>
      <w:r w:rsidRPr="00B07D92">
        <w:rPr>
          <w:rFonts w:eastAsia="MS Minchofalt"/>
          <w:noProof w:val="0"/>
          <w:lang w:bidi="sa-IN"/>
        </w:rPr>
        <w:t xml:space="preserve"> prākṛta-sattvam api vyāvṛttam | ata eva māyāmayo’yaṁ sattvādi-guṇa-pravāhas te tava na vidyate | yato’sāv ajñānenaivānubandha iti |</w:t>
      </w:r>
    </w:p>
    <w:p w:rsidR="008E6F62" w:rsidRPr="00B07D92"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ata eva śrī-bhagavantaṁ prati brahmādīnāṁ sa-yuktikaṁ vākyam |</w:t>
      </w:r>
    </w:p>
    <w:p w:rsidR="008E6F62" w:rsidRPr="00B07D92" w:rsidRDefault="008E6F62" w:rsidP="008E65D0">
      <w:pPr>
        <w:rPr>
          <w:noProof w:val="0"/>
          <w:cs/>
          <w:lang w:bidi="sa-IN"/>
        </w:rPr>
      </w:pPr>
    </w:p>
    <w:p w:rsidR="008E6F62" w:rsidRPr="00056649" w:rsidRDefault="008E6F62" w:rsidP="008E65D0">
      <w:pPr>
        <w:pStyle w:val="Quote"/>
        <w:rPr>
          <w:rFonts w:eastAsia="MS Minchofalt"/>
        </w:rPr>
      </w:pPr>
      <w:r w:rsidRPr="00056649">
        <w:rPr>
          <w:rFonts w:eastAsia="MS Minchofalt"/>
        </w:rPr>
        <w:t>sattvaṁ viśuddhaṁ śrayate bhavān sthitau</w:t>
      </w:r>
    </w:p>
    <w:p w:rsidR="008E6F62" w:rsidRPr="00056649" w:rsidRDefault="008E6F62" w:rsidP="008E65D0">
      <w:pPr>
        <w:pStyle w:val="Quote"/>
        <w:rPr>
          <w:rFonts w:eastAsia="MS Minchofalt"/>
        </w:rPr>
      </w:pPr>
      <w:r w:rsidRPr="00056649">
        <w:rPr>
          <w:rFonts w:eastAsia="MS Minchofalt"/>
        </w:rPr>
        <w:t>śarīriṇāṁ śreya-upāyanaṁ vapuḥ |</w:t>
      </w:r>
    </w:p>
    <w:p w:rsidR="008E6F62" w:rsidRPr="00056649" w:rsidRDefault="008E6F62" w:rsidP="008E65D0">
      <w:pPr>
        <w:pStyle w:val="Quote"/>
        <w:rPr>
          <w:rFonts w:eastAsia="MS Minchofalt"/>
        </w:rPr>
      </w:pPr>
      <w:r w:rsidRPr="00056649">
        <w:rPr>
          <w:rFonts w:eastAsia="MS Minchofalt"/>
        </w:rPr>
        <w:t>veda-kriyā-yoga-tapaḥ-samādhibhis</w:t>
      </w:r>
    </w:p>
    <w:p w:rsidR="008E6F62" w:rsidRPr="00056649" w:rsidRDefault="008E6F62" w:rsidP="008E65D0">
      <w:pPr>
        <w:pStyle w:val="Quote"/>
        <w:rPr>
          <w:rFonts w:eastAsia="MS Minchofalt"/>
        </w:rPr>
      </w:pPr>
      <w:r w:rsidRPr="00056649">
        <w:rPr>
          <w:rFonts w:eastAsia="MS Minchofalt"/>
        </w:rPr>
        <w:t xml:space="preserve">tavārhaṇaṁ yena janaḥ samīhate || </w:t>
      </w:r>
      <w:r w:rsidRPr="00056649">
        <w:rPr>
          <w:rFonts w:eastAsia="MS Minchofalt"/>
          <w:color w:val="000000"/>
        </w:rPr>
        <w:t>[bhā.pu. 10.2.34]</w:t>
      </w:r>
    </w:p>
    <w:p w:rsidR="008E6F62" w:rsidRPr="00056649" w:rsidRDefault="008E6F62" w:rsidP="008E65D0">
      <w:pPr>
        <w:pStyle w:val="Quote"/>
        <w:rPr>
          <w:rFonts w:eastAsia="MS Minchofalt"/>
        </w:rPr>
      </w:pPr>
    </w:p>
    <w:p w:rsidR="008E6F62" w:rsidRPr="00056649" w:rsidRDefault="008E6F62" w:rsidP="008E65D0">
      <w:pPr>
        <w:pStyle w:val="Quote"/>
        <w:rPr>
          <w:rFonts w:eastAsia="MS Minchofalt"/>
        </w:rPr>
      </w:pPr>
      <w:r w:rsidRPr="00056649">
        <w:rPr>
          <w:rFonts w:eastAsia="MS Minchofalt"/>
        </w:rPr>
        <w:t>sattvaṁ na ced dhātar idaṁ nijaṁ bhaved</w:t>
      </w:r>
    </w:p>
    <w:p w:rsidR="008E6F62" w:rsidRPr="00056649" w:rsidRDefault="008E6F62" w:rsidP="008E65D0">
      <w:pPr>
        <w:pStyle w:val="Quote"/>
        <w:rPr>
          <w:rFonts w:eastAsia="MS Minchofalt"/>
        </w:rPr>
      </w:pPr>
      <w:r w:rsidRPr="00056649">
        <w:rPr>
          <w:rFonts w:eastAsia="MS Minchofalt"/>
        </w:rPr>
        <w:t>vijñānam ajñāna-bhidāpamārjanam |</w:t>
      </w:r>
    </w:p>
    <w:p w:rsidR="008E6F62" w:rsidRPr="00056649" w:rsidRDefault="008E6F62" w:rsidP="008E65D0">
      <w:pPr>
        <w:pStyle w:val="Quote"/>
        <w:rPr>
          <w:rFonts w:eastAsia="MS Minchofalt"/>
        </w:rPr>
      </w:pPr>
      <w:r w:rsidRPr="00056649">
        <w:rPr>
          <w:rFonts w:eastAsia="MS Minchofalt"/>
        </w:rPr>
        <w:t>guṇa-prakāśair anumīyate bhavān</w:t>
      </w:r>
    </w:p>
    <w:p w:rsidR="008E6F62" w:rsidRDefault="008E6F62" w:rsidP="008E65D0">
      <w:pPr>
        <w:pStyle w:val="Quote"/>
        <w:rPr>
          <w:rFonts w:eastAsia="MS Minchofalt"/>
        </w:rPr>
      </w:pPr>
      <w:r w:rsidRPr="00056649">
        <w:rPr>
          <w:rFonts w:eastAsia="MS Minchofalt"/>
        </w:rPr>
        <w:t xml:space="preserve">prakāśate yasya ca yena vā guṇaḥ || </w:t>
      </w:r>
      <w:r w:rsidRPr="00056649">
        <w:rPr>
          <w:rFonts w:eastAsia="MS Minchofalt"/>
          <w:color w:val="000000"/>
        </w:rPr>
        <w:t>[bhā.pu. 10.2.35]</w:t>
      </w:r>
    </w:p>
    <w:p w:rsidR="008E6F62" w:rsidRPr="00056649"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ayam arthaḥ | sattvaṁ tena prakāśamānatvāt tad-abhinnatayā rūpitaṁ vapur bhavān śrayate prakaṭayati | kathambhūtaṁ sattvaṁ viśuddham | anyasya rajas-tamobhyām amiśrasyāpi</w:t>
      </w:r>
      <w:r w:rsidRPr="00225985">
        <w:rPr>
          <w:rStyle w:val="FootnoteReference"/>
          <w:rFonts w:eastAsia="MS Minchofalt" w:cs="Balaram"/>
        </w:rPr>
        <w:footnoteReference w:id="261"/>
      </w:r>
      <w:r w:rsidRPr="00B07D92">
        <w:rPr>
          <w:rFonts w:eastAsia="MS Minchofalt"/>
          <w:noProof w:val="0"/>
          <w:lang w:bidi="sa-IN"/>
        </w:rPr>
        <w:t xml:space="preserve"> prākṛtatvena jāḍyāṁśa-saṁvalitatvān na viśeṣeṇa śuddhatvam | etat tu svarūpa-śakty-ātma[ka]tvena tad-aṁśasyāpy asparśād atīva śuddha[tva]m ity arthaḥ | </w:t>
      </w:r>
    </w:p>
    <w:p w:rsidR="008E6F62" w:rsidRPr="00B07D92" w:rsidRDefault="008E6F62" w:rsidP="008E65D0">
      <w:pPr>
        <w:rPr>
          <w:noProof w:val="0"/>
          <w:cs/>
          <w:lang w:bidi="sa-IN"/>
        </w:rPr>
      </w:pPr>
    </w:p>
    <w:p w:rsidR="008E6F62" w:rsidRDefault="008E6F62" w:rsidP="008E65D0">
      <w:pPr>
        <w:rPr>
          <w:rFonts w:eastAsia="MS Minchofalt"/>
          <w:noProof w:val="0"/>
          <w:lang w:bidi="sa-IN"/>
        </w:rPr>
      </w:pPr>
      <w:r w:rsidRPr="00B07D92">
        <w:rPr>
          <w:rFonts w:eastAsia="MS Minchofalt"/>
          <w:noProof w:val="0"/>
          <w:lang w:bidi="sa-IN"/>
        </w:rPr>
        <w:t>kim arthaṁ śrayate | śarīriṇāṁ sthitau nija-caraṇāravinde manaḥsthairyāya sarvatra [bhakteṣu] bhakti-sukha-dānasyaiva tvadīya-mukhya-prayojanatvād iti bhāvaḥ |</w:t>
      </w:r>
      <w:r w:rsidRPr="00352F59">
        <w:rPr>
          <w:rFonts w:eastAsia="MS Minchofalt"/>
          <w:noProof w:val="0"/>
          <w:lang w:bidi="sa-IN"/>
        </w:rPr>
        <w:t xml:space="preserve"> </w:t>
      </w:r>
      <w:r w:rsidRPr="00352F59">
        <w:rPr>
          <w:rStyle w:val="StyleBlue"/>
          <w:rFonts w:cs="Balaram"/>
          <w:noProof w:val="0"/>
          <w:lang w:bidi="sa-IN"/>
        </w:rPr>
        <w:t>bhakti-yoga-vidhānārtham</w:t>
      </w:r>
      <w:r w:rsidRPr="00352F59">
        <w:rPr>
          <w:rFonts w:eastAsia="MS Minchofalt"/>
          <w:noProof w:val="0"/>
          <w:lang w:bidi="sa-IN"/>
        </w:rPr>
        <w:t xml:space="preserve"> [bhā.pu. 1.8.19] iti śrī-kuntī-vākyāt |</w:t>
      </w:r>
    </w:p>
    <w:p w:rsidR="008E6F62" w:rsidRPr="00352F59"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kathambhūtaṁ vapuḥ śreyasāṁ sarveṣāṁ puruṣārthānām upāyanam āśrayam | nityānanta-paramānanda-rūpam ity arthaḥ | ato vapuṣas tava ca bheda-nirdeśo’yam</w:t>
      </w:r>
      <w:r w:rsidRPr="00225985">
        <w:rPr>
          <w:rStyle w:val="FootnoteReference"/>
          <w:rFonts w:eastAsia="MS Minchofalt" w:cs="Balaram"/>
        </w:rPr>
        <w:footnoteReference w:id="262"/>
      </w:r>
      <w:r w:rsidRPr="00B07D92">
        <w:rPr>
          <w:rFonts w:eastAsia="MS Minchofalt"/>
          <w:noProof w:val="0"/>
          <w:lang w:bidi="sa-IN"/>
        </w:rPr>
        <w:t xml:space="preserve"> aupacārika eveti bhāvaḥ | ata eva yena vapuṣā yad vapur ālambanenaiva janas tavārhaṇaṁ pūjāṁ karoti | kaiḥ sādhanaiḥ vedādibhis tvad-ālambanakair ity arthaḥ | sādhāraṇais tv arpitair eva tvad-arhaṇa-prāyatā-siddhāv api | vapuṣo’napekṣatvāt | tādṛśa</w:t>
      </w:r>
      <w:r w:rsidRPr="00B07D92">
        <w:rPr>
          <w:rFonts w:eastAsia="MS Minchofalt"/>
          <w:noProof w:val="0"/>
          <w:vertAlign w:val="superscript"/>
          <w:lang w:bidi="sa-IN"/>
        </w:rPr>
        <w:t>e</w:t>
      </w:r>
      <w:r w:rsidRPr="00B07D92">
        <w:rPr>
          <w:rFonts w:eastAsia="MS Minchofalt"/>
          <w:noProof w:val="0"/>
          <w:lang w:bidi="sa-IN"/>
        </w:rPr>
        <w:t>-vapuṣo’napekṣyatvāt tādṛśa</w:t>
      </w:r>
      <w:r w:rsidRPr="00B07D92">
        <w:rPr>
          <w:rFonts w:eastAsia="MS Minchofalt"/>
          <w:noProof w:val="0"/>
          <w:vertAlign w:val="superscript"/>
          <w:lang w:bidi="sa-IN"/>
        </w:rPr>
        <w:t>e</w:t>
      </w:r>
      <w:r w:rsidRPr="00225985">
        <w:rPr>
          <w:rStyle w:val="FootnoteReference"/>
          <w:rFonts w:eastAsia="MS Minchofalt" w:cs="Balaram"/>
        </w:rPr>
        <w:footnoteReference w:id="263"/>
      </w:r>
      <w:r w:rsidRPr="00B07D92">
        <w:rPr>
          <w:rFonts w:eastAsia="MS Minchofalt"/>
          <w:noProof w:val="0"/>
          <w:lang w:bidi="sa-IN"/>
        </w:rPr>
        <w:t>-vapuḥ-prakāśa-hetutvena svarūpātmakatvaṁ spaṣṭayanti |</w:t>
      </w:r>
    </w:p>
    <w:p w:rsidR="008E6F62" w:rsidRPr="00B07D92"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he dhātaś ced yadi idaṁ sattvaṁ yat tava nijaṁ vijñānam anubhavaṁ[ḥ] tadātmikā sva-prakāśatā-śaktir ity arthaḥ | tan na bhavet | tarhi tv ajñāna-bhidā sva-prakāśasya tavānubhava</w:t>
      </w:r>
      <w:r w:rsidRPr="00B07D92">
        <w:rPr>
          <w:rFonts w:eastAsia="MS Minchofalt"/>
          <w:noProof w:val="0"/>
          <w:vertAlign w:val="superscript"/>
          <w:lang w:bidi="sa-IN"/>
        </w:rPr>
        <w:t>f</w:t>
      </w:r>
      <w:r w:rsidRPr="00B07D92">
        <w:rPr>
          <w:rFonts w:eastAsia="MS Minchofalt"/>
          <w:noProof w:val="0"/>
          <w:lang w:bidi="sa-IN"/>
        </w:rPr>
        <w:t>-prakāra eva mārjanaṁ śuddhim avāpa | saiva jagati paryavasīyate na tu tavānubhava</w:t>
      </w:r>
      <w:r w:rsidRPr="00B07D92">
        <w:rPr>
          <w:rFonts w:eastAsia="MS Minchofalt"/>
          <w:noProof w:val="0"/>
          <w:vertAlign w:val="superscript"/>
          <w:lang w:bidi="sa-IN"/>
        </w:rPr>
        <w:t>f</w:t>
      </w:r>
      <w:r w:rsidRPr="00225985">
        <w:rPr>
          <w:rStyle w:val="FootnoteReference"/>
          <w:rFonts w:eastAsia="MS Minchofalt" w:cs="Balaram"/>
        </w:rPr>
        <w:footnoteReference w:id="264"/>
      </w:r>
      <w:r w:rsidRPr="00B07D92">
        <w:rPr>
          <w:rFonts w:eastAsia="MS Minchofalt"/>
          <w:noProof w:val="0"/>
          <w:lang w:bidi="sa-IN"/>
        </w:rPr>
        <w:t xml:space="preserve">-leśo’pīty arthaḥ | </w:t>
      </w:r>
    </w:p>
    <w:p w:rsidR="008E6F62" w:rsidRPr="00B07D92"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 xml:space="preserve">nanu prākṛta-sattva-guṇenaiva </w:t>
      </w:r>
      <w:r w:rsidRPr="00B07D92">
        <w:rPr>
          <w:rFonts w:eastAsia="MS Minchofalt"/>
          <w:noProof w:val="0"/>
          <w:vertAlign w:val="superscript"/>
          <w:lang w:bidi="sa-IN"/>
        </w:rPr>
        <w:t>g</w:t>
      </w:r>
      <w:r w:rsidRPr="00B07D92">
        <w:rPr>
          <w:rFonts w:eastAsia="MS Minchofalt"/>
          <w:noProof w:val="0"/>
          <w:lang w:bidi="sa-IN"/>
        </w:rPr>
        <w:t>mamānubhavo</w:t>
      </w:r>
      <w:r w:rsidRPr="00B07D92">
        <w:rPr>
          <w:rFonts w:eastAsia="MS Minchofalt"/>
          <w:noProof w:val="0"/>
          <w:vertAlign w:val="superscript"/>
          <w:lang w:bidi="sa-IN"/>
        </w:rPr>
        <w:t>g</w:t>
      </w:r>
      <w:r w:rsidRPr="00225985">
        <w:rPr>
          <w:rStyle w:val="FootnoteReference"/>
          <w:rFonts w:eastAsia="MS Minchofalt" w:cs="Balaram"/>
        </w:rPr>
        <w:footnoteReference w:id="265"/>
      </w:r>
      <w:r w:rsidRPr="00B07D92">
        <w:rPr>
          <w:rFonts w:eastAsia="MS Minchofalt"/>
          <w:noProof w:val="0"/>
          <w:lang w:bidi="sa-IN"/>
        </w:rPr>
        <w:t xml:space="preserve"> bhavatu kiṁ nija-</w:t>
      </w:r>
      <w:r w:rsidRPr="00B07D92">
        <w:rPr>
          <w:rFonts w:eastAsia="MS Minchofalt"/>
          <w:noProof w:val="0"/>
          <w:vertAlign w:val="superscript"/>
          <w:lang w:bidi="sa-IN"/>
        </w:rPr>
        <w:t>h</w:t>
      </w:r>
      <w:r w:rsidRPr="00B07D92">
        <w:rPr>
          <w:rFonts w:eastAsia="MS Minchofalt"/>
          <w:noProof w:val="0"/>
          <w:lang w:bidi="sa-IN"/>
        </w:rPr>
        <w:t>grahaṇ</w:t>
      </w:r>
      <w:r w:rsidRPr="00B07D92">
        <w:rPr>
          <w:rFonts w:eastAsia="MS Minchofalt"/>
          <w:noProof w:val="0"/>
          <w:vertAlign w:val="superscript"/>
          <w:lang w:bidi="sa-IN"/>
        </w:rPr>
        <w:t>h</w:t>
      </w:r>
      <w:r w:rsidRPr="00225985">
        <w:rPr>
          <w:rStyle w:val="FootnoteReference"/>
          <w:rFonts w:eastAsia="MS Minchofalt" w:cs="Balaram"/>
        </w:rPr>
        <w:footnoteReference w:id="266"/>
      </w:r>
      <w:r w:rsidRPr="00B07D92">
        <w:rPr>
          <w:rFonts w:eastAsia="MS Minchofalt"/>
          <w:noProof w:val="0"/>
          <w:lang w:bidi="sa-IN"/>
        </w:rPr>
        <w:t xml:space="preserve">ena tatrāha | prākṛta-guṇa-prakāśair bhavān kevalam anumīyate na tu sākṣātkriyata ity arthaḥ | athavā tava vijñāna-rūpam ajñāna-bhidāyā apamarjanaṁ ca yan nijaṁ sattvaṁ tad yadi na bhaven nāvirbhavati tadaiva prākṛta-sattvādi-guṇa-prakāśair bhavān anumīyate | t[v]an-nija-sattāvirbhāveṇa tu sākṣāt-kriyata evety arthaḥ | tad eva spaṣṭayituṁ tatrānumāne dvaividhyam āhur </w:t>
      </w:r>
      <w:r w:rsidRPr="00EC6E61">
        <w:rPr>
          <w:rFonts w:eastAsia="MS Minchofalt"/>
          <w:b/>
          <w:bCs/>
          <w:noProof w:val="0"/>
          <w:lang w:bidi="sa-IN"/>
        </w:rPr>
        <w:t>yasya guṇaḥ prakāśata</w:t>
      </w:r>
      <w:r w:rsidRPr="00B07D92">
        <w:rPr>
          <w:rFonts w:eastAsia="MS Minchofalt"/>
          <w:noProof w:val="0"/>
          <w:lang w:bidi="sa-IN"/>
        </w:rPr>
        <w:t xml:space="preserve"> </w:t>
      </w:r>
      <w:r w:rsidRPr="00B07D92">
        <w:rPr>
          <w:rFonts w:eastAsia="MS Minchofalt"/>
          <w:noProof w:val="0"/>
          <w:vertAlign w:val="superscript"/>
          <w:lang w:bidi="sa-IN"/>
        </w:rPr>
        <w:t>i</w:t>
      </w:r>
      <w:r w:rsidRPr="00B07D92">
        <w:rPr>
          <w:rFonts w:eastAsia="MS Minchofalt"/>
          <w:noProof w:val="0"/>
          <w:lang w:bidi="sa-IN"/>
        </w:rPr>
        <w:t>yena vā guṇaḥ prakāśata</w:t>
      </w:r>
      <w:r w:rsidRPr="00B07D92">
        <w:rPr>
          <w:rFonts w:eastAsia="MS Minchofalt"/>
          <w:noProof w:val="0"/>
          <w:vertAlign w:val="superscript"/>
          <w:lang w:bidi="sa-IN"/>
        </w:rPr>
        <w:t>i</w:t>
      </w:r>
      <w:r w:rsidRPr="00225985">
        <w:rPr>
          <w:rStyle w:val="FootnoteReference"/>
          <w:rFonts w:eastAsia="MS Minchofalt" w:cs="Balaram"/>
        </w:rPr>
        <w:footnoteReference w:id="267"/>
      </w:r>
      <w:r w:rsidRPr="00B07D92">
        <w:rPr>
          <w:rFonts w:eastAsia="MS Minchofalt"/>
          <w:noProof w:val="0"/>
          <w:lang w:bidi="sa-IN"/>
        </w:rPr>
        <w:t xml:space="preserve"> iti | asvarūpa-bhūtasyaiva [prākṛta</w:t>
      </w:r>
      <w:r w:rsidRPr="00225985">
        <w:rPr>
          <w:rFonts w:eastAsia="MS Minchofalt"/>
          <w:noProof w:val="0"/>
          <w:lang w:bidi="sa-IN"/>
        </w:rPr>
        <w:noBreakHyphen/>
      </w:r>
      <w:r w:rsidRPr="00B07D92">
        <w:rPr>
          <w:rFonts w:eastAsia="MS Minchofalt"/>
          <w:noProof w:val="0"/>
          <w:lang w:bidi="sa-IN"/>
        </w:rPr>
        <w:t>]sattvādi-guṇasya tvad-avyabhicāri-sambandhitva-mātreṇa vā tvad-eka-prakāśyamānatā-mātreṇa vā tval-liṅgatvam ity arthaḥ | yathā aruṇodayasya sūryodaya-sānnidhya-liṅgatvaṁ yathā vā dhūmasyāgni-liṅgatvam iti | tata ubhayathāpi tava sākṣātkāre tasya sādhakatamatvābhāvo yukta iti bhāvaḥ |</w:t>
      </w:r>
    </w:p>
    <w:p w:rsidR="008E6F62" w:rsidRPr="00B07D92"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tad evam aprākṛta-sattvasya tadīya-sva-prakāśatā-rūpatvaṁ yena svaprakāśasya tava sākṣātkāro bhavatīti sthāpitam | atra ye viśuddha-sattvaṁ nāma prākṛtam eva rajas-tamaḥ-śūnyaṁ matvā tat-kāryaṁ bhagavad-vigrahādikaṁ manyante te tu na kenāpy anugṛhītāḥ | rajaḥ-sambandhābhāvena svataḥ praśānta-svabhāvasya sarvatrodāsīnatākṛti-hetos tasya kṣobhāsambhavāt vidyāmayatvena yathāvasthita-vastu-prakāśitāmātra-dharmatvāt, tasya kalpanāntarāyogyatvāc ca | tad uktam apy agocarasya gocaratve hetuḥ prakṛti-guṇaḥ sattvam | gocarasya bahu-rūpatve rajaḥ</w:t>
      </w:r>
      <w:r w:rsidRPr="00225985">
        <w:rPr>
          <w:rFonts w:eastAsia="MS Minchofalt"/>
          <w:noProof w:val="0"/>
          <w:lang w:bidi="sa-IN"/>
        </w:rPr>
        <w:t>,</w:t>
      </w:r>
      <w:r w:rsidRPr="00B07D92">
        <w:rPr>
          <w:rFonts w:eastAsia="MS Minchofalt"/>
          <w:noProof w:val="0"/>
          <w:lang w:bidi="sa-IN"/>
        </w:rPr>
        <w:t xml:space="preserve"> bahu</w:t>
      </w:r>
      <w:r w:rsidRPr="00225985">
        <w:rPr>
          <w:rFonts w:eastAsia="MS Minchofalt"/>
          <w:noProof w:val="0"/>
          <w:lang w:bidi="sa-IN"/>
        </w:rPr>
        <w:t>-</w:t>
      </w:r>
      <w:r w:rsidRPr="00B07D92">
        <w:rPr>
          <w:rFonts w:eastAsia="MS Minchofalt"/>
          <w:noProof w:val="0"/>
          <w:lang w:bidi="sa-IN"/>
        </w:rPr>
        <w:t xml:space="preserve">rūpasya tirohitatve </w:t>
      </w:r>
      <w:r w:rsidRPr="00225985">
        <w:rPr>
          <w:rFonts w:eastAsia="MS Minchofalt"/>
          <w:noProof w:val="0"/>
          <w:lang w:bidi="sa-IN"/>
        </w:rPr>
        <w:t>tam</w:t>
      </w:r>
      <w:r w:rsidRPr="00B07D92">
        <w:rPr>
          <w:rFonts w:eastAsia="MS Minchofalt"/>
          <w:noProof w:val="0"/>
          <w:lang w:bidi="sa-IN"/>
        </w:rPr>
        <w:t>aḥ</w:t>
      </w:r>
      <w:r w:rsidRPr="00225985">
        <w:rPr>
          <w:rStyle w:val="FootnoteReference"/>
          <w:rFonts w:eastAsia="MS Minchofalt" w:cs="Balaram"/>
        </w:rPr>
        <w:footnoteReference w:id="268"/>
      </w:r>
      <w:r w:rsidRPr="00B07D92">
        <w:rPr>
          <w:rFonts w:eastAsia="MS Minchofalt"/>
          <w:noProof w:val="0"/>
          <w:lang w:bidi="sa-IN"/>
        </w:rPr>
        <w:t xml:space="preserve"> | tathā parasparodāsīnatve sattvam</w:t>
      </w:r>
      <w:r w:rsidRPr="00225985">
        <w:rPr>
          <w:rFonts w:eastAsia="MS Minchofalt"/>
          <w:noProof w:val="0"/>
          <w:lang w:bidi="sa-IN"/>
        </w:rPr>
        <w:t>,</w:t>
      </w:r>
      <w:r w:rsidRPr="00B07D92">
        <w:rPr>
          <w:rFonts w:eastAsia="MS Minchofalt"/>
          <w:noProof w:val="0"/>
          <w:lang w:bidi="sa-IN"/>
        </w:rPr>
        <w:t xml:space="preserve"> upakāritve rajaḥ</w:t>
      </w:r>
      <w:r w:rsidRPr="00225985">
        <w:rPr>
          <w:rFonts w:eastAsia="MS Minchofalt"/>
          <w:noProof w:val="0"/>
          <w:lang w:bidi="sa-IN"/>
        </w:rPr>
        <w:t>,</w:t>
      </w:r>
      <w:r w:rsidRPr="00B07D92">
        <w:rPr>
          <w:rFonts w:eastAsia="MS Minchofalt"/>
          <w:noProof w:val="0"/>
          <w:lang w:bidi="sa-IN"/>
        </w:rPr>
        <w:t xml:space="preserve"> apakāritve tamaḥ | gocaratvādīni sthit</w:t>
      </w:r>
      <w:r w:rsidRPr="00225985">
        <w:rPr>
          <w:rFonts w:eastAsia="MS Minchofalt"/>
          <w:noProof w:val="0"/>
          <w:lang w:bidi="sa-IN"/>
        </w:rPr>
        <w:t>i</w:t>
      </w:r>
      <w:r w:rsidRPr="00B07D92">
        <w:rPr>
          <w:rFonts w:eastAsia="MS Minchofalt"/>
          <w:noProof w:val="0"/>
          <w:lang w:bidi="sa-IN"/>
        </w:rPr>
        <w:t>-sṛṣṭi-saṁhārāḥ udāsīnatvādīni ceti |</w:t>
      </w:r>
    </w:p>
    <w:p w:rsidR="008E6F62" w:rsidRPr="00B07D92" w:rsidRDefault="008E6F62" w:rsidP="008E65D0">
      <w:pPr>
        <w:rPr>
          <w:noProof w:val="0"/>
          <w:cs/>
          <w:lang w:bidi="sa-IN"/>
        </w:rPr>
      </w:pPr>
    </w:p>
    <w:p w:rsidR="008E6F62" w:rsidRPr="00B07D92" w:rsidRDefault="008E6F62" w:rsidP="008E65D0">
      <w:pPr>
        <w:rPr>
          <w:noProof w:val="0"/>
          <w:cs/>
          <w:lang w:bidi="sa-IN"/>
        </w:rPr>
      </w:pPr>
      <w:r w:rsidRPr="00B07D92">
        <w:rPr>
          <w:rFonts w:eastAsia="MS Minchofalt"/>
          <w:noProof w:val="0"/>
          <w:lang w:bidi="sa-IN"/>
        </w:rPr>
        <w:t>atha rajo-leśe tatra mantavye viśuddha-pada</w:t>
      </w:r>
      <w:r w:rsidRPr="00225985">
        <w:rPr>
          <w:rFonts w:eastAsia="MS Minchofalt"/>
          <w:noProof w:val="0"/>
          <w:lang w:bidi="sa-IN"/>
        </w:rPr>
        <w:t>-</w:t>
      </w:r>
      <w:r w:rsidRPr="00B07D92">
        <w:rPr>
          <w:rFonts w:eastAsia="MS Minchofalt"/>
          <w:noProof w:val="0"/>
          <w:lang w:bidi="sa-IN"/>
        </w:rPr>
        <w:t>vaiyarthyam ity alaṁ tan-mata-rajo-ghaṭa-praghaṭṭanayeti |</w:t>
      </w:r>
      <w:r w:rsidRPr="00225985">
        <w:rPr>
          <w:rStyle w:val="FootnoteReference"/>
          <w:rFonts w:eastAsia="MS Minchofalt" w:cs="Balaram"/>
        </w:rPr>
        <w:footnoteReference w:id="269"/>
      </w:r>
      <w:r w:rsidRPr="00B07D92">
        <w:rPr>
          <w:rFonts w:eastAsia="MS Minchofalt"/>
          <w:noProof w:val="0"/>
          <w:lang w:bidi="sa-IN"/>
        </w:rPr>
        <w:t xml:space="preserve"> </w:t>
      </w:r>
    </w:p>
    <w:p w:rsidR="008E6F62" w:rsidRPr="00B07D92" w:rsidRDefault="008E6F62">
      <w:pPr>
        <w:rPr>
          <w:noProof w:val="0"/>
          <w:cs/>
          <w:lang w:bidi="sa-IN"/>
        </w:rPr>
      </w:pPr>
    </w:p>
    <w:sectPr w:rsidR="008E6F62" w:rsidRPr="00B07D92" w:rsidSect="008E6F62">
      <w:headerReference w:type="default" r:id="rId8"/>
      <w:footerReference w:type="default" r:id="rId9"/>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62" w:rsidRDefault="008E6F62">
      <w:pPr>
        <w:rPr>
          <w:noProof w:val="0"/>
          <w:cs/>
          <w:lang w:bidi="sa-IN"/>
        </w:rPr>
      </w:pPr>
      <w:r>
        <w:separator/>
      </w:r>
    </w:p>
  </w:endnote>
  <w:endnote w:type="continuationSeparator" w:id="1">
    <w:p w:rsidR="008E6F62" w:rsidRDefault="008E6F62">
      <w:pPr>
        <w:rPr>
          <w:noProof w:val="0"/>
          <w:cs/>
          <w:lang w:bidi="sa-I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Vrinda">
    <w:panose1 w:val="00000400000000000000"/>
    <w:charset w:val="01"/>
    <w:family w:val="roman"/>
    <w:notTrueType/>
    <w:pitch w:val="variable"/>
    <w:sig w:usb0="00000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62" w:rsidRPr="00B07D92" w:rsidRDefault="008E6F62">
    <w:pPr>
      <w:pStyle w:val="Footer"/>
      <w:jc w:val="center"/>
      <w:rPr>
        <w:noProof w:val="0"/>
        <w:cs/>
        <w:lang w:bidi="sa-IN"/>
      </w:rPr>
    </w:pPr>
    <w:r w:rsidRPr="00B07D92">
      <w:rPr>
        <w:rStyle w:val="PageNumber"/>
        <w:rFonts w:cs="Balaram"/>
        <w:noProof w:val="0"/>
        <w:lang w:bidi="sa-IN"/>
      </w:rPr>
      <w:fldChar w:fldCharType="begin"/>
    </w:r>
    <w:r w:rsidRPr="00B07D92">
      <w:rPr>
        <w:rStyle w:val="PageNumber"/>
        <w:rFonts w:cs="Balaram"/>
        <w:noProof w:val="0"/>
        <w:lang w:bidi="sa-IN"/>
      </w:rPr>
      <w:instrText xml:space="preserve"> PAGE </w:instrText>
    </w:r>
    <w:r w:rsidRPr="00B07D92">
      <w:rPr>
        <w:rStyle w:val="PageNumber"/>
        <w:rFonts w:cs="Balaram"/>
        <w:noProof w:val="0"/>
        <w:lang w:bidi="sa-IN"/>
      </w:rPr>
      <w:fldChar w:fldCharType="separate"/>
    </w:r>
    <w:r>
      <w:rPr>
        <w:rStyle w:val="PageNumber"/>
        <w:rFonts w:cs="Balaram"/>
        <w:noProof w:val="0"/>
        <w:lang w:bidi="sa-IN"/>
      </w:rPr>
      <w:t>3</w:t>
    </w:r>
    <w:r w:rsidRPr="00B07D92">
      <w:rPr>
        <w:rStyle w:val="PageNumber"/>
        <w:rFonts w:cs="Balaram"/>
        <w:noProof w:val="0"/>
        <w:lang w:bidi="sa-I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62" w:rsidRDefault="008E6F62">
      <w:pPr>
        <w:rPr>
          <w:noProof w:val="0"/>
          <w:cs/>
          <w:lang w:bidi="sa-IN"/>
        </w:rPr>
      </w:pPr>
      <w:r>
        <w:separator/>
      </w:r>
    </w:p>
  </w:footnote>
  <w:footnote w:type="continuationSeparator" w:id="1">
    <w:p w:rsidR="008E6F62" w:rsidRDefault="008E6F62">
      <w:pPr>
        <w:rPr>
          <w:noProof w:val="0"/>
          <w:cs/>
          <w:lang w:bidi="sa-IN"/>
        </w:rPr>
      </w:pPr>
      <w:r>
        <w:continuationSeparator/>
      </w:r>
    </w:p>
  </w:footnote>
  <w:footnote w:id="2">
    <w:p w:rsidR="008E6F62" w:rsidRDefault="008E6F62">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It</w:t>
      </w:r>
      <w:r w:rsidRPr="00B07D92">
        <w:rPr>
          <w:noProof w:val="0"/>
          <w:lang w:bidi="sa-IN"/>
        </w:rPr>
        <w:t xml:space="preserve"> is </w:t>
      </w:r>
      <w:r w:rsidRPr="00225985">
        <w:rPr>
          <w:noProof w:val="0"/>
          <w:lang w:bidi="sa-IN"/>
        </w:rPr>
        <w:t xml:space="preserve">not judicious </w:t>
      </w:r>
      <w:r w:rsidRPr="00B07D92">
        <w:rPr>
          <w:noProof w:val="0"/>
          <w:lang w:bidi="sa-IN"/>
        </w:rPr>
        <w:t>to consider the maṅgalācaraṇa verses as separately numbered sections</w:t>
      </w:r>
      <w:r w:rsidRPr="00225985">
        <w:rPr>
          <w:noProof w:val="0"/>
          <w:lang w:bidi="sa-IN"/>
        </w:rPr>
        <w:t>, as counted in the Jadavpur and Haridas Shastri editions.</w:t>
      </w:r>
    </w:p>
  </w:footnote>
  <w:footnote w:id="3">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viśīṣṭa-śabdena guṇa-rūpādi-viśiṣṭatā bodhyā, sā ca brahmaṇi svarūpa-yogyā, bhagavati ca phalopadhāyikā iti kānāilāla-śāstrīṇaḥ pāda-ṭīkā. </w:t>
      </w:r>
    </w:p>
  </w:footnote>
  <w:footnote w:id="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From svāṁśena, only found in Haridas Shastri's edition.</w:t>
      </w:r>
    </w:p>
  </w:footnote>
  <w:footnote w:id="5">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t>yad evaṁ tat tattvaṁ svapnādau anvayena sthitam (Jadavpur).</w:t>
      </w:r>
    </w:p>
  </w:footnote>
  <w:footnote w:id="6">
    <w:p w:rsidR="008E6F62" w:rsidRDefault="008E6F62" w:rsidP="00755A9D">
      <w:pPr>
        <w:pStyle w:val="FootnoteText"/>
      </w:pPr>
      <w:r w:rsidRPr="00225985">
        <w:rPr>
          <w:rStyle w:val="FootnoteReference"/>
          <w:rFonts w:cs="Balaram"/>
        </w:rPr>
        <w:footnoteRef/>
      </w:r>
      <w:r w:rsidRPr="00225985">
        <w:rPr>
          <w:rFonts w:cs="Mangal"/>
          <w:noProof w:val="0"/>
          <w:vertAlign w:val="superscript"/>
          <w:lang w:bidi="sa-IN"/>
        </w:rPr>
        <w:t>a-5b</w:t>
      </w:r>
      <w:r w:rsidRPr="00B07D92">
        <w:rPr>
          <w:rFonts w:cs="Mangal"/>
          <w:noProof w:val="0"/>
          <w:lang w:bidi="sa-IN"/>
        </w:rPr>
        <w:t xml:space="preserve"> </w:t>
      </w:r>
      <w:r w:rsidRPr="00225985">
        <w:rPr>
          <w:rFonts w:eastAsia="MS Minchofalt"/>
          <w:noProof w:val="0"/>
          <w:lang w:bidi="sa-IN"/>
        </w:rPr>
        <w:t>vṛtti-viṣayatvam evātmano, na tu phala-viṣayatvam | ato nāyaṁ doṣo iti bhāvaḥ | vṛttir hi vartamāna-mātraṁ phalaṁ tu tat-tad-bhedākāratayaiva | nanu katham ātmākārāntaḥ-karaṇe bhagavat-svarūpa-bhūtasya brahmaṇaḥ sphūrtiḥ | tatrāha—ananya-bodhyātmatayā cid-ākāratā-sāmyena sva-śuddhātmaikya-bhāvanā-bodhya-svarūpatayā | tathā cintane svātmani svayam eva tat prakāśata ity arthaḥ | (Jadavpur edition)</w:t>
      </w:r>
    </w:p>
  </w:footnote>
  <w:footnote w:id="7">
    <w:p w:rsidR="008E6F62" w:rsidRDefault="008E6F62" w:rsidP="00762F2E">
      <w:pPr>
        <w:pStyle w:val="FootnoteText"/>
      </w:pPr>
      <w:r w:rsidRPr="00225985">
        <w:rPr>
          <w:rStyle w:val="FootnoteReference"/>
          <w:rFonts w:cs="Balaram"/>
        </w:rPr>
        <w:footnoteRef/>
      </w:r>
      <w:r w:rsidRPr="00225985">
        <w:rPr>
          <w:rFonts w:cs="Mangal"/>
          <w:noProof w:val="0"/>
          <w:lang w:bidi="sa-IN"/>
        </w:rPr>
        <w:t xml:space="preserve">The Mayapur edition has the following text for the rest of this section, closely following Śrīdhara Svāmī’s commentary: </w:t>
      </w:r>
      <w:r w:rsidRPr="00225985">
        <w:t xml:space="preserve">ajasraṁ nityaṁ ca tat sukhaṁ ca viśokaṁ ceti | ajasra-sukhatve hetuḥ—śaśvat sadā praśāntam, ato nitya-sukha-rūpam | viśokatve hetuḥ—abhayam | tat kutaḥ ? yataḥ samaṁ bheda-śūnyam | ato’bhayaṁ </w:t>
      </w:r>
      <w:r w:rsidRPr="00225985">
        <w:rPr>
          <w:color w:val="0000FF"/>
        </w:rPr>
        <w:t xml:space="preserve">dvitīyād vai bhayaṁ bhavati </w:t>
      </w:r>
      <w:r w:rsidRPr="00225985">
        <w:rPr>
          <w:color w:val="000000"/>
        </w:rPr>
        <w:t>[bṛ.ā.u. 1.4.2]</w:t>
      </w:r>
      <w:r w:rsidRPr="00225985">
        <w:rPr>
          <w:color w:val="0000FF"/>
        </w:rPr>
        <w:t xml:space="preserve"> </w:t>
      </w:r>
      <w:r w:rsidRPr="00225985">
        <w:t>iti śruteḥ | tat kutaḥ</w:t>
      </w:r>
      <w:r w:rsidRPr="00225985">
        <w:rPr>
          <w:rFonts w:ascii="Times New Roman" w:hAnsi="Times New Roman" w:cs="Times New Roman"/>
        </w:rPr>
        <w:t> </w:t>
      </w:r>
      <w:r w:rsidRPr="00225985">
        <w:t>? yataḥ pratibodha-mātraṁ jñānaika-rasam | nanu jñānasyāpi nīla-pītādy-ākāratveṇa cakṣur-ādi-karaṇa-bhedena ca bhedo dṛśyate ? na, śuddhaṁ nirmalam | tat kutaḥ ?—sad-asataḥ paraṁ viṣaya-karaṇa-saṅga-śūnyam | kāraṇa-kārya-vargād uparisthitam | tādṛśa-pratibodha-mātratvād eva niṣkriyatvāt puru-kārakavān kartṛ-karmādi-kārakānvitaḥ | tathā kriyārthaḥ kriyāyā arthaḥ utpatti-prāpti-vikāra-saṁskāra-rūpaṁ caturvidhaṁ phalaṁ, tad-ātmakaś ca śabdo yatra nāsti | pratibodha-mātrādi-śabda-bodhyatve tu na tan-mātratvādi-hāniḥ, tac-chabda-balād eveti bhāvaḥ | kārakotpatty-ādy-abhāvāc ca tasya sukhasyājasratvam api vyaktam | nanūtpatty-ādy-abhāve’pi māyā-malāpakaraṇena vikāryatvaṁ syād eva vrīhīṇām iva tuṣāpakaraṇena ity āśaṅkyāha—māyā abhimukhe yad-unmukhatayā sthite jīvanmukta-gaṇe sthātuṁ vilajjamāneva yasmāt paraiti dūrato’pasarati | yad-anubhave sati sā sva-kāryayā nānubhūyata ity arthaḥ | nanv etena tasya svarūpa-śaktir anyā lakṣyate | yayābhibhūtāsau vilajjamānā palāyata iti | tat kathaṁ tasya tādṛśatvam ? ity ādy ālocyāha—bhagavataḥ padam iti | vyakta-sac-cid-ānanda-śakteḥ sac-cid-ānanda-ghanasya bhagavataḥ sāmānya-sattākāra-prakāśa-rūpatvena prathamābhivyaktiḥ sat, tad-abhivyakti-sthānatayā rūpyam ity arthaḥ | tatas tad apy asphuṭa-svarūpa-śaktimat | yata eva sa-dharmatvāt praśāntādi-viśeṣaṇa-bhedā vidhi-mukhena vā vyāvṛtti-mukhena vā ghaṭante nānyatheti bhāvaḥ ||</w:t>
      </w:r>
    </w:p>
  </w:footnote>
  <w:footnote w:id="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Haridas Shastri read </w:t>
      </w:r>
      <w:r w:rsidRPr="00EC6E61">
        <w:rPr>
          <w:rFonts w:cs="Mangal"/>
          <w:b/>
          <w:bCs/>
          <w:noProof w:val="0"/>
          <w:lang w:bidi="sa-IN"/>
        </w:rPr>
        <w:t>tad-antar-ajatvāt.</w:t>
      </w:r>
    </w:p>
  </w:footnote>
  <w:footnote w:id="9">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Tattva-sandarbha 2 (prameya-prakaraṇam)</w:t>
      </w:r>
    </w:p>
  </w:footnote>
  <w:footnote w:id="10">
    <w:p w:rsidR="008E6F62" w:rsidRDefault="008E6F62">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 xml:space="preserve">All editions number this verse as a separate section. However, śrī-suta is the speaker of bhā.pu. 1.7.4, so this quote belongs to section 6. </w:t>
      </w:r>
    </w:p>
  </w:footnote>
  <w:footnote w:id="11">
    <w:p w:rsidR="008E6F62" w:rsidRDefault="008E6F62" w:rsidP="006B189B">
      <w:pPr>
        <w:pStyle w:val="FootnoteText"/>
      </w:pPr>
      <w:r w:rsidRPr="00225985">
        <w:rPr>
          <w:rStyle w:val="FootnoteReference"/>
          <w:rFonts w:cs="Balaram"/>
        </w:rPr>
        <w:footnoteRef/>
      </w:r>
      <w:r w:rsidRPr="00B07D92">
        <w:rPr>
          <w:noProof w:val="0"/>
          <w:lang w:bidi="sa-IN"/>
        </w:rPr>
        <w:t xml:space="preserve"> atra paraṁ na yat param ity atra </w:t>
      </w:r>
      <w:r w:rsidRPr="00EC6E61">
        <w:rPr>
          <w:b/>
          <w:bCs/>
          <w:noProof w:val="0"/>
          <w:lang w:bidi="sa-IN"/>
        </w:rPr>
        <w:t>atha hainaṁ gārgī vācaknavī papraccha</w:t>
      </w:r>
      <w:r w:rsidRPr="00B07D92">
        <w:rPr>
          <w:noProof w:val="0"/>
          <w:lang w:bidi="sa-IN"/>
        </w:rPr>
        <w:t xml:space="preserve"> [bṛ.ā.u. 3.6.1] ity</w:t>
      </w:r>
      <w:r w:rsidRPr="00225985">
        <w:t>-</w:t>
      </w:r>
      <w:r w:rsidRPr="00B07D92">
        <w:rPr>
          <w:noProof w:val="0"/>
          <w:lang w:bidi="sa-IN"/>
        </w:rPr>
        <w:t xml:space="preserve">ādir upaniṣad udāhāryā | atra hy antarikṣa-lokādi-prajāpati-loka-paryanta-praśnāṇām uttarāṇi gārgyai yājñavalkyo dattvā brahma-lokākhya-bhagaval-lokād apy upari pṛṣṭavatyai tasyai mātiprākṣīr ity ādinā śāpaṁ dātum udyataḥ </w:t>
      </w:r>
      <w:r w:rsidRPr="00225985">
        <w:t xml:space="preserve">| </w:t>
      </w:r>
      <w:r w:rsidRPr="00B07D92">
        <w:rPr>
          <w:noProof w:val="0"/>
          <w:lang w:bidi="sa-IN"/>
        </w:rPr>
        <w:t>sā ca tat śrutvā jñāna-vijñeyavattvād upararāmeti |</w:t>
      </w:r>
    </w:p>
  </w:footnote>
  <w:footnote w:id="1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w:t>
      </w:r>
      <w:r w:rsidRPr="00B07D92">
        <w:rPr>
          <w:noProof w:val="0"/>
          <w:lang w:bidi="sa-IN"/>
        </w:rPr>
        <w:t>ata eveśitavyābhāvāt kāla-māye api na staḥ iti</w:t>
      </w:r>
      <w:r w:rsidRPr="00225985">
        <w:t>”</w:t>
      </w:r>
      <w:r w:rsidRPr="00B07D92">
        <w:rPr>
          <w:noProof w:val="0"/>
          <w:lang w:bidi="sa-IN"/>
        </w:rPr>
        <w:t xml:space="preserve"> </w:t>
      </w:r>
      <w:r w:rsidRPr="00225985">
        <w:t>iti krama-sandarbhe’dhikaḥ pāṭhaḥ.</w:t>
      </w:r>
    </w:p>
  </w:footnote>
  <w:footnote w:id="13">
    <w:p w:rsidR="008E6F62" w:rsidRDefault="008E6F62" w:rsidP="00352F59">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From here to </w:t>
      </w:r>
      <w:r w:rsidRPr="00EC6E61">
        <w:rPr>
          <w:rFonts w:eastAsia="MS Minchofalt"/>
          <w:b/>
          <w:bCs/>
          <w:noProof w:val="0"/>
          <w:lang w:bidi="sa-IN"/>
        </w:rPr>
        <w:t>tad etat samāptaṁ prāsaṅgikaṁ śuddha-sattva-vivecanam</w:t>
      </w:r>
      <w:r w:rsidRPr="00B07D92">
        <w:rPr>
          <w:rFonts w:eastAsia="MS Minchofalt"/>
          <w:noProof w:val="0"/>
          <w:lang w:bidi="sa-IN"/>
        </w:rPr>
        <w:t xml:space="preserve"> </w:t>
      </w:r>
      <w:r w:rsidRPr="00225985">
        <w:rPr>
          <w:rFonts w:eastAsia="MS Minchofalt"/>
          <w:noProof w:val="0"/>
          <w:lang w:bidi="sa-IN"/>
        </w:rPr>
        <w:t xml:space="preserve">is not included in all editions. </w:t>
      </w:r>
      <w:r>
        <w:rPr>
          <w:rFonts w:eastAsia="MS Minchofalt"/>
          <w:noProof w:val="0"/>
          <w:lang w:bidi="sa-IN"/>
        </w:rPr>
        <w:t>In other editions the section is repeated later, in section 99. Puridāsa prints it here and not in 99. In the interest of simplicity, we are following Purīdāsa.</w:t>
      </w:r>
    </w:p>
  </w:footnote>
  <w:footnote w:id="1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 xml:space="preserve">Bhagavat-sandarbha </w:t>
      </w:r>
      <w:r w:rsidRPr="00225985">
        <w:rPr>
          <w:rFonts w:cs="Mangal"/>
          <w:noProof w:val="0"/>
          <w:lang w:bidi="sa-IN"/>
        </w:rPr>
        <w:t>117.</w:t>
      </w:r>
    </w:p>
  </w:footnote>
  <w:footnote w:id="15">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This section in brackets and that which follows are from the Haridāsa Śāstrī edition. They seem to be clarifications inserted by the editor. The Jadvapur edition did not have </w:t>
      </w:r>
      <w:r w:rsidRPr="00EC6E61">
        <w:rPr>
          <w:rFonts w:cs="Mangal"/>
          <w:b/>
          <w:bCs/>
          <w:noProof w:val="0"/>
          <w:lang w:bidi="sa-IN"/>
        </w:rPr>
        <w:t xml:space="preserve">agocarasya, </w:t>
      </w:r>
      <w:r w:rsidRPr="00225985">
        <w:rPr>
          <w:rFonts w:cs="Mangal"/>
          <w:noProof w:val="0"/>
          <w:lang w:bidi="sa-IN"/>
        </w:rPr>
        <w:t>which seems like an omission.</w:t>
      </w:r>
    </w:p>
  </w:footnote>
  <w:footnote w:id="16">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See below,  </w:t>
      </w:r>
      <w:r w:rsidRPr="00EC6E61">
        <w:rPr>
          <w:rFonts w:cs="Mangal"/>
          <w:b/>
          <w:bCs/>
          <w:noProof w:val="0"/>
          <w:lang w:bidi="sa-IN"/>
        </w:rPr>
        <w:t>Bhagavat-sandarbha</w:t>
      </w:r>
      <w:r w:rsidRPr="00225985">
        <w:rPr>
          <w:rFonts w:cs="Mangal"/>
          <w:noProof w:val="0"/>
          <w:lang w:bidi="sa-IN"/>
        </w:rPr>
        <w:t xml:space="preserve"> 53.</w:t>
      </w:r>
    </w:p>
  </w:footnote>
  <w:footnote w:id="17">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B07D92">
        <w:rPr>
          <w:noProof w:val="0"/>
          <w:lang w:bidi="sa-IN"/>
        </w:rPr>
        <w:t>tapa iti jñānam ucyate. yasya jñāna-mayaṁ tapaḥ [Muṇḍaka Upaniṣad 1.1.8] iti śruty-antarāt</w:t>
      </w:r>
      <w:r w:rsidRPr="00225985">
        <w:t xml:space="preserve"> iti śaṅkarācārya-bhagavat-pādānāṁ taittirīya-bhāṣyam |</w:t>
      </w:r>
    </w:p>
  </w:footnote>
  <w:footnote w:id="18">
    <w:p w:rsidR="008E6F62" w:rsidRPr="00225985" w:rsidRDefault="008E6F62">
      <w:pPr>
        <w:pStyle w:val="FootnoteText"/>
        <w:rPr>
          <w:rFonts w:eastAsia="MS Minchofalt"/>
          <w:bCs/>
        </w:rPr>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śrīdharaḥ svāmī</w:t>
      </w:r>
      <w:r w:rsidRPr="00225985">
        <w:rPr>
          <w:rFonts w:eastAsia="MS Minchofalt"/>
        </w:rPr>
        <w:t>—</w:t>
      </w:r>
      <w:r w:rsidRPr="00225985">
        <w:rPr>
          <w:rFonts w:eastAsia="MS Minchofalt"/>
          <w:bCs/>
        </w:rPr>
        <w:t>anumāna-prakāram āhuḥ—prakāśate yasya ca yena vā guṇa iti | yasya sambandhī ayam ābhyantaro buddhy-ādi-guṇaḥ prakāśate, yo guṇa-sākṣīty evaṁ, yena vā buddhy-ārūḍhena pramātrā buddhy-adhiṣṭhātrā bāhyo guṇaḥ prakāśate ity anumīyata ity arthaḥ |</w:t>
      </w:r>
    </w:p>
    <w:p w:rsidR="008E6F62" w:rsidRPr="00225985" w:rsidRDefault="008E6F62">
      <w:pPr>
        <w:pStyle w:val="FootnoteText"/>
        <w:rPr>
          <w:rFonts w:eastAsia="MS Minchofalt"/>
        </w:rPr>
      </w:pPr>
      <w:r w:rsidRPr="00225985">
        <w:rPr>
          <w:rFonts w:eastAsia="MS Minchofalt"/>
          <w:bCs/>
        </w:rPr>
        <w:t>vaiṣṇava-toṣaṇī-kārāḥ</w:t>
      </w:r>
      <w:r w:rsidRPr="00225985">
        <w:rPr>
          <w:rFonts w:eastAsia="MS Minchofalt"/>
        </w:rPr>
        <w:t xml:space="preserve">—anumāna-prakāram āhuḥ—yasya sambandhī viśvaikādhiṣṭhitṛtvena nityāvyabhicāri-guṇaḥ sattvākhyaḥ prakāśate sūryodaya-sānnidhyasyevāruṇodaya iti | yena ca tvad-eka-prakāśyaḥ sa guṇaḥ prakāśate vahnineva dhūma iti | atas tvad-vapuṣaḥ paramānanda-rūpatvena sva-prakāśatvāt | yena prakāśaḥ, yena ca brahma-jñānasyāpi tirodhānaṁ, sā tvadīya-svaprakāśatā-rūpā śaktir eva syāt | tato bāhyena jaḍena sattvena na tat-prakāśaḥ, kintu kathañcid anumānam eva aruṇodayādinā sūryāder iveti, yathā </w:t>
      </w:r>
      <w:r w:rsidRPr="00225985">
        <w:rPr>
          <w:rFonts w:eastAsia="MS Minchofalt"/>
          <w:color w:val="0000FF"/>
        </w:rPr>
        <w:t xml:space="preserve">manāṁsy āsan prasannāni sādhūnām asura-druhām </w:t>
      </w:r>
      <w:r w:rsidRPr="00225985">
        <w:rPr>
          <w:rFonts w:eastAsia="MS Minchofalt"/>
          <w:color w:val="000000"/>
        </w:rPr>
        <w:t>[bhā.pu. 10.3.5] i</w:t>
      </w:r>
      <w:r w:rsidRPr="00225985">
        <w:rPr>
          <w:rFonts w:eastAsia="MS Minchofalt"/>
        </w:rPr>
        <w:t xml:space="preserve">ty-ādi vakṣyate | </w:t>
      </w:r>
    </w:p>
    <w:p w:rsidR="008E6F62" w:rsidRPr="00225985" w:rsidRDefault="008E6F62">
      <w:pPr>
        <w:pStyle w:val="FootnoteText"/>
        <w:rPr>
          <w:rFonts w:eastAsia="MS Minchofalt"/>
        </w:rPr>
      </w:pPr>
      <w:r w:rsidRPr="00225985">
        <w:rPr>
          <w:rFonts w:eastAsia="MS Minchofalt"/>
        </w:rPr>
        <w:t>bṛhad</w:t>
      </w:r>
      <w:r w:rsidRPr="00225985">
        <w:rPr>
          <w:rFonts w:eastAsia="MS Minchofalt"/>
          <w:bCs/>
        </w:rPr>
        <w:t>-vaiṣṇava-toṣaṇī-kārāḥ</w:t>
      </w:r>
      <w:r w:rsidRPr="00225985">
        <w:rPr>
          <w:rFonts w:eastAsia="MS Minchofalt"/>
        </w:rPr>
        <w:t xml:space="preserve">—tvat-sambandhi-guṇasya tvayaiva prakāśa-siddher ity arthaḥ | </w:t>
      </w:r>
    </w:p>
    <w:p w:rsidR="008E6F62" w:rsidRDefault="008E6F62">
      <w:pPr>
        <w:pStyle w:val="FootnoteText"/>
      </w:pPr>
      <w:r w:rsidRPr="00225985">
        <w:rPr>
          <w:rFonts w:eastAsia="MS Minchofalt"/>
        </w:rPr>
        <w:t>viśvanāthaḥ—yasya guṇaḥ prakāśate, yena vā buddhy-adhiṣṭhātrā hetunā bāhyo guṇaḥ prakāśate sa īśvara iti |</w:t>
      </w:r>
    </w:p>
  </w:footnote>
  <w:footnote w:id="19">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Above, page 13.</w:t>
      </w:r>
    </w:p>
  </w:footnote>
  <w:footnote w:id="20">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is a repetition and the full quotation probably does not belong here.</w:t>
      </w:r>
    </w:p>
  </w:footnote>
  <w:footnote w:id="21">
    <w:p w:rsidR="008E6F62" w:rsidRDefault="008E6F62">
      <w:pPr>
        <w:pStyle w:val="FootnoteText"/>
      </w:pPr>
      <w:r>
        <w:rPr>
          <w:rStyle w:val="FootnoteReference"/>
          <w:rFonts w:cs="Balaram"/>
        </w:rPr>
        <w:footnoteRef/>
      </w:r>
      <w:r>
        <w:t xml:space="preserve"> 13-pṛṣṭhāyām 24-paṅktau </w:t>
      </w:r>
      <w:r w:rsidRPr="00EC6E61">
        <w:rPr>
          <w:b/>
          <w:bCs/>
        </w:rPr>
        <w:t>vakṣyate ca tasya... ity-ādikaṁ prakṛtam eva padyaṁ vyākhyāyate</w:t>
      </w:r>
      <w:r>
        <w:t xml:space="preserve"> ity anucchedāṁśaḥ ka-ga-ca-karalipiṣu tathā jha-granthe’pi upalabhyate, kintu etad-aṁśaḥ ña-ṭa-granthayor nāsti | prakaraṇa-poṣakatvāt granthāvayave eṣo’nucchedāṁśo gṛhītaḥ || (purīdāsaḥ)</w:t>
      </w:r>
    </w:p>
  </w:footnote>
  <w:footnote w:id="2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mahaiśvarya-</w:t>
      </w:r>
    </w:p>
  </w:footnote>
  <w:footnote w:id="23">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śrī-</w:t>
      </w:r>
      <w:r w:rsidRPr="00B07D92">
        <w:rPr>
          <w:noProof w:val="0"/>
          <w:lang w:bidi="sa-IN"/>
        </w:rPr>
        <w:t>dhruvapriyam</w:t>
      </w:r>
      <w:r w:rsidRPr="00225985">
        <w:t xml:space="preserve"> iti pāṭhāntaram.</w:t>
      </w:r>
    </w:p>
  </w:footnote>
  <w:footnote w:id="2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b/>
          <w:bCs/>
          <w:noProof w:val="0"/>
          <w:lang w:bidi="sa-IN"/>
        </w:rPr>
        <w:t>anuruṇaddhi bhakta-jīvasyānurodhena karoti</w:t>
      </w:r>
      <w:r w:rsidRPr="00225985">
        <w:t xml:space="preserve"> iti viśvanāthaḥ.</w:t>
      </w:r>
    </w:p>
  </w:footnote>
  <w:footnote w:id="25">
    <w:p w:rsidR="008E6F62" w:rsidRDefault="008E6F62" w:rsidP="00050B10">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 xml:space="preserve">The Jadavpur edition only reads </w:t>
      </w:r>
      <w:r w:rsidRPr="00EC6E61">
        <w:rPr>
          <w:rFonts w:eastAsia="MS Minchofalt"/>
          <w:b/>
          <w:bCs/>
          <w:noProof w:val="0"/>
          <w:lang w:bidi="sa-IN"/>
        </w:rPr>
        <w:t>anuruṇaddhi karoti</w:t>
      </w:r>
      <w:r w:rsidRPr="00225985">
        <w:rPr>
          <w:rFonts w:eastAsia="MS Minchofalt"/>
          <w:noProof w:val="0"/>
          <w:lang w:bidi="sa-IN"/>
        </w:rPr>
        <w:t>.</w:t>
      </w:r>
    </w:p>
  </w:footnote>
  <w:footnote w:id="26">
    <w:p w:rsidR="008E6F62" w:rsidRDefault="008E6F62" w:rsidP="006721B1">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yad vā, evam (Jadavpur)</w:t>
      </w:r>
    </w:p>
  </w:footnote>
  <w:footnote w:id="27">
    <w:p w:rsidR="008E6F62" w:rsidRDefault="008E6F62" w:rsidP="0029514B">
      <w:pPr>
        <w:pStyle w:val="FootnoteText"/>
      </w:pPr>
      <w:r w:rsidRPr="00225985">
        <w:rPr>
          <w:rStyle w:val="FootnoteReference"/>
          <w:rFonts w:cs="Balaram"/>
        </w:rPr>
        <w:footnoteRef/>
      </w:r>
      <w:r w:rsidRPr="00B07D92">
        <w:rPr>
          <w:noProof w:val="0"/>
          <w:lang w:bidi="sa-IN"/>
        </w:rPr>
        <w:t xml:space="preserve"> </w:t>
      </w:r>
      <w:r w:rsidRPr="00225985">
        <w:t>From here until the end of quoted śve.u. 4.10 below is not found in the Jadavpur edition. Śve.u. 6.8 is only in the Mayapur edition. I am not sure why 4.10 is repeated for a third time here.</w:t>
      </w:r>
    </w:p>
  </w:footnote>
  <w:footnote w:id="2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 xml:space="preserve">nyāya- </w:t>
      </w:r>
      <w:r w:rsidRPr="00225985">
        <w:rPr>
          <w:rFonts w:cs="Mangal"/>
          <w:noProof w:val="0"/>
          <w:lang w:bidi="sa-IN"/>
        </w:rPr>
        <w:t>not in Haridāsa Śāstrī, but Satya Nārāyaṇa is translating it.</w:t>
      </w:r>
    </w:p>
  </w:footnote>
  <w:footnote w:id="29">
    <w:p w:rsidR="008E6F62" w:rsidRDefault="008E6F62" w:rsidP="002E589C">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The section between asterisks (*) is not found in Jadavpur.</w:t>
      </w:r>
    </w:p>
  </w:footnote>
  <w:footnote w:id="30">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ca (Mayapur)</w:t>
      </w:r>
    </w:p>
  </w:footnote>
  <w:footnote w:id="31">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ekātmanāṁ (Mayapur)</w:t>
      </w:r>
    </w:p>
  </w:footnote>
  <w:footnote w:id="3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Paramātma-sandarbha 19-47.</w:t>
      </w:r>
    </w:p>
  </w:footnote>
  <w:footnote w:id="33">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śārṅgadhāra-saṁhitā.</w:t>
      </w:r>
    </w:p>
  </w:footnote>
  <w:footnote w:id="3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Not in Jadavpur.</w:t>
      </w:r>
    </w:p>
  </w:footnote>
  <w:footnote w:id="35">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This is the reading in Haridās Śāstrī’s edition. The Jadavpur edition only has the first line. The second line reads </w:t>
      </w:r>
      <w:r w:rsidRPr="00EC6E61">
        <w:rPr>
          <w:rFonts w:eastAsia="MS Minchofalt"/>
          <w:b/>
          <w:bCs/>
        </w:rPr>
        <w:t>tāmisram andha-tāmisraṁ tamo moho mahā-tamaḥ</w:t>
      </w:r>
      <w:r w:rsidRPr="00225985">
        <w:rPr>
          <w:rFonts w:eastAsia="MS Minchofalt"/>
        </w:rPr>
        <w:t xml:space="preserve"> in most editions of the Bhāgavatam.</w:t>
      </w:r>
    </w:p>
  </w:footnote>
  <w:footnote w:id="36">
    <w:p w:rsidR="008E6F62" w:rsidRDefault="008E6F62" w:rsidP="009872E6">
      <w:pPr>
        <w:pStyle w:val="FootnoteText"/>
      </w:pPr>
      <w:r w:rsidRPr="00225985">
        <w:rPr>
          <w:rStyle w:val="FootnoteReference"/>
          <w:rFonts w:cs="Balaram"/>
        </w:rPr>
        <w:footnoteRef/>
      </w:r>
      <w:r w:rsidRPr="00225985">
        <w:t xml:space="preserve"> śrīdhara-svāmī to 3.24.33.</w:t>
      </w:r>
    </w:p>
  </w:footnote>
  <w:footnote w:id="37">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svarāṁ iti pāṭhaḥ padma-purāṇe dṛśyate.</w:t>
      </w:r>
    </w:p>
  </w:footnote>
  <w:footnote w:id="3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Haridas Shastri’s edition does not have </w:t>
      </w:r>
      <w:r w:rsidRPr="00EC6E61">
        <w:rPr>
          <w:rFonts w:cs="Mangal"/>
          <w:b/>
          <w:bCs/>
          <w:noProof w:val="0"/>
          <w:lang w:bidi="sa-IN"/>
        </w:rPr>
        <w:t>svarūpa-śaktiḥ.</w:t>
      </w:r>
    </w:p>
  </w:footnote>
  <w:footnote w:id="39">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sentence not in Jadavpur edition (?).</w:t>
      </w:r>
    </w:p>
  </w:footnote>
  <w:footnote w:id="40">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sentence also seems to be missing from the Jadavpur edition.</w:t>
      </w:r>
    </w:p>
  </w:footnote>
  <w:footnote w:id="41">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This section beginning with </w:t>
      </w:r>
      <w:r w:rsidRPr="00EC6E61">
        <w:rPr>
          <w:rFonts w:cs="Mangal"/>
          <w:b/>
          <w:bCs/>
          <w:noProof w:val="0"/>
          <w:lang w:bidi="sa-IN"/>
        </w:rPr>
        <w:t>yat tu</w:t>
      </w:r>
      <w:r w:rsidRPr="00225985">
        <w:rPr>
          <w:rFonts w:cs="Mangal"/>
          <w:noProof w:val="0"/>
          <w:lang w:bidi="sa-IN"/>
        </w:rPr>
        <w:t xml:space="preserve"> and ending here is missing from the Jadavpur edition. Haridas Shastri also ignores it in his translation.</w:t>
      </w:r>
    </w:p>
  </w:footnote>
  <w:footnote w:id="42">
    <w:p w:rsidR="008E6F62" w:rsidRDefault="008E6F62">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T</w:t>
      </w:r>
      <w:r w:rsidRPr="00B07D92">
        <w:rPr>
          <w:noProof w:val="0"/>
          <w:lang w:bidi="sa-IN"/>
        </w:rPr>
        <w:t xml:space="preserve">his paragraph is taken as a separate section number </w:t>
      </w:r>
      <w:smartTag w:uri="urn:schemas-microsoft-com:office:smarttags" w:element="metricconverter">
        <w:smartTagPr>
          <w:attr w:name="ProductID" w:val="24 in"/>
        </w:smartTagPr>
        <w:r w:rsidRPr="00B07D92">
          <w:rPr>
            <w:noProof w:val="0"/>
            <w:lang w:bidi="sa-IN"/>
          </w:rPr>
          <w:t>24 in</w:t>
        </w:r>
      </w:smartTag>
      <w:r w:rsidRPr="00B07D92">
        <w:rPr>
          <w:noProof w:val="0"/>
          <w:lang w:bidi="sa-IN"/>
        </w:rPr>
        <w:t xml:space="preserve"> the </w:t>
      </w:r>
      <w:r w:rsidRPr="00225985">
        <w:rPr>
          <w:noProof w:val="0"/>
          <w:lang w:bidi="sa-IN"/>
        </w:rPr>
        <w:t>Ja</w:t>
      </w:r>
      <w:r w:rsidRPr="00B07D92">
        <w:rPr>
          <w:noProof w:val="0"/>
          <w:lang w:bidi="sa-IN"/>
        </w:rPr>
        <w:t>davpur edition, but this doesn’t seeṁ to be necessary.</w:t>
      </w:r>
    </w:p>
  </w:footnote>
  <w:footnote w:id="43">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last sentence not in Jadavpur.</w:t>
      </w:r>
    </w:p>
  </w:footnote>
  <w:footnote w:id="44">
    <w:p w:rsidR="008E6F62" w:rsidRDefault="008E6F62" w:rsidP="00B70776">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w:t>
      </w:r>
      <w:r w:rsidRPr="00225985">
        <w:rPr>
          <w:rFonts w:eastAsia="MS Minchofalt"/>
        </w:rPr>
        <w:t>atra viṣṇu-purāṇe’pi—</w:t>
      </w:r>
      <w:r w:rsidRPr="00225985">
        <w:rPr>
          <w:rFonts w:eastAsia="MS Minchofalt"/>
          <w:color w:val="0000FF"/>
        </w:rPr>
        <w:t xml:space="preserve">kalā-muhūrtādi-mayaś ca kālo na yad vibhūteḥ pariṇāma-hetuḥ </w:t>
      </w:r>
      <w:r w:rsidRPr="00225985">
        <w:rPr>
          <w:rFonts w:eastAsia="MS Minchofalt"/>
        </w:rPr>
        <w:t>[vi.pu. 4.1.27] iti | kiṁ ca, tādṛśātmatvād eva suhṛdaṁ nirupādhi-sarva-hita-kāritvaṁ yuktam iti bhāvaḥ | ataḥ sarvotkṛṣṭe mayi prema-bhaktir eva sādhyeti paryavasāna-vākyārthaḥ” ity adhika-pāṭhaḥ krama-sandarbhe.</w:t>
      </w:r>
    </w:p>
  </w:footnote>
  <w:footnote w:id="45">
    <w:p w:rsidR="008E6F62" w:rsidRDefault="008E6F62">
      <w:pPr>
        <w:pStyle w:val="FootnoteText"/>
      </w:pPr>
      <w:r w:rsidRPr="00225985">
        <w:rPr>
          <w:rStyle w:val="FootnoteReference"/>
          <w:rFonts w:cs="Balaram"/>
        </w:rPr>
        <w:footnoteRef/>
      </w:r>
      <w:r w:rsidRPr="00B07D92">
        <w:rPr>
          <w:noProof w:val="0"/>
          <w:lang w:bidi="sa-IN"/>
        </w:rPr>
        <w:t xml:space="preserve"> Not found in mahopaniṣad.</w:t>
      </w:r>
    </w:p>
  </w:footnote>
  <w:footnote w:id="46">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syur mohāya</w:t>
      </w:r>
      <w:r w:rsidRPr="00225985">
        <w:rPr>
          <w:rFonts w:cs="Mangal"/>
          <w:noProof w:val="0"/>
          <w:lang w:bidi="sa-IN"/>
        </w:rPr>
        <w:t xml:space="preserve"> in </w:t>
      </w:r>
      <w:r w:rsidRPr="00EC6E61">
        <w:rPr>
          <w:rFonts w:cs="Mangal"/>
          <w:b/>
          <w:bCs/>
          <w:noProof w:val="0"/>
          <w:lang w:bidi="sa-IN"/>
        </w:rPr>
        <w:t>Padma-purāṇa</w:t>
      </w:r>
      <w:r w:rsidRPr="00225985">
        <w:rPr>
          <w:rFonts w:cs="Mangal"/>
          <w:noProof w:val="0"/>
          <w:lang w:bidi="sa-IN"/>
        </w:rPr>
        <w:t>.</w:t>
      </w:r>
    </w:p>
  </w:footnote>
  <w:footnote w:id="47">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This paragraph after </w:t>
      </w:r>
      <w:r w:rsidRPr="00EC6E61">
        <w:rPr>
          <w:rFonts w:cs="Mangal"/>
          <w:b/>
          <w:bCs/>
          <w:noProof w:val="0"/>
          <w:lang w:bidi="sa-IN"/>
        </w:rPr>
        <w:t xml:space="preserve">yuktam eva </w:t>
      </w:r>
      <w:r w:rsidRPr="00225985">
        <w:rPr>
          <w:rFonts w:cs="Mangal"/>
          <w:noProof w:val="0"/>
          <w:lang w:bidi="sa-IN"/>
        </w:rPr>
        <w:t xml:space="preserve">not found in the Jadavpur edition. Compare </w:t>
      </w:r>
      <w:r w:rsidRPr="00EC6E61">
        <w:rPr>
          <w:rFonts w:cs="Mangal"/>
          <w:b/>
          <w:bCs/>
          <w:noProof w:val="0"/>
          <w:lang w:bidi="sa-IN"/>
        </w:rPr>
        <w:t xml:space="preserve">Paramātma-sandarbha, </w:t>
      </w:r>
      <w:r w:rsidRPr="00225985">
        <w:rPr>
          <w:rFonts w:cs="Mangal"/>
          <w:noProof w:val="0"/>
          <w:lang w:bidi="sa-IN"/>
        </w:rPr>
        <w:t>17.</w:t>
      </w:r>
    </w:p>
  </w:footnote>
  <w:footnote w:id="48">
    <w:p w:rsidR="008E6F62" w:rsidRDefault="008E6F62">
      <w:pPr>
        <w:pStyle w:val="FootnoteText"/>
      </w:pPr>
      <w:r w:rsidRPr="00225985">
        <w:rPr>
          <w:rStyle w:val="FootnoteReference"/>
          <w:rFonts w:cs="Balaram"/>
        </w:rPr>
        <w:footnoteRef/>
      </w:r>
      <w:r w:rsidRPr="00B07D92">
        <w:rPr>
          <w:noProof w:val="0"/>
          <w:lang w:bidi="sa-IN"/>
        </w:rPr>
        <w:t xml:space="preserve"> see section </w:t>
      </w:r>
      <w:r w:rsidRPr="00225985">
        <w:rPr>
          <w:noProof w:val="0"/>
          <w:lang w:bidi="sa-IN"/>
        </w:rPr>
        <w:t>25</w:t>
      </w:r>
      <w:r w:rsidRPr="00B07D92">
        <w:rPr>
          <w:noProof w:val="0"/>
          <w:lang w:bidi="sa-IN"/>
        </w:rPr>
        <w:t>.</w:t>
      </w:r>
    </w:p>
  </w:footnote>
  <w:footnote w:id="49">
    <w:p w:rsidR="008E6F62" w:rsidRDefault="008E6F62" w:rsidP="00D83075">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prema-rasasyānubhava- (Puri ga)</w:t>
      </w:r>
    </w:p>
  </w:footnote>
  <w:footnote w:id="50">
    <w:p w:rsidR="008E6F62" w:rsidRDefault="008E6F62" w:rsidP="00D83075">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-opapādanāc ca (Puri ga)</w:t>
      </w:r>
    </w:p>
  </w:footnote>
  <w:footnote w:id="51">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mahauṣadhādīnāṁ (Puri ga)</w:t>
      </w:r>
    </w:p>
  </w:footnote>
  <w:footnote w:id="5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last sentence seems to have only been in the Jadavpur edition.</w:t>
      </w:r>
    </w:p>
  </w:footnote>
  <w:footnote w:id="53">
    <w:p w:rsidR="008E6F62" w:rsidRPr="00EC6E61" w:rsidRDefault="008E6F62" w:rsidP="003636D9">
      <w:pPr>
        <w:pStyle w:val="FootnoteText"/>
        <w:rPr>
          <w:rFonts w:cs="Mangal"/>
          <w:b/>
          <w:bCs/>
          <w:noProof w:val="0"/>
          <w:lang w:bidi="sa-IN"/>
        </w:rPr>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kiṁ svapna etad uta devamāyā</w:t>
      </w:r>
    </w:p>
    <w:p w:rsidR="008E6F62" w:rsidRPr="00EC6E61" w:rsidRDefault="008E6F62" w:rsidP="003636D9">
      <w:pPr>
        <w:pStyle w:val="FootnoteText"/>
        <w:rPr>
          <w:rFonts w:cs="Mangal"/>
          <w:b/>
          <w:bCs/>
          <w:noProof w:val="0"/>
          <w:lang w:bidi="sa-IN"/>
        </w:rPr>
      </w:pPr>
      <w:r w:rsidRPr="00EC6E61">
        <w:rPr>
          <w:rFonts w:cs="Mangal"/>
          <w:b/>
          <w:bCs/>
          <w:noProof w:val="0"/>
          <w:lang w:bidi="sa-IN"/>
        </w:rPr>
        <w:t>kiṁ vā madīyo bata buddhi-mohaḥ</w:t>
      </w:r>
    </w:p>
    <w:p w:rsidR="008E6F62" w:rsidRPr="00EC6E61" w:rsidRDefault="008E6F62" w:rsidP="003636D9">
      <w:pPr>
        <w:pStyle w:val="FootnoteText"/>
        <w:rPr>
          <w:rFonts w:cs="Mangal"/>
          <w:b/>
          <w:bCs/>
          <w:noProof w:val="0"/>
          <w:lang w:bidi="sa-IN"/>
        </w:rPr>
      </w:pPr>
      <w:r w:rsidRPr="00EC6E61">
        <w:rPr>
          <w:rFonts w:cs="Mangal"/>
          <w:b/>
          <w:bCs/>
          <w:noProof w:val="0"/>
          <w:lang w:bidi="sa-IN"/>
        </w:rPr>
        <w:t>atho amuṣyaiva mamārbhakasya</w:t>
      </w:r>
    </w:p>
    <w:p w:rsidR="008E6F62" w:rsidRDefault="008E6F62">
      <w:pPr>
        <w:pStyle w:val="FootnoteText"/>
      </w:pPr>
      <w:r w:rsidRPr="00EC6E61">
        <w:rPr>
          <w:rFonts w:cs="Mangal"/>
          <w:b/>
          <w:bCs/>
          <w:noProof w:val="0"/>
          <w:lang w:bidi="sa-IN"/>
        </w:rPr>
        <w:t>yaḥ kaścanautpattika ātma-yogaḥ</w:t>
      </w:r>
    </w:p>
  </w:footnote>
  <w:footnote w:id="54">
    <w:p w:rsidR="008E6F62" w:rsidRDefault="008E6F62" w:rsidP="00DE11D9">
      <w:pPr>
        <w:pStyle w:val="FootnoteText"/>
      </w:pPr>
      <w:r w:rsidRPr="00225985">
        <w:rPr>
          <w:rStyle w:val="FootnoteReference"/>
          <w:rFonts w:cs="Balaram"/>
        </w:rPr>
        <w:footnoteRef/>
      </w:r>
      <w:r w:rsidRPr="00225985">
        <w:rPr>
          <w:rFonts w:eastAsia="MS Minchofalt"/>
          <w:noProof w:val="0"/>
          <w:lang w:bidi="sa-IN"/>
        </w:rPr>
        <w:t xml:space="preserve">The words </w:t>
      </w:r>
      <w:r w:rsidRPr="00EC6E61">
        <w:rPr>
          <w:rFonts w:eastAsia="MS Minchofalt"/>
          <w:b/>
          <w:bCs/>
          <w:noProof w:val="0"/>
          <w:lang w:bidi="sa-IN"/>
        </w:rPr>
        <w:t>tvayi tat sarvaṁ bhātīti | tad evaṁ tad idaṁ prapañcena paricchedyatva-pratyayanaṁ</w:t>
      </w:r>
      <w:r w:rsidRPr="00225985">
        <w:rPr>
          <w:rFonts w:eastAsia="MS Minchofalt"/>
          <w:noProof w:val="0"/>
          <w:lang w:bidi="sa-IN"/>
        </w:rPr>
        <w:t xml:space="preserve"> are missing in the Jadavpur edition.</w:t>
      </w:r>
    </w:p>
  </w:footnote>
  <w:footnote w:id="55">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Source not found.</w:t>
      </w:r>
    </w:p>
  </w:footnote>
  <w:footnote w:id="56">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yac</w:t>
      </w:r>
      <w:r w:rsidRPr="00225985">
        <w:rPr>
          <w:rFonts w:cs="Mangal"/>
          <w:noProof w:val="0"/>
          <w:lang w:bidi="sa-IN"/>
        </w:rPr>
        <w:t xml:space="preserve"> iti krama-sandarbhaḥ. </w:t>
      </w:r>
    </w:p>
  </w:footnote>
  <w:footnote w:id="57">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eastAsia="MS Minchofalt"/>
          <w:b/>
          <w:bCs/>
          <w:noProof w:val="0"/>
          <w:lang w:bidi="sa-IN"/>
        </w:rPr>
        <w:t>veṣa-māyādikam</w:t>
      </w:r>
      <w:r w:rsidRPr="00225985">
        <w:rPr>
          <w:rFonts w:eastAsia="MS Minchofalt"/>
          <w:noProof w:val="0"/>
          <w:lang w:bidi="sa-IN"/>
        </w:rPr>
        <w:t xml:space="preserve"> iti krama-sandarbhaḥ.</w:t>
      </w:r>
    </w:p>
  </w:footnote>
  <w:footnote w:id="5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B07D92">
        <w:rPr>
          <w:rFonts w:eastAsia="MS Minchofalt"/>
          <w:noProof w:val="0"/>
          <w:lang w:bidi="sa-IN"/>
        </w:rPr>
        <w:t>pra</w:t>
      </w:r>
      <w:r w:rsidRPr="00225985">
        <w:rPr>
          <w:rFonts w:eastAsia="MS Minchofalt"/>
          <w:noProof w:val="0"/>
          <w:lang w:bidi="sa-IN"/>
        </w:rPr>
        <w:t>s</w:t>
      </w:r>
      <w:r w:rsidRPr="00B07D92">
        <w:rPr>
          <w:rFonts w:eastAsia="MS Minchofalt"/>
          <w:noProof w:val="0"/>
          <w:lang w:bidi="sa-IN"/>
        </w:rPr>
        <w:t>añ</w:t>
      </w:r>
      <w:r w:rsidRPr="00225985">
        <w:rPr>
          <w:rFonts w:eastAsia="MS Minchofalt"/>
          <w:noProof w:val="0"/>
          <w:lang w:bidi="sa-IN"/>
        </w:rPr>
        <w:t>j</w:t>
      </w:r>
      <w:r w:rsidRPr="00B07D92">
        <w:rPr>
          <w:rFonts w:eastAsia="MS Minchofalt"/>
          <w:noProof w:val="0"/>
          <w:lang w:bidi="sa-IN"/>
        </w:rPr>
        <w:t xml:space="preserve">anīyaḥ </w:t>
      </w:r>
      <w:r w:rsidRPr="00225985">
        <w:t>iti krama-sandarbhaḥ.</w:t>
      </w:r>
    </w:p>
  </w:footnote>
  <w:footnote w:id="59">
    <w:p w:rsidR="008E6F62" w:rsidRDefault="008E6F62">
      <w:pPr>
        <w:pStyle w:val="FootnoteText"/>
      </w:pPr>
      <w:r w:rsidRPr="00225985">
        <w:rPr>
          <w:rStyle w:val="FootnoteReference"/>
          <w:rFonts w:cs="Balaram"/>
        </w:rPr>
        <w:footnoteRef/>
      </w:r>
      <w:r w:rsidRPr="00B07D92">
        <w:rPr>
          <w:noProof w:val="0"/>
          <w:lang w:bidi="sa-IN"/>
        </w:rPr>
        <w:t xml:space="preserve"> The verse that follows this in la.bhā.: </w:t>
      </w:r>
      <w:r w:rsidRPr="00EC6E61">
        <w:rPr>
          <w:b/>
          <w:bCs/>
          <w:noProof w:val="0"/>
          <w:lang w:bidi="sa-IN"/>
        </w:rPr>
        <w:t>dvāravatyāṁ yathā kṛṣṇaḥ pratyakṣaṁ prati mandiram | citraṁ bataitad ity-ādi-pramāṇena sa setsyati ||</w:t>
      </w:r>
    </w:p>
  </w:footnote>
  <w:footnote w:id="60">
    <w:p w:rsidR="008E6F62" w:rsidRDefault="008E6F62" w:rsidP="00365E8D">
      <w:pPr>
        <w:pStyle w:val="FootnoteText"/>
      </w:pPr>
      <w:r w:rsidRPr="00225985">
        <w:rPr>
          <w:rStyle w:val="FootnoteReference"/>
          <w:rFonts w:cs="Balaram"/>
        </w:rPr>
        <w:footnoteRef/>
      </w:r>
      <w:r w:rsidRPr="00B07D92">
        <w:rPr>
          <w:rFonts w:cs="Mangal"/>
          <w:noProof w:val="0"/>
          <w:lang w:bidi="sa-IN"/>
        </w:rPr>
        <w:t xml:space="preserve"> </w:t>
      </w:r>
      <w:r w:rsidRPr="00EC6E61">
        <w:rPr>
          <w:b/>
          <w:bCs/>
        </w:rPr>
        <w:t>parameśvare tu yoga-māyeti cic-chakti-vilāsa iti draṣṭavyam</w:t>
      </w:r>
      <w:r w:rsidRPr="00225985">
        <w:t xml:space="preserve"> ity ākare. </w:t>
      </w:r>
    </w:p>
  </w:footnote>
  <w:footnote w:id="61">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bhinna-mūrtimatsu (krama-sandarbha reading prefered in Puridas edition).</w:t>
      </w:r>
    </w:p>
  </w:footnote>
  <w:footnote w:id="6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parama-mohana- (ca, jha)</w:t>
      </w:r>
    </w:p>
  </w:footnote>
  <w:footnote w:id="63">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-ārke | iti krama-sandarbhaḥ (purī)</w:t>
      </w:r>
    </w:p>
  </w:footnote>
  <w:footnote w:id="6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Krama-sandarbha here adds </w:t>
      </w:r>
      <w:r w:rsidRPr="00EC6E61">
        <w:rPr>
          <w:rFonts w:cs="Mangal"/>
          <w:b/>
          <w:bCs/>
          <w:noProof w:val="0"/>
          <w:lang w:bidi="sa-IN"/>
        </w:rPr>
        <w:t>tathā.</w:t>
      </w:r>
    </w:p>
  </w:footnote>
  <w:footnote w:id="65">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is a kārikā by Śrīdhara Svāmī in the commentary to 8.6.8.</w:t>
      </w:r>
    </w:p>
  </w:footnote>
  <w:footnote w:id="66">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break here is found only in the Jadavpur edition, but it is accepted as authoritative, since it fits the text.</w:t>
      </w:r>
    </w:p>
  </w:footnote>
  <w:footnote w:id="67">
    <w:p w:rsidR="008E6F62" w:rsidRPr="00EC6E61" w:rsidRDefault="008E6F62" w:rsidP="007931D2">
      <w:pPr>
        <w:pStyle w:val="FootnoteText"/>
        <w:rPr>
          <w:b/>
          <w:bCs/>
          <w:noProof w:val="0"/>
          <w:cs/>
          <w:lang w:bidi="sa-IN"/>
        </w:rPr>
      </w:pPr>
      <w:r w:rsidRPr="00225985">
        <w:rPr>
          <w:rStyle w:val="FootnoteReference"/>
          <w:rFonts w:cs="Balaram"/>
        </w:rPr>
        <w:footnoteRef/>
      </w:r>
      <w:r w:rsidRPr="00B07D92">
        <w:rPr>
          <w:rFonts w:cs="Mangal"/>
          <w:noProof w:val="0"/>
          <w:lang w:bidi="sa-IN"/>
        </w:rPr>
        <w:t xml:space="preserve"> </w:t>
      </w:r>
      <w:r w:rsidRPr="00EC6E61">
        <w:rPr>
          <w:b/>
          <w:bCs/>
          <w:noProof w:val="0"/>
          <w:lang w:bidi="sa-IN"/>
        </w:rPr>
        <w:t>na sandṛśe tiṣṭhati rūpam asya</w:t>
      </w:r>
    </w:p>
    <w:p w:rsidR="008E6F62" w:rsidRPr="00EC6E61" w:rsidRDefault="008E6F62" w:rsidP="007931D2">
      <w:pPr>
        <w:pStyle w:val="FootnoteText"/>
        <w:rPr>
          <w:b/>
          <w:bCs/>
          <w:noProof w:val="0"/>
          <w:cs/>
          <w:lang w:bidi="sa-IN"/>
        </w:rPr>
      </w:pPr>
      <w:r w:rsidRPr="00EC6E61">
        <w:rPr>
          <w:b/>
          <w:bCs/>
          <w:noProof w:val="0"/>
          <w:lang w:bidi="sa-IN"/>
        </w:rPr>
        <w:t>na cakṣuṣā paśyati kaścanainam</w:t>
      </w:r>
    </w:p>
    <w:p w:rsidR="008E6F62" w:rsidRPr="00EC6E61" w:rsidRDefault="008E6F62" w:rsidP="007931D2">
      <w:pPr>
        <w:pStyle w:val="FootnoteText"/>
        <w:rPr>
          <w:b/>
          <w:bCs/>
          <w:noProof w:val="0"/>
          <w:cs/>
          <w:lang w:bidi="sa-IN"/>
        </w:rPr>
      </w:pPr>
      <w:r w:rsidRPr="00EC6E61">
        <w:rPr>
          <w:b/>
          <w:bCs/>
          <w:noProof w:val="0"/>
          <w:lang w:bidi="sa-IN"/>
        </w:rPr>
        <w:t>hṛdā manīṣā manasā’bhikḷpto</w:t>
      </w:r>
    </w:p>
    <w:p w:rsidR="008E6F62" w:rsidRDefault="008E6F62" w:rsidP="007931D2">
      <w:pPr>
        <w:pStyle w:val="FootnoteText"/>
      </w:pPr>
      <w:r w:rsidRPr="00EC6E61">
        <w:rPr>
          <w:b/>
          <w:bCs/>
          <w:noProof w:val="0"/>
          <w:lang w:bidi="sa-IN"/>
        </w:rPr>
        <w:t>ya etad vidur amṛtās te bhavanti</w:t>
      </w:r>
    </w:p>
  </w:footnote>
  <w:footnote w:id="6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 xml:space="preserve">tatra </w:t>
      </w:r>
      <w:r w:rsidRPr="00225985">
        <w:rPr>
          <w:rFonts w:cs="Mangal"/>
          <w:noProof w:val="0"/>
          <w:lang w:bidi="sa-IN"/>
        </w:rPr>
        <w:t>ity adhikaḥ pāṭhaḥ (Puridas)</w:t>
      </w:r>
    </w:p>
  </w:footnote>
  <w:footnote w:id="69">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B07D92">
        <w:rPr>
          <w:rFonts w:eastAsia="MS Minchofalt"/>
          <w:noProof w:val="0"/>
          <w:lang w:bidi="sa-IN"/>
        </w:rPr>
        <w:t>vakṣyate</w:t>
      </w:r>
      <w:r w:rsidRPr="00225985">
        <w:rPr>
          <w:rFonts w:eastAsia="MS Minchofalt"/>
          <w:noProof w:val="0"/>
          <w:lang w:bidi="sa-IN"/>
        </w:rPr>
        <w:t xml:space="preserve"> (ña, ṭa, jā.)</w:t>
      </w:r>
    </w:p>
  </w:footnote>
  <w:footnote w:id="70">
    <w:p w:rsidR="008E6F62" w:rsidRDefault="008E6F62">
      <w:pPr>
        <w:pStyle w:val="FootnoteText"/>
      </w:pPr>
      <w:r w:rsidRPr="00225985">
        <w:rPr>
          <w:rStyle w:val="FootnoteReference"/>
          <w:rFonts w:cs="Balaram"/>
        </w:rPr>
        <w:footnoteRef/>
      </w:r>
      <w:r w:rsidRPr="00B07D92">
        <w:rPr>
          <w:noProof w:val="0"/>
          <w:lang w:bidi="sa-IN"/>
        </w:rPr>
        <w:t xml:space="preserve"> </w:t>
      </w:r>
      <w:r w:rsidRPr="00B07D92">
        <w:rPr>
          <w:rFonts w:eastAsia="MS Minchofalt"/>
          <w:noProof w:val="0"/>
          <w:lang w:bidi="sa-IN"/>
        </w:rPr>
        <w:t>ṛcchatīty anena kriyā-padenānvayas iti krama-sandarbhaḥ |</w:t>
      </w:r>
    </w:p>
  </w:footnote>
  <w:footnote w:id="71">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B07D92">
        <w:rPr>
          <w:rFonts w:eastAsia="MS Minchofalt"/>
          <w:noProof w:val="0"/>
          <w:color w:val="0000FF"/>
          <w:lang w:bidi="sa-IN"/>
        </w:rPr>
        <w:t xml:space="preserve">dhāmnā svena sadā nirasta-kuhakaṁ </w:t>
      </w:r>
      <w:r w:rsidRPr="00B07D92">
        <w:rPr>
          <w:rFonts w:eastAsia="MS Minchofalt"/>
          <w:noProof w:val="0"/>
          <w:color w:val="000000"/>
          <w:lang w:bidi="sa-IN"/>
        </w:rPr>
        <w:t xml:space="preserve">[bhā.pu. 1.1.1] iti | </w:t>
      </w:r>
      <w:r w:rsidRPr="00B07D92">
        <w:rPr>
          <w:rFonts w:eastAsia="MS Minchofalt"/>
          <w:noProof w:val="0"/>
          <w:color w:val="0000FF"/>
          <w:lang w:bidi="sa-IN"/>
        </w:rPr>
        <w:t xml:space="preserve">māyāṁ vyudasya cic-chaktyā kaivalye sthita ātmani </w:t>
      </w:r>
      <w:r w:rsidRPr="00B07D92">
        <w:rPr>
          <w:rFonts w:eastAsia="MS Minchofalt"/>
          <w:noProof w:val="0"/>
          <w:color w:val="000000"/>
          <w:lang w:bidi="sa-IN"/>
        </w:rPr>
        <w:t>[bhā.pu. 1.7.23] ity-ādi-vacanebhyaḥ |</w:t>
      </w:r>
      <w:r w:rsidRPr="00225985">
        <w:rPr>
          <w:rFonts w:eastAsia="MS Minchofalt"/>
          <w:color w:val="000000"/>
        </w:rPr>
        <w:t xml:space="preserve"> ity adhika-pāṭhaḥ krama-sandarbhe.</w:t>
      </w:r>
    </w:p>
  </w:footnote>
  <w:footnote w:id="7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ṛcchatīty-ukteḥ iti krama-sandarbha-pāṭho’tra samīcīna eveti manyate.</w:t>
      </w:r>
    </w:p>
  </w:footnote>
  <w:footnote w:id="73">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nijāṁśa-lakṣaṇaṁ iti krama-sandarbhaḥ.</w:t>
      </w:r>
    </w:p>
  </w:footnote>
  <w:footnote w:id="7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etad eva śrī-brahmaṇoktaṁ—ko vetti bhūman </w:t>
      </w:r>
      <w:r w:rsidRPr="00225985">
        <w:rPr>
          <w:noProof w:val="0"/>
          <w:color w:val="000000"/>
          <w:lang w:bidi="sa-IN"/>
        </w:rPr>
        <w:t>[bhā.pu. 10.14.21] ity-ādi. ity adhikaḥ pāṭhaḥ krama-sandarbhe.</w:t>
      </w:r>
    </w:p>
  </w:footnote>
  <w:footnote w:id="75">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ata eva (jha, krama-sandarbhaḥ)</w:t>
      </w:r>
    </w:p>
  </w:footnote>
  <w:footnote w:id="76">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B07D92">
        <w:rPr>
          <w:rFonts w:eastAsia="MS Minchofalt"/>
          <w:noProof w:val="0"/>
          <w:lang w:bidi="sa-IN"/>
        </w:rPr>
        <w:t>yathoktaṁ—</w:t>
      </w:r>
      <w:r w:rsidRPr="00B07D92">
        <w:rPr>
          <w:rFonts w:eastAsia="MS Minchofalt"/>
          <w:noProof w:val="0"/>
          <w:color w:val="0000FF"/>
          <w:lang w:bidi="sa-IN"/>
        </w:rPr>
        <w:t xml:space="preserve">ajita-rucira-līlākṛṣṭa-sāraḥ </w:t>
      </w:r>
      <w:r w:rsidRPr="00B07D92">
        <w:rPr>
          <w:rFonts w:eastAsia="MS Minchofalt"/>
          <w:noProof w:val="0"/>
          <w:color w:val="000000"/>
          <w:lang w:bidi="sa-IN"/>
        </w:rPr>
        <w:t>[bhā.pu. 12.12.69] ity-ādi |</w:t>
      </w:r>
      <w:r w:rsidRPr="00225985">
        <w:rPr>
          <w:rFonts w:eastAsia="MS Minchofalt"/>
          <w:color w:val="000000"/>
        </w:rPr>
        <w:t xml:space="preserve"> ity adhika-pāṭhaḥ krama-sandarbhe.</w:t>
      </w:r>
    </w:p>
  </w:footnote>
  <w:footnote w:id="77">
    <w:p w:rsidR="008E6F62" w:rsidRDefault="008E6F62">
      <w:pPr>
        <w:pStyle w:val="FootnoteText"/>
      </w:pPr>
      <w:r w:rsidRPr="00225985">
        <w:rPr>
          <w:rStyle w:val="FootnoteReference"/>
          <w:rFonts w:cs="Balaram"/>
        </w:rPr>
        <w:footnoteRef/>
      </w:r>
      <w:r w:rsidRPr="00B07D92">
        <w:rPr>
          <w:noProof w:val="0"/>
          <w:lang w:bidi="sa-IN"/>
        </w:rPr>
        <w:t xml:space="preserve"> This is the </w:t>
      </w:r>
      <w:r w:rsidRPr="00225985">
        <w:rPr>
          <w:noProof w:val="0"/>
          <w:lang w:bidi="sa-IN"/>
        </w:rPr>
        <w:t xml:space="preserve">Gita Press </w:t>
      </w:r>
      <w:r w:rsidRPr="00B07D92">
        <w:rPr>
          <w:noProof w:val="0"/>
          <w:lang w:bidi="sa-IN"/>
        </w:rPr>
        <w:t xml:space="preserve">reading. </w:t>
      </w:r>
      <w:r w:rsidRPr="00225985">
        <w:rPr>
          <w:noProof w:val="0"/>
          <w:lang w:bidi="sa-IN"/>
        </w:rPr>
        <w:t xml:space="preserve">Gita Press </w:t>
      </w:r>
      <w:r w:rsidRPr="00B07D92">
        <w:rPr>
          <w:noProof w:val="0"/>
          <w:lang w:bidi="sa-IN"/>
        </w:rPr>
        <w:t xml:space="preserve">also has </w:t>
      </w:r>
      <w:r w:rsidRPr="00EC6E61">
        <w:rPr>
          <w:b/>
          <w:bCs/>
          <w:noProof w:val="0"/>
          <w:lang w:bidi="sa-IN"/>
        </w:rPr>
        <w:t>pramāṇāni</w:t>
      </w:r>
      <w:r w:rsidRPr="00B07D92">
        <w:rPr>
          <w:noProof w:val="0"/>
          <w:lang w:bidi="sa-IN"/>
        </w:rPr>
        <w:t xml:space="preserve"> not </w:t>
      </w:r>
      <w:r w:rsidRPr="00EC6E61">
        <w:rPr>
          <w:b/>
          <w:bCs/>
          <w:noProof w:val="0"/>
          <w:lang w:bidi="sa-IN"/>
        </w:rPr>
        <w:t>pramāṇānām.</w:t>
      </w:r>
    </w:p>
  </w:footnote>
  <w:footnote w:id="7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ity asya | ity etad</w:t>
      </w:r>
      <w:r w:rsidRPr="00225985">
        <w:rPr>
          <w:rFonts w:cs="Mangal"/>
          <w:noProof w:val="0"/>
          <w:lang w:bidi="sa-IN"/>
        </w:rPr>
        <w:t xml:space="preserve">… (Purīdāsa). Jadavpur: </w:t>
      </w:r>
      <w:r w:rsidRPr="00EC6E61">
        <w:rPr>
          <w:rFonts w:cs="Mangal"/>
          <w:b/>
          <w:bCs/>
          <w:noProof w:val="0"/>
          <w:lang w:bidi="sa-IN"/>
        </w:rPr>
        <w:t>ity asyaitad</w:t>
      </w:r>
      <w:r w:rsidRPr="00225985">
        <w:rPr>
          <w:rFonts w:cs="Mangal"/>
          <w:noProof w:val="0"/>
          <w:lang w:bidi="sa-IN"/>
        </w:rPr>
        <w:t xml:space="preserve">…  I have chosen the </w:t>
      </w:r>
      <w:r w:rsidRPr="00EC6E61">
        <w:rPr>
          <w:rFonts w:cs="Mangal"/>
          <w:b/>
          <w:bCs/>
          <w:noProof w:val="0"/>
          <w:lang w:bidi="sa-IN"/>
        </w:rPr>
        <w:t>Krama-sandarbha</w:t>
      </w:r>
      <w:r w:rsidRPr="00225985">
        <w:rPr>
          <w:rFonts w:cs="Mangal"/>
          <w:noProof w:val="0"/>
          <w:lang w:bidi="sa-IN"/>
        </w:rPr>
        <w:t xml:space="preserve"> reading here.</w:t>
      </w:r>
    </w:p>
  </w:footnote>
  <w:footnote w:id="79">
    <w:p w:rsidR="008E6F62" w:rsidRDefault="008E6F62" w:rsidP="00090D28">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viṣṇu-khaṇḍe mārgaśīrṣa-māsa-māhātmye 15.52.</w:t>
      </w:r>
    </w:p>
  </w:footnote>
  <w:footnote w:id="80">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sentence follows the 10.2.36 quote in Krama-sandarbha.</w:t>
      </w:r>
    </w:p>
  </w:footnote>
  <w:footnote w:id="81">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tapety-ādinā (?)</w:t>
      </w:r>
    </w:p>
  </w:footnote>
  <w:footnote w:id="82">
    <w:p w:rsidR="008E6F62" w:rsidRPr="00EC6E61" w:rsidRDefault="008E6F62" w:rsidP="00E92926">
      <w:pPr>
        <w:pStyle w:val="FootnoteText"/>
        <w:rPr>
          <w:b/>
          <w:bCs/>
          <w:noProof w:val="0"/>
          <w:cs/>
          <w:lang w:bidi="sa-IN"/>
        </w:rPr>
      </w:pPr>
      <w:r w:rsidRPr="00225985">
        <w:rPr>
          <w:rStyle w:val="FootnoteReference"/>
          <w:rFonts w:cs="Balaram"/>
        </w:rPr>
        <w:footnoteRef/>
      </w:r>
      <w:r w:rsidRPr="00B07D92">
        <w:rPr>
          <w:rFonts w:cs="Mangal"/>
          <w:noProof w:val="0"/>
          <w:lang w:bidi="sa-IN"/>
        </w:rPr>
        <w:t xml:space="preserve"> </w:t>
      </w:r>
      <w:r w:rsidRPr="00EC6E61">
        <w:rPr>
          <w:b/>
          <w:bCs/>
          <w:noProof w:val="0"/>
          <w:lang w:bidi="sa-IN"/>
        </w:rPr>
        <w:t>sa tvaṁ  tri-loka-sthitaye sva-māyayā bibharṣi śuklaṁ khalu varṇam ātmanaḥ</w:t>
      </w:r>
    </w:p>
    <w:p w:rsidR="008E6F62" w:rsidRDefault="008E6F62" w:rsidP="00E92926">
      <w:pPr>
        <w:pStyle w:val="FootnoteText"/>
      </w:pPr>
      <w:r w:rsidRPr="00EC6E61">
        <w:rPr>
          <w:b/>
          <w:bCs/>
          <w:noProof w:val="0"/>
          <w:lang w:bidi="sa-IN"/>
        </w:rPr>
        <w:t>sargāya raktaṁ rajasopabṛṁhitaṁ kṛṣṇaṁ ca varṇaṁ tamasā janātyaye</w:t>
      </w:r>
    </w:p>
  </w:footnote>
  <w:footnote w:id="83">
    <w:p w:rsidR="008E6F62" w:rsidRPr="00EC6E61" w:rsidRDefault="008E6F62">
      <w:pPr>
        <w:pStyle w:val="FootnoteText"/>
        <w:rPr>
          <w:b/>
          <w:bCs/>
          <w:noProof w:val="0"/>
          <w:cs/>
          <w:lang w:bidi="sa-IN"/>
        </w:rPr>
      </w:pPr>
      <w:r w:rsidRPr="00225985">
        <w:rPr>
          <w:rStyle w:val="FootnoteReference"/>
          <w:rFonts w:cs="Balaram"/>
        </w:rPr>
        <w:footnoteRef/>
      </w:r>
      <w:r w:rsidRPr="00B07D92">
        <w:rPr>
          <w:noProof w:val="0"/>
          <w:lang w:bidi="sa-IN"/>
        </w:rPr>
        <w:t xml:space="preserve"> </w:t>
      </w:r>
      <w:r w:rsidRPr="00EC6E61">
        <w:rPr>
          <w:b/>
          <w:bCs/>
          <w:noProof w:val="0"/>
          <w:lang w:bidi="sa-IN"/>
        </w:rPr>
        <w:t>tvam asya lokasya vibho rirakṣiṣur gṛhe’vatīrṇo’si mamākhileśvaraḥ</w:t>
      </w:r>
    </w:p>
    <w:p w:rsidR="008E6F62" w:rsidRDefault="008E6F62">
      <w:pPr>
        <w:pStyle w:val="FootnoteText"/>
      </w:pPr>
      <w:r w:rsidRPr="00EC6E61">
        <w:rPr>
          <w:b/>
          <w:bCs/>
          <w:noProof w:val="0"/>
          <w:lang w:bidi="sa-IN"/>
        </w:rPr>
        <w:t>rājanya-saṁjñāsura-koṭi-yūthapair nirvyūhyamānā nihaniṣyase camūḥ</w:t>
      </w:r>
    </w:p>
  </w:footnote>
  <w:footnote w:id="8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eastAsia="MS Minchofalt"/>
          <w:color w:val="000000"/>
        </w:rPr>
        <w:t>sva-svarūpasya pūrṇatvaṁ ity atrādhikaḥ pāṭhaḥ krama-sandarbhe.</w:t>
      </w:r>
    </w:p>
  </w:footnote>
  <w:footnote w:id="85">
    <w:p w:rsidR="008E6F62" w:rsidRDefault="008E6F62">
      <w:pPr>
        <w:pStyle w:val="FootnoteText"/>
      </w:pPr>
      <w:r w:rsidRPr="00225985">
        <w:rPr>
          <w:rStyle w:val="FootnoteReference"/>
          <w:rFonts w:cs="Balaram"/>
        </w:rPr>
        <w:footnoteRef/>
      </w:r>
      <w:r w:rsidRPr="00B07D92">
        <w:rPr>
          <w:noProof w:val="0"/>
          <w:lang w:bidi="sa-IN"/>
        </w:rPr>
        <w:t xml:space="preserve"> </w:t>
      </w:r>
      <w:r w:rsidRPr="00EC6E61">
        <w:rPr>
          <w:rFonts w:eastAsia="MS Minchofalt"/>
          <w:b/>
          <w:bCs/>
          <w:noProof w:val="0"/>
          <w:lang w:bidi="sa-IN"/>
        </w:rPr>
        <w:t>hantṛ-jīvavad-</w:t>
      </w:r>
      <w:r w:rsidRPr="00225985">
        <w:rPr>
          <w:rFonts w:eastAsia="MS Minchofalt"/>
          <w:noProof w:val="0"/>
          <w:lang w:bidi="sa-IN"/>
        </w:rPr>
        <w:t xml:space="preserve"> or </w:t>
      </w:r>
      <w:r w:rsidRPr="00EC6E61">
        <w:rPr>
          <w:rFonts w:eastAsia="MS Minchofalt"/>
          <w:b/>
          <w:bCs/>
          <w:noProof w:val="0"/>
          <w:lang w:bidi="sa-IN"/>
        </w:rPr>
        <w:t>hantur jīva-</w:t>
      </w:r>
    </w:p>
  </w:footnote>
  <w:footnote w:id="86">
    <w:p w:rsidR="008E6F62" w:rsidRDefault="008E6F62">
      <w:pPr>
        <w:pStyle w:val="FootnoteText"/>
      </w:pPr>
      <w:r w:rsidRPr="00225985">
        <w:rPr>
          <w:rStyle w:val="FootnoteReference"/>
          <w:rFonts w:cs="Balaram"/>
        </w:rPr>
        <w:footnoteRef/>
      </w:r>
      <w:r w:rsidRPr="00B07D92">
        <w:rPr>
          <w:noProof w:val="0"/>
          <w:lang w:bidi="sa-IN"/>
        </w:rPr>
        <w:t xml:space="preserve"> </w:t>
      </w:r>
      <w:r w:rsidRPr="00B07D92">
        <w:rPr>
          <w:rFonts w:eastAsia="MS Minchofalt"/>
          <w:noProof w:val="0"/>
          <w:lang w:bidi="sa-IN"/>
        </w:rPr>
        <w:t>kartarīya-</w:t>
      </w:r>
      <w:r w:rsidRPr="00225985">
        <w:rPr>
          <w:rFonts w:eastAsia="MS Minchofalt"/>
          <w:noProof w:val="0"/>
          <w:lang w:bidi="sa-IN"/>
        </w:rPr>
        <w:t xml:space="preserve"> (Puri ña, ṭa)</w:t>
      </w:r>
    </w:p>
  </w:footnote>
  <w:footnote w:id="87">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vilakṣaṇatve’pi (Puri, jha)</w:t>
      </w:r>
    </w:p>
  </w:footnote>
  <w:footnote w:id="8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viṣṇu-dharmottara-purāṇa. 35-anucchedo’pi draṣṭavyaḥ.</w:t>
      </w:r>
    </w:p>
  </w:footnote>
  <w:footnote w:id="89">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 xml:space="preserve">sadā </w:t>
      </w:r>
      <w:r w:rsidRPr="00225985">
        <w:rPr>
          <w:rFonts w:cs="Mangal"/>
          <w:noProof w:val="0"/>
          <w:lang w:bidi="sa-IN"/>
        </w:rPr>
        <w:t>inserted here in Rāma-teja Pāṇḍeya (RTP) edn. of Śrīdhara.</w:t>
      </w:r>
    </w:p>
  </w:footnote>
  <w:footnote w:id="90">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EC6E61">
        <w:rPr>
          <w:rFonts w:cs="Mangal"/>
          <w:b/>
          <w:bCs/>
          <w:noProof w:val="0"/>
          <w:lang w:bidi="sa-IN"/>
        </w:rPr>
        <w:t>eva</w:t>
      </w:r>
      <w:r w:rsidRPr="00225985">
        <w:rPr>
          <w:rFonts w:cs="Mangal"/>
          <w:noProof w:val="0"/>
          <w:lang w:bidi="sa-IN"/>
        </w:rPr>
        <w:t xml:space="preserve"> not in RTP.</w:t>
      </w:r>
    </w:p>
  </w:footnote>
  <w:footnote w:id="91">
    <w:p w:rsidR="008E6F62" w:rsidRPr="00B07D92" w:rsidRDefault="008E6F62">
      <w:pPr>
        <w:pStyle w:val="FootnoteText"/>
        <w:rPr>
          <w:noProof w:val="0"/>
          <w:cs/>
          <w:lang w:bidi="sa-IN"/>
        </w:rPr>
      </w:pPr>
      <w:r w:rsidRPr="00225985">
        <w:rPr>
          <w:rStyle w:val="FootnoteReference"/>
          <w:rFonts w:cs="Balaram"/>
        </w:rPr>
        <w:footnoteRef/>
      </w:r>
      <w:r w:rsidRPr="00B07D92">
        <w:rPr>
          <w:noProof w:val="0"/>
          <w:lang w:bidi="sa-IN"/>
        </w:rPr>
        <w:t xml:space="preserve"> </w:t>
      </w:r>
      <w:r w:rsidRPr="00B07D92">
        <w:rPr>
          <w:rFonts w:eastAsia="MS Minchofalt"/>
          <w:noProof w:val="0"/>
          <w:lang w:bidi="sa-IN"/>
        </w:rPr>
        <w:t>rūpaṁ yat tat prāhur avyaktam ādyaṁ</w:t>
      </w:r>
    </w:p>
    <w:p w:rsidR="008E6F62" w:rsidRPr="00B07D92" w:rsidRDefault="008E6F62">
      <w:pPr>
        <w:pStyle w:val="FootnoteText"/>
        <w:rPr>
          <w:noProof w:val="0"/>
          <w:cs/>
          <w:lang w:bidi="sa-IN"/>
        </w:rPr>
      </w:pPr>
      <w:r w:rsidRPr="00B07D92">
        <w:rPr>
          <w:rFonts w:eastAsia="MS Minchofalt"/>
          <w:noProof w:val="0"/>
          <w:lang w:bidi="sa-IN"/>
        </w:rPr>
        <w:t>brahma jyotir nirguṇaṁ nirvikāram |</w:t>
      </w:r>
    </w:p>
    <w:p w:rsidR="008E6F62" w:rsidRPr="00B07D92" w:rsidRDefault="008E6F62">
      <w:pPr>
        <w:pStyle w:val="FootnoteText"/>
        <w:rPr>
          <w:noProof w:val="0"/>
          <w:cs/>
          <w:lang w:bidi="sa-IN"/>
        </w:rPr>
      </w:pPr>
      <w:r w:rsidRPr="00B07D92">
        <w:rPr>
          <w:rFonts w:eastAsia="MS Minchofalt"/>
          <w:noProof w:val="0"/>
          <w:lang w:bidi="sa-IN"/>
        </w:rPr>
        <w:t>sattā-mātraṁ nirviśeṣaṁ nirīhaṁ</w:t>
      </w:r>
    </w:p>
    <w:p w:rsidR="008E6F62" w:rsidRDefault="008E6F62">
      <w:pPr>
        <w:pStyle w:val="FootnoteText"/>
      </w:pPr>
      <w:r w:rsidRPr="00B07D92">
        <w:rPr>
          <w:rFonts w:eastAsia="MS Minchofalt"/>
          <w:noProof w:val="0"/>
          <w:lang w:bidi="sa-IN"/>
        </w:rPr>
        <w:t>sa tvaṁ sākṣād viṣṇur adhyātma-dīpaḥ ||</w:t>
      </w:r>
    </w:p>
  </w:footnote>
  <w:footnote w:id="9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This is a direct quote from Śrīdhara, but not so designated by Jīva.</w:t>
      </w:r>
    </w:p>
  </w:footnote>
  <w:footnote w:id="93">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In the extant edition, this falls in the Pātāla-kāṇḍa, Vṛndāvana-māhātmya.</w:t>
      </w:r>
    </w:p>
  </w:footnote>
  <w:footnote w:id="94">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b/>
          <w:bCs/>
        </w:rPr>
        <w:t>adhyātma-dīpa</w:t>
      </w:r>
      <w:r w:rsidRPr="00225985">
        <w:t xml:space="preserve"> iti buddhy-ādi-karaṇa-saṅghāta-prakāśaka ity arthaḥ</w:t>
      </w:r>
      <w:r w:rsidRPr="00225985">
        <w:rPr>
          <w:rFonts w:ascii="Times New Roman" w:hAnsi="Times New Roman" w:cs="Times New Roman"/>
        </w:rPr>
        <w:t> </w:t>
      </w:r>
      <w:r w:rsidRPr="00B07D92">
        <w:rPr>
          <w:noProof w:val="0"/>
          <w:lang w:bidi="sa-IN"/>
        </w:rPr>
        <w:t>iti śrīdharaḥ.</w:t>
      </w:r>
    </w:p>
  </w:footnote>
  <w:footnote w:id="95">
    <w:p w:rsidR="008E6F62" w:rsidRDefault="008E6F62" w:rsidP="00364ECF">
      <w:pPr>
        <w:pStyle w:val="FootnoteText"/>
      </w:pPr>
      <w:r w:rsidRPr="00225985">
        <w:rPr>
          <w:rStyle w:val="FootnoteReference"/>
          <w:rFonts w:cs="Balaram"/>
        </w:rPr>
        <w:footnoteRef/>
      </w:r>
      <w:r w:rsidRPr="00B07D92">
        <w:rPr>
          <w:noProof w:val="0"/>
          <w:lang w:bidi="sa-IN"/>
        </w:rPr>
        <w:t xml:space="preserve"> </w:t>
      </w:r>
      <w:r w:rsidRPr="00EC6E61">
        <w:rPr>
          <w:b/>
          <w:bCs/>
        </w:rPr>
        <w:t>santaḥ</w:t>
      </w:r>
      <w:r w:rsidRPr="00225985">
        <w:t xml:space="preserve"> in Śrīdhara.</w:t>
      </w:r>
    </w:p>
  </w:footnote>
  <w:footnote w:id="96">
    <w:p w:rsidR="008E6F62" w:rsidRDefault="008E6F62" w:rsidP="00B07D92">
      <w:pPr>
        <w:pStyle w:val="FootnoteText"/>
      </w:pPr>
      <w:r w:rsidRPr="00225985">
        <w:rPr>
          <w:rStyle w:val="FootnoteReference"/>
          <w:rFonts w:cs="Balaram"/>
        </w:rPr>
        <w:footnoteRef/>
      </w:r>
      <w:r w:rsidRPr="00B07D92">
        <w:rPr>
          <w:rFonts w:cs="Mangal"/>
          <w:noProof w:val="0"/>
          <w:lang w:bidi="sa-IN"/>
        </w:rPr>
        <w:t xml:space="preserve"> deha-dehi-vibhāgo’tra neśvare vidyate kvacit || iti kvacit pāṭhaḥ.</w:t>
      </w:r>
    </w:p>
  </w:footnote>
  <w:footnote w:id="97">
    <w:p w:rsidR="008E6F62" w:rsidRPr="00225985" w:rsidRDefault="008E6F62" w:rsidP="00B16404">
      <w:pPr>
        <w:pStyle w:val="FootnoteText"/>
        <w:rPr>
          <w:rFonts w:cs="Mangal"/>
          <w:noProof w:val="0"/>
          <w:lang w:bidi="sa-IN"/>
        </w:rPr>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naumīḍya te’bhra-vapuṣe taḍid-ambarāya</w:t>
      </w:r>
    </w:p>
    <w:p w:rsidR="008E6F62" w:rsidRPr="00225985" w:rsidRDefault="008E6F62" w:rsidP="00B16404">
      <w:pPr>
        <w:pStyle w:val="FootnoteText"/>
        <w:rPr>
          <w:rFonts w:cs="Mangal"/>
          <w:noProof w:val="0"/>
          <w:lang w:bidi="sa-IN"/>
        </w:rPr>
      </w:pPr>
      <w:r w:rsidRPr="00225985">
        <w:rPr>
          <w:rFonts w:cs="Mangal"/>
          <w:noProof w:val="0"/>
          <w:lang w:bidi="sa-IN"/>
        </w:rPr>
        <w:t>guñjāvataṁsa-paripicchala-san-mukhāya</w:t>
      </w:r>
    </w:p>
    <w:p w:rsidR="008E6F62" w:rsidRPr="00225985" w:rsidRDefault="008E6F62" w:rsidP="00B16404">
      <w:pPr>
        <w:pStyle w:val="FootnoteText"/>
        <w:rPr>
          <w:rFonts w:cs="Mangal"/>
          <w:noProof w:val="0"/>
          <w:lang w:bidi="sa-IN"/>
        </w:rPr>
      </w:pPr>
      <w:r w:rsidRPr="00225985">
        <w:rPr>
          <w:rFonts w:cs="Mangal"/>
          <w:noProof w:val="0"/>
          <w:lang w:bidi="sa-IN"/>
        </w:rPr>
        <w:t>vanya-sraje kavala-vetra-viṣāṇa-veṇu-</w:t>
      </w:r>
    </w:p>
    <w:p w:rsidR="008E6F62" w:rsidRDefault="008E6F62" w:rsidP="00B16404">
      <w:pPr>
        <w:pStyle w:val="FootnoteText"/>
      </w:pPr>
      <w:r w:rsidRPr="00225985">
        <w:rPr>
          <w:rFonts w:cs="Mangal"/>
          <w:noProof w:val="0"/>
          <w:lang w:bidi="sa-IN"/>
        </w:rPr>
        <w:t>lakṣma-śriye mṛdu-pade paśupāṅgajāya</w:t>
      </w:r>
    </w:p>
  </w:footnote>
  <w:footnote w:id="98">
    <w:p w:rsidR="008E6F62" w:rsidRDefault="008E6F62" w:rsidP="00A80F5E">
      <w:pPr>
        <w:pStyle w:val="FootnoteText"/>
      </w:pPr>
      <w:r w:rsidRPr="00225985">
        <w:rPr>
          <w:rStyle w:val="FootnoteReference"/>
          <w:rFonts w:cs="Balaram"/>
        </w:rPr>
        <w:footnoteRef/>
      </w:r>
      <w:r w:rsidRPr="00B07D92">
        <w:rPr>
          <w:noProof w:val="0"/>
          <w:lang w:bidi="sa-IN"/>
        </w:rPr>
        <w:t xml:space="preserve"> </w:t>
      </w:r>
      <w:r>
        <w:rPr>
          <w:noProof w:val="0"/>
          <w:lang w:bidi="sa-IN"/>
        </w:rPr>
        <w:t>Q</w:t>
      </w:r>
      <w:r w:rsidRPr="00B07D92">
        <w:rPr>
          <w:noProof w:val="0"/>
          <w:lang w:bidi="sa-IN"/>
        </w:rPr>
        <w:t xml:space="preserve">uoted </w:t>
      </w:r>
      <w:r>
        <w:rPr>
          <w:noProof w:val="0"/>
          <w:lang w:bidi="sa-IN"/>
        </w:rPr>
        <w:t>f</w:t>
      </w:r>
      <w:r w:rsidRPr="00B07D92">
        <w:rPr>
          <w:noProof w:val="0"/>
          <w:lang w:bidi="sa-IN"/>
        </w:rPr>
        <w:t xml:space="preserve">rom </w:t>
      </w:r>
      <w:r>
        <w:rPr>
          <w:noProof w:val="0"/>
          <w:lang w:bidi="sa-IN"/>
        </w:rPr>
        <w:t>N</w:t>
      </w:r>
      <w:r w:rsidRPr="00EC6E61">
        <w:rPr>
          <w:b/>
          <w:bCs/>
          <w:noProof w:val="0"/>
          <w:lang w:bidi="sa-IN"/>
        </w:rPr>
        <w:t>ārāyaṇādhyātma</w:t>
      </w:r>
      <w:r w:rsidRPr="00B07D92">
        <w:rPr>
          <w:noProof w:val="0"/>
          <w:lang w:bidi="sa-IN"/>
        </w:rPr>
        <w:t xml:space="preserve"> in </w:t>
      </w:r>
      <w:r>
        <w:rPr>
          <w:noProof w:val="0"/>
          <w:lang w:bidi="sa-IN"/>
        </w:rPr>
        <w:t>S</w:t>
      </w:r>
      <w:r w:rsidRPr="00B07D92">
        <w:rPr>
          <w:noProof w:val="0"/>
          <w:lang w:bidi="sa-IN"/>
        </w:rPr>
        <w:t>ection 47 above.</w:t>
      </w:r>
    </w:p>
  </w:footnote>
  <w:footnote w:id="99">
    <w:p w:rsidR="008E6F62" w:rsidRDefault="008E6F62" w:rsidP="003A0A9D">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D</w:t>
      </w:r>
      <w:r w:rsidRPr="00B07D92">
        <w:rPr>
          <w:noProof w:val="0"/>
          <w:lang w:bidi="sa-IN"/>
        </w:rPr>
        <w:t xml:space="preserve">iscussed above in </w:t>
      </w:r>
      <w:r w:rsidRPr="00225985">
        <w:rPr>
          <w:noProof w:val="0"/>
          <w:lang w:bidi="sa-IN"/>
        </w:rPr>
        <w:t>S</w:t>
      </w:r>
      <w:r w:rsidRPr="00B07D92">
        <w:rPr>
          <w:noProof w:val="0"/>
          <w:lang w:bidi="sa-IN"/>
        </w:rPr>
        <w:t>ection 8.</w:t>
      </w:r>
    </w:p>
  </w:footnote>
  <w:footnote w:id="100">
    <w:p w:rsidR="008E6F62" w:rsidRDefault="008E6F62">
      <w:pPr>
        <w:pStyle w:val="FootnoteText"/>
      </w:pPr>
      <w:r w:rsidRPr="00225985">
        <w:rPr>
          <w:rStyle w:val="FootnoteReference"/>
          <w:rFonts w:cs="Balaram"/>
        </w:rPr>
        <w:footnoteRef/>
      </w:r>
      <w:r w:rsidRPr="00B07D92">
        <w:rPr>
          <w:noProof w:val="0"/>
          <w:lang w:bidi="sa-IN"/>
        </w:rPr>
        <w:t xml:space="preserve"> yat</w:t>
      </w:r>
      <w:r w:rsidRPr="00B07D92">
        <w:rPr>
          <w:noProof w:val="0"/>
          <w:vertAlign w:val="superscript"/>
          <w:lang w:bidi="sa-IN"/>
        </w:rPr>
        <w:t>o</w:t>
      </w:r>
    </w:p>
  </w:footnote>
  <w:footnote w:id="101">
    <w:p w:rsidR="008E6F62" w:rsidRDefault="008E6F62">
      <w:pPr>
        <w:pStyle w:val="FootnoteText"/>
      </w:pPr>
      <w:r w:rsidRPr="00225985">
        <w:rPr>
          <w:rStyle w:val="FootnoteReference"/>
          <w:rFonts w:cs="Balaram"/>
        </w:rPr>
        <w:footnoteRef/>
      </w:r>
      <w:r w:rsidRPr="00B07D92">
        <w:rPr>
          <w:noProof w:val="0"/>
          <w:lang w:bidi="sa-IN"/>
        </w:rPr>
        <w:t xml:space="preserve"> The </w:t>
      </w:r>
      <w:r w:rsidRPr="00225985">
        <w:rPr>
          <w:noProof w:val="0"/>
          <w:lang w:bidi="sa-IN"/>
        </w:rPr>
        <w:t>B</w:t>
      </w:r>
      <w:r w:rsidRPr="00B07D92">
        <w:rPr>
          <w:noProof w:val="0"/>
          <w:lang w:bidi="sa-IN"/>
        </w:rPr>
        <w:t>hagavat</w:t>
      </w:r>
      <w:r w:rsidRPr="00225985">
        <w:rPr>
          <w:noProof w:val="0"/>
          <w:lang w:bidi="sa-IN"/>
        </w:rPr>
        <w:t>-</w:t>
      </w:r>
      <w:r w:rsidRPr="00B07D92">
        <w:rPr>
          <w:noProof w:val="0"/>
          <w:lang w:bidi="sa-IN"/>
        </w:rPr>
        <w:t xml:space="preserve">sandarbha reading asyas </w:t>
      </w:r>
      <w:r w:rsidRPr="00EC6E61">
        <w:rPr>
          <w:b/>
          <w:bCs/>
          <w:noProof w:val="0"/>
          <w:lang w:bidi="sa-IN"/>
        </w:rPr>
        <w:t>parītya lokān karma-citān... nātyakṛtaḥ.</w:t>
      </w:r>
    </w:p>
  </w:footnote>
  <w:footnote w:id="102">
    <w:p w:rsidR="008E6F62" w:rsidRDefault="008E6F62">
      <w:pPr>
        <w:pStyle w:val="FootnoteText"/>
      </w:pPr>
      <w:r w:rsidRPr="00225985">
        <w:rPr>
          <w:rStyle w:val="FootnoteReference"/>
          <w:rFonts w:cs="Balaram"/>
        </w:rPr>
        <w:footnoteRef/>
      </w:r>
      <w:r w:rsidRPr="00225985">
        <w:t xml:space="preserve"> māyāvinas tām iti śrīdharīya-pāṭhaḥ.</w:t>
      </w:r>
    </w:p>
  </w:footnote>
  <w:footnote w:id="103">
    <w:p w:rsidR="008E6F62" w:rsidRDefault="008E6F62">
      <w:pPr>
        <w:pStyle w:val="FootnoteText"/>
      </w:pPr>
      <w:r w:rsidRPr="00225985">
        <w:rPr>
          <w:rStyle w:val="FootnoteReference"/>
          <w:rFonts w:cs="Balaram"/>
        </w:rPr>
        <w:footnoteRef/>
      </w:r>
      <w:r w:rsidRPr="00B07D92">
        <w:rPr>
          <w:noProof w:val="0"/>
          <w:lang w:bidi="sa-IN"/>
        </w:rPr>
        <w:t xml:space="preserve"> </w:t>
      </w:r>
      <w:r w:rsidRPr="00B07D92">
        <w:rPr>
          <w:rStyle w:val="FootnoteReference"/>
          <w:rFonts w:cs="Balaram"/>
          <w:noProof w:val="0"/>
          <w:vertAlign w:val="baseline"/>
          <w:lang w:bidi="sa-IN"/>
        </w:rPr>
        <w:t>tad</w:t>
      </w:r>
      <w:r w:rsidRPr="00B07D92">
        <w:rPr>
          <w:noProof w:val="0"/>
          <w:lang w:bidi="sa-IN"/>
        </w:rPr>
        <w:t xml:space="preserve"> </w:t>
      </w:r>
      <w:r w:rsidRPr="00B07D92">
        <w:rPr>
          <w:rStyle w:val="FootnoteReference"/>
          <w:rFonts w:cs="Balaram"/>
          <w:noProof w:val="0"/>
          <w:vertAlign w:val="baseline"/>
          <w:lang w:bidi="sa-IN"/>
        </w:rPr>
        <w:t>vā etat</w:t>
      </w:r>
      <w:r w:rsidRPr="00B07D92">
        <w:rPr>
          <w:noProof w:val="0"/>
          <w:lang w:bidi="sa-IN"/>
        </w:rPr>
        <w:t xml:space="preserve"> </w:t>
      </w:r>
      <w:r w:rsidRPr="00B07D92">
        <w:rPr>
          <w:rStyle w:val="FootnoteReference"/>
          <w:rFonts w:cs="Balaram"/>
          <w:noProof w:val="0"/>
          <w:vertAlign w:val="baseline"/>
          <w:lang w:bidi="sa-IN"/>
        </w:rPr>
        <w:t>paramaṁ dhāma mantrarājādhyāpakasya yatra na sūryas</w:t>
      </w:r>
      <w:r w:rsidRPr="00B07D92">
        <w:rPr>
          <w:noProof w:val="0"/>
          <w:lang w:bidi="sa-IN"/>
        </w:rPr>
        <w:t xml:space="preserve"> </w:t>
      </w:r>
      <w:r w:rsidRPr="00B07D92">
        <w:rPr>
          <w:rStyle w:val="FootnoteReference"/>
          <w:rFonts w:cs="Balaram"/>
          <w:noProof w:val="0"/>
          <w:vertAlign w:val="baseline"/>
          <w:lang w:bidi="sa-IN"/>
        </w:rPr>
        <w:t>tapati yatra na vāyur</w:t>
      </w:r>
      <w:r w:rsidRPr="00B07D92">
        <w:rPr>
          <w:noProof w:val="0"/>
          <w:lang w:bidi="sa-IN"/>
        </w:rPr>
        <w:t xml:space="preserve"> </w:t>
      </w:r>
      <w:r w:rsidRPr="00B07D92">
        <w:rPr>
          <w:rStyle w:val="FootnoteReference"/>
          <w:rFonts w:cs="Balaram"/>
          <w:noProof w:val="0"/>
          <w:vertAlign w:val="baseline"/>
          <w:lang w:bidi="sa-IN"/>
        </w:rPr>
        <w:t>vāti yatra na candramā bhāti yatra na nakṣatrāṇi bhānti yatra nāgnir</w:t>
      </w:r>
      <w:r w:rsidRPr="00B07D92">
        <w:rPr>
          <w:noProof w:val="0"/>
          <w:lang w:bidi="sa-IN"/>
        </w:rPr>
        <w:t xml:space="preserve"> </w:t>
      </w:r>
      <w:r w:rsidRPr="00B07D92">
        <w:rPr>
          <w:rStyle w:val="FootnoteReference"/>
          <w:rFonts w:cs="Balaram"/>
          <w:noProof w:val="0"/>
          <w:vertAlign w:val="baseline"/>
          <w:lang w:bidi="sa-IN"/>
        </w:rPr>
        <w:t>dahati yatra na</w:t>
      </w:r>
      <w:r w:rsidRPr="00B07D92">
        <w:rPr>
          <w:noProof w:val="0"/>
          <w:lang w:bidi="sa-IN"/>
        </w:rPr>
        <w:t xml:space="preserve"> </w:t>
      </w:r>
      <w:r w:rsidRPr="00B07D92">
        <w:rPr>
          <w:rStyle w:val="FootnoteReference"/>
          <w:rFonts w:cs="Balaram"/>
          <w:noProof w:val="0"/>
          <w:vertAlign w:val="baseline"/>
          <w:lang w:bidi="sa-IN"/>
        </w:rPr>
        <w:t>mṛtyuḥ praviśati yatra na duḥkhaṁ sadānandaṁ paramānandaṁ śāntaṁ śāśvataṁ sadā</w:t>
      </w:r>
      <w:r w:rsidRPr="00B07D92">
        <w:rPr>
          <w:noProof w:val="0"/>
          <w:lang w:bidi="sa-IN"/>
        </w:rPr>
        <w:t>-</w:t>
      </w:r>
      <w:r w:rsidRPr="00B07D92">
        <w:rPr>
          <w:rStyle w:val="FootnoteReference"/>
          <w:rFonts w:cs="Balaram"/>
          <w:noProof w:val="0"/>
          <w:vertAlign w:val="baseline"/>
          <w:lang w:bidi="sa-IN"/>
        </w:rPr>
        <w:t>śivaṁ brahmādi-vanditaṁ yogi-dhyeyaṁ paramaṁ padaṁ yatra</w:t>
      </w:r>
      <w:r w:rsidRPr="00B07D92">
        <w:rPr>
          <w:noProof w:val="0"/>
          <w:lang w:bidi="sa-IN"/>
        </w:rPr>
        <w:t xml:space="preserve"> gatvā na nivartante yoginaḥ ||</w:t>
      </w:r>
    </w:p>
  </w:footnote>
  <w:footnote w:id="104">
    <w:p w:rsidR="008E6F62" w:rsidRDefault="008E6F62" w:rsidP="00D478F8">
      <w:pPr>
        <w:pStyle w:val="FootnoteText"/>
      </w:pPr>
      <w:r w:rsidRPr="00225985">
        <w:rPr>
          <w:rStyle w:val="FootnoteReference"/>
          <w:rFonts w:cs="Balaram"/>
        </w:rPr>
        <w:footnoteRef/>
      </w:r>
      <w:r w:rsidRPr="00B07D92">
        <w:rPr>
          <w:rFonts w:cs="Mangal"/>
          <w:noProof w:val="0"/>
          <w:lang w:bidi="sa-IN"/>
        </w:rPr>
        <w:t xml:space="preserve"> </w:t>
      </w:r>
      <w:r w:rsidRPr="00225985">
        <w:rPr>
          <w:rFonts w:eastAsia="MS Minchofalt"/>
        </w:rPr>
        <w:t>tad dhi vairājasya hṛdaya-nāḍī-sthānam, atas tad antaryāmino viṣṇoḥ sthānam iti śrīdharaḥ.</w:t>
      </w:r>
    </w:p>
  </w:footnote>
  <w:footnote w:id="105">
    <w:p w:rsidR="008E6F62" w:rsidRDefault="008E6F62">
      <w:pPr>
        <w:pStyle w:val="FootnoteText"/>
      </w:pPr>
      <w:r w:rsidRPr="00225985">
        <w:rPr>
          <w:rStyle w:val="FootnoteReference"/>
          <w:rFonts w:cs="Balaram"/>
        </w:rPr>
        <w:footnoteRef/>
      </w:r>
      <w:r w:rsidRPr="00225985">
        <w:t xml:space="preserve"> dṛṣṭaṁ ity ākare pāṭhaḥ.</w:t>
      </w:r>
    </w:p>
  </w:footnote>
  <w:footnote w:id="106">
    <w:p w:rsidR="008E6F62" w:rsidRDefault="008E6F62">
      <w:pPr>
        <w:pStyle w:val="FootnoteText"/>
      </w:pPr>
      <w:r w:rsidRPr="00225985">
        <w:rPr>
          <w:rStyle w:val="FootnoteReference"/>
          <w:rFonts w:cs="Balaram"/>
        </w:rPr>
        <w:footnoteRef/>
      </w:r>
      <w:r w:rsidRPr="00B07D92">
        <w:rPr>
          <w:noProof w:val="0"/>
          <w:lang w:bidi="sa-IN"/>
        </w:rPr>
        <w:t xml:space="preserve"> nṛ.tā.u. 5.10 quoted above.</w:t>
      </w:r>
    </w:p>
  </w:footnote>
  <w:footnote w:id="107">
    <w:p w:rsidR="008E6F62" w:rsidRDefault="008E6F62">
      <w:pPr>
        <w:pStyle w:val="FootnoteText"/>
      </w:pPr>
      <w:r w:rsidRPr="00225985">
        <w:rPr>
          <w:rStyle w:val="FootnoteReference"/>
          <w:rFonts w:cs="Balaram"/>
        </w:rPr>
        <w:footnoteRef/>
      </w:r>
      <w:r w:rsidRPr="00B07D92">
        <w:rPr>
          <w:noProof w:val="0"/>
          <w:lang w:bidi="sa-IN"/>
        </w:rPr>
        <w:t xml:space="preserve"> This section is </w:t>
      </w:r>
      <w:r w:rsidRPr="00225985">
        <w:rPr>
          <w:noProof w:val="0"/>
          <w:lang w:bidi="sa-IN"/>
        </w:rPr>
        <w:t>f</w:t>
      </w:r>
      <w:r w:rsidRPr="00B07D92">
        <w:rPr>
          <w:noProof w:val="0"/>
          <w:lang w:bidi="sa-IN"/>
        </w:rPr>
        <w:t>ull o</w:t>
      </w:r>
      <w:r w:rsidRPr="00225985">
        <w:rPr>
          <w:noProof w:val="0"/>
          <w:lang w:bidi="sa-IN"/>
        </w:rPr>
        <w:t>f</w:t>
      </w:r>
      <w:r w:rsidRPr="00B07D92">
        <w:rPr>
          <w:noProof w:val="0"/>
          <w:lang w:bidi="sa-IN"/>
        </w:rPr>
        <w:t xml:space="preserve"> quotes </w:t>
      </w:r>
      <w:r w:rsidRPr="00225985">
        <w:rPr>
          <w:noProof w:val="0"/>
          <w:lang w:bidi="sa-IN"/>
        </w:rPr>
        <w:t>f</w:t>
      </w:r>
      <w:r w:rsidRPr="00B07D92">
        <w:rPr>
          <w:noProof w:val="0"/>
          <w:lang w:bidi="sa-IN"/>
        </w:rPr>
        <w:t>ro</w:t>
      </w:r>
      <w:r w:rsidRPr="00225985">
        <w:rPr>
          <w:noProof w:val="0"/>
          <w:lang w:bidi="sa-IN"/>
        </w:rPr>
        <w:t>m</w:t>
      </w:r>
      <w:r w:rsidRPr="00B07D92">
        <w:rPr>
          <w:noProof w:val="0"/>
          <w:lang w:bidi="sa-IN"/>
        </w:rPr>
        <w:t xml:space="preserve"> </w:t>
      </w:r>
      <w:r w:rsidRPr="00225985">
        <w:rPr>
          <w:noProof w:val="0"/>
          <w:lang w:bidi="sa-IN"/>
        </w:rPr>
        <w:t>Ś</w:t>
      </w:r>
      <w:r w:rsidRPr="00B07D92">
        <w:rPr>
          <w:noProof w:val="0"/>
          <w:lang w:bidi="sa-IN"/>
        </w:rPr>
        <w:t>ruti that should be pointed out. The section is also quoted in la.bhā. 1.5.247-250.</w:t>
      </w:r>
    </w:p>
  </w:footnote>
  <w:footnote w:id="108">
    <w:p w:rsidR="008E6F62" w:rsidRDefault="008E6F62">
      <w:pPr>
        <w:pStyle w:val="FootnoteText"/>
      </w:pPr>
      <w:r w:rsidRPr="00225985">
        <w:rPr>
          <w:rStyle w:val="FootnoteReference"/>
          <w:rFonts w:cs="Balaram"/>
        </w:rPr>
        <w:footnoteRef/>
      </w:r>
      <w:r w:rsidRPr="00225985">
        <w:t xml:space="preserve"> gopaiḥ (cha)</w:t>
      </w:r>
    </w:p>
  </w:footnote>
  <w:footnote w:id="109">
    <w:p w:rsidR="008E6F62" w:rsidRDefault="008E6F62">
      <w:pPr>
        <w:pStyle w:val="FootnoteText"/>
      </w:pPr>
      <w:r w:rsidRPr="00225985">
        <w:rPr>
          <w:rStyle w:val="FootnoteReference"/>
          <w:rFonts w:cs="Balaram"/>
        </w:rPr>
        <w:footnoteRef/>
      </w:r>
      <w:r w:rsidRPr="00225985">
        <w:t xml:space="preserve"> sukhāvahaiḥ (ca, ja, jha)</w:t>
      </w:r>
    </w:p>
  </w:footnote>
  <w:footnote w:id="110">
    <w:p w:rsidR="008E6F62" w:rsidRDefault="008E6F62">
      <w:pPr>
        <w:pStyle w:val="FootnoteText"/>
      </w:pPr>
      <w:r w:rsidRPr="00225985">
        <w:rPr>
          <w:rStyle w:val="FootnoteReference"/>
          <w:rFonts w:cs="Balaram"/>
        </w:rPr>
        <w:footnoteRef/>
      </w:r>
      <w:r w:rsidRPr="00225985">
        <w:t xml:space="preserve"> acyutam (kha, ga cha, jha)</w:t>
      </w:r>
    </w:p>
  </w:footnote>
  <w:footnote w:id="111">
    <w:p w:rsidR="008E6F62" w:rsidRDefault="008E6F62">
      <w:pPr>
        <w:pStyle w:val="FootnoteText"/>
      </w:pPr>
      <w:r w:rsidRPr="00225985">
        <w:rPr>
          <w:rStyle w:val="FootnoteReference"/>
          <w:rFonts w:cs="Balaram"/>
        </w:rPr>
        <w:footnoteRef/>
      </w:r>
      <w:r w:rsidRPr="00225985">
        <w:t xml:space="preserve"> ādhāro (jadavpur)</w:t>
      </w:r>
    </w:p>
  </w:footnote>
  <w:footnote w:id="112">
    <w:p w:rsidR="008E6F62" w:rsidRDefault="008E6F62">
      <w:pPr>
        <w:pStyle w:val="FootnoteText"/>
      </w:pPr>
      <w:r w:rsidRPr="00225985">
        <w:rPr>
          <w:rStyle w:val="FootnoteReference"/>
          <w:rFonts w:cs="Balaram"/>
        </w:rPr>
        <w:footnoteRef/>
      </w:r>
      <w:r w:rsidRPr="00225985">
        <w:t xml:space="preserve"> paraṁ (ga)</w:t>
      </w:r>
    </w:p>
  </w:footnote>
  <w:footnote w:id="113">
    <w:p w:rsidR="008E6F62" w:rsidRDefault="008E6F62" w:rsidP="000F1AB6">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A</w:t>
      </w:r>
      <w:r w:rsidRPr="00B07D92">
        <w:rPr>
          <w:noProof w:val="0"/>
          <w:lang w:bidi="sa-IN"/>
        </w:rPr>
        <w:t>lternative numbering given as 6.255.56-64</w:t>
      </w:r>
    </w:p>
  </w:footnote>
  <w:footnote w:id="114">
    <w:p w:rsidR="008E6F62" w:rsidRDefault="008E6F62">
      <w:pPr>
        <w:pStyle w:val="FootnoteText"/>
      </w:pPr>
      <w:r w:rsidRPr="00225985">
        <w:rPr>
          <w:rStyle w:val="FootnoteReference"/>
          <w:rFonts w:cs="Balaram"/>
        </w:rPr>
        <w:footnoteRef/>
      </w:r>
      <w:r w:rsidRPr="00225985">
        <w:t xml:space="preserve"> cinmayaiḥ pāñca-bhautikaiḥ (gha)</w:t>
      </w:r>
    </w:p>
  </w:footnote>
  <w:footnote w:id="115">
    <w:p w:rsidR="008E6F62" w:rsidRDefault="008E6F62">
      <w:pPr>
        <w:pStyle w:val="FootnoteText"/>
      </w:pPr>
      <w:r w:rsidRPr="00225985">
        <w:rPr>
          <w:rStyle w:val="FootnoteReference"/>
          <w:rFonts w:cs="Balaram"/>
        </w:rPr>
        <w:footnoteRef/>
      </w:r>
      <w:r w:rsidRPr="00225985">
        <w:t xml:space="preserve"> ayo-guḍa-</w:t>
      </w:r>
    </w:p>
  </w:footnote>
  <w:footnote w:id="116">
    <w:p w:rsidR="008E6F62" w:rsidRDefault="008E6F62">
      <w:pPr>
        <w:pStyle w:val="FootnoteText"/>
      </w:pPr>
      <w:r w:rsidRPr="00225985">
        <w:rPr>
          <w:rStyle w:val="FootnoteReference"/>
          <w:rFonts w:cs="Balaram"/>
        </w:rPr>
        <w:footnoteRef/>
      </w:r>
      <w:r w:rsidRPr="00225985">
        <w:t xml:space="preserve"> iti vyākhyātaṁ svāmi-caraṇair eva |</w:t>
      </w:r>
    </w:p>
  </w:footnote>
  <w:footnote w:id="117">
    <w:p w:rsidR="008E6F62" w:rsidRDefault="008E6F62" w:rsidP="00D749F7">
      <w:pPr>
        <w:pStyle w:val="FootnoteText"/>
      </w:pPr>
      <w:r w:rsidRPr="00225985">
        <w:rPr>
          <w:rStyle w:val="FootnoteReference"/>
          <w:rFonts w:cs="Balaram"/>
        </w:rPr>
        <w:footnoteRef/>
      </w:r>
      <w:r w:rsidRPr="00225985">
        <w:t xml:space="preserve">pūruṣa-sūkte 10.90.4 mantre. </w:t>
      </w:r>
    </w:p>
  </w:footnote>
  <w:footnote w:id="118">
    <w:p w:rsidR="008E6F62" w:rsidRDefault="008E6F62">
      <w:pPr>
        <w:pStyle w:val="FootnoteText"/>
      </w:pPr>
      <w:r w:rsidRPr="00225985">
        <w:rPr>
          <w:rStyle w:val="FootnoteReference"/>
          <w:rFonts w:cs="Balaram"/>
        </w:rPr>
        <w:footnoteRef/>
      </w:r>
      <w:r w:rsidRPr="00225985">
        <w:t xml:space="preserve"> “atra chatrasya śaśitayā keśarāṇāṁ śīkarāmbutvena rūpakam | śaśi-sambandhitvāc chīkara-rūpāṇām ambunām amṛtatvaṁ labhyate” ity atrādhikā vyākhyā krama-sandarbhe.</w:t>
      </w:r>
    </w:p>
  </w:footnote>
  <w:footnote w:id="119">
    <w:p w:rsidR="008E6F62" w:rsidRDefault="008E6F62">
      <w:pPr>
        <w:pStyle w:val="FootnoteText"/>
      </w:pPr>
      <w:r>
        <w:rPr>
          <w:rStyle w:val="FootnoteReference"/>
          <w:rFonts w:cs="Balaram"/>
        </w:rPr>
        <w:footnoteRef/>
      </w:r>
      <w:r>
        <w:t xml:space="preserve"> “</w:t>
      </w:r>
      <w:r w:rsidRPr="00F44348">
        <w:rPr>
          <w:rFonts w:eastAsia="MS Minchofalt"/>
          <w:b/>
          <w:bCs/>
        </w:rPr>
        <w:t>kṛtsnaḥ</w:t>
      </w:r>
      <w:r w:rsidRPr="00FE7F64">
        <w:rPr>
          <w:rFonts w:eastAsia="MS Minchofalt"/>
        </w:rPr>
        <w:t xml:space="preserve"> pūrṇo yo muniṣu </w:t>
      </w:r>
      <w:r w:rsidRPr="00001BB8">
        <w:rPr>
          <w:rFonts w:eastAsia="MS Minchofalt"/>
          <w:b/>
          <w:bCs/>
        </w:rPr>
        <w:t>prasādaḥ</w:t>
      </w:r>
      <w:r>
        <w:rPr>
          <w:rFonts w:eastAsia="MS Minchofalt"/>
        </w:rPr>
        <w:t>,</w:t>
      </w:r>
      <w:r w:rsidRPr="00FE7F64">
        <w:rPr>
          <w:rFonts w:eastAsia="MS Minchofalt"/>
        </w:rPr>
        <w:t xml:space="preserve"> tena </w:t>
      </w:r>
      <w:r w:rsidRPr="00001BB8">
        <w:rPr>
          <w:rFonts w:eastAsia="MS Minchofalt"/>
          <w:b/>
          <w:bCs/>
        </w:rPr>
        <w:t>sumukhaṁ</w:t>
      </w:r>
      <w:r w:rsidRPr="00FE7F64">
        <w:rPr>
          <w:rFonts w:eastAsia="MS Minchofalt"/>
        </w:rPr>
        <w:t xml:space="preserve"> manohara-vaktram | pārṣadayos tu prasādo na sphuṭaḥ | </w:t>
      </w:r>
      <w:r w:rsidRPr="00FE7F64">
        <w:rPr>
          <w:rFonts w:eastAsia="MS Minchofalt"/>
          <w:color w:val="0000FF"/>
        </w:rPr>
        <w:t xml:space="preserve">etau dvau </w:t>
      </w:r>
      <w:r w:rsidRPr="00FE7F64">
        <w:rPr>
          <w:rFonts w:eastAsia="MS Minchofalt"/>
        </w:rPr>
        <w:t>[bhā.pu. 3.16.2] ity</w:t>
      </w:r>
      <w:r>
        <w:rPr>
          <w:rFonts w:eastAsia="MS Minchofalt"/>
        </w:rPr>
        <w:t>-</w:t>
      </w:r>
      <w:r w:rsidRPr="00FE7F64">
        <w:rPr>
          <w:rFonts w:eastAsia="MS Minchofalt"/>
        </w:rPr>
        <w:t>ādi vakṣyamāṇa-virodhāt |</w:t>
      </w:r>
      <w:r>
        <w:rPr>
          <w:rFonts w:eastAsia="MS Minchofalt"/>
        </w:rPr>
        <w:t xml:space="preserve">” </w:t>
      </w:r>
      <w:r w:rsidRPr="00225985">
        <w:t>ity atrādhikā vyākhyā krama-sandarbhe.</w:t>
      </w:r>
    </w:p>
  </w:footnote>
  <w:footnote w:id="120">
    <w:p w:rsidR="008E6F62" w:rsidRDefault="008E6F62">
      <w:pPr>
        <w:pStyle w:val="FootnoteText"/>
      </w:pPr>
      <w:r>
        <w:rPr>
          <w:rStyle w:val="FootnoteReference"/>
          <w:rFonts w:cs="Balaram"/>
        </w:rPr>
        <w:footnoteRef/>
      </w:r>
      <w:r>
        <w:t xml:space="preserve"> </w:t>
      </w:r>
      <w:r w:rsidRPr="00EC6E61">
        <w:rPr>
          <w:b/>
          <w:bCs/>
        </w:rPr>
        <w:t>tādṛśatve</w:t>
      </w:r>
      <w:r>
        <w:t xml:space="preserve"> iti kvacid dṛśyate.</w:t>
      </w:r>
    </w:p>
  </w:footnote>
  <w:footnote w:id="121">
    <w:p w:rsidR="008E6F62" w:rsidRDefault="008E6F62">
      <w:pPr>
        <w:pStyle w:val="FootnoteText"/>
      </w:pPr>
      <w:r>
        <w:rPr>
          <w:rStyle w:val="FootnoteReference"/>
          <w:rFonts w:cs="Balaram"/>
        </w:rPr>
        <w:footnoteRef/>
      </w:r>
      <w:r>
        <w:t xml:space="preserve"> </w:t>
      </w:r>
      <w:r w:rsidRPr="00881BAB">
        <w:rPr>
          <w:rFonts w:eastAsia="MS Minchofalt"/>
          <w:lang w:val="en-IN"/>
        </w:rPr>
        <w:t>upalakṣaṇe</w:t>
      </w:r>
      <w:r>
        <w:rPr>
          <w:rFonts w:eastAsia="MS Minchofalt"/>
          <w:lang w:val="en-IN"/>
        </w:rPr>
        <w:t xml:space="preserve"> tṛtīya iti krama-sandarbhaḥ.</w:t>
      </w:r>
    </w:p>
  </w:footnote>
  <w:footnote w:id="122">
    <w:p w:rsidR="008E6F62" w:rsidRDefault="008E6F62">
      <w:pPr>
        <w:pStyle w:val="FootnoteText"/>
      </w:pPr>
      <w:r>
        <w:rPr>
          <w:rStyle w:val="FootnoteReference"/>
          <w:rFonts w:cs="Balaram"/>
        </w:rPr>
        <w:footnoteRef/>
      </w:r>
      <w:r>
        <w:t xml:space="preserve"> “atra rāmānuja... saha-śabda iti |” iti anucchedāṁśaḥ kha-ga-ca-kara-lipiṣu tathā jha-granthe’pi upalabhyate. nāsta yādavapura-saṁskaraṇe.</w:t>
      </w:r>
    </w:p>
  </w:footnote>
  <w:footnote w:id="123">
    <w:p w:rsidR="008E6F62" w:rsidRDefault="008E6F62">
      <w:pPr>
        <w:pStyle w:val="FootnoteText"/>
      </w:pPr>
      <w:r>
        <w:rPr>
          <w:rStyle w:val="FootnoteReference"/>
          <w:rFonts w:cs="Balaram"/>
        </w:rPr>
        <w:footnoteRef/>
      </w:r>
      <w:r>
        <w:t xml:space="preserve"> “pauṁsnaṁ... </w:t>
      </w:r>
      <w:r w:rsidRPr="00881BAB">
        <w:rPr>
          <w:rFonts w:eastAsia="MS Minchofalt"/>
          <w:lang w:val="en-IN"/>
        </w:rPr>
        <w:t>evānādi-siddhair ity arthaḥ</w:t>
      </w:r>
      <w:r>
        <w:rPr>
          <w:rFonts w:eastAsia="MS Minchofalt"/>
          <w:lang w:val="en-IN"/>
        </w:rPr>
        <w:t>” ity atra ca-kara-lipes tathā jha-granthasya pāṭhāntaram, yathā—“</w:t>
      </w:r>
      <w:r w:rsidRPr="00E84CB5">
        <w:rPr>
          <w:rFonts w:eastAsia="MS Minchofalt"/>
          <w:lang w:val="en-IN"/>
        </w:rPr>
        <w:t xml:space="preserve">pauṁsnaṁ </w:t>
      </w:r>
      <w:r>
        <w:rPr>
          <w:rFonts w:eastAsia="MS Minchofalt"/>
          <w:lang w:val="en-IN"/>
        </w:rPr>
        <w:t xml:space="preserve">pauruṣaṁ </w:t>
      </w:r>
      <w:r w:rsidRPr="00E84CB5">
        <w:rPr>
          <w:rFonts w:eastAsia="MS Minchofalt"/>
          <w:lang w:val="en-IN"/>
        </w:rPr>
        <w:t xml:space="preserve">vapur darśayantaṁ, </w:t>
      </w:r>
      <w:r>
        <w:rPr>
          <w:rFonts w:eastAsia="MS Minchofalt"/>
          <w:lang w:val="en-IN"/>
        </w:rPr>
        <w:t xml:space="preserve">asya vikuṇṭhā-tanasyārṇava-śāyi-nārāyaṇākhya-puruṣāvatāratve’pi, </w:t>
      </w:r>
      <w:r w:rsidRPr="00E84CB5">
        <w:rPr>
          <w:rFonts w:eastAsia="MS Minchofalt"/>
          <w:lang w:val="en-IN"/>
        </w:rPr>
        <w:t>na tu brahmādiva</w:t>
      </w:r>
      <w:r>
        <w:rPr>
          <w:rFonts w:eastAsia="MS Minchofalt"/>
          <w:lang w:val="en-IN"/>
        </w:rPr>
        <w:t xml:space="preserve">t sopādhitayānavirbhūta-puruṣākāratvam </w:t>
      </w:r>
      <w:smartTag w:uri="urn:schemas-microsoft-com:office:smarttags" w:element="City">
        <w:smartTag w:uri="urn:schemas-microsoft-com:office:smarttags" w:element="place">
          <w:r>
            <w:rPr>
              <w:rFonts w:eastAsia="MS Minchofalt"/>
              <w:lang w:val="en-IN"/>
            </w:rPr>
            <w:t>asti</w:t>
          </w:r>
        </w:smartTag>
      </w:smartTag>
      <w:r>
        <w:rPr>
          <w:rFonts w:eastAsia="MS Minchofalt"/>
          <w:lang w:val="en-IN"/>
        </w:rPr>
        <w:t>, kintu śrī-viṣṇuvat sākṣāt tad-ākāratvam eve</w:t>
      </w:r>
      <w:r w:rsidRPr="00E84CB5">
        <w:rPr>
          <w:rFonts w:eastAsia="MS Minchofalt"/>
          <w:lang w:val="en-IN"/>
        </w:rPr>
        <w:t>ty arthaḥ</w:t>
      </w:r>
      <w:r>
        <w:rPr>
          <w:rFonts w:eastAsia="MS Minchofalt"/>
          <w:lang w:val="en-IN"/>
        </w:rPr>
        <w:t>” iti.</w:t>
      </w:r>
    </w:p>
  </w:footnote>
  <w:footnote w:id="124">
    <w:p w:rsidR="008E6F62" w:rsidRDefault="008E6F62">
      <w:pPr>
        <w:pStyle w:val="FootnoteText"/>
      </w:pPr>
      <w:r>
        <w:rPr>
          <w:rStyle w:val="FootnoteReference"/>
          <w:rFonts w:cs="Balaram"/>
        </w:rPr>
        <w:footnoteRef/>
      </w:r>
      <w:r>
        <w:t xml:space="preserve"> “tad-brahmākhya-rahasyaḥ” iti sthāne, “</w:t>
      </w:r>
      <w:r w:rsidRPr="00881BAB">
        <w:rPr>
          <w:rFonts w:eastAsia="MS Minchofalt"/>
          <w:lang w:val="en-IN"/>
        </w:rPr>
        <w:t>upadiṣṭa-catuḥślokī-prokta-prema-bhakty-ākhya-rahasyaḥ prokta</w:t>
      </w:r>
      <w:r>
        <w:rPr>
          <w:rFonts w:eastAsia="MS Minchofalt"/>
          <w:lang w:val="en-IN"/>
        </w:rPr>
        <w:t xml:space="preserve">ḥ” iti krama-sandarbhaḥ. </w:t>
      </w:r>
    </w:p>
  </w:footnote>
  <w:footnote w:id="125">
    <w:p w:rsidR="008E6F62" w:rsidRDefault="008E6F62">
      <w:pPr>
        <w:pStyle w:val="FootnoteText"/>
      </w:pPr>
      <w:r>
        <w:rPr>
          <w:rStyle w:val="FootnoteReference"/>
          <w:rFonts w:cs="Balaram"/>
        </w:rPr>
        <w:footnoteRef/>
      </w:r>
      <w:r>
        <w:t xml:space="preserve"> “tad </w:t>
      </w:r>
      <w:smartTag w:uri="urn:schemas-microsoft-com:office:smarttags" w:element="place">
        <w:smartTag w:uri="urn:schemas-microsoft-com:office:smarttags" w:element="country-region">
          <w:r>
            <w:t>uk</w:t>
          </w:r>
        </w:smartTag>
      </w:smartTag>
      <w:r>
        <w:t>taṁ” ity-ādi yādavapura-saṁskaraṇe nāsti.</w:t>
      </w:r>
    </w:p>
  </w:footnote>
  <w:footnote w:id="126">
    <w:p w:rsidR="008E6F62" w:rsidRDefault="008E6F62">
      <w:pPr>
        <w:pStyle w:val="FootnoteText"/>
      </w:pPr>
      <w:r>
        <w:rPr>
          <w:rStyle w:val="FootnoteReference"/>
          <w:rFonts w:cs="Balaram"/>
        </w:rPr>
        <w:footnoteRef/>
      </w:r>
      <w:r>
        <w:t xml:space="preserve"> ity asmāt paraṁ “brahma ca śrī-vigrahaś cāyaṁ sva-prakāśa-paramātmatvenaiva sphurati citta-vṛttau, brahmavat netre sphurati, na tu dṛśyase. netre ca tadādhāra-mātram iti svayam apy abhedenaiva pratīma iti bhāvaḥ |” ity atirikta-pāṭhaḥ ga-ca-karalipyoḥ, tathā jha-granthe’pi upalabhyate.</w:t>
      </w:r>
    </w:p>
  </w:footnote>
  <w:footnote w:id="127">
    <w:p w:rsidR="008E6F62" w:rsidRDefault="008E6F62">
      <w:pPr>
        <w:pStyle w:val="FootnoteText"/>
      </w:pPr>
      <w:r w:rsidRPr="00225985">
        <w:rPr>
          <w:rStyle w:val="FootnoteReference"/>
          <w:rFonts w:cs="Balaram"/>
        </w:rPr>
        <w:footnoteRef/>
      </w:r>
      <w:r w:rsidRPr="00B07D92">
        <w:rPr>
          <w:noProof w:val="0"/>
          <w:lang w:bidi="sa-IN"/>
        </w:rPr>
        <w:t xml:space="preserve"> </w:t>
      </w:r>
      <w:r>
        <w:rPr>
          <w:noProof w:val="0"/>
          <w:lang w:bidi="sa-IN"/>
        </w:rPr>
        <w:t>“</w:t>
      </w:r>
      <w:r w:rsidRPr="00B07D92">
        <w:rPr>
          <w:noProof w:val="0"/>
          <w:lang w:bidi="sa-IN"/>
        </w:rPr>
        <w:t>sanandanādyair munibhir vibhāvyam</w:t>
      </w:r>
      <w:r>
        <w:rPr>
          <w:noProof w:val="0"/>
          <w:lang w:bidi="sa-IN"/>
        </w:rPr>
        <w:t>” iti pāṭhāntaraḥ.</w:t>
      </w:r>
    </w:p>
  </w:footnote>
  <w:footnote w:id="128">
    <w:p w:rsidR="008E6F62" w:rsidRDefault="008E6F62">
      <w:pPr>
        <w:pStyle w:val="FootnoteText"/>
      </w:pPr>
      <w:r>
        <w:rPr>
          <w:rStyle w:val="FootnoteReference"/>
          <w:rFonts w:cs="Balaram"/>
        </w:rPr>
        <w:footnoteRef/>
      </w:r>
      <w:r w:rsidRPr="00316EFD">
        <w:rPr>
          <w:lang w:val="fr-FR"/>
        </w:rPr>
        <w:t xml:space="preserve"> cet iti puri-dāsa-saṁskaraṇe nāsti.</w:t>
      </w:r>
    </w:p>
  </w:footnote>
  <w:footnote w:id="129">
    <w:p w:rsidR="008E6F62" w:rsidRDefault="008E6F62" w:rsidP="00B8570D">
      <w:pPr>
        <w:pStyle w:val="FootnoteText"/>
      </w:pPr>
      <w:r>
        <w:rPr>
          <w:rStyle w:val="FootnoteReference"/>
          <w:rFonts w:cs="Balaram"/>
        </w:rPr>
        <w:footnoteRef/>
      </w:r>
      <w:r w:rsidRPr="00614C62">
        <w:rPr>
          <w:lang w:val="fr-FR"/>
        </w:rPr>
        <w:t xml:space="preserve"> </w:t>
      </w:r>
      <w:r>
        <w:rPr>
          <w:lang w:val="fr-FR"/>
        </w:rPr>
        <w:t xml:space="preserve">ata eva yaḥ... bahiṣkṛtaṁ iti kha-ga-ca-karalipiṣu, jha-granthe’pi upalabhyate. ayam aṁśaḥ krama-sandarbhe nopalabhyate. </w:t>
      </w:r>
    </w:p>
  </w:footnote>
  <w:footnote w:id="130">
    <w:p w:rsidR="008E6F62" w:rsidRDefault="008E6F62">
      <w:pPr>
        <w:pStyle w:val="FootnoteText"/>
      </w:pPr>
      <w:r>
        <w:rPr>
          <w:rStyle w:val="FootnoteReference"/>
          <w:rFonts w:cs="Balaram"/>
        </w:rPr>
        <w:footnoteRef/>
      </w:r>
      <w:r w:rsidRPr="00614C62">
        <w:rPr>
          <w:lang w:val="fr-FR"/>
        </w:rPr>
        <w:t xml:space="preserve"> </w:t>
      </w:r>
      <w:r w:rsidRPr="00614C62">
        <w:rPr>
          <w:rFonts w:eastAsia="MS Minchofalt"/>
          <w:lang w:val="fr-FR" w:bidi="sa-IN"/>
        </w:rPr>
        <w:t>10.87.21-bhāvārtha-dīpikāyāṁ dhṛtaṁ sarvajñasya vacanam.</w:t>
      </w:r>
    </w:p>
  </w:footnote>
  <w:footnote w:id="131">
    <w:p w:rsidR="008E6F62" w:rsidRDefault="008E6F62">
      <w:pPr>
        <w:pStyle w:val="FootnoteText"/>
      </w:pPr>
      <w:r>
        <w:rPr>
          <w:rStyle w:val="FootnoteReference"/>
          <w:rFonts w:cs="Balaram"/>
        </w:rPr>
        <w:footnoteRef/>
      </w:r>
      <w:r>
        <w:t xml:space="preserve"> mahābhārate nopālabhyata.</w:t>
      </w:r>
    </w:p>
  </w:footnote>
  <w:footnote w:id="132">
    <w:p w:rsidR="008E6F62" w:rsidRDefault="008E6F62">
      <w:pPr>
        <w:pStyle w:val="FootnoteText"/>
      </w:pPr>
      <w:r>
        <w:rPr>
          <w:rStyle w:val="FootnoteReference"/>
          <w:rFonts w:cs="Balaram"/>
        </w:rPr>
        <w:footnoteRef/>
      </w:r>
      <w:r>
        <w:t xml:space="preserve"> </w:t>
      </w:r>
      <w:r w:rsidRPr="007B0A75">
        <w:rPr>
          <w:rFonts w:eastAsia="MS Minchofalt"/>
          <w:iCs/>
        </w:rPr>
        <w:t>santam iti | yadyapi</w:t>
      </w:r>
      <w:r>
        <w:rPr>
          <w:rFonts w:eastAsia="MS Minchofalt"/>
          <w:iCs/>
        </w:rPr>
        <w:t xml:space="preserve"> iti krama-sandarbhaḥ.</w:t>
      </w:r>
    </w:p>
  </w:footnote>
  <w:footnote w:id="133">
    <w:p w:rsidR="008E6F62" w:rsidRDefault="008E6F62">
      <w:pPr>
        <w:pStyle w:val="FootnoteText"/>
      </w:pPr>
      <w:r>
        <w:rPr>
          <w:rStyle w:val="FootnoteReference"/>
          <w:rFonts w:cs="Balaram"/>
        </w:rPr>
        <w:footnoteRef/>
      </w:r>
      <w:r>
        <w:t xml:space="preserve"> -anubhavena iti krama-sandarbhaḥ.</w:t>
      </w:r>
    </w:p>
  </w:footnote>
  <w:footnote w:id="134">
    <w:p w:rsidR="008E6F62" w:rsidRDefault="008E6F62" w:rsidP="003D51C1">
      <w:pPr>
        <w:pStyle w:val="FootnoteText"/>
      </w:pPr>
      <w:r>
        <w:rPr>
          <w:rStyle w:val="FootnoteReference"/>
          <w:rFonts w:cs="Balaram"/>
        </w:rPr>
        <w:footnoteRef/>
      </w:r>
      <w:r>
        <w:t xml:space="preserve"> paiṅga-śrutāv api... -rūpa itīty anucchedāṁśaḥ kha-ga-ṅa-ca-ja-kara-lipiṣu tathā jha-granthe’pi upalabhyate.</w:t>
      </w:r>
    </w:p>
  </w:footnote>
  <w:footnote w:id="135">
    <w:p w:rsidR="008E6F62" w:rsidRPr="00B07D92" w:rsidRDefault="008E6F62" w:rsidP="00D47848">
      <w:pPr>
        <w:pStyle w:val="FootnoteText"/>
        <w:rPr>
          <w:noProof w:val="0"/>
          <w:cs/>
          <w:lang w:bidi="sa-IN"/>
        </w:rPr>
      </w:pPr>
      <w:r w:rsidRPr="00225985">
        <w:rPr>
          <w:rStyle w:val="FootnoteReference"/>
          <w:rFonts w:cs="Balaram"/>
        </w:rPr>
        <w:footnoteRef/>
      </w:r>
      <w:r w:rsidRPr="00B07D92">
        <w:rPr>
          <w:noProof w:val="0"/>
          <w:lang w:bidi="sa-IN"/>
        </w:rPr>
        <w:t xml:space="preserve"> This verse has already been re</w:t>
      </w:r>
      <w:r>
        <w:rPr>
          <w:noProof w:val="0"/>
          <w:lang w:bidi="sa-IN"/>
        </w:rPr>
        <w:t>f</w:t>
      </w:r>
      <w:r w:rsidRPr="00B07D92">
        <w:rPr>
          <w:noProof w:val="0"/>
          <w:lang w:bidi="sa-IN"/>
        </w:rPr>
        <w:t>ered to in sections 48 and 56. The complete verse is:</w:t>
      </w:r>
    </w:p>
    <w:p w:rsidR="008E6F62" w:rsidRPr="00EC6E61" w:rsidRDefault="008E6F62">
      <w:pPr>
        <w:pStyle w:val="FootnoteText"/>
        <w:rPr>
          <w:b/>
          <w:bCs/>
          <w:noProof w:val="0"/>
          <w:cs/>
          <w:lang w:bidi="sa-IN"/>
        </w:rPr>
      </w:pPr>
      <w:r w:rsidRPr="00EC6E61">
        <w:rPr>
          <w:b/>
          <w:bCs/>
          <w:noProof w:val="0"/>
          <w:lang w:bidi="sa-IN"/>
        </w:rPr>
        <w:t>rūpaṁ yat tat prāhur avyaktam ādyaṁ brahma-jyotir nirguṇaṁ nirvikāram |</w:t>
      </w:r>
    </w:p>
    <w:p w:rsidR="008E6F62" w:rsidRDefault="008E6F62">
      <w:pPr>
        <w:pStyle w:val="FootnoteText"/>
      </w:pPr>
      <w:r w:rsidRPr="00EC6E61">
        <w:rPr>
          <w:b/>
          <w:bCs/>
          <w:noProof w:val="0"/>
          <w:lang w:bidi="sa-IN"/>
        </w:rPr>
        <w:t>sattā-mātraṁ nirviśeṣaṁ nirīhaṁ sa tvaṁ sākṣād viṣṇur adhyātma-dīpaḥ ||</w:t>
      </w:r>
    </w:p>
  </w:footnote>
  <w:footnote w:id="136">
    <w:p w:rsidR="008E6F62" w:rsidRDefault="008E6F62">
      <w:pPr>
        <w:pStyle w:val="FootnoteText"/>
      </w:pPr>
      <w:r>
        <w:rPr>
          <w:rStyle w:val="FootnoteReference"/>
          <w:rFonts w:cs="Balaram"/>
        </w:rPr>
        <w:footnoteRef/>
      </w:r>
      <w:r>
        <w:t xml:space="preserve"> raṁhasa iti prāyaḥ pāṭho dṛśyate.</w:t>
      </w:r>
    </w:p>
  </w:footnote>
  <w:footnote w:id="137">
    <w:p w:rsidR="008E6F62" w:rsidRDefault="008E6F62">
      <w:pPr>
        <w:pStyle w:val="FootnoteText"/>
      </w:pPr>
      <w:r>
        <w:rPr>
          <w:rStyle w:val="FootnoteReference"/>
          <w:rFonts w:cs="Balaram"/>
        </w:rPr>
        <w:footnoteRef/>
      </w:r>
      <w:r>
        <w:t xml:space="preserve"> </w:t>
      </w:r>
      <w:r w:rsidRPr="00B07D92">
        <w:rPr>
          <w:noProof w:val="0"/>
          <w:lang w:bidi="sa-IN"/>
        </w:rPr>
        <w:t>hetutayā</w:t>
      </w:r>
      <w:r>
        <w:rPr>
          <w:noProof w:val="0"/>
          <w:lang w:bidi="sa-IN"/>
        </w:rPr>
        <w:t xml:space="preserve"> iti yādavapura-saṁskaraṇam.</w:t>
      </w:r>
    </w:p>
  </w:footnote>
  <w:footnote w:id="138">
    <w:p w:rsidR="008E6F62" w:rsidRDefault="008E6F62">
      <w:pPr>
        <w:pStyle w:val="FootnoteText"/>
      </w:pPr>
      <w:r>
        <w:rPr>
          <w:rStyle w:val="FootnoteReference"/>
          <w:rFonts w:cs="Balaram"/>
        </w:rPr>
        <w:footnoteRef/>
      </w:r>
      <w:r>
        <w:t xml:space="preserve"> </w:t>
      </w:r>
      <w:r w:rsidRPr="002E178F">
        <w:rPr>
          <w:i/>
        </w:rPr>
        <w:t>tathā</w:t>
      </w:r>
      <w:r w:rsidRPr="002E178F">
        <w:t>-śabdasya eka-vāratvam iti kānāilāla-adhikāri-saṁskaraṇe.</w:t>
      </w:r>
    </w:p>
  </w:footnote>
  <w:footnote w:id="139">
    <w:p w:rsidR="008E6F62" w:rsidRDefault="008E6F62">
      <w:pPr>
        <w:pStyle w:val="FootnoteText"/>
      </w:pPr>
      <w:r>
        <w:rPr>
          <w:rStyle w:val="FootnoteReference"/>
          <w:rFonts w:cs="Balaram"/>
        </w:rPr>
        <w:footnoteRef/>
      </w:r>
      <w:r>
        <w:t xml:space="preserve"> </w:t>
      </w:r>
      <w:r w:rsidRPr="002E178F">
        <w:rPr>
          <w:i/>
        </w:rPr>
        <w:t>līyamāna</w:t>
      </w:r>
      <w:r w:rsidRPr="002E178F">
        <w:t xml:space="preserve">- iti haridāsa-śāstriṇaḥ saṁskaraṇe. </w:t>
      </w:r>
    </w:p>
  </w:footnote>
  <w:footnote w:id="140">
    <w:p w:rsidR="008E6F62" w:rsidRDefault="008E6F62">
      <w:pPr>
        <w:pStyle w:val="FootnoteText"/>
      </w:pPr>
      <w:r>
        <w:rPr>
          <w:rStyle w:val="FootnoteReference"/>
          <w:rFonts w:cs="Balaram"/>
        </w:rPr>
        <w:footnoteRef/>
      </w:r>
      <w:r>
        <w:t xml:space="preserve"> </w:t>
      </w:r>
      <w:r w:rsidRPr="00380891">
        <w:rPr>
          <w:i/>
          <w:noProof w:val="0"/>
          <w:lang w:bidi="sa-IN"/>
        </w:rPr>
        <w:t>prakāśasyātma-bhūtatvaṁ</w:t>
      </w:r>
      <w:r>
        <w:rPr>
          <w:noProof w:val="0"/>
          <w:lang w:bidi="sa-IN"/>
        </w:rPr>
        <w:t xml:space="preserve"> </w:t>
      </w:r>
      <w:r w:rsidRPr="002E178F">
        <w:t>iti kānāilāla-adhikāri-saṁskaraṇe.</w:t>
      </w:r>
    </w:p>
  </w:footnote>
  <w:footnote w:id="141">
    <w:p w:rsidR="008E6F62" w:rsidRDefault="008E6F62">
      <w:pPr>
        <w:pStyle w:val="FootnoteText"/>
      </w:pPr>
      <w:r>
        <w:rPr>
          <w:rStyle w:val="FootnoteReference"/>
          <w:rFonts w:cs="Balaram"/>
        </w:rPr>
        <w:footnoteRef/>
      </w:r>
      <w:r>
        <w:t xml:space="preserve"> </w:t>
      </w:r>
      <w:r w:rsidRPr="00B313CB">
        <w:rPr>
          <w:rFonts w:eastAsia="MS Minchofalt"/>
          <w:i/>
          <w:noProof w:val="0"/>
          <w:lang w:bidi="sa-IN"/>
        </w:rPr>
        <w:t>jīvānāṁ</w:t>
      </w:r>
      <w:r>
        <w:rPr>
          <w:rFonts w:eastAsia="MS Minchofalt"/>
          <w:noProof w:val="0"/>
          <w:lang w:bidi="sa-IN"/>
        </w:rPr>
        <w:t xml:space="preserve"> iti yādavapura-pāṭho neṣṭaḥ.</w:t>
      </w:r>
    </w:p>
  </w:footnote>
  <w:footnote w:id="142">
    <w:p w:rsidR="008E6F62" w:rsidRDefault="008E6F62" w:rsidP="00B313CB">
      <w:pPr>
        <w:pStyle w:val="FootnoteText"/>
      </w:pPr>
      <w:r w:rsidRPr="00225985">
        <w:rPr>
          <w:rStyle w:val="FootnoteReference"/>
          <w:rFonts w:cs="Balaram"/>
        </w:rPr>
        <w:footnoteRef/>
      </w:r>
      <w:r w:rsidRPr="00225985">
        <w:t xml:space="preserve"> </w:t>
      </w:r>
      <w:r w:rsidRPr="00B07D92">
        <w:rPr>
          <w:rFonts w:eastAsia="MS Minchofalt"/>
          <w:noProof w:val="0"/>
          <w:lang w:bidi="sa-IN"/>
        </w:rPr>
        <w:t>mad-ādeśa-</w:t>
      </w:r>
      <w:r w:rsidRPr="00225985">
        <w:rPr>
          <w:rFonts w:eastAsia="MS Minchofalt"/>
          <w:noProof w:val="0"/>
          <w:lang w:bidi="sa-IN"/>
        </w:rPr>
        <w:t xml:space="preserve"> (yādavapura)</w:t>
      </w:r>
    </w:p>
  </w:footnote>
  <w:footnote w:id="143">
    <w:p w:rsidR="008E6F62" w:rsidRDefault="008E6F62" w:rsidP="00DF66D7">
      <w:pPr>
        <w:pStyle w:val="FootnoteText"/>
      </w:pPr>
      <w:r w:rsidRPr="00225985">
        <w:rPr>
          <w:rStyle w:val="FootnoteReference"/>
          <w:rFonts w:cs="Balaram"/>
        </w:rPr>
        <w:footnoteRef/>
      </w:r>
      <w:r w:rsidRPr="00225985">
        <w:t xml:space="preserve"> ślokasya dvitīya-caraṇaṁ yādavapūra-saṁskaraṇe nāsti.</w:t>
      </w:r>
    </w:p>
  </w:footnote>
  <w:footnote w:id="144">
    <w:p w:rsidR="008E6F62" w:rsidRDefault="008E6F62">
      <w:pPr>
        <w:pStyle w:val="FootnoteText"/>
      </w:pPr>
      <w:r>
        <w:rPr>
          <w:rStyle w:val="FootnoteReference"/>
          <w:rFonts w:cs="Balaram"/>
        </w:rPr>
        <w:footnoteRef/>
      </w:r>
      <w:r>
        <w:t xml:space="preserve"> </w:t>
      </w:r>
      <w:r w:rsidRPr="002E178F">
        <w:rPr>
          <w:i/>
        </w:rPr>
        <w:t>samyaktvaṁ</w:t>
      </w:r>
      <w:r w:rsidRPr="002E178F">
        <w:t xml:space="preserve"> iti kānāilāla-saṁskaraṇe.</w:t>
      </w:r>
    </w:p>
  </w:footnote>
  <w:footnote w:id="145">
    <w:p w:rsidR="008E6F62" w:rsidRDefault="008E6F62" w:rsidP="00DF66D7">
      <w:pPr>
        <w:pStyle w:val="FootnoteText"/>
      </w:pPr>
      <w:r w:rsidRPr="00225985">
        <w:rPr>
          <w:rStyle w:val="FootnoteReference"/>
          <w:rFonts w:cs="Balaram"/>
        </w:rPr>
        <w:footnoteRef/>
      </w:r>
      <w:r w:rsidRPr="00225985">
        <w:t xml:space="preserve"> kārakasya [ca, jha, yādavapūra]</w:t>
      </w:r>
    </w:p>
  </w:footnote>
  <w:footnote w:id="146">
    <w:p w:rsidR="008E6F62" w:rsidRDefault="008E6F62" w:rsidP="00DF66D7">
      <w:pPr>
        <w:pStyle w:val="FootnoteText"/>
      </w:pPr>
      <w:r w:rsidRPr="00225985">
        <w:rPr>
          <w:rStyle w:val="FootnoteReference"/>
          <w:rFonts w:cs="Balaram"/>
        </w:rPr>
        <w:footnoteRef/>
      </w:r>
      <w:r w:rsidRPr="00225985">
        <w:t xml:space="preserve"> khyānam (yādavapūra)</w:t>
      </w:r>
    </w:p>
  </w:footnote>
  <w:footnote w:id="147">
    <w:p w:rsidR="008E6F62" w:rsidRDefault="008E6F62" w:rsidP="00DF66D7">
      <w:pPr>
        <w:pStyle w:val="FootnoteText"/>
      </w:pPr>
      <w:r w:rsidRPr="00225985">
        <w:rPr>
          <w:rStyle w:val="FootnoteReference"/>
          <w:rFonts w:cs="Balaram"/>
        </w:rPr>
        <w:footnoteRef/>
      </w:r>
      <w:r w:rsidRPr="00225985">
        <w:t xml:space="preserve"> anusandhāpya (ga, jha)</w:t>
      </w:r>
    </w:p>
  </w:footnote>
  <w:footnote w:id="148">
    <w:p w:rsidR="008E6F62" w:rsidRDefault="008E6F62" w:rsidP="00DF66D7">
      <w:pPr>
        <w:pStyle w:val="FootnoteText"/>
      </w:pPr>
      <w:r w:rsidRPr="00225985">
        <w:rPr>
          <w:rStyle w:val="FootnoteReference"/>
          <w:rFonts w:cs="Balaram"/>
        </w:rPr>
        <w:footnoteRef/>
      </w:r>
      <w:r w:rsidRPr="00225985">
        <w:t xml:space="preserve"> prapañcāvacchinnatara-pradeśe (ga, ca, jha</w:t>
      </w:r>
      <w:r>
        <w:t>, kānāilāla</w:t>
      </w:r>
      <w:r w:rsidRPr="00225985">
        <w:t>)</w:t>
      </w:r>
    </w:p>
  </w:footnote>
  <w:footnote w:id="149">
    <w:p w:rsidR="008E6F62" w:rsidRDefault="008E6F62">
      <w:pPr>
        <w:pStyle w:val="FootnoteText"/>
      </w:pPr>
      <w:r>
        <w:rPr>
          <w:rStyle w:val="FootnoteReference"/>
          <w:rFonts w:cs="Balaram"/>
        </w:rPr>
        <w:footnoteRef/>
      </w:r>
      <w:r>
        <w:t xml:space="preserve"> </w:t>
      </w:r>
      <w:r w:rsidRPr="002E178F">
        <w:rPr>
          <w:i/>
        </w:rPr>
        <w:t xml:space="preserve">svarūpa-bhūta-prakāśāt </w:t>
      </w:r>
      <w:r w:rsidRPr="002E178F">
        <w:t>iti kānāilāla-pāṭhaḥ.</w:t>
      </w:r>
    </w:p>
  </w:footnote>
  <w:footnote w:id="150">
    <w:p w:rsidR="008E6F62" w:rsidRDefault="008E6F62" w:rsidP="00DF66D7">
      <w:pPr>
        <w:pStyle w:val="FootnoteText"/>
      </w:pPr>
      <w:r w:rsidRPr="00225985">
        <w:rPr>
          <w:rStyle w:val="FootnoteReference"/>
          <w:rFonts w:cs="Balaram"/>
        </w:rPr>
        <w:footnoteRef/>
      </w:r>
      <w:r w:rsidRPr="00225985">
        <w:t xml:space="preserve"> </w:t>
      </w:r>
      <w:r w:rsidRPr="006B4FC3">
        <w:rPr>
          <w:i/>
        </w:rPr>
        <w:t>svarūpādi</w:t>
      </w:r>
      <w:r w:rsidRPr="00225985">
        <w:t xml:space="preserve"> (yādavapūra</w:t>
      </w:r>
      <w:r>
        <w:t>ḥ</w:t>
      </w:r>
      <w:r w:rsidRPr="00225985">
        <w:t>)</w:t>
      </w:r>
    </w:p>
  </w:footnote>
  <w:footnote w:id="151">
    <w:p w:rsidR="008E6F62" w:rsidRDefault="008E6F62">
      <w:pPr>
        <w:pStyle w:val="FootnoteText"/>
      </w:pPr>
      <w:r>
        <w:rPr>
          <w:rStyle w:val="FootnoteReference"/>
          <w:rFonts w:cs="Balaram"/>
        </w:rPr>
        <w:footnoteRef/>
      </w:r>
      <w:r>
        <w:t xml:space="preserve"> </w:t>
      </w:r>
      <w:r w:rsidRPr="002E178F">
        <w:rPr>
          <w:i/>
        </w:rPr>
        <w:t>upalambhamānaṁ</w:t>
      </w:r>
      <w:r w:rsidRPr="002E178F">
        <w:t xml:space="preserve"> iti śyāmalāla-haridāsa-śāstriṇoḥ saṁskaraṇayoḥ.</w:t>
      </w:r>
    </w:p>
  </w:footnote>
  <w:footnote w:id="152">
    <w:p w:rsidR="008E6F62" w:rsidRDefault="008E6F62">
      <w:pPr>
        <w:pStyle w:val="FootnoteText"/>
      </w:pPr>
      <w:r>
        <w:rPr>
          <w:rStyle w:val="FootnoteReference"/>
          <w:rFonts w:cs="Balaram"/>
        </w:rPr>
        <w:footnoteRef/>
      </w:r>
      <w:r>
        <w:t xml:space="preserve"> </w:t>
      </w:r>
      <w:r w:rsidRPr="002E178F">
        <w:rPr>
          <w:i/>
        </w:rPr>
        <w:t xml:space="preserve">eva </w:t>
      </w:r>
      <w:r w:rsidRPr="002E178F">
        <w:t>iti kānāilālaḥ.</w:t>
      </w:r>
    </w:p>
  </w:footnote>
  <w:footnote w:id="153">
    <w:p w:rsidR="008E6F62" w:rsidRDefault="008E6F62">
      <w:pPr>
        <w:pStyle w:val="FootnoteText"/>
      </w:pPr>
      <w:r>
        <w:rPr>
          <w:rStyle w:val="FootnoteReference"/>
          <w:rFonts w:cs="Balaram"/>
        </w:rPr>
        <w:footnoteRef/>
      </w:r>
      <w:r>
        <w:t xml:space="preserve"> </w:t>
      </w:r>
      <w:r w:rsidRPr="002E178F">
        <w:rPr>
          <w:i/>
        </w:rPr>
        <w:t xml:space="preserve">aśreṣṭha- </w:t>
      </w:r>
      <w:r w:rsidRPr="002E178F">
        <w:t>iti kānāilālaḥ.</w:t>
      </w:r>
    </w:p>
  </w:footnote>
  <w:footnote w:id="154">
    <w:p w:rsidR="008E6F62" w:rsidRDefault="008E6F62">
      <w:pPr>
        <w:pStyle w:val="FootnoteText"/>
      </w:pPr>
      <w:r>
        <w:rPr>
          <w:rStyle w:val="FootnoteReference"/>
          <w:rFonts w:cs="Balaram"/>
        </w:rPr>
        <w:footnoteRef/>
      </w:r>
      <w:r>
        <w:t xml:space="preserve"> </w:t>
      </w:r>
      <w:r w:rsidRPr="00DD5F24">
        <w:rPr>
          <w:i/>
        </w:rPr>
        <w:t>vairūpyam</w:t>
      </w:r>
      <w:r>
        <w:t xml:space="preserve"> iti mūle pāṭhaḥ. tat-pāṭhaḥ śrī-jīvena nimne dhṛtaḥ. </w:t>
      </w:r>
    </w:p>
  </w:footnote>
  <w:footnote w:id="155">
    <w:p w:rsidR="008E6F62" w:rsidRDefault="008E6F62">
      <w:pPr>
        <w:pStyle w:val="FootnoteText"/>
      </w:pPr>
      <w:r>
        <w:rPr>
          <w:rStyle w:val="FootnoteReference"/>
          <w:rFonts w:cs="Balaram"/>
        </w:rPr>
        <w:footnoteRef/>
      </w:r>
      <w:r>
        <w:t xml:space="preserve"> -</w:t>
      </w:r>
      <w:r w:rsidRPr="00DD5F24">
        <w:rPr>
          <w:rFonts w:eastAsia="MS Minchofalt"/>
          <w:i/>
          <w:noProof w:val="0"/>
          <w:lang w:bidi="sa-IN"/>
        </w:rPr>
        <w:t>vibhūtvena</w:t>
      </w:r>
      <w:r>
        <w:rPr>
          <w:rFonts w:eastAsia="MS Minchofalt"/>
          <w:noProof w:val="0"/>
          <w:lang w:bidi="sa-IN"/>
        </w:rPr>
        <w:t xml:space="preserve"> iti </w:t>
      </w:r>
      <w:r w:rsidRPr="002E178F">
        <w:t>kānāilālaḥ.</w:t>
      </w:r>
    </w:p>
  </w:footnote>
  <w:footnote w:id="156">
    <w:p w:rsidR="008E6F62" w:rsidRDefault="008E6F62">
      <w:pPr>
        <w:pStyle w:val="FootnoteText"/>
      </w:pPr>
      <w:r>
        <w:rPr>
          <w:rStyle w:val="FootnoteReference"/>
          <w:rFonts w:cs="Balaram"/>
        </w:rPr>
        <w:footnoteRef/>
      </w:r>
      <w:r>
        <w:t xml:space="preserve"> </w:t>
      </w:r>
      <w:r w:rsidRPr="002E178F">
        <w:rPr>
          <w:i/>
        </w:rPr>
        <w:t xml:space="preserve">parataḥ </w:t>
      </w:r>
      <w:r w:rsidRPr="002E178F">
        <w:t>iti yādavapuraḥ.</w:t>
      </w:r>
    </w:p>
  </w:footnote>
  <w:footnote w:id="157">
    <w:p w:rsidR="008E6F62" w:rsidRDefault="008E6F62">
      <w:pPr>
        <w:pStyle w:val="FootnoteText"/>
      </w:pPr>
      <w:r>
        <w:rPr>
          <w:rStyle w:val="FootnoteReference"/>
          <w:rFonts w:cs="Balaram"/>
        </w:rPr>
        <w:footnoteRef/>
      </w:r>
      <w:r>
        <w:t xml:space="preserve"> </w:t>
      </w:r>
      <w:r w:rsidRPr="00DD5F24">
        <w:rPr>
          <w:rStyle w:val="StyleBlue"/>
          <w:rFonts w:cs="Balaram"/>
          <w:i/>
          <w:noProof w:val="0"/>
          <w:color w:val="auto"/>
          <w:lang w:bidi="sa-IN"/>
        </w:rPr>
        <w:t>sarvagasyācalātmanaḥ</w:t>
      </w:r>
      <w:r>
        <w:rPr>
          <w:rStyle w:val="StyleBlue"/>
          <w:rFonts w:cs="Balaram"/>
          <w:i/>
          <w:noProof w:val="0"/>
          <w:color w:val="auto"/>
          <w:lang w:bidi="sa-IN"/>
        </w:rPr>
        <w:t xml:space="preserve"> </w:t>
      </w:r>
      <w:r>
        <w:rPr>
          <w:rStyle w:val="StyleBlue"/>
          <w:rFonts w:cs="Balaram"/>
          <w:noProof w:val="0"/>
          <w:color w:val="auto"/>
          <w:lang w:bidi="sa-IN"/>
        </w:rPr>
        <w:t>iti mūla-viṣṇu-purāṇa-pāṭhaḥ.</w:t>
      </w:r>
    </w:p>
  </w:footnote>
  <w:footnote w:id="158">
    <w:p w:rsidR="008E6F62" w:rsidRDefault="008E6F62">
      <w:pPr>
        <w:pStyle w:val="FootnoteText"/>
      </w:pPr>
      <w:r>
        <w:rPr>
          <w:rStyle w:val="FootnoteReference"/>
          <w:rFonts w:cs="Balaram"/>
        </w:rPr>
        <w:footnoteRef/>
      </w:r>
      <w:r>
        <w:t xml:space="preserve"> </w:t>
      </w:r>
      <w:r>
        <w:rPr>
          <w:i/>
        </w:rPr>
        <w:t xml:space="preserve">eva </w:t>
      </w:r>
      <w:r w:rsidRPr="002E178F">
        <w:rPr>
          <w:i/>
        </w:rPr>
        <w:t xml:space="preserve">vyavasthitā </w:t>
      </w:r>
      <w:r w:rsidRPr="002E178F">
        <w:t xml:space="preserve">iti kānāilālaḥ. </w:t>
      </w:r>
    </w:p>
  </w:footnote>
  <w:footnote w:id="159">
    <w:p w:rsidR="008E6F62" w:rsidRDefault="008E6F62">
      <w:pPr>
        <w:pStyle w:val="FootnoteText"/>
      </w:pPr>
      <w:r>
        <w:rPr>
          <w:rStyle w:val="FootnoteReference"/>
          <w:rFonts w:cs="Balaram"/>
        </w:rPr>
        <w:footnoteRef/>
      </w:r>
      <w:r>
        <w:t xml:space="preserve"> </w:t>
      </w:r>
      <w:r w:rsidRPr="00A24F8A">
        <w:rPr>
          <w:rFonts w:eastAsia="MS Minchofalt"/>
          <w:i/>
        </w:rPr>
        <w:t>manuṣyākhyā</w:t>
      </w:r>
      <w:r>
        <w:rPr>
          <w:rFonts w:eastAsia="MS Minchofalt"/>
        </w:rPr>
        <w:t xml:space="preserve"> iti sarveṣu saṁskaraṇeṣu. ayaṁ pāṭhas tu mūle dṛṣṭaḥ, samyak caiva mataḥ.</w:t>
      </w:r>
    </w:p>
  </w:footnote>
  <w:footnote w:id="160">
    <w:p w:rsidR="008E6F62" w:rsidRDefault="008E6F62">
      <w:pPr>
        <w:pStyle w:val="FootnoteText"/>
      </w:pPr>
      <w:r>
        <w:rPr>
          <w:rStyle w:val="FootnoteReference"/>
          <w:rFonts w:cs="Balaram"/>
        </w:rPr>
        <w:footnoteRef/>
      </w:r>
      <w:r>
        <w:t xml:space="preserve"> </w:t>
      </w:r>
      <w:r w:rsidRPr="002E178F">
        <w:rPr>
          <w:i/>
        </w:rPr>
        <w:t>vastunaḥ</w:t>
      </w:r>
      <w:r w:rsidRPr="002E178F">
        <w:t xml:space="preserve"> iti yādavapuraḥ.</w:t>
      </w:r>
    </w:p>
  </w:footnote>
  <w:footnote w:id="161">
    <w:p w:rsidR="008E6F62" w:rsidRDefault="008E6F62">
      <w:pPr>
        <w:pStyle w:val="FootnoteText"/>
      </w:pPr>
      <w:r>
        <w:rPr>
          <w:rStyle w:val="FootnoteReference"/>
          <w:rFonts w:cs="Balaram"/>
        </w:rPr>
        <w:footnoteRef/>
      </w:r>
      <w:r>
        <w:t xml:space="preserve"> </w:t>
      </w:r>
      <w:r w:rsidRPr="002E178F">
        <w:rPr>
          <w:i/>
        </w:rPr>
        <w:t xml:space="preserve">vākya-samūhakena </w:t>
      </w:r>
      <w:r w:rsidRPr="002E178F">
        <w:t>iti nāsti kānāilāla-saṁskaraṇe.</w:t>
      </w:r>
    </w:p>
  </w:footnote>
  <w:footnote w:id="162">
    <w:p w:rsidR="008E6F62" w:rsidRDefault="008E6F62">
      <w:pPr>
        <w:pStyle w:val="FootnoteText"/>
      </w:pPr>
      <w:r>
        <w:rPr>
          <w:rStyle w:val="FootnoteReference"/>
          <w:rFonts w:cs="Balaram"/>
        </w:rPr>
        <w:footnoteRef/>
      </w:r>
      <w:r>
        <w:t xml:space="preserve"> </w:t>
      </w:r>
      <w:r w:rsidRPr="002E178F">
        <w:rPr>
          <w:i/>
        </w:rPr>
        <w:t>bahutra</w:t>
      </w:r>
      <w:r w:rsidRPr="002E178F">
        <w:t xml:space="preserve"> ity atrādhika-pāṭhaḥ kānāilāla-saṁskaraṇe.</w:t>
      </w:r>
    </w:p>
  </w:footnote>
  <w:footnote w:id="163">
    <w:p w:rsidR="008E6F62" w:rsidRDefault="008E6F62" w:rsidP="0094170D">
      <w:pPr>
        <w:pStyle w:val="FootnoteText"/>
      </w:pPr>
      <w:r>
        <w:rPr>
          <w:rStyle w:val="FootnoteReference"/>
          <w:rFonts w:cs="Balaram"/>
        </w:rPr>
        <w:footnoteRef/>
      </w:r>
      <w:r>
        <w:t xml:space="preserve"> </w:t>
      </w:r>
      <w:r w:rsidRPr="00B07D92">
        <w:rPr>
          <w:rFonts w:eastAsia="MS Minchofalt"/>
          <w:noProof w:val="0"/>
          <w:lang w:bidi="sa-IN"/>
        </w:rPr>
        <w:t>anuktavataḥ</w:t>
      </w:r>
      <w:r>
        <w:rPr>
          <w:rFonts w:eastAsia="MS Minchofalt"/>
          <w:noProof w:val="0"/>
          <w:lang w:bidi="sa-IN"/>
        </w:rPr>
        <w:t xml:space="preserve">… cāsya iti sthāne, </w:t>
      </w:r>
      <w:r w:rsidRPr="0094170D">
        <w:rPr>
          <w:rFonts w:eastAsia="MS Minchofalt"/>
          <w:i/>
          <w:noProof w:val="0"/>
          <w:lang w:bidi="sa-IN"/>
        </w:rPr>
        <w:t>anuktavadbhyaḥ karma-kāṇḍebhya upāsanā-kāṇḍebhyaś cāsya</w:t>
      </w:r>
      <w:r>
        <w:rPr>
          <w:rFonts w:eastAsia="MS Minchofalt"/>
          <w:noProof w:val="0"/>
          <w:lang w:bidi="sa-IN"/>
        </w:rPr>
        <w:t xml:space="preserve"> iti kānāilālaḥ.</w:t>
      </w:r>
    </w:p>
  </w:footnote>
  <w:footnote w:id="164">
    <w:p w:rsidR="008E6F62" w:rsidRDefault="008E6F62">
      <w:pPr>
        <w:pStyle w:val="FootnoteText"/>
      </w:pPr>
      <w:r>
        <w:rPr>
          <w:rStyle w:val="FootnoteReference"/>
          <w:rFonts w:cs="Balaram"/>
        </w:rPr>
        <w:footnoteRef/>
      </w:r>
      <w:r>
        <w:t xml:space="preserve"> </w:t>
      </w:r>
      <w:r w:rsidRPr="002E178F">
        <w:rPr>
          <w:i/>
        </w:rPr>
        <w:t>śāstrebhyaḥ</w:t>
      </w:r>
      <w:r w:rsidRPr="002E178F">
        <w:t xml:space="preserve"> iti śyāmalālaḥ. </w:t>
      </w:r>
    </w:p>
  </w:footnote>
  <w:footnote w:id="165">
    <w:p w:rsidR="008E6F62" w:rsidRDefault="008E6F62" w:rsidP="002305FF">
      <w:pPr>
        <w:pStyle w:val="FootnoteText"/>
      </w:pPr>
      <w:r>
        <w:rPr>
          <w:rStyle w:val="FootnoteReference"/>
          <w:rFonts w:cs="Balaram"/>
        </w:rPr>
        <w:footnoteRef/>
      </w:r>
      <w:r>
        <w:t xml:space="preserve"> </w:t>
      </w:r>
      <w:r w:rsidRPr="00B07D92">
        <w:rPr>
          <w:rFonts w:eastAsia="MS Minchofalt"/>
          <w:noProof w:val="0"/>
          <w:lang w:bidi="sa-IN"/>
        </w:rPr>
        <w:t>atha</w:t>
      </w:r>
      <w:r>
        <w:rPr>
          <w:rFonts w:eastAsia="MS Minchofalt"/>
          <w:noProof w:val="0"/>
          <w:lang w:bidi="sa-IN"/>
        </w:rPr>
        <w:t>…</w:t>
      </w:r>
      <w:r w:rsidRPr="00B07D92">
        <w:rPr>
          <w:rFonts w:eastAsia="MS Minchofalt"/>
          <w:noProof w:val="0"/>
          <w:lang w:bidi="sa-IN"/>
        </w:rPr>
        <w:t>pūrvavat</w:t>
      </w:r>
      <w:r>
        <w:rPr>
          <w:rFonts w:eastAsia="MS Minchofalt"/>
          <w:noProof w:val="0"/>
          <w:lang w:bidi="sa-IN"/>
        </w:rPr>
        <w:t xml:space="preserve"> iti sthāne, </w:t>
      </w:r>
      <w:r w:rsidRPr="0094170D">
        <w:rPr>
          <w:rFonts w:eastAsia="MS Minchofalt"/>
          <w:i/>
          <w:noProof w:val="0"/>
          <w:lang w:bidi="sa-IN"/>
        </w:rPr>
        <w:t>jñāna-kāṇḍebhyo’pi</w:t>
      </w:r>
      <w:r>
        <w:rPr>
          <w:rFonts w:eastAsia="MS Minchofalt"/>
          <w:i/>
          <w:noProof w:val="0"/>
          <w:lang w:bidi="sa-IN"/>
        </w:rPr>
        <w:t xml:space="preserve"> </w:t>
      </w:r>
      <w:r>
        <w:rPr>
          <w:rFonts w:eastAsia="MS Minchofalt"/>
          <w:noProof w:val="0"/>
          <w:lang w:bidi="sa-IN"/>
        </w:rPr>
        <w:t>iti kānāilālaḥ.</w:t>
      </w:r>
    </w:p>
  </w:footnote>
  <w:footnote w:id="166">
    <w:p w:rsidR="008E6F62" w:rsidRDefault="008E6F62">
      <w:pPr>
        <w:pStyle w:val="FootnoteText"/>
      </w:pPr>
      <w:r>
        <w:rPr>
          <w:rStyle w:val="FootnoteReference"/>
          <w:rFonts w:cs="Balaram"/>
        </w:rPr>
        <w:footnoteRef/>
      </w:r>
      <w:r>
        <w:t xml:space="preserve"> tan-mataika… khaṇḍayatīti. </w:t>
      </w:r>
      <w:r w:rsidRPr="002E178F">
        <w:t>yādavapūra-saṁskaraṇe etayoḥ paṅktyor īdṛśaḥ pātḥo dṛśyate—</w:t>
      </w:r>
      <w:r w:rsidRPr="002305FF">
        <w:rPr>
          <w:rFonts w:eastAsia="MS Minchofalt"/>
          <w:b/>
          <w:bCs/>
          <w:i/>
          <w:noProof w:val="0"/>
          <w:lang w:bidi="sa-IN"/>
        </w:rPr>
        <w:t>tāpa-trayam unmūlayati</w:t>
      </w:r>
      <w:r w:rsidRPr="002305FF">
        <w:rPr>
          <w:rFonts w:eastAsia="MS Minchofalt"/>
          <w:i/>
          <w:noProof w:val="0"/>
          <w:lang w:bidi="sa-IN"/>
        </w:rPr>
        <w:t xml:space="preserve"> tan-mūla-bhūtāvidyā-paryantaṁ khaṇḍayatīti | tathā </w:t>
      </w:r>
      <w:r w:rsidRPr="002305FF">
        <w:rPr>
          <w:rFonts w:eastAsia="MS Minchofalt"/>
          <w:b/>
          <w:bCs/>
          <w:i/>
          <w:noProof w:val="0"/>
          <w:lang w:bidi="sa-IN"/>
        </w:rPr>
        <w:t>śivaṁ</w:t>
      </w:r>
      <w:r w:rsidRPr="002305FF">
        <w:rPr>
          <w:rFonts w:eastAsia="MS Minchofalt"/>
          <w:i/>
          <w:noProof w:val="0"/>
          <w:lang w:bidi="sa-IN"/>
        </w:rPr>
        <w:t xml:space="preserve"> paramānandaṁ dadāty anubhāvayatīti</w:t>
      </w:r>
      <w:r w:rsidRPr="00B07D92">
        <w:rPr>
          <w:rFonts w:eastAsia="MS Minchofalt"/>
          <w:noProof w:val="0"/>
          <w:lang w:bidi="sa-IN"/>
        </w:rPr>
        <w:t xml:space="preserve"> </w:t>
      </w:r>
      <w:r>
        <w:rPr>
          <w:rFonts w:eastAsia="MS Minchofalt"/>
          <w:noProof w:val="0"/>
          <w:lang w:bidi="sa-IN"/>
        </w:rPr>
        <w:t>|</w:t>
      </w:r>
    </w:p>
  </w:footnote>
  <w:footnote w:id="167">
    <w:p w:rsidR="008E6F62" w:rsidRDefault="008E6F62">
      <w:pPr>
        <w:pStyle w:val="FootnoteText"/>
      </w:pPr>
      <w:r>
        <w:rPr>
          <w:rStyle w:val="FootnoteReference"/>
          <w:rFonts w:cs="Balaram"/>
        </w:rPr>
        <w:footnoteRef/>
      </w:r>
      <w:r>
        <w:t xml:space="preserve"> </w:t>
      </w:r>
      <w:r w:rsidRPr="002E178F">
        <w:rPr>
          <w:i/>
        </w:rPr>
        <w:t>tad uktaṁ</w:t>
      </w:r>
      <w:r w:rsidRPr="002E178F">
        <w:t xml:space="preserve"> iti kānāilālaḥ.</w:t>
      </w:r>
    </w:p>
  </w:footnote>
  <w:footnote w:id="168">
    <w:p w:rsidR="008E6F62" w:rsidRDefault="008E6F62">
      <w:pPr>
        <w:pStyle w:val="FootnoteText"/>
      </w:pPr>
      <w:r w:rsidRPr="00225985">
        <w:rPr>
          <w:rStyle w:val="FootnoteReference"/>
          <w:rFonts w:cs="Balaram"/>
        </w:rPr>
        <w:footnoteRef/>
      </w:r>
      <w:r w:rsidRPr="00B07D92">
        <w:rPr>
          <w:noProof w:val="0"/>
          <w:lang w:bidi="sa-IN"/>
        </w:rPr>
        <w:t xml:space="preserve"> This verse is also cited in sections 48 and 107.</w:t>
      </w:r>
    </w:p>
  </w:footnote>
  <w:footnote w:id="169">
    <w:p w:rsidR="008E6F62" w:rsidRDefault="008E6F62">
      <w:pPr>
        <w:pStyle w:val="FootnoteText"/>
      </w:pPr>
      <w:r>
        <w:rPr>
          <w:rStyle w:val="FootnoteReference"/>
          <w:rFonts w:cs="Balaram"/>
        </w:rPr>
        <w:footnoteRef/>
      </w:r>
      <w:r>
        <w:t xml:space="preserve"> -</w:t>
      </w:r>
      <w:r>
        <w:rPr>
          <w:i/>
          <w:lang w:val="fr-CA"/>
        </w:rPr>
        <w:t xml:space="preserve">dharme </w:t>
      </w:r>
      <w:r>
        <w:rPr>
          <w:lang w:val="fr-CA"/>
        </w:rPr>
        <w:t>iti asamasta-rūpaṁ kānāilāla-saṁskaraṇe dṛśyate.</w:t>
      </w:r>
    </w:p>
  </w:footnote>
  <w:footnote w:id="170">
    <w:p w:rsidR="008E6F62" w:rsidRDefault="008E6F62">
      <w:pPr>
        <w:pStyle w:val="FootnoteText"/>
      </w:pPr>
      <w:r>
        <w:rPr>
          <w:rStyle w:val="FootnoteReference"/>
          <w:rFonts w:cs="Balaram"/>
        </w:rPr>
        <w:footnoteRef/>
      </w:r>
      <w:r w:rsidRPr="002E178F">
        <w:rPr>
          <w:lang w:val="fr-CA"/>
        </w:rPr>
        <w:t xml:space="preserve"> </w:t>
      </w:r>
      <w:r>
        <w:rPr>
          <w:lang w:val="fr-CA"/>
        </w:rPr>
        <w:t>jñeyam iti nāsti kānāilāla-saṁskaraṇe.</w:t>
      </w:r>
    </w:p>
  </w:footnote>
  <w:footnote w:id="171">
    <w:p w:rsidR="008E6F62" w:rsidRDefault="008E6F62">
      <w:pPr>
        <w:pStyle w:val="FootnoteText"/>
      </w:pPr>
      <w:r>
        <w:rPr>
          <w:rStyle w:val="FootnoteReference"/>
          <w:rFonts w:cs="Balaram"/>
        </w:rPr>
        <w:footnoteRef/>
      </w:r>
      <w:r w:rsidRPr="002E178F">
        <w:rPr>
          <w:lang w:val="fr-CA"/>
        </w:rPr>
        <w:t xml:space="preserve"> </w:t>
      </w:r>
      <w:r w:rsidRPr="00C536CA">
        <w:rPr>
          <w:i/>
          <w:lang w:val="fr-CA"/>
        </w:rPr>
        <w:t>evopadiśatā</w:t>
      </w:r>
      <w:r>
        <w:rPr>
          <w:lang w:val="fr-CA"/>
        </w:rPr>
        <w:t xml:space="preserve"> iti kānāilāla-saṁskaraṇe.</w:t>
      </w:r>
    </w:p>
  </w:footnote>
  <w:footnote w:id="172">
    <w:p w:rsidR="008E6F62" w:rsidRPr="002E178F" w:rsidRDefault="008E6F62">
      <w:pPr>
        <w:pStyle w:val="FootnoteText"/>
        <w:rPr>
          <w:lang w:val="fr-CA"/>
        </w:rPr>
      </w:pPr>
      <w:r>
        <w:rPr>
          <w:rStyle w:val="FootnoteReference"/>
          <w:rFonts w:cs="Balaram"/>
        </w:rPr>
        <w:footnoteRef/>
      </w:r>
      <w:r w:rsidRPr="002E178F">
        <w:rPr>
          <w:lang w:val="fr-CA"/>
        </w:rPr>
        <w:t xml:space="preserve"> purā mayā proktam ajāya nābhye padme niṣaṇṇāya mamādi-sarge |</w:t>
      </w:r>
    </w:p>
    <w:p w:rsidR="008E6F62" w:rsidRDefault="008E6F62">
      <w:pPr>
        <w:pStyle w:val="FootnoteText"/>
      </w:pPr>
      <w:r w:rsidRPr="002E178F">
        <w:rPr>
          <w:lang w:val="fr-CA"/>
        </w:rPr>
        <w:t>jñānaṁ paraṁ man-mahimāvabhāsam yat sūrayo bhāgavataṁ vadanti || iti |</w:t>
      </w:r>
    </w:p>
  </w:footnote>
  <w:footnote w:id="173">
    <w:p w:rsidR="008E6F62" w:rsidRDefault="008E6F62">
      <w:pPr>
        <w:pStyle w:val="FootnoteText"/>
      </w:pPr>
      <w:r>
        <w:rPr>
          <w:rStyle w:val="FootnoteReference"/>
          <w:rFonts w:cs="Balaram"/>
        </w:rPr>
        <w:footnoteRef/>
      </w:r>
      <w:r w:rsidRPr="002E178F">
        <w:rPr>
          <w:lang w:val="fr-CA"/>
        </w:rPr>
        <w:t xml:space="preserve"> </w:t>
      </w:r>
      <w:r w:rsidRPr="00C536CA">
        <w:rPr>
          <w:i/>
          <w:lang w:val="fr-CA"/>
        </w:rPr>
        <w:t>abhidheya</w:t>
      </w:r>
      <w:r>
        <w:rPr>
          <w:i/>
          <w:lang w:val="fr-CA"/>
        </w:rPr>
        <w:t>-</w:t>
      </w:r>
      <w:r>
        <w:rPr>
          <w:lang w:val="fr-CA"/>
        </w:rPr>
        <w:t xml:space="preserve"> iti kānāilālaḥ.</w:t>
      </w:r>
    </w:p>
  </w:footnote>
  <w:footnote w:id="174">
    <w:p w:rsidR="008E6F62" w:rsidRDefault="008E6F62">
      <w:pPr>
        <w:pStyle w:val="FootnoteText"/>
      </w:pPr>
      <w:r>
        <w:rPr>
          <w:rStyle w:val="FootnoteReference"/>
          <w:rFonts w:cs="Balaram"/>
        </w:rPr>
        <w:footnoteRef/>
      </w:r>
      <w:r w:rsidRPr="002E178F">
        <w:rPr>
          <w:lang w:val="fr-CA"/>
        </w:rPr>
        <w:t xml:space="preserve"> </w:t>
      </w:r>
      <w:r>
        <w:rPr>
          <w:lang w:val="fr-CA"/>
        </w:rPr>
        <w:t xml:space="preserve">uddhṛta-pāthaḥ bṛhad-āraṇyake prāptaḥ. aitareyakasya pātha īdṛśaḥ—ātmā vā idam agra āsīt | nānyat kiñcana miṣat | sa īkṣata lokān nu sṛjā iti || </w:t>
      </w:r>
      <w:r w:rsidRPr="002E178F">
        <w:rPr>
          <w:lang w:val="fr-CA"/>
        </w:rPr>
        <w:t>[ai.u. 1.1]</w:t>
      </w:r>
    </w:p>
  </w:footnote>
  <w:footnote w:id="175">
    <w:p w:rsidR="008E6F62" w:rsidRDefault="008E6F62">
      <w:pPr>
        <w:pStyle w:val="FootnoteText"/>
      </w:pPr>
      <w:r w:rsidRPr="00225985">
        <w:rPr>
          <w:rStyle w:val="FootnoteReference"/>
          <w:rFonts w:cs="Balaram"/>
        </w:rPr>
        <w:footnoteRef/>
      </w:r>
      <w:r w:rsidRPr="002E178F">
        <w:rPr>
          <w:lang w:val="fr-CA"/>
        </w:rPr>
        <w:t xml:space="preserve"> </w:t>
      </w:r>
      <w:r w:rsidRPr="002E178F">
        <w:rPr>
          <w:i/>
          <w:lang w:val="fr-CA"/>
        </w:rPr>
        <w:t>sthity-udbhava-pralaya-hetur ahetur asya</w:t>
      </w:r>
      <w:r w:rsidRPr="002E178F">
        <w:rPr>
          <w:lang w:val="fr-CA"/>
        </w:rPr>
        <w:t xml:space="preserve"> iti pāṭha ākare dṛśyate.</w:t>
      </w:r>
    </w:p>
  </w:footnote>
  <w:footnote w:id="176">
    <w:p w:rsidR="008E6F62" w:rsidRDefault="008E6F62">
      <w:pPr>
        <w:pStyle w:val="FootnoteText"/>
      </w:pPr>
      <w:r>
        <w:rPr>
          <w:rStyle w:val="FootnoteReference"/>
          <w:rFonts w:cs="Balaram"/>
        </w:rPr>
        <w:footnoteRef/>
      </w:r>
      <w:r w:rsidRPr="002E178F">
        <w:rPr>
          <w:lang w:val="fr-CA"/>
        </w:rPr>
        <w:t xml:space="preserve"> kevalaṁ </w:t>
      </w:r>
      <w:r w:rsidRPr="002E178F">
        <w:rPr>
          <w:rFonts w:eastAsia="MS Minchofalt"/>
          <w:lang w:val="fr-CA" w:bidi="sa-IN"/>
        </w:rPr>
        <w:t xml:space="preserve">prathame dve caraṇe kānāilāla-saṁskaraṇe. </w:t>
      </w:r>
      <w:r w:rsidRPr="002E178F">
        <w:rPr>
          <w:rStyle w:val="StyleBlue"/>
          <w:rFonts w:eastAsia="MS Minchofalt" w:cs="Balaram"/>
          <w:i/>
          <w:color w:val="auto"/>
          <w:lang w:val="fr-CA"/>
        </w:rPr>
        <w:t>bhavān ekaḥ śiṣyate śeṣa-saṁjñaḥ</w:t>
      </w:r>
      <w:r w:rsidRPr="002E178F">
        <w:rPr>
          <w:rFonts w:eastAsia="MS Minchofalt"/>
          <w:lang w:val="fr-CA" w:bidi="sa-IN"/>
        </w:rPr>
        <w:t xml:space="preserve"> [bhā.pu. 10.3.25] iti tu yādavapura-saṁskaraṇe. </w:t>
      </w:r>
    </w:p>
  </w:footnote>
  <w:footnote w:id="177">
    <w:p w:rsidR="008E6F62" w:rsidRDefault="008E6F62">
      <w:pPr>
        <w:pStyle w:val="FootnoteText"/>
      </w:pPr>
      <w:r>
        <w:rPr>
          <w:rStyle w:val="FootnoteReference"/>
          <w:rFonts w:cs="Balaram"/>
        </w:rPr>
        <w:footnoteRef/>
      </w:r>
      <w:r w:rsidRPr="002E178F">
        <w:rPr>
          <w:lang w:val="fr-CA"/>
        </w:rPr>
        <w:t xml:space="preserve"> 2.9.31 draṣṭavyam </w:t>
      </w:r>
      <w:r w:rsidRPr="00EC6E61">
        <w:rPr>
          <w:b/>
          <w:bCs/>
          <w:lang w:val="fr-CA"/>
        </w:rPr>
        <w:t xml:space="preserve">yāvān aham </w:t>
      </w:r>
      <w:r w:rsidRPr="002E178F">
        <w:rPr>
          <w:lang w:val="fr-CA"/>
        </w:rPr>
        <w:t>ity-ādi.</w:t>
      </w:r>
    </w:p>
  </w:footnote>
  <w:footnote w:id="178">
    <w:p w:rsidR="008E6F62" w:rsidRDefault="008E6F62">
      <w:pPr>
        <w:pStyle w:val="FootnoteText"/>
      </w:pPr>
      <w:r>
        <w:rPr>
          <w:rStyle w:val="FootnoteReference"/>
          <w:rFonts w:cs="Balaram"/>
        </w:rPr>
        <w:footnoteRef/>
      </w:r>
      <w:r>
        <w:t xml:space="preserve"> atrāpi 2.9.31 draṣṭavyam.</w:t>
      </w:r>
    </w:p>
  </w:footnote>
  <w:footnote w:id="179">
    <w:p w:rsidR="008E6F62" w:rsidRDefault="008E6F62" w:rsidP="008121FB">
      <w:pPr>
        <w:pStyle w:val="FootnoteText"/>
      </w:pPr>
      <w:r>
        <w:rPr>
          <w:rStyle w:val="FootnoteReference"/>
          <w:rFonts w:cs="Balaram"/>
        </w:rPr>
        <w:footnoteRef/>
      </w:r>
      <w:r>
        <w:t xml:space="preserve"> ṛte’rthaṁ yat pratīyeta na pratīyeta cātmani |</w:t>
      </w:r>
    </w:p>
    <w:p w:rsidR="008E6F62" w:rsidRDefault="008E6F62" w:rsidP="008121FB">
      <w:pPr>
        <w:pStyle w:val="FootnoteText"/>
      </w:pPr>
      <w:r>
        <w:t>tad vidyād ātmano māyāṁ yathābhāso yathā tamaḥ || iti pūrṇa-ślokaḥ 14-tama-paricchede uddhṛtaḥ.</w:t>
      </w:r>
    </w:p>
  </w:footnote>
  <w:footnote w:id="180">
    <w:p w:rsidR="008E6F62" w:rsidRDefault="008E6F62">
      <w:pPr>
        <w:pStyle w:val="FootnoteText"/>
      </w:pPr>
      <w:r>
        <w:rPr>
          <w:rStyle w:val="FootnoteReference"/>
          <w:rFonts w:cs="Balaram"/>
        </w:rPr>
        <w:footnoteRef/>
      </w:r>
      <w:r>
        <w:t xml:space="preserve"> </w:t>
      </w:r>
      <w:r w:rsidRPr="002E178F">
        <w:rPr>
          <w:i/>
        </w:rPr>
        <w:t xml:space="preserve">nirūpitasyāpi </w:t>
      </w:r>
      <w:r w:rsidRPr="002E178F">
        <w:t>iti kānāilālaḥ.</w:t>
      </w:r>
    </w:p>
  </w:footnote>
  <w:footnote w:id="181">
    <w:p w:rsidR="008E6F62" w:rsidRDefault="008E6F62">
      <w:pPr>
        <w:pStyle w:val="FootnoteText"/>
      </w:pPr>
      <w:r>
        <w:rPr>
          <w:rStyle w:val="FootnoteReference"/>
          <w:rFonts w:cs="Balaram"/>
        </w:rPr>
        <w:footnoteRef/>
      </w:r>
      <w:r>
        <w:t xml:space="preserve"> </w:t>
      </w:r>
      <w:r w:rsidRPr="002E178F">
        <w:rPr>
          <w:i/>
        </w:rPr>
        <w:t>yāthārthyam</w:t>
      </w:r>
      <w:r w:rsidRPr="002E178F">
        <w:t xml:space="preserve"> iti yādavapure nāsti.</w:t>
      </w:r>
    </w:p>
  </w:footnote>
  <w:footnote w:id="182">
    <w:p w:rsidR="008E6F62" w:rsidRDefault="008E6F62">
      <w:pPr>
        <w:pStyle w:val="FootnoteText"/>
      </w:pPr>
      <w:r>
        <w:rPr>
          <w:rStyle w:val="FootnoteReference"/>
          <w:rFonts w:cs="Balaram"/>
        </w:rPr>
        <w:footnoteRef/>
      </w:r>
      <w:r>
        <w:t xml:space="preserve"> </w:t>
      </w:r>
      <w:r w:rsidRPr="002E178F">
        <w:rPr>
          <w:i/>
        </w:rPr>
        <w:t xml:space="preserve">tad evam </w:t>
      </w:r>
      <w:r w:rsidRPr="002E178F">
        <w:t xml:space="preserve">iti kānāilālaḥ. </w:t>
      </w:r>
    </w:p>
  </w:footnote>
  <w:footnote w:id="183">
    <w:p w:rsidR="008E6F62" w:rsidRPr="000E64AE" w:rsidRDefault="008E6F62" w:rsidP="00B840A2">
      <w:pPr>
        <w:pStyle w:val="FootnoteText"/>
        <w:rPr>
          <w:rFonts w:cs="Mangal"/>
          <w:i/>
          <w:noProof w:val="0"/>
          <w:lang w:bidi="sa-IN"/>
        </w:rPr>
      </w:pPr>
      <w:r w:rsidRPr="00225985">
        <w:rPr>
          <w:rStyle w:val="FootnoteReference"/>
          <w:rFonts w:cs="Balaram"/>
        </w:rPr>
        <w:footnoteRef/>
      </w:r>
      <w:r w:rsidRPr="002E178F">
        <w:t xml:space="preserve">a-cihnayor madhye sthita-paricchedāṁśaḥ </w:t>
      </w:r>
      <w:r w:rsidRPr="00225985">
        <w:rPr>
          <w:rFonts w:cs="Mangal"/>
          <w:noProof w:val="0"/>
          <w:lang w:bidi="sa-IN"/>
        </w:rPr>
        <w:t xml:space="preserve">ca-karalipyāṁ tathā jha-granthe’pi </w:t>
      </w:r>
      <w:r>
        <w:rPr>
          <w:rFonts w:cs="Mangal"/>
          <w:noProof w:val="0"/>
          <w:lang w:bidi="sa-IN"/>
        </w:rPr>
        <w:t>kānāilāla-saṁskaraṇe’pi nimna-likhita-rūpo</w:t>
      </w:r>
      <w:r w:rsidRPr="00225985">
        <w:rPr>
          <w:rFonts w:cs="Mangal"/>
          <w:noProof w:val="0"/>
          <w:lang w:bidi="sa-IN"/>
        </w:rPr>
        <w:t>palabhyete</w:t>
      </w:r>
      <w:r>
        <w:rPr>
          <w:rFonts w:cs="Mangal"/>
          <w:noProof w:val="0"/>
          <w:lang w:bidi="sa-IN"/>
        </w:rPr>
        <w:t xml:space="preserve">: </w:t>
      </w:r>
      <w:r w:rsidRPr="000E64AE">
        <w:rPr>
          <w:rFonts w:cs="Mangal"/>
          <w:i/>
          <w:noProof w:val="0"/>
          <w:lang w:bidi="sa-IN"/>
        </w:rPr>
        <w:t>asyārthaḥ—śabdasya hi vṛttir mukhya-lakṣaṇa-guṇa-bhedena tridhā | mukhyāpi rūḍhi-yoga-bhedena dvidhā | tatra prathamaṁ tāvad brahmaṇi rūḍhi-vṛttir na sambhavatīti—</w:t>
      </w:r>
      <w:r w:rsidRPr="000E64AE">
        <w:rPr>
          <w:rFonts w:cs="Mangal"/>
          <w:b/>
          <w:bCs/>
          <w:i/>
          <w:noProof w:val="0"/>
          <w:lang w:bidi="sa-IN"/>
        </w:rPr>
        <w:t>ṣākṣāt kathaṁ carantī</w:t>
      </w:r>
      <w:r w:rsidRPr="000E64AE">
        <w:rPr>
          <w:rFonts w:cs="Mangal"/>
          <w:i/>
          <w:noProof w:val="0"/>
          <w:lang w:bidi="sa-IN"/>
        </w:rPr>
        <w:t>ti | tatra hetur—</w:t>
      </w:r>
      <w:r w:rsidRPr="000E64AE">
        <w:rPr>
          <w:rFonts w:cs="Mangal"/>
          <w:b/>
          <w:bCs/>
          <w:i/>
          <w:noProof w:val="0"/>
          <w:lang w:bidi="sa-IN"/>
        </w:rPr>
        <w:t>anirdeśya</w:t>
      </w:r>
      <w:r w:rsidRPr="000E64AE">
        <w:rPr>
          <w:rFonts w:cs="Mangal"/>
          <w:i/>
          <w:noProof w:val="0"/>
          <w:lang w:bidi="sa-IN"/>
        </w:rPr>
        <w:t xml:space="preserve"> iti | sā hi svarūpeṇa jātyā guṇena vā saṁjñā-saṁjñi-saṅketena pravartate | anirdeśyatve hetuṁ vadan guṇa-vṛttiṁ nirākaroti—nirguṇe guṇa-vṛttaya iti | guṇair vartamānā api nirguṇe kathaṁ carantīty arthaḥ | nirguṇatve ca hetuṁ vadan lakṣaṇā-yogau nirākaroti—sad-asataḥ para iti | sad-asataḥ pare kārya-kāraṇābhyāṁ parasminn asaṅge | lakṣaṇārūḍhiś ca saṅketenābhihitaḥ sambandhi-niyogas tu tat-trividha-vṛtti-pratipādita-padārthayoḥ prakṛti-pratyayārthayor yogena bhavatīti tasya kenacid api sambandhābhāvāt te na sambhavata ity arthaḥ | </w:t>
      </w:r>
    </w:p>
    <w:p w:rsidR="008E6F62" w:rsidRDefault="008E6F62" w:rsidP="00B840A2">
      <w:pPr>
        <w:pStyle w:val="FootnoteText"/>
      </w:pPr>
      <w:r w:rsidRPr="000E64AE">
        <w:rPr>
          <w:rFonts w:cs="Mangal"/>
          <w:i/>
          <w:noProof w:val="0"/>
          <w:lang w:bidi="sa-IN"/>
        </w:rPr>
        <w:t xml:space="preserve">evaṁ padārthatvāyogyād apadārthasya ca vākyārthatvāyogān na śruti-gocaratvam | brahmaṇa iti sthitekutstarāṁ tad-uparicaya-sphūrter bhagavatas tad-agocaratvaṁ | tat kathaṁ evaṁ sva-bhaktayor ity-ādau satāṁ svataḥ pramāṇa-bhūtānāṁ vedānāṁ mārgaṁ bhagavat-paratvaṁ ādiśyety uktam | </w:t>
      </w:r>
    </w:p>
  </w:footnote>
  <w:footnote w:id="184">
    <w:p w:rsidR="008E6F62" w:rsidRDefault="008E6F62">
      <w:pPr>
        <w:pStyle w:val="FootnoteText"/>
      </w:pPr>
      <w:r>
        <w:rPr>
          <w:rStyle w:val="FootnoteReference"/>
          <w:rFonts w:cs="Balaram"/>
        </w:rPr>
        <w:footnoteRef/>
      </w:r>
      <w:r>
        <w:t xml:space="preserve"> </w:t>
      </w:r>
      <w:r w:rsidRPr="002E178F">
        <w:t>b-cihnayor madhya-sthita-vākyāṁśaḥ yādavapura-saṁskaraṇe nāsti.</w:t>
      </w:r>
    </w:p>
  </w:footnote>
  <w:footnote w:id="185">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w:t>
      </w:r>
      <w:r w:rsidRPr="00263F53">
        <w:rPr>
          <w:rFonts w:eastAsia="MS Minchofalt"/>
          <w:i/>
          <w:noProof w:val="0"/>
          <w:lang w:bidi="sa-IN"/>
        </w:rPr>
        <w:t>yogyatayā</w:t>
      </w:r>
      <w:r w:rsidRPr="00225985">
        <w:rPr>
          <w:rFonts w:eastAsia="MS Minchofalt"/>
          <w:noProof w:val="0"/>
          <w:lang w:bidi="sa-IN"/>
        </w:rPr>
        <w:t xml:space="preserve"> iti ña-ṭayoḥ pāṭhāntaram.</w:t>
      </w:r>
    </w:p>
  </w:footnote>
  <w:footnote w:id="186">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63F53">
        <w:rPr>
          <w:rFonts w:cs="Mangal"/>
          <w:i/>
          <w:noProof w:val="0"/>
          <w:lang w:bidi="sa-IN"/>
        </w:rPr>
        <w:t>iti sthitam</w:t>
      </w:r>
      <w:r w:rsidRPr="00225985">
        <w:rPr>
          <w:rFonts w:cs="Mangal"/>
          <w:noProof w:val="0"/>
          <w:lang w:bidi="sa-IN"/>
        </w:rPr>
        <w:t xml:space="preserve"> iti </w:t>
      </w:r>
      <w:r w:rsidRPr="00225985">
        <w:rPr>
          <w:rFonts w:eastAsia="MS Minchofalt"/>
          <w:noProof w:val="0"/>
          <w:lang w:bidi="sa-IN"/>
        </w:rPr>
        <w:t>ña-ṭayoḥ pāṭhāntaram.</w:t>
      </w:r>
      <w:r>
        <w:rPr>
          <w:rFonts w:eastAsia="MS Minchofalt"/>
          <w:noProof w:val="0"/>
          <w:lang w:bidi="sa-IN"/>
        </w:rPr>
        <w:t xml:space="preserve"> </w:t>
      </w:r>
      <w:r>
        <w:rPr>
          <w:rFonts w:eastAsia="MS Minchofalt"/>
          <w:i/>
          <w:noProof w:val="0"/>
          <w:lang w:bidi="sa-IN"/>
        </w:rPr>
        <w:t>sthiteḥ, sthitiḥ</w:t>
      </w:r>
      <w:r>
        <w:rPr>
          <w:rFonts w:eastAsia="MS Minchofalt"/>
          <w:noProof w:val="0"/>
          <w:lang w:bidi="sa-IN"/>
        </w:rPr>
        <w:t xml:space="preserve"> api kvacid dṛśyate.</w:t>
      </w:r>
    </w:p>
  </w:footnote>
  <w:footnote w:id="187">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guṇādau iti yādavapura-saṁskaraṇe.</w:t>
      </w:r>
    </w:p>
  </w:footnote>
  <w:footnote w:id="188">
    <w:p w:rsidR="008E6F62" w:rsidRDefault="008E6F62">
      <w:pPr>
        <w:pStyle w:val="FootnoteText"/>
      </w:pPr>
      <w:r>
        <w:rPr>
          <w:rStyle w:val="FootnoteReference"/>
          <w:rFonts w:cs="Balaram"/>
        </w:rPr>
        <w:footnoteRef/>
      </w:r>
      <w:r>
        <w:t xml:space="preserve"> </w:t>
      </w:r>
      <w:r w:rsidRPr="002E178F">
        <w:rPr>
          <w:i/>
        </w:rPr>
        <w:t xml:space="preserve">-maya- </w:t>
      </w:r>
      <w:r w:rsidRPr="002E178F">
        <w:t>iti kānāilālaḥ.</w:t>
      </w:r>
    </w:p>
  </w:footnote>
  <w:footnote w:id="189">
    <w:p w:rsidR="008E6F62" w:rsidRDefault="008E6F62">
      <w:pPr>
        <w:pStyle w:val="FootnoteText"/>
      </w:pPr>
      <w:r>
        <w:rPr>
          <w:rStyle w:val="FootnoteReference"/>
          <w:rFonts w:cs="Balaram"/>
        </w:rPr>
        <w:footnoteRef/>
      </w:r>
      <w:r>
        <w:t xml:space="preserve"> -</w:t>
      </w:r>
      <w:r w:rsidRPr="00205E74">
        <w:rPr>
          <w:rFonts w:eastAsia="MS Minchofalt"/>
          <w:i/>
          <w:noProof w:val="0"/>
          <w:lang w:bidi="sa-IN"/>
        </w:rPr>
        <w:t>anabhijñ</w:t>
      </w:r>
      <w:r>
        <w:rPr>
          <w:rFonts w:eastAsia="MS Minchofalt"/>
          <w:i/>
          <w:noProof w:val="0"/>
          <w:lang w:bidi="sa-IN"/>
        </w:rPr>
        <w:t xml:space="preserve">aṁ </w:t>
      </w:r>
      <w:r w:rsidRPr="002E178F">
        <w:t>iti kānāilālaḥ.</w:t>
      </w:r>
    </w:p>
  </w:footnote>
  <w:footnote w:id="190">
    <w:p w:rsidR="008E6F62" w:rsidRDefault="008E6F62">
      <w:pPr>
        <w:pStyle w:val="FootnoteText"/>
      </w:pPr>
      <w:r>
        <w:rPr>
          <w:rStyle w:val="FootnoteReference"/>
          <w:rFonts w:cs="Balaram"/>
        </w:rPr>
        <w:footnoteRef/>
      </w:r>
      <w:r>
        <w:t xml:space="preserve"> </w:t>
      </w:r>
      <w:r w:rsidRPr="002E178F">
        <w:t>-</w:t>
      </w:r>
      <w:r w:rsidRPr="00205E74">
        <w:rPr>
          <w:rFonts w:eastAsia="MS Minchofalt"/>
          <w:noProof w:val="0"/>
          <w:lang w:bidi="sa-IN"/>
        </w:rPr>
        <w:t xml:space="preserve"> </w:t>
      </w:r>
      <w:r w:rsidRPr="00205E74">
        <w:rPr>
          <w:rFonts w:eastAsia="MS Minchofalt"/>
          <w:i/>
          <w:noProof w:val="0"/>
          <w:lang w:bidi="sa-IN"/>
        </w:rPr>
        <w:t>viśvāsena</w:t>
      </w:r>
      <w:r>
        <w:rPr>
          <w:rFonts w:eastAsia="MS Minchofalt"/>
          <w:i/>
          <w:noProof w:val="0"/>
          <w:lang w:bidi="sa-IN"/>
        </w:rPr>
        <w:t xml:space="preserve"> </w:t>
      </w:r>
      <w:r w:rsidRPr="002E178F">
        <w:t>iti kānāilālaḥ.</w:t>
      </w:r>
    </w:p>
  </w:footnote>
  <w:footnote w:id="191">
    <w:p w:rsidR="008E6F62" w:rsidRDefault="008E6F62">
      <w:pPr>
        <w:pStyle w:val="FootnoteText"/>
      </w:pPr>
      <w:r>
        <w:rPr>
          <w:rStyle w:val="FootnoteReference"/>
          <w:rFonts w:cs="Balaram"/>
        </w:rPr>
        <w:footnoteRef/>
      </w:r>
      <w:r>
        <w:t xml:space="preserve"> </w:t>
      </w:r>
      <w:r w:rsidRPr="005E4E07">
        <w:rPr>
          <w:rFonts w:eastAsia="MS Minchofalt"/>
          <w:i/>
          <w:noProof w:val="0"/>
          <w:lang w:bidi="sa-IN"/>
        </w:rPr>
        <w:t>abhidhāna-vallīnāṁ</w:t>
      </w:r>
      <w:r>
        <w:rPr>
          <w:rFonts w:eastAsia="MS Minchofalt"/>
          <w:noProof w:val="0"/>
          <w:lang w:bidi="sa-IN"/>
        </w:rPr>
        <w:t xml:space="preserve"> iti kānāilālaḥ.</w:t>
      </w:r>
    </w:p>
  </w:footnote>
  <w:footnote w:id="19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5E4E07">
        <w:rPr>
          <w:rFonts w:cs="Mangal"/>
          <w:i/>
          <w:noProof w:val="0"/>
          <w:lang w:bidi="sa-IN"/>
        </w:rPr>
        <w:t>na te mahi tvām anu ye śeṣa-rudrādyās te na vyāpnuvanti, mahi mahimānam</w:t>
      </w:r>
      <w:r w:rsidRPr="00225985">
        <w:rPr>
          <w:rFonts w:cs="Mangal"/>
          <w:noProof w:val="0"/>
          <w:lang w:bidi="sa-IN"/>
        </w:rPr>
        <w:t xml:space="preserve"> iti uddhṛtāṁśasya pāṭhāntaram (ga-karalipyaṁ).</w:t>
      </w:r>
    </w:p>
  </w:footnote>
  <w:footnote w:id="193">
    <w:p w:rsidR="008E6F62" w:rsidRDefault="008E6F62">
      <w:pPr>
        <w:pStyle w:val="FootnoteText"/>
      </w:pPr>
      <w:r>
        <w:rPr>
          <w:rStyle w:val="FootnoteReference"/>
          <w:rFonts w:cs="Balaram"/>
        </w:rPr>
        <w:footnoteRef/>
      </w:r>
      <w:r>
        <w:t xml:space="preserve"> </w:t>
      </w:r>
      <w:r w:rsidRPr="002E178F">
        <w:rPr>
          <w:i/>
        </w:rPr>
        <w:t>āviṣkaromi</w:t>
      </w:r>
      <w:r w:rsidRPr="002E178F">
        <w:t xml:space="preserve"> iti kānāilālaḥ. </w:t>
      </w:r>
    </w:p>
  </w:footnote>
  <w:footnote w:id="194">
    <w:p w:rsidR="008E6F62" w:rsidRDefault="008E6F62">
      <w:pPr>
        <w:pStyle w:val="FootnoteText"/>
      </w:pPr>
      <w:r>
        <w:rPr>
          <w:rStyle w:val="FootnoteReference"/>
          <w:rFonts w:cs="Balaram"/>
        </w:rPr>
        <w:footnoteRef/>
      </w:r>
      <w:r>
        <w:t xml:space="preserve"> </w:t>
      </w:r>
      <w:r w:rsidRPr="002E178F">
        <w:t>-</w:t>
      </w:r>
      <w:r w:rsidRPr="002E178F">
        <w:rPr>
          <w:i/>
        </w:rPr>
        <w:t>ghatakatvena</w:t>
      </w:r>
      <w:r w:rsidRPr="002E178F">
        <w:t xml:space="preserve"> iti kānāilālaḥ.</w:t>
      </w:r>
    </w:p>
  </w:footnote>
  <w:footnote w:id="195">
    <w:p w:rsidR="008E6F62" w:rsidRDefault="008E6F62" w:rsidP="003E482D">
      <w:pPr>
        <w:pStyle w:val="FootnoteText"/>
      </w:pPr>
      <w:r w:rsidRPr="00225985">
        <w:rPr>
          <w:rStyle w:val="FootnoteReference"/>
          <w:rFonts w:cs="Balaram"/>
        </w:rPr>
        <w:footnoteRef/>
      </w:r>
      <w:r w:rsidRPr="00B07D92">
        <w:rPr>
          <w:noProof w:val="0"/>
          <w:lang w:bidi="sa-IN"/>
        </w:rPr>
        <w:t xml:space="preserve"> This phrase is found in many places i</w:t>
      </w:r>
      <w:r w:rsidRPr="00225985">
        <w:rPr>
          <w:noProof w:val="0"/>
          <w:lang w:bidi="sa-IN"/>
        </w:rPr>
        <w:t>n</w:t>
      </w:r>
      <w:r w:rsidRPr="00B07D92">
        <w:rPr>
          <w:noProof w:val="0"/>
          <w:lang w:bidi="sa-IN"/>
        </w:rPr>
        <w:t xml:space="preserve"> the </w:t>
      </w:r>
      <w:r w:rsidRPr="00225985">
        <w:rPr>
          <w:noProof w:val="0"/>
          <w:lang w:bidi="sa-IN"/>
        </w:rPr>
        <w:t>B</w:t>
      </w:r>
      <w:r w:rsidRPr="00B07D92">
        <w:rPr>
          <w:noProof w:val="0"/>
          <w:lang w:bidi="sa-IN"/>
        </w:rPr>
        <w:t xml:space="preserve">ṛhad-āraṇyaka </w:t>
      </w:r>
      <w:r w:rsidRPr="00225985">
        <w:rPr>
          <w:noProof w:val="0"/>
          <w:lang w:bidi="sa-IN"/>
        </w:rPr>
        <w:t>U</w:t>
      </w:r>
      <w:r w:rsidRPr="00B07D92">
        <w:rPr>
          <w:noProof w:val="0"/>
          <w:lang w:bidi="sa-IN"/>
        </w:rPr>
        <w:t>paniṣad.</w:t>
      </w:r>
    </w:p>
  </w:footnote>
  <w:footnote w:id="196">
    <w:p w:rsidR="008E6F62" w:rsidRDefault="008E6F62">
      <w:pPr>
        <w:pStyle w:val="FootnoteText"/>
      </w:pPr>
      <w:r w:rsidRPr="00225985">
        <w:rPr>
          <w:rStyle w:val="FootnoteReference"/>
          <w:rFonts w:cs="Balaram"/>
        </w:rPr>
        <w:footnoteRef/>
      </w:r>
      <w:r w:rsidRPr="00B07D92">
        <w:rPr>
          <w:noProof w:val="0"/>
          <w:lang w:bidi="sa-IN"/>
        </w:rPr>
        <w:t xml:space="preserve"> dehānte devaḥ paramaṁ brahma tārakaṁ vyācaṣṭe </w:t>
      </w:r>
      <w:r w:rsidRPr="00225985">
        <w:rPr>
          <w:noProof w:val="0"/>
          <w:lang w:bidi="sa-IN"/>
        </w:rPr>
        <w:t>iti ākare.</w:t>
      </w:r>
      <w:r w:rsidRPr="00B07D92">
        <w:rPr>
          <w:noProof w:val="0"/>
          <w:lang w:bidi="sa-IN"/>
        </w:rPr>
        <w:t xml:space="preserve"> tārakaḥ for tāvakam</w:t>
      </w:r>
      <w:r w:rsidRPr="00225985">
        <w:rPr>
          <w:noProof w:val="0"/>
          <w:lang w:bidi="sa-IN"/>
        </w:rPr>
        <w:t>, deva-stāvakam (ña, ṭa)</w:t>
      </w:r>
    </w:p>
  </w:footnote>
  <w:footnote w:id="197">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atra pūrṇa-ślokaḥ purī-dāsa-mahāśayair uddhṛtaḥ.</w:t>
      </w:r>
    </w:p>
  </w:footnote>
  <w:footnote w:id="198">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B07D92">
        <w:rPr>
          <w:rFonts w:eastAsia="MS Minchofalt"/>
          <w:noProof w:val="0"/>
          <w:lang w:bidi="sa-IN"/>
        </w:rPr>
        <w:t>viśvasmāt</w:t>
      </w:r>
      <w:r w:rsidRPr="00225985">
        <w:rPr>
          <w:rFonts w:eastAsia="MS Minchofalt"/>
          <w:noProof w:val="0"/>
          <w:lang w:bidi="sa-IN"/>
        </w:rPr>
        <w:t xml:space="preserve"> (ña-ṭa-yādavapura).</w:t>
      </w:r>
    </w:p>
  </w:footnote>
  <w:footnote w:id="199">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sarveṣu saṁskaraṇeṣu loka-śabdo na dṛśyate.</w:t>
      </w:r>
    </w:p>
  </w:footnote>
  <w:footnote w:id="200">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 xml:space="preserve">ayaṁ śloko’jñātaḥ—ekāṁśaḥ bṛhad-āraṇyakasya 4.4.23-gadyāṁśānurūpaḥ, dvitīyāṁśaḥ taittirīyasya 2.9-gadyāṁśānurūpaḥ. </w:t>
      </w:r>
    </w:p>
  </w:footnote>
  <w:footnote w:id="201">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māyā-nirdeśyatve (ca, jha)</w:t>
      </w:r>
    </w:p>
  </w:footnote>
  <w:footnote w:id="202">
    <w:p w:rsidR="008E6F62" w:rsidRDefault="008E6F62">
      <w:pPr>
        <w:pStyle w:val="FootnoteText"/>
      </w:pPr>
      <w:r w:rsidRPr="00225985">
        <w:rPr>
          <w:rStyle w:val="FootnoteReference"/>
          <w:rFonts w:cs="Balaram"/>
        </w:rPr>
        <w:footnoteRef/>
      </w:r>
      <w:r w:rsidRPr="00B07D92">
        <w:rPr>
          <w:rFonts w:cs="Mangal"/>
          <w:noProof w:val="0"/>
          <w:lang w:bidi="sa-IN"/>
        </w:rPr>
        <w:t xml:space="preserve"> </w:t>
      </w:r>
      <w:r w:rsidRPr="00225985">
        <w:rPr>
          <w:rFonts w:cs="Mangal"/>
          <w:noProof w:val="0"/>
          <w:lang w:bidi="sa-IN"/>
        </w:rPr>
        <w:t>śabda-vṛtti-viṣayatvena samāna-pathatvāt (ga), śabda-vṛtti-viṣayitvenāviśeṣāt (jha).</w:t>
      </w:r>
    </w:p>
  </w:footnote>
  <w:footnote w:id="203">
    <w:p w:rsidR="008E6F62" w:rsidRDefault="008E6F62">
      <w:pPr>
        <w:pStyle w:val="FootnoteText"/>
      </w:pPr>
      <w:r>
        <w:rPr>
          <w:rStyle w:val="FootnoteReference"/>
          <w:rFonts w:cs="Balaram"/>
        </w:rPr>
        <w:footnoteRef/>
      </w:r>
      <w:r>
        <w:t xml:space="preserve"> </w:t>
      </w:r>
      <w:r w:rsidRPr="00FA1EAA">
        <w:rPr>
          <w:rFonts w:eastAsia="MS Minchofalt"/>
          <w:i/>
          <w:noProof w:val="0"/>
          <w:u w:val="single"/>
          <w:lang w:bidi="sa-IN"/>
        </w:rPr>
        <w:t>na</w:t>
      </w:r>
      <w:r w:rsidRPr="00FA1EAA">
        <w:rPr>
          <w:rFonts w:eastAsia="MS Minchofalt"/>
          <w:i/>
          <w:noProof w:val="0"/>
          <w:lang w:bidi="sa-IN"/>
        </w:rPr>
        <w:t xml:space="preserve"> tasmāt prākṛtād anyad eva taj-jñānādi </w:t>
      </w:r>
      <w:r w:rsidRPr="00FA1EAA">
        <w:rPr>
          <w:rFonts w:eastAsia="MS Minchofalt"/>
          <w:i/>
          <w:noProof w:val="0"/>
          <w:u w:val="single"/>
          <w:lang w:bidi="sa-IN"/>
        </w:rPr>
        <w:t>iti</w:t>
      </w:r>
      <w:r>
        <w:rPr>
          <w:rFonts w:eastAsia="MS Minchofalt"/>
          <w:i/>
          <w:noProof w:val="0"/>
          <w:lang w:bidi="sa-IN"/>
        </w:rPr>
        <w:t xml:space="preserve"> </w:t>
      </w:r>
      <w:r>
        <w:rPr>
          <w:rFonts w:eastAsia="MS Minchofalt"/>
          <w:noProof w:val="0"/>
          <w:lang w:bidi="sa-IN"/>
        </w:rPr>
        <w:t xml:space="preserve"> iti yādavapure.</w:t>
      </w:r>
    </w:p>
  </w:footnote>
  <w:footnote w:id="204">
    <w:p w:rsidR="008E6F62" w:rsidRDefault="008E6F62">
      <w:pPr>
        <w:pStyle w:val="FootnoteText"/>
      </w:pPr>
      <w:r>
        <w:rPr>
          <w:rStyle w:val="FootnoteReference"/>
          <w:rFonts w:cs="Balaram"/>
        </w:rPr>
        <w:footnoteRef/>
      </w:r>
      <w:r>
        <w:t xml:space="preserve"> </w:t>
      </w:r>
      <w:r w:rsidRPr="002E178F">
        <w:rPr>
          <w:i/>
        </w:rPr>
        <w:t xml:space="preserve">anirdeśyatvam </w:t>
      </w:r>
      <w:r>
        <w:rPr>
          <w:rFonts w:eastAsia="MS Minchofalt"/>
          <w:noProof w:val="0"/>
          <w:lang w:bidi="sa-IN"/>
        </w:rPr>
        <w:t>iti yādavapure.</w:t>
      </w:r>
    </w:p>
  </w:footnote>
  <w:footnote w:id="205">
    <w:p w:rsidR="008E6F62" w:rsidRDefault="008E6F62">
      <w:pPr>
        <w:pStyle w:val="FootnoteText"/>
      </w:pPr>
      <w:r>
        <w:rPr>
          <w:rStyle w:val="FootnoteReference"/>
          <w:rFonts w:cs="Balaram"/>
        </w:rPr>
        <w:footnoteRef/>
      </w:r>
      <w:r>
        <w:t xml:space="preserve"> </w:t>
      </w:r>
      <w:r w:rsidRPr="002E178F">
        <w:rPr>
          <w:i/>
        </w:rPr>
        <w:t xml:space="preserve">tathā parokṣa- </w:t>
      </w:r>
      <w:r>
        <w:rPr>
          <w:rFonts w:eastAsia="MS Minchofalt"/>
          <w:noProof w:val="0"/>
          <w:lang w:bidi="sa-IN"/>
        </w:rPr>
        <w:t>iti yādavapure.</w:t>
      </w:r>
      <w:r w:rsidRPr="002E178F">
        <w:t xml:space="preserve"> </w:t>
      </w:r>
      <w:r w:rsidRPr="002E178F">
        <w:rPr>
          <w:i/>
        </w:rPr>
        <w:t>athāparokṣa-</w:t>
      </w:r>
      <w:r w:rsidRPr="002E178F">
        <w:t xml:space="preserve"> iti kānāilālaḥ.</w:t>
      </w:r>
    </w:p>
  </w:footnote>
  <w:footnote w:id="206">
    <w:p w:rsidR="008E6F62" w:rsidRDefault="008E6F62">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S</w:t>
      </w:r>
      <w:r w:rsidRPr="00B07D92">
        <w:rPr>
          <w:noProof w:val="0"/>
          <w:lang w:bidi="sa-IN"/>
        </w:rPr>
        <w:t>ections 4 and 95 above.</w:t>
      </w:r>
    </w:p>
  </w:footnote>
  <w:footnote w:id="207">
    <w:p w:rsidR="008E6F62" w:rsidRDefault="008E6F62" w:rsidP="00960202">
      <w:pPr>
        <w:pStyle w:val="FootnoteText"/>
      </w:pPr>
      <w:r>
        <w:rPr>
          <w:rStyle w:val="FootnoteReference"/>
          <w:rFonts w:cs="Balaram"/>
        </w:rPr>
        <w:footnoteRef/>
      </w:r>
      <w:r>
        <w:t xml:space="preserve"> </w:t>
      </w:r>
      <w:r w:rsidRPr="002E178F">
        <w:rPr>
          <w:i/>
        </w:rPr>
        <w:t xml:space="preserve">vilāsi- </w:t>
      </w:r>
      <w:r w:rsidRPr="002E178F">
        <w:t>iti kvacit.</w:t>
      </w:r>
    </w:p>
  </w:footnote>
  <w:footnote w:id="208">
    <w:p w:rsidR="008E6F62" w:rsidRDefault="008E6F62">
      <w:pPr>
        <w:pStyle w:val="FootnoteText"/>
      </w:pPr>
      <w:r w:rsidRPr="00225985">
        <w:rPr>
          <w:rStyle w:val="FootnoteReference"/>
          <w:rFonts w:cs="Balaram"/>
        </w:rPr>
        <w:footnoteRef/>
      </w:r>
      <w:r w:rsidRPr="00B07D92">
        <w:rPr>
          <w:noProof w:val="0"/>
          <w:lang w:bidi="sa-IN"/>
        </w:rPr>
        <w:t xml:space="preserve"> This entire section ending with </w:t>
      </w:r>
      <w:r w:rsidRPr="00EC6E61">
        <w:rPr>
          <w:b/>
          <w:bCs/>
          <w:noProof w:val="0"/>
          <w:lang w:bidi="sa-IN"/>
        </w:rPr>
        <w:t>sparśābhāvād viśuddhatvam i</w:t>
      </w:r>
      <w:r w:rsidRPr="00B07D92">
        <w:rPr>
          <w:noProof w:val="0"/>
          <w:lang w:bidi="sa-IN"/>
        </w:rPr>
        <w:t xml:space="preserve">s found in </w:t>
      </w:r>
      <w:r w:rsidRPr="00EC6E61">
        <w:rPr>
          <w:b/>
          <w:bCs/>
          <w:noProof w:val="0"/>
          <w:lang w:bidi="sa-IN"/>
        </w:rPr>
        <w:t>Rādhā-kṛṣṇārcana-dīpikā</w:t>
      </w:r>
      <w:r w:rsidRPr="00B07D92">
        <w:rPr>
          <w:noProof w:val="0"/>
          <w:lang w:bidi="sa-IN"/>
        </w:rPr>
        <w:t>, pages 10-11.</w:t>
      </w:r>
    </w:p>
  </w:footnote>
  <w:footnote w:id="209">
    <w:p w:rsidR="008E6F62" w:rsidRDefault="008E6F62" w:rsidP="00E3369E">
      <w:pPr>
        <w:pStyle w:val="FootnoteText"/>
      </w:pPr>
      <w:r>
        <w:rPr>
          <w:rStyle w:val="FootnoteReference"/>
          <w:rFonts w:cs="Balaram"/>
        </w:rPr>
        <w:footnoteRef/>
      </w:r>
      <w:r>
        <w:t xml:space="preserve"> atra kramād utkarṣeṇa... vivecanīyam ity atra ca-jha-karalipyoḥ pāṭhāntaraṁ—</w:t>
      </w:r>
      <w:r w:rsidRPr="00576321">
        <w:rPr>
          <w:rFonts w:eastAsia="MS Minchofalt"/>
          <w:noProof w:val="0"/>
          <w:lang w:bidi="sa-IN"/>
        </w:rPr>
        <w:t>atra hlād</w:t>
      </w:r>
      <w:r>
        <w:rPr>
          <w:rFonts w:eastAsia="MS Minchofalt"/>
          <w:noProof w:val="0"/>
          <w:lang w:bidi="sa-IN"/>
        </w:rPr>
        <w:t>aka-rūpo’pi bhagavān y</w:t>
      </w:r>
      <w:r w:rsidRPr="00576321">
        <w:rPr>
          <w:rFonts w:eastAsia="MS Minchofalt"/>
          <w:noProof w:val="0"/>
          <w:lang w:bidi="sa-IN"/>
        </w:rPr>
        <w:t xml:space="preserve">ayā </w:t>
      </w:r>
      <w:r>
        <w:rPr>
          <w:rFonts w:eastAsia="MS Minchofalt"/>
          <w:noProof w:val="0"/>
          <w:lang w:bidi="sa-IN"/>
        </w:rPr>
        <w:t xml:space="preserve">hlādate hlādayati ca, sā hlādinī | tathā </w:t>
      </w:r>
      <w:r w:rsidRPr="00576321">
        <w:rPr>
          <w:rFonts w:eastAsia="MS Minchofalt"/>
          <w:noProof w:val="0"/>
          <w:lang w:bidi="sa-IN"/>
        </w:rPr>
        <w:t>sattā</w:t>
      </w:r>
      <w:r>
        <w:rPr>
          <w:rFonts w:eastAsia="MS Minchofalt"/>
          <w:noProof w:val="0"/>
          <w:lang w:bidi="sa-IN"/>
        </w:rPr>
        <w:t xml:space="preserve">-rūpo’pi yayā sattāṁ </w:t>
      </w:r>
      <w:r w:rsidRPr="00576321">
        <w:rPr>
          <w:rFonts w:eastAsia="MS Minchofalt"/>
          <w:noProof w:val="0"/>
          <w:lang w:bidi="sa-IN"/>
        </w:rPr>
        <w:t>dadhāti dhārayati ca</w:t>
      </w:r>
      <w:r>
        <w:rPr>
          <w:rFonts w:eastAsia="MS Minchofalt"/>
          <w:noProof w:val="0"/>
          <w:lang w:bidi="sa-IN"/>
        </w:rPr>
        <w:t>,</w:t>
      </w:r>
      <w:r w:rsidRPr="00576321">
        <w:rPr>
          <w:rFonts w:eastAsia="MS Minchofalt"/>
          <w:noProof w:val="0"/>
          <w:lang w:bidi="sa-IN"/>
        </w:rPr>
        <w:t xml:space="preserve"> sā sandhinī | </w:t>
      </w:r>
      <w:r>
        <w:rPr>
          <w:rFonts w:eastAsia="MS Minchofalt"/>
          <w:noProof w:val="0"/>
          <w:lang w:bidi="sa-IN"/>
        </w:rPr>
        <w:t xml:space="preserve">evaṁ jñāna-rūpo’pi yayā jānāti jñāpayati ca, sā </w:t>
      </w:r>
      <w:r w:rsidRPr="00576321">
        <w:rPr>
          <w:rFonts w:eastAsia="MS Minchofalt"/>
          <w:noProof w:val="0"/>
          <w:lang w:bidi="sa-IN"/>
        </w:rPr>
        <w:t>saṁvi</w:t>
      </w:r>
      <w:r>
        <w:rPr>
          <w:rFonts w:eastAsia="MS Minchofalt"/>
          <w:noProof w:val="0"/>
          <w:lang w:bidi="sa-IN"/>
        </w:rPr>
        <w:t>d iti jñeyam</w:t>
      </w:r>
      <w:r w:rsidRPr="00576321">
        <w:rPr>
          <w:rFonts w:eastAsia="MS Minchofalt"/>
          <w:noProof w:val="0"/>
          <w:lang w:bidi="sa-IN"/>
        </w:rPr>
        <w:t xml:space="preserve"> | tat</w:t>
      </w:r>
      <w:r>
        <w:rPr>
          <w:rFonts w:eastAsia="MS Minchofalt"/>
          <w:noProof w:val="0"/>
          <w:lang w:bidi="sa-IN"/>
        </w:rPr>
        <w:t>ra cottarottara-guṇotkarṣeṇa sandhinī-saṁvid-hlādinīti kramo jñeyaḥ | iti ||</w:t>
      </w:r>
    </w:p>
  </w:footnote>
  <w:footnote w:id="210">
    <w:p w:rsidR="008E6F62" w:rsidRDefault="008E6F62">
      <w:pPr>
        <w:pStyle w:val="FootnoteText"/>
      </w:pPr>
      <w:r>
        <w:rPr>
          <w:rStyle w:val="FootnoteReference"/>
          <w:rFonts w:cs="Balaram"/>
        </w:rPr>
        <w:footnoteRef/>
      </w:r>
      <w:r>
        <w:t xml:space="preserve"> </w:t>
      </w:r>
      <w:r w:rsidRPr="002E178F">
        <w:rPr>
          <w:i/>
        </w:rPr>
        <w:t>viśuddha-sattvam</w:t>
      </w:r>
      <w:r w:rsidRPr="002E178F">
        <w:t xml:space="preserve"> iti kānāilālaḥ.</w:t>
      </w:r>
    </w:p>
  </w:footnote>
  <w:footnote w:id="211">
    <w:p w:rsidR="008E6F62" w:rsidRDefault="008E6F62" w:rsidP="003C0BBB">
      <w:pPr>
        <w:pStyle w:val="FootnoteText"/>
      </w:pPr>
      <w:r>
        <w:rPr>
          <w:rStyle w:val="FootnoteReference"/>
          <w:rFonts w:cs="Balaram"/>
        </w:rPr>
        <w:footnoteRef/>
      </w:r>
      <w:r>
        <w:t xml:space="preserve"> ity asmāt paraṁ, “tasya sattvasya... tan-mata-rajo-ghaṭa-praghaṭṭanayeti” iti anucchedāṁśaḥ </w:t>
      </w:r>
      <w:r w:rsidRPr="003C0BBB">
        <w:t xml:space="preserve">13-ma-pṛṣṭhāyām 24-paṅktita ārabhya </w:t>
      </w:r>
      <w:r w:rsidRPr="00352F59">
        <w:rPr>
          <w:highlight w:val="magenta"/>
        </w:rPr>
        <w:t>ekādaśa-pṛṣṭhāyāḥ prathama-paṅktiṁ</w:t>
      </w:r>
      <w:r>
        <w:t xml:space="preserve"> yāvad draṣṭavyaḥ, karalipiṣu tattraiva prāptatvād atra na punaḥ pradattaḥ.</w:t>
      </w:r>
    </w:p>
  </w:footnote>
  <w:footnote w:id="212">
    <w:p w:rsidR="008E6F62" w:rsidRDefault="008E6F62">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T</w:t>
      </w:r>
      <w:r w:rsidRPr="00B07D92">
        <w:rPr>
          <w:noProof w:val="0"/>
          <w:lang w:bidi="sa-IN"/>
        </w:rPr>
        <w:t xml:space="preserve">his section can be </w:t>
      </w:r>
      <w:r w:rsidRPr="00225985">
        <w:rPr>
          <w:noProof w:val="0"/>
          <w:lang w:bidi="sa-IN"/>
        </w:rPr>
        <w:t>f</w:t>
      </w:r>
      <w:r w:rsidRPr="00B07D92">
        <w:rPr>
          <w:noProof w:val="0"/>
          <w:lang w:bidi="sa-IN"/>
        </w:rPr>
        <w:t xml:space="preserve">ound in </w:t>
      </w:r>
      <w:r w:rsidRPr="00EC6E61">
        <w:rPr>
          <w:b/>
          <w:bCs/>
          <w:noProof w:val="0"/>
          <w:lang w:bidi="sa-IN"/>
        </w:rPr>
        <w:t>Rādha-kṛṣṇārcana-dīpikā</w:t>
      </w:r>
      <w:r w:rsidRPr="00225985">
        <w:rPr>
          <w:noProof w:val="0"/>
          <w:lang w:bidi="sa-IN"/>
        </w:rPr>
        <w:t xml:space="preserve"> </w:t>
      </w:r>
      <w:r w:rsidRPr="00B07D92">
        <w:rPr>
          <w:noProof w:val="0"/>
          <w:lang w:bidi="sa-IN"/>
        </w:rPr>
        <w:t>12-13.</w:t>
      </w:r>
    </w:p>
  </w:footnote>
  <w:footnote w:id="213">
    <w:p w:rsidR="008E6F62" w:rsidRDefault="008E6F62">
      <w:pPr>
        <w:pStyle w:val="FootnoteText"/>
      </w:pPr>
      <w:r>
        <w:rPr>
          <w:rStyle w:val="FootnoteReference"/>
          <w:rFonts w:cs="Balaram"/>
        </w:rPr>
        <w:footnoteRef/>
      </w:r>
      <w:r>
        <w:t xml:space="preserve"> </w:t>
      </w:r>
      <w:r>
        <w:rPr>
          <w:lang w:val="fr-CA"/>
        </w:rPr>
        <w:t xml:space="preserve">kvacit </w:t>
      </w:r>
      <w:r>
        <w:rPr>
          <w:i/>
          <w:lang w:val="fr-CA"/>
        </w:rPr>
        <w:t xml:space="preserve">vāsudevākhyaḥ </w:t>
      </w:r>
      <w:r>
        <w:rPr>
          <w:lang w:val="fr-CA"/>
        </w:rPr>
        <w:t>iti dṛśyate. sa pāṭho’samīcīna iti manye.</w:t>
      </w:r>
    </w:p>
  </w:footnote>
  <w:footnote w:id="214">
    <w:p w:rsidR="008E6F62" w:rsidRPr="008539F5" w:rsidRDefault="008E6F62" w:rsidP="008539F5">
      <w:pPr>
        <w:pStyle w:val="FootnoteText"/>
        <w:rPr>
          <w:lang w:val="fr-CA"/>
        </w:rPr>
      </w:pPr>
      <w:r>
        <w:rPr>
          <w:rStyle w:val="FootnoteReference"/>
          <w:rFonts w:cs="Balaram"/>
        </w:rPr>
        <w:footnoteRef/>
      </w:r>
      <w:r w:rsidRPr="008539F5">
        <w:rPr>
          <w:lang w:val="fr-CA"/>
        </w:rPr>
        <w:t xml:space="preserve"> </w:t>
      </w:r>
      <w:r>
        <w:rPr>
          <w:lang w:val="fr-CA"/>
        </w:rPr>
        <w:t>sarv</w:t>
      </w:r>
      <w:r w:rsidRPr="008539F5">
        <w:rPr>
          <w:lang w:val="fr-CA"/>
        </w:rPr>
        <w:t>atrāsau samastaṁ ca vasaty atreti vai yataḥ |</w:t>
      </w:r>
    </w:p>
    <w:p w:rsidR="008E6F62" w:rsidRDefault="008E6F62" w:rsidP="008539F5">
      <w:pPr>
        <w:pStyle w:val="FootnoteText"/>
      </w:pPr>
      <w:r w:rsidRPr="008539F5">
        <w:rPr>
          <w:lang w:val="fr-CA"/>
        </w:rPr>
        <w:t>tataḥ sa vāsudeveti vidvadbhiḥ paripaṭhyate ||</w:t>
      </w:r>
      <w:r>
        <w:rPr>
          <w:lang w:val="fr-CA"/>
        </w:rPr>
        <w:t xml:space="preserve"> [vi.pu. 1.2.12]</w:t>
      </w:r>
    </w:p>
  </w:footnote>
  <w:footnote w:id="215">
    <w:p w:rsidR="008E6F62" w:rsidRDefault="008E6F62">
      <w:pPr>
        <w:pStyle w:val="FootnoteText"/>
      </w:pPr>
      <w:r w:rsidRPr="00225985">
        <w:rPr>
          <w:rStyle w:val="FootnoteReference"/>
          <w:rFonts w:cs="Balaram"/>
        </w:rPr>
        <w:footnoteRef/>
      </w:r>
      <w:r w:rsidRPr="002E178F">
        <w:rPr>
          <w:rFonts w:cs="Mangal"/>
          <w:lang w:val="fr-CA" w:bidi="sa-IN"/>
        </w:rPr>
        <w:t xml:space="preserve"> </w:t>
      </w:r>
      <w:r w:rsidRPr="002E178F">
        <w:rPr>
          <w:rFonts w:eastAsia="MS Minchofalt"/>
          <w:i/>
          <w:lang w:val="fr-CA" w:bidi="sa-IN"/>
        </w:rPr>
        <w:t>tādātmyāpannam evānyathā naiva</w:t>
      </w:r>
      <w:r w:rsidRPr="002E178F">
        <w:rPr>
          <w:rFonts w:eastAsia="MS Minchofalt"/>
          <w:lang w:val="fr-CA" w:bidi="sa-IN"/>
        </w:rPr>
        <w:t xml:space="preserve"> iti yādavapura-saṁskaraṇe.</w:t>
      </w:r>
    </w:p>
  </w:footnote>
  <w:footnote w:id="216">
    <w:p w:rsidR="008E6F62" w:rsidRDefault="008E6F62">
      <w:pPr>
        <w:pStyle w:val="FootnoteText"/>
      </w:pPr>
      <w:r w:rsidRPr="00225985">
        <w:rPr>
          <w:rStyle w:val="FootnoteReference"/>
          <w:rFonts w:cs="Balaram"/>
        </w:rPr>
        <w:footnoteRef/>
      </w:r>
      <w:r w:rsidRPr="002E178F">
        <w:rPr>
          <w:rFonts w:cs="Mangal"/>
          <w:lang w:val="fr-CA" w:bidi="sa-IN"/>
        </w:rPr>
        <w:t xml:space="preserve"> </w:t>
      </w:r>
      <w:r w:rsidRPr="002E178F">
        <w:rPr>
          <w:rFonts w:eastAsia="MS Minchofalt"/>
          <w:i/>
          <w:lang w:val="fr-CA" w:bidi="sa-IN"/>
        </w:rPr>
        <w:t xml:space="preserve">iti bhāvaḥ | tataḥ </w:t>
      </w:r>
      <w:r w:rsidRPr="002E178F">
        <w:rPr>
          <w:rFonts w:eastAsia="MS Minchofalt"/>
          <w:lang w:val="fr-CA" w:bidi="sa-IN"/>
        </w:rPr>
        <w:t xml:space="preserve">iti yādavapura-kānāilāla-saṁskaraṇayor na prāpyate. </w:t>
      </w:r>
    </w:p>
  </w:footnote>
  <w:footnote w:id="217">
    <w:p w:rsidR="008E6F62" w:rsidRDefault="008E6F62">
      <w:pPr>
        <w:pStyle w:val="FootnoteText"/>
      </w:pPr>
      <w:r>
        <w:rPr>
          <w:rStyle w:val="FootnoteReference"/>
          <w:rFonts w:cs="Balaram"/>
        </w:rPr>
        <w:footnoteRef/>
      </w:r>
      <w:r>
        <w:t xml:space="preserve"> </w:t>
      </w:r>
      <w:r w:rsidRPr="00D267B3">
        <w:rPr>
          <w:i/>
        </w:rPr>
        <w:t>a</w:t>
      </w:r>
      <w:r>
        <w:rPr>
          <w:i/>
          <w:lang w:val="fr-CA"/>
        </w:rPr>
        <w:t xml:space="preserve">tha </w:t>
      </w:r>
      <w:r>
        <w:rPr>
          <w:lang w:val="fr-CA"/>
        </w:rPr>
        <w:t>iti kānāilālaḥ.</w:t>
      </w:r>
    </w:p>
  </w:footnote>
  <w:footnote w:id="218">
    <w:p w:rsidR="008E6F62" w:rsidRDefault="008E6F62">
      <w:pPr>
        <w:pStyle w:val="FootnoteText"/>
      </w:pPr>
      <w:r w:rsidRPr="00225985">
        <w:rPr>
          <w:rStyle w:val="FootnoteReference"/>
          <w:rFonts w:cs="Balaram"/>
        </w:rPr>
        <w:footnoteRef/>
      </w:r>
      <w:r w:rsidRPr="00B07D92">
        <w:rPr>
          <w:noProof w:val="0"/>
          <w:lang w:bidi="sa-IN"/>
        </w:rPr>
        <w:t xml:space="preserve"> k. This section is found in </w:t>
      </w:r>
      <w:r w:rsidRPr="00895ED8">
        <w:rPr>
          <w:i/>
          <w:noProof w:val="0"/>
          <w:lang w:bidi="sa-IN"/>
        </w:rPr>
        <w:t>Rādhā-kṛṣṇārcana-dīpikā</w:t>
      </w:r>
      <w:r>
        <w:rPr>
          <w:noProof w:val="0"/>
          <w:lang w:bidi="sa-IN"/>
        </w:rPr>
        <w:t xml:space="preserve"> </w:t>
      </w:r>
      <w:r w:rsidRPr="00B07D92">
        <w:rPr>
          <w:noProof w:val="0"/>
          <w:lang w:bidi="sa-IN"/>
        </w:rPr>
        <w:t>13-14.</w:t>
      </w:r>
    </w:p>
  </w:footnote>
  <w:footnote w:id="219">
    <w:p w:rsidR="008E6F62" w:rsidRDefault="008E6F62">
      <w:pPr>
        <w:pStyle w:val="FootnoteText"/>
      </w:pPr>
      <w:r>
        <w:rPr>
          <w:rStyle w:val="FootnoteReference"/>
          <w:rFonts w:cs="Balaram"/>
        </w:rPr>
        <w:footnoteRef/>
      </w:r>
      <w:r>
        <w:t xml:space="preserve"> </w:t>
      </w:r>
      <w:r>
        <w:rPr>
          <w:i/>
          <w:lang w:val="fr-CA"/>
        </w:rPr>
        <w:t xml:space="preserve">teṣāṁ </w:t>
      </w:r>
      <w:r>
        <w:rPr>
          <w:lang w:val="fr-CA"/>
        </w:rPr>
        <w:t>iti yādavapura-kānāilāla-saṁskaraṇayoḥ.</w:t>
      </w:r>
    </w:p>
  </w:footnote>
  <w:footnote w:id="220">
    <w:p w:rsidR="008E6F62" w:rsidRDefault="008E6F62">
      <w:pPr>
        <w:pStyle w:val="FootnoteText"/>
      </w:pPr>
      <w:r>
        <w:rPr>
          <w:rStyle w:val="FootnoteReference"/>
          <w:rFonts w:cs="Balaram"/>
        </w:rPr>
        <w:footnoteRef/>
      </w:r>
      <w:r w:rsidRPr="002E178F">
        <w:rPr>
          <w:lang w:val="fr-CA"/>
        </w:rPr>
        <w:t xml:space="preserve"> </w:t>
      </w:r>
      <w:r w:rsidRPr="002E178F">
        <w:rPr>
          <w:i/>
          <w:lang w:val="fr-CA"/>
        </w:rPr>
        <w:t>hṛdi saṁvibhāvyam</w:t>
      </w:r>
      <w:r w:rsidRPr="002E178F">
        <w:rPr>
          <w:lang w:val="fr-CA"/>
        </w:rPr>
        <w:t xml:space="preserve"> iti kvacit mūla-pāṭha upalabhyate.</w:t>
      </w:r>
    </w:p>
  </w:footnote>
  <w:footnote w:id="221">
    <w:p w:rsidR="008E6F62" w:rsidRDefault="008E6F62">
      <w:pPr>
        <w:pStyle w:val="FootnoteText"/>
      </w:pPr>
      <w:r w:rsidRPr="00225985">
        <w:rPr>
          <w:rStyle w:val="FootnoteReference"/>
          <w:rFonts w:cs="Balaram"/>
        </w:rPr>
        <w:footnoteRef/>
      </w:r>
      <w:r w:rsidRPr="002E178F">
        <w:rPr>
          <w:lang w:val="fr-CA"/>
        </w:rPr>
        <w:t xml:space="preserve"> ity asmāt paraṁ gha-kara-lipyām eva śloka upalabhyate—śrī-kṛṣṇa kṛṣṇa-caitanya sa-sanātana-rūpaka | gopāla raghunāthāpta-vraja-vallabha pāhi mām ||</w:t>
      </w:r>
    </w:p>
  </w:footnote>
  <w:footnote w:id="222">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ity atra prāha—ga.</w:t>
      </w:r>
    </w:p>
  </w:footnote>
  <w:footnote w:id="223">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 xml:space="preserve">tat sattvaṁ śrī-bhagavad-vigrahe pratiṣiddham, tathāpy atra sattvam iti yā māyā rajas-tamaś ceti ca yā māyā tābhyāṁ māyābhyāṁ kṛtā iti yojyam | tatra sattva-śabdena sva-sattābhāsakaṁ sattvam | guṇa-sattvād vilakṣaṇam ity uktaṁ, śuddha-sattva-mayaṁ triguṇātmaka-prakṛti-dravya-vilakṣaṇaṁ vivakṣitam itthaṁ yojanārtham eva ity ādi || bhāgavata 12.8.45 vīra-rāghavācāryaḥ. </w:t>
      </w:r>
    </w:p>
  </w:footnote>
  <w:footnote w:id="224">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gale-gṛhīta-nyāyaḥ śṛṅga-grāhikā-nyāyasya nāmāntaram | śṛṅgasya grahaṇaṁ yasyāṁ kriyāṇāṁ sā śṛṅga-grāhikā | saṁjñāyāṁ 3.3.19 iti sūtreṇa nyūnaṁ yatraikāṅga-lakṣaṇenaiva aṅgī lakṣyate tatrāyaṁ pravartate | yathā—go-vraje kā madīyā gaur iti gopaḥ pṛṣṭaḥ śṛṅgaṁ gṛhītvā gāṁ pradarśayati iyaṁ te gaur iti ||</w:t>
      </w:r>
    </w:p>
  </w:footnote>
  <w:footnote w:id="225">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śaktiḥ—kāraṇa-niṣṭhaḥ kāryotpādana-yogyā dharma-viśeṣaḥ | sa ca dharmaḥ patibandhakābhāvādi-rūpa-kāraṇātmakaḥ |</w:t>
      </w:r>
    </w:p>
  </w:footnote>
  <w:footnote w:id="226">
    <w:p w:rsidR="008E6F62" w:rsidRPr="00225985" w:rsidRDefault="008E6F62" w:rsidP="00115C13">
      <w:pPr>
        <w:pStyle w:val="FootnoteText"/>
      </w:pPr>
      <w:r w:rsidRPr="00225985">
        <w:rPr>
          <w:rStyle w:val="FootnoteReference"/>
          <w:rFonts w:cs="Balaram"/>
        </w:rPr>
        <w:footnoteRef/>
      </w:r>
      <w:r w:rsidRPr="00B07D92">
        <w:rPr>
          <w:noProof w:val="0"/>
          <w:lang w:bidi="sa-IN"/>
        </w:rPr>
        <w:t xml:space="preserve"> </w:t>
      </w:r>
      <w:r w:rsidRPr="00225985">
        <w:t>vyākhyānam asya—kārya-kāraṇābhyām anyā kāryavad asatī vā śaktir na kārya-niyāmikā | yasya kasyacid anyasya nara-śṛṅgasya vā niyāmakatva-prasaṅgād ātmāsattvayoḥ śaktāv anyatra cāviśeṣāt | tasmāt kāraṇātmanā līnaṁ kāryam evābhivyakti-niyāmakatayā śaktir iteṣṭavyam | tataḥ sat-kārya-siddhir ity arthaḥ | iti ratna-prabhā |</w:t>
      </w:r>
    </w:p>
    <w:p w:rsidR="008E6F62" w:rsidRPr="00225985" w:rsidRDefault="008E6F62" w:rsidP="004B4132">
      <w:pPr>
        <w:pStyle w:val="FootnoteText"/>
        <w:ind w:firstLine="720"/>
      </w:pPr>
      <w:r w:rsidRPr="00225985">
        <w:t>atiśayo hi dharmo nāsaty atiśayaḥ sati kārye bhavitum arhatīti | na tu kāryasyātiśayo niyama-hetuḥ, api tu kāraṇasya sa-śakti-bhedaḥ sa cāsaty api kārye kāraṇasya sattvāt sann evety ata āha—śaktiś ceti | nānyā kārya-kāraṇābhyāṁ, nāpy asatī, kāryātmaneti yojanā | iti bhāmatī-vyākhyā |</w:t>
      </w:r>
    </w:p>
    <w:p w:rsidR="008E6F62" w:rsidRDefault="008E6F62" w:rsidP="004B4132">
      <w:pPr>
        <w:pStyle w:val="FootnoteText"/>
        <w:ind w:firstLine="720"/>
      </w:pPr>
      <w:r w:rsidRPr="00225985">
        <w:t>kāraṇasya hi dharmaḥ śaktir atiśaya-śabditā niyākamatveneṣṭā kārya-kāraṇābhyām anyā kāryātmanā cāsatī kāryaṁ na niyacched iti | atra hetum āha—asattvet</w:t>
      </w:r>
      <w:r>
        <w:t>i kāryātmanā śakter asattve tat</w:t>
      </w:r>
      <w:r w:rsidRPr="00225985">
        <w:t>h</w:t>
      </w:r>
      <w:r>
        <w:t>a</w:t>
      </w:r>
      <w:r w:rsidRPr="00225985">
        <w:t xml:space="preserve">ivāniyāmakatvam asattvasyobhaya-tulyatvāt | dvābhyām anyatve ca tasyā na niyāmakatvam | tayor ivānyonyaṁ śaktes tābhyām anyatvasyeṣṭatvād ity arthaḥ | śakter asattve’nyatve ca niyāmakatva-sambhave phalitam āhety ādi || ānanda-girīya-vyākhyā || </w:t>
      </w:r>
    </w:p>
  </w:footnote>
  <w:footnote w:id="227">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nanu tava dehādi-saṁyuktasyāpy ātmano vijñānaṁ svarūpa-mātra-vyatirekeṇa pravṛtty-anupapatter upapannam ity ādi ||</w:t>
      </w:r>
    </w:p>
  </w:footnote>
  <w:footnote w:id="228">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catur-vibhāgaḥ saṁsṛṣṭau caturdhā saṁsthitaḥ sthitau | pralayaṁ ca karoty ante caturbhedo janārdanaḥ || [vi.pu. 1.22.21] iti svāmī-ṭīkā-dhṛta-viṣṇu-purāṇīya-pramāṇam ||</w:t>
      </w:r>
    </w:p>
  </w:footnote>
  <w:footnote w:id="229">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vyāvṛttam eva yadi syāt,</w:t>
      </w:r>
    </w:p>
  </w:footnote>
  <w:footnote w:id="230">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ānanda-padenaiva</w:t>
      </w:r>
    </w:p>
  </w:footnote>
  <w:footnote w:id="231">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ānande ca</w:t>
      </w:r>
    </w:p>
  </w:footnote>
  <w:footnote w:id="232">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padyam idaṁ dhanañjaya-nyāya-nāmnābhihitaṁ, yatra kriyā niṣphalā tatraivāsya pravṛttir iti |</w:t>
      </w:r>
    </w:p>
  </w:footnote>
  <w:footnote w:id="233">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jaḍa-duḥkha-pratiyogi-rūpā vijñānānanda-rūpatā dvi-dharmatā |</w:t>
      </w:r>
    </w:p>
  </w:footnote>
  <w:footnote w:id="234">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vijñānānandatā</w:t>
      </w:r>
    </w:p>
  </w:footnote>
  <w:footnote w:id="235">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guṇānāṁ svarūpa-bhūtatvena tad-abhedāt | ānandādi-guṇeṣu upāsanopāyeṣu satsu priya-śirastvādīnām aprāptiḥ, teṣām abrahma-guṇatvād | kintu puruṣa-vidhava-rūpakāntargatatvam anyathāvayava-bhede brahmaṇo’py upacayāpacayau prasajyetām iti sūtrārthaḥ | abhedād iti anuvartanīyaṁ pradhānasya guṇino brahmaṇa ānandādayo guṇāḥ sarveṣūpāsaneṣūpādeyāḥ guṇānāṁ svarūpa-bhūtatvena tad-abhedāt |</w:t>
      </w:r>
    </w:p>
  </w:footnote>
  <w:footnote w:id="236">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priyādy-avayavatvena sarvatra samāhṛtiḥ, sā punar abhede parihṛtaḥ, yato bhede priya-śiras tv ādya-prāptiḥ |</w:t>
      </w:r>
    </w:p>
  </w:footnote>
  <w:footnote w:id="237">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 xml:space="preserve">bhūmikā puccham iti paryantaṁ pāṭho śrī-vṛndāvana-mudrita-granthe apara-katipaya-grantheṣu ca na dṛśyate | </w:t>
      </w:r>
    </w:p>
  </w:footnote>
  <w:footnote w:id="238">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garuḍa-purāṇe 1.2.2.22.</w:t>
      </w:r>
    </w:p>
  </w:footnote>
  <w:footnote w:id="239">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ardha-jaratī-nyāyaḥ—yatra sarva-tyāge grahaṇe vā prasakte niryuktakam ekāṁ śopādānam a;cāntara-tyāgaś ca kriyate, tatrāyaṁ nyāyo’vataratīti | yathā jaratī vṛddha-strī | tasyāḥ patiḥ tad-ardhaṁ mukha-mātraṁ gṛhṇāti, hy avayavāntaraṁ tyajatīti yukti-śūnyaṁ, tathā ye īśvara-vacanatvenāgama-pramāṇam upagacchanti, teṣāṁ buddha-vacasām api prāmāṇya-prasaṅgaḥ vedasyāpip vā aprāmāṇyāpattiḥ yadi vā īśvaravacanatva-sāmye’pi vedasya prāmāṇyaṁca buddha-vacasām aṅgīkriyate, tad etad api yukti-śūnyam iti bhāvaḥ |</w:t>
      </w:r>
    </w:p>
  </w:footnote>
  <w:footnote w:id="240">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pucchaṁ pratiṣṭheti pucche ānandātiśayatvāt prācuryārthatā |</w:t>
      </w:r>
    </w:p>
  </w:footnote>
  <w:footnote w:id="241">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vāyoḥ pṛthivītvena nirdeśe’pi na vikāra ity arthaḥ |</w:t>
      </w:r>
    </w:p>
  </w:footnote>
  <w:footnote w:id="242">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satyaṁ jñānam anantaṁ brahmeti mantreṇa |</w:t>
      </w:r>
    </w:p>
  </w:footnote>
  <w:footnote w:id="243">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apāṇi-pāda ity ādi |</w:t>
      </w:r>
    </w:p>
  </w:footnote>
  <w:footnote w:id="244">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pṛthivy-ādi-sthānato’pi antaryāmiṇaḥ parasya brahmaṇaḥ apuruṣārtha-sambandho na bhavati | kutaḥ</w:t>
      </w:r>
      <w:r w:rsidRPr="00225985">
        <w:rPr>
          <w:rFonts w:ascii="Times New Roman" w:hAnsi="Times New Roman" w:cs="Times New Roman"/>
        </w:rPr>
        <w:t> </w:t>
      </w:r>
      <w:r w:rsidRPr="00225985">
        <w:t>? hi yataḥ sarvatra śruti-smṛtiṣu paraṁ brahma ubhaya-liṅgaṁ nirasta-nikhila-doṣatva-kalyāṇa-guṇākaratvobhaya-lakṣaṇam abhidhīyate ity arthaḥ |</w:t>
      </w:r>
    </w:p>
  </w:footnote>
  <w:footnote w:id="245">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tasyāpi sattā-tādātmyenāgre’pi sthiter iti pāṭhāntaram |</w:t>
      </w:r>
    </w:p>
  </w:footnote>
  <w:footnote w:id="246">
    <w:p w:rsidR="008E6F62" w:rsidRDefault="008E6F62" w:rsidP="00115C13">
      <w:pPr>
        <w:pStyle w:val="FootnoteText"/>
      </w:pPr>
      <w:r w:rsidRPr="00225985">
        <w:rPr>
          <w:rStyle w:val="FootnoteReference"/>
          <w:rFonts w:cs="Balaram"/>
        </w:rPr>
        <w:footnoteRef/>
      </w:r>
      <w:r w:rsidRPr="00B07D92">
        <w:rPr>
          <w:noProof w:val="0"/>
          <w:lang w:bidi="sa-IN"/>
        </w:rPr>
        <w:t xml:space="preserve"> </w:t>
      </w:r>
      <w:r w:rsidRPr="00225985">
        <w:t>yathā jīvasya prajāpati-vākyenobhaya-liṅgatve’pi deha-yoga-rūpāvasthā-bhedād apuruṣārtha-yogaṁ tathāntaryāmiṇo’pi so’varjanīya iti cen, na, pratyekaṁ prati paryāyaṁ sat ātmāntaryāmy-amṛta ity antaryāmiṇo’mṛtatva-vacanād ity arthaḥ |</w:t>
      </w:r>
    </w:p>
  </w:footnote>
  <w:footnote w:id="247">
    <w:p w:rsidR="008E6F62" w:rsidRPr="00225985" w:rsidRDefault="008E6F62" w:rsidP="000F7EC9">
      <w:pPr>
        <w:pStyle w:val="FootnoteText"/>
      </w:pPr>
      <w:r w:rsidRPr="00225985">
        <w:rPr>
          <w:rStyle w:val="FootnoteReference"/>
          <w:rFonts w:cs="Balaram"/>
        </w:rPr>
        <w:footnoteRef/>
      </w:r>
      <w:r w:rsidRPr="00B07D92">
        <w:rPr>
          <w:noProof w:val="0"/>
          <w:lang w:bidi="sa-IN"/>
        </w:rPr>
        <w:t xml:space="preserve"> </w:t>
      </w:r>
      <w:r w:rsidRPr="00225985">
        <w:t>pramāṇatvāpramāṇatva-parityāga-prakalpanā |</w:t>
      </w:r>
    </w:p>
    <w:p w:rsidR="008E6F62" w:rsidRDefault="008E6F62" w:rsidP="000F7EC9">
      <w:pPr>
        <w:pStyle w:val="FootnoteText"/>
      </w:pPr>
      <w:r w:rsidRPr="00225985">
        <w:t xml:space="preserve">pratyujjīvana-hānibhyāṁ pratyekam aṣṭa-doṣatā || mīmāṁsā 1.3.3. </w:t>
      </w:r>
    </w:p>
  </w:footnote>
  <w:footnote w:id="248">
    <w:p w:rsidR="008E6F62" w:rsidRDefault="008E6F62" w:rsidP="000F7EC9">
      <w:pPr>
        <w:pStyle w:val="FootnoteText"/>
      </w:pPr>
      <w:r w:rsidRPr="00225985">
        <w:rPr>
          <w:rStyle w:val="FootnoteReference"/>
          <w:rFonts w:cs="Balaram"/>
        </w:rPr>
        <w:footnoteRef/>
      </w:r>
      <w:r w:rsidRPr="00B07D92">
        <w:rPr>
          <w:noProof w:val="0"/>
          <w:lang w:bidi="sa-IN"/>
        </w:rPr>
        <w:t xml:space="preserve"> </w:t>
      </w:r>
      <w:r w:rsidRPr="00225985">
        <w:t xml:space="preserve">śrī-bhagavat-sandarbhe sapta-catvāriṁśa-vākyaṁ draṣṭavyam | </w:t>
      </w:r>
    </w:p>
  </w:footnote>
  <w:footnote w:id="249">
    <w:p w:rsidR="008E6F62" w:rsidRDefault="008E6F62" w:rsidP="000F7EC9">
      <w:pPr>
        <w:pStyle w:val="FootnoteText"/>
      </w:pPr>
      <w:r w:rsidRPr="00225985">
        <w:rPr>
          <w:rStyle w:val="FootnoteReference"/>
          <w:rFonts w:cs="Balaram"/>
        </w:rPr>
        <w:footnoteRef/>
      </w:r>
      <w:r w:rsidRPr="00B07D92">
        <w:rPr>
          <w:noProof w:val="0"/>
          <w:lang w:bidi="sa-IN"/>
        </w:rPr>
        <w:t xml:space="preserve"> </w:t>
      </w:r>
      <w:r w:rsidRPr="00225985">
        <w:t>sarva eva iti nāsti ākare.</w:t>
      </w:r>
    </w:p>
  </w:footnote>
  <w:footnote w:id="250">
    <w:p w:rsidR="008E6F62" w:rsidRPr="00225985" w:rsidRDefault="008E6F62" w:rsidP="000F7EC9">
      <w:pPr>
        <w:pStyle w:val="FootnoteText"/>
        <w:rPr>
          <w:color w:val="000000"/>
          <w:sz w:val="22"/>
          <w:szCs w:val="22"/>
        </w:rPr>
      </w:pPr>
      <w:r w:rsidRPr="00225985">
        <w:rPr>
          <w:rStyle w:val="FootnoteReference"/>
          <w:rFonts w:cs="Balaram"/>
        </w:rPr>
        <w:footnoteRef/>
      </w:r>
      <w:r w:rsidRPr="00B07D92">
        <w:rPr>
          <w:noProof w:val="0"/>
          <w:lang w:bidi="sa-IN"/>
        </w:rPr>
        <w:t xml:space="preserve"> </w:t>
      </w:r>
      <w:r w:rsidRPr="00225985">
        <w:t xml:space="preserve">śailī dārumayī lauhī lepyā lekhyā ca saikatī | mano-mayī maṇi-mayī pratimāṣṭa-vidhā smṛtā || </w:t>
      </w:r>
      <w:r w:rsidRPr="00225985">
        <w:rPr>
          <w:color w:val="000000"/>
        </w:rPr>
        <w:t>[bhā.pu.</w:t>
      </w:r>
      <w:r w:rsidRPr="00225985">
        <w:rPr>
          <w:color w:val="000000"/>
          <w:sz w:val="22"/>
          <w:szCs w:val="22"/>
        </w:rPr>
        <w:t xml:space="preserve"> 11.27.12] | </w:t>
      </w:r>
    </w:p>
    <w:p w:rsidR="008E6F62" w:rsidRPr="00225985" w:rsidRDefault="008E6F62" w:rsidP="000F7EC9">
      <w:pPr>
        <w:pStyle w:val="FootnoteText"/>
        <w:rPr>
          <w:color w:val="000000"/>
          <w:sz w:val="22"/>
          <w:szCs w:val="22"/>
        </w:rPr>
      </w:pPr>
    </w:p>
    <w:p w:rsidR="008E6F62" w:rsidRPr="00225985" w:rsidRDefault="008E6F62" w:rsidP="000F7EC9">
      <w:pPr>
        <w:pStyle w:val="FootnoteText"/>
        <w:rPr>
          <w:color w:val="000000"/>
          <w:sz w:val="22"/>
          <w:szCs w:val="22"/>
        </w:rPr>
      </w:pPr>
    </w:p>
    <w:p w:rsidR="008E6F62" w:rsidRDefault="008E6F62" w:rsidP="000F7EC9">
      <w:pPr>
        <w:pStyle w:val="FootnoteText"/>
      </w:pPr>
    </w:p>
  </w:footnote>
  <w:footnote w:id="251">
    <w:p w:rsidR="008E6F62" w:rsidRDefault="008E6F62" w:rsidP="000F7EC9">
      <w:pPr>
        <w:pStyle w:val="FootnoteText"/>
      </w:pPr>
      <w:r w:rsidRPr="00225985">
        <w:rPr>
          <w:rStyle w:val="FootnoteReference"/>
          <w:rFonts w:cs="Balaram"/>
        </w:rPr>
        <w:footnoteRef/>
      </w:r>
      <w:r w:rsidRPr="00B07D92">
        <w:rPr>
          <w:noProof w:val="0"/>
          <w:lang w:bidi="sa-IN"/>
        </w:rPr>
        <w:t xml:space="preserve"> sampatter iti | ārādhanā-rūpe prāṇāhuteḥ sampādanāya uraḥ-prabhṛtīnāṁ veditvādy-upadeśa iti jaiminir ācāryo manyate | paramātopāsanocita-phalaṁ śrutir darśayati ||</w:t>
      </w:r>
    </w:p>
  </w:footnote>
  <w:footnote w:id="252">
    <w:p w:rsidR="008E6F62" w:rsidRDefault="008E6F62" w:rsidP="000F7EC9">
      <w:pPr>
        <w:pStyle w:val="FootnoteText"/>
      </w:pPr>
      <w:r w:rsidRPr="00225985">
        <w:rPr>
          <w:rStyle w:val="FootnoteReference"/>
          <w:rFonts w:cs="Balaram"/>
        </w:rPr>
        <w:footnoteRef/>
      </w:r>
      <w:r w:rsidRPr="00B07D92">
        <w:rPr>
          <w:noProof w:val="0"/>
          <w:lang w:bidi="sa-IN"/>
        </w:rPr>
        <w:t xml:space="preserve"> </w:t>
      </w:r>
      <w:r w:rsidRPr="00225985">
        <w:t>yathā śrī-bhagavat-sandarbhe pañca-catvāriṁśa-vākya-vyākhyānte—rūpaṁ yat tad ity ādau |</w:t>
      </w:r>
    </w:p>
  </w:footnote>
  <w:footnote w:id="253">
    <w:p w:rsidR="008E6F62" w:rsidRDefault="008E6F62" w:rsidP="00E02010">
      <w:pPr>
        <w:pStyle w:val="FootnoteText"/>
      </w:pPr>
      <w:r w:rsidRPr="00225985">
        <w:rPr>
          <w:rStyle w:val="FootnoteReference"/>
          <w:rFonts w:cs="Balaram"/>
        </w:rPr>
        <w:footnoteRef/>
      </w:r>
      <w:r w:rsidRPr="00B07D92">
        <w:rPr>
          <w:noProof w:val="0"/>
          <w:lang w:bidi="sa-IN"/>
        </w:rPr>
        <w:t xml:space="preserve"> </w:t>
      </w:r>
      <w:r w:rsidRPr="00225985">
        <w:t>śrī-bhagavat-sandarbhe pañca-saptatitama-vākye—devāḥ śrī-harim iti mūla-granthīya-viṣayoddhāra-sūcakaḥ saṅketaḥ, arthāt saṅketo’yaṁ śrī-bhāgavatīya-ṣaṣṭha-skandhāntar-bhūta-vṛtra-vadhopākhyāne deva-gaṇair hari-stutiṁ sūcayati ||</w:t>
      </w:r>
    </w:p>
  </w:footnote>
  <w:footnote w:id="254">
    <w:p w:rsidR="008E6F62" w:rsidRDefault="008E6F62" w:rsidP="00E02010">
      <w:pPr>
        <w:pStyle w:val="FootnoteText"/>
      </w:pPr>
      <w:r w:rsidRPr="00225985">
        <w:rPr>
          <w:rStyle w:val="FootnoteReference"/>
          <w:rFonts w:cs="Balaram"/>
        </w:rPr>
        <w:footnoteRef/>
      </w:r>
      <w:r w:rsidRPr="00B07D92">
        <w:rPr>
          <w:noProof w:val="0"/>
          <w:lang w:bidi="sa-IN"/>
        </w:rPr>
        <w:t xml:space="preserve"> </w:t>
      </w:r>
      <w:r w:rsidRPr="00225985">
        <w:t xml:space="preserve">grāhāt prapannam ity atra dīpikādīpana-vyākhyāyāṁ manvantarāvatāro harir eva lakṣyate | tad yathā—hari-saṁjñake’vatāre grāhād gajendraṁ mocayāmāsa | kuto’mocayat ity apekṣāyāṁ kaśyapārtham ity ādyādhyāhṛtam iti | harir hi manvanarāvatāraṁ, yathā śrī-laghu-bhāgavata-vacanam—caturthe tāmasīye hariḥ—tatrāpi jajñe bhagavān hariṇyāṁ hari-medhasaḥ | harir ity āhṛto yena gajendro mocito grāhāt || </w:t>
      </w:r>
      <w:r w:rsidRPr="00225985">
        <w:rPr>
          <w:color w:val="000000"/>
        </w:rPr>
        <w:t>[bhā.pu.</w:t>
      </w:r>
      <w:r w:rsidRPr="00225985">
        <w:rPr>
          <w:color w:val="000000"/>
          <w:sz w:val="24"/>
          <w:szCs w:val="24"/>
        </w:rPr>
        <w:t xml:space="preserve"> </w:t>
      </w:r>
      <w:r w:rsidRPr="00225985">
        <w:t xml:space="preserve">6.9.30] smaryate’sau sadā prātaḥ sadācāra-parāyaṇaiḥ | sarvāniṣṭa-vināśāya harir dantīndra-mocanaḥ || [śrī-laghu-bhāgavatāmṛte | </w:t>
      </w:r>
    </w:p>
  </w:footnote>
  <w:footnote w:id="255">
    <w:p w:rsidR="008E6F62" w:rsidRDefault="008E6F62" w:rsidP="00E02010">
      <w:pPr>
        <w:pStyle w:val="FootnoteText"/>
      </w:pPr>
      <w:r w:rsidRPr="00225985">
        <w:rPr>
          <w:rStyle w:val="FootnoteReference"/>
          <w:rFonts w:cs="Balaram"/>
        </w:rPr>
        <w:footnoteRef/>
      </w:r>
      <w:r w:rsidRPr="00B07D92">
        <w:rPr>
          <w:noProof w:val="0"/>
          <w:lang w:bidi="sa-IN"/>
        </w:rPr>
        <w:t xml:space="preserve"> </w:t>
      </w:r>
      <w:r w:rsidRPr="00225985">
        <w:t>śrī-bhagavat-sandarbhe ṣaṇṇavatitama-saṅkhyāyāṁ śrī-bhāgavataikādaśa-skandīya-ṣoḍaśādhyāya-stha-saptatriṁśattamaḥ ślokaḥ | tad yathā—pṛthivī vāyur ākāśa āpo-jyotir ahaṁ mahān | vikāra-puruṣo’vyaktaṁ rajaḥ sattvaṁ tamaḥ param || [bhā.pu. 11.16.37] iti |</w:t>
      </w:r>
    </w:p>
  </w:footnote>
  <w:footnote w:id="256">
    <w:p w:rsidR="008E6F62" w:rsidRDefault="008E6F62" w:rsidP="00514775">
      <w:pPr>
        <w:pStyle w:val="FootnoteText"/>
      </w:pPr>
      <w:r w:rsidRPr="00225985">
        <w:rPr>
          <w:rStyle w:val="FootnoteReference"/>
          <w:rFonts w:cs="Balaram"/>
        </w:rPr>
        <w:footnoteRef/>
      </w:r>
      <w:r w:rsidRPr="00B07D92">
        <w:rPr>
          <w:noProof w:val="0"/>
          <w:lang w:bidi="sa-IN"/>
        </w:rPr>
        <w:t xml:space="preserve"> </w:t>
      </w:r>
      <w:r w:rsidRPr="00225985">
        <w:t>ṛk-sāma-samāsṭa-nipāta-nāda-dantayor api vaiśiṣṭyaṁ jñeyam iti pāṭho dṛśyate |</w:t>
      </w:r>
    </w:p>
  </w:footnote>
  <w:footnote w:id="257">
    <w:p w:rsidR="008E6F62" w:rsidRDefault="008E6F62" w:rsidP="00514775">
      <w:pPr>
        <w:pStyle w:val="FootnoteText"/>
      </w:pPr>
      <w:r w:rsidRPr="00225985">
        <w:rPr>
          <w:rStyle w:val="FootnoteReference"/>
          <w:rFonts w:cs="Balaram"/>
        </w:rPr>
        <w:footnoteRef/>
      </w:r>
      <w:r w:rsidRPr="00B07D92">
        <w:rPr>
          <w:noProof w:val="0"/>
          <w:lang w:bidi="sa-IN"/>
        </w:rPr>
        <w:t xml:space="preserve"> </w:t>
      </w:r>
      <w:r w:rsidRPr="00225985">
        <w:t>draṣṭavyo’tra pūrvato vivṛtaḥ ghaṭṭa-kuṭī-nyāyaḥ |</w:t>
      </w:r>
    </w:p>
  </w:footnote>
  <w:footnote w:id="258">
    <w:p w:rsidR="008E6F62" w:rsidRDefault="008E6F62" w:rsidP="008E65D0">
      <w:pPr>
        <w:pStyle w:val="FootnoteText"/>
      </w:pPr>
      <w:r w:rsidRPr="00225985">
        <w:rPr>
          <w:rStyle w:val="FootnoteReference"/>
          <w:rFonts w:cs="Balaram"/>
        </w:rPr>
        <w:footnoteRef/>
      </w:r>
      <w:r w:rsidRPr="00B07D92">
        <w:rPr>
          <w:noProof w:val="0"/>
          <w:lang w:bidi="sa-IN"/>
        </w:rPr>
        <w:t xml:space="preserve"> This word is not in the vyākhyā given in section 7, which other</w:t>
      </w:r>
      <w:r w:rsidRPr="00225985">
        <w:rPr>
          <w:noProof w:val="0"/>
          <w:lang w:bidi="sa-IN"/>
        </w:rPr>
        <w:t>w</w:t>
      </w:r>
      <w:r w:rsidRPr="00B07D92">
        <w:rPr>
          <w:noProof w:val="0"/>
          <w:lang w:bidi="sa-IN"/>
        </w:rPr>
        <w:t xml:space="preserve">ise follows word-for-word until ??. This is probably an error, surprisingly not called into question by the </w:t>
      </w:r>
      <w:r w:rsidRPr="00225985">
        <w:rPr>
          <w:noProof w:val="0"/>
          <w:lang w:bidi="sa-IN"/>
        </w:rPr>
        <w:t>J</w:t>
      </w:r>
      <w:r w:rsidRPr="00B07D92">
        <w:rPr>
          <w:noProof w:val="0"/>
          <w:lang w:bidi="sa-IN"/>
        </w:rPr>
        <w:t>adavpur editor. Another MS is needed for comparison.</w:t>
      </w:r>
    </w:p>
  </w:footnote>
  <w:footnote w:id="259">
    <w:p w:rsidR="008E6F62" w:rsidRDefault="008E6F62" w:rsidP="008E65D0">
      <w:pPr>
        <w:pStyle w:val="FootnoteText"/>
      </w:pPr>
      <w:r w:rsidRPr="00225985">
        <w:rPr>
          <w:rStyle w:val="FootnoteReference"/>
          <w:rFonts w:cs="Balaram"/>
        </w:rPr>
        <w:footnoteRef/>
      </w:r>
      <w:r w:rsidRPr="00B07D92">
        <w:rPr>
          <w:noProof w:val="0"/>
          <w:lang w:bidi="sa-IN"/>
        </w:rPr>
        <w:t xml:space="preserve"> The section between superscript a’s is not in the earlier vyākhyā of these verses, but obviously belongs and is likely in the original version. The same goes for other phrases in between superscripted letters in the passage below.</w:t>
      </w:r>
    </w:p>
  </w:footnote>
  <w:footnote w:id="260">
    <w:p w:rsidR="008E6F62" w:rsidRDefault="008E6F62" w:rsidP="008E65D0">
      <w:pPr>
        <w:pStyle w:val="FootnoteText"/>
      </w:pPr>
      <w:r w:rsidRPr="00225985">
        <w:rPr>
          <w:rStyle w:val="FootnoteReference"/>
          <w:rFonts w:cs="Balaram"/>
        </w:rPr>
        <w:footnoteRef/>
      </w:r>
      <w:r w:rsidRPr="00B07D92">
        <w:rPr>
          <w:noProof w:val="0"/>
          <w:lang w:bidi="sa-IN"/>
        </w:rPr>
        <w:t xml:space="preserve"> ataḥ</w:t>
      </w:r>
    </w:p>
  </w:footnote>
  <w:footnote w:id="261">
    <w:p w:rsidR="008E6F62" w:rsidRDefault="008E6F62" w:rsidP="008E65D0">
      <w:pPr>
        <w:pStyle w:val="FootnoteText"/>
      </w:pPr>
      <w:r w:rsidRPr="00225985">
        <w:rPr>
          <w:rStyle w:val="FootnoteReference"/>
          <w:rFonts w:cs="Balaram"/>
        </w:rPr>
        <w:footnoteRef/>
      </w:r>
      <w:r w:rsidRPr="00B07D92">
        <w:rPr>
          <w:noProof w:val="0"/>
          <w:lang w:bidi="sa-IN"/>
        </w:rPr>
        <w:t xml:space="preserve"> miśrasyāpi</w:t>
      </w:r>
    </w:p>
  </w:footnote>
  <w:footnote w:id="262">
    <w:p w:rsidR="008E6F62" w:rsidRDefault="008E6F62" w:rsidP="008E65D0">
      <w:pPr>
        <w:pStyle w:val="FootnoteText"/>
      </w:pPr>
      <w:r w:rsidRPr="00225985">
        <w:rPr>
          <w:rStyle w:val="FootnoteReference"/>
          <w:rFonts w:cs="Balaram"/>
        </w:rPr>
        <w:footnoteRef/>
      </w:r>
      <w:r w:rsidRPr="00B07D92">
        <w:rPr>
          <w:noProof w:val="0"/>
          <w:lang w:bidi="sa-IN"/>
        </w:rPr>
        <w:t xml:space="preserve"> nirdeśobhayam</w:t>
      </w:r>
    </w:p>
  </w:footnote>
  <w:footnote w:id="263">
    <w:p w:rsidR="008E6F62" w:rsidRDefault="008E6F62" w:rsidP="008E65D0">
      <w:pPr>
        <w:pStyle w:val="FootnoteText"/>
      </w:pPr>
      <w:r w:rsidRPr="00225985">
        <w:rPr>
          <w:rStyle w:val="FootnoteReference"/>
          <w:rFonts w:cs="Balaram"/>
        </w:rPr>
        <w:footnoteRef/>
      </w:r>
      <w:r w:rsidRPr="00B07D92">
        <w:rPr>
          <w:noProof w:val="0"/>
          <w:lang w:bidi="sa-IN"/>
        </w:rPr>
        <w:t xml:space="preserve"> e. Not in the section 117 version.</w:t>
      </w:r>
    </w:p>
  </w:footnote>
  <w:footnote w:id="264">
    <w:p w:rsidR="008E6F62" w:rsidRDefault="008E6F62" w:rsidP="008E65D0">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f</w:t>
      </w:r>
      <w:r w:rsidRPr="00B07D92">
        <w:rPr>
          <w:noProof w:val="0"/>
          <w:lang w:bidi="sa-IN"/>
        </w:rPr>
        <w:t>. not in the section 117 version.</w:t>
      </w:r>
    </w:p>
  </w:footnote>
  <w:footnote w:id="265">
    <w:p w:rsidR="008E6F62" w:rsidRDefault="008E6F62" w:rsidP="008E65D0">
      <w:pPr>
        <w:pStyle w:val="FootnoteText"/>
      </w:pPr>
      <w:r w:rsidRPr="00225985">
        <w:rPr>
          <w:rStyle w:val="FootnoteReference"/>
          <w:rFonts w:cs="Balaram"/>
        </w:rPr>
        <w:footnoteRef/>
      </w:r>
      <w:r w:rsidRPr="00B07D92">
        <w:rPr>
          <w:noProof w:val="0"/>
          <w:lang w:bidi="sa-IN"/>
        </w:rPr>
        <w:t xml:space="preserve"> Not in the section 8 version.</w:t>
      </w:r>
    </w:p>
  </w:footnote>
  <w:footnote w:id="266">
    <w:p w:rsidR="008E6F62" w:rsidRDefault="008E6F62" w:rsidP="008E65D0">
      <w:pPr>
        <w:pStyle w:val="FootnoteText"/>
      </w:pPr>
      <w:r w:rsidRPr="00225985">
        <w:rPr>
          <w:rStyle w:val="FootnoteReference"/>
          <w:rFonts w:cs="Balaram"/>
        </w:rPr>
        <w:footnoteRef/>
      </w:r>
      <w:r w:rsidRPr="00B07D92">
        <w:rPr>
          <w:noProof w:val="0"/>
          <w:lang w:bidi="sa-IN"/>
        </w:rPr>
        <w:t xml:space="preserve"> Not in the section 8 version.</w:t>
      </w:r>
    </w:p>
  </w:footnote>
  <w:footnote w:id="267">
    <w:p w:rsidR="008E6F62" w:rsidRDefault="008E6F62" w:rsidP="008E65D0">
      <w:pPr>
        <w:pStyle w:val="FootnoteText"/>
      </w:pPr>
      <w:r w:rsidRPr="00225985">
        <w:rPr>
          <w:rStyle w:val="FootnoteReference"/>
          <w:rFonts w:cs="Balaram"/>
        </w:rPr>
        <w:footnoteRef/>
      </w:r>
      <w:r w:rsidRPr="00B07D92">
        <w:rPr>
          <w:noProof w:val="0"/>
          <w:lang w:bidi="sa-IN"/>
        </w:rPr>
        <w:t xml:space="preserve"> Not in 117.</w:t>
      </w:r>
    </w:p>
  </w:footnote>
  <w:footnote w:id="268">
    <w:p w:rsidR="008E6F62" w:rsidRDefault="008E6F62" w:rsidP="008E65D0">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I</w:t>
      </w:r>
      <w:r w:rsidRPr="00B07D92">
        <w:rPr>
          <w:noProof w:val="0"/>
          <w:lang w:bidi="sa-IN"/>
        </w:rPr>
        <w:t xml:space="preserve">n section 117 </w:t>
      </w:r>
      <w:r w:rsidRPr="00EC6E61">
        <w:rPr>
          <w:b/>
          <w:bCs/>
          <w:noProof w:val="0"/>
          <w:lang w:bidi="sa-IN"/>
        </w:rPr>
        <w:t>tamaḥ</w:t>
      </w:r>
    </w:p>
  </w:footnote>
  <w:footnote w:id="269">
    <w:p w:rsidR="008E6F62" w:rsidRDefault="008E6F62" w:rsidP="008E65D0">
      <w:pPr>
        <w:pStyle w:val="FootnoteText"/>
      </w:pPr>
      <w:r w:rsidRPr="00225985">
        <w:rPr>
          <w:rStyle w:val="FootnoteReference"/>
          <w:rFonts w:cs="Balaram"/>
        </w:rPr>
        <w:footnoteRef/>
      </w:r>
      <w:r w:rsidRPr="00B07D92">
        <w:rPr>
          <w:noProof w:val="0"/>
          <w:lang w:bidi="sa-IN"/>
        </w:rPr>
        <w:t xml:space="preserve"> </w:t>
      </w:r>
      <w:r w:rsidRPr="00225985">
        <w:rPr>
          <w:noProof w:val="0"/>
          <w:lang w:bidi="sa-IN"/>
        </w:rPr>
        <w:t>T</w:t>
      </w:r>
      <w:r w:rsidRPr="00B07D92">
        <w:rPr>
          <w:noProof w:val="0"/>
          <w:lang w:bidi="sa-IN"/>
        </w:rPr>
        <w:t>his seems to be the end o</w:t>
      </w:r>
      <w:r w:rsidRPr="00225985">
        <w:rPr>
          <w:noProof w:val="0"/>
          <w:lang w:bidi="sa-IN"/>
        </w:rPr>
        <w:t xml:space="preserve">f </w:t>
      </w:r>
      <w:r w:rsidRPr="00B07D92">
        <w:rPr>
          <w:noProof w:val="0"/>
          <w:lang w:bidi="sa-IN"/>
        </w:rPr>
        <w:t>the common material.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62" w:rsidRDefault="008E6F62">
    <w:pPr>
      <w:pStyle w:val="Header"/>
      <w:jc w:val="center"/>
      <w:rPr>
        <w:caps/>
        <w:sz w:val="20"/>
        <w:lang w:val="fr-CA"/>
      </w:rPr>
    </w:pPr>
    <w:r>
      <w:rPr>
        <w:caps/>
        <w:sz w:val="20"/>
        <w:lang w:val="fr-CA"/>
      </w:rPr>
      <w:t>Bhagavat-sandarbha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CF7"/>
    <w:multiLevelType w:val="hybridMultilevel"/>
    <w:tmpl w:val="424A7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C7D44ED"/>
    <w:multiLevelType w:val="hybridMultilevel"/>
    <w:tmpl w:val="CFC2F632"/>
    <w:lvl w:ilvl="0" w:tplc="4009000F">
      <w:start w:val="1"/>
      <w:numFmt w:val="decimal"/>
      <w:lvlText w:val="%1."/>
      <w:lvlJc w:val="left"/>
      <w:pPr>
        <w:ind w:left="720" w:hanging="360"/>
      </w:pPr>
      <w:rPr>
        <w:rFonts w:cs="Times New Roman"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29168F0"/>
    <w:multiLevelType w:val="hybridMultilevel"/>
    <w:tmpl w:val="21644970"/>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703440B0"/>
    <w:multiLevelType w:val="hybridMultilevel"/>
    <w:tmpl w:val="735AE1BE"/>
    <w:lvl w:ilvl="0" w:tplc="3E2A2616">
      <w:start w:val="1"/>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D9A485F"/>
    <w:multiLevelType w:val="hybridMultilevel"/>
    <w:tmpl w:val="6D1C5A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F01"/>
  <w:doNotTrackMoves/>
  <w:defaultTabStop w:val="720"/>
  <w:noPunctuationKerning/>
  <w:characterSpacingControl w:val="doNotCompress"/>
  <w:footnotePr>
    <w:numRestart w:val="eachPage"/>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82A"/>
    <w:rsid w:val="00001BB8"/>
    <w:rsid w:val="000025F3"/>
    <w:rsid w:val="0000281D"/>
    <w:rsid w:val="000030D2"/>
    <w:rsid w:val="00003568"/>
    <w:rsid w:val="00003689"/>
    <w:rsid w:val="0001068F"/>
    <w:rsid w:val="00014551"/>
    <w:rsid w:val="0001692D"/>
    <w:rsid w:val="00020CA2"/>
    <w:rsid w:val="000217D2"/>
    <w:rsid w:val="00025264"/>
    <w:rsid w:val="00025CA2"/>
    <w:rsid w:val="00026EBA"/>
    <w:rsid w:val="0003410D"/>
    <w:rsid w:val="0003673C"/>
    <w:rsid w:val="000404CC"/>
    <w:rsid w:val="000405FD"/>
    <w:rsid w:val="0004156D"/>
    <w:rsid w:val="00041F24"/>
    <w:rsid w:val="000442C1"/>
    <w:rsid w:val="0004477D"/>
    <w:rsid w:val="00044846"/>
    <w:rsid w:val="0004697B"/>
    <w:rsid w:val="00046AC8"/>
    <w:rsid w:val="000506B5"/>
    <w:rsid w:val="00050B10"/>
    <w:rsid w:val="00051771"/>
    <w:rsid w:val="000527E3"/>
    <w:rsid w:val="0005579C"/>
    <w:rsid w:val="00056372"/>
    <w:rsid w:val="00056649"/>
    <w:rsid w:val="000638E6"/>
    <w:rsid w:val="00065B89"/>
    <w:rsid w:val="000661D4"/>
    <w:rsid w:val="00071861"/>
    <w:rsid w:val="000751C1"/>
    <w:rsid w:val="00075EAE"/>
    <w:rsid w:val="00076BA7"/>
    <w:rsid w:val="000773C1"/>
    <w:rsid w:val="00077B47"/>
    <w:rsid w:val="000800F4"/>
    <w:rsid w:val="00080DFE"/>
    <w:rsid w:val="0008109B"/>
    <w:rsid w:val="000826F4"/>
    <w:rsid w:val="00086308"/>
    <w:rsid w:val="00086E5E"/>
    <w:rsid w:val="000907C8"/>
    <w:rsid w:val="00090ABE"/>
    <w:rsid w:val="00090B81"/>
    <w:rsid w:val="00090D28"/>
    <w:rsid w:val="00090F2D"/>
    <w:rsid w:val="00091516"/>
    <w:rsid w:val="00093045"/>
    <w:rsid w:val="000932C2"/>
    <w:rsid w:val="00093762"/>
    <w:rsid w:val="000942D5"/>
    <w:rsid w:val="00094A16"/>
    <w:rsid w:val="00094CDB"/>
    <w:rsid w:val="00094FE0"/>
    <w:rsid w:val="00095157"/>
    <w:rsid w:val="00095329"/>
    <w:rsid w:val="00097AB2"/>
    <w:rsid w:val="000A6A99"/>
    <w:rsid w:val="000A7358"/>
    <w:rsid w:val="000A7B29"/>
    <w:rsid w:val="000B1F44"/>
    <w:rsid w:val="000B2D68"/>
    <w:rsid w:val="000B6299"/>
    <w:rsid w:val="000B6BBF"/>
    <w:rsid w:val="000B6F86"/>
    <w:rsid w:val="000C089E"/>
    <w:rsid w:val="000C173A"/>
    <w:rsid w:val="000C29FA"/>
    <w:rsid w:val="000C4BCB"/>
    <w:rsid w:val="000C53B6"/>
    <w:rsid w:val="000C5557"/>
    <w:rsid w:val="000C5D74"/>
    <w:rsid w:val="000C6EFB"/>
    <w:rsid w:val="000D4F6F"/>
    <w:rsid w:val="000D764D"/>
    <w:rsid w:val="000E2878"/>
    <w:rsid w:val="000E2E96"/>
    <w:rsid w:val="000E4AEF"/>
    <w:rsid w:val="000E53C2"/>
    <w:rsid w:val="000E5763"/>
    <w:rsid w:val="000E64AE"/>
    <w:rsid w:val="000E6A63"/>
    <w:rsid w:val="000F1AB6"/>
    <w:rsid w:val="000F1CE9"/>
    <w:rsid w:val="000F2410"/>
    <w:rsid w:val="000F2D62"/>
    <w:rsid w:val="000F7EC9"/>
    <w:rsid w:val="00100FC9"/>
    <w:rsid w:val="001015A9"/>
    <w:rsid w:val="001026BC"/>
    <w:rsid w:val="001037C0"/>
    <w:rsid w:val="001053F2"/>
    <w:rsid w:val="00105662"/>
    <w:rsid w:val="001059C1"/>
    <w:rsid w:val="001064CE"/>
    <w:rsid w:val="00107533"/>
    <w:rsid w:val="00110BC8"/>
    <w:rsid w:val="001117C3"/>
    <w:rsid w:val="0011306A"/>
    <w:rsid w:val="001131AF"/>
    <w:rsid w:val="00113E63"/>
    <w:rsid w:val="00115C13"/>
    <w:rsid w:val="00115D42"/>
    <w:rsid w:val="00116631"/>
    <w:rsid w:val="00121085"/>
    <w:rsid w:val="001248FA"/>
    <w:rsid w:val="001258A2"/>
    <w:rsid w:val="00126AF8"/>
    <w:rsid w:val="00126B63"/>
    <w:rsid w:val="00131161"/>
    <w:rsid w:val="0013148A"/>
    <w:rsid w:val="00133457"/>
    <w:rsid w:val="00135F45"/>
    <w:rsid w:val="0013667C"/>
    <w:rsid w:val="0013678B"/>
    <w:rsid w:val="00136C2E"/>
    <w:rsid w:val="00137D2C"/>
    <w:rsid w:val="0014091B"/>
    <w:rsid w:val="00141144"/>
    <w:rsid w:val="00141475"/>
    <w:rsid w:val="001437DE"/>
    <w:rsid w:val="0014595A"/>
    <w:rsid w:val="00146721"/>
    <w:rsid w:val="00146C06"/>
    <w:rsid w:val="00150B91"/>
    <w:rsid w:val="001515C1"/>
    <w:rsid w:val="001517B4"/>
    <w:rsid w:val="00152ED5"/>
    <w:rsid w:val="00154A47"/>
    <w:rsid w:val="00156229"/>
    <w:rsid w:val="001628D0"/>
    <w:rsid w:val="001635BE"/>
    <w:rsid w:val="00163F1C"/>
    <w:rsid w:val="00165C49"/>
    <w:rsid w:val="0016633E"/>
    <w:rsid w:val="00166FD0"/>
    <w:rsid w:val="0016748F"/>
    <w:rsid w:val="001700AA"/>
    <w:rsid w:val="00171135"/>
    <w:rsid w:val="0017448A"/>
    <w:rsid w:val="00174C96"/>
    <w:rsid w:val="00174E96"/>
    <w:rsid w:val="0017740D"/>
    <w:rsid w:val="00177F6D"/>
    <w:rsid w:val="00177F8F"/>
    <w:rsid w:val="00180430"/>
    <w:rsid w:val="00180438"/>
    <w:rsid w:val="0018145B"/>
    <w:rsid w:val="00183466"/>
    <w:rsid w:val="0018496B"/>
    <w:rsid w:val="00184BFA"/>
    <w:rsid w:val="00187D45"/>
    <w:rsid w:val="001961E7"/>
    <w:rsid w:val="001A115E"/>
    <w:rsid w:val="001A19C4"/>
    <w:rsid w:val="001A1A5B"/>
    <w:rsid w:val="001A22D0"/>
    <w:rsid w:val="001A346D"/>
    <w:rsid w:val="001A5881"/>
    <w:rsid w:val="001A5E60"/>
    <w:rsid w:val="001A7092"/>
    <w:rsid w:val="001B076E"/>
    <w:rsid w:val="001B1181"/>
    <w:rsid w:val="001B4AF7"/>
    <w:rsid w:val="001B56C4"/>
    <w:rsid w:val="001B7343"/>
    <w:rsid w:val="001C076F"/>
    <w:rsid w:val="001C0B5C"/>
    <w:rsid w:val="001C0B89"/>
    <w:rsid w:val="001C2099"/>
    <w:rsid w:val="001C378F"/>
    <w:rsid w:val="001C4079"/>
    <w:rsid w:val="001D332F"/>
    <w:rsid w:val="001D41C5"/>
    <w:rsid w:val="001D51DF"/>
    <w:rsid w:val="001D5931"/>
    <w:rsid w:val="001D6561"/>
    <w:rsid w:val="001E22C1"/>
    <w:rsid w:val="001E24B4"/>
    <w:rsid w:val="001E286C"/>
    <w:rsid w:val="001E3DDD"/>
    <w:rsid w:val="001E4216"/>
    <w:rsid w:val="001E4807"/>
    <w:rsid w:val="001E4A62"/>
    <w:rsid w:val="001E4C56"/>
    <w:rsid w:val="001E573E"/>
    <w:rsid w:val="001E7672"/>
    <w:rsid w:val="001F40EF"/>
    <w:rsid w:val="001F45A9"/>
    <w:rsid w:val="001F5F87"/>
    <w:rsid w:val="002009FC"/>
    <w:rsid w:val="00204694"/>
    <w:rsid w:val="00205D8D"/>
    <w:rsid w:val="00205E74"/>
    <w:rsid w:val="002101A8"/>
    <w:rsid w:val="002103F8"/>
    <w:rsid w:val="00210576"/>
    <w:rsid w:val="00212B6D"/>
    <w:rsid w:val="00214893"/>
    <w:rsid w:val="0021507E"/>
    <w:rsid w:val="0021563A"/>
    <w:rsid w:val="002220AC"/>
    <w:rsid w:val="002226FA"/>
    <w:rsid w:val="00222742"/>
    <w:rsid w:val="00225985"/>
    <w:rsid w:val="00226B1B"/>
    <w:rsid w:val="0023011A"/>
    <w:rsid w:val="002305FF"/>
    <w:rsid w:val="00230DCE"/>
    <w:rsid w:val="00231935"/>
    <w:rsid w:val="002379A2"/>
    <w:rsid w:val="002417BD"/>
    <w:rsid w:val="00242FB6"/>
    <w:rsid w:val="00243656"/>
    <w:rsid w:val="00246823"/>
    <w:rsid w:val="00246D73"/>
    <w:rsid w:val="00250426"/>
    <w:rsid w:val="00251E1B"/>
    <w:rsid w:val="002554C4"/>
    <w:rsid w:val="00255943"/>
    <w:rsid w:val="00257244"/>
    <w:rsid w:val="002578A5"/>
    <w:rsid w:val="00257D2C"/>
    <w:rsid w:val="0026223C"/>
    <w:rsid w:val="00263F53"/>
    <w:rsid w:val="002640A2"/>
    <w:rsid w:val="00264FB3"/>
    <w:rsid w:val="002660F9"/>
    <w:rsid w:val="00266778"/>
    <w:rsid w:val="002672CF"/>
    <w:rsid w:val="00270F29"/>
    <w:rsid w:val="00274DC1"/>
    <w:rsid w:val="00274DF3"/>
    <w:rsid w:val="00274EDA"/>
    <w:rsid w:val="0027594D"/>
    <w:rsid w:val="00276824"/>
    <w:rsid w:val="00277DBC"/>
    <w:rsid w:val="00280CDC"/>
    <w:rsid w:val="00284066"/>
    <w:rsid w:val="002869FE"/>
    <w:rsid w:val="00286EC9"/>
    <w:rsid w:val="0028739D"/>
    <w:rsid w:val="00290073"/>
    <w:rsid w:val="00290228"/>
    <w:rsid w:val="00290358"/>
    <w:rsid w:val="00292C48"/>
    <w:rsid w:val="00293404"/>
    <w:rsid w:val="00293F3C"/>
    <w:rsid w:val="002947B9"/>
    <w:rsid w:val="0029514B"/>
    <w:rsid w:val="00296EF7"/>
    <w:rsid w:val="00297146"/>
    <w:rsid w:val="002A247A"/>
    <w:rsid w:val="002A2513"/>
    <w:rsid w:val="002A2966"/>
    <w:rsid w:val="002A2BB4"/>
    <w:rsid w:val="002A377B"/>
    <w:rsid w:val="002A4913"/>
    <w:rsid w:val="002A5928"/>
    <w:rsid w:val="002B00F5"/>
    <w:rsid w:val="002B28C1"/>
    <w:rsid w:val="002B2A2D"/>
    <w:rsid w:val="002B2D8D"/>
    <w:rsid w:val="002B38B6"/>
    <w:rsid w:val="002B3D73"/>
    <w:rsid w:val="002B3DED"/>
    <w:rsid w:val="002B44C0"/>
    <w:rsid w:val="002B4CD5"/>
    <w:rsid w:val="002B510D"/>
    <w:rsid w:val="002B596D"/>
    <w:rsid w:val="002B6127"/>
    <w:rsid w:val="002B6FE1"/>
    <w:rsid w:val="002B7330"/>
    <w:rsid w:val="002C0CFD"/>
    <w:rsid w:val="002C1165"/>
    <w:rsid w:val="002C2BFD"/>
    <w:rsid w:val="002C5426"/>
    <w:rsid w:val="002C5B60"/>
    <w:rsid w:val="002C7DDE"/>
    <w:rsid w:val="002D144F"/>
    <w:rsid w:val="002D1D44"/>
    <w:rsid w:val="002D5E62"/>
    <w:rsid w:val="002D6F07"/>
    <w:rsid w:val="002D730C"/>
    <w:rsid w:val="002D7414"/>
    <w:rsid w:val="002E117B"/>
    <w:rsid w:val="002E178F"/>
    <w:rsid w:val="002E1843"/>
    <w:rsid w:val="002E1F44"/>
    <w:rsid w:val="002E2520"/>
    <w:rsid w:val="002E2EC4"/>
    <w:rsid w:val="002E539C"/>
    <w:rsid w:val="002E53C9"/>
    <w:rsid w:val="002E589C"/>
    <w:rsid w:val="002E6546"/>
    <w:rsid w:val="002E710F"/>
    <w:rsid w:val="002E7C9E"/>
    <w:rsid w:val="002F0E43"/>
    <w:rsid w:val="002F4896"/>
    <w:rsid w:val="002F5394"/>
    <w:rsid w:val="002F63DD"/>
    <w:rsid w:val="002F772F"/>
    <w:rsid w:val="00300664"/>
    <w:rsid w:val="00302248"/>
    <w:rsid w:val="00303170"/>
    <w:rsid w:val="00303791"/>
    <w:rsid w:val="003057FC"/>
    <w:rsid w:val="00306946"/>
    <w:rsid w:val="00307F15"/>
    <w:rsid w:val="0031123E"/>
    <w:rsid w:val="0031204E"/>
    <w:rsid w:val="00313C22"/>
    <w:rsid w:val="00313FED"/>
    <w:rsid w:val="00315046"/>
    <w:rsid w:val="00316EFD"/>
    <w:rsid w:val="00316FAE"/>
    <w:rsid w:val="003227AC"/>
    <w:rsid w:val="00326A93"/>
    <w:rsid w:val="003326A3"/>
    <w:rsid w:val="0033486D"/>
    <w:rsid w:val="003406AB"/>
    <w:rsid w:val="003408B5"/>
    <w:rsid w:val="00340985"/>
    <w:rsid w:val="0034265F"/>
    <w:rsid w:val="003429DB"/>
    <w:rsid w:val="003436FE"/>
    <w:rsid w:val="00345514"/>
    <w:rsid w:val="003460A0"/>
    <w:rsid w:val="003460A9"/>
    <w:rsid w:val="00346D7D"/>
    <w:rsid w:val="003507D1"/>
    <w:rsid w:val="00352F59"/>
    <w:rsid w:val="00353002"/>
    <w:rsid w:val="00353B4B"/>
    <w:rsid w:val="00353FBB"/>
    <w:rsid w:val="003552AC"/>
    <w:rsid w:val="00360260"/>
    <w:rsid w:val="00360DD3"/>
    <w:rsid w:val="00361392"/>
    <w:rsid w:val="00361671"/>
    <w:rsid w:val="003636D9"/>
    <w:rsid w:val="003642C0"/>
    <w:rsid w:val="00364ECF"/>
    <w:rsid w:val="00365E8D"/>
    <w:rsid w:val="00365F7F"/>
    <w:rsid w:val="00366DE2"/>
    <w:rsid w:val="00366E54"/>
    <w:rsid w:val="00366F88"/>
    <w:rsid w:val="003711DC"/>
    <w:rsid w:val="00372623"/>
    <w:rsid w:val="003734FF"/>
    <w:rsid w:val="003804E3"/>
    <w:rsid w:val="00380891"/>
    <w:rsid w:val="003820C0"/>
    <w:rsid w:val="003834A1"/>
    <w:rsid w:val="00383FE0"/>
    <w:rsid w:val="00384B0A"/>
    <w:rsid w:val="0038515D"/>
    <w:rsid w:val="003856FD"/>
    <w:rsid w:val="0038729C"/>
    <w:rsid w:val="003914E6"/>
    <w:rsid w:val="00391B93"/>
    <w:rsid w:val="00391D1F"/>
    <w:rsid w:val="0039447B"/>
    <w:rsid w:val="0039522E"/>
    <w:rsid w:val="00395DC4"/>
    <w:rsid w:val="00396558"/>
    <w:rsid w:val="0039701B"/>
    <w:rsid w:val="003A0A9D"/>
    <w:rsid w:val="003A18AC"/>
    <w:rsid w:val="003A59F4"/>
    <w:rsid w:val="003A62DA"/>
    <w:rsid w:val="003A7E60"/>
    <w:rsid w:val="003A7F6B"/>
    <w:rsid w:val="003B0080"/>
    <w:rsid w:val="003B21CE"/>
    <w:rsid w:val="003B223F"/>
    <w:rsid w:val="003B3F15"/>
    <w:rsid w:val="003B476D"/>
    <w:rsid w:val="003B476F"/>
    <w:rsid w:val="003B5563"/>
    <w:rsid w:val="003B6FEE"/>
    <w:rsid w:val="003B7DEE"/>
    <w:rsid w:val="003C0383"/>
    <w:rsid w:val="003C0BBB"/>
    <w:rsid w:val="003C1167"/>
    <w:rsid w:val="003C142A"/>
    <w:rsid w:val="003C2DA4"/>
    <w:rsid w:val="003C40A2"/>
    <w:rsid w:val="003C547A"/>
    <w:rsid w:val="003D0348"/>
    <w:rsid w:val="003D0B64"/>
    <w:rsid w:val="003D1AAB"/>
    <w:rsid w:val="003D2504"/>
    <w:rsid w:val="003D51C1"/>
    <w:rsid w:val="003D63DF"/>
    <w:rsid w:val="003E0764"/>
    <w:rsid w:val="003E0996"/>
    <w:rsid w:val="003E0CBA"/>
    <w:rsid w:val="003E213D"/>
    <w:rsid w:val="003E35D8"/>
    <w:rsid w:val="003E388C"/>
    <w:rsid w:val="003E3ECE"/>
    <w:rsid w:val="003E482D"/>
    <w:rsid w:val="003E64FC"/>
    <w:rsid w:val="003F0CF0"/>
    <w:rsid w:val="003F154E"/>
    <w:rsid w:val="003F1787"/>
    <w:rsid w:val="003F1C59"/>
    <w:rsid w:val="003F1D1E"/>
    <w:rsid w:val="003F375F"/>
    <w:rsid w:val="003F4FD9"/>
    <w:rsid w:val="003F5CD5"/>
    <w:rsid w:val="003F606C"/>
    <w:rsid w:val="003F63D1"/>
    <w:rsid w:val="003F6C27"/>
    <w:rsid w:val="003F72D3"/>
    <w:rsid w:val="0040083A"/>
    <w:rsid w:val="00401250"/>
    <w:rsid w:val="00404131"/>
    <w:rsid w:val="00404FC1"/>
    <w:rsid w:val="00405874"/>
    <w:rsid w:val="00405C65"/>
    <w:rsid w:val="00406722"/>
    <w:rsid w:val="00407AA7"/>
    <w:rsid w:val="00407D85"/>
    <w:rsid w:val="004118C1"/>
    <w:rsid w:val="00411AC9"/>
    <w:rsid w:val="0041565E"/>
    <w:rsid w:val="00416279"/>
    <w:rsid w:val="004220F2"/>
    <w:rsid w:val="004225D6"/>
    <w:rsid w:val="00434D49"/>
    <w:rsid w:val="0043672D"/>
    <w:rsid w:val="0043794F"/>
    <w:rsid w:val="0044071B"/>
    <w:rsid w:val="00442638"/>
    <w:rsid w:val="0044400A"/>
    <w:rsid w:val="00444A6A"/>
    <w:rsid w:val="00446C5F"/>
    <w:rsid w:val="00447E3E"/>
    <w:rsid w:val="004510E0"/>
    <w:rsid w:val="004549B7"/>
    <w:rsid w:val="0045637F"/>
    <w:rsid w:val="00456452"/>
    <w:rsid w:val="00456662"/>
    <w:rsid w:val="00460080"/>
    <w:rsid w:val="004615B4"/>
    <w:rsid w:val="00462A8D"/>
    <w:rsid w:val="0046311F"/>
    <w:rsid w:val="0046647A"/>
    <w:rsid w:val="004675E2"/>
    <w:rsid w:val="00467664"/>
    <w:rsid w:val="00467998"/>
    <w:rsid w:val="00467ADE"/>
    <w:rsid w:val="00471723"/>
    <w:rsid w:val="00471B5F"/>
    <w:rsid w:val="00471F47"/>
    <w:rsid w:val="00472506"/>
    <w:rsid w:val="00473B4A"/>
    <w:rsid w:val="00476D85"/>
    <w:rsid w:val="004805FF"/>
    <w:rsid w:val="00481518"/>
    <w:rsid w:val="00482523"/>
    <w:rsid w:val="00482F41"/>
    <w:rsid w:val="00483914"/>
    <w:rsid w:val="004865F7"/>
    <w:rsid w:val="00486660"/>
    <w:rsid w:val="00487563"/>
    <w:rsid w:val="00490515"/>
    <w:rsid w:val="004918BE"/>
    <w:rsid w:val="00492DAF"/>
    <w:rsid w:val="00493615"/>
    <w:rsid w:val="00497BD4"/>
    <w:rsid w:val="004A4CA3"/>
    <w:rsid w:val="004A4EED"/>
    <w:rsid w:val="004A654C"/>
    <w:rsid w:val="004A7EAE"/>
    <w:rsid w:val="004B14A1"/>
    <w:rsid w:val="004B1509"/>
    <w:rsid w:val="004B1A54"/>
    <w:rsid w:val="004B2CE5"/>
    <w:rsid w:val="004B3CDD"/>
    <w:rsid w:val="004B4132"/>
    <w:rsid w:val="004B4729"/>
    <w:rsid w:val="004B6584"/>
    <w:rsid w:val="004B6A8C"/>
    <w:rsid w:val="004B75DD"/>
    <w:rsid w:val="004B7FCF"/>
    <w:rsid w:val="004C4767"/>
    <w:rsid w:val="004C52B8"/>
    <w:rsid w:val="004C563B"/>
    <w:rsid w:val="004C5BBF"/>
    <w:rsid w:val="004C5DBE"/>
    <w:rsid w:val="004C626B"/>
    <w:rsid w:val="004C6F73"/>
    <w:rsid w:val="004C7688"/>
    <w:rsid w:val="004D0612"/>
    <w:rsid w:val="004D1E78"/>
    <w:rsid w:val="004D1FD3"/>
    <w:rsid w:val="004D29BD"/>
    <w:rsid w:val="004D5E4A"/>
    <w:rsid w:val="004D6956"/>
    <w:rsid w:val="004E2611"/>
    <w:rsid w:val="004E27C3"/>
    <w:rsid w:val="004E4FBE"/>
    <w:rsid w:val="004E6E04"/>
    <w:rsid w:val="004E70B8"/>
    <w:rsid w:val="004E762D"/>
    <w:rsid w:val="004F0BD4"/>
    <w:rsid w:val="004F446E"/>
    <w:rsid w:val="004F5B74"/>
    <w:rsid w:val="004F652D"/>
    <w:rsid w:val="004F7657"/>
    <w:rsid w:val="005004E9"/>
    <w:rsid w:val="00500D62"/>
    <w:rsid w:val="00501BCE"/>
    <w:rsid w:val="00502091"/>
    <w:rsid w:val="00506E34"/>
    <w:rsid w:val="0051306B"/>
    <w:rsid w:val="0051452B"/>
    <w:rsid w:val="00514775"/>
    <w:rsid w:val="00514FC2"/>
    <w:rsid w:val="005164E3"/>
    <w:rsid w:val="00516541"/>
    <w:rsid w:val="00516F2F"/>
    <w:rsid w:val="00517900"/>
    <w:rsid w:val="00520818"/>
    <w:rsid w:val="00520FD3"/>
    <w:rsid w:val="005220CA"/>
    <w:rsid w:val="005235C4"/>
    <w:rsid w:val="00524AE3"/>
    <w:rsid w:val="00527886"/>
    <w:rsid w:val="00527E49"/>
    <w:rsid w:val="00531A08"/>
    <w:rsid w:val="005340D4"/>
    <w:rsid w:val="0053417D"/>
    <w:rsid w:val="005358E3"/>
    <w:rsid w:val="00535CA1"/>
    <w:rsid w:val="00535F2F"/>
    <w:rsid w:val="005373B4"/>
    <w:rsid w:val="00540188"/>
    <w:rsid w:val="00540C90"/>
    <w:rsid w:val="00540FEF"/>
    <w:rsid w:val="00541469"/>
    <w:rsid w:val="00541E04"/>
    <w:rsid w:val="0054296B"/>
    <w:rsid w:val="00543C1D"/>
    <w:rsid w:val="00550DA6"/>
    <w:rsid w:val="005519EE"/>
    <w:rsid w:val="00553AF3"/>
    <w:rsid w:val="00554D49"/>
    <w:rsid w:val="005566FF"/>
    <w:rsid w:val="00561660"/>
    <w:rsid w:val="00561D72"/>
    <w:rsid w:val="005620D0"/>
    <w:rsid w:val="00562F84"/>
    <w:rsid w:val="005634B0"/>
    <w:rsid w:val="005635B9"/>
    <w:rsid w:val="00563C98"/>
    <w:rsid w:val="005663C5"/>
    <w:rsid w:val="0057062A"/>
    <w:rsid w:val="00571C34"/>
    <w:rsid w:val="00573B35"/>
    <w:rsid w:val="005741EB"/>
    <w:rsid w:val="00574602"/>
    <w:rsid w:val="00574E9E"/>
    <w:rsid w:val="005750F1"/>
    <w:rsid w:val="00575216"/>
    <w:rsid w:val="00576321"/>
    <w:rsid w:val="00577350"/>
    <w:rsid w:val="0057746A"/>
    <w:rsid w:val="00577B4D"/>
    <w:rsid w:val="005815A2"/>
    <w:rsid w:val="0058183B"/>
    <w:rsid w:val="00582E4E"/>
    <w:rsid w:val="005834B3"/>
    <w:rsid w:val="005844A8"/>
    <w:rsid w:val="00585995"/>
    <w:rsid w:val="00585C0A"/>
    <w:rsid w:val="0058665F"/>
    <w:rsid w:val="00586682"/>
    <w:rsid w:val="00586AC2"/>
    <w:rsid w:val="00590A86"/>
    <w:rsid w:val="0059264A"/>
    <w:rsid w:val="005927A3"/>
    <w:rsid w:val="005927C2"/>
    <w:rsid w:val="00592AC5"/>
    <w:rsid w:val="005931D3"/>
    <w:rsid w:val="005964CD"/>
    <w:rsid w:val="00596DBE"/>
    <w:rsid w:val="005A05D6"/>
    <w:rsid w:val="005A1B85"/>
    <w:rsid w:val="005A25DE"/>
    <w:rsid w:val="005A2718"/>
    <w:rsid w:val="005A2C6E"/>
    <w:rsid w:val="005A2CB8"/>
    <w:rsid w:val="005A3857"/>
    <w:rsid w:val="005A7103"/>
    <w:rsid w:val="005A7F1D"/>
    <w:rsid w:val="005B382D"/>
    <w:rsid w:val="005B4139"/>
    <w:rsid w:val="005B7226"/>
    <w:rsid w:val="005B763F"/>
    <w:rsid w:val="005B7946"/>
    <w:rsid w:val="005C012B"/>
    <w:rsid w:val="005C3D8F"/>
    <w:rsid w:val="005C461A"/>
    <w:rsid w:val="005C4D5F"/>
    <w:rsid w:val="005C7C89"/>
    <w:rsid w:val="005D1342"/>
    <w:rsid w:val="005D1371"/>
    <w:rsid w:val="005D1A45"/>
    <w:rsid w:val="005D2156"/>
    <w:rsid w:val="005D51BE"/>
    <w:rsid w:val="005D51E0"/>
    <w:rsid w:val="005D52DB"/>
    <w:rsid w:val="005E0D0E"/>
    <w:rsid w:val="005E2634"/>
    <w:rsid w:val="005E32B7"/>
    <w:rsid w:val="005E4E07"/>
    <w:rsid w:val="005E5A2E"/>
    <w:rsid w:val="005E71BA"/>
    <w:rsid w:val="005F09A3"/>
    <w:rsid w:val="005F5A51"/>
    <w:rsid w:val="005F77EF"/>
    <w:rsid w:val="00600842"/>
    <w:rsid w:val="0060103C"/>
    <w:rsid w:val="00602959"/>
    <w:rsid w:val="00602985"/>
    <w:rsid w:val="006052AC"/>
    <w:rsid w:val="0060567B"/>
    <w:rsid w:val="006058AC"/>
    <w:rsid w:val="00605CDE"/>
    <w:rsid w:val="00606BDD"/>
    <w:rsid w:val="00607D7E"/>
    <w:rsid w:val="00612BE6"/>
    <w:rsid w:val="00612E1B"/>
    <w:rsid w:val="00614C62"/>
    <w:rsid w:val="00615ED3"/>
    <w:rsid w:val="006177A3"/>
    <w:rsid w:val="006201E4"/>
    <w:rsid w:val="00620927"/>
    <w:rsid w:val="006224D9"/>
    <w:rsid w:val="00623FAF"/>
    <w:rsid w:val="006249D1"/>
    <w:rsid w:val="00625FAF"/>
    <w:rsid w:val="006272FF"/>
    <w:rsid w:val="006318BC"/>
    <w:rsid w:val="00634FBC"/>
    <w:rsid w:val="00635B23"/>
    <w:rsid w:val="00636C45"/>
    <w:rsid w:val="00636F66"/>
    <w:rsid w:val="00637484"/>
    <w:rsid w:val="00637637"/>
    <w:rsid w:val="00644091"/>
    <w:rsid w:val="00644948"/>
    <w:rsid w:val="00644BC3"/>
    <w:rsid w:val="00647159"/>
    <w:rsid w:val="0064772A"/>
    <w:rsid w:val="00647B09"/>
    <w:rsid w:val="006509C5"/>
    <w:rsid w:val="00651531"/>
    <w:rsid w:val="00653437"/>
    <w:rsid w:val="006558B4"/>
    <w:rsid w:val="00656547"/>
    <w:rsid w:val="006565B3"/>
    <w:rsid w:val="006569C3"/>
    <w:rsid w:val="0066192B"/>
    <w:rsid w:val="00661BC8"/>
    <w:rsid w:val="00662826"/>
    <w:rsid w:val="006632FC"/>
    <w:rsid w:val="00663397"/>
    <w:rsid w:val="00663775"/>
    <w:rsid w:val="00663DBD"/>
    <w:rsid w:val="00664F96"/>
    <w:rsid w:val="0067123A"/>
    <w:rsid w:val="00671243"/>
    <w:rsid w:val="00672087"/>
    <w:rsid w:val="006721B1"/>
    <w:rsid w:val="00673AF0"/>
    <w:rsid w:val="00677741"/>
    <w:rsid w:val="00680606"/>
    <w:rsid w:val="00680916"/>
    <w:rsid w:val="00681E52"/>
    <w:rsid w:val="006828DB"/>
    <w:rsid w:val="0068465B"/>
    <w:rsid w:val="00686815"/>
    <w:rsid w:val="00690A13"/>
    <w:rsid w:val="00691451"/>
    <w:rsid w:val="00692793"/>
    <w:rsid w:val="006932A4"/>
    <w:rsid w:val="0069460C"/>
    <w:rsid w:val="00696490"/>
    <w:rsid w:val="006A1184"/>
    <w:rsid w:val="006A5B51"/>
    <w:rsid w:val="006A78A4"/>
    <w:rsid w:val="006B066A"/>
    <w:rsid w:val="006B1231"/>
    <w:rsid w:val="006B189B"/>
    <w:rsid w:val="006B1CF5"/>
    <w:rsid w:val="006B3ADD"/>
    <w:rsid w:val="006B4FC3"/>
    <w:rsid w:val="006B622D"/>
    <w:rsid w:val="006B774C"/>
    <w:rsid w:val="006C0143"/>
    <w:rsid w:val="006C1CE9"/>
    <w:rsid w:val="006C372D"/>
    <w:rsid w:val="006C3C2C"/>
    <w:rsid w:val="006C5D2A"/>
    <w:rsid w:val="006C5D70"/>
    <w:rsid w:val="006C7124"/>
    <w:rsid w:val="006D1F9B"/>
    <w:rsid w:val="006D3BFF"/>
    <w:rsid w:val="006D3DD7"/>
    <w:rsid w:val="006D3FC4"/>
    <w:rsid w:val="006D4CD1"/>
    <w:rsid w:val="006E0100"/>
    <w:rsid w:val="006E18CD"/>
    <w:rsid w:val="006E2150"/>
    <w:rsid w:val="006E4CC0"/>
    <w:rsid w:val="006E4FCD"/>
    <w:rsid w:val="006E50A6"/>
    <w:rsid w:val="006F2021"/>
    <w:rsid w:val="006F6CF8"/>
    <w:rsid w:val="006F7E77"/>
    <w:rsid w:val="00702A28"/>
    <w:rsid w:val="00703A73"/>
    <w:rsid w:val="00704FD9"/>
    <w:rsid w:val="00707B05"/>
    <w:rsid w:val="007102D8"/>
    <w:rsid w:val="00710C68"/>
    <w:rsid w:val="00714267"/>
    <w:rsid w:val="00714CA8"/>
    <w:rsid w:val="00720742"/>
    <w:rsid w:val="00720FFB"/>
    <w:rsid w:val="00721300"/>
    <w:rsid w:val="00723682"/>
    <w:rsid w:val="007241DE"/>
    <w:rsid w:val="0073088C"/>
    <w:rsid w:val="0073225E"/>
    <w:rsid w:val="00733BA0"/>
    <w:rsid w:val="00733DDF"/>
    <w:rsid w:val="007351A3"/>
    <w:rsid w:val="00741F0C"/>
    <w:rsid w:val="00746669"/>
    <w:rsid w:val="007505CD"/>
    <w:rsid w:val="007512AA"/>
    <w:rsid w:val="00751A51"/>
    <w:rsid w:val="00753169"/>
    <w:rsid w:val="00753B89"/>
    <w:rsid w:val="00755A9D"/>
    <w:rsid w:val="0075746D"/>
    <w:rsid w:val="00757A66"/>
    <w:rsid w:val="007600DA"/>
    <w:rsid w:val="007601D2"/>
    <w:rsid w:val="00760678"/>
    <w:rsid w:val="00760B21"/>
    <w:rsid w:val="00761D59"/>
    <w:rsid w:val="00762F2E"/>
    <w:rsid w:val="007650C3"/>
    <w:rsid w:val="007654C8"/>
    <w:rsid w:val="00765FDE"/>
    <w:rsid w:val="00766A8C"/>
    <w:rsid w:val="0076774E"/>
    <w:rsid w:val="00771A33"/>
    <w:rsid w:val="007721DF"/>
    <w:rsid w:val="0077546A"/>
    <w:rsid w:val="00775D00"/>
    <w:rsid w:val="00777FF2"/>
    <w:rsid w:val="007807D7"/>
    <w:rsid w:val="00782009"/>
    <w:rsid w:val="00783E61"/>
    <w:rsid w:val="00784389"/>
    <w:rsid w:val="0078573D"/>
    <w:rsid w:val="0078723A"/>
    <w:rsid w:val="00787F18"/>
    <w:rsid w:val="00791012"/>
    <w:rsid w:val="0079137C"/>
    <w:rsid w:val="00792097"/>
    <w:rsid w:val="007928FA"/>
    <w:rsid w:val="007931D2"/>
    <w:rsid w:val="007941FE"/>
    <w:rsid w:val="00794BC8"/>
    <w:rsid w:val="007953B4"/>
    <w:rsid w:val="00796EC2"/>
    <w:rsid w:val="007975D6"/>
    <w:rsid w:val="007A0660"/>
    <w:rsid w:val="007A0847"/>
    <w:rsid w:val="007A19DB"/>
    <w:rsid w:val="007A1C15"/>
    <w:rsid w:val="007A2E31"/>
    <w:rsid w:val="007A38E9"/>
    <w:rsid w:val="007A3AB0"/>
    <w:rsid w:val="007B0A75"/>
    <w:rsid w:val="007B0F9E"/>
    <w:rsid w:val="007B506F"/>
    <w:rsid w:val="007B5E2B"/>
    <w:rsid w:val="007C0732"/>
    <w:rsid w:val="007C077B"/>
    <w:rsid w:val="007C2232"/>
    <w:rsid w:val="007C2D25"/>
    <w:rsid w:val="007C39E9"/>
    <w:rsid w:val="007C3D29"/>
    <w:rsid w:val="007C4311"/>
    <w:rsid w:val="007C433D"/>
    <w:rsid w:val="007C5130"/>
    <w:rsid w:val="007C5B89"/>
    <w:rsid w:val="007C78A5"/>
    <w:rsid w:val="007D2CDB"/>
    <w:rsid w:val="007E0FBC"/>
    <w:rsid w:val="007E2DB9"/>
    <w:rsid w:val="007E3200"/>
    <w:rsid w:val="007E4FDA"/>
    <w:rsid w:val="007E515B"/>
    <w:rsid w:val="007E590E"/>
    <w:rsid w:val="007E5BF0"/>
    <w:rsid w:val="007F01D1"/>
    <w:rsid w:val="007F3F7A"/>
    <w:rsid w:val="007F745B"/>
    <w:rsid w:val="007F7BA3"/>
    <w:rsid w:val="007F7C09"/>
    <w:rsid w:val="00801FB9"/>
    <w:rsid w:val="008025EA"/>
    <w:rsid w:val="008036C8"/>
    <w:rsid w:val="00803B70"/>
    <w:rsid w:val="008041E9"/>
    <w:rsid w:val="008057F7"/>
    <w:rsid w:val="0080584A"/>
    <w:rsid w:val="008059C6"/>
    <w:rsid w:val="0080717D"/>
    <w:rsid w:val="00807A21"/>
    <w:rsid w:val="00810353"/>
    <w:rsid w:val="00810B70"/>
    <w:rsid w:val="0081183D"/>
    <w:rsid w:val="008121FB"/>
    <w:rsid w:val="00814A5C"/>
    <w:rsid w:val="0081522D"/>
    <w:rsid w:val="00815922"/>
    <w:rsid w:val="00817214"/>
    <w:rsid w:val="00817A82"/>
    <w:rsid w:val="0082006F"/>
    <w:rsid w:val="00820ABE"/>
    <w:rsid w:val="00820AF0"/>
    <w:rsid w:val="008212A8"/>
    <w:rsid w:val="008245ED"/>
    <w:rsid w:val="008258DB"/>
    <w:rsid w:val="0082681C"/>
    <w:rsid w:val="00827D24"/>
    <w:rsid w:val="008310AD"/>
    <w:rsid w:val="008319B1"/>
    <w:rsid w:val="00831BB2"/>
    <w:rsid w:val="008403C7"/>
    <w:rsid w:val="0084086C"/>
    <w:rsid w:val="00844A26"/>
    <w:rsid w:val="008466C1"/>
    <w:rsid w:val="00846FFD"/>
    <w:rsid w:val="00847633"/>
    <w:rsid w:val="00850E09"/>
    <w:rsid w:val="00851E81"/>
    <w:rsid w:val="0085286C"/>
    <w:rsid w:val="008539F5"/>
    <w:rsid w:val="00853A79"/>
    <w:rsid w:val="008567BA"/>
    <w:rsid w:val="00856C0A"/>
    <w:rsid w:val="00860723"/>
    <w:rsid w:val="008608B4"/>
    <w:rsid w:val="00860BE2"/>
    <w:rsid w:val="008624D0"/>
    <w:rsid w:val="00863571"/>
    <w:rsid w:val="00864C27"/>
    <w:rsid w:val="0086568C"/>
    <w:rsid w:val="00865BB2"/>
    <w:rsid w:val="00865D4A"/>
    <w:rsid w:val="00872917"/>
    <w:rsid w:val="00872A8C"/>
    <w:rsid w:val="008766A4"/>
    <w:rsid w:val="008767B4"/>
    <w:rsid w:val="00877260"/>
    <w:rsid w:val="008777B1"/>
    <w:rsid w:val="00877C77"/>
    <w:rsid w:val="00881BAB"/>
    <w:rsid w:val="00884827"/>
    <w:rsid w:val="00895ED8"/>
    <w:rsid w:val="00895F74"/>
    <w:rsid w:val="0089790E"/>
    <w:rsid w:val="008979B9"/>
    <w:rsid w:val="008A23BD"/>
    <w:rsid w:val="008A3802"/>
    <w:rsid w:val="008A616E"/>
    <w:rsid w:val="008A695D"/>
    <w:rsid w:val="008B20A6"/>
    <w:rsid w:val="008B20BC"/>
    <w:rsid w:val="008B4029"/>
    <w:rsid w:val="008B4D75"/>
    <w:rsid w:val="008B517A"/>
    <w:rsid w:val="008B5EFF"/>
    <w:rsid w:val="008C0B38"/>
    <w:rsid w:val="008C2365"/>
    <w:rsid w:val="008C2819"/>
    <w:rsid w:val="008C2BB7"/>
    <w:rsid w:val="008C2D23"/>
    <w:rsid w:val="008C34FE"/>
    <w:rsid w:val="008C36DE"/>
    <w:rsid w:val="008C3859"/>
    <w:rsid w:val="008C53B3"/>
    <w:rsid w:val="008C6A98"/>
    <w:rsid w:val="008C731F"/>
    <w:rsid w:val="008C7686"/>
    <w:rsid w:val="008D14B4"/>
    <w:rsid w:val="008D299B"/>
    <w:rsid w:val="008D3A2D"/>
    <w:rsid w:val="008D4077"/>
    <w:rsid w:val="008D42FA"/>
    <w:rsid w:val="008D473B"/>
    <w:rsid w:val="008D61AE"/>
    <w:rsid w:val="008E05E5"/>
    <w:rsid w:val="008E1236"/>
    <w:rsid w:val="008E1A6A"/>
    <w:rsid w:val="008E2A9A"/>
    <w:rsid w:val="008E5FF7"/>
    <w:rsid w:val="008E6324"/>
    <w:rsid w:val="008E65D0"/>
    <w:rsid w:val="008E6F62"/>
    <w:rsid w:val="008F20BA"/>
    <w:rsid w:val="008F2574"/>
    <w:rsid w:val="008F2882"/>
    <w:rsid w:val="008F4B7B"/>
    <w:rsid w:val="008F6CB9"/>
    <w:rsid w:val="00900948"/>
    <w:rsid w:val="009015B9"/>
    <w:rsid w:val="00901836"/>
    <w:rsid w:val="009127D1"/>
    <w:rsid w:val="00913ACD"/>
    <w:rsid w:val="00915BE2"/>
    <w:rsid w:val="00916C1D"/>
    <w:rsid w:val="009249AF"/>
    <w:rsid w:val="009261CE"/>
    <w:rsid w:val="00927FEE"/>
    <w:rsid w:val="00932871"/>
    <w:rsid w:val="009357CA"/>
    <w:rsid w:val="00937FCF"/>
    <w:rsid w:val="00941205"/>
    <w:rsid w:val="0094170D"/>
    <w:rsid w:val="00943897"/>
    <w:rsid w:val="009445D0"/>
    <w:rsid w:val="009457BA"/>
    <w:rsid w:val="00946276"/>
    <w:rsid w:val="00947237"/>
    <w:rsid w:val="00950073"/>
    <w:rsid w:val="009501E6"/>
    <w:rsid w:val="00953455"/>
    <w:rsid w:val="00954870"/>
    <w:rsid w:val="00955FAA"/>
    <w:rsid w:val="00957250"/>
    <w:rsid w:val="00960202"/>
    <w:rsid w:val="009628F7"/>
    <w:rsid w:val="0096566C"/>
    <w:rsid w:val="009677AF"/>
    <w:rsid w:val="00967864"/>
    <w:rsid w:val="00971749"/>
    <w:rsid w:val="00971944"/>
    <w:rsid w:val="009723A8"/>
    <w:rsid w:val="00974686"/>
    <w:rsid w:val="009749DD"/>
    <w:rsid w:val="0097590E"/>
    <w:rsid w:val="00976159"/>
    <w:rsid w:val="00976706"/>
    <w:rsid w:val="00976AD0"/>
    <w:rsid w:val="00980AF2"/>
    <w:rsid w:val="0098238F"/>
    <w:rsid w:val="009828D6"/>
    <w:rsid w:val="009832F6"/>
    <w:rsid w:val="009866A6"/>
    <w:rsid w:val="00986BE2"/>
    <w:rsid w:val="009872E6"/>
    <w:rsid w:val="00987A6D"/>
    <w:rsid w:val="00987D61"/>
    <w:rsid w:val="009903B2"/>
    <w:rsid w:val="009909A8"/>
    <w:rsid w:val="0099522E"/>
    <w:rsid w:val="00997699"/>
    <w:rsid w:val="009A1257"/>
    <w:rsid w:val="009A3D91"/>
    <w:rsid w:val="009A40E5"/>
    <w:rsid w:val="009A5399"/>
    <w:rsid w:val="009A5B08"/>
    <w:rsid w:val="009B2F00"/>
    <w:rsid w:val="009B2F72"/>
    <w:rsid w:val="009B3C5D"/>
    <w:rsid w:val="009B4AC7"/>
    <w:rsid w:val="009C10F8"/>
    <w:rsid w:val="009C182A"/>
    <w:rsid w:val="009C2D6F"/>
    <w:rsid w:val="009C2EC8"/>
    <w:rsid w:val="009C365E"/>
    <w:rsid w:val="009C485E"/>
    <w:rsid w:val="009C59A3"/>
    <w:rsid w:val="009D0586"/>
    <w:rsid w:val="009D14B1"/>
    <w:rsid w:val="009D1E7A"/>
    <w:rsid w:val="009D3806"/>
    <w:rsid w:val="009D3FED"/>
    <w:rsid w:val="009D4821"/>
    <w:rsid w:val="009D4A1C"/>
    <w:rsid w:val="009D4C73"/>
    <w:rsid w:val="009D55D2"/>
    <w:rsid w:val="009D74BE"/>
    <w:rsid w:val="009E0FF0"/>
    <w:rsid w:val="009E10A2"/>
    <w:rsid w:val="009E1585"/>
    <w:rsid w:val="009E3998"/>
    <w:rsid w:val="009E5BE9"/>
    <w:rsid w:val="009E64DC"/>
    <w:rsid w:val="009F411E"/>
    <w:rsid w:val="009F4469"/>
    <w:rsid w:val="009F6A27"/>
    <w:rsid w:val="009F71EB"/>
    <w:rsid w:val="009F782D"/>
    <w:rsid w:val="009F7E7C"/>
    <w:rsid w:val="00A01881"/>
    <w:rsid w:val="00A0192E"/>
    <w:rsid w:val="00A03844"/>
    <w:rsid w:val="00A06936"/>
    <w:rsid w:val="00A103A9"/>
    <w:rsid w:val="00A10558"/>
    <w:rsid w:val="00A1094C"/>
    <w:rsid w:val="00A109EB"/>
    <w:rsid w:val="00A12079"/>
    <w:rsid w:val="00A14A34"/>
    <w:rsid w:val="00A1520A"/>
    <w:rsid w:val="00A16D7F"/>
    <w:rsid w:val="00A20D6A"/>
    <w:rsid w:val="00A24B59"/>
    <w:rsid w:val="00A24F8A"/>
    <w:rsid w:val="00A25B6C"/>
    <w:rsid w:val="00A26868"/>
    <w:rsid w:val="00A27BBF"/>
    <w:rsid w:val="00A306DE"/>
    <w:rsid w:val="00A3116B"/>
    <w:rsid w:val="00A31524"/>
    <w:rsid w:val="00A31DA0"/>
    <w:rsid w:val="00A33523"/>
    <w:rsid w:val="00A34483"/>
    <w:rsid w:val="00A3603E"/>
    <w:rsid w:val="00A36DE9"/>
    <w:rsid w:val="00A37ABE"/>
    <w:rsid w:val="00A37AF0"/>
    <w:rsid w:val="00A4081D"/>
    <w:rsid w:val="00A426FB"/>
    <w:rsid w:val="00A433CB"/>
    <w:rsid w:val="00A4359A"/>
    <w:rsid w:val="00A43D5A"/>
    <w:rsid w:val="00A43D70"/>
    <w:rsid w:val="00A4486F"/>
    <w:rsid w:val="00A5112A"/>
    <w:rsid w:val="00A514E1"/>
    <w:rsid w:val="00A5182F"/>
    <w:rsid w:val="00A5426F"/>
    <w:rsid w:val="00A56EF7"/>
    <w:rsid w:val="00A57F4B"/>
    <w:rsid w:val="00A64E80"/>
    <w:rsid w:val="00A64ED4"/>
    <w:rsid w:val="00A66980"/>
    <w:rsid w:val="00A66E40"/>
    <w:rsid w:val="00A67EAF"/>
    <w:rsid w:val="00A73757"/>
    <w:rsid w:val="00A74A26"/>
    <w:rsid w:val="00A7569D"/>
    <w:rsid w:val="00A76481"/>
    <w:rsid w:val="00A76DC0"/>
    <w:rsid w:val="00A77DD4"/>
    <w:rsid w:val="00A80803"/>
    <w:rsid w:val="00A80F52"/>
    <w:rsid w:val="00A80F5E"/>
    <w:rsid w:val="00A81522"/>
    <w:rsid w:val="00A8201A"/>
    <w:rsid w:val="00A82926"/>
    <w:rsid w:val="00A833A6"/>
    <w:rsid w:val="00A83AE9"/>
    <w:rsid w:val="00A84BD0"/>
    <w:rsid w:val="00A8787B"/>
    <w:rsid w:val="00A90DAF"/>
    <w:rsid w:val="00A935D5"/>
    <w:rsid w:val="00A9640C"/>
    <w:rsid w:val="00A96A05"/>
    <w:rsid w:val="00AA30AB"/>
    <w:rsid w:val="00AA34A6"/>
    <w:rsid w:val="00AA3A0B"/>
    <w:rsid w:val="00AA3A18"/>
    <w:rsid w:val="00AA4457"/>
    <w:rsid w:val="00AA56DE"/>
    <w:rsid w:val="00AA58C9"/>
    <w:rsid w:val="00AA6274"/>
    <w:rsid w:val="00AB11DF"/>
    <w:rsid w:val="00AB3641"/>
    <w:rsid w:val="00AB3D8F"/>
    <w:rsid w:val="00AB4035"/>
    <w:rsid w:val="00AB4FEF"/>
    <w:rsid w:val="00AB6261"/>
    <w:rsid w:val="00AB75C0"/>
    <w:rsid w:val="00AB77F8"/>
    <w:rsid w:val="00AC00AA"/>
    <w:rsid w:val="00AC0448"/>
    <w:rsid w:val="00AC1108"/>
    <w:rsid w:val="00AC3E84"/>
    <w:rsid w:val="00AC5A6C"/>
    <w:rsid w:val="00AC65C3"/>
    <w:rsid w:val="00AC7401"/>
    <w:rsid w:val="00AC7D65"/>
    <w:rsid w:val="00AD0997"/>
    <w:rsid w:val="00AD1408"/>
    <w:rsid w:val="00AD1B12"/>
    <w:rsid w:val="00AD2854"/>
    <w:rsid w:val="00AD3B73"/>
    <w:rsid w:val="00AD6181"/>
    <w:rsid w:val="00AD676C"/>
    <w:rsid w:val="00AD6A89"/>
    <w:rsid w:val="00AD7C6E"/>
    <w:rsid w:val="00AE0897"/>
    <w:rsid w:val="00AE1D34"/>
    <w:rsid w:val="00AE37B5"/>
    <w:rsid w:val="00AE6351"/>
    <w:rsid w:val="00AE7202"/>
    <w:rsid w:val="00AE78AB"/>
    <w:rsid w:val="00AF0190"/>
    <w:rsid w:val="00AF1DC7"/>
    <w:rsid w:val="00AF21FE"/>
    <w:rsid w:val="00AF2280"/>
    <w:rsid w:val="00AF23B1"/>
    <w:rsid w:val="00AF24FD"/>
    <w:rsid w:val="00AF2A48"/>
    <w:rsid w:val="00AF380B"/>
    <w:rsid w:val="00AF6977"/>
    <w:rsid w:val="00AF69C7"/>
    <w:rsid w:val="00AF7453"/>
    <w:rsid w:val="00B02743"/>
    <w:rsid w:val="00B027B2"/>
    <w:rsid w:val="00B03A59"/>
    <w:rsid w:val="00B05FFB"/>
    <w:rsid w:val="00B063D5"/>
    <w:rsid w:val="00B06C3A"/>
    <w:rsid w:val="00B07D92"/>
    <w:rsid w:val="00B11015"/>
    <w:rsid w:val="00B127B2"/>
    <w:rsid w:val="00B12D10"/>
    <w:rsid w:val="00B16404"/>
    <w:rsid w:val="00B16485"/>
    <w:rsid w:val="00B16C48"/>
    <w:rsid w:val="00B1766A"/>
    <w:rsid w:val="00B17670"/>
    <w:rsid w:val="00B17B91"/>
    <w:rsid w:val="00B17E44"/>
    <w:rsid w:val="00B201BE"/>
    <w:rsid w:val="00B21129"/>
    <w:rsid w:val="00B211FD"/>
    <w:rsid w:val="00B21F89"/>
    <w:rsid w:val="00B23EBA"/>
    <w:rsid w:val="00B26708"/>
    <w:rsid w:val="00B26725"/>
    <w:rsid w:val="00B30136"/>
    <w:rsid w:val="00B30623"/>
    <w:rsid w:val="00B313CB"/>
    <w:rsid w:val="00B31A90"/>
    <w:rsid w:val="00B31AB2"/>
    <w:rsid w:val="00B33779"/>
    <w:rsid w:val="00B34F09"/>
    <w:rsid w:val="00B35A85"/>
    <w:rsid w:val="00B35AA5"/>
    <w:rsid w:val="00B36884"/>
    <w:rsid w:val="00B36937"/>
    <w:rsid w:val="00B37AA9"/>
    <w:rsid w:val="00B41616"/>
    <w:rsid w:val="00B4381F"/>
    <w:rsid w:val="00B43B2B"/>
    <w:rsid w:val="00B45AD2"/>
    <w:rsid w:val="00B507AA"/>
    <w:rsid w:val="00B50B3C"/>
    <w:rsid w:val="00B5119C"/>
    <w:rsid w:val="00B5151D"/>
    <w:rsid w:val="00B526F4"/>
    <w:rsid w:val="00B53646"/>
    <w:rsid w:val="00B546A6"/>
    <w:rsid w:val="00B562B0"/>
    <w:rsid w:val="00B607A1"/>
    <w:rsid w:val="00B638BD"/>
    <w:rsid w:val="00B6521E"/>
    <w:rsid w:val="00B661AD"/>
    <w:rsid w:val="00B675C5"/>
    <w:rsid w:val="00B70776"/>
    <w:rsid w:val="00B71D78"/>
    <w:rsid w:val="00B73097"/>
    <w:rsid w:val="00B75B8D"/>
    <w:rsid w:val="00B75EC7"/>
    <w:rsid w:val="00B76327"/>
    <w:rsid w:val="00B772B5"/>
    <w:rsid w:val="00B77A1B"/>
    <w:rsid w:val="00B818BC"/>
    <w:rsid w:val="00B82E02"/>
    <w:rsid w:val="00B840A2"/>
    <w:rsid w:val="00B84450"/>
    <w:rsid w:val="00B8570D"/>
    <w:rsid w:val="00B900AE"/>
    <w:rsid w:val="00B90420"/>
    <w:rsid w:val="00B92926"/>
    <w:rsid w:val="00B949EB"/>
    <w:rsid w:val="00B9639A"/>
    <w:rsid w:val="00BA01F7"/>
    <w:rsid w:val="00BA334E"/>
    <w:rsid w:val="00BB30C1"/>
    <w:rsid w:val="00BB30D9"/>
    <w:rsid w:val="00BB4EEA"/>
    <w:rsid w:val="00BB6757"/>
    <w:rsid w:val="00BC0674"/>
    <w:rsid w:val="00BC1058"/>
    <w:rsid w:val="00BC2BFC"/>
    <w:rsid w:val="00BC48B1"/>
    <w:rsid w:val="00BC72CB"/>
    <w:rsid w:val="00BC7639"/>
    <w:rsid w:val="00BC7BB3"/>
    <w:rsid w:val="00BD07ED"/>
    <w:rsid w:val="00BD0939"/>
    <w:rsid w:val="00BD25FF"/>
    <w:rsid w:val="00BD2C27"/>
    <w:rsid w:val="00BD2C52"/>
    <w:rsid w:val="00BD4162"/>
    <w:rsid w:val="00BD513C"/>
    <w:rsid w:val="00BD5CC6"/>
    <w:rsid w:val="00BD6251"/>
    <w:rsid w:val="00BD78FF"/>
    <w:rsid w:val="00BE02BD"/>
    <w:rsid w:val="00BE0F04"/>
    <w:rsid w:val="00BE1372"/>
    <w:rsid w:val="00BE2A02"/>
    <w:rsid w:val="00BE2E17"/>
    <w:rsid w:val="00BE3C58"/>
    <w:rsid w:val="00BE57BC"/>
    <w:rsid w:val="00BE5A4D"/>
    <w:rsid w:val="00BE73A2"/>
    <w:rsid w:val="00BF2FEF"/>
    <w:rsid w:val="00BF3668"/>
    <w:rsid w:val="00BF3966"/>
    <w:rsid w:val="00BF501C"/>
    <w:rsid w:val="00BF7C35"/>
    <w:rsid w:val="00C00356"/>
    <w:rsid w:val="00C010C3"/>
    <w:rsid w:val="00C01C3C"/>
    <w:rsid w:val="00C01D33"/>
    <w:rsid w:val="00C01F9A"/>
    <w:rsid w:val="00C145B1"/>
    <w:rsid w:val="00C1572C"/>
    <w:rsid w:val="00C15C5F"/>
    <w:rsid w:val="00C16195"/>
    <w:rsid w:val="00C16454"/>
    <w:rsid w:val="00C1723D"/>
    <w:rsid w:val="00C2075B"/>
    <w:rsid w:val="00C212CE"/>
    <w:rsid w:val="00C2195A"/>
    <w:rsid w:val="00C24AFC"/>
    <w:rsid w:val="00C2647E"/>
    <w:rsid w:val="00C26B6B"/>
    <w:rsid w:val="00C27492"/>
    <w:rsid w:val="00C27B98"/>
    <w:rsid w:val="00C314E4"/>
    <w:rsid w:val="00C32FB0"/>
    <w:rsid w:val="00C34655"/>
    <w:rsid w:val="00C34AC8"/>
    <w:rsid w:val="00C36366"/>
    <w:rsid w:val="00C36D2E"/>
    <w:rsid w:val="00C374D6"/>
    <w:rsid w:val="00C4037E"/>
    <w:rsid w:val="00C41675"/>
    <w:rsid w:val="00C42CAD"/>
    <w:rsid w:val="00C43AAC"/>
    <w:rsid w:val="00C44DAF"/>
    <w:rsid w:val="00C44F4F"/>
    <w:rsid w:val="00C46CB1"/>
    <w:rsid w:val="00C46D55"/>
    <w:rsid w:val="00C52E92"/>
    <w:rsid w:val="00C53049"/>
    <w:rsid w:val="00C536CA"/>
    <w:rsid w:val="00C54DD8"/>
    <w:rsid w:val="00C552C1"/>
    <w:rsid w:val="00C5637E"/>
    <w:rsid w:val="00C62E65"/>
    <w:rsid w:val="00C66484"/>
    <w:rsid w:val="00C67A70"/>
    <w:rsid w:val="00C67D1A"/>
    <w:rsid w:val="00C72189"/>
    <w:rsid w:val="00C72439"/>
    <w:rsid w:val="00C724B7"/>
    <w:rsid w:val="00C73293"/>
    <w:rsid w:val="00C74A5E"/>
    <w:rsid w:val="00C765E5"/>
    <w:rsid w:val="00C805BA"/>
    <w:rsid w:val="00C8091E"/>
    <w:rsid w:val="00C824D3"/>
    <w:rsid w:val="00C83B65"/>
    <w:rsid w:val="00C83F6A"/>
    <w:rsid w:val="00C84ECD"/>
    <w:rsid w:val="00C85C80"/>
    <w:rsid w:val="00C85F76"/>
    <w:rsid w:val="00C865A4"/>
    <w:rsid w:val="00C9003B"/>
    <w:rsid w:val="00C90A92"/>
    <w:rsid w:val="00C90D06"/>
    <w:rsid w:val="00C9161C"/>
    <w:rsid w:val="00C95418"/>
    <w:rsid w:val="00C96675"/>
    <w:rsid w:val="00CA271F"/>
    <w:rsid w:val="00CA5FB7"/>
    <w:rsid w:val="00CA6AB1"/>
    <w:rsid w:val="00CA6F5E"/>
    <w:rsid w:val="00CA7F4F"/>
    <w:rsid w:val="00CB2852"/>
    <w:rsid w:val="00CB473D"/>
    <w:rsid w:val="00CB5F93"/>
    <w:rsid w:val="00CB709C"/>
    <w:rsid w:val="00CB7F8A"/>
    <w:rsid w:val="00CC0AC4"/>
    <w:rsid w:val="00CC13CE"/>
    <w:rsid w:val="00CC27EC"/>
    <w:rsid w:val="00CC2E7F"/>
    <w:rsid w:val="00CC3463"/>
    <w:rsid w:val="00CC3785"/>
    <w:rsid w:val="00CC37E4"/>
    <w:rsid w:val="00CC4164"/>
    <w:rsid w:val="00CC5333"/>
    <w:rsid w:val="00CC6877"/>
    <w:rsid w:val="00CC6B44"/>
    <w:rsid w:val="00CD0C96"/>
    <w:rsid w:val="00CD2C02"/>
    <w:rsid w:val="00CD2D55"/>
    <w:rsid w:val="00CD4184"/>
    <w:rsid w:val="00CD419A"/>
    <w:rsid w:val="00CD4BC7"/>
    <w:rsid w:val="00CD59AA"/>
    <w:rsid w:val="00CD6538"/>
    <w:rsid w:val="00CD7F32"/>
    <w:rsid w:val="00CE028A"/>
    <w:rsid w:val="00CE08DC"/>
    <w:rsid w:val="00CE334F"/>
    <w:rsid w:val="00CE416A"/>
    <w:rsid w:val="00CE4B78"/>
    <w:rsid w:val="00CE5704"/>
    <w:rsid w:val="00CE70EB"/>
    <w:rsid w:val="00CE7D6B"/>
    <w:rsid w:val="00CE7F68"/>
    <w:rsid w:val="00CF25AC"/>
    <w:rsid w:val="00CF4FBC"/>
    <w:rsid w:val="00CF5D11"/>
    <w:rsid w:val="00CF5E89"/>
    <w:rsid w:val="00CF61AB"/>
    <w:rsid w:val="00D0010D"/>
    <w:rsid w:val="00D00833"/>
    <w:rsid w:val="00D011CC"/>
    <w:rsid w:val="00D012DB"/>
    <w:rsid w:val="00D02C86"/>
    <w:rsid w:val="00D032A8"/>
    <w:rsid w:val="00D0400D"/>
    <w:rsid w:val="00D0431F"/>
    <w:rsid w:val="00D062E9"/>
    <w:rsid w:val="00D06466"/>
    <w:rsid w:val="00D068C5"/>
    <w:rsid w:val="00D1063D"/>
    <w:rsid w:val="00D1385D"/>
    <w:rsid w:val="00D15A0D"/>
    <w:rsid w:val="00D15E93"/>
    <w:rsid w:val="00D1689D"/>
    <w:rsid w:val="00D1745F"/>
    <w:rsid w:val="00D214D7"/>
    <w:rsid w:val="00D21A1B"/>
    <w:rsid w:val="00D2369E"/>
    <w:rsid w:val="00D248E7"/>
    <w:rsid w:val="00D26471"/>
    <w:rsid w:val="00D267B3"/>
    <w:rsid w:val="00D275E1"/>
    <w:rsid w:val="00D27CC7"/>
    <w:rsid w:val="00D30853"/>
    <w:rsid w:val="00D311A9"/>
    <w:rsid w:val="00D31475"/>
    <w:rsid w:val="00D3463E"/>
    <w:rsid w:val="00D3493A"/>
    <w:rsid w:val="00D356AE"/>
    <w:rsid w:val="00D379CF"/>
    <w:rsid w:val="00D37F8D"/>
    <w:rsid w:val="00D40E60"/>
    <w:rsid w:val="00D41E69"/>
    <w:rsid w:val="00D4594D"/>
    <w:rsid w:val="00D468A5"/>
    <w:rsid w:val="00D47848"/>
    <w:rsid w:val="00D478F8"/>
    <w:rsid w:val="00D52ED0"/>
    <w:rsid w:val="00D538D9"/>
    <w:rsid w:val="00D56BC6"/>
    <w:rsid w:val="00D56FF8"/>
    <w:rsid w:val="00D574BB"/>
    <w:rsid w:val="00D600F8"/>
    <w:rsid w:val="00D60471"/>
    <w:rsid w:val="00D60BC5"/>
    <w:rsid w:val="00D60C8C"/>
    <w:rsid w:val="00D6107E"/>
    <w:rsid w:val="00D61B2E"/>
    <w:rsid w:val="00D64682"/>
    <w:rsid w:val="00D670C4"/>
    <w:rsid w:val="00D706F4"/>
    <w:rsid w:val="00D70C1D"/>
    <w:rsid w:val="00D71887"/>
    <w:rsid w:val="00D7281B"/>
    <w:rsid w:val="00D72F71"/>
    <w:rsid w:val="00D73C44"/>
    <w:rsid w:val="00D749F7"/>
    <w:rsid w:val="00D75FCC"/>
    <w:rsid w:val="00D75FF6"/>
    <w:rsid w:val="00D771D2"/>
    <w:rsid w:val="00D77200"/>
    <w:rsid w:val="00D806A1"/>
    <w:rsid w:val="00D81144"/>
    <w:rsid w:val="00D8146D"/>
    <w:rsid w:val="00D82599"/>
    <w:rsid w:val="00D83075"/>
    <w:rsid w:val="00D8391D"/>
    <w:rsid w:val="00D844FF"/>
    <w:rsid w:val="00D84A72"/>
    <w:rsid w:val="00D84DEC"/>
    <w:rsid w:val="00D84E4A"/>
    <w:rsid w:val="00D84EEA"/>
    <w:rsid w:val="00D861B1"/>
    <w:rsid w:val="00D8790D"/>
    <w:rsid w:val="00D904F0"/>
    <w:rsid w:val="00D9461B"/>
    <w:rsid w:val="00DA07AD"/>
    <w:rsid w:val="00DA0DBF"/>
    <w:rsid w:val="00DA0DDC"/>
    <w:rsid w:val="00DA0FF9"/>
    <w:rsid w:val="00DA1D80"/>
    <w:rsid w:val="00DA3E54"/>
    <w:rsid w:val="00DA6543"/>
    <w:rsid w:val="00DA6A8F"/>
    <w:rsid w:val="00DB0CCA"/>
    <w:rsid w:val="00DB2F66"/>
    <w:rsid w:val="00DB57FF"/>
    <w:rsid w:val="00DC02CC"/>
    <w:rsid w:val="00DC19EC"/>
    <w:rsid w:val="00DC42E2"/>
    <w:rsid w:val="00DC50EF"/>
    <w:rsid w:val="00DC7E08"/>
    <w:rsid w:val="00DD04EF"/>
    <w:rsid w:val="00DD0E94"/>
    <w:rsid w:val="00DD1678"/>
    <w:rsid w:val="00DD201D"/>
    <w:rsid w:val="00DD4852"/>
    <w:rsid w:val="00DD4CDF"/>
    <w:rsid w:val="00DD5678"/>
    <w:rsid w:val="00DD5F24"/>
    <w:rsid w:val="00DE11D9"/>
    <w:rsid w:val="00DE2A6D"/>
    <w:rsid w:val="00DE3119"/>
    <w:rsid w:val="00DE3AD4"/>
    <w:rsid w:val="00DE423E"/>
    <w:rsid w:val="00DE46EE"/>
    <w:rsid w:val="00DE4EEA"/>
    <w:rsid w:val="00DE60E4"/>
    <w:rsid w:val="00DF0DD0"/>
    <w:rsid w:val="00DF17C3"/>
    <w:rsid w:val="00DF2025"/>
    <w:rsid w:val="00DF21D6"/>
    <w:rsid w:val="00DF4607"/>
    <w:rsid w:val="00DF4CB7"/>
    <w:rsid w:val="00DF50A1"/>
    <w:rsid w:val="00DF66D7"/>
    <w:rsid w:val="00E00615"/>
    <w:rsid w:val="00E007FD"/>
    <w:rsid w:val="00E02010"/>
    <w:rsid w:val="00E049DD"/>
    <w:rsid w:val="00E07B19"/>
    <w:rsid w:val="00E1085A"/>
    <w:rsid w:val="00E114F4"/>
    <w:rsid w:val="00E12E4B"/>
    <w:rsid w:val="00E15DF5"/>
    <w:rsid w:val="00E161C1"/>
    <w:rsid w:val="00E25F67"/>
    <w:rsid w:val="00E26ACC"/>
    <w:rsid w:val="00E27C77"/>
    <w:rsid w:val="00E305DA"/>
    <w:rsid w:val="00E30C05"/>
    <w:rsid w:val="00E31D78"/>
    <w:rsid w:val="00E3369E"/>
    <w:rsid w:val="00E336AD"/>
    <w:rsid w:val="00E34E53"/>
    <w:rsid w:val="00E35B46"/>
    <w:rsid w:val="00E40841"/>
    <w:rsid w:val="00E410A3"/>
    <w:rsid w:val="00E41704"/>
    <w:rsid w:val="00E425CA"/>
    <w:rsid w:val="00E434AD"/>
    <w:rsid w:val="00E43F39"/>
    <w:rsid w:val="00E44131"/>
    <w:rsid w:val="00E50B42"/>
    <w:rsid w:val="00E519C8"/>
    <w:rsid w:val="00E51C38"/>
    <w:rsid w:val="00E52834"/>
    <w:rsid w:val="00E53694"/>
    <w:rsid w:val="00E53C0E"/>
    <w:rsid w:val="00E55151"/>
    <w:rsid w:val="00E55B98"/>
    <w:rsid w:val="00E55E0F"/>
    <w:rsid w:val="00E57801"/>
    <w:rsid w:val="00E635D4"/>
    <w:rsid w:val="00E639A9"/>
    <w:rsid w:val="00E64881"/>
    <w:rsid w:val="00E64F06"/>
    <w:rsid w:val="00E66FAE"/>
    <w:rsid w:val="00E67E9E"/>
    <w:rsid w:val="00E700B9"/>
    <w:rsid w:val="00E706BF"/>
    <w:rsid w:val="00E717C3"/>
    <w:rsid w:val="00E7217E"/>
    <w:rsid w:val="00E722EF"/>
    <w:rsid w:val="00E73870"/>
    <w:rsid w:val="00E7452A"/>
    <w:rsid w:val="00E75195"/>
    <w:rsid w:val="00E80515"/>
    <w:rsid w:val="00E80D40"/>
    <w:rsid w:val="00E81230"/>
    <w:rsid w:val="00E816FD"/>
    <w:rsid w:val="00E82700"/>
    <w:rsid w:val="00E82FEC"/>
    <w:rsid w:val="00E8349B"/>
    <w:rsid w:val="00E84071"/>
    <w:rsid w:val="00E840EE"/>
    <w:rsid w:val="00E84CB5"/>
    <w:rsid w:val="00E852F8"/>
    <w:rsid w:val="00E92926"/>
    <w:rsid w:val="00E937DE"/>
    <w:rsid w:val="00E93DE0"/>
    <w:rsid w:val="00E94F53"/>
    <w:rsid w:val="00EA00D4"/>
    <w:rsid w:val="00EA0EEF"/>
    <w:rsid w:val="00EA1F1A"/>
    <w:rsid w:val="00EA212C"/>
    <w:rsid w:val="00EA39CC"/>
    <w:rsid w:val="00EA3A24"/>
    <w:rsid w:val="00EA5624"/>
    <w:rsid w:val="00EA5FB2"/>
    <w:rsid w:val="00EB04BC"/>
    <w:rsid w:val="00EB1EE6"/>
    <w:rsid w:val="00EB21EB"/>
    <w:rsid w:val="00EB22B3"/>
    <w:rsid w:val="00EB3C21"/>
    <w:rsid w:val="00EB3E74"/>
    <w:rsid w:val="00EB412D"/>
    <w:rsid w:val="00EB663B"/>
    <w:rsid w:val="00EC0DB0"/>
    <w:rsid w:val="00EC129C"/>
    <w:rsid w:val="00EC1C91"/>
    <w:rsid w:val="00EC1E0B"/>
    <w:rsid w:val="00EC2530"/>
    <w:rsid w:val="00EC2F4F"/>
    <w:rsid w:val="00EC405A"/>
    <w:rsid w:val="00EC55FF"/>
    <w:rsid w:val="00EC5D32"/>
    <w:rsid w:val="00EC6239"/>
    <w:rsid w:val="00EC67C3"/>
    <w:rsid w:val="00EC6C02"/>
    <w:rsid w:val="00EC6E61"/>
    <w:rsid w:val="00ED3E33"/>
    <w:rsid w:val="00ED463A"/>
    <w:rsid w:val="00ED6215"/>
    <w:rsid w:val="00EE09CD"/>
    <w:rsid w:val="00EE2BC1"/>
    <w:rsid w:val="00EE35AD"/>
    <w:rsid w:val="00EE4532"/>
    <w:rsid w:val="00EE5336"/>
    <w:rsid w:val="00EE63BC"/>
    <w:rsid w:val="00EF048A"/>
    <w:rsid w:val="00EF449A"/>
    <w:rsid w:val="00EF550C"/>
    <w:rsid w:val="00EF57C2"/>
    <w:rsid w:val="00EF58C5"/>
    <w:rsid w:val="00EF62AB"/>
    <w:rsid w:val="00EF6A94"/>
    <w:rsid w:val="00F02447"/>
    <w:rsid w:val="00F0348F"/>
    <w:rsid w:val="00F035E7"/>
    <w:rsid w:val="00F05F44"/>
    <w:rsid w:val="00F06C4C"/>
    <w:rsid w:val="00F13BA2"/>
    <w:rsid w:val="00F15BB4"/>
    <w:rsid w:val="00F20A35"/>
    <w:rsid w:val="00F22917"/>
    <w:rsid w:val="00F22B96"/>
    <w:rsid w:val="00F23875"/>
    <w:rsid w:val="00F23C6C"/>
    <w:rsid w:val="00F2606F"/>
    <w:rsid w:val="00F262AF"/>
    <w:rsid w:val="00F26BB6"/>
    <w:rsid w:val="00F30A54"/>
    <w:rsid w:val="00F31F15"/>
    <w:rsid w:val="00F31FE4"/>
    <w:rsid w:val="00F3207B"/>
    <w:rsid w:val="00F327ED"/>
    <w:rsid w:val="00F33196"/>
    <w:rsid w:val="00F375EE"/>
    <w:rsid w:val="00F41DDF"/>
    <w:rsid w:val="00F42584"/>
    <w:rsid w:val="00F4385B"/>
    <w:rsid w:val="00F44348"/>
    <w:rsid w:val="00F4440C"/>
    <w:rsid w:val="00F44A61"/>
    <w:rsid w:val="00F454C8"/>
    <w:rsid w:val="00F4748A"/>
    <w:rsid w:val="00F552F8"/>
    <w:rsid w:val="00F55A27"/>
    <w:rsid w:val="00F5755B"/>
    <w:rsid w:val="00F67F06"/>
    <w:rsid w:val="00F724F8"/>
    <w:rsid w:val="00F7437E"/>
    <w:rsid w:val="00F76340"/>
    <w:rsid w:val="00F77C71"/>
    <w:rsid w:val="00F8033C"/>
    <w:rsid w:val="00F816F5"/>
    <w:rsid w:val="00F826EA"/>
    <w:rsid w:val="00F82CA5"/>
    <w:rsid w:val="00F856D0"/>
    <w:rsid w:val="00F86488"/>
    <w:rsid w:val="00F86633"/>
    <w:rsid w:val="00F86E7F"/>
    <w:rsid w:val="00F911E8"/>
    <w:rsid w:val="00F915CF"/>
    <w:rsid w:val="00F91817"/>
    <w:rsid w:val="00F9196D"/>
    <w:rsid w:val="00F92484"/>
    <w:rsid w:val="00F93E4B"/>
    <w:rsid w:val="00F953F0"/>
    <w:rsid w:val="00F9594D"/>
    <w:rsid w:val="00F96238"/>
    <w:rsid w:val="00F965AA"/>
    <w:rsid w:val="00F97A51"/>
    <w:rsid w:val="00FA1B0B"/>
    <w:rsid w:val="00FA1EAA"/>
    <w:rsid w:val="00FA4704"/>
    <w:rsid w:val="00FA531E"/>
    <w:rsid w:val="00FB0740"/>
    <w:rsid w:val="00FB2A21"/>
    <w:rsid w:val="00FB3B6E"/>
    <w:rsid w:val="00FB5277"/>
    <w:rsid w:val="00FB69FD"/>
    <w:rsid w:val="00FB6FF4"/>
    <w:rsid w:val="00FB7CC6"/>
    <w:rsid w:val="00FC0253"/>
    <w:rsid w:val="00FC203A"/>
    <w:rsid w:val="00FC27BC"/>
    <w:rsid w:val="00FC2D6E"/>
    <w:rsid w:val="00FC40F6"/>
    <w:rsid w:val="00FC4C60"/>
    <w:rsid w:val="00FC6DB5"/>
    <w:rsid w:val="00FC7FC5"/>
    <w:rsid w:val="00FD0AC7"/>
    <w:rsid w:val="00FD2C24"/>
    <w:rsid w:val="00FD3866"/>
    <w:rsid w:val="00FD504C"/>
    <w:rsid w:val="00FD67F9"/>
    <w:rsid w:val="00FD6C71"/>
    <w:rsid w:val="00FD796B"/>
    <w:rsid w:val="00FE0AB5"/>
    <w:rsid w:val="00FE0ACC"/>
    <w:rsid w:val="00FE24FD"/>
    <w:rsid w:val="00FE2B98"/>
    <w:rsid w:val="00FE3F81"/>
    <w:rsid w:val="00FE7546"/>
    <w:rsid w:val="00FE7F64"/>
    <w:rsid w:val="00FF0663"/>
    <w:rsid w:val="00FF2564"/>
    <w:rsid w:val="00FF545F"/>
    <w:rsid w:val="00FF5DA2"/>
    <w:rsid w:val="00FF795B"/>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127"/>
    <w:rPr>
      <w:rFonts w:ascii="Arial" w:hAnsi="Arial" w:cs="Arial"/>
      <w:noProof/>
      <w:sz w:val="24"/>
      <w:szCs w:val="24"/>
    </w:rPr>
  </w:style>
  <w:style w:type="paragraph" w:styleId="Heading1">
    <w:name w:val="heading 1"/>
    <w:basedOn w:val="Normal"/>
    <w:next w:val="Normal"/>
    <w:link w:val="Heading1Char"/>
    <w:uiPriority w:val="9"/>
    <w:qFormat/>
    <w:rsid w:val="004C476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9C2E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14775"/>
    <w:pPr>
      <w:keepNext/>
      <w:spacing w:before="240" w:after="60"/>
      <w:jc w:val="center"/>
      <w:outlineLvl w:val="2"/>
    </w:pPr>
    <w:rPr>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D7"/>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7959D7"/>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7959D7"/>
    <w:rPr>
      <w:rFonts w:asciiTheme="majorHAnsi" w:eastAsiaTheme="majorEastAsia" w:hAnsiTheme="majorHAnsi" w:cstheme="majorBidi"/>
      <w:b/>
      <w:bCs/>
      <w:noProof/>
      <w:sz w:val="26"/>
      <w:szCs w:val="26"/>
    </w:rPr>
  </w:style>
  <w:style w:type="paragraph" w:styleId="FootnoteText">
    <w:name w:val="footnote text"/>
    <w:basedOn w:val="Normal"/>
    <w:link w:val="FootnoteTextChar"/>
    <w:uiPriority w:val="99"/>
    <w:semiHidden/>
    <w:rsid w:val="00614C62"/>
    <w:rPr>
      <w:sz w:val="20"/>
      <w:szCs w:val="20"/>
    </w:rPr>
  </w:style>
  <w:style w:type="character" w:customStyle="1" w:styleId="FootnoteTextChar">
    <w:name w:val="Footnote Text Char"/>
    <w:basedOn w:val="DefaultParagraphFont"/>
    <w:link w:val="FootnoteText"/>
    <w:uiPriority w:val="99"/>
    <w:locked/>
    <w:rsid w:val="00614C62"/>
    <w:rPr>
      <w:rFonts w:ascii="Arial" w:hAnsi="Arial" w:cs="Arial"/>
      <w:noProof/>
      <w:lang w:val="en-US" w:eastAsia="en-US" w:bidi="ar-SA"/>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7959D7"/>
    <w:rPr>
      <w:rFonts w:ascii="Arial" w:hAnsi="Arial" w:cs="Arial"/>
      <w:noProof/>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7959D7"/>
    <w:rPr>
      <w:rFonts w:ascii="Arial" w:hAnsi="Arial" w:cs="Arial"/>
      <w:noProof/>
      <w:sz w:val="24"/>
      <w:szCs w:val="24"/>
    </w:rPr>
  </w:style>
  <w:style w:type="character" w:styleId="PageNumber">
    <w:name w:val="page number"/>
    <w:basedOn w:val="DefaultParagraphFont"/>
    <w:uiPriority w:val="99"/>
    <w:rPr>
      <w:rFonts w:cs="Times New Roman"/>
    </w:rPr>
  </w:style>
  <w:style w:type="paragraph" w:customStyle="1" w:styleId="VerseQuote">
    <w:name w:val="Verse Quote"/>
    <w:basedOn w:val="Normal"/>
    <w:rsid w:val="001E4807"/>
    <w:pPr>
      <w:ind w:left="720"/>
    </w:pPr>
    <w:rPr>
      <w:rFonts w:eastAsia="MS Minchofalt"/>
      <w:color w:val="0000FF"/>
    </w:rPr>
  </w:style>
  <w:style w:type="paragraph" w:customStyle="1" w:styleId="Style1">
    <w:name w:val="Style1"/>
    <w:basedOn w:val="Normal"/>
    <w:link w:val="Style1Char"/>
    <w:rsid w:val="00115C13"/>
    <w:rPr>
      <w:lang w:val="fr-CA" w:bidi="sa-IN"/>
    </w:rPr>
  </w:style>
  <w:style w:type="character" w:customStyle="1" w:styleId="Style1Char">
    <w:name w:val="Style1 Char"/>
    <w:basedOn w:val="DefaultParagraphFont"/>
    <w:link w:val="Style1"/>
    <w:locked/>
    <w:rsid w:val="00115C13"/>
    <w:rPr>
      <w:rFonts w:ascii="Arial" w:hAnsi="Arial" w:cs="Arial"/>
      <w:noProof/>
      <w:sz w:val="24"/>
      <w:szCs w:val="24"/>
      <w:lang w:val="fr-CA" w:eastAsia="en-US" w:bidi="sa-IN"/>
    </w:rPr>
  </w:style>
  <w:style w:type="paragraph" w:styleId="Quote">
    <w:name w:val="Quote"/>
    <w:basedOn w:val="Normal"/>
    <w:link w:val="QuoteChar"/>
    <w:uiPriority w:val="29"/>
    <w:qFormat/>
    <w:rsid w:val="00D478F8"/>
    <w:pPr>
      <w:ind w:left="720" w:right="720"/>
    </w:pPr>
    <w:rPr>
      <w:color w:val="0000FF"/>
      <w:lang w:bidi="sa-IN"/>
    </w:rPr>
  </w:style>
  <w:style w:type="character" w:customStyle="1" w:styleId="QuoteChar">
    <w:name w:val="Quote Char"/>
    <w:basedOn w:val="DefaultParagraphFont"/>
    <w:link w:val="Quote"/>
    <w:uiPriority w:val="29"/>
    <w:locked/>
    <w:rsid w:val="00D478F8"/>
    <w:rPr>
      <w:rFonts w:ascii="Arial" w:hAnsi="Arial" w:cs="Arial"/>
      <w:noProof/>
      <w:color w:val="0000FF"/>
      <w:sz w:val="24"/>
      <w:szCs w:val="24"/>
      <w:lang w:val="en-US" w:eastAsia="en-US" w:bidi="sa-IN"/>
    </w:rPr>
  </w:style>
  <w:style w:type="paragraph" w:customStyle="1" w:styleId="quote0">
    <w:name w:val="quote"/>
    <w:basedOn w:val="Normal"/>
    <w:rsid w:val="0029514B"/>
    <w:pPr>
      <w:ind w:left="720"/>
    </w:pPr>
    <w:rPr>
      <w:rFonts w:eastAsia="MS Minchofalt"/>
      <w:color w:val="0000FF"/>
    </w:rPr>
  </w:style>
  <w:style w:type="character" w:customStyle="1" w:styleId="StyleBlack">
    <w:name w:val="Style Black"/>
    <w:basedOn w:val="DefaultParagraphFont"/>
    <w:rsid w:val="00953455"/>
    <w:rPr>
      <w:rFonts w:cs="Times New Roman"/>
      <w:color w:val="auto"/>
    </w:rPr>
  </w:style>
  <w:style w:type="paragraph" w:customStyle="1" w:styleId="Versequote0">
    <w:name w:val="Verse quote"/>
    <w:basedOn w:val="Normal"/>
    <w:link w:val="VersequoteChar"/>
    <w:rsid w:val="00473B4A"/>
    <w:pPr>
      <w:spacing w:line="264" w:lineRule="auto"/>
      <w:jc w:val="center"/>
    </w:pPr>
    <w:rPr>
      <w:i/>
      <w:iCs/>
    </w:rPr>
  </w:style>
  <w:style w:type="character" w:customStyle="1" w:styleId="VersequoteChar">
    <w:name w:val="Verse quote Char"/>
    <w:basedOn w:val="DefaultParagraphFont"/>
    <w:link w:val="Versequote0"/>
    <w:locked/>
    <w:rsid w:val="00473B4A"/>
    <w:rPr>
      <w:rFonts w:ascii="Arial" w:hAnsi="Arial" w:cs="Arial"/>
      <w:i/>
      <w:iCs/>
      <w:noProof/>
      <w:sz w:val="24"/>
      <w:szCs w:val="24"/>
      <w:lang w:val="sa-IN" w:eastAsia="en-US" w:bidi="ar-SA"/>
    </w:rPr>
  </w:style>
  <w:style w:type="character" w:styleId="EndnoteReference">
    <w:name w:val="endnote reference"/>
    <w:basedOn w:val="DefaultParagraphFont"/>
    <w:uiPriority w:val="99"/>
    <w:semiHidden/>
    <w:rsid w:val="00E114F4"/>
    <w:rPr>
      <w:rFonts w:cs="Times New Roman"/>
      <w:vertAlign w:val="superscript"/>
    </w:rPr>
  </w:style>
  <w:style w:type="character" w:customStyle="1" w:styleId="StyleBlue">
    <w:name w:val="Style Blue"/>
    <w:basedOn w:val="DefaultParagraphFont"/>
    <w:rsid w:val="00110BC8"/>
    <w:rPr>
      <w:rFonts w:cs="Times New Roman"/>
      <w:color w:val="0000FF"/>
    </w:rPr>
  </w:style>
  <w:style w:type="character" w:customStyle="1" w:styleId="StyleComplexItalicGreen">
    <w:name w:val="Style (Complex) Italic Green"/>
    <w:basedOn w:val="DefaultParagraphFont"/>
    <w:rsid w:val="00B35AA5"/>
    <w:rPr>
      <w:rFonts w:cs="Times New Roman"/>
      <w:iCs/>
      <w:noProof/>
      <w:color w:val="008000"/>
      <w:lang w:val="en-US"/>
    </w:rPr>
  </w:style>
  <w:style w:type="character" w:customStyle="1" w:styleId="StyleTimesNewRoman">
    <w:name w:val="Style Times New Roman"/>
    <w:basedOn w:val="DefaultParagraphFont"/>
    <w:rsid w:val="00B35AA5"/>
    <w:rPr>
      <w:rFonts w:ascii="Times New Roman" w:hAnsi="Times New Roman" w:cs="Times New Roman"/>
      <w:noProof/>
      <w:lang w:val="en-US"/>
    </w:rPr>
  </w:style>
  <w:style w:type="character" w:customStyle="1" w:styleId="StyleComplexBold">
    <w:name w:val="Style (Complex) Bold"/>
    <w:basedOn w:val="DefaultParagraphFont"/>
    <w:rsid w:val="00D468A5"/>
    <w:rPr>
      <w:rFonts w:ascii="Arial" w:hAnsi="Arial" w:cs="Arial"/>
      <w:sz w:val="24"/>
      <w:szCs w:val="24"/>
    </w:rPr>
  </w:style>
  <w:style w:type="paragraph" w:styleId="EndnoteText">
    <w:name w:val="endnote text"/>
    <w:basedOn w:val="Normal"/>
    <w:link w:val="EndnoteTextChar"/>
    <w:uiPriority w:val="99"/>
    <w:rsid w:val="00A67EAF"/>
    <w:rPr>
      <w:sz w:val="20"/>
      <w:szCs w:val="20"/>
    </w:rPr>
  </w:style>
  <w:style w:type="character" w:customStyle="1" w:styleId="EndnoteTextChar">
    <w:name w:val="Endnote Text Char"/>
    <w:basedOn w:val="DefaultParagraphFont"/>
    <w:link w:val="EndnoteText"/>
    <w:uiPriority w:val="99"/>
    <w:locked/>
    <w:rsid w:val="00A67EAF"/>
    <w:rPr>
      <w:rFonts w:ascii="Arial" w:hAnsi="Arial" w:cs="Arial"/>
      <w:noProof/>
      <w:lang w:val="en-US" w:eastAsia="en-US"/>
    </w:rPr>
  </w:style>
  <w:style w:type="paragraph" w:customStyle="1" w:styleId="Mula">
    <w:name w:val="Mula"/>
    <w:basedOn w:val="Normal"/>
    <w:link w:val="MulaChar"/>
    <w:rsid w:val="002E539C"/>
    <w:pPr>
      <w:spacing w:before="100" w:beforeAutospacing="1" w:after="100" w:afterAutospacing="1" w:line="264" w:lineRule="auto"/>
      <w:jc w:val="both"/>
    </w:pPr>
    <w:rPr>
      <w:b/>
      <w:bCs/>
      <w:lang w:val="sa-IN"/>
    </w:rPr>
  </w:style>
  <w:style w:type="character" w:customStyle="1" w:styleId="MulaChar">
    <w:name w:val="Mula Char"/>
    <w:basedOn w:val="DefaultParagraphFont"/>
    <w:link w:val="Mula"/>
    <w:locked/>
    <w:rsid w:val="002E539C"/>
    <w:rPr>
      <w:rFonts w:ascii="Arial" w:hAnsi="Arial" w:cs="Arial"/>
      <w:b/>
      <w:bCs/>
      <w:noProof/>
      <w:sz w:val="24"/>
      <w:szCs w:val="24"/>
      <w:lang w:val="sa-IN" w:eastAsia="en-US" w:bidi="ar-SA"/>
    </w:rPr>
  </w:style>
  <w:style w:type="character" w:customStyle="1" w:styleId="StyleBlue1">
    <w:name w:val="Style Blue1"/>
    <w:basedOn w:val="DefaultParagraphFont"/>
    <w:rsid w:val="005964CD"/>
    <w:rPr>
      <w:rFonts w:ascii="Arial" w:hAnsi="Arial" w:cs="Arial"/>
      <w:noProof/>
      <w:color w:val="0000FF"/>
      <w:sz w:val="24"/>
      <w:szCs w:val="24"/>
      <w:lang w:val="en-US"/>
    </w:rPr>
  </w:style>
  <w:style w:type="character" w:styleId="CommentReference">
    <w:name w:val="annotation reference"/>
    <w:basedOn w:val="DefaultParagraphFont"/>
    <w:uiPriority w:val="99"/>
    <w:semiHidden/>
    <w:rsid w:val="00361392"/>
    <w:rPr>
      <w:rFonts w:cs="Times New Roman"/>
      <w:sz w:val="16"/>
      <w:szCs w:val="16"/>
    </w:rPr>
  </w:style>
  <w:style w:type="paragraph" w:styleId="CommentText">
    <w:name w:val="annotation text"/>
    <w:basedOn w:val="Normal"/>
    <w:link w:val="CommentTextChar"/>
    <w:uiPriority w:val="99"/>
    <w:semiHidden/>
    <w:rsid w:val="00361392"/>
    <w:rPr>
      <w:sz w:val="20"/>
      <w:szCs w:val="20"/>
    </w:rPr>
  </w:style>
  <w:style w:type="character" w:customStyle="1" w:styleId="CommentTextChar">
    <w:name w:val="Comment Text Char"/>
    <w:basedOn w:val="DefaultParagraphFont"/>
    <w:link w:val="CommentText"/>
    <w:uiPriority w:val="99"/>
    <w:semiHidden/>
    <w:rsid w:val="007959D7"/>
    <w:rPr>
      <w:rFonts w:ascii="Arial" w:hAnsi="Arial" w:cs="Arial"/>
      <w:noProof/>
    </w:rPr>
  </w:style>
  <w:style w:type="paragraph" w:styleId="CommentSubject">
    <w:name w:val="annotation subject"/>
    <w:basedOn w:val="CommentText"/>
    <w:next w:val="CommentText"/>
    <w:link w:val="CommentSubjectChar"/>
    <w:uiPriority w:val="99"/>
    <w:semiHidden/>
    <w:rsid w:val="00361392"/>
    <w:rPr>
      <w:b/>
      <w:bCs/>
    </w:rPr>
  </w:style>
  <w:style w:type="character" w:customStyle="1" w:styleId="CommentSubjectChar">
    <w:name w:val="Comment Subject Char"/>
    <w:basedOn w:val="CommentTextChar"/>
    <w:link w:val="CommentSubject"/>
    <w:uiPriority w:val="99"/>
    <w:semiHidden/>
    <w:rsid w:val="007959D7"/>
    <w:rPr>
      <w:b/>
      <w:bCs/>
    </w:rPr>
  </w:style>
  <w:style w:type="paragraph" w:styleId="BalloonText">
    <w:name w:val="Balloon Text"/>
    <w:basedOn w:val="Normal"/>
    <w:link w:val="BalloonTextChar"/>
    <w:uiPriority w:val="99"/>
    <w:semiHidden/>
    <w:rsid w:val="00361392"/>
    <w:rPr>
      <w:rFonts w:ascii="Tahoma" w:hAnsi="Tahoma"/>
      <w:sz w:val="16"/>
      <w:szCs w:val="16"/>
    </w:rPr>
  </w:style>
  <w:style w:type="character" w:customStyle="1" w:styleId="BalloonTextChar">
    <w:name w:val="Balloon Text Char"/>
    <w:basedOn w:val="DefaultParagraphFont"/>
    <w:link w:val="BalloonText"/>
    <w:uiPriority w:val="99"/>
    <w:semiHidden/>
    <w:rsid w:val="007959D7"/>
    <w:rPr>
      <w:rFonts w:cs="Arial"/>
      <w:noProof/>
      <w:sz w:val="0"/>
      <w:szCs w:val="0"/>
    </w:rPr>
  </w:style>
  <w:style w:type="paragraph" w:customStyle="1" w:styleId="StyleBlueLeft05">
    <w:name w:val="Style Blue Left:  0.5&quot;"/>
    <w:basedOn w:val="Normal"/>
    <w:rsid w:val="00C805BA"/>
    <w:pPr>
      <w:ind w:left="720"/>
    </w:pPr>
    <w:rPr>
      <w:color w:val="0000FF"/>
    </w:rPr>
  </w:style>
</w:styles>
</file>

<file path=word/webSettings.xml><?xml version="1.0" encoding="utf-8"?>
<w:webSettings xmlns:r="http://schemas.openxmlformats.org/officeDocument/2006/relationships" xmlns:w="http://schemas.openxmlformats.org/wordprocessingml/2006/main">
  <w:divs>
    <w:div w:id="1159420161">
      <w:marLeft w:val="0"/>
      <w:marRight w:val="0"/>
      <w:marTop w:val="0"/>
      <w:marBottom w:val="0"/>
      <w:divBdr>
        <w:top w:val="none" w:sz="0" w:space="0" w:color="auto"/>
        <w:left w:val="none" w:sz="0" w:space="0" w:color="auto"/>
        <w:bottom w:val="none" w:sz="0" w:space="0" w:color="auto"/>
        <w:right w:val="none" w:sz="0" w:space="0" w:color="auto"/>
      </w:divBdr>
    </w:div>
    <w:div w:id="1159420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5</Pages>
  <Words>-32766</Words>
  <Characters>-32766</Characters>
  <Application>Microsoft Office Outlook</Application>
  <DocSecurity>0</DocSecurity>
  <Lines>0</Lines>
  <Paragraphs>0</Paragraphs>
  <ScaleCrop>false</ScaleCrop>
  <Company>Gaudiya Grantha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Bhagavat-sandarbha</dc:title>
  <dc:subject>Volume 2 of Sat-sandarbha</dc:subject>
  <dc:creator>Jan Brzezinski</dc:creator>
  <cp:keywords/>
  <dc:description/>
  <cp:lastModifiedBy>HP</cp:lastModifiedBy>
  <cp:revision>19</cp:revision>
  <cp:lastPrinted>2009-07-04T02:10:00Z</cp:lastPrinted>
  <dcterms:created xsi:type="dcterms:W3CDTF">2009-07-07T08:31:00Z</dcterms:created>
  <dcterms:modified xsi:type="dcterms:W3CDTF">2016-06-23T06:48:00Z</dcterms:modified>
</cp:coreProperties>
</file>