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3F" w:rsidRDefault="0015233F">
      <w:pPr>
        <w:jc w:val="center"/>
        <w:rPr>
          <w:lang w:val="en-US" w:bidi="sa-IN"/>
        </w:rPr>
      </w:pPr>
      <w:r w:rsidRPr="00B70F65">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gm_title_bw" style="width:414pt;height:62.4pt;visibility:visible">
            <v:imagedata r:id="rId7" o:title=""/>
          </v:shape>
        </w:pict>
      </w:r>
    </w:p>
    <w:p w:rsidR="0015233F" w:rsidRDefault="0015233F">
      <w:pPr>
        <w:jc w:val="center"/>
        <w:rPr>
          <w:lang w:val="en-US" w:bidi="sa-IN"/>
        </w:rPr>
      </w:pPr>
    </w:p>
    <w:p w:rsidR="0015233F" w:rsidRDefault="0015233F">
      <w:pPr>
        <w:jc w:val="center"/>
        <w:rPr>
          <w:lang w:val="en-US" w:bidi="sa-IN"/>
        </w:rPr>
      </w:pPr>
    </w:p>
    <w:p w:rsidR="0015233F" w:rsidRDefault="0015233F">
      <w:pPr>
        <w:jc w:val="center"/>
        <w:rPr>
          <w:noProof w:val="0"/>
          <w:cs/>
          <w:lang w:bidi="sa-IN"/>
        </w:rPr>
      </w:pPr>
      <w:r>
        <w:rPr>
          <w:noProof w:val="0"/>
          <w:cs/>
          <w:lang w:bidi="sa-IN"/>
        </w:rPr>
        <w:t>ṣaṭ-sandarbha-nāmaka-</w:t>
      </w:r>
    </w:p>
    <w:p w:rsidR="0015233F" w:rsidRPr="006B3E90" w:rsidRDefault="0015233F">
      <w:pPr>
        <w:jc w:val="center"/>
        <w:rPr>
          <w:noProof w:val="0"/>
          <w:cs/>
          <w:lang w:bidi="sa-IN"/>
        </w:rPr>
      </w:pPr>
    </w:p>
    <w:p w:rsidR="0015233F" w:rsidRDefault="0015233F">
      <w:pPr>
        <w:jc w:val="center"/>
        <w:rPr>
          <w:noProof w:val="0"/>
          <w:cs/>
          <w:lang w:bidi="sa-IN"/>
        </w:rPr>
      </w:pPr>
      <w:r>
        <w:rPr>
          <w:noProof w:val="0"/>
          <w:cs/>
          <w:lang w:bidi="sa-IN"/>
        </w:rPr>
        <w:t>śrī-bhāgavata-sandarbhe prathamaḥ</w:t>
      </w:r>
    </w:p>
    <w:p w:rsidR="0015233F" w:rsidRDefault="0015233F">
      <w:pPr>
        <w:jc w:val="center"/>
        <w:rPr>
          <w:noProof w:val="0"/>
          <w:cs/>
          <w:lang w:bidi="sa-IN"/>
        </w:rPr>
      </w:pPr>
    </w:p>
    <w:p w:rsidR="0015233F" w:rsidRDefault="0015233F">
      <w:pPr>
        <w:jc w:val="center"/>
        <w:rPr>
          <w:b/>
          <w:bCs/>
          <w:sz w:val="48"/>
          <w:szCs w:val="48"/>
          <w:lang w:val="en-US" w:bidi="sa-IN"/>
        </w:rPr>
      </w:pPr>
      <w:r w:rsidRPr="00AA58C9">
        <w:rPr>
          <w:b/>
          <w:bCs/>
          <w:noProof w:val="0"/>
          <w:sz w:val="48"/>
          <w:szCs w:val="48"/>
          <w:cs/>
          <w:lang w:bidi="sa-IN"/>
        </w:rPr>
        <w:t>tattva-sandarbhaḥ</w:t>
      </w:r>
    </w:p>
    <w:p w:rsidR="0015233F" w:rsidRPr="00AA58C9" w:rsidRDefault="0015233F" w:rsidP="00FB26B4">
      <w:pPr>
        <w:jc w:val="center"/>
        <w:rPr>
          <w:noProof w:val="0"/>
          <w:cs/>
          <w:lang w:val="en-US" w:bidi="sa-IN"/>
        </w:rPr>
      </w:pPr>
      <w:r>
        <w:rPr>
          <w:lang w:val="en-US" w:bidi="sa-IN"/>
        </w:rPr>
        <w:t>Edition 3.00 2016.06.23</w:t>
      </w:r>
    </w:p>
    <w:p w:rsidR="0015233F" w:rsidRDefault="0015233F">
      <w:pPr>
        <w:jc w:val="center"/>
        <w:rPr>
          <w:lang w:val="en-US" w:bidi="sa-IN"/>
        </w:rPr>
      </w:pPr>
    </w:p>
    <w:p w:rsidR="0015233F" w:rsidRDefault="0015233F" w:rsidP="00FB26B4">
      <w:pPr>
        <w:rPr>
          <w:lang w:val="en-US" w:bidi="sa-IN"/>
        </w:rPr>
      </w:pPr>
    </w:p>
    <w:p w:rsidR="0015233F" w:rsidRPr="00DE7B42" w:rsidRDefault="0015233F" w:rsidP="00FB26B4">
      <w:pPr>
        <w:rPr>
          <w:lang w:val="en-US" w:bidi="sa-IN"/>
        </w:rPr>
      </w:pPr>
      <w:r>
        <w:rPr>
          <w:lang w:val="en-US"/>
        </w:rPr>
        <w:pict>
          <v:shapetype id="_x0000_t202" coordsize="21600,21600" o:spt="202" path="m,l,21600r21600,l21600,xe">
            <v:stroke joinstyle="miter"/>
            <v:path gradientshapeok="t" o:connecttype="rect"/>
          </v:shapetype>
          <v:shape id="_x0000_s1026" type="#_x0000_t202" style="position:absolute;margin-left:0;margin-top:0;width:471pt;height:81.7pt;z-index:251658240;mso-wrap-style:none" fillcolor="#cfc" strokecolor="purple" strokeweight="3pt">
            <v:textbox style="mso-next-textbox:#_x0000_s1026;mso-fit-shape-to-text:t">
              <w:txbxContent>
                <w:p w:rsidR="0015233F" w:rsidRPr="00AA58C9" w:rsidRDefault="0015233F" w:rsidP="0030114A">
                  <w:pPr>
                    <w:spacing w:line="300" w:lineRule="auto"/>
                    <w:jc w:val="center"/>
                    <w:rPr>
                      <w:color w:val="800080"/>
                      <w:sz w:val="32"/>
                      <w:szCs w:val="32"/>
                    </w:rPr>
                  </w:pPr>
                  <w:r w:rsidRPr="00AA58C9">
                    <w:rPr>
                      <w:color w:val="800080"/>
                      <w:sz w:val="32"/>
                      <w:szCs w:val="32"/>
                      <w:lang w:val="en-US" w:bidi="sa-IN"/>
                    </w:rPr>
                    <w:t>Please remember that this service requires many hours of freely given time. Any donations you can make to further this project would be most enthusiastically appreciated. The editors.</w:t>
                  </w:r>
                </w:p>
              </w:txbxContent>
            </v:textbox>
            <w10:wrap type="square"/>
          </v:shape>
        </w:pict>
      </w:r>
      <w:r w:rsidRPr="00DE7B42">
        <w:rPr>
          <w:lang w:val="en-US" w:bidi="sa-IN"/>
        </w:rPr>
        <w:t xml:space="preserve">The following printed editions were used in making this text: </w:t>
      </w:r>
    </w:p>
    <w:p w:rsidR="0015233F" w:rsidRPr="00DE7B42" w:rsidRDefault="0015233F" w:rsidP="00FB26B4">
      <w:pPr>
        <w:rPr>
          <w:lang w:val="en-US" w:bidi="sa-IN"/>
        </w:rPr>
      </w:pPr>
    </w:p>
    <w:p w:rsidR="0015233F" w:rsidRPr="00FB26B4" w:rsidRDefault="0015233F" w:rsidP="00FB26B4">
      <w:pPr>
        <w:pStyle w:val="ListParagraph"/>
        <w:numPr>
          <w:ilvl w:val="0"/>
          <w:numId w:val="8"/>
        </w:numPr>
        <w:rPr>
          <w:lang w:val="en-US" w:bidi="sa-IN"/>
        </w:rPr>
      </w:pPr>
      <w:r w:rsidRPr="00FB26B4">
        <w:rPr>
          <w:lang w:val="en-US" w:bidi="sa-IN"/>
        </w:rPr>
        <w:t xml:space="preserve">(ed.) Sitanath Goswami, Jadavpur University, 1967. (only mula and Baladeva) </w:t>
      </w:r>
    </w:p>
    <w:p w:rsidR="0015233F" w:rsidRPr="00FB26B4" w:rsidRDefault="0015233F" w:rsidP="00FB26B4">
      <w:pPr>
        <w:pStyle w:val="ListParagraph"/>
        <w:numPr>
          <w:ilvl w:val="0"/>
          <w:numId w:val="8"/>
        </w:numPr>
        <w:rPr>
          <w:lang w:val="en-US" w:bidi="sa-IN"/>
        </w:rPr>
      </w:pPr>
      <w:r w:rsidRPr="00FB26B4">
        <w:rPr>
          <w:lang w:val="en-US" w:bidi="sa-IN"/>
        </w:rPr>
        <w:t xml:space="preserve">(ed.) Haridas Shastri. Vrindavan, 1983. (mula and all commentaries) </w:t>
      </w:r>
    </w:p>
    <w:p w:rsidR="0015233F" w:rsidRPr="00FB26B4" w:rsidRDefault="0015233F" w:rsidP="00FB26B4">
      <w:pPr>
        <w:pStyle w:val="ListParagraph"/>
        <w:numPr>
          <w:ilvl w:val="0"/>
          <w:numId w:val="8"/>
        </w:numPr>
        <w:rPr>
          <w:lang w:val="en-US" w:bidi="sa-IN"/>
        </w:rPr>
      </w:pPr>
      <w:r w:rsidRPr="00FB26B4">
        <w:rPr>
          <w:lang w:val="en-US" w:bidi="sa-IN"/>
        </w:rPr>
        <w:t xml:space="preserve">(ed.) Kanailal Adhikari. (Mayapur: Gopinath Gaudiya Math, 1998) (mula, Baladeva and Sarva-samvadini). </w:t>
      </w:r>
    </w:p>
    <w:p w:rsidR="0015233F" w:rsidRPr="00FB26B4" w:rsidRDefault="0015233F" w:rsidP="00FB26B4">
      <w:pPr>
        <w:pStyle w:val="ListParagraph"/>
        <w:numPr>
          <w:ilvl w:val="0"/>
          <w:numId w:val="8"/>
        </w:numPr>
        <w:rPr>
          <w:lang w:val="en-US" w:bidi="sa-IN"/>
        </w:rPr>
      </w:pPr>
      <w:r w:rsidRPr="00FB26B4">
        <w:rPr>
          <w:lang w:val="en-US" w:bidi="sa-IN"/>
        </w:rPr>
        <w:t xml:space="preserve">Puridas edition of 1953 for Sarva-samvadini. [This edition has been used by 2 and 3 above.] </w:t>
      </w:r>
    </w:p>
    <w:p w:rsidR="0015233F" w:rsidRPr="00FB26B4" w:rsidRDefault="0015233F" w:rsidP="00FB26B4">
      <w:pPr>
        <w:pStyle w:val="ListParagraph"/>
        <w:numPr>
          <w:ilvl w:val="0"/>
          <w:numId w:val="8"/>
        </w:numPr>
        <w:rPr>
          <w:lang w:val="en-US" w:bidi="sa-IN"/>
        </w:rPr>
      </w:pPr>
      <w:r w:rsidRPr="00FB26B4">
        <w:rPr>
          <w:lang w:val="en-US" w:bidi="sa-IN"/>
        </w:rPr>
        <w:t>Another edition of Sarva-samvadini, (ed.) Rasikamohan Sarma Vidyabhusana (Bangiya Sahitya Parisat, 1327=1921 CE).</w:t>
      </w:r>
    </w:p>
    <w:p w:rsidR="0015233F" w:rsidRPr="00DE7B42" w:rsidRDefault="0015233F" w:rsidP="00FB26B4">
      <w:pPr>
        <w:rPr>
          <w:lang w:val="en-US" w:bidi="sa-IN"/>
        </w:rPr>
      </w:pPr>
    </w:p>
    <w:p w:rsidR="0015233F" w:rsidRPr="00DE7B42" w:rsidRDefault="0015233F" w:rsidP="00FB26B4">
      <w:pPr>
        <w:rPr>
          <w:lang w:val="en-US" w:bidi="sa-IN"/>
        </w:rPr>
      </w:pPr>
      <w:r w:rsidRPr="00DE7B42">
        <w:rPr>
          <w:lang w:val="en-US" w:bidi="sa-IN"/>
        </w:rPr>
        <w:t xml:space="preserve">The numbering has been adjusted slightly. The old numbering system has been kept, but the following should be noted. The Tattva-sandarbha differs from the other five sandarbhas in that it is divided into two sections—the Pramana-prakaranam and the Prameya-prakaranam. The first section establishes the authority of the Bhagavatam as a source of revealed knowledge or shabda. The second enters into the content of the Bhagavata-sandarbha. Thus the numbering system followed throughout the rest of the Bhagavata-sandarbha only begins with the Prameya-prakaranam, with each section corresponding to the main Bhagavata verse under discussion. This is apparently what Puridas followed in the numbering in his Sarva-samvadini edition. Baladeva is the apparent source of the current numbering system, which he himself announces at the end of the commentary to the first verse. </w:t>
      </w:r>
    </w:p>
    <w:p w:rsidR="0015233F" w:rsidRPr="00DE7B42" w:rsidRDefault="0015233F" w:rsidP="00FB26B4">
      <w:pPr>
        <w:rPr>
          <w:lang w:val="en-US" w:bidi="sa-IN"/>
        </w:rPr>
      </w:pPr>
    </w:p>
    <w:p w:rsidR="0015233F" w:rsidRDefault="0015233F" w:rsidP="00FB26B4">
      <w:pPr>
        <w:rPr>
          <w:lang w:val="en-US" w:bidi="sa-IN"/>
        </w:rPr>
      </w:pPr>
      <w:r w:rsidRPr="00DE7B42">
        <w:rPr>
          <w:lang w:val="en-US" w:bidi="sa-IN"/>
        </w:rPr>
        <w:t>In order to facilitate the recognition of the different commentaries, the following color-code has been used:</w:t>
      </w:r>
    </w:p>
    <w:p w:rsidR="0015233F" w:rsidRPr="00DE7B42" w:rsidRDefault="0015233F" w:rsidP="00FB26B4">
      <w:pPr>
        <w:rPr>
          <w:lang w:val="en-US" w:bidi="sa-IN"/>
        </w:rPr>
      </w:pPr>
    </w:p>
    <w:p w:rsidR="0015233F" w:rsidRPr="00FB26B4" w:rsidRDefault="0015233F" w:rsidP="00FB26B4">
      <w:pPr>
        <w:pStyle w:val="ListParagraph"/>
        <w:numPr>
          <w:ilvl w:val="0"/>
          <w:numId w:val="9"/>
        </w:numPr>
        <w:rPr>
          <w:lang w:val="en-US" w:bidi="sa-IN"/>
        </w:rPr>
      </w:pPr>
      <w:r w:rsidRPr="00FB26B4">
        <w:rPr>
          <w:lang w:val="en-US" w:bidi="sa-IN"/>
        </w:rPr>
        <w:t>Jiva’s original text is in bold black. I have used the same colors here as in other editions of the Sandarbhas—violet for the main verse under discussion, blue for other quoted material. To further complicate matters, I have used green to indicate quoted commentaries by other authors, usually Sridhar Swami. These are all in bold. (The great advantage of this electronic format is that you, the reader, are free to change anything you like!)</w:t>
      </w:r>
    </w:p>
    <w:p w:rsidR="0015233F" w:rsidRPr="00FB26B4" w:rsidRDefault="0015233F" w:rsidP="00FB26B4">
      <w:pPr>
        <w:pStyle w:val="ListParagraph"/>
        <w:numPr>
          <w:ilvl w:val="0"/>
          <w:numId w:val="9"/>
        </w:numPr>
        <w:rPr>
          <w:lang w:val="en-US" w:bidi="sa-IN"/>
        </w:rPr>
      </w:pPr>
      <w:r w:rsidRPr="00FB26B4">
        <w:rPr>
          <w:lang w:val="en-US" w:bidi="sa-IN"/>
        </w:rPr>
        <w:t>Sarva-samvadini is in green.</w:t>
      </w:r>
    </w:p>
    <w:p w:rsidR="0015233F" w:rsidRPr="00FB26B4" w:rsidRDefault="0015233F" w:rsidP="00FB26B4">
      <w:pPr>
        <w:pStyle w:val="ListParagraph"/>
        <w:numPr>
          <w:ilvl w:val="0"/>
          <w:numId w:val="9"/>
        </w:numPr>
        <w:rPr>
          <w:lang w:val="en-US" w:bidi="sa-IN"/>
        </w:rPr>
      </w:pPr>
      <w:r w:rsidRPr="00FB26B4">
        <w:rPr>
          <w:lang w:val="en-US" w:bidi="sa-IN"/>
        </w:rPr>
        <w:t>Baladeva Vidyabhushana in violet.</w:t>
      </w:r>
    </w:p>
    <w:p w:rsidR="0015233F" w:rsidRPr="00FB26B4" w:rsidRDefault="0015233F" w:rsidP="00FB26B4">
      <w:pPr>
        <w:pStyle w:val="ListParagraph"/>
        <w:numPr>
          <w:ilvl w:val="0"/>
          <w:numId w:val="9"/>
        </w:numPr>
        <w:rPr>
          <w:lang w:val="en-US" w:bidi="sa-IN"/>
        </w:rPr>
      </w:pPr>
      <w:r w:rsidRPr="00FB26B4">
        <w:rPr>
          <w:lang w:val="en-US" w:bidi="sa-IN"/>
        </w:rPr>
        <w:t>Radha Mohan Goswami in brown. (Seems to be incomplete)</w:t>
      </w:r>
    </w:p>
    <w:p w:rsidR="0015233F" w:rsidRPr="00FB26B4" w:rsidRDefault="0015233F" w:rsidP="00FB26B4">
      <w:pPr>
        <w:pStyle w:val="ListParagraph"/>
        <w:numPr>
          <w:ilvl w:val="0"/>
          <w:numId w:val="9"/>
        </w:numPr>
        <w:rPr>
          <w:noProof w:val="0"/>
          <w:cs/>
          <w:lang w:val="en-US" w:bidi="sa-IN"/>
        </w:rPr>
      </w:pPr>
      <w:r w:rsidRPr="00FB26B4">
        <w:rPr>
          <w:lang w:val="en-US" w:bidi="sa-IN"/>
        </w:rPr>
        <w:t>Gaura-kishora Goswami in plum. (Seems to be incomplete)</w:t>
      </w:r>
    </w:p>
    <w:p w:rsidR="0015233F" w:rsidRDefault="0015233F">
      <w:pPr>
        <w:jc w:val="center"/>
        <w:rPr>
          <w:lang w:val="en-US" w:bidi="sa-IN"/>
        </w:rPr>
      </w:pPr>
      <w:r>
        <w:rPr>
          <w:noProof w:val="0"/>
          <w:lang w:bidi="sa-IN"/>
        </w:rPr>
        <w:br w:type="column"/>
      </w:r>
    </w:p>
    <w:p w:rsidR="0015233F" w:rsidRDefault="0015233F" w:rsidP="00D23CAB">
      <w:pPr>
        <w:jc w:val="center"/>
        <w:rPr>
          <w:noProof w:val="0"/>
          <w:cs/>
          <w:lang w:bidi="sa-IN"/>
        </w:rPr>
      </w:pPr>
      <w:r>
        <w:rPr>
          <w:noProof w:val="0"/>
          <w:cs/>
          <w:lang w:bidi="sa-IN"/>
        </w:rPr>
        <w:t>ṣaṭ-sandarbha-nāmaka-</w:t>
      </w:r>
    </w:p>
    <w:p w:rsidR="0015233F" w:rsidRPr="006B3E90" w:rsidRDefault="0015233F" w:rsidP="00D23CAB">
      <w:pPr>
        <w:jc w:val="center"/>
        <w:rPr>
          <w:noProof w:val="0"/>
          <w:cs/>
          <w:lang w:bidi="sa-IN"/>
        </w:rPr>
      </w:pPr>
    </w:p>
    <w:p w:rsidR="0015233F" w:rsidRDefault="0015233F" w:rsidP="00D23CAB">
      <w:pPr>
        <w:jc w:val="center"/>
        <w:rPr>
          <w:noProof w:val="0"/>
          <w:cs/>
          <w:lang w:bidi="sa-IN"/>
        </w:rPr>
      </w:pPr>
      <w:r>
        <w:rPr>
          <w:noProof w:val="0"/>
          <w:cs/>
          <w:lang w:bidi="sa-IN"/>
        </w:rPr>
        <w:t>śrī-bhāgavata-sandarbhe prathamaḥ</w:t>
      </w:r>
    </w:p>
    <w:p w:rsidR="0015233F" w:rsidRDefault="0015233F" w:rsidP="00D23CAB">
      <w:pPr>
        <w:jc w:val="center"/>
        <w:rPr>
          <w:noProof w:val="0"/>
          <w:cs/>
          <w:lang w:bidi="sa-IN"/>
        </w:rPr>
      </w:pPr>
    </w:p>
    <w:p w:rsidR="0015233F" w:rsidRPr="00AA58C9" w:rsidRDefault="0015233F" w:rsidP="00D23CAB">
      <w:pPr>
        <w:jc w:val="center"/>
        <w:rPr>
          <w:b/>
          <w:bCs/>
          <w:noProof w:val="0"/>
          <w:sz w:val="48"/>
          <w:szCs w:val="48"/>
          <w:cs/>
          <w:lang w:bidi="sa-IN"/>
        </w:rPr>
      </w:pPr>
      <w:r w:rsidRPr="00AA58C9">
        <w:rPr>
          <w:b/>
          <w:bCs/>
          <w:noProof w:val="0"/>
          <w:sz w:val="48"/>
          <w:szCs w:val="48"/>
          <w:cs/>
          <w:lang w:bidi="sa-IN"/>
        </w:rPr>
        <w:t>tattva-sandarbhaḥ</w:t>
      </w:r>
    </w:p>
    <w:p w:rsidR="0015233F" w:rsidRDefault="0015233F">
      <w:pPr>
        <w:jc w:val="center"/>
        <w:rPr>
          <w:lang w:val="en-US" w:bidi="sa-IN"/>
        </w:rPr>
      </w:pPr>
    </w:p>
    <w:p w:rsidR="0015233F" w:rsidRDefault="0015233F">
      <w:pPr>
        <w:jc w:val="center"/>
        <w:rPr>
          <w:lang w:val="en-US" w:bidi="sa-IN"/>
        </w:rPr>
      </w:pPr>
      <w:r>
        <w:rPr>
          <w:lang w:val="en-US" w:bidi="sa-IN"/>
        </w:rPr>
        <w:t>—o)0(o—</w:t>
      </w:r>
    </w:p>
    <w:p w:rsidR="0015233F" w:rsidRDefault="0015233F">
      <w:pPr>
        <w:jc w:val="center"/>
        <w:rPr>
          <w:lang w:val="en-US" w:bidi="sa-IN"/>
        </w:rPr>
      </w:pPr>
    </w:p>
    <w:p w:rsidR="0015233F" w:rsidRDefault="0015233F">
      <w:pPr>
        <w:jc w:val="center"/>
        <w:rPr>
          <w:noProof w:val="0"/>
          <w:cs/>
          <w:lang w:bidi="sa-IN"/>
        </w:rPr>
      </w:pPr>
      <w:r>
        <w:rPr>
          <w:noProof w:val="0"/>
          <w:cs/>
          <w:lang w:bidi="sa-IN"/>
        </w:rPr>
        <w:t>śrī-kṛṣṇo jayati |</w:t>
      </w:r>
    </w:p>
    <w:p w:rsidR="0015233F" w:rsidRDefault="0015233F" w:rsidP="00690649">
      <w:pPr>
        <w:rPr>
          <w:lang w:val="en-US" w:bidi="sa-IN"/>
        </w:rPr>
      </w:pPr>
    </w:p>
    <w:p w:rsidR="0015233F" w:rsidRDefault="0015233F" w:rsidP="001C0FE3">
      <w:pPr>
        <w:pStyle w:val="Heading2"/>
        <w:rPr>
          <w:lang w:val="en-US" w:bidi="sa-IN"/>
        </w:rPr>
      </w:pPr>
      <w:r>
        <w:rPr>
          <w:lang w:val="en-US" w:bidi="sa-IN"/>
        </w:rPr>
        <w:t>atha maṅgalācaraṇam</w:t>
      </w:r>
      <w:r>
        <w:rPr>
          <w:rStyle w:val="FootnoteReference"/>
          <w:lang w:val="en-US" w:bidi="sa-IN"/>
        </w:rPr>
        <w:footnoteReference w:id="2"/>
      </w:r>
    </w:p>
    <w:p w:rsidR="0015233F" w:rsidRPr="001C0FE3" w:rsidRDefault="0015233F" w:rsidP="001C0FE3">
      <w:pPr>
        <w:rPr>
          <w:lang w:val="en-US" w:bidi="sa-IN"/>
        </w:rPr>
      </w:pPr>
    </w:p>
    <w:p w:rsidR="0015233F" w:rsidRDefault="0015233F" w:rsidP="00740109">
      <w:pPr>
        <w:jc w:val="center"/>
        <w:rPr>
          <w:lang w:val="en-US" w:bidi="sa-IN"/>
        </w:rPr>
      </w:pPr>
      <w:r>
        <w:rPr>
          <w:lang w:val="en-US" w:bidi="sa-IN"/>
        </w:rPr>
        <w:t>[1]</w:t>
      </w:r>
    </w:p>
    <w:p w:rsidR="0015233F" w:rsidRPr="00740109" w:rsidRDefault="0015233F" w:rsidP="00740109">
      <w:pPr>
        <w:jc w:val="center"/>
        <w:rPr>
          <w:noProof w:val="0"/>
          <w:cs/>
          <w:lang w:val="en-US" w:bidi="sa-IN"/>
        </w:rPr>
      </w:pPr>
    </w:p>
    <w:p w:rsidR="0015233F" w:rsidRPr="00894086" w:rsidRDefault="0015233F">
      <w:pPr>
        <w:ind w:left="720"/>
        <w:rPr>
          <w:b/>
          <w:bCs/>
          <w:noProof w:val="0"/>
          <w:color w:val="0000FF"/>
          <w:cs/>
          <w:lang w:bidi="sa-IN"/>
        </w:rPr>
      </w:pPr>
      <w:r w:rsidRPr="00894086">
        <w:rPr>
          <w:b/>
          <w:bCs/>
          <w:noProof w:val="0"/>
          <w:color w:val="0000FF"/>
          <w:cs/>
          <w:lang w:bidi="sa-IN"/>
        </w:rPr>
        <w:t>kṛṣṇa-varṇaṁ tviṣākṛṣṇaṁ sāṅgopāṅgāstra-pārṣada</w:t>
      </w:r>
      <w:r>
        <w:rPr>
          <w:b/>
          <w:bCs/>
          <w:noProof w:val="0"/>
          <w:color w:val="0000FF"/>
          <w:lang w:bidi="sa-IN"/>
        </w:rPr>
        <w:t>m |</w:t>
      </w:r>
    </w:p>
    <w:p w:rsidR="0015233F" w:rsidRDefault="0015233F">
      <w:pPr>
        <w:ind w:left="720"/>
        <w:rPr>
          <w:noProof w:val="0"/>
          <w:cs/>
          <w:lang w:bidi="sa-IN"/>
        </w:rPr>
      </w:pPr>
      <w:r w:rsidRPr="00894086">
        <w:rPr>
          <w:b/>
          <w:bCs/>
          <w:noProof w:val="0"/>
          <w:color w:val="0000FF"/>
          <w:cs/>
          <w:lang w:bidi="sa-IN"/>
        </w:rPr>
        <w:t xml:space="preserve">yajñaiḥ saṅkīrtana-prāyair yajanti hi sumedhasaḥ ||1|| </w:t>
      </w:r>
      <w:r>
        <w:rPr>
          <w:noProof w:val="0"/>
          <w:cs/>
          <w:lang w:bidi="sa-IN"/>
        </w:rPr>
        <w:t>[bhā</w:t>
      </w:r>
      <w:r>
        <w:rPr>
          <w:rFonts w:cs="Mangal"/>
          <w:lang w:val="en-US" w:bidi="sa-IN"/>
        </w:rPr>
        <w:t>.</w:t>
      </w:r>
      <w:r>
        <w:rPr>
          <w:rFonts w:cs="Mangal"/>
          <w:noProof w:val="0"/>
          <w:lang w:bidi="sa-IN"/>
        </w:rPr>
        <w:t>pu.</w:t>
      </w:r>
      <w:r>
        <w:rPr>
          <w:noProof w:val="0"/>
          <w:cs/>
          <w:lang w:bidi="sa-IN"/>
        </w:rPr>
        <w:t xml:space="preserve"> 11.5.32]</w:t>
      </w:r>
    </w:p>
    <w:p w:rsidR="0015233F" w:rsidRDefault="0015233F">
      <w:pPr>
        <w:rPr>
          <w:noProof w:val="0"/>
          <w:cs/>
          <w:lang w:bidi="sa-IN"/>
        </w:rPr>
      </w:pPr>
    </w:p>
    <w:p w:rsidR="0015233F" w:rsidRPr="00A76F00" w:rsidRDefault="0015233F" w:rsidP="00894086">
      <w:pPr>
        <w:pStyle w:val="Commentary"/>
        <w:rPr>
          <w:bCs w:val="0"/>
        </w:rPr>
      </w:pPr>
      <w:r w:rsidRPr="00A76F00">
        <w:rPr>
          <w:b/>
        </w:rPr>
        <w:t xml:space="preserve">sarva-saṁvādinī : </w:t>
      </w:r>
      <w:r w:rsidRPr="00A76F00">
        <w:rPr>
          <w:bCs w:val="0"/>
        </w:rPr>
        <w:t>śrī-kṛṣṇa-caitanya-candrāya namaḥ |</w:t>
      </w:r>
    </w:p>
    <w:p w:rsidR="0015233F" w:rsidRPr="00A76F00" w:rsidRDefault="0015233F" w:rsidP="00894086">
      <w:pPr>
        <w:pStyle w:val="Commentary"/>
        <w:rPr>
          <w:bCs w:val="0"/>
        </w:rPr>
      </w:pPr>
    </w:p>
    <w:p w:rsidR="0015233F" w:rsidRPr="00A76F00" w:rsidRDefault="0015233F" w:rsidP="00894086">
      <w:pPr>
        <w:pStyle w:val="Commentary"/>
        <w:jc w:val="center"/>
        <w:rPr>
          <w:bCs w:val="0"/>
        </w:rPr>
      </w:pPr>
      <w:r w:rsidRPr="00A76F00">
        <w:rPr>
          <w:bCs w:val="0"/>
        </w:rPr>
        <w:t>śrī-kṛṣṇaṁ namatā nāma sarva-saṁvādinī nāma |</w:t>
      </w:r>
    </w:p>
    <w:p w:rsidR="0015233F" w:rsidRPr="00A76F00" w:rsidRDefault="0015233F" w:rsidP="00894086">
      <w:pPr>
        <w:pStyle w:val="Commentary"/>
        <w:jc w:val="center"/>
        <w:rPr>
          <w:bCs w:val="0"/>
        </w:rPr>
      </w:pPr>
      <w:r w:rsidRPr="00A76F00">
        <w:rPr>
          <w:bCs w:val="0"/>
        </w:rPr>
        <w:t>śrī-bhāgavata-sandarbhasyānuvyākhyā viracyate ||</w:t>
      </w:r>
    </w:p>
    <w:p w:rsidR="0015233F" w:rsidRPr="00A76F00" w:rsidRDefault="0015233F" w:rsidP="00894086">
      <w:pPr>
        <w:pStyle w:val="Commentary2"/>
        <w:rPr>
          <w:lang w:val="en-US"/>
        </w:rPr>
      </w:pPr>
    </w:p>
    <w:p w:rsidR="0015233F" w:rsidRPr="00A76F00" w:rsidRDefault="0015233F" w:rsidP="00894086">
      <w:pPr>
        <w:pStyle w:val="Commentary"/>
        <w:rPr>
          <w:bCs w:val="0"/>
        </w:rPr>
      </w:pPr>
      <w:r w:rsidRPr="00A76F00">
        <w:rPr>
          <w:bCs w:val="0"/>
        </w:rPr>
        <w:t>atha śrī-bhāgavata-sandarbha-nāmānaṁ grantham ārabhamāṇo mahā-bhāgavata-koṭi-bahir-antar-dṛṣṭi-niṣṭaṅkita-bhagavad-bhaviṣyat nijāvatāra-pracāra-pracārita-sva-svarūpa-bhagavat-pada-kamalāvalambi-durlabha-prema-pīyūṣa-maya-gaṅgā-pravāha-sahasraṁ sva-sampradāya-sahasrādhidaivaṁ śrī-kṛṣṇa-caitanya-deva-nāmānaṁ śrī-bhagavantaṁ kali-yuge’smin vaiṣṇava-janopāsyatayāvatārasyārtha-viśeṣāliṅgitena śrī-bhāgavata-padya-saṁvādena stauti—kṛṣṇa-varṇam iti | ekādaśa-skandhe kali-yugopāsya-prasaṅge padyam idam | arthaś ca—tviṣā kāntyā yo’kṛṣṇo gauras taṁ kalau sumedhaso yajanti | gauratvaṁ cāsya—</w:t>
      </w:r>
    </w:p>
    <w:p w:rsidR="0015233F" w:rsidRPr="00A76F00" w:rsidRDefault="0015233F" w:rsidP="00894086">
      <w:pPr>
        <w:pStyle w:val="Commentary"/>
        <w:rPr>
          <w:bCs w:val="0"/>
        </w:rPr>
      </w:pPr>
      <w:r w:rsidRPr="00A76F00">
        <w:rPr>
          <w:bCs w:val="0"/>
        </w:rPr>
        <w:tab/>
      </w:r>
    </w:p>
    <w:p w:rsidR="0015233F" w:rsidRPr="00A76F00" w:rsidRDefault="0015233F" w:rsidP="0003570F">
      <w:pPr>
        <w:pStyle w:val="Commentary"/>
        <w:ind w:firstLine="720"/>
        <w:rPr>
          <w:bCs w:val="0"/>
          <w:color w:val="3366FF"/>
        </w:rPr>
      </w:pPr>
      <w:r w:rsidRPr="00A76F00">
        <w:rPr>
          <w:bCs w:val="0"/>
          <w:color w:val="3366FF"/>
        </w:rPr>
        <w:t>āsan varṇās trayo hy asya gṛhṇato’nuyugaṁ tanuḥ |</w:t>
      </w:r>
    </w:p>
    <w:p w:rsidR="0015233F" w:rsidRPr="00A76F00" w:rsidRDefault="0015233F" w:rsidP="00894086">
      <w:pPr>
        <w:pStyle w:val="Commentary"/>
        <w:rPr>
          <w:bCs w:val="0"/>
        </w:rPr>
      </w:pPr>
      <w:r w:rsidRPr="00A76F00">
        <w:rPr>
          <w:bCs w:val="0"/>
          <w:color w:val="3366FF"/>
        </w:rPr>
        <w:tab/>
        <w:t xml:space="preserve">śuklo raktas tathā pīta idānīṁ kṛṣṇatāṁ gataḥ || </w:t>
      </w:r>
      <w:r w:rsidRPr="00A76F00">
        <w:rPr>
          <w:bCs w:val="0"/>
        </w:rPr>
        <w:t>[bhā.pu. 10.8.13]</w:t>
      </w:r>
    </w:p>
    <w:p w:rsidR="0015233F" w:rsidRPr="00A76F00" w:rsidRDefault="0015233F" w:rsidP="00894086">
      <w:pPr>
        <w:pStyle w:val="Commentary"/>
        <w:rPr>
          <w:bCs w:val="0"/>
        </w:rPr>
      </w:pPr>
    </w:p>
    <w:p w:rsidR="0015233F" w:rsidRPr="00A76F00" w:rsidRDefault="0015233F" w:rsidP="00894086">
      <w:pPr>
        <w:pStyle w:val="Commentary"/>
        <w:rPr>
          <w:bCs w:val="0"/>
        </w:rPr>
      </w:pPr>
      <w:r w:rsidRPr="00A76F00">
        <w:rPr>
          <w:bCs w:val="0"/>
        </w:rPr>
        <w:t>ity ataḥ pāriśeṣya-pramāṇa-labdham | idānīm etad avatārāspadatvenābhikhyāte dvāpare kṛṣṇatāṁ gata ity ukteḥ śukla-raktayoḥ satya-tretā-gatatvenaikādaśa eva varṇitatvāc ca | pītasyātītatvaṁ prācīna-tad-avatārāpekṣayā | uktaṁ caikādaśe dvāparopāsyatvaṁ śrī-kṛṣṇasya śyāmatva-mahārājatva-vāsudevādi-caturmūrtitva-lakṣaṇa-tal-liṅga-kathanena—</w:t>
      </w:r>
    </w:p>
    <w:p w:rsidR="0015233F" w:rsidRPr="00A76F00" w:rsidRDefault="0015233F" w:rsidP="00894086">
      <w:pPr>
        <w:pStyle w:val="Commentary"/>
        <w:rPr>
          <w:bCs w:val="0"/>
        </w:rPr>
      </w:pPr>
    </w:p>
    <w:p w:rsidR="0015233F" w:rsidRPr="00A76F00" w:rsidRDefault="0015233F" w:rsidP="00732B5E">
      <w:pPr>
        <w:pStyle w:val="Commentary"/>
        <w:ind w:left="720"/>
        <w:rPr>
          <w:bCs w:val="0"/>
          <w:color w:val="3366FF"/>
        </w:rPr>
      </w:pPr>
      <w:r w:rsidRPr="00A76F00">
        <w:rPr>
          <w:bCs w:val="0"/>
          <w:color w:val="3366FF"/>
        </w:rPr>
        <w:t>dvāpare bhagavāñ śyāmaḥ pīta-vāsā nijāyudhaḥ |</w:t>
      </w:r>
    </w:p>
    <w:p w:rsidR="0015233F" w:rsidRPr="00A76F00" w:rsidRDefault="0015233F" w:rsidP="00732B5E">
      <w:pPr>
        <w:pStyle w:val="Commentary"/>
        <w:ind w:left="720"/>
        <w:rPr>
          <w:bCs w:val="0"/>
          <w:color w:val="3366FF"/>
        </w:rPr>
      </w:pPr>
      <w:r w:rsidRPr="00A76F00">
        <w:rPr>
          <w:bCs w:val="0"/>
          <w:color w:val="3366FF"/>
        </w:rPr>
        <w:t xml:space="preserve">śrīvatsādibhir aṅkaiś ca lakṣaṇair upalakṣitaḥ || </w:t>
      </w:r>
    </w:p>
    <w:p w:rsidR="0015233F" w:rsidRPr="00A76F00" w:rsidRDefault="0015233F" w:rsidP="00732B5E">
      <w:pPr>
        <w:pStyle w:val="Commentary"/>
        <w:ind w:left="720"/>
        <w:rPr>
          <w:bCs w:val="0"/>
          <w:color w:val="3366FF"/>
        </w:rPr>
      </w:pPr>
      <w:r w:rsidRPr="00A76F00">
        <w:rPr>
          <w:bCs w:val="0"/>
          <w:color w:val="3366FF"/>
        </w:rPr>
        <w:t>taṁ tadā puruṣaṁ martyā mahā-rājopalakṣaṇam |</w:t>
      </w:r>
    </w:p>
    <w:p w:rsidR="0015233F" w:rsidRPr="00A76F00" w:rsidRDefault="0015233F" w:rsidP="00732B5E">
      <w:pPr>
        <w:pStyle w:val="Commentary"/>
        <w:ind w:left="720"/>
        <w:rPr>
          <w:bCs w:val="0"/>
          <w:color w:val="3366FF"/>
        </w:rPr>
      </w:pPr>
      <w:r w:rsidRPr="00A76F00">
        <w:rPr>
          <w:bCs w:val="0"/>
          <w:color w:val="3366FF"/>
        </w:rPr>
        <w:t>yajanti veda-tantrābhyāṁ paraṁ jijñāsavo nṛpa ||</w:t>
      </w:r>
    </w:p>
    <w:p w:rsidR="0015233F" w:rsidRPr="00A76F00" w:rsidRDefault="0015233F" w:rsidP="00732B5E">
      <w:pPr>
        <w:pStyle w:val="Commentary"/>
        <w:ind w:left="720"/>
        <w:rPr>
          <w:bCs w:val="0"/>
          <w:color w:val="3366FF"/>
        </w:rPr>
      </w:pPr>
      <w:r w:rsidRPr="00A76F00">
        <w:rPr>
          <w:bCs w:val="0"/>
          <w:color w:val="3366FF"/>
        </w:rPr>
        <w:t>namas te vāsudevāya namaḥ saṅkarṣaṇāya ca |</w:t>
      </w:r>
    </w:p>
    <w:p w:rsidR="0015233F" w:rsidRPr="00A76F00" w:rsidRDefault="0015233F" w:rsidP="00732B5E">
      <w:pPr>
        <w:pStyle w:val="Commentary"/>
        <w:ind w:left="720"/>
        <w:rPr>
          <w:bCs w:val="0"/>
        </w:rPr>
      </w:pPr>
      <w:r w:rsidRPr="00A76F00">
        <w:rPr>
          <w:bCs w:val="0"/>
          <w:color w:val="3366FF"/>
        </w:rPr>
        <w:t xml:space="preserve">pradyumnāyāniruddhāya tubhyaṁ bhagavate namaḥ || </w:t>
      </w:r>
      <w:r w:rsidRPr="00A76F00">
        <w:rPr>
          <w:bCs w:val="0"/>
        </w:rPr>
        <w:t>[bhā.pu. 11.5.27-29] iti |</w:t>
      </w:r>
    </w:p>
    <w:p w:rsidR="0015233F" w:rsidRPr="00A76F00" w:rsidRDefault="0015233F" w:rsidP="00732B5E">
      <w:pPr>
        <w:pStyle w:val="Commentary"/>
      </w:pPr>
    </w:p>
    <w:p w:rsidR="0015233F" w:rsidRPr="00A76F00" w:rsidRDefault="0015233F" w:rsidP="00732B5E">
      <w:pPr>
        <w:pStyle w:val="Commentary"/>
      </w:pPr>
      <w:r w:rsidRPr="00A76F00">
        <w:t>ato viṣṇu-dharmottarādau yac ca dvāpare śuka-pakṣa-varṇatvam, kalau ca nīla-ghana-varṇatvaṁ śrūyate, tad api yadā śrī-kṛṣṇāvatāro na syāt, tad dvāpara-viṣayam eva mantavyam | evaṁ ca yad-dvāpare śrī-kṛṣṇo’vatarati, tad-anantara-kalāv eva śrī-gauro’py avataratīti svārasya-labdheḥ, sākṣāt svayaṁ śrī-kṛṣṇāvirbhāva-viśeṣa evāyaṁ śrī-gaura ity āyāti, tad-avyabhicārāt | ata eva yad viṣṇu-dharmottare nirṇītam—</w:t>
      </w:r>
    </w:p>
    <w:p w:rsidR="0015233F" w:rsidRPr="00A76F00" w:rsidRDefault="0015233F" w:rsidP="00732B5E">
      <w:pPr>
        <w:pStyle w:val="Commentary"/>
      </w:pPr>
    </w:p>
    <w:p w:rsidR="0015233F" w:rsidRPr="00A76F00" w:rsidRDefault="0015233F" w:rsidP="00732B5E">
      <w:pPr>
        <w:pStyle w:val="Commentary"/>
        <w:rPr>
          <w:color w:val="3366FF"/>
        </w:rPr>
      </w:pPr>
      <w:r w:rsidRPr="00A76F00">
        <w:rPr>
          <w:color w:val="3366FF"/>
        </w:rPr>
        <w:tab/>
        <w:t>pratyakṣa-rūpa-dhṛg-devo dṛśyate na kalau hariḥ |</w:t>
      </w:r>
    </w:p>
    <w:p w:rsidR="0015233F" w:rsidRPr="00A76F00" w:rsidRDefault="0015233F" w:rsidP="00732B5E">
      <w:pPr>
        <w:pStyle w:val="Commentary"/>
        <w:ind w:left="720"/>
        <w:rPr>
          <w:color w:val="3366FF"/>
        </w:rPr>
      </w:pPr>
      <w:r w:rsidRPr="00A76F00">
        <w:rPr>
          <w:color w:val="3366FF"/>
        </w:rPr>
        <w:t>kṛtādiṣv eva tenaiva triyugaḥ paripaṭhyate ||</w:t>
      </w:r>
    </w:p>
    <w:p w:rsidR="0015233F" w:rsidRPr="00A76F00" w:rsidRDefault="0015233F" w:rsidP="00732B5E">
      <w:pPr>
        <w:pStyle w:val="Commentary"/>
        <w:ind w:left="720"/>
        <w:rPr>
          <w:color w:val="3366FF"/>
        </w:rPr>
      </w:pPr>
      <w:r w:rsidRPr="00A76F00">
        <w:rPr>
          <w:color w:val="3366FF"/>
        </w:rPr>
        <w:t>kaler ante ca samprāpte kalkinaṁ brahma-vādinām |</w:t>
      </w:r>
    </w:p>
    <w:p w:rsidR="0015233F" w:rsidRPr="00A76F00" w:rsidRDefault="0015233F" w:rsidP="00732B5E">
      <w:pPr>
        <w:pStyle w:val="Commentary"/>
        <w:ind w:left="720"/>
      </w:pPr>
      <w:r w:rsidRPr="00A76F00">
        <w:rPr>
          <w:color w:val="3366FF"/>
        </w:rPr>
        <w:t xml:space="preserve">anupraviśya kurute vāsudevo jagat-sthitim || </w:t>
      </w:r>
      <w:r w:rsidRPr="00A76F00">
        <w:t>[vi.dha. 104]</w:t>
      </w:r>
      <w:r w:rsidRPr="00A76F00">
        <w:rPr>
          <w:rStyle w:val="FootnoteReference"/>
        </w:rPr>
        <w:footnoteReference w:id="3"/>
      </w:r>
      <w:r w:rsidRPr="00A76F00">
        <w:t xml:space="preserve"> ity-ādi |</w:t>
      </w:r>
    </w:p>
    <w:p w:rsidR="0015233F" w:rsidRPr="00A76F00" w:rsidRDefault="0015233F" w:rsidP="00732B5E">
      <w:pPr>
        <w:pStyle w:val="Commentary"/>
      </w:pPr>
    </w:p>
    <w:p w:rsidR="0015233F" w:rsidRPr="00A76F00" w:rsidRDefault="0015233F" w:rsidP="00732B5E">
      <w:pPr>
        <w:pStyle w:val="Commentary"/>
      </w:pPr>
      <w:r w:rsidRPr="00A76F00">
        <w:t>tad apy amaryādaiśvarya-kṛṣṇatvenaivātikrāntam, tasya [śrī-gaurasya] kali-prathama-vyāpti-[śrī-kṛṣṇa-śrīgaurayor avataraṇe mitho’vyabhicarita-sambandha]-darśanāt |</w:t>
      </w:r>
    </w:p>
    <w:p w:rsidR="0015233F" w:rsidRPr="00A76F00" w:rsidRDefault="0015233F" w:rsidP="00732B5E">
      <w:pPr>
        <w:pStyle w:val="Commentary"/>
      </w:pPr>
    </w:p>
    <w:p w:rsidR="0015233F" w:rsidRPr="00A76F00" w:rsidRDefault="0015233F" w:rsidP="00894086">
      <w:pPr>
        <w:pStyle w:val="Commentary"/>
      </w:pPr>
      <w:r w:rsidRPr="00A76F00">
        <w:t>tad etad-āvirbhāvatvaṁ tasya svayam eva viśeṣaṇa-dvārā vyanakti—kṛṣṇa-varṇam | kṛṣṇety etau varṇau yatra yasmin śrī-kṛṣṇa-caitanya-deva-nāmni śrī-kṛṣṇatvābhivyañjakaṁ kṛṣṇeti varṇa-yugalaṁ prayuktam astīty arthaḥ</w:t>
      </w:r>
      <w:r w:rsidRPr="00A76F00">
        <w:rPr>
          <w:rFonts w:ascii="Times New Roman" w:hAnsi="Times New Roman" w:cs="Times New Roman"/>
        </w:rPr>
        <w:t> </w:t>
      </w:r>
      <w:r w:rsidRPr="00A76F00">
        <w:t>| tṛtīye śrīmad-uddhava-vākye—</w:t>
      </w:r>
      <w:r w:rsidRPr="00A76F00">
        <w:rPr>
          <w:color w:val="3366FF"/>
        </w:rPr>
        <w:t>samāhutāh</w:t>
      </w:r>
      <w:r w:rsidRPr="00A76F00">
        <w:rPr>
          <w:rStyle w:val="FootnoteReference"/>
          <w:color w:val="3366FF"/>
        </w:rPr>
        <w:footnoteReference w:id="4"/>
      </w:r>
      <w:r w:rsidRPr="00A76F00">
        <w:rPr>
          <w:color w:val="3366FF"/>
        </w:rPr>
        <w:t xml:space="preserve"> </w:t>
      </w:r>
      <w:r w:rsidRPr="00A76F00">
        <w:t xml:space="preserve">[bhā.pu. 3.3.3] ity-ādi-padye, </w:t>
      </w:r>
      <w:r w:rsidRPr="00A76F00">
        <w:rPr>
          <w:color w:val="3366FF"/>
        </w:rPr>
        <w:t>śriyaḥ savarṇena</w:t>
      </w:r>
      <w:r w:rsidRPr="00A76F00">
        <w:t xml:space="preserve"> ity atra [śrīdhara-svāmi-pāda-kṛtāyāṁ] ṭīkāyām, “śriyo rukmiṇyāḥ samānaṁ varṇa-dvayaṁ vācakaṁ yasya sa śriyaḥ sa-varṇo rukmī” ity api dṛśyate | </w:t>
      </w:r>
    </w:p>
    <w:p w:rsidR="0015233F" w:rsidRPr="00A76F00" w:rsidRDefault="0015233F" w:rsidP="00894086">
      <w:pPr>
        <w:pStyle w:val="Commentary"/>
      </w:pPr>
    </w:p>
    <w:p w:rsidR="0015233F" w:rsidRPr="00A76F00" w:rsidRDefault="0015233F" w:rsidP="00894086">
      <w:pPr>
        <w:pStyle w:val="Commentary"/>
      </w:pPr>
      <w:r w:rsidRPr="00A76F00">
        <w:t xml:space="preserve">yad vā, kṛṣṇaṁ varṇayati tādṛśa-sva-paramānanda-vilāsa-smaraṇollāsa-vaśatayā svayaṁ gāyati, parama-kāruṇikatayā ca sarvebhyo’pi lokebhyas tam evopadiśati yas tam | </w:t>
      </w:r>
    </w:p>
    <w:p w:rsidR="0015233F" w:rsidRPr="00A76F00" w:rsidRDefault="0015233F" w:rsidP="00894086">
      <w:pPr>
        <w:pStyle w:val="Commentary"/>
      </w:pPr>
    </w:p>
    <w:p w:rsidR="0015233F" w:rsidRPr="00A76F00" w:rsidRDefault="0015233F" w:rsidP="00894086">
      <w:pPr>
        <w:pStyle w:val="Commentary"/>
      </w:pPr>
      <w:r w:rsidRPr="00A76F00">
        <w:t xml:space="preserve">athavā svayam akṛṣṇaṁ gauraṁ tviṣā sva-śobhā-viśeṣeṇaiva kṛṣṇa-varṇaṁ kṛṣṇopadeṣṭāraṁ ca | yad-darśanenaiva sarveṣāṁ śrī-kṛṣṇaḥ sphuratīty arthaḥ | </w:t>
      </w:r>
    </w:p>
    <w:p w:rsidR="0015233F" w:rsidRPr="00A76F00" w:rsidRDefault="0015233F" w:rsidP="00894086">
      <w:pPr>
        <w:pStyle w:val="Commentary"/>
      </w:pPr>
    </w:p>
    <w:p w:rsidR="0015233F" w:rsidRPr="00A76F00" w:rsidRDefault="0015233F" w:rsidP="00894086">
      <w:pPr>
        <w:pStyle w:val="Commentary"/>
      </w:pPr>
      <w:r w:rsidRPr="00A76F00">
        <w:t>kiṁ vā, sarva-loka-dṛṣṭāv akṛṣṇaṁ gauram api bhakta-viśeṣa-dṛṣṭau tviṣā prakāśa-viśeṣeṇa kṛṣṇa-varṇaṁ tādṛśa-śyāmasundaram eva santam ity arthaḥ | tasmāt tasmin sarvathā śrī-kṛṣṇa-rūpasyaiva prakāśāt tasyaiva sākṣād āvirbhāvaḥ svayaṁ sa iti bhāvaḥ |</w:t>
      </w:r>
    </w:p>
    <w:p w:rsidR="0015233F" w:rsidRPr="00A76F00" w:rsidRDefault="0015233F" w:rsidP="00894086">
      <w:pPr>
        <w:pStyle w:val="Commentary"/>
      </w:pPr>
    </w:p>
    <w:p w:rsidR="0015233F" w:rsidRPr="00A76F00" w:rsidRDefault="0015233F" w:rsidP="00894086">
      <w:pPr>
        <w:pStyle w:val="Commentary"/>
      </w:pPr>
      <w:r w:rsidRPr="00A76F00">
        <w:t>tasya śrī-bhagavattvam eva spaṣṭayati—sāṅgopāṅgāstra-pārṣadam, bahubhir mahānubhāvair asakṛd eva tathā dṛṣṭo’sāv iti gauḍa-varendra-baṅga-śuhmotkalādi-deśīyānāṁ mahā-prasiddhiḥ</w:t>
      </w:r>
      <w:r w:rsidRPr="00A76F00">
        <w:rPr>
          <w:rStyle w:val="FootnoteReference"/>
        </w:rPr>
        <w:footnoteReference w:id="5"/>
      </w:r>
      <w:r w:rsidRPr="00A76F00">
        <w:t xml:space="preserve"> | tathāṅgāni, parama-manoharatvāt</w:t>
      </w:r>
      <w:r w:rsidRPr="00A76F00">
        <w:rPr>
          <w:rFonts w:ascii="Times New Roman" w:hAnsi="Times New Roman" w:cs="Times New Roman"/>
        </w:rPr>
        <w:t> </w:t>
      </w:r>
      <w:r w:rsidRPr="00A76F00">
        <w:t xml:space="preserve">| upāṅgāni bhūṣaṇādīni, mahā-prabhāvavattvāt, tāny evāstrāṇi sarvadaikānta-vāsitvāt | tāny eva pārṣadā | yad vā, atyanta-premāspadatvāt tat-tulyā eva pārṣadāḥ śrīmad-advaitācārya-mahānubhāva-caraṇa-prabhṛtayaḥ, taiḥ saha vartamānam iti cārthāntareṇa vyaktam | </w:t>
      </w:r>
    </w:p>
    <w:p w:rsidR="0015233F" w:rsidRPr="00A76F00" w:rsidRDefault="0015233F" w:rsidP="00894086">
      <w:pPr>
        <w:pStyle w:val="Commentary"/>
      </w:pPr>
    </w:p>
    <w:p w:rsidR="0015233F" w:rsidRPr="00EA0E64" w:rsidRDefault="0015233F" w:rsidP="00894086">
      <w:pPr>
        <w:pStyle w:val="Commentary"/>
        <w:rPr>
          <w:b/>
          <w:bCs w:val="0"/>
        </w:rPr>
      </w:pPr>
      <w:r w:rsidRPr="00A76F00">
        <w:t xml:space="preserve">tam evaṁ-bhūtaṁ kair yajanti ? yajñaiḥ pūjā-sambhāraiḥ | </w:t>
      </w:r>
      <w:r w:rsidRPr="00A76F00">
        <w:rPr>
          <w:color w:val="3366FF"/>
        </w:rPr>
        <w:t>na yatra yajñeśa-makhā mahotsavāḥ</w:t>
      </w:r>
      <w:r w:rsidRPr="00A76F00">
        <w:t xml:space="preserve"> [bhā.pu. 5.19.23] ity ukteḥ | tatra ca viśeṣaṇena tam evābhidheyaṁ vyanakti—saṅkīrtanaṁ bahubhir militvā tad-gāna-sukhaṁ śrī-kṛṣṇa-gānam, tat-pradhānaiḥ | tathā saṅkīrtana-prādhānyasya tad-āśriteṣv asakṛd eva darśanāt sa evātrābhidheya iti spaṣṭam ||1||</w:t>
      </w:r>
      <w:r>
        <w:t xml:space="preserve"> </w:t>
      </w:r>
    </w:p>
    <w:p w:rsidR="0015233F" w:rsidRDefault="0015233F" w:rsidP="00894086">
      <w:pPr>
        <w:pStyle w:val="Commentary"/>
        <w:rPr>
          <w:b/>
          <w:bCs w:val="0"/>
        </w:rPr>
      </w:pPr>
    </w:p>
    <w:p w:rsidR="0015233F" w:rsidRDefault="0015233F">
      <w:pPr>
        <w:pStyle w:val="Commentary2"/>
        <w:rPr>
          <w:noProof w:val="0"/>
          <w:cs/>
          <w:lang w:bidi="sa-IN"/>
        </w:rPr>
      </w:pPr>
      <w:r>
        <w:rPr>
          <w:b/>
          <w:bCs/>
          <w:noProof w:val="0"/>
          <w:cs/>
          <w:lang w:bidi="sa-IN"/>
        </w:rPr>
        <w:t>baladevaḥ :</w:t>
      </w:r>
      <w:r>
        <w:rPr>
          <w:noProof w:val="0"/>
          <w:cs/>
          <w:lang w:bidi="sa-IN"/>
        </w:rPr>
        <w:t xml:space="preserve"> śrī</w:t>
      </w:r>
      <w:r w:rsidRPr="008F1B9E">
        <w:rPr>
          <w:lang w:val="en-US"/>
        </w:rPr>
        <w:t>-</w:t>
      </w:r>
      <w:r>
        <w:rPr>
          <w:noProof w:val="0"/>
          <w:cs/>
          <w:lang w:bidi="sa-IN"/>
        </w:rPr>
        <w:t xml:space="preserve">kṛṣṇo jayati | </w:t>
      </w:r>
    </w:p>
    <w:p w:rsidR="0015233F" w:rsidRDefault="0015233F">
      <w:pPr>
        <w:pStyle w:val="Commentary2"/>
        <w:jc w:val="center"/>
        <w:rPr>
          <w:noProof w:val="0"/>
          <w:cs/>
          <w:lang w:bidi="sa-IN"/>
        </w:rPr>
      </w:pPr>
      <w:r>
        <w:rPr>
          <w:noProof w:val="0"/>
          <w:cs/>
          <w:lang w:bidi="sa-IN"/>
        </w:rPr>
        <w:t>bhakty</w:t>
      </w:r>
      <w:r>
        <w:rPr>
          <w:lang w:val="en-US"/>
        </w:rPr>
        <w:t>-</w:t>
      </w:r>
      <w:r>
        <w:rPr>
          <w:noProof w:val="0"/>
          <w:cs/>
          <w:lang w:bidi="sa-IN"/>
        </w:rPr>
        <w:t>ābhāsenāpi toṣaṁ dadhāne</w:t>
      </w:r>
    </w:p>
    <w:p w:rsidR="0015233F" w:rsidRDefault="0015233F">
      <w:pPr>
        <w:pStyle w:val="Commentary2"/>
        <w:jc w:val="center"/>
        <w:rPr>
          <w:noProof w:val="0"/>
          <w:cs/>
          <w:lang w:bidi="sa-IN"/>
        </w:rPr>
      </w:pPr>
      <w:r>
        <w:rPr>
          <w:noProof w:val="0"/>
          <w:cs/>
          <w:lang w:bidi="sa-IN"/>
        </w:rPr>
        <w:t>dharmādhyakṣe viśva-nistāri-nāmni |</w:t>
      </w:r>
    </w:p>
    <w:p w:rsidR="0015233F" w:rsidRDefault="0015233F">
      <w:pPr>
        <w:pStyle w:val="Commentary2"/>
        <w:jc w:val="center"/>
        <w:rPr>
          <w:noProof w:val="0"/>
          <w:cs/>
          <w:lang w:bidi="sa-IN"/>
        </w:rPr>
      </w:pPr>
      <w:r>
        <w:rPr>
          <w:noProof w:val="0"/>
          <w:cs/>
          <w:lang w:bidi="sa-IN"/>
        </w:rPr>
        <w:t>nityānandādvaita-caitanya-rūpe</w:t>
      </w:r>
    </w:p>
    <w:p w:rsidR="0015233F" w:rsidRDefault="0015233F">
      <w:pPr>
        <w:pStyle w:val="Commentary2"/>
        <w:jc w:val="center"/>
        <w:rPr>
          <w:lang w:val="en-US" w:bidi="sa-IN"/>
        </w:rPr>
      </w:pPr>
      <w:r>
        <w:rPr>
          <w:noProof w:val="0"/>
          <w:cs/>
          <w:lang w:bidi="sa-IN"/>
        </w:rPr>
        <w:t>tattve tasmin nitya</w:t>
      </w:r>
      <w:r>
        <w:rPr>
          <w:noProof w:val="0"/>
          <w:lang w:bidi="sa-IN"/>
        </w:rPr>
        <w:t>m ā</w:t>
      </w:r>
      <w:r>
        <w:rPr>
          <w:noProof w:val="0"/>
          <w:cs/>
          <w:lang w:bidi="sa-IN"/>
        </w:rPr>
        <w:t>stāṁ ratir naḥ ||</w:t>
      </w:r>
    </w:p>
    <w:p w:rsidR="0015233F" w:rsidRPr="00872BFE" w:rsidRDefault="0015233F">
      <w:pPr>
        <w:pStyle w:val="Commentary2"/>
        <w:jc w:val="center"/>
        <w:rPr>
          <w:noProof w:val="0"/>
          <w:cs/>
          <w:lang w:val="en-US" w:bidi="sa-IN"/>
        </w:rPr>
      </w:pPr>
    </w:p>
    <w:p w:rsidR="0015233F" w:rsidRDefault="0015233F">
      <w:pPr>
        <w:pStyle w:val="Commentary2"/>
        <w:jc w:val="center"/>
        <w:rPr>
          <w:noProof w:val="0"/>
          <w:cs/>
          <w:lang w:bidi="sa-IN"/>
        </w:rPr>
      </w:pPr>
      <w:r>
        <w:rPr>
          <w:noProof w:val="0"/>
          <w:cs/>
          <w:lang w:bidi="sa-IN"/>
        </w:rPr>
        <w:t>māyāvādaṁ yas tamaḥ-stomam</w:t>
      </w:r>
    </w:p>
    <w:p w:rsidR="0015233F" w:rsidRDefault="0015233F">
      <w:pPr>
        <w:pStyle w:val="Commentary2"/>
        <w:jc w:val="center"/>
        <w:rPr>
          <w:noProof w:val="0"/>
          <w:cs/>
          <w:lang w:bidi="sa-IN"/>
        </w:rPr>
      </w:pPr>
      <w:r>
        <w:rPr>
          <w:noProof w:val="0"/>
          <w:cs/>
          <w:lang w:bidi="sa-IN"/>
        </w:rPr>
        <w:t>uccair nāśaṁ ninye veda-vāg-aṁśu-jālaiḥ |</w:t>
      </w:r>
    </w:p>
    <w:p w:rsidR="0015233F" w:rsidRDefault="0015233F">
      <w:pPr>
        <w:pStyle w:val="Commentary2"/>
        <w:jc w:val="center"/>
        <w:rPr>
          <w:noProof w:val="0"/>
          <w:cs/>
          <w:lang w:bidi="sa-IN"/>
        </w:rPr>
      </w:pPr>
      <w:r>
        <w:rPr>
          <w:noProof w:val="0"/>
          <w:cs/>
          <w:lang w:bidi="sa-IN"/>
        </w:rPr>
        <w:t xml:space="preserve">bhaktir viṣṇor darśitā </w:t>
      </w:r>
      <w:r w:rsidRPr="00894086">
        <w:rPr>
          <w:rStyle w:val="CommentTextChar"/>
          <w:noProof w:val="0"/>
          <w:cs/>
          <w:lang w:bidi="sa-IN"/>
        </w:rPr>
        <w:t>yena</w:t>
      </w:r>
      <w:r>
        <w:rPr>
          <w:noProof w:val="0"/>
          <w:cs/>
          <w:lang w:bidi="sa-IN"/>
        </w:rPr>
        <w:t xml:space="preserve"> loke</w:t>
      </w:r>
    </w:p>
    <w:p w:rsidR="0015233F" w:rsidRDefault="0015233F">
      <w:pPr>
        <w:pStyle w:val="Commentary2"/>
        <w:jc w:val="center"/>
        <w:rPr>
          <w:noProof w:val="0"/>
          <w:cs/>
          <w:lang w:bidi="sa-IN"/>
        </w:rPr>
      </w:pPr>
      <w:r>
        <w:rPr>
          <w:noProof w:val="0"/>
          <w:cs/>
          <w:lang w:bidi="sa-IN"/>
        </w:rPr>
        <w:t>jīyāt so’yaṁ bhānur ānanda-tīrthaḥ ||</w:t>
      </w:r>
    </w:p>
    <w:p w:rsidR="0015233F" w:rsidRDefault="0015233F">
      <w:pPr>
        <w:pStyle w:val="Commentary2"/>
        <w:jc w:val="center"/>
        <w:rPr>
          <w:noProof w:val="0"/>
          <w:cs/>
          <w:lang w:bidi="sa-IN"/>
        </w:rPr>
      </w:pPr>
    </w:p>
    <w:p w:rsidR="0015233F" w:rsidRDefault="0015233F">
      <w:pPr>
        <w:pStyle w:val="Commentary2"/>
        <w:jc w:val="center"/>
        <w:rPr>
          <w:noProof w:val="0"/>
          <w:cs/>
          <w:lang w:bidi="sa-IN"/>
        </w:rPr>
      </w:pPr>
      <w:r>
        <w:rPr>
          <w:noProof w:val="0"/>
          <w:cs/>
          <w:lang w:bidi="sa-IN"/>
        </w:rPr>
        <w:t>govindābhidha</w:t>
      </w:r>
      <w:r>
        <w:rPr>
          <w:noProof w:val="0"/>
          <w:lang w:bidi="sa-IN"/>
        </w:rPr>
        <w:t>m i</w:t>
      </w:r>
      <w:r>
        <w:rPr>
          <w:noProof w:val="0"/>
          <w:cs/>
          <w:lang w:bidi="sa-IN"/>
        </w:rPr>
        <w:t>ndirāśrita-padaṁ hasta-stha-ratnādivat |</w:t>
      </w:r>
    </w:p>
    <w:p w:rsidR="0015233F" w:rsidRDefault="0015233F">
      <w:pPr>
        <w:pStyle w:val="Commentary2"/>
        <w:jc w:val="center"/>
        <w:rPr>
          <w:noProof w:val="0"/>
          <w:cs/>
          <w:lang w:bidi="sa-IN"/>
        </w:rPr>
      </w:pPr>
      <w:r>
        <w:rPr>
          <w:noProof w:val="0"/>
          <w:cs/>
          <w:lang w:bidi="sa-IN"/>
        </w:rPr>
        <w:t>tattvaṁ tattva-vid uttamau kṣiti-tale yau darśayāñcakratuḥ ||</w:t>
      </w:r>
    </w:p>
    <w:p w:rsidR="0015233F" w:rsidRDefault="0015233F">
      <w:pPr>
        <w:pStyle w:val="Commentary2"/>
        <w:jc w:val="center"/>
        <w:rPr>
          <w:noProof w:val="0"/>
          <w:cs/>
          <w:lang w:bidi="sa-IN"/>
        </w:rPr>
      </w:pPr>
    </w:p>
    <w:p w:rsidR="0015233F" w:rsidRDefault="0015233F">
      <w:pPr>
        <w:pStyle w:val="Commentary2"/>
        <w:jc w:val="center"/>
        <w:rPr>
          <w:noProof w:val="0"/>
          <w:cs/>
          <w:lang w:bidi="sa-IN"/>
        </w:rPr>
      </w:pPr>
      <w:r>
        <w:rPr>
          <w:noProof w:val="0"/>
          <w:cs/>
          <w:lang w:bidi="sa-IN"/>
        </w:rPr>
        <w:t>māyāvāda-mahāndhakāra-paṭalī-sat-puṣpavantau sadā</w:t>
      </w:r>
    </w:p>
    <w:p w:rsidR="0015233F" w:rsidRDefault="0015233F">
      <w:pPr>
        <w:pStyle w:val="Commentary2"/>
        <w:jc w:val="center"/>
        <w:rPr>
          <w:noProof w:val="0"/>
          <w:cs/>
          <w:lang w:bidi="sa-IN"/>
        </w:rPr>
      </w:pPr>
      <w:r>
        <w:rPr>
          <w:noProof w:val="0"/>
          <w:cs/>
          <w:lang w:bidi="sa-IN"/>
        </w:rPr>
        <w:t>tau śrī-rūpa-sanātanau viracitāścaryau suvaryau stumaḥ ||</w:t>
      </w:r>
    </w:p>
    <w:p w:rsidR="0015233F" w:rsidRDefault="0015233F">
      <w:pPr>
        <w:pStyle w:val="Commentary2"/>
        <w:jc w:val="center"/>
        <w:rPr>
          <w:noProof w:val="0"/>
          <w:cs/>
          <w:lang w:bidi="sa-IN"/>
        </w:rPr>
      </w:pPr>
    </w:p>
    <w:p w:rsidR="0015233F" w:rsidRDefault="0015233F">
      <w:pPr>
        <w:pStyle w:val="Commentary2"/>
        <w:jc w:val="center"/>
        <w:rPr>
          <w:noProof w:val="0"/>
          <w:cs/>
          <w:lang w:bidi="sa-IN"/>
        </w:rPr>
      </w:pPr>
      <w:r>
        <w:rPr>
          <w:noProof w:val="0"/>
          <w:cs/>
          <w:lang w:bidi="sa-IN"/>
        </w:rPr>
        <w:t>yaḥ sāṅkhya-paṅkena kutarka-pāṁśunā</w:t>
      </w:r>
    </w:p>
    <w:p w:rsidR="0015233F" w:rsidRDefault="0015233F">
      <w:pPr>
        <w:pStyle w:val="Commentary2"/>
        <w:jc w:val="center"/>
        <w:rPr>
          <w:noProof w:val="0"/>
          <w:cs/>
          <w:lang w:bidi="sa-IN"/>
        </w:rPr>
      </w:pPr>
      <w:r>
        <w:rPr>
          <w:noProof w:val="0"/>
          <w:cs/>
          <w:lang w:bidi="sa-IN"/>
        </w:rPr>
        <w:t>vivarta-gartena ca lupta-dīdhiti</w:t>
      </w:r>
      <w:r>
        <w:rPr>
          <w:noProof w:val="0"/>
          <w:lang w:bidi="sa-IN"/>
        </w:rPr>
        <w:t>m |</w:t>
      </w:r>
    </w:p>
    <w:p w:rsidR="0015233F" w:rsidRDefault="0015233F">
      <w:pPr>
        <w:pStyle w:val="Commentary2"/>
        <w:jc w:val="center"/>
        <w:rPr>
          <w:noProof w:val="0"/>
          <w:cs/>
          <w:lang w:bidi="sa-IN"/>
        </w:rPr>
      </w:pPr>
      <w:r>
        <w:rPr>
          <w:noProof w:val="0"/>
          <w:cs/>
          <w:lang w:bidi="sa-IN"/>
        </w:rPr>
        <w:t>śuddhaṁ vyadhād vāk-sudhayā maheśvaraṁ</w:t>
      </w:r>
    </w:p>
    <w:p w:rsidR="0015233F" w:rsidRDefault="0015233F">
      <w:pPr>
        <w:pStyle w:val="Commentary2"/>
        <w:jc w:val="center"/>
        <w:rPr>
          <w:noProof w:val="0"/>
          <w:cs/>
          <w:lang w:bidi="sa-IN"/>
        </w:rPr>
      </w:pPr>
      <w:r>
        <w:rPr>
          <w:noProof w:val="0"/>
          <w:cs/>
          <w:lang w:bidi="sa-IN"/>
        </w:rPr>
        <w:t>kṛṣṇaṁ sa jīvaḥ prabhur astu no gatiḥ ||</w:t>
      </w:r>
    </w:p>
    <w:p w:rsidR="0015233F" w:rsidRDefault="0015233F">
      <w:pPr>
        <w:pStyle w:val="Commentary2"/>
        <w:jc w:val="center"/>
        <w:rPr>
          <w:noProof w:val="0"/>
          <w:cs/>
          <w:lang w:bidi="sa-IN"/>
        </w:rPr>
      </w:pPr>
    </w:p>
    <w:p w:rsidR="0015233F" w:rsidRDefault="0015233F">
      <w:pPr>
        <w:pStyle w:val="Commentary2"/>
        <w:jc w:val="center"/>
        <w:rPr>
          <w:noProof w:val="0"/>
          <w:cs/>
          <w:lang w:bidi="sa-IN"/>
        </w:rPr>
      </w:pPr>
      <w:r>
        <w:rPr>
          <w:noProof w:val="0"/>
          <w:cs/>
          <w:lang w:bidi="sa-IN"/>
        </w:rPr>
        <w:t>ālasyā apravṛttiḥ syāt puṁsāṁ yad grantha-vistare |</w:t>
      </w:r>
    </w:p>
    <w:p w:rsidR="0015233F" w:rsidRDefault="0015233F">
      <w:pPr>
        <w:pStyle w:val="Commentary2"/>
        <w:jc w:val="center"/>
        <w:rPr>
          <w:noProof w:val="0"/>
          <w:cs/>
          <w:lang w:bidi="sa-IN"/>
        </w:rPr>
      </w:pPr>
      <w:r>
        <w:rPr>
          <w:noProof w:val="0"/>
          <w:cs/>
          <w:lang w:bidi="sa-IN"/>
        </w:rPr>
        <w:t>ato’tra gūḍhe sandarbhe ṭippany alpā prakāśyate ||</w:t>
      </w:r>
    </w:p>
    <w:p w:rsidR="0015233F" w:rsidRDefault="0015233F">
      <w:pPr>
        <w:pStyle w:val="Commentary2"/>
        <w:jc w:val="center"/>
        <w:rPr>
          <w:noProof w:val="0"/>
          <w:cs/>
          <w:lang w:bidi="sa-IN"/>
        </w:rPr>
      </w:pPr>
      <w:r>
        <w:rPr>
          <w:noProof w:val="0"/>
          <w:cs/>
          <w:lang w:bidi="sa-IN"/>
        </w:rPr>
        <w:t>śrīmaj-jīvena ye pāṭhāḥ sandarbhe’smin pariṣkṛtāḥ |</w:t>
      </w:r>
    </w:p>
    <w:p w:rsidR="0015233F" w:rsidRDefault="0015233F">
      <w:pPr>
        <w:pStyle w:val="Commentary2"/>
        <w:jc w:val="center"/>
        <w:rPr>
          <w:noProof w:val="0"/>
          <w:cs/>
          <w:lang w:bidi="sa-IN"/>
        </w:rPr>
      </w:pPr>
      <w:r>
        <w:rPr>
          <w:noProof w:val="0"/>
          <w:cs/>
          <w:lang w:bidi="sa-IN"/>
        </w:rPr>
        <w:t>vyākhyāyante ta evāmī nānye ye tena helitāḥ ||</w:t>
      </w:r>
    </w:p>
    <w:p w:rsidR="0015233F" w:rsidRDefault="0015233F">
      <w:pPr>
        <w:pStyle w:val="Commentary2"/>
        <w:rPr>
          <w:noProof w:val="0"/>
          <w:cs/>
          <w:lang w:bidi="sa-IN"/>
        </w:rPr>
      </w:pPr>
    </w:p>
    <w:p w:rsidR="0015233F" w:rsidRDefault="0015233F" w:rsidP="00872BFE">
      <w:pPr>
        <w:pStyle w:val="Commentary2"/>
        <w:rPr>
          <w:lang w:val="en-US" w:bidi="sa-IN"/>
        </w:rPr>
      </w:pPr>
      <w:r>
        <w:rPr>
          <w:noProof w:val="0"/>
          <w:cs/>
          <w:lang w:bidi="sa-IN"/>
        </w:rPr>
        <w:t>śrī-bādarāyaṇo bhagavān vyāso brahma-sūtrāṇi prakāśya tad-bhāṣya-bhūtaṁ śrī-bhāgavata</w:t>
      </w:r>
      <w:r>
        <w:rPr>
          <w:noProof w:val="0"/>
          <w:lang w:bidi="sa-IN"/>
        </w:rPr>
        <w:t>m ā</w:t>
      </w:r>
      <w:r>
        <w:rPr>
          <w:noProof w:val="0"/>
          <w:cs/>
          <w:lang w:bidi="sa-IN"/>
        </w:rPr>
        <w:t>virbhāvya śukaṁ tad-adhyāpitavān | tad-arthaṁ nirṇetu-kāmaḥ śrī-jīvaḥ pratyūha-kulācala-kuliśaṁ vāñchita-pīyūṣa-balāhaka-sveṣṭa-vastu-nirdeśaṁ maṅgala</w:t>
      </w:r>
      <w:r>
        <w:rPr>
          <w:noProof w:val="0"/>
          <w:lang w:bidi="sa-IN"/>
        </w:rPr>
        <w:t>m ā</w:t>
      </w:r>
      <w:r>
        <w:rPr>
          <w:noProof w:val="0"/>
          <w:cs/>
          <w:lang w:bidi="sa-IN"/>
        </w:rPr>
        <w:t xml:space="preserve">carati kṛṣṇeti | nimi-nṛpatinā pṛṣṭaḥ karabhājano yogī satyādi-yugāvatārānuktvā’tha </w:t>
      </w:r>
      <w:r w:rsidRPr="00872BFE">
        <w:rPr>
          <w:noProof w:val="0"/>
          <w:color w:val="3366FF"/>
          <w:cs/>
          <w:lang w:bidi="sa-IN"/>
        </w:rPr>
        <w:t xml:space="preserve">kalāv api tathā śṛṇu </w:t>
      </w:r>
      <w:r w:rsidRPr="00872BFE">
        <w:rPr>
          <w:lang w:val="en-US" w:bidi="sa-IN"/>
        </w:rPr>
        <w:t>[</w:t>
      </w:r>
      <w:r>
        <w:rPr>
          <w:noProof w:val="0"/>
          <w:lang w:bidi="sa-IN"/>
        </w:rPr>
        <w:t xml:space="preserve">bhā.pu. </w:t>
      </w:r>
      <w:r>
        <w:rPr>
          <w:lang w:val="en-US" w:bidi="sa-IN"/>
        </w:rPr>
        <w:t xml:space="preserve">11.5.31] </w:t>
      </w:r>
      <w:r>
        <w:rPr>
          <w:noProof w:val="0"/>
          <w:cs/>
          <w:lang w:bidi="sa-IN"/>
        </w:rPr>
        <w:t>iti ta</w:t>
      </w:r>
      <w:r>
        <w:rPr>
          <w:noProof w:val="0"/>
          <w:lang w:bidi="sa-IN"/>
        </w:rPr>
        <w:t>m a</w:t>
      </w:r>
      <w:r>
        <w:rPr>
          <w:noProof w:val="0"/>
          <w:cs/>
          <w:lang w:bidi="sa-IN"/>
        </w:rPr>
        <w:t>vadhāpyāha</w:t>
      </w:r>
      <w:r>
        <w:rPr>
          <w:lang w:val="en-US" w:bidi="sa-IN"/>
        </w:rPr>
        <w:t>—</w:t>
      </w:r>
      <w:r>
        <w:rPr>
          <w:noProof w:val="0"/>
          <w:cs/>
          <w:lang w:bidi="sa-IN"/>
        </w:rPr>
        <w:t>kṛṣṇa-varṇa</w:t>
      </w:r>
      <w:r>
        <w:rPr>
          <w:noProof w:val="0"/>
          <w:lang w:bidi="sa-IN"/>
        </w:rPr>
        <w:t>m i</w:t>
      </w:r>
      <w:r>
        <w:rPr>
          <w:noProof w:val="0"/>
          <w:cs/>
          <w:lang w:bidi="sa-IN"/>
        </w:rPr>
        <w:t xml:space="preserve">ti | sumedhaso janāḥ kalāv api hariṁ bhajanti | kaiḥ </w:t>
      </w:r>
      <w:r>
        <w:rPr>
          <w:lang w:val="en-US" w:bidi="sa-IN"/>
        </w:rPr>
        <w:t>?</w:t>
      </w:r>
      <w:r>
        <w:rPr>
          <w:noProof w:val="0"/>
          <w:cs/>
          <w:lang w:bidi="sa-IN"/>
        </w:rPr>
        <w:t xml:space="preserve"> ity āha saṅkīrtana-prāyair yajñaiḥ arcanair iti | kīdṛśaṁ ta</w:t>
      </w:r>
      <w:r>
        <w:rPr>
          <w:noProof w:val="0"/>
          <w:lang w:bidi="sa-IN"/>
        </w:rPr>
        <w:t>m ?</w:t>
      </w:r>
      <w:r>
        <w:rPr>
          <w:noProof w:val="0"/>
          <w:cs/>
          <w:lang w:bidi="sa-IN"/>
        </w:rPr>
        <w:t xml:space="preserve"> ity āha</w:t>
      </w:r>
      <w:r>
        <w:rPr>
          <w:lang w:val="en-US" w:bidi="sa-IN"/>
        </w:rPr>
        <w:t>—</w:t>
      </w:r>
      <w:r>
        <w:rPr>
          <w:noProof w:val="0"/>
          <w:cs/>
          <w:lang w:bidi="sa-IN"/>
        </w:rPr>
        <w:t>kṛṣṇo varṇo rūpaṁ yasyāntar iti śeṣaḥ | tviṣā kāntyā tv akṛṣṇa</w:t>
      </w:r>
      <w:r>
        <w:rPr>
          <w:noProof w:val="0"/>
          <w:lang w:bidi="sa-IN"/>
        </w:rPr>
        <w:t>m |</w:t>
      </w:r>
      <w:r>
        <w:rPr>
          <w:noProof w:val="0"/>
          <w:cs/>
          <w:lang w:bidi="sa-IN"/>
        </w:rPr>
        <w:t xml:space="preserve"> </w:t>
      </w:r>
      <w:r w:rsidRPr="00872BFE">
        <w:rPr>
          <w:noProof w:val="0"/>
          <w:color w:val="3366FF"/>
          <w:cs/>
          <w:lang w:bidi="sa-IN"/>
        </w:rPr>
        <w:t xml:space="preserve">śuklo raktas tathā pītaḥ idānīṁ kṛṣṇatāṁ gataḥ </w:t>
      </w:r>
      <w:r>
        <w:rPr>
          <w:noProof w:val="0"/>
          <w:cs/>
          <w:lang w:bidi="sa-IN"/>
        </w:rPr>
        <w:t>[bhā</w:t>
      </w:r>
      <w:r>
        <w:rPr>
          <w:lang w:val="en-US" w:bidi="sa-IN"/>
        </w:rPr>
        <w:t>.pu.</w:t>
      </w:r>
      <w:r>
        <w:rPr>
          <w:noProof w:val="0"/>
          <w:cs/>
          <w:lang w:bidi="sa-IN"/>
        </w:rPr>
        <w:t xml:space="preserve"> 10.8.13] iti gargokti-pāriśeṣya-vidyud-gaura</w:t>
      </w:r>
      <w:r>
        <w:rPr>
          <w:noProof w:val="0"/>
          <w:lang w:bidi="sa-IN"/>
        </w:rPr>
        <w:t>m i</w:t>
      </w:r>
      <w:r>
        <w:rPr>
          <w:noProof w:val="0"/>
          <w:cs/>
          <w:lang w:bidi="sa-IN"/>
        </w:rPr>
        <w:t>ty arthaḥ | aṅge nityānandādvaitau | upāṅgāni śrīvāsādayaḥ | astrāṇi avidyā</w:t>
      </w:r>
      <w:r>
        <w:rPr>
          <w:lang w:val="en-US" w:bidi="sa-IN"/>
        </w:rPr>
        <w:t>-</w:t>
      </w:r>
      <w:r>
        <w:rPr>
          <w:noProof w:val="0"/>
          <w:cs/>
          <w:lang w:bidi="sa-IN"/>
        </w:rPr>
        <w:t>cchettṛtvād bhagavan-nāmāni | pārṣadā</w:t>
      </w:r>
      <w:r>
        <w:rPr>
          <w:lang w:val="en-US" w:bidi="sa-IN"/>
        </w:rPr>
        <w:t>n</w:t>
      </w:r>
      <w:r>
        <w:rPr>
          <w:noProof w:val="0"/>
          <w:cs/>
          <w:lang w:bidi="sa-IN"/>
        </w:rPr>
        <w:t xml:space="preserve"> gadādhara-govindāyaḥ | taiḥ sahita</w:t>
      </w:r>
      <w:r>
        <w:rPr>
          <w:noProof w:val="0"/>
          <w:lang w:bidi="sa-IN"/>
        </w:rPr>
        <w:t>m i</w:t>
      </w:r>
      <w:r>
        <w:rPr>
          <w:noProof w:val="0"/>
          <w:cs/>
          <w:lang w:bidi="sa-IN"/>
        </w:rPr>
        <w:t>ti mahābalitvaṁ vyajyate | garga-vākye pīta iti prācīna-tad-avatārāpekṣayā | aya</w:t>
      </w:r>
      <w:r>
        <w:rPr>
          <w:noProof w:val="0"/>
          <w:lang w:bidi="sa-IN"/>
        </w:rPr>
        <w:t>m a</w:t>
      </w:r>
      <w:r>
        <w:rPr>
          <w:noProof w:val="0"/>
          <w:cs/>
          <w:lang w:bidi="sa-IN"/>
        </w:rPr>
        <w:t>vatāraḥ śveta-varāha-kalpa-gatāṣṭaviṁśa-vaivasvata</w:t>
      </w:r>
      <w:r>
        <w:rPr>
          <w:noProof w:val="0"/>
          <w:lang w:bidi="sa-IN"/>
        </w:rPr>
        <w:t>m a</w:t>
      </w:r>
      <w:r>
        <w:rPr>
          <w:noProof w:val="0"/>
          <w:cs/>
          <w:lang w:bidi="sa-IN"/>
        </w:rPr>
        <w:t>nvantarīya-kalau bodhyaḥ | tatratye śrī-caitanya evokta-dharma-darśanāt | anyeṣu kaliṣ</w:t>
      </w:r>
      <w:r>
        <w:rPr>
          <w:lang w:val="en-US" w:bidi="sa-IN"/>
        </w:rPr>
        <w:t>u</w:t>
      </w:r>
      <w:r>
        <w:rPr>
          <w:noProof w:val="0"/>
          <w:cs/>
          <w:lang w:bidi="sa-IN"/>
        </w:rPr>
        <w:t xml:space="preserve"> kvacic chyāmatvena kva</w:t>
      </w:r>
      <w:r>
        <w:rPr>
          <w:lang w:val="en-US" w:bidi="sa-IN"/>
        </w:rPr>
        <w:t>c</w:t>
      </w:r>
      <w:r>
        <w:rPr>
          <w:noProof w:val="0"/>
          <w:cs/>
          <w:lang w:bidi="sa-IN"/>
        </w:rPr>
        <w:t>ic c</w:t>
      </w:r>
      <w:r>
        <w:rPr>
          <w:lang w:val="en-US" w:bidi="sa-IN"/>
        </w:rPr>
        <w:t>h</w:t>
      </w:r>
      <w:r>
        <w:rPr>
          <w:noProof w:val="0"/>
          <w:cs/>
          <w:lang w:bidi="sa-IN"/>
        </w:rPr>
        <w:t xml:space="preserve">uka-patrābhatvena vyakter ukteḥ | </w:t>
      </w:r>
      <w:r w:rsidRPr="00872BFE">
        <w:rPr>
          <w:noProof w:val="0"/>
          <w:color w:val="3366FF"/>
          <w:cs/>
          <w:lang w:bidi="sa-IN"/>
        </w:rPr>
        <w:t xml:space="preserve">channaḥ kalau yad abhavaḥ </w:t>
      </w:r>
      <w:r>
        <w:rPr>
          <w:noProof w:val="0"/>
          <w:cs/>
          <w:lang w:bidi="sa-IN"/>
        </w:rPr>
        <w:t>[bhā</w:t>
      </w:r>
      <w:r>
        <w:rPr>
          <w:lang w:val="en-US" w:bidi="sa-IN"/>
        </w:rPr>
        <w:t>.pu.</w:t>
      </w:r>
      <w:r>
        <w:rPr>
          <w:noProof w:val="0"/>
          <w:cs/>
          <w:lang w:bidi="sa-IN"/>
        </w:rPr>
        <w:t xml:space="preserve"> 7.9.38] iti</w:t>
      </w:r>
      <w:r>
        <w:rPr>
          <w:lang w:val="en-US" w:bidi="sa-IN"/>
        </w:rPr>
        <w:t>,</w:t>
      </w:r>
      <w:r>
        <w:rPr>
          <w:noProof w:val="0"/>
          <w:cs/>
          <w:lang w:bidi="sa-IN"/>
        </w:rPr>
        <w:t xml:space="preserve"> </w:t>
      </w:r>
      <w:r w:rsidRPr="00872BFE">
        <w:rPr>
          <w:noProof w:val="0"/>
          <w:color w:val="3366FF"/>
          <w:cs/>
          <w:lang w:bidi="sa-IN"/>
        </w:rPr>
        <w:t xml:space="preserve">śuklo raktas tathā pītaḥ </w:t>
      </w:r>
      <w:r>
        <w:rPr>
          <w:noProof w:val="0"/>
          <w:cs/>
          <w:lang w:bidi="sa-IN"/>
        </w:rPr>
        <w:t>[bhā</w:t>
      </w:r>
      <w:r>
        <w:rPr>
          <w:lang w:val="en-US" w:bidi="sa-IN"/>
        </w:rPr>
        <w:t>.pu.</w:t>
      </w:r>
      <w:r>
        <w:rPr>
          <w:noProof w:val="0"/>
          <w:cs/>
          <w:lang w:bidi="sa-IN"/>
        </w:rPr>
        <w:t xml:space="preserve"> 10.8.13] iti</w:t>
      </w:r>
      <w:r>
        <w:rPr>
          <w:lang w:val="en-US" w:bidi="sa-IN"/>
        </w:rPr>
        <w:t>,</w:t>
      </w:r>
      <w:r>
        <w:rPr>
          <w:noProof w:val="0"/>
          <w:cs/>
          <w:lang w:bidi="sa-IN"/>
        </w:rPr>
        <w:t xml:space="preserve"> </w:t>
      </w:r>
      <w:r w:rsidRPr="00872BFE">
        <w:rPr>
          <w:noProof w:val="0"/>
          <w:color w:val="3366FF"/>
          <w:cs/>
          <w:lang w:bidi="sa-IN"/>
        </w:rPr>
        <w:t xml:space="preserve">kalāv api tathā śṛṇu </w:t>
      </w:r>
      <w:r>
        <w:rPr>
          <w:noProof w:val="0"/>
          <w:cs/>
          <w:lang w:bidi="sa-IN"/>
        </w:rPr>
        <w:t>[bhā</w:t>
      </w:r>
      <w:r>
        <w:rPr>
          <w:lang w:val="en-US" w:bidi="sa-IN"/>
        </w:rPr>
        <w:t>.pu.</w:t>
      </w:r>
      <w:r>
        <w:rPr>
          <w:noProof w:val="0"/>
          <w:cs/>
          <w:lang w:bidi="sa-IN"/>
        </w:rPr>
        <w:t xml:space="preserve"> 11.5.31] iti</w:t>
      </w:r>
      <w:r>
        <w:rPr>
          <w:rFonts w:cs="Mangal"/>
          <w:noProof w:val="0"/>
          <w:cs/>
          <w:lang w:bidi="sa-IN"/>
        </w:rPr>
        <w:t xml:space="preserve"> </w:t>
      </w:r>
      <w:r>
        <w:rPr>
          <w:noProof w:val="0"/>
          <w:cs/>
          <w:lang w:bidi="sa-IN"/>
        </w:rPr>
        <w:t>ca | ye vimṛśanti te sumedhasaḥ | channatvaṁ ca preyasī-tviṣāvṛtatvaṁ bodhya</w:t>
      </w:r>
      <w:r>
        <w:rPr>
          <w:noProof w:val="0"/>
          <w:lang w:bidi="sa-IN"/>
        </w:rPr>
        <w:t>m |</w:t>
      </w:r>
      <w:r>
        <w:rPr>
          <w:noProof w:val="0"/>
          <w:cs/>
          <w:lang w:bidi="sa-IN"/>
        </w:rPr>
        <w:t xml:space="preserve"> </w:t>
      </w:r>
    </w:p>
    <w:p w:rsidR="0015233F" w:rsidRDefault="0015233F" w:rsidP="00872BFE">
      <w:pPr>
        <w:pStyle w:val="Commentary2"/>
        <w:rPr>
          <w:lang w:val="en-US" w:bidi="sa-IN"/>
        </w:rPr>
      </w:pPr>
    </w:p>
    <w:p w:rsidR="0015233F" w:rsidRDefault="0015233F" w:rsidP="00EB45A5">
      <w:pPr>
        <w:pStyle w:val="Commentary2"/>
        <w:jc w:val="center"/>
        <w:rPr>
          <w:lang w:val="en-US" w:bidi="sa-IN"/>
        </w:rPr>
      </w:pPr>
      <w:r>
        <w:rPr>
          <w:noProof w:val="0"/>
          <w:cs/>
          <w:lang w:bidi="sa-IN"/>
        </w:rPr>
        <w:t>aṅkāḥ</w:t>
      </w:r>
      <w:r>
        <w:rPr>
          <w:lang w:val="en-US" w:bidi="sa-IN"/>
        </w:rPr>
        <w:t xml:space="preserve"> </w:t>
      </w:r>
      <w:r>
        <w:rPr>
          <w:noProof w:val="0"/>
          <w:cs/>
          <w:lang w:bidi="sa-IN"/>
        </w:rPr>
        <w:t>pūrvāṅkato’trānye ṭippanī-krama-bodhakāḥ |</w:t>
      </w:r>
    </w:p>
    <w:p w:rsidR="0015233F" w:rsidRDefault="0015233F" w:rsidP="00EB45A5">
      <w:pPr>
        <w:pStyle w:val="Commentary2"/>
        <w:jc w:val="center"/>
        <w:rPr>
          <w:lang w:val="en-US" w:bidi="sa-IN"/>
        </w:rPr>
      </w:pPr>
      <w:r>
        <w:rPr>
          <w:noProof w:val="0"/>
          <w:cs/>
          <w:lang w:bidi="sa-IN"/>
        </w:rPr>
        <w:t>dvi-bindavas te vijñeyā viṣayāṅkāras tv abindavaḥ |</w:t>
      </w:r>
      <w:r>
        <w:rPr>
          <w:lang w:val="en-US" w:bidi="sa-IN"/>
        </w:rPr>
        <w:t>|</w:t>
      </w:r>
    </w:p>
    <w:p w:rsidR="0015233F" w:rsidRDefault="0015233F" w:rsidP="00872BFE">
      <w:pPr>
        <w:pStyle w:val="Commentary2"/>
        <w:rPr>
          <w:lang w:val="en-US" w:bidi="sa-IN"/>
        </w:rPr>
      </w:pPr>
    </w:p>
    <w:p w:rsidR="0015233F" w:rsidRPr="00872BFE" w:rsidRDefault="0015233F" w:rsidP="00872BFE">
      <w:pPr>
        <w:pStyle w:val="Commentary2"/>
        <w:rPr>
          <w:noProof w:val="0"/>
          <w:cs/>
          <w:lang w:val="en-US" w:bidi="sa-IN"/>
        </w:rPr>
      </w:pPr>
      <w:r>
        <w:rPr>
          <w:noProof w:val="0"/>
          <w:cs/>
          <w:lang w:bidi="sa-IN"/>
        </w:rPr>
        <w:t>atra granthe skandhādhyāya-sūcakā yugmāṅkā grantha-kṛtāṁ santi | tebhyo’nye ye ṭippanī-krama-bodhāyāsmābhiḥ kalpitās te dvibindu-mastakāḥ | viṣaya-vākyebhyaḥ pare ye’ṅkās te tv abindu-mastakā bodhyāḥ ||1||</w:t>
      </w:r>
      <w:r>
        <w:rPr>
          <w:rStyle w:val="FootnoteReference"/>
          <w:noProof w:val="0"/>
          <w:cs/>
          <w:lang w:bidi="sa-IN"/>
        </w:rPr>
        <w:footnoteReference w:id="6"/>
      </w:r>
    </w:p>
    <w:p w:rsidR="0015233F" w:rsidRDefault="0015233F">
      <w:pPr>
        <w:pStyle w:val="Commentary2"/>
        <w:rPr>
          <w:lang w:val="en-US"/>
        </w:rPr>
      </w:pPr>
    </w:p>
    <w:p w:rsidR="0015233F" w:rsidRDefault="0015233F" w:rsidP="00894086">
      <w:pPr>
        <w:pStyle w:val="Commentary3"/>
      </w:pPr>
      <w:r>
        <w:rPr>
          <w:b/>
          <w:bCs/>
        </w:rPr>
        <w:t xml:space="preserve">rādhā-mohana-gosvāmī : </w:t>
      </w:r>
    </w:p>
    <w:p w:rsidR="0015233F" w:rsidRDefault="0015233F" w:rsidP="00894086">
      <w:pPr>
        <w:pStyle w:val="Commentary3"/>
        <w:jc w:val="center"/>
      </w:pPr>
      <w:r>
        <w:t>caitanyaṁ paramānandam advaitaṁ dvaita-kāraṇam |</w:t>
      </w:r>
    </w:p>
    <w:p w:rsidR="0015233F" w:rsidRDefault="0015233F" w:rsidP="00894086">
      <w:pPr>
        <w:pStyle w:val="Commentary3"/>
        <w:jc w:val="center"/>
      </w:pPr>
      <w:r>
        <w:t>śrī-kṛṣṇaṁ rādhayā sārdhaṁ praṇamāmi jagad-gatim ||</w:t>
      </w:r>
    </w:p>
    <w:p w:rsidR="0015233F" w:rsidRDefault="0015233F" w:rsidP="008F1B9E">
      <w:pPr>
        <w:pStyle w:val="Commentary3"/>
      </w:pPr>
    </w:p>
    <w:p w:rsidR="0015233F" w:rsidRPr="008F1B9E" w:rsidRDefault="0015233F" w:rsidP="008F1B9E">
      <w:pPr>
        <w:pStyle w:val="Commentary3"/>
      </w:pPr>
      <w:r>
        <w:t>asya granthasya mukhyābhidheya-śrī-kṛṣṇa-saṅkīrtana-rūpa-maṅgalaṁ kurvan tasya mukhyopāsyatāṁ pramāṇayann ekādaśastha-padyaṁ darśayati—tviṣākṛṣṇam iti kanakam ivojjvalam | sumedhasa iti śrī-kṛṣṇa-kīrtanaṁ kalau parama-śreyastvena śāstrācārya-vivecitam iti sūcayati ||1||</w:t>
      </w:r>
    </w:p>
    <w:p w:rsidR="0015233F" w:rsidRDefault="0015233F" w:rsidP="00894086">
      <w:pPr>
        <w:pStyle w:val="Commentary3"/>
        <w:rPr>
          <w:b/>
          <w:bCs/>
        </w:rPr>
      </w:pPr>
    </w:p>
    <w:p w:rsidR="0015233F" w:rsidRPr="0003570F" w:rsidRDefault="0015233F" w:rsidP="00E13033">
      <w:pPr>
        <w:pStyle w:val="Commentary4"/>
        <w:rPr>
          <w:b/>
          <w:bCs/>
        </w:rPr>
      </w:pPr>
      <w:r w:rsidRPr="0003570F">
        <w:rPr>
          <w:b/>
          <w:bCs/>
        </w:rPr>
        <w:t xml:space="preserve">gaura-kiśora-gosvāmī : </w:t>
      </w:r>
    </w:p>
    <w:p w:rsidR="0015233F" w:rsidRPr="0003570F" w:rsidRDefault="0015233F" w:rsidP="00772569">
      <w:pPr>
        <w:pStyle w:val="Commentary4"/>
        <w:jc w:val="center"/>
      </w:pPr>
      <w:r w:rsidRPr="0003570F">
        <w:t>yo gṛhṇāti ciraṁ sevā</w:t>
      </w:r>
      <w:r>
        <w:t>m ā</w:t>
      </w:r>
      <w:r w:rsidRPr="0003570F">
        <w:t>tma-prīti-pradāṁ dhruvā</w:t>
      </w:r>
      <w:r>
        <w:t>m |</w:t>
      </w:r>
    </w:p>
    <w:p w:rsidR="0015233F" w:rsidRPr="0003570F" w:rsidRDefault="0015233F" w:rsidP="00772569">
      <w:pPr>
        <w:pStyle w:val="Commentary4"/>
        <w:jc w:val="center"/>
      </w:pPr>
      <w:r w:rsidRPr="0003570F">
        <w:t>suṣṭhu-sampāditāṁ sādhvīṁ sva-bhāryā-bhrātṛ-vaṁśajaiḥ ||</w:t>
      </w:r>
    </w:p>
    <w:p w:rsidR="0015233F" w:rsidRPr="0003570F" w:rsidRDefault="0015233F" w:rsidP="00772569">
      <w:pPr>
        <w:pStyle w:val="Commentary4"/>
        <w:jc w:val="center"/>
      </w:pPr>
      <w:r w:rsidRPr="0003570F">
        <w:t>viṣṇu-priyā-hṛdistho’sau śrī-gaurāṅgo mahāprabhuḥ |</w:t>
      </w:r>
    </w:p>
    <w:p w:rsidR="0015233F" w:rsidRPr="0003570F" w:rsidRDefault="0015233F" w:rsidP="00772569">
      <w:pPr>
        <w:pStyle w:val="Commentary4"/>
        <w:jc w:val="center"/>
      </w:pPr>
      <w:r w:rsidRPr="0003570F">
        <w:t>māyā-mugdhān janān pātu prema-bhakti-pradānataḥ ||</w:t>
      </w:r>
    </w:p>
    <w:p w:rsidR="0015233F" w:rsidRPr="0003570F" w:rsidRDefault="0015233F" w:rsidP="00772569">
      <w:pPr>
        <w:pStyle w:val="Commentary4"/>
        <w:jc w:val="center"/>
      </w:pPr>
      <w:r w:rsidRPr="0003570F">
        <w:t>śrī-kṛṣṇaḥ paramānando rādhayāliṅgitaḥ sadā |</w:t>
      </w:r>
    </w:p>
    <w:p w:rsidR="0015233F" w:rsidRPr="0003570F" w:rsidRDefault="0015233F" w:rsidP="00772569">
      <w:pPr>
        <w:pStyle w:val="Commentary4"/>
        <w:jc w:val="center"/>
      </w:pPr>
      <w:r w:rsidRPr="0003570F">
        <w:t>v</w:t>
      </w:r>
      <w:r>
        <w:t>i</w:t>
      </w:r>
      <w:r w:rsidRPr="0003570F">
        <w:t>dadhātu paraṁ kṣemaṁ tat-pādābja-śriyāya ca ||</w:t>
      </w:r>
    </w:p>
    <w:p w:rsidR="0015233F" w:rsidRPr="0003570F" w:rsidRDefault="0015233F" w:rsidP="00772569">
      <w:pPr>
        <w:pStyle w:val="Commentary4"/>
        <w:jc w:val="center"/>
      </w:pPr>
      <w:r w:rsidRPr="0003570F">
        <w:t xml:space="preserve">natvā </w:t>
      </w:r>
      <w:r>
        <w:t>viṣṇu-priy</w:t>
      </w:r>
      <w:r w:rsidRPr="0003570F">
        <w:t>ā-nāthaṁ nāmnā svarṇa-latā mayā |</w:t>
      </w:r>
    </w:p>
    <w:p w:rsidR="0015233F" w:rsidRPr="0003570F" w:rsidRDefault="0015233F" w:rsidP="00772569">
      <w:pPr>
        <w:pStyle w:val="Commentary4"/>
        <w:jc w:val="center"/>
      </w:pPr>
      <w:r w:rsidRPr="0003570F">
        <w:t>vivṛtiḥ kriyate śuddhā sandarbhārtha-prabodhinī ||</w:t>
      </w:r>
    </w:p>
    <w:p w:rsidR="0015233F" w:rsidRPr="0003570F" w:rsidRDefault="0015233F" w:rsidP="00772569">
      <w:pPr>
        <w:pStyle w:val="Commentary4"/>
        <w:jc w:val="center"/>
      </w:pPr>
      <w:r w:rsidRPr="0003570F">
        <w:t>yena saṁracitaṁ mūlaṁ sa śrī-jīvo dayānidhiḥ |</w:t>
      </w:r>
    </w:p>
    <w:p w:rsidR="0015233F" w:rsidRPr="0003570F" w:rsidRDefault="0015233F" w:rsidP="00772569">
      <w:pPr>
        <w:pStyle w:val="Commentary4"/>
        <w:jc w:val="center"/>
      </w:pPr>
      <w:r w:rsidRPr="0003570F">
        <w:t>śaktiṁ sañcārayatv asmin vivṛteḥ parilekhane ||</w:t>
      </w:r>
    </w:p>
    <w:p w:rsidR="0015233F" w:rsidRPr="0003570F" w:rsidRDefault="0015233F" w:rsidP="00772569">
      <w:pPr>
        <w:pStyle w:val="Commentary4"/>
        <w:jc w:val="center"/>
      </w:pPr>
      <w:r w:rsidRPr="0003570F">
        <w:t>kuto vā nūtanaṁ vastu vaya</w:t>
      </w:r>
      <w:r>
        <w:t>m u</w:t>
      </w:r>
      <w:r w:rsidRPr="0003570F">
        <w:t>tprekṣituṁ kṣamāḥ |</w:t>
      </w:r>
    </w:p>
    <w:p w:rsidR="0015233F" w:rsidRPr="0003570F" w:rsidRDefault="0015233F" w:rsidP="00772569">
      <w:pPr>
        <w:pStyle w:val="Commentary4"/>
        <w:jc w:val="center"/>
      </w:pPr>
      <w:r w:rsidRPr="0003570F">
        <w:t>vaco vinyāsa-vaicitrya-mātra</w:t>
      </w:r>
      <w:r>
        <w:t>m a</w:t>
      </w:r>
      <w:r w:rsidRPr="0003570F">
        <w:t>tra vicāryatā</w:t>
      </w:r>
      <w:r>
        <w:t>m |</w:t>
      </w:r>
      <w:r w:rsidRPr="0003570F">
        <w:t>|</w:t>
      </w:r>
    </w:p>
    <w:p w:rsidR="0015233F" w:rsidRPr="0003570F" w:rsidRDefault="0015233F" w:rsidP="00772569">
      <w:pPr>
        <w:pStyle w:val="Commentary4"/>
      </w:pPr>
    </w:p>
    <w:p w:rsidR="0015233F" w:rsidRPr="0003570F" w:rsidRDefault="0015233F" w:rsidP="00772569">
      <w:pPr>
        <w:pStyle w:val="Commentary4"/>
      </w:pPr>
      <w:r w:rsidRPr="0003570F">
        <w:t>śrī-gaurāṅga-caraṇa-kamala-makaranda-madhupa-śrī-kṛṣṇa-caitanya-vaiṣṇava-sampradāyā</w:t>
      </w:r>
      <w:r>
        <w:t>cāry</w:t>
      </w:r>
      <w:r w:rsidRPr="0003570F">
        <w:t>a-cūḍāmaṇiḥ śrī-jīva-gosvāmi-pādaḥ cikīrṣitasya ṣaṭ-sandarbhāpara-nāma</w:t>
      </w:r>
      <w:r>
        <w:t>-</w:t>
      </w:r>
      <w:r w:rsidRPr="0003570F">
        <w:t>śrī-bhāgavata-sandarbha-siddhānta-granthasya nirvighna-parisamāpty-arthaṁ nirvighna-parisamāpti-kāmo maṅgala</w:t>
      </w:r>
      <w:r>
        <w:t>m ā</w:t>
      </w:r>
      <w:r w:rsidRPr="0003570F">
        <w:t>cared ity avigīta-śiṣṭācārānumita-śruty-ādau tattva-sandarbha-grantha-prārambhe kali-kalmaṣācchanānāṁ veda-bodhitopāsya-nirghaṇṭa-vyājena maṅgala</w:t>
      </w:r>
      <w:r>
        <w:t>m ā</w:t>
      </w:r>
      <w:r w:rsidRPr="0003570F">
        <w:t>carati—kṛṣṇeti |</w:t>
      </w:r>
    </w:p>
    <w:p w:rsidR="0015233F" w:rsidRPr="0003570F" w:rsidRDefault="0015233F" w:rsidP="00772569">
      <w:pPr>
        <w:pStyle w:val="Commentary4"/>
      </w:pPr>
    </w:p>
    <w:p w:rsidR="0015233F" w:rsidRPr="0003570F" w:rsidRDefault="0015233F" w:rsidP="00772569">
      <w:pPr>
        <w:pStyle w:val="Commentary4"/>
      </w:pPr>
      <w:r w:rsidRPr="0003570F">
        <w:t>sarvo’py ayaṁ loka-prasiddho vedaḥ pratyakṣānumānābhyā</w:t>
      </w:r>
      <w:r>
        <w:t>m a</w:t>
      </w:r>
      <w:r w:rsidRPr="0003570F">
        <w:t>navagateṣṭāniṣṭa-prāpti-parihāropāya-prakāśana-paraḥ, sarva-puruṣāṇāṁ nisargata eva tat-prāpti-parihārayor iṣṭatvāt, dṛśyate hi khalu sukha-duḥkha-prāpti-parihārayor loka-pravṛttiḥ—“sukhaṁ me syāt, duḥkhaṁ mābhūt” iti svabhāvataḥ sarveṣāṁ puruṣāṇā</w:t>
      </w:r>
      <w:r>
        <w:t>m a</w:t>
      </w:r>
      <w:r w:rsidRPr="0003570F">
        <w:t>navacchinna-sukhādi-mātra</w:t>
      </w:r>
      <w:r>
        <w:t>m a</w:t>
      </w:r>
      <w:r w:rsidRPr="0003570F">
        <w:t>bhilāṣopalambhāt | dṛṣṭa-viṣaye ca iṣṭāniṣṭa-prāpti-parihāropāya-jñānaṁ pratyakṣānumānābhyā</w:t>
      </w:r>
      <w:r>
        <w:t>m e</w:t>
      </w:r>
      <w:r w:rsidRPr="0003570F">
        <w:t>va sañjāyate | ata eva na tatrāgamānveṣaṇa</w:t>
      </w:r>
      <w:r>
        <w:t>m u</w:t>
      </w:r>
      <w:r w:rsidRPr="0003570F">
        <w:t>pāsanādi-pāramārthikālaukika-viṣaye tu pratyakṣādīnā</w:t>
      </w:r>
      <w:r>
        <w:t>m a</w:t>
      </w:r>
      <w:r w:rsidRPr="0003570F">
        <w:t xml:space="preserve">pravṛttyā bhavati tatrāgamānveṣaṇā | avyutpannānāṁ pratyakṣādikaṁ pramāṇaṁ mābhūt | </w:t>
      </w:r>
    </w:p>
    <w:p w:rsidR="0015233F" w:rsidRPr="0003570F" w:rsidRDefault="0015233F" w:rsidP="00772569">
      <w:pPr>
        <w:pStyle w:val="Commentary4"/>
      </w:pPr>
    </w:p>
    <w:p w:rsidR="0015233F" w:rsidRPr="0003570F" w:rsidRDefault="0015233F" w:rsidP="00772569">
      <w:pPr>
        <w:pStyle w:val="Commentary4"/>
      </w:pPr>
      <w:r w:rsidRPr="0003570F">
        <w:t>vyutpannasya tu pratyakṣādinaiva pāramārthaika-tattva-niścayo bhavaty eveti cet, na, vyutpannasyāpi bhramādi-doṣa-catuṣṭaya-darśanāt | yādṛśo hi paśu-śakunntādīnā</w:t>
      </w:r>
      <w:r>
        <w:t>m a</w:t>
      </w:r>
      <w:r w:rsidRPr="0003570F">
        <w:t>vipratipanna-mugdha-bhāvānāṁ vyavahāraḥ | tādṛśo vyutpannānā</w:t>
      </w:r>
      <w:r>
        <w:t>m a</w:t>
      </w:r>
      <w:r w:rsidRPr="0003570F">
        <w:t>pi puṁsāṁ dṛśyate iti pratyakṣādīnāṁ laukika-pramāṇābhāvānā</w:t>
      </w:r>
      <w:r>
        <w:t>m a</w:t>
      </w:r>
      <w:r w:rsidRPr="0003570F">
        <w:t>laukika-tattva-jñānān upāyatā siddhā | ato’trāpauruṣeya-veda evāsmākaṁ pramāṇa</w:t>
      </w:r>
      <w:r>
        <w:t>m |</w:t>
      </w:r>
      <w:r w:rsidRPr="0003570F">
        <w:t xml:space="preserve"> pratyakṣādīnāṁ tu tad-anusāritayā parataḥ prāmāṇyaṁ bodhya</w:t>
      </w:r>
      <w:r>
        <w:t>m |</w:t>
      </w:r>
      <w:r w:rsidRPr="0003570F">
        <w:t xml:space="preserve"> </w:t>
      </w:r>
    </w:p>
    <w:p w:rsidR="0015233F" w:rsidRPr="0003570F" w:rsidRDefault="0015233F" w:rsidP="00772569">
      <w:pPr>
        <w:pStyle w:val="Commentary4"/>
      </w:pPr>
    </w:p>
    <w:p w:rsidR="0015233F" w:rsidRPr="0003570F" w:rsidRDefault="0015233F" w:rsidP="00E13033">
      <w:pPr>
        <w:pStyle w:val="Commentary4"/>
      </w:pPr>
      <w:r w:rsidRPr="0003570F">
        <w:t>tathā hi dvāpare vedeṣu samutsanneṣu saṅkīrṇa-prajñair brahmādibhir abhyarthito bhagavān puruṣottamaḥ kṛṣṇa-dvaipāyana-rūpeṇāvatīrya tān uddhṛtya vibabhāja | tad-artha-nirṇetrīṁ catur-lakṣaṇīṁ ca brahma-mīmāṁsā</w:t>
      </w:r>
      <w:r>
        <w:t>m ā</w:t>
      </w:r>
      <w:r w:rsidRPr="0003570F">
        <w:t>viścakāra ity asti kathā skāndī | tad-anantaraṁ śrī-nārada-nirdeśena brahma-mīmāṁsāyā akṛti</w:t>
      </w:r>
      <w:r>
        <w:t>m a</w:t>
      </w:r>
      <w:r w:rsidRPr="0003570F">
        <w:t>bhāṣya-bhūtaṁ śrīmad-bhāgavata</w:t>
      </w:r>
      <w:r>
        <w:t>m ā</w:t>
      </w:r>
      <w:r w:rsidRPr="0003570F">
        <w:t>vribhāvayāmāsa | smaryate ca gāruḍe—</w:t>
      </w:r>
      <w:r w:rsidRPr="0003570F">
        <w:rPr>
          <w:noProof w:val="0"/>
          <w:color w:val="0000FF"/>
          <w:cs/>
          <w:lang w:bidi="sa-IN"/>
        </w:rPr>
        <w:t>artho’yaṁ brahma-sūtrāṇāṁ bhāratārtha-vinirṇayaḥ</w:t>
      </w:r>
      <w:r w:rsidRPr="0003570F">
        <w:rPr>
          <w:noProof w:val="0"/>
          <w:color w:val="0000FF"/>
          <w:lang w:bidi="sa-IN"/>
        </w:rPr>
        <w:t xml:space="preserve"> </w:t>
      </w:r>
      <w:r w:rsidRPr="0003570F">
        <w:t>iti | athādhunā, “svalpaṁ tathāyur bahavaś ca vighnāḥ” iti dṛṣṭvā kali-yuge asmin yugocita-veda-vihita-devopāsanāṁ hitvā anyad eva yajana-yājanena vṛthāyuḥ-kṣapaṇenāla</w:t>
      </w:r>
      <w:r>
        <w:t>m i</w:t>
      </w:r>
      <w:r w:rsidRPr="0003570F">
        <w:t>ti nirṇetuṁ maṅgalācaraṇa-prasaṅgāt sva-para-pakṣa-maṇḍana-khaṇḍanenāsmin kalau ekasyaiva śrī-gaurāṅga-mahāprabhu-kṛṣṇa-caitanya-devasya prādhānyenopāsyatvaṁ sakala-veda-sāra-bhūta-śrīmad-bhāgavata-padya-saṁvādena ādau ghoṣayati—kṛṣṇeti |</w:t>
      </w:r>
    </w:p>
    <w:p w:rsidR="0015233F" w:rsidRPr="0003570F" w:rsidRDefault="0015233F" w:rsidP="00E13033">
      <w:pPr>
        <w:pStyle w:val="Commentary4"/>
      </w:pPr>
    </w:p>
    <w:p w:rsidR="0015233F" w:rsidRPr="0003570F" w:rsidRDefault="0015233F" w:rsidP="00E13033">
      <w:pPr>
        <w:pStyle w:val="Commentary4"/>
      </w:pPr>
      <w:r w:rsidRPr="0003570F">
        <w:t>śrī-bhāgavate ekādaśa-skandhe kali-yogopāsya-nirṇayāvasare padya</w:t>
      </w:r>
      <w:r>
        <w:t>m i</w:t>
      </w:r>
      <w:r w:rsidRPr="0003570F">
        <w:t>daṁ—kṛṣṇa-varṇa</w:t>
      </w:r>
      <w:r>
        <w:t>m i</w:t>
      </w:r>
      <w:r w:rsidRPr="0003570F">
        <w:t>ti | tatra mahārājena niminā jijñāsitaḥ san nava-yogīndrāṇā</w:t>
      </w:r>
      <w:r>
        <w:t>m a</w:t>
      </w:r>
      <w:r w:rsidRPr="0003570F">
        <w:t>nyatamaḥ śrī-karabhājanaḥ satya-tretā-dvāpara-yugāvatārān uktvā tad-anantara</w:t>
      </w:r>
      <w:r>
        <w:t>m a</w:t>
      </w:r>
      <w:r w:rsidRPr="0003570F">
        <w:t>smin kalau “ko devaḥ ? kā vā upāsanā-paddhatiḥ ? iti sandeha-nirākaraṇārthaṁ jñāpayati—“kṛṣṇa-varṇa” iti | tviṣā kāntyā akṛṣṇa</w:t>
      </w:r>
      <w:r>
        <w:t>m i</w:t>
      </w:r>
      <w:r w:rsidRPr="0003570F">
        <w:t>ti svāmi-pādenokta</w:t>
      </w:r>
      <w:r>
        <w:t>m |</w:t>
      </w:r>
      <w:r w:rsidRPr="0003570F">
        <w:t xml:space="preserve"> yaḥ kāntyā akṛṣṇaḥ taṁ devaṁ sumedhaso vivekino yajanti | yajana-praṇālī</w:t>
      </w:r>
      <w:r>
        <w:t>m ā</w:t>
      </w:r>
      <w:r w:rsidRPr="0003570F">
        <w:t>ha—saṅkīrtana-prāyaiḥ, yajñair arcanaiḥ, na tu anya-yajñaiḥ ity anena itara-yajana-praṇālī apa</w:t>
      </w:r>
      <w:r>
        <w:t>kṛt</w:t>
      </w:r>
      <w:r w:rsidRPr="0003570F">
        <w:t xml:space="preserve">ā | </w:t>
      </w:r>
    </w:p>
    <w:p w:rsidR="0015233F" w:rsidRPr="0003570F" w:rsidRDefault="0015233F" w:rsidP="00E13033">
      <w:pPr>
        <w:pStyle w:val="Commentary4"/>
      </w:pPr>
    </w:p>
    <w:p w:rsidR="0015233F" w:rsidRPr="0003570F" w:rsidRDefault="0015233F" w:rsidP="00E13033">
      <w:pPr>
        <w:pStyle w:val="Commentary4"/>
      </w:pPr>
      <w:r w:rsidRPr="0003570F">
        <w:t xml:space="preserve">tatra ca yajane </w:t>
      </w:r>
      <w:r>
        <w:t>sarveṣām e</w:t>
      </w:r>
      <w:r w:rsidRPr="0003570F">
        <w:t>vādhikāra iti kalau yajana-</w:t>
      </w:r>
      <w:r>
        <w:t>vaiśiṣṭyam |</w:t>
      </w:r>
      <w:r w:rsidRPr="0003570F">
        <w:t xml:space="preserve"> tenaiva hi </w:t>
      </w:r>
      <w:r>
        <w:t>sarv</w:t>
      </w:r>
      <w:r w:rsidRPr="0003570F">
        <w:t>a-</w:t>
      </w:r>
      <w:r>
        <w:t>puruṣārth</w:t>
      </w:r>
      <w:r w:rsidRPr="0003570F">
        <w:t xml:space="preserve">a-siddhiḥ | </w:t>
      </w:r>
      <w:r>
        <w:t>yad uktaṁ</w:t>
      </w:r>
      <w:r w:rsidRPr="0003570F">
        <w:t>—“kṛṣṇa-varṇaṁ tviṣākṛṣṇaṁ sāṅgopāṅgāstra-pārṣadam” | atra tviṣākṛṣṇa</w:t>
      </w:r>
      <w:r>
        <w:t>m i</w:t>
      </w:r>
      <w:r w:rsidRPr="0003570F">
        <w:t xml:space="preserve">ti </w:t>
      </w:r>
      <w:r>
        <w:t>viśeṣ</w:t>
      </w:r>
      <w:r w:rsidRPr="0003570F">
        <w:t>ya-pada</w:t>
      </w:r>
      <w:r>
        <w:t>m |</w:t>
      </w:r>
      <w:r w:rsidRPr="0003570F">
        <w:t xml:space="preserve"> kṛṣṇa-varṇaṁ sāṅgopāṅgāstra-pārṣadaṁ tv </w:t>
      </w:r>
      <w:r>
        <w:t>asya</w:t>
      </w:r>
      <w:r w:rsidRPr="0003570F">
        <w:t xml:space="preserve"> </w:t>
      </w:r>
      <w:r>
        <w:t>viśeṣ</w:t>
      </w:r>
      <w:r w:rsidRPr="0003570F">
        <w:t>aṇa</w:t>
      </w:r>
      <w:r>
        <w:t>m |</w:t>
      </w:r>
      <w:r w:rsidRPr="0003570F">
        <w:t xml:space="preserve"> kṛṣṇa-varṇaṁ kṛṣṇaḥ varṇo </w:t>
      </w:r>
      <w:r>
        <w:t>rūpaṁ</w:t>
      </w:r>
      <w:r w:rsidRPr="0003570F">
        <w:t xml:space="preserve"> y</w:t>
      </w:r>
      <w:r>
        <w:t>asya</w:t>
      </w:r>
      <w:r w:rsidRPr="0003570F">
        <w:t xml:space="preserve"> t</w:t>
      </w:r>
      <w:r>
        <w:t>am i</w:t>
      </w:r>
      <w:r w:rsidRPr="0003570F">
        <w:t>ty āpātataḥ artha-bodhenopāsya-deva</w:t>
      </w:r>
      <w:r>
        <w:t>tasyā</w:t>
      </w:r>
      <w:r w:rsidRPr="0003570F">
        <w:t xml:space="preserve"> deha-gata-</w:t>
      </w:r>
      <w:r>
        <w:t>rūpaṁ</w:t>
      </w:r>
      <w:r w:rsidRPr="0003570F">
        <w:t xml:space="preserve"> kṛṣṇ</w:t>
      </w:r>
      <w:r>
        <w:t>aṁ</w:t>
      </w:r>
      <w:r w:rsidRPr="0003570F">
        <w:t xml:space="preserve"> cintayatāṁ mataṁ vyāvart</w:t>
      </w:r>
      <w:r>
        <w:t>ayati</w:t>
      </w:r>
      <w:r w:rsidRPr="0003570F">
        <w:t xml:space="preserve"> tviṣākṛṣṇa</w:t>
      </w:r>
      <w:r>
        <w:t>m i</w:t>
      </w:r>
      <w:r w:rsidRPr="0003570F">
        <w:t>ti | tviṣā kāntyā akṛṣṇa</w:t>
      </w:r>
      <w:r>
        <w:t>m i</w:t>
      </w:r>
      <w:r w:rsidRPr="0003570F">
        <w:t>ty akāra-praśleṣ</w:t>
      </w:r>
      <w:r>
        <w:t>eṇa</w:t>
      </w:r>
      <w:r w:rsidRPr="0003570F">
        <w:t xml:space="preserve"> aṅga-varṇ</w:t>
      </w:r>
      <w:r>
        <w:t>asya</w:t>
      </w:r>
      <w:r w:rsidRPr="0003570F">
        <w:t xml:space="preserve"> kṛṣṇatva-kalpanā apā</w:t>
      </w:r>
      <w:r>
        <w:t>kṛt</w:t>
      </w:r>
      <w:r w:rsidRPr="0003570F">
        <w:t xml:space="preserve">ā | </w:t>
      </w:r>
    </w:p>
    <w:p w:rsidR="0015233F" w:rsidRPr="0003570F" w:rsidRDefault="0015233F" w:rsidP="00E13033">
      <w:pPr>
        <w:pStyle w:val="Commentary4"/>
      </w:pPr>
    </w:p>
    <w:p w:rsidR="0015233F" w:rsidRDefault="0015233F" w:rsidP="00E13033">
      <w:pPr>
        <w:pStyle w:val="Commentary4"/>
      </w:pPr>
      <w:r w:rsidRPr="0003570F">
        <w:t>atha kāntyā yaḥ akṛṣṇaḥ sa devaḥ kaḥ, ya</w:t>
      </w:r>
      <w:r>
        <w:t>m a</w:t>
      </w:r>
      <w:r w:rsidRPr="0003570F">
        <w:t>haṁ bhajāni ? iti sandehe sañjāte saṁvādinī-preraṇena siddhānta</w:t>
      </w:r>
      <w:r>
        <w:t>m ā</w:t>
      </w:r>
      <w:r w:rsidRPr="0003570F">
        <w:t xml:space="preserve">ha </w:t>
      </w:r>
      <w:r>
        <w:t>ānand</w:t>
      </w:r>
      <w:r w:rsidRPr="0003570F">
        <w:t>a-pādaḥ—“</w:t>
      </w:r>
      <w:r w:rsidRPr="0003570F">
        <w:rPr>
          <w:rStyle w:val="CommentaryChar"/>
        </w:rPr>
        <w:t xml:space="preserve">tviṣā kāntyā yo’kṛṣṇo gauras taṁ kalau sumedhaso yajanti” </w:t>
      </w:r>
      <w:r w:rsidRPr="0003570F">
        <w:t>| adhunāsya</w:t>
      </w:r>
      <w:r>
        <w:t xml:space="preserve"> tviṣā akṛṣṇasya kali-yugyocitopāsya-devasya gauratvaṁ sakala-veda-sāra-bhūta-śrīmad-bhāgavata-padya-saṁvādena sādhayati | gauratvaṁ cāsya—</w:t>
      </w:r>
    </w:p>
    <w:p w:rsidR="0015233F" w:rsidRDefault="0015233F" w:rsidP="00E13033">
      <w:pPr>
        <w:pStyle w:val="Commentary4"/>
      </w:pPr>
    </w:p>
    <w:p w:rsidR="0015233F" w:rsidRPr="0003570F" w:rsidRDefault="0015233F" w:rsidP="0003570F">
      <w:pPr>
        <w:pStyle w:val="Commentary4"/>
        <w:ind w:left="720"/>
        <w:rPr>
          <w:color w:val="3366FF"/>
        </w:rPr>
      </w:pPr>
      <w:r w:rsidRPr="0003570F">
        <w:rPr>
          <w:color w:val="3366FF"/>
        </w:rPr>
        <w:t>āsan varṇās trayo hy asya gṛhṇato’nuyugaṁ tanuḥ |</w:t>
      </w:r>
    </w:p>
    <w:p w:rsidR="0015233F" w:rsidRPr="00732B5E" w:rsidRDefault="0015233F" w:rsidP="0003570F">
      <w:pPr>
        <w:pStyle w:val="Commentary4"/>
        <w:ind w:left="720"/>
      </w:pPr>
      <w:r w:rsidRPr="0003570F">
        <w:rPr>
          <w:color w:val="3366FF"/>
        </w:rPr>
        <w:t xml:space="preserve">śuklo raktas tathā pīta idānīṁ kṛṣṇatāṁ gataḥ || </w:t>
      </w:r>
      <w:r w:rsidRPr="00732B5E">
        <w:t>[</w:t>
      </w:r>
      <w:r>
        <w:t>bhā.pu.</w:t>
      </w:r>
      <w:r w:rsidRPr="00732B5E">
        <w:t xml:space="preserve"> 10.8.13]</w:t>
      </w:r>
    </w:p>
    <w:p w:rsidR="0015233F" w:rsidRDefault="0015233F" w:rsidP="00E13033">
      <w:pPr>
        <w:pStyle w:val="Commentary4"/>
      </w:pPr>
    </w:p>
    <w:p w:rsidR="0015233F" w:rsidRDefault="0015233F" w:rsidP="00E13033">
      <w:pPr>
        <w:pStyle w:val="Commentary4"/>
      </w:pPr>
      <w:r>
        <w:rPr>
          <w:rStyle w:val="CommentaryChar"/>
          <w:bCs/>
        </w:rPr>
        <w:t>“</w:t>
      </w:r>
      <w:r w:rsidRPr="0003570F">
        <w:rPr>
          <w:rStyle w:val="CommentaryChar"/>
          <w:bCs/>
        </w:rPr>
        <w:t>ity atra pāriśesya-pramāṇa-labdhaṁ</w:t>
      </w:r>
      <w:r>
        <w:rPr>
          <w:rStyle w:val="CommentaryChar"/>
          <w:bCs/>
        </w:rPr>
        <w:t>”</w:t>
      </w:r>
      <w:r w:rsidRPr="0003570F">
        <w:rPr>
          <w:rStyle w:val="CommentaryChar"/>
          <w:bCs/>
        </w:rPr>
        <w:t xml:space="preserve"> </w:t>
      </w:r>
      <w:r>
        <w:t xml:space="preserve">iti | pariśeṣasya bhāvaḥ pāriśeṣyam | “prasakta-pratiṣedhe’nyatrāprasaṅgāt śiṣyamāṇe sampratyayaḥ pariśeṣaḥ” iti nyāya-bhāṣyam | prasaktānāṁ sambhāvitānāṁ madhye anyeṣāṁ sarveṣāṁ pratiṣedhe sati anantaram avaśiṣṭasya grahaṇaṁ pariśeṣaḥ | yathā dhūmān vahny-anumāne kim indhano vahnir iti viśeṣa-jijñāsāyāṁ dhūmasya viajātya-parīkṣaṇena tṛṇa-parṇa-kāṣṭhānāṁ niṣedhe yat karīṣa-prabhatvam anumīyate tad idaṁ pariśeṣānumānam | aprasaktasya pāṣāṇādes tāvat sambhāvanaiva nāsti ity uktam anyatrāprasaṅgāt anyatra aprasakter </w:t>
      </w:r>
      <w:r w:rsidRPr="00C57281">
        <w:t>ity arthaḥ |</w:t>
      </w:r>
      <w:r>
        <w:t xml:space="preserve"> daśama-skandhe śrī-kṛṣṇa-nāma-karaṇa-prasaṅge nanda-mahārājaṁ sambhāṣya gargeṇoktaṁ—āsan varṇā iti | yuge yuge vāraṁ vāraṁ dharma-saṁsthāpanāya bhakta-vāñchā-paripūraṇāya ca yathocitāvatāra-dehān gṛhṇataḥ asyārbhakasya śuklo raktas tathā pīta iti trayo-varṇā āsan | hi niścaye | idānīṁ dvāpara-yuge kṛṣṇatāṁ gataḥ kṛṣṇa-varṇatvaṁ prāptaḥ | satya-tretayoḥ śukla-raktāvatārau, idānīṁ kṛṣṇāvatāraḥ iti śeṣaḥ | uktaṁ ca śrī-bhāgavatāmṛte—</w:t>
      </w:r>
      <w:r w:rsidRPr="008600B4">
        <w:rPr>
          <w:color w:val="3366FF"/>
        </w:rPr>
        <w:t>“kathyante varṇa-nām</w:t>
      </w:r>
      <w:r>
        <w:rPr>
          <w:color w:val="3366FF"/>
        </w:rPr>
        <w:t>ābhyāṁ</w:t>
      </w:r>
      <w:r w:rsidRPr="008600B4">
        <w:rPr>
          <w:color w:val="3366FF"/>
        </w:rPr>
        <w:t xml:space="preserve"> śuklaḥ satya-yuge hariḥ”</w:t>
      </w:r>
      <w:r>
        <w:rPr>
          <w:color w:val="3366FF"/>
        </w:rPr>
        <w:t xml:space="preserve"> </w:t>
      </w:r>
      <w:r w:rsidRPr="008600B4">
        <w:t>[la.bhā.</w:t>
      </w:r>
      <w:r>
        <w:t xml:space="preserve"> 1.4.25</w:t>
      </w:r>
      <w:r w:rsidRPr="008600B4">
        <w:t>]</w:t>
      </w:r>
      <w:r>
        <w:t xml:space="preserve"> | anyatra ca, tretāyāṁ rakta-varṇo’sau, dvāpare bhagavān śyāmaḥ, dvāpare kṛṣṇatāṁ gataḥ iti ca |</w:t>
      </w:r>
    </w:p>
    <w:p w:rsidR="0015233F" w:rsidRDefault="0015233F" w:rsidP="00E13033">
      <w:pPr>
        <w:pStyle w:val="Commentary4"/>
      </w:pPr>
    </w:p>
    <w:p w:rsidR="0015233F" w:rsidRDefault="0015233F" w:rsidP="00E13033">
      <w:pPr>
        <w:pStyle w:val="Commentary4"/>
      </w:pPr>
      <w:r>
        <w:t>idam atrākūtaṁ tarhi pīta-padasya kutra saṅgatiḥ ? kasmin yuge vāsya śrī-bhagavataḥ hareḥ pīta-varṇatvam ? iti prāpte brūmaḥ—mahābhārate dāna-dharmokta-sahasra-nāma-stotre—</w:t>
      </w:r>
    </w:p>
    <w:p w:rsidR="0015233F" w:rsidRDefault="0015233F" w:rsidP="00E13033">
      <w:pPr>
        <w:pStyle w:val="Commentary4"/>
      </w:pPr>
    </w:p>
    <w:p w:rsidR="0015233F" w:rsidRPr="00A33C24" w:rsidRDefault="0015233F" w:rsidP="00A33C24">
      <w:pPr>
        <w:pStyle w:val="Commentary4"/>
        <w:ind w:left="720"/>
        <w:rPr>
          <w:color w:val="3366FF"/>
        </w:rPr>
      </w:pPr>
      <w:r w:rsidRPr="00A33C24">
        <w:rPr>
          <w:color w:val="3366FF"/>
        </w:rPr>
        <w:t>suvarṇa-varṇa-hemāṅgo varāṅgaś candanāṅga-dī |</w:t>
      </w:r>
    </w:p>
    <w:p w:rsidR="0015233F" w:rsidRDefault="0015233F" w:rsidP="00A33C24">
      <w:pPr>
        <w:pStyle w:val="Commentary4"/>
        <w:ind w:left="720"/>
      </w:pPr>
      <w:r w:rsidRPr="00A33C24">
        <w:rPr>
          <w:color w:val="3366FF"/>
        </w:rPr>
        <w:t xml:space="preserve">sannyāsa-kṛc chamaḥ śānto niṣṭhā-śānti-parāyaṇaḥ || </w:t>
      </w:r>
    </w:p>
    <w:p w:rsidR="0015233F" w:rsidRDefault="0015233F" w:rsidP="00E13033">
      <w:pPr>
        <w:pStyle w:val="Commentary4"/>
      </w:pPr>
    </w:p>
    <w:p w:rsidR="0015233F" w:rsidRDefault="0015233F" w:rsidP="00E13033">
      <w:pPr>
        <w:pStyle w:val="Commentary4"/>
      </w:pPr>
      <w:r>
        <w:t>iti yad uktaṁ tad-vacanena saha kṛṣṇa-varṇam iti ślokasyeka-vākyatāṁ kṛtvā bhāgavata-padya-saṁvādena satya-tretā-dvāpara-yugocitāvatāra-vibhāga-nirdeśaṁ jñātvā pariśeṣānumāna-pramāṇa-balena kalau avatīrṇasya śrī-bhagavataḥ pītatvaṁ siddham | na ca āsan iti bhūta-kāla-nirdeśena krama-prāptyā pīto’pi dvāpara-yugāvatāra iti vācyam | “nānā-tantra-vidhānena kalāv api tathā śṛṇu” iti pṛthag-nirdeśāt | yugāvatāra-kathana-prasaṅge dvāpare bhagavataḥ pītatvaṁ na śrutam |</w:t>
      </w:r>
    </w:p>
    <w:p w:rsidR="0015233F" w:rsidRDefault="0015233F" w:rsidP="00E13033">
      <w:pPr>
        <w:pStyle w:val="Commentary4"/>
      </w:pPr>
    </w:p>
    <w:p w:rsidR="0015233F" w:rsidRDefault="0015233F" w:rsidP="00E13033">
      <w:pPr>
        <w:pStyle w:val="Commentary4"/>
      </w:pPr>
      <w:r>
        <w:t>“tviṣākṛṣṇaṁ” iti padasya pīta-varṇaṁ gaura-varṇaṁ veti arthaṁ vihāya kṛṣṇa-rūpo artha-kalpanā na yuktā prakāśya-kṛṣṇāvatārasya dvāparāntar-bhāvitvena prasiddheḥ | ata āhuḥ ānanda-pādāḥ—kalau yaḥ kāntyā akṛṣṇaḥ, gauraḥ, sumedhasaḥ taṁ yajanti | kalau avatīraṇaṁ kīdṛśaṁ tviṣākṛṣṇaṁ gauraṁ sumedhaso yajanti, ity apekṣāyāṁ viśeṣam āha—kṛṣṇa-varṇaṁ kṛṣṇo varṇo rūpaṁ yasyāntaram iti śeṣaḥ | | indranīlamaṇivad ujjvala-kṛṣṇatvaṁ tu asya ujjvala-galita-hema-gaura-kāntyā abhibhūtatvāt na cākṣuṣa-pratyakṣa-gocara iti |</w:t>
      </w:r>
    </w:p>
    <w:p w:rsidR="0015233F" w:rsidRDefault="0015233F" w:rsidP="00E13033">
      <w:pPr>
        <w:pStyle w:val="Commentary4"/>
      </w:pPr>
    </w:p>
    <w:p w:rsidR="0015233F" w:rsidRDefault="0015233F" w:rsidP="00E13033">
      <w:pPr>
        <w:pStyle w:val="Commentary4"/>
      </w:pPr>
      <w:r>
        <w:t xml:space="preserve">athavā kṛṣṇa-varṇaṁ kṛṣṇety ato varṇo yatra yasmin śrī-gaurāṅga-mahāprabhu-kṛṣṇa-caitanya-deva-nāmni, śrī-kṛṣṇatvābhivyañjakaṁ kṛṣṇeti varṇa-yugalaṁ prayuktam ity </w:t>
      </w:r>
      <w:smartTag w:uri="urn:schemas-microsoft-com:office:smarttags" w:element="City">
        <w:smartTag w:uri="urn:schemas-microsoft-com:office:smarttags" w:element="place">
          <w:r>
            <w:t>asti</w:t>
          </w:r>
        </w:smartTag>
      </w:smartTag>
      <w:r>
        <w:t xml:space="preserve"> kathā krāmasandarbhī | yathā dvāpare śrī-kṛṣṇo’vatarati tathaiva kalau śrī-gaurāṅgo’py avatarati | antaḥ kṛṣṇo bahiḥ pītatvāt sarvataḥ kṛṣṇatvābhivyañjakatvāc ca śrī-kṛṣṇasya pracchannāvirbhāva-viśeṣa evāyam avatāraḥ śrī-gaurāṅga-mahāprabhur ity āyāti |</w:t>
      </w:r>
    </w:p>
    <w:p w:rsidR="0015233F" w:rsidRDefault="0015233F" w:rsidP="00E13033">
      <w:pPr>
        <w:pStyle w:val="Commentary4"/>
      </w:pPr>
    </w:p>
    <w:p w:rsidR="0015233F" w:rsidRDefault="0015233F" w:rsidP="00E13033">
      <w:pPr>
        <w:pStyle w:val="Commentary4"/>
      </w:pPr>
      <w:r>
        <w:t>śrī-kṛṣṇasya kṛṣṇa-varṇa-parāvṛttyā gaura-varṇa-sampattī cāyam eva hetuḥ | śrī-rādhāyā viṣṇu-priyā-rūpeṇāvatīrṇāyāḥ sva-preyasyāvarṇa-bhāvābhyāṁ svīya-kṛṣṇa-varṇa-bhāvābhibhavena sva-preyasī-varṇa-bhāvābhibhāvena ca śrī-kṛṣṇasya kalau pracchannāvatāratvam |</w:t>
      </w:r>
    </w:p>
    <w:p w:rsidR="0015233F" w:rsidRDefault="0015233F" w:rsidP="00E13033">
      <w:pPr>
        <w:pStyle w:val="Commentary4"/>
      </w:pPr>
    </w:p>
    <w:p w:rsidR="0015233F" w:rsidRDefault="0015233F" w:rsidP="004514F2">
      <w:pPr>
        <w:pStyle w:val="Commentary4"/>
      </w:pPr>
      <w:r>
        <w:t>athaivambhūta-śrī-gaurāṅga-devasya parameśvaratvaṁ vijñāpayati viśeṣaṇāntareṇa “sāṅgopāṅgāstra-pārṣadam” iti | aṅgāni manoramāvayavādīni upāṅgāni mahā-prabhāva-yukta-bhūṣaṇādīni eva astrāṇi pārṣado yasya saḥ | taṁ śrī-gaurāṅga-mahāprabhuṁ sumedhaso yajantīti nirdeśaḥ | athavā aṅgāni hṛdayādīni, upāṅgāni kaustubhādīni astrāṇi sudarśanādīni, pārṣadāḥ sunandādayaḥ pracchannatvāt gupta-bhāvenāvatiṣṭhante yatra śrī-gaurāṅgāvatāre tam i</w:t>
      </w:r>
      <w:r w:rsidRPr="004514F2">
        <w:t>ty arthaḥ |</w:t>
      </w:r>
      <w:r>
        <w:t xml:space="preserve"> pracchannārthakatva-rūpa-kaṣṭha-kalpanāṁ parityajya śrī-gaurāṅga-pūrṇāvatārocita-vyākhyām āha ānanda-pādaḥ—</w:t>
      </w:r>
      <w:r w:rsidRPr="004514F2">
        <w:rPr>
          <w:rStyle w:val="CommentaryChar"/>
          <w:bCs/>
        </w:rPr>
        <w:t>“atyanta-premāspadatvāt tat-tulyā eva pārṣadāḥ śrīmad-advaitācārya-mahānubhāva-caraṇa-prabhṛtayas taiḥ saha vartamāna</w:t>
      </w:r>
      <w:r>
        <w:rPr>
          <w:rStyle w:val="CommentaryChar"/>
          <w:bCs/>
        </w:rPr>
        <w:t>m i</w:t>
      </w:r>
      <w:r w:rsidRPr="004514F2">
        <w:rPr>
          <w:rStyle w:val="CommentaryChar"/>
          <w:bCs/>
        </w:rPr>
        <w:t>ti cārthāntareṇa v</w:t>
      </w:r>
      <w:r>
        <w:rPr>
          <w:rStyle w:val="CommentaryChar"/>
          <w:bCs/>
        </w:rPr>
        <w:t>aktav</w:t>
      </w:r>
      <w:r w:rsidRPr="004514F2">
        <w:rPr>
          <w:rStyle w:val="CommentaryChar"/>
          <w:bCs/>
        </w:rPr>
        <w:t>yam</w:t>
      </w:r>
      <w:r>
        <w:rPr>
          <w:rStyle w:val="CommentaryChar"/>
          <w:bCs/>
        </w:rPr>
        <w:t>”</w:t>
      </w:r>
      <w:r w:rsidRPr="004514F2">
        <w:rPr>
          <w:rStyle w:val="CommentaryChar"/>
          <w:bCs/>
        </w:rPr>
        <w:t xml:space="preserve"> </w:t>
      </w:r>
      <w:r w:rsidRPr="004514F2">
        <w:t>iti |</w:t>
      </w:r>
      <w:r>
        <w:t xml:space="preserve"> atra prabhṛtayaḥ iti padena śrī-nityānando gadādharo śrīvāsaḥ tathā śrī-viṣṇu-priyāyāḥ anuja-sahodara-śrī-yādavācāryaḥ, tathā tat-putra śrī-mādhavānandaḥ nitya-pārṣadā jñeyāḥ |</w:t>
      </w:r>
    </w:p>
    <w:p w:rsidR="0015233F" w:rsidRDefault="0015233F" w:rsidP="004514F2">
      <w:pPr>
        <w:pStyle w:val="Commentary4"/>
      </w:pPr>
    </w:p>
    <w:p w:rsidR="0015233F" w:rsidRPr="00EA0E64" w:rsidRDefault="0015233F" w:rsidP="004514F2">
      <w:pPr>
        <w:pStyle w:val="Commentary4"/>
        <w:rPr>
          <w:b/>
          <w:bCs/>
        </w:rPr>
      </w:pPr>
      <w:r>
        <w:t xml:space="preserve">tam evaṁbhūta-kali-pāvanāvatāraṁ śrīman-mahāprabhu-gaurāṅga-devaṁ yajñaiḥ pūjā-sambhāraiḥ saṅkīrtana-prāyaiḥ sumedhasaḥ yajanti | ye ca durmedhasaḥ te śrī-gaurāṅga-devam anādṛtya śrī-gaura-nāma-kīrtanaṁ ca parityajya anya-devārcanena vṛthā-kāla-nipātaṁ kurvanti, ante ca nityaṁ samāpnuvanti iti dhvaniḥ ||1|| </w:t>
      </w:r>
    </w:p>
    <w:p w:rsidR="0015233F" w:rsidRPr="00E13033" w:rsidRDefault="0015233F" w:rsidP="00772569">
      <w:pPr>
        <w:pStyle w:val="Commentary4"/>
        <w:rPr>
          <w:b/>
          <w:bCs/>
        </w:rPr>
      </w:pPr>
    </w:p>
    <w:p w:rsidR="0015233F" w:rsidRPr="00F77300" w:rsidRDefault="0015233F" w:rsidP="00F77300">
      <w:pPr>
        <w:pStyle w:val="Commentary3"/>
        <w:jc w:val="center"/>
      </w:pPr>
      <w:r w:rsidRPr="00D66D5C">
        <w:t xml:space="preserve"> </w:t>
      </w:r>
      <w:r>
        <w:t>—</w:t>
      </w:r>
      <w:r w:rsidRPr="00F77300">
        <w:t>o)0(o</w:t>
      </w:r>
      <w:r>
        <w:t>—</w:t>
      </w:r>
    </w:p>
    <w:p w:rsidR="0015233F" w:rsidRDefault="0015233F" w:rsidP="00F77300">
      <w:pPr>
        <w:rPr>
          <w:lang w:val="en-US"/>
        </w:rPr>
      </w:pPr>
    </w:p>
    <w:p w:rsidR="0015233F" w:rsidRDefault="0015233F" w:rsidP="00C07F22">
      <w:pPr>
        <w:jc w:val="center"/>
        <w:rPr>
          <w:lang w:val="en-US"/>
        </w:rPr>
      </w:pPr>
      <w:r>
        <w:rPr>
          <w:lang w:val="en-US"/>
        </w:rPr>
        <w:t>[2]</w:t>
      </w:r>
    </w:p>
    <w:p w:rsidR="0015233F" w:rsidRPr="00F77300" w:rsidRDefault="0015233F" w:rsidP="00C07F22">
      <w:pPr>
        <w:jc w:val="center"/>
        <w:rPr>
          <w:lang w:val="en-US"/>
        </w:rPr>
      </w:pPr>
    </w:p>
    <w:p w:rsidR="0015233F" w:rsidRPr="00894086" w:rsidRDefault="0015233F">
      <w:pPr>
        <w:jc w:val="center"/>
        <w:rPr>
          <w:b/>
          <w:bCs/>
          <w:noProof w:val="0"/>
          <w:cs/>
          <w:lang w:bidi="sa-IN"/>
        </w:rPr>
      </w:pPr>
      <w:r w:rsidRPr="00894086">
        <w:rPr>
          <w:b/>
          <w:bCs/>
          <w:noProof w:val="0"/>
          <w:cs/>
          <w:lang w:bidi="sa-IN"/>
        </w:rPr>
        <w:t>antaḥ kṛṣṇaṁ bahir gauraṁ darśitāṅgādi-vaibhava</w:t>
      </w:r>
      <w:r>
        <w:rPr>
          <w:b/>
          <w:bCs/>
          <w:noProof w:val="0"/>
          <w:lang w:bidi="sa-IN"/>
        </w:rPr>
        <w:t>m |</w:t>
      </w:r>
    </w:p>
    <w:p w:rsidR="0015233F" w:rsidRPr="00894086" w:rsidRDefault="0015233F">
      <w:pPr>
        <w:jc w:val="center"/>
        <w:rPr>
          <w:b/>
          <w:bCs/>
          <w:noProof w:val="0"/>
          <w:cs/>
          <w:lang w:bidi="sa-IN"/>
        </w:rPr>
      </w:pPr>
      <w:r w:rsidRPr="00894086">
        <w:rPr>
          <w:b/>
          <w:bCs/>
          <w:noProof w:val="0"/>
          <w:cs/>
          <w:lang w:bidi="sa-IN"/>
        </w:rPr>
        <w:t>kalau saṅkīrtanādyaiḥ smaḥ kṛṣṇa-caitanya</w:t>
      </w:r>
      <w:r>
        <w:rPr>
          <w:b/>
          <w:bCs/>
          <w:noProof w:val="0"/>
          <w:lang w:bidi="sa-IN"/>
        </w:rPr>
        <w:t>m ā</w:t>
      </w:r>
      <w:r w:rsidRPr="00894086">
        <w:rPr>
          <w:b/>
          <w:bCs/>
          <w:noProof w:val="0"/>
          <w:cs/>
          <w:lang w:bidi="sa-IN"/>
        </w:rPr>
        <w:t>śritāḥ ||2||</w:t>
      </w:r>
    </w:p>
    <w:p w:rsidR="0015233F" w:rsidRDefault="0015233F">
      <w:pPr>
        <w:rPr>
          <w:lang w:val="en-US"/>
        </w:rPr>
      </w:pPr>
    </w:p>
    <w:p w:rsidR="0015233F" w:rsidRPr="00A76F00" w:rsidRDefault="0015233F" w:rsidP="004D2563">
      <w:pPr>
        <w:pStyle w:val="Commentary"/>
      </w:pPr>
      <w:r w:rsidRPr="00A76F00">
        <w:rPr>
          <w:b/>
          <w:bCs w:val="0"/>
        </w:rPr>
        <w:t xml:space="preserve">sarva-saṁvādinī : </w:t>
      </w:r>
      <w:r w:rsidRPr="00A76F00">
        <w:t>tad etat sarvam avadhāryāpi paramotkṛṣṭenārthena tam eva stauti—antaḥ kṛṣṇam ity-ādinā | darśitaṁ caitat parama-vidvac-chiromaṇinā śrī-sārvabhauma-bhaṭṭācāryeṇa—</w:t>
      </w:r>
    </w:p>
    <w:p w:rsidR="0015233F" w:rsidRPr="00A76F00" w:rsidRDefault="0015233F" w:rsidP="004D2563">
      <w:pPr>
        <w:pStyle w:val="Commentary"/>
      </w:pPr>
    </w:p>
    <w:p w:rsidR="0015233F" w:rsidRPr="00A76F00" w:rsidRDefault="0015233F" w:rsidP="004D2563">
      <w:pPr>
        <w:pStyle w:val="Commentary"/>
      </w:pPr>
      <w:r w:rsidRPr="00A76F00">
        <w:tab/>
        <w:t>kālān naṣṭaṁ bhakti-yogaṁ nijaṁ yaḥ</w:t>
      </w:r>
    </w:p>
    <w:p w:rsidR="0015233F" w:rsidRPr="00A76F00" w:rsidRDefault="0015233F" w:rsidP="004D2563">
      <w:pPr>
        <w:pStyle w:val="Commentary"/>
      </w:pPr>
      <w:r w:rsidRPr="00A76F00">
        <w:tab/>
        <w:t>prāduṣkartuṁ kṛṣṇa-caitanya-nāmā |</w:t>
      </w:r>
    </w:p>
    <w:p w:rsidR="0015233F" w:rsidRPr="00A76F00" w:rsidRDefault="0015233F" w:rsidP="004D2563">
      <w:pPr>
        <w:pStyle w:val="Commentary"/>
      </w:pPr>
      <w:r w:rsidRPr="00A76F00">
        <w:tab/>
        <w:t>āvirbhūtas tasya pādāravinde</w:t>
      </w:r>
    </w:p>
    <w:p w:rsidR="0015233F" w:rsidRPr="004D2563" w:rsidRDefault="0015233F" w:rsidP="004D2563">
      <w:pPr>
        <w:pStyle w:val="Commentary"/>
        <w:rPr>
          <w:color w:val="FF0000"/>
          <w:sz w:val="24"/>
        </w:rPr>
      </w:pPr>
      <w:r w:rsidRPr="00A76F00">
        <w:tab/>
        <w:t>gāḍhaṁ</w:t>
      </w:r>
      <w:r w:rsidRPr="00A76F00">
        <w:rPr>
          <w:color w:val="FF0000"/>
          <w:sz w:val="24"/>
        </w:rPr>
        <w:t xml:space="preserve"> </w:t>
      </w:r>
      <w:r w:rsidRPr="00A76F00">
        <w:t>gāḍhaṁ līyatāṁ citta-bhṛṅgaḥ || iti ||2||</w:t>
      </w:r>
    </w:p>
    <w:p w:rsidR="0015233F" w:rsidRPr="004D2563" w:rsidRDefault="0015233F" w:rsidP="004D2563">
      <w:pPr>
        <w:pStyle w:val="Commentary"/>
      </w:pPr>
    </w:p>
    <w:p w:rsidR="0015233F" w:rsidRDefault="0015233F">
      <w:pPr>
        <w:pStyle w:val="Commentary2"/>
        <w:rPr>
          <w:noProof w:val="0"/>
          <w:cs/>
          <w:lang w:bidi="sa-IN"/>
        </w:rPr>
      </w:pPr>
      <w:r>
        <w:rPr>
          <w:b/>
          <w:bCs/>
          <w:noProof w:val="0"/>
          <w:cs/>
          <w:lang w:bidi="sa-IN"/>
        </w:rPr>
        <w:t>baladevaḥ :</w:t>
      </w:r>
      <w:r>
        <w:rPr>
          <w:noProof w:val="0"/>
          <w:cs/>
          <w:lang w:bidi="sa-IN"/>
        </w:rPr>
        <w:t xml:space="preserve"> kṛṣṇa-varṇa-padya-vyākhyā-vyājena tad-artha</w:t>
      </w:r>
      <w:r>
        <w:rPr>
          <w:noProof w:val="0"/>
          <w:lang w:bidi="sa-IN"/>
        </w:rPr>
        <w:t>m ā</w:t>
      </w:r>
      <w:r>
        <w:rPr>
          <w:noProof w:val="0"/>
          <w:cs/>
          <w:lang w:bidi="sa-IN"/>
        </w:rPr>
        <w:t>śrayati antar iti | sphuṭārthaḥ ||2||</w:t>
      </w:r>
    </w:p>
    <w:p w:rsidR="0015233F" w:rsidRDefault="0015233F">
      <w:pPr>
        <w:pStyle w:val="Commentary2"/>
        <w:rPr>
          <w:lang w:val="en-US"/>
        </w:rPr>
      </w:pPr>
    </w:p>
    <w:p w:rsidR="0015233F" w:rsidRDefault="0015233F" w:rsidP="00A0591E">
      <w:pPr>
        <w:pStyle w:val="Commentary3"/>
      </w:pPr>
      <w:r w:rsidRPr="00A0591E">
        <w:rPr>
          <w:b/>
          <w:bCs/>
        </w:rPr>
        <w:t xml:space="preserve">rādhā-mohana-gosvāmī : </w:t>
      </w:r>
      <w:r>
        <w:t>sva-bhajanasya sampradāya-pravartanāyāvatīrṇaṁ gaura-rūpeṇa śrī-kṛṣṇaṁ tad-anugata-vyākhyā-sampattaye punaḥ praṇamati—antaḥ-kṛṣṇam iti | āśritā iti vayam iti śeṣaḥ ||2-7||</w:t>
      </w:r>
    </w:p>
    <w:p w:rsidR="0015233F" w:rsidRDefault="0015233F">
      <w:pPr>
        <w:pStyle w:val="Commentary2"/>
        <w:rPr>
          <w:lang w:val="en-US"/>
        </w:rPr>
      </w:pPr>
    </w:p>
    <w:p w:rsidR="0015233F" w:rsidRDefault="0015233F" w:rsidP="00952FD5">
      <w:pPr>
        <w:pStyle w:val="Commentary4"/>
      </w:pPr>
      <w:r w:rsidRPr="00D87CDF">
        <w:rPr>
          <w:b/>
          <w:bCs/>
        </w:rPr>
        <w:t xml:space="preserve">gaura-kiśora-gosvāmī : </w:t>
      </w:r>
      <w:r w:rsidRPr="00D87CDF">
        <w:t xml:space="preserve">atha </w:t>
      </w:r>
      <w:r>
        <w:t>pratham</w:t>
      </w:r>
      <w:r w:rsidRPr="00D87CDF">
        <w:t>a-ślokārtha-spaṣṭī</w:t>
      </w:r>
      <w:r>
        <w:t>karaṇ</w:t>
      </w:r>
      <w:r w:rsidRPr="00D87CDF">
        <w:t xml:space="preserve">āya kalau </w:t>
      </w:r>
      <w:r>
        <w:t>śrī</w:t>
      </w:r>
      <w:r w:rsidRPr="00D87CDF">
        <w:t>-gaurāṅga eva upāsya iti abhidhā-vṛttyā vijñāpanārthaṁ tat siddhānta-dārḍhyāya t</w:t>
      </w:r>
      <w:r>
        <w:t>asya</w:t>
      </w:r>
      <w:r w:rsidRPr="00D87CDF">
        <w:t xml:space="preserve"> </w:t>
      </w:r>
      <w:r>
        <w:t>param</w:t>
      </w:r>
      <w:r w:rsidRPr="00D87CDF">
        <w:t>otkarṣa-</w:t>
      </w:r>
      <w:r>
        <w:t>pratipād</w:t>
      </w:r>
      <w:r w:rsidRPr="00D87CDF">
        <w:t>ayiṣuḥ ta</w:t>
      </w:r>
      <w:r>
        <w:t>m e</w:t>
      </w:r>
      <w:r w:rsidRPr="00D87CDF">
        <w:t xml:space="preserve">va </w:t>
      </w:r>
      <w:r>
        <w:t>śrī</w:t>
      </w:r>
      <w:r w:rsidRPr="00D87CDF">
        <w:t>-gaurāṅga-mahāprabhu-k</w:t>
      </w:r>
      <w:r>
        <w:t>ṛṣṇa-caitanya-devaṁ stauti—antaḥ-kṛṣṇam ity-ādinā |</w:t>
      </w:r>
    </w:p>
    <w:p w:rsidR="0015233F" w:rsidRDefault="0015233F" w:rsidP="00952FD5">
      <w:pPr>
        <w:pStyle w:val="Commentary4"/>
      </w:pPr>
    </w:p>
    <w:p w:rsidR="0015233F" w:rsidRPr="00D87CDF" w:rsidRDefault="0015233F" w:rsidP="00952FD5">
      <w:pPr>
        <w:pStyle w:val="Commentary4"/>
      </w:pPr>
      <w:r>
        <w:t>na ca svataḥ-siddhasya śrī-gaurāṅgāvatārasya punaḥ pratipādanaṁ na saṅgacchate śāstra-vākyādinā, pratipādane’pi heyopādeyatā-rahitasya tasyāpuruṣārthatva-prasaṅga iti vācyam | śāstra-vākyāni śrī-gaurāṅgaṁ pratipādayanti | vimūḍha-janānāṁ tathā kutarkācchannānāṁ matim ākarṣayituṁ bāhya-kathā laukika-rītyā vā śrī-gaurāṅgam upāsyatvena jñāpayanti ghoṣayanti | tataḥ śāstreṇa pratipāditatve’pi śrī-gaurāṅgasya svataḥ-siddhatvaṁ na hīyate | yat tu puruṣārthā prāpti-prasaṅgaḥ, naiṣa doṣaḥ | śrī-gaurāṅgaṁ bhagavataḥ pūrṇāvatāra-bhāvena jñātvā asya arcanādau niviṣṭa-cittānāṁ sarva-kleśa-prahāṇāt parama-puruṣārtha-prāpteḥ |</w:t>
      </w:r>
    </w:p>
    <w:p w:rsidR="0015233F" w:rsidRPr="001D4D9B" w:rsidRDefault="0015233F" w:rsidP="00952FD5">
      <w:pPr>
        <w:rPr>
          <w:lang w:val="en-US"/>
        </w:rPr>
      </w:pPr>
    </w:p>
    <w:p w:rsidR="0015233F" w:rsidRDefault="0015233F">
      <w:pPr>
        <w:pStyle w:val="Commentary2"/>
        <w:rPr>
          <w:lang w:val="en-US"/>
        </w:rPr>
      </w:pPr>
      <w:r>
        <w:rPr>
          <w:lang w:val="en-US"/>
        </w:rPr>
        <w:t>yadyapīdam avirodhena bhakti-siddhāntaṁ nirūpayituṁ śāstraṁ pravṛttam, na ucchṛṅkhala-tarka-śāstravat śuṣka-tarkāśrayeṇa kevalābhir yuktibhiḥ kiñcit mataṁ sādhayituṁ khaṇḍayituṁ vā pravṛttam, tathāpi samyak-darśana-pratipakṣa-bhūtāni ānanda-deśīyānāṁ duṣṭa-matāni avaśyaṁ nirākaraṇīyāni, anyathā kutarka-samācchāditaṁ tattvaṁ na puruṣārtha-siddhaye paryāptaṁ syād iti tat-tan-matam utthāpya nirākriyate |</w:t>
      </w:r>
    </w:p>
    <w:p w:rsidR="0015233F" w:rsidRDefault="0015233F">
      <w:pPr>
        <w:pStyle w:val="Commentary2"/>
        <w:rPr>
          <w:lang w:val="en-US"/>
        </w:rPr>
      </w:pPr>
    </w:p>
    <w:p w:rsidR="0015233F" w:rsidRDefault="0015233F">
      <w:pPr>
        <w:pStyle w:val="Commentary2"/>
        <w:rPr>
          <w:lang w:val="en-US"/>
        </w:rPr>
      </w:pPr>
      <w:r>
        <w:rPr>
          <w:lang w:val="en-US"/>
        </w:rPr>
        <w:t>atrāśiṣṭā manyante śrī-kṛṣṇena saha bhagavataḥ śrī-gaurāṅgasya na kaścit sambandhaḥ | na cāsau śrī-kṛṣṇasya pracchannāvirbhāva-viśeṣaḥ | ato neśvara-buddhyā sevitavya iti | etan-mataṁ nirākaroti—antaḥ-kṛṣṇeti | kṛṣṇatvaṁ yasyātaram iti | yato’sya darśanenaiva ca śrī-kṛṣṇāvirbhāva-viśeṣa evāyaṁ śrī-gaurāṅgaḥ | tasmāt īśvaratve na kāpi śaṅkā padaṁ labhate |</w:t>
      </w:r>
    </w:p>
    <w:p w:rsidR="0015233F" w:rsidRDefault="0015233F">
      <w:pPr>
        <w:pStyle w:val="Commentary2"/>
        <w:rPr>
          <w:lang w:val="en-US"/>
        </w:rPr>
      </w:pPr>
    </w:p>
    <w:p w:rsidR="0015233F" w:rsidRDefault="0015233F">
      <w:pPr>
        <w:pStyle w:val="Commentary2"/>
        <w:rPr>
          <w:lang w:val="en-US"/>
        </w:rPr>
      </w:pPr>
      <w:r>
        <w:rPr>
          <w:lang w:val="en-US"/>
        </w:rPr>
        <w:t>yad api kecid āhuḥ śrī-kṛṣṇāvirbhāva-viśeṣa evāyaṁ śrī-gaurāṅgaḥ | ataḥ tadīya-patnī-tat-parikarādibhiḥ saha asya dhyāna-mantrādinā pṛthak-pūjā-paddhatir vidyate śrī-kṛṣṇa-dhyāna-mantrādinaiva tat-siddheḥ, api tu śrī-kṛṣṇāt ṛte śrī-gaurāṅga-pūjā samādheyeti | tan nirasyati—bahir gaura iti nirdeśāt | antaḥ-kṛṣṇatve’pi Z-kṛṣṇāt asya vaiśiṣṭyam āha—bahir gauram iti | apūrvojjvala-hema-varṇam i</w:t>
      </w:r>
      <w:r w:rsidRPr="00952FD5">
        <w:rPr>
          <w:lang w:val="en-US"/>
        </w:rPr>
        <w:t>ty arthaḥ |</w:t>
      </w:r>
      <w:r>
        <w:rPr>
          <w:lang w:val="en-US"/>
        </w:rPr>
        <w:t xml:space="preserve"> dvāpare atṛpta-kāmaḥ śrī-kṛṣṇaḥ preyasyā varṇa-bhāvābhyām ātmānam ācchādya svīyābhīṣṭa-pūraṇāya kalau śrī-gaurāṅga-rūpeṇāvirbhūtaḥ | </w:t>
      </w:r>
    </w:p>
    <w:p w:rsidR="0015233F" w:rsidRDefault="0015233F">
      <w:pPr>
        <w:pStyle w:val="Commentary2"/>
        <w:rPr>
          <w:lang w:val="en-US"/>
        </w:rPr>
      </w:pPr>
    </w:p>
    <w:p w:rsidR="0015233F" w:rsidRDefault="0015233F">
      <w:pPr>
        <w:pStyle w:val="Commentary2"/>
        <w:rPr>
          <w:lang w:val="en-US"/>
        </w:rPr>
      </w:pPr>
      <w:r>
        <w:rPr>
          <w:lang w:val="en-US"/>
        </w:rPr>
        <w:t>ataḥ tat-kālocita-dhyānena mantreṇa ca evambhūtasyāsyaitat-kāle kutra pūjādi-sambhavaḥ ? adhikaṁ tu śrī-kṛṣṇasya dhyāna-mantrādau varṇitāḥ ye deha-varṇavayavāḥ taiḥ saha śrī-gaurāṅgasya deha-varṇāvayavāder atyanta-vailakṣaṇyāt tādṛśa-dhyānādes tu rūpādy-ananugatatayā śrī-kṛṣṇasya dhyāna-mantraiḥ śrī-gaurāṅga-pūjā matta-kalpanaiva | ataḥ śrī-gaurāṅga-pūjāyāḥ tad-ucita-mantrāder vyavasthāvaśyaṁ svīkāryā, śāstra-saṅgā ceyam | ānanda-caraṇair api śrī-viṣṇupriyayā saha śrī-gaurāṅgasya yathocita-yugala-mantreṇa śrī-gaura-viṣṇupriyā-yugala-bhajana-sevā-pūjā tathā śrī-nityānandādibhiḥ saha pṛthak pṛthag bhāvena śrī-gaurāṅgasya pūjā tad-ucita-dhyāna-mantreṇa samācaritā | yo vraje nandanandano rādhā-nāthaḥ śrī-kṛṣṇaḥ sa hi atra navadvīpe śacīsutaḥ viṣṇupriyā-nāthaḥ śrī-gaurāṅgaḥ saṁvṛttaḥ | yā vraje vṛṣabhānu-nandinī kṛṣṇa-priyā śrī-rādhā, sā hi navadvīpe sanātana-sutā gaura-priyā śrī-viṣṇupriyā |</w:t>
      </w:r>
    </w:p>
    <w:p w:rsidR="0015233F" w:rsidRDefault="0015233F">
      <w:pPr>
        <w:pStyle w:val="Commentary2"/>
        <w:rPr>
          <w:lang w:val="en-US"/>
        </w:rPr>
      </w:pPr>
    </w:p>
    <w:p w:rsidR="0015233F" w:rsidRDefault="0015233F">
      <w:pPr>
        <w:pStyle w:val="Commentary2"/>
        <w:rPr>
          <w:lang w:val="en-US"/>
        </w:rPr>
      </w:pPr>
      <w:r>
        <w:rPr>
          <w:lang w:val="en-US"/>
        </w:rPr>
        <w:t>atrāpare pratyavatiṣṭhate | yadyapi yugāvatāra-nirṇaya-prasaṅge bhāgavatādi-śāstra-pramāṇakaḥ śrī-gaurāṅgaḥ, tathāpi śrī-kṛṣṇa-tattvād apakṛṣṭatayā śrī-gaurāṅga-tattvaṁ śāstreṇa samarthyate, yathā matsyādy-avatāra-tattvāni | kutaḥ etat ? śrī-kṛṣṇāt śrī-gaurāṅgasya pṛthag-dhyāna-mantrādīnāṁ svīkāre’pi śrī-gaurāṅgopāsanāyā ānarthakya-prasaṅgaḥ | dṛśyate ca śāstre—</w:t>
      </w:r>
      <w:r w:rsidRPr="00345DFB">
        <w:rPr>
          <w:color w:val="3366FF"/>
          <w:lang w:val="en-US"/>
        </w:rPr>
        <w:t xml:space="preserve">ete cāṁśa-kalāḥ puṁsaḥ kṛṣṇas tu </w:t>
      </w:r>
      <w:r>
        <w:rPr>
          <w:color w:val="3366FF"/>
          <w:lang w:val="en-US"/>
        </w:rPr>
        <w:t>bhagavān</w:t>
      </w:r>
      <w:r w:rsidRPr="00345DFB">
        <w:rPr>
          <w:color w:val="3366FF"/>
          <w:lang w:val="en-US"/>
        </w:rPr>
        <w:t xml:space="preserve"> svaya</w:t>
      </w:r>
      <w:r>
        <w:rPr>
          <w:color w:val="3366FF"/>
          <w:lang w:val="en-US"/>
        </w:rPr>
        <w:t xml:space="preserve">ṁ </w:t>
      </w:r>
      <w:r>
        <w:rPr>
          <w:lang w:val="en-US"/>
        </w:rPr>
        <w:t xml:space="preserve">[bhā.pu. 1.3.28] iti | </w:t>
      </w:r>
    </w:p>
    <w:p w:rsidR="0015233F" w:rsidRDefault="0015233F">
      <w:pPr>
        <w:pStyle w:val="Commentary2"/>
        <w:rPr>
          <w:lang w:val="en-US"/>
        </w:rPr>
      </w:pPr>
    </w:p>
    <w:p w:rsidR="0015233F" w:rsidRDefault="0015233F">
      <w:pPr>
        <w:pStyle w:val="Commentary2"/>
        <w:rPr>
          <w:lang w:val="en-US"/>
        </w:rPr>
      </w:pPr>
      <w:r w:rsidRPr="00345DFB">
        <w:rPr>
          <w:lang w:val="en-US"/>
        </w:rPr>
        <w:t>atrābhidhīyate—na, etat tattvayor utkṛṣṭāpakṛṣṭ</w:t>
      </w:r>
      <w:r>
        <w:rPr>
          <w:lang w:val="en-US"/>
        </w:rPr>
        <w:t>a-parikalpanāyāḥ śāstra-vigarhitatvāt | yaḥ śrī-kṛṣṇaḥ, sa eva śrī-gaurāṅgaḥ | mastyādīnāṁ tu aṁśatvāt aṁśini kṛṣṇe paryavasānaṁ na viruddham, kintu śrī-gaurāṅgaḥ matsyādivat na aṁśaḥ, yenāsyāvasānaṁ śrī-kṛṣṇe kalpyeta, api tu śrī-kṛṣṇasya pūrṇāvirbhāva-viśeṣatvāt śrī-gaurāṅgo hi ṣaḍ-aiśvaryaiḥ pūrṇaḥ svayaṁ bhagavān, yad uktaṁ vṛddhānandaiḥ—</w:t>
      </w:r>
    </w:p>
    <w:p w:rsidR="0015233F" w:rsidRDefault="0015233F">
      <w:pPr>
        <w:pStyle w:val="Commentary2"/>
        <w:rPr>
          <w:lang w:val="en-US"/>
        </w:rPr>
      </w:pPr>
    </w:p>
    <w:p w:rsidR="0015233F" w:rsidRPr="00345DFB" w:rsidRDefault="0015233F" w:rsidP="00345DFB">
      <w:pPr>
        <w:pStyle w:val="Commentary2"/>
        <w:ind w:left="720"/>
        <w:rPr>
          <w:color w:val="3366FF"/>
          <w:lang w:val="en-US"/>
        </w:rPr>
      </w:pPr>
      <w:r w:rsidRPr="00345DFB">
        <w:rPr>
          <w:color w:val="3366FF"/>
          <w:lang w:val="en-US"/>
        </w:rPr>
        <w:t>ṣaḍ-aiśvary</w:t>
      </w:r>
      <w:r>
        <w:rPr>
          <w:color w:val="3366FF"/>
          <w:lang w:val="en-US"/>
        </w:rPr>
        <w:t>aiḥ</w:t>
      </w:r>
      <w:r w:rsidRPr="00345DFB">
        <w:rPr>
          <w:color w:val="3366FF"/>
          <w:lang w:val="en-US"/>
        </w:rPr>
        <w:t xml:space="preserve"> </w:t>
      </w:r>
      <w:r>
        <w:rPr>
          <w:color w:val="3366FF"/>
          <w:lang w:val="en-US"/>
        </w:rPr>
        <w:t>pūrṇ</w:t>
      </w:r>
      <w:r w:rsidRPr="00345DFB">
        <w:rPr>
          <w:color w:val="3366FF"/>
          <w:lang w:val="en-US"/>
        </w:rPr>
        <w:t xml:space="preserve">o ya iha </w:t>
      </w:r>
      <w:r>
        <w:rPr>
          <w:color w:val="3366FF"/>
          <w:lang w:val="en-US"/>
        </w:rPr>
        <w:t>bhagavān</w:t>
      </w:r>
      <w:r w:rsidRPr="00345DFB">
        <w:rPr>
          <w:color w:val="3366FF"/>
          <w:lang w:val="en-US"/>
        </w:rPr>
        <w:t xml:space="preserve"> sa svaya</w:t>
      </w:r>
      <w:r>
        <w:rPr>
          <w:color w:val="3366FF"/>
          <w:lang w:val="en-US"/>
        </w:rPr>
        <w:t>m a</w:t>
      </w:r>
      <w:r w:rsidRPr="00345DFB">
        <w:rPr>
          <w:color w:val="3366FF"/>
          <w:lang w:val="en-US"/>
        </w:rPr>
        <w:t>ya</w:t>
      </w:r>
      <w:r>
        <w:rPr>
          <w:color w:val="3366FF"/>
          <w:lang w:val="en-US"/>
        </w:rPr>
        <w:t>m |</w:t>
      </w:r>
    </w:p>
    <w:p w:rsidR="0015233F" w:rsidRDefault="0015233F" w:rsidP="00345DFB">
      <w:pPr>
        <w:pStyle w:val="Commentary2"/>
        <w:ind w:left="720"/>
        <w:rPr>
          <w:lang w:val="en-US"/>
        </w:rPr>
      </w:pPr>
      <w:r w:rsidRPr="00345DFB">
        <w:rPr>
          <w:color w:val="3366FF"/>
          <w:lang w:val="en-US"/>
        </w:rPr>
        <w:t>na caitanyāt kṛṣṇāt jagati para-tattvaṁ para</w:t>
      </w:r>
      <w:r>
        <w:rPr>
          <w:color w:val="3366FF"/>
          <w:lang w:val="en-US"/>
        </w:rPr>
        <w:t>m i</w:t>
      </w:r>
      <w:r w:rsidRPr="00345DFB">
        <w:rPr>
          <w:color w:val="3366FF"/>
          <w:lang w:val="en-US"/>
        </w:rPr>
        <w:t xml:space="preserve">ha || </w:t>
      </w:r>
      <w:r>
        <w:rPr>
          <w:lang w:val="en-US"/>
        </w:rPr>
        <w:t>iti |</w:t>
      </w:r>
    </w:p>
    <w:p w:rsidR="0015233F" w:rsidRDefault="0015233F" w:rsidP="00345DFB">
      <w:pPr>
        <w:pStyle w:val="Commentary2"/>
        <w:rPr>
          <w:lang w:val="en-US"/>
        </w:rPr>
      </w:pPr>
    </w:p>
    <w:p w:rsidR="0015233F" w:rsidRDefault="0015233F" w:rsidP="00345DFB">
      <w:pPr>
        <w:pStyle w:val="Commentary2"/>
        <w:rPr>
          <w:lang w:val="en-US"/>
        </w:rPr>
      </w:pPr>
      <w:r>
        <w:rPr>
          <w:lang w:val="en-US"/>
        </w:rPr>
        <w:t>śrī-kṛṣṇa-caitanya-śabdaḥ hi śrī-gaurāṅgasya sannyāsa-kālocita-nāma-viśeṣaḥ | nimāi, viśvambharaḥ, viṣṇupriyā-nāthaḥ, mahāprabhuḥ, navadvīpa-candraḥ, nadīyā-vihārī, ity-ādīni asya śrī-gaurāṅgasya apara-nāmāni saṁskṛta-prākṛta-bhāṣā-prasiddhāni | ataḥ śrī-gaurāṅga-tattvam eva hi para-tattvam adhunā kalau iti niṣkarṣaḥ |</w:t>
      </w:r>
    </w:p>
    <w:p w:rsidR="0015233F" w:rsidRDefault="0015233F" w:rsidP="00345DFB">
      <w:pPr>
        <w:pStyle w:val="Commentary2"/>
        <w:rPr>
          <w:lang w:val="en-US"/>
        </w:rPr>
      </w:pPr>
    </w:p>
    <w:p w:rsidR="0015233F" w:rsidRDefault="0015233F" w:rsidP="00345DFB">
      <w:pPr>
        <w:pStyle w:val="Commentary2"/>
        <w:rPr>
          <w:lang w:val="en-US"/>
        </w:rPr>
      </w:pPr>
      <w:r>
        <w:rPr>
          <w:lang w:val="en-US"/>
        </w:rPr>
        <w:t>śaktyā saha abhinnaḥ puruṣottamaḥ nitya-līlā-rasāsvādana-paro’pi vipralambhādi-yuktāpūrva-rasāsvādanārthaṁ hlādinī-śaktyā saha vibhinnaḥ san yo vraje śrī-nandanandana-rūpeṇāvirbhūtaḥ so’dhunā kalau pūrva-sañjāta-pipāsāyā rasa-viśeṣāsvādan ena nivāraṇārthaṁ punaḥ hlādinī-śaktyā saha ekībhūtaḥ san śrī-gaurāṅga-rūpeṇāvatīrṇaḥ | ārṣaś cāyaṁ—</w:t>
      </w:r>
    </w:p>
    <w:p w:rsidR="0015233F" w:rsidRDefault="0015233F" w:rsidP="00345DFB">
      <w:pPr>
        <w:pStyle w:val="Commentary2"/>
        <w:rPr>
          <w:lang w:val="en-US"/>
        </w:rPr>
      </w:pPr>
    </w:p>
    <w:p w:rsidR="0015233F" w:rsidRPr="00946DA0" w:rsidRDefault="0015233F" w:rsidP="00946DA0">
      <w:pPr>
        <w:pStyle w:val="Commentary3"/>
        <w:ind w:left="720"/>
        <w:rPr>
          <w:color w:val="3366FF"/>
        </w:rPr>
      </w:pPr>
      <w:r w:rsidRPr="00946DA0">
        <w:rPr>
          <w:color w:val="3366FF"/>
        </w:rPr>
        <w:t>rādhā kṛṣṇa-praṇaya-vikṛtir hlādinī śaktir asmād</w:t>
      </w:r>
    </w:p>
    <w:p w:rsidR="0015233F" w:rsidRPr="00946DA0" w:rsidRDefault="0015233F" w:rsidP="00946DA0">
      <w:pPr>
        <w:pStyle w:val="Commentary3"/>
        <w:ind w:left="720"/>
        <w:rPr>
          <w:color w:val="3366FF"/>
        </w:rPr>
      </w:pPr>
      <w:r w:rsidRPr="00946DA0">
        <w:rPr>
          <w:color w:val="3366FF"/>
        </w:rPr>
        <w:t>ekātmānāv api bhuvi purā deha-bhedaṁ gatau tau</w:t>
      </w:r>
      <w:r>
        <w:rPr>
          <w:color w:val="3366FF"/>
        </w:rPr>
        <w:t xml:space="preserve"> |</w:t>
      </w:r>
    </w:p>
    <w:p w:rsidR="0015233F" w:rsidRPr="00946DA0" w:rsidRDefault="0015233F" w:rsidP="00946DA0">
      <w:pPr>
        <w:pStyle w:val="Commentary3"/>
        <w:ind w:left="720"/>
        <w:rPr>
          <w:color w:val="3366FF"/>
        </w:rPr>
      </w:pPr>
      <w:r w:rsidRPr="00946DA0">
        <w:rPr>
          <w:color w:val="3366FF"/>
        </w:rPr>
        <w:t>caitanyākhyaṁ prakaṁa</w:t>
      </w:r>
      <w:r>
        <w:rPr>
          <w:color w:val="3366FF"/>
        </w:rPr>
        <w:t>m a</w:t>
      </w:r>
      <w:r w:rsidRPr="00946DA0">
        <w:rPr>
          <w:color w:val="3366FF"/>
        </w:rPr>
        <w:t>dhunā tad-dvayaṁ caikya</w:t>
      </w:r>
      <w:r>
        <w:rPr>
          <w:color w:val="3366FF"/>
        </w:rPr>
        <w:t>m ā</w:t>
      </w:r>
      <w:r w:rsidRPr="00946DA0">
        <w:rPr>
          <w:color w:val="3366FF"/>
        </w:rPr>
        <w:t>ptaṁ</w:t>
      </w:r>
    </w:p>
    <w:p w:rsidR="0015233F" w:rsidRPr="00946DA0" w:rsidRDefault="0015233F" w:rsidP="00946DA0">
      <w:pPr>
        <w:pStyle w:val="Commentary3"/>
        <w:ind w:left="720"/>
        <w:rPr>
          <w:color w:val="auto"/>
          <w:sz w:val="24"/>
        </w:rPr>
      </w:pPr>
      <w:r w:rsidRPr="00946DA0">
        <w:rPr>
          <w:color w:val="3366FF"/>
        </w:rPr>
        <w:t>rādhā-bhāva-dyuti-suvalitaṁ naumi kṛṣṇa-svarūpa</w:t>
      </w:r>
      <w:r>
        <w:rPr>
          <w:color w:val="3366FF"/>
        </w:rPr>
        <w:t xml:space="preserve">m || </w:t>
      </w:r>
      <w:r w:rsidRPr="00946DA0">
        <w:rPr>
          <w:color w:val="993366"/>
        </w:rPr>
        <w:t>[cai.ca. 1.1.5] iti |</w:t>
      </w:r>
    </w:p>
    <w:p w:rsidR="0015233F" w:rsidRPr="00345DFB" w:rsidRDefault="0015233F" w:rsidP="00345DFB">
      <w:pPr>
        <w:pStyle w:val="Commentary2"/>
        <w:rPr>
          <w:lang w:val="en-US" w:bidi="sa-IN"/>
        </w:rPr>
      </w:pPr>
    </w:p>
    <w:p w:rsidR="0015233F" w:rsidRDefault="0015233F">
      <w:pPr>
        <w:pStyle w:val="Commentary2"/>
        <w:rPr>
          <w:lang w:val="en-US"/>
        </w:rPr>
      </w:pPr>
      <w:r>
        <w:rPr>
          <w:lang w:val="en-US"/>
        </w:rPr>
        <w:t>śrīmad-bhāgavata-nibaddhaṁ śrī-kṛṣṇoktam, na pāraye’haṁ niravadya ity-ādi-ślokena yat śrī-kṛṣṇa-tattva-mādhuryaṁ prakāśitaṁ tad adhunābhinava-mādhuryāntara-saṁyuktaṁ sat śrī-gaurāṅga-tattvākāreṇa parisphuṭam | yad vā, śrī-kṛṣṇa-tattvaṁ hi hlādinī-śaktyā saha prema-rasena paripākāvasthāntaraṁ prāpya śrī-gaurāṅga-rūpeṇa paryavasitam | tena ca śrī-kṛṣṇa-tattvāt etasya śrī-gaurāṅga-tattvasyāsvādana-vaiśiṣṭyaṁ ca—para-tattvaṁ param iha iti upāsakānām anubhava-balena suṣṭhu saṅgacchate |</w:t>
      </w:r>
    </w:p>
    <w:p w:rsidR="0015233F" w:rsidRDefault="0015233F">
      <w:pPr>
        <w:pStyle w:val="Commentary2"/>
        <w:rPr>
          <w:lang w:val="en-US"/>
        </w:rPr>
      </w:pPr>
    </w:p>
    <w:p w:rsidR="0015233F" w:rsidRDefault="0015233F">
      <w:pPr>
        <w:pStyle w:val="Commentary2"/>
        <w:rPr>
          <w:lang w:val="en-US"/>
        </w:rPr>
      </w:pPr>
      <w:r>
        <w:rPr>
          <w:lang w:val="en-US"/>
        </w:rPr>
        <w:t>śrī-kṛṣṇāvirbhāva-viśeṣa evāyaṁ śrī-gaurāṅgaḥ | tathā ca tasya parameśvaratva-jñāpaka-śāstra-vākyāni uddhṛtāni | adhunā punaḥ tṇay apy aparāṇi veda-vyāsādibhiḥ uṭṭaṅkitāni upasthāpyante | dṛśyate ca purāṇe—</w:t>
      </w:r>
    </w:p>
    <w:p w:rsidR="0015233F" w:rsidRDefault="0015233F">
      <w:pPr>
        <w:pStyle w:val="Commentary2"/>
        <w:rPr>
          <w:lang w:val="en-US"/>
        </w:rPr>
      </w:pPr>
    </w:p>
    <w:p w:rsidR="0015233F" w:rsidRDefault="0015233F" w:rsidP="00946DA0">
      <w:pPr>
        <w:pStyle w:val="Commentary2"/>
        <w:ind w:left="720"/>
        <w:rPr>
          <w:lang w:val="en-US"/>
        </w:rPr>
      </w:pPr>
      <w:r>
        <w:rPr>
          <w:lang w:val="en-US"/>
        </w:rPr>
        <w:t>aham eva kvacid brahman sannyāsāśramam āśritaḥ |</w:t>
      </w:r>
    </w:p>
    <w:p w:rsidR="0015233F" w:rsidRDefault="0015233F" w:rsidP="00946DA0">
      <w:pPr>
        <w:pStyle w:val="Commentary2"/>
        <w:ind w:left="720"/>
        <w:rPr>
          <w:lang w:val="en-US"/>
        </w:rPr>
      </w:pPr>
      <w:r>
        <w:rPr>
          <w:lang w:val="en-US"/>
        </w:rPr>
        <w:t>hari-bhaktiṁ grāhayāmi kalau pāpa-hatān narān || iti |</w:t>
      </w:r>
    </w:p>
    <w:p w:rsidR="0015233F" w:rsidRDefault="0015233F">
      <w:pPr>
        <w:pStyle w:val="Commentary2"/>
        <w:rPr>
          <w:lang w:val="en-US"/>
        </w:rPr>
      </w:pPr>
    </w:p>
    <w:p w:rsidR="0015233F" w:rsidRPr="00B1281A" w:rsidRDefault="0015233F">
      <w:pPr>
        <w:pStyle w:val="Commentary2"/>
        <w:rPr>
          <w:lang w:val="fr-CA"/>
        </w:rPr>
      </w:pPr>
      <w:r w:rsidRPr="00B1281A">
        <w:rPr>
          <w:lang w:val="fr-CA"/>
        </w:rPr>
        <w:t>anyatra tu śrī-mahābhārate dāna-dharme—</w:t>
      </w:r>
    </w:p>
    <w:p w:rsidR="0015233F" w:rsidRPr="00B1281A" w:rsidRDefault="0015233F">
      <w:pPr>
        <w:pStyle w:val="Commentary2"/>
        <w:rPr>
          <w:lang w:val="fr-CA"/>
        </w:rPr>
      </w:pPr>
    </w:p>
    <w:p w:rsidR="0015233F" w:rsidRPr="00B1281A" w:rsidRDefault="0015233F" w:rsidP="00946DA0">
      <w:pPr>
        <w:pStyle w:val="Commentary4"/>
        <w:ind w:left="720"/>
        <w:rPr>
          <w:color w:val="3366FF"/>
          <w:lang w:val="fr-CA"/>
        </w:rPr>
      </w:pPr>
      <w:r w:rsidRPr="00B1281A">
        <w:rPr>
          <w:color w:val="3366FF"/>
          <w:lang w:val="fr-CA"/>
        </w:rPr>
        <w:t>suvarṇa-varṇa-hemāṅgo varāṅgaś candanāṅga-dī |</w:t>
      </w:r>
    </w:p>
    <w:p w:rsidR="0015233F" w:rsidRPr="00B1281A" w:rsidRDefault="0015233F" w:rsidP="00946DA0">
      <w:pPr>
        <w:pStyle w:val="Commentary4"/>
        <w:ind w:left="720"/>
        <w:rPr>
          <w:color w:val="3366FF"/>
          <w:lang w:val="fr-CA"/>
        </w:rPr>
      </w:pPr>
      <w:r w:rsidRPr="00B1281A">
        <w:rPr>
          <w:color w:val="3366FF"/>
          <w:lang w:val="fr-CA"/>
        </w:rPr>
        <w:t>virahāviṣamaḥ śūnyo dhṛtāśira-calaś calaḥ |</w:t>
      </w:r>
    </w:p>
    <w:p w:rsidR="0015233F" w:rsidRPr="00B1281A" w:rsidRDefault="0015233F" w:rsidP="00435AF0">
      <w:pPr>
        <w:pStyle w:val="Commentary3"/>
        <w:rPr>
          <w:lang w:val="fr-CA"/>
        </w:rPr>
      </w:pPr>
    </w:p>
    <w:p w:rsidR="0015233F" w:rsidRPr="00B1281A" w:rsidRDefault="0015233F" w:rsidP="00435AF0">
      <w:pPr>
        <w:pStyle w:val="Commentary3"/>
        <w:rPr>
          <w:lang w:val="fr-CA"/>
        </w:rPr>
      </w:pPr>
      <w:r w:rsidRPr="00B1281A">
        <w:rPr>
          <w:lang w:val="fr-CA"/>
        </w:rPr>
        <w:t>tatraiva punaḥ—</w:t>
      </w:r>
    </w:p>
    <w:p w:rsidR="0015233F" w:rsidRPr="00B1281A" w:rsidRDefault="0015233F" w:rsidP="00435AF0">
      <w:pPr>
        <w:pStyle w:val="Commentary3"/>
        <w:ind w:firstLine="720"/>
        <w:rPr>
          <w:color w:val="3366FF"/>
          <w:lang w:val="fr-CA"/>
        </w:rPr>
      </w:pPr>
      <w:r w:rsidRPr="00B1281A">
        <w:rPr>
          <w:color w:val="3366FF"/>
          <w:lang w:val="fr-CA"/>
        </w:rPr>
        <w:t>kriyāmāsāmagaḥ sāmo nirvāṇaṁ bheṣajaṁ bhiṣak |</w:t>
      </w:r>
    </w:p>
    <w:p w:rsidR="0015233F" w:rsidRPr="00B1281A" w:rsidRDefault="0015233F" w:rsidP="00946DA0">
      <w:pPr>
        <w:pStyle w:val="Commentary4"/>
        <w:ind w:left="720"/>
        <w:rPr>
          <w:color w:val="3366FF"/>
          <w:lang w:val="fr-CA"/>
        </w:rPr>
      </w:pPr>
      <w:r w:rsidRPr="00B1281A">
        <w:rPr>
          <w:color w:val="3366FF"/>
          <w:lang w:val="fr-CA"/>
        </w:rPr>
        <w:t>sannyāsa-kṛc chamaḥ śānto niṣṭhā-śānti-parāyaṇaḥ || iti |</w:t>
      </w:r>
    </w:p>
    <w:p w:rsidR="0015233F" w:rsidRPr="00B1281A" w:rsidRDefault="0015233F" w:rsidP="00435AF0">
      <w:pPr>
        <w:pStyle w:val="Commentary3"/>
        <w:rPr>
          <w:lang w:val="fr-CA"/>
        </w:rPr>
      </w:pPr>
    </w:p>
    <w:p w:rsidR="0015233F" w:rsidRPr="00B1281A" w:rsidRDefault="0015233F" w:rsidP="00435AF0">
      <w:pPr>
        <w:pStyle w:val="Commentary4"/>
        <w:rPr>
          <w:lang w:val="fr-CA"/>
        </w:rPr>
      </w:pPr>
      <w:r w:rsidRPr="00B1281A">
        <w:rPr>
          <w:lang w:val="fr-CA"/>
        </w:rPr>
        <w:t>tathā ca śrīmad-bhāgavate—</w:t>
      </w:r>
    </w:p>
    <w:p w:rsidR="0015233F" w:rsidRPr="00B1281A" w:rsidRDefault="0015233F" w:rsidP="00435AF0">
      <w:pPr>
        <w:pStyle w:val="Commentary"/>
        <w:ind w:firstLine="720"/>
        <w:rPr>
          <w:bCs w:val="0"/>
          <w:color w:val="3366FF"/>
          <w:lang w:val="fr-CA"/>
        </w:rPr>
      </w:pPr>
      <w:r w:rsidRPr="00B1281A">
        <w:rPr>
          <w:bCs w:val="0"/>
          <w:color w:val="3366FF"/>
          <w:lang w:val="fr-CA"/>
        </w:rPr>
        <w:t>āsan varṇās trayo hy asya gṛhṇato’nuyugaṁ tanuḥ |</w:t>
      </w:r>
    </w:p>
    <w:p w:rsidR="0015233F" w:rsidRPr="00B1281A" w:rsidRDefault="0015233F" w:rsidP="00435AF0">
      <w:pPr>
        <w:pStyle w:val="Commentary"/>
        <w:rPr>
          <w:bCs w:val="0"/>
          <w:lang w:val="fr-CA"/>
        </w:rPr>
      </w:pPr>
      <w:r w:rsidRPr="00B1281A">
        <w:rPr>
          <w:bCs w:val="0"/>
          <w:color w:val="3366FF"/>
          <w:lang w:val="fr-CA"/>
        </w:rPr>
        <w:tab/>
        <w:t xml:space="preserve">śuklo raktas tathā pīta idānīṁ kṛṣṇatāṁ gataḥ || </w:t>
      </w:r>
      <w:r w:rsidRPr="00B1281A">
        <w:rPr>
          <w:bCs w:val="0"/>
          <w:color w:val="993366"/>
          <w:lang w:val="fr-CA"/>
        </w:rPr>
        <w:t>[bhā.pu. 10.8.13] iti |</w:t>
      </w:r>
    </w:p>
    <w:p w:rsidR="0015233F" w:rsidRPr="00B1281A" w:rsidRDefault="0015233F" w:rsidP="00435AF0">
      <w:pPr>
        <w:pStyle w:val="Commentary4"/>
        <w:rPr>
          <w:lang w:val="fr-CA"/>
        </w:rPr>
      </w:pPr>
    </w:p>
    <w:p w:rsidR="0015233F" w:rsidRPr="00B1281A" w:rsidRDefault="0015233F" w:rsidP="00435AF0">
      <w:pPr>
        <w:pStyle w:val="Commentary4"/>
        <w:rPr>
          <w:lang w:val="fr-CA" w:bidi="sa-IN"/>
        </w:rPr>
      </w:pPr>
      <w:r w:rsidRPr="00B1281A">
        <w:rPr>
          <w:lang w:val="fr-CA" w:bidi="sa-IN"/>
        </w:rPr>
        <w:t>punaḥ tatraiva ca yugāvatāra-nirṇaya-prasaṅge—</w:t>
      </w:r>
    </w:p>
    <w:p w:rsidR="0015233F" w:rsidRPr="00B1281A" w:rsidRDefault="0015233F" w:rsidP="00435AF0">
      <w:pPr>
        <w:pStyle w:val="Commentary4"/>
        <w:rPr>
          <w:lang w:val="fr-CA" w:bidi="sa-IN"/>
        </w:rPr>
      </w:pPr>
    </w:p>
    <w:p w:rsidR="0015233F" w:rsidRPr="00435AF0" w:rsidRDefault="0015233F" w:rsidP="00435AF0">
      <w:pPr>
        <w:pStyle w:val="Commentary4"/>
        <w:ind w:left="720"/>
        <w:rPr>
          <w:noProof w:val="0"/>
          <w:color w:val="3366FF"/>
          <w:cs/>
          <w:lang w:bidi="sa-IN"/>
        </w:rPr>
      </w:pPr>
      <w:r w:rsidRPr="00435AF0">
        <w:rPr>
          <w:noProof w:val="0"/>
          <w:color w:val="3366FF"/>
          <w:cs/>
          <w:lang w:bidi="sa-IN"/>
        </w:rPr>
        <w:t>kṛṣṇa-varṇaṁ tviṣākṛṣṇaṁ sāṅgopāṅgāstra-pārṣada</w:t>
      </w:r>
      <w:r>
        <w:rPr>
          <w:color w:val="3366FF"/>
          <w:lang w:val="fr-CA" w:bidi="sa-IN"/>
        </w:rPr>
        <w:t>m |</w:t>
      </w:r>
    </w:p>
    <w:p w:rsidR="0015233F" w:rsidRDefault="0015233F" w:rsidP="00435AF0">
      <w:pPr>
        <w:pStyle w:val="Commentary4"/>
        <w:ind w:left="720"/>
        <w:rPr>
          <w:noProof w:val="0"/>
          <w:cs/>
          <w:lang w:bidi="sa-IN"/>
        </w:rPr>
      </w:pPr>
      <w:r w:rsidRPr="00435AF0">
        <w:rPr>
          <w:noProof w:val="0"/>
          <w:color w:val="3366FF"/>
          <w:cs/>
          <w:lang w:bidi="sa-IN"/>
        </w:rPr>
        <w:t>yajñaiḥ saṅkīrtana-prāyair yajanti hi sumedhasaḥ ||</w:t>
      </w:r>
      <w:r w:rsidRPr="00435AF0">
        <w:rPr>
          <w:noProof w:val="0"/>
          <w:color w:val="3366FF"/>
          <w:lang w:bidi="sa-IN"/>
        </w:rPr>
        <w:t xml:space="preserve"> </w:t>
      </w:r>
      <w:r>
        <w:rPr>
          <w:noProof w:val="0"/>
          <w:cs/>
          <w:lang w:bidi="sa-IN"/>
        </w:rPr>
        <w:t>[bhā</w:t>
      </w:r>
      <w:r>
        <w:rPr>
          <w:rFonts w:cs="Mangal"/>
          <w:noProof w:val="0"/>
          <w:lang w:bidi="sa-IN"/>
        </w:rPr>
        <w:t>.pu.</w:t>
      </w:r>
      <w:r>
        <w:rPr>
          <w:noProof w:val="0"/>
          <w:cs/>
          <w:lang w:bidi="sa-IN"/>
        </w:rPr>
        <w:t xml:space="preserve"> 11.5.32]</w:t>
      </w:r>
      <w:r>
        <w:rPr>
          <w:noProof w:val="0"/>
          <w:lang w:bidi="sa-IN"/>
        </w:rPr>
        <w:t xml:space="preserve"> iti ca |</w:t>
      </w:r>
    </w:p>
    <w:p w:rsidR="0015233F" w:rsidRDefault="0015233F" w:rsidP="00946DA0">
      <w:pPr>
        <w:pStyle w:val="Commentary4"/>
        <w:rPr>
          <w:noProof w:val="0"/>
          <w:lang w:bidi="sa-IN"/>
        </w:rPr>
      </w:pPr>
    </w:p>
    <w:p w:rsidR="0015233F" w:rsidRDefault="0015233F" w:rsidP="00946DA0">
      <w:pPr>
        <w:pStyle w:val="Commentary4"/>
        <w:rPr>
          <w:noProof w:val="0"/>
          <w:lang w:bidi="sa-IN"/>
        </w:rPr>
      </w:pPr>
      <w:r>
        <w:rPr>
          <w:noProof w:val="0"/>
          <w:lang w:bidi="sa-IN"/>
        </w:rPr>
        <w:t>śāstrāntare ca—</w:t>
      </w:r>
    </w:p>
    <w:p w:rsidR="0015233F" w:rsidRPr="00E81EB4" w:rsidRDefault="0015233F" w:rsidP="00E81EB4">
      <w:pPr>
        <w:pStyle w:val="Commentary4"/>
        <w:ind w:left="720"/>
        <w:rPr>
          <w:noProof w:val="0"/>
          <w:color w:val="3366FF"/>
          <w:lang w:bidi="sa-IN"/>
        </w:rPr>
      </w:pPr>
      <w:r w:rsidRPr="00E81EB4">
        <w:rPr>
          <w:noProof w:val="0"/>
          <w:color w:val="3366FF"/>
          <w:lang w:bidi="sa-IN"/>
        </w:rPr>
        <w:t xml:space="preserve">kaleḥ </w:t>
      </w:r>
      <w:r>
        <w:rPr>
          <w:noProof w:val="0"/>
          <w:color w:val="3366FF"/>
          <w:lang w:bidi="sa-IN"/>
        </w:rPr>
        <w:t>pratham</w:t>
      </w:r>
      <w:r w:rsidRPr="00E81EB4">
        <w:rPr>
          <w:noProof w:val="0"/>
          <w:color w:val="3366FF"/>
          <w:lang w:bidi="sa-IN"/>
        </w:rPr>
        <w:t>a-sandhy</w:t>
      </w:r>
      <w:r>
        <w:rPr>
          <w:noProof w:val="0"/>
          <w:color w:val="3366FF"/>
          <w:lang w:bidi="sa-IN"/>
        </w:rPr>
        <w:t>āyāṁ</w:t>
      </w:r>
      <w:r w:rsidRPr="00E81EB4">
        <w:rPr>
          <w:noProof w:val="0"/>
          <w:color w:val="3366FF"/>
          <w:lang w:bidi="sa-IN"/>
        </w:rPr>
        <w:t xml:space="preserve"> </w:t>
      </w:r>
      <w:r>
        <w:rPr>
          <w:noProof w:val="0"/>
          <w:color w:val="3366FF"/>
          <w:lang w:bidi="sa-IN"/>
        </w:rPr>
        <w:t>gaurāṅg</w:t>
      </w:r>
      <w:r w:rsidRPr="00E81EB4">
        <w:rPr>
          <w:noProof w:val="0"/>
          <w:color w:val="3366FF"/>
          <w:lang w:bidi="sa-IN"/>
        </w:rPr>
        <w:t>o’haṁ mahī-tale |</w:t>
      </w:r>
    </w:p>
    <w:p w:rsidR="0015233F" w:rsidRPr="00E81EB4" w:rsidRDefault="0015233F" w:rsidP="00E81EB4">
      <w:pPr>
        <w:pStyle w:val="Commentary4"/>
        <w:ind w:left="720"/>
        <w:rPr>
          <w:noProof w:val="0"/>
          <w:color w:val="3366FF"/>
          <w:lang w:bidi="sa-IN"/>
        </w:rPr>
      </w:pPr>
      <w:r w:rsidRPr="00E81EB4">
        <w:rPr>
          <w:noProof w:val="0"/>
          <w:color w:val="3366FF"/>
          <w:lang w:bidi="sa-IN"/>
        </w:rPr>
        <w:t>bhāgīrathī-taṭe ramye bhaviṣyāmi śacī-sutaḥ ||</w:t>
      </w:r>
    </w:p>
    <w:p w:rsidR="0015233F" w:rsidRPr="00E81EB4" w:rsidRDefault="0015233F" w:rsidP="00E81EB4">
      <w:pPr>
        <w:pStyle w:val="Commentary4"/>
        <w:ind w:left="720"/>
        <w:rPr>
          <w:noProof w:val="0"/>
          <w:color w:val="3366FF"/>
          <w:lang w:bidi="sa-IN"/>
        </w:rPr>
      </w:pPr>
      <w:r w:rsidRPr="00E81EB4">
        <w:rPr>
          <w:noProof w:val="0"/>
          <w:color w:val="3366FF"/>
          <w:lang w:bidi="sa-IN"/>
        </w:rPr>
        <w:t>aha</w:t>
      </w:r>
      <w:r>
        <w:rPr>
          <w:noProof w:val="0"/>
          <w:color w:val="3366FF"/>
          <w:lang w:bidi="sa-IN"/>
        </w:rPr>
        <w:t>m e</w:t>
      </w:r>
      <w:r w:rsidRPr="00E81EB4">
        <w:rPr>
          <w:noProof w:val="0"/>
          <w:color w:val="3366FF"/>
          <w:lang w:bidi="sa-IN"/>
        </w:rPr>
        <w:t xml:space="preserve">va kalau vipra </w:t>
      </w:r>
      <w:r>
        <w:rPr>
          <w:noProof w:val="0"/>
          <w:color w:val="3366FF"/>
          <w:lang w:bidi="sa-IN"/>
        </w:rPr>
        <w:t>nityaṁ</w:t>
      </w:r>
      <w:r w:rsidRPr="00E81EB4">
        <w:rPr>
          <w:noProof w:val="0"/>
          <w:color w:val="3366FF"/>
          <w:lang w:bidi="sa-IN"/>
        </w:rPr>
        <w:t xml:space="preserve"> pracchanna-</w:t>
      </w:r>
      <w:r>
        <w:rPr>
          <w:noProof w:val="0"/>
          <w:color w:val="3366FF"/>
          <w:lang w:bidi="sa-IN"/>
        </w:rPr>
        <w:t>vigrah</w:t>
      </w:r>
      <w:r w:rsidRPr="00E81EB4">
        <w:rPr>
          <w:noProof w:val="0"/>
          <w:color w:val="3366FF"/>
          <w:lang w:bidi="sa-IN"/>
        </w:rPr>
        <w:t>aḥ |</w:t>
      </w:r>
    </w:p>
    <w:p w:rsidR="0015233F" w:rsidRPr="00E81EB4" w:rsidRDefault="0015233F" w:rsidP="00E81EB4">
      <w:pPr>
        <w:pStyle w:val="Commentary4"/>
        <w:ind w:left="720"/>
        <w:rPr>
          <w:noProof w:val="0"/>
          <w:color w:val="3366FF"/>
          <w:lang w:bidi="sa-IN"/>
        </w:rPr>
      </w:pPr>
      <w:r>
        <w:rPr>
          <w:noProof w:val="0"/>
          <w:color w:val="3366FF"/>
          <w:lang w:bidi="sa-IN"/>
        </w:rPr>
        <w:t>bhagavad</w:t>
      </w:r>
      <w:r w:rsidRPr="00E81EB4">
        <w:rPr>
          <w:noProof w:val="0"/>
          <w:color w:val="3366FF"/>
          <w:lang w:bidi="sa-IN"/>
        </w:rPr>
        <w:t>-</w:t>
      </w:r>
      <w:r>
        <w:rPr>
          <w:noProof w:val="0"/>
          <w:color w:val="3366FF"/>
          <w:lang w:bidi="sa-IN"/>
        </w:rPr>
        <w:t>bhakt</w:t>
      </w:r>
      <w:r w:rsidRPr="00E81EB4">
        <w:rPr>
          <w:noProof w:val="0"/>
          <w:color w:val="3366FF"/>
          <w:lang w:bidi="sa-IN"/>
        </w:rPr>
        <w:t>a-</w:t>
      </w:r>
      <w:r>
        <w:rPr>
          <w:noProof w:val="0"/>
          <w:color w:val="3366FF"/>
          <w:lang w:bidi="sa-IN"/>
        </w:rPr>
        <w:t>rūpeṇa</w:t>
      </w:r>
      <w:r w:rsidRPr="00E81EB4">
        <w:rPr>
          <w:noProof w:val="0"/>
          <w:color w:val="3366FF"/>
          <w:lang w:bidi="sa-IN"/>
        </w:rPr>
        <w:t xml:space="preserve"> lokān rakṣāmi </w:t>
      </w:r>
      <w:r>
        <w:rPr>
          <w:noProof w:val="0"/>
          <w:color w:val="3366FF"/>
          <w:lang w:bidi="sa-IN"/>
        </w:rPr>
        <w:t>sarv</w:t>
      </w:r>
      <w:r w:rsidRPr="00E81EB4">
        <w:rPr>
          <w:noProof w:val="0"/>
          <w:color w:val="3366FF"/>
          <w:lang w:bidi="sa-IN"/>
        </w:rPr>
        <w:t>athā ||</w:t>
      </w:r>
    </w:p>
    <w:p w:rsidR="0015233F" w:rsidRPr="00E81EB4" w:rsidRDefault="0015233F" w:rsidP="00E81EB4">
      <w:pPr>
        <w:pStyle w:val="Commentary4"/>
        <w:ind w:left="720"/>
        <w:rPr>
          <w:noProof w:val="0"/>
          <w:color w:val="3366FF"/>
          <w:lang w:bidi="sa-IN"/>
        </w:rPr>
      </w:pPr>
      <w:r w:rsidRPr="00E81EB4">
        <w:rPr>
          <w:noProof w:val="0"/>
          <w:color w:val="3366FF"/>
          <w:lang w:bidi="sa-IN"/>
        </w:rPr>
        <w:t xml:space="preserve">ahaṁ </w:t>
      </w:r>
      <w:r>
        <w:rPr>
          <w:noProof w:val="0"/>
          <w:color w:val="3366FF"/>
          <w:lang w:bidi="sa-IN"/>
        </w:rPr>
        <w:t>pūrṇ</w:t>
      </w:r>
      <w:r w:rsidRPr="00E81EB4">
        <w:rPr>
          <w:noProof w:val="0"/>
          <w:color w:val="3366FF"/>
          <w:lang w:bidi="sa-IN"/>
        </w:rPr>
        <w:t xml:space="preserve">o bhaviṣyāmi yuga-sandhau </w:t>
      </w:r>
      <w:r>
        <w:rPr>
          <w:noProof w:val="0"/>
          <w:color w:val="3366FF"/>
          <w:lang w:bidi="sa-IN"/>
        </w:rPr>
        <w:t>viśeṣ</w:t>
      </w:r>
      <w:r w:rsidRPr="00E81EB4">
        <w:rPr>
          <w:noProof w:val="0"/>
          <w:color w:val="3366FF"/>
          <w:lang w:bidi="sa-IN"/>
        </w:rPr>
        <w:t>ataḥ |</w:t>
      </w:r>
    </w:p>
    <w:p w:rsidR="0015233F" w:rsidRDefault="0015233F" w:rsidP="00E81EB4">
      <w:pPr>
        <w:pStyle w:val="Commentary4"/>
        <w:ind w:left="720"/>
        <w:rPr>
          <w:noProof w:val="0"/>
          <w:lang w:bidi="sa-IN"/>
        </w:rPr>
      </w:pPr>
      <w:r w:rsidRPr="00E81EB4">
        <w:rPr>
          <w:noProof w:val="0"/>
          <w:color w:val="3366FF"/>
          <w:lang w:bidi="sa-IN"/>
        </w:rPr>
        <w:t>gaṅgā-tīre navadvīpe vāra</w:t>
      </w:r>
      <w:r>
        <w:rPr>
          <w:noProof w:val="0"/>
          <w:color w:val="3366FF"/>
          <w:lang w:bidi="sa-IN"/>
        </w:rPr>
        <w:t>m e</w:t>
      </w:r>
      <w:r w:rsidRPr="00E81EB4">
        <w:rPr>
          <w:noProof w:val="0"/>
          <w:color w:val="3366FF"/>
          <w:lang w:bidi="sa-IN"/>
        </w:rPr>
        <w:t xml:space="preserve">kaṁ śacī-sutaḥ || </w:t>
      </w:r>
      <w:r w:rsidRPr="00E81EB4">
        <w:rPr>
          <w:noProof w:val="0"/>
          <w:lang w:bidi="sa-IN"/>
        </w:rPr>
        <w:t>iti |</w:t>
      </w:r>
    </w:p>
    <w:p w:rsidR="0015233F" w:rsidRDefault="0015233F" w:rsidP="00946DA0">
      <w:pPr>
        <w:pStyle w:val="Commentary4"/>
        <w:rPr>
          <w:noProof w:val="0"/>
          <w:lang w:bidi="sa-IN"/>
        </w:rPr>
      </w:pPr>
    </w:p>
    <w:p w:rsidR="0015233F" w:rsidRPr="00B1281A" w:rsidRDefault="0015233F" w:rsidP="00946DA0">
      <w:pPr>
        <w:pStyle w:val="Commentary4"/>
        <w:rPr>
          <w:noProof w:val="0"/>
          <w:lang w:bidi="sa-IN"/>
        </w:rPr>
      </w:pPr>
      <w:r w:rsidRPr="00B1281A">
        <w:rPr>
          <w:noProof w:val="0"/>
          <w:lang w:bidi="sa-IN"/>
        </w:rPr>
        <w:t>uktaṁ ca ananta-saṁhitāyāṁ śrī-bhagavatā—</w:t>
      </w:r>
    </w:p>
    <w:p w:rsidR="0015233F" w:rsidRPr="00B1281A" w:rsidRDefault="0015233F" w:rsidP="00E81EB4">
      <w:pPr>
        <w:pStyle w:val="Commentary4"/>
        <w:ind w:left="720"/>
        <w:rPr>
          <w:noProof w:val="0"/>
          <w:color w:val="3366FF"/>
          <w:lang w:bidi="sa-IN"/>
        </w:rPr>
      </w:pPr>
      <w:r w:rsidRPr="00B1281A">
        <w:rPr>
          <w:noProof w:val="0"/>
          <w:color w:val="3366FF"/>
          <w:lang w:bidi="sa-IN"/>
        </w:rPr>
        <w:t>avatīrṇo bhaviṣyāmi kalau nija-janaiḥ saha |</w:t>
      </w:r>
    </w:p>
    <w:p w:rsidR="0015233F" w:rsidRPr="00B1281A" w:rsidRDefault="0015233F" w:rsidP="00E81EB4">
      <w:pPr>
        <w:pStyle w:val="Commentary4"/>
        <w:ind w:left="720"/>
        <w:rPr>
          <w:noProof w:val="0"/>
          <w:lang w:bidi="sa-IN"/>
        </w:rPr>
      </w:pPr>
      <w:r w:rsidRPr="00B1281A">
        <w:rPr>
          <w:noProof w:val="0"/>
          <w:color w:val="3366FF"/>
          <w:lang w:bidi="sa-IN"/>
        </w:rPr>
        <w:t xml:space="preserve">śacī-garbhe navadvīpe svardhunī-parivārite || </w:t>
      </w:r>
      <w:r w:rsidRPr="00B1281A">
        <w:rPr>
          <w:noProof w:val="0"/>
          <w:lang w:bidi="sa-IN"/>
        </w:rPr>
        <w:t>iti |</w:t>
      </w:r>
    </w:p>
    <w:p w:rsidR="0015233F" w:rsidRPr="00B1281A" w:rsidRDefault="0015233F" w:rsidP="00946DA0">
      <w:pPr>
        <w:pStyle w:val="Commentary4"/>
        <w:rPr>
          <w:noProof w:val="0"/>
          <w:lang w:bidi="sa-IN"/>
        </w:rPr>
      </w:pPr>
    </w:p>
    <w:p w:rsidR="0015233F" w:rsidRPr="00435AF0" w:rsidRDefault="0015233F" w:rsidP="00946DA0">
      <w:pPr>
        <w:pStyle w:val="Commentary4"/>
        <w:rPr>
          <w:lang w:val="fr-CA" w:bidi="sa-IN"/>
        </w:rPr>
      </w:pPr>
      <w:r w:rsidRPr="00435AF0">
        <w:rPr>
          <w:lang w:val="fr-CA" w:bidi="sa-IN"/>
        </w:rPr>
        <w:t>api tu viśva-sāra-tantre—</w:t>
      </w:r>
    </w:p>
    <w:p w:rsidR="0015233F" w:rsidRPr="00E81EB4" w:rsidRDefault="0015233F" w:rsidP="00E81EB4">
      <w:pPr>
        <w:pStyle w:val="Commentary4"/>
        <w:ind w:left="720"/>
        <w:rPr>
          <w:color w:val="3366FF"/>
          <w:lang w:val="fr-CA" w:bidi="sa-IN"/>
        </w:rPr>
      </w:pPr>
      <w:r w:rsidRPr="00E81EB4">
        <w:rPr>
          <w:color w:val="3366FF"/>
          <w:lang w:val="fr-CA" w:bidi="sa-IN"/>
        </w:rPr>
        <w:t>gaṅg</w:t>
      </w:r>
      <w:r>
        <w:rPr>
          <w:color w:val="3366FF"/>
          <w:lang w:val="fr-CA" w:bidi="sa-IN"/>
        </w:rPr>
        <w:t>āyāṁ</w:t>
      </w:r>
      <w:r w:rsidRPr="00E81EB4">
        <w:rPr>
          <w:color w:val="3366FF"/>
          <w:lang w:val="fr-CA" w:bidi="sa-IN"/>
        </w:rPr>
        <w:t xml:space="preserve"> dakṣiṇe bhāge navadvīpe manorame |</w:t>
      </w:r>
    </w:p>
    <w:p w:rsidR="0015233F" w:rsidRPr="00E81EB4" w:rsidRDefault="0015233F" w:rsidP="00E81EB4">
      <w:pPr>
        <w:pStyle w:val="Commentary4"/>
        <w:ind w:left="720"/>
        <w:rPr>
          <w:lang w:val="fr-CA" w:bidi="sa-IN"/>
        </w:rPr>
      </w:pPr>
      <w:r w:rsidRPr="00E81EB4">
        <w:rPr>
          <w:color w:val="3366FF"/>
          <w:lang w:val="fr-CA" w:bidi="sa-IN"/>
        </w:rPr>
        <w:t xml:space="preserve">phālgunyāṁ </w:t>
      </w:r>
      <w:r>
        <w:rPr>
          <w:color w:val="3366FF"/>
          <w:lang w:val="fr-CA" w:bidi="sa-IN"/>
        </w:rPr>
        <w:t>paurṇamās</w:t>
      </w:r>
      <w:r w:rsidRPr="00E81EB4">
        <w:rPr>
          <w:color w:val="3366FF"/>
          <w:lang w:val="fr-CA" w:bidi="sa-IN"/>
        </w:rPr>
        <w:t>yāṁ vai niś</w:t>
      </w:r>
      <w:r>
        <w:rPr>
          <w:color w:val="3366FF"/>
          <w:lang w:val="fr-CA" w:bidi="sa-IN"/>
        </w:rPr>
        <w:t>āyāṁ</w:t>
      </w:r>
      <w:r w:rsidRPr="00E81EB4">
        <w:rPr>
          <w:color w:val="3366FF"/>
          <w:lang w:val="fr-CA" w:bidi="sa-IN"/>
        </w:rPr>
        <w:t xml:space="preserve"> gaura-</w:t>
      </w:r>
      <w:r>
        <w:rPr>
          <w:color w:val="3366FF"/>
          <w:lang w:val="fr-CA" w:bidi="sa-IN"/>
        </w:rPr>
        <w:t>vigrah</w:t>
      </w:r>
      <w:r w:rsidRPr="00E81EB4">
        <w:rPr>
          <w:color w:val="3366FF"/>
          <w:lang w:val="fr-CA" w:bidi="sa-IN"/>
        </w:rPr>
        <w:t xml:space="preserve">aḥ || </w:t>
      </w:r>
      <w:r w:rsidRPr="00E81EB4">
        <w:rPr>
          <w:lang w:val="fr-CA" w:bidi="sa-IN"/>
        </w:rPr>
        <w:t>iti |</w:t>
      </w:r>
    </w:p>
    <w:p w:rsidR="0015233F" w:rsidRDefault="0015233F" w:rsidP="00946DA0">
      <w:pPr>
        <w:pStyle w:val="Commentary4"/>
        <w:rPr>
          <w:lang w:val="fr-CA" w:bidi="sa-IN"/>
        </w:rPr>
      </w:pPr>
    </w:p>
    <w:p w:rsidR="0015233F" w:rsidRDefault="0015233F" w:rsidP="00946DA0">
      <w:pPr>
        <w:pStyle w:val="Commentary4"/>
        <w:rPr>
          <w:lang w:val="fr-CA" w:bidi="sa-IN"/>
        </w:rPr>
      </w:pPr>
      <w:r>
        <w:rPr>
          <w:lang w:val="fr-CA" w:bidi="sa-IN"/>
        </w:rPr>
        <w:t>api ca ūrdhvāmnāya-saṁhitāyāṁ śrī-bhagavad-vākyaṁ—</w:t>
      </w:r>
    </w:p>
    <w:p w:rsidR="0015233F" w:rsidRPr="00E81EB4" w:rsidRDefault="0015233F" w:rsidP="00E81EB4">
      <w:pPr>
        <w:pStyle w:val="Commentary4"/>
        <w:ind w:left="720"/>
        <w:rPr>
          <w:color w:val="3366FF"/>
          <w:lang w:val="fr-CA" w:bidi="sa-IN"/>
        </w:rPr>
      </w:pPr>
      <w:r w:rsidRPr="00E81EB4">
        <w:rPr>
          <w:color w:val="3366FF"/>
          <w:lang w:val="fr-CA" w:bidi="sa-IN"/>
        </w:rPr>
        <w:t>kṛṣṇ</w:t>
      </w:r>
      <w:r>
        <w:rPr>
          <w:color w:val="3366FF"/>
          <w:lang w:val="fr-CA" w:bidi="sa-IN"/>
        </w:rPr>
        <w:t>aṁ</w:t>
      </w:r>
      <w:r w:rsidRPr="00E81EB4">
        <w:rPr>
          <w:color w:val="3366FF"/>
          <w:lang w:val="fr-CA" w:bidi="sa-IN"/>
        </w:rPr>
        <w:t xml:space="preserve"> vadiṣyanti janāḥ kaṁsārātiṁ surās </w:t>
      </w:r>
      <w:r>
        <w:rPr>
          <w:color w:val="3366FF"/>
          <w:lang w:val="fr-CA" w:bidi="sa-IN"/>
        </w:rPr>
        <w:t>tathā</w:t>
      </w:r>
      <w:r w:rsidRPr="00E81EB4">
        <w:rPr>
          <w:color w:val="3366FF"/>
          <w:lang w:val="fr-CA" w:bidi="sa-IN"/>
        </w:rPr>
        <w:t xml:space="preserve"> |</w:t>
      </w:r>
    </w:p>
    <w:p w:rsidR="0015233F" w:rsidRPr="00E81EB4" w:rsidRDefault="0015233F" w:rsidP="00E81EB4">
      <w:pPr>
        <w:pStyle w:val="Commentary4"/>
        <w:ind w:left="720"/>
        <w:rPr>
          <w:color w:val="3366FF"/>
          <w:lang w:val="fr-CA" w:bidi="sa-IN"/>
        </w:rPr>
      </w:pPr>
      <w:r>
        <w:rPr>
          <w:color w:val="3366FF"/>
          <w:lang w:val="fr-CA" w:bidi="sa-IN"/>
        </w:rPr>
        <w:t>paurṇamās</w:t>
      </w:r>
      <w:r w:rsidRPr="00E81EB4">
        <w:rPr>
          <w:color w:val="3366FF"/>
          <w:lang w:val="fr-CA" w:bidi="sa-IN"/>
        </w:rPr>
        <w:t>yāṁ phālgun</w:t>
      </w:r>
      <w:r>
        <w:rPr>
          <w:color w:val="3366FF"/>
          <w:lang w:val="fr-CA" w:bidi="sa-IN"/>
        </w:rPr>
        <w:t>asya</w:t>
      </w:r>
      <w:r w:rsidRPr="00E81EB4">
        <w:rPr>
          <w:color w:val="3366FF"/>
          <w:lang w:val="fr-CA" w:bidi="sa-IN"/>
        </w:rPr>
        <w:t xml:space="preserve"> phālgunī-ṛkṣa-yogataḥ ||</w:t>
      </w:r>
    </w:p>
    <w:p w:rsidR="0015233F" w:rsidRPr="00E81EB4" w:rsidRDefault="0015233F" w:rsidP="00E81EB4">
      <w:pPr>
        <w:pStyle w:val="Commentary4"/>
        <w:ind w:left="720"/>
        <w:rPr>
          <w:color w:val="3366FF"/>
          <w:lang w:val="fr-CA" w:bidi="sa-IN"/>
        </w:rPr>
      </w:pPr>
      <w:r w:rsidRPr="00E81EB4">
        <w:rPr>
          <w:color w:val="3366FF"/>
          <w:lang w:val="fr-CA" w:bidi="sa-IN"/>
        </w:rPr>
        <w:t>janiṣye gaura-</w:t>
      </w:r>
      <w:r>
        <w:rPr>
          <w:color w:val="3366FF"/>
          <w:lang w:val="fr-CA" w:bidi="sa-IN"/>
        </w:rPr>
        <w:t>rūpeṇa</w:t>
      </w:r>
      <w:r w:rsidRPr="00E81EB4">
        <w:rPr>
          <w:color w:val="3366FF"/>
          <w:lang w:val="fr-CA" w:bidi="sa-IN"/>
        </w:rPr>
        <w:t xml:space="preserve"> śacī-garbhe purandarāt |</w:t>
      </w:r>
    </w:p>
    <w:p w:rsidR="0015233F" w:rsidRPr="00E81EB4" w:rsidRDefault="0015233F" w:rsidP="00E81EB4">
      <w:pPr>
        <w:pStyle w:val="Commentary4"/>
        <w:ind w:left="720"/>
        <w:rPr>
          <w:lang w:val="fr-CA" w:bidi="sa-IN"/>
        </w:rPr>
      </w:pPr>
      <w:r w:rsidRPr="00E81EB4">
        <w:rPr>
          <w:color w:val="3366FF"/>
          <w:lang w:val="fr-CA" w:bidi="sa-IN"/>
        </w:rPr>
        <w:t xml:space="preserve">vaivasvate’ntare </w:t>
      </w:r>
      <w:r>
        <w:rPr>
          <w:color w:val="3366FF"/>
          <w:lang w:val="fr-CA" w:bidi="sa-IN"/>
        </w:rPr>
        <w:t>brahma</w:t>
      </w:r>
      <w:r w:rsidRPr="00E81EB4">
        <w:rPr>
          <w:color w:val="3366FF"/>
          <w:lang w:val="fr-CA" w:bidi="sa-IN"/>
        </w:rPr>
        <w:t xml:space="preserve">n gaṅgā-tīre supuṇyade || </w:t>
      </w:r>
      <w:r w:rsidRPr="00E81EB4">
        <w:rPr>
          <w:lang w:val="fr-CA" w:bidi="sa-IN"/>
        </w:rPr>
        <w:t>iti |</w:t>
      </w:r>
    </w:p>
    <w:p w:rsidR="0015233F" w:rsidRDefault="0015233F" w:rsidP="00946DA0">
      <w:pPr>
        <w:pStyle w:val="Commentary4"/>
        <w:rPr>
          <w:lang w:val="fr-CA" w:bidi="sa-IN"/>
        </w:rPr>
      </w:pPr>
    </w:p>
    <w:p w:rsidR="0015233F" w:rsidRDefault="0015233F" w:rsidP="00946DA0">
      <w:pPr>
        <w:pStyle w:val="Commentary4"/>
        <w:rPr>
          <w:lang w:val="fr-CA" w:bidi="sa-IN"/>
        </w:rPr>
      </w:pPr>
      <w:r>
        <w:rPr>
          <w:lang w:val="fr-CA" w:bidi="sa-IN"/>
        </w:rPr>
        <w:t>tatraiva hi—</w:t>
      </w:r>
    </w:p>
    <w:p w:rsidR="0015233F" w:rsidRPr="00E81EB4" w:rsidRDefault="0015233F" w:rsidP="00E81EB4">
      <w:pPr>
        <w:pStyle w:val="Commentary4"/>
        <w:ind w:left="720"/>
        <w:rPr>
          <w:color w:val="3366FF"/>
          <w:lang w:val="fr-CA" w:bidi="sa-IN"/>
        </w:rPr>
      </w:pPr>
      <w:r w:rsidRPr="00E81EB4">
        <w:rPr>
          <w:color w:val="3366FF"/>
          <w:lang w:val="fr-CA" w:bidi="sa-IN"/>
        </w:rPr>
        <w:t>kalau purandarāt śacyāṁ gaura-</w:t>
      </w:r>
      <w:r>
        <w:rPr>
          <w:color w:val="3366FF"/>
          <w:lang w:val="fr-CA" w:bidi="sa-IN"/>
        </w:rPr>
        <w:t>rūp</w:t>
      </w:r>
      <w:r w:rsidRPr="00E81EB4">
        <w:rPr>
          <w:color w:val="3366FF"/>
          <w:lang w:val="fr-CA" w:bidi="sa-IN"/>
        </w:rPr>
        <w:t xml:space="preserve">o vibhuḥ </w:t>
      </w:r>
      <w:r>
        <w:rPr>
          <w:color w:val="3366FF"/>
          <w:lang w:val="fr-CA" w:bidi="sa-IN"/>
        </w:rPr>
        <w:t>smṛtaḥ</w:t>
      </w:r>
      <w:r w:rsidRPr="00E81EB4">
        <w:rPr>
          <w:color w:val="3366FF"/>
          <w:lang w:val="fr-CA" w:bidi="sa-IN"/>
        </w:rPr>
        <w:t xml:space="preserve"> |</w:t>
      </w:r>
    </w:p>
    <w:p w:rsidR="0015233F" w:rsidRPr="00E81EB4" w:rsidRDefault="0015233F" w:rsidP="00E81EB4">
      <w:pPr>
        <w:pStyle w:val="Commentary4"/>
        <w:ind w:left="720"/>
        <w:rPr>
          <w:lang w:val="fr-CA" w:bidi="sa-IN"/>
        </w:rPr>
      </w:pPr>
      <w:r w:rsidRPr="00E81EB4">
        <w:rPr>
          <w:color w:val="3366FF"/>
          <w:lang w:val="fr-CA" w:bidi="sa-IN"/>
        </w:rPr>
        <w:t xml:space="preserve">mahāprabhur iti khyātaḥ </w:t>
      </w:r>
      <w:r>
        <w:rPr>
          <w:color w:val="3366FF"/>
          <w:lang w:val="fr-CA" w:bidi="sa-IN"/>
        </w:rPr>
        <w:t>sarv</w:t>
      </w:r>
      <w:r w:rsidRPr="00E81EB4">
        <w:rPr>
          <w:color w:val="3366FF"/>
          <w:lang w:val="fr-CA" w:bidi="sa-IN"/>
        </w:rPr>
        <w:t xml:space="preserve">a-lokaika-pāvanaḥ || </w:t>
      </w:r>
      <w:r w:rsidRPr="00E81EB4">
        <w:rPr>
          <w:lang w:val="fr-CA" w:bidi="sa-IN"/>
        </w:rPr>
        <w:t xml:space="preserve">iti </w:t>
      </w:r>
      <w:r>
        <w:rPr>
          <w:lang w:val="fr-CA" w:bidi="sa-IN"/>
        </w:rPr>
        <w:t xml:space="preserve">ca </w:t>
      </w:r>
      <w:r w:rsidRPr="00E81EB4">
        <w:rPr>
          <w:lang w:val="fr-CA" w:bidi="sa-IN"/>
        </w:rPr>
        <w:t>|</w:t>
      </w:r>
    </w:p>
    <w:p w:rsidR="0015233F" w:rsidRDefault="0015233F" w:rsidP="00946DA0">
      <w:pPr>
        <w:pStyle w:val="Commentary4"/>
        <w:rPr>
          <w:lang w:val="fr-CA" w:bidi="sa-IN"/>
        </w:rPr>
      </w:pPr>
    </w:p>
    <w:p w:rsidR="0015233F" w:rsidRPr="00E81EB4" w:rsidRDefault="0015233F" w:rsidP="00946DA0">
      <w:pPr>
        <w:pStyle w:val="Commentary4"/>
        <w:rPr>
          <w:lang w:val="pl-PL" w:bidi="sa-IN"/>
        </w:rPr>
      </w:pPr>
      <w:r w:rsidRPr="00E81EB4">
        <w:rPr>
          <w:lang w:val="pl-PL" w:bidi="sa-IN"/>
        </w:rPr>
        <w:t xml:space="preserve">api tu </w:t>
      </w:r>
      <w:r>
        <w:rPr>
          <w:lang w:val="pl-PL" w:bidi="sa-IN"/>
        </w:rPr>
        <w:t>dṛś</w:t>
      </w:r>
      <w:r w:rsidRPr="00E81EB4">
        <w:rPr>
          <w:lang w:val="pl-PL" w:bidi="sa-IN"/>
        </w:rPr>
        <w:t>yate tatra ca—</w:t>
      </w:r>
    </w:p>
    <w:p w:rsidR="0015233F" w:rsidRPr="00E81EB4" w:rsidRDefault="0015233F" w:rsidP="00E81EB4">
      <w:pPr>
        <w:pStyle w:val="Commentary4"/>
        <w:ind w:left="720"/>
        <w:rPr>
          <w:color w:val="3366FF"/>
          <w:lang w:val="pl-PL" w:bidi="sa-IN"/>
        </w:rPr>
      </w:pPr>
      <w:r>
        <w:rPr>
          <w:color w:val="3366FF"/>
          <w:lang w:val="pl-PL" w:bidi="sa-IN"/>
        </w:rPr>
        <w:t>śrī</w:t>
      </w:r>
      <w:r w:rsidRPr="00E81EB4">
        <w:rPr>
          <w:color w:val="3366FF"/>
          <w:lang w:val="pl-PL" w:bidi="sa-IN"/>
        </w:rPr>
        <w:t>-vyāsa uvāca—</w:t>
      </w:r>
    </w:p>
    <w:p w:rsidR="0015233F" w:rsidRPr="00E81EB4" w:rsidRDefault="0015233F" w:rsidP="00E81EB4">
      <w:pPr>
        <w:pStyle w:val="Commentary4"/>
        <w:ind w:left="720"/>
        <w:rPr>
          <w:color w:val="3366FF"/>
          <w:lang w:val="pl-PL" w:bidi="sa-IN"/>
        </w:rPr>
      </w:pPr>
      <w:r w:rsidRPr="00E81EB4">
        <w:rPr>
          <w:color w:val="3366FF"/>
          <w:lang w:val="pl-PL" w:bidi="sa-IN"/>
        </w:rPr>
        <w:t xml:space="preserve">kena </w:t>
      </w:r>
      <w:r>
        <w:rPr>
          <w:color w:val="3366FF"/>
          <w:lang w:val="pl-PL" w:bidi="sa-IN"/>
        </w:rPr>
        <w:t>rūpeṇa</w:t>
      </w:r>
      <w:r w:rsidRPr="00E81EB4">
        <w:rPr>
          <w:color w:val="3366FF"/>
          <w:lang w:val="pl-PL" w:bidi="sa-IN"/>
        </w:rPr>
        <w:t xml:space="preserve"> </w:t>
      </w:r>
      <w:r>
        <w:rPr>
          <w:color w:val="3366FF"/>
          <w:lang w:val="pl-PL" w:bidi="sa-IN"/>
        </w:rPr>
        <w:t>bhagavān</w:t>
      </w:r>
      <w:r w:rsidRPr="00E81EB4">
        <w:rPr>
          <w:color w:val="3366FF"/>
          <w:lang w:val="pl-PL" w:bidi="sa-IN"/>
        </w:rPr>
        <w:t xml:space="preserve"> pūjitaḥ syāt sukhāvahaḥ |</w:t>
      </w:r>
    </w:p>
    <w:p w:rsidR="0015233F" w:rsidRPr="00E81EB4" w:rsidRDefault="0015233F" w:rsidP="00E81EB4">
      <w:pPr>
        <w:pStyle w:val="Commentary4"/>
        <w:ind w:left="720"/>
        <w:rPr>
          <w:color w:val="3366FF"/>
          <w:lang w:val="pl-PL" w:bidi="sa-IN"/>
        </w:rPr>
      </w:pPr>
      <w:r w:rsidRPr="00E81EB4">
        <w:rPr>
          <w:color w:val="3366FF"/>
          <w:lang w:val="pl-PL" w:bidi="sa-IN"/>
        </w:rPr>
        <w:t>ghore kali-yuge prāpte tan me vada dayānidhe ||</w:t>
      </w:r>
    </w:p>
    <w:p w:rsidR="0015233F" w:rsidRPr="00E81EB4" w:rsidRDefault="0015233F" w:rsidP="00E81EB4">
      <w:pPr>
        <w:pStyle w:val="Commentary4"/>
        <w:ind w:left="720"/>
        <w:rPr>
          <w:color w:val="3366FF"/>
          <w:lang w:val="pl-PL" w:bidi="sa-IN"/>
        </w:rPr>
      </w:pPr>
      <w:r>
        <w:rPr>
          <w:color w:val="3366FF"/>
          <w:lang w:val="pl-PL" w:bidi="sa-IN"/>
        </w:rPr>
        <w:t>śrī</w:t>
      </w:r>
      <w:r w:rsidRPr="00E81EB4">
        <w:rPr>
          <w:color w:val="3366FF"/>
          <w:lang w:val="pl-PL" w:bidi="sa-IN"/>
        </w:rPr>
        <w:t>-nārada uvāca—</w:t>
      </w:r>
    </w:p>
    <w:p w:rsidR="0015233F" w:rsidRPr="00E81EB4" w:rsidRDefault="0015233F" w:rsidP="00E81EB4">
      <w:pPr>
        <w:pStyle w:val="Commentary4"/>
        <w:ind w:left="720"/>
        <w:rPr>
          <w:color w:val="3366FF"/>
          <w:lang w:val="pl-PL" w:bidi="sa-IN"/>
        </w:rPr>
      </w:pPr>
      <w:r w:rsidRPr="00E81EB4">
        <w:rPr>
          <w:color w:val="3366FF"/>
          <w:lang w:val="pl-PL" w:bidi="sa-IN"/>
        </w:rPr>
        <w:t>kṛṣṇa-</w:t>
      </w:r>
      <w:r>
        <w:rPr>
          <w:color w:val="3366FF"/>
          <w:lang w:val="pl-PL" w:bidi="sa-IN"/>
        </w:rPr>
        <w:t>rūpeṇa</w:t>
      </w:r>
      <w:r w:rsidRPr="00E81EB4">
        <w:rPr>
          <w:color w:val="3366FF"/>
          <w:lang w:val="pl-PL" w:bidi="sa-IN"/>
        </w:rPr>
        <w:t xml:space="preserve"> </w:t>
      </w:r>
      <w:r>
        <w:rPr>
          <w:color w:val="3366FF"/>
          <w:lang w:val="pl-PL" w:bidi="sa-IN"/>
        </w:rPr>
        <w:t>bhagavān</w:t>
      </w:r>
      <w:r w:rsidRPr="00E81EB4">
        <w:rPr>
          <w:color w:val="3366FF"/>
          <w:lang w:val="pl-PL" w:bidi="sa-IN"/>
        </w:rPr>
        <w:t xml:space="preserve"> kalau pāpa-praṇāśa-</w:t>
      </w:r>
      <w:r>
        <w:rPr>
          <w:color w:val="3366FF"/>
          <w:lang w:val="pl-PL" w:bidi="sa-IN"/>
        </w:rPr>
        <w:t>kṛt</w:t>
      </w:r>
      <w:r w:rsidRPr="00E81EB4">
        <w:rPr>
          <w:color w:val="3366FF"/>
          <w:lang w:val="pl-PL" w:bidi="sa-IN"/>
        </w:rPr>
        <w:t xml:space="preserve"> |</w:t>
      </w:r>
    </w:p>
    <w:p w:rsidR="0015233F" w:rsidRPr="00B1281A" w:rsidRDefault="0015233F" w:rsidP="00E81EB4">
      <w:pPr>
        <w:pStyle w:val="Commentary4"/>
        <w:ind w:left="720"/>
        <w:rPr>
          <w:color w:val="3366FF"/>
          <w:lang w:val="pl-PL" w:bidi="sa-IN"/>
        </w:rPr>
      </w:pPr>
      <w:r w:rsidRPr="00B1281A">
        <w:rPr>
          <w:color w:val="3366FF"/>
          <w:lang w:val="pl-PL" w:bidi="sa-IN"/>
        </w:rPr>
        <w:t>gaura-rūpeṇa bhagavān bhāvitaḥ pūjitas tathā ||</w:t>
      </w:r>
    </w:p>
    <w:p w:rsidR="0015233F" w:rsidRPr="00B1281A" w:rsidRDefault="0015233F" w:rsidP="00E81EB4">
      <w:pPr>
        <w:pStyle w:val="Commentary4"/>
        <w:ind w:left="720"/>
        <w:rPr>
          <w:color w:val="3366FF"/>
          <w:lang w:val="pl-PL" w:bidi="sa-IN"/>
        </w:rPr>
      </w:pPr>
      <w:r w:rsidRPr="00B1281A">
        <w:rPr>
          <w:color w:val="3366FF"/>
          <w:lang w:val="pl-PL" w:bidi="sa-IN"/>
        </w:rPr>
        <w:t>śrī-vyāsa uvāca—</w:t>
      </w:r>
    </w:p>
    <w:p w:rsidR="0015233F" w:rsidRPr="00B1281A" w:rsidRDefault="0015233F" w:rsidP="00E81EB4">
      <w:pPr>
        <w:pStyle w:val="Commentary4"/>
        <w:ind w:left="720"/>
        <w:rPr>
          <w:color w:val="3366FF"/>
          <w:lang w:val="pl-PL" w:bidi="sa-IN"/>
        </w:rPr>
      </w:pPr>
      <w:r w:rsidRPr="00B1281A">
        <w:rPr>
          <w:color w:val="3366FF"/>
          <w:lang w:val="pl-PL" w:bidi="sa-IN"/>
        </w:rPr>
        <w:t>kena mantreṇa bhagavān gaurāṅgaḥ paripūjitaḥ |</w:t>
      </w:r>
    </w:p>
    <w:p w:rsidR="0015233F" w:rsidRPr="00B1281A" w:rsidRDefault="0015233F" w:rsidP="00E81EB4">
      <w:pPr>
        <w:pStyle w:val="Commentary4"/>
        <w:ind w:left="720"/>
        <w:rPr>
          <w:color w:val="3366FF"/>
          <w:lang w:val="pl-PL" w:bidi="sa-IN"/>
        </w:rPr>
      </w:pPr>
      <w:r w:rsidRPr="00B1281A">
        <w:rPr>
          <w:color w:val="3366FF"/>
          <w:lang w:val="pl-PL" w:bidi="sa-IN"/>
        </w:rPr>
        <w:t>sukhāvahaḥ syāl lokānāṁ tan me brūhi mahā-mune ||</w:t>
      </w:r>
    </w:p>
    <w:p w:rsidR="0015233F" w:rsidRPr="00B1281A" w:rsidRDefault="0015233F" w:rsidP="00E81EB4">
      <w:pPr>
        <w:pStyle w:val="Commentary4"/>
        <w:ind w:left="720"/>
        <w:rPr>
          <w:color w:val="3366FF"/>
          <w:lang w:val="pl-PL" w:bidi="sa-IN"/>
        </w:rPr>
      </w:pPr>
      <w:r w:rsidRPr="00B1281A">
        <w:rPr>
          <w:color w:val="3366FF"/>
          <w:lang w:val="pl-PL" w:bidi="sa-IN"/>
        </w:rPr>
        <w:t>śrī-nārada uvāca—</w:t>
      </w:r>
    </w:p>
    <w:p w:rsidR="0015233F" w:rsidRPr="00B1281A" w:rsidRDefault="0015233F" w:rsidP="00E81EB4">
      <w:pPr>
        <w:pStyle w:val="Commentary4"/>
        <w:ind w:left="720"/>
        <w:rPr>
          <w:color w:val="3366FF"/>
          <w:lang w:val="pl-PL" w:bidi="sa-IN"/>
        </w:rPr>
      </w:pPr>
      <w:r w:rsidRPr="00B1281A">
        <w:rPr>
          <w:color w:val="3366FF"/>
          <w:lang w:val="pl-PL" w:bidi="sa-IN"/>
        </w:rPr>
        <w:t>aho gūḍhatamaḥ praśno bhavatā parikīrtitaḥ |</w:t>
      </w:r>
    </w:p>
    <w:p w:rsidR="0015233F" w:rsidRPr="00B1281A" w:rsidRDefault="0015233F" w:rsidP="00E81EB4">
      <w:pPr>
        <w:pStyle w:val="Commentary4"/>
        <w:ind w:left="720"/>
        <w:rPr>
          <w:color w:val="3366FF"/>
          <w:lang w:val="pl-PL" w:bidi="sa-IN"/>
        </w:rPr>
      </w:pPr>
      <w:r w:rsidRPr="00B1281A">
        <w:rPr>
          <w:color w:val="3366FF"/>
          <w:lang w:val="pl-PL" w:bidi="sa-IN"/>
        </w:rPr>
        <w:t>mantraṁ vakṣyāmi te brahman mahā-puṇya-pradaṁ śubha</w:t>
      </w:r>
      <w:r>
        <w:rPr>
          <w:color w:val="3366FF"/>
          <w:lang w:val="pl-PL" w:bidi="sa-IN"/>
        </w:rPr>
        <w:t>m |</w:t>
      </w:r>
      <w:r w:rsidRPr="00B1281A">
        <w:rPr>
          <w:color w:val="3366FF"/>
          <w:lang w:val="pl-PL" w:bidi="sa-IN"/>
        </w:rPr>
        <w:t>|</w:t>
      </w:r>
    </w:p>
    <w:p w:rsidR="0015233F" w:rsidRPr="00B1281A" w:rsidRDefault="0015233F" w:rsidP="00E81EB4">
      <w:pPr>
        <w:pStyle w:val="Commentary4"/>
        <w:ind w:left="720"/>
        <w:rPr>
          <w:color w:val="3366FF"/>
          <w:lang w:val="pl-PL" w:bidi="sa-IN"/>
        </w:rPr>
      </w:pPr>
      <w:r w:rsidRPr="00B1281A">
        <w:rPr>
          <w:color w:val="3366FF"/>
          <w:lang w:val="pl-PL" w:bidi="sa-IN"/>
        </w:rPr>
        <w:t>oṁ gaurāya namaḥ ity eṣa mantro lokeṣu pūjitaḥ |</w:t>
      </w:r>
    </w:p>
    <w:p w:rsidR="0015233F" w:rsidRPr="00B1281A" w:rsidRDefault="0015233F" w:rsidP="00E81EB4">
      <w:pPr>
        <w:pStyle w:val="Commentary4"/>
        <w:ind w:left="720"/>
        <w:rPr>
          <w:color w:val="3366FF"/>
          <w:lang w:val="pl-PL" w:bidi="sa-IN"/>
        </w:rPr>
      </w:pPr>
      <w:r w:rsidRPr="00B1281A">
        <w:rPr>
          <w:color w:val="3366FF"/>
          <w:lang w:val="pl-PL" w:bidi="sa-IN"/>
        </w:rPr>
        <w:t>māyā-rasānaṅga-bījair vāg-bījena ca pūjitaḥ ||</w:t>
      </w:r>
    </w:p>
    <w:p w:rsidR="0015233F" w:rsidRDefault="0015233F" w:rsidP="00E81EB4">
      <w:pPr>
        <w:pStyle w:val="Commentary4"/>
        <w:ind w:left="720"/>
        <w:rPr>
          <w:color w:val="3366FF"/>
          <w:lang w:val="fr-CA" w:bidi="sa-IN"/>
        </w:rPr>
      </w:pPr>
      <w:r>
        <w:rPr>
          <w:color w:val="3366FF"/>
          <w:lang w:val="fr-CA" w:bidi="sa-IN"/>
        </w:rPr>
        <w:t>evaṁ bahu-vidhā brahman mantrās te parikīrtitāḥ |</w:t>
      </w:r>
    </w:p>
    <w:p w:rsidR="0015233F" w:rsidRDefault="0015233F" w:rsidP="00E81EB4">
      <w:pPr>
        <w:pStyle w:val="Commentary4"/>
        <w:ind w:left="720"/>
        <w:rPr>
          <w:color w:val="3366FF"/>
          <w:lang w:val="fr-CA" w:bidi="sa-IN"/>
        </w:rPr>
      </w:pPr>
      <w:r>
        <w:rPr>
          <w:color w:val="3366FF"/>
          <w:lang w:val="fr-CA" w:bidi="sa-IN"/>
        </w:rPr>
        <w:t>gaṅgā-tīre kurukṣetre navadvīpe viśeṣataḥ |</w:t>
      </w:r>
    </w:p>
    <w:p w:rsidR="0015233F" w:rsidRDefault="0015233F" w:rsidP="00E81EB4">
      <w:pPr>
        <w:pStyle w:val="Commentary4"/>
        <w:ind w:left="720"/>
        <w:rPr>
          <w:color w:val="3366FF"/>
          <w:lang w:val="fr-CA" w:bidi="sa-IN"/>
        </w:rPr>
      </w:pPr>
      <w:r>
        <w:rPr>
          <w:color w:val="3366FF"/>
          <w:lang w:val="fr-CA" w:bidi="sa-IN"/>
        </w:rPr>
        <w:t>vṛndāvane ca mantro’yaṁ sādhitaḥ siddhim āpnuyāt ||</w:t>
      </w:r>
    </w:p>
    <w:p w:rsidR="0015233F" w:rsidRDefault="0015233F" w:rsidP="00E81EB4">
      <w:pPr>
        <w:pStyle w:val="Commentary4"/>
        <w:ind w:left="720"/>
        <w:rPr>
          <w:color w:val="3366FF"/>
          <w:lang w:val="fr-CA" w:bidi="sa-IN"/>
        </w:rPr>
      </w:pPr>
    </w:p>
    <w:p w:rsidR="0015233F" w:rsidRPr="007C71DF" w:rsidRDefault="0015233F" w:rsidP="007C71DF">
      <w:pPr>
        <w:pStyle w:val="Commentary4"/>
        <w:rPr>
          <w:lang w:val="fr-CA" w:bidi="sa-IN"/>
        </w:rPr>
      </w:pPr>
      <w:r w:rsidRPr="007C71DF">
        <w:rPr>
          <w:lang w:val="fr-CA" w:bidi="sa-IN"/>
        </w:rPr>
        <w:t xml:space="preserve">ity ādīni </w:t>
      </w:r>
      <w:r>
        <w:rPr>
          <w:lang w:val="fr-CA" w:bidi="sa-IN"/>
        </w:rPr>
        <w:t>śrī</w:t>
      </w:r>
      <w:r w:rsidRPr="007C71DF">
        <w:rPr>
          <w:lang w:val="fr-CA" w:bidi="sa-IN"/>
        </w:rPr>
        <w:t>-ūrdhvāmnāya-saṁhit</w:t>
      </w:r>
      <w:r>
        <w:rPr>
          <w:lang w:val="fr-CA" w:bidi="sa-IN"/>
        </w:rPr>
        <w:t>āyāṁ</w:t>
      </w:r>
      <w:r w:rsidRPr="007C71DF">
        <w:rPr>
          <w:lang w:val="fr-CA" w:bidi="sa-IN"/>
        </w:rPr>
        <w:t xml:space="preserve"> gaura-mantroddhāra-nāma </w:t>
      </w:r>
      <w:r>
        <w:rPr>
          <w:lang w:val="fr-CA" w:bidi="sa-IN"/>
        </w:rPr>
        <w:t>tṛtīy</w:t>
      </w:r>
      <w:r w:rsidRPr="007C71DF">
        <w:rPr>
          <w:lang w:val="fr-CA" w:bidi="sa-IN"/>
        </w:rPr>
        <w:t>ādhyāyaḥ | atha īśāna-saṁhit</w:t>
      </w:r>
      <w:r>
        <w:rPr>
          <w:lang w:val="fr-CA" w:bidi="sa-IN"/>
        </w:rPr>
        <w:t>āyāṁ</w:t>
      </w:r>
      <w:r w:rsidRPr="007C71DF">
        <w:rPr>
          <w:lang w:val="fr-CA" w:bidi="sa-IN"/>
        </w:rPr>
        <w:t xml:space="preserve"> </w:t>
      </w:r>
      <w:r>
        <w:rPr>
          <w:lang w:val="fr-CA" w:bidi="sa-IN"/>
        </w:rPr>
        <w:t>śrī</w:t>
      </w:r>
      <w:r w:rsidRPr="007C71DF">
        <w:rPr>
          <w:lang w:val="fr-CA" w:bidi="sa-IN"/>
        </w:rPr>
        <w:t xml:space="preserve">-pārvatīṁ prati </w:t>
      </w:r>
      <w:r>
        <w:rPr>
          <w:lang w:val="fr-CA" w:bidi="sa-IN"/>
        </w:rPr>
        <w:t>śrī</w:t>
      </w:r>
      <w:r w:rsidRPr="007C71DF">
        <w:rPr>
          <w:lang w:val="fr-CA" w:bidi="sa-IN"/>
        </w:rPr>
        <w:t>-mahādeva-vākyam—</w:t>
      </w:r>
    </w:p>
    <w:p w:rsidR="0015233F" w:rsidRDefault="0015233F" w:rsidP="007C71DF">
      <w:pPr>
        <w:pStyle w:val="Commentary4"/>
        <w:rPr>
          <w:lang w:val="fr-CA" w:bidi="sa-IN"/>
        </w:rPr>
      </w:pPr>
    </w:p>
    <w:p w:rsidR="0015233F" w:rsidRPr="007C71DF" w:rsidRDefault="0015233F" w:rsidP="007C71DF">
      <w:pPr>
        <w:pStyle w:val="Commentary4"/>
        <w:ind w:left="720"/>
        <w:rPr>
          <w:color w:val="3366FF"/>
          <w:lang w:val="fr-CA" w:bidi="sa-IN"/>
        </w:rPr>
      </w:pPr>
      <w:r w:rsidRPr="007C71DF">
        <w:rPr>
          <w:color w:val="3366FF"/>
          <w:lang w:val="fr-CA" w:bidi="sa-IN"/>
        </w:rPr>
        <w:t>a</w:t>
      </w:r>
      <w:r>
        <w:rPr>
          <w:color w:val="3366FF"/>
          <w:lang w:val="fr-CA" w:bidi="sa-IN"/>
        </w:rPr>
        <w:t xml:space="preserve">paraṁ </w:t>
      </w:r>
      <w:r w:rsidRPr="007C71DF">
        <w:rPr>
          <w:color w:val="3366FF"/>
          <w:lang w:val="fr-CA" w:bidi="sa-IN"/>
        </w:rPr>
        <w:t>śṛṇu cārvaṅgi mantra-rāja</w:t>
      </w:r>
      <w:r>
        <w:rPr>
          <w:color w:val="3366FF"/>
          <w:lang w:val="fr-CA" w:bidi="sa-IN"/>
        </w:rPr>
        <w:t>m i</w:t>
      </w:r>
      <w:r w:rsidRPr="007C71DF">
        <w:rPr>
          <w:color w:val="3366FF"/>
          <w:lang w:val="fr-CA" w:bidi="sa-IN"/>
        </w:rPr>
        <w:t>maṁ priye |</w:t>
      </w:r>
    </w:p>
    <w:p w:rsidR="0015233F" w:rsidRPr="007C71DF" w:rsidRDefault="0015233F" w:rsidP="007C71DF">
      <w:pPr>
        <w:pStyle w:val="Commentary4"/>
        <w:ind w:left="720"/>
        <w:rPr>
          <w:color w:val="3366FF"/>
          <w:lang w:val="fr-CA" w:bidi="sa-IN"/>
        </w:rPr>
      </w:pPr>
      <w:r w:rsidRPr="007C71DF">
        <w:rPr>
          <w:color w:val="3366FF"/>
          <w:lang w:val="fr-CA" w:bidi="sa-IN"/>
        </w:rPr>
        <w:t xml:space="preserve">ādau </w:t>
      </w:r>
      <w:r>
        <w:rPr>
          <w:color w:val="3366FF"/>
          <w:lang w:val="fr-CA" w:bidi="sa-IN"/>
        </w:rPr>
        <w:t>māyā</w:t>
      </w:r>
      <w:r w:rsidRPr="007C71DF">
        <w:rPr>
          <w:color w:val="3366FF"/>
          <w:lang w:val="fr-CA" w:bidi="sa-IN"/>
        </w:rPr>
        <w:t>ṁ samuccārya gaura</w:t>
      </w:r>
      <w:r>
        <w:rPr>
          <w:color w:val="3366FF"/>
          <w:lang w:val="fr-CA" w:bidi="sa-IN"/>
        </w:rPr>
        <w:t>candraṁ</w:t>
      </w:r>
      <w:r w:rsidRPr="007C71DF">
        <w:rPr>
          <w:color w:val="3366FF"/>
          <w:lang w:val="fr-CA" w:bidi="sa-IN"/>
        </w:rPr>
        <w:t xml:space="preserve"> tato vadet |</w:t>
      </w:r>
    </w:p>
    <w:p w:rsidR="0015233F" w:rsidRDefault="0015233F" w:rsidP="007C71DF">
      <w:pPr>
        <w:pStyle w:val="Commentary4"/>
        <w:ind w:left="720"/>
        <w:rPr>
          <w:lang w:val="fr-CA" w:bidi="sa-IN"/>
        </w:rPr>
      </w:pPr>
      <w:r>
        <w:rPr>
          <w:color w:val="3366FF"/>
          <w:lang w:val="fr-CA" w:bidi="sa-IN"/>
        </w:rPr>
        <w:t>bhakt</w:t>
      </w:r>
      <w:r w:rsidRPr="007C71DF">
        <w:rPr>
          <w:color w:val="3366FF"/>
          <w:lang w:val="fr-CA" w:bidi="sa-IN"/>
        </w:rPr>
        <w:t xml:space="preserve">i-yogena </w:t>
      </w:r>
      <w:r>
        <w:rPr>
          <w:color w:val="3366FF"/>
          <w:lang w:val="fr-CA" w:bidi="sa-IN"/>
        </w:rPr>
        <w:t>gaurāṅgaṁ</w:t>
      </w:r>
      <w:r w:rsidRPr="007C71DF">
        <w:rPr>
          <w:color w:val="3366FF"/>
          <w:lang w:val="fr-CA" w:bidi="sa-IN"/>
        </w:rPr>
        <w:t xml:space="preserve"> pūjayet priye || </w:t>
      </w:r>
      <w:r>
        <w:rPr>
          <w:lang w:val="fr-CA" w:bidi="sa-IN"/>
        </w:rPr>
        <w:t>ity ādīni |</w:t>
      </w:r>
    </w:p>
    <w:p w:rsidR="0015233F" w:rsidRDefault="0015233F" w:rsidP="007C71DF">
      <w:pPr>
        <w:pStyle w:val="Commentary4"/>
        <w:rPr>
          <w:lang w:val="fr-CA" w:bidi="sa-IN"/>
        </w:rPr>
      </w:pPr>
    </w:p>
    <w:p w:rsidR="0015233F" w:rsidRDefault="0015233F" w:rsidP="007C71DF">
      <w:pPr>
        <w:pStyle w:val="Commentary4"/>
        <w:rPr>
          <w:lang w:val="fr-CA" w:bidi="sa-IN"/>
        </w:rPr>
      </w:pPr>
      <w:r>
        <w:rPr>
          <w:lang w:val="fr-CA" w:bidi="sa-IN"/>
        </w:rPr>
        <w:t>tathā hi—</w:t>
      </w:r>
      <w:r w:rsidRPr="007C71DF">
        <w:rPr>
          <w:color w:val="3366FF"/>
          <w:lang w:val="fr-CA" w:bidi="sa-IN"/>
        </w:rPr>
        <w:t>namasyāmi śacī-putraṁ gaura</w:t>
      </w:r>
      <w:r>
        <w:rPr>
          <w:color w:val="3366FF"/>
          <w:lang w:val="fr-CA" w:bidi="sa-IN"/>
        </w:rPr>
        <w:t>candram i</w:t>
      </w:r>
      <w:r>
        <w:rPr>
          <w:lang w:val="fr-CA" w:bidi="sa-IN"/>
        </w:rPr>
        <w:t xml:space="preserve">ty-ādi śrī-gaurāṅga-deva-stotram | </w:t>
      </w:r>
      <w:r>
        <w:rPr>
          <w:color w:val="3366FF"/>
          <w:lang w:val="fr-CA" w:bidi="sa-IN"/>
        </w:rPr>
        <w:t>śrī</w:t>
      </w:r>
      <w:r w:rsidRPr="007C71DF">
        <w:rPr>
          <w:color w:val="3366FF"/>
          <w:lang w:val="fr-CA" w:bidi="sa-IN"/>
        </w:rPr>
        <w:t>man-mauktika-dāma-baddha-cikura</w:t>
      </w:r>
      <w:r>
        <w:rPr>
          <w:color w:val="3366FF"/>
          <w:lang w:val="fr-CA" w:bidi="sa-IN"/>
        </w:rPr>
        <w:t>m ity-ādi</w:t>
      </w:r>
      <w:r>
        <w:rPr>
          <w:lang w:val="fr-CA" w:bidi="sa-IN"/>
        </w:rPr>
        <w:t xml:space="preserve"> śrī-gaurāṅga-mahāprabhor dhyānam—</w:t>
      </w:r>
    </w:p>
    <w:p w:rsidR="0015233F" w:rsidRDefault="0015233F" w:rsidP="007C71DF">
      <w:pPr>
        <w:pStyle w:val="Commentary4"/>
        <w:rPr>
          <w:lang w:val="fr-CA" w:bidi="sa-IN"/>
        </w:rPr>
      </w:pPr>
    </w:p>
    <w:p w:rsidR="0015233F" w:rsidRPr="00281AE6" w:rsidRDefault="0015233F" w:rsidP="00281AE6">
      <w:pPr>
        <w:pStyle w:val="Commentary4"/>
        <w:ind w:left="720"/>
        <w:rPr>
          <w:color w:val="3366FF"/>
          <w:lang w:val="fr-CA" w:bidi="sa-IN"/>
        </w:rPr>
      </w:pPr>
      <w:r w:rsidRPr="00281AE6">
        <w:rPr>
          <w:color w:val="3366FF"/>
          <w:lang w:val="fr-CA" w:bidi="sa-IN"/>
        </w:rPr>
        <w:t>namas trikāla-satyāya jagannātha-sutāya ca |</w:t>
      </w:r>
    </w:p>
    <w:p w:rsidR="0015233F" w:rsidRDefault="0015233F" w:rsidP="00281AE6">
      <w:pPr>
        <w:pStyle w:val="Commentary4"/>
        <w:ind w:left="720"/>
        <w:rPr>
          <w:lang w:val="fr-CA" w:bidi="sa-IN"/>
        </w:rPr>
      </w:pPr>
      <w:r w:rsidRPr="00281AE6">
        <w:rPr>
          <w:color w:val="3366FF"/>
          <w:lang w:val="fr-CA" w:bidi="sa-IN"/>
        </w:rPr>
        <w:t xml:space="preserve">sa-bhṛtyāya sa-putrāya sa-kalatrāya te namaḥ || </w:t>
      </w:r>
    </w:p>
    <w:p w:rsidR="0015233F" w:rsidRDefault="0015233F" w:rsidP="007C71DF">
      <w:pPr>
        <w:pStyle w:val="Commentary4"/>
        <w:rPr>
          <w:lang w:val="fr-CA" w:bidi="sa-IN"/>
        </w:rPr>
      </w:pPr>
    </w:p>
    <w:p w:rsidR="0015233F" w:rsidRPr="00281AE6" w:rsidRDefault="0015233F" w:rsidP="007C71DF">
      <w:pPr>
        <w:pStyle w:val="Commentary4"/>
        <w:rPr>
          <w:rFonts w:cs="Times New Roman"/>
          <w:lang w:val="fr-CA" w:bidi="sa-IN"/>
        </w:rPr>
      </w:pPr>
      <w:r w:rsidRPr="00281AE6">
        <w:rPr>
          <w:lang w:val="fr-CA" w:bidi="sa-IN"/>
        </w:rPr>
        <w:t>iti śrī-gaurāṅga-mahāprabhoḥ praṇāma-mantraḥ | śloke tu “sa-putrāya” iti padena “putraḥ” śrī-viṣṇupriyāyāḥ sahodarānuja-śrī-yādav</w:t>
      </w:r>
      <w:r>
        <w:rPr>
          <w:lang w:val="fr-CA" w:bidi="sa-IN"/>
        </w:rPr>
        <w:t>ācāry</w:t>
      </w:r>
      <w:r w:rsidRPr="00281AE6">
        <w:rPr>
          <w:lang w:val="fr-CA" w:bidi="sa-IN"/>
        </w:rPr>
        <w:t xml:space="preserve">aḥ, tena saha avasthito yaḥ śrī-gaurāṅga-mahāprabhuḥ, tasmai iti | putratvena </w:t>
      </w:r>
      <w:r>
        <w:rPr>
          <w:lang w:val="fr-CA" w:bidi="sa-IN"/>
        </w:rPr>
        <w:t>śrī</w:t>
      </w:r>
      <w:r w:rsidRPr="00281AE6">
        <w:rPr>
          <w:color w:val="3366FF"/>
          <w:lang w:val="fr-CA" w:bidi="sa-IN"/>
        </w:rPr>
        <w:t>-</w:t>
      </w:r>
      <w:r w:rsidRPr="00281AE6">
        <w:rPr>
          <w:lang w:val="fr-CA" w:bidi="sa-IN"/>
        </w:rPr>
        <w:t>yādav</w:t>
      </w:r>
      <w:r>
        <w:rPr>
          <w:lang w:val="fr-CA" w:bidi="sa-IN"/>
        </w:rPr>
        <w:t>ācāry</w:t>
      </w:r>
      <w:r w:rsidRPr="00281AE6">
        <w:rPr>
          <w:lang w:val="fr-CA" w:bidi="sa-IN"/>
        </w:rPr>
        <w:t xml:space="preserve">a-pratipālya-svīya-sevādhikāraṁ </w:t>
      </w:r>
      <w:r>
        <w:rPr>
          <w:lang w:val="fr-CA" w:bidi="sa-IN"/>
        </w:rPr>
        <w:t>śrī</w:t>
      </w:r>
      <w:r w:rsidRPr="00281AE6">
        <w:rPr>
          <w:lang w:val="fr-CA" w:bidi="sa-IN"/>
        </w:rPr>
        <w:t>-</w:t>
      </w:r>
      <w:r>
        <w:rPr>
          <w:lang w:val="fr-CA" w:bidi="sa-IN"/>
        </w:rPr>
        <w:t>gaurāṅg</w:t>
      </w:r>
      <w:r w:rsidRPr="00281AE6">
        <w:rPr>
          <w:lang w:val="fr-CA" w:bidi="sa-IN"/>
        </w:rPr>
        <w:t xml:space="preserve">a-mahāprabhuḥ tasmai </w:t>
      </w:r>
      <w:r>
        <w:rPr>
          <w:lang w:val="fr-CA" w:bidi="sa-IN"/>
        </w:rPr>
        <w:t>param</w:t>
      </w:r>
      <w:r w:rsidRPr="00281AE6">
        <w:rPr>
          <w:lang w:val="fr-CA" w:bidi="sa-IN"/>
        </w:rPr>
        <w:t xml:space="preserve">a-kṛpayā dadau | tataḥ </w:t>
      </w:r>
      <w:r>
        <w:rPr>
          <w:lang w:val="fr-CA" w:bidi="sa-IN"/>
        </w:rPr>
        <w:t>śrī</w:t>
      </w:r>
      <w:r w:rsidRPr="00281AE6">
        <w:rPr>
          <w:lang w:val="fr-CA" w:bidi="sa-IN"/>
        </w:rPr>
        <w:t>-yādav</w:t>
      </w:r>
      <w:r>
        <w:rPr>
          <w:lang w:val="fr-CA" w:bidi="sa-IN"/>
        </w:rPr>
        <w:t>ācāryasya</w:t>
      </w:r>
      <w:r w:rsidRPr="00281AE6">
        <w:rPr>
          <w:lang w:val="fr-CA" w:bidi="sa-IN"/>
        </w:rPr>
        <w:t xml:space="preserve"> </w:t>
      </w:r>
      <w:r>
        <w:rPr>
          <w:lang w:val="fr-CA" w:bidi="sa-IN"/>
        </w:rPr>
        <w:t>gaurāṅg</w:t>
      </w:r>
      <w:r w:rsidRPr="00281AE6">
        <w:rPr>
          <w:lang w:val="fr-CA" w:bidi="sa-IN"/>
        </w:rPr>
        <w:t>a-putr</w:t>
      </w:r>
      <w:r>
        <w:rPr>
          <w:lang w:val="fr-CA" w:bidi="sa-IN"/>
        </w:rPr>
        <w:t>atvaṁ</w:t>
      </w:r>
      <w:r w:rsidRPr="00281AE6">
        <w:rPr>
          <w:lang w:val="fr-CA" w:bidi="sa-IN"/>
        </w:rPr>
        <w:t xml:space="preserve"> siddha</w:t>
      </w:r>
      <w:r>
        <w:rPr>
          <w:lang w:val="fr-CA" w:bidi="sa-IN"/>
        </w:rPr>
        <w:t>m |</w:t>
      </w:r>
      <w:r w:rsidRPr="00281AE6">
        <w:rPr>
          <w:lang w:val="fr-CA" w:bidi="sa-IN"/>
        </w:rPr>
        <w:t xml:space="preserve"> “sa-kalatrāya</w:t>
      </w:r>
      <w:r w:rsidRPr="00281AE6">
        <w:rPr>
          <w:rFonts w:cs="Times New Roman"/>
          <w:lang w:val="fr-CA" w:bidi="sa-IN"/>
        </w:rPr>
        <w:t xml:space="preserve">” iti | śacīnandanāya vidmahe </w:t>
      </w:r>
      <w:r>
        <w:rPr>
          <w:rFonts w:cs="Times New Roman"/>
          <w:lang w:val="fr-CA" w:bidi="sa-IN"/>
        </w:rPr>
        <w:t>ity-ādi</w:t>
      </w:r>
      <w:r w:rsidRPr="00281AE6">
        <w:rPr>
          <w:rFonts w:cs="Times New Roman"/>
          <w:lang w:val="fr-CA" w:bidi="sa-IN"/>
        </w:rPr>
        <w:t xml:space="preserve"> hi </w:t>
      </w:r>
      <w:r>
        <w:rPr>
          <w:rFonts w:cs="Times New Roman"/>
          <w:lang w:val="fr-CA" w:bidi="sa-IN"/>
        </w:rPr>
        <w:t>śrī</w:t>
      </w:r>
      <w:r w:rsidRPr="00281AE6">
        <w:rPr>
          <w:rFonts w:cs="Times New Roman"/>
          <w:lang w:val="fr-CA" w:bidi="sa-IN"/>
        </w:rPr>
        <w:t>-</w:t>
      </w:r>
      <w:r>
        <w:rPr>
          <w:rFonts w:cs="Times New Roman"/>
          <w:lang w:val="fr-CA" w:bidi="sa-IN"/>
        </w:rPr>
        <w:t>gaurāṅg</w:t>
      </w:r>
      <w:r w:rsidRPr="00281AE6">
        <w:rPr>
          <w:rFonts w:cs="Times New Roman"/>
          <w:lang w:val="fr-CA" w:bidi="sa-IN"/>
        </w:rPr>
        <w:t xml:space="preserve">a-gāyatrī | adhunā sampravakṣyāmi kavacaṁ </w:t>
      </w:r>
      <w:r>
        <w:rPr>
          <w:rFonts w:cs="Times New Roman"/>
          <w:lang w:val="fr-CA" w:bidi="sa-IN"/>
        </w:rPr>
        <w:t>sarv</w:t>
      </w:r>
      <w:r w:rsidRPr="00281AE6">
        <w:rPr>
          <w:rFonts w:cs="Times New Roman"/>
          <w:lang w:val="fr-CA" w:bidi="sa-IN"/>
        </w:rPr>
        <w:t>a-siddhida</w:t>
      </w:r>
      <w:r>
        <w:rPr>
          <w:rFonts w:cs="Times New Roman"/>
          <w:lang w:val="fr-CA" w:bidi="sa-IN"/>
        </w:rPr>
        <w:t>m ity-ādi</w:t>
      </w:r>
      <w:r w:rsidRPr="00281AE6">
        <w:rPr>
          <w:rFonts w:cs="Times New Roman"/>
          <w:lang w:val="fr-CA" w:bidi="sa-IN"/>
        </w:rPr>
        <w:t xml:space="preserve"> </w:t>
      </w:r>
      <w:r>
        <w:rPr>
          <w:rFonts w:cs="Times New Roman"/>
          <w:lang w:val="fr-CA" w:bidi="sa-IN"/>
        </w:rPr>
        <w:t>śrī</w:t>
      </w:r>
      <w:r w:rsidRPr="00281AE6">
        <w:rPr>
          <w:rFonts w:cs="Times New Roman"/>
          <w:lang w:val="fr-CA" w:bidi="sa-IN"/>
        </w:rPr>
        <w:t>-</w:t>
      </w:r>
      <w:r>
        <w:rPr>
          <w:rFonts w:cs="Times New Roman"/>
          <w:lang w:val="fr-CA" w:bidi="sa-IN"/>
        </w:rPr>
        <w:t>gaurāṅg</w:t>
      </w:r>
      <w:r w:rsidRPr="00281AE6">
        <w:rPr>
          <w:rFonts w:cs="Times New Roman"/>
          <w:lang w:val="fr-CA" w:bidi="sa-IN"/>
        </w:rPr>
        <w:t>a-kavaca</w:t>
      </w:r>
      <w:r>
        <w:rPr>
          <w:rFonts w:cs="Times New Roman"/>
          <w:lang w:val="fr-CA" w:bidi="sa-IN"/>
        </w:rPr>
        <w:t>m |</w:t>
      </w:r>
      <w:r w:rsidRPr="00281AE6">
        <w:rPr>
          <w:rFonts w:cs="Times New Roman"/>
          <w:lang w:val="fr-CA" w:bidi="sa-IN"/>
        </w:rPr>
        <w:t xml:space="preserve"> etāni </w:t>
      </w:r>
      <w:r>
        <w:rPr>
          <w:rFonts w:cs="Times New Roman"/>
          <w:lang w:val="fr-CA" w:bidi="sa-IN"/>
        </w:rPr>
        <w:t>sarv</w:t>
      </w:r>
      <w:r w:rsidRPr="00281AE6">
        <w:rPr>
          <w:rFonts w:cs="Times New Roman"/>
          <w:lang w:val="fr-CA" w:bidi="sa-IN"/>
        </w:rPr>
        <w:t xml:space="preserve">āṇi hi </w:t>
      </w:r>
      <w:r>
        <w:rPr>
          <w:rFonts w:cs="Times New Roman"/>
          <w:lang w:val="fr-CA" w:bidi="sa-IN"/>
        </w:rPr>
        <w:t>śāstr</w:t>
      </w:r>
      <w:r w:rsidRPr="00281AE6">
        <w:rPr>
          <w:rFonts w:cs="Times New Roman"/>
          <w:lang w:val="fr-CA" w:bidi="sa-IN"/>
        </w:rPr>
        <w:t>ebhyaḥ avabodhanīyāni |</w:t>
      </w:r>
    </w:p>
    <w:p w:rsidR="0015233F" w:rsidRPr="00281AE6" w:rsidRDefault="0015233F" w:rsidP="007C71DF">
      <w:pPr>
        <w:pStyle w:val="Commentary4"/>
        <w:rPr>
          <w:rFonts w:cs="Times New Roman"/>
          <w:lang w:val="fr-CA" w:bidi="sa-IN"/>
        </w:rPr>
      </w:pPr>
    </w:p>
    <w:p w:rsidR="0015233F" w:rsidRDefault="0015233F" w:rsidP="007C71DF">
      <w:pPr>
        <w:pStyle w:val="Commentary4"/>
        <w:rPr>
          <w:rFonts w:cs="Times New Roman"/>
          <w:lang w:val="fr-CA" w:bidi="sa-IN"/>
        </w:rPr>
      </w:pPr>
      <w:r w:rsidRPr="00281AE6">
        <w:rPr>
          <w:rFonts w:cs="Times New Roman"/>
          <w:lang w:val="fr-CA" w:bidi="sa-IN"/>
        </w:rPr>
        <w:t xml:space="preserve">ataḥ </w:t>
      </w:r>
      <w:r>
        <w:rPr>
          <w:rFonts w:cs="Times New Roman"/>
          <w:lang w:val="fr-CA" w:bidi="sa-IN"/>
        </w:rPr>
        <w:t>pūrv</w:t>
      </w:r>
      <w:r w:rsidRPr="00281AE6">
        <w:rPr>
          <w:rFonts w:cs="Times New Roman"/>
          <w:lang w:val="fr-CA" w:bidi="sa-IN"/>
        </w:rPr>
        <w:t>ollikhita-</w:t>
      </w:r>
      <w:r>
        <w:rPr>
          <w:rFonts w:cs="Times New Roman"/>
          <w:lang w:val="fr-CA" w:bidi="sa-IN"/>
        </w:rPr>
        <w:t>śāstr</w:t>
      </w:r>
      <w:r w:rsidRPr="00281AE6">
        <w:rPr>
          <w:rFonts w:cs="Times New Roman"/>
          <w:lang w:val="fr-CA" w:bidi="sa-IN"/>
        </w:rPr>
        <w:t xml:space="preserve">a-vākya-samanvayāt </w:t>
      </w:r>
      <w:r>
        <w:rPr>
          <w:rFonts w:cs="Times New Roman"/>
          <w:lang w:val="fr-CA" w:bidi="sa-IN"/>
        </w:rPr>
        <w:t>śrī</w:t>
      </w:r>
      <w:r w:rsidRPr="00281AE6">
        <w:rPr>
          <w:rFonts w:cs="Times New Roman"/>
          <w:lang w:val="fr-CA" w:bidi="sa-IN"/>
        </w:rPr>
        <w:t>-</w:t>
      </w:r>
      <w:r>
        <w:rPr>
          <w:rFonts w:cs="Times New Roman"/>
          <w:lang w:val="fr-CA" w:bidi="sa-IN"/>
        </w:rPr>
        <w:t>gaurāṅgasya</w:t>
      </w:r>
      <w:r w:rsidRPr="00281AE6">
        <w:rPr>
          <w:rFonts w:cs="Times New Roman"/>
          <w:lang w:val="fr-CA" w:bidi="sa-IN"/>
        </w:rPr>
        <w:t xml:space="preserve"> </w:t>
      </w:r>
      <w:r>
        <w:rPr>
          <w:rFonts w:cs="Times New Roman"/>
          <w:lang w:val="fr-CA" w:bidi="sa-IN"/>
        </w:rPr>
        <w:t>parameśvaratvaṁ</w:t>
      </w:r>
      <w:r w:rsidRPr="00281AE6">
        <w:rPr>
          <w:rFonts w:cs="Times New Roman"/>
          <w:lang w:val="fr-CA" w:bidi="sa-IN"/>
        </w:rPr>
        <w:t xml:space="preserve"> </w:t>
      </w:r>
      <w:r>
        <w:rPr>
          <w:rFonts w:cs="Times New Roman"/>
          <w:lang w:val="fr-CA" w:bidi="sa-IN"/>
        </w:rPr>
        <w:t>śrī-kṛṣṇ</w:t>
      </w:r>
      <w:r w:rsidRPr="00281AE6">
        <w:rPr>
          <w:rFonts w:cs="Times New Roman"/>
          <w:lang w:val="fr-CA" w:bidi="sa-IN"/>
        </w:rPr>
        <w:t>āvir</w:t>
      </w:r>
      <w:r>
        <w:rPr>
          <w:rFonts w:cs="Times New Roman"/>
          <w:lang w:val="fr-CA" w:bidi="sa-IN"/>
        </w:rPr>
        <w:t>bhāv</w:t>
      </w:r>
      <w:r w:rsidRPr="00281AE6">
        <w:rPr>
          <w:rFonts w:cs="Times New Roman"/>
          <w:lang w:val="fr-CA" w:bidi="sa-IN"/>
        </w:rPr>
        <w:t>a-</w:t>
      </w:r>
      <w:r>
        <w:rPr>
          <w:rFonts w:cs="Times New Roman"/>
          <w:lang w:val="fr-CA" w:bidi="sa-IN"/>
        </w:rPr>
        <w:t>viśeṣatvaṁ</w:t>
      </w:r>
      <w:r w:rsidRPr="00281AE6">
        <w:rPr>
          <w:rFonts w:cs="Times New Roman"/>
          <w:lang w:val="fr-CA" w:bidi="sa-IN"/>
        </w:rPr>
        <w:t xml:space="preserve"> ca siddha</w:t>
      </w:r>
      <w:r>
        <w:rPr>
          <w:rFonts w:cs="Times New Roman"/>
          <w:lang w:val="fr-CA" w:bidi="sa-IN"/>
        </w:rPr>
        <w:t>m | na ca etad-vākya-gatānāṁ padānāṁ śrī-gaurāṅga-svarūpa-viṣayatve yāthārthyena avagamyamāne arthāntara-kalpanā | yuktā śruta-hāny-aśruta-kalpanā-prasaṅgāt | dvāpare yaḥ śrī-kṛṣṇaḥ kalau sa eva śrī-gaurāṅga iti śāstra-vidāṁ tātparyam | ato yathocita-dhyāna-mantrādinā śrī-gaurāṅgopāsanāyā avaśya-kartavyatā prāpā | akaraṇe pratyaveyū puruṣāpasadāḥ | śrī-gaurāṅgam anādṛtya śrī-kṛṣṇa-bhajana-sevā-ratasya jarāsandhādivat asuratvaṁ jñeyam | tasmāt—śrī-gaurāṅgopāsanāyāḥ ānarthakya-prasaṅga iti vacanaṁ sāhasa-mātram |</w:t>
      </w:r>
    </w:p>
    <w:p w:rsidR="0015233F" w:rsidRDefault="0015233F" w:rsidP="007C71DF">
      <w:pPr>
        <w:pStyle w:val="Commentary4"/>
        <w:rPr>
          <w:rFonts w:cs="Times New Roman"/>
          <w:lang w:val="fr-CA" w:bidi="sa-IN"/>
        </w:rPr>
      </w:pPr>
    </w:p>
    <w:p w:rsidR="0015233F" w:rsidRDefault="0015233F" w:rsidP="007C71DF">
      <w:pPr>
        <w:pStyle w:val="Commentary4"/>
        <w:rPr>
          <w:rFonts w:cs="Times New Roman"/>
          <w:lang w:val="fr-CA" w:bidi="sa-IN"/>
        </w:rPr>
      </w:pPr>
      <w:r>
        <w:rPr>
          <w:rFonts w:cs="Times New Roman"/>
          <w:lang w:val="fr-CA" w:bidi="sa-IN"/>
        </w:rPr>
        <w:t xml:space="preserve">ye ca kaulaṭerāḥ śrī-kṛṣṇa-bhakti-vyājātiśayena śrī-gaurāṅga-tattvam anyathā kalpayanti, tathā bhāva-sindhu-śrī-gaurāṅgasya vibhinna-bhāvottha-vākyāvalīm anucintya—asau gaurāṅgaḥ śrī-kṛṣṇasya dāsaḥ, na tu parameśvaraḥ ity evaṁ jalpanti ca, mṛdaṅga-karatāla-vādyādibhiḥ saha saṅkīrtanaṁna dharmāṅgam iti sva-jātīya-sahacara-vākya-balena saṅkīrtana-yajñasyāpakṛṣṭatāṁ sādhayanti, matsyādivad avatāra-rūpeṇa parama-sādhāraṇa-manuṣya-rūpeṇa bhāgavata-rūpeṇa vā, amuṁ śrī-gaurāṅgaṁ cintayanti, teṣāṁ gaṇḍe pañca-capeṭikā-svarūpaṁ śrī-gaurāṅga-tattva-māhātmya-siddhānta-sāhācārya-vareṇyaḥ </w:t>
      </w:r>
    </w:p>
    <w:p w:rsidR="0015233F" w:rsidRDefault="0015233F" w:rsidP="007C71DF">
      <w:pPr>
        <w:pStyle w:val="Commentary4"/>
        <w:rPr>
          <w:rFonts w:cs="Times New Roman"/>
          <w:lang w:val="fr-CA" w:bidi="sa-IN"/>
        </w:rPr>
      </w:pPr>
    </w:p>
    <w:p w:rsidR="0015233F" w:rsidRPr="00F65284" w:rsidRDefault="0015233F" w:rsidP="002A1550">
      <w:pPr>
        <w:pStyle w:val="Commentary4"/>
        <w:ind w:left="720"/>
        <w:rPr>
          <w:lang w:val="fr-CA"/>
        </w:rPr>
      </w:pPr>
      <w:r w:rsidRPr="00F65284">
        <w:rPr>
          <w:lang w:val="fr-CA"/>
        </w:rPr>
        <w:t>yad advaitaṁ brahmopaniṣadi tad apy asya tanu-bhā</w:t>
      </w:r>
    </w:p>
    <w:p w:rsidR="0015233F" w:rsidRPr="00F65284" w:rsidRDefault="0015233F" w:rsidP="002A1550">
      <w:pPr>
        <w:pStyle w:val="Commentary4"/>
        <w:ind w:left="720"/>
        <w:rPr>
          <w:lang w:val="fr-CA"/>
        </w:rPr>
      </w:pPr>
      <w:r w:rsidRPr="00F65284">
        <w:rPr>
          <w:lang w:val="fr-CA"/>
        </w:rPr>
        <w:t>ya ātmāntaryāmī puruṣa iti so 'syāṁśa-vibhavaḥ |</w:t>
      </w:r>
    </w:p>
    <w:p w:rsidR="0015233F" w:rsidRPr="00F65284" w:rsidRDefault="0015233F" w:rsidP="002A1550">
      <w:pPr>
        <w:pStyle w:val="Commentary4"/>
        <w:ind w:left="720"/>
        <w:rPr>
          <w:lang w:val="fr-CA"/>
        </w:rPr>
      </w:pPr>
      <w:r w:rsidRPr="00F65284">
        <w:rPr>
          <w:lang w:val="fr-CA"/>
        </w:rPr>
        <w:t>ṣaḍ-aiśvaryaiḥ pūrṇo ya iha bhagavān sa svaya</w:t>
      </w:r>
      <w:r>
        <w:rPr>
          <w:lang w:val="fr-CA"/>
        </w:rPr>
        <w:t>m a</w:t>
      </w:r>
      <w:r w:rsidRPr="00F65284">
        <w:rPr>
          <w:lang w:val="fr-CA"/>
        </w:rPr>
        <w:t>yaṁ</w:t>
      </w:r>
    </w:p>
    <w:p w:rsidR="0015233F" w:rsidRPr="00895A4E" w:rsidRDefault="0015233F" w:rsidP="002A1550">
      <w:pPr>
        <w:pStyle w:val="Commentary4"/>
        <w:ind w:left="720"/>
        <w:rPr>
          <w:lang w:val="fr-CA"/>
        </w:rPr>
      </w:pPr>
      <w:r w:rsidRPr="00895A4E">
        <w:rPr>
          <w:lang w:val="fr-CA"/>
        </w:rPr>
        <w:t>na caitanyāt kṛṣṇāj jagati para-tattvaṁ para</w:t>
      </w:r>
      <w:r>
        <w:rPr>
          <w:lang w:val="fr-CA"/>
        </w:rPr>
        <w:t>m i</w:t>
      </w:r>
      <w:r w:rsidRPr="00895A4E">
        <w:rPr>
          <w:lang w:val="fr-CA"/>
        </w:rPr>
        <w:t>ha || [cai.ca. 1.1.3] iti |</w:t>
      </w:r>
    </w:p>
    <w:p w:rsidR="0015233F" w:rsidRPr="00895A4E" w:rsidRDefault="0015233F" w:rsidP="002A1550">
      <w:pPr>
        <w:pStyle w:val="Commentary4"/>
        <w:rPr>
          <w:lang w:val="fr-CA"/>
        </w:rPr>
      </w:pPr>
    </w:p>
    <w:p w:rsidR="0015233F" w:rsidRPr="00895A4E" w:rsidRDefault="0015233F" w:rsidP="002A1550">
      <w:pPr>
        <w:pStyle w:val="Commentary4"/>
        <w:rPr>
          <w:lang w:val="fr-CA"/>
        </w:rPr>
      </w:pPr>
      <w:r w:rsidRPr="00895A4E">
        <w:rPr>
          <w:lang w:val="fr-CA"/>
        </w:rPr>
        <w:t>yā avyavasitā buddhiḥ nikhila-loka-pati-śrī-gaurāṅgaṁ tyaktvā aanyatra dhāvati, sā matiḥ kulaṭā, tayā paricālitaḥ paripuṣṭaḥ yaḥ jīvaḥ sa kaulaṭeraḥ | paripoṣaṇāt asyā mateḥ mātṛtvam, paripoṣyatvāt jīvasya putratvam, ataḥ kaulaṭeratva</w:t>
      </w:r>
      <w:r>
        <w:rPr>
          <w:lang w:val="fr-CA"/>
        </w:rPr>
        <w:t>m e</w:t>
      </w:r>
      <w:r w:rsidRPr="00895A4E">
        <w:rPr>
          <w:lang w:val="fr-CA"/>
        </w:rPr>
        <w:t>ṣāṁ sāmprata</w:t>
      </w:r>
      <w:r>
        <w:rPr>
          <w:lang w:val="fr-CA"/>
        </w:rPr>
        <w:t>m e</w:t>
      </w:r>
      <w:r w:rsidRPr="00895A4E">
        <w:rPr>
          <w:lang w:val="fr-CA"/>
        </w:rPr>
        <w:t>va |</w:t>
      </w:r>
    </w:p>
    <w:p w:rsidR="0015233F" w:rsidRPr="00895A4E" w:rsidRDefault="0015233F" w:rsidP="002A1550">
      <w:pPr>
        <w:pStyle w:val="Commentary4"/>
        <w:rPr>
          <w:lang w:val="fr-CA"/>
        </w:rPr>
      </w:pPr>
    </w:p>
    <w:p w:rsidR="0015233F" w:rsidRPr="00895A4E" w:rsidRDefault="0015233F" w:rsidP="002A1550">
      <w:pPr>
        <w:pStyle w:val="Commentary4"/>
        <w:rPr>
          <w:lang w:val="fr-CA"/>
        </w:rPr>
      </w:pPr>
      <w:r w:rsidRPr="00895A4E">
        <w:rPr>
          <w:lang w:val="fr-CA"/>
        </w:rPr>
        <w:t>kali-pāvanāvatāra-śrī-gaurāṅgasya parameśvaratvaṁ jñāpayati—“darśitāṅgādi-vaibhavam” iti | ye tāvat sattva-guṇa-vivarjitāḥ abhaktās te śrī-kṛṣṇa-caitanya-mahāprabhu-śrī-gaurāṅga</w:t>
      </w:r>
      <w:r>
        <w:rPr>
          <w:lang w:val="fr-CA"/>
        </w:rPr>
        <w:t>m a</w:t>
      </w:r>
      <w:r w:rsidRPr="00895A4E">
        <w:rPr>
          <w:lang w:val="fr-CA"/>
        </w:rPr>
        <w:t>laukika-guṇa-gaṇaiśvaryādir yukta</w:t>
      </w:r>
      <w:r>
        <w:rPr>
          <w:lang w:val="fr-CA"/>
        </w:rPr>
        <w:t>m a</w:t>
      </w:r>
      <w:r w:rsidRPr="00895A4E">
        <w:rPr>
          <w:lang w:val="fr-CA"/>
        </w:rPr>
        <w:t>pi īśvaratvena na jānantīti kautuka</w:t>
      </w:r>
      <w:r>
        <w:rPr>
          <w:lang w:val="fr-CA"/>
        </w:rPr>
        <w:t>m |</w:t>
      </w:r>
      <w:r w:rsidRPr="00895A4E">
        <w:rPr>
          <w:lang w:val="fr-CA"/>
        </w:rPr>
        <w:t xml:space="preserve"> tad uktaṁ yāmunācārya-stotre—</w:t>
      </w:r>
    </w:p>
    <w:p w:rsidR="0015233F" w:rsidRPr="00895A4E" w:rsidRDefault="0015233F" w:rsidP="002A1550">
      <w:pPr>
        <w:pStyle w:val="Commentary4"/>
        <w:rPr>
          <w:lang w:val="fr-CA"/>
        </w:rPr>
      </w:pPr>
    </w:p>
    <w:p w:rsidR="0015233F" w:rsidRPr="00F65284" w:rsidRDefault="0015233F" w:rsidP="00602874">
      <w:pPr>
        <w:pStyle w:val="Commentary4"/>
        <w:ind w:left="720"/>
        <w:rPr>
          <w:color w:val="3366FF"/>
          <w:lang w:val="fr-CA"/>
        </w:rPr>
      </w:pPr>
      <w:r w:rsidRPr="00F65284">
        <w:rPr>
          <w:color w:val="3366FF"/>
          <w:lang w:val="fr-CA"/>
        </w:rPr>
        <w:t>tvāṁ śīla-rūpa-caritaiḥ parama-prakṛṣṭaiḥ</w:t>
      </w:r>
    </w:p>
    <w:p w:rsidR="0015233F" w:rsidRPr="00F65284" w:rsidRDefault="0015233F" w:rsidP="00602874">
      <w:pPr>
        <w:pStyle w:val="Commentary4"/>
        <w:ind w:left="720"/>
        <w:rPr>
          <w:color w:val="3366FF"/>
          <w:lang w:val="fr-CA"/>
        </w:rPr>
      </w:pPr>
      <w:r w:rsidRPr="00F65284">
        <w:rPr>
          <w:color w:val="3366FF"/>
          <w:lang w:val="fr-CA"/>
        </w:rPr>
        <w:t>sattvena sāttvikatayā prabalaiś ca śāstraiḥ |</w:t>
      </w:r>
    </w:p>
    <w:p w:rsidR="0015233F" w:rsidRPr="00F65284" w:rsidRDefault="0015233F" w:rsidP="00602874">
      <w:pPr>
        <w:pStyle w:val="Commentary4"/>
        <w:ind w:left="720"/>
        <w:rPr>
          <w:color w:val="3366FF"/>
          <w:lang w:val="fr-CA"/>
        </w:rPr>
      </w:pPr>
      <w:r w:rsidRPr="00F65284">
        <w:rPr>
          <w:color w:val="3366FF"/>
          <w:lang w:val="fr-CA"/>
        </w:rPr>
        <w:t>prakhyāta-daiva-paramārtha-vidāṁ mataiś ca</w:t>
      </w:r>
    </w:p>
    <w:p w:rsidR="0015233F" w:rsidRPr="00F65284" w:rsidRDefault="0015233F" w:rsidP="00602874">
      <w:pPr>
        <w:pStyle w:val="Commentary4"/>
        <w:ind w:left="720"/>
        <w:rPr>
          <w:lang w:val="fr-CA"/>
        </w:rPr>
      </w:pPr>
      <w:r w:rsidRPr="00F65284">
        <w:rPr>
          <w:color w:val="3366FF"/>
          <w:lang w:val="fr-CA"/>
        </w:rPr>
        <w:t>naivāsura-prakṛtayaḥ prabhavanti boddhu</w:t>
      </w:r>
      <w:r>
        <w:rPr>
          <w:color w:val="3366FF"/>
          <w:lang w:val="fr-CA"/>
        </w:rPr>
        <w:t>m |</w:t>
      </w:r>
      <w:r w:rsidRPr="00F65284">
        <w:rPr>
          <w:color w:val="3366FF"/>
          <w:lang w:val="fr-CA"/>
        </w:rPr>
        <w:t xml:space="preserve">| </w:t>
      </w:r>
      <w:r w:rsidRPr="00F65284">
        <w:rPr>
          <w:lang w:val="fr-CA"/>
        </w:rPr>
        <w:t>[stotra-ratnaṁ 12] iti |</w:t>
      </w:r>
    </w:p>
    <w:p w:rsidR="0015233F" w:rsidRPr="00F65284" w:rsidRDefault="0015233F" w:rsidP="002A1550">
      <w:pPr>
        <w:pStyle w:val="Commentary4"/>
        <w:rPr>
          <w:lang w:val="fr-CA"/>
        </w:rPr>
      </w:pPr>
    </w:p>
    <w:p w:rsidR="0015233F" w:rsidRPr="00F65284" w:rsidRDefault="0015233F">
      <w:pPr>
        <w:pStyle w:val="Commentary2"/>
        <w:rPr>
          <w:lang w:val="fr-CA"/>
        </w:rPr>
      </w:pPr>
      <w:r w:rsidRPr="00F65284">
        <w:rPr>
          <w:lang w:val="fr-CA"/>
        </w:rPr>
        <w:t>atha grantha-kāraḥ parameśvara-śrī-kṛṣṇa-caitanya-gaurāṅga-mahāprabhoś caraṇa-kamale ātmānaṁ sampūrṇa-rūpeṇa utsargī karoti anyān api tat kartu</w:t>
      </w:r>
      <w:r>
        <w:rPr>
          <w:lang w:val="fr-CA"/>
        </w:rPr>
        <w:t>m ā</w:t>
      </w:r>
      <w:r w:rsidRPr="00F65284">
        <w:rPr>
          <w:lang w:val="fr-CA"/>
        </w:rPr>
        <w:t>hvayati</w:t>
      </w:r>
      <w:r>
        <w:t>—“</w:t>
      </w:r>
      <w:r w:rsidRPr="00F65284">
        <w:rPr>
          <w:lang w:val="fr-CA"/>
        </w:rPr>
        <w:t>k</w:t>
      </w:r>
      <w:r>
        <w:t>ṛṣṇa-caitanyam āśritāḥ” ity anena ||</w:t>
      </w:r>
      <w:r w:rsidRPr="00F65284">
        <w:rPr>
          <w:lang w:val="fr-CA"/>
        </w:rPr>
        <w:t>2||</w:t>
      </w:r>
    </w:p>
    <w:p w:rsidR="0015233F" w:rsidRPr="00F65284" w:rsidRDefault="0015233F">
      <w:pPr>
        <w:pStyle w:val="Commentary2"/>
        <w:rPr>
          <w:lang w:val="fr-CA"/>
        </w:rPr>
      </w:pPr>
    </w:p>
    <w:p w:rsidR="0015233F" w:rsidRPr="00895A4E" w:rsidRDefault="0015233F" w:rsidP="00F77300">
      <w:pPr>
        <w:pStyle w:val="Commentary2"/>
        <w:jc w:val="center"/>
        <w:rPr>
          <w:color w:val="auto"/>
          <w:sz w:val="24"/>
          <w:lang w:val="fr-CA"/>
        </w:rPr>
      </w:pPr>
      <w:r w:rsidRPr="00F65284">
        <w:rPr>
          <w:lang w:val="fr-CA"/>
        </w:rPr>
        <w:t xml:space="preserve"> </w:t>
      </w:r>
      <w:r w:rsidRPr="00895A4E">
        <w:rPr>
          <w:color w:val="auto"/>
          <w:sz w:val="24"/>
          <w:lang w:val="fr-CA"/>
        </w:rPr>
        <w:t>—o)0(o—</w:t>
      </w:r>
    </w:p>
    <w:p w:rsidR="0015233F" w:rsidRPr="00895A4E" w:rsidRDefault="0015233F" w:rsidP="00F77300">
      <w:pPr>
        <w:rPr>
          <w:lang w:val="fr-CA"/>
        </w:rPr>
      </w:pPr>
    </w:p>
    <w:p w:rsidR="0015233F" w:rsidRPr="00895A4E" w:rsidRDefault="0015233F" w:rsidP="007622BA">
      <w:pPr>
        <w:jc w:val="center"/>
        <w:rPr>
          <w:lang w:val="fr-CA" w:bidi="sa-IN"/>
        </w:rPr>
      </w:pPr>
      <w:r w:rsidRPr="00895A4E">
        <w:rPr>
          <w:lang w:val="fr-CA" w:bidi="sa-IN"/>
        </w:rPr>
        <w:t>[3]</w:t>
      </w:r>
    </w:p>
    <w:p w:rsidR="0015233F" w:rsidRPr="00895A4E" w:rsidRDefault="0015233F" w:rsidP="00F77300">
      <w:pPr>
        <w:rPr>
          <w:lang w:val="fr-CA"/>
        </w:rPr>
      </w:pPr>
    </w:p>
    <w:p w:rsidR="0015233F" w:rsidRPr="00A0591E" w:rsidRDefault="0015233F">
      <w:pPr>
        <w:jc w:val="center"/>
        <w:rPr>
          <w:b/>
          <w:bCs/>
          <w:noProof w:val="0"/>
          <w:cs/>
          <w:lang w:bidi="sa-IN"/>
        </w:rPr>
      </w:pPr>
      <w:r w:rsidRPr="00A0591E">
        <w:rPr>
          <w:b/>
          <w:bCs/>
          <w:noProof w:val="0"/>
          <w:cs/>
          <w:lang w:bidi="sa-IN"/>
        </w:rPr>
        <w:t>jayatāṁ mathurā-bhūmau śrīla-rūpa-sanātanau |</w:t>
      </w:r>
    </w:p>
    <w:p w:rsidR="0015233F" w:rsidRPr="00A0591E" w:rsidRDefault="0015233F">
      <w:pPr>
        <w:jc w:val="center"/>
        <w:rPr>
          <w:b/>
          <w:bCs/>
          <w:noProof w:val="0"/>
          <w:cs/>
          <w:lang w:bidi="sa-IN"/>
        </w:rPr>
      </w:pPr>
      <w:r w:rsidRPr="00A0591E">
        <w:rPr>
          <w:b/>
          <w:bCs/>
          <w:noProof w:val="0"/>
          <w:cs/>
          <w:lang w:bidi="sa-IN"/>
        </w:rPr>
        <w:t>yau vilekhayatas tattvaṁ jñāpakau pustikā</w:t>
      </w:r>
      <w:r>
        <w:rPr>
          <w:b/>
          <w:bCs/>
          <w:noProof w:val="0"/>
          <w:lang w:bidi="sa-IN"/>
        </w:rPr>
        <w:t>m i</w:t>
      </w:r>
      <w:r w:rsidRPr="00A0591E">
        <w:rPr>
          <w:b/>
          <w:bCs/>
          <w:noProof w:val="0"/>
          <w:cs/>
          <w:lang w:bidi="sa-IN"/>
        </w:rPr>
        <w:t>mā</w:t>
      </w:r>
      <w:r>
        <w:rPr>
          <w:b/>
          <w:bCs/>
          <w:noProof w:val="0"/>
          <w:lang w:bidi="sa-IN"/>
        </w:rPr>
        <w:t>m |</w:t>
      </w:r>
      <w:r w:rsidRPr="00A0591E">
        <w:rPr>
          <w:b/>
          <w:bCs/>
          <w:noProof w:val="0"/>
          <w:cs/>
          <w:lang w:bidi="sa-IN"/>
        </w:rPr>
        <w:t>|3||</w:t>
      </w:r>
    </w:p>
    <w:p w:rsidR="0015233F" w:rsidRDefault="0015233F">
      <w:pPr>
        <w:rPr>
          <w:lang w:val="en-US"/>
        </w:rPr>
      </w:pPr>
    </w:p>
    <w:p w:rsidR="0015233F" w:rsidRPr="00A0591E" w:rsidRDefault="0015233F" w:rsidP="00A0591E">
      <w:pPr>
        <w:pStyle w:val="Commentary"/>
      </w:pPr>
      <w:r w:rsidRPr="00A76F00">
        <w:rPr>
          <w:b/>
          <w:bCs w:val="0"/>
        </w:rPr>
        <w:t>sarva-saṁvādinī :</w:t>
      </w:r>
      <w:r w:rsidRPr="00A76F00">
        <w:t xml:space="preserve"> jayatām iti | jñāpakau jñāpayitum ||3||</w:t>
      </w:r>
    </w:p>
    <w:p w:rsidR="0015233F" w:rsidRPr="00A0591E" w:rsidRDefault="0015233F" w:rsidP="00A0591E">
      <w:pPr>
        <w:pStyle w:val="Commentary"/>
      </w:pPr>
    </w:p>
    <w:p w:rsidR="0015233F" w:rsidRDefault="0015233F">
      <w:pPr>
        <w:pStyle w:val="Commentary2"/>
        <w:rPr>
          <w:noProof w:val="0"/>
          <w:cs/>
          <w:lang w:bidi="sa-IN"/>
        </w:rPr>
      </w:pPr>
      <w:r>
        <w:rPr>
          <w:b/>
          <w:bCs/>
          <w:noProof w:val="0"/>
          <w:cs/>
          <w:lang w:bidi="sa-IN"/>
        </w:rPr>
        <w:t>baladevaḥ :</w:t>
      </w:r>
      <w:r>
        <w:rPr>
          <w:noProof w:val="0"/>
          <w:cs/>
          <w:lang w:bidi="sa-IN"/>
        </w:rPr>
        <w:t xml:space="preserve"> athāśīr namaskāra-rūpaṁ maṅgala</w:t>
      </w:r>
      <w:r>
        <w:rPr>
          <w:noProof w:val="0"/>
          <w:lang w:bidi="sa-IN"/>
        </w:rPr>
        <w:t>m ā</w:t>
      </w:r>
      <w:r>
        <w:rPr>
          <w:noProof w:val="0"/>
          <w:cs/>
          <w:lang w:bidi="sa-IN"/>
        </w:rPr>
        <w:t>carati jayatā</w:t>
      </w:r>
      <w:r>
        <w:rPr>
          <w:noProof w:val="0"/>
          <w:lang w:bidi="sa-IN"/>
        </w:rPr>
        <w:t>m i</w:t>
      </w:r>
      <w:r>
        <w:rPr>
          <w:noProof w:val="0"/>
          <w:cs/>
          <w:lang w:bidi="sa-IN"/>
        </w:rPr>
        <w:t>ti | śrīlau jñāna-vairāgya-tapaḥ-sampattimantau rūpa-sanātanau me guru-parama-gurū jayataḥ nijotkarṣaṁ prakaṭayatā</w:t>
      </w:r>
      <w:r>
        <w:rPr>
          <w:noProof w:val="0"/>
          <w:lang w:bidi="sa-IN"/>
        </w:rPr>
        <w:t>m |</w:t>
      </w:r>
      <w:r>
        <w:rPr>
          <w:noProof w:val="0"/>
          <w:cs/>
          <w:lang w:bidi="sa-IN"/>
        </w:rPr>
        <w:t xml:space="preserve"> mathurā-bhūmāv iti | tatra tayor adhyakṣatā vyajyate | tayor jayo’stv ity āśāsyate | jayatir atra tad itara-sarva-sad-vṛndotkarṣa-vacanaḥ | tad-utkarṣāśrayatvāt tayos tat-sarva-namasyatva</w:t>
      </w:r>
      <w:r>
        <w:rPr>
          <w:noProof w:val="0"/>
          <w:lang w:bidi="sa-IN"/>
        </w:rPr>
        <w:t>m ā</w:t>
      </w:r>
      <w:r>
        <w:rPr>
          <w:noProof w:val="0"/>
          <w:cs/>
          <w:lang w:bidi="sa-IN"/>
        </w:rPr>
        <w:t>kṣipyate | tat-sarvāntaḥpātitvāt svasya tau namayāv iti ca vyajyate</w:t>
      </w:r>
      <w:r>
        <w:rPr>
          <w:rFonts w:ascii="Times New Roman" w:hAnsi="Times New Roman" w:cs="Times New Roman"/>
          <w:lang w:val="en-US" w:bidi="sa-IN"/>
        </w:rPr>
        <w:t> </w:t>
      </w:r>
      <w:r>
        <w:rPr>
          <w:noProof w:val="0"/>
          <w:cs/>
          <w:lang w:bidi="sa-IN"/>
        </w:rPr>
        <w:t>| tau kīdṛśāv ity āha | yāv imāṁ samdarbhākhyāṁ pustikāṁ vilekhayatas tasyā likhane māṁ pravartayataḥ | buddhau siddhatvāt imā</w:t>
      </w:r>
      <w:r>
        <w:rPr>
          <w:noProof w:val="0"/>
          <w:lang w:bidi="sa-IN"/>
        </w:rPr>
        <w:t>m i</w:t>
      </w:r>
      <w:r>
        <w:rPr>
          <w:noProof w:val="0"/>
          <w:cs/>
          <w:lang w:bidi="sa-IN"/>
        </w:rPr>
        <w:t xml:space="preserve">ty uktiḥ | tattvaṁ jñāpakau </w:t>
      </w:r>
      <w:r>
        <w:rPr>
          <w:noProof w:val="0"/>
          <w:color w:val="0000FF"/>
          <w:cs/>
          <w:lang w:bidi="sa-IN"/>
        </w:rPr>
        <w:t xml:space="preserve">tattvaṁ vādya-prabhede syāt svarūpe paramātmani </w:t>
      </w:r>
      <w:r>
        <w:rPr>
          <w:noProof w:val="0"/>
          <w:cs/>
          <w:lang w:bidi="sa-IN"/>
        </w:rPr>
        <w:t xml:space="preserve">iti </w:t>
      </w:r>
      <w:r w:rsidRPr="006A1018">
        <w:rPr>
          <w:noProof w:val="0"/>
          <w:cs/>
        </w:rPr>
        <w:t>viśva-koṣāt</w:t>
      </w:r>
      <w:r>
        <w:rPr>
          <w:noProof w:val="0"/>
          <w:cs/>
          <w:lang w:bidi="sa-IN"/>
        </w:rPr>
        <w:t xml:space="preserve"> | pareśaṁ saparikaraṁ jñāpayiṣyantāv ity arthaḥ | </w:t>
      </w:r>
      <w:r>
        <w:rPr>
          <w:noProof w:val="0"/>
          <w:color w:val="0000FF"/>
          <w:cs/>
          <w:lang w:bidi="sa-IN"/>
        </w:rPr>
        <w:t xml:space="preserve">kartari bhaviṣyati ṇvul ṣaṣṭhī-niṣedhas tu akenor bhaviṣyad ādhamarṇayoḥ </w:t>
      </w:r>
      <w:r>
        <w:rPr>
          <w:noProof w:val="0"/>
          <w:cs/>
          <w:lang w:bidi="sa-IN"/>
        </w:rPr>
        <w:t>[pā. 2.3.70] iti sūtrāt ||3||</w:t>
      </w:r>
    </w:p>
    <w:p w:rsidR="0015233F" w:rsidRDefault="0015233F">
      <w:pPr>
        <w:pStyle w:val="Commentary2"/>
        <w:rPr>
          <w:lang w:val="en-US" w:bidi="sa-IN"/>
        </w:rPr>
      </w:pPr>
    </w:p>
    <w:p w:rsidR="0015233F" w:rsidRPr="006801B4" w:rsidRDefault="0015233F" w:rsidP="00EB45A5">
      <w:pPr>
        <w:pStyle w:val="Commentary3"/>
        <w:rPr>
          <w:noProof w:val="0"/>
          <w:lang w:bidi="sa-IN"/>
        </w:rPr>
      </w:pPr>
      <w:r>
        <w:rPr>
          <w:b/>
          <w:bCs/>
          <w:noProof w:val="0"/>
          <w:lang w:bidi="sa-IN"/>
        </w:rPr>
        <w:t>rādhā-</w:t>
      </w:r>
      <w:r w:rsidRPr="00EB45A5">
        <w:rPr>
          <w:b/>
          <w:bCs/>
          <w:noProof w:val="0"/>
          <w:lang w:bidi="sa-IN"/>
        </w:rPr>
        <w:t>m</w:t>
      </w:r>
      <w:r>
        <w:rPr>
          <w:b/>
          <w:bCs/>
          <w:noProof w:val="0"/>
          <w:lang w:bidi="sa-IN"/>
        </w:rPr>
        <w:t>oh</w:t>
      </w:r>
      <w:r w:rsidRPr="00EB45A5">
        <w:rPr>
          <w:b/>
          <w:bCs/>
          <w:noProof w:val="0"/>
          <w:lang w:bidi="sa-IN"/>
        </w:rPr>
        <w:t>ana-gosvāmī :</w:t>
      </w:r>
      <w:r>
        <w:rPr>
          <w:b/>
          <w:bCs/>
          <w:noProof w:val="0"/>
          <w:lang w:bidi="sa-IN"/>
        </w:rPr>
        <w:t xml:space="preserve"> </w:t>
      </w:r>
      <w:r>
        <w:rPr>
          <w:rFonts w:eastAsia="MS Minchofalt"/>
          <w:bCs/>
          <w:i/>
          <w:iCs/>
          <w:noProof w:val="0"/>
          <w:lang w:bidi="sa-IN"/>
        </w:rPr>
        <w:t>na vyākhyātam.</w:t>
      </w:r>
    </w:p>
    <w:p w:rsidR="0015233F" w:rsidRDefault="0015233F" w:rsidP="00EB45A5">
      <w:pPr>
        <w:pStyle w:val="Commentary3"/>
        <w:rPr>
          <w:noProof w:val="0"/>
          <w:lang w:bidi="sa-IN"/>
        </w:rPr>
      </w:pPr>
    </w:p>
    <w:p w:rsidR="0015233F" w:rsidRPr="00EB45A5" w:rsidRDefault="0015233F" w:rsidP="00EB45A5">
      <w:pPr>
        <w:pStyle w:val="Commentary4"/>
      </w:pPr>
      <w:r w:rsidRPr="00EB45A5">
        <w:rPr>
          <w:b/>
          <w:bCs/>
        </w:rPr>
        <w:t xml:space="preserve">gaura-kiśora-gosvāmī : </w:t>
      </w:r>
      <w:r w:rsidRPr="00EB45A5">
        <w:t xml:space="preserve">purā kila </w:t>
      </w:r>
      <w:r>
        <w:t>śrī</w:t>
      </w:r>
      <w:r w:rsidRPr="00EB45A5">
        <w:t>-</w:t>
      </w:r>
      <w:r>
        <w:t>rūp</w:t>
      </w:r>
      <w:r w:rsidRPr="00EB45A5">
        <w:t>a-sanātanau karṇāṭa-deśa-vāsi-prasiddha-</w:t>
      </w:r>
      <w:r>
        <w:t>brāhmaṇ</w:t>
      </w:r>
      <w:r w:rsidRPr="00EB45A5">
        <w:t>a-vaṁśajau āstā</w:t>
      </w:r>
      <w:r>
        <w:t>m |</w:t>
      </w:r>
      <w:r w:rsidRPr="00EB45A5">
        <w:t xml:space="preserve"> atha </w:t>
      </w:r>
      <w:r>
        <w:t>kāry</w:t>
      </w:r>
      <w:r w:rsidRPr="00EB45A5">
        <w:t>a-vyapadeśena tau dvau gauḍe rāja-mantri-</w:t>
      </w:r>
      <w:r>
        <w:t>rūpeṇa</w:t>
      </w:r>
      <w:r w:rsidRPr="00EB45A5">
        <w:t xml:space="preserve"> avasatā</w:t>
      </w:r>
      <w:r>
        <w:t>m |</w:t>
      </w:r>
      <w:r w:rsidRPr="00EB45A5">
        <w:t xml:space="preserve"> tatra </w:t>
      </w:r>
      <w:r>
        <w:t>śrī</w:t>
      </w:r>
      <w:r w:rsidRPr="00EB45A5">
        <w:t xml:space="preserve">-gaurāṅgasyānugata-jana-caraṇa-reṇoḥ sparśena </w:t>
      </w:r>
      <w:r>
        <w:t>jñāna-vijñāna-tapaḥ-sampattimantau tau kaṭhora-vairāgyam avalambya vraja-bhūmau vasan śrī-gaurāṅga-mahāprabhoḥ sañcārita-śakti-balena vaiṣṇava-śrī-granthādīn prakaṭayāmāsatuḥ | vartamāna-grantha-kāraḥ tayor bhrātuṣputraḥ śiṣyaṁ ca, granthasya nirvighna-parisamāpty-arthaṁ tau dvau namaskaroti | vairāgyānantaraṁ jāgatika-dhana-śūnyatve’pi ahaituka-bhakti-sampatter adhikāritva-hetor anayoḥ śrī-yuktatvāt—śrīla iti | śrī-rūpa-sanātanayor nirdeśena grantha-kārasyeyaṁ grantha-saṅkalana-pravṛttiḥ | dhāmnā saha tayor jayam icchati—jayatām iti ||3||</w:t>
      </w:r>
    </w:p>
    <w:p w:rsidR="0015233F" w:rsidRDefault="0015233F">
      <w:pPr>
        <w:pStyle w:val="Commentary2"/>
        <w:rPr>
          <w:lang w:val="en-US" w:bidi="sa-IN"/>
        </w:rPr>
      </w:pPr>
    </w:p>
    <w:p w:rsidR="0015233F" w:rsidRDefault="0015233F" w:rsidP="00A853F6">
      <w:pPr>
        <w:pStyle w:val="Commentary"/>
        <w:jc w:val="center"/>
      </w:pPr>
      <w:r>
        <w:t>—o)0(o—</w:t>
      </w:r>
    </w:p>
    <w:p w:rsidR="0015233F" w:rsidRDefault="0015233F">
      <w:pPr>
        <w:pStyle w:val="Commentary2"/>
        <w:rPr>
          <w:lang w:val="en-US" w:bidi="sa-IN"/>
        </w:rPr>
      </w:pPr>
    </w:p>
    <w:p w:rsidR="0015233F" w:rsidRDefault="0015233F" w:rsidP="00A853F6">
      <w:pPr>
        <w:jc w:val="center"/>
        <w:rPr>
          <w:lang w:val="en-US" w:bidi="sa-IN"/>
        </w:rPr>
      </w:pPr>
      <w:r>
        <w:rPr>
          <w:lang w:val="en-US" w:bidi="sa-IN"/>
        </w:rPr>
        <w:t>[4]</w:t>
      </w:r>
    </w:p>
    <w:p w:rsidR="0015233F" w:rsidRPr="00A853F6" w:rsidRDefault="0015233F" w:rsidP="00A853F6">
      <w:pPr>
        <w:jc w:val="center"/>
        <w:rPr>
          <w:noProof w:val="0"/>
          <w:cs/>
          <w:lang w:val="en-US" w:bidi="sa-IN"/>
        </w:rPr>
      </w:pPr>
    </w:p>
    <w:p w:rsidR="0015233F" w:rsidRPr="00A0591E" w:rsidRDefault="0015233F">
      <w:pPr>
        <w:jc w:val="center"/>
        <w:rPr>
          <w:b/>
          <w:bCs/>
          <w:noProof w:val="0"/>
          <w:cs/>
          <w:lang w:bidi="sa-IN"/>
        </w:rPr>
      </w:pPr>
      <w:r w:rsidRPr="00A0591E">
        <w:rPr>
          <w:b/>
          <w:bCs/>
          <w:noProof w:val="0"/>
          <w:cs/>
          <w:lang w:bidi="sa-IN"/>
        </w:rPr>
        <w:t>ko’pi tad-bāndhavo bhaṭṭo dakṣiṇa-dvija-vaṁśajaḥ |</w:t>
      </w:r>
    </w:p>
    <w:p w:rsidR="0015233F" w:rsidRPr="00A0591E" w:rsidRDefault="0015233F">
      <w:pPr>
        <w:jc w:val="center"/>
        <w:rPr>
          <w:b/>
          <w:bCs/>
          <w:noProof w:val="0"/>
          <w:cs/>
          <w:lang w:bidi="sa-IN"/>
        </w:rPr>
      </w:pPr>
      <w:r w:rsidRPr="00A0591E">
        <w:rPr>
          <w:b/>
          <w:bCs/>
          <w:noProof w:val="0"/>
          <w:cs/>
          <w:lang w:bidi="sa-IN"/>
        </w:rPr>
        <w:t>vivicya vyalikhad granthaṁ likhitād vṛddha-vaiṣṇavaiḥ ||4||</w:t>
      </w:r>
    </w:p>
    <w:p w:rsidR="0015233F" w:rsidRDefault="0015233F" w:rsidP="00A0591E">
      <w:pPr>
        <w:pStyle w:val="Commentary"/>
        <w:rPr>
          <w:b/>
          <w:bCs w:val="0"/>
        </w:rPr>
      </w:pPr>
    </w:p>
    <w:p w:rsidR="0015233F" w:rsidRDefault="0015233F" w:rsidP="00A0591E">
      <w:pPr>
        <w:pStyle w:val="Commentary"/>
      </w:pPr>
      <w:r w:rsidRPr="00A76F00">
        <w:rPr>
          <w:b/>
          <w:bCs w:val="0"/>
        </w:rPr>
        <w:t xml:space="preserve">sarva-saṁvādinī : </w:t>
      </w:r>
      <w:r w:rsidRPr="00A76F00">
        <w:t>ko’pīti | vṛddha-vaiṣṇavaiḥ śrī-rāmānuja-madhvācārya-śrīdhara-svāmy-ādibhir yal likhitam, tasmād uddhṛtasyety arthaḥ | anena sva-kapola-kalpitatvaṁ ca nirastam ||4||</w:t>
      </w:r>
    </w:p>
    <w:p w:rsidR="0015233F" w:rsidRDefault="0015233F" w:rsidP="00A0591E">
      <w:pPr>
        <w:pStyle w:val="Commentary"/>
      </w:pPr>
    </w:p>
    <w:p w:rsidR="0015233F" w:rsidRPr="00A0591E" w:rsidRDefault="0015233F">
      <w:pPr>
        <w:pStyle w:val="Commentary2"/>
        <w:rPr>
          <w:lang w:val="en-US"/>
        </w:rPr>
      </w:pPr>
      <w:r>
        <w:rPr>
          <w:b/>
          <w:bCs/>
          <w:noProof w:val="0"/>
          <w:cs/>
          <w:lang w:bidi="sa-IN"/>
        </w:rPr>
        <w:t>baladevaḥ :</w:t>
      </w:r>
      <w:r>
        <w:rPr>
          <w:noProof w:val="0"/>
          <w:cs/>
          <w:lang w:bidi="sa-IN"/>
        </w:rPr>
        <w:t xml:space="preserve"> granthasya purātanatvaṁ sva</w:t>
      </w:r>
      <w:r>
        <w:rPr>
          <w:lang w:val="en-US" w:bidi="sa-IN"/>
        </w:rPr>
        <w:t>-</w:t>
      </w:r>
      <w:r>
        <w:rPr>
          <w:noProof w:val="0"/>
          <w:cs/>
          <w:lang w:bidi="sa-IN"/>
        </w:rPr>
        <w:t>pariṣkṛtatvaṁ cāha</w:t>
      </w:r>
      <w:r>
        <w:rPr>
          <w:lang w:val="en-US"/>
        </w:rPr>
        <w:t>—</w:t>
      </w:r>
      <w:r>
        <w:rPr>
          <w:noProof w:val="0"/>
          <w:cs/>
          <w:lang w:bidi="sa-IN"/>
        </w:rPr>
        <w:t>ko’pīti | tad-bāndhavas tayo rūpa</w:t>
      </w:r>
      <w:r>
        <w:rPr>
          <w:lang w:val="en-US"/>
        </w:rPr>
        <w:t>-</w:t>
      </w:r>
      <w:r>
        <w:rPr>
          <w:noProof w:val="0"/>
          <w:cs/>
          <w:lang w:bidi="sa-IN"/>
        </w:rPr>
        <w:t>sanātanayor bandhur gopāla-bhaṭṭa ity arthaḥ | vṛddha-vaiṣṇavaiḥ śrī-madhv</w:t>
      </w:r>
      <w:r>
        <w:rPr>
          <w:lang w:val="en-US" w:bidi="sa-IN"/>
        </w:rPr>
        <w:t>-</w:t>
      </w:r>
      <w:r>
        <w:rPr>
          <w:noProof w:val="0"/>
          <w:cs/>
          <w:lang w:bidi="sa-IN"/>
        </w:rPr>
        <w:t>ādibhir likhitād granthāt taṁ vivicya vicārya sāraṁ gṛhītvā grantha</w:t>
      </w:r>
      <w:r>
        <w:rPr>
          <w:noProof w:val="0"/>
          <w:lang w:bidi="sa-IN"/>
        </w:rPr>
        <w:t>m i</w:t>
      </w:r>
      <w:r>
        <w:rPr>
          <w:noProof w:val="0"/>
          <w:cs/>
          <w:lang w:bidi="sa-IN"/>
        </w:rPr>
        <w:t>maṁ vyalikhat ||4||</w:t>
      </w:r>
    </w:p>
    <w:p w:rsidR="0015233F" w:rsidRDefault="0015233F">
      <w:pPr>
        <w:rPr>
          <w:lang w:val="en-US" w:bidi="sa-IN"/>
        </w:rPr>
      </w:pPr>
    </w:p>
    <w:p w:rsidR="0015233F" w:rsidRPr="006801B4" w:rsidRDefault="0015233F" w:rsidP="006801B4">
      <w:pPr>
        <w:pStyle w:val="Commentary3"/>
        <w:rPr>
          <w:noProof w:val="0"/>
          <w:lang w:bidi="sa-IN"/>
        </w:rPr>
      </w:pPr>
      <w:r>
        <w:rPr>
          <w:b/>
          <w:bCs/>
          <w:noProof w:val="0"/>
          <w:lang w:bidi="sa-IN"/>
        </w:rPr>
        <w:t>rādhā-</w:t>
      </w:r>
      <w:r w:rsidRPr="00EB45A5">
        <w:rPr>
          <w:b/>
          <w:bCs/>
          <w:noProof w:val="0"/>
          <w:lang w:bidi="sa-IN"/>
        </w:rPr>
        <w:t>m</w:t>
      </w:r>
      <w:r>
        <w:rPr>
          <w:b/>
          <w:bCs/>
          <w:noProof w:val="0"/>
          <w:lang w:bidi="sa-IN"/>
        </w:rPr>
        <w:t>oh</w:t>
      </w:r>
      <w:r w:rsidRPr="00EB45A5">
        <w:rPr>
          <w:b/>
          <w:bCs/>
          <w:noProof w:val="0"/>
          <w:lang w:bidi="sa-IN"/>
        </w:rPr>
        <w:t>ana-gosvāmī :</w:t>
      </w:r>
      <w:r>
        <w:rPr>
          <w:b/>
          <w:bCs/>
          <w:noProof w:val="0"/>
          <w:lang w:bidi="sa-IN"/>
        </w:rPr>
        <w:t xml:space="preserve"> </w:t>
      </w:r>
      <w:r>
        <w:rPr>
          <w:rFonts w:eastAsia="MS Minchofalt"/>
          <w:bCs/>
          <w:i/>
          <w:iCs/>
          <w:noProof w:val="0"/>
          <w:lang w:bidi="sa-IN"/>
        </w:rPr>
        <w:t>na vyākhyātam.</w:t>
      </w:r>
    </w:p>
    <w:p w:rsidR="0015233F" w:rsidRDefault="0015233F" w:rsidP="006801B4">
      <w:pPr>
        <w:pStyle w:val="Commentary"/>
      </w:pPr>
    </w:p>
    <w:p w:rsidR="0015233F" w:rsidRPr="00EB45A5" w:rsidRDefault="0015233F" w:rsidP="00F65284">
      <w:pPr>
        <w:pStyle w:val="Commentary4"/>
      </w:pPr>
      <w:r w:rsidRPr="00EB45A5">
        <w:rPr>
          <w:b/>
          <w:bCs/>
        </w:rPr>
        <w:t xml:space="preserve">gaura-kiśora-gosvāmī : </w:t>
      </w:r>
      <w:r>
        <w:t>granthasyāsya prācīnatvaṁ tathā mahājana-vartma-cāritvaṁ darśayati—ko’pīti | bhaṭṭaḥ śrī-gopāla-bhaṭṭa-pādaḥ | “vṛddha-vaiṣṇavaiḥ śrī-rāmānujānanda-śrīdhara-svāmi-pādādibhir yal likhitaṁ tad dṛṣṭvety arthaḥ | anena sva-kapola-kalpitatvaṁ nirastam” iti saṁvādinī ||3||</w:t>
      </w:r>
    </w:p>
    <w:p w:rsidR="0015233F" w:rsidRDefault="0015233F">
      <w:pPr>
        <w:rPr>
          <w:lang w:val="en-US"/>
        </w:rPr>
      </w:pPr>
    </w:p>
    <w:p w:rsidR="0015233F" w:rsidRPr="006801B4" w:rsidRDefault="0015233F" w:rsidP="00F77300">
      <w:pPr>
        <w:pStyle w:val="Commentary"/>
        <w:jc w:val="center"/>
        <w:rPr>
          <w:color w:val="auto"/>
          <w:sz w:val="24"/>
        </w:rPr>
      </w:pPr>
      <w:r w:rsidRPr="006801B4">
        <w:rPr>
          <w:color w:val="auto"/>
          <w:sz w:val="24"/>
        </w:rPr>
        <w:t>—o)0(o—</w:t>
      </w:r>
    </w:p>
    <w:p w:rsidR="0015233F" w:rsidRDefault="0015233F" w:rsidP="00A853F6">
      <w:pPr>
        <w:rPr>
          <w:lang w:val="en-US"/>
        </w:rPr>
      </w:pPr>
    </w:p>
    <w:p w:rsidR="0015233F" w:rsidRDefault="0015233F" w:rsidP="00A853F6">
      <w:pPr>
        <w:jc w:val="center"/>
        <w:rPr>
          <w:lang w:val="en-US"/>
        </w:rPr>
      </w:pPr>
      <w:r>
        <w:rPr>
          <w:lang w:val="en-US"/>
        </w:rPr>
        <w:t>[5]</w:t>
      </w:r>
    </w:p>
    <w:p w:rsidR="0015233F" w:rsidRPr="00F77300" w:rsidRDefault="0015233F" w:rsidP="00A853F6">
      <w:pPr>
        <w:jc w:val="center"/>
        <w:rPr>
          <w:lang w:val="en-US"/>
        </w:rPr>
      </w:pPr>
    </w:p>
    <w:p w:rsidR="0015233F" w:rsidRPr="00A0591E" w:rsidRDefault="0015233F">
      <w:pPr>
        <w:jc w:val="center"/>
        <w:rPr>
          <w:b/>
          <w:bCs/>
          <w:noProof w:val="0"/>
          <w:cs/>
          <w:lang w:bidi="sa-IN"/>
        </w:rPr>
      </w:pPr>
      <w:r w:rsidRPr="00A0591E">
        <w:rPr>
          <w:b/>
          <w:bCs/>
          <w:noProof w:val="0"/>
          <w:cs/>
          <w:lang w:bidi="sa-IN"/>
        </w:rPr>
        <w:t>tasyādyaṁ granthanālekhaṁ krānta</w:t>
      </w:r>
      <w:r>
        <w:rPr>
          <w:b/>
          <w:bCs/>
          <w:noProof w:val="0"/>
          <w:lang w:bidi="sa-IN"/>
        </w:rPr>
        <w:t>m u</w:t>
      </w:r>
      <w:r w:rsidRPr="00A0591E">
        <w:rPr>
          <w:b/>
          <w:bCs/>
          <w:noProof w:val="0"/>
          <w:cs/>
          <w:lang w:bidi="sa-IN"/>
        </w:rPr>
        <w:t>tkrānta-khaṇḍita</w:t>
      </w:r>
      <w:r>
        <w:rPr>
          <w:b/>
          <w:bCs/>
          <w:noProof w:val="0"/>
          <w:lang w:bidi="sa-IN"/>
        </w:rPr>
        <w:t>m |</w:t>
      </w:r>
    </w:p>
    <w:p w:rsidR="0015233F" w:rsidRPr="00A0591E" w:rsidRDefault="0015233F">
      <w:pPr>
        <w:jc w:val="center"/>
        <w:rPr>
          <w:b/>
          <w:bCs/>
          <w:noProof w:val="0"/>
          <w:cs/>
          <w:lang w:bidi="sa-IN"/>
        </w:rPr>
      </w:pPr>
      <w:r w:rsidRPr="00A0591E">
        <w:rPr>
          <w:b/>
          <w:bCs/>
          <w:noProof w:val="0"/>
          <w:cs/>
          <w:lang w:bidi="sa-IN"/>
        </w:rPr>
        <w:t>paryālocyātha paryāyaṁ kṛtvā likhati jīvakaḥ ||5||</w:t>
      </w:r>
    </w:p>
    <w:p w:rsidR="0015233F" w:rsidRDefault="0015233F">
      <w:pPr>
        <w:pStyle w:val="Commentary2"/>
        <w:rPr>
          <w:lang w:val="en-US"/>
        </w:rPr>
      </w:pPr>
    </w:p>
    <w:p w:rsidR="0015233F" w:rsidRDefault="0015233F" w:rsidP="00A853F6">
      <w:pPr>
        <w:pStyle w:val="Commentary"/>
      </w:pPr>
      <w:r w:rsidRPr="00A853F6">
        <w:rPr>
          <w:b/>
          <w:bCs w:val="0"/>
        </w:rPr>
        <w:t xml:space="preserve">sarva-saṁvādinī : </w:t>
      </w:r>
      <w:r>
        <w:rPr>
          <w:rFonts w:eastAsia="MS Minchofalt"/>
          <w:bCs w:val="0"/>
          <w:i/>
          <w:iCs/>
        </w:rPr>
        <w:t>na vyākhyātam.</w:t>
      </w:r>
    </w:p>
    <w:p w:rsidR="0015233F" w:rsidRDefault="0015233F" w:rsidP="00A853F6">
      <w:pPr>
        <w:pStyle w:val="Commentary"/>
      </w:pPr>
    </w:p>
    <w:p w:rsidR="0015233F" w:rsidRPr="00FA0C23" w:rsidRDefault="0015233F">
      <w:pPr>
        <w:pStyle w:val="Commentary2"/>
        <w:rPr>
          <w:noProof w:val="0"/>
          <w:cs/>
          <w:lang w:val="en-US" w:bidi="sa-IN"/>
        </w:rPr>
      </w:pPr>
      <w:r>
        <w:rPr>
          <w:b/>
          <w:bCs/>
          <w:noProof w:val="0"/>
          <w:cs/>
          <w:lang w:bidi="sa-IN"/>
        </w:rPr>
        <w:t>baladevaḥ :</w:t>
      </w:r>
      <w:r>
        <w:rPr>
          <w:noProof w:val="0"/>
          <w:cs/>
          <w:lang w:bidi="sa-IN"/>
        </w:rPr>
        <w:t xml:space="preserve"> tasya bhaṭṭasya ādyaṁ purātanaṁ granthanālekhaṁ paryālocya jīvako mal-lakṣaṇaḥ</w:t>
      </w:r>
      <w:r>
        <w:rPr>
          <w:lang w:val="en-US" w:bidi="sa-IN"/>
        </w:rPr>
        <w:t>,</w:t>
      </w:r>
      <w:r>
        <w:rPr>
          <w:noProof w:val="0"/>
          <w:cs/>
          <w:lang w:bidi="sa-IN"/>
        </w:rPr>
        <w:t xml:space="preserve"> paryāyaṁ kṛtvā kramaṁ nibadhya likhati | </w:t>
      </w:r>
      <w:r>
        <w:rPr>
          <w:lang w:val="en-US" w:bidi="sa-IN"/>
        </w:rPr>
        <w:t>“</w:t>
      </w:r>
      <w:r>
        <w:rPr>
          <w:noProof w:val="0"/>
          <w:cs/>
          <w:lang w:bidi="sa-IN"/>
        </w:rPr>
        <w:t>grantha sandarbhe</w:t>
      </w:r>
      <w:r>
        <w:rPr>
          <w:lang w:val="en-US" w:bidi="sa-IN"/>
        </w:rPr>
        <w:t>”</w:t>
      </w:r>
      <w:r>
        <w:rPr>
          <w:noProof w:val="0"/>
          <w:cs/>
          <w:lang w:bidi="sa-IN"/>
        </w:rPr>
        <w:t xml:space="preserve"> </w:t>
      </w:r>
      <w:r>
        <w:rPr>
          <w:lang w:val="en-US" w:bidi="sa-IN"/>
        </w:rPr>
        <w:t xml:space="preserve">[dhātu 1839] </w:t>
      </w:r>
      <w:r>
        <w:rPr>
          <w:noProof w:val="0"/>
          <w:cs/>
          <w:lang w:bidi="sa-IN"/>
        </w:rPr>
        <w:t xml:space="preserve">caurādikaḥ | tato </w:t>
      </w:r>
      <w:r w:rsidRPr="00FA0C23">
        <w:rPr>
          <w:noProof w:val="0"/>
          <w:color w:val="3366FF"/>
          <w:cs/>
          <w:lang w:bidi="sa-IN"/>
        </w:rPr>
        <w:t xml:space="preserve">ṇyāsa-śrantha </w:t>
      </w:r>
      <w:r>
        <w:rPr>
          <w:noProof w:val="0"/>
          <w:cs/>
          <w:lang w:bidi="sa-IN"/>
        </w:rPr>
        <w:t>[pā. 3.3.107] iti karmaṇi yuc</w:t>
      </w:r>
      <w:r>
        <w:rPr>
          <w:lang w:val="en-US" w:bidi="sa-IN"/>
        </w:rPr>
        <w:t>,</w:t>
      </w:r>
      <w:r>
        <w:rPr>
          <w:noProof w:val="0"/>
          <w:cs/>
          <w:lang w:bidi="sa-IN"/>
        </w:rPr>
        <w:t xml:space="preserve"> granthanā granthaḥ | tasya lekhaṁ likhanam, bhāve ghañ | taṁ lekhaṁ kīdṛśa</w:t>
      </w:r>
      <w:r>
        <w:rPr>
          <w:noProof w:val="0"/>
          <w:lang w:bidi="sa-IN"/>
        </w:rPr>
        <w:t>m ?</w:t>
      </w:r>
      <w:r>
        <w:rPr>
          <w:lang w:val="en-US" w:bidi="sa-IN"/>
        </w:rPr>
        <w:t xml:space="preserve"> </w:t>
      </w:r>
      <w:r>
        <w:rPr>
          <w:noProof w:val="0"/>
          <w:lang w:bidi="sa-IN"/>
        </w:rPr>
        <w:t>i</w:t>
      </w:r>
      <w:r>
        <w:rPr>
          <w:noProof w:val="0"/>
          <w:cs/>
          <w:lang w:bidi="sa-IN"/>
        </w:rPr>
        <w:t>ty āha</w:t>
      </w:r>
      <w:r>
        <w:rPr>
          <w:lang w:val="en-US" w:bidi="sa-IN"/>
        </w:rPr>
        <w:t>—</w:t>
      </w:r>
      <w:r>
        <w:rPr>
          <w:noProof w:val="0"/>
          <w:cs/>
          <w:lang w:bidi="sa-IN"/>
        </w:rPr>
        <w:t>krānta</w:t>
      </w:r>
      <w:r>
        <w:rPr>
          <w:noProof w:val="0"/>
          <w:lang w:bidi="sa-IN"/>
        </w:rPr>
        <w:t>m,</w:t>
      </w:r>
      <w:r>
        <w:rPr>
          <w:noProof w:val="0"/>
          <w:cs/>
          <w:lang w:bidi="sa-IN"/>
        </w:rPr>
        <w:t xml:space="preserve"> krameṇa sthita</w:t>
      </w:r>
      <w:r>
        <w:rPr>
          <w:noProof w:val="0"/>
          <w:lang w:bidi="sa-IN"/>
        </w:rPr>
        <w:t>m |</w:t>
      </w:r>
      <w:r>
        <w:rPr>
          <w:noProof w:val="0"/>
          <w:cs/>
          <w:lang w:bidi="sa-IN"/>
        </w:rPr>
        <w:t xml:space="preserve"> vyutkrāntaṁ vyutkrameṇa sthita</w:t>
      </w:r>
      <w:r>
        <w:rPr>
          <w:noProof w:val="0"/>
          <w:lang w:bidi="sa-IN"/>
        </w:rPr>
        <w:t>m |</w:t>
      </w:r>
      <w:r>
        <w:rPr>
          <w:noProof w:val="0"/>
          <w:cs/>
          <w:lang w:bidi="sa-IN"/>
        </w:rPr>
        <w:t xml:space="preserve"> khaṇḍitaṁ chinna</w:t>
      </w:r>
      <w:r>
        <w:rPr>
          <w:noProof w:val="0"/>
          <w:lang w:bidi="sa-IN"/>
        </w:rPr>
        <w:t>m i</w:t>
      </w:r>
      <w:r>
        <w:rPr>
          <w:noProof w:val="0"/>
          <w:cs/>
          <w:lang w:bidi="sa-IN"/>
        </w:rPr>
        <w:t>ti sva</w:t>
      </w:r>
      <w:r>
        <w:rPr>
          <w:lang w:val="en-US" w:bidi="sa-IN"/>
        </w:rPr>
        <w:t>-</w:t>
      </w:r>
      <w:r>
        <w:rPr>
          <w:noProof w:val="0"/>
          <w:cs/>
          <w:lang w:bidi="sa-IN"/>
        </w:rPr>
        <w:t>śramasya sārthakya</w:t>
      </w:r>
      <w:r>
        <w:rPr>
          <w:noProof w:val="0"/>
          <w:lang w:bidi="sa-IN"/>
        </w:rPr>
        <w:t>m |</w:t>
      </w:r>
      <w:r>
        <w:rPr>
          <w:noProof w:val="0"/>
          <w:cs/>
          <w:lang w:bidi="sa-IN"/>
        </w:rPr>
        <w:t>|5||</w:t>
      </w:r>
    </w:p>
    <w:p w:rsidR="0015233F" w:rsidRDefault="0015233F">
      <w:pPr>
        <w:pStyle w:val="Commentary2"/>
        <w:rPr>
          <w:lang w:val="en-US"/>
        </w:rPr>
      </w:pPr>
    </w:p>
    <w:p w:rsidR="0015233F" w:rsidRPr="006801B4" w:rsidRDefault="0015233F" w:rsidP="006801B4">
      <w:pPr>
        <w:pStyle w:val="Commentary3"/>
        <w:rPr>
          <w:noProof w:val="0"/>
          <w:lang w:bidi="sa-IN"/>
        </w:rPr>
      </w:pPr>
      <w:r>
        <w:rPr>
          <w:b/>
          <w:bCs/>
          <w:noProof w:val="0"/>
          <w:lang w:bidi="sa-IN"/>
        </w:rPr>
        <w:t>rādhā-</w:t>
      </w:r>
      <w:r w:rsidRPr="00EB45A5">
        <w:rPr>
          <w:b/>
          <w:bCs/>
          <w:noProof w:val="0"/>
          <w:lang w:bidi="sa-IN"/>
        </w:rPr>
        <w:t>m</w:t>
      </w:r>
      <w:r>
        <w:rPr>
          <w:b/>
          <w:bCs/>
          <w:noProof w:val="0"/>
          <w:lang w:bidi="sa-IN"/>
        </w:rPr>
        <w:t>oh</w:t>
      </w:r>
      <w:r w:rsidRPr="00EB45A5">
        <w:rPr>
          <w:b/>
          <w:bCs/>
          <w:noProof w:val="0"/>
          <w:lang w:bidi="sa-IN"/>
        </w:rPr>
        <w:t>ana-gosvāmī :</w:t>
      </w:r>
      <w:r>
        <w:rPr>
          <w:b/>
          <w:bCs/>
          <w:noProof w:val="0"/>
          <w:lang w:bidi="sa-IN"/>
        </w:rPr>
        <w:t xml:space="preserve"> </w:t>
      </w:r>
      <w:r>
        <w:rPr>
          <w:rFonts w:eastAsia="MS Minchofalt"/>
          <w:bCs/>
          <w:i/>
          <w:iCs/>
          <w:noProof w:val="0"/>
          <w:lang w:bidi="sa-IN"/>
        </w:rPr>
        <w:t>na vyākhyātam.</w:t>
      </w:r>
    </w:p>
    <w:p w:rsidR="0015233F" w:rsidRDefault="0015233F">
      <w:pPr>
        <w:pStyle w:val="Commentary2"/>
        <w:rPr>
          <w:lang w:val="en-US"/>
        </w:rPr>
      </w:pPr>
    </w:p>
    <w:p w:rsidR="0015233F" w:rsidRPr="006801B4" w:rsidRDefault="0015233F" w:rsidP="00F65284">
      <w:pPr>
        <w:pStyle w:val="Commentary4"/>
      </w:pPr>
      <w:r w:rsidRPr="00EB45A5">
        <w:rPr>
          <w:b/>
          <w:bCs/>
        </w:rPr>
        <w:t>gaura-kiśora-gosvāmī :</w:t>
      </w:r>
      <w:r>
        <w:t xml:space="preserve"> atha grantha-kāraḥ nikhila-śāstra-niṣṇātaḥ mahā-dārśanika-cūḍāmaṇiḥ śrī-jīva-gosvāmii-pādaḥ vaiṣṇavocita-svabhāva-sulabha-vinaya-guṇa-sampannatvāt svāhaṅkāraṁ pariharati—tasyādyam iti ślokena ||5||</w:t>
      </w:r>
    </w:p>
    <w:p w:rsidR="0015233F" w:rsidRDefault="0015233F">
      <w:pPr>
        <w:pStyle w:val="Commentary2"/>
        <w:rPr>
          <w:lang w:val="en-US"/>
        </w:rPr>
      </w:pPr>
    </w:p>
    <w:p w:rsidR="0015233F" w:rsidRDefault="0015233F" w:rsidP="006801B4">
      <w:pPr>
        <w:jc w:val="center"/>
        <w:rPr>
          <w:lang w:val="en-US"/>
        </w:rPr>
      </w:pPr>
      <w:r>
        <w:rPr>
          <w:lang w:val="en-US"/>
        </w:rPr>
        <w:t>—o)0(o—</w:t>
      </w:r>
    </w:p>
    <w:p w:rsidR="0015233F" w:rsidRDefault="0015233F" w:rsidP="006801B4">
      <w:pPr>
        <w:jc w:val="center"/>
        <w:rPr>
          <w:lang w:val="en-US"/>
        </w:rPr>
      </w:pPr>
    </w:p>
    <w:p w:rsidR="0015233F" w:rsidRDefault="0015233F" w:rsidP="00A853F6">
      <w:pPr>
        <w:jc w:val="center"/>
        <w:rPr>
          <w:lang w:val="en-US"/>
        </w:rPr>
      </w:pPr>
      <w:r>
        <w:rPr>
          <w:lang w:val="en-US"/>
        </w:rPr>
        <w:t>[6]</w:t>
      </w:r>
    </w:p>
    <w:p w:rsidR="0015233F" w:rsidRPr="00F77300" w:rsidRDefault="0015233F" w:rsidP="00A853F6">
      <w:pPr>
        <w:jc w:val="center"/>
        <w:rPr>
          <w:lang w:val="en-US"/>
        </w:rPr>
      </w:pPr>
    </w:p>
    <w:p w:rsidR="0015233F" w:rsidRPr="00A0591E" w:rsidRDefault="0015233F">
      <w:pPr>
        <w:jc w:val="center"/>
        <w:rPr>
          <w:b/>
          <w:bCs/>
          <w:noProof w:val="0"/>
          <w:cs/>
          <w:lang w:bidi="sa-IN"/>
        </w:rPr>
      </w:pPr>
      <w:r w:rsidRPr="00A0591E">
        <w:rPr>
          <w:b/>
          <w:bCs/>
          <w:noProof w:val="0"/>
          <w:cs/>
          <w:lang w:bidi="sa-IN"/>
        </w:rPr>
        <w:t>yaḥ śrī-kṛṣṇa-padāmbhoja-bhajanaikābhilāṣavān |</w:t>
      </w:r>
    </w:p>
    <w:p w:rsidR="0015233F" w:rsidRPr="00A0591E" w:rsidRDefault="0015233F">
      <w:pPr>
        <w:jc w:val="center"/>
        <w:rPr>
          <w:b/>
          <w:bCs/>
          <w:noProof w:val="0"/>
          <w:cs/>
          <w:lang w:bidi="sa-IN"/>
        </w:rPr>
      </w:pPr>
      <w:r w:rsidRPr="00A0591E">
        <w:rPr>
          <w:b/>
          <w:bCs/>
          <w:noProof w:val="0"/>
          <w:cs/>
          <w:lang w:bidi="sa-IN"/>
        </w:rPr>
        <w:t>tenaiva dṛśyatā</w:t>
      </w:r>
      <w:r>
        <w:rPr>
          <w:b/>
          <w:bCs/>
          <w:noProof w:val="0"/>
          <w:lang w:bidi="sa-IN"/>
        </w:rPr>
        <w:t>m e</w:t>
      </w:r>
      <w:r w:rsidRPr="00A0591E">
        <w:rPr>
          <w:b/>
          <w:bCs/>
          <w:noProof w:val="0"/>
          <w:cs/>
          <w:lang w:bidi="sa-IN"/>
        </w:rPr>
        <w:t>tad anyasmai śapatho’rpitaḥ ||6||</w:t>
      </w:r>
    </w:p>
    <w:p w:rsidR="0015233F" w:rsidRDefault="0015233F">
      <w:pPr>
        <w:pStyle w:val="Commentary2"/>
        <w:rPr>
          <w:noProof w:val="0"/>
          <w:cs/>
          <w:lang w:bidi="sa-IN"/>
        </w:rPr>
      </w:pPr>
    </w:p>
    <w:p w:rsidR="0015233F" w:rsidRDefault="0015233F" w:rsidP="00A0591E">
      <w:pPr>
        <w:pStyle w:val="Commentary"/>
      </w:pPr>
      <w:r w:rsidRPr="00A76F00">
        <w:rPr>
          <w:b/>
          <w:bCs w:val="0"/>
        </w:rPr>
        <w:t xml:space="preserve">sarva-saṁvādinī : </w:t>
      </w:r>
      <w:r w:rsidRPr="00A76F00">
        <w:t>ya iti | eko mukhyaḥ | etat likhanam ||6||</w:t>
      </w:r>
    </w:p>
    <w:p w:rsidR="0015233F" w:rsidRDefault="0015233F">
      <w:pPr>
        <w:pStyle w:val="Commentary2"/>
        <w:rPr>
          <w:b/>
          <w:bCs/>
          <w:lang w:val="en-US"/>
        </w:rPr>
      </w:pPr>
    </w:p>
    <w:p w:rsidR="0015233F" w:rsidRDefault="0015233F">
      <w:pPr>
        <w:pStyle w:val="Commentary2"/>
        <w:rPr>
          <w:noProof w:val="0"/>
          <w:cs/>
          <w:lang w:bidi="sa-IN"/>
        </w:rPr>
      </w:pPr>
      <w:r>
        <w:rPr>
          <w:b/>
          <w:bCs/>
          <w:noProof w:val="0"/>
          <w:cs/>
          <w:lang w:bidi="sa-IN"/>
        </w:rPr>
        <w:t>baladevaḥ :</w:t>
      </w:r>
      <w:r>
        <w:rPr>
          <w:noProof w:val="0"/>
          <w:cs/>
          <w:lang w:bidi="sa-IN"/>
        </w:rPr>
        <w:t xml:space="preserve"> granthasya rahasyatva</w:t>
      </w:r>
      <w:r>
        <w:rPr>
          <w:noProof w:val="0"/>
          <w:lang w:bidi="sa-IN"/>
        </w:rPr>
        <w:t>m ā</w:t>
      </w:r>
      <w:r>
        <w:rPr>
          <w:noProof w:val="0"/>
          <w:cs/>
          <w:lang w:bidi="sa-IN"/>
        </w:rPr>
        <w:t>ha yaḥ śrīti | kṛṣṇa-pāratamye’nyenānādṛte tasyāmaṅgalaṁ syād iti | tan-maṅgalāyaitat | na tu granthāvadya-bhayāt | tasya suvyutpannair niravadyatvena parīkṣitatvāt ||6||</w:t>
      </w:r>
    </w:p>
    <w:p w:rsidR="0015233F" w:rsidRDefault="0015233F">
      <w:pPr>
        <w:pStyle w:val="Commentary2"/>
        <w:rPr>
          <w:lang w:val="en-US"/>
        </w:rPr>
      </w:pPr>
    </w:p>
    <w:p w:rsidR="0015233F" w:rsidRPr="006801B4" w:rsidRDefault="0015233F" w:rsidP="006801B4">
      <w:pPr>
        <w:pStyle w:val="Commentary3"/>
        <w:rPr>
          <w:noProof w:val="0"/>
          <w:lang w:bidi="sa-IN"/>
        </w:rPr>
      </w:pPr>
      <w:r>
        <w:rPr>
          <w:b/>
          <w:bCs/>
          <w:noProof w:val="0"/>
          <w:lang w:bidi="sa-IN"/>
        </w:rPr>
        <w:t>rādhā-</w:t>
      </w:r>
      <w:r w:rsidRPr="00EB45A5">
        <w:rPr>
          <w:b/>
          <w:bCs/>
          <w:noProof w:val="0"/>
          <w:lang w:bidi="sa-IN"/>
        </w:rPr>
        <w:t>m</w:t>
      </w:r>
      <w:r>
        <w:rPr>
          <w:b/>
          <w:bCs/>
          <w:noProof w:val="0"/>
          <w:lang w:bidi="sa-IN"/>
        </w:rPr>
        <w:t>oh</w:t>
      </w:r>
      <w:r w:rsidRPr="00EB45A5">
        <w:rPr>
          <w:b/>
          <w:bCs/>
          <w:noProof w:val="0"/>
          <w:lang w:bidi="sa-IN"/>
        </w:rPr>
        <w:t>ana-gosvāmī :</w:t>
      </w:r>
      <w:r>
        <w:rPr>
          <w:b/>
          <w:bCs/>
          <w:noProof w:val="0"/>
          <w:lang w:bidi="sa-IN"/>
        </w:rPr>
        <w:t xml:space="preserve"> </w:t>
      </w:r>
      <w:r>
        <w:rPr>
          <w:rFonts w:eastAsia="MS Minchofalt"/>
          <w:bCs/>
          <w:i/>
          <w:iCs/>
          <w:noProof w:val="0"/>
          <w:lang w:bidi="sa-IN"/>
        </w:rPr>
        <w:t>na vyākhyātam.</w:t>
      </w:r>
    </w:p>
    <w:p w:rsidR="0015233F" w:rsidRDefault="0015233F">
      <w:pPr>
        <w:pStyle w:val="Commentary2"/>
        <w:rPr>
          <w:lang w:val="en-US"/>
        </w:rPr>
      </w:pPr>
    </w:p>
    <w:p w:rsidR="0015233F" w:rsidRPr="006801B4" w:rsidRDefault="0015233F" w:rsidP="00F65284">
      <w:pPr>
        <w:pStyle w:val="Commentary4"/>
      </w:pPr>
      <w:r w:rsidRPr="00EB45A5">
        <w:rPr>
          <w:b/>
          <w:bCs/>
        </w:rPr>
        <w:t>gaura-kiśora-gosvāmī :</w:t>
      </w:r>
      <w:r>
        <w:t xml:space="preserve"> asya granthasya gurutvātiśayyāt grantha-prārambhe śapatha-vākyam āha—yaḥ śrī-kṛṣṇeti | na ca viruddha-matāvalambibhiḥ saha vicāra-parāṅmukhatāvaśan svīya-sāmpradāyikāveṣṭana-viśeṣa evāyaṁ yenānyeṣāṁ paṭhana-pāṭhanaṁ vyāvartitam | sarvatrāpratidvandvitve’pi nirahaṅkāra-samadarśi-vaiṣṇave udāratāyāḥ cira-prācuryāt | puruṣottame śrī-kṛṣṇe śraddhā-hīnānāṁ tat-sambandhi-grantha-paryāya-locanena avajñā-buddhi-vaśāt para-pakṣa-jigīṣonmādanād vā aparādhaḥ sañjāyeta tat teṣāṁ mābhūt, iti sarva-jana-kalyāṇa-kāṅkṣī-grantha-kāraḥ svārthī-bhūta-viśva-vyāpī-kāruṇyaḥ śrī-jīva-gosvāmi-pādaḥ aparān niṣedhati—anyasmai śapatho’rpitaḥ iti ||6||</w:t>
      </w:r>
    </w:p>
    <w:p w:rsidR="0015233F" w:rsidRDefault="0015233F">
      <w:pPr>
        <w:pStyle w:val="Commentary2"/>
        <w:rPr>
          <w:lang w:val="en-US"/>
        </w:rPr>
      </w:pPr>
    </w:p>
    <w:p w:rsidR="0015233F" w:rsidRPr="00FA0C23" w:rsidRDefault="0015233F" w:rsidP="00F77300">
      <w:pPr>
        <w:pStyle w:val="Commentary2"/>
        <w:jc w:val="center"/>
        <w:rPr>
          <w:color w:val="auto"/>
          <w:sz w:val="24"/>
          <w:lang w:val="en-US"/>
        </w:rPr>
      </w:pPr>
      <w:r>
        <w:rPr>
          <w:lang w:val="en-US"/>
        </w:rPr>
        <w:t xml:space="preserve"> </w:t>
      </w:r>
      <w:r w:rsidRPr="00FA0C23">
        <w:rPr>
          <w:color w:val="auto"/>
          <w:sz w:val="24"/>
          <w:lang w:val="en-US"/>
        </w:rPr>
        <w:t>—o)0(o—</w:t>
      </w:r>
    </w:p>
    <w:p w:rsidR="0015233F" w:rsidRDefault="0015233F" w:rsidP="00F77300">
      <w:pPr>
        <w:rPr>
          <w:lang w:val="en-US"/>
        </w:rPr>
      </w:pPr>
    </w:p>
    <w:p w:rsidR="0015233F" w:rsidRDefault="0015233F" w:rsidP="00A853F6">
      <w:pPr>
        <w:jc w:val="center"/>
        <w:rPr>
          <w:lang w:val="en-US"/>
        </w:rPr>
      </w:pPr>
      <w:r>
        <w:rPr>
          <w:lang w:val="en-US"/>
        </w:rPr>
        <w:t>[7]</w:t>
      </w:r>
    </w:p>
    <w:p w:rsidR="0015233F" w:rsidRPr="00F77300" w:rsidRDefault="0015233F" w:rsidP="00A853F6">
      <w:pPr>
        <w:jc w:val="center"/>
        <w:rPr>
          <w:lang w:val="en-US"/>
        </w:rPr>
      </w:pPr>
    </w:p>
    <w:p w:rsidR="0015233F" w:rsidRPr="00731BCD" w:rsidRDefault="0015233F">
      <w:pPr>
        <w:jc w:val="center"/>
        <w:rPr>
          <w:b/>
          <w:bCs/>
          <w:noProof w:val="0"/>
          <w:cs/>
          <w:lang w:bidi="sa-IN"/>
        </w:rPr>
      </w:pPr>
      <w:r w:rsidRPr="00731BCD">
        <w:rPr>
          <w:b/>
          <w:bCs/>
          <w:noProof w:val="0"/>
          <w:cs/>
          <w:lang w:bidi="sa-IN"/>
        </w:rPr>
        <w:t>atha natvā mantra-gurūn gurūn bhāgavatārthadān |</w:t>
      </w:r>
    </w:p>
    <w:p w:rsidR="0015233F" w:rsidRPr="00731BCD" w:rsidRDefault="0015233F">
      <w:pPr>
        <w:jc w:val="center"/>
        <w:rPr>
          <w:b/>
          <w:bCs/>
          <w:noProof w:val="0"/>
          <w:cs/>
          <w:lang w:bidi="sa-IN"/>
        </w:rPr>
      </w:pPr>
      <w:r w:rsidRPr="00731BCD">
        <w:rPr>
          <w:b/>
          <w:bCs/>
          <w:noProof w:val="0"/>
          <w:cs/>
          <w:lang w:bidi="sa-IN"/>
        </w:rPr>
        <w:t>śrī-bhāgavata-sandarbhaṁ sandarbhaṁ vaśmi lekhitu</w:t>
      </w:r>
      <w:r>
        <w:rPr>
          <w:b/>
          <w:bCs/>
          <w:noProof w:val="0"/>
          <w:lang w:bidi="sa-IN"/>
        </w:rPr>
        <w:t>m |</w:t>
      </w:r>
      <w:r w:rsidRPr="00731BCD">
        <w:rPr>
          <w:b/>
          <w:bCs/>
          <w:noProof w:val="0"/>
          <w:cs/>
          <w:lang w:bidi="sa-IN"/>
        </w:rPr>
        <w:t>|7||</w:t>
      </w:r>
    </w:p>
    <w:p w:rsidR="0015233F" w:rsidRDefault="0015233F">
      <w:pPr>
        <w:rPr>
          <w:lang w:val="en-US"/>
        </w:rPr>
      </w:pPr>
    </w:p>
    <w:p w:rsidR="0015233F" w:rsidRDefault="0015233F" w:rsidP="00731BCD">
      <w:pPr>
        <w:pStyle w:val="Commentary"/>
      </w:pPr>
      <w:r w:rsidRPr="00A76F00">
        <w:rPr>
          <w:b/>
          <w:bCs w:val="0"/>
        </w:rPr>
        <w:t xml:space="preserve">sarva-saṁvādinī : </w:t>
      </w:r>
      <w:r w:rsidRPr="00A76F00">
        <w:t>atheti | śrī-bhāgavata-sandarbha-nāmānaṁ sandarbha-grantham ity arthaḥ | vaśmi kāmaye ||7||</w:t>
      </w:r>
    </w:p>
    <w:p w:rsidR="0015233F" w:rsidRPr="00731BCD" w:rsidRDefault="0015233F">
      <w:pPr>
        <w:rPr>
          <w:lang w:val="en-US"/>
        </w:rPr>
      </w:pPr>
    </w:p>
    <w:p w:rsidR="0015233F" w:rsidRDefault="0015233F">
      <w:pPr>
        <w:pStyle w:val="Commentary2"/>
        <w:rPr>
          <w:lang w:val="en-US" w:bidi="sa-IN"/>
        </w:rPr>
      </w:pPr>
      <w:r>
        <w:rPr>
          <w:b/>
          <w:bCs/>
          <w:noProof w:val="0"/>
          <w:cs/>
          <w:lang w:bidi="sa-IN"/>
        </w:rPr>
        <w:t>baladevaḥ :</w:t>
      </w:r>
      <w:r>
        <w:rPr>
          <w:noProof w:val="0"/>
          <w:cs/>
          <w:lang w:bidi="sa-IN"/>
        </w:rPr>
        <w:t xml:space="preserve"> atheti </w:t>
      </w:r>
      <w:r>
        <w:rPr>
          <w:lang w:val="en-US" w:bidi="sa-IN"/>
        </w:rPr>
        <w:t>|</w:t>
      </w:r>
    </w:p>
    <w:p w:rsidR="0015233F" w:rsidRDefault="0015233F">
      <w:pPr>
        <w:pStyle w:val="Commentary2"/>
        <w:rPr>
          <w:lang w:val="en-US" w:bidi="sa-IN"/>
        </w:rPr>
      </w:pPr>
    </w:p>
    <w:p w:rsidR="0015233F" w:rsidRPr="006A1018" w:rsidRDefault="0015233F" w:rsidP="006A1018">
      <w:pPr>
        <w:pStyle w:val="Commentary2"/>
        <w:ind w:firstLine="720"/>
        <w:rPr>
          <w:color w:val="3366FF"/>
          <w:lang w:val="en-US" w:bidi="sa-IN"/>
        </w:rPr>
      </w:pPr>
      <w:r w:rsidRPr="006A1018">
        <w:rPr>
          <w:noProof w:val="0"/>
          <w:color w:val="3366FF"/>
          <w:cs/>
          <w:lang w:bidi="sa-IN"/>
        </w:rPr>
        <w:t xml:space="preserve">gūḍhasya prakāśaś ca sāroktiḥ śresṭhā tathā | </w:t>
      </w:r>
    </w:p>
    <w:p w:rsidR="0015233F" w:rsidRPr="006A1018" w:rsidRDefault="0015233F" w:rsidP="006A1018">
      <w:pPr>
        <w:pStyle w:val="Commentary2"/>
        <w:ind w:firstLine="720"/>
        <w:rPr>
          <w:color w:val="3366FF"/>
          <w:lang w:val="en-US" w:bidi="sa-IN"/>
        </w:rPr>
      </w:pPr>
      <w:r w:rsidRPr="006A1018">
        <w:rPr>
          <w:noProof w:val="0"/>
          <w:color w:val="3366FF"/>
          <w:cs/>
          <w:lang w:bidi="sa-IN"/>
        </w:rPr>
        <w:t>nānārthavattvaṁ vedyatvaṁ sandarbhaḥ kathyate budhaiḥ |</w:t>
      </w:r>
      <w:r w:rsidRPr="006A1018">
        <w:rPr>
          <w:color w:val="3366FF"/>
          <w:lang w:val="en-US" w:bidi="sa-IN"/>
        </w:rPr>
        <w:t>|</w:t>
      </w:r>
    </w:p>
    <w:p w:rsidR="0015233F" w:rsidRDefault="0015233F" w:rsidP="006A1018">
      <w:pPr>
        <w:pStyle w:val="Commentary2"/>
        <w:rPr>
          <w:lang w:val="en-US" w:bidi="sa-IN"/>
        </w:rPr>
      </w:pPr>
    </w:p>
    <w:p w:rsidR="0015233F" w:rsidRDefault="0015233F" w:rsidP="006A1018">
      <w:pPr>
        <w:pStyle w:val="Commentary2"/>
        <w:rPr>
          <w:noProof w:val="0"/>
          <w:cs/>
          <w:lang w:bidi="sa-IN"/>
        </w:rPr>
      </w:pPr>
      <w:r>
        <w:rPr>
          <w:noProof w:val="0"/>
          <w:cs/>
          <w:lang w:bidi="sa-IN"/>
        </w:rPr>
        <w:t xml:space="preserve">ity abhiyuktokta-laksaṇaṁ sandarbhaṁ lekhituṁ vaśmi vāñchāmi | śrī-bhāgavataṁ sandṛbhyate grathyate’treti | </w:t>
      </w:r>
      <w:r w:rsidRPr="006A1018">
        <w:rPr>
          <w:noProof w:val="0"/>
          <w:color w:val="3366FF"/>
          <w:cs/>
          <w:lang w:bidi="sa-IN"/>
        </w:rPr>
        <w:t>halaś ca</w:t>
      </w:r>
      <w:r>
        <w:rPr>
          <w:noProof w:val="0"/>
          <w:cs/>
          <w:lang w:bidi="sa-IN"/>
        </w:rPr>
        <w:t xml:space="preserve"> [pā. 3.3.21] ity adhikaraṇe ghañ ||7||</w:t>
      </w:r>
    </w:p>
    <w:p w:rsidR="0015233F" w:rsidRDefault="0015233F">
      <w:pPr>
        <w:pStyle w:val="Commentary2"/>
        <w:rPr>
          <w:lang w:val="en-US"/>
        </w:rPr>
      </w:pPr>
    </w:p>
    <w:p w:rsidR="0015233F" w:rsidRPr="006801B4" w:rsidRDefault="0015233F" w:rsidP="006801B4">
      <w:pPr>
        <w:pStyle w:val="Commentary3"/>
        <w:rPr>
          <w:noProof w:val="0"/>
          <w:lang w:bidi="sa-IN"/>
        </w:rPr>
      </w:pPr>
      <w:r>
        <w:rPr>
          <w:b/>
          <w:bCs/>
          <w:noProof w:val="0"/>
          <w:lang w:bidi="sa-IN"/>
        </w:rPr>
        <w:t>rādhā-</w:t>
      </w:r>
      <w:r w:rsidRPr="00EB45A5">
        <w:rPr>
          <w:b/>
          <w:bCs/>
          <w:noProof w:val="0"/>
          <w:lang w:bidi="sa-IN"/>
        </w:rPr>
        <w:t>m</w:t>
      </w:r>
      <w:r>
        <w:rPr>
          <w:b/>
          <w:bCs/>
          <w:noProof w:val="0"/>
          <w:lang w:bidi="sa-IN"/>
        </w:rPr>
        <w:t>oh</w:t>
      </w:r>
      <w:r w:rsidRPr="00EB45A5">
        <w:rPr>
          <w:b/>
          <w:bCs/>
          <w:noProof w:val="0"/>
          <w:lang w:bidi="sa-IN"/>
        </w:rPr>
        <w:t>ana-gosvāmī :</w:t>
      </w:r>
      <w:r>
        <w:rPr>
          <w:b/>
          <w:bCs/>
          <w:noProof w:val="0"/>
          <w:lang w:bidi="sa-IN"/>
        </w:rPr>
        <w:t xml:space="preserve"> </w:t>
      </w:r>
      <w:r>
        <w:rPr>
          <w:rFonts w:eastAsia="MS Minchofalt"/>
          <w:bCs/>
          <w:i/>
          <w:iCs/>
          <w:noProof w:val="0"/>
          <w:lang w:bidi="sa-IN"/>
        </w:rPr>
        <w:t>na vyākhyātam.</w:t>
      </w:r>
    </w:p>
    <w:p w:rsidR="0015233F" w:rsidRDefault="0015233F">
      <w:pPr>
        <w:pStyle w:val="Commentary2"/>
        <w:rPr>
          <w:lang w:val="en-US"/>
        </w:rPr>
      </w:pPr>
    </w:p>
    <w:p w:rsidR="0015233F" w:rsidRDefault="0015233F" w:rsidP="00F65284">
      <w:pPr>
        <w:pStyle w:val="Commentary4"/>
      </w:pPr>
      <w:r w:rsidRPr="00EB45A5">
        <w:rPr>
          <w:b/>
          <w:bCs/>
        </w:rPr>
        <w:t>gaura-kiśora-gosvāmī :</w:t>
      </w:r>
      <w:r>
        <w:t xml:space="preserve"> anantaraṁ granthasya yathocitaṁ nāma nirdiśati—natveti | śrī-bhāgavata-sandarbham iti</w:t>
      </w:r>
      <w:r>
        <w:rPr>
          <w:rFonts w:ascii="Times New Roman" w:hAnsi="Times New Roman" w:cs="Times New Roman"/>
        </w:rPr>
        <w:t> </w:t>
      </w:r>
      <w:r>
        <w:t>| sam-pūrva-dṛbha-dhātor ghañi niṣpannaṁ sandarbha-padaṁ racanām āhuḥ—</w:t>
      </w:r>
      <w:r w:rsidRPr="00851B98">
        <w:rPr>
          <w:color w:val="3366FF"/>
        </w:rPr>
        <w:t xml:space="preserve">sandarbhaḥ prabandhaḥ </w:t>
      </w:r>
      <w:r>
        <w:t xml:space="preserve">iti trikāṇḍa-śeṣaḥ | </w:t>
      </w:r>
      <w:r w:rsidRPr="00851B98">
        <w:rPr>
          <w:color w:val="3366FF"/>
        </w:rPr>
        <w:t>sandarbho racanā</w:t>
      </w:r>
      <w:r>
        <w:rPr>
          <w:color w:val="3366FF"/>
        </w:rPr>
        <w:t xml:space="preserve"> </w:t>
      </w:r>
      <w:r w:rsidRPr="00851B98">
        <w:rPr>
          <w:color w:val="3366FF"/>
        </w:rPr>
        <w:t xml:space="preserve">gumphaḥ granthanaṁ samā </w:t>
      </w:r>
      <w:r>
        <w:t>iti hemacandraḥ | sandarbha-lakṣaṇam uktaṁ prācīnaiḥ, yathā—</w:t>
      </w:r>
    </w:p>
    <w:p w:rsidR="0015233F" w:rsidRDefault="0015233F">
      <w:pPr>
        <w:pStyle w:val="Commentary2"/>
        <w:rPr>
          <w:lang w:val="en-US"/>
        </w:rPr>
      </w:pPr>
    </w:p>
    <w:p w:rsidR="0015233F" w:rsidRPr="00851B98" w:rsidRDefault="0015233F" w:rsidP="00851B98">
      <w:pPr>
        <w:pStyle w:val="Commentary2"/>
        <w:ind w:left="720"/>
        <w:rPr>
          <w:color w:val="3366FF"/>
          <w:lang w:val="en-US"/>
        </w:rPr>
      </w:pPr>
      <w:r w:rsidRPr="00851B98">
        <w:rPr>
          <w:color w:val="3366FF"/>
          <w:lang w:val="en-US"/>
        </w:rPr>
        <w:t>gūḍhārth</w:t>
      </w:r>
      <w:r>
        <w:rPr>
          <w:color w:val="3366FF"/>
          <w:lang w:val="en-US"/>
        </w:rPr>
        <w:t>asya</w:t>
      </w:r>
      <w:r w:rsidRPr="00851B98">
        <w:rPr>
          <w:color w:val="3366FF"/>
          <w:lang w:val="en-US"/>
        </w:rPr>
        <w:t xml:space="preserve"> </w:t>
      </w:r>
      <w:r>
        <w:rPr>
          <w:color w:val="3366FF"/>
          <w:lang w:val="en-US"/>
        </w:rPr>
        <w:t>prakāś</w:t>
      </w:r>
      <w:r w:rsidRPr="00851B98">
        <w:rPr>
          <w:color w:val="3366FF"/>
          <w:lang w:val="en-US"/>
        </w:rPr>
        <w:t xml:space="preserve">aṁ ca sāroktiḥ śreṣṭhatā </w:t>
      </w:r>
      <w:r>
        <w:rPr>
          <w:color w:val="3366FF"/>
          <w:lang w:val="en-US"/>
        </w:rPr>
        <w:t>tathā</w:t>
      </w:r>
      <w:r w:rsidRPr="00851B98">
        <w:rPr>
          <w:color w:val="3366FF"/>
          <w:lang w:val="en-US"/>
        </w:rPr>
        <w:t xml:space="preserve"> |</w:t>
      </w:r>
    </w:p>
    <w:p w:rsidR="0015233F" w:rsidRDefault="0015233F" w:rsidP="00851B98">
      <w:pPr>
        <w:pStyle w:val="Commentary2"/>
        <w:ind w:left="720"/>
        <w:rPr>
          <w:lang w:val="en-US"/>
        </w:rPr>
      </w:pPr>
      <w:r w:rsidRPr="00851B98">
        <w:rPr>
          <w:color w:val="3366FF"/>
          <w:lang w:val="en-US"/>
        </w:rPr>
        <w:t>nānārthatvaṁ ved</w:t>
      </w:r>
      <w:r>
        <w:rPr>
          <w:color w:val="3366FF"/>
          <w:lang w:val="en-US"/>
        </w:rPr>
        <w:t>y</w:t>
      </w:r>
      <w:r w:rsidRPr="00851B98">
        <w:rPr>
          <w:color w:val="3366FF"/>
          <w:lang w:val="en-US"/>
        </w:rPr>
        <w:t>atvaṁ sandarbhaḥ kathyate budhaiḥ ||</w:t>
      </w:r>
    </w:p>
    <w:p w:rsidR="0015233F" w:rsidRDefault="0015233F">
      <w:pPr>
        <w:pStyle w:val="Commentary2"/>
        <w:rPr>
          <w:lang w:val="en-US"/>
        </w:rPr>
      </w:pPr>
    </w:p>
    <w:p w:rsidR="0015233F" w:rsidRPr="00FA0C23" w:rsidRDefault="0015233F" w:rsidP="00F65284">
      <w:pPr>
        <w:pStyle w:val="Commentary4"/>
      </w:pPr>
      <w:r>
        <w:t>vaśmi kāmaye ||7||</w:t>
      </w:r>
    </w:p>
    <w:p w:rsidR="0015233F" w:rsidRDefault="0015233F">
      <w:pPr>
        <w:pStyle w:val="Commentary2"/>
        <w:rPr>
          <w:lang w:val="en-US"/>
        </w:rPr>
      </w:pPr>
    </w:p>
    <w:p w:rsidR="0015233F" w:rsidRPr="00FA0C23" w:rsidRDefault="0015233F" w:rsidP="00F77300">
      <w:pPr>
        <w:pStyle w:val="Commentary2"/>
        <w:jc w:val="center"/>
        <w:rPr>
          <w:color w:val="auto"/>
          <w:sz w:val="24"/>
          <w:lang w:val="en-US"/>
        </w:rPr>
      </w:pPr>
      <w:r w:rsidRPr="00FA0C23">
        <w:rPr>
          <w:color w:val="auto"/>
          <w:sz w:val="24"/>
          <w:lang w:val="en-US"/>
        </w:rPr>
        <w:t xml:space="preserve"> —o)0(o—</w:t>
      </w:r>
    </w:p>
    <w:p w:rsidR="0015233F" w:rsidRDefault="0015233F" w:rsidP="00754ADA">
      <w:pPr>
        <w:jc w:val="center"/>
        <w:rPr>
          <w:lang w:val="en-US"/>
        </w:rPr>
      </w:pPr>
    </w:p>
    <w:p w:rsidR="0015233F" w:rsidRDefault="0015233F" w:rsidP="00754ADA">
      <w:pPr>
        <w:jc w:val="center"/>
        <w:rPr>
          <w:lang w:val="en-US"/>
        </w:rPr>
      </w:pPr>
      <w:r>
        <w:rPr>
          <w:lang w:val="en-US"/>
        </w:rPr>
        <w:t>[8]</w:t>
      </w:r>
    </w:p>
    <w:p w:rsidR="0015233F" w:rsidRPr="00F77300" w:rsidRDefault="0015233F" w:rsidP="00754ADA">
      <w:pPr>
        <w:jc w:val="center"/>
        <w:rPr>
          <w:lang w:val="en-US"/>
        </w:rPr>
      </w:pPr>
    </w:p>
    <w:p w:rsidR="0015233F" w:rsidRPr="00731BCD" w:rsidRDefault="0015233F">
      <w:pPr>
        <w:jc w:val="center"/>
        <w:rPr>
          <w:b/>
          <w:bCs/>
          <w:noProof w:val="0"/>
          <w:cs/>
          <w:lang w:bidi="sa-IN"/>
        </w:rPr>
      </w:pPr>
      <w:r w:rsidRPr="00731BCD">
        <w:rPr>
          <w:b/>
          <w:bCs/>
          <w:noProof w:val="0"/>
          <w:cs/>
          <w:lang w:bidi="sa-IN"/>
        </w:rPr>
        <w:t>yasya brahmeti saṁjñāṁ kvacid api nigame yāti cin-mātra-sattāpy</w:t>
      </w:r>
    </w:p>
    <w:p w:rsidR="0015233F" w:rsidRPr="00731BCD" w:rsidRDefault="0015233F">
      <w:pPr>
        <w:jc w:val="center"/>
        <w:rPr>
          <w:b/>
          <w:bCs/>
          <w:noProof w:val="0"/>
          <w:cs/>
          <w:lang w:bidi="sa-IN"/>
        </w:rPr>
      </w:pPr>
      <w:r w:rsidRPr="00731BCD">
        <w:rPr>
          <w:b/>
          <w:bCs/>
          <w:noProof w:val="0"/>
          <w:cs/>
          <w:lang w:bidi="sa-IN"/>
        </w:rPr>
        <w:t>aṁśo yasyāṁśakaiḥ svair vibhavati vaśayann eva māyāṁ pumāṁś ca |</w:t>
      </w:r>
    </w:p>
    <w:p w:rsidR="0015233F" w:rsidRPr="00731BCD" w:rsidRDefault="0015233F">
      <w:pPr>
        <w:jc w:val="center"/>
        <w:rPr>
          <w:b/>
          <w:bCs/>
          <w:noProof w:val="0"/>
          <w:cs/>
          <w:lang w:bidi="sa-IN"/>
        </w:rPr>
      </w:pPr>
      <w:r w:rsidRPr="00731BCD">
        <w:rPr>
          <w:b/>
          <w:bCs/>
          <w:noProof w:val="0"/>
          <w:cs/>
          <w:lang w:bidi="sa-IN"/>
        </w:rPr>
        <w:t>ekaṁ yasyaiva rūpaṁ vilasati parama-vyomni nārāyaṇākhyaṁ</w:t>
      </w:r>
    </w:p>
    <w:p w:rsidR="0015233F" w:rsidRPr="00731BCD" w:rsidRDefault="0015233F">
      <w:pPr>
        <w:jc w:val="center"/>
        <w:rPr>
          <w:b/>
          <w:bCs/>
          <w:noProof w:val="0"/>
          <w:cs/>
          <w:lang w:bidi="sa-IN"/>
        </w:rPr>
      </w:pPr>
      <w:r w:rsidRPr="00731BCD">
        <w:rPr>
          <w:b/>
          <w:bCs/>
          <w:noProof w:val="0"/>
          <w:cs/>
          <w:lang w:bidi="sa-IN"/>
        </w:rPr>
        <w:t>sa śrī-kṛṣṇo vidhattāṁ svaya</w:t>
      </w:r>
      <w:r>
        <w:rPr>
          <w:b/>
          <w:bCs/>
          <w:noProof w:val="0"/>
          <w:lang w:bidi="sa-IN"/>
        </w:rPr>
        <w:t>m i</w:t>
      </w:r>
      <w:r w:rsidRPr="00731BCD">
        <w:rPr>
          <w:b/>
          <w:bCs/>
          <w:noProof w:val="0"/>
          <w:cs/>
          <w:lang w:bidi="sa-IN"/>
        </w:rPr>
        <w:t>ha bhagavān prema tat-pāda-bhājā</w:t>
      </w:r>
      <w:r>
        <w:rPr>
          <w:b/>
          <w:bCs/>
          <w:noProof w:val="0"/>
          <w:lang w:bidi="sa-IN"/>
        </w:rPr>
        <w:t>m |</w:t>
      </w:r>
      <w:r w:rsidRPr="00731BCD">
        <w:rPr>
          <w:b/>
          <w:bCs/>
          <w:noProof w:val="0"/>
          <w:cs/>
          <w:lang w:bidi="sa-IN"/>
        </w:rPr>
        <w:t>|8||</w:t>
      </w:r>
    </w:p>
    <w:p w:rsidR="0015233F" w:rsidRPr="0098646C" w:rsidRDefault="0015233F">
      <w:pPr>
        <w:rPr>
          <w:highlight w:val="yellow"/>
          <w:lang w:val="en-US"/>
        </w:rPr>
      </w:pPr>
    </w:p>
    <w:p w:rsidR="0015233F" w:rsidRDefault="0015233F" w:rsidP="00731BCD">
      <w:pPr>
        <w:pStyle w:val="Commentary"/>
      </w:pPr>
      <w:r w:rsidRPr="00A76F00">
        <w:rPr>
          <w:b/>
          <w:bCs w:val="0"/>
        </w:rPr>
        <w:t xml:space="preserve">sarva-saṁvādinī : </w:t>
      </w:r>
      <w:r w:rsidRPr="00A76F00">
        <w:t xml:space="preserve">sarva-granthārthaṁ saṅkṣepeṇa darśayann api maṅgalācarati—yasya iti | kvacid api </w:t>
      </w:r>
      <w:r w:rsidRPr="00A76F00">
        <w:rPr>
          <w:color w:val="3366FF"/>
        </w:rPr>
        <w:t xml:space="preserve">satyaṁ jñānam anantaṁ brahma </w:t>
      </w:r>
      <w:r w:rsidRPr="00A76F00">
        <w:t xml:space="preserve">[tai.u. 2.1.2] ity ādāv api-śabdena tatraiva brahmatvaṁ mukhyam ity ānītam | aṁśakaiḥ līlāvatāra-rūpair guṇāvatāra-rūpaiś ca | pumān puruṣaḥ sarvāntaryāmī paramātmākhyaḥ | ekaṁ śrī-kṛṣṇākhyād anyat | yasyaiva iti tasya bhagavattva-sāmye’pi śrī-kṛṣṇasyaiva svayaṁ-bhagavattvaṁ darśitam | nārāyaṇākhyaṁ rūpaṁ pādottara-khaṇḍādi-pratipādyaḥ parama-vyomākhya-mahā-vaikuṇṭhādhipaḥ śrīpatiḥ | “svayaṁ bhagavān” iti, </w:t>
      </w:r>
      <w:r w:rsidRPr="00A76F00">
        <w:rPr>
          <w:color w:val="3366FF"/>
        </w:rPr>
        <w:t xml:space="preserve">kṛṣṇas tu bhagavān svayaṁ </w:t>
      </w:r>
      <w:r w:rsidRPr="00A76F00">
        <w:rPr>
          <w:rFonts w:cs="Courier New"/>
        </w:rPr>
        <w:t xml:space="preserve">[bhā.pu. 1.3.28] </w:t>
      </w:r>
      <w:r w:rsidRPr="00A76F00">
        <w:t>iti śrī-bhāgavata-prāmāṇyam iheti sūcitam | śrīr iti tad-avyabhicāriṇī svarūpa-śaktir api darśitā | iha jagati | tat-pāda-bhājāṁ tac-caraṇāravindaṁ bhajatām | prema prīty-atiśayam | vidhattāṁ kurutāṁ prādurbhāvayatv ity arthaḥ ||8||</w:t>
      </w:r>
    </w:p>
    <w:p w:rsidR="0015233F" w:rsidRPr="00731BCD" w:rsidRDefault="0015233F">
      <w:pPr>
        <w:rPr>
          <w:highlight w:val="magenta"/>
          <w:lang w:val="en-US"/>
        </w:rPr>
      </w:pPr>
    </w:p>
    <w:p w:rsidR="0015233F" w:rsidRDefault="0015233F">
      <w:pPr>
        <w:pStyle w:val="Commentary2"/>
        <w:rPr>
          <w:noProof w:val="0"/>
          <w:cs/>
          <w:lang w:bidi="sa-IN"/>
        </w:rPr>
      </w:pPr>
      <w:r>
        <w:rPr>
          <w:b/>
          <w:bCs/>
          <w:noProof w:val="0"/>
          <w:cs/>
          <w:lang w:bidi="sa-IN"/>
        </w:rPr>
        <w:t>baladevaḥ :</w:t>
      </w:r>
      <w:r>
        <w:rPr>
          <w:noProof w:val="0"/>
          <w:cs/>
          <w:lang w:bidi="sa-IN"/>
        </w:rPr>
        <w:t xml:space="preserve"> atha śrotṛ-rucy-utpattaye granthasya viṣayādīn anubandhān saṅkṣepeṇa tāvad āha yasyeti | sa svayaṁ bhagavān śrī-kṛṣṇaḥ | iha jagati tat-pāda-bhājāṁ tac-caraṇa-padma-sevināṁ sva-viṣayakaṁ prema vidhattā</w:t>
      </w:r>
      <w:r>
        <w:rPr>
          <w:noProof w:val="0"/>
          <w:lang w:bidi="sa-IN"/>
        </w:rPr>
        <w:t>m a</w:t>
      </w:r>
      <w:r>
        <w:rPr>
          <w:noProof w:val="0"/>
          <w:cs/>
          <w:lang w:bidi="sa-IN"/>
        </w:rPr>
        <w:t xml:space="preserve">rpayatu | sa kaḥ | ity āha yasya svarūpānubandhyākṛtiguṇa-vibhūti-viśiṣṭasyaiva śrī-kṛṣṇasya | cinmātra-sattā anabhivyakta-tat-tad-viśeṣā jñāna-rūpā vidyamānatā | kvacid api nigame kasmiṁścit </w:t>
      </w:r>
      <w:r w:rsidRPr="001C0FE3">
        <w:rPr>
          <w:noProof w:val="0"/>
          <w:color w:val="3366FF"/>
          <w:cs/>
          <w:lang w:bidi="sa-IN"/>
        </w:rPr>
        <w:t>satyaṁ jñāna</w:t>
      </w:r>
      <w:r>
        <w:rPr>
          <w:noProof w:val="0"/>
          <w:color w:val="3366FF"/>
          <w:lang w:bidi="sa-IN"/>
        </w:rPr>
        <w:t>m a</w:t>
      </w:r>
      <w:r w:rsidRPr="001C0FE3">
        <w:rPr>
          <w:noProof w:val="0"/>
          <w:color w:val="3366FF"/>
          <w:cs/>
          <w:lang w:bidi="sa-IN"/>
        </w:rPr>
        <w:t xml:space="preserve">nantaṁ brahma </w:t>
      </w:r>
      <w:r>
        <w:rPr>
          <w:noProof w:val="0"/>
          <w:cs/>
          <w:lang w:bidi="sa-IN"/>
        </w:rPr>
        <w:t>[tai.u.</w:t>
      </w:r>
      <w:r>
        <w:rPr>
          <w:rFonts w:cs="Mangal"/>
          <w:noProof w:val="0"/>
          <w:cs/>
          <w:lang w:bidi="sa-IN"/>
        </w:rPr>
        <w:t xml:space="preserve"> </w:t>
      </w:r>
      <w:r>
        <w:rPr>
          <w:noProof w:val="0"/>
          <w:cs/>
          <w:lang w:bidi="sa-IN"/>
        </w:rPr>
        <w:t>2.1.1]</w:t>
      </w:r>
      <w:r>
        <w:rPr>
          <w:lang w:val="en-US" w:bidi="sa-IN"/>
        </w:rPr>
        <w:t>,</w:t>
      </w:r>
      <w:r>
        <w:rPr>
          <w:noProof w:val="0"/>
          <w:cs/>
          <w:lang w:bidi="sa-IN"/>
        </w:rPr>
        <w:t xml:space="preserve"> </w:t>
      </w:r>
      <w:r w:rsidRPr="001C0FE3">
        <w:rPr>
          <w:noProof w:val="0"/>
          <w:color w:val="3366FF"/>
          <w:cs/>
          <w:lang w:bidi="sa-IN"/>
        </w:rPr>
        <w:t xml:space="preserve">astīty evopalabdhavyaḥ </w:t>
      </w:r>
      <w:r>
        <w:rPr>
          <w:noProof w:val="0"/>
          <w:cs/>
          <w:lang w:bidi="sa-IN"/>
        </w:rPr>
        <w:t>[kā.u. 2.3.13] ity</w:t>
      </w:r>
      <w:r>
        <w:rPr>
          <w:lang w:val="en-US" w:bidi="sa-IN"/>
        </w:rPr>
        <w:t>-</w:t>
      </w:r>
      <w:r>
        <w:rPr>
          <w:noProof w:val="0"/>
          <w:cs/>
          <w:lang w:bidi="sa-IN"/>
        </w:rPr>
        <w:t>ādi-rūpe śruti-khaṇḍe brahmeti saṁjñāṁ yāti | tādṛśatayā cintayatāṁ tathā pratīta</w:t>
      </w:r>
      <w:r>
        <w:rPr>
          <w:noProof w:val="0"/>
          <w:lang w:bidi="sa-IN"/>
        </w:rPr>
        <w:t>m ā</w:t>
      </w:r>
      <w:r>
        <w:rPr>
          <w:noProof w:val="0"/>
          <w:cs/>
          <w:lang w:bidi="sa-IN"/>
        </w:rPr>
        <w:t>sīd ity arthaḥ | bhakti-bhāvita-manasāṁ tu vyañjita-tat-tad-viśeṣā saiva puruṣatvena pratītā bhavatīti bodhya</w:t>
      </w:r>
      <w:r>
        <w:rPr>
          <w:noProof w:val="0"/>
          <w:lang w:bidi="sa-IN"/>
        </w:rPr>
        <w:t>m |</w:t>
      </w:r>
      <w:r>
        <w:rPr>
          <w:noProof w:val="0"/>
          <w:cs/>
          <w:lang w:bidi="sa-IN"/>
        </w:rPr>
        <w:t xml:space="preserve"> satyaṁ jñāna</w:t>
      </w:r>
      <w:r>
        <w:rPr>
          <w:noProof w:val="0"/>
          <w:lang w:bidi="sa-IN"/>
        </w:rPr>
        <w:t>m i</w:t>
      </w:r>
      <w:r>
        <w:rPr>
          <w:noProof w:val="0"/>
          <w:cs/>
          <w:lang w:bidi="sa-IN"/>
        </w:rPr>
        <w:t>ty upakrāntasyaivānandamaya-puruṣatvena nirūpaṇāt | ata eva</w:t>
      </w:r>
      <w:r>
        <w:rPr>
          <w:noProof w:val="0"/>
          <w:lang w:bidi="sa-IN"/>
        </w:rPr>
        <w:t>m u</w:t>
      </w:r>
      <w:r>
        <w:rPr>
          <w:noProof w:val="0"/>
          <w:cs/>
          <w:lang w:bidi="sa-IN"/>
        </w:rPr>
        <w:t xml:space="preserve">ktaṁ </w:t>
      </w:r>
      <w:r w:rsidRPr="006A1018">
        <w:rPr>
          <w:noProof w:val="0"/>
          <w:cs/>
        </w:rPr>
        <w:t>jitaṁ te stotre</w:t>
      </w:r>
      <w:r>
        <w:rPr>
          <w:noProof w:val="0"/>
          <w:cs/>
          <w:lang w:bidi="sa-IN"/>
        </w:rPr>
        <w:t>—</w:t>
      </w:r>
    </w:p>
    <w:p w:rsidR="0015233F" w:rsidRDefault="0015233F">
      <w:pPr>
        <w:pStyle w:val="Commentary2"/>
        <w:rPr>
          <w:noProof w:val="0"/>
          <w:cs/>
          <w:lang w:bidi="sa-IN"/>
        </w:rPr>
      </w:pPr>
    </w:p>
    <w:p w:rsidR="0015233F" w:rsidRPr="001C0FE3" w:rsidRDefault="0015233F">
      <w:pPr>
        <w:pStyle w:val="Commentary2"/>
        <w:ind w:left="720"/>
        <w:rPr>
          <w:noProof w:val="0"/>
          <w:color w:val="3366FF"/>
          <w:cs/>
          <w:lang w:bidi="sa-IN"/>
        </w:rPr>
      </w:pPr>
      <w:r w:rsidRPr="001C0FE3">
        <w:rPr>
          <w:noProof w:val="0"/>
          <w:color w:val="3366FF"/>
          <w:cs/>
          <w:lang w:bidi="sa-IN"/>
        </w:rPr>
        <w:t>na te rūpaṁ na cākāro nāyudhāni na cāspada</w:t>
      </w:r>
      <w:r>
        <w:rPr>
          <w:noProof w:val="0"/>
          <w:color w:val="3366FF"/>
          <w:lang w:bidi="sa-IN"/>
        </w:rPr>
        <w:t>m |</w:t>
      </w:r>
    </w:p>
    <w:p w:rsidR="0015233F" w:rsidRDefault="0015233F">
      <w:pPr>
        <w:pStyle w:val="Commentary2"/>
        <w:ind w:left="720"/>
        <w:rPr>
          <w:noProof w:val="0"/>
          <w:cs/>
          <w:lang w:bidi="sa-IN"/>
        </w:rPr>
      </w:pPr>
      <w:r w:rsidRPr="001C0FE3">
        <w:rPr>
          <w:noProof w:val="0"/>
          <w:color w:val="3366FF"/>
          <w:cs/>
          <w:lang w:bidi="sa-IN"/>
        </w:rPr>
        <w:t xml:space="preserve">tathāpi puruṣākāro bhaktānāṁ tvaṁ prakāśate || </w:t>
      </w:r>
      <w:r>
        <w:rPr>
          <w:noProof w:val="0"/>
          <w:cs/>
          <w:lang w:bidi="sa-IN"/>
        </w:rPr>
        <w:t>iti |</w:t>
      </w:r>
    </w:p>
    <w:p w:rsidR="0015233F" w:rsidRDefault="0015233F">
      <w:pPr>
        <w:pStyle w:val="Commentary2"/>
        <w:rPr>
          <w:noProof w:val="0"/>
          <w:cs/>
          <w:lang w:bidi="sa-IN"/>
        </w:rPr>
      </w:pPr>
    </w:p>
    <w:p w:rsidR="0015233F" w:rsidRDefault="0015233F">
      <w:pPr>
        <w:pStyle w:val="Commentary2"/>
        <w:rPr>
          <w:noProof w:val="0"/>
          <w:cs/>
          <w:lang w:bidi="sa-IN"/>
        </w:rPr>
      </w:pPr>
      <w:r>
        <w:rPr>
          <w:noProof w:val="0"/>
          <w:cs/>
          <w:lang w:bidi="sa-IN"/>
        </w:rPr>
        <w:t>sa caivaṁ prācīnāṅgīkṛta</w:t>
      </w:r>
      <w:r>
        <w:rPr>
          <w:noProof w:val="0"/>
          <w:lang w:bidi="sa-IN"/>
        </w:rPr>
        <w:t>m i</w:t>
      </w:r>
      <w:r>
        <w:rPr>
          <w:noProof w:val="0"/>
          <w:cs/>
          <w:lang w:bidi="sa-IN"/>
        </w:rPr>
        <w:t>ti vācya</w:t>
      </w:r>
      <w:r>
        <w:rPr>
          <w:noProof w:val="0"/>
          <w:lang w:bidi="sa-IN"/>
        </w:rPr>
        <w:t>m |</w:t>
      </w:r>
      <w:r>
        <w:rPr>
          <w:noProof w:val="0"/>
          <w:cs/>
          <w:lang w:bidi="sa-IN"/>
        </w:rPr>
        <w:t xml:space="preserve"> uktarītyā tasyāpy anabhīṣṭatvābhāvāt | yasya kṛṣṇasyāṁśaḥ pumān māyāṁ vaśayann eva svair aṁśakair vibhavati | kāraṇārṇavaśāyī sahasraśīrṣā puruṣaḥ saṅkarṣaṇaḥ kṛṣṇāṁśaḥ prakṛter bhartā | tāṁ vaśe sthāpayann eva sva-vīkṣaṇa-kṣubdhayā tayāṇḍāni sṛṣṭvā, teṣāṁ garbheṣv ambubhir ardha-pūrṇeṣu sahasra-śīrṣā pradyumnaḥ san svair aṁśakaiḥ matsyādibhiḥ | vibhavati vibhava-saṁjñakān līlāvatārān prakaṭayatīty arthaḥ | yasyaiva kṛṣṇasya nārāyaṇākhya</w:t>
      </w:r>
      <w:r>
        <w:rPr>
          <w:noProof w:val="0"/>
          <w:lang w:bidi="sa-IN"/>
        </w:rPr>
        <w:t>m e</w:t>
      </w:r>
      <w:r>
        <w:rPr>
          <w:noProof w:val="0"/>
          <w:cs/>
          <w:lang w:bidi="sa-IN"/>
        </w:rPr>
        <w:t>kaṁ mukhyaṁ rūpa</w:t>
      </w:r>
      <w:r>
        <w:rPr>
          <w:noProof w:val="0"/>
          <w:lang w:bidi="sa-IN"/>
        </w:rPr>
        <w:t>m |</w:t>
      </w:r>
      <w:r>
        <w:rPr>
          <w:noProof w:val="0"/>
          <w:cs/>
          <w:lang w:bidi="sa-IN"/>
        </w:rPr>
        <w:t xml:space="preserve"> āvaraṇāṣṭakād bahiḥṣṭhe</w:t>
      </w:r>
      <w:r>
        <w:rPr>
          <w:rFonts w:cs="Mangal"/>
          <w:noProof w:val="0"/>
          <w:cs/>
          <w:lang w:bidi="sa-IN"/>
        </w:rPr>
        <w:t xml:space="preserve"> </w:t>
      </w:r>
      <w:r>
        <w:rPr>
          <w:noProof w:val="0"/>
          <w:cs/>
          <w:lang w:bidi="sa-IN"/>
        </w:rPr>
        <w:t>parama-vyomni vilasati sa nārāyaṇo yaya vilāsa ity arthaḥ | ananyāpekṣi-rūpaḥ svayaṁ bhagavān prāyas tat-sama-guṇa-vibhūtir ākṛtyādibhir anyādṛk tu vilāsa iti sarva</w:t>
      </w:r>
      <w:r>
        <w:rPr>
          <w:noProof w:val="0"/>
          <w:lang w:bidi="sa-IN"/>
        </w:rPr>
        <w:t>m e</w:t>
      </w:r>
      <w:r>
        <w:rPr>
          <w:noProof w:val="0"/>
          <w:cs/>
          <w:lang w:bidi="sa-IN"/>
        </w:rPr>
        <w:t>tac caturtha-sandarbhe visphuṭībhaviṣyad-vīkṣaṇīya</w:t>
      </w:r>
      <w:r>
        <w:rPr>
          <w:noProof w:val="0"/>
          <w:lang w:bidi="sa-IN"/>
        </w:rPr>
        <w:t>m |</w:t>
      </w:r>
      <w:r>
        <w:rPr>
          <w:noProof w:val="0"/>
          <w:cs/>
          <w:lang w:bidi="sa-IN"/>
        </w:rPr>
        <w:t>|8||</w:t>
      </w:r>
    </w:p>
    <w:p w:rsidR="0015233F" w:rsidRDefault="0015233F">
      <w:pPr>
        <w:pStyle w:val="Commentary2"/>
        <w:rPr>
          <w:lang w:val="en-US"/>
        </w:rPr>
      </w:pPr>
    </w:p>
    <w:p w:rsidR="0015233F" w:rsidRDefault="0015233F" w:rsidP="005D2D3A">
      <w:pPr>
        <w:pStyle w:val="Commentary3"/>
        <w:rPr>
          <w:b/>
          <w:bCs/>
        </w:rPr>
      </w:pPr>
      <w:r w:rsidRPr="00A0591E">
        <w:rPr>
          <w:b/>
          <w:bCs/>
        </w:rPr>
        <w:t xml:space="preserve">rādhā-mohana-gosvāmī : </w:t>
      </w:r>
    </w:p>
    <w:p w:rsidR="0015233F" w:rsidRPr="001C0FE3" w:rsidRDefault="0015233F" w:rsidP="005D2D3A">
      <w:pPr>
        <w:pStyle w:val="Commentary3"/>
        <w:ind w:left="720"/>
        <w:rPr>
          <w:color w:val="3366FF"/>
        </w:rPr>
      </w:pPr>
      <w:r w:rsidRPr="001C0FE3">
        <w:rPr>
          <w:color w:val="3366FF"/>
        </w:rPr>
        <w:t>vadanti tat tattva-vidas tattvaṁ yaj jñāna</w:t>
      </w:r>
      <w:r>
        <w:rPr>
          <w:color w:val="3366FF"/>
        </w:rPr>
        <w:t>m a</w:t>
      </w:r>
      <w:r w:rsidRPr="001C0FE3">
        <w:rPr>
          <w:color w:val="3366FF"/>
        </w:rPr>
        <w:t>dvaya</w:t>
      </w:r>
      <w:r>
        <w:rPr>
          <w:color w:val="3366FF"/>
        </w:rPr>
        <w:t>m |</w:t>
      </w:r>
    </w:p>
    <w:p w:rsidR="0015233F" w:rsidRDefault="0015233F" w:rsidP="005D2D3A">
      <w:pPr>
        <w:pStyle w:val="Commentary3"/>
        <w:ind w:left="720"/>
      </w:pPr>
      <w:r w:rsidRPr="001C0FE3">
        <w:rPr>
          <w:color w:val="3366FF"/>
        </w:rPr>
        <w:t xml:space="preserve">brahmeti paramātmeti bhagavān iti śabdyate || </w:t>
      </w:r>
      <w:r>
        <w:t>[bhā.pu. 1.2.11]</w:t>
      </w:r>
    </w:p>
    <w:p w:rsidR="0015233F" w:rsidRPr="005D2D3A" w:rsidRDefault="0015233F" w:rsidP="005D2D3A">
      <w:pPr>
        <w:pStyle w:val="Commentary3"/>
      </w:pPr>
    </w:p>
    <w:p w:rsidR="0015233F" w:rsidRDefault="0015233F" w:rsidP="005D2D3A">
      <w:pPr>
        <w:pStyle w:val="Commentary3"/>
      </w:pPr>
      <w:r>
        <w:t xml:space="preserve">iti śrī-bhāgavatīya-śloka-tātparya-padyena darśayati—yasyeti | kvacid api nigame brahma-saṁhitādau, yasya cin-mātra-sattā brahmeti saṁjñāṁ yāti, niyatam āśrayatīty anvayaḥ | cit jñānam | tan-mātraṁ tan-mayaṁ sva-svarūpa-bhūta-jñānavad-vastu-sattā | sva-svarūpa-bhūta-sat-pada-pravṛtti-nimittavad </w:t>
      </w:r>
      <w:r w:rsidRPr="005D2D3A">
        <w:t>ity arthaḥ |</w:t>
      </w:r>
      <w:r>
        <w:t xml:space="preserve"> “satyaṁ jñānam anantaṁ brahma’ iti śruteḥ | </w:t>
      </w:r>
    </w:p>
    <w:p w:rsidR="0015233F" w:rsidRDefault="0015233F" w:rsidP="005D2D3A">
      <w:pPr>
        <w:pStyle w:val="Commentary3"/>
      </w:pPr>
    </w:p>
    <w:p w:rsidR="0015233F" w:rsidRDefault="0015233F" w:rsidP="005D2D3A">
      <w:pPr>
        <w:pStyle w:val="Commentary3"/>
      </w:pPr>
      <w:r>
        <w:t>tathā ca, śrī-kṛṣṇaḥ sva-svarūpa-bhūta-śrī-vigraha-dhāri brahmeti bhāvaḥ | evaṁ ca brahma-padaṁ jñāna-paraṁ jñāni-paraṁ ca | dharma-dharmiṇor abhedāt pratyekaṁ tayor bhedāc ca | evaṁ śarīra-śarīriṇor api bhedābhedau</w:t>
      </w:r>
      <w:r>
        <w:rPr>
          <w:rFonts w:ascii="Times New Roman" w:hAnsi="Times New Roman" w:cs="Times New Roman"/>
        </w:rPr>
        <w:t> </w:t>
      </w:r>
      <w:r>
        <w:t xml:space="preserve">| evaṁ tac-charīrāvaśiṣṭasyāpi brahmatvam | viśiṣṭasya viśeṣyānatirekāt | yasyāṁśaḥ pumāṁś ca | paramātmā prathama-puruṣaḥ | māyāṁ prakṛtiṁ vaśayan tad-guṇa-yogena svair aṁśakaiḥ | sva-svarūpa-bhūta-jīvātmaa-rūpa-dharmaiḥ | vibhavati vividho bhavati | </w:t>
      </w:r>
    </w:p>
    <w:p w:rsidR="0015233F" w:rsidRDefault="0015233F" w:rsidP="005D2D3A">
      <w:pPr>
        <w:pStyle w:val="Commentary3"/>
      </w:pPr>
    </w:p>
    <w:p w:rsidR="0015233F" w:rsidRDefault="0015233F" w:rsidP="0086543E">
      <w:pPr>
        <w:pStyle w:val="Commentary3"/>
      </w:pPr>
      <w:r>
        <w:t xml:space="preserve">śrī-vaikuṇṭha-nāthasya vilāsa-rūpatvaṁ darśayati—ekam iti | rasāmṛta-sindhāv apy uktam—“siddhāntatas tv abhedo’pi śrīśa-kṛṣṇa-svarūpayoḥ” </w:t>
      </w:r>
      <w:r w:rsidRPr="0086543E">
        <w:t xml:space="preserve">[bha.ra.si. </w:t>
      </w:r>
      <w:r>
        <w:t>1.2.59] iti | śrīśeti śrī-rādhayor aikyaṁ sūcayati | sphurad-urv iti | bhagavad-viśeṣaṇaṁ prema-viśeṣaṇaṁ veti | atrāyaṁ vivekaḥ—yadā jñānānanda-tātparyeṇa brahma-śabda-prayogas tadā dharmatvam | yadā jñānādimat-tātparyeṇa brahma-śabda-prayogas tadā aṁśatvam | yadā śarīratvena jñānādimattvena ca prabodhayituṁ prayukto brahma-śabdas, tadā sampūrṇa-bhagavat-paraḥ | kṛṣṇa-śarīrāder api jñānānanda-svarūpatayā sac-cid-ānanda-vigraha ity-ādi prayoga iti ||8||</w:t>
      </w:r>
    </w:p>
    <w:p w:rsidR="0015233F" w:rsidRDefault="0015233F" w:rsidP="005D2D3A">
      <w:pPr>
        <w:pStyle w:val="Commentary3"/>
      </w:pPr>
    </w:p>
    <w:p w:rsidR="0015233F" w:rsidRPr="00851B98" w:rsidRDefault="0015233F" w:rsidP="00851B98">
      <w:pPr>
        <w:pStyle w:val="Commentary4"/>
        <w:rPr>
          <w:color w:val="3366FF"/>
        </w:rPr>
      </w:pPr>
      <w:r w:rsidRPr="00851B98">
        <w:rPr>
          <w:b/>
          <w:bCs/>
        </w:rPr>
        <w:t>gaura-kiśora-gosvāmī :</w:t>
      </w:r>
      <w:r>
        <w:t xml:space="preserve"> sarva-granthārthaṁ saṁkṣepeṇa darśayann api maṅgalam ācarati, tathā viṣayādīn anubandhān nirdiśati—yasyeti granthena | anubandho nāma adhikāri-viṣaya-sambandha-prayojanāni | svayaṁ bhagavān sa śrī-kṛṣṇaḥ puruṣottama iha saṁsāre tat-pāda-bhājāṁ tac-caraṇa-sevakānāṁ premāṇaṁ vidhattāṁ vidadhāt | ko’sau ? ity āha—yasya śrī-kṛṣṇasyāpi cin-mātra-sattā kvacit nigame brahmeti saṁjñāṁ yāti | </w:t>
      </w:r>
      <w:r w:rsidRPr="001C0FE3">
        <w:rPr>
          <w:color w:val="3366FF"/>
        </w:rPr>
        <w:t>satyaṁ jñāna</w:t>
      </w:r>
      <w:r>
        <w:rPr>
          <w:color w:val="3366FF"/>
        </w:rPr>
        <w:t>m a</w:t>
      </w:r>
      <w:r w:rsidRPr="001C0FE3">
        <w:rPr>
          <w:color w:val="3366FF"/>
        </w:rPr>
        <w:t xml:space="preserve">nantaṁ brahma </w:t>
      </w:r>
      <w:r>
        <w:rPr>
          <w:noProof w:val="0"/>
          <w:cs/>
          <w:lang w:bidi="sa-IN"/>
        </w:rPr>
        <w:t>[tai.u.</w:t>
      </w:r>
      <w:r>
        <w:rPr>
          <w:rFonts w:cs="Mangal"/>
          <w:noProof w:val="0"/>
          <w:cs/>
          <w:lang w:bidi="sa-IN"/>
        </w:rPr>
        <w:t xml:space="preserve"> </w:t>
      </w:r>
      <w:r>
        <w:rPr>
          <w:noProof w:val="0"/>
          <w:cs/>
          <w:lang w:bidi="sa-IN"/>
        </w:rPr>
        <w:t xml:space="preserve">2.1.1] </w:t>
      </w:r>
      <w:r>
        <w:t xml:space="preserve">ity ādau brahmānubhavopadeśaḥ śrutau dṛśyate | tad brahma śrī-kṛṣṇasya cin-mātra-sattvāt nātiriktam | śrī-kṛṣṇasyācintya-jñāna-rūpatva-viśeṣa eva brahma | api-śabdena tatraiva brahmatvaṁ mukhyam ity ānītam | jñāna-mārgī śrī-kṛṣṇasya cin-mātra-sattāṁ brahmeti matyā prāpnotīti bhāvaḥ | etena cin-mātra-sattātirikta-brahmāstitva-kalpanā viśeṣeṇa bādhitā | yasya svarūpato’ṁśaḥ sann api punaḥ svakīyair aṁśakair līlāvatāra-rūpair guṇāvatāra-rūpaiś ca māyāṁ svakīyāṁ prakṛtim, </w:t>
      </w:r>
      <w:r>
        <w:rPr>
          <w:color w:val="3366FF"/>
        </w:rPr>
        <w:t xml:space="preserve">mayādhyakṣeṇa prakṛtiḥ sūyate sa-carācaraṁ </w:t>
      </w:r>
      <w:r w:rsidRPr="001D0667">
        <w:t>[gītā 9.10],</w:t>
      </w:r>
      <w:r>
        <w:rPr>
          <w:color w:val="3366FF"/>
        </w:rPr>
        <w:t xml:space="preserve"> mama māyā duratyayā </w:t>
      </w:r>
      <w:r w:rsidRPr="001D0667">
        <w:t xml:space="preserve">[gītā </w:t>
      </w:r>
      <w:r>
        <w:t>7</w:t>
      </w:r>
      <w:r w:rsidRPr="001D0667">
        <w:t>.1</w:t>
      </w:r>
      <w:r>
        <w:t>4</w:t>
      </w:r>
      <w:r w:rsidRPr="001D0667">
        <w:t>]</w:t>
      </w:r>
      <w:r>
        <w:t xml:space="preserve"> ity-ādi-gītā-saṁvādena sarva-carācara-visarga-karīṁ jīva-vimohinīṁ śaktiṁ varṇayan vaśīkurvann eva vibhavati viśeṣeṇa prabhavati | tat-tad-avatāra-grahaṇenāpi nāsya svarūpānyathā-bhāvo bhavatīty ākūtam | pumān puruṣaḥ sarvāntaryāmī paramātmākhyaḥ | evaṁ śrī-kṛṣṇākhyād anyaḥ yasyeti tasya bhagavattā-sāmye’pi śrī-kṛṣṇasyaiva svayaṁ bhagavattvaṁ darśitam | yasya ekaṁ mukhyam, eke mukhyānya-kevalā iti koṣāt nārāyaṇākhyaṁ rūpaṁ pādmottara-khaṇḍādi pratipādyam, parama-vyomni mahā-vaikuṇṭhe vilasati, sarvātiśāyi-mahimnā virājate | </w:t>
      </w:r>
      <w:r w:rsidRPr="00FD5806">
        <w:rPr>
          <w:color w:val="3366FF"/>
        </w:rPr>
        <w:t>parama-vyomākhya-mahā-vaikuṇṭhādhipatiḥ śrīpatiḥ svayaṁ bhagavān</w:t>
      </w:r>
      <w:r>
        <w:rPr>
          <w:rStyle w:val="FootnoteReference"/>
          <w:color w:val="3366FF"/>
        </w:rPr>
        <w:footnoteReference w:id="7"/>
      </w:r>
      <w:r w:rsidRPr="00FD5806">
        <w:rPr>
          <w:color w:val="3366FF"/>
        </w:rPr>
        <w:t xml:space="preserve"> </w:t>
      </w:r>
      <w:r>
        <w:t xml:space="preserve">iti pādmottara-khaṇḍe kathānusandheyā | </w:t>
      </w:r>
      <w:r w:rsidRPr="00FD5806">
        <w:rPr>
          <w:color w:val="3366FF"/>
        </w:rPr>
        <w:t xml:space="preserve">kṛṣṇas tu bhagavān </w:t>
      </w:r>
      <w:r>
        <w:t>[bhā.pu. 1.3.28] svayam iti śrī-bhāgavata-prāmāṇyam ihāpi sūcitam | śrīti tad-avyabhicāriṇī-svarūpa-śaktir api darśitā | iti saṁvādinī-vijñaptyā śriyā rādhikayā yuktaḥ sa śrī-kṛṣṇaḥ prema vidhattām | prema śrī-kṛṣṇa-caraṇe ahaikutka-prīty-atiśayaḥ | sa eva pūrva-puruṣārthaḥ | etena mukty-ādeḥ parama-puruṣārthatvam apākṛtaṁ boddhavyam ||8||</w:t>
      </w:r>
    </w:p>
    <w:p w:rsidR="0015233F" w:rsidRDefault="0015233F" w:rsidP="00851B98">
      <w:pPr>
        <w:pStyle w:val="Commentary3"/>
      </w:pPr>
    </w:p>
    <w:p w:rsidR="0015233F" w:rsidRPr="00281CBB" w:rsidRDefault="0015233F" w:rsidP="00F77300">
      <w:pPr>
        <w:pStyle w:val="Commentary3"/>
        <w:jc w:val="center"/>
        <w:rPr>
          <w:color w:val="auto"/>
          <w:sz w:val="24"/>
          <w:lang w:val="pl-PL"/>
        </w:rPr>
      </w:pPr>
      <w:r w:rsidRPr="001C0FE3">
        <w:rPr>
          <w:color w:val="auto"/>
          <w:sz w:val="24"/>
        </w:rPr>
        <w:t xml:space="preserve"> </w:t>
      </w:r>
      <w:r w:rsidRPr="00281CBB">
        <w:rPr>
          <w:color w:val="auto"/>
          <w:sz w:val="24"/>
          <w:lang w:val="pl-PL"/>
        </w:rPr>
        <w:t>—o)0(o—</w:t>
      </w:r>
    </w:p>
    <w:p w:rsidR="0015233F" w:rsidRPr="00281CBB" w:rsidRDefault="0015233F" w:rsidP="001C0FE3">
      <w:pPr>
        <w:pStyle w:val="Heading2"/>
        <w:rPr>
          <w:lang w:val="pl-PL"/>
        </w:rPr>
      </w:pPr>
      <w:r w:rsidRPr="00281CBB">
        <w:rPr>
          <w:lang w:val="pl-PL"/>
        </w:rPr>
        <w:t>atha pramāṇa-prakaraṇam</w:t>
      </w:r>
      <w:r>
        <w:rPr>
          <w:rStyle w:val="FootnoteReference"/>
          <w:lang w:val="en-US"/>
        </w:rPr>
        <w:footnoteReference w:id="8"/>
      </w:r>
    </w:p>
    <w:p w:rsidR="0015233F" w:rsidRPr="00281CBB" w:rsidRDefault="0015233F" w:rsidP="001C0FE3">
      <w:pPr>
        <w:rPr>
          <w:lang w:val="pl-PL"/>
        </w:rPr>
      </w:pPr>
    </w:p>
    <w:p w:rsidR="0015233F" w:rsidRPr="00281CBB" w:rsidRDefault="0015233F" w:rsidP="00754ADA">
      <w:pPr>
        <w:jc w:val="center"/>
        <w:rPr>
          <w:lang w:val="pl-PL"/>
        </w:rPr>
      </w:pPr>
      <w:r w:rsidRPr="00281CBB">
        <w:rPr>
          <w:lang w:val="pl-PL"/>
        </w:rPr>
        <w:t>[9]</w:t>
      </w:r>
    </w:p>
    <w:p w:rsidR="0015233F" w:rsidRPr="00281CBB" w:rsidRDefault="0015233F" w:rsidP="00754ADA">
      <w:pPr>
        <w:jc w:val="center"/>
        <w:rPr>
          <w:lang w:val="pl-PL"/>
        </w:rPr>
      </w:pPr>
    </w:p>
    <w:p w:rsidR="0015233F" w:rsidRPr="005D2D3A" w:rsidRDefault="0015233F">
      <w:pPr>
        <w:rPr>
          <w:b/>
          <w:bCs/>
          <w:noProof w:val="0"/>
          <w:cs/>
          <w:lang w:bidi="sa-IN"/>
        </w:rPr>
      </w:pPr>
      <w:r w:rsidRPr="005D2D3A">
        <w:rPr>
          <w:b/>
          <w:bCs/>
          <w:noProof w:val="0"/>
          <w:cs/>
          <w:lang w:bidi="sa-IN"/>
        </w:rPr>
        <w:t>athaivaṁ sūcitānāṁ śrī-kṛṣṇa-tad-vācya-vācakatā-lakṣaṇa-sambandha-tad-bhajana-lakṣaṇa-vidheya-saparyāyābhidheya-tat-prema-lakṣaṇa-prayojanākhyānā</w:t>
      </w:r>
      <w:r>
        <w:rPr>
          <w:b/>
          <w:bCs/>
          <w:noProof w:val="0"/>
          <w:lang w:bidi="sa-IN"/>
        </w:rPr>
        <w:t>m a</w:t>
      </w:r>
      <w:r w:rsidRPr="005D2D3A">
        <w:rPr>
          <w:b/>
          <w:bCs/>
          <w:noProof w:val="0"/>
          <w:cs/>
          <w:lang w:bidi="sa-IN"/>
        </w:rPr>
        <w:t>rthānāṁ nirṇayāya tāvat pramāṇaṁ nirṇīyate | tatra puruṣasya bhramādi-doṣa-catuṣṭaya-duṣṭatvāt sutarā</w:t>
      </w:r>
      <w:r>
        <w:rPr>
          <w:b/>
          <w:bCs/>
          <w:noProof w:val="0"/>
          <w:lang w:bidi="sa-IN"/>
        </w:rPr>
        <w:t>m a</w:t>
      </w:r>
      <w:r w:rsidRPr="005D2D3A">
        <w:rPr>
          <w:b/>
          <w:bCs/>
          <w:noProof w:val="0"/>
          <w:cs/>
          <w:lang w:bidi="sa-IN"/>
        </w:rPr>
        <w:t>laukikācintya-svabhāva-vastu-sparśāyogyatvāc ca tat-pratyakṣādīny api sa</w:t>
      </w:r>
      <w:r w:rsidRPr="00281CBB">
        <w:rPr>
          <w:b/>
          <w:bCs/>
          <w:lang w:val="pl-PL"/>
        </w:rPr>
        <w:t>-</w:t>
      </w:r>
      <w:r w:rsidRPr="005D2D3A">
        <w:rPr>
          <w:b/>
          <w:bCs/>
          <w:noProof w:val="0"/>
          <w:cs/>
          <w:lang w:bidi="sa-IN"/>
        </w:rPr>
        <w:t>doṣāṇi ||9||</w:t>
      </w:r>
    </w:p>
    <w:p w:rsidR="0015233F" w:rsidRDefault="0015233F">
      <w:pPr>
        <w:pStyle w:val="Commentary2"/>
        <w:rPr>
          <w:noProof w:val="0"/>
          <w:cs/>
          <w:lang w:bidi="sa-IN"/>
        </w:rPr>
      </w:pPr>
    </w:p>
    <w:p w:rsidR="0015233F" w:rsidRPr="00A76F00" w:rsidRDefault="0015233F" w:rsidP="0086543E">
      <w:pPr>
        <w:pStyle w:val="Commentary"/>
      </w:pPr>
      <w:r w:rsidRPr="00A76F00">
        <w:rPr>
          <w:b/>
        </w:rPr>
        <w:t xml:space="preserve">sarva-saṁvādinī : </w:t>
      </w:r>
      <w:r w:rsidRPr="00A76F00">
        <w:t>atra puruṣasya iti | atraitad uktaṁ bhavati—yadyapi pratyakṣānumāna-śabdārṣopamāṇārthāpatty-abhāva-sambhavaitihya-ceṣṭākhyāni daśa pramāṇāni viditāni, tathāpi bhrama-pramāda-vipralipsā-karaṇāpāṭava-doṣa-rahita-vacanātmakaḥ śabda eva mūlaṁ pramāṇam | anyeṣāṁ prāyaḥ puruṣa-bhramādi-doṣamayatayānyathā-pratīti-darśanena pramāṇaṁ vā tad-ābhāsaṁ veti puruṣair nirṇetum aśakyatvāt, tasya tu tad-abhāvāt | ato rājñā bhṛtyānām iva tenaivānyeṣāṁ baddha-mūlatvāt, tasya tu nairapekṣyāt, yathā-śakti kvacid eva tasya taiḥ sācivya-karaṇāt, svādhīnasya tasya tu tāny upamardyāpi pravṛtti-darśanāt, tena pratipādite vastuni tair viroddhum aśakyatvāt, teṣāṁ śaktibhir aspṛśye vastuni tasyaiva tu sādhakatamatvāt |</w:t>
      </w:r>
    </w:p>
    <w:p w:rsidR="0015233F" w:rsidRPr="00A76F00" w:rsidRDefault="0015233F">
      <w:pPr>
        <w:pStyle w:val="Commentary2"/>
        <w:rPr>
          <w:noProof w:val="0"/>
          <w:cs/>
          <w:lang w:bidi="sa-IN"/>
        </w:rPr>
      </w:pPr>
    </w:p>
    <w:p w:rsidR="0015233F" w:rsidRPr="00A76F00" w:rsidRDefault="0015233F" w:rsidP="0086543E">
      <w:pPr>
        <w:pStyle w:val="Commentary"/>
      </w:pPr>
      <w:r w:rsidRPr="00A76F00">
        <w:t xml:space="preserve">tathā hi, pratyakṣaṁ tāvan mano-buddhīndriya-pañcaka-janyatayā ṣaḍ-vidhaṁ bhavet | pratyekaṁ punaḥ savikalpaka-nirvikalpaka-bhedena dvādaśa-vidhaṁ bhavati | tad eva ca punaḥ vaiduṣam avaiduṣaṁ ceti dvividham | tatra vaiduṣe ca vipratipatti-bhramādi-nṛ-doṣa-rāhityāt, śabdasyāpi tan-mūlatvāc ca | avaiduṣe evaṁ saṁśayaḥ | tadīyaṁ jñānaṁ hi vyabhicarati, yathā—“māyā-muṇḍāvalokane devadattasyaiva muṇḍam idaṁ vilokyate” ity ādau | na tu śabdaḥ, yathā—“himālaye himam, ratnākare ratnam” ity ādau tac-chabdenaiva baddha-mūlam | yathā dṛṣṭa-cara-māyā-muṇḍakena kenacid bhramāt satye’py aśraddhīyamāne satyam evedam iti nabho-vāṇyādau jānann api vṛddhopāsanaṁ vinā na kiñcid api tattvena nirṇetuṁ śaknotīti hi sarveṣāṁ nyāya-vidāṁ sthitiḥ | </w:t>
      </w:r>
    </w:p>
    <w:p w:rsidR="0015233F" w:rsidRPr="00A76F00" w:rsidRDefault="0015233F" w:rsidP="0086543E">
      <w:pPr>
        <w:pStyle w:val="Commentary"/>
      </w:pPr>
    </w:p>
    <w:p w:rsidR="0015233F" w:rsidRPr="00A76F00" w:rsidRDefault="0015233F" w:rsidP="0086543E">
      <w:pPr>
        <w:pStyle w:val="Commentary"/>
      </w:pPr>
      <w:r w:rsidRPr="00A76F00">
        <w:t xml:space="preserve">śabdasya tu nairapekṣyam, yathā—“daśamas tvam asi” ity ādau | sa eṣa śabdo daśamo’ham asmīti pramāyās tiraskāriṇaṁ mohaṁ śravaṇa-patha-praveśa-mātrād vinivartayaty eveti spaṣṭam eva nairapekṣyam | ātma-śakty-anurūpam eva pratyakṣeṇa śabdasya sācivya-kṛtiḥ, yathā—“agnir himasya bheṣajam” ity ādāv eva | na tu </w:t>
      </w:r>
      <w:r w:rsidRPr="00A76F00">
        <w:rPr>
          <w:color w:val="3366FF"/>
        </w:rPr>
        <w:t xml:space="preserve">bhavān babhūva garbhe me mathurā-nagare sutaḥ </w:t>
      </w:r>
      <w:r w:rsidRPr="00A76F00">
        <w:t xml:space="preserve">ity ādau | </w:t>
      </w:r>
    </w:p>
    <w:p w:rsidR="0015233F" w:rsidRPr="00A76F00" w:rsidRDefault="0015233F" w:rsidP="0086543E">
      <w:pPr>
        <w:pStyle w:val="Commentary"/>
      </w:pPr>
    </w:p>
    <w:p w:rsidR="0015233F" w:rsidRPr="00A76F00" w:rsidRDefault="0015233F" w:rsidP="0086543E">
      <w:pPr>
        <w:pStyle w:val="Commentary"/>
      </w:pPr>
      <w:r w:rsidRPr="00A76F00">
        <w:t>śabdasya tu tad-upamardakam, yathā “sarpa-daṣṭe tvayi viṣaṁ nāsti” iti mantra ity ādau | tena [śabdena] pratipādite pratyakṣāvirodhitvam, yathā “sauvarṇaṁ bhasitaṁ snigdhaṁ” ity ādau | tasyaiva tu sādhakatamatvam, yathā [kvacin nara-dehe] graha-ceṣtādāv iti | sarva-pratyakṣa-siddhaṁ yat tat satyam ity eṣa pakṣaḥ sarvasyaikatra milanāsambhavāt parāhataḥ | atha bahūnāṁ pratyakṣa-siddhm ity eṣo’pi kvacid deśe pauruṣeya-śāstre vā kasyāpi vastuno’nyathā-jñāna-darśanāt parāhataḥ |</w:t>
      </w:r>
    </w:p>
    <w:p w:rsidR="0015233F" w:rsidRPr="00A76F00" w:rsidRDefault="0015233F" w:rsidP="0086543E">
      <w:pPr>
        <w:pStyle w:val="Commentary"/>
      </w:pPr>
    </w:p>
    <w:p w:rsidR="0015233F" w:rsidRPr="00A76F00" w:rsidRDefault="0015233F" w:rsidP="0086543E">
      <w:pPr>
        <w:pStyle w:val="Commentary"/>
      </w:pPr>
      <w:r w:rsidRPr="00A76F00">
        <w:t>atha pratijñā-hetūdāharaṇopanaya-nigamanābhidha-pañcāṅgam anumānaṁ yat tad api vyabhicarati | tatra viṣama-vyāpau yathā vṛṣṭyā tat-kāla-nirvāpita-vahnau cira-kṣaṇam adhikoditvara-dhūme parvate “parvato’yaṁ vahnimān” ity ādau, varṣāsu dhūmāyamāna-svabhāve parvate vā, na tu śabdaḥ—“sūryakāntāt yogenāgnir uttiṣṭhate” ity atra |</w:t>
      </w:r>
    </w:p>
    <w:p w:rsidR="0015233F" w:rsidRPr="00A76F00" w:rsidRDefault="0015233F" w:rsidP="0086543E">
      <w:pPr>
        <w:pStyle w:val="Commentary"/>
      </w:pPr>
      <w:r w:rsidRPr="00A76F00">
        <w:tab/>
      </w:r>
    </w:p>
    <w:p w:rsidR="0015233F" w:rsidRPr="00A76F00" w:rsidRDefault="0015233F" w:rsidP="0086543E">
      <w:pPr>
        <w:pStyle w:val="Commentary"/>
      </w:pPr>
      <w:r w:rsidRPr="00A76F00">
        <w:t xml:space="preserve">tat [anumānaṁ] śabdenaiva baddha-mūlam, yathā—“are śītāturāḥ pathikāḥ ! māsmin dhūmād vahni-sambhāvanāṁ kṛḍhvam, dṛṣṭam asmābhir atrāsau vṛṣṭyādhunaiva nirvāṇaḥ |” “kintv amutraiva dhūmodgāriṇi girau dṛśyate vahniḥ,” ity ādau, “dhūmābhāsa evāyam, na tv atra vahniḥ, kintu amutraiva” ity-ādi vākyādau ca | </w:t>
      </w:r>
    </w:p>
    <w:p w:rsidR="0015233F" w:rsidRPr="00A76F00" w:rsidRDefault="0015233F" w:rsidP="0086543E">
      <w:pPr>
        <w:pStyle w:val="Commentary"/>
      </w:pPr>
    </w:p>
    <w:p w:rsidR="0015233F" w:rsidRPr="00A76F00" w:rsidRDefault="0015233F" w:rsidP="0086543E">
      <w:pPr>
        <w:pStyle w:val="Commentary"/>
      </w:pPr>
      <w:r w:rsidRPr="00A76F00">
        <w:t>yadi vaktavyaṁ—evam ābhāsatvena pūrvatra svarūpāsiddho hetuḥ, ity ato na sad-anumāna-vyabhicāriteti, samānākāratvāt, viṣa-parvata-bāṣpādiṣu netra-jvālādīnām api darśanāt, [ucyate]—alaṁ dhūmādīnām asārvatrikatvāt tad-bāṣpātīta-kāla-gata-dhūma-jātatvādi-sambhavāc ca, na dhūma-dhūmābhāsayor agni-sadbhāvāsadbhāva-mātra-pratipatter agni-jñānād eva dhūma-jñāne sādhya-sādhana-samabhivyāhārāt parasparāśrayaḥ prasajyeta |</w:t>
      </w:r>
    </w:p>
    <w:p w:rsidR="0015233F" w:rsidRPr="00A76F00" w:rsidRDefault="0015233F" w:rsidP="0086543E">
      <w:pPr>
        <w:pStyle w:val="Commentary"/>
      </w:pPr>
    </w:p>
    <w:p w:rsidR="0015233F" w:rsidRPr="00A76F00" w:rsidRDefault="0015233F" w:rsidP="0086543E">
      <w:pPr>
        <w:pStyle w:val="Commentary"/>
      </w:pPr>
      <w:r w:rsidRPr="00A76F00">
        <w:t>tad evaṁ tādṛśa-pratyakṣasyaiva pramāṁ prati vyabhicāre sama-vyāptāv api tad-vyabhicāraḥ | śabdasya nairapekṣyam, yathā “daśamas tvam asi” ity ādāv eva | ātma-śakty-anurūpam eva ca tasya tena sācivya-karaṇam, yathā hīraka-guṇa-viśeṣam adṛṣṭavadbhiḥ pārthivatvena sarvam evāśmādikaṁ dravyaṁ lauha-cchedyam ity anumātuṁ śakyate, na tu śruta-tādṛśa-guṇakaṁ hīrakaṁ tac-chedyam itīty ādau |</w:t>
      </w:r>
    </w:p>
    <w:p w:rsidR="0015233F" w:rsidRPr="00A76F00" w:rsidRDefault="0015233F" w:rsidP="0086543E">
      <w:pPr>
        <w:pStyle w:val="Commentary"/>
      </w:pPr>
    </w:p>
    <w:p w:rsidR="0015233F" w:rsidRPr="00A76F00" w:rsidRDefault="0015233F" w:rsidP="0086543E">
      <w:pPr>
        <w:pStyle w:val="Commentary"/>
      </w:pPr>
      <w:r w:rsidRPr="00A76F00">
        <w:t>śabdasya tad-upamardakatvam, yathā—“vahni-taptam aṅgaṁ vahni-tāpena śāmyati | śuṇṭhy-ādi-dravyaṁ jāṭharāgni-pākādau mādhuryādi-bhāg bhavati” ity ādau | tena pratipādite’numānenāvirodhyatvam, yathā—“ekeveyam oṣadhis tridoṣaghnī” ity ādau | tac-chaktibhir aspṛśye’rthe śabdasyaiva sādhakatamatvam, yathā—graha-ceṣṭādāv eveti | tad evaṁ mukhyayor eva tayo ābhāsīkṛtau, parāṇi tu svayam evānapekṣyāṇi bhavanti, tasya [śabdasya] tayoś ca [pratyakṣānumānayoś ca] anugatatvāt |</w:t>
      </w:r>
    </w:p>
    <w:p w:rsidR="0015233F" w:rsidRPr="00A76F00" w:rsidRDefault="0015233F" w:rsidP="0086543E">
      <w:pPr>
        <w:pStyle w:val="Commentary"/>
      </w:pPr>
    </w:p>
    <w:p w:rsidR="0015233F" w:rsidRPr="00A76F00" w:rsidRDefault="0015233F" w:rsidP="0086543E">
      <w:pPr>
        <w:pStyle w:val="Commentary"/>
      </w:pPr>
      <w:r w:rsidRPr="00A76F00">
        <w:t>atha tathātva-jñānārthaṁ tāni ca darśyante | tatra devānām ṛṣīṇāṁ ca vacanam ārṣam | go-sadṛśo gavaya iti jñānam upamānam | pīnatvam ahny-abhojini naktaṁ bhojitvaṁ gamayati, tad anyathā na bhavatīty artha-giroḥ kalpanaṁ yasya phalam asāv arthāpattiḥ | sannikarṣaṁ vinā nendriyāṇi gṛhṇanti, tasmāt ghaṭābhāve pramāṇaṁ tad-anupalabdhi-rūpo’bhāva eva | sahasre śataṁ sambhavatīti buddhau sambhāvanaṁ sambhavaḥ | ajñāta-vaktṛ-krṭāgata pāramparya-prasiddham aitihyam | aṅguly-uttolanato ghaṭa-daśakādi-jñāna-kṛc ceṣṭeti |</w:t>
      </w:r>
    </w:p>
    <w:p w:rsidR="0015233F" w:rsidRPr="00A76F00" w:rsidRDefault="0015233F" w:rsidP="0086543E">
      <w:pPr>
        <w:pStyle w:val="Commentary"/>
      </w:pPr>
    </w:p>
    <w:p w:rsidR="0015233F" w:rsidRDefault="0015233F" w:rsidP="0086543E">
      <w:pPr>
        <w:pStyle w:val="Commentary"/>
      </w:pPr>
      <w:r w:rsidRPr="00A76F00">
        <w:t>kiṁ ca, paśv-ādibhiś cāviśeṣān na pratyakṣādikaṁ jñānaṁ paramārtha-pramāpakam | dṛśyete cāmīṣām iṣṭāniṣṭayor darśana-ghrāṇādinā pravṛtti-nivṛttī | na ca teṣāṁ kācit paramārtha-siddhiḥ | dṛśyate cātibālānāṁ mātara-pitr-ādy-āpta-śabdād eva sarva-jñāna-pravṛttiḥ, taṁ vinā caikākitayā rakṣitānāṁ jaḍa-mūkateti | na ca vyavahāra-siddhir iti ||9||</w:t>
      </w:r>
    </w:p>
    <w:p w:rsidR="0015233F" w:rsidRPr="00696D9B" w:rsidRDefault="0015233F">
      <w:pPr>
        <w:pStyle w:val="Commentary2"/>
        <w:rPr>
          <w:lang w:val="en-US"/>
        </w:rPr>
      </w:pPr>
    </w:p>
    <w:p w:rsidR="0015233F" w:rsidRDefault="0015233F">
      <w:pPr>
        <w:pStyle w:val="Commentary2"/>
        <w:rPr>
          <w:noProof w:val="0"/>
          <w:cs/>
          <w:lang w:bidi="sa-IN"/>
        </w:rPr>
      </w:pPr>
      <w:r>
        <w:rPr>
          <w:b/>
          <w:bCs/>
          <w:noProof w:val="0"/>
          <w:cs/>
          <w:lang w:bidi="sa-IN"/>
        </w:rPr>
        <w:t>baladevaḥ :</w:t>
      </w:r>
      <w:r>
        <w:rPr>
          <w:b/>
          <w:bCs/>
          <w:lang w:val="en-US"/>
        </w:rPr>
        <w:t xml:space="preserve"> </w:t>
      </w:r>
      <w:r>
        <w:rPr>
          <w:noProof w:val="0"/>
          <w:cs/>
          <w:lang w:bidi="sa-IN"/>
        </w:rPr>
        <w:t>athaiva</w:t>
      </w:r>
      <w:r>
        <w:rPr>
          <w:noProof w:val="0"/>
          <w:lang w:bidi="sa-IN"/>
        </w:rPr>
        <w:t>m i</w:t>
      </w:r>
      <w:r>
        <w:rPr>
          <w:noProof w:val="0"/>
          <w:cs/>
          <w:lang w:bidi="sa-IN"/>
        </w:rPr>
        <w:t>ti | sūcitānāṁ vyañjitānāṁ caturṇā</w:t>
      </w:r>
      <w:r>
        <w:rPr>
          <w:noProof w:val="0"/>
          <w:lang w:bidi="sa-IN"/>
        </w:rPr>
        <w:t>m i</w:t>
      </w:r>
      <w:r>
        <w:rPr>
          <w:noProof w:val="0"/>
          <w:cs/>
          <w:lang w:bidi="sa-IN"/>
        </w:rPr>
        <w:t>ty arthaḥ | śrī-kṛṣṇaś ca granthasya viṣayaḥ | tad-vācya-vācaka-lakṣaṇaś ca sambandhaḥ | tad-bhajanaṁ tac-chravaṇa-kīrtanādi-tal-lakṣaṇaṁ yad-vidheyaṁ tat-saparyāyāṁ yad abhidheyaṁ tac ca | tat-prema-lakṣaṇaṁ prayojanaṁ ca puruṣārthas tad-ākhyānā</w:t>
      </w:r>
      <w:r>
        <w:rPr>
          <w:noProof w:val="0"/>
          <w:lang w:bidi="sa-IN"/>
        </w:rPr>
        <w:t>m |</w:t>
      </w:r>
      <w:r>
        <w:rPr>
          <w:noProof w:val="0"/>
          <w:cs/>
          <w:lang w:bidi="sa-IN"/>
        </w:rPr>
        <w:t xml:space="preserve"> eka-vācya-vācakatavaṁ paryāyatva</w:t>
      </w:r>
      <w:r>
        <w:rPr>
          <w:noProof w:val="0"/>
          <w:lang w:bidi="sa-IN"/>
        </w:rPr>
        <w:t>m |</w:t>
      </w:r>
      <w:r>
        <w:rPr>
          <w:noProof w:val="0"/>
          <w:cs/>
          <w:lang w:bidi="sa-IN"/>
        </w:rPr>
        <w:t xml:space="preserve"> samānaḥ paryāyo’syeti saparyāyaḥ | samānārt</w:t>
      </w:r>
      <w:r>
        <w:rPr>
          <w:lang w:val="en-US" w:bidi="sa-IN"/>
        </w:rPr>
        <w:t>h</w:t>
      </w:r>
      <w:r>
        <w:rPr>
          <w:noProof w:val="0"/>
          <w:cs/>
          <w:lang w:bidi="sa-IN"/>
        </w:rPr>
        <w:t xml:space="preserve">aka-saha-śabdena samāsād asvapada-vigraho bahu-vrīhiḥ | </w:t>
      </w:r>
      <w:r w:rsidRPr="00CE3D24">
        <w:rPr>
          <w:noProof w:val="0"/>
          <w:color w:val="3366FF"/>
          <w:cs/>
          <w:lang w:bidi="sa-IN"/>
        </w:rPr>
        <w:t>vopasarjanasya</w:t>
      </w:r>
      <w:r>
        <w:rPr>
          <w:noProof w:val="0"/>
          <w:cs/>
          <w:lang w:bidi="sa-IN"/>
        </w:rPr>
        <w:t xml:space="preserve"> [pā. 6.3.82] iti sūtrāt sahasya sādeśaḥ | </w:t>
      </w:r>
    </w:p>
    <w:p w:rsidR="0015233F" w:rsidRDefault="0015233F">
      <w:pPr>
        <w:pStyle w:val="Commentary2"/>
        <w:rPr>
          <w:noProof w:val="0"/>
          <w:cs/>
          <w:lang w:bidi="sa-IN"/>
        </w:rPr>
      </w:pPr>
    </w:p>
    <w:p w:rsidR="0015233F" w:rsidRDefault="0015233F">
      <w:pPr>
        <w:pStyle w:val="Commentary2"/>
        <w:ind w:left="720"/>
        <w:rPr>
          <w:noProof w:val="0"/>
          <w:color w:val="0000FF"/>
          <w:cs/>
          <w:lang w:bidi="sa-IN"/>
        </w:rPr>
      </w:pPr>
      <w:r>
        <w:rPr>
          <w:noProof w:val="0"/>
          <w:color w:val="0000FF"/>
          <w:cs/>
          <w:lang w:bidi="sa-IN"/>
        </w:rPr>
        <w:t xml:space="preserve">saha-śabdas tu sākalpa-yaugapadya-samṛddhiṣu | </w:t>
      </w:r>
    </w:p>
    <w:p w:rsidR="0015233F" w:rsidRDefault="0015233F">
      <w:pPr>
        <w:pStyle w:val="Commentary2"/>
        <w:ind w:left="720"/>
        <w:rPr>
          <w:noProof w:val="0"/>
          <w:cs/>
          <w:lang w:bidi="sa-IN"/>
        </w:rPr>
      </w:pPr>
      <w:r>
        <w:rPr>
          <w:noProof w:val="0"/>
          <w:color w:val="0000FF"/>
          <w:cs/>
          <w:lang w:bidi="sa-IN"/>
        </w:rPr>
        <w:t>sādṛśye vidyamāne ca sambandhe ca saha smṛta</w:t>
      </w:r>
      <w:r>
        <w:rPr>
          <w:noProof w:val="0"/>
          <w:color w:val="0000FF"/>
          <w:lang w:bidi="sa-IN"/>
        </w:rPr>
        <w:t>m |</w:t>
      </w:r>
      <w:r>
        <w:rPr>
          <w:noProof w:val="0"/>
          <w:color w:val="0000FF"/>
          <w:cs/>
          <w:lang w:bidi="sa-IN"/>
        </w:rPr>
        <w:t xml:space="preserve">| </w:t>
      </w:r>
      <w:r>
        <w:rPr>
          <w:noProof w:val="0"/>
          <w:cs/>
          <w:lang w:bidi="sa-IN"/>
        </w:rPr>
        <w:t>iti śrīdharaḥ |</w:t>
      </w:r>
    </w:p>
    <w:p w:rsidR="0015233F" w:rsidRDefault="0015233F">
      <w:pPr>
        <w:pStyle w:val="Commentary2"/>
        <w:rPr>
          <w:noProof w:val="0"/>
          <w:cs/>
          <w:lang w:bidi="sa-IN"/>
        </w:rPr>
      </w:pPr>
    </w:p>
    <w:p w:rsidR="0015233F" w:rsidRDefault="0015233F">
      <w:pPr>
        <w:pStyle w:val="Commentary2"/>
        <w:rPr>
          <w:noProof w:val="0"/>
          <w:cs/>
          <w:lang w:bidi="sa-IN"/>
        </w:rPr>
      </w:pPr>
      <w:r>
        <w:rPr>
          <w:noProof w:val="0"/>
          <w:cs/>
          <w:lang w:bidi="sa-IN"/>
        </w:rPr>
        <w:t>tatreti puruṣasya vyāvahārikasya vyutpannasyāpi bhramādi-doṣa-grastatvāt tādṛk-pāramārthaika-vastu-sparśānarhatvāc ca</w:t>
      </w:r>
      <w:r>
        <w:rPr>
          <w:rFonts w:cs="Mangal"/>
          <w:noProof w:val="0"/>
          <w:cs/>
          <w:lang w:bidi="sa-IN"/>
        </w:rPr>
        <w:t xml:space="preserve"> </w:t>
      </w:r>
      <w:r>
        <w:rPr>
          <w:noProof w:val="0"/>
          <w:cs/>
          <w:lang w:bidi="sa-IN"/>
        </w:rPr>
        <w:t>tat-pratyakṣādīni ca sadoṣāṇīti yojya</w:t>
      </w:r>
      <w:r>
        <w:rPr>
          <w:noProof w:val="0"/>
          <w:lang w:bidi="sa-IN"/>
        </w:rPr>
        <w:t>m |</w:t>
      </w:r>
      <w:r>
        <w:rPr>
          <w:noProof w:val="0"/>
          <w:cs/>
          <w:lang w:bidi="sa-IN"/>
        </w:rPr>
        <w:t xml:space="preserve"> bhramaḥ pramādo vipralipsā karaṇāpaṭavaṁ ceti jīve catvāro doṣāḥ | teṣv atasmiṁs tad-buddhir bhramaḥ | yena sthāṇau puruṣa-buddhiḥ | anavadhānatānya-cittatā</w:t>
      </w:r>
      <w:r>
        <w:rPr>
          <w:lang w:val="en-US" w:bidi="sa-IN"/>
        </w:rPr>
        <w:t>-</w:t>
      </w:r>
      <w:r>
        <w:rPr>
          <w:noProof w:val="0"/>
          <w:cs/>
          <w:lang w:bidi="sa-IN"/>
        </w:rPr>
        <w:t>lakṣaṇaḥ pramādaḥ | yenāntike gīyamānaṁ gānaṁ na gṛhyate | vañcanecchā vipralipsā | yayā’śiṣye sva-jñāto’py artho na prakāśyate | indriya</w:t>
      </w:r>
      <w:r>
        <w:rPr>
          <w:noProof w:val="0"/>
          <w:lang w:bidi="sa-IN"/>
        </w:rPr>
        <w:t>m ā</w:t>
      </w:r>
      <w:r>
        <w:rPr>
          <w:noProof w:val="0"/>
          <w:cs/>
          <w:lang w:bidi="sa-IN"/>
        </w:rPr>
        <w:t>ndyaṁ karaṇāpaṭava</w:t>
      </w:r>
      <w:r>
        <w:rPr>
          <w:noProof w:val="0"/>
          <w:lang w:bidi="sa-IN"/>
        </w:rPr>
        <w:t>m |</w:t>
      </w:r>
      <w:r>
        <w:rPr>
          <w:noProof w:val="0"/>
          <w:cs/>
          <w:lang w:bidi="sa-IN"/>
        </w:rPr>
        <w:t xml:space="preserve"> yena datta-manasāpi yathāvat vastu na paricīyate | ete pramātṛ-jīva-doṣāḥ | parmāṇeṣu sañcaranti | teṣu bhramādi-trayaṁ pratyakṣe, tan-mūlake’numāne ca | vipralipsā tu śabda iti bodhya</w:t>
      </w:r>
      <w:r>
        <w:rPr>
          <w:noProof w:val="0"/>
          <w:lang w:bidi="sa-IN"/>
        </w:rPr>
        <w:t>m |</w:t>
      </w:r>
      <w:r>
        <w:rPr>
          <w:noProof w:val="0"/>
          <w:cs/>
          <w:lang w:bidi="sa-IN"/>
        </w:rPr>
        <w:t xml:space="preserve"> pratyakṣādīny aṣṭau bhavanti pramāṇāni | tatrārtha-sannikṛṣṭaṁ cakṣurādīndriyaṁ pratyakṣa</w:t>
      </w:r>
      <w:r>
        <w:rPr>
          <w:noProof w:val="0"/>
          <w:lang w:bidi="sa-IN"/>
        </w:rPr>
        <w:t>m |</w:t>
      </w:r>
      <w:r>
        <w:rPr>
          <w:noProof w:val="0"/>
          <w:color w:val="0000FF"/>
          <w:cs/>
          <w:lang w:bidi="sa-IN"/>
        </w:rPr>
        <w:t xml:space="preserve"> anumiti-karaṇa</w:t>
      </w:r>
      <w:r>
        <w:rPr>
          <w:noProof w:val="0"/>
          <w:color w:val="0000FF"/>
          <w:lang w:bidi="sa-IN"/>
        </w:rPr>
        <w:t>m a</w:t>
      </w:r>
      <w:r>
        <w:rPr>
          <w:noProof w:val="0"/>
          <w:color w:val="0000FF"/>
          <w:cs/>
          <w:lang w:bidi="sa-IN"/>
        </w:rPr>
        <w:t xml:space="preserve">numānaṁ </w:t>
      </w:r>
      <w:r>
        <w:rPr>
          <w:noProof w:val="0"/>
          <w:cs/>
          <w:lang w:bidi="sa-IN"/>
        </w:rPr>
        <w:t>[tarka-saṅgraha] agnyādi-jñāna</w:t>
      </w:r>
      <w:r>
        <w:rPr>
          <w:noProof w:val="0"/>
          <w:lang w:bidi="sa-IN"/>
        </w:rPr>
        <w:t>m a</w:t>
      </w:r>
      <w:r>
        <w:rPr>
          <w:noProof w:val="0"/>
          <w:cs/>
          <w:lang w:bidi="sa-IN"/>
        </w:rPr>
        <w:t>numitiḥ, tat-karaṇaṁ dhūmādi-jñāna</w:t>
      </w:r>
      <w:r>
        <w:rPr>
          <w:noProof w:val="0"/>
          <w:lang w:bidi="sa-IN"/>
        </w:rPr>
        <w:t>m |</w:t>
      </w:r>
      <w:r>
        <w:rPr>
          <w:noProof w:val="0"/>
          <w:cs/>
          <w:lang w:bidi="sa-IN"/>
        </w:rPr>
        <w:t xml:space="preserve"> </w:t>
      </w:r>
      <w:r>
        <w:rPr>
          <w:noProof w:val="0"/>
          <w:color w:val="0000FF"/>
          <w:cs/>
          <w:lang w:bidi="sa-IN"/>
        </w:rPr>
        <w:t xml:space="preserve">āpta-vākyaṁ śabdaḥ </w:t>
      </w:r>
      <w:r>
        <w:rPr>
          <w:noProof w:val="0"/>
          <w:cs/>
          <w:lang w:bidi="sa-IN"/>
        </w:rPr>
        <w:t xml:space="preserve">[ibid.] | </w:t>
      </w:r>
      <w:r>
        <w:rPr>
          <w:noProof w:val="0"/>
          <w:color w:val="0000FF"/>
          <w:cs/>
          <w:lang w:bidi="sa-IN"/>
        </w:rPr>
        <w:t>upamiti-karaṇa</w:t>
      </w:r>
      <w:r>
        <w:rPr>
          <w:noProof w:val="0"/>
          <w:color w:val="0000FF"/>
          <w:lang w:bidi="sa-IN"/>
        </w:rPr>
        <w:t>m u</w:t>
      </w:r>
      <w:r>
        <w:rPr>
          <w:noProof w:val="0"/>
          <w:color w:val="0000FF"/>
          <w:cs/>
          <w:lang w:bidi="sa-IN"/>
        </w:rPr>
        <w:t xml:space="preserve">pamānaṁ </w:t>
      </w:r>
      <w:r>
        <w:rPr>
          <w:noProof w:val="0"/>
          <w:cs/>
          <w:lang w:bidi="sa-IN"/>
        </w:rPr>
        <w:t xml:space="preserve">[ibid.] go-sadṛśo gavaya ity ādau | </w:t>
      </w:r>
      <w:r>
        <w:rPr>
          <w:noProof w:val="0"/>
          <w:color w:val="0000FF"/>
          <w:cs/>
          <w:lang w:bidi="sa-IN"/>
        </w:rPr>
        <w:t>saṁjñāsaṁjñi-sambandha-jñāna</w:t>
      </w:r>
      <w:r>
        <w:rPr>
          <w:noProof w:val="0"/>
          <w:color w:val="0000FF"/>
          <w:lang w:bidi="sa-IN"/>
        </w:rPr>
        <w:t>m u</w:t>
      </w:r>
      <w:r>
        <w:rPr>
          <w:noProof w:val="0"/>
          <w:color w:val="0000FF"/>
          <w:cs/>
          <w:lang w:bidi="sa-IN"/>
        </w:rPr>
        <w:t xml:space="preserve">pamitiḥ </w:t>
      </w:r>
      <w:r>
        <w:rPr>
          <w:noProof w:val="0"/>
          <w:cs/>
          <w:lang w:bidi="sa-IN"/>
        </w:rPr>
        <w:t>[ibid.] tat-karaṇaṁ sādṛśya-jñāna</w:t>
      </w:r>
      <w:r>
        <w:rPr>
          <w:noProof w:val="0"/>
          <w:lang w:bidi="sa-IN"/>
        </w:rPr>
        <w:t>m |</w:t>
      </w:r>
    </w:p>
    <w:p w:rsidR="0015233F" w:rsidRDefault="0015233F">
      <w:pPr>
        <w:pStyle w:val="Commentary2"/>
        <w:rPr>
          <w:noProof w:val="0"/>
          <w:cs/>
          <w:lang w:bidi="sa-IN"/>
        </w:rPr>
      </w:pPr>
    </w:p>
    <w:p w:rsidR="0015233F" w:rsidRDefault="0015233F">
      <w:pPr>
        <w:pStyle w:val="Commentary2"/>
        <w:rPr>
          <w:noProof w:val="0"/>
          <w:cs/>
          <w:lang w:bidi="sa-IN"/>
        </w:rPr>
      </w:pPr>
      <w:r>
        <w:rPr>
          <w:noProof w:val="0"/>
          <w:cs/>
          <w:lang w:bidi="sa-IN"/>
        </w:rPr>
        <w:t>asaidhyad-artha-dṛṣṭyā sādhakānyārthakalpana</w:t>
      </w:r>
      <w:r>
        <w:rPr>
          <w:noProof w:val="0"/>
          <w:lang w:bidi="sa-IN"/>
        </w:rPr>
        <w:t>m a</w:t>
      </w:r>
      <w:r>
        <w:rPr>
          <w:noProof w:val="0"/>
          <w:cs/>
          <w:lang w:bidi="sa-IN"/>
        </w:rPr>
        <w:t>rthāpattiḥ | yayā divābhuñjāne pīnatvaṁ rātri-bhojanaṁ kalpayitvā sādhyate | abhāva-grāhikānupalabdhiḥ | bhūtale ghaṭānupalabdhyā yathā ghaṭābhāvo gṛhyate | sahasre śataṁ sambhaved iti buddhau sambhāvanā sambhavaḥ | ajñāta-vaktṛkaṁ paramparāprasiddha</w:t>
      </w:r>
      <w:r>
        <w:rPr>
          <w:noProof w:val="0"/>
          <w:lang w:bidi="sa-IN"/>
        </w:rPr>
        <w:t>m a</w:t>
      </w:r>
      <w:r>
        <w:rPr>
          <w:noProof w:val="0"/>
          <w:cs/>
          <w:lang w:bidi="sa-IN"/>
        </w:rPr>
        <w:t>itihya</w:t>
      </w:r>
      <w:r>
        <w:rPr>
          <w:noProof w:val="0"/>
          <w:lang w:bidi="sa-IN"/>
        </w:rPr>
        <w:t>m |</w:t>
      </w:r>
      <w:r>
        <w:rPr>
          <w:noProof w:val="0"/>
          <w:cs/>
          <w:lang w:bidi="sa-IN"/>
        </w:rPr>
        <w:t xml:space="preserve"> yatheha tarau yakṣo’sti | ity eva</w:t>
      </w:r>
      <w:r>
        <w:rPr>
          <w:noProof w:val="0"/>
          <w:lang w:bidi="sa-IN"/>
        </w:rPr>
        <w:t>m a</w:t>
      </w:r>
      <w:r>
        <w:rPr>
          <w:noProof w:val="0"/>
          <w:cs/>
          <w:lang w:bidi="sa-IN"/>
        </w:rPr>
        <w:t>ṣṭau ||9||</w:t>
      </w:r>
    </w:p>
    <w:p w:rsidR="0015233F" w:rsidRDefault="0015233F">
      <w:pPr>
        <w:pStyle w:val="Commentary2"/>
        <w:rPr>
          <w:lang w:val="en-US"/>
        </w:rPr>
      </w:pPr>
    </w:p>
    <w:p w:rsidR="0015233F" w:rsidRDefault="0015233F" w:rsidP="00696D9B">
      <w:pPr>
        <w:pStyle w:val="Commentary3"/>
      </w:pPr>
      <w:r w:rsidRPr="00696D9B">
        <w:rPr>
          <w:b/>
          <w:bCs/>
        </w:rPr>
        <w:t>rādhamohana-gosvāmī :</w:t>
      </w:r>
      <w:r>
        <w:t xml:space="preserve"> atheti pramāṇaṁ vinirṇīyata ity anenāsyānvayaḥ | kim-arthaṁ pramāṇa-vinirṇayaḥ ? ity ata āha—evaṁ sūcitānām iti | tatra śrī-bhāgavata-sandarbhaṁ vacmīty anena śrī-kṛṣṇa-svarūpa-tad-bhajanayor abhidheyatvam | tayor vācya-vācakatā-lakṣaṇa-sambandhaś ca sūcitaḥ | “prema dadyād bhajadbhyaḥ” ity anena bhajanasya vidheyatvam, premnaḥ phalatvaṁ sūcitam | śrī-kṛṣṇeti tad-bhajanopalakṣaṇam | tena kṛṣṇa-tad-bhajanayor vācyatā, granthasya vācakateti paraspara-sambandho darśitaḥ | śrī-kṛṣṇa-sambandha-kathanāt tasyābhidheyatā-lābhaḥ | bhajanasya vidheyatayābhidheyatvam iti viśeṣāya svātantryeṇa tat-kīrtanam | vidheya-paryāyābhidheyety asya vidheya-lakṣaṇābhidheyety arthaḥ | </w:t>
      </w:r>
    </w:p>
    <w:p w:rsidR="0015233F" w:rsidRDefault="0015233F" w:rsidP="00696D9B">
      <w:pPr>
        <w:pStyle w:val="Commentary3"/>
      </w:pPr>
    </w:p>
    <w:p w:rsidR="0015233F" w:rsidRDefault="0015233F" w:rsidP="00696D9B">
      <w:pPr>
        <w:pStyle w:val="Commentary3"/>
      </w:pPr>
      <w:r>
        <w:t xml:space="preserve">evaṁ ca bhāgavata-sandarbham ity asya bhagavata idaṁ śrī-kṛṣṇa-svarūpa-tad-bhajanam, tasya sandarbham, kāṇḍaṁ tattvato nirṇāyaka-vākya-jātam iti paryavasito’rthaḥ | vacmīty asya kathayāmīty arthaḥ | vastutas tu bhāgavata-sandarbha-bhagavad-bhajana-pratipādaka-śrī-bhāgavatākhya-granthasya sandarbham artha-nirṇāyaka-vākya-jātaṁ vacmīty arthaḥ | evaṁ ca śrī-bhāgavatasya prayojanābhidheya-sambandhā evāsya granthasya prayojanābhidheya-sambandhā iti jñeyam | tatreti—pramāṇeṣv </w:t>
      </w:r>
      <w:r w:rsidRPr="00F05191">
        <w:t>ity arthaḥ |</w:t>
      </w:r>
      <w:r>
        <w:t xml:space="preserve"> tat-pratyakṣādīty atrāsyānvayaḥ | tat-pratyakṣādīni laukika-puruṣa-pratyakṣādīni | teneśvara-pratyakṣasya sadoṣatvaṁ vyāvṛttiḥ | ādinā—anumānopamānānupalabdhi-parigrahaḥ sadoṣāṇi bhrama-janakatayā sambhāvitāni | tenāpuruṣa-pratyakṣādeḥ kvacid vastu-sādhakatve, anumānasyeśvara-sādhakatve’pi ca na kṣatiḥ | </w:t>
      </w:r>
    </w:p>
    <w:p w:rsidR="0015233F" w:rsidRDefault="0015233F" w:rsidP="00696D9B">
      <w:pPr>
        <w:pStyle w:val="Commentary3"/>
      </w:pPr>
    </w:p>
    <w:p w:rsidR="0015233F" w:rsidRPr="00696D9B" w:rsidRDefault="0015233F" w:rsidP="00696D9B">
      <w:pPr>
        <w:pStyle w:val="Commentary3"/>
      </w:pPr>
      <w:r>
        <w:t>pratyakṣādeḥ sa-doṣatve hetuḥ—duṣṭatvād ity antam | bhramādīty ādinā—pramāda-vipralipsā-karaṇāpāṭava-parigrahaḥ ||9||</w:t>
      </w:r>
    </w:p>
    <w:p w:rsidR="0015233F" w:rsidRDefault="0015233F" w:rsidP="00696D9B">
      <w:pPr>
        <w:pStyle w:val="Commentary3"/>
      </w:pPr>
    </w:p>
    <w:p w:rsidR="0015233F" w:rsidRDefault="0015233F" w:rsidP="00F77300">
      <w:pPr>
        <w:pStyle w:val="Commentary3"/>
        <w:jc w:val="center"/>
      </w:pPr>
      <w:r>
        <w:t xml:space="preserve"> —o)0(o—</w:t>
      </w:r>
    </w:p>
    <w:p w:rsidR="0015233F" w:rsidRDefault="0015233F" w:rsidP="00F77300">
      <w:pPr>
        <w:rPr>
          <w:lang w:val="en-US"/>
        </w:rPr>
      </w:pPr>
    </w:p>
    <w:p w:rsidR="0015233F" w:rsidRDefault="0015233F" w:rsidP="000E3291">
      <w:pPr>
        <w:jc w:val="center"/>
        <w:rPr>
          <w:lang w:val="en-US"/>
        </w:rPr>
      </w:pPr>
      <w:r>
        <w:rPr>
          <w:lang w:val="en-US"/>
        </w:rPr>
        <w:t>[10]</w:t>
      </w:r>
    </w:p>
    <w:p w:rsidR="0015233F" w:rsidRPr="00F77300" w:rsidRDefault="0015233F" w:rsidP="000E3291">
      <w:pPr>
        <w:jc w:val="center"/>
        <w:rPr>
          <w:lang w:val="en-US"/>
        </w:rPr>
      </w:pPr>
    </w:p>
    <w:p w:rsidR="0015233F" w:rsidRPr="00696D9B" w:rsidRDefault="0015233F">
      <w:pPr>
        <w:rPr>
          <w:b/>
          <w:bCs/>
          <w:noProof w:val="0"/>
          <w:cs/>
          <w:lang w:bidi="sa-IN"/>
        </w:rPr>
      </w:pPr>
      <w:r w:rsidRPr="00696D9B">
        <w:rPr>
          <w:b/>
          <w:bCs/>
          <w:noProof w:val="0"/>
          <w:cs/>
          <w:lang w:bidi="sa-IN"/>
        </w:rPr>
        <w:t>tatas tāni na pramāṇ</w:t>
      </w:r>
      <w:r>
        <w:rPr>
          <w:b/>
          <w:bCs/>
          <w:lang w:val="en-US" w:bidi="sa-IN"/>
        </w:rPr>
        <w:t>ān</w:t>
      </w:r>
      <w:r w:rsidRPr="00696D9B">
        <w:rPr>
          <w:b/>
          <w:bCs/>
          <w:noProof w:val="0"/>
          <w:cs/>
          <w:lang w:bidi="sa-IN"/>
        </w:rPr>
        <w:t>īty anādi-siddha-sarva-puruṣa-paramparās</w:t>
      </w:r>
      <w:r>
        <w:rPr>
          <w:b/>
          <w:bCs/>
          <w:lang w:val="en-US" w:bidi="sa-IN"/>
        </w:rPr>
        <w:t>u</w:t>
      </w:r>
      <w:r w:rsidRPr="00696D9B">
        <w:rPr>
          <w:b/>
          <w:bCs/>
          <w:noProof w:val="0"/>
          <w:cs/>
          <w:lang w:bidi="sa-IN"/>
        </w:rPr>
        <w:t xml:space="preserve"> sarva-laukikālaukika-jñāna-nidānatvād</w:t>
      </w:r>
      <w:r>
        <w:rPr>
          <w:b/>
          <w:bCs/>
          <w:lang w:val="en-US" w:bidi="sa-IN"/>
        </w:rPr>
        <w:t xml:space="preserve"> </w:t>
      </w:r>
      <w:r w:rsidRPr="00696D9B">
        <w:rPr>
          <w:b/>
          <w:bCs/>
          <w:noProof w:val="0"/>
          <w:cs/>
          <w:lang w:bidi="sa-IN"/>
        </w:rPr>
        <w:t>aprākṛta-vacana-lakṣaṇo veda evāsmākaṁ sarvātīta-sarvāśraya-sarvācintyāścarya-svabhāvaṁ vastu</w:t>
      </w:r>
      <w:r>
        <w:rPr>
          <w:b/>
          <w:bCs/>
          <w:lang w:val="en-US"/>
        </w:rPr>
        <w:t xml:space="preserve"> </w:t>
      </w:r>
      <w:r w:rsidRPr="00696D9B">
        <w:rPr>
          <w:b/>
          <w:bCs/>
          <w:noProof w:val="0"/>
          <w:cs/>
          <w:lang w:bidi="sa-IN"/>
        </w:rPr>
        <w:t>vividiṣatāṁ pramāṇa</w:t>
      </w:r>
      <w:r>
        <w:rPr>
          <w:b/>
          <w:bCs/>
          <w:noProof w:val="0"/>
          <w:lang w:bidi="sa-IN"/>
        </w:rPr>
        <w:t>m |</w:t>
      </w:r>
      <w:r w:rsidRPr="00696D9B">
        <w:rPr>
          <w:b/>
          <w:bCs/>
          <w:noProof w:val="0"/>
          <w:cs/>
          <w:lang w:bidi="sa-IN"/>
        </w:rPr>
        <w:t>|10||</w:t>
      </w:r>
    </w:p>
    <w:p w:rsidR="0015233F" w:rsidRDefault="0015233F">
      <w:pPr>
        <w:rPr>
          <w:lang w:val="en-US"/>
        </w:rPr>
      </w:pPr>
    </w:p>
    <w:p w:rsidR="0015233F" w:rsidRPr="00A76F00" w:rsidRDefault="0015233F" w:rsidP="00BF40B0">
      <w:pPr>
        <w:pStyle w:val="Commentary"/>
        <w:rPr>
          <w:b/>
        </w:rPr>
      </w:pPr>
      <w:r w:rsidRPr="00A76F00">
        <w:rPr>
          <w:b/>
          <w:bCs w:val="0"/>
        </w:rPr>
        <w:t xml:space="preserve">sarva-saṁvādinī : </w:t>
      </w:r>
      <w:r w:rsidRPr="00A76F00">
        <w:t>athaivaṁ śabdasya pramāṇatve paryavasite ko’sau śabda iti vivecanīyam | tatra “bhramādi-rahitaṁ vacaḥ śabdaḥ” ity anenaiva paryāptir na syāt | yathā sva-mati-gṛhīte pakṣe bhramādi-rahito’yam ayam eveti pratisvaṁ mata-bhede nirṇayābhāvāpattes tathā tasyāpi śabdasya pratyakṣāvagamyatvena parānugatatvād aprāmāṇyāpatteḥ | tasmād yo [śabdaḥ] nija-nija-vidvattāyai sarvair evābhyasyate, yasyādhigamena sarveṣām api sarvaiva vidvattā bhavati, yat kṛtayaiva parama-vidvattayā pratyakṣādikam api śuddhaṁ syāt, yaś cānāditvāt svayam eva siddhaḥ, sa eva nikhilaitihya-mūla-rūpo mahā-vākya-samudayaḥ śabdo’tra gṛhyate | sa ca śāstram eva | tac ca veda eva | ya evānādi-siddhaḥ sarva-kāraṇasya bhagavato’nādi-siddhaṁ punaḥ punaḥ sṛṣṭy-ādau tasmād evāvirbhūtam apauruṣeyaṁ vākyam | tad eva bhramādi-rahitaṁ sambhāvitam | tac ca sarva-janakasya tasya ca sa-doṣa-deśāyāvaśyakaṁ mantavyam | tad eva cāvyabhicāri pramāṇam | tac ca tat-kṛpayā ko’pi ko’pi gṛhṇāti | kutarka-karkaśā mūḍhā vā tan na gṛhṇantu nāma, teṣām apramā-padaṁ katham apayātu ? na ceśvara-vihita-vaidyakādi-śāstram amatam | pramāṇābhāvād itaravad yātīti cen, na | pareṣāṁ tad-anugatatvād eva śāstratva-vyavahāraḥ | na ca buddhasyāpīśvaratve sati tad-vākyaṁ ca pramāṇaṁ syād iti vācyam | yena śāstreṇa tasya īśvaratvaṁ manyāmahe, tenaiva tasya daitya-mohana-śāstra-kāritvenoktatvāt |</w:t>
      </w:r>
    </w:p>
    <w:p w:rsidR="0015233F" w:rsidRPr="00A76F00" w:rsidRDefault="0015233F" w:rsidP="00BF40B0">
      <w:pPr>
        <w:pStyle w:val="Commentary"/>
      </w:pPr>
    </w:p>
    <w:p w:rsidR="0015233F" w:rsidRPr="00A76F00" w:rsidRDefault="0015233F" w:rsidP="00BF40B0">
      <w:pPr>
        <w:pStyle w:val="Commentary"/>
      </w:pPr>
      <w:r w:rsidRPr="00A76F00">
        <w:t>atra [vedasya prāmāṇya-viṣaye] vācaspatiś caivam āha [śaṅkara-bhāṣya-bhāmatī-ṭīkāyām upodghāte]—“na ca jyeṣṭha-[agrajāta]-pramāṇa-pratyakṣa-virodhāmnāyaasaiva tad-apekṣasyāprāmānyam upacaritārthatvaṁ veti yuktam | asyāpauruṣeyatayā niranta-samanta-doṣāśaṅkasya bodhakatayā ca svataḥ-siddha-pramāṇa-bhāvasya sva-kārya-pramitau parānapekṣatvāt | pramitāv anapekṣatve’py utpattau pratyakṣāpekṣatvāt | tad-virodhād anutpatti-lakṣaṇam asyāprāmāṇyam iti cet, na | utpādakāpratidvandvitvāt | na hy āgama-jñānaṁ sāṁvyavahārikaṁ pratyakṣasya prāmāṇyam upahanti, yena kāraṇābhāvān na bhavet, api tu tāttvikam | na ca tat tasyotpādakam atāttvika-pramāṇa-bhāvebhyo’pi sāṁvyavahārikebhyaḥ [pramāṇebhyaḥ] tattva-jñānotpatti-darśanāt | yathā varṇe hrasva-dīrghatvādayo’nya-dharmā api samāropitās tattva-pratipatti-hetavaḥ | na hi laukikā nāga iti vā, nagaḥ iti vā padāt kuñjaraṁ vā taruṁ vā pratipadyamānā bhavanti bhrāntāḥ | na cāmanya-paraṁ vākyaṁ svārthe upacaritārthaṁ kartuṁ yuktam | uktaṁ hi—</w:t>
      </w:r>
      <w:r w:rsidRPr="00A76F00">
        <w:rPr>
          <w:color w:val="3366FF"/>
        </w:rPr>
        <w:t xml:space="preserve">na vidhau paraḥ śabdārthaḥ </w:t>
      </w:r>
      <w:r w:rsidRPr="00A76F00">
        <w:t>[pū.mī. 1.2.19, śaṅkara-bhāṣye] iti | jyeṣṭhatvaṁ [agra-jātatvaṁ] cānapekṣitasya vādhyatve hetur na tu bādhakatve, rajata-jñānasya jyāyasaḥ śukti-jñānena kanīyasā bādhaka-darśanāt | tad-anapavādhane yad apabādhātmanas tasyotpatter anupapattiḥ | darśitaṁ ca tāttvika-pramāṇa-bhāvasyānapekṣitatvam | tathā ca pāramarśaṁ sūtraṁ—</w:t>
      </w:r>
      <w:r w:rsidRPr="00A76F00">
        <w:rPr>
          <w:color w:val="3366FF"/>
        </w:rPr>
        <w:t xml:space="preserve">pūrvaṁ daurbalyaṁ prakṛtivat </w:t>
      </w:r>
      <w:r w:rsidRPr="00A76F00">
        <w:t>[pū.mī. 6.5.54] iti | tathā—</w:t>
      </w:r>
    </w:p>
    <w:p w:rsidR="0015233F" w:rsidRPr="00A76F00" w:rsidRDefault="0015233F" w:rsidP="00BF40B0">
      <w:pPr>
        <w:pStyle w:val="Commentary"/>
      </w:pPr>
    </w:p>
    <w:p w:rsidR="0015233F" w:rsidRPr="00A76F00" w:rsidRDefault="0015233F" w:rsidP="00BF40B0">
      <w:pPr>
        <w:pStyle w:val="Commentary"/>
        <w:rPr>
          <w:color w:val="3366FF"/>
        </w:rPr>
      </w:pPr>
      <w:r w:rsidRPr="00A76F00">
        <w:rPr>
          <w:color w:val="3366FF"/>
        </w:rPr>
        <w:tab/>
        <w:t>paurvāparya-balīyastvaṁ tatra nāma pratīyate |</w:t>
      </w:r>
    </w:p>
    <w:p w:rsidR="0015233F" w:rsidRPr="00A76F00" w:rsidRDefault="0015233F" w:rsidP="00BF40B0">
      <w:pPr>
        <w:pStyle w:val="Commentary"/>
      </w:pPr>
      <w:r w:rsidRPr="00A76F00">
        <w:rPr>
          <w:color w:val="3366FF"/>
        </w:rPr>
        <w:tab/>
        <w:t xml:space="preserve">anyonya-nirapekṣāṇāṁ yatra janma dhiyāṁ bhavet || </w:t>
      </w:r>
      <w:r w:rsidRPr="00A76F00">
        <w:t>[ta.vā. 3.3.2]</w:t>
      </w:r>
      <w:r w:rsidRPr="00A76F00">
        <w:rPr>
          <w:rStyle w:val="FootnoteReference"/>
        </w:rPr>
        <w:footnoteReference w:id="9"/>
      </w:r>
      <w:r w:rsidRPr="00A76F00">
        <w:t xml:space="preserve"> iti ||</w:t>
      </w:r>
    </w:p>
    <w:p w:rsidR="0015233F" w:rsidRPr="00A76F00" w:rsidRDefault="0015233F" w:rsidP="00F05191">
      <w:pPr>
        <w:pStyle w:val="Commentary"/>
      </w:pPr>
    </w:p>
    <w:p w:rsidR="0015233F" w:rsidRPr="00A76F00" w:rsidRDefault="0015233F" w:rsidP="00F05191">
      <w:pPr>
        <w:pStyle w:val="Commentary"/>
      </w:pPr>
      <w:r w:rsidRPr="00A76F00">
        <w:t xml:space="preserve">atra sāṁvyavahārikam iti sārvatrikam eva vyavahārikam iti jñeyam | kvacid upamardasya [arvācīna-jñānasya] darśitatvād eva śāstratva-vyavahāraḥ | dṛśyate cānyatra—sūryādi-maṇḍalasya sūkṣmatasyā pratyakṣīkṛtir apy anumāna-śabdābhyāṁ bādhitā bhavatīti dūrastha-vastunas tādṛśatayā [sthūlasya sūkṣmatayā] dṛṣṭatvāc chāstra-prasiddhatvāc ca | tad evaṁ sthite śrī-vaiṣṇavās tv eva vadanti | vedasya na prākṛta-pratyakṣādivad avidyāvad viṣaya-mātratvena yāvad evāvidyā tāvad eva tad-vyavahāraḥ | sati vyavahāre prāmāṇyaṁ ceti mantavyam | apauruṣeyatvān nityatvāt, sarva-mukty-eka-kālābhāvena [sarveṣāṁ jīvanmuktānāṁ yāvat sadyo-videha-muktiḥ prapañce avasthāne] tad-adhikāriṇāṁ satatāstitvāt, parameśvara-prasādena parameśvaravad evāvidyātītānāṁ cic-chakty-eka-vibhavānām ātmārāmāṇāṁ pārṣadānām api brahmānandoparicaya-bhakti-paramānandena sāmādi-pārāyaṇāder darśayiṣyamāṇatvāt, śrīmat-parameśvarasya sva-veda-maryādām avalambyaiva muhuḥ sṛṣṭy-ādi-pravartakatvāc ca | yeṣāṁ tu puruṣa-jñāna-kalpitam eva vedādikaṁ sarvaṁ dvaitam, teṣām apauruṣeyatvābhāvāt tata eva bhramādi-sambhavāt svapna-pralāpavad-vyavahāra-siddhāv api prāmāṇyaṁ nopapādyata iti tan-matam avaidika-viśeṣa iti | </w:t>
      </w:r>
    </w:p>
    <w:p w:rsidR="0015233F" w:rsidRPr="00A76F00" w:rsidRDefault="0015233F" w:rsidP="00F05191">
      <w:pPr>
        <w:pStyle w:val="Commentary"/>
      </w:pPr>
    </w:p>
    <w:p w:rsidR="0015233F" w:rsidRPr="00A76F00" w:rsidRDefault="0015233F" w:rsidP="00F05191">
      <w:pPr>
        <w:pStyle w:val="Commentary"/>
      </w:pPr>
      <w:r w:rsidRPr="00A76F00">
        <w:t>nanv arvāg-jana-saṁvādādi-darśanāt kathaṁ tasyānāditvādi ? ucyate—</w:t>
      </w:r>
      <w:r w:rsidRPr="00A76F00">
        <w:rPr>
          <w:color w:val="3366FF"/>
        </w:rPr>
        <w:t xml:space="preserve">ata eva ca nityatvaṁ </w:t>
      </w:r>
      <w:r w:rsidRPr="00A76F00">
        <w:t>[ve.sū. 1.3.29] ity atra sūtre śāṅkara-śārīraka-bhāṣya-pramāṇitāyāṁ śrutau śrūyate—</w:t>
      </w:r>
      <w:r w:rsidRPr="00A76F00">
        <w:rPr>
          <w:color w:val="3366FF"/>
        </w:rPr>
        <w:t xml:space="preserve">yajñena vācaḥ padavīyam āyan tām anvavindy ṛṣiṣu praviṣṭāṁ </w:t>
      </w:r>
      <w:r w:rsidRPr="00A76F00">
        <w:t>[ṛ.ve. 10.71.3] iti | smṛtau ca—</w:t>
      </w:r>
    </w:p>
    <w:p w:rsidR="0015233F" w:rsidRPr="00A76F00" w:rsidRDefault="0015233F" w:rsidP="00F05191">
      <w:pPr>
        <w:pStyle w:val="Commentary"/>
      </w:pPr>
    </w:p>
    <w:p w:rsidR="0015233F" w:rsidRPr="00A76F00" w:rsidRDefault="0015233F" w:rsidP="0089246D">
      <w:pPr>
        <w:pStyle w:val="Commentary"/>
        <w:ind w:left="720"/>
        <w:rPr>
          <w:color w:val="3366FF"/>
        </w:rPr>
      </w:pPr>
      <w:r w:rsidRPr="00A76F00">
        <w:rPr>
          <w:color w:val="3366FF"/>
        </w:rPr>
        <w:t>yugānte 'ntarhitān vedān setihāsān maharṣayaḥ |</w:t>
      </w:r>
    </w:p>
    <w:p w:rsidR="0015233F" w:rsidRPr="00A76F00" w:rsidRDefault="0015233F" w:rsidP="0089246D">
      <w:pPr>
        <w:pStyle w:val="Commentary"/>
        <w:ind w:left="720"/>
      </w:pPr>
      <w:r w:rsidRPr="00A76F00">
        <w:rPr>
          <w:color w:val="3366FF"/>
        </w:rPr>
        <w:t xml:space="preserve">lebhire tapasā pūrvam anujñātāḥ svayambhuvā || </w:t>
      </w:r>
      <w:r w:rsidRPr="00A76F00">
        <w:t>[ma.bhā. 12.203.17] iti |</w:t>
      </w:r>
    </w:p>
    <w:p w:rsidR="0015233F" w:rsidRPr="00A76F00" w:rsidRDefault="0015233F">
      <w:pPr>
        <w:rPr>
          <w:lang w:val="en-US"/>
        </w:rPr>
      </w:pPr>
    </w:p>
    <w:p w:rsidR="0015233F" w:rsidRPr="00A76F00" w:rsidRDefault="0015233F" w:rsidP="005446EE">
      <w:pPr>
        <w:pStyle w:val="Commentary"/>
        <w:rPr>
          <w:color w:val="3366FF"/>
        </w:rPr>
      </w:pPr>
      <w:r w:rsidRPr="00A76F00">
        <w:rPr>
          <w:noProof w:val="0"/>
          <w:lang w:bidi="sa-IN"/>
        </w:rPr>
        <w:t>tasmān nitya-siddhasyaiva veda-śabdasya tatra tatra praveśa eva, na tu tat-kartṛkatā | tathā cānādi-siddha-vedānurūpaiva pratikalpaṁ tat-tan-nāmādi-pravṛttiḥ | tathā hi—</w:t>
      </w:r>
      <w:r w:rsidRPr="00A76F00">
        <w:rPr>
          <w:noProof w:val="0"/>
          <w:color w:val="3366FF"/>
          <w:lang w:bidi="sa-IN"/>
        </w:rPr>
        <w:t xml:space="preserve">samāna-nāma-rūpatvāc cāvṛttāv apy avirodho darśanāt smṛteś ca </w:t>
      </w:r>
      <w:r w:rsidRPr="00A76F00">
        <w:t xml:space="preserve">[ve.sū. 1.3.30] ity atra tattva-vāda-bhāṣya-kṛdbhiḥ śrī-madhvācāryair udāhṛtā śrutiḥ | </w:t>
      </w:r>
      <w:r w:rsidRPr="00A76F00">
        <w:rPr>
          <w:color w:val="3366FF"/>
        </w:rPr>
        <w:t xml:space="preserve">sūryācandramasau dhātā yathā-pūrvam akalpayat </w:t>
      </w:r>
      <w:r w:rsidRPr="00A76F00">
        <w:t>[ṛ.ve. 10.190],</w:t>
      </w:r>
    </w:p>
    <w:p w:rsidR="0015233F" w:rsidRPr="00A76F00" w:rsidRDefault="0015233F" w:rsidP="005446EE">
      <w:pPr>
        <w:pStyle w:val="Commentary"/>
        <w:rPr>
          <w:color w:val="3366FF"/>
        </w:rPr>
      </w:pPr>
    </w:p>
    <w:p w:rsidR="0015233F" w:rsidRPr="00A76F00" w:rsidRDefault="0015233F" w:rsidP="005446EE">
      <w:pPr>
        <w:pStyle w:val="Commentary"/>
        <w:ind w:left="720"/>
        <w:rPr>
          <w:color w:val="3366FF"/>
        </w:rPr>
      </w:pPr>
      <w:r w:rsidRPr="00A76F00">
        <w:rPr>
          <w:color w:val="3366FF"/>
        </w:rPr>
        <w:t>tathaiva niyamaḥ kāle svarādi-niyamas tathā |</w:t>
      </w:r>
    </w:p>
    <w:p w:rsidR="0015233F" w:rsidRPr="00A76F00" w:rsidRDefault="0015233F" w:rsidP="005446EE">
      <w:pPr>
        <w:pStyle w:val="Commentary"/>
        <w:ind w:left="720"/>
        <w:rPr>
          <w:color w:val="3366FF"/>
        </w:rPr>
      </w:pPr>
      <w:r w:rsidRPr="00A76F00">
        <w:rPr>
          <w:color w:val="3366FF"/>
        </w:rPr>
        <w:t xml:space="preserve">tasmān nānīdṛśaṁ kvāpi viśvam etad bhaviṣyati || </w:t>
      </w:r>
      <w:r w:rsidRPr="00A76F00">
        <w:t>iti |</w:t>
      </w:r>
    </w:p>
    <w:p w:rsidR="0015233F" w:rsidRPr="00A76F00" w:rsidRDefault="0015233F" w:rsidP="005446EE">
      <w:pPr>
        <w:pStyle w:val="Commentary"/>
      </w:pPr>
    </w:p>
    <w:p w:rsidR="0015233F" w:rsidRPr="00A76F00" w:rsidRDefault="0015233F" w:rsidP="005446EE">
      <w:pPr>
        <w:pStyle w:val="Commentary"/>
      </w:pPr>
      <w:r w:rsidRPr="00A76F00">
        <w:t>smṛtiś ca—</w:t>
      </w:r>
    </w:p>
    <w:p w:rsidR="0015233F" w:rsidRPr="00A76F00" w:rsidRDefault="0015233F" w:rsidP="005446EE">
      <w:pPr>
        <w:pStyle w:val="Commentary"/>
        <w:ind w:left="720"/>
        <w:rPr>
          <w:color w:val="3366FF"/>
        </w:rPr>
      </w:pPr>
      <w:r w:rsidRPr="00A76F00">
        <w:rPr>
          <w:color w:val="3366FF"/>
        </w:rPr>
        <w:t>anādi nidhanaṁ cāhur akṣaraṁ param eva ca |</w:t>
      </w:r>
    </w:p>
    <w:p w:rsidR="0015233F" w:rsidRPr="00A76F00" w:rsidRDefault="0015233F" w:rsidP="005446EE">
      <w:pPr>
        <w:pStyle w:val="Commentary"/>
        <w:ind w:left="720"/>
        <w:rPr>
          <w:color w:val="3366FF"/>
        </w:rPr>
      </w:pPr>
      <w:r w:rsidRPr="00A76F00">
        <w:rPr>
          <w:color w:val="3366FF"/>
        </w:rPr>
        <w:t>ādau veda-mayī divyā yataḥ sarvāḥ pravṛttayaḥ ||</w:t>
      </w:r>
    </w:p>
    <w:p w:rsidR="0015233F" w:rsidRPr="00A76F00" w:rsidRDefault="0015233F" w:rsidP="005446EE">
      <w:pPr>
        <w:pStyle w:val="Commentary"/>
        <w:ind w:left="720"/>
        <w:rPr>
          <w:color w:val="3366FF"/>
        </w:rPr>
      </w:pPr>
      <w:r w:rsidRPr="00A76F00">
        <w:rPr>
          <w:color w:val="3366FF"/>
        </w:rPr>
        <w:t>ṛṣīṇāṁ nāmadheyāni yāś ca vedeṣu sṛṣṭayaḥ |</w:t>
      </w:r>
    </w:p>
    <w:p w:rsidR="0015233F" w:rsidRPr="00A76F00" w:rsidRDefault="0015233F" w:rsidP="005446EE">
      <w:pPr>
        <w:pStyle w:val="Commentary"/>
        <w:ind w:left="720"/>
      </w:pPr>
      <w:r w:rsidRPr="00A76F00">
        <w:rPr>
          <w:color w:val="3366FF"/>
        </w:rPr>
        <w:t xml:space="preserve">veda-śabdebhya evādau nirmame sa maheśvaraḥ || </w:t>
      </w:r>
      <w:r w:rsidRPr="00A76F00">
        <w:t>[ma.bhā. 12.217.49]</w:t>
      </w:r>
    </w:p>
    <w:p w:rsidR="0015233F" w:rsidRPr="00A76F00" w:rsidRDefault="0015233F" w:rsidP="005446EE">
      <w:pPr>
        <w:pStyle w:val="Commentary"/>
        <w:rPr>
          <w:noProof w:val="0"/>
          <w:lang w:bidi="sa-IN"/>
        </w:rPr>
      </w:pPr>
    </w:p>
    <w:p w:rsidR="0015233F" w:rsidRDefault="0015233F" w:rsidP="005446EE">
      <w:pPr>
        <w:pStyle w:val="Commentary"/>
      </w:pPr>
      <w:r w:rsidRPr="00A76F00">
        <w:rPr>
          <w:noProof w:val="0"/>
          <w:lang w:bidi="sa-IN"/>
        </w:rPr>
        <w:t>atra śabda-pūrvaka-sṛṣṭi-prakrame śrutiś cādvaita-śārīraka-bhāṣye darśitā—</w:t>
      </w:r>
      <w:r w:rsidRPr="00A76F00">
        <w:rPr>
          <w:noProof w:val="0"/>
          <w:color w:val="3366FF"/>
          <w:lang w:bidi="sa-IN"/>
        </w:rPr>
        <w:t xml:space="preserve">etā iti vai prajāpatir devānusṛjata, asṛgrān iti manuṣyān indava iti pitṝn </w:t>
      </w:r>
      <w:r w:rsidRPr="00A76F00">
        <w:rPr>
          <w:noProof w:val="0"/>
          <w:lang w:bidi="sa-IN"/>
        </w:rPr>
        <w:t xml:space="preserve">[chā.brā.] ity-ādikā | tathā </w:t>
      </w:r>
      <w:r w:rsidRPr="00A76F00">
        <w:rPr>
          <w:b/>
          <w:bCs w:val="0"/>
          <w:noProof w:val="0"/>
          <w:color w:val="3366FF"/>
          <w:sz w:val="24"/>
          <w:cs/>
          <w:lang w:bidi="sa-IN"/>
        </w:rPr>
        <w:t>sa bhūr iti vyāharat sa bhūmi</w:t>
      </w:r>
      <w:r w:rsidRPr="00A76F00">
        <w:rPr>
          <w:color w:val="3366FF"/>
        </w:rPr>
        <w:t>m a</w:t>
      </w:r>
      <w:r w:rsidRPr="00A76F00">
        <w:rPr>
          <w:b/>
          <w:bCs w:val="0"/>
          <w:noProof w:val="0"/>
          <w:color w:val="3366FF"/>
          <w:sz w:val="24"/>
          <w:cs/>
          <w:lang w:bidi="sa-IN"/>
        </w:rPr>
        <w:t>sṛjata</w:t>
      </w:r>
      <w:r w:rsidRPr="00A76F00">
        <w:rPr>
          <w:b/>
          <w:bCs w:val="0"/>
          <w:noProof w:val="0"/>
          <w:color w:val="3366FF"/>
          <w:sz w:val="24"/>
          <w:lang w:bidi="sa-IN"/>
        </w:rPr>
        <w:t xml:space="preserve"> </w:t>
      </w:r>
      <w:r w:rsidRPr="00A76F00">
        <w:t>[tai.brā. 2.2.4.2] ity-ādikā ca | tathā śrī-rāmānuja-śārīrake (1.3.27) darśitā ca—</w:t>
      </w:r>
      <w:r w:rsidRPr="00A76F00">
        <w:rPr>
          <w:color w:val="3366FF"/>
        </w:rPr>
        <w:t>vedena nāma-rūpe vyākarot satāsatī prajāpatiḥ</w:t>
      </w:r>
      <w:r w:rsidRPr="00A76F00">
        <w:t xml:space="preserve"> iti | ata evautpattike śabdasyārthena sambandhe samāśrite nirapekṣam eva vedasya prāmāṇyaṁ matam</w:t>
      </w:r>
      <w:r w:rsidRPr="00A76F00">
        <w:rPr>
          <w:rFonts w:ascii="Times New Roman" w:hAnsi="Times New Roman" w:cs="Times New Roman"/>
        </w:rPr>
        <w:t> </w:t>
      </w:r>
      <w:r w:rsidRPr="00A76F00">
        <w:t>| śabda iti cen nātaḥ prabhavāt pratyakṣānumānābhyām ity atra saṁvādādi-rūpa-prakriyā tu śrotṛ-bodha-saukarya-karīti sāmañjasyam eva bhajate | tasmād vedākhyaṁ śāstraṁ pramāṇaṁ tat-tal-lakṣaṇa-hīnatvāt tad-viruddhatvāc cāvaidika tu śāstraṁ na pramāṇam ||10||</w:t>
      </w:r>
    </w:p>
    <w:p w:rsidR="0015233F" w:rsidRDefault="0015233F" w:rsidP="005446EE">
      <w:pPr>
        <w:pStyle w:val="Commentary"/>
      </w:pPr>
    </w:p>
    <w:p w:rsidR="0015233F" w:rsidRDefault="0015233F">
      <w:pPr>
        <w:pStyle w:val="Commentary2"/>
        <w:rPr>
          <w:noProof w:val="0"/>
          <w:cs/>
          <w:lang w:bidi="sa-IN"/>
        </w:rPr>
      </w:pPr>
      <w:r>
        <w:rPr>
          <w:b/>
          <w:bCs/>
          <w:noProof w:val="0"/>
          <w:cs/>
          <w:lang w:bidi="sa-IN"/>
        </w:rPr>
        <w:t>baladevaḥ :</w:t>
      </w:r>
      <w:r>
        <w:rPr>
          <w:noProof w:val="0"/>
          <w:cs/>
          <w:lang w:bidi="sa-IN"/>
        </w:rPr>
        <w:t xml:space="preserve"> tatas tāni </w:t>
      </w:r>
      <w:r>
        <w:rPr>
          <w:lang w:val="en-US" w:bidi="sa-IN"/>
        </w:rPr>
        <w:t>n</w:t>
      </w:r>
      <w:r>
        <w:rPr>
          <w:noProof w:val="0"/>
          <w:cs/>
          <w:lang w:bidi="sa-IN"/>
        </w:rPr>
        <w:t>a pramāṇānīti | tato bhramādi-doṣa-yogāt | tāni pratyakṣādīni paramārtha-pramā-karaṇāni na bhavanti | māyā-muṇḍāvaloke tasyaivedaṁ muṇḍa</w:t>
      </w:r>
      <w:r>
        <w:rPr>
          <w:noProof w:val="0"/>
          <w:lang w:bidi="sa-IN"/>
        </w:rPr>
        <w:t>m i</w:t>
      </w:r>
      <w:r>
        <w:rPr>
          <w:noProof w:val="0"/>
          <w:cs/>
          <w:lang w:bidi="sa-IN"/>
        </w:rPr>
        <w:t>ty atra pratyakṣaṁ vyabhicāri | vṛṣṭyā tat-kāla-nirvāpita-vahnau ciraṁ dhūma-prodgāriṇi girau vahminān dhūmāt ity anumānaṁ ca vyabhicāri dṛṣṭa</w:t>
      </w:r>
      <w:r>
        <w:rPr>
          <w:noProof w:val="0"/>
          <w:lang w:bidi="sa-IN"/>
        </w:rPr>
        <w:t>m |</w:t>
      </w:r>
      <w:r>
        <w:rPr>
          <w:noProof w:val="0"/>
          <w:cs/>
          <w:lang w:bidi="sa-IN"/>
        </w:rPr>
        <w:t xml:space="preserve"> āpta-vākyaṁ ca tathā, ekenāptena muni</w:t>
      </w:r>
      <w:r>
        <w:rPr>
          <w:lang w:val="en-US" w:bidi="sa-IN"/>
        </w:rPr>
        <w:t>n</w:t>
      </w:r>
      <w:r>
        <w:rPr>
          <w:noProof w:val="0"/>
          <w:cs/>
          <w:lang w:bidi="sa-IN"/>
        </w:rPr>
        <w:t>ā s</w:t>
      </w:r>
      <w:r>
        <w:rPr>
          <w:lang w:val="en-US" w:bidi="sa-IN"/>
        </w:rPr>
        <w:t>am</w:t>
      </w:r>
      <w:r>
        <w:rPr>
          <w:noProof w:val="0"/>
          <w:cs/>
          <w:lang w:bidi="sa-IN"/>
        </w:rPr>
        <w:t xml:space="preserve">arthitasyārthasyāpareṇa tādṛśena dūṣitatvāt | ata uktaṁ </w:t>
      </w:r>
      <w:r>
        <w:rPr>
          <w:noProof w:val="0"/>
          <w:color w:val="0000FF"/>
          <w:cs/>
          <w:lang w:bidi="sa-IN"/>
        </w:rPr>
        <w:t>nāsav ṛṣir yasya mataṁ na bhinna</w:t>
      </w:r>
      <w:r>
        <w:rPr>
          <w:noProof w:val="0"/>
          <w:color w:val="0000FF"/>
          <w:lang w:bidi="sa-IN"/>
        </w:rPr>
        <w:t>m i</w:t>
      </w:r>
      <w:r>
        <w:rPr>
          <w:noProof w:val="0"/>
          <w:cs/>
          <w:lang w:bidi="sa-IN"/>
        </w:rPr>
        <w:t xml:space="preserve">ti | </w:t>
      </w:r>
    </w:p>
    <w:p w:rsidR="0015233F" w:rsidRDefault="0015233F">
      <w:pPr>
        <w:pStyle w:val="Commentary2"/>
        <w:rPr>
          <w:noProof w:val="0"/>
          <w:cs/>
          <w:lang w:bidi="sa-IN"/>
        </w:rPr>
      </w:pPr>
    </w:p>
    <w:p w:rsidR="0015233F" w:rsidRDefault="0015233F">
      <w:pPr>
        <w:pStyle w:val="Commentary2"/>
        <w:rPr>
          <w:noProof w:val="0"/>
          <w:cs/>
          <w:lang w:bidi="sa-IN"/>
        </w:rPr>
      </w:pPr>
      <w:r>
        <w:rPr>
          <w:noProof w:val="0"/>
          <w:cs/>
          <w:lang w:bidi="sa-IN"/>
        </w:rPr>
        <w:t>evaṁ mukhyānā</w:t>
      </w:r>
      <w:r>
        <w:rPr>
          <w:noProof w:val="0"/>
          <w:lang w:bidi="sa-IN"/>
        </w:rPr>
        <w:t>m e</w:t>
      </w:r>
      <w:r>
        <w:rPr>
          <w:noProof w:val="0"/>
          <w:cs/>
          <w:lang w:bidi="sa-IN"/>
        </w:rPr>
        <w:t>ṣāṁ sadoṣatvāt tad upajīvinā</w:t>
      </w:r>
      <w:r>
        <w:rPr>
          <w:noProof w:val="0"/>
          <w:lang w:bidi="sa-IN"/>
        </w:rPr>
        <w:t>m u</w:t>
      </w:r>
      <w:r>
        <w:rPr>
          <w:noProof w:val="0"/>
          <w:cs/>
          <w:lang w:bidi="sa-IN"/>
        </w:rPr>
        <w:t>pamānādīnāṁ tathātvaṁ susiddha</w:t>
      </w:r>
      <w:r>
        <w:rPr>
          <w:noProof w:val="0"/>
          <w:lang w:bidi="sa-IN"/>
        </w:rPr>
        <w:t>m e</w:t>
      </w:r>
      <w:r>
        <w:rPr>
          <w:noProof w:val="0"/>
          <w:cs/>
          <w:lang w:bidi="sa-IN"/>
        </w:rPr>
        <w:t>va | kiṁ</w:t>
      </w:r>
      <w:r>
        <w:rPr>
          <w:lang w:val="en-US" w:bidi="sa-IN"/>
        </w:rPr>
        <w:t xml:space="preserve"> </w:t>
      </w:r>
      <w:r>
        <w:rPr>
          <w:noProof w:val="0"/>
          <w:cs/>
          <w:lang w:bidi="sa-IN"/>
        </w:rPr>
        <w:t>cāpta-vākyaṁ laukikārtha-grahe pramāṇa</w:t>
      </w:r>
      <w:r>
        <w:rPr>
          <w:noProof w:val="0"/>
          <w:lang w:bidi="sa-IN"/>
        </w:rPr>
        <w:t>m e</w:t>
      </w:r>
      <w:r>
        <w:rPr>
          <w:noProof w:val="0"/>
          <w:cs/>
          <w:lang w:bidi="sa-IN"/>
        </w:rPr>
        <w:t>va, yathā himādrau hima</w:t>
      </w:r>
      <w:r>
        <w:rPr>
          <w:noProof w:val="0"/>
          <w:lang w:bidi="sa-IN"/>
        </w:rPr>
        <w:t>m i</w:t>
      </w:r>
      <w:r>
        <w:rPr>
          <w:noProof w:val="0"/>
          <w:cs/>
          <w:lang w:bidi="sa-IN"/>
        </w:rPr>
        <w:t>ty ādau | tad-ubhaya-nirapekṣaṁ ca tat daśamas tva</w:t>
      </w:r>
      <w:r>
        <w:rPr>
          <w:noProof w:val="0"/>
          <w:lang w:bidi="sa-IN"/>
        </w:rPr>
        <w:t>m a</w:t>
      </w:r>
      <w:r>
        <w:rPr>
          <w:noProof w:val="0"/>
          <w:cs/>
          <w:lang w:bidi="sa-IN"/>
        </w:rPr>
        <w:t>si ity ādau | tad-ubhayāgamye sādhakatamaṁ ca tat | grahāṇāṁ rāśiṣu sañcāre yathā | kiṁ cāpta-vākyenānugṛhītaṁ tad-ubhayaṁ pramāpaka</w:t>
      </w:r>
      <w:r>
        <w:rPr>
          <w:noProof w:val="0"/>
          <w:lang w:bidi="sa-IN"/>
        </w:rPr>
        <w:t>m |</w:t>
      </w:r>
      <w:r>
        <w:rPr>
          <w:noProof w:val="0"/>
          <w:cs/>
          <w:lang w:bidi="sa-IN"/>
        </w:rPr>
        <w:t xml:space="preserve"> dṛṣṭa-cara-māyā-muṇḍakena puṁsā satye’py aviśvaste tasyaivedaṁ muṇḍa</w:t>
      </w:r>
      <w:r>
        <w:rPr>
          <w:noProof w:val="0"/>
          <w:lang w:bidi="sa-IN"/>
        </w:rPr>
        <w:t>m i</w:t>
      </w:r>
      <w:r>
        <w:rPr>
          <w:noProof w:val="0"/>
          <w:cs/>
          <w:lang w:bidi="sa-IN"/>
        </w:rPr>
        <w:t>ti nabhovāṇyānugṛhītaṁ pratyakṣaṁ yathā | are śītārtāḥ panthā māsminn agniṁ sambhāvayata, vṛṣṭyā nirvāṇo’tra sa dṛṣṭaḥ kintv amuṣmin dhūmodgāriṇi girau so’sti ity āptavākyenānugṛhīta</w:t>
      </w:r>
      <w:r>
        <w:rPr>
          <w:noProof w:val="0"/>
          <w:lang w:bidi="sa-IN"/>
        </w:rPr>
        <w:t>m a</w:t>
      </w:r>
      <w:r>
        <w:rPr>
          <w:noProof w:val="0"/>
          <w:cs/>
          <w:lang w:bidi="sa-IN"/>
        </w:rPr>
        <w:t xml:space="preserve">numānaṁ ca yatheti | tad evaṁ pratyakṣānumāna-śabdāḥ pramāṇānīty āha </w:t>
      </w:r>
      <w:r w:rsidRPr="006A1018">
        <w:rPr>
          <w:noProof w:val="0"/>
          <w:cs/>
        </w:rPr>
        <w:t>manuḥ</w:t>
      </w:r>
      <w:r>
        <w:rPr>
          <w:noProof w:val="0"/>
          <w:cs/>
          <w:lang w:bidi="sa-IN"/>
        </w:rPr>
        <w:t>—</w:t>
      </w:r>
    </w:p>
    <w:p w:rsidR="0015233F" w:rsidRDefault="0015233F">
      <w:pPr>
        <w:pStyle w:val="Commentary2"/>
        <w:rPr>
          <w:noProof w:val="0"/>
          <w:cs/>
          <w:lang w:bidi="sa-IN"/>
        </w:rPr>
      </w:pPr>
    </w:p>
    <w:p w:rsidR="0015233F" w:rsidRDefault="0015233F">
      <w:pPr>
        <w:pStyle w:val="Commentary2"/>
        <w:ind w:left="720"/>
        <w:rPr>
          <w:noProof w:val="0"/>
          <w:color w:val="0000FF"/>
          <w:cs/>
          <w:lang w:bidi="sa-IN"/>
        </w:rPr>
      </w:pPr>
      <w:r>
        <w:rPr>
          <w:noProof w:val="0"/>
          <w:color w:val="0000FF"/>
          <w:cs/>
          <w:lang w:bidi="sa-IN"/>
        </w:rPr>
        <w:t>pratyakṣa</w:t>
      </w:r>
      <w:r>
        <w:rPr>
          <w:noProof w:val="0"/>
          <w:color w:val="0000FF"/>
          <w:lang w:bidi="sa-IN"/>
        </w:rPr>
        <w:t>m a</w:t>
      </w:r>
      <w:r>
        <w:rPr>
          <w:noProof w:val="0"/>
          <w:color w:val="0000FF"/>
          <w:cs/>
          <w:lang w:bidi="sa-IN"/>
        </w:rPr>
        <w:t>numānaṁ ca</w:t>
      </w:r>
      <w:r>
        <w:rPr>
          <w:rFonts w:cs="Mangal"/>
          <w:noProof w:val="0"/>
          <w:color w:val="0000FF"/>
          <w:cs/>
          <w:lang w:bidi="sa-IN"/>
        </w:rPr>
        <w:t xml:space="preserve"> </w:t>
      </w:r>
      <w:r>
        <w:rPr>
          <w:noProof w:val="0"/>
          <w:color w:val="0000FF"/>
          <w:cs/>
          <w:lang w:bidi="sa-IN"/>
        </w:rPr>
        <w:t>śāstraṁ ca vividhāgama</w:t>
      </w:r>
      <w:r>
        <w:rPr>
          <w:noProof w:val="0"/>
          <w:color w:val="0000FF"/>
          <w:lang w:bidi="sa-IN"/>
        </w:rPr>
        <w:t>m |</w:t>
      </w:r>
    </w:p>
    <w:p w:rsidR="0015233F" w:rsidRDefault="0015233F">
      <w:pPr>
        <w:pStyle w:val="Commentary2"/>
        <w:ind w:left="720"/>
        <w:rPr>
          <w:noProof w:val="0"/>
          <w:cs/>
          <w:lang w:bidi="sa-IN"/>
        </w:rPr>
      </w:pPr>
      <w:r>
        <w:rPr>
          <w:noProof w:val="0"/>
          <w:color w:val="0000FF"/>
          <w:cs/>
          <w:lang w:bidi="sa-IN"/>
        </w:rPr>
        <w:t>trayaṁ suviditaṁ kāryaṁ dharma-śuddhi</w:t>
      </w:r>
      <w:r>
        <w:rPr>
          <w:noProof w:val="0"/>
          <w:color w:val="0000FF"/>
          <w:lang w:bidi="sa-IN"/>
        </w:rPr>
        <w:t>m a</w:t>
      </w:r>
      <w:r>
        <w:rPr>
          <w:noProof w:val="0"/>
          <w:color w:val="0000FF"/>
          <w:cs/>
          <w:lang w:bidi="sa-IN"/>
        </w:rPr>
        <w:t xml:space="preserve">bhīpsatā || </w:t>
      </w:r>
      <w:r>
        <w:rPr>
          <w:noProof w:val="0"/>
          <w:cs/>
          <w:lang w:bidi="sa-IN"/>
        </w:rPr>
        <w:t>[manu. 12.105] iti |</w:t>
      </w:r>
    </w:p>
    <w:p w:rsidR="0015233F" w:rsidRDefault="0015233F">
      <w:pPr>
        <w:pStyle w:val="Commentary2"/>
        <w:rPr>
          <w:noProof w:val="0"/>
          <w:cs/>
          <w:lang w:bidi="sa-IN"/>
        </w:rPr>
      </w:pPr>
    </w:p>
    <w:p w:rsidR="0015233F" w:rsidRDefault="0015233F">
      <w:pPr>
        <w:pStyle w:val="Commentary2"/>
        <w:rPr>
          <w:noProof w:val="0"/>
          <w:cs/>
          <w:lang w:bidi="sa-IN"/>
        </w:rPr>
      </w:pPr>
      <w:r>
        <w:rPr>
          <w:noProof w:val="0"/>
          <w:cs/>
          <w:lang w:bidi="sa-IN"/>
        </w:rPr>
        <w:t>eva</w:t>
      </w:r>
      <w:r>
        <w:rPr>
          <w:noProof w:val="0"/>
          <w:lang w:bidi="sa-IN"/>
        </w:rPr>
        <w:t>m a</w:t>
      </w:r>
      <w:r>
        <w:rPr>
          <w:noProof w:val="0"/>
          <w:cs/>
          <w:lang w:bidi="sa-IN"/>
        </w:rPr>
        <w:t xml:space="preserve">smad-vṛddhāś ca | sarva-paramparāsu brahmotpanneṣu deva-mānavādiṣu sarveṣu vaṁśeṣu | </w:t>
      </w:r>
      <w:r>
        <w:rPr>
          <w:noProof w:val="0"/>
          <w:color w:val="0000FF"/>
          <w:cs/>
          <w:lang w:bidi="sa-IN"/>
        </w:rPr>
        <w:t>paramparā parīpāṭyāṁ santāne’pi vadhe kvacit</w:t>
      </w:r>
      <w:r>
        <w:rPr>
          <w:rStyle w:val="FootnoteReference"/>
          <w:noProof w:val="0"/>
          <w:color w:val="0000FF"/>
          <w:cs/>
          <w:lang w:bidi="sa-IN"/>
        </w:rPr>
        <w:footnoteReference w:id="10"/>
      </w:r>
      <w:r>
        <w:rPr>
          <w:noProof w:val="0"/>
          <w:color w:val="0000FF"/>
          <w:cs/>
          <w:lang w:bidi="sa-IN"/>
        </w:rPr>
        <w:t xml:space="preserve"> </w:t>
      </w:r>
      <w:r>
        <w:rPr>
          <w:noProof w:val="0"/>
          <w:cs/>
          <w:lang w:bidi="sa-IN"/>
        </w:rPr>
        <w:t xml:space="preserve">iti </w:t>
      </w:r>
      <w:r w:rsidRPr="006A1018">
        <w:rPr>
          <w:noProof w:val="0"/>
          <w:cs/>
        </w:rPr>
        <w:t>viśvaḥ</w:t>
      </w:r>
      <w:r>
        <w:rPr>
          <w:noProof w:val="0"/>
          <w:cs/>
          <w:lang w:bidi="sa-IN"/>
        </w:rPr>
        <w:t xml:space="preserve"> | laukika-jñānaṁ karma-vidyā | alaukika-jñānaṁ brahma-vidyā | aprākṛteti </w:t>
      </w:r>
      <w:r>
        <w:rPr>
          <w:noProof w:val="0"/>
          <w:color w:val="0000FF"/>
          <w:cs/>
          <w:lang w:bidi="sa-IN"/>
        </w:rPr>
        <w:t xml:space="preserve">vācā virūpa nityayā </w:t>
      </w:r>
      <w:r>
        <w:rPr>
          <w:noProof w:val="0"/>
          <w:cs/>
          <w:lang w:bidi="sa-IN"/>
        </w:rPr>
        <w:t xml:space="preserve">iti mantra-varṇanāt [ṛ.ve. 8.75.6] | </w:t>
      </w:r>
    </w:p>
    <w:p w:rsidR="0015233F" w:rsidRDefault="0015233F">
      <w:pPr>
        <w:pStyle w:val="Commentary2"/>
        <w:rPr>
          <w:noProof w:val="0"/>
          <w:cs/>
          <w:lang w:bidi="sa-IN"/>
        </w:rPr>
      </w:pPr>
    </w:p>
    <w:p w:rsidR="0015233F" w:rsidRDefault="0015233F">
      <w:pPr>
        <w:pStyle w:val="Commentary2"/>
        <w:ind w:left="720"/>
        <w:rPr>
          <w:noProof w:val="0"/>
          <w:color w:val="0000FF"/>
          <w:cs/>
          <w:lang w:bidi="sa-IN"/>
        </w:rPr>
      </w:pPr>
      <w:r>
        <w:rPr>
          <w:noProof w:val="0"/>
          <w:color w:val="0000FF"/>
          <w:cs/>
          <w:lang w:bidi="sa-IN"/>
        </w:rPr>
        <w:t>anādi-nidhanā nityā vāg utsṛṣṭā svayambhuvā |</w:t>
      </w:r>
    </w:p>
    <w:p w:rsidR="0015233F" w:rsidRDefault="0015233F">
      <w:pPr>
        <w:pStyle w:val="Commentary2"/>
        <w:ind w:left="720"/>
        <w:rPr>
          <w:noProof w:val="0"/>
          <w:color w:val="0000FF"/>
          <w:cs/>
          <w:lang w:bidi="sa-IN"/>
        </w:rPr>
      </w:pPr>
      <w:r>
        <w:rPr>
          <w:noProof w:val="0"/>
          <w:color w:val="0000FF"/>
          <w:cs/>
          <w:lang w:bidi="sa-IN"/>
        </w:rPr>
        <w:t xml:space="preserve">ādau vedamayī divyā yataḥ sarvāḥ pravṛttayaḥ || </w:t>
      </w:r>
    </w:p>
    <w:p w:rsidR="0015233F" w:rsidRDefault="0015233F">
      <w:pPr>
        <w:pStyle w:val="Commentary2"/>
        <w:rPr>
          <w:noProof w:val="0"/>
          <w:color w:val="0000FF"/>
          <w:cs/>
          <w:lang w:bidi="sa-IN"/>
        </w:rPr>
      </w:pPr>
    </w:p>
    <w:p w:rsidR="0015233F" w:rsidRDefault="0015233F">
      <w:pPr>
        <w:pStyle w:val="Commentary2"/>
        <w:rPr>
          <w:noProof w:val="0"/>
          <w:cs/>
          <w:lang w:bidi="sa-IN"/>
        </w:rPr>
      </w:pPr>
      <w:r>
        <w:rPr>
          <w:noProof w:val="0"/>
          <w:cs/>
          <w:lang w:bidi="sa-IN"/>
        </w:rPr>
        <w:t>iti smaraṇāc [ma.bhā. 12.231.56-57] ca | sphuṭa</w:t>
      </w:r>
      <w:r>
        <w:rPr>
          <w:noProof w:val="0"/>
          <w:lang w:bidi="sa-IN"/>
        </w:rPr>
        <w:t>m a</w:t>
      </w:r>
      <w:r>
        <w:rPr>
          <w:noProof w:val="0"/>
          <w:cs/>
          <w:lang w:bidi="sa-IN"/>
        </w:rPr>
        <w:t>nyat ||10||</w:t>
      </w:r>
    </w:p>
    <w:p w:rsidR="0015233F" w:rsidRDefault="0015233F">
      <w:pPr>
        <w:pStyle w:val="Header"/>
        <w:tabs>
          <w:tab w:val="clear" w:pos="4153"/>
          <w:tab w:val="clear" w:pos="8306"/>
        </w:tabs>
        <w:rPr>
          <w:lang w:val="en-US"/>
        </w:rPr>
      </w:pPr>
    </w:p>
    <w:p w:rsidR="0015233F" w:rsidRDefault="0015233F" w:rsidP="0089246D">
      <w:pPr>
        <w:pStyle w:val="Commentary3"/>
      </w:pPr>
      <w:r w:rsidRPr="005510E2">
        <w:rPr>
          <w:b/>
          <w:bCs/>
        </w:rPr>
        <w:t xml:space="preserve">rādhā-mohana-gosvāmī : </w:t>
      </w:r>
      <w:r>
        <w:t>tataḥ puruṣa-pratyakṣādeḥ sa-doṣatvāt | tāni puruṣa-pratyakṣādīni, na pramāṇāni, neśvara-tad-bhajanayor yāthārthyena sādhana-samarthāni | atraiva hetv-antaraṁ—sutarām acintyālaukika-vastu-sparśāyogyatvāc ceti | anumānasyeśvara-sādhanatva-sambhavepi śrī-kṛṣṇa-rūpa-tad-bhajana-sādhana-yogyatvam</w:t>
      </w:r>
      <w:r>
        <w:rPr>
          <w:rFonts w:ascii="Times New Roman" w:hAnsi="Times New Roman" w:cs="Times New Roman"/>
        </w:rPr>
        <w:t> </w:t>
      </w:r>
      <w:r>
        <w:t xml:space="preserve">| </w:t>
      </w:r>
    </w:p>
    <w:p w:rsidR="0015233F" w:rsidRDefault="0015233F" w:rsidP="0089246D">
      <w:pPr>
        <w:pStyle w:val="Commentary3"/>
      </w:pPr>
    </w:p>
    <w:p w:rsidR="0015233F" w:rsidRDefault="0015233F" w:rsidP="00C21823">
      <w:pPr>
        <w:pStyle w:val="Commentary3"/>
        <w:tabs>
          <w:tab w:val="left" w:pos="8460"/>
        </w:tabs>
      </w:pPr>
      <w:r>
        <w:t xml:space="preserve">nanu veda evety eva-kārāsaṅgatiḥ ? vedārtha-viveke’numānāpekṣaṇāt | </w:t>
      </w:r>
      <w:r w:rsidRPr="00C21823">
        <w:rPr>
          <w:color w:val="3366FF"/>
        </w:rPr>
        <w:t xml:space="preserve">ātmā vā are draṣṭavyaḥ śrotavyo nididhyāsitavyaḥ </w:t>
      </w:r>
      <w:r>
        <w:t xml:space="preserve">[bṛ.ā.u. 2.4.5] ity-ādi-śruteḥ | evaṁ mukhyānām eṣāṁ sadoṣatvāt tad-upajīvinām upamānādīnāṁ tathātvaṁ susiddham eva | ātmā vai ātmaiva, “draṣṭavyaḥ” sākṣāt-kartavyaḥ | katham ? ity apekṣāyām āha—“śrotavya” ity-ādi-trayam | tatra śravaṇaṁ vedetihāsa-purāṇādibhyaḥ kāryam | </w:t>
      </w:r>
      <w:r w:rsidRPr="00C21823">
        <w:rPr>
          <w:color w:val="3366FF"/>
        </w:rPr>
        <w:t xml:space="preserve">śrotavyaḥ </w:t>
      </w:r>
      <w:r>
        <w:rPr>
          <w:color w:val="3366FF"/>
        </w:rPr>
        <w:t>śrut</w:t>
      </w:r>
      <w:r w:rsidRPr="00C21823">
        <w:rPr>
          <w:color w:val="3366FF"/>
        </w:rPr>
        <w:t xml:space="preserve">i-vākyebhyaḥ </w:t>
      </w:r>
      <w:r>
        <w:t xml:space="preserve">iti śravaṇāt | bahu-vacanaṁ—gaṇārtham | tena purāṇādi-parigrahaḥ | vedārtha-pratītāv api tatrārthānara-paratva-sambhāvanayāprāmāṇya-śaṅkā | tasyā sambhavenāha—“mantavyaḥ” iti | mananaṁ bahubhir hetubhir anumānam | </w:t>
      </w:r>
      <w:r w:rsidRPr="00C21823">
        <w:rPr>
          <w:color w:val="3366FF"/>
        </w:rPr>
        <w:t>mantavyaś copapattibhiḥ</w:t>
      </w:r>
      <w:r>
        <w:t xml:space="preserve"> iti śravaṇāt | </w:t>
      </w:r>
    </w:p>
    <w:p w:rsidR="0015233F" w:rsidRDefault="0015233F" w:rsidP="00C21823">
      <w:pPr>
        <w:pStyle w:val="Commentary3"/>
        <w:tabs>
          <w:tab w:val="left" w:pos="8460"/>
        </w:tabs>
      </w:pPr>
    </w:p>
    <w:p w:rsidR="0015233F" w:rsidRPr="00C21823" w:rsidRDefault="0015233F" w:rsidP="00C21823">
      <w:pPr>
        <w:pStyle w:val="Commentary3"/>
        <w:tabs>
          <w:tab w:val="left" w:pos="8460"/>
        </w:tabs>
        <w:rPr>
          <w:color w:val="3366FF"/>
        </w:rPr>
      </w:pPr>
      <w:r>
        <w:t xml:space="preserve">tathā ca tarkānugṛhītena mananena vedād avagatam arthaṁ samyaktayāvadhārye punaḥ punar dhyāna-rūpa-nididhyāsanaṁ kāryam | tata ātma-sākṣātkāra iti paryavasitārthaḥ | ātma-padaṁ cātra parameśvara-param | </w:t>
      </w:r>
      <w:r>
        <w:rPr>
          <w:color w:val="3366FF"/>
        </w:rPr>
        <w:t xml:space="preserve">tam eva viditvātimṛtyum eti nānyaḥ panthā vidyate’yanāya </w:t>
      </w:r>
      <w:r w:rsidRPr="00C21823">
        <w:t>[] ity-ādi-</w:t>
      </w:r>
      <w:r>
        <w:t>śrut</w:t>
      </w:r>
      <w:r w:rsidRPr="00C21823">
        <w:t>y-eka-vāky</w:t>
      </w:r>
      <w:r>
        <w:t>atvāt</w:t>
      </w:r>
      <w:r w:rsidRPr="00C21823">
        <w:t xml:space="preserve"> |</w:t>
      </w:r>
      <w:r>
        <w:t xml:space="preserve"> na ca, </w:t>
      </w:r>
      <w:r w:rsidRPr="00C21823">
        <w:rPr>
          <w:color w:val="3366FF"/>
        </w:rPr>
        <w:t xml:space="preserve">na vā are patyuḥ kāmāya patiḥ priyo </w:t>
      </w:r>
      <w:r>
        <w:rPr>
          <w:color w:val="3366FF"/>
        </w:rPr>
        <w:t>bhavat</w:t>
      </w:r>
      <w:r w:rsidRPr="00C21823">
        <w:rPr>
          <w:color w:val="3366FF"/>
        </w:rPr>
        <w:t xml:space="preserve">i, </w:t>
      </w:r>
      <w:r>
        <w:rPr>
          <w:color w:val="3366FF"/>
        </w:rPr>
        <w:t>ātma</w:t>
      </w:r>
      <w:r w:rsidRPr="00C21823">
        <w:rPr>
          <w:color w:val="3366FF"/>
        </w:rPr>
        <w:t xml:space="preserve">nas tu kāmāya patiḥ priyo </w:t>
      </w:r>
      <w:r>
        <w:rPr>
          <w:color w:val="3366FF"/>
        </w:rPr>
        <w:t>bhavat</w:t>
      </w:r>
      <w:r w:rsidRPr="00C21823">
        <w:rPr>
          <w:color w:val="3366FF"/>
        </w:rPr>
        <w:t xml:space="preserve">i </w:t>
      </w:r>
      <w:r>
        <w:t xml:space="preserve">ity-ādi jīvātmānam upakramya </w:t>
      </w:r>
      <w:r w:rsidRPr="00C21823">
        <w:rPr>
          <w:color w:val="3366FF"/>
        </w:rPr>
        <w:t>ātmā vā are draṣṭavyaḥ</w:t>
      </w:r>
      <w:r>
        <w:rPr>
          <w:color w:val="3366FF"/>
        </w:rPr>
        <w:t xml:space="preserve"> </w:t>
      </w:r>
      <w:r>
        <w:t xml:space="preserve">[bṛ.ā.u. 2.4.5] ity uktatvād ātma-padaṁ jīvātma-param iti vācyam | </w:t>
      </w:r>
      <w:r w:rsidRPr="00C21823">
        <w:rPr>
          <w:color w:val="3366FF"/>
        </w:rPr>
        <w:t xml:space="preserve">na vā are patyuḥ kāmāya </w:t>
      </w:r>
      <w:r>
        <w:t>ity-ādinā svātmopādhika-paty-ādi-niṣṭha-priyatvākhyānena svātma-sukhasyaiva parama-prayojanatvam uktvā, paramātma-sukhasya sarvato’tiśayasya prāptaye sarvathā yatitavyam ity āśayena “ātmā draṣṭavyaḥ” ity upasaṁhārāt ||10||</w:t>
      </w:r>
    </w:p>
    <w:p w:rsidR="0015233F" w:rsidRDefault="0015233F" w:rsidP="0089246D">
      <w:pPr>
        <w:pStyle w:val="Commentary3"/>
      </w:pPr>
    </w:p>
    <w:p w:rsidR="0015233F" w:rsidRDefault="0015233F" w:rsidP="009F690B">
      <w:pPr>
        <w:pStyle w:val="Commentary"/>
        <w:jc w:val="center"/>
      </w:pPr>
      <w:r>
        <w:t>—o)0(o—</w:t>
      </w:r>
    </w:p>
    <w:p w:rsidR="0015233F" w:rsidRDefault="0015233F" w:rsidP="009F690B">
      <w:pPr>
        <w:rPr>
          <w:lang w:val="en-US"/>
        </w:rPr>
      </w:pPr>
    </w:p>
    <w:p w:rsidR="0015233F" w:rsidRDefault="0015233F" w:rsidP="000E3291">
      <w:pPr>
        <w:jc w:val="center"/>
        <w:rPr>
          <w:lang w:val="en-US"/>
        </w:rPr>
      </w:pPr>
      <w:r>
        <w:rPr>
          <w:lang w:val="en-US"/>
        </w:rPr>
        <w:t>[11]</w:t>
      </w:r>
    </w:p>
    <w:p w:rsidR="0015233F" w:rsidRPr="009F690B" w:rsidRDefault="0015233F" w:rsidP="000E3291">
      <w:pPr>
        <w:jc w:val="center"/>
        <w:rPr>
          <w:lang w:val="en-US"/>
        </w:rPr>
      </w:pPr>
      <w:r>
        <w:rPr>
          <w:lang w:val="en-US"/>
        </w:rPr>
        <w:t xml:space="preserve"> </w:t>
      </w:r>
    </w:p>
    <w:p w:rsidR="0015233F" w:rsidRPr="00BB1A33" w:rsidRDefault="0015233F">
      <w:pPr>
        <w:rPr>
          <w:b/>
          <w:bCs/>
          <w:noProof w:val="0"/>
          <w:cs/>
          <w:lang w:val="en-US" w:bidi="sa-IN"/>
        </w:rPr>
      </w:pPr>
      <w:r w:rsidRPr="00F05191">
        <w:rPr>
          <w:b/>
          <w:bCs/>
          <w:noProof w:val="0"/>
          <w:cs/>
          <w:lang w:bidi="sa-IN"/>
        </w:rPr>
        <w:t>tac cānu</w:t>
      </w:r>
      <w:r>
        <w:rPr>
          <w:b/>
          <w:bCs/>
          <w:lang w:val="en-US" w:bidi="sa-IN"/>
        </w:rPr>
        <w:t>m</w:t>
      </w:r>
      <w:r w:rsidRPr="00F05191">
        <w:rPr>
          <w:b/>
          <w:bCs/>
          <w:noProof w:val="0"/>
          <w:cs/>
          <w:lang w:bidi="sa-IN"/>
        </w:rPr>
        <w:t>ataṁ</w:t>
      </w:r>
      <w:r>
        <w:rPr>
          <w:b/>
          <w:bCs/>
          <w:lang w:val="en-US" w:bidi="sa-IN"/>
        </w:rPr>
        <w:t>—</w:t>
      </w:r>
      <w:r w:rsidRPr="00F05191">
        <w:rPr>
          <w:b/>
          <w:bCs/>
          <w:noProof w:val="0"/>
          <w:color w:val="0000FF"/>
          <w:cs/>
          <w:lang w:bidi="sa-IN"/>
        </w:rPr>
        <w:t xml:space="preserve">tarkāpratiṣṭhānāt </w:t>
      </w:r>
      <w:r w:rsidRPr="00F05191">
        <w:rPr>
          <w:b/>
          <w:bCs/>
          <w:noProof w:val="0"/>
          <w:cs/>
          <w:lang w:bidi="sa-IN"/>
        </w:rPr>
        <w:t xml:space="preserve">[bra.sū. 2.1.11] ity ādau, </w:t>
      </w:r>
      <w:r w:rsidRPr="00F05191">
        <w:rPr>
          <w:b/>
          <w:bCs/>
          <w:noProof w:val="0"/>
          <w:color w:val="0000FF"/>
          <w:cs/>
          <w:lang w:bidi="sa-IN"/>
        </w:rPr>
        <w:t xml:space="preserve">acintyāḥ khalu ye bhāvā na tāṁs tarkeṇa yojayet </w:t>
      </w:r>
      <w:r w:rsidRPr="00F05191">
        <w:rPr>
          <w:b/>
          <w:bCs/>
          <w:noProof w:val="0"/>
          <w:cs/>
          <w:lang w:bidi="sa-IN"/>
        </w:rPr>
        <w:t>[ma.bhā. 6.5.12] ity ādau</w:t>
      </w:r>
      <w:r>
        <w:rPr>
          <w:b/>
          <w:bCs/>
          <w:lang w:val="en-US" w:bidi="sa-IN"/>
        </w:rPr>
        <w:t>,</w:t>
      </w:r>
      <w:r w:rsidRPr="00F05191">
        <w:rPr>
          <w:b/>
          <w:bCs/>
          <w:noProof w:val="0"/>
          <w:color w:val="0000FF"/>
          <w:cs/>
          <w:lang w:bidi="sa-IN"/>
        </w:rPr>
        <w:t xml:space="preserve"> śāstra-yonitvāt</w:t>
      </w:r>
      <w:r w:rsidRPr="00F05191">
        <w:rPr>
          <w:b/>
          <w:bCs/>
          <w:noProof w:val="0"/>
          <w:cs/>
          <w:lang w:bidi="sa-IN"/>
        </w:rPr>
        <w:t xml:space="preserve"> [bra.sū. 1.1.3] ity ādau</w:t>
      </w:r>
      <w:r>
        <w:rPr>
          <w:b/>
          <w:bCs/>
          <w:lang w:val="en-US" w:bidi="sa-IN"/>
        </w:rPr>
        <w:t>,</w:t>
      </w:r>
      <w:r w:rsidRPr="00F05191">
        <w:rPr>
          <w:b/>
          <w:bCs/>
          <w:noProof w:val="0"/>
          <w:cs/>
          <w:lang w:bidi="sa-IN"/>
        </w:rPr>
        <w:t xml:space="preserve"> </w:t>
      </w:r>
      <w:r w:rsidRPr="00F05191">
        <w:rPr>
          <w:b/>
          <w:bCs/>
          <w:noProof w:val="0"/>
          <w:color w:val="0000FF"/>
          <w:cs/>
          <w:lang w:bidi="sa-IN"/>
        </w:rPr>
        <w:t>śrutes tu śabda-mūlatvāt</w:t>
      </w:r>
      <w:r w:rsidRPr="00F05191">
        <w:rPr>
          <w:b/>
          <w:bCs/>
          <w:noProof w:val="0"/>
          <w:cs/>
          <w:lang w:bidi="sa-IN"/>
        </w:rPr>
        <w:t xml:space="preserve"> [bra.sū. 2.1.27] ity ādau | </w:t>
      </w:r>
    </w:p>
    <w:p w:rsidR="0015233F" w:rsidRDefault="0015233F">
      <w:pPr>
        <w:rPr>
          <w:noProof w:val="0"/>
          <w:cs/>
          <w:lang w:bidi="sa-IN"/>
        </w:rPr>
      </w:pPr>
    </w:p>
    <w:p w:rsidR="0015233F" w:rsidRPr="009F690B" w:rsidRDefault="0015233F">
      <w:pPr>
        <w:ind w:left="720"/>
        <w:rPr>
          <w:b/>
          <w:bCs/>
          <w:noProof w:val="0"/>
          <w:color w:val="0000FF"/>
          <w:cs/>
          <w:lang w:bidi="sa-IN"/>
        </w:rPr>
      </w:pPr>
      <w:r w:rsidRPr="009F690B">
        <w:rPr>
          <w:b/>
          <w:bCs/>
          <w:noProof w:val="0"/>
          <w:color w:val="0000FF"/>
          <w:cs/>
          <w:lang w:bidi="sa-IN"/>
        </w:rPr>
        <w:t xml:space="preserve">pitṛ-deva-manuṣyāṇāṁ vedaś cakṣus taveśvara | </w:t>
      </w:r>
    </w:p>
    <w:p w:rsidR="0015233F" w:rsidRPr="009F690B" w:rsidRDefault="0015233F" w:rsidP="00FC1390">
      <w:pPr>
        <w:ind w:left="720"/>
        <w:rPr>
          <w:b/>
          <w:bCs/>
          <w:lang w:val="en-US"/>
        </w:rPr>
      </w:pPr>
      <w:r w:rsidRPr="009F690B">
        <w:rPr>
          <w:b/>
          <w:bCs/>
          <w:noProof w:val="0"/>
          <w:color w:val="0000FF"/>
          <w:cs/>
          <w:lang w:bidi="sa-IN"/>
        </w:rPr>
        <w:t>śreyas tv anupalabdhe’rthe sādh</w:t>
      </w:r>
      <w:r>
        <w:rPr>
          <w:b/>
          <w:bCs/>
          <w:color w:val="0000FF"/>
          <w:lang w:val="en-US" w:bidi="sa-IN"/>
        </w:rPr>
        <w:t>y</w:t>
      </w:r>
      <w:r w:rsidRPr="009F690B">
        <w:rPr>
          <w:b/>
          <w:bCs/>
          <w:noProof w:val="0"/>
          <w:color w:val="0000FF"/>
          <w:cs/>
          <w:lang w:bidi="sa-IN"/>
        </w:rPr>
        <w:t xml:space="preserve">a-sādhanayor api || </w:t>
      </w:r>
      <w:r w:rsidRPr="00F05191">
        <w:rPr>
          <w:b/>
          <w:bCs/>
          <w:noProof w:val="0"/>
          <w:cs/>
          <w:lang w:bidi="sa-IN"/>
        </w:rPr>
        <w:t>[</w:t>
      </w:r>
      <w:r>
        <w:rPr>
          <w:b/>
          <w:bCs/>
          <w:noProof w:val="0"/>
          <w:cs/>
          <w:lang w:bidi="sa-IN"/>
        </w:rPr>
        <w:t>bhā</w:t>
      </w:r>
      <w:r w:rsidRPr="00FC1390">
        <w:rPr>
          <w:rFonts w:cs="Mangal"/>
          <w:b/>
          <w:bCs/>
          <w:lang w:val="en-US" w:bidi="sa-IN"/>
        </w:rPr>
        <w:t>.</w:t>
      </w:r>
      <w:r>
        <w:rPr>
          <w:rFonts w:cs="Mangal"/>
          <w:b/>
          <w:bCs/>
          <w:lang w:val="en-US" w:bidi="sa-IN"/>
        </w:rPr>
        <w:t xml:space="preserve"> </w:t>
      </w:r>
      <w:r w:rsidRPr="00F05191">
        <w:rPr>
          <w:b/>
          <w:bCs/>
          <w:noProof w:val="0"/>
          <w:cs/>
          <w:lang w:bidi="sa-IN"/>
        </w:rPr>
        <w:t>11.20.4]</w:t>
      </w:r>
      <w:r>
        <w:rPr>
          <w:b/>
          <w:bCs/>
          <w:lang w:val="en-US"/>
        </w:rPr>
        <w:t xml:space="preserve"> </w:t>
      </w:r>
      <w:r w:rsidRPr="009F690B">
        <w:rPr>
          <w:b/>
          <w:bCs/>
          <w:lang w:val="en-US"/>
        </w:rPr>
        <w:t>ity ādau ||11||</w:t>
      </w:r>
    </w:p>
    <w:p w:rsidR="0015233F" w:rsidRDefault="0015233F">
      <w:pPr>
        <w:rPr>
          <w:lang w:val="en-US" w:bidi="sa-IN"/>
        </w:rPr>
      </w:pPr>
    </w:p>
    <w:p w:rsidR="0015233F" w:rsidRPr="00A76F00" w:rsidRDefault="0015233F" w:rsidP="005510E2">
      <w:pPr>
        <w:pStyle w:val="Commentary"/>
      </w:pPr>
      <w:r w:rsidRPr="00A76F00">
        <w:rPr>
          <w:b/>
          <w:bCs w:val="0"/>
          <w:noProof w:val="0"/>
          <w:lang w:bidi="sa-IN"/>
        </w:rPr>
        <w:t xml:space="preserve">sarva-saṁvādinī : </w:t>
      </w:r>
      <w:r w:rsidRPr="00A76F00">
        <w:t>yeṣāṁ veśvara-kalpanā nāsti, teṣām api śāstrasyātyarvāg-jana-kṛtatvena prasiddhatvād anādy avicchinna-veda-pralopana-bhūyiṣṭha-vṛttitvenānādi-siddha-varṇāśrama-lopi-cārityeṇa varṇaṁ ca taṁ taṁ nijānnādinā vilupyaiva sva-goṣṭhīṣu sampādanena cārvācīnatvenaivāvagatatvāt tat [śāstraṁ] kenāpy adhunaivotthāpitam ity eva sphuṭam āyāti |</w:t>
      </w:r>
    </w:p>
    <w:p w:rsidR="0015233F" w:rsidRPr="00A76F00" w:rsidRDefault="0015233F" w:rsidP="005510E2">
      <w:pPr>
        <w:pStyle w:val="Commentary"/>
      </w:pPr>
    </w:p>
    <w:p w:rsidR="0015233F" w:rsidRPr="00A76F00" w:rsidRDefault="0015233F" w:rsidP="005510E2">
      <w:pPr>
        <w:pStyle w:val="Commentary"/>
      </w:pPr>
      <w:r w:rsidRPr="00A76F00">
        <w:t xml:space="preserve">nanu vede'pi </w:t>
      </w:r>
      <w:r w:rsidRPr="00A76F00">
        <w:rPr>
          <w:color w:val="3366FF"/>
        </w:rPr>
        <w:t xml:space="preserve">grāvāṇaḥ plavante, mṛd avravīd āpo'bruvan </w:t>
      </w:r>
      <w:r w:rsidRPr="00A76F00">
        <w:t>ity-ādi-darśanād anāptatvam iva [asatya-vaktṛtvam iva] pratīyate? ucyate—karma-viśeṣāṅgī-bhūtānāṁ grāvṇāṁ [karma-phala-dāne] vīrya-vardhanāya stutir iyam | sā ca śrī-rāma-kalpita-setu-bandhādau prasiddhatvena yathāvad eveti na doṣaḥ | tathā mṛd avravīd āpo'bruvan ity ādau tat-tad-abhimāni-devataiva vyapadiśyata iti jñeyam |</w:t>
      </w:r>
    </w:p>
    <w:p w:rsidR="0015233F" w:rsidRPr="00A76F00" w:rsidRDefault="0015233F" w:rsidP="005510E2">
      <w:pPr>
        <w:pStyle w:val="Commentary"/>
      </w:pPr>
    </w:p>
    <w:p w:rsidR="0015233F" w:rsidRPr="00A76F00" w:rsidRDefault="0015233F" w:rsidP="005510E2">
      <w:pPr>
        <w:pStyle w:val="Commentary"/>
      </w:pPr>
      <w:r w:rsidRPr="00A76F00">
        <w:t>tad evaṁ sarvatraiva sarvatraivāpta eva vedaḥ | kintu sarvajñeśvara-vacanatvenāsarvajña-jīvair durūhatvāt tat-prabhāva-labdha-pratyakṣa-viśeṣavadbhir eva sarvatra tad-anubhave śakyate, na tu tārkikaiḥ | tad uktaṁ puruṣottama-tantre—</w:t>
      </w:r>
    </w:p>
    <w:p w:rsidR="0015233F" w:rsidRPr="00A76F00" w:rsidRDefault="0015233F" w:rsidP="005510E2">
      <w:pPr>
        <w:pStyle w:val="Commentary"/>
      </w:pPr>
    </w:p>
    <w:p w:rsidR="0015233F" w:rsidRPr="00A76F00" w:rsidRDefault="0015233F" w:rsidP="005510E2">
      <w:pPr>
        <w:pStyle w:val="Commentary"/>
        <w:ind w:left="720"/>
        <w:rPr>
          <w:color w:val="3366FF"/>
        </w:rPr>
      </w:pPr>
      <w:r w:rsidRPr="00A76F00">
        <w:rPr>
          <w:color w:val="3366FF"/>
        </w:rPr>
        <w:t xml:space="preserve">śāstrārtha-yukto'nubhavaḥ pramāṇaṁ tūttamaṁ matam | </w:t>
      </w:r>
    </w:p>
    <w:p w:rsidR="0015233F" w:rsidRPr="00A76F00" w:rsidRDefault="0015233F" w:rsidP="005510E2">
      <w:pPr>
        <w:pStyle w:val="Commentary"/>
        <w:ind w:left="720"/>
      </w:pPr>
      <w:r w:rsidRPr="00A76F00">
        <w:rPr>
          <w:color w:val="3366FF"/>
        </w:rPr>
        <w:t xml:space="preserve">anumādyā na svatantrāḥ pramāṇa-padavīṁ yayuḥ || </w:t>
      </w:r>
      <w:r w:rsidRPr="00A76F00">
        <w:t>iti |</w:t>
      </w:r>
    </w:p>
    <w:p w:rsidR="0015233F" w:rsidRPr="00A76F00" w:rsidRDefault="0015233F" w:rsidP="005510E2">
      <w:pPr>
        <w:pStyle w:val="Commentary"/>
      </w:pPr>
    </w:p>
    <w:p w:rsidR="0015233F" w:rsidRPr="00A76F00" w:rsidRDefault="0015233F" w:rsidP="005510E2">
      <w:pPr>
        <w:pStyle w:val="Commentary"/>
      </w:pPr>
      <w:r w:rsidRPr="00A76F00">
        <w:t>tathaiva mataṁ brahma-sūtra-kāraiḥ—</w:t>
      </w:r>
      <w:r w:rsidRPr="00A76F00">
        <w:rPr>
          <w:color w:val="3366FF"/>
        </w:rPr>
        <w:t xml:space="preserve">tarkāpratiṣṭhānāt </w:t>
      </w:r>
      <w:r w:rsidRPr="00A76F00">
        <w:t xml:space="preserve">[bra.sū. 2.1.11], </w:t>
      </w:r>
      <w:r w:rsidRPr="00A76F00">
        <w:rPr>
          <w:color w:val="3366FF"/>
        </w:rPr>
        <w:t xml:space="preserve">śrutes tu śabda-mūlatvāt </w:t>
      </w:r>
      <w:r w:rsidRPr="00A76F00">
        <w:t>[bra.sū. 2.1.27] ity ādau | tathā ca śrutiḥ—</w:t>
      </w:r>
      <w:r w:rsidRPr="00A76F00">
        <w:rPr>
          <w:color w:val="3366FF"/>
        </w:rPr>
        <w:t xml:space="preserve">naiṣā tarkeṇa matir āpaneyā proktā'nyenaiva sujñānāya preṣṭha </w:t>
      </w:r>
      <w:r w:rsidRPr="00A76F00">
        <w:t xml:space="preserve">[ka.u. 1.2.9], </w:t>
      </w:r>
      <w:r w:rsidRPr="00A76F00">
        <w:rPr>
          <w:color w:val="3366FF"/>
        </w:rPr>
        <w:t xml:space="preserve">nīhāreṇa prāvṛtā jalpyāś ca </w:t>
      </w:r>
      <w:r w:rsidRPr="00A76F00">
        <w:t>[ṛk saṁ 10.82.7] ity ādyāḥ | jalpa-pravṛttās tārkikā iti śruti-padārthaḥ | ata eva varāha-purāṇe—</w:t>
      </w:r>
    </w:p>
    <w:p w:rsidR="0015233F" w:rsidRPr="00A76F00" w:rsidRDefault="0015233F" w:rsidP="005510E2">
      <w:pPr>
        <w:pStyle w:val="Commentary"/>
      </w:pPr>
    </w:p>
    <w:p w:rsidR="0015233F" w:rsidRPr="00A76F00" w:rsidRDefault="0015233F" w:rsidP="005510E2">
      <w:pPr>
        <w:pStyle w:val="Commentary"/>
        <w:ind w:left="720"/>
        <w:rPr>
          <w:color w:val="3366FF"/>
        </w:rPr>
      </w:pPr>
      <w:r w:rsidRPr="00A76F00">
        <w:rPr>
          <w:color w:val="3366FF"/>
        </w:rPr>
        <w:t xml:space="preserve">sarvatra śakyate kartum āgamaṁ hi vinānumā | </w:t>
      </w:r>
    </w:p>
    <w:p w:rsidR="0015233F" w:rsidRPr="00A76F00" w:rsidRDefault="0015233F" w:rsidP="005510E2">
      <w:pPr>
        <w:pStyle w:val="Commentary"/>
        <w:ind w:left="720"/>
      </w:pPr>
      <w:r w:rsidRPr="00A76F00">
        <w:rPr>
          <w:color w:val="3366FF"/>
        </w:rPr>
        <w:t xml:space="preserve">tasmān na sā śaktimatī vināgamam udīkṣitum || </w:t>
      </w:r>
      <w:r w:rsidRPr="00A76F00">
        <w:t>iti |</w:t>
      </w:r>
    </w:p>
    <w:p w:rsidR="0015233F" w:rsidRPr="00A76F00" w:rsidRDefault="0015233F" w:rsidP="005510E2">
      <w:pPr>
        <w:pStyle w:val="Commentary"/>
      </w:pPr>
    </w:p>
    <w:p w:rsidR="0015233F" w:rsidRPr="00A76F00" w:rsidRDefault="0015233F" w:rsidP="005510E2">
      <w:pPr>
        <w:pStyle w:val="Commentary"/>
      </w:pPr>
      <w:r w:rsidRPr="00A76F00">
        <w:t>advaita-vādibhiś coktam—</w:t>
      </w:r>
    </w:p>
    <w:p w:rsidR="0015233F" w:rsidRPr="00A76F00" w:rsidRDefault="0015233F" w:rsidP="005510E2">
      <w:pPr>
        <w:pStyle w:val="Commentary"/>
      </w:pPr>
    </w:p>
    <w:p w:rsidR="0015233F" w:rsidRPr="00A76F00" w:rsidRDefault="0015233F" w:rsidP="005510E2">
      <w:pPr>
        <w:pStyle w:val="Commentary"/>
        <w:ind w:left="720"/>
        <w:rPr>
          <w:color w:val="3366FF"/>
        </w:rPr>
      </w:pPr>
      <w:r w:rsidRPr="00A76F00">
        <w:rPr>
          <w:color w:val="3366FF"/>
        </w:rPr>
        <w:t xml:space="preserve">yatnenopādito'py arthaḥ kuśalair anumātṛbhiḥ | </w:t>
      </w:r>
    </w:p>
    <w:p w:rsidR="0015233F" w:rsidRPr="00A76F00" w:rsidRDefault="0015233F" w:rsidP="005510E2">
      <w:pPr>
        <w:pStyle w:val="Commentary"/>
        <w:ind w:left="720"/>
      </w:pPr>
      <w:r w:rsidRPr="00A76F00">
        <w:rPr>
          <w:color w:val="3366FF"/>
        </w:rPr>
        <w:t xml:space="preserve">abhiyuktatarair anyair anyathaivopapādyate || </w:t>
      </w:r>
      <w:r w:rsidRPr="00A76F00">
        <w:t>[vā.pu.</w:t>
      </w:r>
      <w:r w:rsidRPr="00A76F00">
        <w:rPr>
          <w:rStyle w:val="FootnoteReference"/>
          <w:rFonts w:cs="Courier New"/>
          <w:lang w:val="pl-PL"/>
        </w:rPr>
        <w:footnoteReference w:id="11"/>
      </w:r>
      <w:r w:rsidRPr="00A76F00">
        <w:t xml:space="preserve"> 1.34] iti |</w:t>
      </w:r>
    </w:p>
    <w:p w:rsidR="0015233F" w:rsidRPr="00A76F00" w:rsidRDefault="0015233F" w:rsidP="005510E2">
      <w:pPr>
        <w:pStyle w:val="Commentary"/>
      </w:pPr>
    </w:p>
    <w:p w:rsidR="0015233F" w:rsidRPr="00A76F00" w:rsidRDefault="0015233F" w:rsidP="005510E2">
      <w:pPr>
        <w:pStyle w:val="Commentary"/>
      </w:pPr>
      <w:r w:rsidRPr="00A76F00">
        <w:t>advaita-śārīrake'pi—“na ca śakyante atītān āgata-vartamānās tārkikā ekasmin deśe kāle ca samāhartuṁ yena tadīyaṁ mataṁ samyag-jñānam iti pratipadyemahi | vedasya ca nityatve vijñānotpatti-hetutve ca sati vyavasthita-viṣayārthatvopapatteḥ | taj-janitasya jñānasya ca samyaktvam atītān āgata-vartamānaiḥ sarvair api tārkikair upahnotum aśakyam” [bra.sū. 2.1.11, śā.bhā.] iti |</w:t>
      </w:r>
    </w:p>
    <w:p w:rsidR="0015233F" w:rsidRPr="00A76F00" w:rsidRDefault="0015233F" w:rsidP="005510E2">
      <w:pPr>
        <w:pStyle w:val="Commentary"/>
      </w:pPr>
    </w:p>
    <w:p w:rsidR="0015233F" w:rsidRPr="00A76F00" w:rsidRDefault="0015233F" w:rsidP="005510E2">
      <w:pPr>
        <w:pStyle w:val="Commentary"/>
      </w:pPr>
      <w:r w:rsidRPr="00A76F00">
        <w:t>yat tv āgame kvacit tarkeṇa bodhanā dṛśyate, tat tatraiva śobhanam, āgama-rūpatvāt, bodhana-saukaryārtha-mātroddiṣṭa-tarkatvāt | yadi ca yat tarkeṇa sidhyati, tad eva veda-vacanaṁ pramāṇam iti syāt, tadā tarka evāstām, kiṁ vedeneti vaidikam anyā api te bāhyā evety ayam abhiprāyaḥ sarvatra | ata eva teṣāṁ śṛgālatvam eva gatir ity uktaṁ bhārate [ma.bhā.</w:t>
      </w:r>
      <w:r w:rsidRPr="00A76F00">
        <w:rPr>
          <w:rStyle w:val="FootnoteReference"/>
          <w:rFonts w:cs="Courier New"/>
          <w:lang w:val="pl-PL"/>
        </w:rPr>
        <w:footnoteReference w:id="12"/>
      </w:r>
      <w:r w:rsidRPr="00A76F00">
        <w:t xml:space="preserve"> 12.180.47-49] | </w:t>
      </w:r>
    </w:p>
    <w:p w:rsidR="0015233F" w:rsidRPr="00A76F00" w:rsidRDefault="0015233F" w:rsidP="005510E2">
      <w:pPr>
        <w:pStyle w:val="Commentary"/>
      </w:pPr>
    </w:p>
    <w:p w:rsidR="0015233F" w:rsidRPr="00A76F00" w:rsidRDefault="0015233F" w:rsidP="005510E2">
      <w:pPr>
        <w:pStyle w:val="Commentary"/>
      </w:pPr>
      <w:r w:rsidRPr="00A76F00">
        <w:t xml:space="preserve">yat tu </w:t>
      </w:r>
      <w:r w:rsidRPr="00A76F00">
        <w:rPr>
          <w:color w:val="3366FF"/>
        </w:rPr>
        <w:t xml:space="preserve">śrotavyo mantavya </w:t>
      </w:r>
      <w:r w:rsidRPr="00A76F00">
        <w:t>[bṛ.ā.u. 2.4.5] ity-ādiṣu mananaṁ nāma tarko'ṅgīkṛtaḥ, tatraivam uktaṁ yathā kūrma-purāṇe—</w:t>
      </w:r>
    </w:p>
    <w:p w:rsidR="0015233F" w:rsidRPr="00A76F00" w:rsidRDefault="0015233F" w:rsidP="005510E2">
      <w:pPr>
        <w:pStyle w:val="Commentary"/>
      </w:pPr>
    </w:p>
    <w:p w:rsidR="0015233F" w:rsidRPr="00A76F00" w:rsidRDefault="0015233F" w:rsidP="005510E2">
      <w:pPr>
        <w:pStyle w:val="Commentary"/>
        <w:ind w:left="720"/>
        <w:rPr>
          <w:color w:val="3366FF"/>
        </w:rPr>
      </w:pPr>
      <w:r w:rsidRPr="00A76F00">
        <w:rPr>
          <w:color w:val="3366FF"/>
        </w:rPr>
        <w:t xml:space="preserve">pūrvāparāvirodhena ko nvartho'bhimato bhavet | </w:t>
      </w:r>
    </w:p>
    <w:p w:rsidR="0015233F" w:rsidRPr="00A76F00" w:rsidRDefault="0015233F" w:rsidP="005510E2">
      <w:pPr>
        <w:pStyle w:val="Commentary"/>
        <w:ind w:left="720"/>
      </w:pPr>
      <w:r w:rsidRPr="00A76F00">
        <w:rPr>
          <w:color w:val="3366FF"/>
        </w:rPr>
        <w:t xml:space="preserve">ity-ādyam ūhanaṁ tarkaḥ śuṣka-tarkaṁ ca varjayet || </w:t>
      </w:r>
      <w:r w:rsidRPr="00A76F00">
        <w:t>iti |</w:t>
      </w:r>
    </w:p>
    <w:p w:rsidR="0015233F" w:rsidRPr="00A76F00" w:rsidRDefault="0015233F" w:rsidP="005510E2">
      <w:pPr>
        <w:pStyle w:val="Commentary"/>
      </w:pPr>
    </w:p>
    <w:p w:rsidR="0015233F" w:rsidRPr="00A76F00" w:rsidRDefault="0015233F" w:rsidP="005510E2">
      <w:pPr>
        <w:pStyle w:val="Commentary"/>
      </w:pPr>
      <w:r w:rsidRPr="00A76F00">
        <w:t>athaivaṁ sarveṣāṁ veda-vakyānāṁ prāmāṇya eva sthite kecid evam āhuḥ, kārya evārthe vedasya prāmāṇyam, na siddhe tatraiva [kriyānvita-vede] śakti-tātparyayor avadhāritatvāt | tatra śaktir yathā—</w:t>
      </w:r>
      <w:r w:rsidRPr="00A76F00">
        <w:rPr>
          <w:color w:val="3366FF"/>
        </w:rPr>
        <w:t xml:space="preserve">uttama-vṛddhena madhyama-vṛddham uddiśya gām ānaya </w:t>
      </w:r>
      <w:r w:rsidRPr="00A76F00">
        <w:t>[sā.da. 2.7] ity ukte taṁ gavānayana-pravṛttam upalabhya bālo'sya vacasaḥ sāsnādimat-piṇḍānayanam arthaḥ iti pratipadyate | anantaraṁ gāṁ cāraya, aśvam ānaya ity ādāv āvāpodvāpābhyāṁ [goścāraṇānayābhyām] go-śabdasya sāsnādimān arthaḥ, ānayana-śabdasya ca āharaṇam arthaḥ iti saṅketam avadhārayati | tataḥ prathamata eva kāryānvita eva pravṛttes tatraiva śakti-grahaḥ | tathā ca tātparyam api tatraiva bhavet |</w:t>
      </w:r>
    </w:p>
    <w:p w:rsidR="0015233F" w:rsidRPr="00A76F00" w:rsidRDefault="0015233F" w:rsidP="005510E2">
      <w:pPr>
        <w:pStyle w:val="Commentary"/>
      </w:pPr>
    </w:p>
    <w:p w:rsidR="0015233F" w:rsidRPr="00A76F00" w:rsidRDefault="0015233F" w:rsidP="005510E2">
      <w:pPr>
        <w:pStyle w:val="Commentary"/>
      </w:pPr>
      <w:r w:rsidRPr="00A76F00">
        <w:t xml:space="preserve">atrocyate—siddhe śakty-abhāvaḥ kutaḥ? kiṁ saṅgati-grāhaka-vyavahārasya siddhe'bhāvāt? tatrāpi [artha-sambandhena] kārya-saṁsargitvād vā? nādyaḥ, “putras te jātaḥ” ity-ādi-vākya-janyasya pitrādi-śrotṛ-vyavahāra-mukha-vikāśāder darśanāt | nāpi dvitīyaḥ, kārya-saṁsargitvasya putra-janmādāv abhāvāt | na cātrāpi taṁ [tava jāta-putraṁ] paśya ity-ādikaṁ kāryaṁ kalpyam, tat-kalpakābhāvāt | prāthamika-kāryānvita-śakti-grahānupapattir eva tat-kalpiketi cet? na | kāryānvite vākye śakti-grahāsiddheḥ, kārya-pada eva kāryānvitatvābhāvena vyabhicārāt, yogyetarānvitatva-mātreṇa saṅgati-grahopapattau viśeṣaṇa-vaiyarthyāc ca | na ca kārye kāryāntarānvitatvam astīti vācyam, tad-anvitatvāyogād anavasthāpatteś ca | na ca [kārye] kāryānvitatva eva prāthamika-śakti-graha-niyamaḥ | [kāryānvita-vyatirikta]-siddha-[pada]-nirdeśe'pi bālaka-vyutpattir dṛśyate idaṁ vastram ity ādau | tasmāt siddhe siddhāyāṁ śaktau dṛṣṭe ca śrotṛ-pratīti-virodhābhāve vaktus tātparyam api tatra setsyatīti siddhavan-nirdiṣṭānām upaniṣadādīnām api svārthe prāmāṇyam asty eva | </w:t>
      </w:r>
    </w:p>
    <w:p w:rsidR="0015233F" w:rsidRPr="00A76F00" w:rsidRDefault="0015233F" w:rsidP="005510E2">
      <w:pPr>
        <w:pStyle w:val="Commentary"/>
      </w:pPr>
    </w:p>
    <w:p w:rsidR="0015233F" w:rsidRPr="00A76F00" w:rsidRDefault="0015233F" w:rsidP="005510E2">
      <w:pPr>
        <w:pStyle w:val="Commentary"/>
      </w:pPr>
      <w:r w:rsidRPr="00A76F00">
        <w:t>tad uktam—“tasmān mantrārtha-vādayor anya-[karma]-paratve'pi svārthe prāmāṇyaṁ bhavaty eva | tad yadi sva-rasata eva niṣpratibandham avadhārita-rūpam anadhigata-viṣayaṁ ca vijñānam utpadyate śabdāt, tad-antareṇāpi tātparyaṁ tasya prāmāṇyaṁ kiṁ na syāt? tat-saṅgāna-vigānayoḥ [vandana-nindanayoḥ] punar anuvāda-guṇa-vādatve, upaniṣadāṁ punar-ananya-śeṣatvād apāsta-samastānartham anantānandaika-rasam anadhigatam ātma-tattvaṁ gamayantīnāṁ pramānāntara-virodhe'pi [viruddhasya pratyakṣādi-pramāṇasya] tasyaivābhāsī-karaṇena ca svārtha eva prāmāṇyam” [bhagavan-nāma-kaumudī 1.13] iti |</w:t>
      </w:r>
    </w:p>
    <w:p w:rsidR="0015233F" w:rsidRPr="00A76F00" w:rsidRDefault="0015233F" w:rsidP="005510E2">
      <w:pPr>
        <w:pStyle w:val="Commentary"/>
      </w:pPr>
    </w:p>
    <w:p w:rsidR="0015233F" w:rsidRPr="00A76F00" w:rsidRDefault="0015233F" w:rsidP="005510E2">
      <w:pPr>
        <w:pStyle w:val="Commentary"/>
      </w:pPr>
      <w:r w:rsidRPr="00A76F00">
        <w:t xml:space="preserve">tad evaṁ sarvasminn api vedātmake śabde svārthaṁ prati prāmāṇyam upalabdhe, sa katham arthaṁ prasūta ? iti vivriyate—tatra varṇānām āśu vināśitvān nārthaṁ janayituṁ śaktiḥ sambhavati | tataś ca pūrva-pūrvākṣara-janya-saṁskāravad antyākṣarasyaivārtha-pratyāyakatvaṁ manyante | te ca saṁskārāḥ kārya-mātra-pratyāyitāḥ, apratyakṣatvāt | saṁskāra-kāryasya smaraṇasya krama-vartitvāt samudāya-pratyayābhāvān nāntya-varṇasyāpy artha-pratyāyakatvam ity abhipretyāpare tu sphoṭam eva tat-pratyāyakam āhuḥ—“sa ca varṇānām anekatvenaika-pratyayānupapatter ekaika-varṇa-pratyayāhita-saṁskāra-bīje'ntya-varṇa-pratyaya-janita-paripāke pratyayiny eka-pratyaya-viṣayatayā jhaṭiti pratyavabhāsate |” [bra.sū. 1.3.28, śā.bhā.] </w:t>
      </w:r>
    </w:p>
    <w:p w:rsidR="0015233F" w:rsidRPr="00A76F00" w:rsidRDefault="0015233F" w:rsidP="005510E2">
      <w:pPr>
        <w:pStyle w:val="Commentary"/>
      </w:pPr>
    </w:p>
    <w:p w:rsidR="0015233F" w:rsidRPr="00A76F00" w:rsidRDefault="0015233F" w:rsidP="005510E2">
      <w:pPr>
        <w:pStyle w:val="Commentary"/>
      </w:pPr>
      <w:r w:rsidRPr="00A76F00">
        <w:t>ata eva sphoṭa-rūpatvād vedasya nityatvaṁ “tasya pratyuccāraṇaṁ pratyabhijñāyamānatvāt” [bra.sū. 1.3.28, śā.bhā.] | vedāntinas tu, “varṇā eva tu śabda iti bhagavān upavarṣa” [jaiminī-kṛtāyāṁ dvādaśa-lakṣaṇyāṁ 1.5.5., śabara-kṛta-bhāṣye] ity etaṁ nyāyam anusṛtya “dvir-go”-śabdo'yam uccāritaḥ | na tu dvau go-śabdāv ity ekataiva sarvaiḥ pratyabhijñāyamānatvād varṇātmakānām eva śabdānāṁ nityatvam aṅgīkṛtya te ca varṇāḥ pipīlikā-paṅktivat kramādy-anugṛhītārtha-viśeṣa-sambaddhāḥ santaḥ sva-vyavahāre'py ekaika-varṇa-grahaṇānantaraṁ samasta-varṇa-pratyaya-darśinyāṁ buddhau tādṛśam eva pratyavabhāsamānās taṁ tam artham avyabhicāreṇa pratyāyiṣyantīty ato varṇa-vādināṁ laghāyasī kalpanā syāt | sphoṭa-vādināṁ tu dṛṣṭa-hānir adṛṣṭa-kalpanā ca | tathā varṇāś ceme krameṇa gṛhyamānāḥ sphoṭaṁ vyañjayanti | sa sphoṭo'rthaṁ vyanaktīti garīyasī kalpanā syād iti manyante |</w:t>
      </w:r>
    </w:p>
    <w:p w:rsidR="0015233F" w:rsidRPr="00A76F00" w:rsidRDefault="0015233F" w:rsidP="005510E2">
      <w:pPr>
        <w:pStyle w:val="Commentary"/>
      </w:pPr>
    </w:p>
    <w:p w:rsidR="0015233F" w:rsidRPr="00A76F00" w:rsidRDefault="0015233F" w:rsidP="005510E2">
      <w:pPr>
        <w:pStyle w:val="Commentary"/>
      </w:pPr>
      <w:r w:rsidRPr="00A76F00">
        <w:t xml:space="preserve">tad evaṁ varṇa-rūpāṇām eva veda-śabdānāṁ nityatvam artha-pratyāyakatvaṁ cāṅgīkṛtam | tatra mukhyā-lakṣaṇā-guṇa-bhedena tridhā śabda-vṛttiḥ | mukhyāpi rūḍhi-yoga-bhedena dvidhā | </w:t>
      </w:r>
      <w:r w:rsidRPr="00A76F00">
        <w:rPr>
          <w:b/>
          <w:bCs w:val="0"/>
        </w:rPr>
        <w:t xml:space="preserve">rūḍhiḥ </w:t>
      </w:r>
      <w:r w:rsidRPr="00A76F00">
        <w:t xml:space="preserve">svarūpeṇa jātyā guṇena vā nirdeśārhe vastuni saṁjñā-saṁjñi-saṅketena pravartate | yathā—“ḍitthaḥ [kāṣṭha-mayo hastī] gauḥ śuklaḥ” | </w:t>
      </w:r>
    </w:p>
    <w:p w:rsidR="0015233F" w:rsidRPr="00A76F00" w:rsidRDefault="0015233F" w:rsidP="005510E2">
      <w:pPr>
        <w:pStyle w:val="Commentary"/>
      </w:pPr>
    </w:p>
    <w:p w:rsidR="0015233F" w:rsidRPr="00A76F00" w:rsidRDefault="0015233F" w:rsidP="005510E2">
      <w:pPr>
        <w:pStyle w:val="Commentary"/>
      </w:pPr>
      <w:r w:rsidRPr="00A76F00">
        <w:rPr>
          <w:b/>
          <w:bCs w:val="0"/>
        </w:rPr>
        <w:t xml:space="preserve">lakṣaṇā </w:t>
      </w:r>
      <w:r w:rsidRPr="00A76F00">
        <w:t xml:space="preserve">tenaiva saṅketenābhihitārthasambandhinī | yathā “gaṅgāyāṁ ghoṣaḥ” | iyaṁ punas tridhā—ajahat-svārthā, jahat-svārthā, jahad-ajahat-svārthā ca | yathā [krameṇa] “śveto dhāvati”, “gaṅgāyāṁ ghoṣaḥ”, “so'yaṁ devadattaḥ” iti | śrī-rāmānujādibhis tv antyā na manyate, tat tu tad-grantheṣv evānveṣṭavyam | [so'yaṁ devadatta iti dṛṣṭānte] sa iti padena tat-kālānubhūta ucyate | ayam itīdānīm anubhūyamāna ucyate | atra dvayor anvaye virodha eva nāsti, kathaṁ lakṣaṇā syād iti saṁkṣepaḥ | </w:t>
      </w:r>
    </w:p>
    <w:p w:rsidR="0015233F" w:rsidRPr="00A76F00" w:rsidRDefault="0015233F" w:rsidP="005510E2">
      <w:pPr>
        <w:pStyle w:val="Commentary"/>
      </w:pPr>
    </w:p>
    <w:p w:rsidR="0015233F" w:rsidRPr="00A76F00" w:rsidRDefault="0015233F" w:rsidP="005510E2">
      <w:pPr>
        <w:pStyle w:val="Commentary"/>
      </w:pPr>
      <w:r w:rsidRPr="00A76F00">
        <w:rPr>
          <w:b/>
          <w:bCs w:val="0"/>
        </w:rPr>
        <w:t xml:space="preserve">gauṇī </w:t>
      </w:r>
      <w:r w:rsidRPr="00A76F00">
        <w:t xml:space="preserve">cābhihitārtha-lakṣita-guṇa-yukte tat-sadṛśe | yathā “siṁho devadattaḥ” | </w:t>
      </w:r>
    </w:p>
    <w:p w:rsidR="0015233F" w:rsidRPr="00A76F00" w:rsidRDefault="0015233F" w:rsidP="005510E2">
      <w:pPr>
        <w:pStyle w:val="Commentary"/>
      </w:pPr>
    </w:p>
    <w:p w:rsidR="0015233F" w:rsidRPr="00A76F00" w:rsidRDefault="0015233F" w:rsidP="005510E2">
      <w:pPr>
        <w:pStyle w:val="Commentary"/>
      </w:pPr>
      <w:r w:rsidRPr="00A76F00">
        <w:t>yathāhuḥ—</w:t>
      </w:r>
    </w:p>
    <w:p w:rsidR="0015233F" w:rsidRPr="00A76F00" w:rsidRDefault="0015233F" w:rsidP="005510E2">
      <w:pPr>
        <w:pStyle w:val="Commentary"/>
        <w:ind w:left="720"/>
        <w:rPr>
          <w:color w:val="3366FF"/>
        </w:rPr>
      </w:pPr>
      <w:r w:rsidRPr="00A76F00">
        <w:rPr>
          <w:color w:val="3366FF"/>
        </w:rPr>
        <w:t xml:space="preserve">abhidheyāvinā-bhūta-pravṛttir lakṣaṇeṣyate | </w:t>
      </w:r>
    </w:p>
    <w:p w:rsidR="0015233F" w:rsidRPr="00A76F00" w:rsidRDefault="0015233F" w:rsidP="005510E2">
      <w:pPr>
        <w:pStyle w:val="Commentary"/>
        <w:ind w:left="720"/>
      </w:pPr>
      <w:r w:rsidRPr="00A76F00">
        <w:rPr>
          <w:color w:val="3366FF"/>
        </w:rPr>
        <w:t xml:space="preserve">lakṣyamāṇa-guṇair yogād vṛtter iṣṭā tu gauṇatā || </w:t>
      </w:r>
      <w:r w:rsidRPr="00A76F00">
        <w:t>[ta.vā. 1.4.22] iti |</w:t>
      </w:r>
    </w:p>
    <w:p w:rsidR="0015233F" w:rsidRPr="00A76F00" w:rsidRDefault="0015233F" w:rsidP="005510E2">
      <w:pPr>
        <w:pStyle w:val="Commentary"/>
      </w:pPr>
    </w:p>
    <w:p w:rsidR="0015233F" w:rsidRPr="00A76F00" w:rsidRDefault="0015233F" w:rsidP="005510E2">
      <w:pPr>
        <w:pStyle w:val="Commentary"/>
      </w:pPr>
      <w:r w:rsidRPr="00A76F00">
        <w:t>iha “lakṣaṇā” ca “rūḍhiṁ” prayojanaṁ vāpekṣyaiva bhavati | ādye yathā “kaliṅgaḥ sāhasikaḥ” | ante yathā “gaṅgāyāṁ ghoṣaḥ” [ghoṣa-nivāsaḥ] | atra taṭasya śītalatva-pāvanatvāder bodhanaṁ prayojanam | gauṇyāṁ tu prayojanam evāpekṣyam | yathā “gaur vāhīkaḥ”, ajñatvādy-atiśayabodhanam atra prayojanam | yogas tu etat trividha-vṛtti-pratipādita-padārthayoḥ prakṛti-pratyayārthayor yogena | yathā “paṅkajam”, “aupagavaḥ”, “pācakaḥ” |</w:t>
      </w:r>
    </w:p>
    <w:p w:rsidR="0015233F" w:rsidRPr="00A76F00" w:rsidRDefault="0015233F" w:rsidP="005510E2">
      <w:pPr>
        <w:pStyle w:val="Commentary"/>
      </w:pPr>
    </w:p>
    <w:p w:rsidR="0015233F" w:rsidRPr="00A76F00" w:rsidRDefault="0015233F" w:rsidP="005510E2">
      <w:pPr>
        <w:pStyle w:val="Commentary"/>
      </w:pPr>
      <w:r w:rsidRPr="00A76F00">
        <w:t>vyañjanābhidhā ca vṛttir manyate | yathā “gaṅgāyāṁ ghoṣaḥ” ity ukte tan-nivāsa-bhūtasya taṭasya śītalatva-pāvanatvādikaṁ gamyam ity-ādi | tad uktam—“śabda-buddhi-karmaṇāṁ viramya vyāpārābhāva iti nayenābhidhā-lakṣaṇā-tātparyākhyāsu tisṛṣu vṛttiṣu svaṁ svam arthaṁ bodhayitvopakṣīṇāsu yayānyo'rtho bodhyate, sā śabdasyārthasya prakṛti-pratyayādeś ca śaktir vyañjana-nigamana-dhvanana-pratyāyana-bhāvābhiprāyādi-vyapadeśa-viṣayā vyañjanā nama” [sā.da. 2.19, vṛtti] iti |</w:t>
      </w:r>
    </w:p>
    <w:p w:rsidR="0015233F" w:rsidRPr="00A76F00" w:rsidRDefault="0015233F" w:rsidP="005510E2">
      <w:pPr>
        <w:pStyle w:val="Commentary"/>
      </w:pPr>
    </w:p>
    <w:p w:rsidR="0015233F" w:rsidRPr="00A76F00" w:rsidRDefault="0015233F" w:rsidP="005510E2">
      <w:pPr>
        <w:pStyle w:val="Commentary"/>
      </w:pPr>
      <w:r w:rsidRPr="00A76F00">
        <w:t>athaitāś ca vṛttayaḥ pada-vākyatvam āpanneṣv eva śabdeṣu tat-tad-arthaṁ bodhayitum udayante | tasya padatvaṁ ca vibhakty-arthāliṅganena jāyate | tāni ca punar-vākyatām āpadya viśeṣārthaṁ bodhayanti—</w:t>
      </w:r>
      <w:r w:rsidRPr="00A76F00">
        <w:rPr>
          <w:color w:val="3366FF"/>
        </w:rPr>
        <w:t xml:space="preserve">vākyaṁ syād yogyatākāṅkṣāsatti-yuktaḥ padoccayaḥ </w:t>
      </w:r>
      <w:r w:rsidRPr="00A76F00">
        <w:t xml:space="preserve">[sā.da. 2.1] | tatra, “yogyatā—padārthānāṁ paraspara-sambandhe bādhābhavaḥ | anyathā “vahninā siñcati” ity api vākyaṁ syāt” | </w:t>
      </w:r>
      <w:r w:rsidRPr="00A76F00">
        <w:rPr>
          <w:color w:val="3366FF"/>
        </w:rPr>
        <w:t xml:space="preserve">prajāpatir ātmano vapām upākhidat </w:t>
      </w:r>
      <w:r w:rsidRPr="00A76F00">
        <w:t xml:space="preserve">[tai.sa. 2.5.1] ity ādau tu tad-vidhānām acintya-prabhāvatvād yogyatā'sty eva | </w:t>
      </w:r>
    </w:p>
    <w:p w:rsidR="0015233F" w:rsidRPr="00A76F00" w:rsidRDefault="0015233F" w:rsidP="005510E2">
      <w:pPr>
        <w:pStyle w:val="Commentary"/>
      </w:pPr>
    </w:p>
    <w:p w:rsidR="0015233F" w:rsidRPr="00A76F00" w:rsidRDefault="0015233F" w:rsidP="005510E2">
      <w:pPr>
        <w:pStyle w:val="Commentary"/>
      </w:pPr>
      <w:r w:rsidRPr="00A76F00">
        <w:t>“ākāṅkṣā pratīti-paryavasāna-virahaḥ śrotṛ-jijñāsā-rūpaḥ | anyathā ‘gaur aśvaḥ’, ‘puruṣo hastī’ ity ādīnām api vākyatvaṁ syāt | [tatraiva] āsattiḥ—buddhy-avicchedaḥ | anyathedānīm uccāritasya devadatta-padasya dināntaroccāritena gacchatīti-padena saṅgatiḥ syāt | atrākāṅkṣā-yogyatayor ātmārtha-dharmatve'pi padoccaya-dharmatvam upacārāt” [sā.da. 2.1 vṛttiḥ] iti |</w:t>
      </w:r>
    </w:p>
    <w:p w:rsidR="0015233F" w:rsidRPr="00A76F00" w:rsidRDefault="0015233F" w:rsidP="005510E2">
      <w:pPr>
        <w:pStyle w:val="Commentary"/>
      </w:pPr>
    </w:p>
    <w:p w:rsidR="0015233F" w:rsidRPr="00A76F00" w:rsidRDefault="0015233F" w:rsidP="005510E2">
      <w:pPr>
        <w:pStyle w:val="Commentary"/>
      </w:pPr>
      <w:r w:rsidRPr="00A76F00">
        <w:t>tac ca vākyaṁ mahā-vākyānugatam | mahā-vākyaṁ ca vākya-samudāyaḥ | asyārthas tūpakramopasaṁhārādibhir evāvadhāryate | tathā hi [bra.sū. 1.1.47 mādhva-bhāṣya-dhṛta-bṛhat-saṁhitā-vākyam]—</w:t>
      </w:r>
    </w:p>
    <w:p w:rsidR="0015233F" w:rsidRPr="00A76F00" w:rsidRDefault="0015233F" w:rsidP="005510E2">
      <w:pPr>
        <w:pStyle w:val="Commentary"/>
      </w:pPr>
    </w:p>
    <w:p w:rsidR="0015233F" w:rsidRPr="00A76F00" w:rsidRDefault="0015233F" w:rsidP="005510E2">
      <w:pPr>
        <w:pStyle w:val="Commentary"/>
        <w:ind w:left="720"/>
        <w:rPr>
          <w:color w:val="3366FF"/>
        </w:rPr>
      </w:pPr>
      <w:r w:rsidRPr="00A76F00">
        <w:rPr>
          <w:color w:val="3366FF"/>
        </w:rPr>
        <w:t xml:space="preserve">upakramopasaṁhārāv abhyāso'pūrvatā phalam | </w:t>
      </w:r>
    </w:p>
    <w:p w:rsidR="0015233F" w:rsidRPr="00A76F00" w:rsidRDefault="0015233F" w:rsidP="005510E2">
      <w:pPr>
        <w:pStyle w:val="Commentary"/>
        <w:ind w:left="720"/>
      </w:pPr>
      <w:r w:rsidRPr="00A76F00">
        <w:rPr>
          <w:color w:val="3366FF"/>
        </w:rPr>
        <w:t xml:space="preserve">arthavādopapattī ca liṅgaṁ tātparya-nirṇaye || </w:t>
      </w:r>
    </w:p>
    <w:p w:rsidR="0015233F" w:rsidRPr="00A76F00" w:rsidRDefault="0015233F" w:rsidP="005510E2">
      <w:pPr>
        <w:pStyle w:val="Commentary"/>
      </w:pPr>
    </w:p>
    <w:p w:rsidR="0015233F" w:rsidRPr="00A76F00" w:rsidRDefault="0015233F" w:rsidP="005510E2">
      <w:pPr>
        <w:pStyle w:val="Commentary"/>
      </w:pPr>
      <w:r w:rsidRPr="00A76F00">
        <w:t>(1) upakramopasaṁhārayor eka-rūpatvam, (2) [abhyāsaḥ] paunaḥpunyam, (3) [apūrvatā] anadhigatatvam, (4) phalaṁ prayojanam, (5) [artha-vādaḥ] praśaṁsā, (6) [upapattiḥ] yuktimattvaṁ ceti ṣaḍ-vidhāni tātparya-liṅgāni</w:t>
      </w:r>
      <w:r w:rsidRPr="00A76F00">
        <w:rPr>
          <w:rFonts w:ascii="Times New Roman" w:hAnsi="Times New Roman" w:cs="Times New Roman"/>
        </w:rPr>
        <w:t> </w:t>
      </w:r>
      <w:r w:rsidRPr="00A76F00">
        <w:t>| evam anvaya-vyatirekābhyāṁ gati-sāmānyenāpi mahā-vākyārtho'vagantavyaḥ | atra yuktimattvaṁ nāma na śuṣka-tarkānugṛhītatvam, kintu tac-chāstroditaṁ kathañcit tat-sambhāvanā-mātraṁ lakṣaṇaṁ śāstra-vaiyarthya-prasaṅgād eva |</w:t>
      </w:r>
    </w:p>
    <w:p w:rsidR="0015233F" w:rsidRPr="00A76F00" w:rsidRDefault="0015233F" w:rsidP="005510E2">
      <w:pPr>
        <w:pStyle w:val="Commentary"/>
      </w:pPr>
    </w:p>
    <w:p w:rsidR="0015233F" w:rsidRPr="00A76F00" w:rsidRDefault="0015233F" w:rsidP="005510E2">
      <w:pPr>
        <w:pStyle w:val="Commentary"/>
      </w:pPr>
      <w:r w:rsidRPr="00A76F00">
        <w:t xml:space="preserve">yatra tu vākyāntareṇaiva virodhaḥ syāt tatra balābalatvaṁ vivecanīyam | tac ca (1) śāstra-gatam, (2) vacana-gataṁ ca | (1) pūrvaṁ [śāstra-gataṁ] yathā, </w:t>
      </w:r>
      <w:r w:rsidRPr="00A76F00">
        <w:rPr>
          <w:color w:val="3366FF"/>
        </w:rPr>
        <w:t>śruti-smṛti-virodhe tu śrutir eva balīyasī</w:t>
      </w:r>
      <w:r w:rsidRPr="00A76F00">
        <w:t xml:space="preserve"> ity-ādi | uttaraṁ ca [vacana-gataṁ ca] yathā, </w:t>
      </w:r>
      <w:r w:rsidRPr="00A76F00">
        <w:rPr>
          <w:color w:val="3366FF"/>
        </w:rPr>
        <w:t xml:space="preserve">śruti-liṅga-vākya-prakaraṇa-sthāna-samākhyānāṁ samavāye pāra-daurbalyam artha-viprakarṣāt </w:t>
      </w:r>
      <w:r w:rsidRPr="00A76F00">
        <w:t>[pū.mī.sū. 3.3.14] ity adi | niruktāni caitāni—</w:t>
      </w:r>
    </w:p>
    <w:p w:rsidR="0015233F" w:rsidRPr="00A76F00" w:rsidRDefault="0015233F" w:rsidP="005510E2">
      <w:pPr>
        <w:pStyle w:val="Commentary"/>
      </w:pPr>
    </w:p>
    <w:p w:rsidR="0015233F" w:rsidRPr="00A76F00" w:rsidRDefault="0015233F" w:rsidP="005510E2">
      <w:pPr>
        <w:pStyle w:val="Commentary"/>
        <w:ind w:left="720"/>
        <w:rPr>
          <w:color w:val="3366FF"/>
        </w:rPr>
      </w:pPr>
      <w:r w:rsidRPr="00A76F00">
        <w:rPr>
          <w:color w:val="3366FF"/>
        </w:rPr>
        <w:t>śrutiś ca śabdaḥ kṣamatā liṅgam</w:t>
      </w:r>
    </w:p>
    <w:p w:rsidR="0015233F" w:rsidRPr="00A76F00" w:rsidRDefault="0015233F" w:rsidP="005510E2">
      <w:pPr>
        <w:pStyle w:val="Commentary"/>
        <w:ind w:left="720"/>
        <w:rPr>
          <w:color w:val="3366FF"/>
        </w:rPr>
      </w:pPr>
      <w:r w:rsidRPr="00A76F00">
        <w:rPr>
          <w:color w:val="3366FF"/>
        </w:rPr>
        <w:t xml:space="preserve">vākyaṁ padāny eva tu saṁhitāni | </w:t>
      </w:r>
    </w:p>
    <w:p w:rsidR="0015233F" w:rsidRPr="00A76F00" w:rsidRDefault="0015233F" w:rsidP="005510E2">
      <w:pPr>
        <w:pStyle w:val="Commentary"/>
        <w:ind w:left="720"/>
        <w:rPr>
          <w:color w:val="3366FF"/>
        </w:rPr>
      </w:pPr>
      <w:r w:rsidRPr="00A76F00">
        <w:rPr>
          <w:color w:val="3366FF"/>
        </w:rPr>
        <w:t xml:space="preserve">sā prakriyā yat karaṇaṁ sakṣāṅkṣam, </w:t>
      </w:r>
    </w:p>
    <w:p w:rsidR="0015233F" w:rsidRPr="00A76F00" w:rsidRDefault="0015233F" w:rsidP="005510E2">
      <w:pPr>
        <w:pStyle w:val="Commentary"/>
        <w:ind w:left="720"/>
      </w:pPr>
      <w:r w:rsidRPr="00A76F00">
        <w:rPr>
          <w:color w:val="3366FF"/>
        </w:rPr>
        <w:t xml:space="preserve">sthānaṁ kramo yoga-balaṁ samākhyā || </w:t>
      </w:r>
      <w:r w:rsidRPr="00A76F00">
        <w:t>iti |</w:t>
      </w:r>
    </w:p>
    <w:p w:rsidR="0015233F" w:rsidRPr="00A76F00" w:rsidRDefault="0015233F" w:rsidP="005510E2">
      <w:pPr>
        <w:pStyle w:val="Commentary"/>
      </w:pPr>
    </w:p>
    <w:p w:rsidR="0015233F" w:rsidRPr="00A76F00" w:rsidRDefault="0015233F" w:rsidP="005510E2">
      <w:pPr>
        <w:pStyle w:val="Commentary"/>
      </w:pPr>
      <w:r w:rsidRPr="00A76F00">
        <w:t xml:space="preserve">tac ca virodhitvaṁ parokṣa-vādādi-nibandhanaṁ cintayatvetara-vākyasya balavad-vākyānugato'rthaś cintanīyaḥ | </w:t>
      </w:r>
    </w:p>
    <w:p w:rsidR="0015233F" w:rsidRPr="00A76F00" w:rsidRDefault="0015233F" w:rsidP="005510E2">
      <w:pPr>
        <w:pStyle w:val="Commentary"/>
      </w:pPr>
    </w:p>
    <w:p w:rsidR="0015233F" w:rsidRPr="00A76F00" w:rsidRDefault="0015233F" w:rsidP="005510E2">
      <w:pPr>
        <w:pStyle w:val="Commentary"/>
      </w:pPr>
      <w:r w:rsidRPr="00A76F00">
        <w:t>idaṁ pratipādyasyācintyatve eva yukti-dūratvaṁ vyākhyātam—</w:t>
      </w:r>
      <w:r w:rsidRPr="00A76F00">
        <w:rPr>
          <w:color w:val="3366FF"/>
        </w:rPr>
        <w:t xml:space="preserve">acintyāḥ khalu ye bhāvā na tāṁs tarkeṇa yojayet </w:t>
      </w:r>
      <w:r w:rsidRPr="00A76F00">
        <w:t>[ma.bhā. 6.6.11, skande ca] ity-ādi-darśanena | cintyatve tu yuktir apy avakāśaṁ labhate, cel labhatām, na tatrāsmākam āgraha iti sarvathā vedasyaiva prāmāṇyam | tad uktaṁ śaṅkara-śārīrake'pi—“āgama-balena brahma-vādī kāraṇādi-svarūpaṁ nirūpayati, nāvaśyaṁ tasya [anumānasya] yathā-dṛṣṭaṁ sarvam abhyupagataṁ mantavyam” [bra.sū. 2.2.38] iti |</w:t>
      </w:r>
    </w:p>
    <w:p w:rsidR="0015233F" w:rsidRPr="00A76F00" w:rsidRDefault="0015233F" w:rsidP="005510E2">
      <w:pPr>
        <w:pStyle w:val="Commentary"/>
      </w:pPr>
    </w:p>
    <w:p w:rsidR="0015233F" w:rsidRDefault="0015233F" w:rsidP="00D57BAA">
      <w:pPr>
        <w:pStyle w:val="Commentary"/>
      </w:pPr>
      <w:r w:rsidRPr="00A76F00">
        <w:t>tad evaṁ vedo nāmālaukikaḥ śabdas tasya paramaṁ pratipadyaṁ yat tad alaukikatvād acintyam eva bhaviṣyati | tasmiṁs tv anveṣṭavye tad-upakramādibhiḥ sarveṣām apy upari yad upapadyate, tad evopāsyam iti ||11||</w:t>
      </w:r>
    </w:p>
    <w:p w:rsidR="0015233F" w:rsidRDefault="0015233F" w:rsidP="00D57BAA">
      <w:pPr>
        <w:pStyle w:val="Commentary"/>
        <w:rPr>
          <w:noProof w:val="0"/>
          <w:lang w:bidi="sa-IN"/>
        </w:rPr>
      </w:pPr>
    </w:p>
    <w:p w:rsidR="0015233F" w:rsidRPr="00BB1A33" w:rsidRDefault="0015233F">
      <w:pPr>
        <w:pStyle w:val="Commentary2"/>
        <w:tabs>
          <w:tab w:val="left" w:pos="7020"/>
        </w:tabs>
        <w:rPr>
          <w:noProof w:val="0"/>
          <w:cs/>
          <w:lang w:val="en-US" w:bidi="sa-IN"/>
        </w:rPr>
      </w:pPr>
      <w:r>
        <w:rPr>
          <w:b/>
          <w:bCs/>
          <w:noProof w:val="0"/>
          <w:cs/>
          <w:lang w:bidi="sa-IN"/>
        </w:rPr>
        <w:t>baladevaḥ :</w:t>
      </w:r>
      <w:r>
        <w:rPr>
          <w:noProof w:val="0"/>
          <w:cs/>
          <w:lang w:bidi="sa-IN"/>
        </w:rPr>
        <w:t xml:space="preserve"> nanu ko’ya</w:t>
      </w:r>
      <w:r>
        <w:rPr>
          <w:noProof w:val="0"/>
          <w:lang w:bidi="sa-IN"/>
        </w:rPr>
        <w:t>m ā</w:t>
      </w:r>
      <w:r>
        <w:rPr>
          <w:noProof w:val="0"/>
          <w:cs/>
          <w:lang w:bidi="sa-IN"/>
        </w:rPr>
        <w:t>graho veda evāsmākaṁ pramāṇa</w:t>
      </w:r>
      <w:r>
        <w:rPr>
          <w:noProof w:val="0"/>
          <w:lang w:bidi="sa-IN"/>
        </w:rPr>
        <w:t>m i</w:t>
      </w:r>
      <w:r>
        <w:rPr>
          <w:noProof w:val="0"/>
          <w:cs/>
          <w:lang w:bidi="sa-IN"/>
        </w:rPr>
        <w:t>ti cet tatrāha</w:t>
      </w:r>
      <w:r>
        <w:rPr>
          <w:lang w:val="en-US" w:bidi="sa-IN"/>
        </w:rPr>
        <w:t>—</w:t>
      </w:r>
      <w:r w:rsidRPr="00BB1A33">
        <w:rPr>
          <w:b/>
          <w:bCs/>
          <w:noProof w:val="0"/>
          <w:cs/>
          <w:lang w:bidi="sa-IN"/>
        </w:rPr>
        <w:t>tac cānumata</w:t>
      </w:r>
      <w:r>
        <w:rPr>
          <w:b/>
          <w:bCs/>
          <w:noProof w:val="0"/>
          <w:lang w:bidi="sa-IN"/>
        </w:rPr>
        <w:t>m i</w:t>
      </w:r>
      <w:r>
        <w:rPr>
          <w:noProof w:val="0"/>
          <w:cs/>
          <w:lang w:bidi="sa-IN"/>
        </w:rPr>
        <w:t>ti | śrī-vyāsādyair iti śeṣaḥ | tad-vāyāny āha tarketyādīni sādhya-sādhanayor apīty antāni | tarketi brahma-sūtra-khaṇḍaḥ | tasyārthaḥ—paramārtha-nirṇayas tarkeṇa na bhavati puruṣa-buddhi-vaividhyena tasya naṣṭa-pratiṣṭhatvāt | eva</w:t>
      </w:r>
      <w:r>
        <w:rPr>
          <w:noProof w:val="0"/>
          <w:lang w:bidi="sa-IN"/>
        </w:rPr>
        <w:t>m ā</w:t>
      </w:r>
      <w:r>
        <w:rPr>
          <w:noProof w:val="0"/>
          <w:cs/>
          <w:lang w:bidi="sa-IN"/>
        </w:rPr>
        <w:t xml:space="preserve">ha śrutiḥ </w:t>
      </w:r>
      <w:r>
        <w:rPr>
          <w:noProof w:val="0"/>
          <w:color w:val="0000FF"/>
          <w:cs/>
          <w:lang w:bidi="sa-IN"/>
        </w:rPr>
        <w:t xml:space="preserve">naiṣā tarkeṇa matir āpaneyā proktānyenaiva sujñānāya preṣṭha </w:t>
      </w:r>
      <w:r>
        <w:rPr>
          <w:noProof w:val="0"/>
          <w:cs/>
          <w:lang w:bidi="sa-IN"/>
        </w:rPr>
        <w:t>[ka.u. 1.2.9] iti | vyāpyāropeṇa vyāpakāropas tarkaḥ [sthitarka-saṅgraha], yady ayaṁ nirvahniḥ syāt tadā nirdhūmaḥ syāt ity evaṁ rūpaḥ | sa ca vyāpti-śaṅkāṁ nirasyann anumānāṅgaṁ bhaved atas tarkeṇānumānaṁ grāhya</w:t>
      </w:r>
      <w:r>
        <w:rPr>
          <w:noProof w:val="0"/>
          <w:lang w:bidi="sa-IN"/>
        </w:rPr>
        <w:t>m i</w:t>
      </w:r>
      <w:r>
        <w:rPr>
          <w:noProof w:val="0"/>
          <w:cs/>
          <w:lang w:bidi="sa-IN"/>
        </w:rPr>
        <w:t xml:space="preserve">ti | </w:t>
      </w:r>
      <w:r>
        <w:rPr>
          <w:noProof w:val="0"/>
          <w:color w:val="333300"/>
          <w:cs/>
          <w:lang w:bidi="sa-IN"/>
        </w:rPr>
        <w:t xml:space="preserve">acintyāḥ </w:t>
      </w:r>
      <w:r>
        <w:rPr>
          <w:noProof w:val="0"/>
          <w:cs/>
          <w:lang w:bidi="sa-IN"/>
        </w:rPr>
        <w:t>ity udyama-parvaṇi dṛṣṭa</w:t>
      </w:r>
      <w:r>
        <w:rPr>
          <w:noProof w:val="0"/>
          <w:lang w:bidi="sa-IN"/>
        </w:rPr>
        <w:t>m |</w:t>
      </w:r>
      <w:r>
        <w:rPr>
          <w:noProof w:val="0"/>
          <w:cs/>
          <w:lang w:bidi="sa-IN"/>
        </w:rPr>
        <w:t xml:space="preserve"> śāstreti brahma-sūtra</w:t>
      </w:r>
      <w:r>
        <w:rPr>
          <w:noProof w:val="0"/>
          <w:lang w:bidi="sa-IN"/>
        </w:rPr>
        <w:t>m |</w:t>
      </w:r>
      <w:r>
        <w:rPr>
          <w:noProof w:val="0"/>
          <w:cs/>
          <w:lang w:bidi="sa-IN"/>
        </w:rPr>
        <w:t xml:space="preserve"> na ity ākṛṣya</w:t>
      </w:r>
      <w:r>
        <w:rPr>
          <w:noProof w:val="0"/>
          <w:lang w:bidi="sa-IN"/>
        </w:rPr>
        <w:t>m |</w:t>
      </w:r>
      <w:r>
        <w:rPr>
          <w:noProof w:val="0"/>
          <w:cs/>
          <w:lang w:bidi="sa-IN"/>
        </w:rPr>
        <w:t xml:space="preserve"> upāsyo harir anumānenopaniṣadā vā vedya iti sandehe mantavyaḥ [bṛ.ā.u. 4.5.6] iti śruter anumānena sa vedya iti prāpte nānumānena vedyo hariḥ | kutaḥ ? śāstra</w:t>
      </w:r>
      <w:r>
        <w:rPr>
          <w:noProof w:val="0"/>
          <w:lang w:bidi="sa-IN"/>
        </w:rPr>
        <w:t>m u</w:t>
      </w:r>
      <w:r>
        <w:rPr>
          <w:noProof w:val="0"/>
          <w:cs/>
          <w:lang w:bidi="sa-IN"/>
        </w:rPr>
        <w:t xml:space="preserve">paniṣad yonir vedana-hetur yasya tattvāt | </w:t>
      </w:r>
      <w:r w:rsidRPr="009F690B">
        <w:rPr>
          <w:noProof w:val="0"/>
          <w:color w:val="3366FF"/>
          <w:cs/>
          <w:lang w:bidi="sa-IN"/>
        </w:rPr>
        <w:t xml:space="preserve">aupaniṣadaṁ puruṣaṁ pṛcchāmi </w:t>
      </w:r>
      <w:r>
        <w:rPr>
          <w:noProof w:val="0"/>
          <w:cs/>
          <w:lang w:bidi="sa-IN"/>
        </w:rPr>
        <w:t xml:space="preserve">[bṛ.ā.u. 3.9.26] ity ādyā hi śrutiḥ | </w:t>
      </w:r>
      <w:r w:rsidRPr="009F690B">
        <w:rPr>
          <w:noProof w:val="0"/>
          <w:color w:val="3366FF"/>
          <w:cs/>
          <w:lang w:bidi="sa-IN"/>
        </w:rPr>
        <w:t xml:space="preserve">śrutes tu </w:t>
      </w:r>
      <w:r>
        <w:rPr>
          <w:noProof w:val="0"/>
          <w:cs/>
          <w:lang w:bidi="sa-IN"/>
        </w:rPr>
        <w:t xml:space="preserve">iti </w:t>
      </w:r>
      <w:r w:rsidRPr="009F690B">
        <w:rPr>
          <w:noProof w:val="0"/>
          <w:cs/>
          <w:lang w:bidi="sa-IN"/>
        </w:rPr>
        <w:t xml:space="preserve">brahma-sūtraṁ </w:t>
      </w:r>
      <w:r>
        <w:rPr>
          <w:noProof w:val="0"/>
          <w:cs/>
          <w:lang w:bidi="sa-IN"/>
        </w:rPr>
        <w:t xml:space="preserve">[2.1.17] | na ity anuvartate | brahmaṇi loka-dṛṣṭāḥ śramādayo doṣā na syuḥ | kutaḥ | </w:t>
      </w:r>
      <w:r>
        <w:rPr>
          <w:noProof w:val="0"/>
          <w:color w:val="333300"/>
          <w:cs/>
          <w:lang w:bidi="sa-IN"/>
        </w:rPr>
        <w:t>so’kāmayata bahu syāṁ prajāyeya</w:t>
      </w:r>
      <w:r>
        <w:rPr>
          <w:noProof w:val="0"/>
          <w:cs/>
          <w:lang w:bidi="sa-IN"/>
        </w:rPr>
        <w:t xml:space="preserve"> [tai.u.</w:t>
      </w:r>
      <w:r>
        <w:rPr>
          <w:rFonts w:cs="Mangal"/>
          <w:lang w:val="en-US" w:bidi="sa-IN"/>
        </w:rPr>
        <w:t xml:space="preserve"> </w:t>
      </w:r>
      <w:r>
        <w:rPr>
          <w:noProof w:val="0"/>
          <w:cs/>
          <w:lang w:bidi="sa-IN"/>
        </w:rPr>
        <w:t>2.6.1] iti saṅkalpa-mātreṇa nikhila-sṛṣṭi-śravaṇāt | nanu śrutir bādhitaṁ kathaṁ brūyād iti cet tatrāha śabdeti | avicintyārthasya śabdaika-pramāṇakatvāt | dṛṣṭaṁ caitan maṇi-mantrādau</w:t>
      </w:r>
      <w:r>
        <w:rPr>
          <w:rFonts w:ascii="Times New Roman" w:hAnsi="Times New Roman" w:cs="Times New Roman"/>
          <w:lang w:val="en-US"/>
        </w:rPr>
        <w:t> </w:t>
      </w:r>
      <w:r>
        <w:rPr>
          <w:noProof w:val="0"/>
          <w:cs/>
          <w:lang w:bidi="sa-IN"/>
        </w:rPr>
        <w:t xml:space="preserve">| </w:t>
      </w:r>
      <w:r w:rsidRPr="009F690B">
        <w:rPr>
          <w:noProof w:val="0"/>
          <w:color w:val="3366FF"/>
          <w:cs/>
          <w:lang w:bidi="sa-IN"/>
        </w:rPr>
        <w:t>pitṛ</w:t>
      </w:r>
      <w:r w:rsidRPr="009F690B">
        <w:rPr>
          <w:color w:val="3366FF"/>
          <w:lang w:val="en-US"/>
        </w:rPr>
        <w:t>-</w:t>
      </w:r>
      <w:r w:rsidRPr="009F690B">
        <w:rPr>
          <w:noProof w:val="0"/>
          <w:color w:val="3366FF"/>
          <w:cs/>
          <w:lang w:bidi="sa-IN"/>
        </w:rPr>
        <w:t xml:space="preserve">deva </w:t>
      </w:r>
      <w:r>
        <w:rPr>
          <w:noProof w:val="0"/>
          <w:cs/>
          <w:lang w:bidi="sa-IN"/>
        </w:rPr>
        <w:t>ity uddhavoktir ekād</w:t>
      </w:r>
      <w:r>
        <w:rPr>
          <w:lang w:val="en-US"/>
        </w:rPr>
        <w:t>a</w:t>
      </w:r>
      <w:r>
        <w:rPr>
          <w:noProof w:val="0"/>
          <w:cs/>
          <w:lang w:bidi="sa-IN"/>
        </w:rPr>
        <w:t>śe | he īśvara, tava vedaḥ pitrādīnāṁ śreyaḥ śreṣṭhaṁ cakṣuḥ | kvety āha anupalabdhe’rtha ity-ādi | tathā ca veda evāsmākaṁ pramāṇa</w:t>
      </w:r>
      <w:r>
        <w:rPr>
          <w:noProof w:val="0"/>
          <w:lang w:bidi="sa-IN"/>
        </w:rPr>
        <w:t>m i</w:t>
      </w:r>
      <w:r>
        <w:rPr>
          <w:noProof w:val="0"/>
          <w:cs/>
          <w:lang w:bidi="sa-IN"/>
        </w:rPr>
        <w:t>ti mad-vākyaṁ sarva-sammati</w:t>
      </w:r>
      <w:r>
        <w:rPr>
          <w:noProof w:val="0"/>
          <w:lang w:bidi="sa-IN"/>
        </w:rPr>
        <w:t>m i</w:t>
      </w:r>
      <w:r>
        <w:rPr>
          <w:noProof w:val="0"/>
          <w:cs/>
          <w:lang w:bidi="sa-IN"/>
        </w:rPr>
        <w:t>ti nāpūrvaṁ mayokta</w:t>
      </w:r>
      <w:r>
        <w:rPr>
          <w:noProof w:val="0"/>
          <w:lang w:bidi="sa-IN"/>
        </w:rPr>
        <w:t>m |</w:t>
      </w:r>
      <w:r>
        <w:rPr>
          <w:noProof w:val="0"/>
          <w:cs/>
          <w:lang w:bidi="sa-IN"/>
        </w:rPr>
        <w:t>|11||</w:t>
      </w:r>
    </w:p>
    <w:p w:rsidR="0015233F" w:rsidRDefault="0015233F">
      <w:pPr>
        <w:rPr>
          <w:lang w:val="en-US" w:bidi="sa-IN"/>
        </w:rPr>
      </w:pPr>
    </w:p>
    <w:p w:rsidR="0015233F" w:rsidRDefault="0015233F" w:rsidP="00B04C7E">
      <w:pPr>
        <w:pStyle w:val="Commentary3"/>
        <w:rPr>
          <w:noProof w:val="0"/>
          <w:lang w:bidi="sa-IN"/>
        </w:rPr>
      </w:pPr>
      <w:r w:rsidRPr="00B04C7E">
        <w:rPr>
          <w:b/>
          <w:bCs/>
          <w:noProof w:val="0"/>
          <w:lang w:bidi="sa-IN"/>
        </w:rPr>
        <w:t>rādhā-mohana-gosvāmī :</w:t>
      </w:r>
      <w:r>
        <w:rPr>
          <w:noProof w:val="0"/>
          <w:lang w:bidi="sa-IN"/>
        </w:rPr>
        <w:t xml:space="preserve"> brahma-vid āpnoti param ity-ādi-śruteś ceti cen, na, veda-nirapekṣyasyānumānasya lokātīta-śrī-kṛṣṇa-tal-līlā-śravaṇādi bhajanāsādhanatvāt | tarkāpratiṣṭhānāt iti vedānta-sūtrasya śāstra-vinā-kṛtānumānasya vastv asādhakatvād </w:t>
      </w:r>
      <w:r w:rsidRPr="00617288">
        <w:rPr>
          <w:noProof w:val="0"/>
          <w:lang w:bidi="sa-IN"/>
        </w:rPr>
        <w:t>ity arthaḥ |</w:t>
      </w:r>
      <w:r>
        <w:rPr>
          <w:noProof w:val="0"/>
          <w:lang w:bidi="sa-IN"/>
        </w:rPr>
        <w:t xml:space="preserve"> acintyāḥ—lokātītatayā durghaṭatvena pratīyamānāḥ | bhāvāḥ—īśvara-guṇa-līlādi-rūpāḥ śāstra-prasiddhāḥ | tarkeṇa—sva-mati-kalpitānumānena | yojayet—māyikatvādi-rūpeṇa kalpayed iti vacanārthaḥ śāstraṁ yoniḥ pramāṇam asyeti sūtrārthaḥ | yad vā, śāstrasya yoniḥ, kāraṇaṁ tattvāt | tathā ca śāstrasya parama-kāruṇika-yathārtha-sarvārtha-darśi-pratāraṇādi-doṣa-rahita-parameśvara-praṇītatvena śāstram eva garīyaḥ pramāṇam iti | </w:t>
      </w:r>
    </w:p>
    <w:p w:rsidR="0015233F" w:rsidRDefault="0015233F" w:rsidP="00B04C7E">
      <w:pPr>
        <w:pStyle w:val="Commentary3"/>
        <w:rPr>
          <w:noProof w:val="0"/>
          <w:lang w:bidi="sa-IN"/>
        </w:rPr>
      </w:pPr>
    </w:p>
    <w:p w:rsidR="0015233F" w:rsidRDefault="0015233F" w:rsidP="00B04C7E">
      <w:pPr>
        <w:pStyle w:val="Commentary3"/>
        <w:rPr>
          <w:noProof w:val="0"/>
          <w:lang w:bidi="sa-IN"/>
        </w:rPr>
      </w:pPr>
      <w:r>
        <w:rPr>
          <w:noProof w:val="0"/>
          <w:lang w:bidi="sa-IN"/>
        </w:rPr>
        <w:t xml:space="preserve">nanu śāstrasya parameśvara-praṇītatve kiṁ mānaḥ ? ity ato vedānta-sūtro darśayati—śrutes tu śabda-mātratvāt iti | tu-kāraḥ anya-pramāṇataḥ prāmānya-sūcanāya | śruteḥ—vedasya | śabda-mūlatvāt—asya mahato bhūtasya niśvasitam etad ṛg-vedo jāyate [bṛ.ā.u. 1.4.15] ity-ādi, yo brahmāṇaṁ vidadhāti pūrvaṁ vedāṁś ca tasmai prahiṇoti ity-ādi-śruti-rūpa-śabdaḥ | mūlaṁ—parameśvara-praṇītatve pramāṇaṁ yasyāḥ, tattvāt | </w:t>
      </w:r>
    </w:p>
    <w:p w:rsidR="0015233F" w:rsidRDefault="0015233F" w:rsidP="00B04C7E">
      <w:pPr>
        <w:pStyle w:val="Commentary3"/>
        <w:rPr>
          <w:noProof w:val="0"/>
          <w:lang w:bidi="sa-IN"/>
        </w:rPr>
      </w:pPr>
    </w:p>
    <w:p w:rsidR="0015233F" w:rsidRDefault="0015233F" w:rsidP="00B04C7E">
      <w:pPr>
        <w:pStyle w:val="Commentary3"/>
        <w:rPr>
          <w:noProof w:val="0"/>
          <w:lang w:bidi="sa-IN"/>
        </w:rPr>
      </w:pPr>
      <w:r>
        <w:rPr>
          <w:noProof w:val="0"/>
          <w:lang w:bidi="sa-IN"/>
        </w:rPr>
        <w:t xml:space="preserve">pitṛ-deva iti tava veda-cakṣur iti samanvayaḥ | cakṣuḥ jñāpakam | śreyaḥ uttamam | anupalabdhe pratyakṣādy-agocare | arthe tvat-svarūpa-guṇa-līlādi-rūpe | sādhyaṁ—premādi-rūpa-phalam, sādhanaṁ tat-sādhanam, tayor apīty arthaḥ | śrīman-madhva-bhāṣye tv evaṁ vyākhyā—śrutes tu śabda-mūlatvād iti | na ceśvara-pakṣe ayaṁ virodhaḥ | yo’sau viruddho’viruddho’nurāgavān indro’nindraḥ pravṛttir apravṛttiḥ sa paraḥ paramātmā iti paiṅgy-ādi-śruter eva śabda-mūlatvāc ca na virodhaḥ | </w:t>
      </w:r>
    </w:p>
    <w:p w:rsidR="0015233F" w:rsidRDefault="0015233F" w:rsidP="00B04C7E">
      <w:pPr>
        <w:pStyle w:val="Commentary3"/>
        <w:rPr>
          <w:noProof w:val="0"/>
          <w:lang w:bidi="sa-IN"/>
        </w:rPr>
      </w:pPr>
    </w:p>
    <w:p w:rsidR="0015233F" w:rsidRPr="00F43BFE" w:rsidRDefault="0015233F" w:rsidP="00F43BFE">
      <w:pPr>
        <w:pStyle w:val="Commentary3"/>
        <w:ind w:left="720"/>
        <w:rPr>
          <w:noProof w:val="0"/>
          <w:color w:val="3366FF"/>
          <w:lang w:bidi="sa-IN"/>
        </w:rPr>
      </w:pPr>
      <w:r w:rsidRPr="00F43BFE">
        <w:rPr>
          <w:noProof w:val="0"/>
          <w:color w:val="3366FF"/>
          <w:lang w:bidi="sa-IN"/>
        </w:rPr>
        <w:t xml:space="preserve">yad vākyoktaṁ na tad-yuktir viroddhuṁ śaknuyāt kvacit | </w:t>
      </w:r>
    </w:p>
    <w:p w:rsidR="0015233F" w:rsidRPr="00B04C7E" w:rsidRDefault="0015233F" w:rsidP="00F43BFE">
      <w:pPr>
        <w:pStyle w:val="Commentary3"/>
        <w:ind w:left="720"/>
        <w:rPr>
          <w:noProof w:val="0"/>
          <w:lang w:bidi="sa-IN"/>
        </w:rPr>
      </w:pPr>
      <w:r w:rsidRPr="00F43BFE">
        <w:rPr>
          <w:noProof w:val="0"/>
          <w:color w:val="3366FF"/>
          <w:lang w:bidi="sa-IN"/>
        </w:rPr>
        <w:t>virodhe vākyayoḥ kvāpi kiñcit sāhāyya-</w:t>
      </w:r>
      <w:r>
        <w:rPr>
          <w:noProof w:val="0"/>
          <w:color w:val="3366FF"/>
          <w:lang w:bidi="sa-IN"/>
        </w:rPr>
        <w:t>kāraṇam |</w:t>
      </w:r>
      <w:r w:rsidRPr="00F43BFE">
        <w:rPr>
          <w:noProof w:val="0"/>
          <w:color w:val="3366FF"/>
          <w:lang w:bidi="sa-IN"/>
        </w:rPr>
        <w:t>|</w:t>
      </w:r>
    </w:p>
    <w:p w:rsidR="0015233F" w:rsidRDefault="0015233F" w:rsidP="00B04C7E">
      <w:pPr>
        <w:pStyle w:val="Commentary3"/>
        <w:rPr>
          <w:noProof w:val="0"/>
          <w:lang w:bidi="sa-IN"/>
        </w:rPr>
      </w:pPr>
    </w:p>
    <w:p w:rsidR="0015233F" w:rsidRDefault="0015233F" w:rsidP="00B04C7E">
      <w:pPr>
        <w:pStyle w:val="Commentary3"/>
        <w:rPr>
          <w:noProof w:val="0"/>
          <w:lang w:bidi="sa-IN"/>
        </w:rPr>
      </w:pPr>
      <w:r>
        <w:rPr>
          <w:noProof w:val="0"/>
          <w:lang w:bidi="sa-IN"/>
        </w:rPr>
        <w:t>iti puruṣottama-tantre iti | nanu vedasya prāmāṇye siddhe eva vedāvagata-parameśvara-praṇītatvaka-vedasya balavattvam avadhārya, tac ca na sambhavati, parasparāśrayād iti cen, na | sthāvara-jaṅgama-prāṇināṁ sukha-duḥkhādi-vaicitryeṇa manda-madhyottama-yoni-vaicitryeṇa ca teṣāṁ karma-vaicitryam eva tad-vaicitrya-kāraṇaṁ vācyam | kāraṇāntarādarśanāt | tāni ca karmāṇi śāstrato’vagamya anādi-śiṣṭa-paramparayā kriyamāṇāni dṛśyante | śāstrokta-karmaṇāṁ keṣāṁcit phalāni na dṛśyante | jyotir-āyur-vedādi-śāstrāṇi dṛṣṭa-phalāni suprasiddhānīti vedasya prāmāṇyam avadhāryate | eva vedaḥ pauruṣeyo vākyatvāt ity ādy anumānena veda-prāmāṇya-siddhāv api vedasya nitya-nirdoṣa-parameśvara-praṇītatvena tad-arthasyānumānādinā bādhasyāyogāt vedasya prāmāṇyam | anumānasya nānā-vidhatve’pi anukūla-tarka-saha-kṛtasya prāmāṇyam avagantavyam | tathā vedārtha-vicāra eva sad-anumānaṁ vidheyam ity api bodhyam iti dik ||11||</w:t>
      </w:r>
    </w:p>
    <w:p w:rsidR="0015233F" w:rsidRDefault="0015233F" w:rsidP="00B04C7E">
      <w:pPr>
        <w:pStyle w:val="Commentary3"/>
        <w:rPr>
          <w:noProof w:val="0"/>
          <w:lang w:bidi="sa-IN"/>
        </w:rPr>
      </w:pPr>
    </w:p>
    <w:p w:rsidR="0015233F" w:rsidRDefault="0015233F" w:rsidP="00BB1A33">
      <w:pPr>
        <w:pStyle w:val="Commentary4"/>
      </w:pPr>
      <w:r w:rsidRPr="00BB1A33">
        <w:rPr>
          <w:b/>
          <w:bCs/>
          <w:noProof w:val="0"/>
          <w:lang w:bidi="sa-IN"/>
        </w:rPr>
        <w:t>gaura-kiśora-gosvāmī :</w:t>
      </w:r>
      <w:r>
        <w:rPr>
          <w:noProof w:val="0"/>
          <w:lang w:bidi="sa-IN"/>
        </w:rPr>
        <w:t xml:space="preserve"> na kevalam asmābhiḥ vyasanitayā sarva-śreṣṭhatvena vedasya prāmāṇyaṁ vyavasthāpitam, api tu śrī-vyāsādibhiḥ tad api svīkṛtam | tad āhuḥ—</w:t>
      </w:r>
      <w:r w:rsidRPr="00BB1A33">
        <w:rPr>
          <w:b/>
          <w:bCs/>
          <w:noProof w:val="0"/>
          <w:lang w:bidi="sa-IN"/>
        </w:rPr>
        <w:t>tac cānumata</w:t>
      </w:r>
      <w:r>
        <w:rPr>
          <w:b/>
          <w:bCs/>
          <w:noProof w:val="0"/>
          <w:lang w:bidi="sa-IN"/>
        </w:rPr>
        <w:t>m i</w:t>
      </w:r>
      <w:r>
        <w:rPr>
          <w:noProof w:val="0"/>
          <w:lang w:bidi="sa-IN"/>
        </w:rPr>
        <w:t>ti | yad uktaṁ tarkasyāpratiṣṭhitatvaṁ tad api śrī-vyāsa-kṛta-brahma-sūtre—</w:t>
      </w:r>
      <w:r w:rsidRPr="00BB1A33">
        <w:rPr>
          <w:noProof w:val="0"/>
          <w:color w:val="3366FF"/>
          <w:lang w:bidi="sa-IN"/>
        </w:rPr>
        <w:t>tarkāpratiṣṭhānād apy anyathānumeya</w:t>
      </w:r>
      <w:r>
        <w:rPr>
          <w:noProof w:val="0"/>
          <w:color w:val="3366FF"/>
          <w:lang w:bidi="sa-IN"/>
        </w:rPr>
        <w:t>m i</w:t>
      </w:r>
      <w:r w:rsidRPr="00BB1A33">
        <w:rPr>
          <w:noProof w:val="0"/>
          <w:color w:val="3366FF"/>
          <w:lang w:bidi="sa-IN"/>
        </w:rPr>
        <w:t>ti ced eva</w:t>
      </w:r>
      <w:r>
        <w:rPr>
          <w:noProof w:val="0"/>
          <w:color w:val="3366FF"/>
          <w:lang w:bidi="sa-IN"/>
        </w:rPr>
        <w:t>m a</w:t>
      </w:r>
      <w:r w:rsidRPr="00BB1A33">
        <w:rPr>
          <w:noProof w:val="0"/>
          <w:color w:val="3366FF"/>
          <w:lang w:bidi="sa-IN"/>
        </w:rPr>
        <w:t>py avimokṣa-pra</w:t>
      </w:r>
      <w:r>
        <w:rPr>
          <w:noProof w:val="0"/>
          <w:color w:val="3366FF"/>
          <w:lang w:bidi="sa-IN"/>
        </w:rPr>
        <w:t>saṅg</w:t>
      </w:r>
      <w:r w:rsidRPr="00BB1A33">
        <w:rPr>
          <w:noProof w:val="0"/>
          <w:color w:val="3366FF"/>
          <w:lang w:bidi="sa-IN"/>
        </w:rPr>
        <w:t>aḥ</w:t>
      </w:r>
      <w:r>
        <w:rPr>
          <w:noProof w:val="0"/>
          <w:color w:val="auto"/>
          <w:sz w:val="24"/>
          <w:lang w:bidi="sa-IN"/>
        </w:rPr>
        <w:t xml:space="preserve"> </w:t>
      </w:r>
      <w:r>
        <w:t>ity atra darśitam | tarkaḥ vyāpakābhāvatvena nirṇīte vyāpyārope;na vyāpakāropas tarkaḥ iti sārārthaḥ | aprākṛta-viṣaye tarkasyānavasaratva-samarthaka-pramāṇa-ślokam āha—</w:t>
      </w:r>
      <w:r w:rsidRPr="00BB1A33">
        <w:rPr>
          <w:color w:val="3366FF"/>
        </w:rPr>
        <w:t xml:space="preserve">acintyāḥ </w:t>
      </w:r>
      <w:r>
        <w:t xml:space="preserve">iti | </w:t>
      </w:r>
    </w:p>
    <w:p w:rsidR="0015233F" w:rsidRDefault="0015233F" w:rsidP="00BB1A33">
      <w:pPr>
        <w:pStyle w:val="Commentary4"/>
      </w:pPr>
    </w:p>
    <w:p w:rsidR="0015233F" w:rsidRPr="00BB1A33" w:rsidRDefault="0015233F" w:rsidP="00BB1A33">
      <w:pPr>
        <w:pStyle w:val="Commentary4"/>
        <w:ind w:left="720"/>
        <w:rPr>
          <w:color w:val="3366FF"/>
        </w:rPr>
      </w:pPr>
      <w:r w:rsidRPr="00BB1A33">
        <w:rPr>
          <w:color w:val="3366FF"/>
        </w:rPr>
        <w:t>acintyāḥ khalu ye bhāvā na tāṁs tarkeṇa sādhayet |</w:t>
      </w:r>
    </w:p>
    <w:p w:rsidR="0015233F" w:rsidRDefault="0015233F" w:rsidP="00BB1A33">
      <w:pPr>
        <w:pStyle w:val="Commentary4"/>
        <w:ind w:left="720"/>
      </w:pPr>
      <w:r w:rsidRPr="00BB1A33">
        <w:rPr>
          <w:color w:val="3366FF"/>
        </w:rPr>
        <w:t>prakṛtibhyaḥ paraṁ yat tu tad acintyasya lakṣaṇa</w:t>
      </w:r>
      <w:r>
        <w:rPr>
          <w:color w:val="3366FF"/>
        </w:rPr>
        <w:t>m |</w:t>
      </w:r>
      <w:r w:rsidRPr="00BB1A33">
        <w:rPr>
          <w:color w:val="3366FF"/>
        </w:rPr>
        <w:t>|</w:t>
      </w:r>
      <w:r>
        <w:rPr>
          <w:color w:val="3366FF"/>
        </w:rPr>
        <w:t xml:space="preserve"> </w:t>
      </w:r>
      <w:r>
        <w:t>[ma.bhā. 6.6.11] iti |</w:t>
      </w:r>
    </w:p>
    <w:p w:rsidR="0015233F" w:rsidRDefault="0015233F" w:rsidP="00BB1A33">
      <w:pPr>
        <w:pStyle w:val="Commentary4"/>
        <w:ind w:left="720"/>
      </w:pPr>
    </w:p>
    <w:p w:rsidR="0015233F" w:rsidRDefault="0015233F" w:rsidP="00BB1A33">
      <w:pPr>
        <w:pStyle w:val="Commentary4"/>
      </w:pPr>
      <w:r>
        <w:t xml:space="preserve">prakṛtibhyaḥ param, param aprākṛtaṁ māyātītam iti yāvat | tatraiva śrī-brahma-sūtre, </w:t>
      </w:r>
      <w:r>
        <w:rPr>
          <w:color w:val="3366FF"/>
        </w:rPr>
        <w:t>śāstr</w:t>
      </w:r>
      <w:r w:rsidRPr="00BB1A33">
        <w:rPr>
          <w:color w:val="3366FF"/>
        </w:rPr>
        <w:t xml:space="preserve">a-yonitvāt, </w:t>
      </w:r>
      <w:r>
        <w:rPr>
          <w:color w:val="3366FF"/>
        </w:rPr>
        <w:t>śrut</w:t>
      </w:r>
      <w:r w:rsidRPr="00BB1A33">
        <w:rPr>
          <w:color w:val="3366FF"/>
        </w:rPr>
        <w:t xml:space="preserve">es tu </w:t>
      </w:r>
      <w:r>
        <w:rPr>
          <w:color w:val="3366FF"/>
        </w:rPr>
        <w:t>śabd</w:t>
      </w:r>
      <w:r w:rsidRPr="00BB1A33">
        <w:rPr>
          <w:color w:val="3366FF"/>
        </w:rPr>
        <w:t>a-</w:t>
      </w:r>
      <w:r>
        <w:rPr>
          <w:color w:val="3366FF"/>
        </w:rPr>
        <w:t>mūlatvāt</w:t>
      </w:r>
      <w:r w:rsidRPr="00BB1A33">
        <w:rPr>
          <w:color w:val="3366FF"/>
        </w:rPr>
        <w:t xml:space="preserve"> </w:t>
      </w:r>
      <w:r>
        <w:t>ity-ādi-sūtre sarvatra śāstrasyaiva sarvopari prāmāṇyaṁ sthāpitam | ato, “veda evāsmākaṁ pramāṇaṁ” (10) iti siddhāntaḥ sarva-vādi-sampratipannaḥ | “</w:t>
      </w:r>
      <w:r w:rsidRPr="005510E2">
        <w:t>cintyatve tu yuktir</w:t>
      </w:r>
      <w:r>
        <w:t xml:space="preserve"> </w:t>
      </w:r>
      <w:r w:rsidRPr="005510E2">
        <w:t>apy</w:t>
      </w:r>
      <w:r>
        <w:t xml:space="preserve"> </w:t>
      </w:r>
      <w:r w:rsidRPr="005510E2">
        <w:t>avakāśaṁ labhate, cel</w:t>
      </w:r>
      <w:r>
        <w:t xml:space="preserve"> </w:t>
      </w:r>
      <w:r w:rsidRPr="005510E2">
        <w:t>labhatām, na tatrāsmāka</w:t>
      </w:r>
      <w:r>
        <w:t>m ā</w:t>
      </w:r>
      <w:r w:rsidRPr="005510E2">
        <w:t>graha iti sarvathā vedasyaiva prāmāṇyam</w:t>
      </w:r>
      <w:r>
        <w:t>” iti saṁvādinī |</w:t>
      </w:r>
    </w:p>
    <w:p w:rsidR="0015233F" w:rsidRDefault="0015233F" w:rsidP="00BB1A33">
      <w:pPr>
        <w:pStyle w:val="Commentary4"/>
      </w:pPr>
    </w:p>
    <w:p w:rsidR="0015233F" w:rsidRPr="00BB1A33" w:rsidRDefault="0015233F" w:rsidP="00BB1A33">
      <w:pPr>
        <w:pStyle w:val="Commentary4"/>
      </w:pPr>
      <w:r>
        <w:t>idam atrānusandheyaṁ sūkṣmekṣikā-parāyaṇaiḥ—tarkasya kutrāpi pārthagarthyena prāmāṇyaṁ na sambhavati | mūla-pramāṇa-viśeṣam upajīvya asambhāvanā-viparīta-sambhāvanā-nirākaraṇa-dvāreṇa pramāṇa-parigṛhītārthasyaiva dārḍhyam anena sampādyate | alaukike viṣaye laukika-pramāṇānām apravṛttau tatra cālaukikāpauruṣeya-vedasyaivādhikārāt kā kathā tarkasya ? tad-upajīvya-pramāṇānām api tatrānadhikāraḥ | yadi veda-parigṛhītārthasya pratibandhaka-śaṅkā-nirāśa-dvārā tarkasyopayogo’bhyupagamyate, tadā nāsmākaṁ vipratipattiḥ | vedāvirodhinā tarkeṇa śāstra-tattva-nirṇaye tu guṇa eva, śuṣka-tarkāśrayeṇa dharma-vighātanaṁ pāpam eva iti śāstra-maryādā | tathā ca tarkāśrayaṇaṁ tan-mīmāṁsā-pariśodhita-praṇālyā eva kartavyaṁ netarathā ||11||</w:t>
      </w:r>
    </w:p>
    <w:p w:rsidR="0015233F" w:rsidRPr="00BB1A33" w:rsidRDefault="0015233F" w:rsidP="00BB1A33">
      <w:pPr>
        <w:pStyle w:val="Commentary4"/>
        <w:rPr>
          <w:noProof w:val="0"/>
          <w:color w:val="auto"/>
          <w:sz w:val="24"/>
          <w:lang w:bidi="sa-IN"/>
        </w:rPr>
      </w:pPr>
      <w:r>
        <w:rPr>
          <w:noProof w:val="0"/>
          <w:color w:val="auto"/>
          <w:sz w:val="24"/>
          <w:lang w:bidi="sa-IN"/>
        </w:rPr>
        <w:t xml:space="preserve"> </w:t>
      </w:r>
    </w:p>
    <w:p w:rsidR="0015233F" w:rsidRDefault="0015233F" w:rsidP="009706CB">
      <w:pPr>
        <w:pStyle w:val="Commentary4"/>
        <w:jc w:val="center"/>
        <w:rPr>
          <w:noProof w:val="0"/>
          <w:lang w:bidi="sa-IN"/>
        </w:rPr>
      </w:pPr>
      <w:r>
        <w:rPr>
          <w:noProof w:val="0"/>
          <w:lang w:bidi="sa-IN"/>
        </w:rPr>
        <w:t xml:space="preserve"> —o)0(o—</w:t>
      </w:r>
    </w:p>
    <w:p w:rsidR="0015233F" w:rsidRDefault="0015233F" w:rsidP="009706CB">
      <w:pPr>
        <w:rPr>
          <w:noProof w:val="0"/>
          <w:lang w:bidi="sa-IN"/>
        </w:rPr>
      </w:pPr>
    </w:p>
    <w:p w:rsidR="0015233F" w:rsidRDefault="0015233F" w:rsidP="00DF5DE7">
      <w:pPr>
        <w:jc w:val="center"/>
        <w:rPr>
          <w:noProof w:val="0"/>
          <w:cs/>
          <w:lang w:bidi="sa-IN"/>
        </w:rPr>
      </w:pPr>
      <w:r>
        <w:rPr>
          <w:noProof w:val="0"/>
          <w:cs/>
          <w:lang w:bidi="sa-IN"/>
        </w:rPr>
        <w:t>[12]</w:t>
      </w:r>
    </w:p>
    <w:p w:rsidR="0015233F" w:rsidRPr="00B04C7E" w:rsidRDefault="0015233F" w:rsidP="00DF5DE7">
      <w:pPr>
        <w:pStyle w:val="Commentary3"/>
        <w:jc w:val="center"/>
        <w:rPr>
          <w:noProof w:val="0"/>
          <w:cs/>
          <w:lang w:bidi="sa-IN"/>
        </w:rPr>
      </w:pPr>
    </w:p>
    <w:p w:rsidR="0015233F" w:rsidRPr="009F690B" w:rsidRDefault="0015233F">
      <w:pPr>
        <w:rPr>
          <w:b/>
          <w:bCs/>
          <w:noProof w:val="0"/>
          <w:cs/>
          <w:lang w:bidi="sa-IN"/>
        </w:rPr>
      </w:pPr>
      <w:r w:rsidRPr="009F690B">
        <w:rPr>
          <w:b/>
          <w:bCs/>
          <w:noProof w:val="0"/>
          <w:cs/>
          <w:lang w:bidi="sa-IN"/>
        </w:rPr>
        <w:t>tatra ca veda-śabdasya samprati duṣpāratvād duradhigamārthatvāc ca tad-artha-nirṇāyakānāṁ munīnā</w:t>
      </w:r>
      <w:r>
        <w:rPr>
          <w:b/>
          <w:bCs/>
          <w:noProof w:val="0"/>
          <w:lang w:bidi="sa-IN"/>
        </w:rPr>
        <w:t>m a</w:t>
      </w:r>
      <w:r w:rsidRPr="009F690B">
        <w:rPr>
          <w:b/>
          <w:bCs/>
          <w:noProof w:val="0"/>
          <w:cs/>
          <w:lang w:bidi="sa-IN"/>
        </w:rPr>
        <w:t>pi paraspara-virodhād veda-rūpo vedārtha-nirṇāyakaś cetihāsa-purāṇātmakaḥ śabda eva vicāraṇīyaḥ | tatra ca yo vā veda-śabdo nātma-viditaḥ so’pi tad-dṛṣṭyānumeya eveti samprati tasyaiva pramotpādakatvaṁ sthita</w:t>
      </w:r>
      <w:r>
        <w:rPr>
          <w:b/>
          <w:bCs/>
          <w:noProof w:val="0"/>
          <w:lang w:bidi="sa-IN"/>
        </w:rPr>
        <w:t>m |</w:t>
      </w:r>
      <w:r w:rsidRPr="009F690B">
        <w:rPr>
          <w:b/>
          <w:bCs/>
          <w:noProof w:val="0"/>
          <w:cs/>
          <w:lang w:bidi="sa-IN"/>
        </w:rPr>
        <w:t xml:space="preserve"> tathā hi</w:t>
      </w:r>
      <w:r w:rsidRPr="00EF0542">
        <w:t xml:space="preserve"> </w:t>
      </w:r>
      <w:r w:rsidRPr="00EF0542">
        <w:rPr>
          <w:b/>
          <w:bCs/>
          <w:noProof w:val="0"/>
          <w:lang w:bidi="sa-IN"/>
        </w:rPr>
        <w:t>mahābhārate mānavīye</w:t>
      </w:r>
      <w:r>
        <w:rPr>
          <w:rStyle w:val="FootnoteReference"/>
          <w:b/>
          <w:bCs/>
          <w:noProof w:val="0"/>
          <w:color w:val="FF0000"/>
          <w:cs/>
          <w:lang w:bidi="sa-IN"/>
        </w:rPr>
        <w:footnoteReference w:id="13"/>
      </w:r>
      <w:r w:rsidRPr="0033472B">
        <w:rPr>
          <w:noProof w:val="0"/>
          <w:cs/>
          <w:lang w:bidi="sa-IN"/>
        </w:rPr>
        <w:t xml:space="preserve"> </w:t>
      </w:r>
      <w:r w:rsidRPr="009F690B">
        <w:rPr>
          <w:b/>
          <w:bCs/>
          <w:noProof w:val="0"/>
          <w:cs/>
          <w:lang w:bidi="sa-IN"/>
        </w:rPr>
        <w:t>ca—</w:t>
      </w:r>
      <w:r w:rsidRPr="009F690B">
        <w:rPr>
          <w:b/>
          <w:bCs/>
          <w:noProof w:val="0"/>
          <w:color w:val="0000FF"/>
          <w:cs/>
          <w:lang w:bidi="sa-IN"/>
        </w:rPr>
        <w:t>itihāsa-purāṇābhyāṁ vedaṁ samupabṛṁhayet</w:t>
      </w:r>
      <w:r w:rsidRPr="009F690B">
        <w:rPr>
          <w:b/>
          <w:bCs/>
          <w:noProof w:val="0"/>
          <w:cs/>
          <w:lang w:bidi="sa-IN"/>
        </w:rPr>
        <w:t xml:space="preserve"> [ma.bhā. 1.1.267] iti | </w:t>
      </w:r>
      <w:r w:rsidRPr="00EF0542">
        <w:rPr>
          <w:b/>
          <w:bCs/>
          <w:noProof w:val="0"/>
          <w:color w:val="3333FF"/>
          <w:cs/>
          <w:lang w:bidi="sa-IN"/>
        </w:rPr>
        <w:t>pūraṇāt purāṇa</w:t>
      </w:r>
      <w:r w:rsidRPr="00EF0542">
        <w:rPr>
          <w:b/>
          <w:bCs/>
          <w:noProof w:val="0"/>
          <w:color w:val="3333FF"/>
          <w:lang w:bidi="sa-IN"/>
        </w:rPr>
        <w:t xml:space="preserve">m </w:t>
      </w:r>
      <w:r>
        <w:rPr>
          <w:b/>
          <w:bCs/>
          <w:noProof w:val="0"/>
          <w:lang w:bidi="sa-IN"/>
        </w:rPr>
        <w:t>i</w:t>
      </w:r>
      <w:r w:rsidRPr="009F690B">
        <w:rPr>
          <w:b/>
          <w:bCs/>
          <w:noProof w:val="0"/>
          <w:cs/>
          <w:lang w:bidi="sa-IN"/>
        </w:rPr>
        <w:t>ti cānyatra | na cāvedena vedasya bṛṁhaṇaṁ sambhavati</w:t>
      </w:r>
      <w:r>
        <w:rPr>
          <w:b/>
          <w:bCs/>
          <w:lang w:val="en-US" w:bidi="sa-IN"/>
        </w:rPr>
        <w:t>,</w:t>
      </w:r>
      <w:r w:rsidRPr="009F690B">
        <w:rPr>
          <w:b/>
          <w:bCs/>
          <w:noProof w:val="0"/>
          <w:cs/>
          <w:lang w:bidi="sa-IN"/>
        </w:rPr>
        <w:t xml:space="preserve"> na hy aparipūrṇasya kanaka-valayasya trapuṇā pūraṇaṁ yujyate | </w:t>
      </w:r>
    </w:p>
    <w:p w:rsidR="0015233F" w:rsidRPr="009F690B" w:rsidRDefault="0015233F">
      <w:pPr>
        <w:rPr>
          <w:b/>
          <w:bCs/>
          <w:noProof w:val="0"/>
          <w:cs/>
          <w:lang w:bidi="sa-IN"/>
        </w:rPr>
      </w:pPr>
    </w:p>
    <w:p w:rsidR="0015233F" w:rsidRPr="00EF0542" w:rsidRDefault="0015233F">
      <w:pPr>
        <w:rPr>
          <w:b/>
          <w:bCs/>
          <w:noProof w:val="0"/>
          <w:cs/>
          <w:lang w:val="en-US" w:bidi="sa-IN"/>
        </w:rPr>
      </w:pPr>
      <w:r w:rsidRPr="009F690B">
        <w:rPr>
          <w:b/>
          <w:bCs/>
          <w:noProof w:val="0"/>
          <w:cs/>
          <w:lang w:bidi="sa-IN"/>
        </w:rPr>
        <w:t>nanu</w:t>
      </w:r>
      <w:r>
        <w:rPr>
          <w:b/>
          <w:bCs/>
          <w:lang w:val="en-US" w:bidi="sa-IN"/>
        </w:rPr>
        <w:t>,</w:t>
      </w:r>
      <w:r w:rsidRPr="009F690B">
        <w:rPr>
          <w:b/>
          <w:bCs/>
          <w:noProof w:val="0"/>
          <w:cs/>
          <w:lang w:bidi="sa-IN"/>
        </w:rPr>
        <w:t xml:space="preserve"> yadi veda-śabdaḥ purāṇa</w:t>
      </w:r>
      <w:r>
        <w:rPr>
          <w:b/>
          <w:bCs/>
          <w:noProof w:val="0"/>
          <w:lang w:bidi="sa-IN"/>
        </w:rPr>
        <w:t>m i</w:t>
      </w:r>
      <w:r w:rsidRPr="009F690B">
        <w:rPr>
          <w:b/>
          <w:bCs/>
          <w:noProof w:val="0"/>
          <w:cs/>
          <w:lang w:bidi="sa-IN"/>
        </w:rPr>
        <w:t>tihāsaṁ copādatte</w:t>
      </w:r>
      <w:r>
        <w:rPr>
          <w:b/>
          <w:bCs/>
          <w:lang w:val="en-US" w:bidi="sa-IN"/>
        </w:rPr>
        <w:t>,</w:t>
      </w:r>
      <w:r w:rsidRPr="009F690B">
        <w:rPr>
          <w:b/>
          <w:bCs/>
          <w:noProof w:val="0"/>
          <w:cs/>
          <w:lang w:bidi="sa-IN"/>
        </w:rPr>
        <w:t xml:space="preserve"> tarhi purāṇa</w:t>
      </w:r>
      <w:r>
        <w:rPr>
          <w:b/>
          <w:bCs/>
          <w:noProof w:val="0"/>
          <w:lang w:bidi="sa-IN"/>
        </w:rPr>
        <w:t>m a</w:t>
      </w:r>
      <w:r w:rsidRPr="009F690B">
        <w:rPr>
          <w:b/>
          <w:bCs/>
          <w:noProof w:val="0"/>
          <w:cs/>
          <w:lang w:bidi="sa-IN"/>
        </w:rPr>
        <w:t>nyad</w:t>
      </w:r>
      <w:r>
        <w:rPr>
          <w:rStyle w:val="FootnoteReference"/>
          <w:b/>
          <w:bCs/>
          <w:noProof w:val="0"/>
          <w:cs/>
          <w:lang w:bidi="sa-IN"/>
        </w:rPr>
        <w:footnoteReference w:id="14"/>
      </w:r>
      <w:r w:rsidRPr="009F690B">
        <w:rPr>
          <w:b/>
          <w:bCs/>
          <w:noProof w:val="0"/>
          <w:cs/>
          <w:lang w:bidi="sa-IN"/>
        </w:rPr>
        <w:t xml:space="preserve"> anveṣaṇīya</w:t>
      </w:r>
      <w:r>
        <w:rPr>
          <w:b/>
          <w:bCs/>
          <w:noProof w:val="0"/>
          <w:lang w:bidi="sa-IN"/>
        </w:rPr>
        <w:t>m ?</w:t>
      </w:r>
      <w:r w:rsidRPr="009F690B">
        <w:rPr>
          <w:b/>
          <w:bCs/>
          <w:noProof w:val="0"/>
          <w:cs/>
          <w:lang w:bidi="sa-IN"/>
        </w:rPr>
        <w:t xml:space="preserve"> yadi tu na, na tarhītihāsa-purāṇayor abhedo vedena </w:t>
      </w:r>
      <w:r>
        <w:rPr>
          <w:b/>
          <w:bCs/>
          <w:lang w:val="en-US" w:bidi="sa-IN"/>
        </w:rPr>
        <w:t>?</w:t>
      </w:r>
      <w:r w:rsidRPr="009F690B">
        <w:rPr>
          <w:b/>
          <w:bCs/>
          <w:noProof w:val="0"/>
          <w:cs/>
          <w:lang w:bidi="sa-IN"/>
        </w:rPr>
        <w:t xml:space="preserve"> ucyate—viśiṣṭaikārtha-pratipādaka-pada-kadambasyāpauruṣeyatvād abhede’pi svara</w:t>
      </w:r>
      <w:r>
        <w:rPr>
          <w:b/>
          <w:bCs/>
          <w:lang w:val="en-US" w:bidi="sa-IN"/>
        </w:rPr>
        <w:t>-</w:t>
      </w:r>
      <w:r w:rsidRPr="009F690B">
        <w:rPr>
          <w:b/>
          <w:bCs/>
          <w:noProof w:val="0"/>
          <w:cs/>
          <w:lang w:bidi="sa-IN"/>
        </w:rPr>
        <w:t>krama</w:t>
      </w:r>
      <w:r>
        <w:rPr>
          <w:b/>
          <w:bCs/>
          <w:lang w:val="en-US" w:bidi="sa-IN"/>
        </w:rPr>
        <w:t>-</w:t>
      </w:r>
      <w:r w:rsidRPr="009F690B">
        <w:rPr>
          <w:b/>
          <w:bCs/>
          <w:noProof w:val="0"/>
          <w:cs/>
          <w:lang w:bidi="sa-IN"/>
        </w:rPr>
        <w:t>bhedād bheda-nirdeśo’py upapadyate | ṛg-ādibhiḥ sama</w:t>
      </w:r>
      <w:r>
        <w:rPr>
          <w:b/>
          <w:bCs/>
          <w:noProof w:val="0"/>
          <w:lang w:bidi="sa-IN"/>
        </w:rPr>
        <w:t>m a</w:t>
      </w:r>
      <w:r w:rsidRPr="009F690B">
        <w:rPr>
          <w:b/>
          <w:bCs/>
          <w:noProof w:val="0"/>
          <w:cs/>
          <w:lang w:bidi="sa-IN"/>
        </w:rPr>
        <w:t>nayor apauruṣeyatvenābhedo mādhyandina-śrutāv eva vyajyate</w:t>
      </w:r>
      <w:r>
        <w:rPr>
          <w:b/>
          <w:bCs/>
          <w:lang w:val="en-US" w:bidi="sa-IN"/>
        </w:rPr>
        <w:t>—</w:t>
      </w:r>
      <w:r w:rsidRPr="009F690B">
        <w:rPr>
          <w:b/>
          <w:bCs/>
          <w:noProof w:val="0"/>
          <w:color w:val="0000FF"/>
          <w:cs/>
          <w:lang w:bidi="sa-IN"/>
        </w:rPr>
        <w:t>evaṁ vā are’sya mahato bhūtasya niśvasita</w:t>
      </w:r>
      <w:r>
        <w:rPr>
          <w:b/>
          <w:bCs/>
          <w:noProof w:val="0"/>
          <w:color w:val="0000FF"/>
          <w:lang w:bidi="sa-IN"/>
        </w:rPr>
        <w:t>m e</w:t>
      </w:r>
      <w:r w:rsidRPr="009F690B">
        <w:rPr>
          <w:b/>
          <w:bCs/>
          <w:noProof w:val="0"/>
          <w:color w:val="0000FF"/>
          <w:cs/>
          <w:lang w:bidi="sa-IN"/>
        </w:rPr>
        <w:t>tad yad ṛg-vedo yajur-vedaḥ sāma-vedo’tharvāṅgirasa itihāsaḥ purāṇa</w:t>
      </w:r>
      <w:r>
        <w:rPr>
          <w:b/>
          <w:bCs/>
          <w:noProof w:val="0"/>
          <w:color w:val="0000FF"/>
          <w:lang w:bidi="sa-IN"/>
        </w:rPr>
        <w:t xml:space="preserve">ṁ </w:t>
      </w:r>
      <w:r w:rsidRPr="009F690B">
        <w:rPr>
          <w:b/>
          <w:bCs/>
          <w:noProof w:val="0"/>
          <w:cs/>
          <w:lang w:bidi="sa-IN"/>
        </w:rPr>
        <w:t xml:space="preserve">[bṛ.ā.u. 2.4.10] </w:t>
      </w:r>
      <w:r>
        <w:rPr>
          <w:b/>
          <w:bCs/>
        </w:rPr>
        <w:t>ity-ādi</w:t>
      </w:r>
      <w:r w:rsidRPr="009F690B">
        <w:rPr>
          <w:b/>
          <w:bCs/>
          <w:noProof w:val="0"/>
          <w:cs/>
          <w:lang w:bidi="sa-IN"/>
        </w:rPr>
        <w:t>nā ||12||</w:t>
      </w:r>
    </w:p>
    <w:p w:rsidR="0015233F" w:rsidRDefault="0015233F">
      <w:pPr>
        <w:rPr>
          <w:lang w:val="en-US" w:bidi="sa-IN"/>
        </w:rPr>
      </w:pPr>
    </w:p>
    <w:p w:rsidR="0015233F" w:rsidRDefault="0015233F" w:rsidP="006E2623">
      <w:pPr>
        <w:pStyle w:val="Commentary"/>
      </w:pPr>
      <w:r w:rsidRPr="00A76F00">
        <w:rPr>
          <w:b/>
          <w:bCs w:val="0"/>
        </w:rPr>
        <w:t xml:space="preserve">sarva-saṁvādinī : </w:t>
      </w:r>
      <w:r w:rsidRPr="00A76F00">
        <w:t>athaivaṁ pramāṇa-nirṇaye sthite'pi punar āśaṅkyottara-pakṣaṁ darśayati—“tatra ca veda-śabdasya” iti | “samprati” kalau | apracarad-rūpatvena durmedhastvena ca “duṣpāratvāt” ||12||</w:t>
      </w:r>
    </w:p>
    <w:p w:rsidR="0015233F" w:rsidRDefault="0015233F" w:rsidP="006E2623">
      <w:pPr>
        <w:pStyle w:val="Commentary"/>
      </w:pPr>
    </w:p>
    <w:p w:rsidR="0015233F" w:rsidRPr="00A16BC6" w:rsidRDefault="0015233F">
      <w:pPr>
        <w:pStyle w:val="Commentary2"/>
        <w:rPr>
          <w:noProof w:val="0"/>
          <w:cs/>
          <w:lang w:val="en-US" w:bidi="sa-IN"/>
        </w:rPr>
      </w:pPr>
      <w:r>
        <w:rPr>
          <w:b/>
          <w:bCs/>
          <w:noProof w:val="0"/>
          <w:cs/>
          <w:lang w:bidi="sa-IN"/>
        </w:rPr>
        <w:t>baladevaḥ :</w:t>
      </w:r>
      <w:r>
        <w:rPr>
          <w:noProof w:val="0"/>
          <w:cs/>
          <w:lang w:bidi="sa-IN"/>
        </w:rPr>
        <w:t xml:space="preserve"> evaṁ ced ṛg-ādi-vedenāstu paramārtha-vicāraḥ</w:t>
      </w:r>
      <w:r>
        <w:rPr>
          <w:lang w:val="en-US" w:bidi="sa-IN"/>
        </w:rPr>
        <w:t>,</w:t>
      </w:r>
      <w:r>
        <w:rPr>
          <w:noProof w:val="0"/>
          <w:cs/>
          <w:lang w:bidi="sa-IN"/>
        </w:rPr>
        <w:t xml:space="preserve"> tatrāha</w:t>
      </w:r>
      <w:r>
        <w:rPr>
          <w:lang w:val="en-US" w:bidi="sa-IN"/>
        </w:rPr>
        <w:t>—</w:t>
      </w:r>
      <w:r>
        <w:rPr>
          <w:noProof w:val="0"/>
          <w:cs/>
          <w:lang w:bidi="sa-IN"/>
        </w:rPr>
        <w:t>tatra ca veda-śabdasyeti | tarhi nyāyādi-śāstrair vedārtha-nirṇetṛbhiḥ so’stīti cet tatrāha</w:t>
      </w:r>
      <w:r>
        <w:rPr>
          <w:lang w:val="en-US" w:bidi="sa-IN"/>
        </w:rPr>
        <w:t>—</w:t>
      </w:r>
      <w:r>
        <w:rPr>
          <w:noProof w:val="0"/>
          <w:cs/>
          <w:lang w:bidi="sa-IN"/>
        </w:rPr>
        <w:t>tad-artha-nirṇāyakānā</w:t>
      </w:r>
      <w:r>
        <w:rPr>
          <w:noProof w:val="0"/>
          <w:lang w:bidi="sa-IN"/>
        </w:rPr>
        <w:t>m i</w:t>
      </w:r>
      <w:r>
        <w:rPr>
          <w:noProof w:val="0"/>
          <w:cs/>
          <w:lang w:bidi="sa-IN"/>
        </w:rPr>
        <w:t>ti | tasyaiveti itihāsa-purāṇātmakasya veda-rūpasyety arthaḥ | samupabṛṁhayed iti vedārthaṁ spaṣṭīkuryād ity arthaḥ | purāṇād iti vedārthasyeti bodhya</w:t>
      </w:r>
      <w:r>
        <w:rPr>
          <w:noProof w:val="0"/>
          <w:lang w:bidi="sa-IN"/>
        </w:rPr>
        <w:t>m |</w:t>
      </w:r>
      <w:r>
        <w:rPr>
          <w:noProof w:val="0"/>
          <w:cs/>
          <w:lang w:bidi="sa-IN"/>
        </w:rPr>
        <w:t xml:space="preserve"> trapuṇā sīsakena | purāṇetihāsayor veda-rūpatāyāṁ kaścic chaṅkate nanv ity-ādinā | tatra samādhatte ucyata ity-ādinā | nikhila-śakti-viśiṣṭa-bhagavad-rūpaikārtha-pratipādakaṁ yat padaka-damba-mṛgādi-purāṇāntaṁ tasyeti | ṛg</w:t>
      </w:r>
      <w:r>
        <w:rPr>
          <w:lang w:val="en-US" w:bidi="sa-IN"/>
        </w:rPr>
        <w:t>-</w:t>
      </w:r>
      <w:r>
        <w:rPr>
          <w:noProof w:val="0"/>
          <w:cs/>
          <w:lang w:bidi="sa-IN"/>
        </w:rPr>
        <w:t>ādi-bhāge svara-kramo’sti itihāsa-purāṇa-bhāge tu sa nāstīty etad-aṁśena bhedaḥ | evaṁ vā iti maitreyīṁ patnīṁ prati yājñavalkya-vacana</w:t>
      </w:r>
      <w:r>
        <w:rPr>
          <w:noProof w:val="0"/>
          <w:lang w:bidi="sa-IN"/>
        </w:rPr>
        <w:t>m |</w:t>
      </w:r>
      <w:r>
        <w:rPr>
          <w:noProof w:val="0"/>
          <w:cs/>
          <w:lang w:bidi="sa-IN"/>
        </w:rPr>
        <w:t xml:space="preserve"> are maitreyi asyeśvarasya mahato vibhoḥ pūjyasya vā bhūtasya pūrva-siddhasya | sphuṭārtha</w:t>
      </w:r>
      <w:r>
        <w:rPr>
          <w:noProof w:val="0"/>
          <w:lang w:bidi="sa-IN"/>
        </w:rPr>
        <w:t>m a</w:t>
      </w:r>
      <w:r>
        <w:rPr>
          <w:noProof w:val="0"/>
          <w:cs/>
          <w:lang w:bidi="sa-IN"/>
        </w:rPr>
        <w:t>nyat ||12||</w:t>
      </w:r>
    </w:p>
    <w:p w:rsidR="0015233F" w:rsidRDefault="0015233F">
      <w:pPr>
        <w:pStyle w:val="Commentary2"/>
        <w:rPr>
          <w:lang w:val="en-US"/>
        </w:rPr>
      </w:pPr>
    </w:p>
    <w:p w:rsidR="0015233F" w:rsidRDefault="0015233F" w:rsidP="00A16BC6">
      <w:pPr>
        <w:pStyle w:val="Commentary3"/>
      </w:pPr>
      <w:r w:rsidRPr="00A16BC6">
        <w:rPr>
          <w:b/>
          <w:bCs/>
        </w:rPr>
        <w:t>rādhā-mohana-gosvāmī</w:t>
      </w:r>
      <w:r>
        <w:rPr>
          <w:b/>
          <w:bCs/>
        </w:rPr>
        <w:t xml:space="preserve"> </w:t>
      </w:r>
      <w:r w:rsidRPr="00A16BC6">
        <w:rPr>
          <w:b/>
          <w:bCs/>
        </w:rPr>
        <w:t>:</w:t>
      </w:r>
      <w:r>
        <w:t xml:space="preserve"> </w:t>
      </w:r>
      <w:r w:rsidRPr="00080EAA">
        <w:t>“duṣpār</w:t>
      </w:r>
      <w:r>
        <w:t>atv</w:t>
      </w:r>
      <w:r w:rsidRPr="00080EAA">
        <w:t>ād” iti k</w:t>
      </w:r>
      <w:r>
        <w:t>eṣāṁ</w:t>
      </w:r>
      <w:r w:rsidRPr="00080EAA">
        <w:t>cid ved</w:t>
      </w:r>
      <w:r>
        <w:t>ānām u</w:t>
      </w:r>
      <w:r w:rsidRPr="00080EAA">
        <w:t>cchann</w:t>
      </w:r>
      <w:r>
        <w:t>atv</w:t>
      </w:r>
      <w:r w:rsidRPr="00080EAA">
        <w:t>āt k</w:t>
      </w:r>
      <w:r>
        <w:t>eṣāṁ</w:t>
      </w:r>
      <w:r w:rsidRPr="00080EAA">
        <w:t>cit pracchann</w:t>
      </w:r>
      <w:r>
        <w:t>atv</w:t>
      </w:r>
      <w:r w:rsidRPr="00080EAA">
        <w:t xml:space="preserve">āc ca </w:t>
      </w:r>
      <w:r>
        <w:t>iti bhāvaḥ</w:t>
      </w:r>
      <w:r w:rsidRPr="00080EAA">
        <w:t xml:space="preserve"> | “tad-artha-nirṇāyak</w:t>
      </w:r>
      <w:r>
        <w:t>āṇāṁ</w:t>
      </w:r>
      <w:r w:rsidRPr="00080EAA">
        <w:t>” vedānta-sūtrādi-kāriṇāṁ “mun</w:t>
      </w:r>
      <w:r>
        <w:t>īnāṁ</w:t>
      </w:r>
      <w:r w:rsidRPr="00080EAA">
        <w:t>” vyāsa-kaṇādād</w:t>
      </w:r>
      <w:r>
        <w:t>īnām |</w:t>
      </w:r>
      <w:r w:rsidRPr="00080EAA">
        <w:t xml:space="preserve"> “veda-</w:t>
      </w:r>
      <w:r>
        <w:t>rūp</w:t>
      </w:r>
      <w:r w:rsidRPr="00080EAA">
        <w:t>aḥ”—gauṇyā nirūḍha-</w:t>
      </w:r>
      <w:r>
        <w:t>lakṣaṇ</w:t>
      </w:r>
      <w:r w:rsidRPr="00080EAA">
        <w:t>ayā veda-</w:t>
      </w:r>
      <w:r>
        <w:t>śabd</w:t>
      </w:r>
      <w:r w:rsidRPr="00080EAA">
        <w:t>a-pratipādyaḥ | “n</w:t>
      </w:r>
      <w:r>
        <w:t>ātma</w:t>
      </w:r>
      <w:r w:rsidRPr="00080EAA">
        <w:t>-viditaḥ”, apracarad-</w:t>
      </w:r>
      <w:r>
        <w:t>rūpatvāt</w:t>
      </w:r>
      <w:r w:rsidRPr="00080EAA">
        <w:t xml:space="preserve"> | “tad-dṛṣṭyā” itihāsa-</w:t>
      </w:r>
      <w:r>
        <w:t>purāṇ</w:t>
      </w:r>
      <w:r w:rsidRPr="00080EAA">
        <w:t>a-dṛṣṭyā | “samupabṛṁhayet” iti ved</w:t>
      </w:r>
      <w:r>
        <w:t>ayati</w:t>
      </w:r>
      <w:r w:rsidRPr="00080EAA">
        <w:t xml:space="preserve"> vihita-niṣiddhaṁ para-tattva-</w:t>
      </w:r>
      <w:r>
        <w:t>svarūpaṁ</w:t>
      </w:r>
      <w:r w:rsidRPr="00080EAA">
        <w:t xml:space="preserve"> ca jñāp</w:t>
      </w:r>
      <w:r>
        <w:t>ayati</w:t>
      </w:r>
      <w:r w:rsidRPr="00080EAA">
        <w:t xml:space="preserve"> iti vedaḥ, ta</w:t>
      </w:r>
      <w:r>
        <w:t>m a</w:t>
      </w:r>
      <w:r w:rsidRPr="00080EAA">
        <w:t>bhidheya-</w:t>
      </w:r>
      <w:r>
        <w:t>prakāś</w:t>
      </w:r>
      <w:r w:rsidRPr="00080EAA">
        <w:t>a</w:t>
      </w:r>
      <w:r>
        <w:t>tayā</w:t>
      </w:r>
      <w:r w:rsidRPr="00080EAA">
        <w:t xml:space="preserve"> pūrayet | itihāsa-</w:t>
      </w:r>
      <w:r>
        <w:t>purāṇ</w:t>
      </w:r>
      <w:r w:rsidRPr="00080EAA">
        <w:t>ayor veda-</w:t>
      </w:r>
      <w:r>
        <w:t>śāstr</w:t>
      </w:r>
      <w:r w:rsidRPr="00080EAA">
        <w:t>āntar-</w:t>
      </w:r>
      <w:r>
        <w:t>bhūtatvaṁ</w:t>
      </w:r>
      <w:r w:rsidRPr="00080EAA">
        <w:t xml:space="preserve"> jānīyād iti yāvat | nāma-vyutpattyāpi veda-samupabṛṁhaṇa</w:t>
      </w:r>
      <w:r>
        <w:t>m ā</w:t>
      </w:r>
      <w:r w:rsidRPr="00080EAA">
        <w:t>ha—“pūraṇād” iti</w:t>
      </w:r>
      <w:r>
        <w:t xml:space="preserve">, veda-pūraṇād </w:t>
      </w:r>
      <w:r w:rsidRPr="00080EAA">
        <w:t>ity arthaḥ |</w:t>
      </w:r>
      <w:r>
        <w:t xml:space="preserve"> purāṇam iti hrasvaḥ saṁjñāyām | “bṛṁhaṇaṁ” pūraṇam | </w:t>
      </w:r>
    </w:p>
    <w:p w:rsidR="0015233F" w:rsidRDefault="0015233F" w:rsidP="00A16BC6">
      <w:pPr>
        <w:pStyle w:val="Commentary3"/>
      </w:pPr>
    </w:p>
    <w:p w:rsidR="0015233F" w:rsidRDefault="0015233F" w:rsidP="00A16BC6">
      <w:pPr>
        <w:pStyle w:val="Commentary3"/>
      </w:pPr>
      <w:r>
        <w:t>purāṇaṁ—veda-śabdenopādīyamānaṁ purāṇam | anyavat ucchanna-pracchanna-vedavad anveṣaṇīyam iti | idānīṁ pracarat-purāṇetihāsayor veda-vyavahārābhāvād iti bhāvaḥ | pada-kadambasyeti veda-ghaṭakasya purāṇetihāsa-ghaṭakasya cety ādeḥ | apauruṣeyatvāt | jīvāpraṇītatvāt, parameśvara-praṇītatvād iti yāvat | abhede’pi veda-śabda-pratipādatve’pi, svara-krama-bhedāt | svara-kramayor bhedāt | bheda-nirdeśaḥ veda-purāṇayor bhedena vyavahāraḥ | svaraḥ—dāttodātādi-rūpaḥ | tathā ca dāttodāttādi-svara-bhedenādhyayana-vidhi-viṣayatā vedasya | purāṇetihāsayor na dāttādi-svara-bhedenādhyayana-vidhi-viṣayatā, kintu—</w:t>
      </w:r>
    </w:p>
    <w:p w:rsidR="0015233F" w:rsidRDefault="0015233F" w:rsidP="00A16BC6">
      <w:pPr>
        <w:pStyle w:val="Commentary3"/>
      </w:pPr>
    </w:p>
    <w:p w:rsidR="0015233F" w:rsidRPr="00080EAA" w:rsidRDefault="0015233F" w:rsidP="00080EAA">
      <w:pPr>
        <w:pStyle w:val="Commentary3"/>
        <w:ind w:left="720"/>
        <w:rPr>
          <w:color w:val="3366FF"/>
        </w:rPr>
      </w:pPr>
      <w:r w:rsidRPr="00080EAA">
        <w:rPr>
          <w:color w:val="3366FF"/>
        </w:rPr>
        <w:t>itihāsa-</w:t>
      </w:r>
      <w:r>
        <w:rPr>
          <w:color w:val="3366FF"/>
        </w:rPr>
        <w:t>purāṇ</w:t>
      </w:r>
      <w:r w:rsidRPr="00080EAA">
        <w:rPr>
          <w:color w:val="3366FF"/>
        </w:rPr>
        <w:t xml:space="preserve">āni </w:t>
      </w:r>
      <w:r>
        <w:rPr>
          <w:color w:val="3366FF"/>
        </w:rPr>
        <w:t>śrut</w:t>
      </w:r>
      <w:r w:rsidRPr="00080EAA">
        <w:rPr>
          <w:color w:val="3366FF"/>
        </w:rPr>
        <w:t xml:space="preserve">vā </w:t>
      </w:r>
      <w:r>
        <w:rPr>
          <w:color w:val="3366FF"/>
        </w:rPr>
        <w:t>bhakt</w:t>
      </w:r>
      <w:r w:rsidRPr="00080EAA">
        <w:rPr>
          <w:color w:val="3366FF"/>
        </w:rPr>
        <w:t>yā viśāmpate |</w:t>
      </w:r>
    </w:p>
    <w:p w:rsidR="0015233F" w:rsidRPr="00080EAA" w:rsidRDefault="0015233F" w:rsidP="00080EAA">
      <w:pPr>
        <w:pStyle w:val="Commentary3"/>
        <w:ind w:left="720"/>
        <w:rPr>
          <w:color w:val="3366FF"/>
        </w:rPr>
      </w:pPr>
      <w:r w:rsidRPr="00080EAA">
        <w:rPr>
          <w:color w:val="3366FF"/>
        </w:rPr>
        <w:t>m</w:t>
      </w:r>
      <w:r>
        <w:rPr>
          <w:color w:val="3366FF"/>
        </w:rPr>
        <w:t>ucyate</w:t>
      </w:r>
      <w:r w:rsidRPr="00080EAA">
        <w:rPr>
          <w:color w:val="3366FF"/>
        </w:rPr>
        <w:t xml:space="preserve"> </w:t>
      </w:r>
      <w:r>
        <w:rPr>
          <w:color w:val="3366FF"/>
        </w:rPr>
        <w:t>sarv</w:t>
      </w:r>
      <w:r w:rsidRPr="00080EAA">
        <w:rPr>
          <w:color w:val="3366FF"/>
        </w:rPr>
        <w:t xml:space="preserve">a-pāpebhyo </w:t>
      </w:r>
      <w:r>
        <w:rPr>
          <w:color w:val="3366FF"/>
        </w:rPr>
        <w:t>brahma</w:t>
      </w:r>
      <w:r w:rsidRPr="00080EAA">
        <w:rPr>
          <w:color w:val="3366FF"/>
        </w:rPr>
        <w:t>-hatyādibhir vibho ||</w:t>
      </w:r>
    </w:p>
    <w:p w:rsidR="0015233F" w:rsidRPr="00080EAA" w:rsidRDefault="0015233F" w:rsidP="00080EAA">
      <w:pPr>
        <w:pStyle w:val="Commentary3"/>
        <w:ind w:left="720"/>
        <w:rPr>
          <w:color w:val="3366FF"/>
        </w:rPr>
      </w:pPr>
      <w:r>
        <w:rPr>
          <w:color w:val="3366FF"/>
        </w:rPr>
        <w:t>brāhmaṇaṁ</w:t>
      </w:r>
      <w:r w:rsidRPr="00080EAA">
        <w:rPr>
          <w:color w:val="3366FF"/>
        </w:rPr>
        <w:t xml:space="preserve"> vācakaṁ vidyān nānya-varṇaja</w:t>
      </w:r>
      <w:r>
        <w:rPr>
          <w:color w:val="3366FF"/>
        </w:rPr>
        <w:t>m ā</w:t>
      </w:r>
      <w:r w:rsidRPr="00080EAA">
        <w:rPr>
          <w:color w:val="3366FF"/>
        </w:rPr>
        <w:t>darāt |</w:t>
      </w:r>
    </w:p>
    <w:p w:rsidR="0015233F" w:rsidRDefault="0015233F" w:rsidP="00080EAA">
      <w:pPr>
        <w:pStyle w:val="Commentary3"/>
        <w:ind w:left="720"/>
        <w:rPr>
          <w:color w:val="3366FF"/>
        </w:rPr>
      </w:pPr>
      <w:r>
        <w:rPr>
          <w:color w:val="3366FF"/>
        </w:rPr>
        <w:t>śrut</w:t>
      </w:r>
      <w:r w:rsidRPr="00080EAA">
        <w:rPr>
          <w:color w:val="3366FF"/>
        </w:rPr>
        <w:t>vānya-varṇajād rājan vācakān narakaṁ vrajet |</w:t>
      </w:r>
    </w:p>
    <w:p w:rsidR="0015233F" w:rsidRDefault="0015233F" w:rsidP="00080EAA">
      <w:pPr>
        <w:pStyle w:val="Commentary3"/>
        <w:ind w:left="720"/>
        <w:rPr>
          <w:color w:val="3366FF"/>
        </w:rPr>
      </w:pPr>
      <w:r>
        <w:rPr>
          <w:color w:val="3366FF"/>
        </w:rPr>
        <w:t>dattvā ca vācakāyeha śrutasyāpnoti yat phalam ||</w:t>
      </w:r>
    </w:p>
    <w:p w:rsidR="0015233F" w:rsidRDefault="0015233F" w:rsidP="005B5482">
      <w:pPr>
        <w:pStyle w:val="Commentary3"/>
      </w:pPr>
    </w:p>
    <w:p w:rsidR="0015233F" w:rsidRDefault="0015233F" w:rsidP="005B5482">
      <w:pPr>
        <w:pStyle w:val="Commentary3"/>
      </w:pPr>
      <w:r>
        <w:t xml:space="preserve">kāṁsyopadohanā kāṁsya-kroḍāḥ | </w:t>
      </w:r>
      <w:r w:rsidRPr="005B5482">
        <w:rPr>
          <w:color w:val="3366FF"/>
        </w:rPr>
        <w:t>vācakaḥ pūjito yena prasannās t</w:t>
      </w:r>
      <w:r>
        <w:rPr>
          <w:color w:val="3366FF"/>
        </w:rPr>
        <w:t>asya</w:t>
      </w:r>
      <w:r w:rsidRPr="005B5482">
        <w:rPr>
          <w:color w:val="3366FF"/>
        </w:rPr>
        <w:t xml:space="preserve"> devatāḥ | </w:t>
      </w:r>
      <w:r>
        <w:t>tathā—</w:t>
      </w:r>
    </w:p>
    <w:p w:rsidR="0015233F" w:rsidRDefault="0015233F" w:rsidP="005B5482">
      <w:pPr>
        <w:pStyle w:val="Commentary3"/>
      </w:pPr>
    </w:p>
    <w:p w:rsidR="0015233F" w:rsidRPr="005B5482" w:rsidRDefault="0015233F" w:rsidP="005B5482">
      <w:pPr>
        <w:pStyle w:val="Commentary3"/>
        <w:ind w:left="720"/>
        <w:rPr>
          <w:color w:val="3366FF"/>
        </w:rPr>
      </w:pPr>
      <w:r w:rsidRPr="005B5482">
        <w:rPr>
          <w:color w:val="3366FF"/>
        </w:rPr>
        <w:t>jñātvā parva-samāptiṁ ca pūjayed vācakaṁ budhaḥ |</w:t>
      </w:r>
    </w:p>
    <w:p w:rsidR="0015233F" w:rsidRDefault="0015233F" w:rsidP="005B5482">
      <w:pPr>
        <w:pStyle w:val="Commentary3"/>
        <w:ind w:left="720"/>
      </w:pPr>
      <w:r>
        <w:rPr>
          <w:color w:val="3366FF"/>
        </w:rPr>
        <w:t>ātmānam a</w:t>
      </w:r>
      <w:r w:rsidRPr="005B5482">
        <w:rPr>
          <w:color w:val="3366FF"/>
        </w:rPr>
        <w:t>pi vikrīya sa icchet sa</w:t>
      </w:r>
      <w:r>
        <w:rPr>
          <w:color w:val="3366FF"/>
        </w:rPr>
        <w:t>phalaṁ</w:t>
      </w:r>
      <w:r w:rsidRPr="005B5482">
        <w:rPr>
          <w:color w:val="3366FF"/>
        </w:rPr>
        <w:t xml:space="preserve"> kratu</w:t>
      </w:r>
      <w:r>
        <w:rPr>
          <w:color w:val="3366FF"/>
        </w:rPr>
        <w:t>m |</w:t>
      </w:r>
      <w:r w:rsidRPr="005B5482">
        <w:rPr>
          <w:color w:val="3366FF"/>
        </w:rPr>
        <w:t>|</w:t>
      </w:r>
    </w:p>
    <w:p w:rsidR="0015233F" w:rsidRDefault="0015233F" w:rsidP="005B5482">
      <w:pPr>
        <w:pStyle w:val="Commentary3"/>
      </w:pPr>
    </w:p>
    <w:p w:rsidR="0015233F" w:rsidRDefault="0015233F" w:rsidP="005B5482">
      <w:pPr>
        <w:pStyle w:val="Commentary3"/>
      </w:pPr>
      <w:r>
        <w:t>tathā—</w:t>
      </w:r>
    </w:p>
    <w:p w:rsidR="0015233F" w:rsidRPr="005B5482" w:rsidRDefault="0015233F" w:rsidP="005B5482">
      <w:pPr>
        <w:pStyle w:val="Commentary3"/>
        <w:ind w:left="720"/>
        <w:rPr>
          <w:color w:val="3366FF"/>
        </w:rPr>
      </w:pPr>
      <w:r w:rsidRPr="005B5482">
        <w:rPr>
          <w:color w:val="3366FF"/>
        </w:rPr>
        <w:t>vispaṣṭa</w:t>
      </w:r>
      <w:r>
        <w:rPr>
          <w:color w:val="3366FF"/>
        </w:rPr>
        <w:t>m a</w:t>
      </w:r>
      <w:r w:rsidRPr="005B5482">
        <w:rPr>
          <w:color w:val="3366FF"/>
        </w:rPr>
        <w:t xml:space="preserve">drutaṁ śāntaṁ spaṣṭākṣara-padaṁ </w:t>
      </w:r>
      <w:r>
        <w:rPr>
          <w:color w:val="3366FF"/>
        </w:rPr>
        <w:t>tathā</w:t>
      </w:r>
      <w:r w:rsidRPr="005B5482">
        <w:rPr>
          <w:color w:val="3366FF"/>
        </w:rPr>
        <w:t xml:space="preserve"> |</w:t>
      </w:r>
    </w:p>
    <w:p w:rsidR="0015233F" w:rsidRPr="002251F0" w:rsidRDefault="0015233F" w:rsidP="005B5482">
      <w:pPr>
        <w:pStyle w:val="Commentary3"/>
        <w:ind w:left="720"/>
        <w:rPr>
          <w:color w:val="3366FF"/>
        </w:rPr>
      </w:pPr>
      <w:r w:rsidRPr="002251F0">
        <w:rPr>
          <w:color w:val="3366FF"/>
        </w:rPr>
        <w:t>kala-svara-samāyuktaṁ rasa-bhāva-samanvita</w:t>
      </w:r>
      <w:r>
        <w:rPr>
          <w:color w:val="3366FF"/>
        </w:rPr>
        <w:t>m |</w:t>
      </w:r>
    </w:p>
    <w:p w:rsidR="0015233F" w:rsidRPr="002251F0" w:rsidRDefault="0015233F" w:rsidP="005B5482">
      <w:pPr>
        <w:pStyle w:val="Commentary3"/>
        <w:ind w:left="720"/>
        <w:rPr>
          <w:color w:val="3366FF"/>
        </w:rPr>
      </w:pPr>
      <w:r w:rsidRPr="002251F0">
        <w:rPr>
          <w:color w:val="3366FF"/>
        </w:rPr>
        <w:t>budhyamānaḥ sadā hy arthaṁ granthārthaṁ kṛtsnaśo nṛpa |</w:t>
      </w:r>
    </w:p>
    <w:p w:rsidR="0015233F" w:rsidRPr="002251F0" w:rsidRDefault="0015233F" w:rsidP="005B5482">
      <w:pPr>
        <w:pStyle w:val="Commentary3"/>
        <w:ind w:left="720"/>
        <w:rPr>
          <w:color w:val="3366FF"/>
        </w:rPr>
      </w:pPr>
      <w:r w:rsidRPr="002251F0">
        <w:rPr>
          <w:color w:val="3366FF"/>
        </w:rPr>
        <w:t>brāhmaṇādiṣu sarveṣu granthārthaṁ cārpayen nṛpa |</w:t>
      </w:r>
    </w:p>
    <w:p w:rsidR="0015233F" w:rsidRPr="002251F0" w:rsidRDefault="0015233F" w:rsidP="005B5482">
      <w:pPr>
        <w:pStyle w:val="Commentary3"/>
        <w:ind w:left="720"/>
        <w:rPr>
          <w:color w:val="3366FF"/>
        </w:rPr>
      </w:pPr>
      <w:r w:rsidRPr="002251F0">
        <w:rPr>
          <w:color w:val="3366FF"/>
        </w:rPr>
        <w:t>ya evaṁ vācayed vidvān sa vipro vyāsa ucyate ||</w:t>
      </w:r>
    </w:p>
    <w:p w:rsidR="0015233F" w:rsidRPr="002251F0" w:rsidRDefault="0015233F" w:rsidP="005B5482">
      <w:pPr>
        <w:pStyle w:val="Commentary3"/>
        <w:ind w:left="720"/>
        <w:rPr>
          <w:color w:val="3366FF"/>
        </w:rPr>
      </w:pPr>
    </w:p>
    <w:p w:rsidR="0015233F" w:rsidRPr="00D31A1B" w:rsidRDefault="0015233F" w:rsidP="005B5482">
      <w:pPr>
        <w:pStyle w:val="Commentary3"/>
      </w:pPr>
      <w:r w:rsidRPr="00D31A1B">
        <w:t>tathā—</w:t>
      </w:r>
    </w:p>
    <w:p w:rsidR="0015233F" w:rsidRPr="00D31A1B" w:rsidRDefault="0015233F" w:rsidP="005B5482">
      <w:pPr>
        <w:pStyle w:val="Commentary3"/>
        <w:ind w:left="720"/>
        <w:rPr>
          <w:color w:val="3366FF"/>
        </w:rPr>
      </w:pPr>
      <w:r w:rsidRPr="00D31A1B">
        <w:rPr>
          <w:color w:val="3366FF"/>
        </w:rPr>
        <w:t>sapta-svara-samāyuktaṁ kāle kāle viśāmpate |</w:t>
      </w:r>
    </w:p>
    <w:p w:rsidR="0015233F" w:rsidRPr="00D31A1B" w:rsidRDefault="0015233F" w:rsidP="005B5482">
      <w:pPr>
        <w:pStyle w:val="Commentary3"/>
        <w:ind w:left="720"/>
      </w:pPr>
      <w:r w:rsidRPr="00D31A1B">
        <w:rPr>
          <w:color w:val="3366FF"/>
        </w:rPr>
        <w:t xml:space="preserve">pradarśayan rasān sarvān vācayed vācako nṛpa || </w:t>
      </w:r>
      <w:r w:rsidRPr="00D31A1B">
        <w:t>iti |</w:t>
      </w:r>
    </w:p>
    <w:p w:rsidR="0015233F" w:rsidRPr="00D31A1B" w:rsidRDefault="0015233F" w:rsidP="005B5482">
      <w:pPr>
        <w:pStyle w:val="Commentary3"/>
      </w:pPr>
    </w:p>
    <w:p w:rsidR="0015233F" w:rsidRPr="00D31A1B" w:rsidRDefault="0015233F" w:rsidP="005B5482">
      <w:pPr>
        <w:pStyle w:val="Commentary3"/>
      </w:pPr>
      <w:r w:rsidRPr="00D31A1B">
        <w:t xml:space="preserve">tithi-tattva-naiyatakālika-kalpa-taru-dhṛta-bhaviṣyat-purāṇādi-vacanānusāreṇādhyayana-viṣayateti viśeṣād iti bhāvaḥ | </w:t>
      </w:r>
    </w:p>
    <w:p w:rsidR="0015233F" w:rsidRPr="00D31A1B" w:rsidRDefault="0015233F" w:rsidP="005B5482">
      <w:pPr>
        <w:pStyle w:val="Commentary3"/>
      </w:pPr>
    </w:p>
    <w:p w:rsidR="0015233F" w:rsidRPr="00D31A1B" w:rsidRDefault="0015233F" w:rsidP="005B5482">
      <w:pPr>
        <w:pStyle w:val="Commentary3"/>
      </w:pPr>
      <w:r w:rsidRPr="00D31A1B">
        <w:t>krama-bhedaḥ—upakramopasaṁhāra-viśeṣa-niyamita ānupūrvī-viśeṣaḥ | ṛg-ādy-ākhyānupūrvī-viśeṣavattvaṁ veda-pada-pravṛtti-nimittam, svara-viśeṣeṇādhyayana-vidhi-viṣayatāvacchedakam, śūdrasyādhyayana-śravaṇādi-niṣedha-viṣayatāvacchedakaṁ ca | purāṇādy-ānupūrvīmattvaṁ ca, śūdrādhyayana-niṣedha-viṣayatāvacchedakam, śravaṇa-vidhi-viṣayatāvacchedakaṁ ceti veda-purāṇādyor apauruṣeyatvāviśe’pi bheda-nirdeśaḥ | viśiṣṭaikārtha-pratipādaka-vācya-kadambānāṁ kenāpi pramāṇena loke prāg-anavagatārtha-parāṇā</w:t>
      </w:r>
      <w:r>
        <w:t>m a</w:t>
      </w:r>
      <w:r w:rsidRPr="00D31A1B">
        <w:t>pauruṣeyāṇāṁ vedatva</w:t>
      </w:r>
      <w:r>
        <w:t>m |</w:t>
      </w:r>
      <w:r w:rsidRPr="00D31A1B">
        <w:t xml:space="preserve"> purāṇādīnāṁ ca parama-dayālunā bhagavatā svayaṁ strī-śūdra-brahma-bandhūnāṁ śravaṇādy-arthaṁ vedād anantaroktānāṁ vedād avagatārtha-bodhakatayā na tatra veda-śabdasya mukhyā vṛttiḥ, kintu gauṇī vṛttiḥ | tathā bhede’pi mukhya-gauṇa-veda-śabda-pratipāditānāṁ veda-purāṇetihāsānā</w:t>
      </w:r>
      <w:r>
        <w:t>m e</w:t>
      </w:r>
      <w:r w:rsidRPr="00D31A1B">
        <w:t xml:space="preserve">ka-granthatvam, brahma-vedana-rūpaika-pratipatti-rūpatvāt | </w:t>
      </w:r>
      <w:r w:rsidRPr="00D31A1B">
        <w:rPr>
          <w:color w:val="3366FF"/>
        </w:rPr>
        <w:t>sarve vedā yat pada</w:t>
      </w:r>
      <w:r>
        <w:rPr>
          <w:color w:val="3366FF"/>
        </w:rPr>
        <w:t>m ā</w:t>
      </w:r>
      <w:r w:rsidRPr="00D31A1B">
        <w:rPr>
          <w:color w:val="3366FF"/>
        </w:rPr>
        <w:t xml:space="preserve">mananti </w:t>
      </w:r>
      <w:r w:rsidRPr="00D31A1B">
        <w:t>iti śruteḥ | veda-purāṇetihāsānā</w:t>
      </w:r>
      <w:r>
        <w:t>m a</w:t>
      </w:r>
      <w:r w:rsidRPr="00D31A1B">
        <w:t>bhede’pi na veda</w:t>
      </w:r>
      <w:r>
        <w:t>m a</w:t>
      </w:r>
      <w:r w:rsidRPr="00D31A1B">
        <w:t>pekṣya purāṇetihāsayor nyūnatva</w:t>
      </w:r>
      <w:r>
        <w:t>m |</w:t>
      </w:r>
      <w:r w:rsidRPr="00D31A1B">
        <w:t xml:space="preserve"> paraṁ tu tulya-pradhāna-bhāvaḥ | apauruṣeyatvena svataḥ pramāṇatā-taulyāt | </w:t>
      </w:r>
    </w:p>
    <w:p w:rsidR="0015233F" w:rsidRPr="00D31A1B" w:rsidRDefault="0015233F" w:rsidP="005B5482">
      <w:pPr>
        <w:pStyle w:val="Commentary3"/>
      </w:pPr>
    </w:p>
    <w:p w:rsidR="0015233F" w:rsidRPr="00D31A1B" w:rsidRDefault="0015233F" w:rsidP="005B5482">
      <w:pPr>
        <w:pStyle w:val="Commentary3"/>
      </w:pPr>
      <w:r w:rsidRPr="00D31A1B">
        <w:t>yad vā, veda-śabdasya śakti-dvayī | ekā ṛg-ādy-ānupūrvī-viśeṣa-rūpeṇa, aparā ca apauruṣeyatvena ṛg-ādi-veda-catuṣṭaya-purāṇetihāsa-sādhāraṇī | iti vṛtti-dvaya-svīkāra-phalaṁ cokta</w:t>
      </w:r>
      <w:r>
        <w:t>m e</w:t>
      </w:r>
      <w:r w:rsidRPr="00D31A1B">
        <w:t>vāvadheya</w:t>
      </w:r>
      <w:r>
        <w:t>m |</w:t>
      </w:r>
      <w:r w:rsidRPr="00D31A1B">
        <w:t xml:space="preserve"> atra veda-purāṇaṁ nāma—vedotthāpitākāṅkṣā-nivartana</w:t>
      </w:r>
      <w:r>
        <w:t>m |</w:t>
      </w:r>
      <w:r w:rsidRPr="00D31A1B">
        <w:t xml:space="preserve"> tad uktaṁ—</w:t>
      </w:r>
      <w:r w:rsidRPr="00D31A1B">
        <w:rPr>
          <w:color w:val="3366FF"/>
        </w:rPr>
        <w:t xml:space="preserve">arthaikyād ekaṁ vākyaṁ sākāṅgkṣaṁ ced vibhāge syāt </w:t>
      </w:r>
      <w:r w:rsidRPr="00D31A1B">
        <w:t>iti | arthaikyaṁ—tātparya-viṣayārtha-pratipatter aikya</w:t>
      </w:r>
      <w:r>
        <w:t>m |</w:t>
      </w:r>
      <w:r w:rsidRPr="00D31A1B">
        <w:t xml:space="preserve"> veda-sthale tātparya-viṣaya-pratipattir brahma-tattva-nirṇayaḥ | ekaṁ vākyaṁ—eko granthaḥ | vibhāge granthayoḥ pṛthag-upanyāse’pi | atrākāṅkṣā—vedārtha-pratītau satyāṁ tatrāsambhāvanādinā katha</w:t>
      </w:r>
      <w:r>
        <w:t>m e</w:t>
      </w:r>
      <w:r w:rsidRPr="00D31A1B">
        <w:t>tad-artha-saṅgatiḥ ? iti śiṣya-jijñāsā | tan-nivṛttiś ca purāṇetihāsābhyāṁ kriyate iti veda</w:t>
      </w:r>
      <w:r>
        <w:t>m a</w:t>
      </w:r>
      <w:r w:rsidRPr="00D31A1B">
        <w:t>pekṣya purāṇetihāsayor utkarṣa-pratītir iti veda-purāṇayor eka-granthatve purāṇetihāsayor vedārtha-saṅgrāhakatvena panuruktya-doṣa iti parāsta</w:t>
      </w:r>
      <w:r>
        <w:t>m |</w:t>
      </w:r>
      <w:r w:rsidRPr="00D31A1B">
        <w:t xml:space="preserve"> veda-catuṣṭayārtha-vivaraṇa-rūpatvāt tayor iti ||12||</w:t>
      </w:r>
    </w:p>
    <w:p w:rsidR="0015233F" w:rsidRDefault="0015233F" w:rsidP="00A16BC6">
      <w:pPr>
        <w:pStyle w:val="Commentary3"/>
      </w:pPr>
    </w:p>
    <w:p w:rsidR="0015233F" w:rsidRDefault="0015233F" w:rsidP="00743E2D">
      <w:pPr>
        <w:pStyle w:val="Commentary4"/>
      </w:pPr>
      <w:r w:rsidRPr="00743E2D">
        <w:rPr>
          <w:b/>
          <w:bCs/>
        </w:rPr>
        <w:t>gaura-kiśora-gosvāmī</w:t>
      </w:r>
      <w:r>
        <w:t>: ādau śabdātmaka-vedasya prāmāṇyaṁ vyavasthāpya tad-anantaraṁ tad-artha-nirṇāyka-purāṇasya prāmāṇyaṁ siddhānta-mukhena pūrvapakṣa-vākyāni samādhāya ghoṣayati—tatra ca ity-ādinā | idam atrākutaḥ—bhaved etad evaṁ purāṇa-prāmāṇyānveṣaṇaṁ kāryaṁ yadi vedasyāprāptyāśaṅkā | purāṇasya asmāt pṛthak śāstratvaṁ vā syāt | vedasya vartamānatve vedārtha-vyākhyātṝṇāṁ munīnāṁ ca prasiddhatve vedārtha-nirṇāyaka-purāṇasya prāmāṇyāveṣaṇā-pravṛtteḥ kutaḥ sambhāvanā ? sākṣād vedenaiva sarva-prayojanānāṁ siddhatvāt | atra siddhāntam āha—“veda-śāstrasya samprati” ity-ādinā “vedārtha-nirṇāyakaś cetihāsa-purāṇātmakaḥ śabda eva vicāraṇīyaḥ” ity anteneti |</w:t>
      </w:r>
    </w:p>
    <w:p w:rsidR="0015233F" w:rsidRDefault="0015233F" w:rsidP="00743E2D">
      <w:pPr>
        <w:pStyle w:val="Commentary4"/>
      </w:pPr>
    </w:p>
    <w:p w:rsidR="0015233F" w:rsidRDefault="0015233F" w:rsidP="00743E2D">
      <w:pPr>
        <w:pStyle w:val="Commentary4"/>
      </w:pPr>
      <w:r>
        <w:t>samprati kalau yuge janānām alpāyuṣṭvāt kaleḥ prabhāvāt hīna-buddhitvāc ca vedasya ca duṣpāratvt duradhigamārthatvaṁ ceti jñeyam | tathā coktaṁ—</w:t>
      </w:r>
    </w:p>
    <w:p w:rsidR="0015233F" w:rsidRDefault="0015233F" w:rsidP="00743E2D">
      <w:pPr>
        <w:pStyle w:val="Commentary4"/>
      </w:pPr>
    </w:p>
    <w:p w:rsidR="0015233F" w:rsidRPr="00E128D4" w:rsidRDefault="0015233F" w:rsidP="00E128D4">
      <w:pPr>
        <w:pStyle w:val="Commentary4"/>
        <w:ind w:left="720"/>
        <w:rPr>
          <w:color w:val="3366FF"/>
        </w:rPr>
      </w:pPr>
      <w:r w:rsidRPr="00E128D4">
        <w:rPr>
          <w:color w:val="3366FF"/>
        </w:rPr>
        <w:t xml:space="preserve">janma-saṁskāra-vidyādeḥ </w:t>
      </w:r>
      <w:r>
        <w:rPr>
          <w:color w:val="3366FF"/>
        </w:rPr>
        <w:t>śakt</w:t>
      </w:r>
      <w:r w:rsidRPr="00E128D4">
        <w:rPr>
          <w:color w:val="3366FF"/>
        </w:rPr>
        <w:t>eḥ svādhyāya-karmaṇoḥ |</w:t>
      </w:r>
    </w:p>
    <w:p w:rsidR="0015233F" w:rsidRDefault="0015233F" w:rsidP="00E128D4">
      <w:pPr>
        <w:pStyle w:val="Commentary4"/>
        <w:ind w:left="720"/>
      </w:pPr>
      <w:r w:rsidRPr="00E128D4">
        <w:rPr>
          <w:color w:val="3366FF"/>
        </w:rPr>
        <w:t>hrāsa-darśanato hrāsaḥ sampradāyasya mīyatā</w:t>
      </w:r>
      <w:r>
        <w:rPr>
          <w:color w:val="3366FF"/>
        </w:rPr>
        <w:t>m |</w:t>
      </w:r>
      <w:r w:rsidRPr="00E128D4">
        <w:rPr>
          <w:color w:val="3366FF"/>
        </w:rPr>
        <w:t xml:space="preserve">| </w:t>
      </w:r>
      <w:r>
        <w:t>iti nyāya-kusumāñjalau udayanācārya-pādaiḥ |</w:t>
      </w:r>
    </w:p>
    <w:p w:rsidR="0015233F" w:rsidRDefault="0015233F" w:rsidP="00E128D4">
      <w:pPr>
        <w:pStyle w:val="Commentary4"/>
      </w:pPr>
    </w:p>
    <w:p w:rsidR="0015233F" w:rsidRDefault="0015233F" w:rsidP="00E128D4">
      <w:pPr>
        <w:pStyle w:val="Commentary4"/>
      </w:pPr>
      <w:r>
        <w:t xml:space="preserve">ataḥ purāṇasya prayojanavatvam iti bhāvaḥ | ye ke ca vedāt purāṇasya pṛthak-śāstratvaṁ parikalpya asya prāmāṇyaṁ nirasyanti, teṣāṁ mata-vimardanāya vedena sahāsyābhinnatvaṁ sthāpayati, tatra ca yo vā veda śabdaḥ iti | nigūḍhārthatvenāsyāspaṣṭāṁśasya spaṣṭīkaraṇāya tathā vedasya pūraṇāya purāṇasyopayogaḥ | tad uktaṁ śrī-mahābhārate pūraṇāt purāṇam iti | vedaṁ samupabṛṁhayet iti | vedārtaṁ spaṣṭīkuryād </w:t>
      </w:r>
      <w:r w:rsidRPr="0083031B">
        <w:t>ity arthaḥ |</w:t>
      </w:r>
      <w:r>
        <w:t xml:space="preserve"> aparipūrṇāṁśasya hi samajātīya-vastunā pūraṇaṁ lokānāṁ rītiḥ | anyathā na ca tat pūraṇa-pada-vācyam | tad dhi dṛśyate saha samajātīyatvaṁ siddham | tad dhīdaṁ vākyaṁ na cāvedeneti trapuṇā sīsakena | purāṇasya veda-rūpatāyāḥ svīkāre’pi vedasya purāṇāt vaiśiṣṭyaṁ na hīyate | ubhayor apauruṣeyatvād abhede’pi svara-krama-bhedo vartate | ato—“vaiśiṣṭyaikārthyaiḥ” iti sandarbhaḥ | purāṇasya veda-rūpatvaṁ na kevalam anumānenaivopanyastam, api tu śruti-baleneti, vedena sahaikasmāt puruṣottamāt samudbhūtatvāt vedavat purāṇasyāpi apauruṣeyatvaṁ jñeyam | ataḥ tattvato vedāt abhinnaṁ purāṇaṁ vedavat pramāṇam | </w:t>
      </w:r>
      <w:r>
        <w:rPr>
          <w:color w:val="3366FF"/>
        </w:rPr>
        <w:t>asya</w:t>
      </w:r>
      <w:r w:rsidRPr="0083031B">
        <w:rPr>
          <w:color w:val="3366FF"/>
        </w:rPr>
        <w:t xml:space="preserve"> vā mahato </w:t>
      </w:r>
      <w:r>
        <w:rPr>
          <w:color w:val="3366FF"/>
        </w:rPr>
        <w:t>bhūtasya</w:t>
      </w:r>
      <w:r w:rsidRPr="0083031B">
        <w:rPr>
          <w:color w:val="3366FF"/>
        </w:rPr>
        <w:t xml:space="preserve"> </w:t>
      </w:r>
      <w:r w:rsidRPr="0083031B">
        <w:rPr>
          <w:noProof w:val="0"/>
          <w:cs/>
          <w:lang w:bidi="sa-IN"/>
        </w:rPr>
        <w:t xml:space="preserve">[bṛ.ā.u. 2.4.10] </w:t>
      </w:r>
      <w:r>
        <w:t>iti śruteḥ ||12||</w:t>
      </w:r>
    </w:p>
    <w:p w:rsidR="0015233F" w:rsidRPr="00D31A1B" w:rsidRDefault="0015233F" w:rsidP="00743E2D">
      <w:pPr>
        <w:pStyle w:val="Commentary4"/>
      </w:pPr>
    </w:p>
    <w:p w:rsidR="0015233F" w:rsidRPr="0083031B" w:rsidRDefault="0015233F" w:rsidP="009F690B">
      <w:pPr>
        <w:pStyle w:val="Commentary2"/>
        <w:jc w:val="center"/>
        <w:rPr>
          <w:color w:val="auto"/>
          <w:sz w:val="24"/>
          <w:lang w:val="pl-PL"/>
        </w:rPr>
      </w:pPr>
      <w:r w:rsidRPr="0083031B">
        <w:rPr>
          <w:color w:val="auto"/>
          <w:sz w:val="24"/>
          <w:lang w:val="en-US"/>
        </w:rPr>
        <w:t xml:space="preserve"> </w:t>
      </w:r>
      <w:r w:rsidRPr="0083031B">
        <w:rPr>
          <w:color w:val="auto"/>
          <w:sz w:val="24"/>
          <w:lang w:val="pl-PL"/>
        </w:rPr>
        <w:t>—o)0(o—</w:t>
      </w:r>
    </w:p>
    <w:p w:rsidR="0015233F" w:rsidRPr="002251F0" w:rsidRDefault="0015233F" w:rsidP="009F690B">
      <w:pPr>
        <w:rPr>
          <w:lang w:val="pl-PL"/>
        </w:rPr>
      </w:pPr>
    </w:p>
    <w:p w:rsidR="0015233F" w:rsidRPr="002251F0" w:rsidRDefault="0015233F" w:rsidP="00DF5DE7">
      <w:pPr>
        <w:jc w:val="center"/>
        <w:rPr>
          <w:lang w:val="pl-PL"/>
        </w:rPr>
      </w:pPr>
      <w:r w:rsidRPr="002251F0">
        <w:rPr>
          <w:lang w:val="pl-PL"/>
        </w:rPr>
        <w:t>[13]</w:t>
      </w:r>
    </w:p>
    <w:p w:rsidR="0015233F" w:rsidRPr="002251F0" w:rsidRDefault="0015233F" w:rsidP="00DF5DE7">
      <w:pPr>
        <w:jc w:val="center"/>
        <w:rPr>
          <w:lang w:val="pl-PL"/>
        </w:rPr>
      </w:pPr>
    </w:p>
    <w:p w:rsidR="0015233F" w:rsidRPr="009F690B" w:rsidRDefault="0015233F">
      <w:pPr>
        <w:rPr>
          <w:b/>
          <w:bCs/>
          <w:noProof w:val="0"/>
          <w:cs/>
          <w:lang w:bidi="sa-IN"/>
        </w:rPr>
      </w:pPr>
      <w:r w:rsidRPr="009F690B">
        <w:rPr>
          <w:b/>
          <w:bCs/>
          <w:noProof w:val="0"/>
          <w:cs/>
          <w:lang w:bidi="sa-IN"/>
        </w:rPr>
        <w:t>ata</w:t>
      </w:r>
      <w:r w:rsidRPr="009F690B">
        <w:rPr>
          <w:b/>
          <w:bCs/>
          <w:lang w:val="pl-PL"/>
        </w:rPr>
        <w:t xml:space="preserve"> </w:t>
      </w:r>
      <w:r w:rsidRPr="009F690B">
        <w:rPr>
          <w:b/>
          <w:bCs/>
          <w:noProof w:val="0"/>
          <w:cs/>
          <w:lang w:bidi="sa-IN"/>
        </w:rPr>
        <w:t>eva</w:t>
      </w:r>
      <w:r w:rsidRPr="00EF0542">
        <w:t xml:space="preserve"> </w:t>
      </w:r>
      <w:r w:rsidRPr="00EF0542">
        <w:rPr>
          <w:b/>
          <w:bCs/>
          <w:noProof w:val="0"/>
          <w:lang w:bidi="sa-IN"/>
        </w:rPr>
        <w:t>skānda-prabhāsa-khaṇḍe</w:t>
      </w:r>
      <w:r w:rsidRPr="0033472B">
        <w:rPr>
          <w:noProof w:val="0"/>
          <w:cs/>
          <w:lang w:bidi="sa-IN"/>
        </w:rPr>
        <w:t>—</w:t>
      </w:r>
    </w:p>
    <w:p w:rsidR="0015233F" w:rsidRPr="009F690B" w:rsidRDefault="0015233F">
      <w:pPr>
        <w:pStyle w:val="Header"/>
        <w:tabs>
          <w:tab w:val="clear" w:pos="4153"/>
          <w:tab w:val="clear" w:pos="8306"/>
        </w:tabs>
        <w:rPr>
          <w:b/>
          <w:bCs/>
          <w:noProof w:val="0"/>
          <w:cs/>
          <w:lang w:bidi="sa-IN"/>
        </w:rPr>
      </w:pPr>
    </w:p>
    <w:p w:rsidR="0015233F" w:rsidRPr="009F690B" w:rsidRDefault="0015233F">
      <w:pPr>
        <w:ind w:left="720"/>
        <w:rPr>
          <w:b/>
          <w:bCs/>
          <w:noProof w:val="0"/>
          <w:color w:val="0000FF"/>
          <w:cs/>
          <w:lang w:bidi="sa-IN"/>
        </w:rPr>
      </w:pPr>
      <w:r w:rsidRPr="009F690B">
        <w:rPr>
          <w:b/>
          <w:bCs/>
          <w:noProof w:val="0"/>
          <w:color w:val="0000FF"/>
          <w:cs/>
          <w:lang w:bidi="sa-IN"/>
        </w:rPr>
        <w:t>purā tapaś cacārogra</w:t>
      </w:r>
      <w:r>
        <w:rPr>
          <w:b/>
          <w:bCs/>
          <w:noProof w:val="0"/>
          <w:color w:val="0000FF"/>
          <w:lang w:bidi="sa-IN"/>
        </w:rPr>
        <w:t>m a</w:t>
      </w:r>
      <w:r w:rsidRPr="009F690B">
        <w:rPr>
          <w:b/>
          <w:bCs/>
          <w:noProof w:val="0"/>
          <w:color w:val="0000FF"/>
          <w:cs/>
          <w:lang w:bidi="sa-IN"/>
        </w:rPr>
        <w:t>marāṇāṁ pitāmahaḥ |</w:t>
      </w:r>
    </w:p>
    <w:p w:rsidR="0015233F" w:rsidRPr="009F690B" w:rsidRDefault="0015233F">
      <w:pPr>
        <w:ind w:left="720"/>
        <w:rPr>
          <w:b/>
          <w:bCs/>
          <w:noProof w:val="0"/>
          <w:color w:val="0000FF"/>
          <w:cs/>
          <w:lang w:bidi="sa-IN"/>
        </w:rPr>
      </w:pPr>
      <w:r w:rsidRPr="009F690B">
        <w:rPr>
          <w:b/>
          <w:bCs/>
          <w:noProof w:val="0"/>
          <w:color w:val="0000FF"/>
          <w:cs/>
          <w:lang w:bidi="sa-IN"/>
        </w:rPr>
        <w:t>āvirbhūtās tato vedāḥ sa</w:t>
      </w:r>
      <w:r>
        <w:rPr>
          <w:b/>
          <w:bCs/>
          <w:color w:val="0000FF"/>
          <w:lang w:val="en-US" w:bidi="sa-IN"/>
        </w:rPr>
        <w:t>-</w:t>
      </w:r>
      <w:r w:rsidRPr="009F690B">
        <w:rPr>
          <w:b/>
          <w:bCs/>
          <w:noProof w:val="0"/>
          <w:color w:val="0000FF"/>
          <w:cs/>
          <w:lang w:bidi="sa-IN"/>
        </w:rPr>
        <w:t>ṣaḍ-aṅga-pada-kramāḥ ||</w:t>
      </w:r>
    </w:p>
    <w:p w:rsidR="0015233F" w:rsidRPr="009F690B" w:rsidRDefault="0015233F">
      <w:pPr>
        <w:ind w:left="720"/>
        <w:rPr>
          <w:b/>
          <w:bCs/>
          <w:noProof w:val="0"/>
          <w:color w:val="0000FF"/>
          <w:cs/>
          <w:lang w:bidi="sa-IN"/>
        </w:rPr>
      </w:pPr>
      <w:r w:rsidRPr="009F690B">
        <w:rPr>
          <w:b/>
          <w:bCs/>
          <w:noProof w:val="0"/>
          <w:color w:val="0000FF"/>
          <w:cs/>
          <w:lang w:bidi="sa-IN"/>
        </w:rPr>
        <w:t>tataḥ purāṇa</w:t>
      </w:r>
      <w:r>
        <w:rPr>
          <w:b/>
          <w:bCs/>
          <w:noProof w:val="0"/>
          <w:color w:val="0000FF"/>
          <w:lang w:bidi="sa-IN"/>
        </w:rPr>
        <w:t>m a</w:t>
      </w:r>
      <w:r w:rsidRPr="009F690B">
        <w:rPr>
          <w:b/>
          <w:bCs/>
          <w:noProof w:val="0"/>
          <w:color w:val="0000FF"/>
          <w:cs/>
          <w:lang w:bidi="sa-IN"/>
        </w:rPr>
        <w:t>khilaṁ sarva-śāstra-mayaṁ dhruva</w:t>
      </w:r>
      <w:r>
        <w:rPr>
          <w:b/>
          <w:bCs/>
          <w:noProof w:val="0"/>
          <w:color w:val="0000FF"/>
          <w:lang w:bidi="sa-IN"/>
        </w:rPr>
        <w:t>m |</w:t>
      </w:r>
    </w:p>
    <w:p w:rsidR="0015233F" w:rsidRPr="009F690B" w:rsidRDefault="0015233F">
      <w:pPr>
        <w:ind w:left="720"/>
        <w:rPr>
          <w:b/>
          <w:bCs/>
          <w:noProof w:val="0"/>
          <w:color w:val="0000FF"/>
          <w:cs/>
          <w:lang w:bidi="sa-IN"/>
        </w:rPr>
      </w:pPr>
      <w:r w:rsidRPr="009F690B">
        <w:rPr>
          <w:b/>
          <w:bCs/>
          <w:noProof w:val="0"/>
          <w:color w:val="0000FF"/>
          <w:cs/>
          <w:lang w:bidi="sa-IN"/>
        </w:rPr>
        <w:t>nitya-śabda-mayaṁ puṇyaṁ śata-koṭi-pravistara</w:t>
      </w:r>
      <w:r>
        <w:rPr>
          <w:b/>
          <w:bCs/>
          <w:noProof w:val="0"/>
          <w:color w:val="0000FF"/>
          <w:lang w:bidi="sa-IN"/>
        </w:rPr>
        <w:t>m |</w:t>
      </w:r>
      <w:r w:rsidRPr="009F690B">
        <w:rPr>
          <w:b/>
          <w:bCs/>
          <w:noProof w:val="0"/>
          <w:color w:val="0000FF"/>
          <w:cs/>
          <w:lang w:bidi="sa-IN"/>
        </w:rPr>
        <w:t>|</w:t>
      </w:r>
    </w:p>
    <w:p w:rsidR="0015233F" w:rsidRPr="009F690B" w:rsidRDefault="0015233F">
      <w:pPr>
        <w:ind w:left="720"/>
        <w:rPr>
          <w:b/>
          <w:bCs/>
          <w:noProof w:val="0"/>
          <w:color w:val="0000FF"/>
          <w:cs/>
          <w:lang w:bidi="sa-IN"/>
        </w:rPr>
      </w:pPr>
      <w:r w:rsidRPr="009F690B">
        <w:rPr>
          <w:b/>
          <w:bCs/>
          <w:noProof w:val="0"/>
          <w:color w:val="0000FF"/>
          <w:cs/>
          <w:lang w:bidi="sa-IN"/>
        </w:rPr>
        <w:t>nirgataṁ brahmaṇo vaktrāt tasya bhedān nibodhata |</w:t>
      </w:r>
    </w:p>
    <w:p w:rsidR="0015233F" w:rsidRPr="009F690B" w:rsidRDefault="0015233F">
      <w:pPr>
        <w:ind w:left="720"/>
        <w:rPr>
          <w:b/>
          <w:bCs/>
          <w:lang w:val="en-US"/>
        </w:rPr>
      </w:pPr>
      <w:r w:rsidRPr="009F690B">
        <w:rPr>
          <w:b/>
          <w:bCs/>
          <w:noProof w:val="0"/>
          <w:color w:val="0000FF"/>
          <w:cs/>
          <w:lang w:bidi="sa-IN"/>
        </w:rPr>
        <w:t>brāhmyaṁ purāṇaṁ prathama</w:t>
      </w:r>
      <w:r>
        <w:rPr>
          <w:b/>
          <w:bCs/>
          <w:noProof w:val="0"/>
          <w:color w:val="0000FF"/>
          <w:cs/>
          <w:lang w:bidi="sa-IN"/>
        </w:rPr>
        <w:t xml:space="preserve">ṁ </w:t>
      </w:r>
      <w:r w:rsidRPr="009F690B">
        <w:rPr>
          <w:b/>
          <w:bCs/>
          <w:noProof w:val="0"/>
          <w:cs/>
          <w:lang w:bidi="sa-IN"/>
        </w:rPr>
        <w:t>[sk</w:t>
      </w:r>
      <w:r>
        <w:rPr>
          <w:b/>
          <w:bCs/>
          <w:lang w:val="en-US" w:bidi="sa-IN"/>
        </w:rPr>
        <w:t>a.pu.</w:t>
      </w:r>
      <w:r w:rsidRPr="009F690B">
        <w:rPr>
          <w:b/>
          <w:bCs/>
          <w:noProof w:val="0"/>
          <w:cs/>
          <w:lang w:bidi="sa-IN"/>
        </w:rPr>
        <w:t xml:space="preserve"> 2.3-5]</w:t>
      </w:r>
      <w:r w:rsidRPr="009F690B">
        <w:rPr>
          <w:b/>
          <w:bCs/>
          <w:lang w:val="en-US"/>
        </w:rPr>
        <w:t xml:space="preserve"> </w:t>
      </w:r>
      <w:r>
        <w:rPr>
          <w:b/>
          <w:bCs/>
          <w:noProof w:val="0"/>
          <w:cs/>
          <w:lang w:bidi="sa-IN"/>
        </w:rPr>
        <w:t>ity-ādi</w:t>
      </w:r>
      <w:r w:rsidRPr="009F690B">
        <w:rPr>
          <w:b/>
          <w:bCs/>
          <w:noProof w:val="0"/>
          <w:cs/>
          <w:lang w:bidi="sa-IN"/>
        </w:rPr>
        <w:t xml:space="preserve"> |</w:t>
      </w:r>
    </w:p>
    <w:p w:rsidR="0015233F" w:rsidRPr="009F690B" w:rsidRDefault="0015233F">
      <w:pPr>
        <w:rPr>
          <w:b/>
          <w:bCs/>
          <w:noProof w:val="0"/>
          <w:cs/>
          <w:lang w:bidi="sa-IN"/>
        </w:rPr>
      </w:pPr>
    </w:p>
    <w:p w:rsidR="0015233F" w:rsidRPr="002251F0" w:rsidRDefault="0015233F">
      <w:pPr>
        <w:rPr>
          <w:b/>
          <w:bCs/>
          <w:noProof w:val="0"/>
          <w:cs/>
          <w:lang w:val="en-US" w:bidi="sa-IN"/>
        </w:rPr>
      </w:pPr>
      <w:r w:rsidRPr="009F690B">
        <w:rPr>
          <w:b/>
          <w:bCs/>
          <w:noProof w:val="0"/>
          <w:cs/>
          <w:lang w:bidi="sa-IN"/>
        </w:rPr>
        <w:t>atra śata-koṭi-saṅkhyā brahma-loke prasiddheti tathokta</w:t>
      </w:r>
      <w:r>
        <w:rPr>
          <w:b/>
          <w:bCs/>
          <w:noProof w:val="0"/>
          <w:lang w:bidi="sa-IN"/>
        </w:rPr>
        <w:t>m |</w:t>
      </w:r>
      <w:r w:rsidRPr="009F690B">
        <w:rPr>
          <w:b/>
          <w:bCs/>
          <w:noProof w:val="0"/>
          <w:cs/>
          <w:lang w:bidi="sa-IN"/>
        </w:rPr>
        <w:t xml:space="preserve"> </w:t>
      </w:r>
      <w:r w:rsidRPr="0033472B">
        <w:rPr>
          <w:noProof w:val="0"/>
          <w:cs/>
          <w:lang w:bidi="sa-IN"/>
        </w:rPr>
        <w:t xml:space="preserve">tṛtīya-skandhe </w:t>
      </w:r>
      <w:r w:rsidRPr="009F690B">
        <w:rPr>
          <w:b/>
          <w:bCs/>
          <w:noProof w:val="0"/>
          <w:cs/>
          <w:lang w:bidi="sa-IN"/>
        </w:rPr>
        <w:t>ca</w:t>
      </w:r>
      <w:r>
        <w:rPr>
          <w:b/>
          <w:bCs/>
          <w:lang w:val="en-US" w:bidi="sa-IN"/>
        </w:rPr>
        <w:t>—</w:t>
      </w:r>
      <w:r w:rsidRPr="009F690B">
        <w:rPr>
          <w:b/>
          <w:bCs/>
          <w:noProof w:val="0"/>
          <w:color w:val="0000FF"/>
          <w:cs/>
          <w:lang w:bidi="sa-IN"/>
        </w:rPr>
        <w:t xml:space="preserve">ṛg-yajuḥ-sāmātharvākhyān vedān pūrvādibhir mukhaiḥ </w:t>
      </w:r>
      <w:r w:rsidRPr="009F690B">
        <w:rPr>
          <w:b/>
          <w:bCs/>
          <w:noProof w:val="0"/>
          <w:cs/>
          <w:lang w:bidi="sa-IN"/>
        </w:rPr>
        <w:t>[</w:t>
      </w:r>
      <w:r>
        <w:rPr>
          <w:b/>
          <w:bCs/>
          <w:noProof w:val="0"/>
          <w:cs/>
          <w:lang w:bidi="sa-IN"/>
        </w:rPr>
        <w:t>bhā</w:t>
      </w:r>
      <w:r>
        <w:rPr>
          <w:rStyle w:val="CommentaryChar"/>
          <w:b/>
          <w:bCs/>
          <w:color w:val="auto"/>
        </w:rPr>
        <w:t>.pu.</w:t>
      </w:r>
      <w:r w:rsidRPr="002251F0">
        <w:rPr>
          <w:b/>
          <w:noProof w:val="0"/>
          <w:cs/>
          <w:lang w:bidi="sa-IN"/>
        </w:rPr>
        <w:t xml:space="preserve"> </w:t>
      </w:r>
      <w:r w:rsidRPr="002251F0">
        <w:rPr>
          <w:bCs/>
          <w:noProof w:val="0"/>
          <w:cs/>
          <w:lang w:bidi="sa-IN"/>
        </w:rPr>
        <w:t>3</w:t>
      </w:r>
      <w:r w:rsidRPr="009F690B">
        <w:rPr>
          <w:b/>
          <w:bCs/>
          <w:noProof w:val="0"/>
          <w:cs/>
          <w:lang w:bidi="sa-IN"/>
        </w:rPr>
        <w:t xml:space="preserve">.12.37] </w:t>
      </w:r>
      <w:r>
        <w:rPr>
          <w:b/>
          <w:bCs/>
          <w:noProof w:val="0"/>
          <w:cs/>
          <w:lang w:bidi="sa-IN"/>
        </w:rPr>
        <w:t>ity-ādi</w:t>
      </w:r>
      <w:r w:rsidRPr="009F690B">
        <w:rPr>
          <w:b/>
          <w:bCs/>
          <w:noProof w:val="0"/>
          <w:cs/>
          <w:lang w:bidi="sa-IN"/>
        </w:rPr>
        <w:t xml:space="preserve">-prakaraṇe, </w:t>
      </w:r>
    </w:p>
    <w:p w:rsidR="0015233F" w:rsidRPr="009F690B" w:rsidRDefault="0015233F">
      <w:pPr>
        <w:rPr>
          <w:b/>
          <w:bCs/>
          <w:noProof w:val="0"/>
          <w:cs/>
          <w:lang w:bidi="sa-IN"/>
        </w:rPr>
      </w:pPr>
    </w:p>
    <w:p w:rsidR="0015233F" w:rsidRPr="009F690B" w:rsidRDefault="0015233F">
      <w:pPr>
        <w:ind w:left="720"/>
        <w:rPr>
          <w:b/>
          <w:bCs/>
          <w:noProof w:val="0"/>
          <w:color w:val="0000FF"/>
          <w:cs/>
          <w:lang w:bidi="sa-IN"/>
        </w:rPr>
      </w:pPr>
      <w:r w:rsidRPr="009F690B">
        <w:rPr>
          <w:b/>
          <w:bCs/>
          <w:noProof w:val="0"/>
          <w:color w:val="0000FF"/>
          <w:cs/>
          <w:lang w:bidi="sa-IN"/>
        </w:rPr>
        <w:t>itihāsa-purāṇāni pañcamaṁ veda</w:t>
      </w:r>
      <w:r>
        <w:rPr>
          <w:b/>
          <w:bCs/>
          <w:noProof w:val="0"/>
          <w:color w:val="0000FF"/>
          <w:lang w:bidi="sa-IN"/>
        </w:rPr>
        <w:t>m ī</w:t>
      </w:r>
      <w:r w:rsidRPr="009F690B">
        <w:rPr>
          <w:b/>
          <w:bCs/>
          <w:noProof w:val="0"/>
          <w:color w:val="0000FF"/>
          <w:cs/>
          <w:lang w:bidi="sa-IN"/>
        </w:rPr>
        <w:t>śvaraḥ |</w:t>
      </w:r>
    </w:p>
    <w:p w:rsidR="0015233F" w:rsidRPr="009F690B" w:rsidRDefault="0015233F">
      <w:pPr>
        <w:ind w:left="720"/>
        <w:rPr>
          <w:b/>
          <w:bCs/>
          <w:noProof w:val="0"/>
          <w:cs/>
          <w:lang w:bidi="sa-IN"/>
        </w:rPr>
      </w:pPr>
      <w:r w:rsidRPr="009F690B">
        <w:rPr>
          <w:b/>
          <w:bCs/>
          <w:noProof w:val="0"/>
          <w:color w:val="0000FF"/>
          <w:cs/>
          <w:lang w:bidi="sa-IN"/>
        </w:rPr>
        <w:t xml:space="preserve">sarvebhya eva vaktrebhyaḥ sasṛje sarva-darśanaḥ || </w:t>
      </w:r>
      <w:r w:rsidRPr="009F690B">
        <w:rPr>
          <w:b/>
          <w:bCs/>
          <w:noProof w:val="0"/>
          <w:cs/>
          <w:lang w:bidi="sa-IN"/>
        </w:rPr>
        <w:t>[</w:t>
      </w:r>
      <w:r>
        <w:rPr>
          <w:b/>
          <w:bCs/>
          <w:noProof w:val="0"/>
          <w:cs/>
          <w:lang w:bidi="sa-IN"/>
        </w:rPr>
        <w:t>bhā</w:t>
      </w:r>
      <w:r>
        <w:rPr>
          <w:rFonts w:cs="Mangal"/>
          <w:lang w:val="en-US" w:bidi="sa-IN"/>
        </w:rPr>
        <w:t>.pu.</w:t>
      </w:r>
      <w:r w:rsidRPr="009F690B">
        <w:rPr>
          <w:b/>
          <w:bCs/>
          <w:noProof w:val="0"/>
          <w:cs/>
          <w:lang w:bidi="sa-IN"/>
        </w:rPr>
        <w:t xml:space="preserve"> 3.12.39] iti |</w:t>
      </w:r>
    </w:p>
    <w:p w:rsidR="0015233F" w:rsidRPr="009F690B" w:rsidRDefault="0015233F">
      <w:pPr>
        <w:rPr>
          <w:b/>
          <w:bCs/>
          <w:noProof w:val="0"/>
          <w:cs/>
          <w:lang w:bidi="sa-IN"/>
        </w:rPr>
      </w:pPr>
    </w:p>
    <w:p w:rsidR="0015233F" w:rsidRDefault="0015233F">
      <w:pPr>
        <w:rPr>
          <w:b/>
          <w:bCs/>
          <w:lang w:val="en-US" w:bidi="sa-IN"/>
        </w:rPr>
      </w:pPr>
      <w:r w:rsidRPr="009F690B">
        <w:rPr>
          <w:b/>
          <w:bCs/>
          <w:noProof w:val="0"/>
          <w:cs/>
          <w:lang w:bidi="sa-IN"/>
        </w:rPr>
        <w:t>api cātra sākṣād eva veda-śabdaḥ prayuktaḥ purāṇetihāsayoḥ | anyatra ca—</w:t>
      </w:r>
      <w:r w:rsidRPr="009F690B">
        <w:rPr>
          <w:b/>
          <w:bCs/>
          <w:noProof w:val="0"/>
          <w:color w:val="0000FF"/>
          <w:cs/>
          <w:lang w:bidi="sa-IN"/>
        </w:rPr>
        <w:t xml:space="preserve">purāṇaṁ pañcamo vedaḥ </w:t>
      </w:r>
      <w:r w:rsidRPr="009F690B">
        <w:rPr>
          <w:b/>
          <w:bCs/>
          <w:noProof w:val="0"/>
          <w:cs/>
          <w:lang w:bidi="sa-IN"/>
        </w:rPr>
        <w:t xml:space="preserve">| </w:t>
      </w:r>
      <w:r w:rsidRPr="009F690B">
        <w:rPr>
          <w:b/>
          <w:bCs/>
          <w:noProof w:val="0"/>
          <w:color w:val="0000FF"/>
          <w:cs/>
          <w:lang w:bidi="sa-IN"/>
        </w:rPr>
        <w:t xml:space="preserve">itihāsaḥ purāṇaṁ ca pañcamo veda ucyate </w:t>
      </w:r>
      <w:r w:rsidRPr="009F690B">
        <w:rPr>
          <w:b/>
          <w:bCs/>
          <w:noProof w:val="0"/>
          <w:cs/>
          <w:lang w:bidi="sa-IN"/>
        </w:rPr>
        <w:t>[</w:t>
      </w:r>
      <w:r>
        <w:rPr>
          <w:b/>
          <w:bCs/>
          <w:noProof w:val="0"/>
          <w:cs/>
          <w:lang w:bidi="sa-IN"/>
        </w:rPr>
        <w:t>bhā</w:t>
      </w:r>
      <w:r>
        <w:rPr>
          <w:rFonts w:cs="Mangal"/>
          <w:lang w:val="en-US" w:bidi="sa-IN"/>
        </w:rPr>
        <w:t>.pu.</w:t>
      </w:r>
      <w:r w:rsidRPr="002251F0">
        <w:rPr>
          <w:b/>
          <w:bCs/>
          <w:noProof w:val="0"/>
          <w:cs/>
          <w:lang w:bidi="sa-IN"/>
        </w:rPr>
        <w:t xml:space="preserve"> </w:t>
      </w:r>
      <w:r w:rsidRPr="009F690B">
        <w:rPr>
          <w:b/>
          <w:bCs/>
          <w:noProof w:val="0"/>
          <w:cs/>
          <w:lang w:bidi="sa-IN"/>
        </w:rPr>
        <w:t xml:space="preserve">1.4.20] | </w:t>
      </w:r>
      <w:r w:rsidRPr="009F690B">
        <w:rPr>
          <w:b/>
          <w:bCs/>
          <w:noProof w:val="0"/>
          <w:color w:val="0000FF"/>
          <w:cs/>
          <w:lang w:bidi="sa-IN"/>
        </w:rPr>
        <w:t>vedān adhyāpayāmāsa mahābhārata-pañcamān</w:t>
      </w:r>
      <w:r w:rsidRPr="009F690B">
        <w:rPr>
          <w:b/>
          <w:bCs/>
          <w:noProof w:val="0"/>
          <w:cs/>
          <w:lang w:bidi="sa-IN"/>
        </w:rPr>
        <w:t xml:space="preserve"> [ma.bhā</w:t>
      </w:r>
      <w:r w:rsidRPr="00DF5DE7">
        <w:rPr>
          <w:noProof w:val="0"/>
          <w:cs/>
        </w:rPr>
        <w:t>.</w:t>
      </w:r>
      <w:r w:rsidRPr="009F690B">
        <w:rPr>
          <w:b/>
          <w:bCs/>
          <w:noProof w:val="0"/>
          <w:cs/>
          <w:lang w:bidi="sa-IN"/>
        </w:rPr>
        <w:t xml:space="preserve"> 12.340.11] ity ādau | </w:t>
      </w:r>
    </w:p>
    <w:p w:rsidR="0015233F" w:rsidRDefault="0015233F">
      <w:pPr>
        <w:rPr>
          <w:b/>
          <w:bCs/>
          <w:lang w:val="en-US" w:bidi="sa-IN"/>
        </w:rPr>
      </w:pPr>
    </w:p>
    <w:p w:rsidR="0015233F" w:rsidRPr="002251F0" w:rsidRDefault="0015233F">
      <w:pPr>
        <w:rPr>
          <w:b/>
          <w:bCs/>
          <w:noProof w:val="0"/>
          <w:cs/>
          <w:lang w:val="en-US" w:bidi="sa-IN"/>
        </w:rPr>
      </w:pPr>
      <w:r w:rsidRPr="009F690B">
        <w:rPr>
          <w:b/>
          <w:bCs/>
          <w:noProof w:val="0"/>
          <w:cs/>
          <w:lang w:bidi="sa-IN"/>
        </w:rPr>
        <w:t>anyathā vedān ity</w:t>
      </w:r>
      <w:r>
        <w:rPr>
          <w:b/>
          <w:bCs/>
          <w:lang w:val="en-US" w:bidi="sa-IN"/>
        </w:rPr>
        <w:t xml:space="preserve"> </w:t>
      </w:r>
      <w:r w:rsidRPr="009F690B">
        <w:rPr>
          <w:b/>
          <w:bCs/>
          <w:noProof w:val="0"/>
          <w:cs/>
          <w:lang w:bidi="sa-IN"/>
        </w:rPr>
        <w:t>ādāv api pañcamatvaṁ nāvakalpeta samāna-jātīya-niveśitatvāt saṅkhyāyāḥ |</w:t>
      </w:r>
      <w:r w:rsidRPr="00263A29">
        <w:t xml:space="preserve"> </w:t>
      </w:r>
      <w:r w:rsidRPr="00263A29">
        <w:rPr>
          <w:b/>
          <w:bCs/>
          <w:noProof w:val="0"/>
          <w:lang w:bidi="sa-IN"/>
        </w:rPr>
        <w:t>bhaviṣya-purāṇe</w:t>
      </w:r>
      <w:r>
        <w:rPr>
          <w:bCs/>
          <w:lang w:val="en-US" w:bidi="sa-IN"/>
        </w:rPr>
        <w:t>—</w:t>
      </w:r>
      <w:r w:rsidRPr="009F690B">
        <w:rPr>
          <w:b/>
          <w:bCs/>
          <w:noProof w:val="0"/>
          <w:color w:val="0000FF"/>
          <w:cs/>
          <w:lang w:bidi="sa-IN"/>
        </w:rPr>
        <w:t>kārṣṇaṁ ca pañcamaṁ vedaṁ yan mahābhārataṁ smṛta</w:t>
      </w:r>
      <w:r>
        <w:rPr>
          <w:b/>
          <w:bCs/>
          <w:noProof w:val="0"/>
          <w:color w:val="0000FF"/>
          <w:lang w:bidi="sa-IN"/>
        </w:rPr>
        <w:t xml:space="preserve">m </w:t>
      </w:r>
      <w:r w:rsidRPr="00263A29">
        <w:rPr>
          <w:b/>
          <w:bCs/>
          <w:noProof w:val="0"/>
          <w:lang w:bidi="sa-IN"/>
        </w:rPr>
        <w:t>i</w:t>
      </w:r>
      <w:r>
        <w:rPr>
          <w:b/>
          <w:bCs/>
          <w:noProof w:val="0"/>
          <w:cs/>
          <w:lang w:bidi="sa-IN"/>
        </w:rPr>
        <w:t>ti</w:t>
      </w:r>
      <w:r>
        <w:rPr>
          <w:rFonts w:ascii="Times New Roman" w:hAnsi="Times New Roman"/>
          <w:b/>
          <w:bCs/>
          <w:lang w:val="en-US" w:bidi="sa-IN"/>
        </w:rPr>
        <w:t> </w:t>
      </w:r>
      <w:r w:rsidRPr="009F690B">
        <w:rPr>
          <w:b/>
          <w:bCs/>
          <w:noProof w:val="0"/>
          <w:cs/>
          <w:lang w:bidi="sa-IN"/>
        </w:rPr>
        <w:t>| tathā ca</w:t>
      </w:r>
      <w:r>
        <w:rPr>
          <w:b/>
          <w:lang w:val="en-US" w:bidi="sa-IN"/>
        </w:rPr>
        <w:t xml:space="preserve"> </w:t>
      </w:r>
      <w:r w:rsidRPr="002251F0">
        <w:rPr>
          <w:bCs/>
          <w:noProof w:val="0"/>
          <w:cs/>
          <w:lang w:bidi="sa-IN"/>
        </w:rPr>
        <w:t xml:space="preserve">sāma-kauthumīya-śākhāyāṁ </w:t>
      </w:r>
      <w:r w:rsidRPr="00263A29">
        <w:rPr>
          <w:b/>
          <w:bCs/>
          <w:noProof w:val="0"/>
          <w:lang w:bidi="sa-IN"/>
        </w:rPr>
        <w:t>chāndogyopaniṣadi</w:t>
      </w:r>
      <w:r w:rsidRPr="00263A29">
        <w:rPr>
          <w:bCs/>
          <w:noProof w:val="0"/>
          <w:cs/>
          <w:lang w:bidi="sa-IN"/>
        </w:rPr>
        <w:t xml:space="preserve"> </w:t>
      </w:r>
      <w:r w:rsidRPr="009F690B">
        <w:rPr>
          <w:b/>
          <w:bCs/>
          <w:noProof w:val="0"/>
          <w:cs/>
          <w:lang w:bidi="sa-IN"/>
        </w:rPr>
        <w:t>ca—</w:t>
      </w:r>
      <w:r w:rsidRPr="009F690B">
        <w:rPr>
          <w:b/>
          <w:bCs/>
          <w:noProof w:val="0"/>
          <w:color w:val="0000FF"/>
          <w:cs/>
          <w:lang w:bidi="sa-IN"/>
        </w:rPr>
        <w:t>ṛg-vedaṁ bhagavo’dhyemi yajur-vedaṁ sāma-veda</w:t>
      </w:r>
      <w:r>
        <w:rPr>
          <w:b/>
          <w:bCs/>
          <w:noProof w:val="0"/>
          <w:color w:val="0000FF"/>
          <w:lang w:bidi="sa-IN"/>
        </w:rPr>
        <w:t>m ā</w:t>
      </w:r>
      <w:r w:rsidRPr="009F690B">
        <w:rPr>
          <w:b/>
          <w:bCs/>
          <w:noProof w:val="0"/>
          <w:color w:val="0000FF"/>
          <w:cs/>
          <w:lang w:bidi="sa-IN"/>
        </w:rPr>
        <w:t>tharvaṇaṁ caturtha</w:t>
      </w:r>
      <w:r>
        <w:rPr>
          <w:b/>
          <w:bCs/>
          <w:noProof w:val="0"/>
          <w:color w:val="0000FF"/>
          <w:lang w:bidi="sa-IN"/>
        </w:rPr>
        <w:t>m i</w:t>
      </w:r>
      <w:r w:rsidRPr="009F690B">
        <w:rPr>
          <w:b/>
          <w:bCs/>
          <w:noProof w:val="0"/>
          <w:color w:val="0000FF"/>
          <w:cs/>
          <w:lang w:bidi="sa-IN"/>
        </w:rPr>
        <w:t xml:space="preserve">tihāsaṁ purāṇaṁ pañcamaṁ vedānāṁ vedaṁ </w:t>
      </w:r>
      <w:r w:rsidRPr="009F690B">
        <w:rPr>
          <w:b/>
          <w:bCs/>
          <w:noProof w:val="0"/>
          <w:cs/>
          <w:lang w:bidi="sa-IN"/>
        </w:rPr>
        <w:t xml:space="preserve">[chā.u. 7.1.2] </w:t>
      </w:r>
      <w:r>
        <w:rPr>
          <w:b/>
          <w:bCs/>
          <w:noProof w:val="0"/>
          <w:cs/>
          <w:lang w:bidi="sa-IN"/>
        </w:rPr>
        <w:t>ity-ādi</w:t>
      </w:r>
      <w:r w:rsidRPr="009F690B">
        <w:rPr>
          <w:b/>
          <w:bCs/>
          <w:noProof w:val="0"/>
          <w:cs/>
          <w:lang w:bidi="sa-IN"/>
        </w:rPr>
        <w:t xml:space="preserve"> | ata eva</w:t>
      </w:r>
      <w:r>
        <w:rPr>
          <w:b/>
          <w:bCs/>
          <w:lang w:val="en-US" w:bidi="sa-IN"/>
        </w:rPr>
        <w:t>,</w:t>
      </w:r>
      <w:r w:rsidRPr="009F690B">
        <w:rPr>
          <w:b/>
          <w:bCs/>
          <w:noProof w:val="0"/>
          <w:cs/>
          <w:lang w:bidi="sa-IN"/>
        </w:rPr>
        <w:t xml:space="preserve"> </w:t>
      </w:r>
      <w:r w:rsidRPr="009F690B">
        <w:rPr>
          <w:b/>
          <w:bCs/>
          <w:noProof w:val="0"/>
          <w:color w:val="0000FF"/>
          <w:cs/>
          <w:lang w:bidi="sa-IN"/>
        </w:rPr>
        <w:t xml:space="preserve">asya mahato bhūtasya </w:t>
      </w:r>
      <w:r w:rsidRPr="009F690B">
        <w:rPr>
          <w:b/>
          <w:bCs/>
          <w:noProof w:val="0"/>
          <w:cs/>
          <w:lang w:bidi="sa-IN"/>
        </w:rPr>
        <w:t>[bṛ.ā.u. 2.4.10] ity ādāv itihāsa-purāṇayoś caturṇā</w:t>
      </w:r>
      <w:r>
        <w:rPr>
          <w:b/>
          <w:bCs/>
          <w:noProof w:val="0"/>
          <w:lang w:bidi="sa-IN"/>
        </w:rPr>
        <w:t>m e</w:t>
      </w:r>
      <w:r w:rsidRPr="009F690B">
        <w:rPr>
          <w:b/>
          <w:bCs/>
          <w:noProof w:val="0"/>
          <w:cs/>
          <w:lang w:bidi="sa-IN"/>
        </w:rPr>
        <w:t>vāntarbhūtatva-kalpanayā prasiddha-pratyākhyānaṁ nirasta</w:t>
      </w:r>
      <w:r>
        <w:rPr>
          <w:b/>
          <w:bCs/>
          <w:noProof w:val="0"/>
          <w:lang w:bidi="sa-IN"/>
        </w:rPr>
        <w:t>m |</w:t>
      </w:r>
      <w:r w:rsidRPr="009F690B">
        <w:rPr>
          <w:b/>
          <w:bCs/>
          <w:noProof w:val="0"/>
          <w:cs/>
          <w:lang w:bidi="sa-IN"/>
        </w:rPr>
        <w:t xml:space="preserve"> tad uktaṁ</w:t>
      </w:r>
      <w:r>
        <w:rPr>
          <w:b/>
          <w:bCs/>
          <w:lang w:val="en-US" w:bidi="sa-IN"/>
        </w:rPr>
        <w:t>—</w:t>
      </w:r>
      <w:r w:rsidRPr="009F690B">
        <w:rPr>
          <w:b/>
          <w:bCs/>
          <w:noProof w:val="0"/>
          <w:color w:val="0000FF"/>
          <w:cs/>
          <w:lang w:bidi="sa-IN"/>
        </w:rPr>
        <w:t>brāhmaṁ purāṇaṁ prathama</w:t>
      </w:r>
      <w:r>
        <w:rPr>
          <w:b/>
          <w:bCs/>
          <w:noProof w:val="0"/>
          <w:color w:val="0000FF"/>
          <w:lang w:bidi="sa-IN"/>
        </w:rPr>
        <w:t xml:space="preserve">m </w:t>
      </w:r>
      <w:r>
        <w:rPr>
          <w:b/>
          <w:bCs/>
          <w:noProof w:val="0"/>
          <w:lang w:bidi="sa-IN"/>
        </w:rPr>
        <w:t>ity-ādi</w:t>
      </w:r>
      <w:r w:rsidRPr="009F690B">
        <w:rPr>
          <w:b/>
          <w:bCs/>
          <w:noProof w:val="0"/>
          <w:cs/>
          <w:lang w:bidi="sa-IN"/>
        </w:rPr>
        <w:t xml:space="preserve"> ||13||</w:t>
      </w:r>
    </w:p>
    <w:p w:rsidR="0015233F" w:rsidRDefault="0015233F">
      <w:pPr>
        <w:rPr>
          <w:lang w:val="en-US" w:bidi="sa-IN"/>
        </w:rPr>
      </w:pPr>
    </w:p>
    <w:p w:rsidR="0015233F" w:rsidRPr="00FF23B7" w:rsidRDefault="0015233F" w:rsidP="007B72C0">
      <w:pPr>
        <w:pStyle w:val="Commentary"/>
        <w:rPr>
          <w:color w:val="auto"/>
          <w:sz w:val="24"/>
        </w:rPr>
      </w:pPr>
      <w:r w:rsidRPr="00FF23B7">
        <w:rPr>
          <w:b/>
          <w:bCs w:val="0"/>
        </w:rPr>
        <w:t xml:space="preserve">sarva-saṁvādinī : </w:t>
      </w:r>
      <w:r>
        <w:rPr>
          <w:rFonts w:eastAsia="MS Minchofalt"/>
          <w:bCs w:val="0"/>
          <w:i/>
          <w:iCs/>
        </w:rPr>
        <w:t>na vyākhyātam.</w:t>
      </w:r>
    </w:p>
    <w:p w:rsidR="0015233F" w:rsidRDefault="0015233F">
      <w:pPr>
        <w:pStyle w:val="Commentary2"/>
        <w:rPr>
          <w:b/>
          <w:bCs/>
          <w:lang w:val="en-US"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puretyādau vedānāṁ purāṇānāṁ cāvirbhāva uktaḥ | sasṛje āvirbhāvayāmāsa | samāneti yajña-datta-pañcamān viprān āmantrayasva itivat | kārṣṇa</w:t>
      </w:r>
      <w:r>
        <w:rPr>
          <w:noProof w:val="0"/>
          <w:lang w:bidi="sa-IN"/>
        </w:rPr>
        <w:t>m i</w:t>
      </w:r>
      <w:r>
        <w:rPr>
          <w:noProof w:val="0"/>
          <w:cs/>
          <w:lang w:bidi="sa-IN"/>
        </w:rPr>
        <w:t>ti kṛṣṇena vyāsenokta</w:t>
      </w:r>
      <w:r>
        <w:rPr>
          <w:noProof w:val="0"/>
          <w:lang w:bidi="sa-IN"/>
        </w:rPr>
        <w:t>m i</w:t>
      </w:r>
      <w:r>
        <w:rPr>
          <w:noProof w:val="0"/>
          <w:cs/>
          <w:lang w:bidi="sa-IN"/>
        </w:rPr>
        <w:t>ty arthaḥ | ata</w:t>
      </w:r>
      <w:r>
        <w:rPr>
          <w:lang w:val="en-US" w:bidi="sa-IN"/>
        </w:rPr>
        <w:t xml:space="preserve"> </w:t>
      </w:r>
      <w:r>
        <w:rPr>
          <w:noProof w:val="0"/>
          <w:cs/>
          <w:lang w:bidi="sa-IN"/>
        </w:rPr>
        <w:t>eveti pañcama-vedatva-śravaṇād evety arthaḥ | caturṇā</w:t>
      </w:r>
      <w:r>
        <w:rPr>
          <w:noProof w:val="0"/>
          <w:lang w:bidi="sa-IN"/>
        </w:rPr>
        <w:t>m e</w:t>
      </w:r>
      <w:r>
        <w:rPr>
          <w:noProof w:val="0"/>
          <w:cs/>
          <w:lang w:bidi="sa-IN"/>
        </w:rPr>
        <w:t>vāntargate | teṣv eva yat purā</w:t>
      </w:r>
      <w:r>
        <w:rPr>
          <w:lang w:val="en-US" w:bidi="sa-IN"/>
        </w:rPr>
        <w:t>-</w:t>
      </w:r>
      <w:r>
        <w:rPr>
          <w:noProof w:val="0"/>
          <w:cs/>
          <w:lang w:bidi="sa-IN"/>
        </w:rPr>
        <w:t>vṛttaṁ yac ca pañca-lakṣaṇa</w:t>
      </w:r>
      <w:r>
        <w:rPr>
          <w:noProof w:val="0"/>
          <w:lang w:bidi="sa-IN"/>
        </w:rPr>
        <w:t>m ā</w:t>
      </w:r>
      <w:r>
        <w:rPr>
          <w:noProof w:val="0"/>
          <w:cs/>
          <w:lang w:bidi="sa-IN"/>
        </w:rPr>
        <w:t>khyāna</w:t>
      </w:r>
      <w:r>
        <w:rPr>
          <w:noProof w:val="0"/>
          <w:lang w:bidi="sa-IN"/>
        </w:rPr>
        <w:t>m |</w:t>
      </w:r>
      <w:r>
        <w:rPr>
          <w:noProof w:val="0"/>
          <w:cs/>
          <w:lang w:bidi="sa-IN"/>
        </w:rPr>
        <w:t xml:space="preserve"> te eva tad-bhūte grāhye | na tu ye vyāsa-kṛta-tattvena bhuvi khyāte śūdrāṇā</w:t>
      </w:r>
      <w:r>
        <w:rPr>
          <w:noProof w:val="0"/>
          <w:lang w:bidi="sa-IN"/>
        </w:rPr>
        <w:t>m a</w:t>
      </w:r>
      <w:r>
        <w:rPr>
          <w:noProof w:val="0"/>
          <w:cs/>
          <w:lang w:bidi="sa-IN"/>
        </w:rPr>
        <w:t>pi śravye iti karmaṭhair yat kalpitaṁ</w:t>
      </w:r>
      <w:r>
        <w:rPr>
          <w:lang w:val="en-US" w:bidi="sa-IN"/>
        </w:rPr>
        <w:t>,</w:t>
      </w:r>
      <w:r>
        <w:rPr>
          <w:noProof w:val="0"/>
          <w:cs/>
          <w:lang w:bidi="sa-IN"/>
        </w:rPr>
        <w:t xml:space="preserve"> tan</w:t>
      </w:r>
      <w:r>
        <w:rPr>
          <w:lang w:val="en-US" w:bidi="sa-IN"/>
        </w:rPr>
        <w:t xml:space="preserve"> </w:t>
      </w:r>
      <w:r>
        <w:rPr>
          <w:noProof w:val="0"/>
          <w:cs/>
          <w:lang w:bidi="sa-IN"/>
        </w:rPr>
        <w:t>nirasta</w:t>
      </w:r>
      <w:r>
        <w:rPr>
          <w:noProof w:val="0"/>
          <w:lang w:bidi="sa-IN"/>
        </w:rPr>
        <w:t>m i</w:t>
      </w:r>
      <w:r>
        <w:rPr>
          <w:noProof w:val="0"/>
          <w:cs/>
          <w:lang w:bidi="sa-IN"/>
        </w:rPr>
        <w:t>ty arthaḥ ||13||</w:t>
      </w:r>
    </w:p>
    <w:p w:rsidR="0015233F" w:rsidRDefault="0015233F">
      <w:pPr>
        <w:pStyle w:val="Commentary2"/>
        <w:rPr>
          <w:lang w:val="en-US"/>
        </w:rPr>
      </w:pPr>
    </w:p>
    <w:p w:rsidR="0015233F" w:rsidRDefault="0015233F" w:rsidP="00AE350B">
      <w:pPr>
        <w:pStyle w:val="Commentary3"/>
      </w:pPr>
      <w:r w:rsidRPr="00AE350B">
        <w:rPr>
          <w:b/>
          <w:bCs/>
        </w:rPr>
        <w:t xml:space="preserve">rādha-mohana-gosvāmī : </w:t>
      </w:r>
      <w:r>
        <w:t>samāna-jātīya-niveśitatvād iti | samāna-jātīya eva pūrake’nvayāt, svānvayitāvacchedaka-dharmācchinnenaiva pūraṇād iti yāvat | veda-gata-saṅkhyāyā avedena pūraṇaṁ na bhavatīti paryavasitam | vedānāṁ vedam iti ṛg-ādi-caturṇāṁ vedānām arthāvedakaṁ purāṇam i</w:t>
      </w:r>
      <w:r w:rsidRPr="00AE350B">
        <w:t>ty arthaḥ |</w:t>
      </w:r>
      <w:r>
        <w:t xml:space="preserve"> ata eva—śruti-śrutibhir itihāsa-purāṇayoḥ pañcamatva-nirukter eva | antarbhūtatva-kalanayeti—caturṇāṁ vedānām antarbhūtatva-kalpanaṁ—</w:t>
      </w:r>
      <w:r w:rsidRPr="009F690B">
        <w:rPr>
          <w:noProof w:val="0"/>
          <w:color w:val="0000FF"/>
          <w:cs/>
          <w:lang w:bidi="sa-IN"/>
        </w:rPr>
        <w:t xml:space="preserve">asya mahato bhūtasya </w:t>
      </w:r>
      <w:r w:rsidRPr="009F690B">
        <w:rPr>
          <w:noProof w:val="0"/>
          <w:cs/>
          <w:lang w:bidi="sa-IN"/>
        </w:rPr>
        <w:t>[bṛ.ā.u. 2.4.10]</w:t>
      </w:r>
      <w:r>
        <w:rPr>
          <w:noProof w:val="0"/>
          <w:lang w:bidi="sa-IN"/>
        </w:rPr>
        <w:t>—</w:t>
      </w:r>
      <w:r>
        <w:t>ṛg-vedaḥ prathamaḥ, tato</w:t>
      </w:r>
      <w:r w:rsidRPr="00AE350B">
        <w:t xml:space="preserve"> yajur-vedaḥ</w:t>
      </w:r>
      <w:r>
        <w:t>, tataḥ</w:t>
      </w:r>
      <w:r w:rsidRPr="00AE350B">
        <w:t xml:space="preserve"> sāma-ved</w:t>
      </w:r>
      <w:r>
        <w:t>aḥ, tato</w:t>
      </w:r>
      <w:r w:rsidRPr="00AE350B">
        <w:t>’tharvāṅgirasa</w:t>
      </w:r>
      <w:r>
        <w:t>ḥ, atharva-vedaḥ | teṣv</w:t>
      </w:r>
      <w:r w:rsidRPr="00AE350B">
        <w:t xml:space="preserve"> itihāsa</w:t>
      </w:r>
      <w:r>
        <w:t>-</w:t>
      </w:r>
      <w:r w:rsidRPr="00AE350B">
        <w:t>purāṇa</w:t>
      </w:r>
      <w:r>
        <w:t>m iti śruty-artha-kalpanāt | tatrāyam abhiprāyaḥ—</w:t>
      </w:r>
      <w:r w:rsidRPr="00AE350B">
        <w:rPr>
          <w:color w:val="3366FF"/>
        </w:rPr>
        <w:t xml:space="preserve">tasmāt tapas tepānāc catvāro vedā ajāyanta, ṛcaḥ sāmāni jajñire </w:t>
      </w:r>
      <w:r>
        <w:t xml:space="preserve">ity atra sāmānyato veda-catuṣṭayatvam uktvā tad-vivaraṇaṁ—ṛca ity-ādi | tapas tepanāt īśvarāt | tathā “mahato bhūtasya” iti śrutāv api veda-catuṣṭaya-kathanānantaraṁ tad-ghaṭaketihāsa-purāṇam āha—anyathā na vā—asya mahato bhūtasya iti śrutau itihāsaḥ purāṇam ity anantaram, “vidyā upaniṣad” ity-ādi-śravaṇāt vidyopaniṣām api veda-catuṣṭayānantargatatvāpattiḥ, prasiddha-bhāratādītihāsa-brāhmādi-purāṇānāṁ vedārtha-saṅgrāhakatvena vyāsādi-kṛtatvena na prasiddhir na teṣām apauruṣeyatvam, tathā ṛg-ādi-veda-madhye, saṁyuṁ prajāpatiṁ devā abruvan ity ādy upakramya, yo brāhmaṇāyāvaguret taṁ śatena yātayeti ity-ādi-śruteḥ, avacanenaiva provāca ity-ādi śruteś cetihāsa-rūpatvāt | yato vā imāni bhūtāni jāyanta ity-ādi-śruteḥ, etasmād ātmana ākāśaḥ sambhūtaḥ ity-ādi-śruteḥ | sa brahmaṇā sṛjati rudr vilāpayati harir ādir anādiḥ ity-ādi-śruteś ca sarga-visarga-nirodha-bhagavad-avatārādi-kathana-lakṣaṇa-purāṇa-rūpatvāc ca keṣāṁcid ucchanna-pracchannatayādhunikānāṁ janānām ajñātatvāt, pracarad-rūpāṇām api durūhatvāt, vyāsena tad-arthān saṅkalayya bhāratādītihāsa-purāṇāni kṛtānīti bodhyam | </w:t>
      </w:r>
    </w:p>
    <w:p w:rsidR="0015233F" w:rsidRDefault="0015233F" w:rsidP="00AE350B">
      <w:pPr>
        <w:pStyle w:val="Commentary3"/>
      </w:pPr>
    </w:p>
    <w:p w:rsidR="0015233F" w:rsidRDefault="0015233F" w:rsidP="00AE350B">
      <w:pPr>
        <w:pStyle w:val="Commentary3"/>
      </w:pPr>
      <w:r>
        <w:t>“prasiddha-pratyākhyānaṁ” prasiddhānāṁ bhārata-brāhmādīnāṁ vedatva-pratyākhyānaṁ nirastam iti | itihāsa-purāṇayoḥ śrutau kramika-jātatvena kathanād itihāsasya pañcamatvam, purāṇasya ṣaṣṭhatvaṁ yadyapi vaktum ucitam, tathāpītihāsa-purāṇayor vedārtha-vivaraṇa-rūpatvenaikyam ādṛtya prathamatvam uktam, svatantrecchatvād bhagavataḥ | śrutau prāg itihāsa-niḥsaraṇaṁ tataḥ purāṇam iti krama-nirdeśāt vyāsena tat-krameṇaiva tayor āvirbhāvanam | tena bhāratānantaram eva purāṇa-saṅgrahaḥ kṛta iti |</w:t>
      </w:r>
    </w:p>
    <w:p w:rsidR="0015233F" w:rsidRDefault="0015233F" w:rsidP="00AE350B">
      <w:pPr>
        <w:pStyle w:val="Commentary3"/>
      </w:pPr>
    </w:p>
    <w:p w:rsidR="0015233F" w:rsidRPr="00954240" w:rsidRDefault="0015233F" w:rsidP="00954240">
      <w:pPr>
        <w:pStyle w:val="Commentary"/>
        <w:ind w:left="720"/>
        <w:rPr>
          <w:color w:val="3366FF"/>
        </w:rPr>
      </w:pPr>
      <w:r w:rsidRPr="00954240">
        <w:rPr>
          <w:color w:val="3366FF"/>
        </w:rPr>
        <w:t>aṣṭādaśa-</w:t>
      </w:r>
      <w:r>
        <w:rPr>
          <w:color w:val="3366FF"/>
        </w:rPr>
        <w:t>purāṇ</w:t>
      </w:r>
      <w:r w:rsidRPr="00954240">
        <w:rPr>
          <w:color w:val="3366FF"/>
        </w:rPr>
        <w:t xml:space="preserve">āni </w:t>
      </w:r>
      <w:r>
        <w:rPr>
          <w:color w:val="3366FF"/>
        </w:rPr>
        <w:t>kṛt</w:t>
      </w:r>
      <w:r w:rsidRPr="00954240">
        <w:rPr>
          <w:color w:val="3366FF"/>
        </w:rPr>
        <w:t>vā satyavatī-sutaḥ |</w:t>
      </w:r>
    </w:p>
    <w:p w:rsidR="0015233F" w:rsidRDefault="0015233F" w:rsidP="00954240">
      <w:pPr>
        <w:pStyle w:val="Commentary"/>
        <w:ind w:left="720"/>
      </w:pPr>
      <w:r w:rsidRPr="00954240">
        <w:rPr>
          <w:color w:val="3366FF"/>
        </w:rPr>
        <w:t>bhāratākhyāna</w:t>
      </w:r>
      <w:r>
        <w:rPr>
          <w:color w:val="3366FF"/>
        </w:rPr>
        <w:t>m a</w:t>
      </w:r>
      <w:r w:rsidRPr="00954240">
        <w:rPr>
          <w:color w:val="3366FF"/>
        </w:rPr>
        <w:t>khilaṁ cakre tad-upabṛṁhita</w:t>
      </w:r>
      <w:r>
        <w:rPr>
          <w:color w:val="3366FF"/>
        </w:rPr>
        <w:t>m |</w:t>
      </w:r>
      <w:r w:rsidRPr="00954240">
        <w:rPr>
          <w:color w:val="3366FF"/>
        </w:rPr>
        <w:t>|</w:t>
      </w:r>
    </w:p>
    <w:p w:rsidR="0015233F" w:rsidRDefault="0015233F" w:rsidP="00AE350B">
      <w:pPr>
        <w:pStyle w:val="Commentary3"/>
      </w:pPr>
    </w:p>
    <w:p w:rsidR="0015233F" w:rsidRDefault="0015233F" w:rsidP="00AE350B">
      <w:pPr>
        <w:pStyle w:val="Commentary3"/>
      </w:pPr>
      <w:r>
        <w:t>iti vacanasyārthaḥ—satyavatī-sutaḥ aṣṭādaśa-purāṇaṁ kṛtvā bhāratākhyānam akhilaṁ pūrṇaṁ cakre | khila-śabdasyānarthatvāt | tad-upabṛṁhitaṁ—vedārthair yutam | yad vā, akhilaṁ tad eva lokādi-gata-sarvaṁ bhāratākhyānam, tad-upabṛṁhitaṁ taiḥ purāṇaiḥ | upabṛṁhitaṁ pūrṇaṁ cakre ity anvayaḥ, na tu aṣṭādaśa-purāṇāni kṛtvā bhārataṁ cakre ity anvayaḥ, śruty-ādi-virodhāpatteḥ | ata eva vakṣyamāṇa-garuḍa-purāṇa-bhāgavata-lakṣaṇe—</w:t>
      </w:r>
      <w:r w:rsidRPr="00FF20AD">
        <w:rPr>
          <w:color w:val="3366FF"/>
        </w:rPr>
        <w:t xml:space="preserve">artho’yaṁ brahma-sūtrāṇāṁ bhāratārtha-vinirṇayaḥ </w:t>
      </w:r>
      <w:r>
        <w:t>ity uktam | tathoktam iti—prasiddha-purāṇasya vedatvam uktam ||13||</w:t>
      </w:r>
    </w:p>
    <w:p w:rsidR="0015233F" w:rsidRDefault="0015233F" w:rsidP="00AE350B">
      <w:pPr>
        <w:pStyle w:val="Commentary3"/>
      </w:pPr>
    </w:p>
    <w:p w:rsidR="0015233F" w:rsidRDefault="0015233F" w:rsidP="00D31A1B">
      <w:pPr>
        <w:pStyle w:val="Commentary4"/>
      </w:pPr>
      <w:r w:rsidRPr="00FF20AD">
        <w:rPr>
          <w:b/>
          <w:bCs/>
        </w:rPr>
        <w:t xml:space="preserve">gaura-kiśora-gosvāmī : </w:t>
      </w:r>
      <w:r>
        <w:t>purāṇasya prāmāṇya-dṛḍhīkaraṇāya asyaiva tu pañcama-vedatvaṁ nirdiśati | ṣaḍ-aṅga-veda-purāṇānām āvirbhāva-kathām āha—purā iti | anityatvāśaṅkā-nirāsāya āha—nitya-śabda-mayaḥ iti | dhvaṁsa-prāg-abhāva-rahitatvaṁ hi nityatvam | sasṛje āvirbhāvayāmāsa | anyathā karmaja-sṛṣṭi-svīkāra anityatva-prasaṅgāt sva-vacana-virodhaḥ | purāṇasya pañcama-vedatva-jñāpaka-ślokāḥ yathā-krameṇoddhṛtāḥ | purāṇaṁ pañcamaṁ vedam ity ādīni | kārṣṇaḥ kṛṣṇa-dvaipāyaṇa-vyāsena racitaṁ saṅkalitam | na kevalaṁ purāṇa-vacana-balena pañcama-vedatvaṁ vyavasthāpitam, api tu ṛg-vedaṁ bhagavo’dhyemi ity-ādi śrutyā purāṇasya pañcama-vedatvaṁ nirdiṣṭam | purāṇādau śūdrāṇām adhikāra-darśanāt na caiṣāṁ veda-rūpatvam iti yaḥ pūrva-pakṣiṇām ākṣepaḥ so’py anena nirastaḥ ||13||</w:t>
      </w:r>
    </w:p>
    <w:p w:rsidR="0015233F" w:rsidRDefault="0015233F" w:rsidP="00AE350B">
      <w:pPr>
        <w:pStyle w:val="Commentary3"/>
      </w:pPr>
    </w:p>
    <w:p w:rsidR="0015233F" w:rsidRDefault="0015233F" w:rsidP="009F690B">
      <w:pPr>
        <w:pStyle w:val="Commentary2"/>
        <w:jc w:val="center"/>
        <w:rPr>
          <w:lang w:val="en-US"/>
        </w:rPr>
      </w:pPr>
      <w:r>
        <w:rPr>
          <w:lang w:val="en-US"/>
        </w:rPr>
        <w:t xml:space="preserve"> —o)0(o—</w:t>
      </w:r>
    </w:p>
    <w:p w:rsidR="0015233F" w:rsidRDefault="0015233F" w:rsidP="009F690B">
      <w:pPr>
        <w:rPr>
          <w:lang w:val="en-US"/>
        </w:rPr>
      </w:pPr>
    </w:p>
    <w:p w:rsidR="0015233F" w:rsidRDefault="0015233F" w:rsidP="00DF5DE7">
      <w:pPr>
        <w:jc w:val="center"/>
        <w:rPr>
          <w:lang w:val="en-US"/>
        </w:rPr>
      </w:pPr>
      <w:r>
        <w:rPr>
          <w:lang w:val="en-US"/>
        </w:rPr>
        <w:t>[14]</w:t>
      </w:r>
    </w:p>
    <w:p w:rsidR="0015233F" w:rsidRPr="009F690B" w:rsidRDefault="0015233F" w:rsidP="00DF5DE7">
      <w:pPr>
        <w:jc w:val="center"/>
        <w:rPr>
          <w:lang w:val="en-US"/>
        </w:rPr>
      </w:pPr>
    </w:p>
    <w:p w:rsidR="0015233F" w:rsidRPr="009F690B" w:rsidRDefault="0015233F">
      <w:pPr>
        <w:rPr>
          <w:b/>
          <w:bCs/>
          <w:noProof w:val="0"/>
          <w:cs/>
          <w:lang w:bidi="sa-IN"/>
        </w:rPr>
      </w:pPr>
      <w:r w:rsidRPr="009F690B">
        <w:rPr>
          <w:b/>
          <w:bCs/>
          <w:noProof w:val="0"/>
          <w:cs/>
          <w:lang w:bidi="sa-IN"/>
        </w:rPr>
        <w:t xml:space="preserve">pañcamatve kāraṇaṁ ca </w:t>
      </w:r>
      <w:r w:rsidRPr="00790486">
        <w:rPr>
          <w:b/>
          <w:noProof w:val="0"/>
          <w:lang w:bidi="sa-IN"/>
        </w:rPr>
        <w:t>vāyu-purāṇe</w:t>
      </w:r>
      <w:r w:rsidRPr="00790486">
        <w:rPr>
          <w:noProof w:val="0"/>
          <w:lang w:bidi="sa-IN"/>
        </w:rPr>
        <w:t xml:space="preserve"> </w:t>
      </w:r>
      <w:r w:rsidRPr="009F690B">
        <w:rPr>
          <w:b/>
          <w:bCs/>
          <w:noProof w:val="0"/>
          <w:cs/>
          <w:lang w:bidi="sa-IN"/>
        </w:rPr>
        <w:t>sūta-vākyam—</w:t>
      </w:r>
    </w:p>
    <w:p w:rsidR="0015233F" w:rsidRPr="009F690B" w:rsidRDefault="0015233F">
      <w:pPr>
        <w:rPr>
          <w:b/>
          <w:bCs/>
          <w:noProof w:val="0"/>
          <w:cs/>
          <w:lang w:bidi="sa-IN"/>
        </w:rPr>
      </w:pPr>
    </w:p>
    <w:p w:rsidR="0015233F" w:rsidRPr="009F690B" w:rsidRDefault="0015233F">
      <w:pPr>
        <w:ind w:left="720"/>
        <w:rPr>
          <w:b/>
          <w:bCs/>
          <w:noProof w:val="0"/>
          <w:color w:val="0000FF"/>
          <w:cs/>
          <w:lang w:bidi="sa-IN"/>
        </w:rPr>
      </w:pPr>
      <w:r w:rsidRPr="009F690B">
        <w:rPr>
          <w:b/>
          <w:bCs/>
          <w:noProof w:val="0"/>
          <w:color w:val="0000FF"/>
          <w:cs/>
          <w:lang w:bidi="sa-IN"/>
        </w:rPr>
        <w:t>itihāsa-purāṇānāṁ vaktāraṁ samyag eva hi |</w:t>
      </w:r>
    </w:p>
    <w:p w:rsidR="0015233F" w:rsidRPr="009F690B" w:rsidRDefault="0015233F">
      <w:pPr>
        <w:ind w:left="720"/>
        <w:rPr>
          <w:b/>
          <w:bCs/>
          <w:noProof w:val="0"/>
          <w:color w:val="0000FF"/>
          <w:cs/>
          <w:lang w:bidi="sa-IN"/>
        </w:rPr>
      </w:pPr>
      <w:r w:rsidRPr="009F690B">
        <w:rPr>
          <w:b/>
          <w:bCs/>
          <w:noProof w:val="0"/>
          <w:color w:val="0000FF"/>
          <w:cs/>
          <w:lang w:bidi="sa-IN"/>
        </w:rPr>
        <w:t>māṁ caiva pratijagrāha bhagavān īśvaraḥ prabhuḥ ||</w:t>
      </w:r>
    </w:p>
    <w:p w:rsidR="0015233F" w:rsidRPr="009F690B" w:rsidRDefault="0015233F">
      <w:pPr>
        <w:ind w:left="720"/>
        <w:rPr>
          <w:b/>
          <w:bCs/>
          <w:noProof w:val="0"/>
          <w:color w:val="0000FF"/>
          <w:cs/>
          <w:lang w:bidi="sa-IN"/>
        </w:rPr>
      </w:pPr>
      <w:r w:rsidRPr="009F690B">
        <w:rPr>
          <w:b/>
          <w:bCs/>
          <w:noProof w:val="0"/>
          <w:color w:val="0000FF"/>
          <w:cs/>
          <w:lang w:bidi="sa-IN"/>
        </w:rPr>
        <w:t>eka āsīd yajur vedas taṁ caturdhā vyakalpayat |</w:t>
      </w:r>
    </w:p>
    <w:p w:rsidR="0015233F" w:rsidRPr="009F690B" w:rsidRDefault="0015233F">
      <w:pPr>
        <w:ind w:left="720"/>
        <w:rPr>
          <w:b/>
          <w:bCs/>
          <w:noProof w:val="0"/>
          <w:color w:val="0000FF"/>
          <w:cs/>
          <w:lang w:bidi="sa-IN"/>
        </w:rPr>
      </w:pPr>
      <w:r w:rsidRPr="009F690B">
        <w:rPr>
          <w:b/>
          <w:bCs/>
          <w:noProof w:val="0"/>
          <w:color w:val="0000FF"/>
          <w:cs/>
          <w:lang w:bidi="sa-IN"/>
        </w:rPr>
        <w:t>cāturhotra</w:t>
      </w:r>
      <w:r>
        <w:rPr>
          <w:b/>
          <w:bCs/>
          <w:noProof w:val="0"/>
          <w:color w:val="0000FF"/>
          <w:lang w:bidi="sa-IN"/>
        </w:rPr>
        <w:t>m a</w:t>
      </w:r>
      <w:r w:rsidRPr="009F690B">
        <w:rPr>
          <w:b/>
          <w:bCs/>
          <w:noProof w:val="0"/>
          <w:color w:val="0000FF"/>
          <w:cs/>
          <w:lang w:bidi="sa-IN"/>
        </w:rPr>
        <w:t>bhūt tasmiṁs tena</w:t>
      </w:r>
      <w:r w:rsidRPr="009F690B">
        <w:rPr>
          <w:rFonts w:cs="Mangal"/>
          <w:b/>
          <w:bCs/>
          <w:noProof w:val="0"/>
          <w:color w:val="0000FF"/>
          <w:cs/>
          <w:lang w:bidi="sa-IN"/>
        </w:rPr>
        <w:t xml:space="preserve"> </w:t>
      </w:r>
      <w:r w:rsidRPr="009F690B">
        <w:rPr>
          <w:b/>
          <w:bCs/>
          <w:noProof w:val="0"/>
          <w:color w:val="0000FF"/>
          <w:cs/>
          <w:lang w:bidi="sa-IN"/>
        </w:rPr>
        <w:t>yajña</w:t>
      </w:r>
      <w:r>
        <w:rPr>
          <w:b/>
          <w:bCs/>
          <w:noProof w:val="0"/>
          <w:color w:val="0000FF"/>
          <w:lang w:bidi="sa-IN"/>
        </w:rPr>
        <w:t>m a</w:t>
      </w:r>
      <w:r w:rsidRPr="009F690B">
        <w:rPr>
          <w:b/>
          <w:bCs/>
          <w:noProof w:val="0"/>
          <w:color w:val="0000FF"/>
          <w:cs/>
          <w:lang w:bidi="sa-IN"/>
        </w:rPr>
        <w:t>kalpayat ||</w:t>
      </w:r>
    </w:p>
    <w:p w:rsidR="0015233F" w:rsidRPr="009F690B" w:rsidRDefault="0015233F">
      <w:pPr>
        <w:ind w:left="720"/>
        <w:rPr>
          <w:b/>
          <w:bCs/>
          <w:noProof w:val="0"/>
          <w:color w:val="0000FF"/>
          <w:cs/>
          <w:lang w:bidi="sa-IN"/>
        </w:rPr>
      </w:pPr>
      <w:r w:rsidRPr="009F690B">
        <w:rPr>
          <w:b/>
          <w:bCs/>
          <w:noProof w:val="0"/>
          <w:color w:val="0000FF"/>
          <w:cs/>
          <w:lang w:bidi="sa-IN"/>
        </w:rPr>
        <w:t>ādhvaryavaṁ yajurbhis tu ṛgbhir hotraṁ tathaiva ca |</w:t>
      </w:r>
    </w:p>
    <w:p w:rsidR="0015233F" w:rsidRPr="009F690B" w:rsidRDefault="0015233F">
      <w:pPr>
        <w:ind w:left="720"/>
        <w:rPr>
          <w:b/>
          <w:bCs/>
          <w:noProof w:val="0"/>
          <w:cs/>
          <w:lang w:bidi="sa-IN"/>
        </w:rPr>
      </w:pPr>
      <w:r w:rsidRPr="009F690B">
        <w:rPr>
          <w:b/>
          <w:bCs/>
          <w:noProof w:val="0"/>
          <w:color w:val="0000FF"/>
          <w:cs/>
          <w:lang w:bidi="sa-IN"/>
        </w:rPr>
        <w:t>audgātraṁ sāmabhiś caiva brahmatvaṁ cā</w:t>
      </w:r>
      <w:r>
        <w:rPr>
          <w:b/>
          <w:bCs/>
          <w:color w:val="0000FF"/>
          <w:lang w:val="en-US" w:bidi="sa-IN"/>
        </w:rPr>
        <w:t>p</w:t>
      </w:r>
      <w:r w:rsidRPr="009F690B">
        <w:rPr>
          <w:b/>
          <w:bCs/>
          <w:noProof w:val="0"/>
          <w:color w:val="0000FF"/>
          <w:cs/>
          <w:lang w:bidi="sa-IN"/>
        </w:rPr>
        <w:t>y atharvabhiḥ ||</w:t>
      </w:r>
      <w:r w:rsidRPr="009F690B">
        <w:rPr>
          <w:b/>
          <w:bCs/>
          <w:noProof w:val="0"/>
          <w:cs/>
          <w:lang w:bidi="sa-IN"/>
        </w:rPr>
        <w:t xml:space="preserve"> [</w:t>
      </w:r>
      <w:r>
        <w:rPr>
          <w:b/>
          <w:bCs/>
          <w:noProof w:val="0"/>
          <w:cs/>
          <w:lang w:bidi="sa-IN"/>
        </w:rPr>
        <w:t>vā</w:t>
      </w:r>
      <w:r>
        <w:rPr>
          <w:b/>
          <w:bCs/>
          <w:lang w:val="en-US" w:bidi="sa-IN"/>
        </w:rPr>
        <w:t>.pu.</w:t>
      </w:r>
      <w:r>
        <w:rPr>
          <w:b/>
          <w:bCs/>
          <w:noProof w:val="0"/>
          <w:cs/>
          <w:lang w:bidi="sa-IN"/>
        </w:rPr>
        <w:t xml:space="preserve"> </w:t>
      </w:r>
      <w:r w:rsidRPr="009F690B">
        <w:rPr>
          <w:b/>
          <w:bCs/>
          <w:noProof w:val="0"/>
          <w:cs/>
          <w:lang w:bidi="sa-IN"/>
        </w:rPr>
        <w:t>60.16-18]</w:t>
      </w:r>
    </w:p>
    <w:p w:rsidR="0015233F" w:rsidRDefault="0015233F">
      <w:pPr>
        <w:ind w:left="720"/>
        <w:rPr>
          <w:b/>
          <w:bCs/>
          <w:color w:val="0000FF"/>
          <w:lang w:val="en-US" w:bidi="sa-IN"/>
        </w:rPr>
      </w:pPr>
    </w:p>
    <w:p w:rsidR="0015233F" w:rsidRPr="009F690B" w:rsidRDefault="0015233F">
      <w:pPr>
        <w:ind w:left="720"/>
        <w:rPr>
          <w:b/>
          <w:bCs/>
          <w:noProof w:val="0"/>
          <w:color w:val="0000FF"/>
          <w:cs/>
          <w:lang w:bidi="sa-IN"/>
        </w:rPr>
      </w:pPr>
      <w:r w:rsidRPr="009F690B">
        <w:rPr>
          <w:b/>
          <w:bCs/>
          <w:noProof w:val="0"/>
          <w:color w:val="0000FF"/>
          <w:cs/>
          <w:lang w:bidi="sa-IN"/>
        </w:rPr>
        <w:t>ākhyānaiś cāpy upākhyānair gāthābhir dvija-sattamāḥ</w:t>
      </w:r>
      <w:r w:rsidRPr="009F690B">
        <w:rPr>
          <w:rFonts w:cs="Mangal"/>
          <w:b/>
          <w:bCs/>
          <w:noProof w:val="0"/>
          <w:color w:val="0000FF"/>
          <w:cs/>
          <w:lang w:bidi="sa-IN"/>
        </w:rPr>
        <w:t xml:space="preserve"> </w:t>
      </w:r>
      <w:r w:rsidRPr="009F690B">
        <w:rPr>
          <w:b/>
          <w:bCs/>
          <w:noProof w:val="0"/>
          <w:color w:val="0000FF"/>
          <w:cs/>
          <w:lang w:bidi="sa-IN"/>
        </w:rPr>
        <w:t>|</w:t>
      </w:r>
    </w:p>
    <w:p w:rsidR="0015233F" w:rsidRPr="009F690B" w:rsidRDefault="0015233F">
      <w:pPr>
        <w:ind w:left="720"/>
        <w:rPr>
          <w:b/>
          <w:bCs/>
          <w:noProof w:val="0"/>
          <w:color w:val="0000FF"/>
          <w:cs/>
          <w:lang w:bidi="sa-IN"/>
        </w:rPr>
      </w:pPr>
      <w:r w:rsidRPr="009F690B">
        <w:rPr>
          <w:b/>
          <w:bCs/>
          <w:noProof w:val="0"/>
          <w:color w:val="0000FF"/>
          <w:cs/>
          <w:lang w:bidi="sa-IN"/>
        </w:rPr>
        <w:t>purāṇa-saṁhitāś cakre purāṇārtha-viśāradaḥ ||</w:t>
      </w:r>
    </w:p>
    <w:p w:rsidR="0015233F" w:rsidRPr="009F690B" w:rsidRDefault="0015233F">
      <w:pPr>
        <w:ind w:left="720"/>
        <w:rPr>
          <w:b/>
          <w:bCs/>
          <w:noProof w:val="0"/>
          <w:cs/>
          <w:lang w:bidi="sa-IN"/>
        </w:rPr>
      </w:pPr>
      <w:r w:rsidRPr="009F690B">
        <w:rPr>
          <w:b/>
          <w:bCs/>
          <w:noProof w:val="0"/>
          <w:color w:val="0000FF"/>
          <w:cs/>
          <w:lang w:bidi="sa-IN"/>
        </w:rPr>
        <w:t>yac chiṣṭaṁ tu yajur</w:t>
      </w:r>
      <w:r>
        <w:rPr>
          <w:b/>
          <w:bCs/>
          <w:color w:val="0000FF"/>
          <w:lang w:val="en-US" w:bidi="sa-IN"/>
        </w:rPr>
        <w:t>-</w:t>
      </w:r>
      <w:r w:rsidRPr="009F690B">
        <w:rPr>
          <w:b/>
          <w:bCs/>
          <w:noProof w:val="0"/>
          <w:color w:val="0000FF"/>
          <w:cs/>
          <w:lang w:bidi="sa-IN"/>
        </w:rPr>
        <w:t>veda iti śāstrārtha-nirṇayaḥ</w:t>
      </w:r>
      <w:r w:rsidRPr="009F690B">
        <w:rPr>
          <w:b/>
          <w:bCs/>
          <w:noProof w:val="0"/>
          <w:cs/>
          <w:lang w:bidi="sa-IN"/>
        </w:rPr>
        <w:t xml:space="preserve"> | [</w:t>
      </w:r>
      <w:r>
        <w:rPr>
          <w:b/>
          <w:bCs/>
          <w:noProof w:val="0"/>
          <w:cs/>
          <w:lang w:bidi="sa-IN"/>
        </w:rPr>
        <w:t>vā</w:t>
      </w:r>
      <w:r>
        <w:rPr>
          <w:b/>
          <w:bCs/>
          <w:lang w:val="en-US" w:bidi="sa-IN"/>
        </w:rPr>
        <w:t>.pu.</w:t>
      </w:r>
      <w:r>
        <w:rPr>
          <w:b/>
          <w:bCs/>
          <w:noProof w:val="0"/>
          <w:cs/>
          <w:lang w:bidi="sa-IN"/>
        </w:rPr>
        <w:t xml:space="preserve"> </w:t>
      </w:r>
      <w:r w:rsidRPr="009F690B">
        <w:rPr>
          <w:b/>
          <w:bCs/>
          <w:noProof w:val="0"/>
          <w:cs/>
          <w:lang w:bidi="sa-IN"/>
        </w:rPr>
        <w:t>60.21-22]</w:t>
      </w:r>
    </w:p>
    <w:p w:rsidR="0015233F" w:rsidRPr="009F690B" w:rsidRDefault="0015233F">
      <w:pPr>
        <w:rPr>
          <w:b/>
          <w:bCs/>
          <w:noProof w:val="0"/>
          <w:cs/>
          <w:lang w:bidi="sa-IN"/>
        </w:rPr>
      </w:pPr>
    </w:p>
    <w:p w:rsidR="0015233F" w:rsidRPr="009F690B" w:rsidRDefault="0015233F">
      <w:pPr>
        <w:rPr>
          <w:b/>
          <w:bCs/>
          <w:noProof w:val="0"/>
          <w:cs/>
          <w:lang w:bidi="sa-IN"/>
        </w:rPr>
      </w:pPr>
      <w:r w:rsidRPr="009F690B">
        <w:rPr>
          <w:b/>
          <w:bCs/>
          <w:noProof w:val="0"/>
          <w:cs/>
          <w:lang w:bidi="sa-IN"/>
        </w:rPr>
        <w:t xml:space="preserve">iti brahma-yajñādhyayane ca viniyogo dṛśyate’mīṣāṁ </w:t>
      </w:r>
      <w:r w:rsidRPr="009F690B">
        <w:rPr>
          <w:b/>
          <w:bCs/>
          <w:noProof w:val="0"/>
          <w:color w:val="0000FF"/>
          <w:cs/>
          <w:lang w:bidi="sa-IN"/>
        </w:rPr>
        <w:t>yad</w:t>
      </w:r>
      <w:r>
        <w:rPr>
          <w:b/>
          <w:bCs/>
          <w:color w:val="0000FF"/>
          <w:lang w:val="en-US" w:bidi="sa-IN"/>
        </w:rPr>
        <w:t xml:space="preserve"> </w:t>
      </w:r>
      <w:r w:rsidRPr="009F690B">
        <w:rPr>
          <w:b/>
          <w:bCs/>
          <w:noProof w:val="0"/>
          <w:color w:val="0000FF"/>
          <w:cs/>
          <w:lang w:bidi="sa-IN"/>
        </w:rPr>
        <w:t xml:space="preserve">brāhmaṇānītihāsa-purāṇāni </w:t>
      </w:r>
      <w:r w:rsidRPr="009F690B">
        <w:rPr>
          <w:b/>
          <w:bCs/>
          <w:noProof w:val="0"/>
          <w:cs/>
          <w:lang w:bidi="sa-IN"/>
        </w:rPr>
        <w:t>iti | so’pi nāvedatve sambhavati | ato yad āha bhagavān</w:t>
      </w:r>
      <w:r w:rsidRPr="00790486">
        <w:t xml:space="preserve"> </w:t>
      </w:r>
      <w:r w:rsidRPr="00790486">
        <w:rPr>
          <w:b/>
          <w:bCs/>
          <w:noProof w:val="0"/>
          <w:lang w:bidi="sa-IN"/>
        </w:rPr>
        <w:t>mātsye</w:t>
      </w:r>
      <w:r w:rsidRPr="009F690B">
        <w:rPr>
          <w:b/>
          <w:bCs/>
          <w:noProof w:val="0"/>
          <w:cs/>
          <w:lang w:bidi="sa-IN"/>
        </w:rPr>
        <w:t>—</w:t>
      </w:r>
    </w:p>
    <w:p w:rsidR="0015233F" w:rsidRPr="009F690B" w:rsidRDefault="0015233F">
      <w:pPr>
        <w:rPr>
          <w:b/>
          <w:bCs/>
          <w:noProof w:val="0"/>
          <w:cs/>
          <w:lang w:bidi="sa-IN"/>
        </w:rPr>
      </w:pPr>
    </w:p>
    <w:p w:rsidR="0015233F" w:rsidRPr="009F690B" w:rsidRDefault="0015233F">
      <w:pPr>
        <w:ind w:left="720"/>
        <w:rPr>
          <w:b/>
          <w:bCs/>
          <w:noProof w:val="0"/>
          <w:color w:val="0000FF"/>
          <w:cs/>
          <w:lang w:bidi="sa-IN"/>
        </w:rPr>
      </w:pPr>
      <w:r w:rsidRPr="009F690B">
        <w:rPr>
          <w:b/>
          <w:bCs/>
          <w:noProof w:val="0"/>
          <w:color w:val="0000FF"/>
          <w:cs/>
          <w:lang w:bidi="sa-IN"/>
        </w:rPr>
        <w:t>kālenāgrahaṇaṁ matvā purāṇasya dvijottamāḥ |</w:t>
      </w:r>
    </w:p>
    <w:p w:rsidR="0015233F" w:rsidRPr="00DF5DE7" w:rsidRDefault="0015233F">
      <w:pPr>
        <w:ind w:left="720"/>
        <w:rPr>
          <w:b/>
          <w:bCs/>
          <w:noProof w:val="0"/>
          <w:cs/>
          <w:lang w:val="en-US" w:bidi="sa-IN"/>
        </w:rPr>
      </w:pPr>
      <w:r w:rsidRPr="009F690B">
        <w:rPr>
          <w:b/>
          <w:bCs/>
          <w:noProof w:val="0"/>
          <w:color w:val="0000FF"/>
          <w:cs/>
          <w:lang w:bidi="sa-IN"/>
        </w:rPr>
        <w:t>vyāsa-rūpa</w:t>
      </w:r>
      <w:r>
        <w:rPr>
          <w:b/>
          <w:bCs/>
          <w:noProof w:val="0"/>
          <w:color w:val="0000FF"/>
          <w:lang w:bidi="sa-IN"/>
        </w:rPr>
        <w:t>m a</w:t>
      </w:r>
      <w:r w:rsidRPr="009F690B">
        <w:rPr>
          <w:b/>
          <w:bCs/>
          <w:noProof w:val="0"/>
          <w:color w:val="0000FF"/>
          <w:cs/>
          <w:lang w:bidi="sa-IN"/>
        </w:rPr>
        <w:t xml:space="preserve">haṁ kṛtvā saṁharāmi yuge yuge || </w:t>
      </w:r>
      <w:r w:rsidRPr="009F690B">
        <w:rPr>
          <w:b/>
          <w:bCs/>
          <w:noProof w:val="0"/>
          <w:cs/>
          <w:lang w:bidi="sa-IN"/>
        </w:rPr>
        <w:t>[</w:t>
      </w:r>
      <w:r>
        <w:rPr>
          <w:b/>
          <w:bCs/>
          <w:noProof w:val="0"/>
          <w:cs/>
          <w:lang w:bidi="sa-IN"/>
        </w:rPr>
        <w:t>ma</w:t>
      </w:r>
      <w:r>
        <w:rPr>
          <w:rFonts w:cs="Mangal"/>
          <w:b/>
          <w:bCs/>
          <w:lang w:val="en-US" w:bidi="sa-IN"/>
        </w:rPr>
        <w:t>.pu.</w:t>
      </w:r>
      <w:r>
        <w:rPr>
          <w:b/>
          <w:bCs/>
          <w:noProof w:val="0"/>
          <w:cs/>
          <w:lang w:bidi="sa-IN"/>
        </w:rPr>
        <w:t xml:space="preserve"> </w:t>
      </w:r>
      <w:r w:rsidRPr="009F690B">
        <w:rPr>
          <w:b/>
          <w:bCs/>
          <w:noProof w:val="0"/>
          <w:cs/>
          <w:lang w:bidi="sa-IN"/>
        </w:rPr>
        <w:t>53.8-9]</w:t>
      </w:r>
      <w:r>
        <w:rPr>
          <w:b/>
          <w:bCs/>
          <w:lang w:val="en-US" w:bidi="sa-IN"/>
        </w:rPr>
        <w:t xml:space="preserve"> </w:t>
      </w:r>
    </w:p>
    <w:p w:rsidR="0015233F" w:rsidRPr="009F690B" w:rsidRDefault="0015233F">
      <w:pPr>
        <w:rPr>
          <w:b/>
          <w:bCs/>
          <w:noProof w:val="0"/>
          <w:cs/>
          <w:lang w:bidi="sa-IN"/>
        </w:rPr>
      </w:pPr>
    </w:p>
    <w:p w:rsidR="0015233F" w:rsidRPr="009F690B" w:rsidRDefault="0015233F">
      <w:pPr>
        <w:rPr>
          <w:b/>
          <w:bCs/>
          <w:noProof w:val="0"/>
          <w:cs/>
          <w:lang w:bidi="sa-IN"/>
        </w:rPr>
      </w:pPr>
      <w:r w:rsidRPr="009F690B">
        <w:rPr>
          <w:b/>
          <w:bCs/>
          <w:noProof w:val="0"/>
          <w:cs/>
          <w:lang w:bidi="sa-IN"/>
        </w:rPr>
        <w:t>iti</w:t>
      </w:r>
      <w:r>
        <w:rPr>
          <w:b/>
          <w:bCs/>
          <w:lang w:val="en-US" w:bidi="sa-IN"/>
        </w:rPr>
        <w:t xml:space="preserve"> </w:t>
      </w:r>
      <w:r w:rsidRPr="009F690B">
        <w:rPr>
          <w:b/>
          <w:bCs/>
          <w:noProof w:val="0"/>
          <w:cs/>
          <w:lang w:bidi="sa-IN"/>
        </w:rPr>
        <w:t>pūrva-siddha</w:t>
      </w:r>
      <w:r>
        <w:rPr>
          <w:b/>
          <w:bCs/>
          <w:noProof w:val="0"/>
          <w:lang w:bidi="sa-IN"/>
        </w:rPr>
        <w:t>m e</w:t>
      </w:r>
      <w:r w:rsidRPr="009F690B">
        <w:rPr>
          <w:b/>
          <w:bCs/>
          <w:noProof w:val="0"/>
          <w:cs/>
          <w:lang w:bidi="sa-IN"/>
        </w:rPr>
        <w:t>va purāṇaṁ sukha-saṅgrahaṇāya saṅkalpayāmīti tatrārthaḥ | tad-anantaraṁ hy uktam—</w:t>
      </w:r>
    </w:p>
    <w:p w:rsidR="0015233F" w:rsidRPr="009F690B" w:rsidRDefault="0015233F">
      <w:pPr>
        <w:pStyle w:val="Header"/>
        <w:tabs>
          <w:tab w:val="clear" w:pos="4153"/>
          <w:tab w:val="clear" w:pos="8306"/>
        </w:tabs>
        <w:rPr>
          <w:b/>
          <w:bCs/>
          <w:noProof w:val="0"/>
          <w:cs/>
          <w:lang w:bidi="sa-IN"/>
        </w:rPr>
      </w:pPr>
    </w:p>
    <w:p w:rsidR="0015233F" w:rsidRPr="009F690B" w:rsidRDefault="0015233F">
      <w:pPr>
        <w:ind w:left="720"/>
        <w:rPr>
          <w:b/>
          <w:bCs/>
          <w:noProof w:val="0"/>
          <w:color w:val="0000FF"/>
          <w:cs/>
          <w:lang w:bidi="sa-IN"/>
        </w:rPr>
      </w:pPr>
      <w:r w:rsidRPr="009F690B">
        <w:rPr>
          <w:b/>
          <w:bCs/>
          <w:noProof w:val="0"/>
          <w:color w:val="0000FF"/>
          <w:cs/>
          <w:lang w:bidi="sa-IN"/>
        </w:rPr>
        <w:t>caturlakṣa-pramāṇena dvāpare dvāpare sadā |</w:t>
      </w:r>
    </w:p>
    <w:p w:rsidR="0015233F" w:rsidRPr="009F690B" w:rsidRDefault="0015233F">
      <w:pPr>
        <w:ind w:left="720"/>
        <w:rPr>
          <w:b/>
          <w:bCs/>
          <w:noProof w:val="0"/>
          <w:color w:val="0000FF"/>
          <w:cs/>
          <w:lang w:bidi="sa-IN"/>
        </w:rPr>
      </w:pPr>
      <w:r w:rsidRPr="009F690B">
        <w:rPr>
          <w:b/>
          <w:bCs/>
          <w:noProof w:val="0"/>
          <w:color w:val="0000FF"/>
          <w:cs/>
          <w:lang w:bidi="sa-IN"/>
        </w:rPr>
        <w:t>tad-aṣṭādaśadhā kṛtvā bhūr-loke’smin prabhāṣyate |</w:t>
      </w:r>
    </w:p>
    <w:p w:rsidR="0015233F" w:rsidRPr="009F690B" w:rsidRDefault="0015233F">
      <w:pPr>
        <w:ind w:left="720"/>
        <w:rPr>
          <w:b/>
          <w:bCs/>
          <w:noProof w:val="0"/>
          <w:color w:val="0000FF"/>
          <w:cs/>
          <w:lang w:bidi="sa-IN"/>
        </w:rPr>
      </w:pPr>
      <w:r w:rsidRPr="009F690B">
        <w:rPr>
          <w:b/>
          <w:bCs/>
          <w:noProof w:val="0"/>
          <w:color w:val="0000FF"/>
          <w:cs/>
          <w:lang w:bidi="sa-IN"/>
        </w:rPr>
        <w:t>adyāpy amartya-loke tu śata-koṭi-pravistara</w:t>
      </w:r>
      <w:r>
        <w:rPr>
          <w:b/>
          <w:bCs/>
          <w:noProof w:val="0"/>
          <w:color w:val="0000FF"/>
          <w:lang w:bidi="sa-IN"/>
        </w:rPr>
        <w:t>m |</w:t>
      </w:r>
    </w:p>
    <w:p w:rsidR="0015233F" w:rsidRPr="009F690B" w:rsidRDefault="0015233F">
      <w:pPr>
        <w:ind w:left="720"/>
        <w:rPr>
          <w:b/>
          <w:bCs/>
          <w:noProof w:val="0"/>
          <w:cs/>
          <w:lang w:bidi="sa-IN"/>
        </w:rPr>
      </w:pPr>
      <w:r w:rsidRPr="009F690B">
        <w:rPr>
          <w:b/>
          <w:bCs/>
          <w:noProof w:val="0"/>
          <w:color w:val="0000FF"/>
          <w:cs/>
          <w:lang w:bidi="sa-IN"/>
        </w:rPr>
        <w:t xml:space="preserve">tad-artho’tra catur-lakṣaḥ saṅkṣepeṇa niveśitaḥ || </w:t>
      </w:r>
      <w:r w:rsidRPr="009F690B">
        <w:rPr>
          <w:b/>
          <w:bCs/>
          <w:noProof w:val="0"/>
          <w:cs/>
          <w:lang w:bidi="sa-IN"/>
        </w:rPr>
        <w:t>[</w:t>
      </w:r>
      <w:r>
        <w:rPr>
          <w:b/>
          <w:bCs/>
          <w:noProof w:val="0"/>
          <w:cs/>
          <w:lang w:bidi="sa-IN"/>
        </w:rPr>
        <w:t>ma</w:t>
      </w:r>
      <w:r>
        <w:rPr>
          <w:b/>
          <w:bCs/>
          <w:lang w:val="en-US" w:bidi="sa-IN"/>
        </w:rPr>
        <w:t>.pu.</w:t>
      </w:r>
      <w:r>
        <w:rPr>
          <w:b/>
          <w:bCs/>
          <w:noProof w:val="0"/>
          <w:cs/>
          <w:lang w:bidi="sa-IN"/>
        </w:rPr>
        <w:t xml:space="preserve"> </w:t>
      </w:r>
      <w:r w:rsidRPr="009F690B">
        <w:rPr>
          <w:b/>
          <w:bCs/>
          <w:noProof w:val="0"/>
          <w:cs/>
          <w:lang w:bidi="sa-IN"/>
        </w:rPr>
        <w:t>53.9-11] iti |</w:t>
      </w:r>
    </w:p>
    <w:p w:rsidR="0015233F" w:rsidRPr="009F690B" w:rsidRDefault="0015233F">
      <w:pPr>
        <w:rPr>
          <w:b/>
          <w:bCs/>
          <w:noProof w:val="0"/>
          <w:cs/>
          <w:lang w:bidi="sa-IN"/>
        </w:rPr>
      </w:pPr>
    </w:p>
    <w:p w:rsidR="0015233F" w:rsidRPr="009F690B" w:rsidRDefault="0015233F">
      <w:pPr>
        <w:rPr>
          <w:b/>
          <w:bCs/>
          <w:noProof w:val="0"/>
          <w:cs/>
          <w:lang w:bidi="sa-IN"/>
        </w:rPr>
      </w:pPr>
      <w:r w:rsidRPr="009F690B">
        <w:rPr>
          <w:b/>
          <w:bCs/>
          <w:noProof w:val="0"/>
          <w:cs/>
          <w:lang w:bidi="sa-IN"/>
        </w:rPr>
        <w:t xml:space="preserve">atra tu </w:t>
      </w:r>
      <w:r>
        <w:rPr>
          <w:b/>
          <w:bCs/>
          <w:lang w:val="en-US" w:bidi="sa-IN"/>
        </w:rPr>
        <w:t>“</w:t>
      </w:r>
      <w:r w:rsidRPr="009E7566">
        <w:rPr>
          <w:b/>
          <w:bCs/>
          <w:noProof w:val="0"/>
          <w:cs/>
          <w:lang w:bidi="sa-IN"/>
        </w:rPr>
        <w:t>yac chiṣṭaṁ tu yajur</w:t>
      </w:r>
      <w:r w:rsidRPr="009E7566">
        <w:rPr>
          <w:b/>
          <w:bCs/>
          <w:lang w:val="en-US" w:bidi="sa-IN"/>
        </w:rPr>
        <w:t>-</w:t>
      </w:r>
      <w:r w:rsidRPr="009E7566">
        <w:rPr>
          <w:b/>
          <w:bCs/>
          <w:noProof w:val="0"/>
          <w:cs/>
          <w:lang w:bidi="sa-IN"/>
        </w:rPr>
        <w:t>vede</w:t>
      </w:r>
      <w:r>
        <w:rPr>
          <w:b/>
          <w:bCs/>
          <w:lang w:val="en-US" w:bidi="sa-IN"/>
        </w:rPr>
        <w:t>”</w:t>
      </w:r>
      <w:r w:rsidRPr="009F690B">
        <w:rPr>
          <w:b/>
          <w:bCs/>
          <w:noProof w:val="0"/>
          <w:cs/>
          <w:lang w:bidi="sa-IN"/>
        </w:rPr>
        <w:t xml:space="preserve"> ity uktatvāt tasyābhidheya-bhāgaś </w:t>
      </w:r>
      <w:r>
        <w:rPr>
          <w:b/>
          <w:bCs/>
          <w:lang w:val="en-US" w:bidi="sa-IN"/>
        </w:rPr>
        <w:t>“</w:t>
      </w:r>
      <w:r w:rsidRPr="009F690B">
        <w:rPr>
          <w:b/>
          <w:bCs/>
          <w:noProof w:val="0"/>
          <w:cs/>
          <w:lang w:bidi="sa-IN"/>
        </w:rPr>
        <w:t>caturlakṣas</w:t>
      </w:r>
      <w:r>
        <w:rPr>
          <w:b/>
          <w:bCs/>
          <w:lang w:val="en-US" w:bidi="sa-IN"/>
        </w:rPr>
        <w:t>”</w:t>
      </w:r>
      <w:r w:rsidRPr="009F690B">
        <w:rPr>
          <w:b/>
          <w:bCs/>
          <w:noProof w:val="0"/>
          <w:cs/>
          <w:lang w:bidi="sa-IN"/>
        </w:rPr>
        <w:t xml:space="preserve"> tv atra martya-loke </w:t>
      </w:r>
      <w:r>
        <w:rPr>
          <w:b/>
          <w:bCs/>
          <w:lang w:val="en-US" w:bidi="sa-IN"/>
        </w:rPr>
        <w:t>“</w:t>
      </w:r>
      <w:r w:rsidRPr="009F690B">
        <w:rPr>
          <w:b/>
          <w:bCs/>
          <w:noProof w:val="0"/>
          <w:cs/>
          <w:lang w:bidi="sa-IN"/>
        </w:rPr>
        <w:t>saṅkṣepeṇa</w:t>
      </w:r>
      <w:r>
        <w:rPr>
          <w:b/>
          <w:bCs/>
          <w:lang w:val="en-US" w:bidi="sa-IN"/>
        </w:rPr>
        <w:t>”</w:t>
      </w:r>
      <w:r w:rsidRPr="009F690B">
        <w:rPr>
          <w:b/>
          <w:bCs/>
          <w:noProof w:val="0"/>
          <w:cs/>
          <w:lang w:bidi="sa-IN"/>
        </w:rPr>
        <w:t xml:space="preserve"> sāra-saṅgraheṇa </w:t>
      </w:r>
      <w:r>
        <w:rPr>
          <w:b/>
          <w:bCs/>
          <w:lang w:val="en-US" w:bidi="sa-IN"/>
        </w:rPr>
        <w:t>“</w:t>
      </w:r>
      <w:r w:rsidRPr="009F690B">
        <w:rPr>
          <w:b/>
          <w:bCs/>
          <w:noProof w:val="0"/>
          <w:cs/>
          <w:lang w:bidi="sa-IN"/>
        </w:rPr>
        <w:t>niveśitaḥ</w:t>
      </w:r>
      <w:r>
        <w:rPr>
          <w:b/>
          <w:bCs/>
          <w:lang w:val="en-US" w:bidi="sa-IN"/>
        </w:rPr>
        <w:t>,”</w:t>
      </w:r>
      <w:r w:rsidRPr="009F690B">
        <w:rPr>
          <w:b/>
          <w:bCs/>
          <w:noProof w:val="0"/>
          <w:cs/>
          <w:lang w:bidi="sa-IN"/>
        </w:rPr>
        <w:t xml:space="preserve"> na tu racanāntareṇa ||14||</w:t>
      </w:r>
    </w:p>
    <w:p w:rsidR="0015233F" w:rsidRDefault="0015233F" w:rsidP="00BA034D">
      <w:pPr>
        <w:pStyle w:val="Commentary"/>
        <w:rPr>
          <w:noProof w:val="0"/>
          <w:lang w:bidi="sa-IN"/>
        </w:rPr>
      </w:pPr>
    </w:p>
    <w:p w:rsidR="0015233F" w:rsidRPr="00FF23B7" w:rsidRDefault="0015233F" w:rsidP="00FF23B7">
      <w:pPr>
        <w:pStyle w:val="Commentary"/>
        <w:rPr>
          <w:color w:val="auto"/>
          <w:sz w:val="24"/>
        </w:rPr>
      </w:pPr>
      <w:r w:rsidRPr="00FF23B7">
        <w:rPr>
          <w:b/>
          <w:bCs w:val="0"/>
        </w:rPr>
        <w:t xml:space="preserve">sarva-saṁvādinī : </w:t>
      </w:r>
      <w:r>
        <w:rPr>
          <w:rFonts w:eastAsia="MS Minchofalt"/>
          <w:bCs w:val="0"/>
          <w:i/>
          <w:iCs/>
        </w:rPr>
        <w:t>na vyākhyātam.</w:t>
      </w:r>
    </w:p>
    <w:p w:rsidR="0015233F" w:rsidRPr="0047479F" w:rsidRDefault="0015233F" w:rsidP="0047479F">
      <w:pPr>
        <w:pStyle w:val="Commentary"/>
        <w:rPr>
          <w:noProof w:val="0"/>
          <w:cs/>
          <w:lang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pañcamatve kāraṇaṁ ceti | ṛg-ādibhiś caturbhiś cāturhotraṁ caturbhir ṛtvi</w:t>
      </w:r>
      <w:r>
        <w:rPr>
          <w:lang w:val="en-US" w:bidi="sa-IN"/>
        </w:rPr>
        <w:t>g</w:t>
      </w:r>
      <w:r>
        <w:rPr>
          <w:noProof w:val="0"/>
          <w:cs/>
          <w:lang w:bidi="sa-IN"/>
        </w:rPr>
        <w:t>bhir nispādyaṁ karma bhavati itihāsādibhyāṁ tan na bhavatīti tad-bhāgasya pañcamatva</w:t>
      </w:r>
      <w:r>
        <w:rPr>
          <w:noProof w:val="0"/>
          <w:lang w:bidi="sa-IN"/>
        </w:rPr>
        <w:t>m i</w:t>
      </w:r>
      <w:r>
        <w:rPr>
          <w:noProof w:val="0"/>
          <w:cs/>
          <w:lang w:bidi="sa-IN"/>
        </w:rPr>
        <w:t>ty arthaḥ | ākhyānaiḥ pañca-lakṣaṇaiḥ purāṇāni | upākhyānaiḥ purā</w:t>
      </w:r>
      <w:r>
        <w:rPr>
          <w:lang w:val="en-US" w:bidi="sa-IN"/>
        </w:rPr>
        <w:t>-</w:t>
      </w:r>
      <w:r>
        <w:rPr>
          <w:noProof w:val="0"/>
          <w:cs/>
          <w:lang w:bidi="sa-IN"/>
        </w:rPr>
        <w:t>vṛttaiḥ | gāthābhiś chando-viśeṣaiś ca | saṁhitā bhārata-rūpāś cakre</w:t>
      </w:r>
      <w:r>
        <w:rPr>
          <w:lang w:val="en-US" w:bidi="sa-IN"/>
        </w:rPr>
        <w:t xml:space="preserve"> </w:t>
      </w:r>
      <w:r>
        <w:rPr>
          <w:noProof w:val="0"/>
          <w:cs/>
          <w:lang w:bidi="sa-IN"/>
        </w:rPr>
        <w:t>| tāś ca yac chiṣṭaṁ tu yajur veda</w:t>
      </w:r>
      <w:r>
        <w:rPr>
          <w:lang w:val="en-US" w:bidi="sa-IN"/>
        </w:rPr>
        <w:t>s</w:t>
      </w:r>
      <w:r>
        <w:rPr>
          <w:noProof w:val="0"/>
          <w:cs/>
          <w:lang w:bidi="sa-IN"/>
        </w:rPr>
        <w:t xml:space="preserve"> tad-rūpā ity arthaḥ | brahmeti brahma-yajñe vedādhyayane’mīṣā</w:t>
      </w:r>
      <w:r>
        <w:rPr>
          <w:noProof w:val="0"/>
          <w:lang w:bidi="sa-IN"/>
        </w:rPr>
        <w:t>m i</w:t>
      </w:r>
      <w:r>
        <w:rPr>
          <w:noProof w:val="0"/>
          <w:cs/>
          <w:lang w:bidi="sa-IN"/>
        </w:rPr>
        <w:t>tihāsādīnāṁ viniyogo dṛśyate | so’pi viniyogas teṣā</w:t>
      </w:r>
      <w:r>
        <w:rPr>
          <w:noProof w:val="0"/>
          <w:lang w:bidi="sa-IN"/>
        </w:rPr>
        <w:t>m a</w:t>
      </w:r>
      <w:r>
        <w:rPr>
          <w:noProof w:val="0"/>
          <w:cs/>
          <w:lang w:bidi="sa-IN"/>
        </w:rPr>
        <w:t>vedatve na sambhavati | kṛtvā’virbhāvya | saṅkalayāmi saṅkṣipāmi | abhidheya-bhāgaḥ sārāṁśaḥ ||14||</w:t>
      </w:r>
    </w:p>
    <w:p w:rsidR="0015233F" w:rsidRDefault="0015233F">
      <w:pPr>
        <w:rPr>
          <w:lang w:val="en-US" w:bidi="sa-IN"/>
        </w:rPr>
      </w:pPr>
    </w:p>
    <w:p w:rsidR="0015233F" w:rsidRDefault="0015233F" w:rsidP="00FF20AD">
      <w:pPr>
        <w:pStyle w:val="Commentary3"/>
      </w:pPr>
      <w:r>
        <w:rPr>
          <w:b/>
          <w:bCs/>
          <w:noProof w:val="0"/>
          <w:lang w:bidi="sa-IN"/>
        </w:rPr>
        <w:t>rādhā-mohana-gosvāmī :</w:t>
      </w:r>
      <w:r>
        <w:rPr>
          <w:noProof w:val="0"/>
          <w:lang w:bidi="sa-IN"/>
        </w:rPr>
        <w:t xml:space="preserve"> yajur-vedasya veda-sāmānya-rūpatva-kathanam ṛk-sāmātharva-vedātiriktasya yajur-vedatva-lābhāya | ata evoktaṁ—yajuḥ sarvatra gīyata iti caturdhā vibhāga-nimittam adhvaryutvādi kārya-bheda iti bhāvaḥ | yac chiṣṭaṁ tu yajur-vedaḥ iti | adhvaryutva-lakṣaṇa-vedebhyaḥ kāṁścid vedān ādāya yajur-ādi-nāma-bhedena vibhāge kṛte yad avaśiṣṭam, tad api yajur-veda-nāmakam i</w:t>
      </w:r>
      <w:r w:rsidRPr="006C3225">
        <w:rPr>
          <w:noProof w:val="0"/>
          <w:lang w:bidi="sa-IN"/>
        </w:rPr>
        <w:t>ty arthaḥ |</w:t>
      </w:r>
      <w:r>
        <w:rPr>
          <w:noProof w:val="0"/>
          <w:lang w:bidi="sa-IN"/>
        </w:rPr>
        <w:t xml:space="preserve"> na ca—asya mahato bhūtasya iti śrutau ṛg-ādi-krameṇaiva jātatvāt, katham ekasya yajur-vedasya ṛg-ādi-bhedena vibhāgo vyāsa-kṛta iti vācyam | ṛg-ādi-krameṇa veda udbhūtaḥ | tatra yajurvedasya pracuratvena samuditasya yajur-vedatvenaikatvena ca vyavahārāt tathokteḥ, ādhikyena vyapadeśā bhavanti iti nyāyāt | ṛg-ādi-bhedena vedasya caturdhā-vyavahārasya prāk sattve’pi tad-adhikāri-bheda-kārya-bheda-vyavasthayā vyāsena vyavasthāpanāt tasya vibhāga-kṛttva-vyapadeśa iti bhāvaḥ | ākhyānair iti praśnottara-vacana-nibandhaiḥ sūta-śaunaka-saṁvāda-rūpair </w:t>
      </w:r>
      <w:r w:rsidRPr="006B5285">
        <w:rPr>
          <w:noProof w:val="0"/>
          <w:lang w:bidi="sa-IN"/>
        </w:rPr>
        <w:t>ity arthaḥ |</w:t>
      </w:r>
      <w:r>
        <w:rPr>
          <w:noProof w:val="0"/>
          <w:lang w:bidi="sa-IN"/>
        </w:rPr>
        <w:t xml:space="preserve"> upākhyānaiḥ—prāthamika-granthābhidheya-prakāśakaiḥ śuka-parīkṣit-saṁvādādi-rūpaiḥ | gāthābhiḥ—purā-vṛttetihāsa-saṁvādākhyābhir iti | purāṇa-saṁhitāṁ—purāṇa-saṅgrahaṁ cakre iti | tathā cākhyānādibhiḥ susajjīkṛtya purāṇāni prāduścakāra | yathoktaṁ gītā-vyākhyāyāṁ svāmi-caraṇaiḥ—“</w:t>
      </w:r>
      <w:r>
        <w:rPr>
          <w:lang w:val="sa-IN"/>
        </w:rPr>
        <w:t>prāy</w:t>
      </w:r>
      <w:r>
        <w:t>eṇa bhagavan</w:t>
      </w:r>
      <w:r>
        <w:rPr>
          <w:lang w:val="sa-IN"/>
        </w:rPr>
        <w:t>-mukh</w:t>
      </w:r>
      <w:r>
        <w:t>-</w:t>
      </w:r>
      <w:r>
        <w:rPr>
          <w:lang w:val="sa-IN"/>
        </w:rPr>
        <w:t xml:space="preserve">niḥsṛtān eva ślokān </w:t>
      </w:r>
      <w:r>
        <w:t>vy</w:t>
      </w:r>
      <w:r>
        <w:rPr>
          <w:lang w:val="sa-IN"/>
        </w:rPr>
        <w:t>alikhat | kāṁścit tat-saṅgataye svayaṁ ca vyaracayat</w:t>
      </w:r>
      <w:r>
        <w:t>”</w:t>
      </w:r>
      <w:r>
        <w:rPr>
          <w:lang w:val="sa-IN"/>
        </w:rPr>
        <w:t xml:space="preserve"> </w:t>
      </w:r>
      <w:r>
        <w:t xml:space="preserve">[1.1] iti </w:t>
      </w:r>
      <w:r>
        <w:rPr>
          <w:lang w:val="sa-IN"/>
        </w:rPr>
        <w:t>|</w:t>
      </w:r>
    </w:p>
    <w:p w:rsidR="0015233F" w:rsidRDefault="0015233F" w:rsidP="00FF20AD">
      <w:pPr>
        <w:pStyle w:val="Commentary3"/>
      </w:pPr>
    </w:p>
    <w:p w:rsidR="0015233F" w:rsidRDefault="0015233F" w:rsidP="00FF20AD">
      <w:pPr>
        <w:pStyle w:val="Commentary3"/>
      </w:pPr>
      <w:r>
        <w:t>vyaktaṁ prathama-skandhe—</w:t>
      </w:r>
    </w:p>
    <w:p w:rsidR="0015233F" w:rsidRDefault="0015233F" w:rsidP="00FF20AD">
      <w:pPr>
        <w:pStyle w:val="Commentary3"/>
      </w:pPr>
    </w:p>
    <w:p w:rsidR="0015233F" w:rsidRPr="00307404" w:rsidRDefault="0015233F" w:rsidP="00307404">
      <w:pPr>
        <w:pStyle w:val="Commentary4"/>
        <w:ind w:left="720"/>
        <w:rPr>
          <w:color w:val="3366FF"/>
        </w:rPr>
      </w:pPr>
      <w:r w:rsidRPr="00307404">
        <w:rPr>
          <w:color w:val="3366FF"/>
        </w:rPr>
        <w:t>sa saṁhitāṁ bhāgavatīṁ kṛtvānukramya cātma-ja</w:t>
      </w:r>
      <w:r>
        <w:rPr>
          <w:color w:val="3366FF"/>
        </w:rPr>
        <w:t>m |</w:t>
      </w:r>
    </w:p>
    <w:p w:rsidR="0015233F" w:rsidRPr="00307404" w:rsidRDefault="0015233F" w:rsidP="00307404">
      <w:pPr>
        <w:pStyle w:val="Commentary4"/>
        <w:ind w:left="720"/>
      </w:pPr>
      <w:r w:rsidRPr="00307404">
        <w:rPr>
          <w:color w:val="3366FF"/>
        </w:rPr>
        <w:t>śuka</w:t>
      </w:r>
      <w:r>
        <w:rPr>
          <w:color w:val="3366FF"/>
        </w:rPr>
        <w:t>m a</w:t>
      </w:r>
      <w:r w:rsidRPr="00307404">
        <w:rPr>
          <w:color w:val="3366FF"/>
        </w:rPr>
        <w:t>dhyāpayā</w:t>
      </w:r>
      <w:r>
        <w:rPr>
          <w:color w:val="3366FF"/>
        </w:rPr>
        <w:t>m ā</w:t>
      </w:r>
      <w:r w:rsidRPr="00307404">
        <w:rPr>
          <w:color w:val="3366FF"/>
        </w:rPr>
        <w:t xml:space="preserve">sa nivṛtti-nirataṁ muniḥ || </w:t>
      </w:r>
      <w:r>
        <w:t>[bhā.pu. 1.7.8] iti |</w:t>
      </w:r>
    </w:p>
    <w:p w:rsidR="0015233F" w:rsidRDefault="0015233F" w:rsidP="00FF20AD">
      <w:pPr>
        <w:pStyle w:val="Commentary3"/>
        <w:rPr>
          <w:noProof w:val="0"/>
          <w:lang w:bidi="sa-IN"/>
        </w:rPr>
      </w:pPr>
    </w:p>
    <w:p w:rsidR="0015233F" w:rsidRPr="00E8067B" w:rsidRDefault="0015233F" w:rsidP="00FF20AD">
      <w:pPr>
        <w:pStyle w:val="Commentary3"/>
        <w:rPr>
          <w:noProof w:val="0"/>
          <w:lang w:bidi="sa-IN"/>
        </w:rPr>
      </w:pPr>
      <w:r w:rsidRPr="00E8067B">
        <w:rPr>
          <w:noProof w:val="0"/>
          <w:lang w:bidi="sa-IN"/>
        </w:rPr>
        <w:t xml:space="preserve">iti </w:t>
      </w:r>
      <w:r>
        <w:rPr>
          <w:noProof w:val="0"/>
          <w:lang w:bidi="sa-IN"/>
        </w:rPr>
        <w:t>vyākhyā</w:t>
      </w:r>
      <w:r w:rsidRPr="00E8067B">
        <w:rPr>
          <w:noProof w:val="0"/>
          <w:lang w:bidi="sa-IN"/>
        </w:rPr>
        <w:t>t</w:t>
      </w:r>
      <w:r>
        <w:rPr>
          <w:noProof w:val="0"/>
          <w:lang w:bidi="sa-IN"/>
        </w:rPr>
        <w:t>aṁ</w:t>
      </w:r>
      <w:r w:rsidRPr="00E8067B">
        <w:rPr>
          <w:noProof w:val="0"/>
          <w:lang w:bidi="sa-IN"/>
        </w:rPr>
        <w:t xml:space="preserve"> ca </w:t>
      </w:r>
      <w:r>
        <w:rPr>
          <w:noProof w:val="0"/>
          <w:lang w:bidi="sa-IN"/>
        </w:rPr>
        <w:t>pratham</w:t>
      </w:r>
      <w:r w:rsidRPr="00E8067B">
        <w:rPr>
          <w:noProof w:val="0"/>
          <w:lang w:bidi="sa-IN"/>
        </w:rPr>
        <w:t>a-skandha-sandarbhe—</w:t>
      </w:r>
      <w:r>
        <w:rPr>
          <w:noProof w:val="0"/>
          <w:lang w:bidi="sa-IN"/>
        </w:rPr>
        <w:t>“</w:t>
      </w:r>
      <w:r w:rsidRPr="00E8067B">
        <w:rPr>
          <w:rFonts w:eastAsia="MS Minchofalt"/>
        </w:rPr>
        <w:t>prathamataḥ sāmānyatayā kṛtvā śrī-nāradopadeśānantara</w:t>
      </w:r>
      <w:r>
        <w:rPr>
          <w:rFonts w:eastAsia="MS Minchofalt"/>
        </w:rPr>
        <w:t>m a</w:t>
      </w:r>
      <w:r w:rsidRPr="00E8067B">
        <w:rPr>
          <w:rFonts w:eastAsia="MS Minchofalt"/>
        </w:rPr>
        <w:t>nukramya tat-sammaty-anukrameṇa viśeṣataḥ kṛtv</w:t>
      </w:r>
      <w:r>
        <w:rPr>
          <w:rFonts w:eastAsia="MS Minchofalt"/>
        </w:rPr>
        <w:t xml:space="preserve">ā” iti | viniyogaḥ—adhyayana-viṣayatvam | nāvedatve sambhavati—brahma-padasya veda eva śakter iti bhāvaḥ | tad-artha iti | tasya śatakoṭi-pravistarasya arthaḥ | tātparya-viṣayārthopasaṁhāro yatra saḥ, caturlakṣa </w:t>
      </w:r>
      <w:r w:rsidRPr="00051C8B">
        <w:rPr>
          <w:rFonts w:eastAsia="MS Minchofalt"/>
        </w:rPr>
        <w:t>ity arthaḥ |</w:t>
      </w:r>
      <w:r>
        <w:rPr>
          <w:rFonts w:eastAsia="MS Minchofalt"/>
        </w:rPr>
        <w:t xml:space="preserve"> tad-arthaḥ ity asya prakārāntareṇa svayam āha—atra ca ity-ādi | purāṇetihāsayor api yac chiṣṭam ity anena grahaṇam, tasyāpi yajurvedāntargatatvād iti bhāvaḥ | tasya yajurveda-bhāgasyābhidheya-bhāgo yatra saḥ | atra ity asyārtham āha-martya-loka iti | na tu vacanāntareṇeti yajurvedābhidheya-bhāga-viśeṣātmake purāṇa-viśiṣṭasya caturlakṣatvāśrayasya svarūpeṇaivābhihitaḥ, na tu vacanāntara-rūpeṇeti bhāvaḥ | vastutaḥ abhidheya-bhāgaḥ—purāṇa-tātparya-viṣayībhūto’rtha </w:t>
      </w:r>
      <w:r w:rsidRPr="00051C8B">
        <w:rPr>
          <w:rFonts w:eastAsia="MS Minchofalt"/>
        </w:rPr>
        <w:t>ity arthaḥ , na tu bahu-vrīhiṇā grantha ity arthaḥ | caturlakṣaḥ—caturtha-ślok</w:t>
      </w:r>
      <w:r>
        <w:rPr>
          <w:rFonts w:eastAsia="MS Minchofalt"/>
        </w:rPr>
        <w:t>ātmak</w:t>
      </w:r>
      <w:r w:rsidRPr="00051C8B">
        <w:rPr>
          <w:rFonts w:eastAsia="MS Minchofalt"/>
        </w:rPr>
        <w:t>a-grantha-</w:t>
      </w:r>
      <w:r>
        <w:rPr>
          <w:rFonts w:eastAsia="MS Minchofalt"/>
        </w:rPr>
        <w:t>pratipād</w:t>
      </w:r>
      <w:r w:rsidRPr="00051C8B">
        <w:rPr>
          <w:rFonts w:eastAsia="MS Minchofalt"/>
        </w:rPr>
        <w:t>yaḥ, saṅkṣep</w:t>
      </w:r>
      <w:r>
        <w:rPr>
          <w:rFonts w:eastAsia="MS Minchofalt"/>
        </w:rPr>
        <w:t>eṇa</w:t>
      </w:r>
      <w:r w:rsidRPr="00051C8B">
        <w:rPr>
          <w:rFonts w:eastAsia="MS Minchofalt"/>
        </w:rPr>
        <w:t xml:space="preserve"> sāra-saṅgrah</w:t>
      </w:r>
      <w:r>
        <w:rPr>
          <w:rFonts w:eastAsia="MS Minchofalt"/>
        </w:rPr>
        <w:t>eṇa</w:t>
      </w:r>
      <w:r w:rsidRPr="00051C8B">
        <w:rPr>
          <w:rFonts w:eastAsia="MS Minchofalt"/>
        </w:rPr>
        <w:t>, yajurvedāt śatakoṭi-pravistar</w:t>
      </w:r>
      <w:r>
        <w:rPr>
          <w:rFonts w:eastAsia="MS Minchofalt"/>
        </w:rPr>
        <w:t>ātmak</w:t>
      </w:r>
      <w:r w:rsidRPr="00051C8B">
        <w:rPr>
          <w:rFonts w:eastAsia="MS Minchofalt"/>
        </w:rPr>
        <w:t xml:space="preserve">a-yajurveda-bhāgāt sārārtha-saṅgrahaka-tad-ghaṭaka-vākyeneti yāvat niveśitaḥ </w:t>
      </w:r>
      <w:r>
        <w:rPr>
          <w:rFonts w:eastAsia="MS Minchofalt"/>
        </w:rPr>
        <w:t>kṛt</w:t>
      </w:r>
      <w:r w:rsidRPr="00051C8B">
        <w:rPr>
          <w:rFonts w:eastAsia="MS Minchofalt"/>
        </w:rPr>
        <w:t>aḥ | apauruṣeya-</w:t>
      </w:r>
      <w:r>
        <w:rPr>
          <w:rFonts w:eastAsia="MS Minchofalt"/>
        </w:rPr>
        <w:t>purāṇ</w:t>
      </w:r>
      <w:r w:rsidRPr="00051C8B">
        <w:rPr>
          <w:rFonts w:eastAsia="MS Minchofalt"/>
        </w:rPr>
        <w:t xml:space="preserve">a-vacana-ghaṭitaś caturlakṣaḥ </w:t>
      </w:r>
      <w:r>
        <w:rPr>
          <w:rFonts w:eastAsia="MS Minchofalt"/>
        </w:rPr>
        <w:t>purāṇ</w:t>
      </w:r>
      <w:r w:rsidRPr="00051C8B">
        <w:rPr>
          <w:rFonts w:eastAsia="MS Minchofalt"/>
        </w:rPr>
        <w:t>a</w:t>
      </w:r>
      <w:r>
        <w:rPr>
          <w:rFonts w:eastAsia="MS Minchofalt"/>
        </w:rPr>
        <w:t>m i</w:t>
      </w:r>
      <w:r w:rsidRPr="00051C8B">
        <w:rPr>
          <w:rFonts w:eastAsia="MS Minchofalt"/>
        </w:rPr>
        <w:t>ti paryavasita</w:t>
      </w:r>
      <w:r>
        <w:rPr>
          <w:rFonts w:eastAsia="MS Minchofalt"/>
        </w:rPr>
        <w:t>m |</w:t>
      </w:r>
      <w:r w:rsidRPr="00051C8B">
        <w:rPr>
          <w:rFonts w:eastAsia="MS Minchofalt"/>
        </w:rPr>
        <w:t xml:space="preserve"> ambarīṣa śuka-proktaṁ </w:t>
      </w:r>
      <w:r>
        <w:rPr>
          <w:rFonts w:eastAsia="MS Minchofalt"/>
        </w:rPr>
        <w:t>nityaṁ</w:t>
      </w:r>
      <w:r w:rsidRPr="00051C8B">
        <w:rPr>
          <w:rFonts w:eastAsia="MS Minchofalt"/>
        </w:rPr>
        <w:t xml:space="preserve"> </w:t>
      </w:r>
      <w:r>
        <w:rPr>
          <w:rFonts w:eastAsia="MS Minchofalt"/>
        </w:rPr>
        <w:t>bhāgavataṁ</w:t>
      </w:r>
      <w:r w:rsidRPr="00051C8B">
        <w:rPr>
          <w:rFonts w:eastAsia="MS Minchofalt"/>
        </w:rPr>
        <w:t xml:space="preserve"> śṛṇu ity anenāṁśa-</w:t>
      </w:r>
      <w:r>
        <w:rPr>
          <w:rFonts w:eastAsia="MS Minchofalt"/>
        </w:rPr>
        <w:t>viśeṣasya</w:t>
      </w:r>
      <w:r w:rsidRPr="00051C8B">
        <w:rPr>
          <w:rFonts w:eastAsia="MS Minchofalt"/>
        </w:rPr>
        <w:t xml:space="preserve">iva </w:t>
      </w:r>
      <w:r>
        <w:rPr>
          <w:rFonts w:eastAsia="MS Minchofalt"/>
        </w:rPr>
        <w:t>bhāgavatatv</w:t>
      </w:r>
      <w:r w:rsidRPr="00051C8B">
        <w:rPr>
          <w:rFonts w:eastAsia="MS Minchofalt"/>
        </w:rPr>
        <w:t>ena nirdeśaḥ | tad-yukt</w:t>
      </w:r>
      <w:r>
        <w:rPr>
          <w:rFonts w:eastAsia="MS Minchofalt"/>
        </w:rPr>
        <w:t>atv</w:t>
      </w:r>
      <w:r w:rsidRPr="00051C8B">
        <w:rPr>
          <w:rFonts w:eastAsia="MS Minchofalt"/>
        </w:rPr>
        <w:t>enāṣṭādaśa-sāhasr</w:t>
      </w:r>
      <w:r>
        <w:rPr>
          <w:rFonts w:eastAsia="MS Minchofalt"/>
        </w:rPr>
        <w:t>ātmakaṁ</w:t>
      </w:r>
      <w:r w:rsidRPr="00051C8B">
        <w:rPr>
          <w:rFonts w:eastAsia="MS Minchofalt"/>
        </w:rPr>
        <w:t xml:space="preserve"> </w:t>
      </w:r>
      <w:r>
        <w:rPr>
          <w:rFonts w:eastAsia="MS Minchofalt"/>
        </w:rPr>
        <w:t>bhāgavatam i</w:t>
      </w:r>
      <w:r w:rsidRPr="00051C8B">
        <w:rPr>
          <w:rFonts w:eastAsia="MS Minchofalt"/>
        </w:rPr>
        <w:t xml:space="preserve">ti gīyata iti | evaṁ ca </w:t>
      </w:r>
      <w:r>
        <w:rPr>
          <w:rFonts w:eastAsia="MS Minchofalt"/>
        </w:rPr>
        <w:t>bhāgavat</w:t>
      </w:r>
      <w:r w:rsidRPr="00051C8B">
        <w:rPr>
          <w:rFonts w:eastAsia="MS Minchofalt"/>
        </w:rPr>
        <w:t>a-</w:t>
      </w:r>
      <w:r>
        <w:rPr>
          <w:rFonts w:eastAsia="MS Minchofalt"/>
        </w:rPr>
        <w:t>śabd</w:t>
      </w:r>
      <w:r w:rsidRPr="00051C8B">
        <w:rPr>
          <w:rFonts w:eastAsia="MS Minchofalt"/>
        </w:rPr>
        <w:t>o’pauruṣeya-</w:t>
      </w:r>
      <w:r>
        <w:rPr>
          <w:rFonts w:eastAsia="MS Minchofalt"/>
        </w:rPr>
        <w:t>purāṇ</w:t>
      </w:r>
      <w:r w:rsidRPr="00051C8B">
        <w:rPr>
          <w:rFonts w:eastAsia="MS Minchofalt"/>
        </w:rPr>
        <w:t>a-bhāga-</w:t>
      </w:r>
      <w:r>
        <w:rPr>
          <w:rFonts w:eastAsia="MS Minchofalt"/>
        </w:rPr>
        <w:t>viśeṣ</w:t>
      </w:r>
      <w:r w:rsidRPr="00051C8B">
        <w:rPr>
          <w:rFonts w:eastAsia="MS Minchofalt"/>
        </w:rPr>
        <w:t xml:space="preserve">a-paraḥ | janmādy </w:t>
      </w:r>
      <w:r>
        <w:rPr>
          <w:rFonts w:eastAsia="MS Minchofalt"/>
        </w:rPr>
        <w:t>asya</w:t>
      </w:r>
      <w:r w:rsidRPr="00051C8B">
        <w:rPr>
          <w:rFonts w:eastAsia="MS Minchofalt"/>
        </w:rPr>
        <w:t xml:space="preserve"> </w:t>
      </w:r>
      <w:r>
        <w:rPr>
          <w:rFonts w:eastAsia="MS Minchofalt"/>
        </w:rPr>
        <w:t>ity-ādi</w:t>
      </w:r>
      <w:r w:rsidRPr="00051C8B">
        <w:rPr>
          <w:rFonts w:eastAsia="MS Minchofalt"/>
        </w:rPr>
        <w:t xml:space="preserve"> </w:t>
      </w:r>
      <w:r>
        <w:rPr>
          <w:rFonts w:eastAsia="MS Minchofalt"/>
        </w:rPr>
        <w:t>viṣṇ</w:t>
      </w:r>
      <w:r w:rsidRPr="00051C8B">
        <w:rPr>
          <w:rFonts w:eastAsia="MS Minchofalt"/>
        </w:rPr>
        <w:t>urāta</w:t>
      </w:r>
      <w:r>
        <w:rPr>
          <w:rFonts w:eastAsia="MS Minchofalt"/>
        </w:rPr>
        <w:t>m a</w:t>
      </w:r>
      <w:r w:rsidRPr="00051C8B">
        <w:rPr>
          <w:rFonts w:eastAsia="MS Minchofalt"/>
        </w:rPr>
        <w:t xml:space="preserve">mūmucat ity anta-grantha-paraś ca | </w:t>
      </w:r>
      <w:r>
        <w:rPr>
          <w:rFonts w:eastAsia="MS Minchofalt"/>
        </w:rPr>
        <w:t>yathā</w:t>
      </w:r>
      <w:r w:rsidRPr="00051C8B">
        <w:rPr>
          <w:rFonts w:eastAsia="MS Minchofalt"/>
        </w:rPr>
        <w:t xml:space="preserve"> veda-</w:t>
      </w:r>
      <w:r>
        <w:rPr>
          <w:rFonts w:eastAsia="MS Minchofalt"/>
        </w:rPr>
        <w:t>śabd</w:t>
      </w:r>
      <w:r w:rsidRPr="00051C8B">
        <w:rPr>
          <w:rFonts w:eastAsia="MS Minchofalt"/>
        </w:rPr>
        <w:t>o’pauruṣey</w:t>
      </w:r>
      <w:r>
        <w:rPr>
          <w:rFonts w:eastAsia="MS Minchofalt"/>
        </w:rPr>
        <w:t>atvena</w:t>
      </w:r>
      <w:r w:rsidRPr="00051C8B">
        <w:rPr>
          <w:rFonts w:eastAsia="MS Minchofalt"/>
        </w:rPr>
        <w:t xml:space="preserve"> ṛg-vedādi-</w:t>
      </w:r>
      <w:r>
        <w:rPr>
          <w:rFonts w:eastAsia="MS Minchofalt"/>
        </w:rPr>
        <w:t>purāṇ</w:t>
      </w:r>
      <w:r w:rsidRPr="00051C8B">
        <w:rPr>
          <w:rFonts w:eastAsia="MS Minchofalt"/>
        </w:rPr>
        <w:t>ānta-paraś catur</w:t>
      </w:r>
      <w:r>
        <w:rPr>
          <w:rFonts w:eastAsia="MS Minchofalt"/>
        </w:rPr>
        <w:t>veda-paraś ceti | evaṁ bhārata-brāhma-pādmādi-padam, purāṇetihāsa-padaṁ ca bodhyam ||14||</w:t>
      </w:r>
    </w:p>
    <w:p w:rsidR="0015233F" w:rsidRPr="00E8067B" w:rsidRDefault="0015233F" w:rsidP="00FF20AD">
      <w:pPr>
        <w:pStyle w:val="Commentary3"/>
        <w:rPr>
          <w:b/>
          <w:bCs/>
          <w:noProof w:val="0"/>
          <w:lang w:bidi="sa-IN"/>
        </w:rPr>
      </w:pPr>
    </w:p>
    <w:p w:rsidR="0015233F" w:rsidRDefault="0015233F" w:rsidP="00FF20AD">
      <w:pPr>
        <w:pStyle w:val="Commentary4"/>
        <w:rPr>
          <w:noProof w:val="0"/>
          <w:lang w:bidi="sa-IN"/>
        </w:rPr>
      </w:pPr>
      <w:r>
        <w:rPr>
          <w:b/>
          <w:bCs/>
          <w:noProof w:val="0"/>
          <w:lang w:bidi="sa-IN"/>
        </w:rPr>
        <w:t>gaura-kiśora-gosvāmī :</w:t>
      </w:r>
      <w:r>
        <w:rPr>
          <w:noProof w:val="0"/>
          <w:lang w:bidi="sa-IN"/>
        </w:rPr>
        <w:t xml:space="preserve"> yad dhi purāṇasya vedatvaṁ sādhitam, na ca tat lakṣaṇayā vā gauṇyā | tatra mukhyā-lakṣaṇā-gauṇī-bhedena tridhā śabda-vṛttiḥ | mukhyāpi rūḍhi-yoga-bhedena dvidhā | rūḍhiḥ svarūpe jātyā guṇena vānirdeśārhe vastuni saṁjñā-saṁjñi-saṅketena pravartate, ḍitthaḥ, gauḥ śuklaḥ iti | lakṣaṇā tu tenaiva saṅketenābhihitārtha-sambandhoyathā gaṅgāyāṁ ghoṣaḥ | iyaṁ punas tridhā, ajahat-svārthā, jahat-svārthā, jahad-ajahat-svārthā ca yathā kheto dhāvati, gaṅgāyāṁ ghoṣaḥ, so’yaṁ devadattaḥ | gauṇī cābhihita-lakṣita-guṇa-yukte tat-sadṛśe yathā siṁho devadattaḥ | yad uktaṁ vācaspati-miśreṇa—“para-śabdaḥ paratra-lakṣamāṇa-guṇa-yogena vartate iti yatra prayoktṛ-pratipattroḥ sampratipattiḥ sa gauṇaḥ” | </w:t>
      </w:r>
    </w:p>
    <w:p w:rsidR="0015233F" w:rsidRDefault="0015233F" w:rsidP="00FF20AD">
      <w:pPr>
        <w:pStyle w:val="Commentary4"/>
        <w:rPr>
          <w:noProof w:val="0"/>
          <w:lang w:bidi="sa-IN"/>
        </w:rPr>
      </w:pPr>
    </w:p>
    <w:p w:rsidR="0015233F" w:rsidRDefault="0015233F" w:rsidP="00FF20AD">
      <w:pPr>
        <w:pStyle w:val="Commentary4"/>
        <w:rPr>
          <w:noProof w:val="0"/>
          <w:lang w:bidi="sa-IN"/>
        </w:rPr>
      </w:pPr>
      <w:r>
        <w:rPr>
          <w:noProof w:val="0"/>
          <w:lang w:bidi="sa-IN"/>
        </w:rPr>
        <w:t>atra tu lakṣaṇādīnāṁ nāvakāśaḥ, purāṇasya vedatvaṁ mukhya-vṛttyaiva tu bhavati | yady evaṁ tathāpy atra bhavān praṣṭavyaḥ, caturṇāṁ vedānāṁ prasiddhatve pañcamasya kiṁ prayojanam ? kutra vāsyopayogaḥ ? vedatva-puraskārenābhinnatve kathaṁ na vāsya caturṣu antarbhāvaḥ iti apekṣāyāṁ siddhānta-sandarbham āha gosvāmi-pādaḥ—“pañcamatve” iti | yajur-ṛk-sāmātharva-purāṇāni iti bhāga-pañcakena vedo vibhaktaḥ | tatra yajur-ṛk-sāmārtharvabhiḥ ādhvaryava-hotraudgātra-brahmatvādi-caturbhiḥ ṛtvigbhiḥ yathā-krameṇa sampādyaṁ karma bhavati | purāṇena tatra sādhyam, atas tad-bhāgasya pañcamatvam | asmin purāṇe sarveṣām eva adhikāraḥ | anyatra tu kevala-dvijātīnām ity asya vaiśiṣṭyam |</w:t>
      </w:r>
    </w:p>
    <w:p w:rsidR="0015233F" w:rsidRDefault="0015233F" w:rsidP="00FF20AD">
      <w:pPr>
        <w:pStyle w:val="Commentary4"/>
        <w:rPr>
          <w:noProof w:val="0"/>
          <w:lang w:bidi="sa-IN"/>
        </w:rPr>
      </w:pPr>
    </w:p>
    <w:p w:rsidR="0015233F" w:rsidRDefault="0015233F" w:rsidP="00FF20AD">
      <w:pPr>
        <w:pStyle w:val="Commentary4"/>
        <w:rPr>
          <w:noProof w:val="0"/>
          <w:lang w:bidi="sa-IN"/>
        </w:rPr>
      </w:pPr>
      <w:r>
        <w:rPr>
          <w:noProof w:val="0"/>
          <w:lang w:bidi="sa-IN"/>
        </w:rPr>
        <w:t xml:space="preserve">ādau laukika-rīty-anusāreṇa—asya mahato bhūtasya niḥśvasitam etat, ṛg-vedo bhagavo ity-ādi-śrutyā ca purāṇasya pañcama-vedatvaṁ pratipādya adhunā tad-viśeṣam āha—“ākhyānaiḥ: iti | anantaraṁ purāṇasya vedavat vyavahāra-rūpaṁ prāmāṇyaṁ darśayann āha—“brahma-yajñādhyayane” iti | brahma-yajñe vedādhyayane amīṣāṁ purāṇānāṁ viniyogaḥ </w:t>
      </w:r>
      <w:smartTag w:uri="urn:schemas-microsoft-com:office:smarttags" w:element="City">
        <w:smartTag w:uri="urn:schemas-microsoft-com:office:smarttags" w:element="place">
          <w:r>
            <w:rPr>
              <w:noProof w:val="0"/>
              <w:lang w:bidi="sa-IN"/>
            </w:rPr>
            <w:t>asti</w:t>
          </w:r>
        </w:smartTag>
      </w:smartTag>
      <w:r>
        <w:rPr>
          <w:noProof w:val="0"/>
          <w:lang w:bidi="sa-IN"/>
        </w:rPr>
        <w:t xml:space="preserve"> | etenāsyāpi vedatvaṁ samarthitam | purāṇasya saṅkalpana-kathām āha—yad āha bhagavān mātsya iti | sphuṭam anyad iti ||14||</w:t>
      </w:r>
    </w:p>
    <w:p w:rsidR="0015233F" w:rsidRPr="00FF20AD" w:rsidRDefault="0015233F" w:rsidP="00FF20AD">
      <w:pPr>
        <w:pStyle w:val="Commentary4"/>
        <w:rPr>
          <w:noProof w:val="0"/>
          <w:lang w:bidi="sa-IN"/>
        </w:rPr>
      </w:pPr>
    </w:p>
    <w:p w:rsidR="0015233F" w:rsidRDefault="0015233F" w:rsidP="004B76AF">
      <w:pPr>
        <w:jc w:val="center"/>
        <w:rPr>
          <w:lang w:val="en-US" w:bidi="sa-IN"/>
        </w:rPr>
      </w:pPr>
      <w:r>
        <w:rPr>
          <w:lang w:val="en-US" w:bidi="sa-IN"/>
        </w:rPr>
        <w:t xml:space="preserve"> —o)0(o—</w:t>
      </w:r>
    </w:p>
    <w:p w:rsidR="0015233F" w:rsidRDefault="0015233F" w:rsidP="004B76AF">
      <w:pPr>
        <w:rPr>
          <w:lang w:val="en-US" w:bidi="sa-IN"/>
        </w:rPr>
      </w:pPr>
    </w:p>
    <w:p w:rsidR="0015233F" w:rsidRDefault="0015233F" w:rsidP="004B76AF">
      <w:pPr>
        <w:jc w:val="center"/>
        <w:rPr>
          <w:lang w:val="en-US" w:bidi="sa-IN"/>
        </w:rPr>
      </w:pPr>
      <w:r>
        <w:rPr>
          <w:lang w:val="en-US" w:bidi="sa-IN"/>
        </w:rPr>
        <w:t>[15]</w:t>
      </w:r>
    </w:p>
    <w:p w:rsidR="0015233F" w:rsidRPr="004B76AF" w:rsidRDefault="0015233F" w:rsidP="004B76AF">
      <w:pPr>
        <w:jc w:val="center"/>
        <w:rPr>
          <w:noProof w:val="0"/>
          <w:cs/>
          <w:lang w:val="en-US" w:bidi="sa-IN"/>
        </w:rPr>
      </w:pPr>
    </w:p>
    <w:p w:rsidR="0015233F" w:rsidRPr="009F690B" w:rsidRDefault="0015233F">
      <w:pPr>
        <w:rPr>
          <w:b/>
          <w:bCs/>
          <w:noProof w:val="0"/>
          <w:cs/>
          <w:lang w:bidi="sa-IN"/>
        </w:rPr>
      </w:pPr>
      <w:r w:rsidRPr="009F690B">
        <w:rPr>
          <w:b/>
          <w:bCs/>
          <w:noProof w:val="0"/>
          <w:cs/>
          <w:lang w:bidi="sa-IN"/>
        </w:rPr>
        <w:t>tathaiva darśitaṁ veda-saha</w:t>
      </w:r>
      <w:r>
        <w:rPr>
          <w:b/>
          <w:bCs/>
          <w:lang w:val="en-US" w:bidi="sa-IN"/>
        </w:rPr>
        <w:t>-</w:t>
      </w:r>
      <w:r w:rsidRPr="009F690B">
        <w:rPr>
          <w:b/>
          <w:bCs/>
          <w:noProof w:val="0"/>
          <w:cs/>
          <w:lang w:bidi="sa-IN"/>
        </w:rPr>
        <w:t>bhāvena</w:t>
      </w:r>
      <w:r w:rsidRPr="0051598B">
        <w:t xml:space="preserve"> </w:t>
      </w:r>
      <w:r w:rsidRPr="0051598B">
        <w:rPr>
          <w:b/>
          <w:bCs/>
          <w:noProof w:val="0"/>
          <w:lang w:bidi="sa-IN"/>
        </w:rPr>
        <w:t>śiva-purāṇasya vāyavīya-saṁhitāyām</w:t>
      </w:r>
      <w:r w:rsidRPr="009F690B">
        <w:rPr>
          <w:b/>
          <w:bCs/>
          <w:noProof w:val="0"/>
          <w:cs/>
          <w:lang w:bidi="sa-IN"/>
        </w:rPr>
        <w:t>—</w:t>
      </w:r>
    </w:p>
    <w:p w:rsidR="0015233F" w:rsidRPr="009F690B" w:rsidRDefault="0015233F">
      <w:pPr>
        <w:rPr>
          <w:b/>
          <w:bCs/>
          <w:noProof w:val="0"/>
          <w:cs/>
          <w:lang w:bidi="sa-IN"/>
        </w:rPr>
      </w:pPr>
    </w:p>
    <w:p w:rsidR="0015233F" w:rsidRPr="009F690B" w:rsidRDefault="0015233F">
      <w:pPr>
        <w:ind w:left="720"/>
        <w:rPr>
          <w:b/>
          <w:bCs/>
          <w:noProof w:val="0"/>
          <w:color w:val="0000FF"/>
          <w:cs/>
          <w:lang w:bidi="sa-IN"/>
        </w:rPr>
      </w:pPr>
      <w:r w:rsidRPr="009F690B">
        <w:rPr>
          <w:b/>
          <w:bCs/>
          <w:noProof w:val="0"/>
          <w:color w:val="0000FF"/>
          <w:cs/>
          <w:lang w:bidi="sa-IN"/>
        </w:rPr>
        <w:t>saṅkṣipya caturo vedāṁś caturdhā vyabhajat prabhuḥ |</w:t>
      </w:r>
    </w:p>
    <w:p w:rsidR="0015233F" w:rsidRPr="009F690B" w:rsidRDefault="0015233F">
      <w:pPr>
        <w:ind w:left="720"/>
        <w:rPr>
          <w:b/>
          <w:bCs/>
          <w:noProof w:val="0"/>
          <w:color w:val="0000FF"/>
          <w:cs/>
          <w:lang w:bidi="sa-IN"/>
        </w:rPr>
      </w:pPr>
      <w:r w:rsidRPr="009F690B">
        <w:rPr>
          <w:b/>
          <w:bCs/>
          <w:noProof w:val="0"/>
          <w:color w:val="0000FF"/>
          <w:cs/>
          <w:lang w:bidi="sa-IN"/>
        </w:rPr>
        <w:t>vyasta-vedatayā khyāto veda-vyāsa iti smṛtaḥ ||</w:t>
      </w:r>
    </w:p>
    <w:p w:rsidR="0015233F" w:rsidRPr="009F690B" w:rsidRDefault="0015233F">
      <w:pPr>
        <w:ind w:left="720"/>
        <w:rPr>
          <w:b/>
          <w:bCs/>
          <w:noProof w:val="0"/>
          <w:color w:val="0000FF"/>
          <w:cs/>
          <w:lang w:bidi="sa-IN"/>
        </w:rPr>
      </w:pPr>
      <w:r w:rsidRPr="009F690B">
        <w:rPr>
          <w:b/>
          <w:bCs/>
          <w:noProof w:val="0"/>
          <w:color w:val="0000FF"/>
          <w:cs/>
          <w:lang w:bidi="sa-IN"/>
        </w:rPr>
        <w:t>purāṇa</w:t>
      </w:r>
      <w:r>
        <w:rPr>
          <w:b/>
          <w:bCs/>
          <w:noProof w:val="0"/>
          <w:color w:val="0000FF"/>
          <w:lang w:bidi="sa-IN"/>
        </w:rPr>
        <w:t>m a</w:t>
      </w:r>
      <w:r w:rsidRPr="009F690B">
        <w:rPr>
          <w:b/>
          <w:bCs/>
          <w:noProof w:val="0"/>
          <w:color w:val="0000FF"/>
          <w:cs/>
          <w:lang w:bidi="sa-IN"/>
        </w:rPr>
        <w:t>pi saṅkṣiptaṁ caturlakṣa-pramāṇataḥ |</w:t>
      </w:r>
    </w:p>
    <w:p w:rsidR="0015233F" w:rsidRPr="009F690B" w:rsidRDefault="0015233F">
      <w:pPr>
        <w:ind w:left="720"/>
        <w:rPr>
          <w:b/>
          <w:bCs/>
          <w:noProof w:val="0"/>
          <w:cs/>
          <w:lang w:bidi="sa-IN"/>
        </w:rPr>
      </w:pPr>
      <w:r w:rsidRPr="009F690B">
        <w:rPr>
          <w:b/>
          <w:bCs/>
          <w:noProof w:val="0"/>
          <w:color w:val="0000FF"/>
          <w:cs/>
          <w:lang w:bidi="sa-IN"/>
        </w:rPr>
        <w:t>adyāpy amartya-loke tu śata-koṭi-pravistara</w:t>
      </w:r>
      <w:r>
        <w:rPr>
          <w:b/>
          <w:bCs/>
          <w:noProof w:val="0"/>
          <w:color w:val="0000FF"/>
          <w:lang w:bidi="sa-IN"/>
        </w:rPr>
        <w:t>m |</w:t>
      </w:r>
      <w:r w:rsidRPr="009F690B">
        <w:rPr>
          <w:b/>
          <w:bCs/>
          <w:noProof w:val="0"/>
          <w:color w:val="0000FF"/>
          <w:cs/>
          <w:lang w:bidi="sa-IN"/>
        </w:rPr>
        <w:t xml:space="preserve">| </w:t>
      </w:r>
      <w:r w:rsidRPr="009F690B">
        <w:rPr>
          <w:b/>
          <w:bCs/>
          <w:noProof w:val="0"/>
          <w:cs/>
          <w:lang w:bidi="sa-IN"/>
        </w:rPr>
        <w:t>[</w:t>
      </w:r>
      <w:r>
        <w:rPr>
          <w:b/>
          <w:bCs/>
          <w:noProof w:val="0"/>
          <w:cs/>
          <w:lang w:bidi="sa-IN"/>
        </w:rPr>
        <w:t>śi</w:t>
      </w:r>
      <w:r>
        <w:rPr>
          <w:rFonts w:cs="Mangal"/>
          <w:b/>
          <w:bCs/>
          <w:lang w:val="en-US" w:bidi="sa-IN"/>
        </w:rPr>
        <w:t>.pu.</w:t>
      </w:r>
      <w:r>
        <w:rPr>
          <w:b/>
          <w:bCs/>
          <w:noProof w:val="0"/>
          <w:cs/>
          <w:lang w:bidi="sa-IN"/>
        </w:rPr>
        <w:t xml:space="preserve"> </w:t>
      </w:r>
      <w:r w:rsidRPr="009F690B">
        <w:rPr>
          <w:b/>
          <w:bCs/>
          <w:noProof w:val="0"/>
          <w:cs/>
          <w:lang w:bidi="sa-IN"/>
        </w:rPr>
        <w:t>1.33-34]</w:t>
      </w:r>
    </w:p>
    <w:p w:rsidR="0015233F" w:rsidRPr="009F690B" w:rsidRDefault="0015233F">
      <w:pPr>
        <w:rPr>
          <w:b/>
          <w:bCs/>
          <w:noProof w:val="0"/>
          <w:cs/>
          <w:lang w:bidi="sa-IN"/>
        </w:rPr>
      </w:pPr>
    </w:p>
    <w:p w:rsidR="0015233F" w:rsidRPr="009F690B" w:rsidRDefault="0015233F">
      <w:pPr>
        <w:rPr>
          <w:b/>
          <w:bCs/>
          <w:noProof w:val="0"/>
          <w:cs/>
          <w:lang w:bidi="sa-IN"/>
        </w:rPr>
      </w:pPr>
      <w:r w:rsidRPr="009F690B">
        <w:rPr>
          <w:b/>
          <w:bCs/>
          <w:noProof w:val="0"/>
          <w:cs/>
          <w:lang w:bidi="sa-IN"/>
        </w:rPr>
        <w:t>saṅkṣipta</w:t>
      </w:r>
      <w:r>
        <w:rPr>
          <w:b/>
          <w:bCs/>
          <w:noProof w:val="0"/>
          <w:lang w:bidi="sa-IN"/>
        </w:rPr>
        <w:t>m i</w:t>
      </w:r>
      <w:r w:rsidRPr="009F690B">
        <w:rPr>
          <w:b/>
          <w:bCs/>
          <w:noProof w:val="0"/>
          <w:cs/>
          <w:lang w:bidi="sa-IN"/>
        </w:rPr>
        <w:t>ty atra teneti śeṣaḥ | skānda</w:t>
      </w:r>
      <w:r>
        <w:rPr>
          <w:b/>
          <w:bCs/>
          <w:noProof w:val="0"/>
          <w:lang w:bidi="sa-IN"/>
        </w:rPr>
        <w:t>m ā</w:t>
      </w:r>
      <w:r w:rsidRPr="009F690B">
        <w:rPr>
          <w:b/>
          <w:bCs/>
          <w:noProof w:val="0"/>
          <w:cs/>
          <w:lang w:bidi="sa-IN"/>
        </w:rPr>
        <w:t>gneya</w:t>
      </w:r>
      <w:r>
        <w:rPr>
          <w:b/>
          <w:bCs/>
          <w:noProof w:val="0"/>
          <w:lang w:bidi="sa-IN"/>
        </w:rPr>
        <w:t>m i</w:t>
      </w:r>
      <w:r w:rsidRPr="009F690B">
        <w:rPr>
          <w:b/>
          <w:bCs/>
          <w:noProof w:val="0"/>
          <w:cs/>
          <w:lang w:bidi="sa-IN"/>
        </w:rPr>
        <w:t>ty</w:t>
      </w:r>
      <w:r>
        <w:rPr>
          <w:b/>
          <w:bCs/>
          <w:lang w:val="en-US" w:bidi="sa-IN"/>
        </w:rPr>
        <w:t>-</w:t>
      </w:r>
      <w:r w:rsidRPr="009F690B">
        <w:rPr>
          <w:b/>
          <w:bCs/>
          <w:noProof w:val="0"/>
          <w:cs/>
          <w:lang w:bidi="sa-IN"/>
        </w:rPr>
        <w:t>ādi samākhyās tu pravacana-nibandhanāḥ kāṭhakādivat | ānupūrvīr nirmāṇa-nibandhanā vā | tasmāt kvacid anityatva-śravaṇaṁ tv āvirbhāva-tirobhāvāpekṣayā | tad eva</w:t>
      </w:r>
      <w:r>
        <w:rPr>
          <w:b/>
          <w:bCs/>
          <w:noProof w:val="0"/>
          <w:lang w:bidi="sa-IN"/>
        </w:rPr>
        <w:t>m i</w:t>
      </w:r>
      <w:r w:rsidRPr="009F690B">
        <w:rPr>
          <w:b/>
          <w:bCs/>
          <w:noProof w:val="0"/>
          <w:cs/>
          <w:lang w:bidi="sa-IN"/>
        </w:rPr>
        <w:t>tihāsa-purāṇayor vedatvaṁ siddha</w:t>
      </w:r>
      <w:r>
        <w:rPr>
          <w:b/>
          <w:bCs/>
          <w:noProof w:val="0"/>
          <w:lang w:bidi="sa-IN"/>
        </w:rPr>
        <w:t>m |</w:t>
      </w:r>
      <w:r w:rsidRPr="009F690B">
        <w:rPr>
          <w:b/>
          <w:bCs/>
          <w:noProof w:val="0"/>
          <w:cs/>
          <w:lang w:bidi="sa-IN"/>
        </w:rPr>
        <w:t xml:space="preserve"> tathāpi sūtādīnā</w:t>
      </w:r>
      <w:r>
        <w:rPr>
          <w:b/>
          <w:bCs/>
          <w:noProof w:val="0"/>
          <w:lang w:bidi="sa-IN"/>
        </w:rPr>
        <w:t>m a</w:t>
      </w:r>
      <w:r w:rsidRPr="009F690B">
        <w:rPr>
          <w:b/>
          <w:bCs/>
          <w:noProof w:val="0"/>
          <w:cs/>
          <w:lang w:bidi="sa-IN"/>
        </w:rPr>
        <w:t>dhikāraḥ | sakala-nigama-vallī-sat-phala-śrī-kṛṣṇa-nāmavat | yathoktaṁ</w:t>
      </w:r>
      <w:r w:rsidRPr="00FC2147">
        <w:t xml:space="preserve"> </w:t>
      </w:r>
      <w:r w:rsidRPr="00FC2147">
        <w:rPr>
          <w:b/>
          <w:bCs/>
          <w:noProof w:val="0"/>
          <w:lang w:bidi="sa-IN"/>
        </w:rPr>
        <w:t>prabhāsa-khaṇḍe</w:t>
      </w:r>
      <w:r w:rsidRPr="0033472B">
        <w:rPr>
          <w:noProof w:val="0"/>
          <w:cs/>
          <w:lang w:bidi="sa-IN"/>
        </w:rPr>
        <w:t>—</w:t>
      </w:r>
    </w:p>
    <w:p w:rsidR="0015233F" w:rsidRPr="009F690B" w:rsidRDefault="0015233F">
      <w:pPr>
        <w:rPr>
          <w:b/>
          <w:bCs/>
          <w:noProof w:val="0"/>
          <w:cs/>
          <w:lang w:bidi="sa-IN"/>
        </w:rPr>
      </w:pPr>
    </w:p>
    <w:p w:rsidR="0015233F" w:rsidRPr="009F690B" w:rsidRDefault="0015233F">
      <w:pPr>
        <w:ind w:left="720"/>
        <w:rPr>
          <w:b/>
          <w:bCs/>
          <w:noProof w:val="0"/>
          <w:color w:val="0000FF"/>
          <w:cs/>
          <w:lang w:bidi="sa-IN"/>
        </w:rPr>
      </w:pPr>
      <w:r w:rsidRPr="009F690B">
        <w:rPr>
          <w:b/>
          <w:bCs/>
          <w:noProof w:val="0"/>
          <w:color w:val="0000FF"/>
          <w:cs/>
          <w:lang w:bidi="sa-IN"/>
        </w:rPr>
        <w:t>madhura-madhura</w:t>
      </w:r>
      <w:r>
        <w:rPr>
          <w:rFonts w:eastAsia="MS Minchofalt"/>
          <w:b/>
          <w:bCs/>
          <w:noProof w:val="0"/>
          <w:color w:val="0000FF"/>
          <w:lang w:bidi="sa-IN"/>
        </w:rPr>
        <w:t>m e</w:t>
      </w:r>
      <w:r w:rsidRPr="009F690B">
        <w:rPr>
          <w:b/>
          <w:bCs/>
          <w:noProof w:val="0"/>
          <w:color w:val="0000FF"/>
          <w:cs/>
          <w:lang w:bidi="sa-IN"/>
        </w:rPr>
        <w:t>tan maṅgalaṁ maṅgalānāṁ</w:t>
      </w:r>
    </w:p>
    <w:p w:rsidR="0015233F" w:rsidRPr="009F690B" w:rsidRDefault="0015233F">
      <w:pPr>
        <w:ind w:left="720"/>
        <w:rPr>
          <w:b/>
          <w:bCs/>
          <w:noProof w:val="0"/>
          <w:color w:val="0000FF"/>
          <w:cs/>
          <w:lang w:bidi="sa-IN"/>
        </w:rPr>
      </w:pPr>
      <w:r w:rsidRPr="009F690B">
        <w:rPr>
          <w:b/>
          <w:bCs/>
          <w:noProof w:val="0"/>
          <w:color w:val="0000FF"/>
          <w:cs/>
          <w:lang w:bidi="sa-IN"/>
        </w:rPr>
        <w:t>sakala-nigama-vallī-sat-phalaṁ cit-svarūpa</w:t>
      </w:r>
      <w:r>
        <w:rPr>
          <w:rFonts w:eastAsia="MS Minchofalt"/>
          <w:b/>
          <w:bCs/>
          <w:noProof w:val="0"/>
          <w:color w:val="0000FF"/>
          <w:lang w:bidi="sa-IN"/>
        </w:rPr>
        <w:t>m |</w:t>
      </w:r>
    </w:p>
    <w:p w:rsidR="0015233F" w:rsidRPr="009F690B" w:rsidRDefault="0015233F">
      <w:pPr>
        <w:ind w:left="720"/>
        <w:rPr>
          <w:b/>
          <w:bCs/>
          <w:noProof w:val="0"/>
          <w:color w:val="0000FF"/>
          <w:cs/>
          <w:lang w:bidi="sa-IN"/>
        </w:rPr>
      </w:pPr>
      <w:r w:rsidRPr="009F690B">
        <w:rPr>
          <w:b/>
          <w:bCs/>
          <w:noProof w:val="0"/>
          <w:color w:val="0000FF"/>
          <w:cs/>
          <w:lang w:bidi="sa-IN"/>
        </w:rPr>
        <w:t xml:space="preserve">sakṛd api parigītaṁ śraddhayā helayā vā </w:t>
      </w:r>
    </w:p>
    <w:p w:rsidR="0015233F" w:rsidRPr="009F690B" w:rsidRDefault="0015233F">
      <w:pPr>
        <w:ind w:left="720"/>
        <w:rPr>
          <w:b/>
          <w:bCs/>
          <w:noProof w:val="0"/>
          <w:cs/>
          <w:lang w:bidi="sa-IN"/>
        </w:rPr>
      </w:pPr>
      <w:r w:rsidRPr="009F690B">
        <w:rPr>
          <w:b/>
          <w:bCs/>
          <w:noProof w:val="0"/>
          <w:color w:val="0000FF"/>
          <w:cs/>
          <w:lang w:bidi="sa-IN"/>
        </w:rPr>
        <w:t>bhṛgu-vara nara-mātraṁ tārayet kṛṣṇa-nāma ||</w:t>
      </w:r>
      <w:r w:rsidRPr="009F690B">
        <w:rPr>
          <w:b/>
          <w:bCs/>
          <w:noProof w:val="0"/>
          <w:cs/>
          <w:lang w:bidi="sa-IN"/>
        </w:rPr>
        <w:t xml:space="preserve"> iti ||</w:t>
      </w:r>
    </w:p>
    <w:p w:rsidR="0015233F" w:rsidRPr="009F690B" w:rsidRDefault="0015233F">
      <w:pPr>
        <w:rPr>
          <w:b/>
          <w:bCs/>
          <w:noProof w:val="0"/>
          <w:cs/>
          <w:lang w:bidi="sa-IN"/>
        </w:rPr>
      </w:pPr>
    </w:p>
    <w:p w:rsidR="0015233F" w:rsidRDefault="0015233F">
      <w:pPr>
        <w:rPr>
          <w:lang w:val="en-US" w:bidi="sa-IN"/>
        </w:rPr>
      </w:pPr>
      <w:r w:rsidRPr="009F690B">
        <w:rPr>
          <w:b/>
          <w:bCs/>
          <w:noProof w:val="0"/>
          <w:cs/>
          <w:lang w:bidi="sa-IN"/>
        </w:rPr>
        <w:t>yathā coktaṁ</w:t>
      </w:r>
      <w:r w:rsidRPr="00FC2147">
        <w:t xml:space="preserve"> </w:t>
      </w:r>
      <w:r w:rsidRPr="00FC2147">
        <w:rPr>
          <w:b/>
          <w:bCs/>
          <w:noProof w:val="0"/>
          <w:lang w:bidi="sa-IN"/>
        </w:rPr>
        <w:t>viṣṇu-dharme</w:t>
      </w:r>
      <w:r w:rsidRPr="0033472B">
        <w:rPr>
          <w:noProof w:val="0"/>
          <w:cs/>
          <w:lang w:bidi="sa-IN"/>
        </w:rPr>
        <w:t>—</w:t>
      </w:r>
    </w:p>
    <w:p w:rsidR="0015233F" w:rsidRPr="00FC2147" w:rsidRDefault="0015233F">
      <w:pPr>
        <w:rPr>
          <w:b/>
          <w:bCs/>
          <w:lang w:val="en-US" w:bidi="sa-IN"/>
        </w:rPr>
      </w:pPr>
    </w:p>
    <w:p w:rsidR="0015233F" w:rsidRPr="009F690B" w:rsidRDefault="0015233F">
      <w:pPr>
        <w:ind w:left="720"/>
        <w:rPr>
          <w:b/>
          <w:bCs/>
          <w:noProof w:val="0"/>
          <w:color w:val="0000FF"/>
          <w:cs/>
          <w:lang w:bidi="sa-IN"/>
        </w:rPr>
      </w:pPr>
      <w:r w:rsidRPr="009F690B">
        <w:rPr>
          <w:b/>
          <w:bCs/>
          <w:noProof w:val="0"/>
          <w:color w:val="0000FF"/>
          <w:cs/>
          <w:lang w:bidi="sa-IN"/>
        </w:rPr>
        <w:t>ṛg-vedo’tha yajur-vedaḥ sāma-vedo’py atharvaṇaḥ |</w:t>
      </w:r>
    </w:p>
    <w:p w:rsidR="0015233F" w:rsidRPr="009F690B" w:rsidRDefault="0015233F">
      <w:pPr>
        <w:ind w:left="720"/>
        <w:rPr>
          <w:b/>
          <w:bCs/>
          <w:noProof w:val="0"/>
          <w:cs/>
          <w:lang w:bidi="sa-IN"/>
        </w:rPr>
      </w:pPr>
      <w:r w:rsidRPr="009F690B">
        <w:rPr>
          <w:b/>
          <w:bCs/>
          <w:noProof w:val="0"/>
          <w:color w:val="0000FF"/>
          <w:cs/>
          <w:lang w:bidi="sa-IN"/>
        </w:rPr>
        <w:t>adhītās tena yenoktaṁ ha</w:t>
      </w:r>
      <w:r>
        <w:rPr>
          <w:b/>
          <w:bCs/>
          <w:color w:val="0000FF"/>
          <w:lang w:val="en-US" w:bidi="sa-IN"/>
        </w:rPr>
        <w:t>r</w:t>
      </w:r>
      <w:r w:rsidRPr="009F690B">
        <w:rPr>
          <w:b/>
          <w:bCs/>
          <w:noProof w:val="0"/>
          <w:color w:val="0000FF"/>
          <w:cs/>
          <w:lang w:bidi="sa-IN"/>
        </w:rPr>
        <w:t>ir ity akṣara-dvaya</w:t>
      </w:r>
      <w:r>
        <w:rPr>
          <w:b/>
          <w:bCs/>
          <w:noProof w:val="0"/>
          <w:color w:val="0000FF"/>
          <w:lang w:bidi="sa-IN"/>
        </w:rPr>
        <w:t>m |</w:t>
      </w:r>
      <w:r w:rsidRPr="009F690B">
        <w:rPr>
          <w:b/>
          <w:bCs/>
          <w:noProof w:val="0"/>
          <w:color w:val="0000FF"/>
          <w:cs/>
          <w:lang w:bidi="sa-IN"/>
        </w:rPr>
        <w:t xml:space="preserve">| </w:t>
      </w:r>
      <w:r w:rsidRPr="009F690B">
        <w:rPr>
          <w:b/>
          <w:bCs/>
          <w:noProof w:val="0"/>
          <w:cs/>
          <w:lang w:bidi="sa-IN"/>
        </w:rPr>
        <w:t>iti |</w:t>
      </w:r>
    </w:p>
    <w:p w:rsidR="0015233F" w:rsidRPr="009F690B" w:rsidRDefault="0015233F">
      <w:pPr>
        <w:rPr>
          <w:b/>
          <w:bCs/>
          <w:noProof w:val="0"/>
          <w:cs/>
          <w:lang w:bidi="sa-IN"/>
        </w:rPr>
      </w:pPr>
    </w:p>
    <w:p w:rsidR="0015233F" w:rsidRPr="009F690B" w:rsidRDefault="0015233F">
      <w:pPr>
        <w:rPr>
          <w:b/>
          <w:bCs/>
          <w:noProof w:val="0"/>
          <w:cs/>
          <w:lang w:bidi="sa-IN"/>
        </w:rPr>
      </w:pPr>
      <w:r w:rsidRPr="009F690B">
        <w:rPr>
          <w:b/>
          <w:bCs/>
          <w:noProof w:val="0"/>
          <w:cs/>
          <w:lang w:bidi="sa-IN"/>
        </w:rPr>
        <w:t>atha vedārtha-nirṇāyakatvaṁ ca</w:t>
      </w:r>
      <w:r w:rsidRPr="00FC2147">
        <w:t xml:space="preserve"> </w:t>
      </w:r>
      <w:r w:rsidRPr="00FC2147">
        <w:rPr>
          <w:b/>
          <w:bCs/>
          <w:noProof w:val="0"/>
          <w:lang w:bidi="sa-IN"/>
        </w:rPr>
        <w:t>vaiṣṇave</w:t>
      </w:r>
      <w:r w:rsidRPr="009F690B">
        <w:rPr>
          <w:b/>
          <w:bCs/>
          <w:noProof w:val="0"/>
          <w:cs/>
          <w:lang w:bidi="sa-IN"/>
        </w:rPr>
        <w:t>—</w:t>
      </w:r>
    </w:p>
    <w:p w:rsidR="0015233F" w:rsidRPr="009F690B" w:rsidRDefault="0015233F">
      <w:pPr>
        <w:rPr>
          <w:b/>
          <w:bCs/>
          <w:noProof w:val="0"/>
          <w:cs/>
          <w:lang w:bidi="sa-IN"/>
        </w:rPr>
      </w:pPr>
    </w:p>
    <w:p w:rsidR="0015233F" w:rsidRPr="009F690B" w:rsidRDefault="0015233F">
      <w:pPr>
        <w:pStyle w:val="Header"/>
        <w:tabs>
          <w:tab w:val="clear" w:pos="4153"/>
          <w:tab w:val="clear" w:pos="8306"/>
        </w:tabs>
        <w:ind w:left="720"/>
        <w:rPr>
          <w:b/>
          <w:bCs/>
          <w:noProof w:val="0"/>
          <w:color w:val="0000FF"/>
          <w:cs/>
          <w:lang w:bidi="sa-IN"/>
        </w:rPr>
      </w:pPr>
      <w:r w:rsidRPr="009F690B">
        <w:rPr>
          <w:b/>
          <w:bCs/>
          <w:noProof w:val="0"/>
          <w:color w:val="0000FF"/>
          <w:cs/>
          <w:lang w:bidi="sa-IN"/>
        </w:rPr>
        <w:t>bhārata-vyapadeśena hy āmnāyārthaḥ pradarśitaḥ |</w:t>
      </w:r>
    </w:p>
    <w:p w:rsidR="0015233F" w:rsidRPr="009F690B" w:rsidRDefault="0015233F">
      <w:pPr>
        <w:ind w:left="720"/>
        <w:rPr>
          <w:b/>
          <w:bCs/>
          <w:noProof w:val="0"/>
          <w:cs/>
          <w:lang w:bidi="sa-IN"/>
        </w:rPr>
      </w:pPr>
      <w:r w:rsidRPr="009F690B">
        <w:rPr>
          <w:b/>
          <w:bCs/>
          <w:noProof w:val="0"/>
          <w:color w:val="0000FF"/>
          <w:cs/>
          <w:lang w:bidi="sa-IN"/>
        </w:rPr>
        <w:t xml:space="preserve">vedāḥ pratiṣṭhitāḥ sarve purāṇe nātra saṁśayaḥ || </w:t>
      </w:r>
      <w:r w:rsidRPr="009F690B">
        <w:rPr>
          <w:b/>
          <w:bCs/>
          <w:noProof w:val="0"/>
          <w:cs/>
          <w:lang w:bidi="sa-IN"/>
        </w:rPr>
        <w:t>ity ādau |</w:t>
      </w:r>
    </w:p>
    <w:p w:rsidR="0015233F" w:rsidRPr="009F690B" w:rsidRDefault="0015233F">
      <w:pPr>
        <w:rPr>
          <w:b/>
          <w:bCs/>
          <w:noProof w:val="0"/>
          <w:cs/>
          <w:lang w:bidi="sa-IN"/>
        </w:rPr>
      </w:pPr>
    </w:p>
    <w:p w:rsidR="0015233F" w:rsidRPr="009F690B" w:rsidRDefault="0015233F">
      <w:pPr>
        <w:rPr>
          <w:b/>
          <w:bCs/>
          <w:noProof w:val="0"/>
          <w:cs/>
          <w:lang w:bidi="sa-IN"/>
        </w:rPr>
      </w:pPr>
      <w:r w:rsidRPr="009F690B">
        <w:rPr>
          <w:b/>
          <w:bCs/>
          <w:noProof w:val="0"/>
          <w:cs/>
          <w:lang w:bidi="sa-IN"/>
        </w:rPr>
        <w:t>kiṁ ca</w:t>
      </w:r>
      <w:r>
        <w:rPr>
          <w:b/>
          <w:bCs/>
          <w:lang w:val="en-US" w:bidi="sa-IN"/>
        </w:rPr>
        <w:t>,</w:t>
      </w:r>
      <w:r w:rsidRPr="009F690B">
        <w:rPr>
          <w:b/>
          <w:bCs/>
          <w:noProof w:val="0"/>
          <w:cs/>
          <w:lang w:bidi="sa-IN"/>
        </w:rPr>
        <w:t xml:space="preserve"> vedārtha-dīpakānāṁ śāstrāṇāṁ madhya-pātitābhyupagame’py āvirbhāvaka-vaiśiṣṭyāt tayor eva vaiśiṣṭya</w:t>
      </w:r>
      <w:r>
        <w:rPr>
          <w:b/>
          <w:bCs/>
          <w:noProof w:val="0"/>
          <w:lang w:bidi="sa-IN"/>
        </w:rPr>
        <w:t>m |</w:t>
      </w:r>
      <w:r w:rsidRPr="009F690B">
        <w:rPr>
          <w:b/>
          <w:bCs/>
          <w:noProof w:val="0"/>
          <w:cs/>
          <w:lang w:bidi="sa-IN"/>
        </w:rPr>
        <w:t xml:space="preserve"> yathā</w:t>
      </w:r>
      <w:r w:rsidRPr="00FC2147">
        <w:t xml:space="preserve"> </w:t>
      </w:r>
      <w:r w:rsidRPr="00FC2147">
        <w:rPr>
          <w:b/>
          <w:bCs/>
          <w:noProof w:val="0"/>
          <w:lang w:bidi="sa-IN"/>
        </w:rPr>
        <w:t>pādme</w:t>
      </w:r>
      <w:r w:rsidRPr="0033472B">
        <w:rPr>
          <w:noProof w:val="0"/>
          <w:cs/>
          <w:lang w:bidi="sa-IN"/>
        </w:rPr>
        <w:t>—</w:t>
      </w:r>
    </w:p>
    <w:p w:rsidR="0015233F" w:rsidRPr="009F690B" w:rsidRDefault="0015233F">
      <w:pPr>
        <w:pStyle w:val="Header"/>
        <w:tabs>
          <w:tab w:val="clear" w:pos="4153"/>
          <w:tab w:val="clear" w:pos="8306"/>
        </w:tabs>
        <w:rPr>
          <w:b/>
          <w:bCs/>
          <w:noProof w:val="0"/>
          <w:cs/>
          <w:lang w:bidi="sa-IN"/>
        </w:rPr>
      </w:pPr>
    </w:p>
    <w:p w:rsidR="0015233F" w:rsidRPr="009F690B" w:rsidRDefault="0015233F">
      <w:pPr>
        <w:pStyle w:val="Header"/>
        <w:tabs>
          <w:tab w:val="clear" w:pos="4153"/>
          <w:tab w:val="clear" w:pos="8306"/>
        </w:tabs>
        <w:ind w:left="720"/>
        <w:rPr>
          <w:b/>
          <w:bCs/>
          <w:noProof w:val="0"/>
          <w:color w:val="0000FF"/>
          <w:cs/>
          <w:lang w:bidi="sa-IN"/>
        </w:rPr>
      </w:pPr>
      <w:r w:rsidRPr="009F690B">
        <w:rPr>
          <w:b/>
          <w:bCs/>
          <w:noProof w:val="0"/>
          <w:color w:val="0000FF"/>
          <w:cs/>
          <w:lang w:bidi="sa-IN"/>
        </w:rPr>
        <w:t xml:space="preserve">dvaipāyanena yad buddhaṁ </w:t>
      </w:r>
    </w:p>
    <w:p w:rsidR="0015233F" w:rsidRPr="009F690B" w:rsidRDefault="0015233F">
      <w:pPr>
        <w:pStyle w:val="Header"/>
        <w:tabs>
          <w:tab w:val="clear" w:pos="4153"/>
          <w:tab w:val="clear" w:pos="8306"/>
        </w:tabs>
        <w:ind w:left="720"/>
        <w:rPr>
          <w:b/>
          <w:bCs/>
          <w:noProof w:val="0"/>
          <w:color w:val="0000FF"/>
          <w:cs/>
          <w:lang w:bidi="sa-IN"/>
        </w:rPr>
      </w:pPr>
      <w:r w:rsidRPr="009F690B">
        <w:rPr>
          <w:b/>
          <w:bCs/>
          <w:noProof w:val="0"/>
          <w:color w:val="0000FF"/>
          <w:cs/>
          <w:lang w:bidi="sa-IN"/>
        </w:rPr>
        <w:t>brahmādyais tan na budhyate |</w:t>
      </w:r>
    </w:p>
    <w:p w:rsidR="0015233F" w:rsidRPr="009F690B" w:rsidRDefault="0015233F">
      <w:pPr>
        <w:pStyle w:val="Header"/>
        <w:tabs>
          <w:tab w:val="clear" w:pos="4153"/>
          <w:tab w:val="clear" w:pos="8306"/>
        </w:tabs>
        <w:ind w:left="720"/>
        <w:rPr>
          <w:b/>
          <w:bCs/>
          <w:noProof w:val="0"/>
          <w:color w:val="0000FF"/>
          <w:cs/>
          <w:lang w:bidi="sa-IN"/>
        </w:rPr>
      </w:pPr>
      <w:r w:rsidRPr="009F690B">
        <w:rPr>
          <w:b/>
          <w:bCs/>
          <w:noProof w:val="0"/>
          <w:color w:val="0000FF"/>
          <w:cs/>
          <w:lang w:bidi="sa-IN"/>
        </w:rPr>
        <w:t xml:space="preserve">sarva-buddhaṁ sa vai veda </w:t>
      </w:r>
    </w:p>
    <w:p w:rsidR="0015233F" w:rsidRPr="009F690B" w:rsidRDefault="0015233F">
      <w:pPr>
        <w:pStyle w:val="Header"/>
        <w:tabs>
          <w:tab w:val="clear" w:pos="4153"/>
          <w:tab w:val="clear" w:pos="8306"/>
        </w:tabs>
        <w:ind w:left="720"/>
        <w:rPr>
          <w:b/>
          <w:bCs/>
          <w:noProof w:val="0"/>
          <w:cs/>
          <w:lang w:bidi="sa-IN"/>
        </w:rPr>
      </w:pPr>
      <w:r w:rsidRPr="009F690B">
        <w:rPr>
          <w:b/>
          <w:bCs/>
          <w:noProof w:val="0"/>
          <w:color w:val="0000FF"/>
          <w:cs/>
          <w:lang w:bidi="sa-IN"/>
        </w:rPr>
        <w:t>tad buddhaṁ nānya-gocaraḥ</w:t>
      </w:r>
      <w:r w:rsidRPr="009F690B">
        <w:rPr>
          <w:b/>
          <w:bCs/>
          <w:noProof w:val="0"/>
          <w:cs/>
          <w:lang w:bidi="sa-IN"/>
        </w:rPr>
        <w:t xml:space="preserve"> ||15||</w:t>
      </w:r>
    </w:p>
    <w:p w:rsidR="0015233F" w:rsidRDefault="0015233F">
      <w:pPr>
        <w:rPr>
          <w:noProof w:val="0"/>
          <w:cs/>
          <w:lang w:bidi="sa-IN"/>
        </w:rPr>
      </w:pPr>
    </w:p>
    <w:p w:rsidR="0015233F" w:rsidRPr="00A76F00" w:rsidRDefault="0015233F" w:rsidP="007E2782">
      <w:pPr>
        <w:pStyle w:val="Commentary"/>
      </w:pPr>
      <w:r w:rsidRPr="00A76F00">
        <w:rPr>
          <w:b/>
          <w:bCs w:val="0"/>
        </w:rPr>
        <w:t xml:space="preserve">sarva-saṁvādinī : </w:t>
      </w:r>
      <w:r w:rsidRPr="00A76F00">
        <w:t xml:space="preserve">upasaṁharati—tad evaṁ vedatvaṁ siddham iti | ata eva </w:t>
      </w:r>
      <w:r w:rsidRPr="00A76F00">
        <w:rPr>
          <w:color w:val="3366FF"/>
        </w:rPr>
        <w:t xml:space="preserve">smṛty-anavakāśa-doṣa-prasaṅga iti cen nānya-smṛty-anavakāśa-doṣa-prasaṅgāt </w:t>
      </w:r>
      <w:r w:rsidRPr="00A76F00">
        <w:t>[bra.sū. 2.1.1] ity anena nyāyenāpy anyatra smṛtivat smṛty-antara-virodha-dṛṣṭatvaṁ ca nātrāpatati |</w:t>
      </w:r>
    </w:p>
    <w:p w:rsidR="0015233F" w:rsidRPr="00A76F00" w:rsidRDefault="0015233F" w:rsidP="007E2782">
      <w:pPr>
        <w:pStyle w:val="Commentary"/>
      </w:pPr>
    </w:p>
    <w:p w:rsidR="0015233F" w:rsidRPr="006E2623" w:rsidRDefault="0015233F" w:rsidP="007E2782">
      <w:pPr>
        <w:pStyle w:val="Commentary"/>
      </w:pPr>
      <w:r w:rsidRPr="00A76F00">
        <w:t xml:space="preserve">nanu, </w:t>
      </w:r>
      <w:r w:rsidRPr="00A76F00">
        <w:rPr>
          <w:color w:val="3366FF"/>
        </w:rPr>
        <w:t xml:space="preserve">na ca smārtam atad-dharmābhilāpāt </w:t>
      </w:r>
      <w:r w:rsidRPr="00A76F00">
        <w:t>[bra.sū. 1.2.20] ity atra pradhānaṁ smṛty-uktam eva</w:t>
      </w:r>
      <w:r w:rsidRPr="00A76F00">
        <w:rPr>
          <w:rFonts w:ascii="Times New Roman" w:hAnsi="Times New Roman" w:cs="Times New Roman"/>
        </w:rPr>
        <w:t> </w:t>
      </w:r>
      <w:r w:rsidRPr="00A76F00">
        <w:t xml:space="preserve">| na ca śrautam iti pratipādayatā śrī-bādarāyaṇena purāṇānām api prādhānika-prakriyatvāt smṛtitvaṁ bodhyate? na | tatra svatantraṁ yat pradhānam, tad eva niṣedhayatā tena pradhāna-svātantrya-pratipādakaṁ sāṁkhya-darśanam eva smṛtitvena manyate | </w:t>
      </w:r>
      <w:r w:rsidRPr="00A76F00">
        <w:rPr>
          <w:color w:val="3366FF"/>
        </w:rPr>
        <w:t xml:space="preserve">tad-adhīnatvād arthavad </w:t>
      </w:r>
      <w:r w:rsidRPr="00A76F00">
        <w:t>[bra.sū. 1.4.3] iti sūtrāntareṇa hi parameśvarādhīnatayā viśrutam avyākṛtādy-apara-paryāyaṁ-manyatayeva pradhānam | tathā ca purāṇe dṛṣṭam iti na smṛti-sādhāraṇyaṁ tasyeti vedatvam eva sthitam ||15||</w:t>
      </w:r>
    </w:p>
    <w:p w:rsidR="0015233F" w:rsidRPr="004A18A2" w:rsidRDefault="0015233F" w:rsidP="007E2782">
      <w:pPr>
        <w:pStyle w:val="Commentary"/>
        <w:rPr>
          <w:noProof w:val="0"/>
          <w:cs/>
          <w:lang w:bidi="sa-IN"/>
        </w:rPr>
      </w:pPr>
    </w:p>
    <w:p w:rsidR="0015233F" w:rsidRDefault="0015233F" w:rsidP="00D57BAA">
      <w:pPr>
        <w:pStyle w:val="Commentary2"/>
        <w:rPr>
          <w:noProof w:val="0"/>
          <w:cs/>
          <w:lang w:bidi="sa-IN"/>
        </w:rPr>
      </w:pPr>
      <w:r>
        <w:rPr>
          <w:b/>
          <w:bCs/>
          <w:noProof w:val="0"/>
          <w:cs/>
          <w:lang w:bidi="sa-IN"/>
        </w:rPr>
        <w:t>baladevaḥ :</w:t>
      </w:r>
      <w:r>
        <w:rPr>
          <w:noProof w:val="0"/>
          <w:cs/>
          <w:lang w:bidi="sa-IN"/>
        </w:rPr>
        <w:t xml:space="preserve"> vyasteti | vyastā vibhaktā vedā yena tatayā</w:t>
      </w:r>
      <w:r>
        <w:rPr>
          <w:rFonts w:cs="Mangal"/>
          <w:noProof w:val="0"/>
          <w:cs/>
          <w:lang w:bidi="sa-IN"/>
        </w:rPr>
        <w:t xml:space="preserve"> </w:t>
      </w:r>
      <w:r>
        <w:rPr>
          <w:noProof w:val="0"/>
          <w:cs/>
          <w:lang w:bidi="sa-IN"/>
        </w:rPr>
        <w:t>veda-vyāsaḥ smṛtaḥ | skānda</w:t>
      </w:r>
      <w:r>
        <w:rPr>
          <w:noProof w:val="0"/>
          <w:lang w:bidi="sa-IN"/>
        </w:rPr>
        <w:t>m ity-ādi</w:t>
      </w:r>
      <w:r>
        <w:rPr>
          <w:noProof w:val="0"/>
          <w:cs/>
          <w:lang w:bidi="sa-IN"/>
        </w:rPr>
        <w:t xml:space="preserve"> | skandena proktaṁ na tu kṛta</w:t>
      </w:r>
      <w:r>
        <w:rPr>
          <w:noProof w:val="0"/>
          <w:lang w:bidi="sa-IN"/>
        </w:rPr>
        <w:t>m i</w:t>
      </w:r>
      <w:r>
        <w:rPr>
          <w:noProof w:val="0"/>
          <w:cs/>
          <w:lang w:bidi="sa-IN"/>
        </w:rPr>
        <w:t>ti vaktṛ</w:t>
      </w:r>
      <w:r>
        <w:rPr>
          <w:lang w:val="en-US" w:bidi="sa-IN"/>
        </w:rPr>
        <w:t>-</w:t>
      </w:r>
      <w:r>
        <w:rPr>
          <w:noProof w:val="0"/>
          <w:cs/>
          <w:lang w:bidi="sa-IN"/>
        </w:rPr>
        <w:t>hetukā skāndādi</w:t>
      </w:r>
      <w:r>
        <w:rPr>
          <w:lang w:val="en-US" w:bidi="sa-IN"/>
        </w:rPr>
        <w:t>-</w:t>
      </w:r>
      <w:r>
        <w:rPr>
          <w:noProof w:val="0"/>
          <w:cs/>
          <w:lang w:bidi="sa-IN"/>
        </w:rPr>
        <w:t>saṁjñā | kaṭhenādhītaṁ kāṭhaka</w:t>
      </w:r>
      <w:r>
        <w:rPr>
          <w:noProof w:val="0"/>
          <w:lang w:bidi="sa-IN"/>
        </w:rPr>
        <w:t>m ity-ādi</w:t>
      </w:r>
      <w:r>
        <w:rPr>
          <w:noProof w:val="0"/>
          <w:cs/>
          <w:lang w:bidi="sa-IN"/>
        </w:rPr>
        <w:t xml:space="preserve"> saṁjñāvat</w:t>
      </w:r>
      <w:r>
        <w:rPr>
          <w:rFonts w:ascii="Times New Roman" w:hAnsi="Times New Roman" w:cs="Times New Roman"/>
          <w:noProof w:val="0"/>
          <w:cs/>
          <w:lang w:bidi="sa-IN"/>
        </w:rPr>
        <w:t> </w:t>
      </w:r>
      <w:r>
        <w:rPr>
          <w:noProof w:val="0"/>
          <w:cs/>
          <w:lang w:bidi="sa-IN"/>
        </w:rPr>
        <w:t>| kaṭhānāṁ vedaḥ kā</w:t>
      </w:r>
      <w:r>
        <w:rPr>
          <w:lang w:val="en-US" w:bidi="sa-IN"/>
        </w:rPr>
        <w:t>ṭ</w:t>
      </w:r>
      <w:r>
        <w:rPr>
          <w:noProof w:val="0"/>
          <w:cs/>
          <w:lang w:bidi="sa-IN"/>
        </w:rPr>
        <w:t>hakaḥ</w:t>
      </w:r>
      <w:r>
        <w:rPr>
          <w:rFonts w:cs="Mangal"/>
          <w:noProof w:val="0"/>
          <w:cs/>
          <w:lang w:bidi="sa-IN"/>
        </w:rPr>
        <w:t xml:space="preserve"> </w:t>
      </w:r>
      <w:r>
        <w:rPr>
          <w:noProof w:val="0"/>
          <w:cs/>
          <w:lang w:bidi="sa-IN"/>
        </w:rPr>
        <w:t xml:space="preserve">| </w:t>
      </w:r>
      <w:r>
        <w:rPr>
          <w:noProof w:val="0"/>
          <w:color w:val="0000FF"/>
          <w:cs/>
          <w:lang w:bidi="sa-IN"/>
        </w:rPr>
        <w:t xml:space="preserve">gotra-varaṇād vuñ </w:t>
      </w:r>
      <w:r>
        <w:rPr>
          <w:noProof w:val="0"/>
          <w:cs/>
          <w:lang w:bidi="sa-IN"/>
        </w:rPr>
        <w:t>[pā</w:t>
      </w:r>
      <w:r>
        <w:rPr>
          <w:lang w:val="en-US" w:bidi="sa-IN"/>
        </w:rPr>
        <w:t>.</w:t>
      </w:r>
      <w:r>
        <w:rPr>
          <w:noProof w:val="0"/>
          <w:cs/>
          <w:lang w:bidi="sa-IN"/>
        </w:rPr>
        <w:t xml:space="preserve"> 4</w:t>
      </w:r>
      <w:r>
        <w:rPr>
          <w:lang w:val="en-US" w:bidi="sa-IN"/>
        </w:rPr>
        <w:t>.</w:t>
      </w:r>
      <w:r>
        <w:rPr>
          <w:noProof w:val="0"/>
          <w:cs/>
          <w:lang w:bidi="sa-IN"/>
        </w:rPr>
        <w:t>3</w:t>
      </w:r>
      <w:r>
        <w:rPr>
          <w:lang w:val="en-US" w:bidi="sa-IN"/>
        </w:rPr>
        <w:t>.</w:t>
      </w:r>
      <w:r>
        <w:rPr>
          <w:noProof w:val="0"/>
          <w:cs/>
          <w:lang w:bidi="sa-IN"/>
        </w:rPr>
        <w:t xml:space="preserve">126], </w:t>
      </w:r>
      <w:r>
        <w:rPr>
          <w:noProof w:val="0"/>
          <w:color w:val="0000FF"/>
          <w:cs/>
          <w:lang w:bidi="sa-IN"/>
        </w:rPr>
        <w:t>caraṇād dharmāmnāyayor iti vaktavya</w:t>
      </w:r>
      <w:r>
        <w:rPr>
          <w:noProof w:val="0"/>
          <w:color w:val="0000FF"/>
          <w:lang w:bidi="sa-IN"/>
        </w:rPr>
        <w:t>m i</w:t>
      </w:r>
      <w:r>
        <w:rPr>
          <w:noProof w:val="0"/>
          <w:cs/>
          <w:lang w:bidi="sa-IN"/>
        </w:rPr>
        <w:t xml:space="preserve">ti </w:t>
      </w:r>
      <w:r w:rsidRPr="006A1018">
        <w:rPr>
          <w:noProof w:val="0"/>
          <w:cs/>
        </w:rPr>
        <w:t>sūtra-vārtikābhyā</w:t>
      </w:r>
      <w:r w:rsidRPr="006A1018">
        <w:t>m |</w:t>
      </w:r>
      <w:r>
        <w:rPr>
          <w:noProof w:val="0"/>
          <w:cs/>
          <w:lang w:bidi="sa-IN"/>
        </w:rPr>
        <w:t xml:space="preserve"> tataś ca kañhenādhīta</w:t>
      </w:r>
      <w:r>
        <w:rPr>
          <w:noProof w:val="0"/>
          <w:lang w:bidi="sa-IN"/>
        </w:rPr>
        <w:t>m i</w:t>
      </w:r>
      <w:r>
        <w:rPr>
          <w:noProof w:val="0"/>
          <w:cs/>
          <w:lang w:bidi="sa-IN"/>
        </w:rPr>
        <w:t>ti suṣṭhūkta</w:t>
      </w:r>
      <w:r>
        <w:rPr>
          <w:noProof w:val="0"/>
          <w:lang w:bidi="sa-IN"/>
        </w:rPr>
        <w:t>m |</w:t>
      </w:r>
      <w:r>
        <w:rPr>
          <w:noProof w:val="0"/>
          <w:cs/>
          <w:lang w:bidi="sa-IN"/>
        </w:rPr>
        <w:t xml:space="preserve"> anyathā janatvenānityatāpattiḥ</w:t>
      </w:r>
      <w:r>
        <w:rPr>
          <w:rFonts w:cs="Mangal"/>
          <w:noProof w:val="0"/>
          <w:cs/>
          <w:lang w:bidi="sa-IN"/>
        </w:rPr>
        <w:t xml:space="preserve"> </w:t>
      </w:r>
      <w:r>
        <w:rPr>
          <w:noProof w:val="0"/>
          <w:cs/>
          <w:lang w:bidi="sa-IN"/>
        </w:rPr>
        <w:t>| ānupūrvī kramaḥ | brāhya</w:t>
      </w:r>
      <w:r>
        <w:rPr>
          <w:noProof w:val="0"/>
          <w:lang w:bidi="sa-IN"/>
        </w:rPr>
        <w:t>m ity-ādi</w:t>
      </w:r>
      <w:r>
        <w:rPr>
          <w:noProof w:val="0"/>
          <w:cs/>
          <w:lang w:bidi="sa-IN"/>
        </w:rPr>
        <w:t>karamanirmāṇa-hetukā vā sā sā sa`jñety arthaḥ | brāhmyādikrameêa purāṇa-bhāgo bodhyaḥ | tathāpi sūtādīnā</w:t>
      </w:r>
      <w:r>
        <w:rPr>
          <w:noProof w:val="0"/>
          <w:lang w:bidi="sa-IN"/>
        </w:rPr>
        <w:t>m i</w:t>
      </w:r>
      <w:r>
        <w:rPr>
          <w:noProof w:val="0"/>
          <w:cs/>
          <w:lang w:bidi="sa-IN"/>
        </w:rPr>
        <w:t xml:space="preserve">ti | itihāsāder vedatve’pi tatra śūdrādhikāraḥ </w:t>
      </w:r>
      <w:r>
        <w:rPr>
          <w:noProof w:val="0"/>
          <w:color w:val="0000FF"/>
          <w:cs/>
          <w:lang w:bidi="sa-IN"/>
        </w:rPr>
        <w:t>strī-śūdra-dvija-bandhūnā</w:t>
      </w:r>
      <w:r>
        <w:rPr>
          <w:noProof w:val="0"/>
          <w:color w:val="0000FF"/>
          <w:lang w:bidi="sa-IN"/>
        </w:rPr>
        <w:t>m ity-ādi</w:t>
      </w:r>
      <w:r>
        <w:rPr>
          <w:noProof w:val="0"/>
          <w:cs/>
          <w:lang w:bidi="sa-IN"/>
        </w:rPr>
        <w:t>-vākya-balād bodhyaḥ | bhārata-vyapadeśeneti | durūha-bhāgasya vyākhyānāt, chinna-bhāgārtha-pūraṇāc capurāṇe vedāḥ pratiṣṭhitāḥ naiścalyena sthitā ity arthaḥ | kiṁ ceti | vedārtha-dīpakānāṁ mānavīyādīnāṁ madhye yadyapītihāsa-purāṇayoḥ smṛtitvenābhyupagamas tathāpi vyāsayeśvarasya tad-āvirbhāvakatvāt tad-utkarṣa ity arthaḥ | tatra pramāṇaṁ dvaipāyanenety ādi</w:t>
      </w:r>
      <w:r>
        <w:rPr>
          <w:rFonts w:cs="Mangal"/>
          <w:noProof w:val="0"/>
          <w:cs/>
          <w:lang w:bidi="sa-IN"/>
        </w:rPr>
        <w:t xml:space="preserve"> </w:t>
      </w:r>
      <w:r>
        <w:rPr>
          <w:noProof w:val="0"/>
          <w:cs/>
          <w:lang w:bidi="sa-IN"/>
        </w:rPr>
        <w:t>||15||</w:t>
      </w:r>
    </w:p>
    <w:p w:rsidR="0015233F" w:rsidRDefault="0015233F">
      <w:pPr>
        <w:rPr>
          <w:lang w:val="en-US" w:bidi="sa-IN"/>
        </w:rPr>
      </w:pPr>
    </w:p>
    <w:p w:rsidR="0015233F" w:rsidRDefault="0015233F" w:rsidP="006C3225">
      <w:pPr>
        <w:pStyle w:val="Commentary3"/>
        <w:rPr>
          <w:noProof w:val="0"/>
          <w:lang w:bidi="sa-IN"/>
        </w:rPr>
      </w:pPr>
      <w:r w:rsidRPr="006C3225">
        <w:rPr>
          <w:b/>
          <w:bCs/>
          <w:noProof w:val="0"/>
          <w:lang w:bidi="sa-IN"/>
        </w:rPr>
        <w:t>rādhā-mohana-gosvāmī :</w:t>
      </w:r>
      <w:r>
        <w:rPr>
          <w:noProof w:val="0"/>
          <w:lang w:bidi="sa-IN"/>
        </w:rPr>
        <w:t xml:space="preserve"> teneti śeṣa iti | tena vyāsena | samākhyāḥ saṁjñā-viśeṣāḥ | pravacana-nibandhanāḥ sargādau prathamādhyāpaka-nāma-nibandhanāḥ | ānupūrvīti—upakramopasaṁhāra-paryantānupūrvī-viśeṣa-nirmāṇena nibandhanāḥ nibandhāḥ | svatantrecchena bhagavataiva kṛtā iti yāvat | evaṁ cetihāsa-madhye purāṇa-lakṣaṇa-sarga-pratisarādi-varṇana-sattve’pi, purāṇa-madhye paurāṇika-saṁvādādi-sattve’pi, tayor nāma-bheda svecchāmaya-bhagavat-kṛtatvād upapanna iti | yadyapi caturlakṣa-samudita-vākyasyāpauruṣeyatvaṁ yathā-śrutaitad-granthato labhyate, tathāpi nāradopadeśa-tad-adhīna-veda-vyāsa-grantha-karaṇa-prastāvādeḥ parameśvara-niḥśvasitatvaṁ na ghaṭate, vyāsa-praṇaya-pūrvaṁ pratīta-purāṇādeḥ pracchannatvenādarśanāt nāradopadeśānantaraṁ vyāsena punaḥ praṇayanād ity-ādi vivecanena pracarad-rūpa-purāṇādikaṁ vyāsan sajjīkṛtam, tatrābhidheyārtha-saṅgraho’pauruṣeṇa vākya-jātena kṛtaḥ | tat-saṅgaty-artha-prasaṅgataś ca vākyāntarāṇy uktānīti tathā vyākhyātam | anityatva-śravaṇaṁ—vyāsa-kṛtatva-śravaṇa-nibandhanam | vedatvaṁ siddham iti—apauruṣeyatva-rūpa-vedatvaṁ siddham i</w:t>
      </w:r>
      <w:r w:rsidRPr="00343779">
        <w:rPr>
          <w:noProof w:val="0"/>
          <w:lang w:bidi="sa-IN"/>
        </w:rPr>
        <w:t>ty arthaḥ |</w:t>
      </w:r>
      <w:r>
        <w:rPr>
          <w:noProof w:val="0"/>
          <w:lang w:bidi="sa-IN"/>
        </w:rPr>
        <w:t xml:space="preserve"> “vyāsa-rūpam ahaṁ kṛtvā” ity anena vyāsasya bhagavad-avatāratva-kathanād vyāsa-kṛta-veda-purāṇādi-saṅgrahasya svataḥ pramāṇatvam api bodhyam | tathāpi purāṇādau vedatve’pi, “sūtādīnāṁ” iti sūtāderviśeṣa-grahaṇān na śūdra-sāmānyasyādhikāraḥ |</w:t>
      </w:r>
    </w:p>
    <w:p w:rsidR="0015233F" w:rsidRDefault="0015233F" w:rsidP="006C3225">
      <w:pPr>
        <w:pStyle w:val="Commentary3"/>
        <w:rPr>
          <w:noProof w:val="0"/>
          <w:lang w:bidi="sa-IN"/>
        </w:rPr>
      </w:pPr>
    </w:p>
    <w:p w:rsidR="0015233F" w:rsidRPr="00037F34" w:rsidRDefault="0015233F" w:rsidP="006C3225">
      <w:pPr>
        <w:pStyle w:val="Commentary3"/>
        <w:rPr>
          <w:noProof w:val="0"/>
          <w:color w:val="3366FF"/>
          <w:lang w:bidi="sa-IN"/>
        </w:rPr>
      </w:pPr>
      <w:r w:rsidRPr="00037F34">
        <w:rPr>
          <w:noProof w:val="0"/>
          <w:color w:val="3366FF"/>
          <w:lang w:bidi="sa-IN"/>
        </w:rPr>
        <w:tab/>
        <w:t xml:space="preserve">adhyetavyaṁ na cānyena </w:t>
      </w:r>
      <w:r>
        <w:rPr>
          <w:noProof w:val="0"/>
          <w:color w:val="3366FF"/>
          <w:lang w:bidi="sa-IN"/>
        </w:rPr>
        <w:t>brāhmaṇaṁ</w:t>
      </w:r>
      <w:r w:rsidRPr="00037F34">
        <w:rPr>
          <w:noProof w:val="0"/>
          <w:color w:val="3366FF"/>
          <w:lang w:bidi="sa-IN"/>
        </w:rPr>
        <w:t xml:space="preserve"> kṣatriyaṁ vinā |</w:t>
      </w:r>
    </w:p>
    <w:p w:rsidR="0015233F" w:rsidRPr="00037F34" w:rsidRDefault="0015233F" w:rsidP="00343779">
      <w:pPr>
        <w:pStyle w:val="Commentary3"/>
        <w:ind w:firstLine="720"/>
        <w:rPr>
          <w:noProof w:val="0"/>
          <w:color w:val="3366FF"/>
          <w:lang w:bidi="sa-IN"/>
        </w:rPr>
      </w:pPr>
      <w:r w:rsidRPr="00037F34">
        <w:rPr>
          <w:noProof w:val="0"/>
          <w:color w:val="3366FF"/>
          <w:lang w:bidi="sa-IN"/>
        </w:rPr>
        <w:t>śrotavya</w:t>
      </w:r>
      <w:r>
        <w:rPr>
          <w:noProof w:val="0"/>
          <w:color w:val="3366FF"/>
          <w:lang w:bidi="sa-IN"/>
        </w:rPr>
        <w:t>m i</w:t>
      </w:r>
      <w:r w:rsidRPr="00037F34">
        <w:rPr>
          <w:noProof w:val="0"/>
          <w:color w:val="3366FF"/>
          <w:lang w:bidi="sa-IN"/>
        </w:rPr>
        <w:t>ha śūdr</w:t>
      </w:r>
      <w:r>
        <w:rPr>
          <w:noProof w:val="0"/>
          <w:color w:val="3366FF"/>
          <w:lang w:bidi="sa-IN"/>
        </w:rPr>
        <w:t>eṇa</w:t>
      </w:r>
      <w:r w:rsidRPr="00037F34">
        <w:rPr>
          <w:noProof w:val="0"/>
          <w:color w:val="3366FF"/>
          <w:lang w:bidi="sa-IN"/>
        </w:rPr>
        <w:t xml:space="preserve"> nādhyetavyaṁ kadācana ||</w:t>
      </w:r>
    </w:p>
    <w:p w:rsidR="0015233F" w:rsidRDefault="0015233F" w:rsidP="00343779">
      <w:pPr>
        <w:pStyle w:val="Commentary4"/>
        <w:rPr>
          <w:noProof w:val="0"/>
          <w:lang w:bidi="sa-IN"/>
        </w:rPr>
      </w:pPr>
    </w:p>
    <w:p w:rsidR="0015233F" w:rsidRDefault="0015233F" w:rsidP="00343779">
      <w:pPr>
        <w:pStyle w:val="Commentary3"/>
        <w:rPr>
          <w:noProof w:val="0"/>
          <w:lang w:bidi="sa-IN"/>
        </w:rPr>
      </w:pPr>
      <w:r>
        <w:rPr>
          <w:noProof w:val="0"/>
          <w:lang w:bidi="sa-IN"/>
        </w:rPr>
        <w:t>iti purāṇam adhikṛtya bhaviṣya-purāṇa-vacanāt sūtasya ca brāhmaṇānugrahād adhikāraḥ | tathā hi prāyaścitta-viveka-dhṛta-padma-purāṇe sūta-vākyam—</w:t>
      </w:r>
    </w:p>
    <w:p w:rsidR="0015233F" w:rsidRDefault="0015233F" w:rsidP="00343779">
      <w:pPr>
        <w:pStyle w:val="Commentary3"/>
        <w:rPr>
          <w:noProof w:val="0"/>
          <w:lang w:bidi="sa-IN"/>
        </w:rPr>
      </w:pPr>
    </w:p>
    <w:p w:rsidR="0015233F" w:rsidRPr="00037F34" w:rsidRDefault="0015233F" w:rsidP="00343779">
      <w:pPr>
        <w:pStyle w:val="Commentary3"/>
        <w:rPr>
          <w:noProof w:val="0"/>
          <w:color w:val="3366FF"/>
          <w:lang w:bidi="sa-IN"/>
        </w:rPr>
      </w:pPr>
      <w:r w:rsidRPr="00037F34">
        <w:rPr>
          <w:noProof w:val="0"/>
          <w:color w:val="3366FF"/>
          <w:lang w:bidi="sa-IN"/>
        </w:rPr>
        <w:tab/>
        <w:t>na hi vedeṣv adhikāraḥ kaścic chūdr</w:t>
      </w:r>
      <w:r>
        <w:rPr>
          <w:noProof w:val="0"/>
          <w:color w:val="3366FF"/>
          <w:lang w:bidi="sa-IN"/>
        </w:rPr>
        <w:t>asya</w:t>
      </w:r>
      <w:r w:rsidRPr="00037F34">
        <w:rPr>
          <w:noProof w:val="0"/>
          <w:color w:val="3366FF"/>
          <w:lang w:bidi="sa-IN"/>
        </w:rPr>
        <w:t xml:space="preserve"> jāyate |</w:t>
      </w:r>
    </w:p>
    <w:p w:rsidR="0015233F" w:rsidRDefault="0015233F" w:rsidP="00343779">
      <w:pPr>
        <w:pStyle w:val="Commentary3"/>
        <w:rPr>
          <w:noProof w:val="0"/>
          <w:lang w:bidi="sa-IN"/>
        </w:rPr>
      </w:pPr>
      <w:r w:rsidRPr="00037F34">
        <w:rPr>
          <w:noProof w:val="0"/>
          <w:color w:val="3366FF"/>
          <w:lang w:bidi="sa-IN"/>
        </w:rPr>
        <w:tab/>
      </w:r>
      <w:r>
        <w:rPr>
          <w:noProof w:val="0"/>
          <w:color w:val="3366FF"/>
          <w:lang w:bidi="sa-IN"/>
        </w:rPr>
        <w:t>purāṇ</w:t>
      </w:r>
      <w:r w:rsidRPr="00037F34">
        <w:rPr>
          <w:noProof w:val="0"/>
          <w:color w:val="3366FF"/>
          <w:lang w:bidi="sa-IN"/>
        </w:rPr>
        <w:t xml:space="preserve">eṣv adhikāro me darśito </w:t>
      </w:r>
      <w:r>
        <w:rPr>
          <w:noProof w:val="0"/>
          <w:color w:val="3366FF"/>
          <w:lang w:bidi="sa-IN"/>
        </w:rPr>
        <w:t>brāhmaṇ</w:t>
      </w:r>
      <w:r w:rsidRPr="00037F34">
        <w:rPr>
          <w:noProof w:val="0"/>
          <w:color w:val="3366FF"/>
          <w:lang w:bidi="sa-IN"/>
        </w:rPr>
        <w:t xml:space="preserve">air iha || </w:t>
      </w:r>
      <w:r>
        <w:rPr>
          <w:noProof w:val="0"/>
          <w:lang w:bidi="sa-IN"/>
        </w:rPr>
        <w:t>iti |</w:t>
      </w:r>
    </w:p>
    <w:p w:rsidR="0015233F" w:rsidRDefault="0015233F" w:rsidP="00343779">
      <w:pPr>
        <w:pStyle w:val="Commentary3"/>
        <w:rPr>
          <w:noProof w:val="0"/>
          <w:lang w:bidi="sa-IN"/>
        </w:rPr>
      </w:pPr>
    </w:p>
    <w:p w:rsidR="0015233F" w:rsidRDefault="0015233F" w:rsidP="00343779">
      <w:pPr>
        <w:pStyle w:val="Commentary3"/>
        <w:rPr>
          <w:noProof w:val="0"/>
          <w:lang w:bidi="sa-IN"/>
        </w:rPr>
      </w:pPr>
      <w:r>
        <w:rPr>
          <w:noProof w:val="0"/>
          <w:lang w:bidi="sa-IN"/>
        </w:rPr>
        <w:t>vedeṣu ity atra veda-padam ṛg-ādi-caturveda-param—</w:t>
      </w:r>
      <w:r w:rsidRPr="00037F34">
        <w:rPr>
          <w:noProof w:val="0"/>
          <w:color w:val="3366FF"/>
          <w:lang w:bidi="sa-IN"/>
        </w:rPr>
        <w:t>strī-śūdra-dvija-bandh</w:t>
      </w:r>
      <w:r>
        <w:rPr>
          <w:noProof w:val="0"/>
          <w:color w:val="3366FF"/>
          <w:lang w:bidi="sa-IN"/>
        </w:rPr>
        <w:t>ūnāṁ</w:t>
      </w:r>
      <w:r w:rsidRPr="00037F34">
        <w:rPr>
          <w:noProof w:val="0"/>
          <w:color w:val="3366FF"/>
          <w:lang w:bidi="sa-IN"/>
        </w:rPr>
        <w:t xml:space="preserve"> trayī na </w:t>
      </w:r>
      <w:r>
        <w:rPr>
          <w:noProof w:val="0"/>
          <w:color w:val="3366FF"/>
          <w:lang w:bidi="sa-IN"/>
        </w:rPr>
        <w:t>śrut</w:t>
      </w:r>
      <w:r w:rsidRPr="00037F34">
        <w:rPr>
          <w:noProof w:val="0"/>
          <w:color w:val="3366FF"/>
          <w:lang w:bidi="sa-IN"/>
        </w:rPr>
        <w:t xml:space="preserve">i-gocaraḥ </w:t>
      </w:r>
      <w:r>
        <w:rPr>
          <w:noProof w:val="0"/>
          <w:lang w:bidi="sa-IN"/>
        </w:rPr>
        <w:t>[bhā.pu. 1.4.25] iti prathamāt | tatra trayīti—caturvedopalakṣaṇam | yathā śukrācāryājñayā tat-kanyāyā devayānyā vivāhaḥ kṣatriyeṇāpi yayātinā kṛto na doṣāya jātaḥ, tat santāna-yadu-prabhṛtīnām uttamatvaṁ ca—samayaś cāpi sādhūnāṁ pramāṇaṁ vedavad bhavet ity-ādi-vacanāt | samayaḥ pratijñā, ata eva brāhmaṇa-vacanena paraśurāma-bhayād brāhmaṇa-sabhāyāṁ gūḍha-sthitasya kasyacit kṣatriyasya brāhmaṇatvaṁ jātam ity uktaṁ mahābhārate—</w:t>
      </w:r>
    </w:p>
    <w:p w:rsidR="0015233F" w:rsidRDefault="0015233F" w:rsidP="00343779">
      <w:pPr>
        <w:pStyle w:val="Commentary3"/>
        <w:rPr>
          <w:noProof w:val="0"/>
          <w:lang w:bidi="sa-IN"/>
        </w:rPr>
      </w:pPr>
    </w:p>
    <w:p w:rsidR="0015233F" w:rsidRPr="000928F4" w:rsidRDefault="0015233F" w:rsidP="000928F4">
      <w:pPr>
        <w:pStyle w:val="Commentary3"/>
        <w:ind w:left="720"/>
        <w:rPr>
          <w:noProof w:val="0"/>
          <w:color w:val="3366FF"/>
          <w:lang w:bidi="sa-IN"/>
        </w:rPr>
      </w:pPr>
      <w:r w:rsidRPr="000928F4">
        <w:rPr>
          <w:noProof w:val="0"/>
          <w:color w:val="3366FF"/>
          <w:lang w:bidi="sa-IN"/>
        </w:rPr>
        <w:t>tatra kīrtayato viprā viprarṣer bhūri-tejasā |</w:t>
      </w:r>
    </w:p>
    <w:p w:rsidR="0015233F" w:rsidRDefault="0015233F" w:rsidP="000928F4">
      <w:pPr>
        <w:pStyle w:val="Commentary3"/>
        <w:ind w:left="720"/>
        <w:rPr>
          <w:noProof w:val="0"/>
          <w:lang w:bidi="sa-IN"/>
        </w:rPr>
      </w:pPr>
      <w:r w:rsidRPr="000928F4">
        <w:rPr>
          <w:noProof w:val="0"/>
          <w:color w:val="3366FF"/>
          <w:lang w:bidi="sa-IN"/>
        </w:rPr>
        <w:t xml:space="preserve">ahaṁ cādhyagamaṁ tatra niviṣṭas tad-anugrahāt || </w:t>
      </w:r>
      <w:r>
        <w:rPr>
          <w:noProof w:val="0"/>
          <w:lang w:bidi="sa-IN"/>
        </w:rPr>
        <w:t>[bhā.pu. 1.3.44]</w:t>
      </w:r>
    </w:p>
    <w:p w:rsidR="0015233F" w:rsidRDefault="0015233F" w:rsidP="00343779">
      <w:pPr>
        <w:pStyle w:val="Commentary3"/>
        <w:rPr>
          <w:noProof w:val="0"/>
          <w:lang w:bidi="sa-IN"/>
        </w:rPr>
      </w:pPr>
    </w:p>
    <w:p w:rsidR="0015233F" w:rsidRDefault="0015233F" w:rsidP="00343779">
      <w:pPr>
        <w:pStyle w:val="Commentary3"/>
        <w:rPr>
          <w:noProof w:val="0"/>
          <w:lang w:bidi="sa-IN"/>
        </w:rPr>
      </w:pPr>
      <w:r>
        <w:rPr>
          <w:noProof w:val="0"/>
          <w:lang w:bidi="sa-IN"/>
        </w:rPr>
        <w:t>iti prathamāt catur-veda-pāṭhas tu sūtādīnām apy anadhikṛtas tatra dvijānām evādhikārāt | ata eva prathame sūtaṁ prati śaunaka-vākyāt—</w:t>
      </w:r>
      <w:r w:rsidRPr="000928F4">
        <w:rPr>
          <w:noProof w:val="0"/>
          <w:color w:val="3366FF"/>
          <w:lang w:bidi="sa-IN"/>
        </w:rPr>
        <w:t xml:space="preserve">manye tvāṁ </w:t>
      </w:r>
      <w:r>
        <w:rPr>
          <w:noProof w:val="0"/>
          <w:color w:val="3366FF"/>
          <w:lang w:bidi="sa-IN"/>
        </w:rPr>
        <w:t>viṣay</w:t>
      </w:r>
      <w:r w:rsidRPr="000928F4">
        <w:rPr>
          <w:noProof w:val="0"/>
          <w:color w:val="3366FF"/>
          <w:lang w:bidi="sa-IN"/>
        </w:rPr>
        <w:t>e vācāṁ snāta</w:t>
      </w:r>
      <w:r>
        <w:rPr>
          <w:noProof w:val="0"/>
          <w:color w:val="3366FF"/>
          <w:lang w:bidi="sa-IN"/>
        </w:rPr>
        <w:t>m a</w:t>
      </w:r>
      <w:r w:rsidRPr="000928F4">
        <w:rPr>
          <w:noProof w:val="0"/>
          <w:color w:val="3366FF"/>
          <w:lang w:bidi="sa-IN"/>
        </w:rPr>
        <w:t xml:space="preserve">nyatra chāndasāt </w:t>
      </w:r>
      <w:r>
        <w:rPr>
          <w:noProof w:val="0"/>
          <w:lang w:bidi="sa-IN"/>
        </w:rPr>
        <w:t>[bhā.pu. 1.4.13] iti | chāndasāt vedāt | tatra hetu-vacanam uktaṁ svāmi-caraṇaiḥ—</w:t>
      </w:r>
      <w:r w:rsidRPr="000928F4">
        <w:rPr>
          <w:rStyle w:val="CommentaryChar"/>
          <w:bCs/>
          <w:color w:val="99CC00"/>
        </w:rPr>
        <w:t>atraivarnīk</w:t>
      </w:r>
      <w:r>
        <w:rPr>
          <w:rStyle w:val="CommentaryChar"/>
          <w:bCs/>
          <w:color w:val="99CC00"/>
        </w:rPr>
        <w:t>atvāt</w:t>
      </w:r>
      <w:r w:rsidRPr="000928F4">
        <w:rPr>
          <w:rStyle w:val="CommentaryChar"/>
          <w:bCs/>
          <w:color w:val="99CC00"/>
        </w:rPr>
        <w:t xml:space="preserve"> </w:t>
      </w:r>
      <w:r>
        <w:rPr>
          <w:noProof w:val="0"/>
          <w:lang w:bidi="sa-IN"/>
        </w:rPr>
        <w:t>iti |</w:t>
      </w:r>
    </w:p>
    <w:p w:rsidR="0015233F" w:rsidRDefault="0015233F" w:rsidP="00343779">
      <w:pPr>
        <w:pStyle w:val="Commentary3"/>
        <w:rPr>
          <w:noProof w:val="0"/>
          <w:lang w:bidi="sa-IN"/>
        </w:rPr>
      </w:pPr>
    </w:p>
    <w:p w:rsidR="0015233F" w:rsidRPr="00083B74" w:rsidRDefault="0015233F" w:rsidP="00083B74">
      <w:pPr>
        <w:pStyle w:val="Commentary"/>
        <w:ind w:left="720"/>
        <w:rPr>
          <w:color w:val="3366FF"/>
        </w:rPr>
      </w:pPr>
      <w:r w:rsidRPr="00083B74">
        <w:rPr>
          <w:color w:val="3366FF"/>
        </w:rPr>
        <w:t>aho vayaṁ janma-bhṛto’dya hāsma</w:t>
      </w:r>
    </w:p>
    <w:p w:rsidR="0015233F" w:rsidRPr="00083B74" w:rsidRDefault="0015233F" w:rsidP="00083B74">
      <w:pPr>
        <w:pStyle w:val="Commentary"/>
        <w:ind w:left="720"/>
        <w:rPr>
          <w:color w:val="3366FF"/>
        </w:rPr>
      </w:pPr>
      <w:r w:rsidRPr="00083B74">
        <w:rPr>
          <w:color w:val="3366FF"/>
        </w:rPr>
        <w:t>vṛddhānuvṛttyāpi viloma-jātāḥ |</w:t>
      </w:r>
    </w:p>
    <w:p w:rsidR="0015233F" w:rsidRPr="00083B74" w:rsidRDefault="0015233F" w:rsidP="00083B74">
      <w:pPr>
        <w:pStyle w:val="Commentary"/>
        <w:ind w:left="720"/>
        <w:rPr>
          <w:color w:val="3366FF"/>
        </w:rPr>
      </w:pPr>
      <w:r w:rsidRPr="00083B74">
        <w:rPr>
          <w:color w:val="3366FF"/>
        </w:rPr>
        <w:t>dauṣkulya</w:t>
      </w:r>
      <w:r>
        <w:rPr>
          <w:color w:val="3366FF"/>
        </w:rPr>
        <w:t>m ā</w:t>
      </w:r>
      <w:r w:rsidRPr="00083B74">
        <w:rPr>
          <w:color w:val="3366FF"/>
        </w:rPr>
        <w:t>dhiṁ vidhunoti śīghraṁmahattamānā</w:t>
      </w:r>
      <w:r>
        <w:rPr>
          <w:color w:val="3366FF"/>
        </w:rPr>
        <w:t>m a</w:t>
      </w:r>
      <w:r w:rsidRPr="00083B74">
        <w:rPr>
          <w:color w:val="3366FF"/>
        </w:rPr>
        <w:t>bhidhāna-yogaḥ ||</w:t>
      </w:r>
    </w:p>
    <w:p w:rsidR="0015233F" w:rsidRPr="00083B74" w:rsidRDefault="0015233F" w:rsidP="00083B74">
      <w:pPr>
        <w:pStyle w:val="Commentary"/>
        <w:ind w:left="720"/>
        <w:rPr>
          <w:color w:val="3366FF"/>
        </w:rPr>
      </w:pPr>
    </w:p>
    <w:p w:rsidR="0015233F" w:rsidRPr="00083B74" w:rsidRDefault="0015233F" w:rsidP="00083B74">
      <w:pPr>
        <w:pStyle w:val="Commentary"/>
        <w:ind w:left="720"/>
        <w:rPr>
          <w:color w:val="3366FF"/>
        </w:rPr>
      </w:pPr>
      <w:r w:rsidRPr="00083B74">
        <w:rPr>
          <w:color w:val="3366FF"/>
        </w:rPr>
        <w:t>kutaḥ punar gṛṇato nāma tasya</w:t>
      </w:r>
    </w:p>
    <w:p w:rsidR="0015233F" w:rsidRPr="00083B74" w:rsidRDefault="0015233F" w:rsidP="00083B74">
      <w:pPr>
        <w:pStyle w:val="Commentary"/>
        <w:ind w:left="720"/>
        <w:rPr>
          <w:color w:val="3366FF"/>
        </w:rPr>
      </w:pPr>
      <w:r w:rsidRPr="00083B74">
        <w:rPr>
          <w:color w:val="3366FF"/>
        </w:rPr>
        <w:t>mahattamaikānta-parāyaṇasya |</w:t>
      </w:r>
    </w:p>
    <w:p w:rsidR="0015233F" w:rsidRPr="00083B74" w:rsidRDefault="0015233F" w:rsidP="00083B74">
      <w:pPr>
        <w:pStyle w:val="Commentary"/>
        <w:ind w:left="720"/>
        <w:rPr>
          <w:color w:val="3366FF"/>
        </w:rPr>
      </w:pPr>
      <w:r w:rsidRPr="00083B74">
        <w:rPr>
          <w:color w:val="3366FF"/>
        </w:rPr>
        <w:t>yo’nanta-śaktir bhagavān ananto</w:t>
      </w:r>
    </w:p>
    <w:p w:rsidR="0015233F" w:rsidRPr="00083B74" w:rsidRDefault="0015233F" w:rsidP="00083B74">
      <w:pPr>
        <w:pStyle w:val="Commentary3"/>
        <w:ind w:firstLine="720"/>
      </w:pPr>
      <w:r w:rsidRPr="00083B74">
        <w:rPr>
          <w:color w:val="3366FF"/>
        </w:rPr>
        <w:t>mahad-guṇatvād ya</w:t>
      </w:r>
      <w:r>
        <w:rPr>
          <w:color w:val="3366FF"/>
        </w:rPr>
        <w:t>m a</w:t>
      </w:r>
      <w:r w:rsidRPr="00083B74">
        <w:rPr>
          <w:color w:val="3366FF"/>
        </w:rPr>
        <w:t>nanta</w:t>
      </w:r>
      <w:r>
        <w:rPr>
          <w:color w:val="3366FF"/>
        </w:rPr>
        <w:t>m ā</w:t>
      </w:r>
      <w:r w:rsidRPr="00083B74">
        <w:rPr>
          <w:color w:val="3366FF"/>
        </w:rPr>
        <w:t xml:space="preserve">huḥ || </w:t>
      </w:r>
      <w:r>
        <w:t>[bhā.pu. 1.18.18-19]</w:t>
      </w:r>
    </w:p>
    <w:p w:rsidR="0015233F" w:rsidRDefault="0015233F" w:rsidP="00343779">
      <w:pPr>
        <w:pStyle w:val="Commentary3"/>
        <w:rPr>
          <w:noProof w:val="0"/>
          <w:lang w:bidi="sa-IN"/>
        </w:rPr>
      </w:pPr>
    </w:p>
    <w:p w:rsidR="0015233F" w:rsidRDefault="0015233F" w:rsidP="00343779">
      <w:pPr>
        <w:pStyle w:val="Commentary3"/>
        <w:rPr>
          <w:noProof w:val="0"/>
          <w:lang w:bidi="sa-IN"/>
        </w:rPr>
      </w:pPr>
      <w:r>
        <w:rPr>
          <w:noProof w:val="0"/>
          <w:lang w:bidi="sa-IN"/>
        </w:rPr>
        <w:t>ṭīkā ca—</w:t>
      </w:r>
    </w:p>
    <w:p w:rsidR="0015233F" w:rsidRPr="0089102C" w:rsidRDefault="0015233F" w:rsidP="00083B74">
      <w:pPr>
        <w:pStyle w:val="quote"/>
        <w:rPr>
          <w:color w:val="339966"/>
          <w:sz w:val="20"/>
          <w:szCs w:val="20"/>
        </w:rPr>
      </w:pPr>
      <w:r w:rsidRPr="0089102C">
        <w:rPr>
          <w:color w:val="339966"/>
          <w:sz w:val="20"/>
          <w:szCs w:val="20"/>
        </w:rPr>
        <w:t>bhāgavata-vyākhyāne labdha-prasaṅgaṁ mahatām ādara-pātram ātmānaṁ ślāghate dvābhyām | aho ity āścaryam | ha iti harṣe | vayam iti bahu-vacanaṁ ślāghāyām | pratiloma-jā apy adya janma-bhṛtaḥ sa-phala-janmāna āsma jātāḥ | vṛddhānām anuvṛttyā ādareṇa | jñāna-vṛddhaḥ śukas tasya sevayeti vā | yato duṣkulatvaṁ tan-nimittam ādhiṁ ca manaḥ-pīḍāṁ mahattamānām abhidhāna-yogo yogo laukiko’pi saṁbhāṣaṇa-lakṣaṇaḥ saṁbandho vidhunoty apanayati |</w:t>
      </w:r>
    </w:p>
    <w:p w:rsidR="0015233F" w:rsidRPr="0089102C" w:rsidRDefault="0015233F" w:rsidP="00083B74">
      <w:pPr>
        <w:pStyle w:val="quote"/>
        <w:rPr>
          <w:noProof w:val="0"/>
          <w:color w:val="339966"/>
          <w:sz w:val="20"/>
          <w:szCs w:val="20"/>
          <w:lang w:bidi="sa-IN"/>
        </w:rPr>
      </w:pPr>
    </w:p>
    <w:p w:rsidR="0015233F" w:rsidRPr="005B04A9" w:rsidRDefault="0015233F" w:rsidP="00083B74">
      <w:pPr>
        <w:pStyle w:val="quote"/>
        <w:rPr>
          <w:color w:val="99CC00"/>
          <w:sz w:val="20"/>
          <w:szCs w:val="20"/>
          <w:lang w:val="en-US" w:bidi="sa-IN"/>
        </w:rPr>
      </w:pPr>
      <w:r w:rsidRPr="0089102C">
        <w:rPr>
          <w:color w:val="339966"/>
          <w:sz w:val="20"/>
          <w:szCs w:val="20"/>
        </w:rPr>
        <w:t>kutaḥ punaḥ kiṁ punar vaktavyaṁ tasyānanatasya nāma gṛṇataḥ puṁso mahattānāāna-yogo dauṣkulyaṁ vidhunotīti | yadvā nāma gṛṇataḥ punaḥ kuto dauṣkulyam iti</w:t>
      </w:r>
      <w:r w:rsidRPr="0089102C">
        <w:rPr>
          <w:rFonts w:ascii="Times New Roman" w:hAnsi="Times New Roman" w:cs="Times New Roman"/>
          <w:color w:val="339966"/>
          <w:sz w:val="20"/>
          <w:szCs w:val="20"/>
        </w:rPr>
        <w:t> </w:t>
      </w:r>
      <w:r w:rsidRPr="0089102C">
        <w:rPr>
          <w:color w:val="339966"/>
          <w:sz w:val="20"/>
          <w:szCs w:val="20"/>
        </w:rPr>
        <w:t>| yad vā, gṛṇataḥ puṁsas tasya nāma dauṣkulyaṁ vidhunotīti kiṁ vaktavyam iti kaimutya-nyāyam evāha | anantāḥ śaktayo yasya | svato’py anantaḥ | kiṁca mahatsu guṇā yasya sa mahad-guṇaḥ tasya bhāvas tasmāt | yaṁ guṇato’py anantam āhuḥ ||</w:t>
      </w:r>
      <w:r w:rsidRPr="0089102C">
        <w:rPr>
          <w:color w:val="339966"/>
          <w:sz w:val="20"/>
          <w:szCs w:val="20"/>
          <w:lang w:val="en-US"/>
        </w:rPr>
        <w:t xml:space="preserve"> </w:t>
      </w:r>
      <w:r w:rsidRPr="005B04A9">
        <w:rPr>
          <w:rStyle w:val="Commentary3Char"/>
          <w:rFonts w:eastAsia="MS Minchofalt"/>
          <w:sz w:val="20"/>
          <w:szCs w:val="20"/>
        </w:rPr>
        <w:t>iti |</w:t>
      </w:r>
    </w:p>
    <w:p w:rsidR="0015233F" w:rsidRDefault="0015233F" w:rsidP="005B04A9">
      <w:pPr>
        <w:pStyle w:val="Commentary3"/>
        <w:rPr>
          <w:noProof w:val="0"/>
          <w:lang w:bidi="sa-IN"/>
        </w:rPr>
      </w:pPr>
    </w:p>
    <w:p w:rsidR="0015233F" w:rsidRDefault="0015233F" w:rsidP="005B04A9">
      <w:pPr>
        <w:pStyle w:val="Commentary3"/>
        <w:rPr>
          <w:noProof w:val="0"/>
          <w:lang w:bidi="sa-IN"/>
        </w:rPr>
      </w:pPr>
      <w:r>
        <w:rPr>
          <w:noProof w:val="0"/>
          <w:lang w:bidi="sa-IN"/>
        </w:rPr>
        <w:t>viloma-jātatvaṁ brāhmaṇyāṁ kṣatriyāt sūtaḥ ity ukta-lakṣaṇam | ata eva bhagavan-nāma-kathanādināpy adhikārī jñāpitaḥ | evaṁ ca sūtādīnām iti ādi-padena bhagavad-bhakti-yogādi-lakṣaṇa-guṇavatām anyeṣāṁ parigrahaḥ | tathā ināṁ bhārate nahuṣaṁ prati yudhiṣṭhira-vākyam—</w:t>
      </w:r>
    </w:p>
    <w:p w:rsidR="0015233F" w:rsidRDefault="0015233F" w:rsidP="005B04A9">
      <w:pPr>
        <w:pStyle w:val="Commentary3"/>
        <w:rPr>
          <w:noProof w:val="0"/>
          <w:lang w:bidi="sa-IN"/>
        </w:rPr>
      </w:pPr>
    </w:p>
    <w:p w:rsidR="0015233F" w:rsidRPr="005B04A9" w:rsidRDefault="0015233F" w:rsidP="005B04A9">
      <w:pPr>
        <w:pStyle w:val="Commentary3"/>
        <w:ind w:left="720"/>
        <w:rPr>
          <w:noProof w:val="0"/>
          <w:color w:val="3366FF"/>
          <w:lang w:bidi="sa-IN"/>
        </w:rPr>
      </w:pPr>
      <w:r w:rsidRPr="005B04A9">
        <w:rPr>
          <w:noProof w:val="0"/>
          <w:color w:val="3366FF"/>
          <w:lang w:bidi="sa-IN"/>
        </w:rPr>
        <w:t>sa</w:t>
      </w:r>
      <w:r>
        <w:rPr>
          <w:noProof w:val="0"/>
          <w:color w:val="3366FF"/>
          <w:lang w:bidi="sa-IN"/>
        </w:rPr>
        <w:t>tyaṁ dānaṁ kṣamā śīlam ānṛśāṁs</w:t>
      </w:r>
      <w:r w:rsidRPr="005B04A9">
        <w:rPr>
          <w:noProof w:val="0"/>
          <w:color w:val="3366FF"/>
          <w:lang w:bidi="sa-IN"/>
        </w:rPr>
        <w:t>yaṁ tapo ghṛṇā |</w:t>
      </w:r>
    </w:p>
    <w:p w:rsidR="0015233F" w:rsidRPr="00012D79" w:rsidRDefault="0015233F" w:rsidP="005B04A9">
      <w:pPr>
        <w:pStyle w:val="Commentary3"/>
        <w:ind w:left="720"/>
        <w:rPr>
          <w:noProof w:val="0"/>
          <w:color w:val="3366FF"/>
          <w:lang w:bidi="sa-IN"/>
        </w:rPr>
      </w:pPr>
      <w:r w:rsidRPr="00012D79">
        <w:rPr>
          <w:noProof w:val="0"/>
          <w:color w:val="3366FF"/>
          <w:lang w:bidi="sa-IN"/>
        </w:rPr>
        <w:t>dṛśyate yatra nāgendra sa brāhmaṇa iti smṛtaḥ ||</w:t>
      </w:r>
    </w:p>
    <w:p w:rsidR="0015233F" w:rsidRPr="00012D79" w:rsidRDefault="0015233F" w:rsidP="005B04A9">
      <w:pPr>
        <w:pStyle w:val="Commentary3"/>
        <w:ind w:left="720"/>
        <w:rPr>
          <w:noProof w:val="0"/>
          <w:lang w:bidi="sa-IN"/>
        </w:rPr>
      </w:pPr>
      <w:r w:rsidRPr="00012D79">
        <w:rPr>
          <w:noProof w:val="0"/>
          <w:color w:val="3366FF"/>
          <w:lang w:bidi="sa-IN"/>
        </w:rPr>
        <w:t xml:space="preserve">yatraitan na bhavet sarpa taṁ śūdram iti nirdiśet || </w:t>
      </w:r>
      <w:r w:rsidRPr="00012D79">
        <w:rPr>
          <w:noProof w:val="0"/>
          <w:lang w:bidi="sa-IN"/>
        </w:rPr>
        <w:t>iti |</w:t>
      </w:r>
    </w:p>
    <w:p w:rsidR="0015233F" w:rsidRPr="00012D79" w:rsidRDefault="0015233F" w:rsidP="006C3225">
      <w:pPr>
        <w:pStyle w:val="Commentary3"/>
        <w:rPr>
          <w:noProof w:val="0"/>
          <w:lang w:bidi="sa-IN"/>
        </w:rPr>
      </w:pPr>
    </w:p>
    <w:p w:rsidR="0015233F" w:rsidRPr="00012D79" w:rsidRDefault="0015233F" w:rsidP="005B04A9">
      <w:pPr>
        <w:pStyle w:val="Commentary3"/>
        <w:rPr>
          <w:noProof w:val="0"/>
          <w:lang w:bidi="sa-IN"/>
        </w:rPr>
      </w:pPr>
      <w:r w:rsidRPr="00012D79">
        <w:rPr>
          <w:noProof w:val="0"/>
          <w:lang w:bidi="sa-IN"/>
        </w:rPr>
        <w:t xml:space="preserve">teṣāṁ pūrveṣām | avarajaḥ arvācīnāḥ | evam atra vakṣyamāṇāni </w:t>
      </w:r>
      <w:r w:rsidRPr="00012D79">
        <w:rPr>
          <w:noProof w:val="0"/>
          <w:color w:val="3366FF"/>
          <w:lang w:bidi="sa-IN"/>
        </w:rPr>
        <w:t xml:space="preserve">na śūdrā bhagavad-bhaktāḥ </w:t>
      </w:r>
      <w:r w:rsidRPr="00012D79">
        <w:rPr>
          <w:noProof w:val="0"/>
          <w:lang w:bidi="sa-IN"/>
        </w:rPr>
        <w:t>ity-ādi-bahu-vacanāni tathādhikāre draṣṭavyānīti | yat tu—</w:t>
      </w:r>
    </w:p>
    <w:p w:rsidR="0015233F" w:rsidRPr="00012D79" w:rsidRDefault="0015233F" w:rsidP="005B04A9">
      <w:pPr>
        <w:pStyle w:val="Commentary3"/>
        <w:rPr>
          <w:noProof w:val="0"/>
          <w:lang w:bidi="sa-IN"/>
        </w:rPr>
      </w:pPr>
    </w:p>
    <w:p w:rsidR="0015233F" w:rsidRPr="00012D79" w:rsidRDefault="0015233F" w:rsidP="007E386C">
      <w:pPr>
        <w:pStyle w:val="Commentary3"/>
        <w:ind w:left="720"/>
        <w:rPr>
          <w:noProof w:val="0"/>
          <w:color w:val="3366FF"/>
          <w:lang w:bidi="sa-IN"/>
        </w:rPr>
      </w:pPr>
      <w:r w:rsidRPr="00012D79">
        <w:rPr>
          <w:noProof w:val="0"/>
          <w:color w:val="3366FF"/>
          <w:lang w:bidi="sa-IN"/>
        </w:rPr>
        <w:t>vipro’dhītyāpnuyāt prajñāṁ rājanyodadhi-mekhalām |</w:t>
      </w:r>
    </w:p>
    <w:p w:rsidR="0015233F" w:rsidRPr="00012D79" w:rsidRDefault="0015233F" w:rsidP="007E386C">
      <w:pPr>
        <w:pStyle w:val="Commentary3"/>
        <w:ind w:left="720"/>
        <w:rPr>
          <w:noProof w:val="0"/>
          <w:lang w:bidi="sa-IN"/>
        </w:rPr>
      </w:pPr>
      <w:r w:rsidRPr="00012D79">
        <w:rPr>
          <w:noProof w:val="0"/>
          <w:color w:val="3366FF"/>
          <w:lang w:bidi="sa-IN"/>
        </w:rPr>
        <w:t xml:space="preserve">vaiśyo nidhi-patitvaṁ ca śūdraḥ śuddhyati pātakān || </w:t>
      </w:r>
      <w:r w:rsidRPr="00012D79">
        <w:rPr>
          <w:noProof w:val="0"/>
          <w:lang w:bidi="sa-IN"/>
        </w:rPr>
        <w:t>[bhā.pu. 12.12.65]</w:t>
      </w:r>
    </w:p>
    <w:p w:rsidR="0015233F" w:rsidRPr="00012D79" w:rsidRDefault="0015233F" w:rsidP="005B04A9">
      <w:pPr>
        <w:pStyle w:val="Commentary3"/>
        <w:rPr>
          <w:noProof w:val="0"/>
          <w:lang w:bidi="sa-IN"/>
        </w:rPr>
      </w:pPr>
    </w:p>
    <w:p w:rsidR="0015233F" w:rsidRPr="00012D79" w:rsidRDefault="0015233F" w:rsidP="005B04A9">
      <w:pPr>
        <w:pStyle w:val="Commentary3"/>
        <w:rPr>
          <w:noProof w:val="0"/>
          <w:lang w:bidi="sa-IN"/>
        </w:rPr>
      </w:pPr>
      <w:r w:rsidRPr="00012D79">
        <w:rPr>
          <w:noProof w:val="0"/>
          <w:lang w:bidi="sa-IN"/>
        </w:rPr>
        <w:t>iti dvādaśa-skandha-vacanāt śūdra-mātrasyādhikāra iti vadanti, tan na—</w:t>
      </w:r>
      <w:r w:rsidRPr="00012D79">
        <w:rPr>
          <w:noProof w:val="0"/>
          <w:color w:val="3366FF"/>
          <w:lang w:bidi="sa-IN"/>
        </w:rPr>
        <w:t xml:space="preserve">śrotavyam iha śūdreṇa </w:t>
      </w:r>
      <w:r w:rsidRPr="00012D79">
        <w:rPr>
          <w:noProof w:val="0"/>
          <w:lang w:bidi="sa-IN"/>
        </w:rPr>
        <w:t xml:space="preserve">ity-ādi-vacana-virodhāt | </w:t>
      </w:r>
      <w:r w:rsidRPr="00012D79">
        <w:rPr>
          <w:noProof w:val="0"/>
          <w:color w:val="3366FF"/>
          <w:lang w:bidi="sa-IN"/>
        </w:rPr>
        <w:t xml:space="preserve">sugatim āpnuyāt śravaṇāc ca śūdra-yoniḥ </w:t>
      </w:r>
      <w:r w:rsidRPr="00012D79">
        <w:rPr>
          <w:noProof w:val="0"/>
          <w:lang w:bidi="sa-IN"/>
        </w:rPr>
        <w:t xml:space="preserve">iti hari-vaṁśīyāc ca | udadhi-mekhalāṁ pṛthvīm | sandhir ārṣa iti | śūdro’dhītya ity asya cāntar-bhūta-ṇy-anta-kriyayā | pāṭhayitvā ity arthaḥ | </w:t>
      </w:r>
      <w:r w:rsidRPr="00012D79">
        <w:rPr>
          <w:noProof w:val="0"/>
          <w:color w:val="3366FF"/>
          <w:lang w:bidi="sa-IN"/>
        </w:rPr>
        <w:t xml:space="preserve">pañcabhir halaiḥ karṣati gṛhī </w:t>
      </w:r>
      <w:r w:rsidRPr="00012D79">
        <w:rPr>
          <w:noProof w:val="0"/>
          <w:lang w:bidi="sa-IN"/>
        </w:rPr>
        <w:t>ityādivat | bhaktir atra prema-lakṣaṇā | sāmāya-bhaktim abhipretya tv āha—mādhva-bhāṣya-dhṛta-vyoma-saṁhitā-vacanam—</w:t>
      </w:r>
    </w:p>
    <w:p w:rsidR="0015233F" w:rsidRPr="00012D79" w:rsidRDefault="0015233F" w:rsidP="005B04A9">
      <w:pPr>
        <w:pStyle w:val="Commentary3"/>
        <w:rPr>
          <w:noProof w:val="0"/>
          <w:lang w:bidi="sa-IN"/>
        </w:rPr>
      </w:pPr>
    </w:p>
    <w:p w:rsidR="0015233F" w:rsidRPr="00012D79" w:rsidRDefault="0015233F" w:rsidP="001B45E7">
      <w:pPr>
        <w:pStyle w:val="Commentary3"/>
        <w:ind w:left="720"/>
        <w:rPr>
          <w:noProof w:val="0"/>
          <w:color w:val="3366FF"/>
          <w:lang w:bidi="sa-IN"/>
        </w:rPr>
      </w:pPr>
      <w:r w:rsidRPr="00012D79">
        <w:rPr>
          <w:noProof w:val="0"/>
          <w:color w:val="3366FF"/>
          <w:lang w:bidi="sa-IN"/>
        </w:rPr>
        <w:t>antyajā api ye bhaktā nāma-jñānādhikāriṇaḥ |</w:t>
      </w:r>
    </w:p>
    <w:p w:rsidR="0015233F" w:rsidRPr="001B45E7" w:rsidRDefault="0015233F" w:rsidP="001B45E7">
      <w:pPr>
        <w:pStyle w:val="Commentary3"/>
        <w:ind w:left="720"/>
        <w:rPr>
          <w:color w:val="3366FF"/>
          <w:lang w:val="fr-CA" w:bidi="sa-IN"/>
        </w:rPr>
      </w:pPr>
      <w:r w:rsidRPr="001B45E7">
        <w:rPr>
          <w:color w:val="3366FF"/>
          <w:lang w:val="fr-CA" w:bidi="sa-IN"/>
        </w:rPr>
        <w:t>strī-śūdra-dvija-bandh</w:t>
      </w:r>
      <w:r>
        <w:rPr>
          <w:color w:val="3366FF"/>
          <w:lang w:val="fr-CA" w:bidi="sa-IN"/>
        </w:rPr>
        <w:t>ūnāṁ</w:t>
      </w:r>
      <w:r w:rsidRPr="001B45E7">
        <w:rPr>
          <w:color w:val="3366FF"/>
          <w:lang w:val="fr-CA" w:bidi="sa-IN"/>
        </w:rPr>
        <w:t xml:space="preserve"> tantra-jñāne’dhikāritā ||</w:t>
      </w:r>
    </w:p>
    <w:p w:rsidR="0015233F" w:rsidRPr="001B45E7" w:rsidRDefault="0015233F" w:rsidP="001B45E7">
      <w:pPr>
        <w:pStyle w:val="Commentary3"/>
        <w:ind w:left="720"/>
        <w:rPr>
          <w:color w:val="3366FF"/>
          <w:lang w:val="pl-PL" w:bidi="sa-IN"/>
        </w:rPr>
      </w:pPr>
      <w:r w:rsidRPr="001B45E7">
        <w:rPr>
          <w:color w:val="3366FF"/>
          <w:lang w:val="pl-PL" w:bidi="sa-IN"/>
        </w:rPr>
        <w:t>eka-deśoparakte tu na tu grantha-puraḥ-sare |</w:t>
      </w:r>
    </w:p>
    <w:p w:rsidR="0015233F" w:rsidRPr="001B45E7" w:rsidRDefault="0015233F" w:rsidP="001B45E7">
      <w:pPr>
        <w:pStyle w:val="Commentary3"/>
        <w:ind w:left="720"/>
        <w:rPr>
          <w:color w:val="3366FF"/>
          <w:lang w:val="pl-PL" w:bidi="sa-IN"/>
        </w:rPr>
      </w:pPr>
      <w:r w:rsidRPr="001B45E7">
        <w:rPr>
          <w:color w:val="3366FF"/>
          <w:lang w:val="pl-PL" w:bidi="sa-IN"/>
        </w:rPr>
        <w:t>traivarṇik</w:t>
      </w:r>
      <w:r>
        <w:rPr>
          <w:color w:val="3366FF"/>
          <w:lang w:val="pl-PL" w:bidi="sa-IN"/>
        </w:rPr>
        <w:t>ānāṁ</w:t>
      </w:r>
      <w:r w:rsidRPr="001B45E7">
        <w:rPr>
          <w:color w:val="3366FF"/>
          <w:lang w:val="pl-PL" w:bidi="sa-IN"/>
        </w:rPr>
        <w:t xml:space="preserve"> vedoktaṁ samyag-</w:t>
      </w:r>
      <w:r>
        <w:rPr>
          <w:color w:val="3366FF"/>
          <w:lang w:val="pl-PL" w:bidi="sa-IN"/>
        </w:rPr>
        <w:t>bhakt</w:t>
      </w:r>
      <w:r w:rsidRPr="001B45E7">
        <w:rPr>
          <w:color w:val="3366FF"/>
          <w:lang w:val="pl-PL" w:bidi="sa-IN"/>
        </w:rPr>
        <w:t>imatāṁ harau |</w:t>
      </w:r>
    </w:p>
    <w:p w:rsidR="0015233F" w:rsidRPr="001B45E7" w:rsidRDefault="0015233F" w:rsidP="001B45E7">
      <w:pPr>
        <w:pStyle w:val="Commentary3"/>
        <w:ind w:left="720"/>
        <w:rPr>
          <w:lang w:val="pl-PL" w:bidi="sa-IN"/>
        </w:rPr>
      </w:pPr>
      <w:r w:rsidRPr="001B45E7">
        <w:rPr>
          <w:color w:val="3366FF"/>
          <w:lang w:val="pl-PL" w:bidi="sa-IN"/>
        </w:rPr>
        <w:t xml:space="preserve">āhur apy </w:t>
      </w:r>
      <w:r>
        <w:rPr>
          <w:color w:val="3366FF"/>
          <w:lang w:val="pl-PL" w:bidi="sa-IN"/>
        </w:rPr>
        <w:t>uttam</w:t>
      </w:r>
      <w:r w:rsidRPr="001B45E7">
        <w:rPr>
          <w:color w:val="3366FF"/>
          <w:lang w:val="pl-PL" w:bidi="sa-IN"/>
        </w:rPr>
        <w:t>antrīṇā</w:t>
      </w:r>
      <w:r>
        <w:rPr>
          <w:color w:val="3366FF"/>
          <w:lang w:val="pl-PL" w:bidi="sa-IN"/>
        </w:rPr>
        <w:t>m a</w:t>
      </w:r>
      <w:r w:rsidRPr="001B45E7">
        <w:rPr>
          <w:color w:val="3366FF"/>
          <w:lang w:val="pl-PL" w:bidi="sa-IN"/>
        </w:rPr>
        <w:t xml:space="preserve">dhikāraṁ tu vaidike || </w:t>
      </w:r>
      <w:r>
        <w:rPr>
          <w:lang w:val="pl-PL" w:bidi="sa-IN"/>
        </w:rPr>
        <w:t>iti |</w:t>
      </w:r>
    </w:p>
    <w:p w:rsidR="0015233F" w:rsidRDefault="0015233F" w:rsidP="005B04A9">
      <w:pPr>
        <w:pStyle w:val="Commentary3"/>
        <w:rPr>
          <w:lang w:val="pl-PL" w:bidi="sa-IN"/>
        </w:rPr>
      </w:pPr>
    </w:p>
    <w:p w:rsidR="0015233F" w:rsidRDefault="0015233F" w:rsidP="001B45E7">
      <w:pPr>
        <w:pStyle w:val="Commentary3"/>
        <w:rPr>
          <w:lang w:val="pl-PL" w:bidi="sa-IN"/>
        </w:rPr>
      </w:pPr>
      <w:r w:rsidRPr="001B45E7">
        <w:rPr>
          <w:lang w:val="pl-PL" w:bidi="sa-IN"/>
        </w:rPr>
        <w:t>tantra-padaṁ vedātirikta-</w:t>
      </w:r>
      <w:r>
        <w:rPr>
          <w:lang w:val="pl-PL" w:bidi="sa-IN"/>
        </w:rPr>
        <w:t>śāstr</w:t>
      </w:r>
      <w:r w:rsidRPr="001B45E7">
        <w:rPr>
          <w:lang w:val="pl-PL" w:bidi="sa-IN"/>
        </w:rPr>
        <w:t>a-</w:t>
      </w:r>
      <w:r>
        <w:rPr>
          <w:lang w:val="pl-PL" w:bidi="sa-IN"/>
        </w:rPr>
        <w:t>param |</w:t>
      </w:r>
      <w:r w:rsidRPr="001B45E7">
        <w:rPr>
          <w:lang w:val="pl-PL" w:bidi="sa-IN"/>
        </w:rPr>
        <w:t xml:space="preserve"> ekadeśoparakte mantra-pūjādau | </w:t>
      </w:r>
      <w:r w:rsidRPr="001B45E7">
        <w:rPr>
          <w:color w:val="3366FF"/>
          <w:lang w:val="pl-PL" w:bidi="sa-IN"/>
        </w:rPr>
        <w:t>veda</w:t>
      </w:r>
      <w:r>
        <w:rPr>
          <w:color w:val="3366FF"/>
          <w:lang w:val="pl-PL" w:bidi="sa-IN"/>
        </w:rPr>
        <w:t>-</w:t>
      </w:r>
      <w:r w:rsidRPr="001B45E7">
        <w:rPr>
          <w:color w:val="3366FF"/>
          <w:lang w:val="pl-PL" w:bidi="sa-IN"/>
        </w:rPr>
        <w:t>mantra-varjyaṁ śūdr</w:t>
      </w:r>
      <w:r>
        <w:rPr>
          <w:color w:val="3366FF"/>
          <w:lang w:val="pl-PL" w:bidi="sa-IN"/>
        </w:rPr>
        <w:t>asya</w:t>
      </w:r>
      <w:r w:rsidRPr="001B45E7">
        <w:rPr>
          <w:color w:val="3366FF"/>
          <w:lang w:val="pl-PL" w:bidi="sa-IN"/>
        </w:rPr>
        <w:t xml:space="preserve"> </w:t>
      </w:r>
      <w:r w:rsidRPr="001B45E7">
        <w:rPr>
          <w:lang w:val="pl-PL" w:bidi="sa-IN"/>
        </w:rPr>
        <w:t xml:space="preserve">iti </w:t>
      </w:r>
      <w:r>
        <w:rPr>
          <w:lang w:val="pl-PL" w:bidi="sa-IN"/>
        </w:rPr>
        <w:t>chandogāhnika-dhṛta-smṛtau vedeti viśeṣaṇāt | smārtaṁ śūdraḥ samācaret iti mala-māsa-tattva-dhṛta-pipāna-kārikā-śravaṇāt |</w:t>
      </w:r>
    </w:p>
    <w:p w:rsidR="0015233F" w:rsidRDefault="0015233F" w:rsidP="001B45E7">
      <w:pPr>
        <w:pStyle w:val="Commentary3"/>
        <w:rPr>
          <w:lang w:val="pl-PL" w:bidi="sa-IN"/>
        </w:rPr>
      </w:pPr>
    </w:p>
    <w:p w:rsidR="0015233F" w:rsidRPr="008E119E" w:rsidRDefault="0015233F" w:rsidP="008E119E">
      <w:pPr>
        <w:pStyle w:val="Commentary3"/>
        <w:ind w:left="720"/>
        <w:rPr>
          <w:color w:val="3366FF"/>
          <w:lang w:val="pl-PL" w:bidi="sa-IN"/>
        </w:rPr>
      </w:pPr>
      <w:r w:rsidRPr="008E119E">
        <w:rPr>
          <w:color w:val="3366FF"/>
          <w:lang w:val="pl-PL" w:bidi="sa-IN"/>
        </w:rPr>
        <w:t>caturṇā</w:t>
      </w:r>
      <w:r>
        <w:rPr>
          <w:color w:val="3366FF"/>
          <w:lang w:val="pl-PL" w:bidi="sa-IN"/>
        </w:rPr>
        <w:t>m a</w:t>
      </w:r>
      <w:r w:rsidRPr="008E119E">
        <w:rPr>
          <w:color w:val="3366FF"/>
          <w:lang w:val="pl-PL" w:bidi="sa-IN"/>
        </w:rPr>
        <w:t>pi varṇ</w:t>
      </w:r>
      <w:r>
        <w:rPr>
          <w:color w:val="3366FF"/>
          <w:lang w:val="pl-PL" w:bidi="sa-IN"/>
        </w:rPr>
        <w:t>ānāṁ</w:t>
      </w:r>
      <w:r w:rsidRPr="008E119E">
        <w:rPr>
          <w:color w:val="3366FF"/>
          <w:lang w:val="pl-PL" w:bidi="sa-IN"/>
        </w:rPr>
        <w:t xml:space="preserve"> yāni proktāni śreyase |</w:t>
      </w:r>
    </w:p>
    <w:p w:rsidR="0015233F" w:rsidRPr="008E119E" w:rsidRDefault="0015233F" w:rsidP="008E119E">
      <w:pPr>
        <w:pStyle w:val="Commentary3"/>
        <w:ind w:left="720"/>
        <w:rPr>
          <w:color w:val="3366FF"/>
          <w:lang w:val="pl-PL" w:bidi="sa-IN"/>
        </w:rPr>
      </w:pPr>
      <w:r>
        <w:rPr>
          <w:color w:val="3366FF"/>
          <w:lang w:val="pl-PL" w:bidi="sa-IN"/>
        </w:rPr>
        <w:t>dharm</w:t>
      </w:r>
      <w:r w:rsidRPr="008E119E">
        <w:rPr>
          <w:color w:val="3366FF"/>
          <w:lang w:val="pl-PL" w:bidi="sa-IN"/>
        </w:rPr>
        <w:t>a-</w:t>
      </w:r>
      <w:r>
        <w:rPr>
          <w:color w:val="3366FF"/>
          <w:lang w:val="pl-PL" w:bidi="sa-IN"/>
        </w:rPr>
        <w:t>śāstr</w:t>
      </w:r>
      <w:r w:rsidRPr="008E119E">
        <w:rPr>
          <w:color w:val="3366FF"/>
          <w:lang w:val="pl-PL" w:bidi="sa-IN"/>
        </w:rPr>
        <w:t>āṇi rājendra śṛṇu tāni nṛp</w:t>
      </w:r>
      <w:r>
        <w:rPr>
          <w:color w:val="3366FF"/>
          <w:lang w:val="pl-PL" w:bidi="sa-IN"/>
        </w:rPr>
        <w:t>ottam</w:t>
      </w:r>
      <w:r w:rsidRPr="008E119E">
        <w:rPr>
          <w:color w:val="3366FF"/>
          <w:lang w:val="pl-PL" w:bidi="sa-IN"/>
        </w:rPr>
        <w:t>a ||</w:t>
      </w:r>
    </w:p>
    <w:p w:rsidR="0015233F" w:rsidRPr="008E119E" w:rsidRDefault="0015233F" w:rsidP="008E119E">
      <w:pPr>
        <w:pStyle w:val="Commentary3"/>
        <w:ind w:left="720"/>
        <w:rPr>
          <w:color w:val="3366FF"/>
          <w:lang w:val="pl-PL" w:bidi="sa-IN"/>
        </w:rPr>
      </w:pPr>
      <w:r>
        <w:rPr>
          <w:color w:val="3366FF"/>
          <w:lang w:val="pl-PL" w:bidi="sa-IN"/>
        </w:rPr>
        <w:t>viśeṣ</w:t>
      </w:r>
      <w:r w:rsidRPr="008E119E">
        <w:rPr>
          <w:color w:val="3366FF"/>
          <w:lang w:val="pl-PL" w:bidi="sa-IN"/>
        </w:rPr>
        <w:t>atas tu śūdr</w:t>
      </w:r>
      <w:r>
        <w:rPr>
          <w:color w:val="3366FF"/>
          <w:lang w:val="pl-PL" w:bidi="sa-IN"/>
        </w:rPr>
        <w:t>āṇāṁ</w:t>
      </w:r>
      <w:r w:rsidRPr="008E119E">
        <w:rPr>
          <w:color w:val="3366FF"/>
          <w:lang w:val="pl-PL" w:bidi="sa-IN"/>
        </w:rPr>
        <w:t xml:space="preserve"> pāvanāni manīṣibhiḥ |</w:t>
      </w:r>
    </w:p>
    <w:p w:rsidR="0015233F" w:rsidRPr="008E119E" w:rsidRDefault="0015233F" w:rsidP="008E119E">
      <w:pPr>
        <w:pStyle w:val="Commentary3"/>
        <w:ind w:left="720"/>
        <w:rPr>
          <w:color w:val="3366FF"/>
          <w:lang w:val="pl-PL" w:bidi="sa-IN"/>
        </w:rPr>
      </w:pPr>
      <w:r w:rsidRPr="008E119E">
        <w:rPr>
          <w:color w:val="3366FF"/>
          <w:lang w:val="pl-PL" w:bidi="sa-IN"/>
        </w:rPr>
        <w:t xml:space="preserve">aṣṭādaśa </w:t>
      </w:r>
      <w:r>
        <w:rPr>
          <w:color w:val="3366FF"/>
          <w:lang w:val="pl-PL" w:bidi="sa-IN"/>
        </w:rPr>
        <w:t>purāṇ</w:t>
      </w:r>
      <w:r w:rsidRPr="008E119E">
        <w:rPr>
          <w:color w:val="3366FF"/>
          <w:lang w:val="pl-PL" w:bidi="sa-IN"/>
        </w:rPr>
        <w:t>āni caritaṁ rāghav</w:t>
      </w:r>
      <w:r>
        <w:rPr>
          <w:color w:val="3366FF"/>
          <w:lang w:val="pl-PL" w:bidi="sa-IN"/>
        </w:rPr>
        <w:t>asya</w:t>
      </w:r>
      <w:r w:rsidRPr="008E119E">
        <w:rPr>
          <w:color w:val="3366FF"/>
          <w:lang w:val="pl-PL" w:bidi="sa-IN"/>
        </w:rPr>
        <w:t xml:space="preserve"> ca |</w:t>
      </w:r>
    </w:p>
    <w:p w:rsidR="0015233F" w:rsidRDefault="0015233F" w:rsidP="008E119E">
      <w:pPr>
        <w:pStyle w:val="Commentary3"/>
        <w:ind w:left="720"/>
        <w:rPr>
          <w:color w:val="3366FF"/>
          <w:lang w:val="pl-PL" w:bidi="sa-IN"/>
        </w:rPr>
      </w:pPr>
      <w:r w:rsidRPr="008E119E">
        <w:rPr>
          <w:color w:val="3366FF"/>
          <w:lang w:val="pl-PL" w:bidi="sa-IN"/>
        </w:rPr>
        <w:t xml:space="preserve">rāmasya kuruśārdūla </w:t>
      </w:r>
      <w:r>
        <w:rPr>
          <w:color w:val="3366FF"/>
          <w:lang w:val="pl-PL" w:bidi="sa-IN"/>
        </w:rPr>
        <w:t>dharm</w:t>
      </w:r>
      <w:r w:rsidRPr="008E119E">
        <w:rPr>
          <w:color w:val="3366FF"/>
          <w:lang w:val="pl-PL" w:bidi="sa-IN"/>
        </w:rPr>
        <w:t>a-kāmārtha-siddhaye ||</w:t>
      </w:r>
    </w:p>
    <w:p w:rsidR="0015233F" w:rsidRPr="00FC5EB3" w:rsidRDefault="0015233F" w:rsidP="008E119E">
      <w:pPr>
        <w:pStyle w:val="Commentary3"/>
        <w:rPr>
          <w:lang w:val="pl-PL" w:bidi="sa-IN"/>
        </w:rPr>
      </w:pPr>
    </w:p>
    <w:p w:rsidR="0015233F" w:rsidRPr="00FC5EB3" w:rsidRDefault="0015233F" w:rsidP="008E119E">
      <w:pPr>
        <w:pStyle w:val="Commentary3"/>
        <w:rPr>
          <w:lang w:val="pl-PL" w:bidi="sa-IN"/>
        </w:rPr>
      </w:pPr>
      <w:r w:rsidRPr="00FC5EB3">
        <w:rPr>
          <w:lang w:val="pl-PL" w:bidi="sa-IN"/>
        </w:rPr>
        <w:t>ity atra mokṣānuktiḥ | prāg-vacane śreyase ity anena mokṣasya pradhānatayā svātantreṇa kathanāt | evaṁ ca strī-śūdrādīnāṁ tantrokta-mantra-pūjādinā labdha-bhagavad-bhāvāḥ saṁsāraṁ tarantīti sūcanāya śūdrāṇāṁ purāṇādhikāre dṛṣṭāntam āha—kṛṣṇa-nāmavad iti | kṛṣṇa-nāmno vedopari-bhāgatve’pi tat-kīrtanādau pramāṇa-vaśān nara-mātrādhikāraḥ | tat-kīrtanādinā nara-mātrasya saṁsāra-taraṇam, tathā purāṇādau pramāṇa</w:t>
      </w:r>
    </w:p>
    <w:p w:rsidR="0015233F" w:rsidRPr="00FC5EB3" w:rsidRDefault="0015233F" w:rsidP="008E119E">
      <w:pPr>
        <w:pStyle w:val="Commentary3"/>
        <w:rPr>
          <w:lang w:val="pl-PL" w:bidi="sa-IN"/>
        </w:rPr>
      </w:pPr>
    </w:p>
    <w:p w:rsidR="0015233F" w:rsidRPr="00FC5EB3" w:rsidRDefault="0015233F" w:rsidP="008E119E">
      <w:pPr>
        <w:pStyle w:val="Commentary3"/>
        <w:rPr>
          <w:lang w:val="pl-PL" w:bidi="sa-IN"/>
        </w:rPr>
      </w:pPr>
      <w:r>
        <w:rPr>
          <w:lang w:val="pl-PL" w:bidi="sa-IN"/>
        </w:rPr>
        <w:t>+++</w:t>
      </w:r>
    </w:p>
    <w:p w:rsidR="0015233F" w:rsidRPr="00FC5EB3" w:rsidRDefault="0015233F" w:rsidP="001B45E7">
      <w:pPr>
        <w:pStyle w:val="Commentary3"/>
        <w:rPr>
          <w:lang w:val="pl-PL" w:bidi="sa-IN"/>
        </w:rPr>
      </w:pPr>
    </w:p>
    <w:p w:rsidR="0015233F" w:rsidRPr="00FC5EB3" w:rsidRDefault="0015233F" w:rsidP="00C07755">
      <w:pPr>
        <w:pStyle w:val="Commentary4"/>
        <w:rPr>
          <w:b/>
          <w:bCs/>
          <w:lang w:val="pl-PL" w:bidi="sa-IN"/>
        </w:rPr>
      </w:pPr>
      <w:r w:rsidRPr="00FC5EB3">
        <w:rPr>
          <w:b/>
          <w:bCs/>
          <w:lang w:val="pl-PL" w:bidi="sa-IN"/>
        </w:rPr>
        <w:t>gaura-kiśora-gosvāmī :</w:t>
      </w:r>
    </w:p>
    <w:p w:rsidR="0015233F" w:rsidRPr="00FC5EB3" w:rsidRDefault="0015233F" w:rsidP="00C07755">
      <w:pPr>
        <w:pStyle w:val="Commentary4"/>
        <w:rPr>
          <w:lang w:val="pl-PL" w:bidi="sa-IN"/>
        </w:rPr>
      </w:pPr>
    </w:p>
    <w:p w:rsidR="0015233F" w:rsidRDefault="0015233F" w:rsidP="000856A6">
      <w:pPr>
        <w:jc w:val="center"/>
        <w:rPr>
          <w:lang w:val="en-US" w:bidi="sa-IN"/>
        </w:rPr>
      </w:pPr>
      <w:r>
        <w:rPr>
          <w:lang w:val="en-US" w:bidi="sa-IN"/>
        </w:rPr>
        <w:t>—o)0(o—</w:t>
      </w:r>
    </w:p>
    <w:p w:rsidR="0015233F" w:rsidRDefault="0015233F" w:rsidP="000856A6">
      <w:pPr>
        <w:rPr>
          <w:lang w:val="en-US" w:bidi="sa-IN"/>
        </w:rPr>
      </w:pPr>
    </w:p>
    <w:p w:rsidR="0015233F" w:rsidRDefault="0015233F" w:rsidP="000856A6">
      <w:pPr>
        <w:jc w:val="center"/>
        <w:rPr>
          <w:lang w:val="en-US" w:bidi="sa-IN"/>
        </w:rPr>
      </w:pPr>
      <w:r>
        <w:rPr>
          <w:lang w:val="en-US" w:bidi="sa-IN"/>
        </w:rPr>
        <w:t>[16]</w:t>
      </w:r>
    </w:p>
    <w:p w:rsidR="0015233F" w:rsidRPr="0033472B" w:rsidRDefault="0015233F">
      <w:pPr>
        <w:rPr>
          <w:lang w:val="en-US" w:bidi="sa-IN"/>
        </w:rPr>
      </w:pPr>
    </w:p>
    <w:p w:rsidR="0015233F" w:rsidRPr="0033472B" w:rsidRDefault="0015233F">
      <w:pPr>
        <w:rPr>
          <w:noProof w:val="0"/>
          <w:cs/>
          <w:lang w:bidi="sa-IN"/>
        </w:rPr>
      </w:pPr>
      <w:r w:rsidRPr="0033472B">
        <w:rPr>
          <w:noProof w:val="0"/>
          <w:cs/>
          <w:lang w:bidi="sa-IN"/>
        </w:rPr>
        <w:t>skānde</w:t>
      </w:r>
      <w:r w:rsidRPr="00D57BAA">
        <w:rPr>
          <w:bCs/>
          <w:noProof w:val="0"/>
          <w:cs/>
          <w:lang w:bidi="sa-IN"/>
        </w:rPr>
        <w:t>—</w:t>
      </w:r>
    </w:p>
    <w:p w:rsidR="0015233F" w:rsidRPr="009F690B" w:rsidRDefault="0015233F">
      <w:pPr>
        <w:ind w:left="720"/>
        <w:rPr>
          <w:b/>
          <w:bCs/>
          <w:noProof w:val="0"/>
          <w:color w:val="0000FF"/>
          <w:cs/>
          <w:lang w:bidi="sa-IN"/>
        </w:rPr>
      </w:pPr>
      <w:r w:rsidRPr="009F690B">
        <w:rPr>
          <w:b/>
          <w:bCs/>
          <w:noProof w:val="0"/>
          <w:color w:val="0000FF"/>
          <w:cs/>
          <w:lang w:bidi="sa-IN"/>
        </w:rPr>
        <w:t>vyāsa-citta-sthitākāśād avacchinnāni kānicit |</w:t>
      </w:r>
    </w:p>
    <w:p w:rsidR="0015233F" w:rsidRPr="009F690B" w:rsidRDefault="0015233F">
      <w:pPr>
        <w:ind w:left="720"/>
        <w:rPr>
          <w:b/>
          <w:bCs/>
          <w:noProof w:val="0"/>
          <w:cs/>
          <w:lang w:bidi="sa-IN"/>
        </w:rPr>
      </w:pPr>
      <w:r w:rsidRPr="009F690B">
        <w:rPr>
          <w:b/>
          <w:bCs/>
          <w:noProof w:val="0"/>
          <w:color w:val="0000FF"/>
          <w:cs/>
          <w:lang w:bidi="sa-IN"/>
        </w:rPr>
        <w:t>anye vyavaharanty etāny urīkṛtya gṛhād iva ||</w:t>
      </w:r>
      <w:r w:rsidRPr="009F690B">
        <w:rPr>
          <w:b/>
          <w:bCs/>
          <w:noProof w:val="0"/>
          <w:cs/>
          <w:lang w:bidi="sa-IN"/>
        </w:rPr>
        <w:t xml:space="preserve"> iti |</w:t>
      </w:r>
    </w:p>
    <w:p w:rsidR="0015233F" w:rsidRPr="009F690B" w:rsidRDefault="0015233F">
      <w:pPr>
        <w:rPr>
          <w:b/>
          <w:bCs/>
          <w:noProof w:val="0"/>
          <w:cs/>
          <w:lang w:bidi="sa-IN"/>
        </w:rPr>
      </w:pPr>
    </w:p>
    <w:p w:rsidR="0015233F" w:rsidRPr="009F690B" w:rsidRDefault="0015233F">
      <w:pPr>
        <w:rPr>
          <w:b/>
          <w:bCs/>
          <w:noProof w:val="0"/>
          <w:cs/>
          <w:lang w:bidi="sa-IN"/>
        </w:rPr>
      </w:pPr>
      <w:r w:rsidRPr="009F690B">
        <w:rPr>
          <w:b/>
          <w:bCs/>
          <w:noProof w:val="0"/>
          <w:cs/>
          <w:lang w:bidi="sa-IN"/>
        </w:rPr>
        <w:t xml:space="preserve">tathaiva dṛṣṭaṁ </w:t>
      </w:r>
      <w:r w:rsidRPr="0033472B">
        <w:rPr>
          <w:noProof w:val="0"/>
          <w:cs/>
          <w:lang w:bidi="sa-IN"/>
        </w:rPr>
        <w:t xml:space="preserve">śrī-viṣṇu-purāṇe </w:t>
      </w:r>
      <w:r w:rsidRPr="009F690B">
        <w:rPr>
          <w:b/>
          <w:bCs/>
          <w:noProof w:val="0"/>
          <w:cs/>
          <w:lang w:bidi="sa-IN"/>
        </w:rPr>
        <w:t>parāśara-vākyam—</w:t>
      </w:r>
    </w:p>
    <w:p w:rsidR="0015233F" w:rsidRPr="009F690B" w:rsidRDefault="0015233F">
      <w:pPr>
        <w:rPr>
          <w:b/>
          <w:bCs/>
          <w:noProof w:val="0"/>
          <w:cs/>
          <w:lang w:bidi="sa-IN"/>
        </w:rPr>
      </w:pPr>
    </w:p>
    <w:p w:rsidR="0015233F" w:rsidRPr="009F690B" w:rsidRDefault="0015233F">
      <w:pPr>
        <w:ind w:left="720"/>
        <w:rPr>
          <w:b/>
          <w:bCs/>
          <w:noProof w:val="0"/>
          <w:color w:val="0000FF"/>
          <w:cs/>
          <w:lang w:bidi="sa-IN"/>
        </w:rPr>
      </w:pPr>
      <w:r w:rsidRPr="009F690B">
        <w:rPr>
          <w:b/>
          <w:bCs/>
          <w:noProof w:val="0"/>
          <w:color w:val="0000FF"/>
          <w:cs/>
          <w:lang w:bidi="sa-IN"/>
        </w:rPr>
        <w:t>tato’tra mat-suto vyāsa aṣṭāviṁśatime’ntare |</w:t>
      </w:r>
    </w:p>
    <w:p w:rsidR="0015233F" w:rsidRPr="009F690B" w:rsidRDefault="0015233F">
      <w:pPr>
        <w:ind w:left="720"/>
        <w:rPr>
          <w:b/>
          <w:bCs/>
          <w:noProof w:val="0"/>
          <w:color w:val="0000FF"/>
          <w:cs/>
          <w:lang w:bidi="sa-IN"/>
        </w:rPr>
      </w:pPr>
      <w:r w:rsidRPr="009F690B">
        <w:rPr>
          <w:b/>
          <w:bCs/>
          <w:noProof w:val="0"/>
          <w:color w:val="0000FF"/>
          <w:cs/>
          <w:lang w:bidi="sa-IN"/>
        </w:rPr>
        <w:t>veda</w:t>
      </w:r>
      <w:r>
        <w:rPr>
          <w:b/>
          <w:bCs/>
          <w:noProof w:val="0"/>
          <w:color w:val="0000FF"/>
          <w:lang w:bidi="sa-IN"/>
        </w:rPr>
        <w:t>m e</w:t>
      </w:r>
      <w:r w:rsidRPr="009F690B">
        <w:rPr>
          <w:b/>
          <w:bCs/>
          <w:noProof w:val="0"/>
          <w:color w:val="0000FF"/>
          <w:cs/>
          <w:lang w:bidi="sa-IN"/>
        </w:rPr>
        <w:t>kaṁ catuṣpādaṁ caturdhā vyabhajat prabhuḥ ||</w:t>
      </w:r>
    </w:p>
    <w:p w:rsidR="0015233F" w:rsidRPr="009F690B" w:rsidRDefault="0015233F">
      <w:pPr>
        <w:ind w:left="720"/>
        <w:rPr>
          <w:b/>
          <w:bCs/>
          <w:noProof w:val="0"/>
          <w:color w:val="0000FF"/>
          <w:cs/>
          <w:lang w:bidi="sa-IN"/>
        </w:rPr>
      </w:pPr>
      <w:r w:rsidRPr="009F690B">
        <w:rPr>
          <w:b/>
          <w:bCs/>
          <w:noProof w:val="0"/>
          <w:color w:val="0000FF"/>
          <w:cs/>
          <w:lang w:bidi="sa-IN"/>
        </w:rPr>
        <w:t>yathātra tena vai vyastā veda-vyāsena dhīmatā |</w:t>
      </w:r>
    </w:p>
    <w:p w:rsidR="0015233F" w:rsidRPr="009F690B" w:rsidRDefault="0015233F">
      <w:pPr>
        <w:ind w:left="720"/>
        <w:rPr>
          <w:b/>
          <w:bCs/>
          <w:noProof w:val="0"/>
          <w:color w:val="0000FF"/>
          <w:cs/>
          <w:lang w:bidi="sa-IN"/>
        </w:rPr>
      </w:pPr>
      <w:r w:rsidRPr="009F690B">
        <w:rPr>
          <w:b/>
          <w:bCs/>
          <w:noProof w:val="0"/>
          <w:color w:val="0000FF"/>
          <w:cs/>
          <w:lang w:bidi="sa-IN"/>
        </w:rPr>
        <w:t>vedas tathā samastais tair vyāsair anyais tathā mayā ||</w:t>
      </w:r>
    </w:p>
    <w:p w:rsidR="0015233F" w:rsidRPr="009F690B" w:rsidRDefault="0015233F">
      <w:pPr>
        <w:ind w:left="720"/>
        <w:rPr>
          <w:b/>
          <w:bCs/>
          <w:noProof w:val="0"/>
          <w:color w:val="0000FF"/>
          <w:cs/>
          <w:lang w:bidi="sa-IN"/>
        </w:rPr>
      </w:pPr>
      <w:r w:rsidRPr="009F690B">
        <w:rPr>
          <w:b/>
          <w:bCs/>
          <w:noProof w:val="0"/>
          <w:color w:val="0000FF"/>
          <w:cs/>
          <w:lang w:bidi="sa-IN"/>
        </w:rPr>
        <w:t>tad anenaiva vyāsānāṁ śākhābhedān dvijottama |</w:t>
      </w:r>
    </w:p>
    <w:p w:rsidR="0015233F" w:rsidRPr="009F690B" w:rsidRDefault="0015233F">
      <w:pPr>
        <w:ind w:left="720"/>
        <w:rPr>
          <w:b/>
          <w:bCs/>
          <w:noProof w:val="0"/>
          <w:color w:val="0000FF"/>
          <w:cs/>
          <w:lang w:bidi="sa-IN"/>
        </w:rPr>
      </w:pPr>
      <w:r w:rsidRPr="009F690B">
        <w:rPr>
          <w:b/>
          <w:bCs/>
          <w:noProof w:val="0"/>
          <w:color w:val="0000FF"/>
          <w:cs/>
          <w:lang w:bidi="sa-IN"/>
        </w:rPr>
        <w:t>caturyugeṣu racitān samasteṣv avadhāraya ||</w:t>
      </w:r>
    </w:p>
    <w:p w:rsidR="0015233F" w:rsidRPr="009F690B" w:rsidRDefault="0015233F">
      <w:pPr>
        <w:ind w:left="720"/>
        <w:rPr>
          <w:b/>
          <w:bCs/>
          <w:noProof w:val="0"/>
          <w:color w:val="0000FF"/>
          <w:cs/>
          <w:lang w:bidi="sa-IN"/>
        </w:rPr>
      </w:pPr>
      <w:r w:rsidRPr="009F690B">
        <w:rPr>
          <w:b/>
          <w:bCs/>
          <w:noProof w:val="0"/>
          <w:color w:val="0000FF"/>
          <w:cs/>
          <w:lang w:bidi="sa-IN"/>
        </w:rPr>
        <w:t>kṛṣṇa-dvaipāyanaṁ vyāsaṁ viddhi nārāyaṇaṁ prabhu</w:t>
      </w:r>
      <w:r>
        <w:rPr>
          <w:b/>
          <w:bCs/>
          <w:noProof w:val="0"/>
          <w:color w:val="0000FF"/>
          <w:lang w:bidi="sa-IN"/>
        </w:rPr>
        <w:t>m |</w:t>
      </w:r>
    </w:p>
    <w:p w:rsidR="0015233F" w:rsidRPr="009F690B" w:rsidRDefault="0015233F">
      <w:pPr>
        <w:ind w:left="720"/>
        <w:rPr>
          <w:b/>
          <w:bCs/>
          <w:noProof w:val="0"/>
          <w:cs/>
          <w:lang w:bidi="sa-IN"/>
        </w:rPr>
      </w:pPr>
      <w:r w:rsidRPr="009F690B">
        <w:rPr>
          <w:b/>
          <w:bCs/>
          <w:noProof w:val="0"/>
          <w:color w:val="0000FF"/>
          <w:cs/>
          <w:lang w:bidi="sa-IN"/>
        </w:rPr>
        <w:t>ko’nyo hi bhuvi maitreya mahābhārata-kṛd bhavet ||</w:t>
      </w:r>
      <w:r w:rsidRPr="009F690B">
        <w:rPr>
          <w:b/>
          <w:bCs/>
          <w:noProof w:val="0"/>
          <w:cs/>
          <w:lang w:bidi="sa-IN"/>
        </w:rPr>
        <w:t xml:space="preserve"> [</w:t>
      </w:r>
      <w:r>
        <w:rPr>
          <w:b/>
          <w:bCs/>
          <w:noProof w:val="0"/>
          <w:cs/>
          <w:lang w:bidi="sa-IN"/>
        </w:rPr>
        <w:t>vi</w:t>
      </w:r>
      <w:r>
        <w:rPr>
          <w:rFonts w:cs="Mangal"/>
          <w:b/>
          <w:bCs/>
          <w:lang w:val="en-US" w:bidi="sa-IN"/>
        </w:rPr>
        <w:t>.pu.</w:t>
      </w:r>
      <w:r>
        <w:rPr>
          <w:b/>
          <w:bCs/>
          <w:noProof w:val="0"/>
          <w:cs/>
          <w:lang w:bidi="sa-IN"/>
        </w:rPr>
        <w:t xml:space="preserve"> </w:t>
      </w:r>
      <w:r w:rsidRPr="009F690B">
        <w:rPr>
          <w:b/>
          <w:bCs/>
          <w:noProof w:val="0"/>
          <w:cs/>
          <w:lang w:bidi="sa-IN"/>
        </w:rPr>
        <w:t>3.4.2-5] iti |</w:t>
      </w:r>
    </w:p>
    <w:p w:rsidR="0015233F" w:rsidRPr="009F690B" w:rsidRDefault="0015233F">
      <w:pPr>
        <w:rPr>
          <w:b/>
          <w:bCs/>
          <w:noProof w:val="0"/>
          <w:cs/>
          <w:lang w:bidi="sa-IN"/>
        </w:rPr>
      </w:pPr>
    </w:p>
    <w:p w:rsidR="0015233F" w:rsidRPr="009F690B" w:rsidRDefault="0015233F">
      <w:pPr>
        <w:pStyle w:val="Header"/>
        <w:tabs>
          <w:tab w:val="clear" w:pos="4153"/>
          <w:tab w:val="clear" w:pos="8306"/>
        </w:tabs>
        <w:rPr>
          <w:b/>
          <w:bCs/>
          <w:noProof w:val="0"/>
          <w:cs/>
          <w:lang w:bidi="sa-IN"/>
        </w:rPr>
      </w:pPr>
      <w:r w:rsidRPr="009F690B">
        <w:rPr>
          <w:b/>
          <w:bCs/>
          <w:noProof w:val="0"/>
          <w:color w:val="FF0000"/>
          <w:cs/>
          <w:lang w:bidi="sa-IN"/>
        </w:rPr>
        <w:t xml:space="preserve">skānda </w:t>
      </w:r>
      <w:r w:rsidRPr="009F690B">
        <w:rPr>
          <w:b/>
          <w:bCs/>
          <w:noProof w:val="0"/>
          <w:cs/>
          <w:lang w:bidi="sa-IN"/>
        </w:rPr>
        <w:t>eva—</w:t>
      </w:r>
    </w:p>
    <w:p w:rsidR="0015233F" w:rsidRPr="009F690B" w:rsidRDefault="0015233F">
      <w:pPr>
        <w:rPr>
          <w:b/>
          <w:bCs/>
          <w:noProof w:val="0"/>
          <w:cs/>
          <w:lang w:bidi="sa-IN"/>
        </w:rPr>
      </w:pPr>
    </w:p>
    <w:p w:rsidR="0015233F" w:rsidRPr="009F690B" w:rsidRDefault="0015233F">
      <w:pPr>
        <w:pStyle w:val="Header"/>
        <w:tabs>
          <w:tab w:val="clear" w:pos="4153"/>
          <w:tab w:val="clear" w:pos="8306"/>
        </w:tabs>
        <w:ind w:left="720"/>
        <w:rPr>
          <w:b/>
          <w:bCs/>
          <w:noProof w:val="0"/>
          <w:color w:val="0000FF"/>
          <w:cs/>
          <w:lang w:bidi="sa-IN"/>
        </w:rPr>
      </w:pPr>
      <w:r w:rsidRPr="009F690B">
        <w:rPr>
          <w:b/>
          <w:bCs/>
          <w:noProof w:val="0"/>
          <w:color w:val="0000FF"/>
          <w:cs/>
          <w:lang w:bidi="sa-IN"/>
        </w:rPr>
        <w:t>nārāyaṇād viniṣpannaṁ jñānaṁ kṛta-yuge sthita</w:t>
      </w:r>
      <w:r>
        <w:rPr>
          <w:b/>
          <w:bCs/>
          <w:noProof w:val="0"/>
          <w:color w:val="0000FF"/>
          <w:lang w:bidi="sa-IN"/>
        </w:rPr>
        <w:t>m |</w:t>
      </w:r>
    </w:p>
    <w:p w:rsidR="0015233F" w:rsidRPr="009F690B" w:rsidRDefault="0015233F">
      <w:pPr>
        <w:ind w:left="720"/>
        <w:rPr>
          <w:b/>
          <w:bCs/>
          <w:noProof w:val="0"/>
          <w:color w:val="0000FF"/>
          <w:cs/>
          <w:lang w:bidi="sa-IN"/>
        </w:rPr>
      </w:pPr>
      <w:r w:rsidRPr="009F690B">
        <w:rPr>
          <w:b/>
          <w:bCs/>
          <w:noProof w:val="0"/>
          <w:color w:val="0000FF"/>
          <w:cs/>
          <w:lang w:bidi="sa-IN"/>
        </w:rPr>
        <w:t>kiñcit tad anyathā jātaṁ tretāyāṁ dvāpare’khila</w:t>
      </w:r>
      <w:r>
        <w:rPr>
          <w:b/>
          <w:bCs/>
          <w:noProof w:val="0"/>
          <w:color w:val="0000FF"/>
          <w:lang w:bidi="sa-IN"/>
        </w:rPr>
        <w:t>m |</w:t>
      </w:r>
      <w:r w:rsidRPr="009F690B">
        <w:rPr>
          <w:b/>
          <w:bCs/>
          <w:noProof w:val="0"/>
          <w:color w:val="0000FF"/>
          <w:cs/>
          <w:lang w:bidi="sa-IN"/>
        </w:rPr>
        <w:t>|</w:t>
      </w:r>
    </w:p>
    <w:p w:rsidR="0015233F" w:rsidRPr="009F690B" w:rsidRDefault="0015233F">
      <w:pPr>
        <w:ind w:left="720"/>
        <w:rPr>
          <w:b/>
          <w:bCs/>
          <w:noProof w:val="0"/>
          <w:color w:val="0000FF"/>
          <w:cs/>
          <w:lang w:bidi="sa-IN"/>
        </w:rPr>
      </w:pPr>
      <w:r w:rsidRPr="009F690B">
        <w:rPr>
          <w:b/>
          <w:bCs/>
          <w:noProof w:val="0"/>
          <w:color w:val="0000FF"/>
          <w:cs/>
          <w:lang w:bidi="sa-IN"/>
        </w:rPr>
        <w:t>gautamasya ṛṣeḥ śāpāj jñāne tv ajñānatāṁ gate |</w:t>
      </w:r>
    </w:p>
    <w:p w:rsidR="0015233F" w:rsidRPr="009F690B" w:rsidRDefault="0015233F">
      <w:pPr>
        <w:ind w:left="720"/>
        <w:rPr>
          <w:b/>
          <w:bCs/>
          <w:noProof w:val="0"/>
          <w:color w:val="0000FF"/>
          <w:cs/>
          <w:lang w:bidi="sa-IN"/>
        </w:rPr>
      </w:pPr>
      <w:r w:rsidRPr="009F690B">
        <w:rPr>
          <w:b/>
          <w:bCs/>
          <w:noProof w:val="0"/>
          <w:color w:val="0000FF"/>
          <w:cs/>
          <w:lang w:bidi="sa-IN"/>
        </w:rPr>
        <w:t>saṅkīrṇa-buddhayo devā brahma-rudra-puraḥsarāḥ ||</w:t>
      </w:r>
    </w:p>
    <w:p w:rsidR="0015233F" w:rsidRPr="009F690B" w:rsidRDefault="0015233F">
      <w:pPr>
        <w:ind w:left="720"/>
        <w:rPr>
          <w:b/>
          <w:bCs/>
          <w:noProof w:val="0"/>
          <w:color w:val="0000FF"/>
          <w:cs/>
          <w:lang w:bidi="sa-IN"/>
        </w:rPr>
      </w:pPr>
      <w:r w:rsidRPr="009F690B">
        <w:rPr>
          <w:b/>
          <w:bCs/>
          <w:noProof w:val="0"/>
          <w:color w:val="0000FF"/>
          <w:cs/>
          <w:lang w:bidi="sa-IN"/>
        </w:rPr>
        <w:t>śaraṇyaṁ śaraṇaṁ jagmur nārāyaṇa</w:t>
      </w:r>
      <w:r>
        <w:rPr>
          <w:b/>
          <w:bCs/>
          <w:noProof w:val="0"/>
          <w:color w:val="0000FF"/>
          <w:lang w:bidi="sa-IN"/>
        </w:rPr>
        <w:t>m a</w:t>
      </w:r>
      <w:r w:rsidRPr="009F690B">
        <w:rPr>
          <w:b/>
          <w:bCs/>
          <w:noProof w:val="0"/>
          <w:color w:val="0000FF"/>
          <w:cs/>
          <w:lang w:bidi="sa-IN"/>
        </w:rPr>
        <w:t>nāmaya</w:t>
      </w:r>
      <w:r>
        <w:rPr>
          <w:b/>
          <w:bCs/>
          <w:noProof w:val="0"/>
          <w:color w:val="0000FF"/>
          <w:lang w:bidi="sa-IN"/>
        </w:rPr>
        <w:t>m |</w:t>
      </w:r>
    </w:p>
    <w:p w:rsidR="0015233F" w:rsidRPr="009F690B" w:rsidRDefault="0015233F">
      <w:pPr>
        <w:ind w:left="720"/>
        <w:rPr>
          <w:b/>
          <w:bCs/>
          <w:noProof w:val="0"/>
          <w:color w:val="0000FF"/>
          <w:cs/>
          <w:lang w:bidi="sa-IN"/>
        </w:rPr>
      </w:pPr>
      <w:r w:rsidRPr="009F690B">
        <w:rPr>
          <w:b/>
          <w:bCs/>
          <w:noProof w:val="0"/>
          <w:color w:val="0000FF"/>
          <w:cs/>
          <w:lang w:bidi="sa-IN"/>
        </w:rPr>
        <w:t>tair vijñāpita-kāryas tu bhagavān puruṣottamaḥ ||</w:t>
      </w:r>
    </w:p>
    <w:p w:rsidR="0015233F" w:rsidRPr="009F690B" w:rsidRDefault="0015233F">
      <w:pPr>
        <w:ind w:left="720"/>
        <w:rPr>
          <w:b/>
          <w:bCs/>
          <w:noProof w:val="0"/>
          <w:color w:val="0000FF"/>
          <w:cs/>
          <w:lang w:bidi="sa-IN"/>
        </w:rPr>
      </w:pPr>
      <w:r w:rsidRPr="009F690B">
        <w:rPr>
          <w:b/>
          <w:bCs/>
          <w:noProof w:val="0"/>
          <w:color w:val="0000FF"/>
          <w:cs/>
          <w:lang w:bidi="sa-IN"/>
        </w:rPr>
        <w:t>avatīrṇo mahāyogī satyavatyāṁ parāśarāt |</w:t>
      </w:r>
    </w:p>
    <w:p w:rsidR="0015233F" w:rsidRPr="009F690B" w:rsidRDefault="0015233F">
      <w:pPr>
        <w:ind w:left="720"/>
        <w:rPr>
          <w:b/>
          <w:bCs/>
          <w:noProof w:val="0"/>
          <w:cs/>
          <w:lang w:bidi="sa-IN"/>
        </w:rPr>
      </w:pPr>
      <w:r w:rsidRPr="009F690B">
        <w:rPr>
          <w:b/>
          <w:bCs/>
          <w:noProof w:val="0"/>
          <w:color w:val="0000FF"/>
          <w:cs/>
          <w:lang w:bidi="sa-IN"/>
        </w:rPr>
        <w:t>utsannān bhagavān vedān ujjahāra hariḥ svaya</w:t>
      </w:r>
      <w:r>
        <w:rPr>
          <w:b/>
          <w:bCs/>
          <w:noProof w:val="0"/>
          <w:color w:val="0000FF"/>
          <w:lang w:bidi="sa-IN"/>
        </w:rPr>
        <w:t>m |</w:t>
      </w:r>
      <w:r w:rsidRPr="009F690B">
        <w:rPr>
          <w:b/>
          <w:bCs/>
          <w:noProof w:val="0"/>
          <w:color w:val="0000FF"/>
          <w:cs/>
          <w:lang w:bidi="sa-IN"/>
        </w:rPr>
        <w:t xml:space="preserve">| </w:t>
      </w:r>
      <w:r w:rsidRPr="009F690B">
        <w:rPr>
          <w:b/>
          <w:bCs/>
          <w:noProof w:val="0"/>
          <w:cs/>
          <w:lang w:bidi="sa-IN"/>
        </w:rPr>
        <w:t>iti |</w:t>
      </w:r>
    </w:p>
    <w:p w:rsidR="0015233F" w:rsidRPr="009F690B" w:rsidRDefault="0015233F">
      <w:pPr>
        <w:rPr>
          <w:b/>
          <w:bCs/>
          <w:noProof w:val="0"/>
          <w:cs/>
          <w:lang w:bidi="sa-IN"/>
        </w:rPr>
      </w:pPr>
    </w:p>
    <w:p w:rsidR="0015233F" w:rsidRPr="009F690B" w:rsidRDefault="0015233F">
      <w:pPr>
        <w:rPr>
          <w:b/>
          <w:bCs/>
          <w:noProof w:val="0"/>
          <w:cs/>
          <w:lang w:bidi="sa-IN"/>
        </w:rPr>
      </w:pPr>
      <w:r w:rsidRPr="009F690B">
        <w:rPr>
          <w:b/>
          <w:bCs/>
          <w:noProof w:val="0"/>
          <w:cs/>
          <w:lang w:bidi="sa-IN"/>
        </w:rPr>
        <w:t>veda-śabdenātra purāṇādi-dvaya</w:t>
      </w:r>
      <w:r>
        <w:rPr>
          <w:b/>
          <w:bCs/>
          <w:noProof w:val="0"/>
          <w:lang w:bidi="sa-IN"/>
        </w:rPr>
        <w:t>m a</w:t>
      </w:r>
      <w:r w:rsidRPr="009F690B">
        <w:rPr>
          <w:b/>
          <w:bCs/>
          <w:noProof w:val="0"/>
          <w:cs/>
          <w:lang w:bidi="sa-IN"/>
        </w:rPr>
        <w:t>pi gṛhyate | tad eva</w:t>
      </w:r>
      <w:r>
        <w:rPr>
          <w:b/>
          <w:bCs/>
          <w:noProof w:val="0"/>
          <w:lang w:bidi="sa-IN"/>
        </w:rPr>
        <w:t>m i</w:t>
      </w:r>
      <w:r w:rsidRPr="009F690B">
        <w:rPr>
          <w:b/>
          <w:bCs/>
          <w:noProof w:val="0"/>
          <w:cs/>
          <w:lang w:bidi="sa-IN"/>
        </w:rPr>
        <w:t>tihāsa-purāṇa-vicāra eva śreyān iti siddha</w:t>
      </w:r>
      <w:r>
        <w:rPr>
          <w:b/>
          <w:bCs/>
          <w:noProof w:val="0"/>
          <w:lang w:bidi="sa-IN"/>
        </w:rPr>
        <w:t>m |</w:t>
      </w:r>
      <w:r w:rsidRPr="009F690B">
        <w:rPr>
          <w:b/>
          <w:bCs/>
          <w:noProof w:val="0"/>
          <w:cs/>
          <w:lang w:bidi="sa-IN"/>
        </w:rPr>
        <w:t xml:space="preserve"> tatrāpi purāṇasyaiva garimā dṛśyate | uktaṁ hi </w:t>
      </w:r>
      <w:r w:rsidRPr="0033472B">
        <w:rPr>
          <w:noProof w:val="0"/>
          <w:cs/>
          <w:lang w:bidi="sa-IN"/>
        </w:rPr>
        <w:t>nāradīye</w:t>
      </w:r>
      <w:r w:rsidRPr="009F690B">
        <w:rPr>
          <w:b/>
          <w:bCs/>
          <w:noProof w:val="0"/>
          <w:cs/>
          <w:lang w:bidi="sa-IN"/>
        </w:rPr>
        <w:t>—</w:t>
      </w:r>
    </w:p>
    <w:p w:rsidR="0015233F" w:rsidRPr="009F690B" w:rsidRDefault="0015233F">
      <w:pPr>
        <w:rPr>
          <w:b/>
          <w:bCs/>
          <w:noProof w:val="0"/>
          <w:cs/>
          <w:lang w:bidi="sa-IN"/>
        </w:rPr>
      </w:pPr>
    </w:p>
    <w:p w:rsidR="0015233F" w:rsidRPr="009F690B" w:rsidRDefault="0015233F">
      <w:pPr>
        <w:ind w:left="720"/>
        <w:rPr>
          <w:b/>
          <w:bCs/>
          <w:noProof w:val="0"/>
          <w:color w:val="0000FF"/>
          <w:cs/>
          <w:lang w:bidi="sa-IN"/>
        </w:rPr>
      </w:pPr>
      <w:r w:rsidRPr="009F690B">
        <w:rPr>
          <w:b/>
          <w:bCs/>
          <w:noProof w:val="0"/>
          <w:color w:val="0000FF"/>
          <w:cs/>
          <w:lang w:bidi="sa-IN"/>
        </w:rPr>
        <w:t>vedārthād adhikaṁ manye purāṇārthaṁ varānane |</w:t>
      </w:r>
    </w:p>
    <w:p w:rsidR="0015233F" w:rsidRPr="009F690B" w:rsidRDefault="0015233F">
      <w:pPr>
        <w:ind w:left="720"/>
        <w:rPr>
          <w:b/>
          <w:bCs/>
          <w:noProof w:val="0"/>
          <w:color w:val="0000FF"/>
          <w:cs/>
          <w:lang w:bidi="sa-IN"/>
        </w:rPr>
      </w:pPr>
      <w:r w:rsidRPr="009F690B">
        <w:rPr>
          <w:b/>
          <w:bCs/>
          <w:noProof w:val="0"/>
          <w:color w:val="0000FF"/>
          <w:cs/>
          <w:lang w:bidi="sa-IN"/>
        </w:rPr>
        <w:t>vedāḥ pratiṣṭhitāḥ sarve purāṇe nātra saṁśayaḥ ||</w:t>
      </w:r>
    </w:p>
    <w:p w:rsidR="0015233F" w:rsidRPr="009F690B" w:rsidRDefault="0015233F">
      <w:pPr>
        <w:ind w:left="720"/>
        <w:rPr>
          <w:b/>
          <w:bCs/>
          <w:noProof w:val="0"/>
          <w:color w:val="0000FF"/>
          <w:cs/>
          <w:lang w:bidi="sa-IN"/>
        </w:rPr>
      </w:pPr>
      <w:r w:rsidRPr="009F690B">
        <w:rPr>
          <w:b/>
          <w:bCs/>
          <w:noProof w:val="0"/>
          <w:color w:val="0000FF"/>
          <w:cs/>
          <w:lang w:bidi="sa-IN"/>
        </w:rPr>
        <w:t>purāṇa</w:t>
      </w:r>
      <w:r>
        <w:rPr>
          <w:b/>
          <w:bCs/>
          <w:noProof w:val="0"/>
          <w:color w:val="0000FF"/>
          <w:lang w:bidi="sa-IN"/>
        </w:rPr>
        <w:t>m a</w:t>
      </w:r>
      <w:r w:rsidRPr="009F690B">
        <w:rPr>
          <w:b/>
          <w:bCs/>
          <w:noProof w:val="0"/>
          <w:color w:val="0000FF"/>
          <w:cs/>
          <w:lang w:bidi="sa-IN"/>
        </w:rPr>
        <w:t>nyathā kṛtvā tiryag-yoni</w:t>
      </w:r>
      <w:r>
        <w:rPr>
          <w:b/>
          <w:bCs/>
          <w:noProof w:val="0"/>
          <w:color w:val="0000FF"/>
          <w:lang w:bidi="sa-IN"/>
        </w:rPr>
        <w:t>m a</w:t>
      </w:r>
      <w:r w:rsidRPr="009F690B">
        <w:rPr>
          <w:b/>
          <w:bCs/>
          <w:noProof w:val="0"/>
          <w:color w:val="0000FF"/>
          <w:cs/>
          <w:lang w:bidi="sa-IN"/>
        </w:rPr>
        <w:t>vāpnuyāt |</w:t>
      </w:r>
    </w:p>
    <w:p w:rsidR="0015233F" w:rsidRPr="009F690B" w:rsidRDefault="0015233F">
      <w:pPr>
        <w:ind w:left="720"/>
        <w:rPr>
          <w:b/>
          <w:bCs/>
          <w:noProof w:val="0"/>
          <w:cs/>
          <w:lang w:bidi="sa-IN"/>
        </w:rPr>
      </w:pPr>
      <w:r w:rsidRPr="009F690B">
        <w:rPr>
          <w:b/>
          <w:bCs/>
          <w:noProof w:val="0"/>
          <w:color w:val="0000FF"/>
          <w:cs/>
          <w:lang w:bidi="sa-IN"/>
        </w:rPr>
        <w:t>sudānto’pi suśānto’pi na gatiṁ kvacid āpnuyāt ||</w:t>
      </w:r>
      <w:r w:rsidRPr="009F690B">
        <w:rPr>
          <w:b/>
          <w:bCs/>
          <w:noProof w:val="0"/>
          <w:cs/>
          <w:lang w:bidi="sa-IN"/>
        </w:rPr>
        <w:t xml:space="preserve"> iti |</w:t>
      </w:r>
      <w:r w:rsidRPr="009F690B">
        <w:rPr>
          <w:b/>
          <w:bCs/>
          <w:lang w:val="en-US"/>
        </w:rPr>
        <w:t>|</w:t>
      </w:r>
      <w:r w:rsidRPr="009F690B">
        <w:rPr>
          <w:b/>
          <w:bCs/>
          <w:noProof w:val="0"/>
          <w:cs/>
          <w:lang w:bidi="sa-IN"/>
        </w:rPr>
        <w:t>16||</w:t>
      </w:r>
    </w:p>
    <w:p w:rsidR="0015233F" w:rsidRDefault="0015233F">
      <w:pPr>
        <w:rPr>
          <w:noProof w:val="0"/>
          <w:cs/>
          <w:lang w:bidi="sa-IN"/>
        </w:rPr>
      </w:pPr>
    </w:p>
    <w:p w:rsidR="0015233F" w:rsidRPr="00FF23B7" w:rsidRDefault="0015233F" w:rsidP="00FF23B7">
      <w:pPr>
        <w:pStyle w:val="Commentary"/>
        <w:rPr>
          <w:color w:val="auto"/>
          <w:sz w:val="24"/>
        </w:rPr>
      </w:pPr>
      <w:r w:rsidRPr="00FF23B7">
        <w:rPr>
          <w:b/>
          <w:bCs w:val="0"/>
        </w:rPr>
        <w:t xml:space="preserve">sarva-saṁvādinī : </w:t>
      </w:r>
      <w:r>
        <w:rPr>
          <w:rFonts w:eastAsia="MS Minchofalt"/>
          <w:bCs w:val="0"/>
          <w:i/>
          <w:iCs/>
        </w:rPr>
        <w:t>na vyākhyātam.</w:t>
      </w:r>
    </w:p>
    <w:p w:rsidR="0015233F" w:rsidRPr="0047479F" w:rsidRDefault="0015233F" w:rsidP="00FF23B7">
      <w:pPr>
        <w:pStyle w:val="Commentary"/>
        <w:rPr>
          <w:noProof w:val="0"/>
          <w:cs/>
          <w:lang w:bidi="sa-IN"/>
        </w:rPr>
      </w:pPr>
    </w:p>
    <w:p w:rsidR="0015233F" w:rsidRDefault="0015233F">
      <w:pPr>
        <w:pStyle w:val="Commentary2"/>
        <w:rPr>
          <w:lang w:val="en-US"/>
        </w:rPr>
      </w:pPr>
      <w:r>
        <w:rPr>
          <w:b/>
          <w:bCs/>
          <w:noProof w:val="0"/>
          <w:cs/>
          <w:lang w:bidi="sa-IN"/>
        </w:rPr>
        <w:t>baladevaḥ :</w:t>
      </w:r>
      <w:r>
        <w:rPr>
          <w:noProof w:val="0"/>
          <w:cs/>
          <w:lang w:bidi="sa-IN"/>
        </w:rPr>
        <w:t xml:space="preserve"> vyāseti | bādarāyaṇasya jñānaṁ mahākāśa</w:t>
      </w:r>
      <w:r>
        <w:rPr>
          <w:noProof w:val="0"/>
          <w:lang w:bidi="sa-IN"/>
        </w:rPr>
        <w:t>m |</w:t>
      </w:r>
      <w:r>
        <w:rPr>
          <w:noProof w:val="0"/>
          <w:cs/>
          <w:lang w:bidi="sa-IN"/>
        </w:rPr>
        <w:t xml:space="preserve"> anyeṣāṁ jñānāni tu tad-aṁśa-bhūtāni khaṇḍākāśānīti tasyeśvaratvāt sārvajñya</w:t>
      </w:r>
      <w:r>
        <w:rPr>
          <w:noProof w:val="0"/>
          <w:lang w:bidi="sa-IN"/>
        </w:rPr>
        <w:t>m u</w:t>
      </w:r>
      <w:r>
        <w:rPr>
          <w:noProof w:val="0"/>
          <w:cs/>
          <w:lang w:bidi="sa-IN"/>
        </w:rPr>
        <w:t>kta</w:t>
      </w:r>
      <w:r>
        <w:rPr>
          <w:noProof w:val="0"/>
          <w:lang w:bidi="sa-IN"/>
        </w:rPr>
        <w:t>m |</w:t>
      </w:r>
      <w:r>
        <w:rPr>
          <w:noProof w:val="0"/>
          <w:cs/>
          <w:lang w:bidi="sa-IN"/>
        </w:rPr>
        <w:t xml:space="preserve"> tato’tra mat-sutaḥ ity ādau ca vyāsāntarebhyaḥ</w:t>
      </w:r>
      <w:r>
        <w:rPr>
          <w:rFonts w:cs="Mangal"/>
          <w:noProof w:val="0"/>
          <w:cs/>
          <w:lang w:bidi="sa-IN"/>
        </w:rPr>
        <w:t xml:space="preserve"> </w:t>
      </w:r>
      <w:r>
        <w:rPr>
          <w:noProof w:val="0"/>
          <w:cs/>
          <w:lang w:bidi="sa-IN"/>
        </w:rPr>
        <w:t>pārāśaryasyeśvaratvān mahotkarṣaḥ | nārāyaṇāt ity ādau ceśvaratvaṁ prasphuṭa</w:t>
      </w:r>
      <w:r>
        <w:rPr>
          <w:noProof w:val="0"/>
          <w:lang w:bidi="sa-IN"/>
        </w:rPr>
        <w:t>m u</w:t>
      </w:r>
      <w:r>
        <w:rPr>
          <w:noProof w:val="0"/>
          <w:cs/>
          <w:lang w:bidi="sa-IN"/>
        </w:rPr>
        <w:t>kta</w:t>
      </w:r>
      <w:r>
        <w:rPr>
          <w:noProof w:val="0"/>
          <w:lang w:bidi="sa-IN"/>
        </w:rPr>
        <w:t>m |</w:t>
      </w:r>
      <w:r>
        <w:rPr>
          <w:noProof w:val="0"/>
          <w:cs/>
          <w:lang w:bidi="sa-IN"/>
        </w:rPr>
        <w:t xml:space="preserve"> gautamasya śāpāt iti | varotpanna-nityadhānya-rāśir gautamo mahati durbhikṣe viprān abhojayat | atha subhikṣe gantukāmāṁs tān haṭhena nyavāsayat | te ca māyānirmitāyā go-gautama-sparśena mṛtāyā hatyā</w:t>
      </w:r>
      <w:r>
        <w:rPr>
          <w:noProof w:val="0"/>
          <w:lang w:bidi="sa-IN"/>
        </w:rPr>
        <w:t>m u</w:t>
      </w:r>
      <w:r>
        <w:rPr>
          <w:noProof w:val="0"/>
          <w:cs/>
          <w:lang w:bidi="sa-IN"/>
        </w:rPr>
        <w:t>ktvā gatāḥ | tataḥ kṛta-prāyaścitto’pi gautamas tan-māyāṁ vijñāya śaśāpa | tatas teṣāṁ jñāna-lopa iti vārāhe kathāsti | adhika</w:t>
      </w:r>
      <w:r>
        <w:rPr>
          <w:noProof w:val="0"/>
          <w:lang w:bidi="sa-IN"/>
        </w:rPr>
        <w:t>m i</w:t>
      </w:r>
      <w:r>
        <w:rPr>
          <w:noProof w:val="0"/>
          <w:cs/>
          <w:lang w:bidi="sa-IN"/>
        </w:rPr>
        <w:t>ti | niḥśandehatvād iti bodhya</w:t>
      </w:r>
      <w:r>
        <w:rPr>
          <w:noProof w:val="0"/>
          <w:lang w:bidi="sa-IN"/>
        </w:rPr>
        <w:t>m |</w:t>
      </w:r>
      <w:r>
        <w:rPr>
          <w:noProof w:val="0"/>
          <w:cs/>
          <w:lang w:bidi="sa-IN"/>
        </w:rPr>
        <w:t xml:space="preserve"> anyathā kṛtvā avajñāya ||16||</w:t>
      </w:r>
    </w:p>
    <w:p w:rsidR="0015233F" w:rsidRDefault="0015233F">
      <w:pPr>
        <w:pStyle w:val="Commentary2"/>
        <w:rPr>
          <w:lang w:val="en-US"/>
        </w:rPr>
      </w:pPr>
    </w:p>
    <w:p w:rsidR="0015233F" w:rsidRPr="00BA034D" w:rsidRDefault="0015233F" w:rsidP="00202440">
      <w:pPr>
        <w:pStyle w:val="Commentary2"/>
        <w:jc w:val="center"/>
        <w:rPr>
          <w:lang w:val="pl-PL"/>
        </w:rPr>
      </w:pPr>
      <w:r>
        <w:rPr>
          <w:lang w:val="en-US"/>
        </w:rPr>
        <w:t xml:space="preserve"> </w:t>
      </w:r>
      <w:r w:rsidRPr="00BA034D">
        <w:rPr>
          <w:lang w:val="pl-PL"/>
        </w:rPr>
        <w:t>—o)0(o—</w:t>
      </w:r>
    </w:p>
    <w:p w:rsidR="0015233F" w:rsidRPr="00BA034D" w:rsidRDefault="0015233F" w:rsidP="00202440">
      <w:pPr>
        <w:rPr>
          <w:lang w:val="pl-PL"/>
        </w:rPr>
      </w:pPr>
    </w:p>
    <w:p w:rsidR="0015233F" w:rsidRPr="002251F0" w:rsidRDefault="0015233F" w:rsidP="007E2782">
      <w:pPr>
        <w:jc w:val="center"/>
        <w:rPr>
          <w:lang w:val="pl-PL" w:bidi="sa-IN"/>
        </w:rPr>
      </w:pPr>
      <w:r w:rsidRPr="002251F0">
        <w:rPr>
          <w:lang w:val="pl-PL" w:bidi="sa-IN"/>
        </w:rPr>
        <w:t>[17]</w:t>
      </w:r>
    </w:p>
    <w:p w:rsidR="0015233F" w:rsidRPr="007E2782" w:rsidRDefault="0015233F" w:rsidP="007E2782">
      <w:pPr>
        <w:jc w:val="center"/>
        <w:rPr>
          <w:noProof w:val="0"/>
          <w:cs/>
          <w:lang w:val="en-US" w:bidi="sa-IN"/>
        </w:rPr>
      </w:pPr>
    </w:p>
    <w:p w:rsidR="0015233F" w:rsidRPr="009F690B" w:rsidRDefault="0015233F">
      <w:pPr>
        <w:rPr>
          <w:b/>
          <w:bCs/>
          <w:noProof w:val="0"/>
          <w:cs/>
          <w:lang w:bidi="sa-IN"/>
        </w:rPr>
      </w:pPr>
      <w:r w:rsidRPr="0033472B">
        <w:rPr>
          <w:noProof w:val="0"/>
          <w:cs/>
          <w:lang w:bidi="sa-IN"/>
        </w:rPr>
        <w:t>skānda-prabhāsa-khaṇḍe</w:t>
      </w:r>
      <w:r w:rsidRPr="009F690B">
        <w:rPr>
          <w:b/>
          <w:bCs/>
          <w:noProof w:val="0"/>
          <w:cs/>
          <w:lang w:bidi="sa-IN"/>
        </w:rPr>
        <w:t>—</w:t>
      </w:r>
      <w:r w:rsidRPr="009F690B">
        <w:rPr>
          <w:b/>
          <w:bCs/>
          <w:noProof w:val="0"/>
          <w:cs/>
          <w:lang w:bidi="sa-IN"/>
        </w:rPr>
        <w:br/>
      </w:r>
    </w:p>
    <w:p w:rsidR="0015233F" w:rsidRPr="009F690B" w:rsidRDefault="0015233F">
      <w:pPr>
        <w:ind w:left="720"/>
        <w:rPr>
          <w:b/>
          <w:bCs/>
          <w:noProof w:val="0"/>
          <w:color w:val="0000FF"/>
          <w:cs/>
          <w:lang w:bidi="sa-IN"/>
        </w:rPr>
      </w:pPr>
      <w:r w:rsidRPr="009F690B">
        <w:rPr>
          <w:b/>
          <w:bCs/>
          <w:noProof w:val="0"/>
          <w:color w:val="0000FF"/>
          <w:cs/>
          <w:lang w:bidi="sa-IN"/>
        </w:rPr>
        <w:t>vedavan niścalaṁ manye purāṇārthaṁ dvijottamāḥ |</w:t>
      </w:r>
    </w:p>
    <w:p w:rsidR="0015233F" w:rsidRPr="009F690B" w:rsidRDefault="0015233F">
      <w:pPr>
        <w:ind w:left="720"/>
        <w:rPr>
          <w:b/>
          <w:bCs/>
          <w:noProof w:val="0"/>
          <w:cs/>
          <w:lang w:bidi="sa-IN"/>
        </w:rPr>
      </w:pPr>
      <w:r w:rsidRPr="009F690B">
        <w:rPr>
          <w:b/>
          <w:bCs/>
          <w:noProof w:val="0"/>
          <w:color w:val="0000FF"/>
          <w:cs/>
          <w:lang w:bidi="sa-IN"/>
        </w:rPr>
        <w:t>vedāḥ pratiṣṭhitāḥ sarve purāṇe nātra saṁśayaḥ ||</w:t>
      </w:r>
    </w:p>
    <w:p w:rsidR="0015233F" w:rsidRPr="009F690B" w:rsidRDefault="0015233F">
      <w:pPr>
        <w:ind w:left="720"/>
        <w:rPr>
          <w:b/>
          <w:bCs/>
          <w:noProof w:val="0"/>
          <w:color w:val="0000FF"/>
          <w:cs/>
          <w:lang w:bidi="sa-IN"/>
        </w:rPr>
      </w:pPr>
      <w:r w:rsidRPr="009F690B">
        <w:rPr>
          <w:b/>
          <w:bCs/>
          <w:noProof w:val="0"/>
          <w:color w:val="0000FF"/>
          <w:cs/>
          <w:lang w:bidi="sa-IN"/>
        </w:rPr>
        <w:t>bibhety alpa-śrutād vedī mā</w:t>
      </w:r>
      <w:r>
        <w:rPr>
          <w:b/>
          <w:bCs/>
          <w:noProof w:val="0"/>
          <w:color w:val="0000FF"/>
          <w:lang w:bidi="sa-IN"/>
        </w:rPr>
        <w:t>m a</w:t>
      </w:r>
      <w:r w:rsidRPr="009F690B">
        <w:rPr>
          <w:b/>
          <w:bCs/>
          <w:noProof w:val="0"/>
          <w:color w:val="0000FF"/>
          <w:cs/>
          <w:lang w:bidi="sa-IN"/>
        </w:rPr>
        <w:t>yaṁ cālayiṣyati |</w:t>
      </w:r>
    </w:p>
    <w:p w:rsidR="0015233F" w:rsidRPr="009F690B" w:rsidRDefault="0015233F">
      <w:pPr>
        <w:ind w:left="720"/>
        <w:rPr>
          <w:b/>
          <w:bCs/>
          <w:noProof w:val="0"/>
          <w:color w:val="0000FF"/>
          <w:cs/>
          <w:lang w:bidi="sa-IN"/>
        </w:rPr>
      </w:pPr>
      <w:r w:rsidRPr="009F690B">
        <w:rPr>
          <w:b/>
          <w:bCs/>
          <w:noProof w:val="0"/>
          <w:color w:val="0000FF"/>
          <w:cs/>
          <w:lang w:bidi="sa-IN"/>
        </w:rPr>
        <w:t>itihāsa-purāṇais tu niścalo’yaṁ kutaḥ purā ||</w:t>
      </w:r>
    </w:p>
    <w:p w:rsidR="0015233F" w:rsidRPr="009F690B" w:rsidRDefault="0015233F">
      <w:pPr>
        <w:ind w:left="720"/>
        <w:rPr>
          <w:b/>
          <w:bCs/>
          <w:noProof w:val="0"/>
          <w:color w:val="0000FF"/>
          <w:cs/>
          <w:lang w:bidi="sa-IN"/>
        </w:rPr>
      </w:pPr>
      <w:r w:rsidRPr="009F690B">
        <w:rPr>
          <w:b/>
          <w:bCs/>
          <w:noProof w:val="0"/>
          <w:color w:val="0000FF"/>
          <w:cs/>
          <w:lang w:bidi="sa-IN"/>
        </w:rPr>
        <w:t>yan na dṛṣṭaṁ hi vedeṣu tad dṛṣṭaṁ smṛtiṣu dvijāḥ |</w:t>
      </w:r>
    </w:p>
    <w:p w:rsidR="0015233F" w:rsidRPr="009F690B" w:rsidRDefault="0015233F">
      <w:pPr>
        <w:ind w:left="720"/>
        <w:rPr>
          <w:b/>
          <w:bCs/>
          <w:noProof w:val="0"/>
          <w:color w:val="0000FF"/>
          <w:cs/>
          <w:lang w:bidi="sa-IN"/>
        </w:rPr>
      </w:pPr>
      <w:r w:rsidRPr="009F690B">
        <w:rPr>
          <w:b/>
          <w:bCs/>
          <w:noProof w:val="0"/>
          <w:color w:val="0000FF"/>
          <w:cs/>
          <w:lang w:bidi="sa-IN"/>
        </w:rPr>
        <w:t>ubhayor yan na dṛṣṭaṁ hi tat purāṇaiḥ pragīyate ||</w:t>
      </w:r>
    </w:p>
    <w:p w:rsidR="0015233F" w:rsidRPr="009F690B" w:rsidRDefault="0015233F">
      <w:pPr>
        <w:ind w:left="720"/>
        <w:rPr>
          <w:b/>
          <w:bCs/>
          <w:noProof w:val="0"/>
          <w:color w:val="0000FF"/>
          <w:cs/>
          <w:lang w:bidi="sa-IN"/>
        </w:rPr>
      </w:pPr>
      <w:r w:rsidRPr="009F690B">
        <w:rPr>
          <w:b/>
          <w:bCs/>
          <w:noProof w:val="0"/>
          <w:color w:val="0000FF"/>
          <w:cs/>
          <w:lang w:bidi="sa-IN"/>
        </w:rPr>
        <w:t>yo veda caturo vedān sāṅgopaniṣado dvijāḥ |</w:t>
      </w:r>
    </w:p>
    <w:p w:rsidR="0015233F" w:rsidRPr="009F690B" w:rsidRDefault="0015233F">
      <w:pPr>
        <w:ind w:left="720"/>
        <w:rPr>
          <w:b/>
          <w:bCs/>
          <w:noProof w:val="0"/>
          <w:cs/>
          <w:lang w:bidi="sa-IN"/>
        </w:rPr>
      </w:pPr>
      <w:r w:rsidRPr="009F690B">
        <w:rPr>
          <w:b/>
          <w:bCs/>
          <w:noProof w:val="0"/>
          <w:color w:val="0000FF"/>
          <w:cs/>
          <w:lang w:bidi="sa-IN"/>
        </w:rPr>
        <w:t xml:space="preserve">purāṇaṁ naiva jānāti na ca sa syād vicakṣaṇaḥ || </w:t>
      </w:r>
      <w:r w:rsidRPr="009F690B">
        <w:rPr>
          <w:b/>
          <w:bCs/>
          <w:noProof w:val="0"/>
          <w:cs/>
          <w:lang w:bidi="sa-IN"/>
        </w:rPr>
        <w:t>[2.90-93] iti |</w:t>
      </w:r>
    </w:p>
    <w:p w:rsidR="0015233F" w:rsidRPr="009F690B" w:rsidRDefault="0015233F">
      <w:pPr>
        <w:rPr>
          <w:b/>
          <w:bCs/>
          <w:noProof w:val="0"/>
          <w:cs/>
          <w:lang w:bidi="sa-IN"/>
        </w:rPr>
      </w:pPr>
    </w:p>
    <w:p w:rsidR="0015233F" w:rsidRPr="009F690B" w:rsidRDefault="0015233F">
      <w:pPr>
        <w:rPr>
          <w:b/>
          <w:bCs/>
          <w:noProof w:val="0"/>
          <w:cs/>
          <w:lang w:bidi="sa-IN"/>
        </w:rPr>
      </w:pPr>
      <w:r w:rsidRPr="009F690B">
        <w:rPr>
          <w:b/>
          <w:bCs/>
          <w:noProof w:val="0"/>
          <w:cs/>
          <w:lang w:bidi="sa-IN"/>
        </w:rPr>
        <w:t>atha pruāṇānā</w:t>
      </w:r>
      <w:r>
        <w:rPr>
          <w:b/>
          <w:bCs/>
          <w:noProof w:val="0"/>
          <w:lang w:bidi="sa-IN"/>
        </w:rPr>
        <w:t>m e</w:t>
      </w:r>
      <w:r w:rsidRPr="009F690B">
        <w:rPr>
          <w:b/>
          <w:bCs/>
          <w:noProof w:val="0"/>
          <w:cs/>
          <w:lang w:bidi="sa-IN"/>
        </w:rPr>
        <w:t>vaṁ prāmāṇye sthite’pi teṣā</w:t>
      </w:r>
      <w:r>
        <w:rPr>
          <w:b/>
          <w:bCs/>
          <w:noProof w:val="0"/>
          <w:lang w:bidi="sa-IN"/>
        </w:rPr>
        <w:t>m a</w:t>
      </w:r>
      <w:r w:rsidRPr="009F690B">
        <w:rPr>
          <w:b/>
          <w:bCs/>
          <w:noProof w:val="0"/>
          <w:cs/>
          <w:lang w:bidi="sa-IN"/>
        </w:rPr>
        <w:t xml:space="preserve">pi sāmastyenāpracarad-rūpatvāt nānādevatāpratipādaka-prāyatvād arvācīnaiḥ kṣudrar-buddhibhir artho duradhigama iti tad-avastha eva saṁśayaḥ | yad uktaṁ </w:t>
      </w:r>
      <w:r w:rsidRPr="0033472B">
        <w:rPr>
          <w:noProof w:val="0"/>
          <w:cs/>
          <w:lang w:bidi="sa-IN"/>
        </w:rPr>
        <w:t>mātsye—</w:t>
      </w:r>
    </w:p>
    <w:p w:rsidR="0015233F" w:rsidRPr="009F690B" w:rsidRDefault="0015233F">
      <w:pPr>
        <w:rPr>
          <w:b/>
          <w:bCs/>
          <w:noProof w:val="0"/>
          <w:cs/>
          <w:lang w:bidi="sa-IN"/>
        </w:rPr>
      </w:pPr>
    </w:p>
    <w:p w:rsidR="0015233F" w:rsidRPr="009F690B" w:rsidRDefault="0015233F">
      <w:pPr>
        <w:ind w:left="720"/>
        <w:rPr>
          <w:b/>
          <w:bCs/>
          <w:noProof w:val="0"/>
          <w:color w:val="0000FF"/>
          <w:cs/>
          <w:lang w:bidi="sa-IN"/>
        </w:rPr>
      </w:pPr>
      <w:r w:rsidRPr="009F690B">
        <w:rPr>
          <w:b/>
          <w:bCs/>
          <w:noProof w:val="0"/>
          <w:color w:val="0000FF"/>
          <w:cs/>
          <w:lang w:bidi="sa-IN"/>
        </w:rPr>
        <w:t>pañcāṅgaṁ ca purāṇaṁ syād ākhyāna</w:t>
      </w:r>
      <w:r>
        <w:rPr>
          <w:b/>
          <w:bCs/>
          <w:noProof w:val="0"/>
          <w:color w:val="0000FF"/>
          <w:lang w:bidi="sa-IN"/>
        </w:rPr>
        <w:t>m i</w:t>
      </w:r>
      <w:r w:rsidRPr="009F690B">
        <w:rPr>
          <w:b/>
          <w:bCs/>
          <w:noProof w:val="0"/>
          <w:color w:val="0000FF"/>
          <w:cs/>
          <w:lang w:bidi="sa-IN"/>
        </w:rPr>
        <w:t>tarat smṛta</w:t>
      </w:r>
      <w:r>
        <w:rPr>
          <w:b/>
          <w:bCs/>
          <w:noProof w:val="0"/>
          <w:color w:val="0000FF"/>
          <w:lang w:bidi="sa-IN"/>
        </w:rPr>
        <w:t>m |</w:t>
      </w:r>
    </w:p>
    <w:p w:rsidR="0015233F" w:rsidRPr="009F690B" w:rsidRDefault="0015233F">
      <w:pPr>
        <w:ind w:left="720"/>
        <w:rPr>
          <w:b/>
          <w:bCs/>
          <w:noProof w:val="0"/>
          <w:color w:val="0000FF"/>
          <w:cs/>
          <w:lang w:bidi="sa-IN"/>
        </w:rPr>
      </w:pPr>
      <w:r w:rsidRPr="009F690B">
        <w:rPr>
          <w:b/>
          <w:bCs/>
          <w:noProof w:val="0"/>
          <w:color w:val="0000FF"/>
          <w:cs/>
          <w:lang w:bidi="sa-IN"/>
        </w:rPr>
        <w:t>sāttvikeṣu ca kalpeṣu māhātmya</w:t>
      </w:r>
      <w:r>
        <w:rPr>
          <w:b/>
          <w:bCs/>
          <w:noProof w:val="0"/>
          <w:color w:val="0000FF"/>
          <w:lang w:bidi="sa-IN"/>
        </w:rPr>
        <w:t>m a</w:t>
      </w:r>
      <w:r w:rsidRPr="009F690B">
        <w:rPr>
          <w:b/>
          <w:bCs/>
          <w:noProof w:val="0"/>
          <w:color w:val="0000FF"/>
          <w:cs/>
          <w:lang w:bidi="sa-IN"/>
        </w:rPr>
        <w:t>dhikaṁ hareḥ ||</w:t>
      </w:r>
    </w:p>
    <w:p w:rsidR="0015233F" w:rsidRPr="009F690B" w:rsidRDefault="0015233F">
      <w:pPr>
        <w:ind w:left="720"/>
        <w:rPr>
          <w:b/>
          <w:bCs/>
          <w:noProof w:val="0"/>
          <w:color w:val="0000FF"/>
          <w:cs/>
          <w:lang w:bidi="sa-IN"/>
        </w:rPr>
      </w:pPr>
      <w:r w:rsidRPr="009F690B">
        <w:rPr>
          <w:b/>
          <w:bCs/>
          <w:noProof w:val="0"/>
          <w:color w:val="0000FF"/>
          <w:cs/>
          <w:lang w:bidi="sa-IN"/>
        </w:rPr>
        <w:t>rājaseṣu ca māhātmya</w:t>
      </w:r>
      <w:r>
        <w:rPr>
          <w:b/>
          <w:bCs/>
          <w:noProof w:val="0"/>
          <w:color w:val="0000FF"/>
          <w:lang w:bidi="sa-IN"/>
        </w:rPr>
        <w:t>m a</w:t>
      </w:r>
      <w:r w:rsidRPr="009F690B">
        <w:rPr>
          <w:b/>
          <w:bCs/>
          <w:noProof w:val="0"/>
          <w:color w:val="0000FF"/>
          <w:cs/>
          <w:lang w:bidi="sa-IN"/>
        </w:rPr>
        <w:t>dhikaṁ brahmaṇo viduḥ |</w:t>
      </w:r>
    </w:p>
    <w:p w:rsidR="0015233F" w:rsidRPr="009F690B" w:rsidRDefault="0015233F">
      <w:pPr>
        <w:ind w:left="720"/>
        <w:rPr>
          <w:b/>
          <w:bCs/>
          <w:noProof w:val="0"/>
          <w:color w:val="0000FF"/>
          <w:cs/>
          <w:lang w:bidi="sa-IN"/>
        </w:rPr>
      </w:pPr>
      <w:r w:rsidRPr="009F690B">
        <w:rPr>
          <w:b/>
          <w:bCs/>
          <w:noProof w:val="0"/>
          <w:color w:val="0000FF"/>
          <w:cs/>
          <w:lang w:bidi="sa-IN"/>
        </w:rPr>
        <w:t>tadvad agneś ca māhātmyaṁ tāmaseṣu śivasya ca |</w:t>
      </w:r>
    </w:p>
    <w:p w:rsidR="0015233F" w:rsidRPr="009F690B" w:rsidRDefault="0015233F">
      <w:pPr>
        <w:ind w:left="720"/>
        <w:rPr>
          <w:b/>
          <w:bCs/>
          <w:noProof w:val="0"/>
          <w:cs/>
          <w:lang w:bidi="sa-IN"/>
        </w:rPr>
      </w:pPr>
      <w:r w:rsidRPr="009F690B">
        <w:rPr>
          <w:b/>
          <w:bCs/>
          <w:noProof w:val="0"/>
          <w:color w:val="0000FF"/>
          <w:cs/>
          <w:lang w:bidi="sa-IN"/>
        </w:rPr>
        <w:t xml:space="preserve">saṅkīrṇeṣu sarasvatyāḥ pitṝṇāṁ ca nigadyate || </w:t>
      </w:r>
      <w:r w:rsidRPr="009F690B">
        <w:rPr>
          <w:b/>
          <w:bCs/>
          <w:noProof w:val="0"/>
          <w:cs/>
          <w:lang w:bidi="sa-IN"/>
        </w:rPr>
        <w:t>iti |</w:t>
      </w:r>
    </w:p>
    <w:p w:rsidR="0015233F" w:rsidRPr="009F690B" w:rsidRDefault="0015233F">
      <w:pPr>
        <w:pStyle w:val="Header"/>
        <w:tabs>
          <w:tab w:val="clear" w:pos="4153"/>
          <w:tab w:val="clear" w:pos="8306"/>
        </w:tabs>
        <w:rPr>
          <w:b/>
          <w:bCs/>
          <w:noProof w:val="0"/>
          <w:cs/>
          <w:lang w:bidi="sa-IN"/>
        </w:rPr>
      </w:pPr>
    </w:p>
    <w:p w:rsidR="0015233F" w:rsidRPr="009F690B" w:rsidRDefault="0015233F">
      <w:pPr>
        <w:pStyle w:val="Header"/>
        <w:tabs>
          <w:tab w:val="clear" w:pos="4153"/>
          <w:tab w:val="clear" w:pos="8306"/>
        </w:tabs>
        <w:rPr>
          <w:b/>
          <w:bCs/>
          <w:noProof w:val="0"/>
          <w:cs/>
          <w:lang w:bidi="sa-IN"/>
        </w:rPr>
      </w:pPr>
      <w:r w:rsidRPr="009F690B">
        <w:rPr>
          <w:b/>
          <w:bCs/>
          <w:noProof w:val="0"/>
          <w:cs/>
          <w:lang w:bidi="sa-IN"/>
        </w:rPr>
        <w:t xml:space="preserve">atrāgnes tat-tad-aganu pratipādyasya tat-tad-yajñasyety arthaḥ | śivasya ceti cakārāch chivāyāś ca | saṅkīrṇeṣu sattva-rajas-tamomayeṣu kalpeṣu bahuṣu | sarasvatyāḥ nānāvāṇyātmaka-tad-upalakṣitāyā nānādevatāyā ity arthaḥ | pitṝṇāṁ </w:t>
      </w:r>
      <w:r w:rsidRPr="009F690B">
        <w:rPr>
          <w:b/>
          <w:bCs/>
          <w:noProof w:val="0"/>
          <w:color w:val="0000FF"/>
          <w:cs/>
          <w:lang w:bidi="sa-IN"/>
        </w:rPr>
        <w:t xml:space="preserve">karmaṇā pitṛlokaḥ </w:t>
      </w:r>
      <w:r w:rsidRPr="009F690B">
        <w:rPr>
          <w:b/>
          <w:bCs/>
          <w:noProof w:val="0"/>
          <w:cs/>
          <w:lang w:bidi="sa-IN"/>
        </w:rPr>
        <w:t>[bṛ.ā.u. 1.5.16] iti | śrutes tat prāpaka-karmaṇā</w:t>
      </w:r>
      <w:r>
        <w:rPr>
          <w:b/>
          <w:bCs/>
          <w:noProof w:val="0"/>
          <w:lang w:bidi="sa-IN"/>
        </w:rPr>
        <w:t>m i</w:t>
      </w:r>
      <w:r w:rsidRPr="009F690B">
        <w:rPr>
          <w:b/>
          <w:bCs/>
          <w:noProof w:val="0"/>
          <w:cs/>
          <w:lang w:bidi="sa-IN"/>
        </w:rPr>
        <w:t>ty arthaḥ ||17||</w:t>
      </w:r>
    </w:p>
    <w:p w:rsidR="0015233F" w:rsidRDefault="0015233F">
      <w:pPr>
        <w:pStyle w:val="Header"/>
        <w:tabs>
          <w:tab w:val="clear" w:pos="4153"/>
          <w:tab w:val="clear" w:pos="8306"/>
        </w:tabs>
        <w:rPr>
          <w:noProof w:val="0"/>
          <w:cs/>
          <w:lang w:bidi="sa-IN"/>
        </w:rPr>
      </w:pPr>
    </w:p>
    <w:p w:rsidR="0015233F" w:rsidRPr="00FF23B7" w:rsidRDefault="0015233F" w:rsidP="00FF23B7">
      <w:pPr>
        <w:pStyle w:val="Commentary"/>
        <w:rPr>
          <w:color w:val="auto"/>
          <w:sz w:val="24"/>
        </w:rPr>
      </w:pPr>
      <w:r w:rsidRPr="00FF23B7">
        <w:rPr>
          <w:b/>
          <w:bCs w:val="0"/>
        </w:rPr>
        <w:t xml:space="preserve">sarva-saṁvādinī : </w:t>
      </w:r>
      <w:r>
        <w:rPr>
          <w:rFonts w:eastAsia="MS Minchofalt"/>
          <w:bCs w:val="0"/>
          <w:i/>
          <w:iCs/>
        </w:rPr>
        <w:t>na vyākhyātam.</w:t>
      </w:r>
    </w:p>
    <w:p w:rsidR="0015233F" w:rsidRPr="0047479F" w:rsidRDefault="0015233F" w:rsidP="00FF23B7">
      <w:pPr>
        <w:pStyle w:val="Commentary"/>
        <w:rPr>
          <w:noProof w:val="0"/>
          <w:cs/>
          <w:lang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vedavad iti | purāṇārtho vedavat sarva-sammata ity arthaḥ | nanu paṇḍitaiḥ kṛtād veda-bhāṣyāt tad-artho grāhya iti</w:t>
      </w:r>
      <w:r>
        <w:rPr>
          <w:rFonts w:cs="Mangal"/>
          <w:noProof w:val="0"/>
          <w:cs/>
          <w:lang w:bidi="sa-IN"/>
        </w:rPr>
        <w:t xml:space="preserve"> </w:t>
      </w:r>
      <w:r>
        <w:rPr>
          <w:noProof w:val="0"/>
          <w:cs/>
          <w:lang w:bidi="sa-IN"/>
        </w:rPr>
        <w:t>cet tatrāha bibhetīti | akṛte bhāṣye siddhe kiṁ tena kṛtrimeṇeti bhāvaḥ | atheti asndigdhārthatayā purāṇānā</w:t>
      </w:r>
      <w:r>
        <w:rPr>
          <w:noProof w:val="0"/>
          <w:lang w:bidi="sa-IN"/>
        </w:rPr>
        <w:t>m e</w:t>
      </w:r>
      <w:r>
        <w:rPr>
          <w:noProof w:val="0"/>
          <w:cs/>
          <w:lang w:bidi="sa-IN"/>
        </w:rPr>
        <w:t>va prāmāṇye pramākaraṇatva ity arthaḥ | arvācīnaiḥ kṣdra-buddhibhir iti | yasya vibhūtayo’pīdṛśyaḥ sa harir eva sarva-śreṣṭha iti tadaikārthyam—</w:t>
      </w:r>
    </w:p>
    <w:p w:rsidR="0015233F" w:rsidRDefault="0015233F">
      <w:pPr>
        <w:pStyle w:val="Commentary2"/>
        <w:rPr>
          <w:noProof w:val="0"/>
          <w:cs/>
          <w:lang w:bidi="sa-IN"/>
        </w:rPr>
      </w:pPr>
    </w:p>
    <w:p w:rsidR="0015233F" w:rsidRDefault="0015233F">
      <w:pPr>
        <w:pStyle w:val="Commentary2"/>
        <w:ind w:left="720"/>
        <w:rPr>
          <w:noProof w:val="0"/>
          <w:color w:val="3366FF"/>
          <w:cs/>
          <w:lang w:bidi="sa-IN"/>
        </w:rPr>
      </w:pPr>
      <w:r>
        <w:rPr>
          <w:noProof w:val="0"/>
          <w:color w:val="3366FF"/>
          <w:cs/>
          <w:lang w:bidi="sa-IN"/>
        </w:rPr>
        <w:t>veda rāmāyaṇe caiva purāṇe bhārate tathā |</w:t>
      </w:r>
    </w:p>
    <w:p w:rsidR="0015233F" w:rsidRDefault="0015233F">
      <w:pPr>
        <w:pStyle w:val="Commentary2"/>
        <w:ind w:left="720"/>
        <w:rPr>
          <w:noProof w:val="0"/>
          <w:cs/>
          <w:lang w:bidi="sa-IN"/>
        </w:rPr>
      </w:pPr>
      <w:r>
        <w:rPr>
          <w:noProof w:val="0"/>
          <w:color w:val="3366FF"/>
          <w:cs/>
          <w:lang w:bidi="sa-IN"/>
        </w:rPr>
        <w:t xml:space="preserve">ādāv ante ca madhye ca hariḥ sarvatra gīyate || </w:t>
      </w:r>
      <w:r>
        <w:rPr>
          <w:noProof w:val="0"/>
          <w:cs/>
          <w:lang w:bidi="sa-IN"/>
        </w:rPr>
        <w:t>[ha.vaṁ. 132.95]</w:t>
      </w:r>
      <w:r>
        <w:rPr>
          <w:rStyle w:val="FootnoteReference"/>
        </w:rPr>
        <w:footnoteReference w:id="15"/>
      </w:r>
    </w:p>
    <w:p w:rsidR="0015233F" w:rsidRDefault="0015233F">
      <w:pPr>
        <w:pStyle w:val="Commentary2"/>
        <w:rPr>
          <w:noProof w:val="0"/>
          <w:cs/>
          <w:lang w:bidi="sa-IN"/>
        </w:rPr>
      </w:pPr>
    </w:p>
    <w:p w:rsidR="0015233F" w:rsidRDefault="0015233F">
      <w:pPr>
        <w:pStyle w:val="Commentary2"/>
        <w:rPr>
          <w:lang w:val="en-US"/>
        </w:rPr>
      </w:pPr>
      <w:r>
        <w:rPr>
          <w:noProof w:val="0"/>
          <w:cs/>
          <w:lang w:bidi="sa-IN"/>
        </w:rPr>
        <w:t>iti harivaṁśokta</w:t>
      </w:r>
      <w:r>
        <w:rPr>
          <w:noProof w:val="0"/>
          <w:lang w:bidi="sa-IN"/>
        </w:rPr>
        <w:t>m a</w:t>
      </w:r>
      <w:r>
        <w:rPr>
          <w:noProof w:val="0"/>
          <w:cs/>
          <w:lang w:bidi="sa-IN"/>
        </w:rPr>
        <w:t>jānadbhir ity arthaḥ ||17||</w:t>
      </w:r>
    </w:p>
    <w:p w:rsidR="0015233F" w:rsidRDefault="0015233F">
      <w:pPr>
        <w:pStyle w:val="Commentary2"/>
        <w:rPr>
          <w:lang w:val="en-US"/>
        </w:rPr>
      </w:pPr>
    </w:p>
    <w:p w:rsidR="0015233F" w:rsidRDefault="0015233F" w:rsidP="009F690B">
      <w:pPr>
        <w:pStyle w:val="Commentary2"/>
        <w:jc w:val="center"/>
        <w:rPr>
          <w:lang w:val="en-US"/>
        </w:rPr>
      </w:pPr>
      <w:r>
        <w:rPr>
          <w:lang w:val="en-US"/>
        </w:rPr>
        <w:t xml:space="preserve"> —o)0(o—</w:t>
      </w:r>
    </w:p>
    <w:p w:rsidR="0015233F" w:rsidRDefault="0015233F" w:rsidP="009F690B">
      <w:pPr>
        <w:rPr>
          <w:lang w:val="en-US"/>
        </w:rPr>
      </w:pPr>
    </w:p>
    <w:p w:rsidR="0015233F" w:rsidRDefault="0015233F" w:rsidP="007E2782">
      <w:pPr>
        <w:jc w:val="center"/>
        <w:rPr>
          <w:lang w:val="en-US"/>
        </w:rPr>
      </w:pPr>
      <w:r>
        <w:rPr>
          <w:lang w:val="en-US"/>
        </w:rPr>
        <w:t>[18]</w:t>
      </w:r>
    </w:p>
    <w:p w:rsidR="0015233F" w:rsidRPr="009F690B" w:rsidRDefault="0015233F" w:rsidP="007E2782">
      <w:pPr>
        <w:jc w:val="center"/>
        <w:rPr>
          <w:lang w:val="en-US"/>
        </w:rPr>
      </w:pPr>
    </w:p>
    <w:p w:rsidR="0015233F" w:rsidRDefault="0015233F">
      <w:pPr>
        <w:rPr>
          <w:b/>
          <w:bCs/>
          <w:lang w:val="en-US" w:bidi="sa-IN"/>
        </w:rPr>
      </w:pPr>
      <w:r w:rsidRPr="009F690B">
        <w:rPr>
          <w:b/>
          <w:bCs/>
          <w:noProof w:val="0"/>
          <w:cs/>
          <w:lang w:bidi="sa-IN"/>
        </w:rPr>
        <w:t xml:space="preserve">tad evaṁ sati tat-tat-kalpa-kathāmayatvenaiva mātsya eva prasiddhānāṁ tat-tat-purāṇānāṁ vyavasthā jñāpitā | tāratamyaṁ tu kathaṁ syāt yenetara-nirṇayaḥ kriyeta </w:t>
      </w:r>
      <w:r>
        <w:rPr>
          <w:b/>
          <w:bCs/>
          <w:lang w:val="en-US" w:bidi="sa-IN"/>
        </w:rPr>
        <w:t>?</w:t>
      </w:r>
      <w:r w:rsidRPr="009F690B">
        <w:rPr>
          <w:b/>
          <w:bCs/>
          <w:noProof w:val="0"/>
          <w:cs/>
          <w:lang w:bidi="sa-IN"/>
        </w:rPr>
        <w:t xml:space="preserve"> sattvādi-tāratamyenaiveti cet, </w:t>
      </w:r>
      <w:r w:rsidRPr="009F690B">
        <w:rPr>
          <w:b/>
          <w:bCs/>
          <w:noProof w:val="0"/>
          <w:color w:val="0000FF"/>
          <w:cs/>
          <w:lang w:bidi="sa-IN"/>
        </w:rPr>
        <w:t xml:space="preserve">sattvāt sañjāyate jñānaṁ </w:t>
      </w:r>
      <w:r w:rsidRPr="009F690B">
        <w:rPr>
          <w:b/>
          <w:bCs/>
          <w:noProof w:val="0"/>
          <w:cs/>
          <w:lang w:bidi="sa-IN"/>
        </w:rPr>
        <w:t>[gītā 14.17] iti</w:t>
      </w:r>
      <w:r>
        <w:rPr>
          <w:b/>
          <w:bCs/>
          <w:lang w:val="en-US" w:bidi="sa-IN"/>
        </w:rPr>
        <w:t>,</w:t>
      </w:r>
      <w:r w:rsidRPr="009F690B">
        <w:rPr>
          <w:b/>
          <w:bCs/>
          <w:noProof w:val="0"/>
          <w:cs/>
          <w:lang w:bidi="sa-IN"/>
        </w:rPr>
        <w:t xml:space="preserve"> </w:t>
      </w:r>
      <w:r w:rsidRPr="009F690B">
        <w:rPr>
          <w:b/>
          <w:bCs/>
          <w:noProof w:val="0"/>
          <w:color w:val="0000FF"/>
          <w:cs/>
          <w:lang w:bidi="sa-IN"/>
        </w:rPr>
        <w:t>sattvaṁ yad brahma-darśana</w:t>
      </w:r>
      <w:r>
        <w:rPr>
          <w:b/>
          <w:bCs/>
          <w:noProof w:val="0"/>
          <w:color w:val="0000FF"/>
          <w:lang w:bidi="sa-IN"/>
        </w:rPr>
        <w:t xml:space="preserve">m </w:t>
      </w:r>
      <w:r w:rsidRPr="0062534C">
        <w:rPr>
          <w:b/>
          <w:lang w:val="en-US" w:bidi="sa-IN"/>
        </w:rPr>
        <w:t>[bhā.pu. 1.2.24]</w:t>
      </w:r>
      <w:r w:rsidRPr="0062534C">
        <w:rPr>
          <w:b/>
          <w:bCs/>
          <w:color w:val="0000FF"/>
          <w:lang w:val="en-US" w:bidi="sa-IN"/>
        </w:rPr>
        <w:t xml:space="preserve"> </w:t>
      </w:r>
      <w:r w:rsidRPr="005543F3">
        <w:rPr>
          <w:b/>
          <w:noProof w:val="0"/>
          <w:lang w:bidi="sa-IN"/>
        </w:rPr>
        <w:t>i</w:t>
      </w:r>
      <w:r w:rsidRPr="009F690B">
        <w:rPr>
          <w:b/>
          <w:bCs/>
          <w:noProof w:val="0"/>
          <w:cs/>
          <w:lang w:bidi="sa-IN"/>
        </w:rPr>
        <w:t>ti ca nyāyāt sāttvika</w:t>
      </w:r>
      <w:r>
        <w:rPr>
          <w:b/>
          <w:bCs/>
          <w:noProof w:val="0"/>
          <w:lang w:bidi="sa-IN"/>
        </w:rPr>
        <w:t>m e</w:t>
      </w:r>
      <w:r w:rsidRPr="009F690B">
        <w:rPr>
          <w:b/>
          <w:bCs/>
          <w:noProof w:val="0"/>
          <w:cs/>
          <w:lang w:bidi="sa-IN"/>
        </w:rPr>
        <w:t>va purāṇādika paramārtha-jñānāya prab</w:t>
      </w:r>
      <w:r>
        <w:rPr>
          <w:b/>
          <w:bCs/>
          <w:lang w:val="en-US" w:bidi="sa-IN"/>
        </w:rPr>
        <w:t>a</w:t>
      </w:r>
      <w:r w:rsidRPr="009F690B">
        <w:rPr>
          <w:b/>
          <w:bCs/>
          <w:noProof w:val="0"/>
          <w:cs/>
          <w:lang w:bidi="sa-IN"/>
        </w:rPr>
        <w:t>lam ity āyāta</w:t>
      </w:r>
      <w:r>
        <w:rPr>
          <w:b/>
          <w:bCs/>
          <w:noProof w:val="0"/>
          <w:lang w:bidi="sa-IN"/>
        </w:rPr>
        <w:t>m |</w:t>
      </w:r>
      <w:r w:rsidRPr="009F690B">
        <w:rPr>
          <w:b/>
          <w:bCs/>
          <w:noProof w:val="0"/>
          <w:cs/>
          <w:lang w:bidi="sa-IN"/>
        </w:rPr>
        <w:t xml:space="preserve"> tathāpi paramārthe’pi nānā-bhaṅgyā vipratipadyamānānāṁ samādhānāya kiṁ syāt | yadi sarvasyāpi vedasya purāṇasya cārtha-nirṇayāya tenaiva śrī-bhagavatā vyāsena </w:t>
      </w:r>
      <w:r w:rsidRPr="008C1080">
        <w:rPr>
          <w:b/>
          <w:bCs/>
          <w:noProof w:val="0"/>
          <w:lang w:bidi="sa-IN"/>
        </w:rPr>
        <w:t xml:space="preserve">brahma-sūtraṁ </w:t>
      </w:r>
      <w:r w:rsidRPr="009F690B">
        <w:rPr>
          <w:b/>
          <w:bCs/>
          <w:noProof w:val="0"/>
          <w:cs/>
          <w:lang w:bidi="sa-IN"/>
        </w:rPr>
        <w:t>kṛtaṁ tad-avalokanenaiva sarvo’rtho nirṇaye ity ucyate | tarhi nānya-sūtrakāra-muny-anugatair manyeta | kiṁ c</w:t>
      </w:r>
      <w:r>
        <w:rPr>
          <w:b/>
          <w:bCs/>
          <w:lang w:val="en-US" w:bidi="sa-IN"/>
        </w:rPr>
        <w:t>a, a</w:t>
      </w:r>
      <w:r w:rsidRPr="009F690B">
        <w:rPr>
          <w:b/>
          <w:bCs/>
          <w:noProof w:val="0"/>
          <w:cs/>
          <w:lang w:bidi="sa-IN"/>
        </w:rPr>
        <w:t>tyanta-gūḍhārthānā</w:t>
      </w:r>
      <w:r>
        <w:rPr>
          <w:b/>
          <w:bCs/>
          <w:noProof w:val="0"/>
          <w:lang w:bidi="sa-IN"/>
        </w:rPr>
        <w:t>m a</w:t>
      </w:r>
      <w:r w:rsidRPr="009F690B">
        <w:rPr>
          <w:b/>
          <w:bCs/>
          <w:noProof w:val="0"/>
          <w:cs/>
          <w:lang w:bidi="sa-IN"/>
        </w:rPr>
        <w:t>lpākṣarāṇāṁ tat-sūtrāṇā</w:t>
      </w:r>
      <w:r>
        <w:rPr>
          <w:b/>
          <w:bCs/>
          <w:noProof w:val="0"/>
          <w:lang w:bidi="sa-IN"/>
        </w:rPr>
        <w:t>m a</w:t>
      </w:r>
      <w:r w:rsidRPr="009F690B">
        <w:rPr>
          <w:b/>
          <w:bCs/>
          <w:noProof w:val="0"/>
          <w:cs/>
          <w:lang w:bidi="sa-IN"/>
        </w:rPr>
        <w:t>nyārthatvaṁ kaścid ācakṣīta | tataḥ katarad ivātra samādhāna</w:t>
      </w:r>
      <w:r>
        <w:rPr>
          <w:b/>
          <w:bCs/>
          <w:noProof w:val="0"/>
          <w:lang w:bidi="sa-IN"/>
        </w:rPr>
        <w:t xml:space="preserve">m </w:t>
      </w:r>
      <w:r>
        <w:rPr>
          <w:b/>
          <w:bCs/>
          <w:lang w:val="en-US" w:bidi="sa-IN"/>
        </w:rPr>
        <w:t>?</w:t>
      </w:r>
      <w:r w:rsidRPr="009F690B">
        <w:rPr>
          <w:b/>
          <w:bCs/>
          <w:noProof w:val="0"/>
          <w:cs/>
          <w:lang w:bidi="sa-IN"/>
        </w:rPr>
        <w:t xml:space="preserve"> tad eva samādheyaṁ yady ekatama</w:t>
      </w:r>
      <w:r>
        <w:rPr>
          <w:b/>
          <w:bCs/>
          <w:noProof w:val="0"/>
          <w:lang w:bidi="sa-IN"/>
        </w:rPr>
        <w:t>m e</w:t>
      </w:r>
      <w:r w:rsidRPr="009F690B">
        <w:rPr>
          <w:b/>
          <w:bCs/>
          <w:noProof w:val="0"/>
          <w:cs/>
          <w:lang w:bidi="sa-IN"/>
        </w:rPr>
        <w:t>va purāṇa-lakṣaṇa</w:t>
      </w:r>
      <w:r>
        <w:rPr>
          <w:b/>
          <w:bCs/>
          <w:noProof w:val="0"/>
          <w:lang w:bidi="sa-IN"/>
        </w:rPr>
        <w:t>m a</w:t>
      </w:r>
      <w:r w:rsidRPr="009F690B">
        <w:rPr>
          <w:b/>
          <w:bCs/>
          <w:noProof w:val="0"/>
          <w:cs/>
          <w:lang w:bidi="sa-IN"/>
        </w:rPr>
        <w:t>pauruṣeyaṁ śāstraṁ sarva-vedetihāsa-purāṇānā</w:t>
      </w:r>
      <w:r>
        <w:rPr>
          <w:b/>
          <w:bCs/>
          <w:noProof w:val="0"/>
          <w:lang w:bidi="sa-IN"/>
        </w:rPr>
        <w:t>m a</w:t>
      </w:r>
      <w:r w:rsidRPr="009F690B">
        <w:rPr>
          <w:b/>
          <w:bCs/>
          <w:noProof w:val="0"/>
          <w:cs/>
          <w:lang w:bidi="sa-IN"/>
        </w:rPr>
        <w:t xml:space="preserve">rtha-sāraṁ brahma-sūtropajīvyaṁ ca bhavad bhuvi sampūrṇaṁ pracarad-rūpaṁ syāt | </w:t>
      </w:r>
    </w:p>
    <w:p w:rsidR="0015233F" w:rsidRDefault="0015233F" w:rsidP="008C1080">
      <w:pPr>
        <w:rPr>
          <w:b/>
          <w:bCs/>
          <w:lang w:val="en-US" w:bidi="sa-IN"/>
        </w:rPr>
      </w:pPr>
    </w:p>
    <w:p w:rsidR="0015233F" w:rsidRPr="009F690B" w:rsidRDefault="0015233F" w:rsidP="008C1080">
      <w:pPr>
        <w:rPr>
          <w:b/>
          <w:bCs/>
          <w:noProof w:val="0"/>
          <w:cs/>
          <w:lang w:bidi="sa-IN"/>
        </w:rPr>
      </w:pPr>
      <w:r w:rsidRPr="009F690B">
        <w:rPr>
          <w:b/>
          <w:bCs/>
          <w:noProof w:val="0"/>
          <w:cs/>
          <w:lang w:bidi="sa-IN"/>
        </w:rPr>
        <w:t>satya</w:t>
      </w:r>
      <w:r>
        <w:rPr>
          <w:b/>
          <w:bCs/>
          <w:noProof w:val="0"/>
          <w:lang w:bidi="sa-IN"/>
        </w:rPr>
        <w:t>m u</w:t>
      </w:r>
      <w:r w:rsidRPr="009F690B">
        <w:rPr>
          <w:b/>
          <w:bCs/>
          <w:noProof w:val="0"/>
          <w:cs/>
          <w:lang w:bidi="sa-IN"/>
        </w:rPr>
        <w:t>ktam, yata eva ca sarva-pramāṇānāṁ cakravarti-bhūta</w:t>
      </w:r>
      <w:r>
        <w:rPr>
          <w:b/>
          <w:bCs/>
          <w:noProof w:val="0"/>
          <w:lang w:bidi="sa-IN"/>
        </w:rPr>
        <w:t>m a</w:t>
      </w:r>
      <w:r w:rsidRPr="009F690B">
        <w:rPr>
          <w:b/>
          <w:bCs/>
          <w:noProof w:val="0"/>
          <w:cs/>
          <w:lang w:bidi="sa-IN"/>
        </w:rPr>
        <w:t xml:space="preserve">smad-abhimataṁ </w:t>
      </w:r>
      <w:r w:rsidRPr="008C1080">
        <w:rPr>
          <w:b/>
          <w:bCs/>
          <w:noProof w:val="0"/>
          <w:lang w:bidi="sa-IN"/>
        </w:rPr>
        <w:t>śrīmad-</w:t>
      </w:r>
      <w:r w:rsidRPr="008C1080">
        <w:rPr>
          <w:b/>
          <w:noProof w:val="0"/>
          <w:lang w:bidi="sa-IN"/>
        </w:rPr>
        <w:t>bhāgavatam evodbhāvitaṁ</w:t>
      </w:r>
      <w:r w:rsidRPr="009F690B">
        <w:rPr>
          <w:b/>
          <w:bCs/>
          <w:noProof w:val="0"/>
          <w:cs/>
          <w:lang w:bidi="sa-IN"/>
        </w:rPr>
        <w:t xml:space="preserve"> bhavatā ||18||</w:t>
      </w:r>
    </w:p>
    <w:p w:rsidR="0015233F" w:rsidRDefault="0015233F">
      <w:pPr>
        <w:pStyle w:val="Header"/>
        <w:tabs>
          <w:tab w:val="clear" w:pos="4153"/>
          <w:tab w:val="clear" w:pos="8306"/>
        </w:tabs>
        <w:rPr>
          <w:noProof w:val="0"/>
          <w:cs/>
          <w:lang w:bidi="sa-IN"/>
        </w:rPr>
      </w:pPr>
    </w:p>
    <w:p w:rsidR="0015233F" w:rsidRDefault="0015233F" w:rsidP="007E2782">
      <w:pPr>
        <w:pStyle w:val="Commentary"/>
      </w:pPr>
      <w:r w:rsidRPr="00A76F00">
        <w:rPr>
          <w:b/>
          <w:bCs w:val="0"/>
        </w:rPr>
        <w:t xml:space="preserve">sarva-saṁvādinī : </w:t>
      </w:r>
      <w:r w:rsidRPr="00A76F00">
        <w:t>nanu brahma-sūtrasyāpi vedāntar-bhūtatvaṁ śrūyate ity āśaṅkyāha—</w:t>
      </w:r>
      <w:r w:rsidRPr="00A76F00">
        <w:rPr>
          <w:color w:val="3366FF"/>
        </w:rPr>
        <w:t xml:space="preserve">kiṁ cātyanta- </w:t>
      </w:r>
      <w:r w:rsidRPr="00A76F00">
        <w:t>[mū. 1] iti ||18||</w:t>
      </w:r>
      <w:r w:rsidRPr="0047479F">
        <w:t xml:space="preserve"> </w:t>
      </w:r>
    </w:p>
    <w:p w:rsidR="0015233F" w:rsidRDefault="0015233F" w:rsidP="007E2782">
      <w:pPr>
        <w:pStyle w:val="Commentary"/>
      </w:pPr>
    </w:p>
    <w:p w:rsidR="0015233F" w:rsidRDefault="0015233F">
      <w:pPr>
        <w:pStyle w:val="Commentary2"/>
        <w:rPr>
          <w:noProof w:val="0"/>
          <w:cs/>
          <w:lang w:bidi="sa-IN"/>
        </w:rPr>
      </w:pPr>
      <w:r>
        <w:rPr>
          <w:b/>
          <w:bCs/>
          <w:noProof w:val="0"/>
          <w:cs/>
          <w:lang w:bidi="sa-IN"/>
        </w:rPr>
        <w:t>baladevaḥ :</w:t>
      </w:r>
      <w:r>
        <w:rPr>
          <w:noProof w:val="0"/>
          <w:cs/>
          <w:lang w:bidi="sa-IN"/>
        </w:rPr>
        <w:t xml:space="preserve"> tad eva</w:t>
      </w:r>
      <w:r>
        <w:rPr>
          <w:noProof w:val="0"/>
          <w:lang w:bidi="sa-IN"/>
        </w:rPr>
        <w:t>m i</w:t>
      </w:r>
      <w:r>
        <w:rPr>
          <w:noProof w:val="0"/>
          <w:cs/>
          <w:lang w:bidi="sa-IN"/>
        </w:rPr>
        <w:t>ti | mātsya eveti | purāṇa-saṅkhyā-tad-dāna-phala-kathanāñcite’dhyāya iti bodhya</w:t>
      </w:r>
      <w:r>
        <w:rPr>
          <w:noProof w:val="0"/>
          <w:lang w:bidi="sa-IN"/>
        </w:rPr>
        <w:t>m |</w:t>
      </w:r>
      <w:r>
        <w:rPr>
          <w:noProof w:val="0"/>
          <w:cs/>
          <w:lang w:bidi="sa-IN"/>
        </w:rPr>
        <w:t xml:space="preserve"> tāratamya</w:t>
      </w:r>
      <w:r>
        <w:rPr>
          <w:noProof w:val="0"/>
          <w:lang w:bidi="sa-IN"/>
        </w:rPr>
        <w:t>m i</w:t>
      </w:r>
      <w:r>
        <w:rPr>
          <w:noProof w:val="0"/>
          <w:cs/>
          <w:lang w:bidi="sa-IN"/>
        </w:rPr>
        <w:t>ti | apakarṣotkarṣa-rūpaṁ yenetarasyotkṛṣṭasya purāṇasya nirṇayaḥ syād ity arthaḥ | sāttvika-purāṇa</w:t>
      </w:r>
      <w:r>
        <w:rPr>
          <w:noProof w:val="0"/>
          <w:lang w:bidi="sa-IN"/>
        </w:rPr>
        <w:t>m e</w:t>
      </w:r>
      <w:r>
        <w:rPr>
          <w:noProof w:val="0"/>
          <w:cs/>
          <w:lang w:bidi="sa-IN"/>
        </w:rPr>
        <w:t>votkṛṣṭa</w:t>
      </w:r>
      <w:r>
        <w:rPr>
          <w:noProof w:val="0"/>
          <w:lang w:bidi="sa-IN"/>
        </w:rPr>
        <w:t>m i</w:t>
      </w:r>
      <w:r>
        <w:rPr>
          <w:noProof w:val="0"/>
          <w:cs/>
          <w:lang w:bidi="sa-IN"/>
        </w:rPr>
        <w:t>ti bhāvena svaya</w:t>
      </w:r>
      <w:r>
        <w:rPr>
          <w:noProof w:val="0"/>
          <w:lang w:bidi="sa-IN"/>
        </w:rPr>
        <w:t>m ā</w:t>
      </w:r>
      <w:r>
        <w:rPr>
          <w:noProof w:val="0"/>
          <w:cs/>
          <w:lang w:bidi="sa-IN"/>
        </w:rPr>
        <w:t>ha sattvād iti | pṛcchati tathāpīti, paramārtha-nirṇayāya sāttvika-śāstrāṅgīkāre’pīty arthaḥ | nānā-bhaṅgyeti</w:t>
      </w:r>
      <w:r>
        <w:rPr>
          <w:rFonts w:cs="Mangal"/>
          <w:noProof w:val="0"/>
          <w:cs/>
          <w:lang w:bidi="sa-IN"/>
        </w:rPr>
        <w:t xml:space="preserve"> </w:t>
      </w:r>
      <w:r>
        <w:rPr>
          <w:noProof w:val="0"/>
          <w:cs/>
          <w:lang w:bidi="sa-IN"/>
        </w:rPr>
        <w:t>|</w:t>
      </w:r>
      <w:r>
        <w:rPr>
          <w:rFonts w:cs="Mangal"/>
          <w:noProof w:val="0"/>
          <w:cs/>
          <w:lang w:bidi="sa-IN"/>
        </w:rPr>
        <w:t xml:space="preserve"> </w:t>
      </w:r>
      <w:r>
        <w:rPr>
          <w:noProof w:val="0"/>
          <w:cs/>
          <w:lang w:bidi="sa-IN"/>
        </w:rPr>
        <w:t>saguṇaṁ nirguṇaṁ jñāna-guṇakaṁ jaḍa</w:t>
      </w:r>
      <w:r>
        <w:rPr>
          <w:noProof w:val="0"/>
          <w:lang w:bidi="sa-IN"/>
        </w:rPr>
        <w:t>m ity-ādi</w:t>
      </w:r>
      <w:r>
        <w:rPr>
          <w:noProof w:val="0"/>
          <w:cs/>
          <w:lang w:bidi="sa-IN"/>
        </w:rPr>
        <w:t>kaṁ kuṭila-yukti-kadambair nirūpayatā</w:t>
      </w:r>
      <w:r>
        <w:rPr>
          <w:noProof w:val="0"/>
          <w:lang w:bidi="sa-IN"/>
        </w:rPr>
        <w:t>m i</w:t>
      </w:r>
      <w:r>
        <w:rPr>
          <w:noProof w:val="0"/>
          <w:cs/>
          <w:lang w:bidi="sa-IN"/>
        </w:rPr>
        <w:t>ty arthaḥ | nānā-sūtra-kāreti | gautamādy-anusāribhir ity arthaḥ | nanu brahma-sūtra-śāstre sthite kāpekṣā tad-anya-sūtrāṇā</w:t>
      </w:r>
      <w:r>
        <w:rPr>
          <w:noProof w:val="0"/>
          <w:lang w:bidi="sa-IN"/>
        </w:rPr>
        <w:t>m i</w:t>
      </w:r>
      <w:r>
        <w:rPr>
          <w:noProof w:val="0"/>
          <w:cs/>
          <w:lang w:bidi="sa-IN"/>
        </w:rPr>
        <w:t>ti cet tatrāha kiṁ cātyanteti | pṛṣṭaḥ prāha tad eveti | brahma-sūtropajīvya</w:t>
      </w:r>
      <w:r>
        <w:rPr>
          <w:noProof w:val="0"/>
          <w:lang w:bidi="sa-IN"/>
        </w:rPr>
        <w:t>m i</w:t>
      </w:r>
      <w:r>
        <w:rPr>
          <w:noProof w:val="0"/>
          <w:cs/>
          <w:lang w:bidi="sa-IN"/>
        </w:rPr>
        <w:t>ti | yena brahma-sūtraṁ sthirārthaṁ syād ity arthaḥ | pṛṣṭasya hṛd-gataṁ sphuṭayati satya</w:t>
      </w:r>
      <w:r>
        <w:rPr>
          <w:noProof w:val="0"/>
          <w:lang w:bidi="sa-IN"/>
        </w:rPr>
        <w:t>m u</w:t>
      </w:r>
      <w:r>
        <w:rPr>
          <w:noProof w:val="0"/>
          <w:cs/>
          <w:lang w:bidi="sa-IN"/>
        </w:rPr>
        <w:t>kta</w:t>
      </w:r>
      <w:r>
        <w:rPr>
          <w:noProof w:val="0"/>
          <w:lang w:bidi="sa-IN"/>
        </w:rPr>
        <w:t>m ity-ādi</w:t>
      </w:r>
      <w:r>
        <w:rPr>
          <w:noProof w:val="0"/>
          <w:cs/>
          <w:lang w:bidi="sa-IN"/>
        </w:rPr>
        <w:t>nā ||18||</w:t>
      </w:r>
    </w:p>
    <w:p w:rsidR="0015233F" w:rsidRDefault="0015233F">
      <w:pPr>
        <w:pStyle w:val="Commentary2"/>
        <w:rPr>
          <w:lang w:val="en-US" w:bidi="sa-IN"/>
        </w:rPr>
      </w:pPr>
    </w:p>
    <w:p w:rsidR="0015233F" w:rsidRDefault="0015233F" w:rsidP="007E2782">
      <w:pPr>
        <w:pStyle w:val="Commentary2"/>
        <w:jc w:val="center"/>
        <w:rPr>
          <w:lang w:val="en-US" w:bidi="sa-IN"/>
        </w:rPr>
      </w:pPr>
      <w:r>
        <w:rPr>
          <w:lang w:val="en-US" w:bidi="sa-IN"/>
        </w:rPr>
        <w:t xml:space="preserve"> —o)0(o—</w:t>
      </w:r>
    </w:p>
    <w:p w:rsidR="0015233F" w:rsidRDefault="0015233F" w:rsidP="007E2782">
      <w:pPr>
        <w:rPr>
          <w:lang w:val="en-US" w:bidi="sa-IN"/>
        </w:rPr>
      </w:pPr>
    </w:p>
    <w:p w:rsidR="0015233F" w:rsidRDefault="0015233F" w:rsidP="007E2782">
      <w:pPr>
        <w:jc w:val="center"/>
        <w:rPr>
          <w:lang w:val="en-US" w:bidi="sa-IN"/>
        </w:rPr>
      </w:pPr>
      <w:r>
        <w:rPr>
          <w:lang w:val="en-US" w:bidi="sa-IN"/>
        </w:rPr>
        <w:t>[19]</w:t>
      </w:r>
    </w:p>
    <w:p w:rsidR="0015233F" w:rsidRPr="007E2782" w:rsidRDefault="0015233F" w:rsidP="007E2782">
      <w:pPr>
        <w:jc w:val="center"/>
        <w:rPr>
          <w:noProof w:val="0"/>
          <w:cs/>
          <w:lang w:val="en-US" w:bidi="sa-IN"/>
        </w:rPr>
      </w:pPr>
    </w:p>
    <w:p w:rsidR="0015233F" w:rsidRPr="00202440" w:rsidRDefault="0015233F">
      <w:pPr>
        <w:rPr>
          <w:b/>
          <w:bCs/>
          <w:noProof w:val="0"/>
          <w:cs/>
          <w:lang w:bidi="sa-IN"/>
        </w:rPr>
      </w:pPr>
      <w:r w:rsidRPr="00202440">
        <w:rPr>
          <w:b/>
          <w:bCs/>
          <w:noProof w:val="0"/>
          <w:cs/>
          <w:lang w:bidi="sa-IN"/>
        </w:rPr>
        <w:t xml:space="preserve">yat khalu </w:t>
      </w:r>
      <w:r>
        <w:rPr>
          <w:b/>
          <w:bCs/>
          <w:lang w:val="en-US" w:bidi="sa-IN"/>
        </w:rPr>
        <w:t>sarva-</w:t>
      </w:r>
      <w:r w:rsidRPr="00202440">
        <w:rPr>
          <w:b/>
          <w:bCs/>
          <w:noProof w:val="0"/>
          <w:cs/>
          <w:lang w:bidi="sa-IN"/>
        </w:rPr>
        <w:t>purāṇa-jāta</w:t>
      </w:r>
      <w:r>
        <w:rPr>
          <w:b/>
          <w:bCs/>
          <w:noProof w:val="0"/>
          <w:lang w:bidi="sa-IN"/>
        </w:rPr>
        <w:t>m ā</w:t>
      </w:r>
      <w:r w:rsidRPr="00202440">
        <w:rPr>
          <w:b/>
          <w:bCs/>
          <w:noProof w:val="0"/>
          <w:cs/>
          <w:lang w:bidi="sa-IN"/>
        </w:rPr>
        <w:t>virbhāvya</w:t>
      </w:r>
      <w:r>
        <w:rPr>
          <w:b/>
          <w:bCs/>
          <w:lang w:val="en-US" w:bidi="sa-IN"/>
        </w:rPr>
        <w:t>,</w:t>
      </w:r>
      <w:r w:rsidRPr="00202440">
        <w:rPr>
          <w:b/>
          <w:bCs/>
          <w:noProof w:val="0"/>
          <w:cs/>
          <w:lang w:bidi="sa-IN"/>
        </w:rPr>
        <w:t xml:space="preserve"> brahma-sūtraṁ ca praṇīyāpy aparituṣṭena tena bhagavatā nija-sūtrāṇā</w:t>
      </w:r>
      <w:r>
        <w:rPr>
          <w:b/>
          <w:bCs/>
          <w:noProof w:val="0"/>
          <w:lang w:bidi="sa-IN"/>
        </w:rPr>
        <w:t>m a</w:t>
      </w:r>
      <w:r w:rsidRPr="00202440">
        <w:rPr>
          <w:b/>
          <w:bCs/>
          <w:noProof w:val="0"/>
          <w:cs/>
          <w:lang w:bidi="sa-IN"/>
        </w:rPr>
        <w:t>kṛtrima-bhāṣya-bhūtaṁ samādhi-labdha</w:t>
      </w:r>
      <w:r>
        <w:rPr>
          <w:b/>
          <w:bCs/>
          <w:noProof w:val="0"/>
          <w:lang w:bidi="sa-IN"/>
        </w:rPr>
        <w:t>m ā</w:t>
      </w:r>
      <w:r w:rsidRPr="00202440">
        <w:rPr>
          <w:b/>
          <w:bCs/>
          <w:noProof w:val="0"/>
          <w:cs/>
          <w:lang w:bidi="sa-IN"/>
        </w:rPr>
        <w:t>virbhāvitaṁ</w:t>
      </w:r>
      <w:r>
        <w:rPr>
          <w:b/>
          <w:bCs/>
          <w:lang w:val="en-US" w:bidi="sa-IN"/>
        </w:rPr>
        <w:t>,</w:t>
      </w:r>
      <w:r w:rsidRPr="00202440">
        <w:rPr>
          <w:b/>
          <w:bCs/>
          <w:noProof w:val="0"/>
          <w:cs/>
          <w:lang w:bidi="sa-IN"/>
        </w:rPr>
        <w:t xml:space="preserve"> yasminn eva sarva-śāstra-samanvayo dṛśyate</w:t>
      </w:r>
      <w:r>
        <w:rPr>
          <w:b/>
          <w:bCs/>
          <w:lang w:val="en-US" w:bidi="sa-IN"/>
        </w:rPr>
        <w:t>,</w:t>
      </w:r>
      <w:r w:rsidRPr="00202440">
        <w:rPr>
          <w:b/>
          <w:bCs/>
          <w:noProof w:val="0"/>
          <w:cs/>
          <w:lang w:bidi="sa-IN"/>
        </w:rPr>
        <w:t xml:space="preserve"> sarva-vedārtha-lakṣaṇāṁ gāyatrī</w:t>
      </w:r>
      <w:r>
        <w:rPr>
          <w:b/>
          <w:bCs/>
          <w:noProof w:val="0"/>
          <w:lang w:bidi="sa-IN"/>
        </w:rPr>
        <w:t>m a</w:t>
      </w:r>
      <w:r w:rsidRPr="00202440">
        <w:rPr>
          <w:b/>
          <w:bCs/>
          <w:noProof w:val="0"/>
          <w:cs/>
          <w:lang w:bidi="sa-IN"/>
        </w:rPr>
        <w:t xml:space="preserve">dhikṛtya pravartitatvāt | tathā hi tat-svarūpaṁ </w:t>
      </w:r>
      <w:r w:rsidRPr="005543F3">
        <w:rPr>
          <w:b/>
          <w:noProof w:val="0"/>
          <w:lang w:bidi="sa-IN"/>
        </w:rPr>
        <w:t>mātsye</w:t>
      </w:r>
      <w:r w:rsidRPr="00202440">
        <w:rPr>
          <w:b/>
          <w:bCs/>
          <w:noProof w:val="0"/>
          <w:cs/>
          <w:lang w:bidi="sa-IN"/>
        </w:rPr>
        <w:t>—</w:t>
      </w:r>
    </w:p>
    <w:p w:rsidR="0015233F" w:rsidRPr="00202440" w:rsidRDefault="0015233F">
      <w:pPr>
        <w:rPr>
          <w:b/>
          <w:bCs/>
          <w:noProof w:val="0"/>
          <w:cs/>
          <w:lang w:bidi="sa-IN"/>
        </w:rPr>
      </w:pPr>
    </w:p>
    <w:p w:rsidR="0015233F" w:rsidRPr="00202440" w:rsidRDefault="0015233F">
      <w:pPr>
        <w:ind w:left="720"/>
        <w:rPr>
          <w:b/>
          <w:bCs/>
          <w:noProof w:val="0"/>
          <w:color w:val="0000FF"/>
          <w:cs/>
          <w:lang w:bidi="sa-IN"/>
        </w:rPr>
      </w:pPr>
      <w:r w:rsidRPr="00202440">
        <w:rPr>
          <w:b/>
          <w:bCs/>
          <w:noProof w:val="0"/>
          <w:color w:val="0000FF"/>
          <w:cs/>
          <w:lang w:bidi="sa-IN"/>
        </w:rPr>
        <w:t>yatrādhikṛtya gāyatrīṁ varṇyate dharma-vistaraḥ |</w:t>
      </w:r>
    </w:p>
    <w:p w:rsidR="0015233F" w:rsidRPr="00202440" w:rsidRDefault="0015233F">
      <w:pPr>
        <w:ind w:left="720"/>
        <w:rPr>
          <w:b/>
          <w:bCs/>
          <w:noProof w:val="0"/>
          <w:cs/>
          <w:lang w:bidi="sa-IN"/>
        </w:rPr>
      </w:pPr>
      <w:r w:rsidRPr="00202440">
        <w:rPr>
          <w:b/>
          <w:bCs/>
          <w:noProof w:val="0"/>
          <w:color w:val="0000FF"/>
          <w:cs/>
          <w:lang w:bidi="sa-IN"/>
        </w:rPr>
        <w:t>vṛtrāsura-vadhopetaṁ tad-bhāgavata</w:t>
      </w:r>
      <w:r>
        <w:rPr>
          <w:b/>
          <w:bCs/>
          <w:noProof w:val="0"/>
          <w:color w:val="0000FF"/>
          <w:lang w:bidi="sa-IN"/>
        </w:rPr>
        <w:t>m i</w:t>
      </w:r>
      <w:r w:rsidRPr="00202440">
        <w:rPr>
          <w:b/>
          <w:bCs/>
          <w:noProof w:val="0"/>
          <w:color w:val="0000FF"/>
          <w:cs/>
          <w:lang w:bidi="sa-IN"/>
        </w:rPr>
        <w:t xml:space="preserve">ṣyate || </w:t>
      </w:r>
      <w:r w:rsidRPr="00202440">
        <w:rPr>
          <w:b/>
          <w:bCs/>
          <w:noProof w:val="0"/>
          <w:cs/>
          <w:lang w:bidi="sa-IN"/>
        </w:rPr>
        <w:t>[</w:t>
      </w:r>
      <w:r>
        <w:rPr>
          <w:b/>
          <w:bCs/>
          <w:noProof w:val="0"/>
          <w:cs/>
          <w:lang w:bidi="sa-IN"/>
        </w:rPr>
        <w:t>ma</w:t>
      </w:r>
      <w:r>
        <w:rPr>
          <w:rFonts w:cs="Mangal"/>
          <w:b/>
          <w:bCs/>
          <w:lang w:val="en-US" w:bidi="sa-IN"/>
        </w:rPr>
        <w:t>.pu.</w:t>
      </w:r>
      <w:r>
        <w:rPr>
          <w:b/>
          <w:bCs/>
          <w:noProof w:val="0"/>
          <w:cs/>
          <w:lang w:bidi="sa-IN"/>
        </w:rPr>
        <w:t xml:space="preserve"> </w:t>
      </w:r>
      <w:r w:rsidRPr="00202440">
        <w:rPr>
          <w:b/>
          <w:bCs/>
          <w:noProof w:val="0"/>
          <w:cs/>
          <w:lang w:bidi="sa-IN"/>
        </w:rPr>
        <w:t>53.20]</w:t>
      </w:r>
    </w:p>
    <w:p w:rsidR="0015233F" w:rsidRPr="00202440" w:rsidRDefault="0015233F">
      <w:pPr>
        <w:ind w:left="720"/>
        <w:rPr>
          <w:b/>
          <w:bCs/>
          <w:noProof w:val="0"/>
          <w:color w:val="0000FF"/>
          <w:cs/>
          <w:lang w:bidi="sa-IN"/>
        </w:rPr>
      </w:pPr>
      <w:r w:rsidRPr="00202440">
        <w:rPr>
          <w:b/>
          <w:bCs/>
          <w:noProof w:val="0"/>
          <w:color w:val="0000FF"/>
          <w:cs/>
          <w:lang w:bidi="sa-IN"/>
        </w:rPr>
        <w:t>likhitvā tac ca yo dadyād dhema-siṁha-samanvita</w:t>
      </w:r>
      <w:r>
        <w:rPr>
          <w:b/>
          <w:bCs/>
          <w:noProof w:val="0"/>
          <w:color w:val="0000FF"/>
          <w:lang w:bidi="sa-IN"/>
        </w:rPr>
        <w:t>m |</w:t>
      </w:r>
    </w:p>
    <w:p w:rsidR="0015233F" w:rsidRPr="00202440" w:rsidRDefault="0015233F">
      <w:pPr>
        <w:ind w:left="720"/>
        <w:rPr>
          <w:b/>
          <w:bCs/>
          <w:noProof w:val="0"/>
          <w:color w:val="0000FF"/>
          <w:cs/>
          <w:lang w:bidi="sa-IN"/>
        </w:rPr>
      </w:pPr>
      <w:r w:rsidRPr="00202440">
        <w:rPr>
          <w:b/>
          <w:bCs/>
          <w:noProof w:val="0"/>
          <w:color w:val="0000FF"/>
          <w:cs/>
          <w:lang w:bidi="sa-IN"/>
        </w:rPr>
        <w:t>prauṣṭha-padyāṁ paurṇamāsyāṁ sa yāti paramāṁ gati</w:t>
      </w:r>
      <w:r>
        <w:rPr>
          <w:b/>
          <w:bCs/>
          <w:noProof w:val="0"/>
          <w:color w:val="0000FF"/>
          <w:lang w:bidi="sa-IN"/>
        </w:rPr>
        <w:t>m |</w:t>
      </w:r>
    </w:p>
    <w:p w:rsidR="0015233F" w:rsidRPr="00202440" w:rsidRDefault="0015233F">
      <w:pPr>
        <w:ind w:left="720"/>
        <w:rPr>
          <w:b/>
          <w:bCs/>
          <w:noProof w:val="0"/>
          <w:cs/>
          <w:lang w:bidi="sa-IN"/>
        </w:rPr>
      </w:pPr>
      <w:r w:rsidRPr="00202440">
        <w:rPr>
          <w:b/>
          <w:bCs/>
          <w:noProof w:val="0"/>
          <w:color w:val="0000FF"/>
          <w:cs/>
          <w:lang w:bidi="sa-IN"/>
        </w:rPr>
        <w:t>aṣṭādaśa-sahasrāṇi purāṇaṁ tat prakīrtita</w:t>
      </w:r>
      <w:r>
        <w:rPr>
          <w:b/>
          <w:bCs/>
          <w:noProof w:val="0"/>
          <w:color w:val="0000FF"/>
          <w:lang w:bidi="sa-IN"/>
        </w:rPr>
        <w:t>m |</w:t>
      </w:r>
      <w:r w:rsidRPr="00202440">
        <w:rPr>
          <w:b/>
          <w:bCs/>
          <w:noProof w:val="0"/>
          <w:color w:val="0000FF"/>
          <w:cs/>
          <w:lang w:bidi="sa-IN"/>
        </w:rPr>
        <w:t>|</w:t>
      </w:r>
      <w:r w:rsidRPr="00202440">
        <w:rPr>
          <w:b/>
          <w:bCs/>
          <w:noProof w:val="0"/>
          <w:cs/>
          <w:lang w:bidi="sa-IN"/>
        </w:rPr>
        <w:t xml:space="preserve"> [</w:t>
      </w:r>
      <w:r>
        <w:rPr>
          <w:b/>
          <w:bCs/>
          <w:noProof w:val="0"/>
          <w:cs/>
          <w:lang w:bidi="sa-IN"/>
        </w:rPr>
        <w:t>ma</w:t>
      </w:r>
      <w:r>
        <w:rPr>
          <w:rFonts w:cs="Mangal"/>
          <w:b/>
          <w:bCs/>
          <w:lang w:val="en-US" w:bidi="sa-IN"/>
        </w:rPr>
        <w:t>.pu.</w:t>
      </w:r>
      <w:r>
        <w:rPr>
          <w:b/>
          <w:bCs/>
          <w:noProof w:val="0"/>
          <w:cs/>
          <w:lang w:bidi="sa-IN"/>
        </w:rPr>
        <w:t xml:space="preserve"> </w:t>
      </w:r>
      <w:r w:rsidRPr="00202440">
        <w:rPr>
          <w:b/>
          <w:bCs/>
          <w:noProof w:val="0"/>
          <w:cs/>
          <w:lang w:bidi="sa-IN"/>
        </w:rPr>
        <w:t>53.22] iti |</w:t>
      </w:r>
    </w:p>
    <w:p w:rsidR="0015233F" w:rsidRPr="00202440" w:rsidRDefault="0015233F">
      <w:pPr>
        <w:rPr>
          <w:b/>
          <w:bCs/>
          <w:noProof w:val="0"/>
          <w:cs/>
          <w:lang w:bidi="sa-IN"/>
        </w:rPr>
      </w:pPr>
    </w:p>
    <w:p w:rsidR="0015233F" w:rsidRPr="00202440" w:rsidRDefault="0015233F">
      <w:pPr>
        <w:rPr>
          <w:b/>
          <w:bCs/>
          <w:noProof w:val="0"/>
          <w:cs/>
          <w:lang w:bidi="sa-IN"/>
        </w:rPr>
      </w:pPr>
      <w:r w:rsidRPr="00202440">
        <w:rPr>
          <w:b/>
          <w:bCs/>
          <w:noProof w:val="0"/>
          <w:cs/>
          <w:lang w:bidi="sa-IN"/>
        </w:rPr>
        <w:t xml:space="preserve">atra </w:t>
      </w:r>
      <w:r w:rsidRPr="009952A4">
        <w:rPr>
          <w:b/>
          <w:bCs/>
          <w:i/>
          <w:noProof w:val="0"/>
          <w:lang w:bidi="sa-IN"/>
        </w:rPr>
        <w:t>gāyatrī</w:t>
      </w:r>
      <w:r w:rsidRPr="00202440">
        <w:rPr>
          <w:b/>
          <w:bCs/>
          <w:noProof w:val="0"/>
          <w:cs/>
          <w:lang w:bidi="sa-IN"/>
        </w:rPr>
        <w:t>-śabdena tat-sūcaka-tad-avyabhicāri-</w:t>
      </w:r>
      <w:r w:rsidRPr="009952A4">
        <w:rPr>
          <w:b/>
          <w:bCs/>
          <w:i/>
          <w:noProof w:val="0"/>
          <w:lang w:bidi="sa-IN"/>
        </w:rPr>
        <w:t>dhīmahi</w:t>
      </w:r>
      <w:r w:rsidRPr="00202440">
        <w:rPr>
          <w:b/>
          <w:bCs/>
          <w:noProof w:val="0"/>
          <w:cs/>
          <w:lang w:bidi="sa-IN"/>
        </w:rPr>
        <w:t>-pada-saṁvalita-tad-artha</w:t>
      </w:r>
      <w:r>
        <w:rPr>
          <w:b/>
          <w:bCs/>
          <w:noProof w:val="0"/>
          <w:lang w:bidi="sa-IN"/>
        </w:rPr>
        <w:t>m e</w:t>
      </w:r>
      <w:r w:rsidRPr="00202440">
        <w:rPr>
          <w:b/>
          <w:bCs/>
          <w:noProof w:val="0"/>
          <w:cs/>
          <w:lang w:bidi="sa-IN"/>
        </w:rPr>
        <w:t>veṣyate</w:t>
      </w:r>
      <w:r>
        <w:rPr>
          <w:b/>
          <w:bCs/>
          <w:lang w:val="en-US" w:bidi="sa-IN"/>
        </w:rPr>
        <w:t>,</w:t>
      </w:r>
      <w:r w:rsidRPr="00202440">
        <w:rPr>
          <w:b/>
          <w:bCs/>
          <w:noProof w:val="0"/>
          <w:cs/>
          <w:lang w:bidi="sa-IN"/>
        </w:rPr>
        <w:t xml:space="preserve"> sarveṣāṁ mantrāṇā</w:t>
      </w:r>
      <w:r>
        <w:rPr>
          <w:b/>
          <w:bCs/>
          <w:noProof w:val="0"/>
          <w:lang w:bidi="sa-IN"/>
        </w:rPr>
        <w:t>m ā</w:t>
      </w:r>
      <w:r w:rsidRPr="00202440">
        <w:rPr>
          <w:b/>
          <w:bCs/>
          <w:noProof w:val="0"/>
          <w:cs/>
          <w:lang w:bidi="sa-IN"/>
        </w:rPr>
        <w:t>di</w:t>
      </w:r>
      <w:r>
        <w:rPr>
          <w:b/>
          <w:bCs/>
          <w:lang w:val="en-US" w:bidi="sa-IN"/>
        </w:rPr>
        <w:t>-</w:t>
      </w:r>
      <w:r w:rsidRPr="00202440">
        <w:rPr>
          <w:b/>
          <w:bCs/>
          <w:noProof w:val="0"/>
          <w:cs/>
          <w:lang w:bidi="sa-IN"/>
        </w:rPr>
        <w:t xml:space="preserve">rūpāyās tasyāḥ sākṣāt-kathanānarhatvāt | tad-arthatā ca </w:t>
      </w:r>
      <w:r w:rsidRPr="00202440">
        <w:rPr>
          <w:b/>
          <w:bCs/>
          <w:noProof w:val="0"/>
          <w:color w:val="0000FF"/>
          <w:cs/>
          <w:lang w:bidi="sa-IN"/>
        </w:rPr>
        <w:t xml:space="preserve">janmādy asya yataḥ </w:t>
      </w:r>
      <w:r w:rsidRPr="00202440">
        <w:rPr>
          <w:b/>
          <w:bCs/>
          <w:noProof w:val="0"/>
          <w:cs/>
          <w:lang w:bidi="sa-IN"/>
        </w:rPr>
        <w:t>[</w:t>
      </w:r>
      <w:r>
        <w:rPr>
          <w:b/>
          <w:bCs/>
          <w:noProof w:val="0"/>
          <w:cs/>
          <w:lang w:bidi="sa-IN"/>
        </w:rPr>
        <w:t>bhā</w:t>
      </w:r>
      <w:r>
        <w:rPr>
          <w:rFonts w:cs="Mangal"/>
          <w:b/>
          <w:bCs/>
          <w:lang w:val="en-US" w:bidi="sa-IN"/>
        </w:rPr>
        <w:t>.pu.</w:t>
      </w:r>
      <w:r w:rsidRPr="00202440">
        <w:rPr>
          <w:b/>
          <w:bCs/>
          <w:noProof w:val="0"/>
          <w:cs/>
          <w:lang w:bidi="sa-IN"/>
        </w:rPr>
        <w:t xml:space="preserve"> 1.1.1], </w:t>
      </w:r>
      <w:r w:rsidRPr="00202440">
        <w:rPr>
          <w:b/>
          <w:bCs/>
          <w:noProof w:val="0"/>
          <w:color w:val="0000FF"/>
          <w:cs/>
          <w:lang w:bidi="sa-IN"/>
        </w:rPr>
        <w:t>tena brahma hṛdā</w:t>
      </w:r>
      <w:r w:rsidRPr="00202440">
        <w:rPr>
          <w:b/>
          <w:bCs/>
          <w:noProof w:val="0"/>
          <w:cs/>
          <w:lang w:bidi="sa-IN"/>
        </w:rPr>
        <w:t xml:space="preserve"> iti sarva-lokāśrayatva-buddhi-vṛtti-prerakatvādi-sāmyāt | </w:t>
      </w:r>
      <w:r w:rsidRPr="009952A4">
        <w:rPr>
          <w:b/>
          <w:bCs/>
          <w:i/>
          <w:noProof w:val="0"/>
          <w:lang w:bidi="sa-IN"/>
        </w:rPr>
        <w:t>dharma-vistara</w:t>
      </w:r>
      <w:r w:rsidRPr="009952A4">
        <w:rPr>
          <w:b/>
          <w:bCs/>
          <w:noProof w:val="0"/>
          <w:lang w:bidi="sa-IN"/>
        </w:rPr>
        <w:t xml:space="preserve"> </w:t>
      </w:r>
      <w:r w:rsidRPr="00202440">
        <w:rPr>
          <w:b/>
          <w:bCs/>
          <w:noProof w:val="0"/>
          <w:cs/>
          <w:lang w:bidi="sa-IN"/>
        </w:rPr>
        <w:t>ity atra dharma-śabdaḥ parama-dharma-paraḥ</w:t>
      </w:r>
      <w:r>
        <w:rPr>
          <w:b/>
          <w:bCs/>
          <w:lang w:val="en-US" w:bidi="sa-IN"/>
        </w:rPr>
        <w:t>,</w:t>
      </w:r>
      <w:r w:rsidRPr="00202440">
        <w:rPr>
          <w:b/>
          <w:bCs/>
          <w:noProof w:val="0"/>
          <w:cs/>
          <w:lang w:bidi="sa-IN"/>
        </w:rPr>
        <w:t xml:space="preserve"> </w:t>
      </w:r>
      <w:r w:rsidRPr="00202440">
        <w:rPr>
          <w:b/>
          <w:bCs/>
          <w:noProof w:val="0"/>
          <w:color w:val="0000FF"/>
          <w:cs/>
          <w:lang w:bidi="sa-IN"/>
        </w:rPr>
        <w:t xml:space="preserve">dharmaḥ projjhita-kaitavo’tra paramaḥ </w:t>
      </w:r>
      <w:r w:rsidRPr="00202440">
        <w:rPr>
          <w:b/>
          <w:bCs/>
          <w:noProof w:val="0"/>
          <w:cs/>
          <w:lang w:bidi="sa-IN"/>
        </w:rPr>
        <w:t>[</w:t>
      </w:r>
      <w:r>
        <w:rPr>
          <w:b/>
          <w:bCs/>
          <w:noProof w:val="0"/>
          <w:cs/>
          <w:lang w:bidi="sa-IN"/>
        </w:rPr>
        <w:t>bhā</w:t>
      </w:r>
      <w:r>
        <w:rPr>
          <w:rFonts w:cs="Mangal"/>
          <w:b/>
          <w:bCs/>
          <w:lang w:val="en-US" w:bidi="sa-IN"/>
        </w:rPr>
        <w:t>.pu.</w:t>
      </w:r>
      <w:r w:rsidRPr="00202440">
        <w:rPr>
          <w:b/>
          <w:bCs/>
          <w:noProof w:val="0"/>
          <w:cs/>
          <w:lang w:bidi="sa-IN"/>
        </w:rPr>
        <w:t xml:space="preserve"> 1.1.2] ity atraiva pratipāditatvāt | sa ca bhagavad-dhyānādi-lakṣaṇa eveti purastād vyaktībhaviṣyati ||19||</w:t>
      </w:r>
    </w:p>
    <w:p w:rsidR="0015233F" w:rsidRDefault="0015233F">
      <w:pPr>
        <w:rPr>
          <w:lang w:val="en-US" w:bidi="sa-IN"/>
        </w:rPr>
      </w:pPr>
    </w:p>
    <w:p w:rsidR="0015233F" w:rsidRPr="00FF23B7" w:rsidRDefault="0015233F" w:rsidP="00FF23B7">
      <w:pPr>
        <w:pStyle w:val="Commentary"/>
        <w:rPr>
          <w:color w:val="auto"/>
          <w:sz w:val="24"/>
        </w:rPr>
      </w:pPr>
      <w:r w:rsidRPr="00FF23B7">
        <w:rPr>
          <w:b/>
          <w:bCs w:val="0"/>
        </w:rPr>
        <w:t xml:space="preserve">sarva-saṁvādinī : </w:t>
      </w:r>
      <w:r>
        <w:rPr>
          <w:rFonts w:eastAsia="MS Minchofalt"/>
          <w:bCs w:val="0"/>
          <w:i/>
          <w:iCs/>
        </w:rPr>
        <w:t>na vyākhyātam.</w:t>
      </w:r>
    </w:p>
    <w:p w:rsidR="0015233F" w:rsidRPr="00FF23B7" w:rsidRDefault="0015233F">
      <w:pPr>
        <w:rPr>
          <w:noProof w:val="0"/>
          <w:cs/>
          <w:lang w:val="en-US" w:bidi="sa-IN"/>
        </w:rPr>
      </w:pPr>
    </w:p>
    <w:p w:rsidR="0015233F" w:rsidRDefault="0015233F">
      <w:pPr>
        <w:pStyle w:val="Commentary2"/>
        <w:rPr>
          <w:lang w:val="en-US" w:bidi="sa-IN"/>
        </w:rPr>
      </w:pPr>
      <w:r>
        <w:rPr>
          <w:b/>
          <w:bCs/>
          <w:noProof w:val="0"/>
          <w:cs/>
          <w:lang w:bidi="sa-IN"/>
        </w:rPr>
        <w:t>baladevaḥ :</w:t>
      </w:r>
      <w:r>
        <w:rPr>
          <w:noProof w:val="0"/>
          <w:cs/>
          <w:lang w:bidi="sa-IN"/>
        </w:rPr>
        <w:t xml:space="preserve"> śrī</w:t>
      </w:r>
      <w:r>
        <w:rPr>
          <w:lang w:val="en-US" w:bidi="sa-IN"/>
        </w:rPr>
        <w:t>-</w:t>
      </w:r>
      <w:r>
        <w:rPr>
          <w:noProof w:val="0"/>
          <w:cs/>
          <w:lang w:bidi="sa-IN"/>
        </w:rPr>
        <w:t>bhāgavataṁ stauti</w:t>
      </w:r>
      <w:r>
        <w:rPr>
          <w:lang w:val="en-US" w:bidi="sa-IN"/>
        </w:rPr>
        <w:t>—</w:t>
      </w:r>
      <w:r>
        <w:rPr>
          <w:noProof w:val="0"/>
          <w:cs/>
          <w:lang w:bidi="sa-IN"/>
        </w:rPr>
        <w:t>yat khalv ity-ādi | aparituṣṭeneti</w:t>
      </w:r>
      <w:r w:rsidRPr="009952A4">
        <w:rPr>
          <w:noProof w:val="0"/>
          <w:lang w:bidi="sa-IN"/>
        </w:rPr>
        <w:t>—</w:t>
      </w:r>
      <w:r>
        <w:rPr>
          <w:noProof w:val="0"/>
          <w:cs/>
          <w:lang w:bidi="sa-IN"/>
        </w:rPr>
        <w:t>purāṇa-jāte brahma-sūtre ca bhagavat-pāramaiśvarya-mādhuryayoḥ sandigdhatayā gūḍhatayā coktes tatra tatra cāparitoṣaḥ | śrī-bhāgavate tu tayos tad-vilakṣaṇatayoktes tatra paritoṣa iti bodhya</w:t>
      </w:r>
      <w:r>
        <w:rPr>
          <w:noProof w:val="0"/>
          <w:lang w:bidi="sa-IN"/>
        </w:rPr>
        <w:t>m |</w:t>
      </w:r>
      <w:r>
        <w:rPr>
          <w:noProof w:val="0"/>
          <w:cs/>
          <w:lang w:bidi="sa-IN"/>
        </w:rPr>
        <w:t xml:space="preserve"> tad-arthatā gāyatry-arthatā | sa ca bhagavad-dhyānādi-lakṣaṇa iti | viśuddha-bhakti-mārga-bodhaka ity arthaḥ ||19||</w:t>
      </w:r>
    </w:p>
    <w:p w:rsidR="0015233F" w:rsidRDefault="0015233F">
      <w:pPr>
        <w:pStyle w:val="Commentary2"/>
        <w:rPr>
          <w:lang w:val="en-US"/>
        </w:rPr>
      </w:pPr>
    </w:p>
    <w:p w:rsidR="0015233F" w:rsidRDefault="0015233F" w:rsidP="00202440">
      <w:pPr>
        <w:pStyle w:val="Commentary2"/>
        <w:jc w:val="center"/>
        <w:rPr>
          <w:lang w:val="en-US"/>
        </w:rPr>
      </w:pPr>
      <w:r>
        <w:rPr>
          <w:lang w:val="en-US"/>
        </w:rPr>
        <w:t xml:space="preserve"> —o)0(o—</w:t>
      </w:r>
    </w:p>
    <w:p w:rsidR="0015233F" w:rsidRDefault="0015233F">
      <w:pPr>
        <w:pStyle w:val="Commentary2"/>
        <w:rPr>
          <w:lang w:val="en-US" w:bidi="sa-IN"/>
        </w:rPr>
      </w:pPr>
    </w:p>
    <w:p w:rsidR="0015233F" w:rsidRDefault="0015233F" w:rsidP="007E2782">
      <w:pPr>
        <w:jc w:val="center"/>
        <w:rPr>
          <w:lang w:val="en-US" w:bidi="sa-IN"/>
        </w:rPr>
      </w:pPr>
      <w:r>
        <w:rPr>
          <w:lang w:val="en-US" w:bidi="sa-IN"/>
        </w:rPr>
        <w:t>[20]</w:t>
      </w:r>
    </w:p>
    <w:p w:rsidR="0015233F" w:rsidRPr="007E2782" w:rsidRDefault="0015233F" w:rsidP="007E2782">
      <w:pPr>
        <w:jc w:val="center"/>
        <w:rPr>
          <w:noProof w:val="0"/>
          <w:cs/>
          <w:lang w:val="en-US" w:bidi="sa-IN"/>
        </w:rPr>
      </w:pPr>
    </w:p>
    <w:p w:rsidR="0015233F" w:rsidRPr="00202440" w:rsidRDefault="0015233F">
      <w:pPr>
        <w:rPr>
          <w:b/>
          <w:bCs/>
          <w:noProof w:val="0"/>
          <w:cs/>
          <w:lang w:bidi="sa-IN"/>
        </w:rPr>
      </w:pPr>
      <w:r w:rsidRPr="00202440">
        <w:rPr>
          <w:b/>
          <w:bCs/>
          <w:noProof w:val="0"/>
          <w:cs/>
          <w:lang w:bidi="sa-IN"/>
        </w:rPr>
        <w:t xml:space="preserve">evaṁ </w:t>
      </w:r>
      <w:r w:rsidRPr="005543F3">
        <w:rPr>
          <w:b/>
          <w:bCs/>
          <w:noProof w:val="0"/>
          <w:lang w:bidi="sa-IN"/>
        </w:rPr>
        <w:t xml:space="preserve">skānde prabhāsa-khaṇḍe </w:t>
      </w:r>
      <w:r>
        <w:rPr>
          <w:b/>
          <w:bCs/>
          <w:lang w:val="en-US" w:bidi="sa-IN"/>
        </w:rPr>
        <w:t xml:space="preserve">[2.39-42] </w:t>
      </w:r>
      <w:r w:rsidRPr="00202440">
        <w:rPr>
          <w:b/>
          <w:bCs/>
          <w:noProof w:val="0"/>
          <w:cs/>
          <w:lang w:bidi="sa-IN"/>
        </w:rPr>
        <w:t>ca</w:t>
      </w:r>
      <w:r>
        <w:rPr>
          <w:b/>
          <w:bCs/>
          <w:lang w:val="en-US" w:bidi="sa-IN"/>
        </w:rPr>
        <w:t>,</w:t>
      </w:r>
      <w:r w:rsidRPr="00202440">
        <w:rPr>
          <w:b/>
          <w:bCs/>
          <w:noProof w:val="0"/>
          <w:cs/>
          <w:lang w:bidi="sa-IN"/>
        </w:rPr>
        <w:t xml:space="preserve"> </w:t>
      </w:r>
      <w:r w:rsidRPr="00202440">
        <w:rPr>
          <w:b/>
          <w:bCs/>
          <w:noProof w:val="0"/>
          <w:color w:val="0000FF"/>
          <w:cs/>
          <w:lang w:bidi="sa-IN"/>
        </w:rPr>
        <w:t>yatrādhikṛtya gāyatrī</w:t>
      </w:r>
      <w:r>
        <w:rPr>
          <w:b/>
          <w:bCs/>
          <w:noProof w:val="0"/>
          <w:color w:val="0000FF"/>
          <w:lang w:bidi="sa-IN"/>
        </w:rPr>
        <w:t xml:space="preserve">m </w:t>
      </w:r>
      <w:r w:rsidRPr="009952A4">
        <w:rPr>
          <w:b/>
          <w:noProof w:val="0"/>
          <w:lang w:bidi="sa-IN"/>
        </w:rPr>
        <w:t>i</w:t>
      </w:r>
      <w:r w:rsidRPr="00202440">
        <w:rPr>
          <w:b/>
          <w:bCs/>
          <w:noProof w:val="0"/>
          <w:cs/>
          <w:lang w:bidi="sa-IN"/>
        </w:rPr>
        <w:t>ty</w:t>
      </w:r>
      <w:r>
        <w:rPr>
          <w:b/>
          <w:bCs/>
          <w:lang w:val="en-US" w:bidi="sa-IN"/>
        </w:rPr>
        <w:t>-</w:t>
      </w:r>
      <w:r w:rsidRPr="00202440">
        <w:rPr>
          <w:b/>
          <w:bCs/>
          <w:noProof w:val="0"/>
          <w:cs/>
          <w:lang w:bidi="sa-IN"/>
        </w:rPr>
        <w:t xml:space="preserve">ādi | </w:t>
      </w:r>
    </w:p>
    <w:p w:rsidR="0015233F" w:rsidRPr="00202440" w:rsidRDefault="0015233F">
      <w:pPr>
        <w:rPr>
          <w:b/>
          <w:bCs/>
          <w:noProof w:val="0"/>
          <w:cs/>
          <w:lang w:bidi="sa-IN"/>
        </w:rPr>
      </w:pPr>
    </w:p>
    <w:p w:rsidR="0015233F" w:rsidRPr="00202440" w:rsidRDefault="0015233F">
      <w:pPr>
        <w:ind w:left="720"/>
        <w:rPr>
          <w:b/>
          <w:bCs/>
          <w:noProof w:val="0"/>
          <w:color w:val="0000FF"/>
          <w:cs/>
          <w:lang w:bidi="sa-IN"/>
        </w:rPr>
      </w:pPr>
      <w:r w:rsidRPr="00202440">
        <w:rPr>
          <w:b/>
          <w:bCs/>
          <w:noProof w:val="0"/>
          <w:color w:val="0000FF"/>
          <w:cs/>
          <w:lang w:bidi="sa-IN"/>
        </w:rPr>
        <w:t xml:space="preserve">sārasvatasya kalpasya madhye ye syur narāmarāḥ | </w:t>
      </w:r>
    </w:p>
    <w:p w:rsidR="0015233F" w:rsidRPr="00202440" w:rsidRDefault="0015233F">
      <w:pPr>
        <w:ind w:left="720"/>
        <w:rPr>
          <w:b/>
          <w:bCs/>
          <w:noProof w:val="0"/>
          <w:cs/>
          <w:lang w:bidi="sa-IN"/>
        </w:rPr>
      </w:pPr>
      <w:r>
        <w:rPr>
          <w:b/>
          <w:bCs/>
          <w:color w:val="0000FF"/>
          <w:lang w:val="en-US" w:bidi="sa-IN"/>
        </w:rPr>
        <w:t>t</w:t>
      </w:r>
      <w:r w:rsidRPr="00202440">
        <w:rPr>
          <w:b/>
          <w:bCs/>
          <w:noProof w:val="0"/>
          <w:color w:val="0000FF"/>
          <w:cs/>
          <w:lang w:bidi="sa-IN"/>
        </w:rPr>
        <w:t>ad-vṛttān</w:t>
      </w:r>
      <w:r>
        <w:rPr>
          <w:b/>
          <w:bCs/>
          <w:color w:val="0000FF"/>
          <w:lang w:val="en-US" w:bidi="sa-IN"/>
        </w:rPr>
        <w:t>t</w:t>
      </w:r>
      <w:r w:rsidRPr="00202440">
        <w:rPr>
          <w:b/>
          <w:bCs/>
          <w:noProof w:val="0"/>
          <w:color w:val="0000FF"/>
          <w:cs/>
          <w:lang w:bidi="sa-IN"/>
        </w:rPr>
        <w:t>odbhavaṁ loke tac ca bhāgavataṁ smṛta</w:t>
      </w:r>
      <w:r>
        <w:rPr>
          <w:b/>
          <w:bCs/>
          <w:noProof w:val="0"/>
          <w:color w:val="0000FF"/>
          <w:lang w:bidi="sa-IN"/>
        </w:rPr>
        <w:t>m |</w:t>
      </w:r>
      <w:r w:rsidRPr="00202440">
        <w:rPr>
          <w:b/>
          <w:bCs/>
          <w:noProof w:val="0"/>
          <w:color w:val="0000FF"/>
          <w:cs/>
          <w:lang w:bidi="sa-IN"/>
        </w:rPr>
        <w:t>|</w:t>
      </w:r>
      <w:r w:rsidRPr="00202440">
        <w:rPr>
          <w:b/>
          <w:bCs/>
          <w:noProof w:val="0"/>
          <w:cs/>
          <w:lang w:bidi="sa-IN"/>
        </w:rPr>
        <w:t xml:space="preserve"> </w:t>
      </w:r>
    </w:p>
    <w:p w:rsidR="0015233F" w:rsidRPr="00202440" w:rsidRDefault="0015233F">
      <w:pPr>
        <w:rPr>
          <w:b/>
          <w:bCs/>
          <w:noProof w:val="0"/>
          <w:cs/>
          <w:lang w:bidi="sa-IN"/>
        </w:rPr>
      </w:pPr>
    </w:p>
    <w:p w:rsidR="0015233F" w:rsidRPr="00202440" w:rsidRDefault="0015233F">
      <w:pPr>
        <w:rPr>
          <w:b/>
          <w:bCs/>
          <w:noProof w:val="0"/>
          <w:cs/>
          <w:lang w:bidi="sa-IN"/>
        </w:rPr>
      </w:pPr>
      <w:r w:rsidRPr="00202440">
        <w:rPr>
          <w:b/>
          <w:bCs/>
          <w:noProof w:val="0"/>
          <w:color w:val="0000FF"/>
          <w:cs/>
          <w:lang w:bidi="sa-IN"/>
        </w:rPr>
        <w:t>likhitvā tac ca</w:t>
      </w:r>
      <w:r w:rsidRPr="00202440">
        <w:rPr>
          <w:b/>
          <w:bCs/>
          <w:noProof w:val="0"/>
          <w:cs/>
          <w:lang w:bidi="sa-IN"/>
        </w:rPr>
        <w:t xml:space="preserve"> </w:t>
      </w:r>
      <w:r>
        <w:rPr>
          <w:b/>
          <w:bCs/>
          <w:lang w:val="en-US" w:bidi="sa-IN"/>
        </w:rPr>
        <w:t xml:space="preserve">ity-ādi | </w:t>
      </w:r>
      <w:r w:rsidRPr="00202440">
        <w:rPr>
          <w:b/>
          <w:bCs/>
          <w:noProof w:val="0"/>
          <w:color w:val="0000FF"/>
          <w:cs/>
          <w:lang w:bidi="sa-IN"/>
        </w:rPr>
        <w:t>aṣṭādaśa-sahasrāṇi purāṇaṁ tat prakīrtita</w:t>
      </w:r>
      <w:r>
        <w:rPr>
          <w:b/>
          <w:bCs/>
          <w:noProof w:val="0"/>
          <w:color w:val="0000FF"/>
          <w:lang w:bidi="sa-IN"/>
        </w:rPr>
        <w:t xml:space="preserve">m </w:t>
      </w:r>
      <w:r w:rsidRPr="009952A4">
        <w:rPr>
          <w:b/>
        </w:rPr>
        <w:t>i</w:t>
      </w:r>
      <w:r w:rsidRPr="00202440">
        <w:rPr>
          <w:b/>
          <w:bCs/>
          <w:noProof w:val="0"/>
          <w:cs/>
          <w:lang w:bidi="sa-IN"/>
        </w:rPr>
        <w:t xml:space="preserve">ti </w:t>
      </w:r>
      <w:r w:rsidRPr="009952A4">
        <w:rPr>
          <w:b/>
          <w:bCs/>
          <w:noProof w:val="0"/>
          <w:lang w:bidi="sa-IN"/>
        </w:rPr>
        <w:t xml:space="preserve">ca </w:t>
      </w:r>
      <w:r>
        <w:rPr>
          <w:b/>
          <w:bCs/>
          <w:lang w:val="en-US" w:bidi="sa-IN"/>
        </w:rPr>
        <w:t xml:space="preserve">| tad evam agni-purāṇe ca vacanāni vartante | ṭīkā-kṛdbhiḥ pramāṇī-kṛte </w:t>
      </w:r>
      <w:r w:rsidRPr="00202440">
        <w:rPr>
          <w:b/>
          <w:bCs/>
          <w:noProof w:val="0"/>
          <w:cs/>
          <w:lang w:bidi="sa-IN"/>
        </w:rPr>
        <w:t>purāṇāntar</w:t>
      </w:r>
      <w:r>
        <w:rPr>
          <w:b/>
          <w:bCs/>
          <w:lang w:val="en-US" w:bidi="sa-IN"/>
        </w:rPr>
        <w:t>e</w:t>
      </w:r>
      <w:r w:rsidRPr="00202440">
        <w:rPr>
          <w:b/>
          <w:bCs/>
          <w:noProof w:val="0"/>
          <w:cs/>
          <w:lang w:bidi="sa-IN"/>
        </w:rPr>
        <w:t xml:space="preserve"> ca—</w:t>
      </w:r>
    </w:p>
    <w:p w:rsidR="0015233F" w:rsidRPr="00202440" w:rsidRDefault="0015233F">
      <w:pPr>
        <w:rPr>
          <w:b/>
          <w:bCs/>
          <w:noProof w:val="0"/>
          <w:cs/>
          <w:lang w:bidi="sa-IN"/>
        </w:rPr>
      </w:pPr>
    </w:p>
    <w:p w:rsidR="0015233F" w:rsidRPr="00202440" w:rsidRDefault="0015233F">
      <w:pPr>
        <w:ind w:left="720"/>
        <w:rPr>
          <w:b/>
          <w:bCs/>
          <w:noProof w:val="0"/>
          <w:color w:val="0000FF"/>
          <w:cs/>
          <w:lang w:bidi="sa-IN"/>
        </w:rPr>
      </w:pPr>
      <w:r w:rsidRPr="00202440">
        <w:rPr>
          <w:b/>
          <w:bCs/>
          <w:noProof w:val="0"/>
          <w:color w:val="0000FF"/>
          <w:cs/>
          <w:lang w:bidi="sa-IN"/>
        </w:rPr>
        <w:t>grantho’ṣṭādaśa-sāhasro dvādaśa-skandha-sammitaḥ |</w:t>
      </w:r>
    </w:p>
    <w:p w:rsidR="0015233F" w:rsidRPr="00202440" w:rsidRDefault="0015233F">
      <w:pPr>
        <w:ind w:left="720"/>
        <w:rPr>
          <w:b/>
          <w:bCs/>
          <w:noProof w:val="0"/>
          <w:color w:val="0000FF"/>
          <w:cs/>
          <w:lang w:bidi="sa-IN"/>
        </w:rPr>
      </w:pPr>
      <w:r w:rsidRPr="00202440">
        <w:rPr>
          <w:b/>
          <w:bCs/>
          <w:noProof w:val="0"/>
          <w:color w:val="0000FF"/>
          <w:cs/>
          <w:lang w:bidi="sa-IN"/>
        </w:rPr>
        <w:t>hayagrīva-brahma-vidyā yatra vṛtra-vadhas tathā |</w:t>
      </w:r>
    </w:p>
    <w:p w:rsidR="0015233F" w:rsidRPr="00202440" w:rsidRDefault="0015233F">
      <w:pPr>
        <w:ind w:left="720"/>
        <w:rPr>
          <w:b/>
          <w:bCs/>
          <w:noProof w:val="0"/>
          <w:cs/>
          <w:lang w:bidi="sa-IN"/>
        </w:rPr>
      </w:pPr>
      <w:r w:rsidRPr="00202440">
        <w:rPr>
          <w:b/>
          <w:bCs/>
          <w:noProof w:val="0"/>
          <w:color w:val="0000FF"/>
          <w:cs/>
          <w:lang w:bidi="sa-IN"/>
        </w:rPr>
        <w:t xml:space="preserve">gāyatryā ca samārambhas tad vai bhāgavataṁ viduḥ || </w:t>
      </w:r>
      <w:r w:rsidRPr="00202440">
        <w:rPr>
          <w:b/>
          <w:bCs/>
          <w:noProof w:val="0"/>
          <w:cs/>
          <w:lang w:bidi="sa-IN"/>
        </w:rPr>
        <w:t>iti |</w:t>
      </w:r>
    </w:p>
    <w:p w:rsidR="0015233F" w:rsidRPr="00202440" w:rsidRDefault="0015233F">
      <w:pPr>
        <w:rPr>
          <w:b/>
          <w:bCs/>
          <w:noProof w:val="0"/>
          <w:cs/>
          <w:lang w:bidi="sa-IN"/>
        </w:rPr>
      </w:pPr>
    </w:p>
    <w:p w:rsidR="0015233F" w:rsidRPr="00202440" w:rsidRDefault="0015233F">
      <w:pPr>
        <w:rPr>
          <w:b/>
          <w:bCs/>
          <w:noProof w:val="0"/>
          <w:cs/>
          <w:lang w:bidi="sa-IN"/>
        </w:rPr>
      </w:pPr>
      <w:r w:rsidRPr="00202440">
        <w:rPr>
          <w:b/>
          <w:bCs/>
          <w:noProof w:val="0"/>
          <w:cs/>
          <w:lang w:bidi="sa-IN"/>
        </w:rPr>
        <w:t xml:space="preserve">atra </w:t>
      </w:r>
      <w:r w:rsidRPr="002F1F59">
        <w:rPr>
          <w:b/>
          <w:bCs/>
          <w:i/>
          <w:noProof w:val="0"/>
          <w:lang w:bidi="sa-IN"/>
        </w:rPr>
        <w:t>hayagrīva-brahma-vidyā</w:t>
      </w:r>
      <w:r w:rsidRPr="002F1F59">
        <w:rPr>
          <w:b/>
          <w:bCs/>
          <w:noProof w:val="0"/>
          <w:lang w:bidi="sa-IN"/>
        </w:rPr>
        <w:t xml:space="preserve"> </w:t>
      </w:r>
      <w:r w:rsidRPr="00202440">
        <w:rPr>
          <w:b/>
          <w:bCs/>
          <w:noProof w:val="0"/>
          <w:cs/>
          <w:lang w:bidi="sa-IN"/>
        </w:rPr>
        <w:t xml:space="preserve">iti </w:t>
      </w:r>
      <w:r w:rsidRPr="002F1F59">
        <w:rPr>
          <w:b/>
          <w:bCs/>
          <w:i/>
          <w:noProof w:val="0"/>
          <w:lang w:bidi="sa-IN"/>
        </w:rPr>
        <w:t>vṛtra-vadha</w:t>
      </w:r>
      <w:r w:rsidRPr="00202440">
        <w:rPr>
          <w:b/>
          <w:bCs/>
          <w:noProof w:val="0"/>
          <w:cs/>
          <w:lang w:bidi="sa-IN"/>
        </w:rPr>
        <w:t xml:space="preserve">-sāhacaryeṇa nārāyaṇa-varmaivocyate | hayagrīva-śabdenātrāśvaśirā dadhīcir evocyate | tenaiva ca pravartitā nārāyaṇa-varmākhyā brahma-vidyā | tasyāśva-śirastvaṁ ca </w:t>
      </w:r>
      <w:r w:rsidRPr="0033472B">
        <w:rPr>
          <w:noProof w:val="0"/>
          <w:cs/>
          <w:lang w:bidi="sa-IN"/>
        </w:rPr>
        <w:t>ṣaṣṭhe</w:t>
      </w:r>
      <w:r w:rsidRPr="00202440">
        <w:rPr>
          <w:b/>
          <w:bCs/>
          <w:noProof w:val="0"/>
          <w:cs/>
          <w:lang w:bidi="sa-IN"/>
        </w:rPr>
        <w:t xml:space="preserve"> </w:t>
      </w:r>
      <w:r w:rsidRPr="00202440">
        <w:rPr>
          <w:b/>
          <w:bCs/>
          <w:noProof w:val="0"/>
          <w:color w:val="0000FF"/>
          <w:cs/>
          <w:lang w:bidi="sa-IN"/>
        </w:rPr>
        <w:t xml:space="preserve">yad vā aśva-śiro nāma </w:t>
      </w:r>
      <w:r w:rsidRPr="00202440">
        <w:rPr>
          <w:b/>
          <w:bCs/>
          <w:noProof w:val="0"/>
          <w:cs/>
          <w:lang w:bidi="sa-IN"/>
        </w:rPr>
        <w:t>[</w:t>
      </w:r>
      <w:r>
        <w:rPr>
          <w:b/>
          <w:bCs/>
          <w:noProof w:val="0"/>
          <w:cs/>
          <w:lang w:bidi="sa-IN"/>
        </w:rPr>
        <w:t>bhā</w:t>
      </w:r>
      <w:r>
        <w:rPr>
          <w:rFonts w:cs="Mangal"/>
          <w:b/>
          <w:bCs/>
          <w:lang w:val="en-US" w:bidi="sa-IN"/>
        </w:rPr>
        <w:t>.pu.</w:t>
      </w:r>
      <w:r w:rsidRPr="00202440">
        <w:rPr>
          <w:b/>
          <w:bCs/>
          <w:noProof w:val="0"/>
          <w:cs/>
          <w:lang w:bidi="sa-IN"/>
        </w:rPr>
        <w:t xml:space="preserve"> 6.9.52] ity atra prasiddhaṁ nārāyaṇa-varmaṇo brahma-vidyātvaṁ ca—</w:t>
      </w:r>
    </w:p>
    <w:p w:rsidR="0015233F" w:rsidRPr="00202440" w:rsidRDefault="0015233F">
      <w:pPr>
        <w:rPr>
          <w:b/>
          <w:bCs/>
          <w:noProof w:val="0"/>
          <w:cs/>
          <w:lang w:bidi="sa-IN"/>
        </w:rPr>
      </w:pPr>
    </w:p>
    <w:p w:rsidR="0015233F" w:rsidRPr="00202440" w:rsidRDefault="0015233F">
      <w:pPr>
        <w:ind w:left="720"/>
        <w:rPr>
          <w:b/>
          <w:bCs/>
          <w:noProof w:val="0"/>
          <w:color w:val="0000FF"/>
          <w:cs/>
          <w:lang w:bidi="sa-IN"/>
        </w:rPr>
      </w:pPr>
      <w:r w:rsidRPr="00202440">
        <w:rPr>
          <w:b/>
          <w:bCs/>
          <w:noProof w:val="0"/>
          <w:color w:val="0000FF"/>
          <w:cs/>
          <w:lang w:bidi="sa-IN"/>
        </w:rPr>
        <w:t>etac chrutvā tathovāca dadhyaṅ ātharvaṇas tayoḥ |</w:t>
      </w:r>
    </w:p>
    <w:p w:rsidR="0015233F" w:rsidRPr="00202440" w:rsidRDefault="0015233F">
      <w:pPr>
        <w:ind w:left="720"/>
        <w:rPr>
          <w:b/>
          <w:bCs/>
          <w:noProof w:val="0"/>
          <w:cs/>
          <w:lang w:bidi="sa-IN"/>
        </w:rPr>
      </w:pPr>
      <w:r w:rsidRPr="00202440">
        <w:rPr>
          <w:b/>
          <w:bCs/>
          <w:noProof w:val="0"/>
          <w:color w:val="0000FF"/>
          <w:cs/>
          <w:lang w:bidi="sa-IN"/>
        </w:rPr>
        <w:t xml:space="preserve">pravargyaṁ brahma-vidyāṁ ca sat-kṛto’satya-śaṅkitaḥ || </w:t>
      </w:r>
    </w:p>
    <w:p w:rsidR="0015233F" w:rsidRPr="00202440" w:rsidRDefault="0015233F">
      <w:pPr>
        <w:rPr>
          <w:b/>
          <w:bCs/>
          <w:noProof w:val="0"/>
          <w:cs/>
          <w:lang w:bidi="sa-IN"/>
        </w:rPr>
      </w:pPr>
    </w:p>
    <w:p w:rsidR="0015233F" w:rsidRPr="00202440" w:rsidRDefault="0015233F">
      <w:pPr>
        <w:rPr>
          <w:b/>
          <w:bCs/>
          <w:noProof w:val="0"/>
          <w:cs/>
          <w:lang w:bidi="sa-IN"/>
        </w:rPr>
      </w:pPr>
      <w:r w:rsidRPr="002F1F59">
        <w:rPr>
          <w:b/>
          <w:bCs/>
          <w:noProof w:val="0"/>
          <w:lang w:bidi="sa-IN"/>
        </w:rPr>
        <w:t xml:space="preserve">iti </w:t>
      </w:r>
      <w:r w:rsidRPr="00202440">
        <w:rPr>
          <w:b/>
          <w:bCs/>
          <w:noProof w:val="0"/>
          <w:cs/>
          <w:lang w:bidi="sa-IN"/>
        </w:rPr>
        <w:t>ṭīkotthāpita-vacanena ceti | śrīmad-bhāgavatasya bhagavat-priyatvena bhāgavatābhīṣṭatvena ca parama-sāttvikatva</w:t>
      </w:r>
      <w:r>
        <w:rPr>
          <w:b/>
          <w:bCs/>
          <w:noProof w:val="0"/>
          <w:lang w:bidi="sa-IN"/>
        </w:rPr>
        <w:t>m |</w:t>
      </w:r>
      <w:r w:rsidRPr="00202440">
        <w:rPr>
          <w:b/>
          <w:bCs/>
          <w:noProof w:val="0"/>
          <w:cs/>
          <w:lang w:bidi="sa-IN"/>
        </w:rPr>
        <w:t xml:space="preserve"> yathā </w:t>
      </w:r>
      <w:r w:rsidRPr="005543F3">
        <w:rPr>
          <w:b/>
          <w:bCs/>
          <w:noProof w:val="0"/>
          <w:lang w:bidi="sa-IN"/>
        </w:rPr>
        <w:t>pādme</w:t>
      </w:r>
      <w:r w:rsidRPr="005543F3">
        <w:rPr>
          <w:b/>
          <w:bCs/>
          <w:noProof w:val="0"/>
          <w:cs/>
          <w:lang w:bidi="sa-IN"/>
        </w:rPr>
        <w:t xml:space="preserve"> </w:t>
      </w:r>
      <w:r w:rsidRPr="00202440">
        <w:rPr>
          <w:b/>
          <w:bCs/>
          <w:noProof w:val="0"/>
          <w:cs/>
          <w:lang w:bidi="sa-IN"/>
        </w:rPr>
        <w:t>ambarīṣaṁ prati gautama-praśnaḥ—</w:t>
      </w:r>
    </w:p>
    <w:p w:rsidR="0015233F" w:rsidRPr="00202440" w:rsidRDefault="0015233F">
      <w:pPr>
        <w:rPr>
          <w:b/>
          <w:bCs/>
          <w:noProof w:val="0"/>
          <w:cs/>
          <w:lang w:bidi="sa-IN"/>
        </w:rPr>
      </w:pPr>
    </w:p>
    <w:p w:rsidR="0015233F" w:rsidRPr="00202440" w:rsidRDefault="0015233F">
      <w:pPr>
        <w:ind w:left="720"/>
        <w:rPr>
          <w:b/>
          <w:bCs/>
          <w:noProof w:val="0"/>
          <w:color w:val="0000FF"/>
          <w:cs/>
          <w:lang w:bidi="sa-IN"/>
        </w:rPr>
      </w:pPr>
      <w:r w:rsidRPr="00202440">
        <w:rPr>
          <w:b/>
          <w:bCs/>
          <w:noProof w:val="0"/>
          <w:color w:val="0000FF"/>
          <w:cs/>
          <w:lang w:bidi="sa-IN"/>
        </w:rPr>
        <w:t>purāṇaṁ tvaṁ bhāgavataṁ paṭhase purato hareḥ |</w:t>
      </w:r>
    </w:p>
    <w:p w:rsidR="0015233F" w:rsidRPr="00202440" w:rsidRDefault="0015233F">
      <w:pPr>
        <w:ind w:left="720"/>
        <w:rPr>
          <w:b/>
          <w:bCs/>
          <w:noProof w:val="0"/>
          <w:cs/>
          <w:lang w:bidi="sa-IN"/>
        </w:rPr>
      </w:pPr>
      <w:r w:rsidRPr="00202440">
        <w:rPr>
          <w:b/>
          <w:bCs/>
          <w:noProof w:val="0"/>
          <w:color w:val="0000FF"/>
          <w:cs/>
          <w:lang w:bidi="sa-IN"/>
        </w:rPr>
        <w:t>caritaṁ daitya-rājasya prahlādasya ca bhūpate</w:t>
      </w:r>
      <w:r w:rsidRPr="00202440">
        <w:rPr>
          <w:b/>
          <w:bCs/>
          <w:noProof w:val="0"/>
          <w:cs/>
          <w:lang w:bidi="sa-IN"/>
        </w:rPr>
        <w:t xml:space="preserve"> || </w:t>
      </w:r>
      <w:r>
        <w:rPr>
          <w:b/>
          <w:bCs/>
          <w:lang w:val="en-US" w:bidi="sa-IN"/>
        </w:rPr>
        <w:t>[</w:t>
      </w:r>
      <w:r>
        <w:rPr>
          <w:b/>
          <w:bCs/>
          <w:noProof w:val="0"/>
          <w:cs/>
          <w:lang w:bidi="sa-IN"/>
        </w:rPr>
        <w:t>pa</w:t>
      </w:r>
      <w:r>
        <w:rPr>
          <w:rFonts w:cs="Mangal"/>
          <w:b/>
          <w:bCs/>
          <w:lang w:val="en-US" w:bidi="sa-IN"/>
        </w:rPr>
        <w:t>.pu. 6.</w:t>
      </w:r>
      <w:r w:rsidRPr="000A057D">
        <w:rPr>
          <w:rFonts w:cs="Mangal"/>
          <w:b/>
          <w:bCs/>
          <w:lang w:val="en-US" w:bidi="sa-IN"/>
        </w:rPr>
        <w:t>22.115</w:t>
      </w:r>
      <w:r w:rsidRPr="00202440">
        <w:rPr>
          <w:b/>
          <w:bCs/>
          <w:noProof w:val="0"/>
          <w:cs/>
          <w:lang w:bidi="sa-IN"/>
        </w:rPr>
        <w:t>]</w:t>
      </w:r>
    </w:p>
    <w:p w:rsidR="0015233F" w:rsidRPr="00202440" w:rsidRDefault="0015233F">
      <w:pPr>
        <w:rPr>
          <w:b/>
          <w:bCs/>
          <w:noProof w:val="0"/>
          <w:cs/>
          <w:lang w:bidi="sa-IN"/>
        </w:rPr>
      </w:pPr>
    </w:p>
    <w:p w:rsidR="0015233F" w:rsidRPr="00202440" w:rsidRDefault="0015233F">
      <w:pPr>
        <w:pStyle w:val="Header"/>
        <w:tabs>
          <w:tab w:val="clear" w:pos="4153"/>
          <w:tab w:val="clear" w:pos="8306"/>
        </w:tabs>
        <w:rPr>
          <w:b/>
          <w:bCs/>
          <w:noProof w:val="0"/>
          <w:cs/>
          <w:lang w:bidi="sa-IN"/>
        </w:rPr>
      </w:pPr>
      <w:r w:rsidRPr="00202440">
        <w:rPr>
          <w:b/>
          <w:bCs/>
          <w:noProof w:val="0"/>
          <w:cs/>
          <w:lang w:bidi="sa-IN"/>
        </w:rPr>
        <w:t xml:space="preserve">tatraiva </w:t>
      </w:r>
      <w:r w:rsidRPr="002F1F59">
        <w:rPr>
          <w:b/>
          <w:bCs/>
          <w:noProof w:val="0"/>
          <w:lang w:bidi="sa-IN"/>
        </w:rPr>
        <w:t xml:space="preserve">vañjulī-māhātmye </w:t>
      </w:r>
      <w:r w:rsidRPr="00202440">
        <w:rPr>
          <w:b/>
          <w:bCs/>
          <w:noProof w:val="0"/>
          <w:cs/>
          <w:lang w:bidi="sa-IN"/>
        </w:rPr>
        <w:t>tasya tasminn upadeśaḥ—</w:t>
      </w:r>
    </w:p>
    <w:p w:rsidR="0015233F" w:rsidRPr="00202440" w:rsidRDefault="0015233F">
      <w:pPr>
        <w:pStyle w:val="Header"/>
        <w:tabs>
          <w:tab w:val="clear" w:pos="4153"/>
          <w:tab w:val="clear" w:pos="8306"/>
        </w:tabs>
        <w:rPr>
          <w:b/>
          <w:bCs/>
          <w:noProof w:val="0"/>
          <w:cs/>
          <w:lang w:bidi="sa-IN"/>
        </w:rPr>
      </w:pPr>
    </w:p>
    <w:p w:rsidR="0015233F" w:rsidRPr="00202440" w:rsidRDefault="0015233F">
      <w:pPr>
        <w:ind w:left="720"/>
        <w:rPr>
          <w:b/>
          <w:bCs/>
          <w:noProof w:val="0"/>
          <w:color w:val="0000FF"/>
          <w:cs/>
          <w:lang w:bidi="sa-IN"/>
        </w:rPr>
      </w:pPr>
      <w:r w:rsidRPr="00202440">
        <w:rPr>
          <w:b/>
          <w:bCs/>
          <w:noProof w:val="0"/>
          <w:color w:val="0000FF"/>
          <w:cs/>
          <w:lang w:bidi="sa-IN"/>
        </w:rPr>
        <w:t>rātrau tu jāgaraḥ kāryaḥ śrotavyā vaiṣṇavī kathā |</w:t>
      </w:r>
    </w:p>
    <w:p w:rsidR="0015233F" w:rsidRPr="00202440" w:rsidRDefault="0015233F">
      <w:pPr>
        <w:ind w:left="720"/>
        <w:rPr>
          <w:b/>
          <w:bCs/>
          <w:noProof w:val="0"/>
          <w:color w:val="0000FF"/>
          <w:cs/>
          <w:lang w:bidi="sa-IN"/>
        </w:rPr>
      </w:pPr>
      <w:r w:rsidRPr="00202440">
        <w:rPr>
          <w:b/>
          <w:bCs/>
          <w:noProof w:val="0"/>
          <w:color w:val="0000FF"/>
          <w:cs/>
          <w:lang w:bidi="sa-IN"/>
        </w:rPr>
        <w:t>gītānā</w:t>
      </w:r>
      <w:r>
        <w:rPr>
          <w:b/>
          <w:bCs/>
          <w:noProof w:val="0"/>
          <w:color w:val="0000FF"/>
          <w:lang w:bidi="sa-IN"/>
        </w:rPr>
        <w:t>m a</w:t>
      </w:r>
      <w:r w:rsidRPr="00202440">
        <w:rPr>
          <w:b/>
          <w:bCs/>
          <w:noProof w:val="0"/>
          <w:color w:val="0000FF"/>
          <w:cs/>
          <w:lang w:bidi="sa-IN"/>
        </w:rPr>
        <w:t>sahasraṁ ca purāṇaṁ śuka-bhāṣita</w:t>
      </w:r>
      <w:r>
        <w:rPr>
          <w:b/>
          <w:bCs/>
          <w:noProof w:val="0"/>
          <w:color w:val="0000FF"/>
          <w:lang w:bidi="sa-IN"/>
        </w:rPr>
        <w:t>m |</w:t>
      </w:r>
    </w:p>
    <w:p w:rsidR="0015233F" w:rsidRPr="00202440" w:rsidRDefault="0015233F">
      <w:pPr>
        <w:ind w:left="720"/>
        <w:rPr>
          <w:b/>
          <w:bCs/>
          <w:noProof w:val="0"/>
          <w:cs/>
          <w:lang w:bidi="sa-IN"/>
        </w:rPr>
      </w:pPr>
      <w:r w:rsidRPr="00202440">
        <w:rPr>
          <w:b/>
          <w:bCs/>
          <w:noProof w:val="0"/>
          <w:color w:val="0000FF"/>
          <w:cs/>
          <w:lang w:bidi="sa-IN"/>
        </w:rPr>
        <w:t>paṭhitavyaṁ prayatnena hareḥ santoṣa-kāraṇa</w:t>
      </w:r>
      <w:r>
        <w:rPr>
          <w:b/>
          <w:bCs/>
          <w:noProof w:val="0"/>
          <w:color w:val="0000FF"/>
          <w:lang w:bidi="sa-IN"/>
        </w:rPr>
        <w:t>m |</w:t>
      </w:r>
      <w:r w:rsidRPr="00202440">
        <w:rPr>
          <w:b/>
          <w:bCs/>
          <w:noProof w:val="0"/>
          <w:cs/>
          <w:lang w:bidi="sa-IN"/>
        </w:rPr>
        <w:t>| [</w:t>
      </w:r>
      <w:r>
        <w:rPr>
          <w:b/>
          <w:bCs/>
          <w:noProof w:val="0"/>
          <w:cs/>
          <w:lang w:bidi="sa-IN"/>
        </w:rPr>
        <w:t>pa</w:t>
      </w:r>
      <w:r>
        <w:rPr>
          <w:rFonts w:cs="Mangal"/>
          <w:b/>
          <w:bCs/>
          <w:lang w:val="en-US" w:bidi="sa-IN"/>
        </w:rPr>
        <w:t>.pu.</w:t>
      </w:r>
      <w:r w:rsidRPr="00202440">
        <w:rPr>
          <w:b/>
          <w:bCs/>
          <w:noProof w:val="0"/>
          <w:cs/>
          <w:lang w:bidi="sa-IN"/>
        </w:rPr>
        <w:t>]</w:t>
      </w:r>
    </w:p>
    <w:p w:rsidR="0015233F" w:rsidRPr="00202440" w:rsidRDefault="0015233F">
      <w:pPr>
        <w:rPr>
          <w:b/>
          <w:bCs/>
          <w:noProof w:val="0"/>
          <w:cs/>
          <w:lang w:bidi="sa-IN"/>
        </w:rPr>
      </w:pPr>
    </w:p>
    <w:p w:rsidR="0015233F" w:rsidRPr="007B72C0" w:rsidRDefault="0015233F">
      <w:pPr>
        <w:rPr>
          <w:b/>
          <w:bCs/>
          <w:noProof w:val="0"/>
          <w:color w:val="3366FF"/>
          <w:cs/>
          <w:lang w:val="en-US" w:bidi="sa-IN"/>
        </w:rPr>
      </w:pPr>
      <w:r w:rsidRPr="00202440">
        <w:rPr>
          <w:b/>
          <w:bCs/>
          <w:noProof w:val="0"/>
          <w:cs/>
          <w:lang w:bidi="sa-IN"/>
        </w:rPr>
        <w:t>tatraivānyatra—</w:t>
      </w:r>
    </w:p>
    <w:p w:rsidR="0015233F" w:rsidRPr="00202440" w:rsidRDefault="0015233F">
      <w:pPr>
        <w:rPr>
          <w:b/>
          <w:bCs/>
          <w:noProof w:val="0"/>
          <w:cs/>
          <w:lang w:bidi="sa-IN"/>
        </w:rPr>
      </w:pPr>
    </w:p>
    <w:p w:rsidR="0015233F" w:rsidRPr="00202440" w:rsidRDefault="0015233F">
      <w:pPr>
        <w:ind w:left="720"/>
        <w:rPr>
          <w:b/>
          <w:bCs/>
          <w:noProof w:val="0"/>
          <w:color w:val="0000FF"/>
          <w:cs/>
          <w:lang w:bidi="sa-IN"/>
        </w:rPr>
      </w:pPr>
      <w:r w:rsidRPr="00202440">
        <w:rPr>
          <w:b/>
          <w:bCs/>
          <w:noProof w:val="0"/>
          <w:color w:val="0000FF"/>
          <w:cs/>
          <w:lang w:bidi="sa-IN"/>
        </w:rPr>
        <w:t>ambarīṣa śuka-proktaṁ nityaṁ bhāgavataṁ śṛṇu |</w:t>
      </w:r>
    </w:p>
    <w:p w:rsidR="0015233F" w:rsidRPr="00202440" w:rsidRDefault="0015233F">
      <w:pPr>
        <w:ind w:left="720"/>
        <w:rPr>
          <w:b/>
          <w:bCs/>
          <w:noProof w:val="0"/>
          <w:cs/>
          <w:lang w:bidi="sa-IN"/>
        </w:rPr>
      </w:pPr>
      <w:r w:rsidRPr="00202440">
        <w:rPr>
          <w:b/>
          <w:bCs/>
          <w:noProof w:val="0"/>
          <w:color w:val="0000FF"/>
          <w:cs/>
          <w:lang w:bidi="sa-IN"/>
        </w:rPr>
        <w:t>paṭhasva sva-mukhenaiva yadīcchasi bhava-kṣaya</w:t>
      </w:r>
      <w:r>
        <w:rPr>
          <w:b/>
          <w:bCs/>
          <w:noProof w:val="0"/>
          <w:color w:val="0000FF"/>
          <w:lang w:bidi="sa-IN"/>
        </w:rPr>
        <w:t>m |</w:t>
      </w:r>
      <w:r w:rsidRPr="00202440">
        <w:rPr>
          <w:b/>
          <w:bCs/>
          <w:noProof w:val="0"/>
          <w:color w:val="0000FF"/>
          <w:cs/>
          <w:lang w:bidi="sa-IN"/>
        </w:rPr>
        <w:t xml:space="preserve">| </w:t>
      </w:r>
      <w:r w:rsidRPr="00202440">
        <w:rPr>
          <w:b/>
          <w:bCs/>
          <w:noProof w:val="0"/>
          <w:cs/>
          <w:lang w:bidi="sa-IN"/>
        </w:rPr>
        <w:t>[</w:t>
      </w:r>
      <w:r>
        <w:rPr>
          <w:b/>
          <w:bCs/>
          <w:noProof w:val="0"/>
          <w:cs/>
          <w:lang w:bidi="sa-IN"/>
        </w:rPr>
        <w:t>pa</w:t>
      </w:r>
      <w:r>
        <w:rPr>
          <w:rFonts w:cs="Mangal"/>
          <w:b/>
          <w:bCs/>
          <w:lang w:val="en-US" w:bidi="sa-IN"/>
        </w:rPr>
        <w:t>.pu.</w:t>
      </w:r>
      <w:r w:rsidRPr="00202440">
        <w:rPr>
          <w:b/>
          <w:bCs/>
          <w:noProof w:val="0"/>
          <w:cs/>
          <w:lang w:bidi="sa-IN"/>
        </w:rPr>
        <w:t>]</w:t>
      </w:r>
    </w:p>
    <w:p w:rsidR="0015233F" w:rsidRPr="00202440" w:rsidRDefault="0015233F">
      <w:pPr>
        <w:rPr>
          <w:b/>
          <w:bCs/>
          <w:noProof w:val="0"/>
          <w:cs/>
          <w:lang w:bidi="sa-IN"/>
        </w:rPr>
      </w:pPr>
    </w:p>
    <w:p w:rsidR="0015233F" w:rsidRPr="00202440" w:rsidRDefault="0015233F">
      <w:pPr>
        <w:rPr>
          <w:b/>
          <w:bCs/>
          <w:noProof w:val="0"/>
          <w:cs/>
          <w:lang w:bidi="sa-IN"/>
        </w:rPr>
      </w:pPr>
      <w:r w:rsidRPr="0033472B">
        <w:rPr>
          <w:noProof w:val="0"/>
          <w:cs/>
          <w:lang w:bidi="sa-IN"/>
        </w:rPr>
        <w:t xml:space="preserve">skānde </w:t>
      </w:r>
      <w:r w:rsidRPr="00202440">
        <w:rPr>
          <w:b/>
          <w:bCs/>
          <w:noProof w:val="0"/>
          <w:cs/>
          <w:lang w:bidi="sa-IN"/>
        </w:rPr>
        <w:t>prahlāda-saṁhitāyāṁ dvārakā-māhātmye—</w:t>
      </w:r>
    </w:p>
    <w:p w:rsidR="0015233F" w:rsidRPr="00202440" w:rsidRDefault="0015233F">
      <w:pPr>
        <w:rPr>
          <w:b/>
          <w:bCs/>
          <w:noProof w:val="0"/>
          <w:cs/>
          <w:lang w:bidi="sa-IN"/>
        </w:rPr>
      </w:pPr>
    </w:p>
    <w:p w:rsidR="0015233F" w:rsidRPr="00202440" w:rsidRDefault="0015233F">
      <w:pPr>
        <w:ind w:left="720"/>
        <w:rPr>
          <w:b/>
          <w:bCs/>
          <w:noProof w:val="0"/>
          <w:color w:val="0000FF"/>
          <w:cs/>
          <w:lang w:bidi="sa-IN"/>
        </w:rPr>
      </w:pPr>
      <w:r w:rsidRPr="00202440">
        <w:rPr>
          <w:b/>
          <w:bCs/>
          <w:noProof w:val="0"/>
          <w:color w:val="0000FF"/>
          <w:cs/>
          <w:lang w:bidi="sa-IN"/>
        </w:rPr>
        <w:t>śrīmad-bhāgavataṁ bhaktyā paṭhate hari-sannidhau |</w:t>
      </w:r>
    </w:p>
    <w:p w:rsidR="0015233F" w:rsidRPr="00202440" w:rsidRDefault="0015233F">
      <w:pPr>
        <w:ind w:left="720"/>
        <w:rPr>
          <w:b/>
          <w:bCs/>
          <w:noProof w:val="0"/>
          <w:cs/>
          <w:lang w:bidi="sa-IN"/>
        </w:rPr>
      </w:pPr>
      <w:r w:rsidRPr="00202440">
        <w:rPr>
          <w:b/>
          <w:bCs/>
          <w:noProof w:val="0"/>
          <w:color w:val="0000FF"/>
          <w:cs/>
          <w:lang w:bidi="sa-IN"/>
        </w:rPr>
        <w:t>jāgare tat-padaṁ yāti kula-vṛnda-samanvitaḥ</w:t>
      </w:r>
      <w:r w:rsidRPr="00202440">
        <w:rPr>
          <w:b/>
          <w:bCs/>
          <w:noProof w:val="0"/>
          <w:cs/>
          <w:lang w:bidi="sa-IN"/>
        </w:rPr>
        <w:t xml:space="preserve"> ||20||</w:t>
      </w:r>
    </w:p>
    <w:p w:rsidR="0015233F" w:rsidRDefault="0015233F">
      <w:pPr>
        <w:rPr>
          <w:noProof w:val="0"/>
          <w:cs/>
          <w:lang w:bidi="sa-IN"/>
        </w:rPr>
      </w:pPr>
    </w:p>
    <w:p w:rsidR="0015233F" w:rsidRPr="00A76F00" w:rsidRDefault="0015233F" w:rsidP="007E2782">
      <w:pPr>
        <w:pStyle w:val="Commentary"/>
        <w:rPr>
          <w:b/>
          <w:bCs w:val="0"/>
        </w:rPr>
      </w:pPr>
      <w:r w:rsidRPr="00A76F00">
        <w:rPr>
          <w:b/>
          <w:bCs w:val="0"/>
        </w:rPr>
        <w:t xml:space="preserve">sarva-saṁvādinī : </w:t>
      </w:r>
      <w:r w:rsidRPr="00A76F00">
        <w:t xml:space="preserve">śrī-bhāgavata-svarūpa-jñāne pramāṇāntaram āha—evaṁ skānda iti | “yatra” ity-ādikaṁ ca padyaṁ yathā mātsyam eva jñeyam | sārasvatasya iti tat-kalpa-madhye yā bhagaval-līlās tat-sambandhinaḥ | </w:t>
      </w:r>
    </w:p>
    <w:p w:rsidR="0015233F" w:rsidRPr="00A76F00" w:rsidRDefault="0015233F" w:rsidP="007E2782">
      <w:pPr>
        <w:pStyle w:val="Commentary"/>
      </w:pPr>
    </w:p>
    <w:p w:rsidR="0015233F" w:rsidRPr="0047479F" w:rsidRDefault="0015233F" w:rsidP="007E2782">
      <w:pPr>
        <w:pStyle w:val="Commentary"/>
      </w:pPr>
      <w:r w:rsidRPr="00A76F00">
        <w:t xml:space="preserve">“ye syur narāmarāḥ” [skāndhe prabhāsa-khaṇḍe] iti kalpāntara-bhagavat-kathā tu tatra prāyiky evety arthaḥ | sā ca pādma-kalpam atho śṛṇu ity ādyā | yatra viśeṣa-vākyam, tatrānyatra kvacid eveti jñeyam | atra prabhāsa-khaṇḍe yad aṣṭādaśa-purāṇāvirbhāvānantaram eva bhārataṁ prakāśitam iti śrūyate, tad bhāgavata-virodhāt, </w:t>
      </w:r>
      <w:r w:rsidRPr="00A76F00">
        <w:rPr>
          <w:color w:val="3366FF"/>
        </w:rPr>
        <w:t xml:space="preserve">bhāratārtha-vinirṇayaḥ </w:t>
      </w:r>
      <w:r w:rsidRPr="00A76F00">
        <w:t>[gāruḍoktau] iti śrī-bhāgavata-māhātmya-virodhāc ca | pūrvaṁ kṛtam api bhārataṁ tat-paścāj janamejayādiṣu pracāritam ity apekṣyaiva jñeyam | tad evaṁ pramāṇa-prakaraṇaṁ vyākhyātam ||20||</w:t>
      </w:r>
    </w:p>
    <w:p w:rsidR="0015233F" w:rsidRPr="0047479F" w:rsidRDefault="0015233F" w:rsidP="007E2782">
      <w:pPr>
        <w:pStyle w:val="Commentary"/>
      </w:pPr>
    </w:p>
    <w:p w:rsidR="0015233F" w:rsidRDefault="0015233F">
      <w:pPr>
        <w:pStyle w:val="Commentary2"/>
        <w:rPr>
          <w:noProof w:val="0"/>
          <w:cs/>
          <w:lang w:bidi="sa-IN"/>
        </w:rPr>
      </w:pPr>
      <w:r>
        <w:rPr>
          <w:b/>
          <w:bCs/>
          <w:noProof w:val="0"/>
          <w:cs/>
          <w:lang w:bidi="sa-IN"/>
        </w:rPr>
        <w:t>baladevaḥ :</w:t>
      </w:r>
      <w:r>
        <w:rPr>
          <w:noProof w:val="0"/>
          <w:cs/>
          <w:lang w:bidi="sa-IN"/>
        </w:rPr>
        <w:t xml:space="preserve"> grantha ity ādau hayagrīvādi-śabdayor bhrāntiṁ nirākurvan vyācaṣṭe | atra hayagrīvety ādinā | etac chrutveti | dadhyaṅ dadhīciḥ | pravargya</w:t>
      </w:r>
      <w:r>
        <w:rPr>
          <w:noProof w:val="0"/>
          <w:lang w:bidi="sa-IN"/>
        </w:rPr>
        <w:t>m i</w:t>
      </w:r>
      <w:r>
        <w:rPr>
          <w:noProof w:val="0"/>
          <w:cs/>
          <w:lang w:bidi="sa-IN"/>
        </w:rPr>
        <w:t>ti prāṇa-vidyā</w:t>
      </w:r>
      <w:r>
        <w:rPr>
          <w:noProof w:val="0"/>
          <w:lang w:bidi="sa-IN"/>
        </w:rPr>
        <w:t>m |</w:t>
      </w:r>
      <w:r>
        <w:rPr>
          <w:noProof w:val="0"/>
          <w:cs/>
          <w:lang w:bidi="sa-IN"/>
        </w:rPr>
        <w:t xml:space="preserve"> nanu pādmādīni sāttvikāni pañca santi | tair astu vicāra iti cet tatrāha śrīmad iti | etasya parama-sāttvikatve pādmādi-vacanāny udāharati purāṇaṁ tva</w:t>
      </w:r>
      <w:r>
        <w:rPr>
          <w:noProof w:val="0"/>
          <w:lang w:bidi="sa-IN"/>
        </w:rPr>
        <w:t>m ity-ādi</w:t>
      </w:r>
      <w:r>
        <w:rPr>
          <w:noProof w:val="0"/>
          <w:cs/>
          <w:lang w:bidi="sa-IN"/>
        </w:rPr>
        <w:t>nā | kula-vṛndeti tat-kartṛka-śravaṇa-mahimnā tat-kulasya ca hari-pada-lābha ity arthaḥ ||20||</w:t>
      </w:r>
    </w:p>
    <w:p w:rsidR="0015233F" w:rsidRDefault="0015233F">
      <w:pPr>
        <w:pStyle w:val="Commentary2"/>
        <w:rPr>
          <w:lang w:val="en-US" w:bidi="sa-IN"/>
        </w:rPr>
      </w:pPr>
    </w:p>
    <w:p w:rsidR="0015233F" w:rsidRDefault="0015233F" w:rsidP="00FF23B7">
      <w:pPr>
        <w:pStyle w:val="Commentary2"/>
        <w:jc w:val="center"/>
        <w:rPr>
          <w:lang w:val="en-US" w:bidi="sa-IN"/>
        </w:rPr>
      </w:pPr>
      <w:r>
        <w:rPr>
          <w:lang w:val="en-US" w:bidi="sa-IN"/>
        </w:rPr>
        <w:t xml:space="preserve"> —o)0(o—</w:t>
      </w:r>
    </w:p>
    <w:p w:rsidR="0015233F" w:rsidRDefault="0015233F" w:rsidP="00FF23B7">
      <w:pPr>
        <w:rPr>
          <w:lang w:val="en-US" w:bidi="sa-IN"/>
        </w:rPr>
      </w:pPr>
    </w:p>
    <w:p w:rsidR="0015233F" w:rsidRDefault="0015233F" w:rsidP="00FF23B7">
      <w:pPr>
        <w:jc w:val="center"/>
        <w:rPr>
          <w:lang w:val="en-US" w:bidi="sa-IN"/>
        </w:rPr>
      </w:pPr>
      <w:r>
        <w:rPr>
          <w:lang w:val="en-US" w:bidi="sa-IN"/>
        </w:rPr>
        <w:t>[21]</w:t>
      </w:r>
    </w:p>
    <w:p w:rsidR="0015233F" w:rsidRPr="00FF23B7" w:rsidRDefault="0015233F" w:rsidP="00FF23B7">
      <w:pPr>
        <w:jc w:val="center"/>
        <w:rPr>
          <w:noProof w:val="0"/>
          <w:cs/>
          <w:lang w:val="en-US" w:bidi="sa-IN"/>
        </w:rPr>
      </w:pPr>
    </w:p>
    <w:p w:rsidR="0015233F" w:rsidRDefault="0015233F">
      <w:pPr>
        <w:rPr>
          <w:b/>
          <w:bCs/>
          <w:lang w:val="en-US" w:bidi="sa-IN"/>
        </w:rPr>
      </w:pPr>
      <w:r w:rsidRPr="003F546B">
        <w:rPr>
          <w:b/>
          <w:bCs/>
          <w:noProof w:val="0"/>
          <w:lang w:bidi="sa-IN"/>
        </w:rPr>
        <w:t xml:space="preserve">gāruḍe </w:t>
      </w:r>
      <w:r w:rsidRPr="00777867">
        <w:rPr>
          <w:b/>
          <w:bCs/>
          <w:noProof w:val="0"/>
          <w:cs/>
          <w:lang w:bidi="sa-IN"/>
        </w:rPr>
        <w:t>ca—</w:t>
      </w:r>
    </w:p>
    <w:p w:rsidR="0015233F" w:rsidRPr="003F546B" w:rsidRDefault="0015233F">
      <w:pPr>
        <w:rPr>
          <w:b/>
          <w:bCs/>
          <w:lang w:val="en-US" w:bidi="sa-IN"/>
        </w:rPr>
      </w:pPr>
    </w:p>
    <w:p w:rsidR="0015233F" w:rsidRPr="00777867" w:rsidRDefault="0015233F">
      <w:pPr>
        <w:ind w:left="720"/>
        <w:rPr>
          <w:b/>
          <w:bCs/>
          <w:noProof w:val="0"/>
          <w:color w:val="0000FF"/>
          <w:cs/>
          <w:lang w:bidi="sa-IN"/>
        </w:rPr>
      </w:pPr>
      <w:r>
        <w:rPr>
          <w:b/>
          <w:bCs/>
          <w:color w:val="0000FF"/>
          <w:lang w:val="en-US" w:bidi="sa-IN"/>
        </w:rPr>
        <w:t xml:space="preserve">... </w:t>
      </w:r>
      <w:r w:rsidRPr="00777867">
        <w:rPr>
          <w:b/>
          <w:bCs/>
          <w:noProof w:val="0"/>
          <w:color w:val="0000FF"/>
          <w:cs/>
          <w:lang w:bidi="sa-IN"/>
        </w:rPr>
        <w:t>pūrṇaḥ so’ya</w:t>
      </w:r>
      <w:r>
        <w:rPr>
          <w:b/>
          <w:bCs/>
          <w:noProof w:val="0"/>
          <w:color w:val="0000FF"/>
          <w:lang w:bidi="sa-IN"/>
        </w:rPr>
        <w:t>m a</w:t>
      </w:r>
      <w:r w:rsidRPr="00777867">
        <w:rPr>
          <w:b/>
          <w:bCs/>
          <w:noProof w:val="0"/>
          <w:color w:val="0000FF"/>
          <w:cs/>
          <w:lang w:bidi="sa-IN"/>
        </w:rPr>
        <w:t>tiśayaḥ |</w:t>
      </w:r>
    </w:p>
    <w:p w:rsidR="0015233F" w:rsidRPr="00777867" w:rsidRDefault="0015233F">
      <w:pPr>
        <w:ind w:left="720"/>
        <w:rPr>
          <w:b/>
          <w:bCs/>
          <w:noProof w:val="0"/>
          <w:color w:val="0000FF"/>
          <w:cs/>
          <w:lang w:bidi="sa-IN"/>
        </w:rPr>
      </w:pPr>
      <w:r w:rsidRPr="00777867">
        <w:rPr>
          <w:b/>
          <w:bCs/>
          <w:noProof w:val="0"/>
          <w:color w:val="0000FF"/>
          <w:cs/>
          <w:lang w:bidi="sa-IN"/>
        </w:rPr>
        <w:t>artho’yaṁ brahma-sūtrāṇāṁ bhāratārtha-vinirṇayaḥ ||</w:t>
      </w:r>
    </w:p>
    <w:p w:rsidR="0015233F" w:rsidRPr="00777867" w:rsidRDefault="0015233F">
      <w:pPr>
        <w:ind w:left="720"/>
        <w:rPr>
          <w:b/>
          <w:bCs/>
          <w:noProof w:val="0"/>
          <w:color w:val="0000FF"/>
          <w:cs/>
          <w:lang w:bidi="sa-IN"/>
        </w:rPr>
      </w:pPr>
      <w:r w:rsidRPr="00777867">
        <w:rPr>
          <w:b/>
          <w:bCs/>
          <w:noProof w:val="0"/>
          <w:color w:val="0000FF"/>
          <w:cs/>
          <w:lang w:bidi="sa-IN"/>
        </w:rPr>
        <w:t>gāyatrī-bhāṣya-rūpo’sau vedārtha-paribṛṁhitaḥ |</w:t>
      </w:r>
    </w:p>
    <w:p w:rsidR="0015233F" w:rsidRPr="00777867" w:rsidRDefault="0015233F">
      <w:pPr>
        <w:ind w:left="720"/>
        <w:rPr>
          <w:b/>
          <w:bCs/>
          <w:noProof w:val="0"/>
          <w:color w:val="0000FF"/>
          <w:cs/>
          <w:lang w:bidi="sa-IN"/>
        </w:rPr>
      </w:pPr>
      <w:r w:rsidRPr="00777867">
        <w:rPr>
          <w:b/>
          <w:bCs/>
          <w:noProof w:val="0"/>
          <w:color w:val="0000FF"/>
          <w:cs/>
          <w:lang w:bidi="sa-IN"/>
        </w:rPr>
        <w:t>purāṇānāṁ sāma-rūpaḥ sākṣād-bhagavatoditaḥ ||</w:t>
      </w:r>
    </w:p>
    <w:p w:rsidR="0015233F" w:rsidRPr="00777867" w:rsidRDefault="0015233F">
      <w:pPr>
        <w:ind w:left="720"/>
        <w:rPr>
          <w:b/>
          <w:bCs/>
          <w:noProof w:val="0"/>
          <w:color w:val="0000FF"/>
          <w:cs/>
          <w:lang w:bidi="sa-IN"/>
        </w:rPr>
      </w:pPr>
      <w:r w:rsidRPr="00777867">
        <w:rPr>
          <w:b/>
          <w:bCs/>
          <w:noProof w:val="0"/>
          <w:color w:val="0000FF"/>
          <w:cs/>
          <w:lang w:bidi="sa-IN"/>
        </w:rPr>
        <w:t>dvādaśa-skandha-yukto’yaṁ śata</w:t>
      </w:r>
      <w:r>
        <w:rPr>
          <w:b/>
          <w:bCs/>
          <w:color w:val="0000FF"/>
          <w:lang w:val="en-US" w:bidi="sa-IN"/>
        </w:rPr>
        <w:t>-</w:t>
      </w:r>
      <w:r w:rsidRPr="00777867">
        <w:rPr>
          <w:b/>
          <w:bCs/>
          <w:noProof w:val="0"/>
          <w:color w:val="0000FF"/>
          <w:cs/>
          <w:lang w:bidi="sa-IN"/>
        </w:rPr>
        <w:t>viccheda-saṁyutaḥ |</w:t>
      </w:r>
    </w:p>
    <w:p w:rsidR="0015233F" w:rsidRPr="00777867" w:rsidRDefault="0015233F">
      <w:pPr>
        <w:ind w:left="720"/>
        <w:rPr>
          <w:b/>
          <w:bCs/>
          <w:noProof w:val="0"/>
          <w:cs/>
          <w:lang w:bidi="sa-IN"/>
        </w:rPr>
      </w:pPr>
      <w:r w:rsidRPr="00777867">
        <w:rPr>
          <w:b/>
          <w:bCs/>
          <w:noProof w:val="0"/>
          <w:color w:val="0000FF"/>
          <w:cs/>
          <w:lang w:bidi="sa-IN"/>
        </w:rPr>
        <w:t xml:space="preserve">grantho’ṣṭādaśa-sāhasraḥ śrīmad-bhāgavatābhidhaḥ || </w:t>
      </w:r>
      <w:r w:rsidRPr="00777867">
        <w:rPr>
          <w:b/>
          <w:bCs/>
          <w:noProof w:val="0"/>
          <w:cs/>
          <w:lang w:bidi="sa-IN"/>
        </w:rPr>
        <w:t>iti |</w:t>
      </w:r>
    </w:p>
    <w:p w:rsidR="0015233F" w:rsidRPr="00777867" w:rsidRDefault="0015233F">
      <w:pPr>
        <w:rPr>
          <w:b/>
          <w:bCs/>
          <w:noProof w:val="0"/>
          <w:cs/>
          <w:lang w:bidi="sa-IN"/>
        </w:rPr>
      </w:pPr>
    </w:p>
    <w:p w:rsidR="0015233F" w:rsidRPr="00777867" w:rsidRDefault="0015233F">
      <w:pPr>
        <w:rPr>
          <w:b/>
          <w:bCs/>
          <w:noProof w:val="0"/>
          <w:cs/>
          <w:lang w:bidi="sa-IN"/>
        </w:rPr>
      </w:pPr>
      <w:r w:rsidRPr="00777867">
        <w:rPr>
          <w:b/>
          <w:bCs/>
          <w:noProof w:val="0"/>
          <w:cs/>
          <w:lang w:bidi="sa-IN"/>
        </w:rPr>
        <w:t>brahma-sūtrāṇā</w:t>
      </w:r>
      <w:r>
        <w:rPr>
          <w:b/>
          <w:bCs/>
          <w:noProof w:val="0"/>
          <w:lang w:bidi="sa-IN"/>
        </w:rPr>
        <w:t>m a</w:t>
      </w:r>
      <w:r w:rsidRPr="00777867">
        <w:rPr>
          <w:b/>
          <w:bCs/>
          <w:noProof w:val="0"/>
          <w:cs/>
          <w:lang w:bidi="sa-IN"/>
        </w:rPr>
        <w:t>rthas teṣā</w:t>
      </w:r>
      <w:r>
        <w:rPr>
          <w:b/>
          <w:bCs/>
          <w:noProof w:val="0"/>
          <w:lang w:bidi="sa-IN"/>
        </w:rPr>
        <w:t>m a</w:t>
      </w:r>
      <w:r w:rsidRPr="00777867">
        <w:rPr>
          <w:b/>
          <w:bCs/>
          <w:noProof w:val="0"/>
          <w:cs/>
          <w:lang w:bidi="sa-IN"/>
        </w:rPr>
        <w:t>kṛtrima-bhāṣya-bhūta ity arthaḥ | pūrvaṁ sūkṣmatvena manasy āvirbhūtaṁ</w:t>
      </w:r>
      <w:r>
        <w:rPr>
          <w:b/>
          <w:bCs/>
          <w:lang w:val="en-US" w:bidi="sa-IN"/>
        </w:rPr>
        <w:t>,</w:t>
      </w:r>
      <w:r w:rsidRPr="00777867">
        <w:rPr>
          <w:b/>
          <w:bCs/>
          <w:noProof w:val="0"/>
          <w:cs/>
          <w:lang w:bidi="sa-IN"/>
        </w:rPr>
        <w:t xml:space="preserve"> tad eva saṅkṣipya sūtratvena punaḥ prakaṭitaṁ</w:t>
      </w:r>
      <w:r>
        <w:rPr>
          <w:b/>
          <w:bCs/>
          <w:lang w:val="en-US" w:bidi="sa-IN"/>
        </w:rPr>
        <w:t>,</w:t>
      </w:r>
      <w:r w:rsidRPr="00777867">
        <w:rPr>
          <w:b/>
          <w:bCs/>
          <w:noProof w:val="0"/>
          <w:cs/>
          <w:lang w:bidi="sa-IN"/>
        </w:rPr>
        <w:t xml:space="preserve"> paścād vistīrṇatvena sākṣāc-chrī-bhāgavata</w:t>
      </w:r>
      <w:r>
        <w:rPr>
          <w:b/>
          <w:bCs/>
          <w:noProof w:val="0"/>
          <w:lang w:bidi="sa-IN"/>
        </w:rPr>
        <w:t>m i</w:t>
      </w:r>
      <w:r w:rsidRPr="00777867">
        <w:rPr>
          <w:b/>
          <w:bCs/>
          <w:noProof w:val="0"/>
          <w:cs/>
          <w:lang w:bidi="sa-IN"/>
        </w:rPr>
        <w:t>ti | tasmāt tad-bhāṣya-bhūte svataḥ-siddhe tasmin saty</w:t>
      </w:r>
      <w:r>
        <w:rPr>
          <w:b/>
          <w:bCs/>
          <w:lang w:val="en-US" w:bidi="sa-IN"/>
        </w:rPr>
        <w:t xml:space="preserve"> </w:t>
      </w:r>
      <w:r w:rsidRPr="00777867">
        <w:rPr>
          <w:b/>
          <w:bCs/>
          <w:noProof w:val="0"/>
          <w:cs/>
          <w:lang w:bidi="sa-IN"/>
        </w:rPr>
        <w:t>arvacīna</w:t>
      </w:r>
      <w:r>
        <w:rPr>
          <w:b/>
          <w:bCs/>
          <w:noProof w:val="0"/>
          <w:lang w:bidi="sa-IN"/>
        </w:rPr>
        <w:t>m a</w:t>
      </w:r>
      <w:r w:rsidRPr="00777867">
        <w:rPr>
          <w:b/>
          <w:bCs/>
          <w:noProof w:val="0"/>
          <w:cs/>
          <w:lang w:bidi="sa-IN"/>
        </w:rPr>
        <w:t>nyad anyeṣāṁ sva-sva-kapola-kalpitaṁ tad-anugata</w:t>
      </w:r>
      <w:r>
        <w:rPr>
          <w:b/>
          <w:bCs/>
          <w:noProof w:val="0"/>
          <w:lang w:bidi="sa-IN"/>
        </w:rPr>
        <w:t>m e</w:t>
      </w:r>
      <w:r w:rsidRPr="00777867">
        <w:rPr>
          <w:b/>
          <w:bCs/>
          <w:noProof w:val="0"/>
          <w:cs/>
          <w:lang w:bidi="sa-IN"/>
        </w:rPr>
        <w:t>vādaraṇīya</w:t>
      </w:r>
      <w:r>
        <w:rPr>
          <w:b/>
          <w:bCs/>
          <w:noProof w:val="0"/>
          <w:lang w:bidi="sa-IN"/>
        </w:rPr>
        <w:t>m i</w:t>
      </w:r>
      <w:r w:rsidRPr="00777867">
        <w:rPr>
          <w:b/>
          <w:bCs/>
          <w:noProof w:val="0"/>
          <w:cs/>
          <w:lang w:bidi="sa-IN"/>
        </w:rPr>
        <w:t xml:space="preserve">ti gamyate | </w:t>
      </w:r>
    </w:p>
    <w:p w:rsidR="0015233F" w:rsidRPr="00777867" w:rsidRDefault="0015233F">
      <w:pPr>
        <w:rPr>
          <w:b/>
          <w:bCs/>
          <w:noProof w:val="0"/>
          <w:cs/>
          <w:lang w:bidi="sa-IN"/>
        </w:rPr>
      </w:pPr>
    </w:p>
    <w:p w:rsidR="0015233F" w:rsidRPr="00777867" w:rsidRDefault="0015233F">
      <w:pPr>
        <w:rPr>
          <w:b/>
          <w:bCs/>
          <w:noProof w:val="0"/>
          <w:cs/>
          <w:lang w:bidi="sa-IN"/>
        </w:rPr>
      </w:pPr>
      <w:r w:rsidRPr="00777867">
        <w:rPr>
          <w:b/>
          <w:bCs/>
          <w:noProof w:val="0"/>
          <w:cs/>
          <w:lang w:bidi="sa-IN"/>
        </w:rPr>
        <w:t>bhāratārtha-vinirṇayaḥ—</w:t>
      </w:r>
    </w:p>
    <w:p w:rsidR="0015233F" w:rsidRPr="00777867" w:rsidRDefault="0015233F">
      <w:pPr>
        <w:rPr>
          <w:b/>
          <w:bCs/>
          <w:noProof w:val="0"/>
          <w:cs/>
          <w:lang w:bidi="sa-IN"/>
        </w:rPr>
      </w:pPr>
    </w:p>
    <w:p w:rsidR="0015233F" w:rsidRPr="00777867" w:rsidRDefault="0015233F">
      <w:pPr>
        <w:ind w:left="720"/>
        <w:rPr>
          <w:b/>
          <w:bCs/>
          <w:noProof w:val="0"/>
          <w:color w:val="0000FF"/>
          <w:cs/>
          <w:lang w:bidi="sa-IN"/>
        </w:rPr>
      </w:pPr>
      <w:r w:rsidRPr="00777867">
        <w:rPr>
          <w:b/>
          <w:bCs/>
          <w:noProof w:val="0"/>
          <w:color w:val="0000FF"/>
          <w:cs/>
          <w:lang w:bidi="sa-IN"/>
        </w:rPr>
        <w:t>nirṇayaḥ sarva-śāstrāṇāṁ bhārataṁ parikīrtita</w:t>
      </w:r>
      <w:r>
        <w:rPr>
          <w:b/>
          <w:bCs/>
          <w:noProof w:val="0"/>
          <w:color w:val="0000FF"/>
          <w:lang w:bidi="sa-IN"/>
        </w:rPr>
        <w:t>m |</w:t>
      </w:r>
    </w:p>
    <w:p w:rsidR="0015233F" w:rsidRPr="00777867" w:rsidRDefault="0015233F">
      <w:pPr>
        <w:ind w:left="720"/>
        <w:rPr>
          <w:b/>
          <w:bCs/>
          <w:noProof w:val="0"/>
          <w:color w:val="0000FF"/>
          <w:cs/>
          <w:lang w:bidi="sa-IN"/>
        </w:rPr>
      </w:pPr>
      <w:r w:rsidRPr="00777867">
        <w:rPr>
          <w:b/>
          <w:bCs/>
          <w:noProof w:val="0"/>
          <w:color w:val="0000FF"/>
          <w:cs/>
          <w:lang w:bidi="sa-IN"/>
        </w:rPr>
        <w:t>bhārataṁ sarva-vedāś ca tulā</w:t>
      </w:r>
      <w:r>
        <w:rPr>
          <w:b/>
          <w:bCs/>
          <w:noProof w:val="0"/>
          <w:color w:val="0000FF"/>
          <w:lang w:bidi="sa-IN"/>
        </w:rPr>
        <w:t>m ā</w:t>
      </w:r>
      <w:r w:rsidRPr="00777867">
        <w:rPr>
          <w:b/>
          <w:bCs/>
          <w:noProof w:val="0"/>
          <w:color w:val="0000FF"/>
          <w:cs/>
          <w:lang w:bidi="sa-IN"/>
        </w:rPr>
        <w:t>ropitāḥ purā |</w:t>
      </w:r>
    </w:p>
    <w:p w:rsidR="0015233F" w:rsidRPr="00777867" w:rsidRDefault="0015233F">
      <w:pPr>
        <w:ind w:left="720"/>
        <w:rPr>
          <w:b/>
          <w:bCs/>
          <w:noProof w:val="0"/>
          <w:color w:val="0000FF"/>
          <w:cs/>
          <w:lang w:bidi="sa-IN"/>
        </w:rPr>
      </w:pPr>
      <w:r w:rsidRPr="00777867">
        <w:rPr>
          <w:b/>
          <w:bCs/>
          <w:noProof w:val="0"/>
          <w:color w:val="0000FF"/>
          <w:cs/>
          <w:lang w:bidi="sa-IN"/>
        </w:rPr>
        <w:t>devair brahmādibhiḥ sarvair ṛṣibhiś ca samanvitaiḥ ||</w:t>
      </w:r>
    </w:p>
    <w:p w:rsidR="0015233F" w:rsidRPr="00777867" w:rsidRDefault="0015233F">
      <w:pPr>
        <w:pStyle w:val="Header"/>
        <w:tabs>
          <w:tab w:val="clear" w:pos="4153"/>
          <w:tab w:val="clear" w:pos="8306"/>
        </w:tabs>
        <w:ind w:left="720"/>
        <w:rPr>
          <w:b/>
          <w:bCs/>
          <w:noProof w:val="0"/>
          <w:color w:val="0000FF"/>
          <w:cs/>
          <w:lang w:bidi="sa-IN"/>
        </w:rPr>
      </w:pPr>
      <w:r w:rsidRPr="00777867">
        <w:rPr>
          <w:b/>
          <w:bCs/>
          <w:noProof w:val="0"/>
          <w:color w:val="0000FF"/>
          <w:cs/>
          <w:lang w:bidi="sa-IN"/>
        </w:rPr>
        <w:t>vyāsasyaivājñayā tatra tvatyaricyata bhārata</w:t>
      </w:r>
      <w:r>
        <w:rPr>
          <w:b/>
          <w:bCs/>
          <w:noProof w:val="0"/>
          <w:color w:val="0000FF"/>
          <w:lang w:bidi="sa-IN"/>
        </w:rPr>
        <w:t>m |</w:t>
      </w:r>
    </w:p>
    <w:p w:rsidR="0015233F" w:rsidRPr="00777867" w:rsidRDefault="0015233F">
      <w:pPr>
        <w:pStyle w:val="Header"/>
        <w:tabs>
          <w:tab w:val="clear" w:pos="4153"/>
          <w:tab w:val="clear" w:pos="8306"/>
        </w:tabs>
        <w:ind w:left="720"/>
        <w:rPr>
          <w:b/>
          <w:bCs/>
          <w:noProof w:val="0"/>
          <w:color w:val="0000FF"/>
          <w:cs/>
          <w:lang w:bidi="sa-IN"/>
        </w:rPr>
      </w:pPr>
      <w:r w:rsidRPr="00777867">
        <w:rPr>
          <w:b/>
          <w:bCs/>
          <w:noProof w:val="0"/>
          <w:color w:val="0000FF"/>
          <w:cs/>
          <w:lang w:bidi="sa-IN"/>
        </w:rPr>
        <w:t>mahattvād bhāravattvāc ca mahābhārata</w:t>
      </w:r>
      <w:r>
        <w:rPr>
          <w:b/>
          <w:bCs/>
          <w:noProof w:val="0"/>
          <w:color w:val="0000FF"/>
          <w:lang w:bidi="sa-IN"/>
        </w:rPr>
        <w:t>m u</w:t>
      </w:r>
      <w:r w:rsidRPr="00777867">
        <w:rPr>
          <w:b/>
          <w:bCs/>
          <w:noProof w:val="0"/>
          <w:color w:val="0000FF"/>
          <w:cs/>
          <w:lang w:bidi="sa-IN"/>
        </w:rPr>
        <w:t>cyate ||</w:t>
      </w:r>
    </w:p>
    <w:p w:rsidR="0015233F" w:rsidRPr="00777867" w:rsidRDefault="0015233F">
      <w:pPr>
        <w:pStyle w:val="Header"/>
        <w:tabs>
          <w:tab w:val="clear" w:pos="4153"/>
          <w:tab w:val="clear" w:pos="8306"/>
        </w:tabs>
        <w:rPr>
          <w:b/>
          <w:bCs/>
          <w:noProof w:val="0"/>
          <w:cs/>
          <w:lang w:bidi="sa-IN"/>
        </w:rPr>
      </w:pPr>
    </w:p>
    <w:p w:rsidR="0015233F" w:rsidRPr="00777867" w:rsidRDefault="0015233F">
      <w:pPr>
        <w:pStyle w:val="Header"/>
        <w:tabs>
          <w:tab w:val="clear" w:pos="4153"/>
          <w:tab w:val="clear" w:pos="8306"/>
        </w:tabs>
        <w:rPr>
          <w:b/>
          <w:bCs/>
          <w:noProof w:val="0"/>
          <w:cs/>
          <w:lang w:bidi="sa-IN"/>
        </w:rPr>
      </w:pPr>
      <w:r w:rsidRPr="00777867">
        <w:rPr>
          <w:b/>
          <w:bCs/>
          <w:noProof w:val="0"/>
          <w:cs/>
          <w:lang w:bidi="sa-IN"/>
        </w:rPr>
        <w:t xml:space="preserve">ity ādy-ukta-lakṣaṇasya bhāratasyārtha-vinirṇayo yatra saḥ | śrī-bhagavaty eva tātparyaṁ tasyāpi | tad uktaṁ </w:t>
      </w:r>
      <w:r w:rsidRPr="003F546B">
        <w:rPr>
          <w:b/>
          <w:bCs/>
          <w:noProof w:val="0"/>
          <w:lang w:bidi="sa-IN"/>
        </w:rPr>
        <w:t xml:space="preserve">mokṣa-dharme nārāyaṇīye </w:t>
      </w:r>
      <w:r w:rsidRPr="00777867">
        <w:rPr>
          <w:b/>
          <w:bCs/>
          <w:noProof w:val="0"/>
          <w:cs/>
          <w:lang w:bidi="sa-IN"/>
        </w:rPr>
        <w:t>śrī-veda-vyāsaṁ prati janamejayena—</w:t>
      </w:r>
    </w:p>
    <w:p w:rsidR="0015233F" w:rsidRPr="00777867" w:rsidRDefault="0015233F">
      <w:pPr>
        <w:pStyle w:val="Header"/>
        <w:tabs>
          <w:tab w:val="clear" w:pos="4153"/>
          <w:tab w:val="clear" w:pos="8306"/>
        </w:tabs>
        <w:rPr>
          <w:b/>
          <w:bCs/>
          <w:noProof w:val="0"/>
          <w:cs/>
          <w:lang w:bidi="sa-IN"/>
        </w:rPr>
      </w:pPr>
    </w:p>
    <w:p w:rsidR="0015233F" w:rsidRPr="00777867" w:rsidRDefault="0015233F">
      <w:pPr>
        <w:ind w:left="720"/>
        <w:rPr>
          <w:b/>
          <w:bCs/>
          <w:noProof w:val="0"/>
          <w:color w:val="0000FF"/>
          <w:cs/>
          <w:lang w:bidi="sa-IN"/>
        </w:rPr>
      </w:pPr>
      <w:r w:rsidRPr="00777867">
        <w:rPr>
          <w:b/>
          <w:bCs/>
          <w:noProof w:val="0"/>
          <w:color w:val="0000FF"/>
          <w:cs/>
          <w:lang w:bidi="sa-IN"/>
        </w:rPr>
        <w:t>idaṁ śata</w:t>
      </w:r>
      <w:r>
        <w:rPr>
          <w:b/>
          <w:bCs/>
          <w:color w:val="0000FF"/>
          <w:lang w:val="en-US" w:bidi="sa-IN"/>
        </w:rPr>
        <w:t>-</w:t>
      </w:r>
      <w:r w:rsidRPr="00777867">
        <w:rPr>
          <w:b/>
          <w:bCs/>
          <w:noProof w:val="0"/>
          <w:color w:val="0000FF"/>
          <w:cs/>
          <w:lang w:bidi="sa-IN"/>
        </w:rPr>
        <w:t>sahasrād dhi bhāratākhyāna</w:t>
      </w:r>
      <w:r>
        <w:rPr>
          <w:b/>
          <w:bCs/>
          <w:color w:val="0000FF"/>
          <w:lang w:val="en-US" w:bidi="sa-IN"/>
        </w:rPr>
        <w:t>-</w:t>
      </w:r>
      <w:r w:rsidRPr="00777867">
        <w:rPr>
          <w:b/>
          <w:bCs/>
          <w:noProof w:val="0"/>
          <w:color w:val="0000FF"/>
          <w:cs/>
          <w:lang w:bidi="sa-IN"/>
        </w:rPr>
        <w:t>vistarāt |</w:t>
      </w:r>
    </w:p>
    <w:p w:rsidR="0015233F" w:rsidRPr="00777867" w:rsidRDefault="0015233F">
      <w:pPr>
        <w:ind w:left="720"/>
        <w:rPr>
          <w:b/>
          <w:bCs/>
          <w:noProof w:val="0"/>
          <w:color w:val="0000FF"/>
          <w:cs/>
          <w:lang w:bidi="sa-IN"/>
        </w:rPr>
      </w:pPr>
      <w:r w:rsidRPr="00777867">
        <w:rPr>
          <w:b/>
          <w:bCs/>
          <w:noProof w:val="0"/>
          <w:color w:val="0000FF"/>
          <w:cs/>
          <w:lang w:bidi="sa-IN"/>
        </w:rPr>
        <w:t>āmathya mati</w:t>
      </w:r>
      <w:r>
        <w:rPr>
          <w:b/>
          <w:bCs/>
          <w:color w:val="0000FF"/>
          <w:lang w:val="en-US" w:bidi="sa-IN"/>
        </w:rPr>
        <w:t>-</w:t>
      </w:r>
      <w:r w:rsidRPr="00777867">
        <w:rPr>
          <w:b/>
          <w:bCs/>
          <w:noProof w:val="0"/>
          <w:color w:val="0000FF"/>
          <w:cs/>
          <w:lang w:bidi="sa-IN"/>
        </w:rPr>
        <w:t>manthena jñānodadhi</w:t>
      </w:r>
      <w:r>
        <w:rPr>
          <w:b/>
          <w:bCs/>
          <w:noProof w:val="0"/>
          <w:color w:val="0000FF"/>
          <w:lang w:bidi="sa-IN"/>
        </w:rPr>
        <w:t>m a</w:t>
      </w:r>
      <w:r w:rsidRPr="00777867">
        <w:rPr>
          <w:b/>
          <w:bCs/>
          <w:noProof w:val="0"/>
          <w:color w:val="0000FF"/>
          <w:cs/>
          <w:lang w:bidi="sa-IN"/>
        </w:rPr>
        <w:t>nuttama</w:t>
      </w:r>
      <w:r>
        <w:rPr>
          <w:b/>
          <w:bCs/>
          <w:noProof w:val="0"/>
          <w:color w:val="0000FF"/>
          <w:lang w:bidi="sa-IN"/>
        </w:rPr>
        <w:t>m |</w:t>
      </w:r>
      <w:r w:rsidRPr="00777867">
        <w:rPr>
          <w:b/>
          <w:bCs/>
          <w:noProof w:val="0"/>
          <w:color w:val="0000FF"/>
          <w:cs/>
          <w:lang w:bidi="sa-IN"/>
        </w:rPr>
        <w:t>|</w:t>
      </w:r>
    </w:p>
    <w:p w:rsidR="0015233F" w:rsidRPr="00777867" w:rsidRDefault="0015233F">
      <w:pPr>
        <w:ind w:left="720"/>
        <w:rPr>
          <w:b/>
          <w:bCs/>
          <w:noProof w:val="0"/>
          <w:color w:val="0000FF"/>
          <w:cs/>
          <w:lang w:bidi="sa-IN"/>
        </w:rPr>
      </w:pPr>
      <w:r>
        <w:rPr>
          <w:b/>
          <w:bCs/>
          <w:noProof w:val="0"/>
          <w:color w:val="0000FF"/>
          <w:cs/>
          <w:lang w:bidi="sa-IN"/>
        </w:rPr>
        <w:t>nava</w:t>
      </w:r>
      <w:r w:rsidRPr="00777867">
        <w:rPr>
          <w:b/>
          <w:bCs/>
          <w:noProof w:val="0"/>
          <w:color w:val="0000FF"/>
          <w:cs/>
          <w:lang w:bidi="sa-IN"/>
        </w:rPr>
        <w:t>nītaṁ yathā dadhno malayāc candanaṁ yathā |</w:t>
      </w:r>
    </w:p>
    <w:p w:rsidR="0015233F" w:rsidRPr="00777867" w:rsidRDefault="0015233F">
      <w:pPr>
        <w:ind w:left="720"/>
        <w:rPr>
          <w:b/>
          <w:bCs/>
          <w:noProof w:val="0"/>
          <w:color w:val="0000FF"/>
          <w:cs/>
          <w:lang w:bidi="sa-IN"/>
        </w:rPr>
      </w:pPr>
      <w:r w:rsidRPr="00777867">
        <w:rPr>
          <w:b/>
          <w:bCs/>
          <w:noProof w:val="0"/>
          <w:color w:val="0000FF"/>
          <w:cs/>
          <w:lang w:bidi="sa-IN"/>
        </w:rPr>
        <w:t>āraṇyakaṁ ca vedebhya oṣadhibhyo’mṛtaṁ yathā ||</w:t>
      </w:r>
    </w:p>
    <w:p w:rsidR="0015233F" w:rsidRPr="00777867" w:rsidRDefault="0015233F">
      <w:pPr>
        <w:ind w:left="720"/>
        <w:rPr>
          <w:b/>
          <w:bCs/>
          <w:noProof w:val="0"/>
          <w:color w:val="0000FF"/>
          <w:cs/>
          <w:lang w:bidi="sa-IN"/>
        </w:rPr>
      </w:pPr>
      <w:r w:rsidRPr="00777867">
        <w:rPr>
          <w:b/>
          <w:bCs/>
          <w:noProof w:val="0"/>
          <w:color w:val="0000FF"/>
          <w:cs/>
          <w:lang w:bidi="sa-IN"/>
        </w:rPr>
        <w:t>samuddhṛta</w:t>
      </w:r>
      <w:r>
        <w:rPr>
          <w:b/>
          <w:bCs/>
          <w:noProof w:val="0"/>
          <w:color w:val="0000FF"/>
          <w:lang w:bidi="sa-IN"/>
        </w:rPr>
        <w:t>m i</w:t>
      </w:r>
      <w:r w:rsidRPr="00777867">
        <w:rPr>
          <w:b/>
          <w:bCs/>
          <w:noProof w:val="0"/>
          <w:color w:val="0000FF"/>
          <w:cs/>
          <w:lang w:bidi="sa-IN"/>
        </w:rPr>
        <w:t>daṁ brahman kathāmṛta</w:t>
      </w:r>
      <w:r>
        <w:rPr>
          <w:b/>
          <w:bCs/>
          <w:noProof w:val="0"/>
          <w:color w:val="0000FF"/>
          <w:lang w:bidi="sa-IN"/>
        </w:rPr>
        <w:t>m a</w:t>
      </w:r>
      <w:r w:rsidRPr="00777867">
        <w:rPr>
          <w:b/>
          <w:bCs/>
          <w:noProof w:val="0"/>
          <w:color w:val="0000FF"/>
          <w:cs/>
          <w:lang w:bidi="sa-IN"/>
        </w:rPr>
        <w:t>nuttama</w:t>
      </w:r>
      <w:r>
        <w:rPr>
          <w:b/>
          <w:bCs/>
          <w:noProof w:val="0"/>
          <w:color w:val="0000FF"/>
          <w:lang w:bidi="sa-IN"/>
        </w:rPr>
        <w:t>m |</w:t>
      </w:r>
    </w:p>
    <w:p w:rsidR="0015233F" w:rsidRPr="00777867" w:rsidRDefault="0015233F">
      <w:pPr>
        <w:ind w:left="720"/>
        <w:rPr>
          <w:b/>
          <w:bCs/>
          <w:noProof w:val="0"/>
          <w:cs/>
          <w:lang w:bidi="sa-IN"/>
        </w:rPr>
      </w:pPr>
      <w:r w:rsidRPr="00777867">
        <w:rPr>
          <w:b/>
          <w:bCs/>
          <w:noProof w:val="0"/>
          <w:color w:val="0000FF"/>
          <w:cs/>
          <w:lang w:bidi="sa-IN"/>
        </w:rPr>
        <w:t>tapo-nidhe tvayoktaṁ hi nārāyaṇa-kathāśraya</w:t>
      </w:r>
      <w:r>
        <w:rPr>
          <w:b/>
          <w:bCs/>
          <w:noProof w:val="0"/>
          <w:color w:val="0000FF"/>
          <w:lang w:bidi="sa-IN"/>
        </w:rPr>
        <w:t>m |</w:t>
      </w:r>
      <w:r w:rsidRPr="00777867">
        <w:rPr>
          <w:b/>
          <w:bCs/>
          <w:noProof w:val="0"/>
          <w:color w:val="0000FF"/>
          <w:cs/>
          <w:lang w:bidi="sa-IN"/>
        </w:rPr>
        <w:t xml:space="preserve">| </w:t>
      </w:r>
      <w:r w:rsidRPr="00777867">
        <w:rPr>
          <w:b/>
          <w:bCs/>
          <w:noProof w:val="0"/>
          <w:cs/>
          <w:lang w:bidi="sa-IN"/>
        </w:rPr>
        <w:t>[ma.bhā. 12.331.2-4] iti |</w:t>
      </w:r>
      <w:r>
        <w:rPr>
          <w:b/>
          <w:bCs/>
          <w:lang w:val="en-US" w:bidi="sa-IN"/>
        </w:rPr>
        <w:t>|</w:t>
      </w:r>
      <w:r w:rsidRPr="00777867">
        <w:rPr>
          <w:b/>
          <w:bCs/>
          <w:noProof w:val="0"/>
          <w:cs/>
          <w:lang w:bidi="sa-IN"/>
        </w:rPr>
        <w:t>21||</w:t>
      </w:r>
    </w:p>
    <w:p w:rsidR="0015233F" w:rsidRDefault="0015233F">
      <w:pPr>
        <w:rPr>
          <w:noProof w:val="0"/>
          <w:cs/>
          <w:lang w:bidi="sa-IN"/>
        </w:rPr>
      </w:pPr>
    </w:p>
    <w:p w:rsidR="0015233F" w:rsidRPr="00FF23B7" w:rsidRDefault="0015233F" w:rsidP="00777867">
      <w:pPr>
        <w:pStyle w:val="Commentary"/>
        <w:rPr>
          <w:color w:val="auto"/>
          <w:sz w:val="24"/>
        </w:rPr>
      </w:pPr>
      <w:r w:rsidRPr="00FF23B7">
        <w:rPr>
          <w:b/>
          <w:bCs w:val="0"/>
        </w:rPr>
        <w:t xml:space="preserve">sarva-saṁvādinī : </w:t>
      </w:r>
      <w:r>
        <w:rPr>
          <w:rFonts w:eastAsia="MS Minchofalt"/>
          <w:bCs w:val="0"/>
          <w:i/>
          <w:iCs/>
        </w:rPr>
        <w:t>na vyākhyātam.</w:t>
      </w:r>
    </w:p>
    <w:p w:rsidR="0015233F" w:rsidRPr="0047479F" w:rsidRDefault="0015233F" w:rsidP="00777867">
      <w:pPr>
        <w:pStyle w:val="Commentary"/>
        <w:rPr>
          <w:noProof w:val="0"/>
          <w:cs/>
          <w:lang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gāruḍa-vacanaiś ca parama-sāttvikatvaṁ vyañjayan brahma-sūtrādy-artha-nirṇīyakatvaṁ guṇa</w:t>
      </w:r>
      <w:r>
        <w:rPr>
          <w:noProof w:val="0"/>
          <w:lang w:bidi="sa-IN"/>
        </w:rPr>
        <w:t>m ā</w:t>
      </w:r>
      <w:r>
        <w:rPr>
          <w:noProof w:val="0"/>
          <w:cs/>
          <w:lang w:bidi="sa-IN"/>
        </w:rPr>
        <w:t>ha artho’ya</w:t>
      </w:r>
      <w:r>
        <w:rPr>
          <w:noProof w:val="0"/>
          <w:lang w:bidi="sa-IN"/>
        </w:rPr>
        <w:t>m i</w:t>
      </w:r>
      <w:r>
        <w:rPr>
          <w:noProof w:val="0"/>
          <w:cs/>
          <w:lang w:bidi="sa-IN"/>
        </w:rPr>
        <w:t>ti | gāruḍa-vākya-padāni vyācaṣṭe brahma-sūtrāṇā</w:t>
      </w:r>
      <w:r>
        <w:rPr>
          <w:noProof w:val="0"/>
          <w:lang w:bidi="sa-IN"/>
        </w:rPr>
        <w:t>m ity-ādi</w:t>
      </w:r>
      <w:r>
        <w:rPr>
          <w:noProof w:val="0"/>
          <w:cs/>
          <w:lang w:bidi="sa-IN"/>
        </w:rPr>
        <w:t>nā | tasmāt tad-bhāṣyety ādi anyad vaiṣṇavācārya-racita</w:t>
      </w:r>
      <w:r>
        <w:rPr>
          <w:noProof w:val="0"/>
          <w:lang w:bidi="sa-IN"/>
        </w:rPr>
        <w:t>m ā</w:t>
      </w:r>
      <w:r>
        <w:rPr>
          <w:noProof w:val="0"/>
          <w:cs/>
          <w:lang w:bidi="sa-IN"/>
        </w:rPr>
        <w:t>dhunikaṁ bhāṣyaṁ tad-anugataṁ śrī-bhāgavatāviruddha</w:t>
      </w:r>
      <w:r>
        <w:rPr>
          <w:noProof w:val="0"/>
          <w:lang w:bidi="sa-IN"/>
        </w:rPr>
        <w:t>m e</w:t>
      </w:r>
      <w:r>
        <w:rPr>
          <w:noProof w:val="0"/>
          <w:cs/>
          <w:lang w:bidi="sa-IN"/>
        </w:rPr>
        <w:t>vādartavya</w:t>
      </w:r>
      <w:r>
        <w:rPr>
          <w:noProof w:val="0"/>
          <w:lang w:bidi="sa-IN"/>
        </w:rPr>
        <w:t>m |</w:t>
      </w:r>
      <w:r>
        <w:rPr>
          <w:noProof w:val="0"/>
          <w:cs/>
          <w:lang w:bidi="sa-IN"/>
        </w:rPr>
        <w:t xml:space="preserve"> tad-viruddhaṁ śaṅkara-bhaṭṭa-bhāskarādi-racitaṁ tu heya</w:t>
      </w:r>
      <w:r>
        <w:rPr>
          <w:noProof w:val="0"/>
          <w:lang w:bidi="sa-IN"/>
        </w:rPr>
        <w:t>m i</w:t>
      </w:r>
      <w:r>
        <w:rPr>
          <w:noProof w:val="0"/>
          <w:cs/>
          <w:lang w:bidi="sa-IN"/>
        </w:rPr>
        <w:t>ty arthaḥ | bhāratārtheti padaṁ vyākurvan bhārata-vākyenaiva bhārata-svarūpaṁ darśayati nirṇayaḥ sarveti | bhārataṁ kiṁ tātparyaka</w:t>
      </w:r>
      <w:r>
        <w:rPr>
          <w:noProof w:val="0"/>
          <w:lang w:bidi="sa-IN"/>
        </w:rPr>
        <w:t>m i</w:t>
      </w:r>
      <w:r>
        <w:rPr>
          <w:noProof w:val="0"/>
          <w:cs/>
          <w:lang w:bidi="sa-IN"/>
        </w:rPr>
        <w:t>ty āha śrībhagavaty eveti | tasya bhāratasyāpīty arthaḥ | bhāratasya bhagavat-tāt-paryakatve nārāyaṇīya-vākya</w:t>
      </w:r>
      <w:r>
        <w:rPr>
          <w:noProof w:val="0"/>
          <w:lang w:bidi="sa-IN"/>
        </w:rPr>
        <w:t>m u</w:t>
      </w:r>
      <w:r>
        <w:rPr>
          <w:noProof w:val="0"/>
          <w:cs/>
          <w:lang w:bidi="sa-IN"/>
        </w:rPr>
        <w:t>dāharati idaṁ śatety ādi ||21||</w:t>
      </w:r>
    </w:p>
    <w:p w:rsidR="0015233F" w:rsidRDefault="0015233F">
      <w:pPr>
        <w:rPr>
          <w:lang w:val="en-US" w:bidi="sa-IN"/>
        </w:rPr>
      </w:pPr>
    </w:p>
    <w:p w:rsidR="0015233F" w:rsidRPr="002251F0" w:rsidRDefault="0015233F" w:rsidP="00DA0B7D">
      <w:pPr>
        <w:jc w:val="center"/>
        <w:rPr>
          <w:lang w:val="pl-PL" w:bidi="sa-IN"/>
        </w:rPr>
      </w:pPr>
      <w:r>
        <w:rPr>
          <w:lang w:val="en-US" w:bidi="sa-IN"/>
        </w:rPr>
        <w:t xml:space="preserve"> </w:t>
      </w:r>
      <w:r w:rsidRPr="002251F0">
        <w:rPr>
          <w:lang w:val="pl-PL" w:bidi="sa-IN"/>
        </w:rPr>
        <w:t>—o)0(o—</w:t>
      </w:r>
    </w:p>
    <w:p w:rsidR="0015233F" w:rsidRPr="002251F0" w:rsidRDefault="0015233F" w:rsidP="00DA0B7D">
      <w:pPr>
        <w:rPr>
          <w:lang w:val="pl-PL" w:bidi="sa-IN"/>
        </w:rPr>
      </w:pPr>
    </w:p>
    <w:p w:rsidR="0015233F" w:rsidRPr="002251F0" w:rsidRDefault="0015233F" w:rsidP="004B76AF">
      <w:pPr>
        <w:jc w:val="center"/>
        <w:rPr>
          <w:lang w:val="pl-PL" w:bidi="sa-IN"/>
        </w:rPr>
      </w:pPr>
      <w:r w:rsidRPr="002251F0">
        <w:rPr>
          <w:lang w:val="pl-PL" w:bidi="sa-IN"/>
        </w:rPr>
        <w:t>[22]</w:t>
      </w:r>
    </w:p>
    <w:p w:rsidR="0015233F" w:rsidRPr="004B76AF" w:rsidRDefault="0015233F" w:rsidP="004B76AF">
      <w:pPr>
        <w:jc w:val="center"/>
        <w:rPr>
          <w:noProof w:val="0"/>
          <w:cs/>
          <w:lang w:val="en-US" w:bidi="sa-IN"/>
        </w:rPr>
      </w:pPr>
    </w:p>
    <w:p w:rsidR="0015233F" w:rsidRDefault="0015233F">
      <w:pPr>
        <w:rPr>
          <w:b/>
          <w:bCs/>
          <w:lang w:val="en-US" w:bidi="sa-IN"/>
        </w:rPr>
      </w:pPr>
      <w:r w:rsidRPr="00777867">
        <w:rPr>
          <w:b/>
          <w:bCs/>
          <w:noProof w:val="0"/>
          <w:cs/>
          <w:lang w:bidi="sa-IN"/>
        </w:rPr>
        <w:t>tathā ca</w:t>
      </w:r>
      <w:r w:rsidRPr="005543F3">
        <w:t xml:space="preserve"> </w:t>
      </w:r>
      <w:r w:rsidRPr="005543F3">
        <w:rPr>
          <w:b/>
          <w:bCs/>
          <w:noProof w:val="0"/>
          <w:lang w:bidi="sa-IN"/>
        </w:rPr>
        <w:t>tṛtīye</w:t>
      </w:r>
      <w:r w:rsidRPr="00777867">
        <w:rPr>
          <w:b/>
          <w:bCs/>
          <w:noProof w:val="0"/>
          <w:cs/>
          <w:lang w:bidi="sa-IN"/>
        </w:rPr>
        <w:t>—</w:t>
      </w:r>
    </w:p>
    <w:p w:rsidR="0015233F" w:rsidRPr="003F546B" w:rsidRDefault="0015233F">
      <w:pPr>
        <w:rPr>
          <w:b/>
          <w:bCs/>
          <w:lang w:val="en-US" w:bidi="sa-IN"/>
        </w:rPr>
      </w:pPr>
    </w:p>
    <w:p w:rsidR="0015233F" w:rsidRPr="00777867" w:rsidRDefault="0015233F">
      <w:pPr>
        <w:ind w:left="720"/>
        <w:rPr>
          <w:b/>
          <w:bCs/>
          <w:noProof w:val="0"/>
          <w:color w:val="0000FF"/>
          <w:cs/>
          <w:lang w:bidi="sa-IN"/>
        </w:rPr>
      </w:pPr>
      <w:r w:rsidRPr="00777867">
        <w:rPr>
          <w:b/>
          <w:bCs/>
          <w:noProof w:val="0"/>
          <w:color w:val="0000FF"/>
          <w:cs/>
          <w:lang w:bidi="sa-IN"/>
        </w:rPr>
        <w:t>munir vivakṣur bhagavad-guṇānāṁ</w:t>
      </w:r>
    </w:p>
    <w:p w:rsidR="0015233F" w:rsidRPr="00777867" w:rsidRDefault="0015233F">
      <w:pPr>
        <w:ind w:left="720"/>
        <w:rPr>
          <w:b/>
          <w:bCs/>
          <w:noProof w:val="0"/>
          <w:color w:val="0000FF"/>
          <w:cs/>
          <w:lang w:bidi="sa-IN"/>
        </w:rPr>
      </w:pPr>
      <w:r w:rsidRPr="00777867">
        <w:rPr>
          <w:b/>
          <w:bCs/>
          <w:noProof w:val="0"/>
          <w:color w:val="0000FF"/>
          <w:cs/>
          <w:lang w:bidi="sa-IN"/>
        </w:rPr>
        <w:t>sakhāpi te bhārata</w:t>
      </w:r>
      <w:r>
        <w:rPr>
          <w:rFonts w:eastAsia="MS Minchofalt"/>
          <w:b/>
          <w:bCs/>
          <w:noProof w:val="0"/>
          <w:color w:val="0000FF"/>
          <w:lang w:bidi="sa-IN"/>
        </w:rPr>
        <w:t>m ā</w:t>
      </w:r>
      <w:r w:rsidRPr="00777867">
        <w:rPr>
          <w:b/>
          <w:bCs/>
          <w:noProof w:val="0"/>
          <w:color w:val="0000FF"/>
          <w:cs/>
          <w:lang w:bidi="sa-IN"/>
        </w:rPr>
        <w:t>ha kṛṣṇaḥ |</w:t>
      </w:r>
    </w:p>
    <w:p w:rsidR="0015233F" w:rsidRPr="00777867" w:rsidRDefault="0015233F">
      <w:pPr>
        <w:ind w:left="720"/>
        <w:rPr>
          <w:b/>
          <w:bCs/>
          <w:noProof w:val="0"/>
          <w:color w:val="0000FF"/>
          <w:cs/>
          <w:lang w:bidi="sa-IN"/>
        </w:rPr>
      </w:pPr>
      <w:r w:rsidRPr="00777867">
        <w:rPr>
          <w:b/>
          <w:bCs/>
          <w:noProof w:val="0"/>
          <w:color w:val="0000FF"/>
          <w:cs/>
          <w:lang w:bidi="sa-IN"/>
        </w:rPr>
        <w:t>yasmin nṛṇāṁ grāmya-sukhānuvādair</w:t>
      </w:r>
    </w:p>
    <w:p w:rsidR="0015233F" w:rsidRPr="00777867" w:rsidRDefault="0015233F">
      <w:pPr>
        <w:ind w:left="720"/>
        <w:rPr>
          <w:b/>
          <w:bCs/>
          <w:noProof w:val="0"/>
          <w:cs/>
          <w:lang w:val="en-US" w:bidi="sa-IN"/>
        </w:rPr>
      </w:pPr>
      <w:r w:rsidRPr="00777867">
        <w:rPr>
          <w:b/>
          <w:bCs/>
          <w:noProof w:val="0"/>
          <w:color w:val="0000FF"/>
          <w:cs/>
          <w:lang w:bidi="sa-IN"/>
        </w:rPr>
        <w:t>matir gṛhītā nu hareḥ kathāyā</w:t>
      </w:r>
      <w:r>
        <w:rPr>
          <w:rFonts w:eastAsia="MS Minchofalt"/>
          <w:b/>
          <w:bCs/>
          <w:noProof w:val="0"/>
          <w:color w:val="0000FF"/>
          <w:lang w:bidi="sa-IN"/>
        </w:rPr>
        <w:t>m |</w:t>
      </w:r>
      <w:r w:rsidRPr="00777867">
        <w:rPr>
          <w:b/>
          <w:bCs/>
          <w:noProof w:val="0"/>
          <w:color w:val="0000FF"/>
          <w:cs/>
          <w:lang w:bidi="sa-IN"/>
        </w:rPr>
        <w:t xml:space="preserve">| </w:t>
      </w:r>
      <w:r w:rsidRPr="00777867">
        <w:rPr>
          <w:b/>
          <w:bCs/>
          <w:noProof w:val="0"/>
          <w:cs/>
          <w:lang w:bidi="sa-IN"/>
        </w:rPr>
        <w:t>[bhā</w:t>
      </w:r>
      <w:r>
        <w:rPr>
          <w:rFonts w:eastAsia="MS Minchofalt" w:cs="Mangal"/>
          <w:b/>
          <w:bCs/>
          <w:lang w:val="en-US" w:bidi="sa-IN"/>
        </w:rPr>
        <w:t>.pu.</w:t>
      </w:r>
      <w:r w:rsidRPr="00777867">
        <w:rPr>
          <w:b/>
          <w:bCs/>
          <w:noProof w:val="0"/>
          <w:cs/>
          <w:lang w:bidi="sa-IN"/>
        </w:rPr>
        <w:t xml:space="preserve"> 3.5.12]</w:t>
      </w:r>
      <w:r w:rsidRPr="00777867">
        <w:rPr>
          <w:rFonts w:eastAsia="MS Minchofalt"/>
          <w:b/>
          <w:bCs/>
          <w:lang w:val="en-US" w:bidi="sa-IN"/>
        </w:rPr>
        <w:t xml:space="preserve"> iti |</w:t>
      </w:r>
    </w:p>
    <w:p w:rsidR="0015233F" w:rsidRPr="00777867" w:rsidRDefault="0015233F">
      <w:pPr>
        <w:rPr>
          <w:b/>
          <w:bCs/>
          <w:noProof w:val="0"/>
          <w:cs/>
          <w:lang w:bidi="sa-IN"/>
        </w:rPr>
      </w:pPr>
    </w:p>
    <w:p w:rsidR="0015233F" w:rsidRPr="00777867" w:rsidRDefault="0015233F">
      <w:pPr>
        <w:rPr>
          <w:b/>
          <w:bCs/>
          <w:noProof w:val="0"/>
          <w:cs/>
          <w:lang w:bidi="sa-IN"/>
        </w:rPr>
      </w:pPr>
      <w:r w:rsidRPr="00777867">
        <w:rPr>
          <w:b/>
          <w:bCs/>
          <w:noProof w:val="0"/>
          <w:cs/>
          <w:lang w:bidi="sa-IN"/>
        </w:rPr>
        <w:t xml:space="preserve">tasmād gāyatrī-bhāṣya-rūpo’sau | tathaiva hi </w:t>
      </w:r>
      <w:r w:rsidRPr="00055753">
        <w:rPr>
          <w:rFonts w:eastAsia="MS Minchofalt"/>
          <w:b/>
          <w:bCs/>
          <w:noProof w:val="0"/>
          <w:lang w:bidi="sa-IN"/>
        </w:rPr>
        <w:t xml:space="preserve">viṣṇu-dharmottarādau </w:t>
      </w:r>
      <w:r w:rsidRPr="00777867">
        <w:rPr>
          <w:b/>
          <w:bCs/>
          <w:noProof w:val="0"/>
          <w:cs/>
          <w:lang w:bidi="sa-IN"/>
        </w:rPr>
        <w:t xml:space="preserve">tad-vyākhyāne bhagavān eva vistareṇa pratipāditaḥ | atra </w:t>
      </w:r>
      <w:r w:rsidRPr="00BC15E6">
        <w:rPr>
          <w:b/>
          <w:bCs/>
          <w:noProof w:val="0"/>
          <w:color w:val="3333FF"/>
          <w:cs/>
          <w:lang w:bidi="sa-IN"/>
        </w:rPr>
        <w:t>janmādy</w:t>
      </w:r>
      <w:r>
        <w:rPr>
          <w:rFonts w:eastAsia="MS Minchofalt"/>
          <w:b/>
          <w:bCs/>
          <w:color w:val="3333FF"/>
          <w:lang w:val="en-US" w:bidi="sa-IN"/>
        </w:rPr>
        <w:t xml:space="preserve"> </w:t>
      </w:r>
      <w:r w:rsidRPr="00BC15E6">
        <w:rPr>
          <w:b/>
          <w:bCs/>
          <w:noProof w:val="0"/>
          <w:color w:val="3333FF"/>
          <w:cs/>
          <w:lang w:bidi="sa-IN"/>
        </w:rPr>
        <w:t>asya</w:t>
      </w:r>
      <w:r w:rsidRPr="00777867">
        <w:rPr>
          <w:b/>
          <w:bCs/>
          <w:noProof w:val="0"/>
          <w:cs/>
          <w:lang w:bidi="sa-IN"/>
        </w:rPr>
        <w:t xml:space="preserve"> ity asya vyākhyānaṁ ca tathā darśayiṣyate | </w:t>
      </w:r>
    </w:p>
    <w:p w:rsidR="0015233F" w:rsidRPr="00777867" w:rsidRDefault="0015233F">
      <w:pPr>
        <w:rPr>
          <w:b/>
          <w:bCs/>
          <w:noProof w:val="0"/>
          <w:cs/>
          <w:lang w:bidi="sa-IN"/>
        </w:rPr>
      </w:pPr>
    </w:p>
    <w:p w:rsidR="0015233F" w:rsidRPr="00777867" w:rsidRDefault="0015233F">
      <w:pPr>
        <w:rPr>
          <w:b/>
          <w:bCs/>
          <w:noProof w:val="0"/>
          <w:cs/>
          <w:lang w:bidi="sa-IN"/>
        </w:rPr>
      </w:pPr>
      <w:r w:rsidRPr="00777867">
        <w:rPr>
          <w:b/>
          <w:bCs/>
          <w:noProof w:val="0"/>
          <w:cs/>
          <w:lang w:bidi="sa-IN"/>
        </w:rPr>
        <w:t>vedārtha-paribṛṁhitaḥ | vedārthasya paribṛṁhaṇaṁ yasmāt | tac cokta</w:t>
      </w:r>
      <w:r>
        <w:rPr>
          <w:rFonts w:eastAsia="MS Minchofalt"/>
          <w:b/>
          <w:bCs/>
          <w:noProof w:val="0"/>
          <w:lang w:bidi="sa-IN"/>
        </w:rPr>
        <w:t>m</w:t>
      </w:r>
      <w:r>
        <w:rPr>
          <w:rFonts w:eastAsia="MS Minchofalt"/>
          <w:b/>
          <w:bCs/>
          <w:lang w:val="en-US" w:bidi="sa-IN"/>
        </w:rPr>
        <w:t>,</w:t>
      </w:r>
      <w:r>
        <w:rPr>
          <w:rFonts w:eastAsia="MS Minchofalt"/>
          <w:b/>
          <w:bCs/>
          <w:noProof w:val="0"/>
          <w:lang w:bidi="sa-IN"/>
        </w:rPr>
        <w:t xml:space="preserve"> </w:t>
      </w:r>
      <w:r w:rsidRPr="003F546B">
        <w:rPr>
          <w:rFonts w:eastAsia="MS Minchofalt"/>
          <w:b/>
          <w:noProof w:val="0"/>
          <w:color w:val="0000FF"/>
          <w:lang w:bidi="sa-IN"/>
        </w:rPr>
        <w:t>i</w:t>
      </w:r>
      <w:r w:rsidRPr="00777867">
        <w:rPr>
          <w:b/>
          <w:bCs/>
          <w:noProof w:val="0"/>
          <w:color w:val="0000FF"/>
          <w:cs/>
          <w:lang w:bidi="sa-IN"/>
        </w:rPr>
        <w:t>tihāsa-purāṇābhyā</w:t>
      </w:r>
      <w:r>
        <w:rPr>
          <w:rFonts w:eastAsia="MS Minchofalt"/>
          <w:b/>
          <w:bCs/>
          <w:noProof w:val="0"/>
          <w:color w:val="0000FF"/>
          <w:lang w:bidi="sa-IN"/>
        </w:rPr>
        <w:t xml:space="preserve">m </w:t>
      </w:r>
      <w:r w:rsidRPr="003F546B">
        <w:rPr>
          <w:rFonts w:eastAsia="MS Minchofalt"/>
          <w:b/>
          <w:noProof w:val="0"/>
          <w:lang w:bidi="sa-IN"/>
        </w:rPr>
        <w:t>ity-ādi</w:t>
      </w:r>
      <w:r w:rsidRPr="003F546B">
        <w:rPr>
          <w:b/>
          <w:bCs/>
          <w:noProof w:val="0"/>
          <w:cs/>
          <w:lang w:bidi="sa-IN"/>
        </w:rPr>
        <w:t xml:space="preserve"> </w:t>
      </w:r>
      <w:r w:rsidRPr="00777867">
        <w:rPr>
          <w:b/>
          <w:bCs/>
          <w:noProof w:val="0"/>
          <w:cs/>
          <w:lang w:bidi="sa-IN"/>
        </w:rPr>
        <w:t>| purāṇānāṁ sāma-rūpaḥ | vedeṣu sāmavat sa teṣu śreṣṭha ity arthaḥ | ata</w:t>
      </w:r>
      <w:r>
        <w:rPr>
          <w:rFonts w:eastAsia="MS Minchofalt"/>
          <w:b/>
          <w:bCs/>
          <w:lang w:val="en-US" w:bidi="sa-IN"/>
        </w:rPr>
        <w:t xml:space="preserve"> </w:t>
      </w:r>
      <w:r w:rsidRPr="00777867">
        <w:rPr>
          <w:b/>
          <w:bCs/>
          <w:noProof w:val="0"/>
          <w:cs/>
          <w:lang w:bidi="sa-IN"/>
        </w:rPr>
        <w:t xml:space="preserve">eva </w:t>
      </w:r>
      <w:r w:rsidRPr="001A6237">
        <w:rPr>
          <w:rFonts w:eastAsia="MS Minchofalt"/>
          <w:b/>
          <w:bCs/>
          <w:noProof w:val="0"/>
          <w:lang w:bidi="sa-IN"/>
        </w:rPr>
        <w:t>skānde</w:t>
      </w:r>
      <w:r w:rsidRPr="00777867">
        <w:rPr>
          <w:b/>
          <w:bCs/>
          <w:noProof w:val="0"/>
          <w:cs/>
          <w:lang w:bidi="sa-IN"/>
        </w:rPr>
        <w:t>—</w:t>
      </w:r>
    </w:p>
    <w:p w:rsidR="0015233F" w:rsidRPr="00777867" w:rsidRDefault="0015233F">
      <w:pPr>
        <w:rPr>
          <w:b/>
          <w:bCs/>
          <w:noProof w:val="0"/>
          <w:cs/>
          <w:lang w:bidi="sa-IN"/>
        </w:rPr>
      </w:pPr>
    </w:p>
    <w:p w:rsidR="0015233F" w:rsidRPr="00777867" w:rsidRDefault="0015233F">
      <w:pPr>
        <w:ind w:left="720"/>
        <w:rPr>
          <w:b/>
          <w:bCs/>
          <w:noProof w:val="0"/>
          <w:color w:val="0000FF"/>
          <w:cs/>
          <w:lang w:bidi="sa-IN"/>
        </w:rPr>
      </w:pPr>
      <w:r w:rsidRPr="00777867">
        <w:rPr>
          <w:b/>
          <w:bCs/>
          <w:noProof w:val="0"/>
          <w:color w:val="0000FF"/>
          <w:cs/>
          <w:lang w:bidi="sa-IN"/>
        </w:rPr>
        <w:t>śataśo’tha sahasraiś ca ki</w:t>
      </w:r>
      <w:r>
        <w:rPr>
          <w:rFonts w:eastAsia="MS Minchofalt"/>
          <w:b/>
          <w:bCs/>
          <w:noProof w:val="0"/>
          <w:color w:val="0000FF"/>
          <w:lang w:bidi="sa-IN"/>
        </w:rPr>
        <w:t>m a</w:t>
      </w:r>
      <w:r w:rsidRPr="00777867">
        <w:rPr>
          <w:b/>
          <w:bCs/>
          <w:noProof w:val="0"/>
          <w:color w:val="0000FF"/>
          <w:cs/>
          <w:lang w:bidi="sa-IN"/>
        </w:rPr>
        <w:t>nyaiḥ śāstra-saṅgrahaiḥ |</w:t>
      </w:r>
    </w:p>
    <w:p w:rsidR="0015233F" w:rsidRPr="00777867" w:rsidRDefault="0015233F">
      <w:pPr>
        <w:ind w:left="720"/>
        <w:rPr>
          <w:b/>
          <w:bCs/>
          <w:noProof w:val="0"/>
          <w:color w:val="0000FF"/>
          <w:cs/>
          <w:lang w:bidi="sa-IN"/>
        </w:rPr>
      </w:pPr>
      <w:r w:rsidRPr="00777867">
        <w:rPr>
          <w:b/>
          <w:bCs/>
          <w:noProof w:val="0"/>
          <w:color w:val="0000FF"/>
          <w:cs/>
          <w:lang w:bidi="sa-IN"/>
        </w:rPr>
        <w:t>na yasya tiṣṭhate gehe śāstraṁ bhāgavataṁ kalau ||</w:t>
      </w:r>
    </w:p>
    <w:p w:rsidR="0015233F" w:rsidRPr="00777867" w:rsidRDefault="0015233F">
      <w:pPr>
        <w:ind w:left="720"/>
        <w:rPr>
          <w:b/>
          <w:bCs/>
          <w:noProof w:val="0"/>
          <w:color w:val="0000FF"/>
          <w:cs/>
          <w:lang w:bidi="sa-IN"/>
        </w:rPr>
      </w:pPr>
      <w:r w:rsidRPr="00777867">
        <w:rPr>
          <w:b/>
          <w:bCs/>
          <w:noProof w:val="0"/>
          <w:color w:val="0000FF"/>
          <w:cs/>
          <w:lang w:bidi="sa-IN"/>
        </w:rPr>
        <w:t>kathaṁ sa vaiṣṇavo jñeyaḥ śāstraṁ bhāgavataṁ kalau |</w:t>
      </w:r>
    </w:p>
    <w:p w:rsidR="0015233F" w:rsidRPr="00777867" w:rsidRDefault="0015233F">
      <w:pPr>
        <w:ind w:left="720"/>
        <w:rPr>
          <w:b/>
          <w:bCs/>
          <w:noProof w:val="0"/>
          <w:color w:val="0000FF"/>
          <w:cs/>
          <w:lang w:bidi="sa-IN"/>
        </w:rPr>
      </w:pPr>
      <w:r w:rsidRPr="00777867">
        <w:rPr>
          <w:b/>
          <w:bCs/>
          <w:noProof w:val="0"/>
          <w:color w:val="0000FF"/>
          <w:cs/>
          <w:lang w:bidi="sa-IN"/>
        </w:rPr>
        <w:t>gṛhe na tiṣṭhate yasya sa vipraḥ śvapacādhamaḥ ||</w:t>
      </w:r>
    </w:p>
    <w:p w:rsidR="0015233F" w:rsidRPr="00777867" w:rsidRDefault="0015233F">
      <w:pPr>
        <w:ind w:left="720"/>
        <w:rPr>
          <w:b/>
          <w:bCs/>
          <w:noProof w:val="0"/>
          <w:color w:val="0000FF"/>
          <w:cs/>
          <w:lang w:bidi="sa-IN"/>
        </w:rPr>
      </w:pPr>
      <w:r w:rsidRPr="00777867">
        <w:rPr>
          <w:b/>
          <w:bCs/>
          <w:noProof w:val="0"/>
          <w:color w:val="0000FF"/>
          <w:cs/>
          <w:lang w:bidi="sa-IN"/>
        </w:rPr>
        <w:t>yatra yatra bhaved vipra śāstraṁ bhāgavataṁ kalau |</w:t>
      </w:r>
    </w:p>
    <w:p w:rsidR="0015233F" w:rsidRPr="00777867" w:rsidRDefault="0015233F">
      <w:pPr>
        <w:ind w:left="720"/>
        <w:rPr>
          <w:b/>
          <w:bCs/>
          <w:noProof w:val="0"/>
          <w:color w:val="0000FF"/>
          <w:cs/>
          <w:lang w:bidi="sa-IN"/>
        </w:rPr>
      </w:pPr>
      <w:r w:rsidRPr="00777867">
        <w:rPr>
          <w:b/>
          <w:bCs/>
          <w:noProof w:val="0"/>
          <w:color w:val="0000FF"/>
          <w:cs/>
          <w:lang w:bidi="sa-IN"/>
        </w:rPr>
        <w:t>tatra tatra harir yāti tridaśaiḥ saha nārada ||</w:t>
      </w:r>
    </w:p>
    <w:p w:rsidR="0015233F" w:rsidRPr="00777867" w:rsidRDefault="0015233F">
      <w:pPr>
        <w:ind w:left="720"/>
        <w:rPr>
          <w:b/>
          <w:bCs/>
          <w:noProof w:val="0"/>
          <w:color w:val="0000FF"/>
          <w:cs/>
          <w:lang w:bidi="sa-IN"/>
        </w:rPr>
      </w:pPr>
      <w:r w:rsidRPr="00777867">
        <w:rPr>
          <w:b/>
          <w:bCs/>
          <w:noProof w:val="0"/>
          <w:color w:val="0000FF"/>
          <w:cs/>
          <w:lang w:bidi="sa-IN"/>
        </w:rPr>
        <w:t>yaḥ paṭhet prayato nityaṁ ślokaṁ bhāgavataṁ mune |</w:t>
      </w:r>
    </w:p>
    <w:p w:rsidR="0015233F" w:rsidRPr="00777867" w:rsidRDefault="0015233F">
      <w:pPr>
        <w:ind w:left="720"/>
        <w:rPr>
          <w:b/>
          <w:bCs/>
          <w:noProof w:val="0"/>
          <w:cs/>
          <w:lang w:bidi="sa-IN"/>
        </w:rPr>
      </w:pPr>
      <w:r w:rsidRPr="00777867">
        <w:rPr>
          <w:b/>
          <w:bCs/>
          <w:noProof w:val="0"/>
          <w:color w:val="0000FF"/>
          <w:cs/>
          <w:lang w:bidi="sa-IN"/>
        </w:rPr>
        <w:t xml:space="preserve">aṣṭādaśa-purāṇānāṁ phalaṁ prāpnoti mānavaḥ || </w:t>
      </w:r>
      <w:r w:rsidRPr="00777867">
        <w:rPr>
          <w:b/>
          <w:bCs/>
          <w:noProof w:val="0"/>
          <w:cs/>
          <w:lang w:bidi="sa-IN"/>
        </w:rPr>
        <w:t>iti |</w:t>
      </w:r>
    </w:p>
    <w:p w:rsidR="0015233F" w:rsidRPr="00777867" w:rsidRDefault="0015233F" w:rsidP="001A6237">
      <w:pPr>
        <w:jc w:val="right"/>
        <w:rPr>
          <w:b/>
          <w:bCs/>
          <w:noProof w:val="0"/>
          <w:cs/>
          <w:lang w:bidi="sa-IN"/>
        </w:rPr>
      </w:pPr>
      <w:r w:rsidRPr="001A6237">
        <w:rPr>
          <w:b/>
          <w:bCs/>
          <w:noProof w:val="0"/>
          <w:lang w:bidi="sa-IN"/>
        </w:rPr>
        <w:t>[viṣṇu-khaṇḍe mārga-śīrṣa-māhātmye 16.40,42,44,33]</w:t>
      </w:r>
    </w:p>
    <w:p w:rsidR="0015233F" w:rsidRDefault="0015233F">
      <w:pPr>
        <w:rPr>
          <w:b/>
          <w:bCs/>
          <w:lang w:val="en-US" w:bidi="sa-IN"/>
        </w:rPr>
      </w:pPr>
      <w:r w:rsidRPr="00777867">
        <w:rPr>
          <w:b/>
          <w:bCs/>
          <w:noProof w:val="0"/>
          <w:cs/>
          <w:lang w:bidi="sa-IN"/>
        </w:rPr>
        <w:t>śata-viccheda-saṁyutaḥ | pañcatriṁśad-adhika-śata-trayādhyāya-viśiṣṭa ity arthaḥ | spaṣṭārtha</w:t>
      </w:r>
      <w:r>
        <w:rPr>
          <w:b/>
          <w:bCs/>
          <w:noProof w:val="0"/>
          <w:lang w:bidi="sa-IN"/>
        </w:rPr>
        <w:t>m a</w:t>
      </w:r>
      <w:r w:rsidRPr="00777867">
        <w:rPr>
          <w:b/>
          <w:bCs/>
          <w:noProof w:val="0"/>
          <w:cs/>
          <w:lang w:bidi="sa-IN"/>
        </w:rPr>
        <w:t xml:space="preserve">nyat | </w:t>
      </w:r>
    </w:p>
    <w:p w:rsidR="0015233F" w:rsidRDefault="0015233F">
      <w:pPr>
        <w:rPr>
          <w:b/>
          <w:bCs/>
          <w:lang w:val="en-US" w:bidi="sa-IN"/>
        </w:rPr>
      </w:pPr>
    </w:p>
    <w:p w:rsidR="0015233F" w:rsidRPr="00777867" w:rsidRDefault="0015233F">
      <w:pPr>
        <w:rPr>
          <w:b/>
          <w:bCs/>
          <w:noProof w:val="0"/>
          <w:cs/>
          <w:lang w:bidi="sa-IN"/>
        </w:rPr>
      </w:pPr>
      <w:r w:rsidRPr="00777867">
        <w:rPr>
          <w:b/>
          <w:bCs/>
          <w:noProof w:val="0"/>
          <w:cs/>
          <w:lang w:bidi="sa-IN"/>
        </w:rPr>
        <w:t>tad evaṁ paramārtha-vivitsubhiḥ śrī-bhāgavata</w:t>
      </w:r>
      <w:r>
        <w:rPr>
          <w:b/>
          <w:bCs/>
          <w:noProof w:val="0"/>
          <w:lang w:bidi="sa-IN"/>
        </w:rPr>
        <w:t>m e</w:t>
      </w:r>
      <w:r w:rsidRPr="00777867">
        <w:rPr>
          <w:b/>
          <w:bCs/>
          <w:noProof w:val="0"/>
          <w:cs/>
          <w:lang w:bidi="sa-IN"/>
        </w:rPr>
        <w:t>va sāmprataṁ vicāraṇīya</w:t>
      </w:r>
      <w:r>
        <w:rPr>
          <w:b/>
          <w:bCs/>
          <w:noProof w:val="0"/>
          <w:lang w:bidi="sa-IN"/>
        </w:rPr>
        <w:t>m i</w:t>
      </w:r>
      <w:r w:rsidRPr="00777867">
        <w:rPr>
          <w:b/>
          <w:bCs/>
          <w:noProof w:val="0"/>
          <w:cs/>
          <w:lang w:bidi="sa-IN"/>
        </w:rPr>
        <w:t>ti sthita</w:t>
      </w:r>
      <w:r>
        <w:rPr>
          <w:b/>
          <w:bCs/>
          <w:noProof w:val="0"/>
          <w:lang w:bidi="sa-IN"/>
        </w:rPr>
        <w:t>m |</w:t>
      </w:r>
      <w:r w:rsidRPr="00777867">
        <w:rPr>
          <w:b/>
          <w:bCs/>
          <w:noProof w:val="0"/>
          <w:cs/>
          <w:lang w:bidi="sa-IN"/>
        </w:rPr>
        <w:t xml:space="preserve"> hemādrer</w:t>
      </w:r>
      <w:r w:rsidRPr="000E5686">
        <w:t xml:space="preserve"> </w:t>
      </w:r>
      <w:r w:rsidRPr="000E5686">
        <w:rPr>
          <w:b/>
          <w:bCs/>
          <w:noProof w:val="0"/>
          <w:lang w:bidi="sa-IN"/>
        </w:rPr>
        <w:t>vrata-khaṇḍe</w:t>
      </w:r>
      <w:r w:rsidRPr="00777867">
        <w:rPr>
          <w:b/>
          <w:bCs/>
          <w:noProof w:val="0"/>
          <w:cs/>
          <w:lang w:bidi="sa-IN"/>
        </w:rPr>
        <w:t>—</w:t>
      </w:r>
    </w:p>
    <w:p w:rsidR="0015233F" w:rsidRPr="00777867" w:rsidRDefault="0015233F">
      <w:pPr>
        <w:rPr>
          <w:b/>
          <w:bCs/>
          <w:noProof w:val="0"/>
          <w:cs/>
          <w:lang w:bidi="sa-IN"/>
        </w:rPr>
      </w:pPr>
    </w:p>
    <w:p w:rsidR="0015233F" w:rsidRPr="00777867" w:rsidRDefault="0015233F">
      <w:pPr>
        <w:ind w:left="720"/>
        <w:rPr>
          <w:b/>
          <w:bCs/>
          <w:noProof w:val="0"/>
          <w:color w:val="0000FF"/>
          <w:cs/>
          <w:lang w:bidi="sa-IN"/>
        </w:rPr>
      </w:pPr>
      <w:r w:rsidRPr="00777867">
        <w:rPr>
          <w:b/>
          <w:bCs/>
          <w:noProof w:val="0"/>
          <w:color w:val="0000FF"/>
          <w:cs/>
          <w:lang w:bidi="sa-IN"/>
        </w:rPr>
        <w:t>strī-śūdra-dvijabandhūnāṁ trayī na śruti-gocarā |</w:t>
      </w:r>
    </w:p>
    <w:p w:rsidR="0015233F" w:rsidRPr="00777867" w:rsidRDefault="0015233F">
      <w:pPr>
        <w:ind w:left="720"/>
        <w:rPr>
          <w:b/>
          <w:bCs/>
          <w:noProof w:val="0"/>
          <w:color w:val="0000FF"/>
          <w:cs/>
          <w:lang w:bidi="sa-IN"/>
        </w:rPr>
      </w:pPr>
      <w:r w:rsidRPr="00777867">
        <w:rPr>
          <w:b/>
          <w:bCs/>
          <w:noProof w:val="0"/>
          <w:color w:val="0000FF"/>
          <w:cs/>
          <w:lang w:bidi="sa-IN"/>
        </w:rPr>
        <w:t>karma-śreyasi mūḍhānāṁ śreya evaṁ bhaved iha |</w:t>
      </w:r>
    </w:p>
    <w:p w:rsidR="0015233F" w:rsidRPr="00777867" w:rsidRDefault="0015233F">
      <w:pPr>
        <w:ind w:left="720"/>
        <w:rPr>
          <w:b/>
          <w:bCs/>
          <w:noProof w:val="0"/>
          <w:cs/>
          <w:lang w:bidi="sa-IN"/>
        </w:rPr>
      </w:pPr>
      <w:r w:rsidRPr="00777867">
        <w:rPr>
          <w:b/>
          <w:bCs/>
          <w:noProof w:val="0"/>
          <w:color w:val="0000FF"/>
          <w:cs/>
          <w:lang w:bidi="sa-IN"/>
        </w:rPr>
        <w:t>iti bhārata</w:t>
      </w:r>
      <w:r>
        <w:rPr>
          <w:rFonts w:eastAsia="MS Minchofalt"/>
          <w:b/>
          <w:bCs/>
          <w:noProof w:val="0"/>
          <w:color w:val="0000FF"/>
          <w:lang w:bidi="sa-IN"/>
        </w:rPr>
        <w:t>m ā</w:t>
      </w:r>
      <w:r w:rsidRPr="00777867">
        <w:rPr>
          <w:b/>
          <w:bCs/>
          <w:noProof w:val="0"/>
          <w:color w:val="0000FF"/>
          <w:cs/>
          <w:lang w:bidi="sa-IN"/>
        </w:rPr>
        <w:t>khyānaṁ kṛpayā muninā kṛta</w:t>
      </w:r>
      <w:r>
        <w:rPr>
          <w:rFonts w:eastAsia="MS Minchofalt"/>
          <w:b/>
          <w:bCs/>
          <w:noProof w:val="0"/>
          <w:color w:val="0000FF"/>
          <w:lang w:bidi="sa-IN"/>
        </w:rPr>
        <w:t>m |</w:t>
      </w:r>
      <w:r w:rsidRPr="00777867">
        <w:rPr>
          <w:b/>
          <w:bCs/>
          <w:noProof w:val="0"/>
          <w:color w:val="0000FF"/>
          <w:cs/>
          <w:lang w:bidi="sa-IN"/>
        </w:rPr>
        <w:t xml:space="preserve">| </w:t>
      </w:r>
      <w:r w:rsidRPr="00777867">
        <w:rPr>
          <w:b/>
          <w:bCs/>
          <w:noProof w:val="0"/>
          <w:cs/>
          <w:lang w:bidi="sa-IN"/>
        </w:rPr>
        <w:t>[bhā</w:t>
      </w:r>
      <w:r>
        <w:rPr>
          <w:rFonts w:eastAsia="MS Minchofalt" w:cs="Mangal"/>
          <w:b/>
          <w:bCs/>
          <w:lang w:val="en-US" w:bidi="sa-IN"/>
        </w:rPr>
        <w:t>.pu.</w:t>
      </w:r>
      <w:r w:rsidRPr="00777867">
        <w:rPr>
          <w:b/>
          <w:bCs/>
          <w:noProof w:val="0"/>
          <w:cs/>
          <w:lang w:bidi="sa-IN"/>
        </w:rPr>
        <w:t xml:space="preserve"> 1.4.25]</w:t>
      </w:r>
    </w:p>
    <w:p w:rsidR="0015233F" w:rsidRPr="00777867" w:rsidRDefault="0015233F">
      <w:pPr>
        <w:rPr>
          <w:b/>
          <w:bCs/>
          <w:noProof w:val="0"/>
          <w:cs/>
          <w:lang w:bidi="sa-IN"/>
        </w:rPr>
      </w:pPr>
    </w:p>
    <w:p w:rsidR="0015233F" w:rsidRDefault="0015233F">
      <w:pPr>
        <w:rPr>
          <w:b/>
          <w:bCs/>
          <w:lang w:val="en-US" w:bidi="sa-IN"/>
        </w:rPr>
      </w:pPr>
      <w:r w:rsidRPr="00777867">
        <w:rPr>
          <w:b/>
          <w:bCs/>
          <w:noProof w:val="0"/>
          <w:cs/>
          <w:lang w:bidi="sa-IN"/>
        </w:rPr>
        <w:t>iti vākyaṁ śrī-bhāgavatīyatvenotthāpya bhāratasya vedārtha-tulyatvena nirṇayaḥ kṛta iti | tan-matānusāreṇa tv evaṁ vyākhyeyaṁ bhāratārthasya vinirṇayaḥ | vedārtha-tulyatvena viśiṣya nirṇayo yatreti | yasmād eva</w:t>
      </w:r>
      <w:r>
        <w:rPr>
          <w:b/>
          <w:bCs/>
          <w:lang w:val="en-US" w:bidi="sa-IN"/>
        </w:rPr>
        <w:t>ṁ</w:t>
      </w:r>
      <w:r w:rsidRPr="00777867">
        <w:rPr>
          <w:b/>
          <w:bCs/>
          <w:noProof w:val="0"/>
          <w:cs/>
          <w:lang w:bidi="sa-IN"/>
        </w:rPr>
        <w:t xml:space="preserve"> bhagavat-paras tasmād eva yatrādhikṛtya gāyatrī</w:t>
      </w:r>
      <w:r>
        <w:rPr>
          <w:b/>
          <w:bCs/>
          <w:noProof w:val="0"/>
          <w:lang w:bidi="sa-IN"/>
        </w:rPr>
        <w:t>m i</w:t>
      </w:r>
      <w:r w:rsidRPr="00777867">
        <w:rPr>
          <w:b/>
          <w:bCs/>
          <w:noProof w:val="0"/>
          <w:cs/>
          <w:lang w:bidi="sa-IN"/>
        </w:rPr>
        <w:t xml:space="preserve">ti kṛta-lakṣaṇa-śrīmad-bhāgavata-nāmā granthaḥ śrī-bhagavat-parāyā gāyatryā bhāṣya-rūpo’sau | tad uktaṁ </w:t>
      </w:r>
      <w:r w:rsidRPr="001A6237">
        <w:rPr>
          <w:b/>
          <w:bCs/>
          <w:i/>
          <w:noProof w:val="0"/>
          <w:lang w:bidi="sa-IN"/>
        </w:rPr>
        <w:t>yatrādhikṛtya gāyatrīm</w:t>
      </w:r>
      <w:r w:rsidRPr="001A6237">
        <w:rPr>
          <w:b/>
          <w:bCs/>
          <w:noProof w:val="0"/>
          <w:lang w:bidi="sa-IN"/>
        </w:rPr>
        <w:t xml:space="preserve"> </w:t>
      </w:r>
      <w:r>
        <w:rPr>
          <w:b/>
          <w:bCs/>
          <w:noProof w:val="0"/>
          <w:lang w:bidi="sa-IN"/>
        </w:rPr>
        <w:t>ity-ādi</w:t>
      </w:r>
      <w:r w:rsidRPr="00777867">
        <w:rPr>
          <w:b/>
          <w:bCs/>
          <w:noProof w:val="0"/>
          <w:cs/>
          <w:lang w:bidi="sa-IN"/>
        </w:rPr>
        <w:t xml:space="preserve"> | </w:t>
      </w:r>
    </w:p>
    <w:p w:rsidR="0015233F" w:rsidRDefault="0015233F">
      <w:pPr>
        <w:rPr>
          <w:b/>
          <w:bCs/>
          <w:lang w:val="en-US" w:bidi="sa-IN"/>
        </w:rPr>
      </w:pPr>
    </w:p>
    <w:p w:rsidR="0015233F" w:rsidRPr="00777867" w:rsidRDefault="0015233F">
      <w:pPr>
        <w:rPr>
          <w:b/>
          <w:bCs/>
          <w:noProof w:val="0"/>
          <w:cs/>
          <w:lang w:bidi="sa-IN"/>
        </w:rPr>
      </w:pPr>
      <w:r w:rsidRPr="00777867">
        <w:rPr>
          <w:b/>
          <w:bCs/>
          <w:noProof w:val="0"/>
          <w:cs/>
          <w:lang w:bidi="sa-IN"/>
        </w:rPr>
        <w:t xml:space="preserve">tathaiva hy </w:t>
      </w:r>
      <w:r w:rsidRPr="000E5686">
        <w:rPr>
          <w:b/>
          <w:noProof w:val="0"/>
          <w:lang w:bidi="sa-IN"/>
        </w:rPr>
        <w:t>agni-purāṇe</w:t>
      </w:r>
      <w:r w:rsidRPr="000E5686">
        <w:rPr>
          <w:noProof w:val="0"/>
          <w:lang w:bidi="sa-IN"/>
        </w:rPr>
        <w:t xml:space="preserve"> </w:t>
      </w:r>
      <w:r w:rsidRPr="00777867">
        <w:rPr>
          <w:b/>
          <w:bCs/>
          <w:noProof w:val="0"/>
          <w:cs/>
          <w:lang w:bidi="sa-IN"/>
        </w:rPr>
        <w:t>tasya vyākhyāne vistareṇa pratipāditaḥ | tatra tadīya-vyākhyā-dig-darśanaṁ yathā—</w:t>
      </w:r>
    </w:p>
    <w:p w:rsidR="0015233F" w:rsidRPr="00777867" w:rsidRDefault="0015233F">
      <w:pPr>
        <w:rPr>
          <w:b/>
          <w:bCs/>
          <w:noProof w:val="0"/>
          <w:cs/>
          <w:lang w:bidi="sa-IN"/>
        </w:rPr>
      </w:pPr>
    </w:p>
    <w:p w:rsidR="0015233F" w:rsidRPr="001A6237" w:rsidRDefault="0015233F">
      <w:pPr>
        <w:ind w:firstLine="720"/>
        <w:rPr>
          <w:rFonts w:eastAsia="MS Minchofalt"/>
          <w:b/>
          <w:bCs/>
          <w:color w:val="0000FF"/>
          <w:lang w:val="en-US" w:bidi="sa-IN"/>
        </w:rPr>
      </w:pPr>
      <w:r w:rsidRPr="00777867">
        <w:rPr>
          <w:b/>
          <w:bCs/>
          <w:noProof w:val="0"/>
          <w:color w:val="0000FF"/>
          <w:cs/>
          <w:lang w:bidi="sa-IN"/>
        </w:rPr>
        <w:t xml:space="preserve">taj-jyotiḥ paramaṁ brahma bhargas tejo yataḥ smṛtaḥ | </w:t>
      </w:r>
      <w:r w:rsidRPr="001A6237">
        <w:rPr>
          <w:rFonts w:eastAsia="MS Minchofalt"/>
          <w:b/>
          <w:lang w:val="en-US" w:bidi="sa-IN"/>
        </w:rPr>
        <w:t>[a.pu. 216.</w:t>
      </w:r>
      <w:r>
        <w:rPr>
          <w:rFonts w:eastAsia="MS Minchofalt"/>
          <w:b/>
          <w:lang w:val="en-US" w:bidi="sa-IN"/>
        </w:rPr>
        <w:t>3</w:t>
      </w:r>
      <w:r w:rsidRPr="001A6237">
        <w:rPr>
          <w:rFonts w:eastAsia="MS Minchofalt"/>
          <w:b/>
          <w:lang w:val="en-US" w:bidi="sa-IN"/>
        </w:rPr>
        <w:t>]</w:t>
      </w:r>
    </w:p>
    <w:p w:rsidR="0015233F" w:rsidRPr="00777867" w:rsidRDefault="0015233F">
      <w:pPr>
        <w:rPr>
          <w:b/>
          <w:bCs/>
          <w:noProof w:val="0"/>
          <w:cs/>
          <w:lang w:bidi="sa-IN"/>
        </w:rPr>
      </w:pPr>
    </w:p>
    <w:p w:rsidR="0015233F" w:rsidRPr="00777867" w:rsidRDefault="0015233F">
      <w:pPr>
        <w:rPr>
          <w:b/>
          <w:bCs/>
          <w:noProof w:val="0"/>
          <w:cs/>
          <w:lang w:bidi="sa-IN"/>
        </w:rPr>
      </w:pPr>
      <w:r w:rsidRPr="00777867">
        <w:rPr>
          <w:b/>
          <w:bCs/>
          <w:noProof w:val="0"/>
          <w:cs/>
          <w:lang w:bidi="sa-IN"/>
        </w:rPr>
        <w:t>ity ārabhya punar āha—</w:t>
      </w:r>
    </w:p>
    <w:p w:rsidR="0015233F" w:rsidRPr="00777867" w:rsidRDefault="0015233F">
      <w:pPr>
        <w:rPr>
          <w:b/>
          <w:bCs/>
          <w:noProof w:val="0"/>
          <w:cs/>
          <w:lang w:bidi="sa-IN"/>
        </w:rPr>
      </w:pPr>
    </w:p>
    <w:p w:rsidR="0015233F" w:rsidRPr="00777867" w:rsidRDefault="0015233F">
      <w:pPr>
        <w:ind w:left="720"/>
        <w:rPr>
          <w:b/>
          <w:bCs/>
          <w:noProof w:val="0"/>
          <w:color w:val="0000FF"/>
          <w:cs/>
          <w:lang w:bidi="sa-IN"/>
        </w:rPr>
      </w:pPr>
      <w:r w:rsidRPr="00777867">
        <w:rPr>
          <w:b/>
          <w:bCs/>
          <w:noProof w:val="0"/>
          <w:color w:val="0000FF"/>
          <w:cs/>
          <w:lang w:bidi="sa-IN"/>
        </w:rPr>
        <w:t>taj-jyotir bhagavān viṣṇur jagaj-janmādi-kāraṇa</w:t>
      </w:r>
      <w:r>
        <w:rPr>
          <w:rFonts w:eastAsia="MS Minchofalt"/>
          <w:b/>
          <w:bCs/>
          <w:noProof w:val="0"/>
          <w:color w:val="0000FF"/>
          <w:lang w:bidi="sa-IN"/>
        </w:rPr>
        <w:t>m |</w:t>
      </w:r>
      <w:r w:rsidRPr="00777867">
        <w:rPr>
          <w:b/>
          <w:bCs/>
          <w:noProof w:val="0"/>
          <w:color w:val="0000FF"/>
          <w:cs/>
          <w:lang w:bidi="sa-IN"/>
        </w:rPr>
        <w:t xml:space="preserve">| </w:t>
      </w:r>
    </w:p>
    <w:p w:rsidR="0015233F" w:rsidRPr="00777867" w:rsidRDefault="0015233F">
      <w:pPr>
        <w:ind w:left="720"/>
        <w:rPr>
          <w:b/>
          <w:bCs/>
          <w:noProof w:val="0"/>
          <w:color w:val="0000FF"/>
          <w:cs/>
          <w:lang w:bidi="sa-IN"/>
        </w:rPr>
      </w:pPr>
      <w:r w:rsidRPr="00777867">
        <w:rPr>
          <w:b/>
          <w:bCs/>
          <w:noProof w:val="0"/>
          <w:color w:val="0000FF"/>
          <w:cs/>
          <w:lang w:bidi="sa-IN"/>
        </w:rPr>
        <w:t>śivaṁ kecit paṭhanti sma śakti-rūpaṁ paṭhanti ca |</w:t>
      </w:r>
    </w:p>
    <w:p w:rsidR="0015233F" w:rsidRPr="00777867" w:rsidRDefault="0015233F">
      <w:pPr>
        <w:ind w:left="720"/>
        <w:rPr>
          <w:b/>
          <w:bCs/>
          <w:noProof w:val="0"/>
          <w:color w:val="0000FF"/>
          <w:cs/>
          <w:lang w:bidi="sa-IN"/>
        </w:rPr>
      </w:pPr>
      <w:r w:rsidRPr="00777867">
        <w:rPr>
          <w:b/>
          <w:bCs/>
          <w:noProof w:val="0"/>
          <w:color w:val="0000FF"/>
          <w:cs/>
          <w:lang w:bidi="sa-IN"/>
        </w:rPr>
        <w:t>kecit sūryaṁ kecid agniṁ daivatāny agni-hotriṇaḥ ||</w:t>
      </w:r>
    </w:p>
    <w:p w:rsidR="0015233F" w:rsidRPr="001A6237" w:rsidRDefault="0015233F">
      <w:pPr>
        <w:ind w:left="720"/>
        <w:rPr>
          <w:rFonts w:eastAsia="MS Minchofalt"/>
          <w:b/>
          <w:bCs/>
          <w:color w:val="0000FF"/>
          <w:lang w:val="en-US" w:bidi="sa-IN"/>
        </w:rPr>
      </w:pPr>
      <w:r w:rsidRPr="00777867">
        <w:rPr>
          <w:b/>
          <w:bCs/>
          <w:noProof w:val="0"/>
          <w:color w:val="0000FF"/>
          <w:cs/>
          <w:lang w:bidi="sa-IN"/>
        </w:rPr>
        <w:t>agny-ādi-rūpo viṣṇur hi vedādau brahma gīyate |</w:t>
      </w:r>
      <w:r>
        <w:rPr>
          <w:rFonts w:eastAsia="MS Minchofalt"/>
          <w:b/>
          <w:bCs/>
          <w:color w:val="0000FF"/>
          <w:lang w:val="en-US" w:bidi="sa-IN"/>
        </w:rPr>
        <w:t xml:space="preserve"> </w:t>
      </w:r>
      <w:r w:rsidRPr="001A6237">
        <w:rPr>
          <w:rFonts w:eastAsia="MS Minchofalt"/>
          <w:b/>
          <w:lang w:val="en-US" w:bidi="sa-IN"/>
        </w:rPr>
        <w:t>[a.pu. 216.</w:t>
      </w:r>
      <w:r>
        <w:rPr>
          <w:rFonts w:eastAsia="MS Minchofalt"/>
          <w:b/>
          <w:lang w:val="en-US" w:bidi="sa-IN"/>
        </w:rPr>
        <w:t>7-8</w:t>
      </w:r>
      <w:r w:rsidRPr="001A6237">
        <w:rPr>
          <w:rFonts w:eastAsia="MS Minchofalt"/>
          <w:b/>
          <w:lang w:val="en-US" w:bidi="sa-IN"/>
        </w:rPr>
        <w:t>]</w:t>
      </w:r>
    </w:p>
    <w:p w:rsidR="0015233F" w:rsidRPr="00777867" w:rsidRDefault="0015233F">
      <w:pPr>
        <w:rPr>
          <w:b/>
          <w:bCs/>
          <w:noProof w:val="0"/>
          <w:cs/>
          <w:lang w:bidi="sa-IN"/>
        </w:rPr>
      </w:pPr>
    </w:p>
    <w:p w:rsidR="0015233F" w:rsidRPr="00777867" w:rsidRDefault="0015233F" w:rsidP="00777867">
      <w:pPr>
        <w:rPr>
          <w:b/>
          <w:bCs/>
          <w:noProof w:val="0"/>
          <w:cs/>
          <w:lang w:bidi="sa-IN"/>
        </w:rPr>
      </w:pPr>
      <w:r w:rsidRPr="00777867">
        <w:rPr>
          <w:b/>
          <w:bCs/>
          <w:noProof w:val="0"/>
          <w:cs/>
          <w:lang w:bidi="sa-IN"/>
        </w:rPr>
        <w:t xml:space="preserve">atra </w:t>
      </w:r>
      <w:r w:rsidRPr="00777867">
        <w:rPr>
          <w:b/>
          <w:bCs/>
          <w:noProof w:val="0"/>
          <w:color w:val="0000FF"/>
          <w:cs/>
          <w:lang w:bidi="sa-IN"/>
        </w:rPr>
        <w:t xml:space="preserve">janmādyasya </w:t>
      </w:r>
      <w:r w:rsidRPr="00777867">
        <w:rPr>
          <w:b/>
          <w:bCs/>
          <w:noProof w:val="0"/>
          <w:cs/>
          <w:lang w:bidi="sa-IN"/>
        </w:rPr>
        <w:t xml:space="preserve">ity asya vyākhyānaṁ ca tathā darśayiṣyate | </w:t>
      </w:r>
      <w:r w:rsidRPr="00A0085F">
        <w:rPr>
          <w:b/>
          <w:bCs/>
          <w:noProof w:val="0"/>
          <w:color w:val="0000FF"/>
          <w:cs/>
          <w:lang w:bidi="sa-IN"/>
        </w:rPr>
        <w:t xml:space="preserve">kasmai yena vibhāsito’yaṁ </w:t>
      </w:r>
      <w:r w:rsidRPr="00777867">
        <w:rPr>
          <w:b/>
          <w:bCs/>
          <w:noProof w:val="0"/>
          <w:cs/>
          <w:lang w:bidi="sa-IN"/>
        </w:rPr>
        <w:t xml:space="preserve">ity upasaṁhāra-vākye ca </w:t>
      </w:r>
      <w:r w:rsidRPr="00777867">
        <w:rPr>
          <w:b/>
          <w:bCs/>
          <w:noProof w:val="0"/>
          <w:color w:val="0000FF"/>
          <w:cs/>
          <w:lang w:bidi="sa-IN"/>
        </w:rPr>
        <w:t xml:space="preserve">tac-chuddhaṁ </w:t>
      </w:r>
      <w:r w:rsidRPr="00777867">
        <w:rPr>
          <w:b/>
          <w:bCs/>
          <w:lang w:val="en-US" w:bidi="sa-IN"/>
        </w:rPr>
        <w:t>[</w:t>
      </w:r>
      <w:r w:rsidRPr="00777867">
        <w:rPr>
          <w:b/>
          <w:bCs/>
          <w:noProof w:val="0"/>
          <w:cs/>
          <w:lang w:bidi="sa-IN"/>
        </w:rPr>
        <w:t>bhā</w:t>
      </w:r>
      <w:r>
        <w:rPr>
          <w:rFonts w:cs="Mangal"/>
          <w:b/>
          <w:bCs/>
          <w:lang w:val="en-US" w:bidi="sa-IN"/>
        </w:rPr>
        <w:t>.pu.</w:t>
      </w:r>
      <w:r w:rsidRPr="00777867">
        <w:rPr>
          <w:b/>
          <w:bCs/>
          <w:noProof w:val="0"/>
          <w:cs/>
          <w:lang w:bidi="sa-IN"/>
        </w:rPr>
        <w:t xml:space="preserve"> 12.13.19</w:t>
      </w:r>
      <w:r w:rsidRPr="00777867">
        <w:rPr>
          <w:b/>
          <w:bCs/>
          <w:lang w:val="en-US" w:bidi="sa-IN"/>
        </w:rPr>
        <w:t>]</w:t>
      </w:r>
      <w:r w:rsidRPr="00777867">
        <w:rPr>
          <w:b/>
          <w:bCs/>
          <w:noProof w:val="0"/>
          <w:cs/>
          <w:lang w:bidi="sa-IN"/>
        </w:rPr>
        <w:t xml:space="preserve"> </w:t>
      </w:r>
      <w:r>
        <w:rPr>
          <w:b/>
          <w:bCs/>
          <w:noProof w:val="0"/>
          <w:cs/>
          <w:lang w:bidi="sa-IN"/>
        </w:rPr>
        <w:t>ity-ādi</w:t>
      </w:r>
      <w:r w:rsidRPr="00777867">
        <w:rPr>
          <w:b/>
          <w:bCs/>
          <w:noProof w:val="0"/>
          <w:cs/>
          <w:lang w:bidi="sa-IN"/>
        </w:rPr>
        <w:t>-samāna</w:t>
      </w:r>
      <w:r>
        <w:rPr>
          <w:b/>
          <w:bCs/>
          <w:noProof w:val="0"/>
          <w:lang w:bidi="sa-IN"/>
        </w:rPr>
        <w:t>m e</w:t>
      </w:r>
      <w:r w:rsidRPr="00777867">
        <w:rPr>
          <w:b/>
          <w:bCs/>
          <w:noProof w:val="0"/>
          <w:cs/>
          <w:lang w:bidi="sa-IN"/>
        </w:rPr>
        <w:t>vāgni-purāṇe tad vyākhyāna</w:t>
      </w:r>
      <w:r>
        <w:rPr>
          <w:b/>
          <w:bCs/>
          <w:noProof w:val="0"/>
          <w:lang w:bidi="sa-IN"/>
        </w:rPr>
        <w:t>m |</w:t>
      </w:r>
    </w:p>
    <w:p w:rsidR="0015233F" w:rsidRPr="00777867" w:rsidRDefault="0015233F">
      <w:pPr>
        <w:rPr>
          <w:b/>
          <w:bCs/>
          <w:noProof w:val="0"/>
          <w:cs/>
          <w:lang w:bidi="sa-IN"/>
        </w:rPr>
      </w:pPr>
    </w:p>
    <w:p w:rsidR="0015233F" w:rsidRPr="00777867" w:rsidRDefault="0015233F">
      <w:pPr>
        <w:ind w:left="720"/>
        <w:rPr>
          <w:b/>
          <w:bCs/>
          <w:noProof w:val="0"/>
          <w:color w:val="0000FF"/>
          <w:cs/>
          <w:lang w:bidi="sa-IN"/>
        </w:rPr>
      </w:pPr>
      <w:r w:rsidRPr="00777867">
        <w:rPr>
          <w:b/>
          <w:bCs/>
          <w:noProof w:val="0"/>
          <w:color w:val="0000FF"/>
          <w:cs/>
          <w:lang w:bidi="sa-IN"/>
        </w:rPr>
        <w:t>nityaṁ śuddhaṁ paraṁ brahma nitya-bharga</w:t>
      </w:r>
      <w:r>
        <w:rPr>
          <w:b/>
          <w:bCs/>
          <w:noProof w:val="0"/>
          <w:color w:val="0000FF"/>
          <w:lang w:bidi="sa-IN"/>
        </w:rPr>
        <w:t>m a</w:t>
      </w:r>
      <w:r w:rsidRPr="00777867">
        <w:rPr>
          <w:b/>
          <w:bCs/>
          <w:noProof w:val="0"/>
          <w:color w:val="0000FF"/>
          <w:cs/>
          <w:lang w:bidi="sa-IN"/>
        </w:rPr>
        <w:t>dhīśvara</w:t>
      </w:r>
      <w:r>
        <w:rPr>
          <w:b/>
          <w:bCs/>
          <w:noProof w:val="0"/>
          <w:color w:val="0000FF"/>
          <w:lang w:bidi="sa-IN"/>
        </w:rPr>
        <w:t>m |</w:t>
      </w:r>
    </w:p>
    <w:p w:rsidR="0015233F" w:rsidRPr="00777867" w:rsidRDefault="0015233F">
      <w:pPr>
        <w:ind w:left="720"/>
        <w:rPr>
          <w:b/>
          <w:bCs/>
          <w:noProof w:val="0"/>
          <w:cs/>
          <w:lang w:bidi="sa-IN"/>
        </w:rPr>
      </w:pPr>
      <w:r w:rsidRPr="00777867">
        <w:rPr>
          <w:b/>
          <w:bCs/>
          <w:noProof w:val="0"/>
          <w:color w:val="0000FF"/>
          <w:cs/>
          <w:lang w:bidi="sa-IN"/>
        </w:rPr>
        <w:t xml:space="preserve">ahaṁ jyotiḥ paraṁ brahma dhyāyema hi vimuktaye || </w:t>
      </w:r>
      <w:r w:rsidRPr="001A6237">
        <w:rPr>
          <w:b/>
          <w:noProof w:val="0"/>
          <w:lang w:bidi="sa-IN"/>
        </w:rPr>
        <w:t>[a.pu. 216.6]</w:t>
      </w:r>
      <w:r w:rsidRPr="001A6237">
        <w:rPr>
          <w:b/>
          <w:bCs/>
          <w:color w:val="0000FF"/>
          <w:lang w:val="en-US" w:bidi="sa-IN"/>
        </w:rPr>
        <w:t xml:space="preserve"> </w:t>
      </w:r>
      <w:r w:rsidRPr="00777867">
        <w:rPr>
          <w:b/>
          <w:bCs/>
          <w:noProof w:val="0"/>
          <w:cs/>
          <w:lang w:bidi="sa-IN"/>
        </w:rPr>
        <w:t>iti |</w:t>
      </w:r>
    </w:p>
    <w:p w:rsidR="0015233F" w:rsidRPr="00777867" w:rsidRDefault="0015233F">
      <w:pPr>
        <w:rPr>
          <w:b/>
          <w:bCs/>
          <w:noProof w:val="0"/>
          <w:cs/>
          <w:lang w:bidi="sa-IN"/>
        </w:rPr>
      </w:pPr>
    </w:p>
    <w:p w:rsidR="0015233F" w:rsidRPr="00777867" w:rsidRDefault="0015233F">
      <w:pPr>
        <w:rPr>
          <w:b/>
          <w:bCs/>
          <w:noProof w:val="0"/>
          <w:cs/>
          <w:lang w:bidi="sa-IN"/>
        </w:rPr>
      </w:pPr>
      <w:r w:rsidRPr="00777867">
        <w:rPr>
          <w:b/>
          <w:bCs/>
          <w:noProof w:val="0"/>
          <w:cs/>
          <w:lang w:bidi="sa-IN"/>
        </w:rPr>
        <w:t xml:space="preserve">atrāhaṁ brahmeti </w:t>
      </w:r>
      <w:r>
        <w:rPr>
          <w:b/>
          <w:bCs/>
          <w:lang w:val="en-US" w:bidi="sa-IN"/>
        </w:rPr>
        <w:t>“</w:t>
      </w:r>
      <w:r w:rsidRPr="00777867">
        <w:rPr>
          <w:b/>
          <w:bCs/>
          <w:noProof w:val="0"/>
          <w:cs/>
          <w:lang w:bidi="sa-IN"/>
        </w:rPr>
        <w:t>nādevo deva</w:t>
      </w:r>
      <w:r>
        <w:rPr>
          <w:b/>
          <w:bCs/>
          <w:noProof w:val="0"/>
          <w:lang w:bidi="sa-IN"/>
        </w:rPr>
        <w:t>m a</w:t>
      </w:r>
      <w:r w:rsidRPr="00777867">
        <w:rPr>
          <w:b/>
          <w:bCs/>
          <w:noProof w:val="0"/>
          <w:cs/>
          <w:lang w:bidi="sa-IN"/>
        </w:rPr>
        <w:t>rcayet</w:t>
      </w:r>
      <w:r>
        <w:rPr>
          <w:b/>
          <w:bCs/>
          <w:lang w:val="en-US" w:bidi="sa-IN"/>
        </w:rPr>
        <w:t>”</w:t>
      </w:r>
      <w:r w:rsidRPr="00777867">
        <w:rPr>
          <w:b/>
          <w:bCs/>
          <w:noProof w:val="0"/>
          <w:cs/>
          <w:lang w:bidi="sa-IN"/>
        </w:rPr>
        <w:t xml:space="preserve"> iti nyāyena yogyatvāya svasya </w:t>
      </w:r>
      <w:r w:rsidRPr="001A6237">
        <w:rPr>
          <w:b/>
          <w:bCs/>
          <w:noProof w:val="0"/>
          <w:cs/>
          <w:lang w:bidi="sa-IN"/>
        </w:rPr>
        <w:t>tā</w:t>
      </w:r>
      <w:r w:rsidRPr="001A6237">
        <w:rPr>
          <w:b/>
          <w:bCs/>
          <w:lang w:val="en-US" w:bidi="sa-IN"/>
        </w:rPr>
        <w:t>d</w:t>
      </w:r>
      <w:r w:rsidRPr="001A6237">
        <w:rPr>
          <w:b/>
          <w:bCs/>
          <w:noProof w:val="0"/>
          <w:cs/>
          <w:lang w:bidi="sa-IN"/>
        </w:rPr>
        <w:t>ṛktva</w:t>
      </w:r>
      <w:r w:rsidRPr="00777867">
        <w:rPr>
          <w:b/>
          <w:bCs/>
          <w:noProof w:val="0"/>
          <w:cs/>
          <w:lang w:bidi="sa-IN"/>
        </w:rPr>
        <w:t>-bhāvanā darśitā | dhyāyemeti ahaṁ tāvat dhyāyeyaṁ</w:t>
      </w:r>
      <w:r>
        <w:rPr>
          <w:b/>
          <w:bCs/>
          <w:lang w:val="en-US" w:bidi="sa-IN"/>
        </w:rPr>
        <w:t>,</w:t>
      </w:r>
      <w:r w:rsidRPr="00777867">
        <w:rPr>
          <w:b/>
          <w:bCs/>
          <w:noProof w:val="0"/>
          <w:cs/>
          <w:lang w:bidi="sa-IN"/>
        </w:rPr>
        <w:t xml:space="preserve"> sarve ca vayaṁ dhyāyemety arthaḥ | tad etan-mate tu mantre’pi bharga-śabdo’ya</w:t>
      </w:r>
      <w:r>
        <w:rPr>
          <w:b/>
          <w:bCs/>
          <w:noProof w:val="0"/>
          <w:lang w:bidi="sa-IN"/>
        </w:rPr>
        <w:t>m a</w:t>
      </w:r>
      <w:r w:rsidRPr="00777867">
        <w:rPr>
          <w:b/>
          <w:bCs/>
          <w:noProof w:val="0"/>
          <w:cs/>
          <w:lang w:bidi="sa-IN"/>
        </w:rPr>
        <w:t>d</w:t>
      </w:r>
      <w:r>
        <w:rPr>
          <w:b/>
          <w:bCs/>
          <w:lang w:val="en-US" w:bidi="sa-IN"/>
        </w:rPr>
        <w:t>-</w:t>
      </w:r>
      <w:r>
        <w:rPr>
          <w:b/>
          <w:bCs/>
          <w:noProof w:val="0"/>
          <w:cs/>
          <w:lang w:bidi="sa-IN"/>
        </w:rPr>
        <w:t>an</w:t>
      </w:r>
      <w:r w:rsidRPr="00777867">
        <w:rPr>
          <w:b/>
          <w:bCs/>
          <w:noProof w:val="0"/>
          <w:cs/>
          <w:lang w:bidi="sa-IN"/>
        </w:rPr>
        <w:t xml:space="preserve">ta eva syāt | </w:t>
      </w:r>
      <w:r w:rsidRPr="00777867">
        <w:rPr>
          <w:b/>
          <w:bCs/>
          <w:noProof w:val="0"/>
          <w:color w:val="0000FF"/>
          <w:cs/>
          <w:lang w:bidi="sa-IN"/>
        </w:rPr>
        <w:t xml:space="preserve">supāṁ suluk </w:t>
      </w:r>
      <w:r w:rsidRPr="00777867">
        <w:rPr>
          <w:b/>
          <w:bCs/>
          <w:noProof w:val="0"/>
          <w:cs/>
          <w:lang w:bidi="sa-IN"/>
        </w:rPr>
        <w:t xml:space="preserve">[pā. 7.1.39] </w:t>
      </w:r>
      <w:r w:rsidRPr="000E5686">
        <w:rPr>
          <w:b/>
          <w:bCs/>
          <w:noProof w:val="0"/>
          <w:lang w:bidi="sa-IN"/>
        </w:rPr>
        <w:t>ity</w:t>
      </w:r>
      <w:r>
        <w:rPr>
          <w:b/>
          <w:bCs/>
          <w:lang w:val="en-US" w:bidi="sa-IN"/>
        </w:rPr>
        <w:t>-</w:t>
      </w:r>
      <w:r w:rsidRPr="00777867">
        <w:rPr>
          <w:b/>
          <w:bCs/>
          <w:noProof w:val="0"/>
          <w:cs/>
          <w:lang w:bidi="sa-IN"/>
        </w:rPr>
        <w:t>ādinā chāndasa-sūtreṇa tu dvitīyaika</w:t>
      </w:r>
      <w:r>
        <w:rPr>
          <w:b/>
          <w:bCs/>
          <w:lang w:val="en-US" w:bidi="sa-IN"/>
        </w:rPr>
        <w:t>-</w:t>
      </w:r>
      <w:r w:rsidRPr="00777867">
        <w:rPr>
          <w:b/>
          <w:bCs/>
          <w:noProof w:val="0"/>
          <w:cs/>
          <w:lang w:bidi="sa-IN"/>
        </w:rPr>
        <w:t>vacanasyāmaḥ su-bhāvo jñeyaḥ |</w:t>
      </w:r>
    </w:p>
    <w:p w:rsidR="0015233F" w:rsidRPr="00777867" w:rsidRDefault="0015233F">
      <w:pPr>
        <w:rPr>
          <w:b/>
          <w:bCs/>
          <w:noProof w:val="0"/>
          <w:cs/>
          <w:lang w:bidi="sa-IN"/>
        </w:rPr>
      </w:pPr>
    </w:p>
    <w:p w:rsidR="0015233F" w:rsidRPr="00777867" w:rsidRDefault="0015233F" w:rsidP="00777867">
      <w:pPr>
        <w:rPr>
          <w:b/>
          <w:bCs/>
          <w:noProof w:val="0"/>
          <w:cs/>
          <w:lang w:bidi="sa-IN"/>
        </w:rPr>
      </w:pPr>
      <w:r w:rsidRPr="00777867">
        <w:rPr>
          <w:b/>
          <w:bCs/>
          <w:noProof w:val="0"/>
          <w:cs/>
          <w:lang w:bidi="sa-IN"/>
        </w:rPr>
        <w:t xml:space="preserve">yat tu dvādaśe </w:t>
      </w:r>
      <w:r w:rsidRPr="00777867">
        <w:rPr>
          <w:b/>
          <w:bCs/>
          <w:noProof w:val="0"/>
          <w:color w:val="0000FF"/>
          <w:cs/>
          <w:lang w:bidi="sa-IN"/>
        </w:rPr>
        <w:t xml:space="preserve">oṁ namas te </w:t>
      </w:r>
      <w:r w:rsidRPr="00777867">
        <w:rPr>
          <w:b/>
          <w:bCs/>
          <w:noProof w:val="0"/>
          <w:cs/>
          <w:lang w:bidi="sa-IN"/>
        </w:rPr>
        <w:t>[bhā</w:t>
      </w:r>
      <w:r>
        <w:rPr>
          <w:rFonts w:cs="Mangal"/>
          <w:b/>
          <w:bCs/>
          <w:lang w:val="en-US" w:bidi="sa-IN"/>
        </w:rPr>
        <w:t>.pu.</w:t>
      </w:r>
      <w:r w:rsidRPr="00777867">
        <w:rPr>
          <w:b/>
          <w:bCs/>
          <w:noProof w:val="0"/>
          <w:cs/>
          <w:lang w:bidi="sa-IN"/>
        </w:rPr>
        <w:t xml:space="preserve"> 12</w:t>
      </w:r>
      <w:r w:rsidRPr="00777867">
        <w:rPr>
          <w:b/>
          <w:bCs/>
          <w:lang w:val="en-US" w:bidi="sa-IN"/>
        </w:rPr>
        <w:t>.</w:t>
      </w:r>
      <w:r w:rsidRPr="00777867">
        <w:rPr>
          <w:b/>
          <w:bCs/>
          <w:noProof w:val="0"/>
          <w:cs/>
          <w:lang w:bidi="sa-IN"/>
        </w:rPr>
        <w:t>6</w:t>
      </w:r>
      <w:r w:rsidRPr="00777867">
        <w:rPr>
          <w:b/>
          <w:bCs/>
          <w:lang w:val="en-US" w:bidi="sa-IN"/>
        </w:rPr>
        <w:t>.</w:t>
      </w:r>
      <w:r w:rsidRPr="00777867">
        <w:rPr>
          <w:b/>
          <w:bCs/>
          <w:noProof w:val="0"/>
          <w:cs/>
          <w:lang w:bidi="sa-IN"/>
        </w:rPr>
        <w:t xml:space="preserve">67] </w:t>
      </w:r>
      <w:r>
        <w:rPr>
          <w:b/>
          <w:bCs/>
          <w:noProof w:val="0"/>
          <w:cs/>
          <w:lang w:bidi="sa-IN"/>
        </w:rPr>
        <w:t>ity-ādi</w:t>
      </w:r>
      <w:r w:rsidRPr="00777867">
        <w:rPr>
          <w:b/>
          <w:bCs/>
          <w:noProof w:val="0"/>
          <w:cs/>
          <w:lang w:bidi="sa-IN"/>
        </w:rPr>
        <w:t xml:space="preserve"> gadyeṣu tad</w:t>
      </w:r>
      <w:r w:rsidRPr="00777867">
        <w:rPr>
          <w:b/>
          <w:bCs/>
          <w:lang w:val="en-US" w:bidi="sa-IN"/>
        </w:rPr>
        <w:t>-</w:t>
      </w:r>
      <w:r w:rsidRPr="00777867">
        <w:rPr>
          <w:b/>
          <w:bCs/>
          <w:noProof w:val="0"/>
          <w:cs/>
          <w:lang w:bidi="sa-IN"/>
        </w:rPr>
        <w:t>arthatvena sūryaḥ stutaḥ</w:t>
      </w:r>
      <w:r>
        <w:rPr>
          <w:b/>
          <w:bCs/>
          <w:lang w:val="en-US" w:bidi="sa-IN"/>
        </w:rPr>
        <w:t>,</w:t>
      </w:r>
      <w:r w:rsidRPr="00777867">
        <w:rPr>
          <w:b/>
          <w:bCs/>
          <w:noProof w:val="0"/>
          <w:cs/>
          <w:lang w:bidi="sa-IN"/>
        </w:rPr>
        <w:t xml:space="preserve"> tat paramātma-dṛṣṭyaiva, na tu svātantryeṇety adoṣaḥ |</w:t>
      </w:r>
    </w:p>
    <w:p w:rsidR="0015233F" w:rsidRPr="00777867" w:rsidRDefault="0015233F">
      <w:pPr>
        <w:rPr>
          <w:b/>
          <w:bCs/>
          <w:noProof w:val="0"/>
          <w:cs/>
          <w:lang w:bidi="sa-IN"/>
        </w:rPr>
      </w:pPr>
    </w:p>
    <w:p w:rsidR="0015233F" w:rsidRPr="00777867" w:rsidRDefault="0015233F">
      <w:pPr>
        <w:rPr>
          <w:b/>
          <w:bCs/>
          <w:noProof w:val="0"/>
          <w:cs/>
          <w:lang w:bidi="sa-IN"/>
        </w:rPr>
      </w:pPr>
      <w:r w:rsidRPr="00777867">
        <w:rPr>
          <w:b/>
          <w:bCs/>
          <w:noProof w:val="0"/>
          <w:cs/>
          <w:lang w:bidi="sa-IN"/>
        </w:rPr>
        <w:t>tathaivāgre śrī-śaunaka-vākye</w:t>
      </w:r>
      <w:r>
        <w:rPr>
          <w:b/>
          <w:bCs/>
          <w:lang w:val="en-US" w:bidi="sa-IN"/>
        </w:rPr>
        <w:t>,</w:t>
      </w:r>
      <w:r w:rsidRPr="00777867">
        <w:rPr>
          <w:b/>
          <w:bCs/>
          <w:noProof w:val="0"/>
          <w:cs/>
          <w:lang w:bidi="sa-IN"/>
        </w:rPr>
        <w:t xml:space="preserve"> </w:t>
      </w:r>
      <w:r w:rsidRPr="00777867">
        <w:rPr>
          <w:b/>
          <w:bCs/>
          <w:noProof w:val="0"/>
          <w:color w:val="0000FF"/>
          <w:cs/>
          <w:lang w:bidi="sa-IN"/>
        </w:rPr>
        <w:t xml:space="preserve">brūhi naḥ śraddadhānānāṁ vyūhaṁ sūryātmano hareḥ </w:t>
      </w:r>
      <w:r w:rsidRPr="00777867">
        <w:rPr>
          <w:b/>
          <w:bCs/>
          <w:noProof w:val="0"/>
          <w:cs/>
          <w:lang w:bidi="sa-IN"/>
        </w:rPr>
        <w:t>[bhā</w:t>
      </w:r>
      <w:r>
        <w:rPr>
          <w:rFonts w:cs="Mangal"/>
          <w:b/>
          <w:bCs/>
          <w:lang w:val="en-US" w:bidi="sa-IN"/>
        </w:rPr>
        <w:t>.pu.</w:t>
      </w:r>
      <w:r w:rsidRPr="00777867">
        <w:rPr>
          <w:b/>
          <w:bCs/>
          <w:noProof w:val="0"/>
          <w:cs/>
          <w:lang w:bidi="sa-IN"/>
        </w:rPr>
        <w:t xml:space="preserve"> 12.11.28] iti | na cāsya bhargasya sūrya-maṇḍala-mātrādhiṣṭhānatva</w:t>
      </w:r>
      <w:r>
        <w:rPr>
          <w:b/>
          <w:bCs/>
          <w:noProof w:val="0"/>
          <w:lang w:bidi="sa-IN"/>
        </w:rPr>
        <w:t>m |</w:t>
      </w:r>
      <w:r w:rsidRPr="00777867">
        <w:rPr>
          <w:b/>
          <w:bCs/>
          <w:noProof w:val="0"/>
          <w:cs/>
          <w:lang w:bidi="sa-IN"/>
        </w:rPr>
        <w:t xml:space="preserve"> mantre vareṇya-śabdenātra ca granthe para-śabdena paramaiśvarya-paryantatāyā darśitatvāt | </w:t>
      </w:r>
    </w:p>
    <w:p w:rsidR="0015233F" w:rsidRPr="00777867" w:rsidRDefault="0015233F">
      <w:pPr>
        <w:rPr>
          <w:b/>
          <w:bCs/>
          <w:noProof w:val="0"/>
          <w:cs/>
          <w:lang w:bidi="sa-IN"/>
        </w:rPr>
      </w:pPr>
    </w:p>
    <w:p w:rsidR="0015233F" w:rsidRPr="00777867" w:rsidRDefault="0015233F">
      <w:pPr>
        <w:rPr>
          <w:b/>
          <w:bCs/>
          <w:noProof w:val="0"/>
          <w:cs/>
          <w:lang w:bidi="sa-IN"/>
        </w:rPr>
      </w:pPr>
      <w:r w:rsidRPr="00777867">
        <w:rPr>
          <w:b/>
          <w:bCs/>
          <w:noProof w:val="0"/>
          <w:cs/>
          <w:lang w:bidi="sa-IN"/>
        </w:rPr>
        <w:t>tad eva</w:t>
      </w:r>
      <w:r>
        <w:rPr>
          <w:b/>
          <w:bCs/>
          <w:noProof w:val="0"/>
          <w:lang w:bidi="sa-IN"/>
        </w:rPr>
        <w:t xml:space="preserve">m </w:t>
      </w:r>
      <w:r w:rsidRPr="003F546B">
        <w:rPr>
          <w:b/>
          <w:bCs/>
          <w:noProof w:val="0"/>
          <w:lang w:bidi="sa-IN"/>
        </w:rPr>
        <w:t xml:space="preserve">agni-purāṇe’py </w:t>
      </w:r>
      <w:r w:rsidRPr="00777867">
        <w:rPr>
          <w:b/>
          <w:bCs/>
          <w:noProof w:val="0"/>
          <w:cs/>
          <w:lang w:bidi="sa-IN"/>
        </w:rPr>
        <w:t>uktam—</w:t>
      </w:r>
    </w:p>
    <w:p w:rsidR="0015233F" w:rsidRPr="00777867" w:rsidRDefault="0015233F">
      <w:pPr>
        <w:rPr>
          <w:b/>
          <w:bCs/>
          <w:noProof w:val="0"/>
          <w:cs/>
          <w:lang w:bidi="sa-IN"/>
        </w:rPr>
      </w:pPr>
    </w:p>
    <w:p w:rsidR="0015233F" w:rsidRPr="00777867" w:rsidRDefault="0015233F">
      <w:pPr>
        <w:ind w:left="720"/>
        <w:rPr>
          <w:b/>
          <w:bCs/>
          <w:noProof w:val="0"/>
          <w:color w:val="0000FF"/>
          <w:cs/>
          <w:lang w:bidi="sa-IN"/>
        </w:rPr>
      </w:pPr>
      <w:r w:rsidRPr="00777867">
        <w:rPr>
          <w:b/>
          <w:bCs/>
          <w:noProof w:val="0"/>
          <w:color w:val="0000FF"/>
          <w:cs/>
          <w:lang w:bidi="sa-IN"/>
        </w:rPr>
        <w:t>dhyānena puruṣo’yaṁ ca draṣṭavyaḥ sūrya-maṇḍale |</w:t>
      </w:r>
    </w:p>
    <w:p w:rsidR="0015233F" w:rsidRPr="00777867" w:rsidRDefault="0015233F">
      <w:pPr>
        <w:ind w:left="720"/>
        <w:rPr>
          <w:b/>
          <w:bCs/>
          <w:noProof w:val="0"/>
          <w:cs/>
          <w:lang w:bidi="sa-IN"/>
        </w:rPr>
      </w:pPr>
      <w:r w:rsidRPr="00777867">
        <w:rPr>
          <w:b/>
          <w:bCs/>
          <w:noProof w:val="0"/>
          <w:color w:val="0000FF"/>
          <w:cs/>
          <w:lang w:bidi="sa-IN"/>
        </w:rPr>
        <w:t>satyaṁ sadā-śivaṁ brahma viṣṇor yat paramaṁ pada</w:t>
      </w:r>
      <w:r>
        <w:rPr>
          <w:rFonts w:eastAsia="MS Minchofalt"/>
          <w:b/>
          <w:bCs/>
          <w:noProof w:val="0"/>
          <w:color w:val="0000FF"/>
          <w:lang w:bidi="sa-IN"/>
        </w:rPr>
        <w:t>m |</w:t>
      </w:r>
      <w:r w:rsidRPr="00777867">
        <w:rPr>
          <w:b/>
          <w:bCs/>
          <w:noProof w:val="0"/>
          <w:color w:val="0000FF"/>
          <w:cs/>
          <w:lang w:bidi="sa-IN"/>
        </w:rPr>
        <w:t>|</w:t>
      </w:r>
      <w:r w:rsidRPr="00777867">
        <w:rPr>
          <w:b/>
          <w:bCs/>
          <w:noProof w:val="0"/>
          <w:cs/>
          <w:lang w:bidi="sa-IN"/>
        </w:rPr>
        <w:t xml:space="preserve"> iti |</w:t>
      </w:r>
    </w:p>
    <w:p w:rsidR="0015233F" w:rsidRPr="00777867" w:rsidRDefault="0015233F">
      <w:pPr>
        <w:rPr>
          <w:b/>
          <w:bCs/>
          <w:noProof w:val="0"/>
          <w:cs/>
          <w:lang w:bidi="sa-IN"/>
        </w:rPr>
      </w:pPr>
    </w:p>
    <w:p w:rsidR="0015233F" w:rsidRPr="00777867" w:rsidRDefault="0015233F">
      <w:pPr>
        <w:rPr>
          <w:b/>
          <w:bCs/>
          <w:noProof w:val="0"/>
          <w:cs/>
          <w:lang w:bidi="sa-IN"/>
        </w:rPr>
      </w:pPr>
      <w:r w:rsidRPr="00777867">
        <w:rPr>
          <w:b/>
          <w:bCs/>
          <w:noProof w:val="0"/>
          <w:cs/>
          <w:lang w:bidi="sa-IN"/>
        </w:rPr>
        <w:t>trilokī-janānā</w:t>
      </w:r>
      <w:r>
        <w:rPr>
          <w:rFonts w:eastAsia="MS Minchofalt"/>
          <w:b/>
          <w:bCs/>
          <w:noProof w:val="0"/>
          <w:lang w:bidi="sa-IN"/>
        </w:rPr>
        <w:t>m u</w:t>
      </w:r>
      <w:r w:rsidRPr="00777867">
        <w:rPr>
          <w:b/>
          <w:bCs/>
          <w:noProof w:val="0"/>
          <w:cs/>
          <w:lang w:bidi="sa-IN"/>
        </w:rPr>
        <w:t>pāsanārthaṁ pralaye vināśini sūrya-maṇḍale cāntaryāmitayā prādurbhūto’yaṁ puruṣo dhyānena draṣṭavya upāsitavyaḥ | yat tu viṣṇos tasya mahā-vaikuṇṭha-rūpaṁ paramaṁ pada</w:t>
      </w:r>
      <w:r>
        <w:rPr>
          <w:rFonts w:eastAsia="MS Minchofalt"/>
          <w:b/>
          <w:bCs/>
          <w:noProof w:val="0"/>
          <w:lang w:bidi="sa-IN"/>
        </w:rPr>
        <w:t>m |</w:t>
      </w:r>
      <w:r w:rsidRPr="00777867">
        <w:rPr>
          <w:b/>
          <w:bCs/>
          <w:noProof w:val="0"/>
          <w:cs/>
          <w:lang w:bidi="sa-IN"/>
        </w:rPr>
        <w:t xml:space="preserve"> tad eva satyaṁ kāla-trayāvyabhicāri, sadā-śiva</w:t>
      </w:r>
      <w:r>
        <w:rPr>
          <w:rFonts w:eastAsia="MS Minchofalt"/>
          <w:b/>
          <w:bCs/>
          <w:noProof w:val="0"/>
          <w:lang w:bidi="sa-IN"/>
        </w:rPr>
        <w:t>m u</w:t>
      </w:r>
      <w:r w:rsidRPr="00777867">
        <w:rPr>
          <w:b/>
          <w:bCs/>
          <w:noProof w:val="0"/>
          <w:cs/>
          <w:lang w:bidi="sa-IN"/>
        </w:rPr>
        <w:t>padrava-śūnyaṁ yato brahma-svarūpa</w:t>
      </w:r>
      <w:r>
        <w:rPr>
          <w:rFonts w:eastAsia="MS Minchofalt"/>
          <w:b/>
          <w:bCs/>
          <w:noProof w:val="0"/>
          <w:lang w:bidi="sa-IN"/>
        </w:rPr>
        <w:t>m i</w:t>
      </w:r>
      <w:r w:rsidRPr="00777867">
        <w:rPr>
          <w:b/>
          <w:bCs/>
          <w:noProof w:val="0"/>
          <w:cs/>
          <w:lang w:bidi="sa-IN"/>
        </w:rPr>
        <w:t xml:space="preserve">ty arthaḥ | tad etad gāyatrīṁ procya purāṇa-lakṣaṇa-prakaraṇe </w:t>
      </w:r>
      <w:r w:rsidRPr="00777867">
        <w:rPr>
          <w:b/>
          <w:bCs/>
          <w:noProof w:val="0"/>
          <w:color w:val="0000FF"/>
          <w:cs/>
          <w:lang w:bidi="sa-IN"/>
        </w:rPr>
        <w:t>yatrādhikṛtya gāyatrī</w:t>
      </w:r>
      <w:r>
        <w:rPr>
          <w:rFonts w:eastAsia="MS Minchofalt"/>
          <w:b/>
          <w:bCs/>
          <w:noProof w:val="0"/>
          <w:color w:val="0000FF"/>
          <w:lang w:bidi="sa-IN"/>
        </w:rPr>
        <w:t xml:space="preserve">m </w:t>
      </w:r>
      <w:r w:rsidRPr="003F546B">
        <w:rPr>
          <w:rFonts w:eastAsia="MS Minchofalt"/>
          <w:b/>
          <w:noProof w:val="0"/>
          <w:lang w:bidi="sa-IN"/>
        </w:rPr>
        <w:t>ity</w:t>
      </w:r>
      <w:r>
        <w:rPr>
          <w:rFonts w:eastAsia="MS Minchofalt"/>
          <w:b/>
          <w:lang w:val="en-US" w:bidi="sa-IN"/>
        </w:rPr>
        <w:t>-</w:t>
      </w:r>
      <w:r w:rsidRPr="003F546B">
        <w:rPr>
          <w:rFonts w:eastAsia="MS Minchofalt"/>
          <w:b/>
          <w:noProof w:val="0"/>
          <w:lang w:bidi="sa-IN"/>
        </w:rPr>
        <w:t>ādy apy uktam agni-purāṇe</w:t>
      </w:r>
      <w:r w:rsidRPr="003F546B">
        <w:rPr>
          <w:rFonts w:eastAsia="MS Minchofalt"/>
          <w:b/>
          <w:bCs/>
          <w:noProof w:val="0"/>
          <w:color w:val="0000FF"/>
          <w:lang w:bidi="sa-IN"/>
        </w:rPr>
        <w:t xml:space="preserve"> </w:t>
      </w:r>
      <w:r w:rsidRPr="00777867">
        <w:rPr>
          <w:b/>
          <w:bCs/>
          <w:noProof w:val="0"/>
          <w:cs/>
          <w:lang w:bidi="sa-IN"/>
        </w:rPr>
        <w:t>| tasmāt</w:t>
      </w:r>
      <w:r>
        <w:rPr>
          <w:rFonts w:eastAsia="MS Minchofalt"/>
          <w:b/>
          <w:bCs/>
          <w:lang w:val="en-US" w:bidi="sa-IN"/>
        </w:rPr>
        <w:t>,</w:t>
      </w:r>
      <w:r w:rsidRPr="00777867">
        <w:rPr>
          <w:b/>
          <w:bCs/>
          <w:noProof w:val="0"/>
          <w:cs/>
          <w:lang w:bidi="sa-IN"/>
        </w:rPr>
        <w:t xml:space="preserve"> </w:t>
      </w:r>
    </w:p>
    <w:p w:rsidR="0015233F" w:rsidRPr="00777867" w:rsidRDefault="0015233F">
      <w:pPr>
        <w:pStyle w:val="Header"/>
        <w:tabs>
          <w:tab w:val="clear" w:pos="4153"/>
          <w:tab w:val="clear" w:pos="8306"/>
        </w:tabs>
        <w:rPr>
          <w:b/>
          <w:bCs/>
          <w:noProof w:val="0"/>
          <w:cs/>
          <w:lang w:bidi="sa-IN"/>
        </w:rPr>
      </w:pPr>
    </w:p>
    <w:p w:rsidR="0015233F" w:rsidRPr="00542AD1" w:rsidRDefault="0015233F" w:rsidP="00542AD1">
      <w:pPr>
        <w:ind w:left="720"/>
        <w:rPr>
          <w:b/>
          <w:bCs/>
          <w:noProof w:val="0"/>
          <w:lang w:bidi="sa-IN"/>
        </w:rPr>
      </w:pPr>
      <w:r w:rsidRPr="00542AD1">
        <w:rPr>
          <w:b/>
          <w:bCs/>
          <w:noProof w:val="0"/>
          <w:lang w:bidi="sa-IN"/>
        </w:rPr>
        <w:t>agneḥ purāṇaṁ gāyatrīṁ sametya bhagavat-parām |</w:t>
      </w:r>
    </w:p>
    <w:p w:rsidR="0015233F" w:rsidRPr="00542AD1" w:rsidRDefault="0015233F" w:rsidP="00542AD1">
      <w:pPr>
        <w:ind w:left="720"/>
        <w:rPr>
          <w:b/>
          <w:bCs/>
          <w:noProof w:val="0"/>
          <w:lang w:bidi="sa-IN"/>
        </w:rPr>
      </w:pPr>
      <w:r w:rsidRPr="00542AD1">
        <w:rPr>
          <w:b/>
          <w:bCs/>
          <w:noProof w:val="0"/>
          <w:lang w:bidi="sa-IN"/>
        </w:rPr>
        <w:t>bhagavantaṁ tatra matvā jagaj-janmādi-kāraṇam ||</w:t>
      </w:r>
    </w:p>
    <w:p w:rsidR="0015233F" w:rsidRPr="00542AD1" w:rsidRDefault="0015233F" w:rsidP="00542AD1">
      <w:pPr>
        <w:ind w:left="720"/>
        <w:rPr>
          <w:b/>
          <w:bCs/>
          <w:noProof w:val="0"/>
          <w:lang w:bidi="sa-IN"/>
        </w:rPr>
      </w:pPr>
      <w:r w:rsidRPr="00542AD1">
        <w:rPr>
          <w:b/>
          <w:bCs/>
          <w:noProof w:val="0"/>
          <w:lang w:bidi="sa-IN"/>
        </w:rPr>
        <w:t>yatrādhikṛtya gāyatrīm iti lakṣaṇa-pūrvakam |</w:t>
      </w:r>
    </w:p>
    <w:p w:rsidR="0015233F" w:rsidRDefault="0015233F" w:rsidP="00542AD1">
      <w:pPr>
        <w:ind w:left="720"/>
        <w:rPr>
          <w:b/>
          <w:bCs/>
          <w:lang w:val="en-US" w:bidi="sa-IN"/>
        </w:rPr>
      </w:pPr>
      <w:r w:rsidRPr="00542AD1">
        <w:rPr>
          <w:b/>
          <w:bCs/>
          <w:noProof w:val="0"/>
          <w:lang w:bidi="sa-IN"/>
        </w:rPr>
        <w:t>śrīmad-bhāgavataṁ śaśvat pṛthvyāṁ jayati sarvataḥ ||</w:t>
      </w:r>
    </w:p>
    <w:p w:rsidR="0015233F" w:rsidRPr="00542AD1" w:rsidRDefault="0015233F" w:rsidP="00542AD1">
      <w:pPr>
        <w:rPr>
          <w:b/>
          <w:bCs/>
          <w:noProof w:val="0"/>
          <w:cs/>
          <w:lang w:val="en-US" w:bidi="sa-IN"/>
        </w:rPr>
      </w:pPr>
    </w:p>
    <w:p w:rsidR="0015233F" w:rsidRPr="00777867" w:rsidRDefault="0015233F">
      <w:pPr>
        <w:rPr>
          <w:b/>
          <w:bCs/>
          <w:noProof w:val="0"/>
          <w:cs/>
          <w:lang w:bidi="sa-IN"/>
        </w:rPr>
      </w:pPr>
      <w:r w:rsidRPr="00777867">
        <w:rPr>
          <w:b/>
          <w:bCs/>
          <w:noProof w:val="0"/>
          <w:cs/>
          <w:lang w:bidi="sa-IN"/>
        </w:rPr>
        <w:t>tad eva</w:t>
      </w:r>
      <w:r>
        <w:rPr>
          <w:b/>
          <w:bCs/>
          <w:noProof w:val="0"/>
          <w:lang w:bidi="sa-IN"/>
        </w:rPr>
        <w:t>m a</w:t>
      </w:r>
      <w:r w:rsidRPr="00777867">
        <w:rPr>
          <w:b/>
          <w:bCs/>
          <w:noProof w:val="0"/>
          <w:cs/>
          <w:lang w:bidi="sa-IN"/>
        </w:rPr>
        <w:t>sya śāstrasya gāyatrī</w:t>
      </w:r>
      <w:r>
        <w:rPr>
          <w:b/>
          <w:bCs/>
          <w:noProof w:val="0"/>
          <w:lang w:bidi="sa-IN"/>
        </w:rPr>
        <w:t>m a</w:t>
      </w:r>
      <w:r w:rsidRPr="00777867">
        <w:rPr>
          <w:b/>
          <w:bCs/>
          <w:noProof w:val="0"/>
          <w:cs/>
          <w:lang w:bidi="sa-IN"/>
        </w:rPr>
        <w:t>dhikṛtya pravṛttir darśitā |</w:t>
      </w:r>
    </w:p>
    <w:p w:rsidR="0015233F" w:rsidRPr="00777867" w:rsidRDefault="0015233F">
      <w:pPr>
        <w:pStyle w:val="Header"/>
        <w:tabs>
          <w:tab w:val="clear" w:pos="4153"/>
          <w:tab w:val="clear" w:pos="8306"/>
        </w:tabs>
        <w:rPr>
          <w:b/>
          <w:bCs/>
          <w:noProof w:val="0"/>
          <w:cs/>
          <w:lang w:bidi="sa-IN"/>
        </w:rPr>
      </w:pPr>
    </w:p>
    <w:p w:rsidR="0015233F" w:rsidRPr="00777867" w:rsidRDefault="0015233F">
      <w:pPr>
        <w:rPr>
          <w:b/>
          <w:bCs/>
          <w:noProof w:val="0"/>
          <w:cs/>
          <w:lang w:bidi="sa-IN"/>
        </w:rPr>
      </w:pPr>
      <w:r w:rsidRPr="00777867">
        <w:rPr>
          <w:b/>
          <w:bCs/>
          <w:noProof w:val="0"/>
          <w:cs/>
          <w:lang w:bidi="sa-IN"/>
        </w:rPr>
        <w:t>yat tu sārasvata-kalpa</w:t>
      </w:r>
      <w:r>
        <w:rPr>
          <w:b/>
          <w:bCs/>
          <w:noProof w:val="0"/>
          <w:lang w:bidi="sa-IN"/>
        </w:rPr>
        <w:t>m a</w:t>
      </w:r>
      <w:r w:rsidRPr="00777867">
        <w:rPr>
          <w:b/>
          <w:bCs/>
          <w:noProof w:val="0"/>
          <w:cs/>
          <w:lang w:bidi="sa-IN"/>
        </w:rPr>
        <w:t>dhikṛtyeti pūrva</w:t>
      </w:r>
      <w:r>
        <w:rPr>
          <w:b/>
          <w:bCs/>
          <w:noProof w:val="0"/>
          <w:lang w:bidi="sa-IN"/>
        </w:rPr>
        <w:t>m u</w:t>
      </w:r>
      <w:r w:rsidRPr="00777867">
        <w:rPr>
          <w:b/>
          <w:bCs/>
          <w:noProof w:val="0"/>
          <w:cs/>
          <w:lang w:bidi="sa-IN"/>
        </w:rPr>
        <w:t>kta</w:t>
      </w:r>
      <w:r>
        <w:rPr>
          <w:b/>
          <w:bCs/>
          <w:noProof w:val="0"/>
          <w:lang w:bidi="sa-IN"/>
        </w:rPr>
        <w:t>m |</w:t>
      </w:r>
      <w:r w:rsidRPr="00777867">
        <w:rPr>
          <w:b/>
          <w:bCs/>
          <w:noProof w:val="0"/>
          <w:cs/>
          <w:lang w:bidi="sa-IN"/>
        </w:rPr>
        <w:t xml:space="preserve"> tac ca gāyatryā bhagavat-pratipādaka-vāg-viśeṣa-rūpa-sarasvatītvād upayukta</w:t>
      </w:r>
      <w:r>
        <w:rPr>
          <w:b/>
          <w:bCs/>
          <w:noProof w:val="0"/>
          <w:lang w:bidi="sa-IN"/>
        </w:rPr>
        <w:t>m e</w:t>
      </w:r>
      <w:r w:rsidRPr="00777867">
        <w:rPr>
          <w:b/>
          <w:bCs/>
          <w:noProof w:val="0"/>
          <w:cs/>
          <w:lang w:bidi="sa-IN"/>
        </w:rPr>
        <w:t>va | yad ukta</w:t>
      </w:r>
      <w:r>
        <w:rPr>
          <w:b/>
          <w:bCs/>
          <w:noProof w:val="0"/>
          <w:lang w:bidi="sa-IN"/>
        </w:rPr>
        <w:t>m</w:t>
      </w:r>
      <w:r w:rsidRPr="006F582E">
        <w:t xml:space="preserve"> </w:t>
      </w:r>
      <w:r w:rsidRPr="006F582E">
        <w:rPr>
          <w:b/>
          <w:bCs/>
          <w:noProof w:val="0"/>
          <w:lang w:bidi="sa-IN"/>
        </w:rPr>
        <w:t>agni-purāṇe</w:t>
      </w:r>
      <w:r w:rsidRPr="0033472B">
        <w:rPr>
          <w:noProof w:val="0"/>
          <w:cs/>
          <w:lang w:bidi="sa-IN"/>
        </w:rPr>
        <w:t>—</w:t>
      </w:r>
    </w:p>
    <w:p w:rsidR="0015233F" w:rsidRPr="00777867" w:rsidRDefault="0015233F">
      <w:pPr>
        <w:rPr>
          <w:b/>
          <w:bCs/>
          <w:noProof w:val="0"/>
          <w:cs/>
          <w:lang w:bidi="sa-IN"/>
        </w:rPr>
      </w:pPr>
    </w:p>
    <w:p w:rsidR="0015233F" w:rsidRPr="00777867" w:rsidRDefault="0015233F">
      <w:pPr>
        <w:ind w:left="720"/>
        <w:rPr>
          <w:b/>
          <w:bCs/>
          <w:noProof w:val="0"/>
          <w:color w:val="0000FF"/>
          <w:cs/>
          <w:lang w:bidi="sa-IN"/>
        </w:rPr>
      </w:pPr>
      <w:r w:rsidRPr="00777867">
        <w:rPr>
          <w:b/>
          <w:bCs/>
          <w:noProof w:val="0"/>
          <w:color w:val="0000FF"/>
          <w:cs/>
          <w:lang w:bidi="sa-IN"/>
        </w:rPr>
        <w:t xml:space="preserve">gāyatry-ukthāni śāstrāṇi bhargaṁ prāṇāṁs tathaiva ca || </w:t>
      </w:r>
    </w:p>
    <w:p w:rsidR="0015233F" w:rsidRPr="00777867" w:rsidRDefault="0015233F">
      <w:pPr>
        <w:ind w:left="720"/>
        <w:rPr>
          <w:b/>
          <w:bCs/>
          <w:noProof w:val="0"/>
          <w:color w:val="0000FF"/>
          <w:cs/>
          <w:lang w:bidi="sa-IN"/>
        </w:rPr>
      </w:pPr>
      <w:r w:rsidRPr="00777867">
        <w:rPr>
          <w:b/>
          <w:bCs/>
          <w:noProof w:val="0"/>
          <w:color w:val="0000FF"/>
          <w:cs/>
          <w:lang w:bidi="sa-IN"/>
        </w:rPr>
        <w:t xml:space="preserve">tataḥ smṛteyaṁ gāyatrī sāvitrī yata eva ca | </w:t>
      </w:r>
    </w:p>
    <w:p w:rsidR="0015233F" w:rsidRPr="006F582E" w:rsidRDefault="0015233F">
      <w:pPr>
        <w:ind w:left="720"/>
        <w:rPr>
          <w:rFonts w:eastAsia="MS Minchofalt"/>
          <w:b/>
          <w:bCs/>
          <w:color w:val="0000FF"/>
          <w:lang w:val="en-US" w:bidi="sa-IN"/>
        </w:rPr>
      </w:pPr>
      <w:r w:rsidRPr="00777867">
        <w:rPr>
          <w:b/>
          <w:bCs/>
          <w:noProof w:val="0"/>
          <w:color w:val="0000FF"/>
          <w:cs/>
          <w:lang w:bidi="sa-IN"/>
        </w:rPr>
        <w:t xml:space="preserve">prakāśinī sā savitur vāg-rūpatvāt sarasvatī || </w:t>
      </w:r>
      <w:r w:rsidRPr="006F582E">
        <w:rPr>
          <w:rFonts w:eastAsia="MS Minchofalt"/>
          <w:lang w:val="en-US" w:bidi="sa-IN"/>
        </w:rPr>
        <w:t>[</w:t>
      </w:r>
      <w:r w:rsidRPr="006F582E">
        <w:rPr>
          <w:rFonts w:eastAsia="MS Minchofalt"/>
          <w:b/>
          <w:lang w:val="en-US" w:bidi="sa-IN"/>
        </w:rPr>
        <w:t>a.pu. 216.1-2</w:t>
      </w:r>
      <w:r w:rsidRPr="006F582E">
        <w:rPr>
          <w:rFonts w:eastAsia="MS Minchofalt"/>
          <w:lang w:val="en-US" w:bidi="sa-IN"/>
        </w:rPr>
        <w:t>]</w:t>
      </w:r>
    </w:p>
    <w:p w:rsidR="0015233F" w:rsidRPr="00777867" w:rsidRDefault="0015233F">
      <w:pPr>
        <w:rPr>
          <w:b/>
          <w:bCs/>
          <w:noProof w:val="0"/>
          <w:cs/>
          <w:lang w:bidi="sa-IN"/>
        </w:rPr>
      </w:pPr>
    </w:p>
    <w:p w:rsidR="0015233F" w:rsidRPr="00777867" w:rsidRDefault="0015233F">
      <w:pPr>
        <w:rPr>
          <w:b/>
          <w:bCs/>
          <w:noProof w:val="0"/>
          <w:cs/>
          <w:lang w:bidi="sa-IN"/>
        </w:rPr>
      </w:pPr>
      <w:r w:rsidRPr="00777867">
        <w:rPr>
          <w:b/>
          <w:bCs/>
          <w:noProof w:val="0"/>
          <w:cs/>
          <w:lang w:bidi="sa-IN"/>
        </w:rPr>
        <w:t>atha krama-prāptā vyākhyā</w:t>
      </w:r>
      <w:r>
        <w:rPr>
          <w:b/>
          <w:bCs/>
          <w:lang w:val="en-US" w:bidi="sa-IN"/>
        </w:rPr>
        <w:t>,</w:t>
      </w:r>
      <w:r w:rsidRPr="00777867">
        <w:rPr>
          <w:b/>
          <w:bCs/>
          <w:noProof w:val="0"/>
          <w:cs/>
          <w:lang w:bidi="sa-IN"/>
        </w:rPr>
        <w:t xml:space="preserve"> </w:t>
      </w:r>
      <w:r w:rsidRPr="00777867">
        <w:rPr>
          <w:b/>
          <w:bCs/>
          <w:noProof w:val="0"/>
          <w:color w:val="0000FF"/>
          <w:cs/>
          <w:lang w:bidi="sa-IN"/>
        </w:rPr>
        <w:t xml:space="preserve">vedārtha-paribṛṁhita </w:t>
      </w:r>
      <w:r w:rsidRPr="00777867">
        <w:rPr>
          <w:b/>
          <w:bCs/>
          <w:noProof w:val="0"/>
          <w:cs/>
          <w:lang w:bidi="sa-IN"/>
        </w:rPr>
        <w:t>iti | vedārthānāṁ paribṛṁhaṇaṁ yasmāt</w:t>
      </w:r>
      <w:r w:rsidRPr="001A6237">
        <w:rPr>
          <w:rFonts w:ascii="Times New Roman" w:hAnsi="Times New Roman" w:cs="Times New Roman"/>
          <w:noProof w:val="0"/>
          <w:cs/>
        </w:rPr>
        <w:t> </w:t>
      </w:r>
      <w:r w:rsidRPr="001A6237">
        <w:rPr>
          <w:noProof w:val="0"/>
          <w:cs/>
        </w:rPr>
        <w:t>|</w:t>
      </w:r>
      <w:r w:rsidRPr="00777867">
        <w:rPr>
          <w:b/>
          <w:bCs/>
          <w:noProof w:val="0"/>
          <w:cs/>
          <w:lang w:bidi="sa-IN"/>
        </w:rPr>
        <w:t xml:space="preserve"> tac cokta</w:t>
      </w:r>
      <w:r>
        <w:rPr>
          <w:b/>
          <w:bCs/>
          <w:noProof w:val="0"/>
          <w:lang w:bidi="sa-IN"/>
        </w:rPr>
        <w:t xml:space="preserve">m </w:t>
      </w:r>
      <w:r w:rsidRPr="00B15E7F">
        <w:rPr>
          <w:b/>
          <w:bCs/>
          <w:noProof w:val="0"/>
          <w:color w:val="3333FF"/>
          <w:lang w:bidi="sa-IN"/>
        </w:rPr>
        <w:t>i</w:t>
      </w:r>
      <w:r w:rsidRPr="00B15E7F">
        <w:rPr>
          <w:b/>
          <w:bCs/>
          <w:noProof w:val="0"/>
          <w:color w:val="3333FF"/>
          <w:cs/>
          <w:lang w:bidi="sa-IN"/>
        </w:rPr>
        <w:t>tihāsa-purāṇābhyā</w:t>
      </w:r>
      <w:r w:rsidRPr="00B15E7F">
        <w:rPr>
          <w:b/>
          <w:bCs/>
          <w:noProof w:val="0"/>
          <w:color w:val="3333FF"/>
          <w:lang w:bidi="sa-IN"/>
        </w:rPr>
        <w:t>m</w:t>
      </w:r>
      <w:r>
        <w:rPr>
          <w:b/>
          <w:bCs/>
          <w:noProof w:val="0"/>
          <w:lang w:bidi="sa-IN"/>
        </w:rPr>
        <w:t xml:space="preserve"> i</w:t>
      </w:r>
      <w:r w:rsidRPr="00777867">
        <w:rPr>
          <w:b/>
          <w:bCs/>
          <w:noProof w:val="0"/>
          <w:cs/>
          <w:lang w:bidi="sa-IN"/>
        </w:rPr>
        <w:t xml:space="preserve">ti | </w:t>
      </w:r>
      <w:r w:rsidRPr="00B15E7F">
        <w:rPr>
          <w:b/>
          <w:bCs/>
          <w:noProof w:val="0"/>
          <w:color w:val="3333FF"/>
          <w:cs/>
          <w:lang w:bidi="sa-IN"/>
        </w:rPr>
        <w:t>purāṇānāṁ sāma-rūpa</w:t>
      </w:r>
      <w:r w:rsidRPr="00777867">
        <w:rPr>
          <w:b/>
          <w:bCs/>
          <w:noProof w:val="0"/>
          <w:cs/>
          <w:lang w:bidi="sa-IN"/>
        </w:rPr>
        <w:t xml:space="preserve"> iti vedeṣu sāmavat purāṇeṣu śreṣṭha ity arthaḥ | purāṇāntarāṇāṁ keṣāṁcid āpātato rajas-tamasī juṣamāṇais tat-paratvāpratītatve’pi vedānāṁ kāṇḍa-traya-vākyaika-vākyatāyāṁ yathā sāmnā</w:t>
      </w:r>
      <w:r>
        <w:rPr>
          <w:b/>
          <w:bCs/>
          <w:lang w:val="en-US" w:bidi="sa-IN"/>
        </w:rPr>
        <w:t>,</w:t>
      </w:r>
      <w:r w:rsidRPr="00777867">
        <w:rPr>
          <w:b/>
          <w:bCs/>
          <w:noProof w:val="0"/>
          <w:cs/>
          <w:lang w:bidi="sa-IN"/>
        </w:rPr>
        <w:t xml:space="preserve"> tathā teṣāṁ śrī-bhāgavatena pratipādye śrī-bhagavaty eva paryavasāna</w:t>
      </w:r>
      <w:r>
        <w:rPr>
          <w:b/>
          <w:bCs/>
          <w:noProof w:val="0"/>
          <w:lang w:bidi="sa-IN"/>
        </w:rPr>
        <w:t>m i</w:t>
      </w:r>
      <w:r w:rsidRPr="00777867">
        <w:rPr>
          <w:b/>
          <w:bCs/>
          <w:noProof w:val="0"/>
          <w:cs/>
          <w:lang w:bidi="sa-IN"/>
        </w:rPr>
        <w:t>ti bhāvaḥ | tad uktam—</w:t>
      </w:r>
    </w:p>
    <w:p w:rsidR="0015233F" w:rsidRPr="00777867" w:rsidRDefault="0015233F">
      <w:pPr>
        <w:rPr>
          <w:b/>
          <w:bCs/>
          <w:noProof w:val="0"/>
          <w:cs/>
          <w:lang w:bidi="sa-IN"/>
        </w:rPr>
      </w:pPr>
    </w:p>
    <w:p w:rsidR="0015233F" w:rsidRPr="00777867" w:rsidRDefault="0015233F">
      <w:pPr>
        <w:ind w:left="720"/>
        <w:rPr>
          <w:b/>
          <w:bCs/>
          <w:noProof w:val="0"/>
          <w:color w:val="0000FF"/>
          <w:cs/>
          <w:lang w:bidi="sa-IN"/>
        </w:rPr>
      </w:pPr>
      <w:r w:rsidRPr="00777867">
        <w:rPr>
          <w:b/>
          <w:bCs/>
          <w:noProof w:val="0"/>
          <w:color w:val="0000FF"/>
          <w:cs/>
          <w:lang w:bidi="sa-IN"/>
        </w:rPr>
        <w:t>vede rāmāyaṇe caiva purāṇe bhārate tathā |</w:t>
      </w:r>
    </w:p>
    <w:p w:rsidR="0015233F" w:rsidRPr="00777867" w:rsidRDefault="0015233F">
      <w:pPr>
        <w:ind w:left="720"/>
        <w:rPr>
          <w:b/>
          <w:bCs/>
          <w:noProof w:val="0"/>
          <w:cs/>
          <w:lang w:val="en-US" w:bidi="sa-IN"/>
        </w:rPr>
      </w:pPr>
      <w:r w:rsidRPr="00777867">
        <w:rPr>
          <w:b/>
          <w:bCs/>
          <w:noProof w:val="0"/>
          <w:color w:val="0000FF"/>
          <w:cs/>
          <w:lang w:bidi="sa-IN"/>
        </w:rPr>
        <w:t xml:space="preserve">ādāv ante ca madhye ca hariḥ sarvatra gīyate </w:t>
      </w:r>
      <w:r w:rsidRPr="00777867">
        <w:rPr>
          <w:b/>
          <w:bCs/>
          <w:noProof w:val="0"/>
          <w:cs/>
          <w:lang w:bidi="sa-IN"/>
        </w:rPr>
        <w:t>|| [ha.vaṁ. 132.95]</w:t>
      </w:r>
      <w:r>
        <w:rPr>
          <w:b/>
          <w:bCs/>
          <w:lang w:val="en-US" w:bidi="sa-IN"/>
        </w:rPr>
        <w:t xml:space="preserve"> </w:t>
      </w:r>
      <w:r w:rsidRPr="00777867">
        <w:rPr>
          <w:b/>
          <w:bCs/>
          <w:noProof w:val="0"/>
          <w:cs/>
          <w:lang w:bidi="sa-IN"/>
        </w:rPr>
        <w:t>iti |</w:t>
      </w:r>
    </w:p>
    <w:p w:rsidR="0015233F" w:rsidRPr="00777867" w:rsidRDefault="0015233F">
      <w:pPr>
        <w:pStyle w:val="Header"/>
        <w:tabs>
          <w:tab w:val="clear" w:pos="4153"/>
          <w:tab w:val="clear" w:pos="8306"/>
        </w:tabs>
        <w:rPr>
          <w:b/>
          <w:bCs/>
          <w:noProof w:val="0"/>
          <w:cs/>
          <w:lang w:bidi="sa-IN"/>
        </w:rPr>
      </w:pPr>
    </w:p>
    <w:p w:rsidR="0015233F" w:rsidRPr="00777867" w:rsidRDefault="0015233F">
      <w:pPr>
        <w:rPr>
          <w:b/>
          <w:bCs/>
          <w:noProof w:val="0"/>
          <w:cs/>
          <w:lang w:bidi="sa-IN"/>
        </w:rPr>
      </w:pPr>
      <w:r w:rsidRPr="00777867">
        <w:rPr>
          <w:b/>
          <w:bCs/>
          <w:noProof w:val="0"/>
          <w:cs/>
          <w:lang w:bidi="sa-IN"/>
        </w:rPr>
        <w:t xml:space="preserve">pratipādayiṣyate ca tad idaṁ </w:t>
      </w:r>
      <w:r w:rsidRPr="00320FA2">
        <w:rPr>
          <w:b/>
          <w:bCs/>
          <w:noProof w:val="0"/>
          <w:lang w:bidi="sa-IN"/>
        </w:rPr>
        <w:t xml:space="preserve">paramātma-sandarbhe </w:t>
      </w:r>
      <w:r w:rsidRPr="00777867">
        <w:rPr>
          <w:b/>
          <w:bCs/>
          <w:noProof w:val="0"/>
          <w:cs/>
          <w:lang w:bidi="sa-IN"/>
        </w:rPr>
        <w:t xml:space="preserve">| </w:t>
      </w:r>
      <w:r w:rsidRPr="00777867">
        <w:rPr>
          <w:b/>
          <w:bCs/>
          <w:noProof w:val="0"/>
          <w:color w:val="0000FF"/>
          <w:cs/>
          <w:lang w:bidi="sa-IN"/>
        </w:rPr>
        <w:t>sākṣād bhagavatodita</w:t>
      </w:r>
      <w:r>
        <w:rPr>
          <w:b/>
          <w:bCs/>
          <w:noProof w:val="0"/>
          <w:color w:val="0000FF"/>
          <w:lang w:bidi="sa-IN"/>
        </w:rPr>
        <w:t xml:space="preserve">m </w:t>
      </w:r>
      <w:r w:rsidRPr="003F546B">
        <w:rPr>
          <w:b/>
          <w:noProof w:val="0"/>
          <w:lang w:bidi="sa-IN"/>
        </w:rPr>
        <w:t>i</w:t>
      </w:r>
      <w:r w:rsidRPr="00777867">
        <w:rPr>
          <w:b/>
          <w:bCs/>
          <w:noProof w:val="0"/>
          <w:cs/>
          <w:lang w:bidi="sa-IN"/>
        </w:rPr>
        <w:t xml:space="preserve">ti | </w:t>
      </w:r>
      <w:r w:rsidRPr="00E748B1">
        <w:rPr>
          <w:b/>
          <w:bCs/>
          <w:noProof w:val="0"/>
          <w:color w:val="0000FF"/>
          <w:cs/>
          <w:lang w:bidi="sa-IN"/>
        </w:rPr>
        <w:t>kasmai yena vibhāsito’yaṁ</w:t>
      </w:r>
      <w:r w:rsidRPr="00777867">
        <w:rPr>
          <w:b/>
          <w:bCs/>
          <w:noProof w:val="0"/>
          <w:cs/>
          <w:lang w:bidi="sa-IN"/>
        </w:rPr>
        <w:t xml:space="preserve"> [bhā</w:t>
      </w:r>
      <w:r>
        <w:rPr>
          <w:rFonts w:cs="Mangal"/>
          <w:b/>
          <w:bCs/>
          <w:lang w:val="en-US" w:bidi="sa-IN"/>
        </w:rPr>
        <w:t>.pu.</w:t>
      </w:r>
      <w:r w:rsidRPr="00777867">
        <w:rPr>
          <w:b/>
          <w:bCs/>
          <w:noProof w:val="0"/>
          <w:cs/>
          <w:lang w:bidi="sa-IN"/>
        </w:rPr>
        <w:t xml:space="preserve"> 12.13.19] ity upasaṁhāra-vākyānusāreṇa jñeya</w:t>
      </w:r>
      <w:r>
        <w:rPr>
          <w:b/>
          <w:bCs/>
          <w:noProof w:val="0"/>
          <w:lang w:bidi="sa-IN"/>
        </w:rPr>
        <w:t>m |</w:t>
      </w:r>
      <w:r w:rsidRPr="00777867">
        <w:rPr>
          <w:b/>
          <w:bCs/>
          <w:noProof w:val="0"/>
          <w:cs/>
          <w:lang w:bidi="sa-IN"/>
        </w:rPr>
        <w:t xml:space="preserve"> </w:t>
      </w:r>
      <w:r w:rsidRPr="00777867">
        <w:rPr>
          <w:b/>
          <w:bCs/>
          <w:noProof w:val="0"/>
          <w:color w:val="0000FF"/>
          <w:cs/>
          <w:lang w:bidi="sa-IN"/>
        </w:rPr>
        <w:t xml:space="preserve">śata-viccheda-saṁyuta </w:t>
      </w:r>
      <w:r w:rsidRPr="00777867">
        <w:rPr>
          <w:b/>
          <w:bCs/>
          <w:noProof w:val="0"/>
          <w:cs/>
          <w:lang w:bidi="sa-IN"/>
        </w:rPr>
        <w:t>iti | vistāra-bhiyā na viviriyate | tad evaṁ śrīmad-bhāgavataṁ sarva-śāstra-cakravarti-pada</w:t>
      </w:r>
      <w:r>
        <w:rPr>
          <w:b/>
          <w:bCs/>
          <w:noProof w:val="0"/>
          <w:lang w:bidi="sa-IN"/>
        </w:rPr>
        <w:t>m ā</w:t>
      </w:r>
      <w:r w:rsidRPr="00777867">
        <w:rPr>
          <w:b/>
          <w:bCs/>
          <w:noProof w:val="0"/>
          <w:cs/>
          <w:lang w:bidi="sa-IN"/>
        </w:rPr>
        <w:t>pta</w:t>
      </w:r>
      <w:r>
        <w:rPr>
          <w:b/>
          <w:bCs/>
          <w:noProof w:val="0"/>
          <w:lang w:bidi="sa-IN"/>
        </w:rPr>
        <w:t>m i</w:t>
      </w:r>
      <w:r w:rsidRPr="00777867">
        <w:rPr>
          <w:b/>
          <w:bCs/>
          <w:noProof w:val="0"/>
          <w:cs/>
          <w:lang w:bidi="sa-IN"/>
        </w:rPr>
        <w:t xml:space="preserve">ti sthite </w:t>
      </w:r>
      <w:r w:rsidRPr="00777867">
        <w:rPr>
          <w:b/>
          <w:bCs/>
          <w:noProof w:val="0"/>
          <w:color w:val="0000FF"/>
          <w:cs/>
          <w:lang w:bidi="sa-IN"/>
        </w:rPr>
        <w:t>hema-siṁha-samanvita</w:t>
      </w:r>
      <w:r>
        <w:rPr>
          <w:b/>
          <w:bCs/>
          <w:noProof w:val="0"/>
          <w:color w:val="0000FF"/>
          <w:lang w:bidi="sa-IN"/>
        </w:rPr>
        <w:t xml:space="preserve">m </w:t>
      </w:r>
      <w:r w:rsidRPr="00320FA2">
        <w:rPr>
          <w:b/>
          <w:noProof w:val="0"/>
          <w:lang w:bidi="sa-IN"/>
        </w:rPr>
        <w:t>i</w:t>
      </w:r>
      <w:r w:rsidRPr="00777867">
        <w:rPr>
          <w:b/>
          <w:bCs/>
          <w:noProof w:val="0"/>
          <w:cs/>
          <w:lang w:bidi="sa-IN"/>
        </w:rPr>
        <w:t xml:space="preserve">ty atra </w:t>
      </w:r>
      <w:r w:rsidRPr="00777867">
        <w:rPr>
          <w:b/>
          <w:bCs/>
          <w:noProof w:val="0"/>
          <w:color w:val="008000"/>
          <w:cs/>
          <w:lang w:bidi="sa-IN"/>
        </w:rPr>
        <w:t>hema-siṁhāsana</w:t>
      </w:r>
      <w:r>
        <w:rPr>
          <w:b/>
          <w:bCs/>
          <w:noProof w:val="0"/>
          <w:color w:val="008000"/>
          <w:lang w:bidi="sa-IN"/>
        </w:rPr>
        <w:t>m ā</w:t>
      </w:r>
      <w:r w:rsidRPr="00777867">
        <w:rPr>
          <w:b/>
          <w:bCs/>
          <w:noProof w:val="0"/>
          <w:color w:val="008000"/>
          <w:cs/>
          <w:lang w:bidi="sa-IN"/>
        </w:rPr>
        <w:t>rūḍha</w:t>
      </w:r>
      <w:r>
        <w:rPr>
          <w:b/>
          <w:bCs/>
          <w:noProof w:val="0"/>
          <w:color w:val="008000"/>
          <w:lang w:bidi="sa-IN"/>
        </w:rPr>
        <w:t>m i</w:t>
      </w:r>
      <w:r w:rsidRPr="00777867">
        <w:rPr>
          <w:b/>
          <w:bCs/>
          <w:noProof w:val="0"/>
          <w:cs/>
          <w:lang w:bidi="sa-IN"/>
        </w:rPr>
        <w:t>ti ṭīkākārair yad vyākhyātaṁ</w:t>
      </w:r>
      <w:r>
        <w:rPr>
          <w:b/>
          <w:bCs/>
          <w:lang w:val="en-US" w:bidi="sa-IN"/>
        </w:rPr>
        <w:t>,</w:t>
      </w:r>
      <w:r w:rsidRPr="00777867">
        <w:rPr>
          <w:b/>
          <w:bCs/>
          <w:noProof w:val="0"/>
          <w:cs/>
          <w:lang w:bidi="sa-IN"/>
        </w:rPr>
        <w:t xml:space="preserve"> tad eva yukta</w:t>
      </w:r>
      <w:r>
        <w:rPr>
          <w:b/>
          <w:bCs/>
          <w:noProof w:val="0"/>
          <w:lang w:bidi="sa-IN"/>
        </w:rPr>
        <w:t>m |</w:t>
      </w:r>
    </w:p>
    <w:p w:rsidR="0015233F" w:rsidRPr="00777867" w:rsidRDefault="0015233F">
      <w:pPr>
        <w:rPr>
          <w:b/>
          <w:bCs/>
          <w:noProof w:val="0"/>
          <w:cs/>
          <w:lang w:bidi="sa-IN"/>
        </w:rPr>
      </w:pPr>
    </w:p>
    <w:p w:rsidR="0015233F" w:rsidRPr="00777867" w:rsidRDefault="0015233F">
      <w:pPr>
        <w:rPr>
          <w:b/>
          <w:bCs/>
          <w:noProof w:val="0"/>
          <w:cs/>
          <w:lang w:bidi="sa-IN"/>
        </w:rPr>
      </w:pPr>
      <w:r w:rsidRPr="00777867">
        <w:rPr>
          <w:b/>
          <w:bCs/>
          <w:noProof w:val="0"/>
          <w:cs/>
          <w:lang w:bidi="sa-IN"/>
        </w:rPr>
        <w:t>ataḥ śrīmad-bhāgavatasyaivābhyāsāvaśyakatvaṁ śreṣṭhatvaṁ ca skānde nirṇītam—</w:t>
      </w:r>
      <w:r w:rsidRPr="00777867">
        <w:rPr>
          <w:b/>
          <w:bCs/>
          <w:noProof w:val="0"/>
          <w:color w:val="0000FF"/>
          <w:cs/>
          <w:lang w:bidi="sa-IN"/>
        </w:rPr>
        <w:t>śataśo’tha sahasraiś ca ki</w:t>
      </w:r>
      <w:r>
        <w:rPr>
          <w:b/>
          <w:bCs/>
          <w:noProof w:val="0"/>
          <w:color w:val="0000FF"/>
          <w:lang w:bidi="sa-IN"/>
        </w:rPr>
        <w:t>m a</w:t>
      </w:r>
      <w:r w:rsidRPr="00777867">
        <w:rPr>
          <w:b/>
          <w:bCs/>
          <w:noProof w:val="0"/>
          <w:color w:val="0000FF"/>
          <w:cs/>
          <w:lang w:bidi="sa-IN"/>
        </w:rPr>
        <w:t xml:space="preserve">nyaiḥ śāstra-saṅgrahaiḥ </w:t>
      </w:r>
      <w:r w:rsidRPr="00777867">
        <w:rPr>
          <w:b/>
          <w:bCs/>
          <w:noProof w:val="0"/>
          <w:cs/>
          <w:lang w:bidi="sa-IN"/>
        </w:rPr>
        <w:t>[viṣṇu-khaṇḍe mārga-śīrṣa-māhātmye 16.40] | tad evaṁ paramārtha-vivitsubhiḥ śrī-bhāgavata</w:t>
      </w:r>
      <w:r>
        <w:rPr>
          <w:b/>
          <w:bCs/>
          <w:noProof w:val="0"/>
          <w:lang w:bidi="sa-IN"/>
        </w:rPr>
        <w:t>m e</w:t>
      </w:r>
      <w:r w:rsidRPr="00777867">
        <w:rPr>
          <w:b/>
          <w:bCs/>
          <w:noProof w:val="0"/>
          <w:cs/>
          <w:lang w:bidi="sa-IN"/>
        </w:rPr>
        <w:t>va sāmprataṁ vicāraṇīya</w:t>
      </w:r>
      <w:r>
        <w:rPr>
          <w:b/>
          <w:bCs/>
          <w:noProof w:val="0"/>
          <w:lang w:bidi="sa-IN"/>
        </w:rPr>
        <w:t>m i</w:t>
      </w:r>
      <w:r w:rsidRPr="00777867">
        <w:rPr>
          <w:b/>
          <w:bCs/>
          <w:noProof w:val="0"/>
          <w:cs/>
          <w:lang w:bidi="sa-IN"/>
        </w:rPr>
        <w:t>ti sthita</w:t>
      </w:r>
      <w:r>
        <w:rPr>
          <w:b/>
          <w:bCs/>
          <w:noProof w:val="0"/>
          <w:lang w:bidi="sa-IN"/>
        </w:rPr>
        <w:t>m |</w:t>
      </w:r>
      <w:r w:rsidRPr="00777867">
        <w:rPr>
          <w:b/>
          <w:bCs/>
          <w:noProof w:val="0"/>
          <w:cs/>
          <w:lang w:bidi="sa-IN"/>
        </w:rPr>
        <w:t>|22||</w:t>
      </w:r>
    </w:p>
    <w:p w:rsidR="0015233F" w:rsidRDefault="0015233F">
      <w:pPr>
        <w:pStyle w:val="Commentary2"/>
        <w:rPr>
          <w:noProof w:val="0"/>
          <w:cs/>
          <w:lang w:bidi="sa-IN"/>
        </w:rPr>
      </w:pPr>
    </w:p>
    <w:p w:rsidR="0015233F" w:rsidRPr="00FF23B7" w:rsidRDefault="0015233F" w:rsidP="00777867">
      <w:pPr>
        <w:pStyle w:val="Commentary"/>
        <w:rPr>
          <w:color w:val="auto"/>
          <w:sz w:val="24"/>
        </w:rPr>
      </w:pPr>
      <w:r w:rsidRPr="00FF23B7">
        <w:rPr>
          <w:b/>
          <w:bCs w:val="0"/>
        </w:rPr>
        <w:t xml:space="preserve">sarva-saṁvādinī : </w:t>
      </w:r>
      <w:r>
        <w:rPr>
          <w:rFonts w:eastAsia="MS Minchofalt"/>
          <w:bCs w:val="0"/>
          <w:i/>
          <w:iCs/>
        </w:rPr>
        <w:t>na vyākhyātam.</w:t>
      </w:r>
    </w:p>
    <w:p w:rsidR="0015233F" w:rsidRPr="0047479F" w:rsidRDefault="0015233F" w:rsidP="00777867">
      <w:pPr>
        <w:pStyle w:val="Commentary"/>
        <w:rPr>
          <w:noProof w:val="0"/>
          <w:cs/>
          <w:lang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nanu śrī-bhāgavatasya bhāratārtha-nirṇāyakatvaṁ kathaṁ pratīta</w:t>
      </w:r>
      <w:r>
        <w:rPr>
          <w:noProof w:val="0"/>
          <w:lang w:bidi="sa-IN"/>
        </w:rPr>
        <w:t>m i</w:t>
      </w:r>
      <w:r>
        <w:rPr>
          <w:noProof w:val="0"/>
          <w:cs/>
          <w:lang w:bidi="sa-IN"/>
        </w:rPr>
        <w:t>ti cet tatrāha tathā tṛtīya iti | munir iti maitreyaṁ prati viduroktiḥ | te maitreyasya guru-putratvāt sakhā kṛṣṇo vyāsaḥ | grāmyā gṛhidharmakartavyatādi-lakṣaṇā vyāvahārikī mūṣika-viḍāla-gṛdhra-gomāyu-dṛṣṭāntopetā ca kathā | tat-tat-svārtha-kautuka-kathā-śravaṇāya bhārata-sadasi samāgatānāṁ nṝṇāṁ śrī-gītādi-śravaṇena harau matir gṛhītā syād iti tat-kathānuvāda eva | vastuto bhagavat-para</w:t>
      </w:r>
      <w:r>
        <w:rPr>
          <w:noProof w:val="0"/>
          <w:lang w:bidi="sa-IN"/>
        </w:rPr>
        <w:t>m e</w:t>
      </w:r>
      <w:r>
        <w:rPr>
          <w:noProof w:val="0"/>
          <w:cs/>
          <w:lang w:bidi="sa-IN"/>
        </w:rPr>
        <w:t>va bhārata</w:t>
      </w:r>
      <w:r>
        <w:rPr>
          <w:noProof w:val="0"/>
          <w:lang w:bidi="sa-IN"/>
        </w:rPr>
        <w:t>m i</w:t>
      </w:r>
      <w:r>
        <w:rPr>
          <w:noProof w:val="0"/>
          <w:cs/>
          <w:lang w:bidi="sa-IN"/>
        </w:rPr>
        <w:t>ti śrī-bhāgavatena nirṇīta</w:t>
      </w:r>
      <w:r>
        <w:rPr>
          <w:noProof w:val="0"/>
          <w:lang w:bidi="sa-IN"/>
        </w:rPr>
        <w:t>m i</w:t>
      </w:r>
      <w:r>
        <w:rPr>
          <w:noProof w:val="0"/>
          <w:cs/>
          <w:lang w:bidi="sa-IN"/>
        </w:rPr>
        <w:t>ty arthaḥ |</w:t>
      </w:r>
      <w:r>
        <w:rPr>
          <w:rFonts w:cs="Mangal"/>
          <w:noProof w:val="0"/>
          <w:cs/>
          <w:lang w:bidi="sa-IN"/>
        </w:rPr>
        <w:t xml:space="preserve"> </w:t>
      </w:r>
      <w:r>
        <w:rPr>
          <w:noProof w:val="0"/>
          <w:cs/>
          <w:lang w:bidi="sa-IN"/>
        </w:rPr>
        <w:t>sāmavedavadasya śraiṣṭhyaṁ skānda-vākyaṁ śataśo’thetyādi prakaṭārtha</w:t>
      </w:r>
      <w:r>
        <w:rPr>
          <w:noProof w:val="0"/>
          <w:lang w:bidi="sa-IN"/>
        </w:rPr>
        <w:t>m |</w:t>
      </w:r>
      <w:r>
        <w:rPr>
          <w:noProof w:val="0"/>
          <w:cs/>
          <w:lang w:bidi="sa-IN"/>
        </w:rPr>
        <w:t xml:space="preserve"> tad eva</w:t>
      </w:r>
      <w:r>
        <w:rPr>
          <w:noProof w:val="0"/>
          <w:lang w:bidi="sa-IN"/>
        </w:rPr>
        <w:t>m i</w:t>
      </w:r>
      <w:r>
        <w:rPr>
          <w:noProof w:val="0"/>
          <w:cs/>
          <w:lang w:bidi="sa-IN"/>
        </w:rPr>
        <w:t>ti | ukta-guṇa-gaṇe siddhe satīty arthaḥ ||22||</w:t>
      </w:r>
    </w:p>
    <w:p w:rsidR="0015233F" w:rsidRDefault="0015233F">
      <w:pPr>
        <w:rPr>
          <w:lang w:val="en-US" w:bidi="sa-IN"/>
        </w:rPr>
      </w:pPr>
    </w:p>
    <w:p w:rsidR="0015233F" w:rsidRDefault="0015233F" w:rsidP="00DA0B7D">
      <w:pPr>
        <w:jc w:val="center"/>
        <w:rPr>
          <w:lang w:val="en-US" w:bidi="sa-IN"/>
        </w:rPr>
      </w:pPr>
      <w:r>
        <w:rPr>
          <w:lang w:val="en-US" w:bidi="sa-IN"/>
        </w:rPr>
        <w:t xml:space="preserve"> —o)0(o—</w:t>
      </w:r>
    </w:p>
    <w:p w:rsidR="0015233F" w:rsidRDefault="0015233F" w:rsidP="00DA0B7D">
      <w:pPr>
        <w:rPr>
          <w:lang w:val="en-US" w:bidi="sa-IN"/>
        </w:rPr>
      </w:pPr>
    </w:p>
    <w:p w:rsidR="0015233F" w:rsidRDefault="0015233F" w:rsidP="004B76AF">
      <w:pPr>
        <w:jc w:val="center"/>
        <w:rPr>
          <w:lang w:val="en-US" w:bidi="sa-IN"/>
        </w:rPr>
      </w:pPr>
      <w:r>
        <w:rPr>
          <w:lang w:val="en-US" w:bidi="sa-IN"/>
        </w:rPr>
        <w:t>[23]</w:t>
      </w:r>
    </w:p>
    <w:p w:rsidR="0015233F" w:rsidRPr="004B76AF" w:rsidRDefault="0015233F" w:rsidP="004B76AF">
      <w:pPr>
        <w:jc w:val="center"/>
        <w:rPr>
          <w:noProof w:val="0"/>
          <w:cs/>
          <w:lang w:val="en-US" w:bidi="sa-IN"/>
        </w:rPr>
      </w:pPr>
    </w:p>
    <w:p w:rsidR="0015233F" w:rsidRDefault="0015233F">
      <w:pPr>
        <w:rPr>
          <w:b/>
          <w:bCs/>
          <w:lang w:val="en-US" w:bidi="sa-IN"/>
        </w:rPr>
      </w:pPr>
      <w:r w:rsidRPr="004B76AF">
        <w:rPr>
          <w:b/>
          <w:bCs/>
          <w:noProof w:val="0"/>
          <w:cs/>
          <w:lang w:bidi="sa-IN"/>
        </w:rPr>
        <w:t>ata</w:t>
      </w:r>
      <w:r>
        <w:rPr>
          <w:b/>
          <w:bCs/>
          <w:lang w:val="en-US" w:bidi="sa-IN"/>
        </w:rPr>
        <w:t xml:space="preserve"> </w:t>
      </w:r>
      <w:r w:rsidRPr="004B76AF">
        <w:rPr>
          <w:b/>
          <w:bCs/>
          <w:noProof w:val="0"/>
          <w:cs/>
          <w:lang w:bidi="sa-IN"/>
        </w:rPr>
        <w:t>eva satsv api nānā-śāstreṣv etad evoktam—</w:t>
      </w:r>
      <w:r w:rsidRPr="004B76AF">
        <w:rPr>
          <w:b/>
          <w:bCs/>
          <w:noProof w:val="0"/>
          <w:color w:val="0000FF"/>
          <w:cs/>
          <w:lang w:bidi="sa-IN"/>
        </w:rPr>
        <w:t>kalau naṣṭa-dṛśā</w:t>
      </w:r>
      <w:r>
        <w:rPr>
          <w:b/>
          <w:bCs/>
          <w:noProof w:val="0"/>
          <w:color w:val="0000FF"/>
          <w:lang w:bidi="sa-IN"/>
        </w:rPr>
        <w:t>m e</w:t>
      </w:r>
      <w:r w:rsidRPr="004B76AF">
        <w:rPr>
          <w:b/>
          <w:bCs/>
          <w:noProof w:val="0"/>
          <w:color w:val="0000FF"/>
          <w:cs/>
          <w:lang w:bidi="sa-IN"/>
        </w:rPr>
        <w:t xml:space="preserve">ṣa purāṇārko ’dhunoditaḥ </w:t>
      </w:r>
      <w:r w:rsidRPr="004B76AF">
        <w:rPr>
          <w:b/>
          <w:bCs/>
          <w:noProof w:val="0"/>
          <w:cs/>
          <w:lang w:bidi="sa-IN"/>
        </w:rPr>
        <w:t>[bhā</w:t>
      </w:r>
      <w:r>
        <w:rPr>
          <w:rFonts w:cs="Mangal"/>
          <w:b/>
          <w:bCs/>
          <w:lang w:val="en-US" w:bidi="sa-IN"/>
        </w:rPr>
        <w:t>.pu.</w:t>
      </w:r>
      <w:r w:rsidRPr="004B76AF">
        <w:rPr>
          <w:b/>
          <w:bCs/>
          <w:noProof w:val="0"/>
          <w:cs/>
          <w:lang w:bidi="sa-IN"/>
        </w:rPr>
        <w:t xml:space="preserve"> 1.3.45] iti | arkatā-rūpakeṇa tad vinā nānyeṣāṁ samyag-vastu-prakāśakatva</w:t>
      </w:r>
      <w:r>
        <w:rPr>
          <w:b/>
          <w:bCs/>
          <w:noProof w:val="0"/>
          <w:lang w:bidi="sa-IN"/>
        </w:rPr>
        <w:t>m i</w:t>
      </w:r>
      <w:r w:rsidRPr="004B76AF">
        <w:rPr>
          <w:b/>
          <w:bCs/>
          <w:noProof w:val="0"/>
          <w:cs/>
          <w:lang w:bidi="sa-IN"/>
        </w:rPr>
        <w:t xml:space="preserve">ti pratipadyate | </w:t>
      </w:r>
    </w:p>
    <w:p w:rsidR="0015233F" w:rsidRDefault="0015233F">
      <w:pPr>
        <w:rPr>
          <w:b/>
          <w:bCs/>
          <w:lang w:val="en-US" w:bidi="sa-IN"/>
        </w:rPr>
      </w:pPr>
    </w:p>
    <w:p w:rsidR="0015233F" w:rsidRPr="004B76AF" w:rsidRDefault="0015233F">
      <w:pPr>
        <w:rPr>
          <w:b/>
          <w:bCs/>
          <w:noProof w:val="0"/>
          <w:cs/>
          <w:lang w:bidi="sa-IN"/>
        </w:rPr>
      </w:pPr>
      <w:r w:rsidRPr="004B76AF">
        <w:rPr>
          <w:b/>
          <w:bCs/>
          <w:noProof w:val="0"/>
          <w:cs/>
          <w:lang w:bidi="sa-IN"/>
        </w:rPr>
        <w:t xml:space="preserve">yasyaiva śrīmad-bhāgavatasya bhāṣya-bhūtaṁ </w:t>
      </w:r>
      <w:r w:rsidRPr="00C413E6">
        <w:rPr>
          <w:b/>
          <w:bCs/>
          <w:noProof w:val="0"/>
          <w:lang w:bidi="sa-IN"/>
        </w:rPr>
        <w:t xml:space="preserve">śrī-hayaśīrṣa-pañcarātre </w:t>
      </w:r>
      <w:r w:rsidRPr="004B76AF">
        <w:rPr>
          <w:b/>
          <w:bCs/>
          <w:noProof w:val="0"/>
          <w:cs/>
          <w:lang w:bidi="sa-IN"/>
        </w:rPr>
        <w:t xml:space="preserve">śāstra-prastāve gaṇitaṁ </w:t>
      </w:r>
      <w:r w:rsidRPr="005543F3">
        <w:rPr>
          <w:b/>
          <w:bCs/>
          <w:noProof w:val="0"/>
          <w:lang w:bidi="sa-IN"/>
        </w:rPr>
        <w:t>tantra-bhāgavatābhidhaṁ tantram</w:t>
      </w:r>
      <w:r>
        <w:rPr>
          <w:b/>
          <w:bCs/>
          <w:lang w:val="en-US" w:bidi="sa-IN"/>
        </w:rPr>
        <w:t>,</w:t>
      </w:r>
      <w:r w:rsidRPr="005543F3">
        <w:rPr>
          <w:b/>
          <w:bCs/>
          <w:noProof w:val="0"/>
          <w:lang w:bidi="sa-IN"/>
        </w:rPr>
        <w:t xml:space="preserve"> yasya sākṣāc chrī-hanumadbhāṣya-vāsanābhāṣya-sambandhokti-vidvatkāmadhenu-tattvadīpikā-bhāvārthadīpikā-paramahaṁsapriyā-śukahṛdayādayo vyākhyā-granthāḥ</w:t>
      </w:r>
      <w:r>
        <w:rPr>
          <w:b/>
          <w:bCs/>
          <w:lang w:val="en-US" w:bidi="sa-IN"/>
        </w:rPr>
        <w:t xml:space="preserve"> |</w:t>
      </w:r>
      <w:r w:rsidRPr="005543F3">
        <w:rPr>
          <w:b/>
          <w:bCs/>
          <w:noProof w:val="0"/>
          <w:lang w:bidi="sa-IN"/>
        </w:rPr>
        <w:t xml:space="preserve"> tathā muktāphala-harilīlā-bhaktiratnāvaly-ādayo nibandhāś ca vividhā eva tat-tan-mata-prasiddha-mahānubhāva-kṛtā virājante | yad eva ca hemādri-granthasya [caturvarga-cintāmaṇeḥ] dāna-khaṇḍe </w:t>
      </w:r>
      <w:r w:rsidRPr="004B76AF">
        <w:rPr>
          <w:b/>
          <w:bCs/>
          <w:noProof w:val="0"/>
          <w:cs/>
          <w:lang w:bidi="sa-IN"/>
        </w:rPr>
        <w:t>purāṇa-dāna-prastāve matsya-purāṇīya-tal-lakṣaṇa-dhṛtyā praśasta</w:t>
      </w:r>
      <w:r>
        <w:rPr>
          <w:b/>
          <w:bCs/>
          <w:noProof w:val="0"/>
          <w:lang w:bidi="sa-IN"/>
        </w:rPr>
        <w:t>m |</w:t>
      </w:r>
      <w:r w:rsidRPr="004B76AF">
        <w:rPr>
          <w:b/>
          <w:bCs/>
          <w:noProof w:val="0"/>
          <w:cs/>
          <w:lang w:bidi="sa-IN"/>
        </w:rPr>
        <w:t xml:space="preserve"> hemādri-pariśeṣa-khaṇḍasya kāla-nirṇaye ca kali-yuga-dharma-nirṇaye</w:t>
      </w:r>
      <w:r>
        <w:rPr>
          <w:b/>
          <w:bCs/>
          <w:lang w:val="en-US" w:bidi="sa-IN"/>
        </w:rPr>
        <w:t>,</w:t>
      </w:r>
      <w:r w:rsidRPr="004B76AF">
        <w:rPr>
          <w:b/>
          <w:bCs/>
          <w:noProof w:val="0"/>
          <w:cs/>
          <w:lang w:bidi="sa-IN"/>
        </w:rPr>
        <w:t xml:space="preserve"> </w:t>
      </w:r>
      <w:r w:rsidRPr="004B76AF">
        <w:rPr>
          <w:b/>
          <w:bCs/>
          <w:noProof w:val="0"/>
          <w:color w:val="0000FF"/>
          <w:cs/>
          <w:lang w:bidi="sa-IN"/>
        </w:rPr>
        <w:t>kaliṁ sabhājayanty āryāḥ</w:t>
      </w:r>
      <w:r w:rsidRPr="004B76AF">
        <w:rPr>
          <w:b/>
          <w:bCs/>
          <w:noProof w:val="0"/>
          <w:cs/>
          <w:lang w:bidi="sa-IN"/>
        </w:rPr>
        <w:t xml:space="preserve"> [bhā</w:t>
      </w:r>
      <w:r>
        <w:rPr>
          <w:rFonts w:cs="Mangal"/>
          <w:b/>
          <w:bCs/>
          <w:lang w:val="en-US" w:bidi="sa-IN"/>
        </w:rPr>
        <w:t>.pu.</w:t>
      </w:r>
      <w:r w:rsidRPr="004B76AF">
        <w:rPr>
          <w:b/>
          <w:bCs/>
          <w:noProof w:val="0"/>
          <w:cs/>
          <w:lang w:bidi="sa-IN"/>
        </w:rPr>
        <w:t xml:space="preserve"> 11.5.36] </w:t>
      </w:r>
      <w:r>
        <w:rPr>
          <w:b/>
          <w:bCs/>
          <w:noProof w:val="0"/>
          <w:cs/>
          <w:lang w:bidi="sa-IN"/>
        </w:rPr>
        <w:t>ity-ādi</w:t>
      </w:r>
      <w:r w:rsidRPr="004B76AF">
        <w:rPr>
          <w:b/>
          <w:bCs/>
          <w:noProof w:val="0"/>
          <w:cs/>
          <w:lang w:bidi="sa-IN"/>
        </w:rPr>
        <w:t>kaṁ yad-vākyatvenotthāpya yat</w:t>
      </w:r>
      <w:r>
        <w:rPr>
          <w:b/>
          <w:bCs/>
          <w:lang w:val="en-US" w:bidi="sa-IN"/>
        </w:rPr>
        <w:t>-</w:t>
      </w:r>
      <w:r w:rsidRPr="004B76AF">
        <w:rPr>
          <w:b/>
          <w:bCs/>
          <w:noProof w:val="0"/>
          <w:cs/>
          <w:lang w:bidi="sa-IN"/>
        </w:rPr>
        <w:t xml:space="preserve">pratipādita-dharma eva kalāv aṅgīkṛtaḥ | </w:t>
      </w:r>
    </w:p>
    <w:p w:rsidR="0015233F" w:rsidRPr="004B76AF" w:rsidRDefault="0015233F">
      <w:pPr>
        <w:rPr>
          <w:b/>
          <w:bCs/>
          <w:noProof w:val="0"/>
          <w:cs/>
          <w:lang w:bidi="sa-IN"/>
        </w:rPr>
      </w:pPr>
    </w:p>
    <w:p w:rsidR="0015233F" w:rsidRPr="004B76AF" w:rsidRDefault="0015233F">
      <w:pPr>
        <w:rPr>
          <w:b/>
          <w:bCs/>
          <w:noProof w:val="0"/>
          <w:cs/>
          <w:lang w:bidi="sa-IN"/>
        </w:rPr>
      </w:pPr>
      <w:r w:rsidRPr="004B76AF">
        <w:rPr>
          <w:b/>
          <w:bCs/>
          <w:noProof w:val="0"/>
          <w:cs/>
          <w:lang w:bidi="sa-IN"/>
        </w:rPr>
        <w:t>atha yad eva kaivalya</w:t>
      </w:r>
      <w:r>
        <w:rPr>
          <w:b/>
          <w:bCs/>
          <w:noProof w:val="0"/>
          <w:lang w:bidi="sa-IN"/>
        </w:rPr>
        <w:t>m a</w:t>
      </w:r>
      <w:r w:rsidRPr="004B76AF">
        <w:rPr>
          <w:b/>
          <w:bCs/>
          <w:noProof w:val="0"/>
          <w:cs/>
          <w:lang w:bidi="sa-IN"/>
        </w:rPr>
        <w:t>py atikramya bhakti-sukha-vyāhārādi-liṅgena nija-matasyāpy upari virājamānārthaṁ matvā</w:t>
      </w:r>
      <w:r>
        <w:rPr>
          <w:b/>
          <w:bCs/>
          <w:lang w:val="en-US" w:bidi="sa-IN"/>
        </w:rPr>
        <w:t>,</w:t>
      </w:r>
      <w:r w:rsidRPr="004B76AF">
        <w:rPr>
          <w:b/>
          <w:bCs/>
          <w:noProof w:val="0"/>
          <w:cs/>
          <w:lang w:bidi="sa-IN"/>
        </w:rPr>
        <w:t xml:space="preserve"> yad apauruṣeyaṁ vedānta-vyākhyānaṁ bhayād acālayataiva śaṅkarāvatāratayā prasiddhena vakṣyamāṇa-svagopanādi-hetuka-bhagavad-ājñā-pravartitādvaya-vādenāpi tan-mātra-varṇita-viśva-rūpa-darśana-kṛta-vrajeśvarī-vismaya-śrī-vraja-kumārī-vasana-cauryādikaṁ govindāṣṭakādau varṇayatā taṭasthībhūya nija-vacaḥ-sāphalyāya spṛṣṭa</w:t>
      </w:r>
      <w:r>
        <w:rPr>
          <w:b/>
          <w:bCs/>
          <w:noProof w:val="0"/>
          <w:lang w:bidi="sa-IN"/>
        </w:rPr>
        <w:t>m i</w:t>
      </w:r>
      <w:r w:rsidRPr="004B76AF">
        <w:rPr>
          <w:b/>
          <w:bCs/>
          <w:noProof w:val="0"/>
          <w:cs/>
          <w:lang w:bidi="sa-IN"/>
        </w:rPr>
        <w:t>ti ||23||</w:t>
      </w:r>
    </w:p>
    <w:p w:rsidR="0015233F" w:rsidRDefault="0015233F">
      <w:pPr>
        <w:pStyle w:val="Header"/>
        <w:tabs>
          <w:tab w:val="clear" w:pos="4153"/>
          <w:tab w:val="clear" w:pos="8306"/>
        </w:tabs>
        <w:rPr>
          <w:lang w:val="en-US" w:bidi="sa-IN"/>
        </w:rPr>
      </w:pPr>
    </w:p>
    <w:p w:rsidR="0015233F" w:rsidRPr="00FF23B7" w:rsidRDefault="0015233F" w:rsidP="004B76AF">
      <w:pPr>
        <w:pStyle w:val="Commentary"/>
        <w:rPr>
          <w:color w:val="auto"/>
          <w:sz w:val="24"/>
        </w:rPr>
      </w:pPr>
      <w:r w:rsidRPr="00FF23B7">
        <w:rPr>
          <w:b/>
          <w:bCs w:val="0"/>
        </w:rPr>
        <w:t xml:space="preserve">sarva-saṁvādinī : </w:t>
      </w:r>
      <w:r>
        <w:rPr>
          <w:rFonts w:eastAsia="MS Minchofalt"/>
          <w:bCs w:val="0"/>
          <w:i/>
          <w:iCs/>
        </w:rPr>
        <w:t>na vyākhyātam.</w:t>
      </w:r>
    </w:p>
    <w:p w:rsidR="0015233F" w:rsidRPr="0047479F" w:rsidRDefault="0015233F" w:rsidP="004B76AF">
      <w:pPr>
        <w:pStyle w:val="Commentary"/>
        <w:rPr>
          <w:noProof w:val="0"/>
          <w:cs/>
          <w:lang w:bidi="sa-IN"/>
        </w:rPr>
      </w:pPr>
    </w:p>
    <w:p w:rsidR="0015233F" w:rsidRDefault="0015233F">
      <w:pPr>
        <w:pStyle w:val="Commentary2"/>
        <w:rPr>
          <w:noProof w:val="0"/>
          <w:cs/>
          <w:lang w:bidi="sa-IN"/>
        </w:rPr>
      </w:pPr>
      <w:r w:rsidRPr="004B76AF">
        <w:rPr>
          <w:noProof w:val="0"/>
          <w:cs/>
          <w:lang w:bidi="sa-IN"/>
        </w:rPr>
        <w:t xml:space="preserve">baladevaḥ </w:t>
      </w:r>
      <w:r>
        <w:rPr>
          <w:b/>
          <w:bCs/>
          <w:noProof w:val="0"/>
          <w:cs/>
          <w:lang w:bidi="sa-IN"/>
        </w:rPr>
        <w:t>:</w:t>
      </w:r>
      <w:r>
        <w:rPr>
          <w:noProof w:val="0"/>
          <w:cs/>
          <w:lang w:bidi="sa-IN"/>
        </w:rPr>
        <w:t xml:space="preserve"> ata</w:t>
      </w:r>
      <w:r>
        <w:rPr>
          <w:lang w:val="en-US" w:bidi="sa-IN"/>
        </w:rPr>
        <w:t xml:space="preserve"> </w:t>
      </w:r>
      <w:r>
        <w:rPr>
          <w:noProof w:val="0"/>
          <w:cs/>
          <w:lang w:bidi="sa-IN"/>
        </w:rPr>
        <w:t>eveti varṇita-lakṣaṇād utkarṣād eva hetor ity arthaḥ | purātanānā</w:t>
      </w:r>
      <w:r>
        <w:rPr>
          <w:noProof w:val="0"/>
          <w:lang w:bidi="sa-IN"/>
        </w:rPr>
        <w:t>m ṛ</w:t>
      </w:r>
      <w:r>
        <w:rPr>
          <w:noProof w:val="0"/>
          <w:cs/>
          <w:lang w:bidi="sa-IN"/>
        </w:rPr>
        <w:t>ṣīṇā</w:t>
      </w:r>
      <w:r>
        <w:rPr>
          <w:noProof w:val="0"/>
          <w:lang w:bidi="sa-IN"/>
        </w:rPr>
        <w:t>m ā</w:t>
      </w:r>
      <w:r>
        <w:rPr>
          <w:noProof w:val="0"/>
          <w:cs/>
          <w:lang w:bidi="sa-IN"/>
        </w:rPr>
        <w:t>dhunikānāṁ ca vidvattamānā</w:t>
      </w:r>
      <w:r>
        <w:rPr>
          <w:noProof w:val="0"/>
          <w:lang w:bidi="sa-IN"/>
        </w:rPr>
        <w:t>m u</w:t>
      </w:r>
      <w:r>
        <w:rPr>
          <w:noProof w:val="0"/>
          <w:cs/>
          <w:lang w:bidi="sa-IN"/>
        </w:rPr>
        <w:t>pādeya</w:t>
      </w:r>
      <w:r>
        <w:rPr>
          <w:noProof w:val="0"/>
          <w:lang w:bidi="sa-IN"/>
        </w:rPr>
        <w:t>m i</w:t>
      </w:r>
      <w:r>
        <w:rPr>
          <w:noProof w:val="0"/>
          <w:cs/>
          <w:lang w:bidi="sa-IN"/>
        </w:rPr>
        <w:t>daṁ śrī-bhāgavata</w:t>
      </w:r>
      <w:r>
        <w:rPr>
          <w:noProof w:val="0"/>
          <w:lang w:bidi="sa-IN"/>
        </w:rPr>
        <w:t>m i</w:t>
      </w:r>
      <w:r>
        <w:rPr>
          <w:noProof w:val="0"/>
          <w:cs/>
          <w:lang w:bidi="sa-IN"/>
        </w:rPr>
        <w:t>ty āha yasyaiveti | virājante samprati pracarantīty arthaḥ | dharma-śāstra-kṛtāṁ copādeya</w:t>
      </w:r>
      <w:r>
        <w:rPr>
          <w:noProof w:val="0"/>
          <w:lang w:bidi="sa-IN"/>
        </w:rPr>
        <w:t>m e</w:t>
      </w:r>
      <w:r>
        <w:rPr>
          <w:noProof w:val="0"/>
          <w:cs/>
          <w:lang w:bidi="sa-IN"/>
        </w:rPr>
        <w:t>tad ity āha yad eva ca hemādrīty ādi | tat-pratipādito dharmaḥ kṛṣṇa-saṅkīrtana-lakṣaṇaḥ | nanu ced īdṛśaṁ śrī-bhāgavataṁ tarhi śaṅkarācāryaḥ kutas tan na vyācaṣṭeti cet tatrāha | atha yad eva kaivalya</w:t>
      </w:r>
      <w:r>
        <w:rPr>
          <w:noProof w:val="0"/>
          <w:lang w:bidi="sa-IN"/>
        </w:rPr>
        <w:t>m ity-ādi</w:t>
      </w:r>
      <w:r>
        <w:rPr>
          <w:noProof w:val="0"/>
          <w:cs/>
          <w:lang w:bidi="sa-IN"/>
        </w:rPr>
        <w:t xml:space="preserve"> | ayaṁ bhāvaḥ pralayādhikārī khalu harer bhakto’ha</w:t>
      </w:r>
      <w:r>
        <w:rPr>
          <w:noProof w:val="0"/>
          <w:lang w:bidi="sa-IN"/>
        </w:rPr>
        <w:t>m u</w:t>
      </w:r>
      <w:r>
        <w:rPr>
          <w:noProof w:val="0"/>
          <w:cs/>
          <w:lang w:bidi="sa-IN"/>
        </w:rPr>
        <w:t>paniṣad-ādi vyākhyāya tat-siddhāntaṁ vilāpya tasyājñāṁ pālitavān evāsmi | atha tad atipriye śrī-bhāgavate’pi cālite sa prabhur mayi kupyed ato na tac cālya</w:t>
      </w:r>
      <w:r>
        <w:rPr>
          <w:noProof w:val="0"/>
          <w:lang w:bidi="sa-IN"/>
        </w:rPr>
        <w:t>m |</w:t>
      </w:r>
      <w:r>
        <w:rPr>
          <w:noProof w:val="0"/>
          <w:cs/>
          <w:lang w:bidi="sa-IN"/>
        </w:rPr>
        <w:t xml:space="preserve"> evaṁ sati me sārajñatā sukha-sampac ca na syād ataḥ kathañcit tat sparśanīya</w:t>
      </w:r>
      <w:r>
        <w:rPr>
          <w:noProof w:val="0"/>
          <w:lang w:bidi="sa-IN"/>
        </w:rPr>
        <w:t>m i</w:t>
      </w:r>
      <w:r>
        <w:rPr>
          <w:noProof w:val="0"/>
          <w:cs/>
          <w:lang w:bidi="sa-IN"/>
        </w:rPr>
        <w:t>ti tan-mātroktaṁ viśva-rūpa-darśanādi-sva-kāvye nibabandheti tena cādṛta tad iti sarva-mānyaṁ śrī-bhāgavata</w:t>
      </w:r>
      <w:r>
        <w:rPr>
          <w:noProof w:val="0"/>
          <w:lang w:bidi="sa-IN"/>
        </w:rPr>
        <w:t>m i</w:t>
      </w:r>
      <w:r>
        <w:rPr>
          <w:noProof w:val="0"/>
          <w:cs/>
          <w:lang w:bidi="sa-IN"/>
        </w:rPr>
        <w:t>ti ||23||</w:t>
      </w:r>
    </w:p>
    <w:p w:rsidR="0015233F" w:rsidRDefault="0015233F">
      <w:pPr>
        <w:pStyle w:val="Commentary2"/>
        <w:rPr>
          <w:lang w:val="en-US" w:bidi="sa-IN"/>
        </w:rPr>
      </w:pPr>
    </w:p>
    <w:p w:rsidR="0015233F" w:rsidRDefault="0015233F" w:rsidP="00DA0B7D">
      <w:pPr>
        <w:pStyle w:val="Commentary2"/>
        <w:jc w:val="center"/>
        <w:rPr>
          <w:lang w:val="en-US" w:bidi="sa-IN"/>
        </w:rPr>
      </w:pPr>
      <w:r>
        <w:rPr>
          <w:lang w:val="en-US" w:bidi="sa-IN"/>
        </w:rPr>
        <w:t xml:space="preserve"> —o)0(o—</w:t>
      </w:r>
    </w:p>
    <w:p w:rsidR="0015233F" w:rsidRDefault="0015233F" w:rsidP="00DA0B7D">
      <w:pPr>
        <w:rPr>
          <w:lang w:val="en-US" w:bidi="sa-IN"/>
        </w:rPr>
      </w:pPr>
    </w:p>
    <w:p w:rsidR="0015233F" w:rsidRDefault="0015233F" w:rsidP="00DA0B7D">
      <w:pPr>
        <w:jc w:val="center"/>
        <w:rPr>
          <w:lang w:val="en-US" w:bidi="sa-IN"/>
        </w:rPr>
      </w:pPr>
      <w:r>
        <w:rPr>
          <w:lang w:val="en-US" w:bidi="sa-IN"/>
        </w:rPr>
        <w:t>[24]</w:t>
      </w:r>
    </w:p>
    <w:p w:rsidR="0015233F" w:rsidRPr="00DA0B7D" w:rsidRDefault="0015233F" w:rsidP="00DA0B7D">
      <w:pPr>
        <w:jc w:val="center"/>
        <w:rPr>
          <w:noProof w:val="0"/>
          <w:cs/>
          <w:lang w:val="en-US" w:bidi="sa-IN"/>
        </w:rPr>
      </w:pPr>
    </w:p>
    <w:p w:rsidR="0015233F" w:rsidRDefault="0015233F">
      <w:pPr>
        <w:rPr>
          <w:b/>
          <w:lang w:val="en-US" w:bidi="sa-IN"/>
        </w:rPr>
      </w:pPr>
      <w:r w:rsidRPr="00DA0B7D">
        <w:rPr>
          <w:b/>
          <w:bCs/>
          <w:noProof w:val="0"/>
          <w:cs/>
          <w:lang w:bidi="sa-IN"/>
        </w:rPr>
        <w:t>yad eva kila dṛṣṭvā śrī-madhvācārya-caraṇair vaiṣṇavāntarāṇāṁ tac-chiṣyāntara-puṇyāraṇyādi-rītika-vyākhyā-praveśa-śaṅkayā tatra tātparyāntaraṁ likhadbhir vartmopadeśaḥ kṛta iti ca sātvatā varṇayanti | tasmād yukta</w:t>
      </w:r>
      <w:r>
        <w:rPr>
          <w:b/>
          <w:bCs/>
          <w:noProof w:val="0"/>
          <w:lang w:bidi="sa-IN"/>
        </w:rPr>
        <w:t>m u</w:t>
      </w:r>
      <w:r w:rsidRPr="00DA0B7D">
        <w:rPr>
          <w:b/>
          <w:bCs/>
          <w:noProof w:val="0"/>
          <w:cs/>
          <w:lang w:bidi="sa-IN"/>
        </w:rPr>
        <w:t xml:space="preserve">ktaṁ tatraiva </w:t>
      </w:r>
      <w:r w:rsidRPr="00C413E6">
        <w:rPr>
          <w:b/>
          <w:noProof w:val="0"/>
          <w:lang w:bidi="sa-IN"/>
        </w:rPr>
        <w:t>prathama-skandhe—</w:t>
      </w:r>
    </w:p>
    <w:p w:rsidR="0015233F" w:rsidRPr="00C413E6" w:rsidRDefault="0015233F">
      <w:pPr>
        <w:rPr>
          <w:b/>
          <w:bCs/>
          <w:noProof w:val="0"/>
          <w:cs/>
          <w:lang w:val="en-US" w:bidi="sa-IN"/>
        </w:rPr>
      </w:pPr>
    </w:p>
    <w:p w:rsidR="0015233F" w:rsidRPr="00DA0B7D" w:rsidRDefault="0015233F">
      <w:pPr>
        <w:ind w:left="720"/>
        <w:rPr>
          <w:b/>
          <w:bCs/>
          <w:noProof w:val="0"/>
          <w:color w:val="0000FF"/>
          <w:cs/>
          <w:lang w:bidi="sa-IN"/>
        </w:rPr>
      </w:pPr>
      <w:r w:rsidRPr="00DA0B7D">
        <w:rPr>
          <w:b/>
          <w:bCs/>
          <w:noProof w:val="0"/>
          <w:color w:val="0000FF"/>
          <w:cs/>
          <w:lang w:bidi="sa-IN"/>
        </w:rPr>
        <w:t>tad idaṁ grāhayāmāsa suta</w:t>
      </w:r>
      <w:r>
        <w:rPr>
          <w:b/>
          <w:bCs/>
          <w:noProof w:val="0"/>
          <w:color w:val="0000FF"/>
          <w:lang w:bidi="sa-IN"/>
        </w:rPr>
        <w:t>m ā</w:t>
      </w:r>
      <w:r w:rsidRPr="00DA0B7D">
        <w:rPr>
          <w:b/>
          <w:bCs/>
          <w:noProof w:val="0"/>
          <w:color w:val="0000FF"/>
          <w:cs/>
          <w:lang w:bidi="sa-IN"/>
        </w:rPr>
        <w:t>tmavatāṁ vara</w:t>
      </w:r>
      <w:r>
        <w:rPr>
          <w:b/>
          <w:bCs/>
          <w:noProof w:val="0"/>
          <w:color w:val="0000FF"/>
          <w:lang w:bidi="sa-IN"/>
        </w:rPr>
        <w:t>m |</w:t>
      </w:r>
    </w:p>
    <w:p w:rsidR="0015233F" w:rsidRPr="00DA0B7D" w:rsidRDefault="0015233F">
      <w:pPr>
        <w:ind w:left="720"/>
        <w:rPr>
          <w:b/>
          <w:bCs/>
          <w:noProof w:val="0"/>
          <w:cs/>
          <w:lang w:bidi="sa-IN"/>
        </w:rPr>
      </w:pPr>
      <w:r w:rsidRPr="00DA0B7D">
        <w:rPr>
          <w:b/>
          <w:bCs/>
          <w:noProof w:val="0"/>
          <w:color w:val="0000FF"/>
          <w:cs/>
          <w:lang w:bidi="sa-IN"/>
        </w:rPr>
        <w:t>sarva-vedetihāsānāṁ sāraṁ sāraṁ sumuddhṛta</w:t>
      </w:r>
      <w:r>
        <w:rPr>
          <w:b/>
          <w:bCs/>
          <w:noProof w:val="0"/>
          <w:color w:val="0000FF"/>
          <w:lang w:bidi="sa-IN"/>
        </w:rPr>
        <w:t>m |</w:t>
      </w:r>
      <w:r w:rsidRPr="00DA0B7D">
        <w:rPr>
          <w:b/>
          <w:bCs/>
          <w:noProof w:val="0"/>
          <w:color w:val="0000FF"/>
          <w:cs/>
          <w:lang w:bidi="sa-IN"/>
        </w:rPr>
        <w:t>|</w:t>
      </w:r>
      <w:r w:rsidRPr="00DA0B7D">
        <w:rPr>
          <w:b/>
          <w:bCs/>
          <w:noProof w:val="0"/>
          <w:cs/>
          <w:lang w:bidi="sa-IN"/>
        </w:rPr>
        <w:t xml:space="preserve"> [bhā</w:t>
      </w:r>
      <w:r>
        <w:rPr>
          <w:rFonts w:cs="Mangal"/>
          <w:b/>
          <w:bCs/>
          <w:lang w:val="en-US" w:bidi="sa-IN"/>
        </w:rPr>
        <w:t>.pu.</w:t>
      </w:r>
      <w:r w:rsidRPr="00DA0B7D">
        <w:rPr>
          <w:b/>
          <w:bCs/>
          <w:noProof w:val="0"/>
          <w:cs/>
          <w:lang w:bidi="sa-IN"/>
        </w:rPr>
        <w:t xml:space="preserve"> 1.3.41-42]</w:t>
      </w:r>
    </w:p>
    <w:p w:rsidR="0015233F" w:rsidRPr="00DA0B7D" w:rsidRDefault="0015233F">
      <w:pPr>
        <w:rPr>
          <w:b/>
          <w:bCs/>
          <w:noProof w:val="0"/>
          <w:cs/>
          <w:lang w:bidi="sa-IN"/>
        </w:rPr>
      </w:pPr>
    </w:p>
    <w:p w:rsidR="0015233F" w:rsidRPr="00DA0B7D" w:rsidRDefault="0015233F">
      <w:pPr>
        <w:rPr>
          <w:b/>
          <w:bCs/>
          <w:noProof w:val="0"/>
          <w:cs/>
          <w:lang w:bidi="sa-IN"/>
        </w:rPr>
      </w:pPr>
      <w:r w:rsidRPr="0033472B">
        <w:rPr>
          <w:noProof w:val="0"/>
          <w:cs/>
          <w:lang w:bidi="sa-IN"/>
        </w:rPr>
        <w:t>dvādaśe</w:t>
      </w:r>
      <w:r w:rsidRPr="00DA0B7D">
        <w:rPr>
          <w:b/>
          <w:bCs/>
          <w:noProof w:val="0"/>
          <w:cs/>
          <w:lang w:bidi="sa-IN"/>
        </w:rPr>
        <w:t>—</w:t>
      </w:r>
    </w:p>
    <w:p w:rsidR="0015233F" w:rsidRPr="00DA0B7D" w:rsidRDefault="0015233F">
      <w:pPr>
        <w:pStyle w:val="Header"/>
        <w:tabs>
          <w:tab w:val="clear" w:pos="4153"/>
          <w:tab w:val="clear" w:pos="8306"/>
        </w:tabs>
        <w:ind w:left="720"/>
        <w:rPr>
          <w:b/>
          <w:bCs/>
          <w:noProof w:val="0"/>
          <w:color w:val="0000FF"/>
          <w:cs/>
          <w:lang w:bidi="sa-IN"/>
        </w:rPr>
      </w:pPr>
      <w:r w:rsidRPr="00DA0B7D">
        <w:rPr>
          <w:b/>
          <w:bCs/>
          <w:noProof w:val="0"/>
          <w:color w:val="0000FF"/>
          <w:cs/>
          <w:lang w:bidi="sa-IN"/>
        </w:rPr>
        <w:t>sarva-vedānta-sāraṁ hi śrī-bhāgavata</w:t>
      </w:r>
      <w:r>
        <w:rPr>
          <w:b/>
          <w:bCs/>
          <w:noProof w:val="0"/>
          <w:color w:val="0000FF"/>
          <w:lang w:bidi="sa-IN"/>
        </w:rPr>
        <w:t>m i</w:t>
      </w:r>
      <w:r w:rsidRPr="00DA0B7D">
        <w:rPr>
          <w:b/>
          <w:bCs/>
          <w:noProof w:val="0"/>
          <w:color w:val="0000FF"/>
          <w:cs/>
          <w:lang w:bidi="sa-IN"/>
        </w:rPr>
        <w:t>ṣyate |</w:t>
      </w:r>
    </w:p>
    <w:p w:rsidR="0015233F" w:rsidRPr="00DA0B7D" w:rsidRDefault="0015233F">
      <w:pPr>
        <w:ind w:left="720"/>
        <w:rPr>
          <w:b/>
          <w:bCs/>
          <w:noProof w:val="0"/>
          <w:cs/>
          <w:lang w:bidi="sa-IN"/>
        </w:rPr>
      </w:pPr>
      <w:r w:rsidRPr="00DA0B7D">
        <w:rPr>
          <w:b/>
          <w:bCs/>
          <w:noProof w:val="0"/>
          <w:color w:val="0000FF"/>
          <w:cs/>
          <w:lang w:bidi="sa-IN"/>
        </w:rPr>
        <w:t>tad-rasāmṛta-tṛptasya nānyatra syād ratiḥ kvacit ||</w:t>
      </w:r>
      <w:r w:rsidRPr="00DA0B7D">
        <w:rPr>
          <w:b/>
          <w:bCs/>
          <w:noProof w:val="0"/>
          <w:cs/>
          <w:lang w:bidi="sa-IN"/>
        </w:rPr>
        <w:t xml:space="preserve"> [bhā</w:t>
      </w:r>
      <w:r>
        <w:rPr>
          <w:rFonts w:cs="Mangal"/>
          <w:b/>
          <w:bCs/>
          <w:lang w:val="en-US" w:bidi="sa-IN"/>
        </w:rPr>
        <w:t>.pu.</w:t>
      </w:r>
      <w:r w:rsidRPr="00DA0B7D">
        <w:rPr>
          <w:b/>
          <w:bCs/>
          <w:noProof w:val="0"/>
          <w:cs/>
          <w:lang w:bidi="sa-IN"/>
        </w:rPr>
        <w:t xml:space="preserve"> 12.13.15]</w:t>
      </w:r>
    </w:p>
    <w:p w:rsidR="0015233F" w:rsidRPr="00DA0B7D" w:rsidRDefault="0015233F">
      <w:pPr>
        <w:rPr>
          <w:b/>
          <w:bCs/>
          <w:noProof w:val="0"/>
          <w:cs/>
          <w:lang w:bidi="sa-IN"/>
        </w:rPr>
      </w:pPr>
    </w:p>
    <w:p w:rsidR="0015233F" w:rsidRPr="00DA0B7D" w:rsidRDefault="0015233F">
      <w:pPr>
        <w:rPr>
          <w:b/>
          <w:bCs/>
          <w:noProof w:val="0"/>
          <w:cs/>
          <w:lang w:bidi="sa-IN"/>
        </w:rPr>
      </w:pPr>
      <w:r w:rsidRPr="00DA0B7D">
        <w:rPr>
          <w:b/>
          <w:bCs/>
          <w:noProof w:val="0"/>
          <w:cs/>
          <w:lang w:bidi="sa-IN"/>
        </w:rPr>
        <w:t xml:space="preserve">tathā </w:t>
      </w:r>
      <w:r w:rsidRPr="0033472B">
        <w:rPr>
          <w:noProof w:val="0"/>
          <w:cs/>
          <w:lang w:bidi="sa-IN"/>
        </w:rPr>
        <w:t>prathame—</w:t>
      </w:r>
    </w:p>
    <w:p w:rsidR="0015233F" w:rsidRPr="00DA0B7D" w:rsidRDefault="0015233F">
      <w:pPr>
        <w:pStyle w:val="Header"/>
        <w:tabs>
          <w:tab w:val="clear" w:pos="4153"/>
          <w:tab w:val="clear" w:pos="8306"/>
        </w:tabs>
        <w:rPr>
          <w:b/>
          <w:bCs/>
          <w:noProof w:val="0"/>
          <w:cs/>
          <w:lang w:bidi="sa-IN"/>
        </w:rPr>
      </w:pPr>
    </w:p>
    <w:p w:rsidR="0015233F" w:rsidRPr="00DA0B7D" w:rsidRDefault="0015233F">
      <w:pPr>
        <w:ind w:left="720"/>
        <w:rPr>
          <w:b/>
          <w:bCs/>
          <w:noProof w:val="0"/>
          <w:color w:val="0000FF"/>
          <w:cs/>
          <w:lang w:bidi="sa-IN"/>
        </w:rPr>
      </w:pPr>
      <w:r w:rsidRPr="00DA0B7D">
        <w:rPr>
          <w:b/>
          <w:bCs/>
          <w:noProof w:val="0"/>
          <w:color w:val="0000FF"/>
          <w:cs/>
          <w:lang w:bidi="sa-IN"/>
        </w:rPr>
        <w:t>nigama-kalpa-taror galitaṁ phalaṁ</w:t>
      </w:r>
    </w:p>
    <w:p w:rsidR="0015233F" w:rsidRPr="00DA0B7D" w:rsidRDefault="0015233F">
      <w:pPr>
        <w:ind w:left="720"/>
        <w:rPr>
          <w:b/>
          <w:bCs/>
          <w:noProof w:val="0"/>
          <w:color w:val="0000FF"/>
          <w:cs/>
          <w:lang w:bidi="sa-IN"/>
        </w:rPr>
      </w:pPr>
      <w:r w:rsidRPr="00DA0B7D">
        <w:rPr>
          <w:b/>
          <w:bCs/>
          <w:noProof w:val="0"/>
          <w:color w:val="0000FF"/>
          <w:cs/>
          <w:lang w:bidi="sa-IN"/>
        </w:rPr>
        <w:t>śuka-mukhād amṛta-drava-saṁyuta</w:t>
      </w:r>
      <w:r>
        <w:rPr>
          <w:b/>
          <w:bCs/>
          <w:noProof w:val="0"/>
          <w:color w:val="0000FF"/>
          <w:lang w:bidi="sa-IN"/>
        </w:rPr>
        <w:t>m |</w:t>
      </w:r>
    </w:p>
    <w:p w:rsidR="0015233F" w:rsidRPr="00DA0B7D" w:rsidRDefault="0015233F">
      <w:pPr>
        <w:ind w:left="720"/>
        <w:rPr>
          <w:b/>
          <w:bCs/>
          <w:noProof w:val="0"/>
          <w:color w:val="0000FF"/>
          <w:cs/>
          <w:lang w:bidi="sa-IN"/>
        </w:rPr>
      </w:pPr>
      <w:r w:rsidRPr="00DA0B7D">
        <w:rPr>
          <w:b/>
          <w:bCs/>
          <w:noProof w:val="0"/>
          <w:color w:val="0000FF"/>
          <w:cs/>
          <w:lang w:bidi="sa-IN"/>
        </w:rPr>
        <w:t>pibata bhāgavataṁ rasa</w:t>
      </w:r>
      <w:r>
        <w:rPr>
          <w:b/>
          <w:bCs/>
          <w:noProof w:val="0"/>
          <w:color w:val="0000FF"/>
          <w:lang w:bidi="sa-IN"/>
        </w:rPr>
        <w:t>m ā</w:t>
      </w:r>
      <w:r w:rsidRPr="00DA0B7D">
        <w:rPr>
          <w:b/>
          <w:bCs/>
          <w:noProof w:val="0"/>
          <w:color w:val="0000FF"/>
          <w:cs/>
          <w:lang w:bidi="sa-IN"/>
        </w:rPr>
        <w:t>layaṁ</w:t>
      </w:r>
    </w:p>
    <w:p w:rsidR="0015233F" w:rsidRPr="00DA0B7D" w:rsidRDefault="0015233F">
      <w:pPr>
        <w:ind w:left="720"/>
        <w:rPr>
          <w:b/>
          <w:bCs/>
          <w:noProof w:val="0"/>
          <w:cs/>
          <w:lang w:bidi="sa-IN"/>
        </w:rPr>
      </w:pPr>
      <w:r w:rsidRPr="00DA0B7D">
        <w:rPr>
          <w:b/>
          <w:bCs/>
          <w:noProof w:val="0"/>
          <w:color w:val="0000FF"/>
          <w:cs/>
          <w:lang w:bidi="sa-IN"/>
        </w:rPr>
        <w:t>muhur aho rasikā bhuvi bhāvukāḥ</w:t>
      </w:r>
      <w:r w:rsidRPr="00DA0B7D">
        <w:rPr>
          <w:b/>
          <w:bCs/>
          <w:noProof w:val="0"/>
          <w:cs/>
          <w:lang w:bidi="sa-IN"/>
        </w:rPr>
        <w:t xml:space="preserve"> || [bhā</w:t>
      </w:r>
      <w:r>
        <w:rPr>
          <w:rFonts w:cs="Mangal"/>
          <w:b/>
          <w:bCs/>
          <w:lang w:val="en-US" w:bidi="sa-IN"/>
        </w:rPr>
        <w:t>.pu.</w:t>
      </w:r>
      <w:r w:rsidRPr="00DA0B7D">
        <w:rPr>
          <w:b/>
          <w:bCs/>
          <w:noProof w:val="0"/>
          <w:cs/>
          <w:lang w:bidi="sa-IN"/>
        </w:rPr>
        <w:t xml:space="preserve"> 1.1.3]</w:t>
      </w:r>
    </w:p>
    <w:p w:rsidR="0015233F" w:rsidRPr="00DA0B7D" w:rsidRDefault="0015233F">
      <w:pPr>
        <w:rPr>
          <w:b/>
          <w:bCs/>
          <w:noProof w:val="0"/>
          <w:cs/>
          <w:lang w:bidi="sa-IN"/>
        </w:rPr>
      </w:pPr>
    </w:p>
    <w:p w:rsidR="0015233F" w:rsidRPr="00DA0B7D" w:rsidRDefault="0015233F">
      <w:pPr>
        <w:rPr>
          <w:b/>
          <w:bCs/>
          <w:noProof w:val="0"/>
          <w:cs/>
          <w:lang w:bidi="sa-IN"/>
        </w:rPr>
      </w:pPr>
      <w:r w:rsidRPr="00DA0B7D">
        <w:rPr>
          <w:b/>
          <w:bCs/>
          <w:noProof w:val="0"/>
          <w:cs/>
          <w:lang w:bidi="sa-IN"/>
        </w:rPr>
        <w:t>ata eva tatraiva—</w:t>
      </w:r>
    </w:p>
    <w:p w:rsidR="0015233F" w:rsidRPr="00DA0B7D" w:rsidRDefault="0015233F">
      <w:pPr>
        <w:rPr>
          <w:b/>
          <w:bCs/>
          <w:noProof w:val="0"/>
          <w:cs/>
          <w:lang w:bidi="sa-IN"/>
        </w:rPr>
      </w:pPr>
    </w:p>
    <w:p w:rsidR="0015233F" w:rsidRPr="00DA0B7D" w:rsidRDefault="0015233F">
      <w:pPr>
        <w:ind w:left="720"/>
        <w:rPr>
          <w:b/>
          <w:bCs/>
          <w:noProof w:val="0"/>
          <w:color w:val="0000FF"/>
          <w:cs/>
          <w:lang w:bidi="sa-IN"/>
        </w:rPr>
      </w:pPr>
      <w:r w:rsidRPr="00DA0B7D">
        <w:rPr>
          <w:b/>
          <w:bCs/>
          <w:noProof w:val="0"/>
          <w:color w:val="0000FF"/>
          <w:cs/>
          <w:lang w:bidi="sa-IN"/>
        </w:rPr>
        <w:t>yaḥ svānubhāva</w:t>
      </w:r>
      <w:r>
        <w:rPr>
          <w:rFonts w:eastAsia="MS Minchofalt"/>
          <w:b/>
          <w:bCs/>
          <w:noProof w:val="0"/>
          <w:color w:val="0000FF"/>
          <w:lang w:bidi="sa-IN"/>
        </w:rPr>
        <w:t>m a</w:t>
      </w:r>
      <w:r w:rsidRPr="00DA0B7D">
        <w:rPr>
          <w:b/>
          <w:bCs/>
          <w:noProof w:val="0"/>
          <w:color w:val="0000FF"/>
          <w:cs/>
          <w:lang w:bidi="sa-IN"/>
        </w:rPr>
        <w:t>khila-śruti-sāra</w:t>
      </w:r>
      <w:r>
        <w:rPr>
          <w:rFonts w:eastAsia="MS Minchofalt"/>
          <w:b/>
          <w:bCs/>
          <w:noProof w:val="0"/>
          <w:color w:val="0000FF"/>
          <w:lang w:bidi="sa-IN"/>
        </w:rPr>
        <w:t>m e</w:t>
      </w:r>
      <w:r w:rsidRPr="00DA0B7D">
        <w:rPr>
          <w:b/>
          <w:bCs/>
          <w:noProof w:val="0"/>
          <w:color w:val="0000FF"/>
          <w:cs/>
          <w:lang w:bidi="sa-IN"/>
        </w:rPr>
        <w:t>kam</w:t>
      </w:r>
    </w:p>
    <w:p w:rsidR="0015233F" w:rsidRPr="00DA0B7D" w:rsidRDefault="0015233F">
      <w:pPr>
        <w:ind w:left="720"/>
        <w:rPr>
          <w:b/>
          <w:bCs/>
          <w:noProof w:val="0"/>
          <w:color w:val="0000FF"/>
          <w:cs/>
          <w:lang w:bidi="sa-IN"/>
        </w:rPr>
      </w:pPr>
      <w:r w:rsidRPr="00DA0B7D">
        <w:rPr>
          <w:b/>
          <w:bCs/>
          <w:noProof w:val="0"/>
          <w:color w:val="0000FF"/>
          <w:cs/>
          <w:lang w:bidi="sa-IN"/>
        </w:rPr>
        <w:t>adhyātma-dīpa</w:t>
      </w:r>
      <w:r>
        <w:rPr>
          <w:rFonts w:eastAsia="MS Minchofalt"/>
          <w:b/>
          <w:bCs/>
          <w:noProof w:val="0"/>
          <w:color w:val="0000FF"/>
          <w:lang w:bidi="sa-IN"/>
        </w:rPr>
        <w:t>m a</w:t>
      </w:r>
      <w:r w:rsidRPr="00DA0B7D">
        <w:rPr>
          <w:b/>
          <w:bCs/>
          <w:noProof w:val="0"/>
          <w:color w:val="0000FF"/>
          <w:cs/>
          <w:lang w:bidi="sa-IN"/>
        </w:rPr>
        <w:t>tititīrṣatāṁ tamo’ndha</w:t>
      </w:r>
      <w:r>
        <w:rPr>
          <w:rFonts w:eastAsia="MS Minchofalt"/>
          <w:b/>
          <w:bCs/>
          <w:noProof w:val="0"/>
          <w:color w:val="0000FF"/>
          <w:lang w:bidi="sa-IN"/>
        </w:rPr>
        <w:t>m |</w:t>
      </w:r>
    </w:p>
    <w:p w:rsidR="0015233F" w:rsidRPr="00DA0B7D" w:rsidRDefault="0015233F">
      <w:pPr>
        <w:ind w:left="720"/>
        <w:rPr>
          <w:b/>
          <w:bCs/>
          <w:noProof w:val="0"/>
          <w:color w:val="0000FF"/>
          <w:cs/>
          <w:lang w:bidi="sa-IN"/>
        </w:rPr>
      </w:pPr>
      <w:r w:rsidRPr="00DA0B7D">
        <w:rPr>
          <w:b/>
          <w:bCs/>
          <w:noProof w:val="0"/>
          <w:color w:val="0000FF"/>
          <w:cs/>
          <w:lang w:bidi="sa-IN"/>
        </w:rPr>
        <w:t>saṁsāriṇāṁ karuṇayāha purāṇa-guhyaṁ</w:t>
      </w:r>
    </w:p>
    <w:p w:rsidR="0015233F" w:rsidRPr="00DA0B7D" w:rsidRDefault="0015233F">
      <w:pPr>
        <w:ind w:left="720"/>
        <w:rPr>
          <w:b/>
          <w:bCs/>
          <w:noProof w:val="0"/>
          <w:cs/>
          <w:lang w:bidi="sa-IN"/>
        </w:rPr>
      </w:pPr>
      <w:r w:rsidRPr="00DA0B7D">
        <w:rPr>
          <w:b/>
          <w:bCs/>
          <w:noProof w:val="0"/>
          <w:color w:val="0000FF"/>
          <w:cs/>
          <w:lang w:bidi="sa-IN"/>
        </w:rPr>
        <w:t>taṁ vyāsa-sūnu</w:t>
      </w:r>
      <w:r>
        <w:rPr>
          <w:rFonts w:eastAsia="MS Minchofalt"/>
          <w:b/>
          <w:bCs/>
          <w:noProof w:val="0"/>
          <w:color w:val="0000FF"/>
          <w:lang w:bidi="sa-IN"/>
        </w:rPr>
        <w:t>m u</w:t>
      </w:r>
      <w:r w:rsidRPr="00DA0B7D">
        <w:rPr>
          <w:b/>
          <w:bCs/>
          <w:noProof w:val="0"/>
          <w:color w:val="0000FF"/>
          <w:cs/>
          <w:lang w:bidi="sa-IN"/>
        </w:rPr>
        <w:t>payāmi guruṁ munīnā</w:t>
      </w:r>
      <w:r>
        <w:rPr>
          <w:rFonts w:eastAsia="MS Minchofalt"/>
          <w:b/>
          <w:bCs/>
          <w:noProof w:val="0"/>
          <w:color w:val="0000FF"/>
          <w:lang w:bidi="sa-IN"/>
        </w:rPr>
        <w:t>m |</w:t>
      </w:r>
      <w:r w:rsidRPr="00DA0B7D">
        <w:rPr>
          <w:b/>
          <w:bCs/>
          <w:noProof w:val="0"/>
          <w:color w:val="0000FF"/>
          <w:cs/>
          <w:lang w:bidi="sa-IN"/>
        </w:rPr>
        <w:t xml:space="preserve">| </w:t>
      </w:r>
      <w:r w:rsidRPr="00DA0B7D">
        <w:rPr>
          <w:b/>
          <w:bCs/>
          <w:noProof w:val="0"/>
          <w:cs/>
          <w:lang w:bidi="sa-IN"/>
        </w:rPr>
        <w:t>[bhā</w:t>
      </w:r>
      <w:r>
        <w:rPr>
          <w:rFonts w:eastAsia="MS Minchofalt" w:cs="Mangal"/>
          <w:b/>
          <w:bCs/>
          <w:lang w:val="en-US" w:bidi="sa-IN"/>
        </w:rPr>
        <w:t>.pu.</w:t>
      </w:r>
      <w:r w:rsidRPr="00DA0B7D">
        <w:rPr>
          <w:b/>
          <w:bCs/>
          <w:noProof w:val="0"/>
          <w:cs/>
          <w:lang w:bidi="sa-IN"/>
        </w:rPr>
        <w:t xml:space="preserve"> 1.2.3]</w:t>
      </w:r>
    </w:p>
    <w:p w:rsidR="0015233F" w:rsidRPr="00DA0B7D" w:rsidRDefault="0015233F">
      <w:pPr>
        <w:rPr>
          <w:b/>
          <w:bCs/>
          <w:noProof w:val="0"/>
          <w:cs/>
          <w:lang w:bidi="sa-IN"/>
        </w:rPr>
      </w:pPr>
    </w:p>
    <w:p w:rsidR="0015233F" w:rsidRPr="00DA0B7D" w:rsidRDefault="0015233F">
      <w:pPr>
        <w:rPr>
          <w:b/>
          <w:bCs/>
          <w:noProof w:val="0"/>
          <w:cs/>
          <w:lang w:bidi="sa-IN"/>
        </w:rPr>
      </w:pPr>
      <w:r w:rsidRPr="00DA0B7D">
        <w:rPr>
          <w:b/>
          <w:bCs/>
          <w:noProof w:val="0"/>
          <w:cs/>
          <w:lang w:bidi="sa-IN"/>
        </w:rPr>
        <w:t>śrī-bhāgavata-mataṁ tu sarva-matānā</w:t>
      </w:r>
      <w:r>
        <w:rPr>
          <w:rFonts w:eastAsia="MS Minchofalt"/>
          <w:b/>
          <w:bCs/>
          <w:noProof w:val="0"/>
          <w:lang w:bidi="sa-IN"/>
        </w:rPr>
        <w:t>m a</w:t>
      </w:r>
      <w:r w:rsidRPr="00DA0B7D">
        <w:rPr>
          <w:b/>
          <w:bCs/>
          <w:noProof w:val="0"/>
          <w:cs/>
          <w:lang w:bidi="sa-IN"/>
        </w:rPr>
        <w:t>dhīśa-rūpa</w:t>
      </w:r>
      <w:r>
        <w:rPr>
          <w:rFonts w:eastAsia="MS Minchofalt"/>
          <w:b/>
          <w:bCs/>
          <w:noProof w:val="0"/>
          <w:lang w:bidi="sa-IN"/>
        </w:rPr>
        <w:t>m i</w:t>
      </w:r>
      <w:r w:rsidRPr="00DA0B7D">
        <w:rPr>
          <w:b/>
          <w:bCs/>
          <w:noProof w:val="0"/>
          <w:cs/>
          <w:lang w:bidi="sa-IN"/>
        </w:rPr>
        <w:t>ti sūcaka</w:t>
      </w:r>
      <w:r>
        <w:rPr>
          <w:rFonts w:eastAsia="MS Minchofalt"/>
          <w:b/>
          <w:bCs/>
          <w:noProof w:val="0"/>
          <w:lang w:bidi="sa-IN"/>
        </w:rPr>
        <w:t>m |</w:t>
      </w:r>
      <w:r w:rsidRPr="00DA0B7D">
        <w:rPr>
          <w:b/>
          <w:bCs/>
          <w:noProof w:val="0"/>
          <w:cs/>
          <w:lang w:bidi="sa-IN"/>
        </w:rPr>
        <w:t xml:space="preserve"> sarva-munīnāṁ sabhā-madhya</w:t>
      </w:r>
      <w:r>
        <w:rPr>
          <w:rFonts w:eastAsia="MS Minchofalt"/>
          <w:b/>
          <w:bCs/>
          <w:noProof w:val="0"/>
          <w:lang w:bidi="sa-IN"/>
        </w:rPr>
        <w:t>m a</w:t>
      </w:r>
      <w:r w:rsidRPr="00DA0B7D">
        <w:rPr>
          <w:b/>
          <w:bCs/>
          <w:noProof w:val="0"/>
          <w:cs/>
          <w:lang w:bidi="sa-IN"/>
        </w:rPr>
        <w:t>dhyāsyopadeṣṭṛtvena teṣāṁ gurutva</w:t>
      </w:r>
      <w:r>
        <w:rPr>
          <w:rFonts w:eastAsia="MS Minchofalt"/>
          <w:b/>
          <w:bCs/>
          <w:noProof w:val="0"/>
          <w:lang w:bidi="sa-IN"/>
        </w:rPr>
        <w:t>m a</w:t>
      </w:r>
      <w:r w:rsidRPr="00DA0B7D">
        <w:rPr>
          <w:b/>
          <w:bCs/>
          <w:noProof w:val="0"/>
          <w:cs/>
          <w:lang w:bidi="sa-IN"/>
        </w:rPr>
        <w:t>pi tasya tatra suvyakta</w:t>
      </w:r>
      <w:r>
        <w:rPr>
          <w:rFonts w:eastAsia="MS Minchofalt"/>
          <w:b/>
          <w:bCs/>
          <w:noProof w:val="0"/>
          <w:lang w:bidi="sa-IN"/>
        </w:rPr>
        <w:t>m |</w:t>
      </w:r>
      <w:r w:rsidRPr="00DA0B7D">
        <w:rPr>
          <w:b/>
          <w:bCs/>
          <w:noProof w:val="0"/>
          <w:cs/>
          <w:lang w:bidi="sa-IN"/>
        </w:rPr>
        <w:t xml:space="preserve">|24|| </w:t>
      </w:r>
    </w:p>
    <w:p w:rsidR="0015233F" w:rsidRDefault="0015233F">
      <w:pPr>
        <w:rPr>
          <w:rFonts w:eastAsia="MS Minchofalt"/>
          <w:lang w:val="en-US" w:bidi="sa-IN"/>
        </w:rPr>
      </w:pPr>
    </w:p>
    <w:p w:rsidR="0015233F" w:rsidRPr="00FF23B7" w:rsidRDefault="0015233F" w:rsidP="00DA0B7D">
      <w:pPr>
        <w:pStyle w:val="Commentary"/>
        <w:rPr>
          <w:color w:val="auto"/>
          <w:sz w:val="24"/>
        </w:rPr>
      </w:pPr>
      <w:r w:rsidRPr="00FF23B7">
        <w:rPr>
          <w:b/>
          <w:bCs w:val="0"/>
        </w:rPr>
        <w:t xml:space="preserve">sarva-saṁvādinī : </w:t>
      </w:r>
      <w:r>
        <w:rPr>
          <w:rFonts w:eastAsia="MS Minchofalt"/>
          <w:bCs w:val="0"/>
          <w:i/>
          <w:iCs/>
        </w:rPr>
        <w:t>na vyākhyātam.</w:t>
      </w:r>
    </w:p>
    <w:p w:rsidR="0015233F" w:rsidRPr="0047479F" w:rsidRDefault="0015233F" w:rsidP="00DA0B7D">
      <w:pPr>
        <w:pStyle w:val="Commentary"/>
        <w:rPr>
          <w:noProof w:val="0"/>
          <w:cs/>
          <w:lang w:bidi="sa-IN"/>
        </w:rPr>
      </w:pPr>
    </w:p>
    <w:p w:rsidR="0015233F" w:rsidRPr="00C55486" w:rsidRDefault="0015233F">
      <w:pPr>
        <w:pStyle w:val="Commentary2"/>
        <w:rPr>
          <w:noProof w:val="0"/>
          <w:cs/>
          <w:lang w:val="en-US" w:bidi="sa-IN"/>
        </w:rPr>
      </w:pPr>
      <w:r>
        <w:rPr>
          <w:b/>
          <w:bCs/>
          <w:noProof w:val="0"/>
          <w:cs/>
          <w:lang w:bidi="sa-IN"/>
        </w:rPr>
        <w:t>baladevaḥ :</w:t>
      </w:r>
      <w:r>
        <w:rPr>
          <w:noProof w:val="0"/>
          <w:cs/>
          <w:lang w:bidi="sa-IN"/>
        </w:rPr>
        <w:t xml:space="preserve"> śrī-madhva</w:t>
      </w:r>
      <w:r>
        <w:rPr>
          <w:rFonts w:eastAsia="MS Minchofalt"/>
          <w:lang w:val="en-US" w:bidi="sa-IN"/>
        </w:rPr>
        <w:t>-</w:t>
      </w:r>
      <w:r>
        <w:rPr>
          <w:noProof w:val="0"/>
          <w:cs/>
          <w:lang w:bidi="sa-IN"/>
        </w:rPr>
        <w:t>munes tu paramopāsyaṁ śrī-bhāgavata</w:t>
      </w:r>
      <w:r>
        <w:rPr>
          <w:rFonts w:eastAsia="MS Minchofalt"/>
          <w:noProof w:val="0"/>
          <w:lang w:bidi="sa-IN"/>
        </w:rPr>
        <w:t>m i</w:t>
      </w:r>
      <w:r>
        <w:rPr>
          <w:noProof w:val="0"/>
          <w:cs/>
          <w:lang w:bidi="sa-IN"/>
        </w:rPr>
        <w:t>ty āha</w:t>
      </w:r>
      <w:r>
        <w:rPr>
          <w:rFonts w:eastAsia="MS Minchofalt"/>
          <w:lang w:val="en-US" w:bidi="sa-IN"/>
        </w:rPr>
        <w:t>—</w:t>
      </w:r>
      <w:r>
        <w:rPr>
          <w:noProof w:val="0"/>
          <w:cs/>
          <w:lang w:bidi="sa-IN"/>
        </w:rPr>
        <w:t>yad eva kileti | śaṅkareṇa naitad vicālitaṁ kintv ādṛta</w:t>
      </w:r>
      <w:r>
        <w:rPr>
          <w:rFonts w:eastAsia="MS Minchofalt"/>
          <w:noProof w:val="0"/>
          <w:lang w:bidi="sa-IN"/>
        </w:rPr>
        <w:t>m e</w:t>
      </w:r>
      <w:r>
        <w:rPr>
          <w:noProof w:val="0"/>
          <w:cs/>
          <w:lang w:bidi="sa-IN"/>
        </w:rPr>
        <w:t>veti vibhāvyety arthaḥ</w:t>
      </w:r>
      <w:r>
        <w:rPr>
          <w:rFonts w:eastAsia="MS Minchofalt"/>
          <w:lang w:val="en-US" w:bidi="sa-IN"/>
        </w:rPr>
        <w:t>,</w:t>
      </w:r>
      <w:r>
        <w:rPr>
          <w:noProof w:val="0"/>
          <w:cs/>
          <w:lang w:bidi="sa-IN"/>
        </w:rPr>
        <w:t xml:space="preserve"> kintu tac-chiṣyaiḥ puṇyāraṇyādibhir etad anyathā vyākhyātaṁ tena vaiṣṇavānāṁ nirguṇa-cinmātra-para</w:t>
      </w:r>
      <w:r>
        <w:rPr>
          <w:rFonts w:eastAsia="MS Minchofalt"/>
          <w:noProof w:val="0"/>
          <w:lang w:bidi="sa-IN"/>
        </w:rPr>
        <w:t>m i</w:t>
      </w:r>
      <w:r>
        <w:rPr>
          <w:noProof w:val="0"/>
          <w:cs/>
          <w:lang w:bidi="sa-IN"/>
        </w:rPr>
        <w:t>da</w:t>
      </w:r>
      <w:r>
        <w:rPr>
          <w:rFonts w:eastAsia="MS Minchofalt"/>
          <w:noProof w:val="0"/>
          <w:lang w:bidi="sa-IN"/>
        </w:rPr>
        <w:t>m i</w:t>
      </w:r>
      <w:r>
        <w:rPr>
          <w:noProof w:val="0"/>
          <w:cs/>
          <w:lang w:bidi="sa-IN"/>
        </w:rPr>
        <w:t>ti bhrāntiḥ syād iti śaṅkayā hetunā tad-bhrānti-cchedāya tatra tātparyāntaraṁ bhagavat-paratā-rūpaṁ tato’nyat tātparyaṁ likhadbhis tasya vyākhyāna-vartmopadiṣṭaṁ vaiṣṇavān pratīti | madhvācārya-caraṇair iti atyādara-sūcaka-bahutva-nirdeśaḥ | sva-pūrvācāryatvād iti bodhya</w:t>
      </w:r>
      <w:r>
        <w:rPr>
          <w:rFonts w:eastAsia="MS Minchofalt"/>
          <w:noProof w:val="0"/>
          <w:lang w:bidi="sa-IN"/>
        </w:rPr>
        <w:t>m |</w:t>
      </w:r>
      <w:r>
        <w:rPr>
          <w:noProof w:val="0"/>
          <w:cs/>
          <w:lang w:bidi="sa-IN"/>
        </w:rPr>
        <w:t xml:space="preserve"> vāyudevaḥ khalu madhva-muniḥ sarvajño’tivikramī yo dig-vijayinaṁ caturdaśa-vidyaṁ caturdaśabhiḥ kṣaṇair nirjityāsanāni tasya caturdaśa jagrāha | sa ca tac-chiṣyaḥ padmanābhābhidhāno babhūveti prasiddha</w:t>
      </w:r>
      <w:r>
        <w:rPr>
          <w:rFonts w:eastAsia="MS Minchofalt"/>
          <w:noProof w:val="0"/>
          <w:lang w:bidi="sa-IN"/>
        </w:rPr>
        <w:t>m |</w:t>
      </w:r>
      <w:r>
        <w:rPr>
          <w:noProof w:val="0"/>
          <w:cs/>
          <w:lang w:bidi="sa-IN"/>
        </w:rPr>
        <w:t xml:space="preserve"> tasmād iti prokta-guṇakatvād dhetor ity arthaḥ | ālaya</w:t>
      </w:r>
      <w:r>
        <w:rPr>
          <w:rFonts w:eastAsia="MS Minchofalt"/>
          <w:noProof w:val="0"/>
          <w:lang w:bidi="sa-IN"/>
        </w:rPr>
        <w:t>m i</w:t>
      </w:r>
      <w:r>
        <w:rPr>
          <w:noProof w:val="0"/>
          <w:cs/>
          <w:lang w:bidi="sa-IN"/>
        </w:rPr>
        <w:t>ti mokṣa</w:t>
      </w:r>
      <w:r>
        <w:rPr>
          <w:rFonts w:eastAsia="MS Minchofalt"/>
          <w:noProof w:val="0"/>
          <w:lang w:bidi="sa-IN"/>
        </w:rPr>
        <w:t>m a</w:t>
      </w:r>
      <w:r>
        <w:rPr>
          <w:noProof w:val="0"/>
          <w:cs/>
          <w:lang w:bidi="sa-IN"/>
        </w:rPr>
        <w:t>bhivyāpyety arthaḥ | ya iti andhaṁ tamo’vidyā</w:t>
      </w:r>
      <w:r>
        <w:rPr>
          <w:rFonts w:eastAsia="MS Minchofalt"/>
          <w:noProof w:val="0"/>
          <w:lang w:bidi="sa-IN"/>
        </w:rPr>
        <w:t>m a</w:t>
      </w:r>
      <w:r>
        <w:rPr>
          <w:noProof w:val="0"/>
          <w:cs/>
          <w:lang w:bidi="sa-IN"/>
        </w:rPr>
        <w:t>tititīrṣatāṁ saṁsāriṇāṁ karuṇayā yaḥ purāṇa-guhyaṁ śrī-bhāgavata</w:t>
      </w:r>
      <w:r>
        <w:rPr>
          <w:rFonts w:eastAsia="MS Minchofalt"/>
          <w:noProof w:val="0"/>
          <w:lang w:bidi="sa-IN"/>
        </w:rPr>
        <w:t>m ā</w:t>
      </w:r>
      <w:r>
        <w:rPr>
          <w:noProof w:val="0"/>
          <w:cs/>
          <w:lang w:bidi="sa-IN"/>
        </w:rPr>
        <w:t>hety anvayaḥ | svānuybhāva</w:t>
      </w:r>
      <w:r>
        <w:rPr>
          <w:rFonts w:eastAsia="MS Minchofalt"/>
          <w:noProof w:val="0"/>
          <w:lang w:bidi="sa-IN"/>
        </w:rPr>
        <w:t>m a</w:t>
      </w:r>
      <w:r>
        <w:rPr>
          <w:noProof w:val="0"/>
          <w:cs/>
          <w:lang w:bidi="sa-IN"/>
        </w:rPr>
        <w:t>sādhāraṇa-prabhāva</w:t>
      </w:r>
      <w:r>
        <w:rPr>
          <w:rFonts w:eastAsia="MS Minchofalt"/>
          <w:noProof w:val="0"/>
          <w:lang w:bidi="sa-IN"/>
        </w:rPr>
        <w:t>m i</w:t>
      </w:r>
      <w:r>
        <w:rPr>
          <w:noProof w:val="0"/>
          <w:cs/>
          <w:lang w:bidi="sa-IN"/>
        </w:rPr>
        <w:t>ty arthaḥ ||24||</w:t>
      </w:r>
    </w:p>
    <w:p w:rsidR="0015233F" w:rsidRDefault="0015233F">
      <w:pPr>
        <w:rPr>
          <w:rFonts w:eastAsia="MS Minchofalt"/>
          <w:lang w:val="en-US" w:bidi="sa-IN"/>
        </w:rPr>
      </w:pPr>
    </w:p>
    <w:p w:rsidR="0015233F" w:rsidRDefault="0015233F" w:rsidP="00DA0B7D">
      <w:pPr>
        <w:jc w:val="center"/>
        <w:rPr>
          <w:rFonts w:eastAsia="MS Minchofalt"/>
          <w:lang w:val="en-US" w:bidi="sa-IN"/>
        </w:rPr>
      </w:pPr>
      <w:r>
        <w:rPr>
          <w:rFonts w:eastAsia="MS Minchofalt"/>
          <w:lang w:val="en-US" w:bidi="sa-IN"/>
        </w:rPr>
        <w:t xml:space="preserve"> —o)0(o—</w:t>
      </w:r>
    </w:p>
    <w:p w:rsidR="0015233F" w:rsidRPr="00DA0B7D" w:rsidRDefault="0015233F" w:rsidP="00DA0B7D">
      <w:pPr>
        <w:rPr>
          <w:noProof w:val="0"/>
          <w:cs/>
          <w:lang w:val="en-US" w:bidi="sa-IN"/>
        </w:rPr>
      </w:pPr>
    </w:p>
    <w:p w:rsidR="0015233F" w:rsidRPr="00DA0B7D" w:rsidRDefault="0015233F">
      <w:pPr>
        <w:rPr>
          <w:b/>
          <w:bCs/>
          <w:noProof w:val="0"/>
          <w:cs/>
          <w:lang w:bidi="sa-IN"/>
        </w:rPr>
      </w:pPr>
      <w:r w:rsidRPr="00DA0B7D">
        <w:rPr>
          <w:b/>
          <w:bCs/>
          <w:noProof w:val="0"/>
          <w:cs/>
          <w:lang w:bidi="sa-IN"/>
        </w:rPr>
        <w:t>yataḥ—</w:t>
      </w:r>
    </w:p>
    <w:p w:rsidR="0015233F" w:rsidRPr="00DA0B7D" w:rsidRDefault="0015233F">
      <w:pPr>
        <w:ind w:left="720"/>
        <w:rPr>
          <w:b/>
          <w:bCs/>
          <w:noProof w:val="0"/>
          <w:color w:val="0000FF"/>
          <w:cs/>
          <w:lang w:bidi="sa-IN"/>
        </w:rPr>
      </w:pPr>
      <w:r w:rsidRPr="00DA0B7D">
        <w:rPr>
          <w:b/>
          <w:bCs/>
          <w:noProof w:val="0"/>
          <w:color w:val="0000FF"/>
          <w:cs/>
          <w:lang w:bidi="sa-IN"/>
        </w:rPr>
        <w:t>tatropajagmur bhuvanaṁ punānā</w:t>
      </w:r>
    </w:p>
    <w:p w:rsidR="0015233F" w:rsidRPr="00DA0B7D" w:rsidRDefault="0015233F">
      <w:pPr>
        <w:ind w:left="720"/>
        <w:rPr>
          <w:b/>
          <w:bCs/>
          <w:noProof w:val="0"/>
          <w:color w:val="0000FF"/>
          <w:cs/>
          <w:lang w:bidi="sa-IN"/>
        </w:rPr>
      </w:pPr>
      <w:r w:rsidRPr="00DA0B7D">
        <w:rPr>
          <w:b/>
          <w:bCs/>
          <w:noProof w:val="0"/>
          <w:color w:val="0000FF"/>
          <w:cs/>
          <w:lang w:bidi="sa-IN"/>
        </w:rPr>
        <w:t>mahānubhāvā munayaḥ sa-śiṣyāḥ |</w:t>
      </w:r>
    </w:p>
    <w:p w:rsidR="0015233F" w:rsidRPr="00DA0B7D" w:rsidRDefault="0015233F">
      <w:pPr>
        <w:ind w:left="720"/>
        <w:rPr>
          <w:b/>
          <w:bCs/>
          <w:noProof w:val="0"/>
          <w:color w:val="0000FF"/>
          <w:cs/>
          <w:lang w:bidi="sa-IN"/>
        </w:rPr>
      </w:pPr>
      <w:r w:rsidRPr="00DA0B7D">
        <w:rPr>
          <w:b/>
          <w:bCs/>
          <w:noProof w:val="0"/>
          <w:color w:val="0000FF"/>
          <w:cs/>
          <w:lang w:bidi="sa-IN"/>
        </w:rPr>
        <w:t>prāyeṇa tīrthābhigamāpadeśaiḥ</w:t>
      </w:r>
    </w:p>
    <w:p w:rsidR="0015233F" w:rsidRPr="00DA0B7D" w:rsidRDefault="0015233F">
      <w:pPr>
        <w:ind w:left="720"/>
        <w:rPr>
          <w:b/>
          <w:bCs/>
          <w:noProof w:val="0"/>
          <w:color w:val="0000FF"/>
          <w:cs/>
          <w:lang w:bidi="sa-IN"/>
        </w:rPr>
      </w:pPr>
      <w:r w:rsidRPr="00DA0B7D">
        <w:rPr>
          <w:b/>
          <w:bCs/>
          <w:noProof w:val="0"/>
          <w:color w:val="0000FF"/>
          <w:cs/>
          <w:lang w:bidi="sa-IN"/>
        </w:rPr>
        <w:t>svayaṁ hi tīrthāni punanti santaḥ ||</w:t>
      </w:r>
    </w:p>
    <w:p w:rsidR="0015233F" w:rsidRPr="00DA0B7D" w:rsidRDefault="0015233F">
      <w:pPr>
        <w:ind w:left="720"/>
        <w:rPr>
          <w:b/>
          <w:bCs/>
          <w:noProof w:val="0"/>
          <w:color w:val="0000FF"/>
          <w:cs/>
          <w:lang w:bidi="sa-IN"/>
        </w:rPr>
      </w:pPr>
    </w:p>
    <w:p w:rsidR="0015233F" w:rsidRPr="00DA0B7D" w:rsidRDefault="0015233F">
      <w:pPr>
        <w:ind w:left="720"/>
        <w:rPr>
          <w:b/>
          <w:bCs/>
          <w:noProof w:val="0"/>
          <w:color w:val="0000FF"/>
          <w:cs/>
          <w:lang w:bidi="sa-IN"/>
        </w:rPr>
      </w:pPr>
      <w:r w:rsidRPr="00DA0B7D">
        <w:rPr>
          <w:b/>
          <w:bCs/>
          <w:noProof w:val="0"/>
          <w:color w:val="0000FF"/>
          <w:cs/>
          <w:lang w:bidi="sa-IN"/>
        </w:rPr>
        <w:t>atrir vasiṣṭhaś cyavanaḥ śaradvān</w:t>
      </w:r>
    </w:p>
    <w:p w:rsidR="0015233F" w:rsidRPr="00DA0B7D" w:rsidRDefault="0015233F">
      <w:pPr>
        <w:ind w:left="720"/>
        <w:rPr>
          <w:b/>
          <w:bCs/>
          <w:noProof w:val="0"/>
          <w:color w:val="0000FF"/>
          <w:cs/>
          <w:lang w:bidi="sa-IN"/>
        </w:rPr>
      </w:pPr>
      <w:r w:rsidRPr="00DA0B7D">
        <w:rPr>
          <w:b/>
          <w:bCs/>
          <w:noProof w:val="0"/>
          <w:color w:val="0000FF"/>
          <w:cs/>
          <w:lang w:bidi="sa-IN"/>
        </w:rPr>
        <w:t>ariṣṭanemir bhṛgur aṅgirāś ca |</w:t>
      </w:r>
    </w:p>
    <w:p w:rsidR="0015233F" w:rsidRPr="00DA0B7D" w:rsidRDefault="0015233F">
      <w:pPr>
        <w:ind w:left="720"/>
        <w:rPr>
          <w:b/>
          <w:bCs/>
          <w:noProof w:val="0"/>
          <w:color w:val="0000FF"/>
          <w:cs/>
          <w:lang w:bidi="sa-IN"/>
        </w:rPr>
      </w:pPr>
      <w:r w:rsidRPr="00DA0B7D">
        <w:rPr>
          <w:b/>
          <w:bCs/>
          <w:noProof w:val="0"/>
          <w:color w:val="0000FF"/>
          <w:cs/>
          <w:lang w:bidi="sa-IN"/>
        </w:rPr>
        <w:t>parāśaro gādhi-suto’tha rāma</w:t>
      </w:r>
    </w:p>
    <w:p w:rsidR="0015233F" w:rsidRPr="00DA0B7D" w:rsidRDefault="0015233F">
      <w:pPr>
        <w:ind w:left="720"/>
        <w:rPr>
          <w:b/>
          <w:bCs/>
          <w:noProof w:val="0"/>
          <w:color w:val="0000FF"/>
          <w:cs/>
          <w:lang w:bidi="sa-IN"/>
        </w:rPr>
      </w:pPr>
      <w:r w:rsidRPr="00DA0B7D">
        <w:rPr>
          <w:b/>
          <w:bCs/>
          <w:noProof w:val="0"/>
          <w:color w:val="0000FF"/>
          <w:cs/>
          <w:lang w:bidi="sa-IN"/>
        </w:rPr>
        <w:t>utathya indrapramadedhmavāhau ||</w:t>
      </w:r>
    </w:p>
    <w:p w:rsidR="0015233F" w:rsidRPr="00DA0B7D" w:rsidRDefault="0015233F">
      <w:pPr>
        <w:rPr>
          <w:b/>
          <w:bCs/>
          <w:noProof w:val="0"/>
          <w:color w:val="0000FF"/>
          <w:cs/>
          <w:lang w:bidi="sa-IN"/>
        </w:rPr>
      </w:pPr>
    </w:p>
    <w:p w:rsidR="0015233F" w:rsidRPr="00DA0B7D" w:rsidRDefault="0015233F">
      <w:pPr>
        <w:ind w:left="720"/>
        <w:rPr>
          <w:b/>
          <w:bCs/>
          <w:noProof w:val="0"/>
          <w:color w:val="0000FF"/>
          <w:cs/>
          <w:lang w:bidi="sa-IN"/>
        </w:rPr>
      </w:pPr>
      <w:r w:rsidRPr="00DA0B7D">
        <w:rPr>
          <w:b/>
          <w:bCs/>
          <w:noProof w:val="0"/>
          <w:color w:val="0000FF"/>
          <w:cs/>
          <w:lang w:bidi="sa-IN"/>
        </w:rPr>
        <w:t>medhātithir devala ārṣṭiṣeṇo</w:t>
      </w:r>
    </w:p>
    <w:p w:rsidR="0015233F" w:rsidRPr="00DA0B7D" w:rsidRDefault="0015233F">
      <w:pPr>
        <w:ind w:left="720"/>
        <w:rPr>
          <w:b/>
          <w:bCs/>
          <w:noProof w:val="0"/>
          <w:color w:val="0000FF"/>
          <w:cs/>
          <w:lang w:bidi="sa-IN"/>
        </w:rPr>
      </w:pPr>
      <w:r w:rsidRPr="00DA0B7D">
        <w:rPr>
          <w:b/>
          <w:bCs/>
          <w:noProof w:val="0"/>
          <w:color w:val="0000FF"/>
          <w:cs/>
          <w:lang w:bidi="sa-IN"/>
        </w:rPr>
        <w:t>bhāradvājo gautamaḥ pippalādaḥ |</w:t>
      </w:r>
    </w:p>
    <w:p w:rsidR="0015233F" w:rsidRPr="00DA0B7D" w:rsidRDefault="0015233F">
      <w:pPr>
        <w:ind w:left="720"/>
        <w:rPr>
          <w:b/>
          <w:bCs/>
          <w:noProof w:val="0"/>
          <w:color w:val="0000FF"/>
          <w:cs/>
          <w:lang w:bidi="sa-IN"/>
        </w:rPr>
      </w:pPr>
      <w:r w:rsidRPr="00DA0B7D">
        <w:rPr>
          <w:b/>
          <w:bCs/>
          <w:noProof w:val="0"/>
          <w:color w:val="0000FF"/>
          <w:cs/>
          <w:lang w:bidi="sa-IN"/>
        </w:rPr>
        <w:t>maitreya aurvaḥ kavaṣaḥ kumbhayonir</w:t>
      </w:r>
    </w:p>
    <w:p w:rsidR="0015233F" w:rsidRPr="00DA0B7D" w:rsidRDefault="0015233F">
      <w:pPr>
        <w:ind w:left="720"/>
        <w:rPr>
          <w:b/>
          <w:bCs/>
          <w:noProof w:val="0"/>
          <w:color w:val="0000FF"/>
          <w:cs/>
          <w:lang w:bidi="sa-IN"/>
        </w:rPr>
      </w:pPr>
      <w:r w:rsidRPr="00DA0B7D">
        <w:rPr>
          <w:b/>
          <w:bCs/>
          <w:noProof w:val="0"/>
          <w:color w:val="0000FF"/>
          <w:cs/>
          <w:lang w:bidi="sa-IN"/>
        </w:rPr>
        <w:t>dvaipāyano bhagavān nāradaś ca ||</w:t>
      </w:r>
    </w:p>
    <w:p w:rsidR="0015233F" w:rsidRPr="00DA0B7D" w:rsidRDefault="0015233F">
      <w:pPr>
        <w:ind w:left="720"/>
        <w:rPr>
          <w:b/>
          <w:bCs/>
          <w:noProof w:val="0"/>
          <w:color w:val="0000FF"/>
          <w:cs/>
          <w:lang w:bidi="sa-IN"/>
        </w:rPr>
      </w:pPr>
    </w:p>
    <w:p w:rsidR="0015233F" w:rsidRPr="00DA0B7D" w:rsidRDefault="0015233F">
      <w:pPr>
        <w:ind w:left="720"/>
        <w:rPr>
          <w:b/>
          <w:bCs/>
          <w:noProof w:val="0"/>
          <w:color w:val="0000FF"/>
          <w:cs/>
          <w:lang w:bidi="sa-IN"/>
        </w:rPr>
      </w:pPr>
      <w:r w:rsidRPr="00DA0B7D">
        <w:rPr>
          <w:b/>
          <w:bCs/>
          <w:noProof w:val="0"/>
          <w:color w:val="0000FF"/>
          <w:cs/>
          <w:lang w:bidi="sa-IN"/>
        </w:rPr>
        <w:t>anye ca devarṣi-brahmarṣi-varyā</w:t>
      </w:r>
    </w:p>
    <w:p w:rsidR="0015233F" w:rsidRPr="00DA0B7D" w:rsidRDefault="0015233F">
      <w:pPr>
        <w:ind w:left="720"/>
        <w:rPr>
          <w:b/>
          <w:bCs/>
          <w:noProof w:val="0"/>
          <w:color w:val="0000FF"/>
          <w:cs/>
          <w:lang w:bidi="sa-IN"/>
        </w:rPr>
      </w:pPr>
      <w:r w:rsidRPr="00DA0B7D">
        <w:rPr>
          <w:b/>
          <w:bCs/>
          <w:noProof w:val="0"/>
          <w:color w:val="0000FF"/>
          <w:cs/>
          <w:lang w:bidi="sa-IN"/>
        </w:rPr>
        <w:t>rājarṣi-varyā aruṇādayaś ca |</w:t>
      </w:r>
    </w:p>
    <w:p w:rsidR="0015233F" w:rsidRPr="00DA0B7D" w:rsidRDefault="0015233F">
      <w:pPr>
        <w:ind w:left="720"/>
        <w:rPr>
          <w:b/>
          <w:bCs/>
          <w:noProof w:val="0"/>
          <w:color w:val="0000FF"/>
          <w:cs/>
          <w:lang w:bidi="sa-IN"/>
        </w:rPr>
      </w:pPr>
      <w:r w:rsidRPr="00DA0B7D">
        <w:rPr>
          <w:b/>
          <w:bCs/>
          <w:noProof w:val="0"/>
          <w:color w:val="0000FF"/>
          <w:cs/>
          <w:lang w:bidi="sa-IN"/>
        </w:rPr>
        <w:t>nānārṣeya-pravarān sametān</w:t>
      </w:r>
    </w:p>
    <w:p w:rsidR="0015233F" w:rsidRPr="00DA0B7D" w:rsidRDefault="0015233F">
      <w:pPr>
        <w:ind w:left="720"/>
        <w:rPr>
          <w:b/>
          <w:bCs/>
          <w:noProof w:val="0"/>
          <w:color w:val="0000FF"/>
          <w:cs/>
          <w:lang w:bidi="sa-IN"/>
        </w:rPr>
      </w:pPr>
      <w:r w:rsidRPr="00DA0B7D">
        <w:rPr>
          <w:b/>
          <w:bCs/>
          <w:noProof w:val="0"/>
          <w:color w:val="0000FF"/>
          <w:cs/>
          <w:lang w:bidi="sa-IN"/>
        </w:rPr>
        <w:t>abhyarcya rājā śirasā vavande ||</w:t>
      </w:r>
    </w:p>
    <w:p w:rsidR="0015233F" w:rsidRPr="00DA0B7D" w:rsidRDefault="0015233F">
      <w:pPr>
        <w:ind w:left="720"/>
        <w:rPr>
          <w:b/>
          <w:bCs/>
          <w:noProof w:val="0"/>
          <w:color w:val="0000FF"/>
          <w:cs/>
          <w:lang w:bidi="sa-IN"/>
        </w:rPr>
      </w:pPr>
    </w:p>
    <w:p w:rsidR="0015233F" w:rsidRPr="00DA0B7D" w:rsidRDefault="0015233F">
      <w:pPr>
        <w:ind w:left="720"/>
        <w:rPr>
          <w:b/>
          <w:bCs/>
          <w:noProof w:val="0"/>
          <w:color w:val="0000FF"/>
          <w:cs/>
          <w:lang w:bidi="sa-IN"/>
        </w:rPr>
      </w:pPr>
      <w:r w:rsidRPr="00DA0B7D">
        <w:rPr>
          <w:b/>
          <w:bCs/>
          <w:noProof w:val="0"/>
          <w:color w:val="0000FF"/>
          <w:cs/>
          <w:lang w:bidi="sa-IN"/>
        </w:rPr>
        <w:t>sukhopaviṣṭeṣv atha teṣu bhūyaḥ</w:t>
      </w:r>
    </w:p>
    <w:p w:rsidR="0015233F" w:rsidRPr="00DA0B7D" w:rsidRDefault="0015233F">
      <w:pPr>
        <w:ind w:left="720"/>
        <w:rPr>
          <w:b/>
          <w:bCs/>
          <w:noProof w:val="0"/>
          <w:color w:val="0000FF"/>
          <w:cs/>
          <w:lang w:bidi="sa-IN"/>
        </w:rPr>
      </w:pPr>
      <w:r w:rsidRPr="00DA0B7D">
        <w:rPr>
          <w:b/>
          <w:bCs/>
          <w:noProof w:val="0"/>
          <w:color w:val="0000FF"/>
          <w:cs/>
          <w:lang w:bidi="sa-IN"/>
        </w:rPr>
        <w:t>kṛta-praṇāmaḥ sva-cikīrṣitaṁ yat |</w:t>
      </w:r>
    </w:p>
    <w:p w:rsidR="0015233F" w:rsidRPr="00DA0B7D" w:rsidRDefault="0015233F">
      <w:pPr>
        <w:ind w:left="720"/>
        <w:rPr>
          <w:b/>
          <w:bCs/>
          <w:noProof w:val="0"/>
          <w:color w:val="0000FF"/>
          <w:cs/>
          <w:lang w:bidi="sa-IN"/>
        </w:rPr>
      </w:pPr>
      <w:r w:rsidRPr="00DA0B7D">
        <w:rPr>
          <w:b/>
          <w:bCs/>
          <w:noProof w:val="0"/>
          <w:color w:val="0000FF"/>
          <w:cs/>
          <w:lang w:bidi="sa-IN"/>
        </w:rPr>
        <w:t>vijñāpayā</w:t>
      </w:r>
      <w:r>
        <w:rPr>
          <w:rFonts w:eastAsia="MS Minchofalt"/>
          <w:b/>
          <w:bCs/>
          <w:noProof w:val="0"/>
          <w:color w:val="0000FF"/>
          <w:lang w:bidi="sa-IN"/>
        </w:rPr>
        <w:t>m ā</w:t>
      </w:r>
      <w:r w:rsidRPr="00DA0B7D">
        <w:rPr>
          <w:b/>
          <w:bCs/>
          <w:noProof w:val="0"/>
          <w:color w:val="0000FF"/>
          <w:cs/>
          <w:lang w:bidi="sa-IN"/>
        </w:rPr>
        <w:t>sa vivikta-cetā</w:t>
      </w:r>
    </w:p>
    <w:p w:rsidR="0015233F" w:rsidRPr="00DA0B7D" w:rsidRDefault="0015233F">
      <w:pPr>
        <w:ind w:left="720"/>
        <w:rPr>
          <w:b/>
          <w:bCs/>
          <w:noProof w:val="0"/>
          <w:cs/>
          <w:lang w:bidi="sa-IN"/>
        </w:rPr>
      </w:pPr>
      <w:r w:rsidRPr="00DA0B7D">
        <w:rPr>
          <w:b/>
          <w:bCs/>
          <w:noProof w:val="0"/>
          <w:color w:val="0000FF"/>
          <w:cs/>
          <w:lang w:bidi="sa-IN"/>
        </w:rPr>
        <w:t xml:space="preserve">upasthito’gre’bhigṛhīta-pāṇiḥ || </w:t>
      </w:r>
      <w:r w:rsidRPr="00DA0B7D">
        <w:rPr>
          <w:b/>
          <w:bCs/>
          <w:noProof w:val="0"/>
          <w:cs/>
          <w:lang w:bidi="sa-IN"/>
        </w:rPr>
        <w:t>[bhā</w:t>
      </w:r>
      <w:r>
        <w:rPr>
          <w:rFonts w:eastAsia="MS Minchofalt" w:cs="Mangal"/>
          <w:b/>
          <w:bCs/>
          <w:lang w:val="en-US" w:bidi="sa-IN"/>
        </w:rPr>
        <w:t>.pu.</w:t>
      </w:r>
      <w:r w:rsidRPr="00DA0B7D">
        <w:rPr>
          <w:b/>
          <w:bCs/>
          <w:noProof w:val="0"/>
          <w:cs/>
          <w:lang w:bidi="sa-IN"/>
        </w:rPr>
        <w:t xml:space="preserve"> 1.19.8-12] ity ādy-anantaram—</w:t>
      </w:r>
    </w:p>
    <w:p w:rsidR="0015233F" w:rsidRPr="00DA0B7D" w:rsidRDefault="0015233F">
      <w:pPr>
        <w:rPr>
          <w:b/>
          <w:bCs/>
          <w:noProof w:val="0"/>
          <w:cs/>
          <w:lang w:bidi="sa-IN"/>
        </w:rPr>
      </w:pPr>
    </w:p>
    <w:p w:rsidR="0015233F" w:rsidRPr="00DA0B7D" w:rsidRDefault="0015233F">
      <w:pPr>
        <w:ind w:left="720"/>
        <w:rPr>
          <w:b/>
          <w:bCs/>
          <w:noProof w:val="0"/>
          <w:color w:val="0000FF"/>
          <w:cs/>
          <w:lang w:bidi="sa-IN"/>
        </w:rPr>
      </w:pPr>
      <w:r w:rsidRPr="00DA0B7D">
        <w:rPr>
          <w:b/>
          <w:bCs/>
          <w:noProof w:val="0"/>
          <w:color w:val="0000FF"/>
          <w:cs/>
          <w:lang w:bidi="sa-IN"/>
        </w:rPr>
        <w:t>tataś ca vaḥ pṛcchya</w:t>
      </w:r>
      <w:r>
        <w:rPr>
          <w:rFonts w:eastAsia="MS Minchofalt"/>
          <w:b/>
          <w:bCs/>
          <w:noProof w:val="0"/>
          <w:color w:val="0000FF"/>
          <w:lang w:bidi="sa-IN"/>
        </w:rPr>
        <w:t>m i</w:t>
      </w:r>
      <w:r w:rsidRPr="00DA0B7D">
        <w:rPr>
          <w:b/>
          <w:bCs/>
          <w:noProof w:val="0"/>
          <w:color w:val="0000FF"/>
          <w:cs/>
          <w:lang w:bidi="sa-IN"/>
        </w:rPr>
        <w:t>maṁ vipṛcche</w:t>
      </w:r>
    </w:p>
    <w:p w:rsidR="0015233F" w:rsidRPr="00DA0B7D" w:rsidRDefault="0015233F">
      <w:pPr>
        <w:ind w:left="720"/>
        <w:rPr>
          <w:b/>
          <w:bCs/>
          <w:noProof w:val="0"/>
          <w:color w:val="0000FF"/>
          <w:cs/>
          <w:lang w:bidi="sa-IN"/>
        </w:rPr>
      </w:pPr>
      <w:r w:rsidRPr="00DA0B7D">
        <w:rPr>
          <w:b/>
          <w:bCs/>
          <w:noProof w:val="0"/>
          <w:color w:val="0000FF"/>
          <w:cs/>
          <w:lang w:bidi="sa-IN"/>
        </w:rPr>
        <w:t>viśrabhya viprā iti kṛtyatāyā</w:t>
      </w:r>
      <w:r>
        <w:rPr>
          <w:rFonts w:eastAsia="MS Minchofalt"/>
          <w:b/>
          <w:bCs/>
          <w:noProof w:val="0"/>
          <w:color w:val="0000FF"/>
          <w:lang w:bidi="sa-IN"/>
        </w:rPr>
        <w:t>m |</w:t>
      </w:r>
    </w:p>
    <w:p w:rsidR="0015233F" w:rsidRPr="00DA0B7D" w:rsidRDefault="0015233F">
      <w:pPr>
        <w:ind w:left="720"/>
        <w:rPr>
          <w:b/>
          <w:bCs/>
          <w:noProof w:val="0"/>
          <w:color w:val="0000FF"/>
          <w:cs/>
          <w:lang w:bidi="sa-IN"/>
        </w:rPr>
      </w:pPr>
      <w:r w:rsidRPr="00DA0B7D">
        <w:rPr>
          <w:b/>
          <w:bCs/>
          <w:noProof w:val="0"/>
          <w:color w:val="0000FF"/>
          <w:cs/>
          <w:lang w:bidi="sa-IN"/>
        </w:rPr>
        <w:t>sarvātmanā mriyamāṇaiś ca kṛtyaṁ</w:t>
      </w:r>
    </w:p>
    <w:p w:rsidR="0015233F" w:rsidRPr="00DA0B7D" w:rsidRDefault="0015233F">
      <w:pPr>
        <w:ind w:left="720"/>
        <w:rPr>
          <w:b/>
          <w:bCs/>
          <w:noProof w:val="0"/>
          <w:cs/>
          <w:lang w:bidi="sa-IN"/>
        </w:rPr>
      </w:pPr>
      <w:r w:rsidRPr="00DA0B7D">
        <w:rPr>
          <w:b/>
          <w:bCs/>
          <w:noProof w:val="0"/>
          <w:color w:val="0000FF"/>
          <w:cs/>
          <w:lang w:bidi="sa-IN"/>
        </w:rPr>
        <w:t>śuddhaṁ ca tatrāmṛśatābhiyuktāḥ ||</w:t>
      </w:r>
      <w:r w:rsidRPr="00DA0B7D">
        <w:rPr>
          <w:b/>
          <w:bCs/>
          <w:noProof w:val="0"/>
          <w:cs/>
          <w:lang w:bidi="sa-IN"/>
        </w:rPr>
        <w:t xml:space="preserve"> [bhā</w:t>
      </w:r>
      <w:r>
        <w:rPr>
          <w:rFonts w:eastAsia="MS Minchofalt" w:cs="Mangal"/>
          <w:b/>
          <w:bCs/>
          <w:lang w:val="en-US" w:bidi="sa-IN"/>
        </w:rPr>
        <w:t>.pu.</w:t>
      </w:r>
      <w:r w:rsidRPr="00DA0B7D">
        <w:rPr>
          <w:b/>
          <w:bCs/>
          <w:noProof w:val="0"/>
          <w:cs/>
          <w:lang w:bidi="sa-IN"/>
        </w:rPr>
        <w:t xml:space="preserve"> 1.19.24] </w:t>
      </w:r>
    </w:p>
    <w:p w:rsidR="0015233F" w:rsidRPr="00DA0B7D" w:rsidRDefault="0015233F">
      <w:pPr>
        <w:rPr>
          <w:b/>
          <w:bCs/>
          <w:noProof w:val="0"/>
          <w:cs/>
          <w:lang w:bidi="sa-IN"/>
        </w:rPr>
      </w:pPr>
    </w:p>
    <w:p w:rsidR="0015233F" w:rsidRPr="00DA0B7D" w:rsidRDefault="0015233F">
      <w:pPr>
        <w:rPr>
          <w:b/>
          <w:bCs/>
          <w:noProof w:val="0"/>
          <w:cs/>
          <w:lang w:bidi="sa-IN"/>
        </w:rPr>
      </w:pPr>
      <w:r w:rsidRPr="00DA0B7D">
        <w:rPr>
          <w:b/>
          <w:bCs/>
          <w:noProof w:val="0"/>
          <w:cs/>
          <w:lang w:bidi="sa-IN"/>
        </w:rPr>
        <w:t>iti pṛcchati rājñi—</w:t>
      </w:r>
    </w:p>
    <w:p w:rsidR="0015233F" w:rsidRPr="00DA0B7D" w:rsidRDefault="0015233F">
      <w:pPr>
        <w:rPr>
          <w:b/>
          <w:bCs/>
          <w:noProof w:val="0"/>
          <w:cs/>
          <w:lang w:bidi="sa-IN"/>
        </w:rPr>
      </w:pPr>
    </w:p>
    <w:p w:rsidR="0015233F" w:rsidRPr="00DA0B7D" w:rsidRDefault="0015233F">
      <w:pPr>
        <w:ind w:left="720"/>
        <w:rPr>
          <w:b/>
          <w:bCs/>
          <w:noProof w:val="0"/>
          <w:color w:val="0000FF"/>
          <w:cs/>
          <w:lang w:bidi="sa-IN"/>
        </w:rPr>
      </w:pPr>
      <w:r w:rsidRPr="00DA0B7D">
        <w:rPr>
          <w:b/>
          <w:bCs/>
          <w:noProof w:val="0"/>
          <w:color w:val="0000FF"/>
          <w:cs/>
          <w:lang w:bidi="sa-IN"/>
        </w:rPr>
        <w:t>tatrābhavad bhagavān vyāsa-putro</w:t>
      </w:r>
    </w:p>
    <w:p w:rsidR="0015233F" w:rsidRPr="00DA0B7D" w:rsidRDefault="0015233F">
      <w:pPr>
        <w:ind w:left="720"/>
        <w:rPr>
          <w:b/>
          <w:bCs/>
          <w:noProof w:val="0"/>
          <w:color w:val="0000FF"/>
          <w:cs/>
          <w:lang w:bidi="sa-IN"/>
        </w:rPr>
      </w:pPr>
      <w:r w:rsidRPr="00DA0B7D">
        <w:rPr>
          <w:b/>
          <w:bCs/>
          <w:noProof w:val="0"/>
          <w:color w:val="0000FF"/>
          <w:cs/>
          <w:lang w:bidi="sa-IN"/>
        </w:rPr>
        <w:t>yadṛcchayā gā</w:t>
      </w:r>
      <w:r>
        <w:rPr>
          <w:rFonts w:eastAsia="MS Minchofalt"/>
          <w:b/>
          <w:bCs/>
          <w:noProof w:val="0"/>
          <w:color w:val="0000FF"/>
          <w:lang w:bidi="sa-IN"/>
        </w:rPr>
        <w:t>m a</w:t>
      </w:r>
      <w:r w:rsidRPr="00DA0B7D">
        <w:rPr>
          <w:b/>
          <w:bCs/>
          <w:noProof w:val="0"/>
          <w:color w:val="0000FF"/>
          <w:cs/>
          <w:lang w:bidi="sa-IN"/>
        </w:rPr>
        <w:t>ṭamāno’napekṣaḥ |</w:t>
      </w:r>
    </w:p>
    <w:p w:rsidR="0015233F" w:rsidRPr="00DA0B7D" w:rsidRDefault="0015233F">
      <w:pPr>
        <w:ind w:left="720"/>
        <w:rPr>
          <w:b/>
          <w:bCs/>
          <w:noProof w:val="0"/>
          <w:color w:val="0000FF"/>
          <w:cs/>
          <w:lang w:bidi="sa-IN"/>
        </w:rPr>
      </w:pPr>
      <w:r w:rsidRPr="00DA0B7D">
        <w:rPr>
          <w:b/>
          <w:bCs/>
          <w:noProof w:val="0"/>
          <w:color w:val="0000FF"/>
          <w:cs/>
          <w:lang w:bidi="sa-IN"/>
        </w:rPr>
        <w:t>alakṣya-liṅgo nija-lābha-tuṣṭo</w:t>
      </w:r>
    </w:p>
    <w:p w:rsidR="0015233F" w:rsidRPr="00DA0B7D" w:rsidRDefault="0015233F">
      <w:pPr>
        <w:ind w:left="720"/>
        <w:rPr>
          <w:b/>
          <w:bCs/>
          <w:noProof w:val="0"/>
          <w:cs/>
          <w:lang w:bidi="sa-IN"/>
        </w:rPr>
      </w:pPr>
      <w:r w:rsidRPr="00DA0B7D">
        <w:rPr>
          <w:b/>
          <w:bCs/>
          <w:noProof w:val="0"/>
          <w:color w:val="0000FF"/>
          <w:cs/>
          <w:lang w:bidi="sa-IN"/>
        </w:rPr>
        <w:t>vṛtaś ca bālair avadhūta-veṣaḥ ||</w:t>
      </w:r>
      <w:r w:rsidRPr="00DA0B7D">
        <w:rPr>
          <w:b/>
          <w:bCs/>
          <w:noProof w:val="0"/>
          <w:cs/>
          <w:lang w:bidi="sa-IN"/>
        </w:rPr>
        <w:t xml:space="preserve"> [bhā</w:t>
      </w:r>
      <w:r>
        <w:rPr>
          <w:rFonts w:eastAsia="MS Minchofalt" w:cs="Mangal"/>
          <w:b/>
          <w:bCs/>
          <w:lang w:val="en-US" w:bidi="sa-IN"/>
        </w:rPr>
        <w:t>.pu.</w:t>
      </w:r>
      <w:r w:rsidRPr="00DA0B7D">
        <w:rPr>
          <w:b/>
          <w:bCs/>
          <w:noProof w:val="0"/>
          <w:cs/>
          <w:lang w:bidi="sa-IN"/>
        </w:rPr>
        <w:t xml:space="preserve"> 1.19.25] </w:t>
      </w:r>
    </w:p>
    <w:p w:rsidR="0015233F" w:rsidRPr="00DA0B7D" w:rsidRDefault="0015233F">
      <w:pPr>
        <w:pStyle w:val="Header"/>
        <w:tabs>
          <w:tab w:val="clear" w:pos="4153"/>
          <w:tab w:val="clear" w:pos="8306"/>
        </w:tabs>
        <w:rPr>
          <w:b/>
          <w:bCs/>
          <w:noProof w:val="0"/>
          <w:cs/>
          <w:lang w:bidi="sa-IN"/>
        </w:rPr>
      </w:pPr>
    </w:p>
    <w:p w:rsidR="0015233F" w:rsidRPr="00DA0B7D" w:rsidRDefault="0015233F">
      <w:pPr>
        <w:rPr>
          <w:b/>
          <w:bCs/>
          <w:noProof w:val="0"/>
          <w:cs/>
          <w:lang w:bidi="sa-IN"/>
        </w:rPr>
      </w:pPr>
      <w:r w:rsidRPr="00DA0B7D">
        <w:rPr>
          <w:b/>
          <w:bCs/>
          <w:noProof w:val="0"/>
          <w:cs/>
          <w:lang w:bidi="sa-IN"/>
        </w:rPr>
        <w:t>tataś ca—</w:t>
      </w:r>
      <w:r w:rsidRPr="00DA0B7D">
        <w:rPr>
          <w:b/>
          <w:bCs/>
          <w:noProof w:val="0"/>
          <w:color w:val="0000FF"/>
          <w:cs/>
          <w:lang w:bidi="sa-IN"/>
        </w:rPr>
        <w:t>pratyutthitās te munayaḥ svāsanebhyaḥ</w:t>
      </w:r>
      <w:r w:rsidRPr="00DA0B7D">
        <w:rPr>
          <w:b/>
          <w:bCs/>
          <w:noProof w:val="0"/>
          <w:cs/>
          <w:lang w:bidi="sa-IN"/>
        </w:rPr>
        <w:t xml:space="preserve"> [bhā</w:t>
      </w:r>
      <w:r>
        <w:rPr>
          <w:rFonts w:cs="Mangal"/>
          <w:b/>
          <w:bCs/>
          <w:noProof w:val="0"/>
          <w:cs/>
          <w:lang w:bidi="sa-IN"/>
        </w:rPr>
        <w:t>.</w:t>
      </w:r>
      <w:r>
        <w:rPr>
          <w:rFonts w:eastAsia="MS Minchofalt" w:cs="Mangal"/>
          <w:b/>
          <w:bCs/>
          <w:noProof w:val="0"/>
          <w:lang w:bidi="sa-IN"/>
        </w:rPr>
        <w:t>pu.</w:t>
      </w:r>
      <w:r w:rsidRPr="00DA0B7D">
        <w:rPr>
          <w:b/>
          <w:bCs/>
          <w:noProof w:val="0"/>
          <w:cs/>
          <w:lang w:bidi="sa-IN"/>
        </w:rPr>
        <w:t xml:space="preserve"> 1.19.28] ity-ādy-ante </w:t>
      </w:r>
    </w:p>
    <w:p w:rsidR="0015233F" w:rsidRPr="00DA0B7D" w:rsidRDefault="0015233F">
      <w:pPr>
        <w:rPr>
          <w:b/>
          <w:bCs/>
          <w:noProof w:val="0"/>
          <w:cs/>
          <w:lang w:bidi="sa-IN"/>
        </w:rPr>
      </w:pPr>
    </w:p>
    <w:p w:rsidR="0015233F" w:rsidRPr="00DA0B7D" w:rsidRDefault="0015233F">
      <w:pPr>
        <w:ind w:left="720"/>
        <w:rPr>
          <w:b/>
          <w:bCs/>
          <w:noProof w:val="0"/>
          <w:color w:val="0000FF"/>
          <w:cs/>
          <w:lang w:bidi="sa-IN"/>
        </w:rPr>
      </w:pPr>
      <w:r w:rsidRPr="00DA0B7D">
        <w:rPr>
          <w:b/>
          <w:bCs/>
          <w:noProof w:val="0"/>
          <w:color w:val="0000FF"/>
          <w:cs/>
          <w:lang w:bidi="sa-IN"/>
        </w:rPr>
        <w:t>sa saṁvṛtas tatra mahān mahīyasāṁ</w:t>
      </w:r>
    </w:p>
    <w:p w:rsidR="0015233F" w:rsidRPr="00DA0B7D" w:rsidRDefault="0015233F">
      <w:pPr>
        <w:ind w:left="720"/>
        <w:rPr>
          <w:b/>
          <w:bCs/>
          <w:noProof w:val="0"/>
          <w:color w:val="0000FF"/>
          <w:cs/>
          <w:lang w:bidi="sa-IN"/>
        </w:rPr>
      </w:pPr>
      <w:r w:rsidRPr="00DA0B7D">
        <w:rPr>
          <w:b/>
          <w:bCs/>
          <w:noProof w:val="0"/>
          <w:color w:val="0000FF"/>
          <w:cs/>
          <w:lang w:bidi="sa-IN"/>
        </w:rPr>
        <w:t>brahmarṣi-rājarṣi-devarṣi-saṅghaiḥ |</w:t>
      </w:r>
    </w:p>
    <w:p w:rsidR="0015233F" w:rsidRPr="00DA0B7D" w:rsidRDefault="0015233F">
      <w:pPr>
        <w:ind w:left="720"/>
        <w:rPr>
          <w:b/>
          <w:bCs/>
          <w:noProof w:val="0"/>
          <w:color w:val="0000FF"/>
          <w:cs/>
          <w:lang w:bidi="sa-IN"/>
        </w:rPr>
      </w:pPr>
      <w:r w:rsidRPr="00DA0B7D">
        <w:rPr>
          <w:b/>
          <w:bCs/>
          <w:noProof w:val="0"/>
          <w:color w:val="0000FF"/>
          <w:cs/>
          <w:lang w:bidi="sa-IN"/>
        </w:rPr>
        <w:t>vyarocatālaṁ bhagavān yathendur</w:t>
      </w:r>
    </w:p>
    <w:p w:rsidR="0015233F" w:rsidRPr="00DA0B7D" w:rsidRDefault="0015233F">
      <w:pPr>
        <w:ind w:left="720"/>
        <w:rPr>
          <w:b/>
          <w:bCs/>
          <w:noProof w:val="0"/>
          <w:cs/>
          <w:lang w:bidi="sa-IN"/>
        </w:rPr>
      </w:pPr>
      <w:r w:rsidRPr="00DA0B7D">
        <w:rPr>
          <w:b/>
          <w:bCs/>
          <w:noProof w:val="0"/>
          <w:color w:val="0000FF"/>
          <w:cs/>
          <w:lang w:bidi="sa-IN"/>
        </w:rPr>
        <w:t>graharkṣa-tārā-nikaraiḥ parītaḥ ||</w:t>
      </w:r>
      <w:r w:rsidRPr="00DA0B7D">
        <w:rPr>
          <w:b/>
          <w:bCs/>
          <w:noProof w:val="0"/>
          <w:cs/>
          <w:lang w:bidi="sa-IN"/>
        </w:rPr>
        <w:t xml:space="preserve"> [bhā</w:t>
      </w:r>
      <w:r>
        <w:rPr>
          <w:rFonts w:eastAsia="MS Minchofalt" w:cs="Mangal"/>
          <w:b/>
          <w:bCs/>
          <w:lang w:val="en-US" w:bidi="sa-IN"/>
        </w:rPr>
        <w:t>.pu.</w:t>
      </w:r>
      <w:r w:rsidRPr="00DA0B7D">
        <w:rPr>
          <w:b/>
          <w:bCs/>
          <w:noProof w:val="0"/>
          <w:cs/>
          <w:lang w:bidi="sa-IN"/>
        </w:rPr>
        <w:t xml:space="preserve"> 1.19.30] ity ukta</w:t>
      </w:r>
      <w:r>
        <w:rPr>
          <w:rFonts w:eastAsia="MS Minchofalt"/>
          <w:b/>
          <w:bCs/>
          <w:noProof w:val="0"/>
          <w:lang w:bidi="sa-IN"/>
        </w:rPr>
        <w:t>m |</w:t>
      </w:r>
      <w:r w:rsidRPr="00DA0B7D">
        <w:rPr>
          <w:b/>
          <w:bCs/>
          <w:noProof w:val="0"/>
          <w:cs/>
          <w:lang w:bidi="sa-IN"/>
        </w:rPr>
        <w:t>|25||</w:t>
      </w:r>
    </w:p>
    <w:p w:rsidR="0015233F" w:rsidRDefault="0015233F">
      <w:pPr>
        <w:pStyle w:val="Header"/>
        <w:tabs>
          <w:tab w:val="clear" w:pos="4153"/>
          <w:tab w:val="clear" w:pos="8306"/>
        </w:tabs>
        <w:rPr>
          <w:rFonts w:eastAsia="MS Minchofalt"/>
          <w:lang w:val="en-US" w:bidi="sa-IN"/>
        </w:rPr>
      </w:pPr>
    </w:p>
    <w:p w:rsidR="0015233F" w:rsidRPr="00FF23B7" w:rsidRDefault="0015233F" w:rsidP="00DA0B7D">
      <w:pPr>
        <w:pStyle w:val="Commentary"/>
        <w:rPr>
          <w:color w:val="auto"/>
          <w:sz w:val="24"/>
        </w:rPr>
      </w:pPr>
      <w:r w:rsidRPr="00FF23B7">
        <w:rPr>
          <w:b/>
          <w:bCs w:val="0"/>
        </w:rPr>
        <w:t xml:space="preserve">sarva-saṁvādinī : </w:t>
      </w:r>
      <w:r>
        <w:rPr>
          <w:rFonts w:eastAsia="MS Minchofalt"/>
          <w:bCs w:val="0"/>
          <w:i/>
          <w:iCs/>
        </w:rPr>
        <w:t>na vyākhyātam.</w:t>
      </w:r>
    </w:p>
    <w:p w:rsidR="0015233F" w:rsidRPr="0047479F" w:rsidRDefault="0015233F" w:rsidP="00DA0B7D">
      <w:pPr>
        <w:pStyle w:val="Commentary"/>
        <w:rPr>
          <w:noProof w:val="0"/>
          <w:cs/>
          <w:lang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munīnāṁ guru</w:t>
      </w:r>
      <w:r>
        <w:rPr>
          <w:rFonts w:eastAsia="MS Minchofalt"/>
          <w:noProof w:val="0"/>
          <w:lang w:bidi="sa-IN"/>
        </w:rPr>
        <w:t>m i</w:t>
      </w:r>
      <w:r>
        <w:rPr>
          <w:noProof w:val="0"/>
          <w:cs/>
          <w:lang w:bidi="sa-IN"/>
        </w:rPr>
        <w:t>ty</w:t>
      </w:r>
      <w:r>
        <w:rPr>
          <w:rFonts w:cs="Mangal"/>
          <w:noProof w:val="0"/>
          <w:cs/>
          <w:lang w:bidi="sa-IN"/>
        </w:rPr>
        <w:t xml:space="preserve"> </w:t>
      </w:r>
      <w:r>
        <w:rPr>
          <w:noProof w:val="0"/>
          <w:cs/>
          <w:lang w:bidi="sa-IN"/>
        </w:rPr>
        <w:t>ukta</w:t>
      </w:r>
      <w:r>
        <w:rPr>
          <w:rFonts w:eastAsia="MS Minchofalt"/>
          <w:noProof w:val="0"/>
          <w:lang w:bidi="sa-IN"/>
        </w:rPr>
        <w:t>m |</w:t>
      </w:r>
      <w:r>
        <w:rPr>
          <w:noProof w:val="0"/>
          <w:cs/>
          <w:lang w:bidi="sa-IN"/>
        </w:rPr>
        <w:t xml:space="preserve"> tat katha</w:t>
      </w:r>
      <w:r>
        <w:rPr>
          <w:rFonts w:eastAsia="MS Minchofalt"/>
          <w:noProof w:val="0"/>
          <w:lang w:bidi="sa-IN"/>
        </w:rPr>
        <w:t>m i</w:t>
      </w:r>
      <w:r>
        <w:rPr>
          <w:noProof w:val="0"/>
          <w:cs/>
          <w:lang w:bidi="sa-IN"/>
        </w:rPr>
        <w:t>ty atrāha yata iti | yata ity asya ity ukta</w:t>
      </w:r>
      <w:r>
        <w:rPr>
          <w:rFonts w:eastAsia="MS Minchofalt"/>
          <w:noProof w:val="0"/>
          <w:lang w:bidi="sa-IN"/>
        </w:rPr>
        <w:t>m i</w:t>
      </w:r>
      <w:r>
        <w:rPr>
          <w:noProof w:val="0"/>
          <w:cs/>
          <w:lang w:bidi="sa-IN"/>
        </w:rPr>
        <w:t xml:space="preserve">ti pareṇa sambandhaḥ | aurva iti vipra-vaṁśaṁ vināśayadbhyo duṣṭebhyaḥ kṣatriyebhyo bhayād garbhād ākṛṣyorau tan-mātrā sthāpitas tato jātaḥ kṣatriyāṁs tān svena tejasā bhasmīcakāra iti </w:t>
      </w:r>
      <w:r>
        <w:rPr>
          <w:noProof w:val="0"/>
          <w:color w:val="FF6600"/>
          <w:cs/>
          <w:lang w:bidi="sa-IN"/>
        </w:rPr>
        <w:t>bhārate</w:t>
      </w:r>
      <w:r>
        <w:rPr>
          <w:rStyle w:val="FootnoteReference"/>
          <w:rFonts w:eastAsia="MS Minchofalt"/>
          <w:color w:val="FF6600"/>
        </w:rPr>
        <w:footnoteReference w:id="16"/>
      </w:r>
      <w:r>
        <w:rPr>
          <w:noProof w:val="0"/>
          <w:color w:val="FF6600"/>
          <w:cs/>
          <w:lang w:bidi="sa-IN"/>
        </w:rPr>
        <w:t xml:space="preserve"> </w:t>
      </w:r>
      <w:r>
        <w:rPr>
          <w:noProof w:val="0"/>
          <w:cs/>
          <w:lang w:bidi="sa-IN"/>
        </w:rPr>
        <w:t>kathāsti | nigṛhīta-pāṇi-yojitāñjali-puṭaḥ | evaṁ kartavyasya bhāva itikartavyatā | tasyāṁ viṣaye sarvāvasthāyāṁ puṁsaḥ kiṁ kṛtya</w:t>
      </w:r>
      <w:r>
        <w:rPr>
          <w:rFonts w:eastAsia="MS Minchofalt"/>
          <w:noProof w:val="0"/>
          <w:lang w:bidi="sa-IN"/>
        </w:rPr>
        <w:t>m |</w:t>
      </w:r>
      <w:r>
        <w:rPr>
          <w:noProof w:val="0"/>
          <w:cs/>
          <w:lang w:bidi="sa-IN"/>
        </w:rPr>
        <w:t xml:space="preserve"> tatrāpi mriyamāṇaiś ca kiṁ kṛtya</w:t>
      </w:r>
      <w:r>
        <w:rPr>
          <w:rFonts w:eastAsia="MS Minchofalt"/>
          <w:noProof w:val="0"/>
          <w:lang w:bidi="sa-IN"/>
        </w:rPr>
        <w:t>m |</w:t>
      </w:r>
      <w:r>
        <w:rPr>
          <w:noProof w:val="0"/>
          <w:cs/>
          <w:lang w:bidi="sa-IN"/>
        </w:rPr>
        <w:t xml:space="preserve"> tac ca śuddhaṁ hiṁsā-śūnyam, tatrāmṛśata yūya</w:t>
      </w:r>
      <w:r>
        <w:rPr>
          <w:rFonts w:eastAsia="MS Minchofalt"/>
          <w:noProof w:val="0"/>
          <w:lang w:bidi="sa-IN"/>
        </w:rPr>
        <w:t>m |</w:t>
      </w:r>
      <w:r>
        <w:rPr>
          <w:noProof w:val="0"/>
          <w:cs/>
          <w:lang w:bidi="sa-IN"/>
        </w:rPr>
        <w:t xml:space="preserve"> gāṁ pṛthivī</w:t>
      </w:r>
      <w:r>
        <w:rPr>
          <w:rFonts w:eastAsia="MS Minchofalt"/>
          <w:noProof w:val="0"/>
          <w:lang w:bidi="sa-IN"/>
        </w:rPr>
        <w:t>m |</w:t>
      </w:r>
      <w:r>
        <w:rPr>
          <w:noProof w:val="0"/>
          <w:cs/>
          <w:lang w:bidi="sa-IN"/>
        </w:rPr>
        <w:t xml:space="preserve"> anapekṣo niḥspṛhaḥ | nijasya śuddhi-pūrti-kartuḥ sva-svāminaḥ kṛṣṇasya lābhena tuṣṭaḥ | tatra sabhāyā</w:t>
      </w:r>
      <w:r>
        <w:rPr>
          <w:rFonts w:eastAsia="MS Minchofalt"/>
          <w:noProof w:val="0"/>
          <w:lang w:bidi="sa-IN"/>
        </w:rPr>
        <w:t>m |</w:t>
      </w:r>
      <w:r>
        <w:rPr>
          <w:noProof w:val="0"/>
          <w:cs/>
          <w:lang w:bidi="sa-IN"/>
        </w:rPr>
        <w:t>|25||</w:t>
      </w:r>
    </w:p>
    <w:p w:rsidR="0015233F" w:rsidRDefault="0015233F">
      <w:pPr>
        <w:rPr>
          <w:rFonts w:eastAsia="MS Minchofalt"/>
          <w:lang w:val="en-US" w:bidi="sa-IN"/>
        </w:rPr>
      </w:pPr>
    </w:p>
    <w:p w:rsidR="0015233F" w:rsidRDefault="0015233F" w:rsidP="00DA0B7D">
      <w:pPr>
        <w:pStyle w:val="Commentary2"/>
        <w:jc w:val="center"/>
        <w:rPr>
          <w:lang w:val="en-US" w:bidi="sa-IN"/>
        </w:rPr>
      </w:pPr>
      <w:r>
        <w:rPr>
          <w:lang w:val="en-US" w:bidi="sa-IN"/>
        </w:rPr>
        <w:t>—o)0(o—</w:t>
      </w:r>
    </w:p>
    <w:p w:rsidR="0015233F" w:rsidRDefault="0015233F" w:rsidP="00DA0B7D">
      <w:pPr>
        <w:rPr>
          <w:lang w:val="en-US" w:bidi="sa-IN"/>
        </w:rPr>
      </w:pPr>
    </w:p>
    <w:p w:rsidR="0015233F" w:rsidRDefault="0015233F" w:rsidP="00DA0B7D">
      <w:pPr>
        <w:jc w:val="center"/>
        <w:rPr>
          <w:lang w:val="en-US" w:bidi="sa-IN"/>
        </w:rPr>
      </w:pPr>
      <w:r>
        <w:rPr>
          <w:lang w:val="en-US" w:bidi="sa-IN"/>
        </w:rPr>
        <w:t>[26]</w:t>
      </w:r>
    </w:p>
    <w:p w:rsidR="0015233F" w:rsidRPr="00DA0B7D" w:rsidRDefault="0015233F">
      <w:pPr>
        <w:rPr>
          <w:noProof w:val="0"/>
          <w:cs/>
          <w:lang w:val="en-US" w:bidi="sa-IN"/>
        </w:rPr>
      </w:pPr>
    </w:p>
    <w:p w:rsidR="0015233F" w:rsidRPr="00DA0B7D" w:rsidRDefault="0015233F">
      <w:pPr>
        <w:rPr>
          <w:b/>
          <w:bCs/>
          <w:noProof w:val="0"/>
          <w:cs/>
          <w:lang w:bidi="sa-IN"/>
        </w:rPr>
      </w:pPr>
      <w:r w:rsidRPr="00DA0B7D">
        <w:rPr>
          <w:b/>
          <w:bCs/>
          <w:noProof w:val="0"/>
          <w:cs/>
          <w:lang w:bidi="sa-IN"/>
        </w:rPr>
        <w:t>atra yadyapi tatra śrī-vyāsa-nāradau tasyāpi guru-parama-gurū, tathāpi punas tan-mukha-niḥsṛtaṁ śrī-bhāgavataṁ tayor apy aśruta</w:t>
      </w:r>
      <w:r>
        <w:rPr>
          <w:rFonts w:eastAsia="MS Minchofalt"/>
          <w:b/>
          <w:bCs/>
          <w:lang w:val="en-US" w:bidi="sa-IN"/>
        </w:rPr>
        <w:t>-</w:t>
      </w:r>
      <w:r w:rsidRPr="00DA0B7D">
        <w:rPr>
          <w:b/>
          <w:bCs/>
          <w:noProof w:val="0"/>
          <w:cs/>
          <w:lang w:bidi="sa-IN"/>
        </w:rPr>
        <w:t>cara</w:t>
      </w:r>
      <w:r>
        <w:rPr>
          <w:rFonts w:eastAsia="MS Minchofalt"/>
          <w:b/>
          <w:bCs/>
          <w:noProof w:val="0"/>
          <w:lang w:bidi="sa-IN"/>
        </w:rPr>
        <w:t>m i</w:t>
      </w:r>
      <w:r w:rsidRPr="00DA0B7D">
        <w:rPr>
          <w:b/>
          <w:bCs/>
          <w:noProof w:val="0"/>
          <w:cs/>
          <w:lang w:bidi="sa-IN"/>
        </w:rPr>
        <w:t>va jāta</w:t>
      </w:r>
      <w:r>
        <w:rPr>
          <w:rFonts w:eastAsia="MS Minchofalt"/>
          <w:b/>
          <w:bCs/>
          <w:noProof w:val="0"/>
          <w:lang w:bidi="sa-IN"/>
        </w:rPr>
        <w:t xml:space="preserve">m </w:t>
      </w:r>
      <w:r>
        <w:rPr>
          <w:rFonts w:eastAsia="MS Minchofalt"/>
          <w:b/>
          <w:bCs/>
          <w:lang w:val="en-US" w:bidi="sa-IN"/>
        </w:rPr>
        <w:t xml:space="preserve">| </w:t>
      </w:r>
      <w:r>
        <w:rPr>
          <w:rFonts w:eastAsia="MS Minchofalt"/>
          <w:b/>
          <w:bCs/>
          <w:noProof w:val="0"/>
          <w:lang w:bidi="sa-IN"/>
        </w:rPr>
        <w:t>i</w:t>
      </w:r>
      <w:r w:rsidRPr="00DA0B7D">
        <w:rPr>
          <w:b/>
          <w:bCs/>
          <w:noProof w:val="0"/>
          <w:cs/>
          <w:lang w:bidi="sa-IN"/>
        </w:rPr>
        <w:t>ty evaṁ śrī-śukas tāv apy upadideśa deśya</w:t>
      </w:r>
      <w:r>
        <w:rPr>
          <w:rFonts w:eastAsia="MS Minchofalt"/>
          <w:b/>
          <w:bCs/>
          <w:noProof w:val="0"/>
          <w:lang w:bidi="sa-IN"/>
        </w:rPr>
        <w:t>m i</w:t>
      </w:r>
      <w:r w:rsidRPr="00DA0B7D">
        <w:rPr>
          <w:b/>
          <w:bCs/>
          <w:noProof w:val="0"/>
          <w:cs/>
          <w:lang w:bidi="sa-IN"/>
        </w:rPr>
        <w:t>ty abhiprāyaḥ | yad uktaṁ</w:t>
      </w:r>
      <w:r>
        <w:rPr>
          <w:rFonts w:eastAsia="MS Minchofalt"/>
          <w:b/>
          <w:bCs/>
          <w:lang w:val="en-US" w:bidi="sa-IN"/>
        </w:rPr>
        <w:t>,</w:t>
      </w:r>
      <w:r w:rsidRPr="00DA0B7D">
        <w:rPr>
          <w:b/>
          <w:bCs/>
          <w:noProof w:val="0"/>
          <w:cs/>
          <w:lang w:bidi="sa-IN"/>
        </w:rPr>
        <w:t xml:space="preserve"> </w:t>
      </w:r>
      <w:r w:rsidRPr="00DA0B7D">
        <w:rPr>
          <w:b/>
          <w:bCs/>
          <w:noProof w:val="0"/>
          <w:color w:val="0000FF"/>
          <w:cs/>
          <w:lang w:bidi="sa-IN"/>
        </w:rPr>
        <w:t xml:space="preserve">śuka-mukhād amṛta-dravya-saṁyutaṁ </w:t>
      </w:r>
      <w:r w:rsidRPr="00DA0B7D">
        <w:rPr>
          <w:b/>
          <w:bCs/>
          <w:noProof w:val="0"/>
          <w:cs/>
          <w:lang w:bidi="sa-IN"/>
        </w:rPr>
        <w:t>[1.1.3] iti | tasmād eva</w:t>
      </w:r>
      <w:r>
        <w:rPr>
          <w:rFonts w:eastAsia="MS Minchofalt"/>
          <w:b/>
          <w:bCs/>
          <w:noProof w:val="0"/>
          <w:lang w:bidi="sa-IN"/>
        </w:rPr>
        <w:t>m a</w:t>
      </w:r>
      <w:r w:rsidRPr="00DA0B7D">
        <w:rPr>
          <w:b/>
          <w:bCs/>
          <w:noProof w:val="0"/>
          <w:cs/>
          <w:lang w:bidi="sa-IN"/>
        </w:rPr>
        <w:t>pi śrī-bhāgavatasyaiva sarvādhikya</w:t>
      </w:r>
      <w:r>
        <w:rPr>
          <w:rFonts w:eastAsia="MS Minchofalt"/>
          <w:b/>
          <w:bCs/>
          <w:noProof w:val="0"/>
          <w:lang w:bidi="sa-IN"/>
        </w:rPr>
        <w:t>m |</w:t>
      </w:r>
      <w:r w:rsidRPr="00DA0B7D">
        <w:rPr>
          <w:b/>
          <w:bCs/>
          <w:noProof w:val="0"/>
          <w:cs/>
          <w:lang w:bidi="sa-IN"/>
        </w:rPr>
        <w:t xml:space="preserve"> mātsyādīnāṁ yat purāṇādhikyaṁ śrūyate tat tv āpekṣika</w:t>
      </w:r>
      <w:r>
        <w:rPr>
          <w:rFonts w:eastAsia="MS Minchofalt"/>
          <w:b/>
          <w:bCs/>
          <w:noProof w:val="0"/>
          <w:lang w:bidi="sa-IN"/>
        </w:rPr>
        <w:t>m i</w:t>
      </w:r>
      <w:r w:rsidRPr="00DA0B7D">
        <w:rPr>
          <w:b/>
          <w:bCs/>
          <w:noProof w:val="0"/>
          <w:cs/>
          <w:lang w:bidi="sa-IN"/>
        </w:rPr>
        <w:t>ti | aho kiṁ bahunā, śrī-kṛṣṇa-pratinidhi-rūpa</w:t>
      </w:r>
      <w:r>
        <w:rPr>
          <w:rFonts w:eastAsia="MS Minchofalt"/>
          <w:b/>
          <w:bCs/>
          <w:noProof w:val="0"/>
          <w:lang w:bidi="sa-IN"/>
        </w:rPr>
        <w:t>m e</w:t>
      </w:r>
      <w:r w:rsidRPr="00DA0B7D">
        <w:rPr>
          <w:b/>
          <w:bCs/>
          <w:noProof w:val="0"/>
          <w:cs/>
          <w:lang w:bidi="sa-IN"/>
        </w:rPr>
        <w:t>veda</w:t>
      </w:r>
      <w:r>
        <w:rPr>
          <w:rFonts w:eastAsia="MS Minchofalt"/>
          <w:b/>
          <w:bCs/>
          <w:noProof w:val="0"/>
          <w:lang w:bidi="sa-IN"/>
        </w:rPr>
        <w:t>m |</w:t>
      </w:r>
      <w:r w:rsidRPr="00DA0B7D">
        <w:rPr>
          <w:b/>
          <w:bCs/>
          <w:noProof w:val="0"/>
          <w:cs/>
          <w:lang w:bidi="sa-IN"/>
        </w:rPr>
        <w:t xml:space="preserve"> yata uktaṁ</w:t>
      </w:r>
      <w:r w:rsidRPr="00C55486">
        <w:t xml:space="preserve"> </w:t>
      </w:r>
      <w:r w:rsidRPr="00C55486">
        <w:rPr>
          <w:rFonts w:eastAsia="MS Minchofalt"/>
          <w:b/>
          <w:bCs/>
          <w:noProof w:val="0"/>
          <w:lang w:bidi="sa-IN"/>
        </w:rPr>
        <w:t>prathama-skandhe</w:t>
      </w:r>
      <w:r w:rsidRPr="00DA0B7D">
        <w:rPr>
          <w:b/>
          <w:bCs/>
          <w:noProof w:val="0"/>
          <w:cs/>
          <w:lang w:bidi="sa-IN"/>
        </w:rPr>
        <w:t>—</w:t>
      </w:r>
    </w:p>
    <w:p w:rsidR="0015233F" w:rsidRPr="00DA0B7D" w:rsidRDefault="0015233F">
      <w:pPr>
        <w:rPr>
          <w:b/>
          <w:bCs/>
          <w:noProof w:val="0"/>
          <w:cs/>
          <w:lang w:bidi="sa-IN"/>
        </w:rPr>
      </w:pPr>
    </w:p>
    <w:p w:rsidR="0015233F" w:rsidRPr="00DA0B7D" w:rsidRDefault="0015233F">
      <w:pPr>
        <w:ind w:left="720"/>
        <w:rPr>
          <w:b/>
          <w:bCs/>
          <w:noProof w:val="0"/>
          <w:color w:val="0000FF"/>
          <w:cs/>
          <w:lang w:bidi="sa-IN"/>
        </w:rPr>
      </w:pPr>
      <w:r w:rsidRPr="00DA0B7D">
        <w:rPr>
          <w:b/>
          <w:bCs/>
          <w:noProof w:val="0"/>
          <w:color w:val="0000FF"/>
          <w:cs/>
          <w:lang w:bidi="sa-IN"/>
        </w:rPr>
        <w:t>kṛṣṇe sva-dhāmopagate dharma-jñānādibhiḥ saha |</w:t>
      </w:r>
    </w:p>
    <w:p w:rsidR="0015233F" w:rsidRPr="00DA0B7D" w:rsidRDefault="0015233F">
      <w:pPr>
        <w:ind w:left="720"/>
        <w:rPr>
          <w:b/>
          <w:bCs/>
          <w:noProof w:val="0"/>
          <w:cs/>
          <w:lang w:bidi="sa-IN"/>
        </w:rPr>
      </w:pPr>
      <w:r w:rsidRPr="00DA0B7D">
        <w:rPr>
          <w:b/>
          <w:bCs/>
          <w:noProof w:val="0"/>
          <w:color w:val="0000FF"/>
          <w:cs/>
          <w:lang w:bidi="sa-IN"/>
        </w:rPr>
        <w:t>kalau naṣṭa-dṛśā</w:t>
      </w:r>
      <w:r>
        <w:rPr>
          <w:rFonts w:eastAsia="MS Minchofalt"/>
          <w:b/>
          <w:bCs/>
          <w:noProof w:val="0"/>
          <w:color w:val="0000FF"/>
          <w:lang w:bidi="sa-IN"/>
        </w:rPr>
        <w:t>m e</w:t>
      </w:r>
      <w:r w:rsidRPr="00DA0B7D">
        <w:rPr>
          <w:b/>
          <w:bCs/>
          <w:noProof w:val="0"/>
          <w:color w:val="0000FF"/>
          <w:cs/>
          <w:lang w:bidi="sa-IN"/>
        </w:rPr>
        <w:t xml:space="preserve">ṣa purāṇārko’dhunoditaḥ || </w:t>
      </w:r>
      <w:r w:rsidRPr="00DA0B7D">
        <w:rPr>
          <w:b/>
          <w:bCs/>
          <w:noProof w:val="0"/>
          <w:cs/>
          <w:lang w:bidi="sa-IN"/>
        </w:rPr>
        <w:t>[bhā</w:t>
      </w:r>
      <w:r>
        <w:rPr>
          <w:rFonts w:eastAsia="MS Minchofalt" w:cs="Mangal"/>
          <w:b/>
          <w:bCs/>
          <w:lang w:val="en-US" w:bidi="sa-IN"/>
        </w:rPr>
        <w:t>.pu.</w:t>
      </w:r>
      <w:r w:rsidRPr="00DA0B7D">
        <w:rPr>
          <w:b/>
          <w:bCs/>
          <w:noProof w:val="0"/>
          <w:cs/>
          <w:lang w:bidi="sa-IN"/>
        </w:rPr>
        <w:t xml:space="preserve"> 1.3.45] iti |</w:t>
      </w:r>
    </w:p>
    <w:p w:rsidR="0015233F" w:rsidRPr="00DA0B7D" w:rsidRDefault="0015233F">
      <w:pPr>
        <w:rPr>
          <w:b/>
          <w:bCs/>
          <w:noProof w:val="0"/>
          <w:cs/>
          <w:lang w:bidi="sa-IN"/>
        </w:rPr>
      </w:pPr>
    </w:p>
    <w:p w:rsidR="0015233F" w:rsidRDefault="0015233F">
      <w:pPr>
        <w:rPr>
          <w:rFonts w:eastAsia="MS Minchofalt"/>
          <w:b/>
          <w:bCs/>
          <w:lang w:val="en-US" w:bidi="sa-IN"/>
        </w:rPr>
      </w:pPr>
      <w:r w:rsidRPr="00DA0B7D">
        <w:rPr>
          <w:b/>
          <w:bCs/>
          <w:noProof w:val="0"/>
          <w:cs/>
          <w:lang w:bidi="sa-IN"/>
        </w:rPr>
        <w:t>ata eva sarva-guṇa-yuktatva</w:t>
      </w:r>
      <w:r>
        <w:rPr>
          <w:rFonts w:eastAsia="MS Minchofalt"/>
          <w:b/>
          <w:bCs/>
          <w:noProof w:val="0"/>
          <w:lang w:bidi="sa-IN"/>
        </w:rPr>
        <w:t>m a</w:t>
      </w:r>
      <w:r w:rsidRPr="00DA0B7D">
        <w:rPr>
          <w:b/>
          <w:bCs/>
          <w:noProof w:val="0"/>
          <w:cs/>
          <w:lang w:bidi="sa-IN"/>
        </w:rPr>
        <w:t xml:space="preserve">syaiva dṛṣṭaṁ </w:t>
      </w:r>
      <w:r w:rsidRPr="00DA0B7D">
        <w:rPr>
          <w:b/>
          <w:bCs/>
          <w:noProof w:val="0"/>
          <w:color w:val="0000FF"/>
          <w:cs/>
          <w:lang w:bidi="sa-IN"/>
        </w:rPr>
        <w:t xml:space="preserve">dharmaḥ projjhita-kaitavo’tra </w:t>
      </w:r>
      <w:r w:rsidRPr="00DA0B7D">
        <w:rPr>
          <w:b/>
          <w:bCs/>
          <w:noProof w:val="0"/>
          <w:cs/>
          <w:lang w:bidi="sa-IN"/>
        </w:rPr>
        <w:t xml:space="preserve">[1.1.2] </w:t>
      </w:r>
      <w:r>
        <w:rPr>
          <w:b/>
          <w:bCs/>
          <w:noProof w:val="0"/>
          <w:cs/>
          <w:lang w:bidi="sa-IN"/>
        </w:rPr>
        <w:t>ity-ādi</w:t>
      </w:r>
      <w:r w:rsidRPr="00DA0B7D">
        <w:rPr>
          <w:b/>
          <w:bCs/>
          <w:noProof w:val="0"/>
          <w:cs/>
          <w:lang w:bidi="sa-IN"/>
        </w:rPr>
        <w:t xml:space="preserve">nā, </w:t>
      </w:r>
    </w:p>
    <w:p w:rsidR="0015233F" w:rsidRPr="00C55486" w:rsidRDefault="0015233F">
      <w:pPr>
        <w:rPr>
          <w:rFonts w:eastAsia="MS Minchofalt"/>
          <w:b/>
          <w:bCs/>
          <w:lang w:val="en-US" w:bidi="sa-IN"/>
        </w:rPr>
      </w:pPr>
    </w:p>
    <w:p w:rsidR="0015233F" w:rsidRPr="00DA0B7D" w:rsidRDefault="0015233F">
      <w:pPr>
        <w:ind w:left="720"/>
        <w:rPr>
          <w:b/>
          <w:bCs/>
          <w:noProof w:val="0"/>
          <w:color w:val="0000FF"/>
          <w:cs/>
          <w:lang w:bidi="sa-IN"/>
        </w:rPr>
      </w:pPr>
      <w:r w:rsidRPr="00DA0B7D">
        <w:rPr>
          <w:b/>
          <w:bCs/>
          <w:noProof w:val="0"/>
          <w:color w:val="0000FF"/>
          <w:cs/>
          <w:lang w:bidi="sa-IN"/>
        </w:rPr>
        <w:t>vedāḥ purāṇaṁ kāvyaṁ ca prabhur mitraṁ priyeva ca |</w:t>
      </w:r>
    </w:p>
    <w:p w:rsidR="0015233F" w:rsidRPr="00DA0B7D" w:rsidRDefault="0015233F">
      <w:pPr>
        <w:ind w:left="720"/>
        <w:rPr>
          <w:b/>
          <w:bCs/>
          <w:noProof w:val="0"/>
          <w:cs/>
          <w:lang w:bidi="sa-IN"/>
        </w:rPr>
      </w:pPr>
      <w:r w:rsidRPr="00DA0B7D">
        <w:rPr>
          <w:b/>
          <w:bCs/>
          <w:noProof w:val="0"/>
          <w:color w:val="0000FF"/>
          <w:cs/>
          <w:lang w:bidi="sa-IN"/>
        </w:rPr>
        <w:t>bodhayantīti hi prāhus trivṛd bhāgavataṁ punaḥ ||</w:t>
      </w:r>
    </w:p>
    <w:p w:rsidR="0015233F" w:rsidRPr="00DA0B7D" w:rsidRDefault="0015233F">
      <w:pPr>
        <w:rPr>
          <w:b/>
          <w:bCs/>
          <w:noProof w:val="0"/>
          <w:cs/>
          <w:lang w:bidi="sa-IN"/>
        </w:rPr>
      </w:pPr>
    </w:p>
    <w:p w:rsidR="0015233F" w:rsidRPr="00DA0B7D" w:rsidRDefault="0015233F">
      <w:pPr>
        <w:rPr>
          <w:b/>
          <w:bCs/>
          <w:noProof w:val="0"/>
          <w:cs/>
          <w:lang w:bidi="sa-IN"/>
        </w:rPr>
      </w:pPr>
      <w:r w:rsidRPr="00DA0B7D">
        <w:rPr>
          <w:b/>
          <w:bCs/>
          <w:noProof w:val="0"/>
          <w:cs/>
          <w:lang w:bidi="sa-IN"/>
        </w:rPr>
        <w:t xml:space="preserve">iti </w:t>
      </w:r>
      <w:r w:rsidRPr="00C55486">
        <w:rPr>
          <w:b/>
          <w:bCs/>
          <w:noProof w:val="0"/>
          <w:lang w:bidi="sa-IN"/>
        </w:rPr>
        <w:t xml:space="preserve">muktā-phale </w:t>
      </w:r>
      <w:r w:rsidRPr="00DA0B7D">
        <w:rPr>
          <w:b/>
          <w:bCs/>
          <w:noProof w:val="0"/>
          <w:cs/>
          <w:lang w:bidi="sa-IN"/>
        </w:rPr>
        <w:t>hemādri-kāra-vacanena ca</w:t>
      </w:r>
      <w:r w:rsidRPr="00DA0B7D">
        <w:rPr>
          <w:rStyle w:val="FootnoteReference"/>
          <w:b/>
          <w:bCs/>
        </w:rPr>
        <w:footnoteReference w:id="17"/>
      </w:r>
      <w:r w:rsidRPr="00DA0B7D">
        <w:rPr>
          <w:b/>
          <w:bCs/>
          <w:noProof w:val="0"/>
          <w:cs/>
          <w:lang w:bidi="sa-IN"/>
        </w:rPr>
        <w:t xml:space="preserve"> | tasmān manyantāṁ vā kecit purāṇāntareṣu veda-sāpekṣatvaṁ</w:t>
      </w:r>
      <w:r>
        <w:rPr>
          <w:b/>
          <w:bCs/>
          <w:lang w:val="en-US" w:bidi="sa-IN"/>
        </w:rPr>
        <w:t>,</w:t>
      </w:r>
      <w:r w:rsidRPr="00DA0B7D">
        <w:rPr>
          <w:b/>
          <w:bCs/>
          <w:noProof w:val="0"/>
          <w:cs/>
          <w:lang w:bidi="sa-IN"/>
        </w:rPr>
        <w:t xml:space="preserve"> śrī-bhāgavate tu tathā sambhāvanā svaya</w:t>
      </w:r>
      <w:r>
        <w:rPr>
          <w:b/>
          <w:bCs/>
          <w:noProof w:val="0"/>
          <w:lang w:bidi="sa-IN"/>
        </w:rPr>
        <w:t>m e</w:t>
      </w:r>
      <w:r w:rsidRPr="00DA0B7D">
        <w:rPr>
          <w:b/>
          <w:bCs/>
          <w:noProof w:val="0"/>
          <w:cs/>
          <w:lang w:bidi="sa-IN"/>
        </w:rPr>
        <w:t>va nirast</w:t>
      </w:r>
      <w:r>
        <w:rPr>
          <w:b/>
          <w:bCs/>
          <w:lang w:val="en-US" w:bidi="sa-IN"/>
        </w:rPr>
        <w:t>e</w:t>
      </w:r>
      <w:r w:rsidRPr="00DA0B7D">
        <w:rPr>
          <w:b/>
          <w:bCs/>
          <w:noProof w:val="0"/>
          <w:cs/>
          <w:lang w:bidi="sa-IN"/>
        </w:rPr>
        <w:t>ty api svaya</w:t>
      </w:r>
      <w:r>
        <w:rPr>
          <w:b/>
          <w:bCs/>
          <w:noProof w:val="0"/>
          <w:lang w:bidi="sa-IN"/>
        </w:rPr>
        <w:t>m e</w:t>
      </w:r>
      <w:r w:rsidRPr="00DA0B7D">
        <w:rPr>
          <w:b/>
          <w:bCs/>
          <w:noProof w:val="0"/>
          <w:cs/>
          <w:lang w:bidi="sa-IN"/>
        </w:rPr>
        <w:t>va labdhaṁ bhavati | ata</w:t>
      </w:r>
      <w:r>
        <w:rPr>
          <w:b/>
          <w:bCs/>
          <w:lang w:val="en-US" w:bidi="sa-IN"/>
        </w:rPr>
        <w:t xml:space="preserve"> </w:t>
      </w:r>
      <w:r w:rsidRPr="00DA0B7D">
        <w:rPr>
          <w:b/>
          <w:bCs/>
          <w:noProof w:val="0"/>
          <w:cs/>
          <w:lang w:bidi="sa-IN"/>
        </w:rPr>
        <w:t>eva parama-śruti-rūpatvaṁ tasya | yathoktam—</w:t>
      </w:r>
    </w:p>
    <w:p w:rsidR="0015233F" w:rsidRPr="00DA0B7D" w:rsidRDefault="0015233F">
      <w:pPr>
        <w:rPr>
          <w:b/>
          <w:bCs/>
          <w:noProof w:val="0"/>
          <w:cs/>
          <w:lang w:bidi="sa-IN"/>
        </w:rPr>
      </w:pPr>
    </w:p>
    <w:p w:rsidR="0015233F" w:rsidRPr="00DA0B7D" w:rsidRDefault="0015233F">
      <w:pPr>
        <w:ind w:left="720"/>
        <w:rPr>
          <w:b/>
          <w:bCs/>
          <w:noProof w:val="0"/>
          <w:color w:val="0000FF"/>
          <w:cs/>
          <w:lang w:bidi="sa-IN"/>
        </w:rPr>
      </w:pPr>
      <w:r w:rsidRPr="00DA0B7D">
        <w:rPr>
          <w:b/>
          <w:bCs/>
          <w:noProof w:val="0"/>
          <w:color w:val="0000FF"/>
          <w:cs/>
          <w:lang w:bidi="sa-IN"/>
        </w:rPr>
        <w:t>kathaṁ vā pāṇḍaveyasya rājarṣer muninā saha |</w:t>
      </w:r>
    </w:p>
    <w:p w:rsidR="0015233F" w:rsidRPr="00DA0B7D" w:rsidRDefault="0015233F">
      <w:pPr>
        <w:ind w:left="720"/>
        <w:rPr>
          <w:b/>
          <w:bCs/>
          <w:noProof w:val="0"/>
          <w:cs/>
          <w:lang w:bidi="sa-IN"/>
        </w:rPr>
      </w:pPr>
      <w:r w:rsidRPr="00DA0B7D">
        <w:rPr>
          <w:b/>
          <w:bCs/>
          <w:noProof w:val="0"/>
          <w:color w:val="0000FF"/>
          <w:cs/>
          <w:lang w:bidi="sa-IN"/>
        </w:rPr>
        <w:t xml:space="preserve">saṁvādaḥ samabhūt tāta yatraiṣā sātvatī śrutiḥ || </w:t>
      </w:r>
      <w:r w:rsidRPr="00DA0B7D">
        <w:rPr>
          <w:b/>
          <w:bCs/>
          <w:noProof w:val="0"/>
          <w:cs/>
          <w:lang w:bidi="sa-IN"/>
        </w:rPr>
        <w:t>[bhā</w:t>
      </w:r>
      <w:r>
        <w:rPr>
          <w:rFonts w:eastAsia="MS Minchofalt" w:cs="Mangal"/>
          <w:b/>
          <w:bCs/>
          <w:lang w:val="en-US" w:bidi="sa-IN"/>
        </w:rPr>
        <w:t>.pu.</w:t>
      </w:r>
      <w:r w:rsidRPr="00DA0B7D">
        <w:rPr>
          <w:b/>
          <w:bCs/>
          <w:noProof w:val="0"/>
          <w:cs/>
          <w:lang w:bidi="sa-IN"/>
        </w:rPr>
        <w:t xml:space="preserve"> 1.4.7] iti |</w:t>
      </w:r>
    </w:p>
    <w:p w:rsidR="0015233F" w:rsidRPr="00DA0B7D" w:rsidRDefault="0015233F">
      <w:pPr>
        <w:rPr>
          <w:b/>
          <w:bCs/>
          <w:noProof w:val="0"/>
          <w:cs/>
          <w:lang w:bidi="sa-IN"/>
        </w:rPr>
      </w:pPr>
    </w:p>
    <w:p w:rsidR="0015233F" w:rsidRPr="00DA0B7D" w:rsidRDefault="0015233F">
      <w:pPr>
        <w:rPr>
          <w:b/>
          <w:bCs/>
          <w:noProof w:val="0"/>
          <w:cs/>
          <w:lang w:bidi="sa-IN"/>
        </w:rPr>
      </w:pPr>
      <w:r w:rsidRPr="00DA0B7D">
        <w:rPr>
          <w:b/>
          <w:bCs/>
          <w:noProof w:val="0"/>
          <w:cs/>
          <w:lang w:bidi="sa-IN"/>
        </w:rPr>
        <w:t xml:space="preserve">atha </w:t>
      </w:r>
      <w:r>
        <w:rPr>
          <w:rFonts w:eastAsia="MS Minchofalt"/>
          <w:b/>
          <w:bCs/>
          <w:lang w:val="en-US" w:bidi="sa-IN"/>
        </w:rPr>
        <w:t>“</w:t>
      </w:r>
      <w:r w:rsidRPr="00DA0B7D">
        <w:rPr>
          <w:b/>
          <w:bCs/>
          <w:noProof w:val="0"/>
          <w:cs/>
          <w:lang w:bidi="sa-IN"/>
        </w:rPr>
        <w:t>yat khalu sarva</w:t>
      </w:r>
      <w:r>
        <w:rPr>
          <w:rFonts w:eastAsia="MS Minchofalt"/>
          <w:b/>
          <w:bCs/>
          <w:lang w:val="en-US" w:bidi="sa-IN"/>
        </w:rPr>
        <w:t>-</w:t>
      </w:r>
      <w:r w:rsidRPr="00DA0B7D">
        <w:rPr>
          <w:b/>
          <w:bCs/>
          <w:noProof w:val="0"/>
          <w:cs/>
          <w:lang w:bidi="sa-IN"/>
        </w:rPr>
        <w:t>purāṇa-jāta</w:t>
      </w:r>
      <w:r>
        <w:rPr>
          <w:rFonts w:eastAsia="MS Minchofalt"/>
          <w:b/>
          <w:bCs/>
          <w:noProof w:val="0"/>
          <w:lang w:bidi="sa-IN"/>
        </w:rPr>
        <w:t>m ā</w:t>
      </w:r>
      <w:r w:rsidRPr="00DA0B7D">
        <w:rPr>
          <w:b/>
          <w:bCs/>
          <w:noProof w:val="0"/>
          <w:cs/>
          <w:lang w:bidi="sa-IN"/>
        </w:rPr>
        <w:t>virbhāvy</w:t>
      </w:r>
      <w:r>
        <w:rPr>
          <w:rFonts w:eastAsia="MS Minchofalt"/>
          <w:b/>
          <w:bCs/>
          <w:lang w:val="en-US" w:bidi="sa-IN"/>
        </w:rPr>
        <w:t>a” [</w:t>
      </w:r>
      <w:r w:rsidRPr="005D1C89">
        <w:rPr>
          <w:rFonts w:eastAsia="MS Minchofalt"/>
          <w:b/>
          <w:bCs/>
          <w:lang w:val="en-US" w:bidi="sa-IN"/>
        </w:rPr>
        <w:t>§19</w:t>
      </w:r>
      <w:r>
        <w:rPr>
          <w:rFonts w:eastAsia="MS Minchofalt"/>
          <w:b/>
          <w:bCs/>
          <w:lang w:val="en-US" w:bidi="sa-IN"/>
        </w:rPr>
        <w:t>] i</w:t>
      </w:r>
      <w:r w:rsidRPr="00DA0B7D">
        <w:rPr>
          <w:b/>
          <w:bCs/>
          <w:noProof w:val="0"/>
          <w:cs/>
          <w:lang w:bidi="sa-IN"/>
        </w:rPr>
        <w:t>ty</w:t>
      </w:r>
      <w:r>
        <w:rPr>
          <w:rFonts w:eastAsia="MS Minchofalt"/>
          <w:b/>
          <w:bCs/>
          <w:lang w:val="en-US" w:bidi="sa-IN"/>
        </w:rPr>
        <w:t>-</w:t>
      </w:r>
      <w:r w:rsidRPr="00DA0B7D">
        <w:rPr>
          <w:b/>
          <w:bCs/>
          <w:noProof w:val="0"/>
          <w:cs/>
          <w:lang w:bidi="sa-IN"/>
        </w:rPr>
        <w:t>ādikaṁ pūrva</w:t>
      </w:r>
      <w:r>
        <w:rPr>
          <w:rFonts w:eastAsia="MS Minchofalt"/>
          <w:b/>
          <w:bCs/>
          <w:noProof w:val="0"/>
          <w:lang w:bidi="sa-IN"/>
        </w:rPr>
        <w:t>m u</w:t>
      </w:r>
      <w:r w:rsidRPr="00DA0B7D">
        <w:rPr>
          <w:b/>
          <w:bCs/>
          <w:noProof w:val="0"/>
          <w:cs/>
          <w:lang w:bidi="sa-IN"/>
        </w:rPr>
        <w:t>ktaṁ</w:t>
      </w:r>
      <w:r>
        <w:rPr>
          <w:rFonts w:eastAsia="MS Minchofalt"/>
          <w:b/>
          <w:bCs/>
          <w:lang w:val="en-US" w:bidi="sa-IN"/>
        </w:rPr>
        <w:t>,</w:t>
      </w:r>
      <w:r w:rsidRPr="00DA0B7D">
        <w:rPr>
          <w:b/>
          <w:bCs/>
          <w:noProof w:val="0"/>
          <w:cs/>
          <w:lang w:bidi="sa-IN"/>
        </w:rPr>
        <w:t xml:space="preserve"> tat tu prathama-skandha-gata-śrī-vyāsa-nārada-saṁvādenaiva prameya</w:t>
      </w:r>
      <w:r>
        <w:rPr>
          <w:rFonts w:eastAsia="MS Minchofalt"/>
          <w:b/>
          <w:bCs/>
          <w:noProof w:val="0"/>
          <w:lang w:bidi="sa-IN"/>
        </w:rPr>
        <w:t>m |</w:t>
      </w:r>
      <w:r w:rsidRPr="00DA0B7D">
        <w:rPr>
          <w:b/>
          <w:bCs/>
          <w:noProof w:val="0"/>
          <w:cs/>
          <w:lang w:bidi="sa-IN"/>
        </w:rPr>
        <w:t>|26||</w:t>
      </w:r>
    </w:p>
    <w:p w:rsidR="0015233F" w:rsidRDefault="0015233F">
      <w:pPr>
        <w:rPr>
          <w:noProof w:val="0"/>
          <w:cs/>
          <w:lang w:bidi="sa-IN"/>
        </w:rPr>
      </w:pPr>
    </w:p>
    <w:p w:rsidR="0015233F" w:rsidRPr="00FF23B7" w:rsidRDefault="0015233F" w:rsidP="00DA0B7D">
      <w:pPr>
        <w:pStyle w:val="Commentary"/>
        <w:rPr>
          <w:color w:val="auto"/>
          <w:sz w:val="24"/>
        </w:rPr>
      </w:pPr>
      <w:r w:rsidRPr="00FF23B7">
        <w:rPr>
          <w:b/>
          <w:bCs w:val="0"/>
        </w:rPr>
        <w:t xml:space="preserve">sarva-saṁvādinī : </w:t>
      </w:r>
      <w:r>
        <w:rPr>
          <w:rFonts w:eastAsia="MS Minchofalt"/>
          <w:bCs w:val="0"/>
          <w:i/>
          <w:iCs/>
        </w:rPr>
        <w:t>na vyākhyātam.</w:t>
      </w:r>
    </w:p>
    <w:p w:rsidR="0015233F" w:rsidRPr="0047479F" w:rsidRDefault="0015233F" w:rsidP="00DA0B7D">
      <w:pPr>
        <w:pStyle w:val="Commentary"/>
        <w:rPr>
          <w:noProof w:val="0"/>
          <w:cs/>
          <w:lang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vaktavyaṁ yojayaty atra yadyapīty-ādinā | tasmād eva</w:t>
      </w:r>
      <w:r>
        <w:rPr>
          <w:rFonts w:eastAsia="MS Minchofalt"/>
          <w:noProof w:val="0"/>
          <w:lang w:bidi="sa-IN"/>
        </w:rPr>
        <w:t>m i</w:t>
      </w:r>
      <w:r>
        <w:rPr>
          <w:noProof w:val="0"/>
          <w:cs/>
          <w:lang w:bidi="sa-IN"/>
        </w:rPr>
        <w:t>ti tad-vaktuḥ śrī-śukasya sarva-gurutvenāpīty arthaḥ | āpekṣika</w:t>
      </w:r>
      <w:r>
        <w:rPr>
          <w:rFonts w:eastAsia="MS Minchofalt"/>
          <w:noProof w:val="0"/>
          <w:lang w:bidi="sa-IN"/>
        </w:rPr>
        <w:t>m i</w:t>
      </w:r>
      <w:r>
        <w:rPr>
          <w:noProof w:val="0"/>
          <w:cs/>
          <w:lang w:bidi="sa-IN"/>
        </w:rPr>
        <w:t>ti etad-anya-purāṇāpekṣayety arthaḥ | atha paramotkarṣa</w:t>
      </w:r>
      <w:r>
        <w:rPr>
          <w:rFonts w:eastAsia="MS Minchofalt"/>
          <w:noProof w:val="0"/>
          <w:lang w:bidi="sa-IN"/>
        </w:rPr>
        <w:t>m ā</w:t>
      </w:r>
      <w:r>
        <w:rPr>
          <w:noProof w:val="0"/>
          <w:cs/>
          <w:lang w:bidi="sa-IN"/>
        </w:rPr>
        <w:t>ha aho ki</w:t>
      </w:r>
      <w:r>
        <w:rPr>
          <w:rFonts w:eastAsia="MS Minchofalt"/>
          <w:noProof w:val="0"/>
          <w:lang w:bidi="sa-IN"/>
        </w:rPr>
        <w:t>m i</w:t>
      </w:r>
      <w:r>
        <w:rPr>
          <w:noProof w:val="0"/>
          <w:cs/>
          <w:lang w:bidi="sa-IN"/>
        </w:rPr>
        <w:t>ti # ataeveti kṛṣṇa-pratinidhitvāt kṛṣṇavat sarva-guṇa-yuktatva</w:t>
      </w:r>
      <w:r>
        <w:rPr>
          <w:rFonts w:eastAsia="MS Minchofalt"/>
          <w:noProof w:val="0"/>
          <w:lang w:bidi="sa-IN"/>
        </w:rPr>
        <w:t>m i</w:t>
      </w:r>
      <w:r>
        <w:rPr>
          <w:noProof w:val="0"/>
          <w:cs/>
          <w:lang w:bidi="sa-IN"/>
        </w:rPr>
        <w:t>ty arthaḥ | priyeva kānteva | trivṛt vedādi-traya-guṇa-yukta</w:t>
      </w:r>
      <w:r>
        <w:rPr>
          <w:rFonts w:eastAsia="MS Minchofalt"/>
          <w:noProof w:val="0"/>
          <w:lang w:bidi="sa-IN"/>
        </w:rPr>
        <w:t>m i</w:t>
      </w:r>
      <w:r>
        <w:rPr>
          <w:noProof w:val="0"/>
          <w:cs/>
          <w:lang w:bidi="sa-IN"/>
        </w:rPr>
        <w:t>ty arthaḥ | tasmād iti veda-sāpekṣatvaṁ veda-vākyena purāṇa-prāmāṇya</w:t>
      </w:r>
      <w:r>
        <w:rPr>
          <w:rFonts w:eastAsia="MS Minchofalt"/>
          <w:noProof w:val="0"/>
          <w:lang w:bidi="sa-IN"/>
        </w:rPr>
        <w:t>m i</w:t>
      </w:r>
      <w:r>
        <w:rPr>
          <w:noProof w:val="0"/>
          <w:cs/>
          <w:lang w:bidi="sa-IN"/>
        </w:rPr>
        <w:t>ty arthaḥ | ataeveti paramārthāvedakatvād vedāntasyeva bhāgavatasya parama-śruti-rūpatva</w:t>
      </w:r>
      <w:r>
        <w:rPr>
          <w:rFonts w:eastAsia="MS Minchofalt"/>
          <w:noProof w:val="0"/>
          <w:lang w:bidi="sa-IN"/>
        </w:rPr>
        <w:t>m i</w:t>
      </w:r>
      <w:r>
        <w:rPr>
          <w:noProof w:val="0"/>
          <w:cs/>
          <w:lang w:bidi="sa-IN"/>
        </w:rPr>
        <w:t>ty arthaḥ | yatra saṁvāde | sātvatī vaiṣṇavīty arthaḥ | artheti—idaṁ bhagavatā pūrva</w:t>
      </w:r>
      <w:r>
        <w:rPr>
          <w:rFonts w:eastAsia="MS Minchofalt"/>
          <w:noProof w:val="0"/>
          <w:lang w:bidi="sa-IN"/>
        </w:rPr>
        <w:t>m ity-ādi</w:t>
      </w:r>
      <w:r>
        <w:rPr>
          <w:noProof w:val="0"/>
          <w:cs/>
          <w:lang w:bidi="sa-IN"/>
        </w:rPr>
        <w:t>-dvādaśokter brahma-nārāyaṇa-saṁvāda-rūpa</w:t>
      </w:r>
      <w:r>
        <w:rPr>
          <w:rFonts w:eastAsia="MS Minchofalt"/>
          <w:noProof w:val="0"/>
          <w:lang w:bidi="sa-IN"/>
        </w:rPr>
        <w:t>m a</w:t>
      </w:r>
      <w:r>
        <w:rPr>
          <w:noProof w:val="0"/>
          <w:cs/>
          <w:lang w:bidi="sa-IN"/>
        </w:rPr>
        <w:t>ṣṭādaśasu madhye prakaṭitam, vyāsa-nārada-saṁvāda-rūpaṁ tatraiva praveśitam, tad-ubhayasya lakṣaṇa-saṅkhye tu mātsyādāv ukte iti bodhya</w:t>
      </w:r>
      <w:r>
        <w:rPr>
          <w:rFonts w:eastAsia="MS Minchofalt"/>
          <w:noProof w:val="0"/>
          <w:lang w:bidi="sa-IN"/>
        </w:rPr>
        <w:t>m i</w:t>
      </w:r>
      <w:r>
        <w:rPr>
          <w:noProof w:val="0"/>
          <w:cs/>
          <w:lang w:bidi="sa-IN"/>
        </w:rPr>
        <w:t>ty arthaḥ | eva</w:t>
      </w:r>
      <w:r>
        <w:rPr>
          <w:rFonts w:eastAsia="MS Minchofalt"/>
          <w:noProof w:val="0"/>
          <w:lang w:bidi="sa-IN"/>
        </w:rPr>
        <w:t>m e</w:t>
      </w:r>
      <w:r>
        <w:rPr>
          <w:noProof w:val="0"/>
          <w:cs/>
          <w:lang w:bidi="sa-IN"/>
        </w:rPr>
        <w:t>va bhāratopakrame’pi dṛṣṭa</w:t>
      </w:r>
      <w:r>
        <w:rPr>
          <w:rFonts w:eastAsia="MS Minchofalt"/>
          <w:noProof w:val="0"/>
          <w:lang w:bidi="sa-IN"/>
        </w:rPr>
        <w:t>m |</w:t>
      </w:r>
      <w:r>
        <w:rPr>
          <w:noProof w:val="0"/>
          <w:cs/>
          <w:lang w:bidi="sa-IN"/>
        </w:rPr>
        <w:t xml:space="preserve"> ādāv ākhyānair vinā caturviṁśati-sahasraṁ bhārataṁ tatas taiḥ sahitaṁ pañcāśat-sahasraṁ tatas tais tato’py adhika</w:t>
      </w:r>
      <w:r>
        <w:rPr>
          <w:rFonts w:eastAsia="MS Minchofalt"/>
          <w:noProof w:val="0"/>
          <w:lang w:bidi="sa-IN"/>
        </w:rPr>
        <w:t>m i</w:t>
      </w:r>
      <w:r>
        <w:rPr>
          <w:noProof w:val="0"/>
          <w:cs/>
          <w:lang w:bidi="sa-IN"/>
        </w:rPr>
        <w:t>to’py adhika</w:t>
      </w:r>
      <w:r>
        <w:rPr>
          <w:rFonts w:eastAsia="MS Minchofalt"/>
          <w:noProof w:val="0"/>
          <w:lang w:bidi="sa-IN"/>
        </w:rPr>
        <w:t>m i</w:t>
      </w:r>
      <w:r>
        <w:rPr>
          <w:noProof w:val="0"/>
          <w:cs/>
          <w:lang w:bidi="sa-IN"/>
        </w:rPr>
        <w:t>ti tadvat ||26||</w:t>
      </w:r>
    </w:p>
    <w:p w:rsidR="0015233F" w:rsidRDefault="0015233F">
      <w:pPr>
        <w:rPr>
          <w:rFonts w:eastAsia="MS Minchofalt"/>
          <w:lang w:val="en-US" w:bidi="sa-IN"/>
        </w:rPr>
      </w:pPr>
    </w:p>
    <w:p w:rsidR="0015233F" w:rsidRDefault="0015233F" w:rsidP="00DA0B7D">
      <w:pPr>
        <w:pStyle w:val="Commentary2"/>
        <w:jc w:val="center"/>
        <w:rPr>
          <w:lang w:val="en-US" w:bidi="sa-IN"/>
        </w:rPr>
      </w:pPr>
      <w:r>
        <w:rPr>
          <w:lang w:val="en-US" w:bidi="sa-IN"/>
        </w:rPr>
        <w:t>—o)0(o—</w:t>
      </w:r>
    </w:p>
    <w:p w:rsidR="0015233F" w:rsidRDefault="0015233F" w:rsidP="00DA0B7D">
      <w:pPr>
        <w:rPr>
          <w:lang w:val="en-US" w:bidi="sa-IN"/>
        </w:rPr>
      </w:pPr>
    </w:p>
    <w:p w:rsidR="0015233F" w:rsidRDefault="0015233F" w:rsidP="00DA0B7D">
      <w:pPr>
        <w:jc w:val="center"/>
        <w:rPr>
          <w:lang w:val="en-US" w:bidi="sa-IN"/>
        </w:rPr>
      </w:pPr>
      <w:r>
        <w:rPr>
          <w:lang w:val="en-US" w:bidi="sa-IN"/>
        </w:rPr>
        <w:t>[28]</w:t>
      </w:r>
    </w:p>
    <w:p w:rsidR="0015233F" w:rsidRPr="00DA0B7D" w:rsidRDefault="0015233F">
      <w:pPr>
        <w:rPr>
          <w:noProof w:val="0"/>
          <w:cs/>
          <w:lang w:val="en-US" w:bidi="sa-IN"/>
        </w:rPr>
      </w:pPr>
    </w:p>
    <w:p w:rsidR="0015233F" w:rsidRPr="00DA0B7D" w:rsidRDefault="0015233F">
      <w:pPr>
        <w:rPr>
          <w:b/>
          <w:bCs/>
          <w:noProof w:val="0"/>
          <w:cs/>
          <w:lang w:bidi="sa-IN"/>
        </w:rPr>
      </w:pPr>
      <w:r w:rsidRPr="00DA0B7D">
        <w:rPr>
          <w:b/>
          <w:bCs/>
          <w:noProof w:val="0"/>
          <w:cs/>
          <w:lang w:bidi="sa-IN"/>
        </w:rPr>
        <w:t>tad evaṁ parama-niḥśreyasa-niścayāya śrī-bhāgavata</w:t>
      </w:r>
      <w:r>
        <w:rPr>
          <w:b/>
          <w:bCs/>
          <w:noProof w:val="0"/>
          <w:lang w:bidi="sa-IN"/>
        </w:rPr>
        <w:t>m e</w:t>
      </w:r>
      <w:r w:rsidRPr="00DA0B7D">
        <w:rPr>
          <w:b/>
          <w:bCs/>
          <w:noProof w:val="0"/>
          <w:cs/>
          <w:lang w:bidi="sa-IN"/>
        </w:rPr>
        <w:t>va paurvāparyāvirodhena vicāryate</w:t>
      </w:r>
      <w:r>
        <w:rPr>
          <w:rFonts w:ascii="Times New Roman" w:hAnsi="Times New Roman" w:cs="Times New Roman"/>
          <w:b/>
          <w:bCs/>
          <w:lang w:val="en-US" w:bidi="sa-IN"/>
        </w:rPr>
        <w:t> </w:t>
      </w:r>
      <w:r w:rsidRPr="00DA0B7D">
        <w:rPr>
          <w:b/>
          <w:bCs/>
          <w:noProof w:val="0"/>
          <w:cs/>
          <w:lang w:bidi="sa-IN"/>
        </w:rPr>
        <w:t xml:space="preserve">| tatrāsmin </w:t>
      </w:r>
      <w:r w:rsidRPr="005D1C89">
        <w:rPr>
          <w:b/>
          <w:bCs/>
          <w:noProof w:val="0"/>
          <w:lang w:bidi="sa-IN"/>
        </w:rPr>
        <w:t xml:space="preserve">sandarbha-ṣaṭkātmake granthe </w:t>
      </w:r>
      <w:r w:rsidRPr="00DA0B7D">
        <w:rPr>
          <w:b/>
          <w:bCs/>
          <w:noProof w:val="0"/>
          <w:cs/>
          <w:lang w:bidi="sa-IN"/>
        </w:rPr>
        <w:t>sūtra-sthānīya</w:t>
      </w:r>
      <w:r>
        <w:rPr>
          <w:b/>
          <w:bCs/>
          <w:noProof w:val="0"/>
          <w:lang w:bidi="sa-IN"/>
        </w:rPr>
        <w:t>m a</w:t>
      </w:r>
      <w:r w:rsidRPr="00DA0B7D">
        <w:rPr>
          <w:b/>
          <w:bCs/>
          <w:noProof w:val="0"/>
          <w:cs/>
          <w:lang w:bidi="sa-IN"/>
        </w:rPr>
        <w:t>vatārikā-vākyaṁ</w:t>
      </w:r>
      <w:r>
        <w:rPr>
          <w:b/>
          <w:bCs/>
          <w:lang w:val="en-US" w:bidi="sa-IN"/>
        </w:rPr>
        <w:t>,</w:t>
      </w:r>
      <w:r w:rsidRPr="00DA0B7D">
        <w:rPr>
          <w:b/>
          <w:bCs/>
          <w:noProof w:val="0"/>
          <w:cs/>
          <w:lang w:bidi="sa-IN"/>
        </w:rPr>
        <w:t xml:space="preserve"> viṣaya-vākyaṁ śrī-bhāgavata-vākya</w:t>
      </w:r>
      <w:r>
        <w:rPr>
          <w:b/>
          <w:bCs/>
          <w:noProof w:val="0"/>
          <w:lang w:bidi="sa-IN"/>
        </w:rPr>
        <w:t>m |</w:t>
      </w:r>
      <w:r w:rsidRPr="00DA0B7D">
        <w:rPr>
          <w:b/>
          <w:bCs/>
          <w:noProof w:val="0"/>
          <w:cs/>
          <w:lang w:bidi="sa-IN"/>
        </w:rPr>
        <w:t xml:space="preserve"> bhāṣya-rūpā tad-vyākhyā tu samprati madhya-deśādau vyāptān advaita-vādino nūnaṁ bhagavan-mahimāna</w:t>
      </w:r>
      <w:r>
        <w:rPr>
          <w:b/>
          <w:bCs/>
          <w:noProof w:val="0"/>
          <w:lang w:bidi="sa-IN"/>
        </w:rPr>
        <w:t>m a</w:t>
      </w:r>
      <w:r w:rsidRPr="00DA0B7D">
        <w:rPr>
          <w:b/>
          <w:bCs/>
          <w:noProof w:val="0"/>
          <w:cs/>
          <w:lang w:bidi="sa-IN"/>
        </w:rPr>
        <w:t>vagāhayituṁ tad-vādena karburita-lipīnāṁ parama-vaiṣṇavānāṁ śrīdhara-svāmi-caraṇānāṁ śuddha-vaiṣṇava-siddhāntānugatā cet</w:t>
      </w:r>
      <w:r>
        <w:rPr>
          <w:b/>
          <w:bCs/>
          <w:lang w:val="en-US" w:bidi="sa-IN"/>
        </w:rPr>
        <w:t>,</w:t>
      </w:r>
      <w:r w:rsidRPr="00DA0B7D">
        <w:rPr>
          <w:b/>
          <w:bCs/>
          <w:noProof w:val="0"/>
          <w:cs/>
          <w:lang w:bidi="sa-IN"/>
        </w:rPr>
        <w:t xml:space="preserve"> tarhi yathāvad eva vilikhyate | kvacit teṣā</w:t>
      </w:r>
      <w:r>
        <w:rPr>
          <w:b/>
          <w:bCs/>
          <w:noProof w:val="0"/>
          <w:lang w:bidi="sa-IN"/>
        </w:rPr>
        <w:t>m e</w:t>
      </w:r>
      <w:r w:rsidRPr="00DA0B7D">
        <w:rPr>
          <w:b/>
          <w:bCs/>
          <w:noProof w:val="0"/>
          <w:cs/>
          <w:lang w:bidi="sa-IN"/>
        </w:rPr>
        <w:t>vānyatra-dṛṣṭa-vyākhyānusāreṇa draviḍādi-deśa-vikhyāta-parama-bhāgavatānāṁ teṣā</w:t>
      </w:r>
      <w:r>
        <w:rPr>
          <w:b/>
          <w:bCs/>
          <w:noProof w:val="0"/>
          <w:lang w:bidi="sa-IN"/>
        </w:rPr>
        <w:t>m e</w:t>
      </w:r>
      <w:r w:rsidRPr="00DA0B7D">
        <w:rPr>
          <w:b/>
          <w:bCs/>
          <w:noProof w:val="0"/>
          <w:cs/>
          <w:lang w:bidi="sa-IN"/>
        </w:rPr>
        <w:t xml:space="preserve">va bāhulyena tatra vaiṣṇavatvena prasiddhatvāt | </w:t>
      </w:r>
      <w:r w:rsidRPr="00750532">
        <w:rPr>
          <w:b/>
          <w:bCs/>
          <w:noProof w:val="0"/>
          <w:lang w:bidi="sa-IN"/>
        </w:rPr>
        <w:t xml:space="preserve">śrī-bhāgavata eva, </w:t>
      </w:r>
      <w:r w:rsidRPr="00DA0B7D">
        <w:rPr>
          <w:b/>
          <w:bCs/>
          <w:noProof w:val="0"/>
          <w:color w:val="0000FF"/>
          <w:cs/>
          <w:lang w:bidi="sa-IN"/>
        </w:rPr>
        <w:t xml:space="preserve">kvacit kvacin mahārāja draviḍeṣu ca bhūriśaḥ </w:t>
      </w:r>
      <w:r w:rsidRPr="00DA0B7D">
        <w:rPr>
          <w:b/>
          <w:bCs/>
          <w:noProof w:val="0"/>
          <w:cs/>
          <w:lang w:bidi="sa-IN"/>
        </w:rPr>
        <w:t>[bhā</w:t>
      </w:r>
      <w:r>
        <w:rPr>
          <w:rFonts w:cs="Mangal"/>
          <w:b/>
          <w:bCs/>
          <w:lang w:val="en-US" w:bidi="sa-IN"/>
        </w:rPr>
        <w:t>.pu.</w:t>
      </w:r>
      <w:r w:rsidRPr="00DA0B7D">
        <w:rPr>
          <w:b/>
          <w:bCs/>
          <w:noProof w:val="0"/>
          <w:cs/>
          <w:lang w:bidi="sa-IN"/>
        </w:rPr>
        <w:t xml:space="preserve"> 11.5.39] ity anena prathita-mahimnāṁ sākṣāc chrī-prabhṛtitaḥ pravṛtta-sampradāyānāṁ śrī-vaiṣṇavābhidhānāṁ śrī-rāmānuja-bhagavat-pāda-viracita-</w:t>
      </w:r>
      <w:r w:rsidRPr="00452C26">
        <w:rPr>
          <w:b/>
          <w:bCs/>
          <w:noProof w:val="0"/>
          <w:lang w:bidi="sa-IN"/>
        </w:rPr>
        <w:t>śrī-bhāṣyādi</w:t>
      </w:r>
      <w:r w:rsidRPr="00DA0B7D">
        <w:rPr>
          <w:b/>
          <w:bCs/>
          <w:noProof w:val="0"/>
          <w:cs/>
          <w:lang w:bidi="sa-IN"/>
        </w:rPr>
        <w:t>-dṛṣṭa-mata-prāmāṇyena</w:t>
      </w:r>
      <w:r>
        <w:rPr>
          <w:b/>
          <w:bCs/>
          <w:lang w:val="en-US" w:bidi="sa-IN"/>
        </w:rPr>
        <w:t>,</w:t>
      </w:r>
      <w:r w:rsidRPr="00DA0B7D">
        <w:rPr>
          <w:b/>
          <w:bCs/>
          <w:noProof w:val="0"/>
          <w:cs/>
          <w:lang w:bidi="sa-IN"/>
        </w:rPr>
        <w:t xml:space="preserve"> mūla-grantha-svārasyena cānyathā ca | advaita-vyākhyānaṁ tu prasiddhatvān nātivitāyate ||27||</w:t>
      </w:r>
    </w:p>
    <w:p w:rsidR="0015233F" w:rsidRDefault="0015233F">
      <w:pPr>
        <w:rPr>
          <w:noProof w:val="0"/>
          <w:cs/>
          <w:lang w:bidi="sa-IN"/>
        </w:rPr>
      </w:pPr>
    </w:p>
    <w:p w:rsidR="0015233F" w:rsidRPr="00FF23B7" w:rsidRDefault="0015233F" w:rsidP="00DA0B7D">
      <w:pPr>
        <w:pStyle w:val="Commentary"/>
        <w:rPr>
          <w:color w:val="auto"/>
          <w:sz w:val="24"/>
        </w:rPr>
      </w:pPr>
      <w:r w:rsidRPr="00FF23B7">
        <w:rPr>
          <w:b/>
          <w:bCs w:val="0"/>
        </w:rPr>
        <w:t xml:space="preserve">sarva-saṁvādinī : </w:t>
      </w:r>
      <w:r>
        <w:rPr>
          <w:rFonts w:eastAsia="MS Minchofalt"/>
          <w:bCs w:val="0"/>
          <w:i/>
          <w:iCs/>
        </w:rPr>
        <w:t>na vyākhyātam.</w:t>
      </w:r>
    </w:p>
    <w:p w:rsidR="0015233F" w:rsidRPr="0047479F" w:rsidRDefault="0015233F" w:rsidP="00DA0B7D">
      <w:pPr>
        <w:pStyle w:val="Commentary"/>
        <w:rPr>
          <w:noProof w:val="0"/>
          <w:cs/>
          <w:lang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tad eva</w:t>
      </w:r>
      <w:r>
        <w:rPr>
          <w:noProof w:val="0"/>
          <w:lang w:bidi="sa-IN"/>
        </w:rPr>
        <w:t>m i</w:t>
      </w:r>
      <w:r>
        <w:rPr>
          <w:noProof w:val="0"/>
          <w:cs/>
          <w:lang w:bidi="sa-IN"/>
        </w:rPr>
        <w:t>ti | nanu veda evāsmākaṁ pramāṇa</w:t>
      </w:r>
      <w:r>
        <w:rPr>
          <w:noProof w:val="0"/>
          <w:lang w:bidi="sa-IN"/>
        </w:rPr>
        <w:t>m i</w:t>
      </w:r>
      <w:r>
        <w:rPr>
          <w:noProof w:val="0"/>
          <w:cs/>
          <w:lang w:bidi="sa-IN"/>
        </w:rPr>
        <w:t>ti pratijñāya purāṇa</w:t>
      </w:r>
      <w:r>
        <w:rPr>
          <w:noProof w:val="0"/>
          <w:lang w:bidi="sa-IN"/>
        </w:rPr>
        <w:t>m e</w:t>
      </w:r>
      <w:r>
        <w:rPr>
          <w:noProof w:val="0"/>
          <w:cs/>
          <w:lang w:bidi="sa-IN"/>
        </w:rPr>
        <w:t>va tat svīkarotīti ki</w:t>
      </w:r>
      <w:r>
        <w:rPr>
          <w:noProof w:val="0"/>
          <w:lang w:bidi="sa-IN"/>
        </w:rPr>
        <w:t>m i</w:t>
      </w:r>
      <w:r>
        <w:rPr>
          <w:noProof w:val="0"/>
          <w:cs/>
          <w:lang w:bidi="sa-IN"/>
        </w:rPr>
        <w:t>daṁ kautuka</w:t>
      </w:r>
      <w:r>
        <w:rPr>
          <w:noProof w:val="0"/>
          <w:lang w:bidi="sa-IN"/>
        </w:rPr>
        <w:t>m i</w:t>
      </w:r>
      <w:r>
        <w:rPr>
          <w:noProof w:val="0"/>
          <w:cs/>
          <w:lang w:bidi="sa-IN"/>
        </w:rPr>
        <w:t>ti cen maivaṁ bhramitavya</w:t>
      </w:r>
      <w:r>
        <w:rPr>
          <w:noProof w:val="0"/>
          <w:lang w:bidi="sa-IN"/>
        </w:rPr>
        <w:t>m |</w:t>
      </w:r>
      <w:r>
        <w:rPr>
          <w:noProof w:val="0"/>
          <w:cs/>
          <w:lang w:bidi="sa-IN"/>
        </w:rPr>
        <w:t xml:space="preserve"> evaṁ vā are’sya mahato bhūtasya [bṛ.ā.u. 2.4.10] ity-ādi-śrutyaiva purāṇasya vedatvābhidhānāt | vedeṣu vedāntasyaiva purāṇeṣu śrī-bhāgavatasya śraiṣṭhya-nirṇayāc ca tad eva pramāṇa</w:t>
      </w:r>
      <w:r>
        <w:rPr>
          <w:noProof w:val="0"/>
          <w:lang w:bidi="sa-IN"/>
        </w:rPr>
        <w:t>m i</w:t>
      </w:r>
      <w:r>
        <w:rPr>
          <w:noProof w:val="0"/>
          <w:cs/>
          <w:lang w:bidi="sa-IN"/>
        </w:rPr>
        <w:t>ti ki</w:t>
      </w:r>
      <w:r>
        <w:rPr>
          <w:noProof w:val="0"/>
          <w:lang w:bidi="sa-IN"/>
        </w:rPr>
        <w:t>m a</w:t>
      </w:r>
      <w:r>
        <w:rPr>
          <w:noProof w:val="0"/>
          <w:cs/>
          <w:lang w:bidi="sa-IN"/>
        </w:rPr>
        <w:t>saṅgata</w:t>
      </w:r>
      <w:r>
        <w:rPr>
          <w:noProof w:val="0"/>
          <w:lang w:bidi="sa-IN"/>
        </w:rPr>
        <w:t>m u</w:t>
      </w:r>
      <w:r>
        <w:rPr>
          <w:noProof w:val="0"/>
          <w:cs/>
          <w:lang w:bidi="sa-IN"/>
        </w:rPr>
        <w:t>kta</w:t>
      </w:r>
      <w:r>
        <w:rPr>
          <w:noProof w:val="0"/>
          <w:lang w:bidi="sa-IN"/>
        </w:rPr>
        <w:t>m i</w:t>
      </w:r>
      <w:r>
        <w:rPr>
          <w:noProof w:val="0"/>
          <w:cs/>
          <w:lang w:bidi="sa-IN"/>
        </w:rPr>
        <w:t>ti | atha brahma-sūtra-bhāṣya-rītyā sandarbhasyāsya pravṛttir ity āha tatrasminn iti | vicārārhavākyaṁ viṣaya-vākya</w:t>
      </w:r>
      <w:r>
        <w:rPr>
          <w:noProof w:val="0"/>
          <w:lang w:bidi="sa-IN"/>
        </w:rPr>
        <w:t>m |</w:t>
      </w:r>
      <w:r>
        <w:rPr>
          <w:noProof w:val="0"/>
          <w:cs/>
          <w:lang w:bidi="sa-IN"/>
        </w:rPr>
        <w:t xml:space="preserve"> bhāṣya-rūpā tad-vyākhyeti | aya</w:t>
      </w:r>
      <w:r>
        <w:rPr>
          <w:noProof w:val="0"/>
          <w:lang w:bidi="sa-IN"/>
        </w:rPr>
        <w:t>m a</w:t>
      </w:r>
      <w:r>
        <w:rPr>
          <w:noProof w:val="0"/>
          <w:cs/>
          <w:lang w:bidi="sa-IN"/>
        </w:rPr>
        <w:t>rthaḥ śrīdhara-svāmino vaiṣṇavā eva, taṭ-ṭīkāsu bhagavad-vigraha-guṇa—vibhūti-dhāmnāṁ tat-pārṣada-tanūnāṁ ca nityatvokteḥ | bhagavad-bhakteḥ sarvotkṛṣṭa-mokṣānuvṛttyor ukteś ca tathāpi kvacit kvacin māyāvādollekhas tad-vādino bhagavad-bhaktau praveśayituṁ baḍiśāmiṣārpaṇa-nyāyenaiveti vidita</w:t>
      </w:r>
      <w:r>
        <w:rPr>
          <w:noProof w:val="0"/>
          <w:lang w:bidi="sa-IN"/>
        </w:rPr>
        <w:t>m i</w:t>
      </w:r>
      <w:r>
        <w:rPr>
          <w:noProof w:val="0"/>
          <w:cs/>
          <w:lang w:bidi="sa-IN"/>
        </w:rPr>
        <w:t>ti | śuddha-vaiṣṇaveti yathā sāṅkhyādi-śāstrāṇā</w:t>
      </w:r>
      <w:r>
        <w:rPr>
          <w:noProof w:val="0"/>
          <w:lang w:bidi="sa-IN"/>
        </w:rPr>
        <w:t>m a</w:t>
      </w:r>
      <w:r>
        <w:rPr>
          <w:noProof w:val="0"/>
          <w:cs/>
          <w:lang w:bidi="sa-IN"/>
        </w:rPr>
        <w:t>viruddhāṁśaḥ sarvaiḥ svīkṛtas tadvad idaṁ bodhya</w:t>
      </w:r>
      <w:r>
        <w:rPr>
          <w:noProof w:val="0"/>
          <w:lang w:bidi="sa-IN"/>
        </w:rPr>
        <w:t>m |</w:t>
      </w:r>
      <w:r>
        <w:rPr>
          <w:noProof w:val="0"/>
          <w:cs/>
          <w:lang w:bidi="sa-IN"/>
        </w:rPr>
        <w:t xml:space="preserve"> kvacit teṣā</w:t>
      </w:r>
      <w:r>
        <w:rPr>
          <w:noProof w:val="0"/>
          <w:lang w:bidi="sa-IN"/>
        </w:rPr>
        <w:t>m e</w:t>
      </w:r>
      <w:r>
        <w:rPr>
          <w:noProof w:val="0"/>
          <w:cs/>
          <w:lang w:bidi="sa-IN"/>
        </w:rPr>
        <w:t>veti kvacit sthalāntarīya-svāmi-vyākhyānusāreṇa</w:t>
      </w:r>
      <w:r>
        <w:rPr>
          <w:rFonts w:cs="Mangal"/>
          <w:noProof w:val="0"/>
          <w:cs/>
          <w:lang w:bidi="sa-IN"/>
        </w:rPr>
        <w:t xml:space="preserve"> </w:t>
      </w:r>
      <w:r>
        <w:rPr>
          <w:noProof w:val="0"/>
          <w:cs/>
          <w:lang w:bidi="sa-IN"/>
        </w:rPr>
        <w:t>śrī-bhāṣyādi-dṛṣṭa-mata-prāmāṇyena mūla-śrī-bhāgavata-svārasyena cānyathā ca bhāṣya-rūpā tad-vyākhyā mayā likhyata iti</w:t>
      </w:r>
      <w:r>
        <w:rPr>
          <w:rFonts w:cs="Mangal"/>
          <w:noProof w:val="0"/>
          <w:cs/>
          <w:lang w:bidi="sa-IN"/>
        </w:rPr>
        <w:t xml:space="preserve"> </w:t>
      </w:r>
      <w:r>
        <w:rPr>
          <w:noProof w:val="0"/>
          <w:cs/>
          <w:lang w:bidi="sa-IN"/>
        </w:rPr>
        <w:t>mat-kapola-kalpanaṁ kiñcid api nāstīti pramāṇopetātra ṭīkety arthaḥ | nanu pūrva-pakṣa-jñānāyādvaitaṁ ca vyākhyeya</w:t>
      </w:r>
      <w:r>
        <w:rPr>
          <w:noProof w:val="0"/>
          <w:lang w:bidi="sa-IN"/>
        </w:rPr>
        <w:t>m i</w:t>
      </w:r>
      <w:r>
        <w:rPr>
          <w:noProof w:val="0"/>
          <w:cs/>
          <w:lang w:bidi="sa-IN"/>
        </w:rPr>
        <w:t>ti tatrāha advaiteti ||27||</w:t>
      </w:r>
    </w:p>
    <w:p w:rsidR="0015233F" w:rsidRDefault="0015233F">
      <w:pPr>
        <w:pStyle w:val="Commentary2"/>
        <w:rPr>
          <w:lang w:val="en-US" w:bidi="sa-IN"/>
        </w:rPr>
      </w:pPr>
    </w:p>
    <w:p w:rsidR="0015233F" w:rsidRDefault="0015233F" w:rsidP="00DA0B7D">
      <w:pPr>
        <w:pStyle w:val="Commentary2"/>
        <w:jc w:val="center"/>
        <w:rPr>
          <w:lang w:val="en-US" w:bidi="sa-IN"/>
        </w:rPr>
      </w:pPr>
      <w:r>
        <w:rPr>
          <w:lang w:val="en-US" w:bidi="sa-IN"/>
        </w:rPr>
        <w:t xml:space="preserve"> —o)0(o—</w:t>
      </w:r>
    </w:p>
    <w:p w:rsidR="0015233F" w:rsidRDefault="0015233F" w:rsidP="00DA0B7D">
      <w:pPr>
        <w:rPr>
          <w:lang w:val="en-US" w:bidi="sa-IN"/>
        </w:rPr>
      </w:pPr>
    </w:p>
    <w:p w:rsidR="0015233F" w:rsidRDefault="0015233F" w:rsidP="00DA0B7D">
      <w:pPr>
        <w:jc w:val="center"/>
        <w:rPr>
          <w:lang w:val="en-US" w:bidi="sa-IN"/>
        </w:rPr>
      </w:pPr>
      <w:r>
        <w:rPr>
          <w:lang w:val="en-US" w:bidi="sa-IN"/>
        </w:rPr>
        <w:t>[28]</w:t>
      </w:r>
    </w:p>
    <w:p w:rsidR="0015233F" w:rsidRPr="00DA0B7D" w:rsidRDefault="0015233F" w:rsidP="00DA0B7D">
      <w:pPr>
        <w:jc w:val="center"/>
        <w:rPr>
          <w:noProof w:val="0"/>
          <w:cs/>
          <w:lang w:val="en-US" w:bidi="sa-IN"/>
        </w:rPr>
      </w:pPr>
    </w:p>
    <w:p w:rsidR="0015233F" w:rsidRDefault="0015233F">
      <w:pPr>
        <w:rPr>
          <w:b/>
          <w:bCs/>
          <w:lang w:val="en-US" w:bidi="sa-IN"/>
        </w:rPr>
      </w:pPr>
      <w:r w:rsidRPr="00DA0B7D">
        <w:rPr>
          <w:b/>
          <w:bCs/>
          <w:noProof w:val="0"/>
          <w:cs/>
          <w:lang w:bidi="sa-IN"/>
        </w:rPr>
        <w:t>atra ca sva-darśitārtha-viśeṣa-prāmāṇyāyaiva, na tu śrīmad-bhāgavata-vākya-prāmāṇyāya, pramāṇāni śruti-purāṇādi-vacanāni yathā-dṛṣṭa</w:t>
      </w:r>
      <w:r>
        <w:rPr>
          <w:b/>
          <w:bCs/>
          <w:noProof w:val="0"/>
          <w:lang w:bidi="sa-IN"/>
        </w:rPr>
        <w:t>m e</w:t>
      </w:r>
      <w:r w:rsidRPr="00DA0B7D">
        <w:rPr>
          <w:b/>
          <w:bCs/>
          <w:noProof w:val="0"/>
          <w:cs/>
          <w:lang w:bidi="sa-IN"/>
        </w:rPr>
        <w:t>vodāharaṇīyāni | kvacit svaya</w:t>
      </w:r>
      <w:r>
        <w:rPr>
          <w:b/>
          <w:bCs/>
          <w:noProof w:val="0"/>
          <w:lang w:bidi="sa-IN"/>
        </w:rPr>
        <w:t>m a</w:t>
      </w:r>
      <w:r w:rsidRPr="00DA0B7D">
        <w:rPr>
          <w:b/>
          <w:bCs/>
          <w:noProof w:val="0"/>
          <w:cs/>
          <w:lang w:bidi="sa-IN"/>
        </w:rPr>
        <w:t>dṛṣṭākarāṇi ca tattva-vāda-gurūṇā</w:t>
      </w:r>
      <w:r>
        <w:rPr>
          <w:b/>
          <w:bCs/>
          <w:noProof w:val="0"/>
          <w:lang w:bidi="sa-IN"/>
        </w:rPr>
        <w:t>m a</w:t>
      </w:r>
      <w:r w:rsidRPr="00DA0B7D">
        <w:rPr>
          <w:b/>
          <w:bCs/>
          <w:noProof w:val="0"/>
          <w:cs/>
          <w:lang w:bidi="sa-IN"/>
        </w:rPr>
        <w:t xml:space="preserve">nādhunikānāṁ pracura-pracārita-vaiṣṇava-mata-viśeṣāṇāṁ dakṣiṇādi-deśa-vikhyāta-śiṣyopaśiṣyībhūta-vijayadhvaja-vyāsatīrthādi-veda-vedārtha-vid-varāṇāṁ śrī-madhvācārya-caraṇānāṁ </w:t>
      </w:r>
      <w:r w:rsidRPr="00750532">
        <w:rPr>
          <w:b/>
          <w:bCs/>
          <w:noProof w:val="0"/>
          <w:lang w:bidi="sa-IN"/>
        </w:rPr>
        <w:t>bhāgavata-tātparya-bhārata-tātparya-brahma-sūtra-bhāṣyādibhyaḥ saṅgṛhītāni | taiś caivam uktaṁ bhārata-tātparye—</w:t>
      </w:r>
    </w:p>
    <w:p w:rsidR="0015233F" w:rsidRPr="00750532" w:rsidRDefault="0015233F">
      <w:pPr>
        <w:rPr>
          <w:b/>
          <w:bCs/>
          <w:noProof w:val="0"/>
          <w:cs/>
          <w:lang w:val="en-US" w:bidi="sa-IN"/>
        </w:rPr>
      </w:pPr>
    </w:p>
    <w:p w:rsidR="0015233F" w:rsidRPr="00DA0B7D" w:rsidRDefault="0015233F">
      <w:pPr>
        <w:ind w:left="720"/>
        <w:rPr>
          <w:b/>
          <w:bCs/>
          <w:noProof w:val="0"/>
          <w:color w:val="0000FF"/>
          <w:cs/>
          <w:lang w:bidi="sa-IN"/>
        </w:rPr>
      </w:pPr>
      <w:r w:rsidRPr="00DA0B7D">
        <w:rPr>
          <w:b/>
          <w:bCs/>
          <w:noProof w:val="0"/>
          <w:color w:val="0000FF"/>
          <w:cs/>
          <w:lang w:bidi="sa-IN"/>
        </w:rPr>
        <w:t>śāstrāntarāṇi saṁjānan vedāntasya prasādataḥ |</w:t>
      </w:r>
    </w:p>
    <w:p w:rsidR="0015233F" w:rsidRPr="00DA0B7D" w:rsidRDefault="0015233F">
      <w:pPr>
        <w:ind w:left="720"/>
        <w:rPr>
          <w:b/>
          <w:bCs/>
          <w:noProof w:val="0"/>
          <w:color w:val="0000FF"/>
          <w:cs/>
          <w:lang w:bidi="sa-IN"/>
        </w:rPr>
      </w:pPr>
      <w:r w:rsidRPr="00DA0B7D">
        <w:rPr>
          <w:b/>
          <w:bCs/>
          <w:noProof w:val="0"/>
          <w:color w:val="0000FF"/>
          <w:cs/>
          <w:lang w:bidi="sa-IN"/>
        </w:rPr>
        <w:t>deśe deśe tathā granthān dṛṣṭvā caiva pṛthag-vidhān ||</w:t>
      </w:r>
    </w:p>
    <w:p w:rsidR="0015233F" w:rsidRPr="00DA0B7D" w:rsidRDefault="0015233F">
      <w:pPr>
        <w:ind w:left="720"/>
        <w:rPr>
          <w:b/>
          <w:bCs/>
          <w:noProof w:val="0"/>
          <w:color w:val="0000FF"/>
          <w:cs/>
          <w:lang w:bidi="sa-IN"/>
        </w:rPr>
      </w:pPr>
      <w:r w:rsidRPr="00DA0B7D">
        <w:rPr>
          <w:b/>
          <w:bCs/>
          <w:noProof w:val="0"/>
          <w:color w:val="0000FF"/>
          <w:cs/>
          <w:lang w:bidi="sa-IN"/>
        </w:rPr>
        <w:t>yathā sa bhagavān vyāsaḥ sākṣān nārāyaṇaḥ prabhuḥ |</w:t>
      </w:r>
    </w:p>
    <w:p w:rsidR="0015233F" w:rsidRPr="00DA0B7D" w:rsidRDefault="0015233F">
      <w:pPr>
        <w:ind w:left="720"/>
        <w:rPr>
          <w:b/>
          <w:bCs/>
          <w:noProof w:val="0"/>
          <w:cs/>
          <w:lang w:bidi="sa-IN"/>
        </w:rPr>
      </w:pPr>
      <w:r w:rsidRPr="00DA0B7D">
        <w:rPr>
          <w:b/>
          <w:bCs/>
          <w:noProof w:val="0"/>
          <w:color w:val="0000FF"/>
          <w:cs/>
          <w:lang w:bidi="sa-IN"/>
        </w:rPr>
        <w:t xml:space="preserve">jagāda bhāratādyeṣu tathā vakṣye tad-īkṣayā || </w:t>
      </w:r>
      <w:r w:rsidRPr="00DA0B7D">
        <w:rPr>
          <w:b/>
          <w:bCs/>
          <w:noProof w:val="0"/>
          <w:cs/>
          <w:lang w:bidi="sa-IN"/>
        </w:rPr>
        <w:t xml:space="preserve">iti | </w:t>
      </w:r>
    </w:p>
    <w:p w:rsidR="0015233F" w:rsidRPr="00DA0B7D" w:rsidRDefault="0015233F">
      <w:pPr>
        <w:rPr>
          <w:b/>
          <w:bCs/>
          <w:noProof w:val="0"/>
          <w:cs/>
          <w:lang w:bidi="sa-IN"/>
        </w:rPr>
      </w:pPr>
    </w:p>
    <w:p w:rsidR="0015233F" w:rsidRPr="00DA0B7D" w:rsidRDefault="0015233F">
      <w:pPr>
        <w:rPr>
          <w:b/>
          <w:bCs/>
          <w:noProof w:val="0"/>
          <w:cs/>
          <w:lang w:bidi="sa-IN"/>
        </w:rPr>
      </w:pPr>
      <w:r w:rsidRPr="00DA0B7D">
        <w:rPr>
          <w:b/>
          <w:bCs/>
          <w:noProof w:val="0"/>
          <w:cs/>
          <w:lang w:bidi="sa-IN"/>
        </w:rPr>
        <w:t xml:space="preserve">tatra tad-uddhṛtā śrutiś </w:t>
      </w:r>
      <w:r w:rsidRPr="0033472B">
        <w:rPr>
          <w:noProof w:val="0"/>
          <w:cs/>
          <w:lang w:bidi="sa-IN"/>
        </w:rPr>
        <w:t>caturveda-śikhādyā</w:t>
      </w:r>
      <w:r w:rsidRPr="00DA0B7D">
        <w:rPr>
          <w:b/>
          <w:bCs/>
          <w:noProof w:val="0"/>
          <w:cs/>
          <w:lang w:bidi="sa-IN"/>
        </w:rPr>
        <w:t>, purāṇaṁ ca gāruḍādīnāṁ samprati sarvatrāpracarad-rūpa</w:t>
      </w:r>
      <w:r>
        <w:rPr>
          <w:b/>
          <w:bCs/>
          <w:noProof w:val="0"/>
          <w:lang w:bidi="sa-IN"/>
        </w:rPr>
        <w:t>m a</w:t>
      </w:r>
      <w:r w:rsidRPr="00DA0B7D">
        <w:rPr>
          <w:b/>
          <w:bCs/>
          <w:noProof w:val="0"/>
          <w:cs/>
          <w:lang w:bidi="sa-IN"/>
        </w:rPr>
        <w:t>ṁśādika</w:t>
      </w:r>
      <w:r>
        <w:rPr>
          <w:b/>
          <w:bCs/>
          <w:noProof w:val="0"/>
          <w:lang w:bidi="sa-IN"/>
        </w:rPr>
        <w:t>m |</w:t>
      </w:r>
      <w:r w:rsidRPr="00DA0B7D">
        <w:rPr>
          <w:b/>
          <w:bCs/>
          <w:noProof w:val="0"/>
          <w:cs/>
          <w:lang w:bidi="sa-IN"/>
        </w:rPr>
        <w:t xml:space="preserve"> saṁhitā ca </w:t>
      </w:r>
      <w:r w:rsidRPr="0033472B">
        <w:rPr>
          <w:noProof w:val="0"/>
          <w:cs/>
          <w:lang w:bidi="sa-IN"/>
        </w:rPr>
        <w:t>mahā-saṁhitā</w:t>
      </w:r>
      <w:r w:rsidRPr="00DA0B7D">
        <w:rPr>
          <w:b/>
          <w:bCs/>
          <w:noProof w:val="0"/>
          <w:cs/>
          <w:lang w:bidi="sa-IN"/>
        </w:rPr>
        <w:t xml:space="preserve">dikā tantraṁ ca </w:t>
      </w:r>
      <w:r w:rsidRPr="0033472B">
        <w:rPr>
          <w:noProof w:val="0"/>
          <w:cs/>
          <w:lang w:bidi="sa-IN"/>
        </w:rPr>
        <w:t>tantra-bhāgavatā</w:t>
      </w:r>
      <w:r w:rsidRPr="00DA0B7D">
        <w:rPr>
          <w:b/>
          <w:bCs/>
          <w:noProof w:val="0"/>
          <w:cs/>
          <w:lang w:bidi="sa-IN"/>
        </w:rPr>
        <w:t xml:space="preserve">dikaṁ </w:t>
      </w:r>
      <w:r w:rsidRPr="0033472B">
        <w:rPr>
          <w:noProof w:val="0"/>
          <w:cs/>
          <w:lang w:bidi="sa-IN"/>
        </w:rPr>
        <w:t>brahma-tarkā</w:t>
      </w:r>
      <w:r w:rsidRPr="00DA0B7D">
        <w:rPr>
          <w:b/>
          <w:bCs/>
          <w:noProof w:val="0"/>
          <w:cs/>
          <w:lang w:bidi="sa-IN"/>
        </w:rPr>
        <w:t>dika</w:t>
      </w:r>
      <w:r>
        <w:rPr>
          <w:b/>
          <w:bCs/>
          <w:noProof w:val="0"/>
          <w:lang w:bidi="sa-IN"/>
        </w:rPr>
        <w:t>m i</w:t>
      </w:r>
      <w:r w:rsidRPr="00DA0B7D">
        <w:rPr>
          <w:b/>
          <w:bCs/>
          <w:noProof w:val="0"/>
          <w:cs/>
          <w:lang w:bidi="sa-IN"/>
        </w:rPr>
        <w:t>ti jñeya</w:t>
      </w:r>
      <w:r>
        <w:rPr>
          <w:b/>
          <w:bCs/>
          <w:noProof w:val="0"/>
          <w:lang w:bidi="sa-IN"/>
        </w:rPr>
        <w:t>m |</w:t>
      </w:r>
      <w:r w:rsidRPr="00DA0B7D">
        <w:rPr>
          <w:b/>
          <w:bCs/>
          <w:noProof w:val="0"/>
          <w:cs/>
          <w:lang w:bidi="sa-IN"/>
        </w:rPr>
        <w:t>|28||</w:t>
      </w:r>
    </w:p>
    <w:p w:rsidR="0015233F" w:rsidRDefault="0015233F">
      <w:pPr>
        <w:rPr>
          <w:lang w:val="en-US" w:bidi="sa-IN"/>
        </w:rPr>
      </w:pPr>
    </w:p>
    <w:p w:rsidR="0015233F" w:rsidRPr="00FF23B7" w:rsidRDefault="0015233F" w:rsidP="00DA0B7D">
      <w:pPr>
        <w:pStyle w:val="Commentary"/>
        <w:rPr>
          <w:color w:val="auto"/>
          <w:sz w:val="24"/>
        </w:rPr>
      </w:pPr>
      <w:r w:rsidRPr="00FF23B7">
        <w:rPr>
          <w:b/>
          <w:bCs w:val="0"/>
        </w:rPr>
        <w:t xml:space="preserve">sarva-saṁvādinī : </w:t>
      </w:r>
      <w:r>
        <w:rPr>
          <w:rFonts w:eastAsia="MS Minchofalt"/>
          <w:bCs w:val="0"/>
          <w:i/>
          <w:iCs/>
        </w:rPr>
        <w:t>na vyākhyātam.</w:t>
      </w:r>
    </w:p>
    <w:p w:rsidR="0015233F" w:rsidRPr="0047479F" w:rsidRDefault="0015233F" w:rsidP="00DA0B7D">
      <w:pPr>
        <w:pStyle w:val="Commentary"/>
        <w:rPr>
          <w:noProof w:val="0"/>
          <w:cs/>
          <w:lang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atreti | iha granthe yāni śruti-purāṇādi-vacanāni mayā dhriyante tāni svadarśitārtha-viśeṣa-prāmāṇyaiva | na tu śrī-bhāgavata-vākya-prāmaṇyāya, tasya svataḥ pramāṇatvāt | tāni ca yathā-dṛṣṭa</w:t>
      </w:r>
      <w:r>
        <w:rPr>
          <w:noProof w:val="0"/>
          <w:lang w:bidi="sa-IN"/>
        </w:rPr>
        <w:t>m e</w:t>
      </w:r>
      <w:r>
        <w:rPr>
          <w:noProof w:val="0"/>
          <w:cs/>
          <w:lang w:bidi="sa-IN"/>
        </w:rPr>
        <w:t>vodāharaṇīyāni mūla-granthān vilokyotthāpitānīty arthaḥ | kānicid vākyāni tu mad-adṛṣṭākarāṇy asmad-ācārya-śrī-madhvamuni-dṛṣṭākarāṇy eva kvacin mayā dhriyanta ity āha kvacid iti | mad-vyākhyānaṁ kvacid artha-viśeṣe prāmāṇyāya śrī-madhvācārya-caraṇānāṁ bhāgavata-tātparyādibhyo granthebhyaḥ saṅgṛhītāni śruti-purāṇādi-vacanāni dhriyanta ity anuṣaṅgaḥ | atrāsya grantha-kartuḥ satyavāditvaṁ dhvanita</w:t>
      </w:r>
      <w:r>
        <w:rPr>
          <w:noProof w:val="0"/>
          <w:lang w:bidi="sa-IN"/>
        </w:rPr>
        <w:t>m |</w:t>
      </w:r>
      <w:r>
        <w:rPr>
          <w:noProof w:val="0"/>
          <w:cs/>
          <w:lang w:bidi="sa-IN"/>
        </w:rPr>
        <w:t xml:space="preserve"> </w:t>
      </w:r>
      <w:r>
        <w:rPr>
          <w:noProof w:val="0"/>
          <w:color w:val="339966"/>
          <w:cs/>
          <w:lang w:bidi="sa-IN"/>
        </w:rPr>
        <w:t>kaumāra-brahmacaryavān naiṣṭhiko yaḥ satya-taponidhiḥ svapne’py anṛtaṁ noce cet</w:t>
      </w:r>
      <w:r>
        <w:rPr>
          <w:noProof w:val="0"/>
          <w:cs/>
          <w:lang w:bidi="sa-IN"/>
        </w:rPr>
        <w:t>i prasiddha</w:t>
      </w:r>
      <w:r>
        <w:rPr>
          <w:noProof w:val="0"/>
          <w:lang w:bidi="sa-IN"/>
        </w:rPr>
        <w:t>m |</w:t>
      </w:r>
      <w:r>
        <w:rPr>
          <w:noProof w:val="0"/>
          <w:cs/>
          <w:lang w:bidi="sa-IN"/>
        </w:rPr>
        <w:t xml:space="preserve"> teṣāṁ kīdṛśānā</w:t>
      </w:r>
      <w:r>
        <w:rPr>
          <w:noProof w:val="0"/>
          <w:lang w:bidi="sa-IN"/>
        </w:rPr>
        <w:t>m i</w:t>
      </w:r>
      <w:r>
        <w:rPr>
          <w:noProof w:val="0"/>
          <w:cs/>
          <w:lang w:bidi="sa-IN"/>
        </w:rPr>
        <w:t>ty āha tattveti | sarvaṁ vastu satya</w:t>
      </w:r>
      <w:r>
        <w:rPr>
          <w:noProof w:val="0"/>
          <w:lang w:bidi="sa-IN"/>
        </w:rPr>
        <w:t>m i</w:t>
      </w:r>
      <w:r>
        <w:rPr>
          <w:noProof w:val="0"/>
          <w:cs/>
          <w:lang w:bidi="sa-IN"/>
        </w:rPr>
        <w:t>ti vādas tattva-vādas tad-upadeṣṭṝṇā</w:t>
      </w:r>
      <w:r>
        <w:rPr>
          <w:noProof w:val="0"/>
          <w:lang w:bidi="sa-IN"/>
        </w:rPr>
        <w:t>m i</w:t>
      </w:r>
      <w:r>
        <w:rPr>
          <w:noProof w:val="0"/>
          <w:cs/>
          <w:lang w:bidi="sa-IN"/>
        </w:rPr>
        <w:t>ty arthaḥ | anādhunikānā</w:t>
      </w:r>
      <w:r>
        <w:rPr>
          <w:noProof w:val="0"/>
          <w:lang w:bidi="sa-IN"/>
        </w:rPr>
        <w:t>m a</w:t>
      </w:r>
      <w:r>
        <w:rPr>
          <w:noProof w:val="0"/>
          <w:cs/>
          <w:lang w:bidi="sa-IN"/>
        </w:rPr>
        <w:t>tiprācīnānāṁ kenacic chāṅkareṇa saha vivāde madhvasya mataṁ vyāsaḥ svīcakre | śaṅkarasya tu tatyājetyaitihya</w:t>
      </w:r>
      <w:r>
        <w:rPr>
          <w:noProof w:val="0"/>
          <w:lang w:bidi="sa-IN"/>
        </w:rPr>
        <w:t>m a</w:t>
      </w:r>
      <w:r>
        <w:rPr>
          <w:noProof w:val="0"/>
          <w:cs/>
          <w:lang w:bidi="sa-IN"/>
        </w:rPr>
        <w:t>sti | pracāriteti bhaktānāṁ viprāṇā</w:t>
      </w:r>
      <w:r>
        <w:rPr>
          <w:noProof w:val="0"/>
          <w:lang w:bidi="sa-IN"/>
        </w:rPr>
        <w:t>m e</w:t>
      </w:r>
      <w:r>
        <w:rPr>
          <w:noProof w:val="0"/>
          <w:cs/>
          <w:lang w:bidi="sa-IN"/>
        </w:rPr>
        <w:t>va mokṣaḥ | devā bhakteṣu mukhyāḥ | viriñcasyaiva sāyujya</w:t>
      </w:r>
      <w:r>
        <w:rPr>
          <w:noProof w:val="0"/>
          <w:lang w:bidi="sa-IN"/>
        </w:rPr>
        <w:t>m |</w:t>
      </w:r>
      <w:r>
        <w:rPr>
          <w:noProof w:val="0"/>
          <w:cs/>
          <w:lang w:bidi="sa-IN"/>
        </w:rPr>
        <w:t xml:space="preserve"> lakṣmyā jīvakoṭitva</w:t>
      </w:r>
      <w:r>
        <w:rPr>
          <w:noProof w:val="0"/>
          <w:lang w:bidi="sa-IN"/>
        </w:rPr>
        <w:t>m i</w:t>
      </w:r>
      <w:r>
        <w:rPr>
          <w:noProof w:val="0"/>
          <w:cs/>
          <w:lang w:bidi="sa-IN"/>
        </w:rPr>
        <w:t>ty evaṁ mata-viśeṣaḥ | dakṣiṇādideśeti tena gauḍe’pi mādhavendrādayas tad-upaśiṣyāḥ katicid babhūvur ity arthaḥ | śāstrāntarāṇīti tena svasya dṛṣṭa-sarvākaratā vyajyate dig-vijayitvaṁ cety upodghāto vyākhyātaḥ ||28||</w:t>
      </w:r>
    </w:p>
    <w:p w:rsidR="0015233F" w:rsidRDefault="0015233F">
      <w:pPr>
        <w:pStyle w:val="Commentary2"/>
        <w:rPr>
          <w:lang w:val="en-US" w:bidi="sa-IN"/>
        </w:rPr>
      </w:pPr>
    </w:p>
    <w:p w:rsidR="0015233F" w:rsidRPr="00DA0B7D" w:rsidRDefault="0015233F" w:rsidP="00DA0B7D">
      <w:pPr>
        <w:jc w:val="center"/>
        <w:rPr>
          <w:lang w:val="pl-PL" w:bidi="sa-IN"/>
        </w:rPr>
      </w:pPr>
      <w:r>
        <w:rPr>
          <w:lang w:val="pl-PL" w:bidi="sa-IN"/>
        </w:rPr>
        <w:t xml:space="preserve">|| </w:t>
      </w:r>
      <w:r w:rsidRPr="00DA0B7D">
        <w:rPr>
          <w:lang w:val="pl-PL" w:bidi="sa-IN"/>
        </w:rPr>
        <w:t>iti pramāṇa-</w:t>
      </w:r>
      <w:r>
        <w:rPr>
          <w:lang w:val="pl-PL" w:bidi="sa-IN"/>
        </w:rPr>
        <w:t>prakaraṇam ||</w:t>
      </w:r>
    </w:p>
    <w:p w:rsidR="0015233F" w:rsidRPr="00DA0B7D" w:rsidRDefault="0015233F" w:rsidP="00DA0B7D">
      <w:pPr>
        <w:pStyle w:val="Commentary2"/>
        <w:jc w:val="center"/>
        <w:rPr>
          <w:lang w:val="pl-PL" w:bidi="sa-IN"/>
        </w:rPr>
      </w:pPr>
    </w:p>
    <w:p w:rsidR="0015233F" w:rsidRPr="00DA0B7D" w:rsidRDefault="0015233F" w:rsidP="00DA0B7D">
      <w:pPr>
        <w:pStyle w:val="Commentary2"/>
        <w:jc w:val="center"/>
        <w:rPr>
          <w:lang w:val="pl-PL" w:bidi="sa-IN"/>
        </w:rPr>
      </w:pPr>
      <w:r w:rsidRPr="00DA0B7D">
        <w:rPr>
          <w:lang w:val="pl-PL" w:bidi="sa-IN"/>
        </w:rPr>
        <w:t xml:space="preserve"> </w:t>
      </w:r>
      <w:r>
        <w:rPr>
          <w:lang w:val="pl-PL" w:bidi="sa-IN"/>
        </w:rPr>
        <w:t>—</w:t>
      </w:r>
      <w:r w:rsidRPr="00DA0B7D">
        <w:rPr>
          <w:lang w:val="pl-PL" w:bidi="sa-IN"/>
        </w:rPr>
        <w:t>o)0(o</w:t>
      </w:r>
      <w:r>
        <w:rPr>
          <w:lang w:val="pl-PL" w:bidi="sa-IN"/>
        </w:rPr>
        <w:t>—</w:t>
      </w:r>
    </w:p>
    <w:p w:rsidR="0015233F" w:rsidRPr="00DA0B7D" w:rsidRDefault="0015233F" w:rsidP="00DA0B7D">
      <w:pPr>
        <w:pStyle w:val="Heading2"/>
        <w:rPr>
          <w:lang w:val="pl-PL" w:bidi="sa-IN"/>
        </w:rPr>
      </w:pPr>
      <w:r>
        <w:rPr>
          <w:lang w:val="pl-PL" w:bidi="sa-IN"/>
        </w:rPr>
        <w:t>atha prameya-prakaraṇam</w:t>
      </w:r>
    </w:p>
    <w:p w:rsidR="0015233F" w:rsidRPr="002251F0" w:rsidRDefault="0015233F">
      <w:pPr>
        <w:pStyle w:val="Commentary2"/>
        <w:rPr>
          <w:lang w:val="pl-PL" w:bidi="sa-IN"/>
        </w:rPr>
      </w:pPr>
    </w:p>
    <w:p w:rsidR="0015233F" w:rsidRPr="00A76F00" w:rsidRDefault="0015233F" w:rsidP="00DA0B7D">
      <w:pPr>
        <w:jc w:val="center"/>
        <w:rPr>
          <w:lang w:val="pl-PL" w:bidi="sa-IN"/>
        </w:rPr>
      </w:pPr>
      <w:r w:rsidRPr="00A76F00">
        <w:rPr>
          <w:lang w:val="pl-PL" w:bidi="sa-IN"/>
        </w:rPr>
        <w:t>[1]</w:t>
      </w:r>
    </w:p>
    <w:p w:rsidR="0015233F" w:rsidRPr="00A76F00" w:rsidRDefault="0015233F" w:rsidP="00DA0B7D">
      <w:pPr>
        <w:jc w:val="center"/>
        <w:rPr>
          <w:noProof w:val="0"/>
          <w:cs/>
          <w:lang w:val="en-US" w:bidi="sa-IN"/>
        </w:rPr>
      </w:pPr>
    </w:p>
    <w:p w:rsidR="0015233F" w:rsidRPr="00A76F00" w:rsidRDefault="0015233F">
      <w:pPr>
        <w:rPr>
          <w:b/>
          <w:bCs/>
          <w:noProof w:val="0"/>
          <w:cs/>
          <w:lang w:bidi="sa-IN"/>
        </w:rPr>
      </w:pPr>
      <w:r w:rsidRPr="00A76F00">
        <w:rPr>
          <w:b/>
          <w:bCs/>
          <w:noProof w:val="0"/>
          <w:cs/>
          <w:lang w:bidi="sa-IN"/>
        </w:rPr>
        <w:t>atha namaskurvann</w:t>
      </w:r>
      <w:r w:rsidRPr="00A76F00">
        <w:rPr>
          <w:rStyle w:val="FootnoteReference"/>
          <w:b/>
          <w:bCs/>
          <w:noProof w:val="0"/>
          <w:cs/>
          <w:lang w:bidi="sa-IN"/>
        </w:rPr>
        <w:footnoteReference w:id="18"/>
      </w:r>
      <w:r w:rsidRPr="00A76F00">
        <w:rPr>
          <w:b/>
          <w:bCs/>
          <w:noProof w:val="0"/>
          <w:cs/>
          <w:lang w:bidi="sa-IN"/>
        </w:rPr>
        <w:t xml:space="preserve"> eva tathābhūtasya </w:t>
      </w:r>
      <w:r w:rsidRPr="00A76F00">
        <w:rPr>
          <w:noProof w:val="0"/>
          <w:cs/>
          <w:lang w:bidi="sa-IN"/>
        </w:rPr>
        <w:t xml:space="preserve">śrīmad-bhāgavatasya </w:t>
      </w:r>
      <w:r w:rsidRPr="00A76F00">
        <w:rPr>
          <w:b/>
          <w:bCs/>
          <w:noProof w:val="0"/>
          <w:cs/>
          <w:lang w:bidi="sa-IN"/>
        </w:rPr>
        <w:t>tātparya-tad-vaktur hṛdaya-niṣṭhā-paryālocanayā saṅkṣepatas tāvan nirdhārayati—</w:t>
      </w:r>
    </w:p>
    <w:p w:rsidR="0015233F" w:rsidRPr="00A76F00" w:rsidRDefault="0015233F">
      <w:pPr>
        <w:rPr>
          <w:b/>
          <w:bCs/>
          <w:noProof w:val="0"/>
          <w:cs/>
          <w:lang w:bidi="sa-IN"/>
        </w:rPr>
      </w:pPr>
    </w:p>
    <w:p w:rsidR="0015233F" w:rsidRPr="00A76F00" w:rsidRDefault="0015233F" w:rsidP="00D041D7">
      <w:pPr>
        <w:pStyle w:val="Style1"/>
        <w:rPr>
          <w:noProof w:val="0"/>
          <w:cs/>
        </w:rPr>
      </w:pPr>
      <w:r w:rsidRPr="00A76F00">
        <w:rPr>
          <w:noProof w:val="0"/>
          <w:cs/>
        </w:rPr>
        <w:t xml:space="preserve">sva-sukha-nibhṛta-cetās tad-vyudastāny abhāvo’py </w:t>
      </w:r>
    </w:p>
    <w:p w:rsidR="0015233F" w:rsidRPr="00A76F00" w:rsidRDefault="0015233F" w:rsidP="00D041D7">
      <w:pPr>
        <w:pStyle w:val="Style1"/>
        <w:rPr>
          <w:noProof w:val="0"/>
          <w:cs/>
        </w:rPr>
      </w:pPr>
      <w:r w:rsidRPr="00A76F00">
        <w:rPr>
          <w:noProof w:val="0"/>
          <w:cs/>
        </w:rPr>
        <w:t>ajita-rucira</w:t>
      </w:r>
      <w:r w:rsidRPr="00A76F00">
        <w:rPr>
          <w:lang w:val="en-US"/>
        </w:rPr>
        <w:t>-</w:t>
      </w:r>
      <w:r w:rsidRPr="00A76F00">
        <w:rPr>
          <w:noProof w:val="0"/>
          <w:cs/>
        </w:rPr>
        <w:t>līlākṛṣṭa-sāras tadīya</w:t>
      </w:r>
      <w:r w:rsidRPr="00A76F00">
        <w:t>m |</w:t>
      </w:r>
    </w:p>
    <w:p w:rsidR="0015233F" w:rsidRPr="00A76F00" w:rsidRDefault="0015233F" w:rsidP="00D041D7">
      <w:pPr>
        <w:pStyle w:val="Style1"/>
        <w:rPr>
          <w:noProof w:val="0"/>
          <w:cs/>
        </w:rPr>
      </w:pPr>
      <w:r w:rsidRPr="00A76F00">
        <w:rPr>
          <w:noProof w:val="0"/>
          <w:cs/>
        </w:rPr>
        <w:t>vyatanuta kṛpayā yas tattva-dīpaṁ purāṇaṁ</w:t>
      </w:r>
    </w:p>
    <w:p w:rsidR="0015233F" w:rsidRPr="00A76F00" w:rsidRDefault="0015233F" w:rsidP="00D041D7">
      <w:pPr>
        <w:pStyle w:val="Style1"/>
        <w:rPr>
          <w:noProof w:val="0"/>
          <w:cs/>
        </w:rPr>
      </w:pPr>
      <w:r w:rsidRPr="00A76F00">
        <w:rPr>
          <w:noProof w:val="0"/>
          <w:cs/>
        </w:rPr>
        <w:t>ta</w:t>
      </w:r>
      <w:r w:rsidRPr="00A76F00">
        <w:t>m a</w:t>
      </w:r>
      <w:r w:rsidRPr="00A76F00">
        <w:rPr>
          <w:noProof w:val="0"/>
          <w:cs/>
        </w:rPr>
        <w:t xml:space="preserve">khila-vṛjina-ghnaṁ vyāsa-sūnuṁ nato’smi || </w:t>
      </w:r>
      <w:r w:rsidRPr="00A76F00">
        <w:rPr>
          <w:b w:val="0"/>
          <w:noProof w:val="0"/>
          <w:color w:val="auto"/>
          <w:sz w:val="24"/>
          <w:szCs w:val="24"/>
          <w:cs/>
        </w:rPr>
        <w:t>[bhā</w:t>
      </w:r>
      <w:r w:rsidRPr="00A76F00">
        <w:rPr>
          <w:rFonts w:cs="Mangal"/>
          <w:b w:val="0"/>
          <w:noProof w:val="0"/>
          <w:color w:val="auto"/>
          <w:sz w:val="24"/>
          <w:szCs w:val="24"/>
          <w:cs/>
        </w:rPr>
        <w:t>.</w:t>
      </w:r>
      <w:r w:rsidRPr="00A76F00">
        <w:rPr>
          <w:rFonts w:cs="Mangal"/>
          <w:b w:val="0"/>
          <w:color w:val="auto"/>
          <w:sz w:val="24"/>
          <w:szCs w:val="24"/>
        </w:rPr>
        <w:t>pu.</w:t>
      </w:r>
      <w:r w:rsidRPr="00A76F00">
        <w:rPr>
          <w:b w:val="0"/>
          <w:noProof w:val="0"/>
          <w:color w:val="auto"/>
          <w:sz w:val="24"/>
          <w:szCs w:val="24"/>
          <w:cs/>
        </w:rPr>
        <w:t xml:space="preserve"> 12.12.69]</w:t>
      </w:r>
    </w:p>
    <w:p w:rsidR="0015233F" w:rsidRPr="00A76F00" w:rsidRDefault="0015233F">
      <w:pPr>
        <w:rPr>
          <w:b/>
          <w:bCs/>
          <w:noProof w:val="0"/>
          <w:cs/>
          <w:lang w:bidi="sa-IN"/>
        </w:rPr>
      </w:pPr>
    </w:p>
    <w:p w:rsidR="0015233F" w:rsidRPr="00A76F00" w:rsidRDefault="0015233F">
      <w:pPr>
        <w:rPr>
          <w:b/>
          <w:bCs/>
          <w:lang w:val="en-US" w:bidi="sa-IN"/>
        </w:rPr>
      </w:pPr>
      <w:r w:rsidRPr="00A76F00">
        <w:rPr>
          <w:b/>
          <w:bCs/>
          <w:noProof w:val="0"/>
          <w:cs/>
          <w:lang w:bidi="sa-IN"/>
        </w:rPr>
        <w:t>ṭīkā ca śrīdhara-svāmi-viracitā—</w:t>
      </w:r>
      <w:r w:rsidRPr="00A76F00">
        <w:rPr>
          <w:b/>
          <w:bCs/>
          <w:noProof w:val="0"/>
          <w:color w:val="008000"/>
          <w:cs/>
          <w:lang w:bidi="sa-IN"/>
        </w:rPr>
        <w:t xml:space="preserve">śrī-guruṁ namaskaroti | sva-sukhenaiva nibhṛtaṁ pūrṇaṁ ceto yasya saḥ | tenaiva vyudasto’nyasmin bhāvo bhāvanā yasya tathābhūto’py ajitasya rucirābhir līlābhir ākṛṣṭaḥ sāraḥ sva-sukha-gataṁ dhairyaṁ yasya saḥ | tattva-dīpaṁ paramārtha-prakāśakaṁ śrī-bhāgavataṁ yo vyatanuta taṁ nato’smi </w:t>
      </w:r>
      <w:r w:rsidRPr="00A76F00">
        <w:rPr>
          <w:b/>
          <w:bCs/>
          <w:noProof w:val="0"/>
          <w:cs/>
          <w:lang w:bidi="sa-IN"/>
        </w:rPr>
        <w:t xml:space="preserve">ity eṣā | </w:t>
      </w:r>
    </w:p>
    <w:p w:rsidR="0015233F" w:rsidRPr="00A76F00" w:rsidRDefault="0015233F">
      <w:pPr>
        <w:rPr>
          <w:b/>
          <w:bCs/>
          <w:lang w:val="en-US" w:bidi="sa-IN"/>
        </w:rPr>
      </w:pPr>
    </w:p>
    <w:p w:rsidR="0015233F" w:rsidRPr="00A76F00" w:rsidRDefault="0015233F">
      <w:pPr>
        <w:rPr>
          <w:b/>
          <w:bCs/>
          <w:noProof w:val="0"/>
          <w:cs/>
          <w:lang w:bidi="sa-IN"/>
        </w:rPr>
      </w:pPr>
      <w:r w:rsidRPr="00A76F00">
        <w:rPr>
          <w:b/>
          <w:bCs/>
          <w:noProof w:val="0"/>
          <w:cs/>
          <w:lang w:bidi="sa-IN"/>
        </w:rPr>
        <w:t>eva</w:t>
      </w:r>
      <w:r w:rsidRPr="00A76F00">
        <w:rPr>
          <w:b/>
          <w:bCs/>
          <w:noProof w:val="0"/>
          <w:lang w:bidi="sa-IN"/>
        </w:rPr>
        <w:t>m e</w:t>
      </w:r>
      <w:r w:rsidRPr="00A76F00">
        <w:rPr>
          <w:b/>
          <w:bCs/>
          <w:noProof w:val="0"/>
          <w:cs/>
          <w:lang w:bidi="sa-IN"/>
        </w:rPr>
        <w:t>va dvitīye tad-vākya</w:t>
      </w:r>
      <w:r w:rsidRPr="00A76F00">
        <w:rPr>
          <w:b/>
          <w:bCs/>
          <w:noProof w:val="0"/>
          <w:lang w:bidi="sa-IN"/>
        </w:rPr>
        <w:t>m e</w:t>
      </w:r>
      <w:r w:rsidRPr="00A76F00">
        <w:rPr>
          <w:b/>
          <w:bCs/>
          <w:noProof w:val="0"/>
          <w:cs/>
          <w:lang w:bidi="sa-IN"/>
        </w:rPr>
        <w:t xml:space="preserve">va </w:t>
      </w:r>
      <w:r w:rsidRPr="00A76F00">
        <w:rPr>
          <w:b/>
          <w:bCs/>
          <w:noProof w:val="0"/>
          <w:color w:val="0000FF"/>
          <w:cs/>
          <w:lang w:bidi="sa-IN"/>
        </w:rPr>
        <w:t xml:space="preserve">prāyeṇa munayo rājan </w:t>
      </w:r>
      <w:r w:rsidRPr="00A76F00">
        <w:rPr>
          <w:b/>
          <w:bCs/>
          <w:noProof w:val="0"/>
          <w:cs/>
          <w:lang w:bidi="sa-IN"/>
        </w:rPr>
        <w:t>[bhā</w:t>
      </w:r>
      <w:r w:rsidRPr="00A76F00">
        <w:rPr>
          <w:rFonts w:cs="Mangal"/>
          <w:b/>
          <w:bCs/>
          <w:lang w:val="en-US" w:bidi="sa-IN"/>
        </w:rPr>
        <w:t>.pu.</w:t>
      </w:r>
      <w:r w:rsidRPr="00A76F00">
        <w:rPr>
          <w:b/>
          <w:bCs/>
          <w:noProof w:val="0"/>
          <w:cs/>
          <w:lang w:bidi="sa-IN"/>
        </w:rPr>
        <w:t xml:space="preserve"> 2.1.7] ity-ādi-padya-traya</w:t>
      </w:r>
      <w:r w:rsidRPr="00A76F00">
        <w:rPr>
          <w:b/>
          <w:bCs/>
          <w:noProof w:val="0"/>
          <w:lang w:bidi="sa-IN"/>
        </w:rPr>
        <w:t>m a</w:t>
      </w:r>
      <w:r w:rsidRPr="00A76F00">
        <w:rPr>
          <w:b/>
          <w:bCs/>
          <w:noProof w:val="0"/>
          <w:cs/>
          <w:lang w:bidi="sa-IN"/>
        </w:rPr>
        <w:t>nusandheya</w:t>
      </w:r>
      <w:r w:rsidRPr="00A76F00">
        <w:rPr>
          <w:b/>
          <w:bCs/>
          <w:noProof w:val="0"/>
          <w:lang w:bidi="sa-IN"/>
        </w:rPr>
        <w:t>m |</w:t>
      </w:r>
      <w:r w:rsidRPr="00A76F00">
        <w:rPr>
          <w:b/>
          <w:bCs/>
          <w:noProof w:val="0"/>
          <w:cs/>
          <w:lang w:bidi="sa-IN"/>
        </w:rPr>
        <w:t xml:space="preserve"> atr</w:t>
      </w:r>
      <w:r w:rsidRPr="00A76F00">
        <w:rPr>
          <w:b/>
          <w:bCs/>
          <w:lang w:val="en-US" w:bidi="sa-IN"/>
        </w:rPr>
        <w:t>a “a</w:t>
      </w:r>
      <w:r w:rsidRPr="00A76F00">
        <w:rPr>
          <w:b/>
          <w:bCs/>
          <w:noProof w:val="0"/>
          <w:cs/>
          <w:lang w:bidi="sa-IN"/>
        </w:rPr>
        <w:t>khila-vṛjinaṁ</w:t>
      </w:r>
      <w:r w:rsidRPr="00A76F00">
        <w:rPr>
          <w:b/>
          <w:bCs/>
          <w:lang w:val="en-US" w:bidi="sa-IN"/>
        </w:rPr>
        <w:t>”</w:t>
      </w:r>
      <w:r w:rsidRPr="00A76F00">
        <w:rPr>
          <w:b/>
          <w:bCs/>
          <w:noProof w:val="0"/>
          <w:cs/>
          <w:lang w:bidi="sa-IN"/>
        </w:rPr>
        <w:t xml:space="preserve"> tādṛśa-bhāvasya prat</w:t>
      </w:r>
      <w:r w:rsidRPr="00A76F00">
        <w:rPr>
          <w:b/>
          <w:bCs/>
          <w:lang w:val="en-US" w:bidi="sa-IN"/>
        </w:rPr>
        <w:t>i</w:t>
      </w:r>
      <w:r w:rsidRPr="00A76F00">
        <w:rPr>
          <w:b/>
          <w:bCs/>
          <w:noProof w:val="0"/>
          <w:cs/>
          <w:lang w:bidi="sa-IN"/>
        </w:rPr>
        <w:t>kūla</w:t>
      </w:r>
      <w:r w:rsidRPr="00A76F00">
        <w:rPr>
          <w:b/>
          <w:bCs/>
          <w:noProof w:val="0"/>
          <w:lang w:bidi="sa-IN"/>
        </w:rPr>
        <w:t>m u</w:t>
      </w:r>
      <w:r w:rsidRPr="00A76F00">
        <w:rPr>
          <w:b/>
          <w:bCs/>
          <w:noProof w:val="0"/>
          <w:cs/>
          <w:lang w:bidi="sa-IN"/>
        </w:rPr>
        <w:t>dāsīnaṁ ca jñeya</w:t>
      </w:r>
      <w:r w:rsidRPr="00A76F00">
        <w:rPr>
          <w:b/>
          <w:bCs/>
          <w:noProof w:val="0"/>
          <w:lang w:bidi="sa-IN"/>
        </w:rPr>
        <w:t>m |</w:t>
      </w:r>
      <w:r w:rsidRPr="00A76F00">
        <w:rPr>
          <w:b/>
          <w:bCs/>
          <w:noProof w:val="0"/>
          <w:cs/>
          <w:lang w:bidi="sa-IN"/>
        </w:rPr>
        <w:t xml:space="preserve"> tad eva</w:t>
      </w:r>
      <w:r w:rsidRPr="00A76F00">
        <w:rPr>
          <w:b/>
          <w:bCs/>
          <w:noProof w:val="0"/>
          <w:lang w:bidi="sa-IN"/>
        </w:rPr>
        <w:t>m i</w:t>
      </w:r>
      <w:r w:rsidRPr="00A76F00">
        <w:rPr>
          <w:b/>
          <w:bCs/>
          <w:noProof w:val="0"/>
          <w:cs/>
          <w:lang w:bidi="sa-IN"/>
        </w:rPr>
        <w:t>ha sambandhi-tattvaṁ brahmānandād api prakṛṣṭo rucira-līlāvaśiṣṭaḥ śrīmān ajita eva | sa ca pūrṇatvena mukhyatayā śrī-kṛṣṇa-saṁjña eveti śrī-bādarāyaṇa-samādhau vyaktībhaviṣyati | tathā prayojanākhyaḥ puruṣārthaś ca tādṛśa-tad-āsakti-janakaṁ tal-līlā</w:t>
      </w:r>
      <w:r w:rsidRPr="00A76F00">
        <w:rPr>
          <w:b/>
          <w:bCs/>
          <w:lang w:val="en-US" w:bidi="sa-IN"/>
        </w:rPr>
        <w:t>-</w:t>
      </w:r>
      <w:r w:rsidRPr="00A76F00">
        <w:rPr>
          <w:b/>
          <w:bCs/>
          <w:noProof w:val="0"/>
          <w:cs/>
          <w:lang w:bidi="sa-IN"/>
        </w:rPr>
        <w:t>śravaṇādi-lakṣaṇaṁ tad-bhajana</w:t>
      </w:r>
      <w:r w:rsidRPr="00A76F00">
        <w:rPr>
          <w:b/>
          <w:bCs/>
          <w:noProof w:val="0"/>
          <w:lang w:bidi="sa-IN"/>
        </w:rPr>
        <w:t>m e</w:t>
      </w:r>
      <w:r w:rsidRPr="00A76F00">
        <w:rPr>
          <w:b/>
          <w:bCs/>
          <w:noProof w:val="0"/>
          <w:cs/>
          <w:lang w:bidi="sa-IN"/>
        </w:rPr>
        <w:t>vety āyāta</w:t>
      </w:r>
      <w:r w:rsidRPr="00A76F00">
        <w:rPr>
          <w:b/>
          <w:bCs/>
          <w:noProof w:val="0"/>
          <w:lang w:bidi="sa-IN"/>
        </w:rPr>
        <w:t>m |</w:t>
      </w:r>
      <w:r w:rsidRPr="00A76F00">
        <w:rPr>
          <w:b/>
          <w:bCs/>
          <w:noProof w:val="0"/>
          <w:cs/>
          <w:lang w:bidi="sa-IN"/>
        </w:rPr>
        <w:t xml:space="preserve"> atra </w:t>
      </w:r>
      <w:r w:rsidRPr="00A76F00">
        <w:rPr>
          <w:b/>
          <w:bCs/>
          <w:lang w:val="en-US" w:bidi="sa-IN"/>
        </w:rPr>
        <w:t>“</w:t>
      </w:r>
      <w:r w:rsidRPr="00A76F00">
        <w:rPr>
          <w:b/>
          <w:bCs/>
          <w:noProof w:val="0"/>
          <w:cs/>
          <w:lang w:bidi="sa-IN"/>
        </w:rPr>
        <w:t>vyāsa-sūnu</w:t>
      </w:r>
      <w:r w:rsidRPr="00A76F00">
        <w:rPr>
          <w:b/>
          <w:bCs/>
          <w:noProof w:val="0"/>
          <w:lang w:bidi="sa-IN"/>
        </w:rPr>
        <w:t>m</w:t>
      </w:r>
      <w:r w:rsidRPr="00A76F00">
        <w:rPr>
          <w:b/>
          <w:bCs/>
          <w:lang w:val="en-US" w:bidi="sa-IN"/>
        </w:rPr>
        <w:t>”</w:t>
      </w:r>
      <w:r w:rsidRPr="00A76F00">
        <w:rPr>
          <w:b/>
          <w:bCs/>
          <w:noProof w:val="0"/>
          <w:lang w:bidi="sa-IN"/>
        </w:rPr>
        <w:t xml:space="preserve"> i</w:t>
      </w:r>
      <w:r w:rsidRPr="00A76F00">
        <w:rPr>
          <w:b/>
          <w:bCs/>
          <w:noProof w:val="0"/>
          <w:cs/>
          <w:lang w:bidi="sa-IN"/>
        </w:rPr>
        <w:t>ti brahma-vaivartānusāreṇa śrī-kṛṣṇa-varāj janmata eva māyayā tasyāspṛṣṭatvaṁ sūcita</w:t>
      </w:r>
      <w:r w:rsidRPr="00A76F00">
        <w:rPr>
          <w:b/>
          <w:bCs/>
          <w:noProof w:val="0"/>
          <w:lang w:bidi="sa-IN"/>
        </w:rPr>
        <w:t>m |</w:t>
      </w:r>
      <w:r w:rsidRPr="00A76F00">
        <w:rPr>
          <w:b/>
          <w:bCs/>
          <w:noProof w:val="0"/>
          <w:cs/>
          <w:lang w:bidi="sa-IN"/>
        </w:rPr>
        <w:t xml:space="preserve">| </w:t>
      </w:r>
    </w:p>
    <w:p w:rsidR="0015233F" w:rsidRPr="00A76F00" w:rsidRDefault="0015233F">
      <w:pPr>
        <w:rPr>
          <w:b/>
          <w:bCs/>
          <w:noProof w:val="0"/>
          <w:cs/>
          <w:lang w:bidi="sa-IN"/>
        </w:rPr>
      </w:pPr>
    </w:p>
    <w:p w:rsidR="0015233F" w:rsidRPr="00A76F00" w:rsidRDefault="0015233F">
      <w:pPr>
        <w:jc w:val="center"/>
        <w:rPr>
          <w:b/>
          <w:bCs/>
          <w:noProof w:val="0"/>
          <w:cs/>
          <w:lang w:bidi="sa-IN"/>
        </w:rPr>
      </w:pPr>
      <w:r w:rsidRPr="00A76F00">
        <w:rPr>
          <w:b/>
          <w:bCs/>
          <w:noProof w:val="0"/>
          <w:cs/>
          <w:lang w:bidi="sa-IN"/>
        </w:rPr>
        <w:t>|| 12.12 || śrī-sūtaḥ śrī-śaunaka</w:t>
      </w:r>
      <w:r w:rsidRPr="00A76F00">
        <w:rPr>
          <w:b/>
          <w:bCs/>
          <w:noProof w:val="0"/>
          <w:lang w:bidi="sa-IN"/>
        </w:rPr>
        <w:t>m |</w:t>
      </w:r>
      <w:r w:rsidRPr="00A76F00">
        <w:rPr>
          <w:b/>
          <w:bCs/>
          <w:noProof w:val="0"/>
          <w:cs/>
          <w:lang w:bidi="sa-IN"/>
        </w:rPr>
        <w:t>|</w:t>
      </w:r>
      <w:r w:rsidRPr="00A76F00">
        <w:rPr>
          <w:b/>
          <w:bCs/>
          <w:lang w:val="en-US" w:bidi="sa-IN"/>
        </w:rPr>
        <w:t>1</w:t>
      </w:r>
      <w:r w:rsidRPr="00A76F00">
        <w:rPr>
          <w:b/>
          <w:bCs/>
          <w:noProof w:val="0"/>
          <w:cs/>
          <w:lang w:bidi="sa-IN"/>
        </w:rPr>
        <w:t>||</w:t>
      </w:r>
    </w:p>
    <w:p w:rsidR="0015233F" w:rsidRPr="00A76F00" w:rsidRDefault="0015233F">
      <w:pPr>
        <w:rPr>
          <w:noProof w:val="0"/>
          <w:cs/>
          <w:lang w:bidi="sa-IN"/>
        </w:rPr>
      </w:pPr>
    </w:p>
    <w:p w:rsidR="0015233F" w:rsidRPr="00FA26E2" w:rsidRDefault="0015233F" w:rsidP="00FA26E2">
      <w:pPr>
        <w:pStyle w:val="Commentary"/>
      </w:pPr>
      <w:r w:rsidRPr="00A76F00">
        <w:rPr>
          <w:b/>
          <w:bCs w:val="0"/>
        </w:rPr>
        <w:t xml:space="preserve">sarva-saṁvādinī : </w:t>
      </w:r>
      <w:r w:rsidRPr="00A76F00">
        <w:t>atha [mūle] prameya-prakaraṇārambhe'tha namaskurvann eveti sūtra-sthānīyasyābhāsa-vākyasya viṣaya-sthānīya-śrī-bhāgavata-vākya-samāptāv aṅka-vinyāsas tad-vākya-saṅgati-gaṇanā-paraḥ | sa ca śrī-krama-sandarbhānukulo bhaviṣyati | tatra tatra vyākhyā-samāptau tv aṅka-vinyāsa-viśeṣasyāyam arthaḥ | [“sva-sukha-nibhṛta-” iti padyasya vaktā] dvādaśa-skandhe dvādaśādhyāye śrī-sūtaḥ ||29||</w:t>
      </w:r>
    </w:p>
    <w:p w:rsidR="0015233F" w:rsidRPr="0047479F" w:rsidRDefault="0015233F" w:rsidP="00D041D7">
      <w:pPr>
        <w:pStyle w:val="Commentary"/>
        <w:rPr>
          <w:noProof w:val="0"/>
          <w:cs/>
          <w:lang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atha </w:t>
      </w:r>
      <w:r>
        <w:rPr>
          <w:noProof w:val="0"/>
          <w:color w:val="0000FF"/>
          <w:cs/>
          <w:lang w:bidi="sa-IN"/>
        </w:rPr>
        <w:t>yasya brahme</w:t>
      </w:r>
      <w:r>
        <w:rPr>
          <w:noProof w:val="0"/>
          <w:cs/>
          <w:lang w:bidi="sa-IN"/>
        </w:rPr>
        <w:t>ti [sthitattvasarv, verse viii] padyoktaṁ sambandhi-kṛṣṇa-tattvam, tad-bhakti-lakṣaṇa</w:t>
      </w:r>
      <w:r>
        <w:rPr>
          <w:noProof w:val="0"/>
          <w:lang w:bidi="sa-IN"/>
        </w:rPr>
        <w:t>m a</w:t>
      </w:r>
      <w:r>
        <w:rPr>
          <w:noProof w:val="0"/>
          <w:cs/>
          <w:lang w:bidi="sa-IN"/>
        </w:rPr>
        <w:t>bhidheyam, tat-prema-lakṣaṇaṁ pumarthaṁ ca nirūpatayā padyena tāvad-granthaṁ pravartayan granthakṛd avatārayati atheti maṅgalārtha</w:t>
      </w:r>
      <w:r>
        <w:rPr>
          <w:noProof w:val="0"/>
          <w:lang w:bidi="sa-IN"/>
        </w:rPr>
        <w:t>m |</w:t>
      </w:r>
      <w:r>
        <w:rPr>
          <w:noProof w:val="0"/>
          <w:cs/>
          <w:lang w:bidi="sa-IN"/>
        </w:rPr>
        <w:t xml:space="preserve"> yasmin śāstra-vaktur hṛdaya-niṣṭhā pratīyate tad eva śāstra-pratipādya-vastu, na tv anyad ity arthaḥ | sveti tadīya</w:t>
      </w:r>
      <w:r>
        <w:rPr>
          <w:noProof w:val="0"/>
          <w:lang w:bidi="sa-IN"/>
        </w:rPr>
        <w:t>m a</w:t>
      </w:r>
      <w:r>
        <w:rPr>
          <w:noProof w:val="0"/>
          <w:cs/>
          <w:lang w:bidi="sa-IN"/>
        </w:rPr>
        <w:t>jita-nirūpakaṁ purāṇa</w:t>
      </w:r>
      <w:r>
        <w:rPr>
          <w:noProof w:val="0"/>
          <w:lang w:bidi="sa-IN"/>
        </w:rPr>
        <w:t>m i</w:t>
      </w:r>
      <w:r>
        <w:rPr>
          <w:noProof w:val="0"/>
          <w:cs/>
          <w:lang w:bidi="sa-IN"/>
        </w:rPr>
        <w:t>ty arthaḥ | ṭīkā ceti sva-sukheneti | sva</w:t>
      </w:r>
      <w:r>
        <w:rPr>
          <w:noProof w:val="0"/>
          <w:lang w:bidi="sa-IN"/>
        </w:rPr>
        <w:t>m a</w:t>
      </w:r>
      <w:r>
        <w:rPr>
          <w:noProof w:val="0"/>
          <w:cs/>
          <w:lang w:bidi="sa-IN"/>
        </w:rPr>
        <w:t>sādhāraṇaṁ jīvānāndād utkṛṣṭa</w:t>
      </w:r>
      <w:r>
        <w:rPr>
          <w:noProof w:val="0"/>
          <w:lang w:bidi="sa-IN"/>
        </w:rPr>
        <w:t>m |</w:t>
      </w:r>
      <w:r>
        <w:rPr>
          <w:noProof w:val="0"/>
          <w:cs/>
          <w:lang w:bidi="sa-IN"/>
        </w:rPr>
        <w:t xml:space="preserve"> guḍād iva madhu, yad-anabhibyakta-saṁsthāna-guṇa-vibhūti-līla</w:t>
      </w:r>
      <w:r>
        <w:rPr>
          <w:noProof w:val="0"/>
          <w:lang w:bidi="sa-IN"/>
        </w:rPr>
        <w:t>m ā</w:t>
      </w:r>
      <w:r>
        <w:rPr>
          <w:noProof w:val="0"/>
          <w:cs/>
          <w:lang w:bidi="sa-IN"/>
        </w:rPr>
        <w:t>nanda-rūpaṁ sva-prakāśaṁ brahma-śabda-vyapadeśyaṁ vastu tenety arthaḥ | rucirābhir iti pāramaiśvarya-samaveta-mādhurya-sambhinnatvān manojñābhir ānandaika-rūpābhiḥ pānaka-rasa-nyāyena sphurad-ajita-tat-parikarādibhir līlābhir ity arthaḥ | atrākhileti | pratikūlaṁ pratyākhyāyaka</w:t>
      </w:r>
      <w:r>
        <w:rPr>
          <w:noProof w:val="0"/>
          <w:lang w:bidi="sa-IN"/>
        </w:rPr>
        <w:t>m |</w:t>
      </w:r>
      <w:r>
        <w:rPr>
          <w:noProof w:val="0"/>
          <w:cs/>
          <w:lang w:bidi="sa-IN"/>
        </w:rPr>
        <w:t xml:space="preserve"> udāsīnaṁ tyājaka</w:t>
      </w:r>
      <w:r>
        <w:rPr>
          <w:noProof w:val="0"/>
          <w:lang w:bidi="sa-IN"/>
        </w:rPr>
        <w:t>m i</w:t>
      </w:r>
      <w:r>
        <w:rPr>
          <w:noProof w:val="0"/>
          <w:cs/>
          <w:lang w:bidi="sa-IN"/>
        </w:rPr>
        <w:t>ty arthaḥ | aṅka-yugmaṁ skandhādhyāyayor jñāpaka</w:t>
      </w:r>
      <w:r>
        <w:rPr>
          <w:noProof w:val="0"/>
          <w:lang w:bidi="sa-IN"/>
        </w:rPr>
        <w:t>m |</w:t>
      </w:r>
      <w:r>
        <w:rPr>
          <w:noProof w:val="0"/>
          <w:cs/>
          <w:lang w:bidi="sa-IN"/>
        </w:rPr>
        <w:t xml:space="preserve"> śrī-sūtaḥ śrī-śaunakaṁ prati nirdhārayatīty avatārikāvākyena sambandhaḥ | eva</w:t>
      </w:r>
      <w:r>
        <w:rPr>
          <w:noProof w:val="0"/>
          <w:lang w:bidi="sa-IN"/>
        </w:rPr>
        <w:t>m u</w:t>
      </w:r>
      <w:r>
        <w:rPr>
          <w:noProof w:val="0"/>
          <w:cs/>
          <w:lang w:bidi="sa-IN"/>
        </w:rPr>
        <w:t>ttaratra sarvatra bodhya</w:t>
      </w:r>
      <w:r>
        <w:rPr>
          <w:noProof w:val="0"/>
          <w:lang w:bidi="sa-IN"/>
        </w:rPr>
        <w:t>m |</w:t>
      </w:r>
      <w:r>
        <w:rPr>
          <w:noProof w:val="0"/>
          <w:cs/>
          <w:lang w:bidi="sa-IN"/>
        </w:rPr>
        <w:t>|29||</w:t>
      </w:r>
    </w:p>
    <w:p w:rsidR="0015233F" w:rsidRDefault="0015233F">
      <w:pPr>
        <w:pStyle w:val="Commentary2"/>
        <w:rPr>
          <w:lang w:val="en-US" w:bidi="sa-IN"/>
        </w:rPr>
      </w:pPr>
    </w:p>
    <w:p w:rsidR="0015233F" w:rsidRDefault="0015233F" w:rsidP="00D041D7">
      <w:pPr>
        <w:pStyle w:val="Commentary2"/>
        <w:jc w:val="center"/>
        <w:rPr>
          <w:lang w:val="en-US" w:bidi="sa-IN"/>
        </w:rPr>
      </w:pPr>
      <w:r>
        <w:rPr>
          <w:lang w:val="en-US" w:bidi="sa-IN"/>
        </w:rPr>
        <w:t xml:space="preserve"> —o)0(o—</w:t>
      </w:r>
    </w:p>
    <w:p w:rsidR="0015233F" w:rsidRPr="00D041D7" w:rsidRDefault="0015233F" w:rsidP="00D041D7">
      <w:pPr>
        <w:rPr>
          <w:noProof w:val="0"/>
          <w:cs/>
          <w:lang w:val="en-US" w:bidi="sa-IN"/>
        </w:rPr>
      </w:pPr>
    </w:p>
    <w:p w:rsidR="0015233F" w:rsidRDefault="0015233F">
      <w:pPr>
        <w:jc w:val="center"/>
        <w:rPr>
          <w:noProof w:val="0"/>
          <w:cs/>
          <w:lang w:bidi="sa-IN"/>
        </w:rPr>
      </w:pPr>
      <w:r>
        <w:rPr>
          <w:noProof w:val="0"/>
          <w:cs/>
          <w:lang w:bidi="sa-IN"/>
        </w:rPr>
        <w:t>[</w:t>
      </w:r>
      <w:r>
        <w:rPr>
          <w:lang w:val="en-US" w:bidi="sa-IN"/>
        </w:rPr>
        <w:t>2</w:t>
      </w:r>
      <w:r>
        <w:rPr>
          <w:noProof w:val="0"/>
          <w:cs/>
          <w:lang w:bidi="sa-IN"/>
        </w:rPr>
        <w:t>]</w:t>
      </w:r>
    </w:p>
    <w:p w:rsidR="0015233F" w:rsidRDefault="0015233F">
      <w:pPr>
        <w:jc w:val="center"/>
        <w:rPr>
          <w:noProof w:val="0"/>
          <w:cs/>
          <w:lang w:bidi="sa-IN"/>
        </w:rPr>
      </w:pPr>
    </w:p>
    <w:p w:rsidR="0015233F" w:rsidRPr="00D041D7" w:rsidRDefault="0015233F">
      <w:pPr>
        <w:rPr>
          <w:b/>
          <w:bCs/>
          <w:noProof w:val="0"/>
          <w:cs/>
          <w:lang w:bidi="sa-IN"/>
        </w:rPr>
      </w:pPr>
      <w:r w:rsidRPr="00D041D7">
        <w:rPr>
          <w:b/>
          <w:bCs/>
          <w:noProof w:val="0"/>
          <w:cs/>
          <w:lang w:bidi="sa-IN"/>
        </w:rPr>
        <w:t>tādṛśa</w:t>
      </w:r>
      <w:r>
        <w:rPr>
          <w:b/>
          <w:bCs/>
          <w:noProof w:val="0"/>
          <w:lang w:bidi="sa-IN"/>
        </w:rPr>
        <w:t>m e</w:t>
      </w:r>
      <w:r w:rsidRPr="00D041D7">
        <w:rPr>
          <w:b/>
          <w:bCs/>
          <w:noProof w:val="0"/>
          <w:cs/>
          <w:lang w:bidi="sa-IN"/>
        </w:rPr>
        <w:t>va tātparyaṁ karisyamāṇa-tad-grantha-pratipādya-tattva-nirṇaya-kṛte tat-pravaktṛ-śrī-bādarāyaṇa-kṛte samādhāv api saṅkṣepata eva nirdhārayati—</w:t>
      </w:r>
    </w:p>
    <w:p w:rsidR="0015233F" w:rsidRDefault="0015233F">
      <w:pPr>
        <w:rPr>
          <w:noProof w:val="0"/>
          <w:cs/>
          <w:lang w:bidi="sa-IN"/>
        </w:rPr>
      </w:pPr>
    </w:p>
    <w:p w:rsidR="0015233F" w:rsidRDefault="0015233F">
      <w:pPr>
        <w:ind w:left="720"/>
        <w:rPr>
          <w:b/>
          <w:bCs/>
          <w:noProof w:val="0"/>
          <w:color w:val="800080"/>
          <w:sz w:val="28"/>
          <w:szCs w:val="28"/>
          <w:cs/>
          <w:lang w:bidi="sa-IN"/>
        </w:rPr>
      </w:pPr>
      <w:r>
        <w:rPr>
          <w:b/>
          <w:bCs/>
          <w:noProof w:val="0"/>
          <w:color w:val="800080"/>
          <w:sz w:val="28"/>
          <w:szCs w:val="28"/>
          <w:cs/>
          <w:lang w:bidi="sa-IN"/>
        </w:rPr>
        <w:t>bhakti-yogena manasi samyak praṇihite’male |</w:t>
      </w:r>
    </w:p>
    <w:p w:rsidR="0015233F" w:rsidRDefault="0015233F">
      <w:pPr>
        <w:ind w:left="720"/>
        <w:rPr>
          <w:b/>
          <w:bCs/>
          <w:noProof w:val="0"/>
          <w:color w:val="800080"/>
          <w:sz w:val="28"/>
          <w:szCs w:val="28"/>
          <w:cs/>
          <w:lang w:bidi="sa-IN"/>
        </w:rPr>
      </w:pPr>
      <w:r>
        <w:rPr>
          <w:b/>
          <w:bCs/>
          <w:noProof w:val="0"/>
          <w:color w:val="800080"/>
          <w:sz w:val="28"/>
          <w:szCs w:val="28"/>
          <w:cs/>
          <w:lang w:bidi="sa-IN"/>
        </w:rPr>
        <w:t>apaśyat puruṣaṁ pūrṇaṁ māyāṁ ca tad-apāśraya</w:t>
      </w:r>
      <w:r>
        <w:rPr>
          <w:rFonts w:eastAsia="MS Minchofalt"/>
          <w:b/>
          <w:bCs/>
          <w:noProof w:val="0"/>
          <w:color w:val="800080"/>
          <w:sz w:val="28"/>
          <w:szCs w:val="28"/>
          <w:lang w:bidi="sa-IN"/>
        </w:rPr>
        <w:t>m |</w:t>
      </w:r>
      <w:r>
        <w:rPr>
          <w:b/>
          <w:bCs/>
          <w:noProof w:val="0"/>
          <w:color w:val="800080"/>
          <w:sz w:val="28"/>
          <w:szCs w:val="28"/>
          <w:cs/>
          <w:lang w:bidi="sa-IN"/>
        </w:rPr>
        <w:t>|</w:t>
      </w:r>
    </w:p>
    <w:p w:rsidR="0015233F" w:rsidRDefault="0015233F">
      <w:pPr>
        <w:ind w:left="720"/>
        <w:rPr>
          <w:b/>
          <w:bCs/>
          <w:noProof w:val="0"/>
          <w:color w:val="800080"/>
          <w:sz w:val="28"/>
          <w:szCs w:val="28"/>
          <w:cs/>
          <w:lang w:bidi="sa-IN"/>
        </w:rPr>
      </w:pPr>
      <w:r>
        <w:rPr>
          <w:b/>
          <w:bCs/>
          <w:noProof w:val="0"/>
          <w:color w:val="800080"/>
          <w:sz w:val="28"/>
          <w:szCs w:val="28"/>
          <w:cs/>
          <w:lang w:bidi="sa-IN"/>
        </w:rPr>
        <w:t>yayā sammohito jīva ātmānaṁ tri-guṇātmaka</w:t>
      </w:r>
      <w:r>
        <w:rPr>
          <w:rFonts w:eastAsia="MS Minchofalt"/>
          <w:b/>
          <w:bCs/>
          <w:noProof w:val="0"/>
          <w:color w:val="800080"/>
          <w:sz w:val="28"/>
          <w:szCs w:val="28"/>
          <w:lang w:bidi="sa-IN"/>
        </w:rPr>
        <w:t>m |</w:t>
      </w:r>
    </w:p>
    <w:p w:rsidR="0015233F" w:rsidRDefault="0015233F">
      <w:pPr>
        <w:ind w:left="720"/>
        <w:rPr>
          <w:b/>
          <w:bCs/>
          <w:noProof w:val="0"/>
          <w:color w:val="800080"/>
          <w:sz w:val="28"/>
          <w:szCs w:val="28"/>
          <w:cs/>
          <w:lang w:bidi="sa-IN"/>
        </w:rPr>
      </w:pPr>
      <w:r>
        <w:rPr>
          <w:b/>
          <w:bCs/>
          <w:noProof w:val="0"/>
          <w:color w:val="800080"/>
          <w:sz w:val="28"/>
          <w:szCs w:val="28"/>
          <w:cs/>
          <w:lang w:bidi="sa-IN"/>
        </w:rPr>
        <w:t>paro’pi manute’narthaṁ tat-kṛtaṁ cābhipadyate ||</w:t>
      </w:r>
    </w:p>
    <w:p w:rsidR="0015233F" w:rsidRDefault="0015233F">
      <w:pPr>
        <w:ind w:left="720"/>
        <w:rPr>
          <w:b/>
          <w:bCs/>
          <w:noProof w:val="0"/>
          <w:color w:val="800080"/>
          <w:sz w:val="28"/>
          <w:szCs w:val="28"/>
          <w:cs/>
          <w:lang w:bidi="sa-IN"/>
        </w:rPr>
      </w:pPr>
      <w:r>
        <w:rPr>
          <w:b/>
          <w:bCs/>
          <w:noProof w:val="0"/>
          <w:color w:val="800080"/>
          <w:sz w:val="28"/>
          <w:szCs w:val="28"/>
          <w:cs/>
          <w:lang w:bidi="sa-IN"/>
        </w:rPr>
        <w:t>anarthopaśamaṁ sākṣād bhakti-yoga</w:t>
      </w:r>
      <w:r>
        <w:rPr>
          <w:rFonts w:eastAsia="MS Minchofalt"/>
          <w:b/>
          <w:bCs/>
          <w:noProof w:val="0"/>
          <w:color w:val="800080"/>
          <w:sz w:val="28"/>
          <w:szCs w:val="28"/>
          <w:lang w:bidi="sa-IN"/>
        </w:rPr>
        <w:t>m a</w:t>
      </w:r>
      <w:r>
        <w:rPr>
          <w:b/>
          <w:bCs/>
          <w:noProof w:val="0"/>
          <w:color w:val="800080"/>
          <w:sz w:val="28"/>
          <w:szCs w:val="28"/>
          <w:cs/>
          <w:lang w:bidi="sa-IN"/>
        </w:rPr>
        <w:t>dhokṣaje |</w:t>
      </w:r>
    </w:p>
    <w:p w:rsidR="0015233F" w:rsidRDefault="0015233F">
      <w:pPr>
        <w:ind w:left="720"/>
        <w:rPr>
          <w:b/>
          <w:bCs/>
          <w:noProof w:val="0"/>
          <w:color w:val="800080"/>
          <w:sz w:val="28"/>
          <w:szCs w:val="28"/>
          <w:cs/>
          <w:lang w:bidi="sa-IN"/>
        </w:rPr>
      </w:pPr>
      <w:r>
        <w:rPr>
          <w:b/>
          <w:bCs/>
          <w:noProof w:val="0"/>
          <w:color w:val="800080"/>
          <w:sz w:val="28"/>
          <w:szCs w:val="28"/>
          <w:cs/>
          <w:lang w:bidi="sa-IN"/>
        </w:rPr>
        <w:t>lokasyājānato vidvāṁś cakre sātvata-saṁhitā</w:t>
      </w:r>
      <w:r>
        <w:rPr>
          <w:rFonts w:eastAsia="MS Minchofalt"/>
          <w:b/>
          <w:bCs/>
          <w:noProof w:val="0"/>
          <w:color w:val="800080"/>
          <w:sz w:val="28"/>
          <w:szCs w:val="28"/>
          <w:lang w:bidi="sa-IN"/>
        </w:rPr>
        <w:t>m |</w:t>
      </w:r>
      <w:r>
        <w:rPr>
          <w:b/>
          <w:bCs/>
          <w:noProof w:val="0"/>
          <w:color w:val="800080"/>
          <w:sz w:val="28"/>
          <w:szCs w:val="28"/>
          <w:cs/>
          <w:lang w:bidi="sa-IN"/>
        </w:rPr>
        <w:t>|</w:t>
      </w:r>
    </w:p>
    <w:p w:rsidR="0015233F" w:rsidRDefault="0015233F">
      <w:pPr>
        <w:ind w:left="720"/>
        <w:rPr>
          <w:b/>
          <w:bCs/>
          <w:noProof w:val="0"/>
          <w:color w:val="800080"/>
          <w:sz w:val="28"/>
          <w:szCs w:val="28"/>
          <w:cs/>
          <w:lang w:bidi="sa-IN"/>
        </w:rPr>
      </w:pPr>
      <w:r>
        <w:rPr>
          <w:b/>
          <w:bCs/>
          <w:noProof w:val="0"/>
          <w:color w:val="800080"/>
          <w:sz w:val="28"/>
          <w:szCs w:val="28"/>
          <w:cs/>
          <w:lang w:bidi="sa-IN"/>
        </w:rPr>
        <w:t>yasyāṁ vai śrūyamāṇāyāṁ kṛṣṇe parama-pūruṣe |</w:t>
      </w:r>
    </w:p>
    <w:p w:rsidR="0015233F" w:rsidRDefault="0015233F">
      <w:pPr>
        <w:ind w:left="720"/>
        <w:rPr>
          <w:b/>
          <w:bCs/>
          <w:noProof w:val="0"/>
          <w:color w:val="800080"/>
          <w:sz w:val="28"/>
          <w:szCs w:val="28"/>
          <w:cs/>
          <w:lang w:bidi="sa-IN"/>
        </w:rPr>
      </w:pPr>
      <w:r>
        <w:rPr>
          <w:b/>
          <w:bCs/>
          <w:noProof w:val="0"/>
          <w:color w:val="800080"/>
          <w:sz w:val="28"/>
          <w:szCs w:val="28"/>
          <w:cs/>
          <w:lang w:bidi="sa-IN"/>
        </w:rPr>
        <w:t>bhaktir utpadyate puṁsaḥ śoka-moha-bhayāpahā ||</w:t>
      </w:r>
    </w:p>
    <w:p w:rsidR="0015233F" w:rsidRDefault="0015233F">
      <w:pPr>
        <w:ind w:left="720"/>
        <w:rPr>
          <w:b/>
          <w:bCs/>
          <w:noProof w:val="0"/>
          <w:color w:val="800080"/>
          <w:sz w:val="28"/>
          <w:szCs w:val="28"/>
          <w:cs/>
          <w:lang w:bidi="sa-IN"/>
        </w:rPr>
      </w:pPr>
      <w:r>
        <w:rPr>
          <w:b/>
          <w:bCs/>
          <w:noProof w:val="0"/>
          <w:color w:val="800080"/>
          <w:sz w:val="28"/>
          <w:szCs w:val="28"/>
          <w:cs/>
          <w:lang w:bidi="sa-IN"/>
        </w:rPr>
        <w:t>sa saṁhitāṁ bhāgavatīṁ kṛtvānukramya cātma-ja</w:t>
      </w:r>
      <w:r>
        <w:rPr>
          <w:rFonts w:eastAsia="MS Minchofalt"/>
          <w:b/>
          <w:bCs/>
          <w:noProof w:val="0"/>
          <w:color w:val="800080"/>
          <w:sz w:val="28"/>
          <w:szCs w:val="28"/>
          <w:lang w:bidi="sa-IN"/>
        </w:rPr>
        <w:t>m |</w:t>
      </w:r>
    </w:p>
    <w:p w:rsidR="0015233F" w:rsidRDefault="0015233F">
      <w:pPr>
        <w:ind w:left="720"/>
        <w:rPr>
          <w:noProof w:val="0"/>
          <w:cs/>
          <w:lang w:bidi="sa-IN"/>
        </w:rPr>
      </w:pPr>
      <w:r>
        <w:rPr>
          <w:b/>
          <w:bCs/>
          <w:noProof w:val="0"/>
          <w:color w:val="800080"/>
          <w:sz w:val="28"/>
          <w:szCs w:val="28"/>
          <w:cs/>
          <w:lang w:bidi="sa-IN"/>
        </w:rPr>
        <w:t>śuka</w:t>
      </w:r>
      <w:r>
        <w:rPr>
          <w:rFonts w:eastAsia="MS Minchofalt"/>
          <w:b/>
          <w:bCs/>
          <w:noProof w:val="0"/>
          <w:color w:val="800080"/>
          <w:sz w:val="28"/>
          <w:szCs w:val="28"/>
          <w:lang w:bidi="sa-IN"/>
        </w:rPr>
        <w:t>m a</w:t>
      </w:r>
      <w:r>
        <w:rPr>
          <w:b/>
          <w:bCs/>
          <w:noProof w:val="0"/>
          <w:color w:val="800080"/>
          <w:sz w:val="28"/>
          <w:szCs w:val="28"/>
          <w:cs/>
          <w:lang w:bidi="sa-IN"/>
        </w:rPr>
        <w:t>dhyāpayā</w:t>
      </w:r>
      <w:r>
        <w:rPr>
          <w:rFonts w:eastAsia="MS Minchofalt"/>
          <w:b/>
          <w:bCs/>
          <w:noProof w:val="0"/>
          <w:color w:val="800080"/>
          <w:sz w:val="28"/>
          <w:szCs w:val="28"/>
          <w:lang w:bidi="sa-IN"/>
        </w:rPr>
        <w:t>m ā</w:t>
      </w:r>
      <w:r>
        <w:rPr>
          <w:b/>
          <w:bCs/>
          <w:noProof w:val="0"/>
          <w:color w:val="800080"/>
          <w:sz w:val="28"/>
          <w:szCs w:val="28"/>
          <w:cs/>
          <w:lang w:bidi="sa-IN"/>
        </w:rPr>
        <w:t xml:space="preserve">sa nivṛtti-nirataṁ muniḥ || </w:t>
      </w:r>
      <w:r w:rsidRPr="00ED2AA0">
        <w:rPr>
          <w:b/>
          <w:bCs/>
          <w:noProof w:val="0"/>
          <w:cs/>
          <w:lang w:bidi="sa-IN"/>
        </w:rPr>
        <w:t>[bhā</w:t>
      </w:r>
      <w:r>
        <w:rPr>
          <w:rFonts w:eastAsia="MS Minchofalt" w:cs="Mangal"/>
          <w:b/>
          <w:bCs/>
          <w:lang w:val="en-US" w:bidi="sa-IN"/>
        </w:rPr>
        <w:t>.pu.</w:t>
      </w:r>
      <w:r w:rsidRPr="00ED2AA0">
        <w:rPr>
          <w:b/>
          <w:bCs/>
          <w:noProof w:val="0"/>
          <w:cs/>
          <w:lang w:bidi="sa-IN"/>
        </w:rPr>
        <w:t xml:space="preserve"> 1.7.4-8]</w:t>
      </w:r>
    </w:p>
    <w:p w:rsidR="0015233F" w:rsidRDefault="0015233F">
      <w:pPr>
        <w:rPr>
          <w:noProof w:val="0"/>
          <w:cs/>
          <w:lang w:bidi="sa-IN"/>
        </w:rPr>
      </w:pPr>
    </w:p>
    <w:p w:rsidR="0015233F" w:rsidRPr="00ED2AA0" w:rsidRDefault="0015233F">
      <w:pPr>
        <w:rPr>
          <w:b/>
          <w:bCs/>
          <w:noProof w:val="0"/>
          <w:cs/>
          <w:lang w:bidi="sa-IN"/>
        </w:rPr>
      </w:pPr>
      <w:r w:rsidRPr="00ED2AA0">
        <w:rPr>
          <w:b/>
          <w:bCs/>
          <w:noProof w:val="0"/>
          <w:cs/>
          <w:lang w:bidi="sa-IN"/>
        </w:rPr>
        <w:t>tatra—</w:t>
      </w:r>
    </w:p>
    <w:p w:rsidR="0015233F" w:rsidRPr="00ED2AA0" w:rsidRDefault="0015233F">
      <w:pPr>
        <w:ind w:left="720"/>
        <w:rPr>
          <w:b/>
          <w:bCs/>
          <w:noProof w:val="0"/>
          <w:color w:val="0000FF"/>
          <w:cs/>
          <w:lang w:bidi="sa-IN"/>
        </w:rPr>
      </w:pPr>
      <w:r w:rsidRPr="00ED2AA0">
        <w:rPr>
          <w:b/>
          <w:bCs/>
          <w:noProof w:val="0"/>
          <w:color w:val="0000FF"/>
          <w:cs/>
          <w:lang w:bidi="sa-IN"/>
        </w:rPr>
        <w:t>sa vai nivṛtti-nirataḥ sarvatropekṣako muniḥ |</w:t>
      </w:r>
    </w:p>
    <w:p w:rsidR="0015233F" w:rsidRPr="00ED2AA0" w:rsidRDefault="0015233F">
      <w:pPr>
        <w:ind w:left="720"/>
        <w:rPr>
          <w:b/>
          <w:bCs/>
          <w:noProof w:val="0"/>
          <w:cs/>
          <w:lang w:bidi="sa-IN"/>
        </w:rPr>
      </w:pPr>
      <w:r w:rsidRPr="00ED2AA0">
        <w:rPr>
          <w:b/>
          <w:bCs/>
          <w:noProof w:val="0"/>
          <w:color w:val="0000FF"/>
          <w:cs/>
          <w:lang w:bidi="sa-IN"/>
        </w:rPr>
        <w:t>kasya vā bṛhatī</w:t>
      </w:r>
      <w:r>
        <w:rPr>
          <w:rFonts w:eastAsia="MS Minchofalt"/>
          <w:b/>
          <w:bCs/>
          <w:noProof w:val="0"/>
          <w:color w:val="0000FF"/>
          <w:lang w:bidi="sa-IN"/>
        </w:rPr>
        <w:t>m e</w:t>
      </w:r>
      <w:r w:rsidRPr="00ED2AA0">
        <w:rPr>
          <w:b/>
          <w:bCs/>
          <w:noProof w:val="0"/>
          <w:color w:val="0000FF"/>
          <w:cs/>
          <w:lang w:bidi="sa-IN"/>
        </w:rPr>
        <w:t>tā</w:t>
      </w:r>
      <w:r>
        <w:rPr>
          <w:rFonts w:eastAsia="MS Minchofalt"/>
          <w:b/>
          <w:bCs/>
          <w:noProof w:val="0"/>
          <w:color w:val="0000FF"/>
          <w:lang w:bidi="sa-IN"/>
        </w:rPr>
        <w:t>m ā</w:t>
      </w:r>
      <w:r w:rsidRPr="00ED2AA0">
        <w:rPr>
          <w:b/>
          <w:bCs/>
          <w:noProof w:val="0"/>
          <w:color w:val="0000FF"/>
          <w:cs/>
          <w:lang w:bidi="sa-IN"/>
        </w:rPr>
        <w:t xml:space="preserve">tmārāmaḥ samabhyasat || </w:t>
      </w:r>
      <w:r w:rsidRPr="00ED2AA0">
        <w:rPr>
          <w:b/>
          <w:bCs/>
          <w:noProof w:val="0"/>
          <w:cs/>
          <w:lang w:bidi="sa-IN"/>
        </w:rPr>
        <w:t>[bhā</w:t>
      </w:r>
      <w:r>
        <w:rPr>
          <w:rFonts w:eastAsia="MS Minchofalt" w:cs="Mangal"/>
          <w:b/>
          <w:bCs/>
          <w:lang w:val="en-US" w:bidi="sa-IN"/>
        </w:rPr>
        <w:t>.pu.</w:t>
      </w:r>
      <w:r w:rsidRPr="00ED2AA0">
        <w:rPr>
          <w:b/>
          <w:bCs/>
          <w:noProof w:val="0"/>
          <w:cs/>
          <w:lang w:bidi="sa-IN"/>
        </w:rPr>
        <w:t xml:space="preserve"> 1.7.9]</w:t>
      </w:r>
    </w:p>
    <w:p w:rsidR="0015233F" w:rsidRPr="00ED2AA0" w:rsidRDefault="0015233F">
      <w:pPr>
        <w:rPr>
          <w:b/>
          <w:bCs/>
          <w:noProof w:val="0"/>
          <w:cs/>
          <w:lang w:bidi="sa-IN"/>
        </w:rPr>
      </w:pPr>
    </w:p>
    <w:p w:rsidR="0015233F" w:rsidRPr="00ED2AA0" w:rsidRDefault="0015233F">
      <w:pPr>
        <w:rPr>
          <w:b/>
          <w:bCs/>
          <w:noProof w:val="0"/>
          <w:cs/>
          <w:lang w:bidi="sa-IN"/>
        </w:rPr>
      </w:pPr>
      <w:r w:rsidRPr="00ED2AA0">
        <w:rPr>
          <w:b/>
          <w:bCs/>
          <w:noProof w:val="0"/>
          <w:cs/>
          <w:lang w:bidi="sa-IN"/>
        </w:rPr>
        <w:t>iti śaunaka-praśnānantaraṁ ca—</w:t>
      </w:r>
    </w:p>
    <w:p w:rsidR="0015233F" w:rsidRPr="00ED2AA0" w:rsidRDefault="0015233F">
      <w:pPr>
        <w:rPr>
          <w:b/>
          <w:bCs/>
          <w:noProof w:val="0"/>
          <w:cs/>
          <w:lang w:bidi="sa-IN"/>
        </w:rPr>
      </w:pPr>
    </w:p>
    <w:p w:rsidR="0015233F" w:rsidRPr="00CA2299" w:rsidRDefault="0015233F">
      <w:pPr>
        <w:ind w:left="720"/>
        <w:rPr>
          <w:b/>
          <w:bCs/>
          <w:noProof w:val="0"/>
          <w:color w:val="800080"/>
          <w:sz w:val="28"/>
          <w:szCs w:val="28"/>
          <w:cs/>
          <w:lang w:bidi="sa-IN"/>
        </w:rPr>
      </w:pPr>
      <w:r w:rsidRPr="00CA2299">
        <w:rPr>
          <w:b/>
          <w:bCs/>
          <w:noProof w:val="0"/>
          <w:color w:val="800080"/>
          <w:sz w:val="28"/>
          <w:szCs w:val="28"/>
          <w:cs/>
          <w:lang w:bidi="sa-IN"/>
        </w:rPr>
        <w:t>ātmārāmāś ca munayo nirgranthā apy urukrame |</w:t>
      </w:r>
    </w:p>
    <w:p w:rsidR="0015233F" w:rsidRPr="00CA2299" w:rsidRDefault="0015233F">
      <w:pPr>
        <w:ind w:left="720"/>
        <w:rPr>
          <w:b/>
          <w:bCs/>
          <w:noProof w:val="0"/>
          <w:color w:val="800080"/>
          <w:sz w:val="28"/>
          <w:szCs w:val="28"/>
          <w:cs/>
          <w:lang w:bidi="sa-IN"/>
        </w:rPr>
      </w:pPr>
      <w:r w:rsidRPr="00CA2299">
        <w:rPr>
          <w:b/>
          <w:bCs/>
          <w:noProof w:val="0"/>
          <w:color w:val="800080"/>
          <w:sz w:val="28"/>
          <w:szCs w:val="28"/>
          <w:cs/>
          <w:lang w:bidi="sa-IN"/>
        </w:rPr>
        <w:t>kurvanty ahaitukīṁ bhakti</w:t>
      </w:r>
      <w:r w:rsidRPr="00CA2299">
        <w:rPr>
          <w:rFonts w:eastAsia="MS Minchofalt"/>
          <w:b/>
          <w:bCs/>
          <w:noProof w:val="0"/>
          <w:color w:val="800080"/>
          <w:sz w:val="28"/>
          <w:szCs w:val="28"/>
          <w:lang w:bidi="sa-IN"/>
        </w:rPr>
        <w:t>m i</w:t>
      </w:r>
      <w:r w:rsidRPr="00CA2299">
        <w:rPr>
          <w:b/>
          <w:bCs/>
          <w:noProof w:val="0"/>
          <w:color w:val="800080"/>
          <w:sz w:val="28"/>
          <w:szCs w:val="28"/>
          <w:cs/>
          <w:lang w:bidi="sa-IN"/>
        </w:rPr>
        <w:t>ttham-bhūta-guṇo hariḥ ||</w:t>
      </w:r>
    </w:p>
    <w:p w:rsidR="0015233F" w:rsidRPr="00CA2299" w:rsidRDefault="0015233F">
      <w:pPr>
        <w:ind w:left="720"/>
        <w:rPr>
          <w:b/>
          <w:bCs/>
          <w:noProof w:val="0"/>
          <w:color w:val="800080"/>
          <w:sz w:val="28"/>
          <w:szCs w:val="28"/>
          <w:cs/>
          <w:lang w:bidi="sa-IN"/>
        </w:rPr>
      </w:pPr>
      <w:r w:rsidRPr="00CA2299">
        <w:rPr>
          <w:b/>
          <w:bCs/>
          <w:noProof w:val="0"/>
          <w:color w:val="800080"/>
          <w:sz w:val="28"/>
          <w:szCs w:val="28"/>
          <w:cs/>
          <w:lang w:bidi="sa-IN"/>
        </w:rPr>
        <w:t>harer guṇākṣipta-matir bhagavān bādarāyaṇiḥ |</w:t>
      </w:r>
    </w:p>
    <w:p w:rsidR="0015233F" w:rsidRPr="00ED2AA0" w:rsidRDefault="0015233F">
      <w:pPr>
        <w:ind w:left="720"/>
        <w:rPr>
          <w:b/>
          <w:bCs/>
          <w:noProof w:val="0"/>
          <w:cs/>
          <w:lang w:bidi="sa-IN"/>
        </w:rPr>
      </w:pPr>
      <w:r w:rsidRPr="00CA2299">
        <w:rPr>
          <w:b/>
          <w:bCs/>
          <w:noProof w:val="0"/>
          <w:color w:val="800080"/>
          <w:sz w:val="28"/>
          <w:szCs w:val="28"/>
          <w:cs/>
          <w:lang w:bidi="sa-IN"/>
        </w:rPr>
        <w:t>adhyagān mahad ākhyānaṁ nityaṁ viṣṇu-jana-priyaḥ ||</w:t>
      </w:r>
      <w:r w:rsidRPr="00CA2299">
        <w:rPr>
          <w:b/>
          <w:bCs/>
          <w:noProof w:val="0"/>
          <w:color w:val="6600FF"/>
          <w:sz w:val="28"/>
          <w:szCs w:val="28"/>
          <w:cs/>
          <w:lang w:bidi="sa-IN"/>
        </w:rPr>
        <w:t xml:space="preserve"> </w:t>
      </w:r>
      <w:r w:rsidRPr="00ED2AA0">
        <w:rPr>
          <w:b/>
          <w:bCs/>
          <w:noProof w:val="0"/>
          <w:cs/>
          <w:lang w:bidi="sa-IN"/>
        </w:rPr>
        <w:t>[bhā</w:t>
      </w:r>
      <w:r>
        <w:rPr>
          <w:rFonts w:eastAsia="MS Minchofalt" w:cs="Mangal"/>
          <w:b/>
          <w:bCs/>
          <w:lang w:val="en-US" w:bidi="sa-IN"/>
        </w:rPr>
        <w:t>.pu.</w:t>
      </w:r>
      <w:r w:rsidRPr="00ED2AA0">
        <w:rPr>
          <w:b/>
          <w:bCs/>
          <w:noProof w:val="0"/>
          <w:cs/>
          <w:lang w:bidi="sa-IN"/>
        </w:rPr>
        <w:t xml:space="preserve"> 1.7.10-11]</w:t>
      </w:r>
    </w:p>
    <w:p w:rsidR="0015233F" w:rsidRPr="00ED2AA0" w:rsidRDefault="0015233F">
      <w:pPr>
        <w:rPr>
          <w:b/>
          <w:bCs/>
          <w:noProof w:val="0"/>
          <w:cs/>
          <w:lang w:bidi="sa-IN"/>
        </w:rPr>
      </w:pPr>
    </w:p>
    <w:p w:rsidR="0015233F" w:rsidRPr="00ED2AA0" w:rsidRDefault="0015233F">
      <w:pPr>
        <w:rPr>
          <w:b/>
          <w:bCs/>
          <w:noProof w:val="0"/>
          <w:cs/>
          <w:lang w:bidi="sa-IN"/>
        </w:rPr>
      </w:pPr>
      <w:r w:rsidRPr="00ED2AA0">
        <w:rPr>
          <w:b/>
          <w:bCs/>
          <w:noProof w:val="0"/>
          <w:cs/>
          <w:lang w:bidi="sa-IN"/>
        </w:rPr>
        <w:t xml:space="preserve">bhakti-yogena premṇā | </w:t>
      </w:r>
    </w:p>
    <w:p w:rsidR="0015233F" w:rsidRPr="00ED2AA0" w:rsidRDefault="0015233F">
      <w:pPr>
        <w:rPr>
          <w:b/>
          <w:bCs/>
          <w:noProof w:val="0"/>
          <w:cs/>
          <w:lang w:bidi="sa-IN"/>
        </w:rPr>
      </w:pPr>
    </w:p>
    <w:p w:rsidR="0015233F" w:rsidRPr="00ED2AA0" w:rsidRDefault="0015233F">
      <w:pPr>
        <w:ind w:left="720"/>
        <w:rPr>
          <w:b/>
          <w:bCs/>
          <w:noProof w:val="0"/>
          <w:color w:val="0000FF"/>
          <w:cs/>
          <w:lang w:bidi="sa-IN"/>
        </w:rPr>
      </w:pPr>
      <w:r w:rsidRPr="00ED2AA0">
        <w:rPr>
          <w:b/>
          <w:bCs/>
          <w:noProof w:val="0"/>
          <w:color w:val="0000FF"/>
          <w:cs/>
          <w:lang w:bidi="sa-IN"/>
        </w:rPr>
        <w:t>astv eva</w:t>
      </w:r>
      <w:r>
        <w:rPr>
          <w:rFonts w:eastAsia="MS Minchofalt"/>
          <w:b/>
          <w:bCs/>
          <w:noProof w:val="0"/>
          <w:color w:val="0000FF"/>
          <w:lang w:bidi="sa-IN"/>
        </w:rPr>
        <w:t>m a</w:t>
      </w:r>
      <w:r w:rsidRPr="00ED2AA0">
        <w:rPr>
          <w:b/>
          <w:bCs/>
          <w:noProof w:val="0"/>
          <w:color w:val="0000FF"/>
          <w:cs/>
          <w:lang w:bidi="sa-IN"/>
        </w:rPr>
        <w:t>ṅga bhagavān bhajatāṁ mukundo</w:t>
      </w:r>
    </w:p>
    <w:p w:rsidR="0015233F" w:rsidRPr="00ED2AA0" w:rsidRDefault="0015233F">
      <w:pPr>
        <w:ind w:left="720"/>
        <w:rPr>
          <w:b/>
          <w:bCs/>
          <w:noProof w:val="0"/>
          <w:cs/>
          <w:lang w:bidi="sa-IN"/>
        </w:rPr>
      </w:pPr>
      <w:r w:rsidRPr="00ED2AA0">
        <w:rPr>
          <w:b/>
          <w:bCs/>
          <w:noProof w:val="0"/>
          <w:color w:val="0000FF"/>
          <w:cs/>
          <w:lang w:bidi="sa-IN"/>
        </w:rPr>
        <w:t>muktiṁ dadāti karhicit sma na bhakti-yoga</w:t>
      </w:r>
      <w:r>
        <w:rPr>
          <w:rFonts w:eastAsia="MS Minchofalt"/>
          <w:b/>
          <w:bCs/>
          <w:noProof w:val="0"/>
          <w:color w:val="0000FF"/>
          <w:lang w:bidi="sa-IN"/>
        </w:rPr>
        <w:t>m |</w:t>
      </w:r>
      <w:r w:rsidRPr="00ED2AA0">
        <w:rPr>
          <w:b/>
          <w:bCs/>
          <w:noProof w:val="0"/>
          <w:cs/>
          <w:lang w:bidi="sa-IN"/>
        </w:rPr>
        <w:t>| [bhā</w:t>
      </w:r>
      <w:r>
        <w:rPr>
          <w:rFonts w:eastAsia="MS Minchofalt" w:cs="Mangal"/>
          <w:b/>
          <w:bCs/>
          <w:lang w:val="en-US" w:bidi="sa-IN"/>
        </w:rPr>
        <w:t>.pu.</w:t>
      </w:r>
      <w:r w:rsidRPr="00ED2AA0">
        <w:rPr>
          <w:b/>
          <w:bCs/>
          <w:noProof w:val="0"/>
          <w:cs/>
          <w:lang w:bidi="sa-IN"/>
        </w:rPr>
        <w:t xml:space="preserve"> 5.6.18]</w:t>
      </w:r>
    </w:p>
    <w:p w:rsidR="0015233F" w:rsidRPr="00ED2AA0" w:rsidRDefault="0015233F">
      <w:pPr>
        <w:rPr>
          <w:b/>
          <w:bCs/>
          <w:noProof w:val="0"/>
          <w:cs/>
          <w:lang w:bidi="sa-IN"/>
        </w:rPr>
      </w:pPr>
    </w:p>
    <w:p w:rsidR="0015233F" w:rsidRPr="00ED2AA0" w:rsidRDefault="0015233F">
      <w:pPr>
        <w:rPr>
          <w:b/>
          <w:bCs/>
          <w:noProof w:val="0"/>
          <w:cs/>
          <w:lang w:bidi="sa-IN"/>
        </w:rPr>
      </w:pPr>
      <w:r w:rsidRPr="00ED2AA0">
        <w:rPr>
          <w:b/>
          <w:bCs/>
          <w:noProof w:val="0"/>
          <w:cs/>
          <w:lang w:bidi="sa-IN"/>
        </w:rPr>
        <w:t xml:space="preserve">ity atra prasiddheḥ | praṇihite samāhite </w:t>
      </w:r>
      <w:r w:rsidRPr="00ED2AA0">
        <w:rPr>
          <w:b/>
          <w:bCs/>
          <w:noProof w:val="0"/>
          <w:color w:val="0000FF"/>
          <w:cs/>
          <w:lang w:bidi="sa-IN"/>
        </w:rPr>
        <w:t xml:space="preserve">samādhinānusmara tad-viceṣṭitaṁ </w:t>
      </w:r>
      <w:r w:rsidRPr="00ED2AA0">
        <w:rPr>
          <w:b/>
          <w:bCs/>
          <w:noProof w:val="0"/>
          <w:cs/>
          <w:lang w:bidi="sa-IN"/>
        </w:rPr>
        <w:t>[bhā</w:t>
      </w:r>
      <w:r>
        <w:rPr>
          <w:rFonts w:eastAsia="MS Minchofalt" w:cs="Mangal"/>
          <w:b/>
          <w:bCs/>
          <w:lang w:val="en-US" w:bidi="sa-IN"/>
        </w:rPr>
        <w:t>.pu.</w:t>
      </w:r>
      <w:r w:rsidRPr="00ED2AA0">
        <w:rPr>
          <w:b/>
          <w:bCs/>
          <w:noProof w:val="0"/>
          <w:cs/>
          <w:lang w:bidi="sa-IN"/>
        </w:rPr>
        <w:t xml:space="preserve"> 1.5.13] iti taṁ prati śrī-nāradopadeśāt | pūrṇa-padasya mukta-pragrahayā vṛttyā—</w:t>
      </w:r>
    </w:p>
    <w:p w:rsidR="0015233F" w:rsidRPr="00ED2AA0" w:rsidRDefault="0015233F">
      <w:pPr>
        <w:rPr>
          <w:b/>
          <w:bCs/>
          <w:noProof w:val="0"/>
          <w:cs/>
          <w:lang w:bidi="sa-IN"/>
        </w:rPr>
      </w:pPr>
    </w:p>
    <w:p w:rsidR="0015233F" w:rsidRPr="00ED2AA0" w:rsidRDefault="0015233F">
      <w:pPr>
        <w:ind w:left="720"/>
        <w:rPr>
          <w:b/>
          <w:bCs/>
          <w:noProof w:val="0"/>
          <w:color w:val="0000FF"/>
          <w:cs/>
          <w:lang w:bidi="sa-IN"/>
        </w:rPr>
      </w:pPr>
      <w:r w:rsidRPr="00ED2AA0">
        <w:rPr>
          <w:b/>
          <w:bCs/>
          <w:noProof w:val="0"/>
          <w:color w:val="0000FF"/>
          <w:cs/>
          <w:lang w:bidi="sa-IN"/>
        </w:rPr>
        <w:t>bhagavān iti śabdo’yaṁ tathā puruṣa ity api |</w:t>
      </w:r>
    </w:p>
    <w:p w:rsidR="0015233F" w:rsidRPr="00ED2AA0" w:rsidRDefault="0015233F">
      <w:pPr>
        <w:ind w:left="720"/>
        <w:rPr>
          <w:b/>
          <w:bCs/>
          <w:noProof w:val="0"/>
          <w:color w:val="0000FF"/>
          <w:cs/>
          <w:lang w:bidi="sa-IN"/>
        </w:rPr>
      </w:pPr>
      <w:r w:rsidRPr="00ED2AA0">
        <w:rPr>
          <w:b/>
          <w:bCs/>
          <w:noProof w:val="0"/>
          <w:color w:val="0000FF"/>
          <w:cs/>
          <w:lang w:bidi="sa-IN"/>
        </w:rPr>
        <w:t>vartate nirupādhiś ca vāsudeve’khilātmani ||</w:t>
      </w:r>
    </w:p>
    <w:p w:rsidR="0015233F" w:rsidRPr="00ED2AA0" w:rsidRDefault="0015233F">
      <w:pPr>
        <w:rPr>
          <w:b/>
          <w:bCs/>
          <w:noProof w:val="0"/>
          <w:cs/>
          <w:lang w:bidi="sa-IN"/>
        </w:rPr>
      </w:pPr>
    </w:p>
    <w:p w:rsidR="0015233F" w:rsidRPr="00ED2AA0" w:rsidRDefault="0015233F">
      <w:pPr>
        <w:rPr>
          <w:b/>
          <w:bCs/>
          <w:noProof w:val="0"/>
          <w:cs/>
          <w:lang w:bidi="sa-IN"/>
        </w:rPr>
      </w:pPr>
      <w:r w:rsidRPr="00ED2AA0">
        <w:rPr>
          <w:b/>
          <w:bCs/>
          <w:noProof w:val="0"/>
          <w:cs/>
          <w:lang w:bidi="sa-IN"/>
        </w:rPr>
        <w:t xml:space="preserve">iti </w:t>
      </w:r>
      <w:r w:rsidRPr="0033472B">
        <w:rPr>
          <w:noProof w:val="0"/>
          <w:cs/>
          <w:lang w:bidi="sa-IN"/>
        </w:rPr>
        <w:t>pādmottara-khaṇḍa</w:t>
      </w:r>
      <w:r w:rsidRPr="00ED2AA0">
        <w:rPr>
          <w:b/>
          <w:bCs/>
          <w:noProof w:val="0"/>
          <w:cs/>
          <w:lang w:bidi="sa-IN"/>
        </w:rPr>
        <w:t>-vacanāvaṣṭambhena, tathā—</w:t>
      </w:r>
    </w:p>
    <w:p w:rsidR="0015233F" w:rsidRPr="00ED2AA0" w:rsidRDefault="0015233F">
      <w:pPr>
        <w:rPr>
          <w:b/>
          <w:bCs/>
          <w:noProof w:val="0"/>
          <w:cs/>
          <w:lang w:bidi="sa-IN"/>
        </w:rPr>
      </w:pPr>
    </w:p>
    <w:p w:rsidR="0015233F" w:rsidRPr="00ED2AA0" w:rsidRDefault="0015233F">
      <w:pPr>
        <w:ind w:left="720"/>
        <w:rPr>
          <w:b/>
          <w:bCs/>
          <w:noProof w:val="0"/>
          <w:color w:val="0000FF"/>
          <w:cs/>
          <w:lang w:bidi="sa-IN"/>
        </w:rPr>
      </w:pPr>
      <w:r w:rsidRPr="00ED2AA0">
        <w:rPr>
          <w:b/>
          <w:bCs/>
          <w:noProof w:val="0"/>
          <w:color w:val="0000FF"/>
          <w:cs/>
          <w:lang w:bidi="sa-IN"/>
        </w:rPr>
        <w:t>kāma-kāmo yajet soma</w:t>
      </w:r>
      <w:r>
        <w:rPr>
          <w:rFonts w:eastAsia="MS Minchofalt"/>
          <w:b/>
          <w:bCs/>
          <w:noProof w:val="0"/>
          <w:color w:val="0000FF"/>
          <w:lang w:bidi="sa-IN"/>
        </w:rPr>
        <w:t>m a</w:t>
      </w:r>
      <w:r w:rsidRPr="00ED2AA0">
        <w:rPr>
          <w:b/>
          <w:bCs/>
          <w:noProof w:val="0"/>
          <w:color w:val="0000FF"/>
          <w:cs/>
          <w:lang w:bidi="sa-IN"/>
        </w:rPr>
        <w:t>kāmaḥ puruṣaṁ para</w:t>
      </w:r>
      <w:r>
        <w:rPr>
          <w:rFonts w:eastAsia="MS Minchofalt"/>
          <w:b/>
          <w:bCs/>
          <w:noProof w:val="0"/>
          <w:color w:val="0000FF"/>
          <w:lang w:bidi="sa-IN"/>
        </w:rPr>
        <w:t>m |</w:t>
      </w:r>
      <w:r w:rsidRPr="00ED2AA0">
        <w:rPr>
          <w:b/>
          <w:bCs/>
          <w:noProof w:val="0"/>
          <w:color w:val="0000FF"/>
          <w:cs/>
          <w:lang w:bidi="sa-IN"/>
        </w:rPr>
        <w:t>|</w:t>
      </w:r>
    </w:p>
    <w:p w:rsidR="0015233F" w:rsidRPr="00ED2AA0" w:rsidRDefault="0015233F">
      <w:pPr>
        <w:ind w:left="720"/>
        <w:rPr>
          <w:b/>
          <w:bCs/>
          <w:noProof w:val="0"/>
          <w:color w:val="0000FF"/>
          <w:cs/>
          <w:lang w:bidi="sa-IN"/>
        </w:rPr>
      </w:pPr>
      <w:r w:rsidRPr="00ED2AA0">
        <w:rPr>
          <w:b/>
          <w:bCs/>
          <w:noProof w:val="0"/>
          <w:color w:val="0000FF"/>
          <w:cs/>
          <w:lang w:bidi="sa-IN"/>
        </w:rPr>
        <w:t>akāmaḥ sarva-kāmo vā mokṣa-kāma udāra-dhīḥ |</w:t>
      </w:r>
    </w:p>
    <w:p w:rsidR="0015233F" w:rsidRPr="00ED2AA0" w:rsidRDefault="0015233F">
      <w:pPr>
        <w:ind w:left="720"/>
        <w:rPr>
          <w:b/>
          <w:bCs/>
          <w:noProof w:val="0"/>
          <w:cs/>
          <w:lang w:bidi="sa-IN"/>
        </w:rPr>
      </w:pPr>
      <w:r w:rsidRPr="00ED2AA0">
        <w:rPr>
          <w:b/>
          <w:bCs/>
          <w:noProof w:val="0"/>
          <w:color w:val="0000FF"/>
          <w:cs/>
          <w:lang w:bidi="sa-IN"/>
        </w:rPr>
        <w:t>tīvreṇa bhakti-yogena yajeta puruṣaṁ para</w:t>
      </w:r>
      <w:r>
        <w:rPr>
          <w:rFonts w:eastAsia="MS Minchofalt"/>
          <w:b/>
          <w:bCs/>
          <w:noProof w:val="0"/>
          <w:color w:val="0000FF"/>
          <w:lang w:bidi="sa-IN"/>
        </w:rPr>
        <w:t>m |</w:t>
      </w:r>
      <w:r w:rsidRPr="00ED2AA0">
        <w:rPr>
          <w:b/>
          <w:bCs/>
          <w:noProof w:val="0"/>
          <w:color w:val="0000FF"/>
          <w:cs/>
          <w:lang w:bidi="sa-IN"/>
        </w:rPr>
        <w:t xml:space="preserve">| </w:t>
      </w:r>
      <w:r w:rsidRPr="00ED2AA0">
        <w:rPr>
          <w:b/>
          <w:bCs/>
          <w:noProof w:val="0"/>
          <w:cs/>
          <w:lang w:bidi="sa-IN"/>
        </w:rPr>
        <w:t>[bhā</w:t>
      </w:r>
      <w:r>
        <w:rPr>
          <w:rFonts w:eastAsia="MS Minchofalt" w:cs="Mangal"/>
          <w:b/>
          <w:bCs/>
          <w:lang w:val="en-US" w:bidi="sa-IN"/>
        </w:rPr>
        <w:t>.pu.</w:t>
      </w:r>
      <w:r w:rsidRPr="00ED2AA0">
        <w:rPr>
          <w:b/>
          <w:bCs/>
          <w:noProof w:val="0"/>
          <w:cs/>
          <w:lang w:bidi="sa-IN"/>
        </w:rPr>
        <w:t xml:space="preserve"> 2.3.9-10]</w:t>
      </w:r>
    </w:p>
    <w:p w:rsidR="0015233F" w:rsidRPr="00ED2AA0" w:rsidRDefault="0015233F">
      <w:pPr>
        <w:rPr>
          <w:b/>
          <w:bCs/>
          <w:noProof w:val="0"/>
          <w:cs/>
          <w:lang w:bidi="sa-IN"/>
        </w:rPr>
      </w:pPr>
    </w:p>
    <w:p w:rsidR="0015233F" w:rsidRDefault="0015233F">
      <w:pPr>
        <w:rPr>
          <w:noProof w:val="0"/>
          <w:cs/>
          <w:lang w:bidi="sa-IN"/>
        </w:rPr>
      </w:pPr>
      <w:r w:rsidRPr="00ED2AA0">
        <w:rPr>
          <w:b/>
          <w:bCs/>
          <w:noProof w:val="0"/>
          <w:cs/>
          <w:lang w:bidi="sa-IN"/>
        </w:rPr>
        <w:t>ity asya vākya-dvayasya pūrva-vākye puruṣaṁ paramātmānaṁ prakṛty-ekopādhi</w:t>
      </w:r>
      <w:r>
        <w:rPr>
          <w:rFonts w:eastAsia="MS Minchofalt"/>
          <w:b/>
          <w:bCs/>
          <w:noProof w:val="0"/>
          <w:lang w:bidi="sa-IN"/>
        </w:rPr>
        <w:t>m u</w:t>
      </w:r>
      <w:r w:rsidRPr="00ED2AA0">
        <w:rPr>
          <w:b/>
          <w:bCs/>
          <w:noProof w:val="0"/>
          <w:cs/>
          <w:lang w:bidi="sa-IN"/>
        </w:rPr>
        <w:t xml:space="preserve">ttara-vākye </w:t>
      </w:r>
      <w:r w:rsidRPr="00ED2AA0">
        <w:rPr>
          <w:b/>
          <w:bCs/>
          <w:noProof w:val="0"/>
          <w:color w:val="008000"/>
          <w:cs/>
          <w:lang w:bidi="sa-IN"/>
        </w:rPr>
        <w:t>puruṣaṁ pūrṇaṁ nirupādhi</w:t>
      </w:r>
      <w:r>
        <w:rPr>
          <w:rFonts w:eastAsia="MS Minchofalt"/>
          <w:b/>
          <w:bCs/>
          <w:noProof w:val="0"/>
          <w:color w:val="008000"/>
          <w:lang w:bidi="sa-IN"/>
        </w:rPr>
        <w:t>m i</w:t>
      </w:r>
      <w:r w:rsidRPr="00ED2AA0">
        <w:rPr>
          <w:b/>
          <w:bCs/>
          <w:noProof w:val="0"/>
          <w:cs/>
          <w:lang w:bidi="sa-IN"/>
        </w:rPr>
        <w:t>ti ṭīkānusāreṇa ca pūrṇaḥ puruṣo’tra svayaṁ bhagavān ucyate ||</w:t>
      </w:r>
      <w:r>
        <w:rPr>
          <w:rFonts w:eastAsia="MS Minchofalt"/>
          <w:b/>
          <w:bCs/>
          <w:lang w:val="en-US" w:bidi="sa-IN"/>
        </w:rPr>
        <w:t>2a</w:t>
      </w:r>
      <w:r w:rsidRPr="00ED2AA0">
        <w:rPr>
          <w:b/>
          <w:bCs/>
          <w:noProof w:val="0"/>
          <w:cs/>
          <w:lang w:bidi="sa-IN"/>
        </w:rPr>
        <w:t>||</w:t>
      </w:r>
      <w:r>
        <w:rPr>
          <w:rStyle w:val="FootnoteReference"/>
          <w:rFonts w:eastAsia="MS Minchofalt"/>
        </w:rPr>
        <w:footnoteReference w:id="19"/>
      </w:r>
    </w:p>
    <w:p w:rsidR="0015233F" w:rsidRDefault="0015233F">
      <w:pPr>
        <w:rPr>
          <w:rFonts w:eastAsia="MS Minchofalt"/>
          <w:lang w:val="en-US" w:bidi="sa-IN"/>
        </w:rPr>
      </w:pPr>
    </w:p>
    <w:p w:rsidR="0015233F" w:rsidRPr="0019038E" w:rsidRDefault="0015233F" w:rsidP="0019038E">
      <w:pPr>
        <w:pStyle w:val="Commentary"/>
      </w:pPr>
      <w:r w:rsidRPr="00A76F00">
        <w:rPr>
          <w:b/>
          <w:bCs w:val="0"/>
          <w:noProof w:val="0"/>
          <w:lang w:bidi="sa-IN"/>
        </w:rPr>
        <w:t xml:space="preserve">sarva-saṁvādinī : </w:t>
      </w:r>
      <w:r w:rsidRPr="00A76F00">
        <w:t>“bhakti-yogena” [bhā.pu. 1.7.4] ity-ādi śaunakaṁ prati nirdhārayatīti cūrṇikā-vākyasyānvayāt | evam uttaratrāpi jñeyam ||2a|| (30)</w:t>
      </w:r>
    </w:p>
    <w:p w:rsidR="0015233F" w:rsidRPr="0019038E" w:rsidRDefault="0015233F" w:rsidP="0019038E">
      <w:pPr>
        <w:pStyle w:val="Commentary"/>
        <w:rPr>
          <w:noProof w:val="0"/>
          <w:cs/>
          <w:lang w:bidi="sa-IN"/>
        </w:rPr>
      </w:pPr>
    </w:p>
    <w:p w:rsidR="0015233F" w:rsidRPr="0019038E" w:rsidRDefault="0015233F">
      <w:pPr>
        <w:pStyle w:val="Commentary2"/>
        <w:rPr>
          <w:noProof w:val="0"/>
          <w:cs/>
          <w:lang w:val="en-US" w:bidi="sa-IN"/>
        </w:rPr>
      </w:pPr>
      <w:r>
        <w:rPr>
          <w:b/>
          <w:bCs/>
          <w:noProof w:val="0"/>
          <w:cs/>
          <w:lang w:bidi="sa-IN"/>
        </w:rPr>
        <w:t>baladevaḥ :</w:t>
      </w:r>
      <w:r>
        <w:rPr>
          <w:noProof w:val="0"/>
          <w:cs/>
          <w:lang w:bidi="sa-IN"/>
        </w:rPr>
        <w:t xml:space="preserve"> grantha-vaktuḥ śukasya yatra niṣṭhāvadhāritā | tatraiva grantha-kartur vyāsasyāpi niṣṭhā</w:t>
      </w:r>
      <w:r>
        <w:rPr>
          <w:rFonts w:eastAsia="MS Minchofalt"/>
          <w:noProof w:val="0"/>
          <w:lang w:bidi="sa-IN"/>
        </w:rPr>
        <w:t>m a</w:t>
      </w:r>
      <w:r>
        <w:rPr>
          <w:noProof w:val="0"/>
          <w:cs/>
          <w:lang w:bidi="sa-IN"/>
        </w:rPr>
        <w:t>vadhārayitu</w:t>
      </w:r>
      <w:r>
        <w:rPr>
          <w:rFonts w:eastAsia="MS Minchofalt"/>
          <w:noProof w:val="0"/>
          <w:lang w:bidi="sa-IN"/>
        </w:rPr>
        <w:t>m a</w:t>
      </w:r>
      <w:r>
        <w:rPr>
          <w:noProof w:val="0"/>
          <w:cs/>
          <w:lang w:bidi="sa-IN"/>
        </w:rPr>
        <w:t>vatārayati tādṛśa</w:t>
      </w:r>
      <w:r>
        <w:rPr>
          <w:rFonts w:eastAsia="MS Minchofalt"/>
          <w:noProof w:val="0"/>
          <w:lang w:bidi="sa-IN"/>
        </w:rPr>
        <w:t>m e</w:t>
      </w:r>
      <w:r>
        <w:rPr>
          <w:noProof w:val="0"/>
          <w:cs/>
          <w:lang w:bidi="sa-IN"/>
        </w:rPr>
        <w:t>veti | nivṛtti-nirataṁ brahmānandād anyasmin spṛhā-virahita</w:t>
      </w:r>
      <w:r>
        <w:rPr>
          <w:rFonts w:eastAsia="MS Minchofalt"/>
          <w:noProof w:val="0"/>
          <w:lang w:bidi="sa-IN"/>
        </w:rPr>
        <w:t>m |</w:t>
      </w:r>
      <w:r>
        <w:rPr>
          <w:noProof w:val="0"/>
          <w:cs/>
          <w:lang w:bidi="sa-IN"/>
        </w:rPr>
        <w:t xml:space="preserve"> kasyeti saṁhitābhyāsasya kiṁ phala</w:t>
      </w:r>
      <w:r>
        <w:rPr>
          <w:rFonts w:eastAsia="MS Minchofalt"/>
          <w:noProof w:val="0"/>
          <w:lang w:bidi="sa-IN"/>
        </w:rPr>
        <w:t>m i</w:t>
      </w:r>
      <w:r>
        <w:rPr>
          <w:noProof w:val="0"/>
          <w:cs/>
          <w:lang w:bidi="sa-IN"/>
        </w:rPr>
        <w:t>ty arthaḥ | adhyagād adhītavān | mukta-pragrahayeti yathāśvaḥ pragrahe mukte balāvadhi dhāvaty evaṁ pūrṇa-śabdaḥ pravṛttaḥ pūrṇatvāvadhi pravarteteti vaktuṁ tad-avadhiś ca svayaṁ-bhagavaty eveti tathocyata ity arthaḥ ||</w:t>
      </w:r>
      <w:r>
        <w:rPr>
          <w:rFonts w:eastAsia="MS Minchofalt"/>
          <w:lang w:val="en-US" w:bidi="sa-IN"/>
        </w:rPr>
        <w:t>2a</w:t>
      </w:r>
      <w:r>
        <w:rPr>
          <w:noProof w:val="0"/>
          <w:cs/>
          <w:lang w:bidi="sa-IN"/>
        </w:rPr>
        <w:t>||</w:t>
      </w:r>
      <w:r>
        <w:rPr>
          <w:rFonts w:eastAsia="MS Minchofalt"/>
          <w:lang w:val="en-US" w:bidi="sa-IN"/>
        </w:rPr>
        <w:t xml:space="preserve"> (30)</w:t>
      </w:r>
    </w:p>
    <w:p w:rsidR="0015233F" w:rsidRDefault="0015233F">
      <w:pPr>
        <w:pStyle w:val="Commentary2"/>
        <w:rPr>
          <w:rFonts w:eastAsia="MS Minchofalt"/>
          <w:lang w:val="en-US" w:bidi="sa-IN"/>
        </w:rPr>
      </w:pPr>
    </w:p>
    <w:p w:rsidR="0015233F" w:rsidRDefault="0015233F" w:rsidP="00ED2AA0">
      <w:pPr>
        <w:pStyle w:val="Commentary2"/>
        <w:jc w:val="center"/>
        <w:rPr>
          <w:rFonts w:eastAsia="MS Minchofalt"/>
          <w:lang w:val="en-US" w:bidi="sa-IN"/>
        </w:rPr>
      </w:pPr>
      <w:r>
        <w:rPr>
          <w:rFonts w:eastAsia="MS Minchofalt"/>
          <w:lang w:val="en-US" w:bidi="sa-IN"/>
        </w:rPr>
        <w:t xml:space="preserve"> —o)0(o—</w:t>
      </w:r>
    </w:p>
    <w:p w:rsidR="0015233F" w:rsidRDefault="0015233F" w:rsidP="00ED2AA0">
      <w:pPr>
        <w:rPr>
          <w:lang w:val="en-US" w:bidi="sa-IN"/>
        </w:rPr>
      </w:pPr>
    </w:p>
    <w:p w:rsidR="0015233F" w:rsidRDefault="0015233F" w:rsidP="00ED2AA0">
      <w:pPr>
        <w:jc w:val="center"/>
        <w:rPr>
          <w:lang w:val="en-US" w:bidi="sa-IN"/>
        </w:rPr>
      </w:pPr>
      <w:r>
        <w:rPr>
          <w:lang w:val="en-US" w:bidi="sa-IN"/>
        </w:rPr>
        <w:t>[2b]</w:t>
      </w:r>
    </w:p>
    <w:p w:rsidR="0015233F" w:rsidRPr="00ED2AA0" w:rsidRDefault="0015233F" w:rsidP="00ED2AA0">
      <w:pPr>
        <w:jc w:val="center"/>
        <w:rPr>
          <w:noProof w:val="0"/>
          <w:cs/>
          <w:lang w:val="en-US" w:bidi="sa-IN"/>
        </w:rPr>
      </w:pPr>
    </w:p>
    <w:p w:rsidR="0015233F" w:rsidRPr="0019038E" w:rsidRDefault="0015233F" w:rsidP="0019038E">
      <w:pPr>
        <w:rPr>
          <w:b/>
          <w:bCs/>
          <w:noProof w:val="0"/>
          <w:cs/>
          <w:lang w:bidi="sa-IN"/>
        </w:rPr>
      </w:pPr>
      <w:r w:rsidRPr="0019038E">
        <w:rPr>
          <w:b/>
          <w:bCs/>
          <w:noProof w:val="0"/>
          <w:cs/>
          <w:lang w:bidi="sa-IN"/>
        </w:rPr>
        <w:t>pūrva</w:t>
      </w:r>
      <w:r>
        <w:rPr>
          <w:b/>
          <w:bCs/>
          <w:noProof w:val="0"/>
          <w:lang w:bidi="sa-IN"/>
        </w:rPr>
        <w:t>m i</w:t>
      </w:r>
      <w:r w:rsidRPr="0019038E">
        <w:rPr>
          <w:b/>
          <w:bCs/>
          <w:noProof w:val="0"/>
          <w:cs/>
          <w:lang w:bidi="sa-IN"/>
        </w:rPr>
        <w:t>ti pāṭhe pūrva</w:t>
      </w:r>
      <w:r>
        <w:rPr>
          <w:b/>
          <w:bCs/>
          <w:noProof w:val="0"/>
          <w:lang w:bidi="sa-IN"/>
        </w:rPr>
        <w:t>m e</w:t>
      </w:r>
      <w:r w:rsidRPr="0019038E">
        <w:rPr>
          <w:b/>
          <w:bCs/>
          <w:noProof w:val="0"/>
          <w:cs/>
          <w:lang w:bidi="sa-IN"/>
        </w:rPr>
        <w:t>vāha</w:t>
      </w:r>
      <w:r>
        <w:rPr>
          <w:b/>
          <w:bCs/>
          <w:noProof w:val="0"/>
          <w:lang w:bidi="sa-IN"/>
        </w:rPr>
        <w:t>m i</w:t>
      </w:r>
      <w:r w:rsidRPr="0019038E">
        <w:rPr>
          <w:b/>
          <w:bCs/>
          <w:noProof w:val="0"/>
          <w:cs/>
          <w:lang w:bidi="sa-IN"/>
        </w:rPr>
        <w:t>hāsam, iti tat-puruṣasya puruṣatva</w:t>
      </w:r>
      <w:r>
        <w:rPr>
          <w:b/>
          <w:bCs/>
          <w:noProof w:val="0"/>
          <w:lang w:bidi="sa-IN"/>
        </w:rPr>
        <w:t>m i</w:t>
      </w:r>
      <w:r w:rsidRPr="0019038E">
        <w:rPr>
          <w:b/>
          <w:bCs/>
          <w:noProof w:val="0"/>
          <w:cs/>
          <w:lang w:bidi="sa-IN"/>
        </w:rPr>
        <w:t>ti śrauta-nirvacana-viśeṣa-puraskāreṇa ca sa evocyate | ta</w:t>
      </w:r>
      <w:r>
        <w:rPr>
          <w:b/>
          <w:bCs/>
          <w:noProof w:val="0"/>
          <w:lang w:bidi="sa-IN"/>
        </w:rPr>
        <w:t>m a</w:t>
      </w:r>
      <w:r w:rsidRPr="0019038E">
        <w:rPr>
          <w:b/>
          <w:bCs/>
          <w:noProof w:val="0"/>
          <w:cs/>
          <w:lang w:bidi="sa-IN"/>
        </w:rPr>
        <w:t>paśyat śrī-veda-vyāsa iti svarūpa-śaktimanta</w:t>
      </w:r>
      <w:r>
        <w:rPr>
          <w:b/>
          <w:bCs/>
          <w:noProof w:val="0"/>
          <w:lang w:bidi="sa-IN"/>
        </w:rPr>
        <w:t>m e</w:t>
      </w:r>
      <w:r w:rsidRPr="0019038E">
        <w:rPr>
          <w:b/>
          <w:bCs/>
          <w:noProof w:val="0"/>
          <w:cs/>
          <w:lang w:bidi="sa-IN"/>
        </w:rPr>
        <w:t>vety etat svaya</w:t>
      </w:r>
      <w:r>
        <w:rPr>
          <w:b/>
          <w:bCs/>
          <w:noProof w:val="0"/>
          <w:lang w:bidi="sa-IN"/>
        </w:rPr>
        <w:t>m e</w:t>
      </w:r>
      <w:r w:rsidRPr="0019038E">
        <w:rPr>
          <w:b/>
          <w:bCs/>
          <w:noProof w:val="0"/>
          <w:cs/>
          <w:lang w:bidi="sa-IN"/>
        </w:rPr>
        <w:t>va labdhaṁ pūrṇaṁ candra</w:t>
      </w:r>
      <w:r>
        <w:rPr>
          <w:b/>
          <w:bCs/>
          <w:noProof w:val="0"/>
          <w:lang w:bidi="sa-IN"/>
        </w:rPr>
        <w:t>m a</w:t>
      </w:r>
      <w:r w:rsidRPr="0019038E">
        <w:rPr>
          <w:b/>
          <w:bCs/>
          <w:noProof w:val="0"/>
          <w:cs/>
          <w:lang w:bidi="sa-IN"/>
        </w:rPr>
        <w:t>paśyad ity ukte kāntimanta</w:t>
      </w:r>
      <w:r>
        <w:rPr>
          <w:b/>
          <w:bCs/>
          <w:noProof w:val="0"/>
          <w:lang w:bidi="sa-IN"/>
        </w:rPr>
        <w:t>m a</w:t>
      </w:r>
      <w:r w:rsidRPr="0019038E">
        <w:rPr>
          <w:b/>
          <w:bCs/>
          <w:noProof w:val="0"/>
          <w:cs/>
          <w:lang w:bidi="sa-IN"/>
        </w:rPr>
        <w:t>paśyad iti labhyate</w:t>
      </w:r>
      <w:r w:rsidRPr="0019038E">
        <w:rPr>
          <w:rFonts w:ascii="Times New Roman" w:hAnsi="Times New Roman" w:cs="Times New Roman"/>
          <w:b/>
          <w:bCs/>
          <w:noProof w:val="0"/>
          <w:cs/>
          <w:lang w:bidi="sa-IN"/>
        </w:rPr>
        <w:t> </w:t>
      </w:r>
      <w:r w:rsidRPr="0019038E">
        <w:rPr>
          <w:b/>
          <w:bCs/>
          <w:noProof w:val="0"/>
          <w:cs/>
          <w:lang w:bidi="sa-IN"/>
        </w:rPr>
        <w:t>| ata eva—</w:t>
      </w:r>
    </w:p>
    <w:p w:rsidR="0015233F" w:rsidRPr="0019038E" w:rsidRDefault="0015233F">
      <w:pPr>
        <w:rPr>
          <w:b/>
          <w:bCs/>
          <w:noProof w:val="0"/>
          <w:cs/>
          <w:lang w:bidi="sa-IN"/>
        </w:rPr>
      </w:pPr>
    </w:p>
    <w:p w:rsidR="0015233F" w:rsidRPr="0019038E" w:rsidRDefault="0015233F">
      <w:pPr>
        <w:ind w:left="720"/>
        <w:rPr>
          <w:b/>
          <w:bCs/>
          <w:noProof w:val="0"/>
          <w:color w:val="0000FF"/>
          <w:cs/>
          <w:lang w:bidi="sa-IN"/>
        </w:rPr>
      </w:pPr>
      <w:r w:rsidRPr="0019038E">
        <w:rPr>
          <w:b/>
          <w:bCs/>
          <w:noProof w:val="0"/>
          <w:color w:val="0000FF"/>
          <w:cs/>
          <w:lang w:bidi="sa-IN"/>
        </w:rPr>
        <w:t>tva</w:t>
      </w:r>
      <w:r>
        <w:rPr>
          <w:rFonts w:eastAsia="MS Minchofalt"/>
          <w:b/>
          <w:bCs/>
          <w:noProof w:val="0"/>
          <w:color w:val="0000FF"/>
          <w:lang w:bidi="sa-IN"/>
        </w:rPr>
        <w:t>m ā</w:t>
      </w:r>
      <w:r w:rsidRPr="0019038E">
        <w:rPr>
          <w:b/>
          <w:bCs/>
          <w:noProof w:val="0"/>
          <w:color w:val="0000FF"/>
          <w:cs/>
          <w:lang w:bidi="sa-IN"/>
        </w:rPr>
        <w:t xml:space="preserve">dyaḥ puruṣaḥ sākṣād </w:t>
      </w:r>
    </w:p>
    <w:p w:rsidR="0015233F" w:rsidRPr="001D3B73" w:rsidRDefault="0015233F">
      <w:pPr>
        <w:ind w:left="720"/>
        <w:rPr>
          <w:b/>
          <w:bCs/>
          <w:noProof w:val="0"/>
          <w:color w:val="0000FF"/>
          <w:cs/>
          <w:lang w:val="en-US" w:bidi="sa-IN"/>
        </w:rPr>
      </w:pPr>
      <w:r w:rsidRPr="0019038E">
        <w:rPr>
          <w:b/>
          <w:bCs/>
          <w:noProof w:val="0"/>
          <w:color w:val="0000FF"/>
          <w:cs/>
          <w:lang w:bidi="sa-IN"/>
        </w:rPr>
        <w:t>īśvaraḥ prakṛteḥ paraḥ</w:t>
      </w:r>
      <w:r>
        <w:rPr>
          <w:rFonts w:eastAsia="MS Minchofalt"/>
          <w:b/>
          <w:bCs/>
          <w:color w:val="0000FF"/>
          <w:lang w:val="en-US" w:bidi="sa-IN"/>
        </w:rPr>
        <w:t xml:space="preserve"> |</w:t>
      </w:r>
    </w:p>
    <w:p w:rsidR="0015233F" w:rsidRPr="0019038E" w:rsidRDefault="0015233F">
      <w:pPr>
        <w:ind w:left="720"/>
        <w:rPr>
          <w:b/>
          <w:bCs/>
          <w:noProof w:val="0"/>
          <w:color w:val="0000FF"/>
          <w:cs/>
          <w:lang w:bidi="sa-IN"/>
        </w:rPr>
      </w:pPr>
      <w:r w:rsidRPr="0019038E">
        <w:rPr>
          <w:b/>
          <w:bCs/>
          <w:noProof w:val="0"/>
          <w:color w:val="0000FF"/>
          <w:cs/>
          <w:lang w:bidi="sa-IN"/>
        </w:rPr>
        <w:t xml:space="preserve">māyāṁ vyudasya cic-chaktyā </w:t>
      </w:r>
    </w:p>
    <w:p w:rsidR="0015233F" w:rsidRPr="0019038E" w:rsidRDefault="0015233F">
      <w:pPr>
        <w:ind w:left="720"/>
        <w:rPr>
          <w:b/>
          <w:bCs/>
          <w:noProof w:val="0"/>
          <w:cs/>
          <w:lang w:bidi="sa-IN"/>
        </w:rPr>
      </w:pPr>
      <w:r w:rsidRPr="0019038E">
        <w:rPr>
          <w:b/>
          <w:bCs/>
          <w:noProof w:val="0"/>
          <w:color w:val="0000FF"/>
          <w:cs/>
          <w:lang w:bidi="sa-IN"/>
        </w:rPr>
        <w:t xml:space="preserve">kaivalye sthita ātmani || </w:t>
      </w:r>
      <w:r w:rsidRPr="0019038E">
        <w:rPr>
          <w:b/>
          <w:bCs/>
          <w:noProof w:val="0"/>
          <w:cs/>
          <w:lang w:bidi="sa-IN"/>
        </w:rPr>
        <w:t>[bhā</w:t>
      </w:r>
      <w:r>
        <w:rPr>
          <w:rFonts w:eastAsia="MS Minchofalt" w:cs="Mangal"/>
          <w:b/>
          <w:bCs/>
          <w:lang w:val="en-US" w:bidi="sa-IN"/>
        </w:rPr>
        <w:t>.pu.</w:t>
      </w:r>
      <w:r w:rsidRPr="0019038E">
        <w:rPr>
          <w:b/>
          <w:bCs/>
          <w:noProof w:val="0"/>
          <w:cs/>
          <w:lang w:bidi="sa-IN"/>
        </w:rPr>
        <w:t xml:space="preserve"> 1.7.23] ity ukta</w:t>
      </w:r>
      <w:r>
        <w:rPr>
          <w:rFonts w:eastAsia="MS Minchofalt"/>
          <w:b/>
          <w:bCs/>
          <w:noProof w:val="0"/>
          <w:lang w:bidi="sa-IN"/>
        </w:rPr>
        <w:t>m |</w:t>
      </w:r>
    </w:p>
    <w:p w:rsidR="0015233F" w:rsidRPr="0019038E" w:rsidRDefault="0015233F">
      <w:pPr>
        <w:rPr>
          <w:b/>
          <w:bCs/>
          <w:noProof w:val="0"/>
          <w:cs/>
          <w:lang w:bidi="sa-IN"/>
        </w:rPr>
      </w:pPr>
    </w:p>
    <w:p w:rsidR="0015233F" w:rsidRPr="0019038E" w:rsidRDefault="0015233F">
      <w:pPr>
        <w:rPr>
          <w:b/>
          <w:bCs/>
          <w:noProof w:val="0"/>
          <w:cs/>
          <w:lang w:val="en-US" w:bidi="sa-IN"/>
        </w:rPr>
      </w:pPr>
      <w:r w:rsidRPr="0019038E">
        <w:rPr>
          <w:b/>
          <w:bCs/>
          <w:noProof w:val="0"/>
          <w:cs/>
          <w:lang w:bidi="sa-IN"/>
        </w:rPr>
        <w:t xml:space="preserve">ata eva </w:t>
      </w:r>
      <w:r w:rsidRPr="001D3B73">
        <w:rPr>
          <w:b/>
          <w:bCs/>
          <w:noProof w:val="0"/>
          <w:color w:val="0000FF"/>
          <w:cs/>
          <w:lang w:bidi="sa-IN"/>
        </w:rPr>
        <w:t>māyāṁ ca tad-apāśrayā</w:t>
      </w:r>
      <w:r w:rsidRPr="001D3B73">
        <w:rPr>
          <w:rFonts w:eastAsia="MS Minchofalt"/>
          <w:b/>
          <w:bCs/>
          <w:noProof w:val="0"/>
          <w:color w:val="0000FF"/>
          <w:lang w:bidi="sa-IN"/>
        </w:rPr>
        <w:t>m</w:t>
      </w:r>
      <w:r>
        <w:rPr>
          <w:rFonts w:eastAsia="MS Minchofalt"/>
          <w:b/>
          <w:bCs/>
          <w:noProof w:val="0"/>
          <w:lang w:bidi="sa-IN"/>
        </w:rPr>
        <w:t xml:space="preserve"> i</w:t>
      </w:r>
      <w:r w:rsidRPr="0019038E">
        <w:rPr>
          <w:b/>
          <w:bCs/>
          <w:noProof w:val="0"/>
          <w:cs/>
          <w:lang w:bidi="sa-IN"/>
        </w:rPr>
        <w:t>ty anena tasmin apa apakṛṣṭa āśrayo yasyāḥ | nilīya sthitatvād iti māyāyā na tat-svarūpa-bhūtatva</w:t>
      </w:r>
      <w:r>
        <w:rPr>
          <w:rFonts w:eastAsia="MS Minchofalt"/>
          <w:b/>
          <w:bCs/>
          <w:noProof w:val="0"/>
          <w:lang w:bidi="sa-IN"/>
        </w:rPr>
        <w:t>m i</w:t>
      </w:r>
      <w:r w:rsidRPr="0019038E">
        <w:rPr>
          <w:b/>
          <w:bCs/>
          <w:noProof w:val="0"/>
          <w:cs/>
          <w:lang w:bidi="sa-IN"/>
        </w:rPr>
        <w:t>ty api labhyate | vakṣyate ca—</w:t>
      </w:r>
      <w:r w:rsidRPr="0019038E">
        <w:rPr>
          <w:b/>
          <w:bCs/>
          <w:noProof w:val="0"/>
          <w:color w:val="0000FF"/>
          <w:cs/>
          <w:lang w:bidi="sa-IN"/>
        </w:rPr>
        <w:t xml:space="preserve">māyā paraity abhimukhe ca vilajjamānā </w:t>
      </w:r>
      <w:r w:rsidRPr="0019038E">
        <w:rPr>
          <w:b/>
          <w:bCs/>
          <w:noProof w:val="0"/>
          <w:cs/>
          <w:lang w:bidi="sa-IN"/>
        </w:rPr>
        <w:t>[bhā</w:t>
      </w:r>
      <w:r>
        <w:rPr>
          <w:rFonts w:eastAsia="MS Minchofalt" w:cs="Mangal"/>
          <w:b/>
          <w:bCs/>
          <w:lang w:val="en-US" w:bidi="sa-IN"/>
        </w:rPr>
        <w:t>.pu.</w:t>
      </w:r>
      <w:r w:rsidRPr="0019038E">
        <w:rPr>
          <w:b/>
          <w:bCs/>
          <w:noProof w:val="0"/>
          <w:cs/>
          <w:lang w:bidi="sa-IN"/>
        </w:rPr>
        <w:t xml:space="preserve"> 2.7.47] iti | svarūpa-śaktir iya</w:t>
      </w:r>
      <w:r>
        <w:rPr>
          <w:rFonts w:eastAsia="MS Minchofalt"/>
          <w:b/>
          <w:bCs/>
          <w:noProof w:val="0"/>
          <w:lang w:bidi="sa-IN"/>
        </w:rPr>
        <w:t>m a</w:t>
      </w:r>
      <w:r w:rsidRPr="0019038E">
        <w:rPr>
          <w:b/>
          <w:bCs/>
          <w:noProof w:val="0"/>
          <w:cs/>
          <w:lang w:bidi="sa-IN"/>
        </w:rPr>
        <w:t xml:space="preserve">traiva vyaktībhaviṣyati </w:t>
      </w:r>
      <w:r w:rsidRPr="0019038E">
        <w:rPr>
          <w:b/>
          <w:bCs/>
          <w:noProof w:val="0"/>
          <w:color w:val="0000FF"/>
          <w:cs/>
          <w:lang w:bidi="sa-IN"/>
        </w:rPr>
        <w:t>anarthopaśamaṁ sākṣād bhakti-yoga</w:t>
      </w:r>
      <w:r>
        <w:rPr>
          <w:rFonts w:eastAsia="MS Minchofalt"/>
          <w:b/>
          <w:bCs/>
          <w:noProof w:val="0"/>
          <w:color w:val="0000FF"/>
          <w:lang w:bidi="sa-IN"/>
        </w:rPr>
        <w:t>m a</w:t>
      </w:r>
      <w:r w:rsidRPr="0019038E">
        <w:rPr>
          <w:b/>
          <w:bCs/>
          <w:noProof w:val="0"/>
          <w:color w:val="0000FF"/>
          <w:cs/>
          <w:lang w:bidi="sa-IN"/>
        </w:rPr>
        <w:t xml:space="preserve">dhokṣaje </w:t>
      </w:r>
      <w:r w:rsidRPr="0019038E">
        <w:rPr>
          <w:b/>
          <w:bCs/>
          <w:noProof w:val="0"/>
          <w:cs/>
          <w:lang w:bidi="sa-IN"/>
        </w:rPr>
        <w:t>[bhā</w:t>
      </w:r>
      <w:r>
        <w:rPr>
          <w:rFonts w:eastAsia="MS Minchofalt" w:cs="Mangal"/>
          <w:b/>
          <w:bCs/>
          <w:lang w:val="en-US" w:bidi="sa-IN"/>
        </w:rPr>
        <w:t>.pu.</w:t>
      </w:r>
      <w:r w:rsidRPr="0019038E">
        <w:rPr>
          <w:b/>
          <w:bCs/>
          <w:noProof w:val="0"/>
          <w:cs/>
          <w:lang w:bidi="sa-IN"/>
        </w:rPr>
        <w:t xml:space="preserve"> 1.7.6] ity anena, </w:t>
      </w:r>
      <w:r w:rsidRPr="0019038E">
        <w:rPr>
          <w:b/>
          <w:bCs/>
          <w:noProof w:val="0"/>
          <w:color w:val="0000FF"/>
          <w:cs/>
          <w:lang w:bidi="sa-IN"/>
        </w:rPr>
        <w:t>ātmārāmāś ca</w:t>
      </w:r>
      <w:r w:rsidRPr="0019038E">
        <w:rPr>
          <w:b/>
          <w:bCs/>
          <w:noProof w:val="0"/>
          <w:cs/>
          <w:lang w:bidi="sa-IN"/>
        </w:rPr>
        <w:t xml:space="preserve"> [bhā</w:t>
      </w:r>
      <w:r>
        <w:rPr>
          <w:rFonts w:eastAsia="MS Minchofalt" w:cs="Mangal"/>
          <w:b/>
          <w:bCs/>
          <w:lang w:val="en-US" w:bidi="sa-IN"/>
        </w:rPr>
        <w:t>.pu.</w:t>
      </w:r>
      <w:r w:rsidRPr="0019038E">
        <w:rPr>
          <w:b/>
          <w:bCs/>
          <w:noProof w:val="0"/>
          <w:cs/>
          <w:lang w:bidi="sa-IN"/>
        </w:rPr>
        <w:t xml:space="preserve"> 1.7.10] ity anena ca | pūrvatra hi bhakti-yoga-prabhāvaḥ khalv asau māyābhibhāvakatayā svarūpa-śakti-vṛttitvenaiva gamyate | paratra ca te guṇā brahmānandasyāpy uparicaratayā svarūpa-śakteḥ parama-vṛttitā</w:t>
      </w:r>
      <w:r>
        <w:rPr>
          <w:rFonts w:eastAsia="MS Minchofalt"/>
          <w:b/>
          <w:bCs/>
          <w:noProof w:val="0"/>
          <w:lang w:bidi="sa-IN"/>
        </w:rPr>
        <w:t>m e</w:t>
      </w:r>
      <w:r w:rsidRPr="0019038E">
        <w:rPr>
          <w:b/>
          <w:bCs/>
          <w:noProof w:val="0"/>
          <w:cs/>
          <w:lang w:bidi="sa-IN"/>
        </w:rPr>
        <w:t>vārhantīti | māyādhiṣṭhātṛ-puruṣas tu tad-aṁśatvena, brahma ca tadīya-nirviśeṣāvirbhāvatvena, tad-antarbhāva-vivakṣayā pṛthaṅ nokte iti jñeya</w:t>
      </w:r>
      <w:r>
        <w:rPr>
          <w:rFonts w:eastAsia="MS Minchofalt"/>
          <w:b/>
          <w:bCs/>
          <w:noProof w:val="0"/>
          <w:lang w:bidi="sa-IN"/>
        </w:rPr>
        <w:t>m |</w:t>
      </w:r>
      <w:r w:rsidRPr="0019038E">
        <w:rPr>
          <w:b/>
          <w:bCs/>
          <w:noProof w:val="0"/>
          <w:cs/>
          <w:lang w:bidi="sa-IN"/>
        </w:rPr>
        <w:t xml:space="preserve"> ato’tra pūrvavad eva sambandhi-tattvaṁ nirdhārita</w:t>
      </w:r>
      <w:r>
        <w:rPr>
          <w:rFonts w:eastAsia="MS Minchofalt"/>
          <w:b/>
          <w:bCs/>
          <w:noProof w:val="0"/>
          <w:lang w:bidi="sa-IN"/>
        </w:rPr>
        <w:t>m |</w:t>
      </w:r>
      <w:r w:rsidRPr="0019038E">
        <w:rPr>
          <w:b/>
          <w:bCs/>
          <w:noProof w:val="0"/>
          <w:cs/>
          <w:lang w:bidi="sa-IN"/>
        </w:rPr>
        <w:t>|</w:t>
      </w:r>
      <w:r>
        <w:rPr>
          <w:rFonts w:eastAsia="MS Minchofalt"/>
          <w:b/>
          <w:bCs/>
          <w:lang w:val="en-US" w:bidi="sa-IN"/>
        </w:rPr>
        <w:t>2b</w:t>
      </w:r>
      <w:r w:rsidRPr="0019038E">
        <w:rPr>
          <w:b/>
          <w:bCs/>
          <w:noProof w:val="0"/>
          <w:cs/>
          <w:lang w:bidi="sa-IN"/>
        </w:rPr>
        <w:t>||</w:t>
      </w:r>
      <w:r>
        <w:rPr>
          <w:rFonts w:eastAsia="MS Minchofalt"/>
          <w:b/>
          <w:bCs/>
          <w:lang w:val="en-US" w:bidi="sa-IN"/>
        </w:rPr>
        <w:t xml:space="preserve"> (31)</w:t>
      </w:r>
    </w:p>
    <w:p w:rsidR="0015233F" w:rsidRDefault="0015233F">
      <w:pPr>
        <w:rPr>
          <w:rFonts w:eastAsia="MS Minchofalt"/>
          <w:lang w:val="en-US" w:bidi="sa-IN"/>
        </w:rPr>
      </w:pPr>
    </w:p>
    <w:p w:rsidR="0015233F" w:rsidRPr="0019038E" w:rsidRDefault="0015233F" w:rsidP="0019038E">
      <w:pPr>
        <w:pStyle w:val="Commentary"/>
      </w:pPr>
      <w:r w:rsidRPr="0019038E">
        <w:rPr>
          <w:b/>
          <w:bCs w:val="0"/>
          <w:noProof w:val="0"/>
          <w:lang w:bidi="sa-IN"/>
        </w:rPr>
        <w:t xml:space="preserve">sarva-saṁvādinī : </w:t>
      </w:r>
      <w:r>
        <w:rPr>
          <w:rFonts w:eastAsia="MS Minchofalt"/>
          <w:bCs w:val="0"/>
          <w:i/>
          <w:iCs/>
        </w:rPr>
        <w:t>na vyākhyātam.</w:t>
      </w:r>
    </w:p>
    <w:p w:rsidR="0015233F" w:rsidRPr="0019038E" w:rsidRDefault="0015233F">
      <w:pPr>
        <w:rPr>
          <w:noProof w:val="0"/>
          <w:cs/>
          <w:lang w:val="en-US" w:bidi="sa-IN"/>
        </w:rPr>
      </w:pPr>
    </w:p>
    <w:p w:rsidR="0015233F" w:rsidRPr="0019038E" w:rsidRDefault="0015233F">
      <w:pPr>
        <w:pStyle w:val="Commentary2"/>
        <w:rPr>
          <w:noProof w:val="0"/>
          <w:cs/>
          <w:lang w:val="en-US" w:bidi="sa-IN"/>
        </w:rPr>
      </w:pPr>
      <w:r>
        <w:rPr>
          <w:b/>
          <w:bCs/>
          <w:noProof w:val="0"/>
          <w:cs/>
          <w:lang w:bidi="sa-IN"/>
        </w:rPr>
        <w:t>baladevaḥ :</w:t>
      </w:r>
      <w:r>
        <w:rPr>
          <w:noProof w:val="0"/>
          <w:cs/>
          <w:lang w:bidi="sa-IN"/>
        </w:rPr>
        <w:t xml:space="preserve"> pāṭhāntareṇāpi sa evārtha iti vyākhyātu</w:t>
      </w:r>
      <w:r>
        <w:rPr>
          <w:rFonts w:eastAsia="MS Minchofalt"/>
          <w:noProof w:val="0"/>
          <w:lang w:bidi="sa-IN"/>
        </w:rPr>
        <w:t>m ā</w:t>
      </w:r>
      <w:r>
        <w:rPr>
          <w:noProof w:val="0"/>
          <w:cs/>
          <w:lang w:bidi="sa-IN"/>
        </w:rPr>
        <w:t>ha pūrva</w:t>
      </w:r>
      <w:r>
        <w:rPr>
          <w:rFonts w:eastAsia="MS Minchofalt"/>
          <w:noProof w:val="0"/>
          <w:lang w:bidi="sa-IN"/>
        </w:rPr>
        <w:t>m i</w:t>
      </w:r>
      <w:r>
        <w:rPr>
          <w:noProof w:val="0"/>
          <w:cs/>
          <w:lang w:bidi="sa-IN"/>
        </w:rPr>
        <w:t>ti | īśvarasyaiva pūrva-vartitvāt puruṣatva</w:t>
      </w:r>
      <w:r>
        <w:rPr>
          <w:rFonts w:eastAsia="MS Minchofalt"/>
          <w:noProof w:val="0"/>
          <w:lang w:bidi="sa-IN"/>
        </w:rPr>
        <w:t>m i</w:t>
      </w:r>
      <w:r>
        <w:rPr>
          <w:noProof w:val="0"/>
          <w:cs/>
          <w:lang w:bidi="sa-IN"/>
        </w:rPr>
        <w:t>ty arthaḥ | sa eveti svayaṁ bhagavān eva | svarūpa-śaktimattve pramāṇa</w:t>
      </w:r>
      <w:r>
        <w:rPr>
          <w:rFonts w:eastAsia="MS Minchofalt"/>
          <w:noProof w:val="0"/>
          <w:lang w:bidi="sa-IN"/>
        </w:rPr>
        <w:t>m ā</w:t>
      </w:r>
      <w:r>
        <w:rPr>
          <w:noProof w:val="0"/>
          <w:cs/>
          <w:lang w:bidi="sa-IN"/>
        </w:rPr>
        <w:t>ha tva</w:t>
      </w:r>
      <w:r>
        <w:rPr>
          <w:rFonts w:eastAsia="MS Minchofalt"/>
          <w:noProof w:val="0"/>
          <w:lang w:bidi="sa-IN"/>
        </w:rPr>
        <w:t>m i</w:t>
      </w:r>
      <w:r>
        <w:rPr>
          <w:noProof w:val="0"/>
          <w:cs/>
          <w:lang w:bidi="sa-IN"/>
        </w:rPr>
        <w:t xml:space="preserve">ti | śrutiś cātrāsti | </w:t>
      </w:r>
      <w:r>
        <w:rPr>
          <w:noProof w:val="0"/>
          <w:color w:val="0000FF"/>
          <w:cs/>
          <w:lang w:bidi="sa-IN"/>
        </w:rPr>
        <w:t xml:space="preserve">parāsya śaktir vividhaiva śrūyate svābhāvikī jñāna-bala-kriyā ca </w:t>
      </w:r>
      <w:r>
        <w:rPr>
          <w:noProof w:val="0"/>
          <w:cs/>
          <w:lang w:bidi="sa-IN"/>
        </w:rPr>
        <w:t>[</w:t>
      </w:r>
      <w:r>
        <w:rPr>
          <w:rFonts w:eastAsia="MS Minchofalt"/>
          <w:noProof w:val="0"/>
          <w:lang w:bidi="sa-IN"/>
        </w:rPr>
        <w:t>śve.u.</w:t>
      </w:r>
      <w:r>
        <w:rPr>
          <w:noProof w:val="0"/>
          <w:cs/>
          <w:lang w:bidi="sa-IN"/>
        </w:rPr>
        <w:t xml:space="preserve"> 6.8] iti | eṣaiva hlādinī sandhinīty ādinā smaryate</w:t>
      </w:r>
      <w:r>
        <w:rPr>
          <w:rFonts w:ascii="Times New Roman" w:eastAsia="MS Minchofalt" w:hAnsi="Times New Roman" w:cs="Times New Roman"/>
          <w:lang w:val="en-US" w:bidi="sa-IN"/>
        </w:rPr>
        <w:t> </w:t>
      </w:r>
      <w:r>
        <w:rPr>
          <w:noProof w:val="0"/>
          <w:cs/>
          <w:lang w:bidi="sa-IN"/>
        </w:rPr>
        <w:t>| ity ukta</w:t>
      </w:r>
      <w:r>
        <w:rPr>
          <w:rFonts w:eastAsia="MS Minchofalt"/>
          <w:noProof w:val="0"/>
          <w:lang w:bidi="sa-IN"/>
        </w:rPr>
        <w:t>m i</w:t>
      </w:r>
      <w:r>
        <w:rPr>
          <w:noProof w:val="0"/>
          <w:cs/>
          <w:lang w:bidi="sa-IN"/>
        </w:rPr>
        <w:t>ti kaṇṭhataḥ pāṭhita</w:t>
      </w:r>
      <w:r>
        <w:rPr>
          <w:rFonts w:eastAsia="MS Minchofalt"/>
          <w:noProof w:val="0"/>
          <w:lang w:bidi="sa-IN"/>
        </w:rPr>
        <w:t>m a</w:t>
      </w:r>
      <w:r>
        <w:rPr>
          <w:noProof w:val="0"/>
          <w:cs/>
          <w:lang w:bidi="sa-IN"/>
        </w:rPr>
        <w:t>rjunenety arthaḥ | māyāto’nyeyaṁ bodhyety āha ataevety ādinā | mūla-vākyena svarūpa-bhūtā cic-chaktir iyaṁ bodhitāstīy āha ataevety ādinā | paṭṭa-mahiṣīva svarūpa-śaktiḥ, bahir dvāra-sevikeva māyā-śaktir ity ubhayor mahad-antaraṁ bodhya</w:t>
      </w:r>
      <w:r>
        <w:rPr>
          <w:rFonts w:eastAsia="MS Minchofalt"/>
          <w:noProof w:val="0"/>
          <w:lang w:bidi="sa-IN"/>
        </w:rPr>
        <w:t>m |</w:t>
      </w:r>
      <w:r>
        <w:rPr>
          <w:noProof w:val="0"/>
          <w:cs/>
          <w:lang w:bidi="sa-IN"/>
        </w:rPr>
        <w:t xml:space="preserve"> bhagavad-bhakter bhagavad-guṇānāṁ ca svarūpa-śakti-sārāṁśatvaṁ sayuktika</w:t>
      </w:r>
      <w:r>
        <w:rPr>
          <w:rFonts w:eastAsia="MS Minchofalt"/>
          <w:noProof w:val="0"/>
          <w:lang w:bidi="sa-IN"/>
        </w:rPr>
        <w:t>m ā</w:t>
      </w:r>
      <w:r>
        <w:rPr>
          <w:noProof w:val="0"/>
          <w:cs/>
          <w:lang w:bidi="sa-IN"/>
        </w:rPr>
        <w:t>ha pūrvatra hītyādinā | brahmānandasyeti anabhivyakta-saṁsthānādi-viśeṣasyeti bodhya</w:t>
      </w:r>
      <w:r>
        <w:rPr>
          <w:rFonts w:eastAsia="MS Minchofalt"/>
          <w:noProof w:val="0"/>
          <w:lang w:bidi="sa-IN"/>
        </w:rPr>
        <w:t>m |</w:t>
      </w:r>
      <w:r>
        <w:rPr>
          <w:noProof w:val="0"/>
          <w:cs/>
          <w:lang w:bidi="sa-IN"/>
        </w:rPr>
        <w:t xml:space="preserve"> nanu paramātma-rūpas tādṛśa-brahma-rūpaś cāvirbhāvaḥ kuto vyāsena na dṛṣṭa iti cet tatrāha māyādhiṣṭhātr iti ||</w:t>
      </w:r>
      <w:r>
        <w:rPr>
          <w:rFonts w:eastAsia="MS Minchofalt"/>
          <w:lang w:val="en-US" w:bidi="sa-IN"/>
        </w:rPr>
        <w:t>2b|| (</w:t>
      </w:r>
      <w:r>
        <w:rPr>
          <w:noProof w:val="0"/>
          <w:cs/>
          <w:lang w:bidi="sa-IN"/>
        </w:rPr>
        <w:t>31</w:t>
      </w:r>
      <w:r>
        <w:rPr>
          <w:rFonts w:eastAsia="MS Minchofalt"/>
          <w:lang w:val="en-US" w:bidi="sa-IN"/>
        </w:rPr>
        <w:t>)</w:t>
      </w:r>
    </w:p>
    <w:p w:rsidR="0015233F" w:rsidRDefault="0015233F">
      <w:pPr>
        <w:pStyle w:val="Commentary2"/>
        <w:rPr>
          <w:noProof w:val="0"/>
          <w:cs/>
          <w:lang w:bidi="sa-IN"/>
        </w:rPr>
      </w:pPr>
    </w:p>
    <w:p w:rsidR="0015233F" w:rsidRDefault="0015233F">
      <w:pPr>
        <w:jc w:val="center"/>
        <w:rPr>
          <w:noProof w:val="0"/>
          <w:cs/>
          <w:lang w:bidi="sa-IN"/>
        </w:rPr>
      </w:pPr>
      <w:r>
        <w:rPr>
          <w:noProof w:val="0"/>
          <w:cs/>
          <w:lang w:bidi="sa-IN"/>
        </w:rPr>
        <w:t>[</w:t>
      </w:r>
      <w:r>
        <w:rPr>
          <w:rFonts w:eastAsia="MS Minchofalt"/>
          <w:lang w:val="en-US" w:bidi="sa-IN"/>
        </w:rPr>
        <w:t>2c</w:t>
      </w:r>
      <w:r>
        <w:rPr>
          <w:noProof w:val="0"/>
          <w:cs/>
          <w:lang w:bidi="sa-IN"/>
        </w:rPr>
        <w:t>]</w:t>
      </w:r>
    </w:p>
    <w:p w:rsidR="0015233F" w:rsidRDefault="0015233F">
      <w:pPr>
        <w:jc w:val="center"/>
        <w:rPr>
          <w:noProof w:val="0"/>
          <w:cs/>
          <w:lang w:bidi="sa-IN"/>
        </w:rPr>
      </w:pPr>
    </w:p>
    <w:p w:rsidR="0015233F" w:rsidRPr="00667FD0" w:rsidRDefault="0015233F">
      <w:pPr>
        <w:rPr>
          <w:b/>
          <w:bCs/>
          <w:noProof w:val="0"/>
          <w:cs/>
          <w:lang w:bidi="sa-IN"/>
        </w:rPr>
      </w:pPr>
      <w:r w:rsidRPr="00667FD0">
        <w:rPr>
          <w:b/>
          <w:bCs/>
          <w:noProof w:val="0"/>
          <w:cs/>
          <w:lang w:bidi="sa-IN"/>
        </w:rPr>
        <w:t>atha prāk-pratipāditasyaivābhedhyasya prayojanasya ca sthāpakaṁ jīvasya svarūpata eva parameśvarād vailakṣaṇya</w:t>
      </w:r>
      <w:r>
        <w:rPr>
          <w:rFonts w:eastAsia="MS Minchofalt"/>
          <w:b/>
          <w:bCs/>
          <w:noProof w:val="0"/>
          <w:lang w:bidi="sa-IN"/>
        </w:rPr>
        <w:t>m a</w:t>
      </w:r>
      <w:r w:rsidRPr="00667FD0">
        <w:rPr>
          <w:b/>
          <w:bCs/>
          <w:noProof w:val="0"/>
          <w:cs/>
          <w:lang w:bidi="sa-IN"/>
        </w:rPr>
        <w:t>paśyad ity āha—yayā māyayā sammohito jīvaḥ svayaṁ cid-rūpatvena triguṇātmakāj jaḍāt paro’py ātmānaṁ triguṇātmakaṁ jaḍaṁ dehādi-saṅghātaṁ manute | tan-manana-kṛta</w:t>
      </w:r>
      <w:r>
        <w:rPr>
          <w:rFonts w:eastAsia="MS Minchofalt"/>
          <w:b/>
          <w:bCs/>
          <w:noProof w:val="0"/>
          <w:lang w:bidi="sa-IN"/>
        </w:rPr>
        <w:t>m a</w:t>
      </w:r>
      <w:r w:rsidRPr="00667FD0">
        <w:rPr>
          <w:b/>
          <w:bCs/>
          <w:noProof w:val="0"/>
          <w:cs/>
          <w:lang w:bidi="sa-IN"/>
        </w:rPr>
        <w:t xml:space="preserve">narthaṁ saṁsāra-vyasanaṁ cābhipadyate | tad evaṁ jīvasya cid-rūpatve’pi yayā sammohita iti manute iti ca svarūpa-bhūta-jñāna-śālitvaṁ vyanakti prakāśaika-rūpasya tejasaḥ svapara-prakāśana-śaktivat | </w:t>
      </w:r>
      <w:r w:rsidRPr="00667FD0">
        <w:rPr>
          <w:b/>
          <w:bCs/>
          <w:noProof w:val="0"/>
          <w:color w:val="0000FF"/>
          <w:cs/>
          <w:lang w:bidi="sa-IN"/>
        </w:rPr>
        <w:t>ajñānenāvṛtaṁ jñānaṁ tena muhyanti</w:t>
      </w:r>
      <w:r w:rsidRPr="00667FD0">
        <w:rPr>
          <w:b/>
          <w:bCs/>
          <w:noProof w:val="0"/>
          <w:cs/>
          <w:lang w:bidi="sa-IN"/>
        </w:rPr>
        <w:t xml:space="preserve"> </w:t>
      </w:r>
      <w:r w:rsidRPr="00667FD0">
        <w:rPr>
          <w:b/>
          <w:bCs/>
          <w:noProof w:val="0"/>
          <w:color w:val="0000FF"/>
          <w:cs/>
          <w:lang w:bidi="sa-IN"/>
        </w:rPr>
        <w:t xml:space="preserve">jantavaḥ </w:t>
      </w:r>
      <w:r w:rsidRPr="00667FD0">
        <w:rPr>
          <w:b/>
          <w:bCs/>
          <w:noProof w:val="0"/>
          <w:cs/>
          <w:lang w:bidi="sa-IN"/>
        </w:rPr>
        <w:t>[gītā 5.25] iti śrī-gītābhyaḥ | tad eva</w:t>
      </w:r>
      <w:r>
        <w:rPr>
          <w:rFonts w:eastAsia="MS Minchofalt"/>
          <w:b/>
          <w:bCs/>
          <w:noProof w:val="0"/>
          <w:lang w:bidi="sa-IN"/>
        </w:rPr>
        <w:t>m u</w:t>
      </w:r>
      <w:r w:rsidRPr="00667FD0">
        <w:rPr>
          <w:b/>
          <w:bCs/>
          <w:noProof w:val="0"/>
          <w:cs/>
          <w:lang w:bidi="sa-IN"/>
        </w:rPr>
        <w:t>pādher eva jīvatvaṁ tan-nāśasyaiva mokṣatva</w:t>
      </w:r>
      <w:r>
        <w:rPr>
          <w:rFonts w:eastAsia="MS Minchofalt"/>
          <w:b/>
          <w:bCs/>
          <w:noProof w:val="0"/>
          <w:lang w:bidi="sa-IN"/>
        </w:rPr>
        <w:t>m i</w:t>
      </w:r>
      <w:r w:rsidRPr="00667FD0">
        <w:rPr>
          <w:b/>
          <w:bCs/>
          <w:noProof w:val="0"/>
          <w:cs/>
          <w:lang w:bidi="sa-IN"/>
        </w:rPr>
        <w:t>ti matāntaraṁ parihṛtavān | atra yayā sammohitaḥ ity anena tasyā eva tatra kartṛtvaṁ bhagavatas tatrodāsīnatvaṁ mata</w:t>
      </w:r>
      <w:r>
        <w:rPr>
          <w:rFonts w:eastAsia="MS Minchofalt"/>
          <w:b/>
          <w:bCs/>
          <w:noProof w:val="0"/>
          <w:lang w:bidi="sa-IN"/>
        </w:rPr>
        <w:t>m |</w:t>
      </w:r>
      <w:r w:rsidRPr="00667FD0">
        <w:rPr>
          <w:b/>
          <w:bCs/>
          <w:noProof w:val="0"/>
          <w:cs/>
          <w:lang w:bidi="sa-IN"/>
        </w:rPr>
        <w:t xml:space="preserve"> vakṣyate ca—</w:t>
      </w:r>
    </w:p>
    <w:p w:rsidR="0015233F" w:rsidRPr="00667FD0" w:rsidRDefault="0015233F">
      <w:pPr>
        <w:rPr>
          <w:b/>
          <w:bCs/>
          <w:noProof w:val="0"/>
          <w:cs/>
          <w:lang w:bidi="sa-IN"/>
        </w:rPr>
      </w:pPr>
    </w:p>
    <w:p w:rsidR="0015233F" w:rsidRPr="00667FD0" w:rsidRDefault="0015233F">
      <w:pPr>
        <w:ind w:left="720"/>
        <w:rPr>
          <w:b/>
          <w:bCs/>
          <w:noProof w:val="0"/>
          <w:cs/>
          <w:lang w:bidi="sa-IN"/>
        </w:rPr>
      </w:pPr>
      <w:r w:rsidRPr="00667FD0">
        <w:rPr>
          <w:b/>
          <w:bCs/>
          <w:noProof w:val="0"/>
          <w:color w:val="0000FF"/>
          <w:cs/>
          <w:lang w:bidi="sa-IN"/>
        </w:rPr>
        <w:t>vilajjamānayā yasya sthātu</w:t>
      </w:r>
      <w:r>
        <w:rPr>
          <w:rFonts w:eastAsia="MS Minchofalt"/>
          <w:b/>
          <w:bCs/>
          <w:noProof w:val="0"/>
          <w:color w:val="0000FF"/>
          <w:lang w:bidi="sa-IN"/>
        </w:rPr>
        <w:t>m ī</w:t>
      </w:r>
      <w:r w:rsidRPr="00667FD0">
        <w:rPr>
          <w:b/>
          <w:bCs/>
          <w:noProof w:val="0"/>
          <w:color w:val="0000FF"/>
          <w:cs/>
          <w:lang w:bidi="sa-IN"/>
        </w:rPr>
        <w:t xml:space="preserve">kṣā-pathe’muyā </w:t>
      </w:r>
    </w:p>
    <w:p w:rsidR="0015233F" w:rsidRPr="00667FD0" w:rsidRDefault="0015233F">
      <w:pPr>
        <w:ind w:left="720"/>
        <w:rPr>
          <w:b/>
          <w:bCs/>
          <w:noProof w:val="0"/>
          <w:cs/>
          <w:lang w:bidi="sa-IN"/>
        </w:rPr>
      </w:pPr>
      <w:r w:rsidRPr="00667FD0">
        <w:rPr>
          <w:b/>
          <w:bCs/>
          <w:noProof w:val="0"/>
          <w:color w:val="0000FF"/>
          <w:cs/>
          <w:lang w:bidi="sa-IN"/>
        </w:rPr>
        <w:t>vimohitā vikatthante mamāha</w:t>
      </w:r>
      <w:r>
        <w:rPr>
          <w:rFonts w:eastAsia="MS Minchofalt"/>
          <w:b/>
          <w:bCs/>
          <w:noProof w:val="0"/>
          <w:color w:val="0000FF"/>
          <w:lang w:bidi="sa-IN"/>
        </w:rPr>
        <w:t>m i</w:t>
      </w:r>
      <w:r w:rsidRPr="00667FD0">
        <w:rPr>
          <w:b/>
          <w:bCs/>
          <w:noProof w:val="0"/>
          <w:color w:val="0000FF"/>
          <w:cs/>
          <w:lang w:bidi="sa-IN"/>
        </w:rPr>
        <w:t xml:space="preserve">ti durdhiyaḥ || </w:t>
      </w:r>
      <w:r w:rsidRPr="00667FD0">
        <w:rPr>
          <w:rStyle w:val="CommentaryChar"/>
          <w:b/>
          <w:noProof w:val="0"/>
          <w:color w:val="auto"/>
          <w:cs/>
        </w:rPr>
        <w:t>[</w:t>
      </w:r>
      <w:r w:rsidRPr="00667FD0">
        <w:rPr>
          <w:b/>
          <w:bCs/>
          <w:noProof w:val="0"/>
          <w:cs/>
          <w:lang w:bidi="sa-IN"/>
        </w:rPr>
        <w:t>bhā</w:t>
      </w:r>
      <w:r>
        <w:rPr>
          <w:rFonts w:eastAsia="MS Minchofalt" w:cs="Mangal"/>
          <w:b/>
          <w:bCs/>
          <w:lang w:val="en-US" w:bidi="sa-IN"/>
        </w:rPr>
        <w:t>.pu.</w:t>
      </w:r>
      <w:r w:rsidRPr="00667FD0">
        <w:rPr>
          <w:b/>
          <w:bCs/>
          <w:noProof w:val="0"/>
          <w:cs/>
          <w:lang w:bidi="sa-IN"/>
        </w:rPr>
        <w:t xml:space="preserve"> 2.5.13] iti |</w:t>
      </w:r>
    </w:p>
    <w:p w:rsidR="0015233F" w:rsidRPr="00667FD0" w:rsidRDefault="0015233F">
      <w:pPr>
        <w:rPr>
          <w:b/>
          <w:bCs/>
          <w:noProof w:val="0"/>
          <w:cs/>
          <w:lang w:bidi="sa-IN"/>
        </w:rPr>
      </w:pPr>
    </w:p>
    <w:p w:rsidR="0015233F" w:rsidRPr="00667FD0" w:rsidRDefault="0015233F">
      <w:pPr>
        <w:rPr>
          <w:b/>
          <w:bCs/>
          <w:noProof w:val="0"/>
          <w:cs/>
          <w:lang w:val="en-US" w:bidi="sa-IN"/>
        </w:rPr>
      </w:pPr>
      <w:r w:rsidRPr="00667FD0">
        <w:rPr>
          <w:b/>
          <w:bCs/>
          <w:noProof w:val="0"/>
          <w:cs/>
          <w:lang w:bidi="sa-IN"/>
        </w:rPr>
        <w:t>atra vilajjamānayā ity aneneda</w:t>
      </w:r>
      <w:r>
        <w:rPr>
          <w:rFonts w:eastAsia="MS Minchofalt"/>
          <w:b/>
          <w:bCs/>
          <w:noProof w:val="0"/>
          <w:lang w:bidi="sa-IN"/>
        </w:rPr>
        <w:t>m ā</w:t>
      </w:r>
      <w:r w:rsidRPr="00667FD0">
        <w:rPr>
          <w:b/>
          <w:bCs/>
          <w:noProof w:val="0"/>
          <w:cs/>
          <w:lang w:bidi="sa-IN"/>
        </w:rPr>
        <w:t xml:space="preserve">yāti, tasyā jīva-sammhohanaṁ karma śrī-bhagavate na rocata iti yadyapi sā svayaṁ jānāti, tathāpi </w:t>
      </w:r>
      <w:r w:rsidRPr="00667FD0">
        <w:rPr>
          <w:b/>
          <w:bCs/>
          <w:noProof w:val="0"/>
          <w:color w:val="0000FF"/>
          <w:cs/>
          <w:lang w:bidi="sa-IN"/>
        </w:rPr>
        <w:t xml:space="preserve">bhayaṁ dvitīyābhiniveśataḥ syād īśād apetasya </w:t>
      </w:r>
      <w:r w:rsidRPr="00667FD0">
        <w:rPr>
          <w:b/>
          <w:bCs/>
          <w:noProof w:val="0"/>
          <w:cs/>
          <w:lang w:bidi="sa-IN"/>
        </w:rPr>
        <w:t>[bhā</w:t>
      </w:r>
      <w:r>
        <w:rPr>
          <w:rFonts w:eastAsia="MS Minchofalt" w:cs="Mangal"/>
          <w:b/>
          <w:bCs/>
          <w:lang w:val="en-US" w:bidi="sa-IN"/>
        </w:rPr>
        <w:t>.pu.</w:t>
      </w:r>
      <w:r w:rsidRPr="00667FD0">
        <w:rPr>
          <w:b/>
          <w:bCs/>
          <w:noProof w:val="0"/>
          <w:cs/>
          <w:lang w:bidi="sa-IN"/>
        </w:rPr>
        <w:t xml:space="preserve"> 11.2.37] iti diśā jīvānā</w:t>
      </w:r>
      <w:r>
        <w:rPr>
          <w:rFonts w:eastAsia="MS Minchofalt"/>
          <w:b/>
          <w:bCs/>
          <w:noProof w:val="0"/>
          <w:lang w:bidi="sa-IN"/>
        </w:rPr>
        <w:t>m a</w:t>
      </w:r>
      <w:r w:rsidRPr="00667FD0">
        <w:rPr>
          <w:b/>
          <w:bCs/>
          <w:noProof w:val="0"/>
          <w:cs/>
          <w:lang w:bidi="sa-IN"/>
        </w:rPr>
        <w:t>nādi-bhagavad-ajñāna-maya-vaimukhya</w:t>
      </w:r>
      <w:r>
        <w:rPr>
          <w:rFonts w:eastAsia="MS Minchofalt"/>
          <w:b/>
          <w:bCs/>
          <w:noProof w:val="0"/>
          <w:lang w:bidi="sa-IN"/>
        </w:rPr>
        <w:t>m a</w:t>
      </w:r>
      <w:r w:rsidRPr="00667FD0">
        <w:rPr>
          <w:b/>
          <w:bCs/>
          <w:noProof w:val="0"/>
          <w:cs/>
          <w:lang w:bidi="sa-IN"/>
        </w:rPr>
        <w:t>sahamānā svarūpāvaraṇa</w:t>
      </w:r>
      <w:r>
        <w:rPr>
          <w:rFonts w:eastAsia="MS Minchofalt"/>
          <w:b/>
          <w:bCs/>
          <w:noProof w:val="0"/>
          <w:lang w:bidi="sa-IN"/>
        </w:rPr>
        <w:t>m a</w:t>
      </w:r>
      <w:r>
        <w:rPr>
          <w:b/>
          <w:bCs/>
          <w:noProof w:val="0"/>
          <w:cs/>
          <w:lang w:bidi="sa-IN"/>
        </w:rPr>
        <w:t>svarūpāveśaṁ ca karoti ||</w:t>
      </w:r>
      <w:r w:rsidRPr="00667FD0">
        <w:rPr>
          <w:b/>
          <w:bCs/>
          <w:noProof w:val="0"/>
          <w:cs/>
          <w:lang w:bidi="sa-IN"/>
        </w:rPr>
        <w:t>2</w:t>
      </w:r>
      <w:r>
        <w:rPr>
          <w:rFonts w:eastAsia="MS Minchofalt"/>
          <w:b/>
          <w:bCs/>
          <w:lang w:val="en-US" w:bidi="sa-IN"/>
        </w:rPr>
        <w:t>c</w:t>
      </w:r>
      <w:r w:rsidRPr="00667FD0">
        <w:rPr>
          <w:b/>
          <w:bCs/>
          <w:noProof w:val="0"/>
          <w:cs/>
          <w:lang w:bidi="sa-IN"/>
        </w:rPr>
        <w:t>||</w:t>
      </w:r>
      <w:r>
        <w:rPr>
          <w:rFonts w:eastAsia="MS Minchofalt"/>
          <w:b/>
          <w:bCs/>
          <w:lang w:val="en-US" w:bidi="sa-IN"/>
        </w:rPr>
        <w:t xml:space="preserve"> (32)</w:t>
      </w:r>
    </w:p>
    <w:p w:rsidR="0015233F" w:rsidRDefault="0015233F">
      <w:pPr>
        <w:rPr>
          <w:rFonts w:eastAsia="MS Minchofalt"/>
          <w:lang w:val="en-US" w:bidi="sa-IN"/>
        </w:rPr>
      </w:pPr>
    </w:p>
    <w:p w:rsidR="0015233F" w:rsidRPr="0019038E" w:rsidRDefault="0015233F" w:rsidP="0019038E">
      <w:pPr>
        <w:pStyle w:val="Commentary"/>
      </w:pPr>
      <w:r w:rsidRPr="0019038E">
        <w:rPr>
          <w:b/>
          <w:bCs w:val="0"/>
          <w:noProof w:val="0"/>
          <w:lang w:bidi="sa-IN"/>
        </w:rPr>
        <w:t xml:space="preserve">sarva-saṁvādinī : </w:t>
      </w:r>
      <w:r>
        <w:rPr>
          <w:rFonts w:eastAsia="MS Minchofalt"/>
          <w:bCs w:val="0"/>
          <w:i/>
          <w:iCs/>
        </w:rPr>
        <w:t>na vyākhyātam.</w:t>
      </w:r>
    </w:p>
    <w:p w:rsidR="0015233F" w:rsidRPr="0019038E" w:rsidRDefault="0015233F" w:rsidP="0019038E">
      <w:pPr>
        <w:rPr>
          <w:noProof w:val="0"/>
          <w:cs/>
          <w:lang w:val="en-US" w:bidi="sa-IN"/>
        </w:rPr>
      </w:pPr>
    </w:p>
    <w:p w:rsidR="0015233F" w:rsidRPr="00667FD0" w:rsidRDefault="0015233F">
      <w:pPr>
        <w:pStyle w:val="Commentary2"/>
        <w:rPr>
          <w:noProof w:val="0"/>
          <w:cs/>
          <w:lang w:val="en-US" w:bidi="sa-IN"/>
        </w:rPr>
      </w:pPr>
      <w:r>
        <w:rPr>
          <w:rFonts w:eastAsia="MS Minchofalt"/>
          <w:b/>
          <w:bCs/>
          <w:lang w:val="en-US" w:bidi="sa-IN"/>
        </w:rPr>
        <w:t xml:space="preserve">baladevaḥ : </w:t>
      </w:r>
      <w:r>
        <w:rPr>
          <w:noProof w:val="0"/>
          <w:cs/>
          <w:lang w:bidi="sa-IN"/>
        </w:rPr>
        <w:t>jīvo yenśvaraṁ bhajet bhaktyā ca tasmin premāṇaṁ vindet tato māyayā vimuktaḥ syāt ta</w:t>
      </w:r>
      <w:r>
        <w:rPr>
          <w:rFonts w:eastAsia="MS Minchofalt"/>
          <w:noProof w:val="0"/>
          <w:lang w:bidi="sa-IN"/>
        </w:rPr>
        <w:t>m ī</w:t>
      </w:r>
      <w:r>
        <w:rPr>
          <w:noProof w:val="0"/>
          <w:cs/>
          <w:lang w:bidi="sa-IN"/>
        </w:rPr>
        <w:t>śvarāj jīvasya vāstavaṁ bheda</w:t>
      </w:r>
      <w:r>
        <w:rPr>
          <w:rFonts w:eastAsia="MS Minchofalt"/>
          <w:noProof w:val="0"/>
          <w:lang w:bidi="sa-IN"/>
        </w:rPr>
        <w:t>m a</w:t>
      </w:r>
      <w:r>
        <w:rPr>
          <w:noProof w:val="0"/>
          <w:cs/>
          <w:lang w:bidi="sa-IN"/>
        </w:rPr>
        <w:t>paśyad iti vyācaṣṭe, atha prāg ity-ādinā | jīvasyeti vailakṣaṇya</w:t>
      </w:r>
      <w:r>
        <w:rPr>
          <w:rFonts w:eastAsia="MS Minchofalt"/>
          <w:noProof w:val="0"/>
          <w:lang w:bidi="sa-IN"/>
        </w:rPr>
        <w:t>m i</w:t>
      </w:r>
      <w:r>
        <w:rPr>
          <w:noProof w:val="0"/>
          <w:cs/>
          <w:lang w:bidi="sa-IN"/>
        </w:rPr>
        <w:t>ti sevakatva-sevyatvāṇutva-vibhutva-rūpa-nitya-dharma-hetukaṁ bheda</w:t>
      </w:r>
      <w:r>
        <w:rPr>
          <w:rFonts w:eastAsia="MS Minchofalt"/>
          <w:noProof w:val="0"/>
          <w:lang w:bidi="sa-IN"/>
        </w:rPr>
        <w:t>m i</w:t>
      </w:r>
      <w:r>
        <w:rPr>
          <w:noProof w:val="0"/>
          <w:cs/>
          <w:lang w:bidi="sa-IN"/>
        </w:rPr>
        <w:t xml:space="preserve">ty arthaḥ | nanu cin-mātro jīvaḥ </w:t>
      </w:r>
      <w:r>
        <w:rPr>
          <w:noProof w:val="0"/>
          <w:color w:val="0000FF"/>
          <w:cs/>
          <w:lang w:bidi="sa-IN"/>
        </w:rPr>
        <w:t xml:space="preserve">yo vijñāne tiṣṭhan </w:t>
      </w:r>
      <w:r>
        <w:rPr>
          <w:noProof w:val="0"/>
          <w:cs/>
          <w:lang w:bidi="sa-IN"/>
        </w:rPr>
        <w:t xml:space="preserve">[bṛ.ā.u. 3.7.22], </w:t>
      </w:r>
      <w:r>
        <w:rPr>
          <w:noProof w:val="0"/>
          <w:color w:val="0000FF"/>
          <w:cs/>
          <w:lang w:bidi="sa-IN"/>
        </w:rPr>
        <w:t xml:space="preserve">vijñānaṁ yajñaṁ tanute </w:t>
      </w:r>
      <w:r>
        <w:rPr>
          <w:noProof w:val="0"/>
          <w:cs/>
          <w:lang w:bidi="sa-IN"/>
        </w:rPr>
        <w:t>[tai.u.</w:t>
      </w:r>
      <w:r>
        <w:rPr>
          <w:rFonts w:cs="Mangal"/>
          <w:noProof w:val="0"/>
          <w:cs/>
          <w:lang w:bidi="sa-IN"/>
        </w:rPr>
        <w:t xml:space="preserve"> </w:t>
      </w:r>
      <w:r>
        <w:rPr>
          <w:noProof w:val="0"/>
          <w:cs/>
          <w:lang w:bidi="sa-IN"/>
        </w:rPr>
        <w:t>2.5.1] ity ādau cid-dhātutva-śravaṇāt, na tasya dharma-bhūtaṁ nityaṁ jñāna</w:t>
      </w:r>
      <w:r>
        <w:rPr>
          <w:rFonts w:eastAsia="MS Minchofalt"/>
          <w:noProof w:val="0"/>
          <w:lang w:bidi="sa-IN"/>
        </w:rPr>
        <w:t>m a</w:t>
      </w:r>
      <w:r>
        <w:rPr>
          <w:noProof w:val="0"/>
          <w:cs/>
          <w:lang w:bidi="sa-IN"/>
        </w:rPr>
        <w:t>sti yena moha-manane varṇanīye | tasmāt sattvā sañjāyate jñānaṁ [gītā 14.17] ity-ādi-vākyāt, sattve yā caitanyasya cchāyā, tad eva sattvopahitasya tasya jñānaṁ yena moha-manane vyāsena dṛṣṭe syātā</w:t>
      </w:r>
      <w:r>
        <w:rPr>
          <w:rFonts w:eastAsia="MS Minchofalt"/>
          <w:noProof w:val="0"/>
          <w:lang w:bidi="sa-IN"/>
        </w:rPr>
        <w:t>m i</w:t>
      </w:r>
      <w:r>
        <w:rPr>
          <w:noProof w:val="0"/>
          <w:cs/>
          <w:lang w:bidi="sa-IN"/>
        </w:rPr>
        <w:t>ti cet tatrāha tad eva</w:t>
      </w:r>
      <w:r>
        <w:rPr>
          <w:rFonts w:eastAsia="MS Minchofalt"/>
          <w:noProof w:val="0"/>
          <w:lang w:bidi="sa-IN"/>
        </w:rPr>
        <w:t>m ity-ādi</w:t>
      </w:r>
      <w:r>
        <w:rPr>
          <w:noProof w:val="0"/>
          <w:cs/>
          <w:lang w:bidi="sa-IN"/>
        </w:rPr>
        <w:t>nā | chāyābhāvāc ca na tat-kalpanaṁ yukta</w:t>
      </w:r>
      <w:r>
        <w:rPr>
          <w:rFonts w:eastAsia="MS Minchofalt"/>
          <w:noProof w:val="0"/>
          <w:lang w:bidi="sa-IN"/>
        </w:rPr>
        <w:t>m i</w:t>
      </w:r>
      <w:r>
        <w:rPr>
          <w:noProof w:val="0"/>
          <w:cs/>
          <w:lang w:bidi="sa-IN"/>
        </w:rPr>
        <w:t>ti bhāvaḥ | nanu svarūpa-bhūtaṁ jñānaṁ katha</w:t>
      </w:r>
      <w:r>
        <w:rPr>
          <w:rFonts w:eastAsia="MS Minchofalt"/>
          <w:noProof w:val="0"/>
          <w:lang w:bidi="sa-IN"/>
        </w:rPr>
        <w:t>m i</w:t>
      </w:r>
      <w:r>
        <w:rPr>
          <w:noProof w:val="0"/>
          <w:cs/>
          <w:lang w:bidi="sa-IN"/>
        </w:rPr>
        <w:t>ti cet tatrāha parkāśaiketi | ahi-kuṇḍalādhikaraṇe [bra.sū. 3.2.28] bhāṣita</w:t>
      </w:r>
      <w:r>
        <w:rPr>
          <w:rFonts w:eastAsia="MS Minchofalt"/>
          <w:noProof w:val="0"/>
          <w:lang w:bidi="sa-IN"/>
        </w:rPr>
        <w:t>m e</w:t>
      </w:r>
      <w:r>
        <w:rPr>
          <w:noProof w:val="0"/>
          <w:cs/>
          <w:lang w:bidi="sa-IN"/>
        </w:rPr>
        <w:t>tad draṣṭavya</w:t>
      </w:r>
      <w:r>
        <w:rPr>
          <w:rFonts w:eastAsia="MS Minchofalt"/>
          <w:noProof w:val="0"/>
          <w:lang w:bidi="sa-IN"/>
        </w:rPr>
        <w:t>m |</w:t>
      </w:r>
      <w:r>
        <w:rPr>
          <w:noProof w:val="0"/>
          <w:cs/>
          <w:lang w:bidi="sa-IN"/>
        </w:rPr>
        <w:t xml:space="preserve"> </w:t>
      </w:r>
      <w:r w:rsidRPr="006A1018">
        <w:rPr>
          <w:noProof w:val="0"/>
          <w:cs/>
        </w:rPr>
        <w:t xml:space="preserve">tṛtīya-sandarbhe </w:t>
      </w:r>
      <w:r>
        <w:rPr>
          <w:noProof w:val="0"/>
          <w:cs/>
          <w:lang w:bidi="sa-IN"/>
        </w:rPr>
        <w:t>vistarīṣyāma etat | tad eva</w:t>
      </w:r>
      <w:r>
        <w:rPr>
          <w:rFonts w:eastAsia="MS Minchofalt"/>
          <w:noProof w:val="0"/>
          <w:lang w:bidi="sa-IN"/>
        </w:rPr>
        <w:t>m u</w:t>
      </w:r>
      <w:r>
        <w:rPr>
          <w:noProof w:val="0"/>
          <w:cs/>
          <w:lang w:bidi="sa-IN"/>
        </w:rPr>
        <w:t>pādher iti antaḥkaraṇaṁ jīvaḥ antaḥ-karaṇa-nāśo jīvasya mokṣa iti śaṅkara-mataṁ dūsita</w:t>
      </w:r>
      <w:r>
        <w:rPr>
          <w:rFonts w:eastAsia="MS Minchofalt"/>
          <w:noProof w:val="0"/>
          <w:lang w:bidi="sa-IN"/>
        </w:rPr>
        <w:t>m |</w:t>
      </w:r>
      <w:r>
        <w:rPr>
          <w:noProof w:val="0"/>
          <w:cs/>
          <w:lang w:bidi="sa-IN"/>
        </w:rPr>
        <w:t xml:space="preserve"> tathā sati paro’pīty ādi-vyākopād iti bhāvaḥ | atreti tatra jīva-mohane karmaṇi | tasyā māyāyāḥ</w:t>
      </w:r>
      <w:r>
        <w:rPr>
          <w:rFonts w:cs="Mangal"/>
          <w:noProof w:val="0"/>
          <w:cs/>
          <w:lang w:bidi="sa-IN"/>
        </w:rPr>
        <w:t xml:space="preserve"> </w:t>
      </w:r>
      <w:r>
        <w:rPr>
          <w:noProof w:val="0"/>
          <w:cs/>
          <w:lang w:bidi="sa-IN"/>
        </w:rPr>
        <w:t>| vilajjeti brahma-vākya</w:t>
      </w:r>
      <w:r>
        <w:rPr>
          <w:rFonts w:eastAsia="MS Minchofalt"/>
          <w:noProof w:val="0"/>
          <w:lang w:bidi="sa-IN"/>
        </w:rPr>
        <w:t>m |</w:t>
      </w:r>
      <w:r>
        <w:rPr>
          <w:noProof w:val="0"/>
          <w:cs/>
          <w:lang w:bidi="sa-IN"/>
        </w:rPr>
        <w:t xml:space="preserve"> amuyā māyayā | asahamāneti dāsyā ucita</w:t>
      </w:r>
      <w:r>
        <w:rPr>
          <w:rFonts w:eastAsia="MS Minchofalt"/>
          <w:noProof w:val="0"/>
          <w:lang w:bidi="sa-IN"/>
        </w:rPr>
        <w:t>m e</w:t>
      </w:r>
      <w:r>
        <w:rPr>
          <w:noProof w:val="0"/>
          <w:cs/>
          <w:lang w:bidi="sa-IN"/>
        </w:rPr>
        <w:t>tat karma yat svāmi-vimukhān duḥkhākarotīti | īśa-vaimukhyena pihitaṁ jīvaṁ māyā pidhatte, ghaṭenāvṛtaṁ dīpaṁ yathā tama āvṛṇotīti ||</w:t>
      </w:r>
      <w:r>
        <w:rPr>
          <w:rFonts w:eastAsia="MS Minchofalt"/>
          <w:lang w:val="en-US" w:bidi="sa-IN"/>
        </w:rPr>
        <w:t>2c|| (</w:t>
      </w:r>
      <w:r>
        <w:rPr>
          <w:noProof w:val="0"/>
          <w:cs/>
          <w:lang w:bidi="sa-IN"/>
        </w:rPr>
        <w:t>32</w:t>
      </w:r>
      <w:r>
        <w:rPr>
          <w:rFonts w:eastAsia="MS Minchofalt"/>
          <w:lang w:val="en-US" w:bidi="sa-IN"/>
        </w:rPr>
        <w:t>)</w:t>
      </w:r>
    </w:p>
    <w:p w:rsidR="0015233F" w:rsidRDefault="0015233F">
      <w:pPr>
        <w:pStyle w:val="Commentary2"/>
        <w:rPr>
          <w:rFonts w:eastAsia="MS Minchofalt"/>
          <w:lang w:val="en-US" w:bidi="sa-IN"/>
        </w:rPr>
      </w:pPr>
    </w:p>
    <w:p w:rsidR="0015233F" w:rsidRDefault="0015233F" w:rsidP="00667FD0">
      <w:pPr>
        <w:pStyle w:val="Commentary2"/>
        <w:jc w:val="center"/>
        <w:rPr>
          <w:rFonts w:eastAsia="MS Minchofalt"/>
          <w:lang w:val="en-US" w:bidi="sa-IN"/>
        </w:rPr>
      </w:pPr>
      <w:r>
        <w:rPr>
          <w:rFonts w:eastAsia="MS Minchofalt"/>
          <w:lang w:val="en-US" w:bidi="sa-IN"/>
        </w:rPr>
        <w:t xml:space="preserve"> —o)0(o—</w:t>
      </w:r>
    </w:p>
    <w:p w:rsidR="0015233F" w:rsidRDefault="0015233F" w:rsidP="00667FD0">
      <w:pPr>
        <w:rPr>
          <w:lang w:val="en-US" w:bidi="sa-IN"/>
        </w:rPr>
      </w:pPr>
    </w:p>
    <w:p w:rsidR="0015233F" w:rsidRDefault="0015233F" w:rsidP="00667FD0">
      <w:pPr>
        <w:jc w:val="center"/>
        <w:rPr>
          <w:lang w:val="en-US" w:bidi="sa-IN"/>
        </w:rPr>
      </w:pPr>
      <w:r>
        <w:rPr>
          <w:lang w:val="en-US" w:bidi="sa-IN"/>
        </w:rPr>
        <w:t>[2d]</w:t>
      </w:r>
    </w:p>
    <w:p w:rsidR="0015233F" w:rsidRPr="00667FD0" w:rsidRDefault="0015233F" w:rsidP="00667FD0">
      <w:pPr>
        <w:jc w:val="center"/>
        <w:rPr>
          <w:noProof w:val="0"/>
          <w:cs/>
          <w:lang w:val="en-US" w:bidi="sa-IN"/>
        </w:rPr>
      </w:pPr>
    </w:p>
    <w:p w:rsidR="0015233F" w:rsidRPr="00667FD0" w:rsidRDefault="0015233F">
      <w:pPr>
        <w:rPr>
          <w:b/>
          <w:bCs/>
          <w:noProof w:val="0"/>
          <w:cs/>
          <w:lang w:bidi="sa-IN"/>
        </w:rPr>
      </w:pPr>
      <w:r w:rsidRPr="00667FD0">
        <w:rPr>
          <w:b/>
          <w:bCs/>
          <w:noProof w:val="0"/>
          <w:cs/>
          <w:lang w:bidi="sa-IN"/>
        </w:rPr>
        <w:t>śrī-bhagavāṁś cānādita eva bhaktāyāṁ prapañcādhikāriṇyāṁ tasyāṁ dākṣiṇyaṁ laṅghituṁ na śaknoti | tathā tad-bhayenāpi jīvānāṁ sva-sāmmukhyaṁ vāñchann upadiśati—</w:t>
      </w:r>
      <w:r w:rsidRPr="00667FD0">
        <w:rPr>
          <w:b/>
          <w:bCs/>
          <w:noProof w:val="0"/>
          <w:cs/>
          <w:lang w:bidi="sa-IN"/>
        </w:rPr>
        <w:br/>
      </w:r>
    </w:p>
    <w:p w:rsidR="0015233F" w:rsidRPr="00025133" w:rsidRDefault="0015233F" w:rsidP="00025133">
      <w:pPr>
        <w:ind w:left="720"/>
        <w:rPr>
          <w:rFonts w:eastAsia="MS Minchofalt"/>
          <w:b/>
          <w:noProof w:val="0"/>
          <w:color w:val="0000FF"/>
          <w:lang w:bidi="sa-IN"/>
        </w:rPr>
      </w:pPr>
      <w:r w:rsidRPr="00025133">
        <w:rPr>
          <w:rFonts w:eastAsia="MS Minchofalt"/>
          <w:b/>
          <w:noProof w:val="0"/>
          <w:color w:val="0000FF"/>
          <w:lang w:bidi="sa-IN"/>
        </w:rPr>
        <w:t>daivī hy eṣā guṇa-mayī mama māyā duratyayā |</w:t>
      </w:r>
    </w:p>
    <w:p w:rsidR="0015233F" w:rsidRPr="00667FD0" w:rsidRDefault="0015233F" w:rsidP="00025133">
      <w:pPr>
        <w:ind w:left="720"/>
        <w:rPr>
          <w:b/>
          <w:bCs/>
          <w:noProof w:val="0"/>
          <w:cs/>
          <w:lang w:bidi="sa-IN"/>
        </w:rPr>
      </w:pPr>
      <w:r w:rsidRPr="00025133">
        <w:rPr>
          <w:rFonts w:eastAsia="MS Minchofalt"/>
          <w:b/>
          <w:noProof w:val="0"/>
          <w:color w:val="0000FF"/>
          <w:lang w:bidi="sa-IN"/>
        </w:rPr>
        <w:t xml:space="preserve">mām eva ye prapadyante māyām etāṁ taranti te || </w:t>
      </w:r>
      <w:r w:rsidRPr="00667FD0">
        <w:rPr>
          <w:b/>
          <w:bCs/>
          <w:noProof w:val="0"/>
          <w:cs/>
          <w:lang w:bidi="sa-IN"/>
        </w:rPr>
        <w:t xml:space="preserve"> [gītā 7.14] iti,</w:t>
      </w:r>
    </w:p>
    <w:p w:rsidR="0015233F" w:rsidRPr="00667FD0" w:rsidRDefault="0015233F">
      <w:pPr>
        <w:ind w:left="720"/>
        <w:rPr>
          <w:b/>
          <w:bCs/>
          <w:noProof w:val="0"/>
          <w:cs/>
          <w:lang w:bidi="sa-IN"/>
        </w:rPr>
      </w:pPr>
    </w:p>
    <w:p w:rsidR="0015233F" w:rsidRPr="00667FD0" w:rsidRDefault="0015233F">
      <w:pPr>
        <w:ind w:left="720"/>
        <w:rPr>
          <w:b/>
          <w:bCs/>
          <w:noProof w:val="0"/>
          <w:color w:val="0000FF"/>
          <w:cs/>
          <w:lang w:bidi="sa-IN"/>
        </w:rPr>
      </w:pPr>
      <w:r w:rsidRPr="00667FD0">
        <w:rPr>
          <w:b/>
          <w:bCs/>
          <w:noProof w:val="0"/>
          <w:color w:val="0000FF"/>
          <w:cs/>
          <w:lang w:bidi="sa-IN"/>
        </w:rPr>
        <w:t>satāṁ prasaṅgān mama vīrya-saṁvido</w:t>
      </w:r>
    </w:p>
    <w:p w:rsidR="0015233F" w:rsidRPr="00667FD0" w:rsidRDefault="0015233F">
      <w:pPr>
        <w:ind w:left="720"/>
        <w:rPr>
          <w:b/>
          <w:bCs/>
          <w:noProof w:val="0"/>
          <w:color w:val="0000FF"/>
          <w:cs/>
          <w:lang w:bidi="sa-IN"/>
        </w:rPr>
      </w:pPr>
      <w:r w:rsidRPr="00667FD0">
        <w:rPr>
          <w:b/>
          <w:bCs/>
          <w:noProof w:val="0"/>
          <w:color w:val="0000FF"/>
          <w:cs/>
          <w:lang w:bidi="sa-IN"/>
        </w:rPr>
        <w:t>bhavanti hṛt-karṇa-rasāyanāḥ kathāḥ |</w:t>
      </w:r>
    </w:p>
    <w:p w:rsidR="0015233F" w:rsidRPr="00667FD0" w:rsidRDefault="0015233F">
      <w:pPr>
        <w:ind w:left="720"/>
        <w:rPr>
          <w:b/>
          <w:bCs/>
          <w:noProof w:val="0"/>
          <w:color w:val="0000FF"/>
          <w:cs/>
          <w:lang w:bidi="sa-IN"/>
        </w:rPr>
      </w:pPr>
      <w:r w:rsidRPr="00667FD0">
        <w:rPr>
          <w:b/>
          <w:bCs/>
          <w:noProof w:val="0"/>
          <w:color w:val="0000FF"/>
          <w:cs/>
          <w:lang w:bidi="sa-IN"/>
        </w:rPr>
        <w:t>taj-joṣaṇād āśv apavarga-vartmani</w:t>
      </w:r>
    </w:p>
    <w:p w:rsidR="0015233F" w:rsidRPr="00667FD0" w:rsidRDefault="0015233F">
      <w:pPr>
        <w:ind w:left="720"/>
        <w:rPr>
          <w:b/>
          <w:bCs/>
          <w:noProof w:val="0"/>
          <w:cs/>
          <w:lang w:bidi="sa-IN"/>
        </w:rPr>
      </w:pPr>
      <w:r w:rsidRPr="00667FD0">
        <w:rPr>
          <w:b/>
          <w:bCs/>
          <w:noProof w:val="0"/>
          <w:color w:val="0000FF"/>
          <w:cs/>
          <w:lang w:bidi="sa-IN"/>
        </w:rPr>
        <w:t>śraddhā ratir bhaktir anukramiṣyati ||</w:t>
      </w:r>
      <w:r w:rsidRPr="00667FD0">
        <w:rPr>
          <w:b/>
          <w:bCs/>
          <w:noProof w:val="0"/>
          <w:cs/>
          <w:lang w:bidi="sa-IN"/>
        </w:rPr>
        <w:t xml:space="preserve"> [bhā</w:t>
      </w:r>
      <w:r>
        <w:rPr>
          <w:rFonts w:eastAsia="MS Minchofalt" w:cs="Mangal"/>
          <w:b/>
          <w:bCs/>
          <w:lang w:val="en-US" w:bidi="sa-IN"/>
        </w:rPr>
        <w:t>.pu.</w:t>
      </w:r>
      <w:r w:rsidRPr="00667FD0">
        <w:rPr>
          <w:b/>
          <w:bCs/>
          <w:noProof w:val="0"/>
          <w:cs/>
          <w:lang w:bidi="sa-IN"/>
        </w:rPr>
        <w:t xml:space="preserve"> 3.25.25] iti ca |</w:t>
      </w:r>
    </w:p>
    <w:p w:rsidR="0015233F" w:rsidRPr="00667FD0" w:rsidRDefault="0015233F">
      <w:pPr>
        <w:rPr>
          <w:b/>
          <w:bCs/>
          <w:noProof w:val="0"/>
          <w:cs/>
          <w:lang w:bidi="sa-IN"/>
        </w:rPr>
      </w:pPr>
    </w:p>
    <w:p w:rsidR="0015233F" w:rsidRPr="00667FD0" w:rsidRDefault="0015233F">
      <w:pPr>
        <w:rPr>
          <w:b/>
          <w:bCs/>
          <w:noProof w:val="0"/>
          <w:cs/>
          <w:lang w:bidi="sa-IN"/>
        </w:rPr>
      </w:pPr>
      <w:r w:rsidRPr="00667FD0">
        <w:rPr>
          <w:b/>
          <w:bCs/>
          <w:noProof w:val="0"/>
          <w:cs/>
          <w:lang w:bidi="sa-IN"/>
        </w:rPr>
        <w:t>līlayā śrīmad-vyāsa-rūpeṇa tu viśiṣṭayā tad-upadiṣṭavān ity anantara</w:t>
      </w:r>
      <w:r>
        <w:rPr>
          <w:b/>
          <w:bCs/>
          <w:noProof w:val="0"/>
          <w:lang w:bidi="sa-IN"/>
        </w:rPr>
        <w:t>m e</w:t>
      </w:r>
      <w:r w:rsidRPr="00667FD0">
        <w:rPr>
          <w:b/>
          <w:bCs/>
          <w:noProof w:val="0"/>
          <w:cs/>
          <w:lang w:bidi="sa-IN"/>
        </w:rPr>
        <w:t xml:space="preserve">vāyāsyati | </w:t>
      </w:r>
      <w:r>
        <w:rPr>
          <w:b/>
          <w:bCs/>
          <w:lang w:val="en-US" w:bidi="sa-IN"/>
        </w:rPr>
        <w:t>“</w:t>
      </w:r>
      <w:r w:rsidRPr="00667FD0">
        <w:rPr>
          <w:b/>
          <w:bCs/>
          <w:noProof w:val="0"/>
          <w:cs/>
          <w:lang w:bidi="sa-IN"/>
        </w:rPr>
        <w:t>anarthopaśamaṁ sākṣād</w:t>
      </w:r>
      <w:r>
        <w:rPr>
          <w:b/>
          <w:bCs/>
          <w:lang w:val="en-US" w:bidi="sa-IN"/>
        </w:rPr>
        <w:t>”</w:t>
      </w:r>
      <w:r w:rsidRPr="00667FD0">
        <w:rPr>
          <w:b/>
          <w:bCs/>
          <w:noProof w:val="0"/>
          <w:cs/>
          <w:lang w:bidi="sa-IN"/>
        </w:rPr>
        <w:t xml:space="preserve"> iti | tasmād dvayor api tat tat samañjasaṁ jñeya</w:t>
      </w:r>
      <w:r>
        <w:rPr>
          <w:b/>
          <w:bCs/>
          <w:noProof w:val="0"/>
          <w:lang w:bidi="sa-IN"/>
        </w:rPr>
        <w:t>m |</w:t>
      </w:r>
    </w:p>
    <w:p w:rsidR="0015233F" w:rsidRPr="00667FD0" w:rsidRDefault="0015233F">
      <w:pPr>
        <w:rPr>
          <w:b/>
          <w:bCs/>
          <w:noProof w:val="0"/>
          <w:cs/>
          <w:lang w:bidi="sa-IN"/>
        </w:rPr>
      </w:pPr>
    </w:p>
    <w:p w:rsidR="0015233F" w:rsidRPr="00667FD0" w:rsidRDefault="0015233F">
      <w:pPr>
        <w:rPr>
          <w:b/>
          <w:bCs/>
          <w:noProof w:val="0"/>
          <w:cs/>
          <w:lang w:val="en-US" w:bidi="sa-IN"/>
        </w:rPr>
      </w:pPr>
      <w:r w:rsidRPr="00667FD0">
        <w:rPr>
          <w:b/>
          <w:bCs/>
          <w:noProof w:val="0"/>
          <w:cs/>
          <w:lang w:bidi="sa-IN"/>
        </w:rPr>
        <w:t>nanu māyā khalu śaktiḥ | śaktiś ca kārya-kṣamatva</w:t>
      </w:r>
      <w:r>
        <w:rPr>
          <w:b/>
          <w:bCs/>
          <w:noProof w:val="0"/>
          <w:lang w:bidi="sa-IN"/>
        </w:rPr>
        <w:t>m |</w:t>
      </w:r>
      <w:r w:rsidRPr="00667FD0">
        <w:rPr>
          <w:b/>
          <w:bCs/>
          <w:noProof w:val="0"/>
          <w:cs/>
          <w:lang w:bidi="sa-IN"/>
        </w:rPr>
        <w:t xml:space="preserve"> tac ca dharma-viśeṣaḥ | tasyāḥ kathaṁ lajjādika</w:t>
      </w:r>
      <w:r>
        <w:rPr>
          <w:b/>
          <w:bCs/>
          <w:noProof w:val="0"/>
          <w:lang w:bidi="sa-IN"/>
        </w:rPr>
        <w:t>m ?</w:t>
      </w:r>
      <w:r w:rsidRPr="00667FD0">
        <w:rPr>
          <w:b/>
          <w:bCs/>
          <w:noProof w:val="0"/>
          <w:cs/>
          <w:lang w:bidi="sa-IN"/>
        </w:rPr>
        <w:t xml:space="preserve"> ucyate—evaṁ saty api bhagavati tāsāṁ śaktīnā</w:t>
      </w:r>
      <w:r>
        <w:rPr>
          <w:b/>
          <w:bCs/>
          <w:noProof w:val="0"/>
          <w:lang w:bidi="sa-IN"/>
        </w:rPr>
        <w:t>m a</w:t>
      </w:r>
      <w:r w:rsidRPr="00667FD0">
        <w:rPr>
          <w:b/>
          <w:bCs/>
          <w:noProof w:val="0"/>
          <w:cs/>
          <w:lang w:bidi="sa-IN"/>
        </w:rPr>
        <w:t>dhiṣṭhātṛ-devyaḥ śrūyante, yathā kenopaniṣadi mahendra-māyayoḥ saṁvādaḥ ||</w:t>
      </w:r>
      <w:r>
        <w:rPr>
          <w:b/>
          <w:bCs/>
          <w:lang w:val="en-US" w:bidi="sa-IN"/>
        </w:rPr>
        <w:t>2d|| (</w:t>
      </w:r>
      <w:r w:rsidRPr="00667FD0">
        <w:rPr>
          <w:b/>
          <w:bCs/>
          <w:noProof w:val="0"/>
          <w:cs/>
          <w:lang w:bidi="sa-IN"/>
        </w:rPr>
        <w:t>33</w:t>
      </w:r>
      <w:r>
        <w:rPr>
          <w:b/>
          <w:bCs/>
          <w:lang w:val="en-US" w:bidi="sa-IN"/>
        </w:rPr>
        <w:t>)</w:t>
      </w:r>
    </w:p>
    <w:p w:rsidR="0015233F" w:rsidRPr="00667FD0" w:rsidRDefault="0015233F">
      <w:pPr>
        <w:rPr>
          <w:noProof w:val="0"/>
          <w:cs/>
          <w:lang w:val="en-US"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nanv īśvaraḥ kathaṁ tan mohanaṁ sahate | tatrāha bhagavāṁś ceti | tarhi kṛpālutā-ksiḥ | tatrāha tatheti | tad-bhayenāpīti māyāto yaj-jīvānāṁ bhayaṁ tenāpi hetunety arthaḥ | tataś ca na tat-ksatir ity arthaḥ | daivīti prapattiś ceyaṁ sat-prasaṅga-hetukaiva tad-upadiṣṭā yayā sāmmukhyaṁ syāt </w:t>
      </w:r>
      <w:r>
        <w:rPr>
          <w:noProof w:val="0"/>
          <w:color w:val="0000FF"/>
          <w:cs/>
          <w:lang w:bidi="sa-IN"/>
        </w:rPr>
        <w:t xml:space="preserve">tad viddhi praṇipātena </w:t>
      </w:r>
      <w:r>
        <w:rPr>
          <w:noProof w:val="0"/>
          <w:cs/>
          <w:lang w:bidi="sa-IN"/>
        </w:rPr>
        <w:t xml:space="preserve">[gītā 4.34] ity-ādi tad-vākyāt | </w:t>
      </w:r>
      <w:r>
        <w:rPr>
          <w:noProof w:val="0"/>
          <w:color w:val="0000FF"/>
          <w:cs/>
          <w:lang w:bidi="sa-IN"/>
        </w:rPr>
        <w:t>satāṁ prasaṅgāt</w:t>
      </w:r>
      <w:r>
        <w:rPr>
          <w:noProof w:val="0"/>
          <w:cs/>
          <w:lang w:bidi="sa-IN"/>
        </w:rPr>
        <w:t xml:space="preserve"> ity ādy-agrima-vākyāc ca | līlayeti līlāvatāreṇa | viśiṣṭatayeti ācārya-rūpeṇety arthaḥ | tasmād iti dvayor māyā-bhagavator api | tat tad iti | mohanaṁ sāmmukhya-vāñchā cety arthaḥ | nanu māyāyā mohana-lajjana-kartṛtva</w:t>
      </w:r>
      <w:r>
        <w:rPr>
          <w:noProof w:val="0"/>
          <w:lang w:bidi="sa-IN"/>
        </w:rPr>
        <w:t>m u</w:t>
      </w:r>
      <w:r>
        <w:rPr>
          <w:noProof w:val="0"/>
          <w:cs/>
          <w:lang w:bidi="sa-IN"/>
        </w:rPr>
        <w:t xml:space="preserve">ktaṁ tat kathaṁ jaḍāyās tasyāḥ sambhaved iti śaṅkate—nanu māyeti | dharma-viśeṣa utsāhādivad ity arthaḥ | siddhāntayati ucyata iti | adhiṣṭhātṛ-devya iti | vindhyādi-girīṇāṁ yathādhiṣṭhātṛ-mūrtayas tadvat | keneti tasyāṁ </w:t>
      </w:r>
      <w:r>
        <w:rPr>
          <w:noProof w:val="0"/>
          <w:color w:val="0000FF"/>
          <w:cs/>
          <w:lang w:bidi="sa-IN"/>
        </w:rPr>
        <w:t xml:space="preserve">brahma ha devebhyo vijigye </w:t>
      </w:r>
      <w:r>
        <w:rPr>
          <w:noProof w:val="0"/>
          <w:cs/>
          <w:lang w:bidi="sa-IN"/>
        </w:rPr>
        <w:t>[</w:t>
      </w:r>
      <w:r w:rsidRPr="00025133">
        <w:rPr>
          <w:noProof w:val="0"/>
          <w:cs/>
          <w:lang w:bidi="sa-IN"/>
        </w:rPr>
        <w:t>kena.u.</w:t>
      </w:r>
      <w:r>
        <w:rPr>
          <w:noProof w:val="0"/>
          <w:cs/>
          <w:lang w:bidi="sa-IN"/>
        </w:rPr>
        <w:t xml:space="preserve"> 3.1] ity-ādi-vākya</w:t>
      </w:r>
      <w:r>
        <w:rPr>
          <w:noProof w:val="0"/>
          <w:lang w:bidi="sa-IN"/>
        </w:rPr>
        <w:t>m a</w:t>
      </w:r>
      <w:r>
        <w:rPr>
          <w:noProof w:val="0"/>
          <w:cs/>
          <w:lang w:bidi="sa-IN"/>
        </w:rPr>
        <w:t>sti | tatrāgni-vāyu-maghonaḥ sa</w:t>
      </w:r>
      <w:r>
        <w:rPr>
          <w:lang w:val="en-US" w:bidi="sa-IN"/>
        </w:rPr>
        <w:t>-</w:t>
      </w:r>
      <w:r>
        <w:rPr>
          <w:noProof w:val="0"/>
          <w:cs/>
          <w:lang w:bidi="sa-IN"/>
        </w:rPr>
        <w:t>garvān vīkṣya tad-garva</w:t>
      </w:r>
      <w:r>
        <w:rPr>
          <w:noProof w:val="0"/>
          <w:lang w:bidi="sa-IN"/>
        </w:rPr>
        <w:t>m a</w:t>
      </w:r>
      <w:r>
        <w:rPr>
          <w:noProof w:val="0"/>
          <w:cs/>
          <w:lang w:bidi="sa-IN"/>
        </w:rPr>
        <w:t>panetuṁ paramātmāvirabhūt | ta</w:t>
      </w:r>
      <w:r>
        <w:rPr>
          <w:noProof w:val="0"/>
          <w:lang w:bidi="sa-IN"/>
        </w:rPr>
        <w:t>m a</w:t>
      </w:r>
      <w:r>
        <w:rPr>
          <w:noProof w:val="0"/>
          <w:cs/>
          <w:lang w:bidi="sa-IN"/>
        </w:rPr>
        <w:t>jānantas te jijñāsayāmāsuḥ | teṣāṁ vīryaṁ parīkṣamāṇaḥ sa tṛṇaṁ nidadhau | sarvaṁ daheya</w:t>
      </w:r>
      <w:r>
        <w:rPr>
          <w:noProof w:val="0"/>
          <w:lang w:bidi="sa-IN"/>
        </w:rPr>
        <w:t>m i</w:t>
      </w:r>
      <w:r>
        <w:rPr>
          <w:noProof w:val="0"/>
          <w:cs/>
          <w:lang w:bidi="sa-IN"/>
        </w:rPr>
        <w:t>ty agniḥ | sarva</w:t>
      </w:r>
      <w:r>
        <w:rPr>
          <w:noProof w:val="0"/>
          <w:lang w:bidi="sa-IN"/>
        </w:rPr>
        <w:t>m ā</w:t>
      </w:r>
      <w:r>
        <w:rPr>
          <w:noProof w:val="0"/>
          <w:cs/>
          <w:lang w:bidi="sa-IN"/>
        </w:rPr>
        <w:t>dadīyeti vāyuś ca bruvaṁs tan-nirdagdhu</w:t>
      </w:r>
      <w:r>
        <w:rPr>
          <w:noProof w:val="0"/>
          <w:lang w:bidi="sa-IN"/>
        </w:rPr>
        <w:t>m ā</w:t>
      </w:r>
      <w:r>
        <w:rPr>
          <w:noProof w:val="0"/>
          <w:cs/>
          <w:lang w:bidi="sa-IN"/>
        </w:rPr>
        <w:t>dayetuṁ ca nāśakat | jñātuṁ pravṛttān madhonas tu sa tiro’dhatta | tad-ākāśe maghavā haimavatī</w:t>
      </w:r>
      <w:r>
        <w:rPr>
          <w:noProof w:val="0"/>
          <w:lang w:bidi="sa-IN"/>
        </w:rPr>
        <w:t>m u</w:t>
      </w:r>
      <w:r>
        <w:rPr>
          <w:noProof w:val="0"/>
          <w:cs/>
          <w:lang w:bidi="sa-IN"/>
        </w:rPr>
        <w:t>mā</w:t>
      </w:r>
      <w:r>
        <w:rPr>
          <w:noProof w:val="0"/>
          <w:lang w:bidi="sa-IN"/>
        </w:rPr>
        <w:t>m ā</w:t>
      </w:r>
      <w:r>
        <w:rPr>
          <w:noProof w:val="0"/>
          <w:cs/>
          <w:lang w:bidi="sa-IN"/>
        </w:rPr>
        <w:t>jagāma | ki</w:t>
      </w:r>
      <w:r>
        <w:rPr>
          <w:noProof w:val="0"/>
          <w:lang w:bidi="sa-IN"/>
        </w:rPr>
        <w:t>m e</w:t>
      </w:r>
      <w:r>
        <w:rPr>
          <w:noProof w:val="0"/>
          <w:cs/>
          <w:lang w:bidi="sa-IN"/>
        </w:rPr>
        <w:t>tad iti papraccha | sā ca brahmaitad ity uvāceti</w:t>
      </w:r>
      <w:r>
        <w:rPr>
          <w:rFonts w:cs="Mangal"/>
          <w:noProof w:val="0"/>
          <w:cs/>
          <w:lang w:bidi="sa-IN"/>
        </w:rPr>
        <w:t xml:space="preserve"> </w:t>
      </w:r>
      <w:r>
        <w:rPr>
          <w:noProof w:val="0"/>
          <w:cs/>
          <w:lang w:bidi="sa-IN"/>
        </w:rPr>
        <w:t>niṣkṛṣṭa</w:t>
      </w:r>
      <w:r>
        <w:rPr>
          <w:noProof w:val="0"/>
          <w:lang w:bidi="sa-IN"/>
        </w:rPr>
        <w:t>m |</w:t>
      </w:r>
      <w:r>
        <w:rPr>
          <w:noProof w:val="0"/>
          <w:cs/>
          <w:lang w:bidi="sa-IN"/>
        </w:rPr>
        <w:t>|33||</w:t>
      </w:r>
    </w:p>
    <w:p w:rsidR="0015233F" w:rsidRDefault="0015233F">
      <w:pPr>
        <w:rPr>
          <w:lang w:val="en-US" w:bidi="sa-IN"/>
        </w:rPr>
      </w:pPr>
    </w:p>
    <w:p w:rsidR="0015233F" w:rsidRDefault="0015233F" w:rsidP="00667FD0">
      <w:pPr>
        <w:jc w:val="center"/>
        <w:rPr>
          <w:lang w:val="en-US" w:bidi="sa-IN"/>
        </w:rPr>
      </w:pPr>
      <w:r>
        <w:rPr>
          <w:lang w:val="en-US" w:bidi="sa-IN"/>
        </w:rPr>
        <w:t xml:space="preserve"> —o)0(o—</w:t>
      </w:r>
    </w:p>
    <w:p w:rsidR="0015233F" w:rsidRDefault="0015233F" w:rsidP="00667FD0">
      <w:pPr>
        <w:rPr>
          <w:lang w:val="en-US" w:bidi="sa-IN"/>
        </w:rPr>
      </w:pPr>
    </w:p>
    <w:p w:rsidR="0015233F" w:rsidRDefault="0015233F" w:rsidP="00667FD0">
      <w:pPr>
        <w:jc w:val="center"/>
        <w:rPr>
          <w:lang w:val="en-US" w:bidi="sa-IN"/>
        </w:rPr>
      </w:pPr>
      <w:r>
        <w:rPr>
          <w:lang w:val="en-US" w:bidi="sa-IN"/>
        </w:rPr>
        <w:t xml:space="preserve">[2e] </w:t>
      </w:r>
    </w:p>
    <w:p w:rsidR="0015233F" w:rsidRPr="00667FD0" w:rsidRDefault="0015233F" w:rsidP="00667FD0">
      <w:pPr>
        <w:jc w:val="center"/>
        <w:rPr>
          <w:noProof w:val="0"/>
          <w:cs/>
          <w:lang w:val="en-US" w:bidi="sa-IN"/>
        </w:rPr>
      </w:pPr>
    </w:p>
    <w:p w:rsidR="0015233F" w:rsidRPr="00667FD0" w:rsidRDefault="0015233F">
      <w:pPr>
        <w:rPr>
          <w:b/>
          <w:bCs/>
          <w:noProof w:val="0"/>
          <w:cs/>
          <w:lang w:val="en-US" w:bidi="sa-IN"/>
        </w:rPr>
      </w:pPr>
      <w:r w:rsidRPr="00667FD0">
        <w:rPr>
          <w:b/>
          <w:bCs/>
          <w:noProof w:val="0"/>
          <w:cs/>
          <w:lang w:bidi="sa-IN"/>
        </w:rPr>
        <w:t xml:space="preserve">tad āstām, prastutaṁ prastūyate | tatra jīvasya tādṛśa-cid-rūpatve’pi parameśvarato vailakṣaṇyaṁ </w:t>
      </w:r>
      <w:r>
        <w:rPr>
          <w:b/>
          <w:bCs/>
          <w:lang w:val="en-US" w:bidi="sa-IN"/>
        </w:rPr>
        <w:t>“</w:t>
      </w:r>
      <w:r w:rsidRPr="00667FD0">
        <w:rPr>
          <w:b/>
          <w:bCs/>
          <w:noProof w:val="0"/>
          <w:cs/>
          <w:lang w:bidi="sa-IN"/>
        </w:rPr>
        <w:t>tad-apāśraya</w:t>
      </w:r>
      <w:r>
        <w:rPr>
          <w:b/>
          <w:bCs/>
          <w:noProof w:val="0"/>
          <w:lang w:bidi="sa-IN"/>
        </w:rPr>
        <w:t>m</w:t>
      </w:r>
      <w:r>
        <w:rPr>
          <w:b/>
          <w:bCs/>
          <w:lang w:val="en-US" w:bidi="sa-IN"/>
        </w:rPr>
        <w:t>”</w:t>
      </w:r>
      <w:r>
        <w:rPr>
          <w:b/>
          <w:bCs/>
          <w:noProof w:val="0"/>
          <w:lang w:bidi="sa-IN"/>
        </w:rPr>
        <w:t xml:space="preserve"> i</w:t>
      </w:r>
      <w:r w:rsidRPr="00667FD0">
        <w:rPr>
          <w:b/>
          <w:bCs/>
          <w:noProof w:val="0"/>
          <w:cs/>
          <w:lang w:bidi="sa-IN"/>
        </w:rPr>
        <w:t>ti, “yayā sammohita” iti ca darśayati ||</w:t>
      </w:r>
      <w:r>
        <w:rPr>
          <w:b/>
          <w:bCs/>
          <w:lang w:val="en-US" w:bidi="sa-IN"/>
        </w:rPr>
        <w:t>2e|| (</w:t>
      </w:r>
      <w:r w:rsidRPr="00667FD0">
        <w:rPr>
          <w:b/>
          <w:bCs/>
          <w:noProof w:val="0"/>
          <w:cs/>
          <w:lang w:bidi="sa-IN"/>
        </w:rPr>
        <w:t>34</w:t>
      </w:r>
      <w:r>
        <w:rPr>
          <w:b/>
          <w:bCs/>
          <w:lang w:val="en-US" w:bidi="sa-IN"/>
        </w:rPr>
        <w:t>)</w:t>
      </w:r>
    </w:p>
    <w:p w:rsidR="0015233F" w:rsidRPr="00667FD0" w:rsidRDefault="0015233F">
      <w:pPr>
        <w:rPr>
          <w:noProof w:val="0"/>
          <w:cs/>
          <w:lang w:val="en-US"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tatra jīvasyeti māyāṁ ca tad-apāśrayā</w:t>
      </w:r>
      <w:r>
        <w:rPr>
          <w:noProof w:val="0"/>
          <w:lang w:bidi="sa-IN"/>
        </w:rPr>
        <w:t>m i</w:t>
      </w:r>
      <w:r>
        <w:rPr>
          <w:noProof w:val="0"/>
          <w:cs/>
          <w:lang w:bidi="sa-IN"/>
        </w:rPr>
        <w:t>tīśvarasya māyā-niyantṛtvaṁ yayā sammohito jīva iti jīvasya māyā-niyamyatvaṁ ca | tena svarūpata īśāj jīvasya bheda-paryāyaṁ vailakṣaṇyaṁ dṛṣṭavān iti prasphuṭa</w:t>
      </w:r>
      <w:r>
        <w:rPr>
          <w:noProof w:val="0"/>
          <w:lang w:bidi="sa-IN"/>
        </w:rPr>
        <w:t>m |</w:t>
      </w:r>
      <w:r>
        <w:rPr>
          <w:noProof w:val="0"/>
          <w:cs/>
          <w:lang w:bidi="sa-IN"/>
        </w:rPr>
        <w:t xml:space="preserve"> apaśyat ity anena kālo’py ānītaḥ | tad eva</w:t>
      </w:r>
      <w:r>
        <w:rPr>
          <w:noProof w:val="0"/>
          <w:lang w:bidi="sa-IN"/>
        </w:rPr>
        <w:t>m ī</w:t>
      </w:r>
      <w:r>
        <w:rPr>
          <w:noProof w:val="0"/>
          <w:cs/>
          <w:lang w:bidi="sa-IN"/>
        </w:rPr>
        <w:t xml:space="preserve">śvara-jīva-māyā-kālākhyāni catvāri tattvāni samādhau śrī-vyāsena dṛṣṭāni | tāni nityāny eva | </w:t>
      </w:r>
      <w:r>
        <w:rPr>
          <w:noProof w:val="0"/>
          <w:color w:val="0000FF"/>
          <w:cs/>
          <w:lang w:bidi="sa-IN"/>
        </w:rPr>
        <w:t xml:space="preserve">atha ha vāva nityāni puruṣaḥ prakṛtir ātmā kālaḥ </w:t>
      </w:r>
      <w:r>
        <w:rPr>
          <w:noProof w:val="0"/>
          <w:cs/>
          <w:lang w:bidi="sa-IN"/>
        </w:rPr>
        <w:t xml:space="preserve">ity evaṁ bhāllaveya-śruteḥ | </w:t>
      </w:r>
      <w:r>
        <w:rPr>
          <w:noProof w:val="0"/>
          <w:color w:val="0000FF"/>
          <w:cs/>
          <w:lang w:bidi="sa-IN"/>
        </w:rPr>
        <w:t>nityo nityānāṁ cetanaś cetanānā</w:t>
      </w:r>
      <w:r>
        <w:rPr>
          <w:noProof w:val="0"/>
          <w:color w:val="0000FF"/>
          <w:lang w:bidi="sa-IN"/>
        </w:rPr>
        <w:t>m e</w:t>
      </w:r>
      <w:r>
        <w:rPr>
          <w:noProof w:val="0"/>
          <w:color w:val="0000FF"/>
          <w:cs/>
          <w:lang w:bidi="sa-IN"/>
        </w:rPr>
        <w:t xml:space="preserve">ko bahūnāṁ yo vidadhāti kāmān </w:t>
      </w:r>
      <w:r>
        <w:rPr>
          <w:noProof w:val="0"/>
          <w:cs/>
          <w:lang w:bidi="sa-IN"/>
        </w:rPr>
        <w:t xml:space="preserve">[ka.u. 2.2.13] iti kāṭhakāt | </w:t>
      </w:r>
    </w:p>
    <w:p w:rsidR="0015233F" w:rsidRDefault="0015233F">
      <w:pPr>
        <w:pStyle w:val="Commentary2"/>
        <w:rPr>
          <w:noProof w:val="0"/>
          <w:cs/>
          <w:lang w:bidi="sa-IN"/>
        </w:rPr>
      </w:pPr>
    </w:p>
    <w:p w:rsidR="0015233F" w:rsidRDefault="0015233F">
      <w:pPr>
        <w:pStyle w:val="Commentary2"/>
        <w:ind w:left="720"/>
        <w:rPr>
          <w:noProof w:val="0"/>
          <w:color w:val="0000FF"/>
          <w:cs/>
          <w:lang w:bidi="sa-IN"/>
        </w:rPr>
      </w:pPr>
      <w:r>
        <w:rPr>
          <w:noProof w:val="0"/>
          <w:color w:val="0000FF"/>
          <w:cs/>
          <w:lang w:bidi="sa-IN"/>
        </w:rPr>
        <w:t>ajā</w:t>
      </w:r>
      <w:r>
        <w:rPr>
          <w:noProof w:val="0"/>
          <w:color w:val="0000FF"/>
          <w:lang w:bidi="sa-IN"/>
        </w:rPr>
        <w:t>m e</w:t>
      </w:r>
      <w:r>
        <w:rPr>
          <w:noProof w:val="0"/>
          <w:color w:val="0000FF"/>
          <w:cs/>
          <w:lang w:bidi="sa-IN"/>
        </w:rPr>
        <w:t xml:space="preserve">kāṁ lohita-śukla-kṛṣṇāṁ </w:t>
      </w:r>
    </w:p>
    <w:p w:rsidR="0015233F" w:rsidRDefault="0015233F">
      <w:pPr>
        <w:pStyle w:val="Commentary2"/>
        <w:ind w:left="720"/>
        <w:rPr>
          <w:noProof w:val="0"/>
          <w:color w:val="0000FF"/>
          <w:cs/>
          <w:lang w:bidi="sa-IN"/>
        </w:rPr>
      </w:pPr>
      <w:r>
        <w:rPr>
          <w:noProof w:val="0"/>
          <w:color w:val="0000FF"/>
          <w:cs/>
          <w:lang w:bidi="sa-IN"/>
        </w:rPr>
        <w:t xml:space="preserve">bahvīḥ prajāḥ sṛjamānāṁ sarūpāḥ | </w:t>
      </w:r>
    </w:p>
    <w:p w:rsidR="0015233F" w:rsidRDefault="0015233F">
      <w:pPr>
        <w:pStyle w:val="Commentary2"/>
        <w:ind w:left="720"/>
        <w:rPr>
          <w:noProof w:val="0"/>
          <w:color w:val="0000FF"/>
          <w:cs/>
          <w:lang w:bidi="sa-IN"/>
        </w:rPr>
      </w:pPr>
      <w:r>
        <w:rPr>
          <w:noProof w:val="0"/>
          <w:color w:val="0000FF"/>
          <w:cs/>
          <w:lang w:bidi="sa-IN"/>
        </w:rPr>
        <w:t xml:space="preserve">ajo hy eko juṣamāṇo’nuśete </w:t>
      </w:r>
    </w:p>
    <w:p w:rsidR="0015233F" w:rsidRPr="00667FD0" w:rsidRDefault="0015233F">
      <w:pPr>
        <w:pStyle w:val="Commentary2"/>
        <w:ind w:left="720"/>
        <w:rPr>
          <w:noProof w:val="0"/>
          <w:cs/>
          <w:lang w:val="en-US" w:bidi="sa-IN"/>
        </w:rPr>
      </w:pPr>
      <w:r>
        <w:rPr>
          <w:noProof w:val="0"/>
          <w:color w:val="0000FF"/>
          <w:cs/>
          <w:lang w:bidi="sa-IN"/>
        </w:rPr>
        <w:t>jahāty enāṁ bhukta-bhogā</w:t>
      </w:r>
      <w:r>
        <w:rPr>
          <w:noProof w:val="0"/>
          <w:color w:val="0000FF"/>
          <w:lang w:bidi="sa-IN"/>
        </w:rPr>
        <w:t>m a</w:t>
      </w:r>
      <w:r>
        <w:rPr>
          <w:noProof w:val="0"/>
          <w:color w:val="0000FF"/>
          <w:cs/>
          <w:lang w:bidi="sa-IN"/>
        </w:rPr>
        <w:t>jo’nyaḥ ||</w:t>
      </w:r>
      <w:r>
        <w:rPr>
          <w:noProof w:val="0"/>
          <w:cs/>
          <w:lang w:bidi="sa-IN"/>
        </w:rPr>
        <w:t xml:space="preserve"> iti śvetāśvatarāṇāṁ [</w:t>
      </w:r>
      <w:r>
        <w:rPr>
          <w:lang w:val="en-US" w:bidi="sa-IN"/>
        </w:rPr>
        <w:t xml:space="preserve">4.5] </w:t>
      </w:r>
      <w:r>
        <w:rPr>
          <w:noProof w:val="0"/>
          <w:cs/>
          <w:lang w:bidi="sa-IN"/>
        </w:rPr>
        <w:t xml:space="preserve">mantrāc ca </w:t>
      </w:r>
      <w:r>
        <w:rPr>
          <w:lang w:val="en-US" w:bidi="sa-IN"/>
        </w:rPr>
        <w:t>|</w:t>
      </w:r>
    </w:p>
    <w:p w:rsidR="0015233F" w:rsidRDefault="0015233F">
      <w:pPr>
        <w:pStyle w:val="Commentary2"/>
        <w:ind w:left="720"/>
        <w:rPr>
          <w:noProof w:val="0"/>
          <w:cs/>
          <w:lang w:bidi="sa-IN"/>
        </w:rPr>
      </w:pPr>
    </w:p>
    <w:p w:rsidR="0015233F" w:rsidRDefault="0015233F">
      <w:pPr>
        <w:pStyle w:val="Commentary2"/>
        <w:ind w:left="720"/>
        <w:rPr>
          <w:noProof w:val="0"/>
          <w:color w:val="0000FF"/>
          <w:cs/>
          <w:lang w:bidi="sa-IN"/>
        </w:rPr>
      </w:pPr>
      <w:r>
        <w:rPr>
          <w:noProof w:val="0"/>
          <w:color w:val="0000FF"/>
          <w:cs/>
          <w:lang w:bidi="sa-IN"/>
        </w:rPr>
        <w:t>avikārāya śuddhāya nityāya parmātmane |</w:t>
      </w:r>
    </w:p>
    <w:p w:rsidR="0015233F" w:rsidRDefault="0015233F">
      <w:pPr>
        <w:pStyle w:val="Commentary2"/>
        <w:ind w:left="720"/>
        <w:rPr>
          <w:noProof w:val="0"/>
          <w:cs/>
          <w:lang w:bidi="sa-IN"/>
        </w:rPr>
      </w:pPr>
      <w:r>
        <w:rPr>
          <w:noProof w:val="0"/>
          <w:color w:val="0000FF"/>
          <w:cs/>
          <w:lang w:bidi="sa-IN"/>
        </w:rPr>
        <w:t>sadaika-rūpa-rūpāya viṣṇave sarva-jiṣṇave ||</w:t>
      </w:r>
      <w:r>
        <w:rPr>
          <w:noProof w:val="0"/>
          <w:cs/>
          <w:lang w:bidi="sa-IN"/>
        </w:rPr>
        <w:t xml:space="preserve"> [vi</w:t>
      </w:r>
      <w:r>
        <w:rPr>
          <w:lang w:val="en-US" w:bidi="sa-IN"/>
        </w:rPr>
        <w:t>.pu.</w:t>
      </w:r>
      <w:r>
        <w:rPr>
          <w:noProof w:val="0"/>
          <w:cs/>
          <w:lang w:bidi="sa-IN"/>
        </w:rPr>
        <w:t xml:space="preserve"> 1.2.1]</w:t>
      </w:r>
    </w:p>
    <w:p w:rsidR="0015233F" w:rsidRDefault="0015233F">
      <w:pPr>
        <w:pStyle w:val="Commentary2"/>
        <w:ind w:left="720"/>
        <w:rPr>
          <w:noProof w:val="0"/>
          <w:color w:val="0000FF"/>
          <w:cs/>
          <w:lang w:bidi="sa-IN"/>
        </w:rPr>
      </w:pPr>
      <w:r>
        <w:rPr>
          <w:noProof w:val="0"/>
          <w:color w:val="0000FF"/>
          <w:cs/>
          <w:lang w:bidi="sa-IN"/>
        </w:rPr>
        <w:t>pradhānaṁ puruṣaṁ cāpi praviśyātmecchayā hariḥ |</w:t>
      </w:r>
    </w:p>
    <w:p w:rsidR="0015233F" w:rsidRDefault="0015233F">
      <w:pPr>
        <w:pStyle w:val="Commentary2"/>
        <w:ind w:left="720"/>
        <w:rPr>
          <w:noProof w:val="0"/>
          <w:cs/>
          <w:lang w:bidi="sa-IN"/>
        </w:rPr>
      </w:pPr>
      <w:r>
        <w:rPr>
          <w:noProof w:val="0"/>
          <w:color w:val="0000FF"/>
          <w:cs/>
          <w:lang w:bidi="sa-IN"/>
        </w:rPr>
        <w:t>kṣobhayāmāsa samprāpte sarga-kāle vyayāvyayau ||</w:t>
      </w:r>
      <w:r>
        <w:rPr>
          <w:noProof w:val="0"/>
          <w:cs/>
          <w:lang w:bidi="sa-IN"/>
        </w:rPr>
        <w:t xml:space="preserve"> [vi</w:t>
      </w:r>
      <w:r>
        <w:rPr>
          <w:lang w:val="en-US" w:bidi="sa-IN"/>
        </w:rPr>
        <w:t>.pu.</w:t>
      </w:r>
      <w:r>
        <w:rPr>
          <w:noProof w:val="0"/>
          <w:cs/>
          <w:lang w:bidi="sa-IN"/>
        </w:rPr>
        <w:t xml:space="preserve"> 1.2.29]</w:t>
      </w:r>
    </w:p>
    <w:p w:rsidR="0015233F" w:rsidRDefault="0015233F">
      <w:pPr>
        <w:pStyle w:val="Commentary2"/>
        <w:ind w:left="720"/>
        <w:rPr>
          <w:noProof w:val="0"/>
          <w:color w:val="0000FF"/>
          <w:cs/>
          <w:lang w:bidi="sa-IN"/>
        </w:rPr>
      </w:pPr>
      <w:r>
        <w:rPr>
          <w:noProof w:val="0"/>
          <w:color w:val="0000FF"/>
          <w:cs/>
          <w:lang w:bidi="sa-IN"/>
        </w:rPr>
        <w:t>avyaktaṁ kāraṇaṁ yat tat pradhāna ṛṣi-sattamaiḥ |</w:t>
      </w:r>
    </w:p>
    <w:p w:rsidR="0015233F" w:rsidRDefault="0015233F">
      <w:pPr>
        <w:pStyle w:val="Commentary2"/>
        <w:ind w:left="720"/>
        <w:rPr>
          <w:noProof w:val="0"/>
          <w:cs/>
          <w:lang w:bidi="sa-IN"/>
        </w:rPr>
      </w:pPr>
      <w:r>
        <w:rPr>
          <w:noProof w:val="0"/>
          <w:color w:val="0000FF"/>
          <w:cs/>
          <w:lang w:bidi="sa-IN"/>
        </w:rPr>
        <w:t>procyate prakṛtiḥ sūkṣmā nityaṁ sad-asad-ātmaka</w:t>
      </w:r>
      <w:r>
        <w:rPr>
          <w:noProof w:val="0"/>
          <w:color w:val="0000FF"/>
          <w:lang w:bidi="sa-IN"/>
        </w:rPr>
        <w:t>m |</w:t>
      </w:r>
      <w:r>
        <w:rPr>
          <w:noProof w:val="0"/>
          <w:color w:val="0000FF"/>
          <w:cs/>
          <w:lang w:bidi="sa-IN"/>
        </w:rPr>
        <w:t>|</w:t>
      </w:r>
      <w:r>
        <w:rPr>
          <w:noProof w:val="0"/>
          <w:cs/>
          <w:lang w:bidi="sa-IN"/>
        </w:rPr>
        <w:t xml:space="preserve"> [vi</w:t>
      </w:r>
      <w:r>
        <w:rPr>
          <w:lang w:val="en-US" w:bidi="sa-IN"/>
        </w:rPr>
        <w:t>.pu.</w:t>
      </w:r>
      <w:r>
        <w:rPr>
          <w:noProof w:val="0"/>
          <w:cs/>
          <w:lang w:bidi="sa-IN"/>
        </w:rPr>
        <w:t xml:space="preserve"> 1.2.19]</w:t>
      </w:r>
    </w:p>
    <w:p w:rsidR="0015233F" w:rsidRDefault="0015233F">
      <w:pPr>
        <w:pStyle w:val="Commentary2"/>
        <w:ind w:left="720"/>
        <w:rPr>
          <w:noProof w:val="0"/>
          <w:color w:val="0000FF"/>
          <w:cs/>
          <w:lang w:bidi="sa-IN"/>
        </w:rPr>
      </w:pPr>
      <w:r>
        <w:rPr>
          <w:noProof w:val="0"/>
          <w:color w:val="0000FF"/>
          <w:cs/>
          <w:lang w:bidi="sa-IN"/>
        </w:rPr>
        <w:t>anādir bhagavān kālo nānto’sya dvija vidyate |</w:t>
      </w:r>
    </w:p>
    <w:p w:rsidR="0015233F" w:rsidRDefault="0015233F">
      <w:pPr>
        <w:pStyle w:val="Commentary2"/>
        <w:ind w:left="720"/>
        <w:rPr>
          <w:noProof w:val="0"/>
          <w:cs/>
          <w:lang w:bidi="sa-IN"/>
        </w:rPr>
      </w:pPr>
      <w:r>
        <w:rPr>
          <w:noProof w:val="0"/>
          <w:color w:val="0000FF"/>
          <w:cs/>
          <w:lang w:bidi="sa-IN"/>
        </w:rPr>
        <w:t>avyucchinnās tatas tv ete sarga-sthity-anta-saṁyamāḥ ||</w:t>
      </w:r>
      <w:r>
        <w:rPr>
          <w:noProof w:val="0"/>
          <w:cs/>
          <w:lang w:bidi="sa-IN"/>
        </w:rPr>
        <w:t xml:space="preserve"> [vi</w:t>
      </w:r>
      <w:r>
        <w:rPr>
          <w:lang w:val="en-US" w:bidi="sa-IN"/>
        </w:rPr>
        <w:t>.pu.</w:t>
      </w:r>
      <w:r>
        <w:rPr>
          <w:noProof w:val="0"/>
          <w:cs/>
          <w:lang w:bidi="sa-IN"/>
        </w:rPr>
        <w:t xml:space="preserve"> 1.2.26]</w:t>
      </w:r>
    </w:p>
    <w:p w:rsidR="0015233F" w:rsidRDefault="0015233F">
      <w:pPr>
        <w:pStyle w:val="Commentary2"/>
        <w:rPr>
          <w:noProof w:val="0"/>
          <w:cs/>
          <w:lang w:bidi="sa-IN"/>
        </w:rPr>
      </w:pPr>
    </w:p>
    <w:p w:rsidR="0015233F" w:rsidRDefault="0015233F">
      <w:pPr>
        <w:pStyle w:val="Commentary2"/>
        <w:rPr>
          <w:noProof w:val="0"/>
          <w:cs/>
          <w:lang w:bidi="sa-IN"/>
        </w:rPr>
      </w:pPr>
      <w:r>
        <w:rPr>
          <w:noProof w:val="0"/>
          <w:cs/>
          <w:lang w:bidi="sa-IN"/>
        </w:rPr>
        <w:t xml:space="preserve">iti </w:t>
      </w:r>
      <w:r w:rsidRPr="006A1018">
        <w:rPr>
          <w:noProof w:val="0"/>
          <w:cs/>
        </w:rPr>
        <w:t xml:space="preserve">śrī-vaiṣṇavāc </w:t>
      </w:r>
      <w:r>
        <w:rPr>
          <w:noProof w:val="0"/>
          <w:cs/>
          <w:lang w:bidi="sa-IN"/>
        </w:rPr>
        <w:t xml:space="preserve">ca | teṣv īśvaraḥ śaktimān svatantraḥ jīvādayas tu tac-chaktayo’svatantrāḥ | </w:t>
      </w:r>
    </w:p>
    <w:p w:rsidR="0015233F" w:rsidRDefault="0015233F">
      <w:pPr>
        <w:pStyle w:val="Commentary2"/>
        <w:rPr>
          <w:noProof w:val="0"/>
          <w:cs/>
          <w:lang w:bidi="sa-IN"/>
        </w:rPr>
      </w:pPr>
    </w:p>
    <w:p w:rsidR="0015233F" w:rsidRDefault="0015233F">
      <w:pPr>
        <w:pStyle w:val="Commentary2"/>
        <w:ind w:left="720"/>
        <w:rPr>
          <w:noProof w:val="0"/>
          <w:color w:val="0000FF"/>
          <w:cs/>
          <w:lang w:bidi="sa-IN"/>
        </w:rPr>
      </w:pPr>
      <w:r>
        <w:rPr>
          <w:noProof w:val="0"/>
          <w:color w:val="0000FF"/>
          <w:cs/>
          <w:lang w:bidi="sa-IN"/>
        </w:rPr>
        <w:t>viṣṇu-śaktiḥ parā proktā kṣetrajñākhyā tathāparā |</w:t>
      </w:r>
    </w:p>
    <w:p w:rsidR="0015233F" w:rsidRDefault="0015233F">
      <w:pPr>
        <w:pStyle w:val="Commentary2"/>
        <w:ind w:left="720"/>
        <w:rPr>
          <w:noProof w:val="0"/>
          <w:cs/>
          <w:lang w:bidi="sa-IN"/>
        </w:rPr>
      </w:pPr>
      <w:r>
        <w:rPr>
          <w:noProof w:val="0"/>
          <w:color w:val="0000FF"/>
          <w:cs/>
          <w:lang w:bidi="sa-IN"/>
        </w:rPr>
        <w:t>avidyā-karma-saṁjñānyā tṛtīyā śaktir iṣyate</w:t>
      </w:r>
      <w:r>
        <w:rPr>
          <w:noProof w:val="0"/>
          <w:cs/>
          <w:lang w:bidi="sa-IN"/>
        </w:rPr>
        <w:t xml:space="preserve"> || [vi</w:t>
      </w:r>
      <w:r>
        <w:rPr>
          <w:lang w:val="en-US" w:bidi="sa-IN"/>
        </w:rPr>
        <w:t>.pu.</w:t>
      </w:r>
      <w:r>
        <w:rPr>
          <w:noProof w:val="0"/>
          <w:cs/>
          <w:lang w:bidi="sa-IN"/>
        </w:rPr>
        <w:t xml:space="preserve"> 6.7.61]</w:t>
      </w:r>
    </w:p>
    <w:p w:rsidR="0015233F" w:rsidRDefault="0015233F">
      <w:pPr>
        <w:pStyle w:val="Commentary2"/>
        <w:rPr>
          <w:noProof w:val="0"/>
          <w:cs/>
          <w:lang w:bidi="sa-IN"/>
        </w:rPr>
      </w:pPr>
    </w:p>
    <w:p w:rsidR="0015233F" w:rsidRDefault="0015233F">
      <w:pPr>
        <w:pStyle w:val="Commentary2"/>
        <w:rPr>
          <w:noProof w:val="0"/>
          <w:cs/>
          <w:lang w:bidi="sa-IN"/>
        </w:rPr>
      </w:pPr>
      <w:r>
        <w:rPr>
          <w:noProof w:val="0"/>
          <w:cs/>
          <w:lang w:bidi="sa-IN"/>
        </w:rPr>
        <w:t>iti śrī-vaiṣṇavāt | sa yāvad urvyā bhara</w:t>
      </w:r>
      <w:r>
        <w:rPr>
          <w:noProof w:val="0"/>
          <w:lang w:bidi="sa-IN"/>
        </w:rPr>
        <w:t>m ī</w:t>
      </w:r>
      <w:r>
        <w:rPr>
          <w:noProof w:val="0"/>
          <w:cs/>
          <w:lang w:bidi="sa-IN"/>
        </w:rPr>
        <w:t>śvareśvaraḥ svakāla-śaktyā kṣapayaṁś cared bhuvi [bhā</w:t>
      </w:r>
      <w:r>
        <w:rPr>
          <w:rFonts w:cs="Mangal"/>
          <w:noProof w:val="0"/>
          <w:cs/>
          <w:lang w:bidi="sa-IN"/>
        </w:rPr>
        <w:t>.</w:t>
      </w:r>
      <w:r>
        <w:rPr>
          <w:rFonts w:cs="Mangal"/>
          <w:noProof w:val="0"/>
          <w:lang w:bidi="sa-IN"/>
        </w:rPr>
        <w:t>pu.</w:t>
      </w:r>
      <w:r>
        <w:rPr>
          <w:noProof w:val="0"/>
          <w:cs/>
          <w:lang w:bidi="sa-IN"/>
        </w:rPr>
        <w:t xml:space="preserve"> 10.1.22] iti śrī-bhāgavatāc ca | tatra vibhuvijñāna</w:t>
      </w:r>
      <w:r>
        <w:rPr>
          <w:noProof w:val="0"/>
          <w:lang w:bidi="sa-IN"/>
        </w:rPr>
        <w:t>m ī</w:t>
      </w:r>
      <w:r>
        <w:rPr>
          <w:noProof w:val="0"/>
          <w:cs/>
          <w:lang w:bidi="sa-IN"/>
        </w:rPr>
        <w:t>śvaraḥ, aṇu-vijñānaṁ jīvaḥ | ubhayaṁ nitya-jñāna-guṇaka</w:t>
      </w:r>
      <w:r>
        <w:rPr>
          <w:noProof w:val="0"/>
          <w:lang w:bidi="sa-IN"/>
        </w:rPr>
        <w:t>m |</w:t>
      </w:r>
      <w:r>
        <w:rPr>
          <w:noProof w:val="0"/>
          <w:cs/>
          <w:lang w:bidi="sa-IN"/>
        </w:rPr>
        <w:t xml:space="preserve"> sattvādi-guṇa-traya-viśiṣṭaṁ jaḍaṁ dravyaṁ māyā | guṇa-traya-śūnyaṁ bhūta-vartamānādi-vyavahāra-kāraṇaṁ jaḍaṁ dravyaṁ tu kālaḥ | </w:t>
      </w:r>
      <w:r>
        <w:rPr>
          <w:noProof w:val="0"/>
          <w:color w:val="0000FF"/>
          <w:cs/>
          <w:lang w:bidi="sa-IN"/>
        </w:rPr>
        <w:t xml:space="preserve">karmāpy anādi vināśi cāsti na karmāvibhāgād iti cen nānāditvāt </w:t>
      </w:r>
      <w:r>
        <w:rPr>
          <w:noProof w:val="0"/>
          <w:cs/>
          <w:lang w:bidi="sa-IN"/>
        </w:rPr>
        <w:t>[</w:t>
      </w:r>
      <w:r w:rsidRPr="00025133">
        <w:rPr>
          <w:noProof w:val="0"/>
          <w:cs/>
          <w:lang w:bidi="sa-IN"/>
        </w:rPr>
        <w:t>ve.sū.</w:t>
      </w:r>
      <w:r>
        <w:rPr>
          <w:noProof w:val="0"/>
          <w:cs/>
          <w:lang w:bidi="sa-IN"/>
        </w:rPr>
        <w:t xml:space="preserve"> 2.1.35] iti </w:t>
      </w:r>
      <w:r w:rsidRPr="006A1018">
        <w:rPr>
          <w:noProof w:val="0"/>
          <w:cs/>
        </w:rPr>
        <w:t xml:space="preserve">sūtrād </w:t>
      </w:r>
      <w:r>
        <w:rPr>
          <w:noProof w:val="0"/>
          <w:cs/>
          <w:lang w:bidi="sa-IN"/>
        </w:rPr>
        <w:t>iti vastu-sthitiḥ śruti-smṛti-siddhā veditavyā ||34||</w:t>
      </w:r>
    </w:p>
    <w:p w:rsidR="0015233F" w:rsidRDefault="0015233F">
      <w:pPr>
        <w:rPr>
          <w:lang w:val="en-US" w:bidi="sa-IN"/>
        </w:rPr>
      </w:pPr>
    </w:p>
    <w:p w:rsidR="0015233F" w:rsidRDefault="0015233F" w:rsidP="00667FD0">
      <w:pPr>
        <w:jc w:val="center"/>
        <w:rPr>
          <w:lang w:val="en-US" w:bidi="sa-IN"/>
        </w:rPr>
      </w:pPr>
      <w:r>
        <w:rPr>
          <w:lang w:val="en-US" w:bidi="sa-IN"/>
        </w:rPr>
        <w:t>[2f]</w:t>
      </w:r>
    </w:p>
    <w:p w:rsidR="0015233F" w:rsidRPr="00667FD0" w:rsidRDefault="0015233F" w:rsidP="00667FD0">
      <w:pPr>
        <w:jc w:val="center"/>
        <w:rPr>
          <w:noProof w:val="0"/>
          <w:cs/>
          <w:lang w:val="en-US" w:bidi="sa-IN"/>
        </w:rPr>
      </w:pPr>
    </w:p>
    <w:p w:rsidR="0015233F" w:rsidRPr="00667FD0" w:rsidRDefault="0015233F">
      <w:pPr>
        <w:rPr>
          <w:b/>
          <w:bCs/>
          <w:noProof w:val="0"/>
          <w:cs/>
          <w:lang w:val="en-US" w:bidi="sa-IN"/>
        </w:rPr>
      </w:pPr>
      <w:r w:rsidRPr="00667FD0">
        <w:rPr>
          <w:b/>
          <w:bCs/>
          <w:noProof w:val="0"/>
          <w:cs/>
          <w:lang w:bidi="sa-IN"/>
        </w:rPr>
        <w:t>yarhy eva yad ekaṁ cid-rūpaṁ brahma māyāśrayatā-valitaṁ vidyā-mayaṁ</w:t>
      </w:r>
      <w:r>
        <w:rPr>
          <w:b/>
          <w:bCs/>
          <w:lang w:val="en-US" w:bidi="sa-IN"/>
        </w:rPr>
        <w:t>,</w:t>
      </w:r>
      <w:r w:rsidRPr="00667FD0">
        <w:rPr>
          <w:b/>
          <w:bCs/>
          <w:noProof w:val="0"/>
          <w:cs/>
          <w:lang w:bidi="sa-IN"/>
        </w:rPr>
        <w:t xml:space="preserve"> tarhy eva tan-māyā-viṣayatāpanna</w:t>
      </w:r>
      <w:r>
        <w:rPr>
          <w:b/>
          <w:bCs/>
          <w:noProof w:val="0"/>
          <w:lang w:bidi="sa-IN"/>
        </w:rPr>
        <w:t>m a</w:t>
      </w:r>
      <w:r w:rsidRPr="00667FD0">
        <w:rPr>
          <w:b/>
          <w:bCs/>
          <w:noProof w:val="0"/>
          <w:cs/>
          <w:lang w:bidi="sa-IN"/>
        </w:rPr>
        <w:t>vidyā-paribhūtaṁ cety ukta</w:t>
      </w:r>
      <w:r>
        <w:rPr>
          <w:b/>
          <w:bCs/>
          <w:noProof w:val="0"/>
          <w:lang w:bidi="sa-IN"/>
        </w:rPr>
        <w:t>m i</w:t>
      </w:r>
      <w:r w:rsidRPr="00667FD0">
        <w:rPr>
          <w:b/>
          <w:bCs/>
          <w:noProof w:val="0"/>
          <w:cs/>
          <w:lang w:bidi="sa-IN"/>
        </w:rPr>
        <w:t>ti jīveśvara-vibhāgo’vagataḥ | tataś ca svarūpa-sāmarthya-vailakṣaṇyena tad dvitayaṁ mitho vilakṣaṇa-svarūpa</w:t>
      </w:r>
      <w:r>
        <w:rPr>
          <w:b/>
          <w:bCs/>
          <w:noProof w:val="0"/>
          <w:lang w:bidi="sa-IN"/>
        </w:rPr>
        <w:t>m e</w:t>
      </w:r>
      <w:r w:rsidRPr="00667FD0">
        <w:rPr>
          <w:b/>
          <w:bCs/>
          <w:noProof w:val="0"/>
          <w:cs/>
          <w:lang w:bidi="sa-IN"/>
        </w:rPr>
        <w:t>vety āgata</w:t>
      </w:r>
      <w:r>
        <w:rPr>
          <w:b/>
          <w:bCs/>
          <w:noProof w:val="0"/>
          <w:lang w:bidi="sa-IN"/>
        </w:rPr>
        <w:t>m |</w:t>
      </w:r>
      <w:r w:rsidRPr="00667FD0">
        <w:rPr>
          <w:b/>
          <w:bCs/>
          <w:noProof w:val="0"/>
          <w:cs/>
          <w:lang w:bidi="sa-IN"/>
        </w:rPr>
        <w:t>|</w:t>
      </w:r>
      <w:r>
        <w:rPr>
          <w:b/>
          <w:bCs/>
          <w:lang w:val="en-US" w:bidi="sa-IN"/>
        </w:rPr>
        <w:t>2f</w:t>
      </w:r>
      <w:r w:rsidRPr="00667FD0">
        <w:rPr>
          <w:b/>
          <w:bCs/>
          <w:noProof w:val="0"/>
          <w:cs/>
          <w:lang w:bidi="sa-IN"/>
        </w:rPr>
        <w:t>||</w:t>
      </w:r>
      <w:r>
        <w:rPr>
          <w:b/>
          <w:bCs/>
          <w:lang w:val="en-US" w:bidi="sa-IN"/>
        </w:rPr>
        <w:t xml:space="preserve"> (35)</w:t>
      </w:r>
    </w:p>
    <w:p w:rsidR="0015233F" w:rsidRDefault="0015233F">
      <w:pPr>
        <w:rPr>
          <w:lang w:val="en-US" w:bidi="sa-IN"/>
        </w:rPr>
      </w:pPr>
    </w:p>
    <w:p w:rsidR="0015233F" w:rsidRDefault="0015233F" w:rsidP="00420E69">
      <w:pPr>
        <w:pStyle w:val="Commentary"/>
      </w:pPr>
      <w:r w:rsidRPr="00A76F00">
        <w:rPr>
          <w:b/>
          <w:bCs w:val="0"/>
        </w:rPr>
        <w:t xml:space="preserve">sarva-saṁvādinī : </w:t>
      </w:r>
      <w:r w:rsidRPr="00A76F00">
        <w:t>etad-vyākhyānte [mū. 2] yarhy eva yad ekam ity-ādikaṁ śrī-paramātma-sandarbhe [§71] vivaraṇīyam ||2f|| (35)</w:t>
      </w:r>
    </w:p>
    <w:p w:rsidR="0015233F" w:rsidRPr="00420E69" w:rsidRDefault="0015233F" w:rsidP="00420E69">
      <w:pPr>
        <w:pStyle w:val="Commentary"/>
        <w:rPr>
          <w:noProof w:val="0"/>
          <w:cs/>
          <w:lang w:bidi="sa-IN"/>
        </w:rPr>
      </w:pPr>
    </w:p>
    <w:p w:rsidR="0015233F" w:rsidRDefault="0015233F">
      <w:pPr>
        <w:pStyle w:val="Commentary2"/>
        <w:rPr>
          <w:lang w:val="en-US" w:bidi="sa-IN"/>
        </w:rPr>
      </w:pPr>
      <w:r>
        <w:rPr>
          <w:b/>
          <w:bCs/>
          <w:noProof w:val="0"/>
          <w:cs/>
          <w:lang w:bidi="sa-IN"/>
        </w:rPr>
        <w:t>baladevaḥ :</w:t>
      </w:r>
      <w:r>
        <w:rPr>
          <w:noProof w:val="0"/>
          <w:cs/>
          <w:lang w:bidi="sa-IN"/>
        </w:rPr>
        <w:t xml:space="preserve"> yat tu </w:t>
      </w:r>
      <w:r w:rsidRPr="00025133">
        <w:rPr>
          <w:noProof w:val="0"/>
          <w:color w:val="3366FF"/>
          <w:cs/>
          <w:lang w:bidi="sa-IN"/>
        </w:rPr>
        <w:t>eka</w:t>
      </w:r>
      <w:r w:rsidRPr="00025133">
        <w:rPr>
          <w:noProof w:val="0"/>
          <w:color w:val="3366FF"/>
          <w:lang w:bidi="sa-IN"/>
        </w:rPr>
        <w:t>m e</w:t>
      </w:r>
      <w:r w:rsidRPr="00025133">
        <w:rPr>
          <w:noProof w:val="0"/>
          <w:color w:val="3366FF"/>
          <w:cs/>
          <w:lang w:bidi="sa-IN"/>
        </w:rPr>
        <w:t xml:space="preserve">vādvitīyaṁ </w:t>
      </w:r>
      <w:r>
        <w:rPr>
          <w:noProof w:val="0"/>
          <w:cs/>
          <w:lang w:bidi="sa-IN"/>
        </w:rPr>
        <w:t xml:space="preserve">[chā.u. 6.2.1], </w:t>
      </w:r>
      <w:r w:rsidRPr="00025133">
        <w:rPr>
          <w:noProof w:val="0"/>
          <w:color w:val="3366FF"/>
          <w:cs/>
          <w:lang w:bidi="sa-IN"/>
        </w:rPr>
        <w:t>vijñāna</w:t>
      </w:r>
      <w:r w:rsidRPr="00025133">
        <w:rPr>
          <w:noProof w:val="0"/>
          <w:color w:val="3366FF"/>
          <w:lang w:bidi="sa-IN"/>
        </w:rPr>
        <w:t>m ā</w:t>
      </w:r>
      <w:r w:rsidRPr="00025133">
        <w:rPr>
          <w:noProof w:val="0"/>
          <w:color w:val="3366FF"/>
          <w:cs/>
          <w:lang w:bidi="sa-IN"/>
        </w:rPr>
        <w:t>nandaṁ brahma</w:t>
      </w:r>
      <w:r>
        <w:rPr>
          <w:noProof w:val="0"/>
          <w:cs/>
          <w:lang w:bidi="sa-IN"/>
        </w:rPr>
        <w:t xml:space="preserve"> [bṛ.ā.u. 3.9.28], </w:t>
      </w:r>
      <w:r w:rsidRPr="00025133">
        <w:rPr>
          <w:noProof w:val="0"/>
          <w:color w:val="3366FF"/>
          <w:cs/>
          <w:lang w:bidi="sa-IN"/>
        </w:rPr>
        <w:t>neha nānāsti kiñcana</w:t>
      </w:r>
      <w:r>
        <w:rPr>
          <w:noProof w:val="0"/>
          <w:cs/>
          <w:lang w:bidi="sa-IN"/>
        </w:rPr>
        <w:t xml:space="preserve"> [bṛ.ā.u. 4.4.19] ity-ādi-śrutibhyo nirviśeṣa-cin-mātrādvaitaṁ brahma vāstavya</w:t>
      </w:r>
      <w:r>
        <w:rPr>
          <w:noProof w:val="0"/>
          <w:lang w:bidi="sa-IN"/>
        </w:rPr>
        <w:t>m |</w:t>
      </w:r>
      <w:r>
        <w:rPr>
          <w:noProof w:val="0"/>
          <w:cs/>
          <w:lang w:bidi="sa-IN"/>
        </w:rPr>
        <w:t xml:space="preserve"> atha sad</w:t>
      </w:r>
      <w:r>
        <w:rPr>
          <w:lang w:val="en-US" w:bidi="sa-IN"/>
        </w:rPr>
        <w:t>-</w:t>
      </w:r>
      <w:r>
        <w:rPr>
          <w:noProof w:val="0"/>
          <w:cs/>
          <w:lang w:bidi="sa-IN"/>
        </w:rPr>
        <w:t>asad-vilakṣaṇatvād anirvacanīyena vidyāvidyā-vṛttikenājñānena sambandhāt tasmād vidyopahita</w:t>
      </w:r>
      <w:r>
        <w:rPr>
          <w:noProof w:val="0"/>
          <w:lang w:bidi="sa-IN"/>
        </w:rPr>
        <w:t>m ī</w:t>
      </w:r>
      <w:r>
        <w:rPr>
          <w:noProof w:val="0"/>
          <w:cs/>
          <w:lang w:bidi="sa-IN"/>
        </w:rPr>
        <w:t>śvara-caitanya</w:t>
      </w:r>
      <w:r>
        <w:rPr>
          <w:noProof w:val="0"/>
          <w:lang w:bidi="sa-IN"/>
        </w:rPr>
        <w:t>m a</w:t>
      </w:r>
      <w:r>
        <w:rPr>
          <w:noProof w:val="0"/>
          <w:cs/>
          <w:lang w:bidi="sa-IN"/>
        </w:rPr>
        <w:t>vidyopahitaṁ jīva-caitanyaṁ cābhūt | svarūpa-jñānena nivṛtte tv ajñāne na tatreśvara-jīva-bhāvaḥ, kintu nirviśeṣādvitīya-cinmātra-rūpāvasthitir bhaved ity āha</w:t>
      </w:r>
      <w:r>
        <w:rPr>
          <w:lang w:val="en-US" w:bidi="sa-IN"/>
        </w:rPr>
        <w:t>—</w:t>
      </w:r>
      <w:r>
        <w:rPr>
          <w:noProof w:val="0"/>
          <w:cs/>
          <w:lang w:bidi="sa-IN"/>
        </w:rPr>
        <w:t>māyī śaṅkaraḥ | tatrāha</w:t>
      </w:r>
      <w:r>
        <w:rPr>
          <w:lang w:val="en-US" w:bidi="sa-IN"/>
        </w:rPr>
        <w:t>—</w:t>
      </w:r>
      <w:r>
        <w:rPr>
          <w:noProof w:val="0"/>
          <w:cs/>
          <w:lang w:bidi="sa-IN"/>
        </w:rPr>
        <w:t>yarhy eva yad eka</w:t>
      </w:r>
      <w:r>
        <w:rPr>
          <w:noProof w:val="0"/>
          <w:lang w:bidi="sa-IN"/>
        </w:rPr>
        <w:t>m i</w:t>
      </w:r>
      <w:r>
        <w:rPr>
          <w:noProof w:val="0"/>
          <w:cs/>
          <w:lang w:bidi="sa-IN"/>
        </w:rPr>
        <w:t>ti visphuṭārtha</w:t>
      </w:r>
      <w:r>
        <w:rPr>
          <w:noProof w:val="0"/>
          <w:lang w:bidi="sa-IN"/>
        </w:rPr>
        <w:t>m |</w:t>
      </w:r>
      <w:r>
        <w:rPr>
          <w:noProof w:val="0"/>
          <w:cs/>
          <w:lang w:bidi="sa-IN"/>
        </w:rPr>
        <w:t xml:space="preserve"> ity ukta</w:t>
      </w:r>
      <w:r>
        <w:rPr>
          <w:noProof w:val="0"/>
          <w:lang w:bidi="sa-IN"/>
        </w:rPr>
        <w:t>m i</w:t>
      </w:r>
      <w:r>
        <w:rPr>
          <w:noProof w:val="0"/>
          <w:cs/>
          <w:lang w:bidi="sa-IN"/>
        </w:rPr>
        <w:t>ti</w:t>
      </w:r>
      <w:r>
        <w:rPr>
          <w:lang w:val="en-US" w:bidi="sa-IN"/>
        </w:rPr>
        <w:t>—</w:t>
      </w:r>
      <w:r>
        <w:rPr>
          <w:noProof w:val="0"/>
          <w:cs/>
          <w:lang w:bidi="sa-IN"/>
        </w:rPr>
        <w:t>yugapad evākasmād evājñāna-yogād ekasya bhāgasya vidyāśrayatva</w:t>
      </w:r>
      <w:r>
        <w:rPr>
          <w:noProof w:val="0"/>
          <w:lang w:bidi="sa-IN"/>
        </w:rPr>
        <w:t>m a</w:t>
      </w:r>
      <w:r>
        <w:rPr>
          <w:noProof w:val="0"/>
          <w:cs/>
          <w:lang w:bidi="sa-IN"/>
        </w:rPr>
        <w:t xml:space="preserve">nyasyāvidyā-parābhūtir iti | </w:t>
      </w:r>
    </w:p>
    <w:p w:rsidR="0015233F" w:rsidRDefault="0015233F">
      <w:pPr>
        <w:pStyle w:val="Commentary2"/>
        <w:rPr>
          <w:lang w:val="en-US" w:bidi="sa-IN"/>
        </w:rPr>
      </w:pPr>
    </w:p>
    <w:p w:rsidR="0015233F" w:rsidRPr="00025133" w:rsidRDefault="0015233F">
      <w:pPr>
        <w:pStyle w:val="Commentary2"/>
        <w:rPr>
          <w:noProof w:val="0"/>
          <w:cs/>
          <w:lang w:val="en-US" w:bidi="sa-IN"/>
        </w:rPr>
      </w:pPr>
      <w:r>
        <w:rPr>
          <w:noProof w:val="0"/>
          <w:cs/>
          <w:lang w:bidi="sa-IN"/>
        </w:rPr>
        <w:t>ki</w:t>
      </w:r>
      <w:r>
        <w:rPr>
          <w:noProof w:val="0"/>
          <w:lang w:bidi="sa-IN"/>
        </w:rPr>
        <w:t>m a</w:t>
      </w:r>
      <w:r>
        <w:rPr>
          <w:noProof w:val="0"/>
          <w:cs/>
          <w:lang w:bidi="sa-IN"/>
        </w:rPr>
        <w:t>parāddhaṁ tena brahmaṇā</w:t>
      </w:r>
      <w:r>
        <w:rPr>
          <w:lang w:val="en-US" w:bidi="sa-IN"/>
        </w:rPr>
        <w:t>,</w:t>
      </w:r>
      <w:r>
        <w:rPr>
          <w:noProof w:val="0"/>
          <w:cs/>
          <w:lang w:bidi="sa-IN"/>
        </w:rPr>
        <w:t xml:space="preserve"> yena vividha-vikṣepa-kleśānubhavabhājanatābhūt</w:t>
      </w:r>
      <w:r>
        <w:rPr>
          <w:rFonts w:ascii="Times New Roman" w:hAnsi="Times New Roman" w:cs="Times New Roman"/>
          <w:lang w:val="en-US" w:bidi="sa-IN"/>
        </w:rPr>
        <w:t> ?</w:t>
      </w:r>
      <w:r>
        <w:rPr>
          <w:noProof w:val="0"/>
          <w:cs/>
          <w:lang w:bidi="sa-IN"/>
        </w:rPr>
        <w:t xml:space="preserve"> punar apy ākasmikājñāna-sambandhasyāśakyatvād vaktu</w:t>
      </w:r>
      <w:r>
        <w:rPr>
          <w:noProof w:val="0"/>
          <w:lang w:bidi="sa-IN"/>
        </w:rPr>
        <w:t>m i</w:t>
      </w:r>
      <w:r>
        <w:rPr>
          <w:noProof w:val="0"/>
          <w:cs/>
          <w:lang w:bidi="sa-IN"/>
        </w:rPr>
        <w:t>ti na tad ukta</w:t>
      </w:r>
      <w:r>
        <w:rPr>
          <w:lang w:val="en-US" w:bidi="sa-IN"/>
        </w:rPr>
        <w:t>-</w:t>
      </w:r>
      <w:r>
        <w:rPr>
          <w:noProof w:val="0"/>
          <w:cs/>
          <w:lang w:bidi="sa-IN"/>
        </w:rPr>
        <w:t xml:space="preserve">rītyā tad-vibhāgo vācyaḥ kintu śrī-vyāsa-dṛṣṭa-rītyaiva so’smābhir avagata ity arthaḥ </w:t>
      </w:r>
      <w:r w:rsidRPr="00420E69">
        <w:t>||</w:t>
      </w:r>
      <w:r>
        <w:t>2</w:t>
      </w:r>
      <w:r>
        <w:rPr>
          <w:lang w:val="en-US"/>
        </w:rPr>
        <w:t>f</w:t>
      </w:r>
      <w:r>
        <w:t>|| (</w:t>
      </w:r>
      <w:r w:rsidRPr="00420E69">
        <w:t>35</w:t>
      </w:r>
      <w:r>
        <w:t>)</w:t>
      </w:r>
    </w:p>
    <w:p w:rsidR="0015233F" w:rsidRDefault="0015233F">
      <w:pPr>
        <w:rPr>
          <w:lang w:val="en-US" w:bidi="sa-IN"/>
        </w:rPr>
      </w:pPr>
    </w:p>
    <w:p w:rsidR="0015233F" w:rsidRDefault="0015233F" w:rsidP="00667FD0">
      <w:pPr>
        <w:jc w:val="center"/>
        <w:rPr>
          <w:lang w:val="en-US" w:bidi="sa-IN"/>
        </w:rPr>
      </w:pPr>
      <w:r>
        <w:rPr>
          <w:lang w:val="en-US" w:bidi="sa-IN"/>
        </w:rPr>
        <w:t>[2g]</w:t>
      </w:r>
    </w:p>
    <w:p w:rsidR="0015233F" w:rsidRPr="00667FD0" w:rsidRDefault="0015233F" w:rsidP="00667FD0">
      <w:pPr>
        <w:jc w:val="center"/>
        <w:rPr>
          <w:noProof w:val="0"/>
          <w:cs/>
          <w:lang w:val="en-US" w:bidi="sa-IN"/>
        </w:rPr>
      </w:pPr>
    </w:p>
    <w:p w:rsidR="0015233F" w:rsidRPr="00667FD0" w:rsidRDefault="0015233F">
      <w:pPr>
        <w:rPr>
          <w:b/>
          <w:bCs/>
          <w:noProof w:val="0"/>
          <w:cs/>
          <w:lang w:bidi="sa-IN"/>
        </w:rPr>
      </w:pPr>
      <w:r w:rsidRPr="00667FD0">
        <w:rPr>
          <w:b/>
          <w:bCs/>
          <w:noProof w:val="0"/>
          <w:cs/>
          <w:lang w:bidi="sa-IN"/>
        </w:rPr>
        <w:t>na copādhi-tāratamyamaya-pariccheda-pratibimbatvādi-vyavasthayā tayor vibhāgaḥ syāt ||</w:t>
      </w:r>
      <w:r>
        <w:rPr>
          <w:b/>
          <w:bCs/>
          <w:lang w:val="en-US" w:bidi="sa-IN"/>
        </w:rPr>
        <w:t>2g|| (</w:t>
      </w:r>
      <w:r w:rsidRPr="00667FD0">
        <w:rPr>
          <w:b/>
          <w:bCs/>
          <w:noProof w:val="0"/>
          <w:cs/>
          <w:lang w:bidi="sa-IN"/>
        </w:rPr>
        <w:t>36</w:t>
      </w:r>
      <w:r>
        <w:rPr>
          <w:b/>
          <w:bCs/>
          <w:lang w:val="en-US" w:bidi="sa-IN"/>
        </w:rPr>
        <w:t>)</w:t>
      </w:r>
      <w:r w:rsidRPr="00667FD0">
        <w:rPr>
          <w:b/>
          <w:bCs/>
          <w:noProof w:val="0"/>
          <w:cs/>
          <w:lang w:bidi="sa-IN"/>
        </w:rPr>
        <w:t xml:space="preserve"> </w:t>
      </w:r>
    </w:p>
    <w:p w:rsidR="0015233F" w:rsidRDefault="0015233F">
      <w:pPr>
        <w:rPr>
          <w:noProof w:val="0"/>
          <w:cs/>
          <w:lang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yat tu </w:t>
      </w:r>
      <w:r w:rsidRPr="00B7471D">
        <w:rPr>
          <w:noProof w:val="0"/>
          <w:color w:val="3366FF"/>
          <w:cs/>
          <w:lang w:bidi="sa-IN"/>
        </w:rPr>
        <w:t>indro māyābhiḥ puru-rūpa īyate</w:t>
      </w:r>
      <w:r>
        <w:rPr>
          <w:noProof w:val="0"/>
          <w:cs/>
          <w:lang w:bidi="sa-IN"/>
        </w:rPr>
        <w:t xml:space="preserve"> [ṛ.ve. 6.47.18, bṛ.ā.u. 2.5.19] ity-ādi-śrutes tasyādvitīyasya brahmaṇo māyayā paricchedād īśvara-jīva-vibhāgaḥ syāt | tatra vidyayā paricchinno mahān khaṇḍa īśvaraḥ | avidyayā paricchinnaḥ kanīyān khaṇḍas tu jīvaḥ | yathā ghaṭenāvacchinnaḥ śarāveṇāvacchinnaś cākāśa-khaṇḍo mahad-alpatā-vyapadeśaṁ bhajati |</w:t>
      </w:r>
    </w:p>
    <w:p w:rsidR="0015233F" w:rsidRDefault="0015233F">
      <w:pPr>
        <w:pStyle w:val="Commentary2"/>
        <w:rPr>
          <w:noProof w:val="0"/>
          <w:cs/>
          <w:lang w:bidi="sa-IN"/>
        </w:rPr>
      </w:pPr>
    </w:p>
    <w:p w:rsidR="0015233F" w:rsidRDefault="0015233F">
      <w:pPr>
        <w:pStyle w:val="Commentary2"/>
        <w:ind w:left="720"/>
        <w:rPr>
          <w:noProof w:val="0"/>
          <w:color w:val="0000FF"/>
          <w:cs/>
          <w:lang w:bidi="sa-IN"/>
        </w:rPr>
      </w:pPr>
      <w:r>
        <w:rPr>
          <w:noProof w:val="0"/>
          <w:color w:val="0000FF"/>
          <w:cs/>
          <w:lang w:bidi="sa-IN"/>
        </w:rPr>
        <w:t>yathā hy ayaṁ jyotir ātmā vivasvān</w:t>
      </w:r>
    </w:p>
    <w:p w:rsidR="0015233F" w:rsidRDefault="0015233F">
      <w:pPr>
        <w:pStyle w:val="Commentary2"/>
        <w:ind w:left="720"/>
        <w:rPr>
          <w:noProof w:val="0"/>
          <w:color w:val="0000FF"/>
          <w:cs/>
          <w:lang w:bidi="sa-IN"/>
        </w:rPr>
      </w:pPr>
      <w:r>
        <w:rPr>
          <w:noProof w:val="0"/>
          <w:color w:val="0000FF"/>
          <w:cs/>
          <w:lang w:bidi="sa-IN"/>
        </w:rPr>
        <w:t>apo bhittvā bahudhaiko’nugacchan |</w:t>
      </w:r>
    </w:p>
    <w:p w:rsidR="0015233F" w:rsidRDefault="0015233F">
      <w:pPr>
        <w:pStyle w:val="Commentary2"/>
        <w:ind w:left="720"/>
        <w:rPr>
          <w:noProof w:val="0"/>
          <w:color w:val="0000FF"/>
          <w:cs/>
          <w:lang w:bidi="sa-IN"/>
        </w:rPr>
      </w:pPr>
      <w:r>
        <w:rPr>
          <w:noProof w:val="0"/>
          <w:color w:val="0000FF"/>
          <w:cs/>
          <w:lang w:bidi="sa-IN"/>
        </w:rPr>
        <w:t>upādhinā kriyate bheda-rūpo</w:t>
      </w:r>
    </w:p>
    <w:p w:rsidR="0015233F" w:rsidRDefault="0015233F">
      <w:pPr>
        <w:pStyle w:val="Commentary2"/>
        <w:ind w:left="720"/>
        <w:rPr>
          <w:noProof w:val="0"/>
          <w:cs/>
          <w:lang w:bidi="sa-IN"/>
        </w:rPr>
      </w:pPr>
      <w:r>
        <w:rPr>
          <w:noProof w:val="0"/>
          <w:color w:val="0000FF"/>
          <w:cs/>
          <w:lang w:bidi="sa-IN"/>
        </w:rPr>
        <w:t>devaḥ kṣetreṣv eva</w:t>
      </w:r>
      <w:r>
        <w:rPr>
          <w:noProof w:val="0"/>
          <w:color w:val="0000FF"/>
          <w:lang w:bidi="sa-IN"/>
        </w:rPr>
        <w:t>m a</w:t>
      </w:r>
      <w:r>
        <w:rPr>
          <w:noProof w:val="0"/>
          <w:color w:val="0000FF"/>
          <w:cs/>
          <w:lang w:bidi="sa-IN"/>
        </w:rPr>
        <w:t>jo’ya</w:t>
      </w:r>
      <w:r>
        <w:rPr>
          <w:noProof w:val="0"/>
          <w:color w:val="0000FF"/>
          <w:lang w:bidi="sa-IN"/>
        </w:rPr>
        <w:t>m ā</w:t>
      </w:r>
      <w:r>
        <w:rPr>
          <w:noProof w:val="0"/>
          <w:color w:val="0000FF"/>
          <w:cs/>
          <w:lang w:bidi="sa-IN"/>
        </w:rPr>
        <w:t>tmā</w:t>
      </w:r>
      <w:r>
        <w:rPr>
          <w:noProof w:val="0"/>
          <w:cs/>
          <w:lang w:bidi="sa-IN"/>
        </w:rPr>
        <w:t xml:space="preserve"> || [śruti?] </w:t>
      </w:r>
    </w:p>
    <w:p w:rsidR="0015233F" w:rsidRDefault="0015233F">
      <w:pPr>
        <w:pStyle w:val="Commentary2"/>
        <w:rPr>
          <w:noProof w:val="0"/>
          <w:cs/>
          <w:lang w:bidi="sa-IN"/>
        </w:rPr>
      </w:pPr>
    </w:p>
    <w:p w:rsidR="0015233F" w:rsidRDefault="0015233F">
      <w:pPr>
        <w:pStyle w:val="Commentary2"/>
        <w:rPr>
          <w:noProof w:val="0"/>
          <w:cs/>
          <w:lang w:bidi="sa-IN"/>
        </w:rPr>
      </w:pPr>
      <w:r>
        <w:rPr>
          <w:noProof w:val="0"/>
          <w:cs/>
          <w:lang w:bidi="sa-IN"/>
        </w:rPr>
        <w:t>ity-ādiṣu brahmaṇas tasya pratibimba-śravaṇāt tad-vibhāgaḥ syāt | vidyāyāṁ pratibimba īśvaraḥ | avidyāyāṁ pratibimbas tu jīvaḥ | yathā sarasi raveḥ pratibimbaḥ yathā ca ghaṭe pratibimbo mahad-alpatva-vyapadeśaṁ bhajate tadvad ity āha śaṅkaraḥ | tad idaṁ nirasanāya darśayati na ceti | anayā rītyā tayor vibhāgo na ca syād ity anvayaḥ ||36||</w:t>
      </w:r>
    </w:p>
    <w:p w:rsidR="0015233F" w:rsidRDefault="0015233F">
      <w:pPr>
        <w:pStyle w:val="Commentary2"/>
        <w:rPr>
          <w:lang w:val="en-US" w:bidi="sa-IN"/>
        </w:rPr>
      </w:pPr>
    </w:p>
    <w:p w:rsidR="0015233F" w:rsidRPr="00667FD0" w:rsidRDefault="0015233F" w:rsidP="00667FD0">
      <w:pPr>
        <w:jc w:val="center"/>
        <w:rPr>
          <w:noProof w:val="0"/>
          <w:cs/>
          <w:lang w:val="en-US" w:bidi="sa-IN"/>
        </w:rPr>
      </w:pPr>
      <w:r>
        <w:rPr>
          <w:lang w:val="en-US" w:bidi="sa-IN"/>
        </w:rPr>
        <w:t>[2h]</w:t>
      </w:r>
    </w:p>
    <w:p w:rsidR="0015233F" w:rsidRDefault="0015233F">
      <w:pPr>
        <w:rPr>
          <w:lang w:val="en-US" w:bidi="sa-IN"/>
        </w:rPr>
      </w:pPr>
    </w:p>
    <w:p w:rsidR="0015233F" w:rsidRPr="00667FD0" w:rsidRDefault="0015233F">
      <w:pPr>
        <w:rPr>
          <w:b/>
          <w:bCs/>
          <w:noProof w:val="0"/>
          <w:cs/>
          <w:lang w:val="en-US" w:bidi="sa-IN"/>
        </w:rPr>
      </w:pPr>
      <w:r w:rsidRPr="00667FD0">
        <w:rPr>
          <w:b/>
          <w:bCs/>
          <w:noProof w:val="0"/>
          <w:cs/>
          <w:lang w:bidi="sa-IN"/>
        </w:rPr>
        <w:t>tatra yady upādher anāvidyakatvena vāstavatvaṁ tarhy aviṣayasya tasya pariccheda-viṣayatvāsambhavaḥ | nirdharmakasya vyāpakasya niravayavasya ca pratibimbatvāyogo’pi, upādhi-sambandhābhāvāt bimba-pratibimba-bhedābhāvāt, dṛśyatvābhāvāc ca | upādhi-paricchinnākāśastha-jyotir-aṁśasyaiva pratibimbo dṛśyate, na tv ākāśasya dṛśyatvābhāvād eva ||</w:t>
      </w:r>
      <w:r>
        <w:rPr>
          <w:b/>
          <w:bCs/>
          <w:lang w:val="en-US" w:bidi="sa-IN"/>
        </w:rPr>
        <w:t>2h|| (</w:t>
      </w:r>
      <w:r w:rsidRPr="00667FD0">
        <w:rPr>
          <w:b/>
          <w:bCs/>
          <w:noProof w:val="0"/>
          <w:cs/>
          <w:lang w:bidi="sa-IN"/>
        </w:rPr>
        <w:t>37</w:t>
      </w:r>
      <w:r>
        <w:rPr>
          <w:b/>
          <w:bCs/>
          <w:lang w:val="en-US" w:bidi="sa-IN"/>
        </w:rPr>
        <w:t>)</w:t>
      </w:r>
    </w:p>
    <w:p w:rsidR="0015233F" w:rsidRPr="00667FD0" w:rsidRDefault="0015233F">
      <w:pPr>
        <w:pStyle w:val="Commentary2"/>
        <w:rPr>
          <w:noProof w:val="0"/>
          <w:cs/>
          <w:lang w:val="en-US"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kuto na vācya iti tad-anupapatter evety āha tatra yady upādher iti | pariccheda-pakṣaṁ nirākaroti anāvidyakatvena rajju-bhujaṅgavad-ajñāna-racitatvābhāvena vastu-bhūtatve satīty arthaḥ | aviṣayasyeti </w:t>
      </w:r>
      <w:r>
        <w:rPr>
          <w:noProof w:val="0"/>
          <w:color w:val="0000FF"/>
          <w:cs/>
          <w:lang w:bidi="sa-IN"/>
        </w:rPr>
        <w:t xml:space="preserve">agṛhyo na hi gṛhyate </w:t>
      </w:r>
      <w:r>
        <w:rPr>
          <w:noProof w:val="0"/>
          <w:cs/>
          <w:lang w:bidi="sa-IN"/>
        </w:rPr>
        <w:t>iti [bṛ.ā.u. 3.9.26] śruteḥ sarvāspṛśyasya tasya brahmaṇa ity arthaḥ | ida</w:t>
      </w:r>
      <w:r>
        <w:rPr>
          <w:noProof w:val="0"/>
          <w:lang w:bidi="sa-IN"/>
        </w:rPr>
        <w:t>m a</w:t>
      </w:r>
      <w:r>
        <w:rPr>
          <w:noProof w:val="0"/>
          <w:cs/>
          <w:lang w:bidi="sa-IN"/>
        </w:rPr>
        <w:t>tra bodhyam—na ca ṭaṅka-cchinna-pāṣāṇa-khaṇḍavad-vāstavopādhi-cchinno brahma-khaṇḍa-viśeṣa īśvaro jīvaś ca | brahmaṇo’cchedyatvād akhaṇḍatvābhyupagamāc ca | ādimattvāpattaiś ceśvara-jīvayoḥ | yata ekasya dvidhā tridhā vidhānaṁ chedaḥ | nāpy acchinna evopādhi-saṁyukto brahma-pradeśa-viśeṣa eva sa saḥ | upādhau calaty upādhi-saṁyukti-brahma-pradeśa-calanāyogāt pratikṣaṇa</w:t>
      </w:r>
      <w:r>
        <w:rPr>
          <w:noProof w:val="0"/>
          <w:lang w:bidi="sa-IN"/>
        </w:rPr>
        <w:t>m u</w:t>
      </w:r>
      <w:r>
        <w:rPr>
          <w:noProof w:val="0"/>
          <w:cs/>
          <w:lang w:bidi="sa-IN"/>
        </w:rPr>
        <w:t>pādhi-saṁyukta-brahma-pradeśa-bhedād anukṣaṇa</w:t>
      </w:r>
      <w:r>
        <w:rPr>
          <w:noProof w:val="0"/>
          <w:lang w:bidi="sa-IN"/>
        </w:rPr>
        <w:t>m u</w:t>
      </w:r>
      <w:r>
        <w:rPr>
          <w:noProof w:val="0"/>
          <w:cs/>
          <w:lang w:bidi="sa-IN"/>
        </w:rPr>
        <w:t>pahitatvānupahitatvāpatteḥ | na ca kṛtsnaṁ brahmaivopahitaṁ sa saḥ | anupahita-brahma-vyapadeśāsiddheḥ | nāpi brahmādhiṣṭhāna</w:t>
      </w:r>
      <w:r>
        <w:rPr>
          <w:noProof w:val="0"/>
          <w:lang w:bidi="sa-IN"/>
        </w:rPr>
        <w:t>m |</w:t>
      </w:r>
      <w:r>
        <w:rPr>
          <w:noProof w:val="0"/>
          <w:cs/>
          <w:lang w:bidi="sa-IN"/>
        </w:rPr>
        <w:t xml:space="preserve"> upādhir eva sa saḥ |</w:t>
      </w:r>
      <w:r>
        <w:rPr>
          <w:rFonts w:cs="Mangal"/>
          <w:noProof w:val="0"/>
          <w:cs/>
          <w:lang w:bidi="sa-IN"/>
        </w:rPr>
        <w:t xml:space="preserve"> </w:t>
      </w:r>
      <w:r>
        <w:rPr>
          <w:noProof w:val="0"/>
          <w:cs/>
          <w:lang w:bidi="sa-IN"/>
        </w:rPr>
        <w:t>muktāvīśa-jīvābhāvāpatter iti tucchaḥ pariccheda-vādaḥ |</w:t>
      </w:r>
    </w:p>
    <w:p w:rsidR="0015233F" w:rsidRDefault="0015233F">
      <w:pPr>
        <w:pStyle w:val="Commentary2"/>
        <w:rPr>
          <w:noProof w:val="0"/>
          <w:cs/>
          <w:lang w:bidi="sa-IN"/>
        </w:rPr>
      </w:pPr>
    </w:p>
    <w:p w:rsidR="0015233F" w:rsidRDefault="0015233F">
      <w:pPr>
        <w:pStyle w:val="Commentary2"/>
        <w:rPr>
          <w:noProof w:val="0"/>
          <w:cs/>
          <w:lang w:bidi="sa-IN"/>
        </w:rPr>
      </w:pPr>
      <w:r>
        <w:rPr>
          <w:noProof w:val="0"/>
          <w:cs/>
          <w:lang w:bidi="sa-IN"/>
        </w:rPr>
        <w:t>atha pratibimba-pakṣaṁ nirākaroti nirdharmakasyety ādinā | nirdharmakasyopādi-sambandhābhāvāt | vyāpakasya bimba-pratibimba-bhedābhāvāt | niravayavasya dṛśyatvābhāvāc ca brahmaṇaṅ pratibimba īśvaro jīvaś ca nety arthaḥ | rūpādi-dharma-viśiṣṭasya paricchinnasya sāvayavasya ca sūryādes tad-vidūre jalādy-upādhau pratibimbo dṛṣṭaḥ tad-vilakṣaṇasya brahmaṇaḥ sa na śakyo vaktu</w:t>
      </w:r>
      <w:r>
        <w:rPr>
          <w:noProof w:val="0"/>
          <w:lang w:bidi="sa-IN"/>
        </w:rPr>
        <w:t>m i</w:t>
      </w:r>
      <w:r>
        <w:rPr>
          <w:noProof w:val="0"/>
          <w:cs/>
          <w:lang w:bidi="sa-IN"/>
        </w:rPr>
        <w:t>ty arthaḥ | nanv ākāśasya tādṛśasyāpi pratibimba-darśanād brahmaṇaḥ sa bhaviṣyatīti cet tatrāha upādhīti graha-nakṣatra-prabhā-maṇḍalasyety arthaḥ | anyathā vāyukāla-diśā</w:t>
      </w:r>
      <w:r>
        <w:rPr>
          <w:noProof w:val="0"/>
          <w:lang w:bidi="sa-IN"/>
        </w:rPr>
        <w:t>m a</w:t>
      </w:r>
      <w:r>
        <w:rPr>
          <w:noProof w:val="0"/>
          <w:cs/>
          <w:lang w:bidi="sa-IN"/>
        </w:rPr>
        <w:t>pi sa darśanīyaḥ | yat tu dhvaneḥ partidhvanir iva brahmaṇaḥ pratibimbaḥ syād ity āha tan na cāru | arthāntaratvād iti pratibimba-vādo’py atitucchaḥ ||37||</w:t>
      </w:r>
    </w:p>
    <w:p w:rsidR="0015233F" w:rsidRDefault="0015233F">
      <w:pPr>
        <w:rPr>
          <w:lang w:val="en-US" w:bidi="sa-IN"/>
        </w:rPr>
      </w:pPr>
    </w:p>
    <w:p w:rsidR="0015233F" w:rsidRDefault="0015233F" w:rsidP="00667FD0">
      <w:pPr>
        <w:jc w:val="center"/>
        <w:rPr>
          <w:lang w:val="en-US" w:bidi="sa-IN"/>
        </w:rPr>
      </w:pPr>
      <w:r>
        <w:rPr>
          <w:lang w:val="en-US" w:bidi="sa-IN"/>
        </w:rPr>
        <w:t xml:space="preserve"> —o)0(o—</w:t>
      </w:r>
    </w:p>
    <w:p w:rsidR="0015233F" w:rsidRDefault="0015233F" w:rsidP="00667FD0">
      <w:pPr>
        <w:jc w:val="center"/>
        <w:rPr>
          <w:lang w:val="en-US" w:bidi="sa-IN"/>
        </w:rPr>
      </w:pPr>
    </w:p>
    <w:p w:rsidR="0015233F" w:rsidRDefault="0015233F" w:rsidP="00667FD0">
      <w:pPr>
        <w:jc w:val="center"/>
        <w:rPr>
          <w:lang w:val="en-US" w:bidi="sa-IN"/>
        </w:rPr>
      </w:pPr>
      <w:r>
        <w:rPr>
          <w:lang w:val="en-US" w:bidi="sa-IN"/>
        </w:rPr>
        <w:t>[2i]</w:t>
      </w:r>
    </w:p>
    <w:p w:rsidR="0015233F" w:rsidRPr="00667FD0" w:rsidRDefault="0015233F" w:rsidP="00667FD0">
      <w:pPr>
        <w:jc w:val="center"/>
        <w:rPr>
          <w:noProof w:val="0"/>
          <w:cs/>
          <w:lang w:val="en-US" w:bidi="sa-IN"/>
        </w:rPr>
      </w:pPr>
    </w:p>
    <w:p w:rsidR="0015233F" w:rsidRPr="00667FD0" w:rsidRDefault="0015233F" w:rsidP="00667FD0">
      <w:pPr>
        <w:rPr>
          <w:b/>
          <w:bCs/>
          <w:noProof w:val="0"/>
          <w:cs/>
          <w:lang w:bidi="sa-IN"/>
        </w:rPr>
      </w:pPr>
      <w:r w:rsidRPr="00667FD0">
        <w:rPr>
          <w:b/>
          <w:bCs/>
          <w:noProof w:val="0"/>
          <w:cs/>
          <w:lang w:bidi="sa-IN"/>
        </w:rPr>
        <w:t>tathā vāstava-paricchedādau sati sāmānādhikaraṇya-jñāna-mātreṇa na tat-tyāgaś ca bhavet</w:t>
      </w:r>
      <w:r w:rsidRPr="00667FD0">
        <w:rPr>
          <w:rFonts w:ascii="Times New Roman" w:hAnsi="Times New Roman" w:cs="Times New Roman"/>
          <w:b/>
          <w:bCs/>
          <w:noProof w:val="0"/>
          <w:cs/>
          <w:lang w:bidi="sa-IN"/>
        </w:rPr>
        <w:t> </w:t>
      </w:r>
      <w:r w:rsidRPr="00667FD0">
        <w:rPr>
          <w:b/>
          <w:bCs/>
          <w:noProof w:val="0"/>
          <w:cs/>
          <w:lang w:bidi="sa-IN"/>
        </w:rPr>
        <w:t>| tat-padārtha-prabhāvas tatra kāraṇa</w:t>
      </w:r>
      <w:r>
        <w:rPr>
          <w:b/>
          <w:bCs/>
          <w:noProof w:val="0"/>
          <w:lang w:bidi="sa-IN"/>
        </w:rPr>
        <w:t>m i</w:t>
      </w:r>
      <w:r w:rsidRPr="00667FD0">
        <w:rPr>
          <w:b/>
          <w:bCs/>
          <w:noProof w:val="0"/>
          <w:cs/>
          <w:lang w:bidi="sa-IN"/>
        </w:rPr>
        <w:t>ti ced asmāka</w:t>
      </w:r>
      <w:r>
        <w:rPr>
          <w:b/>
          <w:bCs/>
          <w:noProof w:val="0"/>
          <w:lang w:bidi="sa-IN"/>
        </w:rPr>
        <w:t>m e</w:t>
      </w:r>
      <w:r w:rsidRPr="00667FD0">
        <w:rPr>
          <w:b/>
          <w:bCs/>
          <w:noProof w:val="0"/>
          <w:cs/>
          <w:lang w:bidi="sa-IN"/>
        </w:rPr>
        <w:t>va mataṁ sammata</w:t>
      </w:r>
      <w:r>
        <w:rPr>
          <w:b/>
          <w:bCs/>
          <w:noProof w:val="0"/>
          <w:lang w:bidi="sa-IN"/>
        </w:rPr>
        <w:t>m |</w:t>
      </w:r>
      <w:r w:rsidRPr="00667FD0">
        <w:rPr>
          <w:b/>
          <w:bCs/>
          <w:noProof w:val="0"/>
          <w:cs/>
          <w:lang w:bidi="sa-IN"/>
        </w:rPr>
        <w:t xml:space="preserve">|38|| </w:t>
      </w:r>
    </w:p>
    <w:p w:rsidR="0015233F" w:rsidRDefault="0015233F">
      <w:pPr>
        <w:pStyle w:val="Commentary2"/>
        <w:rPr>
          <w:noProof w:val="0"/>
          <w:cs/>
          <w:lang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brahmaivāha</w:t>
      </w:r>
      <w:r>
        <w:rPr>
          <w:noProof w:val="0"/>
          <w:lang w:bidi="sa-IN"/>
        </w:rPr>
        <w:t>m i</w:t>
      </w:r>
      <w:r>
        <w:rPr>
          <w:noProof w:val="0"/>
          <w:cs/>
          <w:lang w:bidi="sa-IN"/>
        </w:rPr>
        <w:t>ti jñāna-mātreṇa tad-rūpāvasthitiḥ syād iti yad-abhimataṁ tat khalūpādher vāstavatva-pakṣe na sambhavatīty āha tathā vāstaveti | ādinā pratibimbo grāhyaḥ | na khalu nigaḍitaḥ kaścid dīno rājaivāha</w:t>
      </w:r>
      <w:r>
        <w:rPr>
          <w:noProof w:val="0"/>
          <w:lang w:bidi="sa-IN"/>
        </w:rPr>
        <w:t>m i</w:t>
      </w:r>
      <w:r>
        <w:rPr>
          <w:noProof w:val="0"/>
          <w:cs/>
          <w:lang w:bidi="sa-IN"/>
        </w:rPr>
        <w:t>ti jñāna-mātrād rājā bhavan dṛṣṭa iti bhāvaḥ | nanu brahmānusandhi-sāmarthyād bhaved iti cet tatrāha tat-padārtheti | tathā ca tvan-mata-kṣatir iti ||38||</w:t>
      </w:r>
    </w:p>
    <w:p w:rsidR="0015233F" w:rsidRDefault="0015233F">
      <w:pPr>
        <w:pStyle w:val="Commentary2"/>
        <w:rPr>
          <w:lang w:val="en-US" w:bidi="sa-IN"/>
        </w:rPr>
      </w:pPr>
    </w:p>
    <w:p w:rsidR="0015233F" w:rsidRDefault="0015233F" w:rsidP="00667FD0">
      <w:pPr>
        <w:pStyle w:val="Commentary2"/>
        <w:jc w:val="center"/>
        <w:rPr>
          <w:lang w:val="en-US" w:bidi="sa-IN"/>
        </w:rPr>
      </w:pPr>
      <w:r>
        <w:rPr>
          <w:lang w:val="en-US" w:bidi="sa-IN"/>
        </w:rPr>
        <w:t xml:space="preserve"> —o)0(o—</w:t>
      </w:r>
    </w:p>
    <w:p w:rsidR="0015233F" w:rsidRDefault="0015233F" w:rsidP="00667FD0">
      <w:pPr>
        <w:rPr>
          <w:lang w:val="en-US" w:bidi="sa-IN"/>
        </w:rPr>
      </w:pPr>
    </w:p>
    <w:p w:rsidR="0015233F" w:rsidRDefault="0015233F" w:rsidP="00667FD0">
      <w:pPr>
        <w:jc w:val="center"/>
        <w:rPr>
          <w:lang w:val="en-US" w:bidi="sa-IN"/>
        </w:rPr>
      </w:pPr>
      <w:r>
        <w:rPr>
          <w:lang w:val="en-US" w:bidi="sa-IN"/>
        </w:rPr>
        <w:t>[2j]</w:t>
      </w:r>
    </w:p>
    <w:p w:rsidR="0015233F" w:rsidRPr="00667FD0" w:rsidRDefault="0015233F" w:rsidP="00667FD0">
      <w:pPr>
        <w:jc w:val="center"/>
        <w:rPr>
          <w:noProof w:val="0"/>
          <w:cs/>
          <w:lang w:val="en-US" w:bidi="sa-IN"/>
        </w:rPr>
      </w:pPr>
    </w:p>
    <w:p w:rsidR="0015233F" w:rsidRPr="00667FD0" w:rsidRDefault="0015233F" w:rsidP="00667FD0">
      <w:pPr>
        <w:rPr>
          <w:b/>
          <w:bCs/>
          <w:noProof w:val="0"/>
          <w:cs/>
          <w:lang w:bidi="sa-IN"/>
        </w:rPr>
      </w:pPr>
      <w:r w:rsidRPr="00667FD0">
        <w:rPr>
          <w:b/>
          <w:bCs/>
          <w:noProof w:val="0"/>
          <w:cs/>
          <w:lang w:bidi="sa-IN"/>
        </w:rPr>
        <w:t>upādher āvidyakatve tu tatra tat-paricchinnatvāder apy aghaṭamānatvād āvidyakatva</w:t>
      </w:r>
      <w:r>
        <w:rPr>
          <w:b/>
          <w:bCs/>
          <w:noProof w:val="0"/>
          <w:lang w:bidi="sa-IN"/>
        </w:rPr>
        <w:t>m e</w:t>
      </w:r>
      <w:r w:rsidRPr="00667FD0">
        <w:rPr>
          <w:b/>
          <w:bCs/>
          <w:noProof w:val="0"/>
          <w:cs/>
          <w:lang w:bidi="sa-IN"/>
        </w:rPr>
        <w:t>veti ghaṭākāśādiṣu vāstavopādhimaya-tad-darśanayā na teṣā</w:t>
      </w:r>
      <w:r>
        <w:rPr>
          <w:b/>
          <w:bCs/>
          <w:noProof w:val="0"/>
          <w:lang w:bidi="sa-IN"/>
        </w:rPr>
        <w:t>m a</w:t>
      </w:r>
      <w:r w:rsidRPr="00667FD0">
        <w:rPr>
          <w:b/>
          <w:bCs/>
          <w:noProof w:val="0"/>
          <w:cs/>
          <w:lang w:bidi="sa-IN"/>
        </w:rPr>
        <w:t>vāstava-svapna-dṛṣṭāntopajīvināṁ siddhāntaḥ sidhyati, ghaṭamānāghaṭamānayoḥ saṅgateḥ kartu</w:t>
      </w:r>
      <w:r>
        <w:rPr>
          <w:b/>
          <w:bCs/>
          <w:noProof w:val="0"/>
          <w:lang w:bidi="sa-IN"/>
        </w:rPr>
        <w:t>m a</w:t>
      </w:r>
      <w:r w:rsidRPr="00667FD0">
        <w:rPr>
          <w:b/>
          <w:bCs/>
          <w:noProof w:val="0"/>
          <w:cs/>
          <w:lang w:bidi="sa-IN"/>
        </w:rPr>
        <w:t>śakyatvāt | tataś ca teṣāṁ tat tat sarva</w:t>
      </w:r>
      <w:r>
        <w:rPr>
          <w:b/>
          <w:bCs/>
          <w:noProof w:val="0"/>
          <w:lang w:bidi="sa-IN"/>
        </w:rPr>
        <w:t>m a</w:t>
      </w:r>
      <w:r w:rsidRPr="00667FD0">
        <w:rPr>
          <w:b/>
          <w:bCs/>
          <w:noProof w:val="0"/>
          <w:cs/>
          <w:lang w:bidi="sa-IN"/>
        </w:rPr>
        <w:t>vidyāvilasita</w:t>
      </w:r>
      <w:r>
        <w:rPr>
          <w:b/>
          <w:bCs/>
          <w:noProof w:val="0"/>
          <w:lang w:bidi="sa-IN"/>
        </w:rPr>
        <w:t>m e</w:t>
      </w:r>
      <w:r w:rsidRPr="00667FD0">
        <w:rPr>
          <w:b/>
          <w:bCs/>
          <w:noProof w:val="0"/>
          <w:cs/>
          <w:lang w:bidi="sa-IN"/>
        </w:rPr>
        <w:t>veti svarūpa</w:t>
      </w:r>
      <w:r>
        <w:rPr>
          <w:b/>
          <w:bCs/>
          <w:noProof w:val="0"/>
          <w:lang w:bidi="sa-IN"/>
        </w:rPr>
        <w:t>m a</w:t>
      </w:r>
      <w:r w:rsidRPr="00667FD0">
        <w:rPr>
          <w:b/>
          <w:bCs/>
          <w:noProof w:val="0"/>
          <w:cs/>
          <w:lang w:bidi="sa-IN"/>
        </w:rPr>
        <w:t>prāptena tena tena tat tad vyavasthāpayitu</w:t>
      </w:r>
      <w:r>
        <w:rPr>
          <w:b/>
          <w:bCs/>
          <w:noProof w:val="0"/>
          <w:lang w:bidi="sa-IN"/>
        </w:rPr>
        <w:t>m a</w:t>
      </w:r>
      <w:r w:rsidRPr="00667FD0">
        <w:rPr>
          <w:b/>
          <w:bCs/>
          <w:noProof w:val="0"/>
          <w:cs/>
          <w:lang w:bidi="sa-IN"/>
        </w:rPr>
        <w:t>śakya</w:t>
      </w:r>
      <w:r>
        <w:rPr>
          <w:b/>
          <w:bCs/>
          <w:noProof w:val="0"/>
          <w:lang w:bidi="sa-IN"/>
        </w:rPr>
        <w:t>m |</w:t>
      </w:r>
      <w:r w:rsidRPr="00667FD0">
        <w:rPr>
          <w:b/>
          <w:bCs/>
          <w:noProof w:val="0"/>
          <w:cs/>
          <w:lang w:bidi="sa-IN"/>
        </w:rPr>
        <w:t>|</w:t>
      </w:r>
      <w:r>
        <w:rPr>
          <w:b/>
          <w:bCs/>
          <w:lang w:val="en-US" w:bidi="sa-IN"/>
        </w:rPr>
        <w:t>2j|| (</w:t>
      </w:r>
      <w:r w:rsidRPr="00667FD0">
        <w:rPr>
          <w:b/>
          <w:bCs/>
          <w:noProof w:val="0"/>
          <w:cs/>
          <w:lang w:bidi="sa-IN"/>
        </w:rPr>
        <w:t>39</w:t>
      </w:r>
      <w:r>
        <w:rPr>
          <w:b/>
          <w:bCs/>
          <w:lang w:val="en-US" w:bidi="sa-IN"/>
        </w:rPr>
        <w:t>)</w:t>
      </w:r>
      <w:r w:rsidRPr="00667FD0">
        <w:rPr>
          <w:b/>
          <w:bCs/>
          <w:noProof w:val="0"/>
          <w:cs/>
          <w:lang w:bidi="sa-IN"/>
        </w:rPr>
        <w:t xml:space="preserve"> </w:t>
      </w:r>
    </w:p>
    <w:p w:rsidR="0015233F" w:rsidRDefault="0015233F">
      <w:pPr>
        <w:pStyle w:val="Commentary2"/>
        <w:rPr>
          <w:noProof w:val="0"/>
          <w:cs/>
          <w:lang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athopādher āvidyakatva-pakṣe paricchedādi-vāda-dvayaṁ nirākaroti upādher iti | āvidyakatve rajju-bhujaṅgādivan mithyātve satīty arthaḥ | tatropādhi-paricchinnatva-tat-pratibimbatvayor apy anupapadyamānatvān mithyātva</w:t>
      </w:r>
      <w:r>
        <w:rPr>
          <w:noProof w:val="0"/>
          <w:lang w:bidi="sa-IN"/>
        </w:rPr>
        <w:t>m e</w:t>
      </w:r>
      <w:r>
        <w:rPr>
          <w:noProof w:val="0"/>
          <w:cs/>
          <w:lang w:bidi="sa-IN"/>
        </w:rPr>
        <w:t>veti hetoḥ | ghaṭākāśādiṣ ghaṭa-paricchinnākāśe ghaṭāmbu-pratibimbākāśe ca vāstavoopādhimaya-tad-ubhaya-dṛṣṭānta-darśanayā teṣāṁ cinmātrādvaitnā</w:t>
      </w:r>
      <w:r>
        <w:rPr>
          <w:noProof w:val="0"/>
          <w:lang w:bidi="sa-IN"/>
        </w:rPr>
        <w:t>m e</w:t>
      </w:r>
      <w:r>
        <w:rPr>
          <w:noProof w:val="0"/>
          <w:cs/>
          <w:lang w:bidi="sa-IN"/>
        </w:rPr>
        <w:t xml:space="preserve">kajīvavāda-pariniṣṭhatvād avāstava-svapna-dṛṣṭāntopajīvināṁ siddhānto na sidhyati | </w:t>
      </w:r>
    </w:p>
    <w:p w:rsidR="0015233F" w:rsidRDefault="0015233F">
      <w:pPr>
        <w:pStyle w:val="Commentary2"/>
        <w:rPr>
          <w:noProof w:val="0"/>
          <w:cs/>
          <w:lang w:bidi="sa-IN"/>
        </w:rPr>
      </w:pPr>
    </w:p>
    <w:p w:rsidR="0015233F" w:rsidRDefault="0015233F">
      <w:pPr>
        <w:pStyle w:val="Commentary2"/>
        <w:rPr>
          <w:noProof w:val="0"/>
          <w:cs/>
          <w:lang w:bidi="sa-IN"/>
        </w:rPr>
      </w:pPr>
      <w:r>
        <w:rPr>
          <w:noProof w:val="0"/>
          <w:cs/>
          <w:lang w:bidi="sa-IN"/>
        </w:rPr>
        <w:t>upādher mithyātve tena paricchedaḥ</w:t>
      </w:r>
      <w:r>
        <w:rPr>
          <w:rFonts w:cs="Mangal"/>
          <w:noProof w:val="0"/>
          <w:cs/>
          <w:lang w:bidi="sa-IN"/>
        </w:rPr>
        <w:t xml:space="preserve"> </w:t>
      </w:r>
      <w:r>
        <w:rPr>
          <w:noProof w:val="0"/>
          <w:cs/>
          <w:lang w:bidi="sa-IN"/>
        </w:rPr>
        <w:t>pratibimbaś ca brahmaṇo mithaiva syāt | ato mithyopādhi-dṛṣṭāntatvena satya-ghaṭa-ghaṭāmbunoḥ pradarśana</w:t>
      </w:r>
      <w:r>
        <w:rPr>
          <w:noProof w:val="0"/>
          <w:lang w:bidi="sa-IN"/>
        </w:rPr>
        <w:t>m a</w:t>
      </w:r>
      <w:r>
        <w:rPr>
          <w:noProof w:val="0"/>
          <w:cs/>
          <w:lang w:bidi="sa-IN"/>
        </w:rPr>
        <w:t>samañjasa</w:t>
      </w:r>
      <w:r>
        <w:rPr>
          <w:noProof w:val="0"/>
          <w:lang w:bidi="sa-IN"/>
        </w:rPr>
        <w:t>m e</w:t>
      </w:r>
      <w:r>
        <w:rPr>
          <w:noProof w:val="0"/>
          <w:cs/>
          <w:lang w:bidi="sa-IN"/>
        </w:rPr>
        <w:t>va | ghaṭa-ghaṭāmbu-dṛṣṭānta-pradarśanaṁ ghaṭamānam, vidyāvidhā-vṛtti-rūpa-dārṣṭāntika-pradarśanaṁ sva-ghaṭa-māna</w:t>
      </w:r>
      <w:r>
        <w:rPr>
          <w:noProof w:val="0"/>
          <w:lang w:bidi="sa-IN"/>
        </w:rPr>
        <w:t>m |</w:t>
      </w:r>
      <w:r>
        <w:rPr>
          <w:noProof w:val="0"/>
          <w:cs/>
          <w:lang w:bidi="sa-IN"/>
        </w:rPr>
        <w:t xml:space="preserve"> tayoḥ saṅgatiḥ sādṛśya-vilakṣaṇā kartu</w:t>
      </w:r>
      <w:r>
        <w:rPr>
          <w:noProof w:val="0"/>
          <w:lang w:bidi="sa-IN"/>
        </w:rPr>
        <w:t>m a</w:t>
      </w:r>
      <w:r>
        <w:rPr>
          <w:noProof w:val="0"/>
          <w:cs/>
          <w:lang w:bidi="sa-IN"/>
        </w:rPr>
        <w:t>śakyaiva sādṛśyābhāvāt | tataś ceti tat tat sarvaṁ pariccheda-pratibimba-kalpana</w:t>
      </w:r>
      <w:r>
        <w:rPr>
          <w:noProof w:val="0"/>
          <w:lang w:bidi="sa-IN"/>
        </w:rPr>
        <w:t>m a</w:t>
      </w:r>
      <w:r>
        <w:rPr>
          <w:noProof w:val="0"/>
          <w:cs/>
          <w:lang w:bidi="sa-IN"/>
        </w:rPr>
        <w:t>vidyāvilasita</w:t>
      </w:r>
      <w:r>
        <w:rPr>
          <w:noProof w:val="0"/>
          <w:lang w:bidi="sa-IN"/>
        </w:rPr>
        <w:t>m a</w:t>
      </w:r>
      <w:r>
        <w:rPr>
          <w:noProof w:val="0"/>
          <w:cs/>
          <w:lang w:bidi="sa-IN"/>
        </w:rPr>
        <w:t>jñāna-vijṛmbhita</w:t>
      </w:r>
      <w:r>
        <w:rPr>
          <w:noProof w:val="0"/>
          <w:lang w:bidi="sa-IN"/>
        </w:rPr>
        <w:t>m e</w:t>
      </w:r>
      <w:r>
        <w:rPr>
          <w:noProof w:val="0"/>
          <w:cs/>
          <w:lang w:bidi="sa-IN"/>
        </w:rPr>
        <w:t>va | iti evam-ukta-rītyā | svarūpa</w:t>
      </w:r>
      <w:r>
        <w:rPr>
          <w:noProof w:val="0"/>
          <w:lang w:bidi="sa-IN"/>
        </w:rPr>
        <w:t>m a</w:t>
      </w:r>
      <w:r>
        <w:rPr>
          <w:noProof w:val="0"/>
          <w:cs/>
          <w:lang w:bidi="sa-IN"/>
        </w:rPr>
        <w:t>prāptena asiddhena | tena paricchedavādena | tena pratibimbavādena ca | tat-tad-vyavasthāpayituṁ pratipādayitu</w:t>
      </w:r>
      <w:r>
        <w:rPr>
          <w:noProof w:val="0"/>
          <w:lang w:bidi="sa-IN"/>
        </w:rPr>
        <w:t>m a</w:t>
      </w:r>
      <w:r>
        <w:rPr>
          <w:noProof w:val="0"/>
          <w:cs/>
          <w:lang w:bidi="sa-IN"/>
        </w:rPr>
        <w:t>śakya</w:t>
      </w:r>
      <w:r>
        <w:rPr>
          <w:noProof w:val="0"/>
          <w:lang w:bidi="sa-IN"/>
        </w:rPr>
        <w:t>m |</w:t>
      </w:r>
      <w:r>
        <w:rPr>
          <w:noProof w:val="0"/>
          <w:cs/>
          <w:lang w:bidi="sa-IN"/>
        </w:rPr>
        <w:t xml:space="preserve"> tataś ca hantṛ-hata-nyāyena vyāsa-dṛṣṭa-prakārakas tad-vibhāgo dhruvaḥ ||39||</w:t>
      </w:r>
    </w:p>
    <w:p w:rsidR="0015233F" w:rsidRDefault="0015233F">
      <w:pPr>
        <w:pStyle w:val="Commentary2"/>
        <w:rPr>
          <w:lang w:val="en-US" w:bidi="sa-IN"/>
        </w:rPr>
      </w:pPr>
    </w:p>
    <w:p w:rsidR="0015233F" w:rsidRDefault="0015233F" w:rsidP="00420E69">
      <w:pPr>
        <w:pStyle w:val="Commentary2"/>
        <w:jc w:val="center"/>
        <w:rPr>
          <w:lang w:val="en-US" w:bidi="sa-IN"/>
        </w:rPr>
      </w:pPr>
      <w:r>
        <w:rPr>
          <w:lang w:val="en-US" w:bidi="sa-IN"/>
        </w:rPr>
        <w:t xml:space="preserve"> —o)0(o—</w:t>
      </w:r>
    </w:p>
    <w:p w:rsidR="0015233F" w:rsidRDefault="0015233F" w:rsidP="00420E69">
      <w:pPr>
        <w:rPr>
          <w:lang w:val="en-US" w:bidi="sa-IN"/>
        </w:rPr>
      </w:pPr>
    </w:p>
    <w:p w:rsidR="0015233F" w:rsidRDefault="0015233F" w:rsidP="00420E69">
      <w:pPr>
        <w:jc w:val="center"/>
        <w:rPr>
          <w:lang w:val="en-US" w:bidi="sa-IN"/>
        </w:rPr>
      </w:pPr>
      <w:r>
        <w:rPr>
          <w:lang w:val="en-US" w:bidi="sa-IN"/>
        </w:rPr>
        <w:t>[2k]</w:t>
      </w:r>
    </w:p>
    <w:p w:rsidR="0015233F" w:rsidRPr="00420E69" w:rsidRDefault="0015233F" w:rsidP="00420E69">
      <w:pPr>
        <w:jc w:val="center"/>
        <w:rPr>
          <w:noProof w:val="0"/>
          <w:cs/>
          <w:lang w:val="en-US" w:bidi="sa-IN"/>
        </w:rPr>
      </w:pPr>
    </w:p>
    <w:p w:rsidR="0015233F" w:rsidRPr="00420E69" w:rsidRDefault="0015233F">
      <w:pPr>
        <w:rPr>
          <w:b/>
          <w:bCs/>
          <w:noProof w:val="0"/>
          <w:cs/>
          <w:lang w:val="en-US" w:bidi="sa-IN"/>
        </w:rPr>
      </w:pPr>
      <w:r w:rsidRPr="00420E69">
        <w:rPr>
          <w:b/>
          <w:bCs/>
          <w:noProof w:val="0"/>
          <w:cs/>
          <w:lang w:bidi="sa-IN"/>
        </w:rPr>
        <w:t>iti brahmāvidyayoḥ paryavasāne sati yad eva brahma cin-mātratvenāvidyā</w:t>
      </w:r>
      <w:r>
        <w:rPr>
          <w:b/>
          <w:bCs/>
          <w:lang w:val="en-US" w:bidi="sa-IN"/>
        </w:rPr>
        <w:t>-</w:t>
      </w:r>
      <w:r w:rsidRPr="00420E69">
        <w:rPr>
          <w:b/>
          <w:bCs/>
          <w:noProof w:val="0"/>
          <w:cs/>
          <w:lang w:bidi="sa-IN"/>
        </w:rPr>
        <w:t>yogasy</w:t>
      </w:r>
      <w:r>
        <w:rPr>
          <w:b/>
          <w:bCs/>
          <w:lang w:val="en-US" w:bidi="sa-IN"/>
        </w:rPr>
        <w:t>a a</w:t>
      </w:r>
      <w:r w:rsidRPr="00420E69">
        <w:rPr>
          <w:b/>
          <w:bCs/>
          <w:noProof w:val="0"/>
          <w:cs/>
          <w:lang w:bidi="sa-IN"/>
        </w:rPr>
        <w:t>tyantābhāvāspadatvāc chuddhaṁ</w:t>
      </w:r>
      <w:r>
        <w:rPr>
          <w:b/>
          <w:bCs/>
          <w:lang w:val="en-US" w:bidi="sa-IN"/>
        </w:rPr>
        <w:t>,</w:t>
      </w:r>
      <w:r w:rsidRPr="00420E69">
        <w:rPr>
          <w:b/>
          <w:bCs/>
          <w:noProof w:val="0"/>
          <w:cs/>
          <w:lang w:bidi="sa-IN"/>
        </w:rPr>
        <w:t xml:space="preserve"> tad eva tad-yogād aśuddhyā jīvaḥ | punas tad eva jīvāvidyā-kalpita-māyāśrayatvād īśvara</w:t>
      </w:r>
      <w:r>
        <w:rPr>
          <w:b/>
          <w:bCs/>
          <w:lang w:val="en-US" w:bidi="sa-IN"/>
        </w:rPr>
        <w:t>ḥ,</w:t>
      </w:r>
      <w:r w:rsidRPr="00420E69">
        <w:rPr>
          <w:b/>
          <w:bCs/>
          <w:noProof w:val="0"/>
          <w:cs/>
          <w:lang w:bidi="sa-IN"/>
        </w:rPr>
        <w:t xml:space="preserve"> tad eva ca tan-māyā-viṣayatvāj jīva iti virodhas tad-avastha eva syāt | tatra ca śuddhāyāṁ city avidyā | tad</w:t>
      </w:r>
      <w:r>
        <w:rPr>
          <w:b/>
          <w:bCs/>
          <w:lang w:val="en-US" w:bidi="sa-IN"/>
        </w:rPr>
        <w:t xml:space="preserve"> </w:t>
      </w:r>
      <w:r w:rsidRPr="00420E69">
        <w:rPr>
          <w:b/>
          <w:bCs/>
          <w:noProof w:val="0"/>
          <w:cs/>
          <w:lang w:bidi="sa-IN"/>
        </w:rPr>
        <w:t>avidyā-kalpitopādhau tasyā</w:t>
      </w:r>
      <w:r>
        <w:rPr>
          <w:b/>
          <w:bCs/>
          <w:noProof w:val="0"/>
          <w:lang w:bidi="sa-IN"/>
        </w:rPr>
        <w:t>m ī</w:t>
      </w:r>
      <w:r w:rsidRPr="00420E69">
        <w:rPr>
          <w:b/>
          <w:bCs/>
          <w:noProof w:val="0"/>
          <w:cs/>
          <w:lang w:bidi="sa-IN"/>
        </w:rPr>
        <w:t>śvarākhyāyāṁ vidyeti, tathā vidyāvattve’pi māyikatva</w:t>
      </w:r>
      <w:r>
        <w:rPr>
          <w:b/>
          <w:bCs/>
          <w:noProof w:val="0"/>
          <w:lang w:bidi="sa-IN"/>
        </w:rPr>
        <w:t>m i</w:t>
      </w:r>
      <w:r w:rsidRPr="00420E69">
        <w:rPr>
          <w:b/>
          <w:bCs/>
          <w:noProof w:val="0"/>
          <w:cs/>
          <w:lang w:bidi="sa-IN"/>
        </w:rPr>
        <w:t>ty asamañjasā ca kalpanā syād ity</w:t>
      </w:r>
      <w:r>
        <w:rPr>
          <w:b/>
          <w:bCs/>
          <w:lang w:val="en-US" w:bidi="sa-IN"/>
        </w:rPr>
        <w:t>-</w:t>
      </w:r>
      <w:r w:rsidRPr="00420E69">
        <w:rPr>
          <w:b/>
          <w:bCs/>
          <w:noProof w:val="0"/>
          <w:cs/>
          <w:lang w:bidi="sa-IN"/>
        </w:rPr>
        <w:t>ādy anusandheya</w:t>
      </w:r>
      <w:r>
        <w:rPr>
          <w:b/>
          <w:bCs/>
          <w:noProof w:val="0"/>
          <w:lang w:bidi="sa-IN"/>
        </w:rPr>
        <w:t>m |</w:t>
      </w:r>
      <w:r w:rsidRPr="00420E69">
        <w:rPr>
          <w:b/>
          <w:bCs/>
          <w:noProof w:val="0"/>
          <w:cs/>
          <w:lang w:bidi="sa-IN"/>
        </w:rPr>
        <w:t>|</w:t>
      </w:r>
      <w:r>
        <w:rPr>
          <w:b/>
          <w:bCs/>
          <w:lang w:val="en-US" w:bidi="sa-IN"/>
        </w:rPr>
        <w:t>2k|| (</w:t>
      </w:r>
      <w:r w:rsidRPr="00420E69">
        <w:rPr>
          <w:b/>
          <w:bCs/>
          <w:noProof w:val="0"/>
          <w:cs/>
          <w:lang w:bidi="sa-IN"/>
        </w:rPr>
        <w:t>40</w:t>
      </w:r>
      <w:r>
        <w:rPr>
          <w:b/>
          <w:bCs/>
          <w:lang w:val="en-US" w:bidi="sa-IN"/>
        </w:rPr>
        <w:t>)</w:t>
      </w:r>
    </w:p>
    <w:p w:rsidR="0015233F" w:rsidRPr="00420E69" w:rsidRDefault="0015233F">
      <w:pPr>
        <w:rPr>
          <w:noProof w:val="0"/>
          <w:cs/>
          <w:lang w:val="en-US"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nanu paricchedādi-vāda-dvaye nāsmākaṁ tātparyaṁ tasyājña-bodhanāya kalpitatvāt | kintv eka-jīva-vāda eva tad asti | </w:t>
      </w:r>
    </w:p>
    <w:p w:rsidR="0015233F" w:rsidRDefault="0015233F">
      <w:pPr>
        <w:pStyle w:val="Commentary2"/>
        <w:rPr>
          <w:noProof w:val="0"/>
          <w:cs/>
          <w:lang w:bidi="sa-IN"/>
        </w:rPr>
      </w:pPr>
    </w:p>
    <w:p w:rsidR="0015233F" w:rsidRDefault="0015233F">
      <w:pPr>
        <w:pStyle w:val="Commentary2"/>
        <w:ind w:left="720"/>
        <w:rPr>
          <w:noProof w:val="0"/>
          <w:color w:val="0000FF"/>
          <w:cs/>
          <w:lang w:bidi="sa-IN"/>
        </w:rPr>
      </w:pPr>
      <w:r>
        <w:rPr>
          <w:noProof w:val="0"/>
          <w:color w:val="0000FF"/>
          <w:cs/>
          <w:lang w:bidi="sa-IN"/>
        </w:rPr>
        <w:t xml:space="preserve">sa eva māyā parimohitātmā </w:t>
      </w:r>
    </w:p>
    <w:p w:rsidR="0015233F" w:rsidRDefault="0015233F">
      <w:pPr>
        <w:pStyle w:val="Commentary2"/>
        <w:ind w:left="720"/>
        <w:rPr>
          <w:noProof w:val="0"/>
          <w:color w:val="0000FF"/>
          <w:cs/>
          <w:lang w:bidi="sa-IN"/>
        </w:rPr>
      </w:pPr>
      <w:r>
        <w:rPr>
          <w:noProof w:val="0"/>
          <w:color w:val="0000FF"/>
          <w:cs/>
          <w:lang w:bidi="sa-IN"/>
        </w:rPr>
        <w:t>śarīra</w:t>
      </w:r>
      <w:r>
        <w:rPr>
          <w:noProof w:val="0"/>
          <w:color w:val="0000FF"/>
          <w:lang w:bidi="sa-IN"/>
        </w:rPr>
        <w:t>m ā</w:t>
      </w:r>
      <w:r>
        <w:rPr>
          <w:noProof w:val="0"/>
          <w:color w:val="0000FF"/>
          <w:cs/>
          <w:lang w:bidi="sa-IN"/>
        </w:rPr>
        <w:t>sthāya karoti sarva</w:t>
      </w:r>
      <w:r>
        <w:rPr>
          <w:noProof w:val="0"/>
          <w:color w:val="0000FF"/>
          <w:lang w:bidi="sa-IN"/>
        </w:rPr>
        <w:t>m |</w:t>
      </w:r>
    </w:p>
    <w:p w:rsidR="0015233F" w:rsidRDefault="0015233F">
      <w:pPr>
        <w:pStyle w:val="Commentary2"/>
        <w:ind w:left="720"/>
        <w:rPr>
          <w:noProof w:val="0"/>
          <w:color w:val="0000FF"/>
          <w:cs/>
          <w:lang w:bidi="sa-IN"/>
        </w:rPr>
      </w:pPr>
      <w:r>
        <w:rPr>
          <w:noProof w:val="0"/>
          <w:color w:val="0000FF"/>
          <w:cs/>
          <w:lang w:bidi="sa-IN"/>
        </w:rPr>
        <w:t xml:space="preserve">striyanna-pānādi-vicitra-bhogaiḥ </w:t>
      </w:r>
    </w:p>
    <w:p w:rsidR="0015233F" w:rsidRDefault="0015233F">
      <w:pPr>
        <w:pStyle w:val="Commentary2"/>
        <w:ind w:left="720"/>
        <w:rPr>
          <w:noProof w:val="0"/>
          <w:cs/>
          <w:lang w:bidi="sa-IN"/>
        </w:rPr>
      </w:pPr>
      <w:r>
        <w:rPr>
          <w:noProof w:val="0"/>
          <w:color w:val="0000FF"/>
          <w:cs/>
          <w:lang w:bidi="sa-IN"/>
        </w:rPr>
        <w:t>sa eva jāgrat parituṣṭi</w:t>
      </w:r>
      <w:r>
        <w:rPr>
          <w:noProof w:val="0"/>
          <w:color w:val="0000FF"/>
          <w:lang w:bidi="sa-IN"/>
        </w:rPr>
        <w:t>m e</w:t>
      </w:r>
      <w:r>
        <w:rPr>
          <w:noProof w:val="0"/>
          <w:color w:val="0000FF"/>
          <w:cs/>
          <w:lang w:bidi="sa-IN"/>
        </w:rPr>
        <w:t xml:space="preserve">ti || </w:t>
      </w:r>
      <w:r>
        <w:rPr>
          <w:noProof w:val="0"/>
          <w:cs/>
          <w:lang w:bidi="sa-IN"/>
        </w:rPr>
        <w:t>[kaivalya</w:t>
      </w:r>
      <w:r w:rsidRPr="00420E69">
        <w:rPr>
          <w:lang w:val="fr-CA" w:bidi="sa-IN"/>
        </w:rPr>
        <w:t>.</w:t>
      </w:r>
      <w:r>
        <w:rPr>
          <w:noProof w:val="0"/>
          <w:cs/>
          <w:lang w:bidi="sa-IN"/>
        </w:rPr>
        <w:t>u</w:t>
      </w:r>
      <w:r w:rsidRPr="00420E69">
        <w:rPr>
          <w:lang w:val="fr-CA" w:bidi="sa-IN"/>
        </w:rPr>
        <w:t xml:space="preserve">. </w:t>
      </w:r>
      <w:r>
        <w:rPr>
          <w:noProof w:val="0"/>
          <w:cs/>
          <w:lang w:bidi="sa-IN"/>
        </w:rPr>
        <w:t xml:space="preserve">12] </w:t>
      </w:r>
    </w:p>
    <w:p w:rsidR="0015233F" w:rsidRDefault="0015233F">
      <w:pPr>
        <w:pStyle w:val="Commentary2"/>
        <w:rPr>
          <w:noProof w:val="0"/>
          <w:cs/>
          <w:lang w:bidi="sa-IN"/>
        </w:rPr>
      </w:pPr>
    </w:p>
    <w:p w:rsidR="0015233F" w:rsidRDefault="0015233F">
      <w:pPr>
        <w:pStyle w:val="Commentary2"/>
        <w:rPr>
          <w:noProof w:val="0"/>
          <w:cs/>
          <w:lang w:bidi="sa-IN"/>
        </w:rPr>
      </w:pPr>
      <w:r>
        <w:rPr>
          <w:noProof w:val="0"/>
          <w:cs/>
          <w:lang w:bidi="sa-IN"/>
        </w:rPr>
        <w:t>ity</w:t>
      </w:r>
      <w:r>
        <w:rPr>
          <w:lang w:val="fr-CA" w:bidi="sa-IN"/>
        </w:rPr>
        <w:t>-</w:t>
      </w:r>
      <w:r>
        <w:rPr>
          <w:noProof w:val="0"/>
          <w:cs/>
          <w:lang w:bidi="sa-IN"/>
        </w:rPr>
        <w:t>ādi</w:t>
      </w:r>
      <w:r>
        <w:rPr>
          <w:lang w:val="fr-CA" w:bidi="sa-IN"/>
        </w:rPr>
        <w:t>-</w:t>
      </w:r>
      <w:r w:rsidRPr="006A1018">
        <w:rPr>
          <w:noProof w:val="0"/>
          <w:cs/>
        </w:rPr>
        <w:t xml:space="preserve">kaivalyopaniṣadi </w:t>
      </w:r>
      <w:r>
        <w:rPr>
          <w:noProof w:val="0"/>
          <w:cs/>
          <w:lang w:bidi="sa-IN"/>
        </w:rPr>
        <w:t>tasya</w:t>
      </w:r>
      <w:r>
        <w:rPr>
          <w:lang w:val="fr-CA" w:bidi="sa-IN"/>
        </w:rPr>
        <w:t>i</w:t>
      </w:r>
      <w:r>
        <w:rPr>
          <w:noProof w:val="0"/>
          <w:cs/>
          <w:lang w:bidi="sa-IN"/>
        </w:rPr>
        <w:t>vopapāditatvāt | tad-vādaś cettha</w:t>
      </w:r>
      <w:r>
        <w:rPr>
          <w:noProof w:val="0"/>
          <w:lang w:bidi="sa-IN"/>
        </w:rPr>
        <w:t>m e</w:t>
      </w:r>
      <w:r>
        <w:rPr>
          <w:noProof w:val="0"/>
          <w:cs/>
          <w:lang w:bidi="sa-IN"/>
        </w:rPr>
        <w:t>ka</w:t>
      </w:r>
      <w:r>
        <w:rPr>
          <w:noProof w:val="0"/>
          <w:lang w:bidi="sa-IN"/>
        </w:rPr>
        <w:t>m e</w:t>
      </w:r>
      <w:r>
        <w:rPr>
          <w:noProof w:val="0"/>
          <w:cs/>
          <w:lang w:bidi="sa-IN"/>
        </w:rPr>
        <w:t>vādvitīya</w:t>
      </w:r>
      <w:r>
        <w:rPr>
          <w:noProof w:val="0"/>
          <w:lang w:bidi="sa-IN"/>
        </w:rPr>
        <w:t>m i</w:t>
      </w:r>
      <w:r>
        <w:rPr>
          <w:noProof w:val="0"/>
          <w:cs/>
          <w:lang w:bidi="sa-IN"/>
        </w:rPr>
        <w:t>ty ādy ukta-śrutibhyo’dvitīya-cin-mātro hy ātmā | sa cātmany avidyayā guṇamayīṁ māyāṁ tad-vaiṣamyajāṁ kārya-saṁhitaṁ ca kalpanyann asmad-artha</w:t>
      </w:r>
      <w:r>
        <w:rPr>
          <w:noProof w:val="0"/>
          <w:lang w:bidi="sa-IN"/>
        </w:rPr>
        <w:t>m e</w:t>
      </w:r>
      <w:r>
        <w:rPr>
          <w:noProof w:val="0"/>
          <w:cs/>
          <w:lang w:bidi="sa-IN"/>
        </w:rPr>
        <w:t xml:space="preserve">kaṁ yuṣmad-arthāṁś ca bahūn kalpayati | tatrāsmad-arthaḥ sva-svarūpaḥ puruṣaḥ | yuṣmad-arthaś ca mahad-ādīni bhūmy-antāni jaḍāni | sva-tulyāni puruṣāntarāṇi, savaśvarākhyaḥ puruṣa-viśeṣaś cety evaṁ trividhaḥ | </w:t>
      </w:r>
      <w:r>
        <w:rPr>
          <w:noProof w:val="0"/>
          <w:color w:val="0000FF"/>
          <w:cs/>
          <w:lang w:bidi="sa-IN"/>
        </w:rPr>
        <w:t>jīveśāv ābhāsena karoti māyā cāvidyā ca svaya</w:t>
      </w:r>
      <w:r>
        <w:rPr>
          <w:noProof w:val="0"/>
          <w:color w:val="0000FF"/>
          <w:lang w:bidi="sa-IN"/>
        </w:rPr>
        <w:t>m e</w:t>
      </w:r>
      <w:r>
        <w:rPr>
          <w:noProof w:val="0"/>
          <w:color w:val="0000FF"/>
          <w:cs/>
          <w:lang w:bidi="sa-IN"/>
        </w:rPr>
        <w:t xml:space="preserve">va bhavati </w:t>
      </w:r>
      <w:r>
        <w:rPr>
          <w:noProof w:val="0"/>
          <w:cs/>
          <w:lang w:bidi="sa-IN"/>
        </w:rPr>
        <w:t>[</w:t>
      </w:r>
      <w:r w:rsidRPr="00711A2C">
        <w:rPr>
          <w:noProof w:val="0"/>
          <w:cs/>
          <w:lang w:bidi="sa-IN"/>
        </w:rPr>
        <w:t>nṛ.tā.u.</w:t>
      </w:r>
      <w:r>
        <w:rPr>
          <w:noProof w:val="0"/>
          <w:cs/>
          <w:lang w:bidi="sa-IN"/>
        </w:rPr>
        <w:t xml:space="preserve"> 2.9] iti śruty-antarāc ca | guṇa-yogād eva kartṛtva-bhoktṛtve tatrātmany adhyaste | yathā svapne kaścid rājadhānīṁ rājānaṁ tat-prajāś ca kalpayati, tan-niyamya</w:t>
      </w:r>
      <w:r>
        <w:rPr>
          <w:noProof w:val="0"/>
          <w:lang w:bidi="sa-IN"/>
        </w:rPr>
        <w:t>m ā</w:t>
      </w:r>
      <w:r>
        <w:rPr>
          <w:noProof w:val="0"/>
          <w:cs/>
          <w:lang w:bidi="sa-IN"/>
        </w:rPr>
        <w:t>tmānaṁ ca manyate, tadvat | jāte ca jñāne, jāgare ca sati, tato’nyan na kiñcid astīti cinmātra</w:t>
      </w:r>
      <w:r>
        <w:rPr>
          <w:noProof w:val="0"/>
          <w:lang w:bidi="sa-IN"/>
        </w:rPr>
        <w:t>m e</w:t>
      </w:r>
      <w:r>
        <w:rPr>
          <w:noProof w:val="0"/>
          <w:cs/>
          <w:lang w:bidi="sa-IN"/>
        </w:rPr>
        <w:t>ka</w:t>
      </w:r>
      <w:r>
        <w:rPr>
          <w:noProof w:val="0"/>
          <w:lang w:bidi="sa-IN"/>
        </w:rPr>
        <w:t>m ā</w:t>
      </w:r>
      <w:r>
        <w:rPr>
          <w:noProof w:val="0"/>
          <w:cs/>
          <w:lang w:bidi="sa-IN"/>
        </w:rPr>
        <w:t>tma-svastv iti |</w:t>
      </w:r>
    </w:p>
    <w:p w:rsidR="0015233F" w:rsidRDefault="0015233F">
      <w:pPr>
        <w:pStyle w:val="Commentary2"/>
        <w:rPr>
          <w:noProof w:val="0"/>
          <w:cs/>
          <w:lang w:bidi="sa-IN"/>
        </w:rPr>
      </w:pPr>
    </w:p>
    <w:p w:rsidR="0015233F" w:rsidRPr="00420E69" w:rsidRDefault="0015233F">
      <w:pPr>
        <w:pStyle w:val="Commentary2"/>
        <w:rPr>
          <w:noProof w:val="0"/>
          <w:cs/>
          <w:lang w:val="en-US" w:bidi="sa-IN"/>
        </w:rPr>
      </w:pPr>
      <w:r>
        <w:rPr>
          <w:noProof w:val="0"/>
          <w:cs/>
          <w:lang w:bidi="sa-IN"/>
        </w:rPr>
        <w:t>ta</w:t>
      </w:r>
      <w:r>
        <w:rPr>
          <w:noProof w:val="0"/>
          <w:lang w:bidi="sa-IN"/>
        </w:rPr>
        <w:t>m i</w:t>
      </w:r>
      <w:r>
        <w:rPr>
          <w:noProof w:val="0"/>
          <w:cs/>
          <w:lang w:bidi="sa-IN"/>
        </w:rPr>
        <w:t>maṁ vādaṁ nirākartu</w:t>
      </w:r>
      <w:r>
        <w:rPr>
          <w:noProof w:val="0"/>
          <w:lang w:bidi="sa-IN"/>
        </w:rPr>
        <w:t>m ā</w:t>
      </w:r>
      <w:r>
        <w:rPr>
          <w:noProof w:val="0"/>
          <w:cs/>
          <w:lang w:bidi="sa-IN"/>
        </w:rPr>
        <w:t xml:space="preserve">ha iti brahmeti | iti evaṁ pūrvokta-rītyā paricchedādi-vāda-dvayasya pratyākhyāne jāte, brahma cāvidyā ceti dvayoḥ paryavasāne satīty arthaḥ | atyantābhāvāspadatvād iti </w:t>
      </w:r>
      <w:r w:rsidRPr="00711A2C">
        <w:rPr>
          <w:noProof w:val="0"/>
          <w:color w:val="3366FF"/>
          <w:cs/>
          <w:lang w:bidi="sa-IN"/>
        </w:rPr>
        <w:t>agṛhyo na hi gṛhyate</w:t>
      </w:r>
      <w:r>
        <w:rPr>
          <w:noProof w:val="0"/>
          <w:cs/>
          <w:lang w:bidi="sa-IN"/>
        </w:rPr>
        <w:t xml:space="preserve"> [bṛ.ā.u. 3.9.26] ity-ādi śruter evety arthaḥ | virodhas tad-avastha iti vorodhatvād evāśakya-vyavasthāpana ity arthaḥ | tava ca śuddhāyā</w:t>
      </w:r>
      <w:r>
        <w:rPr>
          <w:noProof w:val="0"/>
          <w:lang w:bidi="sa-IN"/>
        </w:rPr>
        <w:t>m i</w:t>
      </w:r>
      <w:r>
        <w:rPr>
          <w:noProof w:val="0"/>
          <w:cs/>
          <w:lang w:bidi="sa-IN"/>
        </w:rPr>
        <w:t>ti śuddhe brahmaṇy akasmād avidyā-sambandhas tat-sambandhāt tasya jīvatva</w:t>
      </w:r>
      <w:r>
        <w:rPr>
          <w:noProof w:val="0"/>
          <w:lang w:bidi="sa-IN"/>
        </w:rPr>
        <w:t>m |</w:t>
      </w:r>
      <w:r>
        <w:rPr>
          <w:noProof w:val="0"/>
          <w:cs/>
          <w:lang w:bidi="sa-IN"/>
        </w:rPr>
        <w:t xml:space="preserve"> tena jīvena kalpitāyā māyāyā āśrayo bhūtvā tad brahmaiveśvaraḥ | tasyeśvarasya māyayā paribhūtaṁ brahmaiva taj-jīvaḥ | ity-ādi vipralāpo’ya</w:t>
      </w:r>
      <w:r>
        <w:rPr>
          <w:noProof w:val="0"/>
          <w:lang w:bidi="sa-IN"/>
        </w:rPr>
        <w:t>m a</w:t>
      </w:r>
      <w:r>
        <w:rPr>
          <w:noProof w:val="0"/>
          <w:cs/>
          <w:lang w:bidi="sa-IN"/>
        </w:rPr>
        <w:t>viduṣā</w:t>
      </w:r>
      <w:r>
        <w:rPr>
          <w:noProof w:val="0"/>
          <w:lang w:bidi="sa-IN"/>
        </w:rPr>
        <w:t>m e</w:t>
      </w:r>
      <w:r>
        <w:rPr>
          <w:noProof w:val="0"/>
          <w:cs/>
          <w:lang w:bidi="sa-IN"/>
        </w:rPr>
        <w:t>va, na tu viduṣā</w:t>
      </w:r>
      <w:r>
        <w:rPr>
          <w:noProof w:val="0"/>
          <w:lang w:bidi="sa-IN"/>
        </w:rPr>
        <w:t>m i</w:t>
      </w:r>
      <w:r>
        <w:rPr>
          <w:noProof w:val="0"/>
          <w:cs/>
          <w:lang w:bidi="sa-IN"/>
        </w:rPr>
        <w:t>ti bhāvaḥ | māyikatvaṁ pratārakatva</w:t>
      </w:r>
      <w:r>
        <w:rPr>
          <w:noProof w:val="0"/>
          <w:lang w:bidi="sa-IN"/>
        </w:rPr>
        <w:t>m i</w:t>
      </w:r>
      <w:r>
        <w:rPr>
          <w:noProof w:val="0"/>
          <w:cs/>
          <w:lang w:bidi="sa-IN"/>
        </w:rPr>
        <w:t>ty arthaḥ | sa eva māyā iti śrutis tu brahmāyatta-vṛttikatva-brahma-vyāpyatvābhyāṁ brahmaṇo’natirikto jīva ity eva nivedayantī gatārthā | jīveśau iti śrutis tu māyā-vimohita-tārkikādi-parikalpita-jīveśa-paratayā gatârtheti na kiñcid anupapanna</w:t>
      </w:r>
      <w:r>
        <w:rPr>
          <w:noProof w:val="0"/>
          <w:lang w:bidi="sa-IN"/>
        </w:rPr>
        <w:t>m |</w:t>
      </w:r>
      <w:r>
        <w:rPr>
          <w:noProof w:val="0"/>
          <w:cs/>
          <w:lang w:bidi="sa-IN"/>
        </w:rPr>
        <w:t>|</w:t>
      </w:r>
      <w:r>
        <w:rPr>
          <w:lang w:val="en-US" w:bidi="sa-IN"/>
        </w:rPr>
        <w:t>2k||</w:t>
      </w:r>
      <w:r>
        <w:rPr>
          <w:noProof w:val="0"/>
          <w:cs/>
          <w:lang w:bidi="sa-IN"/>
        </w:rPr>
        <w:t xml:space="preserve"> </w:t>
      </w:r>
      <w:r>
        <w:rPr>
          <w:lang w:val="en-US" w:bidi="sa-IN"/>
        </w:rPr>
        <w:t>(</w:t>
      </w:r>
      <w:r>
        <w:rPr>
          <w:noProof w:val="0"/>
          <w:cs/>
          <w:lang w:bidi="sa-IN"/>
        </w:rPr>
        <w:t>40</w:t>
      </w:r>
      <w:r>
        <w:rPr>
          <w:lang w:val="en-US" w:bidi="sa-IN"/>
        </w:rPr>
        <w:t>)</w:t>
      </w:r>
    </w:p>
    <w:p w:rsidR="0015233F" w:rsidRDefault="0015233F">
      <w:pPr>
        <w:pStyle w:val="Commentary2"/>
        <w:rPr>
          <w:lang w:val="en-US" w:bidi="sa-IN"/>
        </w:rPr>
      </w:pPr>
    </w:p>
    <w:p w:rsidR="0015233F" w:rsidRDefault="0015233F" w:rsidP="00420E69">
      <w:pPr>
        <w:pStyle w:val="Commentary2"/>
        <w:jc w:val="center"/>
        <w:rPr>
          <w:lang w:val="en-US" w:bidi="sa-IN"/>
        </w:rPr>
      </w:pPr>
      <w:r>
        <w:rPr>
          <w:lang w:val="en-US" w:bidi="sa-IN"/>
        </w:rPr>
        <w:t xml:space="preserve"> —o)0(o—</w:t>
      </w:r>
    </w:p>
    <w:p w:rsidR="0015233F" w:rsidRDefault="0015233F" w:rsidP="00420E69">
      <w:pPr>
        <w:rPr>
          <w:lang w:val="en-US" w:bidi="sa-IN"/>
        </w:rPr>
      </w:pPr>
    </w:p>
    <w:p w:rsidR="0015233F" w:rsidRDefault="0015233F" w:rsidP="00420E69">
      <w:pPr>
        <w:jc w:val="center"/>
        <w:rPr>
          <w:lang w:val="en-US" w:bidi="sa-IN"/>
        </w:rPr>
      </w:pPr>
      <w:r>
        <w:rPr>
          <w:lang w:val="en-US" w:bidi="sa-IN"/>
        </w:rPr>
        <w:t>[2l]</w:t>
      </w:r>
    </w:p>
    <w:p w:rsidR="0015233F" w:rsidRPr="00420E69" w:rsidRDefault="0015233F">
      <w:pPr>
        <w:pStyle w:val="Commentary2"/>
        <w:rPr>
          <w:noProof w:val="0"/>
          <w:cs/>
          <w:lang w:val="en-US" w:bidi="sa-IN"/>
        </w:rPr>
      </w:pPr>
    </w:p>
    <w:p w:rsidR="0015233F" w:rsidRPr="00420E69" w:rsidRDefault="0015233F">
      <w:pPr>
        <w:rPr>
          <w:b/>
          <w:bCs/>
          <w:noProof w:val="0"/>
          <w:cs/>
          <w:lang w:val="en-US" w:bidi="sa-IN"/>
        </w:rPr>
      </w:pPr>
      <w:r w:rsidRPr="00420E69">
        <w:rPr>
          <w:b/>
          <w:bCs/>
          <w:noProof w:val="0"/>
          <w:cs/>
          <w:lang w:bidi="sa-IN"/>
        </w:rPr>
        <w:t>kiṁ ca, yady atrābheda eva tātparya</w:t>
      </w:r>
      <w:r>
        <w:rPr>
          <w:b/>
          <w:bCs/>
          <w:noProof w:val="0"/>
          <w:lang w:bidi="sa-IN"/>
        </w:rPr>
        <w:t>m a</w:t>
      </w:r>
      <w:r w:rsidRPr="00420E69">
        <w:rPr>
          <w:b/>
          <w:bCs/>
          <w:noProof w:val="0"/>
          <w:cs/>
          <w:lang w:bidi="sa-IN"/>
        </w:rPr>
        <w:t>bhaviṣyat</w:t>
      </w:r>
      <w:r>
        <w:rPr>
          <w:b/>
          <w:bCs/>
          <w:lang w:val="en-US" w:bidi="sa-IN"/>
        </w:rPr>
        <w:t>,</w:t>
      </w:r>
      <w:r w:rsidRPr="00420E69">
        <w:rPr>
          <w:b/>
          <w:bCs/>
          <w:noProof w:val="0"/>
          <w:cs/>
          <w:lang w:bidi="sa-IN"/>
        </w:rPr>
        <w:t xml:space="preserve"> tarhy eka</w:t>
      </w:r>
      <w:r>
        <w:rPr>
          <w:b/>
          <w:bCs/>
          <w:noProof w:val="0"/>
          <w:lang w:bidi="sa-IN"/>
        </w:rPr>
        <w:t>m e</w:t>
      </w:r>
      <w:r w:rsidRPr="00420E69">
        <w:rPr>
          <w:b/>
          <w:bCs/>
          <w:noProof w:val="0"/>
          <w:cs/>
          <w:lang w:bidi="sa-IN"/>
        </w:rPr>
        <w:t>va brahmājñānena bhinnam, jñānena tu tasya bheda</w:t>
      </w:r>
      <w:r>
        <w:rPr>
          <w:b/>
          <w:bCs/>
          <w:lang w:val="en-US" w:bidi="sa-IN"/>
        </w:rPr>
        <w:t>-</w:t>
      </w:r>
      <w:r w:rsidRPr="00420E69">
        <w:rPr>
          <w:b/>
          <w:bCs/>
          <w:noProof w:val="0"/>
          <w:cs/>
          <w:lang w:bidi="sa-IN"/>
        </w:rPr>
        <w:t xml:space="preserve">mayaṁ duḥkhaṁ vilīyata ity </w:t>
      </w:r>
      <w:r>
        <w:rPr>
          <w:b/>
          <w:bCs/>
          <w:lang w:val="en-US" w:bidi="sa-IN"/>
        </w:rPr>
        <w:t>“</w:t>
      </w:r>
      <w:r w:rsidRPr="00420E69">
        <w:rPr>
          <w:b/>
          <w:bCs/>
          <w:noProof w:val="0"/>
          <w:cs/>
          <w:lang w:bidi="sa-IN"/>
        </w:rPr>
        <w:t>apaśyad</w:t>
      </w:r>
      <w:r>
        <w:rPr>
          <w:b/>
          <w:bCs/>
          <w:lang w:val="en-US" w:bidi="sa-IN"/>
        </w:rPr>
        <w:t>”</w:t>
      </w:r>
      <w:r w:rsidRPr="00420E69">
        <w:rPr>
          <w:b/>
          <w:bCs/>
          <w:noProof w:val="0"/>
          <w:cs/>
          <w:lang w:bidi="sa-IN"/>
        </w:rPr>
        <w:t xml:space="preserve"> ity evāvakṣyat | tathā śrī-bhagaval-līlādīnāṁ vāstavatvābhāve sati śrī-śuka-hṛdaya-virodhaś ca jāyate ||</w:t>
      </w:r>
      <w:r>
        <w:rPr>
          <w:b/>
          <w:bCs/>
          <w:lang w:val="en-US" w:bidi="sa-IN"/>
        </w:rPr>
        <w:t>2l|| (</w:t>
      </w:r>
      <w:r w:rsidRPr="00420E69">
        <w:rPr>
          <w:b/>
          <w:bCs/>
          <w:noProof w:val="0"/>
          <w:cs/>
          <w:lang w:bidi="sa-IN"/>
        </w:rPr>
        <w:t>41</w:t>
      </w:r>
      <w:r>
        <w:rPr>
          <w:b/>
          <w:bCs/>
          <w:lang w:val="en-US" w:bidi="sa-IN"/>
        </w:rPr>
        <w:t>)</w:t>
      </w:r>
    </w:p>
    <w:p w:rsidR="0015233F" w:rsidRDefault="0015233F">
      <w:pPr>
        <w:rPr>
          <w:lang w:val="en-US" w:bidi="sa-IN"/>
        </w:rPr>
      </w:pPr>
    </w:p>
    <w:p w:rsidR="0015233F" w:rsidRPr="00420E69" w:rsidRDefault="0015233F" w:rsidP="00420E69">
      <w:pPr>
        <w:pStyle w:val="Commentary"/>
      </w:pPr>
      <w:r w:rsidRPr="00A76F00">
        <w:rPr>
          <w:b/>
          <w:bCs w:val="0"/>
          <w:noProof w:val="0"/>
          <w:lang w:bidi="sa-IN"/>
        </w:rPr>
        <w:t xml:space="preserve">sarva-saṁvādinī : </w:t>
      </w:r>
      <w:r w:rsidRPr="00A76F00">
        <w:t>atra śrī-śuka-hṛdaya-virodhaś caivam—yadi bhagavato'py avidyā-mayam eva vaibhavaṁ syāt tadā śrī-śukasya tal-līlākṛṣṭatvaṁ na syād iti mūle caivam agrato śrī-bhagavat-sandarbhe [84] suṣṭhu vicārayiṣyati ||2l|| (41)</w:t>
      </w:r>
      <w:r>
        <w:t xml:space="preserve"> </w:t>
      </w:r>
    </w:p>
    <w:p w:rsidR="0015233F" w:rsidRDefault="0015233F">
      <w:pPr>
        <w:pStyle w:val="Commentary2"/>
        <w:rPr>
          <w:b/>
          <w:bCs/>
          <w:lang w:val="en-US"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anupapatty-antara</w:t>
      </w:r>
      <w:r>
        <w:rPr>
          <w:noProof w:val="0"/>
          <w:lang w:bidi="sa-IN"/>
        </w:rPr>
        <w:t>m ā</w:t>
      </w:r>
      <w:r>
        <w:rPr>
          <w:noProof w:val="0"/>
          <w:cs/>
          <w:lang w:bidi="sa-IN"/>
        </w:rPr>
        <w:t>ha kiṁ ceti | atra śrī-bhāgavate śāstre | ity eveti pūrṇaḥ puruṣaḥ kaścid asti tad-āśritayā māyayā jīvo vimohito’narthaṁ bhajati | tad-anarthopaśamanī ca pūrṇasya tasya bhaktiḥ ity apaśyat | ity evaṁ nāvakṣyad ity arthaḥ ||41||</w:t>
      </w:r>
    </w:p>
    <w:p w:rsidR="0015233F" w:rsidRDefault="0015233F">
      <w:pPr>
        <w:pStyle w:val="Commentary2"/>
        <w:rPr>
          <w:lang w:val="en-US" w:bidi="sa-IN"/>
        </w:rPr>
      </w:pPr>
    </w:p>
    <w:p w:rsidR="0015233F" w:rsidRDefault="0015233F" w:rsidP="00420E69">
      <w:pPr>
        <w:pStyle w:val="Commentary2"/>
        <w:jc w:val="center"/>
        <w:rPr>
          <w:lang w:val="en-US" w:bidi="sa-IN"/>
        </w:rPr>
      </w:pPr>
      <w:r>
        <w:rPr>
          <w:lang w:val="en-US" w:bidi="sa-IN"/>
        </w:rPr>
        <w:t xml:space="preserve"> —o)0(o—</w:t>
      </w:r>
    </w:p>
    <w:p w:rsidR="0015233F" w:rsidRDefault="0015233F" w:rsidP="00420E69">
      <w:pPr>
        <w:rPr>
          <w:lang w:val="en-US" w:bidi="sa-IN"/>
        </w:rPr>
      </w:pPr>
    </w:p>
    <w:p w:rsidR="0015233F" w:rsidRDefault="0015233F" w:rsidP="00420E69">
      <w:pPr>
        <w:jc w:val="center"/>
        <w:rPr>
          <w:lang w:val="en-US" w:bidi="sa-IN"/>
        </w:rPr>
      </w:pPr>
      <w:r>
        <w:rPr>
          <w:lang w:val="en-US" w:bidi="sa-IN"/>
        </w:rPr>
        <w:t>[2m]</w:t>
      </w:r>
    </w:p>
    <w:p w:rsidR="0015233F" w:rsidRPr="00420E69" w:rsidRDefault="0015233F" w:rsidP="00420E69">
      <w:pPr>
        <w:jc w:val="center"/>
        <w:rPr>
          <w:noProof w:val="0"/>
          <w:cs/>
          <w:lang w:val="en-US" w:bidi="sa-IN"/>
        </w:rPr>
      </w:pPr>
    </w:p>
    <w:p w:rsidR="0015233F" w:rsidRPr="00E22843" w:rsidRDefault="0015233F">
      <w:pPr>
        <w:rPr>
          <w:b/>
          <w:bCs/>
          <w:noProof w:val="0"/>
          <w:cs/>
          <w:lang w:val="en-US" w:bidi="sa-IN"/>
        </w:rPr>
      </w:pPr>
      <w:r w:rsidRPr="00420E69">
        <w:rPr>
          <w:b/>
          <w:bCs/>
          <w:noProof w:val="0"/>
          <w:cs/>
          <w:lang w:bidi="sa-IN"/>
        </w:rPr>
        <w:t xml:space="preserve">tasmāt pariccheda-pratibimbatvādi-pratipādaka-śāstrāṇy api kathañcit tat-sādṛśyena gauṇyaiva vṛttyā pravarteran | </w:t>
      </w:r>
      <w:r w:rsidRPr="00420E69">
        <w:rPr>
          <w:b/>
          <w:bCs/>
          <w:noProof w:val="0"/>
          <w:color w:val="0000FF"/>
          <w:cs/>
          <w:lang w:bidi="sa-IN"/>
        </w:rPr>
        <w:t xml:space="preserve">ambuvad agrahaṇāt tu na tathātvaṁ </w:t>
      </w:r>
      <w:r w:rsidRPr="00420E69">
        <w:rPr>
          <w:b/>
          <w:bCs/>
          <w:noProof w:val="0"/>
          <w:cs/>
          <w:lang w:bidi="sa-IN"/>
        </w:rPr>
        <w:t>[ve.sū. 3.2.19]</w:t>
      </w:r>
      <w:r w:rsidRPr="00420E69">
        <w:rPr>
          <w:b/>
          <w:bCs/>
          <w:noProof w:val="0"/>
          <w:color w:val="0000FF"/>
          <w:cs/>
          <w:lang w:bidi="sa-IN"/>
        </w:rPr>
        <w:t>, vṛddhi-hrāsa-bhāktva</w:t>
      </w:r>
      <w:r>
        <w:rPr>
          <w:b/>
          <w:bCs/>
          <w:noProof w:val="0"/>
          <w:color w:val="0000FF"/>
          <w:lang w:bidi="sa-IN"/>
        </w:rPr>
        <w:t>m a</w:t>
      </w:r>
      <w:r w:rsidRPr="00420E69">
        <w:rPr>
          <w:b/>
          <w:bCs/>
          <w:noProof w:val="0"/>
          <w:color w:val="0000FF"/>
          <w:cs/>
          <w:lang w:bidi="sa-IN"/>
        </w:rPr>
        <w:t xml:space="preserve">ntar-bhāvād ubhaya-sāmañjasyodevaṁ </w:t>
      </w:r>
      <w:r w:rsidRPr="00420E69">
        <w:rPr>
          <w:b/>
          <w:bCs/>
          <w:noProof w:val="0"/>
          <w:cs/>
          <w:lang w:bidi="sa-IN"/>
        </w:rPr>
        <w:t>[ve.sū. 3.2.20] iti pūrvottara-pakṣa</w:t>
      </w:r>
      <w:r>
        <w:rPr>
          <w:b/>
          <w:bCs/>
          <w:lang w:val="en-US" w:bidi="sa-IN"/>
        </w:rPr>
        <w:t>-</w:t>
      </w:r>
      <w:r w:rsidRPr="00420E69">
        <w:rPr>
          <w:b/>
          <w:bCs/>
          <w:noProof w:val="0"/>
          <w:cs/>
          <w:lang w:bidi="sa-IN"/>
        </w:rPr>
        <w:t>maya-nyāyābhyā</w:t>
      </w:r>
      <w:r>
        <w:rPr>
          <w:b/>
          <w:bCs/>
          <w:noProof w:val="0"/>
          <w:lang w:bidi="sa-IN"/>
        </w:rPr>
        <w:t>m |</w:t>
      </w:r>
      <w:r w:rsidRPr="00420E69">
        <w:rPr>
          <w:b/>
          <w:bCs/>
          <w:noProof w:val="0"/>
          <w:cs/>
          <w:lang w:bidi="sa-IN"/>
        </w:rPr>
        <w:t>|</w:t>
      </w:r>
      <w:r>
        <w:rPr>
          <w:b/>
          <w:bCs/>
          <w:lang w:val="en-US" w:bidi="sa-IN"/>
        </w:rPr>
        <w:t>2m|| (</w:t>
      </w:r>
      <w:r w:rsidRPr="00420E69">
        <w:rPr>
          <w:b/>
          <w:bCs/>
          <w:noProof w:val="0"/>
          <w:cs/>
          <w:lang w:bidi="sa-IN"/>
        </w:rPr>
        <w:t>42</w:t>
      </w:r>
      <w:r>
        <w:rPr>
          <w:b/>
          <w:bCs/>
          <w:lang w:val="en-US" w:bidi="sa-IN"/>
        </w:rPr>
        <w:t>)</w:t>
      </w:r>
    </w:p>
    <w:p w:rsidR="0015233F" w:rsidRPr="00E22843" w:rsidRDefault="0015233F">
      <w:pPr>
        <w:pStyle w:val="Commentary2"/>
        <w:rPr>
          <w:noProof w:val="0"/>
          <w:cs/>
          <w:lang w:val="en-US"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tasmād iti | tat-sādṛśyena paricchinna-pratibimba-tulyatvenety arthaḥ | siṁho devadattaḥ ity atra yathā gauṇyā vṛttyā siṁha-tulyatvaṁ devadattasyocyate, na tu siṁhatvaṁ tadvad ity arthaḥ | nanv evaṁ kena nirṇīta</w:t>
      </w:r>
      <w:r>
        <w:rPr>
          <w:noProof w:val="0"/>
          <w:lang w:bidi="sa-IN"/>
        </w:rPr>
        <w:t>m i</w:t>
      </w:r>
      <w:r>
        <w:rPr>
          <w:noProof w:val="0"/>
          <w:cs/>
          <w:lang w:bidi="sa-IN"/>
        </w:rPr>
        <w:t>ti cet | sūtrakṛtā śrī-vyāsenaiveti tat sūtra-dvayaṁ darśayati |</w:t>
      </w:r>
    </w:p>
    <w:p w:rsidR="0015233F" w:rsidRDefault="0015233F">
      <w:pPr>
        <w:pStyle w:val="Commentary2"/>
        <w:rPr>
          <w:noProof w:val="0"/>
          <w:cs/>
          <w:lang w:bidi="sa-IN"/>
        </w:rPr>
      </w:pPr>
    </w:p>
    <w:p w:rsidR="0015233F" w:rsidRDefault="0015233F">
      <w:pPr>
        <w:pStyle w:val="Commentary2"/>
        <w:rPr>
          <w:noProof w:val="0"/>
          <w:cs/>
          <w:lang w:bidi="sa-IN"/>
        </w:rPr>
      </w:pPr>
      <w:r>
        <w:rPr>
          <w:noProof w:val="0"/>
          <w:cs/>
          <w:lang w:bidi="sa-IN"/>
        </w:rPr>
        <w:t>tatraikena tadvāda-dvaya</w:t>
      </w:r>
      <w:r>
        <w:rPr>
          <w:noProof w:val="0"/>
          <w:lang w:bidi="sa-IN"/>
        </w:rPr>
        <w:t>m a</w:t>
      </w:r>
      <w:r>
        <w:rPr>
          <w:noProof w:val="0"/>
          <w:cs/>
          <w:lang w:bidi="sa-IN"/>
        </w:rPr>
        <w:t>sambhavān nirasyati ambuvad iti | yathāmbunā bhū-khaṇḍasya paricchedaḥ, eva</w:t>
      </w:r>
      <w:r>
        <w:rPr>
          <w:noProof w:val="0"/>
          <w:lang w:bidi="sa-IN"/>
        </w:rPr>
        <w:t>m u</w:t>
      </w:r>
      <w:r>
        <w:rPr>
          <w:noProof w:val="0"/>
          <w:cs/>
          <w:lang w:bidi="sa-IN"/>
        </w:rPr>
        <w:t xml:space="preserve">pādhinā brahma-pradeśasya sa syāt | na, ambunā bhūkhaṇḍasyevopādhinā brahma-pradeśasya grahaṇābhāvāt | </w:t>
      </w:r>
      <w:r w:rsidRPr="00516BFE">
        <w:rPr>
          <w:noProof w:val="0"/>
          <w:color w:val="3366FF"/>
          <w:cs/>
          <w:lang w:bidi="sa-IN"/>
        </w:rPr>
        <w:t>agṛhyo na hi gṛhyate</w:t>
      </w:r>
      <w:r>
        <w:rPr>
          <w:noProof w:val="0"/>
          <w:cs/>
          <w:lang w:bidi="sa-IN"/>
        </w:rPr>
        <w:t xml:space="preserve"> [bṛ.ā.u. 3.9.26] iti hi śrutiḥ | ato na tathātvaṁ brahmaṇa upādhi-paricchinnatvaṁ nety arthaḥ |</w:t>
      </w:r>
    </w:p>
    <w:p w:rsidR="0015233F" w:rsidRDefault="0015233F">
      <w:pPr>
        <w:pStyle w:val="Commentary2"/>
        <w:rPr>
          <w:noProof w:val="0"/>
          <w:cs/>
          <w:lang w:bidi="sa-IN"/>
        </w:rPr>
      </w:pPr>
    </w:p>
    <w:p w:rsidR="0015233F" w:rsidRDefault="0015233F">
      <w:pPr>
        <w:pStyle w:val="Commentary2"/>
        <w:rPr>
          <w:noProof w:val="0"/>
          <w:cs/>
          <w:lang w:bidi="sa-IN"/>
        </w:rPr>
      </w:pPr>
      <w:r>
        <w:rPr>
          <w:noProof w:val="0"/>
          <w:cs/>
          <w:lang w:bidi="sa-IN"/>
        </w:rPr>
        <w:t>yad vā, ambuni yathā raveḥ partibimbaḥ paricchinnasya gṛhyate, eva</w:t>
      </w:r>
      <w:r>
        <w:rPr>
          <w:noProof w:val="0"/>
          <w:lang w:bidi="sa-IN"/>
        </w:rPr>
        <w:t>m u</w:t>
      </w:r>
      <w:r>
        <w:rPr>
          <w:noProof w:val="0"/>
          <w:cs/>
          <w:lang w:bidi="sa-IN"/>
        </w:rPr>
        <w:t>pādhau brahmaṇaḥ pratibimbo vyāpakasya na gṛhyate | ato na tathātvaṁ tasya pratibimbo nety arthaḥ | tarhi śāstra-dvayaṁ kathaṁ saṅgacchate | tatrāha, vṛddhīti dvitīyena | tad dvayaṁ na mukhya-vṛttyā pravartate | kintu vṛddhi-hrāsa-bhāktvaṁ guṇāṁśa</w:t>
      </w:r>
      <w:r>
        <w:rPr>
          <w:noProof w:val="0"/>
          <w:lang w:bidi="sa-IN"/>
        </w:rPr>
        <w:t>m ā</w:t>
      </w:r>
      <w:r>
        <w:rPr>
          <w:noProof w:val="0"/>
          <w:cs/>
          <w:lang w:bidi="sa-IN"/>
        </w:rPr>
        <w:t>dāyaiva | yathā mahad-alpau bhū-khaṇḍau, yathā ca ravi-tat-pratibimbau vṛddhi-hrāsa-bhājau, tathā pareśa-jīvau syātā</w:t>
      </w:r>
      <w:r>
        <w:rPr>
          <w:noProof w:val="0"/>
          <w:lang w:bidi="sa-IN"/>
        </w:rPr>
        <w:t>m |</w:t>
      </w:r>
      <w:r>
        <w:rPr>
          <w:noProof w:val="0"/>
          <w:cs/>
          <w:lang w:bidi="sa-IN"/>
        </w:rPr>
        <w:t xml:space="preserve"> kutaḥ? antarbhāvāt | etasminn aṁśe śāstra-tātparya-pūrteḥ | evaṁ saty ubhayor dṛṣṭāntāntikayoḥ sāmañjasyāt saṅgater ity arthaḥ | pūrva-nyāyena paricchedādi-vāda-dvayasya khaṇḍanam, uttara-nyāyena tu gauṇa-vṛttyā tasya vyavasthāpana</w:t>
      </w:r>
      <w:r>
        <w:rPr>
          <w:noProof w:val="0"/>
          <w:lang w:bidi="sa-IN"/>
        </w:rPr>
        <w:t>m i</w:t>
      </w:r>
      <w:r>
        <w:rPr>
          <w:noProof w:val="0"/>
          <w:cs/>
          <w:lang w:bidi="sa-IN"/>
        </w:rPr>
        <w:t>ti | brahmaṇaḥ khaṇḍaḥy pratibimbo vā jīva eveti sūtra-kṛtāṁ mata</w:t>
      </w:r>
      <w:r>
        <w:rPr>
          <w:noProof w:val="0"/>
          <w:lang w:bidi="sa-IN"/>
        </w:rPr>
        <w:t>m |</w:t>
      </w:r>
      <w:r>
        <w:rPr>
          <w:noProof w:val="0"/>
          <w:cs/>
          <w:lang w:bidi="sa-IN"/>
        </w:rPr>
        <w:t xml:space="preserve"> īśo’pi brahmaṇaḥ khaṇḍaḥ pratibimbo veti māyinā</w:t>
      </w:r>
      <w:r>
        <w:rPr>
          <w:noProof w:val="0"/>
          <w:lang w:bidi="sa-IN"/>
        </w:rPr>
        <w:t>m ī</w:t>
      </w:r>
      <w:r>
        <w:rPr>
          <w:noProof w:val="0"/>
          <w:cs/>
          <w:lang w:bidi="sa-IN"/>
        </w:rPr>
        <w:t>śa-vimukhānāṁ mata</w:t>
      </w:r>
      <w:r>
        <w:rPr>
          <w:noProof w:val="0"/>
          <w:lang w:bidi="sa-IN"/>
        </w:rPr>
        <w:t>m i</w:t>
      </w:r>
      <w:r>
        <w:rPr>
          <w:noProof w:val="0"/>
          <w:cs/>
          <w:lang w:bidi="sa-IN"/>
        </w:rPr>
        <w:t>ti bodhavya</w:t>
      </w:r>
      <w:r>
        <w:rPr>
          <w:noProof w:val="0"/>
          <w:lang w:bidi="sa-IN"/>
        </w:rPr>
        <w:t>m |</w:t>
      </w:r>
      <w:r>
        <w:rPr>
          <w:noProof w:val="0"/>
          <w:cs/>
          <w:lang w:bidi="sa-IN"/>
        </w:rPr>
        <w:t>|42||</w:t>
      </w:r>
    </w:p>
    <w:p w:rsidR="0015233F" w:rsidRDefault="0015233F">
      <w:pPr>
        <w:rPr>
          <w:lang w:val="en-US" w:bidi="sa-IN"/>
        </w:rPr>
      </w:pPr>
    </w:p>
    <w:p w:rsidR="0015233F" w:rsidRDefault="0015233F" w:rsidP="00E22843">
      <w:pPr>
        <w:jc w:val="center"/>
        <w:rPr>
          <w:lang w:val="en-US" w:bidi="sa-IN"/>
        </w:rPr>
      </w:pPr>
      <w:r>
        <w:rPr>
          <w:lang w:val="en-US" w:bidi="sa-IN"/>
        </w:rPr>
        <w:t xml:space="preserve"> —o)0(o—</w:t>
      </w:r>
    </w:p>
    <w:p w:rsidR="0015233F" w:rsidRPr="00E22843" w:rsidRDefault="0015233F" w:rsidP="00E22843">
      <w:pPr>
        <w:rPr>
          <w:noProof w:val="0"/>
          <w:cs/>
          <w:lang w:val="en-US" w:bidi="sa-IN"/>
        </w:rPr>
      </w:pPr>
    </w:p>
    <w:p w:rsidR="0015233F" w:rsidRDefault="0015233F" w:rsidP="00E22843">
      <w:pPr>
        <w:jc w:val="center"/>
        <w:rPr>
          <w:lang w:val="en-US" w:bidi="sa-IN"/>
        </w:rPr>
      </w:pPr>
      <w:r>
        <w:rPr>
          <w:lang w:val="en-US" w:bidi="sa-IN"/>
        </w:rPr>
        <w:t>[2n]</w:t>
      </w:r>
    </w:p>
    <w:p w:rsidR="0015233F" w:rsidRDefault="0015233F" w:rsidP="00E22843">
      <w:pPr>
        <w:jc w:val="center"/>
        <w:rPr>
          <w:lang w:val="en-US" w:bidi="sa-IN"/>
        </w:rPr>
      </w:pPr>
    </w:p>
    <w:p w:rsidR="0015233F" w:rsidRPr="00E22843" w:rsidRDefault="0015233F">
      <w:pPr>
        <w:rPr>
          <w:b/>
          <w:bCs/>
          <w:noProof w:val="0"/>
          <w:cs/>
          <w:lang w:val="en-US" w:bidi="sa-IN"/>
        </w:rPr>
      </w:pPr>
      <w:r w:rsidRPr="00E22843">
        <w:rPr>
          <w:b/>
          <w:bCs/>
          <w:noProof w:val="0"/>
          <w:cs/>
          <w:lang w:bidi="sa-IN"/>
        </w:rPr>
        <w:t>tata evābheda-śāstrāṇy ubhayoś cid-rūpatve jīva-samūhasya durghaṭa-ghaṭanā-paṭīyasyā svābhāvika-tad-acintya-śaktyā svabhāvata eva tad-raśmi-paramāṇu-guṇa-sthānīyatvāt tad-vyatirekeṇāvyatirekeṇa ca virodhaṁ parihṛtyāgre muhur api tad etad-vyāsa-samādhi-labdha-siddhānta-yojanāya yojanīyāni ||</w:t>
      </w:r>
      <w:r>
        <w:rPr>
          <w:b/>
          <w:bCs/>
          <w:lang w:val="en-US" w:bidi="sa-IN"/>
        </w:rPr>
        <w:t>2n|| (</w:t>
      </w:r>
      <w:r w:rsidRPr="00E22843">
        <w:rPr>
          <w:b/>
          <w:bCs/>
          <w:noProof w:val="0"/>
          <w:cs/>
          <w:lang w:bidi="sa-IN"/>
        </w:rPr>
        <w:t>43</w:t>
      </w:r>
      <w:r>
        <w:rPr>
          <w:b/>
          <w:bCs/>
          <w:lang w:val="en-US" w:bidi="sa-IN"/>
        </w:rPr>
        <w:t>)</w:t>
      </w:r>
    </w:p>
    <w:p w:rsidR="0015233F" w:rsidRPr="00E22843" w:rsidRDefault="0015233F">
      <w:pPr>
        <w:rPr>
          <w:noProof w:val="0"/>
          <w:cs/>
          <w:lang w:val="en-US"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tata iti paricchedādi-śāstra-dvayasya tat-sādṛśyārthakatvena nītatvād eva hetoḥ | tvaṁ vā aha</w:t>
      </w:r>
      <w:r>
        <w:rPr>
          <w:noProof w:val="0"/>
          <w:lang w:bidi="sa-IN"/>
        </w:rPr>
        <w:t>m a</w:t>
      </w:r>
      <w:r>
        <w:rPr>
          <w:noProof w:val="0"/>
          <w:cs/>
          <w:lang w:bidi="sa-IN"/>
        </w:rPr>
        <w:t>smi bhagavo deva, ahaṁ vai tva</w:t>
      </w:r>
      <w:r>
        <w:rPr>
          <w:noProof w:val="0"/>
          <w:lang w:bidi="sa-IN"/>
        </w:rPr>
        <w:t>m a</w:t>
      </w:r>
      <w:r>
        <w:rPr>
          <w:noProof w:val="0"/>
          <w:cs/>
          <w:lang w:bidi="sa-IN"/>
        </w:rPr>
        <w:t>si tattva</w:t>
      </w:r>
      <w:r>
        <w:rPr>
          <w:noProof w:val="0"/>
          <w:lang w:bidi="sa-IN"/>
        </w:rPr>
        <w:t>m a</w:t>
      </w:r>
      <w:r>
        <w:rPr>
          <w:noProof w:val="0"/>
          <w:cs/>
          <w:lang w:bidi="sa-IN"/>
        </w:rPr>
        <w:t>si ity ādīny abheda-śāstrāṇi | tad etad vyāsa-samādhi-siddhānta-yojanāya muhur apy agre yojanīyānīti sambandhaḥ | kena hetunety āha ubhayor īśa-jīvayoś cid-rūpatvena hetunā | yathā gaura-śyāmayos taruṇa-kumārayor vā viprayor vipratvenaikya</w:t>
      </w:r>
      <w:r>
        <w:rPr>
          <w:noProof w:val="0"/>
          <w:lang w:bidi="sa-IN"/>
        </w:rPr>
        <w:t>m |</w:t>
      </w:r>
      <w:r>
        <w:rPr>
          <w:noProof w:val="0"/>
          <w:cs/>
          <w:lang w:bidi="sa-IN"/>
        </w:rPr>
        <w:t xml:space="preserve"> tataś ca jātyaivābhedo, natu vyaktor ity arthaḥ | tathā jīva-samūhasya durghaṭa-ghaṭanā-paṭīyasyā tad-acintya-śaktyā svabhāvata eva tad-raśmi-paramāṇu-guṇa-sthānīyatvāt tad-vyatirekeṇa, avyatirekeṇa ca hetunā virodhaṁ parihṛtyeti | pareśasya khalu svarūpānubandhinī parākhyā śaktir uṣṇateva raver asti | </w:t>
      </w:r>
      <w:r>
        <w:rPr>
          <w:noProof w:val="0"/>
          <w:color w:val="0000FF"/>
          <w:cs/>
          <w:lang w:bidi="sa-IN"/>
        </w:rPr>
        <w:t>parāsya śaktir vividhaiva śrūyate svābhāvikī</w:t>
      </w:r>
      <w:r>
        <w:rPr>
          <w:rFonts w:cs="Mangal"/>
          <w:noProof w:val="0"/>
          <w:color w:val="0000FF"/>
          <w:cs/>
          <w:lang w:bidi="sa-IN"/>
        </w:rPr>
        <w:t xml:space="preserve"> </w:t>
      </w:r>
      <w:r>
        <w:rPr>
          <w:noProof w:val="0"/>
          <w:color w:val="0000FF"/>
          <w:cs/>
          <w:lang w:bidi="sa-IN"/>
        </w:rPr>
        <w:t xml:space="preserve">jñāna-bala-kriyā ca </w:t>
      </w:r>
      <w:r>
        <w:rPr>
          <w:noProof w:val="0"/>
          <w:cs/>
          <w:lang w:bidi="sa-IN"/>
        </w:rPr>
        <w:t>[</w:t>
      </w:r>
      <w:r>
        <w:rPr>
          <w:noProof w:val="0"/>
          <w:lang w:bidi="sa-IN"/>
        </w:rPr>
        <w:t>śve.u.</w:t>
      </w:r>
      <w:r>
        <w:rPr>
          <w:noProof w:val="0"/>
          <w:cs/>
          <w:lang w:bidi="sa-IN"/>
        </w:rPr>
        <w:t xml:space="preserve"> 6.8] iti mantra-varṇāt | </w:t>
      </w:r>
      <w:r>
        <w:rPr>
          <w:noProof w:val="0"/>
          <w:color w:val="0000FF"/>
          <w:cs/>
          <w:lang w:bidi="sa-IN"/>
        </w:rPr>
        <w:t xml:space="preserve">viṣṇu-śaktiḥ parā proktā </w:t>
      </w:r>
      <w:r>
        <w:rPr>
          <w:noProof w:val="0"/>
          <w:cs/>
          <w:lang w:bidi="sa-IN"/>
        </w:rPr>
        <w:t>[vi</w:t>
      </w:r>
      <w:r>
        <w:rPr>
          <w:rFonts w:cs="Mangal"/>
          <w:noProof w:val="0"/>
          <w:cs/>
          <w:lang w:bidi="sa-IN"/>
        </w:rPr>
        <w:t>.</w:t>
      </w:r>
      <w:r>
        <w:rPr>
          <w:rFonts w:cs="Mangal"/>
          <w:noProof w:val="0"/>
          <w:lang w:bidi="sa-IN"/>
        </w:rPr>
        <w:t>pu.</w:t>
      </w:r>
      <w:r>
        <w:rPr>
          <w:noProof w:val="0"/>
          <w:cs/>
          <w:lang w:bidi="sa-IN"/>
        </w:rPr>
        <w:t xml:space="preserve"> 6.7.61] iti smaraṇāc ca | sā hi tad-itarān nikhilān niyamayati | yasmāt tad anye sarve’rthāḥ svasvabhāva</w:t>
      </w:r>
      <w:r>
        <w:rPr>
          <w:noProof w:val="0"/>
          <w:lang w:bidi="sa-IN"/>
        </w:rPr>
        <w:t>m a</w:t>
      </w:r>
      <w:r>
        <w:rPr>
          <w:noProof w:val="0"/>
          <w:cs/>
          <w:lang w:bidi="sa-IN"/>
        </w:rPr>
        <w:t>tyajanto vartante | prakṛtiḥ kālaḥ karma ca svāntaḥ-sthita</w:t>
      </w:r>
      <w:r>
        <w:rPr>
          <w:noProof w:val="0"/>
          <w:lang w:bidi="sa-IN"/>
        </w:rPr>
        <w:t>m a</w:t>
      </w:r>
      <w:r>
        <w:rPr>
          <w:noProof w:val="0"/>
          <w:cs/>
          <w:lang w:bidi="sa-IN"/>
        </w:rPr>
        <w:t>pīśvaraṁ sparṣṭuṁ na śaknoti | kintu tato bibhyed eva svasvabhāve tiṣṭhati | jīva-gaṇāś ca tat-sajātīyo’pi na tena samparcituṁ śaknoti kintu tamāśrayann eva vṛttiṁ labhate | mukhya-prāṇa</w:t>
      </w:r>
      <w:r>
        <w:rPr>
          <w:noProof w:val="0"/>
          <w:lang w:bidi="sa-IN"/>
        </w:rPr>
        <w:t>m i</w:t>
      </w:r>
      <w:r>
        <w:rPr>
          <w:noProof w:val="0"/>
          <w:cs/>
          <w:lang w:bidi="sa-IN"/>
        </w:rPr>
        <w:t xml:space="preserve">va śrotrādir indriya-gaṇa iti | tathā </w:t>
      </w:r>
      <w:r>
        <w:rPr>
          <w:noProof w:val="0"/>
          <w:color w:val="0000FF"/>
          <w:cs/>
          <w:lang w:bidi="sa-IN"/>
        </w:rPr>
        <w:t xml:space="preserve">yad-attir yad-adhīnā sa tad-rūpaḥ </w:t>
      </w:r>
      <w:r>
        <w:rPr>
          <w:noProof w:val="0"/>
          <w:cs/>
          <w:lang w:bidi="sa-IN"/>
        </w:rPr>
        <w:t>ity abheda-śāstrasyāpi bheda-śāstreṇa sārdha</w:t>
      </w:r>
      <w:r>
        <w:rPr>
          <w:noProof w:val="0"/>
          <w:lang w:bidi="sa-IN"/>
        </w:rPr>
        <w:t>m a</w:t>
      </w:r>
      <w:r>
        <w:rPr>
          <w:noProof w:val="0"/>
          <w:cs/>
          <w:lang w:bidi="sa-IN"/>
        </w:rPr>
        <w:t>virodho’yaṁ śrī-vyāsa-samādhi-labdha-siddhānta-savyapekṣa iti | tathā cātreśa-jīvayoḥ svaruūpābhedo nāstīti siddha</w:t>
      </w:r>
      <w:r>
        <w:rPr>
          <w:noProof w:val="0"/>
          <w:lang w:bidi="sa-IN"/>
        </w:rPr>
        <w:t>m |</w:t>
      </w:r>
      <w:r>
        <w:rPr>
          <w:noProof w:val="0"/>
          <w:cs/>
          <w:lang w:bidi="sa-IN"/>
        </w:rPr>
        <w:t>|43||</w:t>
      </w:r>
    </w:p>
    <w:p w:rsidR="0015233F" w:rsidRDefault="0015233F">
      <w:pPr>
        <w:pStyle w:val="Commentary2"/>
        <w:rPr>
          <w:lang w:val="en-US" w:bidi="sa-IN"/>
        </w:rPr>
      </w:pPr>
    </w:p>
    <w:p w:rsidR="0015233F" w:rsidRDefault="0015233F" w:rsidP="00E22843">
      <w:pPr>
        <w:pStyle w:val="Commentary2"/>
        <w:jc w:val="center"/>
        <w:rPr>
          <w:lang w:val="en-US" w:bidi="sa-IN"/>
        </w:rPr>
      </w:pPr>
      <w:r>
        <w:rPr>
          <w:lang w:val="en-US" w:bidi="sa-IN"/>
        </w:rPr>
        <w:t xml:space="preserve"> —o)0(o—</w:t>
      </w:r>
    </w:p>
    <w:p w:rsidR="0015233F" w:rsidRDefault="0015233F" w:rsidP="00E22843">
      <w:pPr>
        <w:rPr>
          <w:lang w:val="en-US" w:bidi="sa-IN"/>
        </w:rPr>
      </w:pPr>
    </w:p>
    <w:p w:rsidR="0015233F" w:rsidRDefault="0015233F" w:rsidP="00E22843">
      <w:pPr>
        <w:jc w:val="center"/>
        <w:rPr>
          <w:lang w:val="en-US" w:bidi="sa-IN"/>
        </w:rPr>
      </w:pPr>
      <w:r>
        <w:rPr>
          <w:lang w:val="en-US" w:bidi="sa-IN"/>
        </w:rPr>
        <w:t>[2o]</w:t>
      </w:r>
    </w:p>
    <w:p w:rsidR="0015233F" w:rsidRPr="00E22843" w:rsidRDefault="0015233F" w:rsidP="00E22843">
      <w:pPr>
        <w:jc w:val="center"/>
        <w:rPr>
          <w:noProof w:val="0"/>
          <w:cs/>
          <w:lang w:val="en-US" w:bidi="sa-IN"/>
        </w:rPr>
      </w:pPr>
    </w:p>
    <w:p w:rsidR="0015233F" w:rsidRPr="00E22843" w:rsidRDefault="0015233F">
      <w:pPr>
        <w:rPr>
          <w:b/>
          <w:bCs/>
          <w:noProof w:val="0"/>
          <w:cs/>
          <w:lang w:bidi="sa-IN"/>
        </w:rPr>
      </w:pPr>
      <w:r w:rsidRPr="00E22843">
        <w:rPr>
          <w:b/>
          <w:bCs/>
          <w:noProof w:val="0"/>
          <w:cs/>
          <w:lang w:bidi="sa-IN"/>
        </w:rPr>
        <w:t>tad evaṁ māyāśrayatva-māyā-mohitatvābhyāṁ sthite dvayor bhede tad-bhajanasyaiv</w:t>
      </w:r>
      <w:r>
        <w:rPr>
          <w:b/>
          <w:bCs/>
          <w:lang w:val="en-US" w:bidi="sa-IN"/>
        </w:rPr>
        <w:t>a a</w:t>
      </w:r>
      <w:r w:rsidRPr="00E22843">
        <w:rPr>
          <w:b/>
          <w:bCs/>
          <w:noProof w:val="0"/>
          <w:cs/>
          <w:lang w:bidi="sa-IN"/>
        </w:rPr>
        <w:t>bhidheyatva</w:t>
      </w:r>
      <w:r>
        <w:rPr>
          <w:b/>
          <w:bCs/>
          <w:noProof w:val="0"/>
          <w:lang w:bidi="sa-IN"/>
        </w:rPr>
        <w:t>m ā</w:t>
      </w:r>
      <w:r w:rsidRPr="00E22843">
        <w:rPr>
          <w:b/>
          <w:bCs/>
          <w:noProof w:val="0"/>
          <w:cs/>
          <w:lang w:bidi="sa-IN"/>
        </w:rPr>
        <w:t>yāta</w:t>
      </w:r>
      <w:r>
        <w:rPr>
          <w:b/>
          <w:bCs/>
          <w:noProof w:val="0"/>
          <w:lang w:bidi="sa-IN"/>
        </w:rPr>
        <w:t>m |</w:t>
      </w:r>
      <w:r w:rsidRPr="00E22843">
        <w:rPr>
          <w:b/>
          <w:bCs/>
          <w:noProof w:val="0"/>
          <w:cs/>
          <w:lang w:bidi="sa-IN"/>
        </w:rPr>
        <w:t>|44||</w:t>
      </w:r>
    </w:p>
    <w:p w:rsidR="0015233F" w:rsidRDefault="0015233F">
      <w:pPr>
        <w:rPr>
          <w:noProof w:val="0"/>
          <w:cs/>
          <w:lang w:bidi="sa-IN"/>
        </w:rPr>
      </w:pPr>
    </w:p>
    <w:p w:rsidR="0015233F" w:rsidRDefault="0015233F">
      <w:pPr>
        <w:pStyle w:val="Commentary2"/>
        <w:rPr>
          <w:noProof w:val="0"/>
          <w:cs/>
          <w:lang w:bidi="sa-IN"/>
        </w:rPr>
      </w:pPr>
      <w:r>
        <w:rPr>
          <w:noProof w:val="0"/>
          <w:cs/>
          <w:lang w:bidi="sa-IN"/>
        </w:rPr>
        <w:t>tad eva</w:t>
      </w:r>
      <w:r>
        <w:rPr>
          <w:noProof w:val="0"/>
          <w:lang w:bidi="sa-IN"/>
        </w:rPr>
        <w:t>m i</w:t>
      </w:r>
      <w:r>
        <w:rPr>
          <w:noProof w:val="0"/>
          <w:cs/>
          <w:lang w:bidi="sa-IN"/>
        </w:rPr>
        <w:t>ti sphuṭārtha</w:t>
      </w:r>
      <w:r>
        <w:rPr>
          <w:noProof w:val="0"/>
          <w:lang w:bidi="sa-IN"/>
        </w:rPr>
        <w:t>m |</w:t>
      </w:r>
      <w:r>
        <w:rPr>
          <w:noProof w:val="0"/>
          <w:cs/>
          <w:lang w:bidi="sa-IN"/>
        </w:rPr>
        <w:t xml:space="preserve"> tad-bhajanasya māyā-nivārakasyety arthaḥ ||44||</w:t>
      </w:r>
    </w:p>
    <w:p w:rsidR="0015233F" w:rsidRDefault="0015233F">
      <w:pPr>
        <w:pStyle w:val="Commentary2"/>
        <w:rPr>
          <w:lang w:val="en-US" w:bidi="sa-IN"/>
        </w:rPr>
      </w:pPr>
    </w:p>
    <w:p w:rsidR="0015233F" w:rsidRDefault="0015233F" w:rsidP="00E22843">
      <w:pPr>
        <w:pStyle w:val="Commentary2"/>
        <w:jc w:val="center"/>
        <w:rPr>
          <w:lang w:val="en-US" w:bidi="sa-IN"/>
        </w:rPr>
      </w:pPr>
      <w:r>
        <w:rPr>
          <w:lang w:val="en-US" w:bidi="sa-IN"/>
        </w:rPr>
        <w:t xml:space="preserve"> —o)0(o—</w:t>
      </w:r>
    </w:p>
    <w:p w:rsidR="0015233F" w:rsidRDefault="0015233F" w:rsidP="00E22843">
      <w:pPr>
        <w:rPr>
          <w:lang w:val="en-US" w:bidi="sa-IN"/>
        </w:rPr>
      </w:pPr>
    </w:p>
    <w:p w:rsidR="0015233F" w:rsidRDefault="0015233F" w:rsidP="00E22843">
      <w:pPr>
        <w:jc w:val="center"/>
        <w:rPr>
          <w:lang w:val="en-US" w:bidi="sa-IN"/>
        </w:rPr>
      </w:pPr>
      <w:r>
        <w:rPr>
          <w:lang w:val="en-US" w:bidi="sa-IN"/>
        </w:rPr>
        <w:t>[2p]</w:t>
      </w:r>
    </w:p>
    <w:p w:rsidR="0015233F" w:rsidRPr="00E22843" w:rsidRDefault="0015233F" w:rsidP="00E22843">
      <w:pPr>
        <w:jc w:val="center"/>
        <w:rPr>
          <w:noProof w:val="0"/>
          <w:cs/>
          <w:lang w:val="en-US" w:bidi="sa-IN"/>
        </w:rPr>
      </w:pPr>
    </w:p>
    <w:p w:rsidR="0015233F" w:rsidRPr="00E22843" w:rsidRDefault="0015233F">
      <w:pPr>
        <w:rPr>
          <w:b/>
          <w:bCs/>
          <w:noProof w:val="0"/>
          <w:cs/>
          <w:lang w:bidi="sa-IN"/>
        </w:rPr>
      </w:pPr>
      <w:r w:rsidRPr="00E22843">
        <w:rPr>
          <w:b/>
          <w:bCs/>
          <w:noProof w:val="0"/>
          <w:cs/>
          <w:lang w:bidi="sa-IN"/>
        </w:rPr>
        <w:t>ataḥ śrī-bhagavata eva sarva-hitopadeṣṭṛtvāt,</w:t>
      </w:r>
      <w:r>
        <w:rPr>
          <w:b/>
          <w:bCs/>
          <w:noProof w:val="0"/>
          <w:cs/>
          <w:lang w:bidi="sa-IN"/>
        </w:rPr>
        <w:t xml:space="preserve"> sarva-d</w:t>
      </w:r>
      <w:r w:rsidRPr="00E22843">
        <w:rPr>
          <w:b/>
          <w:bCs/>
          <w:noProof w:val="0"/>
          <w:cs/>
          <w:lang w:bidi="sa-IN"/>
        </w:rPr>
        <w:t>uḥkha-haratvāt, raśmīnāṁ sūryavat sarveṣāṁ parama-svarūpatvāt</w:t>
      </w:r>
      <w:r>
        <w:rPr>
          <w:b/>
          <w:bCs/>
          <w:lang w:val="en-US" w:bidi="sa-IN"/>
        </w:rPr>
        <w:t>,</w:t>
      </w:r>
      <w:r w:rsidRPr="00E22843">
        <w:rPr>
          <w:b/>
          <w:bCs/>
          <w:noProof w:val="0"/>
          <w:cs/>
          <w:lang w:bidi="sa-IN"/>
        </w:rPr>
        <w:t xml:space="preserve"> sarvādhika-guṇa-śālitvāt</w:t>
      </w:r>
      <w:r>
        <w:rPr>
          <w:b/>
          <w:bCs/>
          <w:lang w:val="en-US" w:bidi="sa-IN"/>
        </w:rPr>
        <w:t xml:space="preserve"> </w:t>
      </w:r>
      <w:r w:rsidRPr="00E22843">
        <w:rPr>
          <w:b/>
          <w:bCs/>
          <w:noProof w:val="0"/>
          <w:cs/>
          <w:lang w:bidi="sa-IN"/>
        </w:rPr>
        <w:t>parama-prema</w:t>
      </w:r>
      <w:r>
        <w:rPr>
          <w:b/>
          <w:bCs/>
          <w:lang w:val="en-US" w:bidi="sa-IN"/>
        </w:rPr>
        <w:t>-</w:t>
      </w:r>
      <w:r w:rsidRPr="00E22843">
        <w:rPr>
          <w:b/>
          <w:bCs/>
          <w:noProof w:val="0"/>
          <w:cs/>
          <w:lang w:bidi="sa-IN"/>
        </w:rPr>
        <w:t>yogatva</w:t>
      </w:r>
      <w:r>
        <w:rPr>
          <w:b/>
          <w:bCs/>
          <w:noProof w:val="0"/>
          <w:lang w:bidi="sa-IN"/>
        </w:rPr>
        <w:t>m i</w:t>
      </w:r>
      <w:r w:rsidRPr="00E22843">
        <w:rPr>
          <w:b/>
          <w:bCs/>
          <w:noProof w:val="0"/>
          <w:cs/>
          <w:lang w:bidi="sa-IN"/>
        </w:rPr>
        <w:t>ti prayojanaṁ ca sthāpita</w:t>
      </w:r>
      <w:r>
        <w:rPr>
          <w:b/>
          <w:bCs/>
          <w:noProof w:val="0"/>
          <w:lang w:bidi="sa-IN"/>
        </w:rPr>
        <w:t>m |</w:t>
      </w:r>
      <w:r w:rsidRPr="00E22843">
        <w:rPr>
          <w:b/>
          <w:bCs/>
          <w:noProof w:val="0"/>
          <w:cs/>
          <w:lang w:bidi="sa-IN"/>
        </w:rPr>
        <w:t xml:space="preserve">|45|| </w:t>
      </w:r>
    </w:p>
    <w:p w:rsidR="0015233F" w:rsidRDefault="0015233F">
      <w:pPr>
        <w:rPr>
          <w:noProof w:val="0"/>
          <w:cs/>
          <w:lang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māyā-moha-nivārakatvād yasya bhajana</w:t>
      </w:r>
      <w:r>
        <w:rPr>
          <w:noProof w:val="0"/>
          <w:lang w:bidi="sa-IN"/>
        </w:rPr>
        <w:t>m a</w:t>
      </w:r>
      <w:r>
        <w:rPr>
          <w:noProof w:val="0"/>
          <w:cs/>
          <w:lang w:bidi="sa-IN"/>
        </w:rPr>
        <w:t>bhidheyam, sa bhagavān eva bhajatāṁ prema-yogya ity arthād āgata</w:t>
      </w:r>
      <w:r>
        <w:rPr>
          <w:noProof w:val="0"/>
          <w:lang w:bidi="sa-IN"/>
        </w:rPr>
        <w:t>m i</w:t>
      </w:r>
      <w:r>
        <w:rPr>
          <w:noProof w:val="0"/>
          <w:cs/>
          <w:lang w:bidi="sa-IN"/>
        </w:rPr>
        <w:t>ty āha ata iti | ato māyāmoha-nivāraka-bhajanatvād bhagavata eva parama-prema-yogyatva</w:t>
      </w:r>
      <w:r>
        <w:rPr>
          <w:noProof w:val="0"/>
          <w:lang w:bidi="sa-IN"/>
        </w:rPr>
        <w:t>m i</w:t>
      </w:r>
      <w:r>
        <w:rPr>
          <w:noProof w:val="0"/>
          <w:cs/>
          <w:lang w:bidi="sa-IN"/>
        </w:rPr>
        <w:t>ti sambandhaḥ | jīvātmā prema-yogyaḥ, paramātmā bhagavāṁs tu parama-prema-yogya ity arthaḥ | kuta ity apekṣāyāṁ hetu-catuṣṭaya</w:t>
      </w:r>
      <w:r>
        <w:rPr>
          <w:noProof w:val="0"/>
          <w:lang w:bidi="sa-IN"/>
        </w:rPr>
        <w:t>m ā</w:t>
      </w:r>
      <w:r>
        <w:rPr>
          <w:noProof w:val="0"/>
          <w:cs/>
          <w:lang w:bidi="sa-IN"/>
        </w:rPr>
        <w:t>ha sarveti | raśmīnā</w:t>
      </w:r>
      <w:r>
        <w:rPr>
          <w:noProof w:val="0"/>
          <w:lang w:bidi="sa-IN"/>
        </w:rPr>
        <w:t>m ity-ādi</w:t>
      </w:r>
      <w:r>
        <w:rPr>
          <w:noProof w:val="0"/>
          <w:cs/>
          <w:lang w:bidi="sa-IN"/>
        </w:rPr>
        <w:t>—sūryo yathā raśmīnāṁ svarūpaṁ na, kintu parama-svarūpa</w:t>
      </w:r>
      <w:r>
        <w:rPr>
          <w:noProof w:val="0"/>
          <w:lang w:bidi="sa-IN"/>
        </w:rPr>
        <w:t>m e</w:t>
      </w:r>
      <w:r>
        <w:rPr>
          <w:noProof w:val="0"/>
          <w:cs/>
          <w:lang w:bidi="sa-IN"/>
        </w:rPr>
        <w:t>va bhavaty evaṁ jīvānāṁ bhagavān iti svarūpaikyaṁ nirasta</w:t>
      </w:r>
      <w:r>
        <w:rPr>
          <w:noProof w:val="0"/>
          <w:lang w:bidi="sa-IN"/>
        </w:rPr>
        <w:t>m |</w:t>
      </w:r>
      <w:r>
        <w:rPr>
          <w:noProof w:val="0"/>
          <w:cs/>
          <w:lang w:bidi="sa-IN"/>
        </w:rPr>
        <w:t xml:space="preserve"> antaryāmi-brāhmaṇāt saubāla-brāhamaṇāc ca jīvātmanaḥ paramātmanaḥ śarīrāṇi bhavanti, sa tu teṣāṁ śarīrī iti bhedaḥ prasphuṭo jñātaḥ | ataḥ sarvādhiketi ||45||</w:t>
      </w:r>
    </w:p>
    <w:p w:rsidR="0015233F" w:rsidRDefault="0015233F">
      <w:pPr>
        <w:pStyle w:val="Commentary2"/>
        <w:rPr>
          <w:lang w:val="en-US" w:bidi="sa-IN"/>
        </w:rPr>
      </w:pPr>
    </w:p>
    <w:p w:rsidR="0015233F" w:rsidRDefault="0015233F" w:rsidP="00E22843">
      <w:pPr>
        <w:pStyle w:val="Commentary2"/>
        <w:jc w:val="center"/>
        <w:rPr>
          <w:lang w:val="en-US" w:bidi="sa-IN"/>
        </w:rPr>
      </w:pPr>
      <w:r>
        <w:rPr>
          <w:lang w:val="en-US" w:bidi="sa-IN"/>
        </w:rPr>
        <w:t xml:space="preserve"> —o)0(o—</w:t>
      </w:r>
    </w:p>
    <w:p w:rsidR="0015233F" w:rsidRDefault="0015233F" w:rsidP="00E22843">
      <w:pPr>
        <w:rPr>
          <w:lang w:val="en-US" w:bidi="sa-IN"/>
        </w:rPr>
      </w:pPr>
    </w:p>
    <w:p w:rsidR="0015233F" w:rsidRDefault="0015233F" w:rsidP="00E22843">
      <w:pPr>
        <w:jc w:val="center"/>
        <w:rPr>
          <w:lang w:val="en-US" w:bidi="sa-IN"/>
        </w:rPr>
      </w:pPr>
      <w:r>
        <w:rPr>
          <w:lang w:val="en-US" w:bidi="sa-IN"/>
        </w:rPr>
        <w:t>[2q]</w:t>
      </w:r>
    </w:p>
    <w:p w:rsidR="0015233F" w:rsidRPr="00E22843" w:rsidRDefault="0015233F" w:rsidP="00E22843">
      <w:pPr>
        <w:jc w:val="center"/>
        <w:rPr>
          <w:noProof w:val="0"/>
          <w:cs/>
          <w:lang w:val="en-US" w:bidi="sa-IN"/>
        </w:rPr>
      </w:pPr>
    </w:p>
    <w:p w:rsidR="0015233F" w:rsidRPr="009E68AC" w:rsidRDefault="0015233F">
      <w:pPr>
        <w:rPr>
          <w:b/>
          <w:bCs/>
          <w:noProof w:val="0"/>
          <w:cs/>
          <w:lang w:val="en-US" w:bidi="sa-IN"/>
        </w:rPr>
      </w:pPr>
      <w:r w:rsidRPr="00E22843">
        <w:rPr>
          <w:b/>
          <w:bCs/>
          <w:noProof w:val="0"/>
          <w:cs/>
          <w:lang w:bidi="sa-IN"/>
        </w:rPr>
        <w:t>tatrābhidheyaṁ ca tādṛśatvena dṛṣṭavān api, yatas tat-pravṛtty-arthaṁ śrī-bhāgavatākhyā</w:t>
      </w:r>
      <w:r>
        <w:rPr>
          <w:b/>
          <w:bCs/>
          <w:noProof w:val="0"/>
          <w:lang w:bidi="sa-IN"/>
        </w:rPr>
        <w:t>m i</w:t>
      </w:r>
      <w:r w:rsidRPr="00E22843">
        <w:rPr>
          <w:b/>
          <w:bCs/>
          <w:noProof w:val="0"/>
          <w:cs/>
          <w:lang w:bidi="sa-IN"/>
        </w:rPr>
        <w:t>māṁ sātvata-saṁhitāṁ pravartitavān ity āha</w:t>
      </w:r>
      <w:r>
        <w:rPr>
          <w:b/>
          <w:bCs/>
          <w:lang w:val="en-US" w:bidi="sa-IN"/>
        </w:rPr>
        <w:t>—</w:t>
      </w:r>
      <w:r w:rsidRPr="00E22843">
        <w:rPr>
          <w:b/>
          <w:bCs/>
          <w:noProof w:val="0"/>
          <w:cs/>
          <w:lang w:bidi="sa-IN"/>
        </w:rPr>
        <w:t>anartheti | bhakti</w:t>
      </w:r>
      <w:r>
        <w:rPr>
          <w:b/>
          <w:bCs/>
          <w:lang w:val="en-US" w:bidi="sa-IN"/>
        </w:rPr>
        <w:t>-</w:t>
      </w:r>
      <w:r w:rsidRPr="00E22843">
        <w:rPr>
          <w:b/>
          <w:bCs/>
          <w:noProof w:val="0"/>
          <w:cs/>
          <w:lang w:bidi="sa-IN"/>
        </w:rPr>
        <w:t>yogaḥ śravaṇa-kīrtanādi-lakṣaṇaḥ sādhana-bhaktiḥ, na tu prema-lakṣaṇaḥ | anuṣṭhānaṁ hy upadeśāpekṣaṁ</w:t>
      </w:r>
      <w:r>
        <w:rPr>
          <w:b/>
          <w:bCs/>
          <w:lang w:val="en-US" w:bidi="sa-IN"/>
        </w:rPr>
        <w:t>,</w:t>
      </w:r>
      <w:r w:rsidRPr="00E22843">
        <w:rPr>
          <w:b/>
          <w:bCs/>
          <w:noProof w:val="0"/>
          <w:cs/>
          <w:lang w:bidi="sa-IN"/>
        </w:rPr>
        <w:t xml:space="preserve"> prema tu tat-prasādāpekṣa</w:t>
      </w:r>
      <w:r>
        <w:rPr>
          <w:b/>
          <w:bCs/>
          <w:noProof w:val="0"/>
          <w:lang w:bidi="sa-IN"/>
        </w:rPr>
        <w:t>m i</w:t>
      </w:r>
      <w:r w:rsidRPr="00E22843">
        <w:rPr>
          <w:b/>
          <w:bCs/>
          <w:noProof w:val="0"/>
          <w:cs/>
          <w:lang w:bidi="sa-IN"/>
        </w:rPr>
        <w:t xml:space="preserve">ti </w:t>
      </w:r>
      <w:r>
        <w:rPr>
          <w:b/>
          <w:bCs/>
          <w:lang w:val="en-US" w:bidi="sa-IN"/>
        </w:rPr>
        <w:t xml:space="preserve">| </w:t>
      </w:r>
      <w:r w:rsidRPr="00E22843">
        <w:rPr>
          <w:b/>
          <w:bCs/>
          <w:noProof w:val="0"/>
          <w:cs/>
          <w:lang w:bidi="sa-IN"/>
        </w:rPr>
        <w:t>tathāpi tasya tat-prasāda-hetos tat-prema-phala-garbhatvāt sākṣād evānarthopaśamanatvam, na tv anya</w:t>
      </w:r>
      <w:r>
        <w:rPr>
          <w:b/>
          <w:bCs/>
          <w:lang w:val="en-US" w:bidi="sa-IN"/>
        </w:rPr>
        <w:t>-</w:t>
      </w:r>
      <w:r w:rsidRPr="00E22843">
        <w:rPr>
          <w:b/>
          <w:bCs/>
          <w:noProof w:val="0"/>
          <w:cs/>
          <w:lang w:bidi="sa-IN"/>
        </w:rPr>
        <w:t xml:space="preserve">sāpekṣatvena | </w:t>
      </w:r>
      <w:r w:rsidRPr="00E22843">
        <w:rPr>
          <w:b/>
          <w:bCs/>
          <w:noProof w:val="0"/>
          <w:color w:val="0000FF"/>
          <w:cs/>
          <w:lang w:bidi="sa-IN"/>
        </w:rPr>
        <w:t>yat karmabhir yat tapasā jñāna-vairāgyataś ca yat</w:t>
      </w:r>
      <w:r w:rsidRPr="00E22843">
        <w:rPr>
          <w:b/>
          <w:bCs/>
          <w:noProof w:val="0"/>
          <w:cs/>
          <w:lang w:bidi="sa-IN"/>
        </w:rPr>
        <w:t xml:space="preserve"> [bhā</w:t>
      </w:r>
      <w:r>
        <w:rPr>
          <w:rFonts w:cs="Mangal"/>
          <w:b/>
          <w:bCs/>
          <w:lang w:val="en-US" w:bidi="sa-IN"/>
        </w:rPr>
        <w:t>.pu.</w:t>
      </w:r>
      <w:r w:rsidRPr="00E22843">
        <w:rPr>
          <w:b/>
          <w:bCs/>
          <w:noProof w:val="0"/>
          <w:cs/>
          <w:lang w:bidi="sa-IN"/>
        </w:rPr>
        <w:t xml:space="preserve"> 11.20.32]</w:t>
      </w:r>
      <w:r>
        <w:rPr>
          <w:b/>
          <w:bCs/>
          <w:lang w:val="en-US" w:bidi="sa-IN"/>
        </w:rPr>
        <w:t xml:space="preserve"> </w:t>
      </w:r>
      <w:r w:rsidRPr="009E68AC">
        <w:rPr>
          <w:b/>
          <w:bCs/>
          <w:lang w:val="en-US" w:bidi="sa-IN"/>
        </w:rPr>
        <w:t>ity ādau</w:t>
      </w:r>
      <w:r w:rsidRPr="00E22843">
        <w:rPr>
          <w:b/>
          <w:bCs/>
          <w:noProof w:val="0"/>
          <w:cs/>
          <w:lang w:bidi="sa-IN"/>
        </w:rPr>
        <w:t xml:space="preserve">, </w:t>
      </w:r>
      <w:r w:rsidRPr="00E22843">
        <w:rPr>
          <w:b/>
          <w:bCs/>
          <w:noProof w:val="0"/>
          <w:color w:val="0000FF"/>
          <w:cs/>
          <w:lang w:bidi="sa-IN"/>
        </w:rPr>
        <w:t>sarvaṁ mad-bhakti-yogena mad-bhakto labhate’ñjasā | svargāpavargaṁ</w:t>
      </w:r>
      <w:r w:rsidRPr="00E22843">
        <w:rPr>
          <w:b/>
          <w:bCs/>
          <w:noProof w:val="0"/>
          <w:cs/>
          <w:lang w:bidi="sa-IN"/>
        </w:rPr>
        <w:t xml:space="preserve"> [bhā</w:t>
      </w:r>
      <w:r>
        <w:rPr>
          <w:rFonts w:cs="Mangal"/>
          <w:b/>
          <w:bCs/>
          <w:lang w:val="en-US" w:bidi="sa-IN"/>
        </w:rPr>
        <w:t>.pu.</w:t>
      </w:r>
      <w:r w:rsidRPr="00E22843">
        <w:rPr>
          <w:b/>
          <w:bCs/>
          <w:noProof w:val="0"/>
          <w:cs/>
          <w:lang w:bidi="sa-IN"/>
        </w:rPr>
        <w:t xml:space="preserve"> 11.20.33] ity ādeḥ | jñānādes tu bhakti-sāpekṣatva</w:t>
      </w:r>
      <w:r>
        <w:rPr>
          <w:b/>
          <w:bCs/>
          <w:noProof w:val="0"/>
          <w:lang w:bidi="sa-IN"/>
        </w:rPr>
        <w:t>m e</w:t>
      </w:r>
      <w:r w:rsidRPr="00E22843">
        <w:rPr>
          <w:b/>
          <w:bCs/>
          <w:noProof w:val="0"/>
          <w:cs/>
          <w:lang w:bidi="sa-IN"/>
        </w:rPr>
        <w:t>va</w:t>
      </w:r>
      <w:r>
        <w:rPr>
          <w:b/>
          <w:bCs/>
          <w:lang w:val="en-US" w:bidi="sa-IN"/>
        </w:rPr>
        <w:t>,</w:t>
      </w:r>
      <w:r w:rsidRPr="00E22843">
        <w:rPr>
          <w:b/>
          <w:bCs/>
          <w:noProof w:val="0"/>
          <w:cs/>
          <w:lang w:bidi="sa-IN"/>
        </w:rPr>
        <w:t xml:space="preserve"> </w:t>
      </w:r>
      <w:r w:rsidRPr="00E22843">
        <w:rPr>
          <w:b/>
          <w:bCs/>
          <w:noProof w:val="0"/>
          <w:color w:val="0000FF"/>
          <w:cs/>
          <w:lang w:bidi="sa-IN"/>
        </w:rPr>
        <w:t xml:space="preserve">śreyaḥ-sṛtiṁ bhaktiṁ </w:t>
      </w:r>
      <w:r w:rsidRPr="00E22843">
        <w:rPr>
          <w:b/>
          <w:bCs/>
          <w:noProof w:val="0"/>
          <w:cs/>
          <w:lang w:bidi="sa-IN"/>
        </w:rPr>
        <w:t>[bhā</w:t>
      </w:r>
      <w:r>
        <w:rPr>
          <w:rFonts w:cs="Mangal"/>
          <w:b/>
          <w:bCs/>
          <w:lang w:val="en-US" w:bidi="sa-IN"/>
        </w:rPr>
        <w:t>.pu.</w:t>
      </w:r>
      <w:r w:rsidRPr="00E22843">
        <w:rPr>
          <w:b/>
          <w:bCs/>
          <w:noProof w:val="0"/>
          <w:cs/>
          <w:lang w:bidi="sa-IN"/>
        </w:rPr>
        <w:t xml:space="preserve"> 10.14.4] ity ādeḥ |</w:t>
      </w:r>
    </w:p>
    <w:p w:rsidR="0015233F" w:rsidRPr="00E22843" w:rsidRDefault="0015233F">
      <w:pPr>
        <w:rPr>
          <w:b/>
          <w:bCs/>
          <w:noProof w:val="0"/>
          <w:cs/>
          <w:lang w:bidi="sa-IN"/>
        </w:rPr>
      </w:pPr>
    </w:p>
    <w:p w:rsidR="0015233F" w:rsidRPr="00E22843" w:rsidRDefault="0015233F">
      <w:pPr>
        <w:rPr>
          <w:b/>
          <w:bCs/>
          <w:noProof w:val="0"/>
          <w:cs/>
          <w:lang w:bidi="sa-IN"/>
        </w:rPr>
      </w:pPr>
      <w:r w:rsidRPr="00E22843">
        <w:rPr>
          <w:b/>
          <w:bCs/>
          <w:noProof w:val="0"/>
          <w:cs/>
          <w:lang w:bidi="sa-IN"/>
        </w:rPr>
        <w:t>athavā</w:t>
      </w:r>
      <w:r>
        <w:rPr>
          <w:b/>
          <w:bCs/>
          <w:lang w:val="en-US" w:bidi="sa-IN"/>
        </w:rPr>
        <w:t>,</w:t>
      </w:r>
      <w:r w:rsidRPr="00E22843">
        <w:rPr>
          <w:b/>
          <w:bCs/>
          <w:noProof w:val="0"/>
          <w:cs/>
          <w:lang w:bidi="sa-IN"/>
        </w:rPr>
        <w:t xml:space="preserve"> anarthasya saṁsāra-vyasanasya tāvat sākṣād-avyavadhānenopaśamanaṁ sammohādi-dvayasya tu premākhya-svīya-phala-dvārety arthaḥ | ataḥ pūrvavad evātrābhidheyaṁ darśita</w:t>
      </w:r>
      <w:r>
        <w:rPr>
          <w:b/>
          <w:bCs/>
          <w:noProof w:val="0"/>
          <w:lang w:bidi="sa-IN"/>
        </w:rPr>
        <w:t>m |</w:t>
      </w:r>
      <w:r w:rsidRPr="00E22843">
        <w:rPr>
          <w:b/>
          <w:bCs/>
          <w:noProof w:val="0"/>
          <w:cs/>
          <w:lang w:bidi="sa-IN"/>
        </w:rPr>
        <w:t>|46||</w:t>
      </w:r>
    </w:p>
    <w:p w:rsidR="0015233F" w:rsidRDefault="0015233F">
      <w:pPr>
        <w:rPr>
          <w:noProof w:val="0"/>
          <w:cs/>
          <w:lang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tatrābhīti | tādṛśatvena māyānivārakatvena | dṛṣṭavān api śrī-vyāsaḥ | anuṣṭhānaṁ kṛti-sādhya</w:t>
      </w:r>
      <w:r>
        <w:rPr>
          <w:noProof w:val="0"/>
          <w:lang w:bidi="sa-IN"/>
        </w:rPr>
        <w:t>m |</w:t>
      </w:r>
      <w:r>
        <w:rPr>
          <w:noProof w:val="0"/>
          <w:cs/>
          <w:lang w:bidi="sa-IN"/>
        </w:rPr>
        <w:t xml:space="preserve"> tat-prasādeti bhagavad-anugrahety arthaḥ | tasya śravaṇādi-lakṣaṇasya | anya-sāpekṣatvena karmādi-parikaratvena | jñānādes tv iti jñāna</w:t>
      </w:r>
      <w:r>
        <w:rPr>
          <w:noProof w:val="0"/>
          <w:lang w:bidi="sa-IN"/>
        </w:rPr>
        <w:t>m a</w:t>
      </w:r>
      <w:r>
        <w:rPr>
          <w:noProof w:val="0"/>
          <w:cs/>
          <w:lang w:bidi="sa-IN"/>
        </w:rPr>
        <w:t>tra yasya brahma [page 6] ity ukta-brahma-viṣayaka</w:t>
      </w:r>
      <w:r>
        <w:rPr>
          <w:noProof w:val="0"/>
          <w:lang w:bidi="sa-IN"/>
        </w:rPr>
        <w:t>m |</w:t>
      </w:r>
      <w:r>
        <w:rPr>
          <w:noProof w:val="0"/>
          <w:cs/>
          <w:lang w:bidi="sa-IN"/>
        </w:rPr>
        <w:t xml:space="preserve"> sammohādīyādi-padād ātmano jaḍa-dehādi-rūpatā-mananaṁ grāhya</w:t>
      </w:r>
      <w:r>
        <w:rPr>
          <w:noProof w:val="0"/>
          <w:lang w:bidi="sa-IN"/>
        </w:rPr>
        <w:t>m |</w:t>
      </w:r>
      <w:r>
        <w:rPr>
          <w:noProof w:val="0"/>
          <w:cs/>
          <w:lang w:bidi="sa-IN"/>
        </w:rPr>
        <w:t xml:space="preserve"> ata iti | atra anartheti vākye ||46||</w:t>
      </w:r>
    </w:p>
    <w:p w:rsidR="0015233F" w:rsidRDefault="0015233F">
      <w:pPr>
        <w:pStyle w:val="Commentary2"/>
        <w:rPr>
          <w:lang w:val="en-US" w:bidi="sa-IN"/>
        </w:rPr>
      </w:pPr>
    </w:p>
    <w:p w:rsidR="0015233F" w:rsidRDefault="0015233F" w:rsidP="00E22843">
      <w:pPr>
        <w:pStyle w:val="Commentary2"/>
        <w:jc w:val="center"/>
        <w:rPr>
          <w:lang w:val="en-US" w:bidi="sa-IN"/>
        </w:rPr>
      </w:pPr>
      <w:r>
        <w:rPr>
          <w:lang w:val="en-US" w:bidi="sa-IN"/>
        </w:rPr>
        <w:t xml:space="preserve"> —o)0(o—</w:t>
      </w:r>
    </w:p>
    <w:p w:rsidR="0015233F" w:rsidRDefault="0015233F" w:rsidP="00E22843">
      <w:pPr>
        <w:rPr>
          <w:lang w:val="en-US" w:bidi="sa-IN"/>
        </w:rPr>
      </w:pPr>
    </w:p>
    <w:p w:rsidR="0015233F" w:rsidRDefault="0015233F" w:rsidP="00E22843">
      <w:pPr>
        <w:jc w:val="center"/>
        <w:rPr>
          <w:lang w:val="en-US" w:bidi="sa-IN"/>
        </w:rPr>
      </w:pPr>
      <w:r>
        <w:rPr>
          <w:lang w:val="en-US" w:bidi="sa-IN"/>
        </w:rPr>
        <w:t>[2r]</w:t>
      </w:r>
    </w:p>
    <w:p w:rsidR="0015233F" w:rsidRPr="00E22843" w:rsidRDefault="0015233F" w:rsidP="00E22843">
      <w:pPr>
        <w:jc w:val="center"/>
        <w:rPr>
          <w:noProof w:val="0"/>
          <w:cs/>
          <w:lang w:val="en-US" w:bidi="sa-IN"/>
        </w:rPr>
      </w:pPr>
    </w:p>
    <w:p w:rsidR="0015233F" w:rsidRDefault="0015233F" w:rsidP="00E22843">
      <w:pPr>
        <w:rPr>
          <w:b/>
          <w:bCs/>
          <w:lang w:val="en-US" w:bidi="sa-IN"/>
        </w:rPr>
      </w:pPr>
      <w:r w:rsidRPr="00E22843">
        <w:rPr>
          <w:b/>
          <w:bCs/>
          <w:noProof w:val="0"/>
          <w:cs/>
          <w:lang w:bidi="sa-IN"/>
        </w:rPr>
        <w:t>atha pūrvavad eva prayojanaṁ ca spaṣṭayituṁ pūrvoktasya pūrṇa-puruṣasya ca śrī-kṛṣṇa-svarūpatvaṁ vyañjayituṁ grantha-phala-nirdeśa-dvārā tatra tad-anubhavāntaraṁ pratipādayann āha—</w:t>
      </w:r>
      <w:r>
        <w:rPr>
          <w:b/>
          <w:bCs/>
          <w:lang w:val="en-US" w:bidi="sa-IN"/>
        </w:rPr>
        <w:t>“</w:t>
      </w:r>
      <w:r w:rsidRPr="00E22843">
        <w:rPr>
          <w:b/>
          <w:bCs/>
          <w:noProof w:val="0"/>
          <w:cs/>
          <w:lang w:bidi="sa-IN"/>
        </w:rPr>
        <w:t>yasyā</w:t>
      </w:r>
      <w:r>
        <w:rPr>
          <w:b/>
          <w:bCs/>
          <w:noProof w:val="0"/>
          <w:lang w:bidi="sa-IN"/>
        </w:rPr>
        <w:t>m</w:t>
      </w:r>
      <w:r>
        <w:rPr>
          <w:b/>
          <w:bCs/>
          <w:lang w:val="en-US" w:bidi="sa-IN"/>
        </w:rPr>
        <w:t>”</w:t>
      </w:r>
      <w:r>
        <w:rPr>
          <w:b/>
          <w:bCs/>
          <w:noProof w:val="0"/>
          <w:lang w:bidi="sa-IN"/>
        </w:rPr>
        <w:t xml:space="preserve"> i</w:t>
      </w:r>
      <w:r w:rsidRPr="00E22843">
        <w:rPr>
          <w:b/>
          <w:bCs/>
          <w:noProof w:val="0"/>
          <w:cs/>
          <w:lang w:bidi="sa-IN"/>
        </w:rPr>
        <w:t>ti | bhaktiḥ premā, śravaṇa-rūpayā sādhana-bhaktyā sādhyatvāt</w:t>
      </w:r>
      <w:r w:rsidRPr="00E22843">
        <w:rPr>
          <w:rFonts w:ascii="Times New Roman" w:hAnsi="Times New Roman" w:cs="Times New Roman"/>
          <w:b/>
          <w:bCs/>
          <w:noProof w:val="0"/>
          <w:cs/>
          <w:lang w:bidi="sa-IN"/>
        </w:rPr>
        <w:t> </w:t>
      </w:r>
      <w:r w:rsidRPr="00E22843">
        <w:rPr>
          <w:b/>
          <w:bCs/>
          <w:noProof w:val="0"/>
          <w:cs/>
          <w:lang w:bidi="sa-IN"/>
        </w:rPr>
        <w:t xml:space="preserve">| </w:t>
      </w:r>
      <w:r>
        <w:rPr>
          <w:b/>
          <w:bCs/>
          <w:lang w:val="en-US" w:bidi="sa-IN"/>
        </w:rPr>
        <w:t>“</w:t>
      </w:r>
      <w:r w:rsidRPr="00E22843">
        <w:rPr>
          <w:b/>
          <w:bCs/>
          <w:noProof w:val="0"/>
          <w:cs/>
          <w:lang w:bidi="sa-IN"/>
        </w:rPr>
        <w:t>utpadyate</w:t>
      </w:r>
      <w:r>
        <w:rPr>
          <w:b/>
          <w:bCs/>
          <w:lang w:val="en-US" w:bidi="sa-IN"/>
        </w:rPr>
        <w:t>”</w:t>
      </w:r>
      <w:r w:rsidRPr="00E22843">
        <w:rPr>
          <w:b/>
          <w:bCs/>
          <w:noProof w:val="0"/>
          <w:cs/>
          <w:lang w:bidi="sa-IN"/>
        </w:rPr>
        <w:t xml:space="preserve"> āvirbhavati | </w:t>
      </w:r>
    </w:p>
    <w:p w:rsidR="0015233F" w:rsidRDefault="0015233F" w:rsidP="00E22843">
      <w:pPr>
        <w:rPr>
          <w:b/>
          <w:bCs/>
          <w:lang w:val="en-US" w:bidi="sa-IN"/>
        </w:rPr>
      </w:pPr>
    </w:p>
    <w:p w:rsidR="0015233F" w:rsidRDefault="0015233F" w:rsidP="00E22843">
      <w:pPr>
        <w:rPr>
          <w:b/>
          <w:bCs/>
          <w:lang w:val="en-US" w:bidi="sa-IN"/>
        </w:rPr>
      </w:pPr>
      <w:r w:rsidRPr="00E22843">
        <w:rPr>
          <w:b/>
          <w:bCs/>
          <w:noProof w:val="0"/>
          <w:cs/>
          <w:lang w:bidi="sa-IN"/>
        </w:rPr>
        <w:t>tasyānuṣaṅgikaṁ guṇa</w:t>
      </w:r>
      <w:r>
        <w:rPr>
          <w:b/>
          <w:bCs/>
          <w:noProof w:val="0"/>
          <w:lang w:bidi="sa-IN"/>
        </w:rPr>
        <w:t>m ā</w:t>
      </w:r>
      <w:r w:rsidRPr="00E22843">
        <w:rPr>
          <w:b/>
          <w:bCs/>
          <w:noProof w:val="0"/>
          <w:cs/>
          <w:lang w:bidi="sa-IN"/>
        </w:rPr>
        <w:t>ha</w:t>
      </w:r>
      <w:r w:rsidRPr="00E22843">
        <w:rPr>
          <w:b/>
          <w:bCs/>
          <w:lang w:val="en-US" w:bidi="sa-IN"/>
        </w:rPr>
        <w:t>—</w:t>
      </w:r>
      <w:r>
        <w:rPr>
          <w:b/>
          <w:bCs/>
          <w:lang w:val="en-US" w:bidi="sa-IN"/>
        </w:rPr>
        <w:t>“</w:t>
      </w:r>
      <w:r w:rsidRPr="00E22843">
        <w:rPr>
          <w:b/>
          <w:bCs/>
          <w:noProof w:val="0"/>
          <w:cs/>
          <w:lang w:bidi="sa-IN"/>
        </w:rPr>
        <w:t>śok</w:t>
      </w:r>
      <w:r>
        <w:rPr>
          <w:b/>
          <w:bCs/>
          <w:lang w:val="en-US" w:bidi="sa-IN"/>
        </w:rPr>
        <w:t>a-” i</w:t>
      </w:r>
      <w:r w:rsidRPr="00E22843">
        <w:rPr>
          <w:b/>
          <w:bCs/>
          <w:noProof w:val="0"/>
          <w:cs/>
          <w:lang w:bidi="sa-IN"/>
        </w:rPr>
        <w:t>ti | atraiṣāṁ saṁskāro’pi naśyatīti bhāvaḥ</w:t>
      </w:r>
      <w:r>
        <w:rPr>
          <w:b/>
          <w:bCs/>
          <w:lang w:val="en-US" w:bidi="sa-IN"/>
        </w:rPr>
        <w:t>,</w:t>
      </w:r>
      <w:r w:rsidRPr="00E22843">
        <w:rPr>
          <w:b/>
          <w:bCs/>
          <w:noProof w:val="0"/>
          <w:cs/>
          <w:lang w:bidi="sa-IN"/>
        </w:rPr>
        <w:t xml:space="preserve"> </w:t>
      </w:r>
      <w:r w:rsidRPr="00E22843">
        <w:rPr>
          <w:b/>
          <w:bCs/>
          <w:noProof w:val="0"/>
          <w:color w:val="0000FF"/>
          <w:cs/>
          <w:lang w:bidi="sa-IN"/>
        </w:rPr>
        <w:t xml:space="preserve">prītir na yāvan mayi vāsudeve na mucyate deha-yogena tāvat </w:t>
      </w:r>
      <w:r w:rsidRPr="00E22843">
        <w:rPr>
          <w:b/>
          <w:bCs/>
          <w:noProof w:val="0"/>
          <w:cs/>
          <w:lang w:bidi="sa-IN"/>
        </w:rPr>
        <w:t>[bhā</w:t>
      </w:r>
      <w:r>
        <w:rPr>
          <w:rFonts w:cs="Mangal"/>
          <w:b/>
          <w:bCs/>
          <w:lang w:val="en-US" w:bidi="sa-IN"/>
        </w:rPr>
        <w:t>.pu.</w:t>
      </w:r>
      <w:r w:rsidRPr="00E22843">
        <w:rPr>
          <w:b/>
          <w:bCs/>
          <w:noProof w:val="0"/>
          <w:cs/>
          <w:lang w:bidi="sa-IN"/>
        </w:rPr>
        <w:t xml:space="preserve"> 5.5.6] iti śrī-ṛṣabha-deva-vākyāt | </w:t>
      </w:r>
      <w:r>
        <w:rPr>
          <w:b/>
          <w:bCs/>
          <w:lang w:val="en-US" w:bidi="sa-IN"/>
        </w:rPr>
        <w:t>“</w:t>
      </w:r>
      <w:r w:rsidRPr="00E22843">
        <w:rPr>
          <w:b/>
          <w:bCs/>
          <w:noProof w:val="0"/>
          <w:cs/>
          <w:lang w:bidi="sa-IN"/>
        </w:rPr>
        <w:t>parama-puruṣe</w:t>
      </w:r>
      <w:r>
        <w:rPr>
          <w:b/>
          <w:bCs/>
          <w:lang w:val="en-US" w:bidi="sa-IN"/>
        </w:rPr>
        <w:t>”</w:t>
      </w:r>
      <w:r w:rsidRPr="00E22843">
        <w:rPr>
          <w:b/>
          <w:bCs/>
          <w:noProof w:val="0"/>
          <w:cs/>
          <w:lang w:bidi="sa-IN"/>
        </w:rPr>
        <w:t xml:space="preserve"> pūrvokta-pūrṇa-puruṣe | </w:t>
      </w:r>
    </w:p>
    <w:p w:rsidR="0015233F" w:rsidRDefault="0015233F" w:rsidP="00E22843">
      <w:pPr>
        <w:rPr>
          <w:b/>
          <w:bCs/>
          <w:lang w:val="en-US" w:bidi="sa-IN"/>
        </w:rPr>
      </w:pPr>
    </w:p>
    <w:p w:rsidR="0015233F" w:rsidRPr="00E22843" w:rsidRDefault="0015233F" w:rsidP="00E22843">
      <w:pPr>
        <w:rPr>
          <w:b/>
          <w:bCs/>
          <w:noProof w:val="0"/>
          <w:cs/>
          <w:lang w:val="en-US" w:bidi="sa-IN"/>
        </w:rPr>
      </w:pPr>
      <w:r w:rsidRPr="00E22843">
        <w:rPr>
          <w:b/>
          <w:bCs/>
          <w:noProof w:val="0"/>
          <w:cs/>
          <w:lang w:bidi="sa-IN"/>
        </w:rPr>
        <w:t>ki</w:t>
      </w:r>
      <w:r>
        <w:rPr>
          <w:b/>
          <w:bCs/>
          <w:noProof w:val="0"/>
          <w:lang w:bidi="sa-IN"/>
        </w:rPr>
        <w:t>m</w:t>
      </w:r>
      <w:r>
        <w:rPr>
          <w:b/>
          <w:bCs/>
          <w:lang w:val="en-US" w:bidi="sa-IN"/>
        </w:rPr>
        <w:t>-</w:t>
      </w:r>
      <w:r>
        <w:rPr>
          <w:b/>
          <w:bCs/>
          <w:noProof w:val="0"/>
          <w:lang w:bidi="sa-IN"/>
        </w:rPr>
        <w:t>ā</w:t>
      </w:r>
      <w:r w:rsidRPr="00E22843">
        <w:rPr>
          <w:b/>
          <w:bCs/>
          <w:noProof w:val="0"/>
          <w:cs/>
          <w:lang w:bidi="sa-IN"/>
        </w:rPr>
        <w:t>kāraḥ ? ity apekṣāyā</w:t>
      </w:r>
      <w:r>
        <w:rPr>
          <w:b/>
          <w:bCs/>
          <w:noProof w:val="0"/>
          <w:lang w:bidi="sa-IN"/>
        </w:rPr>
        <w:t>m ā</w:t>
      </w:r>
      <w:r w:rsidRPr="00E22843">
        <w:rPr>
          <w:b/>
          <w:bCs/>
          <w:noProof w:val="0"/>
          <w:cs/>
          <w:lang w:bidi="sa-IN"/>
        </w:rPr>
        <w:t>ha—</w:t>
      </w:r>
      <w:r>
        <w:rPr>
          <w:b/>
          <w:bCs/>
          <w:lang w:val="en-US" w:bidi="sa-IN"/>
        </w:rPr>
        <w:t>“</w:t>
      </w:r>
      <w:r w:rsidRPr="00E22843">
        <w:rPr>
          <w:b/>
          <w:bCs/>
          <w:noProof w:val="0"/>
          <w:cs/>
          <w:lang w:bidi="sa-IN"/>
        </w:rPr>
        <w:t>kṛṣṇe</w:t>
      </w:r>
      <w:r>
        <w:rPr>
          <w:b/>
          <w:bCs/>
          <w:lang w:val="en-US" w:bidi="sa-IN"/>
        </w:rPr>
        <w:t>”</w:t>
      </w:r>
      <w:r w:rsidRPr="00E22843">
        <w:rPr>
          <w:b/>
          <w:bCs/>
          <w:noProof w:val="0"/>
          <w:cs/>
          <w:lang w:bidi="sa-IN"/>
        </w:rPr>
        <w:t xml:space="preserve"> | </w:t>
      </w:r>
      <w:r w:rsidRPr="00E22843">
        <w:rPr>
          <w:b/>
          <w:bCs/>
          <w:noProof w:val="0"/>
          <w:color w:val="0000FF"/>
          <w:cs/>
          <w:lang w:bidi="sa-IN"/>
        </w:rPr>
        <w:t>kṛṣṇas tu bhagavān svaya</w:t>
      </w:r>
      <w:r>
        <w:rPr>
          <w:b/>
          <w:bCs/>
          <w:noProof w:val="0"/>
          <w:color w:val="0000FF"/>
          <w:lang w:bidi="sa-IN"/>
        </w:rPr>
        <w:t xml:space="preserve">m  </w:t>
      </w:r>
      <w:r w:rsidRPr="009E68AC">
        <w:rPr>
          <w:b/>
          <w:bCs/>
          <w:noProof w:val="0"/>
          <w:lang w:bidi="sa-IN"/>
        </w:rPr>
        <w:t>[bhā.pu.</w:t>
      </w:r>
      <w:r>
        <w:rPr>
          <w:b/>
          <w:bCs/>
          <w:color w:val="0000FF"/>
          <w:lang w:val="en-US" w:bidi="sa-IN"/>
        </w:rPr>
        <w:t xml:space="preserve"> </w:t>
      </w:r>
      <w:r>
        <w:rPr>
          <w:b/>
          <w:bCs/>
          <w:lang w:val="en-US" w:bidi="sa-IN"/>
        </w:rPr>
        <w:t xml:space="preserve">1.3.28] </w:t>
      </w:r>
      <w:r w:rsidRPr="009E68AC">
        <w:rPr>
          <w:b/>
          <w:bCs/>
          <w:noProof w:val="0"/>
          <w:lang w:bidi="sa-IN"/>
        </w:rPr>
        <w:t>ity-ādi</w:t>
      </w:r>
      <w:r w:rsidRPr="009E68AC">
        <w:rPr>
          <w:b/>
          <w:bCs/>
          <w:noProof w:val="0"/>
          <w:cs/>
          <w:lang w:bidi="sa-IN"/>
        </w:rPr>
        <w:t xml:space="preserve"> </w:t>
      </w:r>
      <w:r w:rsidRPr="00E22843">
        <w:rPr>
          <w:b/>
          <w:bCs/>
          <w:noProof w:val="0"/>
          <w:cs/>
          <w:lang w:bidi="sa-IN"/>
        </w:rPr>
        <w:t>śāstra-sahasra-bhāvitāntaḥ-karaṇānāṁ paramparayā tat-prasiddhi-madhya-pātināṁ cāsāṅkhya-lokānāṁ tan-nāma-śravaṇa-mātreṇa yaḥ prathama-pratīti-viṣayaḥ syāt, tathā tan-nāmnaḥ prathamākṣara-mātraṁ mantrāya kalpamānaṁ yasyābhimukhyāya syāt</w:t>
      </w:r>
      <w:r>
        <w:rPr>
          <w:b/>
          <w:bCs/>
          <w:lang w:val="en-US" w:bidi="sa-IN"/>
        </w:rPr>
        <w:t>,</w:t>
      </w:r>
      <w:r w:rsidRPr="00E22843">
        <w:rPr>
          <w:b/>
          <w:bCs/>
          <w:noProof w:val="0"/>
          <w:cs/>
          <w:lang w:bidi="sa-IN"/>
        </w:rPr>
        <w:t xml:space="preserve"> tad-ākāra ity arthaḥ | āhuś ca </w:t>
      </w:r>
      <w:r w:rsidRPr="009E68AC">
        <w:rPr>
          <w:b/>
          <w:bCs/>
          <w:noProof w:val="0"/>
          <w:lang w:bidi="sa-IN"/>
        </w:rPr>
        <w:t>nāma-kaumudī-</w:t>
      </w:r>
      <w:r w:rsidRPr="00E22843">
        <w:rPr>
          <w:b/>
          <w:bCs/>
          <w:noProof w:val="0"/>
          <w:cs/>
          <w:lang w:bidi="sa-IN"/>
        </w:rPr>
        <w:t>kārāḥ—</w:t>
      </w:r>
      <w:r w:rsidRPr="00E22843">
        <w:rPr>
          <w:b/>
          <w:bCs/>
          <w:noProof w:val="0"/>
          <w:color w:val="0000FF"/>
          <w:cs/>
          <w:lang w:bidi="sa-IN"/>
        </w:rPr>
        <w:t xml:space="preserve">kṛṣṇa-śabdasya tamāla-śyāmala-tviṣi yaśodāyāḥ stanandhaye para-brahmaṇi rūḍhiḥ </w:t>
      </w:r>
      <w:r w:rsidRPr="00E22843">
        <w:rPr>
          <w:b/>
          <w:bCs/>
          <w:noProof w:val="0"/>
          <w:cs/>
          <w:lang w:bidi="sa-IN"/>
        </w:rPr>
        <w:t>iti ||</w:t>
      </w:r>
      <w:r>
        <w:rPr>
          <w:b/>
          <w:bCs/>
          <w:lang w:val="en-US" w:bidi="sa-IN"/>
        </w:rPr>
        <w:t>2r</w:t>
      </w:r>
      <w:r w:rsidRPr="00E22843">
        <w:rPr>
          <w:b/>
          <w:bCs/>
          <w:noProof w:val="0"/>
          <w:cs/>
          <w:lang w:bidi="sa-IN"/>
        </w:rPr>
        <w:t>||</w:t>
      </w:r>
      <w:r>
        <w:rPr>
          <w:b/>
          <w:bCs/>
          <w:lang w:val="en-US" w:bidi="sa-IN"/>
        </w:rPr>
        <w:t xml:space="preserve"> (47)</w:t>
      </w:r>
    </w:p>
    <w:p w:rsidR="0015233F" w:rsidRPr="00E22843" w:rsidRDefault="0015233F">
      <w:pPr>
        <w:rPr>
          <w:noProof w:val="0"/>
          <w:cs/>
          <w:lang w:val="en-US"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atheti | prayojanaṁ bhagavat-prema-lakṣaṇa</w:t>
      </w:r>
      <w:r>
        <w:rPr>
          <w:noProof w:val="0"/>
          <w:lang w:bidi="sa-IN"/>
        </w:rPr>
        <w:t>m |</w:t>
      </w:r>
      <w:r>
        <w:rPr>
          <w:noProof w:val="0"/>
          <w:cs/>
          <w:lang w:bidi="sa-IN"/>
        </w:rPr>
        <w:t xml:space="preserve"> tatreti tatra samādhau śrī-vyāsasyānya</w:t>
      </w:r>
      <w:r>
        <w:rPr>
          <w:noProof w:val="0"/>
          <w:lang w:bidi="sa-IN"/>
        </w:rPr>
        <w:t>m a</w:t>
      </w:r>
      <w:r>
        <w:rPr>
          <w:noProof w:val="0"/>
          <w:cs/>
          <w:lang w:bidi="sa-IN"/>
        </w:rPr>
        <w:t>nubhava</w:t>
      </w:r>
      <w:r>
        <w:rPr>
          <w:noProof w:val="0"/>
          <w:lang w:bidi="sa-IN"/>
        </w:rPr>
        <w:t>m i</w:t>
      </w:r>
      <w:r>
        <w:rPr>
          <w:noProof w:val="0"/>
          <w:cs/>
          <w:lang w:bidi="sa-IN"/>
        </w:rPr>
        <w:t>ty arthaḥ | āvirbhavatīti premṇaḥ parāsārāṁśatvenotpatty-asambhavād ity arthaḥ | tasyeti premṇaḥ | atra premṇi sati | kṛṣṇas tu bhagavān svaya</w:t>
      </w:r>
      <w:r>
        <w:rPr>
          <w:noProof w:val="0"/>
          <w:lang w:bidi="sa-IN"/>
        </w:rPr>
        <w:t>m i</w:t>
      </w:r>
      <w:r>
        <w:rPr>
          <w:noProof w:val="0"/>
          <w:cs/>
          <w:lang w:bidi="sa-IN"/>
        </w:rPr>
        <w:t>ti śrī-sūtādīnāṁ śrī-jayadevādīnāṁ cāsaṅkhya-lokānā</w:t>
      </w:r>
      <w:r>
        <w:rPr>
          <w:noProof w:val="0"/>
          <w:lang w:bidi="sa-IN"/>
        </w:rPr>
        <w:t>m i</w:t>
      </w:r>
      <w:r>
        <w:rPr>
          <w:noProof w:val="0"/>
          <w:cs/>
          <w:lang w:bidi="sa-IN"/>
        </w:rPr>
        <w:t>ty arthaḥ | tan-nāma iti tan-nāmnaḥ iti cobhayatra kṛṣṇeti nāma bodhya</w:t>
      </w:r>
      <w:r>
        <w:rPr>
          <w:noProof w:val="0"/>
          <w:lang w:bidi="sa-IN"/>
        </w:rPr>
        <w:t>m |</w:t>
      </w:r>
      <w:r>
        <w:rPr>
          <w:noProof w:val="0"/>
          <w:cs/>
          <w:lang w:bidi="sa-IN"/>
        </w:rPr>
        <w:t xml:space="preserve"> rūḍhir iti prakṛti-pratyaya-sambandhaṁ vinaiva yaśodā-sute prasiddhir maṇḍapa-śabdasyeva gṛha-viśeṣa ity arthaḥ ||47||</w:t>
      </w:r>
    </w:p>
    <w:p w:rsidR="0015233F" w:rsidRDefault="0015233F">
      <w:pPr>
        <w:pStyle w:val="Commentary2"/>
        <w:rPr>
          <w:lang w:val="en-US" w:bidi="sa-IN"/>
        </w:rPr>
      </w:pPr>
    </w:p>
    <w:p w:rsidR="0015233F" w:rsidRDefault="0015233F" w:rsidP="00E22843">
      <w:pPr>
        <w:jc w:val="center"/>
        <w:rPr>
          <w:lang w:val="en-US" w:bidi="sa-IN"/>
        </w:rPr>
      </w:pPr>
      <w:r>
        <w:rPr>
          <w:lang w:val="en-US" w:bidi="sa-IN"/>
        </w:rPr>
        <w:t>[2s]</w:t>
      </w:r>
    </w:p>
    <w:p w:rsidR="0015233F" w:rsidRPr="00E22843" w:rsidRDefault="0015233F" w:rsidP="00E22843">
      <w:pPr>
        <w:pStyle w:val="Commentary2"/>
        <w:jc w:val="center"/>
        <w:rPr>
          <w:noProof w:val="0"/>
          <w:cs/>
          <w:lang w:val="en-US" w:bidi="sa-IN"/>
        </w:rPr>
      </w:pPr>
    </w:p>
    <w:p w:rsidR="0015233F" w:rsidRDefault="0015233F">
      <w:pPr>
        <w:rPr>
          <w:b/>
          <w:bCs/>
          <w:lang w:val="en-US" w:bidi="sa-IN"/>
        </w:rPr>
      </w:pPr>
      <w:r w:rsidRPr="00E22843">
        <w:rPr>
          <w:b/>
          <w:bCs/>
          <w:noProof w:val="0"/>
          <w:cs/>
          <w:lang w:bidi="sa-IN"/>
        </w:rPr>
        <w:t>atha tasyaiva prayojanasya brahmānandānubhavād api paramatva</w:t>
      </w:r>
      <w:r>
        <w:rPr>
          <w:b/>
          <w:bCs/>
          <w:noProof w:val="0"/>
          <w:lang w:bidi="sa-IN"/>
        </w:rPr>
        <w:t>m a</w:t>
      </w:r>
      <w:r w:rsidRPr="00E22843">
        <w:rPr>
          <w:b/>
          <w:bCs/>
          <w:noProof w:val="0"/>
          <w:cs/>
          <w:lang w:bidi="sa-IN"/>
        </w:rPr>
        <w:t>nubhūtavān | yatas tādṛśaṁ śuka</w:t>
      </w:r>
      <w:r>
        <w:rPr>
          <w:b/>
          <w:bCs/>
          <w:noProof w:val="0"/>
          <w:lang w:bidi="sa-IN"/>
        </w:rPr>
        <w:t>m a</w:t>
      </w:r>
      <w:r w:rsidRPr="00E22843">
        <w:rPr>
          <w:b/>
          <w:bCs/>
          <w:noProof w:val="0"/>
          <w:cs/>
          <w:lang w:bidi="sa-IN"/>
        </w:rPr>
        <w:t>pi tad-ānanda-vaiśiṣṭya-lambhanāya tā</w:t>
      </w:r>
      <w:r>
        <w:rPr>
          <w:b/>
          <w:bCs/>
          <w:noProof w:val="0"/>
          <w:lang w:bidi="sa-IN"/>
        </w:rPr>
        <w:t>m a</w:t>
      </w:r>
      <w:r w:rsidRPr="00E22843">
        <w:rPr>
          <w:b/>
          <w:bCs/>
          <w:noProof w:val="0"/>
          <w:cs/>
          <w:lang w:bidi="sa-IN"/>
        </w:rPr>
        <w:t>dhyāpayāmāsety āha—</w:t>
      </w:r>
      <w:r>
        <w:rPr>
          <w:b/>
          <w:bCs/>
          <w:lang w:val="en-US" w:bidi="sa-IN"/>
        </w:rPr>
        <w:t>“</w:t>
      </w:r>
      <w:r w:rsidRPr="00E22843">
        <w:rPr>
          <w:b/>
          <w:bCs/>
          <w:noProof w:val="0"/>
          <w:cs/>
          <w:lang w:bidi="sa-IN"/>
        </w:rPr>
        <w:t>sa saṁhitā</w:t>
      </w:r>
      <w:r>
        <w:rPr>
          <w:b/>
          <w:bCs/>
          <w:noProof w:val="0"/>
          <w:lang w:bidi="sa-IN"/>
        </w:rPr>
        <w:t>m</w:t>
      </w:r>
      <w:r>
        <w:rPr>
          <w:b/>
          <w:bCs/>
          <w:lang w:val="en-US" w:bidi="sa-IN"/>
        </w:rPr>
        <w:t>”</w:t>
      </w:r>
      <w:r>
        <w:rPr>
          <w:b/>
          <w:bCs/>
          <w:noProof w:val="0"/>
          <w:lang w:bidi="sa-IN"/>
        </w:rPr>
        <w:t xml:space="preserve"> i</w:t>
      </w:r>
      <w:r w:rsidRPr="00E22843">
        <w:rPr>
          <w:b/>
          <w:bCs/>
          <w:noProof w:val="0"/>
          <w:cs/>
          <w:lang w:bidi="sa-IN"/>
        </w:rPr>
        <w:t xml:space="preserve">ti | </w:t>
      </w:r>
      <w:r>
        <w:rPr>
          <w:b/>
          <w:bCs/>
          <w:lang w:val="en-US" w:bidi="sa-IN"/>
        </w:rPr>
        <w:t>“</w:t>
      </w:r>
      <w:r w:rsidRPr="00E22843">
        <w:rPr>
          <w:b/>
          <w:bCs/>
          <w:noProof w:val="0"/>
          <w:cs/>
          <w:lang w:bidi="sa-IN"/>
        </w:rPr>
        <w:t>kṛtvānukramya c</w:t>
      </w:r>
      <w:r>
        <w:rPr>
          <w:b/>
          <w:bCs/>
          <w:lang w:val="en-US" w:bidi="sa-IN"/>
        </w:rPr>
        <w:t>a” i</w:t>
      </w:r>
      <w:r w:rsidRPr="00E22843">
        <w:rPr>
          <w:b/>
          <w:bCs/>
          <w:noProof w:val="0"/>
          <w:cs/>
          <w:lang w:bidi="sa-IN"/>
        </w:rPr>
        <w:t>ti prathamataḥ svayaṁ saṅkṣepeṇa kṛtvā</w:t>
      </w:r>
      <w:r>
        <w:rPr>
          <w:b/>
          <w:bCs/>
          <w:lang w:val="en-US" w:bidi="sa-IN"/>
        </w:rPr>
        <w:t>,</w:t>
      </w:r>
      <w:r w:rsidRPr="00E22843">
        <w:rPr>
          <w:b/>
          <w:bCs/>
          <w:noProof w:val="0"/>
          <w:cs/>
          <w:lang w:bidi="sa-IN"/>
        </w:rPr>
        <w:t xml:space="preserve"> paścāt tu śrī-nāradopadeśād anukrameṇa vivṛtyety arthaḥ | </w:t>
      </w:r>
    </w:p>
    <w:p w:rsidR="0015233F" w:rsidRDefault="0015233F">
      <w:pPr>
        <w:rPr>
          <w:b/>
          <w:bCs/>
          <w:lang w:val="en-US" w:bidi="sa-IN"/>
        </w:rPr>
      </w:pPr>
    </w:p>
    <w:p w:rsidR="0015233F" w:rsidRPr="00E22843" w:rsidRDefault="0015233F">
      <w:pPr>
        <w:rPr>
          <w:b/>
          <w:bCs/>
          <w:noProof w:val="0"/>
          <w:cs/>
          <w:lang w:val="en-US" w:bidi="sa-IN"/>
        </w:rPr>
      </w:pPr>
      <w:r w:rsidRPr="00E22843">
        <w:rPr>
          <w:b/>
          <w:bCs/>
          <w:noProof w:val="0"/>
          <w:cs/>
          <w:lang w:bidi="sa-IN"/>
        </w:rPr>
        <w:t>ata</w:t>
      </w:r>
      <w:r>
        <w:rPr>
          <w:b/>
          <w:bCs/>
          <w:lang w:val="en-US" w:bidi="sa-IN"/>
        </w:rPr>
        <w:t xml:space="preserve"> </w:t>
      </w:r>
      <w:r w:rsidRPr="00E22843">
        <w:rPr>
          <w:b/>
          <w:bCs/>
          <w:noProof w:val="0"/>
          <w:cs/>
          <w:lang w:bidi="sa-IN"/>
        </w:rPr>
        <w:t>eva śrīmad-bhāgavataṁ bhāratānantaraṁ yad atra śrūyate, yac cānyatrāṣṭādaśa-purāṇānantaraṁ bhārata</w:t>
      </w:r>
      <w:r>
        <w:rPr>
          <w:b/>
          <w:bCs/>
          <w:noProof w:val="0"/>
          <w:lang w:bidi="sa-IN"/>
        </w:rPr>
        <w:t>m i</w:t>
      </w:r>
      <w:r w:rsidRPr="00E22843">
        <w:rPr>
          <w:b/>
          <w:bCs/>
          <w:noProof w:val="0"/>
          <w:cs/>
          <w:lang w:bidi="sa-IN"/>
        </w:rPr>
        <w:t>ti tad-dvaya</w:t>
      </w:r>
      <w:r>
        <w:rPr>
          <w:b/>
          <w:bCs/>
          <w:noProof w:val="0"/>
          <w:lang w:bidi="sa-IN"/>
        </w:rPr>
        <w:t>m a</w:t>
      </w:r>
      <w:r w:rsidRPr="00E22843">
        <w:rPr>
          <w:b/>
          <w:bCs/>
          <w:noProof w:val="0"/>
          <w:cs/>
          <w:lang w:bidi="sa-IN"/>
        </w:rPr>
        <w:t xml:space="preserve">pi samāhitaṁ syāt | brahmānandānubhava-nimagnatvāt </w:t>
      </w:r>
      <w:r>
        <w:rPr>
          <w:b/>
          <w:bCs/>
          <w:lang w:val="en-US" w:bidi="sa-IN"/>
        </w:rPr>
        <w:t>“</w:t>
      </w:r>
      <w:r w:rsidRPr="00E22843">
        <w:rPr>
          <w:b/>
          <w:bCs/>
          <w:noProof w:val="0"/>
          <w:cs/>
          <w:lang w:bidi="sa-IN"/>
        </w:rPr>
        <w:t>nivṛtti-nirataṁ</w:t>
      </w:r>
      <w:r>
        <w:rPr>
          <w:b/>
          <w:bCs/>
          <w:lang w:val="en-US" w:bidi="sa-IN"/>
        </w:rPr>
        <w:t>”</w:t>
      </w:r>
      <w:r w:rsidRPr="00E22843">
        <w:rPr>
          <w:b/>
          <w:bCs/>
          <w:noProof w:val="0"/>
          <w:cs/>
          <w:lang w:bidi="sa-IN"/>
        </w:rPr>
        <w:t xml:space="preserve"> sarvato nivṛttau niratam, tatrāvyabhicāriṇa</w:t>
      </w:r>
      <w:r>
        <w:rPr>
          <w:b/>
          <w:bCs/>
          <w:noProof w:val="0"/>
          <w:lang w:bidi="sa-IN"/>
        </w:rPr>
        <w:t>m a</w:t>
      </w:r>
      <w:r w:rsidRPr="00E22843">
        <w:rPr>
          <w:b/>
          <w:bCs/>
          <w:noProof w:val="0"/>
          <w:cs/>
          <w:lang w:bidi="sa-IN"/>
        </w:rPr>
        <w:t>pīty arthaḥ ||</w:t>
      </w:r>
      <w:r>
        <w:rPr>
          <w:b/>
          <w:bCs/>
          <w:lang w:val="en-US" w:bidi="sa-IN"/>
        </w:rPr>
        <w:t>2s|| (</w:t>
      </w:r>
      <w:r w:rsidRPr="00E22843">
        <w:rPr>
          <w:b/>
          <w:bCs/>
          <w:noProof w:val="0"/>
          <w:cs/>
          <w:lang w:bidi="sa-IN"/>
        </w:rPr>
        <w:t>48</w:t>
      </w:r>
      <w:r>
        <w:rPr>
          <w:b/>
          <w:bCs/>
          <w:lang w:val="en-US" w:bidi="sa-IN"/>
        </w:rPr>
        <w:t>)</w:t>
      </w:r>
    </w:p>
    <w:p w:rsidR="0015233F" w:rsidRPr="00E22843" w:rsidRDefault="0015233F">
      <w:pPr>
        <w:rPr>
          <w:noProof w:val="0"/>
          <w:cs/>
          <w:lang w:val="en-US"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atheti brahmānandād yasya brahmety ukta-vastu-sukhād api | paramatva</w:t>
      </w:r>
      <w:r>
        <w:rPr>
          <w:noProof w:val="0"/>
          <w:lang w:bidi="sa-IN"/>
        </w:rPr>
        <w:t>m u</w:t>
      </w:r>
      <w:r>
        <w:rPr>
          <w:noProof w:val="0"/>
          <w:cs/>
          <w:lang w:bidi="sa-IN"/>
        </w:rPr>
        <w:t>tkṛṣṭatva</w:t>
      </w:r>
      <w:r>
        <w:rPr>
          <w:noProof w:val="0"/>
          <w:lang w:bidi="sa-IN"/>
        </w:rPr>
        <w:t>m a</w:t>
      </w:r>
      <w:r>
        <w:rPr>
          <w:noProof w:val="0"/>
          <w:cs/>
          <w:lang w:bidi="sa-IN"/>
        </w:rPr>
        <w:t>nubhūtavān śrī-vyāsaḥ | tādṛśaṁ tad-ānandānubhavaina</w:t>
      </w:r>
      <w:r>
        <w:rPr>
          <w:noProof w:val="0"/>
          <w:lang w:bidi="sa-IN"/>
        </w:rPr>
        <w:t>m a</w:t>
      </w:r>
      <w:r>
        <w:rPr>
          <w:noProof w:val="0"/>
          <w:cs/>
          <w:lang w:bidi="sa-IN"/>
        </w:rPr>
        <w:t>pi | tad-ānandeti kṛṣṇa-premānanda-prāpaṇāyety arthaḥ | ata eveti | yad atreti atra śrī-bhāgavate | anyatra mātsyādau—</w:t>
      </w:r>
      <w:r>
        <w:rPr>
          <w:noProof w:val="0"/>
          <w:color w:val="3366FF"/>
          <w:cs/>
          <w:lang w:bidi="sa-IN"/>
        </w:rPr>
        <w:t>aṣṭādaśa-purāṇāni kṛtvā satyavatī-sutaḥ | cakre bhārata</w:t>
      </w:r>
      <w:r>
        <w:rPr>
          <w:noProof w:val="0"/>
          <w:color w:val="3366FF"/>
          <w:lang w:bidi="sa-IN"/>
        </w:rPr>
        <w:t>m ā</w:t>
      </w:r>
      <w:r>
        <w:rPr>
          <w:noProof w:val="0"/>
          <w:color w:val="3366FF"/>
          <w:cs/>
          <w:lang w:bidi="sa-IN"/>
        </w:rPr>
        <w:t>khyānaṁ vedārthair upabṛṁhita</w:t>
      </w:r>
      <w:r>
        <w:rPr>
          <w:noProof w:val="0"/>
          <w:color w:val="3366FF"/>
          <w:lang w:bidi="sa-IN"/>
        </w:rPr>
        <w:t>m i</w:t>
      </w:r>
      <w:r>
        <w:rPr>
          <w:noProof w:val="0"/>
          <w:cs/>
          <w:lang w:bidi="sa-IN"/>
        </w:rPr>
        <w:t>ty anenety arthaḥ | tatreti nivṛttāv ity arthaḥ ||48||</w:t>
      </w:r>
    </w:p>
    <w:p w:rsidR="0015233F" w:rsidRDefault="0015233F">
      <w:pPr>
        <w:rPr>
          <w:lang w:val="en-US" w:bidi="sa-IN"/>
        </w:rPr>
      </w:pPr>
    </w:p>
    <w:p w:rsidR="0015233F" w:rsidRDefault="0015233F" w:rsidP="00E22843">
      <w:pPr>
        <w:jc w:val="center"/>
        <w:rPr>
          <w:lang w:val="en-US" w:bidi="sa-IN"/>
        </w:rPr>
      </w:pPr>
      <w:r>
        <w:rPr>
          <w:lang w:val="en-US" w:bidi="sa-IN"/>
        </w:rPr>
        <w:t xml:space="preserve"> —o)0(o—</w:t>
      </w:r>
    </w:p>
    <w:p w:rsidR="0015233F" w:rsidRDefault="0015233F" w:rsidP="00E22843">
      <w:pPr>
        <w:rPr>
          <w:lang w:val="en-US" w:bidi="sa-IN"/>
        </w:rPr>
      </w:pPr>
    </w:p>
    <w:p w:rsidR="0015233F" w:rsidRDefault="0015233F" w:rsidP="00E22843">
      <w:pPr>
        <w:jc w:val="center"/>
        <w:rPr>
          <w:lang w:val="en-US" w:bidi="sa-IN"/>
        </w:rPr>
      </w:pPr>
      <w:r>
        <w:rPr>
          <w:lang w:val="en-US" w:bidi="sa-IN"/>
        </w:rPr>
        <w:t>[2t]</w:t>
      </w:r>
    </w:p>
    <w:p w:rsidR="0015233F" w:rsidRPr="00E22843" w:rsidRDefault="0015233F" w:rsidP="00E22843">
      <w:pPr>
        <w:jc w:val="center"/>
        <w:rPr>
          <w:noProof w:val="0"/>
          <w:cs/>
          <w:lang w:val="en-US" w:bidi="sa-IN"/>
        </w:rPr>
      </w:pPr>
    </w:p>
    <w:p w:rsidR="0015233F" w:rsidRPr="00E22843" w:rsidRDefault="0015233F">
      <w:pPr>
        <w:rPr>
          <w:b/>
          <w:bCs/>
          <w:noProof w:val="0"/>
          <w:cs/>
          <w:lang w:bidi="sa-IN"/>
        </w:rPr>
      </w:pPr>
      <w:r w:rsidRPr="00E22843">
        <w:rPr>
          <w:b/>
          <w:bCs/>
          <w:noProof w:val="0"/>
          <w:cs/>
          <w:lang w:bidi="sa-IN"/>
        </w:rPr>
        <w:t>ta</w:t>
      </w:r>
      <w:r>
        <w:rPr>
          <w:b/>
          <w:bCs/>
          <w:noProof w:val="0"/>
          <w:lang w:bidi="sa-IN"/>
        </w:rPr>
        <w:t>m e</w:t>
      </w:r>
      <w:r w:rsidRPr="00E22843">
        <w:rPr>
          <w:b/>
          <w:bCs/>
          <w:noProof w:val="0"/>
          <w:cs/>
          <w:lang w:bidi="sa-IN"/>
        </w:rPr>
        <w:t>taṁ śrī-veda-vyāsasya samādhi-jātānubhavaṁ śrī-śaunaka-praśnottaratvena viśadayan sarvātmārāmānubhavena sa</w:t>
      </w:r>
      <w:r>
        <w:rPr>
          <w:b/>
          <w:bCs/>
          <w:lang w:val="en-US" w:bidi="sa-IN"/>
        </w:rPr>
        <w:t>-</w:t>
      </w:r>
      <w:r w:rsidRPr="00E22843">
        <w:rPr>
          <w:b/>
          <w:bCs/>
          <w:noProof w:val="0"/>
          <w:cs/>
          <w:lang w:bidi="sa-IN"/>
        </w:rPr>
        <w:t>hetukaṁ saṁvādayati—</w:t>
      </w:r>
      <w:r>
        <w:rPr>
          <w:b/>
          <w:bCs/>
          <w:lang w:val="en-US" w:bidi="sa-IN"/>
        </w:rPr>
        <w:t>“</w:t>
      </w:r>
      <w:r w:rsidRPr="00E22843">
        <w:rPr>
          <w:b/>
          <w:bCs/>
          <w:noProof w:val="0"/>
          <w:cs/>
          <w:lang w:bidi="sa-IN"/>
        </w:rPr>
        <w:t>ātmārāmāś c</w:t>
      </w:r>
      <w:r>
        <w:rPr>
          <w:b/>
          <w:bCs/>
          <w:lang w:val="en-US" w:bidi="sa-IN"/>
        </w:rPr>
        <w:t xml:space="preserve">a” </w:t>
      </w:r>
      <w:r w:rsidRPr="003837B0">
        <w:rPr>
          <w:b/>
          <w:bCs/>
          <w:lang w:val="en-US" w:bidi="sa-IN"/>
        </w:rPr>
        <w:t>[1.7.1</w:t>
      </w:r>
      <w:r>
        <w:rPr>
          <w:b/>
          <w:bCs/>
          <w:lang w:val="en-US" w:bidi="sa-IN"/>
        </w:rPr>
        <w:t>0</w:t>
      </w:r>
      <w:r w:rsidRPr="003837B0">
        <w:rPr>
          <w:b/>
          <w:bCs/>
          <w:lang w:val="en-US" w:bidi="sa-IN"/>
        </w:rPr>
        <w:t xml:space="preserve">] </w:t>
      </w:r>
      <w:r>
        <w:rPr>
          <w:b/>
          <w:bCs/>
          <w:lang w:val="en-US" w:bidi="sa-IN"/>
        </w:rPr>
        <w:t>i</w:t>
      </w:r>
      <w:r w:rsidRPr="00E22843">
        <w:rPr>
          <w:b/>
          <w:bCs/>
          <w:noProof w:val="0"/>
          <w:cs/>
          <w:lang w:bidi="sa-IN"/>
        </w:rPr>
        <w:t xml:space="preserve">ti | </w:t>
      </w:r>
      <w:r>
        <w:rPr>
          <w:b/>
          <w:bCs/>
          <w:lang w:val="en-US" w:bidi="sa-IN"/>
        </w:rPr>
        <w:t>“</w:t>
      </w:r>
      <w:r w:rsidRPr="00E22843">
        <w:rPr>
          <w:b/>
          <w:bCs/>
          <w:noProof w:val="0"/>
          <w:cs/>
          <w:lang w:bidi="sa-IN"/>
        </w:rPr>
        <w:t>nirgranthā</w:t>
      </w:r>
      <w:r>
        <w:rPr>
          <w:b/>
          <w:bCs/>
          <w:lang w:val="en-US" w:bidi="sa-IN"/>
        </w:rPr>
        <w:t>”</w:t>
      </w:r>
      <w:r w:rsidRPr="00E22843">
        <w:rPr>
          <w:b/>
          <w:bCs/>
          <w:noProof w:val="0"/>
          <w:cs/>
          <w:lang w:bidi="sa-IN"/>
        </w:rPr>
        <w:t xml:space="preserve"> vidhi-niṣedhātītā nirgatāhaṅkāra-granthayo vā | </w:t>
      </w:r>
      <w:r>
        <w:rPr>
          <w:b/>
          <w:bCs/>
          <w:lang w:val="en-US" w:bidi="sa-IN"/>
        </w:rPr>
        <w:t>“</w:t>
      </w:r>
      <w:r w:rsidRPr="00E22843">
        <w:rPr>
          <w:b/>
          <w:bCs/>
          <w:noProof w:val="0"/>
          <w:cs/>
          <w:lang w:bidi="sa-IN"/>
        </w:rPr>
        <w:t>ahaitukīṁ</w:t>
      </w:r>
      <w:r>
        <w:rPr>
          <w:b/>
          <w:bCs/>
          <w:lang w:val="en-US" w:bidi="sa-IN"/>
        </w:rPr>
        <w:t>”</w:t>
      </w:r>
      <w:r w:rsidRPr="00E22843">
        <w:rPr>
          <w:b/>
          <w:bCs/>
          <w:noProof w:val="0"/>
          <w:cs/>
          <w:lang w:bidi="sa-IN"/>
        </w:rPr>
        <w:t xml:space="preserve"> phalānusandhi-rahitā</w:t>
      </w:r>
      <w:r>
        <w:rPr>
          <w:b/>
          <w:bCs/>
          <w:noProof w:val="0"/>
          <w:lang w:bidi="sa-IN"/>
        </w:rPr>
        <w:t>m |</w:t>
      </w:r>
      <w:r w:rsidRPr="00E22843">
        <w:rPr>
          <w:b/>
          <w:bCs/>
          <w:noProof w:val="0"/>
          <w:cs/>
          <w:lang w:bidi="sa-IN"/>
        </w:rPr>
        <w:t xml:space="preserve"> atra sarvākṣepa</w:t>
      </w:r>
      <w:r>
        <w:rPr>
          <w:b/>
          <w:bCs/>
          <w:lang w:val="en-US" w:bidi="sa-IN"/>
        </w:rPr>
        <w:t>-</w:t>
      </w:r>
      <w:r w:rsidRPr="00E22843">
        <w:rPr>
          <w:b/>
          <w:bCs/>
          <w:noProof w:val="0"/>
          <w:cs/>
          <w:lang w:bidi="sa-IN"/>
        </w:rPr>
        <w:t>parihārārtha</w:t>
      </w:r>
      <w:r>
        <w:rPr>
          <w:b/>
          <w:bCs/>
          <w:noProof w:val="0"/>
          <w:lang w:bidi="sa-IN"/>
        </w:rPr>
        <w:t>m ā</w:t>
      </w:r>
      <w:r w:rsidRPr="00E22843">
        <w:rPr>
          <w:b/>
          <w:bCs/>
          <w:noProof w:val="0"/>
          <w:cs/>
          <w:lang w:bidi="sa-IN"/>
        </w:rPr>
        <w:t>ha—</w:t>
      </w:r>
      <w:r>
        <w:rPr>
          <w:b/>
          <w:bCs/>
          <w:lang w:val="en-US" w:bidi="sa-IN"/>
        </w:rPr>
        <w:t>“</w:t>
      </w:r>
      <w:r w:rsidRPr="00E22843">
        <w:rPr>
          <w:b/>
          <w:bCs/>
          <w:noProof w:val="0"/>
          <w:cs/>
          <w:lang w:bidi="sa-IN"/>
        </w:rPr>
        <w:t>itthambhūta</w:t>
      </w:r>
      <w:r>
        <w:rPr>
          <w:b/>
          <w:bCs/>
          <w:lang w:val="en-US" w:bidi="sa-IN"/>
        </w:rPr>
        <w:t>”</w:t>
      </w:r>
      <w:r w:rsidRPr="00E22843">
        <w:rPr>
          <w:b/>
          <w:bCs/>
          <w:noProof w:val="0"/>
          <w:cs/>
          <w:lang w:bidi="sa-IN"/>
        </w:rPr>
        <w:t xml:space="preserve"> ātmārāmāṇā</w:t>
      </w:r>
      <w:r>
        <w:rPr>
          <w:b/>
          <w:bCs/>
          <w:noProof w:val="0"/>
          <w:lang w:bidi="sa-IN"/>
        </w:rPr>
        <w:t>m a</w:t>
      </w:r>
      <w:r w:rsidRPr="00E22843">
        <w:rPr>
          <w:b/>
          <w:bCs/>
          <w:noProof w:val="0"/>
          <w:cs/>
          <w:lang w:bidi="sa-IN"/>
        </w:rPr>
        <w:t xml:space="preserve">py ākarṣaṇa-svabhāvo </w:t>
      </w:r>
      <w:r>
        <w:rPr>
          <w:b/>
          <w:bCs/>
          <w:lang w:val="en-US" w:bidi="sa-IN"/>
        </w:rPr>
        <w:t>“</w:t>
      </w:r>
      <w:r w:rsidRPr="00E22843">
        <w:rPr>
          <w:b/>
          <w:bCs/>
          <w:noProof w:val="0"/>
          <w:cs/>
          <w:lang w:bidi="sa-IN"/>
        </w:rPr>
        <w:t>guṇo</w:t>
      </w:r>
      <w:r>
        <w:rPr>
          <w:b/>
          <w:bCs/>
          <w:lang w:val="en-US" w:bidi="sa-IN"/>
        </w:rPr>
        <w:t>”</w:t>
      </w:r>
      <w:r w:rsidRPr="00E22843">
        <w:rPr>
          <w:b/>
          <w:bCs/>
          <w:noProof w:val="0"/>
          <w:cs/>
          <w:lang w:bidi="sa-IN"/>
        </w:rPr>
        <w:t xml:space="preserve"> yasya sa iti | </w:t>
      </w:r>
    </w:p>
    <w:p w:rsidR="0015233F" w:rsidRPr="00E22843" w:rsidRDefault="0015233F">
      <w:pPr>
        <w:rPr>
          <w:b/>
          <w:bCs/>
          <w:noProof w:val="0"/>
          <w:cs/>
          <w:lang w:bidi="sa-IN"/>
        </w:rPr>
      </w:pPr>
    </w:p>
    <w:p w:rsidR="0015233F" w:rsidRPr="00E22843" w:rsidRDefault="0015233F">
      <w:pPr>
        <w:rPr>
          <w:b/>
          <w:bCs/>
          <w:noProof w:val="0"/>
          <w:cs/>
          <w:lang w:bidi="sa-IN"/>
        </w:rPr>
      </w:pPr>
      <w:r w:rsidRPr="00E22843">
        <w:rPr>
          <w:b/>
          <w:bCs/>
          <w:noProof w:val="0"/>
          <w:cs/>
          <w:lang w:bidi="sa-IN"/>
        </w:rPr>
        <w:t>ta</w:t>
      </w:r>
      <w:r>
        <w:rPr>
          <w:b/>
          <w:bCs/>
          <w:noProof w:val="0"/>
          <w:lang w:bidi="sa-IN"/>
        </w:rPr>
        <w:t>m e</w:t>
      </w:r>
      <w:r w:rsidRPr="00E22843">
        <w:rPr>
          <w:b/>
          <w:bCs/>
          <w:noProof w:val="0"/>
          <w:cs/>
          <w:lang w:bidi="sa-IN"/>
        </w:rPr>
        <w:t>vārthaṁ śrī-śukasyāpy anubhavena saṁvādayati—</w:t>
      </w:r>
      <w:r>
        <w:rPr>
          <w:b/>
          <w:bCs/>
          <w:lang w:val="en-US" w:bidi="sa-IN"/>
        </w:rPr>
        <w:t>“</w:t>
      </w:r>
      <w:r w:rsidRPr="00E22843">
        <w:rPr>
          <w:b/>
          <w:bCs/>
          <w:noProof w:val="0"/>
          <w:cs/>
          <w:lang w:bidi="sa-IN"/>
        </w:rPr>
        <w:t>harer guṇ</w:t>
      </w:r>
      <w:r>
        <w:rPr>
          <w:b/>
          <w:bCs/>
          <w:lang w:val="en-US" w:bidi="sa-IN"/>
        </w:rPr>
        <w:t xml:space="preserve">a-” </w:t>
      </w:r>
      <w:r w:rsidRPr="003837B0">
        <w:rPr>
          <w:b/>
          <w:bCs/>
          <w:lang w:val="en-US" w:bidi="sa-IN"/>
        </w:rPr>
        <w:t xml:space="preserve">[1.7.11] </w:t>
      </w:r>
      <w:r w:rsidRPr="004C0078">
        <w:rPr>
          <w:b/>
          <w:bCs/>
          <w:lang w:val="en-US" w:bidi="sa-IN"/>
        </w:rPr>
        <w:t xml:space="preserve">iti </w:t>
      </w:r>
      <w:r w:rsidRPr="00E22843">
        <w:rPr>
          <w:b/>
          <w:bCs/>
          <w:noProof w:val="0"/>
          <w:cs/>
          <w:lang w:bidi="sa-IN"/>
        </w:rPr>
        <w:t>| śrī-vyāsadevād yat-kiñcic-chrutena guṇena pūrva</w:t>
      </w:r>
      <w:r>
        <w:rPr>
          <w:b/>
          <w:bCs/>
          <w:noProof w:val="0"/>
          <w:lang w:bidi="sa-IN"/>
        </w:rPr>
        <w:t xml:space="preserve">m </w:t>
      </w:r>
      <w:r>
        <w:rPr>
          <w:b/>
          <w:bCs/>
          <w:lang w:val="en-US" w:bidi="sa-IN"/>
        </w:rPr>
        <w:t>“</w:t>
      </w:r>
      <w:r>
        <w:rPr>
          <w:b/>
          <w:bCs/>
          <w:noProof w:val="0"/>
          <w:lang w:bidi="sa-IN"/>
        </w:rPr>
        <w:t>ā</w:t>
      </w:r>
      <w:r w:rsidRPr="00E22843">
        <w:rPr>
          <w:b/>
          <w:bCs/>
          <w:noProof w:val="0"/>
          <w:cs/>
          <w:lang w:bidi="sa-IN"/>
        </w:rPr>
        <w:t>kṣiptā matir</w:t>
      </w:r>
      <w:r>
        <w:rPr>
          <w:b/>
          <w:bCs/>
          <w:lang w:val="en-US" w:bidi="sa-IN"/>
        </w:rPr>
        <w:t>”</w:t>
      </w:r>
      <w:r w:rsidRPr="00E22843">
        <w:rPr>
          <w:b/>
          <w:bCs/>
          <w:noProof w:val="0"/>
          <w:cs/>
          <w:lang w:bidi="sa-IN"/>
        </w:rPr>
        <w:t xml:space="preserve"> yasya saḥ | paścād </w:t>
      </w:r>
      <w:r>
        <w:rPr>
          <w:b/>
          <w:bCs/>
          <w:lang w:val="en-US" w:bidi="sa-IN"/>
        </w:rPr>
        <w:t>“</w:t>
      </w:r>
      <w:r w:rsidRPr="00E22843">
        <w:rPr>
          <w:b/>
          <w:bCs/>
          <w:noProof w:val="0"/>
          <w:cs/>
          <w:lang w:bidi="sa-IN"/>
        </w:rPr>
        <w:t>adhyagāt</w:t>
      </w:r>
      <w:r>
        <w:rPr>
          <w:b/>
          <w:bCs/>
          <w:lang w:val="en-US" w:bidi="sa-IN"/>
        </w:rPr>
        <w:t>”</w:t>
      </w:r>
      <w:r w:rsidRPr="00E22843">
        <w:rPr>
          <w:b/>
          <w:bCs/>
          <w:noProof w:val="0"/>
          <w:cs/>
          <w:lang w:bidi="sa-IN"/>
        </w:rPr>
        <w:t xml:space="preserve"> </w:t>
      </w:r>
      <w:r>
        <w:rPr>
          <w:b/>
          <w:bCs/>
          <w:lang w:val="en-US" w:bidi="sa-IN"/>
        </w:rPr>
        <w:t>“</w:t>
      </w:r>
      <w:r w:rsidRPr="00E22843">
        <w:rPr>
          <w:b/>
          <w:bCs/>
          <w:noProof w:val="0"/>
          <w:cs/>
          <w:lang w:bidi="sa-IN"/>
        </w:rPr>
        <w:t>mahad</w:t>
      </w:r>
      <w:r>
        <w:rPr>
          <w:b/>
          <w:bCs/>
          <w:lang w:val="en-US" w:bidi="sa-IN"/>
        </w:rPr>
        <w:t xml:space="preserve">” </w:t>
      </w:r>
      <w:r w:rsidRPr="00E22843">
        <w:rPr>
          <w:b/>
          <w:bCs/>
          <w:noProof w:val="0"/>
          <w:cs/>
          <w:lang w:bidi="sa-IN"/>
        </w:rPr>
        <w:t>vistīrṇa</w:t>
      </w:r>
      <w:r>
        <w:rPr>
          <w:b/>
          <w:bCs/>
          <w:noProof w:val="0"/>
          <w:lang w:bidi="sa-IN"/>
        </w:rPr>
        <w:t>m a</w:t>
      </w:r>
      <w:r w:rsidRPr="00E22843">
        <w:rPr>
          <w:b/>
          <w:bCs/>
          <w:noProof w:val="0"/>
          <w:cs/>
          <w:lang w:bidi="sa-IN"/>
        </w:rPr>
        <w:t xml:space="preserve">pi | tataś ca tat-saṅkathā-sauhārdena </w:t>
      </w:r>
      <w:r>
        <w:rPr>
          <w:b/>
          <w:bCs/>
          <w:lang w:val="en-US" w:bidi="sa-IN"/>
        </w:rPr>
        <w:t>“</w:t>
      </w:r>
      <w:r w:rsidRPr="00E22843">
        <w:rPr>
          <w:b/>
          <w:bCs/>
          <w:noProof w:val="0"/>
          <w:cs/>
          <w:lang w:bidi="sa-IN"/>
        </w:rPr>
        <w:t>nityaṁ</w:t>
      </w:r>
      <w:r>
        <w:rPr>
          <w:b/>
          <w:bCs/>
          <w:lang w:val="en-US" w:bidi="sa-IN"/>
        </w:rPr>
        <w:t>”</w:t>
      </w:r>
      <w:r w:rsidRPr="00E22843">
        <w:rPr>
          <w:b/>
          <w:bCs/>
          <w:noProof w:val="0"/>
          <w:cs/>
          <w:lang w:bidi="sa-IN"/>
        </w:rPr>
        <w:t xml:space="preserve"> </w:t>
      </w:r>
      <w:r>
        <w:rPr>
          <w:b/>
          <w:bCs/>
          <w:lang w:val="en-US" w:bidi="sa-IN"/>
        </w:rPr>
        <w:t>“</w:t>
      </w:r>
      <w:r w:rsidRPr="00E22843">
        <w:rPr>
          <w:b/>
          <w:bCs/>
          <w:noProof w:val="0"/>
          <w:cs/>
          <w:lang w:bidi="sa-IN"/>
        </w:rPr>
        <w:t>viṣṇu-janāḥ priyā</w:t>
      </w:r>
      <w:r>
        <w:rPr>
          <w:b/>
          <w:bCs/>
          <w:lang w:val="en-US" w:bidi="sa-IN"/>
        </w:rPr>
        <w:t>”</w:t>
      </w:r>
      <w:r w:rsidRPr="00E22843">
        <w:rPr>
          <w:b/>
          <w:bCs/>
          <w:noProof w:val="0"/>
          <w:cs/>
          <w:lang w:bidi="sa-IN"/>
        </w:rPr>
        <w:t xml:space="preserve"> yasya tathā</w:t>
      </w:r>
      <w:r>
        <w:rPr>
          <w:b/>
          <w:bCs/>
          <w:lang w:val="en-US" w:bidi="sa-IN"/>
        </w:rPr>
        <w:t>-</w:t>
      </w:r>
      <w:r w:rsidRPr="00E22843">
        <w:rPr>
          <w:b/>
          <w:bCs/>
          <w:noProof w:val="0"/>
          <w:cs/>
          <w:lang w:bidi="sa-IN"/>
        </w:rPr>
        <w:t>bhūto vā, teṣāṁ priyo vā svaya</w:t>
      </w:r>
      <w:r>
        <w:rPr>
          <w:b/>
          <w:bCs/>
          <w:noProof w:val="0"/>
          <w:lang w:bidi="sa-IN"/>
        </w:rPr>
        <w:t>m a</w:t>
      </w:r>
      <w:r w:rsidRPr="00E22843">
        <w:rPr>
          <w:b/>
          <w:bCs/>
          <w:noProof w:val="0"/>
          <w:cs/>
          <w:lang w:bidi="sa-IN"/>
        </w:rPr>
        <w:t>bhavad ity arthaḥ |</w:t>
      </w:r>
    </w:p>
    <w:p w:rsidR="0015233F" w:rsidRPr="00E22843" w:rsidRDefault="0015233F">
      <w:pPr>
        <w:rPr>
          <w:b/>
          <w:bCs/>
          <w:noProof w:val="0"/>
          <w:cs/>
          <w:lang w:bidi="sa-IN"/>
        </w:rPr>
      </w:pPr>
    </w:p>
    <w:p w:rsidR="0015233F" w:rsidRDefault="0015233F">
      <w:pPr>
        <w:rPr>
          <w:b/>
          <w:bCs/>
          <w:lang w:val="en-US" w:bidi="sa-IN"/>
        </w:rPr>
      </w:pPr>
      <w:r w:rsidRPr="00E22843">
        <w:rPr>
          <w:b/>
          <w:bCs/>
          <w:noProof w:val="0"/>
          <w:cs/>
          <w:lang w:bidi="sa-IN"/>
        </w:rPr>
        <w:t>ayaṁ bhāvaḥ</w:t>
      </w:r>
      <w:r>
        <w:rPr>
          <w:b/>
          <w:bCs/>
          <w:lang w:val="en-US" w:bidi="sa-IN"/>
        </w:rPr>
        <w:t>—</w:t>
      </w:r>
      <w:r w:rsidRPr="004C0078">
        <w:rPr>
          <w:b/>
          <w:bCs/>
          <w:noProof w:val="0"/>
          <w:lang w:bidi="sa-IN"/>
        </w:rPr>
        <w:t>brahma-vaivartā</w:t>
      </w:r>
      <w:r w:rsidRPr="00E22843">
        <w:rPr>
          <w:b/>
          <w:bCs/>
          <w:noProof w:val="0"/>
          <w:cs/>
          <w:lang w:bidi="sa-IN"/>
        </w:rPr>
        <w:t>nusāreṇa pūrvaṁ tāvad ayaṁ garbha</w:t>
      </w:r>
      <w:r>
        <w:rPr>
          <w:b/>
          <w:bCs/>
          <w:noProof w:val="0"/>
          <w:lang w:bidi="sa-IN"/>
        </w:rPr>
        <w:t>m ā</w:t>
      </w:r>
      <w:r w:rsidRPr="00E22843">
        <w:rPr>
          <w:b/>
          <w:bCs/>
          <w:noProof w:val="0"/>
          <w:cs/>
          <w:lang w:bidi="sa-IN"/>
        </w:rPr>
        <w:t>rabhya śrī-kṛṣṇasya svairitayā māyā-nivārakatvaṁ jñātavān | tatra śrī-vyeda-vyāsas tu taṁ vaśīkartuṁ tad-ananya-sādhanaṁ śrī-bhāgavata</w:t>
      </w:r>
      <w:r>
        <w:rPr>
          <w:b/>
          <w:bCs/>
          <w:noProof w:val="0"/>
          <w:lang w:bidi="sa-IN"/>
        </w:rPr>
        <w:t>m e</w:t>
      </w:r>
      <w:r w:rsidRPr="00E22843">
        <w:rPr>
          <w:b/>
          <w:bCs/>
          <w:noProof w:val="0"/>
          <w:cs/>
          <w:lang w:bidi="sa-IN"/>
        </w:rPr>
        <w:t>va jñātvā, tad-guṇātiśaya-prakāśa</w:t>
      </w:r>
      <w:r>
        <w:rPr>
          <w:b/>
          <w:bCs/>
          <w:lang w:val="en-US" w:bidi="sa-IN"/>
        </w:rPr>
        <w:t>-</w:t>
      </w:r>
      <w:r w:rsidRPr="00E22843">
        <w:rPr>
          <w:b/>
          <w:bCs/>
          <w:noProof w:val="0"/>
          <w:cs/>
          <w:lang w:bidi="sa-IN"/>
        </w:rPr>
        <w:t>mayāṁs tadīya-padya-viśeṣān kathañcic chrāvayitvā</w:t>
      </w:r>
      <w:r>
        <w:rPr>
          <w:b/>
          <w:bCs/>
          <w:lang w:val="en-US" w:bidi="sa-IN"/>
        </w:rPr>
        <w:t>,</w:t>
      </w:r>
      <w:r w:rsidRPr="00E22843">
        <w:rPr>
          <w:b/>
          <w:bCs/>
          <w:noProof w:val="0"/>
          <w:cs/>
          <w:lang w:bidi="sa-IN"/>
        </w:rPr>
        <w:t xml:space="preserve"> tenākṣipta-matiṁ kṛtvā, tad eva pūrṇaṁ ta</w:t>
      </w:r>
      <w:r>
        <w:rPr>
          <w:b/>
          <w:bCs/>
          <w:noProof w:val="0"/>
          <w:lang w:bidi="sa-IN"/>
        </w:rPr>
        <w:t>m a</w:t>
      </w:r>
      <w:r w:rsidRPr="00E22843">
        <w:rPr>
          <w:b/>
          <w:bCs/>
          <w:noProof w:val="0"/>
          <w:cs/>
          <w:lang w:bidi="sa-IN"/>
        </w:rPr>
        <w:t>dhyāpayāmās</w:t>
      </w:r>
      <w:r>
        <w:rPr>
          <w:b/>
          <w:bCs/>
          <w:lang w:val="en-US" w:bidi="sa-IN"/>
        </w:rPr>
        <w:t>a i</w:t>
      </w:r>
      <w:r w:rsidRPr="00E22843">
        <w:rPr>
          <w:b/>
          <w:bCs/>
          <w:noProof w:val="0"/>
          <w:cs/>
          <w:lang w:bidi="sa-IN"/>
        </w:rPr>
        <w:t xml:space="preserve">ti śrī-bhāgavata-mahimātiśayaḥ proktaḥ | </w:t>
      </w:r>
    </w:p>
    <w:p w:rsidR="0015233F" w:rsidRDefault="0015233F">
      <w:pPr>
        <w:rPr>
          <w:b/>
          <w:bCs/>
          <w:lang w:val="en-US" w:bidi="sa-IN"/>
        </w:rPr>
      </w:pPr>
    </w:p>
    <w:p w:rsidR="0015233F" w:rsidRPr="00E22843" w:rsidRDefault="0015233F">
      <w:pPr>
        <w:rPr>
          <w:b/>
          <w:bCs/>
          <w:noProof w:val="0"/>
          <w:cs/>
          <w:lang w:val="en-US" w:bidi="sa-IN"/>
        </w:rPr>
      </w:pPr>
      <w:r w:rsidRPr="00E22843">
        <w:rPr>
          <w:b/>
          <w:bCs/>
          <w:noProof w:val="0"/>
          <w:cs/>
          <w:lang w:bidi="sa-IN"/>
        </w:rPr>
        <w:t>tad evaṁ darśitaṁ vaktuḥ śrī-śukasya vedavyāsasya ca samāna-hṛdaya</w:t>
      </w:r>
      <w:r>
        <w:rPr>
          <w:b/>
          <w:bCs/>
          <w:noProof w:val="0"/>
          <w:lang w:bidi="sa-IN"/>
        </w:rPr>
        <w:t>m |</w:t>
      </w:r>
      <w:r w:rsidRPr="00E22843">
        <w:rPr>
          <w:b/>
          <w:bCs/>
          <w:noProof w:val="0"/>
          <w:cs/>
          <w:lang w:bidi="sa-IN"/>
        </w:rPr>
        <w:t xml:space="preserve"> tasmād vaktur hṛdayānurūpa</w:t>
      </w:r>
      <w:r>
        <w:rPr>
          <w:b/>
          <w:bCs/>
          <w:noProof w:val="0"/>
          <w:lang w:bidi="sa-IN"/>
        </w:rPr>
        <w:t>m e</w:t>
      </w:r>
      <w:r w:rsidRPr="00E22843">
        <w:rPr>
          <w:b/>
          <w:bCs/>
          <w:noProof w:val="0"/>
          <w:cs/>
          <w:lang w:bidi="sa-IN"/>
        </w:rPr>
        <w:t>va sarvatra tātparyaṁ paryālocanīyaṁ</w:t>
      </w:r>
      <w:r>
        <w:rPr>
          <w:b/>
          <w:bCs/>
          <w:lang w:val="en-US" w:bidi="sa-IN"/>
        </w:rPr>
        <w:t>,</w:t>
      </w:r>
      <w:r w:rsidRPr="00E22843">
        <w:rPr>
          <w:b/>
          <w:bCs/>
          <w:noProof w:val="0"/>
          <w:cs/>
          <w:lang w:bidi="sa-IN"/>
        </w:rPr>
        <w:t xml:space="preserve"> nānyathā | yad yat tad anyathā paryālocanam, tatra tatra kupatha-gāmitaiveti niṣṭaṅkita</w:t>
      </w:r>
      <w:r>
        <w:rPr>
          <w:b/>
          <w:bCs/>
          <w:noProof w:val="0"/>
          <w:lang w:bidi="sa-IN"/>
        </w:rPr>
        <w:t>m |</w:t>
      </w:r>
      <w:r>
        <w:rPr>
          <w:b/>
          <w:bCs/>
          <w:lang w:val="en-US" w:bidi="sa-IN"/>
        </w:rPr>
        <w:t>|2t|| (49)</w:t>
      </w:r>
    </w:p>
    <w:p w:rsidR="0015233F" w:rsidRPr="00E22843" w:rsidRDefault="0015233F">
      <w:pPr>
        <w:rPr>
          <w:noProof w:val="0"/>
          <w:cs/>
          <w:lang w:val="en-US" w:bidi="sa-IN"/>
        </w:rPr>
      </w:pPr>
    </w:p>
    <w:p w:rsidR="0015233F" w:rsidRDefault="0015233F">
      <w:pPr>
        <w:jc w:val="center"/>
        <w:rPr>
          <w:noProof w:val="0"/>
          <w:cs/>
          <w:lang w:bidi="sa-IN"/>
        </w:rPr>
      </w:pPr>
      <w:r>
        <w:rPr>
          <w:noProof w:val="0"/>
          <w:cs/>
          <w:lang w:bidi="sa-IN"/>
        </w:rPr>
        <w:t xml:space="preserve">|| 1.7 || śrī-sūtaḥ || </w:t>
      </w:r>
      <w:r>
        <w:rPr>
          <w:lang w:val="en-US" w:bidi="sa-IN"/>
        </w:rPr>
        <w:t>2</w:t>
      </w:r>
      <w:r>
        <w:rPr>
          <w:noProof w:val="0"/>
          <w:cs/>
          <w:lang w:bidi="sa-IN"/>
        </w:rPr>
        <w:t xml:space="preserve"> ||</w:t>
      </w:r>
    </w:p>
    <w:p w:rsidR="0015233F" w:rsidRDefault="0015233F">
      <w:pPr>
        <w:pStyle w:val="Header"/>
        <w:tabs>
          <w:tab w:val="clear" w:pos="4153"/>
          <w:tab w:val="clear" w:pos="8306"/>
        </w:tabs>
        <w:rPr>
          <w:lang w:val="en-US" w:bidi="sa-IN"/>
        </w:rPr>
      </w:pPr>
    </w:p>
    <w:p w:rsidR="0015233F" w:rsidRPr="00AD2774" w:rsidRDefault="0015233F" w:rsidP="00E22843">
      <w:pPr>
        <w:pStyle w:val="Commentary2"/>
        <w:rPr>
          <w:noProof w:val="0"/>
          <w:cs/>
          <w:lang w:val="en-US" w:bidi="sa-IN"/>
        </w:rPr>
      </w:pPr>
      <w:r w:rsidRPr="00821474">
        <w:rPr>
          <w:b/>
          <w:bCs/>
          <w:noProof w:val="0"/>
          <w:cs/>
          <w:lang w:bidi="sa-IN"/>
        </w:rPr>
        <w:t xml:space="preserve">baladevaḥ </w:t>
      </w:r>
      <w:r>
        <w:rPr>
          <w:b/>
          <w:bCs/>
          <w:noProof w:val="0"/>
          <w:cs/>
          <w:lang w:bidi="sa-IN"/>
        </w:rPr>
        <w:t>:</w:t>
      </w:r>
      <w:r>
        <w:rPr>
          <w:noProof w:val="0"/>
          <w:cs/>
          <w:lang w:bidi="sa-IN"/>
        </w:rPr>
        <w:t xml:space="preserve"> samādhi-dṛṣṭasyārthasya sarva-tattvajña-sammatatva</w:t>
      </w:r>
      <w:r>
        <w:rPr>
          <w:noProof w:val="0"/>
          <w:lang w:bidi="sa-IN"/>
        </w:rPr>
        <w:t>m ā</w:t>
      </w:r>
      <w:r>
        <w:rPr>
          <w:noProof w:val="0"/>
          <w:cs/>
          <w:lang w:bidi="sa-IN"/>
        </w:rPr>
        <w:t>ha</w:t>
      </w:r>
      <w:r>
        <w:rPr>
          <w:lang w:val="en-US" w:bidi="sa-IN"/>
        </w:rPr>
        <w:t>—</w:t>
      </w:r>
      <w:r w:rsidRPr="00AD2774">
        <w:rPr>
          <w:b/>
          <w:noProof w:val="0"/>
          <w:cs/>
          <w:lang w:bidi="sa-IN"/>
        </w:rPr>
        <w:t>ta</w:t>
      </w:r>
      <w:r w:rsidRPr="00AD2774">
        <w:rPr>
          <w:b/>
          <w:noProof w:val="0"/>
          <w:lang w:bidi="sa-IN"/>
        </w:rPr>
        <w:t>m</w:t>
      </w:r>
      <w:r>
        <w:rPr>
          <w:noProof w:val="0"/>
          <w:lang w:bidi="sa-IN"/>
        </w:rPr>
        <w:t xml:space="preserve"> ity-ādi</w:t>
      </w:r>
      <w:r>
        <w:rPr>
          <w:noProof w:val="0"/>
          <w:cs/>
          <w:lang w:bidi="sa-IN"/>
        </w:rPr>
        <w:t>nā | nirgatāhaṅkāreti | mahat-tattvāj jāto’ya</w:t>
      </w:r>
      <w:r>
        <w:rPr>
          <w:noProof w:val="0"/>
          <w:lang w:bidi="sa-IN"/>
        </w:rPr>
        <w:t>m a</w:t>
      </w:r>
      <w:r>
        <w:rPr>
          <w:noProof w:val="0"/>
          <w:cs/>
          <w:lang w:bidi="sa-IN"/>
        </w:rPr>
        <w:t>haṅkāraḥ</w:t>
      </w:r>
      <w:r>
        <w:rPr>
          <w:lang w:val="en-US" w:bidi="sa-IN"/>
        </w:rPr>
        <w:t>,</w:t>
      </w:r>
      <w:r>
        <w:rPr>
          <w:noProof w:val="0"/>
          <w:cs/>
          <w:lang w:bidi="sa-IN"/>
        </w:rPr>
        <w:t xml:space="preserve"> na tu svarūpānubandhīti bodhyam, dvitīye sandarbhe eva</w:t>
      </w:r>
      <w:r>
        <w:rPr>
          <w:noProof w:val="0"/>
          <w:lang w:bidi="sa-IN"/>
        </w:rPr>
        <w:t>m e</w:t>
      </w:r>
      <w:r>
        <w:rPr>
          <w:noProof w:val="0"/>
          <w:cs/>
          <w:lang w:bidi="sa-IN"/>
        </w:rPr>
        <w:t>va nirṇeṣyamāṇatvāt | tadīya-padya-viśeṣān iti pūtanā</w:t>
      </w:r>
      <w:r>
        <w:rPr>
          <w:lang w:val="en-US" w:bidi="sa-IN"/>
        </w:rPr>
        <w:t>-</w:t>
      </w:r>
      <w:r>
        <w:rPr>
          <w:noProof w:val="0"/>
          <w:cs/>
          <w:lang w:bidi="sa-IN"/>
        </w:rPr>
        <w:t>dhātrī-gati-dāna-pāṇḍava-sārathya-pratīhāratvādi-pradarśakān katicic chlokān ity arthaḥ | brahma-vaivarte śuko yoni-jātaḥ, bhārate tv ayoni-jātaḥ kathyate | dāra-grahaṇaṁ kanyā-santatiś ceti | tad etat sarvaṁ kalpa-bhedena saṅgamanīya</w:t>
      </w:r>
      <w:r>
        <w:rPr>
          <w:noProof w:val="0"/>
          <w:lang w:bidi="sa-IN"/>
        </w:rPr>
        <w:t>m |</w:t>
      </w:r>
      <w:r>
        <w:rPr>
          <w:noProof w:val="0"/>
          <w:cs/>
          <w:lang w:bidi="sa-IN"/>
        </w:rPr>
        <w:t>|49||</w:t>
      </w:r>
    </w:p>
    <w:p w:rsidR="0015233F" w:rsidRDefault="0015233F">
      <w:pPr>
        <w:pStyle w:val="Header"/>
        <w:tabs>
          <w:tab w:val="clear" w:pos="4153"/>
          <w:tab w:val="clear" w:pos="8306"/>
        </w:tabs>
        <w:rPr>
          <w:lang w:val="en-US" w:bidi="sa-IN"/>
        </w:rPr>
      </w:pPr>
    </w:p>
    <w:p w:rsidR="0015233F" w:rsidRDefault="0015233F" w:rsidP="00E22843">
      <w:pPr>
        <w:pStyle w:val="Header"/>
        <w:tabs>
          <w:tab w:val="clear" w:pos="4153"/>
          <w:tab w:val="clear" w:pos="8306"/>
        </w:tabs>
        <w:jc w:val="center"/>
        <w:rPr>
          <w:lang w:val="en-US" w:bidi="sa-IN"/>
        </w:rPr>
      </w:pPr>
      <w:r>
        <w:rPr>
          <w:lang w:val="en-US" w:bidi="sa-IN"/>
        </w:rPr>
        <w:t xml:space="preserve"> —o)0(o—</w:t>
      </w:r>
    </w:p>
    <w:p w:rsidR="0015233F" w:rsidRDefault="0015233F" w:rsidP="00E22843">
      <w:pPr>
        <w:rPr>
          <w:lang w:val="en-US" w:bidi="sa-IN"/>
        </w:rPr>
      </w:pPr>
    </w:p>
    <w:p w:rsidR="0015233F" w:rsidRDefault="0015233F" w:rsidP="00E22843">
      <w:pPr>
        <w:jc w:val="center"/>
        <w:rPr>
          <w:lang w:val="en-US" w:bidi="sa-IN"/>
        </w:rPr>
      </w:pPr>
      <w:r>
        <w:rPr>
          <w:lang w:val="en-US" w:bidi="sa-IN"/>
        </w:rPr>
        <w:t>[3]</w:t>
      </w:r>
    </w:p>
    <w:p w:rsidR="0015233F" w:rsidRPr="00E22843" w:rsidRDefault="0015233F" w:rsidP="00E22843">
      <w:pPr>
        <w:jc w:val="center"/>
        <w:rPr>
          <w:noProof w:val="0"/>
          <w:cs/>
          <w:lang w:val="en-US" w:bidi="sa-IN"/>
        </w:rPr>
      </w:pPr>
    </w:p>
    <w:p w:rsidR="0015233F" w:rsidRDefault="0015233F">
      <w:pPr>
        <w:rPr>
          <w:b/>
          <w:bCs/>
          <w:lang w:val="en-US" w:bidi="sa-IN"/>
        </w:rPr>
      </w:pPr>
      <w:r w:rsidRPr="00E22843">
        <w:rPr>
          <w:b/>
          <w:bCs/>
          <w:noProof w:val="0"/>
          <w:cs/>
          <w:lang w:bidi="sa-IN"/>
        </w:rPr>
        <w:t>atha krameṇa vistaratas tathaiva tātparyaṁ nirṇetuṁ sambandhābhidheya-prayojaneṣu ṣaḍbhiḥ sandarbhair nirṇeṣyamāṇeṣu prathamaṁ yasya vācya-vācakatā-sambandhīdaṁ śāstraṁ</w:t>
      </w:r>
      <w:r>
        <w:rPr>
          <w:b/>
          <w:bCs/>
          <w:lang w:val="en-US" w:bidi="sa-IN"/>
        </w:rPr>
        <w:t>,</w:t>
      </w:r>
      <w:r w:rsidRPr="00E22843">
        <w:rPr>
          <w:b/>
          <w:bCs/>
          <w:noProof w:val="0"/>
          <w:cs/>
          <w:lang w:bidi="sa-IN"/>
        </w:rPr>
        <w:t xml:space="preserve"> tad eva </w:t>
      </w:r>
      <w:r w:rsidRPr="00E22843">
        <w:rPr>
          <w:b/>
          <w:bCs/>
          <w:noProof w:val="0"/>
          <w:color w:val="0000FF"/>
          <w:cs/>
          <w:lang w:bidi="sa-IN"/>
        </w:rPr>
        <w:t xml:space="preserve">dharmaḥ projjhita-kaitavaḥ </w:t>
      </w:r>
      <w:r>
        <w:rPr>
          <w:b/>
          <w:bCs/>
          <w:noProof w:val="0"/>
          <w:cs/>
          <w:lang w:bidi="sa-IN"/>
        </w:rPr>
        <w:t>ity-ādi</w:t>
      </w:r>
      <w:r w:rsidRPr="00E22843">
        <w:rPr>
          <w:b/>
          <w:bCs/>
          <w:noProof w:val="0"/>
          <w:cs/>
          <w:lang w:bidi="sa-IN"/>
        </w:rPr>
        <w:t>-padye sāmānyākāratas tāvad āha</w:t>
      </w:r>
      <w:r>
        <w:rPr>
          <w:b/>
          <w:bCs/>
          <w:lang w:val="en-US" w:bidi="sa-IN"/>
        </w:rPr>
        <w:t>—</w:t>
      </w:r>
    </w:p>
    <w:p w:rsidR="0015233F" w:rsidRDefault="0015233F">
      <w:pPr>
        <w:rPr>
          <w:b/>
          <w:bCs/>
          <w:lang w:val="en-US" w:bidi="sa-IN"/>
        </w:rPr>
      </w:pPr>
    </w:p>
    <w:p w:rsidR="0015233F" w:rsidRPr="00990DA2" w:rsidRDefault="0015233F" w:rsidP="00990DA2">
      <w:pPr>
        <w:pStyle w:val="Style1"/>
        <w:rPr>
          <w:lang w:val="en-US"/>
        </w:rPr>
      </w:pPr>
      <w:r w:rsidRPr="00E22843">
        <w:rPr>
          <w:noProof w:val="0"/>
          <w:cs/>
        </w:rPr>
        <w:t>vedyaṁ vāstava</w:t>
      </w:r>
      <w:r>
        <w:t>m a</w:t>
      </w:r>
      <w:r w:rsidRPr="00E22843">
        <w:rPr>
          <w:noProof w:val="0"/>
          <w:cs/>
        </w:rPr>
        <w:t xml:space="preserve">tra vastu </w:t>
      </w:r>
      <w:r w:rsidRPr="00990DA2">
        <w:rPr>
          <w:b w:val="0"/>
          <w:noProof w:val="0"/>
          <w:color w:val="auto"/>
          <w:sz w:val="24"/>
          <w:szCs w:val="24"/>
          <w:cs/>
        </w:rPr>
        <w:t>[bhā</w:t>
      </w:r>
      <w:r>
        <w:rPr>
          <w:rFonts w:cs="Mangal"/>
          <w:b w:val="0"/>
          <w:color w:val="auto"/>
          <w:sz w:val="24"/>
          <w:szCs w:val="24"/>
          <w:lang w:val="en-US"/>
        </w:rPr>
        <w:t>.</w:t>
      </w:r>
      <w:r w:rsidRPr="00821474">
        <w:rPr>
          <w:rFonts w:cs="Mangal"/>
          <w:bCs w:val="0"/>
          <w:color w:val="auto"/>
          <w:sz w:val="24"/>
          <w:szCs w:val="24"/>
        </w:rPr>
        <w:t>pu.</w:t>
      </w:r>
      <w:r w:rsidRPr="00821474">
        <w:rPr>
          <w:bCs w:val="0"/>
          <w:noProof w:val="0"/>
          <w:color w:val="auto"/>
          <w:sz w:val="24"/>
          <w:szCs w:val="24"/>
          <w:cs/>
        </w:rPr>
        <w:t xml:space="preserve"> </w:t>
      </w:r>
      <w:r w:rsidRPr="00990DA2">
        <w:rPr>
          <w:b w:val="0"/>
          <w:noProof w:val="0"/>
          <w:color w:val="auto"/>
          <w:sz w:val="24"/>
          <w:szCs w:val="24"/>
          <w:cs/>
        </w:rPr>
        <w:t>1.1.2] iti ||</w:t>
      </w:r>
    </w:p>
    <w:p w:rsidR="0015233F" w:rsidRDefault="0015233F">
      <w:pPr>
        <w:rPr>
          <w:b/>
          <w:bCs/>
          <w:lang w:val="en-US" w:bidi="sa-IN"/>
        </w:rPr>
      </w:pPr>
    </w:p>
    <w:p w:rsidR="0015233F" w:rsidRPr="00E22843" w:rsidRDefault="0015233F">
      <w:pPr>
        <w:rPr>
          <w:b/>
          <w:bCs/>
          <w:lang w:val="en-US" w:bidi="sa-IN"/>
        </w:rPr>
      </w:pPr>
      <w:r w:rsidRPr="00E22843">
        <w:rPr>
          <w:b/>
          <w:bCs/>
          <w:noProof w:val="0"/>
          <w:cs/>
          <w:lang w:bidi="sa-IN"/>
        </w:rPr>
        <w:t>ṭīkā ca</w:t>
      </w:r>
      <w:r>
        <w:rPr>
          <w:b/>
          <w:bCs/>
          <w:lang w:val="en-US" w:bidi="sa-IN"/>
        </w:rPr>
        <w:t>—</w:t>
      </w:r>
      <w:r w:rsidRPr="00E22843">
        <w:rPr>
          <w:b/>
          <w:bCs/>
          <w:noProof w:val="0"/>
          <w:color w:val="008000"/>
          <w:cs/>
          <w:lang w:bidi="sa-IN"/>
        </w:rPr>
        <w:t>atra śrīmati sundare bhāgavate vāstavaṁ paramārtha-bhūtaṁ vastu vedyam, na tu vaiśeṣikādivad dravya-guṇādi-rūpa</w:t>
      </w:r>
      <w:r>
        <w:rPr>
          <w:b/>
          <w:bCs/>
          <w:noProof w:val="0"/>
          <w:color w:val="008000"/>
          <w:lang w:bidi="sa-IN"/>
        </w:rPr>
        <w:t xml:space="preserve">m </w:t>
      </w:r>
      <w:r w:rsidRPr="00DC391D">
        <w:rPr>
          <w:b/>
          <w:bCs/>
          <w:noProof w:val="0"/>
          <w:lang w:bidi="sa-IN"/>
        </w:rPr>
        <w:t>i</w:t>
      </w:r>
      <w:r w:rsidRPr="00E22843">
        <w:rPr>
          <w:b/>
          <w:bCs/>
          <w:noProof w:val="0"/>
          <w:cs/>
          <w:lang w:bidi="sa-IN"/>
        </w:rPr>
        <w:t xml:space="preserve">ty eṣā </w:t>
      </w:r>
      <w:r>
        <w:rPr>
          <w:b/>
          <w:bCs/>
          <w:lang w:val="en-US" w:bidi="sa-IN"/>
        </w:rPr>
        <w:t>||3|| (50)</w:t>
      </w:r>
    </w:p>
    <w:p w:rsidR="0015233F" w:rsidRDefault="0015233F">
      <w:pPr>
        <w:rPr>
          <w:b/>
          <w:bCs/>
          <w:lang w:val="en-US" w:bidi="sa-IN"/>
        </w:rPr>
      </w:pPr>
    </w:p>
    <w:p w:rsidR="0015233F" w:rsidRPr="00E22843" w:rsidRDefault="0015233F" w:rsidP="00E22843">
      <w:pPr>
        <w:jc w:val="center"/>
        <w:rPr>
          <w:b/>
          <w:bCs/>
          <w:noProof w:val="0"/>
          <w:cs/>
          <w:lang w:bidi="sa-IN"/>
        </w:rPr>
      </w:pPr>
      <w:r w:rsidRPr="00E22843">
        <w:rPr>
          <w:b/>
          <w:bCs/>
          <w:noProof w:val="0"/>
          <w:cs/>
          <w:lang w:bidi="sa-IN"/>
        </w:rPr>
        <w:t>||</w:t>
      </w:r>
      <w:r>
        <w:rPr>
          <w:b/>
          <w:bCs/>
          <w:lang w:val="en-US" w:bidi="sa-IN"/>
        </w:rPr>
        <w:t xml:space="preserve"> </w:t>
      </w:r>
      <w:r w:rsidRPr="00E22843">
        <w:rPr>
          <w:b/>
          <w:bCs/>
          <w:noProof w:val="0"/>
          <w:cs/>
          <w:lang w:bidi="sa-IN"/>
        </w:rPr>
        <w:t>1.1</w:t>
      </w:r>
      <w:r>
        <w:rPr>
          <w:b/>
          <w:bCs/>
          <w:lang w:val="en-US" w:bidi="sa-IN"/>
        </w:rPr>
        <w:t xml:space="preserve"> </w:t>
      </w:r>
      <w:r w:rsidRPr="00E22843">
        <w:rPr>
          <w:b/>
          <w:bCs/>
          <w:noProof w:val="0"/>
          <w:cs/>
          <w:lang w:bidi="sa-IN"/>
        </w:rPr>
        <w:t>|| veda-vyāsaḥ ||</w:t>
      </w:r>
      <w:r>
        <w:rPr>
          <w:b/>
          <w:bCs/>
          <w:lang w:val="en-US" w:bidi="sa-IN"/>
        </w:rPr>
        <w:t xml:space="preserve"> 3 </w:t>
      </w:r>
      <w:r w:rsidRPr="00E22843">
        <w:rPr>
          <w:b/>
          <w:bCs/>
          <w:noProof w:val="0"/>
          <w:cs/>
          <w:lang w:bidi="sa-IN"/>
        </w:rPr>
        <w:t>||</w:t>
      </w:r>
    </w:p>
    <w:p w:rsidR="0015233F" w:rsidRDefault="0015233F">
      <w:pPr>
        <w:rPr>
          <w:noProof w:val="0"/>
          <w:cs/>
          <w:lang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saṅkṣepeṇoktaṁ sambandhādikaṁ vistareṇa darśayitu</w:t>
      </w:r>
      <w:r>
        <w:rPr>
          <w:noProof w:val="0"/>
          <w:lang w:bidi="sa-IN"/>
        </w:rPr>
        <w:t>m u</w:t>
      </w:r>
      <w:r>
        <w:rPr>
          <w:noProof w:val="0"/>
          <w:cs/>
          <w:lang w:bidi="sa-IN"/>
        </w:rPr>
        <w:t>pakramate athetyādi | tathaiveti śrī-śukādi-hṛdayānusāreṇety arthaḥ | sāmānyata iti anirdiṣṭa-svarūpa-guṇa-vibhūti-kathanāyety arthaḥ | vaiśeṣikādivad iti kaṇāda-gautamokta-śāstravad ity arthaḥ ||50||</w:t>
      </w:r>
    </w:p>
    <w:p w:rsidR="0015233F" w:rsidRDefault="0015233F">
      <w:pPr>
        <w:rPr>
          <w:lang w:val="en-US" w:bidi="sa-IN"/>
        </w:rPr>
      </w:pPr>
    </w:p>
    <w:p w:rsidR="0015233F" w:rsidRDefault="0015233F" w:rsidP="00990DA2">
      <w:pPr>
        <w:jc w:val="center"/>
        <w:rPr>
          <w:lang w:val="en-US" w:bidi="sa-IN"/>
        </w:rPr>
      </w:pPr>
      <w:r>
        <w:rPr>
          <w:lang w:val="en-US" w:bidi="sa-IN"/>
        </w:rPr>
        <w:t>[4]</w:t>
      </w:r>
    </w:p>
    <w:p w:rsidR="0015233F" w:rsidRPr="00990DA2" w:rsidRDefault="0015233F" w:rsidP="00990DA2">
      <w:pPr>
        <w:jc w:val="center"/>
        <w:rPr>
          <w:noProof w:val="0"/>
          <w:cs/>
          <w:lang w:val="en-US" w:bidi="sa-IN"/>
        </w:rPr>
      </w:pPr>
    </w:p>
    <w:p w:rsidR="0015233F" w:rsidRPr="00990DA2" w:rsidRDefault="0015233F">
      <w:pPr>
        <w:rPr>
          <w:b/>
          <w:bCs/>
          <w:lang w:val="en-US" w:bidi="sa-IN"/>
        </w:rPr>
      </w:pPr>
      <w:r w:rsidRPr="00990DA2">
        <w:rPr>
          <w:b/>
          <w:bCs/>
          <w:noProof w:val="0"/>
          <w:cs/>
          <w:lang w:bidi="sa-IN"/>
        </w:rPr>
        <w:t>atha kiṁ</w:t>
      </w:r>
      <w:r>
        <w:rPr>
          <w:b/>
          <w:bCs/>
          <w:lang w:val="en-US" w:bidi="sa-IN"/>
        </w:rPr>
        <w:t>-</w:t>
      </w:r>
      <w:r w:rsidRPr="00990DA2">
        <w:rPr>
          <w:b/>
          <w:bCs/>
          <w:noProof w:val="0"/>
          <w:cs/>
          <w:lang w:bidi="sa-IN"/>
        </w:rPr>
        <w:t>rūpaṁ tad</w:t>
      </w:r>
      <w:r>
        <w:rPr>
          <w:b/>
          <w:bCs/>
          <w:lang w:val="en-US" w:bidi="sa-IN"/>
        </w:rPr>
        <w:t xml:space="preserve"> </w:t>
      </w:r>
      <w:r w:rsidRPr="00990DA2">
        <w:rPr>
          <w:b/>
          <w:bCs/>
          <w:noProof w:val="0"/>
          <w:cs/>
          <w:lang w:bidi="sa-IN"/>
        </w:rPr>
        <w:t>vastu-tattva</w:t>
      </w:r>
      <w:r>
        <w:rPr>
          <w:b/>
          <w:bCs/>
          <w:noProof w:val="0"/>
          <w:lang w:bidi="sa-IN"/>
        </w:rPr>
        <w:t xml:space="preserve">m </w:t>
      </w:r>
      <w:r>
        <w:rPr>
          <w:b/>
          <w:bCs/>
          <w:lang w:val="en-US" w:bidi="sa-IN"/>
        </w:rPr>
        <w:t xml:space="preserve">? </w:t>
      </w:r>
      <w:r>
        <w:rPr>
          <w:b/>
          <w:bCs/>
          <w:noProof w:val="0"/>
          <w:lang w:bidi="sa-IN"/>
        </w:rPr>
        <w:t>i</w:t>
      </w:r>
      <w:r w:rsidRPr="00990DA2">
        <w:rPr>
          <w:b/>
          <w:bCs/>
          <w:noProof w:val="0"/>
          <w:cs/>
          <w:lang w:bidi="sa-IN"/>
        </w:rPr>
        <w:t>ty atrāha</w:t>
      </w:r>
      <w:r w:rsidRPr="00990DA2">
        <w:rPr>
          <w:b/>
          <w:bCs/>
          <w:lang w:val="en-US" w:bidi="sa-IN"/>
        </w:rPr>
        <w:t>—</w:t>
      </w:r>
    </w:p>
    <w:p w:rsidR="0015233F" w:rsidRDefault="0015233F">
      <w:pPr>
        <w:rPr>
          <w:lang w:val="en-US" w:bidi="sa-IN"/>
        </w:rPr>
      </w:pPr>
    </w:p>
    <w:p w:rsidR="0015233F" w:rsidRPr="00990DA2" w:rsidRDefault="0015233F" w:rsidP="00990DA2">
      <w:pPr>
        <w:ind w:firstLine="720"/>
        <w:rPr>
          <w:b/>
          <w:bCs/>
          <w:lang w:val="en-US" w:bidi="sa-IN"/>
        </w:rPr>
      </w:pPr>
      <w:r w:rsidRPr="00990DA2">
        <w:rPr>
          <w:rStyle w:val="Style1Char"/>
          <w:rFonts w:eastAsia="Times New Roman"/>
          <w:bCs/>
          <w:noProof w:val="0"/>
          <w:szCs w:val="28"/>
          <w:cs/>
          <w:lang w:bidi="sa-IN"/>
        </w:rPr>
        <w:t>vadanti tat tattva-vidas tattvaṁ yaj jñāna</w:t>
      </w:r>
      <w:r>
        <w:rPr>
          <w:rStyle w:val="Style1Char"/>
          <w:bCs/>
          <w:noProof w:val="0"/>
          <w:szCs w:val="28"/>
          <w:lang w:bidi="sa-IN"/>
        </w:rPr>
        <w:t>m a</w:t>
      </w:r>
      <w:r w:rsidRPr="00990DA2">
        <w:rPr>
          <w:rStyle w:val="Style1Char"/>
          <w:rFonts w:eastAsia="Times New Roman"/>
          <w:bCs/>
          <w:noProof w:val="0"/>
          <w:szCs w:val="28"/>
          <w:cs/>
          <w:lang w:bidi="sa-IN"/>
        </w:rPr>
        <w:t>dvaya</w:t>
      </w:r>
      <w:r>
        <w:rPr>
          <w:rStyle w:val="Style1Char"/>
          <w:bCs/>
          <w:noProof w:val="0"/>
          <w:szCs w:val="28"/>
          <w:lang w:bidi="sa-IN"/>
        </w:rPr>
        <w:t xml:space="preserve">ṁ </w:t>
      </w:r>
      <w:r w:rsidRPr="00990DA2">
        <w:rPr>
          <w:b/>
          <w:bCs/>
          <w:noProof w:val="0"/>
          <w:cs/>
          <w:lang w:bidi="sa-IN"/>
        </w:rPr>
        <w:t>[bhā</w:t>
      </w:r>
      <w:r>
        <w:rPr>
          <w:rFonts w:cs="Mangal"/>
          <w:b/>
          <w:bCs/>
          <w:lang w:val="en-US" w:bidi="sa-IN"/>
        </w:rPr>
        <w:t>.pu.</w:t>
      </w:r>
      <w:r w:rsidRPr="00990DA2">
        <w:rPr>
          <w:b/>
          <w:bCs/>
          <w:noProof w:val="0"/>
          <w:cs/>
          <w:lang w:bidi="sa-IN"/>
        </w:rPr>
        <w:t xml:space="preserve"> 1.2.11] iti | </w:t>
      </w:r>
    </w:p>
    <w:p w:rsidR="0015233F" w:rsidRDefault="0015233F">
      <w:pPr>
        <w:rPr>
          <w:lang w:val="en-US" w:bidi="sa-IN"/>
        </w:rPr>
      </w:pPr>
    </w:p>
    <w:p w:rsidR="0015233F" w:rsidRPr="00990DA2" w:rsidRDefault="0015233F">
      <w:pPr>
        <w:rPr>
          <w:b/>
          <w:bCs/>
          <w:noProof w:val="0"/>
          <w:cs/>
          <w:lang w:bidi="sa-IN"/>
        </w:rPr>
      </w:pPr>
      <w:r>
        <w:rPr>
          <w:b/>
          <w:bCs/>
          <w:lang w:val="en-US" w:bidi="sa-IN"/>
        </w:rPr>
        <w:t>“</w:t>
      </w:r>
      <w:r w:rsidRPr="00990DA2">
        <w:rPr>
          <w:b/>
          <w:bCs/>
          <w:noProof w:val="0"/>
          <w:cs/>
          <w:lang w:bidi="sa-IN"/>
        </w:rPr>
        <w:t>jñānaṁ</w:t>
      </w:r>
      <w:r>
        <w:rPr>
          <w:b/>
          <w:bCs/>
          <w:lang w:val="en-US" w:bidi="sa-IN"/>
        </w:rPr>
        <w:t>”</w:t>
      </w:r>
      <w:r w:rsidRPr="00990DA2">
        <w:rPr>
          <w:b/>
          <w:bCs/>
          <w:noProof w:val="0"/>
          <w:cs/>
          <w:lang w:bidi="sa-IN"/>
        </w:rPr>
        <w:t xml:space="preserve"> cid-eka-rūpa</w:t>
      </w:r>
      <w:r>
        <w:rPr>
          <w:b/>
          <w:bCs/>
          <w:noProof w:val="0"/>
          <w:lang w:bidi="sa-IN"/>
        </w:rPr>
        <w:t>m |</w:t>
      </w:r>
      <w:r w:rsidRPr="00990DA2">
        <w:rPr>
          <w:b/>
          <w:bCs/>
          <w:noProof w:val="0"/>
          <w:cs/>
          <w:lang w:bidi="sa-IN"/>
        </w:rPr>
        <w:t xml:space="preserve"> </w:t>
      </w:r>
      <w:r>
        <w:rPr>
          <w:b/>
          <w:bCs/>
          <w:lang w:val="en-US" w:bidi="sa-IN"/>
        </w:rPr>
        <w:t>“</w:t>
      </w:r>
      <w:r w:rsidRPr="00990DA2">
        <w:rPr>
          <w:b/>
          <w:bCs/>
          <w:noProof w:val="0"/>
          <w:cs/>
          <w:lang w:bidi="sa-IN"/>
        </w:rPr>
        <w:t>advayatvaṁ</w:t>
      </w:r>
      <w:r>
        <w:rPr>
          <w:b/>
          <w:bCs/>
          <w:lang w:val="en-US" w:bidi="sa-IN"/>
        </w:rPr>
        <w:t>”</w:t>
      </w:r>
      <w:r w:rsidRPr="00990DA2">
        <w:rPr>
          <w:b/>
          <w:bCs/>
          <w:noProof w:val="0"/>
          <w:cs/>
          <w:lang w:bidi="sa-IN"/>
        </w:rPr>
        <w:t xml:space="preserve"> cāsya svayaṁ-siddha-tādṛśātādṛśa-tattvāntarābhāvāt sva-śakty-eka-sahāyatvāt</w:t>
      </w:r>
      <w:r>
        <w:rPr>
          <w:b/>
          <w:bCs/>
          <w:lang w:val="en-US" w:bidi="sa-IN"/>
        </w:rPr>
        <w:t>,</w:t>
      </w:r>
      <w:r w:rsidRPr="00990DA2">
        <w:rPr>
          <w:b/>
          <w:bCs/>
          <w:noProof w:val="0"/>
          <w:cs/>
          <w:lang w:bidi="sa-IN"/>
        </w:rPr>
        <w:t xml:space="preserve"> paramāśrayaṁ taṁ vinā tāsā</w:t>
      </w:r>
      <w:r>
        <w:rPr>
          <w:b/>
          <w:bCs/>
          <w:noProof w:val="0"/>
          <w:lang w:bidi="sa-IN"/>
        </w:rPr>
        <w:t>m a</w:t>
      </w:r>
      <w:r w:rsidRPr="00990DA2">
        <w:rPr>
          <w:b/>
          <w:bCs/>
          <w:noProof w:val="0"/>
          <w:cs/>
          <w:lang w:bidi="sa-IN"/>
        </w:rPr>
        <w:t xml:space="preserve">siddhatvāc ca | </w:t>
      </w:r>
      <w:r>
        <w:rPr>
          <w:b/>
          <w:bCs/>
          <w:lang w:val="en-US" w:bidi="sa-IN"/>
        </w:rPr>
        <w:t>“</w:t>
      </w:r>
      <w:r w:rsidRPr="00990DA2">
        <w:rPr>
          <w:b/>
          <w:bCs/>
          <w:noProof w:val="0"/>
          <w:cs/>
          <w:lang w:bidi="sa-IN"/>
        </w:rPr>
        <w:t>tattva</w:t>
      </w:r>
      <w:r>
        <w:rPr>
          <w:b/>
          <w:bCs/>
          <w:noProof w:val="0"/>
          <w:lang w:bidi="sa-IN"/>
        </w:rPr>
        <w:t>m</w:t>
      </w:r>
      <w:r>
        <w:rPr>
          <w:b/>
          <w:bCs/>
          <w:lang w:val="en-US" w:bidi="sa-IN"/>
        </w:rPr>
        <w:t>”</w:t>
      </w:r>
      <w:r>
        <w:rPr>
          <w:b/>
          <w:bCs/>
          <w:noProof w:val="0"/>
          <w:lang w:bidi="sa-IN"/>
        </w:rPr>
        <w:t xml:space="preserve"> i</w:t>
      </w:r>
      <w:r w:rsidRPr="00990DA2">
        <w:rPr>
          <w:b/>
          <w:bCs/>
          <w:noProof w:val="0"/>
          <w:cs/>
          <w:lang w:bidi="sa-IN"/>
        </w:rPr>
        <w:t>ti parama-puruṣārthatā-dyotanayā parama-sukha-rūpatvaṁ tasya bodhyate | ata eva tasya nityatvaṁ ca darśita</w:t>
      </w:r>
      <w:r>
        <w:rPr>
          <w:b/>
          <w:bCs/>
          <w:noProof w:val="0"/>
          <w:lang w:bidi="sa-IN"/>
        </w:rPr>
        <w:t>m |</w:t>
      </w:r>
      <w:r w:rsidRPr="00990DA2">
        <w:rPr>
          <w:b/>
          <w:bCs/>
          <w:noProof w:val="0"/>
          <w:cs/>
          <w:lang w:bidi="sa-IN"/>
        </w:rPr>
        <w:t>|</w:t>
      </w:r>
    </w:p>
    <w:p w:rsidR="0015233F" w:rsidRDefault="0015233F">
      <w:pPr>
        <w:rPr>
          <w:noProof w:val="0"/>
          <w:cs/>
          <w:lang w:bidi="sa-IN"/>
        </w:rPr>
      </w:pPr>
    </w:p>
    <w:p w:rsidR="0015233F" w:rsidRPr="00990DA2" w:rsidRDefault="0015233F">
      <w:pPr>
        <w:jc w:val="center"/>
        <w:rPr>
          <w:b/>
          <w:bCs/>
          <w:noProof w:val="0"/>
          <w:cs/>
          <w:lang w:bidi="sa-IN"/>
        </w:rPr>
      </w:pPr>
      <w:r w:rsidRPr="00990DA2">
        <w:rPr>
          <w:b/>
          <w:bCs/>
          <w:noProof w:val="0"/>
          <w:cs/>
          <w:lang w:bidi="sa-IN"/>
        </w:rPr>
        <w:t xml:space="preserve">|| 1.2 || śrī-sutaḥ || </w:t>
      </w:r>
      <w:r>
        <w:rPr>
          <w:b/>
          <w:bCs/>
          <w:lang w:val="en-US" w:bidi="sa-IN"/>
        </w:rPr>
        <w:t>4</w:t>
      </w:r>
      <w:r w:rsidRPr="00990DA2">
        <w:rPr>
          <w:b/>
          <w:bCs/>
          <w:noProof w:val="0"/>
          <w:cs/>
          <w:lang w:bidi="sa-IN"/>
        </w:rPr>
        <w:t xml:space="preserve"> ||</w:t>
      </w:r>
    </w:p>
    <w:p w:rsidR="0015233F" w:rsidRDefault="0015233F">
      <w:pPr>
        <w:rPr>
          <w:lang w:val="en-US" w:bidi="sa-IN"/>
        </w:rPr>
      </w:pPr>
    </w:p>
    <w:p w:rsidR="0015233F" w:rsidRDefault="0015233F" w:rsidP="00990DA2">
      <w:pPr>
        <w:pStyle w:val="Commentary2"/>
        <w:rPr>
          <w:noProof w:val="0"/>
          <w:cs/>
          <w:lang w:bidi="sa-IN"/>
        </w:rPr>
      </w:pPr>
      <w:r>
        <w:rPr>
          <w:b/>
          <w:bCs/>
          <w:noProof w:val="0"/>
          <w:cs/>
          <w:lang w:bidi="sa-IN"/>
        </w:rPr>
        <w:t>baladevaḥ :</w:t>
      </w:r>
      <w:r>
        <w:rPr>
          <w:noProof w:val="0"/>
          <w:cs/>
          <w:lang w:bidi="sa-IN"/>
        </w:rPr>
        <w:t xml:space="preserve"> svarūpa-nideśa-pūrvakaṁ tattvaṁ vaktu</w:t>
      </w:r>
      <w:r>
        <w:rPr>
          <w:noProof w:val="0"/>
          <w:lang w:bidi="sa-IN"/>
        </w:rPr>
        <w:t>m a</w:t>
      </w:r>
      <w:r>
        <w:rPr>
          <w:noProof w:val="0"/>
          <w:cs/>
          <w:lang w:bidi="sa-IN"/>
        </w:rPr>
        <w:t>vatārayati atha ki</w:t>
      </w:r>
      <w:r>
        <w:rPr>
          <w:noProof w:val="0"/>
          <w:lang w:bidi="sa-IN"/>
        </w:rPr>
        <w:t>m i</w:t>
      </w:r>
      <w:r>
        <w:rPr>
          <w:noProof w:val="0"/>
          <w:cs/>
          <w:lang w:bidi="sa-IN"/>
        </w:rPr>
        <w:t>ti | svayaṁ siddheti ātmanaiva siddhaṁ khalu svayaṁ siddha</w:t>
      </w:r>
      <w:r>
        <w:rPr>
          <w:noProof w:val="0"/>
          <w:lang w:bidi="sa-IN"/>
        </w:rPr>
        <w:t>m u</w:t>
      </w:r>
      <w:r>
        <w:rPr>
          <w:noProof w:val="0"/>
          <w:cs/>
          <w:lang w:bidi="sa-IN"/>
        </w:rPr>
        <w:t>cyate | svayaṁ dāsās tapasvinaḥ ity atra tapasv-dāsya</w:t>
      </w:r>
      <w:r>
        <w:rPr>
          <w:noProof w:val="0"/>
          <w:lang w:bidi="sa-IN"/>
        </w:rPr>
        <w:t>m ā</w:t>
      </w:r>
      <w:r>
        <w:rPr>
          <w:noProof w:val="0"/>
          <w:cs/>
          <w:lang w:bidi="sa-IN"/>
        </w:rPr>
        <w:t>tmanā tapasvinaiva siddhaṁ pratīyate tadvat | tādṛśaṁ ca pareśa-vastv eva, na tu tādṛśa</w:t>
      </w:r>
      <w:r>
        <w:rPr>
          <w:noProof w:val="0"/>
          <w:lang w:bidi="sa-IN"/>
        </w:rPr>
        <w:t>m a</w:t>
      </w:r>
      <w:r>
        <w:rPr>
          <w:noProof w:val="0"/>
          <w:cs/>
          <w:lang w:bidi="sa-IN"/>
        </w:rPr>
        <w:t>pi jīva-caitanyam, na tv atādṛśaṁ prakṛti-kāla-lakṣaṇaṁ jaḍa-vastu | tad-abhāvād advayatva</w:t>
      </w:r>
      <w:r>
        <w:rPr>
          <w:noProof w:val="0"/>
          <w:lang w:bidi="sa-IN"/>
        </w:rPr>
        <w:t>m |</w:t>
      </w:r>
      <w:r>
        <w:rPr>
          <w:noProof w:val="0"/>
          <w:cs/>
          <w:lang w:bidi="sa-IN"/>
        </w:rPr>
        <w:t xml:space="preserve"> tayoḥ svayaṁsiddhatvābhāvaḥ kutaḥ | ity atrāha paramāśrayaṁ taṁ vineti | sva-śaktyeka-sahāye’py advaya-padaṁ prayujyate </w:t>
      </w:r>
      <w:r>
        <w:rPr>
          <w:noProof w:val="0"/>
          <w:color w:val="0000FF"/>
          <w:cs/>
          <w:lang w:bidi="sa-IN"/>
        </w:rPr>
        <w:t xml:space="preserve">dhanur dvitīyaḥ pāṇḍur </w:t>
      </w:r>
      <w:r>
        <w:rPr>
          <w:noProof w:val="0"/>
          <w:cs/>
          <w:lang w:bidi="sa-IN"/>
        </w:rPr>
        <w:t>iti |</w:t>
      </w:r>
    </w:p>
    <w:p w:rsidR="0015233F" w:rsidRDefault="0015233F" w:rsidP="00990DA2">
      <w:pPr>
        <w:pStyle w:val="Commentary2"/>
        <w:rPr>
          <w:noProof w:val="0"/>
          <w:cs/>
          <w:lang w:bidi="sa-IN"/>
        </w:rPr>
      </w:pPr>
    </w:p>
    <w:p w:rsidR="0015233F" w:rsidRPr="00990DA2" w:rsidRDefault="0015233F" w:rsidP="00990DA2">
      <w:pPr>
        <w:pStyle w:val="Commentary2"/>
        <w:rPr>
          <w:noProof w:val="0"/>
          <w:cs/>
          <w:lang w:val="en-US" w:bidi="sa-IN"/>
        </w:rPr>
      </w:pPr>
      <w:r>
        <w:rPr>
          <w:noProof w:val="0"/>
          <w:cs/>
          <w:lang w:bidi="sa-IN"/>
        </w:rPr>
        <w:t>nanu vedānte vjñāna</w:t>
      </w:r>
      <w:r>
        <w:rPr>
          <w:noProof w:val="0"/>
          <w:lang w:bidi="sa-IN"/>
        </w:rPr>
        <w:t>m ā</w:t>
      </w:r>
      <w:r>
        <w:rPr>
          <w:noProof w:val="0"/>
          <w:cs/>
          <w:lang w:bidi="sa-IN"/>
        </w:rPr>
        <w:t>nandaṁ brahma iti | vijñānānada-svarūpaṁ brahma paṭhyate, iha jñāna</w:t>
      </w:r>
      <w:r>
        <w:rPr>
          <w:noProof w:val="0"/>
          <w:lang w:bidi="sa-IN"/>
        </w:rPr>
        <w:t>m i</w:t>
      </w:r>
      <w:r>
        <w:rPr>
          <w:noProof w:val="0"/>
          <w:cs/>
          <w:lang w:bidi="sa-IN"/>
        </w:rPr>
        <w:t>ti katha</w:t>
      </w:r>
      <w:r>
        <w:rPr>
          <w:noProof w:val="0"/>
          <w:lang w:bidi="sa-IN"/>
        </w:rPr>
        <w:t>m |</w:t>
      </w:r>
      <w:r>
        <w:rPr>
          <w:noProof w:val="0"/>
          <w:cs/>
          <w:lang w:bidi="sa-IN"/>
        </w:rPr>
        <w:t xml:space="preserve"> tatrāha tattva</w:t>
      </w:r>
      <w:r>
        <w:rPr>
          <w:noProof w:val="0"/>
          <w:lang w:bidi="sa-IN"/>
        </w:rPr>
        <w:t>m i</w:t>
      </w:r>
      <w:r>
        <w:rPr>
          <w:noProof w:val="0"/>
          <w:cs/>
          <w:lang w:bidi="sa-IN"/>
        </w:rPr>
        <w:t>ti | ida</w:t>
      </w:r>
      <w:r>
        <w:rPr>
          <w:noProof w:val="0"/>
          <w:lang w:bidi="sa-IN"/>
        </w:rPr>
        <w:t>m a</w:t>
      </w:r>
      <w:r>
        <w:rPr>
          <w:noProof w:val="0"/>
          <w:cs/>
          <w:lang w:bidi="sa-IN"/>
        </w:rPr>
        <w:t>tra tattva</w:t>
      </w:r>
      <w:r>
        <w:rPr>
          <w:noProof w:val="0"/>
          <w:lang w:bidi="sa-IN"/>
        </w:rPr>
        <w:t>m i</w:t>
      </w:r>
      <w:r>
        <w:rPr>
          <w:noProof w:val="0"/>
          <w:cs/>
          <w:lang w:bidi="sa-IN"/>
        </w:rPr>
        <w:t>ty ukte sāre vastuni tattva-śabdo nīyate | sāraṁ ca sukha</w:t>
      </w:r>
      <w:r>
        <w:rPr>
          <w:noProof w:val="0"/>
          <w:lang w:bidi="sa-IN"/>
        </w:rPr>
        <w:t>m e</w:t>
      </w:r>
      <w:r>
        <w:rPr>
          <w:noProof w:val="0"/>
          <w:cs/>
          <w:lang w:bidi="sa-IN"/>
        </w:rPr>
        <w:t>va sarveṣā</w:t>
      </w:r>
      <w:r>
        <w:rPr>
          <w:noProof w:val="0"/>
          <w:lang w:bidi="sa-IN"/>
        </w:rPr>
        <w:t>m u</w:t>
      </w:r>
      <w:r>
        <w:rPr>
          <w:noProof w:val="0"/>
          <w:cs/>
          <w:lang w:bidi="sa-IN"/>
        </w:rPr>
        <w:t>pāyānāṁ tad-arthatvāt | tathā ca sukha-rūpatva</w:t>
      </w:r>
      <w:r>
        <w:rPr>
          <w:noProof w:val="0"/>
          <w:lang w:bidi="sa-IN"/>
        </w:rPr>
        <w:t>m a</w:t>
      </w:r>
      <w:r>
        <w:rPr>
          <w:noProof w:val="0"/>
          <w:cs/>
          <w:lang w:bidi="sa-IN"/>
        </w:rPr>
        <w:t>pi tasyāgata</w:t>
      </w:r>
      <w:r>
        <w:rPr>
          <w:noProof w:val="0"/>
          <w:lang w:bidi="sa-IN"/>
        </w:rPr>
        <w:t>m |</w:t>
      </w:r>
      <w:r>
        <w:rPr>
          <w:noProof w:val="0"/>
          <w:cs/>
          <w:lang w:bidi="sa-IN"/>
        </w:rPr>
        <w:t xml:space="preserve"> nanu jñānaṁ sukhaṁ cānityaṁ dṛṣṭaṁ tatrāha ataeveti | svayaṁsiddhatvena vyākhyānān nityaṁ tad ity arthaḥ | </w:t>
      </w:r>
      <w:r>
        <w:rPr>
          <w:noProof w:val="0"/>
          <w:color w:val="0000FF"/>
          <w:cs/>
          <w:lang w:bidi="sa-IN"/>
        </w:rPr>
        <w:t>sad-akāraṇaṁ yat tan nitya</w:t>
      </w:r>
      <w:r>
        <w:rPr>
          <w:noProof w:val="0"/>
          <w:color w:val="0000FF"/>
          <w:lang w:bidi="sa-IN"/>
        </w:rPr>
        <w:t>m i</w:t>
      </w:r>
      <w:r>
        <w:rPr>
          <w:noProof w:val="0"/>
          <w:cs/>
          <w:lang w:bidi="sa-IN"/>
        </w:rPr>
        <w:t>ti hi tīrthakārāḥ | evaṁ ca tādṛśa-brahma-sambandhīdaṁ śāstra</w:t>
      </w:r>
      <w:r>
        <w:rPr>
          <w:noProof w:val="0"/>
          <w:lang w:bidi="sa-IN"/>
        </w:rPr>
        <w:t>m i</w:t>
      </w:r>
      <w:r>
        <w:rPr>
          <w:noProof w:val="0"/>
          <w:cs/>
          <w:lang w:bidi="sa-IN"/>
        </w:rPr>
        <w:t>ty ukta</w:t>
      </w:r>
      <w:r>
        <w:rPr>
          <w:noProof w:val="0"/>
          <w:lang w:bidi="sa-IN"/>
        </w:rPr>
        <w:t>m |</w:t>
      </w:r>
      <w:r>
        <w:rPr>
          <w:noProof w:val="0"/>
          <w:cs/>
          <w:lang w:bidi="sa-IN"/>
        </w:rPr>
        <w:t>|</w:t>
      </w:r>
      <w:r>
        <w:rPr>
          <w:lang w:val="en-US" w:bidi="sa-IN"/>
        </w:rPr>
        <w:t>4|| (</w:t>
      </w:r>
      <w:r>
        <w:rPr>
          <w:noProof w:val="0"/>
          <w:cs/>
          <w:lang w:bidi="sa-IN"/>
        </w:rPr>
        <w:t>51</w:t>
      </w:r>
      <w:r>
        <w:rPr>
          <w:lang w:val="en-US" w:bidi="sa-IN"/>
        </w:rPr>
        <w:t>)</w:t>
      </w:r>
    </w:p>
    <w:p w:rsidR="0015233F" w:rsidRDefault="0015233F">
      <w:pPr>
        <w:rPr>
          <w:lang w:val="en-US" w:bidi="sa-IN"/>
        </w:rPr>
      </w:pPr>
    </w:p>
    <w:p w:rsidR="0015233F" w:rsidRDefault="0015233F" w:rsidP="000F464C">
      <w:pPr>
        <w:jc w:val="center"/>
        <w:rPr>
          <w:lang w:val="en-US" w:bidi="sa-IN"/>
        </w:rPr>
      </w:pPr>
      <w:r>
        <w:rPr>
          <w:lang w:val="en-US" w:bidi="sa-IN"/>
        </w:rPr>
        <w:t xml:space="preserve"> —o)0(o—</w:t>
      </w:r>
    </w:p>
    <w:p w:rsidR="0015233F" w:rsidRDefault="0015233F">
      <w:pPr>
        <w:pStyle w:val="Commentary2"/>
        <w:rPr>
          <w:noProof w:val="0"/>
          <w:cs/>
          <w:lang w:bidi="sa-IN"/>
        </w:rPr>
      </w:pPr>
    </w:p>
    <w:p w:rsidR="0015233F" w:rsidRDefault="0015233F">
      <w:pPr>
        <w:pStyle w:val="Commentary2"/>
        <w:jc w:val="center"/>
        <w:rPr>
          <w:noProof w:val="0"/>
          <w:color w:val="auto"/>
          <w:sz w:val="24"/>
          <w:cs/>
          <w:lang w:bidi="sa-IN"/>
        </w:rPr>
      </w:pPr>
      <w:r>
        <w:rPr>
          <w:noProof w:val="0"/>
          <w:color w:val="auto"/>
          <w:sz w:val="24"/>
          <w:cs/>
          <w:lang w:bidi="sa-IN"/>
        </w:rPr>
        <w:t>[5]</w:t>
      </w:r>
    </w:p>
    <w:p w:rsidR="0015233F" w:rsidRDefault="0015233F">
      <w:pPr>
        <w:pStyle w:val="Commentary2"/>
        <w:jc w:val="center"/>
        <w:rPr>
          <w:noProof w:val="0"/>
          <w:cs/>
          <w:lang w:bidi="sa-IN"/>
        </w:rPr>
      </w:pPr>
    </w:p>
    <w:p w:rsidR="0015233F" w:rsidRPr="000F464C" w:rsidRDefault="0015233F">
      <w:pPr>
        <w:rPr>
          <w:b/>
          <w:bCs/>
          <w:noProof w:val="0"/>
          <w:cs/>
          <w:lang w:bidi="sa-IN"/>
        </w:rPr>
      </w:pPr>
      <w:r w:rsidRPr="000F464C">
        <w:rPr>
          <w:b/>
          <w:bCs/>
          <w:noProof w:val="0"/>
          <w:cs/>
          <w:lang w:bidi="sa-IN"/>
        </w:rPr>
        <w:t>nanu nīla-pītādy-ākāraṁ kṣaṇika</w:t>
      </w:r>
      <w:r>
        <w:rPr>
          <w:b/>
          <w:bCs/>
          <w:noProof w:val="0"/>
          <w:lang w:bidi="sa-IN"/>
        </w:rPr>
        <w:t>m e</w:t>
      </w:r>
      <w:r w:rsidRPr="000F464C">
        <w:rPr>
          <w:b/>
          <w:bCs/>
          <w:noProof w:val="0"/>
          <w:cs/>
          <w:lang w:bidi="sa-IN"/>
        </w:rPr>
        <w:t>va jñānaṁ dṛṣṭam, tat punar advayaṁ nityaṁ jñānaṁ kathaṁ lakṣyate</w:t>
      </w:r>
      <w:r>
        <w:rPr>
          <w:b/>
          <w:bCs/>
          <w:lang w:val="en-US" w:bidi="sa-IN"/>
        </w:rPr>
        <w:t>,</w:t>
      </w:r>
      <w:r w:rsidRPr="000F464C">
        <w:rPr>
          <w:b/>
          <w:bCs/>
          <w:noProof w:val="0"/>
          <w:cs/>
          <w:lang w:bidi="sa-IN"/>
        </w:rPr>
        <w:t xml:space="preserve"> yan-niṣṭha</w:t>
      </w:r>
      <w:r>
        <w:rPr>
          <w:b/>
          <w:bCs/>
          <w:noProof w:val="0"/>
          <w:lang w:bidi="sa-IN"/>
        </w:rPr>
        <w:t>m i</w:t>
      </w:r>
      <w:r w:rsidRPr="000F464C">
        <w:rPr>
          <w:b/>
          <w:bCs/>
          <w:noProof w:val="0"/>
          <w:cs/>
          <w:lang w:bidi="sa-IN"/>
        </w:rPr>
        <w:t>daṁ śāstra</w:t>
      </w:r>
      <w:r>
        <w:rPr>
          <w:b/>
          <w:bCs/>
          <w:noProof w:val="0"/>
          <w:lang w:bidi="sa-IN"/>
        </w:rPr>
        <w:t xml:space="preserve">m </w:t>
      </w:r>
      <w:r>
        <w:rPr>
          <w:b/>
          <w:bCs/>
          <w:lang w:val="en-US" w:bidi="sa-IN"/>
        </w:rPr>
        <w:t>?</w:t>
      </w:r>
      <w:r w:rsidRPr="000F464C">
        <w:rPr>
          <w:b/>
          <w:bCs/>
          <w:noProof w:val="0"/>
          <w:cs/>
          <w:lang w:bidi="sa-IN"/>
        </w:rPr>
        <w:t xml:space="preserve"> ity</w:t>
      </w:r>
      <w:r w:rsidRPr="000F464C">
        <w:rPr>
          <w:rFonts w:cs="Mangal"/>
          <w:b/>
          <w:bCs/>
          <w:noProof w:val="0"/>
          <w:cs/>
          <w:lang w:bidi="sa-IN"/>
        </w:rPr>
        <w:t xml:space="preserve"> </w:t>
      </w:r>
      <w:r w:rsidRPr="000F464C">
        <w:rPr>
          <w:b/>
          <w:bCs/>
          <w:noProof w:val="0"/>
          <w:cs/>
          <w:lang w:bidi="sa-IN"/>
        </w:rPr>
        <w:t>atrāha—</w:t>
      </w:r>
    </w:p>
    <w:p w:rsidR="0015233F" w:rsidRDefault="0015233F">
      <w:pPr>
        <w:rPr>
          <w:noProof w:val="0"/>
          <w:cs/>
          <w:lang w:bidi="sa-IN"/>
        </w:rPr>
      </w:pPr>
    </w:p>
    <w:p w:rsidR="0015233F" w:rsidRDefault="0015233F">
      <w:pPr>
        <w:ind w:firstLine="720"/>
        <w:rPr>
          <w:b/>
          <w:bCs/>
          <w:noProof w:val="0"/>
          <w:color w:val="800080"/>
          <w:sz w:val="28"/>
          <w:szCs w:val="28"/>
          <w:cs/>
          <w:lang w:bidi="sa-IN"/>
        </w:rPr>
      </w:pPr>
      <w:r>
        <w:rPr>
          <w:b/>
          <w:bCs/>
          <w:noProof w:val="0"/>
          <w:color w:val="800080"/>
          <w:sz w:val="28"/>
          <w:szCs w:val="28"/>
          <w:cs/>
          <w:lang w:bidi="sa-IN"/>
        </w:rPr>
        <w:t>sarva-vedānta-sāraṁ yad brahmātmaikatva-lakṣaṇa</w:t>
      </w:r>
      <w:r>
        <w:rPr>
          <w:b/>
          <w:bCs/>
          <w:noProof w:val="0"/>
          <w:color w:val="800080"/>
          <w:sz w:val="28"/>
          <w:szCs w:val="28"/>
          <w:lang w:bidi="sa-IN"/>
        </w:rPr>
        <w:t>m |</w:t>
      </w:r>
      <w:r>
        <w:rPr>
          <w:b/>
          <w:bCs/>
          <w:noProof w:val="0"/>
          <w:color w:val="800080"/>
          <w:sz w:val="28"/>
          <w:szCs w:val="28"/>
          <w:cs/>
          <w:lang w:bidi="sa-IN"/>
        </w:rPr>
        <w:t xml:space="preserve"> </w:t>
      </w:r>
    </w:p>
    <w:p w:rsidR="0015233F" w:rsidRPr="005A18B2" w:rsidRDefault="0015233F">
      <w:pPr>
        <w:ind w:firstLine="720"/>
        <w:rPr>
          <w:noProof w:val="0"/>
          <w:cs/>
          <w:lang w:val="en-US" w:bidi="sa-IN"/>
        </w:rPr>
      </w:pPr>
      <w:r>
        <w:rPr>
          <w:b/>
          <w:bCs/>
          <w:noProof w:val="0"/>
          <w:color w:val="800080"/>
          <w:sz w:val="28"/>
          <w:szCs w:val="28"/>
          <w:cs/>
          <w:lang w:bidi="sa-IN"/>
        </w:rPr>
        <w:t>vastv advitīyaṁ tan-niṣṭha</w:t>
      </w:r>
      <w:r>
        <w:rPr>
          <w:b/>
          <w:bCs/>
          <w:color w:val="800080"/>
          <w:sz w:val="28"/>
          <w:szCs w:val="28"/>
          <w:lang w:val="en-US" w:bidi="sa-IN"/>
        </w:rPr>
        <w:t>ṁ kaivalyaika-prayojana</w:t>
      </w:r>
      <w:r>
        <w:rPr>
          <w:b/>
          <w:bCs/>
          <w:noProof w:val="0"/>
          <w:color w:val="800080"/>
          <w:sz w:val="28"/>
          <w:szCs w:val="28"/>
          <w:lang w:bidi="sa-IN"/>
        </w:rPr>
        <w:t xml:space="preserve">m </w:t>
      </w:r>
      <w:r>
        <w:rPr>
          <w:b/>
          <w:bCs/>
          <w:color w:val="800080"/>
          <w:sz w:val="28"/>
          <w:szCs w:val="28"/>
          <w:lang w:val="en-US" w:bidi="sa-IN"/>
        </w:rPr>
        <w:t xml:space="preserve">|| </w:t>
      </w:r>
      <w:r w:rsidRPr="000F464C">
        <w:rPr>
          <w:b/>
          <w:bCs/>
          <w:noProof w:val="0"/>
          <w:cs/>
          <w:lang w:bidi="sa-IN"/>
        </w:rPr>
        <w:t>[bhā</w:t>
      </w:r>
      <w:r>
        <w:rPr>
          <w:rFonts w:cs="Mangal"/>
          <w:b/>
          <w:bCs/>
          <w:lang w:val="en-US" w:bidi="sa-IN"/>
        </w:rPr>
        <w:t>.</w:t>
      </w:r>
      <w:r w:rsidRPr="000F464C">
        <w:rPr>
          <w:b/>
          <w:bCs/>
          <w:noProof w:val="0"/>
          <w:cs/>
          <w:lang w:bidi="sa-IN"/>
        </w:rPr>
        <w:t xml:space="preserve"> 12.13.12] </w:t>
      </w:r>
      <w:r w:rsidRPr="005A18B2">
        <w:rPr>
          <w:b/>
          <w:bCs/>
          <w:noProof w:val="0"/>
          <w:lang w:bidi="sa-IN"/>
        </w:rPr>
        <w:t>iti</w:t>
      </w:r>
      <w:r>
        <w:rPr>
          <w:b/>
          <w:bCs/>
          <w:lang w:val="en-US" w:bidi="sa-IN"/>
        </w:rPr>
        <w:t xml:space="preserve"> |</w:t>
      </w:r>
    </w:p>
    <w:p w:rsidR="0015233F" w:rsidRDefault="0015233F">
      <w:pPr>
        <w:ind w:firstLine="720"/>
        <w:rPr>
          <w:noProof w:val="0"/>
          <w:cs/>
          <w:lang w:bidi="sa-IN"/>
        </w:rPr>
      </w:pPr>
    </w:p>
    <w:p w:rsidR="0015233F" w:rsidRPr="000F464C" w:rsidRDefault="0015233F">
      <w:pPr>
        <w:rPr>
          <w:b/>
          <w:bCs/>
          <w:noProof w:val="0"/>
          <w:cs/>
          <w:lang w:bidi="sa-IN"/>
        </w:rPr>
      </w:pPr>
      <w:r w:rsidRPr="000F464C">
        <w:rPr>
          <w:b/>
          <w:bCs/>
          <w:noProof w:val="0"/>
          <w:color w:val="0000FF"/>
          <w:cs/>
          <w:lang w:bidi="sa-IN"/>
        </w:rPr>
        <w:t>satyaṁ jñāna</w:t>
      </w:r>
      <w:r>
        <w:rPr>
          <w:b/>
          <w:bCs/>
          <w:noProof w:val="0"/>
          <w:color w:val="0000FF"/>
          <w:lang w:bidi="sa-IN"/>
        </w:rPr>
        <w:t>m a</w:t>
      </w:r>
      <w:r w:rsidRPr="000F464C">
        <w:rPr>
          <w:b/>
          <w:bCs/>
          <w:noProof w:val="0"/>
          <w:color w:val="0000FF"/>
          <w:cs/>
          <w:lang w:bidi="sa-IN"/>
        </w:rPr>
        <w:t xml:space="preserve">nantaṁ brahma </w:t>
      </w:r>
      <w:r w:rsidRPr="005A18B2">
        <w:rPr>
          <w:b/>
          <w:bCs/>
          <w:lang w:val="en-US" w:bidi="sa-IN"/>
        </w:rPr>
        <w:t xml:space="preserve">[tai.u. 2.1.1] </w:t>
      </w:r>
      <w:r w:rsidRPr="000F464C">
        <w:rPr>
          <w:b/>
          <w:bCs/>
          <w:noProof w:val="0"/>
          <w:cs/>
          <w:lang w:bidi="sa-IN"/>
        </w:rPr>
        <w:t>iti yasya svarūpa</w:t>
      </w:r>
      <w:r>
        <w:rPr>
          <w:b/>
          <w:bCs/>
          <w:noProof w:val="0"/>
          <w:lang w:bidi="sa-IN"/>
        </w:rPr>
        <w:t>m u</w:t>
      </w:r>
      <w:r w:rsidRPr="000F464C">
        <w:rPr>
          <w:b/>
          <w:bCs/>
          <w:noProof w:val="0"/>
          <w:cs/>
          <w:lang w:bidi="sa-IN"/>
        </w:rPr>
        <w:t xml:space="preserve">ktam, </w:t>
      </w:r>
      <w:r w:rsidRPr="000F464C">
        <w:rPr>
          <w:b/>
          <w:bCs/>
          <w:noProof w:val="0"/>
          <w:color w:val="0000FF"/>
          <w:cs/>
          <w:lang w:bidi="sa-IN"/>
        </w:rPr>
        <w:t xml:space="preserve">yenāśrutaṁ śrutaṁ bhavati </w:t>
      </w:r>
      <w:r w:rsidRPr="000F464C">
        <w:rPr>
          <w:b/>
          <w:bCs/>
          <w:noProof w:val="0"/>
          <w:cs/>
          <w:lang w:bidi="sa-IN"/>
        </w:rPr>
        <w:t>[chā.u.</w:t>
      </w:r>
      <w:r>
        <w:rPr>
          <w:b/>
          <w:bCs/>
          <w:lang w:val="en-US" w:bidi="sa-IN"/>
        </w:rPr>
        <w:t xml:space="preserve"> </w:t>
      </w:r>
      <w:r w:rsidRPr="000F464C">
        <w:rPr>
          <w:b/>
          <w:bCs/>
          <w:noProof w:val="0"/>
          <w:cs/>
          <w:lang w:bidi="sa-IN"/>
        </w:rPr>
        <w:t>6.1.3] iti yad-vijñānena sarva-vijñānaṁ pratijñāta</w:t>
      </w:r>
      <w:r>
        <w:rPr>
          <w:b/>
          <w:bCs/>
          <w:noProof w:val="0"/>
          <w:lang w:bidi="sa-IN"/>
        </w:rPr>
        <w:t>m</w:t>
      </w:r>
      <w:r>
        <w:rPr>
          <w:b/>
          <w:bCs/>
          <w:lang w:val="en-US" w:bidi="sa-IN"/>
        </w:rPr>
        <w:t>,</w:t>
      </w:r>
      <w:r>
        <w:rPr>
          <w:b/>
          <w:bCs/>
          <w:noProof w:val="0"/>
          <w:lang w:bidi="sa-IN"/>
        </w:rPr>
        <w:t xml:space="preserve"> </w:t>
      </w:r>
      <w:r w:rsidRPr="000F464C">
        <w:rPr>
          <w:b/>
          <w:bCs/>
          <w:noProof w:val="0"/>
          <w:color w:val="0000FF"/>
          <w:cs/>
          <w:lang w:bidi="sa-IN"/>
        </w:rPr>
        <w:t>sad eva saumyeda</w:t>
      </w:r>
      <w:r>
        <w:rPr>
          <w:b/>
          <w:bCs/>
          <w:noProof w:val="0"/>
          <w:color w:val="0000FF"/>
          <w:lang w:bidi="sa-IN"/>
        </w:rPr>
        <w:t>m a</w:t>
      </w:r>
      <w:r w:rsidRPr="000F464C">
        <w:rPr>
          <w:b/>
          <w:bCs/>
          <w:noProof w:val="0"/>
          <w:color w:val="0000FF"/>
          <w:cs/>
          <w:lang w:bidi="sa-IN"/>
        </w:rPr>
        <w:t xml:space="preserve">gra āsīt </w:t>
      </w:r>
      <w:r w:rsidRPr="000F464C">
        <w:rPr>
          <w:b/>
          <w:bCs/>
          <w:noProof w:val="0"/>
          <w:cs/>
          <w:lang w:bidi="sa-IN"/>
        </w:rPr>
        <w:t xml:space="preserve">[chā.u. 6.2.1] </w:t>
      </w:r>
      <w:r>
        <w:rPr>
          <w:b/>
          <w:bCs/>
          <w:noProof w:val="0"/>
          <w:cs/>
          <w:lang w:bidi="sa-IN"/>
        </w:rPr>
        <w:t>ity-ādi</w:t>
      </w:r>
      <w:r w:rsidRPr="000F464C">
        <w:rPr>
          <w:b/>
          <w:bCs/>
          <w:noProof w:val="0"/>
          <w:cs/>
          <w:lang w:bidi="sa-IN"/>
        </w:rPr>
        <w:t>nā nikhila-jagad-eka-kāraṇatā</w:t>
      </w:r>
      <w:r>
        <w:rPr>
          <w:b/>
          <w:bCs/>
          <w:lang w:val="en-US" w:bidi="sa-IN"/>
        </w:rPr>
        <w:t>,</w:t>
      </w:r>
      <w:r w:rsidRPr="000F464C">
        <w:rPr>
          <w:b/>
          <w:bCs/>
          <w:noProof w:val="0"/>
          <w:cs/>
          <w:lang w:bidi="sa-IN"/>
        </w:rPr>
        <w:t xml:space="preserve"> </w:t>
      </w:r>
      <w:r w:rsidRPr="000F464C">
        <w:rPr>
          <w:b/>
          <w:bCs/>
          <w:noProof w:val="0"/>
          <w:color w:val="0000FF"/>
          <w:cs/>
          <w:lang w:bidi="sa-IN"/>
        </w:rPr>
        <w:t xml:space="preserve">tad aikṣata bahu syāṁ </w:t>
      </w:r>
      <w:r w:rsidRPr="000F464C">
        <w:rPr>
          <w:b/>
          <w:bCs/>
          <w:noProof w:val="0"/>
          <w:cs/>
          <w:lang w:bidi="sa-IN"/>
        </w:rPr>
        <w:t>[chā.u. 6.2.3] ity anena satya-saṅkalpatā ca yasya pratipāditā, tena brahmaṇā svarūpa-śaktibhyāṁ sarva-bṛhattamena sārdha</w:t>
      </w:r>
      <w:r>
        <w:rPr>
          <w:b/>
          <w:bCs/>
          <w:noProof w:val="0"/>
          <w:lang w:bidi="sa-IN"/>
        </w:rPr>
        <w:t>m</w:t>
      </w:r>
      <w:r>
        <w:rPr>
          <w:b/>
          <w:bCs/>
          <w:lang w:val="en-US" w:bidi="sa-IN"/>
        </w:rPr>
        <w:t>,</w:t>
      </w:r>
      <w:r w:rsidRPr="000F464C">
        <w:rPr>
          <w:b/>
          <w:bCs/>
          <w:noProof w:val="0"/>
          <w:cs/>
          <w:lang w:bidi="sa-IN"/>
        </w:rPr>
        <w:t xml:space="preserve"> </w:t>
      </w:r>
      <w:r w:rsidRPr="000F464C">
        <w:rPr>
          <w:b/>
          <w:bCs/>
          <w:noProof w:val="0"/>
          <w:color w:val="0000FF"/>
          <w:cs/>
          <w:lang w:bidi="sa-IN"/>
        </w:rPr>
        <w:t xml:space="preserve">anena jīvenātmanā </w:t>
      </w:r>
      <w:r w:rsidRPr="000F464C">
        <w:rPr>
          <w:b/>
          <w:bCs/>
          <w:noProof w:val="0"/>
          <w:cs/>
          <w:lang w:bidi="sa-IN"/>
        </w:rPr>
        <w:t>[chā.u. 6.3.2] iti tadīyoktāv</w:t>
      </w:r>
      <w:r>
        <w:rPr>
          <w:b/>
          <w:bCs/>
          <w:lang w:val="en-US" w:bidi="sa-IN"/>
        </w:rPr>
        <w:t xml:space="preserve"> </w:t>
      </w:r>
      <w:r w:rsidRPr="000F464C">
        <w:rPr>
          <w:b/>
          <w:bCs/>
          <w:noProof w:val="0"/>
          <w:cs/>
          <w:lang w:bidi="sa-IN"/>
        </w:rPr>
        <w:t xml:space="preserve">idantā-nirdeśena tato bhinnatve’py ātmatā-nirdeśena tad-ātmāṁśa-viśeṣatvena labdhasya bādarāyaṇa-samādhi-dṛṣṭa-yukter atyabhinnatā-rahitasya jīvātmano yad ekatvaṁ </w:t>
      </w:r>
      <w:r w:rsidRPr="000F464C">
        <w:rPr>
          <w:b/>
          <w:bCs/>
          <w:noProof w:val="0"/>
          <w:color w:val="0000FF"/>
          <w:cs/>
          <w:lang w:bidi="sa-IN"/>
        </w:rPr>
        <w:t>tat</w:t>
      </w:r>
      <w:r>
        <w:rPr>
          <w:b/>
          <w:bCs/>
          <w:color w:val="0000FF"/>
          <w:lang w:val="en-US" w:bidi="sa-IN"/>
        </w:rPr>
        <w:t xml:space="preserve"> </w:t>
      </w:r>
      <w:r w:rsidRPr="000F464C">
        <w:rPr>
          <w:b/>
          <w:bCs/>
          <w:noProof w:val="0"/>
          <w:color w:val="0000FF"/>
          <w:cs/>
          <w:lang w:bidi="sa-IN"/>
        </w:rPr>
        <w:t>tva</w:t>
      </w:r>
      <w:r>
        <w:rPr>
          <w:b/>
          <w:bCs/>
          <w:noProof w:val="0"/>
          <w:color w:val="0000FF"/>
          <w:lang w:bidi="sa-IN"/>
        </w:rPr>
        <w:t>m a</w:t>
      </w:r>
      <w:r w:rsidRPr="000F464C">
        <w:rPr>
          <w:b/>
          <w:bCs/>
          <w:noProof w:val="0"/>
          <w:color w:val="0000FF"/>
          <w:cs/>
          <w:lang w:bidi="sa-IN"/>
        </w:rPr>
        <w:t xml:space="preserve">si </w:t>
      </w:r>
      <w:r w:rsidRPr="000F464C">
        <w:rPr>
          <w:b/>
          <w:bCs/>
          <w:noProof w:val="0"/>
          <w:cs/>
          <w:lang w:bidi="sa-IN"/>
        </w:rPr>
        <w:t>[chā.u. 6.8.7] ity ādau j</w:t>
      </w:r>
      <w:r>
        <w:rPr>
          <w:b/>
          <w:bCs/>
          <w:lang w:val="en-US" w:bidi="sa-IN"/>
        </w:rPr>
        <w:t>ñ</w:t>
      </w:r>
      <w:r w:rsidRPr="000F464C">
        <w:rPr>
          <w:b/>
          <w:bCs/>
          <w:noProof w:val="0"/>
          <w:cs/>
          <w:lang w:bidi="sa-IN"/>
        </w:rPr>
        <w:t>ātā</w:t>
      </w:r>
      <w:r w:rsidRPr="00162A54">
        <w:t>,</w:t>
      </w:r>
      <w:r>
        <w:rPr>
          <w:rStyle w:val="FootnoteReference"/>
          <w:b/>
          <w:bCs/>
          <w:lang w:val="en-US"/>
        </w:rPr>
        <w:t xml:space="preserve"> </w:t>
      </w:r>
      <w:r w:rsidRPr="000F464C">
        <w:rPr>
          <w:b/>
          <w:bCs/>
          <w:noProof w:val="0"/>
          <w:cs/>
          <w:lang w:bidi="sa-IN"/>
        </w:rPr>
        <w:t>tad-aṁśa-bhūta-cid-rūpatvena samānākāratā | tad eva lakṣaṇaṁ prathamato jñāne sādhakatamaṁ yasya</w:t>
      </w:r>
      <w:r>
        <w:rPr>
          <w:b/>
          <w:bCs/>
          <w:lang w:val="en-US" w:bidi="sa-IN"/>
        </w:rPr>
        <w:t xml:space="preserve"> </w:t>
      </w:r>
      <w:r w:rsidRPr="000F464C">
        <w:rPr>
          <w:b/>
          <w:bCs/>
          <w:noProof w:val="0"/>
          <w:cs/>
          <w:lang w:bidi="sa-IN"/>
        </w:rPr>
        <w:t>tathābhūtam, yat sarva-vedānta-sāra</w:t>
      </w:r>
      <w:r>
        <w:rPr>
          <w:b/>
          <w:bCs/>
          <w:noProof w:val="0"/>
          <w:lang w:bidi="sa-IN"/>
        </w:rPr>
        <w:t>m a</w:t>
      </w:r>
      <w:r w:rsidRPr="000F464C">
        <w:rPr>
          <w:b/>
          <w:bCs/>
          <w:noProof w:val="0"/>
          <w:cs/>
          <w:lang w:bidi="sa-IN"/>
        </w:rPr>
        <w:t>dvitīyaṁ vastu tan-niṣṭhaṁ tad-eka-viṣaya</w:t>
      </w:r>
      <w:r>
        <w:rPr>
          <w:b/>
          <w:bCs/>
          <w:noProof w:val="0"/>
          <w:lang w:bidi="sa-IN"/>
        </w:rPr>
        <w:t>m i</w:t>
      </w:r>
      <w:r w:rsidRPr="000F464C">
        <w:rPr>
          <w:b/>
          <w:bCs/>
          <w:noProof w:val="0"/>
          <w:cs/>
          <w:lang w:bidi="sa-IN"/>
        </w:rPr>
        <w:t>daṁ śrī-bhāgavata</w:t>
      </w:r>
      <w:r>
        <w:rPr>
          <w:b/>
          <w:bCs/>
          <w:noProof w:val="0"/>
          <w:lang w:bidi="sa-IN"/>
        </w:rPr>
        <w:t>m i</w:t>
      </w:r>
      <w:r w:rsidRPr="000F464C">
        <w:rPr>
          <w:b/>
          <w:bCs/>
          <w:noProof w:val="0"/>
          <w:cs/>
          <w:lang w:bidi="sa-IN"/>
        </w:rPr>
        <w:t>ti prāktana-padya</w:t>
      </w:r>
      <w:r>
        <w:rPr>
          <w:b/>
          <w:bCs/>
          <w:lang w:val="en-US" w:bidi="sa-IN"/>
        </w:rPr>
        <w:t>-</w:t>
      </w:r>
      <w:r w:rsidRPr="000F464C">
        <w:rPr>
          <w:b/>
          <w:bCs/>
          <w:noProof w:val="0"/>
          <w:cs/>
          <w:lang w:bidi="sa-IN"/>
        </w:rPr>
        <w:t xml:space="preserve">sthenānuṣaṅgaḥ | </w:t>
      </w:r>
    </w:p>
    <w:p w:rsidR="0015233F" w:rsidRPr="000F464C" w:rsidRDefault="0015233F">
      <w:pPr>
        <w:rPr>
          <w:b/>
          <w:bCs/>
          <w:noProof w:val="0"/>
          <w:cs/>
          <w:lang w:bidi="sa-IN"/>
        </w:rPr>
      </w:pPr>
    </w:p>
    <w:p w:rsidR="0015233F" w:rsidRDefault="0015233F">
      <w:pPr>
        <w:rPr>
          <w:b/>
          <w:bCs/>
          <w:lang w:val="en-US" w:bidi="sa-IN"/>
        </w:rPr>
      </w:pPr>
      <w:r w:rsidRPr="000F464C">
        <w:rPr>
          <w:b/>
          <w:bCs/>
          <w:noProof w:val="0"/>
          <w:cs/>
          <w:lang w:bidi="sa-IN"/>
        </w:rPr>
        <w:t>yathā janma-prabhṛti kaścid gṛha-guhāvaruddhaḥ sūryaṁ vividiṣuḥ katha</w:t>
      </w:r>
      <w:r>
        <w:rPr>
          <w:b/>
          <w:bCs/>
          <w:noProof w:val="0"/>
          <w:cs/>
          <w:lang w:bidi="sa-IN"/>
        </w:rPr>
        <w:t>ñc</w:t>
      </w:r>
      <w:r w:rsidRPr="000F464C">
        <w:rPr>
          <w:b/>
          <w:bCs/>
          <w:noProof w:val="0"/>
          <w:cs/>
          <w:lang w:bidi="sa-IN"/>
        </w:rPr>
        <w:t xml:space="preserve">id gavākṣa-patitaṁ sūryāṁśu-kaṇaṁ darśayitvā kenacid upadiśyate </w:t>
      </w:r>
      <w:r>
        <w:rPr>
          <w:b/>
          <w:bCs/>
          <w:lang w:val="en-US" w:bidi="sa-IN"/>
        </w:rPr>
        <w:t>“</w:t>
      </w:r>
      <w:r w:rsidRPr="000F464C">
        <w:rPr>
          <w:b/>
          <w:bCs/>
          <w:noProof w:val="0"/>
          <w:cs/>
          <w:lang w:bidi="sa-IN"/>
        </w:rPr>
        <w:t>eṣa sa</w:t>
      </w:r>
      <w:r>
        <w:rPr>
          <w:b/>
          <w:bCs/>
          <w:lang w:val="en-US" w:bidi="sa-IN"/>
        </w:rPr>
        <w:t>ḥ”</w:t>
      </w:r>
      <w:r w:rsidRPr="000F464C">
        <w:rPr>
          <w:b/>
          <w:bCs/>
          <w:noProof w:val="0"/>
          <w:cs/>
          <w:lang w:bidi="sa-IN"/>
        </w:rPr>
        <w:t xml:space="preserve"> iti | </w:t>
      </w:r>
      <w:r>
        <w:rPr>
          <w:b/>
          <w:bCs/>
          <w:lang w:val="en-US" w:bidi="sa-IN"/>
        </w:rPr>
        <w:t>“</w:t>
      </w:r>
      <w:r w:rsidRPr="000F464C">
        <w:rPr>
          <w:b/>
          <w:bCs/>
          <w:noProof w:val="0"/>
          <w:cs/>
          <w:lang w:bidi="sa-IN"/>
        </w:rPr>
        <w:t>etat tad-aṁśa-jyotiḥ-samānākāratayā tan-mahā-jyotir-maṇḍala</w:t>
      </w:r>
      <w:r>
        <w:rPr>
          <w:b/>
          <w:bCs/>
          <w:noProof w:val="0"/>
          <w:lang w:bidi="sa-IN"/>
        </w:rPr>
        <w:t>m a</w:t>
      </w:r>
      <w:r w:rsidRPr="000F464C">
        <w:rPr>
          <w:b/>
          <w:bCs/>
          <w:noProof w:val="0"/>
          <w:cs/>
          <w:lang w:bidi="sa-IN"/>
        </w:rPr>
        <w:t>nusandhīyatā</w:t>
      </w:r>
      <w:r>
        <w:rPr>
          <w:b/>
          <w:bCs/>
          <w:noProof w:val="0"/>
          <w:lang w:bidi="sa-IN"/>
        </w:rPr>
        <w:t>m</w:t>
      </w:r>
      <w:r>
        <w:rPr>
          <w:b/>
          <w:bCs/>
          <w:lang w:val="en-US" w:bidi="sa-IN"/>
        </w:rPr>
        <w:t>”</w:t>
      </w:r>
      <w:r>
        <w:rPr>
          <w:b/>
          <w:bCs/>
          <w:noProof w:val="0"/>
          <w:lang w:bidi="sa-IN"/>
        </w:rPr>
        <w:t xml:space="preserve"> i</w:t>
      </w:r>
      <w:r w:rsidRPr="000F464C">
        <w:rPr>
          <w:b/>
          <w:bCs/>
          <w:noProof w:val="0"/>
          <w:cs/>
          <w:lang w:bidi="sa-IN"/>
        </w:rPr>
        <w:t>ty artha</w:t>
      </w:r>
      <w:r>
        <w:rPr>
          <w:b/>
          <w:bCs/>
          <w:lang w:val="en-US" w:bidi="sa-IN"/>
        </w:rPr>
        <w:t>ḥ |</w:t>
      </w:r>
      <w:r w:rsidRPr="000F464C">
        <w:rPr>
          <w:b/>
          <w:bCs/>
          <w:noProof w:val="0"/>
          <w:cs/>
          <w:lang w:bidi="sa-IN"/>
        </w:rPr>
        <w:t xml:space="preserve"> tadva</w:t>
      </w:r>
      <w:r>
        <w:rPr>
          <w:b/>
          <w:bCs/>
          <w:lang w:val="en-US" w:bidi="sa-IN"/>
        </w:rPr>
        <w:t>j</w:t>
      </w:r>
      <w:r w:rsidRPr="000F464C">
        <w:rPr>
          <w:b/>
          <w:bCs/>
          <w:noProof w:val="0"/>
          <w:cs/>
          <w:lang w:bidi="sa-IN"/>
        </w:rPr>
        <w:t xml:space="preserve"> jīvasya tathā tad-aṁśatvaṁ ca tac-chakti-viśeṣa-siddhatvenaiva </w:t>
      </w:r>
      <w:r w:rsidRPr="00993F63">
        <w:rPr>
          <w:b/>
          <w:noProof w:val="0"/>
          <w:lang w:bidi="sa-IN"/>
        </w:rPr>
        <w:t>paramātma-sandarbhe</w:t>
      </w:r>
      <w:r w:rsidRPr="00993F63">
        <w:rPr>
          <w:rStyle w:val="FootnoteReference"/>
          <w:noProof w:val="0"/>
          <w:vertAlign w:val="baseline"/>
          <w:cs/>
          <w:lang w:bidi="sa-IN"/>
        </w:rPr>
        <w:t xml:space="preserve"> </w:t>
      </w:r>
      <w:r w:rsidRPr="00993F63">
        <w:rPr>
          <w:b/>
        </w:rPr>
        <w:t>[§§</w:t>
      </w:r>
      <w:r>
        <w:rPr>
          <w:b/>
          <w:lang w:val="en-US"/>
        </w:rPr>
        <w:t>19-47</w:t>
      </w:r>
      <w:r w:rsidRPr="00993F63">
        <w:rPr>
          <w:b/>
        </w:rPr>
        <w:t>]</w:t>
      </w:r>
      <w:r>
        <w:rPr>
          <w:rStyle w:val="FootnoteReference"/>
          <w:b/>
          <w:bCs/>
          <w:color w:val="FF0000"/>
          <w:lang w:val="en-US" w:bidi="sa-IN"/>
        </w:rPr>
        <w:t xml:space="preserve"> </w:t>
      </w:r>
      <w:r w:rsidRPr="000F464C">
        <w:rPr>
          <w:b/>
          <w:bCs/>
          <w:noProof w:val="0"/>
          <w:cs/>
          <w:lang w:bidi="sa-IN"/>
        </w:rPr>
        <w:t>sthāpayiṣyāmaḥ | tad etaj</w:t>
      </w:r>
      <w:r>
        <w:rPr>
          <w:b/>
          <w:bCs/>
          <w:lang w:val="en-US" w:bidi="sa-IN"/>
        </w:rPr>
        <w:t xml:space="preserve"> </w:t>
      </w:r>
      <w:r w:rsidRPr="000F464C">
        <w:rPr>
          <w:b/>
          <w:bCs/>
          <w:noProof w:val="0"/>
          <w:cs/>
          <w:lang w:bidi="sa-IN"/>
        </w:rPr>
        <w:t>jīvādi-lakṣaṇāṁśa-viśiṣṭatayaivopaniṣadas tasya sāṁśatva</w:t>
      </w:r>
      <w:r>
        <w:rPr>
          <w:b/>
          <w:bCs/>
          <w:noProof w:val="0"/>
          <w:lang w:bidi="sa-IN"/>
        </w:rPr>
        <w:t>m a</w:t>
      </w:r>
      <w:r w:rsidRPr="000F464C">
        <w:rPr>
          <w:b/>
          <w:bCs/>
          <w:noProof w:val="0"/>
          <w:cs/>
          <w:lang w:bidi="sa-IN"/>
        </w:rPr>
        <w:t>pi kvacid upadiśanti</w:t>
      </w:r>
      <w:r>
        <w:rPr>
          <w:b/>
          <w:bCs/>
          <w:lang w:val="en-US" w:bidi="sa-IN"/>
        </w:rPr>
        <w:t>,</w:t>
      </w:r>
      <w:r w:rsidRPr="000F464C">
        <w:rPr>
          <w:b/>
          <w:bCs/>
          <w:noProof w:val="0"/>
          <w:cs/>
          <w:lang w:bidi="sa-IN"/>
        </w:rPr>
        <w:t xml:space="preserve"> niraṁśatvopadeśikā śrutis tu kevala-tan-niṣṭhā | </w:t>
      </w:r>
    </w:p>
    <w:p w:rsidR="0015233F" w:rsidRDefault="0015233F">
      <w:pPr>
        <w:rPr>
          <w:b/>
          <w:bCs/>
          <w:lang w:val="en-US" w:bidi="sa-IN"/>
        </w:rPr>
      </w:pPr>
    </w:p>
    <w:p w:rsidR="0015233F" w:rsidRPr="000F464C" w:rsidRDefault="0015233F">
      <w:pPr>
        <w:rPr>
          <w:b/>
          <w:bCs/>
          <w:noProof w:val="0"/>
          <w:cs/>
          <w:lang w:bidi="sa-IN"/>
        </w:rPr>
      </w:pPr>
      <w:r w:rsidRPr="000F464C">
        <w:rPr>
          <w:b/>
          <w:bCs/>
          <w:noProof w:val="0"/>
          <w:cs/>
          <w:lang w:bidi="sa-IN"/>
        </w:rPr>
        <w:t xml:space="preserve">atra </w:t>
      </w:r>
      <w:r>
        <w:rPr>
          <w:b/>
          <w:bCs/>
          <w:lang w:val="en-US" w:bidi="sa-IN"/>
        </w:rPr>
        <w:t>“</w:t>
      </w:r>
      <w:r w:rsidRPr="000F464C">
        <w:rPr>
          <w:b/>
          <w:bCs/>
          <w:noProof w:val="0"/>
          <w:cs/>
          <w:lang w:bidi="sa-IN"/>
        </w:rPr>
        <w:t>kaivalyaika-prayojana</w:t>
      </w:r>
      <w:r>
        <w:rPr>
          <w:b/>
          <w:bCs/>
          <w:noProof w:val="0"/>
          <w:lang w:bidi="sa-IN"/>
        </w:rPr>
        <w:t>m</w:t>
      </w:r>
      <w:r>
        <w:rPr>
          <w:b/>
          <w:bCs/>
          <w:lang w:val="en-US" w:bidi="sa-IN"/>
        </w:rPr>
        <w:t>”</w:t>
      </w:r>
      <w:r>
        <w:rPr>
          <w:b/>
          <w:bCs/>
          <w:noProof w:val="0"/>
          <w:lang w:bidi="sa-IN"/>
        </w:rPr>
        <w:t xml:space="preserve"> i</w:t>
      </w:r>
      <w:r w:rsidRPr="000F464C">
        <w:rPr>
          <w:b/>
          <w:bCs/>
          <w:noProof w:val="0"/>
          <w:cs/>
          <w:lang w:bidi="sa-IN"/>
        </w:rPr>
        <w:t xml:space="preserve">ti caturtha-pādaś ca kaivalya-padasya śuddhatva-mātra-vacanatvena </w:t>
      </w:r>
      <w:r>
        <w:rPr>
          <w:b/>
          <w:bCs/>
          <w:lang w:val="en-US" w:bidi="sa-IN"/>
        </w:rPr>
        <w:t xml:space="preserve">| </w:t>
      </w:r>
      <w:r w:rsidRPr="000F464C">
        <w:rPr>
          <w:b/>
          <w:bCs/>
          <w:noProof w:val="0"/>
          <w:cs/>
          <w:lang w:bidi="sa-IN"/>
        </w:rPr>
        <w:t xml:space="preserve">śuddhatvasya ca śuddha-bhaktitvena paryavasānena </w:t>
      </w:r>
      <w:r w:rsidRPr="003764BC">
        <w:rPr>
          <w:b/>
          <w:bCs/>
          <w:noProof w:val="0"/>
          <w:lang w:bidi="sa-IN"/>
        </w:rPr>
        <w:t>prīti-sandarbhe</w:t>
      </w:r>
      <w:r w:rsidRPr="003764BC">
        <w:rPr>
          <w:b/>
          <w:bCs/>
          <w:noProof w:val="0"/>
          <w:cs/>
          <w:lang w:bidi="sa-IN"/>
        </w:rPr>
        <w:t xml:space="preserve"> </w:t>
      </w:r>
      <w:r>
        <w:rPr>
          <w:b/>
          <w:bCs/>
          <w:lang w:val="en-US" w:bidi="sa-IN"/>
        </w:rPr>
        <w:t>[</w:t>
      </w:r>
      <w:r w:rsidRPr="003764BC">
        <w:rPr>
          <w:b/>
          <w:bCs/>
          <w:lang w:val="en-US" w:bidi="sa-IN"/>
        </w:rPr>
        <w:t>§1</w:t>
      </w:r>
      <w:r>
        <w:rPr>
          <w:b/>
          <w:bCs/>
          <w:lang w:val="en-US" w:bidi="sa-IN"/>
        </w:rPr>
        <w:t xml:space="preserve">] </w:t>
      </w:r>
      <w:r w:rsidRPr="000F464C">
        <w:rPr>
          <w:b/>
          <w:bCs/>
          <w:noProof w:val="0"/>
          <w:cs/>
          <w:lang w:bidi="sa-IN"/>
        </w:rPr>
        <w:t>vyākhyāsyate ||</w:t>
      </w:r>
    </w:p>
    <w:p w:rsidR="0015233F" w:rsidRDefault="0015233F">
      <w:pPr>
        <w:rPr>
          <w:noProof w:val="0"/>
          <w:cs/>
          <w:lang w:bidi="sa-IN"/>
        </w:rPr>
      </w:pPr>
    </w:p>
    <w:p w:rsidR="0015233F" w:rsidRDefault="0015233F">
      <w:pPr>
        <w:jc w:val="center"/>
        <w:rPr>
          <w:noProof w:val="0"/>
          <w:cs/>
          <w:lang w:bidi="sa-IN"/>
        </w:rPr>
      </w:pPr>
      <w:r>
        <w:rPr>
          <w:noProof w:val="0"/>
          <w:cs/>
          <w:lang w:bidi="sa-IN"/>
        </w:rPr>
        <w:t>||12.13|| śrī-sūtaḥ || 5 ||</w:t>
      </w:r>
    </w:p>
    <w:p w:rsidR="0015233F" w:rsidRDefault="0015233F">
      <w:pPr>
        <w:rPr>
          <w:noProof w:val="0"/>
          <w:cs/>
          <w:lang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ārthikaṁ nityatvaṁ sthiraṁ kurvan, śāstrasya viśiṣṭa-brahma-sambandhitva</w:t>
      </w:r>
      <w:r>
        <w:rPr>
          <w:noProof w:val="0"/>
          <w:lang w:bidi="sa-IN"/>
        </w:rPr>
        <w:t>m ā</w:t>
      </w:r>
      <w:r>
        <w:rPr>
          <w:noProof w:val="0"/>
          <w:cs/>
          <w:lang w:bidi="sa-IN"/>
        </w:rPr>
        <w:t>ha—nanu nīlety ādinā | anena jīvenety ādi | tadīyoktau paradevatā-vākye | tad-ātmāṁśa-viśeṣatvena tad-vibhinnāṁśatvena, na tu matsyādivat</w:t>
      </w:r>
      <w:r>
        <w:rPr>
          <w:rFonts w:cs="Mangal"/>
          <w:noProof w:val="0"/>
          <w:cs/>
          <w:lang w:bidi="sa-IN"/>
        </w:rPr>
        <w:t xml:space="preserve"> </w:t>
      </w:r>
      <w:r>
        <w:rPr>
          <w:noProof w:val="0"/>
          <w:cs/>
          <w:lang w:bidi="sa-IN"/>
        </w:rPr>
        <w:t>svāṁśatvenety arthaḥ | jīvātmano yad ekatva</w:t>
      </w:r>
      <w:r>
        <w:rPr>
          <w:noProof w:val="0"/>
          <w:lang w:bidi="sa-IN"/>
        </w:rPr>
        <w:t>m i</w:t>
      </w:r>
      <w:r>
        <w:rPr>
          <w:noProof w:val="0"/>
          <w:cs/>
          <w:lang w:bidi="sa-IN"/>
        </w:rPr>
        <w:t>ti jīvasya cid-rūpatvena jātyā yad-brahma-samānākāratvaṁ tad eva tasya brahmaṇā sahaikya</w:t>
      </w:r>
      <w:r>
        <w:rPr>
          <w:noProof w:val="0"/>
          <w:lang w:bidi="sa-IN"/>
        </w:rPr>
        <w:t>m i</w:t>
      </w:r>
      <w:r>
        <w:rPr>
          <w:noProof w:val="0"/>
          <w:cs/>
          <w:lang w:bidi="sa-IN"/>
        </w:rPr>
        <w:t>ti vyakti-bhedaḥ prasphuṭaḥ | eva</w:t>
      </w:r>
      <w:r>
        <w:rPr>
          <w:noProof w:val="0"/>
          <w:lang w:bidi="sa-IN"/>
        </w:rPr>
        <w:t>m e</w:t>
      </w:r>
      <w:r>
        <w:rPr>
          <w:noProof w:val="0"/>
          <w:cs/>
          <w:lang w:bidi="sa-IN"/>
        </w:rPr>
        <w:t xml:space="preserve">va yathetyādi-dṛṣṭāntenāpi darśitaḥ | tad etad iti upaniṣadaḥ </w:t>
      </w:r>
      <w:r>
        <w:rPr>
          <w:noProof w:val="0"/>
          <w:color w:val="0000FF"/>
          <w:cs/>
          <w:lang w:bidi="sa-IN"/>
        </w:rPr>
        <w:t>so’kāmayata bahu syā</w:t>
      </w:r>
      <w:r>
        <w:rPr>
          <w:noProof w:val="0"/>
          <w:color w:val="0000FF"/>
          <w:lang w:bidi="sa-IN"/>
        </w:rPr>
        <w:t xml:space="preserve">m </w:t>
      </w:r>
      <w:r w:rsidRPr="00D23CAB">
        <w:rPr>
          <w:noProof w:val="0"/>
          <w:lang w:bidi="sa-IN"/>
        </w:rPr>
        <w:t>i</w:t>
      </w:r>
      <w:r>
        <w:rPr>
          <w:noProof w:val="0"/>
          <w:cs/>
          <w:lang w:bidi="sa-IN"/>
        </w:rPr>
        <w:t xml:space="preserve">ty ādyāḥ | niraṁśatvopadeśiketi </w:t>
      </w:r>
      <w:r>
        <w:rPr>
          <w:noProof w:val="0"/>
          <w:color w:val="0000FF"/>
          <w:cs/>
          <w:lang w:bidi="sa-IN"/>
        </w:rPr>
        <w:t>satyaṁ jñāna</w:t>
      </w:r>
      <w:r>
        <w:rPr>
          <w:noProof w:val="0"/>
          <w:color w:val="0000FF"/>
          <w:lang w:bidi="sa-IN"/>
        </w:rPr>
        <w:t>m a</w:t>
      </w:r>
      <w:r>
        <w:rPr>
          <w:noProof w:val="0"/>
          <w:color w:val="0000FF"/>
          <w:cs/>
          <w:lang w:bidi="sa-IN"/>
        </w:rPr>
        <w:t xml:space="preserve">nantaṁ </w:t>
      </w:r>
      <w:r>
        <w:rPr>
          <w:noProof w:val="0"/>
          <w:cs/>
          <w:lang w:bidi="sa-IN"/>
        </w:rPr>
        <w:t>[tai.u.</w:t>
      </w:r>
      <w:r>
        <w:rPr>
          <w:rFonts w:cs="Mangal"/>
          <w:noProof w:val="0"/>
          <w:cs/>
          <w:lang w:bidi="sa-IN"/>
        </w:rPr>
        <w:t xml:space="preserve"> </w:t>
      </w:r>
      <w:r>
        <w:rPr>
          <w:noProof w:val="0"/>
          <w:cs/>
          <w:lang w:bidi="sa-IN"/>
        </w:rPr>
        <w:t xml:space="preserve">2.1], </w:t>
      </w:r>
      <w:r>
        <w:rPr>
          <w:noProof w:val="0"/>
          <w:color w:val="0000FF"/>
          <w:cs/>
          <w:lang w:bidi="sa-IN"/>
        </w:rPr>
        <w:t xml:space="preserve">niṣkalaṁ niṣriyaṁ śāntaṁ niravadyaṁ nirañjanaṁ </w:t>
      </w:r>
      <w:r>
        <w:rPr>
          <w:noProof w:val="0"/>
          <w:cs/>
          <w:lang w:bidi="sa-IN"/>
        </w:rPr>
        <w:t>[</w:t>
      </w:r>
      <w:r>
        <w:rPr>
          <w:noProof w:val="0"/>
          <w:lang w:bidi="sa-IN"/>
        </w:rPr>
        <w:t>śve.u.</w:t>
      </w:r>
      <w:r>
        <w:rPr>
          <w:noProof w:val="0"/>
          <w:cs/>
          <w:lang w:bidi="sa-IN"/>
        </w:rPr>
        <w:t xml:space="preserve"> 6.19] ity ādyā śrutis tu kevala-tan-niṣṭhā viśeṣya</w:t>
      </w:r>
      <w:r>
        <w:rPr>
          <w:lang w:val="en-US" w:bidi="sa-IN"/>
        </w:rPr>
        <w:t>-</w:t>
      </w:r>
      <w:r>
        <w:rPr>
          <w:noProof w:val="0"/>
          <w:cs/>
          <w:lang w:bidi="sa-IN"/>
        </w:rPr>
        <w:t>mātra-parety arthaḥ | anabhivyakta-saṁsthāna-guṇakaṁ brahma vadatīti yāvat ||52||</w:t>
      </w:r>
    </w:p>
    <w:p w:rsidR="0015233F" w:rsidRDefault="0015233F">
      <w:pPr>
        <w:pStyle w:val="Commentary2"/>
        <w:rPr>
          <w:lang w:val="en-US" w:bidi="sa-IN"/>
        </w:rPr>
      </w:pPr>
    </w:p>
    <w:p w:rsidR="0015233F" w:rsidRDefault="0015233F" w:rsidP="00990DA2">
      <w:pPr>
        <w:pStyle w:val="Commentary2"/>
        <w:jc w:val="center"/>
        <w:rPr>
          <w:lang w:val="en-US" w:bidi="sa-IN"/>
        </w:rPr>
      </w:pPr>
      <w:r>
        <w:rPr>
          <w:lang w:val="en-US" w:bidi="sa-IN"/>
        </w:rPr>
        <w:t xml:space="preserve"> —o)0(o—</w:t>
      </w:r>
    </w:p>
    <w:p w:rsidR="0015233F" w:rsidRPr="00990DA2" w:rsidRDefault="0015233F" w:rsidP="00990DA2">
      <w:pPr>
        <w:rPr>
          <w:noProof w:val="0"/>
          <w:cs/>
          <w:lang w:val="en-US" w:bidi="sa-IN"/>
        </w:rPr>
      </w:pPr>
    </w:p>
    <w:p w:rsidR="0015233F" w:rsidRDefault="0015233F">
      <w:pPr>
        <w:pStyle w:val="Commentary2"/>
        <w:jc w:val="center"/>
        <w:rPr>
          <w:noProof w:val="0"/>
          <w:color w:val="auto"/>
          <w:sz w:val="24"/>
          <w:cs/>
          <w:lang w:bidi="sa-IN"/>
        </w:rPr>
      </w:pPr>
      <w:r>
        <w:rPr>
          <w:noProof w:val="0"/>
          <w:color w:val="auto"/>
          <w:sz w:val="24"/>
          <w:cs/>
          <w:lang w:bidi="sa-IN"/>
        </w:rPr>
        <w:t>[</w:t>
      </w:r>
      <w:r>
        <w:rPr>
          <w:color w:val="auto"/>
          <w:sz w:val="24"/>
          <w:lang w:val="en-US" w:bidi="sa-IN"/>
        </w:rPr>
        <w:t>6</w:t>
      </w:r>
      <w:r>
        <w:rPr>
          <w:noProof w:val="0"/>
          <w:color w:val="auto"/>
          <w:sz w:val="24"/>
          <w:cs/>
          <w:lang w:bidi="sa-IN"/>
        </w:rPr>
        <w:t>]</w:t>
      </w:r>
    </w:p>
    <w:p w:rsidR="0015233F" w:rsidRDefault="0015233F">
      <w:pPr>
        <w:pStyle w:val="Commentary2"/>
        <w:jc w:val="center"/>
        <w:rPr>
          <w:noProof w:val="0"/>
          <w:color w:val="auto"/>
          <w:sz w:val="24"/>
          <w:cs/>
          <w:lang w:bidi="sa-IN"/>
        </w:rPr>
      </w:pPr>
    </w:p>
    <w:p w:rsidR="0015233F" w:rsidRDefault="0015233F">
      <w:pPr>
        <w:rPr>
          <w:b/>
          <w:bCs/>
          <w:lang w:val="en-US" w:bidi="sa-IN"/>
        </w:rPr>
      </w:pPr>
      <w:r w:rsidRPr="00990DA2">
        <w:rPr>
          <w:b/>
          <w:bCs/>
          <w:noProof w:val="0"/>
          <w:cs/>
          <w:lang w:bidi="sa-IN"/>
        </w:rPr>
        <w:t>tatra yadi tvam-padārthasya jīvātmano jñānatvaṁ nityatvaṁ ca prathamato vicāra-gocaraḥ syāt</w:t>
      </w:r>
      <w:r>
        <w:rPr>
          <w:b/>
          <w:bCs/>
          <w:lang w:val="en-US" w:bidi="sa-IN"/>
        </w:rPr>
        <w:t>,</w:t>
      </w:r>
      <w:r w:rsidRPr="00990DA2">
        <w:rPr>
          <w:b/>
          <w:bCs/>
          <w:noProof w:val="0"/>
          <w:cs/>
          <w:lang w:bidi="sa-IN"/>
        </w:rPr>
        <w:t xml:space="preserve"> tadaiva tat-padārthasya tādṛśatvaṁ subodhaṁ syād iti | tad bodhayitu</w:t>
      </w:r>
      <w:r>
        <w:rPr>
          <w:b/>
          <w:bCs/>
          <w:noProof w:val="0"/>
          <w:lang w:bidi="sa-IN"/>
        </w:rPr>
        <w:t xml:space="preserve">m </w:t>
      </w:r>
      <w:r w:rsidRPr="00980990">
        <w:rPr>
          <w:b/>
          <w:bCs/>
          <w:noProof w:val="0"/>
          <w:color w:val="0000FF"/>
          <w:lang w:bidi="sa-IN"/>
        </w:rPr>
        <w:t>a</w:t>
      </w:r>
      <w:r w:rsidRPr="00990DA2">
        <w:rPr>
          <w:b/>
          <w:bCs/>
          <w:noProof w:val="0"/>
          <w:color w:val="0000FF"/>
          <w:cs/>
          <w:lang w:bidi="sa-IN"/>
        </w:rPr>
        <w:t xml:space="preserve">nyārthaś ca parāmarśaḥ </w:t>
      </w:r>
      <w:r w:rsidRPr="00990DA2">
        <w:rPr>
          <w:b/>
          <w:bCs/>
          <w:noProof w:val="0"/>
          <w:cs/>
          <w:lang w:bidi="sa-IN"/>
        </w:rPr>
        <w:t>[</w:t>
      </w:r>
      <w:r>
        <w:rPr>
          <w:b/>
          <w:bCs/>
          <w:lang w:val="en-US" w:bidi="sa-IN"/>
        </w:rPr>
        <w:t>ve</w:t>
      </w:r>
      <w:r w:rsidRPr="00990DA2">
        <w:rPr>
          <w:b/>
          <w:bCs/>
          <w:noProof w:val="0"/>
          <w:cs/>
          <w:lang w:bidi="sa-IN"/>
        </w:rPr>
        <w:t>.sū. 1.3.20] iti nyāyena jīvātmanas tad-rūpatva</w:t>
      </w:r>
      <w:r>
        <w:rPr>
          <w:b/>
          <w:bCs/>
          <w:noProof w:val="0"/>
          <w:lang w:bidi="sa-IN"/>
        </w:rPr>
        <w:t>m ā</w:t>
      </w:r>
      <w:r w:rsidRPr="00990DA2">
        <w:rPr>
          <w:b/>
          <w:bCs/>
          <w:noProof w:val="0"/>
          <w:cs/>
          <w:lang w:bidi="sa-IN"/>
        </w:rPr>
        <w:t>ha</w:t>
      </w:r>
      <w:r>
        <w:rPr>
          <w:b/>
          <w:bCs/>
          <w:lang w:val="en-US" w:bidi="sa-IN"/>
        </w:rPr>
        <w:t>—</w:t>
      </w:r>
    </w:p>
    <w:p w:rsidR="0015233F" w:rsidRDefault="0015233F">
      <w:pPr>
        <w:rPr>
          <w:noProof w:val="0"/>
          <w:cs/>
          <w:lang w:bidi="sa-IN"/>
        </w:rPr>
      </w:pPr>
    </w:p>
    <w:p w:rsidR="0015233F" w:rsidRDefault="0015233F">
      <w:pPr>
        <w:ind w:left="720"/>
        <w:rPr>
          <w:b/>
          <w:bCs/>
          <w:noProof w:val="0"/>
          <w:color w:val="800080"/>
          <w:sz w:val="28"/>
          <w:szCs w:val="28"/>
          <w:cs/>
          <w:lang w:bidi="sa-IN"/>
        </w:rPr>
      </w:pPr>
      <w:r>
        <w:rPr>
          <w:b/>
          <w:bCs/>
          <w:noProof w:val="0"/>
          <w:color w:val="800080"/>
          <w:sz w:val="28"/>
          <w:szCs w:val="28"/>
          <w:cs/>
          <w:lang w:bidi="sa-IN"/>
        </w:rPr>
        <w:t>nātmā jajāna na mariṣyati naidhate’sau</w:t>
      </w:r>
    </w:p>
    <w:p w:rsidR="0015233F" w:rsidRDefault="0015233F">
      <w:pPr>
        <w:ind w:left="720"/>
        <w:rPr>
          <w:b/>
          <w:bCs/>
          <w:noProof w:val="0"/>
          <w:color w:val="800080"/>
          <w:sz w:val="28"/>
          <w:szCs w:val="28"/>
          <w:cs/>
          <w:lang w:bidi="sa-IN"/>
        </w:rPr>
      </w:pPr>
      <w:r>
        <w:rPr>
          <w:b/>
          <w:bCs/>
          <w:noProof w:val="0"/>
          <w:color w:val="800080"/>
          <w:sz w:val="28"/>
          <w:szCs w:val="28"/>
          <w:cs/>
          <w:lang w:bidi="sa-IN"/>
        </w:rPr>
        <w:t>na kṣīyate savana</w:t>
      </w:r>
      <w:r>
        <w:rPr>
          <w:b/>
          <w:bCs/>
          <w:color w:val="800080"/>
          <w:sz w:val="28"/>
          <w:szCs w:val="28"/>
          <w:lang w:val="en-US" w:bidi="sa-IN"/>
        </w:rPr>
        <w:t>-</w:t>
      </w:r>
      <w:r>
        <w:rPr>
          <w:b/>
          <w:bCs/>
          <w:noProof w:val="0"/>
          <w:color w:val="800080"/>
          <w:sz w:val="28"/>
          <w:szCs w:val="28"/>
          <w:cs/>
          <w:lang w:bidi="sa-IN"/>
        </w:rPr>
        <w:t>vid</w:t>
      </w:r>
      <w:r>
        <w:rPr>
          <w:b/>
          <w:bCs/>
          <w:color w:val="800080"/>
          <w:sz w:val="28"/>
          <w:szCs w:val="28"/>
          <w:lang w:val="en-US" w:bidi="sa-IN"/>
        </w:rPr>
        <w:t xml:space="preserve"> </w:t>
      </w:r>
      <w:r>
        <w:rPr>
          <w:b/>
          <w:bCs/>
          <w:noProof w:val="0"/>
          <w:color w:val="800080"/>
          <w:sz w:val="28"/>
          <w:szCs w:val="28"/>
          <w:cs/>
          <w:lang w:bidi="sa-IN"/>
        </w:rPr>
        <w:t>vyabhicāriṇāṁ hi |</w:t>
      </w:r>
    </w:p>
    <w:p w:rsidR="0015233F" w:rsidRDefault="0015233F">
      <w:pPr>
        <w:ind w:left="720"/>
        <w:rPr>
          <w:b/>
          <w:bCs/>
          <w:noProof w:val="0"/>
          <w:color w:val="800080"/>
          <w:sz w:val="28"/>
          <w:szCs w:val="28"/>
          <w:cs/>
          <w:lang w:bidi="sa-IN"/>
        </w:rPr>
      </w:pPr>
      <w:r>
        <w:rPr>
          <w:b/>
          <w:bCs/>
          <w:noProof w:val="0"/>
          <w:color w:val="800080"/>
          <w:sz w:val="28"/>
          <w:szCs w:val="28"/>
          <w:cs/>
          <w:lang w:bidi="sa-IN"/>
        </w:rPr>
        <w:t>sarvatra śaśvad anapāyy upalabdhi-mātraṁ</w:t>
      </w:r>
    </w:p>
    <w:p w:rsidR="0015233F" w:rsidRPr="00990DA2" w:rsidRDefault="0015233F">
      <w:pPr>
        <w:ind w:left="720"/>
        <w:rPr>
          <w:b/>
          <w:bCs/>
          <w:noProof w:val="0"/>
          <w:cs/>
          <w:lang w:bidi="sa-IN"/>
        </w:rPr>
      </w:pPr>
      <w:r>
        <w:rPr>
          <w:b/>
          <w:bCs/>
          <w:noProof w:val="0"/>
          <w:color w:val="800080"/>
          <w:sz w:val="28"/>
          <w:szCs w:val="28"/>
          <w:cs/>
          <w:lang w:bidi="sa-IN"/>
        </w:rPr>
        <w:t xml:space="preserve">prāṇo yathendriya-balena vikalpitaṁ sat || </w:t>
      </w:r>
      <w:r w:rsidRPr="00990DA2">
        <w:rPr>
          <w:b/>
          <w:bCs/>
          <w:noProof w:val="0"/>
          <w:cs/>
          <w:lang w:bidi="sa-IN"/>
        </w:rPr>
        <w:t>[bhā</w:t>
      </w:r>
      <w:r>
        <w:rPr>
          <w:rFonts w:cs="Mangal"/>
          <w:b/>
          <w:bCs/>
          <w:lang w:val="en-US" w:bidi="sa-IN"/>
        </w:rPr>
        <w:t>.pu.</w:t>
      </w:r>
      <w:r w:rsidRPr="00990DA2">
        <w:rPr>
          <w:b/>
          <w:bCs/>
          <w:noProof w:val="0"/>
          <w:cs/>
          <w:lang w:bidi="sa-IN"/>
        </w:rPr>
        <w:t xml:space="preserve"> 11.3.38]</w:t>
      </w:r>
    </w:p>
    <w:p w:rsidR="0015233F" w:rsidRDefault="0015233F">
      <w:pPr>
        <w:rPr>
          <w:noProof w:val="0"/>
          <w:cs/>
          <w:lang w:bidi="sa-IN"/>
        </w:rPr>
      </w:pPr>
    </w:p>
    <w:p w:rsidR="0015233F" w:rsidRPr="00A76F00" w:rsidRDefault="0015233F">
      <w:pPr>
        <w:rPr>
          <w:b/>
          <w:bCs/>
          <w:color w:val="008000"/>
          <w:lang w:val="en-US" w:bidi="sa-IN"/>
        </w:rPr>
      </w:pPr>
      <w:r>
        <w:rPr>
          <w:rStyle w:val="FootnoteReference"/>
          <w:color w:val="339966"/>
        </w:rPr>
        <w:footnoteReference w:id="20"/>
      </w:r>
      <w:r w:rsidRPr="00A76F00">
        <w:rPr>
          <w:b/>
          <w:bCs/>
          <w:color w:val="008000"/>
          <w:lang w:val="en-US" w:bidi="sa-IN"/>
        </w:rPr>
        <w:t>“</w:t>
      </w:r>
      <w:r w:rsidRPr="00A76F00">
        <w:rPr>
          <w:b/>
          <w:bCs/>
          <w:noProof w:val="0"/>
          <w:color w:val="008000"/>
          <w:cs/>
          <w:lang w:bidi="sa-IN"/>
        </w:rPr>
        <w:t>ātmā</w:t>
      </w:r>
      <w:r w:rsidRPr="00A76F00">
        <w:rPr>
          <w:b/>
          <w:bCs/>
          <w:color w:val="008000"/>
          <w:lang w:val="en-US" w:bidi="sa-IN"/>
        </w:rPr>
        <w:t>”</w:t>
      </w:r>
      <w:r w:rsidRPr="00A76F00">
        <w:rPr>
          <w:b/>
          <w:bCs/>
          <w:noProof w:val="0"/>
          <w:color w:val="008000"/>
          <w:cs/>
          <w:lang w:bidi="sa-IN"/>
        </w:rPr>
        <w:t xml:space="preserve"> śuddho jīvaḥ | </w:t>
      </w:r>
      <w:r w:rsidRPr="00A76F00">
        <w:rPr>
          <w:b/>
          <w:bCs/>
          <w:color w:val="008000"/>
          <w:lang w:val="en-US" w:bidi="sa-IN"/>
        </w:rPr>
        <w:t>“</w:t>
      </w:r>
      <w:r w:rsidRPr="00A76F00">
        <w:rPr>
          <w:b/>
          <w:bCs/>
          <w:noProof w:val="0"/>
          <w:color w:val="008000"/>
          <w:cs/>
          <w:lang w:bidi="sa-IN"/>
        </w:rPr>
        <w:t>na jajāna</w:t>
      </w:r>
      <w:r w:rsidRPr="00A76F00">
        <w:rPr>
          <w:b/>
          <w:bCs/>
          <w:color w:val="008000"/>
          <w:lang w:val="en-US" w:bidi="sa-IN"/>
        </w:rPr>
        <w:t>”</w:t>
      </w:r>
      <w:r w:rsidRPr="00A76F00">
        <w:rPr>
          <w:b/>
          <w:bCs/>
          <w:noProof w:val="0"/>
          <w:color w:val="008000"/>
          <w:cs/>
          <w:lang w:bidi="sa-IN"/>
        </w:rPr>
        <w:t xml:space="preserve"> na jātaḥ</w:t>
      </w:r>
      <w:r w:rsidRPr="00A76F00">
        <w:rPr>
          <w:b/>
          <w:bCs/>
          <w:color w:val="008000"/>
          <w:lang w:val="en-US" w:bidi="sa-IN"/>
        </w:rPr>
        <w:t>,</w:t>
      </w:r>
      <w:r w:rsidRPr="00A76F00">
        <w:rPr>
          <w:b/>
          <w:bCs/>
          <w:noProof w:val="0"/>
          <w:color w:val="008000"/>
          <w:cs/>
          <w:lang w:bidi="sa-IN"/>
        </w:rPr>
        <w:t xml:space="preserve"> janmābhāvād eva tad-anantarāstitā-lakṣaṇo vikāro’pi nāsti | </w:t>
      </w:r>
      <w:r w:rsidRPr="00A76F00">
        <w:rPr>
          <w:b/>
          <w:bCs/>
          <w:color w:val="008000"/>
          <w:lang w:val="en-US" w:bidi="sa-IN"/>
        </w:rPr>
        <w:t>“</w:t>
      </w:r>
      <w:r w:rsidRPr="00A76F00">
        <w:rPr>
          <w:b/>
          <w:bCs/>
          <w:noProof w:val="0"/>
          <w:color w:val="008000"/>
          <w:cs/>
          <w:lang w:bidi="sa-IN"/>
        </w:rPr>
        <w:t>naidhate</w:t>
      </w:r>
      <w:r w:rsidRPr="00A76F00">
        <w:rPr>
          <w:b/>
          <w:bCs/>
          <w:color w:val="008000"/>
          <w:lang w:val="en-US" w:bidi="sa-IN"/>
        </w:rPr>
        <w:t>”</w:t>
      </w:r>
      <w:r w:rsidRPr="00A76F00">
        <w:rPr>
          <w:b/>
          <w:bCs/>
          <w:noProof w:val="0"/>
          <w:color w:val="008000"/>
          <w:cs/>
          <w:lang w:bidi="sa-IN"/>
        </w:rPr>
        <w:t xml:space="preserve"> na vardhate</w:t>
      </w:r>
      <w:r w:rsidRPr="00A76F00">
        <w:rPr>
          <w:b/>
          <w:bCs/>
          <w:color w:val="008000"/>
          <w:lang w:val="en-US" w:bidi="sa-IN"/>
        </w:rPr>
        <w:t>,</w:t>
      </w:r>
      <w:r w:rsidRPr="00A76F00">
        <w:rPr>
          <w:b/>
          <w:bCs/>
          <w:noProof w:val="0"/>
          <w:color w:val="008000"/>
          <w:cs/>
          <w:lang w:bidi="sa-IN"/>
        </w:rPr>
        <w:t xml:space="preserve"> vṛddhy-abhāvād eva vipariṇāmo’pi nirastaḥ | </w:t>
      </w:r>
      <w:r w:rsidRPr="00A76F00">
        <w:rPr>
          <w:b/>
          <w:bCs/>
          <w:color w:val="008000"/>
          <w:lang w:val="en-US" w:bidi="sa-IN"/>
        </w:rPr>
        <w:t>“</w:t>
      </w:r>
      <w:r w:rsidRPr="00A76F00">
        <w:rPr>
          <w:b/>
          <w:bCs/>
          <w:noProof w:val="0"/>
          <w:color w:val="008000"/>
          <w:cs/>
          <w:lang w:bidi="sa-IN"/>
        </w:rPr>
        <w:t>hi</w:t>
      </w:r>
      <w:r w:rsidRPr="00A76F00">
        <w:rPr>
          <w:b/>
          <w:bCs/>
          <w:color w:val="008000"/>
          <w:lang w:val="en-US" w:bidi="sa-IN"/>
        </w:rPr>
        <w:t>”</w:t>
      </w:r>
      <w:r w:rsidRPr="00A76F00">
        <w:rPr>
          <w:b/>
          <w:bCs/>
          <w:noProof w:val="0"/>
          <w:color w:val="008000"/>
          <w:cs/>
          <w:lang w:bidi="sa-IN"/>
        </w:rPr>
        <w:t xml:space="preserve"> yasmāt | </w:t>
      </w:r>
      <w:r w:rsidRPr="00A76F00">
        <w:rPr>
          <w:b/>
          <w:bCs/>
          <w:color w:val="008000"/>
          <w:lang w:val="en-US" w:bidi="sa-IN"/>
        </w:rPr>
        <w:t>“</w:t>
      </w:r>
      <w:r w:rsidRPr="00A76F00">
        <w:rPr>
          <w:b/>
          <w:bCs/>
          <w:noProof w:val="0"/>
          <w:color w:val="008000"/>
          <w:cs/>
          <w:lang w:bidi="sa-IN"/>
        </w:rPr>
        <w:t>vyabhicāriṇā</w:t>
      </w:r>
      <w:r w:rsidRPr="00A76F00">
        <w:rPr>
          <w:b/>
          <w:bCs/>
          <w:noProof w:val="0"/>
          <w:color w:val="008000"/>
          <w:lang w:bidi="sa-IN"/>
        </w:rPr>
        <w:t>m</w:t>
      </w:r>
      <w:r w:rsidRPr="00A76F00">
        <w:rPr>
          <w:b/>
          <w:bCs/>
          <w:color w:val="008000"/>
          <w:lang w:val="en-US" w:bidi="sa-IN"/>
        </w:rPr>
        <w:t>”</w:t>
      </w:r>
      <w:r w:rsidRPr="00A76F00">
        <w:rPr>
          <w:b/>
          <w:bCs/>
          <w:noProof w:val="0"/>
          <w:color w:val="008000"/>
          <w:lang w:bidi="sa-IN"/>
        </w:rPr>
        <w:t xml:space="preserve"> ā</w:t>
      </w:r>
      <w:r w:rsidRPr="00A76F00">
        <w:rPr>
          <w:b/>
          <w:bCs/>
          <w:noProof w:val="0"/>
          <w:color w:val="008000"/>
          <w:cs/>
          <w:lang w:bidi="sa-IN"/>
        </w:rPr>
        <w:t xml:space="preserve">gamāpāyināṁ bāla-yuvādi-dehānāṁ deva-manuṣyādy-ākāra-dehānāṁ vā | </w:t>
      </w:r>
      <w:r w:rsidRPr="00A76F00">
        <w:rPr>
          <w:b/>
          <w:bCs/>
          <w:color w:val="008000"/>
          <w:lang w:val="en-US" w:bidi="sa-IN"/>
        </w:rPr>
        <w:t>“</w:t>
      </w:r>
      <w:r w:rsidRPr="00A76F00">
        <w:rPr>
          <w:b/>
          <w:bCs/>
          <w:noProof w:val="0"/>
          <w:color w:val="008000"/>
          <w:cs/>
          <w:lang w:bidi="sa-IN"/>
        </w:rPr>
        <w:t>savana</w:t>
      </w:r>
      <w:r w:rsidRPr="00A76F00">
        <w:rPr>
          <w:b/>
          <w:bCs/>
          <w:color w:val="008000"/>
          <w:lang w:val="en-US" w:bidi="sa-IN"/>
        </w:rPr>
        <w:t>-</w:t>
      </w:r>
      <w:r w:rsidRPr="00A76F00">
        <w:rPr>
          <w:b/>
          <w:bCs/>
          <w:noProof w:val="0"/>
          <w:color w:val="008000"/>
          <w:cs/>
          <w:lang w:bidi="sa-IN"/>
        </w:rPr>
        <w:t>vit</w:t>
      </w:r>
      <w:r w:rsidRPr="00A76F00">
        <w:rPr>
          <w:b/>
          <w:bCs/>
          <w:color w:val="008000"/>
          <w:lang w:val="en-US" w:bidi="sa-IN"/>
        </w:rPr>
        <w:t>”</w:t>
      </w:r>
      <w:r w:rsidRPr="00A76F00">
        <w:rPr>
          <w:b/>
          <w:bCs/>
          <w:noProof w:val="0"/>
          <w:color w:val="008000"/>
          <w:cs/>
          <w:lang w:bidi="sa-IN"/>
        </w:rPr>
        <w:t xml:space="preserve"> tat-tat-kāla-draṣṭā</w:t>
      </w:r>
      <w:r w:rsidRPr="00A76F00">
        <w:rPr>
          <w:b/>
          <w:bCs/>
          <w:color w:val="008000"/>
          <w:lang w:val="en-US" w:bidi="sa-IN"/>
        </w:rPr>
        <w:t>,</w:t>
      </w:r>
      <w:r w:rsidRPr="00A76F00">
        <w:rPr>
          <w:b/>
          <w:bCs/>
          <w:noProof w:val="0"/>
          <w:color w:val="008000"/>
          <w:cs/>
          <w:lang w:bidi="sa-IN"/>
        </w:rPr>
        <w:t xml:space="preserve"> na</w:t>
      </w:r>
      <w:r w:rsidRPr="00A76F00">
        <w:rPr>
          <w:b/>
          <w:bCs/>
          <w:color w:val="008000"/>
          <w:lang w:val="en-US" w:bidi="sa-IN"/>
        </w:rPr>
        <w:t xml:space="preserve"> </w:t>
      </w:r>
      <w:r w:rsidRPr="00A76F00">
        <w:rPr>
          <w:b/>
          <w:bCs/>
          <w:noProof w:val="0"/>
          <w:color w:val="008000"/>
          <w:cs/>
          <w:lang w:bidi="sa-IN"/>
        </w:rPr>
        <w:t xml:space="preserve">hy avasthāvatāṁ draṣṭā tad-avastho bhavatīty arthaḥ | </w:t>
      </w:r>
    </w:p>
    <w:p w:rsidR="0015233F" w:rsidRPr="00A76F00" w:rsidRDefault="0015233F">
      <w:pPr>
        <w:rPr>
          <w:b/>
          <w:bCs/>
          <w:color w:val="008000"/>
          <w:lang w:val="en-US" w:bidi="sa-IN"/>
        </w:rPr>
      </w:pPr>
    </w:p>
    <w:p w:rsidR="0015233F" w:rsidRPr="00A76F00" w:rsidRDefault="0015233F">
      <w:pPr>
        <w:rPr>
          <w:b/>
          <w:bCs/>
          <w:noProof w:val="0"/>
          <w:color w:val="008000"/>
          <w:cs/>
          <w:lang w:bidi="sa-IN"/>
        </w:rPr>
      </w:pPr>
      <w:r w:rsidRPr="00A76F00">
        <w:rPr>
          <w:b/>
          <w:bCs/>
          <w:noProof w:val="0"/>
          <w:color w:val="008000"/>
          <w:cs/>
          <w:lang w:bidi="sa-IN"/>
        </w:rPr>
        <w:t xml:space="preserve">niravasthaḥ ko’sāv ātmā </w:t>
      </w:r>
      <w:r w:rsidRPr="00A76F00">
        <w:rPr>
          <w:b/>
          <w:bCs/>
          <w:color w:val="008000"/>
          <w:lang w:val="en-US" w:bidi="sa-IN"/>
        </w:rPr>
        <w:t>?</w:t>
      </w:r>
      <w:r w:rsidRPr="00A76F00">
        <w:rPr>
          <w:b/>
          <w:bCs/>
          <w:noProof w:val="0"/>
          <w:color w:val="008000"/>
          <w:cs/>
          <w:lang w:bidi="sa-IN"/>
        </w:rPr>
        <w:t xml:space="preserve"> ata āha</w:t>
      </w:r>
      <w:r w:rsidRPr="00A76F00">
        <w:rPr>
          <w:b/>
          <w:bCs/>
          <w:color w:val="008000"/>
          <w:lang w:val="en-US" w:bidi="sa-IN"/>
        </w:rPr>
        <w:t>—“</w:t>
      </w:r>
      <w:r w:rsidRPr="00A76F00">
        <w:rPr>
          <w:b/>
          <w:bCs/>
          <w:noProof w:val="0"/>
          <w:color w:val="008000"/>
          <w:cs/>
          <w:lang w:bidi="sa-IN"/>
        </w:rPr>
        <w:t>upalabdhi-mātraṁ</w:t>
      </w:r>
      <w:r w:rsidRPr="00A76F00">
        <w:rPr>
          <w:b/>
          <w:bCs/>
          <w:color w:val="008000"/>
          <w:lang w:val="en-US" w:bidi="sa-IN"/>
        </w:rPr>
        <w:t>”</w:t>
      </w:r>
      <w:r w:rsidRPr="00A76F00">
        <w:rPr>
          <w:b/>
          <w:bCs/>
          <w:noProof w:val="0"/>
          <w:color w:val="008000"/>
          <w:cs/>
          <w:lang w:bidi="sa-IN"/>
        </w:rPr>
        <w:t xml:space="preserve"> jñānaika-rūpa</w:t>
      </w:r>
      <w:r w:rsidRPr="00A76F00">
        <w:rPr>
          <w:b/>
          <w:bCs/>
          <w:noProof w:val="0"/>
          <w:color w:val="008000"/>
          <w:lang w:bidi="sa-IN"/>
        </w:rPr>
        <w:t>m |</w:t>
      </w:r>
      <w:r w:rsidRPr="00A76F00">
        <w:rPr>
          <w:b/>
          <w:bCs/>
          <w:noProof w:val="0"/>
          <w:color w:val="008000"/>
          <w:cs/>
          <w:lang w:bidi="sa-IN"/>
        </w:rPr>
        <w:t xml:space="preserve"> katham</w:t>
      </w:r>
      <w:r w:rsidRPr="00A76F00">
        <w:rPr>
          <w:b/>
          <w:bCs/>
          <w:color w:val="008000"/>
          <w:lang w:val="en-US" w:bidi="sa-IN"/>
        </w:rPr>
        <w:t>-</w:t>
      </w:r>
      <w:r w:rsidRPr="00A76F00">
        <w:rPr>
          <w:b/>
          <w:bCs/>
          <w:noProof w:val="0"/>
          <w:color w:val="008000"/>
          <w:cs/>
          <w:lang w:bidi="sa-IN"/>
        </w:rPr>
        <w:t>bhūta</w:t>
      </w:r>
      <w:r w:rsidRPr="00A76F00">
        <w:rPr>
          <w:b/>
          <w:bCs/>
          <w:noProof w:val="0"/>
          <w:color w:val="008000"/>
          <w:lang w:bidi="sa-IN"/>
        </w:rPr>
        <w:t xml:space="preserve">m </w:t>
      </w:r>
      <w:r w:rsidRPr="00A76F00">
        <w:rPr>
          <w:b/>
          <w:bCs/>
          <w:color w:val="008000"/>
          <w:lang w:val="en-US" w:bidi="sa-IN"/>
        </w:rPr>
        <w:t>?</w:t>
      </w:r>
      <w:r w:rsidRPr="00A76F00">
        <w:rPr>
          <w:b/>
          <w:bCs/>
          <w:noProof w:val="0"/>
          <w:color w:val="008000"/>
          <w:cs/>
          <w:lang w:bidi="sa-IN"/>
        </w:rPr>
        <w:t xml:space="preserve"> </w:t>
      </w:r>
      <w:r w:rsidRPr="00A76F00">
        <w:rPr>
          <w:b/>
          <w:bCs/>
          <w:color w:val="008000"/>
          <w:lang w:val="en-US" w:bidi="sa-IN"/>
        </w:rPr>
        <w:t>“</w:t>
      </w:r>
      <w:r w:rsidRPr="00A76F00">
        <w:rPr>
          <w:b/>
          <w:bCs/>
          <w:noProof w:val="0"/>
          <w:color w:val="008000"/>
          <w:cs/>
          <w:lang w:bidi="sa-IN"/>
        </w:rPr>
        <w:t>sarvatra</w:t>
      </w:r>
      <w:r w:rsidRPr="00A76F00">
        <w:rPr>
          <w:b/>
          <w:bCs/>
          <w:color w:val="008000"/>
          <w:lang w:val="en-US" w:bidi="sa-IN"/>
        </w:rPr>
        <w:t>”</w:t>
      </w:r>
      <w:r w:rsidRPr="00A76F00">
        <w:rPr>
          <w:b/>
          <w:bCs/>
          <w:noProof w:val="0"/>
          <w:color w:val="008000"/>
          <w:cs/>
          <w:lang w:bidi="sa-IN"/>
        </w:rPr>
        <w:t xml:space="preserve"> dehe, </w:t>
      </w:r>
      <w:r w:rsidRPr="00A76F00">
        <w:rPr>
          <w:b/>
          <w:bCs/>
          <w:color w:val="008000"/>
          <w:lang w:val="en-US" w:bidi="sa-IN"/>
        </w:rPr>
        <w:t>“</w:t>
      </w:r>
      <w:r w:rsidRPr="00A76F00">
        <w:rPr>
          <w:b/>
          <w:bCs/>
          <w:noProof w:val="0"/>
          <w:color w:val="008000"/>
          <w:cs/>
          <w:lang w:bidi="sa-IN"/>
        </w:rPr>
        <w:t>śaśvat</w:t>
      </w:r>
      <w:r w:rsidRPr="00A76F00">
        <w:rPr>
          <w:b/>
          <w:bCs/>
          <w:noProof w:val="0"/>
          <w:color w:val="008000"/>
          <w:lang w:bidi="sa-IN"/>
        </w:rPr>
        <w:t>”</w:t>
      </w:r>
      <w:r w:rsidRPr="00A76F00">
        <w:rPr>
          <w:b/>
          <w:bCs/>
          <w:noProof w:val="0"/>
          <w:color w:val="008000"/>
          <w:cs/>
          <w:lang w:bidi="sa-IN"/>
        </w:rPr>
        <w:t xml:space="preserve"> sarvadā anuvartamāna</w:t>
      </w:r>
      <w:r w:rsidRPr="00A76F00">
        <w:rPr>
          <w:b/>
          <w:bCs/>
          <w:noProof w:val="0"/>
          <w:color w:val="008000"/>
          <w:lang w:bidi="sa-IN"/>
        </w:rPr>
        <w:t>m i</w:t>
      </w:r>
      <w:r w:rsidRPr="00A76F00">
        <w:rPr>
          <w:b/>
          <w:bCs/>
          <w:noProof w:val="0"/>
          <w:color w:val="008000"/>
          <w:cs/>
          <w:lang w:bidi="sa-IN"/>
        </w:rPr>
        <w:t xml:space="preserve">ti | </w:t>
      </w:r>
    </w:p>
    <w:p w:rsidR="0015233F" w:rsidRPr="00A76F00" w:rsidRDefault="0015233F">
      <w:pPr>
        <w:rPr>
          <w:b/>
          <w:bCs/>
          <w:noProof w:val="0"/>
          <w:color w:val="008000"/>
          <w:cs/>
          <w:lang w:bidi="sa-IN"/>
        </w:rPr>
      </w:pPr>
    </w:p>
    <w:p w:rsidR="0015233F" w:rsidRPr="00A76F00" w:rsidRDefault="0015233F">
      <w:pPr>
        <w:rPr>
          <w:b/>
          <w:bCs/>
          <w:noProof w:val="0"/>
          <w:color w:val="008000"/>
          <w:cs/>
          <w:lang w:val="en-US" w:bidi="sa-IN"/>
        </w:rPr>
      </w:pPr>
      <w:r w:rsidRPr="00A76F00">
        <w:rPr>
          <w:b/>
          <w:bCs/>
          <w:noProof w:val="0"/>
          <w:color w:val="008000"/>
          <w:cs/>
          <w:lang w:bidi="sa-IN"/>
        </w:rPr>
        <w:t>nanu</w:t>
      </w:r>
      <w:r w:rsidRPr="00A76F00">
        <w:rPr>
          <w:b/>
          <w:bCs/>
          <w:color w:val="008000"/>
          <w:lang w:val="en-US" w:bidi="sa-IN"/>
        </w:rPr>
        <w:t>,</w:t>
      </w:r>
      <w:r w:rsidRPr="00A76F00">
        <w:rPr>
          <w:b/>
          <w:bCs/>
          <w:noProof w:val="0"/>
          <w:color w:val="008000"/>
          <w:cs/>
          <w:lang w:bidi="sa-IN"/>
        </w:rPr>
        <w:t xml:space="preserve"> nīla-jñānaṁ naṣṭaṁ pīta-jñānaṁ jāta</w:t>
      </w:r>
      <w:r w:rsidRPr="00A76F00">
        <w:rPr>
          <w:b/>
          <w:bCs/>
          <w:noProof w:val="0"/>
          <w:color w:val="008000"/>
          <w:lang w:bidi="sa-IN"/>
        </w:rPr>
        <w:t>m i</w:t>
      </w:r>
      <w:r w:rsidRPr="00A76F00">
        <w:rPr>
          <w:b/>
          <w:bCs/>
          <w:noProof w:val="0"/>
          <w:color w:val="008000"/>
          <w:cs/>
          <w:lang w:bidi="sa-IN"/>
        </w:rPr>
        <w:t>ti pratīter na jñānasyānapāyitva</w:t>
      </w:r>
      <w:r w:rsidRPr="00A76F00">
        <w:rPr>
          <w:b/>
          <w:bCs/>
          <w:noProof w:val="0"/>
          <w:color w:val="008000"/>
          <w:lang w:bidi="sa-IN"/>
        </w:rPr>
        <w:t xml:space="preserve">m </w:t>
      </w:r>
      <w:r w:rsidRPr="00A76F00">
        <w:rPr>
          <w:b/>
          <w:bCs/>
          <w:color w:val="008000"/>
          <w:lang w:val="en-US" w:bidi="sa-IN"/>
        </w:rPr>
        <w:t>?</w:t>
      </w:r>
      <w:r w:rsidRPr="00A76F00">
        <w:rPr>
          <w:b/>
          <w:bCs/>
          <w:noProof w:val="0"/>
          <w:color w:val="008000"/>
          <w:cs/>
          <w:lang w:bidi="sa-IN"/>
        </w:rPr>
        <w:t xml:space="preserve"> tatrāha</w:t>
      </w:r>
      <w:r w:rsidRPr="00A76F00">
        <w:rPr>
          <w:b/>
          <w:bCs/>
          <w:color w:val="008000"/>
          <w:lang w:val="en-US" w:bidi="sa-IN"/>
        </w:rPr>
        <w:t>—“</w:t>
      </w:r>
      <w:r w:rsidRPr="00A76F00">
        <w:rPr>
          <w:b/>
          <w:bCs/>
          <w:noProof w:val="0"/>
          <w:color w:val="008000"/>
          <w:cs/>
          <w:lang w:bidi="sa-IN"/>
        </w:rPr>
        <w:t>indriya-balen</w:t>
      </w:r>
      <w:r w:rsidRPr="00A76F00">
        <w:rPr>
          <w:b/>
          <w:bCs/>
          <w:color w:val="008000"/>
          <w:lang w:val="en-US" w:bidi="sa-IN"/>
        </w:rPr>
        <w:t>a” i</w:t>
      </w:r>
      <w:r w:rsidRPr="00A76F00">
        <w:rPr>
          <w:b/>
          <w:bCs/>
          <w:noProof w:val="0"/>
          <w:color w:val="008000"/>
          <w:cs/>
          <w:lang w:bidi="sa-IN"/>
        </w:rPr>
        <w:t>ti | sad eva jñāna</w:t>
      </w:r>
      <w:r w:rsidRPr="00A76F00">
        <w:rPr>
          <w:b/>
          <w:bCs/>
          <w:noProof w:val="0"/>
          <w:color w:val="008000"/>
          <w:lang w:bidi="sa-IN"/>
        </w:rPr>
        <w:t>m e</w:t>
      </w:r>
      <w:r w:rsidRPr="00A76F00">
        <w:rPr>
          <w:b/>
          <w:bCs/>
          <w:noProof w:val="0"/>
          <w:color w:val="008000"/>
          <w:cs/>
          <w:lang w:bidi="sa-IN"/>
        </w:rPr>
        <w:t>ka</w:t>
      </w:r>
      <w:r w:rsidRPr="00A76F00">
        <w:rPr>
          <w:b/>
          <w:bCs/>
          <w:noProof w:val="0"/>
          <w:color w:val="008000"/>
          <w:lang w:bidi="sa-IN"/>
        </w:rPr>
        <w:t>m i</w:t>
      </w:r>
      <w:r w:rsidRPr="00A76F00">
        <w:rPr>
          <w:b/>
          <w:bCs/>
          <w:noProof w:val="0"/>
          <w:color w:val="008000"/>
          <w:cs/>
          <w:lang w:bidi="sa-IN"/>
        </w:rPr>
        <w:t>ndriya-balena vividhaṁ kalpita</w:t>
      </w:r>
      <w:r w:rsidRPr="00A76F00">
        <w:rPr>
          <w:b/>
          <w:bCs/>
          <w:noProof w:val="0"/>
          <w:color w:val="008000"/>
          <w:lang w:bidi="sa-IN"/>
        </w:rPr>
        <w:t>m |</w:t>
      </w:r>
      <w:r w:rsidRPr="00A76F00">
        <w:rPr>
          <w:b/>
          <w:bCs/>
          <w:noProof w:val="0"/>
          <w:color w:val="008000"/>
          <w:cs/>
          <w:lang w:bidi="sa-IN"/>
        </w:rPr>
        <w:t xml:space="preserve"> nīlādy-ākārā vṛttaya eva jāyante naśyanti ca</w:t>
      </w:r>
      <w:r w:rsidRPr="00A76F00">
        <w:rPr>
          <w:b/>
          <w:bCs/>
          <w:color w:val="008000"/>
          <w:lang w:val="en-US" w:bidi="sa-IN"/>
        </w:rPr>
        <w:t>,</w:t>
      </w:r>
      <w:r w:rsidRPr="00A76F00">
        <w:rPr>
          <w:b/>
          <w:bCs/>
          <w:noProof w:val="0"/>
          <w:color w:val="008000"/>
          <w:cs/>
          <w:lang w:bidi="sa-IN"/>
        </w:rPr>
        <w:t xml:space="preserve"> na jñāna</w:t>
      </w:r>
      <w:r w:rsidRPr="00A76F00">
        <w:rPr>
          <w:b/>
          <w:bCs/>
          <w:noProof w:val="0"/>
          <w:color w:val="008000"/>
          <w:lang w:bidi="sa-IN"/>
        </w:rPr>
        <w:t>m i</w:t>
      </w:r>
      <w:r w:rsidRPr="00A76F00">
        <w:rPr>
          <w:b/>
          <w:bCs/>
          <w:noProof w:val="0"/>
          <w:color w:val="008000"/>
          <w:cs/>
          <w:lang w:bidi="sa-IN"/>
        </w:rPr>
        <w:t>ti bhāvaḥ | aya</w:t>
      </w:r>
      <w:r w:rsidRPr="00A76F00">
        <w:rPr>
          <w:b/>
          <w:bCs/>
          <w:noProof w:val="0"/>
          <w:color w:val="008000"/>
          <w:lang w:bidi="sa-IN"/>
        </w:rPr>
        <w:t>m ā</w:t>
      </w:r>
      <w:r w:rsidRPr="00A76F00">
        <w:rPr>
          <w:b/>
          <w:bCs/>
          <w:noProof w:val="0"/>
          <w:color w:val="008000"/>
          <w:cs/>
          <w:lang w:bidi="sa-IN"/>
        </w:rPr>
        <w:t>gamāpāyi</w:t>
      </w:r>
      <w:r w:rsidRPr="00A76F00">
        <w:rPr>
          <w:b/>
          <w:bCs/>
          <w:color w:val="008000"/>
          <w:lang w:val="en-US" w:bidi="sa-IN"/>
        </w:rPr>
        <w:t xml:space="preserve"> </w:t>
      </w:r>
      <w:r w:rsidRPr="00A76F00">
        <w:rPr>
          <w:b/>
          <w:bCs/>
          <w:noProof w:val="0"/>
          <w:color w:val="008000"/>
          <w:cs/>
          <w:lang w:bidi="sa-IN"/>
        </w:rPr>
        <w:t>tad</w:t>
      </w:r>
      <w:r w:rsidRPr="00A76F00">
        <w:rPr>
          <w:b/>
          <w:bCs/>
          <w:color w:val="008000"/>
          <w:lang w:val="en-US" w:bidi="sa-IN"/>
        </w:rPr>
        <w:t>-</w:t>
      </w:r>
      <w:r w:rsidRPr="00A76F00">
        <w:rPr>
          <w:b/>
          <w:bCs/>
          <w:noProof w:val="0"/>
          <w:color w:val="008000"/>
          <w:cs/>
          <w:lang w:bidi="sa-IN"/>
        </w:rPr>
        <w:t>avadhi-bhedena prathamas tarkaḥ | draṣṭṛ-dṛśya-bhedena dvitīyo’pi tarko jñeyaḥ | vyabhicāriṣv avasthā-vyabhicāre dṛṣṭāntaḥ</w:t>
      </w:r>
      <w:r w:rsidRPr="00A76F00">
        <w:rPr>
          <w:b/>
          <w:bCs/>
          <w:color w:val="008000"/>
          <w:lang w:val="en-US" w:bidi="sa-IN"/>
        </w:rPr>
        <w:t>—“</w:t>
      </w:r>
      <w:r w:rsidRPr="00A76F00">
        <w:rPr>
          <w:b/>
          <w:bCs/>
          <w:noProof w:val="0"/>
          <w:color w:val="008000"/>
          <w:cs/>
          <w:lang w:bidi="sa-IN"/>
        </w:rPr>
        <w:t>prāṇo yath</w:t>
      </w:r>
      <w:r w:rsidRPr="00A76F00">
        <w:rPr>
          <w:b/>
          <w:bCs/>
          <w:color w:val="008000"/>
          <w:lang w:val="en-US" w:bidi="sa-IN"/>
        </w:rPr>
        <w:t>ā” i</w:t>
      </w:r>
      <w:r w:rsidRPr="00A76F00">
        <w:rPr>
          <w:b/>
          <w:bCs/>
          <w:noProof w:val="0"/>
          <w:color w:val="008000"/>
          <w:cs/>
          <w:lang w:bidi="sa-IN"/>
        </w:rPr>
        <w:t>ti</w:t>
      </w:r>
      <w:r w:rsidRPr="00990DA2">
        <w:rPr>
          <w:b/>
          <w:bCs/>
          <w:noProof w:val="0"/>
          <w:cs/>
          <w:lang w:bidi="sa-IN"/>
        </w:rPr>
        <w:t xml:space="preserve"> ||</w:t>
      </w:r>
      <w:r>
        <w:rPr>
          <w:b/>
          <w:bCs/>
          <w:lang w:val="en-US" w:bidi="sa-IN"/>
        </w:rPr>
        <w:t>6|| (</w:t>
      </w:r>
      <w:r w:rsidRPr="00990DA2">
        <w:rPr>
          <w:b/>
          <w:bCs/>
          <w:noProof w:val="0"/>
          <w:cs/>
          <w:lang w:bidi="sa-IN"/>
        </w:rPr>
        <w:t>54</w:t>
      </w:r>
      <w:r>
        <w:rPr>
          <w:b/>
          <w:bCs/>
          <w:lang w:val="en-US" w:bidi="sa-IN"/>
        </w:rPr>
        <w:t>)</w:t>
      </w:r>
    </w:p>
    <w:p w:rsidR="0015233F" w:rsidRPr="00990DA2" w:rsidRDefault="0015233F">
      <w:pPr>
        <w:rPr>
          <w:noProof w:val="0"/>
          <w:cs/>
          <w:lang w:val="en-US"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jīvātmani jñāte paramātmā sujñātaḥ syād ity ukta</w:t>
      </w:r>
      <w:r>
        <w:rPr>
          <w:noProof w:val="0"/>
          <w:lang w:bidi="sa-IN"/>
        </w:rPr>
        <w:t>m |</w:t>
      </w:r>
      <w:r>
        <w:rPr>
          <w:noProof w:val="0"/>
          <w:cs/>
          <w:lang w:bidi="sa-IN"/>
        </w:rPr>
        <w:t xml:space="preserve"> tad arthaṁ jīvātmānaṁ nirūpayiṣyann avatārayati tatra yadīty ādinā | anyārthaś ceti brahma-sūtra</w:t>
      </w:r>
      <w:r>
        <w:rPr>
          <w:noProof w:val="0"/>
          <w:lang w:bidi="sa-IN"/>
        </w:rPr>
        <w:t>m |</w:t>
      </w:r>
      <w:r>
        <w:rPr>
          <w:noProof w:val="0"/>
          <w:cs/>
          <w:lang w:bidi="sa-IN"/>
        </w:rPr>
        <w:t xml:space="preserve"> dahara-vidyā </w:t>
      </w:r>
      <w:r w:rsidRPr="006A1018">
        <w:rPr>
          <w:noProof w:val="0"/>
          <w:cs/>
        </w:rPr>
        <w:t xml:space="preserve">chāndogye </w:t>
      </w:r>
      <w:r>
        <w:rPr>
          <w:noProof w:val="0"/>
          <w:cs/>
          <w:lang w:bidi="sa-IN"/>
        </w:rPr>
        <w:t xml:space="preserve">paṭhyate </w:t>
      </w:r>
      <w:r w:rsidRPr="00B03DFB">
        <w:rPr>
          <w:noProof w:val="0"/>
          <w:color w:val="3366FF"/>
          <w:cs/>
          <w:lang w:bidi="sa-IN"/>
        </w:rPr>
        <w:t>yad ida</w:t>
      </w:r>
      <w:r w:rsidRPr="00B03DFB">
        <w:rPr>
          <w:noProof w:val="0"/>
          <w:color w:val="3366FF"/>
          <w:lang w:bidi="sa-IN"/>
        </w:rPr>
        <w:t>m a</w:t>
      </w:r>
      <w:r w:rsidRPr="00B03DFB">
        <w:rPr>
          <w:noProof w:val="0"/>
          <w:color w:val="3366FF"/>
          <w:cs/>
          <w:lang w:bidi="sa-IN"/>
        </w:rPr>
        <w:t>smin brahma-pure daharaṁ puṇḍarīkaṁ veśma daharo’sminn antar-ākāśas tasmin yad-antas tad anveṣṭavyaṁ</w:t>
      </w:r>
      <w:r>
        <w:rPr>
          <w:noProof w:val="0"/>
          <w:color w:val="0000FF"/>
          <w:cs/>
          <w:lang w:bidi="sa-IN"/>
        </w:rPr>
        <w:t xml:space="preserve"> </w:t>
      </w:r>
      <w:r>
        <w:rPr>
          <w:noProof w:val="0"/>
          <w:cs/>
          <w:lang w:bidi="sa-IN"/>
        </w:rPr>
        <w:t>[chā.u. 8.1.1] iti | atropāsakasya śarīraṁ brahma-puram, tatra hṛt-puṇḍarīka</w:t>
      </w:r>
      <w:r>
        <w:rPr>
          <w:lang w:val="en-US" w:bidi="sa-IN"/>
        </w:rPr>
        <w:t>-</w:t>
      </w:r>
      <w:r>
        <w:rPr>
          <w:noProof w:val="0"/>
          <w:cs/>
          <w:lang w:bidi="sa-IN"/>
        </w:rPr>
        <w:t>stho daharaḥ paramātmā dhyeyaḥ kathyate</w:t>
      </w:r>
      <w:r>
        <w:rPr>
          <w:rFonts w:ascii="Times New Roman" w:hAnsi="Times New Roman" w:cs="Times New Roman"/>
          <w:lang w:val="en-US" w:bidi="sa-IN"/>
        </w:rPr>
        <w:t> </w:t>
      </w:r>
      <w:r>
        <w:rPr>
          <w:noProof w:val="0"/>
          <w:cs/>
          <w:lang w:bidi="sa-IN"/>
        </w:rPr>
        <w:t>| tatrāpahata-pāpmatvādi-guṇāṣṭaka</w:t>
      </w:r>
      <w:r>
        <w:rPr>
          <w:noProof w:val="0"/>
          <w:lang w:bidi="sa-IN"/>
        </w:rPr>
        <w:t xml:space="preserve">m </w:t>
      </w:r>
      <w:r w:rsidRPr="00B03DFB">
        <w:rPr>
          <w:noProof w:val="0"/>
          <w:lang w:bidi="sa-IN"/>
        </w:rPr>
        <w:t>[chā.u. 8.</w:t>
      </w:r>
      <w:r>
        <w:rPr>
          <w:lang w:val="en-US" w:bidi="sa-IN"/>
        </w:rPr>
        <w:t>7</w:t>
      </w:r>
      <w:r w:rsidRPr="00B03DFB">
        <w:rPr>
          <w:noProof w:val="0"/>
          <w:lang w:bidi="sa-IN"/>
        </w:rPr>
        <w:t>.</w:t>
      </w:r>
      <w:r>
        <w:rPr>
          <w:lang w:val="en-US" w:bidi="sa-IN"/>
        </w:rPr>
        <w:t>1</w:t>
      </w:r>
      <w:r w:rsidRPr="00B03DFB">
        <w:rPr>
          <w:noProof w:val="0"/>
          <w:lang w:bidi="sa-IN"/>
        </w:rPr>
        <w:t>]</w:t>
      </w:r>
      <w:r>
        <w:rPr>
          <w:lang w:val="en-US" w:bidi="sa-IN"/>
        </w:rPr>
        <w:t xml:space="preserve"> </w:t>
      </w:r>
      <w:r>
        <w:rPr>
          <w:noProof w:val="0"/>
          <w:lang w:bidi="sa-IN"/>
        </w:rPr>
        <w:t>a</w:t>
      </w:r>
      <w:r>
        <w:rPr>
          <w:noProof w:val="0"/>
          <w:cs/>
          <w:lang w:bidi="sa-IN"/>
        </w:rPr>
        <w:t>nveṣṭavya</w:t>
      </w:r>
      <w:r>
        <w:rPr>
          <w:noProof w:val="0"/>
          <w:lang w:bidi="sa-IN"/>
        </w:rPr>
        <w:t>m u</w:t>
      </w:r>
      <w:r>
        <w:rPr>
          <w:noProof w:val="0"/>
          <w:cs/>
          <w:lang w:bidi="sa-IN"/>
        </w:rPr>
        <w:t>padiśyata iti siddhāntita</w:t>
      </w:r>
      <w:r>
        <w:rPr>
          <w:noProof w:val="0"/>
          <w:lang w:bidi="sa-IN"/>
        </w:rPr>
        <w:t>m |</w:t>
      </w:r>
      <w:r>
        <w:rPr>
          <w:noProof w:val="0"/>
          <w:cs/>
          <w:lang w:bidi="sa-IN"/>
        </w:rPr>
        <w:t xml:space="preserve"> tad-vākya-madhye</w:t>
      </w:r>
      <w:r>
        <w:rPr>
          <w:lang w:val="en-US" w:bidi="sa-IN"/>
        </w:rPr>
        <w:t>,</w:t>
      </w:r>
      <w:r>
        <w:rPr>
          <w:noProof w:val="0"/>
          <w:cs/>
          <w:lang w:bidi="sa-IN"/>
        </w:rPr>
        <w:t xml:space="preserve"> </w:t>
      </w:r>
      <w:r w:rsidRPr="00B03DFB">
        <w:rPr>
          <w:noProof w:val="0"/>
          <w:color w:val="3366FF"/>
          <w:cs/>
          <w:lang w:bidi="sa-IN"/>
        </w:rPr>
        <w:t>sa eṣa samprasādo’smāc charīrāt samutthāya paraṁ jyotir upasampadya svena rūpeṇābhiniṣpadyate, sa uttamaḥ puruṣaḥ</w:t>
      </w:r>
      <w:r>
        <w:rPr>
          <w:noProof w:val="0"/>
          <w:cs/>
          <w:lang w:bidi="sa-IN"/>
        </w:rPr>
        <w:t xml:space="preserve"> [chā.u.</w:t>
      </w:r>
      <w:r>
        <w:rPr>
          <w:lang w:val="en-US" w:bidi="sa-IN"/>
        </w:rPr>
        <w:t xml:space="preserve"> </w:t>
      </w:r>
      <w:r>
        <w:rPr>
          <w:noProof w:val="0"/>
          <w:cs/>
          <w:lang w:bidi="sa-IN"/>
        </w:rPr>
        <w:t>8.12.3] iti vākyaṁ paṭhita</w:t>
      </w:r>
      <w:r>
        <w:rPr>
          <w:noProof w:val="0"/>
          <w:lang w:bidi="sa-IN"/>
        </w:rPr>
        <w:t>m |</w:t>
      </w:r>
      <w:r>
        <w:rPr>
          <w:noProof w:val="0"/>
          <w:cs/>
          <w:lang w:bidi="sa-IN"/>
        </w:rPr>
        <w:t xml:space="preserve"> atra samprasādo labdha-vijñāno jīvas tena yat paraṁ jyotir upapannaṁ sa eva puruṣottama ity arthaḥ | dahara-vākyāntarāle jīva-parāmarśaḥ ki</w:t>
      </w:r>
      <w:r>
        <w:rPr>
          <w:noProof w:val="0"/>
          <w:lang w:bidi="sa-IN"/>
        </w:rPr>
        <w:t>m a</w:t>
      </w:r>
      <w:r>
        <w:rPr>
          <w:noProof w:val="0"/>
          <w:cs/>
          <w:lang w:bidi="sa-IN"/>
        </w:rPr>
        <w:t>rtha</w:t>
      </w:r>
      <w:r>
        <w:rPr>
          <w:noProof w:val="0"/>
          <w:lang w:bidi="sa-IN"/>
        </w:rPr>
        <w:t>m i</w:t>
      </w:r>
      <w:r>
        <w:rPr>
          <w:noProof w:val="0"/>
          <w:cs/>
          <w:lang w:bidi="sa-IN"/>
        </w:rPr>
        <w:t>ti cet tatrāha anyārtha iti | tatra jīva-parāmarśo’nyārthaḥ | yaṁ prāpya jīvaḥ sva-svarūpeṇābhiniṣpadyate sa paramātmeti paramātma-jñānārtha ity arthaḥ | na jajāneti jāyate’sti vardhate vipariṇamate’pakṣīyate naśyati ca iti bhāva-vikārāḥ ṣaṭ paṭhitāḥ | te jīvasya na santi iti samudāyārthaḥ | nanu nīla-jñāna</w:t>
      </w:r>
      <w:r>
        <w:rPr>
          <w:noProof w:val="0"/>
          <w:lang w:bidi="sa-IN"/>
        </w:rPr>
        <w:t>m ity-ādi</w:t>
      </w:r>
      <w:r>
        <w:rPr>
          <w:noProof w:val="0"/>
          <w:cs/>
          <w:lang w:bidi="sa-IN"/>
        </w:rPr>
        <w:t xml:space="preserve"> jñāna-rūpa</w:t>
      </w:r>
      <w:r>
        <w:rPr>
          <w:noProof w:val="0"/>
          <w:lang w:bidi="sa-IN"/>
        </w:rPr>
        <w:t>m ā</w:t>
      </w:r>
      <w:r>
        <w:rPr>
          <w:noProof w:val="0"/>
          <w:cs/>
          <w:lang w:bidi="sa-IN"/>
        </w:rPr>
        <w:t>tmavastu jñātṛ bhavati | prakāśa-vastu sūryaḥ prakāśayitā yathā | tataś ca svarūpānubandhitvāj jñānaṁ tasya nityam, tasyendriya-praṇālyā nīlādi-niṣṭhā yā viṣayatā vṛtti-pada-vācyā saiva nīlādyapagame naśyatīti ||53||</w:t>
      </w:r>
    </w:p>
    <w:p w:rsidR="0015233F" w:rsidRDefault="0015233F">
      <w:pPr>
        <w:pStyle w:val="Commentary2"/>
        <w:rPr>
          <w:noProof w:val="0"/>
          <w:cs/>
          <w:lang w:bidi="sa-IN"/>
        </w:rPr>
      </w:pPr>
    </w:p>
    <w:p w:rsidR="0015233F" w:rsidRDefault="0015233F">
      <w:pPr>
        <w:pStyle w:val="Commentary2"/>
        <w:jc w:val="center"/>
        <w:rPr>
          <w:noProof w:val="0"/>
          <w:color w:val="auto"/>
          <w:sz w:val="24"/>
          <w:cs/>
          <w:lang w:bidi="sa-IN"/>
        </w:rPr>
      </w:pPr>
      <w:r>
        <w:rPr>
          <w:noProof w:val="0"/>
          <w:color w:val="auto"/>
          <w:sz w:val="24"/>
          <w:cs/>
          <w:lang w:bidi="sa-IN"/>
        </w:rPr>
        <w:t>[</w:t>
      </w:r>
      <w:r>
        <w:rPr>
          <w:color w:val="auto"/>
          <w:sz w:val="24"/>
          <w:lang w:val="en-US" w:bidi="sa-IN"/>
        </w:rPr>
        <w:t>7</w:t>
      </w:r>
      <w:r>
        <w:rPr>
          <w:noProof w:val="0"/>
          <w:color w:val="auto"/>
          <w:sz w:val="24"/>
          <w:cs/>
          <w:lang w:bidi="sa-IN"/>
        </w:rPr>
        <w:t>]</w:t>
      </w:r>
    </w:p>
    <w:p w:rsidR="0015233F" w:rsidRDefault="0015233F">
      <w:pPr>
        <w:pStyle w:val="Commentary2"/>
        <w:rPr>
          <w:noProof w:val="0"/>
          <w:cs/>
          <w:lang w:bidi="sa-IN"/>
        </w:rPr>
      </w:pPr>
    </w:p>
    <w:p w:rsidR="0015233F" w:rsidRPr="00A76F00" w:rsidRDefault="0015233F">
      <w:pPr>
        <w:rPr>
          <w:b/>
          <w:bCs/>
          <w:noProof w:val="0"/>
          <w:color w:val="008000"/>
          <w:cs/>
          <w:lang w:bidi="sa-IN"/>
        </w:rPr>
      </w:pPr>
      <w:r>
        <w:rPr>
          <w:rStyle w:val="FootnoteReference"/>
          <w:color w:val="339966"/>
        </w:rPr>
        <w:footnoteReference w:id="21"/>
      </w:r>
      <w:r w:rsidRPr="00A76F00">
        <w:rPr>
          <w:b/>
          <w:bCs/>
          <w:noProof w:val="0"/>
          <w:color w:val="008000"/>
          <w:cs/>
          <w:lang w:bidi="sa-IN"/>
        </w:rPr>
        <w:t>dṛṣṭāntaṁ vivṛṇvann indriyādi-layena nirvikārātmopalabdhiṁ darśayati—</w:t>
      </w:r>
    </w:p>
    <w:p w:rsidR="0015233F" w:rsidRDefault="0015233F">
      <w:pPr>
        <w:rPr>
          <w:noProof w:val="0"/>
          <w:cs/>
          <w:lang w:bidi="sa-IN"/>
        </w:rPr>
      </w:pPr>
    </w:p>
    <w:p w:rsidR="0015233F" w:rsidRDefault="0015233F">
      <w:pPr>
        <w:ind w:left="720"/>
        <w:rPr>
          <w:b/>
          <w:bCs/>
          <w:noProof w:val="0"/>
          <w:color w:val="800080"/>
          <w:sz w:val="28"/>
          <w:szCs w:val="28"/>
          <w:cs/>
          <w:lang w:bidi="sa-IN"/>
        </w:rPr>
      </w:pPr>
      <w:r>
        <w:rPr>
          <w:b/>
          <w:bCs/>
          <w:noProof w:val="0"/>
          <w:color w:val="800080"/>
          <w:sz w:val="28"/>
          <w:szCs w:val="28"/>
          <w:cs/>
          <w:lang w:bidi="sa-IN"/>
        </w:rPr>
        <w:t xml:space="preserve">aṇḍeṣu peśiṣu taruṣv aviniściteṣu </w:t>
      </w:r>
    </w:p>
    <w:p w:rsidR="0015233F" w:rsidRDefault="0015233F">
      <w:pPr>
        <w:ind w:left="720"/>
        <w:rPr>
          <w:b/>
          <w:bCs/>
          <w:noProof w:val="0"/>
          <w:color w:val="800080"/>
          <w:sz w:val="28"/>
          <w:szCs w:val="28"/>
          <w:cs/>
          <w:lang w:bidi="sa-IN"/>
        </w:rPr>
      </w:pPr>
      <w:r>
        <w:rPr>
          <w:b/>
          <w:bCs/>
          <w:noProof w:val="0"/>
          <w:color w:val="800080"/>
          <w:sz w:val="28"/>
          <w:szCs w:val="28"/>
          <w:cs/>
          <w:lang w:bidi="sa-IN"/>
        </w:rPr>
        <w:t>prāṇo hi jīva</w:t>
      </w:r>
      <w:r>
        <w:rPr>
          <w:rFonts w:eastAsia="MS Minchofalt"/>
          <w:b/>
          <w:bCs/>
          <w:noProof w:val="0"/>
          <w:color w:val="800080"/>
          <w:sz w:val="28"/>
          <w:szCs w:val="28"/>
          <w:lang w:bidi="sa-IN"/>
        </w:rPr>
        <w:t>m u</w:t>
      </w:r>
      <w:r>
        <w:rPr>
          <w:b/>
          <w:bCs/>
          <w:noProof w:val="0"/>
          <w:color w:val="800080"/>
          <w:sz w:val="28"/>
          <w:szCs w:val="28"/>
          <w:cs/>
          <w:lang w:bidi="sa-IN"/>
        </w:rPr>
        <w:t>padhāvati tatra tatra |</w:t>
      </w:r>
      <w:r>
        <w:rPr>
          <w:rFonts w:cs="Mangal"/>
          <w:b/>
          <w:bCs/>
          <w:noProof w:val="0"/>
          <w:color w:val="800080"/>
          <w:sz w:val="28"/>
          <w:cs/>
          <w:lang w:bidi="sa-IN"/>
        </w:rPr>
        <w:t xml:space="preserve"> </w:t>
      </w:r>
    </w:p>
    <w:p w:rsidR="0015233F" w:rsidRDefault="0015233F">
      <w:pPr>
        <w:ind w:left="720"/>
        <w:rPr>
          <w:b/>
          <w:bCs/>
          <w:noProof w:val="0"/>
          <w:color w:val="800080"/>
          <w:sz w:val="28"/>
          <w:szCs w:val="28"/>
          <w:cs/>
          <w:lang w:bidi="sa-IN"/>
        </w:rPr>
      </w:pPr>
      <w:r>
        <w:rPr>
          <w:b/>
          <w:bCs/>
          <w:noProof w:val="0"/>
          <w:color w:val="800080"/>
          <w:sz w:val="28"/>
          <w:szCs w:val="28"/>
          <w:cs/>
          <w:lang w:bidi="sa-IN"/>
        </w:rPr>
        <w:t xml:space="preserve">sanne yad indriya-gaṇe’hami ca prasupte </w:t>
      </w:r>
    </w:p>
    <w:p w:rsidR="0015233F" w:rsidRDefault="0015233F">
      <w:pPr>
        <w:ind w:left="720"/>
        <w:rPr>
          <w:noProof w:val="0"/>
          <w:cs/>
          <w:lang w:bidi="sa-IN"/>
        </w:rPr>
      </w:pPr>
      <w:r>
        <w:rPr>
          <w:b/>
          <w:bCs/>
          <w:noProof w:val="0"/>
          <w:color w:val="800080"/>
          <w:sz w:val="28"/>
          <w:szCs w:val="28"/>
          <w:cs/>
          <w:lang w:bidi="sa-IN"/>
        </w:rPr>
        <w:t>kūṭastha āśaya</w:t>
      </w:r>
      <w:r>
        <w:rPr>
          <w:rFonts w:eastAsia="MS Minchofalt"/>
          <w:b/>
          <w:bCs/>
          <w:noProof w:val="0"/>
          <w:color w:val="800080"/>
          <w:sz w:val="28"/>
          <w:szCs w:val="28"/>
          <w:lang w:bidi="sa-IN"/>
        </w:rPr>
        <w:t>m ṛ</w:t>
      </w:r>
      <w:r>
        <w:rPr>
          <w:b/>
          <w:bCs/>
          <w:noProof w:val="0"/>
          <w:color w:val="800080"/>
          <w:sz w:val="28"/>
          <w:szCs w:val="28"/>
          <w:cs/>
          <w:lang w:bidi="sa-IN"/>
        </w:rPr>
        <w:t>te tad anusmṛtir naḥ ||</w:t>
      </w:r>
      <w:r>
        <w:rPr>
          <w:noProof w:val="0"/>
          <w:color w:val="0000FF"/>
          <w:cs/>
          <w:lang w:bidi="sa-IN"/>
        </w:rPr>
        <w:t xml:space="preserve"> </w:t>
      </w:r>
      <w:r w:rsidRPr="00990DA2">
        <w:rPr>
          <w:b/>
          <w:bCs/>
          <w:noProof w:val="0"/>
          <w:cs/>
          <w:lang w:bidi="sa-IN"/>
        </w:rPr>
        <w:t>[bhā</w:t>
      </w:r>
      <w:r>
        <w:rPr>
          <w:rFonts w:eastAsia="MS Minchofalt" w:cs="Mangal"/>
          <w:b/>
          <w:bCs/>
          <w:lang w:val="en-US" w:bidi="sa-IN"/>
        </w:rPr>
        <w:t>.pu.</w:t>
      </w:r>
      <w:r w:rsidRPr="00990DA2">
        <w:rPr>
          <w:b/>
          <w:bCs/>
          <w:noProof w:val="0"/>
          <w:cs/>
          <w:lang w:bidi="sa-IN"/>
        </w:rPr>
        <w:t xml:space="preserve"> 11.3.39]</w:t>
      </w:r>
    </w:p>
    <w:p w:rsidR="0015233F" w:rsidRDefault="0015233F">
      <w:pPr>
        <w:rPr>
          <w:noProof w:val="0"/>
          <w:cs/>
          <w:lang w:bidi="sa-IN"/>
        </w:rPr>
      </w:pPr>
    </w:p>
    <w:p w:rsidR="0015233F" w:rsidRPr="0036616E" w:rsidRDefault="0015233F" w:rsidP="0036616E">
      <w:pPr>
        <w:rPr>
          <w:b/>
          <w:bCs/>
          <w:noProof w:val="0"/>
          <w:color w:val="008000"/>
          <w:lang w:bidi="sa-IN"/>
        </w:rPr>
      </w:pPr>
      <w:r w:rsidRPr="0036616E">
        <w:rPr>
          <w:b/>
          <w:bCs/>
          <w:i/>
          <w:noProof w:val="0"/>
          <w:color w:val="008000"/>
          <w:lang w:bidi="sa-IN"/>
        </w:rPr>
        <w:t>aṇḍeṣu</w:t>
      </w:r>
      <w:r w:rsidRPr="0036616E">
        <w:rPr>
          <w:b/>
          <w:bCs/>
          <w:noProof w:val="0"/>
          <w:color w:val="008000"/>
          <w:lang w:bidi="sa-IN"/>
        </w:rPr>
        <w:t xml:space="preserve"> aṇḍajeṣu | </w:t>
      </w:r>
      <w:r w:rsidRPr="0036616E">
        <w:rPr>
          <w:b/>
          <w:bCs/>
          <w:i/>
          <w:noProof w:val="0"/>
          <w:color w:val="008000"/>
          <w:lang w:bidi="sa-IN"/>
        </w:rPr>
        <w:t>peśiṣu</w:t>
      </w:r>
      <w:r>
        <w:rPr>
          <w:b/>
          <w:bCs/>
          <w:color w:val="008000"/>
          <w:lang w:val="en-US" w:bidi="sa-IN"/>
        </w:rPr>
        <w:t xml:space="preserve"> </w:t>
      </w:r>
      <w:r w:rsidRPr="0036616E">
        <w:rPr>
          <w:b/>
          <w:bCs/>
          <w:noProof w:val="0"/>
          <w:color w:val="008000"/>
          <w:lang w:bidi="sa-IN"/>
        </w:rPr>
        <w:t xml:space="preserve">jarāyujeṣu | </w:t>
      </w:r>
      <w:r w:rsidRPr="0036616E">
        <w:rPr>
          <w:b/>
          <w:bCs/>
          <w:i/>
          <w:noProof w:val="0"/>
          <w:color w:val="008000"/>
          <w:lang w:bidi="sa-IN"/>
        </w:rPr>
        <w:t>taruṣu</w:t>
      </w:r>
      <w:r>
        <w:rPr>
          <w:b/>
          <w:bCs/>
          <w:color w:val="008000"/>
          <w:lang w:val="en-US" w:bidi="sa-IN"/>
        </w:rPr>
        <w:t xml:space="preserve"> </w:t>
      </w:r>
      <w:r w:rsidRPr="0036616E">
        <w:rPr>
          <w:b/>
          <w:bCs/>
          <w:noProof w:val="0"/>
          <w:color w:val="008000"/>
          <w:lang w:bidi="sa-IN"/>
        </w:rPr>
        <w:t xml:space="preserve">udbhijjeṣu | </w:t>
      </w:r>
      <w:r w:rsidRPr="0036616E">
        <w:rPr>
          <w:b/>
          <w:bCs/>
          <w:i/>
          <w:noProof w:val="0"/>
          <w:color w:val="008000"/>
          <w:lang w:bidi="sa-IN"/>
        </w:rPr>
        <w:t>aviniściteṣu</w:t>
      </w:r>
      <w:r>
        <w:rPr>
          <w:b/>
          <w:bCs/>
          <w:color w:val="008000"/>
          <w:lang w:val="en-US" w:bidi="sa-IN"/>
        </w:rPr>
        <w:t xml:space="preserve"> </w:t>
      </w:r>
      <w:r>
        <w:rPr>
          <w:b/>
          <w:bCs/>
          <w:noProof w:val="0"/>
          <w:color w:val="008000"/>
          <w:lang w:bidi="sa-IN"/>
        </w:rPr>
        <w:t xml:space="preserve">svedajeṣu | </w:t>
      </w:r>
      <w:r w:rsidRPr="0036616E">
        <w:rPr>
          <w:b/>
          <w:bCs/>
          <w:i/>
          <w:noProof w:val="0"/>
          <w:color w:val="008000"/>
          <w:lang w:bidi="sa-IN"/>
        </w:rPr>
        <w:t>upadhāvati</w:t>
      </w:r>
      <w:r w:rsidRPr="0036616E">
        <w:rPr>
          <w:b/>
          <w:bCs/>
          <w:noProof w:val="0"/>
          <w:color w:val="008000"/>
          <w:lang w:bidi="sa-IN"/>
        </w:rPr>
        <w:t xml:space="preserve"> anuvartate | evaṁ dṛṣṭānte nirvikāratvaṁ pradarśya</w:t>
      </w:r>
      <w:r>
        <w:rPr>
          <w:b/>
          <w:bCs/>
          <w:color w:val="008000"/>
          <w:lang w:val="en-US" w:bidi="sa-IN"/>
        </w:rPr>
        <w:t>,</w:t>
      </w:r>
      <w:r w:rsidRPr="0036616E">
        <w:rPr>
          <w:b/>
          <w:bCs/>
          <w:noProof w:val="0"/>
          <w:color w:val="008000"/>
          <w:lang w:bidi="sa-IN"/>
        </w:rPr>
        <w:t xml:space="preserve"> dārṣṭāntike’pi darśayati | katham ? tadaivātmā sa-vikāra iva pratīyate yadā jāgare indriya-gaṇaḥ, yadā ca svapne tat-saṁskāravān ahaṅkāraḥ, yadā tu prasuptaṁ</w:t>
      </w:r>
      <w:r>
        <w:rPr>
          <w:b/>
          <w:bCs/>
          <w:color w:val="008000"/>
          <w:lang w:val="en-US" w:bidi="sa-IN"/>
        </w:rPr>
        <w:t>,</w:t>
      </w:r>
      <w:r w:rsidRPr="0036616E">
        <w:rPr>
          <w:b/>
          <w:bCs/>
          <w:noProof w:val="0"/>
          <w:color w:val="008000"/>
          <w:lang w:bidi="sa-IN"/>
        </w:rPr>
        <w:t xml:space="preserve"> tadā tasmin </w:t>
      </w:r>
      <w:r w:rsidRPr="0036616E">
        <w:rPr>
          <w:b/>
          <w:bCs/>
          <w:i/>
          <w:noProof w:val="0"/>
          <w:color w:val="008000"/>
          <w:lang w:bidi="sa-IN"/>
        </w:rPr>
        <w:t>prasupta</w:t>
      </w:r>
      <w:r w:rsidRPr="0036616E">
        <w:rPr>
          <w:b/>
          <w:bCs/>
          <w:noProof w:val="0"/>
          <w:color w:val="008000"/>
          <w:lang w:bidi="sa-IN"/>
        </w:rPr>
        <w:t xml:space="preserve"> </w:t>
      </w:r>
      <w:r w:rsidRPr="0036616E">
        <w:rPr>
          <w:b/>
          <w:bCs/>
          <w:i/>
          <w:noProof w:val="0"/>
          <w:color w:val="008000"/>
          <w:lang w:bidi="sa-IN"/>
        </w:rPr>
        <w:t>indriya-gaṇe sanne</w:t>
      </w:r>
      <w:r w:rsidRPr="0036616E">
        <w:rPr>
          <w:b/>
          <w:bCs/>
          <w:noProof w:val="0"/>
          <w:color w:val="008000"/>
          <w:lang w:bidi="sa-IN"/>
        </w:rPr>
        <w:t xml:space="preserve"> līne</w:t>
      </w:r>
      <w:r>
        <w:rPr>
          <w:b/>
          <w:bCs/>
          <w:color w:val="008000"/>
          <w:lang w:val="en-US" w:bidi="sa-IN"/>
        </w:rPr>
        <w:t>,</w:t>
      </w:r>
      <w:r w:rsidRPr="0036616E">
        <w:rPr>
          <w:b/>
          <w:bCs/>
          <w:noProof w:val="0"/>
          <w:color w:val="008000"/>
          <w:lang w:bidi="sa-IN"/>
        </w:rPr>
        <w:t xml:space="preserve"> </w:t>
      </w:r>
      <w:r w:rsidRPr="0036616E">
        <w:rPr>
          <w:b/>
          <w:bCs/>
          <w:i/>
          <w:noProof w:val="0"/>
          <w:color w:val="008000"/>
          <w:lang w:bidi="sa-IN"/>
        </w:rPr>
        <w:t>ahami</w:t>
      </w:r>
      <w:r w:rsidRPr="0036616E">
        <w:rPr>
          <w:b/>
          <w:bCs/>
          <w:noProof w:val="0"/>
          <w:color w:val="008000"/>
          <w:lang w:bidi="sa-IN"/>
        </w:rPr>
        <w:t xml:space="preserve"> ahaṅkāre ca sanne līne</w:t>
      </w:r>
      <w:r>
        <w:rPr>
          <w:b/>
          <w:bCs/>
          <w:color w:val="008000"/>
          <w:lang w:val="en-US" w:bidi="sa-IN"/>
        </w:rPr>
        <w:t xml:space="preserve"> </w:t>
      </w:r>
      <w:r w:rsidRPr="0036616E">
        <w:rPr>
          <w:b/>
          <w:bCs/>
          <w:noProof w:val="0"/>
          <w:color w:val="008000"/>
          <w:lang w:bidi="sa-IN"/>
        </w:rPr>
        <w:t xml:space="preserve">| </w:t>
      </w:r>
      <w:r w:rsidRPr="0036616E">
        <w:rPr>
          <w:b/>
          <w:bCs/>
          <w:i/>
          <w:noProof w:val="0"/>
          <w:color w:val="008000"/>
          <w:lang w:bidi="sa-IN"/>
        </w:rPr>
        <w:t>kūṭastho</w:t>
      </w:r>
      <w:r w:rsidRPr="0036616E">
        <w:rPr>
          <w:b/>
          <w:bCs/>
          <w:noProof w:val="0"/>
          <w:color w:val="008000"/>
          <w:lang w:bidi="sa-IN"/>
        </w:rPr>
        <w:t xml:space="preserve"> nirvikāra evātmā | kutaḥ ? </w:t>
      </w:r>
      <w:r w:rsidRPr="0036616E">
        <w:rPr>
          <w:b/>
          <w:bCs/>
          <w:i/>
          <w:noProof w:val="0"/>
          <w:color w:val="008000"/>
          <w:lang w:bidi="sa-IN"/>
        </w:rPr>
        <w:t>āśayam ṛte</w:t>
      </w:r>
      <w:r w:rsidRPr="0036616E">
        <w:rPr>
          <w:b/>
          <w:bCs/>
          <w:noProof w:val="0"/>
          <w:color w:val="008000"/>
          <w:lang w:bidi="sa-IN"/>
        </w:rPr>
        <w:t xml:space="preserve"> liṅga-śarīram upādhiṁ vinā</w:t>
      </w:r>
      <w:r>
        <w:rPr>
          <w:b/>
          <w:bCs/>
          <w:color w:val="008000"/>
          <w:lang w:val="en-US" w:bidi="sa-IN"/>
        </w:rPr>
        <w:t>,</w:t>
      </w:r>
      <w:r w:rsidRPr="0036616E">
        <w:rPr>
          <w:b/>
          <w:bCs/>
          <w:noProof w:val="0"/>
          <w:color w:val="008000"/>
          <w:lang w:bidi="sa-IN"/>
        </w:rPr>
        <w:t xml:space="preserve"> vikāra-hetor upādher abhāvāt ity arthaḥ | </w:t>
      </w:r>
    </w:p>
    <w:p w:rsidR="0015233F" w:rsidRPr="0036616E" w:rsidRDefault="0015233F" w:rsidP="0036616E">
      <w:pPr>
        <w:rPr>
          <w:b/>
          <w:bCs/>
          <w:noProof w:val="0"/>
          <w:color w:val="008000"/>
          <w:lang w:bidi="sa-IN"/>
        </w:rPr>
      </w:pPr>
    </w:p>
    <w:p w:rsidR="0015233F" w:rsidRPr="00990DA2" w:rsidRDefault="0015233F" w:rsidP="0036616E">
      <w:pPr>
        <w:rPr>
          <w:b/>
          <w:bCs/>
          <w:color w:val="008000"/>
          <w:lang w:val="en-US" w:bidi="sa-IN"/>
        </w:rPr>
      </w:pPr>
      <w:r w:rsidRPr="0036616E">
        <w:rPr>
          <w:b/>
          <w:bCs/>
          <w:noProof w:val="0"/>
          <w:color w:val="008000"/>
          <w:lang w:bidi="sa-IN"/>
        </w:rPr>
        <w:t xml:space="preserve">nanv ahaṅkāra-paryantasya sarvasya laye śūnyam evāvaśiṣyate | kva tadā kūṭastha ātmā </w:t>
      </w:r>
      <w:r>
        <w:rPr>
          <w:b/>
          <w:bCs/>
          <w:color w:val="008000"/>
          <w:lang w:val="en-US" w:bidi="sa-IN"/>
        </w:rPr>
        <w:t>?</w:t>
      </w:r>
      <w:r w:rsidRPr="0036616E">
        <w:rPr>
          <w:b/>
          <w:bCs/>
          <w:noProof w:val="0"/>
          <w:color w:val="008000"/>
          <w:lang w:bidi="sa-IN"/>
        </w:rPr>
        <w:t xml:space="preserve"> ata āha</w:t>
      </w:r>
      <w:r>
        <w:rPr>
          <w:b/>
          <w:bCs/>
          <w:color w:val="008000"/>
          <w:lang w:val="en-US" w:bidi="sa-IN"/>
        </w:rPr>
        <w:t>—</w:t>
      </w:r>
      <w:r w:rsidRPr="0036616E">
        <w:rPr>
          <w:b/>
          <w:bCs/>
          <w:i/>
          <w:noProof w:val="0"/>
          <w:color w:val="008000"/>
          <w:lang w:bidi="sa-IN"/>
        </w:rPr>
        <w:t>tad-anusmṛtir naḥ</w:t>
      </w:r>
      <w:r w:rsidRPr="0036616E">
        <w:rPr>
          <w:b/>
          <w:bCs/>
          <w:noProof w:val="0"/>
          <w:color w:val="008000"/>
          <w:lang w:bidi="sa-IN"/>
        </w:rPr>
        <w:t xml:space="preserve"> | tasyākhaṇḍātmanaḥ suṣpti-sākṣiṇaḥ smṛtiḥ naḥ asmākaṁ jāgrad-draṣṭṝṇāṁ jāyate</w:t>
      </w:r>
      <w:r>
        <w:rPr>
          <w:b/>
          <w:bCs/>
          <w:color w:val="008000"/>
          <w:lang w:val="en-US" w:bidi="sa-IN"/>
        </w:rPr>
        <w:t>,</w:t>
      </w:r>
      <w:r w:rsidRPr="0036616E">
        <w:rPr>
          <w:b/>
          <w:bCs/>
          <w:noProof w:val="0"/>
          <w:color w:val="008000"/>
          <w:lang w:bidi="sa-IN"/>
        </w:rPr>
        <w:t xml:space="preserve"> </w:t>
      </w:r>
      <w:r>
        <w:rPr>
          <w:b/>
          <w:bCs/>
          <w:color w:val="008000"/>
          <w:lang w:val="en-US" w:bidi="sa-IN"/>
        </w:rPr>
        <w:t>“</w:t>
      </w:r>
      <w:r w:rsidRPr="0036616E">
        <w:rPr>
          <w:b/>
          <w:bCs/>
          <w:noProof w:val="0"/>
          <w:color w:val="008000"/>
          <w:lang w:bidi="sa-IN"/>
        </w:rPr>
        <w:t>etāvantaṁ kālaṁ sukham aham asvāpsaṁ na kiñcid avediṣam</w:t>
      </w:r>
      <w:r>
        <w:rPr>
          <w:b/>
          <w:bCs/>
          <w:color w:val="008000"/>
          <w:lang w:val="en-US" w:bidi="sa-IN"/>
        </w:rPr>
        <w:t>”</w:t>
      </w:r>
      <w:r w:rsidRPr="0036616E">
        <w:rPr>
          <w:b/>
          <w:bCs/>
          <w:noProof w:val="0"/>
          <w:color w:val="008000"/>
          <w:lang w:bidi="sa-IN"/>
        </w:rPr>
        <w:t xml:space="preserve"> iti</w:t>
      </w:r>
      <w:r>
        <w:rPr>
          <w:rFonts w:ascii="Times New Roman" w:hAnsi="Times New Roman" w:cs="Times New Roman"/>
          <w:b/>
          <w:bCs/>
          <w:color w:val="008000"/>
          <w:lang w:val="en-US" w:bidi="sa-IN"/>
        </w:rPr>
        <w:t> </w:t>
      </w:r>
      <w:r w:rsidRPr="0036616E">
        <w:rPr>
          <w:b/>
          <w:bCs/>
          <w:noProof w:val="0"/>
          <w:color w:val="008000"/>
          <w:lang w:bidi="sa-IN"/>
        </w:rPr>
        <w:t>| ato’nanubhūtasya tasyāsmaraṇād asty eva suṣptau tādrg-ātmānubhavaḥ | viṣaya-sambandhābhāvāc ca na spaṣṭa iti bhāvaḥ | ataḥ sva-prakāśa-mātra-vast</w:t>
      </w:r>
      <w:r>
        <w:rPr>
          <w:b/>
          <w:bCs/>
          <w:noProof w:val="0"/>
          <w:color w:val="008000"/>
          <w:lang w:bidi="sa-IN"/>
        </w:rPr>
        <w:t>unaḥ sūryādeḥ prakāśavad upalab</w:t>
      </w:r>
      <w:r w:rsidRPr="0036616E">
        <w:rPr>
          <w:b/>
          <w:bCs/>
          <w:noProof w:val="0"/>
          <w:color w:val="008000"/>
          <w:lang w:bidi="sa-IN"/>
        </w:rPr>
        <w:t>d</w:t>
      </w:r>
      <w:r>
        <w:rPr>
          <w:b/>
          <w:bCs/>
          <w:color w:val="008000"/>
          <w:lang w:val="en-US" w:bidi="sa-IN"/>
        </w:rPr>
        <w:t>h</w:t>
      </w:r>
      <w:r w:rsidRPr="0036616E">
        <w:rPr>
          <w:b/>
          <w:bCs/>
          <w:noProof w:val="0"/>
          <w:color w:val="008000"/>
          <w:lang w:bidi="sa-IN"/>
        </w:rPr>
        <w:t>i-mātrasyāpy ātmana upala</w:t>
      </w:r>
      <w:r>
        <w:rPr>
          <w:b/>
          <w:bCs/>
          <w:noProof w:val="0"/>
          <w:color w:val="008000"/>
          <w:lang w:bidi="sa-IN"/>
        </w:rPr>
        <w:t>bdh</w:t>
      </w:r>
      <w:r w:rsidRPr="0036616E">
        <w:rPr>
          <w:b/>
          <w:bCs/>
          <w:noProof w:val="0"/>
          <w:color w:val="008000"/>
          <w:lang w:bidi="sa-IN"/>
        </w:rPr>
        <w:t xml:space="preserve">iḥ svāśraye’sty evety āyātam | </w:t>
      </w:r>
      <w:r w:rsidRPr="00990DA2">
        <w:rPr>
          <w:b/>
          <w:bCs/>
          <w:noProof w:val="0"/>
          <w:color w:val="008000"/>
          <w:cs/>
          <w:lang w:bidi="sa-IN"/>
        </w:rPr>
        <w:t xml:space="preserve"> </w:t>
      </w:r>
    </w:p>
    <w:p w:rsidR="0015233F" w:rsidRPr="00990DA2" w:rsidRDefault="0015233F" w:rsidP="00990DA2">
      <w:pPr>
        <w:rPr>
          <w:b/>
          <w:bCs/>
          <w:color w:val="008000"/>
          <w:lang w:val="en-US" w:bidi="sa-IN"/>
        </w:rPr>
      </w:pPr>
    </w:p>
    <w:p w:rsidR="0015233F" w:rsidRPr="00990DA2" w:rsidRDefault="0015233F" w:rsidP="00990DA2">
      <w:pPr>
        <w:rPr>
          <w:b/>
          <w:bCs/>
          <w:noProof w:val="0"/>
          <w:cs/>
          <w:lang w:bidi="sa-IN"/>
        </w:rPr>
      </w:pPr>
      <w:r w:rsidRPr="00990DA2">
        <w:rPr>
          <w:b/>
          <w:bCs/>
          <w:noProof w:val="0"/>
          <w:color w:val="008000"/>
          <w:cs/>
          <w:lang w:bidi="sa-IN"/>
        </w:rPr>
        <w:t xml:space="preserve">tathā ca </w:t>
      </w:r>
      <w:r w:rsidRPr="0033472B">
        <w:rPr>
          <w:noProof w:val="0"/>
          <w:cs/>
          <w:lang w:bidi="sa-IN"/>
        </w:rPr>
        <w:t>śrutiḥ—</w:t>
      </w:r>
      <w:r w:rsidRPr="00990DA2">
        <w:rPr>
          <w:b/>
          <w:bCs/>
          <w:noProof w:val="0"/>
          <w:color w:val="0000FF"/>
          <w:cs/>
          <w:lang w:bidi="sa-IN"/>
        </w:rPr>
        <w:t xml:space="preserve">yad vai tan na paśyati paśyan vai draṣṭavyān na paśyati, na hi draṣṭur dṛṣṭorvipari-lopo vidyate </w:t>
      </w:r>
      <w:r w:rsidRPr="00990DA2">
        <w:rPr>
          <w:b/>
          <w:bCs/>
          <w:noProof w:val="0"/>
          <w:cs/>
          <w:lang w:bidi="sa-IN"/>
        </w:rPr>
        <w:t xml:space="preserve">[bṛ.ā.u. 4.3.23] ity eṣā | </w:t>
      </w:r>
    </w:p>
    <w:p w:rsidR="0015233F" w:rsidRDefault="0015233F">
      <w:pPr>
        <w:rPr>
          <w:noProof w:val="0"/>
          <w:cs/>
          <w:lang w:bidi="sa-IN"/>
        </w:rPr>
      </w:pPr>
    </w:p>
    <w:p w:rsidR="0015233F" w:rsidRPr="00990DA2" w:rsidRDefault="0015233F">
      <w:pPr>
        <w:rPr>
          <w:b/>
          <w:bCs/>
          <w:noProof w:val="0"/>
          <w:cs/>
          <w:lang w:val="en-US" w:bidi="sa-IN"/>
        </w:rPr>
      </w:pPr>
      <w:r w:rsidRPr="00990DA2">
        <w:rPr>
          <w:b/>
          <w:bCs/>
          <w:noProof w:val="0"/>
          <w:cs/>
          <w:lang w:bidi="sa-IN"/>
        </w:rPr>
        <w:t>ayaṁ sākṣi-sākṣya-vibhāgena tṛtīyas tarkaḥ | duḥkhi-premāspadatva-vibhāgena caturtho’pi tarko’vagantavyaḥ ||</w:t>
      </w:r>
      <w:r>
        <w:rPr>
          <w:rFonts w:eastAsia="MS Minchofalt"/>
          <w:b/>
          <w:bCs/>
          <w:lang w:val="en-US" w:bidi="sa-IN"/>
        </w:rPr>
        <w:t>7|| (54)</w:t>
      </w:r>
    </w:p>
    <w:p w:rsidR="0015233F" w:rsidRPr="00990DA2" w:rsidRDefault="0015233F">
      <w:pPr>
        <w:pStyle w:val="Commentary2"/>
        <w:rPr>
          <w:noProof w:val="0"/>
          <w:cs/>
          <w:lang w:val="en-US"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dṛṣṭānta</w:t>
      </w:r>
      <w:r>
        <w:rPr>
          <w:rFonts w:eastAsia="MS Minchofalt"/>
          <w:noProof w:val="0"/>
          <w:lang w:bidi="sa-IN"/>
        </w:rPr>
        <w:t>m i</w:t>
      </w:r>
      <w:r>
        <w:rPr>
          <w:noProof w:val="0"/>
          <w:cs/>
          <w:lang w:bidi="sa-IN"/>
        </w:rPr>
        <w:t>ti prāṇasya nānā-deheṣv aikarūpyān nirvikāratva</w:t>
      </w:r>
      <w:r>
        <w:rPr>
          <w:rFonts w:eastAsia="MS Minchofalt"/>
          <w:noProof w:val="0"/>
          <w:lang w:bidi="sa-IN"/>
        </w:rPr>
        <w:t>m i</w:t>
      </w:r>
      <w:r>
        <w:rPr>
          <w:noProof w:val="0"/>
          <w:cs/>
          <w:lang w:bidi="sa-IN"/>
        </w:rPr>
        <w:t>ty arthaḥ | tasminn ātmani | upādher liṅga-śarīrasya | abhāvād viśleṣād ity arthaḥ | tadāpy atisūkṣmāyā vāsanāyāḥ sattvān mukter abhāva iti jñeya</w:t>
      </w:r>
      <w:r>
        <w:rPr>
          <w:rFonts w:eastAsia="MS Minchofalt"/>
          <w:noProof w:val="0"/>
          <w:lang w:bidi="sa-IN"/>
        </w:rPr>
        <w:t>m |</w:t>
      </w:r>
      <w:r>
        <w:rPr>
          <w:noProof w:val="0"/>
          <w:cs/>
          <w:lang w:bidi="sa-IN"/>
        </w:rPr>
        <w:t xml:space="preserve"> prākṛtāhaṅkāre līne’pi svarūpānubandhino’ha</w:t>
      </w:r>
      <w:r>
        <w:rPr>
          <w:rFonts w:eastAsia="MS Minchofalt"/>
          <w:noProof w:val="0"/>
          <w:lang w:bidi="sa-IN"/>
        </w:rPr>
        <w:t>m a</w:t>
      </w:r>
      <w:r>
        <w:rPr>
          <w:noProof w:val="0"/>
          <w:cs/>
          <w:lang w:bidi="sa-IN"/>
        </w:rPr>
        <w:t>rthasya sattvāt tena sukha</w:t>
      </w:r>
      <w:r>
        <w:rPr>
          <w:rFonts w:eastAsia="MS Minchofalt"/>
          <w:noProof w:val="0"/>
          <w:lang w:bidi="sa-IN"/>
        </w:rPr>
        <w:t>m a</w:t>
      </w:r>
      <w:r>
        <w:rPr>
          <w:noProof w:val="0"/>
          <w:cs/>
          <w:lang w:bidi="sa-IN"/>
        </w:rPr>
        <w:t>ha</w:t>
      </w:r>
      <w:r>
        <w:rPr>
          <w:rFonts w:eastAsia="MS Minchofalt"/>
          <w:noProof w:val="0"/>
          <w:lang w:bidi="sa-IN"/>
        </w:rPr>
        <w:t>m a</w:t>
      </w:r>
      <w:r>
        <w:rPr>
          <w:noProof w:val="0"/>
          <w:cs/>
          <w:lang w:bidi="sa-IN"/>
        </w:rPr>
        <w:t>svāpsa</w:t>
      </w:r>
      <w:r>
        <w:rPr>
          <w:rFonts w:eastAsia="MS Minchofalt"/>
          <w:noProof w:val="0"/>
          <w:lang w:bidi="sa-IN"/>
        </w:rPr>
        <w:t>m i</w:t>
      </w:r>
      <w:r>
        <w:rPr>
          <w:noProof w:val="0"/>
          <w:cs/>
          <w:lang w:bidi="sa-IN"/>
        </w:rPr>
        <w:t>ti vimarśo bhavatīti pratipādayitu</w:t>
      </w:r>
      <w:r>
        <w:rPr>
          <w:rFonts w:eastAsia="MS Minchofalt"/>
          <w:noProof w:val="0"/>
          <w:lang w:bidi="sa-IN"/>
        </w:rPr>
        <w:t>m ā</w:t>
      </w:r>
      <w:r>
        <w:rPr>
          <w:noProof w:val="0"/>
          <w:cs/>
          <w:lang w:bidi="sa-IN"/>
        </w:rPr>
        <w:t>ha nanv ity-ādi | śūnya</w:t>
      </w:r>
      <w:r>
        <w:rPr>
          <w:rFonts w:eastAsia="MS Minchofalt"/>
          <w:noProof w:val="0"/>
          <w:lang w:bidi="sa-IN"/>
        </w:rPr>
        <w:t>m e</w:t>
      </w:r>
      <w:r>
        <w:rPr>
          <w:noProof w:val="0"/>
          <w:cs/>
          <w:lang w:bidi="sa-IN"/>
        </w:rPr>
        <w:t xml:space="preserve">veti ahaṁ-pratyayṁ vinātmano’pratīter iti bhāvaḥ | akhaṇḍātmana iti | aṇu-rūpatvād vibhāgānarhasyety arthaḥ | </w:t>
      </w:r>
    </w:p>
    <w:p w:rsidR="0015233F" w:rsidRDefault="0015233F">
      <w:pPr>
        <w:pStyle w:val="Commentary2"/>
        <w:rPr>
          <w:noProof w:val="0"/>
          <w:cs/>
          <w:lang w:bidi="sa-IN"/>
        </w:rPr>
      </w:pPr>
    </w:p>
    <w:p w:rsidR="0015233F" w:rsidRDefault="0015233F">
      <w:pPr>
        <w:pStyle w:val="Commentary2"/>
        <w:rPr>
          <w:noProof w:val="0"/>
          <w:cs/>
          <w:lang w:bidi="sa-IN"/>
        </w:rPr>
      </w:pPr>
      <w:r>
        <w:rPr>
          <w:noProof w:val="0"/>
          <w:cs/>
          <w:lang w:bidi="sa-IN"/>
        </w:rPr>
        <w:t>nanu svāpād utthitasyātmano,haṅkāreṇa yogāt sukha</w:t>
      </w:r>
      <w:r>
        <w:rPr>
          <w:rFonts w:eastAsia="MS Minchofalt"/>
          <w:noProof w:val="0"/>
          <w:lang w:bidi="sa-IN"/>
        </w:rPr>
        <w:t>m a</w:t>
      </w:r>
      <w:r>
        <w:rPr>
          <w:noProof w:val="0"/>
          <w:cs/>
          <w:lang w:bidi="sa-IN"/>
        </w:rPr>
        <w:t>ha</w:t>
      </w:r>
      <w:r>
        <w:rPr>
          <w:rFonts w:eastAsia="MS Minchofalt"/>
          <w:noProof w:val="0"/>
          <w:lang w:bidi="sa-IN"/>
        </w:rPr>
        <w:t>m a</w:t>
      </w:r>
      <w:r>
        <w:rPr>
          <w:noProof w:val="0"/>
          <w:cs/>
          <w:lang w:bidi="sa-IN"/>
        </w:rPr>
        <w:t>svāpsa</w:t>
      </w:r>
      <w:r>
        <w:rPr>
          <w:rFonts w:eastAsia="MS Minchofalt"/>
          <w:noProof w:val="0"/>
          <w:lang w:bidi="sa-IN"/>
        </w:rPr>
        <w:t>m i</w:t>
      </w:r>
      <w:r>
        <w:rPr>
          <w:noProof w:val="0"/>
          <w:cs/>
          <w:lang w:bidi="sa-IN"/>
        </w:rPr>
        <w:t>ti vimarśo jāgare sidhyati | suṣuptau tu cin-mātraḥ sa iti cet tatrāha ato’nanubhūtasyeti</w:t>
      </w:r>
      <w:r>
        <w:rPr>
          <w:rFonts w:cs="Mangal"/>
          <w:noProof w:val="0"/>
          <w:cs/>
          <w:lang w:bidi="sa-IN"/>
        </w:rPr>
        <w:t xml:space="preserve"> </w:t>
      </w:r>
      <w:r>
        <w:rPr>
          <w:noProof w:val="0"/>
          <w:cs/>
          <w:lang w:bidi="sa-IN"/>
        </w:rPr>
        <w:t>| anubhava-smaraṇayoḥ sāmānādhikaraṇyād ity arthaḥ | tasmāt tasyā</w:t>
      </w:r>
      <w:r>
        <w:rPr>
          <w:rFonts w:eastAsia="MS Minchofalt"/>
          <w:noProof w:val="0"/>
          <w:lang w:bidi="sa-IN"/>
        </w:rPr>
        <w:t>m a</w:t>
      </w:r>
      <w:r>
        <w:rPr>
          <w:noProof w:val="0"/>
          <w:cs/>
          <w:lang w:bidi="sa-IN"/>
        </w:rPr>
        <w:t>py anubhavitaivātmeti siddha</w:t>
      </w:r>
      <w:r>
        <w:rPr>
          <w:rFonts w:eastAsia="MS Minchofalt"/>
          <w:noProof w:val="0"/>
          <w:lang w:bidi="sa-IN"/>
        </w:rPr>
        <w:t>m |</w:t>
      </w:r>
      <w:r>
        <w:rPr>
          <w:noProof w:val="0"/>
          <w:cs/>
          <w:lang w:bidi="sa-IN"/>
        </w:rPr>
        <w:t xml:space="preserve"> nanūpalabdhi-mātra</w:t>
      </w:r>
      <w:r>
        <w:rPr>
          <w:rFonts w:eastAsia="MS Minchofalt"/>
          <w:noProof w:val="0"/>
          <w:lang w:bidi="sa-IN"/>
        </w:rPr>
        <w:t>m i</w:t>
      </w:r>
      <w:r>
        <w:rPr>
          <w:noProof w:val="0"/>
          <w:cs/>
          <w:lang w:bidi="sa-IN"/>
        </w:rPr>
        <w:t>ty ukta</w:t>
      </w:r>
      <w:r>
        <w:rPr>
          <w:rFonts w:eastAsia="MS Minchofalt"/>
          <w:noProof w:val="0"/>
          <w:lang w:bidi="sa-IN"/>
        </w:rPr>
        <w:t>m |</w:t>
      </w:r>
      <w:r>
        <w:rPr>
          <w:noProof w:val="0"/>
          <w:cs/>
          <w:lang w:bidi="sa-IN"/>
        </w:rPr>
        <w:t xml:space="preserve"> tasyopalabdhṛtvaṁ katha</w:t>
      </w:r>
      <w:r>
        <w:rPr>
          <w:rFonts w:eastAsia="MS Minchofalt"/>
          <w:noProof w:val="0"/>
          <w:lang w:bidi="sa-IN"/>
        </w:rPr>
        <w:t>m |</w:t>
      </w:r>
      <w:r>
        <w:rPr>
          <w:noProof w:val="0"/>
          <w:cs/>
          <w:lang w:bidi="sa-IN"/>
        </w:rPr>
        <w:t xml:space="preserve"> tatrāha ata ity-ādi | yad vai iti | tad-ātma-caitanyaṁ kartṛ | suṣuptau na paśyatīti yad ucyate tat khalu draṣṭavya-viṣayābhāvād eva, na tu draṣṭṛtvābhāvād ity arthaḥ | sphuṭa</w:t>
      </w:r>
      <w:r>
        <w:rPr>
          <w:rFonts w:eastAsia="MS Minchofalt"/>
          <w:noProof w:val="0"/>
          <w:lang w:bidi="sa-IN"/>
        </w:rPr>
        <w:t>m a</w:t>
      </w:r>
      <w:r>
        <w:rPr>
          <w:noProof w:val="0"/>
          <w:cs/>
          <w:lang w:bidi="sa-IN"/>
        </w:rPr>
        <w:t>nyat ||54||</w:t>
      </w:r>
    </w:p>
    <w:p w:rsidR="0015233F" w:rsidRDefault="0015233F">
      <w:pPr>
        <w:pStyle w:val="Commentary2"/>
        <w:rPr>
          <w:rFonts w:eastAsia="MS Minchofalt"/>
          <w:lang w:val="en-US" w:bidi="sa-IN"/>
        </w:rPr>
      </w:pPr>
    </w:p>
    <w:p w:rsidR="0015233F" w:rsidRPr="00990DA2" w:rsidRDefault="0015233F" w:rsidP="00990DA2">
      <w:pPr>
        <w:pStyle w:val="Commentary2"/>
        <w:jc w:val="center"/>
        <w:rPr>
          <w:rFonts w:eastAsia="MS Minchofalt"/>
          <w:lang w:val="pl-PL" w:bidi="sa-IN"/>
        </w:rPr>
      </w:pPr>
      <w:r w:rsidRPr="00990DA2">
        <w:rPr>
          <w:rFonts w:eastAsia="MS Minchofalt"/>
          <w:lang w:val="pl-PL" w:bidi="sa-IN"/>
        </w:rPr>
        <w:t xml:space="preserve"> </w:t>
      </w:r>
      <w:r>
        <w:rPr>
          <w:rFonts w:eastAsia="MS Minchofalt"/>
          <w:lang w:val="pl-PL" w:bidi="sa-IN"/>
        </w:rPr>
        <w:t>—</w:t>
      </w:r>
      <w:r w:rsidRPr="00990DA2">
        <w:rPr>
          <w:rFonts w:eastAsia="MS Minchofalt"/>
          <w:lang w:val="pl-PL" w:bidi="sa-IN"/>
        </w:rPr>
        <w:t>o)0(o</w:t>
      </w:r>
      <w:r>
        <w:rPr>
          <w:rFonts w:eastAsia="MS Minchofalt"/>
          <w:lang w:val="pl-PL" w:bidi="sa-IN"/>
        </w:rPr>
        <w:t>—</w:t>
      </w:r>
    </w:p>
    <w:p w:rsidR="0015233F" w:rsidRPr="00990DA2" w:rsidRDefault="0015233F" w:rsidP="00990DA2">
      <w:pPr>
        <w:rPr>
          <w:lang w:val="pl-PL" w:bidi="sa-IN"/>
        </w:rPr>
      </w:pPr>
    </w:p>
    <w:p w:rsidR="0015233F" w:rsidRPr="00990DA2" w:rsidRDefault="0015233F" w:rsidP="00990DA2">
      <w:pPr>
        <w:jc w:val="center"/>
        <w:rPr>
          <w:lang w:val="pl-PL" w:bidi="sa-IN"/>
        </w:rPr>
      </w:pPr>
      <w:r w:rsidRPr="00990DA2">
        <w:rPr>
          <w:lang w:val="pl-PL" w:bidi="sa-IN"/>
        </w:rPr>
        <w:t>[7b]</w:t>
      </w:r>
    </w:p>
    <w:p w:rsidR="0015233F" w:rsidRPr="00990DA2" w:rsidRDefault="0015233F" w:rsidP="00990DA2">
      <w:pPr>
        <w:pStyle w:val="Commentary2"/>
        <w:jc w:val="center"/>
        <w:rPr>
          <w:noProof w:val="0"/>
          <w:cs/>
          <w:lang w:val="pl-PL" w:bidi="sa-IN"/>
        </w:rPr>
      </w:pPr>
    </w:p>
    <w:p w:rsidR="0015233F" w:rsidRPr="00990DA2" w:rsidRDefault="0015233F">
      <w:pPr>
        <w:rPr>
          <w:b/>
          <w:bCs/>
          <w:noProof w:val="0"/>
          <w:cs/>
          <w:lang w:bidi="sa-IN"/>
        </w:rPr>
      </w:pPr>
      <w:r w:rsidRPr="00990DA2">
        <w:rPr>
          <w:b/>
          <w:bCs/>
          <w:noProof w:val="0"/>
          <w:cs/>
          <w:lang w:bidi="sa-IN"/>
        </w:rPr>
        <w:t>tad uktaṁ—</w:t>
      </w:r>
    </w:p>
    <w:p w:rsidR="0015233F" w:rsidRPr="00990DA2" w:rsidRDefault="0015233F">
      <w:pPr>
        <w:rPr>
          <w:b/>
          <w:bCs/>
          <w:noProof w:val="0"/>
          <w:cs/>
          <w:lang w:bidi="sa-IN"/>
        </w:rPr>
      </w:pPr>
    </w:p>
    <w:p w:rsidR="0015233F" w:rsidRPr="00990DA2" w:rsidRDefault="0015233F">
      <w:pPr>
        <w:pStyle w:val="quote"/>
        <w:rPr>
          <w:b/>
          <w:bCs/>
          <w:noProof w:val="0"/>
          <w:cs/>
          <w:lang w:bidi="sa-IN"/>
        </w:rPr>
      </w:pPr>
      <w:r w:rsidRPr="00990DA2">
        <w:rPr>
          <w:b/>
          <w:bCs/>
          <w:noProof w:val="0"/>
          <w:cs/>
          <w:lang w:bidi="sa-IN"/>
        </w:rPr>
        <w:t>anvaya-vyatirekākhyas tarkaḥ syāc caturātmakaḥ |</w:t>
      </w:r>
    </w:p>
    <w:p w:rsidR="0015233F" w:rsidRPr="00990DA2" w:rsidRDefault="0015233F">
      <w:pPr>
        <w:pStyle w:val="quote"/>
        <w:rPr>
          <w:b/>
          <w:bCs/>
          <w:noProof w:val="0"/>
          <w:cs/>
          <w:lang w:bidi="sa-IN"/>
        </w:rPr>
      </w:pPr>
      <w:r w:rsidRPr="00990DA2">
        <w:rPr>
          <w:b/>
          <w:bCs/>
          <w:noProof w:val="0"/>
          <w:cs/>
          <w:lang w:bidi="sa-IN"/>
        </w:rPr>
        <w:t>āgamāpāyitadavadhi-bhedena prathamo mataḥ ||</w:t>
      </w:r>
    </w:p>
    <w:p w:rsidR="0015233F" w:rsidRPr="00990DA2" w:rsidRDefault="0015233F">
      <w:pPr>
        <w:pStyle w:val="quote"/>
        <w:rPr>
          <w:b/>
          <w:bCs/>
          <w:noProof w:val="0"/>
          <w:cs/>
          <w:lang w:bidi="sa-IN"/>
        </w:rPr>
      </w:pPr>
      <w:r w:rsidRPr="00990DA2">
        <w:rPr>
          <w:b/>
          <w:bCs/>
          <w:noProof w:val="0"/>
          <w:cs/>
          <w:lang w:bidi="sa-IN"/>
        </w:rPr>
        <w:t>draṣṭṛ-dṛśya-vibhāgena dvitīyo’pi matas tathā |</w:t>
      </w:r>
    </w:p>
    <w:p w:rsidR="0015233F" w:rsidRPr="00990DA2" w:rsidRDefault="0015233F">
      <w:pPr>
        <w:pStyle w:val="quote"/>
        <w:rPr>
          <w:b/>
          <w:bCs/>
          <w:noProof w:val="0"/>
          <w:cs/>
          <w:lang w:bidi="sa-IN"/>
        </w:rPr>
      </w:pPr>
      <w:r w:rsidRPr="00990DA2">
        <w:rPr>
          <w:b/>
          <w:bCs/>
          <w:noProof w:val="0"/>
          <w:cs/>
          <w:lang w:bidi="sa-IN"/>
        </w:rPr>
        <w:t>sākṣi-sākṣya-vibhāgena tṛtīyaḥ sammataḥ satā</w:t>
      </w:r>
      <w:r>
        <w:rPr>
          <w:b/>
          <w:bCs/>
          <w:noProof w:val="0"/>
          <w:lang w:bidi="sa-IN"/>
        </w:rPr>
        <w:t>m |</w:t>
      </w:r>
      <w:r w:rsidRPr="00990DA2">
        <w:rPr>
          <w:b/>
          <w:bCs/>
          <w:noProof w:val="0"/>
          <w:cs/>
          <w:lang w:bidi="sa-IN"/>
        </w:rPr>
        <w:t>|</w:t>
      </w:r>
    </w:p>
    <w:p w:rsidR="0015233F" w:rsidRPr="00990DA2" w:rsidRDefault="0015233F">
      <w:pPr>
        <w:pStyle w:val="quote"/>
        <w:rPr>
          <w:b/>
          <w:bCs/>
          <w:noProof w:val="0"/>
          <w:cs/>
          <w:lang w:val="en-US" w:bidi="sa-IN"/>
        </w:rPr>
      </w:pPr>
      <w:r w:rsidRPr="00990DA2">
        <w:rPr>
          <w:b/>
          <w:bCs/>
          <w:noProof w:val="0"/>
          <w:cs/>
          <w:lang w:bidi="sa-IN"/>
        </w:rPr>
        <w:t xml:space="preserve">duḥkhi-premāspadatvena caturthaḥ sukha-bodhakaḥ || </w:t>
      </w:r>
      <w:r w:rsidRPr="00990DA2">
        <w:rPr>
          <w:b/>
          <w:bCs/>
          <w:noProof w:val="0"/>
          <w:color w:val="auto"/>
          <w:cs/>
          <w:lang w:bidi="sa-IN"/>
        </w:rPr>
        <w:t>iti ||</w:t>
      </w:r>
      <w:r>
        <w:rPr>
          <w:b/>
          <w:bCs/>
          <w:color w:val="auto"/>
          <w:lang w:val="en-US" w:bidi="sa-IN"/>
        </w:rPr>
        <w:t>7b|| (55)</w:t>
      </w:r>
    </w:p>
    <w:p w:rsidR="0015233F" w:rsidRPr="00990DA2" w:rsidRDefault="0015233F">
      <w:pPr>
        <w:rPr>
          <w:b/>
          <w:bCs/>
          <w:noProof w:val="0"/>
          <w:cs/>
          <w:lang w:val="en-US" w:bidi="sa-IN"/>
        </w:rPr>
      </w:pPr>
    </w:p>
    <w:p w:rsidR="0015233F" w:rsidRPr="00990DA2" w:rsidRDefault="0015233F">
      <w:pPr>
        <w:jc w:val="center"/>
        <w:rPr>
          <w:b/>
          <w:bCs/>
          <w:noProof w:val="0"/>
          <w:cs/>
          <w:lang w:bidi="sa-IN"/>
        </w:rPr>
      </w:pPr>
      <w:r w:rsidRPr="00990DA2">
        <w:rPr>
          <w:b/>
          <w:bCs/>
          <w:noProof w:val="0"/>
          <w:cs/>
          <w:lang w:bidi="sa-IN"/>
        </w:rPr>
        <w:t>||11.3|| iti śrī-pippalāyano nimi</w:t>
      </w:r>
      <w:r>
        <w:rPr>
          <w:rFonts w:eastAsia="MS Minchofalt"/>
          <w:b/>
          <w:bCs/>
          <w:noProof w:val="0"/>
          <w:lang w:bidi="sa-IN"/>
        </w:rPr>
        <w:t>m |</w:t>
      </w:r>
      <w:r w:rsidRPr="00990DA2">
        <w:rPr>
          <w:b/>
          <w:bCs/>
          <w:noProof w:val="0"/>
          <w:cs/>
          <w:lang w:bidi="sa-IN"/>
        </w:rPr>
        <w:t>|</w:t>
      </w:r>
      <w:r>
        <w:rPr>
          <w:rFonts w:eastAsia="MS Minchofalt"/>
          <w:b/>
          <w:bCs/>
          <w:lang w:val="en-US" w:bidi="sa-IN"/>
        </w:rPr>
        <w:t>6-7</w:t>
      </w:r>
      <w:r w:rsidRPr="00990DA2">
        <w:rPr>
          <w:b/>
          <w:bCs/>
          <w:noProof w:val="0"/>
          <w:cs/>
          <w:lang w:bidi="sa-IN"/>
        </w:rPr>
        <w:t>||</w:t>
      </w:r>
    </w:p>
    <w:p w:rsidR="0015233F" w:rsidRDefault="0015233F">
      <w:pPr>
        <w:rPr>
          <w:noProof w:val="0"/>
          <w:cs/>
          <w:lang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padyayor vyākhyāne catvāras tarkā yojitās tān abhiyuktoktābhyāṁ sārdhakārikābhyāṁ nirdiśati anvayeti | tarka-śabdena tarkāṅgaka</w:t>
      </w:r>
      <w:r>
        <w:rPr>
          <w:rFonts w:eastAsia="MS Minchofalt"/>
          <w:noProof w:val="0"/>
          <w:lang w:bidi="sa-IN"/>
        </w:rPr>
        <w:t>m a</w:t>
      </w:r>
      <w:r>
        <w:rPr>
          <w:noProof w:val="0"/>
          <w:cs/>
          <w:lang w:bidi="sa-IN"/>
        </w:rPr>
        <w:t>numānaṁ bodhya</w:t>
      </w:r>
      <w:r>
        <w:rPr>
          <w:rFonts w:eastAsia="MS Minchofalt"/>
          <w:noProof w:val="0"/>
          <w:lang w:bidi="sa-IN"/>
        </w:rPr>
        <w:t>m |</w:t>
      </w:r>
      <w:r>
        <w:rPr>
          <w:noProof w:val="0"/>
          <w:cs/>
          <w:lang w:bidi="sa-IN"/>
        </w:rPr>
        <w:t xml:space="preserve"> āgamāpāyino dṛśyāt sākṣyād duḥkhāspadāc ca dehāder ātmā bhidyate | tad-avadhitvāt, tad-draṣṭṛtvāt, tat-sākṣitvāt, premāspadatvāc ceti krameṇa hetavo neyāḥ | vyatirekaś cohyaḥ</w:t>
      </w:r>
      <w:r>
        <w:rPr>
          <w:rFonts w:cs="Mangal"/>
          <w:noProof w:val="0"/>
          <w:cs/>
          <w:lang w:bidi="sa-IN"/>
        </w:rPr>
        <w:t xml:space="preserve"> </w:t>
      </w:r>
      <w:r>
        <w:rPr>
          <w:noProof w:val="0"/>
          <w:cs/>
          <w:lang w:bidi="sa-IN"/>
        </w:rPr>
        <w:t>||55||</w:t>
      </w:r>
    </w:p>
    <w:p w:rsidR="0015233F" w:rsidRDefault="0015233F">
      <w:pPr>
        <w:rPr>
          <w:rFonts w:eastAsia="MS Minchofalt"/>
          <w:sz w:val="22"/>
          <w:szCs w:val="22"/>
          <w:lang w:val="en-US" w:bidi="sa-IN"/>
        </w:rPr>
      </w:pPr>
    </w:p>
    <w:p w:rsidR="0015233F" w:rsidRDefault="0015233F" w:rsidP="00990DA2">
      <w:pPr>
        <w:jc w:val="center"/>
        <w:rPr>
          <w:rFonts w:eastAsia="MS Minchofalt"/>
          <w:sz w:val="22"/>
          <w:szCs w:val="22"/>
          <w:lang w:val="en-US" w:bidi="sa-IN"/>
        </w:rPr>
      </w:pPr>
      <w:r>
        <w:rPr>
          <w:rFonts w:eastAsia="MS Minchofalt"/>
          <w:sz w:val="22"/>
          <w:szCs w:val="22"/>
          <w:lang w:val="en-US" w:bidi="sa-IN"/>
        </w:rPr>
        <w:t xml:space="preserve"> —o)0(o—</w:t>
      </w:r>
    </w:p>
    <w:p w:rsidR="0015233F" w:rsidRPr="00990DA2" w:rsidRDefault="0015233F" w:rsidP="00990DA2">
      <w:pPr>
        <w:rPr>
          <w:noProof w:val="0"/>
          <w:cs/>
          <w:lang w:val="en-US" w:bidi="sa-IN"/>
        </w:rPr>
      </w:pPr>
    </w:p>
    <w:p w:rsidR="0015233F" w:rsidRDefault="0015233F">
      <w:pPr>
        <w:jc w:val="center"/>
        <w:rPr>
          <w:noProof w:val="0"/>
          <w:cs/>
          <w:lang w:bidi="sa-IN"/>
        </w:rPr>
      </w:pPr>
      <w:r>
        <w:rPr>
          <w:noProof w:val="0"/>
          <w:cs/>
          <w:lang w:bidi="sa-IN"/>
        </w:rPr>
        <w:t>[</w:t>
      </w:r>
      <w:r>
        <w:rPr>
          <w:rFonts w:eastAsia="MS Minchofalt"/>
          <w:lang w:val="en-US" w:bidi="sa-IN"/>
        </w:rPr>
        <w:t>8</w:t>
      </w:r>
      <w:r>
        <w:rPr>
          <w:noProof w:val="0"/>
          <w:cs/>
          <w:lang w:bidi="sa-IN"/>
        </w:rPr>
        <w:t xml:space="preserve">] </w:t>
      </w:r>
    </w:p>
    <w:p w:rsidR="0015233F" w:rsidRDefault="0015233F">
      <w:pPr>
        <w:jc w:val="center"/>
        <w:rPr>
          <w:noProof w:val="0"/>
          <w:sz w:val="22"/>
          <w:szCs w:val="22"/>
          <w:cs/>
          <w:lang w:bidi="sa-IN"/>
        </w:rPr>
      </w:pPr>
    </w:p>
    <w:p w:rsidR="0015233F" w:rsidRPr="00990DA2" w:rsidRDefault="0015233F">
      <w:pPr>
        <w:rPr>
          <w:b/>
          <w:bCs/>
          <w:noProof w:val="0"/>
          <w:cs/>
          <w:lang w:bidi="sa-IN"/>
        </w:rPr>
      </w:pPr>
      <w:r w:rsidRPr="00990DA2">
        <w:rPr>
          <w:b/>
          <w:bCs/>
          <w:noProof w:val="0"/>
          <w:cs/>
          <w:lang w:bidi="sa-IN"/>
        </w:rPr>
        <w:t>evam</w:t>
      </w:r>
      <w:r>
        <w:rPr>
          <w:rFonts w:eastAsia="MS Minchofalt"/>
          <w:b/>
          <w:bCs/>
          <w:lang w:val="en-US" w:bidi="sa-IN"/>
        </w:rPr>
        <w:t>-b</w:t>
      </w:r>
      <w:r w:rsidRPr="00990DA2">
        <w:rPr>
          <w:b/>
          <w:bCs/>
          <w:noProof w:val="0"/>
          <w:cs/>
          <w:lang w:bidi="sa-IN"/>
        </w:rPr>
        <w:t>hūtānāṁ jīvānāṁ cin-mātraṁ yat svarūpaṁ</w:t>
      </w:r>
      <w:r>
        <w:rPr>
          <w:rFonts w:eastAsia="MS Minchofalt"/>
          <w:b/>
          <w:bCs/>
          <w:lang w:val="en-US" w:bidi="sa-IN"/>
        </w:rPr>
        <w:t>,</w:t>
      </w:r>
      <w:r w:rsidRPr="00990DA2">
        <w:rPr>
          <w:b/>
          <w:bCs/>
          <w:noProof w:val="0"/>
          <w:cs/>
          <w:lang w:bidi="sa-IN"/>
        </w:rPr>
        <w:t xml:space="preserve"> tayaivākṛtyā tad-aṁśitvena ca tad-abhinnaṁ yat tattvaṁ tad atra vācya</w:t>
      </w:r>
      <w:r>
        <w:rPr>
          <w:rFonts w:eastAsia="MS Minchofalt"/>
          <w:b/>
          <w:bCs/>
          <w:noProof w:val="0"/>
          <w:lang w:bidi="sa-IN"/>
        </w:rPr>
        <w:t>m i</w:t>
      </w:r>
      <w:r w:rsidRPr="00990DA2">
        <w:rPr>
          <w:b/>
          <w:bCs/>
          <w:noProof w:val="0"/>
          <w:cs/>
          <w:lang w:bidi="sa-IN"/>
        </w:rPr>
        <w:t>ti vyaṣṭi-nirdeśa-dvārā prokta</w:t>
      </w:r>
      <w:r>
        <w:rPr>
          <w:b/>
          <w:bCs/>
          <w:noProof w:val="0"/>
          <w:lang w:bidi="sa-IN"/>
        </w:rPr>
        <w:t>m |</w:t>
      </w:r>
      <w:r w:rsidRPr="00990DA2">
        <w:rPr>
          <w:b/>
          <w:bCs/>
          <w:noProof w:val="0"/>
          <w:cs/>
          <w:lang w:bidi="sa-IN"/>
        </w:rPr>
        <w:t xml:space="preserve"> tad eva hy āśraya-saṁjñakaṁ mahāpurāṇa-lakṣaṇa-rūpaiḥ sargādibhir arthaiḥ samaṣṭi-nirdeśa-dvārāpi lakṣyata ity atrāha dvābhyām—</w:t>
      </w:r>
    </w:p>
    <w:p w:rsidR="0015233F" w:rsidRDefault="0015233F">
      <w:pPr>
        <w:rPr>
          <w:noProof w:val="0"/>
          <w:sz w:val="22"/>
          <w:szCs w:val="22"/>
          <w:cs/>
          <w:lang w:bidi="sa-IN"/>
        </w:rPr>
      </w:pPr>
    </w:p>
    <w:p w:rsidR="0015233F" w:rsidRDefault="0015233F">
      <w:pPr>
        <w:ind w:left="720"/>
        <w:rPr>
          <w:b/>
          <w:bCs/>
          <w:noProof w:val="0"/>
          <w:color w:val="800080"/>
          <w:sz w:val="28"/>
          <w:szCs w:val="28"/>
          <w:cs/>
          <w:lang w:bidi="sa-IN"/>
        </w:rPr>
      </w:pPr>
      <w:r>
        <w:rPr>
          <w:b/>
          <w:bCs/>
          <w:noProof w:val="0"/>
          <w:color w:val="800080"/>
          <w:sz w:val="28"/>
          <w:szCs w:val="28"/>
          <w:cs/>
          <w:lang w:bidi="sa-IN"/>
        </w:rPr>
        <w:t>atra sargo visargaś ca sthānaṁ poṣaṇa</w:t>
      </w:r>
      <w:r>
        <w:rPr>
          <w:rFonts w:eastAsia="MS Minchofalt"/>
          <w:b/>
          <w:bCs/>
          <w:noProof w:val="0"/>
          <w:color w:val="800080"/>
          <w:sz w:val="28"/>
          <w:szCs w:val="28"/>
          <w:lang w:bidi="sa-IN"/>
        </w:rPr>
        <w:t>m ū</w:t>
      </w:r>
      <w:r>
        <w:rPr>
          <w:b/>
          <w:bCs/>
          <w:noProof w:val="0"/>
          <w:color w:val="800080"/>
          <w:sz w:val="28"/>
          <w:szCs w:val="28"/>
          <w:cs/>
          <w:lang w:bidi="sa-IN"/>
        </w:rPr>
        <w:t>tayaḥ |</w:t>
      </w:r>
    </w:p>
    <w:p w:rsidR="0015233F" w:rsidRDefault="0015233F">
      <w:pPr>
        <w:ind w:left="720"/>
        <w:rPr>
          <w:b/>
          <w:bCs/>
          <w:noProof w:val="0"/>
          <w:color w:val="800080"/>
          <w:sz w:val="28"/>
          <w:szCs w:val="28"/>
          <w:cs/>
          <w:lang w:bidi="sa-IN"/>
        </w:rPr>
      </w:pPr>
      <w:r>
        <w:rPr>
          <w:b/>
          <w:bCs/>
          <w:noProof w:val="0"/>
          <w:color w:val="800080"/>
          <w:sz w:val="28"/>
          <w:szCs w:val="28"/>
          <w:cs/>
          <w:lang w:bidi="sa-IN"/>
        </w:rPr>
        <w:t>manvantareśānukathā nirodho muktir āśrayaḥ ||</w:t>
      </w:r>
    </w:p>
    <w:p w:rsidR="0015233F" w:rsidRDefault="0015233F">
      <w:pPr>
        <w:ind w:left="720"/>
        <w:rPr>
          <w:b/>
          <w:bCs/>
          <w:noProof w:val="0"/>
          <w:color w:val="800080"/>
          <w:sz w:val="28"/>
          <w:szCs w:val="28"/>
          <w:cs/>
          <w:lang w:bidi="sa-IN"/>
        </w:rPr>
      </w:pPr>
      <w:r>
        <w:rPr>
          <w:b/>
          <w:bCs/>
          <w:noProof w:val="0"/>
          <w:color w:val="800080"/>
          <w:sz w:val="28"/>
          <w:szCs w:val="28"/>
          <w:cs/>
          <w:lang w:bidi="sa-IN"/>
        </w:rPr>
        <w:t>daśamasya viśuddhy-arthaṁ navānā</w:t>
      </w:r>
      <w:r>
        <w:rPr>
          <w:rFonts w:eastAsia="MS Minchofalt"/>
          <w:b/>
          <w:bCs/>
          <w:noProof w:val="0"/>
          <w:color w:val="800080"/>
          <w:sz w:val="28"/>
          <w:szCs w:val="28"/>
          <w:lang w:bidi="sa-IN"/>
        </w:rPr>
        <w:t>m i</w:t>
      </w:r>
      <w:r>
        <w:rPr>
          <w:b/>
          <w:bCs/>
          <w:noProof w:val="0"/>
          <w:color w:val="800080"/>
          <w:sz w:val="28"/>
          <w:szCs w:val="28"/>
          <w:cs/>
          <w:lang w:bidi="sa-IN"/>
        </w:rPr>
        <w:t>ha lakṣaṇa</w:t>
      </w:r>
      <w:r>
        <w:rPr>
          <w:rFonts w:eastAsia="MS Minchofalt"/>
          <w:b/>
          <w:bCs/>
          <w:noProof w:val="0"/>
          <w:color w:val="800080"/>
          <w:sz w:val="28"/>
          <w:szCs w:val="28"/>
          <w:lang w:bidi="sa-IN"/>
        </w:rPr>
        <w:t>m |</w:t>
      </w:r>
    </w:p>
    <w:p w:rsidR="0015233F" w:rsidRPr="00990DA2" w:rsidRDefault="0015233F">
      <w:pPr>
        <w:ind w:left="720"/>
        <w:rPr>
          <w:b/>
          <w:bCs/>
          <w:noProof w:val="0"/>
          <w:cs/>
          <w:lang w:bidi="sa-IN"/>
        </w:rPr>
      </w:pPr>
      <w:r>
        <w:rPr>
          <w:b/>
          <w:bCs/>
          <w:noProof w:val="0"/>
          <w:color w:val="800080"/>
          <w:sz w:val="28"/>
          <w:szCs w:val="28"/>
          <w:cs/>
          <w:lang w:bidi="sa-IN"/>
        </w:rPr>
        <w:t xml:space="preserve">varṇayanti mahātmānaḥ śrutenārthena cāñjasā || </w:t>
      </w:r>
      <w:r w:rsidRPr="00990DA2">
        <w:rPr>
          <w:b/>
          <w:bCs/>
          <w:noProof w:val="0"/>
          <w:cs/>
          <w:lang w:bidi="sa-IN"/>
        </w:rPr>
        <w:t>[bhā</w:t>
      </w:r>
      <w:r>
        <w:rPr>
          <w:rFonts w:eastAsia="MS Minchofalt" w:cs="Mangal"/>
          <w:b/>
          <w:bCs/>
          <w:lang w:val="en-US" w:bidi="sa-IN"/>
        </w:rPr>
        <w:t>.pu.</w:t>
      </w:r>
      <w:r w:rsidRPr="00990DA2">
        <w:rPr>
          <w:b/>
          <w:bCs/>
          <w:noProof w:val="0"/>
          <w:cs/>
          <w:lang w:bidi="sa-IN"/>
        </w:rPr>
        <w:t xml:space="preserve"> 2.10.1-2]</w:t>
      </w:r>
    </w:p>
    <w:p w:rsidR="0015233F" w:rsidRPr="00990DA2" w:rsidRDefault="0015233F">
      <w:pPr>
        <w:rPr>
          <w:b/>
          <w:bCs/>
          <w:noProof w:val="0"/>
          <w:cs/>
          <w:lang w:bidi="sa-IN"/>
        </w:rPr>
      </w:pPr>
    </w:p>
    <w:p w:rsidR="0015233F" w:rsidRDefault="0015233F">
      <w:pPr>
        <w:rPr>
          <w:noProof w:val="0"/>
          <w:cs/>
          <w:lang w:bidi="sa-IN"/>
        </w:rPr>
      </w:pPr>
      <w:r w:rsidRPr="00990DA2">
        <w:rPr>
          <w:b/>
          <w:bCs/>
          <w:noProof w:val="0"/>
          <w:cs/>
          <w:lang w:bidi="sa-IN"/>
        </w:rPr>
        <w:t>manvantarāṇi ceśānukathāś ca manvantareśānukathāḥ | atra sargādayo daśārthā lakṣyanta ity arthaḥ | tatra ca daśamasya viśuddhy-arthaṁ tattva-jñānārthaṁ navānāṁ lakṣaṇaṁ svarūpaṁ varṇayanti | nanv atra naivaṁ pratīyate ? ata āha śrutena śrutyā kaṇṭhoktyaiva stuty-ādi-sthāneṣu, añjasā sākṣād varṇayanti | arthena tātparya-vṛttyā ca tat-tad-ākhyāneṣu ||</w:t>
      </w:r>
      <w:r>
        <w:rPr>
          <w:rFonts w:eastAsia="MS Minchofalt"/>
          <w:b/>
          <w:bCs/>
          <w:lang w:val="en-US" w:bidi="sa-IN"/>
        </w:rPr>
        <w:t>8</w:t>
      </w:r>
      <w:r w:rsidRPr="00990DA2">
        <w:rPr>
          <w:b/>
          <w:bCs/>
          <w:noProof w:val="0"/>
          <w:cs/>
          <w:lang w:bidi="sa-IN"/>
        </w:rPr>
        <w:t>|</w:t>
      </w:r>
      <w:r>
        <w:rPr>
          <w:noProof w:val="0"/>
          <w:cs/>
          <w:lang w:bidi="sa-IN"/>
        </w:rPr>
        <w:t>|</w:t>
      </w:r>
    </w:p>
    <w:p w:rsidR="0015233F" w:rsidRDefault="0015233F">
      <w:pPr>
        <w:rPr>
          <w:noProof w:val="0"/>
          <w:sz w:val="22"/>
          <w:szCs w:val="22"/>
          <w:cs/>
          <w:lang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īśvara-jñānārthaṁ jīva-svarūpa-jñānaṁ nirṇīta</w:t>
      </w:r>
      <w:r>
        <w:rPr>
          <w:rFonts w:eastAsia="MS Minchofalt"/>
          <w:noProof w:val="0"/>
          <w:lang w:bidi="sa-IN"/>
        </w:rPr>
        <w:t>m |</w:t>
      </w:r>
      <w:r>
        <w:rPr>
          <w:noProof w:val="0"/>
          <w:cs/>
          <w:lang w:bidi="sa-IN"/>
        </w:rPr>
        <w:t xml:space="preserve"> atha tat-sādṛśyeneśvara-svarūpaṁ nirṇetuṁ pūrvoktaṁ yojayati evambhūtānā</w:t>
      </w:r>
      <w:r>
        <w:rPr>
          <w:rFonts w:eastAsia="MS Minchofalt"/>
          <w:noProof w:val="0"/>
          <w:lang w:bidi="sa-IN"/>
        </w:rPr>
        <w:t>m ity-ādi</w:t>
      </w:r>
      <w:r>
        <w:rPr>
          <w:noProof w:val="0"/>
          <w:cs/>
          <w:lang w:bidi="sa-IN"/>
        </w:rPr>
        <w:t>nā | cin-mātraṁ yat svarūpa</w:t>
      </w:r>
      <w:r>
        <w:rPr>
          <w:noProof w:val="0"/>
          <w:lang w:bidi="sa-IN"/>
        </w:rPr>
        <w:t>m i</w:t>
      </w:r>
      <w:r>
        <w:rPr>
          <w:noProof w:val="0"/>
          <w:cs/>
          <w:lang w:bidi="sa-IN"/>
        </w:rPr>
        <w:t xml:space="preserve">ti cetayitṛ ceti bodhyaṁ pūrva-nirūpaṇāt | tatahivākṛtyeti cinmātratve sati cetayitṛtvaṁ yākṛtir jātis tayety arthaḥ | </w:t>
      </w:r>
      <w:r>
        <w:rPr>
          <w:noProof w:val="0"/>
          <w:color w:val="0000FF"/>
          <w:cs/>
          <w:lang w:bidi="sa-IN"/>
        </w:rPr>
        <w:t>ākṛtis tu striyāṁ rūpe sāmānya-vapuṣor api</w:t>
      </w:r>
      <w:r>
        <w:rPr>
          <w:noProof w:val="0"/>
          <w:cs/>
          <w:lang w:bidi="sa-IN"/>
        </w:rPr>
        <w:t xml:space="preserve"> iti </w:t>
      </w:r>
      <w:r w:rsidRPr="006A1018">
        <w:rPr>
          <w:noProof w:val="0"/>
          <w:cs/>
        </w:rPr>
        <w:t>medinī</w:t>
      </w:r>
      <w:r>
        <w:rPr>
          <w:noProof w:val="0"/>
          <w:cs/>
          <w:lang w:bidi="sa-IN"/>
        </w:rPr>
        <w:t xml:space="preserve"> | tad-aṁśitvena jīvāṁśitvena cety arthaḥ | tad-abhinnaṁ jīvābhinnaṁ yad brahma-tattva</w:t>
      </w:r>
      <w:r>
        <w:rPr>
          <w:noProof w:val="0"/>
          <w:lang w:bidi="sa-IN"/>
        </w:rPr>
        <w:t>m |</w:t>
      </w:r>
      <w:r>
        <w:rPr>
          <w:noProof w:val="0"/>
          <w:cs/>
          <w:lang w:bidi="sa-IN"/>
        </w:rPr>
        <w:t xml:space="preserve"> aṁśaḥ khalv aṁśino na bhidyate vyaṣṭir ity arthaḥ | jīvādi-śaktimad brahma samaṣṭiḥ | jīvas tu vyaṣṭiḥ | tādṛśa-samaṣṭi-brahma-nirūpaṇena tasya tathātvaṁ vaktavya</w:t>
      </w:r>
      <w:r>
        <w:rPr>
          <w:noProof w:val="0"/>
          <w:lang w:bidi="sa-IN"/>
        </w:rPr>
        <w:t>m i</w:t>
      </w:r>
      <w:r>
        <w:rPr>
          <w:noProof w:val="0"/>
          <w:cs/>
          <w:lang w:bidi="sa-IN"/>
        </w:rPr>
        <w:t>ty arthaḥ | daśamasya ceśvarasya | avaśiṣṭaḥ sphuṭārthaḥ ||56||</w:t>
      </w:r>
    </w:p>
    <w:p w:rsidR="0015233F" w:rsidRDefault="0015233F">
      <w:pPr>
        <w:pStyle w:val="Commentary2"/>
        <w:rPr>
          <w:lang w:val="en-US" w:bidi="sa-IN"/>
        </w:rPr>
      </w:pPr>
    </w:p>
    <w:p w:rsidR="0015233F" w:rsidRDefault="0015233F" w:rsidP="00990DA2">
      <w:pPr>
        <w:pStyle w:val="Commentary2"/>
        <w:jc w:val="center"/>
        <w:rPr>
          <w:lang w:val="en-US" w:bidi="sa-IN"/>
        </w:rPr>
      </w:pPr>
      <w:r>
        <w:rPr>
          <w:lang w:val="en-US" w:bidi="sa-IN"/>
        </w:rPr>
        <w:t xml:space="preserve"> —o)0(o—</w:t>
      </w:r>
    </w:p>
    <w:p w:rsidR="0015233F" w:rsidRDefault="0015233F" w:rsidP="00990DA2">
      <w:pPr>
        <w:rPr>
          <w:lang w:val="en-US" w:bidi="sa-IN"/>
        </w:rPr>
      </w:pPr>
    </w:p>
    <w:p w:rsidR="0015233F" w:rsidRDefault="0015233F" w:rsidP="00990DA2">
      <w:pPr>
        <w:jc w:val="center"/>
        <w:rPr>
          <w:lang w:val="en-US" w:bidi="sa-IN"/>
        </w:rPr>
      </w:pPr>
      <w:r>
        <w:rPr>
          <w:lang w:val="en-US" w:bidi="sa-IN"/>
        </w:rPr>
        <w:t>[9-11]</w:t>
      </w:r>
    </w:p>
    <w:p w:rsidR="0015233F" w:rsidRPr="00990DA2" w:rsidRDefault="0015233F" w:rsidP="00990DA2">
      <w:pPr>
        <w:jc w:val="center"/>
        <w:rPr>
          <w:noProof w:val="0"/>
          <w:cs/>
          <w:lang w:val="en-US" w:bidi="sa-IN"/>
        </w:rPr>
      </w:pPr>
    </w:p>
    <w:p w:rsidR="0015233F" w:rsidRPr="00990DA2" w:rsidRDefault="0015233F">
      <w:pPr>
        <w:rPr>
          <w:b/>
          <w:bCs/>
          <w:noProof w:val="0"/>
          <w:cs/>
          <w:lang w:bidi="sa-IN"/>
        </w:rPr>
      </w:pPr>
      <w:r w:rsidRPr="00990DA2">
        <w:rPr>
          <w:b/>
          <w:bCs/>
          <w:noProof w:val="0"/>
          <w:cs/>
          <w:lang w:bidi="sa-IN"/>
        </w:rPr>
        <w:t>ta</w:t>
      </w:r>
      <w:r>
        <w:rPr>
          <w:rFonts w:eastAsia="MS Minchofalt"/>
          <w:b/>
          <w:bCs/>
          <w:noProof w:val="0"/>
          <w:lang w:bidi="sa-IN"/>
        </w:rPr>
        <w:t>m e</w:t>
      </w:r>
      <w:r w:rsidRPr="00990DA2">
        <w:rPr>
          <w:b/>
          <w:bCs/>
          <w:noProof w:val="0"/>
          <w:cs/>
          <w:lang w:bidi="sa-IN"/>
        </w:rPr>
        <w:t>va daśamaṁ vispaṣṭayituṁ teṣāṁ daśānāṁ vyutpādikāṁ sapta-ślokī</w:t>
      </w:r>
      <w:r>
        <w:rPr>
          <w:rFonts w:eastAsia="MS Minchofalt"/>
          <w:b/>
          <w:bCs/>
          <w:noProof w:val="0"/>
          <w:lang w:bidi="sa-IN"/>
        </w:rPr>
        <w:t>m ā</w:t>
      </w:r>
      <w:r w:rsidRPr="00990DA2">
        <w:rPr>
          <w:b/>
          <w:bCs/>
          <w:noProof w:val="0"/>
          <w:cs/>
          <w:lang w:bidi="sa-IN"/>
        </w:rPr>
        <w:t>ha—-</w:t>
      </w:r>
    </w:p>
    <w:p w:rsidR="0015233F" w:rsidRPr="00990DA2" w:rsidRDefault="0015233F">
      <w:pPr>
        <w:rPr>
          <w:b/>
          <w:bCs/>
          <w:noProof w:val="0"/>
          <w:sz w:val="22"/>
          <w:szCs w:val="22"/>
          <w:cs/>
          <w:lang w:bidi="sa-IN"/>
        </w:rPr>
      </w:pPr>
    </w:p>
    <w:p w:rsidR="0015233F" w:rsidRPr="00CC4020" w:rsidRDefault="0015233F">
      <w:pPr>
        <w:ind w:left="720"/>
        <w:rPr>
          <w:b/>
          <w:bCs/>
          <w:noProof w:val="0"/>
          <w:color w:val="990099"/>
          <w:sz w:val="28"/>
          <w:szCs w:val="28"/>
          <w:cs/>
          <w:lang w:bidi="sa-IN"/>
        </w:rPr>
      </w:pPr>
      <w:r w:rsidRPr="00CC4020">
        <w:rPr>
          <w:b/>
          <w:bCs/>
          <w:noProof w:val="0"/>
          <w:color w:val="990099"/>
          <w:sz w:val="28"/>
          <w:szCs w:val="28"/>
          <w:cs/>
          <w:lang w:bidi="sa-IN"/>
        </w:rPr>
        <w:t>bhūta-mātrendriya-dhiyāṁ janma sarga udāhṛtaḥ</w:t>
      </w:r>
    </w:p>
    <w:p w:rsidR="0015233F" w:rsidRPr="00990DA2" w:rsidRDefault="0015233F">
      <w:pPr>
        <w:ind w:left="720"/>
        <w:rPr>
          <w:b/>
          <w:bCs/>
          <w:noProof w:val="0"/>
          <w:cs/>
          <w:lang w:bidi="sa-IN"/>
        </w:rPr>
      </w:pPr>
      <w:r w:rsidRPr="00CC4020">
        <w:rPr>
          <w:b/>
          <w:bCs/>
          <w:noProof w:val="0"/>
          <w:color w:val="990099"/>
          <w:sz w:val="28"/>
          <w:szCs w:val="28"/>
          <w:cs/>
          <w:lang w:bidi="sa-IN"/>
        </w:rPr>
        <w:t xml:space="preserve">brahmaṇo guṇa-vaiṣamyād visargaḥ pauruṣaḥ smṛtaḥ || </w:t>
      </w:r>
      <w:r w:rsidRPr="00990DA2">
        <w:rPr>
          <w:b/>
          <w:bCs/>
          <w:noProof w:val="0"/>
          <w:cs/>
          <w:lang w:bidi="sa-IN"/>
        </w:rPr>
        <w:t>[bhā</w:t>
      </w:r>
      <w:r>
        <w:rPr>
          <w:rFonts w:eastAsia="MS Minchofalt" w:cs="Mangal"/>
          <w:b/>
          <w:bCs/>
          <w:lang w:val="en-US" w:bidi="sa-IN"/>
        </w:rPr>
        <w:t>.pu.</w:t>
      </w:r>
      <w:r w:rsidRPr="00990DA2">
        <w:rPr>
          <w:b/>
          <w:bCs/>
          <w:noProof w:val="0"/>
          <w:cs/>
          <w:lang w:bidi="sa-IN"/>
        </w:rPr>
        <w:t xml:space="preserve"> 2</w:t>
      </w:r>
      <w:r w:rsidRPr="00990DA2">
        <w:rPr>
          <w:rFonts w:eastAsia="MS Minchofalt"/>
          <w:b/>
          <w:bCs/>
          <w:lang w:val="en-US" w:bidi="sa-IN"/>
        </w:rPr>
        <w:t>.</w:t>
      </w:r>
      <w:r w:rsidRPr="00990DA2">
        <w:rPr>
          <w:b/>
          <w:bCs/>
          <w:noProof w:val="0"/>
          <w:cs/>
          <w:lang w:bidi="sa-IN"/>
        </w:rPr>
        <w:t>10.3]</w:t>
      </w:r>
    </w:p>
    <w:p w:rsidR="0015233F" w:rsidRPr="00990DA2" w:rsidRDefault="0015233F">
      <w:pPr>
        <w:rPr>
          <w:b/>
          <w:bCs/>
          <w:noProof w:val="0"/>
          <w:cs/>
          <w:lang w:bidi="sa-IN"/>
        </w:rPr>
      </w:pPr>
    </w:p>
    <w:p w:rsidR="0015233F" w:rsidRPr="00990DA2" w:rsidRDefault="0015233F">
      <w:pPr>
        <w:rPr>
          <w:b/>
          <w:bCs/>
          <w:noProof w:val="0"/>
          <w:cs/>
          <w:lang w:bidi="sa-IN"/>
        </w:rPr>
      </w:pPr>
      <w:r w:rsidRPr="00990DA2">
        <w:rPr>
          <w:b/>
          <w:bCs/>
          <w:noProof w:val="0"/>
          <w:cs/>
          <w:lang w:bidi="sa-IN"/>
        </w:rPr>
        <w:t>bhūtāni khādīni | mātrāṇi ca śabdādīni indriyāṇi ca | dhī-śabdena mahad-ahaṅkārau | guṇānāṁ vaiṣamyāt pariṇāmāt | brahmaṇaḥ parameśvarāt kartṛ-bhūtādīnāṁ janma sargaḥ | puruṣo vairājo brahmā, tat-kṛtaḥ pauruṣaś carācara-sargo visarga ity arthaḥ |</w:t>
      </w:r>
    </w:p>
    <w:p w:rsidR="0015233F" w:rsidRPr="00990DA2" w:rsidRDefault="0015233F">
      <w:pPr>
        <w:rPr>
          <w:b/>
          <w:bCs/>
          <w:noProof w:val="0"/>
          <w:cs/>
          <w:lang w:bidi="sa-IN"/>
        </w:rPr>
      </w:pPr>
    </w:p>
    <w:p w:rsidR="0015233F" w:rsidRPr="004851AC" w:rsidRDefault="0015233F">
      <w:pPr>
        <w:ind w:left="720"/>
        <w:rPr>
          <w:b/>
          <w:bCs/>
          <w:noProof w:val="0"/>
          <w:color w:val="990099"/>
          <w:sz w:val="28"/>
          <w:szCs w:val="28"/>
          <w:cs/>
          <w:lang w:bidi="sa-IN"/>
        </w:rPr>
      </w:pPr>
      <w:r w:rsidRPr="004851AC">
        <w:rPr>
          <w:b/>
          <w:bCs/>
          <w:noProof w:val="0"/>
          <w:color w:val="990099"/>
          <w:sz w:val="28"/>
          <w:szCs w:val="28"/>
          <w:cs/>
          <w:lang w:bidi="sa-IN"/>
        </w:rPr>
        <w:t>sthitir vaikuṇṭha-vijayaḥ poṣaṇaṁ tad-anugrahaḥ</w:t>
      </w:r>
    </w:p>
    <w:p w:rsidR="0015233F" w:rsidRPr="004851AC" w:rsidRDefault="0015233F">
      <w:pPr>
        <w:ind w:left="720"/>
        <w:rPr>
          <w:b/>
          <w:bCs/>
          <w:noProof w:val="0"/>
          <w:color w:val="990099"/>
          <w:sz w:val="28"/>
          <w:szCs w:val="28"/>
          <w:cs/>
          <w:lang w:bidi="sa-IN"/>
        </w:rPr>
      </w:pPr>
      <w:r w:rsidRPr="004851AC">
        <w:rPr>
          <w:b/>
          <w:bCs/>
          <w:noProof w:val="0"/>
          <w:color w:val="990099"/>
          <w:sz w:val="28"/>
          <w:szCs w:val="28"/>
          <w:cs/>
          <w:lang w:bidi="sa-IN"/>
        </w:rPr>
        <w:t>manvantarāṇi sad-dharma ūtayaḥ karma-vāsanāḥ</w:t>
      </w:r>
    </w:p>
    <w:p w:rsidR="0015233F" w:rsidRPr="004851AC" w:rsidRDefault="0015233F">
      <w:pPr>
        <w:ind w:left="720"/>
        <w:rPr>
          <w:b/>
          <w:bCs/>
          <w:noProof w:val="0"/>
          <w:color w:val="990099"/>
          <w:sz w:val="28"/>
          <w:szCs w:val="28"/>
          <w:cs/>
          <w:lang w:bidi="sa-IN"/>
        </w:rPr>
      </w:pPr>
      <w:r w:rsidRPr="004851AC">
        <w:rPr>
          <w:b/>
          <w:bCs/>
          <w:noProof w:val="0"/>
          <w:color w:val="990099"/>
          <w:sz w:val="28"/>
          <w:szCs w:val="28"/>
          <w:cs/>
          <w:lang w:bidi="sa-IN"/>
        </w:rPr>
        <w:t>avatārānucaritaṁ hareś cāsyānuvartinām</w:t>
      </w:r>
    </w:p>
    <w:p w:rsidR="0015233F" w:rsidRPr="00990DA2" w:rsidRDefault="0015233F">
      <w:pPr>
        <w:ind w:left="720"/>
        <w:rPr>
          <w:b/>
          <w:bCs/>
          <w:noProof w:val="0"/>
          <w:cs/>
          <w:lang w:bidi="sa-IN"/>
        </w:rPr>
      </w:pPr>
      <w:r w:rsidRPr="004851AC">
        <w:rPr>
          <w:b/>
          <w:bCs/>
          <w:noProof w:val="0"/>
          <w:color w:val="990099"/>
          <w:sz w:val="28"/>
          <w:szCs w:val="28"/>
          <w:cs/>
          <w:lang w:bidi="sa-IN"/>
        </w:rPr>
        <w:t>puṁsā</w:t>
      </w:r>
      <w:r w:rsidRPr="004851AC">
        <w:rPr>
          <w:rFonts w:eastAsia="MS Minchofalt"/>
          <w:b/>
          <w:bCs/>
          <w:noProof w:val="0"/>
          <w:color w:val="990099"/>
          <w:sz w:val="28"/>
          <w:szCs w:val="28"/>
          <w:lang w:bidi="sa-IN"/>
        </w:rPr>
        <w:t>m ī</w:t>
      </w:r>
      <w:r w:rsidRPr="004851AC">
        <w:rPr>
          <w:b/>
          <w:bCs/>
          <w:noProof w:val="0"/>
          <w:color w:val="990099"/>
          <w:sz w:val="28"/>
          <w:szCs w:val="28"/>
          <w:cs/>
          <w:lang w:bidi="sa-IN"/>
        </w:rPr>
        <w:t xml:space="preserve">śa-kathāḥ proktā nānākhyānopabṛṁhitāḥ || </w:t>
      </w:r>
      <w:r w:rsidRPr="00990DA2">
        <w:rPr>
          <w:b/>
          <w:bCs/>
          <w:noProof w:val="0"/>
          <w:cs/>
          <w:lang w:bidi="sa-IN"/>
        </w:rPr>
        <w:t>[bhā</w:t>
      </w:r>
      <w:r>
        <w:rPr>
          <w:rFonts w:eastAsia="MS Minchofalt" w:cs="Mangal"/>
          <w:b/>
          <w:bCs/>
          <w:lang w:val="en-US" w:bidi="sa-IN"/>
        </w:rPr>
        <w:t>.pu.</w:t>
      </w:r>
      <w:r w:rsidRPr="00990DA2">
        <w:rPr>
          <w:b/>
          <w:bCs/>
          <w:noProof w:val="0"/>
          <w:cs/>
          <w:lang w:bidi="sa-IN"/>
        </w:rPr>
        <w:t xml:space="preserve"> 2.10.4-5]</w:t>
      </w:r>
    </w:p>
    <w:p w:rsidR="0015233F" w:rsidRPr="00990DA2" w:rsidRDefault="0015233F">
      <w:pPr>
        <w:pStyle w:val="Header"/>
        <w:tabs>
          <w:tab w:val="clear" w:pos="4153"/>
          <w:tab w:val="clear" w:pos="8306"/>
        </w:tabs>
        <w:rPr>
          <w:b/>
          <w:bCs/>
          <w:noProof w:val="0"/>
          <w:cs/>
          <w:lang w:bidi="sa-IN"/>
        </w:rPr>
      </w:pPr>
    </w:p>
    <w:p w:rsidR="0015233F" w:rsidRPr="00990DA2" w:rsidRDefault="0015233F">
      <w:pPr>
        <w:pStyle w:val="Header"/>
        <w:tabs>
          <w:tab w:val="clear" w:pos="4153"/>
          <w:tab w:val="clear" w:pos="8306"/>
        </w:tabs>
        <w:rPr>
          <w:b/>
          <w:bCs/>
          <w:noProof w:val="0"/>
          <w:cs/>
          <w:lang w:bidi="sa-IN"/>
        </w:rPr>
      </w:pPr>
      <w:r w:rsidRPr="00990DA2">
        <w:rPr>
          <w:b/>
          <w:bCs/>
          <w:noProof w:val="0"/>
          <w:cs/>
          <w:lang w:bidi="sa-IN"/>
        </w:rPr>
        <w:t>vaikuṇṭhasya bhagavato vijayaḥ sṛṣṭānāṁ tat-tan-maryādā-pālanenotkarṣaḥ | sthitiḥ sthāna</w:t>
      </w:r>
      <w:r>
        <w:rPr>
          <w:rFonts w:eastAsia="MS Minchofalt"/>
          <w:b/>
          <w:bCs/>
          <w:noProof w:val="0"/>
          <w:lang w:bidi="sa-IN"/>
        </w:rPr>
        <w:t>m |</w:t>
      </w:r>
      <w:r w:rsidRPr="00990DA2">
        <w:rPr>
          <w:b/>
          <w:bCs/>
          <w:noProof w:val="0"/>
          <w:cs/>
          <w:lang w:bidi="sa-IN"/>
        </w:rPr>
        <w:t xml:space="preserve"> tataḥ sthiteṣu svabhakteṣu tasyānugrahaḥ poṣaṇa</w:t>
      </w:r>
      <w:r>
        <w:rPr>
          <w:rFonts w:eastAsia="MS Minchofalt"/>
          <w:b/>
          <w:bCs/>
          <w:noProof w:val="0"/>
          <w:lang w:bidi="sa-IN"/>
        </w:rPr>
        <w:t>m |</w:t>
      </w:r>
      <w:r w:rsidRPr="00990DA2">
        <w:rPr>
          <w:b/>
          <w:bCs/>
          <w:noProof w:val="0"/>
          <w:cs/>
          <w:lang w:bidi="sa-IN"/>
        </w:rPr>
        <w:t xml:space="preserve"> manvantarāṇi tat-tan-manvantara-sthitānāṁ manvādīnāṁ tad-anugṛhītānāṁ satāṁ caritāni, tāny eva dharmas tad-upāsanākhyaḥ sad-dharmaḥ | tatraiva sthitau nānā-karma-vāsanā ūtayaḥ | sthitāv eva harer avatārānucarita</w:t>
      </w:r>
      <w:r>
        <w:rPr>
          <w:rFonts w:eastAsia="MS Minchofalt"/>
          <w:b/>
          <w:bCs/>
          <w:noProof w:val="0"/>
          <w:lang w:bidi="sa-IN"/>
        </w:rPr>
        <w:t>m a</w:t>
      </w:r>
      <w:r w:rsidRPr="00990DA2">
        <w:rPr>
          <w:b/>
          <w:bCs/>
          <w:noProof w:val="0"/>
          <w:cs/>
          <w:lang w:bidi="sa-IN"/>
        </w:rPr>
        <w:t>syānuvartināṁ ca kathā īśānukathāḥ proktā ity arthaḥ |</w:t>
      </w:r>
    </w:p>
    <w:p w:rsidR="0015233F" w:rsidRPr="00990DA2" w:rsidRDefault="0015233F">
      <w:pPr>
        <w:pStyle w:val="Header"/>
        <w:tabs>
          <w:tab w:val="clear" w:pos="4153"/>
          <w:tab w:val="clear" w:pos="8306"/>
        </w:tabs>
        <w:rPr>
          <w:b/>
          <w:bCs/>
          <w:noProof w:val="0"/>
          <w:cs/>
          <w:lang w:bidi="sa-IN"/>
        </w:rPr>
      </w:pPr>
    </w:p>
    <w:p w:rsidR="0015233F" w:rsidRPr="004851AC" w:rsidRDefault="0015233F">
      <w:pPr>
        <w:ind w:left="720"/>
        <w:rPr>
          <w:b/>
          <w:bCs/>
          <w:noProof w:val="0"/>
          <w:color w:val="990099"/>
          <w:sz w:val="28"/>
          <w:szCs w:val="28"/>
          <w:cs/>
          <w:lang w:bidi="sa-IN"/>
        </w:rPr>
      </w:pPr>
      <w:r w:rsidRPr="004851AC">
        <w:rPr>
          <w:b/>
          <w:bCs/>
          <w:noProof w:val="0"/>
          <w:color w:val="990099"/>
          <w:sz w:val="28"/>
          <w:szCs w:val="28"/>
          <w:cs/>
          <w:lang w:bidi="sa-IN"/>
        </w:rPr>
        <w:t>nirodho’syānuśayana</w:t>
      </w:r>
      <w:r w:rsidRPr="004851AC">
        <w:rPr>
          <w:rFonts w:eastAsia="MS Minchofalt"/>
          <w:b/>
          <w:bCs/>
          <w:noProof w:val="0"/>
          <w:color w:val="990099"/>
          <w:sz w:val="28"/>
          <w:szCs w:val="28"/>
          <w:lang w:bidi="sa-IN"/>
        </w:rPr>
        <w:t>m ā</w:t>
      </w:r>
      <w:r w:rsidRPr="004851AC">
        <w:rPr>
          <w:b/>
          <w:bCs/>
          <w:noProof w:val="0"/>
          <w:color w:val="990099"/>
          <w:sz w:val="28"/>
          <w:szCs w:val="28"/>
          <w:cs/>
          <w:lang w:bidi="sa-IN"/>
        </w:rPr>
        <w:t>tmanaḥ saha śaktibhiḥ |</w:t>
      </w:r>
    </w:p>
    <w:p w:rsidR="0015233F" w:rsidRPr="00990DA2" w:rsidRDefault="0015233F">
      <w:pPr>
        <w:ind w:left="720"/>
        <w:rPr>
          <w:b/>
          <w:bCs/>
          <w:noProof w:val="0"/>
          <w:cs/>
          <w:lang w:bidi="sa-IN"/>
        </w:rPr>
      </w:pPr>
      <w:r w:rsidRPr="004851AC">
        <w:rPr>
          <w:b/>
          <w:bCs/>
          <w:noProof w:val="0"/>
          <w:color w:val="990099"/>
          <w:sz w:val="28"/>
          <w:szCs w:val="28"/>
          <w:cs/>
          <w:lang w:bidi="sa-IN"/>
        </w:rPr>
        <w:t>muktir hitvānyathā rūpaṁ sva-rūpeṇa vyavasthitiḥ ||</w:t>
      </w:r>
      <w:r w:rsidRPr="00990DA2">
        <w:rPr>
          <w:b/>
          <w:bCs/>
          <w:noProof w:val="0"/>
          <w:color w:val="0000FF"/>
          <w:cs/>
          <w:lang w:bidi="sa-IN"/>
        </w:rPr>
        <w:t xml:space="preserve"> </w:t>
      </w:r>
      <w:r w:rsidRPr="00990DA2">
        <w:rPr>
          <w:b/>
          <w:bCs/>
          <w:noProof w:val="0"/>
          <w:cs/>
          <w:lang w:bidi="sa-IN"/>
        </w:rPr>
        <w:t>[bhā</w:t>
      </w:r>
      <w:r>
        <w:rPr>
          <w:rFonts w:eastAsia="MS Minchofalt" w:cs="Mangal"/>
          <w:b/>
          <w:bCs/>
          <w:lang w:val="en-US" w:bidi="sa-IN"/>
        </w:rPr>
        <w:t>.pu.</w:t>
      </w:r>
      <w:r w:rsidRPr="00990DA2">
        <w:rPr>
          <w:b/>
          <w:bCs/>
          <w:noProof w:val="0"/>
          <w:cs/>
          <w:lang w:bidi="sa-IN"/>
        </w:rPr>
        <w:t xml:space="preserve"> 2.10.6]</w:t>
      </w:r>
    </w:p>
    <w:p w:rsidR="0015233F" w:rsidRPr="00990DA2" w:rsidRDefault="0015233F">
      <w:pPr>
        <w:rPr>
          <w:b/>
          <w:bCs/>
          <w:noProof w:val="0"/>
          <w:cs/>
          <w:lang w:bidi="sa-IN"/>
        </w:rPr>
      </w:pPr>
    </w:p>
    <w:p w:rsidR="0015233F" w:rsidRPr="00990DA2" w:rsidRDefault="0015233F">
      <w:pPr>
        <w:rPr>
          <w:b/>
          <w:bCs/>
          <w:noProof w:val="0"/>
          <w:cs/>
          <w:lang w:val="en-US" w:bidi="sa-IN"/>
        </w:rPr>
      </w:pPr>
      <w:r w:rsidRPr="00990DA2">
        <w:rPr>
          <w:b/>
          <w:bCs/>
          <w:noProof w:val="0"/>
          <w:cs/>
          <w:lang w:bidi="sa-IN"/>
        </w:rPr>
        <w:t>sthity-anantaraṁ cātmano jīvasya śaktibhiḥ svopādhibhiḥ sahāsya harer anuśayanam, hari-śayanānugatatvena śayanaṁ nirodha ity arthaḥ | tatra hareḥ śayanaṁ prapañcaṁ prati dṛṣṭi-nimīlana</w:t>
      </w:r>
      <w:r>
        <w:rPr>
          <w:rFonts w:eastAsia="MS Minchofalt"/>
          <w:b/>
          <w:bCs/>
          <w:noProof w:val="0"/>
          <w:lang w:bidi="sa-IN"/>
        </w:rPr>
        <w:t>m |</w:t>
      </w:r>
      <w:r w:rsidRPr="00990DA2">
        <w:rPr>
          <w:b/>
          <w:bCs/>
          <w:noProof w:val="0"/>
          <w:cs/>
          <w:lang w:bidi="sa-IN"/>
        </w:rPr>
        <w:t xml:space="preserve"> jīvānāṁ śayanaṁ tatra laya iti jñeya</w:t>
      </w:r>
      <w:r>
        <w:rPr>
          <w:rFonts w:eastAsia="MS Minchofalt"/>
          <w:b/>
          <w:bCs/>
          <w:noProof w:val="0"/>
          <w:lang w:bidi="sa-IN"/>
        </w:rPr>
        <w:t>m |</w:t>
      </w:r>
      <w:r w:rsidRPr="00990DA2">
        <w:rPr>
          <w:b/>
          <w:bCs/>
          <w:noProof w:val="0"/>
          <w:cs/>
          <w:lang w:bidi="sa-IN"/>
        </w:rPr>
        <w:t xml:space="preserve"> tatraiva nirodhe’nyathārūpa</w:t>
      </w:r>
      <w:r>
        <w:rPr>
          <w:rFonts w:eastAsia="MS Minchofalt"/>
          <w:b/>
          <w:bCs/>
          <w:noProof w:val="0"/>
          <w:lang w:bidi="sa-IN"/>
        </w:rPr>
        <w:t>m a</w:t>
      </w:r>
      <w:r w:rsidRPr="00990DA2">
        <w:rPr>
          <w:b/>
          <w:bCs/>
          <w:noProof w:val="0"/>
          <w:cs/>
          <w:lang w:bidi="sa-IN"/>
        </w:rPr>
        <w:t>vidyādhyasta</w:t>
      </w:r>
      <w:r>
        <w:rPr>
          <w:rFonts w:eastAsia="MS Minchofalt"/>
          <w:b/>
          <w:bCs/>
          <w:noProof w:val="0"/>
          <w:lang w:bidi="sa-IN"/>
        </w:rPr>
        <w:t>m a</w:t>
      </w:r>
      <w:r w:rsidRPr="00990DA2">
        <w:rPr>
          <w:b/>
          <w:bCs/>
          <w:noProof w:val="0"/>
          <w:cs/>
          <w:lang w:bidi="sa-IN"/>
        </w:rPr>
        <w:t>jñatvādikaṁ hitvā svarūpeṇa vyavasthitir muktiḥ ||</w:t>
      </w:r>
      <w:r>
        <w:rPr>
          <w:rFonts w:eastAsia="MS Minchofalt"/>
          <w:b/>
          <w:bCs/>
          <w:lang w:val="en-US" w:bidi="sa-IN"/>
        </w:rPr>
        <w:t>9-11|| (</w:t>
      </w:r>
      <w:r w:rsidRPr="00990DA2">
        <w:rPr>
          <w:b/>
          <w:bCs/>
          <w:noProof w:val="0"/>
          <w:cs/>
          <w:lang w:bidi="sa-IN"/>
        </w:rPr>
        <w:t>57</w:t>
      </w:r>
      <w:r>
        <w:rPr>
          <w:rFonts w:eastAsia="MS Minchofalt"/>
          <w:b/>
          <w:bCs/>
          <w:lang w:val="en-US" w:bidi="sa-IN"/>
        </w:rPr>
        <w:t>)</w:t>
      </w:r>
    </w:p>
    <w:p w:rsidR="0015233F" w:rsidRPr="00990DA2" w:rsidRDefault="0015233F">
      <w:pPr>
        <w:rPr>
          <w:noProof w:val="0"/>
          <w:sz w:val="22"/>
          <w:szCs w:val="22"/>
          <w:cs/>
          <w:lang w:val="en-US"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sargādīn daśa vyutpādayati tad eva</w:t>
      </w:r>
      <w:r>
        <w:rPr>
          <w:rFonts w:eastAsia="MS Minchofalt"/>
          <w:noProof w:val="0"/>
          <w:lang w:bidi="sa-IN"/>
        </w:rPr>
        <w:t>m ity-ādi</w:t>
      </w:r>
      <w:r>
        <w:rPr>
          <w:noProof w:val="0"/>
          <w:cs/>
          <w:lang w:bidi="sa-IN"/>
        </w:rPr>
        <w:t>nā | brahmaṇaḥ parameśvarād iti | kāraṇa-sṛṣṭiḥ pārameśvarī | kārya-sṛṣṭis tu vairiñcīty arthaḥ | muktir iti bhagavad-vaimukhyānugatayā’vidyayā racita</w:t>
      </w:r>
      <w:r>
        <w:rPr>
          <w:rFonts w:eastAsia="MS Minchofalt"/>
          <w:noProof w:val="0"/>
          <w:lang w:bidi="sa-IN"/>
        </w:rPr>
        <w:t>m a</w:t>
      </w:r>
      <w:r>
        <w:rPr>
          <w:noProof w:val="0"/>
          <w:cs/>
          <w:lang w:bidi="sa-IN"/>
        </w:rPr>
        <w:t>nyathā-rūpaṁ deva</w:t>
      </w:r>
      <w:r>
        <w:rPr>
          <w:rFonts w:eastAsia="MS Minchofalt"/>
          <w:noProof w:val="0"/>
          <w:lang w:bidi="sa-IN"/>
        </w:rPr>
        <w:t>m ā</w:t>
      </w:r>
      <w:r>
        <w:rPr>
          <w:noProof w:val="0"/>
          <w:cs/>
          <w:lang w:bidi="sa-IN"/>
        </w:rPr>
        <w:t>navādibhāvaṁ hitvā tat-sāmmukhyānupravṛttayā tad-bhaktyā vināśya, svarūpeṇāpahata-pāpmatvādi-guṇāṣṭaka-viśiṣṭena jīva-svarūpeṇa jīvasya vyavasthitir viśiṣṭā punar āvṛtti-śūnyā punar āvṛtti-śūnyā bhagavat-sannidhau sthitir muktir ity arthaḥ ||57||</w:t>
      </w:r>
    </w:p>
    <w:p w:rsidR="0015233F" w:rsidRDefault="0015233F">
      <w:pPr>
        <w:pStyle w:val="Commentary2"/>
        <w:rPr>
          <w:rFonts w:eastAsia="MS Minchofalt"/>
          <w:lang w:val="en-US" w:bidi="sa-IN"/>
        </w:rPr>
      </w:pPr>
    </w:p>
    <w:p w:rsidR="0015233F" w:rsidRDefault="0015233F" w:rsidP="00990DA2">
      <w:pPr>
        <w:pStyle w:val="Commentary2"/>
        <w:jc w:val="center"/>
        <w:rPr>
          <w:rFonts w:eastAsia="MS Minchofalt"/>
          <w:lang w:val="en-US" w:bidi="sa-IN"/>
        </w:rPr>
      </w:pPr>
      <w:r>
        <w:rPr>
          <w:rFonts w:eastAsia="MS Minchofalt"/>
          <w:lang w:val="en-US" w:bidi="sa-IN"/>
        </w:rPr>
        <w:t xml:space="preserve"> —o)0(o—</w:t>
      </w:r>
    </w:p>
    <w:p w:rsidR="0015233F" w:rsidRDefault="0015233F" w:rsidP="00990DA2">
      <w:pPr>
        <w:rPr>
          <w:lang w:val="en-US" w:bidi="sa-IN"/>
        </w:rPr>
      </w:pPr>
    </w:p>
    <w:p w:rsidR="0015233F" w:rsidRDefault="0015233F" w:rsidP="00990DA2">
      <w:pPr>
        <w:jc w:val="center"/>
        <w:rPr>
          <w:lang w:val="en-US" w:bidi="sa-IN"/>
        </w:rPr>
      </w:pPr>
      <w:r>
        <w:rPr>
          <w:lang w:val="en-US" w:bidi="sa-IN"/>
        </w:rPr>
        <w:t>[12]</w:t>
      </w:r>
    </w:p>
    <w:p w:rsidR="0015233F" w:rsidRPr="00990DA2" w:rsidRDefault="0015233F" w:rsidP="00990DA2">
      <w:pPr>
        <w:jc w:val="center"/>
        <w:rPr>
          <w:noProof w:val="0"/>
          <w:cs/>
          <w:lang w:val="en-US" w:bidi="sa-IN"/>
        </w:rPr>
      </w:pPr>
    </w:p>
    <w:p w:rsidR="0015233F" w:rsidRPr="002B0955" w:rsidRDefault="0015233F">
      <w:pPr>
        <w:ind w:left="720"/>
        <w:rPr>
          <w:rFonts w:eastAsia="MS Minchofalt"/>
          <w:bCs/>
          <w:color w:val="800080"/>
          <w:sz w:val="28"/>
          <w:szCs w:val="28"/>
          <w:lang w:val="en-US" w:bidi="sa-IN"/>
        </w:rPr>
      </w:pPr>
      <w:r w:rsidRPr="002B0955">
        <w:rPr>
          <w:bCs/>
          <w:noProof w:val="0"/>
          <w:color w:val="800080"/>
          <w:sz w:val="28"/>
          <w:szCs w:val="28"/>
          <w:cs/>
          <w:lang w:bidi="sa-IN"/>
        </w:rPr>
        <w:t>ābhāsaś ca nirodhaś ca yato’sty adhyavasīyate</w:t>
      </w:r>
      <w:r>
        <w:rPr>
          <w:rFonts w:eastAsia="MS Minchofalt"/>
          <w:bCs/>
          <w:color w:val="800080"/>
          <w:sz w:val="28"/>
          <w:szCs w:val="28"/>
          <w:lang w:val="en-US" w:bidi="sa-IN"/>
        </w:rPr>
        <w:t xml:space="preserve"> |</w:t>
      </w:r>
    </w:p>
    <w:p w:rsidR="0015233F" w:rsidRPr="00990DA2" w:rsidRDefault="0015233F">
      <w:pPr>
        <w:ind w:left="720"/>
        <w:rPr>
          <w:b/>
          <w:bCs/>
          <w:noProof w:val="0"/>
          <w:cs/>
          <w:lang w:bidi="sa-IN"/>
        </w:rPr>
      </w:pPr>
      <w:r w:rsidRPr="002B0955">
        <w:rPr>
          <w:bCs/>
          <w:noProof w:val="0"/>
          <w:color w:val="800080"/>
          <w:sz w:val="28"/>
          <w:szCs w:val="28"/>
          <w:cs/>
          <w:lang w:bidi="sa-IN"/>
        </w:rPr>
        <w:t>sa āśrayaḥ paraṁ brahma paramātmeti śabdyate |</w:t>
      </w:r>
      <w:r>
        <w:rPr>
          <w:rFonts w:eastAsia="MS Minchofalt"/>
          <w:bCs/>
          <w:color w:val="800080"/>
          <w:sz w:val="28"/>
          <w:szCs w:val="28"/>
          <w:lang w:val="en-US" w:bidi="sa-IN"/>
        </w:rPr>
        <w:t>|</w:t>
      </w:r>
      <w:r w:rsidRPr="002B0955">
        <w:rPr>
          <w:b/>
          <w:bCs/>
          <w:noProof w:val="0"/>
          <w:color w:val="800080"/>
          <w:sz w:val="28"/>
          <w:szCs w:val="28"/>
          <w:cs/>
          <w:lang w:bidi="sa-IN"/>
        </w:rPr>
        <w:t xml:space="preserve"> </w:t>
      </w:r>
      <w:r w:rsidRPr="00990DA2">
        <w:rPr>
          <w:b/>
          <w:bCs/>
          <w:noProof w:val="0"/>
          <w:cs/>
          <w:lang w:bidi="sa-IN"/>
        </w:rPr>
        <w:t>[bhā</w:t>
      </w:r>
      <w:r>
        <w:rPr>
          <w:rFonts w:eastAsia="MS Minchofalt" w:cs="Mangal"/>
          <w:b/>
          <w:bCs/>
          <w:lang w:val="en-US" w:bidi="sa-IN"/>
        </w:rPr>
        <w:t>.pu.</w:t>
      </w:r>
      <w:r w:rsidRPr="00990DA2">
        <w:rPr>
          <w:b/>
          <w:bCs/>
          <w:noProof w:val="0"/>
          <w:cs/>
          <w:lang w:bidi="sa-IN"/>
        </w:rPr>
        <w:t xml:space="preserve"> 2.10.7]</w:t>
      </w:r>
    </w:p>
    <w:p w:rsidR="0015233F" w:rsidRPr="00990DA2" w:rsidRDefault="0015233F">
      <w:pPr>
        <w:rPr>
          <w:b/>
          <w:bCs/>
          <w:noProof w:val="0"/>
          <w:cs/>
          <w:lang w:bidi="sa-IN"/>
        </w:rPr>
      </w:pPr>
    </w:p>
    <w:p w:rsidR="0015233F" w:rsidRPr="00990DA2" w:rsidRDefault="0015233F">
      <w:pPr>
        <w:rPr>
          <w:b/>
          <w:bCs/>
          <w:noProof w:val="0"/>
          <w:cs/>
          <w:lang w:val="en-US" w:bidi="sa-IN"/>
        </w:rPr>
      </w:pPr>
      <w:r w:rsidRPr="00990DA2">
        <w:rPr>
          <w:b/>
          <w:bCs/>
          <w:noProof w:val="0"/>
          <w:cs/>
          <w:lang w:bidi="sa-IN"/>
        </w:rPr>
        <w:t>ābhāsaḥ sṛṣṭiḥ | nirodho layaś ca yato bhavati | adhyavasīyata upalabhyate jīvānāṁ jñānendriyeṣu prakāśate ca | sa brahmeti paramātmeti prasiddha āśrayaḥ kathyate | iti-śabdaḥ prakārārthaḥ | tena bhagavān iti ca | asya vivṛtir agre vidheyā ||</w:t>
      </w:r>
      <w:r w:rsidRPr="00990DA2">
        <w:rPr>
          <w:b/>
          <w:bCs/>
          <w:lang w:val="en-US" w:bidi="sa-IN"/>
        </w:rPr>
        <w:t>12|| (</w:t>
      </w:r>
      <w:r w:rsidRPr="00990DA2">
        <w:rPr>
          <w:b/>
          <w:bCs/>
          <w:noProof w:val="0"/>
          <w:cs/>
          <w:lang w:bidi="sa-IN"/>
        </w:rPr>
        <w:t>58</w:t>
      </w:r>
      <w:r w:rsidRPr="00990DA2">
        <w:rPr>
          <w:b/>
          <w:bCs/>
          <w:lang w:val="en-US" w:bidi="sa-IN"/>
        </w:rPr>
        <w:t>)</w:t>
      </w:r>
    </w:p>
    <w:p w:rsidR="0015233F" w:rsidRDefault="0015233F">
      <w:pPr>
        <w:rPr>
          <w:noProof w:val="0"/>
          <w:cs/>
          <w:lang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atha navabhiḥ sargādibhir lakṣaṇīya</w:t>
      </w:r>
      <w:r>
        <w:rPr>
          <w:noProof w:val="0"/>
          <w:lang w:bidi="sa-IN"/>
        </w:rPr>
        <w:t>m ā</w:t>
      </w:r>
      <w:r>
        <w:rPr>
          <w:noProof w:val="0"/>
          <w:cs/>
          <w:lang w:bidi="sa-IN"/>
        </w:rPr>
        <w:t>śraya-tattva</w:t>
      </w:r>
      <w:r>
        <w:rPr>
          <w:noProof w:val="0"/>
          <w:lang w:bidi="sa-IN"/>
        </w:rPr>
        <w:t>m ā</w:t>
      </w:r>
      <w:r>
        <w:rPr>
          <w:noProof w:val="0"/>
          <w:cs/>
          <w:lang w:bidi="sa-IN"/>
        </w:rPr>
        <w:t>ha ābhāsaś ceti | yata iti hetau pañcamī ||58||</w:t>
      </w:r>
    </w:p>
    <w:p w:rsidR="0015233F" w:rsidRDefault="0015233F">
      <w:pPr>
        <w:rPr>
          <w:sz w:val="20"/>
          <w:szCs w:val="20"/>
          <w:lang w:val="en-US" w:bidi="sa-IN"/>
        </w:rPr>
      </w:pPr>
    </w:p>
    <w:p w:rsidR="0015233F" w:rsidRDefault="0015233F" w:rsidP="00990DA2">
      <w:pPr>
        <w:jc w:val="center"/>
        <w:rPr>
          <w:sz w:val="20"/>
          <w:szCs w:val="20"/>
          <w:lang w:val="en-US" w:bidi="sa-IN"/>
        </w:rPr>
      </w:pPr>
      <w:r>
        <w:rPr>
          <w:sz w:val="20"/>
          <w:szCs w:val="20"/>
          <w:lang w:val="en-US" w:bidi="sa-IN"/>
        </w:rPr>
        <w:t xml:space="preserve"> —o)0(o—</w:t>
      </w:r>
    </w:p>
    <w:p w:rsidR="0015233F" w:rsidRDefault="0015233F" w:rsidP="00990DA2">
      <w:pPr>
        <w:rPr>
          <w:lang w:val="en-US" w:bidi="sa-IN"/>
        </w:rPr>
      </w:pPr>
    </w:p>
    <w:p w:rsidR="0015233F" w:rsidRDefault="0015233F" w:rsidP="00990DA2">
      <w:pPr>
        <w:jc w:val="center"/>
        <w:rPr>
          <w:lang w:val="en-US" w:bidi="sa-IN"/>
        </w:rPr>
      </w:pPr>
      <w:r>
        <w:rPr>
          <w:lang w:val="en-US" w:bidi="sa-IN"/>
        </w:rPr>
        <w:t>[13]</w:t>
      </w:r>
    </w:p>
    <w:p w:rsidR="0015233F" w:rsidRPr="00990DA2" w:rsidRDefault="0015233F" w:rsidP="00990DA2">
      <w:pPr>
        <w:jc w:val="center"/>
        <w:rPr>
          <w:noProof w:val="0"/>
          <w:cs/>
          <w:lang w:val="en-US" w:bidi="sa-IN"/>
        </w:rPr>
      </w:pPr>
    </w:p>
    <w:p w:rsidR="0015233F" w:rsidRPr="00990DA2" w:rsidRDefault="0015233F">
      <w:pPr>
        <w:rPr>
          <w:b/>
          <w:bCs/>
          <w:noProof w:val="0"/>
          <w:cs/>
          <w:lang w:bidi="sa-IN"/>
        </w:rPr>
      </w:pPr>
      <w:r w:rsidRPr="00990DA2">
        <w:rPr>
          <w:b/>
          <w:bCs/>
          <w:noProof w:val="0"/>
          <w:cs/>
          <w:lang w:bidi="sa-IN"/>
        </w:rPr>
        <w:t>sthitau ca tatrāśraya-svarūpa</w:t>
      </w:r>
      <w:r>
        <w:rPr>
          <w:b/>
          <w:bCs/>
          <w:noProof w:val="0"/>
          <w:lang w:bidi="sa-IN"/>
        </w:rPr>
        <w:t>m a</w:t>
      </w:r>
      <w:r w:rsidRPr="00990DA2">
        <w:rPr>
          <w:b/>
          <w:bCs/>
          <w:noProof w:val="0"/>
          <w:cs/>
          <w:lang w:bidi="sa-IN"/>
        </w:rPr>
        <w:t>parokṣānubhavena vyaṣṭi-dvārāpi spaṣṭaṁ darśayitu</w:t>
      </w:r>
      <w:r>
        <w:rPr>
          <w:b/>
          <w:bCs/>
          <w:noProof w:val="0"/>
          <w:lang w:bidi="sa-IN"/>
        </w:rPr>
        <w:t>m a</w:t>
      </w:r>
      <w:r w:rsidRPr="00990DA2">
        <w:rPr>
          <w:b/>
          <w:bCs/>
          <w:noProof w:val="0"/>
          <w:cs/>
          <w:lang w:bidi="sa-IN"/>
        </w:rPr>
        <w:t>dhyātmādi-vibhāga</w:t>
      </w:r>
      <w:r>
        <w:rPr>
          <w:b/>
          <w:bCs/>
          <w:noProof w:val="0"/>
          <w:lang w:bidi="sa-IN"/>
        </w:rPr>
        <w:t>m ā</w:t>
      </w:r>
      <w:r w:rsidRPr="00990DA2">
        <w:rPr>
          <w:b/>
          <w:bCs/>
          <w:noProof w:val="0"/>
          <w:cs/>
          <w:lang w:bidi="sa-IN"/>
        </w:rPr>
        <w:t>ha—</w:t>
      </w:r>
    </w:p>
    <w:p w:rsidR="0015233F" w:rsidRPr="00990DA2" w:rsidRDefault="0015233F">
      <w:pPr>
        <w:rPr>
          <w:b/>
          <w:bCs/>
          <w:noProof w:val="0"/>
          <w:cs/>
          <w:lang w:bidi="sa-IN"/>
        </w:rPr>
      </w:pPr>
    </w:p>
    <w:p w:rsidR="0015233F" w:rsidRPr="005C744C" w:rsidRDefault="0015233F">
      <w:pPr>
        <w:ind w:left="720"/>
        <w:rPr>
          <w:bCs/>
          <w:noProof w:val="0"/>
          <w:color w:val="800080"/>
          <w:sz w:val="28"/>
          <w:szCs w:val="28"/>
          <w:cs/>
          <w:lang w:bidi="sa-IN"/>
        </w:rPr>
      </w:pPr>
      <w:r w:rsidRPr="005C744C">
        <w:rPr>
          <w:bCs/>
          <w:noProof w:val="0"/>
          <w:color w:val="800080"/>
          <w:sz w:val="28"/>
          <w:szCs w:val="28"/>
          <w:cs/>
          <w:lang w:bidi="sa-IN"/>
        </w:rPr>
        <w:t>yo’dhyātmiko’yaṁ puruṣaḥ so’sāv evādhidaivikaḥ |</w:t>
      </w:r>
    </w:p>
    <w:p w:rsidR="0015233F" w:rsidRPr="005C744C" w:rsidRDefault="0015233F">
      <w:pPr>
        <w:ind w:left="720"/>
        <w:rPr>
          <w:bCs/>
          <w:noProof w:val="0"/>
          <w:color w:val="800080"/>
          <w:sz w:val="28"/>
          <w:szCs w:val="28"/>
          <w:cs/>
          <w:lang w:bidi="sa-IN"/>
        </w:rPr>
      </w:pPr>
      <w:r w:rsidRPr="005C744C">
        <w:rPr>
          <w:bCs/>
          <w:noProof w:val="0"/>
          <w:color w:val="800080"/>
          <w:sz w:val="28"/>
          <w:szCs w:val="28"/>
          <w:cs/>
          <w:lang w:bidi="sa-IN"/>
        </w:rPr>
        <w:t>yas tatrobhaya-vicchedaḥ puruṣo hy ādhibhautikaḥ ||</w:t>
      </w:r>
    </w:p>
    <w:p w:rsidR="0015233F" w:rsidRPr="005C744C" w:rsidRDefault="0015233F">
      <w:pPr>
        <w:ind w:left="720"/>
        <w:rPr>
          <w:bCs/>
          <w:noProof w:val="0"/>
          <w:color w:val="800080"/>
          <w:sz w:val="28"/>
          <w:szCs w:val="28"/>
          <w:cs/>
          <w:lang w:bidi="sa-IN"/>
        </w:rPr>
      </w:pPr>
      <w:r w:rsidRPr="005C744C">
        <w:rPr>
          <w:bCs/>
          <w:noProof w:val="0"/>
          <w:color w:val="800080"/>
          <w:sz w:val="28"/>
          <w:szCs w:val="28"/>
          <w:cs/>
          <w:lang w:bidi="sa-IN"/>
        </w:rPr>
        <w:t>eka</w:t>
      </w:r>
      <w:r w:rsidRPr="005C744C">
        <w:rPr>
          <w:rFonts w:eastAsia="MS Minchofalt"/>
          <w:bCs/>
          <w:noProof w:val="0"/>
          <w:color w:val="800080"/>
          <w:sz w:val="28"/>
          <w:szCs w:val="28"/>
          <w:lang w:bidi="sa-IN"/>
        </w:rPr>
        <w:t>m e</w:t>
      </w:r>
      <w:r w:rsidRPr="005C744C">
        <w:rPr>
          <w:bCs/>
          <w:noProof w:val="0"/>
          <w:color w:val="800080"/>
          <w:sz w:val="28"/>
          <w:szCs w:val="28"/>
          <w:cs/>
          <w:lang w:bidi="sa-IN"/>
        </w:rPr>
        <w:t>katarābhāve yadā nopalabhāmahe |</w:t>
      </w:r>
    </w:p>
    <w:p w:rsidR="0015233F" w:rsidRPr="00990DA2" w:rsidRDefault="0015233F">
      <w:pPr>
        <w:ind w:left="720"/>
        <w:rPr>
          <w:b/>
          <w:bCs/>
          <w:noProof w:val="0"/>
          <w:cs/>
          <w:lang w:bidi="sa-IN"/>
        </w:rPr>
      </w:pPr>
      <w:r w:rsidRPr="005C744C">
        <w:rPr>
          <w:bCs/>
          <w:noProof w:val="0"/>
          <w:color w:val="800080"/>
          <w:sz w:val="28"/>
          <w:szCs w:val="28"/>
          <w:cs/>
          <w:lang w:bidi="sa-IN"/>
        </w:rPr>
        <w:t xml:space="preserve">tritayaṁ tatra yo veda sa ātmā svāśrayāśrayaḥ || </w:t>
      </w:r>
      <w:r w:rsidRPr="00990DA2">
        <w:rPr>
          <w:b/>
          <w:bCs/>
          <w:noProof w:val="0"/>
          <w:cs/>
          <w:lang w:bidi="sa-IN"/>
        </w:rPr>
        <w:t>[bhā</w:t>
      </w:r>
      <w:r>
        <w:rPr>
          <w:rFonts w:eastAsia="MS Minchofalt" w:cs="Mangal"/>
          <w:b/>
          <w:bCs/>
          <w:lang w:val="en-US" w:bidi="sa-IN"/>
        </w:rPr>
        <w:t>.pu.</w:t>
      </w:r>
      <w:r w:rsidRPr="00990DA2">
        <w:rPr>
          <w:b/>
          <w:bCs/>
          <w:noProof w:val="0"/>
          <w:cs/>
          <w:lang w:bidi="sa-IN"/>
        </w:rPr>
        <w:t xml:space="preserve"> 2</w:t>
      </w:r>
      <w:r w:rsidRPr="00990DA2">
        <w:rPr>
          <w:rFonts w:eastAsia="MS Minchofalt"/>
          <w:b/>
          <w:bCs/>
          <w:lang w:val="en-US" w:bidi="sa-IN"/>
        </w:rPr>
        <w:t>.</w:t>
      </w:r>
      <w:r w:rsidRPr="00990DA2">
        <w:rPr>
          <w:b/>
          <w:bCs/>
          <w:noProof w:val="0"/>
          <w:cs/>
          <w:lang w:bidi="sa-IN"/>
        </w:rPr>
        <w:t>10.8-9]</w:t>
      </w:r>
    </w:p>
    <w:p w:rsidR="0015233F" w:rsidRPr="00990DA2" w:rsidRDefault="0015233F">
      <w:pPr>
        <w:rPr>
          <w:b/>
          <w:bCs/>
          <w:noProof w:val="0"/>
          <w:cs/>
          <w:lang w:bidi="sa-IN"/>
        </w:rPr>
      </w:pPr>
    </w:p>
    <w:p w:rsidR="0015233F" w:rsidRPr="00990DA2" w:rsidRDefault="0015233F">
      <w:pPr>
        <w:rPr>
          <w:b/>
          <w:bCs/>
          <w:noProof w:val="0"/>
          <w:cs/>
          <w:lang w:val="en-US" w:bidi="sa-IN"/>
        </w:rPr>
      </w:pPr>
      <w:r w:rsidRPr="00990DA2">
        <w:rPr>
          <w:b/>
          <w:bCs/>
          <w:noProof w:val="0"/>
          <w:cs/>
          <w:lang w:bidi="sa-IN"/>
        </w:rPr>
        <w:t>yo’ya</w:t>
      </w:r>
      <w:r>
        <w:rPr>
          <w:b/>
          <w:bCs/>
          <w:noProof w:val="0"/>
          <w:lang w:bidi="sa-IN"/>
        </w:rPr>
        <w:t>m ā</w:t>
      </w:r>
      <w:r w:rsidRPr="00990DA2">
        <w:rPr>
          <w:b/>
          <w:bCs/>
          <w:noProof w:val="0"/>
          <w:cs/>
          <w:lang w:bidi="sa-IN"/>
        </w:rPr>
        <w:t>dhyātmikaḥ puruṣaś cakṣur-ādi-karaṇābhimānī draṣṭā jīvaḥ | sa evādhidaivikaś cakṣur</w:t>
      </w:r>
      <w:r w:rsidRPr="00990DA2">
        <w:rPr>
          <w:b/>
          <w:bCs/>
          <w:lang w:val="en-US"/>
        </w:rPr>
        <w:t>-</w:t>
      </w:r>
      <w:r w:rsidRPr="00990DA2">
        <w:rPr>
          <w:b/>
          <w:bCs/>
          <w:noProof w:val="0"/>
          <w:cs/>
          <w:lang w:bidi="sa-IN"/>
        </w:rPr>
        <w:t>ādy-adhiṣṭhātā sūryādiḥ | deha-sṛṣṭeḥ pūrvaṁ karaṇānā</w:t>
      </w:r>
      <w:r>
        <w:rPr>
          <w:b/>
          <w:bCs/>
          <w:noProof w:val="0"/>
          <w:lang w:bidi="sa-IN"/>
        </w:rPr>
        <w:t>m a</w:t>
      </w:r>
      <w:r w:rsidRPr="00990DA2">
        <w:rPr>
          <w:b/>
          <w:bCs/>
          <w:noProof w:val="0"/>
          <w:cs/>
          <w:lang w:bidi="sa-IN"/>
        </w:rPr>
        <w:t>dhiṣṭhānābhāvenākṣamatayā karaṇa-prakāśa-kartṛtvābhimāni-tat-sahāyayor ubhayor api tayor vṛtti-bhedānudayena jīvatva-mātrāviśeṣāt | tataś cobhayaḥ karaṇābhimāni-tad-adhiṣṭhātṛ-devatā-rūpo dvirūpo vicchedo yasmāt | sa ādhibhautikaś cakṣur</w:t>
      </w:r>
      <w:r w:rsidRPr="00990DA2">
        <w:rPr>
          <w:b/>
          <w:bCs/>
          <w:lang w:val="en-US"/>
        </w:rPr>
        <w:t>-</w:t>
      </w:r>
      <w:r w:rsidRPr="00990DA2">
        <w:rPr>
          <w:b/>
          <w:bCs/>
          <w:noProof w:val="0"/>
          <w:cs/>
          <w:lang w:bidi="sa-IN"/>
        </w:rPr>
        <w:t xml:space="preserve">golakādy-upalakṣito dṛśyo dehaḥ puruṣa iti puruṣasya jīvasyopādhiḥ | </w:t>
      </w:r>
      <w:r w:rsidRPr="00990DA2">
        <w:rPr>
          <w:b/>
          <w:bCs/>
          <w:noProof w:val="0"/>
          <w:color w:val="0000FF"/>
          <w:cs/>
          <w:lang w:bidi="sa-IN"/>
        </w:rPr>
        <w:t xml:space="preserve">sa vā eṣa puruṣo’nna-rasa-mayaḥ </w:t>
      </w:r>
      <w:r w:rsidRPr="00990DA2">
        <w:rPr>
          <w:b/>
          <w:bCs/>
          <w:noProof w:val="0"/>
          <w:cs/>
          <w:lang w:bidi="sa-IN"/>
        </w:rPr>
        <w:t>[tai.u.</w:t>
      </w:r>
      <w:r w:rsidRPr="00990DA2">
        <w:rPr>
          <w:rFonts w:cs="Mangal"/>
          <w:b/>
          <w:bCs/>
          <w:noProof w:val="0"/>
          <w:cs/>
          <w:lang w:bidi="sa-IN"/>
        </w:rPr>
        <w:t xml:space="preserve"> </w:t>
      </w:r>
      <w:r w:rsidRPr="00990DA2">
        <w:rPr>
          <w:b/>
          <w:bCs/>
          <w:noProof w:val="0"/>
          <w:cs/>
          <w:lang w:bidi="sa-IN"/>
        </w:rPr>
        <w:t xml:space="preserve">2.1] </w:t>
      </w:r>
      <w:r>
        <w:rPr>
          <w:b/>
          <w:bCs/>
          <w:noProof w:val="0"/>
          <w:cs/>
          <w:lang w:bidi="sa-IN"/>
        </w:rPr>
        <w:t>ity-ādi</w:t>
      </w:r>
      <w:r w:rsidRPr="00990DA2">
        <w:rPr>
          <w:b/>
          <w:bCs/>
          <w:noProof w:val="0"/>
          <w:cs/>
          <w:lang w:bidi="sa-IN"/>
        </w:rPr>
        <w:t xml:space="preserve"> śruteḥ ||</w:t>
      </w:r>
      <w:r>
        <w:rPr>
          <w:b/>
          <w:bCs/>
          <w:lang w:val="en-US" w:bidi="sa-IN"/>
        </w:rPr>
        <w:t>13|| (</w:t>
      </w:r>
      <w:r w:rsidRPr="00990DA2">
        <w:rPr>
          <w:b/>
          <w:bCs/>
          <w:noProof w:val="0"/>
          <w:cs/>
          <w:lang w:bidi="sa-IN"/>
        </w:rPr>
        <w:t>59</w:t>
      </w:r>
      <w:r>
        <w:rPr>
          <w:b/>
          <w:bCs/>
          <w:lang w:val="en-US" w:bidi="sa-IN"/>
        </w:rPr>
        <w:t>)</w:t>
      </w:r>
    </w:p>
    <w:p w:rsidR="0015233F" w:rsidRDefault="0015233F">
      <w:pPr>
        <w:rPr>
          <w:lang w:val="en-US" w:bidi="sa-IN"/>
        </w:rPr>
      </w:pPr>
    </w:p>
    <w:p w:rsidR="0015233F" w:rsidRDefault="0015233F" w:rsidP="00085AF7">
      <w:pPr>
        <w:pStyle w:val="Commentary2"/>
        <w:rPr>
          <w:noProof w:val="0"/>
          <w:cs/>
          <w:lang w:bidi="sa-IN"/>
        </w:rPr>
      </w:pPr>
      <w:r>
        <w:rPr>
          <w:b/>
          <w:bCs/>
          <w:noProof w:val="0"/>
          <w:cs/>
          <w:lang w:bidi="sa-IN"/>
        </w:rPr>
        <w:t>baladevaḥ :</w:t>
      </w:r>
      <w:r>
        <w:rPr>
          <w:noProof w:val="0"/>
          <w:cs/>
          <w:lang w:bidi="sa-IN"/>
        </w:rPr>
        <w:t xml:space="preserve"> nanu karaṇābhimānino jīvasya karaṇa-pravartaka-sūryāditva</w:t>
      </w:r>
      <w:r>
        <w:rPr>
          <w:noProof w:val="0"/>
          <w:lang w:bidi="sa-IN"/>
        </w:rPr>
        <w:t>m a</w:t>
      </w:r>
      <w:r>
        <w:rPr>
          <w:noProof w:val="0"/>
          <w:cs/>
          <w:lang w:bidi="sa-IN"/>
        </w:rPr>
        <w:t>tra katha</w:t>
      </w:r>
      <w:r>
        <w:rPr>
          <w:noProof w:val="0"/>
          <w:lang w:bidi="sa-IN"/>
        </w:rPr>
        <w:t>m |</w:t>
      </w:r>
      <w:r>
        <w:rPr>
          <w:noProof w:val="0"/>
          <w:cs/>
          <w:lang w:bidi="sa-IN"/>
        </w:rPr>
        <w:t xml:space="preserve"> tatrāha deha-sṛṣṭeḥ pūrva</w:t>
      </w:r>
      <w:r>
        <w:rPr>
          <w:noProof w:val="0"/>
          <w:lang w:bidi="sa-IN"/>
        </w:rPr>
        <w:t>m i</w:t>
      </w:r>
      <w:r>
        <w:rPr>
          <w:noProof w:val="0"/>
          <w:cs/>
          <w:lang w:bidi="sa-IN"/>
        </w:rPr>
        <w:t>ti karaṇānā</w:t>
      </w:r>
      <w:r>
        <w:rPr>
          <w:noProof w:val="0"/>
          <w:lang w:bidi="sa-IN"/>
        </w:rPr>
        <w:t>m i</w:t>
      </w:r>
      <w:r>
        <w:rPr>
          <w:noProof w:val="0"/>
          <w:cs/>
          <w:lang w:bidi="sa-IN"/>
        </w:rPr>
        <w:t>ti | adhiṣṭhānābhāvena cakṣ</w:t>
      </w:r>
      <w:r>
        <w:rPr>
          <w:lang w:val="en-US" w:bidi="sa-IN"/>
        </w:rPr>
        <w:t>u</w:t>
      </w:r>
      <w:r>
        <w:rPr>
          <w:noProof w:val="0"/>
          <w:cs/>
          <w:lang w:bidi="sa-IN"/>
        </w:rPr>
        <w:t>r</w:t>
      </w:r>
      <w:r>
        <w:rPr>
          <w:lang w:val="en-US" w:bidi="sa-IN"/>
        </w:rPr>
        <w:t>-</w:t>
      </w:r>
      <w:r>
        <w:rPr>
          <w:noProof w:val="0"/>
          <w:cs/>
          <w:lang w:bidi="sa-IN"/>
        </w:rPr>
        <w:t>golakādy</w:t>
      </w:r>
      <w:r>
        <w:rPr>
          <w:lang w:val="en-US" w:bidi="sa-IN"/>
        </w:rPr>
        <w:t>-</w:t>
      </w:r>
      <w:r>
        <w:rPr>
          <w:noProof w:val="0"/>
          <w:cs/>
          <w:lang w:bidi="sa-IN"/>
        </w:rPr>
        <w:t>abhāvenety arthaḥ | ubhayor api tayor vṛtti-bhedānudayeneti karaṇānāṁ viṣaya-grahaṇaṁ vṛttiḥ | devatānāṁ tu tatra pravartakatvaṁ vṛttiḥ | aya</w:t>
      </w:r>
      <w:r>
        <w:rPr>
          <w:noProof w:val="0"/>
          <w:lang w:bidi="sa-IN"/>
        </w:rPr>
        <w:t>m a</w:t>
      </w:r>
      <w:r>
        <w:rPr>
          <w:noProof w:val="0"/>
          <w:cs/>
          <w:lang w:bidi="sa-IN"/>
        </w:rPr>
        <w:t>tra niṣkarṣaḥ dehotpatteḥ pūrva</w:t>
      </w:r>
      <w:r>
        <w:rPr>
          <w:noProof w:val="0"/>
          <w:lang w:bidi="sa-IN"/>
        </w:rPr>
        <w:t>m a</w:t>
      </w:r>
      <w:r>
        <w:rPr>
          <w:noProof w:val="0"/>
          <w:cs/>
          <w:lang w:bidi="sa-IN"/>
        </w:rPr>
        <w:t>pi jīvena sārdha</w:t>
      </w:r>
      <w:r>
        <w:rPr>
          <w:noProof w:val="0"/>
          <w:lang w:bidi="sa-IN"/>
        </w:rPr>
        <w:t>m i</w:t>
      </w:r>
      <w:r>
        <w:rPr>
          <w:noProof w:val="0"/>
          <w:cs/>
          <w:lang w:bidi="sa-IN"/>
        </w:rPr>
        <w:t>ndriyāṇi tad-devatāś ca santy eva | tadā teṣāṁ vṛtty-abhāvāj jīve’ntarbhāvo vivakṣitaḥ | utpanne tu dehe tayor vibhāgo yad-bhavatīty āha tataś cobhaya iti ||59||</w:t>
      </w:r>
    </w:p>
    <w:p w:rsidR="0015233F" w:rsidRDefault="0015233F">
      <w:pPr>
        <w:rPr>
          <w:lang w:val="en-US" w:bidi="sa-IN"/>
        </w:rPr>
      </w:pPr>
    </w:p>
    <w:p w:rsidR="0015233F" w:rsidRDefault="0015233F" w:rsidP="00085AF7">
      <w:pPr>
        <w:jc w:val="center"/>
        <w:rPr>
          <w:lang w:val="en-US" w:bidi="sa-IN"/>
        </w:rPr>
      </w:pPr>
      <w:r>
        <w:rPr>
          <w:lang w:val="en-US" w:bidi="sa-IN"/>
        </w:rPr>
        <w:t xml:space="preserve"> —o)0(o—</w:t>
      </w:r>
    </w:p>
    <w:p w:rsidR="0015233F" w:rsidRDefault="0015233F" w:rsidP="00085AF7">
      <w:pPr>
        <w:rPr>
          <w:lang w:val="en-US" w:bidi="sa-IN"/>
        </w:rPr>
      </w:pPr>
    </w:p>
    <w:p w:rsidR="0015233F" w:rsidRDefault="0015233F" w:rsidP="00085AF7">
      <w:pPr>
        <w:jc w:val="center"/>
        <w:rPr>
          <w:lang w:val="en-US" w:bidi="sa-IN"/>
        </w:rPr>
      </w:pPr>
      <w:r>
        <w:rPr>
          <w:lang w:val="en-US" w:bidi="sa-IN"/>
        </w:rPr>
        <w:t>[13b]</w:t>
      </w:r>
    </w:p>
    <w:p w:rsidR="0015233F" w:rsidRPr="00990DA2" w:rsidRDefault="0015233F" w:rsidP="00085AF7">
      <w:pPr>
        <w:jc w:val="center"/>
        <w:rPr>
          <w:noProof w:val="0"/>
          <w:cs/>
          <w:lang w:val="en-US" w:bidi="sa-IN"/>
        </w:rPr>
      </w:pPr>
    </w:p>
    <w:p w:rsidR="0015233F" w:rsidRPr="00085AF7" w:rsidRDefault="0015233F">
      <w:pPr>
        <w:rPr>
          <w:b/>
          <w:bCs/>
          <w:noProof w:val="0"/>
          <w:cs/>
          <w:lang w:bidi="sa-IN"/>
        </w:rPr>
      </w:pPr>
      <w:r w:rsidRPr="00085AF7">
        <w:rPr>
          <w:b/>
          <w:bCs/>
          <w:noProof w:val="0"/>
          <w:cs/>
          <w:lang w:bidi="sa-IN"/>
        </w:rPr>
        <w:t>eka</w:t>
      </w:r>
      <w:r>
        <w:rPr>
          <w:b/>
          <w:bCs/>
          <w:noProof w:val="0"/>
          <w:lang w:bidi="sa-IN"/>
        </w:rPr>
        <w:t>m e</w:t>
      </w:r>
      <w:r w:rsidRPr="00085AF7">
        <w:rPr>
          <w:b/>
          <w:bCs/>
          <w:noProof w:val="0"/>
          <w:cs/>
          <w:lang w:bidi="sa-IN"/>
        </w:rPr>
        <w:t>katarābhāva ity eṣā</w:t>
      </w:r>
      <w:r>
        <w:rPr>
          <w:b/>
          <w:bCs/>
          <w:noProof w:val="0"/>
          <w:lang w:bidi="sa-IN"/>
        </w:rPr>
        <w:t>m a</w:t>
      </w:r>
      <w:r w:rsidRPr="00085AF7">
        <w:rPr>
          <w:b/>
          <w:bCs/>
          <w:noProof w:val="0"/>
          <w:cs/>
          <w:lang w:bidi="sa-IN"/>
        </w:rPr>
        <w:t>nyonya-sāpekṣa-siddhatve nānāśrayatvaṁ darśayati | tathā hi dṛśyaṁ vinā tat-pratīty-anumeyaṁ karaṇaṁ na sidhyati | nāpi draṣṭā na ca tad vinā karaṇa-pravṛtty-anumeyas tad-adhiṣṭhātā sūryādiḥ | na ca taṁ vinā karaṇaṁ pravartate | na ca tad vinā dṛya</w:t>
      </w:r>
      <w:r>
        <w:rPr>
          <w:b/>
          <w:bCs/>
          <w:noProof w:val="0"/>
          <w:lang w:bidi="sa-IN"/>
        </w:rPr>
        <w:t>m i</w:t>
      </w:r>
      <w:r w:rsidRPr="00085AF7">
        <w:rPr>
          <w:b/>
          <w:bCs/>
          <w:noProof w:val="0"/>
          <w:cs/>
          <w:lang w:bidi="sa-IN"/>
        </w:rPr>
        <w:t>ty ekatarasyābhāva ekaṁ nopalabhāmahe | tatra tadā tat-tritaya</w:t>
      </w:r>
      <w:r>
        <w:rPr>
          <w:b/>
          <w:bCs/>
          <w:noProof w:val="0"/>
          <w:lang w:bidi="sa-IN"/>
        </w:rPr>
        <w:t>m ā</w:t>
      </w:r>
      <w:r w:rsidRPr="00085AF7">
        <w:rPr>
          <w:b/>
          <w:bCs/>
          <w:noProof w:val="0"/>
          <w:cs/>
          <w:lang w:bidi="sa-IN"/>
        </w:rPr>
        <w:t>locanātmakena pratyayena | yo veda sākṣitayā paśyati sa paramātmā āśrayaḥ | teṣā</w:t>
      </w:r>
      <w:r>
        <w:rPr>
          <w:b/>
          <w:bCs/>
          <w:noProof w:val="0"/>
          <w:lang w:bidi="sa-IN"/>
        </w:rPr>
        <w:t>m a</w:t>
      </w:r>
      <w:r w:rsidRPr="00085AF7">
        <w:rPr>
          <w:b/>
          <w:bCs/>
          <w:noProof w:val="0"/>
          <w:cs/>
          <w:lang w:bidi="sa-IN"/>
        </w:rPr>
        <w:t>pi paraspara</w:t>
      </w:r>
      <w:r>
        <w:rPr>
          <w:b/>
          <w:bCs/>
          <w:noProof w:val="0"/>
          <w:lang w:bidi="sa-IN"/>
        </w:rPr>
        <w:t>m ā</w:t>
      </w:r>
      <w:r w:rsidRPr="00085AF7">
        <w:rPr>
          <w:b/>
          <w:bCs/>
          <w:noProof w:val="0"/>
          <w:cs/>
          <w:lang w:bidi="sa-IN"/>
        </w:rPr>
        <w:t>śrayatva</w:t>
      </w:r>
      <w:r>
        <w:rPr>
          <w:b/>
          <w:bCs/>
          <w:noProof w:val="0"/>
          <w:lang w:bidi="sa-IN"/>
        </w:rPr>
        <w:t>m a</w:t>
      </w:r>
      <w:r w:rsidRPr="00085AF7">
        <w:rPr>
          <w:b/>
          <w:bCs/>
          <w:noProof w:val="0"/>
          <w:cs/>
          <w:lang w:bidi="sa-IN"/>
        </w:rPr>
        <w:t>stīti tad-vyavacchedārthaṁ viśeṣaṇaṁ svāśrayo’nanyāśrayaḥ | sa cāsāv anyeṣā</w:t>
      </w:r>
      <w:r>
        <w:rPr>
          <w:b/>
          <w:bCs/>
          <w:noProof w:val="0"/>
          <w:lang w:bidi="sa-IN"/>
        </w:rPr>
        <w:t>m ā</w:t>
      </w:r>
      <w:r w:rsidRPr="00085AF7">
        <w:rPr>
          <w:b/>
          <w:bCs/>
          <w:noProof w:val="0"/>
          <w:cs/>
          <w:lang w:bidi="sa-IN"/>
        </w:rPr>
        <w:t xml:space="preserve">śrayaś ceti | tatrāṁśāṁśinoḥ śuddha-jīva-paramātmanor abhedāṁśa-svīkāreṇaivāśraya uktaḥ | ataḥ </w:t>
      </w:r>
      <w:r w:rsidRPr="00085AF7">
        <w:rPr>
          <w:b/>
          <w:bCs/>
          <w:noProof w:val="0"/>
          <w:color w:val="0000FF"/>
          <w:cs/>
          <w:lang w:bidi="sa-IN"/>
        </w:rPr>
        <w:t xml:space="preserve">paro’pi manute’narthaṁ </w:t>
      </w:r>
      <w:r w:rsidRPr="00085AF7">
        <w:rPr>
          <w:b/>
          <w:bCs/>
          <w:noProof w:val="0"/>
          <w:cs/>
          <w:lang w:bidi="sa-IN"/>
        </w:rPr>
        <w:t>[bhā</w:t>
      </w:r>
      <w:r>
        <w:rPr>
          <w:rFonts w:cs="Mangal"/>
          <w:b/>
          <w:bCs/>
          <w:lang w:val="en-US" w:bidi="sa-IN"/>
        </w:rPr>
        <w:t>.pu.</w:t>
      </w:r>
      <w:r w:rsidRPr="00085AF7">
        <w:rPr>
          <w:b/>
          <w:bCs/>
          <w:noProof w:val="0"/>
          <w:cs/>
          <w:lang w:bidi="sa-IN"/>
        </w:rPr>
        <w:t xml:space="preserve"> 1.7.5] iti | </w:t>
      </w:r>
    </w:p>
    <w:p w:rsidR="0015233F" w:rsidRPr="00085AF7" w:rsidRDefault="0015233F">
      <w:pPr>
        <w:rPr>
          <w:b/>
          <w:bCs/>
          <w:noProof w:val="0"/>
          <w:cs/>
          <w:lang w:bidi="sa-IN"/>
        </w:rPr>
      </w:pPr>
    </w:p>
    <w:p w:rsidR="0015233F" w:rsidRPr="00085AF7" w:rsidRDefault="0015233F">
      <w:pPr>
        <w:ind w:left="720"/>
        <w:rPr>
          <w:b/>
          <w:bCs/>
          <w:noProof w:val="0"/>
          <w:color w:val="0000FF"/>
          <w:cs/>
          <w:lang w:bidi="sa-IN"/>
        </w:rPr>
      </w:pPr>
      <w:r w:rsidRPr="00085AF7">
        <w:rPr>
          <w:b/>
          <w:bCs/>
          <w:noProof w:val="0"/>
          <w:color w:val="0000FF"/>
          <w:cs/>
          <w:lang w:bidi="sa-IN"/>
        </w:rPr>
        <w:t>jāgrat-svapna-suṣuptaṁ ca guṇato buddhi-vṛttayaḥ |</w:t>
      </w:r>
    </w:p>
    <w:p w:rsidR="0015233F" w:rsidRPr="00085AF7" w:rsidRDefault="0015233F">
      <w:pPr>
        <w:ind w:left="720"/>
        <w:rPr>
          <w:b/>
          <w:bCs/>
          <w:noProof w:val="0"/>
          <w:cs/>
          <w:lang w:bidi="sa-IN"/>
        </w:rPr>
      </w:pPr>
      <w:r w:rsidRPr="00085AF7">
        <w:rPr>
          <w:b/>
          <w:bCs/>
          <w:noProof w:val="0"/>
          <w:color w:val="0000FF"/>
          <w:cs/>
          <w:lang w:bidi="sa-IN"/>
        </w:rPr>
        <w:t>tāsāṁ vilakṣaṇo jīvaḥ sākṣitvena vivakṣitaḥ ||</w:t>
      </w:r>
      <w:r w:rsidRPr="00085AF7">
        <w:rPr>
          <w:b/>
          <w:bCs/>
          <w:noProof w:val="0"/>
          <w:cs/>
          <w:lang w:bidi="sa-IN"/>
        </w:rPr>
        <w:t xml:space="preserve"> [bhā</w:t>
      </w:r>
      <w:r>
        <w:rPr>
          <w:rFonts w:cs="Mangal"/>
          <w:b/>
          <w:bCs/>
          <w:lang w:val="en-US" w:bidi="sa-IN"/>
        </w:rPr>
        <w:t>.pu.</w:t>
      </w:r>
      <w:r w:rsidRPr="00085AF7">
        <w:rPr>
          <w:b/>
          <w:bCs/>
          <w:noProof w:val="0"/>
          <w:cs/>
          <w:lang w:bidi="sa-IN"/>
        </w:rPr>
        <w:t xml:space="preserve"> 11.13.27] iti |</w:t>
      </w:r>
    </w:p>
    <w:p w:rsidR="0015233F" w:rsidRPr="00085AF7" w:rsidRDefault="0015233F">
      <w:pPr>
        <w:rPr>
          <w:b/>
          <w:bCs/>
          <w:noProof w:val="0"/>
          <w:cs/>
          <w:lang w:bidi="sa-IN"/>
        </w:rPr>
      </w:pPr>
    </w:p>
    <w:p w:rsidR="0015233F" w:rsidRPr="00085AF7" w:rsidRDefault="0015233F">
      <w:pPr>
        <w:rPr>
          <w:b/>
          <w:bCs/>
          <w:lang w:val="en-US"/>
        </w:rPr>
      </w:pPr>
      <w:r w:rsidRPr="00085AF7">
        <w:rPr>
          <w:b/>
          <w:bCs/>
          <w:noProof w:val="0"/>
          <w:color w:val="0000FF"/>
          <w:cs/>
          <w:lang w:bidi="sa-IN"/>
        </w:rPr>
        <w:t xml:space="preserve">śuddho vicaṣṭe hy aviśuddha-kartuḥ </w:t>
      </w:r>
      <w:r w:rsidRPr="00085AF7">
        <w:rPr>
          <w:b/>
          <w:bCs/>
          <w:noProof w:val="0"/>
          <w:cs/>
          <w:lang w:bidi="sa-IN"/>
        </w:rPr>
        <w:t>[bhā</w:t>
      </w:r>
      <w:r>
        <w:rPr>
          <w:rFonts w:cs="Mangal"/>
          <w:b/>
          <w:bCs/>
          <w:noProof w:val="0"/>
          <w:cs/>
          <w:lang w:bidi="sa-IN"/>
        </w:rPr>
        <w:t>.</w:t>
      </w:r>
      <w:r>
        <w:rPr>
          <w:rFonts w:cs="Mangal"/>
          <w:b/>
          <w:bCs/>
          <w:noProof w:val="0"/>
          <w:lang w:bidi="sa-IN"/>
        </w:rPr>
        <w:t>pu.</w:t>
      </w:r>
      <w:r w:rsidRPr="00085AF7">
        <w:rPr>
          <w:b/>
          <w:bCs/>
          <w:noProof w:val="0"/>
          <w:cs/>
          <w:lang w:bidi="sa-IN"/>
        </w:rPr>
        <w:t xml:space="preserve"> 5.11.12] ity ādy uktasya sākṣi-saṁjñinaḥ śuddha-jīvasyāśrayatvaṁ na śaṅkanīya</w:t>
      </w:r>
      <w:r>
        <w:rPr>
          <w:b/>
          <w:bCs/>
          <w:noProof w:val="0"/>
          <w:lang w:bidi="sa-IN"/>
        </w:rPr>
        <w:t>m |</w:t>
      </w:r>
      <w:r w:rsidRPr="00085AF7">
        <w:rPr>
          <w:b/>
          <w:bCs/>
          <w:noProof w:val="0"/>
          <w:cs/>
          <w:lang w:bidi="sa-IN"/>
        </w:rPr>
        <w:t xml:space="preserve"> athavā nanv ādhyātmikādīnā</w:t>
      </w:r>
      <w:r>
        <w:rPr>
          <w:b/>
          <w:bCs/>
          <w:noProof w:val="0"/>
          <w:lang w:bidi="sa-IN"/>
        </w:rPr>
        <w:t>m a</w:t>
      </w:r>
      <w:r w:rsidRPr="00085AF7">
        <w:rPr>
          <w:b/>
          <w:bCs/>
          <w:noProof w:val="0"/>
          <w:cs/>
          <w:lang w:bidi="sa-IN"/>
        </w:rPr>
        <w:t>py āśrayatva</w:t>
      </w:r>
      <w:r>
        <w:rPr>
          <w:b/>
          <w:bCs/>
          <w:noProof w:val="0"/>
          <w:lang w:bidi="sa-IN"/>
        </w:rPr>
        <w:t>m a</w:t>
      </w:r>
      <w:r w:rsidRPr="00085AF7">
        <w:rPr>
          <w:b/>
          <w:bCs/>
          <w:noProof w:val="0"/>
          <w:cs/>
          <w:lang w:bidi="sa-IN"/>
        </w:rPr>
        <w:t>sty eva | satya</w:t>
      </w:r>
      <w:r>
        <w:rPr>
          <w:b/>
          <w:bCs/>
          <w:noProof w:val="0"/>
          <w:lang w:bidi="sa-IN"/>
        </w:rPr>
        <w:t>m |</w:t>
      </w:r>
      <w:r w:rsidRPr="00085AF7">
        <w:rPr>
          <w:b/>
          <w:bCs/>
          <w:noProof w:val="0"/>
          <w:cs/>
          <w:lang w:bidi="sa-IN"/>
        </w:rPr>
        <w:t xml:space="preserve"> tathāpi parasparāśrayatvān na tatrāśrayatākaivalya</w:t>
      </w:r>
      <w:r>
        <w:rPr>
          <w:b/>
          <w:bCs/>
          <w:noProof w:val="0"/>
          <w:lang w:bidi="sa-IN"/>
        </w:rPr>
        <w:t>m i</w:t>
      </w:r>
      <w:r w:rsidRPr="00085AF7">
        <w:rPr>
          <w:b/>
          <w:bCs/>
          <w:noProof w:val="0"/>
          <w:cs/>
          <w:lang w:bidi="sa-IN"/>
        </w:rPr>
        <w:t>ti te tv āśraya-śabdena mukhyatayā nocyanta ity āha eka</w:t>
      </w:r>
      <w:r>
        <w:rPr>
          <w:b/>
          <w:bCs/>
          <w:noProof w:val="0"/>
          <w:lang w:bidi="sa-IN"/>
        </w:rPr>
        <w:t>m i</w:t>
      </w:r>
      <w:r w:rsidRPr="00085AF7">
        <w:rPr>
          <w:b/>
          <w:bCs/>
          <w:noProof w:val="0"/>
          <w:cs/>
          <w:lang w:bidi="sa-IN"/>
        </w:rPr>
        <w:t>ti | tarhi sākṣiṇa evāstā</w:t>
      </w:r>
      <w:r>
        <w:rPr>
          <w:b/>
          <w:bCs/>
          <w:noProof w:val="0"/>
          <w:lang w:bidi="sa-IN"/>
        </w:rPr>
        <w:t>m ā</w:t>
      </w:r>
      <w:r w:rsidRPr="00085AF7">
        <w:rPr>
          <w:b/>
          <w:bCs/>
          <w:noProof w:val="0"/>
          <w:cs/>
          <w:lang w:bidi="sa-IN"/>
        </w:rPr>
        <w:t>śrayatva</w:t>
      </w:r>
      <w:r>
        <w:rPr>
          <w:b/>
          <w:bCs/>
          <w:noProof w:val="0"/>
          <w:lang w:bidi="sa-IN"/>
        </w:rPr>
        <w:t>m |</w:t>
      </w:r>
      <w:r w:rsidRPr="00085AF7">
        <w:rPr>
          <w:b/>
          <w:bCs/>
          <w:noProof w:val="0"/>
          <w:cs/>
          <w:lang w:bidi="sa-IN"/>
        </w:rPr>
        <w:t xml:space="preserve"> tatrāha tritaya</w:t>
      </w:r>
      <w:r>
        <w:rPr>
          <w:b/>
          <w:bCs/>
          <w:noProof w:val="0"/>
          <w:lang w:bidi="sa-IN"/>
        </w:rPr>
        <w:t>m i</w:t>
      </w:r>
      <w:r w:rsidRPr="00085AF7">
        <w:rPr>
          <w:b/>
          <w:bCs/>
          <w:noProof w:val="0"/>
          <w:cs/>
          <w:lang w:bidi="sa-IN"/>
        </w:rPr>
        <w:t xml:space="preserve">ti | sa ātmā sākṣī jīvas tu yaḥ svāśrayo’nanyāśrayaḥ paramātmā sa evāśrayo yasya tathābhūta iti | vakṣyate ca haṁsa-guhya-stave </w:t>
      </w:r>
      <w:r w:rsidRPr="00085AF7">
        <w:rPr>
          <w:b/>
          <w:bCs/>
          <w:noProof w:val="0"/>
          <w:color w:val="0000FF"/>
          <w:cs/>
          <w:lang w:bidi="sa-IN"/>
        </w:rPr>
        <w:t>sarvaṁ pumān veda guṇāṁś ca taj-jño na veda sarvajña</w:t>
      </w:r>
      <w:r>
        <w:rPr>
          <w:b/>
          <w:bCs/>
          <w:noProof w:val="0"/>
          <w:color w:val="0000FF"/>
          <w:lang w:bidi="sa-IN"/>
        </w:rPr>
        <w:t>m a</w:t>
      </w:r>
      <w:r w:rsidRPr="00085AF7">
        <w:rPr>
          <w:b/>
          <w:bCs/>
          <w:noProof w:val="0"/>
          <w:color w:val="0000FF"/>
          <w:cs/>
          <w:lang w:bidi="sa-IN"/>
        </w:rPr>
        <w:t>nanta</w:t>
      </w:r>
      <w:r>
        <w:rPr>
          <w:b/>
          <w:bCs/>
          <w:noProof w:val="0"/>
          <w:color w:val="0000FF"/>
          <w:lang w:bidi="sa-IN"/>
        </w:rPr>
        <w:t>m ī</w:t>
      </w:r>
      <w:r w:rsidRPr="00085AF7">
        <w:rPr>
          <w:b/>
          <w:bCs/>
          <w:noProof w:val="0"/>
          <w:color w:val="0000FF"/>
          <w:cs/>
          <w:lang w:bidi="sa-IN"/>
        </w:rPr>
        <w:t xml:space="preserve">ḍe </w:t>
      </w:r>
      <w:r w:rsidRPr="00085AF7">
        <w:rPr>
          <w:b/>
          <w:bCs/>
          <w:noProof w:val="0"/>
          <w:cs/>
          <w:lang w:bidi="sa-IN"/>
        </w:rPr>
        <w:t>[bhā</w:t>
      </w:r>
      <w:r>
        <w:rPr>
          <w:rFonts w:cs="Mangal"/>
          <w:b/>
          <w:bCs/>
          <w:lang w:val="en-US" w:bidi="sa-IN"/>
        </w:rPr>
        <w:t>.pu.</w:t>
      </w:r>
      <w:r w:rsidRPr="00085AF7">
        <w:rPr>
          <w:b/>
          <w:bCs/>
          <w:noProof w:val="0"/>
          <w:cs/>
          <w:lang w:bidi="sa-IN"/>
        </w:rPr>
        <w:t xml:space="preserve"> 6.4.25] iti | tasmāt </w:t>
      </w:r>
      <w:r w:rsidRPr="00085AF7">
        <w:rPr>
          <w:b/>
          <w:bCs/>
          <w:noProof w:val="0"/>
          <w:color w:val="0000FF"/>
          <w:cs/>
          <w:lang w:bidi="sa-IN"/>
        </w:rPr>
        <w:t xml:space="preserve">ābhāsaś ca </w:t>
      </w:r>
      <w:r w:rsidRPr="00085AF7">
        <w:rPr>
          <w:b/>
          <w:bCs/>
          <w:noProof w:val="0"/>
          <w:cs/>
          <w:lang w:bidi="sa-IN"/>
        </w:rPr>
        <w:t>[bhā</w:t>
      </w:r>
      <w:r>
        <w:rPr>
          <w:rFonts w:cs="Mangal"/>
          <w:b/>
          <w:bCs/>
          <w:lang w:val="en-US" w:bidi="sa-IN"/>
        </w:rPr>
        <w:t>.pu.</w:t>
      </w:r>
      <w:r w:rsidRPr="00085AF7">
        <w:rPr>
          <w:b/>
          <w:bCs/>
          <w:noProof w:val="0"/>
          <w:cs/>
          <w:lang w:bidi="sa-IN"/>
        </w:rPr>
        <w:t xml:space="preserve"> 2.10.7] </w:t>
      </w:r>
      <w:r>
        <w:rPr>
          <w:b/>
          <w:bCs/>
          <w:noProof w:val="0"/>
          <w:cs/>
          <w:lang w:bidi="sa-IN"/>
        </w:rPr>
        <w:t>ity-ādi</w:t>
      </w:r>
      <w:r w:rsidRPr="00085AF7">
        <w:rPr>
          <w:b/>
          <w:bCs/>
          <w:noProof w:val="0"/>
          <w:cs/>
          <w:lang w:bidi="sa-IN"/>
        </w:rPr>
        <w:t xml:space="preserve">noktaḥ paramātmaivāśraya iti </w:t>
      </w:r>
      <w:r w:rsidRPr="00085AF7">
        <w:rPr>
          <w:b/>
          <w:bCs/>
          <w:lang w:val="en-US"/>
        </w:rPr>
        <w:t>||</w:t>
      </w:r>
      <w:r>
        <w:rPr>
          <w:b/>
          <w:bCs/>
          <w:lang w:val="en-US"/>
        </w:rPr>
        <w:t>13b|| (60)</w:t>
      </w:r>
    </w:p>
    <w:p w:rsidR="0015233F" w:rsidRPr="00085AF7" w:rsidRDefault="0015233F">
      <w:pPr>
        <w:rPr>
          <w:noProof w:val="0"/>
          <w:cs/>
          <w:lang w:val="en-US" w:bidi="sa-IN"/>
        </w:rPr>
      </w:pPr>
    </w:p>
    <w:p w:rsidR="0015233F" w:rsidRPr="00085AF7" w:rsidRDefault="0015233F">
      <w:pPr>
        <w:jc w:val="center"/>
        <w:rPr>
          <w:b/>
          <w:bCs/>
          <w:noProof w:val="0"/>
          <w:cs/>
          <w:lang w:bidi="sa-IN"/>
        </w:rPr>
      </w:pPr>
      <w:r w:rsidRPr="00085AF7">
        <w:rPr>
          <w:b/>
          <w:bCs/>
          <w:noProof w:val="0"/>
          <w:cs/>
          <w:lang w:bidi="sa-IN"/>
        </w:rPr>
        <w:t>|| 2.10 || śrī-śukaḥ ||</w:t>
      </w:r>
      <w:r>
        <w:rPr>
          <w:b/>
          <w:bCs/>
          <w:lang w:val="en-US" w:bidi="sa-IN"/>
        </w:rPr>
        <w:t xml:space="preserve"> 8-13</w:t>
      </w:r>
      <w:r w:rsidRPr="00085AF7">
        <w:rPr>
          <w:b/>
          <w:bCs/>
          <w:noProof w:val="0"/>
          <w:cs/>
          <w:lang w:bidi="sa-IN"/>
        </w:rPr>
        <w:t>||</w:t>
      </w:r>
    </w:p>
    <w:p w:rsidR="0015233F" w:rsidRDefault="0015233F">
      <w:pPr>
        <w:rPr>
          <w:noProof w:val="0"/>
          <w:cs/>
          <w:lang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ādhyātmikādīnāṁ trayāṇāṁ mithaḥ sāpekṣatvena siddhes teṣā</w:t>
      </w:r>
      <w:r>
        <w:rPr>
          <w:noProof w:val="0"/>
          <w:lang w:bidi="sa-IN"/>
        </w:rPr>
        <w:t>m ā</w:t>
      </w:r>
      <w:r>
        <w:rPr>
          <w:noProof w:val="0"/>
          <w:cs/>
          <w:lang w:bidi="sa-IN"/>
        </w:rPr>
        <w:t>śrayatvaṁ nāstīti vyācaṣṭe eka</w:t>
      </w:r>
      <w:r>
        <w:rPr>
          <w:noProof w:val="0"/>
          <w:lang w:bidi="sa-IN"/>
        </w:rPr>
        <w:t>m e</w:t>
      </w:r>
      <w:r>
        <w:rPr>
          <w:noProof w:val="0"/>
          <w:cs/>
          <w:lang w:bidi="sa-IN"/>
        </w:rPr>
        <w:t>katarety ādinā | tritaya</w:t>
      </w:r>
      <w:r>
        <w:rPr>
          <w:noProof w:val="0"/>
          <w:lang w:bidi="sa-IN"/>
        </w:rPr>
        <w:t>m ā</w:t>
      </w:r>
      <w:r>
        <w:rPr>
          <w:noProof w:val="0"/>
          <w:cs/>
          <w:lang w:bidi="sa-IN"/>
        </w:rPr>
        <w:t>dhyātmikādi-tritaya</w:t>
      </w:r>
      <w:r>
        <w:rPr>
          <w:noProof w:val="0"/>
          <w:lang w:bidi="sa-IN"/>
        </w:rPr>
        <w:t>m |</w:t>
      </w:r>
      <w:r>
        <w:rPr>
          <w:noProof w:val="0"/>
          <w:cs/>
          <w:lang w:bidi="sa-IN"/>
        </w:rPr>
        <w:t xml:space="preserve"> nanu śuddhasya jīvasya dehendriyādi-sākṣitvābhidhānenānyān apekṣatva-siddhes tasyāśrayatvaṁ kuto na brūsa tatrāha atrāṁśāṁśinor iti | aṁśināṁśo’pīha gṛhīta ity arthaḥ | asantoṣād vyākhyāntara</w:t>
      </w:r>
      <w:r>
        <w:rPr>
          <w:noProof w:val="0"/>
          <w:lang w:bidi="sa-IN"/>
        </w:rPr>
        <w:t>m a</w:t>
      </w:r>
      <w:r>
        <w:rPr>
          <w:noProof w:val="0"/>
          <w:cs/>
          <w:lang w:bidi="sa-IN"/>
        </w:rPr>
        <w:t>thaveti | tarhīti sākṣiṇaḥ śuddha-jīvasya | sarva</w:t>
      </w:r>
      <w:r>
        <w:rPr>
          <w:noProof w:val="0"/>
          <w:lang w:bidi="sa-IN"/>
        </w:rPr>
        <w:t>m i</w:t>
      </w:r>
      <w:r>
        <w:rPr>
          <w:noProof w:val="0"/>
          <w:cs/>
          <w:lang w:bidi="sa-IN"/>
        </w:rPr>
        <w:t>ti pumān jīvaḥ ||60||</w:t>
      </w:r>
    </w:p>
    <w:p w:rsidR="0015233F" w:rsidRDefault="0015233F">
      <w:pPr>
        <w:pStyle w:val="Commentary2"/>
        <w:rPr>
          <w:lang w:val="en-US" w:bidi="sa-IN"/>
        </w:rPr>
      </w:pPr>
    </w:p>
    <w:p w:rsidR="0015233F" w:rsidRDefault="0015233F" w:rsidP="00085AF7">
      <w:pPr>
        <w:pStyle w:val="Commentary2"/>
        <w:jc w:val="center"/>
        <w:rPr>
          <w:lang w:val="en-US" w:bidi="sa-IN"/>
        </w:rPr>
      </w:pPr>
      <w:r>
        <w:rPr>
          <w:lang w:val="en-US" w:bidi="sa-IN"/>
        </w:rPr>
        <w:t xml:space="preserve"> —o)0(o—</w:t>
      </w:r>
    </w:p>
    <w:p w:rsidR="0015233F" w:rsidRDefault="0015233F" w:rsidP="00085AF7">
      <w:pPr>
        <w:rPr>
          <w:lang w:val="en-US" w:bidi="sa-IN"/>
        </w:rPr>
      </w:pPr>
    </w:p>
    <w:p w:rsidR="0015233F" w:rsidRDefault="0015233F" w:rsidP="00085AF7">
      <w:pPr>
        <w:jc w:val="center"/>
        <w:rPr>
          <w:lang w:val="en-US" w:bidi="sa-IN"/>
        </w:rPr>
      </w:pPr>
      <w:r>
        <w:rPr>
          <w:lang w:val="en-US" w:bidi="sa-IN"/>
        </w:rPr>
        <w:t>[14]</w:t>
      </w:r>
    </w:p>
    <w:p w:rsidR="0015233F" w:rsidRPr="00085AF7" w:rsidRDefault="0015233F" w:rsidP="00085AF7">
      <w:pPr>
        <w:jc w:val="center"/>
        <w:rPr>
          <w:noProof w:val="0"/>
          <w:cs/>
          <w:lang w:val="en-US" w:bidi="sa-IN"/>
        </w:rPr>
      </w:pPr>
    </w:p>
    <w:p w:rsidR="0015233F" w:rsidRPr="00085AF7" w:rsidRDefault="0015233F">
      <w:pPr>
        <w:rPr>
          <w:b/>
          <w:bCs/>
          <w:noProof w:val="0"/>
          <w:cs/>
          <w:lang w:bidi="sa-IN"/>
        </w:rPr>
      </w:pPr>
      <w:r w:rsidRPr="00085AF7">
        <w:rPr>
          <w:b/>
          <w:bCs/>
          <w:noProof w:val="0"/>
          <w:cs/>
          <w:lang w:bidi="sa-IN"/>
        </w:rPr>
        <w:t>asya śrī-bhāgavatasya mahā-purāṇatva-vyañjaka-lakṣaṇaṁ prakārāntareṇa ca vadann api tasyaivāśrayatva</w:t>
      </w:r>
      <w:r>
        <w:rPr>
          <w:b/>
          <w:bCs/>
          <w:noProof w:val="0"/>
          <w:lang w:bidi="sa-IN"/>
        </w:rPr>
        <w:t>m ā</w:t>
      </w:r>
      <w:r w:rsidRPr="00085AF7">
        <w:rPr>
          <w:b/>
          <w:bCs/>
          <w:noProof w:val="0"/>
          <w:cs/>
          <w:lang w:bidi="sa-IN"/>
        </w:rPr>
        <w:t>ha dvayena—</w:t>
      </w:r>
    </w:p>
    <w:p w:rsidR="0015233F" w:rsidRDefault="0015233F">
      <w:pPr>
        <w:rPr>
          <w:noProof w:val="0"/>
          <w:cs/>
          <w:lang w:bidi="sa-IN"/>
        </w:rPr>
      </w:pPr>
    </w:p>
    <w:p w:rsidR="0015233F" w:rsidRDefault="0015233F">
      <w:pPr>
        <w:ind w:left="720"/>
        <w:rPr>
          <w:b/>
          <w:bCs/>
          <w:noProof w:val="0"/>
          <w:color w:val="800080"/>
          <w:sz w:val="28"/>
          <w:szCs w:val="28"/>
          <w:cs/>
          <w:lang w:bidi="sa-IN"/>
        </w:rPr>
      </w:pPr>
      <w:r>
        <w:rPr>
          <w:b/>
          <w:bCs/>
          <w:noProof w:val="0"/>
          <w:color w:val="800080"/>
          <w:sz w:val="28"/>
          <w:szCs w:val="28"/>
          <w:cs/>
          <w:lang w:bidi="sa-IN"/>
        </w:rPr>
        <w:t>sargo’syātha visargaś ca vṛttī rakṣāntarāṇi ca |</w:t>
      </w:r>
    </w:p>
    <w:p w:rsidR="0015233F" w:rsidRDefault="0015233F">
      <w:pPr>
        <w:ind w:left="720"/>
        <w:rPr>
          <w:b/>
          <w:bCs/>
          <w:noProof w:val="0"/>
          <w:color w:val="800080"/>
          <w:sz w:val="28"/>
          <w:szCs w:val="28"/>
          <w:cs/>
          <w:lang w:bidi="sa-IN"/>
        </w:rPr>
      </w:pPr>
      <w:r>
        <w:rPr>
          <w:b/>
          <w:bCs/>
          <w:noProof w:val="0"/>
          <w:color w:val="800080"/>
          <w:sz w:val="28"/>
          <w:szCs w:val="28"/>
          <w:cs/>
          <w:lang w:bidi="sa-IN"/>
        </w:rPr>
        <w:t>vaṁśo vaṁśānucaritaṁ saṁsthā hetur apāśrayaḥ ||</w:t>
      </w:r>
    </w:p>
    <w:p w:rsidR="0015233F" w:rsidRDefault="0015233F">
      <w:pPr>
        <w:ind w:left="720"/>
        <w:rPr>
          <w:b/>
          <w:bCs/>
          <w:noProof w:val="0"/>
          <w:color w:val="800080"/>
          <w:sz w:val="28"/>
          <w:szCs w:val="28"/>
          <w:cs/>
          <w:lang w:bidi="sa-IN"/>
        </w:rPr>
      </w:pPr>
      <w:r>
        <w:rPr>
          <w:b/>
          <w:bCs/>
          <w:noProof w:val="0"/>
          <w:color w:val="800080"/>
          <w:sz w:val="28"/>
          <w:szCs w:val="28"/>
          <w:cs/>
          <w:lang w:bidi="sa-IN"/>
        </w:rPr>
        <w:t>daśabhir lakṣaṇair yuktaṁ purāṇaṁ tad-vido viduḥ |</w:t>
      </w:r>
    </w:p>
    <w:p w:rsidR="0015233F" w:rsidRDefault="0015233F">
      <w:pPr>
        <w:ind w:left="720"/>
        <w:rPr>
          <w:noProof w:val="0"/>
          <w:cs/>
          <w:lang w:bidi="sa-IN"/>
        </w:rPr>
      </w:pPr>
      <w:r>
        <w:rPr>
          <w:b/>
          <w:bCs/>
          <w:noProof w:val="0"/>
          <w:color w:val="800080"/>
          <w:sz w:val="28"/>
          <w:szCs w:val="28"/>
          <w:cs/>
          <w:lang w:bidi="sa-IN"/>
        </w:rPr>
        <w:t>kecit pañca-vidhaṁ brahman mahad-alpa-vyavasthayā ||</w:t>
      </w:r>
      <w:r>
        <w:rPr>
          <w:b/>
          <w:bCs/>
          <w:color w:val="800080"/>
          <w:sz w:val="28"/>
          <w:szCs w:val="28"/>
          <w:lang w:val="en-US" w:bidi="sa-IN"/>
        </w:rPr>
        <w:t xml:space="preserve"> </w:t>
      </w:r>
      <w:r w:rsidRPr="00085AF7">
        <w:rPr>
          <w:b/>
          <w:bCs/>
          <w:noProof w:val="0"/>
          <w:cs/>
          <w:lang w:bidi="sa-IN"/>
        </w:rPr>
        <w:t>[bhā</w:t>
      </w:r>
      <w:r>
        <w:rPr>
          <w:rFonts w:cs="Mangal"/>
          <w:b/>
          <w:bCs/>
          <w:lang w:val="en-US" w:bidi="sa-IN"/>
        </w:rPr>
        <w:t>.pu.</w:t>
      </w:r>
      <w:r w:rsidRPr="00085AF7">
        <w:rPr>
          <w:b/>
          <w:bCs/>
          <w:noProof w:val="0"/>
          <w:cs/>
          <w:lang w:bidi="sa-IN"/>
        </w:rPr>
        <w:t xml:space="preserve"> 12.7.9-10]</w:t>
      </w:r>
    </w:p>
    <w:p w:rsidR="0015233F" w:rsidRDefault="0015233F">
      <w:pPr>
        <w:rPr>
          <w:noProof w:val="0"/>
          <w:cs/>
          <w:lang w:bidi="sa-IN"/>
        </w:rPr>
      </w:pPr>
    </w:p>
    <w:p w:rsidR="0015233F" w:rsidRPr="00085AF7" w:rsidRDefault="0015233F">
      <w:pPr>
        <w:rPr>
          <w:b/>
          <w:bCs/>
          <w:noProof w:val="0"/>
          <w:cs/>
          <w:lang w:bidi="sa-IN"/>
        </w:rPr>
      </w:pPr>
      <w:r w:rsidRPr="00085AF7">
        <w:rPr>
          <w:b/>
          <w:bCs/>
          <w:noProof w:val="0"/>
          <w:cs/>
          <w:lang w:bidi="sa-IN"/>
        </w:rPr>
        <w:t>antarāṇi manvantarāṇi | pañca-vidham—</w:t>
      </w:r>
    </w:p>
    <w:p w:rsidR="0015233F" w:rsidRPr="00085AF7" w:rsidRDefault="0015233F">
      <w:pPr>
        <w:rPr>
          <w:b/>
          <w:bCs/>
          <w:noProof w:val="0"/>
          <w:cs/>
          <w:lang w:bidi="sa-IN"/>
        </w:rPr>
      </w:pPr>
    </w:p>
    <w:p w:rsidR="0015233F" w:rsidRPr="00085AF7" w:rsidRDefault="0015233F">
      <w:pPr>
        <w:ind w:left="720"/>
        <w:rPr>
          <w:b/>
          <w:bCs/>
          <w:noProof w:val="0"/>
          <w:color w:val="0000FF"/>
          <w:cs/>
          <w:lang w:bidi="sa-IN"/>
        </w:rPr>
      </w:pPr>
      <w:r w:rsidRPr="00085AF7">
        <w:rPr>
          <w:b/>
          <w:bCs/>
          <w:noProof w:val="0"/>
          <w:color w:val="0000FF"/>
          <w:cs/>
          <w:lang w:bidi="sa-IN"/>
        </w:rPr>
        <w:t>sargaś ca pratisargaś ca vaṁśo manvantarāṇi ca |</w:t>
      </w:r>
    </w:p>
    <w:p w:rsidR="0015233F" w:rsidRPr="00085AF7" w:rsidRDefault="0015233F">
      <w:pPr>
        <w:ind w:left="720"/>
        <w:rPr>
          <w:b/>
          <w:bCs/>
          <w:noProof w:val="0"/>
          <w:cs/>
          <w:lang w:bidi="sa-IN"/>
        </w:rPr>
      </w:pPr>
      <w:r w:rsidRPr="00085AF7">
        <w:rPr>
          <w:b/>
          <w:bCs/>
          <w:noProof w:val="0"/>
          <w:color w:val="0000FF"/>
          <w:cs/>
          <w:lang w:bidi="sa-IN"/>
        </w:rPr>
        <w:t>vaṁśānucaritaṁ ceti purāṇaṁ pañca-lakṣaṇa</w:t>
      </w:r>
      <w:r>
        <w:rPr>
          <w:b/>
          <w:bCs/>
          <w:noProof w:val="0"/>
          <w:color w:val="0000FF"/>
          <w:lang w:bidi="sa-IN"/>
        </w:rPr>
        <w:t>m |</w:t>
      </w:r>
      <w:r w:rsidRPr="00085AF7">
        <w:rPr>
          <w:b/>
          <w:bCs/>
          <w:noProof w:val="0"/>
          <w:color w:val="0000FF"/>
          <w:cs/>
          <w:lang w:bidi="sa-IN"/>
        </w:rPr>
        <w:t xml:space="preserve">| </w:t>
      </w:r>
      <w:r w:rsidRPr="00085AF7">
        <w:rPr>
          <w:b/>
          <w:bCs/>
          <w:noProof w:val="0"/>
          <w:cs/>
          <w:lang w:bidi="sa-IN"/>
        </w:rPr>
        <w:t>iti kecid vadanti |</w:t>
      </w:r>
    </w:p>
    <w:p w:rsidR="0015233F" w:rsidRPr="00085AF7" w:rsidRDefault="0015233F">
      <w:pPr>
        <w:rPr>
          <w:b/>
          <w:bCs/>
          <w:noProof w:val="0"/>
          <w:cs/>
          <w:lang w:bidi="sa-IN"/>
        </w:rPr>
      </w:pPr>
    </w:p>
    <w:p w:rsidR="0015233F" w:rsidRPr="00085AF7" w:rsidRDefault="0015233F">
      <w:pPr>
        <w:rPr>
          <w:b/>
          <w:bCs/>
          <w:noProof w:val="0"/>
          <w:cs/>
          <w:lang w:bidi="sa-IN"/>
        </w:rPr>
      </w:pPr>
      <w:r w:rsidRPr="00085AF7">
        <w:rPr>
          <w:b/>
          <w:bCs/>
          <w:noProof w:val="0"/>
          <w:cs/>
          <w:lang w:bidi="sa-IN"/>
        </w:rPr>
        <w:t>sargo’syety ādikaṁ dvitīya-skandha [bhā</w:t>
      </w:r>
      <w:r>
        <w:rPr>
          <w:rFonts w:eastAsia="MS Minchofalt" w:cs="Mangal"/>
          <w:b/>
          <w:bCs/>
          <w:lang w:val="en-US" w:bidi="sa-IN"/>
        </w:rPr>
        <w:t>.pu.</w:t>
      </w:r>
      <w:r w:rsidRPr="00085AF7">
        <w:rPr>
          <w:b/>
          <w:bCs/>
          <w:noProof w:val="0"/>
          <w:cs/>
          <w:lang w:bidi="sa-IN"/>
        </w:rPr>
        <w:t xml:space="preserve"> 2.10.1-7] eva vyākhyāta</w:t>
      </w:r>
      <w:r>
        <w:rPr>
          <w:rFonts w:eastAsia="MS Minchofalt"/>
          <w:b/>
          <w:bCs/>
          <w:noProof w:val="0"/>
          <w:lang w:bidi="sa-IN"/>
        </w:rPr>
        <w:t>m |</w:t>
      </w:r>
      <w:r w:rsidRPr="00085AF7">
        <w:rPr>
          <w:b/>
          <w:bCs/>
          <w:noProof w:val="0"/>
          <w:cs/>
          <w:lang w:bidi="sa-IN"/>
        </w:rPr>
        <w:t xml:space="preserve"> asya śrī-bhāgavatasya mahā-purāṇatva-vyañjaka-lakṣaṇaṁ prakārāntareṇa ca vadann api tasyaivāśrayatva</w:t>
      </w:r>
      <w:r>
        <w:rPr>
          <w:rFonts w:eastAsia="MS Minchofalt"/>
          <w:b/>
          <w:bCs/>
          <w:noProof w:val="0"/>
          <w:lang w:bidi="sa-IN"/>
        </w:rPr>
        <w:t>m ā</w:t>
      </w:r>
      <w:r w:rsidRPr="00085AF7">
        <w:rPr>
          <w:b/>
          <w:bCs/>
          <w:noProof w:val="0"/>
          <w:cs/>
          <w:lang w:bidi="sa-IN"/>
        </w:rPr>
        <w:t>ha dvayena—sarga iti | antarāṇi manvantarāṇi | pañca-vidham—</w:t>
      </w:r>
    </w:p>
    <w:p w:rsidR="0015233F" w:rsidRPr="00085AF7" w:rsidRDefault="0015233F">
      <w:pPr>
        <w:rPr>
          <w:b/>
          <w:bCs/>
          <w:noProof w:val="0"/>
          <w:cs/>
          <w:lang w:bidi="sa-IN"/>
        </w:rPr>
      </w:pPr>
    </w:p>
    <w:p w:rsidR="0015233F" w:rsidRPr="00085AF7" w:rsidRDefault="0015233F">
      <w:pPr>
        <w:pStyle w:val="quote"/>
        <w:rPr>
          <w:b/>
          <w:bCs/>
          <w:noProof w:val="0"/>
          <w:cs/>
          <w:lang w:bidi="sa-IN"/>
        </w:rPr>
      </w:pPr>
      <w:r w:rsidRPr="00085AF7">
        <w:rPr>
          <w:b/>
          <w:bCs/>
          <w:noProof w:val="0"/>
          <w:cs/>
          <w:lang w:bidi="sa-IN"/>
        </w:rPr>
        <w:t>sargaś ca pratisargaś ca vaṁśo manvantarāṇi ca |</w:t>
      </w:r>
    </w:p>
    <w:p w:rsidR="0015233F" w:rsidRPr="00085AF7" w:rsidRDefault="0015233F">
      <w:pPr>
        <w:pStyle w:val="quote"/>
        <w:rPr>
          <w:b/>
          <w:bCs/>
          <w:noProof w:val="0"/>
          <w:color w:val="auto"/>
          <w:cs/>
          <w:lang w:bidi="sa-IN"/>
        </w:rPr>
      </w:pPr>
      <w:r w:rsidRPr="00085AF7">
        <w:rPr>
          <w:b/>
          <w:bCs/>
          <w:noProof w:val="0"/>
          <w:cs/>
          <w:lang w:bidi="sa-IN"/>
        </w:rPr>
        <w:t>vaṁśānucaritaṁ ceti purāṇaṁ pañca-lakṣaṇa</w:t>
      </w:r>
      <w:r>
        <w:rPr>
          <w:b/>
          <w:bCs/>
          <w:noProof w:val="0"/>
          <w:lang w:bidi="sa-IN"/>
        </w:rPr>
        <w:t>m |</w:t>
      </w:r>
      <w:r w:rsidRPr="00085AF7">
        <w:rPr>
          <w:b/>
          <w:bCs/>
          <w:noProof w:val="0"/>
          <w:cs/>
          <w:lang w:bidi="sa-IN"/>
        </w:rPr>
        <w:t>|</w:t>
      </w:r>
      <w:r w:rsidRPr="00085AF7">
        <w:rPr>
          <w:b/>
          <w:bCs/>
          <w:noProof w:val="0"/>
          <w:color w:val="auto"/>
          <w:cs/>
          <w:lang w:bidi="sa-IN"/>
        </w:rPr>
        <w:t xml:space="preserve"> iti kecid vadanti ||</w:t>
      </w:r>
    </w:p>
    <w:p w:rsidR="0015233F" w:rsidRPr="00085AF7" w:rsidRDefault="0015233F">
      <w:pPr>
        <w:pStyle w:val="quote"/>
        <w:rPr>
          <w:b/>
          <w:bCs/>
          <w:noProof w:val="0"/>
          <w:color w:val="auto"/>
          <w:cs/>
          <w:lang w:bidi="sa-IN"/>
        </w:rPr>
      </w:pPr>
    </w:p>
    <w:p w:rsidR="0015233F" w:rsidRPr="00085AF7" w:rsidRDefault="0015233F">
      <w:pPr>
        <w:rPr>
          <w:b/>
          <w:bCs/>
          <w:noProof w:val="0"/>
          <w:cs/>
          <w:lang w:bidi="sa-IN"/>
        </w:rPr>
      </w:pPr>
      <w:r w:rsidRPr="00085AF7">
        <w:rPr>
          <w:b/>
          <w:bCs/>
          <w:noProof w:val="0"/>
          <w:cs/>
          <w:lang w:bidi="sa-IN"/>
        </w:rPr>
        <w:t>sa ca mata-bhedo mahad-alpa-vyavasthayā mahā-purāṇa</w:t>
      </w:r>
      <w:r>
        <w:rPr>
          <w:b/>
          <w:bCs/>
          <w:noProof w:val="0"/>
          <w:lang w:bidi="sa-IN"/>
        </w:rPr>
        <w:t>m a</w:t>
      </w:r>
      <w:r w:rsidRPr="00085AF7">
        <w:rPr>
          <w:b/>
          <w:bCs/>
          <w:noProof w:val="0"/>
          <w:cs/>
          <w:lang w:bidi="sa-IN"/>
        </w:rPr>
        <w:t>lpa-purāṇa</w:t>
      </w:r>
      <w:r>
        <w:rPr>
          <w:b/>
          <w:bCs/>
          <w:noProof w:val="0"/>
          <w:lang w:bidi="sa-IN"/>
        </w:rPr>
        <w:t>m i</w:t>
      </w:r>
      <w:r w:rsidRPr="00085AF7">
        <w:rPr>
          <w:b/>
          <w:bCs/>
          <w:noProof w:val="0"/>
          <w:cs/>
          <w:lang w:bidi="sa-IN"/>
        </w:rPr>
        <w:t xml:space="preserve">ti bhinnādhikaraṇatvena | yadyapi </w:t>
      </w:r>
      <w:r w:rsidRPr="005C744C">
        <w:rPr>
          <w:b/>
        </w:rPr>
        <w:t>viṣṇu-purāṇādāv</w:t>
      </w:r>
      <w:r w:rsidRPr="005C744C">
        <w:t xml:space="preserve"> </w:t>
      </w:r>
      <w:r w:rsidRPr="00085AF7">
        <w:rPr>
          <w:b/>
          <w:bCs/>
          <w:noProof w:val="0"/>
          <w:cs/>
          <w:lang w:bidi="sa-IN"/>
        </w:rPr>
        <w:t>api daśāpi tāni lakṣyante, tathāpi pañcānā</w:t>
      </w:r>
      <w:r>
        <w:rPr>
          <w:b/>
          <w:bCs/>
          <w:noProof w:val="0"/>
          <w:lang w:bidi="sa-IN"/>
        </w:rPr>
        <w:t>m e</w:t>
      </w:r>
      <w:r w:rsidRPr="00085AF7">
        <w:rPr>
          <w:b/>
          <w:bCs/>
          <w:noProof w:val="0"/>
          <w:cs/>
          <w:lang w:bidi="sa-IN"/>
        </w:rPr>
        <w:t>va prādhānyenoktatvād alpatva</w:t>
      </w:r>
      <w:r>
        <w:rPr>
          <w:b/>
          <w:bCs/>
          <w:noProof w:val="0"/>
          <w:lang w:bidi="sa-IN"/>
        </w:rPr>
        <w:t>m |</w:t>
      </w:r>
      <w:r w:rsidRPr="00085AF7">
        <w:rPr>
          <w:b/>
          <w:bCs/>
          <w:noProof w:val="0"/>
          <w:cs/>
          <w:lang w:bidi="sa-IN"/>
        </w:rPr>
        <w:t xml:space="preserve"> atra daśānā</w:t>
      </w:r>
      <w:r>
        <w:rPr>
          <w:b/>
          <w:bCs/>
          <w:noProof w:val="0"/>
          <w:lang w:bidi="sa-IN"/>
        </w:rPr>
        <w:t>m a</w:t>
      </w:r>
      <w:r w:rsidRPr="00085AF7">
        <w:rPr>
          <w:b/>
          <w:bCs/>
          <w:noProof w:val="0"/>
          <w:cs/>
          <w:lang w:bidi="sa-IN"/>
        </w:rPr>
        <w:t>rthānāṁ skandheṣu yathā-kramaṁ praveśo na vivakṣitaḥ, teṣāṁ dvādaśa-saṅkhyatvāt | dvitīya-skandhoktānāṁ teṣāṁ tṛtīyādiṣu yathā-saṅkhyaṁ na samāveśaḥ | nirodhādīnāṁ daśamādiṣv aṣṭama-varja</w:t>
      </w:r>
      <w:r>
        <w:rPr>
          <w:b/>
          <w:bCs/>
          <w:noProof w:val="0"/>
          <w:lang w:bidi="sa-IN"/>
        </w:rPr>
        <w:t>m |</w:t>
      </w:r>
      <w:r w:rsidRPr="00085AF7">
        <w:rPr>
          <w:b/>
          <w:bCs/>
          <w:noProof w:val="0"/>
          <w:cs/>
          <w:lang w:bidi="sa-IN"/>
        </w:rPr>
        <w:t xml:space="preserve"> anyeṣā</w:t>
      </w:r>
      <w:r>
        <w:rPr>
          <w:b/>
          <w:bCs/>
          <w:noProof w:val="0"/>
          <w:lang w:bidi="sa-IN"/>
        </w:rPr>
        <w:t>m a</w:t>
      </w:r>
      <w:r w:rsidRPr="00085AF7">
        <w:rPr>
          <w:b/>
          <w:bCs/>
          <w:noProof w:val="0"/>
          <w:cs/>
          <w:lang w:bidi="sa-IN"/>
        </w:rPr>
        <w:t>py anyeṣu yathokta-lakṣaṇatayā samāveśanāśakyatvād eva | tad uktaṁ śrī-svāmibhir eva—</w:t>
      </w:r>
    </w:p>
    <w:p w:rsidR="0015233F" w:rsidRPr="00085AF7" w:rsidRDefault="0015233F">
      <w:pPr>
        <w:rPr>
          <w:b/>
          <w:bCs/>
          <w:noProof w:val="0"/>
          <w:cs/>
          <w:lang w:bidi="sa-IN"/>
        </w:rPr>
      </w:pPr>
    </w:p>
    <w:p w:rsidR="0015233F" w:rsidRPr="00085AF7" w:rsidRDefault="0015233F">
      <w:pPr>
        <w:ind w:left="720"/>
        <w:rPr>
          <w:b/>
          <w:bCs/>
          <w:noProof w:val="0"/>
          <w:color w:val="0000FF"/>
          <w:cs/>
          <w:lang w:bidi="sa-IN"/>
        </w:rPr>
      </w:pPr>
      <w:r w:rsidRPr="00085AF7">
        <w:rPr>
          <w:b/>
          <w:bCs/>
          <w:noProof w:val="0"/>
          <w:color w:val="0000FF"/>
          <w:cs/>
          <w:lang w:bidi="sa-IN"/>
        </w:rPr>
        <w:t>daśame kṛṣṇa-sat-kīrti-vitānāyopavarṇyate |</w:t>
      </w:r>
    </w:p>
    <w:p w:rsidR="0015233F" w:rsidRPr="00085AF7" w:rsidRDefault="0015233F">
      <w:pPr>
        <w:ind w:left="720"/>
        <w:rPr>
          <w:b/>
          <w:bCs/>
          <w:noProof w:val="0"/>
          <w:cs/>
          <w:lang w:bidi="sa-IN"/>
        </w:rPr>
      </w:pPr>
      <w:r w:rsidRPr="00085AF7">
        <w:rPr>
          <w:b/>
          <w:bCs/>
          <w:noProof w:val="0"/>
          <w:color w:val="0000FF"/>
          <w:cs/>
          <w:lang w:bidi="sa-IN"/>
        </w:rPr>
        <w:t>dharma-glāni-nimittas tu nirodho duṣṭa-bhūbhujā</w:t>
      </w:r>
      <w:r>
        <w:rPr>
          <w:b/>
          <w:bCs/>
          <w:noProof w:val="0"/>
          <w:color w:val="0000FF"/>
          <w:lang w:bidi="sa-IN"/>
        </w:rPr>
        <w:t>m |</w:t>
      </w:r>
    </w:p>
    <w:p w:rsidR="0015233F" w:rsidRPr="00085AF7" w:rsidRDefault="0015233F">
      <w:pPr>
        <w:pStyle w:val="quote"/>
        <w:rPr>
          <w:b/>
          <w:bCs/>
          <w:noProof w:val="0"/>
          <w:color w:val="auto"/>
          <w:cs/>
          <w:lang w:bidi="sa-IN"/>
        </w:rPr>
      </w:pPr>
      <w:r w:rsidRPr="00085AF7">
        <w:rPr>
          <w:b/>
          <w:bCs/>
          <w:noProof w:val="0"/>
          <w:cs/>
          <w:lang w:bidi="sa-IN"/>
        </w:rPr>
        <w:t xml:space="preserve">prākṛtādi-caturdhā yo nirodhaḥ sa tu varṇitaḥ || </w:t>
      </w:r>
      <w:r w:rsidRPr="00085AF7">
        <w:rPr>
          <w:b/>
          <w:bCs/>
          <w:noProof w:val="0"/>
          <w:color w:val="auto"/>
          <w:cs/>
          <w:lang w:bidi="sa-IN"/>
        </w:rPr>
        <w:t>iti ||</w:t>
      </w:r>
    </w:p>
    <w:p w:rsidR="0015233F" w:rsidRPr="00085AF7" w:rsidRDefault="0015233F">
      <w:pPr>
        <w:rPr>
          <w:b/>
          <w:bCs/>
          <w:noProof w:val="0"/>
          <w:cs/>
          <w:lang w:bidi="sa-IN"/>
        </w:rPr>
      </w:pPr>
    </w:p>
    <w:p w:rsidR="0015233F" w:rsidRPr="00085AF7" w:rsidRDefault="0015233F">
      <w:pPr>
        <w:rPr>
          <w:b/>
          <w:bCs/>
          <w:noProof w:val="0"/>
          <w:cs/>
          <w:lang w:val="en-US" w:bidi="sa-IN"/>
        </w:rPr>
      </w:pPr>
      <w:r w:rsidRPr="00085AF7">
        <w:rPr>
          <w:b/>
          <w:bCs/>
          <w:noProof w:val="0"/>
          <w:cs/>
          <w:lang w:bidi="sa-IN"/>
        </w:rPr>
        <w:t>ato’tra skandhe śrī-kṛṣṇa-rūpasyāśrayasyaiva varṇana-prādhānyaṁ tair vivakṣita</w:t>
      </w:r>
      <w:r>
        <w:rPr>
          <w:b/>
          <w:bCs/>
          <w:noProof w:val="0"/>
          <w:lang w:bidi="sa-IN"/>
        </w:rPr>
        <w:t>m |</w:t>
      </w:r>
      <w:r w:rsidRPr="00085AF7">
        <w:rPr>
          <w:b/>
          <w:bCs/>
          <w:noProof w:val="0"/>
          <w:cs/>
          <w:lang w:bidi="sa-IN"/>
        </w:rPr>
        <w:t xml:space="preserve"> uktaṁ ca svaya</w:t>
      </w:r>
      <w:r>
        <w:rPr>
          <w:b/>
          <w:bCs/>
          <w:noProof w:val="0"/>
          <w:lang w:bidi="sa-IN"/>
        </w:rPr>
        <w:t>m e</w:t>
      </w:r>
      <w:r w:rsidRPr="00085AF7">
        <w:rPr>
          <w:b/>
          <w:bCs/>
          <w:noProof w:val="0"/>
          <w:cs/>
          <w:lang w:bidi="sa-IN"/>
        </w:rPr>
        <w:t>va—</w:t>
      </w:r>
      <w:r w:rsidRPr="00085AF7">
        <w:rPr>
          <w:b/>
          <w:bCs/>
          <w:noProof w:val="0"/>
          <w:color w:val="0000FF"/>
          <w:cs/>
          <w:lang w:bidi="sa-IN"/>
        </w:rPr>
        <w:t>daśame daśamaṁ lakṣya</w:t>
      </w:r>
      <w:r>
        <w:rPr>
          <w:b/>
          <w:bCs/>
          <w:noProof w:val="0"/>
          <w:color w:val="0000FF"/>
          <w:lang w:bidi="sa-IN"/>
        </w:rPr>
        <w:t>m ā</w:t>
      </w:r>
      <w:r w:rsidRPr="00085AF7">
        <w:rPr>
          <w:b/>
          <w:bCs/>
          <w:noProof w:val="0"/>
          <w:color w:val="0000FF"/>
          <w:cs/>
          <w:lang w:bidi="sa-IN"/>
        </w:rPr>
        <w:t>śritāśraya-vigraha</w:t>
      </w:r>
      <w:r>
        <w:rPr>
          <w:b/>
          <w:bCs/>
          <w:noProof w:val="0"/>
          <w:color w:val="0000FF"/>
          <w:lang w:bidi="sa-IN"/>
        </w:rPr>
        <w:t>m i</w:t>
      </w:r>
      <w:r w:rsidRPr="00085AF7">
        <w:rPr>
          <w:b/>
          <w:bCs/>
          <w:noProof w:val="0"/>
          <w:cs/>
          <w:lang w:bidi="sa-IN"/>
        </w:rPr>
        <w:t>ti | eva</w:t>
      </w:r>
      <w:r>
        <w:rPr>
          <w:b/>
          <w:bCs/>
          <w:noProof w:val="0"/>
          <w:lang w:bidi="sa-IN"/>
        </w:rPr>
        <w:t>m a</w:t>
      </w:r>
      <w:r w:rsidRPr="00085AF7">
        <w:rPr>
          <w:b/>
          <w:bCs/>
          <w:noProof w:val="0"/>
          <w:cs/>
          <w:lang w:bidi="sa-IN"/>
        </w:rPr>
        <w:t>nyatrāpy unneya</w:t>
      </w:r>
      <w:r>
        <w:rPr>
          <w:b/>
          <w:bCs/>
          <w:noProof w:val="0"/>
          <w:lang w:bidi="sa-IN"/>
        </w:rPr>
        <w:t>m |</w:t>
      </w:r>
      <w:r w:rsidRPr="00085AF7">
        <w:rPr>
          <w:b/>
          <w:bCs/>
          <w:noProof w:val="0"/>
          <w:cs/>
          <w:lang w:bidi="sa-IN"/>
        </w:rPr>
        <w:t xml:space="preserve"> ataḥ prāyaśaḥ sarve’rthāḥ sarveṣv eva skandheṣu guṇatvena vā mukhyatvena vā nirūpyanta ity eva teṣā</w:t>
      </w:r>
      <w:r>
        <w:rPr>
          <w:b/>
          <w:bCs/>
          <w:noProof w:val="0"/>
          <w:lang w:bidi="sa-IN"/>
        </w:rPr>
        <w:t>m a</w:t>
      </w:r>
      <w:r w:rsidRPr="00085AF7">
        <w:rPr>
          <w:b/>
          <w:bCs/>
          <w:noProof w:val="0"/>
          <w:cs/>
          <w:lang w:bidi="sa-IN"/>
        </w:rPr>
        <w:t>bhimata</w:t>
      </w:r>
      <w:r>
        <w:rPr>
          <w:b/>
          <w:bCs/>
          <w:noProof w:val="0"/>
          <w:lang w:bidi="sa-IN"/>
        </w:rPr>
        <w:t>m |</w:t>
      </w:r>
      <w:r w:rsidRPr="00085AF7">
        <w:rPr>
          <w:b/>
          <w:bCs/>
          <w:noProof w:val="0"/>
          <w:cs/>
          <w:lang w:bidi="sa-IN"/>
        </w:rPr>
        <w:t xml:space="preserve"> </w:t>
      </w:r>
      <w:r w:rsidRPr="00085AF7">
        <w:rPr>
          <w:b/>
          <w:bCs/>
          <w:noProof w:val="0"/>
          <w:color w:val="0000FF"/>
          <w:cs/>
          <w:lang w:bidi="sa-IN"/>
        </w:rPr>
        <w:t xml:space="preserve">śrutenārthena cāñjasā </w:t>
      </w:r>
      <w:r w:rsidRPr="00085AF7">
        <w:rPr>
          <w:b/>
          <w:bCs/>
          <w:noProof w:val="0"/>
          <w:cs/>
          <w:lang w:bidi="sa-IN"/>
        </w:rPr>
        <w:t>[bhā</w:t>
      </w:r>
      <w:r>
        <w:rPr>
          <w:rFonts w:cs="Mangal"/>
          <w:b/>
          <w:bCs/>
          <w:lang w:val="en-US" w:bidi="sa-IN"/>
        </w:rPr>
        <w:t>.pu.</w:t>
      </w:r>
      <w:r w:rsidRPr="00085AF7">
        <w:rPr>
          <w:b/>
          <w:bCs/>
          <w:noProof w:val="0"/>
          <w:cs/>
          <w:lang w:bidi="sa-IN"/>
        </w:rPr>
        <w:t xml:space="preserve"> 2.10.2] ity atra ca tathaiva pratipannaṁ sarvatra tat-tat-sambhavāt | tataś ca prathama-dvitīyayor api mahā-purāṇatāyāṁ praveśaḥ syāt | tasmāt kramo na gṛhītaḥ ||</w:t>
      </w:r>
      <w:r>
        <w:rPr>
          <w:b/>
          <w:bCs/>
          <w:lang w:val="en-US" w:bidi="sa-IN"/>
        </w:rPr>
        <w:t>14</w:t>
      </w:r>
      <w:r w:rsidRPr="00085AF7">
        <w:rPr>
          <w:b/>
          <w:bCs/>
          <w:noProof w:val="0"/>
          <w:cs/>
          <w:lang w:bidi="sa-IN"/>
        </w:rPr>
        <w:t>||</w:t>
      </w:r>
      <w:r>
        <w:rPr>
          <w:b/>
          <w:bCs/>
          <w:lang w:val="en-US" w:bidi="sa-IN"/>
        </w:rPr>
        <w:t xml:space="preserve"> (61)</w:t>
      </w:r>
    </w:p>
    <w:p w:rsidR="0015233F" w:rsidRDefault="0015233F">
      <w:pPr>
        <w:rPr>
          <w:lang w:val="en-US" w:bidi="sa-IN"/>
        </w:rPr>
      </w:pPr>
    </w:p>
    <w:p w:rsidR="0015233F" w:rsidRPr="00E91844" w:rsidRDefault="0015233F" w:rsidP="00B01783">
      <w:pPr>
        <w:pStyle w:val="Commentary"/>
        <w:rPr>
          <w:b/>
          <w:bCs w:val="0"/>
          <w:noProof w:val="0"/>
          <w:lang w:bidi="sa-IN"/>
        </w:rPr>
      </w:pPr>
      <w:r w:rsidRPr="00A76F00">
        <w:rPr>
          <w:b/>
          <w:bCs w:val="0"/>
          <w:noProof w:val="0"/>
          <w:lang w:bidi="sa-IN"/>
        </w:rPr>
        <w:t>sarva-saṁvādinī :</w:t>
      </w:r>
      <w:r w:rsidRPr="00A76F00">
        <w:rPr>
          <w:noProof w:val="0"/>
          <w:lang w:bidi="sa-IN"/>
        </w:rPr>
        <w:t xml:space="preserve"> sargo’syety ādi | ataḥ prāyaśaḥ sarve’rthāḥ iti | tatra mukhyatvena (1) </w:t>
      </w:r>
      <w:r w:rsidRPr="00A76F00">
        <w:rPr>
          <w:b/>
          <w:bCs w:val="0"/>
          <w:noProof w:val="0"/>
          <w:lang w:bidi="sa-IN"/>
        </w:rPr>
        <w:t>sargaḥ—</w:t>
      </w:r>
      <w:r w:rsidRPr="00A76F00">
        <w:rPr>
          <w:noProof w:val="0"/>
          <w:lang w:bidi="sa-IN"/>
        </w:rPr>
        <w:t xml:space="preserve">dvitīya-tṛtīya-skandhayoḥ, (2) </w:t>
      </w:r>
      <w:r w:rsidRPr="00A76F00">
        <w:rPr>
          <w:b/>
          <w:bCs w:val="0"/>
          <w:noProof w:val="0"/>
          <w:lang w:bidi="sa-IN"/>
        </w:rPr>
        <w:t>visargaḥ—</w:t>
      </w:r>
      <w:r w:rsidRPr="00A76F00">
        <w:rPr>
          <w:noProof w:val="0"/>
          <w:lang w:bidi="sa-IN"/>
        </w:rPr>
        <w:t xml:space="preserve">dvitīya-tṛtīya-caturtha-skandhayoḥ, (3) kāmād </w:t>
      </w:r>
      <w:r w:rsidRPr="00A76F00">
        <w:rPr>
          <w:b/>
          <w:bCs w:val="0"/>
          <w:noProof w:val="0"/>
          <w:lang w:bidi="sa-IN"/>
        </w:rPr>
        <w:t>vṛttiḥ—</w:t>
      </w:r>
      <w:r w:rsidRPr="00A76F00">
        <w:rPr>
          <w:noProof w:val="0"/>
          <w:color w:val="3366FF"/>
          <w:lang w:bidi="sa-IN"/>
        </w:rPr>
        <w:t xml:space="preserve">jagṛhur yakṣa-rakṣāṁsi rātri-kṣut-tṛṭ-samudbhavāṁ </w:t>
      </w:r>
      <w:r w:rsidRPr="00A76F00">
        <w:rPr>
          <w:noProof w:val="0"/>
          <w:lang w:bidi="sa-IN"/>
        </w:rPr>
        <w:t>[bhā.pu. 3.20.19] ity-ādi vākyataḥ tṛtīya-skandhe’pi | codanā-</w:t>
      </w:r>
      <w:r w:rsidRPr="00A76F00">
        <w:rPr>
          <w:b/>
          <w:bCs w:val="0"/>
          <w:noProof w:val="0"/>
          <w:lang w:bidi="sa-IN"/>
        </w:rPr>
        <w:t>vṛttis</w:t>
      </w:r>
      <w:r w:rsidRPr="00A76F00">
        <w:rPr>
          <w:noProof w:val="0"/>
          <w:lang w:bidi="sa-IN"/>
        </w:rPr>
        <w:t xml:space="preserve"> tu saptamaikādaśayoḥ skandhayor varṇāśramācāra-kathane [bhā.pu. 7.11, 11.17-18] | (4) </w:t>
      </w:r>
      <w:r w:rsidRPr="00A76F00">
        <w:rPr>
          <w:b/>
          <w:bCs w:val="0"/>
          <w:noProof w:val="0"/>
          <w:lang w:bidi="sa-IN"/>
        </w:rPr>
        <w:t>rakṣā—</w:t>
      </w:r>
      <w:r w:rsidRPr="00A76F00">
        <w:rPr>
          <w:noProof w:val="0"/>
          <w:lang w:bidi="sa-IN"/>
        </w:rPr>
        <w:t xml:space="preserve">sarvatraiva, (5) </w:t>
      </w:r>
      <w:r w:rsidRPr="00A76F00">
        <w:rPr>
          <w:b/>
          <w:bCs w:val="0"/>
          <w:noProof w:val="0"/>
          <w:lang w:bidi="sa-IN"/>
        </w:rPr>
        <w:t>manvantara—</w:t>
      </w:r>
      <w:r w:rsidRPr="00A76F00">
        <w:rPr>
          <w:noProof w:val="0"/>
          <w:lang w:bidi="sa-IN"/>
        </w:rPr>
        <w:t xml:space="preserve">aṣṭama-skandhādiṣu, (6) </w:t>
      </w:r>
      <w:r w:rsidRPr="00A76F00">
        <w:rPr>
          <w:b/>
          <w:bCs w:val="0"/>
          <w:noProof w:val="0"/>
          <w:lang w:bidi="sa-IN"/>
        </w:rPr>
        <w:t xml:space="preserve">vaṁśo </w:t>
      </w:r>
      <w:r w:rsidRPr="00A76F00">
        <w:rPr>
          <w:noProof w:val="0"/>
          <w:lang w:bidi="sa-IN"/>
        </w:rPr>
        <w:t xml:space="preserve">(7) </w:t>
      </w:r>
      <w:r w:rsidRPr="00A76F00">
        <w:rPr>
          <w:b/>
          <w:bCs w:val="0"/>
          <w:noProof w:val="0"/>
          <w:lang w:bidi="sa-IN"/>
        </w:rPr>
        <w:t>vaṁśānucaritaṁ—</w:t>
      </w:r>
      <w:r w:rsidRPr="00A76F00">
        <w:rPr>
          <w:noProof w:val="0"/>
          <w:lang w:bidi="sa-IN"/>
        </w:rPr>
        <w:t xml:space="preserve">caturtha-navama-skandhādiṣu, (8) </w:t>
      </w:r>
      <w:r w:rsidRPr="00A76F00">
        <w:rPr>
          <w:b/>
          <w:bCs w:val="0"/>
          <w:noProof w:val="0"/>
          <w:lang w:bidi="sa-IN"/>
        </w:rPr>
        <w:t>saṁsthā—</w:t>
      </w:r>
      <w:r w:rsidRPr="00A76F00">
        <w:rPr>
          <w:noProof w:val="0"/>
          <w:lang w:bidi="sa-IN"/>
        </w:rPr>
        <w:t xml:space="preserve">ekādaśa-dvādaśa-skandhayoḥ, (9) </w:t>
      </w:r>
      <w:r w:rsidRPr="00A76F00">
        <w:rPr>
          <w:b/>
          <w:bCs w:val="0"/>
          <w:noProof w:val="0"/>
          <w:lang w:bidi="sa-IN"/>
        </w:rPr>
        <w:t>hetuḥ—</w:t>
      </w:r>
      <w:r w:rsidRPr="00A76F00">
        <w:rPr>
          <w:noProof w:val="0"/>
          <w:lang w:bidi="sa-IN"/>
        </w:rPr>
        <w:t xml:space="preserve">śrī-kapila-devādi-vākyataḥ tṛtīyaikādaśa-skandhādiṣu, (10) </w:t>
      </w:r>
      <w:r w:rsidRPr="00A76F00">
        <w:rPr>
          <w:b/>
          <w:bCs w:val="0"/>
          <w:noProof w:val="0"/>
          <w:lang w:bidi="sa-IN"/>
        </w:rPr>
        <w:t>apāśrayah</w:t>
      </w:r>
      <w:r w:rsidRPr="00A76F00">
        <w:rPr>
          <w:noProof w:val="0"/>
          <w:lang w:bidi="sa-IN"/>
        </w:rPr>
        <w:t>—daśama-skandhādiṣu jñeyaḥ ||61||</w:t>
      </w:r>
    </w:p>
    <w:p w:rsidR="0015233F" w:rsidRPr="00B01783" w:rsidRDefault="0015233F" w:rsidP="00B01783">
      <w:pPr>
        <w:pStyle w:val="Commentary"/>
        <w:rPr>
          <w:noProof w:val="0"/>
          <w:cs/>
          <w:lang w:bidi="sa-IN"/>
        </w:rPr>
      </w:pPr>
    </w:p>
    <w:p w:rsidR="0015233F" w:rsidRDefault="0015233F" w:rsidP="0093518D">
      <w:pPr>
        <w:pStyle w:val="Commentary2"/>
        <w:rPr>
          <w:noProof w:val="0"/>
          <w:cs/>
          <w:lang w:bidi="sa-IN"/>
        </w:rPr>
      </w:pPr>
      <w:r>
        <w:rPr>
          <w:b/>
          <w:bCs/>
          <w:noProof w:val="0"/>
          <w:cs/>
          <w:lang w:bidi="sa-IN"/>
        </w:rPr>
        <w:t>baladevaḥ :</w:t>
      </w:r>
      <w:r>
        <w:rPr>
          <w:noProof w:val="0"/>
          <w:cs/>
          <w:lang w:bidi="sa-IN"/>
        </w:rPr>
        <w:t xml:space="preserve"> asyeti | prakārāntareṇeti kvacin-nāmāntaratvād arthāntaratvāc cety arthaḥ | etāni daśa-lakṣaṇāni kecit tṛtīyādiṣu krameṇa sthūla-dhiyo yojayanti | tān nirākurvann āha dvitīya-skandhoktānā</w:t>
      </w:r>
      <w:r>
        <w:rPr>
          <w:noProof w:val="0"/>
          <w:lang w:bidi="sa-IN"/>
        </w:rPr>
        <w:t>m i</w:t>
      </w:r>
      <w:r>
        <w:rPr>
          <w:noProof w:val="0"/>
          <w:cs/>
          <w:lang w:bidi="sa-IN"/>
        </w:rPr>
        <w:t>ti | aṣṭādaśa-sahasritvaṁ dvādaśa-skandhitvaṁ ca bhāgavata-lakṣaṇaṁ vyākupyeta | adhyāya-pūrtau bhāgavatatvoktiś ca na sambhaved iti ca bodhya</w:t>
      </w:r>
      <w:r>
        <w:rPr>
          <w:noProof w:val="0"/>
          <w:lang w:bidi="sa-IN"/>
        </w:rPr>
        <w:t>m |</w:t>
      </w:r>
      <w:r>
        <w:rPr>
          <w:noProof w:val="0"/>
          <w:cs/>
          <w:lang w:bidi="sa-IN"/>
        </w:rPr>
        <w:t xml:space="preserve"> śuka-bhāṣitaṁ ced bhāgavataṁ </w:t>
      </w:r>
      <w:r w:rsidRPr="0093518D">
        <w:rPr>
          <w:noProof w:val="0"/>
          <w:cs/>
        </w:rPr>
        <w:t>tarhi</w:t>
      </w:r>
      <w:r>
        <w:rPr>
          <w:noProof w:val="0"/>
          <w:cs/>
          <w:lang w:bidi="sa-IN"/>
        </w:rPr>
        <w:t xml:space="preserve"> prathamasya dvādaśa-śeṣasya ca tattvānāpattiḥ | tasmād aṣṭādaśa-sahasri tat-pitur ācāryāc chukenādhītaṁ kathitaṁ ceti sāmprataṁ saṁvādās tu tathaivānādi-siddhā iti sāmprata</w:t>
      </w:r>
      <w:r>
        <w:rPr>
          <w:noProof w:val="0"/>
          <w:lang w:bidi="sa-IN"/>
        </w:rPr>
        <w:t>m |</w:t>
      </w:r>
      <w:r>
        <w:rPr>
          <w:noProof w:val="0"/>
          <w:cs/>
          <w:lang w:bidi="sa-IN"/>
        </w:rPr>
        <w:t>|61||</w:t>
      </w:r>
    </w:p>
    <w:p w:rsidR="0015233F" w:rsidRDefault="0015233F">
      <w:pPr>
        <w:pStyle w:val="Commentary2"/>
        <w:rPr>
          <w:lang w:val="en-US" w:bidi="sa-IN"/>
        </w:rPr>
      </w:pPr>
    </w:p>
    <w:p w:rsidR="0015233F" w:rsidRDefault="0015233F" w:rsidP="0093518D">
      <w:pPr>
        <w:pStyle w:val="Commentary3"/>
        <w:rPr>
          <w:noProof w:val="0"/>
          <w:lang w:bidi="sa-IN"/>
        </w:rPr>
      </w:pPr>
      <w:r w:rsidRPr="00E54A6C">
        <w:rPr>
          <w:b/>
          <w:bCs/>
          <w:noProof w:val="0"/>
          <w:lang w:bidi="sa-IN"/>
        </w:rPr>
        <w:t>rādhāmohana-gosvāmī :</w:t>
      </w:r>
      <w:r>
        <w:rPr>
          <w:noProof w:val="0"/>
          <w:lang w:bidi="sa-IN"/>
        </w:rPr>
        <w:t xml:space="preserve"> tasyaiveti brahmaṇaḥ evety arthaḥ | tad-vidaḥ purāṇa-vidaḥ | mahā-purāṇālpa-purāṇa-bhinnādhikaraṇatveneti—mahā-purāṇālpa-purāṇayor bhedena bhinnam adhikaraṇaṁ yyos tattvena daśa-lakṣaṇa-pañca-lakṣaṇeti lakṣaṇa-dvayam i</w:t>
      </w:r>
      <w:r w:rsidRPr="00AC0962">
        <w:rPr>
          <w:noProof w:val="0"/>
          <w:lang w:bidi="sa-IN"/>
        </w:rPr>
        <w:t>ty arthaḥ |</w:t>
      </w:r>
      <w:r>
        <w:rPr>
          <w:noProof w:val="0"/>
          <w:lang w:bidi="sa-IN"/>
        </w:rPr>
        <w:t xml:space="preserve"> teṣāṁ skandhānām |</w:t>
      </w:r>
    </w:p>
    <w:p w:rsidR="0015233F" w:rsidRDefault="0015233F" w:rsidP="0093518D">
      <w:pPr>
        <w:pStyle w:val="Commentary3"/>
        <w:rPr>
          <w:noProof w:val="0"/>
          <w:lang w:bidi="sa-IN"/>
        </w:rPr>
      </w:pPr>
    </w:p>
    <w:p w:rsidR="0015233F" w:rsidRDefault="0015233F" w:rsidP="0093518D">
      <w:pPr>
        <w:pStyle w:val="Commentary3"/>
        <w:rPr>
          <w:noProof w:val="0"/>
          <w:lang w:bidi="sa-IN"/>
        </w:rPr>
      </w:pPr>
      <w:r>
        <w:rPr>
          <w:noProof w:val="0"/>
          <w:lang w:bidi="sa-IN"/>
        </w:rPr>
        <w:t>nanu dvitīya-skandha-śeṣe lakṣaṇāny uktāni, tataḥ krameṇa tṛtīyādiṣu kim-uktāni ? ity āśaṅkyāha—dvitīya-skandhoktānām api | teṣām iti teṣāṁ daśa-lakṣaṇānām | teṣām api mataṁ śrīdhara-svāminām api matam | prāyaśaḥ syād iti tṛtīyādiṣu krameṇaiva daśa-lakṣaṇa-varṇaneti dvitīya-tṛtīyayos tal-lakṣaṇākrānta-purāṇatā na syād iti bhāvaḥ | tasmāt krama-varṇanasyāsambhavāt kramo na vivakṣita iti | tathā cāśrayasya para-brahmaṇaḥ kṛṣṇasya mukhyatvena varṇanīyatayā upakrame tasyaivādau varṇanam upakrāntam, madhye madhye ante ca tasyaiva varṇanaṁ kṛtam, tat-prasaṅgāt tadādhikya-tātparyād vā yathā-yogam itarāṇi lakṣaṇāni varṇitānīti bhāvaḥ | tathoktaṁ—</w:t>
      </w:r>
    </w:p>
    <w:p w:rsidR="0015233F" w:rsidRDefault="0015233F" w:rsidP="0093518D">
      <w:pPr>
        <w:pStyle w:val="Commentary3"/>
        <w:rPr>
          <w:noProof w:val="0"/>
          <w:color w:val="3366FF"/>
          <w:lang w:bidi="sa-IN"/>
        </w:rPr>
      </w:pPr>
      <w:r>
        <w:rPr>
          <w:noProof w:val="0"/>
          <w:lang w:bidi="sa-IN"/>
        </w:rPr>
        <w:tab/>
      </w:r>
      <w:r>
        <w:rPr>
          <w:noProof w:val="0"/>
          <w:color w:val="3366FF"/>
          <w:lang w:bidi="sa-IN"/>
        </w:rPr>
        <w:t>upakramopasaṁhārāv abhyāso’pūrvatā phalam |</w:t>
      </w:r>
    </w:p>
    <w:p w:rsidR="0015233F" w:rsidRPr="00AC0962" w:rsidRDefault="0015233F" w:rsidP="0093518D">
      <w:pPr>
        <w:pStyle w:val="Commentary3"/>
        <w:ind w:firstLine="720"/>
        <w:rPr>
          <w:noProof w:val="0"/>
          <w:color w:val="3366FF"/>
          <w:lang w:bidi="sa-IN"/>
        </w:rPr>
      </w:pPr>
      <w:r>
        <w:rPr>
          <w:noProof w:val="0"/>
          <w:color w:val="3366FF"/>
          <w:lang w:bidi="sa-IN"/>
        </w:rPr>
        <w:t xml:space="preserve">artha-vādopapattī ca liṅgaṁ tātparya-nirṇaye || </w:t>
      </w:r>
    </w:p>
    <w:p w:rsidR="0015233F" w:rsidRDefault="0015233F" w:rsidP="0093518D">
      <w:pPr>
        <w:pStyle w:val="Commentary3"/>
        <w:rPr>
          <w:noProof w:val="0"/>
          <w:lang w:bidi="sa-IN"/>
        </w:rPr>
      </w:pPr>
      <w:r>
        <w:rPr>
          <w:noProof w:val="0"/>
          <w:lang w:bidi="sa-IN"/>
        </w:rPr>
        <w:t>iti krameṇa śrī-kṛṣṇa-param idaṁ śāstram iti bhāvaḥ ||61||</w:t>
      </w:r>
    </w:p>
    <w:p w:rsidR="0015233F" w:rsidRDefault="0015233F" w:rsidP="00B01783">
      <w:pPr>
        <w:pStyle w:val="Commentary3"/>
        <w:rPr>
          <w:noProof w:val="0"/>
          <w:lang w:bidi="sa-IN"/>
        </w:rPr>
      </w:pPr>
    </w:p>
    <w:p w:rsidR="0015233F" w:rsidRPr="0093518D" w:rsidRDefault="0015233F" w:rsidP="0093518D">
      <w:pPr>
        <w:pStyle w:val="Commentary3"/>
        <w:rPr>
          <w:noProof w:val="0"/>
          <w:color w:val="993366"/>
          <w:lang w:bidi="sa-IN"/>
        </w:rPr>
      </w:pPr>
      <w:r w:rsidRPr="0093518D">
        <w:rPr>
          <w:b/>
          <w:bCs/>
          <w:noProof w:val="0"/>
          <w:color w:val="993366"/>
          <w:lang w:bidi="sa-IN"/>
        </w:rPr>
        <w:t>gaura-kiśora-gosvāmī:</w:t>
      </w:r>
      <w:r>
        <w:rPr>
          <w:b/>
          <w:bCs/>
          <w:noProof w:val="0"/>
          <w:color w:val="993366"/>
          <w:lang w:bidi="sa-IN"/>
        </w:rPr>
        <w:t xml:space="preserve"> </w:t>
      </w:r>
      <w:r>
        <w:rPr>
          <w:noProof w:val="0"/>
          <w:color w:val="993366"/>
          <w:lang w:bidi="sa-IN"/>
        </w:rPr>
        <w:t>prāk-mahā-purāṇasya lakṣaṇam uktam | atha matāntarīyaṁ tal-lakṣaṇaṁ punaḥ nirdiśya śrī-bhāgavatasya mahā-purāṇatvaṁ vivṛtya paramātmanaḥ śrī-bhagavata eva āśrayatvaṁ pariśeṣeṇa nirṇayati, “sargo’syāthaḥ” iti vividha-sandeha-nirākaraṇārthaṁ vistāreṇa vyākhyā-grantham āha—kecid iti | paramātmanaḥ bhagavataḥ śrī-kṛṣṇasyaivāśrayatvaṁ nirdeṣṭum āha—ato atra skandhe iti | etena rasa-rāja-śrī-gaurāṅga-mahāprabhor api āśrayatvam avisaṁvādena pratipannam | āsan varṇāḥ ity-ādinā śrī-kṛṣṇena lakṣaṇāni darśayati avyākṛta iti ||</w:t>
      </w:r>
      <w:r w:rsidRPr="0093518D">
        <w:rPr>
          <w:noProof w:val="0"/>
          <w:color w:val="993366"/>
          <w:lang w:bidi="sa-IN"/>
        </w:rPr>
        <w:t>60-61||</w:t>
      </w:r>
    </w:p>
    <w:p w:rsidR="0015233F" w:rsidRDefault="0015233F" w:rsidP="00085AF7">
      <w:pPr>
        <w:rPr>
          <w:lang w:val="en-US" w:bidi="sa-IN"/>
        </w:rPr>
      </w:pPr>
    </w:p>
    <w:p w:rsidR="0015233F" w:rsidRDefault="0015233F" w:rsidP="00631F28">
      <w:pPr>
        <w:jc w:val="center"/>
        <w:rPr>
          <w:lang w:val="en-US" w:bidi="sa-IN"/>
        </w:rPr>
      </w:pPr>
      <w:r>
        <w:rPr>
          <w:lang w:val="en-US" w:bidi="sa-IN"/>
        </w:rPr>
        <w:t xml:space="preserve"> —o)0(o—</w:t>
      </w:r>
    </w:p>
    <w:p w:rsidR="0015233F" w:rsidRDefault="0015233F" w:rsidP="00631F28">
      <w:pPr>
        <w:rPr>
          <w:lang w:val="en-US" w:bidi="sa-IN"/>
        </w:rPr>
      </w:pPr>
    </w:p>
    <w:p w:rsidR="0015233F" w:rsidRDefault="0015233F" w:rsidP="00085AF7">
      <w:pPr>
        <w:jc w:val="center"/>
        <w:rPr>
          <w:lang w:val="en-US" w:bidi="sa-IN"/>
        </w:rPr>
      </w:pPr>
      <w:r>
        <w:rPr>
          <w:lang w:val="en-US" w:bidi="sa-IN"/>
        </w:rPr>
        <w:t>[15-24]</w:t>
      </w:r>
    </w:p>
    <w:p w:rsidR="0015233F" w:rsidRPr="00085AF7" w:rsidRDefault="0015233F" w:rsidP="00085AF7">
      <w:pPr>
        <w:jc w:val="center"/>
        <w:rPr>
          <w:lang w:val="en-US" w:bidi="sa-IN"/>
        </w:rPr>
      </w:pPr>
    </w:p>
    <w:p w:rsidR="0015233F" w:rsidRPr="0093518D" w:rsidRDefault="0015233F">
      <w:pPr>
        <w:rPr>
          <w:b/>
          <w:bCs/>
          <w:noProof w:val="0"/>
          <w:cs/>
          <w:lang w:bidi="sa-IN"/>
        </w:rPr>
      </w:pPr>
      <w:r w:rsidRPr="0093518D">
        <w:rPr>
          <w:b/>
          <w:bCs/>
          <w:noProof w:val="0"/>
          <w:cs/>
          <w:lang w:bidi="sa-IN"/>
        </w:rPr>
        <w:t>atha sargādīnāṁ lakṣaṇa</w:t>
      </w:r>
      <w:r>
        <w:rPr>
          <w:b/>
          <w:bCs/>
          <w:noProof w:val="0"/>
          <w:lang w:bidi="sa-IN"/>
        </w:rPr>
        <w:t>m ā</w:t>
      </w:r>
      <w:r w:rsidRPr="0093518D">
        <w:rPr>
          <w:b/>
          <w:bCs/>
          <w:noProof w:val="0"/>
          <w:cs/>
          <w:lang w:bidi="sa-IN"/>
        </w:rPr>
        <w:t>ha—</w:t>
      </w:r>
    </w:p>
    <w:p w:rsidR="0015233F" w:rsidRPr="0093518D" w:rsidRDefault="0015233F">
      <w:pPr>
        <w:rPr>
          <w:b/>
          <w:bCs/>
          <w:noProof w:val="0"/>
          <w:cs/>
          <w:lang w:bidi="sa-IN"/>
        </w:rPr>
      </w:pPr>
    </w:p>
    <w:p w:rsidR="0015233F" w:rsidRPr="0093518D" w:rsidRDefault="0015233F" w:rsidP="00631F28">
      <w:pPr>
        <w:pStyle w:val="Style1"/>
        <w:rPr>
          <w:noProof w:val="0"/>
          <w:cs/>
        </w:rPr>
      </w:pPr>
      <w:r w:rsidRPr="0093518D">
        <w:rPr>
          <w:noProof w:val="0"/>
          <w:cs/>
        </w:rPr>
        <w:t>avyākṛta-guṇa-kṣobhān mahatas trivṛto’hamaḥ |</w:t>
      </w:r>
    </w:p>
    <w:p w:rsidR="0015233F" w:rsidRPr="00085AF7" w:rsidRDefault="0015233F" w:rsidP="00631F28">
      <w:pPr>
        <w:pStyle w:val="Style1"/>
        <w:rPr>
          <w:noProof w:val="0"/>
          <w:cs/>
          <w:lang w:val="en-US"/>
        </w:rPr>
      </w:pPr>
      <w:r w:rsidRPr="0093518D">
        <w:rPr>
          <w:noProof w:val="0"/>
          <w:cs/>
        </w:rPr>
        <w:t xml:space="preserve">bhūta-mātrendriyārthānāṁ sambhavaḥ sarga ucyate || </w:t>
      </w:r>
      <w:r w:rsidRPr="00631F28">
        <w:rPr>
          <w:rStyle w:val="BodyTextChar"/>
          <w:noProof w:val="0"/>
          <w:color w:val="auto"/>
          <w:szCs w:val="24"/>
          <w:cs/>
          <w:lang w:bidi="ar-SA"/>
        </w:rPr>
        <w:t>[bhā</w:t>
      </w:r>
      <w:r>
        <w:rPr>
          <w:rStyle w:val="BodyTextChar"/>
          <w:rFonts w:cs="Mangal"/>
          <w:noProof w:val="0"/>
          <w:color w:val="auto"/>
          <w:szCs w:val="24"/>
          <w:cs/>
        </w:rPr>
        <w:t>.</w:t>
      </w:r>
      <w:r>
        <w:rPr>
          <w:rStyle w:val="BodyTextChar"/>
          <w:rFonts w:cs="Mangal"/>
          <w:color w:val="auto"/>
          <w:szCs w:val="24"/>
        </w:rPr>
        <w:t>pu.</w:t>
      </w:r>
      <w:r w:rsidRPr="00631F28">
        <w:rPr>
          <w:rStyle w:val="BodyTextChar"/>
          <w:noProof w:val="0"/>
          <w:color w:val="auto"/>
          <w:szCs w:val="24"/>
          <w:cs/>
          <w:lang w:bidi="ar-SA"/>
        </w:rPr>
        <w:t xml:space="preserve"> 12.7.1</w:t>
      </w:r>
      <w:r>
        <w:rPr>
          <w:rStyle w:val="BodyTextChar"/>
          <w:color w:val="auto"/>
          <w:szCs w:val="24"/>
          <w:lang w:val="en-US" w:bidi="ar-SA"/>
        </w:rPr>
        <w:t>1</w:t>
      </w:r>
      <w:r w:rsidRPr="00631F28">
        <w:rPr>
          <w:rStyle w:val="BodyTextChar"/>
          <w:noProof w:val="0"/>
          <w:color w:val="auto"/>
          <w:szCs w:val="24"/>
          <w:cs/>
          <w:lang w:bidi="ar-SA"/>
        </w:rPr>
        <w:t>]</w:t>
      </w:r>
    </w:p>
    <w:p w:rsidR="0015233F" w:rsidRPr="0093518D" w:rsidRDefault="0015233F">
      <w:pPr>
        <w:rPr>
          <w:b/>
          <w:bCs/>
          <w:noProof w:val="0"/>
          <w:cs/>
          <w:lang w:bidi="sa-IN"/>
        </w:rPr>
      </w:pPr>
    </w:p>
    <w:p w:rsidR="0015233F" w:rsidRPr="0093518D" w:rsidRDefault="0015233F">
      <w:pPr>
        <w:rPr>
          <w:b/>
          <w:bCs/>
          <w:noProof w:val="0"/>
          <w:cs/>
          <w:lang w:bidi="sa-IN"/>
        </w:rPr>
      </w:pPr>
      <w:r w:rsidRPr="0093518D">
        <w:rPr>
          <w:b/>
          <w:bCs/>
          <w:noProof w:val="0"/>
          <w:cs/>
          <w:lang w:bidi="sa-IN"/>
        </w:rPr>
        <w:t>atha sargādīnāṁ lakṣaṇa</w:t>
      </w:r>
      <w:r>
        <w:rPr>
          <w:b/>
          <w:bCs/>
          <w:noProof w:val="0"/>
          <w:lang w:bidi="sa-IN"/>
        </w:rPr>
        <w:t>m ā</w:t>
      </w:r>
      <w:r w:rsidRPr="0093518D">
        <w:rPr>
          <w:b/>
          <w:bCs/>
          <w:noProof w:val="0"/>
          <w:cs/>
          <w:lang w:bidi="sa-IN"/>
        </w:rPr>
        <w:t>ha—avyākṛteti | pradhāna-guṇa-kṣobhān mahān, tasmāt triguṇo’haṅkāraḥ | tasmād bhūta-mātrāṇāṁ bhūta-sūkṣmāṇā</w:t>
      </w:r>
      <w:r>
        <w:rPr>
          <w:b/>
          <w:bCs/>
          <w:noProof w:val="0"/>
          <w:lang w:bidi="sa-IN"/>
        </w:rPr>
        <w:t>m i</w:t>
      </w:r>
      <w:r w:rsidRPr="0093518D">
        <w:rPr>
          <w:b/>
          <w:bCs/>
          <w:noProof w:val="0"/>
          <w:cs/>
          <w:lang w:bidi="sa-IN"/>
        </w:rPr>
        <w:t>ndriyāṇāṁ ca, sthūla-bhūtānāṁ ca, tad-upalakṣita-tad-devatānāṁ ca sambhavaḥ sargaḥ | kāraṇa-sṛṣṭiḥ sarga ity arthaḥ</w:t>
      </w:r>
      <w:r w:rsidRPr="0093518D">
        <w:rPr>
          <w:rFonts w:cs="Mangal"/>
          <w:b/>
          <w:bCs/>
          <w:noProof w:val="0"/>
          <w:cs/>
          <w:lang w:bidi="sa-IN"/>
        </w:rPr>
        <w:t xml:space="preserve"> </w:t>
      </w:r>
      <w:r w:rsidRPr="0093518D">
        <w:rPr>
          <w:b/>
          <w:bCs/>
          <w:noProof w:val="0"/>
          <w:cs/>
          <w:lang w:bidi="sa-IN"/>
        </w:rPr>
        <w:t>|</w:t>
      </w:r>
    </w:p>
    <w:p w:rsidR="0015233F" w:rsidRPr="0093518D" w:rsidRDefault="0015233F">
      <w:pPr>
        <w:rPr>
          <w:b/>
          <w:bCs/>
          <w:noProof w:val="0"/>
          <w:cs/>
          <w:lang w:bidi="sa-IN"/>
        </w:rPr>
      </w:pPr>
    </w:p>
    <w:p w:rsidR="0015233F" w:rsidRPr="0093518D" w:rsidRDefault="0015233F" w:rsidP="00631F28">
      <w:pPr>
        <w:pStyle w:val="Style1"/>
        <w:rPr>
          <w:noProof w:val="0"/>
          <w:cs/>
        </w:rPr>
      </w:pPr>
      <w:r w:rsidRPr="0093518D">
        <w:rPr>
          <w:noProof w:val="0"/>
          <w:cs/>
        </w:rPr>
        <w:t>puruṣānugṛhītānā</w:t>
      </w:r>
      <w:r>
        <w:t>m e</w:t>
      </w:r>
      <w:r w:rsidRPr="0093518D">
        <w:rPr>
          <w:noProof w:val="0"/>
          <w:cs/>
        </w:rPr>
        <w:t>teṣāṁ vāsanāmayaḥ |</w:t>
      </w:r>
    </w:p>
    <w:p w:rsidR="0015233F" w:rsidRPr="0093518D" w:rsidRDefault="0015233F" w:rsidP="00631F28">
      <w:pPr>
        <w:pStyle w:val="Style1"/>
        <w:rPr>
          <w:noProof w:val="0"/>
          <w:cs/>
        </w:rPr>
      </w:pPr>
      <w:r w:rsidRPr="0093518D">
        <w:rPr>
          <w:noProof w:val="0"/>
          <w:cs/>
        </w:rPr>
        <w:t>visargo’yaṁ samāhāro bījād bījaṁ carācara</w:t>
      </w:r>
      <w:r>
        <w:t>m |</w:t>
      </w:r>
      <w:r w:rsidRPr="0093518D">
        <w:rPr>
          <w:noProof w:val="0"/>
          <w:cs/>
        </w:rPr>
        <w:t xml:space="preserve">| </w:t>
      </w:r>
      <w:r w:rsidRPr="00631F28">
        <w:rPr>
          <w:rStyle w:val="BodyTextChar"/>
          <w:b w:val="0"/>
          <w:noProof w:val="0"/>
          <w:color w:val="auto"/>
          <w:szCs w:val="24"/>
          <w:cs/>
          <w:lang w:bidi="ar-SA"/>
        </w:rPr>
        <w:t>[bhā</w:t>
      </w:r>
      <w:r>
        <w:rPr>
          <w:rStyle w:val="BodyTextChar"/>
          <w:rFonts w:cs="Mangal"/>
          <w:b w:val="0"/>
          <w:noProof w:val="0"/>
          <w:color w:val="auto"/>
          <w:szCs w:val="24"/>
          <w:cs/>
        </w:rPr>
        <w:t>.</w:t>
      </w:r>
      <w:r>
        <w:rPr>
          <w:rStyle w:val="BodyTextChar"/>
          <w:rFonts w:cs="Mangal"/>
          <w:b w:val="0"/>
          <w:color w:val="auto"/>
          <w:szCs w:val="24"/>
        </w:rPr>
        <w:t>pu.</w:t>
      </w:r>
      <w:r w:rsidRPr="00631F28">
        <w:rPr>
          <w:rStyle w:val="BodyTextChar"/>
          <w:b w:val="0"/>
          <w:noProof w:val="0"/>
          <w:color w:val="auto"/>
          <w:szCs w:val="24"/>
          <w:cs/>
          <w:lang w:bidi="ar-SA"/>
        </w:rPr>
        <w:t xml:space="preserve"> 12.7.12]</w:t>
      </w:r>
    </w:p>
    <w:p w:rsidR="0015233F" w:rsidRPr="0093518D" w:rsidRDefault="0015233F">
      <w:pPr>
        <w:rPr>
          <w:b/>
          <w:bCs/>
          <w:noProof w:val="0"/>
          <w:cs/>
          <w:lang w:bidi="sa-IN"/>
        </w:rPr>
      </w:pPr>
    </w:p>
    <w:p w:rsidR="0015233F" w:rsidRPr="0093518D" w:rsidRDefault="0015233F">
      <w:pPr>
        <w:rPr>
          <w:b/>
          <w:bCs/>
          <w:noProof w:val="0"/>
          <w:cs/>
          <w:lang w:bidi="sa-IN"/>
        </w:rPr>
      </w:pPr>
      <w:r w:rsidRPr="0093518D">
        <w:rPr>
          <w:b/>
          <w:bCs/>
          <w:noProof w:val="0"/>
          <w:cs/>
          <w:lang w:bidi="sa-IN"/>
        </w:rPr>
        <w:t>puruṣaḥ paramātmā | eteṣāṁ mahad-ādīnām, jīvasya pūrvakarma-vāsanā-pradhāno’yaṁ samāhāraḥ | kārya-bhūtaś carācara-prāṇi-rūpo bījād bīja</w:t>
      </w:r>
      <w:r>
        <w:rPr>
          <w:b/>
          <w:bCs/>
          <w:noProof w:val="0"/>
          <w:lang w:bidi="sa-IN"/>
        </w:rPr>
        <w:t>m i</w:t>
      </w:r>
      <w:r w:rsidRPr="0093518D">
        <w:rPr>
          <w:b/>
          <w:bCs/>
          <w:noProof w:val="0"/>
          <w:cs/>
          <w:lang w:bidi="sa-IN"/>
        </w:rPr>
        <w:t>va pravāhāpanno visarga ucyate</w:t>
      </w:r>
      <w:r>
        <w:rPr>
          <w:rFonts w:ascii="Times New Roman" w:hAnsi="Times New Roman" w:cs="Times New Roman"/>
          <w:b/>
          <w:bCs/>
          <w:lang w:val="en-US" w:bidi="sa-IN"/>
        </w:rPr>
        <w:t> </w:t>
      </w:r>
      <w:r w:rsidRPr="0093518D">
        <w:rPr>
          <w:b/>
          <w:bCs/>
          <w:noProof w:val="0"/>
          <w:cs/>
          <w:lang w:bidi="sa-IN"/>
        </w:rPr>
        <w:t>| vyaṣṭi-sṛṣṭi-visarga ity arthaḥ | anenotir apy uktā |</w:t>
      </w:r>
    </w:p>
    <w:p w:rsidR="0015233F" w:rsidRPr="0093518D" w:rsidRDefault="0015233F">
      <w:pPr>
        <w:rPr>
          <w:b/>
          <w:bCs/>
          <w:noProof w:val="0"/>
          <w:cs/>
          <w:lang w:bidi="sa-IN"/>
        </w:rPr>
      </w:pPr>
    </w:p>
    <w:p w:rsidR="0015233F" w:rsidRPr="0093518D" w:rsidRDefault="0015233F" w:rsidP="00631F28">
      <w:pPr>
        <w:pStyle w:val="Style1"/>
        <w:rPr>
          <w:noProof w:val="0"/>
          <w:cs/>
        </w:rPr>
      </w:pPr>
      <w:r w:rsidRPr="0093518D">
        <w:rPr>
          <w:noProof w:val="0"/>
          <w:cs/>
        </w:rPr>
        <w:t>vṛttir bhūtāni bhūtānāṁ carāṇā</w:t>
      </w:r>
      <w:r>
        <w:t>m a</w:t>
      </w:r>
      <w:r w:rsidRPr="0093518D">
        <w:rPr>
          <w:noProof w:val="0"/>
          <w:cs/>
        </w:rPr>
        <w:t>carāṇi ca |</w:t>
      </w:r>
    </w:p>
    <w:p w:rsidR="0015233F" w:rsidRPr="0093518D" w:rsidRDefault="0015233F" w:rsidP="00631F28">
      <w:pPr>
        <w:pStyle w:val="Style1"/>
        <w:rPr>
          <w:noProof w:val="0"/>
          <w:cs/>
        </w:rPr>
      </w:pPr>
      <w:r w:rsidRPr="0093518D">
        <w:rPr>
          <w:noProof w:val="0"/>
          <w:cs/>
        </w:rPr>
        <w:t xml:space="preserve">kṛtā svena nṝṇāṁ tatra kāmāc codanayāpi vā || </w:t>
      </w:r>
      <w:r w:rsidRPr="00631F28">
        <w:rPr>
          <w:rStyle w:val="BodyTextChar"/>
          <w:b w:val="0"/>
          <w:noProof w:val="0"/>
          <w:color w:val="auto"/>
          <w:szCs w:val="24"/>
          <w:cs/>
          <w:lang w:bidi="ar-SA"/>
        </w:rPr>
        <w:t>[bhā</w:t>
      </w:r>
      <w:r>
        <w:rPr>
          <w:rStyle w:val="BodyTextChar"/>
          <w:rFonts w:cs="Mangal"/>
          <w:b w:val="0"/>
          <w:noProof w:val="0"/>
          <w:color w:val="auto"/>
          <w:szCs w:val="24"/>
          <w:cs/>
        </w:rPr>
        <w:t>.</w:t>
      </w:r>
      <w:r>
        <w:rPr>
          <w:rStyle w:val="BodyTextChar"/>
          <w:rFonts w:cs="Mangal"/>
          <w:b w:val="0"/>
          <w:color w:val="auto"/>
          <w:szCs w:val="24"/>
        </w:rPr>
        <w:t>pu.</w:t>
      </w:r>
      <w:r w:rsidRPr="00631F28">
        <w:rPr>
          <w:rStyle w:val="BodyTextChar"/>
          <w:b w:val="0"/>
          <w:noProof w:val="0"/>
          <w:color w:val="auto"/>
          <w:szCs w:val="24"/>
          <w:cs/>
          <w:lang w:bidi="ar-SA"/>
        </w:rPr>
        <w:t xml:space="preserve"> 12.7.13]</w:t>
      </w:r>
    </w:p>
    <w:p w:rsidR="0015233F" w:rsidRPr="0093518D" w:rsidRDefault="0015233F">
      <w:pPr>
        <w:rPr>
          <w:b/>
          <w:bCs/>
          <w:noProof w:val="0"/>
          <w:cs/>
          <w:lang w:bidi="sa-IN"/>
        </w:rPr>
      </w:pPr>
    </w:p>
    <w:p w:rsidR="0015233F" w:rsidRPr="0093518D" w:rsidRDefault="0015233F">
      <w:pPr>
        <w:rPr>
          <w:b/>
          <w:bCs/>
          <w:noProof w:val="0"/>
          <w:cs/>
          <w:lang w:bidi="sa-IN"/>
        </w:rPr>
      </w:pPr>
      <w:r w:rsidRPr="0093518D">
        <w:rPr>
          <w:b/>
          <w:bCs/>
          <w:noProof w:val="0"/>
          <w:cs/>
          <w:lang w:bidi="sa-IN"/>
        </w:rPr>
        <w:t>carāṇāṁ bhūtānāṁ sāmānyato’carāṇi, ca-kārāc carāṇi ca, kāmād vṛttiḥ | tatra tu nṝṇāṁ svena svabhāvena kāmāc codanayāpi vā yā niyatā vṛttir jīvikā kṛtā, sā vṛttir ucyata ity arthaḥ |</w:t>
      </w:r>
    </w:p>
    <w:p w:rsidR="0015233F" w:rsidRPr="0093518D" w:rsidRDefault="0015233F">
      <w:pPr>
        <w:rPr>
          <w:b/>
          <w:bCs/>
          <w:noProof w:val="0"/>
          <w:cs/>
          <w:lang w:bidi="sa-IN"/>
        </w:rPr>
      </w:pPr>
    </w:p>
    <w:p w:rsidR="0015233F" w:rsidRPr="0093518D" w:rsidRDefault="0015233F" w:rsidP="00631F28">
      <w:pPr>
        <w:pStyle w:val="Style1"/>
        <w:rPr>
          <w:noProof w:val="0"/>
          <w:cs/>
        </w:rPr>
      </w:pPr>
      <w:r w:rsidRPr="0093518D">
        <w:rPr>
          <w:noProof w:val="0"/>
          <w:cs/>
        </w:rPr>
        <w:t>rakṣācyutāvatārehā viśvasyānuyuge yuge |</w:t>
      </w:r>
    </w:p>
    <w:p w:rsidR="0015233F" w:rsidRPr="00631F28" w:rsidRDefault="0015233F" w:rsidP="00631F28">
      <w:pPr>
        <w:pStyle w:val="Style1"/>
        <w:rPr>
          <w:rStyle w:val="BodyTextChar"/>
          <w:b w:val="0"/>
          <w:noProof w:val="0"/>
          <w:color w:val="auto"/>
          <w:szCs w:val="24"/>
          <w:cs/>
          <w:lang w:bidi="ar-SA"/>
        </w:rPr>
      </w:pPr>
      <w:r w:rsidRPr="0093518D">
        <w:rPr>
          <w:noProof w:val="0"/>
          <w:cs/>
        </w:rPr>
        <w:t xml:space="preserve">tiryaṅ-martyarṣideveṣu hanyante yais trayī-dviṣaḥ || </w:t>
      </w:r>
      <w:r w:rsidRPr="00631F28">
        <w:rPr>
          <w:rStyle w:val="BodyTextChar"/>
          <w:b w:val="0"/>
          <w:noProof w:val="0"/>
          <w:color w:val="auto"/>
          <w:szCs w:val="24"/>
          <w:cs/>
          <w:lang w:bidi="ar-SA"/>
        </w:rPr>
        <w:t>[bhā</w:t>
      </w:r>
      <w:r>
        <w:rPr>
          <w:rStyle w:val="BodyTextChar"/>
          <w:rFonts w:cs="Mangal"/>
          <w:b w:val="0"/>
          <w:noProof w:val="0"/>
          <w:color w:val="auto"/>
          <w:szCs w:val="24"/>
          <w:cs/>
        </w:rPr>
        <w:t>.</w:t>
      </w:r>
      <w:r>
        <w:rPr>
          <w:rStyle w:val="BodyTextChar"/>
          <w:rFonts w:cs="Mangal"/>
          <w:b w:val="0"/>
          <w:color w:val="auto"/>
          <w:szCs w:val="24"/>
        </w:rPr>
        <w:t>pu.</w:t>
      </w:r>
      <w:r w:rsidRPr="00631F28">
        <w:rPr>
          <w:rStyle w:val="BodyTextChar"/>
          <w:b w:val="0"/>
          <w:noProof w:val="0"/>
          <w:color w:val="auto"/>
          <w:szCs w:val="24"/>
          <w:cs/>
          <w:lang w:bidi="ar-SA"/>
        </w:rPr>
        <w:t xml:space="preserve"> 12.7.14]</w:t>
      </w:r>
    </w:p>
    <w:p w:rsidR="0015233F" w:rsidRPr="0093518D" w:rsidRDefault="0015233F">
      <w:pPr>
        <w:rPr>
          <w:b/>
          <w:bCs/>
          <w:noProof w:val="0"/>
          <w:cs/>
          <w:lang w:bidi="sa-IN"/>
        </w:rPr>
      </w:pPr>
    </w:p>
    <w:p w:rsidR="0015233F" w:rsidRPr="0093518D" w:rsidRDefault="0015233F">
      <w:pPr>
        <w:rPr>
          <w:b/>
          <w:bCs/>
          <w:noProof w:val="0"/>
          <w:cs/>
          <w:lang w:bidi="sa-IN"/>
        </w:rPr>
      </w:pPr>
      <w:r w:rsidRPr="0093518D">
        <w:rPr>
          <w:b/>
          <w:bCs/>
          <w:noProof w:val="0"/>
          <w:cs/>
          <w:lang w:bidi="sa-IN"/>
        </w:rPr>
        <w:t>yair avatāraiḥ | aneneśa-kathā | sthānaṁ poṣaṇaṁ ceti traya</w:t>
      </w:r>
      <w:r>
        <w:rPr>
          <w:b/>
          <w:bCs/>
          <w:noProof w:val="0"/>
          <w:lang w:bidi="sa-IN"/>
        </w:rPr>
        <w:t>m u</w:t>
      </w:r>
      <w:r w:rsidRPr="0093518D">
        <w:rPr>
          <w:b/>
          <w:bCs/>
          <w:noProof w:val="0"/>
          <w:cs/>
          <w:lang w:bidi="sa-IN"/>
        </w:rPr>
        <w:t>kta</w:t>
      </w:r>
      <w:r>
        <w:rPr>
          <w:b/>
          <w:bCs/>
          <w:noProof w:val="0"/>
          <w:lang w:bidi="sa-IN"/>
        </w:rPr>
        <w:t>m |</w:t>
      </w:r>
    </w:p>
    <w:p w:rsidR="0015233F" w:rsidRPr="0093518D" w:rsidRDefault="0015233F">
      <w:pPr>
        <w:rPr>
          <w:b/>
          <w:bCs/>
          <w:noProof w:val="0"/>
          <w:cs/>
          <w:lang w:bidi="sa-IN"/>
        </w:rPr>
      </w:pPr>
    </w:p>
    <w:p w:rsidR="0015233F" w:rsidRPr="0093518D" w:rsidRDefault="0015233F" w:rsidP="00631F28">
      <w:pPr>
        <w:pStyle w:val="Style1"/>
        <w:rPr>
          <w:noProof w:val="0"/>
          <w:cs/>
        </w:rPr>
      </w:pPr>
      <w:r w:rsidRPr="0093518D">
        <w:rPr>
          <w:noProof w:val="0"/>
          <w:cs/>
        </w:rPr>
        <w:t>manvantaraṁ manur devā manu-putrāḥ sureśvarāḥ |</w:t>
      </w:r>
    </w:p>
    <w:p w:rsidR="0015233F" w:rsidRPr="00631F28" w:rsidRDefault="0015233F" w:rsidP="00631F28">
      <w:pPr>
        <w:pStyle w:val="Style1"/>
        <w:rPr>
          <w:rStyle w:val="BodyTextChar"/>
          <w:b w:val="0"/>
          <w:noProof w:val="0"/>
          <w:color w:val="auto"/>
          <w:szCs w:val="24"/>
          <w:cs/>
          <w:lang w:bidi="ar-SA"/>
        </w:rPr>
      </w:pPr>
      <w:r w:rsidRPr="0093518D">
        <w:rPr>
          <w:noProof w:val="0"/>
          <w:cs/>
        </w:rPr>
        <w:t>ṛṣayo’ṁśāvatārāś ca hareḥ ṣaḍ-vidha</w:t>
      </w:r>
      <w:r>
        <w:t>m u</w:t>
      </w:r>
      <w:r w:rsidRPr="0093518D">
        <w:rPr>
          <w:noProof w:val="0"/>
          <w:cs/>
        </w:rPr>
        <w:t xml:space="preserve">cyate || </w:t>
      </w:r>
      <w:r w:rsidRPr="00631F28">
        <w:rPr>
          <w:rStyle w:val="BodyTextChar"/>
          <w:b w:val="0"/>
          <w:noProof w:val="0"/>
          <w:color w:val="auto"/>
          <w:szCs w:val="24"/>
          <w:cs/>
          <w:lang w:bidi="ar-SA"/>
        </w:rPr>
        <w:t>[bhā</w:t>
      </w:r>
      <w:r>
        <w:rPr>
          <w:rStyle w:val="BodyTextChar"/>
          <w:rFonts w:cs="Mangal"/>
          <w:b w:val="0"/>
          <w:noProof w:val="0"/>
          <w:color w:val="auto"/>
          <w:szCs w:val="24"/>
          <w:cs/>
        </w:rPr>
        <w:t>.</w:t>
      </w:r>
      <w:r>
        <w:rPr>
          <w:rStyle w:val="BodyTextChar"/>
          <w:rFonts w:cs="Mangal"/>
          <w:b w:val="0"/>
          <w:color w:val="auto"/>
          <w:szCs w:val="24"/>
        </w:rPr>
        <w:t>pu.</w:t>
      </w:r>
      <w:r w:rsidRPr="00631F28">
        <w:rPr>
          <w:rStyle w:val="BodyTextChar"/>
          <w:b w:val="0"/>
          <w:noProof w:val="0"/>
          <w:color w:val="auto"/>
          <w:szCs w:val="24"/>
          <w:cs/>
          <w:lang w:bidi="ar-SA"/>
        </w:rPr>
        <w:t xml:space="preserve"> 12.7.15]</w:t>
      </w:r>
    </w:p>
    <w:p w:rsidR="0015233F" w:rsidRPr="0093518D" w:rsidRDefault="0015233F">
      <w:pPr>
        <w:rPr>
          <w:b/>
          <w:bCs/>
          <w:noProof w:val="0"/>
          <w:cs/>
          <w:lang w:bidi="sa-IN"/>
        </w:rPr>
      </w:pPr>
    </w:p>
    <w:p w:rsidR="0015233F" w:rsidRPr="0093518D" w:rsidRDefault="0015233F">
      <w:pPr>
        <w:rPr>
          <w:b/>
          <w:bCs/>
          <w:noProof w:val="0"/>
          <w:cs/>
          <w:lang w:bidi="sa-IN"/>
        </w:rPr>
      </w:pPr>
      <w:r w:rsidRPr="0093518D">
        <w:rPr>
          <w:b/>
          <w:bCs/>
          <w:noProof w:val="0"/>
          <w:cs/>
          <w:lang w:bidi="sa-IN"/>
        </w:rPr>
        <w:t>manv-ādy-ācaraṇa-kathanena sad-dharma evātra vivakṣita ity arthaḥ | tataś ca prāktana-granthenaikārthya</w:t>
      </w:r>
      <w:r>
        <w:rPr>
          <w:b/>
          <w:bCs/>
          <w:noProof w:val="0"/>
          <w:lang w:bidi="sa-IN"/>
        </w:rPr>
        <w:t>m |</w:t>
      </w:r>
    </w:p>
    <w:p w:rsidR="0015233F" w:rsidRPr="0093518D" w:rsidRDefault="0015233F">
      <w:pPr>
        <w:rPr>
          <w:b/>
          <w:bCs/>
          <w:noProof w:val="0"/>
          <w:cs/>
          <w:lang w:bidi="sa-IN"/>
        </w:rPr>
      </w:pPr>
    </w:p>
    <w:p w:rsidR="0015233F" w:rsidRPr="0093518D" w:rsidRDefault="0015233F" w:rsidP="00631F28">
      <w:pPr>
        <w:pStyle w:val="Style1"/>
        <w:rPr>
          <w:noProof w:val="0"/>
          <w:cs/>
        </w:rPr>
      </w:pPr>
      <w:r w:rsidRPr="0093518D">
        <w:rPr>
          <w:noProof w:val="0"/>
          <w:cs/>
        </w:rPr>
        <w:t>rājñāṁ brahma-prasūtānāṁ vaṁśas traikāliko’nvayaḥ |</w:t>
      </w:r>
    </w:p>
    <w:p w:rsidR="0015233F" w:rsidRPr="0093518D" w:rsidRDefault="0015233F" w:rsidP="00631F28">
      <w:pPr>
        <w:pStyle w:val="Style1"/>
        <w:rPr>
          <w:noProof w:val="0"/>
          <w:cs/>
        </w:rPr>
      </w:pPr>
      <w:r w:rsidRPr="0093518D">
        <w:rPr>
          <w:noProof w:val="0"/>
          <w:cs/>
        </w:rPr>
        <w:t xml:space="preserve">vaṁśyānucaritaṁ teṣāṁ vṛttaṁ vaṁśadharāś ca ye || </w:t>
      </w:r>
      <w:r w:rsidRPr="00631F28">
        <w:rPr>
          <w:rStyle w:val="BodyTextChar"/>
          <w:b w:val="0"/>
          <w:noProof w:val="0"/>
          <w:color w:val="auto"/>
          <w:szCs w:val="24"/>
          <w:cs/>
          <w:lang w:bidi="ar-SA"/>
        </w:rPr>
        <w:t>[bhā</w:t>
      </w:r>
      <w:r>
        <w:rPr>
          <w:rStyle w:val="BodyTextChar"/>
          <w:rFonts w:cs="Mangal"/>
          <w:b w:val="0"/>
          <w:noProof w:val="0"/>
          <w:color w:val="auto"/>
          <w:szCs w:val="24"/>
          <w:cs/>
        </w:rPr>
        <w:t>.</w:t>
      </w:r>
      <w:r>
        <w:rPr>
          <w:rStyle w:val="BodyTextChar"/>
          <w:rFonts w:cs="Mangal"/>
          <w:b w:val="0"/>
          <w:color w:val="auto"/>
          <w:szCs w:val="24"/>
        </w:rPr>
        <w:t>pu.</w:t>
      </w:r>
      <w:r w:rsidRPr="00631F28">
        <w:rPr>
          <w:rStyle w:val="BodyTextChar"/>
          <w:b w:val="0"/>
          <w:noProof w:val="0"/>
          <w:color w:val="auto"/>
          <w:szCs w:val="24"/>
          <w:cs/>
          <w:lang w:bidi="ar-SA"/>
        </w:rPr>
        <w:t xml:space="preserve"> 12.7.16]</w:t>
      </w:r>
    </w:p>
    <w:p w:rsidR="0015233F" w:rsidRPr="0093518D" w:rsidRDefault="0015233F">
      <w:pPr>
        <w:rPr>
          <w:b/>
          <w:bCs/>
          <w:noProof w:val="0"/>
          <w:cs/>
          <w:lang w:bidi="sa-IN"/>
        </w:rPr>
      </w:pPr>
    </w:p>
    <w:p w:rsidR="0015233F" w:rsidRPr="00631F28" w:rsidRDefault="0015233F">
      <w:pPr>
        <w:rPr>
          <w:b/>
          <w:bCs/>
          <w:noProof w:val="0"/>
          <w:cs/>
          <w:lang w:val="en-US" w:bidi="sa-IN"/>
        </w:rPr>
      </w:pPr>
      <w:r w:rsidRPr="0093518D">
        <w:rPr>
          <w:b/>
          <w:bCs/>
          <w:noProof w:val="0"/>
          <w:cs/>
          <w:lang w:bidi="sa-IN"/>
        </w:rPr>
        <w:t>teṣāṁ rājñāṁ ye ca vaṁśa-dharās teṣāṁ vṛttaṁ vaṁśyānucarita</w:t>
      </w:r>
      <w:r>
        <w:rPr>
          <w:b/>
          <w:bCs/>
          <w:noProof w:val="0"/>
          <w:lang w:bidi="sa-IN"/>
        </w:rPr>
        <w:t>m |</w:t>
      </w:r>
      <w:r w:rsidRPr="0093518D">
        <w:rPr>
          <w:b/>
          <w:bCs/>
          <w:noProof w:val="0"/>
          <w:cs/>
          <w:lang w:bidi="sa-IN"/>
        </w:rPr>
        <w:t>|</w:t>
      </w:r>
      <w:r>
        <w:rPr>
          <w:b/>
          <w:bCs/>
          <w:lang w:val="en-US" w:bidi="sa-IN"/>
        </w:rPr>
        <w:t>15-20||</w:t>
      </w:r>
      <w:r w:rsidRPr="0093518D">
        <w:rPr>
          <w:b/>
          <w:bCs/>
          <w:noProof w:val="0"/>
          <w:cs/>
          <w:lang w:bidi="sa-IN"/>
        </w:rPr>
        <w:t xml:space="preserve"> </w:t>
      </w:r>
      <w:r>
        <w:rPr>
          <w:b/>
          <w:bCs/>
          <w:lang w:val="en-US" w:bidi="sa-IN"/>
        </w:rPr>
        <w:t>(</w:t>
      </w:r>
      <w:r w:rsidRPr="0093518D">
        <w:rPr>
          <w:b/>
          <w:bCs/>
          <w:noProof w:val="0"/>
          <w:cs/>
          <w:lang w:bidi="sa-IN"/>
        </w:rPr>
        <w:t>62</w:t>
      </w:r>
      <w:r>
        <w:rPr>
          <w:b/>
          <w:bCs/>
          <w:lang w:val="en-US" w:bidi="sa-IN"/>
        </w:rPr>
        <w:t>)</w:t>
      </w:r>
    </w:p>
    <w:p w:rsidR="0015233F" w:rsidRDefault="0015233F">
      <w:pPr>
        <w:rPr>
          <w:lang w:val="en-US" w:bidi="sa-IN"/>
        </w:rPr>
      </w:pPr>
    </w:p>
    <w:p w:rsidR="0015233F" w:rsidRDefault="0015233F" w:rsidP="00631F28">
      <w:pPr>
        <w:pStyle w:val="Commentary"/>
        <w:rPr>
          <w:b/>
          <w:bCs w:val="0"/>
          <w:noProof w:val="0"/>
          <w:lang w:bidi="sa-IN"/>
        </w:rPr>
      </w:pPr>
      <w:r>
        <w:rPr>
          <w:b/>
          <w:bCs w:val="0"/>
          <w:noProof w:val="0"/>
          <w:lang w:bidi="sa-IN"/>
        </w:rPr>
        <w:t xml:space="preserve">sarva-saṁvādinī : </w:t>
      </w:r>
      <w:r w:rsidRPr="00A76F00">
        <w:rPr>
          <w:rFonts w:eastAsia="MS Minchofalt"/>
          <w:bCs w:val="0"/>
          <w:i/>
          <w:iCs/>
          <w:noProof w:val="0"/>
          <w:lang w:bidi="sa-IN"/>
        </w:rPr>
        <w:t>na vyākhyātam.</w:t>
      </w:r>
    </w:p>
    <w:p w:rsidR="0015233F" w:rsidRPr="00631F28" w:rsidRDefault="0015233F" w:rsidP="00631F28">
      <w:pPr>
        <w:pStyle w:val="Commentary"/>
        <w:rPr>
          <w:b/>
          <w:bCs w:val="0"/>
          <w:noProof w:val="0"/>
          <w:lang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uddiṣṭānāṁ sargādīnāṁ krameṇa lakṣaṇāni darśayitu</w:t>
      </w:r>
      <w:r>
        <w:rPr>
          <w:noProof w:val="0"/>
          <w:lang w:bidi="sa-IN"/>
        </w:rPr>
        <w:t>m ā</w:t>
      </w:r>
      <w:r>
        <w:rPr>
          <w:noProof w:val="0"/>
          <w:cs/>
          <w:lang w:bidi="sa-IN"/>
        </w:rPr>
        <w:t>ha—athetyādi | avyākṛteti trivṛt-padaṁ mahato’pi viśeṣaṇaṁ bodhya</w:t>
      </w:r>
      <w:r>
        <w:rPr>
          <w:noProof w:val="0"/>
          <w:lang w:bidi="sa-IN"/>
        </w:rPr>
        <w:t>m |</w:t>
      </w:r>
      <w:r>
        <w:rPr>
          <w:noProof w:val="0"/>
          <w:cs/>
          <w:lang w:bidi="sa-IN"/>
        </w:rPr>
        <w:t xml:space="preserve"> </w:t>
      </w:r>
      <w:r>
        <w:rPr>
          <w:noProof w:val="0"/>
          <w:color w:val="0000FF"/>
          <w:cs/>
          <w:lang w:bidi="sa-IN"/>
        </w:rPr>
        <w:t>sāttvikī rājasaś caiva tāmasaś ca tridhā mahān</w:t>
      </w:r>
      <w:r>
        <w:rPr>
          <w:noProof w:val="0"/>
          <w:cs/>
          <w:lang w:bidi="sa-IN"/>
        </w:rPr>
        <w:t xml:space="preserve"> [vi</w:t>
      </w:r>
      <w:r>
        <w:rPr>
          <w:lang w:val="en-US"/>
        </w:rPr>
        <w:t>.pu.</w:t>
      </w:r>
      <w:r>
        <w:rPr>
          <w:noProof w:val="0"/>
          <w:cs/>
          <w:lang w:bidi="sa-IN"/>
        </w:rPr>
        <w:t xml:space="preserve"> 1.2.34] iti </w:t>
      </w:r>
      <w:r w:rsidRPr="006A1018">
        <w:rPr>
          <w:noProof w:val="0"/>
          <w:cs/>
        </w:rPr>
        <w:t>śrī-vaiṣṇavāt</w:t>
      </w:r>
      <w:r>
        <w:rPr>
          <w:noProof w:val="0"/>
          <w:cs/>
          <w:lang w:bidi="sa-IN"/>
        </w:rPr>
        <w:t xml:space="preserve"> | puruṣaḥ paramātmā viriñcāntaḥstha iti bodhya</w:t>
      </w:r>
      <w:r>
        <w:rPr>
          <w:noProof w:val="0"/>
          <w:lang w:bidi="sa-IN"/>
        </w:rPr>
        <w:t>m |</w:t>
      </w:r>
      <w:r>
        <w:rPr>
          <w:noProof w:val="0"/>
          <w:cs/>
          <w:lang w:bidi="sa-IN"/>
        </w:rPr>
        <w:t xml:space="preserve"> sphuṭārthāni śiṣṭāni ||62||</w:t>
      </w:r>
    </w:p>
    <w:p w:rsidR="0015233F" w:rsidRDefault="0015233F">
      <w:pPr>
        <w:rPr>
          <w:lang w:val="en-US" w:bidi="sa-IN"/>
        </w:rPr>
      </w:pPr>
    </w:p>
    <w:p w:rsidR="0015233F" w:rsidRPr="0093518D" w:rsidRDefault="0015233F" w:rsidP="0093518D">
      <w:pPr>
        <w:pStyle w:val="Commentary3"/>
        <w:rPr>
          <w:noProof w:val="0"/>
          <w:color w:val="993366"/>
          <w:lang w:bidi="sa-IN"/>
        </w:rPr>
      </w:pPr>
      <w:r w:rsidRPr="0093518D">
        <w:rPr>
          <w:b/>
          <w:bCs/>
          <w:noProof w:val="0"/>
          <w:color w:val="993366"/>
          <w:lang w:bidi="sa-IN"/>
        </w:rPr>
        <w:t>gaura-kiśora-gosvāmī:</w:t>
      </w:r>
      <w:r>
        <w:rPr>
          <w:b/>
          <w:bCs/>
          <w:noProof w:val="0"/>
          <w:color w:val="993366"/>
          <w:lang w:bidi="sa-IN"/>
        </w:rPr>
        <w:t xml:space="preserve"> </w:t>
      </w:r>
      <w:r>
        <w:rPr>
          <w:noProof w:val="0"/>
          <w:color w:val="993366"/>
          <w:lang w:bidi="sa-IN"/>
        </w:rPr>
        <w:t>saṁsthānādīnāṁ lakṣaṇāni vivṛṇoti “naimittikaḥ” iti | bhukta-śiṣṭa-karma-viśiṣṭaḥ jīvaḥ anuśāyī, bhogāvaśiṣṭa-karma hi anuśayaḥ sphuṭārthāni itarāṇi ||62||</w:t>
      </w:r>
    </w:p>
    <w:p w:rsidR="0015233F" w:rsidRDefault="0015233F" w:rsidP="00E54A6C">
      <w:pPr>
        <w:pStyle w:val="Commentary3"/>
        <w:rPr>
          <w:noProof w:val="0"/>
          <w:lang w:bidi="sa-IN"/>
        </w:rPr>
      </w:pPr>
    </w:p>
    <w:p w:rsidR="0015233F" w:rsidRDefault="0015233F" w:rsidP="00085AF7">
      <w:pPr>
        <w:pStyle w:val="Commentary3"/>
        <w:jc w:val="center"/>
        <w:rPr>
          <w:noProof w:val="0"/>
          <w:lang w:bidi="sa-IN"/>
        </w:rPr>
      </w:pPr>
      <w:r>
        <w:rPr>
          <w:noProof w:val="0"/>
          <w:lang w:bidi="sa-IN"/>
        </w:rPr>
        <w:t xml:space="preserve"> —o)0(o—</w:t>
      </w:r>
    </w:p>
    <w:p w:rsidR="0015233F" w:rsidRPr="00085AF7" w:rsidRDefault="0015233F" w:rsidP="00085AF7">
      <w:pPr>
        <w:rPr>
          <w:noProof w:val="0"/>
          <w:cs/>
          <w:lang w:val="en-US" w:bidi="sa-IN"/>
        </w:rPr>
      </w:pPr>
    </w:p>
    <w:p w:rsidR="0015233F" w:rsidRPr="0093518D" w:rsidRDefault="0015233F" w:rsidP="00085AF7">
      <w:pPr>
        <w:pStyle w:val="Style1"/>
        <w:rPr>
          <w:noProof w:val="0"/>
          <w:cs/>
        </w:rPr>
      </w:pPr>
      <w:r w:rsidRPr="0093518D">
        <w:rPr>
          <w:noProof w:val="0"/>
          <w:cs/>
        </w:rPr>
        <w:t>naimittikaḥ prākṛtiko nitya ātyantiko layaḥ |</w:t>
      </w:r>
    </w:p>
    <w:p w:rsidR="0015233F" w:rsidRPr="00085AF7" w:rsidRDefault="0015233F" w:rsidP="00085AF7">
      <w:pPr>
        <w:pStyle w:val="Style1"/>
        <w:rPr>
          <w:rStyle w:val="BodyTextChar"/>
          <w:b w:val="0"/>
          <w:noProof w:val="0"/>
          <w:color w:val="auto"/>
          <w:szCs w:val="24"/>
          <w:cs/>
          <w:lang w:bidi="ar-SA"/>
        </w:rPr>
      </w:pPr>
      <w:r w:rsidRPr="0093518D">
        <w:rPr>
          <w:noProof w:val="0"/>
          <w:cs/>
        </w:rPr>
        <w:t xml:space="preserve">saṁstheti kavibhiḥ proktaś caturdhāsya svabhāvataḥ || </w:t>
      </w:r>
      <w:r w:rsidRPr="00085AF7">
        <w:rPr>
          <w:rStyle w:val="BodyTextChar"/>
          <w:b w:val="0"/>
          <w:noProof w:val="0"/>
          <w:color w:val="auto"/>
          <w:szCs w:val="24"/>
          <w:cs/>
          <w:lang w:bidi="ar-SA"/>
        </w:rPr>
        <w:t>[bhā</w:t>
      </w:r>
      <w:r>
        <w:rPr>
          <w:rStyle w:val="BodyTextChar"/>
          <w:rFonts w:cs="Mangal"/>
          <w:b w:val="0"/>
          <w:noProof w:val="0"/>
          <w:color w:val="auto"/>
          <w:szCs w:val="24"/>
          <w:cs/>
        </w:rPr>
        <w:t>.</w:t>
      </w:r>
      <w:r>
        <w:rPr>
          <w:rStyle w:val="BodyTextChar"/>
          <w:rFonts w:cs="Mangal"/>
          <w:b w:val="0"/>
          <w:color w:val="auto"/>
          <w:szCs w:val="24"/>
        </w:rPr>
        <w:t>pu.</w:t>
      </w:r>
      <w:r w:rsidRPr="00085AF7">
        <w:rPr>
          <w:rStyle w:val="BodyTextChar"/>
          <w:b w:val="0"/>
          <w:noProof w:val="0"/>
          <w:color w:val="auto"/>
          <w:szCs w:val="24"/>
          <w:cs/>
          <w:lang w:bidi="ar-SA"/>
        </w:rPr>
        <w:t xml:space="preserve"> 12.7.17]</w:t>
      </w:r>
    </w:p>
    <w:p w:rsidR="0015233F" w:rsidRPr="0093518D" w:rsidRDefault="0015233F">
      <w:pPr>
        <w:rPr>
          <w:b/>
          <w:bCs/>
          <w:noProof w:val="0"/>
          <w:cs/>
          <w:lang w:bidi="sa-IN"/>
        </w:rPr>
      </w:pPr>
    </w:p>
    <w:p w:rsidR="0015233F" w:rsidRPr="0093518D" w:rsidRDefault="0015233F" w:rsidP="00AC0962">
      <w:pPr>
        <w:rPr>
          <w:b/>
          <w:bCs/>
          <w:noProof w:val="0"/>
          <w:cs/>
          <w:lang w:bidi="sa-IN"/>
        </w:rPr>
      </w:pPr>
      <w:r w:rsidRPr="0093518D">
        <w:rPr>
          <w:b/>
          <w:bCs/>
          <w:noProof w:val="0"/>
          <w:cs/>
          <w:lang w:bidi="sa-IN"/>
        </w:rPr>
        <w:t>asya parameśvarasya | svabhāvataḥ śaktitaḥ | ātyantika ity anena muktir apy atra praveśitā |</w:t>
      </w:r>
    </w:p>
    <w:p w:rsidR="0015233F" w:rsidRPr="0093518D" w:rsidRDefault="0015233F">
      <w:pPr>
        <w:rPr>
          <w:b/>
          <w:bCs/>
          <w:noProof w:val="0"/>
          <w:cs/>
          <w:lang w:bidi="sa-IN"/>
        </w:rPr>
      </w:pPr>
    </w:p>
    <w:p w:rsidR="0015233F" w:rsidRPr="0093518D" w:rsidRDefault="0015233F" w:rsidP="00085AF7">
      <w:pPr>
        <w:pStyle w:val="Style1"/>
        <w:rPr>
          <w:noProof w:val="0"/>
          <w:cs/>
        </w:rPr>
      </w:pPr>
      <w:r w:rsidRPr="0093518D">
        <w:rPr>
          <w:noProof w:val="0"/>
          <w:cs/>
        </w:rPr>
        <w:t>hetur jīvo’sya sargāder avidyā-karma-kārakaḥ |</w:t>
      </w:r>
    </w:p>
    <w:p w:rsidR="0015233F" w:rsidRPr="0093518D" w:rsidRDefault="0015233F" w:rsidP="00085AF7">
      <w:pPr>
        <w:ind w:left="720"/>
        <w:rPr>
          <w:b/>
          <w:bCs/>
          <w:noProof w:val="0"/>
          <w:cs/>
          <w:lang w:bidi="sa-IN"/>
        </w:rPr>
      </w:pPr>
      <w:r w:rsidRPr="00085AF7">
        <w:rPr>
          <w:rStyle w:val="Style1Char"/>
          <w:rFonts w:eastAsia="Times New Roman"/>
          <w:bCs/>
          <w:noProof w:val="0"/>
          <w:szCs w:val="28"/>
          <w:cs/>
          <w:lang w:bidi="sa-IN"/>
        </w:rPr>
        <w:t>yaṁ cānuśayinaṁ prāhur avyākṛta</w:t>
      </w:r>
      <w:r>
        <w:rPr>
          <w:rStyle w:val="Style1Char"/>
          <w:bCs/>
          <w:noProof w:val="0"/>
          <w:szCs w:val="28"/>
          <w:lang w:bidi="sa-IN"/>
        </w:rPr>
        <w:t>m u</w:t>
      </w:r>
      <w:r w:rsidRPr="00085AF7">
        <w:rPr>
          <w:rStyle w:val="Style1Char"/>
          <w:rFonts w:eastAsia="Times New Roman"/>
          <w:bCs/>
          <w:noProof w:val="0"/>
          <w:szCs w:val="28"/>
          <w:cs/>
          <w:lang w:bidi="sa-IN"/>
        </w:rPr>
        <w:t xml:space="preserve">tāpare || </w:t>
      </w:r>
      <w:r w:rsidRPr="0093518D">
        <w:rPr>
          <w:b/>
          <w:bCs/>
          <w:noProof w:val="0"/>
          <w:cs/>
          <w:lang w:bidi="sa-IN"/>
        </w:rPr>
        <w:t>[bhā</w:t>
      </w:r>
      <w:r>
        <w:rPr>
          <w:rFonts w:cs="Mangal"/>
          <w:b/>
          <w:bCs/>
          <w:lang w:val="en-US" w:bidi="sa-IN"/>
        </w:rPr>
        <w:t>.pu.</w:t>
      </w:r>
      <w:r w:rsidRPr="0093518D">
        <w:rPr>
          <w:b/>
          <w:bCs/>
          <w:noProof w:val="0"/>
          <w:cs/>
          <w:lang w:bidi="sa-IN"/>
        </w:rPr>
        <w:t xml:space="preserve"> 12.7.18]</w:t>
      </w:r>
    </w:p>
    <w:p w:rsidR="0015233F" w:rsidRPr="0093518D" w:rsidRDefault="0015233F">
      <w:pPr>
        <w:rPr>
          <w:b/>
          <w:bCs/>
          <w:noProof w:val="0"/>
          <w:cs/>
          <w:lang w:bidi="sa-IN"/>
        </w:rPr>
      </w:pPr>
    </w:p>
    <w:p w:rsidR="0015233F" w:rsidRPr="0093518D" w:rsidRDefault="0015233F" w:rsidP="00AC0962">
      <w:pPr>
        <w:rPr>
          <w:b/>
          <w:bCs/>
          <w:noProof w:val="0"/>
          <w:cs/>
          <w:lang w:bidi="sa-IN"/>
        </w:rPr>
      </w:pPr>
      <w:r w:rsidRPr="0093518D">
        <w:rPr>
          <w:b/>
          <w:bCs/>
          <w:noProof w:val="0"/>
          <w:cs/>
          <w:lang w:bidi="sa-IN"/>
        </w:rPr>
        <w:t>hetur nimitta</w:t>
      </w:r>
      <w:r>
        <w:rPr>
          <w:b/>
          <w:bCs/>
          <w:noProof w:val="0"/>
          <w:lang w:bidi="sa-IN"/>
        </w:rPr>
        <w:t>m |</w:t>
      </w:r>
      <w:r w:rsidRPr="0093518D">
        <w:rPr>
          <w:b/>
          <w:bCs/>
          <w:noProof w:val="0"/>
          <w:cs/>
          <w:lang w:bidi="sa-IN"/>
        </w:rPr>
        <w:t xml:space="preserve"> asya viśvasya | yato’ya</w:t>
      </w:r>
      <w:r>
        <w:rPr>
          <w:b/>
          <w:bCs/>
          <w:noProof w:val="0"/>
          <w:lang w:bidi="sa-IN"/>
        </w:rPr>
        <w:t>m a</w:t>
      </w:r>
      <w:r w:rsidRPr="0093518D">
        <w:rPr>
          <w:b/>
          <w:bCs/>
          <w:noProof w:val="0"/>
          <w:cs/>
          <w:lang w:bidi="sa-IN"/>
        </w:rPr>
        <w:t>vidyayā karma-kārakaḥ | ya</w:t>
      </w:r>
      <w:r>
        <w:rPr>
          <w:b/>
          <w:bCs/>
          <w:noProof w:val="0"/>
          <w:lang w:bidi="sa-IN"/>
        </w:rPr>
        <w:t>m e</w:t>
      </w:r>
      <w:r w:rsidRPr="0093518D">
        <w:rPr>
          <w:b/>
          <w:bCs/>
          <w:noProof w:val="0"/>
          <w:cs/>
          <w:lang w:bidi="sa-IN"/>
        </w:rPr>
        <w:t>va hetuṁ kecic caitanya-prādhānenānuśayinaṁ prāhuḥ | apara upādhi-prādhānyenāvyākṛta</w:t>
      </w:r>
      <w:r>
        <w:rPr>
          <w:b/>
          <w:bCs/>
          <w:noProof w:val="0"/>
          <w:lang w:bidi="sa-IN"/>
        </w:rPr>
        <w:t>m i</w:t>
      </w:r>
      <w:r w:rsidRPr="0093518D">
        <w:rPr>
          <w:b/>
          <w:bCs/>
          <w:noProof w:val="0"/>
          <w:cs/>
          <w:lang w:bidi="sa-IN"/>
        </w:rPr>
        <w:t>ti |</w:t>
      </w:r>
    </w:p>
    <w:p w:rsidR="0015233F" w:rsidRPr="0093518D" w:rsidRDefault="0015233F">
      <w:pPr>
        <w:rPr>
          <w:b/>
          <w:bCs/>
          <w:noProof w:val="0"/>
          <w:cs/>
          <w:lang w:bidi="sa-IN"/>
        </w:rPr>
      </w:pPr>
    </w:p>
    <w:p w:rsidR="0015233F" w:rsidRPr="0093518D" w:rsidRDefault="0015233F" w:rsidP="00085AF7">
      <w:pPr>
        <w:pStyle w:val="Style1"/>
        <w:rPr>
          <w:noProof w:val="0"/>
          <w:cs/>
        </w:rPr>
      </w:pPr>
      <w:r w:rsidRPr="0093518D">
        <w:rPr>
          <w:noProof w:val="0"/>
          <w:cs/>
        </w:rPr>
        <w:t>vyatirekānvayo yasya jāgrat-svapna-suṣuptiṣu |</w:t>
      </w:r>
    </w:p>
    <w:p w:rsidR="0015233F" w:rsidRPr="00085AF7" w:rsidRDefault="0015233F" w:rsidP="00085AF7">
      <w:pPr>
        <w:pStyle w:val="Style1"/>
        <w:rPr>
          <w:rStyle w:val="BodyTextChar"/>
          <w:b w:val="0"/>
          <w:noProof w:val="0"/>
          <w:color w:val="auto"/>
          <w:szCs w:val="24"/>
          <w:cs/>
          <w:lang w:bidi="ar-SA"/>
        </w:rPr>
      </w:pPr>
      <w:r w:rsidRPr="0093518D">
        <w:rPr>
          <w:noProof w:val="0"/>
          <w:cs/>
        </w:rPr>
        <w:t xml:space="preserve">māyāmayeṣu tad brahma jīva-vṛttiṣv apāśrayaḥ || </w:t>
      </w:r>
      <w:r w:rsidRPr="00085AF7">
        <w:rPr>
          <w:rStyle w:val="BodyTextChar"/>
          <w:b w:val="0"/>
          <w:noProof w:val="0"/>
          <w:color w:val="auto"/>
          <w:szCs w:val="24"/>
          <w:cs/>
          <w:lang w:bidi="ar-SA"/>
        </w:rPr>
        <w:t>[bhā</w:t>
      </w:r>
      <w:r>
        <w:rPr>
          <w:rStyle w:val="BodyTextChar"/>
          <w:rFonts w:cs="Mangal"/>
          <w:b w:val="0"/>
          <w:noProof w:val="0"/>
          <w:color w:val="auto"/>
          <w:szCs w:val="24"/>
          <w:cs/>
        </w:rPr>
        <w:t>.</w:t>
      </w:r>
      <w:r>
        <w:rPr>
          <w:rStyle w:val="BodyTextChar"/>
          <w:rFonts w:cs="Mangal"/>
          <w:b w:val="0"/>
          <w:color w:val="auto"/>
          <w:szCs w:val="24"/>
        </w:rPr>
        <w:t>pu.</w:t>
      </w:r>
      <w:r w:rsidRPr="00085AF7">
        <w:rPr>
          <w:rStyle w:val="BodyTextChar"/>
          <w:b w:val="0"/>
          <w:noProof w:val="0"/>
          <w:color w:val="auto"/>
          <w:szCs w:val="24"/>
          <w:cs/>
          <w:lang w:bidi="ar-SA"/>
        </w:rPr>
        <w:t xml:space="preserve"> 12.7.19]</w:t>
      </w:r>
    </w:p>
    <w:p w:rsidR="0015233F" w:rsidRPr="0093518D" w:rsidRDefault="0015233F">
      <w:pPr>
        <w:rPr>
          <w:b/>
          <w:bCs/>
          <w:noProof w:val="0"/>
          <w:cs/>
          <w:lang w:bidi="sa-IN"/>
        </w:rPr>
      </w:pPr>
    </w:p>
    <w:p w:rsidR="0015233F" w:rsidRPr="0093518D" w:rsidRDefault="0015233F" w:rsidP="00AC0962">
      <w:pPr>
        <w:rPr>
          <w:b/>
          <w:bCs/>
          <w:noProof w:val="0"/>
          <w:cs/>
          <w:lang w:bidi="sa-IN"/>
        </w:rPr>
      </w:pPr>
      <w:r w:rsidRPr="0093518D">
        <w:rPr>
          <w:b/>
          <w:bCs/>
          <w:noProof w:val="0"/>
          <w:cs/>
          <w:lang w:bidi="sa-IN"/>
        </w:rPr>
        <w:t>śrī-bādarāyaṇa-samādhi-labdhārtha-virodhād atra ca jīva-śuddha-svarūpa</w:t>
      </w:r>
      <w:r>
        <w:rPr>
          <w:b/>
          <w:bCs/>
          <w:noProof w:val="0"/>
          <w:lang w:bidi="sa-IN"/>
        </w:rPr>
        <w:t>m e</w:t>
      </w:r>
      <w:r w:rsidRPr="0093518D">
        <w:rPr>
          <w:b/>
          <w:bCs/>
          <w:noProof w:val="0"/>
          <w:cs/>
          <w:lang w:bidi="sa-IN"/>
        </w:rPr>
        <w:t>vāśrayatvena na vyākhyāyate kintv aya</w:t>
      </w:r>
      <w:r>
        <w:rPr>
          <w:b/>
          <w:bCs/>
          <w:noProof w:val="0"/>
          <w:lang w:bidi="sa-IN"/>
        </w:rPr>
        <w:t>m e</w:t>
      </w:r>
      <w:r w:rsidRPr="0093518D">
        <w:rPr>
          <w:b/>
          <w:bCs/>
          <w:noProof w:val="0"/>
          <w:cs/>
          <w:lang w:bidi="sa-IN"/>
        </w:rPr>
        <w:t>vārthaḥ | jāgrad-ādiṣv avasthāsu, māyāmayeṣu māyā-śakti-kalpiteṣu mahad-ādi-dravyeṣu ca | kevala-svarūpeṇa vyatirekaḥ parama-sākṣitayānvayaś ca yasya tad brahma jīvānāṁ vṛttiṣu śudda-svarūpatayā sopādhitayā ca vartaneṣu sthitiṣv apāśrayaḥ | sarva</w:t>
      </w:r>
      <w:r>
        <w:rPr>
          <w:b/>
          <w:bCs/>
          <w:noProof w:val="0"/>
          <w:lang w:bidi="sa-IN"/>
        </w:rPr>
        <w:t>m a</w:t>
      </w:r>
      <w:r w:rsidRPr="0093518D">
        <w:rPr>
          <w:b/>
          <w:bCs/>
          <w:noProof w:val="0"/>
          <w:cs/>
          <w:lang w:bidi="sa-IN"/>
        </w:rPr>
        <w:t xml:space="preserve">ty atikramyāśraya ity arthaḥ | apa ity etat khalu varjane, varjanaṁ cātikrame paryavasyatīti | </w:t>
      </w:r>
    </w:p>
    <w:p w:rsidR="0015233F" w:rsidRPr="0093518D" w:rsidRDefault="0015233F">
      <w:pPr>
        <w:rPr>
          <w:b/>
          <w:bCs/>
          <w:noProof w:val="0"/>
          <w:cs/>
          <w:lang w:bidi="sa-IN"/>
        </w:rPr>
      </w:pPr>
    </w:p>
    <w:p w:rsidR="0015233F" w:rsidRPr="0093518D" w:rsidRDefault="0015233F" w:rsidP="00AC0962">
      <w:pPr>
        <w:rPr>
          <w:b/>
          <w:bCs/>
          <w:noProof w:val="0"/>
          <w:cs/>
          <w:lang w:bidi="sa-IN"/>
        </w:rPr>
      </w:pPr>
      <w:r w:rsidRPr="0093518D">
        <w:rPr>
          <w:b/>
          <w:bCs/>
          <w:noProof w:val="0"/>
          <w:cs/>
          <w:lang w:bidi="sa-IN"/>
        </w:rPr>
        <w:t>tad eva</w:t>
      </w:r>
      <w:r>
        <w:rPr>
          <w:b/>
          <w:bCs/>
          <w:noProof w:val="0"/>
          <w:lang w:bidi="sa-IN"/>
        </w:rPr>
        <w:t>m a</w:t>
      </w:r>
      <w:r w:rsidRPr="0093518D">
        <w:rPr>
          <w:b/>
          <w:bCs/>
          <w:noProof w:val="0"/>
          <w:cs/>
          <w:lang w:bidi="sa-IN"/>
        </w:rPr>
        <w:t>pāśrayābhivyakti-dvāra-bhūtaṁ hetu-śabda-vyapadiṣṭasya jīvasya śuddha-svarūpa-jñāna</w:t>
      </w:r>
      <w:r>
        <w:rPr>
          <w:b/>
          <w:bCs/>
          <w:noProof w:val="0"/>
          <w:lang w:bidi="sa-IN"/>
        </w:rPr>
        <w:t>m ā</w:t>
      </w:r>
      <w:r w:rsidRPr="0093518D">
        <w:rPr>
          <w:b/>
          <w:bCs/>
          <w:noProof w:val="0"/>
          <w:cs/>
          <w:lang w:bidi="sa-IN"/>
        </w:rPr>
        <w:t>ha dvābhyā</w:t>
      </w:r>
      <w:r>
        <w:rPr>
          <w:b/>
          <w:bCs/>
          <w:noProof w:val="0"/>
          <w:lang w:bidi="sa-IN"/>
        </w:rPr>
        <w:t>m |</w:t>
      </w:r>
      <w:r w:rsidRPr="0093518D">
        <w:rPr>
          <w:b/>
          <w:bCs/>
          <w:noProof w:val="0"/>
          <w:cs/>
          <w:lang w:bidi="sa-IN"/>
        </w:rPr>
        <w:t xml:space="preserve"> </w:t>
      </w:r>
    </w:p>
    <w:p w:rsidR="0015233F" w:rsidRPr="0093518D" w:rsidRDefault="0015233F">
      <w:pPr>
        <w:rPr>
          <w:b/>
          <w:bCs/>
          <w:noProof w:val="0"/>
          <w:cs/>
          <w:lang w:bidi="sa-IN"/>
        </w:rPr>
      </w:pPr>
    </w:p>
    <w:p w:rsidR="0015233F" w:rsidRPr="0093518D" w:rsidRDefault="0015233F" w:rsidP="00085AF7">
      <w:pPr>
        <w:pStyle w:val="Style1"/>
        <w:rPr>
          <w:noProof w:val="0"/>
          <w:cs/>
        </w:rPr>
      </w:pPr>
      <w:r w:rsidRPr="0093518D">
        <w:rPr>
          <w:noProof w:val="0"/>
          <w:cs/>
        </w:rPr>
        <w:t>padārtheṣu yathā dravyaṁ tan-mātraṁ rūpa-nāmasu |</w:t>
      </w:r>
    </w:p>
    <w:p w:rsidR="0015233F" w:rsidRPr="0093518D" w:rsidRDefault="0015233F" w:rsidP="00085AF7">
      <w:pPr>
        <w:pStyle w:val="Style1"/>
        <w:rPr>
          <w:noProof w:val="0"/>
          <w:cs/>
        </w:rPr>
      </w:pPr>
      <w:r w:rsidRPr="0093518D">
        <w:rPr>
          <w:noProof w:val="0"/>
          <w:cs/>
        </w:rPr>
        <w:t>bījādi-pañcatāṁ tāsu hy avasthāsu yutāyuta</w:t>
      </w:r>
      <w:r>
        <w:t>m |</w:t>
      </w:r>
      <w:r w:rsidRPr="0093518D">
        <w:rPr>
          <w:noProof w:val="0"/>
          <w:cs/>
        </w:rPr>
        <w:t xml:space="preserve">| </w:t>
      </w:r>
    </w:p>
    <w:p w:rsidR="0015233F" w:rsidRPr="0093518D" w:rsidRDefault="0015233F" w:rsidP="00085AF7">
      <w:pPr>
        <w:pStyle w:val="Style1"/>
        <w:rPr>
          <w:noProof w:val="0"/>
          <w:cs/>
        </w:rPr>
      </w:pPr>
      <w:r w:rsidRPr="0093518D">
        <w:rPr>
          <w:noProof w:val="0"/>
          <w:cs/>
        </w:rPr>
        <w:t>virameta yadā cittaṁ hitvā vṛtti-trayaṁ svaya</w:t>
      </w:r>
      <w:r>
        <w:t>m |</w:t>
      </w:r>
    </w:p>
    <w:p w:rsidR="0015233F" w:rsidRPr="0093518D" w:rsidRDefault="0015233F" w:rsidP="00085AF7">
      <w:pPr>
        <w:pStyle w:val="Style1"/>
        <w:rPr>
          <w:noProof w:val="0"/>
          <w:cs/>
        </w:rPr>
      </w:pPr>
      <w:r w:rsidRPr="0093518D">
        <w:rPr>
          <w:noProof w:val="0"/>
          <w:cs/>
        </w:rPr>
        <w:t xml:space="preserve">yogena vā tad-ātmānaṁ vedehāyā nivartate || </w:t>
      </w:r>
      <w:r w:rsidRPr="00085AF7">
        <w:rPr>
          <w:rStyle w:val="BodyTextChar"/>
          <w:b w:val="0"/>
          <w:noProof w:val="0"/>
          <w:color w:val="auto"/>
          <w:szCs w:val="24"/>
          <w:cs/>
          <w:lang w:bidi="ar-SA"/>
        </w:rPr>
        <w:t>[bhā</w:t>
      </w:r>
      <w:r>
        <w:rPr>
          <w:rStyle w:val="BodyTextChar"/>
          <w:rFonts w:cs="Mangal"/>
          <w:b w:val="0"/>
          <w:noProof w:val="0"/>
          <w:color w:val="auto"/>
          <w:szCs w:val="24"/>
          <w:cs/>
        </w:rPr>
        <w:t>.</w:t>
      </w:r>
      <w:r>
        <w:rPr>
          <w:rStyle w:val="BodyTextChar"/>
          <w:rFonts w:cs="Mangal"/>
          <w:b w:val="0"/>
          <w:color w:val="auto"/>
          <w:szCs w:val="24"/>
        </w:rPr>
        <w:t>pu.</w:t>
      </w:r>
      <w:r w:rsidRPr="00085AF7">
        <w:rPr>
          <w:rStyle w:val="BodyTextChar"/>
          <w:b w:val="0"/>
          <w:noProof w:val="0"/>
          <w:color w:val="auto"/>
          <w:szCs w:val="24"/>
          <w:cs/>
          <w:lang w:bidi="ar-SA"/>
        </w:rPr>
        <w:t xml:space="preserve"> 12.7.20-21]</w:t>
      </w:r>
    </w:p>
    <w:p w:rsidR="0015233F" w:rsidRPr="0093518D" w:rsidRDefault="0015233F">
      <w:pPr>
        <w:rPr>
          <w:b/>
          <w:bCs/>
          <w:noProof w:val="0"/>
          <w:cs/>
          <w:lang w:bidi="sa-IN"/>
        </w:rPr>
      </w:pPr>
    </w:p>
    <w:p w:rsidR="0015233F" w:rsidRPr="0093518D" w:rsidRDefault="0015233F" w:rsidP="00AC0962">
      <w:pPr>
        <w:rPr>
          <w:b/>
          <w:bCs/>
          <w:noProof w:val="0"/>
          <w:cs/>
          <w:lang w:bidi="sa-IN"/>
        </w:rPr>
      </w:pPr>
      <w:r w:rsidRPr="0093518D">
        <w:rPr>
          <w:b/>
          <w:bCs/>
          <w:noProof w:val="0"/>
          <w:cs/>
          <w:lang w:bidi="sa-IN"/>
        </w:rPr>
        <w:t>rūpa-nāmātmakeṣu padārtheṣu ghaṭādiṣu yathā dravyaṁ pṛthivy</w:t>
      </w:r>
      <w:r>
        <w:rPr>
          <w:b/>
          <w:bCs/>
          <w:lang w:val="en-US" w:bidi="sa-IN"/>
        </w:rPr>
        <w:t>-</w:t>
      </w:r>
      <w:r w:rsidRPr="0093518D">
        <w:rPr>
          <w:b/>
          <w:bCs/>
          <w:noProof w:val="0"/>
          <w:cs/>
          <w:lang w:bidi="sa-IN"/>
        </w:rPr>
        <w:t>ādi</w:t>
      </w:r>
      <w:r>
        <w:rPr>
          <w:b/>
          <w:bCs/>
          <w:lang w:val="en-US" w:bidi="sa-IN"/>
        </w:rPr>
        <w:t>-</w:t>
      </w:r>
      <w:r w:rsidRPr="0093518D">
        <w:rPr>
          <w:b/>
          <w:bCs/>
          <w:noProof w:val="0"/>
          <w:cs/>
          <w:lang w:bidi="sa-IN"/>
        </w:rPr>
        <w:t>yuta</w:t>
      </w:r>
      <w:r>
        <w:rPr>
          <w:b/>
          <w:bCs/>
          <w:noProof w:val="0"/>
          <w:lang w:bidi="sa-IN"/>
        </w:rPr>
        <w:t>m a</w:t>
      </w:r>
      <w:r w:rsidRPr="0093518D">
        <w:rPr>
          <w:b/>
          <w:bCs/>
          <w:noProof w:val="0"/>
          <w:cs/>
          <w:lang w:bidi="sa-IN"/>
        </w:rPr>
        <w:t>yutaṁ ca bhavati | kārya-dṛṣṭiṁ vināpy upalambhāt | tathā tan-mātraṁ śuddhaṁ jīva-caitanya-mātraṁ vastu garbhādhānādi-pañcatāntāsu navasv apy avasthāsv avidyayā yutaṁ svatas tv ayuta</w:t>
      </w:r>
      <w:r>
        <w:rPr>
          <w:b/>
          <w:bCs/>
          <w:noProof w:val="0"/>
          <w:lang w:bidi="sa-IN"/>
        </w:rPr>
        <w:t>m i</w:t>
      </w:r>
      <w:r w:rsidRPr="0093518D">
        <w:rPr>
          <w:b/>
          <w:bCs/>
          <w:noProof w:val="0"/>
          <w:cs/>
          <w:lang w:bidi="sa-IN"/>
        </w:rPr>
        <w:t>ti śuddha</w:t>
      </w:r>
      <w:r>
        <w:rPr>
          <w:b/>
          <w:bCs/>
          <w:noProof w:val="0"/>
          <w:lang w:bidi="sa-IN"/>
        </w:rPr>
        <w:t>m ā</w:t>
      </w:r>
      <w:r w:rsidRPr="0093518D">
        <w:rPr>
          <w:b/>
          <w:bCs/>
          <w:noProof w:val="0"/>
          <w:cs/>
          <w:lang w:bidi="sa-IN"/>
        </w:rPr>
        <w:t>tmāna</w:t>
      </w:r>
      <w:r>
        <w:rPr>
          <w:b/>
          <w:bCs/>
          <w:noProof w:val="0"/>
          <w:lang w:bidi="sa-IN"/>
        </w:rPr>
        <w:t>m i</w:t>
      </w:r>
      <w:r w:rsidRPr="0093518D">
        <w:rPr>
          <w:b/>
          <w:bCs/>
          <w:noProof w:val="0"/>
          <w:cs/>
          <w:lang w:bidi="sa-IN"/>
        </w:rPr>
        <w:t>tthaṁ jñātvā nirviṇṇaḥ sann apāśrayānusandhāna-yogyo bhavatīty āha virameteti | vṛtti-trayaṁ jāgrat-svapna-suṣupti-rūpa</w:t>
      </w:r>
      <w:r>
        <w:rPr>
          <w:b/>
          <w:bCs/>
          <w:noProof w:val="0"/>
          <w:lang w:bidi="sa-IN"/>
        </w:rPr>
        <w:t>m |</w:t>
      </w:r>
      <w:r w:rsidRPr="0093518D">
        <w:rPr>
          <w:b/>
          <w:bCs/>
          <w:noProof w:val="0"/>
          <w:cs/>
          <w:lang w:bidi="sa-IN"/>
        </w:rPr>
        <w:t xml:space="preserve"> ātmānaṁ paramātmāna</w:t>
      </w:r>
      <w:r>
        <w:rPr>
          <w:b/>
          <w:bCs/>
          <w:noProof w:val="0"/>
          <w:lang w:bidi="sa-IN"/>
        </w:rPr>
        <w:t>m |</w:t>
      </w:r>
      <w:r w:rsidRPr="0093518D">
        <w:rPr>
          <w:b/>
          <w:bCs/>
          <w:noProof w:val="0"/>
          <w:cs/>
          <w:lang w:bidi="sa-IN"/>
        </w:rPr>
        <w:t xml:space="preserve"> svayaṁ vāsudevāder iva māyāmayatvānusandhānena deva</w:t>
      </w:r>
      <w:r w:rsidRPr="0093518D">
        <w:rPr>
          <w:b/>
          <w:bCs/>
          <w:lang w:val="en-US" w:bidi="sa-IN"/>
        </w:rPr>
        <w:t>hū</w:t>
      </w:r>
      <w:r w:rsidRPr="0093518D">
        <w:rPr>
          <w:b/>
          <w:bCs/>
          <w:noProof w:val="0"/>
          <w:cs/>
          <w:lang w:bidi="sa-IN"/>
        </w:rPr>
        <w:t>ty</w:t>
      </w:r>
      <w:r w:rsidRPr="0093518D">
        <w:rPr>
          <w:b/>
          <w:bCs/>
          <w:lang w:val="en-US" w:bidi="sa-IN"/>
        </w:rPr>
        <w:t>-</w:t>
      </w:r>
      <w:r w:rsidRPr="0093518D">
        <w:rPr>
          <w:b/>
          <w:bCs/>
          <w:noProof w:val="0"/>
          <w:cs/>
          <w:lang w:bidi="sa-IN"/>
        </w:rPr>
        <w:t xml:space="preserve">āder ivāniṣṭhitena yogena vā | tataś cehāyās tad-anuśīlana-vyatirikta-ceṣṭāyāḥ || </w:t>
      </w:r>
    </w:p>
    <w:p w:rsidR="0015233F" w:rsidRDefault="0015233F">
      <w:pPr>
        <w:rPr>
          <w:noProof w:val="0"/>
          <w:cs/>
          <w:lang w:bidi="sa-IN"/>
        </w:rPr>
      </w:pPr>
    </w:p>
    <w:p w:rsidR="0015233F" w:rsidRPr="00E54A6C" w:rsidRDefault="0015233F">
      <w:pPr>
        <w:jc w:val="center"/>
        <w:rPr>
          <w:b/>
          <w:bCs/>
          <w:noProof w:val="0"/>
          <w:cs/>
          <w:lang w:bidi="sa-IN"/>
        </w:rPr>
      </w:pPr>
      <w:r w:rsidRPr="00E54A6C">
        <w:rPr>
          <w:b/>
          <w:bCs/>
          <w:noProof w:val="0"/>
          <w:cs/>
          <w:lang w:bidi="sa-IN"/>
        </w:rPr>
        <w:t>|| 12.7 || śrī-sūtaḥ || uddiṣṭaḥ sambandhaḥ ||</w:t>
      </w:r>
      <w:r>
        <w:rPr>
          <w:b/>
          <w:bCs/>
          <w:lang w:val="en-US" w:bidi="sa-IN"/>
        </w:rPr>
        <w:t>15-24</w:t>
      </w:r>
      <w:r w:rsidRPr="00E54A6C">
        <w:rPr>
          <w:b/>
          <w:bCs/>
          <w:noProof w:val="0"/>
          <w:cs/>
          <w:lang w:bidi="sa-IN"/>
        </w:rPr>
        <w:t>||</w:t>
      </w:r>
    </w:p>
    <w:p w:rsidR="0015233F" w:rsidRDefault="0015233F">
      <w:pPr>
        <w:rPr>
          <w:noProof w:val="0"/>
          <w:cs/>
          <w:lang w:bidi="sa-IN"/>
        </w:rPr>
      </w:pPr>
    </w:p>
    <w:p w:rsidR="0015233F" w:rsidRPr="00A76F00" w:rsidRDefault="0015233F" w:rsidP="008D06B3">
      <w:pPr>
        <w:pStyle w:val="Commentary"/>
        <w:rPr>
          <w:noProof w:val="0"/>
          <w:lang w:bidi="sa-IN"/>
        </w:rPr>
      </w:pPr>
      <w:r w:rsidRPr="00A76F00">
        <w:rPr>
          <w:b/>
          <w:bCs w:val="0"/>
          <w:noProof w:val="0"/>
          <w:lang w:bidi="sa-IN"/>
        </w:rPr>
        <w:t>sarva-saṁvādinī :</w:t>
      </w:r>
      <w:r w:rsidRPr="00A76F00">
        <w:rPr>
          <w:noProof w:val="0"/>
          <w:lang w:bidi="sa-IN"/>
        </w:rPr>
        <w:t xml:space="preserve"> </w:t>
      </w:r>
      <w:r w:rsidRPr="00A76F00">
        <w:t xml:space="preserve">pralaya-lakṣaṇam āha—naimittika [bhā.pu. 12.7.17] iti | eṣāṁ [pralayānāṁ] lakṣaṇaṁ dvādaśe caturthādhyāye'nusandheyaṁ [bhā.pu. 12.4.3-38] | pralayas tu manvantarānte'pi bhavati | yathā śrī-viṣṇu-dharmottare prathama-kāṇḍe, </w:t>
      </w:r>
    </w:p>
    <w:p w:rsidR="0015233F" w:rsidRPr="00A76F00" w:rsidRDefault="0015233F" w:rsidP="008D06B3">
      <w:pPr>
        <w:pStyle w:val="Commentary"/>
      </w:pPr>
    </w:p>
    <w:p w:rsidR="0015233F" w:rsidRPr="00A76F00" w:rsidRDefault="0015233F" w:rsidP="008D06B3">
      <w:pPr>
        <w:pStyle w:val="Commentary"/>
        <w:ind w:left="720"/>
        <w:rPr>
          <w:color w:val="3366FF"/>
        </w:rPr>
      </w:pPr>
      <w:r w:rsidRPr="00A76F00">
        <w:rPr>
          <w:color w:val="3366FF"/>
        </w:rPr>
        <w:t>vajra uvāca—</w:t>
      </w:r>
    </w:p>
    <w:p w:rsidR="0015233F" w:rsidRPr="00A76F00" w:rsidRDefault="0015233F" w:rsidP="008D06B3">
      <w:pPr>
        <w:pStyle w:val="Commentary"/>
        <w:ind w:left="720"/>
        <w:rPr>
          <w:color w:val="3366FF"/>
        </w:rPr>
      </w:pPr>
      <w:r w:rsidRPr="00A76F00">
        <w:rPr>
          <w:color w:val="3366FF"/>
        </w:rPr>
        <w:t xml:space="preserve">manvantare parikṣīṇe yādṛśī dvija jāyate | </w:t>
      </w:r>
    </w:p>
    <w:p w:rsidR="0015233F" w:rsidRPr="00A76F00" w:rsidRDefault="0015233F" w:rsidP="008D06B3">
      <w:pPr>
        <w:pStyle w:val="Commentary"/>
        <w:ind w:left="720"/>
        <w:rPr>
          <w:color w:val="3366FF"/>
        </w:rPr>
      </w:pPr>
      <w:r w:rsidRPr="00A76F00">
        <w:rPr>
          <w:color w:val="3366FF"/>
        </w:rPr>
        <w:t>samavasthā mahābhāga tādṛśī vaktumarhasi ||</w:t>
      </w:r>
    </w:p>
    <w:p w:rsidR="0015233F" w:rsidRPr="00A76F00" w:rsidRDefault="0015233F" w:rsidP="008D06B3">
      <w:pPr>
        <w:pStyle w:val="Commentary"/>
        <w:ind w:left="720"/>
        <w:rPr>
          <w:color w:val="3366FF"/>
        </w:rPr>
      </w:pPr>
      <w:r w:rsidRPr="00A76F00">
        <w:rPr>
          <w:color w:val="3366FF"/>
        </w:rPr>
        <w:t>mārkaṇḍeya uvāca—</w:t>
      </w:r>
    </w:p>
    <w:p w:rsidR="0015233F" w:rsidRPr="00A76F00" w:rsidRDefault="0015233F" w:rsidP="008D06B3">
      <w:pPr>
        <w:pStyle w:val="Commentary"/>
        <w:ind w:left="720"/>
        <w:rPr>
          <w:color w:val="3366FF"/>
        </w:rPr>
      </w:pPr>
      <w:r w:rsidRPr="00A76F00">
        <w:rPr>
          <w:color w:val="3366FF"/>
        </w:rPr>
        <w:t xml:space="preserve">manvantare parikṣīṇe devā manvantareśvarāḥ | </w:t>
      </w:r>
    </w:p>
    <w:p w:rsidR="0015233F" w:rsidRPr="00A76F00" w:rsidRDefault="0015233F" w:rsidP="008D06B3">
      <w:pPr>
        <w:pStyle w:val="Commentary"/>
        <w:ind w:left="720"/>
        <w:rPr>
          <w:color w:val="3366FF"/>
        </w:rPr>
      </w:pPr>
      <w:r w:rsidRPr="00A76F00">
        <w:rPr>
          <w:color w:val="3366FF"/>
        </w:rPr>
        <w:t>maharlokamathāsādya tiṣṭhanti gatakalmaṣāḥ ||</w:t>
      </w:r>
    </w:p>
    <w:p w:rsidR="0015233F" w:rsidRPr="00A76F00" w:rsidRDefault="0015233F" w:rsidP="008D06B3">
      <w:pPr>
        <w:pStyle w:val="Commentary"/>
        <w:ind w:left="720"/>
        <w:rPr>
          <w:color w:val="3366FF"/>
        </w:rPr>
      </w:pPr>
      <w:r w:rsidRPr="00A76F00">
        <w:rPr>
          <w:color w:val="3366FF"/>
        </w:rPr>
        <w:t xml:space="preserve">manuś ca saha śakreṇa devāś ca yadunandana | </w:t>
      </w:r>
    </w:p>
    <w:p w:rsidR="0015233F" w:rsidRPr="00A76F00" w:rsidRDefault="0015233F" w:rsidP="008D06B3">
      <w:pPr>
        <w:pStyle w:val="Commentary"/>
        <w:ind w:left="720"/>
        <w:rPr>
          <w:color w:val="3366FF"/>
        </w:rPr>
      </w:pPr>
      <w:r w:rsidRPr="00A76F00">
        <w:rPr>
          <w:color w:val="3366FF"/>
        </w:rPr>
        <w:t xml:space="preserve">brahma-lokaṁ prapadyante punar-āvṛtti-durlabham || </w:t>
      </w:r>
    </w:p>
    <w:p w:rsidR="0015233F" w:rsidRPr="00A76F00" w:rsidRDefault="0015233F" w:rsidP="008D06B3">
      <w:pPr>
        <w:pStyle w:val="Commentary"/>
        <w:ind w:left="720"/>
        <w:rPr>
          <w:color w:val="3366FF"/>
        </w:rPr>
      </w:pPr>
      <w:r w:rsidRPr="00A76F00">
        <w:rPr>
          <w:color w:val="3366FF"/>
        </w:rPr>
        <w:t xml:space="preserve">ṛṣayaś ca tathā sapta tatra tiṣṭhanti te sadā | </w:t>
      </w:r>
    </w:p>
    <w:p w:rsidR="0015233F" w:rsidRPr="00A76F00" w:rsidRDefault="0015233F" w:rsidP="008D06B3">
      <w:pPr>
        <w:pStyle w:val="Commentary"/>
        <w:ind w:left="720"/>
        <w:rPr>
          <w:color w:val="3366FF"/>
        </w:rPr>
      </w:pPr>
      <w:r w:rsidRPr="00A76F00">
        <w:rPr>
          <w:color w:val="3366FF"/>
        </w:rPr>
        <w:t>adhikāraṁ vinā sarve sadṛśāḥ parameṣṭhinaḥ ||</w:t>
      </w:r>
    </w:p>
    <w:p w:rsidR="0015233F" w:rsidRPr="00A76F00" w:rsidRDefault="0015233F" w:rsidP="008D06B3">
      <w:pPr>
        <w:pStyle w:val="Commentary"/>
        <w:ind w:left="720"/>
        <w:rPr>
          <w:color w:val="3366FF"/>
        </w:rPr>
      </w:pPr>
      <w:r w:rsidRPr="00A76F00">
        <w:rPr>
          <w:color w:val="3366FF"/>
        </w:rPr>
        <w:t xml:space="preserve">bhū-talaṁ sakalaṁ vajra toya-rūpī maheśvaraḥ | </w:t>
      </w:r>
    </w:p>
    <w:p w:rsidR="0015233F" w:rsidRPr="00A76F00" w:rsidRDefault="0015233F" w:rsidP="008D06B3">
      <w:pPr>
        <w:pStyle w:val="Commentary"/>
        <w:ind w:left="720"/>
        <w:rPr>
          <w:color w:val="3366FF"/>
        </w:rPr>
      </w:pPr>
      <w:r w:rsidRPr="00A76F00">
        <w:rPr>
          <w:color w:val="3366FF"/>
        </w:rPr>
        <w:t>ūrmi-mālī mahāvegaḥ sarvam āvṛtya tiṣṭhati ||</w:t>
      </w:r>
    </w:p>
    <w:p w:rsidR="0015233F" w:rsidRPr="00A76F00" w:rsidRDefault="0015233F" w:rsidP="008D06B3">
      <w:pPr>
        <w:pStyle w:val="Commentary"/>
        <w:ind w:left="720"/>
        <w:rPr>
          <w:color w:val="3366FF"/>
        </w:rPr>
      </w:pPr>
      <w:r w:rsidRPr="00A76F00">
        <w:rPr>
          <w:color w:val="3366FF"/>
        </w:rPr>
        <w:t xml:space="preserve">bhūr-lokam āśritaṁ sarvaṁ tadā naśyati yādava | </w:t>
      </w:r>
    </w:p>
    <w:p w:rsidR="0015233F" w:rsidRPr="00A76F00" w:rsidRDefault="0015233F" w:rsidP="008D06B3">
      <w:pPr>
        <w:pStyle w:val="Commentary"/>
        <w:ind w:left="720"/>
      </w:pPr>
      <w:r w:rsidRPr="00A76F00">
        <w:rPr>
          <w:color w:val="3366FF"/>
        </w:rPr>
        <w:t>na vinaśyanti rājendra viśrutāḥ kula-parvatāḥ ||</w:t>
      </w:r>
    </w:p>
    <w:p w:rsidR="0015233F" w:rsidRPr="00A76F00" w:rsidRDefault="0015233F" w:rsidP="008D06B3">
      <w:pPr>
        <w:pStyle w:val="Commentary"/>
      </w:pPr>
    </w:p>
    <w:p w:rsidR="0015233F" w:rsidRPr="00A76F00" w:rsidRDefault="0015233F" w:rsidP="008D06B3">
      <w:pPr>
        <w:pStyle w:val="Commentary"/>
      </w:pPr>
      <w:r w:rsidRPr="00A76F00">
        <w:t>atra kula-parvatā mahendra-malayety-ādayaḥ |</w:t>
      </w:r>
    </w:p>
    <w:p w:rsidR="0015233F" w:rsidRPr="00A76F00" w:rsidRDefault="0015233F" w:rsidP="008D06B3">
      <w:pPr>
        <w:pStyle w:val="Commentary"/>
      </w:pPr>
    </w:p>
    <w:p w:rsidR="0015233F" w:rsidRPr="00A76F00" w:rsidRDefault="0015233F" w:rsidP="008D06B3">
      <w:pPr>
        <w:pStyle w:val="Commentary"/>
        <w:ind w:left="720"/>
        <w:rPr>
          <w:color w:val="3366FF"/>
        </w:rPr>
      </w:pPr>
      <w:r w:rsidRPr="00A76F00">
        <w:rPr>
          <w:color w:val="3366FF"/>
        </w:rPr>
        <w:t xml:space="preserve">śeṣaṁ vinaśyati jagat sthāvaraṁ jaṅgamaṁ ca yat | </w:t>
      </w:r>
    </w:p>
    <w:p w:rsidR="0015233F" w:rsidRPr="00A76F00" w:rsidRDefault="0015233F" w:rsidP="008D06B3">
      <w:pPr>
        <w:pStyle w:val="Commentary"/>
        <w:ind w:left="720"/>
        <w:rPr>
          <w:color w:val="3366FF"/>
        </w:rPr>
      </w:pPr>
      <w:r w:rsidRPr="00A76F00">
        <w:rPr>
          <w:color w:val="3366FF"/>
        </w:rPr>
        <w:t>naur bhūtvā tu mahī devī tadā yadu-kulodbhava ||</w:t>
      </w:r>
    </w:p>
    <w:p w:rsidR="0015233F" w:rsidRPr="00A76F00" w:rsidRDefault="0015233F" w:rsidP="008D06B3">
      <w:pPr>
        <w:pStyle w:val="Commentary"/>
        <w:ind w:left="720"/>
        <w:rPr>
          <w:color w:val="3366FF"/>
        </w:rPr>
      </w:pPr>
      <w:r w:rsidRPr="00A76F00">
        <w:rPr>
          <w:color w:val="3366FF"/>
        </w:rPr>
        <w:t xml:space="preserve">dhārayaty atha bījāni sarvāṇy evāviśeṣataḥ | </w:t>
      </w:r>
    </w:p>
    <w:p w:rsidR="0015233F" w:rsidRPr="00A76F00" w:rsidRDefault="0015233F" w:rsidP="008D06B3">
      <w:pPr>
        <w:pStyle w:val="Commentary"/>
        <w:ind w:left="720"/>
        <w:rPr>
          <w:color w:val="3366FF"/>
        </w:rPr>
      </w:pPr>
      <w:r w:rsidRPr="00A76F00">
        <w:rPr>
          <w:color w:val="3366FF"/>
        </w:rPr>
        <w:t>ākarṣati tu tāṁ nāvaṁ sthānāt sthānaṁ tu līlayā ||</w:t>
      </w:r>
    </w:p>
    <w:p w:rsidR="0015233F" w:rsidRPr="00A76F00" w:rsidRDefault="0015233F" w:rsidP="008D06B3">
      <w:pPr>
        <w:pStyle w:val="Commentary"/>
        <w:ind w:left="720"/>
        <w:rPr>
          <w:color w:val="3366FF"/>
          <w:lang w:val="fr-CA"/>
        </w:rPr>
      </w:pPr>
      <w:r w:rsidRPr="00A76F00">
        <w:rPr>
          <w:color w:val="3366FF"/>
          <w:lang w:val="fr-CA"/>
        </w:rPr>
        <w:t xml:space="preserve">karṣamāṇaṁ tu tāṁ nāvaṁ deva-devaṁ jagat-patim | </w:t>
      </w:r>
    </w:p>
    <w:p w:rsidR="0015233F" w:rsidRPr="00A76F00" w:rsidRDefault="0015233F" w:rsidP="008D06B3">
      <w:pPr>
        <w:pStyle w:val="Commentary"/>
        <w:ind w:left="720"/>
        <w:rPr>
          <w:color w:val="3366FF"/>
          <w:lang w:val="fr-CA"/>
        </w:rPr>
      </w:pPr>
      <w:r w:rsidRPr="00A76F00">
        <w:rPr>
          <w:color w:val="3366FF"/>
          <w:lang w:val="fr-CA"/>
        </w:rPr>
        <w:t xml:space="preserve">stuvanti ṛṣayaḥ sarva divyaiḥ karmabhir acyutam || </w:t>
      </w:r>
    </w:p>
    <w:p w:rsidR="0015233F" w:rsidRPr="00A76F00" w:rsidRDefault="0015233F" w:rsidP="008D06B3">
      <w:pPr>
        <w:pStyle w:val="Commentary"/>
        <w:ind w:left="720"/>
        <w:rPr>
          <w:color w:val="3366FF"/>
          <w:lang w:val="fr-CA"/>
        </w:rPr>
      </w:pPr>
      <w:r w:rsidRPr="00A76F00">
        <w:rPr>
          <w:color w:val="3366FF"/>
          <w:lang w:val="fr-CA"/>
        </w:rPr>
        <w:t xml:space="preserve">ghūrṇamānas tadā matsyo jala-vegormi-saṅkule | </w:t>
      </w:r>
    </w:p>
    <w:p w:rsidR="0015233F" w:rsidRPr="00A76F00" w:rsidRDefault="0015233F" w:rsidP="008D06B3">
      <w:pPr>
        <w:pStyle w:val="Commentary"/>
        <w:ind w:left="720"/>
        <w:rPr>
          <w:color w:val="3366FF"/>
          <w:lang w:val="fr-CA"/>
        </w:rPr>
      </w:pPr>
      <w:r w:rsidRPr="00A76F00">
        <w:rPr>
          <w:color w:val="3366FF"/>
          <w:lang w:val="fr-CA"/>
        </w:rPr>
        <w:t xml:space="preserve">ghūrṇamānāṁ tu tāṁ nāvaṁ nayaty amita-vikramaḥ || </w:t>
      </w:r>
    </w:p>
    <w:p w:rsidR="0015233F" w:rsidRPr="00A76F00" w:rsidRDefault="0015233F" w:rsidP="008D06B3">
      <w:pPr>
        <w:pStyle w:val="Commentary"/>
        <w:ind w:left="720"/>
        <w:rPr>
          <w:color w:val="3366FF"/>
          <w:lang w:val="fr-CA"/>
        </w:rPr>
      </w:pPr>
      <w:r w:rsidRPr="00A76F00">
        <w:rPr>
          <w:color w:val="3366FF"/>
          <w:lang w:val="fr-CA"/>
        </w:rPr>
        <w:t xml:space="preserve">himādri-śikhare nāvaṁ baddhvā devo jagat-patiḥ | </w:t>
      </w:r>
    </w:p>
    <w:p w:rsidR="0015233F" w:rsidRPr="00A76F00" w:rsidRDefault="0015233F" w:rsidP="008D06B3">
      <w:pPr>
        <w:pStyle w:val="Commentary"/>
        <w:ind w:left="720"/>
        <w:rPr>
          <w:color w:val="3366FF"/>
          <w:lang w:val="fr-CA"/>
        </w:rPr>
      </w:pPr>
      <w:r w:rsidRPr="00A76F00">
        <w:rPr>
          <w:color w:val="3366FF"/>
          <w:lang w:val="fr-CA"/>
        </w:rPr>
        <w:t xml:space="preserve">matsyas tv adṛśyo bhavati te ca tiṣṭhanti tatragāḥ || </w:t>
      </w:r>
    </w:p>
    <w:p w:rsidR="0015233F" w:rsidRPr="00A76F00" w:rsidRDefault="0015233F" w:rsidP="008D06B3">
      <w:pPr>
        <w:pStyle w:val="Commentary"/>
        <w:ind w:left="720"/>
        <w:rPr>
          <w:color w:val="3366FF"/>
          <w:lang w:val="fr-CA"/>
        </w:rPr>
      </w:pPr>
      <w:r w:rsidRPr="00A76F00">
        <w:rPr>
          <w:color w:val="3366FF"/>
          <w:lang w:val="fr-CA"/>
        </w:rPr>
        <w:t xml:space="preserve">kṛta-tulyaṁ tadā kālaṁ tāvat prakṣālanaṁ smṛtam | </w:t>
      </w:r>
    </w:p>
    <w:p w:rsidR="0015233F" w:rsidRPr="00A76F00" w:rsidRDefault="0015233F" w:rsidP="008D06B3">
      <w:pPr>
        <w:pStyle w:val="Commentary"/>
        <w:ind w:left="720"/>
        <w:rPr>
          <w:color w:val="3366FF"/>
          <w:lang w:val="fr-CA"/>
        </w:rPr>
      </w:pPr>
      <w:r w:rsidRPr="00A76F00">
        <w:rPr>
          <w:color w:val="3366FF"/>
          <w:lang w:val="fr-CA"/>
        </w:rPr>
        <w:t xml:space="preserve">āpaḥ śamam atho yānti yathā-pūrvaṁ narādhipa | </w:t>
      </w:r>
    </w:p>
    <w:p w:rsidR="0015233F" w:rsidRPr="00A76F00" w:rsidRDefault="0015233F" w:rsidP="008D06B3">
      <w:pPr>
        <w:pStyle w:val="Commentary"/>
        <w:ind w:left="720"/>
        <w:rPr>
          <w:color w:val="3366FF"/>
          <w:lang w:val="fr-CA"/>
        </w:rPr>
      </w:pPr>
      <w:r w:rsidRPr="00A76F00">
        <w:rPr>
          <w:color w:val="3366FF"/>
          <w:lang w:val="fr-CA"/>
        </w:rPr>
        <w:t xml:space="preserve">ṛṣayaḥ manuścaiva sarvaṁ kurvanti te tadā || </w:t>
      </w:r>
    </w:p>
    <w:p w:rsidR="0015233F" w:rsidRPr="00A76F00" w:rsidRDefault="0015233F" w:rsidP="008D06B3">
      <w:pPr>
        <w:pStyle w:val="Commentary"/>
        <w:ind w:left="720"/>
        <w:rPr>
          <w:color w:val="3366FF"/>
          <w:lang w:val="fr-CA"/>
        </w:rPr>
      </w:pPr>
    </w:p>
    <w:p w:rsidR="0015233F" w:rsidRPr="00A76F00" w:rsidRDefault="0015233F" w:rsidP="008D06B3">
      <w:pPr>
        <w:pStyle w:val="Commentary"/>
        <w:ind w:left="720"/>
        <w:rPr>
          <w:color w:val="3366FF"/>
          <w:lang w:val="fr-CA"/>
        </w:rPr>
      </w:pPr>
      <w:r w:rsidRPr="00A76F00">
        <w:rPr>
          <w:color w:val="3366FF"/>
          <w:lang w:val="fr-CA"/>
        </w:rPr>
        <w:t xml:space="preserve">manvantarānte jagatām avasthā </w:t>
      </w:r>
    </w:p>
    <w:p w:rsidR="0015233F" w:rsidRPr="00A76F00" w:rsidRDefault="0015233F" w:rsidP="008D06B3">
      <w:pPr>
        <w:pStyle w:val="Commentary"/>
        <w:ind w:left="720"/>
        <w:rPr>
          <w:color w:val="3366FF"/>
          <w:lang w:val="fr-CA"/>
        </w:rPr>
      </w:pPr>
      <w:r w:rsidRPr="00A76F00">
        <w:rPr>
          <w:color w:val="3366FF"/>
          <w:lang w:val="fr-CA"/>
        </w:rPr>
        <w:t xml:space="preserve">mayeritā te yadu-vṛnda-nātha | </w:t>
      </w:r>
    </w:p>
    <w:p w:rsidR="0015233F" w:rsidRPr="00A76F00" w:rsidRDefault="0015233F" w:rsidP="008D06B3">
      <w:pPr>
        <w:pStyle w:val="Commentary"/>
        <w:ind w:left="720"/>
        <w:rPr>
          <w:color w:val="3366FF"/>
          <w:lang w:val="fr-CA"/>
        </w:rPr>
      </w:pPr>
      <w:r w:rsidRPr="00A76F00">
        <w:rPr>
          <w:color w:val="3366FF"/>
          <w:lang w:val="fr-CA"/>
        </w:rPr>
        <w:t xml:space="preserve">ataḥ paraṁ kiṁ tava kīrtanīyaṁ </w:t>
      </w:r>
    </w:p>
    <w:p w:rsidR="0015233F" w:rsidRPr="00A76F00" w:rsidRDefault="0015233F" w:rsidP="008D06B3">
      <w:pPr>
        <w:pStyle w:val="Commentary"/>
        <w:ind w:left="720"/>
        <w:rPr>
          <w:lang w:val="fr-CA"/>
        </w:rPr>
      </w:pPr>
      <w:r w:rsidRPr="00A76F00">
        <w:rPr>
          <w:color w:val="3366FF"/>
          <w:lang w:val="fr-CA"/>
        </w:rPr>
        <w:t xml:space="preserve">samāsatas tad vada bhūmi-pāla || </w:t>
      </w:r>
      <w:r w:rsidRPr="00A76F00">
        <w:rPr>
          <w:lang w:val="fr-CA"/>
        </w:rPr>
        <w:t>iti |</w:t>
      </w:r>
    </w:p>
    <w:p w:rsidR="0015233F" w:rsidRPr="00A76F00" w:rsidRDefault="0015233F" w:rsidP="008D06B3">
      <w:pPr>
        <w:pStyle w:val="Commentary"/>
        <w:rPr>
          <w:lang w:val="fr-CA"/>
        </w:rPr>
      </w:pPr>
    </w:p>
    <w:p w:rsidR="0015233F" w:rsidRPr="00A76F00" w:rsidRDefault="0015233F" w:rsidP="008D06B3">
      <w:pPr>
        <w:pStyle w:val="Commentary"/>
        <w:rPr>
          <w:lang w:val="fr-CA"/>
        </w:rPr>
      </w:pPr>
      <w:r w:rsidRPr="00A76F00">
        <w:rPr>
          <w:lang w:val="fr-CA"/>
        </w:rPr>
        <w:t>evaṁ sarva-manvantareṣu saṁhāra ity-ādi-prakaraṇaṁ śrī-harivaṁśe tadīya-ṭīkāsu ca spaṣṭam eva | ata eva pañcama-ṣaṣṭha-manvantarānte śrī-bhāgavate'pi pralayo varṇyate—</w:t>
      </w:r>
    </w:p>
    <w:p w:rsidR="0015233F" w:rsidRPr="00A76F00" w:rsidRDefault="0015233F" w:rsidP="008D06B3">
      <w:pPr>
        <w:pStyle w:val="Commentary"/>
        <w:rPr>
          <w:lang w:val="fr-CA"/>
        </w:rPr>
      </w:pPr>
    </w:p>
    <w:p w:rsidR="0015233F" w:rsidRPr="00A76F00" w:rsidRDefault="0015233F" w:rsidP="008D06B3">
      <w:pPr>
        <w:pStyle w:val="Commentary"/>
        <w:ind w:left="720"/>
        <w:rPr>
          <w:color w:val="3366FF"/>
          <w:lang w:val="fr-CA"/>
        </w:rPr>
      </w:pPr>
      <w:r w:rsidRPr="00A76F00">
        <w:rPr>
          <w:color w:val="3366FF"/>
          <w:lang w:val="fr-CA"/>
        </w:rPr>
        <w:t xml:space="preserve">cākṣuṣe tv antare prāpte prāk-sarge kāla-vidrute | </w:t>
      </w:r>
    </w:p>
    <w:p w:rsidR="0015233F" w:rsidRPr="00A76F00" w:rsidRDefault="0015233F" w:rsidP="008D06B3">
      <w:pPr>
        <w:pStyle w:val="Commentary"/>
        <w:ind w:left="720"/>
        <w:rPr>
          <w:lang w:val="fr-CA"/>
        </w:rPr>
      </w:pPr>
      <w:r w:rsidRPr="00A76F00">
        <w:rPr>
          <w:color w:val="3366FF"/>
          <w:lang w:val="fr-CA"/>
        </w:rPr>
        <w:t xml:space="preserve">ya sasarje prajā iṣṭāḥ sa dakṣo daivacoditaḥ || </w:t>
      </w:r>
      <w:r w:rsidRPr="00A76F00">
        <w:rPr>
          <w:lang w:val="fr-CA"/>
        </w:rPr>
        <w:t xml:space="preserve">[4.30.49] ity ādau || </w:t>
      </w:r>
    </w:p>
    <w:p w:rsidR="0015233F" w:rsidRPr="00A76F00" w:rsidRDefault="0015233F" w:rsidP="008D06B3">
      <w:pPr>
        <w:pStyle w:val="Commentary"/>
        <w:rPr>
          <w:lang w:val="fr-CA"/>
        </w:rPr>
      </w:pPr>
    </w:p>
    <w:p w:rsidR="0015233F" w:rsidRPr="00A76F00" w:rsidRDefault="0015233F" w:rsidP="008D06B3">
      <w:pPr>
        <w:pStyle w:val="Commentary"/>
        <w:ind w:left="720"/>
        <w:rPr>
          <w:color w:val="3366FF"/>
          <w:lang w:val="fr-CA"/>
        </w:rPr>
      </w:pPr>
      <w:r w:rsidRPr="00A76F00">
        <w:rPr>
          <w:color w:val="3366FF"/>
          <w:lang w:val="fr-CA"/>
        </w:rPr>
        <w:t xml:space="preserve">rūpaṁ sa jagṛhe mātsyaṁ cākṣuṣāntara-samplave | </w:t>
      </w:r>
    </w:p>
    <w:p w:rsidR="0015233F" w:rsidRPr="00A76F00" w:rsidRDefault="0015233F" w:rsidP="008D06B3">
      <w:pPr>
        <w:pStyle w:val="Commentary"/>
        <w:ind w:left="720"/>
        <w:rPr>
          <w:lang w:val="fr-CA"/>
        </w:rPr>
      </w:pPr>
      <w:r w:rsidRPr="00A76F00">
        <w:rPr>
          <w:color w:val="3366FF"/>
          <w:lang w:val="fr-CA"/>
        </w:rPr>
        <w:t xml:space="preserve">nāvyāropya mahīmayyām apād vaivasvataṁ manum || </w:t>
      </w:r>
      <w:r w:rsidRPr="00A76F00">
        <w:rPr>
          <w:lang w:val="fr-CA"/>
        </w:rPr>
        <w:t>[bhā.pu. 1.3.15] ity ādau ca |</w:t>
      </w:r>
    </w:p>
    <w:p w:rsidR="0015233F" w:rsidRPr="00A76F00" w:rsidRDefault="0015233F" w:rsidP="008D06B3">
      <w:pPr>
        <w:pStyle w:val="Commentary"/>
        <w:rPr>
          <w:lang w:val="fr-CA"/>
        </w:rPr>
      </w:pPr>
    </w:p>
    <w:p w:rsidR="0015233F" w:rsidRPr="00A76F00" w:rsidRDefault="0015233F" w:rsidP="008D06B3">
      <w:pPr>
        <w:pStyle w:val="Commentary"/>
        <w:rPr>
          <w:lang w:val="fr-CA"/>
        </w:rPr>
      </w:pPr>
      <w:r w:rsidRPr="00A76F00">
        <w:rPr>
          <w:lang w:val="fr-CA"/>
        </w:rPr>
        <w:t>tathā ca bhārata-tātparye śrī-madhvācāryāḥ—</w:t>
      </w:r>
      <w:r w:rsidRPr="00A76F00">
        <w:rPr>
          <w:color w:val="3366FF"/>
          <w:lang w:val="fr-CA"/>
        </w:rPr>
        <w:t xml:space="preserve">manvantara-pralaye matsya-rūpo vidyā-madān manave deva-deva </w:t>
      </w:r>
      <w:r w:rsidRPr="00A76F00">
        <w:rPr>
          <w:lang w:val="fr-CA"/>
        </w:rPr>
        <w:t>[3.43] iti | dvādaśe śaunaka-vākye—</w:t>
      </w:r>
    </w:p>
    <w:p w:rsidR="0015233F" w:rsidRPr="00A76F00" w:rsidRDefault="0015233F" w:rsidP="008D06B3">
      <w:pPr>
        <w:pStyle w:val="Commentary"/>
        <w:rPr>
          <w:lang w:val="fr-CA"/>
        </w:rPr>
      </w:pPr>
    </w:p>
    <w:p w:rsidR="0015233F" w:rsidRPr="00A76F00" w:rsidRDefault="0015233F" w:rsidP="008D06B3">
      <w:pPr>
        <w:pStyle w:val="Commentary"/>
        <w:ind w:left="720"/>
        <w:rPr>
          <w:color w:val="3366FF"/>
          <w:lang w:val="fr-CA"/>
        </w:rPr>
      </w:pPr>
      <w:r w:rsidRPr="00A76F00">
        <w:rPr>
          <w:color w:val="3366FF"/>
          <w:lang w:val="fr-CA"/>
        </w:rPr>
        <w:t xml:space="preserve">sa vā asmat-kulotpannaḥ kalpe'smin bhārgavottamaḥ | </w:t>
      </w:r>
    </w:p>
    <w:p w:rsidR="0015233F" w:rsidRPr="00A76F00" w:rsidRDefault="0015233F" w:rsidP="008D06B3">
      <w:pPr>
        <w:pStyle w:val="Commentary"/>
        <w:ind w:left="720"/>
        <w:rPr>
          <w:lang w:val="fr-CA"/>
        </w:rPr>
      </w:pPr>
      <w:r w:rsidRPr="00A76F00">
        <w:rPr>
          <w:color w:val="3366FF"/>
          <w:lang w:val="fr-CA"/>
        </w:rPr>
        <w:t xml:space="preserve">naivādhunāpi bhūtānāṁ saṁplavaḥ ko'pi jāyate || </w:t>
      </w:r>
      <w:r w:rsidRPr="00A76F00">
        <w:rPr>
          <w:lang w:val="fr-CA"/>
        </w:rPr>
        <w:t>[bhā.pu. 12.8.3]</w:t>
      </w:r>
    </w:p>
    <w:p w:rsidR="0015233F" w:rsidRPr="00A76F00" w:rsidRDefault="0015233F" w:rsidP="008D06B3">
      <w:pPr>
        <w:pStyle w:val="Commentary"/>
        <w:rPr>
          <w:lang w:val="fr-CA"/>
        </w:rPr>
      </w:pPr>
    </w:p>
    <w:p w:rsidR="0015233F" w:rsidRPr="00A76F00" w:rsidRDefault="0015233F" w:rsidP="008D06B3">
      <w:pPr>
        <w:pStyle w:val="Commentary"/>
        <w:rPr>
          <w:lang w:val="fr-CA"/>
        </w:rPr>
      </w:pPr>
      <w:r w:rsidRPr="00A76F00">
        <w:rPr>
          <w:lang w:val="fr-CA"/>
        </w:rPr>
        <w:t>ity atra tad-asvīkāras tu kalpānta-pralaya-viṣaya eva, yena grastam idaṁ jagad [bhā.pu. 12.8.2] ity uktatvāt, manvantara-pralaye bhāvi-manvādīnām api sthiteś ca | saṣṭhe tu pralayo'nyasmān manvantarād vilakṣaṇaḥ, trailokyasyaiva majjanāt | tathā cāṣṭame śrī-matsya-devenoktam—</w:t>
      </w:r>
    </w:p>
    <w:p w:rsidR="0015233F" w:rsidRPr="00A76F00" w:rsidRDefault="0015233F" w:rsidP="008D06B3">
      <w:pPr>
        <w:pStyle w:val="Commentary"/>
        <w:rPr>
          <w:lang w:val="fr-CA"/>
        </w:rPr>
      </w:pPr>
    </w:p>
    <w:p w:rsidR="0015233F" w:rsidRPr="00A76F00" w:rsidRDefault="0015233F" w:rsidP="008D06B3">
      <w:pPr>
        <w:pStyle w:val="Commentary"/>
        <w:ind w:left="720"/>
        <w:rPr>
          <w:color w:val="3366FF"/>
          <w:lang w:val="fr-CA"/>
        </w:rPr>
      </w:pPr>
      <w:r w:rsidRPr="00A76F00">
        <w:rPr>
          <w:color w:val="3366FF"/>
          <w:lang w:val="fr-CA"/>
        </w:rPr>
        <w:t xml:space="preserve">trilokyāṁ līyamānāyāṁ saṁvartāmbhasi vai tadā | </w:t>
      </w:r>
    </w:p>
    <w:p w:rsidR="0015233F" w:rsidRPr="00A76F00" w:rsidRDefault="0015233F" w:rsidP="008D06B3">
      <w:pPr>
        <w:pStyle w:val="Commentary"/>
        <w:ind w:left="720"/>
        <w:rPr>
          <w:lang w:val="fr-CA"/>
        </w:rPr>
      </w:pPr>
      <w:r w:rsidRPr="00A76F00">
        <w:rPr>
          <w:color w:val="3366FF"/>
          <w:lang w:val="fr-CA"/>
        </w:rPr>
        <w:t xml:space="preserve">upasthāsyati nauḥ kācid viśālā tvāṁ mayeritā || </w:t>
      </w:r>
      <w:r w:rsidRPr="00A76F00">
        <w:rPr>
          <w:lang w:val="fr-CA"/>
        </w:rPr>
        <w:t>[bhā.pu. 8.24.33] iti |</w:t>
      </w:r>
    </w:p>
    <w:p w:rsidR="0015233F" w:rsidRPr="00A76F00" w:rsidRDefault="0015233F" w:rsidP="008D06B3">
      <w:pPr>
        <w:pStyle w:val="Commentary"/>
        <w:rPr>
          <w:lang w:val="fr-CA"/>
        </w:rPr>
      </w:pPr>
    </w:p>
    <w:p w:rsidR="0015233F" w:rsidRPr="00A76F00" w:rsidRDefault="0015233F" w:rsidP="008D06B3">
      <w:pPr>
        <w:pStyle w:val="Commentary"/>
        <w:rPr>
          <w:lang w:val="fr-CA"/>
        </w:rPr>
      </w:pPr>
      <w:r w:rsidRPr="00A76F00">
        <w:rPr>
          <w:lang w:val="fr-CA"/>
        </w:rPr>
        <w:t xml:space="preserve">etad apekṣayaiva tatra śukenāpi yo'sāv asmin mahā-kalpe [bhā.pu. 8.24.11] ity uktam | kalpa-śabdasya pralaya-mātra-vācitvāt | mahac-chabdasya manvantarāntara-pralayāpekṣatvāt, </w:t>
      </w:r>
      <w:r w:rsidRPr="00A76F00">
        <w:rPr>
          <w:color w:val="3366FF"/>
          <w:lang w:val="fr-CA"/>
        </w:rPr>
        <w:t xml:space="preserve">samvarttaḥ pralayaḥ kalpaḥ kṣayaḥ kalpānta ity api </w:t>
      </w:r>
      <w:r w:rsidRPr="00A76F00">
        <w:rPr>
          <w:lang w:val="fr-CA"/>
        </w:rPr>
        <w:t xml:space="preserve">ity amaraḥ | atas trailokya-majjana-hetor eva dainandina-pralayavad brahmāpi tadā satya-yuga-samāna-kāle pralaye śrī-nārāyaṇa-nābhi-kamale viśrāmyati | yata eva tatra viśramaṇa-sāmyāt, </w:t>
      </w:r>
      <w:r w:rsidRPr="00A76F00">
        <w:rPr>
          <w:color w:val="3366FF"/>
          <w:lang w:val="fr-CA"/>
        </w:rPr>
        <w:t xml:space="preserve">yāvad brāhmī niśā </w:t>
      </w:r>
      <w:r w:rsidRPr="00A76F00">
        <w:rPr>
          <w:lang w:val="fr-CA"/>
        </w:rPr>
        <w:t>[bhā.pu. 8.24.37] iti niśā-śabdaḥ prayuktaḥ | tatra ca trailokya-majjane'pi keṣāñcid devāsurādīnām asamāpta-bhogānāṁ sthitis tāṁ nāvam ālambyaiva | yad uktaṁ śrī-matsya-devenaiva satyavrataṁ prati—</w:t>
      </w:r>
    </w:p>
    <w:p w:rsidR="0015233F" w:rsidRPr="00A76F00" w:rsidRDefault="0015233F" w:rsidP="008D06B3">
      <w:pPr>
        <w:pStyle w:val="Commentary"/>
        <w:rPr>
          <w:lang w:val="fr-CA"/>
        </w:rPr>
      </w:pPr>
    </w:p>
    <w:p w:rsidR="0015233F" w:rsidRPr="00A76F00" w:rsidRDefault="0015233F" w:rsidP="00546A43">
      <w:pPr>
        <w:pStyle w:val="Commentary"/>
        <w:ind w:left="720"/>
        <w:rPr>
          <w:color w:val="3366FF"/>
          <w:lang w:val="fr-CA"/>
        </w:rPr>
      </w:pPr>
      <w:r w:rsidRPr="00A76F00">
        <w:rPr>
          <w:color w:val="3366FF"/>
          <w:lang w:val="fr-CA"/>
        </w:rPr>
        <w:t xml:space="preserve">tvaṁ tāvad oṣadhīḥ sarvā bījāny uccāvacāni ca | </w:t>
      </w:r>
    </w:p>
    <w:p w:rsidR="0015233F" w:rsidRPr="00A76F00" w:rsidRDefault="0015233F" w:rsidP="00546A43">
      <w:pPr>
        <w:pStyle w:val="Commentary"/>
        <w:ind w:left="720"/>
        <w:rPr>
          <w:lang w:val="fr-CA"/>
        </w:rPr>
      </w:pPr>
      <w:r w:rsidRPr="00A76F00">
        <w:rPr>
          <w:color w:val="3366FF"/>
          <w:lang w:val="fr-CA"/>
        </w:rPr>
        <w:t xml:space="preserve">saptarṣibhiḥ parivṛtaḥ sarva-sattvopabṛṁhitaḥ || </w:t>
      </w:r>
      <w:r w:rsidRPr="00A76F00">
        <w:rPr>
          <w:lang w:val="fr-CA"/>
        </w:rPr>
        <w:t>[bhā.pu. 8.24.34] iti |</w:t>
      </w:r>
    </w:p>
    <w:p w:rsidR="0015233F" w:rsidRPr="00A76F00" w:rsidRDefault="0015233F" w:rsidP="008D06B3">
      <w:pPr>
        <w:pStyle w:val="Commentary"/>
        <w:rPr>
          <w:lang w:val="fr-CA"/>
        </w:rPr>
      </w:pPr>
    </w:p>
    <w:p w:rsidR="0015233F" w:rsidRPr="002251F0" w:rsidRDefault="0015233F" w:rsidP="008D06B3">
      <w:pPr>
        <w:pStyle w:val="Commentary"/>
        <w:rPr>
          <w:b/>
          <w:lang w:val="fr-CA" w:bidi="sa-IN"/>
        </w:rPr>
      </w:pPr>
      <w:r w:rsidRPr="00A76F00">
        <w:rPr>
          <w:lang w:val="fr-CA"/>
        </w:rPr>
        <w:t>tasmāt siddhe manvantara-pralaye, tasyāpi naimittikatvāc catuṣṭayānatiriktatvam | anyo'py akasmāt pralayaḥ śrūyate yathā svāyambhuva-manvantara-sṛṣṭy-ārambhe, yathā saṣṭha-manvantara-madhye prācetasa-dakṣa-dauhitra-hiraṇyākṣa-vadhe | ubhayor aikyena kathanaṁ tu tṛtīye līlā-sājātyenaiva jñeyam | yathā pādma-brāhma-kalpayoḥ kvacit kvacit sāṅkaryam, tadvat | tasmāt—nirodho'syānuśayanam ātmanaḥ saha śaktibhiḥ [bhā.pu. 2.10.6] ity etal-lakṣaṇam apy upalakṣaṇam eva nitya-pralaye'pi tad-avyāpteḥ ||15-24|| (63)</w:t>
      </w:r>
    </w:p>
    <w:p w:rsidR="0015233F" w:rsidRPr="002251F0" w:rsidRDefault="0015233F" w:rsidP="00ED521D">
      <w:pPr>
        <w:pStyle w:val="Commentary"/>
        <w:rPr>
          <w:lang w:val="fr-CA"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pūrvoktāyāṁ daśa-lakṣaṇyāṁ muktir eka-lakṣaṇa</w:t>
      </w:r>
      <w:r>
        <w:rPr>
          <w:noProof w:val="0"/>
          <w:lang w:bidi="sa-IN"/>
        </w:rPr>
        <w:t>m |</w:t>
      </w:r>
      <w:r>
        <w:rPr>
          <w:noProof w:val="0"/>
          <w:cs/>
          <w:lang w:bidi="sa-IN"/>
        </w:rPr>
        <w:t xml:space="preserve"> asyāṁ tu caturvidhānāṁ saṁsthāyā</w:t>
      </w:r>
      <w:r>
        <w:rPr>
          <w:noProof w:val="0"/>
          <w:lang w:bidi="sa-IN"/>
        </w:rPr>
        <w:t>m ā</w:t>
      </w:r>
      <w:r>
        <w:rPr>
          <w:noProof w:val="0"/>
          <w:cs/>
          <w:lang w:bidi="sa-IN"/>
        </w:rPr>
        <w:t>tyantika-laya-śabditā muktir ānīteti | yaṁ cānuśayina</w:t>
      </w:r>
      <w:r>
        <w:rPr>
          <w:noProof w:val="0"/>
          <w:lang w:bidi="sa-IN"/>
        </w:rPr>
        <w:t>m i</w:t>
      </w:r>
      <w:r>
        <w:rPr>
          <w:noProof w:val="0"/>
          <w:cs/>
          <w:lang w:bidi="sa-IN"/>
        </w:rPr>
        <w:t>ti bhukta-śiṣṭa-karma-viśiṣṭo jīvonuśayīty ucyate | rūpeti mūrtyā saṁjñayā copeteṣv ity arthaḥ | kārya-dṛṣṭi</w:t>
      </w:r>
      <w:r>
        <w:rPr>
          <w:noProof w:val="0"/>
          <w:lang w:bidi="sa-IN"/>
        </w:rPr>
        <w:t>m i</w:t>
      </w:r>
      <w:r>
        <w:rPr>
          <w:noProof w:val="0"/>
          <w:cs/>
          <w:lang w:bidi="sa-IN"/>
        </w:rPr>
        <w:t>ti ghaṭādibhyaḥ pṛthag api pṛthvyādeḥ prāpter ity arthaḥ | apāśrayeti īśvara-dhyāna-yogyo bhavatīty arthaḥ | svaya</w:t>
      </w:r>
      <w:r>
        <w:rPr>
          <w:noProof w:val="0"/>
          <w:lang w:bidi="sa-IN"/>
        </w:rPr>
        <w:t>m i</w:t>
      </w:r>
      <w:r>
        <w:rPr>
          <w:noProof w:val="0"/>
          <w:cs/>
          <w:lang w:bidi="sa-IN"/>
        </w:rPr>
        <w:t>ti vāmadevaḥ khalu garbhasya eva paramātmānaṁ bubudhe, yogena devahūtīty arthaḥ ||63||</w:t>
      </w:r>
    </w:p>
    <w:p w:rsidR="0015233F" w:rsidRPr="002251F0" w:rsidRDefault="0015233F">
      <w:pPr>
        <w:pStyle w:val="Commentary2"/>
        <w:rPr>
          <w:lang w:val="fr-CA" w:bidi="sa-IN"/>
        </w:rPr>
      </w:pPr>
    </w:p>
    <w:p w:rsidR="0015233F" w:rsidRPr="002251F0" w:rsidRDefault="0015233F" w:rsidP="00E54A6C">
      <w:pPr>
        <w:pStyle w:val="Commentary3"/>
        <w:rPr>
          <w:lang w:val="fr-CA" w:bidi="sa-IN"/>
        </w:rPr>
      </w:pPr>
      <w:r w:rsidRPr="002251F0">
        <w:rPr>
          <w:b/>
          <w:bCs/>
          <w:lang w:val="fr-CA" w:bidi="sa-IN"/>
        </w:rPr>
        <w:t>rādhāmohana-gosvāmī :</w:t>
      </w:r>
      <w:r w:rsidRPr="002251F0">
        <w:rPr>
          <w:lang w:val="fr-CA" w:bidi="sa-IN"/>
        </w:rPr>
        <w:t xml:space="preserve"> bādarāyaṇeti | tat-samādhi-labdha-brahma-jīva-bhedena virodhād ity arthaḥ | jāgrad-ādiṣu jīva-vṛttiṣu māyā-mayeṣu dehādiṣu jīva-svarūpasyopādhy-upāhitasyopādhi-vyatireko’sti, tena tadānīmabhimāniteti | śuddha-jīvo’pi śloko’tra tātparya-viṣayo bhavitu</w:t>
      </w:r>
      <w:r>
        <w:rPr>
          <w:lang w:val="fr-CA" w:bidi="sa-IN"/>
        </w:rPr>
        <w:t>m a</w:t>
      </w:r>
      <w:r w:rsidRPr="002251F0">
        <w:rPr>
          <w:lang w:val="fr-CA" w:bidi="sa-IN"/>
        </w:rPr>
        <w:t xml:space="preserve">rhati, tathāpi tasya brahmatvaṁ na ghaṭate | prāg-ukta-samādhi-labdhārtha-virodhāt suṣupte niruktānvayāsattvāc ca na jīva-paratayā vyākhyāyate iti bhāvaḥ | kevala-sva-svarūpeṇa nirupādhy-aṁśena vyatireka iti | tena brahmaṇas turīyatvaṁ parama-sākṣitayā śuddha-jīvasya sākṣād-darśana-śakty-udbodhakatayā’nvayaś ceti | </w:t>
      </w:r>
      <w:r w:rsidRPr="002251F0">
        <w:rPr>
          <w:color w:val="3366FF"/>
          <w:lang w:val="fr-CA" w:bidi="sa-IN"/>
        </w:rPr>
        <w:t>śiva</w:t>
      </w:r>
      <w:r>
        <w:rPr>
          <w:color w:val="3366FF"/>
          <w:lang w:val="fr-CA" w:bidi="sa-IN"/>
        </w:rPr>
        <w:t>m a</w:t>
      </w:r>
      <w:r w:rsidRPr="002251F0">
        <w:rPr>
          <w:color w:val="3366FF"/>
          <w:lang w:val="fr-CA" w:bidi="sa-IN"/>
        </w:rPr>
        <w:t xml:space="preserve">dvaitaṁ caturthaṁ manyante </w:t>
      </w:r>
      <w:r w:rsidRPr="002251F0">
        <w:rPr>
          <w:lang w:val="fr-CA" w:bidi="sa-IN"/>
        </w:rPr>
        <w:t xml:space="preserve">[nṛpu. 4.2] iti śruteḥ, </w:t>
      </w:r>
      <w:r w:rsidRPr="002251F0">
        <w:rPr>
          <w:color w:val="3366FF"/>
          <w:lang w:val="fr-CA" w:bidi="sa-IN"/>
        </w:rPr>
        <w:t>turīyaṁ triṣu santata</w:t>
      </w:r>
      <w:r>
        <w:rPr>
          <w:color w:val="3366FF"/>
          <w:lang w:val="fr-CA" w:bidi="sa-IN"/>
        </w:rPr>
        <w:t>m i</w:t>
      </w:r>
      <w:r w:rsidRPr="002251F0">
        <w:rPr>
          <w:lang w:val="fr-CA" w:bidi="sa-IN"/>
        </w:rPr>
        <w:t xml:space="preserve">ti smṛteś ca | ekādaśāt jīvo’lpa-śaktir alpajñaḥ </w:t>
      </w:r>
      <w:r>
        <w:rPr>
          <w:lang w:val="fr-CA" w:bidi="sa-IN"/>
        </w:rPr>
        <w:t>ity-ādi</w:t>
      </w:r>
      <w:r w:rsidRPr="002251F0">
        <w:rPr>
          <w:lang w:val="fr-CA" w:bidi="sa-IN"/>
        </w:rPr>
        <w:t xml:space="preserve"> śrutyā jīvasya svataḥ-siddha-jñānābhāvāt, buddheś codayitā yaś ca cid-ātmā puruṣo virāṭ iti gāyatry-artha-vivaraṇa-yājñavalkya-vacanāt | </w:t>
      </w:r>
      <w:r w:rsidRPr="002251F0">
        <w:rPr>
          <w:color w:val="3366FF"/>
          <w:lang w:val="fr-CA" w:bidi="sa-IN"/>
        </w:rPr>
        <w:t xml:space="preserve">ko hy evānyāt kaḥ prāṇyāt yad eṣa ākāśa ānando na syāt, eṣa hy evānandayati jīvān </w:t>
      </w:r>
      <w:r w:rsidRPr="002251F0">
        <w:rPr>
          <w:lang w:val="fr-CA" w:bidi="sa-IN"/>
        </w:rPr>
        <w:t xml:space="preserve">iti rāmānuja-bhāṣya-dhṛta-śruteś ca | jīvasya muktatā-daśāyāṁ daśā-trayātītatve’pi na tadānīṁ dśā-trayānvaya iti tad-vyāvṛttiḥ | rūpa-nāmātmakeṣu rūpa-nāma-yukteṣu pañcatā maraṇam, dravyasya pṛthivyādeḥ | </w:t>
      </w:r>
    </w:p>
    <w:p w:rsidR="0015233F" w:rsidRPr="002251F0" w:rsidRDefault="0015233F">
      <w:pPr>
        <w:pStyle w:val="Commentary2"/>
        <w:rPr>
          <w:lang w:val="fr-CA" w:bidi="sa-IN"/>
        </w:rPr>
      </w:pPr>
    </w:p>
    <w:p w:rsidR="0015233F" w:rsidRPr="002251F0" w:rsidRDefault="0015233F" w:rsidP="00ED521D">
      <w:pPr>
        <w:pStyle w:val="Commentary3"/>
        <w:rPr>
          <w:b/>
          <w:bCs/>
          <w:color w:val="993366"/>
          <w:lang w:val="fr-CA" w:bidi="sa-IN"/>
        </w:rPr>
      </w:pPr>
      <w:r w:rsidRPr="002251F0">
        <w:rPr>
          <w:b/>
          <w:bCs/>
          <w:color w:val="993366"/>
          <w:lang w:val="fr-CA" w:bidi="sa-IN"/>
        </w:rPr>
        <w:t xml:space="preserve">gaura-kiśora-gosvāmī: </w:t>
      </w:r>
    </w:p>
    <w:p w:rsidR="0015233F" w:rsidRPr="002251F0" w:rsidRDefault="0015233F" w:rsidP="00ED521D">
      <w:pPr>
        <w:pStyle w:val="Commentary3"/>
        <w:jc w:val="center"/>
        <w:rPr>
          <w:color w:val="993366"/>
          <w:lang w:val="fr-CA" w:bidi="sa-IN"/>
        </w:rPr>
      </w:pPr>
      <w:r w:rsidRPr="002251F0">
        <w:rPr>
          <w:color w:val="993366"/>
          <w:lang w:val="fr-CA" w:bidi="sa-IN"/>
        </w:rPr>
        <w:t xml:space="preserve">śrī-gauroro-vilāsinī devī viṣṇu-priyābhidhā | </w:t>
      </w:r>
    </w:p>
    <w:p w:rsidR="0015233F" w:rsidRPr="002251F0" w:rsidRDefault="0015233F" w:rsidP="00ED521D">
      <w:pPr>
        <w:pStyle w:val="Commentary3"/>
        <w:jc w:val="center"/>
        <w:rPr>
          <w:color w:val="993366"/>
          <w:lang w:val="fr-CA" w:bidi="sa-IN"/>
        </w:rPr>
      </w:pPr>
      <w:r w:rsidRPr="002251F0">
        <w:rPr>
          <w:color w:val="993366"/>
          <w:lang w:val="fr-CA" w:bidi="sa-IN"/>
        </w:rPr>
        <w:t>anujo yādavānandaḥ tasyā jñeyaḥ subhaktimān ||</w:t>
      </w:r>
    </w:p>
    <w:p w:rsidR="0015233F" w:rsidRPr="002251F0" w:rsidRDefault="0015233F" w:rsidP="00ED521D">
      <w:pPr>
        <w:pStyle w:val="Commentary3"/>
        <w:jc w:val="center"/>
        <w:rPr>
          <w:color w:val="993366"/>
          <w:lang w:val="fr-CA" w:bidi="sa-IN"/>
        </w:rPr>
      </w:pPr>
      <w:r w:rsidRPr="002251F0">
        <w:rPr>
          <w:color w:val="993366"/>
          <w:lang w:val="fr-CA" w:bidi="sa-IN"/>
        </w:rPr>
        <w:t>tad-vaṁśa-sambhūtaḥ śrīmat-kuñjalālo mahāmatiḥ |</w:t>
      </w:r>
    </w:p>
    <w:p w:rsidR="0015233F" w:rsidRPr="002251F0" w:rsidRDefault="0015233F" w:rsidP="00ED521D">
      <w:pPr>
        <w:pStyle w:val="Commentary3"/>
        <w:jc w:val="center"/>
        <w:rPr>
          <w:color w:val="993366"/>
          <w:lang w:val="fr-CA" w:bidi="sa-IN"/>
        </w:rPr>
      </w:pPr>
      <w:r w:rsidRPr="002251F0">
        <w:rPr>
          <w:color w:val="993366"/>
          <w:lang w:val="fr-CA" w:bidi="sa-IN"/>
        </w:rPr>
        <w:t>ahaṁ tasya suto jyeṣṭho gaura-kiśora-saṁjñakaḥ ||</w:t>
      </w:r>
    </w:p>
    <w:p w:rsidR="0015233F" w:rsidRPr="002251F0" w:rsidRDefault="0015233F" w:rsidP="00ED521D">
      <w:pPr>
        <w:pStyle w:val="Commentary3"/>
        <w:jc w:val="center"/>
        <w:rPr>
          <w:color w:val="993366"/>
          <w:lang w:val="fr-CA" w:bidi="sa-IN"/>
        </w:rPr>
      </w:pPr>
      <w:r w:rsidRPr="002251F0">
        <w:rPr>
          <w:color w:val="993366"/>
          <w:lang w:val="fr-CA" w:bidi="sa-IN"/>
        </w:rPr>
        <w:t>ṭīkā viracitā hy eṣā nāmnā svarṇa-latā mayā |</w:t>
      </w:r>
    </w:p>
    <w:p w:rsidR="0015233F" w:rsidRPr="002251F0" w:rsidRDefault="0015233F" w:rsidP="00ED521D">
      <w:pPr>
        <w:pStyle w:val="Commentary3"/>
        <w:jc w:val="center"/>
        <w:rPr>
          <w:color w:val="993366"/>
          <w:lang w:val="fr-CA" w:bidi="sa-IN"/>
        </w:rPr>
      </w:pPr>
      <w:r w:rsidRPr="002251F0">
        <w:rPr>
          <w:color w:val="993366"/>
          <w:lang w:val="fr-CA" w:bidi="sa-IN"/>
        </w:rPr>
        <w:t>vaiṣṇava-paritoṣārthaṁ sandarbhārtha-prabodhinī ||</w:t>
      </w:r>
    </w:p>
    <w:p w:rsidR="0015233F" w:rsidRPr="002251F0" w:rsidRDefault="0015233F" w:rsidP="00ED521D">
      <w:pPr>
        <w:pStyle w:val="Commentary3"/>
        <w:jc w:val="center"/>
        <w:rPr>
          <w:color w:val="993366"/>
          <w:lang w:val="fr-CA" w:bidi="sa-IN"/>
        </w:rPr>
      </w:pPr>
      <w:r w:rsidRPr="002251F0">
        <w:rPr>
          <w:color w:val="993366"/>
          <w:lang w:val="fr-CA" w:bidi="sa-IN"/>
        </w:rPr>
        <w:t xml:space="preserve">śrīmad-gaurāṅga-candrasya </w:t>
      </w:r>
      <w:r>
        <w:rPr>
          <w:color w:val="993366"/>
          <w:lang w:val="fr-CA" w:bidi="sa-IN"/>
        </w:rPr>
        <w:t>viṣṇu-priy</w:t>
      </w:r>
      <w:r w:rsidRPr="002251F0">
        <w:rPr>
          <w:color w:val="993366"/>
          <w:lang w:val="fr-CA" w:bidi="sa-IN"/>
        </w:rPr>
        <w:t>ānvitasya ca |</w:t>
      </w:r>
    </w:p>
    <w:p w:rsidR="0015233F" w:rsidRPr="002251F0" w:rsidRDefault="0015233F" w:rsidP="00ED521D">
      <w:pPr>
        <w:pStyle w:val="Commentary3"/>
        <w:jc w:val="center"/>
        <w:rPr>
          <w:color w:val="993366"/>
          <w:lang w:val="fr-CA" w:bidi="sa-IN"/>
        </w:rPr>
      </w:pPr>
      <w:r w:rsidRPr="002251F0">
        <w:rPr>
          <w:color w:val="993366"/>
          <w:lang w:val="fr-CA" w:bidi="sa-IN"/>
        </w:rPr>
        <w:t>tad-bhakta-jana-vargāṇāṁ kṛpātaḥ pūrṇatā</w:t>
      </w:r>
      <w:r>
        <w:rPr>
          <w:color w:val="993366"/>
          <w:lang w:val="fr-CA" w:bidi="sa-IN"/>
        </w:rPr>
        <w:t>m i</w:t>
      </w:r>
      <w:r w:rsidRPr="002251F0">
        <w:rPr>
          <w:color w:val="993366"/>
          <w:lang w:val="fr-CA" w:bidi="sa-IN"/>
        </w:rPr>
        <w:t>tā ||</w:t>
      </w:r>
    </w:p>
    <w:p w:rsidR="0015233F" w:rsidRPr="002251F0" w:rsidRDefault="0015233F" w:rsidP="00ED521D">
      <w:pPr>
        <w:pStyle w:val="Commentary3"/>
        <w:jc w:val="center"/>
        <w:rPr>
          <w:color w:val="993366"/>
          <w:lang w:val="fr-CA" w:bidi="sa-IN"/>
        </w:rPr>
      </w:pPr>
      <w:r w:rsidRPr="002251F0">
        <w:rPr>
          <w:color w:val="993366"/>
          <w:lang w:val="fr-CA" w:bidi="sa-IN"/>
        </w:rPr>
        <w:t>graha-śara-guru-bhūpe śakābde kumbhage ravau |</w:t>
      </w:r>
    </w:p>
    <w:p w:rsidR="0015233F" w:rsidRPr="002251F0" w:rsidRDefault="0015233F" w:rsidP="00ED521D">
      <w:pPr>
        <w:pStyle w:val="Commentary3"/>
        <w:jc w:val="center"/>
        <w:rPr>
          <w:color w:val="993366"/>
          <w:lang w:val="fr-CA" w:bidi="sa-IN"/>
        </w:rPr>
      </w:pPr>
      <w:r w:rsidRPr="002251F0">
        <w:rPr>
          <w:color w:val="993366"/>
          <w:lang w:val="fr-CA" w:bidi="sa-IN"/>
        </w:rPr>
        <w:t>mayā prakāśitā ṭīkā sandarbheṇa samāyutā ||</w:t>
      </w:r>
    </w:p>
    <w:p w:rsidR="0015233F" w:rsidRPr="002251F0" w:rsidRDefault="0015233F" w:rsidP="00ED521D">
      <w:pPr>
        <w:pStyle w:val="Commentary3"/>
        <w:jc w:val="center"/>
        <w:rPr>
          <w:color w:val="993366"/>
          <w:lang w:val="fr-CA" w:bidi="sa-IN"/>
        </w:rPr>
      </w:pPr>
      <w:r w:rsidRPr="002251F0">
        <w:rPr>
          <w:color w:val="993366"/>
          <w:lang w:val="fr-CA" w:bidi="sa-IN"/>
        </w:rPr>
        <w:t>vāme viṣṇu-priyā yasya savye lakṣmīpriyā satī |</w:t>
      </w:r>
    </w:p>
    <w:p w:rsidR="0015233F" w:rsidRPr="002251F0" w:rsidRDefault="0015233F" w:rsidP="00ED521D">
      <w:pPr>
        <w:pStyle w:val="Commentary3"/>
        <w:jc w:val="center"/>
        <w:rPr>
          <w:color w:val="993366"/>
          <w:lang w:val="fr-CA" w:bidi="sa-IN"/>
        </w:rPr>
      </w:pPr>
      <w:r w:rsidRPr="002251F0">
        <w:rPr>
          <w:color w:val="993366"/>
          <w:lang w:val="fr-CA" w:bidi="sa-IN"/>
        </w:rPr>
        <w:t>sammukhe yādavācāryaḥ paścāc ca sevakāḥ sthitāḥ ||</w:t>
      </w:r>
    </w:p>
    <w:p w:rsidR="0015233F" w:rsidRPr="002251F0" w:rsidRDefault="0015233F" w:rsidP="00ED521D">
      <w:pPr>
        <w:pStyle w:val="Commentary3"/>
        <w:jc w:val="center"/>
        <w:rPr>
          <w:color w:val="993366"/>
          <w:lang w:val="fr-CA" w:bidi="sa-IN"/>
        </w:rPr>
      </w:pPr>
      <w:r w:rsidRPr="002251F0">
        <w:rPr>
          <w:color w:val="993366"/>
          <w:lang w:val="fr-CA" w:bidi="sa-IN"/>
        </w:rPr>
        <w:t>caraṇaṁ śaraṇaṁ tasya yātu svarṇa-latā mama |</w:t>
      </w:r>
    </w:p>
    <w:p w:rsidR="0015233F" w:rsidRPr="002251F0" w:rsidRDefault="0015233F" w:rsidP="00ED521D">
      <w:pPr>
        <w:pStyle w:val="Commentary3"/>
        <w:jc w:val="center"/>
        <w:rPr>
          <w:color w:val="993366"/>
          <w:lang w:val="fr-CA" w:bidi="sa-IN"/>
        </w:rPr>
      </w:pPr>
      <w:r w:rsidRPr="002251F0">
        <w:rPr>
          <w:color w:val="993366"/>
          <w:lang w:val="fr-CA" w:bidi="sa-IN"/>
        </w:rPr>
        <w:t xml:space="preserve">vijayate sadā caivaṁ gauracandro mahāprabhuḥ || </w:t>
      </w:r>
    </w:p>
    <w:p w:rsidR="0015233F" w:rsidRPr="002251F0" w:rsidRDefault="0015233F" w:rsidP="00ED521D">
      <w:pPr>
        <w:pStyle w:val="Commentary3"/>
        <w:jc w:val="center"/>
        <w:rPr>
          <w:color w:val="993366"/>
          <w:lang w:val="fr-CA" w:bidi="sa-IN"/>
        </w:rPr>
      </w:pPr>
    </w:p>
    <w:p w:rsidR="0015233F" w:rsidRPr="002251F0" w:rsidRDefault="0015233F" w:rsidP="00ED521D">
      <w:pPr>
        <w:pStyle w:val="Commentary3"/>
        <w:jc w:val="center"/>
        <w:rPr>
          <w:color w:val="993366"/>
          <w:lang w:val="fr-CA" w:bidi="sa-IN"/>
        </w:rPr>
      </w:pPr>
      <w:r w:rsidRPr="002251F0">
        <w:rPr>
          <w:color w:val="993366"/>
          <w:lang w:val="fr-CA" w:bidi="sa-IN"/>
        </w:rPr>
        <w:t>iti śrī-gaurakiśora-gosvāmi-vedānta-tīrtha-viracitā tattva-sandarbha-ṭīkā svarṇa-latā samāptā ||</w:t>
      </w:r>
    </w:p>
    <w:p w:rsidR="0015233F" w:rsidRPr="00E54A6C" w:rsidRDefault="0015233F" w:rsidP="00ED521D">
      <w:pPr>
        <w:pStyle w:val="Commentary3"/>
        <w:rPr>
          <w:noProof w:val="0"/>
          <w:cs/>
          <w:lang w:bidi="sa-IN"/>
        </w:rPr>
      </w:pPr>
    </w:p>
    <w:p w:rsidR="0015233F" w:rsidRPr="0093518D" w:rsidRDefault="0015233F">
      <w:pPr>
        <w:jc w:val="center"/>
        <w:rPr>
          <w:b/>
          <w:bCs/>
          <w:noProof w:val="0"/>
          <w:cs/>
          <w:lang w:bidi="sa-IN"/>
        </w:rPr>
      </w:pPr>
      <w:r w:rsidRPr="0093518D">
        <w:rPr>
          <w:b/>
          <w:bCs/>
          <w:noProof w:val="0"/>
          <w:cs/>
          <w:lang w:bidi="sa-IN"/>
        </w:rPr>
        <w:t>iti śrī-kali-yuga-pāvana-sva-bhajana-vibhājana-prayojanāvatāra-śrī-śrī-bhagavat-kṛṣṇa-caitanya-deva-caraṇānucara-viśva-vaiṣṇava-rāja-sabhājana-bhājana-śrī-rūpa-sanātanānuśāsana-bhāratī-garbhe śrī-bhāgavata-sandarbhe tattva-sandarbho nāma prathamaḥ sandarbhaḥ ||</w:t>
      </w:r>
    </w:p>
    <w:p w:rsidR="0015233F" w:rsidRDefault="0015233F">
      <w:pPr>
        <w:pStyle w:val="Commentary2"/>
        <w:rPr>
          <w:noProof w:val="0"/>
          <w:cs/>
          <w:lang w:bidi="sa-IN"/>
        </w:rPr>
      </w:pPr>
    </w:p>
    <w:p w:rsidR="0015233F" w:rsidRDefault="0015233F">
      <w:pPr>
        <w:pStyle w:val="Commentary2"/>
        <w:rPr>
          <w:noProof w:val="0"/>
          <w:cs/>
          <w:lang w:bidi="sa-IN"/>
        </w:rPr>
      </w:pPr>
      <w:r>
        <w:rPr>
          <w:b/>
          <w:bCs/>
          <w:noProof w:val="0"/>
          <w:cs/>
          <w:lang w:bidi="sa-IN"/>
        </w:rPr>
        <w:t>baladevaḥ :</w:t>
      </w:r>
      <w:r>
        <w:rPr>
          <w:noProof w:val="0"/>
          <w:cs/>
          <w:lang w:bidi="sa-IN"/>
        </w:rPr>
        <w:t xml:space="preserve"> iti kalīti kali-yuga-pāvanaṁ yat sva-bhajanaṁ tasya vibhajanaṁ vistaraṇaṁ prayojanaṁ yasya tādṛśo’vatāraḥ prādurbhāvo yasya, tasya śrī-bhagavat-kṛṣṇa-caitanya-devasya caraṇayor anucarau, viśvasmin ye vaiṣṇava-rājās teṣāṁ sabhāsu yat sa-bhājanaṁ sat-kāras tasya bhājane pātre ca yau śrī-rūpa-sanātanau tayor anuśāsana-bhāratya upadeśa-vākyāni garbhe madhye yasya tasmin ||</w:t>
      </w:r>
    </w:p>
    <w:p w:rsidR="0015233F" w:rsidRDefault="0015233F">
      <w:pPr>
        <w:pStyle w:val="Commentary2"/>
        <w:rPr>
          <w:noProof w:val="0"/>
          <w:cs/>
          <w:lang w:bidi="sa-IN"/>
        </w:rPr>
      </w:pPr>
    </w:p>
    <w:p w:rsidR="0015233F" w:rsidRDefault="0015233F" w:rsidP="00E54A6C">
      <w:pPr>
        <w:pStyle w:val="Commentary2"/>
        <w:jc w:val="center"/>
        <w:rPr>
          <w:noProof w:val="0"/>
          <w:cs/>
          <w:lang w:bidi="sa-IN"/>
        </w:rPr>
      </w:pPr>
      <w:r>
        <w:rPr>
          <w:noProof w:val="0"/>
          <w:cs/>
          <w:lang w:bidi="sa-IN"/>
        </w:rPr>
        <w:t>ṭippaṇī tattva-sandarbhe vidyā-bhūṣaṇa-nirmitā |</w:t>
      </w:r>
    </w:p>
    <w:p w:rsidR="0015233F" w:rsidRDefault="0015233F" w:rsidP="00E54A6C">
      <w:pPr>
        <w:pStyle w:val="Commentary2"/>
        <w:jc w:val="center"/>
        <w:rPr>
          <w:noProof w:val="0"/>
          <w:cs/>
          <w:lang w:bidi="sa-IN"/>
        </w:rPr>
      </w:pPr>
      <w:r>
        <w:rPr>
          <w:noProof w:val="0"/>
          <w:cs/>
          <w:lang w:bidi="sa-IN"/>
        </w:rPr>
        <w:t>śrī-jīva-pāṭha-saṁpṛktā sadbhir eṣā viśodhyatā</w:t>
      </w:r>
      <w:r>
        <w:rPr>
          <w:noProof w:val="0"/>
          <w:lang w:bidi="sa-IN"/>
        </w:rPr>
        <w:t>m |</w:t>
      </w:r>
      <w:r>
        <w:rPr>
          <w:noProof w:val="0"/>
          <w:cs/>
          <w:lang w:bidi="sa-IN"/>
        </w:rPr>
        <w:t>|</w:t>
      </w:r>
    </w:p>
    <w:p w:rsidR="0015233F" w:rsidRDefault="0015233F">
      <w:pPr>
        <w:pStyle w:val="Commentary2"/>
        <w:rPr>
          <w:noProof w:val="0"/>
          <w:cs/>
          <w:lang w:bidi="sa-IN"/>
        </w:rPr>
      </w:pPr>
    </w:p>
    <w:p w:rsidR="0015233F" w:rsidRDefault="0015233F" w:rsidP="00E54A6C">
      <w:pPr>
        <w:pStyle w:val="Commentary2"/>
        <w:jc w:val="center"/>
        <w:rPr>
          <w:noProof w:val="0"/>
          <w:cs/>
          <w:lang w:bidi="sa-IN"/>
        </w:rPr>
      </w:pPr>
      <w:r>
        <w:rPr>
          <w:noProof w:val="0"/>
          <w:cs/>
          <w:lang w:bidi="sa-IN"/>
        </w:rPr>
        <w:t>iti śrīmad-baladeva-vidyā-bhūṣaṇa-viracitā tattva-sandarbha-ṭippaṇī samāptā ||</w:t>
      </w:r>
    </w:p>
    <w:sectPr w:rsidR="0015233F" w:rsidSect="00C31065">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33F" w:rsidRDefault="0015233F">
      <w:r>
        <w:separator/>
      </w:r>
    </w:p>
  </w:endnote>
  <w:endnote w:type="continuationSeparator" w:id="1">
    <w:p w:rsidR="0015233F" w:rsidRDefault="001523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falt">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33F" w:rsidRDefault="0015233F">
    <w:pPr>
      <w:pStyle w:val="Footer"/>
      <w:jc w:val="center"/>
      <w:rPr>
        <w:noProof w:val="0"/>
        <w:cs/>
        <w:lang w:bidi="sa-IN"/>
      </w:rPr>
    </w:pPr>
    <w:r>
      <w:rPr>
        <w:rStyle w:val="PageNumber"/>
        <w:rFonts w:cs="Balaram"/>
        <w:noProof w:val="0"/>
        <w:cs/>
        <w:lang w:bidi="sa-IN"/>
      </w:rPr>
      <w:fldChar w:fldCharType="begin"/>
    </w:r>
    <w:r>
      <w:rPr>
        <w:rStyle w:val="PageNumber"/>
        <w:rFonts w:cs="Balaram"/>
        <w:noProof w:val="0"/>
        <w:cs/>
        <w:lang w:bidi="sa-IN"/>
      </w:rPr>
      <w:instrText xml:space="preserve"> PAGE </w:instrText>
    </w:r>
    <w:r>
      <w:rPr>
        <w:rStyle w:val="PageNumber"/>
        <w:rFonts w:cs="Balaram"/>
        <w:noProof w:val="0"/>
        <w:cs/>
        <w:lang w:bidi="sa-IN"/>
      </w:rPr>
      <w:fldChar w:fldCharType="separate"/>
    </w:r>
    <w:r>
      <w:rPr>
        <w:rStyle w:val="PageNumber"/>
        <w:rFonts w:cs="Balaram"/>
        <w:noProof w:val="0"/>
        <w:cs/>
        <w:lang w:bidi="sa-IN"/>
      </w:rPr>
      <w:t>74</w:t>
    </w:r>
    <w:r>
      <w:rPr>
        <w:rStyle w:val="PageNumber"/>
        <w:rFonts w:cs="Balaram"/>
        <w:noProof w:val="0"/>
        <w:cs/>
        <w:lang w:bidi="sa-I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33F" w:rsidRDefault="0015233F" w:rsidP="00C31065">
    <w:pPr>
      <w:pStyle w:val="Footer"/>
      <w:jc w:val="center"/>
    </w:pPr>
    <w:r>
      <w:rPr>
        <w:rStyle w:val="PageNumber"/>
        <w:rFonts w:cs="Mangal"/>
        <w:noProof w:val="0"/>
        <w:cs/>
        <w:lang w:bidi="sa-IN"/>
      </w:rPr>
      <w:fldChar w:fldCharType="begin"/>
    </w:r>
    <w:r>
      <w:rPr>
        <w:rStyle w:val="PageNumber"/>
        <w:rFonts w:cs="Mangal"/>
        <w:noProof w:val="0"/>
        <w:cs/>
        <w:lang w:bidi="sa-IN"/>
      </w:rPr>
      <w:instrText xml:space="preserve"> </w:instrText>
    </w:r>
    <w:r>
      <w:rPr>
        <w:rStyle w:val="PageNumber"/>
        <w:rFonts w:cs="Balaram"/>
      </w:rPr>
      <w:instrText>PAGE</w:instrText>
    </w:r>
    <w:r>
      <w:rPr>
        <w:rStyle w:val="PageNumber"/>
        <w:rFonts w:cs="Mangal"/>
        <w:noProof w:val="0"/>
        <w:cs/>
        <w:lang w:bidi="sa-IN"/>
      </w:rPr>
      <w:instrText xml:space="preserve"> </w:instrText>
    </w:r>
    <w:r>
      <w:rPr>
        <w:rStyle w:val="PageNumber"/>
        <w:rFonts w:cs="Mangal"/>
        <w:noProof w:val="0"/>
        <w:cs/>
        <w:lang w:bidi="sa-IN"/>
      </w:rPr>
      <w:fldChar w:fldCharType="separate"/>
    </w:r>
    <w:r>
      <w:rPr>
        <w:rStyle w:val="PageNumber"/>
        <w:rFonts w:cs="Balaram"/>
      </w:rPr>
      <w:t>1</w:t>
    </w:r>
    <w:r>
      <w:rPr>
        <w:rStyle w:val="PageNumber"/>
        <w:rFonts w:cs="Mangal"/>
        <w:noProof w:val="0"/>
        <w:cs/>
        <w:lang w:bidi="sa-I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33F" w:rsidRDefault="0015233F">
      <w:r>
        <w:separator/>
      </w:r>
    </w:p>
  </w:footnote>
  <w:footnote w:type="continuationSeparator" w:id="1">
    <w:p w:rsidR="0015233F" w:rsidRDefault="0015233F">
      <w:r>
        <w:continuationSeparator/>
      </w:r>
    </w:p>
  </w:footnote>
  <w:footnote w:id="2">
    <w:p w:rsidR="0015233F" w:rsidRDefault="0015233F">
      <w:pPr>
        <w:pStyle w:val="FootnoteText"/>
      </w:pPr>
      <w:r>
        <w:rPr>
          <w:rStyle w:val="FootnoteReference"/>
        </w:rPr>
        <w:footnoteRef/>
      </w:r>
      <w:r>
        <w:rPr>
          <w:rFonts w:cs="Mangal"/>
          <w:noProof w:val="0"/>
          <w:cs/>
          <w:lang w:bidi="sa-IN"/>
        </w:rPr>
        <w:t xml:space="preserve"> </w:t>
      </w:r>
      <w:r w:rsidRPr="001C0FE3">
        <w:rPr>
          <w:rFonts w:cs="Mangal"/>
          <w:lang w:val="fr-CA" w:bidi="sa-IN"/>
        </w:rPr>
        <w:t>atra śiro-vākyaṁ kasmiṁścit hast</w:t>
      </w:r>
      <w:r>
        <w:rPr>
          <w:rFonts w:cs="Mangal"/>
          <w:lang w:val="fr-CA" w:bidi="sa-IN"/>
        </w:rPr>
        <w:t>a-li</w:t>
      </w:r>
      <w:r w:rsidRPr="001C0FE3">
        <w:rPr>
          <w:rFonts w:cs="Mangal"/>
          <w:lang w:val="fr-CA" w:bidi="sa-IN"/>
        </w:rPr>
        <w:t>p</w:t>
      </w:r>
      <w:r>
        <w:rPr>
          <w:rFonts w:cs="Mangal"/>
          <w:lang w:val="fr-CA" w:bidi="sa-IN"/>
        </w:rPr>
        <w:t>yāṁ na labhyate | tad eva prakaraṇa-labdham iti sampādakenānena saṁyojitam. asya sandarbhasya tisro vibhāgāḥ—maṅgalācaraṇaṁ, pramāṇa-prakaraṇaṁ, prāmeya-prakaraṇaṁ ca |</w:t>
      </w:r>
    </w:p>
  </w:footnote>
  <w:footnote w:id="3">
    <w:p w:rsidR="0015233F" w:rsidRDefault="0015233F">
      <w:pPr>
        <w:pStyle w:val="FootnoteText"/>
      </w:pPr>
      <w:r>
        <w:rPr>
          <w:rStyle w:val="FootnoteReference"/>
        </w:rPr>
        <w:footnoteRef/>
      </w:r>
      <w:r>
        <w:rPr>
          <w:rFonts w:cs="Mangal"/>
          <w:noProof w:val="0"/>
          <w:cs/>
          <w:lang w:bidi="sa-IN"/>
        </w:rPr>
        <w:t xml:space="preserve"> </w:t>
      </w:r>
      <w:r>
        <w:rPr>
          <w:rFonts w:cs="Mangal"/>
          <w:lang w:val="en-US" w:bidi="sa-IN"/>
        </w:rPr>
        <w:t>atra kaiścit “caturyugāvasthā” likhyate | tat tu na mama prakāśita-viṣṇu-dharmottara-saṁskaraṇe na kutrāpi labdham |</w:t>
      </w:r>
    </w:p>
  </w:footnote>
  <w:footnote w:id="4">
    <w:p w:rsidR="0015233F" w:rsidRPr="008A50D4" w:rsidRDefault="0015233F" w:rsidP="00234B06">
      <w:pPr>
        <w:pStyle w:val="FootnoteText"/>
        <w:rPr>
          <w:lang w:val="fr-CA"/>
        </w:rPr>
      </w:pPr>
      <w:r>
        <w:rPr>
          <w:rStyle w:val="FootnoteReference"/>
        </w:rPr>
        <w:footnoteRef/>
      </w:r>
      <w:r>
        <w:rPr>
          <w:rFonts w:cs="Mangal"/>
          <w:noProof w:val="0"/>
          <w:cs/>
          <w:lang w:bidi="sa-IN"/>
        </w:rPr>
        <w:t xml:space="preserve"> </w:t>
      </w:r>
      <w:r w:rsidRPr="008A50D4">
        <w:rPr>
          <w:lang w:val="fr-CA"/>
        </w:rPr>
        <w:t>samāhutā bhīṣmaka-kanyayā ye</w:t>
      </w:r>
    </w:p>
    <w:p w:rsidR="0015233F" w:rsidRPr="008A50D4" w:rsidRDefault="0015233F" w:rsidP="00234B06">
      <w:pPr>
        <w:pStyle w:val="FootnoteText"/>
        <w:rPr>
          <w:lang w:val="fr-CA"/>
        </w:rPr>
      </w:pPr>
      <w:r w:rsidRPr="008A50D4">
        <w:rPr>
          <w:lang w:val="fr-CA"/>
        </w:rPr>
        <w:t>śriyaḥ savarṇena bubhūṣayaiṣām |</w:t>
      </w:r>
    </w:p>
    <w:p w:rsidR="0015233F" w:rsidRPr="008A50D4" w:rsidRDefault="0015233F" w:rsidP="00234B06">
      <w:pPr>
        <w:pStyle w:val="FootnoteText"/>
        <w:rPr>
          <w:lang w:val="fr-CA"/>
        </w:rPr>
      </w:pPr>
      <w:r w:rsidRPr="008A50D4">
        <w:rPr>
          <w:lang w:val="fr-CA"/>
        </w:rPr>
        <w:t>gāndharva-vṛttyā miṣatāṁ sva-bhāgaṁ</w:t>
      </w:r>
    </w:p>
    <w:p w:rsidR="0015233F" w:rsidRDefault="0015233F" w:rsidP="00234B06">
      <w:pPr>
        <w:pStyle w:val="FootnoteText"/>
      </w:pPr>
      <w:r w:rsidRPr="008A50D4">
        <w:rPr>
          <w:lang w:val="fr-CA"/>
        </w:rPr>
        <w:t>jahre padaṁ mūrdhni dadhat suparṇaḥ ||</w:t>
      </w:r>
    </w:p>
  </w:footnote>
  <w:footnote w:id="5">
    <w:p w:rsidR="0015233F" w:rsidRDefault="0015233F">
      <w:pPr>
        <w:pStyle w:val="FootnoteText"/>
      </w:pPr>
      <w:r>
        <w:rPr>
          <w:rStyle w:val="FootnoteReference"/>
        </w:rPr>
        <w:footnoteRef/>
      </w:r>
      <w:r>
        <w:rPr>
          <w:rFonts w:cs="Mangal"/>
          <w:noProof w:val="0"/>
          <w:cs/>
          <w:lang w:bidi="sa-IN"/>
        </w:rPr>
        <w:t xml:space="preserve"> </w:t>
      </w:r>
      <w:r w:rsidRPr="00872BFE">
        <w:rPr>
          <w:rFonts w:cs="Mangal"/>
          <w:lang w:val="fr-CA" w:bidi="sa-IN"/>
        </w:rPr>
        <w:t>prasiddeḥ iti pāṭhaḥ.</w:t>
      </w:r>
    </w:p>
  </w:footnote>
  <w:footnote w:id="6">
    <w:p w:rsidR="0015233F" w:rsidRDefault="0015233F" w:rsidP="00EB45A5">
      <w:pPr>
        <w:pStyle w:val="FootnoteText"/>
      </w:pPr>
      <w:r>
        <w:rPr>
          <w:rStyle w:val="FootnoteReference"/>
        </w:rPr>
        <w:footnoteRef/>
      </w:r>
      <w:r>
        <w:rPr>
          <w:rFonts w:cs="Mangal"/>
          <w:noProof w:val="0"/>
          <w:cs/>
          <w:lang w:bidi="sa-IN"/>
        </w:rPr>
        <w:t xml:space="preserve"> </w:t>
      </w:r>
      <w:r w:rsidRPr="00872BFE">
        <w:rPr>
          <w:rFonts w:cs="Mangal"/>
          <w:lang w:val="fr-CA" w:bidi="sa-IN"/>
        </w:rPr>
        <w:t>aṅkā ity ādau bodhyāḥ ity-anta</w:t>
      </w:r>
      <w:r>
        <w:rPr>
          <w:rFonts w:cs="Mangal"/>
          <w:lang w:val="fr-CA" w:bidi="sa-IN"/>
        </w:rPr>
        <w:t>m aṁśa</w:t>
      </w:r>
      <w:r w:rsidRPr="00872BFE">
        <w:rPr>
          <w:rFonts w:cs="Mangal"/>
          <w:lang w:val="fr-CA" w:bidi="sa-IN"/>
        </w:rPr>
        <w:t>ṁ kānāi-lāla-pa</w:t>
      </w:r>
      <w:r>
        <w:rPr>
          <w:rFonts w:cs="Mangal"/>
          <w:lang w:val="fr-CA" w:bidi="sa-IN"/>
        </w:rPr>
        <w:t>ṇḍitasya saṁskaraṇe nāsti.</w:t>
      </w:r>
    </w:p>
  </w:footnote>
  <w:footnote w:id="7">
    <w:p w:rsidR="0015233F" w:rsidRDefault="0015233F">
      <w:pPr>
        <w:pStyle w:val="FootnoteText"/>
      </w:pPr>
      <w:r>
        <w:rPr>
          <w:rStyle w:val="FootnoteReference"/>
        </w:rPr>
        <w:footnoteRef/>
      </w:r>
      <w:r>
        <w:rPr>
          <w:rFonts w:cs="Mangal"/>
          <w:noProof w:val="0"/>
          <w:cs/>
          <w:lang w:bidi="sa-IN"/>
        </w:rPr>
        <w:t xml:space="preserve"> </w:t>
      </w:r>
      <w:r w:rsidRPr="001C0FE3">
        <w:rPr>
          <w:rFonts w:cs="Mangal"/>
          <w:lang w:val="fr-CA" w:bidi="sa-IN"/>
        </w:rPr>
        <w:t>ākare na labdham.</w:t>
      </w:r>
    </w:p>
  </w:footnote>
  <w:footnote w:id="8">
    <w:p w:rsidR="0015233F" w:rsidRDefault="0015233F">
      <w:pPr>
        <w:pStyle w:val="FootnoteText"/>
      </w:pPr>
      <w:r>
        <w:rPr>
          <w:rStyle w:val="FootnoteReference"/>
        </w:rPr>
        <w:footnoteRef/>
      </w:r>
      <w:r>
        <w:rPr>
          <w:rFonts w:cs="Mangal"/>
          <w:noProof w:val="0"/>
          <w:cs/>
          <w:lang w:bidi="sa-IN"/>
        </w:rPr>
        <w:t xml:space="preserve"> </w:t>
      </w:r>
      <w:r w:rsidRPr="001C0FE3">
        <w:rPr>
          <w:rFonts w:cs="Mangal"/>
          <w:lang w:val="fr-CA" w:bidi="sa-IN"/>
        </w:rPr>
        <w:t>atra śiro-vākyaṁ kasmiṁścit hast</w:t>
      </w:r>
      <w:r>
        <w:rPr>
          <w:rFonts w:cs="Mangal"/>
          <w:lang w:val="fr-CA" w:bidi="sa-IN"/>
        </w:rPr>
        <w:t>a-li</w:t>
      </w:r>
      <w:r w:rsidRPr="001C0FE3">
        <w:rPr>
          <w:rFonts w:cs="Mangal"/>
          <w:lang w:val="fr-CA" w:bidi="sa-IN"/>
        </w:rPr>
        <w:t>p</w:t>
      </w:r>
      <w:r>
        <w:rPr>
          <w:rFonts w:cs="Mangal"/>
          <w:lang w:val="fr-CA" w:bidi="sa-IN"/>
        </w:rPr>
        <w:t>yāṁ na labhyate | tad eva prakaraṇa-labdham iti sampādakenānena saṁyojitam.</w:t>
      </w:r>
      <w:r w:rsidRPr="001C0FE3">
        <w:rPr>
          <w:rFonts w:cs="Mangal"/>
          <w:lang w:val="fr-CA" w:bidi="sa-IN"/>
        </w:rPr>
        <w:t xml:space="preserve"> </w:t>
      </w:r>
    </w:p>
  </w:footnote>
  <w:footnote w:id="9">
    <w:p w:rsidR="0015233F" w:rsidRDefault="0015233F" w:rsidP="00BF40B0">
      <w:pPr>
        <w:pStyle w:val="FootnoteText"/>
      </w:pPr>
      <w:r>
        <w:rPr>
          <w:rStyle w:val="FootnoteReference"/>
        </w:rPr>
        <w:footnoteRef/>
      </w:r>
      <w:r>
        <w:rPr>
          <w:rFonts w:cs="Mangal"/>
          <w:noProof w:val="0"/>
          <w:cs/>
          <w:lang w:bidi="sa-IN"/>
        </w:rPr>
        <w:t xml:space="preserve"> </w:t>
      </w:r>
      <w:r w:rsidRPr="00BF40B0">
        <w:rPr>
          <w:rFonts w:cs="Mangal"/>
          <w:lang w:val="fr-CA" w:bidi="sa-IN"/>
        </w:rPr>
        <w:t>kumārila-bhaṭṭa-kṛta-tantra-vārtike.</w:t>
      </w:r>
    </w:p>
  </w:footnote>
  <w:footnote w:id="10">
    <w:p w:rsidR="0015233F" w:rsidRDefault="0015233F">
      <w:pPr>
        <w:pStyle w:val="FootnoteText"/>
      </w:pPr>
      <w:r>
        <w:rPr>
          <w:rStyle w:val="FootnoteReference"/>
        </w:rPr>
        <w:footnoteRef/>
      </w:r>
      <w:r>
        <w:rPr>
          <w:rFonts w:cs="Mangal"/>
          <w:noProof w:val="0"/>
          <w:cs/>
          <w:lang w:bidi="sa-IN"/>
        </w:rPr>
        <w:t xml:space="preserve"> </w:t>
      </w:r>
      <w:r>
        <w:rPr>
          <w:rFonts w:cs="Mangal"/>
          <w:lang w:val="en-US" w:bidi="sa-IN"/>
        </w:rPr>
        <w:t>śaṅkarasya śārīrake 1.3.28 draṣṭavyam.</w:t>
      </w:r>
    </w:p>
  </w:footnote>
  <w:footnote w:id="11">
    <w:p w:rsidR="0015233F" w:rsidRDefault="0015233F" w:rsidP="005510E2">
      <w:pPr>
        <w:pStyle w:val="FootnoteText"/>
      </w:pPr>
      <w:r>
        <w:rPr>
          <w:rStyle w:val="FootnoteReference"/>
        </w:rPr>
        <w:footnoteRef/>
      </w:r>
      <w:r>
        <w:t xml:space="preserve"> </w:t>
      </w:r>
      <w:r w:rsidRPr="00253E92">
        <w:rPr>
          <w:rFonts w:cs="Courier New"/>
          <w:lang w:val="fr-CA"/>
        </w:rPr>
        <w:t>bhartṛhari-kṛta-vākyapadīye.</w:t>
      </w:r>
    </w:p>
  </w:footnote>
  <w:footnote w:id="12">
    <w:p w:rsidR="0015233F" w:rsidRDefault="0015233F" w:rsidP="005510E2">
      <w:pPr>
        <w:pStyle w:val="FootnoteText"/>
      </w:pPr>
      <w:r>
        <w:rPr>
          <w:rStyle w:val="FootnoteReference"/>
        </w:rPr>
        <w:footnoteRef/>
      </w:r>
      <w:r>
        <w:t xml:space="preserve"> </w:t>
      </w:r>
      <w:r w:rsidRPr="00253E92">
        <w:rPr>
          <w:rFonts w:cs="Courier New"/>
          <w:lang w:val="fr-CA"/>
        </w:rPr>
        <w:t>śānti-parvaṇi kaśyapa-śṛgāla-saṁvāde.</w:t>
      </w:r>
    </w:p>
  </w:footnote>
  <w:footnote w:id="13">
    <w:p w:rsidR="0015233F" w:rsidRDefault="0015233F">
      <w:pPr>
        <w:pStyle w:val="FootnoteText"/>
      </w:pPr>
      <w:r>
        <w:rPr>
          <w:rStyle w:val="FootnoteReference"/>
        </w:rPr>
        <w:footnoteRef/>
      </w:r>
      <w:r>
        <w:rPr>
          <w:rFonts w:cs="Mangal"/>
          <w:noProof w:val="0"/>
          <w:cs/>
          <w:lang w:bidi="sa-IN"/>
        </w:rPr>
        <w:t xml:space="preserve"> </w:t>
      </w:r>
      <w:r w:rsidRPr="00F534E4">
        <w:rPr>
          <w:rFonts w:cs="Mangal"/>
          <w:lang w:val="fr-CA" w:bidi="sa-IN"/>
        </w:rPr>
        <w:t>ayaṁ śloko mānavīye</w:t>
      </w:r>
    </w:p>
  </w:footnote>
  <w:footnote w:id="14">
    <w:p w:rsidR="0015233F" w:rsidRDefault="0015233F">
      <w:pPr>
        <w:pStyle w:val="FootnoteText"/>
      </w:pPr>
      <w:r>
        <w:rPr>
          <w:rStyle w:val="FootnoteReference"/>
        </w:rPr>
        <w:footnoteRef/>
      </w:r>
      <w:r>
        <w:rPr>
          <w:rFonts w:cs="Mangal"/>
          <w:noProof w:val="0"/>
          <w:cs/>
          <w:lang w:bidi="sa-IN"/>
        </w:rPr>
        <w:t xml:space="preserve"> </w:t>
      </w:r>
      <w:r>
        <w:rPr>
          <w:rFonts w:cs="Mangal"/>
          <w:lang w:val="en-US" w:bidi="sa-IN"/>
        </w:rPr>
        <w:t>anyavad iti kvacit paṭhyate.</w:t>
      </w:r>
    </w:p>
  </w:footnote>
  <w:footnote w:id="15">
    <w:p w:rsidR="0015233F" w:rsidRDefault="0015233F">
      <w:pPr>
        <w:pStyle w:val="FootnoteText"/>
      </w:pPr>
      <w:r>
        <w:rPr>
          <w:rStyle w:val="FootnoteReference"/>
        </w:rPr>
        <w:footnoteRef/>
      </w:r>
      <w:r>
        <w:rPr>
          <w:noProof w:val="0"/>
          <w:cs/>
          <w:lang w:bidi="sa-IN"/>
        </w:rPr>
        <w:t xml:space="preserve"> Alternative reading: veda rāmāyaṇe puṇye bhārate bharatarṣabha | ādāv cānte ca madhye ca hariḥ sarvatra gīyate ||</w:t>
      </w:r>
    </w:p>
  </w:footnote>
  <w:footnote w:id="16">
    <w:p w:rsidR="0015233F" w:rsidRDefault="0015233F">
      <w:pPr>
        <w:pStyle w:val="FootnoteText"/>
      </w:pPr>
      <w:r>
        <w:rPr>
          <w:rStyle w:val="FootnoteReference"/>
        </w:rPr>
        <w:footnoteRef/>
      </w:r>
      <w:r>
        <w:rPr>
          <w:noProof w:val="0"/>
          <w:cs/>
          <w:lang w:bidi="sa-IN"/>
        </w:rPr>
        <w:t xml:space="preserve"> āruṣī tu manoḥ kanyā tasya patnī manīṣiṇaḥ | aurvas tasyāṁ samabhavad ūruṁ bhittvā mahā-yaśāḥ || [ma.bhā. 1.66.46]</w:t>
      </w:r>
    </w:p>
  </w:footnote>
  <w:footnote w:id="17">
    <w:p w:rsidR="0015233F" w:rsidRDefault="0015233F">
      <w:pPr>
        <w:pStyle w:val="FootnoteText"/>
      </w:pPr>
      <w:r>
        <w:rPr>
          <w:rStyle w:val="FootnoteReference"/>
        </w:rPr>
        <w:footnoteRef/>
      </w:r>
      <w:r>
        <w:rPr>
          <w:noProof w:val="0"/>
          <w:cs/>
          <w:lang w:bidi="sa-IN"/>
        </w:rPr>
        <w:t xml:space="preserve"> This is actually Hari-līlā, 1.9.</w:t>
      </w:r>
    </w:p>
  </w:footnote>
  <w:footnote w:id="18">
    <w:p w:rsidR="0015233F" w:rsidRDefault="0015233F">
      <w:pPr>
        <w:pStyle w:val="FootnoteText"/>
      </w:pPr>
      <w:r>
        <w:rPr>
          <w:rStyle w:val="FootnoteReference"/>
        </w:rPr>
        <w:footnoteRef/>
      </w:r>
      <w:r>
        <w:rPr>
          <w:rFonts w:cs="Mangal"/>
          <w:noProof w:val="0"/>
          <w:cs/>
          <w:lang w:bidi="sa-IN"/>
        </w:rPr>
        <w:t xml:space="preserve"> </w:t>
      </w:r>
      <w:r>
        <w:rPr>
          <w:rFonts w:cs="Mangal"/>
          <w:lang w:val="en-US" w:bidi="sa-IN"/>
        </w:rPr>
        <w:t>atra śrī-guru-sad-bhakta-bhagavat-smaraṇaṁ śubham | grantharambhe tu kartavyaṁ maṅgalaṁ śiṣṭa-sammatam || iti yuktam uktaṁ ekasmin saṁskaraṇe sampādakaiḥ kānāi-lāla-adhikāri-mahodayaiḥ | atra-prabhṛti samudayo ṣaṭ-sandarbha eva prameya-prakaraṇaṁ mantavyam || tasmāt grantho’traivārabhyate ||</w:t>
      </w:r>
    </w:p>
  </w:footnote>
  <w:footnote w:id="19">
    <w:p w:rsidR="0015233F" w:rsidRDefault="0015233F">
      <w:pPr>
        <w:pStyle w:val="FootnoteText"/>
      </w:pPr>
      <w:r>
        <w:rPr>
          <w:rStyle w:val="FootnoteReference"/>
        </w:rPr>
        <w:footnoteRef/>
      </w:r>
      <w:r>
        <w:rPr>
          <w:noProof w:val="0"/>
          <w:cs/>
          <w:lang w:bidi="sa-IN"/>
        </w:rPr>
        <w:t xml:space="preserve"> I would join section 31 here, as it is all commentary on 1.7.4. Section 32 starts commentary on 1.7.5.</w:t>
      </w:r>
    </w:p>
  </w:footnote>
  <w:footnote w:id="20">
    <w:p w:rsidR="0015233F" w:rsidRDefault="0015233F">
      <w:pPr>
        <w:pStyle w:val="FootnoteText"/>
      </w:pPr>
      <w:r>
        <w:rPr>
          <w:rStyle w:val="FootnoteReference"/>
        </w:rPr>
        <w:footnoteRef/>
      </w:r>
      <w:r>
        <w:rPr>
          <w:noProof w:val="0"/>
          <w:cs/>
          <w:lang w:bidi="sa-IN"/>
        </w:rPr>
        <w:t xml:space="preserve"> ṭīkā ca. </w:t>
      </w:r>
    </w:p>
  </w:footnote>
  <w:footnote w:id="21">
    <w:p w:rsidR="0015233F" w:rsidRDefault="0015233F">
      <w:pPr>
        <w:pStyle w:val="FootnoteText"/>
      </w:pPr>
      <w:r>
        <w:rPr>
          <w:rStyle w:val="FootnoteReference"/>
        </w:rPr>
        <w:footnoteRef/>
      </w:r>
      <w:r>
        <w:rPr>
          <w:noProof w:val="0"/>
          <w:cs/>
          <w:lang w:bidi="sa-IN"/>
        </w:rPr>
        <w:t xml:space="preserve"> ṭīkā ca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33F" w:rsidRDefault="0015233F">
    <w:pPr>
      <w:pStyle w:val="Header"/>
      <w:jc w:val="center"/>
      <w:rPr>
        <w:caps/>
        <w:sz w:val="20"/>
        <w:lang w:val="fr-CA"/>
      </w:rPr>
    </w:pPr>
    <w:r>
      <w:rPr>
        <w:caps/>
        <w:sz w:val="20"/>
        <w:lang w:val="fr-CA"/>
      </w:rPr>
      <w:t>TATTVA-sandarbha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3BB2"/>
    <w:multiLevelType w:val="hybridMultilevel"/>
    <w:tmpl w:val="DB48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A4EBC"/>
    <w:multiLevelType w:val="hybridMultilevel"/>
    <w:tmpl w:val="8512725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5B0FE8"/>
    <w:multiLevelType w:val="hybridMultilevel"/>
    <w:tmpl w:val="E694575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8B7CFA"/>
    <w:multiLevelType w:val="hybridMultilevel"/>
    <w:tmpl w:val="951E4E84"/>
    <w:lvl w:ilvl="0" w:tplc="F81E60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CE32CA"/>
    <w:multiLevelType w:val="multilevel"/>
    <w:tmpl w:val="951E4E8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92237BD"/>
    <w:multiLevelType w:val="hybridMultilevel"/>
    <w:tmpl w:val="2100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971097"/>
    <w:multiLevelType w:val="hybridMultilevel"/>
    <w:tmpl w:val="3AA41C44"/>
    <w:lvl w:ilvl="0" w:tplc="F81E60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CC130D"/>
    <w:multiLevelType w:val="hybridMultilevel"/>
    <w:tmpl w:val="0EB81E80"/>
    <w:lvl w:ilvl="0" w:tplc="F81E60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7EBD76C1"/>
    <w:multiLevelType w:val="multilevel"/>
    <w:tmpl w:val="3AA41C4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2"/>
  </w:num>
  <w:num w:numId="6">
    <w:abstractNumId w:val="8"/>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02"/>
  <w:displayBackgroundShape/>
  <w:embedSystemFonts/>
  <w:stylePaneFormatFilter w:val="3F01"/>
  <w:doNotTrackMoves/>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3D70"/>
    <w:rsid w:val="00001047"/>
    <w:rsid w:val="000128C0"/>
    <w:rsid w:val="00012D79"/>
    <w:rsid w:val="0002308C"/>
    <w:rsid w:val="00025133"/>
    <w:rsid w:val="00026AA4"/>
    <w:rsid w:val="0003570F"/>
    <w:rsid w:val="00037F34"/>
    <w:rsid w:val="00046065"/>
    <w:rsid w:val="00051C8B"/>
    <w:rsid w:val="00055753"/>
    <w:rsid w:val="00080EAA"/>
    <w:rsid w:val="00083B74"/>
    <w:rsid w:val="000856A6"/>
    <w:rsid w:val="00085AF7"/>
    <w:rsid w:val="00086A05"/>
    <w:rsid w:val="000928F4"/>
    <w:rsid w:val="000A057D"/>
    <w:rsid w:val="000B0104"/>
    <w:rsid w:val="000B7D4D"/>
    <w:rsid w:val="000D1DD6"/>
    <w:rsid w:val="000E3291"/>
    <w:rsid w:val="000E5686"/>
    <w:rsid w:val="000F464C"/>
    <w:rsid w:val="0015233F"/>
    <w:rsid w:val="00162A54"/>
    <w:rsid w:val="00171B88"/>
    <w:rsid w:val="0019038E"/>
    <w:rsid w:val="001A6237"/>
    <w:rsid w:val="001B45E7"/>
    <w:rsid w:val="001C0FE3"/>
    <w:rsid w:val="001D0667"/>
    <w:rsid w:val="001D3B73"/>
    <w:rsid w:val="001D4D9B"/>
    <w:rsid w:val="001F71B3"/>
    <w:rsid w:val="00202440"/>
    <w:rsid w:val="002238A3"/>
    <w:rsid w:val="002251F0"/>
    <w:rsid w:val="00234B06"/>
    <w:rsid w:val="00253E92"/>
    <w:rsid w:val="00254404"/>
    <w:rsid w:val="00263A29"/>
    <w:rsid w:val="00271BE1"/>
    <w:rsid w:val="00281AE6"/>
    <w:rsid w:val="00281CBB"/>
    <w:rsid w:val="0028378D"/>
    <w:rsid w:val="002A1550"/>
    <w:rsid w:val="002A4454"/>
    <w:rsid w:val="002B0955"/>
    <w:rsid w:val="002B6AA4"/>
    <w:rsid w:val="002C176A"/>
    <w:rsid w:val="002D11E7"/>
    <w:rsid w:val="002D6F94"/>
    <w:rsid w:val="002F1F59"/>
    <w:rsid w:val="0030114A"/>
    <w:rsid w:val="00307404"/>
    <w:rsid w:val="00313A52"/>
    <w:rsid w:val="00320FA2"/>
    <w:rsid w:val="00322947"/>
    <w:rsid w:val="00331E74"/>
    <w:rsid w:val="0033472B"/>
    <w:rsid w:val="00343779"/>
    <w:rsid w:val="0034585A"/>
    <w:rsid w:val="00345DFB"/>
    <w:rsid w:val="00350108"/>
    <w:rsid w:val="0036616E"/>
    <w:rsid w:val="003764BC"/>
    <w:rsid w:val="00380906"/>
    <w:rsid w:val="003837B0"/>
    <w:rsid w:val="003856F3"/>
    <w:rsid w:val="003956D3"/>
    <w:rsid w:val="003B66C6"/>
    <w:rsid w:val="003C09FF"/>
    <w:rsid w:val="003D0C98"/>
    <w:rsid w:val="003E69B4"/>
    <w:rsid w:val="003F546B"/>
    <w:rsid w:val="003F6E89"/>
    <w:rsid w:val="00420E69"/>
    <w:rsid w:val="00423DE6"/>
    <w:rsid w:val="0042762E"/>
    <w:rsid w:val="00435AF0"/>
    <w:rsid w:val="00444DFB"/>
    <w:rsid w:val="004514F2"/>
    <w:rsid w:val="00452C26"/>
    <w:rsid w:val="00454E8C"/>
    <w:rsid w:val="0046039F"/>
    <w:rsid w:val="00464F07"/>
    <w:rsid w:val="0047479F"/>
    <w:rsid w:val="004851AC"/>
    <w:rsid w:val="00490F76"/>
    <w:rsid w:val="004936E3"/>
    <w:rsid w:val="00494ECB"/>
    <w:rsid w:val="00495FA4"/>
    <w:rsid w:val="004A18A2"/>
    <w:rsid w:val="004A3A29"/>
    <w:rsid w:val="004B2594"/>
    <w:rsid w:val="004B76AF"/>
    <w:rsid w:val="004C0078"/>
    <w:rsid w:val="004C7B95"/>
    <w:rsid w:val="004D2563"/>
    <w:rsid w:val="004D32C0"/>
    <w:rsid w:val="004E08D1"/>
    <w:rsid w:val="004E4C81"/>
    <w:rsid w:val="004F4539"/>
    <w:rsid w:val="004F4CDA"/>
    <w:rsid w:val="00507853"/>
    <w:rsid w:val="0051598B"/>
    <w:rsid w:val="00516BFE"/>
    <w:rsid w:val="00516FA0"/>
    <w:rsid w:val="005210F9"/>
    <w:rsid w:val="00542AD1"/>
    <w:rsid w:val="005446EE"/>
    <w:rsid w:val="00546A43"/>
    <w:rsid w:val="005510E2"/>
    <w:rsid w:val="005530E7"/>
    <w:rsid w:val="005543F3"/>
    <w:rsid w:val="0058178C"/>
    <w:rsid w:val="005A18B2"/>
    <w:rsid w:val="005B04A9"/>
    <w:rsid w:val="005B5482"/>
    <w:rsid w:val="005B6E12"/>
    <w:rsid w:val="005C3998"/>
    <w:rsid w:val="005C744C"/>
    <w:rsid w:val="005D1C89"/>
    <w:rsid w:val="005D2D3A"/>
    <w:rsid w:val="005D7FAA"/>
    <w:rsid w:val="005E1872"/>
    <w:rsid w:val="005F6131"/>
    <w:rsid w:val="00602874"/>
    <w:rsid w:val="00617288"/>
    <w:rsid w:val="0062534C"/>
    <w:rsid w:val="00631F28"/>
    <w:rsid w:val="006337B9"/>
    <w:rsid w:val="00656C73"/>
    <w:rsid w:val="00667FD0"/>
    <w:rsid w:val="006801B4"/>
    <w:rsid w:val="00690649"/>
    <w:rsid w:val="00693035"/>
    <w:rsid w:val="00696D9B"/>
    <w:rsid w:val="006A1018"/>
    <w:rsid w:val="006A12BF"/>
    <w:rsid w:val="006B3E90"/>
    <w:rsid w:val="006B41D4"/>
    <w:rsid w:val="006B5285"/>
    <w:rsid w:val="006C3225"/>
    <w:rsid w:val="006D0F9B"/>
    <w:rsid w:val="006E2209"/>
    <w:rsid w:val="006E2623"/>
    <w:rsid w:val="006F582E"/>
    <w:rsid w:val="007050CA"/>
    <w:rsid w:val="00706907"/>
    <w:rsid w:val="00711A2C"/>
    <w:rsid w:val="00722CA8"/>
    <w:rsid w:val="00731BCD"/>
    <w:rsid w:val="00732B5E"/>
    <w:rsid w:val="00734EBB"/>
    <w:rsid w:val="00740109"/>
    <w:rsid w:val="00743E2D"/>
    <w:rsid w:val="00750532"/>
    <w:rsid w:val="00754ADA"/>
    <w:rsid w:val="007622BA"/>
    <w:rsid w:val="00772569"/>
    <w:rsid w:val="00777867"/>
    <w:rsid w:val="00790486"/>
    <w:rsid w:val="00792C1D"/>
    <w:rsid w:val="007B1587"/>
    <w:rsid w:val="007B72C0"/>
    <w:rsid w:val="007C18A3"/>
    <w:rsid w:val="007C71DF"/>
    <w:rsid w:val="007D5BE3"/>
    <w:rsid w:val="007D5E60"/>
    <w:rsid w:val="007E2782"/>
    <w:rsid w:val="007E386C"/>
    <w:rsid w:val="0080398E"/>
    <w:rsid w:val="00805C78"/>
    <w:rsid w:val="0080606A"/>
    <w:rsid w:val="00821474"/>
    <w:rsid w:val="0083031B"/>
    <w:rsid w:val="0083039F"/>
    <w:rsid w:val="00836A6F"/>
    <w:rsid w:val="00851B98"/>
    <w:rsid w:val="00857DA7"/>
    <w:rsid w:val="008600B4"/>
    <w:rsid w:val="0086543E"/>
    <w:rsid w:val="008658DD"/>
    <w:rsid w:val="00866304"/>
    <w:rsid w:val="008724DC"/>
    <w:rsid w:val="00872BFE"/>
    <w:rsid w:val="0089102C"/>
    <w:rsid w:val="0089246D"/>
    <w:rsid w:val="00894086"/>
    <w:rsid w:val="00895A4E"/>
    <w:rsid w:val="00897F1E"/>
    <w:rsid w:val="008A2DD1"/>
    <w:rsid w:val="008A3360"/>
    <w:rsid w:val="008A50D4"/>
    <w:rsid w:val="008C1080"/>
    <w:rsid w:val="008D06B3"/>
    <w:rsid w:val="008D33C6"/>
    <w:rsid w:val="008E119E"/>
    <w:rsid w:val="008F1B9E"/>
    <w:rsid w:val="00905BD1"/>
    <w:rsid w:val="00906E92"/>
    <w:rsid w:val="00910908"/>
    <w:rsid w:val="00920252"/>
    <w:rsid w:val="009202BF"/>
    <w:rsid w:val="0092767D"/>
    <w:rsid w:val="009346BC"/>
    <w:rsid w:val="0093518D"/>
    <w:rsid w:val="00940976"/>
    <w:rsid w:val="0094562D"/>
    <w:rsid w:val="00946DA0"/>
    <w:rsid w:val="009478C3"/>
    <w:rsid w:val="00952FD5"/>
    <w:rsid w:val="00954240"/>
    <w:rsid w:val="0096206F"/>
    <w:rsid w:val="009706CB"/>
    <w:rsid w:val="00980990"/>
    <w:rsid w:val="009859EA"/>
    <w:rsid w:val="0098646C"/>
    <w:rsid w:val="009902BD"/>
    <w:rsid w:val="00990DA2"/>
    <w:rsid w:val="00993F63"/>
    <w:rsid w:val="009952A4"/>
    <w:rsid w:val="009B046F"/>
    <w:rsid w:val="009E68AC"/>
    <w:rsid w:val="009E7566"/>
    <w:rsid w:val="009F690B"/>
    <w:rsid w:val="00A0085F"/>
    <w:rsid w:val="00A0591E"/>
    <w:rsid w:val="00A13038"/>
    <w:rsid w:val="00A15C4D"/>
    <w:rsid w:val="00A16BC6"/>
    <w:rsid w:val="00A25767"/>
    <w:rsid w:val="00A274C0"/>
    <w:rsid w:val="00A3188A"/>
    <w:rsid w:val="00A33C24"/>
    <w:rsid w:val="00A3796B"/>
    <w:rsid w:val="00A76F00"/>
    <w:rsid w:val="00A853F6"/>
    <w:rsid w:val="00A90D48"/>
    <w:rsid w:val="00A918D0"/>
    <w:rsid w:val="00AA58C9"/>
    <w:rsid w:val="00AA682B"/>
    <w:rsid w:val="00AB3BD0"/>
    <w:rsid w:val="00AC0962"/>
    <w:rsid w:val="00AC1DC3"/>
    <w:rsid w:val="00AC4668"/>
    <w:rsid w:val="00AD246D"/>
    <w:rsid w:val="00AD2774"/>
    <w:rsid w:val="00AD7B68"/>
    <w:rsid w:val="00AE350B"/>
    <w:rsid w:val="00AE3D70"/>
    <w:rsid w:val="00B01783"/>
    <w:rsid w:val="00B036C4"/>
    <w:rsid w:val="00B03DFB"/>
    <w:rsid w:val="00B04C7E"/>
    <w:rsid w:val="00B063D1"/>
    <w:rsid w:val="00B1281A"/>
    <w:rsid w:val="00B15E7F"/>
    <w:rsid w:val="00B15F25"/>
    <w:rsid w:val="00B32B34"/>
    <w:rsid w:val="00B33EF8"/>
    <w:rsid w:val="00B40A8F"/>
    <w:rsid w:val="00B52A60"/>
    <w:rsid w:val="00B70F65"/>
    <w:rsid w:val="00B7471D"/>
    <w:rsid w:val="00B832EF"/>
    <w:rsid w:val="00B94473"/>
    <w:rsid w:val="00BA034D"/>
    <w:rsid w:val="00BA5843"/>
    <w:rsid w:val="00BB1A33"/>
    <w:rsid w:val="00BC15E6"/>
    <w:rsid w:val="00BE372D"/>
    <w:rsid w:val="00BF40B0"/>
    <w:rsid w:val="00C01AD8"/>
    <w:rsid w:val="00C07755"/>
    <w:rsid w:val="00C07F22"/>
    <w:rsid w:val="00C21823"/>
    <w:rsid w:val="00C31065"/>
    <w:rsid w:val="00C413E6"/>
    <w:rsid w:val="00C46A8E"/>
    <w:rsid w:val="00C5267D"/>
    <w:rsid w:val="00C55486"/>
    <w:rsid w:val="00C57281"/>
    <w:rsid w:val="00C842F5"/>
    <w:rsid w:val="00CA2299"/>
    <w:rsid w:val="00CA57E9"/>
    <w:rsid w:val="00CC4020"/>
    <w:rsid w:val="00CD2528"/>
    <w:rsid w:val="00CD3479"/>
    <w:rsid w:val="00CE3D24"/>
    <w:rsid w:val="00D041D7"/>
    <w:rsid w:val="00D07097"/>
    <w:rsid w:val="00D17A94"/>
    <w:rsid w:val="00D20947"/>
    <w:rsid w:val="00D23CAB"/>
    <w:rsid w:val="00D315C2"/>
    <w:rsid w:val="00D31A1B"/>
    <w:rsid w:val="00D522A1"/>
    <w:rsid w:val="00D57BAA"/>
    <w:rsid w:val="00D6436C"/>
    <w:rsid w:val="00D66D5C"/>
    <w:rsid w:val="00D819BA"/>
    <w:rsid w:val="00D87CDF"/>
    <w:rsid w:val="00DA0B7D"/>
    <w:rsid w:val="00DC391D"/>
    <w:rsid w:val="00DC670D"/>
    <w:rsid w:val="00DD090E"/>
    <w:rsid w:val="00DD3DD2"/>
    <w:rsid w:val="00DE7B42"/>
    <w:rsid w:val="00DF5DE7"/>
    <w:rsid w:val="00E128D4"/>
    <w:rsid w:val="00E13033"/>
    <w:rsid w:val="00E22843"/>
    <w:rsid w:val="00E506D5"/>
    <w:rsid w:val="00E51942"/>
    <w:rsid w:val="00E54A6C"/>
    <w:rsid w:val="00E748B1"/>
    <w:rsid w:val="00E8067B"/>
    <w:rsid w:val="00E81EB4"/>
    <w:rsid w:val="00E91844"/>
    <w:rsid w:val="00EA0E64"/>
    <w:rsid w:val="00EB0A2B"/>
    <w:rsid w:val="00EB45A5"/>
    <w:rsid w:val="00ED2AA0"/>
    <w:rsid w:val="00ED521D"/>
    <w:rsid w:val="00EF0542"/>
    <w:rsid w:val="00EF336F"/>
    <w:rsid w:val="00F01D3A"/>
    <w:rsid w:val="00F05191"/>
    <w:rsid w:val="00F1604D"/>
    <w:rsid w:val="00F2015D"/>
    <w:rsid w:val="00F31E56"/>
    <w:rsid w:val="00F32F01"/>
    <w:rsid w:val="00F4239B"/>
    <w:rsid w:val="00F43BFE"/>
    <w:rsid w:val="00F45C01"/>
    <w:rsid w:val="00F534E4"/>
    <w:rsid w:val="00F6296C"/>
    <w:rsid w:val="00F65284"/>
    <w:rsid w:val="00F77300"/>
    <w:rsid w:val="00FA0C23"/>
    <w:rsid w:val="00FA26E2"/>
    <w:rsid w:val="00FB26B4"/>
    <w:rsid w:val="00FC1390"/>
    <w:rsid w:val="00FC2147"/>
    <w:rsid w:val="00FC42DE"/>
    <w:rsid w:val="00FC5EB3"/>
    <w:rsid w:val="00FD5806"/>
    <w:rsid w:val="00FF20AD"/>
    <w:rsid w:val="00FF23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962"/>
    <w:rPr>
      <w:rFonts w:ascii="Arial" w:hAnsi="Arial" w:cs="Arial"/>
      <w:noProof/>
      <w:sz w:val="24"/>
      <w:szCs w:val="24"/>
      <w:lang w:val="sa-IN"/>
    </w:rPr>
  </w:style>
  <w:style w:type="paragraph" w:styleId="Heading2">
    <w:name w:val="heading 2"/>
    <w:basedOn w:val="Normal"/>
    <w:next w:val="Normal"/>
    <w:link w:val="Heading2Char"/>
    <w:uiPriority w:val="9"/>
    <w:qFormat/>
    <w:rsid w:val="00DA0B7D"/>
    <w:pPr>
      <w:keepNext/>
      <w:spacing w:before="240" w:after="60"/>
      <w:jc w:val="center"/>
      <w:outlineLvl w:val="1"/>
    </w:pPr>
    <w:rPr>
      <w:b/>
      <w:bCs/>
      <w:sz w:val="28"/>
      <w:szCs w:val="28"/>
    </w:rPr>
  </w:style>
  <w:style w:type="paragraph" w:styleId="Heading3">
    <w:name w:val="heading 3"/>
    <w:basedOn w:val="Normal"/>
    <w:next w:val="Normal"/>
    <w:link w:val="Heading3Char"/>
    <w:uiPriority w:val="9"/>
    <w:qFormat/>
    <w:rsid w:val="001C0FE3"/>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3E63"/>
    <w:rPr>
      <w:rFonts w:asciiTheme="majorHAnsi" w:eastAsiaTheme="majorEastAsia" w:hAnsiTheme="majorHAnsi" w:cstheme="majorBidi"/>
      <w:b/>
      <w:bCs/>
      <w:i/>
      <w:iCs/>
      <w:noProof/>
      <w:sz w:val="28"/>
      <w:szCs w:val="28"/>
      <w:lang w:val="sa-IN"/>
    </w:rPr>
  </w:style>
  <w:style w:type="character" w:customStyle="1" w:styleId="Heading3Char">
    <w:name w:val="Heading 3 Char"/>
    <w:basedOn w:val="DefaultParagraphFont"/>
    <w:link w:val="Heading3"/>
    <w:uiPriority w:val="9"/>
    <w:semiHidden/>
    <w:rsid w:val="00203E63"/>
    <w:rPr>
      <w:rFonts w:asciiTheme="majorHAnsi" w:eastAsiaTheme="majorEastAsia" w:hAnsiTheme="majorHAnsi" w:cstheme="majorBidi"/>
      <w:b/>
      <w:bCs/>
      <w:noProof/>
      <w:sz w:val="26"/>
      <w:szCs w:val="26"/>
      <w:lang w:val="sa-IN"/>
    </w:rPr>
  </w:style>
  <w:style w:type="paragraph" w:styleId="PlainText">
    <w:name w:val="Plain Text"/>
    <w:basedOn w:val="Normal"/>
    <w:link w:val="PlainTextChar"/>
    <w:uiPriority w:val="99"/>
    <w:rsid w:val="00706907"/>
    <w:rPr>
      <w:rFonts w:ascii="Courier New" w:hAnsi="Courier New" w:cs="Courier New"/>
      <w:noProof w:val="0"/>
      <w:sz w:val="20"/>
      <w:szCs w:val="20"/>
      <w:lang w:val="en-CA"/>
    </w:rPr>
  </w:style>
  <w:style w:type="character" w:customStyle="1" w:styleId="PlainTextChar">
    <w:name w:val="Plain Text Char"/>
    <w:basedOn w:val="DefaultParagraphFont"/>
    <w:link w:val="PlainText"/>
    <w:uiPriority w:val="99"/>
    <w:semiHidden/>
    <w:rsid w:val="00203E63"/>
    <w:rPr>
      <w:rFonts w:ascii="Courier New" w:hAnsi="Courier New" w:cs="Courier New"/>
      <w:noProof/>
      <w:lang w:val="sa-IN"/>
    </w:rPr>
  </w:style>
  <w:style w:type="paragraph" w:styleId="FootnoteText">
    <w:name w:val="footnote text"/>
    <w:basedOn w:val="Normal"/>
    <w:link w:val="FootnoteTextChar"/>
    <w:uiPriority w:val="99"/>
    <w:semiHidden/>
    <w:rsid w:val="00706907"/>
    <w:rPr>
      <w:sz w:val="20"/>
      <w:szCs w:val="20"/>
    </w:rPr>
  </w:style>
  <w:style w:type="character" w:customStyle="1" w:styleId="FootnoteTextChar">
    <w:name w:val="Footnote Text Char"/>
    <w:basedOn w:val="DefaultParagraphFont"/>
    <w:link w:val="FootnoteText"/>
    <w:uiPriority w:val="99"/>
    <w:semiHidden/>
    <w:rsid w:val="00203E63"/>
    <w:rPr>
      <w:rFonts w:ascii="Arial" w:hAnsi="Arial" w:cs="Arial"/>
      <w:noProof/>
      <w:lang w:val="sa-IN"/>
    </w:rPr>
  </w:style>
  <w:style w:type="character" w:styleId="FootnoteReference">
    <w:name w:val="footnote reference"/>
    <w:basedOn w:val="DefaultParagraphFont"/>
    <w:uiPriority w:val="99"/>
    <w:semiHidden/>
    <w:rsid w:val="00706907"/>
    <w:rPr>
      <w:vertAlign w:val="superscript"/>
    </w:rPr>
  </w:style>
  <w:style w:type="paragraph" w:styleId="Header">
    <w:name w:val="header"/>
    <w:basedOn w:val="Normal"/>
    <w:link w:val="HeaderChar"/>
    <w:uiPriority w:val="99"/>
    <w:rsid w:val="00706907"/>
    <w:pPr>
      <w:tabs>
        <w:tab w:val="center" w:pos="4153"/>
        <w:tab w:val="right" w:pos="8306"/>
      </w:tabs>
    </w:pPr>
  </w:style>
  <w:style w:type="character" w:customStyle="1" w:styleId="HeaderChar">
    <w:name w:val="Header Char"/>
    <w:basedOn w:val="DefaultParagraphFont"/>
    <w:link w:val="Header"/>
    <w:uiPriority w:val="99"/>
    <w:semiHidden/>
    <w:rsid w:val="00203E63"/>
    <w:rPr>
      <w:rFonts w:ascii="Arial" w:hAnsi="Arial" w:cs="Arial"/>
      <w:noProof/>
      <w:sz w:val="24"/>
      <w:szCs w:val="24"/>
      <w:lang w:val="sa-IN"/>
    </w:rPr>
  </w:style>
  <w:style w:type="paragraph" w:styleId="Footer">
    <w:name w:val="footer"/>
    <w:basedOn w:val="Normal"/>
    <w:link w:val="FooterChar"/>
    <w:uiPriority w:val="99"/>
    <w:rsid w:val="00706907"/>
    <w:pPr>
      <w:tabs>
        <w:tab w:val="center" w:pos="4153"/>
        <w:tab w:val="right" w:pos="8306"/>
      </w:tabs>
    </w:pPr>
  </w:style>
  <w:style w:type="character" w:customStyle="1" w:styleId="FooterChar">
    <w:name w:val="Footer Char"/>
    <w:basedOn w:val="DefaultParagraphFont"/>
    <w:link w:val="Footer"/>
    <w:uiPriority w:val="99"/>
    <w:semiHidden/>
    <w:rsid w:val="00203E63"/>
    <w:rPr>
      <w:rFonts w:ascii="Arial" w:hAnsi="Arial" w:cs="Arial"/>
      <w:noProof/>
      <w:sz w:val="24"/>
      <w:szCs w:val="24"/>
      <w:lang w:val="sa-IN"/>
    </w:rPr>
  </w:style>
  <w:style w:type="character" w:styleId="PageNumber">
    <w:name w:val="page number"/>
    <w:basedOn w:val="DefaultParagraphFont"/>
    <w:uiPriority w:val="99"/>
    <w:rsid w:val="00706907"/>
    <w:rPr>
      <w:rFonts w:cs="Times New Roman"/>
    </w:rPr>
  </w:style>
  <w:style w:type="paragraph" w:styleId="HTMLPreformatted">
    <w:name w:val="HTML Preformatted"/>
    <w:basedOn w:val="Normal"/>
    <w:link w:val="HTMLPreformattedChar"/>
    <w:uiPriority w:val="99"/>
    <w:rsid w:val="0070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sz w:val="20"/>
      <w:szCs w:val="20"/>
      <w:lang w:val="en-CA"/>
    </w:rPr>
  </w:style>
  <w:style w:type="character" w:customStyle="1" w:styleId="HTMLPreformattedChar">
    <w:name w:val="HTML Preformatted Char"/>
    <w:basedOn w:val="DefaultParagraphFont"/>
    <w:link w:val="HTMLPreformatted"/>
    <w:uiPriority w:val="99"/>
    <w:semiHidden/>
    <w:rsid w:val="00203E63"/>
    <w:rPr>
      <w:rFonts w:ascii="Courier New" w:hAnsi="Courier New" w:cs="Courier New"/>
      <w:noProof/>
      <w:lang w:val="sa-IN"/>
    </w:rPr>
  </w:style>
  <w:style w:type="paragraph" w:customStyle="1" w:styleId="Commentary2">
    <w:name w:val="Commentary2"/>
    <w:basedOn w:val="Normal"/>
    <w:link w:val="Commentary2Char"/>
    <w:rsid w:val="0093518D"/>
    <w:rPr>
      <w:color w:val="800080"/>
      <w:sz w:val="20"/>
      <w:szCs w:val="20"/>
    </w:rPr>
  </w:style>
  <w:style w:type="character" w:customStyle="1" w:styleId="Commentary2Char">
    <w:name w:val="Commentary2 Char"/>
    <w:link w:val="Commentary2"/>
    <w:locked/>
    <w:rsid w:val="0003570F"/>
    <w:rPr>
      <w:rFonts w:ascii="Arial" w:eastAsia="Times New Roman" w:hAnsi="Arial"/>
      <w:noProof/>
      <w:color w:val="800080"/>
      <w:lang w:val="sa-IN" w:eastAsia="en-US"/>
    </w:rPr>
  </w:style>
  <w:style w:type="paragraph" w:styleId="BodyText">
    <w:name w:val="Body Text"/>
    <w:basedOn w:val="Normal"/>
    <w:link w:val="BodyTextChar"/>
    <w:uiPriority w:val="99"/>
    <w:rsid w:val="00706907"/>
    <w:pPr>
      <w:jc w:val="center"/>
    </w:pPr>
    <w:rPr>
      <w:rFonts w:eastAsia="MS Minchofalt"/>
    </w:rPr>
  </w:style>
  <w:style w:type="character" w:customStyle="1" w:styleId="BodyTextChar">
    <w:name w:val="Body Text Char"/>
    <w:basedOn w:val="DefaultParagraphFont"/>
    <w:link w:val="BodyText"/>
    <w:uiPriority w:val="99"/>
    <w:locked/>
    <w:rsid w:val="00085AF7"/>
    <w:rPr>
      <w:rFonts w:ascii="Arial" w:eastAsia="MS Minchofalt" w:hAnsi="Arial"/>
      <w:noProof/>
      <w:sz w:val="24"/>
      <w:lang w:val="sa-IN" w:eastAsia="en-US"/>
    </w:rPr>
  </w:style>
  <w:style w:type="paragraph" w:customStyle="1" w:styleId="quote">
    <w:name w:val="quote"/>
    <w:basedOn w:val="Normal"/>
    <w:rsid w:val="00706907"/>
    <w:pPr>
      <w:ind w:left="720"/>
    </w:pPr>
    <w:rPr>
      <w:rFonts w:eastAsia="MS Minchofalt"/>
      <w:color w:val="0000FF"/>
    </w:rPr>
  </w:style>
  <w:style w:type="paragraph" w:styleId="CommentText">
    <w:name w:val="annotation text"/>
    <w:basedOn w:val="Normal"/>
    <w:link w:val="CommentTextChar"/>
    <w:uiPriority w:val="99"/>
    <w:semiHidden/>
    <w:rsid w:val="00894086"/>
    <w:rPr>
      <w:rFonts w:cs="Times New Roman"/>
      <w:sz w:val="20"/>
      <w:szCs w:val="20"/>
    </w:rPr>
  </w:style>
  <w:style w:type="character" w:customStyle="1" w:styleId="CommentTextChar">
    <w:name w:val="Comment Text Char"/>
    <w:basedOn w:val="DefaultParagraphFont"/>
    <w:link w:val="CommentText"/>
    <w:uiPriority w:val="99"/>
    <w:locked/>
    <w:rsid w:val="00894086"/>
    <w:rPr>
      <w:rFonts w:ascii="Arial" w:hAnsi="Arial"/>
      <w:noProof/>
      <w:lang w:val="sa-IN" w:eastAsia="en-US"/>
    </w:rPr>
  </w:style>
  <w:style w:type="paragraph" w:customStyle="1" w:styleId="Commentary">
    <w:name w:val="Commentary"/>
    <w:basedOn w:val="Commentary2"/>
    <w:link w:val="CommentaryChar"/>
    <w:rsid w:val="00732B5E"/>
    <w:rPr>
      <w:bCs/>
      <w:color w:val="008000"/>
      <w:lang w:val="en-US"/>
    </w:rPr>
  </w:style>
  <w:style w:type="character" w:customStyle="1" w:styleId="CommentaryChar">
    <w:name w:val="Commentary Char"/>
    <w:link w:val="Commentary"/>
    <w:locked/>
    <w:rsid w:val="0003570F"/>
    <w:rPr>
      <w:rFonts w:ascii="Arial" w:eastAsia="Times New Roman" w:hAnsi="Arial"/>
      <w:noProof/>
      <w:color w:val="008000"/>
      <w:lang w:val="en-US" w:eastAsia="en-US"/>
    </w:rPr>
  </w:style>
  <w:style w:type="paragraph" w:customStyle="1" w:styleId="Commentary3">
    <w:name w:val="Commentary3"/>
    <w:basedOn w:val="Commentary2"/>
    <w:link w:val="Commentary3Char"/>
    <w:rsid w:val="00894086"/>
    <w:rPr>
      <w:color w:val="993300"/>
      <w:lang w:val="en-US"/>
    </w:rPr>
  </w:style>
  <w:style w:type="paragraph" w:customStyle="1" w:styleId="Commentary4">
    <w:name w:val="Commentary4"/>
    <w:basedOn w:val="Commentary3"/>
    <w:rsid w:val="0003570F"/>
    <w:rPr>
      <w:color w:val="993366"/>
    </w:rPr>
  </w:style>
  <w:style w:type="paragraph" w:customStyle="1" w:styleId="Style1">
    <w:name w:val="Style1"/>
    <w:basedOn w:val="Normal"/>
    <w:link w:val="Style1Char"/>
    <w:rsid w:val="00D041D7"/>
    <w:pPr>
      <w:ind w:left="720"/>
    </w:pPr>
    <w:rPr>
      <w:rFonts w:eastAsia="MS Minchofalt"/>
      <w:b/>
      <w:bCs/>
      <w:color w:val="800080"/>
      <w:sz w:val="28"/>
      <w:szCs w:val="28"/>
      <w:lang w:bidi="sa-IN"/>
    </w:rPr>
  </w:style>
  <w:style w:type="character" w:customStyle="1" w:styleId="Style1Char">
    <w:name w:val="Style1 Char"/>
    <w:link w:val="Style1"/>
    <w:locked/>
    <w:rsid w:val="00990DA2"/>
    <w:rPr>
      <w:rFonts w:ascii="Arial" w:eastAsia="MS Minchofalt" w:hAnsi="Arial"/>
      <w:b/>
      <w:noProof/>
      <w:color w:val="800080"/>
      <w:sz w:val="28"/>
      <w:lang w:val="sa-IN" w:eastAsia="en-US"/>
    </w:rPr>
  </w:style>
  <w:style w:type="character" w:customStyle="1" w:styleId="StyleLatin14ptLatinGras">
    <w:name w:val="Style (Latin) 14 pt (Latin) Gras"/>
    <w:rsid w:val="00AE350B"/>
    <w:rPr>
      <w:rFonts w:ascii="Arial" w:hAnsi="Arial"/>
      <w:b/>
      <w:noProof/>
      <w:sz w:val="28"/>
    </w:rPr>
  </w:style>
  <w:style w:type="character" w:customStyle="1" w:styleId="Commentary3Char">
    <w:name w:val="Commentary3 Char"/>
    <w:link w:val="Commentary3"/>
    <w:locked/>
    <w:rsid w:val="00872BFE"/>
    <w:rPr>
      <w:rFonts w:ascii="Arial" w:eastAsia="Times New Roman" w:hAnsi="Arial"/>
      <w:noProof/>
      <w:color w:val="993300"/>
      <w:lang w:val="en-US" w:eastAsia="en-US"/>
    </w:rPr>
  </w:style>
  <w:style w:type="paragraph" w:customStyle="1" w:styleId="versequote">
    <w:name w:val="verse quote"/>
    <w:rsid w:val="00946DA0"/>
    <w:pPr>
      <w:widowControl w:val="0"/>
      <w:autoSpaceDE w:val="0"/>
      <w:autoSpaceDN w:val="0"/>
      <w:adjustRightInd w:val="0"/>
      <w:jc w:val="center"/>
    </w:pPr>
    <w:rPr>
      <w:rFonts w:ascii="Arial" w:hAnsi="Arial"/>
      <w:i/>
      <w:noProof/>
      <w:sz w:val="24"/>
      <w:lang w:val="sa-IN"/>
    </w:rPr>
  </w:style>
  <w:style w:type="paragraph" w:customStyle="1" w:styleId="Versequote0">
    <w:name w:val="Verse quote"/>
    <w:basedOn w:val="Normal"/>
    <w:link w:val="VersequoteCar"/>
    <w:rsid w:val="002A1550"/>
    <w:pPr>
      <w:jc w:val="center"/>
    </w:pPr>
    <w:rPr>
      <w:i/>
      <w:lang w:val="en-US"/>
    </w:rPr>
  </w:style>
  <w:style w:type="character" w:customStyle="1" w:styleId="VersequoteCar">
    <w:name w:val="Verse quote Car"/>
    <w:link w:val="Versequote0"/>
    <w:locked/>
    <w:rsid w:val="002A1550"/>
    <w:rPr>
      <w:rFonts w:ascii="Arial" w:eastAsia="Times New Roman" w:hAnsi="Arial"/>
      <w:i/>
      <w:noProof/>
      <w:sz w:val="24"/>
      <w:lang w:val="en-US" w:eastAsia="en-US"/>
    </w:rPr>
  </w:style>
  <w:style w:type="paragraph" w:styleId="BalloonText">
    <w:name w:val="Balloon Text"/>
    <w:basedOn w:val="Normal"/>
    <w:link w:val="BalloonTextChar"/>
    <w:uiPriority w:val="99"/>
    <w:semiHidden/>
    <w:rsid w:val="00C01AD8"/>
    <w:rPr>
      <w:rFonts w:ascii="Tahoma" w:hAnsi="Tahoma"/>
      <w:sz w:val="16"/>
      <w:szCs w:val="16"/>
    </w:rPr>
  </w:style>
  <w:style w:type="character" w:customStyle="1" w:styleId="BalloonTextChar">
    <w:name w:val="Balloon Text Char"/>
    <w:basedOn w:val="DefaultParagraphFont"/>
    <w:link w:val="BalloonText"/>
    <w:uiPriority w:val="99"/>
    <w:semiHidden/>
    <w:rsid w:val="00203E63"/>
    <w:rPr>
      <w:rFonts w:cs="Arial"/>
      <w:noProof/>
      <w:sz w:val="0"/>
      <w:szCs w:val="0"/>
      <w:lang w:val="sa-IN"/>
    </w:rPr>
  </w:style>
  <w:style w:type="paragraph" w:styleId="ListParagraph">
    <w:name w:val="List Paragraph"/>
    <w:basedOn w:val="Normal"/>
    <w:uiPriority w:val="34"/>
    <w:qFormat/>
    <w:rsid w:val="00FB26B4"/>
    <w:pPr>
      <w:ind w:left="720"/>
      <w:contextualSpacing/>
    </w:pPr>
  </w:style>
</w:styles>
</file>

<file path=word/webSettings.xml><?xml version="1.0" encoding="utf-8"?>
<w:webSettings xmlns:r="http://schemas.openxmlformats.org/officeDocument/2006/relationships" xmlns:w="http://schemas.openxmlformats.org/wordprocessingml/2006/main">
  <w:divs>
    <w:div w:id="303002648">
      <w:marLeft w:val="0"/>
      <w:marRight w:val="0"/>
      <w:marTop w:val="0"/>
      <w:marBottom w:val="0"/>
      <w:divBdr>
        <w:top w:val="none" w:sz="0" w:space="0" w:color="auto"/>
        <w:left w:val="none" w:sz="0" w:space="0" w:color="auto"/>
        <w:bottom w:val="none" w:sz="0" w:space="0" w:color="auto"/>
        <w:right w:val="none" w:sz="0" w:space="0" w:color="auto"/>
      </w:divBdr>
      <w:divsChild>
        <w:div w:id="303002649">
          <w:marLeft w:val="0"/>
          <w:marRight w:val="0"/>
          <w:marTop w:val="50"/>
          <w:marBottom w:val="0"/>
          <w:divBdr>
            <w:top w:val="none" w:sz="0" w:space="0" w:color="auto"/>
            <w:left w:val="none" w:sz="0" w:space="0" w:color="auto"/>
            <w:bottom w:val="none" w:sz="0" w:space="0" w:color="auto"/>
            <w:right w:val="none" w:sz="0" w:space="0" w:color="auto"/>
          </w:divBdr>
          <w:divsChild>
            <w:div w:id="303002652">
              <w:marLeft w:val="200"/>
              <w:marRight w:val="200"/>
              <w:marTop w:val="150"/>
              <w:marBottom w:val="0"/>
              <w:divBdr>
                <w:top w:val="none" w:sz="0" w:space="0" w:color="auto"/>
                <w:left w:val="none" w:sz="0" w:space="0" w:color="auto"/>
                <w:bottom w:val="none" w:sz="0" w:space="0" w:color="auto"/>
                <w:right w:val="none" w:sz="0" w:space="0" w:color="auto"/>
              </w:divBdr>
              <w:divsChild>
                <w:div w:id="303002650">
                  <w:marLeft w:val="20"/>
                  <w:marRight w:val="20"/>
                  <w:marTop w:val="20"/>
                  <w:marBottom w:val="100"/>
                  <w:divBdr>
                    <w:top w:val="single" w:sz="4" w:space="4" w:color="CCCCCC"/>
                    <w:left w:val="single" w:sz="4" w:space="5" w:color="CCCCCC"/>
                    <w:bottom w:val="single" w:sz="4" w:space="4" w:color="CCCCCC"/>
                    <w:right w:val="single" w:sz="4" w:space="4" w:color="CCCCCC"/>
                  </w:divBdr>
                  <w:divsChild>
                    <w:div w:id="303002651">
                      <w:marLeft w:val="20"/>
                      <w:marRight w:val="20"/>
                      <w:marTop w:val="0"/>
                      <w:marBottom w:val="20"/>
                      <w:divBdr>
                        <w:top w:val="single" w:sz="4" w:space="3" w:color="CCCCCC"/>
                        <w:left w:val="single" w:sz="4" w:space="3" w:color="CCCCCC"/>
                        <w:bottom w:val="single" w:sz="4" w:space="3" w:color="CCCCCC"/>
                        <w:right w:val="single" w:sz="4" w:space="3" w:color="CCCCCC"/>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464</TotalTime>
  <Pages>0</Pages>
  <Words>0</Words>
  <Characters>0</Characters>
  <Application>Microsoft Office Outlook</Application>
  <DocSecurity>0</DocSecurity>
  <Lines>0</Lines>
  <Paragraphs>0</Paragraphs>
  <ScaleCrop>false</ScaleCrop>
  <Company>Gaudiya Grantha Mandira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Tattva-sandarbha</dc:title>
  <dc:subject>Volume 1 of Sat-sandarbha</dc:subject>
  <dc:creator>Jan Brzezinski</dc:creator>
  <cp:keywords/>
  <dc:description/>
  <cp:lastModifiedBy>HP</cp:lastModifiedBy>
  <cp:revision>6</cp:revision>
  <cp:lastPrinted>2006-05-18T13:08:00Z</cp:lastPrinted>
  <dcterms:created xsi:type="dcterms:W3CDTF">2007-10-06T04:06:00Z</dcterms:created>
  <dcterms:modified xsi:type="dcterms:W3CDTF">2016-06-23T06:48:00Z</dcterms:modified>
</cp:coreProperties>
</file>