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3" w:rsidRDefault="001C2573">
      <w:pPr>
        <w:pStyle w:val="Heading1"/>
        <w:rPr>
          <w:lang w:val="pl-PL"/>
        </w:rPr>
      </w:pPr>
      <w:r>
        <w:rPr>
          <w:lang w:val="pl-PL"/>
        </w:rPr>
        <w:t>Sad-ukti-karṇāmṛtam</w:t>
      </w:r>
    </w:p>
    <w:p w:rsidR="001C2573" w:rsidRDefault="001C2573">
      <w:pPr>
        <w:rPr>
          <w:lang w:val="pl-PL"/>
        </w:rPr>
      </w:pPr>
    </w:p>
    <w:p w:rsidR="001C2573" w:rsidRDefault="001C2573">
      <w:pPr>
        <w:jc w:val="center"/>
        <w:rPr>
          <w:lang w:val="pl-PL"/>
        </w:rPr>
      </w:pPr>
      <w:r>
        <w:rPr>
          <w:lang w:val="pl-PL"/>
        </w:rPr>
        <w:t>(2)</w:t>
      </w:r>
    </w:p>
    <w:p w:rsidR="001C2573" w:rsidRDefault="001C2573">
      <w:pPr>
        <w:pStyle w:val="Heading1"/>
        <w:rPr>
          <w:lang w:val="pl-PL"/>
        </w:rPr>
      </w:pPr>
      <w:r>
        <w:rPr>
          <w:lang w:val="pl-PL"/>
        </w:rPr>
        <w:t>śṛṅgāra-pravāha-vīcayaḥ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vayasoḥ sandhir udañcad-yuva-bhāvā yuvati-raṅganāścaryam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mugdhā madhyā prauḍhā nava-pariṇītā ca saiva visrabdhā ||1||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garbhavatī satyavatī svairiṇy upadeśa-gupta-bandhakyau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vaidagdhyavatī kulaṭā lakṣita-kulaṭā ca vāra-vanitā ca ||2||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api dākṣiṇātya-pāścātyaudīcya-prācya-yuvatayo grāmyāḥ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strī-mātraṁ khaṇḍitayā sahānya-saṁbhoga-cihna-dūnā ca ||3||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kalita-virahiṇī virahiṇyasyā vāg aśru dūtikā-vacanam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dayite priya-purṣottara-vacasī ceṣṭānukathanaṁ ca ||4||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tāpa tantvodvega-kṣaṇadāvasthā-vibhāvanaṁ tasyāḥ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vāsaka-sajjā svādhīna-bhartṛkā vipralabdhā ca ||5||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kalahāntaritā tad-vāk sakhī-vaco gotrataḥ skhalanam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māniny udātta-māniny anurakta-manasvinī tadīyoktiḥ ||6||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tasyāṁ sakhī-prabodho’nunayo māna-kṣatiḥ pravasataḥ strī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yātrākṣepaḥ proṣita-patikā tad-vāk sakhīṣu tad-vacanam ||7||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tasyāḥ priya-saṁvādo’vasthā-kathanaṁ pratīkṣaṇaṁ patyuḥ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kākaḥ priya-saṁbhedo’py athābhisāra-kriyārambhaḥ ||8||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abhisārikā dina-tamo-jyotsnā-durdina-gatā ca kulaṭānām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pralapitam abalā-rūpaṁ bhrū-dṛk-karṇādharānanaṁ vacanam ||9||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bāhu-stana-romāvali-madhyaṁ ca krīḍitāni yuvatīnām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anukūlo dakṣiṇa-śaṭha-dhṛṣṭa-grāmyāś ca nāyakā mānī ||10||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proṣita-pathikau varṣā-pathikaḥ pathikasya nāyikā-smaraṇam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yātrā-bhaṅgo viraho virahi-strī-smaraṇam avalokaḥ ||11||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citraṁ svapno yūnor abhilāṣas tānavaṁ guṇākhyānam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udvegaḥ paridevanam idnu-smara-jala-mucām upālambhaḥ ||12||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unmādaḥ smara-lekhaḥ krīḍā-vana-vāriṇor alaṅkāraḥ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dūtī-saṁvadanaṁ strī puṁlobhana-dūty-upālambhau ||13||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mithunāgamanaṁ vādyaṁ gītaṁ durodaraṁ dṛṣṭiḥ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strīṇāṁ kaṭākṣa-cāṭū madhu-pānaṁ talpa-saṁśrayaṇam ||14||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parirambha-cumbanādhara-daṁśa-nakha-nyāsa-kaṇṭha-kūjaś ca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vastrākarṣa-navoḍhā-saṁbhogau nidhuvanārambhaḥ ||15||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surataṁ viparītarataṁ viparīta-ratānukathana-suratāntau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uṣasi priyāvalokanam atha vanitā-niṣkramo rata-ślāghā ||16||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ālīnām itaretara-kathā śukālāpa-lajja-mānā ca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pratyūṣādityodaya-madhyāhnāstamaya-sāya-timirāṇi ||17||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dīpendūdaya-rajanaya ārambhaḥ kusuma-samayasya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kusuma-samayo’sya vāsara-taru-pika-madhupā nidāgha-tad-veśau ||18||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grīṣma-bhavaḥ śṛṅgāro dava-vahniḥ prāvṛḍ-ārambhaḥ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varṣā vārṣika-vārida-taṭinī-dina-rātrayaḥ ||19||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śarad-etadīya-hradnī khañjana-hemanta-tat-tamasvinyaḥ 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haimana-hālika-pathikau śiśiras tad-grāma-śasya-śarmāṇi ||20||</w:t>
      </w:r>
    </w:p>
    <w:p w:rsidR="001C2573" w:rsidRDefault="001C2573">
      <w:pPr>
        <w:rPr>
          <w:b/>
          <w:bCs/>
          <w:lang w:val="pl-PL"/>
        </w:rPr>
      </w:pPr>
      <w:r>
        <w:rPr>
          <w:b/>
          <w:bCs/>
          <w:lang w:val="pl-PL"/>
        </w:rPr>
        <w:t>uccāvacam iti nava-saptaty-adhika-śatena sarasa-vīcīnām |</w:t>
      </w:r>
    </w:p>
    <w:p w:rsidR="001C2573" w:rsidRDefault="001C2573">
      <w:pPr>
        <w:rPr>
          <w:lang w:val="pl-PL"/>
        </w:rPr>
      </w:pPr>
      <w:r>
        <w:rPr>
          <w:b/>
          <w:bCs/>
          <w:lang w:val="pl-PL"/>
        </w:rPr>
        <w:t>śrīdhara-dāsena satāraci śṛṅgāra-pravāho’yam ||21||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1"/>
        <w:rPr>
          <w:lang w:val="pl-PL"/>
        </w:rPr>
      </w:pPr>
      <w:r>
        <w:rPr>
          <w:lang w:val="pl-PL"/>
        </w:rPr>
        <w:t>śṛṅgāra-pravāhaḥ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1. vayaḥ-sandhiḥ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acañcalaṁ mugdham udañcitaṁ dṛśor</w:t>
      </w:r>
    </w:p>
    <w:p w:rsidR="001C2573" w:rsidRDefault="001C2573">
      <w:pPr>
        <w:rPr>
          <w:lang w:val="pl-PL"/>
        </w:rPr>
      </w:pPr>
      <w:r>
        <w:rPr>
          <w:lang w:val="pl-PL"/>
        </w:rPr>
        <w:t>anunnataṁ śrīmad-uro mṛgī-dṛśaḥ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abhaṅgurākūtavatī gatir bhruvor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abaddha-lakṣyaṁ kvacid utkam āntaram ||476||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gosokasya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aprakaṭa-vartita-stana-maṇḍalikā-nibhṛta-cakra-darśinyaḥ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āveśayanti hṛdayaṁ smara-caryā-gupta-yoginyaḥ ||477||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yūnāṁ puraḥ sapadi kiñcid upeta-lajjā</w:t>
      </w:r>
    </w:p>
    <w:p w:rsidR="001C2573" w:rsidRDefault="001C2573">
      <w:pPr>
        <w:rPr>
          <w:lang w:val="pl-PL"/>
        </w:rPr>
      </w:pPr>
      <w:r>
        <w:rPr>
          <w:lang w:val="pl-PL"/>
        </w:rPr>
        <w:t>vakṣo ruṇaddhi manasaiva na dor-latābhyām |</w:t>
      </w:r>
    </w:p>
    <w:p w:rsidR="001C2573" w:rsidRDefault="001C2573">
      <w:pPr>
        <w:rPr>
          <w:lang w:val="pl-PL"/>
        </w:rPr>
      </w:pPr>
      <w:r>
        <w:rPr>
          <w:lang w:val="pl-PL"/>
        </w:rPr>
        <w:t>prauḍhāṅganā-praṇaya-keli-kathāsu bālā</w:t>
      </w:r>
    </w:p>
    <w:p w:rsidR="001C2573" w:rsidRDefault="001C2573">
      <w:pPr>
        <w:rPr>
          <w:lang w:val="pl-PL"/>
        </w:rPr>
      </w:pPr>
      <w:r>
        <w:rPr>
          <w:lang w:val="pl-PL"/>
        </w:rPr>
        <w:t>śuśrūṣur antar atha bāhyam udāsta eva ||478||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śrī-hanūmataḥ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aham ahamikā-baddhotsāhaṁ ratotsava-śaṁsini</w:t>
      </w:r>
    </w:p>
    <w:p w:rsidR="001C2573" w:rsidRDefault="001C2573">
      <w:pPr>
        <w:rPr>
          <w:lang w:val="pl-PL"/>
        </w:rPr>
      </w:pPr>
      <w:r>
        <w:rPr>
          <w:lang w:val="pl-PL"/>
        </w:rPr>
        <w:t>prasarati muhuḥ prauḍha-strīṇāṁ kathāmṛta-durdine |</w:t>
      </w:r>
    </w:p>
    <w:p w:rsidR="001C2573" w:rsidRDefault="001C2573">
      <w:pPr>
        <w:rPr>
          <w:lang w:val="pl-PL"/>
        </w:rPr>
      </w:pPr>
      <w:r>
        <w:rPr>
          <w:lang w:val="pl-PL"/>
        </w:rPr>
        <w:t>kalita-pulakā sadyaḥ stokodgata-stana-korake</w:t>
      </w:r>
    </w:p>
    <w:p w:rsidR="001C2573" w:rsidRDefault="001C2573">
      <w:pPr>
        <w:rPr>
          <w:lang w:val="pl-PL"/>
        </w:rPr>
      </w:pPr>
      <w:r>
        <w:rPr>
          <w:lang w:val="pl-PL"/>
        </w:rPr>
        <w:t>valayati śanair bālā vakṣaḥ-sthale taralāṁ dṛśam ||479||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dharmāśoka-dattasya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lāvaṇyāmṛta-sāndra-sindhu-laharī-saṁsiktam asyā vapur</w:t>
      </w:r>
    </w:p>
    <w:p w:rsidR="001C2573" w:rsidRDefault="001C2573">
      <w:pPr>
        <w:rPr>
          <w:lang w:val="pl-PL"/>
        </w:rPr>
      </w:pPr>
      <w:r>
        <w:rPr>
          <w:lang w:val="pl-PL"/>
        </w:rPr>
        <w:t>jātas tatra navīna-yauvana-kalā-līlālatā-maṇḍapaḥ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tatrāyaṁ spṛhaṇīya-śītala-taru-cchāyā-prasuptotthitaḥ</w:t>
      </w:r>
    </w:p>
    <w:p w:rsidR="001C2573" w:rsidRDefault="001C2573">
      <w:pPr>
        <w:rPr>
          <w:lang w:val="pl-PL"/>
        </w:rPr>
      </w:pPr>
      <w:r>
        <w:rPr>
          <w:lang w:val="pl-PL"/>
        </w:rPr>
        <w:t>saṁmugdho madhu-bāndhavaḥ sa bhagavān adyāpi nidrālasaḥ ||480||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bhikṣoḥ | (Srk 359)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2. kiñcid upārūḍha-yauvanā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yat pratyaṅgaṁ sphuṭam anusaranty ūrmayo vibhramāṇāṁ</w:t>
      </w:r>
    </w:p>
    <w:p w:rsidR="001C2573" w:rsidRDefault="001C2573">
      <w:pPr>
        <w:rPr>
          <w:lang w:val="pl-PL"/>
        </w:rPr>
      </w:pPr>
      <w:r>
        <w:rPr>
          <w:lang w:val="pl-PL"/>
        </w:rPr>
        <w:t>kṣobhaṁ dhatte yad api vipulaḥ snigdha-lāvaṇya-paṅkaḥ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unmagnaṁ yat sphurati ca manāk kumbhayor yugmam etat</w:t>
      </w:r>
    </w:p>
    <w:p w:rsidR="001C2573" w:rsidRDefault="001C2573">
      <w:pPr>
        <w:rPr>
          <w:lang w:val="pl-PL"/>
        </w:rPr>
      </w:pPr>
      <w:r>
        <w:rPr>
          <w:lang w:val="pl-PL"/>
        </w:rPr>
        <w:t>tan manye’syā smara-gaja-yuvā gāhate hṛt-taḍāgam ||481||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vidhūkasya | (Srk 365)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bhruvoḥ kācil līlā pariṇatir apūrvā nayanayoḥ</w:t>
      </w:r>
    </w:p>
    <w:p w:rsidR="001C2573" w:rsidRDefault="001C2573">
      <w:pPr>
        <w:rPr>
          <w:lang w:val="pl-PL"/>
        </w:rPr>
      </w:pPr>
      <w:r>
        <w:rPr>
          <w:lang w:val="pl-PL"/>
        </w:rPr>
        <w:t>stanābhogo vyaktas taruṇima-samārambha-samaye |</w:t>
      </w:r>
    </w:p>
    <w:p w:rsidR="001C2573" w:rsidRDefault="001C2573">
      <w:pPr>
        <w:rPr>
          <w:lang w:val="pl-PL"/>
        </w:rPr>
      </w:pPr>
      <w:r>
        <w:rPr>
          <w:lang w:val="pl-PL"/>
        </w:rPr>
        <w:t>idānīm etasyāḥ kuvalaya-dṛśaḥ pratyaham ayaṁ</w:t>
      </w:r>
    </w:p>
    <w:p w:rsidR="001C2573" w:rsidRDefault="001C2573">
      <w:pPr>
        <w:rPr>
          <w:lang w:val="pl-PL"/>
        </w:rPr>
      </w:pPr>
      <w:r>
        <w:rPr>
          <w:lang w:val="pl-PL"/>
        </w:rPr>
        <w:t>nitambasyābhogo nayati maṇikāñcīm adhikatām ||482||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rājokasya | (Srk 334, Spd 3274, Smv 51.7)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darottānaṁ cakṣuḥ kalita-viralāpāṅga-calanaṁ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bhaviṣyad-vistāra-stana-mukula-garbhālasam uraḥ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nitambe saṅkrāntāḥ katipaya-kalā gaurava-juṣo</w:t>
      </w:r>
    </w:p>
    <w:p w:rsidR="001C2573" w:rsidRDefault="001C2573">
      <w:pPr>
        <w:rPr>
          <w:lang w:val="pl-PL"/>
        </w:rPr>
      </w:pPr>
      <w:r>
        <w:rPr>
          <w:lang w:val="pl-PL"/>
        </w:rPr>
        <w:t>vapur muñcad bālyaṁ kim api kamanīyaṁ mṛga-dṛśaḥ ||483||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351, Smv 51.10)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padbhyāṁ muktās tarala-gatayaḥ saṁśritā locanābhyāṁ</w:t>
      </w:r>
    </w:p>
    <w:p w:rsidR="001C2573" w:rsidRDefault="001C2573">
      <w:pPr>
        <w:rPr>
          <w:lang w:val="pl-PL"/>
        </w:rPr>
      </w:pPr>
      <w:r>
        <w:rPr>
          <w:lang w:val="pl-PL"/>
        </w:rPr>
        <w:t>śroṇī-bimbaṁ tyajati tanutāṁ sevate madhya-bhāgaḥ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dhatte vakṣaḥ kuca-sacivatām advitīyaṁ ca vaktraṁ</w:t>
      </w:r>
    </w:p>
    <w:p w:rsidR="001C2573" w:rsidRDefault="001C2573">
      <w:pPr>
        <w:rPr>
          <w:lang w:val="pl-PL"/>
        </w:rPr>
      </w:pPr>
      <w:r>
        <w:rPr>
          <w:lang w:val="pl-PL"/>
        </w:rPr>
        <w:t>tad-gātrāṇāṁ guṇa-vinimayaḥ kalpito yauvanena ||484||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(Srk 355, Spd 3282, Smv 52.4)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gate bālye cetaḥ kusuma-dhanuṣā sāyaka-hataṁ</w:t>
      </w:r>
    </w:p>
    <w:p w:rsidR="001C2573" w:rsidRDefault="001C2573">
      <w:pPr>
        <w:rPr>
          <w:lang w:val="pl-PL"/>
        </w:rPr>
      </w:pPr>
      <w:r>
        <w:rPr>
          <w:lang w:val="pl-PL"/>
        </w:rPr>
        <w:t>bhayād vīkṣyaivāsyāḥ stana-yugam abhūn nirjigamiṣu |</w:t>
      </w:r>
    </w:p>
    <w:p w:rsidR="001C2573" w:rsidRDefault="001C2573">
      <w:pPr>
        <w:rPr>
          <w:lang w:val="pl-PL"/>
        </w:rPr>
      </w:pPr>
      <w:r>
        <w:rPr>
          <w:lang w:val="pl-PL"/>
        </w:rPr>
        <w:t>sakampā bhrūvallī calati nayanaṁ karṇa-kuharaṁ</w:t>
      </w:r>
    </w:p>
    <w:p w:rsidR="001C2573" w:rsidRDefault="001C2573">
      <w:pPr>
        <w:rPr>
          <w:lang w:val="pl-PL"/>
        </w:rPr>
      </w:pPr>
      <w:r>
        <w:rPr>
          <w:lang w:val="pl-PL"/>
        </w:rPr>
        <w:t>kṛśaṁ madhyaṁ bhugnā balir alasitaḥ śroṇi-phalakaḥ ||485||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3. yuvatiḥ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tarantīvāṅgāni sphurad-amala-lāvaṇya-jaladhau</w:t>
      </w:r>
    </w:p>
    <w:p w:rsidR="001C2573" w:rsidRDefault="001C2573">
      <w:pPr>
        <w:rPr>
          <w:lang w:val="pl-PL"/>
        </w:rPr>
      </w:pPr>
      <w:r>
        <w:rPr>
          <w:lang w:val="pl-PL"/>
        </w:rPr>
        <w:t>prathmnaḥ prāgalbhyaṁ stana-jaghanam unmudrayati ca |</w:t>
      </w:r>
    </w:p>
    <w:p w:rsidR="001C2573" w:rsidRDefault="001C2573">
      <w:pPr>
        <w:rPr>
          <w:lang w:val="pl-PL"/>
        </w:rPr>
      </w:pPr>
      <w:r>
        <w:rPr>
          <w:lang w:val="pl-PL"/>
        </w:rPr>
        <w:t>dṛśor līlārambhāḥ sphuṭam apavadante saralatām</w:t>
      </w:r>
    </w:p>
    <w:p w:rsidR="001C2573" w:rsidRDefault="001C2573">
      <w:pPr>
        <w:rPr>
          <w:lang w:val="pl-PL"/>
        </w:rPr>
      </w:pPr>
      <w:r>
        <w:rPr>
          <w:lang w:val="pl-PL"/>
        </w:rPr>
        <w:t>aho sāraṅgākṣyās taruṇimani gāḍhaḥ paricayaḥ ||486||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(Srk 375)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atantrī vāg-vīṇā stana-yugalam agrīva-kalasā-</w:t>
      </w:r>
    </w:p>
    <w:p w:rsidR="001C2573" w:rsidRDefault="001C2573">
      <w:pPr>
        <w:rPr>
          <w:lang w:val="pl-PL"/>
        </w:rPr>
      </w:pPr>
      <w:r>
        <w:rPr>
          <w:lang w:val="pl-PL"/>
        </w:rPr>
        <w:t>vanabjaṁ dṛṅ nīlotpala-dalam apatroru-kadalī |</w:t>
      </w:r>
    </w:p>
    <w:p w:rsidR="001C2573" w:rsidRDefault="001C2573">
      <w:pPr>
        <w:rPr>
          <w:lang w:val="pl-PL"/>
        </w:rPr>
      </w:pPr>
      <w:r>
        <w:rPr>
          <w:lang w:val="pl-PL"/>
        </w:rPr>
        <w:t>akāṇḍā dor-vallī vadanam akalaṅkaḥ śaśadharas</w:t>
      </w:r>
    </w:p>
    <w:p w:rsidR="001C2573" w:rsidRDefault="001C2573">
      <w:pPr>
        <w:rPr>
          <w:lang w:val="pl-PL"/>
        </w:rPr>
      </w:pPr>
      <w:r>
        <w:rPr>
          <w:lang w:val="pl-PL"/>
        </w:rPr>
        <w:t>tad-asyās tāruṇyaṁ bhuvana-viparītaṁ ghaṭayati ||487||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vāgvīṇasya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na jaṅghe gaurāṅgyāḥ sarasa-kadalī-stambha-yugalaṁ</w:t>
      </w:r>
    </w:p>
    <w:p w:rsidR="001C2573" w:rsidRDefault="001C2573">
      <w:pPr>
        <w:rPr>
          <w:lang w:val="pl-PL"/>
        </w:rPr>
      </w:pPr>
      <w:r>
        <w:rPr>
          <w:lang w:val="pl-PL"/>
        </w:rPr>
        <w:t>na madhyo’yaṁ vedī na kuca-yugalaṁ kāñcana-ghaṭau |</w:t>
      </w:r>
    </w:p>
    <w:p w:rsidR="001C2573" w:rsidRDefault="001C2573">
      <w:pPr>
        <w:rPr>
          <w:lang w:val="pl-PL"/>
        </w:rPr>
      </w:pPr>
      <w:r>
        <w:rPr>
          <w:lang w:val="pl-PL"/>
        </w:rPr>
        <w:t>na kāñcī kiṁ cāyaṁ sphurati paritas toraṇa-guṇaḥ</w:t>
      </w:r>
    </w:p>
    <w:p w:rsidR="001C2573" w:rsidRDefault="001C2573">
      <w:pPr>
        <w:rPr>
          <w:lang w:val="pl-PL"/>
        </w:rPr>
      </w:pPr>
      <w:r>
        <w:rPr>
          <w:lang w:val="pl-PL"/>
        </w:rPr>
        <w:t>smarasyaitan manye sakalam abhiṣekopakaraṇam ||488||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tad etat sarvasvaṁ bhuvana-jayinaḥ puṣpa-dhanuṣo</w:t>
      </w:r>
    </w:p>
    <w:p w:rsidR="001C2573" w:rsidRDefault="001C2573">
      <w:pPr>
        <w:rPr>
          <w:lang w:val="pl-PL"/>
        </w:rPr>
      </w:pPr>
      <w:r>
        <w:rPr>
          <w:lang w:val="pl-PL"/>
        </w:rPr>
        <w:t>manuṣyāṇām ekaṁ tad idam asamaṁ jīvita-phalam |</w:t>
      </w:r>
    </w:p>
    <w:p w:rsidR="001C2573" w:rsidRDefault="001C2573">
      <w:pPr>
        <w:rPr>
          <w:lang w:val="pl-PL"/>
        </w:rPr>
      </w:pPr>
      <w:r>
        <w:rPr>
          <w:lang w:val="pl-PL"/>
        </w:rPr>
        <w:t>idaṁ tat-saukhyānāṁ kula-bhavanm ādyaṁ tribhuvane</w:t>
      </w:r>
    </w:p>
    <w:p w:rsidR="001C2573" w:rsidRDefault="001C2573">
      <w:pPr>
        <w:rPr>
          <w:lang w:val="pl-PL"/>
        </w:rPr>
      </w:pPr>
      <w:r>
        <w:rPr>
          <w:lang w:val="pl-PL"/>
        </w:rPr>
        <w:t>yad etat tāruṇyopahita-mahimāno mṛga-dṛśaḥ ||489||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madhyaṁ baddha-vali-trayaṁ vijayate niḥsandhi-bandhonnamad-</w:t>
      </w:r>
    </w:p>
    <w:p w:rsidR="001C2573" w:rsidRDefault="001C2573">
      <w:pPr>
        <w:rPr>
          <w:lang w:val="pl-PL"/>
        </w:rPr>
      </w:pPr>
      <w:r>
        <w:rPr>
          <w:lang w:val="pl-PL"/>
        </w:rPr>
        <w:t>vistāri-stana-bhāra-mantharam uro mugdhā kapola-śriyaḥ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kiṁ cāmugdha-vinidra-nīraja-dṛśas tāruṇya-puṇyātither</w:t>
      </w:r>
    </w:p>
    <w:p w:rsidR="001C2573" w:rsidRDefault="001C2573">
      <w:pPr>
        <w:rPr>
          <w:lang w:val="pl-PL"/>
        </w:rPr>
      </w:pPr>
      <w:r>
        <w:rPr>
          <w:lang w:val="pl-PL"/>
        </w:rPr>
        <w:t>asyāḥ kuṅkuma-paṅka-lepa-laḍaha-cchāyaṁ vapur vartate ||490||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361, vajramuṣṭeḥ)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4. nāyikādbhutam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madhye hema-lataṁ kapittha-yugalaṁ prādurbabhūva krama-</w:t>
      </w:r>
    </w:p>
    <w:p w:rsidR="001C2573" w:rsidRDefault="001C2573">
      <w:pPr>
        <w:rPr>
          <w:lang w:val="pl-PL"/>
        </w:rPr>
      </w:pPr>
      <w:r>
        <w:rPr>
          <w:lang w:val="pl-PL"/>
        </w:rPr>
        <w:t>prāptau tāla-phala-dvayaṁ tad abhavan niḥsandhi bhāva-sthitam |</w:t>
      </w:r>
    </w:p>
    <w:p w:rsidR="001C2573" w:rsidRDefault="001C2573">
      <w:pPr>
        <w:rPr>
          <w:lang w:val="pl-PL"/>
        </w:rPr>
      </w:pPr>
      <w:r>
        <w:rPr>
          <w:lang w:val="pl-PL"/>
        </w:rPr>
        <w:t>paścād baddha-samunnati-vyatikaraṁ sauvarṇa-kumbha-dvayā-</w:t>
      </w:r>
    </w:p>
    <w:p w:rsidR="001C2573" w:rsidRDefault="001C2573">
      <w:pPr>
        <w:rPr>
          <w:lang w:val="pl-PL"/>
        </w:rPr>
      </w:pPr>
      <w:r>
        <w:rPr>
          <w:lang w:val="pl-PL"/>
        </w:rPr>
        <w:t>kāreṇa sphuṭam eva tat-pariṇataṁ kvedaṁ vadāmodbhutam ||491||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vetokasya | (Srk 387)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dṛṣṭā kāñcana-yaṣṭir adya nagaropānte bhramantī mayā</w:t>
      </w:r>
    </w:p>
    <w:p w:rsidR="001C2573" w:rsidRDefault="001C2573">
      <w:pPr>
        <w:rPr>
          <w:lang w:val="pl-PL"/>
        </w:rPr>
      </w:pPr>
      <w:r>
        <w:rPr>
          <w:lang w:val="pl-PL"/>
        </w:rPr>
        <w:t>tasyām adbhutam eka-padmam aniśaṁ protphullam ālokitam |</w:t>
      </w:r>
    </w:p>
    <w:p w:rsidR="001C2573" w:rsidRDefault="001C2573">
      <w:pPr>
        <w:rPr>
          <w:lang w:val="pl-PL"/>
        </w:rPr>
      </w:pPr>
      <w:r>
        <w:rPr>
          <w:lang w:val="pl-PL"/>
        </w:rPr>
        <w:t>tatrobhau madhupau tathopari tayor ekoṣṭamī-candramās</w:t>
      </w:r>
    </w:p>
    <w:p w:rsidR="001C2573" w:rsidRDefault="001C2573">
      <w:pPr>
        <w:rPr>
          <w:lang w:val="pl-PL"/>
        </w:rPr>
      </w:pPr>
      <w:r>
        <w:rPr>
          <w:lang w:val="pl-PL"/>
        </w:rPr>
        <w:t>tasyāgre paripuñjitena tamasā naktaṁ divaṁ sthīyate ||492||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(Srk 388)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dṛṣṭāḥ śaivala-mañjarī-paricitāḥ sindhoś ciraṁ vīcayo</w:t>
      </w:r>
    </w:p>
    <w:p w:rsidR="001C2573" w:rsidRDefault="001C2573">
      <w:pPr>
        <w:rPr>
          <w:lang w:val="pl-PL"/>
        </w:rPr>
      </w:pPr>
      <w:r>
        <w:rPr>
          <w:lang w:val="pl-PL"/>
        </w:rPr>
        <w:t>ratnāny apy avalokitāni bahuśo yuktāni muktā-phalaiḥ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yat tu projjhita-lāñchane hima-rucāv unnidram indīvaraṁ</w:t>
      </w:r>
    </w:p>
    <w:p w:rsidR="001C2573" w:rsidRDefault="001C2573">
      <w:pPr>
        <w:rPr>
          <w:lang w:val="pl-PL"/>
        </w:rPr>
      </w:pPr>
      <w:r>
        <w:rPr>
          <w:lang w:val="pl-PL"/>
        </w:rPr>
        <w:t>saṁsaktaṁ ca mitho rathāṅga-mithunaṁ tat kutra dṛṣṭaṁ punaḥ ||493||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rathāṅgasya | (Srk 452, vikramādityasya)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lāvaṇya-sindhur aparaiva hi keyam atra</w:t>
      </w:r>
    </w:p>
    <w:p w:rsidR="001C2573" w:rsidRDefault="001C2573">
      <w:pPr>
        <w:rPr>
          <w:lang w:val="pl-PL"/>
        </w:rPr>
      </w:pPr>
      <w:r>
        <w:rPr>
          <w:lang w:val="pl-PL"/>
        </w:rPr>
        <w:t>yatrotpalāni śaśinā sha samplavante |</w:t>
      </w:r>
    </w:p>
    <w:p w:rsidR="001C2573" w:rsidRDefault="001C2573">
      <w:pPr>
        <w:rPr>
          <w:lang w:val="pl-PL"/>
        </w:rPr>
      </w:pPr>
      <w:r>
        <w:rPr>
          <w:lang w:val="pl-PL"/>
        </w:rPr>
        <w:t>unmajjati dvirada-kumbha-taṭī ca yatra</w:t>
      </w:r>
    </w:p>
    <w:p w:rsidR="001C2573" w:rsidRDefault="001C2573">
      <w:pPr>
        <w:rPr>
          <w:lang w:val="pl-PL"/>
        </w:rPr>
      </w:pPr>
      <w:r>
        <w:rPr>
          <w:lang w:val="pl-PL"/>
        </w:rPr>
        <w:t>yatrāpare kadala-kāṇḍa-mṛṇāla-daṇḍāḥ ||494||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vikramādityasya | (Sk 4.102, Smv 49.17, Srk 426)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kiṁ kopy eṣa mano-bhramaḥ kim athavā jāto dṛśāṁ mādṛśāṁ</w:t>
      </w:r>
    </w:p>
    <w:p w:rsidR="001C2573" w:rsidRDefault="001C2573">
      <w:pPr>
        <w:rPr>
          <w:lang w:val="pl-PL"/>
        </w:rPr>
      </w:pPr>
      <w:r>
        <w:rPr>
          <w:lang w:val="pl-PL"/>
        </w:rPr>
        <w:t>doṣas taimirikaḥ kim eṣa sumahānutpātanāmā vidhiḥ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yan nīlāñjana-saṁnibhotpala-dala-dvandvollasat-pañcama-</w:t>
      </w:r>
    </w:p>
    <w:p w:rsidR="001C2573" w:rsidRDefault="001C2573">
      <w:pPr>
        <w:rPr>
          <w:lang w:val="pl-PL"/>
        </w:rPr>
      </w:pPr>
      <w:r>
        <w:rPr>
          <w:lang w:val="pl-PL"/>
        </w:rPr>
        <w:t>vyāhārī divase ca vardhita-rucir gehe śaśī pārvaṇaḥ ||495||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5. mugdhā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vāraṁ vāram anekadhā sakhi mayā cūta-drumāṇāṁ vane</w:t>
      </w:r>
    </w:p>
    <w:p w:rsidR="001C2573" w:rsidRDefault="001C2573">
      <w:pPr>
        <w:rPr>
          <w:lang w:val="pl-PL"/>
        </w:rPr>
      </w:pPr>
      <w:r>
        <w:rPr>
          <w:lang w:val="pl-PL"/>
        </w:rPr>
        <w:t>pīta-karṇa-darī-praṇāla-valitaḥ puṁskokilānāṁ dhvaniḥ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tasminn adya punaḥ śruti-praṇayini pratyaṅgam utkampitaṁ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tāpaś cetasi netrayos taralatā kasmād akasmān mama ||496||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bhojadevasya | (Srk 350)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vavir eva malaya-maruto jagur eva pikāḥ parāri ca paruc ca |</w:t>
      </w:r>
    </w:p>
    <w:p w:rsidR="001C2573" w:rsidRDefault="001C2573">
      <w:pPr>
        <w:rPr>
          <w:lang w:val="pl-PL"/>
        </w:rPr>
      </w:pPr>
      <w:r>
        <w:rPr>
          <w:lang w:val="pl-PL"/>
        </w:rPr>
        <w:t>utkaṇṭhābharataralaṁ sakhi mānasam aiṣamaḥ kim idam ||497||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kālidāsasya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sā patnyuḥ prathamāparādha-samaye sakhyopadeśaṁ vinā</w:t>
      </w:r>
    </w:p>
    <w:p w:rsidR="001C2573" w:rsidRDefault="001C2573">
      <w:pPr>
        <w:rPr>
          <w:lang w:val="pl-PL"/>
        </w:rPr>
      </w:pPr>
      <w:r>
        <w:rPr>
          <w:lang w:val="pl-PL"/>
        </w:rPr>
        <w:t>no jānāti sa-vibhramāṅga-valanā-vakrokti-saṁsūcanam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svacchair accha-kapola-mūla-galitaiḥ paryastanetrotpalā </w:t>
      </w:r>
    </w:p>
    <w:p w:rsidR="001C2573" w:rsidRDefault="001C2573">
      <w:pPr>
        <w:rPr>
          <w:lang w:val="pl-PL"/>
        </w:rPr>
      </w:pPr>
      <w:r>
        <w:rPr>
          <w:lang w:val="pl-PL"/>
        </w:rPr>
        <w:t>bālā kevalam eva roditi luṭhal-lolālakair aśrubhiḥ ||498||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[Amaru 26]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dhruvam udadhi-taṭīṣu vallayas tā</w:t>
      </w:r>
    </w:p>
    <w:p w:rsidR="001C2573" w:rsidRDefault="001C2573">
      <w:pPr>
        <w:rPr>
          <w:lang w:val="pl-PL"/>
        </w:rPr>
      </w:pPr>
      <w:r>
        <w:rPr>
          <w:lang w:val="pl-PL"/>
        </w:rPr>
        <w:t>yad udita-tantu-cayair bhavanti kāñcyaḥ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iha hariṇa-dṛśaḥ phalair yadīyair</w:t>
      </w:r>
    </w:p>
    <w:p w:rsidR="001C2573" w:rsidRDefault="001C2573">
      <w:pPr>
        <w:rPr>
          <w:lang w:val="pl-PL"/>
        </w:rPr>
      </w:pPr>
      <w:r>
        <w:rPr>
          <w:lang w:val="pl-PL"/>
        </w:rPr>
        <w:t>vidadhati mauktika-nāmbhiś ca hārān ||499||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(Smv 86.3)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yāvad yāvat kuvalaya-dṛśā mṛjyate danta-rājis</w:t>
      </w:r>
    </w:p>
    <w:p w:rsidR="001C2573" w:rsidRDefault="001C2573">
      <w:pPr>
        <w:rPr>
          <w:lang w:val="pl-PL"/>
        </w:rPr>
      </w:pPr>
      <w:r>
        <w:rPr>
          <w:lang w:val="pl-PL"/>
        </w:rPr>
        <w:t>tāvat tāvad dviguṇam adhara-cchāyayā śoṇa-śociḥ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bhūyo bhūyaḥ priya-sahacarī-darśitādarśa-bhittau</w:t>
      </w:r>
    </w:p>
    <w:p w:rsidR="001C2573" w:rsidRDefault="001C2573">
      <w:pPr>
        <w:rPr>
          <w:lang w:val="pl-PL"/>
        </w:rPr>
      </w:pPr>
      <w:r>
        <w:rPr>
          <w:lang w:val="pl-PL"/>
        </w:rPr>
        <w:t>dṛṣṭvā dṛṣṭvā na viramayate pāṇim adyāpi mugdhā ||500||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devabodhasya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6. madhyā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virama nātha vimuñca mamāñcalaṁ</w:t>
      </w:r>
    </w:p>
    <w:p w:rsidR="001C2573" w:rsidRDefault="001C2573">
      <w:pPr>
        <w:rPr>
          <w:lang w:val="pl-PL"/>
        </w:rPr>
      </w:pPr>
      <w:r>
        <w:rPr>
          <w:lang w:val="pl-PL"/>
        </w:rPr>
        <w:t>śamaya dīpam iyaṁ samayā sakhī |</w:t>
      </w:r>
    </w:p>
    <w:p w:rsidR="001C2573" w:rsidRDefault="001C2573">
      <w:pPr>
        <w:rPr>
          <w:lang w:val="pl-PL"/>
        </w:rPr>
      </w:pPr>
      <w:r>
        <w:rPr>
          <w:lang w:val="pl-PL"/>
        </w:rPr>
        <w:t>iti navoḍha-vadhū-vacasā yuvā</w:t>
      </w:r>
    </w:p>
    <w:p w:rsidR="001C2573" w:rsidRDefault="001C2573">
      <w:pPr>
        <w:rPr>
          <w:lang w:val="pl-PL"/>
        </w:rPr>
      </w:pPr>
      <w:r>
        <w:rPr>
          <w:lang w:val="pl-PL"/>
        </w:rPr>
        <w:t>mudam agād adhikāṁ suaratād api ||501||</w:t>
      </w:r>
    </w:p>
    <w:p w:rsidR="001C2573" w:rsidRDefault="001C2573">
      <w:pPr>
        <w:rPr>
          <w:lang w:val="pl-PL"/>
        </w:rPr>
      </w:pPr>
    </w:p>
    <w:p w:rsidR="001C2573" w:rsidRDefault="001C2573">
      <w:r>
        <w:t>rudraṭasya | (ST 1.35f, Spd 3675, Smv 77.4)</w:t>
      </w:r>
    </w:p>
    <w:p w:rsidR="001C2573" w:rsidRDefault="001C2573"/>
    <w:p w:rsidR="001C2573" w:rsidRDefault="001C2573">
      <w:r>
        <w:t>dṛṣṭiḥ snihyati nirbharaṁ priyatame vaidagdhya-bhājo giraḥ</w:t>
      </w:r>
    </w:p>
    <w:p w:rsidR="001C2573" w:rsidRDefault="001C2573">
      <w:r>
        <w:t>pāṇiḥ kuntala-mālikā-viracane tyaktānya-kārya-grahaḥ |</w:t>
      </w:r>
    </w:p>
    <w:p w:rsidR="001C2573" w:rsidRDefault="001C2573">
      <w:r>
        <w:t xml:space="preserve">vakṣaḥ saṁvriyate punaḥ punar idaṁ bhārālasaṁ gamyate </w:t>
      </w:r>
    </w:p>
    <w:p w:rsidR="001C2573" w:rsidRDefault="001C2573">
      <w:r>
        <w:t>jātā subhru manoramā tava daśā kasmād akasmād iyam ||502||</w:t>
      </w:r>
    </w:p>
    <w:p w:rsidR="001C2573" w:rsidRDefault="001C2573"/>
    <w:p w:rsidR="001C2573" w:rsidRDefault="001C2573">
      <w:r>
        <w:t>kasyacit | (ST 1.39f)</w:t>
      </w:r>
    </w:p>
    <w:p w:rsidR="001C2573" w:rsidRDefault="001C2573"/>
    <w:p w:rsidR="001C2573" w:rsidRDefault="001C2573">
      <w:r>
        <w:t>yathā romāñco’yaṁ stana-bhuvi lasat-sveda-kaṇiko</w:t>
      </w:r>
    </w:p>
    <w:p w:rsidR="001C2573" w:rsidRDefault="001C2573">
      <w:r>
        <w:t>yathā dṛṣṭis tiryak patati sahasā saṅkucati ca |</w:t>
      </w:r>
    </w:p>
    <w:p w:rsidR="001C2573" w:rsidRDefault="001C2573">
      <w:r>
        <w:t>tathā śaṅke’muṣyāḥ praṇayini darāsvādita-rasaṁ</w:t>
      </w:r>
    </w:p>
    <w:p w:rsidR="001C2573" w:rsidRDefault="001C2573">
      <w:r>
        <w:t>na madhyasthaṁ cetaḥ praguṇa-ramaṇīyaṁ na ca dṛḍham ||503||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na vakti premārdraṁ na khalu parirambhaṁ racayati</w:t>
      </w:r>
    </w:p>
    <w:p w:rsidR="001C2573" w:rsidRDefault="001C2573">
      <w:r>
        <w:t>sthitau tasyāṁ tasyāṁ kara-kamala-līlāṁ na sahate |</w:t>
      </w:r>
    </w:p>
    <w:p w:rsidR="001C2573" w:rsidRDefault="001C2573">
      <w:r>
        <w:t>smita-jyotsnā-kāntaṁ mukham abhimukhaṁ naiva kurute</w:t>
      </w:r>
    </w:p>
    <w:p w:rsidR="001C2573" w:rsidRDefault="001C2573">
      <w:r>
        <w:t>tathāpy antaḥ prītiṁ vapuṣi pulako’syāḥ kathayati ||504||</w:t>
      </w:r>
    </w:p>
    <w:p w:rsidR="001C2573" w:rsidRDefault="001C2573"/>
    <w:p w:rsidR="001C2573" w:rsidRDefault="001C2573">
      <w:r>
        <w:t>kālidāsasya |</w:t>
      </w:r>
    </w:p>
    <w:p w:rsidR="001C2573" w:rsidRDefault="001C2573"/>
    <w:p w:rsidR="001C2573" w:rsidRDefault="001C2573">
      <w:r>
        <w:t>yad anyonya-prema-pravaṇa-yuvatī-manmatha-kathā-</w:t>
      </w:r>
    </w:p>
    <w:p w:rsidR="001C2573" w:rsidRDefault="001C2573">
      <w:r>
        <w:t>samārambhe stambhībhavati pulakair añcita-tanuḥ |</w:t>
      </w:r>
    </w:p>
    <w:p w:rsidR="001C2573" w:rsidRDefault="001C2573">
      <w:r>
        <w:t>tathā manye dhanyaṁ parama-surata-brahma-nirataṁ</w:t>
      </w:r>
    </w:p>
    <w:p w:rsidR="001C2573" w:rsidRDefault="001C2573">
      <w:r>
        <w:t xml:space="preserve">kuraṅgākṣī dīkṣā-gurum akṛta kañcit sukṛtinam ||505|| </w:t>
      </w:r>
    </w:p>
    <w:p w:rsidR="001C2573" w:rsidRDefault="001C2573"/>
    <w:p w:rsidR="001C2573" w:rsidRDefault="001C2573">
      <w:r>
        <w:t>narasiṁhasya | (Srk 374)</w:t>
      </w:r>
    </w:p>
    <w:p w:rsidR="001C2573" w:rsidRDefault="001C2573">
      <w:pPr>
        <w:pStyle w:val="Heading3"/>
      </w:pPr>
      <w:r>
        <w:t>7. pragalbhā</w:t>
      </w:r>
    </w:p>
    <w:p w:rsidR="001C2573" w:rsidRDefault="001C2573"/>
    <w:p w:rsidR="001C2573" w:rsidRDefault="001C2573">
      <w:r>
        <w:t>gaṇḍe maṇḍanam ātmanaiva kurute vaidagdhya-garvād asau</w:t>
      </w:r>
    </w:p>
    <w:p w:rsidR="001C2573" w:rsidRDefault="001C2573">
      <w:r>
        <w:t>muktvā hema-vibhūṣaṇāni tanute tālī-daleṣu graham |</w:t>
      </w:r>
    </w:p>
    <w:p w:rsidR="001C2573" w:rsidRDefault="001C2573">
      <w:r>
        <w:t>mandā kanduka-khelanāya bhajate śārīṣu śikṣā-rasaṁ</w:t>
      </w:r>
    </w:p>
    <w:p w:rsidR="001C2573" w:rsidRDefault="001C2573">
      <w:r>
        <w:t>tanvyāś citram akāṇḍa eva laḍahe bhāve nibaddho bharaḥ ||506||</w:t>
      </w:r>
    </w:p>
    <w:p w:rsidR="001C2573" w:rsidRDefault="001C2573"/>
    <w:p w:rsidR="001C2573" w:rsidRDefault="001C2573">
      <w:r>
        <w:t>kasyacit | (Smv 51.12)</w:t>
      </w:r>
    </w:p>
    <w:p w:rsidR="001C2573" w:rsidRDefault="001C2573"/>
    <w:p w:rsidR="001C2573" w:rsidRDefault="001C2573">
      <w:r>
        <w:t>dolāyāṁ jaghana-sthalena calatā lolekṣaṇā lajjate</w:t>
      </w:r>
    </w:p>
    <w:p w:rsidR="001C2573" w:rsidRDefault="001C2573">
      <w:r>
        <w:t>sajjaṁ maugdhya-visarjanāya sutanoḥ śṛṅgāra-mitraṁ vapuḥ |</w:t>
      </w:r>
    </w:p>
    <w:p w:rsidR="001C2573" w:rsidRDefault="001C2573">
      <w:r>
        <w:t xml:space="preserve">sparśaḥ kaṇṭaka-koṭibhiḥ kuṭilayā līlā-vane neṣyate </w:t>
      </w:r>
    </w:p>
    <w:p w:rsidR="001C2573" w:rsidRDefault="001C2573">
      <w:r>
        <w:t>dhatte dikṣu nirīkṣaṇaṁ smita-mukhī pārāvatānāṁ rutaiḥ ||507||</w:t>
      </w:r>
    </w:p>
    <w:p w:rsidR="001C2573" w:rsidRDefault="001C2573"/>
    <w:p w:rsidR="001C2573" w:rsidRDefault="001C2573">
      <w:r>
        <w:t>bilhaṇasya | (Vc 8.86, Spd 3278, Smv 51.14)</w:t>
      </w:r>
    </w:p>
    <w:p w:rsidR="001C2573" w:rsidRDefault="001C2573"/>
    <w:p w:rsidR="001C2573" w:rsidRDefault="001C2573">
      <w:r>
        <w:t>priyasya rūḍha-praṇayasya kācit</w:t>
      </w:r>
    </w:p>
    <w:p w:rsidR="001C2573" w:rsidRDefault="001C2573">
      <w:r>
        <w:t>kiñcit samutsārya nitamba-bimbam |</w:t>
      </w:r>
    </w:p>
    <w:p w:rsidR="001C2573" w:rsidRDefault="001C2573">
      <w:r>
        <w:t>bhruvas tribhāgena taraṅgitena</w:t>
      </w:r>
    </w:p>
    <w:p w:rsidR="001C2573" w:rsidRDefault="001C2573">
      <w:r>
        <w:t>salīlam ardhāsanam ādideśa ||508||</w:t>
      </w:r>
    </w:p>
    <w:p w:rsidR="001C2573" w:rsidRDefault="001C2573"/>
    <w:p w:rsidR="001C2573" w:rsidRDefault="001C2573">
      <w:r>
        <w:t>pravara-senasya |</w:t>
      </w:r>
    </w:p>
    <w:p w:rsidR="001C2573" w:rsidRDefault="001C2573"/>
    <w:p w:rsidR="001C2573" w:rsidRDefault="001C2573">
      <w:r>
        <w:t>madhura-vacanaiḥ sa-bhrū-bhaṅgaiḥ kṛtāṅguli-tarjanair</w:t>
      </w:r>
    </w:p>
    <w:p w:rsidR="001C2573" w:rsidRDefault="001C2573">
      <w:pPr>
        <w:rPr>
          <w:lang w:val="fr-CA"/>
        </w:rPr>
      </w:pPr>
      <w:r>
        <w:rPr>
          <w:lang w:val="fr-CA"/>
        </w:rPr>
        <w:t>alasa-valitair aṅga-nyāsair mahotsava-bandhubhiḥ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asakṛd asakṛt sphāra-sphārair apāṅga-vilokitais</w:t>
      </w:r>
    </w:p>
    <w:p w:rsidR="001C2573" w:rsidRDefault="001C2573">
      <w:pPr>
        <w:rPr>
          <w:lang w:val="fr-CA"/>
        </w:rPr>
      </w:pPr>
      <w:r>
        <w:rPr>
          <w:lang w:val="fr-CA"/>
        </w:rPr>
        <w:t>tribhuvana-jaye sā pañceṣoḥ karoti sahāyatām ||509||</w:t>
      </w:r>
    </w:p>
    <w:p w:rsidR="001C2573" w:rsidRDefault="001C2573">
      <w:pPr>
        <w:rPr>
          <w:lang w:val="fr-CA"/>
        </w:rPr>
      </w:pPr>
    </w:p>
    <w:p w:rsidR="001C2573" w:rsidRDefault="001C2573">
      <w:r>
        <w:t>rudraṭasya | (ST 1.42d)</w:t>
      </w:r>
    </w:p>
    <w:p w:rsidR="001C2573" w:rsidRDefault="001C2573"/>
    <w:p w:rsidR="001C2573" w:rsidRDefault="001C2573">
      <w:r>
        <w:t>abhyasya smara-daṁśa-kauśalam upādhyāyīr upāsyāvayoḥ</w:t>
      </w:r>
    </w:p>
    <w:p w:rsidR="001C2573" w:rsidRDefault="001C2573">
      <w:r>
        <w:t>krīḍāmnāya-rahasya-vastuni mitho’py āsīj jigīṣā sakhi |</w:t>
      </w:r>
    </w:p>
    <w:p w:rsidR="001C2573" w:rsidRDefault="001C2573">
      <w:r>
        <w:t>utkampotpulakāṅga-saṁbhṛta-ghana-svedābilas tan-mayā</w:t>
      </w:r>
    </w:p>
    <w:p w:rsidR="001C2573" w:rsidRDefault="001C2573">
      <w:r>
        <w:t>sadyo niṣpratibhaḥ sa manmatha-kathā-vaitaṇḍikaḥ khaṇḍitaḥ ||510||</w:t>
      </w:r>
    </w:p>
    <w:p w:rsidR="001C2573" w:rsidRDefault="001C2573"/>
    <w:p w:rsidR="001C2573" w:rsidRDefault="001C2573">
      <w:r>
        <w:t>yogokasya |</w:t>
      </w:r>
    </w:p>
    <w:p w:rsidR="001C2573" w:rsidRDefault="001C2573">
      <w:pPr>
        <w:pStyle w:val="Heading3"/>
      </w:pPr>
      <w:r>
        <w:t>8. navoḍhā</w:t>
      </w:r>
    </w:p>
    <w:p w:rsidR="001C2573" w:rsidRDefault="001C2573"/>
    <w:p w:rsidR="001C2573" w:rsidRDefault="001C2573">
      <w:r>
        <w:t>prathayati mayi vyājenāṅgaṁ hriyā ca nigūhate</w:t>
      </w:r>
    </w:p>
    <w:p w:rsidR="001C2573" w:rsidRDefault="001C2573">
      <w:r>
        <w:t>kṣipati viśada-snigdhaṁ cakṣuḥ kṣaṇāc ca niyacchati |</w:t>
      </w:r>
    </w:p>
    <w:p w:rsidR="001C2573" w:rsidRDefault="001C2573">
      <w:r>
        <w:t>mama ca sahate dṛṣṭā dṛṣṭiṁ punaś ca samīhate</w:t>
      </w:r>
    </w:p>
    <w:p w:rsidR="001C2573" w:rsidRDefault="001C2573">
      <w:r>
        <w:t>vahati hṛdaye kāmaṁ bālā na cojjhati vāmatām ||511||</w:t>
      </w:r>
    </w:p>
    <w:p w:rsidR="001C2573" w:rsidRDefault="001C2573"/>
    <w:p w:rsidR="001C2573" w:rsidRDefault="001C2573">
      <w:r>
        <w:t>candra-svāminaḥ |</w:t>
      </w:r>
    </w:p>
    <w:p w:rsidR="001C2573" w:rsidRDefault="001C2573"/>
    <w:p w:rsidR="001C2573" w:rsidRDefault="001C2573">
      <w:r>
        <w:t xml:space="preserve">paṭā-lagne patyau namayati mukhaṁ jāta-vinayā </w:t>
      </w:r>
    </w:p>
    <w:p w:rsidR="001C2573" w:rsidRDefault="001C2573">
      <w:r>
        <w:t>haṭhāśleṣaṁ vāñchaty apaharati gātrāṇi nibhṛtam |</w:t>
      </w:r>
    </w:p>
    <w:p w:rsidR="001C2573" w:rsidRDefault="001C2573">
      <w:r>
        <w:t>na śaknoty ākhyātuṁ smita-mukha-sakhī-datta-nayanā</w:t>
      </w:r>
    </w:p>
    <w:p w:rsidR="001C2573" w:rsidRDefault="001C2573">
      <w:r>
        <w:t>hriyā tāmyaty antaḥ prathama-parihāse nava-vadhūḥ ||512||</w:t>
      </w:r>
    </w:p>
    <w:p w:rsidR="001C2573" w:rsidRDefault="001C2573"/>
    <w:p w:rsidR="001C2573" w:rsidRDefault="001C2573">
      <w:r>
        <w:t>amarukasya | (Amaru 38, Sv 2056, Spd 3673; Skm 1128; Vishnudas to UN 5.19)</w:t>
      </w:r>
    </w:p>
    <w:p w:rsidR="001C2573" w:rsidRDefault="001C2573"/>
    <w:p w:rsidR="001C2573" w:rsidRDefault="001C2573">
      <w:r>
        <w:t>niryantraṇaṁ vihara mā cirasya prasīda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vepase pavana-vellita-vallarīva |</w:t>
      </w:r>
    </w:p>
    <w:p w:rsidR="001C2573" w:rsidRDefault="001C2573">
      <w:pPr>
        <w:rPr>
          <w:lang w:val="fr-CA"/>
        </w:rPr>
      </w:pPr>
      <w:r>
        <w:rPr>
          <w:lang w:val="fr-CA"/>
        </w:rPr>
        <w:t>kṣīroda-cañcala-dṛg-añcala-pāta-mātraiḥ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krīte jane ka iva saṁbhrama-saṁnirodhaḥ ||513||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govardhanasya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avacanaṁ vacanaṁ priya-saṁnidhā-</w:t>
      </w:r>
    </w:p>
    <w:p w:rsidR="001C2573" w:rsidRDefault="001C2573">
      <w:pPr>
        <w:rPr>
          <w:lang w:val="fr-CA"/>
        </w:rPr>
      </w:pPr>
      <w:r>
        <w:rPr>
          <w:lang w:val="fr-CA"/>
        </w:rPr>
        <w:t>vanavalokanam eva vilokanam |</w:t>
      </w:r>
    </w:p>
    <w:p w:rsidR="001C2573" w:rsidRDefault="001C2573">
      <w:pPr>
        <w:rPr>
          <w:lang w:val="fr-CA"/>
        </w:rPr>
      </w:pPr>
      <w:r>
        <w:rPr>
          <w:lang w:val="fr-CA"/>
        </w:rPr>
        <w:t>avayavāvaraṇaṁ ca yad añcala-</w:t>
      </w:r>
    </w:p>
    <w:p w:rsidR="001C2573" w:rsidRDefault="001C2573">
      <w:pPr>
        <w:rPr>
          <w:lang w:val="fr-CA"/>
        </w:rPr>
      </w:pPr>
      <w:r>
        <w:rPr>
          <w:lang w:val="fr-CA"/>
        </w:rPr>
        <w:t>vyatikareṇa tad-aṅga-samarpaṇam ||514||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kālidāsasya | (Srk 502, Smv 88.18)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kṣipati dayite dṛṣṭiṁ vakrām apāṅga-taraṅgiṇīṁ</w:t>
      </w:r>
    </w:p>
    <w:p w:rsidR="001C2573" w:rsidRDefault="001C2573">
      <w:pPr>
        <w:rPr>
          <w:lang w:val="fr-CA"/>
        </w:rPr>
      </w:pPr>
      <w:r>
        <w:rPr>
          <w:lang w:val="fr-CA"/>
        </w:rPr>
        <w:t>hasitam anabhivyaktaṁ madhye dadhāti kapolayoḥ |</w:t>
      </w:r>
    </w:p>
    <w:p w:rsidR="001C2573" w:rsidRDefault="001C2573">
      <w:pPr>
        <w:rPr>
          <w:lang w:val="fr-CA"/>
        </w:rPr>
      </w:pPr>
      <w:r>
        <w:rPr>
          <w:lang w:val="fr-CA"/>
        </w:rPr>
        <w:t>mṛdu mada-kalaṁ kiñcid vākyaṁ kathañcana muñcatī</w:t>
      </w:r>
    </w:p>
    <w:p w:rsidR="001C2573" w:rsidRDefault="001C2573">
      <w:pPr>
        <w:rPr>
          <w:lang w:val="fr-CA"/>
        </w:rPr>
      </w:pPr>
      <w:r>
        <w:rPr>
          <w:lang w:val="fr-CA"/>
        </w:rPr>
        <w:t>harati hṛdayaṁ prauḍheveyaṁ navāpi nitambinī ||515||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umāpati-dharasya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9. visrabdha-navoḍhā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dṛṣṭā dṛṣṭim adho dadāti kurute nālāpam ābhāṣitā</w:t>
      </w:r>
    </w:p>
    <w:p w:rsidR="001C2573" w:rsidRDefault="001C2573">
      <w:pPr>
        <w:rPr>
          <w:lang w:val="fr-CA"/>
        </w:rPr>
      </w:pPr>
      <w:r>
        <w:rPr>
          <w:lang w:val="fr-CA"/>
        </w:rPr>
        <w:t>śayyāyāṁ parivṛtya tiṣṭhati balād āliṅgitā vepate |</w:t>
      </w:r>
    </w:p>
    <w:p w:rsidR="001C2573" w:rsidRDefault="001C2573">
      <w:pPr>
        <w:rPr>
          <w:lang w:val="fr-CA"/>
        </w:rPr>
      </w:pPr>
      <w:r>
        <w:rPr>
          <w:lang w:val="fr-CA"/>
        </w:rPr>
        <w:t>niryāntīṣu sakhīṣu vāsa-bhavanān nirgantum evehate</w:t>
      </w:r>
    </w:p>
    <w:p w:rsidR="001C2573" w:rsidRDefault="001C2573">
      <w:pPr>
        <w:rPr>
          <w:lang w:val="fr-CA"/>
        </w:rPr>
      </w:pPr>
      <w:r>
        <w:rPr>
          <w:lang w:val="fr-CA"/>
        </w:rPr>
        <w:t>jātā vāmatayaiva me’dya sutarāṁ prītyai navoḍhā priyā ||516||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śrī-harṣa-devasya | (Nn 3.4, Sv 2072, Srk 469, Spd 3672, Smv 77.2)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api bhujalatotkṣepād asyāḥ kṛtaṁ parirambhaṇaṁ </w:t>
      </w:r>
    </w:p>
    <w:p w:rsidR="001C2573" w:rsidRDefault="001C2573">
      <w:pPr>
        <w:rPr>
          <w:lang w:val="fr-CA"/>
        </w:rPr>
      </w:pPr>
      <w:r>
        <w:rPr>
          <w:lang w:val="fr-CA"/>
        </w:rPr>
        <w:t>priya-sahacarīkrīḍālāpe śrutā api sūktayaḥ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nava-pariṇaya-vrīḍāvatyā mukhonnatiyatnato’py</w:t>
      </w:r>
    </w:p>
    <w:p w:rsidR="001C2573" w:rsidRDefault="001C2573">
      <w:pPr>
        <w:rPr>
          <w:lang w:val="fr-CA"/>
        </w:rPr>
      </w:pPr>
      <w:r>
        <w:rPr>
          <w:lang w:val="fr-CA"/>
        </w:rPr>
        <w:t>alasavalitā tiryagdṛṣṭiḥ karoti mahotsavam ||517||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kālidāsa-nandinaḥ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harati ruciraṁ gāḍāśleṣe yad-aṅgakam aṅganā</w:t>
      </w:r>
    </w:p>
    <w:p w:rsidR="001C2573" w:rsidRDefault="001C2573">
      <w:pPr>
        <w:rPr>
          <w:lang w:val="fr-CA"/>
        </w:rPr>
      </w:pPr>
      <w:r>
        <w:rPr>
          <w:lang w:val="fr-CA"/>
        </w:rPr>
        <w:t>sthagayati tathā yat-pāṇibhyāṁ mukhaṁ paricumbane |</w:t>
      </w:r>
    </w:p>
    <w:p w:rsidR="001C2573" w:rsidRDefault="001C2573">
      <w:pPr>
        <w:rPr>
          <w:lang w:val="fr-CA"/>
        </w:rPr>
      </w:pPr>
      <w:r>
        <w:rPr>
          <w:lang w:val="fr-CA"/>
        </w:rPr>
        <w:t>yad api bahuśaḥ pṛṣṭā kiñcid bravīty aparisphuṭaṁ</w:t>
      </w:r>
    </w:p>
    <w:p w:rsidR="001C2573" w:rsidRDefault="001C2573">
      <w:pPr>
        <w:rPr>
          <w:lang w:val="fr-CA"/>
        </w:rPr>
      </w:pPr>
      <w:r>
        <w:rPr>
          <w:lang w:val="fr-CA"/>
        </w:rPr>
        <w:t>ramayatitarāṁ tenaivāsau manobhinavā vadhūḥ ||518||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2061)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pragalbha-strī-śikṣā-niyamita-bhaya-vrīḍa-mudita-</w:t>
      </w:r>
    </w:p>
    <w:p w:rsidR="001C2573" w:rsidRDefault="001C2573">
      <w:pPr>
        <w:rPr>
          <w:lang w:val="fr-CA"/>
        </w:rPr>
      </w:pPr>
      <w:r>
        <w:rPr>
          <w:lang w:val="fr-CA"/>
        </w:rPr>
        <w:t>smarotkampa-svedaṁ vahati ghanam āliṅgati muhuḥ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muhuḥ svādu svairaṁ vadati nibhṛtaṁ paśyati muhuś</w:t>
      </w:r>
    </w:p>
    <w:p w:rsidR="001C2573" w:rsidRDefault="001C2573">
      <w:pPr>
        <w:rPr>
          <w:lang w:val="fr-CA"/>
        </w:rPr>
      </w:pPr>
      <w:r>
        <w:rPr>
          <w:lang w:val="fr-CA"/>
        </w:rPr>
        <w:t>cirād evaṁ dhanyā nacira-pariṇītā ramayati ||519||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priyākarasya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dantāgra-grahaṇaṁ karoti śanakair naivādhare khaṇḍanaṁ</w:t>
      </w:r>
    </w:p>
    <w:p w:rsidR="001C2573" w:rsidRDefault="001C2573">
      <w:pPr>
        <w:rPr>
          <w:lang w:val="fr-CA"/>
        </w:rPr>
      </w:pPr>
      <w:r>
        <w:rPr>
          <w:lang w:val="fr-CA"/>
        </w:rPr>
        <w:t>kaṇṭhe śliṣyati nirbhara-graha-vidhiṁ kartuṁ punaḥ śaṅkate |</w:t>
      </w:r>
    </w:p>
    <w:p w:rsidR="001C2573" w:rsidRDefault="001C2573">
      <w:pPr>
        <w:rPr>
          <w:lang w:val="fr-CA"/>
        </w:rPr>
      </w:pPr>
      <w:r>
        <w:rPr>
          <w:lang w:val="fr-CA"/>
        </w:rPr>
        <w:t>tiṣṭhaty eva ratāntareṣv abhimukhaṁ naivābhiyuṅkte svayaṁ</w:t>
      </w:r>
    </w:p>
    <w:p w:rsidR="001C2573" w:rsidRDefault="001C2573">
      <w:pPr>
        <w:rPr>
          <w:lang w:val="fr-CA"/>
        </w:rPr>
      </w:pPr>
      <w:r>
        <w:rPr>
          <w:lang w:val="fr-CA"/>
        </w:rPr>
        <w:t>niṣprāgalbhyatayaiva vallabhataro yūnāṁ navoḍhā-janaḥ ||520||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bhramara-devasya | (Sv 2111)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 xml:space="preserve">10. garbhiṇī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āvirbhūta-vipāṇḍura-cchavi mukhaṁ kṣāmā kapola-sthalī</w:t>
      </w:r>
    </w:p>
    <w:p w:rsidR="001C2573" w:rsidRDefault="001C2573">
      <w:pPr>
        <w:rPr>
          <w:lang w:val="fr-CA"/>
        </w:rPr>
      </w:pPr>
      <w:r>
        <w:rPr>
          <w:lang w:val="fr-CA"/>
        </w:rPr>
        <w:t>savyāpāra-pariślathe ca nayane’nutsāha-mugdhaṁ vapuḥ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śyāmībhūta-mukhaṁ payodhara-yugaṁ madhyaḥ svabhāvocchrito</w:t>
      </w:r>
    </w:p>
    <w:p w:rsidR="001C2573" w:rsidRDefault="001C2573">
      <w:pPr>
        <w:rPr>
          <w:lang w:val="fr-CA"/>
        </w:rPr>
      </w:pPr>
      <w:r>
        <w:rPr>
          <w:lang w:val="fr-CA"/>
        </w:rPr>
        <w:t>jātānyaiva manoharākṛtir aho garbhodaye subhruvaḥ ||521||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kālidāsa-nandinaḥ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hāridram ambaram upānta-nibaddha-cakram</w:t>
      </w:r>
    </w:p>
    <w:p w:rsidR="001C2573" w:rsidRDefault="001C2573">
      <w:pPr>
        <w:rPr>
          <w:lang w:val="fr-CA"/>
        </w:rPr>
      </w:pPr>
      <w:r>
        <w:rPr>
          <w:lang w:val="fr-CA"/>
        </w:rPr>
        <w:t>ekaṁ kula-sthiti-vaśād dadhatī priyāsau |</w:t>
      </w:r>
    </w:p>
    <w:p w:rsidR="001C2573" w:rsidRDefault="001C2573">
      <w:pPr>
        <w:rPr>
          <w:lang w:val="fr-CA"/>
        </w:rPr>
      </w:pPr>
      <w:r>
        <w:rPr>
          <w:lang w:val="fr-CA"/>
        </w:rPr>
        <w:t>tat-kāla-maṅgala-samācaraṇa-prayatna-</w:t>
      </w:r>
    </w:p>
    <w:p w:rsidR="001C2573" w:rsidRDefault="001C2573">
      <w:pPr>
        <w:rPr>
          <w:lang w:val="fr-CA"/>
        </w:rPr>
      </w:pPr>
      <w:r>
        <w:rPr>
          <w:lang w:val="fr-CA"/>
        </w:rPr>
        <w:t>vyāsiddha-kelir api maṅgam ātanoti ||522||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mṛd-āsaktā hṛdyaṁ sthagayati mukhaṁ cumbati mayi</w:t>
      </w:r>
    </w:p>
    <w:p w:rsidR="001C2573" w:rsidRDefault="001C2573">
      <w:pPr>
        <w:rPr>
          <w:lang w:val="fr-CA"/>
        </w:rPr>
      </w:pPr>
      <w:r>
        <w:rPr>
          <w:lang w:val="fr-CA"/>
        </w:rPr>
        <w:t>stanau pāṇḍu-śyāmau mama kara-talād ākṣipati ca |</w:t>
      </w:r>
    </w:p>
    <w:p w:rsidR="001C2573" w:rsidRDefault="001C2573">
      <w:pPr>
        <w:rPr>
          <w:lang w:val="fr-CA"/>
        </w:rPr>
      </w:pPr>
      <w:r>
        <w:rPr>
          <w:lang w:val="fr-CA"/>
        </w:rPr>
        <w:t>kṛte garbhālāpe viśada-hasitaṁ rakṣati ruṣā</w:t>
      </w:r>
    </w:p>
    <w:p w:rsidR="001C2573" w:rsidRDefault="001C2573">
      <w:pPr>
        <w:rPr>
          <w:lang w:val="fr-CA"/>
        </w:rPr>
      </w:pPr>
      <w:r>
        <w:rPr>
          <w:lang w:val="fr-CA"/>
        </w:rPr>
        <w:t>priyā sarvākāraṁ viśati hṛdayaṁ vallabhatayā ||523||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karṇāṭa-devasya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alasa-madhurā snigdhā dṛṣṭir ghanatvam upāgatā</w:t>
      </w:r>
    </w:p>
    <w:p w:rsidR="001C2573" w:rsidRDefault="001C2573">
      <w:pPr>
        <w:rPr>
          <w:lang w:val="fr-CA"/>
        </w:rPr>
      </w:pPr>
      <w:r>
        <w:rPr>
          <w:lang w:val="fr-CA"/>
        </w:rPr>
        <w:t>kisalaya-rucir nistāmbūla-svabhāva-dharodharaḥ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trivali-valayā lekhonneyā ghaṭanta ivaikataḥ </w:t>
      </w:r>
    </w:p>
    <w:p w:rsidR="001C2573" w:rsidRDefault="001C2573">
      <w:pPr>
        <w:rPr>
          <w:lang w:val="fr-CA"/>
        </w:rPr>
      </w:pPr>
      <w:r>
        <w:rPr>
          <w:lang w:val="fr-CA"/>
        </w:rPr>
        <w:t>prakṛti-subhagā garbheṇāsau kim apy upapāditā ||524||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pariṇata-śarakāṇḍā pāṇḍurā gaṇḍa-bhittiḥ </w:t>
      </w:r>
    </w:p>
    <w:p w:rsidR="001C2573" w:rsidRDefault="001C2573">
      <w:pPr>
        <w:rPr>
          <w:lang w:val="fr-CA"/>
        </w:rPr>
      </w:pPr>
      <w:r>
        <w:rPr>
          <w:lang w:val="fr-CA"/>
        </w:rPr>
        <w:t>kuca-kalasa-mukha-śrīḥ kālimānaṁ dadhāti |</w:t>
      </w:r>
    </w:p>
    <w:p w:rsidR="001C2573" w:rsidRDefault="001C2573">
      <w:pPr>
        <w:rPr>
          <w:lang w:val="fr-CA"/>
        </w:rPr>
      </w:pPr>
      <w:r>
        <w:rPr>
          <w:lang w:val="fr-CA"/>
        </w:rPr>
        <w:t>vyapanata-kṛśabhāvaṁ pīnatām eti madhyaṁ</w:t>
      </w:r>
    </w:p>
    <w:p w:rsidR="001C2573" w:rsidRDefault="001C2573">
      <w:pPr>
        <w:rPr>
          <w:lang w:val="fr-CA"/>
        </w:rPr>
      </w:pPr>
      <w:r>
        <w:rPr>
          <w:lang w:val="fr-CA"/>
        </w:rPr>
        <w:t>vapur atiśaya-gauraṁ garbham āviṣkaroti ||525||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paśupati-dharasya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11. kula-strī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kurvīthāḥ śvaśurasya bhaktim adhikāṁ śvaśrvāś ca pādānatiṁ</w:t>
      </w:r>
    </w:p>
    <w:p w:rsidR="001C2573" w:rsidRDefault="001C2573">
      <w:pPr>
        <w:rPr>
          <w:lang w:val="fr-FR"/>
        </w:rPr>
      </w:pPr>
      <w:r>
        <w:rPr>
          <w:lang w:val="fr-FR"/>
        </w:rPr>
        <w:t>snehaṁ bhṛtya-jane pratīccha rabhasād dvārā-gatān bāndhavān |</w:t>
      </w:r>
    </w:p>
    <w:p w:rsidR="001C2573" w:rsidRDefault="001C2573">
      <w:pPr>
        <w:rPr>
          <w:lang w:val="fr-FR"/>
        </w:rPr>
      </w:pPr>
      <w:r>
        <w:rPr>
          <w:lang w:val="fr-FR"/>
        </w:rPr>
        <w:t>bhartāraṁ sukha-duḥkhayor avikṛta-premānubandhodayā</w:t>
      </w:r>
    </w:p>
    <w:p w:rsidR="001C2573" w:rsidRDefault="001C2573">
      <w:pPr>
        <w:rPr>
          <w:lang w:val="fr-FR"/>
        </w:rPr>
      </w:pPr>
      <w:r>
        <w:rPr>
          <w:lang w:val="fr-FR"/>
        </w:rPr>
        <w:t>gehe vā vipine’pi vā sahacarī-vṛttena nityaṁ bhaja ||526||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kālidāsa-nandinaḥ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na nayati bahumānasyāspadaṁ snigdha-bandhūn</w:t>
      </w:r>
    </w:p>
    <w:p w:rsidR="001C2573" w:rsidRDefault="001C2573">
      <w:pPr>
        <w:rPr>
          <w:lang w:val="fr-FR"/>
        </w:rPr>
      </w:pPr>
      <w:r>
        <w:rPr>
          <w:lang w:val="fr-FR"/>
        </w:rPr>
        <w:t>na ca guṇini samṛddhe’py ādaraṁ yāti tāte |</w:t>
      </w:r>
    </w:p>
    <w:p w:rsidR="001C2573" w:rsidRDefault="001C2573">
      <w:pPr>
        <w:rPr>
          <w:lang w:val="pl-PL"/>
        </w:rPr>
      </w:pPr>
      <w:r>
        <w:rPr>
          <w:lang w:val="pl-PL"/>
        </w:rPr>
        <w:t>na bhajati dhṛtim antar-nandane’py antarātmā</w:t>
      </w:r>
    </w:p>
    <w:p w:rsidR="001C2573" w:rsidRDefault="001C2573">
      <w:pPr>
        <w:rPr>
          <w:lang w:val="pl-PL"/>
        </w:rPr>
      </w:pPr>
      <w:r>
        <w:rPr>
          <w:lang w:val="pl-PL"/>
        </w:rPr>
        <w:t>bhavati hi pati-niṣṭhaṁ prema sādhvī-janasya ||527||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umāpati-dharasya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abhyutthānam upāgate gṛhapatau tad-bhāṣaṇe namratā</w:t>
      </w:r>
    </w:p>
    <w:p w:rsidR="001C2573" w:rsidRDefault="001C2573">
      <w:pPr>
        <w:rPr>
          <w:lang w:val="pl-PL"/>
        </w:rPr>
      </w:pPr>
      <w:r>
        <w:rPr>
          <w:lang w:val="pl-PL"/>
        </w:rPr>
        <w:t>tat-pādārpita-dṛṣṭir āsana-vidhis tasyopacaryā svayam |</w:t>
      </w:r>
    </w:p>
    <w:p w:rsidR="001C2573" w:rsidRDefault="001C2573">
      <w:pPr>
        <w:rPr>
          <w:lang w:val="pl-PL"/>
        </w:rPr>
      </w:pPr>
      <w:r>
        <w:rPr>
          <w:lang w:val="pl-PL"/>
        </w:rPr>
        <w:t>supte tatra śayīta tat prathamato  jahyāc ca śayyām iti</w:t>
      </w:r>
    </w:p>
    <w:p w:rsidR="001C2573" w:rsidRDefault="001C2573">
      <w:pPr>
        <w:rPr>
          <w:lang w:val="pl-PL"/>
        </w:rPr>
      </w:pPr>
      <w:r>
        <w:rPr>
          <w:lang w:val="pl-PL"/>
        </w:rPr>
        <w:t>prācyaiḥ putir niveditāḥ kula-vadhū-siddhānta-dharmā amī ||528||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(Br 4.43)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śiro yad avaguṇṭhitaṁ sahaja-rūḍha-lajjānataṁ</w:t>
      </w:r>
    </w:p>
    <w:p w:rsidR="001C2573" w:rsidRDefault="001C2573">
      <w:pPr>
        <w:rPr>
          <w:lang w:val="pl-PL"/>
        </w:rPr>
      </w:pPr>
      <w:r>
        <w:rPr>
          <w:lang w:val="pl-PL"/>
        </w:rPr>
        <w:t>gataṁ ca parimantharaṁ caraṇa-koṭi-lagne dṛśau |</w:t>
      </w:r>
    </w:p>
    <w:p w:rsidR="001C2573" w:rsidRDefault="001C2573">
      <w:pPr>
        <w:rPr>
          <w:lang w:val="fr-FR"/>
        </w:rPr>
      </w:pPr>
      <w:r>
        <w:rPr>
          <w:lang w:val="fr-FR"/>
        </w:rPr>
        <w:t>vacaḥ parimitaṁ ca yan madhura-manda-mandākṣaraṁ</w:t>
      </w:r>
    </w:p>
    <w:p w:rsidR="001C2573" w:rsidRDefault="001C2573">
      <w:pPr>
        <w:rPr>
          <w:lang w:val="fr-FR"/>
        </w:rPr>
      </w:pPr>
      <w:r>
        <w:rPr>
          <w:lang w:val="fr-FR"/>
        </w:rPr>
        <w:t>nijaṁ tad iyam aṅganā vadati nūnam uccaiḥ kulam ||529||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kṣemīśvarasya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śuśrūṣasva gurūn kuru priya-sakhi-vṛttiṁ sapatnī-jane</w:t>
      </w:r>
    </w:p>
    <w:p w:rsidR="001C2573" w:rsidRDefault="001C2573">
      <w:pPr>
        <w:rPr>
          <w:lang w:val="fr-FR"/>
        </w:rPr>
      </w:pPr>
      <w:r>
        <w:rPr>
          <w:lang w:val="fr-FR"/>
        </w:rPr>
        <w:t>bhartur viprakṛtāpi roṣaṇatayā mā sma pratīpaṁ gamaḥ |</w:t>
      </w:r>
    </w:p>
    <w:p w:rsidR="001C2573" w:rsidRDefault="001C2573">
      <w:pPr>
        <w:rPr>
          <w:lang w:val="fr-FR"/>
        </w:rPr>
      </w:pPr>
      <w:r>
        <w:rPr>
          <w:lang w:val="fr-FR"/>
        </w:rPr>
        <w:t xml:space="preserve">bhūyiṣṭhaṁ bhava dakṣiṇā parijane bhogeṣv anutsekinī </w:t>
      </w:r>
    </w:p>
    <w:p w:rsidR="001C2573" w:rsidRDefault="001C2573">
      <w:pPr>
        <w:rPr>
          <w:lang w:val="fr-FR"/>
        </w:rPr>
      </w:pPr>
      <w:r>
        <w:rPr>
          <w:lang w:val="fr-FR"/>
        </w:rPr>
        <w:t>yānty evaṁ gṛhiṇī-padaṁ yuvatayo vāmāḥ kulasyādhayaḥ ||530||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kālidāsasya | (Śak. 4.18, Smv 118.1)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12. asatī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 xml:space="preserve">sika-tila-talāḥ sāndra-cchāyās taṭānta-vilambinaḥ </w:t>
      </w:r>
    </w:p>
    <w:p w:rsidR="001C2573" w:rsidRDefault="001C2573">
      <w:pPr>
        <w:rPr>
          <w:lang w:val="fr-FR"/>
        </w:rPr>
      </w:pPr>
      <w:r>
        <w:rPr>
          <w:lang w:val="fr-FR"/>
        </w:rPr>
        <w:t>śiśira-marutāṁ līlā-vāsāḥ kvaṇaj-jala-raṅkavaḥ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avinayavatī-nirviccheda-smara-vyaya-dāyinaḥ</w:t>
      </w:r>
    </w:p>
    <w:p w:rsidR="001C2573" w:rsidRDefault="001C2573">
      <w:pPr>
        <w:rPr>
          <w:lang w:val="fr-FR"/>
        </w:rPr>
      </w:pPr>
      <w:r>
        <w:rPr>
          <w:lang w:val="fr-FR"/>
        </w:rPr>
        <w:t>kathaya murale kenāmī te kṛtā niculadrumāḥ ||531||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vidyāyāḥ | (Srk 809)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patyuḥ kelibhir asthiṣu cchid-uratā marma-kṣatir narmaṇā</w:t>
      </w:r>
    </w:p>
    <w:p w:rsidR="001C2573" w:rsidRDefault="001C2573">
      <w:pPr>
        <w:rPr>
          <w:lang w:val="fr-FR"/>
        </w:rPr>
      </w:pPr>
      <w:r>
        <w:rPr>
          <w:lang w:val="fr-FR"/>
        </w:rPr>
        <w:t>śṛṅgāreṇa guru-vyathā samudayaty-uccāṭanaṁ cāṭubhiḥ |</w:t>
      </w:r>
    </w:p>
    <w:p w:rsidR="001C2573" w:rsidRDefault="001C2573">
      <w:pPr>
        <w:rPr>
          <w:lang w:val="fr-FR"/>
        </w:rPr>
      </w:pPr>
      <w:r>
        <w:rPr>
          <w:lang w:val="fr-FR"/>
        </w:rPr>
        <w:t>dhyāyantyāḥ satatotsukena manasā nīrandhra-vānīriṇīr</w:t>
      </w:r>
    </w:p>
    <w:p w:rsidR="001C2573" w:rsidRDefault="001C2573">
      <w:pPr>
        <w:rPr>
          <w:lang w:val="fr-FR"/>
        </w:rPr>
      </w:pPr>
      <w:r>
        <w:rPr>
          <w:lang w:val="fr-FR"/>
        </w:rPr>
        <w:t>ākaumāram upāsyamāna-muralā-sīmā-bhuvaḥ subhruvaḥ ||532||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umāpati-dharasya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yaḥ kaumāra-haraḥ sa eva hi varas tā eva caitra-kṣapās</w:t>
      </w:r>
    </w:p>
    <w:p w:rsidR="001C2573" w:rsidRDefault="001C2573">
      <w:pPr>
        <w:rPr>
          <w:lang w:val="fr-FR"/>
        </w:rPr>
      </w:pPr>
      <w:r>
        <w:rPr>
          <w:lang w:val="fr-FR"/>
        </w:rPr>
        <w:t>te conmīlita-mālatī-surabhayaḥ prauḍhāḥ kadambānilāḥ</w:t>
      </w:r>
    </w:p>
    <w:p w:rsidR="001C2573" w:rsidRDefault="001C2573">
      <w:pPr>
        <w:rPr>
          <w:lang w:val="fr-FR"/>
        </w:rPr>
      </w:pPr>
      <w:r>
        <w:rPr>
          <w:lang w:val="fr-FR"/>
        </w:rPr>
        <w:t>sā caivāsmi tathāpi tatra surata-vyāpāra-līlā-vidhau</w:t>
      </w:r>
    </w:p>
    <w:p w:rsidR="001C2573" w:rsidRDefault="001C2573">
      <w:pPr>
        <w:rPr>
          <w:lang w:val="fr-FR"/>
        </w:rPr>
      </w:pPr>
      <w:r>
        <w:rPr>
          <w:lang w:val="fr-FR"/>
        </w:rPr>
        <w:t>revā-rodhasi vetasī-taru-tale cetaḥ samutkaṇṁhate ||533||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 (Srk 815; Spd 3768; Smv 87.9; SD 1.2, Pv 382, CC 2.1.58, 2.13.121, 3.1.78.)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dāvālīḍha-kalevare viṭapini prāptodgamānaṅkurān</w:t>
      </w:r>
    </w:p>
    <w:p w:rsidR="001C2573" w:rsidRDefault="001C2573">
      <w:pPr>
        <w:rPr>
          <w:lang w:val="fr-FR"/>
        </w:rPr>
      </w:pPr>
      <w:r>
        <w:rPr>
          <w:lang w:val="fr-FR"/>
        </w:rPr>
        <w:t>agre pallavitair manobhir acirāc cetobhuvā nartitāḥ |</w:t>
      </w:r>
    </w:p>
    <w:p w:rsidR="001C2573" w:rsidRDefault="001C2573">
      <w:pPr>
        <w:rPr>
          <w:lang w:val="fr-FR"/>
        </w:rPr>
      </w:pPr>
      <w:r>
        <w:rPr>
          <w:lang w:val="fr-FR"/>
        </w:rPr>
        <w:t>sānandāśru vilokayanti kalita-svedaṁ spṛśanty ādarād</w:t>
      </w:r>
    </w:p>
    <w:p w:rsidR="001C2573" w:rsidRDefault="001C2573">
      <w:pPr>
        <w:rPr>
          <w:lang w:val="fr-FR"/>
        </w:rPr>
      </w:pPr>
      <w:r>
        <w:rPr>
          <w:lang w:val="fr-FR"/>
        </w:rPr>
        <w:t>utkampāṅguli darśayanti madana-krīḍāmaha-smāriṇaḥ ||534||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jalacandrasya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tasyāḥ samprati vāsara-krama-namat-toye tamālā-taṭe</w:t>
      </w:r>
    </w:p>
    <w:p w:rsidR="001C2573" w:rsidRDefault="001C2573">
      <w:pPr>
        <w:rPr>
          <w:lang w:val="fr-FR"/>
        </w:rPr>
      </w:pPr>
      <w:r>
        <w:rPr>
          <w:lang w:val="fr-FR"/>
        </w:rPr>
        <w:t>sākūtaṁ nipatanti vetasa-latā-kuñjodare dṛṣṭayaḥ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sotkampa-skhalitāṁśuka-stana-taṭaṁ sollāsa-kāñcī-guṇa-</w:t>
      </w:r>
    </w:p>
    <w:p w:rsidR="001C2573" w:rsidRDefault="001C2573">
      <w:pPr>
        <w:rPr>
          <w:lang w:val="fr-FR"/>
        </w:rPr>
      </w:pPr>
      <w:r>
        <w:rPr>
          <w:lang w:val="fr-FR"/>
        </w:rPr>
        <w:t>granthi-nyasta-calāṅgulī-kisalayaṁ svedārdra-hastāmbujam ||535||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caṇḍāla-candrasya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13. kulaṭopadeśaḥ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vayaṁ bālye bālāṁs taruṇimani yūnaḥ pariṇatāv</w:t>
      </w:r>
    </w:p>
    <w:p w:rsidR="001C2573" w:rsidRDefault="001C2573">
      <w:pPr>
        <w:rPr>
          <w:lang w:val="fr-FR"/>
        </w:rPr>
      </w:pPr>
      <w:r>
        <w:rPr>
          <w:lang w:val="fr-FR"/>
        </w:rPr>
        <w:t>apīcchāmo vṛddhāṁs tad iha kula-rakṣā samucitā |</w:t>
      </w:r>
    </w:p>
    <w:p w:rsidR="001C2573" w:rsidRDefault="001C2573">
      <w:pPr>
        <w:rPr>
          <w:lang w:val="fr-FR"/>
        </w:rPr>
      </w:pPr>
      <w:r>
        <w:rPr>
          <w:lang w:val="fr-FR"/>
        </w:rPr>
        <w:t>tvayārabdhaṁ janma kṣapayitum anenaika-patinā</w:t>
      </w:r>
    </w:p>
    <w:p w:rsidR="001C2573" w:rsidRDefault="001C2573">
      <w:pPr>
        <w:rPr>
          <w:lang w:val="fr-FR"/>
        </w:rPr>
      </w:pPr>
      <w:r>
        <w:rPr>
          <w:lang w:val="fr-FR"/>
        </w:rPr>
        <w:t>na no gotre putri kvacid api satī-lāñchanam abhūt ||536||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vidyāyāḥ | (Sk 3.163, Spd 3761)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unmīlad-yauvanāsi priya-sakhi viṣamāḥ śreṇayo nāgarāṇāṁ</w:t>
      </w:r>
    </w:p>
    <w:p w:rsidR="001C2573" w:rsidRDefault="001C2573">
      <w:pPr>
        <w:rPr>
          <w:lang w:val="fr-FR"/>
        </w:rPr>
      </w:pPr>
      <w:r>
        <w:rPr>
          <w:lang w:val="fr-FR"/>
        </w:rPr>
        <w:t>tasmāt ko’pi tvayādya prabhṛti na sahasā saṁmukhaṁ vīkṣaṇīyaḥ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yāvac-candrārkam ekaḥ patir atiśayita-śraddhayā sevitavyaḥ</w:t>
      </w:r>
    </w:p>
    <w:p w:rsidR="001C2573" w:rsidRDefault="001C2573">
      <w:pPr>
        <w:rPr>
          <w:lang w:val="fr-FR"/>
        </w:rPr>
      </w:pPr>
      <w:r>
        <w:rPr>
          <w:lang w:val="fr-FR"/>
        </w:rPr>
        <w:t>kartavyā rūpa-rakṣā vacasi na hṛdayaṁ deyam asmad-vidhānām ||537||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śaraṇasya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ārādhyaḥ patir eva tasya ca pada-dvandvānuvṛttir vrataṁ</w:t>
      </w:r>
    </w:p>
    <w:p w:rsidR="001C2573" w:rsidRDefault="001C2573">
      <w:pPr>
        <w:rPr>
          <w:lang w:val="fr-FR"/>
        </w:rPr>
      </w:pPr>
      <w:r>
        <w:rPr>
          <w:lang w:val="fr-FR"/>
        </w:rPr>
        <w:t>kenaitāḥ sakhi śikṣitāsi vipatha-prasthāna-durvāsanāḥ |</w:t>
      </w:r>
    </w:p>
    <w:p w:rsidR="001C2573" w:rsidRDefault="001C2573">
      <w:pPr>
        <w:rPr>
          <w:lang w:val="fr-FR"/>
        </w:rPr>
      </w:pPr>
      <w:r>
        <w:rPr>
          <w:lang w:val="fr-FR"/>
        </w:rPr>
        <w:t>kiṁ rūpeṇa na yatra majjati mano yūnāṁ kim ācāryakair</w:t>
      </w:r>
    </w:p>
    <w:p w:rsidR="001C2573" w:rsidRDefault="001C2573">
      <w:pPr>
        <w:rPr>
          <w:lang w:val="fr-FR"/>
        </w:rPr>
      </w:pPr>
      <w:r>
        <w:rPr>
          <w:lang w:val="fr-FR"/>
        </w:rPr>
        <w:t>gūḍhānaṅga-rahasya-yuktiṣu phalaṁ yeṣāṁ na dīrghaṁ yaśaḥ ||538||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tasyaiva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asmākaṁ vratam etad eva yad ayaṁ kuñjodare jāgaraḥ</w:t>
      </w:r>
    </w:p>
    <w:p w:rsidR="001C2573" w:rsidRDefault="001C2573">
      <w:pPr>
        <w:rPr>
          <w:lang w:val="fr-FR"/>
        </w:rPr>
      </w:pPr>
      <w:r>
        <w:rPr>
          <w:lang w:val="fr-FR"/>
        </w:rPr>
        <w:t>śuśrūṣā madanasya vaktra-madhubhiḥ santarpaṇīyo’tithiḥ |</w:t>
      </w:r>
    </w:p>
    <w:p w:rsidR="001C2573" w:rsidRDefault="001C2573">
      <w:pPr>
        <w:rPr>
          <w:lang w:val="fr-FR"/>
        </w:rPr>
      </w:pPr>
      <w:r>
        <w:rPr>
          <w:lang w:val="fr-FR"/>
        </w:rPr>
        <w:t>nistriṁśāḥ śataśaḥ patantu śirasaś chedo’thavā jāyatām</w:t>
      </w:r>
    </w:p>
    <w:p w:rsidR="001C2573" w:rsidRDefault="001C2573">
      <w:pPr>
        <w:rPr>
          <w:lang w:val="fr-FR"/>
        </w:rPr>
      </w:pPr>
      <w:r>
        <w:rPr>
          <w:lang w:val="fr-FR"/>
        </w:rPr>
        <w:t>ātmīyaṁ kula-vartma putri na manāg ullaṅghanīyaṁ tvayā ||539||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vaidya-gadādharasya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 xml:space="preserve">kulotkarṣāt snehāt kamitur athavā pātaka-bhayāt </w:t>
      </w:r>
    </w:p>
    <w:p w:rsidR="001C2573" w:rsidRDefault="001C2573">
      <w:pPr>
        <w:rPr>
          <w:lang w:val="fr-FR"/>
        </w:rPr>
      </w:pPr>
      <w:r>
        <w:rPr>
          <w:lang w:val="fr-FR"/>
        </w:rPr>
        <w:t>sakhi śraddhā te syād yadi vinayam ālambitum api |</w:t>
      </w:r>
    </w:p>
    <w:p w:rsidR="001C2573" w:rsidRDefault="001C2573">
      <w:pPr>
        <w:rPr>
          <w:lang w:val="fr-FR"/>
        </w:rPr>
      </w:pPr>
      <w:r>
        <w:rPr>
          <w:lang w:val="fr-FR"/>
        </w:rPr>
        <w:t>kim ebhir dātavyaṁ parikalayaṁ śiprā-taṭa-ruhāṁ</w:t>
      </w:r>
    </w:p>
    <w:p w:rsidR="001C2573" w:rsidRDefault="001C2573">
      <w:pPr>
        <w:rPr>
          <w:lang w:val="fr-FR"/>
        </w:rPr>
      </w:pPr>
      <w:r>
        <w:rPr>
          <w:lang w:val="fr-FR"/>
        </w:rPr>
        <w:t>karañjānāṁ kuñjair avinayavatī-narma-nipuṇaiḥ ||540||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ḍimbokasya |</w:t>
      </w: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14. guptāsatī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dṛṣṭiṁ he prativeśini kṣaṇam ihāpy asmad-gṛhe dāsyasi</w:t>
      </w:r>
    </w:p>
    <w:p w:rsidR="001C2573" w:rsidRDefault="001C2573">
      <w:pPr>
        <w:rPr>
          <w:lang w:val="fr-FR"/>
        </w:rPr>
      </w:pPr>
      <w:r>
        <w:rPr>
          <w:lang w:val="fr-FR"/>
        </w:rPr>
        <w:t>prāyeṇāsya śiśoḥ pitā na virasāḥ kaupīrapaḥ pāsyati |</w:t>
      </w:r>
    </w:p>
    <w:p w:rsidR="001C2573" w:rsidRDefault="001C2573">
      <w:pPr>
        <w:rPr>
          <w:lang w:val="fr-FR"/>
        </w:rPr>
      </w:pPr>
      <w:r>
        <w:rPr>
          <w:lang w:val="fr-FR"/>
        </w:rPr>
        <w:t>ekākiny api yāmi satvaram itaḥ srotas tamālākulaṁ</w:t>
      </w:r>
    </w:p>
    <w:p w:rsidR="001C2573" w:rsidRDefault="001C2573">
      <w:pPr>
        <w:rPr>
          <w:lang w:val="fr-FR"/>
        </w:rPr>
      </w:pPr>
      <w:r>
        <w:rPr>
          <w:lang w:val="fr-FR"/>
        </w:rPr>
        <w:t>nīrandhrās tanum ālikhantu jaraṭha-cchedānala-granthayaḥ ||541||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vidyāyāḥ | (Dr 2.21a, Spd 3769, Smv 87.7, Srk 807)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upānta-pronmīlad-viṭapi-jaṭilāṁ kautukavatī</w:t>
      </w:r>
    </w:p>
    <w:p w:rsidR="001C2573" w:rsidRDefault="001C2573">
      <w:pPr>
        <w:rPr>
          <w:lang w:val="fr-FR"/>
        </w:rPr>
      </w:pPr>
      <w:r>
        <w:rPr>
          <w:lang w:val="fr-FR"/>
        </w:rPr>
        <w:t>kadācid gantāsi priya-sakhi na śiprātaṭa-bhuvam |</w:t>
      </w:r>
    </w:p>
    <w:p w:rsidR="001C2573" w:rsidRDefault="001C2573">
      <w:pPr>
        <w:rPr>
          <w:lang w:val="fr-FR"/>
        </w:rPr>
      </w:pPr>
      <w:r>
        <w:rPr>
          <w:lang w:val="fr-FR"/>
        </w:rPr>
        <w:t>yad asyāṁ muktā-srag-vihita-sita-bhogi-bhramatayā</w:t>
      </w:r>
    </w:p>
    <w:p w:rsidR="001C2573" w:rsidRDefault="001C2573">
      <w:pPr>
        <w:rPr>
          <w:lang w:val="fr-FR"/>
        </w:rPr>
      </w:pPr>
      <w:r>
        <w:rPr>
          <w:lang w:val="fr-FR"/>
        </w:rPr>
        <w:t>vayo-rūḍhaḥ kekī likhati nakhareṇa stana-taṭam ||542||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madhoḥ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ṣaṣṭhyāṁ gantum araṇyam asmi cakitā yatrārcayantī drumān</w:t>
      </w:r>
    </w:p>
    <w:p w:rsidR="001C2573" w:rsidRDefault="001C2573">
      <w:pPr>
        <w:rPr>
          <w:lang w:val="fr-FR"/>
        </w:rPr>
      </w:pPr>
      <w:r>
        <w:rPr>
          <w:lang w:val="fr-FR"/>
        </w:rPr>
        <w:t>dṛṣṭvaivāpatitā bhujaṅgama-bhito vyastāpayāntī tataḥ |</w:t>
      </w:r>
    </w:p>
    <w:p w:rsidR="001C2573" w:rsidRDefault="001C2573">
      <w:pPr>
        <w:rPr>
          <w:lang w:val="fr-FR"/>
        </w:rPr>
      </w:pPr>
      <w:r>
        <w:rPr>
          <w:lang w:val="fr-FR"/>
        </w:rPr>
        <w:t xml:space="preserve">viśliṣyad-vasanā vikīrṇa-kavarī jāta-kṣatā kaṇṭakaiḥ </w:t>
      </w:r>
    </w:p>
    <w:p w:rsidR="001C2573" w:rsidRDefault="001C2573">
      <w:pPr>
        <w:rPr>
          <w:lang w:val="fr-FR"/>
        </w:rPr>
      </w:pPr>
      <w:r>
        <w:rPr>
          <w:lang w:val="fr-FR"/>
        </w:rPr>
        <w:t>kāsmīti svam ahaṁ na veda sakhi tad vande vrataṁ tādṛśam ||543||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govinda-svāminaḥ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 xml:space="preserve">anyāsāṁ na kim asti veśmani vadhūḥ kaivaṁ niśi prāvṛṣi </w:t>
      </w:r>
    </w:p>
    <w:p w:rsidR="001C2573" w:rsidRDefault="001C2573">
      <w:pPr>
        <w:rPr>
          <w:lang w:val="fr-FR"/>
        </w:rPr>
      </w:pPr>
      <w:r>
        <w:rPr>
          <w:lang w:val="fr-FR"/>
        </w:rPr>
        <w:t>praiti prānta-taḍāgam amba gṛhiṇi svasthāsi me’vasthayā |</w:t>
      </w:r>
    </w:p>
    <w:p w:rsidR="001C2573" w:rsidRDefault="001C2573">
      <w:pPr>
        <w:rPr>
          <w:lang w:val="fr-FR"/>
        </w:rPr>
      </w:pPr>
      <w:r>
        <w:rPr>
          <w:lang w:val="fr-FR"/>
        </w:rPr>
        <w:t>bhagno’yaṁ valayo ghaṭo vighaṭitaḥ kṣaṇṇā tanuḥ kaṇṭakair</w:t>
      </w:r>
    </w:p>
    <w:p w:rsidR="001C2573" w:rsidRDefault="001C2573">
      <w:pPr>
        <w:rPr>
          <w:lang w:val="fr-FR"/>
        </w:rPr>
      </w:pPr>
      <w:r>
        <w:rPr>
          <w:lang w:val="fr-FR"/>
        </w:rPr>
        <w:t>ākrāntaḥ sa tathā bhujaṅga-hatakaḥ kaṣṭaṁ na yad daṣṭavān ||544||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pātukasya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amba śvaśru yadi tvayā hata-śukaḥ saṁvardhanīyas tadā</w:t>
      </w:r>
    </w:p>
    <w:p w:rsidR="001C2573" w:rsidRDefault="001C2573">
      <w:pPr>
        <w:rPr>
          <w:lang w:val="fr-FR"/>
        </w:rPr>
      </w:pPr>
      <w:r>
        <w:rPr>
          <w:lang w:val="fr-FR"/>
        </w:rPr>
        <w:t>lauhaṁ pañjaram asya durṇayavato gāḍhāntaraṁ kāraya |</w:t>
      </w:r>
    </w:p>
    <w:p w:rsidR="001C2573" w:rsidRDefault="001C2573">
      <w:pPr>
        <w:rPr>
          <w:lang w:val="fr-FR"/>
        </w:rPr>
      </w:pPr>
      <w:r>
        <w:rPr>
          <w:lang w:val="fr-FR"/>
        </w:rPr>
        <w:t xml:space="preserve">adyaivaṁ vadarī-nikuñja-kuhare saṁlīnam anviṣyatī </w:t>
      </w:r>
    </w:p>
    <w:p w:rsidR="001C2573" w:rsidRDefault="001C2573">
      <w:pPr>
        <w:rPr>
          <w:lang w:val="fr-FR"/>
        </w:rPr>
      </w:pPr>
      <w:r>
        <w:rPr>
          <w:lang w:val="fr-FR"/>
        </w:rPr>
        <w:t>daṣṭā yan na bhujaṅgamena tad-atiśreyaḥ kim ebhiḥ kṣataiḥ ||545||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 (Srk 818)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15. vidagdhāsatī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grāmānte vasatir mamātivijane dūra-pravāsī patir</w:t>
      </w:r>
    </w:p>
    <w:p w:rsidR="001C2573" w:rsidRDefault="001C2573">
      <w:pPr>
        <w:rPr>
          <w:lang w:val="fr-FR"/>
        </w:rPr>
      </w:pPr>
      <w:r>
        <w:rPr>
          <w:lang w:val="fr-FR"/>
        </w:rPr>
        <w:t>gehe dehavatī jareva jaratī śvaśrūr dvitīyā param |</w:t>
      </w:r>
    </w:p>
    <w:p w:rsidR="001C2573" w:rsidRDefault="001C2573">
      <w:pPr>
        <w:rPr>
          <w:lang w:val="fr-FR"/>
        </w:rPr>
      </w:pPr>
      <w:r>
        <w:rPr>
          <w:lang w:val="fr-FR"/>
        </w:rPr>
        <w:t>etat pāntha vṛthā viḍambayati māṁ bālyātiriktaṁ vayaḥ</w:t>
      </w:r>
    </w:p>
    <w:p w:rsidR="001C2573" w:rsidRDefault="001C2573">
      <w:pPr>
        <w:rPr>
          <w:lang w:val="fr-FR"/>
        </w:rPr>
      </w:pPr>
      <w:r>
        <w:rPr>
          <w:lang w:val="fr-FR"/>
        </w:rPr>
        <w:t>sūkṣmaṁ vīkṣitum akṣameha janatā vāsonyataś cintyatām ||546||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balabhadrasya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ekākinī para-vaśā taruṇī tathāham</w:t>
      </w:r>
    </w:p>
    <w:p w:rsidR="001C2573" w:rsidRDefault="001C2573">
      <w:pPr>
        <w:rPr>
          <w:lang w:val="fr-FR"/>
        </w:rPr>
      </w:pPr>
      <w:r>
        <w:rPr>
          <w:lang w:val="fr-FR"/>
        </w:rPr>
        <w:t>asmin gṛhe gṛha-patiś ca gato vidūram |</w:t>
      </w:r>
    </w:p>
    <w:p w:rsidR="001C2573" w:rsidRDefault="001C2573">
      <w:pPr>
        <w:rPr>
          <w:lang w:val="fr-FR"/>
        </w:rPr>
      </w:pPr>
      <w:r>
        <w:rPr>
          <w:lang w:val="fr-FR"/>
        </w:rPr>
        <w:t>kiṁ yācase tad iha vāsam iyaṁ varākī</w:t>
      </w:r>
    </w:p>
    <w:p w:rsidR="001C2573" w:rsidRDefault="001C2573">
      <w:pPr>
        <w:rPr>
          <w:lang w:val="fr-FR"/>
        </w:rPr>
      </w:pPr>
      <w:r>
        <w:rPr>
          <w:lang w:val="fr-FR"/>
        </w:rPr>
        <w:t>śvaśrūr mamāndha-vadhirā nanu mūḍha-pāntha ||547||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rudrasya | (Kāvyālaṅkāra 7.41)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ambā śete’tra vṛddhā pariṇata-vayasām agraṇīr atra tāto</w:t>
      </w:r>
    </w:p>
    <w:p w:rsidR="001C2573" w:rsidRDefault="001C2573">
      <w:pPr>
        <w:rPr>
          <w:lang w:val="fr-FR"/>
        </w:rPr>
      </w:pPr>
      <w:r>
        <w:rPr>
          <w:lang w:val="fr-FR"/>
        </w:rPr>
        <w:t>niḥśeṣāgāra-karma-śrama-śithila-tanur garbha-dāsī tathātra |</w:t>
      </w:r>
    </w:p>
    <w:p w:rsidR="001C2573" w:rsidRDefault="001C2573">
      <w:pPr>
        <w:rPr>
          <w:lang w:val="fr-FR"/>
        </w:rPr>
      </w:pPr>
      <w:r>
        <w:rPr>
          <w:lang w:val="fr-FR"/>
        </w:rPr>
        <w:t>asmin pāpāham ekā katipaya-divasa-proṣita-prāṇa-nāthā</w:t>
      </w:r>
    </w:p>
    <w:p w:rsidR="001C2573" w:rsidRDefault="001C2573">
      <w:pPr>
        <w:rPr>
          <w:lang w:val="fr-FR"/>
        </w:rPr>
      </w:pPr>
      <w:r>
        <w:rPr>
          <w:lang w:val="fr-FR"/>
        </w:rPr>
        <w:t>pānthāyetthaṁ yuvatyā kathitam abhimataṁ vyāhṛti-vyāja-pūrvam ||548||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bhaṭṭasya | (Srk 812, Smv 87.12)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puraḥ pallī śūnyā tad anu ca vidūre’sti nagaraṁ</w:t>
      </w:r>
    </w:p>
    <w:p w:rsidR="001C2573" w:rsidRDefault="001C2573">
      <w:pPr>
        <w:rPr>
          <w:lang w:val="fr-FR"/>
        </w:rPr>
      </w:pPr>
      <w:r>
        <w:rPr>
          <w:lang w:val="fr-FR"/>
        </w:rPr>
        <w:t>paraṁ pāre gaṅgaṁ carama-giri-gāmī ca mihiraḥ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ito yāntaṁ prānte mama ramaṇam ālokayasi cet</w:t>
      </w:r>
    </w:p>
    <w:p w:rsidR="001C2573" w:rsidRDefault="001C2573">
      <w:pPr>
        <w:rPr>
          <w:lang w:val="fr-FR"/>
        </w:rPr>
      </w:pPr>
      <w:r>
        <w:rPr>
          <w:lang w:val="fr-FR"/>
        </w:rPr>
        <w:t>tatas te kalyāṇaṁ pathika sa hi tatra praharikaḥ ||549||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nīlokasya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pāntha svaira-gatiṁ vihāya jhaṭiti prasthānam ārabhyatām</w:t>
      </w:r>
    </w:p>
    <w:p w:rsidR="001C2573" w:rsidRDefault="001C2573">
      <w:pPr>
        <w:rPr>
          <w:lang w:val="fr-FR"/>
        </w:rPr>
      </w:pPr>
      <w:r>
        <w:rPr>
          <w:lang w:val="fr-FR"/>
        </w:rPr>
        <w:t>atyantaṁ kari-śūkarāhit-gavayir bhīmaṁ puraḥ kānanam |</w:t>
      </w:r>
    </w:p>
    <w:p w:rsidR="001C2573" w:rsidRDefault="001C2573">
      <w:pPr>
        <w:rPr>
          <w:lang w:val="fr-FR"/>
        </w:rPr>
      </w:pPr>
      <w:r>
        <w:rPr>
          <w:lang w:val="fr-FR"/>
        </w:rPr>
        <w:t>caṇḍāṁśor api raśmayaḥ pratidiśaṁ mlānās tvam eko yuvā</w:t>
      </w:r>
    </w:p>
    <w:p w:rsidR="001C2573" w:rsidRDefault="001C2573">
      <w:pPr>
        <w:rPr>
          <w:lang w:val="fr-FR"/>
        </w:rPr>
      </w:pPr>
      <w:r>
        <w:rPr>
          <w:lang w:val="fr-FR"/>
        </w:rPr>
        <w:t>sthānaṁ nāsti gṛhe mamāpi bhavato bālāham ekākinī ||550||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 (Srk 810)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 xml:space="preserve">16. lakṣitāsatī 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daśana-padam atisphuṭaṁ vibhāti</w:t>
      </w:r>
    </w:p>
    <w:p w:rsidR="001C2573" w:rsidRDefault="001C2573">
      <w:pPr>
        <w:rPr>
          <w:lang w:val="fr-FR"/>
        </w:rPr>
      </w:pPr>
      <w:r>
        <w:rPr>
          <w:lang w:val="fr-FR"/>
        </w:rPr>
        <w:t>sphurati tanuḥ śrama-vāri-siktam āsyam |</w:t>
      </w:r>
    </w:p>
    <w:p w:rsidR="001C2573" w:rsidRDefault="001C2573">
      <w:pPr>
        <w:rPr>
          <w:lang w:val="fr-FR"/>
        </w:rPr>
      </w:pPr>
      <w:r>
        <w:rPr>
          <w:lang w:val="fr-FR"/>
        </w:rPr>
        <w:t>avitatham abhidhatsa kāmini tvāṁ</w:t>
      </w:r>
    </w:p>
    <w:p w:rsidR="001C2573" w:rsidRDefault="001C2573">
      <w:pPr>
        <w:rPr>
          <w:lang w:val="fr-FR"/>
        </w:rPr>
      </w:pPr>
      <w:r>
        <w:rPr>
          <w:lang w:val="fr-FR"/>
        </w:rPr>
        <w:t>kuṭila-gatir na daṣṭavān bhujaṅgaḥ ||551||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nyastaṁ na stana-maṇḍale nakha-padaṁ kaṇṭhān na viśleṣitā</w:t>
      </w:r>
    </w:p>
    <w:p w:rsidR="001C2573" w:rsidRDefault="001C2573">
      <w:pPr>
        <w:rPr>
          <w:lang w:val="fr-FR"/>
        </w:rPr>
      </w:pPr>
      <w:r>
        <w:rPr>
          <w:lang w:val="fr-FR"/>
        </w:rPr>
        <w:t>muktā hāra-latā kapola-phalake luptā na patrāvalī |</w:t>
      </w:r>
    </w:p>
    <w:p w:rsidR="001C2573" w:rsidRDefault="001C2573">
      <w:pPr>
        <w:rPr>
          <w:lang w:val="fr-FR"/>
        </w:rPr>
      </w:pPr>
      <w:r>
        <w:rPr>
          <w:lang w:val="fr-FR"/>
        </w:rPr>
        <w:t>mugdhe yadyapi tena te na daśanair bhinno’dya bimbādharas</w:t>
      </w:r>
    </w:p>
    <w:p w:rsidR="001C2573" w:rsidRDefault="001C2573">
      <w:pPr>
        <w:rPr>
          <w:lang w:val="fr-FR"/>
        </w:rPr>
      </w:pPr>
      <w:r>
        <w:rPr>
          <w:lang w:val="fr-FR"/>
        </w:rPr>
        <w:t>tad vailakṣya-vijṛmbhitair iha tathāpy unnīyate durṇayaḥ ||552||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śrīmal-lakṣmaṇa-senasya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nirdhautāñjana-lakṣma-netram aruṇocchūnā kapola-sthalī</w:t>
      </w:r>
    </w:p>
    <w:p w:rsidR="001C2573" w:rsidRDefault="001C2573">
      <w:pPr>
        <w:rPr>
          <w:lang w:val="fr-FR"/>
        </w:rPr>
      </w:pPr>
      <w:r>
        <w:rPr>
          <w:lang w:val="fr-FR"/>
        </w:rPr>
        <w:t>krāntevādhara-pālir asphuṭa-milal-lekhā taṭī pārśvayoḥ |</w:t>
      </w:r>
    </w:p>
    <w:p w:rsidR="001C2573" w:rsidRDefault="001C2573">
      <w:pPr>
        <w:rPr>
          <w:lang w:val="fr-FR"/>
        </w:rPr>
      </w:pPr>
      <w:r>
        <w:rPr>
          <w:lang w:val="fr-FR"/>
        </w:rPr>
        <w:t>nidrā-ghūrṇita-niṣprayatna-śithilāny aṅgāni te tad  vayaṁ</w:t>
      </w:r>
    </w:p>
    <w:p w:rsidR="001C2573" w:rsidRDefault="001C2573">
      <w:pPr>
        <w:rPr>
          <w:lang w:val="fr-FR"/>
        </w:rPr>
      </w:pPr>
      <w:r>
        <w:rPr>
          <w:lang w:val="fr-FR"/>
        </w:rPr>
        <w:t>no vidmaḥ sakhi saṁmukhaḥ sa bhagavān kasyādya puṣpāyudhaḥ ||553||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umāpati-dharasya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mīlac-cakṣur-anukṣaṇaṁ pulakinī dhatse yad antar-mudaṁ</w:t>
      </w:r>
    </w:p>
    <w:p w:rsidR="001C2573" w:rsidRDefault="001C2573">
      <w:pPr>
        <w:rPr>
          <w:lang w:val="fr-FR"/>
        </w:rPr>
      </w:pPr>
      <w:r>
        <w:rPr>
          <w:lang w:val="fr-FR"/>
        </w:rPr>
        <w:t>sāvajñaṁ yadupānta-saṅkucitayā dṛṣṭyā patiṁ paśyasi |</w:t>
      </w:r>
    </w:p>
    <w:p w:rsidR="001C2573" w:rsidRDefault="001C2573">
      <w:pPr>
        <w:rPr>
          <w:lang w:val="fr-FR"/>
        </w:rPr>
      </w:pPr>
      <w:r>
        <w:rPr>
          <w:lang w:val="fr-FR"/>
        </w:rPr>
        <w:t>yad-vakrāsv api veṣa-bhāṣita-kalāsv abhyāsam ālambase</w:t>
      </w:r>
    </w:p>
    <w:p w:rsidR="001C2573" w:rsidRDefault="001C2573">
      <w:pPr>
        <w:rPr>
          <w:lang w:val="fr-FR"/>
        </w:rPr>
      </w:pPr>
      <w:r>
        <w:rPr>
          <w:lang w:val="fr-FR"/>
        </w:rPr>
        <w:t>tan manye sakhi nāgarasya viṣayaṁ kasyāpi yātāsi kim ||554||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tasyaiva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pariṇata-sakhī-vāṅ-nirvedān nivṛtta-gṛha-grahe</w:t>
      </w:r>
    </w:p>
    <w:p w:rsidR="001C2573" w:rsidRDefault="001C2573">
      <w:pPr>
        <w:rPr>
          <w:lang w:val="fr-FR"/>
        </w:rPr>
      </w:pPr>
      <w:r>
        <w:rPr>
          <w:lang w:val="fr-FR"/>
        </w:rPr>
        <w:t>sudati madanādvaitābhyāsān nikuñja-nivāsini |</w:t>
      </w:r>
    </w:p>
    <w:p w:rsidR="001C2573" w:rsidRDefault="001C2573">
      <w:pPr>
        <w:rPr>
          <w:lang w:val="fr-FR"/>
        </w:rPr>
      </w:pPr>
      <w:r>
        <w:rPr>
          <w:lang w:val="fr-FR"/>
        </w:rPr>
        <w:t>kana-khala-śilotkhelad-gaṅgā-skhalad-guru-kīkasaḥ</w:t>
      </w:r>
    </w:p>
    <w:p w:rsidR="001C2573" w:rsidRDefault="001C2573">
      <w:pPr>
        <w:rPr>
          <w:lang w:val="fr-FR"/>
        </w:rPr>
      </w:pPr>
      <w:r>
        <w:rPr>
          <w:lang w:val="fr-FR"/>
        </w:rPr>
        <w:t>kathaya katamo vānaprasthāśrame’dya tavātithiḥ ||555||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pādūkasya |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17. veśyā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 xml:space="preserve">īrṣyā kula-strīṣu na nāyakasya </w:t>
      </w:r>
    </w:p>
    <w:p w:rsidR="001C2573" w:rsidRDefault="001C2573">
      <w:pPr>
        <w:rPr>
          <w:lang w:val="fr-FR"/>
        </w:rPr>
      </w:pPr>
      <w:r>
        <w:rPr>
          <w:lang w:val="fr-FR"/>
        </w:rPr>
        <w:t>niḥśaṅka-kelir na parāṅganāsu |</w:t>
      </w:r>
    </w:p>
    <w:p w:rsidR="001C2573" w:rsidRDefault="001C2573">
      <w:pPr>
        <w:rPr>
          <w:lang w:val="fr-FR"/>
        </w:rPr>
      </w:pPr>
      <w:r>
        <w:rPr>
          <w:lang w:val="fr-FR"/>
        </w:rPr>
        <w:t>veśyāsu caitad dvitayaṁ prarūḍhaṁ</w:t>
      </w:r>
    </w:p>
    <w:p w:rsidR="001C2573" w:rsidRDefault="001C2573">
      <w:pPr>
        <w:rPr>
          <w:lang w:val="fr-FR"/>
        </w:rPr>
      </w:pPr>
      <w:r>
        <w:rPr>
          <w:lang w:val="fr-FR"/>
        </w:rPr>
        <w:t xml:space="preserve">sarvasvam etās tad aho smarasya ||556|| 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rudraṭasya | (ST 1.69)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kupyat pināki-netrāgni-jvālā-bhasmīkṛtaḥ purā |</w:t>
      </w:r>
    </w:p>
    <w:p w:rsidR="001C2573" w:rsidRDefault="001C2573">
      <w:pPr>
        <w:rPr>
          <w:lang w:val="fr-FR"/>
        </w:rPr>
      </w:pPr>
      <w:r>
        <w:rPr>
          <w:lang w:val="fr-FR"/>
        </w:rPr>
        <w:t>ujjīvati punaḥ kāmo manye veśyāvalokitaiḥ ||557||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tasyaiva | (ST 1.70)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sa-śrīkolaka-pallavena timiras tāmbūla-rāga-cchaviḥ</w:t>
      </w:r>
    </w:p>
    <w:p w:rsidR="001C2573" w:rsidRDefault="001C2573">
      <w:pPr>
        <w:rPr>
          <w:lang w:val="fr-FR"/>
        </w:rPr>
      </w:pPr>
      <w:r>
        <w:rPr>
          <w:lang w:val="fr-FR"/>
        </w:rPr>
        <w:t>svacchāyā-daśana-vraṇair nakha-padaiś citrā ca patrāvalī |</w:t>
      </w:r>
    </w:p>
    <w:p w:rsidR="001C2573" w:rsidRDefault="001C2573">
      <w:pPr>
        <w:rPr>
          <w:lang w:val="fr-FR"/>
        </w:rPr>
      </w:pPr>
      <w:r>
        <w:rPr>
          <w:lang w:val="fr-FR"/>
        </w:rPr>
        <w:t>lolāpāṅga-vilokita-stavakitā karṇotpala-śrīr iti</w:t>
      </w:r>
    </w:p>
    <w:p w:rsidR="001C2573" w:rsidRDefault="001C2573">
      <w:pPr>
        <w:rPr>
          <w:lang w:val="fr-FR"/>
        </w:rPr>
      </w:pPr>
      <w:r>
        <w:rPr>
          <w:lang w:val="fr-FR"/>
        </w:rPr>
        <w:t>vyaktoddīpita-bhūṣaṇaḥ smaram api kṣubhnanti vāra-striyaḥ ||558||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jalacandrasya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śroṇī-bhāra-bharālasā dara-galan-mālyopavṛtti-cchalāl</w:t>
      </w:r>
    </w:p>
    <w:p w:rsidR="001C2573" w:rsidRDefault="001C2573">
      <w:pPr>
        <w:rPr>
          <w:lang w:val="fr-FR"/>
        </w:rPr>
      </w:pPr>
      <w:r>
        <w:rPr>
          <w:lang w:val="fr-FR"/>
        </w:rPr>
        <w:t>lolotkṣipta-bhujopadarśita-kuconmīlan nakhāṅkāvaliḥ |</w:t>
      </w:r>
    </w:p>
    <w:p w:rsidR="001C2573" w:rsidRDefault="001C2573">
      <w:pPr>
        <w:rPr>
          <w:lang w:val="fr-FR"/>
        </w:rPr>
      </w:pPr>
      <w:r>
        <w:rPr>
          <w:lang w:val="fr-FR"/>
        </w:rPr>
        <w:t>lolendīvara-dāma-dīrgha-tarayā dṛṣṭyā dhayantī mano</w:t>
      </w:r>
    </w:p>
    <w:p w:rsidR="001C2573" w:rsidRDefault="001C2573">
      <w:pPr>
        <w:rPr>
          <w:lang w:val="fr-FR"/>
        </w:rPr>
      </w:pPr>
      <w:r>
        <w:rPr>
          <w:lang w:val="fr-FR"/>
        </w:rPr>
        <w:t>dārāndolana-lola-kaṅkaṇa-jhaṇat-kārottaraṁ sarpati ||559||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kṛṣṇa-miśrasya |  (Pc 2.34)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samudra-vīcīva cala-svabhāvā</w:t>
      </w:r>
    </w:p>
    <w:p w:rsidR="001C2573" w:rsidRDefault="001C2573">
      <w:pPr>
        <w:rPr>
          <w:lang w:val="fr-FR"/>
        </w:rPr>
      </w:pPr>
      <w:r>
        <w:rPr>
          <w:lang w:val="fr-FR"/>
        </w:rPr>
        <w:t>sandhyābhra-lekheva muhūrta-rāgā |</w:t>
      </w:r>
    </w:p>
    <w:p w:rsidR="001C2573" w:rsidRDefault="001C2573">
      <w:pPr>
        <w:rPr>
          <w:lang w:val="fr-FR"/>
        </w:rPr>
      </w:pPr>
      <w:r>
        <w:rPr>
          <w:lang w:val="fr-FR"/>
        </w:rPr>
        <w:t>veśyā kṛtārthā puruṣaṁ hṛtasvaṁ</w:t>
      </w:r>
    </w:p>
    <w:p w:rsidR="001C2573" w:rsidRDefault="001C2573">
      <w:pPr>
        <w:rPr>
          <w:lang w:val="fr-FR"/>
        </w:rPr>
      </w:pPr>
      <w:r>
        <w:rPr>
          <w:lang w:val="fr-FR"/>
        </w:rPr>
        <w:t>niṣ niṣīḍitālaktakavaj jahāti ||560||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śūdrakasya | (mṛcchakaṭikā 4.15)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18. dākṣiṇātya-strī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āmūlato valita-kuntala-cāru-cūḍa-</w:t>
      </w:r>
    </w:p>
    <w:p w:rsidR="001C2573" w:rsidRDefault="001C2573">
      <w:pPr>
        <w:rPr>
          <w:lang w:val="fr-FR"/>
        </w:rPr>
      </w:pPr>
      <w:r>
        <w:rPr>
          <w:lang w:val="fr-FR"/>
        </w:rPr>
        <w:t>cūrṇālaka-prakara-lāñchita-bhāla-bhāgaḥ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kakṣā-niveśa-niviḍīkṛta-nīvir eṣa</w:t>
      </w:r>
    </w:p>
    <w:p w:rsidR="001C2573" w:rsidRDefault="001C2573">
      <w:pPr>
        <w:rPr>
          <w:lang w:val="fr-FR"/>
        </w:rPr>
      </w:pPr>
      <w:r>
        <w:rPr>
          <w:lang w:val="fr-FR"/>
        </w:rPr>
        <w:t>veṣaś ciraṁ jayati kuntala-kāminīnām ||561||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rājaśekharasya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netrayātrāśara-kṣepais tryambakasyāpi tāḍanī |</w:t>
      </w:r>
    </w:p>
    <w:p w:rsidR="001C2573" w:rsidRDefault="001C2573">
      <w:pPr>
        <w:rPr>
          <w:lang w:val="fr-FR"/>
        </w:rPr>
      </w:pPr>
      <w:r>
        <w:rPr>
          <w:lang w:val="fr-FR"/>
        </w:rPr>
        <w:t>bhrū-latā drāviḍa-strīṇāṁ dvitīyaṁ kāma-kārmukam ||562||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tasyaiva | (Br. 10.68)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mukhāni cārūṇi ghanāḥ payodharā</w:t>
      </w:r>
    </w:p>
    <w:p w:rsidR="001C2573" w:rsidRDefault="001C2573">
      <w:pPr>
        <w:rPr>
          <w:lang w:val="fr-FR"/>
        </w:rPr>
      </w:pPr>
      <w:r>
        <w:rPr>
          <w:lang w:val="fr-FR"/>
        </w:rPr>
        <w:t>nitamba-pṛthvyo jaghanottama-śriyaḥ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tanūni madhyāni ca yasya sobhyagāt</w:t>
      </w:r>
    </w:p>
    <w:p w:rsidR="001C2573" w:rsidRDefault="001C2573">
      <w:pPr>
        <w:rPr>
          <w:lang w:val="fr-FR"/>
        </w:rPr>
      </w:pPr>
      <w:r>
        <w:rPr>
          <w:lang w:val="fr-FR"/>
        </w:rPr>
        <w:t>kathaṁ nṛpāṇāṁ draviḍījano hṛdaḥ ||563||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pāṇineḥ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vāco mādhurya-varṣiṇyo nābhayaḥ śithilāṁśukāḥ |</w:t>
      </w:r>
    </w:p>
    <w:p w:rsidR="001C2573" w:rsidRDefault="001C2573">
      <w:pPr>
        <w:rPr>
          <w:lang w:val="fr-FR"/>
        </w:rPr>
      </w:pPr>
      <w:r>
        <w:rPr>
          <w:lang w:val="fr-FR"/>
        </w:rPr>
        <w:t>dṛṣṭayaś ca calad-bhrūkā maṇḍanāny andhra-yoṣitām ||564||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bhartṛmeṇṭhasya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draviḍīnāṁ dhruvaṁ līlā-recita-bhrū-late mukhe |</w:t>
      </w:r>
    </w:p>
    <w:p w:rsidR="001C2573" w:rsidRDefault="001C2573">
      <w:pPr>
        <w:rPr>
          <w:lang w:val="fr-FR"/>
        </w:rPr>
      </w:pPr>
      <w:r>
        <w:rPr>
          <w:lang w:val="fr-FR"/>
        </w:rPr>
        <w:t>āsajya rājya-bhāvaṁ svaṁ sukhaṁ svapiti manmathaḥ ||565||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 (Sk 2.200)</w:t>
      </w: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19. pāścātya-strī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prapañcita-kalā-tantre pañcālī-keli-karmaṇi |</w:t>
      </w:r>
    </w:p>
    <w:p w:rsidR="001C2573" w:rsidRDefault="001C2573">
      <w:pPr>
        <w:rPr>
          <w:lang w:val="fr-FR"/>
        </w:rPr>
      </w:pPr>
      <w:r>
        <w:rPr>
          <w:lang w:val="fr-FR"/>
        </w:rPr>
        <w:t>sarvāstra-mokṣaṁ labhate samaṁ kusuma-kārmukaḥ ||566||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rājaśekharasya | (Br 10.87)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khelaṁ saṁcarituṁ taraṅga-tarala-bhrū-lekham ālokituṁ</w:t>
      </w:r>
    </w:p>
    <w:p w:rsidR="001C2573" w:rsidRDefault="001C2573">
      <w:pPr>
        <w:rPr>
          <w:lang w:val="fr-FR"/>
        </w:rPr>
      </w:pPr>
      <w:r>
        <w:rPr>
          <w:lang w:val="fr-FR"/>
        </w:rPr>
        <w:t>ramyaṁ sthātum anādarārpita-mano-mudraṁ ca sambhāṣitum |</w:t>
      </w:r>
    </w:p>
    <w:p w:rsidR="001C2573" w:rsidRDefault="001C2573">
      <w:pPr>
        <w:rPr>
          <w:lang w:val="fr-FR"/>
        </w:rPr>
      </w:pPr>
      <w:r>
        <w:rPr>
          <w:lang w:val="fr-FR"/>
        </w:rPr>
        <w:t>santyajyojjayinī-janīr vivadituṁ hṛdyaṁ ca laṅkā-pate</w:t>
      </w:r>
    </w:p>
    <w:p w:rsidR="001C2573" w:rsidRDefault="001C2573">
      <w:pPr>
        <w:rPr>
          <w:lang w:val="fr-FR"/>
        </w:rPr>
      </w:pPr>
      <w:r>
        <w:rPr>
          <w:lang w:val="fr-FR"/>
        </w:rPr>
        <w:t>pratyaṅgārpaṇa-sundaraṁ ca na jano jānāti rantuṁ puraḥ ||567||</w:t>
      </w:r>
    </w:p>
    <w:p w:rsidR="001C2573" w:rsidRDefault="001C2573">
      <w:pPr>
        <w:rPr>
          <w:lang w:val="fr-FR"/>
        </w:rPr>
      </w:pPr>
    </w:p>
    <w:p w:rsidR="001C2573" w:rsidRDefault="001C2573">
      <w:r>
        <w:t>tasyaiva | (Br 10.81, Smv 107.25)</w:t>
      </w:r>
    </w:p>
    <w:p w:rsidR="001C2573" w:rsidRDefault="001C2573"/>
    <w:p w:rsidR="001C2573" w:rsidRDefault="001C2573">
      <w:r>
        <w:t>cakīrya eva caturāś candrikāpāna-karmaṇi |</w:t>
      </w:r>
    </w:p>
    <w:p w:rsidR="001C2573" w:rsidRDefault="001C2573">
      <w:r>
        <w:t>āvantya eva nipuṇāḥ striyaḥ surata-karmaṇi ||568||</w:t>
      </w:r>
    </w:p>
    <w:p w:rsidR="001C2573" w:rsidRDefault="001C2573"/>
    <w:p w:rsidR="001C2573" w:rsidRDefault="001C2573">
      <w:r>
        <w:t>tasyaiva | (Sbr 10.82, Sd under 10.68)</w:t>
      </w:r>
    </w:p>
    <w:p w:rsidR="001C2573" w:rsidRDefault="001C2573">
      <w:pPr>
        <w:rPr>
          <w:i/>
          <w:iCs/>
        </w:rPr>
      </w:pPr>
    </w:p>
    <w:p w:rsidR="001C2573" w:rsidRDefault="001C2573">
      <w:r>
        <w:t>tāḍaṅka-valgana-taraṅgita-gaṇḍa-lekha-</w:t>
      </w:r>
    </w:p>
    <w:p w:rsidR="001C2573" w:rsidRDefault="001C2573">
      <w:pPr>
        <w:rPr>
          <w:lang w:val="pl-PL"/>
        </w:rPr>
      </w:pPr>
      <w:r>
        <w:rPr>
          <w:lang w:val="pl-PL"/>
        </w:rPr>
        <w:t>mānābhilambi-dara-dolita-tāra-hāram |</w:t>
      </w:r>
    </w:p>
    <w:p w:rsidR="001C2573" w:rsidRDefault="001C2573">
      <w:pPr>
        <w:rPr>
          <w:lang w:val="pl-PL"/>
        </w:rPr>
      </w:pPr>
      <w:r>
        <w:rPr>
          <w:lang w:val="pl-PL"/>
        </w:rPr>
        <w:t>āśroṇi gulpha-parimaṇḍalitottarīyaṁ</w:t>
      </w:r>
    </w:p>
    <w:p w:rsidR="001C2573" w:rsidRDefault="001C2573">
      <w:pPr>
        <w:rPr>
          <w:lang w:val="pl-PL"/>
        </w:rPr>
      </w:pPr>
      <w:r>
        <w:rPr>
          <w:lang w:val="pl-PL"/>
        </w:rPr>
        <w:t>veśaṁ namasyata mahodaya-sundarīṇām ||569||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bāhu-dvandve valaya-racanā rakta-kauśeya-sūtraiḥ</w:t>
      </w:r>
    </w:p>
    <w:p w:rsidR="001C2573" w:rsidRDefault="001C2573">
      <w:pPr>
        <w:rPr>
          <w:lang w:val="pl-PL"/>
        </w:rPr>
      </w:pPr>
      <w:r>
        <w:rPr>
          <w:lang w:val="pl-PL"/>
        </w:rPr>
        <w:t>sindūrānta-stavaka-śavalā sāmi sīmanta-lakṣmīḥ |</w:t>
      </w:r>
    </w:p>
    <w:p w:rsidR="001C2573" w:rsidRDefault="001C2573">
      <w:pPr>
        <w:rPr>
          <w:lang w:val="pl-PL"/>
        </w:rPr>
      </w:pPr>
      <w:r>
        <w:rPr>
          <w:lang w:val="pl-PL"/>
        </w:rPr>
        <w:t>dūrvā-śyāmaṁ tilakam alike granthilaḥ keśa-pāśaḥ</w:t>
      </w:r>
    </w:p>
    <w:p w:rsidR="001C2573" w:rsidRDefault="001C2573">
      <w:pPr>
        <w:rPr>
          <w:lang w:val="pl-PL"/>
        </w:rPr>
      </w:pPr>
      <w:r>
        <w:rPr>
          <w:lang w:val="pl-PL"/>
        </w:rPr>
        <w:t>prītiṁ kāśī-nagara-sudṛśām eva veṣas tanoti ||570||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20. udīcya-prācye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kāntiṁ kuṅkuma-keśarān madhuratāṁ drākṣā-rasasyāsavād</w:t>
      </w:r>
    </w:p>
    <w:p w:rsidR="001C2573" w:rsidRDefault="001C2573">
      <w:pPr>
        <w:rPr>
          <w:lang w:val="pl-PL"/>
        </w:rPr>
      </w:pPr>
      <w:r>
        <w:rPr>
          <w:lang w:val="pl-PL"/>
        </w:rPr>
        <w:t>vaidarbhī-paripāka-pūta-vacasaḥ kāvyāt kaver mārdavam |</w:t>
      </w:r>
    </w:p>
    <w:p w:rsidR="001C2573" w:rsidRDefault="001C2573">
      <w:pPr>
        <w:rPr>
          <w:lang w:val="pl-PL"/>
        </w:rPr>
      </w:pPr>
      <w:r>
        <w:rPr>
          <w:lang w:val="pl-PL"/>
        </w:rPr>
        <w:t>pārśvād eva jarātureṇa vidhinā taṁ taṁ gṛhītvā guṇaṁ</w:t>
      </w:r>
    </w:p>
    <w:p w:rsidR="001C2573" w:rsidRDefault="001C2573">
      <w:pPr>
        <w:rPr>
          <w:lang w:val="pl-PL"/>
        </w:rPr>
      </w:pPr>
      <w:r>
        <w:rPr>
          <w:lang w:val="pl-PL"/>
        </w:rPr>
        <w:t>sṛṣṭā hanta haranti kasya na manaḥ kaśmīra-vāmabhruvaḥ ||571||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umāpati-dharasya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hūṇīnāṁ hariṇāṅka-pāṇḍu-madhura-śrī-bhāji gaṇḍa-sthale</w:t>
      </w:r>
    </w:p>
    <w:p w:rsidR="001C2573" w:rsidRDefault="001C2573">
      <w:pPr>
        <w:rPr>
          <w:lang w:val="pl-PL"/>
        </w:rPr>
      </w:pPr>
      <w:r>
        <w:rPr>
          <w:lang w:val="pl-PL"/>
        </w:rPr>
        <w:t>śobhāṁ kām api bibhrati praṇihitāḥ kaśmīra-vicchittayaḥ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apy āsāṁ stana-maṇḍale pariṇaman mālūragaure śriyaṁ</w:t>
      </w:r>
    </w:p>
    <w:p w:rsidR="001C2573" w:rsidRDefault="001C2573">
      <w:pPr>
        <w:rPr>
          <w:lang w:val="pl-PL"/>
        </w:rPr>
      </w:pPr>
      <w:r>
        <w:rPr>
          <w:lang w:val="pl-PL"/>
        </w:rPr>
        <w:t>saṁdhatte nava-sāndhya-raśmi-ruciraṁ māñjiṣṭha-paṭṭāṁśukam ||572||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uttarā-patha-kāntānāṁ kiṁ brūmo rāmaṇīyakam |</w:t>
      </w:r>
    </w:p>
    <w:p w:rsidR="001C2573" w:rsidRDefault="001C2573">
      <w:pPr>
        <w:rPr>
          <w:lang w:val="pl-PL"/>
        </w:rPr>
      </w:pPr>
      <w:r>
        <w:rPr>
          <w:lang w:val="pl-PL"/>
        </w:rPr>
        <w:t>yāsāṁ tuṣāra-sambhede na mlāyati mukhāmbujam ||573||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amṛta-dattasya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atrārdra-candana-kucārpita-sūtra-hāra-</w:t>
      </w:r>
    </w:p>
    <w:p w:rsidR="001C2573" w:rsidRDefault="001C2573">
      <w:pPr>
        <w:rPr>
          <w:lang w:val="pl-PL"/>
        </w:rPr>
      </w:pPr>
      <w:r>
        <w:rPr>
          <w:lang w:val="pl-PL"/>
        </w:rPr>
        <w:t>sīmanta-cumbi-sicaya-sphuṭa-bāhu-mūlaḥ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dūrvā-prakāṇḍa-rucirāsu gurūpabhogo</w:t>
      </w:r>
    </w:p>
    <w:p w:rsidR="001C2573" w:rsidRDefault="001C2573">
      <w:pPr>
        <w:rPr>
          <w:lang w:val="pl-PL"/>
        </w:rPr>
      </w:pPr>
      <w:r>
        <w:rPr>
          <w:lang w:val="pl-PL"/>
        </w:rPr>
        <w:t>gauḍāṅganāsu ciram eṣa cakāsti veṣaḥ ||574||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vāsaḥ sūkṣmaṁ vapuṣi bhujayoḥ kāñcanī cāṅgada-śrīr</w:t>
      </w:r>
    </w:p>
    <w:p w:rsidR="001C2573" w:rsidRDefault="001C2573">
      <w:pPr>
        <w:rPr>
          <w:lang w:val="pl-PL"/>
        </w:rPr>
      </w:pPr>
      <w:r>
        <w:rPr>
          <w:lang w:val="pl-PL"/>
        </w:rPr>
        <w:t>mālā-garbhaḥ surabhi-masṛṇair gandha-tailaiḥ śikhaṇḍaḥ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karṇottaṁse nava-śaśi-kalā nirmalaṁ tāla-patraṁ</w:t>
      </w:r>
    </w:p>
    <w:p w:rsidR="001C2573" w:rsidRDefault="001C2573">
      <w:pPr>
        <w:rPr>
          <w:lang w:val="pl-PL"/>
        </w:rPr>
      </w:pPr>
      <w:r>
        <w:rPr>
          <w:lang w:val="pl-PL"/>
        </w:rPr>
        <w:t>veśaḥ keṣāṁ na harati mano baṅga-vārāṅganānām ||575||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21. grāmyā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tathāpy akṛtakottālahāsa-pallavitādharam |</w:t>
      </w:r>
    </w:p>
    <w:p w:rsidR="001C2573" w:rsidRDefault="001C2573">
      <w:pPr>
        <w:rPr>
          <w:lang w:val="pl-PL"/>
        </w:rPr>
      </w:pPr>
      <w:r>
        <w:rPr>
          <w:lang w:val="pl-PL"/>
        </w:rPr>
        <w:t>mukhaṁ grāma-vilāsinyaḥ sakalaṁ rājyam arhati ||576||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bhartṛmeṇṭhasya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bhāle kajjala-bindur indu-kiraṇa-spardhī mṛṇālāṅkuro</w:t>
      </w:r>
    </w:p>
    <w:p w:rsidR="001C2573" w:rsidRDefault="001C2573">
      <w:pPr>
        <w:rPr>
          <w:lang w:val="pl-PL"/>
        </w:rPr>
      </w:pPr>
      <w:r>
        <w:rPr>
          <w:lang w:val="pl-PL"/>
        </w:rPr>
        <w:t>dor-vallīṣu śalāṭu-phenila-phalottaṁsaś ca karṇātithiḥ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dhammillas tila-pallavābhiṣavaṇa-snigdhaḥ svabhāvād ayaṁ</w:t>
      </w:r>
    </w:p>
    <w:p w:rsidR="001C2573" w:rsidRDefault="001C2573">
      <w:pPr>
        <w:rPr>
          <w:lang w:val="pl-PL"/>
        </w:rPr>
      </w:pPr>
      <w:r>
        <w:rPr>
          <w:lang w:val="pl-PL"/>
        </w:rPr>
        <w:t>pānthān mantharayaty anāgara-vadhū-vargasya veśa-grahaḥ ||577||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candra-candrasya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na tathā nāgara-strīṇāṁ vilāsā ramayanti naḥ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yathā svabhāva-mugdhāni vṛttāni grāmya-yoṣitām ||578||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mañce romāñcitāṅgī rati-mṛdita-tanoḥ karkaṭī-vāṭikāyāṁ</w:t>
      </w:r>
    </w:p>
    <w:p w:rsidR="001C2573" w:rsidRDefault="001C2573">
      <w:pPr>
        <w:rPr>
          <w:lang w:val="pl-PL"/>
        </w:rPr>
      </w:pPr>
      <w:r>
        <w:rPr>
          <w:lang w:val="pl-PL"/>
        </w:rPr>
        <w:t>kāntasyāṅge pramodād ubhaya-bhuja-pariṣvakta-kaṇṭhe nilīnā |</w:t>
      </w:r>
    </w:p>
    <w:p w:rsidR="001C2573" w:rsidRDefault="001C2573">
      <w:pPr>
        <w:rPr>
          <w:lang w:val="pl-PL"/>
        </w:rPr>
      </w:pPr>
      <w:r>
        <w:rPr>
          <w:lang w:val="pl-PL"/>
        </w:rPr>
        <w:t>pādena preṅkhayantī mukharayati muhuḥ pāmarī pheravāṇāṁ</w:t>
      </w:r>
    </w:p>
    <w:p w:rsidR="001C2573" w:rsidRDefault="001C2573">
      <w:pPr>
        <w:rPr>
          <w:lang w:val="pl-PL"/>
        </w:rPr>
      </w:pPr>
      <w:r>
        <w:rPr>
          <w:lang w:val="pl-PL"/>
        </w:rPr>
        <w:t>rātrāv uttrāsa-hetor vṛti-śikhara-latā-lambinīṁ kambu-mālām ||579||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vidyāyāḥ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hala-kṣata-kara-sparśa-trapayevāsitānanam |</w:t>
      </w:r>
    </w:p>
    <w:p w:rsidR="001C2573" w:rsidRDefault="001C2573">
      <w:pPr>
        <w:rPr>
          <w:lang w:val="pl-PL"/>
        </w:rPr>
      </w:pPr>
      <w:r>
        <w:rPr>
          <w:lang w:val="pl-PL"/>
        </w:rPr>
        <w:t>bibharti subhagābhogaṁ grāmya-strī stana-maṇḍalam ||580||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ācārya-gopīkasya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22. strī-mātram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yāsāṁ saty api sad-guṇānusaraṇe doṣānubandhaḥ sadā</w:t>
      </w:r>
    </w:p>
    <w:p w:rsidR="001C2573" w:rsidRDefault="001C2573">
      <w:pPr>
        <w:rPr>
          <w:lang w:val="pl-PL"/>
        </w:rPr>
      </w:pPr>
      <w:r>
        <w:rPr>
          <w:lang w:val="pl-PL"/>
        </w:rPr>
        <w:t>yāḥ prāṇān varam arpayanti na punaḥ sampūrṇa-dṛṣṭiṁ priye |</w:t>
      </w:r>
    </w:p>
    <w:p w:rsidR="001C2573" w:rsidRDefault="001C2573">
      <w:pPr>
        <w:rPr>
          <w:lang w:val="pl-PL"/>
        </w:rPr>
      </w:pPr>
      <w:r>
        <w:rPr>
          <w:lang w:val="pl-PL"/>
        </w:rPr>
        <w:t>atyantābhimate’pi vastuni vidhir yāsāṁ niṣedhātmakas</w:t>
      </w:r>
    </w:p>
    <w:p w:rsidR="001C2573" w:rsidRDefault="001C2573">
      <w:pPr>
        <w:rPr>
          <w:lang w:val="pl-PL"/>
        </w:rPr>
      </w:pPr>
      <w:r>
        <w:rPr>
          <w:lang w:val="pl-PL"/>
        </w:rPr>
        <w:t>tās trailokya-vilakṣaṇa-prakṛtayo vāmāḥ prasīdantu vaḥ ||581||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bibhokasya | (sā.da. 3.116, su.ra.ko. 384, Spd. 3079)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dṛśā dagdhaṁ manasijaṁ jīvayanti dṛśaiva yāḥ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virūpākṣasya jayinīs tāḥ stuve vāma-locanāḥ ||582||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(Srk 395, Vsb 1.2, Sv. 1309, Spd 3078, Smv 37.2)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so’naṅgaḥ kusumāni pañca viśikhāḥ puṣpāṇi bāṇāsanaṁ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svacchanda-cchidurā madhuvratamayī paṅktir guṇaḥ kārmuke |</w:t>
      </w:r>
    </w:p>
    <w:p w:rsidR="001C2573" w:rsidRDefault="001C2573">
      <w:pPr>
        <w:rPr>
          <w:lang w:val="pl-PL"/>
        </w:rPr>
      </w:pPr>
      <w:r>
        <w:rPr>
          <w:lang w:val="pl-PL"/>
        </w:rPr>
        <w:t>etat-sādhana utsaheta sa jagaj jetuṁ kathaṁ manmathas</w:t>
      </w:r>
    </w:p>
    <w:p w:rsidR="001C2573" w:rsidRDefault="001C2573">
      <w:pPr>
        <w:rPr>
          <w:lang w:val="pl-PL"/>
        </w:rPr>
      </w:pPr>
      <w:r>
        <w:rPr>
          <w:lang w:val="pl-PL"/>
        </w:rPr>
        <w:t>tasyāmogham amūr bhavanti nahi ced astraṁ kuraṅgī-dṛśaḥ ||583||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amara-siṁhasya | (Srk 403)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yan-nāmāpi sukhākaroti kalayaty urvīm api dyām iva</w:t>
      </w:r>
    </w:p>
    <w:p w:rsidR="001C2573" w:rsidRDefault="001C2573">
      <w:pPr>
        <w:rPr>
          <w:lang w:val="pl-PL"/>
        </w:rPr>
      </w:pPr>
      <w:r>
        <w:rPr>
          <w:lang w:val="pl-PL"/>
        </w:rPr>
        <w:t>prāptir yasya yad-aṅga-saṅga-vidhinā kiṁ yan na nihnūyate |</w:t>
      </w:r>
    </w:p>
    <w:p w:rsidR="001C2573" w:rsidRDefault="001C2573">
      <w:pPr>
        <w:rPr>
          <w:lang w:val="pl-PL"/>
        </w:rPr>
      </w:pPr>
      <w:r>
        <w:rPr>
          <w:lang w:val="pl-PL"/>
        </w:rPr>
        <w:t>antaḥ kiṁ ca sudhā-sapatnam aniśaṁ jāgarti yad-rāgiṇāṁ</w:t>
      </w:r>
    </w:p>
    <w:p w:rsidR="001C2573" w:rsidRDefault="001C2573">
      <w:pPr>
        <w:rPr>
          <w:lang w:val="pl-PL"/>
        </w:rPr>
      </w:pPr>
      <w:r>
        <w:rPr>
          <w:lang w:val="pl-PL"/>
        </w:rPr>
        <w:t>visrambhāspadam adbhutaṁ kim api tat-kānteti tattvāntaram ||584||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435)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vyarthaṁ vilokya kusumeṣum asuvyaye’pi</w:t>
      </w:r>
    </w:p>
    <w:p w:rsidR="001C2573" w:rsidRDefault="001C2573">
      <w:pPr>
        <w:rPr>
          <w:lang w:val="pl-PL"/>
        </w:rPr>
      </w:pPr>
      <w:r>
        <w:rPr>
          <w:lang w:val="pl-PL"/>
        </w:rPr>
        <w:t>gaurī-patīkṣaṇa-śikhi-jvalito manobhūḥ |</w:t>
      </w:r>
    </w:p>
    <w:p w:rsidR="001C2573" w:rsidRDefault="001C2573">
      <w:pPr>
        <w:rPr>
          <w:lang w:val="pl-PL"/>
        </w:rPr>
      </w:pPr>
      <w:r>
        <w:rPr>
          <w:lang w:val="pl-PL"/>
        </w:rPr>
        <w:t>roṣād vaśīkaraṇam astram upādade yat</w:t>
      </w:r>
    </w:p>
    <w:p w:rsidR="001C2573" w:rsidRDefault="001C2573">
      <w:pPr>
        <w:rPr>
          <w:lang w:val="pl-PL"/>
        </w:rPr>
      </w:pPr>
      <w:r>
        <w:rPr>
          <w:lang w:val="pl-PL"/>
        </w:rPr>
        <w:t>sā subhruvāṁ vijayate jagati pratiṣṭhā ||585||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manovinodasya | (Srk 441)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23. khaṇḍitā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tava kitava kim ābhir vāgbhir abhyarṇa-cūta-</w:t>
      </w:r>
    </w:p>
    <w:p w:rsidR="001C2573" w:rsidRDefault="001C2573">
      <w:pPr>
        <w:rPr>
          <w:lang w:val="pl-PL"/>
        </w:rPr>
      </w:pPr>
      <w:r>
        <w:rPr>
          <w:lang w:val="pl-PL"/>
        </w:rPr>
        <w:t>kṣiti-ruhi kala-kaṇṭhālāpam ākarṇayantī |</w:t>
      </w:r>
    </w:p>
    <w:p w:rsidR="001C2573" w:rsidRDefault="001C2573">
      <w:pPr>
        <w:rPr>
          <w:lang w:val="pl-PL"/>
        </w:rPr>
      </w:pPr>
      <w:r>
        <w:rPr>
          <w:lang w:val="pl-PL"/>
        </w:rPr>
        <w:t>rajanim aham alajjājāgaraṁ pāṁśulānām</w:t>
      </w:r>
    </w:p>
    <w:p w:rsidR="001C2573" w:rsidRDefault="001C2573">
      <w:pPr>
        <w:rPr>
          <w:lang w:val="pl-PL"/>
        </w:rPr>
      </w:pPr>
      <w:r>
        <w:rPr>
          <w:lang w:val="pl-PL"/>
        </w:rPr>
        <w:t>uṣasi vighasa na tvāṁ pāṇināpi spṛśāmi ||586||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dharmayogeśvarasya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sārdhaṁ manoratha-śatais tava dhūrta kāntā</w:t>
      </w:r>
    </w:p>
    <w:p w:rsidR="001C2573" w:rsidRDefault="001C2573">
      <w:pPr>
        <w:rPr>
          <w:lang w:val="pl-PL"/>
        </w:rPr>
      </w:pPr>
      <w:r>
        <w:rPr>
          <w:lang w:val="pl-PL"/>
        </w:rPr>
        <w:t>saiva sthitā manasi kṛtrima-bhāva-ramyā |</w:t>
      </w:r>
    </w:p>
    <w:p w:rsidR="001C2573" w:rsidRDefault="001C2573">
      <w:pPr>
        <w:rPr>
          <w:lang w:val="pl-PL"/>
        </w:rPr>
      </w:pPr>
      <w:r>
        <w:rPr>
          <w:lang w:val="pl-PL"/>
        </w:rPr>
        <w:t>asmākam asti na hi kaścid ihāvakāśas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tasmāt kṛtaṁ caraṇa-pāta-viḍambanābhiḥ ||587|| </w:t>
      </w:r>
    </w:p>
    <w:p w:rsidR="001C2573" w:rsidRDefault="001C2573">
      <w:pPr>
        <w:rPr>
          <w:lang w:val="pl-PL"/>
        </w:rPr>
      </w:pPr>
    </w:p>
    <w:p w:rsidR="001C2573" w:rsidRDefault="001C2573">
      <w:r>
        <w:t>rudraṭasya |  (ST 1.41d; Spd 3563; Smv 57.16; Skm 587; Pv. 218)</w:t>
      </w:r>
    </w:p>
    <w:p w:rsidR="001C2573" w:rsidRDefault="001C2573"/>
    <w:p w:rsidR="001C2573" w:rsidRDefault="001C2573">
      <w:r>
        <w:t xml:space="preserve">pādānte patitaḥ priyaḥ patatu na pravyakta-bāṣpodgamaḥ </w:t>
      </w:r>
    </w:p>
    <w:p w:rsidR="001C2573" w:rsidRDefault="001C2573">
      <w:r>
        <w:t>saṁjātaḥ sa na jāyatāṁ tvam adhunā tad-vaktram atrāgatā |</w:t>
      </w:r>
    </w:p>
    <w:p w:rsidR="001C2573" w:rsidRDefault="001C2573">
      <w:r>
        <w:t>ekāhaṁ taṭinī-taṭānta-viṭapāgāre yadā jāgaraṁ</w:t>
      </w:r>
    </w:p>
    <w:p w:rsidR="001C2573" w:rsidRDefault="001C2573">
      <w:r>
        <w:t>nāsīt kāpi sakhī tadā ghanataḥ stomāvṛtāyāṁ niśi ||588||</w:t>
      </w:r>
    </w:p>
    <w:p w:rsidR="001C2573" w:rsidRDefault="001C2573"/>
    <w:p w:rsidR="001C2573" w:rsidRDefault="001C2573">
      <w:r>
        <w:t>ācārya-gopīkasya |</w:t>
      </w:r>
    </w:p>
    <w:p w:rsidR="001C2573" w:rsidRDefault="001C2573"/>
    <w:p w:rsidR="001C2573" w:rsidRDefault="001C2573">
      <w:r>
        <w:t>kiṁ te bāṣpas tirayati dṛśo kiṁ sakampo’dharas te</w:t>
      </w:r>
    </w:p>
    <w:p w:rsidR="001C2573" w:rsidRDefault="001C2573">
      <w:r>
        <w:t>gaṇḍābhogaḥ kathaya kim u te kopa-kelī-kaṣāyaḥ |</w:t>
      </w:r>
    </w:p>
    <w:p w:rsidR="001C2573" w:rsidRDefault="001C2573">
      <w:r>
        <w:t>niryaryāde mama hi rajanī jāgara-kleśa-rāśer</w:t>
      </w:r>
    </w:p>
    <w:p w:rsidR="001C2573" w:rsidRDefault="001C2573">
      <w:r>
        <w:t>ekaḥ sākṣī sa khalu muralā-tīra-vānīra-kuñjaḥ ||589||</w:t>
      </w:r>
    </w:p>
    <w:p w:rsidR="001C2573" w:rsidRDefault="001C2573"/>
    <w:p w:rsidR="001C2573" w:rsidRDefault="001C2573">
      <w:r>
        <w:t>vāsudevasya |</w:t>
      </w:r>
    </w:p>
    <w:p w:rsidR="001C2573" w:rsidRDefault="001C2573"/>
    <w:p w:rsidR="001C2573" w:rsidRDefault="001C2573">
      <w:r>
        <w:t>tataś cābhijñāya sphurad-aruṇa-gaṇḍa-sthala-rucā</w:t>
      </w:r>
    </w:p>
    <w:p w:rsidR="001C2573" w:rsidRDefault="001C2573">
      <w:r>
        <w:t>manasvinyā rūḍha-praṇaya-kalahāviṣṭha-manasā |</w:t>
      </w:r>
    </w:p>
    <w:p w:rsidR="001C2573" w:rsidRDefault="001C2573">
      <w:r>
        <w:t>aho citraṁ citraṁ sphuṭam iti lapantyāśru-kaluṣaṁ</w:t>
      </w:r>
    </w:p>
    <w:p w:rsidR="001C2573" w:rsidRDefault="001C2573">
      <w:r>
        <w:t>ruṣā brahmāstraṁ me śirasi nihito vāma-caraṇaḥ ||590||</w:t>
      </w:r>
    </w:p>
    <w:p w:rsidR="001C2573" w:rsidRDefault="001C2573"/>
    <w:p w:rsidR="001C2573" w:rsidRDefault="001C2573">
      <w:pPr>
        <w:rPr>
          <w:lang w:val="pl-PL"/>
        </w:rPr>
      </w:pPr>
      <w:r>
        <w:rPr>
          <w:lang w:val="pl-PL"/>
        </w:rPr>
        <w:t>amarukasya | (Dr 4.17, Sv 1324)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24. anya-rati-cihna-duḥkhitā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haṁho kānta raho-gatena bhavatā yat-pūrvam āveditaṁ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nirbhinnā tanur āvayor iti mayā taj-jñātam adya sphuṭam |</w:t>
      </w:r>
    </w:p>
    <w:p w:rsidR="001C2573" w:rsidRDefault="001C2573">
      <w:pPr>
        <w:rPr>
          <w:lang w:val="pl-PL"/>
        </w:rPr>
      </w:pPr>
      <w:r>
        <w:rPr>
          <w:lang w:val="pl-PL"/>
        </w:rPr>
        <w:t>kāminyā smara-vedanākula-hṛdā yaḥ keli-kāle kṛtaḥ</w:t>
      </w:r>
    </w:p>
    <w:p w:rsidR="001C2573" w:rsidRDefault="001C2573">
      <w:pPr>
        <w:rPr>
          <w:lang w:val="pl-PL"/>
        </w:rPr>
      </w:pPr>
      <w:r>
        <w:rPr>
          <w:lang w:val="pl-PL"/>
        </w:rPr>
        <w:t>so’tyarthaṁ katham anyathā tudati mām eṣa tvad-oṣṭha-vraṇaḥ ||591||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624)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ayaṁ dhūrto māyāvinayamadhurād asya vacasaḥ</w:t>
      </w:r>
    </w:p>
    <w:p w:rsidR="001C2573" w:rsidRDefault="001C2573">
      <w:pPr>
        <w:rPr>
          <w:lang w:val="pl-PL"/>
        </w:rPr>
      </w:pPr>
      <w:r>
        <w:rPr>
          <w:lang w:val="pl-PL"/>
        </w:rPr>
        <w:t>sakhi pratyeṣi tvaṁ prakṛti-sarale paśyasi na kim |</w:t>
      </w:r>
    </w:p>
    <w:p w:rsidR="001C2573" w:rsidRDefault="001C2573">
      <w:pPr>
        <w:rPr>
          <w:lang w:val="pl-PL"/>
        </w:rPr>
      </w:pPr>
      <w:r>
        <w:rPr>
          <w:lang w:val="pl-PL"/>
        </w:rPr>
        <w:t>kapole yal-lākṣā-bahala-rasa-rāga-praṇayinīm</w:t>
      </w:r>
    </w:p>
    <w:p w:rsidR="001C2573" w:rsidRDefault="001C2573">
      <w:pPr>
        <w:rPr>
          <w:lang w:val="pl-PL"/>
        </w:rPr>
      </w:pPr>
      <w:r>
        <w:rPr>
          <w:lang w:val="pl-PL"/>
        </w:rPr>
        <w:t>imāṁ dhatte mudrām anaticira-vṛttānta-piśunām ||592||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solhokasya | (Srk 685)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kim etāḥ svacchandaṁ vitatha-śapathoktīr vitanuṣe </w:t>
      </w:r>
    </w:p>
    <w:p w:rsidR="001C2573" w:rsidRDefault="001C2573">
      <w:pPr>
        <w:rPr>
          <w:lang w:val="pl-PL"/>
        </w:rPr>
      </w:pPr>
      <w:r>
        <w:rPr>
          <w:lang w:val="pl-PL"/>
        </w:rPr>
        <w:t>bhajethās tām eva priya-sahacarīṁ citta-madhurām |</w:t>
      </w:r>
    </w:p>
    <w:p w:rsidR="001C2573" w:rsidRDefault="001C2573">
      <w:pPr>
        <w:rPr>
          <w:lang w:val="pl-PL"/>
        </w:rPr>
      </w:pPr>
      <w:r>
        <w:rPr>
          <w:lang w:val="pl-PL"/>
        </w:rPr>
        <w:t>yayā yācñā-namre tava śirasi saubhāgya-garima-</w:t>
      </w:r>
    </w:p>
    <w:p w:rsidR="001C2573" w:rsidRDefault="001C2573">
      <w:pPr>
        <w:rPr>
          <w:lang w:val="pl-PL"/>
        </w:rPr>
      </w:pPr>
      <w:r>
        <w:rPr>
          <w:lang w:val="pl-PL"/>
        </w:rPr>
        <w:t>praśastir nyasteyaṁ caraṇa-nakha-lākṣā-rasa-mayī ||593||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vāmadevasya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lākṣā-lakṣma-lalāṭa-paṭṭam abhitaḥ keyūra-mudrā gale</w:t>
      </w:r>
    </w:p>
    <w:p w:rsidR="001C2573" w:rsidRDefault="001C2573">
      <w:pPr>
        <w:rPr>
          <w:lang w:val="pl-PL"/>
        </w:rPr>
      </w:pPr>
      <w:r>
        <w:rPr>
          <w:lang w:val="pl-PL"/>
        </w:rPr>
        <w:t>vaktre kajjala-kālimā nayanayors tāmbūla-rāgo ghanaḥ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dṛṣṭā kopa-vidhāyi maṇḍanam idaṁ prātaś ciraṁ preyaso</w:t>
      </w:r>
    </w:p>
    <w:p w:rsidR="001C2573" w:rsidRDefault="001C2573">
      <w:pPr>
        <w:rPr>
          <w:lang w:val="pl-PL"/>
        </w:rPr>
      </w:pPr>
      <w:r>
        <w:rPr>
          <w:lang w:val="pl-PL"/>
        </w:rPr>
        <w:t>līlā-tāmarasodare mṛgadṛśaḥ śvāsāḥ samāptiṁ gatāḥ ||594||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(Amaru 53 (88); Spd 3740, Sbh 2215; Smv 82.17; Pv. 222; Daśarūpaka 2.6)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nidrā-ccheda-kaṣāyite tava dṛśau dṛṣṭir mamālohinī</w:t>
      </w:r>
    </w:p>
    <w:p w:rsidR="001C2573" w:rsidRDefault="001C2573">
      <w:pPr>
        <w:rPr>
          <w:lang w:val="pl-PL"/>
        </w:rPr>
      </w:pPr>
      <w:r>
        <w:rPr>
          <w:lang w:val="pl-PL"/>
        </w:rPr>
        <w:t>vakṣo muṣṭibhir āhataṁ tava hṛdi sphūrjanti me vedanāḥ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āścaryaṁ nava-kunda-kuḍmala-śikhā tīkṣṇair amībhir nakhaiḥ</w:t>
      </w:r>
    </w:p>
    <w:p w:rsidR="001C2573" w:rsidRDefault="001C2573">
      <w:pPr>
        <w:rPr>
          <w:lang w:val="pl-PL"/>
        </w:rPr>
      </w:pPr>
      <w:r>
        <w:rPr>
          <w:lang w:val="pl-PL"/>
        </w:rPr>
        <w:t>pratyaṅgaṁ tava jarjarā tanur ahaṁ jātā punaḥ khaṇḍitā ||595||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umāpatidharasya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25. lakṣita-virahiṇī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kucau dhattaḥ kampaṁ nipatati kapolaḥ karatale</w:t>
      </w:r>
    </w:p>
    <w:p w:rsidR="001C2573" w:rsidRDefault="001C2573">
      <w:pPr>
        <w:rPr>
          <w:lang w:val="pl-PL"/>
        </w:rPr>
      </w:pPr>
      <w:r>
        <w:rPr>
          <w:lang w:val="pl-PL"/>
        </w:rPr>
        <w:t>nikāmaṁ niḥśvāsaḥ sakalam alakaṁ tāṇḍavayati |</w:t>
      </w:r>
    </w:p>
    <w:p w:rsidR="001C2573" w:rsidRDefault="001C2573">
      <w:pPr>
        <w:rPr>
          <w:lang w:val="pl-PL"/>
        </w:rPr>
      </w:pPr>
      <w:r>
        <w:rPr>
          <w:lang w:val="pl-PL"/>
        </w:rPr>
        <w:t>dṛśaḥ sāmarthyāni sthagayati muhur bāṣpa-salilaṁ</w:t>
      </w:r>
    </w:p>
    <w:p w:rsidR="001C2573" w:rsidRDefault="001C2573">
      <w:pPr>
        <w:rPr>
          <w:lang w:val="pl-PL"/>
        </w:rPr>
      </w:pPr>
      <w:r>
        <w:rPr>
          <w:lang w:val="pl-PL"/>
        </w:rPr>
        <w:t>prapañco’yaṁ kiñcit tava sakhi hṛdi-sthaṁ kathayati ||596||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amara-siṁhasya | (Srk 750)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āhāre viratiḥ samasta-viṣaya-grāme nivṛttiḥ parā</w:t>
      </w:r>
    </w:p>
    <w:p w:rsidR="001C2573" w:rsidRDefault="001C2573">
      <w:pPr>
        <w:rPr>
          <w:lang w:val="pl-PL"/>
        </w:rPr>
      </w:pPr>
      <w:r>
        <w:rPr>
          <w:lang w:val="pl-PL"/>
        </w:rPr>
        <w:t>nāsāgre nayanaṁ yad etad aparaṁ yac caikatānaṁ manaḥ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maunaṁ cedam idaṁ ca śūnyam akhilaṁ yad viśvam ābhāti te</w:t>
      </w:r>
    </w:p>
    <w:p w:rsidR="001C2573" w:rsidRDefault="001C2573">
      <w:pPr>
        <w:rPr>
          <w:lang w:val="pl-PL"/>
        </w:rPr>
      </w:pPr>
      <w:r>
        <w:rPr>
          <w:lang w:val="pl-PL"/>
        </w:rPr>
        <w:t>tad brūyāḥ sakhi yoginī kim asi bhoḥ kiṁ viyoginy api ||597||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rājaśekharasya | (Pv 238, Srk 703 Rajasekhara, UN 13.75)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yat-tālīydala-pāka-pāṇḍu-vadanaṁ yan-netrayor durdinaṁ</w:t>
      </w:r>
    </w:p>
    <w:p w:rsidR="001C2573" w:rsidRDefault="001C2573">
      <w:pPr>
        <w:rPr>
          <w:lang w:val="pl-PL"/>
        </w:rPr>
      </w:pPr>
      <w:r>
        <w:rPr>
          <w:lang w:val="pl-PL"/>
        </w:rPr>
        <w:t>gaṇḍaḥ pāṇi-niṣevaṇāc ca yad ayaṁ saṅkrānta-pañcāṅguliḥ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gaurī krudhyatu vartate yadi na te tat ko’pi citte yuvā</w:t>
      </w:r>
    </w:p>
    <w:p w:rsidR="001C2573" w:rsidRDefault="001C2573">
      <w:pPr>
        <w:rPr>
          <w:lang w:val="pl-PL"/>
        </w:rPr>
      </w:pPr>
      <w:r>
        <w:rPr>
          <w:lang w:val="pl-PL"/>
        </w:rPr>
        <w:t>dhik dhik tvāṁ sahapāṁśu-khelana-sakhī-varge’pi yan-nihnavaḥ ||598||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 (Vsb 2.14, Smv 39.2)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yat-sambhāṣaṇa-lālaseva kuruṣe vaktrendum ardhonnataṁ</w:t>
      </w:r>
    </w:p>
    <w:p w:rsidR="001C2573" w:rsidRDefault="001C2573">
      <w:pPr>
        <w:rPr>
          <w:lang w:val="pl-PL"/>
        </w:rPr>
      </w:pPr>
      <w:r>
        <w:rPr>
          <w:lang w:val="pl-PL"/>
        </w:rPr>
        <w:t>dhatse bāhula-tārgalāṁ kuca-taṭe niṣkāntibhīty eva yat |</w:t>
      </w:r>
    </w:p>
    <w:p w:rsidR="001C2573" w:rsidRDefault="001C2573">
      <w:pPr>
        <w:rPr>
          <w:lang w:val="pl-PL"/>
        </w:rPr>
      </w:pPr>
      <w:r>
        <w:rPr>
          <w:lang w:val="pl-PL"/>
        </w:rPr>
        <w:t>kiṁ vā mantrayate jano’yam iti yat sarvatra śaṅkākulā</w:t>
      </w:r>
    </w:p>
    <w:p w:rsidR="001C2573" w:rsidRDefault="001C2573">
      <w:pPr>
        <w:rPr>
          <w:lang w:val="pl-PL"/>
        </w:rPr>
      </w:pPr>
      <w:r>
        <w:rPr>
          <w:lang w:val="pl-PL"/>
        </w:rPr>
        <w:t>taj jāne hṛdi ko’pi tiṣṭhati yuvā prauḍhaś ca gūḍhaś ca te ||599||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śilhaṇasya 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yad daurbalyaṁ vapuṣi mahatī sarvataś cāspṛhā yan</w:t>
      </w:r>
    </w:p>
    <w:p w:rsidR="001C2573" w:rsidRDefault="001C2573">
      <w:pPr>
        <w:rPr>
          <w:lang w:val="pl-PL"/>
        </w:rPr>
      </w:pPr>
      <w:r>
        <w:rPr>
          <w:lang w:val="pl-PL"/>
        </w:rPr>
        <w:t>nāsālakṣyaṁ yad api nayanaṁ maunam ekāntato yat |</w:t>
      </w:r>
    </w:p>
    <w:p w:rsidR="001C2573" w:rsidRDefault="001C2573">
      <w:pPr>
        <w:rPr>
          <w:lang w:val="pl-PL"/>
        </w:rPr>
      </w:pPr>
      <w:r>
        <w:rPr>
          <w:lang w:val="pl-PL"/>
        </w:rPr>
        <w:t>ekādhīnaṁ kathayati manas tāvad eṣā daśā te</w:t>
      </w:r>
    </w:p>
    <w:p w:rsidR="001C2573" w:rsidRDefault="001C2573">
      <w:pPr>
        <w:rPr>
          <w:lang w:val="pl-PL"/>
        </w:rPr>
      </w:pPr>
      <w:r>
        <w:rPr>
          <w:lang w:val="pl-PL"/>
        </w:rPr>
        <w:t>kosāv ekaḥ kathaya sumukhi brahma vā vallabho vā ||600||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lakṣmīdharasya | (Srk 715)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26. virahiṇī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śvāsās tāṇḍavitālakāḥ karatale suptā kapola-sthalī</w:t>
      </w:r>
    </w:p>
    <w:p w:rsidR="001C2573" w:rsidRDefault="001C2573">
      <w:pPr>
        <w:rPr>
          <w:lang w:val="pl-PL"/>
        </w:rPr>
      </w:pPr>
      <w:r>
        <w:rPr>
          <w:lang w:val="pl-PL"/>
        </w:rPr>
        <w:t>netre bāṣpa-taraṅgite pariṇataḥ kaṇṭhe kalaḥ pañcamaḥ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aṅgeṣu prathama-prabuddha-phalinī lāvaṇya-saṁvādinī </w:t>
      </w:r>
    </w:p>
    <w:p w:rsidR="001C2573" w:rsidRDefault="001C2573">
      <w:pPr>
        <w:rPr>
          <w:lang w:val="pl-PL"/>
        </w:rPr>
      </w:pPr>
      <w:r>
        <w:rPr>
          <w:lang w:val="pl-PL"/>
        </w:rPr>
        <w:t>pāṇḍimnā virahocitena gamitā kāntiḥ kathāśeṣatām ||601||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śadhokasya | (Srk 729)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kasmān mlāyasi mālatīva mṛditety ālījane pṛcchati </w:t>
      </w:r>
    </w:p>
    <w:p w:rsidR="001C2573" w:rsidRDefault="001C2573">
      <w:pPr>
        <w:rPr>
          <w:lang w:val="pl-PL"/>
        </w:rPr>
      </w:pPr>
      <w:r>
        <w:rPr>
          <w:lang w:val="pl-PL"/>
        </w:rPr>
        <w:t>vyaktaṁ noditam ārtayāpi virahe śālīnayā bālayā |</w:t>
      </w:r>
    </w:p>
    <w:p w:rsidR="001C2573" w:rsidRDefault="001C2573">
      <w:pPr>
        <w:rPr>
          <w:lang w:val="pl-PL"/>
        </w:rPr>
      </w:pPr>
      <w:r>
        <w:rPr>
          <w:lang w:val="pl-PL"/>
        </w:rPr>
        <w:t>akṣṇor bāṣpa-bharaṁ nigṛhya katham apy ālokitaḥ kevalaṁ</w:t>
      </w:r>
    </w:p>
    <w:p w:rsidR="001C2573" w:rsidRDefault="001C2573">
      <w:pPr>
        <w:rPr>
          <w:lang w:val="pl-PL"/>
        </w:rPr>
      </w:pPr>
      <w:r>
        <w:rPr>
          <w:lang w:val="pl-PL"/>
        </w:rPr>
        <w:t>kiñcit-kuḍmala-koṭi-bhinna-śikharaś cūta-drumaḥ prāṅgaṇe ||602||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bāhvaṭasya | (Srk 741)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sā candrād api manmathād api jaladroṇī-samīrād api</w:t>
      </w:r>
    </w:p>
    <w:p w:rsidR="001C2573" w:rsidRDefault="001C2573">
      <w:pPr>
        <w:rPr>
          <w:lang w:val="pl-PL"/>
        </w:rPr>
      </w:pPr>
      <w:r>
        <w:rPr>
          <w:lang w:val="pl-PL"/>
        </w:rPr>
        <w:t>trastā manmatha-matta-sindhur akara-krīḍā-vihāra-sthalī |</w:t>
      </w:r>
    </w:p>
    <w:p w:rsidR="001C2573" w:rsidRDefault="001C2573">
      <w:pPr>
        <w:rPr>
          <w:lang w:val="pl-PL"/>
        </w:rPr>
      </w:pPr>
      <w:r>
        <w:rPr>
          <w:lang w:val="pl-PL"/>
        </w:rPr>
        <w:t>krīḍā kalpita-kāla-kaṇṭha-kapaṭa-svar-bhānu-cakṣuḥ-śravaḥ-</w:t>
      </w:r>
    </w:p>
    <w:p w:rsidR="001C2573" w:rsidRDefault="001C2573">
      <w:pPr>
        <w:rPr>
          <w:lang w:val="pl-PL"/>
        </w:rPr>
      </w:pPr>
      <w:r>
        <w:rPr>
          <w:lang w:val="pl-PL"/>
        </w:rPr>
        <w:t>śreṇī sambhṛta-duṣpraveśa-śivira-krīḍān na niṣkrāmati ||603||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mahādevasya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niḥśeṣā maṇi-pañjarāvalir asau dāty ūha-śūnyā kṛtā</w:t>
      </w:r>
    </w:p>
    <w:p w:rsidR="001C2573" w:rsidRDefault="001C2573">
      <w:pPr>
        <w:rPr>
          <w:lang w:val="pl-PL"/>
        </w:rPr>
      </w:pPr>
      <w:r>
        <w:rPr>
          <w:lang w:val="pl-PL"/>
        </w:rPr>
        <w:t>śyenā keli-vaneṣu kokila-kulocchedāya saṁcāritāḥ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kiṁ kurmaḥ punar atra rātrim akhilāṁ kalya-kvaṇat-kokilā-</w:t>
      </w:r>
    </w:p>
    <w:p w:rsidR="001C2573" w:rsidRDefault="001C2573">
      <w:pPr>
        <w:rPr>
          <w:lang w:val="pl-PL"/>
        </w:rPr>
      </w:pPr>
      <w:r>
        <w:rPr>
          <w:lang w:val="pl-PL"/>
        </w:rPr>
        <w:t>kelīy-pañcama-huṅkṛteḥ svayam iyaṁ yan mṛtyum ākāṅkṣati ||604||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śilhaṇasya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prayātes taṁ bhānau śrita-śakuni-nīḍeṣu taruṣu </w:t>
      </w:r>
    </w:p>
    <w:p w:rsidR="001C2573" w:rsidRDefault="001C2573">
      <w:pPr>
        <w:rPr>
          <w:lang w:val="pl-PL"/>
        </w:rPr>
      </w:pPr>
      <w:r>
        <w:rPr>
          <w:lang w:val="pl-PL"/>
        </w:rPr>
        <w:t>sphurat-sandhyā-rāge śaśini śanakair ullasati ca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priya-pratyākhyāna-dviguṇa-virahotkaṇṭhita-dṛśā 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tadārabdhaṁ tanvyā maraṇam api yatrotsava-padam ||605||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laḍūkasya | (Sv 1090, Spd 3404)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27. virahiṇī-vacanam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jalārdrāṁ cārdrāṁ vā malayaja-rasair mā mama kṛthā</w:t>
      </w:r>
    </w:p>
    <w:p w:rsidR="001C2573" w:rsidRDefault="001C2573">
      <w:pPr>
        <w:rPr>
          <w:lang w:val="pl-PL"/>
        </w:rPr>
      </w:pPr>
      <w:r>
        <w:rPr>
          <w:lang w:val="pl-PL"/>
        </w:rPr>
        <w:t>vṛthā sadyaḥ padma-cchadana-śayanaṁ māpi ca vidhāḥ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atīvārdreṇāyaṁ priya-sakhī śikhī vāḍava-nibhaḥ</w:t>
      </w:r>
    </w:p>
    <w:p w:rsidR="001C2573" w:rsidRDefault="001C2573">
      <w:pPr>
        <w:rPr>
          <w:lang w:val="pl-PL"/>
        </w:rPr>
      </w:pPr>
      <w:r>
        <w:rPr>
          <w:lang w:val="pl-PL"/>
        </w:rPr>
        <w:t>parītāpaṁ preyaś cira-viraha-janmā janayati ||606||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narasiṁhasya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vṛthā gāthā-ślokair alam alam alīkāṁ mama rujaṁ</w:t>
      </w:r>
    </w:p>
    <w:p w:rsidR="001C2573" w:rsidRDefault="001C2573">
      <w:pPr>
        <w:rPr>
          <w:lang w:val="pl-PL"/>
        </w:rPr>
      </w:pPr>
      <w:r>
        <w:rPr>
          <w:lang w:val="pl-PL"/>
        </w:rPr>
        <w:t>kadācid dhūrto’sau kavi-vacanam ity ākalayati |</w:t>
      </w:r>
    </w:p>
    <w:p w:rsidR="001C2573" w:rsidRDefault="001C2573">
      <w:pPr>
        <w:rPr>
          <w:lang w:val="pl-PL"/>
        </w:rPr>
      </w:pPr>
      <w:r>
        <w:rPr>
          <w:lang w:val="pl-PL"/>
        </w:rPr>
        <w:t>idaṁ pārśve tasya prahiṇu sakhi lagnāñjana-lava-</w:t>
      </w:r>
    </w:p>
    <w:p w:rsidR="001C2573" w:rsidRDefault="001C2573">
      <w:pPr>
        <w:rPr>
          <w:lang w:val="pl-PL"/>
        </w:rPr>
      </w:pPr>
      <w:r>
        <w:rPr>
          <w:lang w:val="pl-PL"/>
        </w:rPr>
        <w:t>sravad-bāṣpotpīḍa-grathita-lipi tāḍaṅka-yugalam ||607||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śilhaṇasya | (Smv 41.6)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gacchāmi kutra vidadhāmi kim atra kasmiṁs</w:t>
      </w:r>
    </w:p>
    <w:p w:rsidR="001C2573" w:rsidRDefault="001C2573">
      <w:pPr>
        <w:rPr>
          <w:lang w:val="pl-PL"/>
        </w:rPr>
      </w:pPr>
      <w:r>
        <w:rPr>
          <w:lang w:val="pl-PL"/>
        </w:rPr>
        <w:t>tiṣṭhāmi kaḥ khalu mamātra bhaved upāyaḥ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kartavya-vastuni na me sakhi niścayo’sti</w:t>
      </w:r>
    </w:p>
    <w:p w:rsidR="001C2573" w:rsidRDefault="001C2573">
      <w:pPr>
        <w:rPr>
          <w:lang w:val="pl-PL"/>
        </w:rPr>
      </w:pPr>
      <w:r>
        <w:rPr>
          <w:lang w:val="pl-PL"/>
        </w:rPr>
        <w:t>tvāṁ cetasā param ananya-gatiḥ smarāmi ||608||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kālidāsa-nandinaḥ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sakhi malayajaṁ muñca kṣāraṁ kṣate kim ivārpyate</w:t>
      </w:r>
    </w:p>
    <w:p w:rsidR="001C2573" w:rsidRDefault="001C2573">
      <w:pPr>
        <w:rPr>
          <w:lang w:val="pl-PL"/>
        </w:rPr>
      </w:pPr>
      <w:r>
        <w:rPr>
          <w:lang w:val="pl-PL"/>
        </w:rPr>
        <w:t>kusumam aśivaṁ kāmasyaitat kilāyudham ucyate |</w:t>
      </w:r>
    </w:p>
    <w:p w:rsidR="001C2573" w:rsidRDefault="001C2573">
      <w:pPr>
        <w:rPr>
          <w:lang w:val="pl-PL"/>
        </w:rPr>
      </w:pPr>
      <w:r>
        <w:rPr>
          <w:lang w:val="pl-PL"/>
        </w:rPr>
        <w:t>vyajana-pavano mā bhūc chvāsān karoti mamādhikān</w:t>
      </w:r>
    </w:p>
    <w:p w:rsidR="001C2573" w:rsidRDefault="001C2573">
      <w:pPr>
        <w:rPr>
          <w:lang w:val="pl-PL"/>
        </w:rPr>
      </w:pPr>
      <w:r>
        <w:rPr>
          <w:lang w:val="pl-PL"/>
        </w:rPr>
        <w:t>upacita-bale vyādhāv asmin mudhā bhavati śramaḥ ||609||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viramata viramata sakhyo</w:t>
      </w:r>
    </w:p>
    <w:p w:rsidR="001C2573" w:rsidRDefault="001C2573">
      <w:pPr>
        <w:rPr>
          <w:lang w:val="fr-CA"/>
        </w:rPr>
      </w:pPr>
      <w:r>
        <w:rPr>
          <w:lang w:val="fr-CA"/>
        </w:rPr>
        <w:t>nalinī-dala-tāla-vṛnta-pavanena |</w:t>
      </w:r>
    </w:p>
    <w:p w:rsidR="001C2573" w:rsidRDefault="001C2573">
      <w:pPr>
        <w:rPr>
          <w:lang w:val="fr-CA"/>
        </w:rPr>
      </w:pPr>
      <w:r>
        <w:rPr>
          <w:lang w:val="fr-CA"/>
        </w:rPr>
        <w:t>hṛdaya-gato’yaṁ vahnir dhagiti</w:t>
      </w:r>
    </w:p>
    <w:p w:rsidR="001C2573" w:rsidRDefault="001C2573">
      <w:pPr>
        <w:rPr>
          <w:lang w:val="fr-CA"/>
        </w:rPr>
      </w:pPr>
      <w:r>
        <w:rPr>
          <w:lang w:val="fr-CA"/>
        </w:rPr>
        <w:t>kadācij jvalaty eva ||610||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(Spd 3432)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28. virahiṇī-ruditam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vallī pādapa-mociteva sutanuḥ pramlāyati pratyahaṁ</w:t>
      </w:r>
    </w:p>
    <w:p w:rsidR="001C2573" w:rsidRDefault="001C2573">
      <w:pPr>
        <w:rPr>
          <w:lang w:val="fr-CA"/>
        </w:rPr>
      </w:pPr>
      <w:r>
        <w:rPr>
          <w:lang w:val="fr-CA"/>
        </w:rPr>
        <w:t>niḥśvāsākuṭilālakaṁ karatalotsaṅge mukhaṁ sīdati |</w:t>
      </w:r>
    </w:p>
    <w:p w:rsidR="001C2573" w:rsidRDefault="001C2573">
      <w:pPr>
        <w:rPr>
          <w:lang w:val="fr-CA"/>
        </w:rPr>
      </w:pPr>
      <w:r>
        <w:rPr>
          <w:lang w:val="fr-CA"/>
        </w:rPr>
        <w:t>nāsāgrātithayo muhūrtam aruṇocchūnāntayor netrayor</w:t>
      </w:r>
    </w:p>
    <w:p w:rsidR="001C2573" w:rsidRDefault="001C2573">
      <w:pPr>
        <w:rPr>
          <w:lang w:val="fr-CA"/>
        </w:rPr>
      </w:pPr>
      <w:r>
        <w:rPr>
          <w:lang w:val="fr-CA"/>
        </w:rPr>
        <w:t>viśrāmyanti na sindu-vāra-mukula-sthūlāḥ payo-bindavaḥ ||611||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balabhadrasya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ko’sau dhanyaḥ kathaya subhage kasya gaṅgā-sarayvo-</w:t>
      </w:r>
    </w:p>
    <w:p w:rsidR="001C2573" w:rsidRDefault="001C2573">
      <w:pPr>
        <w:rPr>
          <w:lang w:val="fr-CA"/>
        </w:rPr>
      </w:pPr>
      <w:r>
        <w:rPr>
          <w:lang w:val="fr-CA"/>
        </w:rPr>
        <w:t>stoyāsphāla-vyatikara-khaṇat-kāri kaṅkālam āste |</w:t>
      </w:r>
    </w:p>
    <w:p w:rsidR="001C2573" w:rsidRDefault="001C2573">
      <w:pPr>
        <w:rPr>
          <w:lang w:val="fr-CA"/>
        </w:rPr>
      </w:pPr>
      <w:r>
        <w:rPr>
          <w:lang w:val="fr-CA"/>
        </w:rPr>
        <w:t>yaṁ dhyāyantyāḥ sumukhi niyataṁ kajjala-ccheda-bhāñji</w:t>
      </w:r>
    </w:p>
    <w:p w:rsidR="001C2573" w:rsidRDefault="001C2573">
      <w:pPr>
        <w:rPr>
          <w:lang w:val="fr-CA"/>
        </w:rPr>
      </w:pPr>
      <w:r>
        <w:rPr>
          <w:lang w:val="fr-CA"/>
        </w:rPr>
        <w:t>vyālumpanti stana-kalasayoḥ patram aśrūṇy ajasram ||612||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735)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muktānaṅgaḥ kusuma-viśikhān pañca cūrṇīkṛtāgrān</w:t>
      </w:r>
    </w:p>
    <w:p w:rsidR="001C2573" w:rsidRDefault="001C2573">
      <w:pPr>
        <w:rPr>
          <w:lang w:val="fr-CA"/>
        </w:rPr>
      </w:pPr>
      <w:r>
        <w:rPr>
          <w:lang w:val="fr-CA"/>
        </w:rPr>
        <w:t>manye mugdhāṁ praharati haṭhāt patriṇā vāruṇena |</w:t>
      </w:r>
    </w:p>
    <w:p w:rsidR="001C2573" w:rsidRDefault="001C2573">
      <w:pPr>
        <w:rPr>
          <w:lang w:val="fr-CA"/>
        </w:rPr>
      </w:pPr>
      <w:r>
        <w:rPr>
          <w:lang w:val="fr-CA"/>
        </w:rPr>
        <w:t>vārāṁ pūraḥ katham itarathā sphāra-netra-praṇālī-</w:t>
      </w:r>
    </w:p>
    <w:p w:rsidR="001C2573" w:rsidRDefault="001C2573">
      <w:pPr>
        <w:rPr>
          <w:lang w:val="fr-CA"/>
        </w:rPr>
      </w:pPr>
      <w:r>
        <w:rPr>
          <w:lang w:val="fr-CA"/>
        </w:rPr>
        <w:t>vakrodvāhas trivali-vipine sāraṇī-sāmyam eti ||613||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rājaśekharasya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pakṣmānte skhalitāḥ kapola-phalake lolaṁ luṭhantaḥ kṣaṇaṁ</w:t>
      </w:r>
    </w:p>
    <w:p w:rsidR="001C2573" w:rsidRDefault="001C2573">
      <w:pPr>
        <w:rPr>
          <w:lang w:val="fr-CA"/>
        </w:rPr>
      </w:pPr>
      <w:r>
        <w:rPr>
          <w:lang w:val="fr-CA"/>
        </w:rPr>
        <w:t>dhārālās taralocchalat-tanu-kaṇāḥ pīna-stanāsphālanāt |</w:t>
      </w:r>
    </w:p>
    <w:p w:rsidR="001C2573" w:rsidRDefault="001C2573">
      <w:pPr>
        <w:rPr>
          <w:lang w:val="fr-CA"/>
        </w:rPr>
      </w:pPr>
      <w:r>
        <w:rPr>
          <w:lang w:val="fr-CA"/>
        </w:rPr>
        <w:t>kasmād brūhi tavādya kaṇṭha-vigalan-muktāvalī-vibhramaṁ</w:t>
      </w:r>
    </w:p>
    <w:p w:rsidR="001C2573" w:rsidRDefault="001C2573">
      <w:pPr>
        <w:rPr>
          <w:lang w:val="fr-CA"/>
        </w:rPr>
      </w:pPr>
      <w:r>
        <w:rPr>
          <w:lang w:val="fr-CA"/>
        </w:rPr>
        <w:t>bibhrāṇā nipatanti bās bāṣpa-payasāṁ prasyandino bindavaḥ ||614||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 (Srk 663)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kapolaṁ pakṣmabhyaḥ kalayati kapolān stana-taṭaṁ</w:t>
      </w:r>
    </w:p>
    <w:p w:rsidR="001C2573" w:rsidRDefault="001C2573">
      <w:pPr>
        <w:rPr>
          <w:lang w:val="fr-CA"/>
        </w:rPr>
      </w:pPr>
      <w:r>
        <w:rPr>
          <w:lang w:val="fr-CA"/>
        </w:rPr>
        <w:t>stanān nābhiṁ nābher ghanaja-ghanam etya pratimuhuḥ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na jānīmaḥ kiṁ nu kva nu kṛtam anena vyavasitaṁ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yad asyāḥ pratyaṅgaṁ nayana-jala-bindur viharati ||615||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narasiṁhasya | (Srk 683)</w:t>
      </w:r>
    </w:p>
    <w:p w:rsidR="001C2573" w:rsidRDefault="001C2573">
      <w:pPr>
        <w:rPr>
          <w:color w:val="993366"/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29. dūtī-vacanam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vaktrendor na haranti bāṣpa-payasāṁ dhārā-manojñāṁ śriyaṁ</w:t>
      </w:r>
    </w:p>
    <w:p w:rsidR="001C2573" w:rsidRDefault="001C2573">
      <w:pPr>
        <w:rPr>
          <w:lang w:val="fr-CA"/>
        </w:rPr>
      </w:pPr>
      <w:r>
        <w:rPr>
          <w:lang w:val="fr-CA"/>
        </w:rPr>
        <w:t>niḥśvāsā na kadarthayanti madhurāṁ bimbādharasya dyutim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tanvyās tvad-virahe vipakva-lavalī-lāvaṇya-saṁvādinī </w:t>
      </w:r>
    </w:p>
    <w:p w:rsidR="001C2573" w:rsidRDefault="001C2573">
      <w:pPr>
        <w:rPr>
          <w:lang w:val="fr-CA"/>
        </w:rPr>
      </w:pPr>
      <w:r>
        <w:rPr>
          <w:lang w:val="fr-CA"/>
        </w:rPr>
        <w:t>chāyā kāpi kapolayor anudinaṁ tasyāḥ paraṁ śuṣyati ||616||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dharmakīrteḥ | (Srk 539)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lāvaṇyena pidhīyateṅgatanimā saṁdhāryate jīvitaṁ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tvad-dhyānaiḥ satataṁ kuraṅgaka-dṛśaḥ kintv etad āste navam |</w:t>
      </w:r>
    </w:p>
    <w:p w:rsidR="001C2573" w:rsidRDefault="001C2573">
      <w:pPr>
        <w:rPr>
          <w:lang w:val="fr-CA"/>
        </w:rPr>
      </w:pPr>
      <w:r>
        <w:rPr>
          <w:lang w:val="fr-CA"/>
        </w:rPr>
        <w:t>niḥśvāsaiḥ kuca-kumbha-pīṭha-luṭhanaa-pratyudgamān māṁsalaiḥ</w:t>
      </w:r>
    </w:p>
    <w:p w:rsidR="001C2573" w:rsidRDefault="001C2573">
      <w:pPr>
        <w:rPr>
          <w:lang w:val="fr-CA"/>
        </w:rPr>
      </w:pPr>
      <w:r>
        <w:rPr>
          <w:lang w:val="fr-CA"/>
        </w:rPr>
        <w:t>śyāmībhūta-kapolam indur adhunā yat tan mukhaṁ spardhate ||617||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śṛṅgārasya | (Srk 535)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tvad-arthinī candana-bhasma-digdha-</w:t>
      </w:r>
    </w:p>
    <w:p w:rsidR="001C2573" w:rsidRDefault="001C2573">
      <w:pPr>
        <w:rPr>
          <w:lang w:val="fr-CA"/>
        </w:rPr>
      </w:pPr>
      <w:r>
        <w:rPr>
          <w:lang w:val="fr-CA"/>
        </w:rPr>
        <w:t>lalāṭa-lekhāśru-jalābhiṣiktā |</w:t>
      </w:r>
    </w:p>
    <w:p w:rsidR="001C2573" w:rsidRDefault="001C2573">
      <w:pPr>
        <w:rPr>
          <w:lang w:val="fr-CA"/>
        </w:rPr>
      </w:pPr>
      <w:r>
        <w:rPr>
          <w:lang w:val="fr-CA"/>
        </w:rPr>
        <w:t>mṛṇāla-cīraṁ dadhatī stanābhyāṁ</w:t>
      </w:r>
    </w:p>
    <w:p w:rsidR="001C2573" w:rsidRDefault="001C2573">
      <w:pPr>
        <w:rPr>
          <w:lang w:val="fr-CA"/>
        </w:rPr>
      </w:pPr>
      <w:r>
        <w:rPr>
          <w:lang w:val="fr-CA"/>
        </w:rPr>
        <w:t>smaropadiṣṭaṁ carati vrataṁ sā ||618||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1393, Srk 545)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śrotraṁ tvad-guṇa-jāla-pūritam abhūd bāṣpāmbu-pūre dṛśau</w:t>
      </w:r>
    </w:p>
    <w:p w:rsidR="001C2573" w:rsidRDefault="001C2573">
      <w:pPr>
        <w:rPr>
          <w:lang w:val="fr-CA"/>
        </w:rPr>
      </w:pPr>
      <w:r>
        <w:rPr>
          <w:lang w:val="fr-CA"/>
        </w:rPr>
        <w:t>kiṁcāsyā mukham andhakāritam abhūn niḥśvāsa-vātormibhiḥ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caṇḍālas tava śoka-vahnir abhito dhanvī jighāṁsuḥ smaras</w:t>
      </w:r>
    </w:p>
    <w:p w:rsidR="001C2573" w:rsidRDefault="001C2573">
      <w:pPr>
        <w:rPr>
          <w:lang w:val="fr-CA"/>
        </w:rPr>
      </w:pPr>
      <w:r>
        <w:rPr>
          <w:lang w:val="fr-CA"/>
        </w:rPr>
        <w:t>tasyāḥ kaṇṭha-gatāgatāni dadhati prāṇāḥ kuraṅgopamāḥ ||619||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danokasya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kaṇṭhe jīvitamānane tava guṇāḥ pāṇau kapola-stanau  </w:t>
      </w:r>
    </w:p>
    <w:p w:rsidR="001C2573" w:rsidRDefault="001C2573">
      <w:pPr>
        <w:rPr>
          <w:lang w:val="fr-CA"/>
        </w:rPr>
      </w:pPr>
      <w:r>
        <w:rPr>
          <w:lang w:val="fr-CA"/>
        </w:rPr>
        <w:t>saṁtāpas tvayi mānasaṁ nayanayor acchinna-dhāraṁ payaḥ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sarvaṁ niṣkaruṇa tvadīya-virahe sālambanaṁ kiṁ punas </w:t>
      </w:r>
    </w:p>
    <w:p w:rsidR="001C2573" w:rsidRDefault="001C2573">
      <w:pPr>
        <w:rPr>
          <w:lang w:val="fr-CA"/>
        </w:rPr>
      </w:pPr>
      <w:r>
        <w:rPr>
          <w:lang w:val="fr-CA"/>
        </w:rPr>
        <w:t>tasyāḥ saṁprati jīvite bata sakhī-vargo nirālambanaḥ ||620||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30. priya-sambodhanam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vilimpanty etasmin malaya-jarasārdreṇa mahasā</w:t>
      </w:r>
    </w:p>
    <w:p w:rsidR="001C2573" w:rsidRDefault="001C2573">
      <w:pPr>
        <w:rPr>
          <w:lang w:val="fr-CA"/>
        </w:rPr>
      </w:pPr>
      <w:r>
        <w:rPr>
          <w:lang w:val="fr-CA"/>
        </w:rPr>
        <w:t>diśaṁ cakraṁ candre sukṛtamaya tasyā mṛga-dṛśaḥ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dṛśor bāṣpaḥ pāṇau vadanam asavaḥ kaṇṭha-kuhare</w:t>
      </w:r>
    </w:p>
    <w:p w:rsidR="001C2573" w:rsidRDefault="001C2573">
      <w:pPr>
        <w:rPr>
          <w:lang w:val="fr-CA"/>
        </w:rPr>
      </w:pPr>
      <w:r>
        <w:rPr>
          <w:lang w:val="fr-CA"/>
        </w:rPr>
        <w:t>hṛdi tvaṁ hrīḥ pṛṣṭhe vacasi ca guṇā eva bhavataḥ ||621||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acala-siṁhasya | (Srk 537, Skv 614, Smv 44.7)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mukhenduḥ prabhraśyan-nayana-jala-binduḥ karatale</w:t>
      </w:r>
    </w:p>
    <w:p w:rsidR="001C2573" w:rsidRDefault="001C2573">
      <w:pPr>
        <w:rPr>
          <w:lang w:val="fr-CA"/>
        </w:rPr>
      </w:pPr>
      <w:r>
        <w:rPr>
          <w:lang w:val="fr-CA"/>
        </w:rPr>
        <w:t>mṛṇālī-hāro’pi jvara iva parītāpa-janakaḥ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priyaṅgu-śyāmāṅgyāḥ sukṛtamaya vakre tvayi manā-</w:t>
      </w:r>
    </w:p>
    <w:p w:rsidR="001C2573" w:rsidRDefault="001C2573">
      <w:pPr>
        <w:rPr>
          <w:lang w:val="fr-CA"/>
        </w:rPr>
      </w:pPr>
      <w:r>
        <w:rPr>
          <w:lang w:val="fr-CA"/>
        </w:rPr>
        <w:t>ganākhyeyāvastho rati-ramaṇa-bāṇa-vyatikaraḥ ||622||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candraṁ candana-kardamena likhitaṁ sā mārṣṭi daṣṭādharā</w:t>
      </w:r>
    </w:p>
    <w:p w:rsidR="001C2573" w:rsidRDefault="001C2573">
      <w:pPr>
        <w:rPr>
          <w:lang w:val="fr-CA"/>
        </w:rPr>
      </w:pPr>
      <w:r>
        <w:rPr>
          <w:lang w:val="fr-CA"/>
        </w:rPr>
        <w:t>vandyaṁ nindati yac ca manmatham asau bhaṅktvāgrahas tāṅgulīḥ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kāmaḥ puṣpa-śaraḥ kilet sumano-vargaṁ lunīte ca yat</w:t>
      </w:r>
    </w:p>
    <w:p w:rsidR="001C2573" w:rsidRDefault="001C2573">
      <w:pPr>
        <w:rPr>
          <w:lang w:val="fr-CA"/>
        </w:rPr>
      </w:pPr>
      <w:r>
        <w:rPr>
          <w:lang w:val="fr-CA"/>
        </w:rPr>
        <w:t>tat kāṁ sā subhaga tvayā varat-tanur bātūlatāṁ lambhitā ||623||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(Vsb 2.20, Srk 541, Smv 44.9)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unmīlanti nakhair lunīhi vahati kṣaumāñcalenāvṛṇu</w:t>
      </w:r>
    </w:p>
    <w:p w:rsidR="001C2573" w:rsidRDefault="001C2573">
      <w:pPr>
        <w:rPr>
          <w:lang w:val="fr-CA"/>
        </w:rPr>
      </w:pPr>
      <w:r>
        <w:rPr>
          <w:lang w:val="fr-CA"/>
        </w:rPr>
        <w:t>krīḍā-kānanam āviśanti valaya-kvāṇaiḥ samutrāsaya |</w:t>
      </w:r>
    </w:p>
    <w:p w:rsidR="001C2573" w:rsidRDefault="001C2573">
      <w:pPr>
        <w:rPr>
          <w:lang w:val="fr-CA"/>
        </w:rPr>
      </w:pPr>
      <w:r>
        <w:rPr>
          <w:lang w:val="fr-CA"/>
        </w:rPr>
        <w:t>itthaṁ pallava-dakṣiṇānila-kuhū-kaṇṭhīṣu sāṅketika-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vyāhārāḥ subhaga tvadīya-virahe rādhā-sakhīnāṁ mithaḥ ||624||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| (Spd 3489 satkavicandrasya; Smv 44.13; SD 10.79; Pv 360 śambhoḥ)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dara-pariṇata-dūrvā-durbalām aṅga-lekhāṁ</w:t>
      </w:r>
    </w:p>
    <w:p w:rsidR="001C2573" w:rsidRDefault="001C2573">
      <w:pPr>
        <w:rPr>
          <w:lang w:val="fr-CA"/>
        </w:rPr>
      </w:pPr>
      <w:r>
        <w:rPr>
          <w:lang w:val="fr-CA"/>
        </w:rPr>
        <w:t>glapayati na yad asyāḥ śvāsa-janmā hutāśaḥ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sa khalu subhaga manye locana-dvandva-vārā-</w:t>
      </w:r>
    </w:p>
    <w:p w:rsidR="001C2573" w:rsidRDefault="001C2573">
      <w:pPr>
        <w:rPr>
          <w:lang w:val="fr-CA"/>
        </w:rPr>
      </w:pPr>
      <w:r>
        <w:rPr>
          <w:lang w:val="fr-CA"/>
        </w:rPr>
        <w:t>mavirata-paṭu-dhārā-vāhinīnāṁ prabhāvaḥ ||625||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dhīyīkasya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 xml:space="preserve">31. puruṣābhidhānam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tasyās tāpam ahaṁ mukunda kathayāmy eṇīdṛśas te kathaṁ</w:t>
      </w:r>
    </w:p>
    <w:p w:rsidR="001C2573" w:rsidRDefault="001C2573">
      <w:pPr>
        <w:rPr>
          <w:lang w:val="fr-CA"/>
        </w:rPr>
      </w:pPr>
      <w:r>
        <w:rPr>
          <w:lang w:val="fr-CA"/>
        </w:rPr>
        <w:t>padminyāḥ sarasaṁ dalaṁ vinihitaṁ yasyāḥ satāpe hṛdi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ādau śuṣyati saṅkucaty anu tataś cūrṇatvam āpadyate 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paścān murmuratāṁ dadhad dahati ca śvāsāvadhūtaḥ śikhī ||626||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(Smv 44.25; Srk 553 kasyacit; utpalarāja; Pv 356 śāntikarasya)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nīrasaṁ kāṣṭham evedaṁ satyaṁ te hṛdayaṁ yadi |</w:t>
      </w:r>
    </w:p>
    <w:p w:rsidR="001C2573" w:rsidRDefault="001C2573">
      <w:pPr>
        <w:rPr>
          <w:lang w:val="fr-CA"/>
        </w:rPr>
      </w:pPr>
      <w:r>
        <w:rPr>
          <w:lang w:val="fr-CA"/>
        </w:rPr>
        <w:t>tathāpi dīyatāṁ tasyai gatā sā daśamīṁ daśām ||627||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kubja-rājasya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kuśalaṁ tasyā jīvati kuśalaṁ pṛṣṭāsi jīvatīty uktam |</w:t>
      </w:r>
    </w:p>
    <w:p w:rsidR="001C2573" w:rsidRDefault="001C2573">
      <w:pPr>
        <w:rPr>
          <w:lang w:val="fr-CA"/>
        </w:rPr>
      </w:pPr>
      <w:r>
        <w:rPr>
          <w:lang w:val="fr-CA"/>
        </w:rPr>
        <w:t>punar api tad eva kathayasi mṛtāṁ nu kathayāmi yā śvasiti ||628||</w:t>
      </w:r>
    </w:p>
    <w:p w:rsidR="001C2573" w:rsidRDefault="001C2573">
      <w:pPr>
        <w:rPr>
          <w:lang w:val="fr-CA"/>
        </w:rPr>
      </w:pPr>
    </w:p>
    <w:p w:rsidR="001C2573" w:rsidRDefault="001C2573">
      <w:r>
        <w:t>śittipasya | (Kuval. 167, Sk 1.97)</w:t>
      </w:r>
    </w:p>
    <w:p w:rsidR="001C2573" w:rsidRDefault="001C2573"/>
    <w:p w:rsidR="001C2573" w:rsidRDefault="001C2573">
      <w:r>
        <w:t>tanur līnā talpe priya-sahacarī hasta-kalanān</w:t>
      </w:r>
    </w:p>
    <w:p w:rsidR="001C2573" w:rsidRDefault="001C2573">
      <w:r>
        <w:t>nija-sthāneṅgāni śvasitam api tasyāḥ śrama-pade |</w:t>
      </w:r>
    </w:p>
    <w:p w:rsidR="001C2573" w:rsidRDefault="001C2573">
      <w:r>
        <w:t xml:space="preserve">kva sā kāntir yātā bata na śapathais tāsv ayam api </w:t>
      </w:r>
    </w:p>
    <w:p w:rsidR="001C2573" w:rsidRDefault="001C2573">
      <w:r>
        <w:t>pratīmaḥ strī-hatyā tad api tava ceto naṭayati ||629||</w:t>
      </w:r>
    </w:p>
    <w:p w:rsidR="001C2573" w:rsidRDefault="001C2573"/>
    <w:p w:rsidR="001C2573" w:rsidRDefault="001C2573">
      <w:r>
        <w:t>yuvarāja-divākarasya |</w:t>
      </w:r>
    </w:p>
    <w:p w:rsidR="001C2573" w:rsidRDefault="001C2573"/>
    <w:p w:rsidR="001C2573" w:rsidRDefault="001C2573">
      <w:r>
        <w:t>dhik caṇḍāla kim ālapāmi madhupī-jhaṅkāra-jhaṅjhā-marun-</w:t>
      </w:r>
    </w:p>
    <w:p w:rsidR="001C2573" w:rsidRDefault="001C2573">
      <w:r>
        <w:t>mākandāṅkura-saṁnipāta-janitas tasyāḥ sa ko’pi jvaraḥ |</w:t>
      </w:r>
    </w:p>
    <w:p w:rsidR="001C2573" w:rsidRDefault="001C2573">
      <w:r>
        <w:t>tāḥ saṁtāpa-rujaḥ sa cāṅga-jaḍimā sāharniśaṁ jāgarā</w:t>
      </w:r>
    </w:p>
    <w:p w:rsidR="001C2573" w:rsidRDefault="001C2573">
      <w:r>
        <w:t>tvayy āśleṣa-rasena jīvati punas tyakto’nyathā hastakaḥ ||630||</w:t>
      </w:r>
    </w:p>
    <w:p w:rsidR="001C2573" w:rsidRDefault="001C2573"/>
    <w:p w:rsidR="001C2573" w:rsidRDefault="001C2573">
      <w:r>
        <w:t>kasyacit |</w:t>
      </w:r>
    </w:p>
    <w:p w:rsidR="001C2573" w:rsidRDefault="001C2573">
      <w:pPr>
        <w:pStyle w:val="Heading3"/>
      </w:pPr>
      <w:r>
        <w:t xml:space="preserve">32. virahiṇī-ceṣṭā </w:t>
      </w:r>
    </w:p>
    <w:p w:rsidR="001C2573" w:rsidRDefault="001C2573"/>
    <w:p w:rsidR="001C2573" w:rsidRDefault="001C2573">
      <w:r>
        <w:t>tvāṁ cintā-parikalpitaṁ subhaga sā sambhāvya romāñcitā</w:t>
      </w:r>
    </w:p>
    <w:p w:rsidR="001C2573" w:rsidRDefault="001C2573">
      <w:r>
        <w:t>śūnyāliṅgana-saṁcalad-bhuja-yugenātmānam āliṅgati |</w:t>
      </w:r>
    </w:p>
    <w:p w:rsidR="001C2573" w:rsidRDefault="001C2573">
      <w:r>
        <w:t>kiṁ cānyad-viraha-vyathā-praṇayiṇīṁ samprāpya mūrcchāṁ cirāt</w:t>
      </w:r>
    </w:p>
    <w:p w:rsidR="001C2573" w:rsidRDefault="001C2573">
      <w:r>
        <w:t>pratyujjīvati karṇa-mūla-paṭhitais tvan-nāma-mantrākṣaraiḥ ||631||</w:t>
      </w:r>
    </w:p>
    <w:p w:rsidR="001C2573" w:rsidRDefault="001C2573"/>
    <w:p w:rsidR="001C2573" w:rsidRDefault="001C2573">
      <w:r>
        <w:t>kasyacit | (Srk 555, Spd 3487)</w:t>
      </w:r>
    </w:p>
    <w:p w:rsidR="001C2573" w:rsidRDefault="001C2573"/>
    <w:p w:rsidR="001C2573" w:rsidRDefault="001C2573">
      <w:r>
        <w:t>acchinnaṁ nayanāmbu bandhuṣu kṛtaṁ tāpaḥ sakhīṣv āhito</w:t>
      </w:r>
    </w:p>
    <w:p w:rsidR="001C2573" w:rsidRDefault="001C2573">
      <w:r>
        <w:t>dainyaṁ nyastam aśeṣataḥ parijane cintā gurubhyo’rpitā |</w:t>
      </w:r>
    </w:p>
    <w:p w:rsidR="001C2573" w:rsidRDefault="001C2573">
      <w:r>
        <w:t>adya śvaḥ kila nirvṛtiṁ vrajati sā śvāsaiḥ paraiḥ khidyate</w:t>
      </w:r>
    </w:p>
    <w:p w:rsidR="001C2573" w:rsidRDefault="001C2573">
      <w:r>
        <w:t>visrabdho bhava viprayoga-janitaṁ duḥkhaṁ vibhaktaṁ tayā ||632||</w:t>
      </w:r>
    </w:p>
    <w:p w:rsidR="001C2573" w:rsidRDefault="001C2573"/>
    <w:p w:rsidR="001C2573" w:rsidRDefault="001C2573">
      <w:r>
        <w:t>(Amaru 78/110; Sbhv 1407; Smv 44.20; Spd 3486; Pv 364; Daśa 4.27)</w:t>
      </w:r>
    </w:p>
    <w:p w:rsidR="001C2573" w:rsidRDefault="001C2573"/>
    <w:p w:rsidR="001C2573" w:rsidRDefault="001C2573">
      <w:r>
        <w:t>punaruktāvadhi-vāsaram etasyāḥ kitava paśya gaṇayantyāḥ |</w:t>
      </w:r>
    </w:p>
    <w:p w:rsidR="001C2573" w:rsidRDefault="001C2573">
      <w:r>
        <w:t>iyam iva karajaḥ kṣīṇas tvam iva kaṭhorāṇi parvāṇi ||633||</w:t>
      </w:r>
    </w:p>
    <w:p w:rsidR="001C2573" w:rsidRDefault="001C2573"/>
    <w:p w:rsidR="001C2573" w:rsidRDefault="001C2573">
      <w:r>
        <w:t>dharaṇīdharasya | (Srk 558)</w:t>
      </w:r>
    </w:p>
    <w:p w:rsidR="001C2573" w:rsidRDefault="001C2573"/>
    <w:p w:rsidR="001C2573" w:rsidRDefault="001C2573">
      <w:r>
        <w:t>atraiva svayam eva citra-phalake kampa-skhalal-lekhayā</w:t>
      </w:r>
    </w:p>
    <w:p w:rsidR="001C2573" w:rsidRDefault="001C2573">
      <w:r>
        <w:t>santāpārtivinodanāya katham apy ālikhya sakhyā bhavān |</w:t>
      </w:r>
    </w:p>
    <w:p w:rsidR="001C2573" w:rsidRDefault="001C2573">
      <w:r>
        <w:t>bāṣpa-vyākulam īkṣitaḥ sapulakaṁ cūtāṅkurair arcito</w:t>
      </w:r>
    </w:p>
    <w:p w:rsidR="001C2573" w:rsidRDefault="001C2573">
      <w:r>
        <w:t>mūrdhnā ca praṇataḥ sakhīṣu madana-vyājena cāpahnutaḥ ||634||</w:t>
      </w:r>
    </w:p>
    <w:p w:rsidR="001C2573" w:rsidRDefault="001C2573"/>
    <w:p w:rsidR="001C2573" w:rsidRDefault="001C2573">
      <w:r>
        <w:t>vākkūṭasya | (Srk 549)</w:t>
      </w:r>
    </w:p>
    <w:p w:rsidR="001C2573" w:rsidRDefault="001C2573"/>
    <w:p w:rsidR="001C2573" w:rsidRDefault="001C2573">
      <w:r>
        <w:t>dūrvā-śyāma-ruco’pi candana-rasair yat te likhaty ākṛtiṁ</w:t>
      </w:r>
    </w:p>
    <w:p w:rsidR="001C2573" w:rsidRDefault="001C2573">
      <w:r>
        <w:t>soḍhuṁ tāpam anīśvarā yad api ca grīṣmāgamaṁ vāñchati |</w:t>
      </w:r>
    </w:p>
    <w:p w:rsidR="001C2573" w:rsidRDefault="001C2573">
      <w:r>
        <w:t>yat puṣṇāti nirasya vibhrama-śukān bālā cakorī-kulaṁ</w:t>
      </w:r>
    </w:p>
    <w:p w:rsidR="001C2573" w:rsidRDefault="001C2573">
      <w:r>
        <w:t>mūḍhas tatra sakhī-janaḥ sphurati kiṁ susthasya me cetasi ||635||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pPr>
        <w:pStyle w:val="Heading3"/>
      </w:pPr>
      <w:r>
        <w:t>33. santāpa-kathanam</w:t>
      </w:r>
    </w:p>
    <w:p w:rsidR="001C2573" w:rsidRDefault="001C2573"/>
    <w:p w:rsidR="001C2573" w:rsidRDefault="001C2573">
      <w:r>
        <w:t>sā dhairyāmbu-maru-sthalī visṛmara-jvālaḥ sa tāpānalas</w:t>
      </w:r>
    </w:p>
    <w:p w:rsidR="001C2573" w:rsidRDefault="001C2573">
      <w:r>
        <w:t>te muktā-maṇayaḥ kaṭhora-taruṇa-jvālā-mucaḥ śarkarāḥ |</w:t>
      </w:r>
    </w:p>
    <w:p w:rsidR="001C2573" w:rsidRDefault="001C2573">
      <w:r>
        <w:t>karpūrasya rajāṁsi bālukam asāv asyās tu jīvādhvagaḥ</w:t>
      </w:r>
    </w:p>
    <w:p w:rsidR="001C2573" w:rsidRDefault="001C2573">
      <w:r>
        <w:t>kvāpi kvāpy upayāti muhyati muhuḥ kvāpî kvacin mūrcchati ||636||</w:t>
      </w:r>
    </w:p>
    <w:p w:rsidR="001C2573" w:rsidRDefault="001C2573"/>
    <w:p w:rsidR="001C2573" w:rsidRDefault="001C2573">
      <w:r>
        <w:t>mahā-devasya |</w:t>
      </w:r>
    </w:p>
    <w:p w:rsidR="001C2573" w:rsidRDefault="001C2573"/>
    <w:p w:rsidR="001C2573" w:rsidRDefault="001C2573">
      <w:r>
        <w:t>mṛga-śiśu-dṛśas tasyās tāpaṁ kathaṁ kathayāmi te</w:t>
      </w:r>
    </w:p>
    <w:p w:rsidR="001C2573" w:rsidRDefault="001C2573">
      <w:r>
        <w:t>dahana-patitā dṛṣṭā mūrtir mayā na hi vaidhavī |</w:t>
      </w:r>
    </w:p>
    <w:p w:rsidR="001C2573" w:rsidRDefault="001C2573">
      <w:pPr>
        <w:rPr>
          <w:lang w:val="fr-CA"/>
        </w:rPr>
      </w:pPr>
      <w:r>
        <w:rPr>
          <w:lang w:val="fr-CA"/>
        </w:rPr>
        <w:t>iti tu niyataṁ nārī-rūpaḥ sa loka-dṛśāṁ priya-</w:t>
      </w:r>
    </w:p>
    <w:p w:rsidR="001C2573" w:rsidRDefault="001C2573">
      <w:pPr>
        <w:rPr>
          <w:lang w:val="fr-CA"/>
        </w:rPr>
      </w:pPr>
      <w:r>
        <w:rPr>
          <w:lang w:val="fr-CA"/>
        </w:rPr>
        <w:t>stava śaṭhatayā śilpotkarṣo vidher vighaṭiṣyate ||637||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vācaspateḥ | (Dr 2.29, Srk 557)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etasyāḥ smara-saṁjvaraḥ karatala-sparśaiḥ parīkṣyo’dya naḥ</w:t>
      </w:r>
    </w:p>
    <w:p w:rsidR="001C2573" w:rsidRDefault="001C2573">
      <w:pPr>
        <w:rPr>
          <w:lang w:val="fr-CA"/>
        </w:rPr>
      </w:pPr>
      <w:r>
        <w:rPr>
          <w:lang w:val="fr-CA"/>
        </w:rPr>
        <w:t>snigdhenāpi janena dāha-bhayataḥ prasthaṁ pacaḥ pāthasām |</w:t>
      </w:r>
    </w:p>
    <w:p w:rsidR="001C2573" w:rsidRDefault="001C2573">
      <w:pPr>
        <w:rPr>
          <w:lang w:val="fr-CA"/>
        </w:rPr>
      </w:pPr>
      <w:r>
        <w:rPr>
          <w:lang w:val="fr-CA"/>
        </w:rPr>
        <w:t>nirvīryīkṛta-candanauṣadha-vidhau tasmiṁś caṭat-kāriṇo</w:t>
      </w:r>
    </w:p>
    <w:p w:rsidR="001C2573" w:rsidRDefault="001C2573">
      <w:pPr>
        <w:rPr>
          <w:lang w:val="fr-CA"/>
        </w:rPr>
      </w:pPr>
      <w:r>
        <w:rPr>
          <w:lang w:val="fr-CA"/>
        </w:rPr>
        <w:t>lāja-sphoṭam amī sphuṭanti maṇayo viśve’pi hāra-srajām ||638||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(Br 5.11, Srk 711)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snātā niṣpatayālu-locana-payaḥ puṇya-sravantī-jalair</w:t>
      </w:r>
    </w:p>
    <w:p w:rsidR="001C2573" w:rsidRDefault="001C2573">
      <w:pPr>
        <w:rPr>
          <w:lang w:val="fr-CA"/>
        </w:rPr>
      </w:pPr>
      <w:r>
        <w:rPr>
          <w:lang w:val="fr-CA"/>
        </w:rPr>
        <w:t>adhyāste nava-candanārdra-nalinī-saṁvartikā-vedikām |</w:t>
      </w:r>
    </w:p>
    <w:p w:rsidR="001C2573" w:rsidRDefault="001C2573">
      <w:pPr>
        <w:rPr>
          <w:lang w:val="fr-CA"/>
        </w:rPr>
      </w:pPr>
      <w:r>
        <w:rPr>
          <w:lang w:val="fr-CA"/>
        </w:rPr>
        <w:t>pratyekaṁ smara-jāta-vedasi nijāny aṅgāni hutvā kṣaṇād</w:t>
      </w:r>
    </w:p>
    <w:p w:rsidR="001C2573" w:rsidRDefault="001C2573">
      <w:pPr>
        <w:rPr>
          <w:lang w:val="fr-CA"/>
        </w:rPr>
      </w:pPr>
      <w:r>
        <w:rPr>
          <w:lang w:val="fr-CA"/>
        </w:rPr>
        <w:t>indor abhudayena dāsyati punaḥ sā prāṇa-pūrṇāhutim ||639||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dharma-yogeśvarasya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mālyaṁ mṛṇāla-valayāni jalaṁ jalārdrā</w:t>
      </w:r>
    </w:p>
    <w:p w:rsidR="001C2573" w:rsidRDefault="001C2573">
      <w:pPr>
        <w:rPr>
          <w:lang w:val="fr-CA"/>
        </w:rPr>
      </w:pPr>
      <w:r>
        <w:rPr>
          <w:lang w:val="fr-CA"/>
        </w:rPr>
        <w:t>karpūra-hāra-hari-candana-carcitāni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tasyā navendu-kiraṇāś ca na tāpa-śāntyai </w:t>
      </w:r>
    </w:p>
    <w:p w:rsidR="001C2573" w:rsidRDefault="001C2573">
      <w:pPr>
        <w:rPr>
          <w:lang w:val="fr-CA"/>
        </w:rPr>
      </w:pPr>
      <w:r>
        <w:rPr>
          <w:lang w:val="fr-CA"/>
        </w:rPr>
        <w:t>tvat-saṅga-sādhya-viraha-jvara-jarjarāyāḥ ||640||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puruṣottama-devasya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34. tanutākhyānam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dolālolāḥ śvasana-marutaś cakṣuṣī nirjharābhe</w:t>
      </w:r>
    </w:p>
    <w:p w:rsidR="001C2573" w:rsidRDefault="001C2573">
      <w:pPr>
        <w:rPr>
          <w:lang w:val="fr-CA"/>
        </w:rPr>
      </w:pPr>
      <w:r>
        <w:rPr>
          <w:lang w:val="fr-CA"/>
        </w:rPr>
        <w:t>tasyāḥ śuṣyat-tagara-sumanaḥ-pāṇḍurā gaṇḍa-bhittiḥ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tad-gātrāṇāṁ kim iva hi bahu brūmahe durbalatvaṁ</w:t>
      </w:r>
    </w:p>
    <w:p w:rsidR="001C2573" w:rsidRDefault="001C2573">
      <w:pPr>
        <w:rPr>
          <w:lang w:val="fr-CA"/>
        </w:rPr>
      </w:pPr>
      <w:r>
        <w:rPr>
          <w:lang w:val="fr-CA"/>
        </w:rPr>
        <w:t>yeṣām agre pratipad uditā candralekhāpy atanvī ||641||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(Srk 552)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ārabdhā makaradhvajasya dhanuṣaitasyās tanur-vedhasā  </w:t>
      </w:r>
    </w:p>
    <w:p w:rsidR="001C2573" w:rsidRDefault="001C2573">
      <w:pPr>
        <w:rPr>
          <w:lang w:val="fr-CA"/>
        </w:rPr>
      </w:pPr>
      <w:r>
        <w:rPr>
          <w:lang w:val="fr-CA"/>
        </w:rPr>
        <w:t>tvad-viśleṣa-viśeṣa-durbalatayā jātā na tāvad dhanuḥ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tat saṁpraty api re prasīda kim api premāmṛta-syandinīṁ  </w:t>
      </w:r>
    </w:p>
    <w:p w:rsidR="001C2573" w:rsidRDefault="001C2573">
      <w:pPr>
        <w:rPr>
          <w:lang w:val="fr-CA"/>
        </w:rPr>
      </w:pPr>
      <w:r>
        <w:rPr>
          <w:lang w:val="fr-CA"/>
        </w:rPr>
        <w:t>dṛṣṭiṁ nātha vidhehi sā ratipateḥ śiñjāpi samjāyatām ||642||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dhoyīkasya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tasyās tvad-eka-manasaḥ smara-bāṇa-varṣaiḥ </w:t>
      </w:r>
    </w:p>
    <w:p w:rsidR="001C2573" w:rsidRDefault="001C2573">
      <w:pPr>
        <w:rPr>
          <w:lang w:val="fr-CA"/>
        </w:rPr>
      </w:pPr>
      <w:r>
        <w:rPr>
          <w:lang w:val="fr-CA"/>
        </w:rPr>
        <w:t>kārśyaṁ vapuḥ śaṭha bibharti yathā yathaiva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stokāyitāśrayatayeva tathā tathaiva </w:t>
      </w:r>
    </w:p>
    <w:p w:rsidR="001C2573" w:rsidRDefault="001C2573">
      <w:pPr>
        <w:rPr>
          <w:lang w:val="fr-CA"/>
        </w:rPr>
      </w:pPr>
      <w:r>
        <w:rPr>
          <w:lang w:val="fr-CA"/>
        </w:rPr>
        <w:t>kāntir ghanī-bhavati lola-vilocanāyāḥ ||643||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spṛśantyāḥ kṣāmatvaṁ madana-śaraṭaṅka-vyatikarāt</w:t>
      </w:r>
    </w:p>
    <w:p w:rsidR="001C2573" w:rsidRDefault="001C2573">
      <w:pPr>
        <w:rPr>
          <w:lang w:val="fr-CA"/>
        </w:rPr>
      </w:pPr>
      <w:r>
        <w:rPr>
          <w:lang w:val="fr-CA"/>
        </w:rPr>
        <w:t>kuraṅgākṣyās tasyāḥ śṛṇu subhaga kautūhalam idam |</w:t>
      </w:r>
    </w:p>
    <w:p w:rsidR="001C2573" w:rsidRDefault="001C2573">
      <w:pPr>
        <w:rPr>
          <w:lang w:val="fr-CA"/>
        </w:rPr>
      </w:pPr>
      <w:r>
        <w:rPr>
          <w:lang w:val="fr-CA"/>
        </w:rPr>
        <w:t>apūrveti trastā pariharati tāṁ kela-hariṇī</w:t>
      </w:r>
    </w:p>
    <w:p w:rsidR="001C2573" w:rsidRDefault="001C2573">
      <w:pPr>
        <w:rPr>
          <w:lang w:val="fr-CA"/>
        </w:rPr>
      </w:pPr>
      <w:r>
        <w:rPr>
          <w:lang w:val="fr-CA"/>
        </w:rPr>
        <w:t>na viśve’py āśvāsaṁ dadhati gṛha-līlā-śakunayaḥ ||644||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(Smv 44.17)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abhavad abhinava-praroha-bhājāṁ </w:t>
      </w:r>
    </w:p>
    <w:p w:rsidR="001C2573" w:rsidRDefault="001C2573">
      <w:pPr>
        <w:rPr>
          <w:lang w:val="fr-CA"/>
        </w:rPr>
      </w:pPr>
      <w:r>
        <w:rPr>
          <w:lang w:val="fr-CA"/>
        </w:rPr>
        <w:t>chavi-paripāṭiṣu yaḥ purāṅgakānām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ahaha viraha-vaikṛte sa tasyāḥ </w:t>
      </w:r>
    </w:p>
    <w:p w:rsidR="001C2573" w:rsidRDefault="001C2573">
      <w:pPr>
        <w:rPr>
          <w:lang w:val="fr-CA"/>
        </w:rPr>
      </w:pPr>
      <w:r>
        <w:rPr>
          <w:lang w:val="fr-CA"/>
        </w:rPr>
        <w:t>kraśimani saṁprati dūrvayā vivādaḥ ||645||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tailapāṭīya-gāṅgokasya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35. udvega-kathanam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saughād udvijate tyajaty upavanaṁ dveṣṭi prabhām aindavīṁ</w:t>
      </w:r>
    </w:p>
    <w:p w:rsidR="001C2573" w:rsidRDefault="001C2573">
      <w:pPr>
        <w:rPr>
          <w:lang w:val="fr-CA"/>
        </w:rPr>
      </w:pPr>
      <w:r>
        <w:rPr>
          <w:lang w:val="fr-CA"/>
        </w:rPr>
        <w:t>dvārāt trasyati citra-keli-sadaso veśaṁ viṣaṁ manyate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āste kevalam abjinī-kisalaya-prastāri-śayyā-tale </w:t>
      </w:r>
    </w:p>
    <w:p w:rsidR="001C2573" w:rsidRDefault="001C2573">
      <w:pPr>
        <w:rPr>
          <w:lang w:val="fr-CA"/>
        </w:rPr>
      </w:pPr>
      <w:r>
        <w:rPr>
          <w:lang w:val="fr-CA"/>
        </w:rPr>
        <w:t>saṁkalpopanata-tvad-ākṛtir asāyat tena cittena sā ||646||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(Br 5.8, Skv 208, Vsb 3.2, Srk 745)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sodvegā mṛga-lāñchane mukham api svaṁ nekṣate darpaṇe</w:t>
      </w:r>
    </w:p>
    <w:p w:rsidR="001C2573" w:rsidRDefault="001C2573">
      <w:pPr>
        <w:rPr>
          <w:lang w:val="fr-CA"/>
        </w:rPr>
      </w:pPr>
      <w:r>
        <w:rPr>
          <w:lang w:val="fr-CA"/>
        </w:rPr>
        <w:t>trastā kokila-kūjitād api giraṁ nonmudrayaty ātmanaḥ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itthaṁ duḥsaha-dāha-dāyini dhṛta-dveṣāpi puṣpāyudhe </w:t>
      </w:r>
    </w:p>
    <w:p w:rsidR="001C2573" w:rsidRDefault="001C2573">
      <w:pPr>
        <w:rPr>
          <w:lang w:val="fr-CA"/>
        </w:rPr>
      </w:pPr>
      <w:r>
        <w:rPr>
          <w:lang w:val="fr-CA"/>
        </w:rPr>
        <w:t>mugdhā sā subhage tvayi pratimuhuḥ premādhikaṁ puṣyati ||647||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śṛṅgārasya | (Srk 536)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viṣaṁ candrālokaḥ kumuda-vana-vāto hutavahaḥ </w:t>
      </w:r>
    </w:p>
    <w:p w:rsidR="001C2573" w:rsidRDefault="001C2573">
      <w:pPr>
        <w:rPr>
          <w:lang w:val="fr-CA"/>
        </w:rPr>
      </w:pPr>
      <w:r>
        <w:rPr>
          <w:lang w:val="fr-CA"/>
        </w:rPr>
        <w:t>kṣata-kṣāro hāraḥ sa khalu puṭapāko malayajaḥ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aye kiṁcid vakre tvayi subhaga sarve katham amī</w:t>
      </w:r>
    </w:p>
    <w:p w:rsidR="001C2573" w:rsidRDefault="001C2573">
      <w:pPr>
        <w:rPr>
          <w:lang w:val="fr-CA"/>
        </w:rPr>
      </w:pPr>
      <w:r>
        <w:rPr>
          <w:lang w:val="fr-CA"/>
        </w:rPr>
        <w:t>samaṁ jātās tasyām ahaha viparīta-prakṛtayaḥ ||648||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acala-siṁhasya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na krīḍā-giri-kandarīṣu ramate nopaiti vātāyanaṁ</w:t>
      </w:r>
    </w:p>
    <w:p w:rsidR="001C2573" w:rsidRDefault="001C2573">
      <w:pPr>
        <w:rPr>
          <w:lang w:val="fr-CA"/>
        </w:rPr>
      </w:pPr>
      <w:r>
        <w:rPr>
          <w:lang w:val="fr-CA"/>
        </w:rPr>
        <w:t>dūrād dveṣṭi gurūn nirasyati latāgāre vihāra-spṛhām |</w:t>
      </w:r>
    </w:p>
    <w:p w:rsidR="001C2573" w:rsidRDefault="001C2573">
      <w:pPr>
        <w:rPr>
          <w:lang w:val="fr-CA"/>
        </w:rPr>
      </w:pPr>
      <w:r>
        <w:rPr>
          <w:lang w:val="fr-CA"/>
        </w:rPr>
        <w:t>āste sundara sā sakhī-priya-girām āśvāsanaiḥ kevalaṁ</w:t>
      </w:r>
    </w:p>
    <w:p w:rsidR="001C2573" w:rsidRDefault="001C2573">
      <w:pPr>
        <w:rPr>
          <w:lang w:val="fr-CA"/>
        </w:rPr>
      </w:pPr>
      <w:r>
        <w:rPr>
          <w:lang w:val="fr-CA"/>
        </w:rPr>
        <w:t>pratyāśāṁ dadhatī tayā ca hṛdayaṁ tenāpi ca tvāṁ punaḥ ||649||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dhoyīkasya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hāraṁ pāśavad ācchinatti dahana-prāyāṁ na ratnāvalīṁ</w:t>
      </w:r>
    </w:p>
    <w:p w:rsidR="001C2573" w:rsidRDefault="001C2573">
      <w:pPr>
        <w:rPr>
          <w:lang w:val="fr-CA"/>
        </w:rPr>
      </w:pPr>
      <w:r>
        <w:rPr>
          <w:lang w:val="fr-CA"/>
        </w:rPr>
        <w:t>dhatte kaṇṭhaka-śaṅkinīva kalikā-talpe na viśrāmyati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svāmin samprati sāndra-candana-rasāt paṅkād ivodveginī </w:t>
      </w:r>
    </w:p>
    <w:p w:rsidR="001C2573" w:rsidRDefault="001C2573">
      <w:pPr>
        <w:rPr>
          <w:lang w:val="fr-CA"/>
        </w:rPr>
      </w:pPr>
      <w:r>
        <w:rPr>
          <w:lang w:val="fr-CA"/>
        </w:rPr>
        <w:t>sā bālā visa-vallarī-valayato vyālād iva trasyati ||650||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36. niśāvasthā-kathanam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asmiṁś candramasi prasanna-mahasi vyakopa-kunda-tviṣi</w:t>
      </w:r>
    </w:p>
    <w:p w:rsidR="001C2573" w:rsidRDefault="001C2573">
      <w:pPr>
        <w:rPr>
          <w:lang w:val="fr-CA"/>
        </w:rPr>
      </w:pPr>
      <w:r>
        <w:rPr>
          <w:lang w:val="fr-CA"/>
        </w:rPr>
        <w:t>prācīnaṁ kham upeyuṣi tvayi manāg dūre gate preyasi |</w:t>
      </w:r>
    </w:p>
    <w:p w:rsidR="001C2573" w:rsidRDefault="001C2573">
      <w:pPr>
        <w:rPr>
          <w:lang w:val="fr-CA"/>
        </w:rPr>
      </w:pPr>
      <w:r>
        <w:rPr>
          <w:lang w:val="fr-CA"/>
        </w:rPr>
        <w:t>śvāsaḥ kairava-korakīyati mukhaṁ tasyāḥ sarojīyati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kṣīrodīyati manmatho dṛgapi ca drāk candrakāntīyati ||651||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(Spd 3480, Smv 44.10; Pv 355 bhīmabhaṭṭasya)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ambhoruhaṁ vadanam ambakam indukāntaḥ</w:t>
      </w:r>
    </w:p>
    <w:p w:rsidR="001C2573" w:rsidRDefault="001C2573">
      <w:pPr>
        <w:rPr>
          <w:lang w:val="pl-PL"/>
        </w:rPr>
      </w:pPr>
      <w:r>
        <w:rPr>
          <w:lang w:val="pl-PL"/>
        </w:rPr>
        <w:t>pāthonidhiḥ kusuma-cāpa-bhṛto vikāraḥ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prādurbabhūva subhaga tvayi dūrasaṁsthe</w:t>
      </w:r>
    </w:p>
    <w:p w:rsidR="001C2573" w:rsidRDefault="001C2573">
      <w:pPr>
        <w:rPr>
          <w:lang w:val="pl-PL"/>
        </w:rPr>
      </w:pPr>
      <w:r>
        <w:rPr>
          <w:lang w:val="pl-PL"/>
        </w:rPr>
        <w:t>caṇḍāla-candra-dhavalāsu niśāsu tasyāḥ ||652||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caṇḍāla-candrasya | (Srk 538)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tāpo’mbhaḥ prasṛtiṁ pacaḥ pracayavān bāṣpaḥ praṇālocitaḥ</w:t>
      </w:r>
    </w:p>
    <w:p w:rsidR="001C2573" w:rsidRDefault="001C2573">
      <w:pPr>
        <w:rPr>
          <w:lang w:val="fr-CA"/>
        </w:rPr>
      </w:pPr>
      <w:r>
        <w:rPr>
          <w:lang w:val="fr-CA"/>
        </w:rPr>
        <w:t>śvāsānartita-dīpa-varti-latikāḥ pāṇḍimni magnaṁ vapuḥ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cānyat kathayāmi rātrim akhilāṁ tvad-vartma-vātāyane</w:t>
      </w:r>
    </w:p>
    <w:p w:rsidR="001C2573" w:rsidRDefault="001C2573">
      <w:pPr>
        <w:rPr>
          <w:lang w:val="fr-CA"/>
        </w:rPr>
      </w:pPr>
      <w:r>
        <w:rPr>
          <w:lang w:val="fr-CA"/>
        </w:rPr>
        <w:t>hasta-cchatra-niruddha-candra-mahasas tasyāḥ sthitir vartate ||653||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(Vsb 2.21, Srk 540)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bāṣpair niṣpatayālubhiḥ kaluṣitā gaṇḍa-sthalī cintayā </w:t>
      </w:r>
    </w:p>
    <w:p w:rsidR="001C2573" w:rsidRDefault="001C2573">
      <w:pPr>
        <w:rPr>
          <w:lang w:val="fr-CA"/>
        </w:rPr>
      </w:pPr>
      <w:r>
        <w:rPr>
          <w:lang w:val="fr-CA"/>
        </w:rPr>
        <w:t>cetaḥ kātaritaṁ taraṅgitam uraḥ śvāsormibhiḥ pīvaraiḥ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itthaṁ tvad-virahe tadīya-vipadaṁ devaī triyāmaiva vā</w:t>
      </w:r>
    </w:p>
    <w:p w:rsidR="001C2573" w:rsidRDefault="001C2573">
      <w:pPr>
        <w:rPr>
          <w:lang w:val="fr-CA"/>
        </w:rPr>
      </w:pPr>
      <w:r>
        <w:rPr>
          <w:lang w:val="fr-CA"/>
        </w:rPr>
        <w:t>talpaṁ vā paritāpa-khinnam athavā jānāti puṣpāyudhaḥ ||654||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śaraṇasya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niṣpatraṁ sarasīruhāṁ vanam idaṁ niścandanā medinī</w:t>
      </w:r>
    </w:p>
    <w:p w:rsidR="001C2573" w:rsidRDefault="001C2573">
      <w:pPr>
        <w:rPr>
          <w:lang w:val="fr-CA"/>
        </w:rPr>
      </w:pPr>
      <w:r>
        <w:rPr>
          <w:lang w:val="fr-CA"/>
        </w:rPr>
        <w:t>niṣpaṅkāni payāṁsyapallava-puṭā vṛkṣā sakhībhiḥ kṛtāḥ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nīyante subhaga tvayā rahitayā sotkaṇṭha-kokīkulā-</w:t>
      </w:r>
    </w:p>
    <w:p w:rsidR="001C2573" w:rsidRDefault="001C2573">
      <w:pPr>
        <w:rPr>
          <w:lang w:val="fr-CA"/>
        </w:rPr>
      </w:pPr>
      <w:r>
        <w:rPr>
          <w:lang w:val="fr-CA"/>
        </w:rPr>
        <w:t>krandākarṇana-jāgarūka-kumudāmodāstayā rātrayaḥ ||655||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37. vāsaka-sajjā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talpaṁ kalpitam eva kalpayati sā bhūyas tanuṁ maṇḍitāṁ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bhūyo maṇḍayati svayaṁ ratipater aṅgīkaroty arcanām |</w:t>
      </w:r>
    </w:p>
    <w:p w:rsidR="001C2573" w:rsidRDefault="001C2573">
      <w:pPr>
        <w:rPr>
          <w:lang w:val="fr-CA"/>
        </w:rPr>
      </w:pPr>
      <w:r>
        <w:rPr>
          <w:lang w:val="fr-CA"/>
        </w:rPr>
        <w:t>gacchantyāṁ niśi manyate kṣatim iva dvāraṁ ciraṁ sevate</w:t>
      </w:r>
    </w:p>
    <w:p w:rsidR="001C2573" w:rsidRDefault="001C2573">
      <w:pPr>
        <w:rPr>
          <w:lang w:val="fr-CA"/>
        </w:rPr>
      </w:pPr>
      <w:r>
        <w:rPr>
          <w:lang w:val="fr-CA"/>
        </w:rPr>
        <w:t>līlā-veśmani sā karoti madana-klāntā varākī na kim ||656||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ācārya-gopīkasya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dṛṣṭvā darpaṇa-maṇḍale nija-mukhaṁ bhūṣāṁ manohāriṇīṁ</w:t>
      </w:r>
    </w:p>
    <w:p w:rsidR="001C2573" w:rsidRDefault="001C2573">
      <w:pPr>
        <w:rPr>
          <w:lang w:val="fr-CA"/>
        </w:rPr>
      </w:pPr>
      <w:r>
        <w:rPr>
          <w:lang w:val="fr-CA"/>
        </w:rPr>
        <w:t>dīpārciḥ-kapiśaṁ ca mohana-gṛhaṁ trasyāt-kuraṅgī-dṛśā |</w:t>
      </w:r>
    </w:p>
    <w:p w:rsidR="001C2573" w:rsidRDefault="001C2573">
      <w:pPr>
        <w:rPr>
          <w:lang w:val="fr-CA"/>
        </w:rPr>
      </w:pPr>
      <w:r>
        <w:rPr>
          <w:lang w:val="fr-CA"/>
        </w:rPr>
        <w:t>evaṁ nau surataṁ bhaviṣyati cirād adyeti sānandayā</w:t>
      </w:r>
    </w:p>
    <w:p w:rsidR="001C2573" w:rsidRDefault="001C2573">
      <w:pPr>
        <w:rPr>
          <w:lang w:val="fr-CA"/>
        </w:rPr>
      </w:pPr>
      <w:r>
        <w:rPr>
          <w:lang w:val="fr-CA"/>
        </w:rPr>
        <w:t>mandaṁ kānta-didṛkṣayātilalitaṁ dvāre dṛg-āropitṁ ||657||</w:t>
      </w:r>
    </w:p>
    <w:p w:rsidR="001C2573" w:rsidRDefault="001C2573">
      <w:pPr>
        <w:rPr>
          <w:lang w:val="fr-CA"/>
        </w:rPr>
      </w:pPr>
    </w:p>
    <w:p w:rsidR="001C2573" w:rsidRDefault="001C2573">
      <w:r>
        <w:t>rudraṭasya | (ST 1.76a)</w:t>
      </w:r>
    </w:p>
    <w:p w:rsidR="001C2573" w:rsidRDefault="001C2573"/>
    <w:p w:rsidR="001C2573" w:rsidRDefault="001C2573">
      <w:r>
        <w:t>alasa-valitaiḥ premārdrārdrair muhur mukulī-kṛtaiḥ</w:t>
      </w:r>
    </w:p>
    <w:p w:rsidR="001C2573" w:rsidRDefault="001C2573">
      <w:r>
        <w:t>kṣaṇam abhimukhair lajjālolair nimeṣa-parāṅmukhaiḥ |</w:t>
      </w:r>
    </w:p>
    <w:p w:rsidR="001C2573" w:rsidRDefault="001C2573">
      <w:r>
        <w:t xml:space="preserve">hṛdaya-nihitaṁ bhāvākūtaṁ vamadbhir ivekṣaṇaiḥ </w:t>
      </w:r>
    </w:p>
    <w:p w:rsidR="001C2573" w:rsidRDefault="001C2573">
      <w:r>
        <w:t xml:space="preserve">kathaya sukṛtī ko’yaṁ mugdhe tvayādya vilokyate ||658|| </w:t>
      </w:r>
    </w:p>
    <w:p w:rsidR="001C2573" w:rsidRDefault="001C2573"/>
    <w:p w:rsidR="001C2573" w:rsidRDefault="001C2573">
      <w:r>
        <w:t>amaroḥ | (Amaru 4, Srk 508; Sv 1098, Spd 3416, Smv 39.4)</w:t>
      </w:r>
    </w:p>
    <w:p w:rsidR="001C2573" w:rsidRDefault="001C2573"/>
    <w:p w:rsidR="001C2573" w:rsidRDefault="001C2573">
      <w:r>
        <w:t xml:space="preserve">aṅgeṣv ābharaṇaṁ karoti bahuśaḥ patre’pi saṁcāriṇi </w:t>
      </w:r>
    </w:p>
    <w:p w:rsidR="001C2573" w:rsidRDefault="001C2573">
      <w:r>
        <w:t>prāptaṁ tvāṁ pariśaṅkate vitanute śayyāṁ ciraṁ dhyāyati |</w:t>
      </w:r>
    </w:p>
    <w:p w:rsidR="001C2573" w:rsidRDefault="001C2573">
      <w:r>
        <w:t>ity ākalpa-vikalpa-talpa-racanā-saṅkalpa-līlā-śata-</w:t>
      </w:r>
    </w:p>
    <w:p w:rsidR="001C2573" w:rsidRDefault="001C2573">
      <w:r>
        <w:t>vyāsaktāpi vinā tvayā vara-tanur naiṣā niśāṁ neṣyati ||659||</w:t>
      </w:r>
    </w:p>
    <w:p w:rsidR="001C2573" w:rsidRDefault="001C2573"/>
    <w:p w:rsidR="001C2573" w:rsidRDefault="001C2573">
      <w:r>
        <w:t>jayadevasya | (Gg 6.3)</w:t>
      </w:r>
    </w:p>
    <w:p w:rsidR="001C2573" w:rsidRDefault="001C2573"/>
    <w:p w:rsidR="001C2573" w:rsidRDefault="001C2573">
      <w:r>
        <w:t>aratir iyam upaiti māṁ na nidrā</w:t>
      </w:r>
    </w:p>
    <w:p w:rsidR="001C2573" w:rsidRDefault="001C2573">
      <w:pPr>
        <w:rPr>
          <w:lang w:val="pl-PL"/>
        </w:rPr>
      </w:pPr>
      <w:r>
        <w:rPr>
          <w:lang w:val="pl-PL"/>
        </w:rPr>
        <w:t>gaṇayati tasya guṇān mano na doṣān |</w:t>
      </w:r>
    </w:p>
    <w:p w:rsidR="001C2573" w:rsidRDefault="001C2573">
      <w:pPr>
        <w:rPr>
          <w:lang w:val="pl-PL"/>
        </w:rPr>
      </w:pPr>
      <w:r>
        <w:rPr>
          <w:lang w:val="pl-PL"/>
        </w:rPr>
        <w:t>viramati rajanī na saṅgam āśā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vrajati tanus tanutāṁ na cānurāgaḥ ||660||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pravarasenasya | (Srk 723, Spd 3427 bilhaṇasya, Pv 214)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38. svādhīna-bharṭrkā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likhati kucayoḥ patraṁ kaṇṭhe niyojayati srajaṁ</w:t>
      </w:r>
    </w:p>
    <w:p w:rsidR="001C2573" w:rsidRDefault="001C2573">
      <w:pPr>
        <w:rPr>
          <w:lang w:val="pl-PL"/>
        </w:rPr>
      </w:pPr>
      <w:r>
        <w:rPr>
          <w:lang w:val="pl-PL"/>
        </w:rPr>
        <w:t>tilakam alike kurvan gaṇḍād udasyati kuntalān |</w:t>
      </w:r>
    </w:p>
    <w:p w:rsidR="001C2573" w:rsidRDefault="001C2573">
      <w:pPr>
        <w:rPr>
          <w:lang w:val="pl-PL"/>
        </w:rPr>
      </w:pPr>
      <w:r>
        <w:rPr>
          <w:lang w:val="pl-PL"/>
        </w:rPr>
        <w:t>iti caṭu-śatair vāraṁ vāraṁ vapuḥ paritaḥ spṛśan</w:t>
      </w:r>
    </w:p>
    <w:p w:rsidR="001C2573" w:rsidRDefault="001C2573">
      <w:pPr>
        <w:rPr>
          <w:lang w:val="pl-PL"/>
        </w:rPr>
      </w:pPr>
      <w:r>
        <w:rPr>
          <w:lang w:val="pl-PL"/>
        </w:rPr>
        <w:t>viraha-vidhuro nāsyāḥ pārśvaṁ vimuñcati vallabhaḥ ||661||</w:t>
      </w:r>
    </w:p>
    <w:p w:rsidR="001C2573" w:rsidRDefault="001C2573">
      <w:pPr>
        <w:rPr>
          <w:lang w:val="pl-PL"/>
        </w:rPr>
      </w:pPr>
    </w:p>
    <w:p w:rsidR="001C2573" w:rsidRDefault="001C2573">
      <w:r>
        <w:t>rudraṭasya | (ST 1.74a)</w:t>
      </w:r>
    </w:p>
    <w:p w:rsidR="001C2573" w:rsidRDefault="001C2573"/>
    <w:p w:rsidR="001C2573" w:rsidRDefault="001C2573">
      <w:r>
        <w:t>svāmin bhaṅgurayālakaṁ sa-tilakaṁ bhālaṁ vilāsin kuru</w:t>
      </w:r>
    </w:p>
    <w:p w:rsidR="001C2573" w:rsidRDefault="001C2573">
      <w:r>
        <w:t>prāṇeśa truṭitaṁ payodhara-taṭe hāraṁ punar yojaya |</w:t>
      </w:r>
    </w:p>
    <w:p w:rsidR="001C2573" w:rsidRDefault="001C2573">
      <w:r>
        <w:t xml:space="preserve">ity uktvā suratāvasāna-sukhitā sampūrṇa-cadnrānanā </w:t>
      </w:r>
    </w:p>
    <w:p w:rsidR="001C2573" w:rsidRDefault="001C2573">
      <w:r>
        <w:t>spṛṣṭā tena tatheti jāta-pulakā prāptā punar mohanam ||662||</w:t>
      </w:r>
    </w:p>
    <w:p w:rsidR="001C2573" w:rsidRDefault="001C2573"/>
    <w:p w:rsidR="001C2573" w:rsidRDefault="001C2573">
      <w:r>
        <w:t>tasyaiva | (ST 1.42c; SD 3.73, Smv 80.6)</w:t>
      </w:r>
    </w:p>
    <w:p w:rsidR="001C2573" w:rsidRDefault="001C2573"/>
    <w:p w:rsidR="001C2573" w:rsidRDefault="001C2573">
      <w:r>
        <w:t>yāvakaṁ taruṇa-paṅkaja-prabhe</w:t>
      </w:r>
    </w:p>
    <w:p w:rsidR="001C2573" w:rsidRDefault="001C2573">
      <w:r>
        <w:t>yoṣitaś caraṇa-paṅkaja-dvaye |</w:t>
      </w:r>
    </w:p>
    <w:p w:rsidR="001C2573" w:rsidRDefault="001C2573">
      <w:r>
        <w:t>tulya-rāgam api sa nyapātayac</w:t>
      </w:r>
    </w:p>
    <w:p w:rsidR="001C2573" w:rsidRDefault="001C2573">
      <w:r>
        <w:t>cāṭu-mātra-karaṇa-prayojanaḥ ||663||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 xml:space="preserve">etāṁs te bhramaraugha-nīla-kuṭilān badhnāmi kiṁ kuntalān  </w:t>
      </w:r>
    </w:p>
    <w:p w:rsidR="001C2573" w:rsidRDefault="001C2573">
      <w:r>
        <w:t>kiṁ nyasyāmi madhūka-pāṇḍu-madhure gaṇḍe’tra patrāvalīm |</w:t>
      </w:r>
    </w:p>
    <w:p w:rsidR="001C2573" w:rsidRDefault="001C2573">
      <w:r>
        <w:t>kiṁ cāsmin vyapanīya bandhanam idaṁ paṅkeruhāṇāṁ dalat-</w:t>
      </w:r>
    </w:p>
    <w:p w:rsidR="001C2573" w:rsidRDefault="001C2573">
      <w:r>
        <w:t>koṣa-śrī-muṣi sarva-citta-hariṇasyāropayāmi stane ||664||</w:t>
      </w:r>
    </w:p>
    <w:p w:rsidR="001C2573" w:rsidRDefault="001C2573"/>
    <w:p w:rsidR="001C2573" w:rsidRDefault="001C2573">
      <w:r>
        <w:t>sūryadharasya |</w:t>
      </w:r>
    </w:p>
    <w:p w:rsidR="001C2573" w:rsidRDefault="001C2573"/>
    <w:p w:rsidR="001C2573" w:rsidRDefault="001C2573">
      <w:r>
        <w:t xml:space="preserve">agaṇita-gurur yācñā-lolaṁ padāntasadātithiḥ </w:t>
      </w:r>
    </w:p>
    <w:p w:rsidR="001C2573" w:rsidRDefault="001C2573">
      <w:r>
        <w:t>samayam avidan mugdhaḥ kālāsaho rati-lampaṭaḥ |</w:t>
      </w:r>
    </w:p>
    <w:p w:rsidR="001C2573" w:rsidRDefault="001C2573">
      <w:r>
        <w:t>kṛtaka-kupitaṁ hastāghātaṁ trapā-ruditaṁ haṭhād</w:t>
      </w:r>
    </w:p>
    <w:p w:rsidR="001C2573" w:rsidRDefault="001C2573">
      <w:r>
        <w:t>aparigaṇayan lajjāyāṁ māṁ nimajjayati priyaḥ ||665||</w:t>
      </w:r>
    </w:p>
    <w:p w:rsidR="001C2573" w:rsidRDefault="001C2573"/>
    <w:p w:rsidR="001C2573" w:rsidRDefault="001C2573">
      <w:r>
        <w:t xml:space="preserve">ācārya-gopīkasya | </w:t>
      </w:r>
    </w:p>
    <w:p w:rsidR="001C2573" w:rsidRDefault="001C2573"/>
    <w:p w:rsidR="001C2573" w:rsidRDefault="001C2573">
      <w:pPr>
        <w:pStyle w:val="Heading3"/>
      </w:pPr>
      <w:r>
        <w:t>39. vipralabdhā</w:t>
      </w:r>
    </w:p>
    <w:p w:rsidR="001C2573" w:rsidRDefault="001C2573"/>
    <w:p w:rsidR="001C2573" w:rsidRDefault="001C2573">
      <w:r>
        <w:t>dṛṣṭo’yaṁ viṣavat purā parijano dṛṣṭāyatir vārayan</w:t>
      </w:r>
    </w:p>
    <w:p w:rsidR="001C2573" w:rsidRDefault="001C2573">
      <w:r>
        <w:t>paurvāparya-vidāṁ tvayā nahi kṛtāḥ karṇe sakhīnāṁ giraḥ |</w:t>
      </w:r>
    </w:p>
    <w:p w:rsidR="001C2573" w:rsidRDefault="001C2573">
      <w:r>
        <w:t>haste candram ivāvatārya sarale dhūrtena dhig-vañcitā</w:t>
      </w:r>
    </w:p>
    <w:p w:rsidR="001C2573" w:rsidRDefault="001C2573">
      <w:r>
        <w:t>tat kiṁ rodiṣi kiṁ viṣadasi kim unnidrāsi kiṁ dūyase ||666||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jñātaṁ jñāti-janaiḥ praghuṣṭam ayaśo dūraṁ gatā dhīratā</w:t>
      </w:r>
    </w:p>
    <w:p w:rsidR="001C2573" w:rsidRDefault="001C2573">
      <w:r>
        <w:t>tyaktā hrīḥ pratipādito’py avinayaḥ sādhvī-padaṁ projjhitam |</w:t>
      </w:r>
    </w:p>
    <w:p w:rsidR="001C2573" w:rsidRDefault="001C2573">
      <w:r>
        <w:t>luptā cobhaya-loka-sādhu-padavī-dattaḥ kalaṅkaḥ kule</w:t>
      </w:r>
    </w:p>
    <w:p w:rsidR="001C2573" w:rsidRDefault="001C2573">
      <w:r>
        <w:t>bhūyo dūti kim anyad asti yad asāv adyāpi nāgacchati ||667||</w:t>
      </w:r>
    </w:p>
    <w:p w:rsidR="001C2573" w:rsidRDefault="001C2573"/>
    <w:p w:rsidR="001C2573" w:rsidRDefault="001C2573">
      <w:r>
        <w:t>kasyacit | (Spd 3616, Smv 71.14)</w:t>
      </w:r>
    </w:p>
    <w:p w:rsidR="001C2573" w:rsidRDefault="001C2573"/>
    <w:p w:rsidR="001C2573" w:rsidRDefault="001C2573">
      <w:r>
        <w:t>sakhi sa vijito vīṇā-vādyaiḥ kayāpy apara-striyā</w:t>
      </w:r>
    </w:p>
    <w:p w:rsidR="001C2573" w:rsidRDefault="001C2573">
      <w:r>
        <w:t>paṇitam abhavat tābhyāṁ tava kṣapā-lalitaṁ dhruvam |</w:t>
      </w:r>
    </w:p>
    <w:p w:rsidR="001C2573" w:rsidRDefault="001C2573">
      <w:r>
        <w:t xml:space="preserve">katham itarathā śephālīṣu skhalat-kusumāsv api </w:t>
      </w:r>
    </w:p>
    <w:p w:rsidR="001C2573" w:rsidRDefault="001C2573">
      <w:r>
        <w:t xml:space="preserve">prasarati nabho-madhye’pīndau priyeṇa vilambyae ||668|| </w:t>
      </w:r>
    </w:p>
    <w:p w:rsidR="001C2573" w:rsidRDefault="001C2573"/>
    <w:p w:rsidR="001C2573" w:rsidRDefault="001C2573">
      <w:r>
        <w:t>rudraṭasya | (Pv 213; Daśarūpaka 2.23; ST 1.78ad)</w:t>
      </w:r>
    </w:p>
    <w:p w:rsidR="001C2573" w:rsidRDefault="001C2573"/>
    <w:p w:rsidR="001C2573" w:rsidRDefault="001C2573">
      <w:pPr>
        <w:rPr>
          <w:bCs/>
        </w:rPr>
      </w:pPr>
      <w:r>
        <w:rPr>
          <w:bCs/>
        </w:rPr>
        <w:t>sotkaṇṭhaṁ ruditaṁ sakampam asakṛd yātaṁ sa-bāṣpaṁ ciraṁ</w:t>
      </w:r>
    </w:p>
    <w:p w:rsidR="001C2573" w:rsidRDefault="001C2573">
      <w:pPr>
        <w:rPr>
          <w:bCs/>
        </w:rPr>
      </w:pPr>
      <w:r>
        <w:rPr>
          <w:bCs/>
        </w:rPr>
        <w:t>cakṣur dikṣu niveśitaṁ sa-karuṇaṁ sakhyā samaṁ jalpitam |</w:t>
      </w:r>
    </w:p>
    <w:p w:rsidR="001C2573" w:rsidRDefault="001C2573">
      <w:pPr>
        <w:rPr>
          <w:bCs/>
        </w:rPr>
      </w:pPr>
      <w:r>
        <w:rPr>
          <w:bCs/>
        </w:rPr>
        <w:t>nāgacchaty ucite’pi vāsaka-vidhau kānte samudvignayā</w:t>
      </w:r>
    </w:p>
    <w:p w:rsidR="001C2573" w:rsidRDefault="001C2573">
      <w:pPr>
        <w:rPr>
          <w:bCs/>
        </w:rPr>
      </w:pPr>
      <w:r>
        <w:rPr>
          <w:bCs/>
        </w:rPr>
        <w:t>tat tat kiṁcid anuṣṭhitaṁ mṛgadṛśā no yatra vācāṁ gatiḥ ||669||</w:t>
      </w:r>
    </w:p>
    <w:p w:rsidR="001C2573" w:rsidRDefault="001C2573">
      <w:pPr>
        <w:rPr>
          <w:bCs/>
        </w:rPr>
      </w:pPr>
    </w:p>
    <w:p w:rsidR="001C2573" w:rsidRDefault="001C2573">
      <w:pPr>
        <w:rPr>
          <w:bCs/>
        </w:rPr>
      </w:pPr>
      <w:r>
        <w:rPr>
          <w:bCs/>
        </w:rPr>
        <w:t>tasyaiva | (ST 1.79a)</w:t>
      </w:r>
    </w:p>
    <w:p w:rsidR="001C2573" w:rsidRDefault="001C2573"/>
    <w:p w:rsidR="001C2573" w:rsidRDefault="001C2573">
      <w:pPr>
        <w:rPr>
          <w:bCs/>
        </w:rPr>
      </w:pPr>
      <w:r>
        <w:rPr>
          <w:bCs/>
        </w:rPr>
        <w:t>yat saṅketa-gṛhaṁ priyeṇa kathitaṁ sampreṣya dūtīṁ svayaṁ</w:t>
      </w:r>
    </w:p>
    <w:p w:rsidR="001C2573" w:rsidRDefault="001C2573">
      <w:pPr>
        <w:rPr>
          <w:bCs/>
        </w:rPr>
      </w:pPr>
      <w:r>
        <w:rPr>
          <w:bCs/>
        </w:rPr>
        <w:t>tac chūnyaṁ suciraṁ niṣevya sudṛśā paścāc ca bhagnāśayā |</w:t>
      </w:r>
    </w:p>
    <w:p w:rsidR="001C2573" w:rsidRDefault="001C2573">
      <w:pPr>
        <w:rPr>
          <w:bCs/>
        </w:rPr>
      </w:pPr>
      <w:r>
        <w:rPr>
          <w:bCs/>
        </w:rPr>
        <w:t>sthānopāsana-sūcanāya vigalat-sāndrāñjanair locanair</w:t>
      </w:r>
    </w:p>
    <w:p w:rsidR="001C2573" w:rsidRDefault="001C2573">
      <w:pPr>
        <w:rPr>
          <w:bCs/>
        </w:rPr>
      </w:pPr>
      <w:r>
        <w:rPr>
          <w:bCs/>
        </w:rPr>
        <w:t>bhūmāv akṣaramālikeva likhitā dīrghaṁ rudatyā śanaiḥ ||670||</w:t>
      </w:r>
    </w:p>
    <w:p w:rsidR="001C2573" w:rsidRDefault="001C2573">
      <w:pPr>
        <w:rPr>
          <w:bCs/>
        </w:rPr>
      </w:pPr>
    </w:p>
    <w:p w:rsidR="001C2573" w:rsidRDefault="001C2573">
      <w:r>
        <w:rPr>
          <w:bCs/>
        </w:rPr>
        <w:t>rudraṭasya | (ST 1.78a)</w:t>
      </w:r>
    </w:p>
    <w:p w:rsidR="001C2573" w:rsidRDefault="001C2573"/>
    <w:p w:rsidR="001C2573" w:rsidRDefault="001C2573">
      <w:pPr>
        <w:pStyle w:val="Heading3"/>
      </w:pPr>
      <w:r>
        <w:t xml:space="preserve">40. kalahāntaritā </w:t>
      </w:r>
    </w:p>
    <w:p w:rsidR="001C2573" w:rsidRDefault="001C2573"/>
    <w:p w:rsidR="001C2573" w:rsidRDefault="001C2573">
      <w:r>
        <w:t>karṇe yan na kṛtaṁ sakhījana-vaco yan nādṛtā bandhu-vāk</w:t>
      </w:r>
    </w:p>
    <w:p w:rsidR="001C2573" w:rsidRDefault="001C2573">
      <w:r>
        <w:t>yat-pāde nipatann api priyatamaḥ karṇotpalenāhṛtaḥ |</w:t>
      </w:r>
    </w:p>
    <w:p w:rsidR="001C2573" w:rsidRDefault="001C2573">
      <w:r>
        <w:t>tenendur dahanāyate malayajālepaḥ sphuliṅgāyate</w:t>
      </w:r>
    </w:p>
    <w:p w:rsidR="001C2573" w:rsidRDefault="001C2573">
      <w:r>
        <w:t>rātriḥ kalpa-śatāyate visalatāhāro’pi bhārāyate ||671||</w:t>
      </w:r>
    </w:p>
    <w:p w:rsidR="001C2573" w:rsidRDefault="001C2573"/>
    <w:p w:rsidR="001C2573" w:rsidRDefault="001C2573">
      <w:r>
        <w:t>amaroḥ | (Srk 702)</w:t>
      </w:r>
    </w:p>
    <w:p w:rsidR="001C2573" w:rsidRDefault="001C2573"/>
    <w:p w:rsidR="001C2573" w:rsidRDefault="001C2573">
      <w:r>
        <w:t>mayā tāvad-gotra-skhalita-hatakopāntaritayā</w:t>
      </w:r>
    </w:p>
    <w:p w:rsidR="001C2573" w:rsidRDefault="001C2573">
      <w:r>
        <w:t>na ruddho nirgacchann ayam iti vilakṣaḥ priyatamaḥ |</w:t>
      </w:r>
    </w:p>
    <w:p w:rsidR="001C2573" w:rsidRDefault="001C2573">
      <w:r>
        <w:t>ayaṁ tvākūtajñaḥ pariṇati-parāmarśa-kuśalaḥ</w:t>
      </w:r>
    </w:p>
    <w:p w:rsidR="001C2573" w:rsidRDefault="001C2573">
      <w:r>
        <w:t>sakhī līko’py āsīl likhita iva citreṇa kim idam ||672||</w:t>
      </w:r>
    </w:p>
    <w:p w:rsidR="001C2573" w:rsidRDefault="001C2573"/>
    <w:p w:rsidR="001C2573" w:rsidRDefault="001C2573">
      <w:r>
        <w:t>bimbokasya | (Smv 84.4, Srk 656)</w:t>
      </w:r>
    </w:p>
    <w:p w:rsidR="001C2573" w:rsidRDefault="001C2573"/>
    <w:p w:rsidR="001C2573" w:rsidRDefault="001C2573">
      <w:r>
        <w:t>padopānte kānte luṭhati tam anādṛtya bhavanād</w:t>
      </w:r>
    </w:p>
    <w:p w:rsidR="001C2573" w:rsidRDefault="001C2573">
      <w:r>
        <w:t>drutaṁ niṣkrāmantyā kim api na mayālocitam abhūt |</w:t>
      </w:r>
    </w:p>
    <w:p w:rsidR="001C2573" w:rsidRDefault="001C2573">
      <w:r>
        <w:t>aye śroṇībhāra stanabhara yuvāṁ nirbhara-gurū</w:t>
      </w:r>
    </w:p>
    <w:p w:rsidR="001C2573" w:rsidRDefault="001C2573">
      <w:r>
        <w:t>bhavabhyām anyatra vilambo na vihitaḥ ||673||</w:t>
      </w:r>
    </w:p>
    <w:p w:rsidR="001C2573" w:rsidRDefault="001C2573"/>
    <w:p w:rsidR="001C2573" w:rsidRDefault="001C2573">
      <w:r>
        <w:t>gaṅgādharasya |</w:t>
      </w:r>
    </w:p>
    <w:p w:rsidR="001C2573" w:rsidRDefault="001C2573"/>
    <w:p w:rsidR="001C2573" w:rsidRDefault="001C2573">
      <w:r>
        <w:t>yat-pāda-praṇataḥ priyaḥ paruṣayā vācā sa nirvārito</w:t>
      </w:r>
    </w:p>
    <w:p w:rsidR="001C2573" w:rsidRDefault="001C2573">
      <w:r>
        <w:t>yat-sakhyā na kṛtaṁ vaco jaḍatayā yan-manyur eko dhṛtaḥ |</w:t>
      </w:r>
    </w:p>
    <w:p w:rsidR="001C2573" w:rsidRDefault="001C2573">
      <w:r>
        <w:t>pāpasyāsya phalaṁ tad etad adhunā yac candanendu-dyuti-</w:t>
      </w:r>
    </w:p>
    <w:p w:rsidR="001C2573" w:rsidRDefault="001C2573">
      <w:r>
        <w:t>prāleyāmbu-samīra-paṅkaja-visair gātraṁ muhur dahyate ||674||</w:t>
      </w:r>
    </w:p>
    <w:p w:rsidR="001C2573" w:rsidRDefault="001C2573"/>
    <w:p w:rsidR="001C2573" w:rsidRDefault="001C2573">
      <w:r>
        <w:t>rudraṭasya | (ST 1.77a, Smv 56.1)</w:t>
      </w:r>
    </w:p>
    <w:p w:rsidR="001C2573" w:rsidRDefault="001C2573"/>
    <w:p w:rsidR="001C2573" w:rsidRDefault="001C2573">
      <w:r>
        <w:t>dahati viraheṣv aṅgān īrṣyāṁ karoti samāgame</w:t>
      </w:r>
    </w:p>
    <w:p w:rsidR="001C2573" w:rsidRDefault="001C2573">
      <w:r>
        <w:t>harati hṛdayaṁ dṛṣṭaḥ spṛṣṭaḥ karoty avaśāṁ tanum |</w:t>
      </w:r>
    </w:p>
    <w:p w:rsidR="001C2573" w:rsidRDefault="001C2573">
      <w:r>
        <w:t>kṣaṇam api sukhaṁ yasmin prāpte gate ca na labhyate</w:t>
      </w:r>
    </w:p>
    <w:p w:rsidR="001C2573" w:rsidRDefault="001C2573">
      <w:r>
        <w:t>kim apaaram ataś citraṁ yan me tathāpi sa vallabhaḥ ||675||</w:t>
      </w:r>
    </w:p>
    <w:p w:rsidR="001C2573" w:rsidRDefault="001C2573"/>
    <w:p w:rsidR="001C2573" w:rsidRDefault="001C2573">
      <w:r>
        <w:t>amarukasya | (Srk 734)</w:t>
      </w:r>
    </w:p>
    <w:p w:rsidR="001C2573" w:rsidRDefault="001C2573"/>
    <w:p w:rsidR="001C2573" w:rsidRDefault="001C2573">
      <w:pPr>
        <w:pStyle w:val="Heading3"/>
      </w:pPr>
      <w:r>
        <w:t>41. kalahāntaritā-vākyam</w:t>
      </w:r>
    </w:p>
    <w:p w:rsidR="001C2573" w:rsidRDefault="001C2573"/>
    <w:p w:rsidR="001C2573" w:rsidRDefault="001C2573">
      <w:pPr>
        <w:rPr>
          <w:lang w:val="fr-CA"/>
        </w:rPr>
      </w:pPr>
      <w:r>
        <w:rPr>
          <w:lang w:val="fr-CA"/>
        </w:rPr>
        <w:t>sakhi sa subhago manda-sneho mayīti na me vyathā</w:t>
      </w:r>
    </w:p>
    <w:p w:rsidR="001C2573" w:rsidRDefault="001C2573">
      <w:pPr>
        <w:rPr>
          <w:lang w:val="fr-CA"/>
        </w:rPr>
      </w:pPr>
      <w:r>
        <w:rPr>
          <w:lang w:val="fr-CA"/>
        </w:rPr>
        <w:t>vidhi-viracitaṁ yasmāt sarvo janaḥ sukham aśnute |</w:t>
      </w:r>
    </w:p>
    <w:p w:rsidR="001C2573" w:rsidRDefault="001C2573">
      <w:pPr>
        <w:rPr>
          <w:lang w:val="fr-CA"/>
        </w:rPr>
      </w:pPr>
      <w:r>
        <w:rPr>
          <w:lang w:val="fr-CA"/>
        </w:rPr>
        <w:t>mama tu manasaḥ santāpo’yaṁ jane vimukho’pi ya-</w:t>
      </w:r>
    </w:p>
    <w:p w:rsidR="001C2573" w:rsidRDefault="001C2573">
      <w:pPr>
        <w:rPr>
          <w:lang w:val="fr-CA"/>
        </w:rPr>
      </w:pPr>
      <w:r>
        <w:rPr>
          <w:lang w:val="fr-CA"/>
        </w:rPr>
        <w:t>tkatham api hata-vrīḍaṁ ceto na yāti virāgitām ||676||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| (Sv 1118, Srk 694)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niḥśvāsā vadanaṁ dahanti hṛdayaṁ  nirmūlam unmathyate</w:t>
      </w:r>
    </w:p>
    <w:p w:rsidR="001C2573" w:rsidRDefault="001C2573">
      <w:pPr>
        <w:rPr>
          <w:lang w:val="fr-CA"/>
        </w:rPr>
      </w:pPr>
      <w:r>
        <w:rPr>
          <w:lang w:val="fr-CA"/>
        </w:rPr>
        <w:t>nidrā neti na dṛśyate priyamukhaṁ rātrindivaṁ rudyate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aṅgaṁ śoṣam upaiti pāda-patitaḥ preyāṁs tathopekṣitaḥ 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sakhyaḥ kaṁ guṇam ākalayya dayite mānaṁ vayaṁ kāritāḥ ||677||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(Amaru 98; Pv. 237, Dr 2.26)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jyotirbhyas tad idaṁ tamaḥ samuditaṁ jāto’yam adbhyaḥ śikhī</w:t>
      </w:r>
    </w:p>
    <w:p w:rsidR="001C2573" w:rsidRDefault="001C2573">
      <w:pPr>
        <w:rPr>
          <w:lang w:val="fr-CA"/>
        </w:rPr>
      </w:pPr>
      <w:r>
        <w:rPr>
          <w:lang w:val="fr-CA"/>
        </w:rPr>
        <w:t>pīyūṣād idam utthitaṁ viṣa-mayaṁ chāyāpta-janmātapaḥ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ko nāmāsya vidhiḥ praśāntiṣu bhaved bāḍhaṁ draḍhīyān  ayaṁ</w:t>
      </w:r>
    </w:p>
    <w:p w:rsidR="001C2573" w:rsidRDefault="001C2573">
      <w:pPr>
        <w:rPr>
          <w:lang w:val="fr-CA"/>
        </w:rPr>
      </w:pPr>
      <w:r>
        <w:rPr>
          <w:lang w:val="fr-CA"/>
        </w:rPr>
        <w:t>granthir yat priyato’pi vipriyam idaṁ sakhyaḥ kṛtaṁ sāntvanaiḥ ||678||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(Sk 2.63)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tal-lākṣā-lipi-lāñchitād api mukhād induḥ sa kiṁ duḥsahaḥ</w:t>
      </w:r>
    </w:p>
    <w:p w:rsidR="001C2573" w:rsidRDefault="001C2573">
      <w:pPr>
        <w:rPr>
          <w:lang w:val="fr-CA"/>
        </w:rPr>
      </w:pPr>
      <w:r>
        <w:rPr>
          <w:lang w:val="fr-CA"/>
        </w:rPr>
        <w:t>saṁtāpāya pika-dhvaniḥ kim u mṛṣā vācāṁ prapañcād api |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tasya praṇayāvadhīraṇa-parādhīnād api prekṣaṇād</w:t>
      </w:r>
    </w:p>
    <w:p w:rsidR="001C2573" w:rsidRDefault="001C2573">
      <w:pPr>
        <w:rPr>
          <w:lang w:val="fr-CA"/>
        </w:rPr>
      </w:pPr>
      <w:r>
        <w:rPr>
          <w:lang w:val="fr-CA"/>
        </w:rPr>
        <w:t>unmīlanti sakhi prasūna-dhanuṣo marma-cchidaḥ sāyakāḥ ||679||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kathābhir deśānāṁ katham api ca kālena bahunā</w:t>
      </w:r>
    </w:p>
    <w:p w:rsidR="001C2573" w:rsidRDefault="001C2573">
      <w:pPr>
        <w:rPr>
          <w:lang w:val="fr-CA"/>
        </w:rPr>
      </w:pPr>
      <w:r>
        <w:rPr>
          <w:lang w:val="fr-CA"/>
        </w:rPr>
        <w:t>samāyāte kānte sakhi rajanir ardhaṁ gatavatī |</w:t>
      </w:r>
    </w:p>
    <w:p w:rsidR="001C2573" w:rsidRDefault="001C2573">
      <w:pPr>
        <w:rPr>
          <w:lang w:val="fr-CA"/>
        </w:rPr>
      </w:pPr>
      <w:r>
        <w:rPr>
          <w:lang w:val="fr-CA"/>
        </w:rPr>
        <w:t>tato yāval-līlā-kalaha-kupitāsmi priyatame</w:t>
      </w:r>
    </w:p>
    <w:p w:rsidR="001C2573" w:rsidRDefault="001C2573">
      <w:pPr>
        <w:rPr>
          <w:lang w:val="fr-CA"/>
        </w:rPr>
      </w:pPr>
      <w:r>
        <w:rPr>
          <w:lang w:val="fr-CA"/>
        </w:rPr>
        <w:t>sapatnīva prācī dig iyam abhavat tāvad aruṇā ||680||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1642)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42. kalahāntaritā-sakhī-vacanam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anālocya premṇaḥ pariṇatim anādṛtya suhṛdas</w:t>
      </w:r>
    </w:p>
    <w:p w:rsidR="001C2573" w:rsidRDefault="001C2573">
      <w:pPr>
        <w:rPr>
          <w:lang w:val="fr-CA"/>
        </w:rPr>
      </w:pPr>
      <w:r>
        <w:rPr>
          <w:lang w:val="fr-CA"/>
        </w:rPr>
        <w:t>tvayākāṇḍe mānaḥ kim iti sarale preyasi kṛtaḥ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samākṛṣṭā hy ete viraha-dahanodbhāsura-śikhāḥ 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sva-hastenāñgārās tad alam adhunāraṇya-ruditaiḥ ||681||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(Amaru 66; Sbhv 1170; Smv 56.9, Srk 659)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mayā prāg evoktaṁ kalahavati mā tyājaya guṇaṁ</w:t>
      </w:r>
    </w:p>
    <w:p w:rsidR="001C2573" w:rsidRDefault="001C2573">
      <w:pPr>
        <w:rPr>
          <w:lang w:val="fr-CA"/>
        </w:rPr>
      </w:pPr>
      <w:r>
        <w:rPr>
          <w:lang w:val="fr-CA"/>
        </w:rPr>
        <w:t>bhayes tu preyāṁs te svakara-vaśagaṁ muñcasi mudhā |</w:t>
      </w:r>
    </w:p>
    <w:p w:rsidR="001C2573" w:rsidRDefault="001C2573">
      <w:pPr>
        <w:rPr>
          <w:lang w:val="fr-CA"/>
        </w:rPr>
      </w:pPr>
      <w:r>
        <w:rPr>
          <w:lang w:val="fr-CA"/>
        </w:rPr>
        <w:t>avāpto vailakṣyaṁ śara iva punar naiti tad ayaṁ</w:t>
      </w:r>
    </w:p>
    <w:p w:rsidR="001C2573" w:rsidRDefault="001C2573">
      <w:pPr>
        <w:rPr>
          <w:lang w:val="fr-CA"/>
        </w:rPr>
      </w:pPr>
      <w:r>
        <w:rPr>
          <w:lang w:val="fr-CA"/>
        </w:rPr>
        <w:t>svayaṁ gatvāneyaḥ priya-sakhi karākarṣa-vidhinā ||682||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ācārya-gopīkasya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śravasi na kṛtāste tāvantaḥ sakhī-vacana-kramā-</w:t>
      </w:r>
    </w:p>
    <w:p w:rsidR="001C2573" w:rsidRDefault="001C2573">
      <w:pPr>
        <w:rPr>
          <w:lang w:val="fr-CA"/>
        </w:rPr>
      </w:pPr>
      <w:r>
        <w:rPr>
          <w:lang w:val="fr-CA"/>
        </w:rPr>
        <w:t>ścaraṇa-patitoṅguṣṭhāgreṇāpy ayaṁ na hato janaḥ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kaṭhina-hṛdaye mithyā-mauna-vrata-vyasanād ayaṁ</w:t>
      </w:r>
    </w:p>
    <w:p w:rsidR="001C2573" w:rsidRDefault="001C2573">
      <w:pPr>
        <w:rPr>
          <w:lang w:val="fr-CA"/>
        </w:rPr>
      </w:pPr>
      <w:r>
        <w:rPr>
          <w:lang w:val="fr-CA"/>
        </w:rPr>
        <w:t>parijana-parityāgopāyo na māna-parigrahaḥ ||683||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687)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jaghanam unnatam ākula-mekhalaṁ</w:t>
      </w:r>
    </w:p>
    <w:p w:rsidR="001C2573" w:rsidRDefault="001C2573">
      <w:pPr>
        <w:rPr>
          <w:lang w:val="fr-CA"/>
        </w:rPr>
      </w:pPr>
      <w:r>
        <w:rPr>
          <w:lang w:val="fr-CA"/>
        </w:rPr>
        <w:t>mukham apāṅga-visarpita-tārakam |</w:t>
      </w:r>
    </w:p>
    <w:p w:rsidR="001C2573" w:rsidRDefault="001C2573">
      <w:pPr>
        <w:rPr>
          <w:lang w:val="fr-CA"/>
        </w:rPr>
      </w:pPr>
      <w:r>
        <w:rPr>
          <w:lang w:val="fr-CA"/>
        </w:rPr>
        <w:t>idam apāsya gato yadi nirghṛṇo</w:t>
      </w:r>
    </w:p>
    <w:p w:rsidR="001C2573" w:rsidRDefault="001C2573">
      <w:pPr>
        <w:rPr>
          <w:lang w:val="fr-CA"/>
        </w:rPr>
      </w:pPr>
      <w:r>
        <w:rPr>
          <w:lang w:val="fr-CA"/>
        </w:rPr>
        <w:t>nanu vororu sa eva hi vañcitaḥ ||684||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1168)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sakhi na gaṇitā mānonmeṣāt priya-praṇaya-kṣatiḥ</w:t>
      </w:r>
    </w:p>
    <w:p w:rsidR="001C2573" w:rsidRDefault="001C2573">
      <w:pPr>
        <w:rPr>
          <w:lang w:val="fr-CA"/>
        </w:rPr>
      </w:pPr>
      <w:r>
        <w:rPr>
          <w:lang w:val="fr-CA"/>
        </w:rPr>
        <w:t>param iha sakhī-vargasyedaṁ vaco na puraskṛtam |</w:t>
      </w:r>
    </w:p>
    <w:p w:rsidR="001C2573" w:rsidRDefault="001C2573">
      <w:pPr>
        <w:rPr>
          <w:lang w:val="fr-CA"/>
        </w:rPr>
      </w:pPr>
      <w:r>
        <w:rPr>
          <w:lang w:val="fr-CA"/>
        </w:rPr>
        <w:t>udaya-śikharārūḍhe nāyaṁ kalānidhinā balāt</w:t>
      </w:r>
    </w:p>
    <w:p w:rsidR="001C2573" w:rsidRDefault="001C2573">
      <w:pPr>
        <w:rPr>
          <w:lang w:val="fr-CA"/>
        </w:rPr>
      </w:pPr>
      <w:r>
        <w:rPr>
          <w:lang w:val="fr-CA"/>
        </w:rPr>
        <w:t>kim iti śithilo māna-granthiḥ karair na kariṣyate ||685||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jalacandrasya | 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43. gotra-skhalitam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puras tanvyā gotra-skhalana-cakito’haṁ nata-mukhaḥ </w:t>
      </w:r>
    </w:p>
    <w:p w:rsidR="001C2573" w:rsidRDefault="001C2573">
      <w:pPr>
        <w:rPr>
          <w:lang w:val="fr-CA"/>
        </w:rPr>
      </w:pPr>
      <w:r>
        <w:rPr>
          <w:lang w:val="fr-CA"/>
        </w:rPr>
        <w:t>pravṛtto vailakṣyāt kim api likhituṁ daiva-hatakaḥ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sphuṭo rekhā-nyāsaḥ katham api sa tādṛk pariṇato</w:t>
      </w:r>
    </w:p>
    <w:p w:rsidR="001C2573" w:rsidRDefault="001C2573">
      <w:pPr>
        <w:rPr>
          <w:lang w:val="fr-CA"/>
        </w:rPr>
      </w:pPr>
      <w:r>
        <w:rPr>
          <w:lang w:val="fr-CA"/>
        </w:rPr>
        <w:t>gatā yena vyaktaṁ punar avayavaiḥ saiva taruṇī ||686||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(Amaru 46)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kṛthā maivaṁ cetaḥ katham api manāg askhalad itaḥ</w:t>
      </w:r>
    </w:p>
    <w:p w:rsidR="001C2573" w:rsidRDefault="001C2573">
      <w:pPr>
        <w:rPr>
          <w:lang w:val="fr-CA"/>
        </w:rPr>
      </w:pPr>
      <w:r>
        <w:rPr>
          <w:lang w:val="fr-CA"/>
        </w:rPr>
        <w:t>pramādād vāṇīyaṁ kim iha karavāṇi praṇayini |</w:t>
      </w:r>
    </w:p>
    <w:p w:rsidR="001C2573" w:rsidRDefault="001C2573">
      <w:pPr>
        <w:rPr>
          <w:lang w:val="fr-CA"/>
        </w:rPr>
      </w:pPr>
      <w:r>
        <w:rPr>
          <w:lang w:val="fr-CA"/>
        </w:rPr>
        <w:t>vṛthaivāyaṁ granthir jhaṇa-jhaṇita-mañjīra-raṇitaṁ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tatas tvat-pādābjaṁ yad idam avataṁso bhavatu me ||687||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narasiṁhasya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ardhokte bhayam āgato’si kim idaṁ kaṇṭhaś ca kiṁ gadgadaś</w:t>
      </w:r>
    </w:p>
    <w:p w:rsidR="001C2573" w:rsidRDefault="001C2573">
      <w:pPr>
        <w:rPr>
          <w:lang w:val="fr-CA"/>
        </w:rPr>
      </w:pPr>
      <w:r>
        <w:rPr>
          <w:lang w:val="fr-CA"/>
        </w:rPr>
        <w:t>cāṭor asya na ca kṣaṇo’yam anupakṣipteyam āstāṁ kathā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brūhi prastutam astu saṁprati mahat karṇe sakhīnāṁ mukhais </w:t>
      </w:r>
    </w:p>
    <w:p w:rsidR="001C2573" w:rsidRDefault="001C2573">
      <w:pPr>
        <w:rPr>
          <w:lang w:val="fr-CA"/>
        </w:rPr>
      </w:pPr>
      <w:r>
        <w:rPr>
          <w:lang w:val="fr-CA"/>
        </w:rPr>
        <w:t>tṛptir nirbharam ebhir akṣara-padaiḥ prāg eva me saṁbhṛtā ||688||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abhinandasya | (Smv 57.26)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katham api kṛta-pratyāpattau priye skhalitottare  </w:t>
      </w:r>
    </w:p>
    <w:p w:rsidR="001C2573" w:rsidRDefault="001C2573">
      <w:pPr>
        <w:rPr>
          <w:lang w:val="fr-CA"/>
        </w:rPr>
      </w:pPr>
      <w:r>
        <w:rPr>
          <w:lang w:val="fr-CA"/>
        </w:rPr>
        <w:t>viraha-kṛśayā kṛtvā vyājaṁ prakalpitam aśrutam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asahana-sakhī-śrotra-prāptiṁ viśaṅkya sa-saṁbhramaṁ  </w:t>
      </w:r>
    </w:p>
    <w:p w:rsidR="001C2573" w:rsidRDefault="001C2573">
      <w:pPr>
        <w:rPr>
          <w:lang w:val="fr-CA"/>
        </w:rPr>
      </w:pPr>
      <w:r>
        <w:rPr>
          <w:lang w:val="fr-CA"/>
        </w:rPr>
        <w:t>vivalita-dṛśā śūnye gehe samucchvasitaṁ punaḥ ||689||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(As 63)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dūrād etya dṛśā nivārya ca sakhīr utkṣipta-doḥ-kaṅkaṇa-</w:t>
      </w:r>
    </w:p>
    <w:p w:rsidR="001C2573" w:rsidRDefault="001C2573">
      <w:pPr>
        <w:rPr>
          <w:lang w:val="fr-CA"/>
        </w:rPr>
      </w:pPr>
      <w:r>
        <w:rPr>
          <w:lang w:val="fr-CA"/>
        </w:rPr>
        <w:t>śroṇiḥ sa-praṇayā pidhāya nayana-dvandvaṁ tavāvasthitā |</w:t>
      </w:r>
    </w:p>
    <w:p w:rsidR="001C2573" w:rsidRDefault="001C2573">
      <w:pPr>
        <w:rPr>
          <w:lang w:val="fr-CA"/>
        </w:rPr>
      </w:pPr>
      <w:r>
        <w:rPr>
          <w:lang w:val="fr-CA"/>
        </w:rPr>
        <w:t>jñātāsīti vipakṣa-nāma gadatā sambhāvitā sā tvayā</w:t>
      </w:r>
    </w:p>
    <w:p w:rsidR="001C2573" w:rsidRDefault="001C2573">
      <w:pPr>
        <w:rPr>
          <w:lang w:val="fr-CA"/>
        </w:rPr>
      </w:pPr>
      <w:r>
        <w:rPr>
          <w:lang w:val="fr-CA"/>
        </w:rPr>
        <w:t>jīvaty eva yadi tvarāṁ tyaja nanu tvām eva yāciṣyate ||690||</w:t>
      </w:r>
      <w:r>
        <w:rPr>
          <w:lang w:val="fr-CA"/>
        </w:rPr>
        <w:br/>
      </w:r>
    </w:p>
    <w:p w:rsidR="001C2573" w:rsidRDefault="001C2573">
      <w:pPr>
        <w:rPr>
          <w:lang w:val="fr-CA"/>
        </w:rPr>
      </w:pPr>
      <w:r>
        <w:rPr>
          <w:lang w:val="fr-CA"/>
        </w:rPr>
        <w:t>ācārya-gopīkasya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44. māninī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bāle nātha vimuñca mānini ruṣaṁ roṣān mayā kiṁ kṛtaṁ</w:t>
      </w:r>
    </w:p>
    <w:p w:rsidR="001C2573" w:rsidRDefault="001C2573">
      <w:pPr>
        <w:rPr>
          <w:lang w:val="fr-CA"/>
        </w:rPr>
      </w:pPr>
      <w:r>
        <w:rPr>
          <w:lang w:val="fr-CA"/>
        </w:rPr>
        <w:t>khedo’smāsu na me’parādhyati bhavān sarve’parādhā mayi |</w:t>
      </w:r>
    </w:p>
    <w:p w:rsidR="001C2573" w:rsidRDefault="001C2573">
      <w:pPr>
        <w:rPr>
          <w:lang w:val="fr-CA"/>
        </w:rPr>
      </w:pPr>
      <w:r>
        <w:rPr>
          <w:lang w:val="fr-CA"/>
        </w:rPr>
        <w:t>tat kiṁ rodiṣi gadgadena vacasā kasyāgrato rudyate</w:t>
      </w:r>
    </w:p>
    <w:p w:rsidR="001C2573" w:rsidRDefault="001C2573">
      <w:pPr>
        <w:rPr>
          <w:lang w:val="fr-CA"/>
        </w:rPr>
      </w:pPr>
      <w:r>
        <w:rPr>
          <w:lang w:val="fr-CA"/>
        </w:rPr>
        <w:t>nanv etan mama kā tavāsmi dayitā nāsmīty ato rudyate ||691||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(Amaru 53; Dr 2.17; Sv 1614, Spd 3554, Smv 57.1, Srk 653)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ekatrāsana-saṁsthitiḥ parihatā pratudgamād dūratas</w:t>
      </w:r>
    </w:p>
    <w:p w:rsidR="001C2573" w:rsidRDefault="001C2573">
      <w:pPr>
        <w:rPr>
          <w:lang w:val="fr-CA"/>
        </w:rPr>
      </w:pPr>
      <w:r>
        <w:rPr>
          <w:lang w:val="fr-CA"/>
        </w:rPr>
        <w:t>tāmbūlānayana-cchalena rabhasāśelṣo’pi saṁvighnitaḥ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ālāpo’pi na miśritaḥ parijanaṁ vyāpārayanty āntike</w:t>
      </w:r>
    </w:p>
    <w:p w:rsidR="001C2573" w:rsidRDefault="001C2573">
      <w:pPr>
        <w:rPr>
          <w:lang w:val="fr-CA"/>
        </w:rPr>
      </w:pPr>
      <w:r>
        <w:rPr>
          <w:lang w:val="fr-CA"/>
        </w:rPr>
        <w:t>kāntaṁ pratyupacārataś caturayā kopaḥ kṛtārthīkṛtaḥ ||692||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(Amaru 17, Srk 639, Sv 1583, Spd 3534, Smv 55.6, Dr 2.19, Rask 2.67g)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āśaṅkya praṇatiṁ paṭāntapihitau pādau karotyādarāt</w:t>
      </w:r>
    </w:p>
    <w:p w:rsidR="001C2573" w:rsidRDefault="001C2573">
      <w:pPr>
        <w:rPr>
          <w:lang w:val="fr-CA"/>
        </w:rPr>
      </w:pPr>
      <w:r>
        <w:rPr>
          <w:lang w:val="fr-CA"/>
        </w:rPr>
        <w:t>vyājenāgatamāvṛṇoti hasitaṁ na spaṣṭamudvīkṣate |</w:t>
      </w:r>
    </w:p>
    <w:p w:rsidR="001C2573" w:rsidRDefault="001C2573">
      <w:pPr>
        <w:rPr>
          <w:lang w:val="fr-CA"/>
        </w:rPr>
      </w:pPr>
      <w:r>
        <w:rPr>
          <w:lang w:val="fr-CA"/>
        </w:rPr>
        <w:t>mayyālāpavati pratīpavacanaṁ sakhyā sahābhāṣate</w:t>
      </w:r>
    </w:p>
    <w:p w:rsidR="001C2573" w:rsidRDefault="001C2573">
      <w:pPr>
        <w:rPr>
          <w:lang w:val="fr-CA"/>
        </w:rPr>
      </w:pPr>
      <w:r>
        <w:rPr>
          <w:lang w:val="fr-CA"/>
        </w:rPr>
        <w:t>tasyāstiṣṭhatu nirbharapraṇayitā māno'pi ramyodayaḥ ||693||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(Sv. 1590, Spd 3537, Smv 55.11)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dhūmāyate manasi mūrcchati ceṣṭiteṣu</w:t>
      </w:r>
    </w:p>
    <w:p w:rsidR="001C2573" w:rsidRDefault="001C2573">
      <w:pPr>
        <w:rPr>
          <w:lang w:val="fr-CA"/>
        </w:rPr>
      </w:pPr>
      <w:r>
        <w:rPr>
          <w:lang w:val="fr-CA"/>
        </w:rPr>
        <w:t>saṁdīpyate vapuṣi cetasi jājvalīti |</w:t>
      </w:r>
    </w:p>
    <w:p w:rsidR="001C2573" w:rsidRDefault="001C2573">
      <w:pPr>
        <w:rPr>
          <w:lang w:val="fr-CA"/>
        </w:rPr>
      </w:pPr>
      <w:r>
        <w:rPr>
          <w:lang w:val="fr-CA"/>
        </w:rPr>
        <w:t>vaktre parisphurati vāci vijṛmbhate’syāḥ</w:t>
      </w:r>
    </w:p>
    <w:p w:rsidR="001C2573" w:rsidRDefault="001C2573">
      <w:pPr>
        <w:rPr>
          <w:lang w:val="fr-CA"/>
        </w:rPr>
      </w:pPr>
      <w:r>
        <w:rPr>
          <w:lang w:val="fr-CA"/>
        </w:rPr>
        <w:t>kāntāvamāna-janito bahumāna-vahniḥ ||694||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bāṣpāsāraḥ kathayati bhṛśaṁ gaṇḍayoḥ pāṇḍimānaṁ</w:t>
      </w:r>
    </w:p>
    <w:p w:rsidR="001C2573" w:rsidRDefault="001C2573">
      <w:pPr>
        <w:rPr>
          <w:lang w:val="fr-CA"/>
        </w:rPr>
      </w:pPr>
      <w:r>
        <w:rPr>
          <w:lang w:val="fr-CA"/>
        </w:rPr>
        <w:t>śvāso bhūmnā stana-kalasayoḥ pīnatām ātanoti |</w:t>
      </w:r>
    </w:p>
    <w:p w:rsidR="001C2573" w:rsidRDefault="001C2573">
      <w:pPr>
        <w:rPr>
          <w:lang w:val="fr-CA"/>
        </w:rPr>
      </w:pPr>
      <w:r>
        <w:rPr>
          <w:lang w:val="fr-CA"/>
        </w:rPr>
        <w:t>cittautsukyaṁ kim api kurute kṣāmam aṅgaṁ tad asyās</w:t>
      </w:r>
    </w:p>
    <w:p w:rsidR="001C2573" w:rsidRDefault="001C2573">
      <w:pPr>
        <w:rPr>
          <w:lang w:val="fr-CA"/>
        </w:rPr>
      </w:pPr>
      <w:r>
        <w:rPr>
          <w:lang w:val="fr-CA"/>
        </w:rPr>
        <w:t>tāruṇyasya prasam adhikaṁ manyur āviṣkaroti ||695||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45. udātta-māninī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na mando vaktrenduḥ śrayati na lalāṭaṁ kuṭilatāṁ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na netrābjaṁ rajyaty anuṣajati na bhrūr api bhidām |</w:t>
      </w:r>
    </w:p>
    <w:p w:rsidR="001C2573" w:rsidRDefault="001C2573">
      <w:pPr>
        <w:rPr>
          <w:lang w:val="fr-CA"/>
        </w:rPr>
      </w:pPr>
      <w:r>
        <w:rPr>
          <w:lang w:val="fr-CA"/>
        </w:rPr>
        <w:t>idaṁ tu preyasyāḥ prathayati ruṣo’ntarvilasitaṁ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śate’pi praśnānāṁ yad abhidura-mudrodhara-puṭaḥ ||696||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vaidyadhanyasya | (Srk 688)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īrṣyā-prasphuritādharoṣṭha-ruciraṁ vaktraṁ na me darśitaṁ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sādhikṣepa-padā manāg api giro na śrāvitā mugdhayā |</w:t>
      </w:r>
    </w:p>
    <w:p w:rsidR="001C2573" w:rsidRDefault="001C2573">
      <w:pPr>
        <w:rPr>
          <w:lang w:val="fr-CA"/>
        </w:rPr>
      </w:pPr>
      <w:r>
        <w:rPr>
          <w:lang w:val="fr-CA"/>
        </w:rPr>
        <w:t>mad-doṣaiḥ sarasaiḥ pratāpita-mano-vṛttyāpi kopo’nayā</w:t>
      </w:r>
    </w:p>
    <w:p w:rsidR="001C2573" w:rsidRDefault="001C2573">
      <w:pPr>
        <w:rPr>
          <w:lang w:val="fr-CA"/>
        </w:rPr>
      </w:pPr>
      <w:r>
        <w:rPr>
          <w:lang w:val="fr-CA"/>
        </w:rPr>
        <w:t>kāñcyā gāḍhatarāvabaddha-vasana-granthyā samāveditaḥ ||697||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kāśmīra-nārāyaṇasya | (Sv 1591)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bhrūbedho na kṛtaḥ kṛtā mukha-śaśi-cchāyāpi nāyādṛśī</w:t>
      </w:r>
    </w:p>
    <w:p w:rsidR="001C2573" w:rsidRDefault="001C2573">
      <w:pPr>
        <w:rPr>
          <w:lang w:val="fr-CA"/>
        </w:rPr>
      </w:pPr>
      <w:r>
        <w:rPr>
          <w:lang w:val="fr-CA"/>
        </w:rPr>
        <w:t>kāluṣyeṇa na lambhitāḥ kala-giraḥ kopas tvato lakṣyate |</w:t>
      </w:r>
    </w:p>
    <w:p w:rsidR="001C2573" w:rsidRDefault="001C2573">
      <w:pPr>
        <w:rPr>
          <w:lang w:val="fr-CA"/>
        </w:rPr>
      </w:pPr>
      <w:r>
        <w:rPr>
          <w:lang w:val="fr-CA"/>
        </w:rPr>
        <w:t>yat prāgalbhyam apāsya samprati navī-bhūtaṁ punar lajjayā</w:t>
      </w:r>
    </w:p>
    <w:p w:rsidR="001C2573" w:rsidRDefault="001C2573">
      <w:pPr>
        <w:rPr>
          <w:lang w:val="fr-CA"/>
        </w:rPr>
      </w:pPr>
      <w:r>
        <w:rPr>
          <w:lang w:val="fr-CA"/>
        </w:rPr>
        <w:t>yaś cāyaṁ vinayādaraḥ praṇayitāṁ muktvā mahān vartate ||698||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āmṛdyante śvasitamaruto yat-kucotsedha-kampair </w:t>
      </w:r>
    </w:p>
    <w:p w:rsidR="001C2573" w:rsidRDefault="001C2573">
      <w:pPr>
        <w:rPr>
          <w:lang w:val="fr-CA"/>
        </w:rPr>
      </w:pPr>
      <w:r>
        <w:rPr>
          <w:lang w:val="fr-CA"/>
        </w:rPr>
        <w:t>antar-dhyānāt truṭati ca dṛśor yad-bahir-lakṣya-lābhaḥ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pakṣmotkṣepa-vyatikara-hato yac ca bāṣpas tad ete  </w:t>
      </w:r>
    </w:p>
    <w:p w:rsidR="001C2573" w:rsidRDefault="001C2573">
      <w:pPr>
        <w:rPr>
          <w:lang w:val="fr-CA"/>
        </w:rPr>
      </w:pPr>
      <w:r>
        <w:rPr>
          <w:lang w:val="fr-CA"/>
        </w:rPr>
        <w:t>bhāvāś caṇḍi truṭita-hṛdayaṁ manyum āvadeyanti ||699||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yadyapi śriyam ādhatte bhūṣaṇānādaras tava |</w:t>
      </w:r>
    </w:p>
    <w:p w:rsidR="001C2573" w:rsidRDefault="001C2573">
      <w:pPr>
        <w:rPr>
          <w:lang w:val="fr-CA"/>
        </w:rPr>
      </w:pPr>
      <w:r>
        <w:rPr>
          <w:lang w:val="fr-CA"/>
        </w:rPr>
        <w:t>tathāpy antargataṁ manyumayaṁ kathayatīva me ||700||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46. anurakta-māninī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valatu taralā dhṛṣṭā dṛṣṭiḥ khalā sakhi mekhalā </w:t>
      </w:r>
    </w:p>
    <w:p w:rsidR="001C2573" w:rsidRDefault="001C2573">
      <w:pPr>
        <w:rPr>
          <w:lang w:val="fr-CA"/>
        </w:rPr>
      </w:pPr>
      <w:r>
        <w:rPr>
          <w:lang w:val="fr-CA"/>
        </w:rPr>
        <w:t>skhalatu kucayor utkampān me vidīryantu kañcukam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tad api na mayā sambhāvyo’sau punar dayitaḥ śaṭhaḥ </w:t>
      </w:r>
    </w:p>
    <w:p w:rsidR="001C2573" w:rsidRDefault="001C2573">
      <w:pPr>
        <w:rPr>
          <w:lang w:val="fr-CA"/>
        </w:rPr>
      </w:pPr>
      <w:r>
        <w:rPr>
          <w:lang w:val="fr-CA"/>
        </w:rPr>
        <w:t>sphuṭati hṛdayaṁ maunenāntar na me yadi tat-kṣaṇāt ||701||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| (Srk 636)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bhrū-bhaṅge racite’pi dṛṣṭir adhikaṁ sotkaṇṭham udvīkṣate</w:t>
      </w:r>
    </w:p>
    <w:p w:rsidR="001C2573" w:rsidRDefault="001C2573">
      <w:pPr>
        <w:rPr>
          <w:lang w:val="fr-CA"/>
        </w:rPr>
      </w:pPr>
      <w:r>
        <w:rPr>
          <w:lang w:val="fr-CA"/>
        </w:rPr>
        <w:t>kārkaśyaṁ gamite’pi cetasi tanū-romāñcam ālambate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ruddhāyām api vāci sasmitam idaṁ dagdhānanaṁ jāyate </w:t>
      </w:r>
    </w:p>
    <w:p w:rsidR="001C2573" w:rsidRDefault="001C2573">
      <w:pPr>
        <w:rPr>
          <w:lang w:val="fr-CA"/>
        </w:rPr>
      </w:pPr>
      <w:r>
        <w:rPr>
          <w:lang w:val="fr-CA"/>
        </w:rPr>
        <w:t>dṛṣṭe nirvahaṇaṁ bhaviṣyati kathaṁ mānasya tasmin jane ||702||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(Amaru 24; Srk 695, Sbh 1580; UN 5.25)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bhrū-bhedo racitaḥ ciraṁ nayanayor abhyastam āmīlanaṁ</w:t>
      </w:r>
    </w:p>
    <w:p w:rsidR="001C2573" w:rsidRDefault="001C2573">
      <w:pPr>
        <w:rPr>
          <w:lang w:val="fr-CA"/>
        </w:rPr>
      </w:pPr>
      <w:r>
        <w:rPr>
          <w:lang w:val="fr-CA"/>
        </w:rPr>
        <w:t>roddhuṁ śikṣitam ādareṇa hasitaṁ maune’bhiyogaḥ kṛtaḥ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dhairyaṁ kartum api sthirīkṛtam idaṁ cetaḥ kathañcin mayā</w:t>
      </w:r>
    </w:p>
    <w:p w:rsidR="001C2573" w:rsidRDefault="001C2573">
      <w:pPr>
        <w:rPr>
          <w:lang w:val="fr-CA"/>
        </w:rPr>
      </w:pPr>
      <w:r>
        <w:rPr>
          <w:lang w:val="fr-CA"/>
        </w:rPr>
        <w:t>baddho māna-parigrahe parikaraḥ siddhis tu daiva-sthitā ||703||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dharmakīrteḥ (Amaru 92; Srk 645, Pv. 231)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tad-vaktrābhimukhaṁ mukhaṁ vinamitaṁ dṛṣṭiḥ kṛtā cānyatas</w:t>
      </w:r>
    </w:p>
    <w:p w:rsidR="001C2573" w:rsidRDefault="001C2573">
      <w:pPr>
        <w:rPr>
          <w:lang w:val="fr-CA"/>
        </w:rPr>
      </w:pPr>
      <w:r>
        <w:rPr>
          <w:lang w:val="fr-CA"/>
        </w:rPr>
        <w:t>tasyālāpa-kutūhalākulatare śrotre niruddhe mayā |</w:t>
      </w:r>
    </w:p>
    <w:p w:rsidR="001C2573" w:rsidRDefault="001C2573">
      <w:pPr>
        <w:rPr>
          <w:lang w:val="fr-CA"/>
        </w:rPr>
      </w:pPr>
      <w:r>
        <w:rPr>
          <w:lang w:val="fr-CA"/>
        </w:rPr>
        <w:t>hastābhyām api vāritaḥ sapulakaḥ svedodgamo gaṇḍayoḥ</w:t>
      </w:r>
    </w:p>
    <w:p w:rsidR="001C2573" w:rsidRDefault="001C2573">
      <w:pPr>
        <w:rPr>
          <w:lang w:val="fr-CA"/>
        </w:rPr>
      </w:pPr>
      <w:r>
        <w:rPr>
          <w:lang w:val="fr-CA"/>
        </w:rPr>
        <w:t>sakhyaḥ kiṁ karavāṇi yānti sahasā yat kañcuke sandhayaḥ ||704||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(Amaru 11, Sv 1581, Spd 3535, Srk 640)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sphuṭatu hṛdayaṁ kāmaṁ kāmaṁ karatu tanuṁ tanuṁ</w:t>
      </w:r>
    </w:p>
    <w:p w:rsidR="001C2573" w:rsidRDefault="001C2573">
      <w:pPr>
        <w:rPr>
          <w:lang w:val="fr-CA"/>
        </w:rPr>
      </w:pPr>
      <w:r>
        <w:rPr>
          <w:lang w:val="fr-CA"/>
        </w:rPr>
        <w:t>na sakhi caṭula-premṇā kāryaṁ punar dayitena me |</w:t>
      </w:r>
    </w:p>
    <w:p w:rsidR="001C2573" w:rsidRDefault="001C2573">
      <w:pPr>
        <w:rPr>
          <w:lang w:val="fr-CA"/>
        </w:rPr>
      </w:pPr>
      <w:r>
        <w:rPr>
          <w:lang w:val="fr-CA"/>
        </w:rPr>
        <w:t>iti sarabhasaṁ mānāṭopād udīrya vacas tayā</w:t>
      </w:r>
    </w:p>
    <w:p w:rsidR="001C2573" w:rsidRDefault="001C2573">
      <w:pPr>
        <w:rPr>
          <w:lang w:val="fr-CA"/>
        </w:rPr>
      </w:pPr>
      <w:r>
        <w:rPr>
          <w:lang w:val="fr-CA"/>
        </w:rPr>
        <w:t>ramaṇa-padavī sāraṅgākṣyā sa-śaṅkitam īkṣitā ||705||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(Amaru 71 (61); Srk 666, Smv 55.1)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47. nāyake māninī-vacanam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kiṁ pādānte luṭhasi vimanāḥ svāmino hi svatantrāḥ </w:t>
      </w:r>
    </w:p>
    <w:p w:rsidR="001C2573" w:rsidRDefault="001C2573">
      <w:pPr>
        <w:rPr>
          <w:lang w:val="fr-CA"/>
        </w:rPr>
      </w:pPr>
      <w:r>
        <w:rPr>
          <w:lang w:val="fr-CA"/>
        </w:rPr>
        <w:t>kañcit kālaṁ kvacid abhiratas tatra kas te’parādhaḥ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āgaskāriṇy aham iha yayā jīvitaṁ tad-viyoge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bhartṛ-prāṇāḥ striya iti nanu tvaṁ mamaivānuneyaḥ ||706||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bhāvadevyāḥ | [Srk 643 vākkūṭasya; Smv 57.14; Pv 381 kasyacit]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tathābhūd asmākaṁ prathamam avibhinnā tanur iyaṁ</w:t>
      </w:r>
    </w:p>
    <w:p w:rsidR="001C2573" w:rsidRDefault="001C2573">
      <w:pPr>
        <w:rPr>
          <w:lang w:val="fr-CA"/>
        </w:rPr>
      </w:pPr>
      <w:r>
        <w:rPr>
          <w:lang w:val="fr-CA"/>
        </w:rPr>
        <w:t>tato nu tvaṁ preyān aham api hatāśā priyatamā |</w:t>
      </w:r>
    </w:p>
    <w:p w:rsidR="001C2573" w:rsidRDefault="001C2573">
      <w:pPr>
        <w:rPr>
          <w:lang w:val="fr-CA"/>
        </w:rPr>
      </w:pPr>
      <w:r>
        <w:rPr>
          <w:lang w:val="fr-CA"/>
        </w:rPr>
        <w:t>idānīṁ nāthas tvaṁ vayam api kalatraṁ kim aparaṁ</w:t>
      </w:r>
    </w:p>
    <w:p w:rsidR="001C2573" w:rsidRDefault="001C2573">
      <w:pPr>
        <w:rPr>
          <w:lang w:val="fr-CA"/>
        </w:rPr>
      </w:pPr>
      <w:r>
        <w:rPr>
          <w:lang w:val="fr-CA"/>
        </w:rPr>
        <w:t>mayāptaṁ prāṇānāṁ kuliśa-kaṭhinānāṁ phalam idam ||707||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| (Amaru 66, Sv 1622, Srk 646)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bhavatu viditaṁ chadmālāpair alaṁ priya gamyatāṁ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tanur api  na te doṣo’smākaṁ vidhis tu parāṅmukhaḥ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tava yathā tathābhūtaṁ prema prapannam imāṁ daśāṁ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prakṛti-capale kā naḥ pīḍā gate hata-jīvite ||708||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(Amaru 27; Sv 1617, Smv 57.6, Srk 657, Pv 223)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kopo yatra bhrū-kuṭi-racanā nigraho yatra maunaṁ </w:t>
      </w:r>
    </w:p>
    <w:p w:rsidR="001C2573" w:rsidRDefault="001C2573">
      <w:pPr>
        <w:rPr>
          <w:lang w:val="fr-CA"/>
        </w:rPr>
      </w:pPr>
      <w:r>
        <w:rPr>
          <w:lang w:val="fr-CA"/>
        </w:rPr>
        <w:t>yatrānyonya-smitam anunayo yatra dṛṣṭiḥ prasādaḥ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tasya premṇas tad idam adhunā vaiṣamaṁ paśya jātaṁ</w:t>
      </w:r>
    </w:p>
    <w:p w:rsidR="001C2573" w:rsidRDefault="001C2573">
      <w:pPr>
        <w:rPr>
          <w:lang w:val="fr-CA"/>
        </w:rPr>
      </w:pPr>
      <w:r>
        <w:rPr>
          <w:lang w:val="fr-CA"/>
        </w:rPr>
        <w:t>tvaṁ pādānte luṭhasi nahi me manyu-mokṣaḥ khalāyāḥ ||709||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(Amaru 34; Dr. 2.19, Sv 1630, Spd 3562, Smv 84.7, Srk 648)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yadā tvaṁ candrobhūra avikala-kalā-peśala-vapu-</w:t>
      </w:r>
    </w:p>
    <w:p w:rsidR="001C2573" w:rsidRDefault="001C2573">
      <w:pPr>
        <w:rPr>
          <w:lang w:val="fr-CA"/>
        </w:rPr>
      </w:pPr>
      <w:r>
        <w:rPr>
          <w:lang w:val="fr-CA"/>
        </w:rPr>
        <w:t>stad-ārdrā jātāhaṁ śaśadhara-maṇīnāṁ prakṛtibhiḥ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idānīm arkas tvaṁ khara-ruci samutsārita-rasaḥ </w:t>
      </w:r>
    </w:p>
    <w:p w:rsidR="001C2573" w:rsidRDefault="001C2573">
      <w:pPr>
        <w:rPr>
          <w:lang w:val="fr-CA"/>
        </w:rPr>
      </w:pPr>
      <w:r>
        <w:rPr>
          <w:lang w:val="fr-CA"/>
        </w:rPr>
        <w:t>kirantī kopāgnīn aham api ravi-grāva-ghaṭitā ||710||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acalasya | (Spd 3564, Smv 57.20, Srk 647)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47. māninyāṁ sakhī-prabodhaḥ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kiyan-mātraṁ gotra-skhalanam aparāddhaṁ caraṇayo-</w:t>
      </w:r>
    </w:p>
    <w:p w:rsidR="001C2573" w:rsidRDefault="001C2573">
      <w:pPr>
        <w:rPr>
          <w:lang w:val="fr-CA"/>
        </w:rPr>
      </w:pPr>
      <w:r>
        <w:rPr>
          <w:lang w:val="fr-CA"/>
        </w:rPr>
        <w:t>ściraṁ loṭhaty eṣa grahavati na mānād viramasi |</w:t>
      </w:r>
    </w:p>
    <w:p w:rsidR="001C2573" w:rsidRDefault="001C2573">
      <w:pPr>
        <w:rPr>
          <w:lang w:val="fr-CA"/>
        </w:rPr>
      </w:pPr>
      <w:r>
        <w:rPr>
          <w:lang w:val="fr-CA"/>
        </w:rPr>
        <w:t>ruṣaṁ muñcāmuñca priyam anugṛhānāyatihitaṁ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śṛṇu tvaṁ yad brūmaḥ priya-sakhi na māne kuru matim ||711||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manokasya | (Srk 680)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asad-vṛtto nāyaṁ na ca sakhi guṇair eṣa rahitaḥ</w:t>
      </w:r>
    </w:p>
    <w:p w:rsidR="001C2573" w:rsidRDefault="001C2573">
      <w:pPr>
        <w:rPr>
          <w:lang w:val="fr-CA"/>
        </w:rPr>
      </w:pPr>
      <w:r>
        <w:rPr>
          <w:lang w:val="fr-CA"/>
        </w:rPr>
        <w:t>priyo muktāhāras tava caraṇa-mūle nipatitaḥ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gṛhāṇainaṁ mugdhe vrajatu tava kaṇṭha-praṇayitā-</w:t>
      </w:r>
    </w:p>
    <w:p w:rsidR="001C2573" w:rsidRDefault="001C2573">
      <w:pPr>
        <w:rPr>
          <w:lang w:val="fr-CA"/>
        </w:rPr>
      </w:pPr>
      <w:r>
        <w:rPr>
          <w:lang w:val="fr-CA"/>
        </w:rPr>
        <w:t>mupāyo nāsty anyo hṛdaya-paritāpopaśamane ||712||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(Smv 56.10, Srk 658)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likhann āste bhūmiṁ bahir avanataḥ prāṇa-dayito</w:t>
      </w:r>
    </w:p>
    <w:p w:rsidR="001C2573" w:rsidRDefault="001C2573">
      <w:pPr>
        <w:rPr>
          <w:lang w:val="fr-CA"/>
        </w:rPr>
      </w:pPr>
      <w:r>
        <w:rPr>
          <w:lang w:val="fr-CA"/>
        </w:rPr>
        <w:t>nirāhārāḥ skahyaḥ satata-ruditocchūṇa-nayanāḥ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parityaktaṁ sarvaṁ hasita-paṭhitaṁ pañjara-śukais</w:t>
      </w:r>
    </w:p>
    <w:p w:rsidR="001C2573" w:rsidRDefault="001C2573">
      <w:pPr>
        <w:rPr>
          <w:lang w:val="fr-CA"/>
        </w:rPr>
      </w:pPr>
      <w:r>
        <w:rPr>
          <w:lang w:val="fr-CA"/>
        </w:rPr>
        <w:t>tavāvasthā ceyaṁ visṛja kaṭhine mānam adhunā ||713||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(Amaru 7; Spd 3551, Smv 56.5, Rask 2.206a)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yad etat te maunaṁ smitam udayate yan na vadane</w:t>
      </w:r>
    </w:p>
    <w:p w:rsidR="001C2573" w:rsidRDefault="001C2573">
      <w:pPr>
        <w:rPr>
          <w:lang w:val="pl-PL"/>
        </w:rPr>
      </w:pPr>
      <w:r>
        <w:rPr>
          <w:lang w:val="pl-PL"/>
        </w:rPr>
        <w:t>yad avyaktā dṛṣṭir yad abhimukha-vāmaḥ sthiti-rasaḥ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upāsyānām īdṛg-vimatiṣu hata-praśrayatayā </w:t>
      </w:r>
    </w:p>
    <w:p w:rsidR="001C2573" w:rsidRDefault="001C2573">
      <w:pPr>
        <w:rPr>
          <w:lang w:val="pl-PL"/>
        </w:rPr>
      </w:pPr>
      <w:r>
        <w:rPr>
          <w:lang w:val="pl-PL"/>
        </w:rPr>
        <w:t>hṛdā dūraṁ yāti priyasakhi navīnaḥ parijanaḥ ||714||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umāpatidharasya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pāṇau śoṇatale tanūdari dara-kṣāmā kapola-sthalī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vinyastāñjana-digdha-locana-jalaiḥ kiṁ mlānimānīyate </w:t>
      </w:r>
    </w:p>
    <w:p w:rsidR="001C2573" w:rsidRDefault="001C2573">
      <w:pPr>
        <w:rPr>
          <w:lang w:val="pl-PL"/>
        </w:rPr>
      </w:pPr>
      <w:r>
        <w:rPr>
          <w:lang w:val="pl-PL"/>
        </w:rPr>
        <w:t>mugdhe cumbatu nāma cañcalatayā bhṛṅgaḥ kvacit kandalī-</w:t>
      </w:r>
    </w:p>
    <w:p w:rsidR="001C2573" w:rsidRDefault="001C2573">
      <w:pPr>
        <w:rPr>
          <w:lang w:val="pl-PL"/>
        </w:rPr>
      </w:pPr>
      <w:r>
        <w:rPr>
          <w:lang w:val="pl-PL"/>
        </w:rPr>
        <w:t>munmīlannavamālatī-parimalaḥ kiṁ tena vismaryate ||715||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pāṇineḥ | (Srk 651)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49. anunayaḥ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rambhoru kṣipa locanārdham abhito bāṇān vṛthā manmathaḥ</w:t>
      </w:r>
    </w:p>
    <w:p w:rsidR="001C2573" w:rsidRDefault="001C2573">
      <w:pPr>
        <w:rPr>
          <w:lang w:val="pl-PL"/>
        </w:rPr>
      </w:pPr>
      <w:r>
        <w:rPr>
          <w:lang w:val="pl-PL"/>
        </w:rPr>
        <w:t>saṁdhattāṁ dhanur ujjhatu kṣaṇam ito bhrū-vallim ullāsaya |</w:t>
      </w:r>
    </w:p>
    <w:p w:rsidR="001C2573" w:rsidRDefault="001C2573">
      <w:pPr>
        <w:rPr>
          <w:lang w:val="pl-PL"/>
        </w:rPr>
      </w:pPr>
      <w:r>
        <w:rPr>
          <w:lang w:val="pl-PL"/>
        </w:rPr>
        <w:t>kiṁ cāntar nihitānurāga-madhurām avyakta-varṇa-kramāṁ</w:t>
      </w:r>
    </w:p>
    <w:p w:rsidR="001C2573" w:rsidRDefault="001C2573">
      <w:pPr>
        <w:rPr>
          <w:lang w:val="pl-PL"/>
        </w:rPr>
      </w:pPr>
      <w:r>
        <w:rPr>
          <w:lang w:val="pl-PL"/>
        </w:rPr>
        <w:t>mugdhe vācam udīrayāstu jagato vīṇāsu bherī-bhramaḥ ||716||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bherī-bhramakasya | (Srk 450)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kim iti kavarī yādṛk tādṛg dṛśau kim añjane</w:t>
      </w:r>
    </w:p>
    <w:p w:rsidR="001C2573" w:rsidRDefault="001C2573">
      <w:pPr>
        <w:rPr>
          <w:lang w:val="pl-PL"/>
        </w:rPr>
      </w:pPr>
      <w:r>
        <w:rPr>
          <w:lang w:val="pl-PL"/>
        </w:rPr>
        <w:t>mṛgamada-masī-patra-nyāsaḥ sa kiṁ na kapolayoḥ |</w:t>
      </w:r>
    </w:p>
    <w:p w:rsidR="001C2573" w:rsidRDefault="001C2573">
      <w:pPr>
        <w:rPr>
          <w:lang w:val="pl-PL"/>
        </w:rPr>
      </w:pPr>
      <w:r>
        <w:rPr>
          <w:lang w:val="pl-PL"/>
        </w:rPr>
        <w:t>ayam asamayaṁ kiṁ ca klāmyaty asaṁsmaraṇena te</w:t>
      </w:r>
    </w:p>
    <w:p w:rsidR="001C2573" w:rsidRDefault="001C2573">
      <w:pPr>
        <w:rPr>
          <w:lang w:val="pl-PL"/>
        </w:rPr>
      </w:pPr>
      <w:r>
        <w:rPr>
          <w:lang w:val="pl-PL"/>
        </w:rPr>
        <w:t>śaśimukhi sakhī-hasta-nyasto vilāsa-paricchadaḥ ||717||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abhinandasya | (Sk 4.193, Srk 731)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priye maunaṁ muñca śrutir amṛta-dhārāṁ pibatu me</w:t>
      </w:r>
    </w:p>
    <w:p w:rsidR="001C2573" w:rsidRDefault="001C2573">
      <w:pPr>
        <w:rPr>
          <w:lang w:val="pl-PL"/>
        </w:rPr>
      </w:pPr>
      <w:r>
        <w:rPr>
          <w:lang w:val="pl-PL"/>
        </w:rPr>
        <w:t>dṛśāv unmīlyetāṁ bhavatu jagad indīvara-mayam |</w:t>
      </w:r>
    </w:p>
    <w:p w:rsidR="001C2573" w:rsidRDefault="001C2573">
      <w:pPr>
        <w:rPr>
          <w:lang w:val="pl-PL"/>
        </w:rPr>
      </w:pPr>
      <w:r>
        <w:rPr>
          <w:lang w:val="pl-PL"/>
        </w:rPr>
        <w:t>prasīda premāpi praśamayatu niḥśeṣam adhṛtī-</w:t>
      </w:r>
    </w:p>
    <w:p w:rsidR="001C2573" w:rsidRDefault="001C2573">
      <w:pPr>
        <w:rPr>
          <w:lang w:val="pl-PL"/>
        </w:rPr>
      </w:pPr>
      <w:r>
        <w:rPr>
          <w:lang w:val="pl-PL"/>
        </w:rPr>
        <w:t>rabhūmiḥ kopānāṁ nanu niraparādhaḥ parijanaḥ ||718||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ḍimbokasya | (Srk 670)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yadi vinihitā śūnyā dṛṣṭiḥ kim u sthira-kautukā</w:t>
      </w:r>
    </w:p>
    <w:p w:rsidR="001C2573" w:rsidRDefault="001C2573">
      <w:pPr>
        <w:rPr>
          <w:lang w:val="pl-PL"/>
        </w:rPr>
      </w:pPr>
      <w:r>
        <w:rPr>
          <w:lang w:val="pl-PL"/>
        </w:rPr>
        <w:t>yadi viracito maune yatnaḥ kim u sphurito’dharaḥ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yadi niyamitaṁ dhyāne cakṣuḥ kathaṁ pulakodgamaḥ</w:t>
      </w:r>
    </w:p>
    <w:p w:rsidR="001C2573" w:rsidRDefault="001C2573">
      <w:pPr>
        <w:rPr>
          <w:lang w:val="pl-PL"/>
        </w:rPr>
      </w:pPr>
      <w:r>
        <w:rPr>
          <w:lang w:val="pl-PL"/>
        </w:rPr>
        <w:t>kṛtam abhinayair dṛṣṭo mānaḥ prasīda kim ucyatām ||719||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| (Sv 1625, Srk 638)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kapole patrālī karatala-nirodhena mṛditā</w:t>
      </w:r>
    </w:p>
    <w:p w:rsidR="001C2573" w:rsidRDefault="001C2573">
      <w:pPr>
        <w:rPr>
          <w:lang w:val="pl-PL"/>
        </w:rPr>
      </w:pPr>
      <w:r>
        <w:rPr>
          <w:lang w:val="pl-PL"/>
        </w:rPr>
        <w:t>nipīto niḥśvāsair ayam amṛta-hṛdyo’dhara-rasaḥ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muhuḥ kaṇṭhe lagnas taralayati bāṣpaḥ stana-taṭaṁ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priyo manyur jātas tava niranurodhe na tu vayam ||720|| </w:t>
      </w:r>
    </w:p>
    <w:p w:rsidR="001C2573" w:rsidRDefault="001C2573">
      <w:pPr>
        <w:rPr>
          <w:color w:val="0000FF"/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(Amaru 67; Srk 664, Skv 489, Sv 1627)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50. māna-bhaṅgaḥ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dṛṣṭe locanavan-manāṅ-mukulitaṁ pārśva-sthite vaktravan</w:t>
      </w:r>
    </w:p>
    <w:p w:rsidR="001C2573" w:rsidRDefault="001C2573">
      <w:pPr>
        <w:rPr>
          <w:lang w:val="pl-PL"/>
        </w:rPr>
      </w:pPr>
      <w:r>
        <w:rPr>
          <w:lang w:val="pl-PL"/>
        </w:rPr>
        <w:t>nyag-bhūtaṁ bahir āsitaṁ pulakavat sparśaṁ samātanvati |</w:t>
      </w:r>
    </w:p>
    <w:p w:rsidR="001C2573" w:rsidRDefault="001C2573">
      <w:pPr>
        <w:rPr>
          <w:lang w:val="pl-PL"/>
        </w:rPr>
      </w:pPr>
      <w:r>
        <w:rPr>
          <w:lang w:val="pl-PL"/>
        </w:rPr>
        <w:t>nīvī-bandhavadāgataṁ śithilatāṁ sambhāṣamāṇe tato</w:t>
      </w:r>
    </w:p>
    <w:p w:rsidR="001C2573" w:rsidRDefault="001C2573">
      <w:pPr>
        <w:rPr>
          <w:lang w:val="pl-PL"/>
        </w:rPr>
      </w:pPr>
      <w:r>
        <w:rPr>
          <w:lang w:val="pl-PL"/>
        </w:rPr>
        <w:t>mānenāpasṛtaṁ hriyeva sudṛśaḥ pāda-spṛśi preyasi ||721||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(Skv 15.496, Spd 3581, Smv 58.2, Srk 699)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cetasy aṅkuritaṁ visāriṇi dṛśor dvandve dvipatrāyitaṁ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prāyaṁ pallavitaṁ vacasy upacitaṁ prauḍhaṁ kapola-sthale |</w:t>
      </w:r>
    </w:p>
    <w:p w:rsidR="001C2573" w:rsidRDefault="001C2573">
      <w:pPr>
        <w:rPr>
          <w:lang w:val="pl-PL"/>
        </w:rPr>
      </w:pPr>
      <w:r>
        <w:rPr>
          <w:lang w:val="pl-PL"/>
        </w:rPr>
        <w:t>tat-tat-kopa-viceṣṭite kusumitaṁ pādānate tu priye</w:t>
      </w:r>
    </w:p>
    <w:p w:rsidR="001C2573" w:rsidRDefault="001C2573">
      <w:pPr>
        <w:rPr>
          <w:lang w:val="pl-PL"/>
        </w:rPr>
      </w:pPr>
      <w:r>
        <w:rPr>
          <w:lang w:val="pl-PL"/>
        </w:rPr>
        <w:t>māninyāṁ phalitaṁ tu māna-taruṇā paryanta-bandhyāyitam ||722||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(Srk 679)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ekasmin śayane parāṅ-mukhatayā vītottaraṁ tāmyator</w:t>
      </w:r>
    </w:p>
    <w:p w:rsidR="001C2573" w:rsidRDefault="001C2573">
      <w:pPr>
        <w:rPr>
          <w:lang w:val="pl-PL"/>
        </w:rPr>
      </w:pPr>
      <w:r>
        <w:rPr>
          <w:lang w:val="pl-PL"/>
        </w:rPr>
        <w:t>anyonyasya hṛdi sthite’py anunaye saṁrakṣator gauravam |</w:t>
      </w:r>
    </w:p>
    <w:p w:rsidR="001C2573" w:rsidRDefault="001C2573">
      <w:pPr>
        <w:rPr>
          <w:lang w:val="pl-PL"/>
        </w:rPr>
      </w:pPr>
      <w:r>
        <w:rPr>
          <w:lang w:val="pl-PL"/>
        </w:rPr>
        <w:t>dampatyoḥ śanakair apāṅga-valanān miśrī-bhavac-cakṣuṣor</w:t>
      </w:r>
    </w:p>
    <w:p w:rsidR="001C2573" w:rsidRDefault="001C2573">
      <w:pPr>
        <w:rPr>
          <w:lang w:val="pl-PL"/>
        </w:rPr>
      </w:pPr>
      <w:r>
        <w:rPr>
          <w:lang w:val="pl-PL"/>
        </w:rPr>
        <w:t>bhagno mānakaliḥ sahāsa-rabhasaṁ vyāsakta-kaṇṭha-graham ||723||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(Amaru 19, Sv 2112, Spd 3715, Smv 81.8, Srk 667)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dūrād utsukam āgate vivalitaṁ sambhāṣiṇi sphāritaṁ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saṁśliṣyaty aruṇaṁ gṛhīta-vasane kiñcin nata-bhrū-latam |</w:t>
      </w:r>
    </w:p>
    <w:p w:rsidR="001C2573" w:rsidRDefault="001C2573">
      <w:pPr>
        <w:rPr>
          <w:lang w:val="pl-PL"/>
        </w:rPr>
      </w:pPr>
      <w:r>
        <w:rPr>
          <w:lang w:val="pl-PL"/>
        </w:rPr>
        <w:t>māninyāś caraṇānati-vyatikare bāṣpāmbu-pūrṇekṣaṇaṁ</w:t>
      </w:r>
    </w:p>
    <w:p w:rsidR="001C2573" w:rsidRDefault="001C2573">
      <w:pPr>
        <w:rPr>
          <w:lang w:val="pl-PL"/>
        </w:rPr>
      </w:pPr>
      <w:r>
        <w:rPr>
          <w:lang w:val="pl-PL"/>
        </w:rPr>
        <w:t>cakṣur jātam aho prapañca-caturaṁ jātāgasi preyasi ||724||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 (Amaru 44, Smv 55.3, Srk 641)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sutanu jahihi kopaṁ paśya pādānataṁ māṁ</w:t>
      </w:r>
    </w:p>
    <w:p w:rsidR="001C2573" w:rsidRDefault="001C2573">
      <w:pPr>
        <w:rPr>
          <w:lang w:val="pl-PL"/>
        </w:rPr>
      </w:pPr>
      <w:r>
        <w:rPr>
          <w:lang w:val="pl-PL"/>
        </w:rPr>
        <w:t>na khalu tava kadācit kopa evaṁ vidho’bhūt |</w:t>
      </w:r>
    </w:p>
    <w:p w:rsidR="001C2573" w:rsidRDefault="001C2573">
      <w:pPr>
        <w:rPr>
          <w:lang w:val="pl-PL"/>
        </w:rPr>
      </w:pPr>
      <w:r>
        <w:rPr>
          <w:lang w:val="pl-PL"/>
        </w:rPr>
        <w:t>iti nigadati nāthe tiryag-āmīlitākṣyā</w:t>
      </w:r>
    </w:p>
    <w:p w:rsidR="001C2573" w:rsidRDefault="001C2573">
      <w:pPr>
        <w:rPr>
          <w:lang w:val="pl-PL"/>
        </w:rPr>
      </w:pPr>
      <w:r>
        <w:rPr>
          <w:lang w:val="pl-PL"/>
        </w:rPr>
        <w:t>nayana-jalam analpaṁ muktam uktaṁ na kiñcit ||725||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(Amaru 35, Sv 1600, Spd 3577, Smv 57.33, Srk 678)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51. pravasad-bhartṛkā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dṛṣṭaḥ kātaranetrayā cirtaraṁ baddhāñjaliṁ yācit</w:t>
      </w:r>
    </w:p>
    <w:p w:rsidR="001C2573" w:rsidRDefault="001C2573">
      <w:pPr>
        <w:rPr>
          <w:lang w:val="pl-PL"/>
        </w:rPr>
      </w:pPr>
      <w:r>
        <w:rPr>
          <w:lang w:val="pl-PL"/>
        </w:rPr>
        <w:t>paścādaṁśukapallavena vidhṛto nirvyājamāliṅgitaḥ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ityākṣipya yadā samastamaghṛṇo gantuṁ pravṛttaḥ śaṭhaḥ</w:t>
      </w:r>
    </w:p>
    <w:p w:rsidR="001C2573" w:rsidRDefault="001C2573">
      <w:pPr>
        <w:rPr>
          <w:lang w:val="pl-PL"/>
        </w:rPr>
      </w:pPr>
      <w:r>
        <w:rPr>
          <w:lang w:val="pl-PL"/>
        </w:rPr>
        <w:t>pūrvaṁ prāṇaparigraho dayitayā muktastato vallabhaḥ ||726||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(Amaru 81, Skm 726, Spd 3386, Smv 37.6)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saṁruddhāḥ katham apy amaṅgala-bhayāt pakṣmāntara-vyāpino’</w:t>
      </w:r>
    </w:p>
    <w:p w:rsidR="001C2573" w:rsidRDefault="001C2573">
      <w:pPr>
        <w:rPr>
          <w:lang w:val="pl-PL"/>
        </w:rPr>
      </w:pPr>
      <w:r>
        <w:rPr>
          <w:lang w:val="pl-PL"/>
        </w:rPr>
        <w:t>py uttānīkṛta-locanaṁ nipuṇayā bāspāmbhasāṁ bindavaḥ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nyasyantyāḥ sahakāra-pallavam atha vyānamya patyuḥ puro</w:t>
      </w:r>
    </w:p>
    <w:p w:rsidR="001C2573" w:rsidRDefault="001C2573">
      <w:pPr>
        <w:rPr>
          <w:lang w:val="pl-PL"/>
        </w:rPr>
      </w:pPr>
      <w:r>
        <w:rPr>
          <w:lang w:val="pl-PL"/>
        </w:rPr>
        <w:t>dhārāvāhibhir eva locana-jalair yātrā-ghaṭaḥ pūritaḥ ||727||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dhoyīkasya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mugdhe preṣaya yāmi yānti pathikāḥ kālo’vadhiḥ kathyatām</w:t>
      </w:r>
    </w:p>
    <w:p w:rsidR="001C2573" w:rsidRDefault="001C2573">
      <w:pPr>
        <w:rPr>
          <w:lang w:val="pl-PL"/>
        </w:rPr>
      </w:pPr>
      <w:r>
        <w:rPr>
          <w:lang w:val="pl-PL"/>
        </w:rPr>
        <w:t>udvignā kim akāṇḍa eva bhavatī tūṣṇīṁ kim evaṁ sthitā |</w:t>
      </w:r>
    </w:p>
    <w:p w:rsidR="001C2573" w:rsidRDefault="001C2573">
      <w:pPr>
        <w:rPr>
          <w:lang w:val="pl-PL"/>
        </w:rPr>
      </w:pPr>
      <w:r>
        <w:rPr>
          <w:lang w:val="pl-PL"/>
        </w:rPr>
        <w:t>pūrvoktyoparatāṁ priyeṇa dayitām āśliṣya tat-tat-kṛtaṁ</w:t>
      </w:r>
    </w:p>
    <w:p w:rsidR="001C2573" w:rsidRDefault="001C2573">
      <w:pPr>
        <w:rPr>
          <w:lang w:val="pl-PL"/>
        </w:rPr>
      </w:pPr>
      <w:r>
        <w:rPr>
          <w:lang w:val="pl-PL"/>
        </w:rPr>
        <w:t>datto yena samasta-pāntha-nivaha-prāṇāntiko ḍiṇḍimaḥ ||728||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(Sv 1062)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āpṛṣṭāsi vinirgato’dhvaga-janas tanvaṅgi gacchāmy ahaṁ </w:t>
      </w:r>
    </w:p>
    <w:p w:rsidR="001C2573" w:rsidRDefault="001C2573">
      <w:pPr>
        <w:rPr>
          <w:lang w:val="pl-PL"/>
        </w:rPr>
      </w:pPr>
      <w:r>
        <w:rPr>
          <w:lang w:val="pl-PL"/>
        </w:rPr>
        <w:t>svalpair eva dinaiḥ samāgama iti jñātvā śucaṁ mā kṛthāḥ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ity ākarṇya vacaḥ priyasya sahasā tan-mugdhayā ceṣṭitaṁ </w:t>
      </w:r>
    </w:p>
    <w:p w:rsidR="001C2573" w:rsidRDefault="001C2573">
      <w:pPr>
        <w:rPr>
          <w:lang w:val="pl-PL"/>
        </w:rPr>
      </w:pPr>
      <w:r>
        <w:rPr>
          <w:lang w:val="pl-PL"/>
        </w:rPr>
        <w:t>yenākāṇḍa-samāpta-tīvra-viraha-kleśaḥ kṛto vallabhaḥ ||729||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(Sv 1054)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bhrātar bāṣpa muhur vimuñca nayanaṁ yāvat tirodhīyate</w:t>
      </w:r>
    </w:p>
    <w:p w:rsidR="001C2573" w:rsidRDefault="001C2573">
      <w:pPr>
        <w:rPr>
          <w:lang w:val="pl-PL"/>
        </w:rPr>
      </w:pPr>
      <w:r>
        <w:rPr>
          <w:lang w:val="pl-PL"/>
        </w:rPr>
        <w:t>nāyaṁ niṣkaruṇaḥ purā niravadhir bhāvī tathaivodayaḥ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ity ākarṇya viyoga-mugdha-manasaḥ svapnopanītaṁ vacaḥ </w:t>
      </w:r>
    </w:p>
    <w:p w:rsidR="001C2573" w:rsidRDefault="001C2573">
      <w:pPr>
        <w:rPr>
          <w:lang w:val="pl-PL"/>
        </w:rPr>
      </w:pPr>
      <w:r>
        <w:rPr>
          <w:lang w:val="pl-PL"/>
        </w:rPr>
        <w:t>saṁjātā dayitasya yojana-śataṁ śayyopakaṇṭha-sthalī ||730||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jalacandrasya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52. yātrākṣepaḥ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kānte katy api vāsarāṇi gamaya tvaṁ mīlayitvā dṛśau</w:t>
      </w:r>
    </w:p>
    <w:p w:rsidR="001C2573" w:rsidRDefault="001C2573">
      <w:pPr>
        <w:rPr>
          <w:lang w:val="pl-PL"/>
        </w:rPr>
      </w:pPr>
      <w:r>
        <w:rPr>
          <w:lang w:val="pl-PL"/>
        </w:rPr>
        <w:t>svasti svasti nimīlayāmi nayane yāvan na śūnyā diśaḥ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āyātā vayam āgamiṣyati suhṛd-vargasya bhāgyodayaiḥ 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sandeśo vada kas tavābhilaṣitas tīrtheṣu toyāñjaliḥ ||731||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vīrasya | (Amaru 25)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gantuṁ vāñchasi gaccha picchilam amī yāvan na kurvanti te</w:t>
      </w:r>
    </w:p>
    <w:p w:rsidR="001C2573" w:rsidRDefault="001C2573">
      <w:pPr>
        <w:rPr>
          <w:lang w:val="pl-PL"/>
        </w:rPr>
      </w:pPr>
      <w:r>
        <w:rPr>
          <w:lang w:val="pl-PL"/>
        </w:rPr>
        <w:t>panthānaṁ mṛdu-mardala-dhvani-muco dhārābhir ambhodharāḥ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etasyās tava tāni ### rahasi premākṣarāṇi dhruvaṁ </w:t>
      </w:r>
    </w:p>
    <w:p w:rsidR="001C2573" w:rsidRDefault="001C2573">
      <w:pPr>
        <w:rPr>
          <w:lang w:val="pl-PL"/>
        </w:rPr>
      </w:pPr>
      <w:r>
        <w:rPr>
          <w:lang w:val="pl-PL"/>
        </w:rPr>
        <w:t>dhyāyantyās tu vipad vinodana-sakhī murcchaiva sampatsyate ||732||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yāsyāmīti giraḥ śrutā avadhir apy ālambitaś cetasā</w:t>
      </w:r>
    </w:p>
    <w:p w:rsidR="001C2573" w:rsidRDefault="001C2573">
      <w:pPr>
        <w:rPr>
          <w:lang w:val="pl-PL"/>
        </w:rPr>
      </w:pPr>
      <w:r>
        <w:rPr>
          <w:lang w:val="pl-PL"/>
        </w:rPr>
        <w:t>gehe yatnavatī bhaviṣyasi sadety etat samākarṇitam |</w:t>
      </w:r>
      <w:r>
        <w:rPr>
          <w:lang w:val="pl-PL"/>
        </w:rPr>
        <w:br/>
        <w:t>mugdhe mā śuca ity udīritavataḥ patyur nirīkṣyānanaṁ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niḥśvasya stana-pāyini svatanaye dṛṣṭiś ciraṁ pātitā ||733||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bhadanta-dhīra-nāgasya | (Sv 1064)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āyāsyasy avadhāva-paryavasite gatveti saṁbhāvyate  </w:t>
      </w:r>
    </w:p>
    <w:p w:rsidR="001C2573" w:rsidRDefault="001C2573">
      <w:pPr>
        <w:rPr>
          <w:lang w:val="pl-PL"/>
        </w:rPr>
      </w:pPr>
      <w:r>
        <w:rPr>
          <w:lang w:val="pl-PL"/>
        </w:rPr>
        <w:t>saṁprāpte tvayi yāni tānyapi sukhāny adyāparokṣāṇi naḥ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kiṁ tv ajñāta-viyoga-vedanam idaṁ sadyas tvayi prasthite  </w:t>
      </w:r>
    </w:p>
    <w:p w:rsidR="001C2573" w:rsidRDefault="001C2573">
      <w:pPr>
        <w:rPr>
          <w:lang w:val="pl-PL"/>
        </w:rPr>
      </w:pPr>
      <w:r>
        <w:rPr>
          <w:lang w:val="pl-PL"/>
        </w:rPr>
        <w:t>cetaḥ kiṁ nu karīṣyatīty aviditaṁ samyaṅ na niścīyate ||734||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(Sv 1061)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lolair locana-vāribhiḥ sa-śapathaiḥ pāda-praṇāmaiḥ priyair</w:t>
      </w:r>
    </w:p>
    <w:p w:rsidR="001C2573" w:rsidRDefault="001C2573">
      <w:pPr>
        <w:rPr>
          <w:lang w:val="pl-PL"/>
        </w:rPr>
      </w:pPr>
      <w:r>
        <w:rPr>
          <w:lang w:val="pl-PL"/>
        </w:rPr>
        <w:t>anyās tā vinivārayanti kṛpaṇāḥ prāṇeśvaraṁ prasthitam |</w:t>
      </w:r>
    </w:p>
    <w:p w:rsidR="001C2573" w:rsidRDefault="001C2573">
      <w:pPr>
        <w:rPr>
          <w:lang w:val="pl-PL"/>
        </w:rPr>
      </w:pPr>
      <w:r>
        <w:rPr>
          <w:lang w:val="pl-PL"/>
        </w:rPr>
        <w:t>puṇyāhaṁ vraja maṅgalaṁ sudivasaṁ prātaḥ prayātasya te</w:t>
      </w:r>
    </w:p>
    <w:p w:rsidR="001C2573" w:rsidRDefault="001C2573">
      <w:pPr>
        <w:rPr>
          <w:lang w:val="pl-PL"/>
        </w:rPr>
      </w:pPr>
      <w:r>
        <w:rPr>
          <w:lang w:val="pl-PL"/>
        </w:rPr>
        <w:t>yat snehocitam īhitaṁ priyatama tvaṁ nirgataḥ śroṣyasi ||735||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(Amaru 61; Sv 1060, Spd 3395, Smv 37.12)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53. proṣita-bhartṛkā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madhye veśma samudgatā tad anu ca dvārāntarālaṁ gatā</w:t>
      </w:r>
    </w:p>
    <w:p w:rsidR="001C2573" w:rsidRDefault="001C2573">
      <w:pPr>
        <w:rPr>
          <w:lang w:val="pl-PL"/>
        </w:rPr>
      </w:pPr>
      <w:r>
        <w:rPr>
          <w:lang w:val="pl-PL"/>
        </w:rPr>
        <w:t>niryātātha kathañcid aṅgaṇa-bhuvaṁ preyāṁs tu nālokitaḥ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haṁho vāyasa rājahaṁsa śuka he he sārike kathyatāṁ</w:t>
      </w:r>
    </w:p>
    <w:p w:rsidR="001C2573" w:rsidRDefault="001C2573">
      <w:pPr>
        <w:rPr>
          <w:lang w:val="pl-PL"/>
        </w:rPr>
      </w:pPr>
      <w:r>
        <w:rPr>
          <w:lang w:val="pl-PL"/>
        </w:rPr>
        <w:t>kā vārteti mṛgīdṛśo vijayate bāṣpāmbu-garbhaṁ vacaḥ ||736||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mahodadheḥ | (Srk 718)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asta-vyasta-samīra-kampitatayā dṛṣṭes tiraskāriṇīṁ </w:t>
      </w:r>
    </w:p>
    <w:p w:rsidR="001C2573" w:rsidRDefault="001C2573">
      <w:pPr>
        <w:rPr>
          <w:lang w:val="pl-PL"/>
        </w:rPr>
      </w:pPr>
      <w:r>
        <w:rPr>
          <w:lang w:val="pl-PL"/>
        </w:rPr>
        <w:t>hastenālaka-vallarīm akuṭilām ānīya karṇāntikam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udvīkṣya priya-mārgam adhvaga-vadhūr astaṁ gate bhāsvati </w:t>
      </w:r>
    </w:p>
    <w:p w:rsidR="001C2573" w:rsidRDefault="001C2573">
      <w:pPr>
        <w:rPr>
          <w:lang w:val="pl-PL"/>
        </w:rPr>
      </w:pPr>
      <w:r>
        <w:rPr>
          <w:lang w:val="pl-PL"/>
        </w:rPr>
        <w:t>chinnāśā sva-niveśam eti śanakaiḥ svapnekṣaṇā-śaṁsinī ||737||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abhyāsa-sthita-cūta-ṣaṇḍa-gahana-sthānādito gehinī </w:t>
      </w:r>
    </w:p>
    <w:p w:rsidR="001C2573" w:rsidRDefault="001C2573">
      <w:pPr>
        <w:rPr>
          <w:lang w:val="pl-PL"/>
        </w:rPr>
      </w:pPr>
      <w:r>
        <w:rPr>
          <w:lang w:val="pl-PL"/>
        </w:rPr>
        <w:t>grāmaṁ kaṁcid avṛkṣakaṁ virahiṇī tūrṇaṁ vadhūr nīyatām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atrāyāntya-cireṇa kokila-kula-vyāhāra-jhaṁkāriṇaḥ </w:t>
      </w:r>
    </w:p>
    <w:p w:rsidR="001C2573" w:rsidRDefault="001C2573">
      <w:pPr>
        <w:rPr>
          <w:lang w:val="pl-PL"/>
        </w:rPr>
      </w:pPr>
      <w:r>
        <w:rPr>
          <w:lang w:val="pl-PL"/>
        </w:rPr>
        <w:t>pantha-strī-jana-jīvitaika-haraṇa-prauḍhāḥ puro vāsarāḥ ||738||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saukhye gate pravasatā dayitena sārdhaṁ</w:t>
      </w:r>
    </w:p>
    <w:p w:rsidR="001C2573" w:rsidRDefault="001C2573">
      <w:pPr>
        <w:rPr>
          <w:lang w:val="pl-PL"/>
        </w:rPr>
      </w:pPr>
      <w:r>
        <w:rPr>
          <w:lang w:val="pl-PL"/>
        </w:rPr>
        <w:t>netra-dvaye dayita-mārga-gamān nivṛtte |</w:t>
      </w:r>
    </w:p>
    <w:p w:rsidR="001C2573" w:rsidRDefault="001C2573">
      <w:pPr>
        <w:rPr>
          <w:lang w:val="pl-PL"/>
        </w:rPr>
      </w:pPr>
      <w:r>
        <w:rPr>
          <w:lang w:val="pl-PL"/>
        </w:rPr>
        <w:t>vrīḍāvatī bata kṛtā hata-jīvitena</w:t>
      </w:r>
    </w:p>
    <w:p w:rsidR="001C2573" w:rsidRDefault="001C2573">
      <w:pPr>
        <w:rPr>
          <w:lang w:val="pl-PL"/>
        </w:rPr>
      </w:pPr>
      <w:r>
        <w:rPr>
          <w:lang w:val="pl-PL"/>
        </w:rPr>
        <w:t>niryāya yan na pad-mātram api prayātam ||739||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vatse mādhavi mugdhikāsi balavad vanyaukaso devatāḥ</w:t>
      </w:r>
    </w:p>
    <w:p w:rsidR="001C2573" w:rsidRDefault="001C2573">
      <w:pPr>
        <w:rPr>
          <w:lang w:val="pl-PL"/>
        </w:rPr>
      </w:pPr>
      <w:r>
        <w:rPr>
          <w:lang w:val="pl-PL"/>
        </w:rPr>
        <w:t>pāntu tvām ayam astam añcati ravir yāto’vadhis te pituḥ |</w:t>
      </w:r>
    </w:p>
    <w:p w:rsidR="001C2573" w:rsidRDefault="001C2573">
      <w:pPr>
        <w:rPr>
          <w:lang w:val="pl-PL"/>
        </w:rPr>
      </w:pPr>
      <w:r>
        <w:rPr>
          <w:lang w:val="pl-PL"/>
        </w:rPr>
        <w:t>śāntaṁ pāpam amaṅgalaṁ param ataḥ śāntyā na kalyāṇi me</w:t>
      </w:r>
    </w:p>
    <w:p w:rsidR="001C2573" w:rsidRDefault="001C2573">
      <w:pPr>
        <w:rPr>
          <w:lang w:val="pl-PL"/>
        </w:rPr>
      </w:pPr>
      <w:r>
        <w:rPr>
          <w:lang w:val="pl-PL"/>
        </w:rPr>
        <w:t>kalyan navya-madhuvratāya tuy madhūny uddiśya me dāsyasi ||740||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54. proṣita-bhartṛkā-vacanam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prasthānaṁ valayaiḥ kṛtaṁ priyasakhair ajasraṁ gataṁ</w:t>
      </w:r>
    </w:p>
    <w:p w:rsidR="001C2573" w:rsidRDefault="001C2573">
      <w:pPr>
        <w:rPr>
          <w:lang w:val="pl-PL"/>
        </w:rPr>
      </w:pPr>
      <w:r>
        <w:rPr>
          <w:lang w:val="pl-PL"/>
        </w:rPr>
        <w:t>dhṛtyā na kṣaṇam āsitaṁ vyavasitaṁ cittena gantuṁ puraḥ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gantuṁ niścita-cetasi priyatame sarve samaṁ prasthitā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gantavye sati jīvita-priya-suhṛt-sārthaḥ kim u tyajyate ||741||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(Amaru 32; Sbhv 1151; Spd 3424; Smv 37.19; Pv 314)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āyātā madhu-yāminī viajayate kānta-prayāṇotsavaḥ</w:t>
      </w:r>
    </w:p>
    <w:p w:rsidR="001C2573" w:rsidRDefault="001C2573">
      <w:pPr>
        <w:rPr>
          <w:lang w:val="fr-CA"/>
        </w:rPr>
      </w:pPr>
      <w:r>
        <w:rPr>
          <w:lang w:val="fr-CA"/>
        </w:rPr>
        <w:t>prāṇā yāntu yiyāsavo yadi punar janma-graho’bhyarthaye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vyādhaḥ kokila-bandhane vidhu-paridhvaṁse ca rāhor gaṇāḥ  </w:t>
      </w:r>
    </w:p>
    <w:p w:rsidR="001C2573" w:rsidRDefault="001C2573">
      <w:pPr>
        <w:rPr>
          <w:lang w:val="fr-CA"/>
        </w:rPr>
      </w:pPr>
      <w:r>
        <w:rPr>
          <w:lang w:val="fr-CA"/>
        </w:rPr>
        <w:t>kandarpe hara-netra-pāvaka-kaṇāḥ prāṇeśvare manmathaḥ ||742||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indraśivasya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yātrā-maṅgala-saṁvidhāna-racanā-vyagre sakhīnāṁ gaṇe</w:t>
      </w:r>
    </w:p>
    <w:p w:rsidR="001C2573" w:rsidRDefault="001C2573">
      <w:pPr>
        <w:rPr>
          <w:lang w:val="fr-CA"/>
        </w:rPr>
      </w:pPr>
      <w:r>
        <w:rPr>
          <w:lang w:val="fr-CA"/>
        </w:rPr>
        <w:t>bāṣpāmbhaḥ-pihitekṣaṇe guru-jane tadvat-suhṛn-maṇḍale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prāṇeśasya mad-īkṣaṇārpita-dṛśaḥ kṛcchād atikrāmataḥ 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vrīḍā-hatayā mayā bhuja-latā-pāśo na kaṇṭhe’rpitaḥ ||743||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1150, Spd 3437)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kiṁ cūtair na vijṛmbhitaṁ stavakitaṁ kiṁ tair na kaṅkellibhiḥ</w:t>
      </w:r>
    </w:p>
    <w:p w:rsidR="001C2573" w:rsidRDefault="001C2573">
      <w:pPr>
        <w:rPr>
          <w:lang w:val="fr-CA"/>
        </w:rPr>
      </w:pPr>
      <w:r>
        <w:rPr>
          <w:lang w:val="fr-CA"/>
        </w:rPr>
        <w:t>sindūrair iva mudritās tata ito jātā na kiṁ kiṁśukāḥ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vismṛtyāpi na kokilaiḥ kim u rutaṁ kiṁ dākṣiṇātyānilair</w:t>
      </w:r>
    </w:p>
    <w:p w:rsidR="001C2573" w:rsidRDefault="001C2573">
      <w:pPr>
        <w:rPr>
          <w:lang w:val="fr-CA"/>
        </w:rPr>
      </w:pPr>
      <w:r>
        <w:rPr>
          <w:lang w:val="fr-CA"/>
        </w:rPr>
        <w:t>vātaṁ tatra na nirvṛtaika-hṛdayo yatrāsti me vallabhaḥ ||744||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mayā baddhā veṇī nivasitam aśuklaṁ ca vasanaṁ</w:t>
      </w:r>
    </w:p>
    <w:p w:rsidR="001C2573" w:rsidRDefault="001C2573">
      <w:pPr>
        <w:rPr>
          <w:lang w:val="fr-CA"/>
        </w:rPr>
      </w:pPr>
      <w:r>
        <w:rPr>
          <w:lang w:val="fr-CA"/>
        </w:rPr>
        <w:t>śrutāḥ śocantīnāṁ parjana-sakhīnām api giraḥ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nivṛttās te dṛṣṭā gatm anugatā ye’sya suhṛdas</w:t>
      </w:r>
    </w:p>
    <w:p w:rsidR="001C2573" w:rsidRDefault="001C2573">
      <w:pPr>
        <w:rPr>
          <w:lang w:val="fr-CA"/>
        </w:rPr>
      </w:pPr>
      <w:r>
        <w:rPr>
          <w:lang w:val="fr-CA"/>
        </w:rPr>
        <w:t>tathāpy ete prāṇā dayitam anuyātā na kṛpaṇāḥ ||745||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1142)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55. sakhīṁ prati proṣita-bhartṛkā-vacanam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avadhi-divasaḥ prāptaś cāyaṁ tanor virahasya vā </w:t>
      </w:r>
    </w:p>
    <w:p w:rsidR="001C2573" w:rsidRDefault="001C2573">
      <w:pPr>
        <w:rPr>
          <w:lang w:val="fr-CA"/>
        </w:rPr>
      </w:pPr>
      <w:r>
        <w:rPr>
          <w:lang w:val="fr-CA"/>
        </w:rPr>
        <w:t>ravir ayam upaity astaṁ sakhyo mamāpi ca jīvitam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tad alam aphalair āśābandhaiḥ prasīda namo’stu te </w:t>
      </w:r>
    </w:p>
    <w:p w:rsidR="001C2573" w:rsidRDefault="001C2573">
      <w:pPr>
        <w:rPr>
          <w:lang w:val="fr-CA"/>
        </w:rPr>
      </w:pPr>
      <w:r>
        <w:rPr>
          <w:lang w:val="fr-CA"/>
        </w:rPr>
        <w:t>hṛdaya sahasā pākotpīḍaṁ viḍambaya dāḍimam ||746||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abhimanyoḥ | (Smv 4019)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garjaty ekaḥ parabhṛta-yuvā pañcama-dhvāna-garbhaṁ</w:t>
      </w:r>
    </w:p>
    <w:p w:rsidR="001C2573" w:rsidRDefault="001C2573">
      <w:pPr>
        <w:rPr>
          <w:lang w:val="fr-CA"/>
        </w:rPr>
      </w:pPr>
      <w:r>
        <w:rPr>
          <w:lang w:val="fr-CA"/>
        </w:rPr>
        <w:t>vāti svairaṁ malaya-pavano dūrato jīviteśaḥ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ehy āliṅga priyasakhi punaḥ kvāvayor darśanaṁ syāt</w:t>
      </w:r>
    </w:p>
    <w:p w:rsidR="001C2573" w:rsidRDefault="001C2573">
      <w:pPr>
        <w:rPr>
          <w:lang w:val="fr-CA"/>
        </w:rPr>
      </w:pPr>
      <w:r>
        <w:rPr>
          <w:lang w:val="fr-CA"/>
        </w:rPr>
        <w:t>pratyāsannaṁ maraṇam asavaḥ kaṇṭha-deśe luṭhanti ||747||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avadhi-divasaḥ so’yaṁ nātrāgataḥ kim iyat kṣaṇaṁ </w:t>
      </w:r>
    </w:p>
    <w:p w:rsidR="001C2573" w:rsidRDefault="001C2573">
      <w:pPr>
        <w:rPr>
          <w:lang w:val="fr-CA"/>
        </w:rPr>
      </w:pPr>
      <w:r>
        <w:rPr>
          <w:lang w:val="fr-CA"/>
        </w:rPr>
        <w:t>vitara nayane paśyaitan me puraḥ sakhi sāhasam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iyam iyam ahaṁ rūḍha-jvālākarālita-rodasīṁ </w:t>
      </w:r>
    </w:p>
    <w:p w:rsidR="001C2573" w:rsidRDefault="001C2573">
      <w:pPr>
        <w:rPr>
          <w:lang w:val="fr-CA"/>
        </w:rPr>
      </w:pPr>
      <w:r>
        <w:rPr>
          <w:lang w:val="fr-CA"/>
        </w:rPr>
        <w:t>malayaja-rasābhyaktair aṅgaiḥ patāmy abhi kaumudīm ||748||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gosakasya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dṛṣṭaṁ ketaka-dhūli-dhūsaram idaṁ vyoma kramād vīkṣitāḥ</w:t>
      </w:r>
    </w:p>
    <w:p w:rsidR="001C2573" w:rsidRDefault="001C2573">
      <w:pPr>
        <w:rPr>
          <w:lang w:val="fr-CA"/>
        </w:rPr>
      </w:pPr>
      <w:r>
        <w:rPr>
          <w:lang w:val="fr-CA"/>
        </w:rPr>
        <w:t>kaccāntāś ca śilīndhra-kandala-bhṛtaḥ soḍhāḥ kadambānilāḥ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sakhyaḥ saṁvṛṇutāśru muñcata bhayaṁ kasmān mudevākulā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etān apy adhunāsmi vajraghaṭitā nūnaṁ sahiṣye dhanān ||749|| </w:t>
      </w:r>
    </w:p>
    <w:p w:rsidR="001C2573" w:rsidRDefault="001C2573">
      <w:pPr>
        <w:rPr>
          <w:lang w:val="fr-CA"/>
        </w:rPr>
      </w:pPr>
    </w:p>
    <w:p w:rsidR="001C2573" w:rsidRDefault="001C2573">
      <w:r>
        <w:t>rudraṭasya | (ST 2.60a; Pv 327)</w:t>
      </w:r>
    </w:p>
    <w:p w:rsidR="001C2573" w:rsidRDefault="001C2573"/>
    <w:p w:rsidR="001C2573" w:rsidRDefault="001C2573">
      <w:r>
        <w:t>prasara śiśirāmodaṁ kaundaṁ samīra samīraya</w:t>
      </w:r>
    </w:p>
    <w:p w:rsidR="001C2573" w:rsidRDefault="001C2573">
      <w:r>
        <w:t>prakaṭaya śaśinn āśāḥ kāmaṁ manoja samullasa |</w:t>
      </w:r>
    </w:p>
    <w:p w:rsidR="001C2573" w:rsidRDefault="001C2573">
      <w:r>
        <w:t xml:space="preserve">avadhi-divasaḥ pūrṇaḥ sakhyo vimuñcata tat-kathāṁ </w:t>
      </w:r>
    </w:p>
    <w:p w:rsidR="001C2573" w:rsidRDefault="001C2573">
      <w:r>
        <w:t xml:space="preserve">hṛdayam adhunā kiñcit kartuṁ mamānyad ihecchati ||750|| </w:t>
      </w:r>
    </w:p>
    <w:p w:rsidR="001C2573" w:rsidRDefault="001C2573"/>
    <w:p w:rsidR="001C2573" w:rsidRDefault="001C2573">
      <w:r>
        <w:t>tasyaiva | (ST 2.58</w:t>
      </w:r>
      <w:r>
        <w:rPr>
          <w:vertAlign w:val="superscript"/>
        </w:rPr>
        <w:t>e</w:t>
      </w:r>
      <w:r>
        <w:t>, Smv 40.18; Pv 334)</w:t>
      </w:r>
    </w:p>
    <w:p w:rsidR="001C2573" w:rsidRDefault="001C2573"/>
    <w:p w:rsidR="001C2573" w:rsidRDefault="001C2573">
      <w:pPr>
        <w:pStyle w:val="Heading3"/>
      </w:pPr>
      <w:r>
        <w:t xml:space="preserve">56. proṣita-bhartṛkāpriya-saṁvādaḥ </w:t>
      </w:r>
    </w:p>
    <w:p w:rsidR="001C2573" w:rsidRDefault="001C2573"/>
    <w:p w:rsidR="001C2573" w:rsidRDefault="001C2573">
      <w:r>
        <w:t>dvāra-stambha-niṣaṇṇayā dayitayā vakrīkṛta-grīvayā</w:t>
      </w:r>
    </w:p>
    <w:p w:rsidR="001C2573" w:rsidRDefault="001C2573">
      <w:r>
        <w:t>nāsāgrāgata-vāri-bindu-visaraiḥ saṁsicyamānāṅgayā |</w:t>
      </w:r>
    </w:p>
    <w:p w:rsidR="001C2573" w:rsidRDefault="001C2573">
      <w:r>
        <w:t>manyu-stambhita-kaṇṭha-gadgada-girā proccāritārdhākṣaraṁ</w:t>
      </w:r>
    </w:p>
    <w:p w:rsidR="001C2573" w:rsidRDefault="001C2573">
      <w:r>
        <w:t>saṁdiṣṭaṁ tava kāntayā pathika tad vaktuṁ na yat prārthaye ||751||</w:t>
      </w:r>
    </w:p>
    <w:p w:rsidR="001C2573" w:rsidRDefault="001C2573"/>
    <w:p w:rsidR="001C2573" w:rsidRDefault="001C2573">
      <w:r>
        <w:t>tutātitasya |</w:t>
      </w:r>
    </w:p>
    <w:p w:rsidR="001C2573" w:rsidRDefault="001C2573"/>
    <w:p w:rsidR="001C2573" w:rsidRDefault="001C2573">
      <w:r>
        <w:t>nāvasthā vapuṣo mameyam avadher uktasya nātikramo</w:t>
      </w:r>
    </w:p>
    <w:p w:rsidR="001C2573" w:rsidRDefault="001C2573">
      <w:r>
        <w:t>nopālambha-padāni vāpy akaruṇe tatrābhidheyāni te |</w:t>
      </w:r>
    </w:p>
    <w:p w:rsidR="001C2573" w:rsidRDefault="001C2573">
      <w:r>
        <w:t>praṣṭavyaḥ śivamāli kevalam asau kaccid bhavad-gocare</w:t>
      </w:r>
    </w:p>
    <w:p w:rsidR="001C2573" w:rsidRDefault="001C2573">
      <w:r>
        <w:t>nāyātaṁ malayānilair mukulitaṁ kaccin na cūtair iti ||752||</w:t>
      </w:r>
    </w:p>
    <w:p w:rsidR="001C2573" w:rsidRDefault="001C2573"/>
    <w:p w:rsidR="001C2573" w:rsidRDefault="001C2573">
      <w:r>
        <w:t>vākkūṭasya | (Srk 725)</w:t>
      </w:r>
    </w:p>
    <w:p w:rsidR="001C2573" w:rsidRDefault="001C2573"/>
    <w:p w:rsidR="001C2573" w:rsidRDefault="001C2573">
      <w:r>
        <w:t>kuṭaja-kaṭavo ghrātā vātāḥ śrutaṁ ghana-garjitaṁ</w:t>
      </w:r>
    </w:p>
    <w:p w:rsidR="001C2573" w:rsidRDefault="001C2573">
      <w:r>
        <w:t>niśi niśi muhuḥ śūnye talpe kṛtaḥ śayana-śramaḥ |</w:t>
      </w:r>
    </w:p>
    <w:p w:rsidR="001C2573" w:rsidRDefault="001C2573">
      <w:r>
        <w:t>avadhi-gaṇanā rekhā pūrṇāḥ kṛtā gṛha-bhittayo</w:t>
      </w:r>
    </w:p>
    <w:p w:rsidR="001C2573" w:rsidRDefault="001C2573">
      <w:r>
        <w:t>na tava savidhaṁ prāṇāḥ prāptā na vā tvam ihāgataḥ ||753||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vijñaptir eṣā mama jīva-bandho</w:t>
      </w:r>
    </w:p>
    <w:p w:rsidR="001C2573" w:rsidRDefault="001C2573">
      <w:r>
        <w:t>tatraiva neyā divasāḥ kiyantaḥ |</w:t>
      </w:r>
    </w:p>
    <w:p w:rsidR="001C2573" w:rsidRDefault="001C2573">
      <w:r>
        <w:t>saṁpraty ayogya-sthitir eṣa deśaḥ</w:t>
      </w:r>
    </w:p>
    <w:p w:rsidR="001C2573" w:rsidRDefault="001C2573">
      <w:r>
        <w:t>karā himāṁśor api tāpayanti ||754||</w:t>
      </w:r>
    </w:p>
    <w:p w:rsidR="001C2573" w:rsidRDefault="001C2573"/>
    <w:p w:rsidR="001C2573" w:rsidRDefault="001C2573">
      <w:r>
        <w:t>vijjāyā gaṇapateḥ |</w:t>
      </w:r>
    </w:p>
    <w:p w:rsidR="001C2573" w:rsidRDefault="001C2573"/>
    <w:p w:rsidR="001C2573" w:rsidRDefault="001C2573">
      <w:r>
        <w:t>gantāsi cet pathika he mama yatra kāntas</w:t>
      </w:r>
    </w:p>
    <w:p w:rsidR="001C2573" w:rsidRDefault="001C2573">
      <w:r>
        <w:t>tattvaṁ vaco hara śucau jagatām asahyaḥ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tāpaḥ sa-garja-guru-vāri-nipāta-bhītas</w:t>
      </w:r>
    </w:p>
    <w:p w:rsidR="001C2573" w:rsidRDefault="001C2573">
      <w:pPr>
        <w:rPr>
          <w:lang w:val="fr-CA"/>
        </w:rPr>
      </w:pPr>
      <w:r>
        <w:rPr>
          <w:lang w:val="fr-CA"/>
        </w:rPr>
        <w:t>tyaktvā bhuvaṁ virahiṇī-hṛdayaṁ viveśa ||755||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laḍaha-candrasya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57. proṣita-bhartṛkāvasthā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avirala-patad-bāṣpotpīḍa-prasikta-kapolayā </w:t>
      </w:r>
    </w:p>
    <w:p w:rsidR="001C2573" w:rsidRDefault="001C2573">
      <w:pPr>
        <w:rPr>
          <w:lang w:val="fr-CA"/>
        </w:rPr>
      </w:pPr>
      <w:r>
        <w:rPr>
          <w:lang w:val="fr-CA"/>
        </w:rPr>
        <w:t>vacana-viṣayaḥ saṁdeśo’nyas tayā vihito na te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manasi kim api dhyāyantyā tu kṣaṇaṁ tava kāntayā </w:t>
      </w:r>
    </w:p>
    <w:p w:rsidR="001C2573" w:rsidRDefault="001C2573">
      <w:pPr>
        <w:rPr>
          <w:lang w:val="fr-CA"/>
        </w:rPr>
      </w:pPr>
      <w:r>
        <w:rPr>
          <w:lang w:val="fr-CA"/>
        </w:rPr>
        <w:t>pathika nihitā dṛṣṭiḥ kaṣṭaṁ nave karuṇāṅkure ||756||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dharmapālasya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pakṣmāgra-skhalitāśru-dhauta-valayā niṣpanda-tārekṣaṇā</w:t>
      </w:r>
    </w:p>
    <w:p w:rsidR="001C2573" w:rsidRDefault="001C2573">
      <w:pPr>
        <w:rPr>
          <w:lang w:val="fr-CA"/>
        </w:rPr>
      </w:pPr>
      <w:r>
        <w:rPr>
          <w:lang w:val="fr-CA"/>
        </w:rPr>
        <w:t>bibhrāṇā kara-pallavena satataṁ kṣāmaṁ kapola-sthalam |</w:t>
      </w:r>
    </w:p>
    <w:p w:rsidR="001C2573" w:rsidRDefault="001C2573">
      <w:pPr>
        <w:rPr>
          <w:lang w:val="fr-CA"/>
        </w:rPr>
      </w:pPr>
      <w:r>
        <w:rPr>
          <w:lang w:val="fr-CA"/>
        </w:rPr>
        <w:t>sedānīṁ likhiteva kām api gatāvasthāṁ sakhībhiś cirād</w:t>
      </w:r>
    </w:p>
    <w:p w:rsidR="001C2573" w:rsidRDefault="001C2573">
      <w:pPr>
        <w:rPr>
          <w:lang w:val="fr-CA"/>
        </w:rPr>
      </w:pPr>
      <w:r>
        <w:rPr>
          <w:lang w:val="fr-CA"/>
        </w:rPr>
        <w:t>āsannāvadhi-vāsara-prakaṭita-pratyāśayāśvāsyate ||757||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vicchinne’vadhi-vāsare kṣaṇam atha tvad-vartma-vātāyanaṁ</w:t>
      </w:r>
    </w:p>
    <w:p w:rsidR="001C2573" w:rsidRDefault="001C2573">
      <w:pPr>
        <w:rPr>
          <w:lang w:val="fr-CA"/>
        </w:rPr>
      </w:pPr>
      <w:r>
        <w:rPr>
          <w:lang w:val="fr-CA"/>
        </w:rPr>
        <w:t>vāraṁ vāram upetya nirghṛṇatayā niścitya kiṁcit tataḥ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sampraty eva nivedya keli-kurarīḥ sāsraṁ sakhībhyaḥ śiśor</w:t>
      </w:r>
    </w:p>
    <w:p w:rsidR="001C2573" w:rsidRDefault="001C2573">
      <w:pPr>
        <w:rPr>
          <w:lang w:val="fr-CA"/>
        </w:rPr>
      </w:pPr>
      <w:r>
        <w:rPr>
          <w:lang w:val="fr-CA"/>
        </w:rPr>
        <w:t>mādhavyāḥ sahakārakeṇa karuṇaḥ pāṇigrahaḥ kalpitaḥ ||758||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nipatati śayane tava smarantī</w:t>
      </w:r>
    </w:p>
    <w:p w:rsidR="001C2573" w:rsidRDefault="001C2573">
      <w:pPr>
        <w:rPr>
          <w:lang w:val="fr-CA"/>
        </w:rPr>
      </w:pPr>
      <w:r>
        <w:rPr>
          <w:lang w:val="fr-CA"/>
        </w:rPr>
        <w:t>pathika-vadhūr avadhūta-jīvitāśā |</w:t>
      </w:r>
    </w:p>
    <w:p w:rsidR="001C2573" w:rsidRDefault="001C2573">
      <w:pPr>
        <w:rPr>
          <w:lang w:val="fr-CA"/>
        </w:rPr>
      </w:pPr>
      <w:r>
        <w:rPr>
          <w:lang w:val="fr-CA"/>
        </w:rPr>
        <w:t>jaladhara-samayasya ketu-bhūtāṁ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vakula-latām avalokya puṣpitāgrām ||759||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ādūrāt pratipāntham āhita-dṛśaḥ pratyāśayonmīlati </w:t>
      </w:r>
    </w:p>
    <w:p w:rsidR="001C2573" w:rsidRDefault="001C2573">
      <w:pPr>
        <w:rPr>
          <w:lang w:val="fr-CA"/>
        </w:rPr>
      </w:pPr>
      <w:r>
        <w:rPr>
          <w:lang w:val="fr-CA"/>
        </w:rPr>
        <w:t>dhvānte svāntam ahar vyaye’pi na parāvṛttaṁ kuraṅgī-dṛśaḥ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tasyā niḥsaha-bāhu-valli-vigalad-dhammillavad bhaṅgura- </w:t>
      </w:r>
    </w:p>
    <w:p w:rsidR="001C2573" w:rsidRDefault="001C2573">
      <w:pPr>
        <w:rPr>
          <w:lang w:val="fr-CA"/>
        </w:rPr>
      </w:pPr>
      <w:r>
        <w:rPr>
          <w:lang w:val="fr-CA"/>
        </w:rPr>
        <w:t>grīvaṁ dīrgham ajīvavat priya-sakhī-vargeṇa nītaṁ vapuḥ ||760||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58. vartmāvalokinī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pāṇḍu-kṣāma-kapola-pāli-luṭhitāṁ trastaiṇa-śāvekṣaṇā</w:t>
      </w:r>
    </w:p>
    <w:p w:rsidR="001C2573" w:rsidRDefault="001C2573">
      <w:pPr>
        <w:rPr>
          <w:lang w:val="fr-CA"/>
        </w:rPr>
      </w:pPr>
      <w:r>
        <w:rPr>
          <w:lang w:val="fr-CA"/>
        </w:rPr>
        <w:t>hastena ślatha-kaṅkaṇena kavarīm ullāsayantī muhuḥ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dvāropānta-vilambinī priya-pathaṁ tanvaṅgi yad vīkṣase</w:t>
      </w:r>
    </w:p>
    <w:p w:rsidR="001C2573" w:rsidRDefault="001C2573">
      <w:pPr>
        <w:rPr>
          <w:lang w:val="fr-CA"/>
        </w:rPr>
      </w:pPr>
      <w:r>
        <w:rPr>
          <w:lang w:val="fr-CA"/>
        </w:rPr>
        <w:t>tan manye vikaṭair ivāñcasi puraḥ panthānam indīvaraiḥ ||761||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paryasto divasas taṭī-mayam aṭaty astācalasyāṁśumān</w:t>
      </w:r>
    </w:p>
    <w:p w:rsidR="001C2573" w:rsidRDefault="001C2573">
      <w:pPr>
        <w:rPr>
          <w:lang w:val="fr-CA"/>
        </w:rPr>
      </w:pPr>
      <w:r>
        <w:rPr>
          <w:lang w:val="fr-CA"/>
        </w:rPr>
        <w:t>saṁpraty aṅkuritāndhakāra-paṭalair lambālakā dyaur iva |</w:t>
      </w:r>
    </w:p>
    <w:p w:rsidR="001C2573" w:rsidRDefault="001C2573">
      <w:pPr>
        <w:rPr>
          <w:lang w:val="fr-CA"/>
        </w:rPr>
      </w:pPr>
      <w:r>
        <w:rPr>
          <w:lang w:val="fr-CA"/>
        </w:rPr>
        <w:t>ehy antar viśa veśmanaḥ śaśimukhi dvāra-sthalī-toraṇe</w:t>
      </w:r>
    </w:p>
    <w:p w:rsidR="001C2573" w:rsidRDefault="001C2573">
      <w:pPr>
        <w:rPr>
          <w:lang w:val="fr-CA"/>
        </w:rPr>
      </w:pPr>
      <w:r>
        <w:rPr>
          <w:lang w:val="fr-CA"/>
        </w:rPr>
        <w:t>stambhālambita-bāhu-valli rudatī kiṁ tvaṁ pathaḥ paśyasi ||762||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dharma-yogeśvarasya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utkṣipyālaka-mālikāṁ vilulitām āpāṇḍu-gaṇḍa-sthalād</w:t>
      </w:r>
    </w:p>
    <w:p w:rsidR="001C2573" w:rsidRDefault="001C2573">
      <w:pPr>
        <w:rPr>
          <w:lang w:val="fr-CA"/>
        </w:rPr>
      </w:pPr>
      <w:r>
        <w:rPr>
          <w:lang w:val="fr-CA"/>
        </w:rPr>
        <w:t>viśliṣyad-valaya-prapāta-bhayataḥ prodyamya kiñcit karau |</w:t>
      </w:r>
    </w:p>
    <w:p w:rsidR="001C2573" w:rsidRDefault="001C2573">
      <w:pPr>
        <w:rPr>
          <w:lang w:val="fr-CA"/>
        </w:rPr>
      </w:pPr>
      <w:r>
        <w:rPr>
          <w:lang w:val="fr-CA"/>
        </w:rPr>
        <w:t>dvāra-stambha-niṣaṇṇa-gātra-latikā kenāpi puṇyātmanā</w:t>
      </w:r>
    </w:p>
    <w:p w:rsidR="001C2573" w:rsidRDefault="001C2573">
      <w:pPr>
        <w:rPr>
          <w:lang w:val="fr-CA"/>
        </w:rPr>
      </w:pPr>
      <w:r>
        <w:rPr>
          <w:lang w:val="fr-CA"/>
        </w:rPr>
        <w:t>mārgālokana-datta-dṛṣṭir abalā tat-kālam āliṅgyate ||763||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rudraṭasya | (ST 1.81)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ājanma-vyavasāyinā kratu-śatair ārādhya puṣpāyudhaṁ </w:t>
      </w:r>
    </w:p>
    <w:p w:rsidR="001C2573" w:rsidRDefault="001C2573">
      <w:pPr>
        <w:rPr>
          <w:lang w:val="fr-CA"/>
        </w:rPr>
      </w:pPr>
      <w:r>
        <w:rPr>
          <w:lang w:val="fr-CA"/>
        </w:rPr>
        <w:t>kenākāri purā tanūdari tanu-tyāgaḥ prayāgabhrame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yasyārthe sakhi lola-netra-nalinī-nālāyamāna-skhalad- </w:t>
      </w:r>
    </w:p>
    <w:p w:rsidR="001C2573" w:rsidRDefault="001C2573">
      <w:pPr>
        <w:rPr>
          <w:lang w:val="fr-CA"/>
        </w:rPr>
      </w:pPr>
      <w:r>
        <w:rPr>
          <w:lang w:val="fr-CA"/>
        </w:rPr>
        <w:t>baṣpāmbhaḥ patanāntarāla-valita-grīvaṁ pathaḥ paśyasi ||764||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dhoyīkasya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ādṛṣṭi-prasarāt priyasya padavīm udvīkṣya nirviṇṇayā</w:t>
      </w:r>
    </w:p>
    <w:p w:rsidR="001C2573" w:rsidRDefault="001C2573">
      <w:pPr>
        <w:rPr>
          <w:lang w:val="fr-CA"/>
        </w:rPr>
      </w:pPr>
      <w:r>
        <w:rPr>
          <w:lang w:val="fr-CA"/>
        </w:rPr>
        <w:t>viśrānteṣu pathiṣv ahaḥ-pariṇatau dhvānte samutsarpati |</w:t>
      </w:r>
    </w:p>
    <w:p w:rsidR="001C2573" w:rsidRDefault="001C2573">
      <w:pPr>
        <w:rPr>
          <w:lang w:val="fr-CA"/>
        </w:rPr>
      </w:pPr>
      <w:r>
        <w:rPr>
          <w:lang w:val="fr-CA"/>
        </w:rPr>
        <w:t>yāntyaiva sva-niveśanaṁ pratipathaṁ pāntha-striyāsmin kṣaṇe</w:t>
      </w:r>
    </w:p>
    <w:p w:rsidR="001C2573" w:rsidRDefault="001C2573">
      <w:pPr>
        <w:rPr>
          <w:lang w:val="fr-CA"/>
        </w:rPr>
      </w:pPr>
      <w:r>
        <w:rPr>
          <w:lang w:val="fr-CA"/>
        </w:rPr>
        <w:t>mā bhūd āgata ity amanda-valitodgrīvaṁ muhur vīkṣitam ||765||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siddhokasya | (Amaru 64, Dr 2.27a, Sv 1056, Srk 728)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59. kākaḥ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gatostaṁ tigmāṁśur vraja sahacarī-nīḍam adhunā</w:t>
      </w:r>
    </w:p>
    <w:p w:rsidR="001C2573" w:rsidRDefault="001C2573">
      <w:pPr>
        <w:rPr>
          <w:lang w:val="fr-CA"/>
        </w:rPr>
      </w:pPr>
      <w:r>
        <w:rPr>
          <w:lang w:val="fr-CA"/>
        </w:rPr>
        <w:t>sukhaṁ bhrātaḥ supyāḤ svajana-sadṛśaṁ vāyasa kṛtam |</w:t>
      </w:r>
    </w:p>
    <w:p w:rsidR="001C2573" w:rsidRDefault="001C2573">
      <w:pPr>
        <w:rPr>
          <w:lang w:val="fr-CA"/>
        </w:rPr>
      </w:pPr>
      <w:r>
        <w:rPr>
          <w:lang w:val="fr-CA"/>
        </w:rPr>
        <w:t>mayi snehād bāṣpa-sthagita-ruci-dṛṣṭau sakaruṇaṁ</w:t>
      </w:r>
    </w:p>
    <w:p w:rsidR="001C2573" w:rsidRDefault="001C2573">
      <w:pPr>
        <w:rPr>
          <w:lang w:val="fr-CA"/>
        </w:rPr>
      </w:pPr>
      <w:r>
        <w:rPr>
          <w:lang w:val="fr-CA"/>
        </w:rPr>
        <w:t>rudatyāṁ yo yātas tvayi sa vilapaty eṣyati katham ||766||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1140)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dattaṁ piṇḍaṁ nayana-salila-kṣālanādhauta-gaṇḍaṁ</w:t>
      </w:r>
    </w:p>
    <w:p w:rsidR="001C2573" w:rsidRDefault="001C2573">
      <w:pPr>
        <w:rPr>
          <w:lang w:val="fr-CA"/>
        </w:rPr>
      </w:pPr>
      <w:r>
        <w:rPr>
          <w:lang w:val="fr-CA"/>
        </w:rPr>
        <w:t>dvāropānte gata-dayitayā saṁgamānveṣaṇāya |</w:t>
      </w:r>
    </w:p>
    <w:p w:rsidR="001C2573" w:rsidRDefault="001C2573">
      <w:pPr>
        <w:rPr>
          <w:lang w:val="fr-CA"/>
        </w:rPr>
      </w:pPr>
      <w:r>
        <w:rPr>
          <w:lang w:val="fr-CA"/>
        </w:rPr>
        <w:t>vakra-grīvaś cala-nata-śirāḥ pārśva-saṁcāri-netraḥ</w:t>
      </w:r>
    </w:p>
    <w:p w:rsidR="001C2573" w:rsidRDefault="001C2573">
      <w:pPr>
        <w:rPr>
          <w:lang w:val="fr-CA"/>
        </w:rPr>
      </w:pPr>
      <w:r>
        <w:rPr>
          <w:lang w:val="fr-CA"/>
        </w:rPr>
        <w:t>pāśāśaṅkī galita-valayākrāntam aśnāti kākaḥ ||767||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vāraṁ vāram alīka eva hi bhavān kiṁ vyāhṛtair gamyatā-</w:t>
      </w:r>
    </w:p>
    <w:p w:rsidR="001C2573" w:rsidRDefault="001C2573">
      <w:pPr>
        <w:rPr>
          <w:lang w:val="fr-CA"/>
        </w:rPr>
      </w:pPr>
      <w:r>
        <w:rPr>
          <w:lang w:val="fr-CA"/>
        </w:rPr>
        <w:t>mity udgamya sumanda-bāhu-latikām utthāpayantyā ruṣā |</w:t>
      </w:r>
    </w:p>
    <w:p w:rsidR="001C2573" w:rsidRDefault="001C2573">
      <w:pPr>
        <w:rPr>
          <w:lang w:val="fr-CA"/>
        </w:rPr>
      </w:pPr>
      <w:r>
        <w:rPr>
          <w:lang w:val="fr-CA"/>
        </w:rPr>
        <w:t>saṅkrāntair valayair alaṅkṛta-galo yuṣmad-viyogocitāṁ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tanvaṅgyāḥ prakaṭīkarīti tanutām aṅge bhraman vāyasaḥ ||768||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732)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yat puṣṇāsi pikānakāraṇa-ripūn adhvany avāma-bhruvāṁ</w:t>
      </w:r>
    </w:p>
    <w:p w:rsidR="001C2573" w:rsidRDefault="001C2573">
      <w:pPr>
        <w:rPr>
          <w:lang w:val="fr-CA"/>
        </w:rPr>
      </w:pPr>
      <w:r>
        <w:rPr>
          <w:lang w:val="fr-CA"/>
        </w:rPr>
        <w:t>yac cācchidya baliṁ vilumpasi karāt sarvaṁ sahiṣye tava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haṁho mad-vacanāditas tvayi gate śākhāntaraṁ vāyasa </w:t>
      </w:r>
    </w:p>
    <w:p w:rsidR="001C2573" w:rsidRDefault="001C2573">
      <w:pPr>
        <w:rPr>
          <w:lang w:val="fr-CA"/>
        </w:rPr>
      </w:pPr>
      <w:r>
        <w:rPr>
          <w:lang w:val="fr-CA"/>
        </w:rPr>
        <w:t>kṣemeṇādya samāgamiṣyati sa cet kāntaś ciraṁ proṣitaḥ ||769||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dhoyīkasya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ullāso virutena maṅgala-bali-grāsena viśvāsanaṁ  </w:t>
      </w:r>
    </w:p>
    <w:p w:rsidR="001C2573" w:rsidRDefault="001C2573">
      <w:pPr>
        <w:rPr>
          <w:lang w:val="fr-CA"/>
        </w:rPr>
      </w:pPr>
      <w:r>
        <w:rPr>
          <w:lang w:val="fr-CA"/>
        </w:rPr>
        <w:t>saṁcāreṇa kṛto vilocanayuge bāṣpodgamāvagrahaḥ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yāto’stam ravir eṣa saṁprati puraḥ svasty astu te gamyatām </w:t>
      </w:r>
    </w:p>
    <w:p w:rsidR="001C2573" w:rsidRDefault="001C2573">
      <w:pPr>
        <w:rPr>
          <w:lang w:val="fr-CA"/>
        </w:rPr>
      </w:pPr>
      <w:r>
        <w:rPr>
          <w:lang w:val="fr-CA"/>
        </w:rPr>
        <w:t>ete tvām anuyāntu saṁprati mama prāṇāḥ priyānveṣiṇaḥ ||770||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60. proṣita-sambhedaḥ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āyāte dayite marusthala-bhuvām utprekṣya durlaṅghyatāṁ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gehinyā paritoṣa-bāṣpa-taralām āsajya dṛṣṭiṁ mukhe |</w:t>
      </w:r>
      <w:r>
        <w:rPr>
          <w:lang w:val="fr-CA"/>
        </w:rPr>
        <w:br/>
        <w:t>dattvā pīlu-śamīkarīra-kavalān svenāñcalenādarā-</w:t>
      </w:r>
    </w:p>
    <w:p w:rsidR="001C2573" w:rsidRDefault="001C2573">
      <w:pPr>
        <w:rPr>
          <w:lang w:val="fr-CA"/>
        </w:rPr>
      </w:pPr>
      <w:r>
        <w:rPr>
          <w:lang w:val="fr-CA"/>
        </w:rPr>
        <w:t>dāmṛṣṭaṁ karabhasya kesara-saṭābhārāgra-lagnaṁ rajaḥ ||771||</w:t>
      </w:r>
    </w:p>
    <w:p w:rsidR="001C2573" w:rsidRDefault="001C2573">
      <w:pPr>
        <w:rPr>
          <w:lang w:val="fr-CA"/>
        </w:rPr>
      </w:pPr>
    </w:p>
    <w:p w:rsidR="001C2573" w:rsidRDefault="001C2573">
      <w:r>
        <w:t>keśaṭasya | (Sk 5.120, Dr 4.14a, Srk 512, Sv 2075, Smv 54.4)</w:t>
      </w:r>
    </w:p>
    <w:p w:rsidR="001C2573" w:rsidRDefault="001C2573"/>
    <w:p w:rsidR="001C2573" w:rsidRDefault="001C2573">
      <w:r>
        <w:t>keyūrīkṛta-kaṅkaṇāvalir asau karṇāvataṁsīkṛta-</w:t>
      </w:r>
    </w:p>
    <w:p w:rsidR="001C2573" w:rsidRDefault="001C2573">
      <w:r>
        <w:t>vyālolālaka-paddhatiḥ pathi puro baddhāñjaliḥ pṛcchati |</w:t>
      </w:r>
    </w:p>
    <w:p w:rsidR="001C2573" w:rsidRDefault="001C2573">
      <w:r>
        <w:t>yāvat kaṁcid udantam ātmakam itus tāvat sa evety atha</w:t>
      </w:r>
    </w:p>
    <w:p w:rsidR="001C2573" w:rsidRDefault="001C2573">
      <w:r>
        <w:t>vrīḍā-vakrita-kaṇṭha-nālam abalā kaiḥ kair na bhinnā rasaiḥ ||772||</w:t>
      </w:r>
    </w:p>
    <w:p w:rsidR="001C2573" w:rsidRDefault="001C2573"/>
    <w:p w:rsidR="001C2573" w:rsidRDefault="001C2573">
      <w:r>
        <w:t>rājaśekharasya | (Smv 54.10, Srk 713)</w:t>
      </w:r>
    </w:p>
    <w:p w:rsidR="001C2573" w:rsidRDefault="001C2573"/>
    <w:p w:rsidR="001C2573" w:rsidRDefault="001C2573">
      <w:r>
        <w:t>nidre bhadram avasthitāsi kuśalaṁ saṁvedane kiṁ tava</w:t>
      </w:r>
    </w:p>
    <w:p w:rsidR="001C2573" w:rsidRDefault="001C2573">
      <w:r>
        <w:t>kṣemaṁ te sakhi nirvṛte na tu samaṁ kāntena yūyaṁ gatāḥ |</w:t>
      </w:r>
    </w:p>
    <w:p w:rsidR="001C2573" w:rsidRDefault="001C2573">
      <w:r>
        <w:t>kiṁ cānyat priya-saṅgamena calito gacchan vipad-vatsalo</w:t>
      </w:r>
    </w:p>
    <w:p w:rsidR="001C2573" w:rsidRDefault="001C2573">
      <w:r>
        <w:t>mūrcchā-vismṛti-vedanā-parijano dṛṣṭo’smadīyo na vā ||773||</w:t>
      </w:r>
    </w:p>
    <w:p w:rsidR="001C2573" w:rsidRDefault="001C2573"/>
    <w:p w:rsidR="001C2573" w:rsidRDefault="001C2573">
      <w:r>
        <w:t>aravindasya | (Srk 717)</w:t>
      </w:r>
    </w:p>
    <w:p w:rsidR="001C2573" w:rsidRDefault="001C2573"/>
    <w:p w:rsidR="001C2573" w:rsidRDefault="001C2573">
      <w:r>
        <w:t>prāg yāmini priya-viyoga-vipatti-kāle</w:t>
      </w:r>
    </w:p>
    <w:p w:rsidR="001C2573" w:rsidRDefault="001C2573">
      <w:r>
        <w:t>tvayy eva vāsara-śatāni layaṁ gatāni |</w:t>
      </w:r>
    </w:p>
    <w:p w:rsidR="001C2573" w:rsidRDefault="001C2573">
      <w:r>
        <w:t>daivāt kathaṁ katham api priya-saṅgame’dya</w:t>
      </w:r>
    </w:p>
    <w:p w:rsidR="001C2573" w:rsidRDefault="001C2573">
      <w:r>
        <w:t>caṇḍāli kiṁ tvam asi vāsara eva līnā ||774||</w:t>
      </w:r>
      <w:r>
        <w:br/>
      </w:r>
    </w:p>
    <w:p w:rsidR="001C2573" w:rsidRDefault="001C2573">
      <w:r>
        <w:t>kasyacit |</w:t>
      </w:r>
    </w:p>
    <w:p w:rsidR="001C2573" w:rsidRDefault="001C2573"/>
    <w:p w:rsidR="001C2573" w:rsidRDefault="001C2573">
      <w:r>
        <w:t>pratyudgamya tanūruhodgati-vaśāt kheda-skhalac-ceṣṭayā</w:t>
      </w:r>
    </w:p>
    <w:p w:rsidR="001C2573" w:rsidRDefault="001C2573">
      <w:r>
        <w:t>dattvā sveda-lavaiḥ svahasta-galitaiḥ prakṣālanā pādayoḥ |</w:t>
      </w:r>
    </w:p>
    <w:p w:rsidR="001C2573" w:rsidRDefault="001C2573">
      <w:r>
        <w:t>kiṁcit smera-mukha-prakīrṇa-daśana-svacchāṁśu-puṣpojjvalair</w:t>
      </w:r>
    </w:p>
    <w:p w:rsidR="001C2573" w:rsidRDefault="001C2573">
      <w:r>
        <w:t>ānandāśrubhir arcito dayitayā pānthaś cirād āgataḥ ||775||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pPr>
        <w:pStyle w:val="Heading3"/>
      </w:pPr>
      <w:r>
        <w:t>61. abhisārārambhaḥ</w:t>
      </w:r>
    </w:p>
    <w:p w:rsidR="001C2573" w:rsidRDefault="001C2573"/>
    <w:p w:rsidR="001C2573" w:rsidRDefault="001C2573">
      <w:r>
        <w:t>patir durvañco’yaṁ vidhuramalino vartma viṣamaṁ</w:t>
      </w:r>
    </w:p>
    <w:p w:rsidR="001C2573" w:rsidRDefault="001C2573">
      <w:r>
        <w:t>janaś chidrānveṣī praṇayi-vacanaṁ duṣpariharam |</w:t>
      </w:r>
    </w:p>
    <w:p w:rsidR="001C2573" w:rsidRDefault="001C2573">
      <w:r>
        <w:t>ataḥ kācit tanvī rati-vidita-saṅketa-gataye</w:t>
      </w:r>
    </w:p>
    <w:p w:rsidR="001C2573" w:rsidRDefault="001C2573">
      <w:r>
        <w:t>gṛhād vāraṁ vāraṁ nirasarad atha prāviśad atha ||776||</w:t>
      </w:r>
    </w:p>
    <w:p w:rsidR="001C2573" w:rsidRDefault="001C2573"/>
    <w:p w:rsidR="001C2573" w:rsidRDefault="001C2573">
      <w:r>
        <w:t>kasyacit | (Srk 830)</w:t>
      </w:r>
    </w:p>
    <w:p w:rsidR="001C2573" w:rsidRDefault="001C2573"/>
    <w:p w:rsidR="001C2573" w:rsidRDefault="001C2573">
      <w:r>
        <w:t>mandaṁ nidhehi caraṇau paridhehi nīlaṁ</w:t>
      </w:r>
    </w:p>
    <w:p w:rsidR="001C2573" w:rsidRDefault="001C2573">
      <w:r>
        <w:t>vāsaḥ  pidhehi valayāvalim añcalena |</w:t>
      </w:r>
    </w:p>
    <w:p w:rsidR="001C2573" w:rsidRDefault="001C2573">
      <w:pPr>
        <w:rPr>
          <w:lang w:val="fr-CA"/>
        </w:rPr>
      </w:pPr>
      <w:r>
        <w:rPr>
          <w:lang w:val="fr-CA"/>
        </w:rPr>
        <w:t>mā jalpa sāhasini śārada-candra-kānti-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dantāṁśavas tava tamāṁsi samāpayanti ||777||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nālasya | (Pv. 194; Spd 3620, Smv 71.8 hariharasya)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utkṣiptaṁ sakhi varti-pūrita-mukhaṁ mūkīkṛtaṁ nūpuraṁ  </w:t>
      </w:r>
    </w:p>
    <w:p w:rsidR="001C2573" w:rsidRDefault="001C2573">
      <w:pPr>
        <w:rPr>
          <w:lang w:val="fr-CA"/>
        </w:rPr>
      </w:pPr>
      <w:r>
        <w:rPr>
          <w:lang w:val="fr-CA"/>
        </w:rPr>
        <w:t>kāñcī-dāma nivṛtta-gharghara-ravaṁ kṣiptaṁ dukūlāntare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suptāḥ pañjara-sārikāḥ parijano’py āghūrṇito nidrayā  </w:t>
      </w:r>
    </w:p>
    <w:p w:rsidR="001C2573" w:rsidRDefault="001C2573">
      <w:pPr>
        <w:rPr>
          <w:lang w:val="fr-CA"/>
        </w:rPr>
      </w:pPr>
      <w:r>
        <w:rPr>
          <w:lang w:val="fr-CA"/>
        </w:rPr>
        <w:t>śūnyo rājapathas tamāṁsi niviḍāny ehy ehi nirgamyatām ||778||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yogeśvarasya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sakhī nirvailakṣyā sa ca sahacaro’tyanta-capalaḥ</w:t>
      </w:r>
    </w:p>
    <w:p w:rsidR="001C2573" w:rsidRDefault="001C2573">
      <w:pPr>
        <w:rPr>
          <w:lang w:val="fr-CA"/>
        </w:rPr>
      </w:pPr>
      <w:r>
        <w:rPr>
          <w:lang w:val="fr-CA"/>
        </w:rPr>
        <w:t>kṛto mugdhe dugdhe kim iti vṛṣa-daṁśaḥ praharikaḥ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suvarṇaṁ svaṁ cakṣuḥ phalati na vilambasva kulaṭā-</w:t>
      </w:r>
    </w:p>
    <w:p w:rsidR="001C2573" w:rsidRDefault="001C2573">
      <w:pPr>
        <w:rPr>
          <w:lang w:val="fr-CA"/>
        </w:rPr>
      </w:pPr>
      <w:r>
        <w:rPr>
          <w:lang w:val="fr-CA"/>
        </w:rPr>
        <w:t>kulotpātaḥ śātakratavam acalaṁ cumbati śaśī ||779||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mitrasya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muñcaty ābharaṇāni dīpta-mukharāṇy uttaṁsam indīvaraiḥ</w:t>
      </w:r>
    </w:p>
    <w:p w:rsidR="001C2573" w:rsidRDefault="001C2573">
      <w:pPr>
        <w:rPr>
          <w:lang w:val="fr-CA"/>
        </w:rPr>
      </w:pPr>
      <w:r>
        <w:rPr>
          <w:lang w:val="fr-CA"/>
        </w:rPr>
        <w:t>kurvāṇā dadhatī muhur mṛgamada-kṣodānuliptaṁ vapuḥ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kālindī-jala-veṇi-nīla-masṛṇaṁ cīnāṁśukaṁ bibhratī</w:t>
      </w:r>
    </w:p>
    <w:p w:rsidR="001C2573" w:rsidRDefault="001C2573">
      <w:pPr>
        <w:rPr>
          <w:lang w:val="fr-CA"/>
        </w:rPr>
      </w:pPr>
      <w:r>
        <w:rPr>
          <w:lang w:val="fr-CA"/>
        </w:rPr>
        <w:t>mugdhe tvaṁ prakaṭīkaroṣy avinayārambhaṁ vṛthā nihnavaḥ ||780||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lakṣmaṇa-sena-devasya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62. abhisārikā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niviḍya kucayor nicola-bandhaṁ</w:t>
      </w:r>
    </w:p>
    <w:p w:rsidR="001C2573" w:rsidRDefault="001C2573">
      <w:pPr>
        <w:rPr>
          <w:lang w:val="fr-CA"/>
        </w:rPr>
      </w:pPr>
      <w:r>
        <w:rPr>
          <w:lang w:val="fr-CA"/>
        </w:rPr>
        <w:t>racaya laghūni kiyanticit padāni |</w:t>
      </w:r>
      <w:r>
        <w:rPr>
          <w:lang w:val="fr-CA"/>
        </w:rPr>
        <w:br/>
        <w:t>nija-pati-cira-bhoga-pātakānā-</w:t>
      </w:r>
    </w:p>
    <w:p w:rsidR="001C2573" w:rsidRDefault="001C2573">
      <w:pPr>
        <w:rPr>
          <w:lang w:val="fr-CA"/>
        </w:rPr>
      </w:pPr>
      <w:r>
        <w:rPr>
          <w:lang w:val="fr-CA"/>
        </w:rPr>
        <w:t>mupaśama-tīrtham ayaṁ sa te nikuñjaḥ ||781||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cūḍāmaṇeḥ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abhisaraṇa-rasaḥ kṛśāṅga-yaṣṭe-</w:t>
      </w:r>
    </w:p>
    <w:p w:rsidR="001C2573" w:rsidRDefault="001C2573">
      <w:pPr>
        <w:rPr>
          <w:lang w:val="pl-PL"/>
        </w:rPr>
      </w:pPr>
      <w:r>
        <w:rPr>
          <w:lang w:val="pl-PL"/>
        </w:rPr>
        <w:t>rayam aparatra na vīkṣitaḥ śruto vā |</w:t>
      </w:r>
    </w:p>
    <w:p w:rsidR="001C2573" w:rsidRDefault="001C2573">
      <w:pPr>
        <w:rPr>
          <w:lang w:val="pl-PL"/>
        </w:rPr>
      </w:pPr>
      <w:r>
        <w:rPr>
          <w:lang w:val="pl-PL"/>
        </w:rPr>
        <w:t>ahim api yad iyaṁ nirāsa nāṅghre-</w:t>
      </w:r>
    </w:p>
    <w:p w:rsidR="001C2573" w:rsidRDefault="001C2573">
      <w:pPr>
        <w:rPr>
          <w:lang w:val="pl-PL"/>
        </w:rPr>
      </w:pPr>
      <w:r>
        <w:rPr>
          <w:lang w:val="pl-PL"/>
        </w:rPr>
        <w:t>rniviḍitanū puram ātmanīnabuddhyā ||782||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dhūrjaṭeḥ | (Smv 71.9)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urasi nihitas tāro hāraḥ kṛtā jaghane ghane</w:t>
      </w:r>
    </w:p>
    <w:p w:rsidR="001C2573" w:rsidRDefault="001C2573">
      <w:pPr>
        <w:rPr>
          <w:lang w:val="pl-PL"/>
        </w:rPr>
      </w:pPr>
      <w:r>
        <w:rPr>
          <w:lang w:val="pl-PL"/>
        </w:rPr>
        <w:t>kalakalavatī kāñcī pādau kvaṇanmaṇinūpurau |</w:t>
      </w:r>
    </w:p>
    <w:p w:rsidR="001C2573" w:rsidRDefault="001C2573">
      <w:pPr>
        <w:rPr>
          <w:lang w:val="pl-PL"/>
        </w:rPr>
      </w:pPr>
      <w:r>
        <w:rPr>
          <w:lang w:val="pl-PL"/>
        </w:rPr>
        <w:t>priyamabhisarasyevaṁ mugdhe samāhataḍiṇḍimā</w:t>
      </w:r>
    </w:p>
    <w:p w:rsidR="001C2573" w:rsidRDefault="001C2573">
      <w:pPr>
        <w:rPr>
          <w:lang w:val="pl-PL"/>
        </w:rPr>
      </w:pPr>
      <w:r>
        <w:rPr>
          <w:lang w:val="pl-PL"/>
        </w:rPr>
        <w:t>yadi kimadhikatrāsotkampaṁ diśaḥ samudīkṣase ||783||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| (Amaru 28, Dr 2.27b, Sv 1947, Spd 3613, Skm 835)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kiṁ nv āvṛṇoṣi kavarīṁ sakhi kiṁ nu kāñcīṁ</w:t>
      </w:r>
    </w:p>
    <w:p w:rsidR="001C2573" w:rsidRDefault="001C2573">
      <w:pPr>
        <w:rPr>
          <w:lang w:val="pl-PL"/>
        </w:rPr>
      </w:pPr>
      <w:r>
        <w:rPr>
          <w:lang w:val="pl-PL"/>
        </w:rPr>
        <w:t>badhnāsi varmayasi kiṁ kucayor nicolam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sotkaṇṭha-kānta-subhagādhyuṣitopakaṇṭhā </w:t>
      </w:r>
    </w:p>
    <w:p w:rsidR="001C2573" w:rsidRDefault="001C2573">
      <w:pPr>
        <w:rPr>
          <w:lang w:val="pl-PL"/>
        </w:rPr>
      </w:pPr>
      <w:r>
        <w:rPr>
          <w:lang w:val="pl-PL"/>
        </w:rPr>
        <w:t>prāptā puraḥ surata-saṅgara-raṅga-bhūmiḥ ||784||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dharma-yogeśvarasya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vastra-prota-duranta-tanū purmukhāḥ saṁyamya nīvī-maṇī-</w:t>
      </w:r>
    </w:p>
    <w:p w:rsidR="001C2573" w:rsidRDefault="001C2573">
      <w:pPr>
        <w:rPr>
          <w:lang w:val="pl-PL"/>
        </w:rPr>
      </w:pPr>
      <w:r>
        <w:rPr>
          <w:lang w:val="pl-PL"/>
        </w:rPr>
        <w:t>nudgāḍhāṁśuka-pallavena nibhṛtaṁ dattābhisāra-kramāḥ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etāḥ kuntala-mallikā-parimala-vyālola-bhṛṅgāvalī-</w:t>
      </w:r>
    </w:p>
    <w:p w:rsidR="001C2573" w:rsidRDefault="001C2573">
      <w:pPr>
        <w:rPr>
          <w:lang w:val="pl-PL"/>
        </w:rPr>
      </w:pPr>
      <w:r>
        <w:rPr>
          <w:lang w:val="pl-PL"/>
        </w:rPr>
        <w:t>jhaṅkārair vikalīkṛtāḥ pathi bata vyaktaṁ kuraṅgī-dṛśaḥ ||785||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829)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63. divābhisārikā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avalokya nartita-śikhaṇḍi-maṇḍalair</w:t>
      </w:r>
    </w:p>
    <w:p w:rsidR="001C2573" w:rsidRDefault="001C2573">
      <w:pPr>
        <w:rPr>
          <w:lang w:val="fr-CA"/>
        </w:rPr>
      </w:pPr>
      <w:r>
        <w:rPr>
          <w:lang w:val="fr-CA"/>
        </w:rPr>
        <w:t>navanīradair niculitaṁ nabhastalam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divase’pi vañjula-nikuñja-mitvarī </w:t>
      </w:r>
    </w:p>
    <w:p w:rsidR="001C2573" w:rsidRDefault="001C2573">
      <w:pPr>
        <w:rPr>
          <w:lang w:val="fr-CA"/>
        </w:rPr>
      </w:pPr>
      <w:r>
        <w:rPr>
          <w:lang w:val="fr-CA"/>
        </w:rPr>
        <w:t>viśati sma vallabha-vataṁsitaṁ rasāt ||786||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subhaṭasya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sāndreṣu campaka-vaneṣu vinidra-puṣpa-</w:t>
      </w:r>
    </w:p>
    <w:p w:rsidR="001C2573" w:rsidRDefault="001C2573">
      <w:pPr>
        <w:rPr>
          <w:lang w:val="fr-CA"/>
        </w:rPr>
      </w:pPr>
      <w:r>
        <w:rPr>
          <w:lang w:val="fr-CA"/>
        </w:rPr>
        <w:t>paṅkti-prakāśita-parāga-piśaṅgiteṣu |</w:t>
      </w:r>
    </w:p>
    <w:p w:rsidR="001C2573" w:rsidRDefault="001C2573">
      <w:pPr>
        <w:rPr>
          <w:lang w:val="fr-CA"/>
        </w:rPr>
      </w:pPr>
      <w:r>
        <w:rPr>
          <w:lang w:val="fr-CA"/>
        </w:rPr>
        <w:t>madhyaṁdine’pi ramaṇī ramaṇābhisāra-</w:t>
      </w:r>
    </w:p>
    <w:p w:rsidR="001C2573" w:rsidRDefault="001C2573">
      <w:pPr>
        <w:rPr>
          <w:lang w:val="fr-CA"/>
        </w:rPr>
      </w:pPr>
      <w:r>
        <w:rPr>
          <w:lang w:val="fr-CA"/>
        </w:rPr>
        <w:t>buddhiṁ babhāra kanakābharaṇaṁ bhajantī ||787||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divāpi jaladodayād upacitāndhakāra-cchaṭā-</w:t>
      </w:r>
    </w:p>
    <w:p w:rsidR="001C2573" w:rsidRDefault="001C2573">
      <w:pPr>
        <w:rPr>
          <w:lang w:val="fr-CA"/>
        </w:rPr>
      </w:pPr>
      <w:r>
        <w:rPr>
          <w:lang w:val="fr-CA"/>
        </w:rPr>
        <w:t>jaṭālita-taṭīm imāṁ viśati vismarantī bhayam |</w:t>
      </w:r>
    </w:p>
    <w:p w:rsidR="001C2573" w:rsidRDefault="001C2573">
      <w:pPr>
        <w:rPr>
          <w:lang w:val="fr-CA"/>
        </w:rPr>
      </w:pPr>
      <w:r>
        <w:rPr>
          <w:lang w:val="fr-CA"/>
        </w:rPr>
        <w:t>tamāla-taruṇa-maṇḍitāvaṭa-nirasta-bhānu-dyutiṁ</w:t>
      </w:r>
    </w:p>
    <w:p w:rsidR="001C2573" w:rsidRDefault="001C2573">
      <w:pPr>
        <w:rPr>
          <w:lang w:val="fr-CA"/>
        </w:rPr>
      </w:pPr>
      <w:r>
        <w:rPr>
          <w:lang w:val="fr-CA"/>
        </w:rPr>
        <w:t>dhṛtābhisaraṇa-vratā śavara-sundarī kandarīm ||788||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madhyāhne dviguṇārka-dīdhiti-dalat-sambhoga-vīthī-patha-</w:t>
      </w:r>
    </w:p>
    <w:p w:rsidR="001C2573" w:rsidRDefault="001C2573">
      <w:pPr>
        <w:rPr>
          <w:lang w:val="fr-CA"/>
        </w:rPr>
      </w:pPr>
      <w:r>
        <w:rPr>
          <w:lang w:val="fr-CA"/>
        </w:rPr>
        <w:t>prasthāna-vyayitāruṇāṅguli-dalaṁ rādhā-padaṁ mādhavaḥ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maulau srak-śabale muhuḥ samudita-svede muhur vakṣasi</w:t>
      </w:r>
    </w:p>
    <w:p w:rsidR="001C2573" w:rsidRDefault="001C2573">
      <w:pPr>
        <w:rPr>
          <w:lang w:val="fr-CA"/>
        </w:rPr>
      </w:pPr>
      <w:r>
        <w:rPr>
          <w:lang w:val="fr-CA"/>
        </w:rPr>
        <w:t>nyasya prāṇayati prakampa-vidhuraiḥ śvāsormi-vātair muhuḥ ||789||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ācārya-gopīkasya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divase’pi dhūma-mahiṣī </w:t>
      </w:r>
    </w:p>
    <w:p w:rsidR="001C2573" w:rsidRDefault="001C2573">
      <w:pPr>
        <w:rPr>
          <w:lang w:val="fr-CA"/>
        </w:rPr>
      </w:pPr>
      <w:r>
        <w:rPr>
          <w:lang w:val="fr-CA"/>
        </w:rPr>
        <w:t>vādyotsava-durdineṣu militāyāḥ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nākṛta-puṇyaḥ paśyasi </w:t>
      </w:r>
    </w:p>
    <w:p w:rsidR="001C2573" w:rsidRDefault="001C2573">
      <w:pPr>
        <w:rPr>
          <w:lang w:val="fr-CA"/>
        </w:rPr>
      </w:pPr>
      <w:r>
        <w:rPr>
          <w:lang w:val="fr-CA"/>
        </w:rPr>
        <w:t>rahasi mudā vadana-kramam eṇākṣyāḥ ||790||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umāpati-dharasya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64. timirābhisārikā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khadyototkara-danturāndhatamasotsaṅgena mā gāḥ sakhi</w:t>
      </w:r>
    </w:p>
    <w:p w:rsidR="001C2573" w:rsidRDefault="001C2573">
      <w:pPr>
        <w:rPr>
          <w:lang w:val="fr-CA"/>
        </w:rPr>
      </w:pPr>
      <w:r>
        <w:rPr>
          <w:lang w:val="fr-CA"/>
        </w:rPr>
        <w:t>svairaṁ nūpura-jāgarūka-caraṇau duḥśikṣite ropaya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nyañcac-cola-calācalena tarale hāra-srajaṁ niṣpidhāḥ </w:t>
      </w:r>
    </w:p>
    <w:p w:rsidR="001C2573" w:rsidRDefault="001C2573">
      <w:pPr>
        <w:rPr>
          <w:lang w:val="fr-CA"/>
        </w:rPr>
      </w:pPr>
      <w:r>
        <w:rPr>
          <w:lang w:val="fr-CA"/>
        </w:rPr>
        <w:t>prāptaḥ putri sa eṣa nīla-nicula-krīḍālatā-maṇḍapaḥ ||791||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pāyīkasya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maulau śyāma-saroja-dāma nayana-dvandve’ñjanaṁ karṇayos</w:t>
      </w:r>
    </w:p>
    <w:p w:rsidR="001C2573" w:rsidRDefault="001C2573">
      <w:pPr>
        <w:rPr>
          <w:lang w:val="fr-CA"/>
        </w:rPr>
      </w:pPr>
      <w:r>
        <w:rPr>
          <w:lang w:val="fr-CA"/>
        </w:rPr>
        <w:t>tāpiñcha-prasavaḥ kapola-phalake kastūrikā-pallavaḥ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viśvāloka-vilopi ninditam api preyobhisārāśayā </w:t>
      </w:r>
    </w:p>
    <w:p w:rsidR="001C2573" w:rsidRDefault="001C2573">
      <w:pPr>
        <w:rPr>
          <w:lang w:val="fr-CA"/>
        </w:rPr>
      </w:pPr>
      <w:r>
        <w:rPr>
          <w:lang w:val="fr-CA"/>
        </w:rPr>
        <w:t>hṛṣyadbhiḥ smara-durvinīta-vanitā-stomais tamo manyate ||792||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umāpati-dharasya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vāso barhiṇa-kaṇṭha-meduram uro niṣpiṣṭakastūrikā-</w:t>
      </w:r>
    </w:p>
    <w:p w:rsidR="001C2573" w:rsidRDefault="001C2573">
      <w:pPr>
        <w:rPr>
          <w:lang w:val="fr-CA"/>
        </w:rPr>
      </w:pPr>
      <w:r>
        <w:rPr>
          <w:lang w:val="fr-CA"/>
        </w:rPr>
        <w:t>patrālī-mayam indranīla-valayaṁ dor-vallir āsevate |</w:t>
      </w:r>
    </w:p>
    <w:p w:rsidR="001C2573" w:rsidRDefault="001C2573">
      <w:pPr>
        <w:rPr>
          <w:lang w:val="fr-CA"/>
        </w:rPr>
      </w:pPr>
      <w:r>
        <w:rPr>
          <w:lang w:val="fr-CA"/>
        </w:rPr>
        <w:t>niryāntī ca laghu-skhalat-padam idaṁ dhvāntaṁ na yan manyase</w:t>
      </w:r>
    </w:p>
    <w:p w:rsidR="001C2573" w:rsidRDefault="001C2573">
      <w:pPr>
        <w:rPr>
          <w:lang w:val="fr-CA"/>
        </w:rPr>
      </w:pPr>
      <w:r>
        <w:rPr>
          <w:lang w:val="fr-CA"/>
        </w:rPr>
        <w:t>tad yūnā madirākṣi kena sucirād ārādhi puṣpāyudhaḥ ||793||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āvantika-jahnoḥ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prayāsi yat kuṇḍala-cakradhārayā </w:t>
      </w:r>
    </w:p>
    <w:p w:rsidR="001C2573" w:rsidRDefault="001C2573">
      <w:pPr>
        <w:rPr>
          <w:lang w:val="fr-CA"/>
        </w:rPr>
      </w:pPr>
      <w:r>
        <w:rPr>
          <w:lang w:val="fr-CA"/>
        </w:rPr>
        <w:t>vipāṭayantīva ghanaṁ niśātamaḥ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tad adya karṇāyata-locanotpale </w:t>
      </w:r>
    </w:p>
    <w:p w:rsidR="001C2573" w:rsidRDefault="001C2573">
      <w:pPr>
        <w:rPr>
          <w:lang w:val="fr-CA"/>
        </w:rPr>
      </w:pPr>
      <w:r>
        <w:rPr>
          <w:lang w:val="fr-CA"/>
        </w:rPr>
        <w:t>phale’grahiḥ kasya manoratha-drumaḥ ||794||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dhoyīkasya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iha niśi nibiḍa-nirantara-  </w:t>
      </w:r>
    </w:p>
    <w:p w:rsidR="001C2573" w:rsidRDefault="001C2573">
      <w:pPr>
        <w:rPr>
          <w:lang w:val="fr-CA"/>
        </w:rPr>
      </w:pPr>
      <w:r>
        <w:rPr>
          <w:lang w:val="fr-CA"/>
        </w:rPr>
        <w:t>kuca-kumbha-dvitaya-datta-hṛdaya-bharā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ramaṇa-guṇa-kṛṣyamāṇā  </w:t>
      </w:r>
    </w:p>
    <w:p w:rsidR="001C2573" w:rsidRDefault="001C2573">
      <w:pPr>
        <w:rPr>
          <w:lang w:val="fr-CA"/>
        </w:rPr>
      </w:pPr>
      <w:r>
        <w:rPr>
          <w:lang w:val="fr-CA"/>
        </w:rPr>
        <w:t>saṁtarati tamas-taraṅgiṇīṁ kāpi ||795||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65. jyotsnābhisārikā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śaśadhara-kara-spardhāmugdhaṁ vidhāya vibhūṣaṇaṁ</w:t>
      </w:r>
    </w:p>
    <w:p w:rsidR="001C2573" w:rsidRDefault="001C2573">
      <w:pPr>
        <w:rPr>
          <w:lang w:val="fr-CA"/>
        </w:rPr>
      </w:pPr>
      <w:r>
        <w:rPr>
          <w:lang w:val="fr-CA"/>
        </w:rPr>
        <w:t>kim iti valita-grīvaṁ mugdhe mudhaiva vilokyate |</w:t>
      </w:r>
    </w:p>
    <w:p w:rsidR="001C2573" w:rsidRDefault="001C2573">
      <w:pPr>
        <w:rPr>
          <w:lang w:val="fr-CA"/>
        </w:rPr>
      </w:pPr>
      <w:r>
        <w:rPr>
          <w:lang w:val="fr-CA"/>
        </w:rPr>
        <w:t>kṛtam api kṛaṁ nedaṁ dūti pratīhi na mām iyaṁ</w:t>
      </w:r>
    </w:p>
    <w:p w:rsidR="001C2573" w:rsidRDefault="001C2573">
      <w:pPr>
        <w:rPr>
          <w:lang w:val="fr-CA"/>
        </w:rPr>
      </w:pPr>
      <w:r>
        <w:rPr>
          <w:lang w:val="fr-CA"/>
        </w:rPr>
        <w:t>sahajam alinā deha-cchāyā vimuñcati vairiṇī ||796||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keśava-kolīya-nāthokasya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malayaja-paṅka-lipta-tanavo nava-hāra-latā-vibhūṣitāḥ</w:t>
      </w:r>
    </w:p>
    <w:p w:rsidR="001C2573" w:rsidRDefault="001C2573">
      <w:pPr>
        <w:rPr>
          <w:lang w:val="fr-CA"/>
        </w:rPr>
      </w:pPr>
      <w:r>
        <w:rPr>
          <w:lang w:val="fr-CA"/>
        </w:rPr>
        <w:t>sitatara-danta-patra-kṛta-vaktra-ruco rucirāmalāṁśukāḥ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śaśabhṛti vitata-dhāmni dhavalayati dharām avibhāvyatāṁ gatāḥ</w:t>
      </w:r>
    </w:p>
    <w:p w:rsidR="001C2573" w:rsidRDefault="001C2573">
      <w:pPr>
        <w:rPr>
          <w:lang w:val="fr-CA"/>
        </w:rPr>
      </w:pPr>
      <w:r>
        <w:rPr>
          <w:lang w:val="fr-CA"/>
        </w:rPr>
        <w:t>priya-vasatiṁ vrajanti sukham eva mitho nirasta-bhiyo’bhisārikāḥ ||797||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bāṇasya | (Srk 832)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maulau mauktika-dāma ketaka-dalaṁ karṇe sphuṭat-kairavaṁ</w:t>
      </w:r>
    </w:p>
    <w:p w:rsidR="001C2573" w:rsidRDefault="001C2573">
      <w:pPr>
        <w:rPr>
          <w:lang w:val="fr-CA"/>
        </w:rPr>
      </w:pPr>
      <w:r>
        <w:rPr>
          <w:lang w:val="fr-CA"/>
        </w:rPr>
        <w:t>tāḍaṅkaḥ karidantajaḥ stana-taṭī-karpūra-reṇūtkaraḥ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kaṇṭho nistala-tāra-hāra-valayī śubhraṁ tanīyoṁśukaṁ</w:t>
      </w:r>
    </w:p>
    <w:p w:rsidR="001C2573" w:rsidRDefault="001C2573">
      <w:pPr>
        <w:rPr>
          <w:lang w:val="fr-CA"/>
        </w:rPr>
      </w:pPr>
      <w:r>
        <w:rPr>
          <w:lang w:val="fr-CA"/>
        </w:rPr>
        <w:t>jyotsnāyām abhisāra-saṁpadam imāṁ pañceṣur apy añcati ||798||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nava-dhauta-dhavala-vasanāś candrikayā sāndrayā tiro-gamitāḥ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ramaṇa-bhavanāny aśaṅkaṁ sarpanty abhisārikāḥ sapadi ||799||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itaḥ prāleyāṁśuḥ pralayam akarot kairava-kula-  </w:t>
      </w:r>
    </w:p>
    <w:p w:rsidR="001C2573" w:rsidRDefault="001C2573">
      <w:pPr>
        <w:rPr>
          <w:lang w:val="fr-CA"/>
        </w:rPr>
      </w:pPr>
      <w:r>
        <w:rPr>
          <w:lang w:val="fr-CA"/>
        </w:rPr>
        <w:t>klama-cchedotsekaiḥ kiraṇa-nikarair eṣa tamasām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ito’py ājñāvajñāṁ sakhi na sahate duḥsahatara-  </w:t>
      </w:r>
    </w:p>
    <w:p w:rsidR="001C2573" w:rsidRDefault="001C2573">
      <w:pPr>
        <w:rPr>
          <w:lang w:val="fr-CA"/>
        </w:rPr>
      </w:pPr>
      <w:r>
        <w:rPr>
          <w:lang w:val="fr-CA"/>
        </w:rPr>
        <w:t>pratāpaḥ pañceṣus tad iha śaraṇaṁ sāhasa-rasaḥ ||800||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subhaṭasya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66. durdinābhisārikā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paṅke nūpura-śiñjitasya garimā magnaḥ kvaṇan-mekhalā</w:t>
      </w:r>
    </w:p>
    <w:p w:rsidR="001C2573" w:rsidRDefault="001C2573">
      <w:pPr>
        <w:rPr>
          <w:lang w:val="fr-CA"/>
        </w:rPr>
      </w:pPr>
      <w:r>
        <w:rPr>
          <w:lang w:val="fr-CA"/>
        </w:rPr>
        <w:t>jalpākī jaghana-sthalī jala-mucāṁ nādair niṣiddhādhikam |</w:t>
      </w:r>
    </w:p>
    <w:p w:rsidR="001C2573" w:rsidRDefault="001C2573">
      <w:pPr>
        <w:rPr>
          <w:lang w:val="fr-CA"/>
        </w:rPr>
      </w:pPr>
      <w:r>
        <w:rPr>
          <w:lang w:val="fr-CA"/>
        </w:rPr>
        <w:t>dor-vallī-valayāṁśavaś ca śamitāḥ saudāminī-vibhramair</w:t>
      </w:r>
    </w:p>
    <w:p w:rsidR="001C2573" w:rsidRDefault="001C2573">
      <w:pPr>
        <w:rPr>
          <w:lang w:val="fr-CA"/>
        </w:rPr>
      </w:pPr>
      <w:r>
        <w:rPr>
          <w:lang w:val="fr-CA"/>
        </w:rPr>
        <w:t>varṣārātri-vibhūṣitibhis tava sakhi kṣīṇo’ntarāyaḥ kṣaṇāt ||801||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subhaṭasya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asūcī-saṁcāre tamasi nabhasi prauḍha-jalada-</w:t>
      </w:r>
    </w:p>
    <w:p w:rsidR="001C2573" w:rsidRDefault="001C2573">
      <w:pPr>
        <w:rPr>
          <w:lang w:val="fr-CA"/>
        </w:rPr>
      </w:pPr>
      <w:r>
        <w:rPr>
          <w:lang w:val="fr-CA"/>
        </w:rPr>
        <w:t>dhvani-prājñaṁ-manye patati pṛṣatānāṁ nicaye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idaṁ saudāminyāḥ kanaka-kamanīyaṁ vilasitaṁ </w:t>
      </w:r>
    </w:p>
    <w:p w:rsidR="001C2573" w:rsidRDefault="001C2573">
      <w:pPr>
        <w:rPr>
          <w:lang w:val="fr-CA"/>
        </w:rPr>
      </w:pPr>
      <w:r>
        <w:rPr>
          <w:lang w:val="fr-CA"/>
        </w:rPr>
        <w:t>mudaṁ ca mlāniṁ ca prathayati pathi svaira-sudṛśām ||802||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dhāvati ceto na tanur dhārā-dhauto’dharo hṛdi na rāgaḥ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iha ramaṇam abhisarantyāḥ skhalati gatir na tv avaṣṭambhaḥ ||803||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amaroḥ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prāṇeśam abhisarantī mugdhā pathi paṅkile skhalantīva |</w:t>
      </w:r>
    </w:p>
    <w:p w:rsidR="001C2573" w:rsidRDefault="001C2573">
      <w:pPr>
        <w:rPr>
          <w:lang w:val="fr-CA"/>
        </w:rPr>
      </w:pPr>
      <w:r>
        <w:rPr>
          <w:lang w:val="fr-CA"/>
        </w:rPr>
        <w:t>avalambanāya vārāṁ dhārāsu karaṁ prasārayati ||804||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dharaṇī-dharasya | (Spd 3612)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mat-pāṇāv apasavyam arpaya karaṁ savyaṁ ca kāñcyāṁ kuru</w:t>
      </w:r>
    </w:p>
    <w:p w:rsidR="001C2573" w:rsidRDefault="001C2573">
      <w:pPr>
        <w:rPr>
          <w:lang w:val="fr-CA"/>
        </w:rPr>
      </w:pPr>
      <w:r>
        <w:rPr>
          <w:lang w:val="fr-CA"/>
        </w:rPr>
        <w:t>protkuñcāgram amū nidhehi caraṇāv utpaṅkile vartmani |</w:t>
      </w:r>
    </w:p>
    <w:p w:rsidR="001C2573" w:rsidRDefault="001C2573">
      <w:pPr>
        <w:rPr>
          <w:lang w:val="fr-CA"/>
        </w:rPr>
      </w:pPr>
      <w:r>
        <w:rPr>
          <w:lang w:val="fr-CA"/>
        </w:rPr>
        <w:t>mā putri trasa paśya vartma katicid visphārya cakṣuḥ kṣaṇāny</w:t>
      </w:r>
    </w:p>
    <w:p w:rsidR="001C2573" w:rsidRDefault="001C2573">
      <w:pPr>
        <w:rPr>
          <w:lang w:val="fr-CA"/>
        </w:rPr>
      </w:pPr>
      <w:r>
        <w:rPr>
          <w:lang w:val="fr-CA"/>
        </w:rPr>
        <w:t>āvalleḍhi taḍil-latā tata itaḥ piṇḍāvalehyaṁ tamaḥ ||805||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candrajyotiṣaḥ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 xml:space="preserve">67. svairiṇī-pralāpaḥ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devo ravir vā praṇipatya yācyaḥ</w:t>
      </w:r>
    </w:p>
    <w:p w:rsidR="001C2573" w:rsidRDefault="001C2573">
      <w:pPr>
        <w:rPr>
          <w:lang w:val="fr-CA"/>
        </w:rPr>
      </w:pPr>
      <w:r>
        <w:rPr>
          <w:lang w:val="fr-CA"/>
        </w:rPr>
        <w:t>kāla-kramān maṇḍalam āgatasya |</w:t>
      </w:r>
    </w:p>
    <w:p w:rsidR="001C2573" w:rsidRDefault="001C2573">
      <w:pPr>
        <w:rPr>
          <w:lang w:val="fr-CA"/>
        </w:rPr>
      </w:pPr>
      <w:r>
        <w:rPr>
          <w:lang w:val="fr-CA"/>
        </w:rPr>
        <w:t>paraḥ sahasrāḥ śarado vidheyās</w:t>
      </w:r>
    </w:p>
    <w:p w:rsidR="001C2573" w:rsidRDefault="001C2573">
      <w:pPr>
        <w:rPr>
          <w:lang w:val="fr-CA"/>
        </w:rPr>
      </w:pPr>
      <w:r>
        <w:rPr>
          <w:lang w:val="fr-CA"/>
        </w:rPr>
        <w:t>tvayātitheyī mṛga-lāñchanasya ||806||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śīta-madhuram api galitaṁ </w:t>
      </w:r>
    </w:p>
    <w:p w:rsidR="001C2573" w:rsidRDefault="001C2573">
      <w:pPr>
        <w:rPr>
          <w:lang w:val="fr-CA"/>
        </w:rPr>
      </w:pPr>
      <w:r>
        <w:rPr>
          <w:lang w:val="fr-CA"/>
        </w:rPr>
        <w:t>vamati vidhuṁ vyādhinā yena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śamayati yas taṁ rāhoḥ sakhi </w:t>
      </w:r>
    </w:p>
    <w:p w:rsidR="001C2573" w:rsidRDefault="001C2573">
      <w:pPr>
        <w:rPr>
          <w:lang w:val="fr-CA"/>
        </w:rPr>
      </w:pPr>
      <w:r>
        <w:rPr>
          <w:lang w:val="fr-CA"/>
        </w:rPr>
        <w:t>bhiṣajas tasya dāsī syām ||807||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dharmapālasya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asmin karīndra-kara-nirgalitāravinda-</w:t>
      </w:r>
    </w:p>
    <w:p w:rsidR="001C2573" w:rsidRDefault="001C2573">
      <w:pPr>
        <w:rPr>
          <w:lang w:val="fr-CA"/>
        </w:rPr>
      </w:pPr>
      <w:r>
        <w:rPr>
          <w:lang w:val="fr-CA"/>
        </w:rPr>
        <w:t>kandānukāriṇi ciraṁ ruci-cakravāle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kasmai phalāya kulaṭā-kula-koṭi-homaṁ </w:t>
      </w:r>
    </w:p>
    <w:p w:rsidR="001C2573" w:rsidRDefault="001C2573">
      <w:pPr>
        <w:rPr>
          <w:lang w:val="fr-CA"/>
        </w:rPr>
      </w:pPr>
      <w:r>
        <w:rPr>
          <w:lang w:val="fr-CA"/>
        </w:rPr>
        <w:t>haṁho mṛgāṅka kuruṣe karuṇāmapāsya ||808||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subhaṭasya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niṣpīyāṁśupayaḥ payoruha-ripoś cakruś cakorā ime</w:t>
      </w:r>
    </w:p>
    <w:p w:rsidR="001C2573" w:rsidRDefault="001C2573">
      <w:pPr>
        <w:rPr>
          <w:lang w:val="fr-CA"/>
        </w:rPr>
      </w:pPr>
      <w:r>
        <w:rPr>
          <w:lang w:val="fr-CA"/>
        </w:rPr>
        <w:t>yan nādyāpi kalaṅka-paṅkila-kalā-kaṅkāla-śeṣaṁ vapuḥ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saiṣā kiṁ kavi-kalpanā sakhi kim u svairāṅganā-duṣkṛtair</w:t>
      </w:r>
    </w:p>
    <w:p w:rsidR="001C2573" w:rsidRDefault="001C2573">
      <w:pPr>
        <w:rPr>
          <w:lang w:val="fr-CA"/>
        </w:rPr>
      </w:pPr>
      <w:r>
        <w:rPr>
          <w:lang w:val="fr-CA"/>
        </w:rPr>
        <w:t>ebhyaḥ kānti-kalāpa-pāna-paṭima-vyutpattir udvāsitā ||809||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yan mṛtyuñjaya-mauli-ratnam amṛta-prasyandi-sāndra-cchavir</w:t>
      </w:r>
    </w:p>
    <w:p w:rsidR="001C2573" w:rsidRDefault="001C2573">
      <w:pPr>
        <w:rPr>
          <w:lang w:val="fr-CA"/>
        </w:rPr>
      </w:pPr>
      <w:r>
        <w:rPr>
          <w:lang w:val="fr-CA"/>
        </w:rPr>
        <w:t>jyāyān mantra-vidāṁ mahārṇava-maṇi-śreṇi-sakulyāgraṇīḥ |</w:t>
      </w:r>
    </w:p>
    <w:p w:rsidR="001C2573" w:rsidRDefault="001C2573">
      <w:pPr>
        <w:rPr>
          <w:lang w:val="fr-CA"/>
        </w:rPr>
      </w:pPr>
      <w:r>
        <w:rPr>
          <w:lang w:val="fr-CA"/>
        </w:rPr>
        <w:t>preyān oṣadhi-maṇḍalasya vahati kṣīṇaṁ vapur yaḥ kṣaṇāt</w:t>
      </w:r>
    </w:p>
    <w:p w:rsidR="001C2573" w:rsidRDefault="001C2573">
      <w:pPr>
        <w:rPr>
          <w:lang w:val="fr-CA"/>
        </w:rPr>
      </w:pPr>
      <w:r>
        <w:rPr>
          <w:lang w:val="fr-CA"/>
        </w:rPr>
        <w:t>tatraite vilasanti putri kulaṭā-sat-karmaṇāṁ mūrtayaḥ ||810||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68. strī-rūpam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yat trailokyamanorathasya paramaṁ pātraṁ manojanmanā</w:t>
      </w:r>
    </w:p>
    <w:p w:rsidR="001C2573" w:rsidRDefault="001C2573">
      <w:pPr>
        <w:rPr>
          <w:lang w:val="fr-CA"/>
        </w:rPr>
      </w:pPr>
      <w:r>
        <w:rPr>
          <w:lang w:val="fr-CA"/>
        </w:rPr>
        <w:t>yac cāstraṁ hara-nirjitena jagatīṁ jetuṁ cirād arjitam |</w:t>
      </w:r>
    </w:p>
    <w:p w:rsidR="001C2573" w:rsidRDefault="001C2573">
      <w:pPr>
        <w:rPr>
          <w:lang w:val="fr-CA"/>
        </w:rPr>
      </w:pPr>
      <w:r>
        <w:rPr>
          <w:lang w:val="fr-CA"/>
        </w:rPr>
        <w:t>yan me śrotra-rasāyanaṁ katham aho prāptaṁ tad etan mayā</w:t>
      </w:r>
    </w:p>
    <w:p w:rsidR="001C2573" w:rsidRDefault="001C2573">
      <w:pPr>
        <w:rPr>
          <w:lang w:val="fr-CA"/>
        </w:rPr>
      </w:pPr>
      <w:r>
        <w:rPr>
          <w:lang w:val="fr-CA"/>
        </w:rPr>
        <w:t>rūpaṁ locana-pīyamāna-vigalal-lāvaṇya-pūraṁ vapuḥ ||811||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dīrghākṣaṁ śarad-indu-kānti-vadanaṁ bāhū natāvaṁsayoḥ</w:t>
      </w:r>
    </w:p>
    <w:p w:rsidR="001C2573" w:rsidRDefault="001C2573">
      <w:pPr>
        <w:rPr>
          <w:lang w:val="fr-CA"/>
        </w:rPr>
      </w:pPr>
      <w:r>
        <w:rPr>
          <w:lang w:val="fr-CA"/>
        </w:rPr>
        <w:t>saṁkṣiptaṁ niviḍonnata-stanam uraḥ pārśve pramṛṣṭe iva |</w:t>
      </w:r>
    </w:p>
    <w:p w:rsidR="001C2573" w:rsidRDefault="001C2573">
      <w:pPr>
        <w:rPr>
          <w:lang w:val="fr-CA"/>
        </w:rPr>
      </w:pPr>
      <w:r>
        <w:rPr>
          <w:lang w:val="fr-CA"/>
        </w:rPr>
        <w:t>madhyaḥ pāṇim ito nitambi jaghanaṁ pādāv udagrāṅgulī</w:t>
      </w:r>
    </w:p>
    <w:p w:rsidR="001C2573" w:rsidRDefault="001C2573">
      <w:pPr>
        <w:rPr>
          <w:lang w:val="fr-CA"/>
        </w:rPr>
      </w:pPr>
      <w:r>
        <w:rPr>
          <w:lang w:val="fr-CA"/>
        </w:rPr>
        <w:t>chando nartayitur yathiava manasaḥ sṛṣṭaṁ tathāsyā vapuḥ ||812||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 (Mālavikāgnimitra 2.3, Dr. 4.48, SD 3.16)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bimboṣṭhāya namaskaroti cakitā bandhūka-puṣpa-dyutiḥ</w:t>
      </w:r>
    </w:p>
    <w:p w:rsidR="001C2573" w:rsidRDefault="001C2573">
      <w:pPr>
        <w:rPr>
          <w:lang w:val="fr-CA"/>
        </w:rPr>
      </w:pPr>
      <w:r>
        <w:rPr>
          <w:lang w:val="fr-CA"/>
        </w:rPr>
        <w:t>kārpaṇyaṁ tanute na kiṁ smara-dhanur dīnaṁ bhruvor agrataḥ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ājñāṁ mūrdhabhir udvahanti kamalāny akṣṇor mṛgākṣyāḥ sphuṭaṁ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cānyad-vadanasya dhāvati puro baddhāñjaliś candramāḥ ||813||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puruṣottama-devasya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lāvaṇya-draviṇa-vyayo na gaṇitaḥ kleśo mahān svīkṛtaḥ</w:t>
      </w:r>
    </w:p>
    <w:p w:rsidR="001C2573" w:rsidRDefault="001C2573">
      <w:pPr>
        <w:rPr>
          <w:lang w:val="fr-CA"/>
        </w:rPr>
      </w:pPr>
      <w:r>
        <w:rPr>
          <w:lang w:val="fr-CA"/>
        </w:rPr>
        <w:t>svacchandaṁ vasato janasya hṛdaye cintā-jvaro nirmitaḥ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eṣāpi sva-guṇānurūpa-ramaṇābhāvād varākī hatā</w:t>
      </w:r>
    </w:p>
    <w:p w:rsidR="001C2573" w:rsidRDefault="001C2573">
      <w:pPr>
        <w:rPr>
          <w:lang w:val="fr-CA"/>
        </w:rPr>
      </w:pPr>
      <w:r>
        <w:rPr>
          <w:lang w:val="fr-CA"/>
        </w:rPr>
        <w:t>ko’rthaś cetasi vedhasā vinihitas tanvyās tanuṁ tanvatā ||814||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dharma-kīrteḥ (Kuval. 100, Srk 454)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lāvaṇya-drava-kalpam eva kanakaṁ vaktrasya nīrājanā-</w:t>
      </w:r>
    </w:p>
    <w:p w:rsidR="001C2573" w:rsidRDefault="001C2573">
      <w:pPr>
        <w:rPr>
          <w:lang w:val="fr-CA"/>
        </w:rPr>
      </w:pPr>
      <w:r>
        <w:rPr>
          <w:lang w:val="fr-CA"/>
        </w:rPr>
        <w:t>piṇḍa-śrīḥ śaśabhṛd-dṛg eva nayana-dvandvasya nīlotpalam |</w:t>
      </w:r>
    </w:p>
    <w:p w:rsidR="001C2573" w:rsidRDefault="001C2573">
      <w:pPr>
        <w:rPr>
          <w:lang w:val="fr-CA"/>
        </w:rPr>
      </w:pPr>
      <w:r>
        <w:rPr>
          <w:lang w:val="fr-CA"/>
        </w:rPr>
        <w:t>bhrū-vallīṁ kim udāharāmi yad avacchedo dhanur mānmathaṁ</w:t>
      </w:r>
    </w:p>
    <w:p w:rsidR="001C2573" w:rsidRDefault="001C2573">
      <w:pPr>
        <w:rPr>
          <w:lang w:val="fr-CA"/>
        </w:rPr>
      </w:pPr>
      <w:r>
        <w:rPr>
          <w:lang w:val="fr-CA"/>
        </w:rPr>
        <w:t>tat-pīyūṣa-bhujāmarocaka-camatkāri smitaṁ subhruvaḥ ||815||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karañja-mahādevasya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69. bhrūḥ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asaṅgatenonnatim āgatena</w:t>
      </w:r>
    </w:p>
    <w:p w:rsidR="001C2573" w:rsidRDefault="001C2573">
      <w:pPr>
        <w:rPr>
          <w:lang w:val="fr-CA"/>
        </w:rPr>
      </w:pPr>
      <w:r>
        <w:rPr>
          <w:lang w:val="fr-CA"/>
        </w:rPr>
        <w:t>calena vakreṇa malīmasena |</w:t>
      </w:r>
    </w:p>
    <w:p w:rsidR="001C2573" w:rsidRDefault="001C2573">
      <w:pPr>
        <w:rPr>
          <w:lang w:val="fr-CA"/>
        </w:rPr>
      </w:pPr>
      <w:r>
        <w:rPr>
          <w:lang w:val="fr-CA"/>
        </w:rPr>
        <w:t>sā durjanenaiva samastam etaṁ</w:t>
      </w:r>
    </w:p>
    <w:p w:rsidR="001C2573" w:rsidRDefault="001C2573">
      <w:pPr>
        <w:rPr>
          <w:lang w:val="fr-CA"/>
        </w:rPr>
      </w:pPr>
      <w:r>
        <w:rPr>
          <w:lang w:val="fr-CA"/>
        </w:rPr>
        <w:t>prabādhate bhrū-yugalena lokam ||816||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yajña-ghoṣasya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akausumī manmatha-cāpa-yaṣṭi-</w:t>
      </w:r>
    </w:p>
    <w:p w:rsidR="001C2573" w:rsidRDefault="001C2573">
      <w:pPr>
        <w:rPr>
          <w:lang w:val="fr-CA"/>
        </w:rPr>
      </w:pPr>
      <w:r>
        <w:rPr>
          <w:lang w:val="fr-CA"/>
        </w:rPr>
        <w:t>ranaṁśukā vibhrama-vaijayantī |</w:t>
      </w:r>
    </w:p>
    <w:p w:rsidR="001C2573" w:rsidRDefault="001C2573">
      <w:pPr>
        <w:rPr>
          <w:lang w:val="fr-CA"/>
        </w:rPr>
      </w:pPr>
      <w:r>
        <w:rPr>
          <w:lang w:val="fr-CA"/>
        </w:rPr>
        <w:t>lalāṭa-raṅgāṅgaṇa-nartakīya-</w:t>
      </w:r>
    </w:p>
    <w:p w:rsidR="001C2573" w:rsidRDefault="001C2573">
      <w:pPr>
        <w:rPr>
          <w:lang w:val="fr-CA"/>
        </w:rPr>
      </w:pPr>
      <w:r>
        <w:rPr>
          <w:lang w:val="fr-CA"/>
        </w:rPr>
        <w:t>manañjanā bhūr anuyāti dṛṣṭim ||817||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viramatu rati-jāne lola-rolamba-kīṭa-</w:t>
      </w:r>
    </w:p>
    <w:p w:rsidR="001C2573" w:rsidRDefault="001C2573">
      <w:pPr>
        <w:rPr>
          <w:lang w:val="fr-CA"/>
        </w:rPr>
      </w:pPr>
      <w:r>
        <w:rPr>
          <w:lang w:val="fr-CA"/>
        </w:rPr>
        <w:t>vraṇa-vivara-sahasra-kṣuṇṇam etad dhanus te |</w:t>
      </w:r>
    </w:p>
    <w:p w:rsidR="001C2573" w:rsidRDefault="001C2573">
      <w:pPr>
        <w:rPr>
          <w:lang w:val="fr-CA"/>
        </w:rPr>
      </w:pPr>
      <w:r>
        <w:rPr>
          <w:lang w:val="fr-CA"/>
        </w:rPr>
        <w:t>yad iha kusuma-keto bhrū-latā kāpy yūnā-</w:t>
      </w:r>
    </w:p>
    <w:p w:rsidR="001C2573" w:rsidRDefault="001C2573">
      <w:pPr>
        <w:rPr>
          <w:lang w:val="fr-CA"/>
        </w:rPr>
      </w:pPr>
      <w:r>
        <w:rPr>
          <w:lang w:val="fr-CA"/>
        </w:rPr>
        <w:t>mupari jaya-patākā subhruvo viśva-jetrī ||818||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vāsudeva-jyotiṣaḥ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indoḥ kāntiṁ jaḍatara-karān matta-nāgād gatiṁ vā</w:t>
      </w:r>
    </w:p>
    <w:p w:rsidR="001C2573" w:rsidRDefault="001C2573">
      <w:pPr>
        <w:rPr>
          <w:lang w:val="fr-CA"/>
        </w:rPr>
      </w:pPr>
      <w:r>
        <w:rPr>
          <w:lang w:val="fr-CA"/>
        </w:rPr>
        <w:t>trastān netre harasi hariṇāt tatra kiṁ nāma citram |</w:t>
      </w:r>
    </w:p>
    <w:p w:rsidR="001C2573" w:rsidRDefault="001C2573">
      <w:pPr>
        <w:rPr>
          <w:lang w:val="fr-CA"/>
        </w:rPr>
      </w:pPr>
      <w:r>
        <w:rPr>
          <w:lang w:val="fr-CA"/>
        </w:rPr>
        <w:t>etac citraṁ punar iha jagaj-jaitra-kandarpa-cāpa-</w:t>
      </w:r>
    </w:p>
    <w:p w:rsidR="001C2573" w:rsidRDefault="001C2573">
      <w:pPr>
        <w:rPr>
          <w:lang w:val="fr-CA"/>
        </w:rPr>
      </w:pPr>
      <w:r>
        <w:rPr>
          <w:lang w:val="fr-CA"/>
        </w:rPr>
        <w:t>śrī-sarvasvaṁ yad apaharasi preyasi bhrū-vilāsaiḥ ||819||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nānyadevasya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bhrū-lekhā-yugalaṁ bhāti</w:t>
      </w:r>
    </w:p>
    <w:p w:rsidR="001C2573" w:rsidRDefault="001C2573">
      <w:pPr>
        <w:rPr>
          <w:lang w:val="fr-CA"/>
        </w:rPr>
      </w:pPr>
      <w:r>
        <w:rPr>
          <w:lang w:val="fr-CA"/>
        </w:rPr>
        <w:t>tasyāś caṭula-cakṣuṣaḥ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patra-dvayīva haritā</w:t>
      </w:r>
    </w:p>
    <w:p w:rsidR="001C2573" w:rsidRDefault="001C2573">
      <w:pPr>
        <w:rPr>
          <w:lang w:val="fr-CA"/>
        </w:rPr>
      </w:pPr>
      <w:r>
        <w:rPr>
          <w:lang w:val="fr-CA"/>
        </w:rPr>
        <w:t>nāsāvaṁśasya nirgatā ||820||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bilhaṇasya | (Vc 2.79, Spd 3297, Smv 53.7)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70. nayanam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nalinaṁ malinaṁ vivṛṇvatī</w:t>
      </w:r>
    </w:p>
    <w:p w:rsidR="001C2573" w:rsidRDefault="001C2573">
      <w:pPr>
        <w:rPr>
          <w:lang w:val="fr-CA"/>
        </w:rPr>
      </w:pPr>
      <w:r>
        <w:rPr>
          <w:lang w:val="fr-CA"/>
        </w:rPr>
        <w:t>pṛṣatīm aspṛśatī tad-īkṣaṇe |</w:t>
      </w:r>
    </w:p>
    <w:p w:rsidR="001C2573" w:rsidRDefault="001C2573">
      <w:pPr>
        <w:rPr>
          <w:lang w:val="fr-CA"/>
        </w:rPr>
      </w:pPr>
      <w:r>
        <w:rPr>
          <w:lang w:val="fr-CA"/>
        </w:rPr>
        <w:t>api khañjanam añjanāñcite</w:t>
      </w:r>
    </w:p>
    <w:p w:rsidR="001C2573" w:rsidRDefault="001C2573">
      <w:pPr>
        <w:rPr>
          <w:lang w:val="fr-CA"/>
        </w:rPr>
      </w:pPr>
      <w:r>
        <w:rPr>
          <w:lang w:val="fr-CA"/>
        </w:rPr>
        <w:t>vidadhāte ruci-garva-durvidham ||821||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kavi-paṇḍita-śrīharṣasya | (Nc 2.23, Spd 3301)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nija-nayana-pratibimbair ambuni bahuśaḥ pratāritā kāpi |</w:t>
      </w:r>
    </w:p>
    <w:p w:rsidR="001C2573" w:rsidRDefault="001C2573">
      <w:pPr>
        <w:rPr>
          <w:lang w:val="fr-CA"/>
        </w:rPr>
      </w:pPr>
      <w:r>
        <w:rPr>
          <w:lang w:val="fr-CA"/>
        </w:rPr>
        <w:t>nīlotpale’pi vimṛśati karam arpayituṁ kusumalāvī ||822||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dharaṇīdharasya | (Srk 391, Smv 67.13, Sd 8.19)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nīrājayāmi nayane tava yan mṛṣodya-</w:t>
      </w:r>
    </w:p>
    <w:p w:rsidR="001C2573" w:rsidRDefault="001C2573">
      <w:pPr>
        <w:rPr>
          <w:lang w:val="fr-CA"/>
        </w:rPr>
      </w:pPr>
      <w:r>
        <w:rPr>
          <w:lang w:val="fr-CA"/>
        </w:rPr>
        <w:t>mindīvaraiḥ samam abaddha-mukhāḥ karaṁ te |</w:t>
      </w:r>
    </w:p>
    <w:p w:rsidR="001C2573" w:rsidRDefault="001C2573">
      <w:pPr>
        <w:rPr>
          <w:lang w:val="pl-PL"/>
        </w:rPr>
      </w:pPr>
      <w:r>
        <w:rPr>
          <w:lang w:val="pl-PL"/>
        </w:rPr>
        <w:t>adyāpi śāmyati na te bata pārvaṇendu-</w:t>
      </w:r>
    </w:p>
    <w:p w:rsidR="001C2573" w:rsidRDefault="001C2573">
      <w:pPr>
        <w:rPr>
          <w:lang w:val="pl-PL"/>
        </w:rPr>
      </w:pPr>
      <w:r>
        <w:rPr>
          <w:lang w:val="pl-PL"/>
        </w:rPr>
        <w:t>bimbopamā sakhi mukhāmbuja-kiṁvadantī ||823||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pītāmbarasya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akṣibhyāṁ kṛṣṇa-śārābhyām asyāḥ karṇau na bādhitau |</w:t>
      </w:r>
      <w:r>
        <w:rPr>
          <w:lang w:val="pl-PL"/>
        </w:rPr>
        <w:br/>
        <w:t>śaṅke kanaka-tāḍaṅka-pāśa-trāsa-vaśād iva ||824||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baṅgālasya 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mṛgī-sambandhinī dṛṣṭir asau yadi na subhruvaḥ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dhāvati śravaṇottaṁsa-līlā-dūrvāṅkure kṛtaḥ ||825||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bilhaṇasya | (Vc 8.73)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71. karṇaḥ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tyaktādaro dhanuṣi saumanase varoru</w:t>
      </w:r>
    </w:p>
    <w:p w:rsidR="001C2573" w:rsidRDefault="001C2573">
      <w:pPr>
        <w:rPr>
          <w:lang w:val="pl-PL"/>
        </w:rPr>
      </w:pPr>
      <w:r>
        <w:rPr>
          <w:lang w:val="pl-PL"/>
        </w:rPr>
        <w:t>nīrājitaḥ sutanu naiṣa nijaiḥ pṛṣatkaiḥ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badhnann abhūn nayana-kāla-mṛgān idānīṁ</w:t>
      </w:r>
    </w:p>
    <w:p w:rsidR="001C2573" w:rsidRDefault="001C2573">
      <w:pPr>
        <w:rPr>
          <w:lang w:val="pl-PL"/>
        </w:rPr>
      </w:pPr>
      <w:r>
        <w:rPr>
          <w:lang w:val="pl-PL"/>
        </w:rPr>
        <w:t>tvat-karṇa-pāśa-yuga-vāguriko manobhūḥ ||826||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gopīkasya 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ahaha kim adhunā mudhaiva badhnāsy</w:t>
      </w:r>
    </w:p>
    <w:p w:rsidR="001C2573" w:rsidRDefault="001C2573">
      <w:pPr>
        <w:rPr>
          <w:lang w:val="pl-PL"/>
        </w:rPr>
      </w:pPr>
      <w:r>
        <w:rPr>
          <w:lang w:val="pl-PL"/>
        </w:rPr>
        <w:t>anucita-kāriṇi karṇa-danta-patram |</w:t>
      </w:r>
    </w:p>
    <w:p w:rsidR="001C2573" w:rsidRDefault="001C2573">
      <w:pPr>
        <w:rPr>
          <w:lang w:val="pl-PL"/>
        </w:rPr>
      </w:pPr>
      <w:r>
        <w:rPr>
          <w:lang w:val="pl-PL"/>
        </w:rPr>
        <w:t>nanu tava caṭula-bhru-karṇa-pālir</w:t>
      </w:r>
    </w:p>
    <w:p w:rsidR="001C2573" w:rsidRDefault="001C2573">
      <w:pPr>
        <w:rPr>
          <w:lang w:val="pl-PL"/>
        </w:rPr>
      </w:pPr>
      <w:r>
        <w:rPr>
          <w:lang w:val="pl-PL"/>
        </w:rPr>
        <w:t>bhuvana-vilocana-kāla-sāra-pāśaḥ ||827||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kiṁ patrabhaṅga-ruci-jālam idaṁ kapole</w:t>
      </w:r>
    </w:p>
    <w:p w:rsidR="001C2573" w:rsidRDefault="001C2573">
      <w:pPr>
        <w:rPr>
          <w:lang w:val="pl-PL"/>
        </w:rPr>
      </w:pPr>
      <w:r>
        <w:rPr>
          <w:lang w:val="pl-PL"/>
        </w:rPr>
        <w:t>tvat-karṇayoḥ sudati sārita eṣa pāśaḥ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kaścit tv avaty api kim utpatito nitambāṁs</w:t>
      </w:r>
    </w:p>
    <w:p w:rsidR="001C2573" w:rsidRDefault="001C2573">
      <w:pPr>
        <w:rPr>
          <w:lang w:val="pl-PL"/>
        </w:rPr>
      </w:pPr>
      <w:r>
        <w:rPr>
          <w:lang w:val="pl-PL"/>
        </w:rPr>
        <w:t>tvan-madhya-deśa-davam īkṣaṇa-kāla-sāraḥ ||828||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smara-śaradhi-nikāśaṁ karṇa-pāśaṁ kṛśāṅgī</w:t>
      </w:r>
    </w:p>
    <w:p w:rsidR="001C2573" w:rsidRDefault="001C2573">
      <w:pPr>
        <w:rPr>
          <w:lang w:val="pl-PL"/>
        </w:rPr>
      </w:pPr>
      <w:r>
        <w:rPr>
          <w:lang w:val="pl-PL"/>
        </w:rPr>
        <w:t>raya-vigalita-tāḍīpatra-tāḍaṅkam ekam |</w:t>
      </w:r>
    </w:p>
    <w:p w:rsidR="001C2573" w:rsidRDefault="001C2573">
      <w:pPr>
        <w:rPr>
          <w:lang w:val="pl-PL"/>
        </w:rPr>
      </w:pPr>
      <w:r>
        <w:rPr>
          <w:lang w:val="pl-PL"/>
        </w:rPr>
        <w:t>vahati hṛdaya-coraṁ kuṅkuma-nyāsa-gauraṁ</w:t>
      </w:r>
    </w:p>
    <w:p w:rsidR="001C2573" w:rsidRDefault="001C2573">
      <w:pPr>
        <w:rPr>
          <w:lang w:val="pl-PL"/>
        </w:rPr>
      </w:pPr>
      <w:r>
        <w:rPr>
          <w:lang w:val="pl-PL"/>
        </w:rPr>
        <w:t>valayitam iva nālaṁ locanendīvarasya ||829||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524)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sambhoga-bhṛṣṭa-tāḍaṅkaḥ</w:t>
      </w:r>
    </w:p>
    <w:p w:rsidR="001C2573" w:rsidRDefault="001C2573">
      <w:pPr>
        <w:rPr>
          <w:lang w:val="pl-PL"/>
        </w:rPr>
      </w:pPr>
      <w:r>
        <w:rPr>
          <w:lang w:val="pl-PL"/>
        </w:rPr>
        <w:t>karṇas tasyā virājate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netra-nīlotpalasyeva </w:t>
      </w:r>
    </w:p>
    <w:p w:rsidR="001C2573" w:rsidRDefault="001C2573">
      <w:pPr>
        <w:rPr>
          <w:lang w:val="pl-PL"/>
        </w:rPr>
      </w:pPr>
      <w:r>
        <w:rPr>
          <w:lang w:val="pl-PL"/>
        </w:rPr>
        <w:t>nālakaṁ dviguṇīkṛtam ||830||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vikramāditya-kālidāsayoḥ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72. adharaḥ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ayam akṣuṇṇa-kānta-śrī-</w:t>
      </w:r>
    </w:p>
    <w:p w:rsidR="001C2573" w:rsidRDefault="001C2573">
      <w:pPr>
        <w:rPr>
          <w:lang w:val="pl-PL"/>
        </w:rPr>
      </w:pPr>
      <w:r>
        <w:rPr>
          <w:lang w:val="pl-PL"/>
        </w:rPr>
        <w:t>radharo hariṇī-dṛśaḥ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pravāla-padmarāgāde-</w:t>
      </w:r>
    </w:p>
    <w:p w:rsidR="001C2573" w:rsidRDefault="001C2573">
      <w:pPr>
        <w:rPr>
          <w:lang w:val="fr-CA"/>
        </w:rPr>
      </w:pPr>
      <w:r>
        <w:rPr>
          <w:lang w:val="fr-CA"/>
        </w:rPr>
        <w:t>rupari pratigarjati ||831||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dharmāśoka-dattasya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abhinava-javā-puṣpa-spardhī tavādhara-pallavo</w:t>
      </w:r>
    </w:p>
    <w:p w:rsidR="001C2573" w:rsidRDefault="001C2573">
      <w:pPr>
        <w:rPr>
          <w:lang w:val="fr-CA"/>
        </w:rPr>
      </w:pPr>
      <w:r>
        <w:rPr>
          <w:lang w:val="fr-CA"/>
        </w:rPr>
        <w:t>hasita-kusumonmeṣa-cchāyā-dara-cchuritāntaraḥ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nayana-madhupa-śreṇīṁ yūnām anāratam āharaṁ-</w:t>
      </w:r>
    </w:p>
    <w:p w:rsidR="001C2573" w:rsidRDefault="001C2573">
      <w:pPr>
        <w:rPr>
          <w:lang w:val="fr-CA"/>
        </w:rPr>
      </w:pPr>
      <w:r>
        <w:rPr>
          <w:lang w:val="fr-CA"/>
        </w:rPr>
        <w:t>staruṇi tanute tāruṇya-śrīr vilāsa-vataṁsatām ||832||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jalacandrasya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ayaṁ te vidruma-cchāyo maru-deśa ivādharaḥ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karoti kasya no mugdhe pipāsā-taralaṁ manaḥ ||833||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492)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vibhāti bimbādhara-vallir asyāḥ</w:t>
      </w:r>
    </w:p>
    <w:p w:rsidR="001C2573" w:rsidRDefault="001C2573">
      <w:pPr>
        <w:rPr>
          <w:lang w:val="fr-CA"/>
        </w:rPr>
      </w:pPr>
      <w:r>
        <w:rPr>
          <w:lang w:val="fr-CA"/>
        </w:rPr>
        <w:t>smarasya bandhūka-dhanur lateva |</w:t>
      </w:r>
    </w:p>
    <w:p w:rsidR="001C2573" w:rsidRDefault="001C2573">
      <w:pPr>
        <w:rPr>
          <w:lang w:val="fr-CA"/>
        </w:rPr>
      </w:pPr>
      <w:r>
        <w:rPr>
          <w:lang w:val="fr-CA"/>
        </w:rPr>
        <w:t>vināpi bāṇena guṇena yeyaṁ</w:t>
      </w:r>
    </w:p>
    <w:p w:rsidR="001C2573" w:rsidRDefault="001C2573">
      <w:pPr>
        <w:rPr>
          <w:lang w:val="fr-CA"/>
        </w:rPr>
      </w:pPr>
      <w:r>
        <w:rPr>
          <w:lang w:val="fr-CA"/>
        </w:rPr>
        <w:t>yūnāṁ manāṁsi prasabhaṁ bhinatti ||834||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jayadevasya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syād bandhu-jīva-nivahair yadi pañca-bāṇa-</w:t>
      </w:r>
    </w:p>
    <w:p w:rsidR="001C2573" w:rsidRDefault="001C2573">
      <w:pPr>
        <w:rPr>
          <w:lang w:val="fr-CA"/>
        </w:rPr>
      </w:pPr>
      <w:r>
        <w:rPr>
          <w:lang w:val="fr-CA"/>
        </w:rPr>
        <w:t>cāpaś calat-kusuma-keśara-cāmarāṅkaḥ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syād eva tena tulanā taruṇi tvadīya-</w:t>
      </w:r>
    </w:p>
    <w:p w:rsidR="001C2573" w:rsidRDefault="001C2573">
      <w:pPr>
        <w:rPr>
          <w:lang w:val="fr-CA"/>
        </w:rPr>
      </w:pPr>
      <w:r>
        <w:rPr>
          <w:lang w:val="fr-CA"/>
        </w:rPr>
        <w:t>bimbādharasya madhura-smita-bhāvitasya ||835||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śaṅkara-devasya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73. vadanam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yad api vibudhaiḥ sindhor antaḥ kathañcid upārjitaṁ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tad api sakalaṁ cāru-strīṇāṁ mukheṣu vibhāvyate |</w:t>
      </w:r>
    </w:p>
    <w:p w:rsidR="001C2573" w:rsidRDefault="001C2573">
      <w:pPr>
        <w:rPr>
          <w:lang w:val="fr-CA"/>
        </w:rPr>
      </w:pPr>
      <w:r>
        <w:rPr>
          <w:lang w:val="fr-CA"/>
        </w:rPr>
        <w:t>sura-sumanasaḥ śvāsāmode śaśī ca kapolayo-</w:t>
      </w:r>
    </w:p>
    <w:p w:rsidR="001C2573" w:rsidRDefault="001C2573">
      <w:pPr>
        <w:rPr>
          <w:lang w:val="fr-CA"/>
        </w:rPr>
      </w:pPr>
      <w:r>
        <w:rPr>
          <w:lang w:val="fr-CA"/>
        </w:rPr>
        <w:t>ramṛtam adhare tiryag-bhūte viṣaṁ ca vilocane ||836||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lakṣmīdharasya | (Srk 401, Smv 53.31)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janānandaś candro bhavatu na kathaṁ nāma sukṛtī</w:t>
      </w:r>
    </w:p>
    <w:p w:rsidR="001C2573" w:rsidRDefault="001C2573">
      <w:pPr>
        <w:rPr>
          <w:lang w:val="fr-CA"/>
        </w:rPr>
      </w:pPr>
      <w:r>
        <w:rPr>
          <w:lang w:val="fr-CA"/>
        </w:rPr>
        <w:t>prayāto’vasthābhis tisṛbhir api yaḥ koṭim iyatīm |</w:t>
      </w:r>
    </w:p>
    <w:p w:rsidR="001C2573" w:rsidRDefault="001C2573">
      <w:pPr>
        <w:rPr>
          <w:lang w:val="fr-CA"/>
        </w:rPr>
      </w:pPr>
      <w:r>
        <w:rPr>
          <w:lang w:val="fr-CA"/>
        </w:rPr>
        <w:t>bhruvor līlāṁ bālaḥ śriyamm alika-paṭṭasya taruṇo</w:t>
      </w:r>
    </w:p>
    <w:p w:rsidR="001C2573" w:rsidRDefault="001C2573">
      <w:pPr>
        <w:rPr>
          <w:lang w:val="fr-CA"/>
        </w:rPr>
      </w:pPr>
      <w:r>
        <w:rPr>
          <w:lang w:val="fr-CA"/>
        </w:rPr>
        <w:t>mukhendoḥ sarvasvaṁ harati hariṇākṣyāḥ pariṇataḥ ||837||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murāreḥ | (Smv 53.33)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taspasyatīva śītāṁśu-</w:t>
      </w:r>
    </w:p>
    <w:p w:rsidR="001C2573" w:rsidRDefault="001C2573">
      <w:pPr>
        <w:rPr>
          <w:lang w:val="fr-CA"/>
        </w:rPr>
      </w:pPr>
      <w:r>
        <w:rPr>
          <w:lang w:val="fr-CA"/>
        </w:rPr>
        <w:t>stvan-mukhendu-jigīṣayā |</w:t>
      </w:r>
    </w:p>
    <w:p w:rsidR="001C2573" w:rsidRDefault="001C2573">
      <w:pPr>
        <w:rPr>
          <w:lang w:val="fr-CA"/>
        </w:rPr>
      </w:pPr>
      <w:r>
        <w:rPr>
          <w:lang w:val="fr-CA"/>
        </w:rPr>
        <w:t>kṛśaḥ śambhu-jaṭājūṭa-</w:t>
      </w:r>
    </w:p>
    <w:p w:rsidR="001C2573" w:rsidRDefault="001C2573">
      <w:pPr>
        <w:rPr>
          <w:lang w:val="fr-CA"/>
        </w:rPr>
      </w:pPr>
      <w:r>
        <w:rPr>
          <w:lang w:val="fr-CA"/>
        </w:rPr>
        <w:t>taṭinī-taṭam āśritaḥ ||838||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460)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pratyāsanna-vidūra-varti-viṣaye’muṣmin dvicandra-bhrame</w:t>
      </w:r>
    </w:p>
    <w:p w:rsidR="001C2573" w:rsidRDefault="001C2573">
      <w:pPr>
        <w:rPr>
          <w:lang w:val="fr-CA"/>
        </w:rPr>
      </w:pPr>
      <w:r>
        <w:rPr>
          <w:lang w:val="fr-CA"/>
        </w:rPr>
        <w:t>mukhyā candra-matir mukhe tava nirālambaiva tu vyomani |</w:t>
      </w:r>
    </w:p>
    <w:p w:rsidR="001C2573" w:rsidRDefault="001C2573">
      <w:pPr>
        <w:rPr>
          <w:lang w:val="fr-CA"/>
        </w:rPr>
      </w:pPr>
      <w:r>
        <w:rPr>
          <w:lang w:val="fr-CA"/>
        </w:rPr>
        <w:t>bhuṅktvāsau hariṇaḥ sadā jana-bhayāt tatraiva līnaḥ priye</w:t>
      </w:r>
    </w:p>
    <w:p w:rsidR="001C2573" w:rsidRDefault="001C2573">
      <w:pPr>
        <w:rPr>
          <w:lang w:val="fr-CA"/>
        </w:rPr>
      </w:pPr>
      <w:r>
        <w:rPr>
          <w:lang w:val="fr-CA"/>
        </w:rPr>
        <w:t>naivaṁ cet katham eva yasya jaṭhare tasyaiva lole dṛśau ||839||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śabdārṇavasya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koṣaḥ sphītataraḥ sthitāni paritaḥ patrāṇi durgaṁ jalaṁ</w:t>
      </w:r>
    </w:p>
    <w:p w:rsidR="001C2573" w:rsidRDefault="001C2573">
      <w:pPr>
        <w:rPr>
          <w:lang w:val="fr-CA"/>
        </w:rPr>
      </w:pPr>
      <w:r>
        <w:rPr>
          <w:lang w:val="fr-CA"/>
        </w:rPr>
        <w:t>maitraṁ maṇḍalam ujjvalaṁ ciram adho-nītās tathā kaṇṭakāḥ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ity ākṛṣṭa-śilīmukhena racanāṁ kṛtvā tad atyadbhutaṁ</w:t>
      </w:r>
    </w:p>
    <w:p w:rsidR="001C2573" w:rsidRDefault="001C2573">
      <w:pPr>
        <w:rPr>
          <w:lang w:val="fr-CA"/>
        </w:rPr>
      </w:pPr>
      <w:r>
        <w:rPr>
          <w:lang w:val="fr-CA"/>
        </w:rPr>
        <w:t>yat-padmena jigīṣuṇāpi na jitaṁ mugdhe tavedaṁ mukham ||840||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445, Sv 1523, Spd 3322)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74. vacanam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kala-kvāṇe vīṇe virama raṇitāt kokila sakhe  </w:t>
      </w:r>
    </w:p>
    <w:p w:rsidR="001C2573" w:rsidRDefault="001C2573">
      <w:pPr>
        <w:rPr>
          <w:lang w:val="fr-CA"/>
        </w:rPr>
      </w:pPr>
      <w:r>
        <w:rPr>
          <w:lang w:val="fr-CA"/>
        </w:rPr>
        <w:t>sakhedo mā bhūs tvaṁ druhiṇa-vihitas te paribhavaḥ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sudhe muñca spardhām adhara-madhu-saṁsarga-sarasāḥ  </w:t>
      </w:r>
    </w:p>
    <w:p w:rsidR="001C2573" w:rsidRDefault="001C2573">
      <w:pPr>
        <w:rPr>
          <w:lang w:val="fr-CA"/>
        </w:rPr>
      </w:pPr>
      <w:r>
        <w:rPr>
          <w:lang w:val="fr-CA"/>
        </w:rPr>
        <w:t>sphuṭanty etā vācaḥ kim api kamanīyā mṛga-dṛśaḥ ||841||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sūrya-dharasya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naivodañcaya pañcamaṁ pika-rutaṁ mā śārike sāraya</w:t>
      </w:r>
    </w:p>
    <w:p w:rsidR="001C2573" w:rsidRDefault="001C2573">
      <w:pPr>
        <w:rPr>
          <w:lang w:val="fr-CA"/>
        </w:rPr>
      </w:pPr>
      <w:r>
        <w:rPr>
          <w:lang w:val="fr-CA"/>
        </w:rPr>
        <w:t>tvaṁ dhīro bhava kīra vallakivarāt tantrīm atantrīṁ kuru |</w:t>
      </w:r>
    </w:p>
    <w:p w:rsidR="001C2573" w:rsidRDefault="001C2573">
      <w:pPr>
        <w:rPr>
          <w:lang w:val="fr-CA"/>
        </w:rPr>
      </w:pPr>
      <w:r>
        <w:rPr>
          <w:lang w:val="fr-CA"/>
        </w:rPr>
        <w:t>unmīlad-yuva-bhāva-saṁbhṛta-rasa-pratyunmiṣad-vakrima-</w:t>
      </w:r>
    </w:p>
    <w:p w:rsidR="001C2573" w:rsidRDefault="001C2573">
      <w:pPr>
        <w:rPr>
          <w:lang w:val="fr-CA"/>
        </w:rPr>
      </w:pPr>
      <w:r>
        <w:rPr>
          <w:lang w:val="fr-CA"/>
        </w:rPr>
        <w:t>prakānta-smita-kaumudī-saha-bhuvo vācaḥ śrutāḥ subhruvaḥ ||842||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sendubhasya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tiryaktayaiva parapuṣṭa-vadhūr apātraṁ</w:t>
      </w:r>
    </w:p>
    <w:p w:rsidR="001C2573" w:rsidRDefault="001C2573">
      <w:pPr>
        <w:rPr>
          <w:lang w:val="fr-CA"/>
        </w:rPr>
      </w:pPr>
      <w:r>
        <w:rPr>
          <w:lang w:val="fr-CA"/>
        </w:rPr>
        <w:t>vīṇāpy amānuṣa-guṇā gaṇanā kuto’syāḥ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vācāṁ na kiṁcid anukāri mṛgāyatākṣyā</w:t>
      </w:r>
    </w:p>
    <w:p w:rsidR="001C2573" w:rsidRDefault="001C2573">
      <w:pPr>
        <w:rPr>
          <w:lang w:val="fr-CA"/>
        </w:rPr>
      </w:pPr>
      <w:r>
        <w:rPr>
          <w:lang w:val="fr-CA"/>
        </w:rPr>
        <w:t>mādhurya-sīmani sudhāṁ punar ālikhāmi ||843||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kālidāsa-nandinaḥ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tanvyā manojña-svara-naipuṇena</w:t>
      </w:r>
    </w:p>
    <w:p w:rsidR="001C2573" w:rsidRDefault="001C2573">
      <w:pPr>
        <w:rPr>
          <w:lang w:val="fr-CA"/>
        </w:rPr>
      </w:pPr>
      <w:r>
        <w:rPr>
          <w:lang w:val="fr-CA"/>
        </w:rPr>
        <w:t>vinirjito roṣa-vilohitākṣaḥ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prasakta-cittāhitam anya-puṣṭaḥ</w:t>
      </w:r>
    </w:p>
    <w:p w:rsidR="001C2573" w:rsidRDefault="001C2573">
      <w:pPr>
        <w:rPr>
          <w:lang w:val="pl-PL"/>
        </w:rPr>
      </w:pPr>
      <w:r>
        <w:rPr>
          <w:lang w:val="pl-PL"/>
        </w:rPr>
        <w:t>śokena kārṣṇyaṁ vahatīti manye ||844||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kumāra-dāsasya | (Jānakī-haraṇa 7.17)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śirīṣa-puṣpād api komalāyā</w:t>
      </w:r>
    </w:p>
    <w:p w:rsidR="001C2573" w:rsidRDefault="001C2573">
      <w:pPr>
        <w:rPr>
          <w:lang w:val="pl-PL"/>
        </w:rPr>
      </w:pPr>
      <w:r>
        <w:rPr>
          <w:lang w:val="pl-PL"/>
        </w:rPr>
        <w:t>vedhā vidhāyāṅgam aśeṣam asyāḥ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prāpta-prakarṣaḥ sukumāra-sarge</w:t>
      </w:r>
    </w:p>
    <w:p w:rsidR="001C2573" w:rsidRDefault="001C2573">
      <w:pPr>
        <w:rPr>
          <w:lang w:val="pl-PL"/>
        </w:rPr>
      </w:pPr>
      <w:r>
        <w:rPr>
          <w:lang w:val="pl-PL"/>
        </w:rPr>
        <w:t>samāpayad vāci mṛdutva-tattvam ||845||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kavi-paṇḍita-śrīharṣasya | (Nc. 7.47)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75. bāhuḥ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imāṁ vidhātuṁ bhuja-valli mujjvalāṁ  </w:t>
      </w:r>
    </w:p>
    <w:p w:rsidR="001C2573" w:rsidRDefault="001C2573">
      <w:pPr>
        <w:rPr>
          <w:lang w:val="pl-PL"/>
        </w:rPr>
      </w:pPr>
      <w:r>
        <w:rPr>
          <w:lang w:val="pl-PL"/>
        </w:rPr>
        <w:t>gṛhīta-sāraṁ vidhinā nata-bhruvaḥ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kaṭhora-bhāva-priyam eva kevalaṁ  </w:t>
      </w:r>
    </w:p>
    <w:p w:rsidR="001C2573" w:rsidRDefault="001C2573">
      <w:pPr>
        <w:rPr>
          <w:lang w:val="pl-PL"/>
        </w:rPr>
      </w:pPr>
      <w:r>
        <w:rPr>
          <w:lang w:val="pl-PL"/>
        </w:rPr>
        <w:t>mṛṇālam antas-taralaṁ kuto’nyathā ||846||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dūnokasya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kiṁ syāt phalaṁ sphuṭam adhūkamayena dāmnā</w:t>
      </w:r>
    </w:p>
    <w:p w:rsidR="001C2573" w:rsidRDefault="001C2573">
      <w:pPr>
        <w:rPr>
          <w:lang w:val="pl-PL"/>
        </w:rPr>
      </w:pPr>
      <w:r>
        <w:rPr>
          <w:lang w:val="pl-PL"/>
        </w:rPr>
        <w:t>kā vārthitā vikaca-campaka-mālayā me |</w:t>
      </w:r>
    </w:p>
    <w:p w:rsidR="001C2573" w:rsidRDefault="001C2573">
      <w:pPr>
        <w:rPr>
          <w:lang w:val="pl-PL"/>
        </w:rPr>
      </w:pPr>
      <w:r>
        <w:rPr>
          <w:lang w:val="pl-PL"/>
        </w:rPr>
        <w:t>dhik tāṁ ca kāñcana-saroja-mṛṇāla-nālāṁ</w:t>
      </w:r>
    </w:p>
    <w:p w:rsidR="001C2573" w:rsidRDefault="001C2573">
      <w:pPr>
        <w:rPr>
          <w:lang w:val="pl-PL"/>
        </w:rPr>
      </w:pPr>
      <w:r>
        <w:rPr>
          <w:lang w:val="pl-PL"/>
        </w:rPr>
        <w:t>līlābhuvo bhuja-latā lalitāstu saiva ||847||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kavi-kusumasya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dayitā bāhu-pāśasya kuto’yam aparo vidhiḥ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jīvayaty arpitaḥ kaṇṭhe mārayaty apavarjitaḥ ||848||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kaśmīraka-śyāmalasya | (Sv 1529, Spd 3330, Smv 53.40)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sarale eva dor-lekhe yadi cañcala-cakṣuṣaḥ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amugdhābhyo mṛṇālībhyaḥ katham ājahratuḥ śriyam ||849||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bilhaṇasya | (Vc 8.64)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bāhū tasyāḥ kucābhoga-</w:t>
      </w:r>
    </w:p>
    <w:p w:rsidR="001C2573" w:rsidRDefault="001C2573">
      <w:pPr>
        <w:rPr>
          <w:lang w:val="pl-PL"/>
        </w:rPr>
      </w:pPr>
      <w:r>
        <w:rPr>
          <w:lang w:val="pl-PL"/>
        </w:rPr>
        <w:t>niṣiddhānyonya-darśanau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mantritaṁ katham etābhyāṁ </w:t>
      </w:r>
    </w:p>
    <w:p w:rsidR="001C2573" w:rsidRDefault="001C2573">
      <w:pPr>
        <w:rPr>
          <w:lang w:val="pl-PL"/>
        </w:rPr>
      </w:pPr>
      <w:r>
        <w:rPr>
          <w:lang w:val="pl-PL"/>
        </w:rPr>
        <w:t>mṛṇālī-kīrti-luṇṭhanam ||850||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 (Vc. 8.66)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76. stanaḥ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etan manda-vipakva-tinduka-phala-śyāmodarāpāṇḍura-</w:t>
      </w:r>
    </w:p>
    <w:p w:rsidR="001C2573" w:rsidRDefault="001C2573">
      <w:pPr>
        <w:rPr>
          <w:lang w:val="pl-PL"/>
        </w:rPr>
      </w:pPr>
      <w:r>
        <w:rPr>
          <w:lang w:val="pl-PL"/>
        </w:rPr>
        <w:t>prāntaṁ hanta pulinda-sundara-kara-sparśa-kṣamaṁ lakṣyate |</w:t>
      </w:r>
    </w:p>
    <w:p w:rsidR="001C2573" w:rsidRDefault="001C2573">
      <w:pPr>
        <w:rPr>
          <w:lang w:val="pl-PL"/>
        </w:rPr>
      </w:pPr>
      <w:r>
        <w:rPr>
          <w:lang w:val="pl-PL"/>
        </w:rPr>
        <w:t>tat-pallī-pati-putri kuñjara-kulaṁ jīvābhayābhyarthanā</w:t>
      </w:r>
    </w:p>
    <w:p w:rsidR="001C2573" w:rsidRDefault="001C2573">
      <w:pPr>
        <w:rPr>
          <w:lang w:val="pl-PL"/>
        </w:rPr>
      </w:pPr>
      <w:r>
        <w:rPr>
          <w:lang w:val="pl-PL"/>
        </w:rPr>
        <w:t>dīnaṁ tvām anunāthati stana-yugaṁ patrāvṛtaṁ mā kṛthāḥ ||851||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vallaṇasya | (Srk 1664, Kp 142)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vilasatu phala-jātaṁ cāru hṛdyaṁ tarūṇāṁ</w:t>
      </w:r>
    </w:p>
    <w:p w:rsidR="001C2573" w:rsidRDefault="001C2573">
      <w:pPr>
        <w:rPr>
          <w:lang w:val="pl-PL"/>
        </w:rPr>
      </w:pPr>
      <w:r>
        <w:rPr>
          <w:lang w:val="pl-PL"/>
        </w:rPr>
        <w:t>taruṇi na padavīṁ tad yāsyati śrī-phalasya |</w:t>
      </w:r>
    </w:p>
    <w:p w:rsidR="001C2573" w:rsidRDefault="001C2573">
      <w:pPr>
        <w:rPr>
          <w:lang w:val="pl-PL"/>
        </w:rPr>
      </w:pPr>
      <w:r>
        <w:rPr>
          <w:lang w:val="pl-PL"/>
        </w:rPr>
        <w:t>asama-nija-mahimnā yena te tanvi tuṅga-</w:t>
      </w:r>
    </w:p>
    <w:p w:rsidR="001C2573" w:rsidRDefault="001C2573">
      <w:pPr>
        <w:rPr>
          <w:lang w:val="pl-PL"/>
        </w:rPr>
      </w:pPr>
      <w:r>
        <w:rPr>
          <w:lang w:val="pl-PL"/>
        </w:rPr>
        <w:t>stana-yugala-jigīṣā sāhasenārjitā śrīḥ ||852||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tālahaḍīyadaṅkasya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ayaṁ lolan-muktāvali-kiraṇāvali-kiraṇa-mālā-parikaraḥ</w:t>
      </w:r>
    </w:p>
    <w:p w:rsidR="001C2573" w:rsidRDefault="001C2573">
      <w:pPr>
        <w:rPr>
          <w:lang w:val="pl-PL"/>
        </w:rPr>
      </w:pPr>
      <w:r>
        <w:rPr>
          <w:lang w:val="pl-PL"/>
        </w:rPr>
        <w:t>sphuṭasyendor lakṣmīṁ kṣapayitum alaṁ manmatha-suhṛt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viśālaḥ śyāmāyāḥ sthagita-ghana-nīlāṁśuka-vṛtaḥ </w:t>
      </w:r>
    </w:p>
    <w:p w:rsidR="001C2573" w:rsidRDefault="001C2573">
      <w:pPr>
        <w:rPr>
          <w:lang w:val="pl-PL"/>
        </w:rPr>
      </w:pPr>
      <w:r>
        <w:rPr>
          <w:lang w:val="pl-PL"/>
        </w:rPr>
        <w:t>stanābhogaḥ svidyan-masṛṇa-ghusṛṇālepa-subhagaḥ ||853||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manovinoda-kṛtaḥ | (Srk 472)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sajanmānau tulyāv api janitur ājanma ca saha</w:t>
      </w:r>
    </w:p>
    <w:p w:rsidR="001C2573" w:rsidRDefault="001C2573">
      <w:pPr>
        <w:rPr>
          <w:lang w:val="pl-PL"/>
        </w:rPr>
      </w:pPr>
      <w:r>
        <w:rPr>
          <w:lang w:val="pl-PL"/>
        </w:rPr>
        <w:t>pravṛddhau nāmnā ca stana iti samānāv udayinau |</w:t>
      </w:r>
      <w:r>
        <w:rPr>
          <w:lang w:val="pl-PL"/>
        </w:rPr>
        <w:br/>
        <w:t>mithaḥ sīmā-mātre yadi diam anayor maṇḍala-bhṛto-</w:t>
      </w:r>
    </w:p>
    <w:p w:rsidR="001C2573" w:rsidRDefault="001C2573">
      <w:pPr>
        <w:rPr>
          <w:lang w:val="pl-PL"/>
        </w:rPr>
      </w:pPr>
      <w:r>
        <w:rPr>
          <w:lang w:val="pl-PL"/>
        </w:rPr>
        <w:t>rapi spardhā nūnaṁ tad iha hi namasyā kaṭhinatā ||854||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(Srk 429)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udbhūtaṁ kim idaṁ manobhava-nṛpa krīḍāravinda-dvayaṁ</w:t>
      </w:r>
    </w:p>
    <w:p w:rsidR="001C2573" w:rsidRDefault="001C2573">
      <w:pPr>
        <w:rPr>
          <w:lang w:val="pl-PL"/>
        </w:rPr>
      </w:pPr>
      <w:r>
        <w:rPr>
          <w:lang w:val="pl-PL"/>
        </w:rPr>
        <w:t>tat-sūtiḥ katham ekatas tanuvasad romāvalīnālataḥ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cakra-dvandvam api kṣamaṁ tad api kiṁ sthātuṁ mukhendoḥ puro</w:t>
      </w:r>
    </w:p>
    <w:p w:rsidR="001C2573" w:rsidRDefault="001C2573">
      <w:pPr>
        <w:rPr>
          <w:lang w:val="pl-PL"/>
        </w:rPr>
      </w:pPr>
      <w:r>
        <w:rPr>
          <w:lang w:val="pl-PL"/>
        </w:rPr>
        <w:t>lāvaṇyāmbudhi-magna-yauvana-gajasyāvaimi kumbha-dvayam ||855||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77. romavalī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romāvalī kanaka-campaka-dāma-gauryā</w:t>
      </w:r>
    </w:p>
    <w:p w:rsidR="001C2573" w:rsidRDefault="001C2573">
      <w:pPr>
        <w:rPr>
          <w:lang w:val="pl-PL"/>
        </w:rPr>
      </w:pPr>
      <w:r>
        <w:rPr>
          <w:lang w:val="pl-PL"/>
        </w:rPr>
        <w:t>lakṣmīṁ tanoti nava-yauvana-sambhṛta-śrīḥ |</w:t>
      </w:r>
    </w:p>
    <w:p w:rsidR="001C2573" w:rsidRDefault="001C2573">
      <w:pPr>
        <w:rPr>
          <w:lang w:val="pl-PL"/>
        </w:rPr>
      </w:pPr>
      <w:r>
        <w:rPr>
          <w:lang w:val="pl-PL"/>
        </w:rPr>
        <w:t>trailokya-labdha-vijayasya manobhavasya</w:t>
      </w:r>
    </w:p>
    <w:p w:rsidR="001C2573" w:rsidRDefault="001C2573">
      <w:pPr>
        <w:rPr>
          <w:lang w:val="pl-PL"/>
        </w:rPr>
      </w:pPr>
      <w:r>
        <w:rPr>
          <w:lang w:val="pl-PL"/>
        </w:rPr>
        <w:t>saurvarṇa-paṭṭa-likhiteva jaya-praśastiḥ ||856||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394)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romāvalī satrivalī taraṅga-</w:t>
      </w:r>
    </w:p>
    <w:p w:rsidR="001C2573" w:rsidRDefault="001C2573">
      <w:pPr>
        <w:rPr>
          <w:lang w:val="pl-PL"/>
        </w:rPr>
      </w:pPr>
      <w:r>
        <w:rPr>
          <w:lang w:val="pl-PL"/>
        </w:rPr>
        <w:t>nābhī-hradasyopari rājate’syāḥ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mukhendu-bhīta-stana-cakravāka-</w:t>
      </w:r>
    </w:p>
    <w:p w:rsidR="001C2573" w:rsidRDefault="001C2573">
      <w:pPr>
        <w:rPr>
          <w:lang w:val="pl-PL"/>
        </w:rPr>
      </w:pPr>
      <w:r>
        <w:rPr>
          <w:lang w:val="pl-PL"/>
        </w:rPr>
        <w:t>vaktra-cyutā śaivala-mañjarīva ||857||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dhoyīkasya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dagdhe manobhavatarau bālā kuca-kumbha-sambhṛtair amṛtaiḥ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trivalīkṛtālabālā jātā romāvalī-vallī ||858||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bhāsasya 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uddhṛtaḥ stana-bhāra eṣa tarale netre cale bhrū-late</w:t>
      </w:r>
    </w:p>
    <w:p w:rsidR="001C2573" w:rsidRDefault="001C2573">
      <w:pPr>
        <w:rPr>
          <w:lang w:val="pl-PL"/>
        </w:rPr>
      </w:pPr>
      <w:r>
        <w:rPr>
          <w:lang w:val="pl-PL"/>
        </w:rPr>
        <w:t>rāgādhiṣṭhitamoṣṭha-pallavam idaṁ kurvantu nāma vyathām |</w:t>
      </w:r>
    </w:p>
    <w:p w:rsidR="001C2573" w:rsidRDefault="001C2573">
      <w:pPr>
        <w:rPr>
          <w:lang w:val="pl-PL"/>
        </w:rPr>
      </w:pPr>
      <w:r>
        <w:rPr>
          <w:lang w:val="pl-PL"/>
        </w:rPr>
        <w:t>saubhāgyākṣara-mālikeva likhitā puṣpāyudhena svayaṁ</w:t>
      </w:r>
    </w:p>
    <w:p w:rsidR="001C2573" w:rsidRDefault="001C2573">
      <w:pPr>
        <w:rPr>
          <w:lang w:val="pl-PL"/>
        </w:rPr>
      </w:pPr>
      <w:r>
        <w:rPr>
          <w:lang w:val="pl-PL"/>
        </w:rPr>
        <w:t>madhyasthāpi karoti tāpam adhikaṁ romāvalī kena me ||859||</w:t>
      </w:r>
    </w:p>
    <w:p w:rsidR="001C2573" w:rsidRDefault="001C2573">
      <w:pPr>
        <w:rPr>
          <w:lang w:val="pl-PL"/>
        </w:rPr>
      </w:pPr>
    </w:p>
    <w:p w:rsidR="001C2573" w:rsidRDefault="001C2573">
      <w:r>
        <w:t>kasyacit | (Sv 1354)</w:t>
      </w:r>
    </w:p>
    <w:p w:rsidR="001C2573" w:rsidRDefault="001C2573"/>
    <w:p w:rsidR="001C2573" w:rsidRDefault="001C2573">
      <w:r>
        <w:t>harati ratipater nitamba-bimba-</w:t>
      </w:r>
    </w:p>
    <w:p w:rsidR="001C2573" w:rsidRDefault="001C2573">
      <w:pPr>
        <w:rPr>
          <w:lang w:val="pl-PL"/>
        </w:rPr>
      </w:pPr>
      <w:r>
        <w:rPr>
          <w:lang w:val="pl-PL"/>
        </w:rPr>
        <w:t>stana-taṭa-caṅkrama-saṅkramasya lakṣmīm |</w:t>
      </w:r>
    </w:p>
    <w:p w:rsidR="001C2573" w:rsidRDefault="001C2573">
      <w:pPr>
        <w:rPr>
          <w:lang w:val="pl-PL"/>
        </w:rPr>
      </w:pPr>
      <w:r>
        <w:rPr>
          <w:lang w:val="pl-PL"/>
        </w:rPr>
        <w:t>trivali-bhava-taraṅga-nimna-nābhī-</w:t>
      </w:r>
    </w:p>
    <w:p w:rsidR="001C2573" w:rsidRDefault="001C2573">
      <w:pPr>
        <w:rPr>
          <w:lang w:val="pl-PL"/>
        </w:rPr>
      </w:pPr>
      <w:r>
        <w:rPr>
          <w:lang w:val="pl-PL"/>
        </w:rPr>
        <w:t>hrada-padavīm adhiroma-rājir asyāḥ ||860||</w:t>
      </w:r>
      <w:r>
        <w:rPr>
          <w:lang w:val="pl-PL"/>
        </w:rPr>
        <w:br/>
      </w:r>
    </w:p>
    <w:p w:rsidR="001C2573" w:rsidRDefault="001C2573">
      <w:pPr>
        <w:rPr>
          <w:lang w:val="pl-PL"/>
        </w:rPr>
      </w:pPr>
      <w:r>
        <w:rPr>
          <w:lang w:val="pl-PL"/>
        </w:rPr>
        <w:t>jayadevasya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78. madhyam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nihitā maṇi-mekhalā nitambe</w:t>
      </w:r>
    </w:p>
    <w:p w:rsidR="001C2573" w:rsidRDefault="001C2573">
      <w:pPr>
        <w:rPr>
          <w:lang w:val="pl-PL"/>
        </w:rPr>
      </w:pPr>
      <w:r>
        <w:rPr>
          <w:lang w:val="pl-PL"/>
        </w:rPr>
        <w:t>taralā hāra-latā kuca-dvaye ca |</w:t>
      </w:r>
    </w:p>
    <w:p w:rsidR="001C2573" w:rsidRDefault="001C2573">
      <w:pPr>
        <w:rPr>
          <w:lang w:val="pl-PL"/>
        </w:rPr>
      </w:pPr>
      <w:r>
        <w:rPr>
          <w:lang w:val="pl-PL"/>
        </w:rPr>
        <w:t>anayāham alaṅkṛto na kasmā-</w:t>
      </w:r>
    </w:p>
    <w:p w:rsidR="001C2573" w:rsidRDefault="001C2573">
      <w:pPr>
        <w:rPr>
          <w:lang w:val="pl-PL"/>
        </w:rPr>
      </w:pPr>
      <w:r>
        <w:rPr>
          <w:lang w:val="pl-PL"/>
        </w:rPr>
        <w:t>diti tasyās tanutām iyāya madhyam ||861||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kuñjasya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ahaṁ tanīyānatikomalaś ca </w:t>
      </w:r>
    </w:p>
    <w:p w:rsidR="001C2573" w:rsidRDefault="001C2573">
      <w:pPr>
        <w:rPr>
          <w:lang w:val="pl-PL"/>
        </w:rPr>
      </w:pPr>
      <w:r>
        <w:rPr>
          <w:lang w:val="pl-PL"/>
        </w:rPr>
        <w:t>stana-dvayaṁ voḍhum alaṁ na tāvat |</w:t>
      </w:r>
    </w:p>
    <w:p w:rsidR="001C2573" w:rsidRDefault="001C2573">
      <w:pPr>
        <w:rPr>
          <w:lang w:val="pl-PL"/>
        </w:rPr>
      </w:pPr>
      <w:r>
        <w:rPr>
          <w:lang w:val="pl-PL"/>
        </w:rPr>
        <w:t>itīva tat-saṁvahanārtham asyā</w:t>
      </w:r>
    </w:p>
    <w:p w:rsidR="001C2573" w:rsidRDefault="001C2573">
      <w:pPr>
        <w:rPr>
          <w:lang w:val="pl-PL"/>
        </w:rPr>
      </w:pPr>
      <w:r>
        <w:rPr>
          <w:lang w:val="pl-PL"/>
        </w:rPr>
        <w:t>vali-trayaṁ puṣyati madhya-bhāgaḥ ||862||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dhoyīkasya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lāvaṇya-puṇya-salilaugha-mahārgha-tīrthe</w:t>
      </w:r>
    </w:p>
    <w:p w:rsidR="001C2573" w:rsidRDefault="001C2573">
      <w:pPr>
        <w:rPr>
          <w:lang w:val="pl-PL"/>
        </w:rPr>
      </w:pPr>
      <w:r>
        <w:rPr>
          <w:lang w:val="pl-PL"/>
        </w:rPr>
        <w:t>tasyā vali-traya taraṅgiṇi madhya-deśe |</w:t>
      </w:r>
    </w:p>
    <w:p w:rsidR="001C2573" w:rsidRDefault="001C2573">
      <w:pPr>
        <w:rPr>
          <w:lang w:val="pl-PL"/>
        </w:rPr>
      </w:pPr>
      <w:r>
        <w:rPr>
          <w:lang w:val="pl-PL"/>
        </w:rPr>
        <w:t>nirvāṇam ṛcchati manaḥ sahajaikatāna-</w:t>
      </w:r>
    </w:p>
    <w:p w:rsidR="001C2573" w:rsidRDefault="001C2573">
      <w:pPr>
        <w:rPr>
          <w:lang w:val="pl-PL"/>
        </w:rPr>
      </w:pPr>
      <w:r>
        <w:rPr>
          <w:lang w:val="pl-PL"/>
        </w:rPr>
        <w:t>masmin muhuḥ kim anubhāvayatīva dṛṣṭiḥ ||863||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hareḥ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tanutva-ramaṇīyasya madhyasya ca bhujasya ca |</w:t>
      </w:r>
      <w:r>
        <w:rPr>
          <w:lang w:val="pl-PL"/>
        </w:rPr>
        <w:br/>
        <w:t>abhavan nitarāṁ tasyā valayaḥ kānti-baddhaye ||864||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(Sk 2.159, Smv 53.64)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kuca-kalaśa-mahimnā śroṇi-bhāra-prathimnā</w:t>
      </w:r>
    </w:p>
    <w:p w:rsidR="001C2573" w:rsidRDefault="001C2573">
      <w:pPr>
        <w:rPr>
          <w:lang w:val="pl-PL"/>
        </w:rPr>
      </w:pPr>
      <w:r>
        <w:rPr>
          <w:lang w:val="pl-PL"/>
        </w:rPr>
        <w:t>vihita-niviḍa-pīḍās tāṁ dvayīm udviṣantaḥ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ciram udara-taraṅga-śreṇi-mārgeṇa yāsāṁ</w:t>
      </w:r>
    </w:p>
    <w:p w:rsidR="001C2573" w:rsidRDefault="001C2573">
      <w:pPr>
        <w:rPr>
          <w:lang w:val="pl-PL"/>
        </w:rPr>
      </w:pPr>
      <w:r>
        <w:rPr>
          <w:lang w:val="pl-PL"/>
        </w:rPr>
        <w:t>bhru-kuṭim iva vahanti krodhato madhya-bhāgāḥ ||865||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79. nāyikā-krīḍanam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amanda-maṇi-nūpura-pracura-cāru-cāra-kramaṁ</w:t>
      </w:r>
    </w:p>
    <w:p w:rsidR="001C2573" w:rsidRDefault="001C2573">
      <w:pPr>
        <w:rPr>
          <w:lang w:val="pl-PL"/>
        </w:rPr>
      </w:pPr>
      <w:r>
        <w:rPr>
          <w:lang w:val="pl-PL"/>
        </w:rPr>
        <w:t>jhaṇaj-jhaṇita-mekhalā-skhalita-tāra-hāra-cchaṭam |</w:t>
      </w:r>
    </w:p>
    <w:p w:rsidR="001C2573" w:rsidRDefault="001C2573">
      <w:pPr>
        <w:rPr>
          <w:lang w:val="pl-PL"/>
        </w:rPr>
      </w:pPr>
      <w:r>
        <w:rPr>
          <w:lang w:val="pl-PL"/>
        </w:rPr>
        <w:t>idaṁ tarala-kaṅkaṇāvali-viśeṣa-vācālitaṁ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mano harati subhruvaḥ kim api kanduka-krīḍitam ||866||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(Vsb 2.6, Srk 526, Smv 66.6)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asyāḥ svedāmbu-bindu-cyuta-tilakatayā vyakta-vaktrendu-kānteḥ</w:t>
      </w:r>
    </w:p>
    <w:p w:rsidR="001C2573" w:rsidRDefault="001C2573">
      <w:pPr>
        <w:rPr>
          <w:lang w:val="pl-PL"/>
        </w:rPr>
      </w:pPr>
      <w:r>
        <w:rPr>
          <w:lang w:val="pl-PL"/>
        </w:rPr>
        <w:t>paryāyāt kandukasya prahaṇana-gaṇanā keli-vācālitāyāḥ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utpātottālatāla-krama-namita-dṛśas tāḍanottāla-tālī</w:t>
      </w:r>
    </w:p>
    <w:p w:rsidR="001C2573" w:rsidRDefault="001C2573">
      <w:pPr>
        <w:rPr>
          <w:lang w:val="pl-PL"/>
        </w:rPr>
      </w:pPr>
      <w:r>
        <w:rPr>
          <w:lang w:val="pl-PL"/>
        </w:rPr>
        <w:t>līlākhyā maunitāḥ sma pratipadam amunā kanduka-krīḍitena ||867||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 (Vsb 2.8)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celāñcalena cala-hāra-latā-prakāṇḍai-</w:t>
      </w:r>
    </w:p>
    <w:p w:rsidR="001C2573" w:rsidRDefault="001C2573">
      <w:pPr>
        <w:rPr>
          <w:lang w:val="pl-PL"/>
        </w:rPr>
      </w:pPr>
      <w:r>
        <w:rPr>
          <w:lang w:val="pl-PL"/>
        </w:rPr>
        <w:t>rveṇī-guṇena ca balād valayī-kṛtena |</w:t>
      </w:r>
    </w:p>
    <w:p w:rsidR="001C2573" w:rsidRDefault="001C2573">
      <w:pPr>
        <w:rPr>
          <w:lang w:val="pl-PL"/>
        </w:rPr>
      </w:pPr>
      <w:r>
        <w:rPr>
          <w:lang w:val="pl-PL"/>
        </w:rPr>
        <w:t>svecchāhita-bhramaraka-bhrami-maṇḍalībhi-</w:t>
      </w:r>
    </w:p>
    <w:p w:rsidR="001C2573" w:rsidRDefault="001C2573">
      <w:pPr>
        <w:rPr>
          <w:lang w:val="pl-PL"/>
        </w:rPr>
      </w:pPr>
      <w:r>
        <w:rPr>
          <w:lang w:val="pl-PL"/>
        </w:rPr>
        <w:t>ranyaṁ rasaṁ racayatīva ciraṁ nata-bhrūḥ ||868||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 (Vsb 2.9, Srk 528)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śikhā-maṇir itoruṇas tilakayaty ayaṁ medinī-</w:t>
      </w:r>
    </w:p>
    <w:p w:rsidR="001C2573" w:rsidRDefault="001C2573">
      <w:pPr>
        <w:rPr>
          <w:lang w:val="pl-PL"/>
        </w:rPr>
      </w:pPr>
      <w:r>
        <w:rPr>
          <w:lang w:val="pl-PL"/>
        </w:rPr>
        <w:t>mito galita-gumphanāstarala-veṇivāntāḥ srajaḥ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itaś churitam antarā truṭitahāramuktāphalai-</w:t>
      </w:r>
    </w:p>
    <w:p w:rsidR="001C2573" w:rsidRDefault="001C2573">
      <w:pPr>
        <w:rPr>
          <w:lang w:val="pl-PL"/>
        </w:rPr>
      </w:pPr>
      <w:r>
        <w:rPr>
          <w:lang w:val="pl-PL"/>
        </w:rPr>
        <w:t>ritaḥ śravaṇa-pāśataḥ kamala-patram āste cyutam ||869||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| (Vsb 2.13)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cyuta-karṇa-śiroruhāvataṁsai-</w:t>
      </w:r>
    </w:p>
    <w:p w:rsidR="001C2573" w:rsidRDefault="001C2573">
      <w:pPr>
        <w:rPr>
          <w:lang w:val="pl-PL"/>
        </w:rPr>
      </w:pPr>
      <w:r>
        <w:rPr>
          <w:lang w:val="pl-PL"/>
        </w:rPr>
        <w:t>rniviḍa-sveda-jalārdra-gaṇḍa-lekhaiḥ |</w:t>
      </w:r>
      <w:r>
        <w:rPr>
          <w:lang w:val="pl-PL"/>
        </w:rPr>
        <w:br/>
        <w:t>asakṛn-maṇi-kuṭṭimodare sā</w:t>
      </w:r>
    </w:p>
    <w:p w:rsidR="001C2573" w:rsidRDefault="001C2573">
      <w:pPr>
        <w:rPr>
          <w:lang w:val="pl-PL"/>
        </w:rPr>
      </w:pPr>
      <w:r>
        <w:rPr>
          <w:lang w:val="pl-PL"/>
        </w:rPr>
        <w:t>divasaṁ kanduka-kelibhir nināya ||870||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muñjasya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80. anukūla-nāyakaḥ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sadā cāṭūn jalpan satatam upahārārpita-manā </w:t>
      </w:r>
    </w:p>
    <w:p w:rsidR="001C2573" w:rsidRDefault="001C2573">
      <w:pPr>
        <w:rPr>
          <w:lang w:val="pl-PL"/>
        </w:rPr>
      </w:pPr>
      <w:r>
        <w:rPr>
          <w:lang w:val="pl-PL"/>
        </w:rPr>
        <w:t>mukhaṁ paśyan nityaṁ satatam avibhinnāñjali-puṭaḥ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anicchann icchan vā kṣaṇam api na pārśvaṁ tyajati yaḥ</w:t>
      </w:r>
    </w:p>
    <w:p w:rsidR="001C2573" w:rsidRDefault="001C2573">
      <w:pPr>
        <w:rPr>
          <w:lang w:val="pl-PL"/>
        </w:rPr>
      </w:pPr>
      <w:r>
        <w:rPr>
          <w:lang w:val="pl-PL"/>
        </w:rPr>
        <w:t>sa kiṁ kāmī strīṇām ayam aśaraṇo bhṛtya-puruṣaḥ ||871||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śrīmal-lakṣmaṇa-sena-devasya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sā bālā vayam apragalbha-manasaḥ sā strī vayaṁ kātarāḥ</w:t>
      </w:r>
    </w:p>
    <w:p w:rsidR="001C2573" w:rsidRDefault="001C2573">
      <w:pPr>
        <w:rPr>
          <w:lang w:val="fr-CA"/>
        </w:rPr>
      </w:pPr>
      <w:r>
        <w:rPr>
          <w:lang w:val="fr-CA"/>
        </w:rPr>
        <w:t>sā pīnonnatimat payodhara-yugaṁ dhatte sakhedā vayam |</w:t>
      </w:r>
    </w:p>
    <w:p w:rsidR="001C2573" w:rsidRDefault="001C2573">
      <w:pPr>
        <w:rPr>
          <w:lang w:val="fr-CA"/>
        </w:rPr>
      </w:pPr>
      <w:r>
        <w:rPr>
          <w:lang w:val="fr-CA"/>
        </w:rPr>
        <w:t>sākrāntā jaghana-sthalena guruṇā gantuṁ na śaktā vayaṁ</w:t>
      </w:r>
    </w:p>
    <w:p w:rsidR="001C2573" w:rsidRDefault="001C2573">
      <w:pPr>
        <w:rPr>
          <w:lang w:val="fr-CA"/>
        </w:rPr>
      </w:pPr>
      <w:r>
        <w:rPr>
          <w:lang w:val="fr-CA"/>
        </w:rPr>
        <w:t>doṣair anya-janāśritair apaṭavo jātāḥ sma ity adbhutam ||872||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[Amaru 30, Srk 481, Sbh 1346, SK 3.42]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sālaktakena nava-pallava-komalena</w:t>
      </w:r>
    </w:p>
    <w:p w:rsidR="001C2573" w:rsidRDefault="001C2573">
      <w:pPr>
        <w:rPr>
          <w:lang w:val="pl-PL"/>
        </w:rPr>
      </w:pPr>
      <w:r>
        <w:rPr>
          <w:lang w:val="pl-PL"/>
        </w:rPr>
        <w:t>pādena nūpuravatā madanālasena |</w:t>
      </w:r>
    </w:p>
    <w:p w:rsidR="001C2573" w:rsidRDefault="001C2573">
      <w:pPr>
        <w:rPr>
          <w:lang w:val="pl-PL"/>
        </w:rPr>
      </w:pPr>
      <w:r>
        <w:rPr>
          <w:lang w:val="pl-PL"/>
        </w:rPr>
        <w:t>yas tāḍyate dayitayā praṇayārādhāt</w:t>
      </w:r>
    </w:p>
    <w:p w:rsidR="001C2573" w:rsidRDefault="001C2573">
      <w:pPr>
        <w:rPr>
          <w:lang w:val="pl-PL"/>
        </w:rPr>
      </w:pPr>
      <w:r>
        <w:rPr>
          <w:lang w:val="pl-PL"/>
        </w:rPr>
        <w:t>so’ṅgīkṛto bhagavatā makara-dhvajena ||873||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[Amaru 52; Smv 85.1]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sāmanta-mauli-maṇi-rañjita-pāda-pīṭham</w:t>
      </w:r>
    </w:p>
    <w:p w:rsidR="001C2573" w:rsidRDefault="001C2573">
      <w:pPr>
        <w:rPr>
          <w:lang w:val="pl-PL"/>
        </w:rPr>
      </w:pPr>
      <w:r>
        <w:rPr>
          <w:lang w:val="pl-PL"/>
        </w:rPr>
        <w:t>ekātapatram avaner na tathādhipatyam |</w:t>
      </w:r>
    </w:p>
    <w:p w:rsidR="001C2573" w:rsidRDefault="001C2573">
      <w:pPr>
        <w:rPr>
          <w:lang w:val="pl-PL"/>
        </w:rPr>
      </w:pPr>
      <w:r>
        <w:rPr>
          <w:lang w:val="pl-PL"/>
        </w:rPr>
        <w:t>asyāḥ sakhe caraṇayor aham adya kāntam</w:t>
      </w:r>
    </w:p>
    <w:p w:rsidR="001C2573" w:rsidRDefault="001C2573">
      <w:pPr>
        <w:rPr>
          <w:lang w:val="pl-PL"/>
        </w:rPr>
      </w:pPr>
      <w:r>
        <w:rPr>
          <w:lang w:val="pl-PL"/>
        </w:rPr>
        <w:t>ājñākaratvam adhigamya yathā kṛtārthaḥ ||874||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(Vik. 3.47)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hāro yatra vyavadhi-racanā tvaṁ tu yenāparāddho</w:t>
      </w:r>
    </w:p>
    <w:p w:rsidR="001C2573" w:rsidRDefault="001C2573">
      <w:pPr>
        <w:rPr>
          <w:lang w:val="pl-PL"/>
        </w:rPr>
      </w:pPr>
      <w:r>
        <w:rPr>
          <w:lang w:val="pl-PL"/>
        </w:rPr>
        <w:t>romodbhedo’py aśithilatarāliṅganeṣv antarāyaḥ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yasmin vāñchā viramati mitho nārdha-nārīśvaratve</w:t>
      </w:r>
    </w:p>
    <w:p w:rsidR="001C2573" w:rsidRDefault="001C2573">
      <w:pPr>
        <w:rPr>
          <w:lang w:val="pl-PL"/>
        </w:rPr>
      </w:pPr>
      <w:r>
        <w:rPr>
          <w:lang w:val="pl-PL"/>
        </w:rPr>
        <w:t>tad dāmpatyaṁ vibhajatu kathaṁkāram anyā mṛgākṣī ||875||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govardhanasya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81. dakṣiṇa-nāyakaḥ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saivāsya praṇatis tad eva vacanaṁ tā eva keli-kriyā-</w:t>
      </w:r>
    </w:p>
    <w:p w:rsidR="001C2573" w:rsidRDefault="001C2573">
      <w:pPr>
        <w:rPr>
          <w:lang w:val="pl-PL"/>
        </w:rPr>
      </w:pPr>
      <w:r>
        <w:rPr>
          <w:lang w:val="pl-PL"/>
        </w:rPr>
        <w:t>bhītiḥ saiva tad eva narma-madhuraṁ pūrvānurāgocitam |</w:t>
      </w:r>
    </w:p>
    <w:p w:rsidR="001C2573" w:rsidRDefault="001C2573">
      <w:pPr>
        <w:rPr>
          <w:lang w:val="pl-PL"/>
        </w:rPr>
      </w:pPr>
      <w:r>
        <w:rPr>
          <w:lang w:val="pl-PL"/>
        </w:rPr>
        <w:t>kāntasyāpriya-kāriṇīti bhavatī taṁ vakti doṣābilaṁ</w:t>
      </w:r>
    </w:p>
    <w:p w:rsidR="001C2573" w:rsidRDefault="001C2573">
      <w:pPr>
        <w:rPr>
          <w:lang w:val="pl-PL"/>
        </w:rPr>
      </w:pPr>
      <w:r>
        <w:rPr>
          <w:lang w:val="pl-PL"/>
        </w:rPr>
        <w:t>kiṁ syād ittham aharniśaṁ sakhi mano dolāyate cintayā ||876||</w:t>
      </w:r>
    </w:p>
    <w:p w:rsidR="001C2573" w:rsidRDefault="001C2573">
      <w:pPr>
        <w:rPr>
          <w:lang w:val="pl-PL"/>
        </w:rPr>
      </w:pPr>
    </w:p>
    <w:p w:rsidR="001C2573" w:rsidRDefault="001C2573">
      <w:r>
        <w:t>rudraṭasya | (ST 1.26a)</w:t>
      </w:r>
    </w:p>
    <w:p w:rsidR="001C2573" w:rsidRDefault="001C2573"/>
    <w:p w:rsidR="001C2573" w:rsidRDefault="001C2573">
      <w:r>
        <w:t>snātā tiṣṭhati kuntaleśvara-sutā vāro’ṅga-rāja-svasur</w:t>
      </w:r>
    </w:p>
    <w:p w:rsidR="001C2573" w:rsidRDefault="001C2573">
      <w:r>
        <w:t>dyūtaiḥ rātrir iyaṁ jitā kamalayā devī prasādyādya ca |</w:t>
      </w:r>
    </w:p>
    <w:p w:rsidR="001C2573" w:rsidRDefault="001C2573">
      <w:r>
        <w:t>ity antaḥpura-sundarībhir asakṛd vijñāpitena kramād</w:t>
      </w:r>
    </w:p>
    <w:p w:rsidR="001C2573" w:rsidRDefault="001C2573">
      <w:r>
        <w:t>devenāpratipatti-mūḍha-manasā dvitrāḥ sthitaṁ nāḍikāḥ ||877||</w:t>
      </w:r>
    </w:p>
    <w:p w:rsidR="001C2573" w:rsidRDefault="001C2573"/>
    <w:p w:rsidR="001C2573" w:rsidRDefault="001C2573">
      <w:r>
        <w:t>kasyacit | (Sk 5.364, Dr. under 2.7, Sd under 3.42)</w:t>
      </w:r>
    </w:p>
    <w:p w:rsidR="001C2573" w:rsidRDefault="001C2573"/>
    <w:p w:rsidR="001C2573" w:rsidRDefault="001C2573">
      <w:r>
        <w:t>ramyaṁ dveṣṭi yathā purā prakṛtibhir na pratyahaṁ sevyate</w:t>
      </w:r>
    </w:p>
    <w:p w:rsidR="001C2573" w:rsidRDefault="001C2573">
      <w:r>
        <w:t>śayyā-prānta-vivartanair vigamayaty unnidra eva kṣapāḥ |</w:t>
      </w:r>
    </w:p>
    <w:p w:rsidR="001C2573" w:rsidRDefault="001C2573">
      <w:r>
        <w:t>dākṣiṇyena dadāti vācam ucitām antaḥpurebhyo yadā</w:t>
      </w:r>
    </w:p>
    <w:p w:rsidR="001C2573" w:rsidRDefault="001C2573">
      <w:r>
        <w:t>gotreṣu skhalitas tadā bhavati ca vrīḍā-vilakṣaś ciram ||878||</w:t>
      </w:r>
    </w:p>
    <w:p w:rsidR="001C2573" w:rsidRDefault="001C2573"/>
    <w:p w:rsidR="001C2573" w:rsidRDefault="001C2573">
      <w:r>
        <w:t>kālidāsasya | (Smv 42.6, Śak. 6.5)</w:t>
      </w:r>
    </w:p>
    <w:p w:rsidR="001C2573" w:rsidRDefault="001C2573"/>
    <w:p w:rsidR="001C2573" w:rsidRDefault="001C2573">
      <w:r>
        <w:t>praṇayi vacanaṁ dīnā dṛṣṭiḥ śiro-nihito’ñjaliś</w:t>
      </w:r>
    </w:p>
    <w:p w:rsidR="001C2573" w:rsidRDefault="001C2573">
      <w:r>
        <w:t>caraṇa-patanaṁ devyāḥ santi prasādana-hetavaḥ |</w:t>
      </w:r>
    </w:p>
    <w:p w:rsidR="001C2573" w:rsidRDefault="001C2573">
      <w:r>
        <w:t>kusuma-viśikha-jvālā-tāpa-sphuṭan mṛdu-mānasā</w:t>
      </w:r>
    </w:p>
    <w:p w:rsidR="001C2573" w:rsidRDefault="001C2573">
      <w:pPr>
        <w:rPr>
          <w:lang w:val="fr-CA"/>
        </w:rPr>
      </w:pPr>
      <w:r>
        <w:rPr>
          <w:lang w:val="fr-CA"/>
        </w:rPr>
        <w:t>vara-tanur asau yena prāpyā sa eva tu nāsti me ||879||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umāpati-dharasya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vācaḥ paraṁ bhajanty etā devi praṇaya-cāturīm |</w:t>
      </w:r>
    </w:p>
    <w:p w:rsidR="001C2573" w:rsidRDefault="001C2573">
      <w:pPr>
        <w:rPr>
          <w:lang w:val="fr-CA"/>
        </w:rPr>
      </w:pPr>
      <w:r>
        <w:rPr>
          <w:lang w:val="fr-CA"/>
        </w:rPr>
        <w:t>hṛdayasya tu sarvasvaṁ tvam evaika-priyā mama ||880||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82. śaṭha-nāyakaḥ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dṛṣṭvaikāsana-saṁshtite priyatame paścād upetyādarād</w:t>
      </w:r>
    </w:p>
    <w:p w:rsidR="001C2573" w:rsidRDefault="001C2573">
      <w:pPr>
        <w:rPr>
          <w:lang w:val="fr-CA"/>
        </w:rPr>
      </w:pPr>
      <w:r>
        <w:rPr>
          <w:lang w:val="fr-CA"/>
        </w:rPr>
        <w:t>ekasyā nayane pidyāya vihita-krīḍānubandha-cchalaḥ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īṣad-vakrima-kandharaḥ sa-pulakaḥ premollasan-mānasām</w:t>
      </w:r>
    </w:p>
    <w:p w:rsidR="001C2573" w:rsidRDefault="001C2573">
      <w:pPr>
        <w:rPr>
          <w:lang w:val="fr-CA"/>
        </w:rPr>
      </w:pPr>
      <w:r>
        <w:rPr>
          <w:lang w:val="fr-CA"/>
        </w:rPr>
        <w:t>antar-hāsa-lasat-kapola-phalakāṁ dhūrto’parāṁ cumbati ||881||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[Amaru 16; Srk 603, Sv. 2069, Spd 3575]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kopāt komala-lola-bāhu-latikā-pāśena baddhā dṛḍhaṁ</w:t>
      </w:r>
    </w:p>
    <w:p w:rsidR="001C2573" w:rsidRDefault="001C2573">
      <w:pPr>
        <w:rPr>
          <w:lang w:val="fr-CA"/>
        </w:rPr>
      </w:pPr>
      <w:r>
        <w:rPr>
          <w:lang w:val="fr-CA"/>
        </w:rPr>
        <w:t>nītvā keli-niketanaṁ dayitayā sāyaṁ sakhīnāṁ puraḥ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bhūyo’py evam iti skhalan mṛdu-girā saṁsūcya duśceṣṭitaṁ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dhanyo hanyata eva nihnuti-paraḥ preyān rudatyā hasan ||882||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[Amaru 9, Smv 85.3, Sbh 1351]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eka-priyā-caraṇa-padma-parīṣṭijāta-  </w:t>
      </w:r>
    </w:p>
    <w:p w:rsidR="001C2573" w:rsidRDefault="001C2573">
      <w:pPr>
        <w:rPr>
          <w:lang w:val="fr-CA"/>
        </w:rPr>
      </w:pPr>
      <w:r>
        <w:rPr>
          <w:lang w:val="fr-CA"/>
        </w:rPr>
        <w:t>kleśasya me hṛdayam uttaralīcakāra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udbhinna-nirbhara-mano-bhava-bhāva-mugdha-  </w:t>
      </w:r>
    </w:p>
    <w:p w:rsidR="001C2573" w:rsidRDefault="001C2573">
      <w:pPr>
        <w:rPr>
          <w:lang w:val="pl-PL"/>
        </w:rPr>
      </w:pPr>
      <w:r>
        <w:rPr>
          <w:lang w:val="pl-PL"/>
        </w:rPr>
        <w:t>nānāṅganāvadana-candramasāṁ didṛkṣā ||883||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lakṣmaṇa-sena-devasya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kopāt kiṁcid upānato’pi rabhasād ākṛṣya keśeṣv alaṁ</w:t>
      </w:r>
    </w:p>
    <w:p w:rsidR="001C2573" w:rsidRDefault="001C2573">
      <w:pPr>
        <w:rPr>
          <w:lang w:val="pl-PL"/>
        </w:rPr>
      </w:pPr>
      <w:r>
        <w:rPr>
          <w:lang w:val="pl-PL"/>
        </w:rPr>
        <w:t>nītvā mohana-mandiraṁ dayitayā hāreṇa baddhvā dṛḍham |</w:t>
      </w:r>
    </w:p>
    <w:p w:rsidR="001C2573" w:rsidRDefault="001C2573">
      <w:pPr>
        <w:rPr>
          <w:lang w:val="pl-PL"/>
        </w:rPr>
      </w:pPr>
      <w:r>
        <w:rPr>
          <w:lang w:val="pl-PL"/>
        </w:rPr>
        <w:t>bhūyo yāsyasi tad-gṛhān iti muhuḥ kaṇṭhārdha-ruddhākṣaraṁ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jalpantyā śravaṇotpalena sukṛtī kaścid rahas tāḍyate ||884||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(Spd 3567, Smv 85.2)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sā bāḍhaṁ bhavatekṣiteti niviḍaṁ saṁyamya bāhvoḥ srajā</w:t>
      </w:r>
    </w:p>
    <w:p w:rsidR="001C2573" w:rsidRDefault="001C2573">
      <w:pPr>
        <w:rPr>
          <w:color w:val="FF0000"/>
          <w:lang w:val="pl-PL"/>
        </w:rPr>
      </w:pPr>
      <w:r>
        <w:rPr>
          <w:lang w:val="pl-PL"/>
        </w:rPr>
        <w:t>bhūyo drakṣyasi tāṁ śaṭheti paruṣaṁ saṁtarjya saṁtarjya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ca |</w:t>
      </w:r>
    </w:p>
    <w:p w:rsidR="001C2573" w:rsidRDefault="001C2573">
      <w:pPr>
        <w:rPr>
          <w:lang w:val="pl-PL"/>
        </w:rPr>
      </w:pPr>
      <w:r>
        <w:rPr>
          <w:lang w:val="pl-PL"/>
        </w:rPr>
        <w:t>ālīnāṁ pura eva nihnuti-paraḥ kopād raṇan-nūpuraṁ</w:t>
      </w:r>
    </w:p>
    <w:p w:rsidR="001C2573" w:rsidRDefault="001C2573">
      <w:pPr>
        <w:rPr>
          <w:lang w:val="pl-PL"/>
        </w:rPr>
      </w:pPr>
      <w:r>
        <w:rPr>
          <w:lang w:val="pl-PL"/>
        </w:rPr>
        <w:t>māninyāś caraṇa-prahāra-vidhinā preyān aśokīkṛtaḥ ||885||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83. dhṛṣṭa-nāyakaḥ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śataṁ vārān uktaḥ priya-sakhi vacobhiḥ sa paruṣaiḥ</w:t>
      </w:r>
    </w:p>
    <w:p w:rsidR="001C2573" w:rsidRDefault="001C2573">
      <w:pPr>
        <w:rPr>
          <w:lang w:val="pl-PL"/>
        </w:rPr>
      </w:pPr>
      <w:r>
        <w:rPr>
          <w:lang w:val="pl-PL"/>
        </w:rPr>
        <w:t>sahasraṁ nirdhūtaś caraṇa-patitaḥ pārṣṇi-hatibhiḥ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kiyat kṛtvo baddhāḥ punar iha na vedmi bhrukuṭayas</w:t>
      </w:r>
    </w:p>
    <w:p w:rsidR="001C2573" w:rsidRDefault="001C2573">
      <w:pPr>
        <w:rPr>
          <w:lang w:val="pl-PL"/>
        </w:rPr>
      </w:pPr>
      <w:r>
        <w:rPr>
          <w:lang w:val="pl-PL"/>
        </w:rPr>
        <w:t>tathāpi kliśyan māṁ kṣaṇam api na dhṛṣṭo rahayati ||886||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(Sk 4.180, V. 371)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vāco vāgmini kiṁ tavādya paruṣāḥ subhru bhruvor vibhramair</w:t>
      </w:r>
    </w:p>
    <w:p w:rsidR="001C2573" w:rsidRDefault="001C2573">
      <w:pPr>
        <w:rPr>
          <w:lang w:val="pl-PL"/>
        </w:rPr>
      </w:pPr>
      <w:r>
        <w:rPr>
          <w:lang w:val="pl-PL"/>
        </w:rPr>
        <w:t>viśrāntaṁ kuta eva lola-nayane kiṁ lohite locane |</w:t>
      </w:r>
    </w:p>
    <w:p w:rsidR="001C2573" w:rsidRDefault="001C2573">
      <w:pPr>
        <w:rPr>
          <w:lang w:val="pl-PL"/>
        </w:rPr>
      </w:pPr>
      <w:r>
        <w:rPr>
          <w:lang w:val="pl-PL"/>
        </w:rPr>
        <w:t>svedaḥ kiṁ nu ghanastani stana-taṭe muktā-phalānāṁ tulāṁ</w:t>
      </w:r>
    </w:p>
    <w:p w:rsidR="001C2573" w:rsidRDefault="001C2573">
      <w:pPr>
        <w:rPr>
          <w:lang w:val="pl-PL"/>
        </w:rPr>
      </w:pPr>
      <w:r>
        <w:rPr>
          <w:lang w:val="pl-PL"/>
        </w:rPr>
        <w:t>dhatte muñca ruṣaṁ mamātra dayite leśo’pi nāsty āgasaḥ ||887||</w:t>
      </w:r>
    </w:p>
    <w:p w:rsidR="001C2573" w:rsidRDefault="001C2573">
      <w:pPr>
        <w:rPr>
          <w:lang w:val="pl-PL"/>
        </w:rPr>
      </w:pPr>
    </w:p>
    <w:p w:rsidR="001C2573" w:rsidRDefault="001C2573">
      <w:r>
        <w:t>kasyacit | (ST 2.36a, Spd 3579, Smv 58.6)</w:t>
      </w:r>
    </w:p>
    <w:p w:rsidR="001C2573" w:rsidRDefault="001C2573"/>
    <w:p w:rsidR="001C2573" w:rsidRDefault="001C2573">
      <w:r>
        <w:t>jalpantyāḥ paruṣaṁ ruṣā mama balāc cumbaty asāv ānanaṁ</w:t>
      </w:r>
    </w:p>
    <w:p w:rsidR="001C2573" w:rsidRDefault="001C2573">
      <w:r>
        <w:t>mṛd-gātyāśu karaṁ kareṇa bahuśaḥ santāḍyamāno’pi san |</w:t>
      </w:r>
    </w:p>
    <w:p w:rsidR="001C2573" w:rsidRDefault="001C2573">
      <w:r>
        <w:t>ālīnāṁ purato dadhāti śirasā pāda-prahārāṁs tato</w:t>
      </w:r>
    </w:p>
    <w:p w:rsidR="001C2573" w:rsidRDefault="001C2573">
      <w:r>
        <w:t>no jāne sakhi sāmprataṁ praṇayien kupyāmi tasmai katham ||888||</w:t>
      </w:r>
    </w:p>
    <w:p w:rsidR="001C2573" w:rsidRDefault="001C2573"/>
    <w:p w:rsidR="001C2573" w:rsidRDefault="001C2573">
      <w:r>
        <w:t>rudraṭasya | (ST 1.28a)</w:t>
      </w:r>
    </w:p>
    <w:p w:rsidR="001C2573" w:rsidRDefault="001C2573"/>
    <w:p w:rsidR="001C2573" w:rsidRDefault="001C2573">
      <w:r>
        <w:t>dṛṣṭā muṣṭibhir āhatā hṛdi nakhair ācoṭitā pārśvayor</w:t>
      </w:r>
    </w:p>
    <w:p w:rsidR="001C2573" w:rsidRDefault="001C2573">
      <w:r>
        <w:t>ākṛṣṭā kavarīṣu gāḍham adhare śītkurvatī khaṇḍitā |</w:t>
      </w:r>
    </w:p>
    <w:p w:rsidR="001C2573" w:rsidRDefault="001C2573">
      <w:r>
        <w:t>tvat-kṛtyaṁ tvad-agocare’pi hi kṛtaṁ sarvaṁ mayaivādhunā</w:t>
      </w:r>
    </w:p>
    <w:p w:rsidR="001C2573" w:rsidRDefault="001C2573">
      <w:r>
        <w:t>mām ājñāpaya kiṁ karomi sarale bhūyaḥ sapatnyās tava ||889||</w:t>
      </w:r>
    </w:p>
    <w:p w:rsidR="001C2573" w:rsidRDefault="001C2573"/>
    <w:p w:rsidR="001C2573" w:rsidRDefault="001C2573">
      <w:r>
        <w:t>kasyacit | (Srk 677)</w:t>
      </w:r>
    </w:p>
    <w:p w:rsidR="001C2573" w:rsidRDefault="001C2573"/>
    <w:p w:rsidR="001C2573" w:rsidRDefault="001C2573">
      <w:r>
        <w:t>dāse kṛtāgasi bhaved ucitaḥ prabhūṇāṁ</w:t>
      </w:r>
    </w:p>
    <w:p w:rsidR="001C2573" w:rsidRDefault="001C2573">
      <w:r>
        <w:t>pāda-prahār iti mānini nātidūye |</w:t>
      </w:r>
    </w:p>
    <w:p w:rsidR="001C2573" w:rsidRDefault="001C2573">
      <w:r>
        <w:t>udyat-kaṭhora-pulakāṅkura-kaṇṭakāgrair</w:t>
      </w:r>
    </w:p>
    <w:p w:rsidR="001C2573" w:rsidRDefault="001C2573">
      <w:r>
        <w:t>yad bhidyate padam idaṁ tava sā vyathā me ||890||</w:t>
      </w:r>
    </w:p>
    <w:p w:rsidR="001C2573" w:rsidRDefault="001C2573"/>
    <w:p w:rsidR="001C2573" w:rsidRDefault="001C2573">
      <w:r>
        <w:t>satyabodhasya | (Sd under 10.46, Spd 3657, Smv 57.11)</w:t>
      </w:r>
    </w:p>
    <w:p w:rsidR="001C2573" w:rsidRDefault="001C2573">
      <w:pPr>
        <w:pStyle w:val="Heading3"/>
      </w:pPr>
      <w:r>
        <w:t>84. grāmya-nāyakaḥ</w:t>
      </w:r>
    </w:p>
    <w:p w:rsidR="001C2573" w:rsidRDefault="001C2573"/>
    <w:p w:rsidR="001C2573" w:rsidRDefault="001C2573">
      <w:r>
        <w:t>svairaṁ kīkaṭa-dārakaḥ parisare gundrālatopāhita-</w:t>
      </w:r>
    </w:p>
    <w:p w:rsidR="001C2573" w:rsidRDefault="001C2573">
      <w:r>
        <w:t>tvaṅgac-carcarako virūḍhalaśuna-śyāmaḥ parikrāmati |</w:t>
      </w:r>
    </w:p>
    <w:p w:rsidR="001C2573" w:rsidRDefault="001C2573">
      <w:r>
        <w:t>viśrāntaṁ muṣalaiḥ sthitaṁ tita-ubhir viśrabdham ambhoghaṭair</w:t>
      </w:r>
    </w:p>
    <w:p w:rsidR="001C2573" w:rsidRDefault="001C2573">
      <w:r>
        <w:t>nirvāṇaṁ jvalanair mukhair vivalitaṁ grāmeyikāṇāṁ puraḥ ||891||</w:t>
      </w:r>
    </w:p>
    <w:p w:rsidR="001C2573" w:rsidRDefault="001C2573"/>
    <w:p w:rsidR="001C2573" w:rsidRDefault="001C2573">
      <w:r>
        <w:t>yogeśvarasya |</w:t>
      </w:r>
    </w:p>
    <w:p w:rsidR="001C2573" w:rsidRDefault="001C2573"/>
    <w:p w:rsidR="001C2573" w:rsidRDefault="001C2573">
      <w:r>
        <w:t>dhāvati tarum ārohati kūpaṁ laṅghayati śakaṭam utkṣipati |</w:t>
      </w:r>
    </w:p>
    <w:p w:rsidR="001C2573" w:rsidRDefault="001C2573">
      <w:r>
        <w:t>tinavati tinavati gāyati dṛṣṭvā para-yoṣitaṁ ṣiṅgaḥ ||892||</w:t>
      </w:r>
    </w:p>
    <w:p w:rsidR="001C2573" w:rsidRDefault="001C2573"/>
    <w:p w:rsidR="001C2573" w:rsidRDefault="001C2573">
      <w:r>
        <w:t>tasyaiva |</w:t>
      </w:r>
    </w:p>
    <w:p w:rsidR="001C2573" w:rsidRDefault="001C2573"/>
    <w:p w:rsidR="001C2573" w:rsidRDefault="001C2573">
      <w:r>
        <w:t>brīhiḥ stamba-kariḥ prabhūta-payasaḥ pratyāgatā dhenavaḥ</w:t>
      </w:r>
    </w:p>
    <w:p w:rsidR="001C2573" w:rsidRDefault="001C2573">
      <w:r>
        <w:t>pratyujjīvita-bhikṣuṇā bhṛśam iti dhyāyann apetānya-dhīḥ |</w:t>
      </w:r>
    </w:p>
    <w:p w:rsidR="001C2573" w:rsidRDefault="001C2573">
      <w:r>
        <w:t>sāndrośīra-kuṭumbinī-stana-bhara-vyālupta-gharma-klamo</w:t>
      </w:r>
    </w:p>
    <w:p w:rsidR="001C2573" w:rsidRDefault="001C2573">
      <w:r>
        <w:t>deve nīram udāram ujjhati sukhaṁ śete niśāgrāmaṇīḥ ||893||</w:t>
      </w:r>
    </w:p>
    <w:p w:rsidR="001C2573" w:rsidRDefault="001C2573"/>
    <w:p w:rsidR="001C2573" w:rsidRDefault="001C2573">
      <w:r>
        <w:t>tasyaiva |</w:t>
      </w:r>
    </w:p>
    <w:p w:rsidR="001C2573" w:rsidRDefault="001C2573"/>
    <w:p w:rsidR="001C2573" w:rsidRDefault="001C2573">
      <w:r>
        <w:t>paricumbanāya ghaṭate pārama-mithunaṁ niśāsu caitrīṣu |</w:t>
      </w:r>
    </w:p>
    <w:p w:rsidR="001C2573" w:rsidRDefault="001C2573">
      <w:r>
        <w:t>kavalita-palāṇḍu parimala-saṁvalad-anyonya-niḥśvāsam ||894||</w:t>
      </w:r>
    </w:p>
    <w:p w:rsidR="001C2573" w:rsidRDefault="001C2573"/>
    <w:p w:rsidR="001C2573" w:rsidRDefault="001C2573">
      <w:r>
        <w:t>śubhāṅkasya |</w:t>
      </w:r>
    </w:p>
    <w:p w:rsidR="001C2573" w:rsidRDefault="001C2573"/>
    <w:p w:rsidR="001C2573" w:rsidRDefault="001C2573">
      <w:r>
        <w:t>vyāvṛttyā śithilīkaroti vasanaṁ jāgraty api vrīḍayā</w:t>
      </w:r>
    </w:p>
    <w:p w:rsidR="001C2573" w:rsidRDefault="001C2573">
      <w:r>
        <w:t>svapna-bhrānti-pariplutena manasā gāḍhaṁ samāliṅgati |</w:t>
      </w:r>
    </w:p>
    <w:p w:rsidR="001C2573" w:rsidRDefault="001C2573">
      <w:r>
        <w:t>dattvāṅgaṁ svapiti priyasya rataye vyājena nidrāṁ gatā</w:t>
      </w:r>
    </w:p>
    <w:p w:rsidR="001C2573" w:rsidRDefault="001C2573">
      <w:r>
        <w:t>tanvy-aṅgyā viphalaṁ viceṣṭitam abhūd bhāvānabhijñe jane ||895||</w:t>
      </w:r>
    </w:p>
    <w:p w:rsidR="001C2573" w:rsidRDefault="001C2573"/>
    <w:p w:rsidR="001C2573" w:rsidRDefault="001C2573">
      <w:r>
        <w:t>amaroḥ | (Srk 511)</w:t>
      </w:r>
    </w:p>
    <w:p w:rsidR="001C2573" w:rsidRDefault="001C2573"/>
    <w:p w:rsidR="001C2573" w:rsidRDefault="001C2573">
      <w:pPr>
        <w:pStyle w:val="Heading3"/>
      </w:pPr>
      <w:r>
        <w:t>85. māni-nāyakaḥ</w:t>
      </w:r>
    </w:p>
    <w:p w:rsidR="001C2573" w:rsidRDefault="001C2573"/>
    <w:p w:rsidR="001C2573" w:rsidRDefault="001C2573">
      <w:r>
        <w:t xml:space="preserve">smṛti-svapnāvāpta-tvad-akhila-vilāsaika-manasā </w:t>
      </w:r>
    </w:p>
    <w:p w:rsidR="001C2573" w:rsidRDefault="001C2573">
      <w:r>
        <w:t>tayā tāvat tādṛk tvad-anunaya-yatnaḥ śithilitaḥ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ayaṁ tu draṣṭavyas tava subhaga garvasya garimā</w:t>
      </w:r>
    </w:p>
    <w:p w:rsidR="001C2573" w:rsidRDefault="001C2573">
      <w:pPr>
        <w:rPr>
          <w:lang w:val="fr-CA"/>
        </w:rPr>
      </w:pPr>
      <w:r>
        <w:rPr>
          <w:lang w:val="fr-CA"/>
        </w:rPr>
        <w:t>smṛtau vā svapne vā yadi bhavasi vāmaḥ katham api ||896||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caraṇa-patana-pratyākhyānāt prasāda-parāṅmukhe</w:t>
      </w:r>
    </w:p>
    <w:p w:rsidR="001C2573" w:rsidRDefault="001C2573">
      <w:pPr>
        <w:rPr>
          <w:lang w:val="fr-CA"/>
        </w:rPr>
      </w:pPr>
      <w:r>
        <w:rPr>
          <w:lang w:val="fr-CA"/>
        </w:rPr>
        <w:t>nibhṛta-kitavācārety uktvā ruṣā puruṣī-kṛte |</w:t>
      </w:r>
    </w:p>
    <w:p w:rsidR="001C2573" w:rsidRDefault="001C2573">
      <w:pPr>
        <w:rPr>
          <w:lang w:val="fr-CA"/>
        </w:rPr>
      </w:pPr>
      <w:r>
        <w:rPr>
          <w:lang w:val="fr-CA"/>
        </w:rPr>
        <w:t>vrajati ramaṇe niḥśvasyoccaiḥ stana-sthita-hastayā</w:t>
      </w:r>
    </w:p>
    <w:p w:rsidR="001C2573" w:rsidRDefault="001C2573">
      <w:pPr>
        <w:rPr>
          <w:lang w:val="fr-CA"/>
        </w:rPr>
      </w:pPr>
      <w:r>
        <w:rPr>
          <w:lang w:val="fr-CA"/>
        </w:rPr>
        <w:t>nayana-salila-cchannā dṛṣṭiḥ sakhīṣu niveśitā ||897|| amaroḥ 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[Amaru 19]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viraha-viṣamaḥ kāmo vāmas tanuṁ kurute tanuṁ</w:t>
      </w:r>
    </w:p>
    <w:p w:rsidR="001C2573" w:rsidRDefault="001C2573">
      <w:pPr>
        <w:rPr>
          <w:lang w:val="fr-CA"/>
        </w:rPr>
      </w:pPr>
      <w:r>
        <w:rPr>
          <w:lang w:val="fr-CA"/>
        </w:rPr>
        <w:t>divasa-gaṇanād akṣaś cāsau vyapeta-ghṛṇo yamaḥ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tvam api vaśago māna-vyādher vicintaya nātha he</w:t>
      </w:r>
    </w:p>
    <w:p w:rsidR="001C2573" w:rsidRDefault="001C2573">
      <w:pPr>
        <w:rPr>
          <w:lang w:val="fr-CA"/>
        </w:rPr>
      </w:pPr>
      <w:r>
        <w:rPr>
          <w:lang w:val="fr-CA"/>
        </w:rPr>
        <w:t>kiśalaya-mṛdur jīved evaṁ kathaṁ pramadā-janaḥ ||898||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[Amaru 64; Sbh 1633, Spd 3572]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kṛtvā nūpura-mūkatāṁ caraṇayoḥ saṁyamya nīvī-maṇīn</w:t>
      </w:r>
    </w:p>
    <w:p w:rsidR="001C2573" w:rsidRDefault="001C2573">
      <w:pPr>
        <w:rPr>
          <w:lang w:val="pl-PL"/>
        </w:rPr>
      </w:pPr>
      <w:r>
        <w:rPr>
          <w:lang w:val="pl-PL"/>
        </w:rPr>
        <w:t>uddāma-dhvani-paṇḍitān parijane kiṁcic ca nidrāyati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tasmin kupyati yāvad asmi calitā tāvad vidhi-preritaḥ </w:t>
      </w:r>
    </w:p>
    <w:p w:rsidR="001C2573" w:rsidRDefault="001C2573">
      <w:pPr>
        <w:rPr>
          <w:lang w:val="pl-PL"/>
        </w:rPr>
      </w:pPr>
      <w:r>
        <w:rPr>
          <w:lang w:val="pl-PL"/>
        </w:rPr>
        <w:t>kāśmīraī-kuca-kumbha-vibhrama-karaḥ śītāṁśur abhyudgataḥ ||899||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(Smv 70.13, kāśmīra-bilhaṇasya; Srk 834)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mukto māna-parigrahaḥ saha sakhī-sārthena tan-mantriṇā</w:t>
      </w:r>
    </w:p>
    <w:p w:rsidR="001C2573" w:rsidRDefault="001C2573">
      <w:pPr>
        <w:rPr>
          <w:lang w:val="pl-PL"/>
        </w:rPr>
      </w:pPr>
      <w:r>
        <w:rPr>
          <w:lang w:val="pl-PL"/>
        </w:rPr>
        <w:t>śaktā tvac-caraṇa-prasāda-rahitā nāhaṁ kṣaṇaṁ prāṇitum |</w:t>
      </w:r>
    </w:p>
    <w:p w:rsidR="001C2573" w:rsidRDefault="001C2573">
      <w:pPr>
        <w:rPr>
          <w:lang w:val="pl-PL"/>
        </w:rPr>
      </w:pPr>
      <w:r>
        <w:rPr>
          <w:lang w:val="pl-PL"/>
        </w:rPr>
        <w:t>paśya tvaṁ kṛśakaṁ śarīrakam idaṁ yāṁ yām avasthāṁ gataṁ</w:t>
      </w:r>
    </w:p>
    <w:p w:rsidR="001C2573" w:rsidRDefault="001C2573">
      <w:pPr>
        <w:rPr>
          <w:lang w:val="pl-PL"/>
        </w:rPr>
      </w:pPr>
      <w:r>
        <w:rPr>
          <w:lang w:val="pl-PL"/>
        </w:rPr>
        <w:t>saiṣāhaṁ tava pādayor nipatitā nātha prasīdādhunā ||900||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86. proṣitaḥ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deśair antaritā śataiś ca saritām urvī-bhṛtāṁ kānanair</w:t>
      </w:r>
    </w:p>
    <w:p w:rsidR="001C2573" w:rsidRDefault="001C2573">
      <w:pPr>
        <w:rPr>
          <w:lang w:val="pl-PL"/>
        </w:rPr>
      </w:pPr>
      <w:r>
        <w:rPr>
          <w:lang w:val="pl-PL"/>
        </w:rPr>
        <w:t>yatnenāpi na yāti locana-pathaṁ kānteti jānann api |</w:t>
      </w:r>
    </w:p>
    <w:p w:rsidR="001C2573" w:rsidRDefault="001C2573">
      <w:pPr>
        <w:rPr>
          <w:lang w:val="pl-PL"/>
        </w:rPr>
      </w:pPr>
      <w:r>
        <w:rPr>
          <w:lang w:val="pl-PL"/>
        </w:rPr>
        <w:t>udgrīvaś caraṇārdha-ruddha-vasudhaḥ kṛtvāśru-pūrṇāṁ dṛśaṁ</w:t>
      </w:r>
    </w:p>
    <w:p w:rsidR="001C2573" w:rsidRDefault="001C2573">
      <w:pPr>
        <w:rPr>
          <w:lang w:val="pl-PL"/>
        </w:rPr>
      </w:pPr>
      <w:r>
        <w:rPr>
          <w:lang w:val="pl-PL"/>
        </w:rPr>
        <w:t>tām āśāṁ pathikas tathāpi kim api dhyāyaṁś ciraṁ vīkṣate ||901||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[Amaru 93 </w:t>
      </w:r>
      <w:r>
        <w:rPr>
          <w:color w:val="0000FF"/>
          <w:lang w:val="pl-PL"/>
        </w:rPr>
        <w:t xml:space="preserve">(72); </w:t>
      </w:r>
      <w:r>
        <w:rPr>
          <w:lang w:val="pl-PL"/>
        </w:rPr>
        <w:t xml:space="preserve"> Srk 765, Skm 901, Spd 3445]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hāro nāropitaḥ kaṇṭhe mayā viśleṣa-bhīruṇā |</w:t>
      </w:r>
    </w:p>
    <w:p w:rsidR="001C2573" w:rsidRDefault="001C2573">
      <w:pPr>
        <w:rPr>
          <w:lang w:val="pl-PL"/>
        </w:rPr>
      </w:pPr>
      <w:r>
        <w:rPr>
          <w:lang w:val="pl-PL"/>
        </w:rPr>
        <w:t>idānīm āvayor madhye sarit-sāgara-bhūdharāḥ ||902||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dharmapālasya | (Sv 1192, Spd 3429)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bhadrātra grāmake tvaṁ vasasi paricayas tena jānāsi vārtām</w:t>
      </w:r>
    </w:p>
    <w:p w:rsidR="001C2573" w:rsidRDefault="001C2573">
      <w:pPr>
        <w:rPr>
          <w:lang w:val="pl-PL"/>
        </w:rPr>
      </w:pPr>
      <w:r>
        <w:rPr>
          <w:lang w:val="pl-PL"/>
        </w:rPr>
        <w:t>asminn adhvany ayoṣit-taruṇima-vayasi dhyāya kācid vipannā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itthaṁ pānthaḥ pravāsāvadhi-dina-gaṇanāpāya-śaṅkī priyāyāḥ </w:t>
      </w:r>
    </w:p>
    <w:p w:rsidR="001C2573" w:rsidRDefault="001C2573">
      <w:pPr>
        <w:rPr>
          <w:lang w:val="pl-PL"/>
        </w:rPr>
      </w:pPr>
      <w:r>
        <w:rPr>
          <w:lang w:val="pl-PL"/>
        </w:rPr>
        <w:t>pṛcchan vārtāṁ samīpa-sthita-nija-bhavanaṁ vyākulo nopayāti ||903||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(Spd 3895)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vasantāgnau magnā cira-viraha-rugṇā sahacarī</w:t>
      </w:r>
    </w:p>
    <w:p w:rsidR="001C2573" w:rsidRDefault="001C2573">
      <w:pPr>
        <w:rPr>
          <w:lang w:val="pl-PL"/>
        </w:rPr>
      </w:pPr>
      <w:r>
        <w:rPr>
          <w:lang w:val="pl-PL"/>
        </w:rPr>
        <w:t>yadi prāṇān muñcet tad iha vadha-bhāgī bhavatu kaḥ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vayo vā sneho vā kusuma-samayo veti vimṛśaṁs</w:t>
      </w:r>
    </w:p>
    <w:p w:rsidR="001C2573" w:rsidRDefault="001C2573">
      <w:pPr>
        <w:rPr>
          <w:lang w:val="pl-PL"/>
        </w:rPr>
      </w:pPr>
      <w:r>
        <w:rPr>
          <w:lang w:val="pl-PL"/>
        </w:rPr>
        <w:t>stuhīti pravyaktaṁ pika-nikara-jhaṁkāram aśṛṇot ||904||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pika-nikarasya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savyādheḥ kṛśatā kṣatasya rudhiraṁ daṣṭasya lālā-sravaḥ</w:t>
      </w:r>
    </w:p>
    <w:p w:rsidR="001C2573" w:rsidRDefault="001C2573">
      <w:pPr>
        <w:rPr>
          <w:lang w:val="pl-PL"/>
        </w:rPr>
      </w:pPr>
      <w:r>
        <w:rPr>
          <w:lang w:val="pl-PL"/>
        </w:rPr>
        <w:t>sarvaṁ naitad ihāsti tat katham asau pānthas tapasvī mṛtaḥ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ā jñātaṁ madhulampaṭair madhukarair ārabdha-kolāhale</w:t>
      </w:r>
    </w:p>
    <w:p w:rsidR="001C2573" w:rsidRDefault="001C2573">
      <w:pPr>
        <w:rPr>
          <w:lang w:val="pl-PL"/>
        </w:rPr>
      </w:pPr>
      <w:r>
        <w:rPr>
          <w:lang w:val="pl-PL"/>
        </w:rPr>
        <w:t>nūnaṁ sāhasikena cūta-mukule dṛṣṭiḥ samāropitā ||905||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(Srk 760, Spd 3822)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87. pathikaḥ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supte grāme nadati jalade śānta-saṁpāta-ramyaṁ</w:t>
      </w:r>
    </w:p>
    <w:p w:rsidR="001C2573" w:rsidRDefault="001C2573">
      <w:pPr>
        <w:rPr>
          <w:lang w:val="pl-PL"/>
        </w:rPr>
      </w:pPr>
      <w:r>
        <w:rPr>
          <w:lang w:val="pl-PL"/>
        </w:rPr>
        <w:t>pānthenātma-vyasana-karuṇodasru gītaṁ niśīthe |</w:t>
      </w:r>
    </w:p>
    <w:p w:rsidR="001C2573" w:rsidRDefault="001C2573">
      <w:pPr>
        <w:rPr>
          <w:lang w:val="pl-PL"/>
        </w:rPr>
      </w:pPr>
      <w:r>
        <w:rPr>
          <w:lang w:val="pl-PL"/>
        </w:rPr>
        <w:t>sphītotkaṇṭhāparigata-dhiyā proṣita-strī-janena</w:t>
      </w:r>
    </w:p>
    <w:p w:rsidR="001C2573" w:rsidRDefault="001C2573">
      <w:pPr>
        <w:rPr>
          <w:lang w:val="pl-PL"/>
        </w:rPr>
      </w:pPr>
      <w:r>
        <w:rPr>
          <w:lang w:val="pl-PL"/>
        </w:rPr>
        <w:t>dhyānāveśa-stimita-nayanaṁ śrūyate rudyate ca ||906||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māgāḥ pāntha pathāmunā yadi tava bhrātaḥ priyaṁ jīvitaṁ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yac cūtākṛtir atra tiṣṭhati mahā-raudraḥ puro rākṣasaḥ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yenodyan-makaranda-mugdha-madhupa-vyāhāra-jhaṅkāriṇā</w:t>
      </w:r>
    </w:p>
    <w:p w:rsidR="001C2573" w:rsidRDefault="001C2573">
      <w:pPr>
        <w:rPr>
          <w:lang w:val="pl-PL"/>
        </w:rPr>
      </w:pPr>
      <w:r>
        <w:rPr>
          <w:lang w:val="pl-PL"/>
        </w:rPr>
        <w:t>pānthānām adhunaiva nirghṛṇa-dhiyā sārtho hataḥ śrūyate ||907||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kasyāpi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upaparisaraṁ godāvaryāḥ parityajatādhvagāḥ  </w:t>
      </w:r>
    </w:p>
    <w:p w:rsidR="001C2573" w:rsidRDefault="001C2573">
      <w:pPr>
        <w:rPr>
          <w:lang w:val="pl-PL"/>
        </w:rPr>
      </w:pPr>
      <w:r>
        <w:rPr>
          <w:lang w:val="pl-PL"/>
        </w:rPr>
        <w:t>saraṇim aparo mārgas tāvad bhavadbhir ihekṣyatām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iha hi vihito raktāśokaḥ kayāpi hatāśayā  </w:t>
      </w:r>
    </w:p>
    <w:p w:rsidR="001C2573" w:rsidRDefault="001C2573">
      <w:pPr>
        <w:rPr>
          <w:lang w:val="pl-PL"/>
        </w:rPr>
      </w:pPr>
      <w:r>
        <w:rPr>
          <w:lang w:val="pl-PL"/>
        </w:rPr>
        <w:t>caraṇa-nalina-nyāsodañcan navāṅkura-kañcukaḥ ||908||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kasmāt tvaṁ kva nu dṛśyate sukha-mukhaṁ kvāste’ndhakāraḥ paraṁ  </w:t>
      </w:r>
    </w:p>
    <w:p w:rsidR="001C2573" w:rsidRDefault="001C2573">
      <w:pPr>
        <w:rPr>
          <w:lang w:val="pl-PL"/>
        </w:rPr>
      </w:pPr>
      <w:r>
        <w:rPr>
          <w:lang w:val="pl-PL"/>
        </w:rPr>
        <w:t>kva strīṣu smara-dhūma-keturudito dṛṣṭā yuvānaḥ kva te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gantā kva kva ca pañcamaḥ kva ṇasakṛt kvāt saṁkuro nidgataḥ  </w:t>
      </w:r>
    </w:p>
    <w:p w:rsidR="001C2573" w:rsidRDefault="001C2573">
      <w:pPr>
        <w:rPr>
          <w:lang w:val="pl-PL"/>
        </w:rPr>
      </w:pPr>
      <w:r>
        <w:rPr>
          <w:lang w:val="pl-PL"/>
        </w:rPr>
        <w:t>kvānandaika-rasodayaḥ kva nu satī kaivādhvagas tat kathā ||909||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grāme’smin pathikāya pāntha vasatir naivādhunā dīyate</w:t>
      </w:r>
    </w:p>
    <w:p w:rsidR="001C2573" w:rsidRDefault="001C2573">
      <w:pPr>
        <w:rPr>
          <w:lang w:val="pl-PL"/>
        </w:rPr>
      </w:pPr>
      <w:r>
        <w:rPr>
          <w:lang w:val="pl-PL"/>
        </w:rPr>
        <w:t>paśyātraiva vihāra-maṇḍapa-tale prasupto yuvā |</w:t>
      </w:r>
    </w:p>
    <w:p w:rsidR="001C2573" w:rsidRDefault="001C2573">
      <w:pPr>
        <w:rPr>
          <w:lang w:val="pl-PL"/>
        </w:rPr>
      </w:pPr>
      <w:r>
        <w:rPr>
          <w:lang w:val="pl-PL"/>
        </w:rPr>
        <w:t>tenodgīya khalena garjati ghane smṛtvā priyā tat-kṛtaṁ</w:t>
      </w:r>
    </w:p>
    <w:p w:rsidR="001C2573" w:rsidRDefault="001C2573">
      <w:pPr>
        <w:rPr>
          <w:lang w:val="pl-PL"/>
        </w:rPr>
      </w:pPr>
      <w:r>
        <w:rPr>
          <w:lang w:val="pl-PL"/>
        </w:rPr>
        <w:t>yenādyāpi  karaṅka-daṇḍa-patanāśaṅkī janas tiṣṭhati ||910||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(Spd 3893, Srk 1661)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88. varṣā-pathikaḥ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tāvad vācaḥ prayuktā manasi vinihitā jīvitāśāpi tāvan</w:t>
      </w:r>
    </w:p>
    <w:p w:rsidR="001C2573" w:rsidRDefault="001C2573">
      <w:pPr>
        <w:rPr>
          <w:lang w:val="pl-PL"/>
        </w:rPr>
      </w:pPr>
      <w:r>
        <w:rPr>
          <w:lang w:val="pl-PL"/>
        </w:rPr>
        <w:t>nikṣiptau tāvad aṅghrī pathi pathika-janair lakṣitās tāvad āśāḥ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nṛtyad-dhārā-kadambas tava kavalayitā yāvad ete na dṛṣṭā</w:t>
      </w:r>
    </w:p>
    <w:p w:rsidR="001C2573" w:rsidRDefault="001C2573">
      <w:pPr>
        <w:rPr>
          <w:lang w:val="pl-PL"/>
        </w:rPr>
      </w:pPr>
      <w:r>
        <w:rPr>
          <w:lang w:val="pl-PL"/>
        </w:rPr>
        <w:t>nirmukta-vyāla-nīla-dyuti-nava-jalada-vyākulā vindhya-pādāḥ ||911||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yogeśvarasya | (Srk 263)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līlāmbhoja-tamāla-kajjala-jala-śrī-kṇṭha-kaṇṭha-dyute</w:t>
      </w:r>
    </w:p>
    <w:p w:rsidR="001C2573" w:rsidRDefault="001C2573">
      <w:pPr>
        <w:rPr>
          <w:lang w:val="pl-PL"/>
        </w:rPr>
      </w:pPr>
      <w:r>
        <w:rPr>
          <w:lang w:val="pl-PL"/>
        </w:rPr>
        <w:t>bhrātar magha mahendra-cāpa-ruciraṁ vyāsasya kaṇṭhe guṇam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svairaṁ garja muhūrtakaṁ kuru dayāṁ sā bāṣpa-pūrṇekṣaṇā </w:t>
      </w:r>
    </w:p>
    <w:p w:rsidR="001C2573" w:rsidRDefault="001C2573">
      <w:pPr>
        <w:rPr>
          <w:lang w:val="pl-PL"/>
        </w:rPr>
      </w:pPr>
      <w:r>
        <w:rPr>
          <w:lang w:val="pl-PL"/>
        </w:rPr>
        <w:t>bālā bāla-mṛṇāla-komala-tanus tanvī na soḍhuṁ kṣamā ||912||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jaladhara-muditaṁ vilokya dūrād</w:t>
      </w:r>
    </w:p>
    <w:p w:rsidR="001C2573" w:rsidRDefault="001C2573">
      <w:pPr>
        <w:rPr>
          <w:lang w:val="pl-PL"/>
        </w:rPr>
      </w:pPr>
      <w:r>
        <w:rPr>
          <w:lang w:val="pl-PL"/>
        </w:rPr>
        <w:t>ahaha padāt padam eṣa na yāti |</w:t>
      </w:r>
    </w:p>
    <w:p w:rsidR="001C2573" w:rsidRDefault="001C2573">
      <w:pPr>
        <w:rPr>
          <w:lang w:val="pl-PL"/>
        </w:rPr>
      </w:pPr>
      <w:r>
        <w:rPr>
          <w:lang w:val="pl-PL"/>
        </w:rPr>
        <w:t>avirata-nayanāmbu-dīrgham uṣṇaṁ</w:t>
      </w:r>
    </w:p>
    <w:p w:rsidR="001C2573" w:rsidRDefault="001C2573">
      <w:pPr>
        <w:rPr>
          <w:lang w:val="pl-PL"/>
        </w:rPr>
      </w:pPr>
      <w:r>
        <w:rPr>
          <w:lang w:val="pl-PL"/>
        </w:rPr>
        <w:t>śvasiti kathaṁ hata-jīvitodhvanīnaḥ ||913||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kavi-cakravartinaḥ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niśīthe līnānāṁ jhaṭiti taḍitāṁ vīkṣya viṣamaṁ</w:t>
      </w:r>
    </w:p>
    <w:p w:rsidR="001C2573" w:rsidRDefault="001C2573">
      <w:pPr>
        <w:rPr>
          <w:lang w:val="pl-PL"/>
        </w:rPr>
      </w:pPr>
      <w:r>
        <w:rPr>
          <w:lang w:val="pl-PL"/>
        </w:rPr>
        <w:t>ghanānām ābhogaṁ rasika-pathikenonmukha-dṛśā |</w:t>
      </w:r>
    </w:p>
    <w:p w:rsidR="001C2573" w:rsidRDefault="001C2573">
      <w:pPr>
        <w:rPr>
          <w:lang w:val="pl-PL"/>
        </w:rPr>
      </w:pPr>
      <w:r>
        <w:rPr>
          <w:lang w:val="pl-PL"/>
        </w:rPr>
        <w:t>na gītaṁ sotkaṇṭhaṁ na ca ruditam utkampa-taralaṁ</w:t>
      </w:r>
    </w:p>
    <w:p w:rsidR="001C2573" w:rsidRDefault="001C2573">
      <w:pPr>
        <w:rPr>
          <w:lang w:val="pl-PL"/>
        </w:rPr>
      </w:pPr>
      <w:r>
        <w:rPr>
          <w:lang w:val="pl-PL"/>
        </w:rPr>
        <w:t>na muktā niḥśvāsāḥ sphuṭad-anumataṁ kintu hṛdayam ||914||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vāhlīkasya | (Spd 3892)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dhīraṁ vāri-dharasya vāri kirataḥ śrutvā niśīthe dhvaniṁ</w:t>
      </w:r>
    </w:p>
    <w:p w:rsidR="001C2573" w:rsidRDefault="001C2573">
      <w:pPr>
        <w:rPr>
          <w:lang w:val="pl-PL"/>
        </w:rPr>
      </w:pPr>
      <w:r>
        <w:rPr>
          <w:lang w:val="pl-PL"/>
        </w:rPr>
        <w:t>dīrghocchvāsa-mud-aśruṇā virahiṇīṁ bālāṁ ciraṁ dhyāyatā |</w:t>
      </w:r>
    </w:p>
    <w:p w:rsidR="001C2573" w:rsidRDefault="001C2573">
      <w:pPr>
        <w:rPr>
          <w:lang w:val="pl-PL"/>
        </w:rPr>
      </w:pPr>
      <w:r>
        <w:rPr>
          <w:lang w:val="pl-PL"/>
        </w:rPr>
        <w:t>adhvanyena vimukta-kaṇṭham akhilāṁ rātriṁ tathā kranditaṁ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grāmīṇair vrajato janasya vasatir grāme niṣiddhā yathā ||915||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[Amaru 11]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89. proṣita-priyā-smaraṇam</w:t>
      </w:r>
    </w:p>
    <w:p w:rsidR="001C2573" w:rsidRDefault="001C2573">
      <w:pPr>
        <w:rPr>
          <w:i/>
          <w:iCs/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vivekād asmābhiḥ prama-puruṣābhyāsa-rasikaiḥ</w:t>
      </w:r>
    </w:p>
    <w:p w:rsidR="001C2573" w:rsidRDefault="001C2573">
      <w:pPr>
        <w:rPr>
          <w:lang w:val="pl-PL"/>
        </w:rPr>
      </w:pPr>
      <w:r>
        <w:rPr>
          <w:lang w:val="pl-PL"/>
        </w:rPr>
        <w:t>kathañcin nīyante rati-ramaṇa-bāṇair api hataiḥ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priyāyā bālatvād abhinava-viyogāt tava tanor</w:t>
      </w:r>
    </w:p>
    <w:p w:rsidR="001C2573" w:rsidRDefault="001C2573">
      <w:pPr>
        <w:rPr>
          <w:lang w:val="pl-PL"/>
        </w:rPr>
      </w:pPr>
      <w:r>
        <w:rPr>
          <w:lang w:val="pl-PL"/>
        </w:rPr>
        <w:t>na jānīmas tasyā bata katham amī yānti divasāḥ ||916||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780)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ālambyāṅgaṇavāṭikāparisare svecchānatāṁ śākhikāṁ</w:t>
      </w:r>
      <w:r>
        <w:rPr>
          <w:lang w:val="pl-PL"/>
        </w:rPr>
        <w:br/>
        <w:t>keyūrībhavadalpaśeṣavalayā bālā samastaṁ dinam |</w:t>
      </w:r>
    </w:p>
    <w:p w:rsidR="001C2573" w:rsidRDefault="001C2573">
      <w:pPr>
        <w:rPr>
          <w:lang w:val="pl-PL"/>
        </w:rPr>
      </w:pPr>
      <w:r>
        <w:rPr>
          <w:lang w:val="pl-PL"/>
        </w:rPr>
        <w:t>sā daivopahṛtasya mūḍhamanaso bhagnāvadheradya me</w:t>
      </w:r>
      <w:r>
        <w:rPr>
          <w:lang w:val="pl-PL"/>
        </w:rPr>
        <w:br/>
        <w:t>panthānaṁ vivṛtāśruṇā vadanakenālokya kiṁ vakṣyati ||917||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anārabdhākṣepaṁ parama-kṛta-bāṣpa-vyatikaraṁ </w:t>
      </w:r>
    </w:p>
    <w:p w:rsidR="001C2573" w:rsidRDefault="001C2573">
      <w:pPr>
        <w:rPr>
          <w:lang w:val="pl-PL"/>
        </w:rPr>
      </w:pPr>
      <w:r>
        <w:rPr>
          <w:lang w:val="pl-PL"/>
        </w:rPr>
        <w:t>nigūḍhāntas tāpaṁ hṛdaya-vinipītaṁ vyavasitam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kṛśāṅgyā yat pāpe vrajati mayi nairāśya-piśunaṁ </w:t>
      </w:r>
    </w:p>
    <w:p w:rsidR="001C2573" w:rsidRDefault="001C2573">
      <w:pPr>
        <w:rPr>
          <w:lang w:val="pl-PL"/>
        </w:rPr>
      </w:pPr>
      <w:r>
        <w:rPr>
          <w:lang w:val="pl-PL"/>
        </w:rPr>
        <w:t>ślathair aṅgair uktaṁ hṛdayam idam unmūlayati tat ||918||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(Sv 1333)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utkampo’pi sakampa eva hṛdaye cintāpi cintānvitā  </w:t>
      </w:r>
    </w:p>
    <w:p w:rsidR="001C2573" w:rsidRDefault="001C2573">
      <w:pPr>
        <w:rPr>
          <w:lang w:val="pl-PL"/>
        </w:rPr>
      </w:pPr>
      <w:r>
        <w:rPr>
          <w:lang w:val="pl-PL"/>
        </w:rPr>
        <w:t>niḥśvāsā api niḥśvasanty anibhṛtaṁ bāṣpo’pi bāṣpāyate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kāntāṁ saṁsmarato videśa-vasater naktaṁ divaṁ kāminaḥ  </w:t>
      </w:r>
    </w:p>
    <w:p w:rsidR="001C2573" w:rsidRDefault="001C2573">
      <w:pPr>
        <w:rPr>
          <w:lang w:val="pl-PL"/>
        </w:rPr>
      </w:pPr>
      <w:r>
        <w:rPr>
          <w:lang w:val="pl-PL"/>
        </w:rPr>
        <w:t>prārohā iva niṣpatanti manaso duḥkhāni duḥkhānvitāt ||919||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(Sv 1152)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nirastālaṅkārāṁ nayana-jala-siktādhara-pūṭāṁ </w:t>
      </w:r>
    </w:p>
    <w:p w:rsidR="001C2573" w:rsidRDefault="001C2573">
      <w:pPr>
        <w:rPr>
          <w:lang w:val="pl-PL"/>
        </w:rPr>
      </w:pPr>
      <w:r>
        <w:rPr>
          <w:lang w:val="pl-PL"/>
        </w:rPr>
        <w:t>ravāvastaṁ yāte dviguṇatara-khedālasa-mukhīm |</w:t>
      </w:r>
    </w:p>
    <w:p w:rsidR="001C2573" w:rsidRDefault="001C2573">
      <w:pPr>
        <w:rPr>
          <w:lang w:val="pl-PL"/>
        </w:rPr>
      </w:pPr>
      <w:r>
        <w:rPr>
          <w:lang w:val="pl-PL"/>
        </w:rPr>
        <w:t>aho dūrasthāṁ tāṁ kara-kamala-vinyasta-vadanāṁ</w:t>
      </w:r>
    </w:p>
    <w:p w:rsidR="001C2573" w:rsidRDefault="001C2573">
      <w:pPr>
        <w:rPr>
          <w:lang w:val="pl-PL"/>
        </w:rPr>
      </w:pPr>
      <w:r>
        <w:rPr>
          <w:lang w:val="pl-PL"/>
        </w:rPr>
        <w:t>priyāṁ paśyāmīva smṛti-śaraṝa-kuḍye vilikhitām ||920||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90. prasthāna-bhaṅgaḥ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prahara-viratau madhye vāhnas tato’pi pare’thavā</w:t>
      </w:r>
    </w:p>
    <w:p w:rsidR="001C2573" w:rsidRDefault="001C2573">
      <w:pPr>
        <w:rPr>
          <w:lang w:val="pl-PL"/>
        </w:rPr>
      </w:pPr>
      <w:r>
        <w:rPr>
          <w:lang w:val="pl-PL"/>
        </w:rPr>
        <w:t>kim uta sakale jāte vāhni-priya tvam ihaiṣyasi |</w:t>
      </w:r>
    </w:p>
    <w:p w:rsidR="001C2573" w:rsidRDefault="001C2573">
      <w:pPr>
        <w:rPr>
          <w:lang w:val="pl-PL"/>
        </w:rPr>
      </w:pPr>
      <w:r>
        <w:rPr>
          <w:lang w:val="pl-PL"/>
        </w:rPr>
        <w:t>iti dina-śata-prāpyaṁ deśaṁ priyasya yiyāsato</w:t>
      </w:r>
    </w:p>
    <w:p w:rsidR="001C2573" w:rsidRDefault="001C2573">
      <w:pPr>
        <w:rPr>
          <w:lang w:val="pl-PL"/>
        </w:rPr>
      </w:pPr>
      <w:r>
        <w:rPr>
          <w:lang w:val="pl-PL"/>
        </w:rPr>
        <w:t>harati gamanaṁ bālālāpaiḥ sabāṣpa-galaj-jalaiḥ ||921||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[Amaru 12; Srk 532, Sbh 1048, Spd 3389, Smv 37.7]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lagnā nāṁśuka-pallave bhuja-latā na dvāra-deśe’pitā</w:t>
      </w:r>
    </w:p>
    <w:p w:rsidR="001C2573" w:rsidRDefault="001C2573">
      <w:pPr>
        <w:rPr>
          <w:lang w:val="pl-PL"/>
        </w:rPr>
      </w:pPr>
      <w:r>
        <w:rPr>
          <w:lang w:val="pl-PL"/>
        </w:rPr>
        <w:t>no vā pāda-tale tayā nipatitaṁ tiṣṭheti noktaṁ vacaḥ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kāle kevalam ambudātimaline gantuṁ pravṛttaḥ śaṭhaḥ</w:t>
      </w:r>
    </w:p>
    <w:p w:rsidR="001C2573" w:rsidRDefault="001C2573">
      <w:pPr>
        <w:rPr>
          <w:lang w:val="pl-PL"/>
        </w:rPr>
      </w:pPr>
      <w:r>
        <w:rPr>
          <w:lang w:val="pl-PL"/>
        </w:rPr>
        <w:t>tanvyā bāṣpa-jalaugha-kalpita-nadī-pūreṇa baddhaḥ priyaḥ ||922||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[Amaru 62, Sbh 1057, Spd 3388, Smv 37.5]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mā yāhīti nivāraṇaṁ na ca kṛtaṁ naivāvadhir yācito</w:t>
      </w:r>
    </w:p>
    <w:p w:rsidR="001C2573" w:rsidRDefault="001C2573">
      <w:pPr>
        <w:rPr>
          <w:lang w:val="pl-PL"/>
        </w:rPr>
      </w:pPr>
      <w:r>
        <w:rPr>
          <w:lang w:val="pl-PL"/>
        </w:rPr>
        <w:t>no bāṣpākhu-kaṇāvalī-malinatāṁ nītā kapola-sthalī |</w:t>
      </w:r>
    </w:p>
    <w:p w:rsidR="001C2573" w:rsidRDefault="001C2573">
      <w:pPr>
        <w:rPr>
          <w:lang w:val="pl-PL"/>
        </w:rPr>
      </w:pPr>
      <w:r>
        <w:rPr>
          <w:lang w:val="pl-PL"/>
        </w:rPr>
        <w:t>arghya-vyājam upetayā dayitayā saṁprasthitasyādya me</w:t>
      </w:r>
    </w:p>
    <w:p w:rsidR="001C2573" w:rsidRDefault="001C2573">
      <w:pPr>
        <w:rPr>
          <w:lang w:val="pl-PL"/>
        </w:rPr>
      </w:pPr>
      <w:r>
        <w:rPr>
          <w:lang w:val="pl-PL"/>
        </w:rPr>
        <w:t>yātrābhaṅga-karī kare vinihitā cautī navā mañjarī ||923||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dūraṁ sundari nirgatāsi bhavanād eṣa drumaḥ kṣīravān</w:t>
      </w:r>
    </w:p>
    <w:p w:rsidR="001C2573" w:rsidRDefault="001C2573">
      <w:pPr>
        <w:rPr>
          <w:lang w:val="pl-PL"/>
        </w:rPr>
      </w:pPr>
      <w:r>
        <w:rPr>
          <w:lang w:val="pl-PL"/>
        </w:rPr>
        <w:t>asmād eva nivartyatām iti śanair uktādhvagena priyā |</w:t>
      </w:r>
    </w:p>
    <w:p w:rsidR="001C2573" w:rsidRDefault="001C2573">
      <w:pPr>
        <w:rPr>
          <w:lang w:val="pl-PL"/>
        </w:rPr>
      </w:pPr>
      <w:r>
        <w:rPr>
          <w:lang w:val="pl-PL"/>
        </w:rPr>
        <w:t>tasyā manyu-bharocchvasat-kuca-yugābhoga-sphuṭat-kañcukaṁ</w:t>
      </w:r>
    </w:p>
    <w:p w:rsidR="001C2573" w:rsidRDefault="001C2573">
      <w:pPr>
        <w:rPr>
          <w:lang w:val="pl-PL"/>
        </w:rPr>
      </w:pPr>
      <w:r>
        <w:rPr>
          <w:lang w:val="pl-PL"/>
        </w:rPr>
        <w:t>vīkṣyoraḥ-sthalam aśru-pūrita-dṛśā prasthāna-bhaṅgaḥ kṛtaḥ ||924||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taraṇi-nandinaḥ | (Sv. 1063, Spd 3390)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yāmīty uktavati vrajety abhihitaṁ trastaṁ vimuktāsane</w:t>
      </w:r>
    </w:p>
    <w:p w:rsidR="001C2573" w:rsidRDefault="001C2573">
      <w:pPr>
        <w:rPr>
          <w:lang w:val="pl-PL"/>
        </w:rPr>
      </w:pPr>
      <w:r>
        <w:rPr>
          <w:lang w:val="pl-PL"/>
        </w:rPr>
        <w:t>dvitrāṇy eva padāni gacchati galad-bāṣpāndham ālokitam |</w:t>
      </w:r>
    </w:p>
    <w:p w:rsidR="001C2573" w:rsidRDefault="001C2573">
      <w:pPr>
        <w:rPr>
          <w:lang w:val="pl-PL"/>
        </w:rPr>
      </w:pPr>
      <w:r>
        <w:rPr>
          <w:lang w:val="pl-PL"/>
        </w:rPr>
        <w:t>niryāte dayite’śru-pūrita-dṛśā tan mugdhayānuṣṭhitaṁ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vyāsedha-sthiti-patrakaṁ pravasatāṁ yaj-jātam ājanmanaḥ ||925||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91. virahī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prahartā kvānaṅgaḥ sa ca kusuma-cāpo’lpa-viśikhaś</w:t>
      </w:r>
    </w:p>
    <w:p w:rsidR="001C2573" w:rsidRDefault="001C2573">
      <w:pPr>
        <w:rPr>
          <w:lang w:val="pl-PL"/>
        </w:rPr>
      </w:pPr>
      <w:r>
        <w:rPr>
          <w:lang w:val="pl-PL"/>
        </w:rPr>
        <w:t>calaṁ sūkṣmaṁ lakṣyaṁ vyavahitam amūrtaṁ kva ca manaḥ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itīmām udbhūtāṁ sphuṭam anupapattiṁ manasi me</w:t>
      </w:r>
    </w:p>
    <w:p w:rsidR="001C2573" w:rsidRDefault="001C2573">
      <w:pPr>
        <w:rPr>
          <w:lang w:val="pl-PL"/>
        </w:rPr>
      </w:pPr>
      <w:r>
        <w:rPr>
          <w:lang w:val="pl-PL"/>
        </w:rPr>
        <w:t>rudām āvirbhāvād anubhava-virodhaḥ śamayati ||926||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mṛgarājasya | (Srk 785)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tvaṁ tasyāṁ yadi nāma rāga-vidhuraṁ jātaṁ vimucyaiva māṁ</w:t>
      </w:r>
    </w:p>
    <w:p w:rsidR="001C2573" w:rsidRDefault="001C2573">
      <w:pPr>
        <w:rPr>
          <w:lang w:val="pl-PL"/>
        </w:rPr>
      </w:pPr>
      <w:r>
        <w:rPr>
          <w:lang w:val="pl-PL"/>
        </w:rPr>
        <w:t>tat kenāham idaṁ kim apy anubhavāmy antaḥ-samutkaṇṭhitaḥ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svasthībhūya nanu kṣaṇaṁ hṛdaya he sad-bhāvam ācakṣva māṁ</w:t>
      </w:r>
    </w:p>
    <w:p w:rsidR="001C2573" w:rsidRDefault="001C2573">
      <w:pPr>
        <w:rPr>
          <w:lang w:val="pl-PL"/>
        </w:rPr>
      </w:pPr>
      <w:r>
        <w:rPr>
          <w:lang w:val="pl-PL"/>
        </w:rPr>
        <w:t>kiṁ santāpa-vikhaṇḍitasya bhavato vṛttir dvidhā vartate ||927||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avanti-varmaṇaḥ | (Sv. 1348)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 xml:space="preserve">apy etad rajanī-mayaṁ jagad atho nidrā-mayī sā niśā </w:t>
      </w:r>
    </w:p>
    <w:p w:rsidR="001C2573" w:rsidRDefault="001C2573">
      <w:pPr>
        <w:rPr>
          <w:lang w:val="fr-FR"/>
        </w:rPr>
      </w:pPr>
      <w:r>
        <w:rPr>
          <w:lang w:val="fr-FR"/>
        </w:rPr>
        <w:t>nidrā svapna-mayī bhaved atha ca sa svapno mṛgākṣī-mayaḥ |</w:t>
      </w:r>
    </w:p>
    <w:p w:rsidR="001C2573" w:rsidRDefault="001C2573">
      <w:pPr>
        <w:rPr>
          <w:lang w:val="fr-FR"/>
        </w:rPr>
      </w:pPr>
      <w:r>
        <w:rPr>
          <w:lang w:val="fr-FR"/>
        </w:rPr>
        <w:t xml:space="preserve">seyaṁ māna-mayī mama priyatamā tac cāṭu-ceṣṭā-mayo </w:t>
      </w:r>
    </w:p>
    <w:p w:rsidR="001C2573" w:rsidRDefault="001C2573">
      <w:pPr>
        <w:rPr>
          <w:lang w:val="fr-FR"/>
        </w:rPr>
      </w:pPr>
      <w:r>
        <w:rPr>
          <w:lang w:val="fr-FR"/>
        </w:rPr>
        <w:t>mādṛk kveti samīhitaika-vidhaye saṁkalpa tubhyaṁ namaḥ ||928||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gotithīya-divākarasya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saṅgama-viraha-vikalpe</w:t>
      </w:r>
    </w:p>
    <w:p w:rsidR="001C2573" w:rsidRDefault="001C2573">
      <w:pPr>
        <w:rPr>
          <w:lang w:val="pl-PL"/>
        </w:rPr>
      </w:pPr>
      <w:r>
        <w:rPr>
          <w:lang w:val="pl-PL"/>
        </w:rPr>
        <w:t>varam iha viraho na tu saṅgamas tasyāḥ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saṅge saiva tathaikā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tribhuvanam api tan-mayaṁ virahe ||929||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dharma-kīrteḥ | (Pv. 239, Sd under 10.52)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vikalpa-racitākṛtiṁ satatam eva tāṁ vīkṣase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sahāsam abhibhāṣase samupagūhase sarvathā |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pramoda-mukulekṣaṇaṁ pibasi caitad asyā mukhaṁ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tathāpi ca divāniśaṁ hṛdaya he saumutkaṇṭhase ||930||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bharvoḥ | (Sv. 1329)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92. virahi-priyā-smaraṇam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lalita-lalita-snigdhālāpa-smita-snapitādharaṁ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dara-mukulitāpāṅga-droṇī-taraṅgita-locanam |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idam ita itaḥ paśyann eva priyā-mukha-paṅkajaṁ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kim api vadanādvaitaṁ sākṣātkaromi mṛgīdṛśaḥ ||931||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abhimanyoḥ |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mukhaṁ jyotsnāloka-prasara-dhavalākṣaṁ kva nu mayā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punar draṣṭavyaṁ tat-smita-madhura-mugdhālpa-daśanam |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 xml:space="preserve">kva sā śravyā vāṇī vijita-kalahaṁsī-kala-rutā 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vilāsā vīkṣyantāṁ kva ca sahabhuvo dhīra-lalitāḥ ||932||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karṇāṭa-devasya |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api sa divasaḥ kiṁ syād yatra priyā-mukha-paṅkaje </w:t>
      </w:r>
    </w:p>
    <w:p w:rsidR="001C2573" w:rsidRDefault="001C2573">
      <w:pPr>
        <w:rPr>
          <w:lang w:val="pl-PL"/>
        </w:rPr>
      </w:pPr>
      <w:r>
        <w:rPr>
          <w:lang w:val="pl-PL"/>
        </w:rPr>
        <w:t>madhu madhukarīvāsmad-dṛṣṭir vikāsini pāsyati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tad anu ca mṛdu-snigdhālāpa-kramāhita-narmaṇaḥ </w:t>
      </w:r>
    </w:p>
    <w:p w:rsidR="001C2573" w:rsidRDefault="001C2573">
      <w:pPr>
        <w:rPr>
          <w:lang w:val="pl-PL"/>
        </w:rPr>
      </w:pPr>
      <w:r>
        <w:rPr>
          <w:lang w:val="pl-PL"/>
        </w:rPr>
        <w:t>surata-sacivair aṅgaiḥ saṅgo mamāpi bhaviṣyati ||933||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vārtika-kārasya | (Srk 777)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bhraśyad-vivakṣitam apaskhalad-akṣarārtham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utkampamāna-daśana-cchadam ucchvasantyā |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 xml:space="preserve">adya smarāmi parimṛjya paṭāñcalena 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netre tayā kim api yat punaruktam uktam ||934||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sollokasya | (Srk 787)</w:t>
      </w:r>
    </w:p>
    <w:p w:rsidR="001C2573" w:rsidRDefault="001C2573">
      <w:pPr>
        <w:rPr>
          <w:iCs/>
          <w:lang w:val="pl-PL"/>
        </w:rPr>
      </w:pP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skhalal-līlālāpaṁ vinipatita-karṇotpala-dalaṁ</w:t>
      </w:r>
    </w:p>
    <w:p w:rsidR="001C2573" w:rsidRDefault="001C2573">
      <w:pPr>
        <w:rPr>
          <w:iCs/>
          <w:lang w:val="pl-PL"/>
        </w:rPr>
      </w:pPr>
      <w:r>
        <w:rPr>
          <w:iCs/>
          <w:lang w:val="pl-PL"/>
        </w:rPr>
        <w:t>sravat-sveda-klinnaṁ surata-virati-kṣāma-nayanam |</w:t>
      </w:r>
    </w:p>
    <w:p w:rsidR="001C2573" w:rsidRDefault="001C2573">
      <w:pPr>
        <w:rPr>
          <w:lang w:val="pl-PL"/>
        </w:rPr>
      </w:pPr>
      <w:r>
        <w:rPr>
          <w:lang w:val="pl-PL"/>
        </w:rPr>
        <w:t>kacākarṣa-krīḍā-sarala-dhavala-śroṇi-subhagaṁ</w:t>
      </w:r>
    </w:p>
    <w:p w:rsidR="001C2573" w:rsidRDefault="001C2573">
      <w:pPr>
        <w:rPr>
          <w:lang w:val="pl-PL"/>
        </w:rPr>
      </w:pPr>
      <w:r>
        <w:rPr>
          <w:lang w:val="pl-PL"/>
        </w:rPr>
        <w:t>kadā tad draṣṭavyaṁ vadanam avadātaṁ mṛgadṛśaḥ ||935||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781)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93. vilokanam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krama-saralita-kaṇṭha-prakramollāsitoras</w:t>
      </w:r>
    </w:p>
    <w:p w:rsidR="001C2573" w:rsidRDefault="001C2573">
      <w:pPr>
        <w:rPr>
          <w:lang w:val="pl-PL"/>
        </w:rPr>
      </w:pPr>
      <w:r>
        <w:rPr>
          <w:lang w:val="pl-PL"/>
        </w:rPr>
        <w:t>taralita-bali-rekhā-sūtra-sarvāṅgam asyāḥ |</w:t>
      </w:r>
    </w:p>
    <w:p w:rsidR="001C2573" w:rsidRDefault="001C2573">
      <w:pPr>
        <w:rPr>
          <w:lang w:val="fr-FR"/>
        </w:rPr>
      </w:pPr>
      <w:r>
        <w:rPr>
          <w:lang w:val="fr-FR"/>
        </w:rPr>
        <w:t xml:space="preserve">sthita-mati-ciram uccair agrapādāṅgulībhiḥ </w:t>
      </w:r>
    </w:p>
    <w:p w:rsidR="001C2573" w:rsidRDefault="001C2573">
      <w:pPr>
        <w:rPr>
          <w:lang w:val="fr-FR"/>
        </w:rPr>
      </w:pPr>
      <w:r>
        <w:rPr>
          <w:lang w:val="fr-FR"/>
        </w:rPr>
        <w:t>kara-kalita-sakhīkaṁ māṁ didṛkṣoḥ smarāmi ||936||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kālidāsasya | (Vsb 3.3, Srk 523)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tat tasya niḥśvāsa-kṛtānuyātraiḥ</w:t>
      </w:r>
    </w:p>
    <w:p w:rsidR="001C2573" w:rsidRDefault="001C2573">
      <w:pPr>
        <w:rPr>
          <w:lang w:val="fr-FR"/>
        </w:rPr>
      </w:pPr>
      <w:r>
        <w:rPr>
          <w:lang w:val="fr-FR"/>
        </w:rPr>
        <w:t>salīlam ākuñcita-pakṣma-patraiḥ |</w:t>
      </w:r>
    </w:p>
    <w:p w:rsidR="001C2573" w:rsidRDefault="001C2573">
      <w:pPr>
        <w:rPr>
          <w:lang w:val="fr-FR"/>
        </w:rPr>
      </w:pPr>
      <w:r>
        <w:rPr>
          <w:lang w:val="fr-FR"/>
        </w:rPr>
        <w:t>netra-dvirephair vadanāravindam</w:t>
      </w:r>
    </w:p>
    <w:p w:rsidR="001C2573" w:rsidRDefault="001C2573">
      <w:pPr>
        <w:rPr>
          <w:lang w:val="fr-FR"/>
        </w:rPr>
      </w:pPr>
      <w:r>
        <w:rPr>
          <w:lang w:val="fr-FR"/>
        </w:rPr>
        <w:t>āsvādayantyo lilihus taruṇyaḥ ||937||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 xml:space="preserve">bhavana-bhuvi sṛjantas tāra-hārāvatārān </w:t>
      </w:r>
    </w:p>
    <w:p w:rsidR="001C2573" w:rsidRDefault="001C2573">
      <w:pPr>
        <w:rPr>
          <w:lang w:val="fr-FR"/>
        </w:rPr>
      </w:pPr>
      <w:r>
        <w:rPr>
          <w:lang w:val="fr-FR"/>
        </w:rPr>
        <w:t>diśi diśi vidiśantaḥ ketakānāṁ kuṭumbam |</w:t>
      </w:r>
    </w:p>
    <w:p w:rsidR="001C2573" w:rsidRDefault="001C2573">
      <w:pPr>
        <w:rPr>
          <w:lang w:val="fr-FR"/>
        </w:rPr>
      </w:pPr>
      <w:r>
        <w:rPr>
          <w:lang w:val="fr-FR"/>
        </w:rPr>
        <w:t>viyati ca racayantaś candrikāṁ mugdha-mugdhāṁ</w:t>
      </w:r>
    </w:p>
    <w:p w:rsidR="001C2573" w:rsidRDefault="001C2573">
      <w:pPr>
        <w:rPr>
          <w:lang w:val="fr-FR"/>
        </w:rPr>
      </w:pPr>
      <w:r>
        <w:rPr>
          <w:lang w:val="fr-FR"/>
        </w:rPr>
        <w:t>pratinayana-nipātāḥ subhruvo vibhramanti ||938||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rājaśekharasya | (Vsb 4.17, Srk 521)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tarat-tāraṁ tāvat prathamam atha citrārpitam iva</w:t>
      </w:r>
    </w:p>
    <w:p w:rsidR="001C2573" w:rsidRDefault="001C2573">
      <w:pPr>
        <w:rPr>
          <w:lang w:val="fr-FR"/>
        </w:rPr>
      </w:pPr>
      <w:r>
        <w:rPr>
          <w:lang w:val="fr-FR"/>
        </w:rPr>
        <w:t>kramād evāpāṅgaṁ sahajam iva līlā-mukulitam |</w:t>
      </w:r>
    </w:p>
    <w:p w:rsidR="001C2573" w:rsidRDefault="001C2573">
      <w:pPr>
        <w:rPr>
          <w:lang w:val="fr-FR"/>
        </w:rPr>
      </w:pPr>
      <w:r>
        <w:rPr>
          <w:lang w:val="fr-FR"/>
        </w:rPr>
        <w:t>tataḥ kiṁcit kṣuṇṇaṁ tad anu ghana-bāṣpāmbu-laharī-</w:t>
      </w:r>
    </w:p>
    <w:p w:rsidR="001C2573" w:rsidRDefault="001C2573">
      <w:pPr>
        <w:rPr>
          <w:lang w:val="fr-FR"/>
        </w:rPr>
      </w:pPr>
      <w:r>
        <w:rPr>
          <w:lang w:val="fr-FR"/>
        </w:rPr>
        <w:t>parikṣāmaṁ cakṣuḥ patatu mayi tasyā mṛga-dṛśaḥ ||939||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vīryamitrasya | (Srk 467, Smv 43.12)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yad-vrīḍābhara-bhugnam āsya-kamalaṁ vinyasya jānūpari</w:t>
      </w:r>
    </w:p>
    <w:p w:rsidR="001C2573" w:rsidRDefault="001C2573">
      <w:pPr>
        <w:rPr>
          <w:lang w:val="fr-FR"/>
        </w:rPr>
      </w:pPr>
      <w:r>
        <w:rPr>
          <w:lang w:val="fr-FR"/>
        </w:rPr>
        <w:t>prodyat-pakṣma-nirīkṣitaṁ vijayate sa-prema vāma-bhruvaḥ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hāsya-śrī-lava-lāñchitā ca yad asāv asyāḥ kapola-sthalī</w:t>
      </w:r>
    </w:p>
    <w:p w:rsidR="001C2573" w:rsidRDefault="001C2573">
      <w:pPr>
        <w:rPr>
          <w:lang w:val="fr-FR"/>
        </w:rPr>
      </w:pPr>
      <w:r>
        <w:rPr>
          <w:lang w:val="fr-FR"/>
        </w:rPr>
        <w:t>lolal-locana-gocaraṁ vrajati sa svargād apūrvo vidhiḥ ||940||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pradyumnasya | (Srk 470)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94. citram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priyā saṁnihitaiveyaṁ saṁkalpa-sthāpitā puraḥ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dṛṣṭvā dṛṣṭvā likhāmy enāṁ yadi tat ko’tra vismayaḥ ||941||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prabhākara-dattasya | (Nn 2.9)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rahasi satatotsaṅga-nyāsād ajasra # # # #</w:t>
      </w:r>
    </w:p>
    <w:p w:rsidR="001C2573" w:rsidRDefault="001C2573">
      <w:pPr>
        <w:rPr>
          <w:lang w:val="pl-PL"/>
        </w:rPr>
      </w:pPr>
      <w:r>
        <w:rPr>
          <w:lang w:val="pl-PL"/>
        </w:rPr>
        <w:t># # # # # # marṣān nitya-stanārpaṇa-kelibhiḥ |</w:t>
      </w:r>
    </w:p>
    <w:p w:rsidR="001C2573" w:rsidRDefault="001C2573">
      <w:pPr>
        <w:rPr>
          <w:lang w:val="fr-FR"/>
        </w:rPr>
      </w:pPr>
      <w:r>
        <w:rPr>
          <w:lang w:val="fr-FR"/>
        </w:rPr>
        <w:t>aniśa-caraṇopānta-sparśān nirantara-cumbanair</w:t>
      </w:r>
    </w:p>
    <w:p w:rsidR="001C2573" w:rsidRDefault="001C2573">
      <w:pPr>
        <w:rPr>
          <w:lang w:val="fr-FR"/>
        </w:rPr>
      </w:pPr>
      <w:r>
        <w:rPr>
          <w:lang w:val="fr-FR"/>
        </w:rPr>
        <w:t>api khalu tayā # # lekhyaiḥ sa citra-paṭīkṛtaḥ ||942||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umāpati-dharasya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masīyaṁ tūlīyaṁ phalakam idam eṣa tvam adhunā</w:t>
      </w:r>
    </w:p>
    <w:p w:rsidR="001C2573" w:rsidRDefault="001C2573">
      <w:pPr>
        <w:rPr>
          <w:lang w:val="fr-FR"/>
        </w:rPr>
      </w:pPr>
      <w:r>
        <w:rPr>
          <w:lang w:val="fr-FR"/>
        </w:rPr>
        <w:t>jaḍo’si svinno’si skhalasi khalu pāṇe katham iva |</w:t>
      </w:r>
    </w:p>
    <w:p w:rsidR="001C2573" w:rsidRDefault="001C2573">
      <w:pPr>
        <w:rPr>
          <w:lang w:val="pl-PL"/>
        </w:rPr>
      </w:pPr>
      <w:r>
        <w:rPr>
          <w:lang w:val="pl-PL"/>
        </w:rPr>
        <w:t>amuṣya prāvīṇyaṁ kalayasi na kiṁ hanta manaso</w:t>
      </w:r>
    </w:p>
    <w:p w:rsidR="001C2573" w:rsidRDefault="001C2573">
      <w:pPr>
        <w:rPr>
          <w:lang w:val="pl-PL"/>
        </w:rPr>
      </w:pPr>
      <w:r>
        <w:rPr>
          <w:lang w:val="pl-PL"/>
        </w:rPr>
        <w:t>vinā yat sāmagrīṁ subhaga-śatam agre vilikhati ||943||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citraṁ citra-gato’py eṣa mamāli madanopamaḥ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samunmūlya balāl lajjām utkaṇṭhayati mānasam ||944||</w:t>
      </w:r>
    </w:p>
    <w:p w:rsidR="001C2573" w:rsidRDefault="001C2573">
      <w:pPr>
        <w:rPr>
          <w:lang w:val="pl-PL"/>
        </w:rPr>
      </w:pPr>
    </w:p>
    <w:p w:rsidR="001C2573" w:rsidRDefault="001C2573">
      <w:r>
        <w:t>rudraṭasya | (ST 1.51b)</w:t>
      </w:r>
    </w:p>
    <w:p w:rsidR="001C2573" w:rsidRDefault="001C2573"/>
    <w:p w:rsidR="001C2573" w:rsidRDefault="001C2573">
      <w:r>
        <w:t>tavālekhye kautūhala-tarala-tanvī-viracite</w:t>
      </w:r>
    </w:p>
    <w:p w:rsidR="001C2573" w:rsidRDefault="001C2573">
      <w:r>
        <w:t>ndhāyaikā cakraṁ racayati suparṇā-sutam api |</w:t>
      </w:r>
    </w:p>
    <w:p w:rsidR="001C2573" w:rsidRDefault="001C2573">
      <w:r>
        <w:t>atha svidyat-pāṇi-skhalitam apamṛjyaitad aparā</w:t>
      </w:r>
    </w:p>
    <w:p w:rsidR="001C2573" w:rsidRDefault="001C2573">
      <w:r>
        <w:t>kare pauṣpaṁ cāpaṁ makaram upariṣṭāc ca likhati ||945||</w:t>
      </w:r>
    </w:p>
    <w:p w:rsidR="001C2573" w:rsidRDefault="001C2573"/>
    <w:p w:rsidR="001C2573" w:rsidRDefault="001C2573">
      <w:r>
        <w:t>kasyacit | (Sk 3.167)</w:t>
      </w:r>
    </w:p>
    <w:p w:rsidR="001C2573" w:rsidRDefault="001C2573">
      <w:pPr>
        <w:pStyle w:val="Heading3"/>
      </w:pPr>
      <w:r>
        <w:t>95. svapnaḥ</w:t>
      </w:r>
    </w:p>
    <w:p w:rsidR="001C2573" w:rsidRDefault="001C2573"/>
    <w:p w:rsidR="001C2573" w:rsidRDefault="001C2573">
      <w:r>
        <w:t>jāne sā gagana-prasūna-kali-kelikevātyantam evāsatī</w:t>
      </w:r>
    </w:p>
    <w:p w:rsidR="001C2573" w:rsidRDefault="001C2573">
      <w:r>
        <w:t>tat-sambhoga-rasāś ca tat-parimalollāsā ivāsattamāḥ |</w:t>
      </w:r>
    </w:p>
    <w:p w:rsidR="001C2573" w:rsidRDefault="001C2573">
      <w:pPr>
        <w:rPr>
          <w:lang w:val="fr-FR"/>
        </w:rPr>
      </w:pPr>
      <w:r>
        <w:rPr>
          <w:lang w:val="fr-FR"/>
        </w:rPr>
        <w:t>svapnena dviṣatendra-jālam iva me sandarśitā kevalaṁ</w:t>
      </w:r>
    </w:p>
    <w:p w:rsidR="001C2573" w:rsidRDefault="001C2573">
      <w:pPr>
        <w:rPr>
          <w:lang w:val="fr-FR"/>
        </w:rPr>
      </w:pPr>
      <w:r>
        <w:rPr>
          <w:lang w:val="fr-FR"/>
        </w:rPr>
        <w:t>cetas tat-parirambhaṇāya tad api sphīta-spṛhaṁ tāmyati ||946||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 (Srk 763)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svapnair prāpitāyāḥ pratirajani tava śrīṣu magnaḥ kaṭākṣaḥ</w:t>
      </w:r>
    </w:p>
    <w:p w:rsidR="001C2573" w:rsidRDefault="001C2573">
      <w:pPr>
        <w:rPr>
          <w:lang w:val="fr-FR"/>
        </w:rPr>
      </w:pPr>
      <w:r>
        <w:rPr>
          <w:lang w:val="fr-FR"/>
        </w:rPr>
        <w:t>śrotre gītāmṛtābdhau tvag api nanu tanū-mañjarī-saukumārye |</w:t>
      </w:r>
    </w:p>
    <w:p w:rsidR="001C2573" w:rsidRDefault="001C2573">
      <w:pPr>
        <w:rPr>
          <w:lang w:val="fr-FR"/>
        </w:rPr>
      </w:pPr>
      <w:r>
        <w:rPr>
          <w:lang w:val="fr-FR"/>
        </w:rPr>
        <w:t>nāsā śvāsādhivāse’dharam adhuni rasajñā cariteṣu cittaṁ</w:t>
      </w:r>
    </w:p>
    <w:p w:rsidR="001C2573" w:rsidRDefault="001C2573">
      <w:pPr>
        <w:rPr>
          <w:lang w:val="fr-FR"/>
        </w:rPr>
      </w:pPr>
      <w:r>
        <w:rPr>
          <w:lang w:val="fr-FR"/>
        </w:rPr>
        <w:t>tan nas tanvaṅgi kaiścin na karaṇa-hariṇair vāgurālaṅghitāsi ||947||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kavi-paṇḍita-śrī-harṣasya (Nc 8.107)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svapna prasīda bhagavan punar eka-vāraṁ</w:t>
      </w:r>
    </w:p>
    <w:p w:rsidR="001C2573" w:rsidRDefault="001C2573">
      <w:pPr>
        <w:rPr>
          <w:lang w:val="fr-FR"/>
        </w:rPr>
      </w:pPr>
      <w:r>
        <w:rPr>
          <w:lang w:val="fr-FR"/>
        </w:rPr>
        <w:t>sandarśaya priyatamāṁ kṣaṇa-mātram eva |</w:t>
      </w:r>
    </w:p>
    <w:p w:rsidR="001C2573" w:rsidRDefault="001C2573">
      <w:pPr>
        <w:rPr>
          <w:lang w:val="fr-FR"/>
        </w:rPr>
      </w:pPr>
      <w:r>
        <w:rPr>
          <w:lang w:val="fr-FR"/>
        </w:rPr>
        <w:t>dṛṣṭvā satī niviḍa-bāhu-nabandha-lagnaṁ</w:t>
      </w:r>
    </w:p>
    <w:p w:rsidR="001C2573" w:rsidRDefault="001C2573">
      <w:pPr>
        <w:rPr>
          <w:lang w:val="fr-FR"/>
        </w:rPr>
      </w:pPr>
      <w:r>
        <w:rPr>
          <w:lang w:val="fr-FR"/>
        </w:rPr>
        <w:t>tatraiva māṁ nayati sā yadi vā na yāti ||948||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kālidāsasya | (Srk 806)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kva peyaṁ jyotsnāmbho vadata visavallī-saraṇibhir</w:t>
      </w:r>
    </w:p>
    <w:p w:rsidR="001C2573" w:rsidRDefault="001C2573">
      <w:pPr>
        <w:rPr>
          <w:lang w:val="fr-FR"/>
        </w:rPr>
      </w:pPr>
      <w:r>
        <w:rPr>
          <w:lang w:val="fr-FR"/>
        </w:rPr>
        <w:t>mṛṇālī-tandūbhyaḥ sicaya-racanā kutra bhavatu |</w:t>
      </w:r>
    </w:p>
    <w:p w:rsidR="001C2573" w:rsidRDefault="001C2573">
      <w:pPr>
        <w:rPr>
          <w:lang w:val="fr-FR"/>
        </w:rPr>
      </w:pPr>
      <w:r>
        <w:rPr>
          <w:lang w:val="fr-FR"/>
        </w:rPr>
        <w:t xml:space="preserve">kva vā pārīmeyo bata bakula-dāmnāṁ parimalaḥ </w:t>
      </w:r>
    </w:p>
    <w:p w:rsidR="001C2573" w:rsidRDefault="001C2573">
      <w:pPr>
        <w:rPr>
          <w:lang w:val="fr-FR"/>
        </w:rPr>
      </w:pPr>
      <w:r>
        <w:rPr>
          <w:lang w:val="fr-FR"/>
        </w:rPr>
        <w:t>kathaṁ svapnaḥ sākṣāt kuvalaya-dṛśaṁ kalpayatu tām ||949||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rājaśekharasya | (Sk 2.60, Srk 528)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tat tādṛk kuca-kumbha-bhaṅguram uras tac ca trapā-mantharaṁ</w:t>
      </w:r>
    </w:p>
    <w:p w:rsidR="001C2573" w:rsidRDefault="001C2573">
      <w:pPr>
        <w:rPr>
          <w:lang w:val="fr-FR"/>
        </w:rPr>
      </w:pPr>
      <w:r>
        <w:rPr>
          <w:lang w:val="fr-FR"/>
        </w:rPr>
        <w:t>cakṣuḥ prema-gurur manobhava-samudbhedaḥ sa vāma-bhruvaḥ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re svapnaḥ pralabhāpanīta-dayitā-dor-vallī-bandhasya kiṁ</w:t>
      </w:r>
    </w:p>
    <w:p w:rsidR="001C2573" w:rsidRDefault="001C2573">
      <w:pPr>
        <w:rPr>
          <w:lang w:val="fr-FR"/>
        </w:rPr>
      </w:pPr>
      <w:r>
        <w:rPr>
          <w:lang w:val="fr-FR"/>
        </w:rPr>
        <w:t>sarvaṁ nītavato’ham eva bhavato daivād abhūvaṁ guruḥ ||950||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ācārya-gopīkasya |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96. nāyakābhilāṣaḥ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śikhariṇi kva nu nāma kiyac ciraṁ</w:t>
      </w:r>
    </w:p>
    <w:p w:rsidR="001C2573" w:rsidRDefault="001C2573">
      <w:pPr>
        <w:rPr>
          <w:lang w:val="fr-FR"/>
        </w:rPr>
      </w:pPr>
      <w:r>
        <w:rPr>
          <w:lang w:val="fr-FR"/>
        </w:rPr>
        <w:t>kim abhidhānam asāv akarot tapaḥ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taruṇi yena tavādhara-pāṭalaṁ</w:t>
      </w:r>
    </w:p>
    <w:p w:rsidR="001C2573" w:rsidRDefault="001C2573">
      <w:pPr>
        <w:rPr>
          <w:lang w:val="fr-FR"/>
        </w:rPr>
      </w:pPr>
      <w:r>
        <w:rPr>
          <w:lang w:val="fr-FR"/>
        </w:rPr>
        <w:t>daśati bimba-phalaṁ śuka-śāvakaḥ ||951||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dharma-kīrteḥ | (Sv 2030, Sd under 4.9, Srk 439)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āryānaṅga mahā-vrataṁ vidadhatā vindhyānilaiḥ pāraṇāṁ</w:t>
      </w:r>
      <w:r>
        <w:rPr>
          <w:lang w:val="fr-CA"/>
        </w:rPr>
        <w:br/>
        <w:t>kṛtvā sāṅgam akāri kena muralākūle kaṭhoraṁ tapaḥ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yenāsyā rati-kheda-medura-mṛdu-śvāsādhivāsa-spṛśaḥ</w:t>
      </w:r>
      <w:r>
        <w:rPr>
          <w:lang w:val="fr-CA"/>
        </w:rPr>
        <w:br/>
        <w:t>pīyante’dharasī-dhavo vihasita-jyotsnopad-aṁśaṁ rahaḥ ||952||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yogokasya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dhyāyan kiṁ danuja-dviṣaṁ kva nu mahā-tīrthe kva puṇye kṣaṇe</w:t>
      </w:r>
    </w:p>
    <w:p w:rsidR="001C2573" w:rsidRDefault="001C2573">
      <w:pPr>
        <w:rPr>
          <w:lang w:val="fr-CA"/>
        </w:rPr>
      </w:pPr>
      <w:r>
        <w:rPr>
          <w:lang w:val="fr-CA"/>
        </w:rPr>
        <w:t>kair vā nirmala-karmabhiḥ karipatiḥ prāṇa-vyayaṁ lambhitaḥ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dyūte yad-daśanāṁśu-pāśaka-yugaṁ hārābhirāmollasan</w:t>
      </w:r>
    </w:p>
    <w:p w:rsidR="001C2573" w:rsidRDefault="001C2573">
      <w:pPr>
        <w:rPr>
          <w:lang w:val="fr-CA"/>
        </w:rPr>
      </w:pPr>
      <w:r>
        <w:rPr>
          <w:lang w:val="fr-CA"/>
        </w:rPr>
        <w:t>nīrandhra-stana-maṇḍala-dvayam idaṁ mṛd-aṅgi mṛdgāti te ||953||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ācārya-gopīkasya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adhīrākṣyāḥ pīna-stana-kalasam āskandasi muhuḥ</w:t>
      </w:r>
    </w:p>
    <w:p w:rsidR="001C2573" w:rsidRDefault="001C2573">
      <w:pPr>
        <w:rPr>
          <w:lang w:val="fr-FR"/>
        </w:rPr>
      </w:pPr>
      <w:r>
        <w:rPr>
          <w:lang w:val="fr-FR"/>
        </w:rPr>
        <w:t>kramād ūru-dvandvaṁ kalayasi ca lāvaṇya-lalitam |</w:t>
      </w:r>
    </w:p>
    <w:p w:rsidR="001C2573" w:rsidRDefault="001C2573">
      <w:pPr>
        <w:rPr>
          <w:lang w:val="fr-FR"/>
        </w:rPr>
      </w:pPr>
      <w:r>
        <w:rPr>
          <w:lang w:val="fr-FR"/>
        </w:rPr>
        <w:t>bhujāśliṣṭo harṣād anubhavasi hastāhṛti-kalām</w:t>
      </w:r>
    </w:p>
    <w:p w:rsidR="001C2573" w:rsidRDefault="001C2573">
      <w:pPr>
        <w:rPr>
          <w:lang w:val="fr-FR"/>
        </w:rPr>
      </w:pPr>
      <w:r>
        <w:rPr>
          <w:lang w:val="fr-FR"/>
        </w:rPr>
        <w:t>aye vīṇā-daṇḍa prakaṭaya phalaṁ kasya tapasaḥ ||954||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vācaspateḥ | (Srk 422)</w:t>
      </w:r>
    </w:p>
    <w:p w:rsidR="001C2573" w:rsidRDefault="001C2573">
      <w:pPr>
        <w:rPr>
          <w:i/>
          <w:iCs/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na nīlābjaṁ cakṣuḥ sarasiruham etan na vadanaṁ</w:t>
      </w:r>
    </w:p>
    <w:p w:rsidR="001C2573" w:rsidRDefault="001C2573">
      <w:pPr>
        <w:rPr>
          <w:lang w:val="fr-FR"/>
        </w:rPr>
      </w:pPr>
      <w:r>
        <w:rPr>
          <w:lang w:val="fr-FR"/>
        </w:rPr>
        <w:t>na bandhūkasyedaṁ mukulam adharas taddyuti-dharaḥ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mamāpy eṣā bhrāntiḥ prathamam abhavad bhṛṅga kim u te</w:t>
      </w:r>
    </w:p>
    <w:p w:rsidR="001C2573" w:rsidRDefault="001C2573">
      <w:pPr>
        <w:rPr>
          <w:lang w:val="fr-FR"/>
        </w:rPr>
      </w:pPr>
      <w:r>
        <w:rPr>
          <w:lang w:val="fr-FR"/>
        </w:rPr>
        <w:t>kṛtaṁ yatnair ebhyo virama viramety añjalir ayam ||955||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rājaśekharasya | (Srk 409)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97. nāyikābhilāṣaḥ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tiryag-vartita-gātra-yaṣṭi-viṣamodvṛtta-stanāsphālana-</w:t>
      </w:r>
    </w:p>
    <w:p w:rsidR="001C2573" w:rsidRDefault="001C2573">
      <w:pPr>
        <w:rPr>
          <w:lang w:val="fr-FR"/>
        </w:rPr>
      </w:pPr>
      <w:r>
        <w:rPr>
          <w:lang w:val="fr-FR"/>
        </w:rPr>
        <w:t>truṭyan-mauktika-mālayā sa-pulaka-svedollasad-gaṇḍayā |</w:t>
      </w:r>
    </w:p>
    <w:p w:rsidR="001C2573" w:rsidRDefault="001C2573">
      <w:pPr>
        <w:rPr>
          <w:lang w:val="fr-FR"/>
        </w:rPr>
      </w:pPr>
      <w:r>
        <w:rPr>
          <w:lang w:val="fr-FR"/>
        </w:rPr>
        <w:t>dūrād eva vilokayety abhimate tad vaktra-dattekṣaṇaṁ</w:t>
      </w:r>
    </w:p>
    <w:p w:rsidR="001C2573" w:rsidRDefault="001C2573">
      <w:pPr>
        <w:rPr>
          <w:lang w:val="fr-FR"/>
        </w:rPr>
      </w:pPr>
      <w:r>
        <w:rPr>
          <w:lang w:val="fr-FR"/>
        </w:rPr>
        <w:t>durvāra-smarayā tayā sahacarī gāḍhaṁ samāliṅgitā ||956||</w:t>
      </w:r>
    </w:p>
    <w:p w:rsidR="001C2573" w:rsidRDefault="001C2573">
      <w:pPr>
        <w:rPr>
          <w:lang w:val="fr-FR"/>
        </w:rPr>
      </w:pPr>
    </w:p>
    <w:p w:rsidR="001C2573" w:rsidRDefault="001C2573">
      <w:r>
        <w:t>rudraṭasya | (ST 1.56a)</w:t>
      </w:r>
    </w:p>
    <w:p w:rsidR="001C2573" w:rsidRDefault="001C2573"/>
    <w:p w:rsidR="001C2573" w:rsidRDefault="001C2573">
      <w:r>
        <w:t>abhimukha-gate yasminn eva priye bahuśo vadaty</w:t>
      </w:r>
    </w:p>
    <w:p w:rsidR="001C2573" w:rsidRDefault="001C2573">
      <w:r>
        <w:t>avanata-mukhaṁ tūṣṇīm eva sthitaṁ mṛga-netrayā |</w:t>
      </w:r>
    </w:p>
    <w:p w:rsidR="001C2573" w:rsidRDefault="001C2573">
      <w:r>
        <w:t>atha kila valal-līlālokaṁ sa eṣa tathekṣitaḥ</w:t>
      </w:r>
    </w:p>
    <w:p w:rsidR="001C2573" w:rsidRDefault="001C2573">
      <w:r>
        <w:t>katham api yathā dṛṣṭā manye kṛtaṁ śruti-laṅghanam ||957||</w:t>
      </w:r>
    </w:p>
    <w:p w:rsidR="001C2573" w:rsidRDefault="001C2573"/>
    <w:p w:rsidR="001C2573" w:rsidRDefault="001C2573">
      <w:r>
        <w:t>tasyaiva | (ST 1.56a)</w:t>
      </w:r>
    </w:p>
    <w:p w:rsidR="001C2573" w:rsidRDefault="001C2573"/>
    <w:p w:rsidR="001C2573" w:rsidRDefault="001C2573">
      <w:r>
        <w:t>vyājṛmbhaṇonnamita-danta-mayūkha-jāla-</w:t>
      </w:r>
    </w:p>
    <w:p w:rsidR="001C2573" w:rsidRDefault="001C2573">
      <w:r>
        <w:t>vyālambi-mauktika-guṇaṁ ramaṇe mudeva |</w:t>
      </w:r>
      <w:r>
        <w:br/>
        <w:t>ūrdhvaṁ milad-bhuja-latā-valaya-prapañca-</w:t>
      </w:r>
    </w:p>
    <w:p w:rsidR="001C2573" w:rsidRDefault="001C2573">
      <w:r>
        <w:t>sat-toraṇaṁ hṛdi viśaty aparā vyudāse ||958||</w:t>
      </w:r>
    </w:p>
    <w:p w:rsidR="001C2573" w:rsidRDefault="001C2573"/>
    <w:p w:rsidR="001C2573" w:rsidRDefault="001C2573">
      <w:r>
        <w:t>tasyaiva | (ST 1.57b)</w:t>
      </w:r>
    </w:p>
    <w:p w:rsidR="001C2573" w:rsidRDefault="001C2573"/>
    <w:p w:rsidR="001C2573" w:rsidRDefault="001C2573">
      <w:r>
        <w:t>praviśati yathā gehe’kasmād bahiś ca viceṣṭate</w:t>
      </w:r>
    </w:p>
    <w:p w:rsidR="001C2573" w:rsidRDefault="001C2573">
      <w:r>
        <w:t>vadati ca yathā sakhyā sārdhaṁ sahāsam ihotsukā !</w:t>
      </w:r>
    </w:p>
    <w:p w:rsidR="001C2573" w:rsidRDefault="001C2573">
      <w:r>
        <w:t>dayita-vadanāloke mandaṁ yathā ca calaty asau</w:t>
      </w:r>
    </w:p>
    <w:p w:rsidR="001C2573" w:rsidRDefault="001C2573">
      <w:r>
        <w:t>mṛga-dṛśi tathaitasyāṁ manye smareṇa kṛtaṁ padam ||959||</w:t>
      </w:r>
    </w:p>
    <w:p w:rsidR="001C2573" w:rsidRDefault="001C2573">
      <w:pPr>
        <w:rPr>
          <w:i/>
          <w:iCs/>
        </w:rPr>
      </w:pPr>
    </w:p>
    <w:p w:rsidR="001C2573" w:rsidRDefault="001C2573">
      <w:r>
        <w:t>tasyaiva | (ST 2.7a)</w:t>
      </w:r>
    </w:p>
    <w:p w:rsidR="001C2573" w:rsidRDefault="001C2573"/>
    <w:p w:rsidR="001C2573" w:rsidRDefault="001C2573">
      <w:r>
        <w:t>na jāne saṁmukhāyāte priyāṇi vadati priye |</w:t>
      </w:r>
    </w:p>
    <w:p w:rsidR="001C2573" w:rsidRDefault="001C2573">
      <w:r>
        <w:t xml:space="preserve">sarvāṇy aṅgāni me yānti śrotratāṁ kim u netratām ||960|| </w:t>
      </w:r>
    </w:p>
    <w:p w:rsidR="001C2573" w:rsidRDefault="001C2573"/>
    <w:p w:rsidR="001C2573" w:rsidRDefault="001C2573">
      <w:r>
        <w:t>amaroḥ (amaru 63, Pv. 234, Sv. 2038, Spd. 3522)</w:t>
      </w:r>
    </w:p>
    <w:p w:rsidR="001C2573" w:rsidRDefault="001C2573"/>
    <w:p w:rsidR="001C2573" w:rsidRDefault="001C2573">
      <w:pPr>
        <w:pStyle w:val="Heading3"/>
      </w:pPr>
      <w:r>
        <w:t>98. tanutā</w:t>
      </w:r>
    </w:p>
    <w:p w:rsidR="001C2573" w:rsidRDefault="001C2573"/>
    <w:p w:rsidR="001C2573" w:rsidRDefault="001C2573">
      <w:r>
        <w:t>vigalantīṁ dadhe yāvad-doṣṇā jaghana-mekhalām |</w:t>
      </w:r>
    </w:p>
    <w:p w:rsidR="001C2573" w:rsidRDefault="001C2573">
      <w:r>
        <w:t>tāvat kalāpa-valayaṁ viveda galitaṁ na sā ||961||</w:t>
      </w:r>
    </w:p>
    <w:p w:rsidR="001C2573" w:rsidRDefault="001C2573"/>
    <w:p w:rsidR="001C2573" w:rsidRDefault="001C2573">
      <w:r>
        <w:t>rudraṭasya |</w:t>
      </w:r>
    </w:p>
    <w:p w:rsidR="001C2573" w:rsidRDefault="001C2573"/>
    <w:p w:rsidR="001C2573" w:rsidRDefault="001C2573">
      <w:r>
        <w:t>smareṇa saṁtakṣya vṛthaiva bāṇair</w:t>
      </w:r>
    </w:p>
    <w:p w:rsidR="001C2573" w:rsidRDefault="001C2573">
      <w:r>
        <w:t>lāvaṇya-śeṣāṁ kṛatām anāyai |</w:t>
      </w:r>
    </w:p>
    <w:p w:rsidR="001C2573" w:rsidRDefault="001C2573">
      <w:r>
        <w:t xml:space="preserve">anaṅgatām apy ayam āpyamānaḥ </w:t>
      </w:r>
    </w:p>
    <w:p w:rsidR="001C2573" w:rsidRDefault="001C2573">
      <w:r>
        <w:t>spardhāṁ na sārdhaṁ vijahāsi tena ||962||</w:t>
      </w:r>
    </w:p>
    <w:p w:rsidR="001C2573" w:rsidRDefault="001C2573"/>
    <w:p w:rsidR="001C2573" w:rsidRDefault="001C2573">
      <w:r>
        <w:t>kavi-paṇḍita-śrīharṣasya | (Nc 3.109)</w:t>
      </w:r>
    </w:p>
    <w:p w:rsidR="001C2573" w:rsidRDefault="001C2573"/>
    <w:p w:rsidR="001C2573" w:rsidRDefault="001C2573">
      <w:r>
        <w:t xml:space="preserve">sarvātmanā praharatāpi manobhavena </w:t>
      </w:r>
    </w:p>
    <w:p w:rsidR="001C2573" w:rsidRDefault="001C2573">
      <w:r>
        <w:t>saṁdarśitaṁ parama-kautukam āyatākṣyāḥ |</w:t>
      </w:r>
    </w:p>
    <w:p w:rsidR="001C2573" w:rsidRDefault="001C2573">
      <w:r>
        <w:t>lāvaṇya-vibhrama-vilāsa-viceṣṭitāni</w:t>
      </w:r>
    </w:p>
    <w:p w:rsidR="001C2573" w:rsidRDefault="001C2573">
      <w:r>
        <w:t>no khaṇḍitāni gamitā ca tanus tanutvam ||963||</w:t>
      </w:r>
    </w:p>
    <w:p w:rsidR="001C2573" w:rsidRDefault="001C2573"/>
    <w:p w:rsidR="001C2573" w:rsidRDefault="001C2573">
      <w:r>
        <w:t>bhāsokasya | (Sv 1088)</w:t>
      </w:r>
    </w:p>
    <w:p w:rsidR="001C2573" w:rsidRDefault="001C2573"/>
    <w:p w:rsidR="001C2573" w:rsidRDefault="001C2573">
      <w:r>
        <w:t xml:space="preserve">ekāṁ kṛtvā tanum anupamāṁ candra-cūḍena sārdhaṁ  </w:t>
      </w:r>
    </w:p>
    <w:p w:rsidR="001C2573" w:rsidRDefault="001C2573">
      <w:r>
        <w:t>yas tyakto’rdhaḥ satata-viraha-kleśa-bhāgī bhavānyā |</w:t>
      </w:r>
    </w:p>
    <w:p w:rsidR="001C2573" w:rsidRDefault="001C2573">
      <w:r>
        <w:t xml:space="preserve">tenāṅgānāṁ racitam ucitaṁ saṁvibhaktena kartuṁ </w:t>
      </w:r>
    </w:p>
    <w:p w:rsidR="001C2573" w:rsidRDefault="001C2573">
      <w:r>
        <w:t>nūnaṁ dūnāṁ tanu-tanu-latāṁ nirmame tāṁ viriñciḥ ||964||</w:t>
      </w:r>
    </w:p>
    <w:p w:rsidR="001C2573" w:rsidRDefault="001C2573"/>
    <w:p w:rsidR="001C2573" w:rsidRDefault="001C2573">
      <w:r>
        <w:t>ācārya-gopīkasya |</w:t>
      </w:r>
    </w:p>
    <w:p w:rsidR="001C2573" w:rsidRDefault="001C2573"/>
    <w:p w:rsidR="001C2573" w:rsidRDefault="001C2573">
      <w:r>
        <w:t xml:space="preserve">apanidra-madhūka-pāṇḍurā </w:t>
      </w:r>
    </w:p>
    <w:p w:rsidR="001C2573" w:rsidRDefault="001C2573">
      <w:r>
        <w:t>sudṛśo’dṛśyata gaṇḍa-maṇḍalī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gamitāśru-jala-plavair iva </w:t>
      </w:r>
    </w:p>
    <w:p w:rsidR="001C2573" w:rsidRDefault="001C2573">
      <w:pPr>
        <w:rPr>
          <w:lang w:val="fr-CA"/>
        </w:rPr>
      </w:pPr>
      <w:r>
        <w:rPr>
          <w:lang w:val="fr-CA"/>
        </w:rPr>
        <w:t>kraśimākīrṇatayāpi nimnatām ||965||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śilhaṇasya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 xml:space="preserve">99. guṇa-kīrtanam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tad-vaktraṁ yadi mudritā śaśikathā hā hema sā ced dyutis</w:t>
      </w:r>
    </w:p>
    <w:p w:rsidR="001C2573" w:rsidRDefault="001C2573">
      <w:pPr>
        <w:rPr>
          <w:lang w:val="fr-CA"/>
        </w:rPr>
      </w:pPr>
      <w:r>
        <w:rPr>
          <w:lang w:val="fr-CA"/>
        </w:rPr>
        <w:t>tac cakṣur yadi hāritaṁ kuvalayais tac cet smitaṁ kā sudhā |</w:t>
      </w:r>
    </w:p>
    <w:p w:rsidR="001C2573" w:rsidRDefault="001C2573">
      <w:pPr>
        <w:rPr>
          <w:lang w:val="fr-CA"/>
        </w:rPr>
      </w:pPr>
      <w:r>
        <w:rPr>
          <w:lang w:val="fr-CA"/>
        </w:rPr>
        <w:t>dhik kandarpa-dhanur-bhruvau ca yadi te kiṁ vā bahu brūmahe</w:t>
      </w:r>
    </w:p>
    <w:p w:rsidR="001C2573" w:rsidRDefault="001C2573">
      <w:pPr>
        <w:rPr>
          <w:lang w:val="fr-CA"/>
        </w:rPr>
      </w:pPr>
      <w:r>
        <w:rPr>
          <w:lang w:val="fr-CA"/>
        </w:rPr>
        <w:t>yat satyaṁ punarukta-vastu-vimukhaḥ sarga-kramo vedhasaḥ ||966||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(Br 2.17, Sk 4.72, Vsb 1.14, Sd under 10.113, Srk 457, Spd 3373)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dṛṣṭaṁ cen mukham unmukhena śaśinā dhūmāyite cakṣuṣī</w:t>
      </w:r>
    </w:p>
    <w:p w:rsidR="001C2573" w:rsidRDefault="001C2573">
      <w:pPr>
        <w:rPr>
          <w:lang w:val="fr-CA"/>
        </w:rPr>
      </w:pPr>
      <w:r>
        <w:rPr>
          <w:lang w:val="fr-CA"/>
        </w:rPr>
        <w:t>spṛṣṭā ced idamīya-kānti-kuliśaiḥ kliśyanti hanta tvacaḥ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jātā smo bata vīṇayāpi vadhirās tasyāḥ śrutaṁ ced vacaḥ </w:t>
      </w:r>
    </w:p>
    <w:p w:rsidR="001C2573" w:rsidRDefault="001C2573">
      <w:pPr>
        <w:rPr>
          <w:lang w:val="fr-CA"/>
        </w:rPr>
      </w:pPr>
      <w:r>
        <w:rPr>
          <w:lang w:val="fr-CA"/>
        </w:rPr>
        <w:t>pītaś ced adharas tad idttham abhajad drākṣā-rasaḥ kṣāratām ||967||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nirmāṇa-naipuṇa-vidher avadhi-vidhātur</w:t>
      </w:r>
    </w:p>
    <w:p w:rsidR="001C2573" w:rsidRDefault="001C2573">
      <w:pPr>
        <w:rPr>
          <w:lang w:val="fr-CA"/>
        </w:rPr>
      </w:pPr>
      <w:r>
        <w:rPr>
          <w:lang w:val="fr-CA"/>
        </w:rPr>
        <w:t>uddāma-dhāma makara-dhvaja-rājadhānī |</w:t>
      </w:r>
    </w:p>
    <w:p w:rsidR="001C2573" w:rsidRDefault="001C2573">
      <w:pPr>
        <w:rPr>
          <w:lang w:val="fr-CA"/>
        </w:rPr>
      </w:pPr>
      <w:r>
        <w:rPr>
          <w:lang w:val="fr-CA"/>
        </w:rPr>
        <w:t>sā candra-bimba-vadanā taralāyatākṣī</w:t>
      </w:r>
    </w:p>
    <w:p w:rsidR="001C2573" w:rsidRDefault="001C2573">
      <w:pPr>
        <w:rPr>
          <w:lang w:val="fr-CA"/>
        </w:rPr>
      </w:pPr>
      <w:r>
        <w:rPr>
          <w:lang w:val="fr-CA"/>
        </w:rPr>
        <w:t>sākṣād iyaṁ kim api janma-parigrahasya ||968||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sā yair dṛṣṭā na vā dṛṣṭā muṣitāḥ samam eva te |</w:t>
      </w:r>
    </w:p>
    <w:p w:rsidR="001C2573" w:rsidRDefault="001C2573">
      <w:pPr>
        <w:rPr>
          <w:lang w:val="fr-CA"/>
        </w:rPr>
      </w:pPr>
      <w:r>
        <w:rPr>
          <w:lang w:val="fr-CA"/>
        </w:rPr>
        <w:t>hṛtaṁ hṛdayam ekeṣām anyeṣāṁ cakṣuṣaḥ phalam ||969||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500)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ābharaṇasyābharaṇaṁ prasādhana-vidheḥ prasādhana-viśeṣaḥ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upamānasyāpi sakhe pratyupamānaṁ vapus tasyāḥ ||970||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kālidāsasya | (Vik 2.3)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100. udvegaḥ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duḥkhāni tiṣṭhata ciraṁ mama citta-bhūmau</w:t>
      </w:r>
    </w:p>
    <w:p w:rsidR="001C2573" w:rsidRDefault="001C2573">
      <w:pPr>
        <w:rPr>
          <w:lang w:val="fr-CA"/>
        </w:rPr>
      </w:pPr>
      <w:r>
        <w:rPr>
          <w:lang w:val="fr-CA"/>
        </w:rPr>
        <w:t>yuṣmākam eva vasatir vidhinā kṛteyam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yad-daiva-durvilasita-krakaca-prahāraiś </w:t>
      </w:r>
    </w:p>
    <w:p w:rsidR="001C2573" w:rsidRDefault="001C2573">
      <w:pPr>
        <w:rPr>
          <w:lang w:val="fr-CA"/>
        </w:rPr>
      </w:pPr>
      <w:r>
        <w:rPr>
          <w:lang w:val="fr-CA"/>
        </w:rPr>
        <w:t>chinno’pi na truṭati jīvana-tattva-bandhaḥ ||971||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agny-ākāraṁ kalayasi puraś cakravākīva candraṁ</w:t>
      </w:r>
    </w:p>
    <w:p w:rsidR="001C2573" w:rsidRDefault="001C2573">
      <w:pPr>
        <w:rPr>
          <w:lang w:val="fr-CA"/>
        </w:rPr>
      </w:pPr>
      <w:r>
        <w:rPr>
          <w:lang w:val="fr-CA"/>
        </w:rPr>
        <w:t>baddhotkampaṁ śiśira-marutā dahyase padminīva |</w:t>
      </w:r>
    </w:p>
    <w:p w:rsidR="001C2573" w:rsidRDefault="001C2573">
      <w:pPr>
        <w:rPr>
          <w:lang w:val="fr-CA"/>
        </w:rPr>
      </w:pPr>
      <w:r>
        <w:rPr>
          <w:lang w:val="fr-CA"/>
        </w:rPr>
        <w:t>prāṇān dhatse katham api balād gacchataḥ śalya-tulyāṁs</w:t>
      </w:r>
    </w:p>
    <w:p w:rsidR="001C2573" w:rsidRDefault="001C2573">
      <w:pPr>
        <w:rPr>
          <w:lang w:val="fr-CA"/>
        </w:rPr>
      </w:pPr>
      <w:r>
        <w:rPr>
          <w:lang w:val="fr-CA"/>
        </w:rPr>
        <w:t>tat kenāsau sutanu jantio mānmathas te vikāraḥ ||972||</w:t>
      </w:r>
    </w:p>
    <w:p w:rsidR="001C2573" w:rsidRDefault="001C2573">
      <w:pPr>
        <w:rPr>
          <w:lang w:val="fr-CA"/>
        </w:rPr>
      </w:pPr>
    </w:p>
    <w:p w:rsidR="001C2573" w:rsidRDefault="001C2573">
      <w:r>
        <w:t>rudraṭasya | (ST 2.11a)</w:t>
      </w:r>
    </w:p>
    <w:p w:rsidR="001C2573" w:rsidRDefault="001C2573"/>
    <w:p w:rsidR="001C2573" w:rsidRDefault="001C2573">
      <w:r>
        <w:t xml:space="preserve">ete cūta-mahīruho’py aviralair dhūmāyitāḥ ṣaṭpadair </w:t>
      </w:r>
    </w:p>
    <w:p w:rsidR="001C2573" w:rsidRDefault="001C2573">
      <w:r>
        <w:t>ete prajvalitāḥ sphuṭat-kisalayodbhedair aśoka-drumāḥ |</w:t>
      </w:r>
    </w:p>
    <w:p w:rsidR="001C2573" w:rsidRDefault="001C2573">
      <w:r>
        <w:t xml:space="preserve">ete kiṁśuka-śākhino’pi malinair aṅgāritāḥ kuḍmalaiḥ  </w:t>
      </w:r>
    </w:p>
    <w:p w:rsidR="001C2573" w:rsidRDefault="001C2573">
      <w:r>
        <w:t>kaṣṭaṁ viśramayāmi kutra nayane sarvatra vāmo vidhiḥ ||973||</w:t>
      </w:r>
    </w:p>
    <w:p w:rsidR="001C2573" w:rsidRDefault="001C2573"/>
    <w:p w:rsidR="001C2573" w:rsidRDefault="001C2573">
      <w:r>
        <w:t>vākkūṭasya | (Srk 759)</w:t>
      </w:r>
    </w:p>
    <w:p w:rsidR="001C2573" w:rsidRDefault="001C2573"/>
    <w:p w:rsidR="001C2573" w:rsidRDefault="001C2573">
      <w:r>
        <w:t xml:space="preserve">kāntā-mukhaṁ surata-keli-vimarda-kheda- </w:t>
      </w:r>
    </w:p>
    <w:p w:rsidR="001C2573" w:rsidRDefault="001C2573">
      <w:r>
        <w:t>saṁjāta-gharma-kaṇa-vicchuritaṁ ratānte |</w:t>
      </w:r>
    </w:p>
    <w:p w:rsidR="001C2573" w:rsidRDefault="001C2573">
      <w:r>
        <w:t xml:space="preserve">āpāṇḍuraṁ tarala-tāra-nimīlitākṣaṁ  </w:t>
      </w:r>
    </w:p>
    <w:p w:rsidR="001C2573" w:rsidRDefault="001C2573">
      <w:r>
        <w:t>saṁsmṛtya he hṛdaya kiṁ śatadhā na yāsi ||974||</w:t>
      </w:r>
    </w:p>
    <w:p w:rsidR="001C2573" w:rsidRDefault="001C2573"/>
    <w:p w:rsidR="001C2573" w:rsidRDefault="001C2573">
      <w:r>
        <w:t>kasyacit | (Sv 1289, Spd 3466)</w:t>
      </w:r>
    </w:p>
    <w:p w:rsidR="001C2573" w:rsidRDefault="001C2573"/>
    <w:p w:rsidR="001C2573" w:rsidRDefault="001C2573">
      <w:r>
        <w:t>candrodañca ciraṁ manobhava-camū-cihnāṁśukair aṁśubhir</w:t>
      </w:r>
    </w:p>
    <w:p w:rsidR="001C2573" w:rsidRDefault="001C2573">
      <w:r>
        <w:t>mandaṁ candana-śaila-saurabha-bharaiś caitrānilāḥ sarpata |</w:t>
      </w:r>
    </w:p>
    <w:p w:rsidR="001C2573" w:rsidRDefault="001C2573">
      <w:r>
        <w:t>ujjṛmbhasva madho madhuvrata-vadhū-vācāla-vallī-śataiś</w:t>
      </w:r>
    </w:p>
    <w:p w:rsidR="001C2573" w:rsidRDefault="001C2573">
      <w:r>
        <w:t>cāpaṁ maṇḍalayann ayaṁ virahiṇāṁ prāṇaiḥ smaraḥ krīḍatu ||975||</w:t>
      </w:r>
    </w:p>
    <w:p w:rsidR="001C2573" w:rsidRDefault="001C2573"/>
    <w:p w:rsidR="001C2573" w:rsidRDefault="001C2573">
      <w:r>
        <w:t>śāntyākarasya |</w:t>
      </w:r>
    </w:p>
    <w:p w:rsidR="001C2573" w:rsidRDefault="001C2573"/>
    <w:p w:rsidR="001C2573" w:rsidRDefault="001C2573">
      <w:pPr>
        <w:pStyle w:val="Heading3"/>
      </w:pPr>
      <w:r>
        <w:t>101. vilāpaḥ |</w:t>
      </w:r>
    </w:p>
    <w:p w:rsidR="001C2573" w:rsidRDefault="001C2573"/>
    <w:p w:rsidR="001C2573" w:rsidRDefault="001C2573">
      <w:r>
        <w:t xml:space="preserve">yat tvan-netra-samāna-kānti salile magnaṁ tad indīvaraṁ </w:t>
      </w:r>
    </w:p>
    <w:p w:rsidR="001C2573" w:rsidRDefault="001C2573">
      <w:r>
        <w:t>meghair antaritaḥ priye tava mukha-cchāyābhirāmaḥ śaśī |</w:t>
      </w:r>
    </w:p>
    <w:p w:rsidR="001C2573" w:rsidRDefault="001C2573">
      <w:r>
        <w:t>ye ca tvad-gamanānukāri-gatayas te rāja-haṁsā gatās</w:t>
      </w:r>
    </w:p>
    <w:p w:rsidR="001C2573" w:rsidRDefault="001C2573">
      <w:r>
        <w:t>tvat-sādṛśya-vinoda-mātram api me daivena na kṣamyate ||976||</w:t>
      </w:r>
    </w:p>
    <w:p w:rsidR="001C2573" w:rsidRDefault="001C2573"/>
    <w:p w:rsidR="001C2573" w:rsidRDefault="001C2573">
      <w:r>
        <w:t>kālidāsasya | (Mn 5.2, Kuval, p.12; Sk 4.21, 5.486; Sv 1366, Sd under 10.81)</w:t>
      </w:r>
    </w:p>
    <w:p w:rsidR="001C2573" w:rsidRDefault="001C2573"/>
    <w:p w:rsidR="001C2573" w:rsidRDefault="001C2573">
      <w:pPr>
        <w:rPr>
          <w:bCs/>
        </w:rPr>
      </w:pPr>
      <w:r>
        <w:rPr>
          <w:bCs/>
        </w:rPr>
        <w:t>dagdhā snigdha-vadhū-vilāsa-kadalī vīṇā samunmūlitā</w:t>
      </w:r>
    </w:p>
    <w:p w:rsidR="001C2573" w:rsidRDefault="001C2573">
      <w:pPr>
        <w:rPr>
          <w:bCs/>
        </w:rPr>
      </w:pPr>
      <w:r>
        <w:rPr>
          <w:bCs/>
        </w:rPr>
        <w:t>pītā pañcama-kākalī-kavalitā śīta-dyūteḥ kaumudī |</w:t>
      </w:r>
    </w:p>
    <w:p w:rsidR="001C2573" w:rsidRDefault="001C2573">
      <w:pPr>
        <w:rPr>
          <w:bCs/>
        </w:rPr>
      </w:pPr>
      <w:r>
        <w:rPr>
          <w:bCs/>
        </w:rPr>
        <w:t>pluṣṭāḥ spaṣṭmaneka-ratna-nivahā nālaṁ rateḥ kevalaṁ</w:t>
      </w:r>
    </w:p>
    <w:p w:rsidR="001C2573" w:rsidRDefault="001C2573">
      <w:pPr>
        <w:rPr>
          <w:bCs/>
        </w:rPr>
      </w:pPr>
      <w:r>
        <w:rPr>
          <w:bCs/>
        </w:rPr>
        <w:t>kandarpaṁ haratā hareṇa bhuvanaṁ niḥsāram etat kṛtam ||977||</w:t>
      </w:r>
    </w:p>
    <w:p w:rsidR="001C2573" w:rsidRDefault="001C2573">
      <w:pPr>
        <w:rPr>
          <w:bCs/>
        </w:rPr>
      </w:pPr>
    </w:p>
    <w:p w:rsidR="001C2573" w:rsidRDefault="001C2573">
      <w:pPr>
        <w:rPr>
          <w:bCs/>
        </w:rPr>
      </w:pPr>
      <w:r>
        <w:rPr>
          <w:bCs/>
        </w:rPr>
        <w:t>rudraṭasya | (ST 2.60a)</w:t>
      </w:r>
    </w:p>
    <w:p w:rsidR="001C2573" w:rsidRDefault="001C2573"/>
    <w:p w:rsidR="001C2573" w:rsidRDefault="001C2573">
      <w:r>
        <w:t>snigdha-śyāmala-kānti-lipta-niyato vellad-balākā ghanā</w:t>
      </w:r>
    </w:p>
    <w:p w:rsidR="001C2573" w:rsidRDefault="001C2573">
      <w:r>
        <w:t>vātāḥ śīkariṇaḥ payoda-suhṛdām ānanda-kekāḥ kalāḥ |</w:t>
      </w:r>
    </w:p>
    <w:p w:rsidR="001C2573" w:rsidRDefault="001C2573">
      <w:r>
        <w:t>kāmaṁ santu dṛḍhaṁ kaṭhora-hṛdayo rāmo’smi sarvaṁ-sahe</w:t>
      </w:r>
    </w:p>
    <w:p w:rsidR="001C2573" w:rsidRDefault="001C2573">
      <w:r>
        <w:t>vaidehī tu kathaṁ bhaviṣyati hahā hā devi dhīrā bhava ||978||</w:t>
      </w:r>
    </w:p>
    <w:p w:rsidR="001C2573" w:rsidRDefault="001C2573"/>
    <w:p w:rsidR="001C2573" w:rsidRDefault="001C2573">
      <w:r>
        <w:t>kasyacit | (Sd under 2.16)</w:t>
      </w:r>
    </w:p>
    <w:p w:rsidR="001C2573" w:rsidRDefault="001C2573"/>
    <w:p w:rsidR="001C2573" w:rsidRDefault="001C2573">
      <w:r>
        <w:t>ehy ehi kva gatāsi maithili mṛgaḥ prāpto mayā kāñcanīm</w:t>
      </w:r>
      <w:r>
        <w:br/>
        <w:t>etasya tvacam uccarāmi kucayor vinyasya varṇāṁśukam |</w:t>
      </w:r>
    </w:p>
    <w:p w:rsidR="001C2573" w:rsidRDefault="001C2573">
      <w:r>
        <w:t xml:space="preserve">mat-saubhāgya-bubhutsayāpi vipineṣv ekākinī mā sma bhūr </w:t>
      </w:r>
    </w:p>
    <w:p w:rsidR="001C2573" w:rsidRDefault="001C2573">
      <w:r>
        <w:t>vidviṣṭā mayi saṁcaranti sarale māyāvino rākṣasāḥ ||979||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kiṁ khidyase bhuja mudhādhara tāmyasi tvaṁ</w:t>
      </w:r>
    </w:p>
    <w:p w:rsidR="001C2573" w:rsidRDefault="001C2573">
      <w:r>
        <w:t>cakṣur vimuñca śucam asti hṛdi priyeyam |</w:t>
      </w:r>
    </w:p>
    <w:p w:rsidR="001C2573" w:rsidRDefault="001C2573">
      <w:r>
        <w:t>āśleṣa-cumbana-vilokana-kelayo’pi</w:t>
      </w:r>
    </w:p>
    <w:p w:rsidR="001C2573" w:rsidRDefault="001C2573">
      <w:r>
        <w:t>setsyanti vaḥ sphuṭati me hṛdayaṁ muhūrtam ||980||</w:t>
      </w:r>
    </w:p>
    <w:p w:rsidR="001C2573" w:rsidRDefault="001C2573"/>
    <w:p w:rsidR="001C2573" w:rsidRDefault="001C2573">
      <w:r>
        <w:t>śāntyākara-guptasya |</w:t>
      </w:r>
    </w:p>
    <w:p w:rsidR="001C2573" w:rsidRDefault="001C2573">
      <w:pPr>
        <w:pStyle w:val="Heading3"/>
      </w:pPr>
      <w:r>
        <w:t>102. candropālambhaḥ</w:t>
      </w:r>
    </w:p>
    <w:p w:rsidR="001C2573" w:rsidRDefault="001C2573"/>
    <w:p w:rsidR="001C2573" w:rsidRDefault="001C2573">
      <w:r>
        <w:t>yas tāpaḥ śamito mṛgāṅka jagatāṁ yā mlānir unmūlitā</w:t>
      </w:r>
    </w:p>
    <w:p w:rsidR="001C2573" w:rsidRDefault="001C2573">
      <w:r>
        <w:t>yāminyā gaganasya yāḥ smṛti-pathaṁ nītās tamo-vīcayaḥ |</w:t>
      </w:r>
    </w:p>
    <w:p w:rsidR="001C2573" w:rsidRDefault="001C2573">
      <w:r>
        <w:t>yat kṣāmatvam apākṛtaṁ jala-nidher yaḥ kairavāṇāṁ hṛto</w:t>
      </w:r>
    </w:p>
    <w:p w:rsidR="001C2573" w:rsidRDefault="001C2573">
      <w:r>
        <w:t>mohas tat katham atra duḥkhini jane sarvaṁ samāveśitam ||981||</w:t>
      </w:r>
    </w:p>
    <w:p w:rsidR="001C2573" w:rsidRDefault="001C2573"/>
    <w:p w:rsidR="001C2573" w:rsidRDefault="001C2573">
      <w:r>
        <w:t>umāpatidharasya |</w:t>
      </w:r>
    </w:p>
    <w:p w:rsidR="001C2573" w:rsidRDefault="001C2573"/>
    <w:p w:rsidR="001C2573" w:rsidRDefault="001C2573">
      <w:r>
        <w:t>priya-viraha-amahuṣṇyān murmurāmaṅga-lekhā-</w:t>
      </w:r>
    </w:p>
    <w:p w:rsidR="001C2573" w:rsidRDefault="001C2573">
      <w:r>
        <w:t>mayi hataka-himāṁśo mā spṛśa krīḍayāpi |</w:t>
      </w:r>
    </w:p>
    <w:p w:rsidR="001C2573" w:rsidRDefault="001C2573">
      <w:r>
        <w:t>iha hi tava luṭhantaḥ ploṣa-bhāvaṁ bhajante</w:t>
      </w:r>
    </w:p>
    <w:p w:rsidR="001C2573" w:rsidRDefault="001C2573">
      <w:r>
        <w:t>dara-jaraṭha-mṛṇālī-kāṇḍa-mugdhā mayūkhāḥ ||982||</w:t>
      </w:r>
    </w:p>
    <w:p w:rsidR="001C2573" w:rsidRDefault="001C2573"/>
    <w:p w:rsidR="001C2573" w:rsidRDefault="001C2573">
      <w:r>
        <w:t>rājaśekharasya | (Vsb 3.23, Srk 714)</w:t>
      </w:r>
    </w:p>
    <w:p w:rsidR="001C2573" w:rsidRDefault="001C2573"/>
    <w:p w:rsidR="001C2573" w:rsidRDefault="001C2573">
      <w:r>
        <w:t>sūtir dugdha-samudrato bhagavataḥ śrī-kaustubhau sodarau</w:t>
      </w:r>
    </w:p>
    <w:p w:rsidR="001C2573" w:rsidRDefault="001C2573">
      <w:r>
        <w:t>sauhārdaṁ kumudākareṣu kiraṇāḥ pīyūṣa-dhārā-kiraḥ |</w:t>
      </w:r>
    </w:p>
    <w:p w:rsidR="001C2573" w:rsidRDefault="001C2573">
      <w:r>
        <w:t>spardhā te vadanāmbujair mṛga-dṛśāṁ tat-sthāṇu-cūḍāmaṇe</w:t>
      </w:r>
    </w:p>
    <w:p w:rsidR="001C2573" w:rsidRDefault="001C2573">
      <w:r>
        <w:t>haṁho candra kathaṁ nu muñcasi mayi jvālā-muco vedanāḥ ||983||</w:t>
      </w:r>
    </w:p>
    <w:p w:rsidR="001C2573" w:rsidRDefault="001C2573"/>
    <w:p w:rsidR="001C2573" w:rsidRDefault="001C2573">
      <w:r>
        <w:t>kasyacit | (Vsb 3.13, Srk 799)</w:t>
      </w:r>
    </w:p>
    <w:p w:rsidR="001C2573" w:rsidRDefault="001C2573"/>
    <w:p w:rsidR="001C2573" w:rsidRDefault="001C2573">
      <w:r>
        <w:t>mukharaya sva-yaśo nava-ḍiṇḍimaṁ</w:t>
      </w:r>
    </w:p>
    <w:p w:rsidR="001C2573" w:rsidRDefault="001C2573">
      <w:r>
        <w:t>jala-nidheḥ kulam ujjvalayādhunā |</w:t>
      </w:r>
    </w:p>
    <w:p w:rsidR="001C2573" w:rsidRDefault="001C2573">
      <w:r>
        <w:t>api gṛhāṇa vadhū-vadha-pauruṣaṁ</w:t>
      </w:r>
    </w:p>
    <w:p w:rsidR="001C2573" w:rsidRDefault="001C2573">
      <w:r>
        <w:t>hariṇa-lāñchana muñca kadarthanām ||984||</w:t>
      </w:r>
    </w:p>
    <w:p w:rsidR="001C2573" w:rsidRDefault="001C2573"/>
    <w:p w:rsidR="001C2573" w:rsidRDefault="001C2573">
      <w:r>
        <w:t>kavi-paṇḍita-śrī-harṣasya | (Nc 4.53)</w:t>
      </w:r>
    </w:p>
    <w:p w:rsidR="001C2573" w:rsidRDefault="001C2573"/>
    <w:p w:rsidR="001C2573" w:rsidRDefault="001C2573">
      <w:r>
        <w:t xml:space="preserve">āśvāsayati kāko’pi </w:t>
      </w:r>
    </w:p>
    <w:p w:rsidR="001C2573" w:rsidRDefault="001C2573">
      <w:r>
        <w:t>duḥkhitāṁ pathikāṅganām |</w:t>
      </w:r>
    </w:p>
    <w:p w:rsidR="001C2573" w:rsidRDefault="001C2573">
      <w:r>
        <w:t>tvaṁ candrāmṛta-janmāpi</w:t>
      </w:r>
    </w:p>
    <w:p w:rsidR="001C2573" w:rsidRDefault="001C2573">
      <w:r>
        <w:t xml:space="preserve">dahasīti kim ucyatām ||985|| </w:t>
      </w:r>
    </w:p>
    <w:p w:rsidR="001C2573" w:rsidRDefault="001C2573"/>
    <w:p w:rsidR="001C2573" w:rsidRDefault="001C2573">
      <w:r>
        <w:t>kāśmīra-kamahā-manuṣyasya | (Sv 1956)</w:t>
      </w:r>
    </w:p>
    <w:p w:rsidR="001C2573" w:rsidRDefault="001C2573"/>
    <w:p w:rsidR="001C2573" w:rsidRDefault="001C2573">
      <w:pPr>
        <w:pStyle w:val="Heading3"/>
      </w:pPr>
      <w:r>
        <w:t>103. madanopālambhaḥ |</w:t>
      </w:r>
    </w:p>
    <w:p w:rsidR="001C2573" w:rsidRDefault="001C2573"/>
    <w:p w:rsidR="001C2573" w:rsidRDefault="001C2573">
      <w:r>
        <w:t>nāthānaṅga nideśa-vartini jane kas te’bhyasūyā-rasaś</w:t>
      </w:r>
    </w:p>
    <w:p w:rsidR="001C2573" w:rsidRDefault="001C2573">
      <w:r>
        <w:t>cāpāropita-sāyakasya bhavataḥ ko nāma pātraṁ ruṣaḥ |</w:t>
      </w:r>
    </w:p>
    <w:p w:rsidR="001C2573" w:rsidRDefault="001C2573">
      <w:r>
        <w:t>viśrāmyantu śarā niṣīdatu dhanuḥ śiñjāpi saṁyamyatāṁ</w:t>
      </w:r>
    </w:p>
    <w:p w:rsidR="001C2573" w:rsidRDefault="001C2573">
      <w:r>
        <w:t>mākandāṅkura-komale manasi naḥ ko bāṇa-mokṣa-grahaḥ ||986||</w:t>
      </w:r>
    </w:p>
    <w:p w:rsidR="001C2573" w:rsidRDefault="001C2573"/>
    <w:p w:rsidR="001C2573" w:rsidRDefault="001C2573">
      <w:r>
        <w:t>govardhanasya |</w:t>
      </w:r>
    </w:p>
    <w:p w:rsidR="001C2573" w:rsidRDefault="001C2573"/>
    <w:p w:rsidR="001C2573" w:rsidRDefault="001C2573">
      <w:r>
        <w:t>devena prathamaṁ jito’si śaśabhṛl-lekha-bhṛtānantaraṁ</w:t>
      </w:r>
    </w:p>
    <w:p w:rsidR="001C2573" w:rsidRDefault="001C2573">
      <w:r>
        <w:t>buddhenoddhata-buddhinā smara tataḥ kāntena pānthena me |</w:t>
      </w:r>
    </w:p>
    <w:p w:rsidR="001C2573" w:rsidRDefault="001C2573">
      <w:r>
        <w:t>tvyaktvā tān bata haṁsi mām api kṛśāṁ bālām anāthāṁ striyaṁ</w:t>
      </w:r>
    </w:p>
    <w:p w:rsidR="001C2573" w:rsidRDefault="001C2573">
      <w:r>
        <w:t>dhik tvā dhik tava pauruṣaṁ dhig udayaṁ dhik kārmukaṁ dhik śarān ||987||</w:t>
      </w:r>
    </w:p>
    <w:p w:rsidR="001C2573" w:rsidRDefault="001C2573"/>
    <w:p w:rsidR="001C2573" w:rsidRDefault="001C2573">
      <w:r>
        <w:t>vidyāyāḥ | (Srk 701)</w:t>
      </w:r>
    </w:p>
    <w:p w:rsidR="001C2573" w:rsidRDefault="001C2573"/>
    <w:p w:rsidR="001C2573" w:rsidRDefault="001C2573">
      <w:r>
        <w:t>āpuṅkhāgram amī śarā manasi me magnāḥ samaṁ pañca te</w:t>
      </w:r>
    </w:p>
    <w:p w:rsidR="001C2573" w:rsidRDefault="001C2573">
      <w:r>
        <w:t>nirdagdhaṁ virahāgninā vapur idaṁ tair eva sārdhaṁ mama |</w:t>
      </w:r>
    </w:p>
    <w:p w:rsidR="001C2573" w:rsidRDefault="001C2573">
      <w:r>
        <w:t>kaṣṭaṁ kāma nirāyudho’si bhavatā jetuṁ na śakyo jano</w:t>
      </w:r>
    </w:p>
    <w:p w:rsidR="001C2573" w:rsidRDefault="001C2573">
      <w:r>
        <w:t>duḥkhī syām aham eka eva sakalo lokaḥ sukhaṁ jīvatu ||988||</w:t>
      </w:r>
    </w:p>
    <w:p w:rsidR="001C2573" w:rsidRDefault="001C2573"/>
    <w:p w:rsidR="001C2573" w:rsidRDefault="001C2573">
      <w:r>
        <w:t>rājaśekharasya | (Srk 771)</w:t>
      </w:r>
    </w:p>
    <w:p w:rsidR="001C2573" w:rsidRDefault="001C2573"/>
    <w:p w:rsidR="001C2573" w:rsidRDefault="001C2573">
      <w:r>
        <w:t>harasi hṛdayaṁ vegād antaḥ praviśya śarīriṇām</w:t>
      </w:r>
    </w:p>
    <w:p w:rsidR="001C2573" w:rsidRDefault="001C2573">
      <w:r>
        <w:t>atha janayasi krīḍā-hetor vikāra-paramparām |</w:t>
      </w:r>
    </w:p>
    <w:p w:rsidR="001C2573" w:rsidRDefault="001C2573">
      <w:r>
        <w:t>vitarasi muhur mohaṁ paścān nikṛntasi jīvitaṁ</w:t>
      </w:r>
    </w:p>
    <w:p w:rsidR="001C2573" w:rsidRDefault="001C2573">
      <w:r>
        <w:t>kitava kim iyaṁ ceṣṭā loke tavārtha-janocitā ||989||</w:t>
      </w:r>
    </w:p>
    <w:p w:rsidR="001C2573" w:rsidRDefault="001C2573"/>
    <w:p w:rsidR="001C2573" w:rsidRDefault="001C2573">
      <w:r>
        <w:t>gośaraṇasya |</w:t>
      </w:r>
    </w:p>
    <w:p w:rsidR="001C2573" w:rsidRDefault="001C2573"/>
    <w:p w:rsidR="001C2573" w:rsidRDefault="001C2573">
      <w:r>
        <w:t xml:space="preserve">kaṣṭaṁ hṛdi jvalati śoka-mayo mamāgnis </w:t>
      </w:r>
    </w:p>
    <w:p w:rsidR="001C2573" w:rsidRDefault="001C2573">
      <w:r>
        <w:t>te cakṣuṣī ca viraha-jvara-jāgaruke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etan mano bhramati viṣvag-asūṁs tathāpi  </w:t>
      </w:r>
    </w:p>
    <w:p w:rsidR="001C2573" w:rsidRDefault="001C2573">
      <w:pPr>
        <w:rPr>
          <w:lang w:val="fr-CA"/>
        </w:rPr>
      </w:pPr>
      <w:r>
        <w:rPr>
          <w:lang w:val="fr-CA"/>
        </w:rPr>
        <w:t>tvaṁ paśyatohara iva smara hartu-kāmaḥ ||990||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104. meghopālambhaḥ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pāthovāha kim ambubhiḥ priyatamā-netrāmbu-siktā mahī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garjaiḥ sutanor amanda-ruditair ujjāgarā bhūr api |</w:t>
      </w:r>
    </w:p>
    <w:p w:rsidR="001C2573" w:rsidRDefault="001C2573">
      <w:pPr>
        <w:rPr>
          <w:lang w:val="fr-CA"/>
        </w:rPr>
      </w:pPr>
      <w:r>
        <w:rPr>
          <w:lang w:val="fr-CA"/>
        </w:rPr>
        <w:t>vātaiḥ śīkaribhiḥ kim indu-vadanāśvāsaiḥ sa-bāṣpair alaṁ</w:t>
      </w:r>
    </w:p>
    <w:p w:rsidR="001C2573" w:rsidRDefault="001C2573">
      <w:pPr>
        <w:rPr>
          <w:lang w:val="fr-CA"/>
        </w:rPr>
      </w:pPr>
      <w:r>
        <w:rPr>
          <w:lang w:val="fr-CA"/>
        </w:rPr>
        <w:t>sarvaṁ te punaruktam etad apunaḥ-pūrvā punar mad-vyathā ||991||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deva-bodhasya 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no ruddhaṁ gaganaṁ payoda-paṭalai ruddha-priyā-vāñchitaṁ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no śīrṇāḥ kamalākarāḥ kṛśa-tanoḥ śīrṇā mano-vṛttayaḥ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no pūraḥ saritām apūri dayitā-netrāmbu-kallolinī</w:t>
      </w:r>
    </w:p>
    <w:p w:rsidR="001C2573" w:rsidRDefault="001C2573">
      <w:pPr>
        <w:rPr>
          <w:lang w:val="fr-CA"/>
        </w:rPr>
      </w:pPr>
      <w:r>
        <w:rPr>
          <w:lang w:val="fr-CA"/>
        </w:rPr>
        <w:t>dhig dhiṅ mārakadarthitāṁ vyathayatā pātho-bhṛtā kiṁ kṛtam ||992||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ākrandāḥ stanitair vilocana-jalānya-śrānta-dhārāmbudhis</w:t>
      </w:r>
    </w:p>
    <w:p w:rsidR="001C2573" w:rsidRDefault="001C2573">
      <w:pPr>
        <w:rPr>
          <w:lang w:val="fr-CA"/>
        </w:rPr>
      </w:pPr>
      <w:r>
        <w:rPr>
          <w:lang w:val="fr-CA"/>
        </w:rPr>
        <w:t>tad-viccheda-bhuvaś ca śoka-śikhinas tulyās taḍid-vibhramaiḥ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antar me dayitā-mukhaṁ sakhe jala-dhara tvaṁ dagdhum evodyataḥ ||993||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yaśodharmaṇaḥ | (Srk 240, Smv 43.33)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haṁsānāṁ gatayo hṛtā yadi tayā kūjantv amī sotsukās</w:t>
      </w:r>
    </w:p>
    <w:p w:rsidR="001C2573" w:rsidRDefault="001C2573">
      <w:pPr>
        <w:rPr>
          <w:lang w:val="fr-CA"/>
        </w:rPr>
      </w:pPr>
      <w:r>
        <w:rPr>
          <w:lang w:val="fr-CA"/>
        </w:rPr>
        <w:t>tat-keśair hṛta-barha-kāntaya ime nṛtyantu vā barhiṇaḥ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lāvaṇyaṁ hṛtam asya dagdha-śaśinas tāpaṁ karotv eṣa me</w:t>
      </w:r>
    </w:p>
    <w:p w:rsidR="001C2573" w:rsidRDefault="001C2573">
      <w:pPr>
        <w:rPr>
          <w:lang w:val="fr-CA"/>
        </w:rPr>
      </w:pPr>
      <w:r>
        <w:rPr>
          <w:lang w:val="fr-CA"/>
        </w:rPr>
        <w:t>yūyaṁ garjatha yan nirāgasi mayīty etan na yuktaṁ ghanāḥ ||994||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dagdhā pūrvam ahaṁ vasanta-samaye cūtāṅkuraiḥ kokilaiḥ</w:t>
      </w:r>
    </w:p>
    <w:p w:rsidR="001C2573" w:rsidRDefault="001C2573">
      <w:pPr>
        <w:rPr>
          <w:lang w:val="fr-CA"/>
        </w:rPr>
      </w:pPr>
      <w:r>
        <w:rPr>
          <w:lang w:val="fr-CA"/>
        </w:rPr>
        <w:t>prāyaḥ prāvṛṣi garjitaiḥ kim aparaṁ kartavyam adya tvayā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dīnā kānta-viyoga-duḥkha-vidhurā kṣāmā tanur vartate </w:t>
      </w:r>
    </w:p>
    <w:p w:rsidR="001C2573" w:rsidRDefault="001C2573">
      <w:pPr>
        <w:rPr>
          <w:lang w:val="fr-CA"/>
        </w:rPr>
      </w:pPr>
      <w:r>
        <w:rPr>
          <w:lang w:val="fr-CA"/>
        </w:rPr>
        <w:t>kṣāraṁ prakṣipasi kṣate jaladhara prāṇāvaśeṣa-sthiteḥ ||995||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105. unmādaḥ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apy āmīlita-paṅkajāṁ kamalinīm apy ullasat-pallavāṁ </w:t>
      </w:r>
    </w:p>
    <w:p w:rsidR="001C2573" w:rsidRDefault="001C2573">
      <w:pPr>
        <w:rPr>
          <w:lang w:val="fr-CA"/>
        </w:rPr>
      </w:pPr>
      <w:r>
        <w:rPr>
          <w:lang w:val="fr-CA"/>
        </w:rPr>
        <w:t>vāsantīm api saudha-bhitti-patitām ātma-praticchāyikām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manvānaḥ prathamaṁ priyeti pulaka-sveda-prakampākulaṁ </w:t>
      </w:r>
    </w:p>
    <w:p w:rsidR="001C2573" w:rsidRDefault="001C2573">
      <w:pPr>
        <w:rPr>
          <w:lang w:val="fr-CA"/>
        </w:rPr>
      </w:pPr>
      <w:r>
        <w:rPr>
          <w:lang w:val="fr-CA"/>
        </w:rPr>
        <w:t>prītyāliṅgati nāsti seti na punaḥ khedottaraṁ mūrcchati ||996||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niyamitam api mānasaṁ tapobhiḥ </w:t>
      </w:r>
    </w:p>
    <w:p w:rsidR="001C2573" w:rsidRDefault="001C2573">
      <w:pPr>
        <w:rPr>
          <w:lang w:val="fr-CA"/>
        </w:rPr>
      </w:pPr>
      <w:r>
        <w:rPr>
          <w:lang w:val="fr-CA"/>
        </w:rPr>
        <w:t>praviśati vaiśasa-vāridhāvagādhe |</w:t>
      </w:r>
    </w:p>
    <w:p w:rsidR="001C2573" w:rsidRDefault="001C2573">
      <w:pPr>
        <w:rPr>
          <w:lang w:val="fr-CA"/>
        </w:rPr>
      </w:pPr>
      <w:r>
        <w:rPr>
          <w:lang w:val="fr-CA"/>
        </w:rPr>
        <w:t>ayam api cira-vismṛto’pi dhairyaṁ</w:t>
      </w:r>
    </w:p>
    <w:p w:rsidR="001C2573" w:rsidRDefault="001C2573">
      <w:pPr>
        <w:rPr>
          <w:lang w:val="fr-CA"/>
        </w:rPr>
      </w:pPr>
      <w:r>
        <w:rPr>
          <w:lang w:val="fr-CA"/>
        </w:rPr>
        <w:t>vyapanayatīva punar mano-vikāraḥ ||997||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vyādhūtaṁ pavanena pallavam idaṁ tasyāḥ krudhā nādharaḥ</w:t>
      </w:r>
    </w:p>
    <w:p w:rsidR="001C2573" w:rsidRDefault="001C2573">
      <w:pPr>
        <w:rPr>
          <w:lang w:val="fr-CA"/>
        </w:rPr>
      </w:pPr>
      <w:r>
        <w:rPr>
          <w:lang w:val="fr-CA"/>
        </w:rPr>
        <w:t>sraṁsante kusumāny amūni na punar bāṣpāmbhasāṁ bindavaḥ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eṣāṁ jhāṅkṛtir ākulā madhulihām ārto na manyu-dhvanir</w:t>
      </w:r>
    </w:p>
    <w:p w:rsidR="001C2573" w:rsidRDefault="001C2573">
      <w:pPr>
        <w:rPr>
          <w:lang w:val="fr-CA"/>
        </w:rPr>
      </w:pPr>
      <w:r>
        <w:rPr>
          <w:lang w:val="fr-CA"/>
        </w:rPr>
        <w:t>dhik kaṣṭaṁ druma-saṅgatā mṛdur iyaṁ vallī na me vallabhā ||998||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śrī-lakṣmaṇa-sena-devasya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kvākṛtyaṁ śaśa-lakṣmaṇaḥ kva ca kulaṁ bhūyo’pi dṛśyeta sā</w:t>
      </w:r>
    </w:p>
    <w:p w:rsidR="001C2573" w:rsidRDefault="001C2573">
      <w:pPr>
        <w:rPr>
          <w:lang w:val="fr-CA"/>
        </w:rPr>
      </w:pPr>
      <w:r>
        <w:rPr>
          <w:lang w:val="fr-CA"/>
        </w:rPr>
        <w:t>doṣāṇām upaśāntaye śrutam aho kope’pi kāntaṁ mukham |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vakṣyanty apakalmaṣāḥ kṛta-dhiyaḥ svapne’pi sā durlabhā</w:t>
      </w:r>
    </w:p>
    <w:p w:rsidR="001C2573" w:rsidRDefault="001C2573">
      <w:pPr>
        <w:rPr>
          <w:lang w:val="fr-CA"/>
        </w:rPr>
      </w:pPr>
      <w:r>
        <w:rPr>
          <w:lang w:val="fr-CA"/>
        </w:rPr>
        <w:t>cetaḥ svāsthyam upaihi kaḥ khalu yuvā dhanyodharaṁ pāsyati ||999||</w:t>
      </w:r>
    </w:p>
    <w:p w:rsidR="001C2573" w:rsidRDefault="001C2573">
      <w:pPr>
        <w:rPr>
          <w:lang w:val="fr-CA"/>
        </w:rPr>
      </w:pPr>
    </w:p>
    <w:p w:rsidR="001C2573" w:rsidRDefault="001C2573">
      <w:r>
        <w:t>kasyacit | (Sk 1.177, Sv 1343, Sd under 3.240, Smv 43.30)</w:t>
      </w:r>
    </w:p>
    <w:p w:rsidR="001C2573" w:rsidRDefault="001C2573"/>
    <w:p w:rsidR="001C2573" w:rsidRDefault="001C2573">
      <w:r>
        <w:t>amī kārāgāre niviḍa-nalinī-nāla-nigaḍair</w:t>
      </w:r>
    </w:p>
    <w:p w:rsidR="001C2573" w:rsidRDefault="001C2573">
      <w:r>
        <w:t>nibadhyantāṁ haṁsāḥ prathama-visakandāṅkura-bhidaḥ |</w:t>
      </w:r>
    </w:p>
    <w:p w:rsidR="001C2573" w:rsidRDefault="001C2573">
      <w:r>
        <w:t>nave vāsantīnām udayini vane garbha-kalikā-</w:t>
      </w:r>
    </w:p>
    <w:p w:rsidR="001C2573" w:rsidRDefault="001C2573">
      <w:r>
        <w:t>cchido nirdhāryantāṁ parabhṛta-yuvāno mada-kalāḥ ||1000||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pPr>
        <w:pStyle w:val="Heading3"/>
      </w:pPr>
      <w:r>
        <w:t>106. anaṅga-lekhaḥ</w:t>
      </w:r>
    </w:p>
    <w:p w:rsidR="001C2573" w:rsidRDefault="001C2573"/>
    <w:p w:rsidR="001C2573" w:rsidRDefault="001C2573">
      <w:r>
        <w:t>tāḍīdalaṁ yad akaṭhoram idaṁ yad eṣā</w:t>
      </w:r>
    </w:p>
    <w:p w:rsidR="001C2573" w:rsidRDefault="001C2573">
      <w:r>
        <w:t>mudrā stanāṅka-ghana-candana-paṅka-mūrtiḥ |</w:t>
      </w:r>
    </w:p>
    <w:p w:rsidR="001C2573" w:rsidRDefault="001C2573">
      <w:r>
        <w:t>yad bandhanaṁ visalatā tan-tantubhiś ca</w:t>
      </w:r>
    </w:p>
    <w:p w:rsidR="001C2573" w:rsidRDefault="001C2573">
      <w:r>
        <w:t>kasyāścid eṣa galitas tad anaṅga-lekhaḥ ||1001||</w:t>
      </w:r>
    </w:p>
    <w:p w:rsidR="001C2573" w:rsidRDefault="001C2573"/>
    <w:p w:rsidR="001C2573" w:rsidRDefault="001C2573">
      <w:r>
        <w:t>kasyacit | (Vsb 3.21, Srk 1691)</w:t>
      </w:r>
    </w:p>
    <w:p w:rsidR="001C2573" w:rsidRDefault="001C2573"/>
    <w:p w:rsidR="001C2573" w:rsidRDefault="001C2573">
      <w:r>
        <w:t>pāṇi-preṅkhaṇato viśīrṇa-śirasaḥ svedāmbu-bhagna-śriyas</w:t>
      </w:r>
    </w:p>
    <w:p w:rsidR="001C2573" w:rsidRDefault="001C2573">
      <w:r>
        <w:t>tat-kṛtyākṛti-leśato manasi te kiñcit pratītaṁ gatāḥ |</w:t>
      </w:r>
    </w:p>
    <w:p w:rsidR="001C2573" w:rsidRDefault="001C2573">
      <w:r>
        <w:t>vaicitryāpunar ukta-lāñchana-bhṛtaḥ khaṇḍena vāmena vā</w:t>
      </w:r>
    </w:p>
    <w:p w:rsidR="001C2573" w:rsidRDefault="001C2573">
      <w:r>
        <w:t>vyākṣepaṁ kathayanti pakṣmala-dṛśo lekhākṣara-śreṇayaḥ ||1002||</w:t>
      </w:r>
    </w:p>
    <w:p w:rsidR="001C2573" w:rsidRDefault="001C2573"/>
    <w:p w:rsidR="001C2573" w:rsidRDefault="001C2573">
      <w:r>
        <w:t>rājaśekharasya | (Vsb 3.22, Srk 1690)</w:t>
      </w:r>
    </w:p>
    <w:p w:rsidR="001C2573" w:rsidRDefault="001C2573"/>
    <w:p w:rsidR="001C2573" w:rsidRDefault="001C2573">
      <w:r>
        <w:t>kṛta-sarala-mṛṇālī-sūtra-saṁtāna-bandhaḥ</w:t>
      </w:r>
    </w:p>
    <w:p w:rsidR="001C2573" w:rsidRDefault="001C2573">
      <w:r>
        <w:t>kuca-mukula-mukhāṅkaś candanopātta-mudraḥ |</w:t>
      </w:r>
    </w:p>
    <w:p w:rsidR="001C2573" w:rsidRDefault="001C2573">
      <w:r>
        <w:t>smara-śabara-śarāṇām eṣa lakṣyī-bhavantīṁ</w:t>
      </w:r>
    </w:p>
    <w:p w:rsidR="001C2573" w:rsidRDefault="001C2573">
      <w:r>
        <w:t>kathayati nanu lekhas tam anudghāṭito’pi ||1003||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tulyānurāga-piśunaṁ lalitānubandhaṁ</w:t>
      </w:r>
    </w:p>
    <w:p w:rsidR="001C2573" w:rsidRDefault="001C2573">
      <w:r>
        <w:t>patre niveśitam udāharaṇaṁ priyāyāḥ |</w:t>
      </w:r>
    </w:p>
    <w:p w:rsidR="001C2573" w:rsidRDefault="001C2573">
      <w:r>
        <w:t>utpaśyato mama sakhe madirekṣaṇāyās</w:t>
      </w:r>
    </w:p>
    <w:p w:rsidR="001C2573" w:rsidRDefault="001C2573">
      <w:r>
        <w:t>tasyāḥ samāgatam ivānana-mānanena ||1004||</w:t>
      </w:r>
    </w:p>
    <w:p w:rsidR="001C2573" w:rsidRDefault="001C2573"/>
    <w:p w:rsidR="001C2573" w:rsidRDefault="001C2573">
      <w:r>
        <w:t>kālidāsasya | (Vik 2.13)</w:t>
      </w:r>
    </w:p>
    <w:p w:rsidR="001C2573" w:rsidRDefault="001C2573"/>
    <w:p w:rsidR="001C2573" w:rsidRDefault="001C2573">
      <w:r>
        <w:t>kvāpi sveda-kaṇā-nipāta-masṛṇaṁ kutrāpi kampa-skhalat-</w:t>
      </w:r>
    </w:p>
    <w:p w:rsidR="001C2573" w:rsidRDefault="001C2573">
      <w:r>
        <w:t>pāṇi-vyasta-lipi kvacid ghana-patad-bāṣpāmbu-liptākṣaram |</w:t>
      </w:r>
    </w:p>
    <w:p w:rsidR="001C2573" w:rsidRDefault="001C2573">
      <w:r>
        <w:t>kvāpi śvāsa-mahormi-marmaram idaṁ tāḍaṅka-tāḍī-dalaṁ</w:t>
      </w:r>
    </w:p>
    <w:p w:rsidR="001C2573" w:rsidRDefault="001C2573">
      <w:r>
        <w:t>varṇair eva vinā vyanakti sudṛśo bhāvaikatānaṁ manaḥ ||1005||</w:t>
      </w:r>
    </w:p>
    <w:p w:rsidR="001C2573" w:rsidRDefault="001C2573"/>
    <w:p w:rsidR="001C2573" w:rsidRDefault="001C2573">
      <w:r>
        <w:t>umāpati-dharasya |</w:t>
      </w:r>
    </w:p>
    <w:p w:rsidR="001C2573" w:rsidRDefault="001C2573"/>
    <w:p w:rsidR="001C2573" w:rsidRDefault="001C2573">
      <w:pPr>
        <w:pStyle w:val="Heading3"/>
      </w:pPr>
      <w:r>
        <w:t>107. vana-vihāraḥ</w:t>
      </w:r>
    </w:p>
    <w:p w:rsidR="001C2573" w:rsidRDefault="001C2573"/>
    <w:p w:rsidR="001C2573" w:rsidRDefault="001C2573">
      <w:r>
        <w:t xml:space="preserve">ujjhantyaḥ svarṇa-kāñcīr jhaṇiti raśanayā campaka-nyāsa-mayyā  </w:t>
      </w:r>
    </w:p>
    <w:p w:rsidR="001C2573" w:rsidRDefault="001C2573">
      <w:r>
        <w:t>tanvatyas tāra-hārān vicakila-kalikā-paṅkti-mudrāvalībhiḥ |</w:t>
      </w:r>
    </w:p>
    <w:p w:rsidR="001C2573" w:rsidRDefault="001C2573">
      <w:r>
        <w:t xml:space="preserve">kiṁ cāśoka-pravālair aruṇa-maṇi-mayān saṁtyajantyo’vataṁsān  </w:t>
      </w:r>
    </w:p>
    <w:p w:rsidR="001C2573" w:rsidRDefault="001C2573">
      <w:r>
        <w:t>utkīrṇāḥ kāma-bāṇair iva hṛdi suhṛdo vallabhānāṁ babhūvuḥ ||1006||</w:t>
      </w:r>
    </w:p>
    <w:p w:rsidR="001C2573" w:rsidRDefault="001C2573"/>
    <w:p w:rsidR="001C2573" w:rsidRDefault="001C2573">
      <w:r>
        <w:t>rājaśekharasya |</w:t>
      </w:r>
    </w:p>
    <w:p w:rsidR="001C2573" w:rsidRDefault="001C2573"/>
    <w:p w:rsidR="001C2573" w:rsidRDefault="001C2573">
      <w:r>
        <w:t>dūrodañcita-bāhu-mūla-vilasac-cīna-prakāśa-stanā-</w:t>
      </w:r>
    </w:p>
    <w:p w:rsidR="001C2573" w:rsidRDefault="001C2573">
      <w:r>
        <w:t>bhoga-vyāyata-madhya-lambi-vasanā nirmuktanābhī-hradā |</w:t>
      </w:r>
    </w:p>
    <w:p w:rsidR="001C2573" w:rsidRDefault="001C2573">
      <w:r>
        <w:t>ākṛṣṭojjhita-puṣpa-mañjari-rajaḥ-pātāvaruddhekṣaṇā</w:t>
      </w:r>
    </w:p>
    <w:p w:rsidR="001C2573" w:rsidRDefault="001C2573">
      <w:r>
        <w:t>cintvatyāḥ kusumaṁ dhinoti sudṛśaḥ pādāgra-duḥsthā tanuḥ ||1007||</w:t>
      </w:r>
    </w:p>
    <w:p w:rsidR="001C2573" w:rsidRDefault="001C2573"/>
    <w:p w:rsidR="001C2573" w:rsidRDefault="001C2573">
      <w:r>
        <w:t>umāpati-dharasya |</w:t>
      </w:r>
    </w:p>
    <w:p w:rsidR="001C2573" w:rsidRDefault="001C2573"/>
    <w:p w:rsidR="001C2573" w:rsidRDefault="001C2573">
      <w:r>
        <w:t xml:space="preserve">kaṅkelir eṣa kim acetana eva satyaṁ  </w:t>
      </w:r>
    </w:p>
    <w:p w:rsidR="001C2573" w:rsidRDefault="001C2573">
      <w:r>
        <w:t>namnaḥ svayaṁ na kusumāni dadāti yaste |</w:t>
      </w:r>
    </w:p>
    <w:p w:rsidR="001C2573" w:rsidRDefault="001C2573">
      <w:r>
        <w:t xml:space="preserve">dhūrto’thavā namati nāyam udasta-bāhu- </w:t>
      </w:r>
    </w:p>
    <w:p w:rsidR="001C2573" w:rsidRDefault="001C2573">
      <w:r>
        <w:t>vyaktonnata-stana-taṭāntadidṛkṣayeva ||1008||</w:t>
      </w:r>
    </w:p>
    <w:p w:rsidR="001C2573" w:rsidRDefault="001C2573"/>
    <w:p w:rsidR="001C2573" w:rsidRDefault="001C2573">
      <w:r>
        <w:t>tasyaiva |</w:t>
      </w:r>
    </w:p>
    <w:p w:rsidR="001C2573" w:rsidRDefault="001C2573"/>
    <w:p w:rsidR="001C2573" w:rsidRDefault="001C2573">
      <w:r>
        <w:t xml:space="preserve">etasmin sutanu latā-gṛhe’tiramyaṁ  </w:t>
      </w:r>
    </w:p>
    <w:p w:rsidR="001C2573" w:rsidRDefault="001C2573">
      <w:r>
        <w:t>mālatyāḥ kusumam anācitaṁ pareṇa |</w:t>
      </w:r>
    </w:p>
    <w:p w:rsidR="001C2573" w:rsidRDefault="001C2573">
      <w:r>
        <w:t xml:space="preserve">ity uktvā mṛdu-kara-pallavaṁ gṛhītvā  </w:t>
      </w:r>
    </w:p>
    <w:p w:rsidR="001C2573" w:rsidRDefault="001C2573">
      <w:r>
        <w:t>mugdhākṣīṁ rahasi nināya ko’pi dhūrtaḥ ||1009||</w:t>
      </w:r>
    </w:p>
    <w:p w:rsidR="001C2573" w:rsidRDefault="001C2573"/>
    <w:p w:rsidR="001C2573" w:rsidRDefault="001C2573">
      <w:r>
        <w:t>jayamādhavasya |</w:t>
      </w:r>
    </w:p>
    <w:p w:rsidR="001C2573" w:rsidRDefault="001C2573"/>
    <w:p w:rsidR="001C2573" w:rsidRDefault="001C2573">
      <w:r>
        <w:t>tāsāṁ pīna-stana-kalasayoḥ sthūla-muktābhirāmā-</w:t>
      </w:r>
    </w:p>
    <w:p w:rsidR="001C2573" w:rsidRDefault="001C2573">
      <w:r>
        <w:t>veṇī-bhūtās trivali-viṣame tiryag-āyāma-bhājaḥ |</w:t>
      </w:r>
    </w:p>
    <w:p w:rsidR="001C2573" w:rsidRDefault="001C2573">
      <w:r>
        <w:t>vaktre lolālaka-vilulitāḥ ketaka-kṣoda-lakṣmīṁ</w:t>
      </w:r>
    </w:p>
    <w:p w:rsidR="001C2573" w:rsidRDefault="001C2573">
      <w:r>
        <w:t>prāptāḥ krīḍā-vana-viharaṇe bindavaḥ sveda-vārām ||1010||</w:t>
      </w:r>
    </w:p>
    <w:p w:rsidR="001C2573" w:rsidRDefault="001C2573"/>
    <w:p w:rsidR="001C2573" w:rsidRDefault="001C2573">
      <w:r>
        <w:t>dhoyīkasya |</w:t>
      </w:r>
    </w:p>
    <w:p w:rsidR="001C2573" w:rsidRDefault="001C2573"/>
    <w:p w:rsidR="001C2573" w:rsidRDefault="001C2573">
      <w:pPr>
        <w:pStyle w:val="Heading3"/>
      </w:pPr>
      <w:r>
        <w:t>108. jala-krīḍā</w:t>
      </w:r>
    </w:p>
    <w:p w:rsidR="001C2573" w:rsidRDefault="001C2573"/>
    <w:p w:rsidR="001C2573" w:rsidRDefault="001C2573">
      <w:r>
        <w:t>āyāsa-ślatha-bāhu-vallir adhika-smerai #####</w:t>
      </w:r>
    </w:p>
    <w:p w:rsidR="001C2573" w:rsidRDefault="001C2573">
      <w:r>
        <w:t>lolāpāṅga-kapola-pālir alika-stomārdha-luptālakā |</w:t>
      </w:r>
    </w:p>
    <w:p w:rsidR="001C2573" w:rsidRDefault="001C2573">
      <w:r>
        <w:t xml:space="preserve">nyasyantī madayaty anāvṛta iva pracchādanāyāñcalaṁ  </w:t>
      </w:r>
    </w:p>
    <w:p w:rsidR="001C2573" w:rsidRDefault="001C2573">
      <w:r>
        <w:t>mugdhā sveda-nipīta-sūkṣma-sicaya-vyakta-stanī vakṣasi ||1011||</w:t>
      </w:r>
    </w:p>
    <w:p w:rsidR="001C2573" w:rsidRDefault="001C2573"/>
    <w:p w:rsidR="001C2573" w:rsidRDefault="001C2573">
      <w:r>
        <w:t>tuṅgokasya |</w:t>
      </w:r>
    </w:p>
    <w:p w:rsidR="001C2573" w:rsidRDefault="001C2573"/>
    <w:p w:rsidR="001C2573" w:rsidRDefault="001C2573">
      <w:r>
        <w:t xml:space="preserve">ambhobhi-stanakumbhayos tava ghana-śleṣāt samutkīrṇatāṁ </w:t>
      </w:r>
    </w:p>
    <w:p w:rsidR="001C2573" w:rsidRDefault="001C2573">
      <w:r>
        <w:t>yātāyā śuka-vakrima-praṇayinī seyaṁ na luptā lipiḥ |</w:t>
      </w:r>
    </w:p>
    <w:p w:rsidR="001C2573" w:rsidRDefault="001C2573">
      <w:r>
        <w:t>kiṁ caitāṁ kusumeṣu kuñjara-śiro-nakṣatra-mālāṁ tiro-</w:t>
      </w:r>
    </w:p>
    <w:p w:rsidR="001C2573" w:rsidRDefault="001C2573">
      <w:r>
        <w:t>dhitsurniṣphalam eva majjasi nabhaḥ svacche sarovāriṇi ||1012||</w:t>
      </w:r>
    </w:p>
    <w:p w:rsidR="001C2573" w:rsidRDefault="001C2573"/>
    <w:p w:rsidR="001C2573" w:rsidRDefault="001C2573">
      <w:r>
        <w:t>dharmāśoka-dattasya |</w:t>
      </w:r>
    </w:p>
    <w:p w:rsidR="001C2573" w:rsidRDefault="001C2573"/>
    <w:p w:rsidR="001C2573" w:rsidRDefault="001C2573">
      <w:r>
        <w:t>mugdhāṅganā kāpi saroja-patre</w:t>
      </w:r>
    </w:p>
    <w:p w:rsidR="001C2573" w:rsidRDefault="001C2573">
      <w:r>
        <w:t>vilolitāmbhaḥ-kaṇikāṁ vilokya |</w:t>
      </w:r>
    </w:p>
    <w:p w:rsidR="001C2573" w:rsidRDefault="001C2573">
      <w:r>
        <w:t>prasārayāmāsa javena pāṇiṁ</w:t>
      </w:r>
    </w:p>
    <w:p w:rsidR="001C2573" w:rsidRDefault="001C2573">
      <w:r>
        <w:t>sasambhramaṁ mauktika-śaṅkayeva ||1013||</w:t>
      </w:r>
    </w:p>
    <w:p w:rsidR="001C2573" w:rsidRDefault="001C2573"/>
    <w:p w:rsidR="001C2573" w:rsidRDefault="001C2573">
      <w:pPr>
        <w:rPr>
          <w:lang w:val="fr-FR"/>
        </w:rPr>
      </w:pPr>
      <w:r>
        <w:rPr>
          <w:lang w:val="fr-FR"/>
        </w:rPr>
        <w:t>vallabha-devasya | (Sv 1875)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bibhrāṇās toya-lagnaṁ vasana-mara-śanādāmani śroṇi-bhāre</w:t>
      </w:r>
    </w:p>
    <w:p w:rsidR="001C2573" w:rsidRDefault="001C2573">
      <w:pPr>
        <w:rPr>
          <w:lang w:val="fr-FR"/>
        </w:rPr>
      </w:pPr>
      <w:r>
        <w:rPr>
          <w:lang w:val="fr-FR"/>
        </w:rPr>
        <w:t>dūrād anyonya-sāci-smita-catura-sakhī-kāmibhir vīkṣyamāṇāḥ |</w:t>
      </w:r>
    </w:p>
    <w:p w:rsidR="001C2573" w:rsidRDefault="001C2573">
      <w:pPr>
        <w:rPr>
          <w:lang w:val="fr-FR"/>
        </w:rPr>
      </w:pPr>
      <w:r>
        <w:rPr>
          <w:lang w:val="fr-FR"/>
        </w:rPr>
        <w:t>utterus tīra-lekhāṁ vipula-kamalinī-patram īṣad vilakṣā-</w:t>
      </w:r>
    </w:p>
    <w:p w:rsidR="001C2573" w:rsidRDefault="001C2573">
      <w:pPr>
        <w:rPr>
          <w:lang w:val="fr-FR"/>
        </w:rPr>
      </w:pPr>
      <w:r>
        <w:rPr>
          <w:lang w:val="fr-FR"/>
        </w:rPr>
        <w:t>vakṣojāgreṣu kṛtvā hariṇa-śiśu-dṛśo vīta-cīnāṁśukeṣu ||1014||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dhoyīkasya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moktuṁ snānāṁśukāni smara-rabhasa-rasasyānukūlair dukūlaiḥ</w:t>
      </w:r>
    </w:p>
    <w:p w:rsidR="001C2573" w:rsidRDefault="001C2573">
      <w:pPr>
        <w:rPr>
          <w:lang w:val="fr-FR"/>
        </w:rPr>
      </w:pPr>
      <w:r>
        <w:rPr>
          <w:lang w:val="fr-FR"/>
        </w:rPr>
        <w:t>saṁskartuṁ keśa-pāśān aguru-surabhiṇā dhūpa-dhūmodgamena |</w:t>
      </w:r>
    </w:p>
    <w:p w:rsidR="001C2573" w:rsidRDefault="001C2573">
      <w:pPr>
        <w:rPr>
          <w:lang w:val="fr-FR"/>
        </w:rPr>
      </w:pPr>
      <w:r>
        <w:rPr>
          <w:lang w:val="fr-FR"/>
        </w:rPr>
        <w:t>tāmbūlollekha-rekhām api viracayituṁ dhauta-pṛṣṭhe’dharoṣṭhe</w:t>
      </w:r>
    </w:p>
    <w:p w:rsidR="001C2573" w:rsidRDefault="001C2573">
      <w:pPr>
        <w:rPr>
          <w:lang w:val="fr-FR"/>
        </w:rPr>
      </w:pPr>
      <w:r>
        <w:rPr>
          <w:lang w:val="fr-FR"/>
        </w:rPr>
        <w:t>tīrottīrṇās taruṇyaḥ kṣaṇam upaviviśur valli-kelī-gṛheṣu ||1015||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rājaśekharasya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109. veśaḥ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vaktrendur mṛga-lāñchanena valitaḥ patrāvalī-saṁgamāt</w:t>
      </w:r>
    </w:p>
    <w:p w:rsidR="001C2573" w:rsidRDefault="001C2573">
      <w:pPr>
        <w:rPr>
          <w:lang w:val="fr-FR"/>
        </w:rPr>
      </w:pPr>
      <w:r>
        <w:rPr>
          <w:lang w:val="fr-FR"/>
        </w:rPr>
        <w:t>kaṇṭhe kambu-viḍambini dviguṇitās tārāpahāra-srajaḥ |</w:t>
      </w:r>
    </w:p>
    <w:p w:rsidR="001C2573" w:rsidRDefault="001C2573">
      <w:pPr>
        <w:rPr>
          <w:lang w:val="fr-FR"/>
        </w:rPr>
      </w:pPr>
      <w:r>
        <w:rPr>
          <w:lang w:val="fr-FR"/>
        </w:rPr>
        <w:t>dor-vallī-yugale mṛṇāla-suhṛdi granthi-bhramāyāṅgadaṁ</w:t>
      </w:r>
    </w:p>
    <w:p w:rsidR="001C2573" w:rsidRDefault="001C2573">
      <w:pPr>
        <w:rPr>
          <w:lang w:val="fr-FR"/>
        </w:rPr>
      </w:pPr>
      <w:r>
        <w:rPr>
          <w:lang w:val="fr-FR"/>
        </w:rPr>
        <w:t>manye bhūṣaṇam eva dūṣaṇa-pade tat prāpya tasyā vapuḥ ||1016||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viriñceḥ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kausumbhaṁ kuca-kumbhayor nivasanaṁ sauvarṇikaṁ karṇayos</w:t>
      </w:r>
    </w:p>
    <w:p w:rsidR="001C2573" w:rsidRDefault="001C2573">
      <w:pPr>
        <w:rPr>
          <w:lang w:val="fr-FR"/>
        </w:rPr>
      </w:pPr>
      <w:r>
        <w:rPr>
          <w:lang w:val="fr-FR"/>
        </w:rPr>
        <w:t>tāḍaṅka-dvayam āñjanī nayanayor ālekhya-lekhā-lipiḥ |</w:t>
      </w:r>
    </w:p>
    <w:p w:rsidR="001C2573" w:rsidRDefault="001C2573">
      <w:pPr>
        <w:rPr>
          <w:lang w:val="fr-FR"/>
        </w:rPr>
      </w:pPr>
      <w:r>
        <w:rPr>
          <w:lang w:val="fr-FR"/>
        </w:rPr>
        <w:t>kāśmīreṇa tamāla-patram alike haimī kare kaṅkaṇa-</w:t>
      </w:r>
    </w:p>
    <w:p w:rsidR="001C2573" w:rsidRDefault="001C2573">
      <w:pPr>
        <w:rPr>
          <w:lang w:val="fr-FR"/>
        </w:rPr>
      </w:pPr>
      <w:r>
        <w:rPr>
          <w:lang w:val="fr-FR"/>
        </w:rPr>
        <w:t>śreṇiḥ pāśayituṁ jaganty alam alaṅkārāḥ kuraṅgī-dṛśaḥ ||1017||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umāpati-dharasya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dīrghāpāṅgaṁ nayana-yugalaṁ bhūṣayaty añjana-śrīs</w:t>
      </w:r>
    </w:p>
    <w:p w:rsidR="001C2573" w:rsidRDefault="001C2573">
      <w:pPr>
        <w:rPr>
          <w:lang w:val="fr-FR"/>
        </w:rPr>
      </w:pPr>
      <w:r>
        <w:rPr>
          <w:lang w:val="fr-FR"/>
        </w:rPr>
        <w:t>tuṅgābhogau prabhavati kucāv arcituṁ hāra-yaṣṭiḥ |</w:t>
      </w:r>
    </w:p>
    <w:p w:rsidR="001C2573" w:rsidRDefault="001C2573">
      <w:pPr>
        <w:rPr>
          <w:lang w:val="fr-FR"/>
        </w:rPr>
      </w:pPr>
      <w:r>
        <w:rPr>
          <w:lang w:val="fr-FR"/>
        </w:rPr>
        <w:t>madhya-kṣāme vapuṣi labhate sthāma kūrpāsa-lakṣmīḥ</w:t>
      </w:r>
    </w:p>
    <w:p w:rsidR="001C2573" w:rsidRDefault="001C2573">
      <w:pPr>
        <w:rPr>
          <w:lang w:val="fr-FR"/>
        </w:rPr>
      </w:pPr>
      <w:r>
        <w:rPr>
          <w:lang w:val="fr-FR"/>
        </w:rPr>
        <w:t>śroṇī-bimbe guruṇi raśanādāma-śobhāṁ bibharti ||1018||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kaṇṭhe mauktika-mālikā stana-taṭe kārpūra-madhyaṁ rajaḥ</w:t>
      </w:r>
    </w:p>
    <w:p w:rsidR="001C2573" w:rsidRDefault="001C2573">
      <w:pPr>
        <w:rPr>
          <w:lang w:val="fr-FR"/>
        </w:rPr>
      </w:pPr>
      <w:r>
        <w:rPr>
          <w:lang w:val="fr-FR"/>
        </w:rPr>
        <w:t>sāndraṁ candanam aṅgake valayitā pāṇau mṛṇālī-latā |</w:t>
      </w:r>
    </w:p>
    <w:p w:rsidR="001C2573" w:rsidRDefault="001C2573">
      <w:pPr>
        <w:rPr>
          <w:lang w:val="fr-FR"/>
        </w:rPr>
      </w:pPr>
      <w:r>
        <w:rPr>
          <w:lang w:val="fr-FR"/>
        </w:rPr>
        <w:t>tanvī naktam iyaṁ cakāsti śucinī cīnāṁśuke bibhratī</w:t>
      </w:r>
    </w:p>
    <w:p w:rsidR="001C2573" w:rsidRDefault="001C2573">
      <w:pPr>
        <w:rPr>
          <w:lang w:val="fr-FR"/>
        </w:rPr>
      </w:pPr>
      <w:r>
        <w:rPr>
          <w:lang w:val="fr-FR"/>
        </w:rPr>
        <w:t>śītāṁśor adhidevateva galitā vyomāgram ārohitaḥ ||1019||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rājaśekharasya | (Vsb 3.16, Srk 385)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 xml:space="preserve">indoś candana-bindunaiva daśana-cchāyaṁ tadīyaṁ mukhaṁ  </w:t>
      </w:r>
    </w:p>
    <w:p w:rsidR="001C2573" w:rsidRDefault="001C2573">
      <w:pPr>
        <w:rPr>
          <w:lang w:val="fr-FR"/>
        </w:rPr>
      </w:pPr>
      <w:r>
        <w:rPr>
          <w:lang w:val="fr-FR"/>
        </w:rPr>
        <w:t>cakraṁ locana-bhalla-mārjana-vidhau śāṇasya tat kuṇḍalam |</w:t>
      </w:r>
    </w:p>
    <w:p w:rsidR="001C2573" w:rsidRDefault="001C2573">
      <w:pPr>
        <w:rPr>
          <w:lang w:val="fr-FR"/>
        </w:rPr>
      </w:pPr>
      <w:r>
        <w:rPr>
          <w:lang w:val="fr-FR"/>
        </w:rPr>
        <w:t xml:space="preserve">bhinnānāṁ kuca-kandarā smita-sudhā-kulyeva muktāvalī  </w:t>
      </w:r>
    </w:p>
    <w:p w:rsidR="001C2573" w:rsidRDefault="001C2573">
      <w:pPr>
        <w:rPr>
          <w:lang w:val="fr-FR"/>
        </w:rPr>
      </w:pPr>
      <w:r>
        <w:rPr>
          <w:lang w:val="fr-FR"/>
        </w:rPr>
        <w:t>pādābje dhvanad-indranīla-valayaṁ rolamba-mālaiva sā ||1020||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śāṇḍilyasya |</w:t>
      </w:r>
    </w:p>
    <w:p w:rsidR="001C2573" w:rsidRDefault="001C2573">
      <w:pPr>
        <w:rPr>
          <w:lang w:val="fr-FR"/>
        </w:rPr>
      </w:pPr>
    </w:p>
    <w:p w:rsidR="001C2573" w:rsidRDefault="001C2573">
      <w:pPr>
        <w:pStyle w:val="Heading3"/>
        <w:rPr>
          <w:lang w:val="fr-FR"/>
        </w:rPr>
      </w:pPr>
      <w:r>
        <w:rPr>
          <w:lang w:val="fr-FR"/>
        </w:rPr>
        <w:t>110. dūtī-saṁvādaḥ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uttiṣṭha yadi jīvantīṁ mām icchasi tam ānaya |</w:t>
      </w:r>
    </w:p>
    <w:p w:rsidR="001C2573" w:rsidRDefault="001C2573">
      <w:pPr>
        <w:rPr>
          <w:lang w:val="fr-FR"/>
        </w:rPr>
      </w:pPr>
      <w:r>
        <w:rPr>
          <w:lang w:val="fr-FR"/>
        </w:rPr>
        <w:t>ahaṁ netum aśakyāpi sudūram idam antaram ||1021||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kāmaṁ niṣkaruṇaṁ vetsi vetsi taṁ bahu-vallabham |</w:t>
      </w:r>
    </w:p>
    <w:p w:rsidR="001C2573" w:rsidRDefault="001C2573">
      <w:pPr>
        <w:rPr>
          <w:lang w:val="fr-FR"/>
        </w:rPr>
      </w:pPr>
      <w:r>
        <w:rPr>
          <w:lang w:val="fr-FR"/>
        </w:rPr>
        <w:t>dūti cūtāṅkura-kharā diśo vetsi na vetsi kim ||1022||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FR"/>
        </w:rPr>
      </w:pPr>
      <w:r>
        <w:rPr>
          <w:lang w:val="fr-FR"/>
        </w:rPr>
        <w:t>kasyacit |</w:t>
      </w:r>
    </w:p>
    <w:p w:rsidR="001C2573" w:rsidRDefault="001C2573">
      <w:pPr>
        <w:rPr>
          <w:lang w:val="fr-FR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jīvitaṁ jala-taraṅga-vilolaṁ</w:t>
      </w:r>
    </w:p>
    <w:p w:rsidR="001C2573" w:rsidRDefault="001C2573">
      <w:pPr>
        <w:rPr>
          <w:lang w:val="fr-CA"/>
        </w:rPr>
      </w:pPr>
      <w:r>
        <w:rPr>
          <w:lang w:val="fr-CA"/>
        </w:rPr>
        <w:t>yauvanaṁ tri-caturāṇi dināni |</w:t>
      </w:r>
    </w:p>
    <w:p w:rsidR="001C2573" w:rsidRDefault="001C2573">
      <w:pPr>
        <w:rPr>
          <w:lang w:val="fr-CA"/>
        </w:rPr>
      </w:pPr>
      <w:r>
        <w:rPr>
          <w:lang w:val="fr-CA"/>
        </w:rPr>
        <w:t>śāradabhra-taralā tanu-kāntiḥ</w:t>
      </w:r>
    </w:p>
    <w:p w:rsidR="001C2573" w:rsidRDefault="001C2573">
      <w:pPr>
        <w:rPr>
          <w:lang w:val="fr-CA"/>
        </w:rPr>
      </w:pPr>
      <w:r>
        <w:rPr>
          <w:lang w:val="fr-CA"/>
        </w:rPr>
        <w:t>gaccha dūti vada satvaram etat ||1023||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yasmin bāṣ bāṣpa-taraṅgitāśru-kaluṣā dṛṣṭir na siddhiṁ gatā</w:t>
      </w:r>
    </w:p>
    <w:p w:rsidR="001C2573" w:rsidRDefault="001C2573">
      <w:pPr>
        <w:rPr>
          <w:lang w:val="fr-CA"/>
        </w:rPr>
      </w:pPr>
      <w:r>
        <w:rPr>
          <w:lang w:val="fr-CA"/>
        </w:rPr>
        <w:t>no hastena vivartamāna-valayenāliṅgito na sthitaḥ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yena strī-hṛdayasya padma-mṛdunaḥ saṁbhāvito nātyayas</w:t>
      </w:r>
    </w:p>
    <w:p w:rsidR="001C2573" w:rsidRDefault="001C2573">
      <w:pPr>
        <w:rPr>
          <w:lang w:val="fr-CA"/>
        </w:rPr>
      </w:pPr>
      <w:r>
        <w:rPr>
          <w:lang w:val="fr-CA"/>
        </w:rPr>
        <w:t>taṁ gatvā hṛdayaṁ kim aśma-sadṛśaṁ tvaṁ dūti vaktuṁ kṣamā ||1024||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1187)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dūti tvaṁ taruṇī yuvā sa capalaḥ śyāmās tamobhir diśaḥ </w:t>
      </w:r>
    </w:p>
    <w:p w:rsidR="001C2573" w:rsidRDefault="001C2573">
      <w:pPr>
        <w:rPr>
          <w:lang w:val="fr-CA"/>
        </w:rPr>
      </w:pPr>
      <w:r>
        <w:rPr>
          <w:lang w:val="fr-CA"/>
        </w:rPr>
        <w:t>saṁketaḥ sa-rahasya eṣa vipine saṁketakāvāsakaḥ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bhūyo bhūya ime vasanta-marutaś ceto nayanty anyathā</w:t>
      </w:r>
    </w:p>
    <w:p w:rsidR="001C2573" w:rsidRDefault="001C2573">
      <w:pPr>
        <w:rPr>
          <w:lang w:val="fr-CA"/>
        </w:rPr>
      </w:pPr>
      <w:r>
        <w:rPr>
          <w:lang w:val="fr-CA"/>
        </w:rPr>
        <w:t>gaccha kṣema-samāgamāya nipuṇaṁ rakṣantu te devatāḥ ||1025||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śīlā-bhaṭṭārikāyāḥ | (Sv 1188, Spd 3439, Smv 41.11)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111. strī-vilobhanam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priyatama-bhuja-pañjaropagūḍhā</w:t>
      </w:r>
    </w:p>
    <w:p w:rsidR="001C2573" w:rsidRDefault="001C2573">
      <w:pPr>
        <w:rPr>
          <w:lang w:val="fr-CA"/>
        </w:rPr>
      </w:pPr>
      <w:r>
        <w:rPr>
          <w:lang w:val="fr-CA"/>
        </w:rPr>
        <w:t>śaśi-tilakeṣu vibhāvarī-mukheṣu |</w:t>
      </w:r>
    </w:p>
    <w:p w:rsidR="001C2573" w:rsidRDefault="001C2573">
      <w:pPr>
        <w:rPr>
          <w:lang w:val="fr-CA"/>
        </w:rPr>
      </w:pPr>
      <w:r>
        <w:rPr>
          <w:lang w:val="fr-CA"/>
        </w:rPr>
        <w:t>anubhava-mada-vibhramopadiṣṭāny</w:t>
      </w:r>
    </w:p>
    <w:p w:rsidR="001C2573" w:rsidRDefault="001C2573">
      <w:pPr>
        <w:rPr>
          <w:lang w:val="fr-CA"/>
        </w:rPr>
      </w:pPr>
      <w:r>
        <w:rPr>
          <w:lang w:val="fr-CA"/>
        </w:rPr>
        <w:t>avinaya-durlalitāni manmathasya ||1026||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stana-yuga-vahanālasaṁ ca madhyaṁ</w:t>
      </w:r>
    </w:p>
    <w:p w:rsidR="001C2573" w:rsidRDefault="001C2573">
      <w:pPr>
        <w:rPr>
          <w:lang w:val="fr-CA"/>
        </w:rPr>
      </w:pPr>
      <w:r>
        <w:rPr>
          <w:lang w:val="fr-CA"/>
        </w:rPr>
        <w:t>caraṇa-yugaṁ ca nitamba-bhāra-khinnam |</w:t>
      </w:r>
    </w:p>
    <w:p w:rsidR="001C2573" w:rsidRDefault="001C2573">
      <w:pPr>
        <w:rPr>
          <w:lang w:val="fr-CA"/>
        </w:rPr>
      </w:pPr>
      <w:r>
        <w:rPr>
          <w:lang w:val="fr-CA"/>
        </w:rPr>
        <w:t>yadi vahasi bibharṣi kiṁ vṛthaikaṁ</w:t>
      </w:r>
    </w:p>
    <w:p w:rsidR="001C2573" w:rsidRDefault="001C2573">
      <w:pPr>
        <w:rPr>
          <w:lang w:val="fr-CA"/>
        </w:rPr>
      </w:pPr>
      <w:r>
        <w:rPr>
          <w:lang w:val="fr-CA"/>
        </w:rPr>
        <w:t>hṛdayam idaa dayitānurāga-śūnyam ||1027||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sulabham anṛju jīvitāny anityāny</w:t>
      </w:r>
    </w:p>
    <w:p w:rsidR="001C2573" w:rsidRDefault="001C2573">
      <w:pPr>
        <w:rPr>
          <w:lang w:val="fr-CA"/>
        </w:rPr>
      </w:pPr>
      <w:r>
        <w:rPr>
          <w:lang w:val="fr-CA"/>
        </w:rPr>
        <w:t>ati-subhage vyatipāti yauvanaṁ ca |</w:t>
      </w:r>
    </w:p>
    <w:p w:rsidR="001C2573" w:rsidRDefault="001C2573">
      <w:pPr>
        <w:rPr>
          <w:lang w:val="fr-CA"/>
        </w:rPr>
      </w:pPr>
      <w:r>
        <w:rPr>
          <w:lang w:val="fr-CA"/>
        </w:rPr>
        <w:t>anubhava-phalam ātmano guṇānāṁ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divi sukham asti na cāparokṣam etat ||1028||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yadi bṛhaj-jaghanāpaghanā tanur</w:t>
      </w:r>
    </w:p>
    <w:p w:rsidR="001C2573" w:rsidRDefault="001C2573">
      <w:pPr>
        <w:rPr>
          <w:lang w:val="fr-CA"/>
        </w:rPr>
      </w:pPr>
      <w:r>
        <w:rPr>
          <w:lang w:val="fr-CA"/>
        </w:rPr>
        <w:t>yadi ca dīrgha-vilocanam ānanam |</w:t>
      </w:r>
    </w:p>
    <w:p w:rsidR="001C2573" w:rsidRDefault="001C2573">
      <w:pPr>
        <w:rPr>
          <w:lang w:val="fr-CA"/>
        </w:rPr>
      </w:pPr>
      <w:r>
        <w:rPr>
          <w:lang w:val="fr-CA"/>
        </w:rPr>
        <w:t>idam upaiti rater abhidheyatāṁ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vahati kasya kṛte madano dhanuḥ ||1029||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stana-yugam asitākṣi sundarīṇāṁ </w:t>
      </w:r>
    </w:p>
    <w:p w:rsidR="001C2573" w:rsidRDefault="001C2573">
      <w:pPr>
        <w:rPr>
          <w:lang w:val="fr-CA"/>
        </w:rPr>
      </w:pPr>
      <w:r>
        <w:rPr>
          <w:lang w:val="fr-CA"/>
        </w:rPr>
        <w:t>bhavati tataḥ śubham apy abandhya-śobham |</w:t>
      </w:r>
    </w:p>
    <w:p w:rsidR="001C2573" w:rsidRDefault="001C2573">
      <w:pPr>
        <w:rPr>
          <w:lang w:val="fr-CA"/>
        </w:rPr>
      </w:pPr>
      <w:r>
        <w:rPr>
          <w:lang w:val="fr-CA"/>
        </w:rPr>
        <w:t>yadi kila labhate priyārpitānāṁ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rasam upagūhana-pīḍanāmṛtānām ||1030||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112. puṁ-vilobhanam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smita-madhu-snapitādhara-pallavām</w:t>
      </w:r>
    </w:p>
    <w:p w:rsidR="001C2573" w:rsidRDefault="001C2573">
      <w:pPr>
        <w:rPr>
          <w:lang w:val="fr-CA"/>
        </w:rPr>
      </w:pPr>
      <w:r>
        <w:rPr>
          <w:lang w:val="fr-CA"/>
        </w:rPr>
        <w:t>abhinavollasita-stana-kuḍmalām |</w:t>
      </w:r>
    </w:p>
    <w:p w:rsidR="001C2573" w:rsidRDefault="001C2573">
      <w:pPr>
        <w:rPr>
          <w:lang w:val="fr-CA"/>
        </w:rPr>
      </w:pPr>
      <w:r>
        <w:rPr>
          <w:lang w:val="fr-CA"/>
        </w:rPr>
        <w:t>guṇa-phalāṁ tvam imām abalālatāṁ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tarur ivodvaha puṣpavatīṁ latām ||1031||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gṛhītaṁ tāmbūlaṁ parijana-vacobhir na katham api </w:t>
      </w:r>
    </w:p>
    <w:p w:rsidR="001C2573" w:rsidRDefault="001C2573">
      <w:pPr>
        <w:rPr>
          <w:lang w:val="fr-CA"/>
        </w:rPr>
      </w:pPr>
      <w:r>
        <w:rPr>
          <w:lang w:val="fr-CA"/>
        </w:rPr>
        <w:t>smaraty antaḥśūnyā subhaga vigatāyām api niśi |</w:t>
      </w:r>
    </w:p>
    <w:p w:rsidR="001C2573" w:rsidRDefault="001C2573">
      <w:pPr>
        <w:rPr>
          <w:lang w:val="fr-CA"/>
        </w:rPr>
      </w:pPr>
      <w:r>
        <w:rPr>
          <w:lang w:val="fr-CA"/>
        </w:rPr>
        <w:t>tatevāste hastaḥ kalita-phaṇi-vallī-kisalayas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tathavāsyaṁ tasyāḥ kramuka-phala-phālī-paricitam ||1032||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bilhaṇasya | (Spd 3475, Pv 187 hariharasya, UN 13.59)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tvaṁ śītalo na vyajanānurāgī</w:t>
      </w:r>
    </w:p>
    <w:p w:rsidR="001C2573" w:rsidRDefault="001C2573">
      <w:pPr>
        <w:rPr>
          <w:lang w:val="fr-CA"/>
        </w:rPr>
      </w:pPr>
      <w:r>
        <w:rPr>
          <w:lang w:val="fr-CA"/>
        </w:rPr>
        <w:t>dūrāntaras tāpavatī ca kāntā |</w:t>
      </w:r>
    </w:p>
    <w:p w:rsidR="001C2573" w:rsidRDefault="001C2573">
      <w:pPr>
        <w:rPr>
          <w:lang w:val="fr-CA"/>
        </w:rPr>
      </w:pPr>
      <w:r>
        <w:rPr>
          <w:lang w:val="fr-CA"/>
        </w:rPr>
        <w:t>kāmaṁ na śaktā śaradaṁ viṣoḍhuṁ</w:t>
      </w:r>
    </w:p>
    <w:p w:rsidR="001C2573" w:rsidRDefault="001C2573">
      <w:pPr>
        <w:rPr>
          <w:lang w:val="fr-CA"/>
        </w:rPr>
      </w:pPr>
      <w:r>
        <w:rPr>
          <w:lang w:val="fr-CA"/>
        </w:rPr>
        <w:t>sthāne samākāṅkṣati sā hi martum ||1033||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śabdārṇavasya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vikasitādharam āyata-locanaṁ</w:t>
      </w:r>
    </w:p>
    <w:p w:rsidR="001C2573" w:rsidRDefault="001C2573">
      <w:pPr>
        <w:rPr>
          <w:lang w:val="fr-CA"/>
        </w:rPr>
      </w:pPr>
      <w:r>
        <w:rPr>
          <w:lang w:val="fr-CA"/>
        </w:rPr>
        <w:t>piba rahasy abhirāmam idaṁ mukham |</w:t>
      </w:r>
    </w:p>
    <w:p w:rsidR="001C2573" w:rsidRDefault="001C2573">
      <w:pPr>
        <w:rPr>
          <w:lang w:val="fr-CA"/>
        </w:rPr>
      </w:pPr>
      <w:r>
        <w:rPr>
          <w:lang w:val="fr-CA"/>
        </w:rPr>
        <w:t>rucira-patra-vilambita-keśaraṁ</w:t>
      </w:r>
    </w:p>
    <w:p w:rsidR="001C2573" w:rsidRDefault="001C2573">
      <w:pPr>
        <w:rPr>
          <w:lang w:val="fr-CA"/>
        </w:rPr>
      </w:pPr>
      <w:r>
        <w:rPr>
          <w:lang w:val="fr-CA"/>
        </w:rPr>
        <w:t>madhukaraḥ sarasīva saroruham ||1034||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nāga-valli-rudhirohatu pūgaṁ</w:t>
      </w:r>
    </w:p>
    <w:p w:rsidR="001C2573" w:rsidRDefault="001C2573">
      <w:pPr>
        <w:rPr>
          <w:lang w:val="fr-CA"/>
        </w:rPr>
      </w:pPr>
      <w:r>
        <w:rPr>
          <w:lang w:val="fr-CA"/>
        </w:rPr>
        <w:t>rātrir eṇa-tilakena sametu |</w:t>
      </w:r>
    </w:p>
    <w:p w:rsidR="001C2573" w:rsidRDefault="001C2573">
      <w:pPr>
        <w:rPr>
          <w:lang w:val="fr-CA"/>
        </w:rPr>
      </w:pPr>
      <w:r>
        <w:rPr>
          <w:lang w:val="fr-CA"/>
        </w:rPr>
        <w:t>tvām asau bhajati kokila-kaṇṭhī</w:t>
      </w:r>
    </w:p>
    <w:p w:rsidR="001C2573" w:rsidRDefault="001C2573">
      <w:pPr>
        <w:rPr>
          <w:lang w:val="fr-CA"/>
        </w:rPr>
      </w:pPr>
      <w:r>
        <w:rPr>
          <w:lang w:val="fr-CA"/>
        </w:rPr>
        <w:t>vācam arcatu kaveḥ sukṛto’rthaḥ ||1035||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113. dūtikopālambhaḥ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niḥśeṣa-cyuta-candanaṁ stana-taṭaṁ nirmṛṣṭa-rāgo’dharo</w:t>
      </w:r>
    </w:p>
    <w:p w:rsidR="001C2573" w:rsidRDefault="001C2573">
      <w:pPr>
        <w:rPr>
          <w:lang w:val="fr-CA"/>
        </w:rPr>
      </w:pPr>
      <w:r>
        <w:rPr>
          <w:lang w:val="fr-CA"/>
        </w:rPr>
        <w:t>netra dūram anañjane pulakitā tanvī taveyaṁ tanuḥ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mithyā-vādini dūti bāndhava-janasyājñāta-pīḍāgame</w:t>
      </w:r>
    </w:p>
    <w:p w:rsidR="001C2573" w:rsidRDefault="001C2573">
      <w:pPr>
        <w:rPr>
          <w:lang w:val="fr-CA"/>
        </w:rPr>
      </w:pPr>
      <w:r>
        <w:rPr>
          <w:lang w:val="fr-CA"/>
        </w:rPr>
        <w:t>vāpīṁ snātum ito gatāsi na punas tasyādhamasyāntikam ||1036||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suvibhokasya | (Sk 4.236, SD under 2.23, Smv 48.2, Srk 837)</w:t>
      </w:r>
    </w:p>
    <w:p w:rsidR="001C2573" w:rsidRDefault="001C2573">
      <w:pPr>
        <w:rPr>
          <w:lang w:val="fr-CA"/>
        </w:rPr>
      </w:pPr>
    </w:p>
    <w:p w:rsidR="001C2573" w:rsidRDefault="001C2573">
      <w:r>
        <w:t>sva-kārya-buddhyaiva sadā mad-arthe</w:t>
      </w:r>
    </w:p>
    <w:p w:rsidR="001C2573" w:rsidRDefault="001C2573">
      <w:r>
        <w:t>dūti pravṛttiṁ pratipālayantyā |</w:t>
      </w:r>
    </w:p>
    <w:p w:rsidR="001C2573" w:rsidRDefault="001C2573">
      <w:r>
        <w:t>tvayā phalenaiva vibhāvito’yaṁ</w:t>
      </w:r>
    </w:p>
    <w:p w:rsidR="001C2573" w:rsidRDefault="001C2573">
      <w:r>
        <w:t>mayā sahābhinna-śarīra-vādaḥ ||1037||</w:t>
      </w:r>
    </w:p>
    <w:p w:rsidR="001C2573" w:rsidRDefault="001C2573"/>
    <w:p w:rsidR="001C2573" w:rsidRDefault="001C2573">
      <w:r>
        <w:t>chittokasya | (Srk 853)</w:t>
      </w:r>
    </w:p>
    <w:p w:rsidR="001C2573" w:rsidRDefault="001C2573"/>
    <w:p w:rsidR="001C2573" w:rsidRDefault="001C2573">
      <w:r>
        <w:t>adharo vīta-rāgas te kaṣāye tava locane |</w:t>
      </w:r>
    </w:p>
    <w:p w:rsidR="001C2573" w:rsidRDefault="001C2573">
      <w:r>
        <w:t>vihāraḥ kaṇṭha-deśas te dūti pravrajitāsi kim ||1038||</w:t>
      </w:r>
    </w:p>
    <w:p w:rsidR="001C2573" w:rsidRDefault="001C2573"/>
    <w:p w:rsidR="001C2573" w:rsidRDefault="001C2573">
      <w:r>
        <w:t>bhikṣoḥ | (Srk 840)</w:t>
      </w:r>
    </w:p>
    <w:p w:rsidR="001C2573" w:rsidRDefault="001C2573"/>
    <w:p w:rsidR="001C2573" w:rsidRDefault="001C2573">
      <w:r>
        <w:t xml:space="preserve">sādhu dūti punaḥ sādhu </w:t>
      </w:r>
    </w:p>
    <w:p w:rsidR="001C2573" w:rsidRDefault="001C2573">
      <w:pPr>
        <w:rPr>
          <w:lang w:val="pl-PL"/>
        </w:rPr>
      </w:pPr>
      <w:r>
        <w:rPr>
          <w:lang w:val="pl-PL"/>
        </w:rPr>
        <w:t>kartavyaṁ kim ataḥ param |</w:t>
      </w:r>
    </w:p>
    <w:p w:rsidR="001C2573" w:rsidRDefault="001C2573">
      <w:r>
        <w:t>yan mad-arthe virugṇāsi</w:t>
      </w:r>
    </w:p>
    <w:p w:rsidR="001C2573" w:rsidRDefault="001C2573">
      <w:pPr>
        <w:rPr>
          <w:lang w:val="fr-CA"/>
        </w:rPr>
      </w:pPr>
      <w:r>
        <w:rPr>
          <w:lang w:val="fr-CA"/>
        </w:rPr>
        <w:t>dantair api nakhair api ||1039||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 (Srk 839)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kiṁ tvaṁ nigūhase dūti</w:t>
      </w:r>
    </w:p>
    <w:p w:rsidR="001C2573" w:rsidRDefault="001C2573">
      <w:pPr>
        <w:rPr>
          <w:lang w:val="fr-CA"/>
        </w:rPr>
      </w:pPr>
      <w:r>
        <w:rPr>
          <w:lang w:val="fr-CA"/>
        </w:rPr>
        <w:t>stanau vaktraṁ ca pāṇinā |</w:t>
      </w:r>
    </w:p>
    <w:p w:rsidR="001C2573" w:rsidRDefault="001C2573">
      <w:pPr>
        <w:rPr>
          <w:lang w:val="fr-CA"/>
        </w:rPr>
      </w:pPr>
      <w:r>
        <w:rPr>
          <w:lang w:val="fr-CA"/>
        </w:rPr>
        <w:t>sa-vraṇā eva śobhante</w:t>
      </w:r>
    </w:p>
    <w:p w:rsidR="001C2573" w:rsidRDefault="001C2573">
      <w:pPr>
        <w:rPr>
          <w:lang w:val="fr-CA"/>
        </w:rPr>
      </w:pPr>
      <w:r>
        <w:rPr>
          <w:lang w:val="fr-CA"/>
        </w:rPr>
        <w:t>vīrādhara-payodharāḥ ||1040||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1428, Spd 3510)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114. nāyikā-gamanam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śayyāgāraṁ vrajantyāś catura-sahacarī-mugdhokti-miśraṁ</w:t>
      </w:r>
    </w:p>
    <w:p w:rsidR="001C2573" w:rsidRDefault="001C2573">
      <w:pPr>
        <w:rPr>
          <w:lang w:val="fr-CA"/>
        </w:rPr>
      </w:pPr>
      <w:r>
        <w:rPr>
          <w:lang w:val="fr-CA"/>
        </w:rPr>
        <w:t>prāṇeśāyāḥ smara-jyāraṇitam iva samākarṇya mañjīra-ghoṣam |</w:t>
      </w:r>
    </w:p>
    <w:p w:rsidR="001C2573" w:rsidRDefault="001C2573">
      <w:pPr>
        <w:rPr>
          <w:lang w:val="fr-CA"/>
        </w:rPr>
      </w:pPr>
      <w:r>
        <w:rPr>
          <w:lang w:val="fr-CA"/>
        </w:rPr>
        <w:t>yāminyāḥ pūrva-yāme vigalati vitatautsukyam ujjṛmbhamāṇo</w:t>
      </w:r>
    </w:p>
    <w:p w:rsidR="001C2573" w:rsidRDefault="001C2573">
      <w:pPr>
        <w:rPr>
          <w:lang w:val="fr-CA"/>
        </w:rPr>
      </w:pPr>
      <w:r>
        <w:rPr>
          <w:lang w:val="fr-CA"/>
        </w:rPr>
        <w:t>dhanyo nidrā-cchalena ślathayati suhṛdāṁ narma-goṣṭhī-prabandham ||1041||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vikramādityasya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nitamba-gurvī bahuśaḥ śrameṇa</w:t>
      </w:r>
    </w:p>
    <w:p w:rsidR="001C2573" w:rsidRDefault="001C2573">
      <w:pPr>
        <w:rPr>
          <w:lang w:val="fr-CA"/>
        </w:rPr>
      </w:pPr>
      <w:r>
        <w:rPr>
          <w:lang w:val="fr-CA"/>
        </w:rPr>
        <w:t>viśramya sopāna-padeṣu kācit |</w:t>
      </w:r>
    </w:p>
    <w:p w:rsidR="001C2573" w:rsidRDefault="001C2573">
      <w:pPr>
        <w:rPr>
          <w:lang w:val="fr-CA"/>
        </w:rPr>
      </w:pPr>
      <w:r>
        <w:rPr>
          <w:lang w:val="fr-CA"/>
        </w:rPr>
        <w:t>kāñcī-karālambita-vāma-pāṇir</w:t>
      </w:r>
    </w:p>
    <w:p w:rsidR="001C2573" w:rsidRDefault="001C2573">
      <w:pPr>
        <w:rPr>
          <w:lang w:val="fr-CA"/>
        </w:rPr>
      </w:pPr>
      <w:r>
        <w:rPr>
          <w:lang w:val="fr-CA"/>
        </w:rPr>
        <w:t>utthāya harmyaṁ kalayāruroha ||1042||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eṣāgataiva nibirī-sanitamba-bimba-  </w:t>
      </w:r>
    </w:p>
    <w:p w:rsidR="001C2573" w:rsidRDefault="001C2573">
      <w:pPr>
        <w:rPr>
          <w:lang w:val="fr-CA"/>
        </w:rPr>
      </w:pPr>
      <w:r>
        <w:rPr>
          <w:lang w:val="fr-CA"/>
        </w:rPr>
        <w:t>bhāreṇa pakṣmala-dṛśaḥ kriyate tu vighnaḥ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yāntyā itīva dayitāntikam eṇadṛṣṭer </w:t>
      </w:r>
    </w:p>
    <w:p w:rsidR="001C2573" w:rsidRDefault="001C2573">
      <w:pPr>
        <w:rPr>
          <w:lang w:val="fr-CA"/>
        </w:rPr>
      </w:pPr>
      <w:r>
        <w:rPr>
          <w:lang w:val="fr-CA"/>
        </w:rPr>
        <w:t>agre jagāma gadituṁ laghu-citta-vṛttiḥ ||1043||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ratnākarasya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prakāmaṁ suprātaṁ tava nayana saṁpannam abhitas</w:t>
      </w:r>
    </w:p>
    <w:p w:rsidR="001C2573" w:rsidRDefault="001C2573">
      <w:pPr>
        <w:rPr>
          <w:lang w:val="fr-CA"/>
        </w:rPr>
      </w:pPr>
      <w:r>
        <w:rPr>
          <w:lang w:val="fr-CA"/>
        </w:rPr>
        <w:t>tavāpy āptaṁ cetaḥ phalam iha mano-rājya-latayā |</w:t>
      </w:r>
    </w:p>
    <w:p w:rsidR="001C2573" w:rsidRDefault="001C2573">
      <w:pPr>
        <w:rPr>
          <w:lang w:val="fr-CA"/>
        </w:rPr>
      </w:pPr>
      <w:r>
        <w:rPr>
          <w:lang w:val="fr-CA"/>
        </w:rPr>
        <w:t>smarāyāsa-proṣa-praśama-vidhi-siddhauṣadhir iyaṁ</w:t>
      </w:r>
    </w:p>
    <w:p w:rsidR="001C2573" w:rsidRDefault="001C2573">
      <w:pPr>
        <w:rPr>
          <w:lang w:val="fr-CA"/>
        </w:rPr>
      </w:pPr>
      <w:r>
        <w:rPr>
          <w:lang w:val="fr-CA"/>
        </w:rPr>
        <w:t>sphurantī saṁprāptā śaśadhara-kaleva priyatamā ||1044||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cetaḥ kātaratāṁ jahīhi sapadi sthairyaṁ samālaṁvyatām</w:t>
      </w:r>
    </w:p>
    <w:p w:rsidR="001C2573" w:rsidRDefault="001C2573">
      <w:pPr>
        <w:rPr>
          <w:lang w:val="fr-CA"/>
        </w:rPr>
      </w:pPr>
      <w:r>
        <w:rPr>
          <w:lang w:val="fr-CA"/>
        </w:rPr>
        <w:t>āyātā smara-mārgaṇa-vraṇa-paritrāṇauṣadhiḥ preyasī |</w:t>
      </w:r>
    </w:p>
    <w:p w:rsidR="001C2573" w:rsidRDefault="001C2573">
      <w:pPr>
        <w:rPr>
          <w:lang w:val="fr-CA"/>
        </w:rPr>
      </w:pPr>
      <w:r>
        <w:rPr>
          <w:lang w:val="fr-CA"/>
        </w:rPr>
        <w:t>yasyāḥ śvāsa-samīra-saurabha-patad-bhṛṅgāvalī-vāraṇa-</w:t>
      </w:r>
    </w:p>
    <w:p w:rsidR="001C2573" w:rsidRDefault="001C2573">
      <w:pPr>
        <w:rPr>
          <w:lang w:val="fr-CA"/>
        </w:rPr>
      </w:pPr>
      <w:r>
        <w:rPr>
          <w:lang w:val="fr-CA"/>
        </w:rPr>
        <w:t>krīḍā-cañcala-pāṇi-kaṅkaṇa-jhaṇatkāro muhur mūrcchati ||1045||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(Smv 70.8, Srk 1641)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115. nāyakāgamanam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saṁkīrṇaṁ śayanīyam arpaya kuru dvedhopadhāna-kriyām</w:t>
      </w:r>
    </w:p>
    <w:p w:rsidR="001C2573" w:rsidRDefault="001C2573">
      <w:pPr>
        <w:rPr>
          <w:lang w:val="fr-CA"/>
        </w:rPr>
      </w:pPr>
      <w:r>
        <w:rPr>
          <w:lang w:val="fr-CA"/>
        </w:rPr>
        <w:t>abhyāse kuru tāla-vṛntakam iti vyāpārayantyā sakhīm |</w:t>
      </w:r>
    </w:p>
    <w:p w:rsidR="001C2573" w:rsidRDefault="001C2573">
      <w:pPr>
        <w:rPr>
          <w:lang w:val="fr-CA"/>
        </w:rPr>
      </w:pPr>
      <w:r>
        <w:rPr>
          <w:lang w:val="fr-CA"/>
        </w:rPr>
        <w:t>āyātasya punar-vilāsa-bhavanaṁ kandarpa-dīkṣā-guror</w:t>
      </w:r>
    </w:p>
    <w:p w:rsidR="001C2573" w:rsidRDefault="001C2573">
      <w:pPr>
        <w:rPr>
          <w:lang w:val="fr-CA"/>
        </w:rPr>
      </w:pPr>
      <w:r>
        <w:rPr>
          <w:lang w:val="fr-CA"/>
        </w:rPr>
        <w:t>abhutthānam api pramoda-jaḍayā nāviṣkṛtaṁ subhruvā ||1046||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dvārāgataṁ kāpy avagamya kāntam</w:t>
      </w:r>
    </w:p>
    <w:p w:rsidR="001C2573" w:rsidRDefault="001C2573">
      <w:pPr>
        <w:rPr>
          <w:lang w:val="fr-CA"/>
        </w:rPr>
      </w:pPr>
      <w:r>
        <w:rPr>
          <w:lang w:val="fr-CA"/>
        </w:rPr>
        <w:t>unnamya vaktraṁ sicayāñcalena |</w:t>
      </w:r>
    </w:p>
    <w:p w:rsidR="001C2573" w:rsidRDefault="001C2573">
      <w:pPr>
        <w:rPr>
          <w:lang w:val="fr-CA"/>
        </w:rPr>
      </w:pPr>
      <w:r>
        <w:rPr>
          <w:lang w:val="fr-CA"/>
        </w:rPr>
        <w:t>vimuñcatī maṇḍana-karma-dīrghaṁ</w:t>
      </w:r>
    </w:p>
    <w:p w:rsidR="001C2573" w:rsidRDefault="001C2573">
      <w:pPr>
        <w:rPr>
          <w:lang w:val="fr-CA"/>
        </w:rPr>
      </w:pPr>
      <w:r>
        <w:rPr>
          <w:lang w:val="fr-CA"/>
        </w:rPr>
        <w:t>yathāyathātmānam alaṁcakāra ||1047||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kāpyāgataṁ vīkṣya manodhināthaṁ  </w:t>
      </w:r>
    </w:p>
    <w:p w:rsidR="001C2573" w:rsidRDefault="001C2573">
      <w:pPr>
        <w:rPr>
          <w:lang w:val="fr-CA"/>
        </w:rPr>
      </w:pPr>
      <w:r>
        <w:rPr>
          <w:lang w:val="fr-CA"/>
        </w:rPr>
        <w:t>samutthitā sādaram āsanāya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kareṇa śiñjad-valayena talpam  </w:t>
      </w:r>
    </w:p>
    <w:p w:rsidR="001C2573" w:rsidRDefault="001C2573">
      <w:pPr>
        <w:rPr>
          <w:lang w:val="fr-CA"/>
        </w:rPr>
      </w:pPr>
      <w:r>
        <w:rPr>
          <w:lang w:val="fr-CA"/>
        </w:rPr>
        <w:t>āsphālayantī kalamājuhāva ||1048||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priyatamam avalokya svāśarayād utpatantyāḥ</w:t>
      </w:r>
    </w:p>
    <w:p w:rsidR="001C2573" w:rsidRDefault="001C2573">
      <w:pPr>
        <w:rPr>
          <w:lang w:val="fr-CA"/>
        </w:rPr>
      </w:pPr>
      <w:r>
        <w:rPr>
          <w:lang w:val="fr-CA"/>
        </w:rPr>
        <w:t>sarabhasam aparasyāḥ pāda-mūle salīlam |</w:t>
      </w:r>
    </w:p>
    <w:p w:rsidR="001C2573" w:rsidRDefault="001C2573">
      <w:pPr>
        <w:rPr>
          <w:lang w:val="fr-CA"/>
        </w:rPr>
      </w:pPr>
      <w:r>
        <w:rPr>
          <w:lang w:val="fr-CA"/>
        </w:rPr>
        <w:t>apatad atha karāgrād accha-ratnātma-darśaḥ</w:t>
      </w:r>
    </w:p>
    <w:p w:rsidR="001C2573" w:rsidRDefault="001C2573">
      <w:pPr>
        <w:rPr>
          <w:lang w:val="fr-CA"/>
        </w:rPr>
      </w:pPr>
      <w:r>
        <w:rPr>
          <w:lang w:val="fr-CA"/>
        </w:rPr>
        <w:t>śaśadhara iva vaktra-cchāyayā nirjita-śrīḥ ||1049||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dvārpānta-nirantare mayi tayā saundarya-sāra-śriyā</w:t>
      </w:r>
    </w:p>
    <w:p w:rsidR="001C2573" w:rsidRDefault="001C2573">
      <w:pPr>
        <w:rPr>
          <w:lang w:val="fr-CA"/>
        </w:rPr>
      </w:pPr>
      <w:r>
        <w:rPr>
          <w:lang w:val="fr-CA"/>
        </w:rPr>
        <w:t>prollāsyoru-yugaṁ paraspara-samāsaktaṁ samāpāditam |</w:t>
      </w:r>
    </w:p>
    <w:p w:rsidR="001C2573" w:rsidRDefault="001C2573">
      <w:pPr>
        <w:rPr>
          <w:lang w:val="fr-CA"/>
        </w:rPr>
      </w:pPr>
      <w:r>
        <w:rPr>
          <w:lang w:val="fr-CA"/>
        </w:rPr>
        <w:t>ānītaṁ purataḥ śiroṁśukam adhaḥ kḷpte cale locane</w:t>
      </w:r>
    </w:p>
    <w:p w:rsidR="001C2573" w:rsidRDefault="001C2573">
      <w:pPr>
        <w:rPr>
          <w:lang w:val="fr-CA"/>
        </w:rPr>
      </w:pPr>
      <w:r>
        <w:rPr>
          <w:lang w:val="fr-CA"/>
        </w:rPr>
        <w:t>vācas tac ca nivāritaṁ prasaraṇaṁ saṁkocite dor late ||1050||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116. vādyam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purandhrīṇāṁ pīnais tulita-pariṇāha-stana-taṭair</w:t>
      </w:r>
    </w:p>
    <w:p w:rsidR="001C2573" w:rsidRDefault="001C2573">
      <w:pPr>
        <w:rPr>
          <w:lang w:val="fr-CA"/>
        </w:rPr>
      </w:pPr>
      <w:r>
        <w:rPr>
          <w:lang w:val="fr-CA"/>
        </w:rPr>
        <w:t>drutaṁ saṁmṛjyantāṁ kara-kisalayair jharjhara-puṭāḥ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kalaṁ guñja mugdhaṁ pibatu madhu-digdhādhara-dalaṁ</w:t>
      </w:r>
    </w:p>
    <w:p w:rsidR="001C2573" w:rsidRDefault="001C2573">
      <w:pPr>
        <w:rPr>
          <w:lang w:val="fr-CA"/>
        </w:rPr>
      </w:pPr>
      <w:r>
        <w:rPr>
          <w:lang w:val="fr-CA"/>
        </w:rPr>
        <w:t>mukhaṁ nīlo veṇuḥ kamalam iva mālā madhulihām ||1051||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viśākha-dattasya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dhatte vyaktiṁ rasitam asakṛj jarjaraṁ jharjharāṇāṁ</w:t>
      </w:r>
    </w:p>
    <w:p w:rsidR="001C2573" w:rsidRDefault="001C2573">
      <w:pPr>
        <w:rPr>
          <w:lang w:val="fr-CA"/>
        </w:rPr>
      </w:pPr>
      <w:r>
        <w:rPr>
          <w:lang w:val="fr-CA"/>
        </w:rPr>
        <w:t>stokottuṅga-dhvanita-laharī-bherikā nānadīti |</w:t>
      </w:r>
    </w:p>
    <w:p w:rsidR="001C2573" w:rsidRDefault="001C2573">
      <w:pPr>
        <w:rPr>
          <w:lang w:val="fr-CA"/>
        </w:rPr>
      </w:pPr>
      <w:r>
        <w:rPr>
          <w:lang w:val="fr-CA"/>
        </w:rPr>
        <w:t>dhīraiḥ snigdhaiḥ kara-kisalayair āhatāḥ kinnarāṇāṁ</w:t>
      </w:r>
    </w:p>
    <w:p w:rsidR="001C2573" w:rsidRDefault="001C2573">
      <w:pPr>
        <w:rPr>
          <w:lang w:val="fr-CA"/>
        </w:rPr>
      </w:pPr>
      <w:r>
        <w:rPr>
          <w:lang w:val="fr-CA"/>
        </w:rPr>
        <w:t>śabdāyante nava-ghana-ghaṭā-mandra-nādaṁ mṛdaṅgāḥ ||1052||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umāpati-dharasya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nāntaḥ-karṣanti keṣāṁ kṛta-pada-racanaiḥ pāmara-grāma-nārī</w:t>
      </w:r>
    </w:p>
    <w:p w:rsidR="001C2573" w:rsidRDefault="001C2573">
      <w:pPr>
        <w:rPr>
          <w:lang w:val="fr-CA"/>
        </w:rPr>
      </w:pPr>
      <w:r>
        <w:rPr>
          <w:lang w:val="fr-CA"/>
        </w:rPr>
        <w:t>vakṣojottuṅga-tumbī-phala-nihata-mṛdūtsarpi-gambhīra-śabdaiḥ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udgītāḥ śṛṅga-koṭī-sthagita-kara-śikhālola-kallola-vīṇā-</w:t>
      </w:r>
    </w:p>
    <w:p w:rsidR="001C2573" w:rsidRDefault="001C2573">
      <w:pPr>
        <w:rPr>
          <w:lang w:val="fr-CA"/>
        </w:rPr>
      </w:pPr>
      <w:r>
        <w:rPr>
          <w:lang w:val="fr-CA"/>
        </w:rPr>
        <w:t>tantrī-kvāṇānurūpa-dhvanibhir abhinaya-vyāhṛtāḥ kāvya-bandhāḥ ||1053||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vakṣojābhoga-gurvor mukharayati yugaṁ kāṁsyayoḥ kāpi kāntā</w:t>
      </w:r>
    </w:p>
    <w:p w:rsidR="001C2573" w:rsidRDefault="001C2573">
      <w:pPr>
        <w:rPr>
          <w:lang w:val="fr-CA"/>
        </w:rPr>
      </w:pPr>
      <w:r>
        <w:rPr>
          <w:lang w:val="fr-CA"/>
        </w:rPr>
        <w:t>prayodatta-vraṇālī-vidhurita-madhuraṁ veṇave kāpi datte |</w:t>
      </w:r>
    </w:p>
    <w:p w:rsidR="001C2573" w:rsidRDefault="001C2573">
      <w:pPr>
        <w:rPr>
          <w:lang w:val="fr-CA"/>
        </w:rPr>
      </w:pPr>
      <w:r>
        <w:rPr>
          <w:lang w:val="fr-CA"/>
        </w:rPr>
        <w:t>kācit kṛtvāṅga-bhaṅgaṁ prasṛta-mudam iva snigdha-mugdha-praṇādaṁ</w:t>
      </w:r>
    </w:p>
    <w:p w:rsidR="001C2573" w:rsidRDefault="001C2573">
      <w:pPr>
        <w:rPr>
          <w:lang w:val="fr-CA"/>
        </w:rPr>
      </w:pPr>
      <w:r>
        <w:rPr>
          <w:lang w:val="fr-CA"/>
        </w:rPr>
        <w:t>vāraṁ vāraṁ karābhyāṁ praharati murajaṁ gīta-saṁvāda-ramyam ||1054||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kālidāsa-nandinaḥ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vīnayā ca ninadena ca veṇoḥ</w:t>
      </w:r>
    </w:p>
    <w:p w:rsidR="001C2573" w:rsidRDefault="001C2573">
      <w:pPr>
        <w:rPr>
          <w:lang w:val="fr-CA"/>
        </w:rPr>
      </w:pPr>
      <w:r>
        <w:rPr>
          <w:lang w:val="fr-CA"/>
        </w:rPr>
        <w:t>kekayā ca phala-kaṇṭha-girā ca |</w:t>
      </w:r>
    </w:p>
    <w:p w:rsidR="001C2573" w:rsidRDefault="001C2573">
      <w:pPr>
        <w:rPr>
          <w:lang w:val="fr-CA"/>
        </w:rPr>
      </w:pPr>
      <w:r>
        <w:rPr>
          <w:lang w:val="fr-CA"/>
        </w:rPr>
        <w:t>śītkṛtaiś ca raṇitaiś ca vadhūnāṁ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bhuñjate śruti-sukhāni yuvānaḥ ||1055||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117. nṛtyam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ramyaṁ gāyatu vā taraṅgayatu vā vyāvartanair bhrūlate</w:t>
      </w:r>
    </w:p>
    <w:p w:rsidR="001C2573" w:rsidRDefault="001C2573">
      <w:pPr>
        <w:rPr>
          <w:lang w:val="fr-CA"/>
        </w:rPr>
      </w:pPr>
      <w:r>
        <w:rPr>
          <w:lang w:val="fr-CA"/>
        </w:rPr>
        <w:t>vyālolaṁ nayanaṁ ca nartayatu vā kṣuṇṇaḥ sa eṣa kramaḥ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śṛṅgāraṁ punar ātanoti madhura-vyāvartanā nartakī</w:t>
      </w:r>
    </w:p>
    <w:p w:rsidR="001C2573" w:rsidRDefault="001C2573">
      <w:pPr>
        <w:rPr>
          <w:lang w:val="fr-CA"/>
        </w:rPr>
      </w:pPr>
      <w:r>
        <w:rPr>
          <w:lang w:val="fr-CA"/>
        </w:rPr>
        <w:t>pratyaṅgaṁ rasa-peśalāni karaṇāny ādhāya yan nṛtyati ||1056||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priyaṁvadasya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vilolā bhrū-vallī masṛṇa-taralā dṛṣṭir adharaḥ</w:t>
      </w:r>
    </w:p>
    <w:p w:rsidR="001C2573" w:rsidRDefault="001C2573">
      <w:pPr>
        <w:rPr>
          <w:lang w:val="fr-CA"/>
        </w:rPr>
      </w:pPr>
      <w:r>
        <w:rPr>
          <w:lang w:val="fr-CA"/>
        </w:rPr>
        <w:t>smita-snigdho dhīrā gatir alasam evāṅga-calanam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svabhāva-pravyaktonnata-nata-vibhāgā tanu-latā </w:t>
      </w:r>
    </w:p>
    <w:p w:rsidR="001C2573" w:rsidRDefault="001C2573">
      <w:pPr>
        <w:rPr>
          <w:lang w:val="fr-CA"/>
        </w:rPr>
      </w:pPr>
      <w:r>
        <w:rPr>
          <w:lang w:val="fr-CA"/>
        </w:rPr>
        <w:t>vibhāvo lāsyena sphurati kataro’syā mṛgadṛśaḥ ||1057||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umāpati-dharasya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vāmaṁ sandhi-stimita-valayaṁ nyasya hastaṁ nitambe</w:t>
      </w:r>
    </w:p>
    <w:p w:rsidR="001C2573" w:rsidRDefault="001C2573">
      <w:pPr>
        <w:rPr>
          <w:lang w:val="fr-CA"/>
        </w:rPr>
      </w:pPr>
      <w:r>
        <w:rPr>
          <w:lang w:val="fr-CA"/>
        </w:rPr>
        <w:t>kṛtvā śyāmā viṭapa-sadṛśaṁ srasta-muktaṁ dvitīyam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pādāṅguṣṭhālulita-kusume kuṭṭime pātitākṣaṁ </w:t>
      </w:r>
    </w:p>
    <w:p w:rsidR="001C2573" w:rsidRDefault="001C2573">
      <w:pPr>
        <w:rPr>
          <w:lang w:val="fr-CA"/>
        </w:rPr>
      </w:pPr>
      <w:r>
        <w:rPr>
          <w:lang w:val="fr-CA"/>
        </w:rPr>
        <w:t>nṛtyādasyāḥ sthtiam atitarāṁ kāntam ṛjvāyatārgham ||1058||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kālidāsasya | ((Mālavikāgnimitra 2.6)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aṅgair antar nihita-vacanaiḥ sūcitaḥ samyag arthaḥ </w:t>
      </w:r>
    </w:p>
    <w:p w:rsidR="001C2573" w:rsidRDefault="001C2573">
      <w:pPr>
        <w:rPr>
          <w:lang w:val="fr-CA"/>
        </w:rPr>
      </w:pPr>
      <w:r>
        <w:rPr>
          <w:lang w:val="fr-CA"/>
        </w:rPr>
        <w:t>pāda-nyāso layam anugatas tan-mayatvaṁ raseṣu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śākhā-yonir mṛdur abhinayas tad-vikalpānuvṛttau </w:t>
      </w:r>
    </w:p>
    <w:p w:rsidR="001C2573" w:rsidRDefault="001C2573">
      <w:pPr>
        <w:rPr>
          <w:lang w:val="fr-CA"/>
        </w:rPr>
      </w:pPr>
      <w:r>
        <w:rPr>
          <w:lang w:val="fr-CA"/>
        </w:rPr>
        <w:t>bhāvo bhāvaṁ nudati viṣayādrāg abandhaḥ sa eva ||1059||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 (Mālavikāgnimitra 2.8; Smv 109.73)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nanṛtur anati-khedaṁ kauśikī-vṛtti-cañcac-</w:t>
      </w:r>
    </w:p>
    <w:p w:rsidR="001C2573" w:rsidRDefault="001C2573">
      <w:pPr>
        <w:rPr>
          <w:lang w:val="fr-CA"/>
        </w:rPr>
      </w:pPr>
      <w:r>
        <w:rPr>
          <w:lang w:val="fr-CA"/>
        </w:rPr>
        <w:t>caṭula-caraṇa-cārī-cāru-citrāṅga-hāvāḥ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nija-hṛdaya-nimajjan-māranārāca-sācī-</w:t>
      </w:r>
    </w:p>
    <w:p w:rsidR="001C2573" w:rsidRDefault="001C2573">
      <w:pPr>
        <w:rPr>
          <w:lang w:val="fr-CA"/>
        </w:rPr>
      </w:pPr>
      <w:r>
        <w:rPr>
          <w:lang w:val="fr-CA"/>
        </w:rPr>
        <w:t>kṛta-vadana-vinidrāmbhoja-bhājo yuvatyaḥ ||1060||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hareḥ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118. gītam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alasa-mukulitākṣaṁ vaktram ālokya tasyā </w:t>
      </w:r>
    </w:p>
    <w:p w:rsidR="001C2573" w:rsidRDefault="001C2573">
      <w:pPr>
        <w:rPr>
          <w:lang w:val="fr-CA"/>
        </w:rPr>
      </w:pPr>
      <w:r>
        <w:rPr>
          <w:lang w:val="fr-CA"/>
        </w:rPr>
        <w:t>mayi vilulita-citte mūka-bhāvaṁ prapanne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śravaṇa-kuvalayāntaś-cāriṇā ṣaṭ-padena </w:t>
      </w:r>
    </w:p>
    <w:p w:rsidR="001C2573" w:rsidRDefault="001C2573">
      <w:pPr>
        <w:rPr>
          <w:lang w:val="fr-CA"/>
        </w:rPr>
      </w:pPr>
      <w:r>
        <w:rPr>
          <w:lang w:val="fr-CA"/>
        </w:rPr>
        <w:t>kṣaṇam anugata-nādaṁ gītam antaḥ smarāmi ||1061||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śrīmal-lakṣmaṇa-sena-devasya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nādhanyaiḥ kṣaṇadāvirāma-madhurāḥ kiñcid vinītā rasaiḥ</w:t>
      </w:r>
    </w:p>
    <w:p w:rsidR="001C2573" w:rsidRDefault="001C2573">
      <w:pPr>
        <w:rPr>
          <w:lang w:val="fr-CA"/>
        </w:rPr>
      </w:pPr>
      <w:r>
        <w:rPr>
          <w:lang w:val="fr-CA"/>
        </w:rPr>
        <w:t>śrotrair nāpi ca kinnarī-kala-galodgītāni peyāni ca |</w:t>
      </w:r>
    </w:p>
    <w:p w:rsidR="001C2573" w:rsidRDefault="001C2573">
      <w:pPr>
        <w:rPr>
          <w:lang w:val="fr-CA"/>
        </w:rPr>
      </w:pPr>
      <w:r>
        <w:rPr>
          <w:lang w:val="fr-CA"/>
        </w:rPr>
        <w:t>śrūyante mṛdu-pīta-vaktra-marutaḥ paurāṇa-rīti-krama-</w:t>
      </w:r>
    </w:p>
    <w:p w:rsidR="001C2573" w:rsidRDefault="001C2573">
      <w:pPr>
        <w:rPr>
          <w:lang w:val="fr-CA"/>
        </w:rPr>
      </w:pPr>
      <w:r>
        <w:rPr>
          <w:lang w:val="fr-CA"/>
        </w:rPr>
        <w:t>vyālolāṅguli-ruddha-mugdha-suṣira-śreṇī-ravā veṇavaḥ ||1062||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yogeśvarasya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vilāsa-masṛṇolasan musala-lola-doḥ-kandalāḥ</w:t>
      </w:r>
    </w:p>
    <w:p w:rsidR="001C2573" w:rsidRDefault="001C2573">
      <w:pPr>
        <w:rPr>
          <w:lang w:val="fr-CA"/>
        </w:rPr>
      </w:pPr>
      <w:r>
        <w:rPr>
          <w:lang w:val="fr-CA"/>
        </w:rPr>
        <w:t>paraspara-pariskhalad-valaya-niḥsvanod-bandhurāḥ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calanti kala-duṅkṛti-prasabha-kampitoraḥ-sthala-</w:t>
      </w:r>
    </w:p>
    <w:p w:rsidR="001C2573" w:rsidRDefault="001C2573">
      <w:pPr>
        <w:rPr>
          <w:lang w:val="fr-CA"/>
        </w:rPr>
      </w:pPr>
      <w:r>
        <w:rPr>
          <w:lang w:val="fr-CA"/>
        </w:rPr>
        <w:t>truṭad-gamaka-saṅkulāḥ kalama-kaṇḍanī-gītayaḥ ||1063||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 (Spd 582, Srk 1178)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cinvānābhir madhūkaṁ madhura-madhukara-dhvāni-cūtāṅkurāgra-</w:t>
      </w:r>
    </w:p>
    <w:p w:rsidR="001C2573" w:rsidRDefault="001C2573">
      <w:pPr>
        <w:rPr>
          <w:lang w:val="fr-CA"/>
        </w:rPr>
      </w:pPr>
      <w:r>
        <w:rPr>
          <w:lang w:val="fr-CA"/>
        </w:rPr>
        <w:t>grāsa-vyagrānyapuṣṭa-dhvanita-dhṛta-jayārambha-saṁrambhaṇābhiḥ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gīyante vallavībhiḥ pathika-sahacarī-prāṇa-yātrā-pradīpāḥ</w:t>
      </w:r>
    </w:p>
    <w:p w:rsidR="001C2573" w:rsidRDefault="001C2573">
      <w:pPr>
        <w:rPr>
          <w:lang w:val="fr-CA"/>
        </w:rPr>
      </w:pPr>
      <w:r>
        <w:rPr>
          <w:lang w:val="fr-CA"/>
        </w:rPr>
        <w:t>prātaḥ prātar vasanta-svara-racita-padodgāriṇo gīta-bhedāḥ ||1064||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viriñceḥ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kvacin masṛṇa-māṁsalaṁ kvacid atīva tāraṁ pade</w:t>
      </w:r>
    </w:p>
    <w:p w:rsidR="001C2573" w:rsidRDefault="001C2573">
      <w:pPr>
        <w:rPr>
          <w:lang w:val="fr-CA"/>
        </w:rPr>
      </w:pPr>
      <w:r>
        <w:rPr>
          <w:lang w:val="fr-CA"/>
        </w:rPr>
        <w:t>prasanna-subhagaṁ muhuḥ surataraṅga-līlāṅkitam |</w:t>
      </w:r>
    </w:p>
    <w:p w:rsidR="001C2573" w:rsidRDefault="001C2573">
      <w:pPr>
        <w:rPr>
          <w:lang w:val="fr-CA"/>
        </w:rPr>
      </w:pPr>
      <w:r>
        <w:rPr>
          <w:lang w:val="fr-CA"/>
        </w:rPr>
        <w:t>idaṁ hi tava vallavī-raṇita-nirgatair jalpitaṁ</w:t>
      </w:r>
    </w:p>
    <w:p w:rsidR="001C2573" w:rsidRDefault="001C2573">
      <w:pPr>
        <w:rPr>
          <w:lang w:val="fr-CA"/>
        </w:rPr>
      </w:pPr>
      <w:r>
        <w:rPr>
          <w:lang w:val="fr-CA"/>
        </w:rPr>
        <w:t>mano madayatīva me kim api sādhu saṁgītakam ||1065||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vāmanasya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119. dyūtam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āśleṣa-cumbana-ratotsava-kautukāni </w:t>
      </w:r>
    </w:p>
    <w:p w:rsidR="001C2573" w:rsidRDefault="001C2573">
      <w:pPr>
        <w:rPr>
          <w:lang w:val="fr-CA"/>
        </w:rPr>
      </w:pPr>
      <w:r>
        <w:rPr>
          <w:lang w:val="fr-CA"/>
        </w:rPr>
        <w:t>krīḍā durodara-paṇaḥ pratibhūr anaṅgaḥ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bhogaḥ sa yadyapi jaye ca parājaye ca</w:t>
      </w:r>
    </w:p>
    <w:p w:rsidR="001C2573" w:rsidRDefault="001C2573">
      <w:pPr>
        <w:rPr>
          <w:lang w:val="fr-CA"/>
        </w:rPr>
      </w:pPr>
      <w:r>
        <w:rPr>
          <w:lang w:val="fr-CA"/>
        </w:rPr>
        <w:t>yūnor manas tad api vāñchati jetum eva ||1066||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murāreḥ | (Ar 7.115, Spd 3661, Smv 75.7, Srk 606)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āśleṣaḥ prathamaṁ krameṇa vijite kṛtye dhanasyārpaṇaṁ</w:t>
      </w:r>
    </w:p>
    <w:p w:rsidR="001C2573" w:rsidRDefault="001C2573">
      <w:pPr>
        <w:rPr>
          <w:lang w:val="fr-CA"/>
        </w:rPr>
      </w:pPr>
      <w:r>
        <w:rPr>
          <w:lang w:val="fr-CA"/>
        </w:rPr>
        <w:t>keli-dyūta-vidhau paṇaṁ priyatame kāntāṁ punaḥ pṛcchati |</w:t>
      </w:r>
    </w:p>
    <w:p w:rsidR="001C2573" w:rsidRDefault="001C2573">
      <w:pPr>
        <w:rPr>
          <w:lang w:val="fr-CA"/>
        </w:rPr>
      </w:pPr>
      <w:r>
        <w:rPr>
          <w:lang w:val="fr-CA"/>
        </w:rPr>
        <w:t>antar-gāḍha-vigūḍha-manmatha-sphārī-bhavad-gaṇḍayā</w:t>
      </w:r>
    </w:p>
    <w:p w:rsidR="001C2573" w:rsidRDefault="001C2573">
      <w:pPr>
        <w:rPr>
          <w:lang w:val="fr-CA"/>
        </w:rPr>
      </w:pPr>
      <w:r>
        <w:rPr>
          <w:lang w:val="fr-CA"/>
        </w:rPr>
        <w:t>svairaṁ śāri-visāraṇāya nihitaḥ khedāmbu-garbhaḥ karaḥ ||1067||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yogeśvarasya | (Srk 605, Spd 3664, Smv 75.5)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tathā gṛhītas tanvaṅgyā </w:t>
      </w:r>
    </w:p>
    <w:p w:rsidR="001C2573" w:rsidRDefault="001C2573">
      <w:pPr>
        <w:rPr>
          <w:lang w:val="fr-CA"/>
        </w:rPr>
      </w:pPr>
      <w:r>
        <w:rPr>
          <w:lang w:val="fr-CA"/>
        </w:rPr>
        <w:t>vijayopārjitaḥ paṇaḥ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yathā dhanyādharoṣṭhena</w:t>
      </w:r>
    </w:p>
    <w:p w:rsidR="001C2573" w:rsidRDefault="001C2573">
      <w:pPr>
        <w:rPr>
          <w:lang w:val="fr-CA"/>
        </w:rPr>
      </w:pPr>
      <w:r>
        <w:rPr>
          <w:lang w:val="fr-CA"/>
        </w:rPr>
        <w:t>hārito’pi jitaṁ mayā ||1068||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akṣa-deva na paṇīkṛte’dhare</w:t>
      </w:r>
    </w:p>
    <w:p w:rsidR="001C2573" w:rsidRDefault="001C2573">
      <w:pPr>
        <w:rPr>
          <w:lang w:val="fr-CA"/>
        </w:rPr>
      </w:pPr>
      <w:r>
        <w:rPr>
          <w:lang w:val="fr-CA"/>
        </w:rPr>
        <w:t>kāntayor jaya-parājaye sati |</w:t>
      </w:r>
      <w:r>
        <w:rPr>
          <w:lang w:val="fr-CA"/>
        </w:rPr>
        <w:br/>
        <w:t>atra veti yadi vakti manmathaḥ</w:t>
      </w:r>
    </w:p>
    <w:p w:rsidR="001C2573" w:rsidRDefault="001C2573">
      <w:pPr>
        <w:rPr>
          <w:lang w:val="fr-CA"/>
        </w:rPr>
      </w:pPr>
      <w:r>
        <w:rPr>
          <w:lang w:val="fr-CA"/>
        </w:rPr>
        <w:t>kas tayor jayati jīyate’pi vā ||1069||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kāśmīraka-jayavardhanasya | (Sv 2048, Smv 75.8)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sotkaṇṭhā ca parāṅmukhī ca purato bālā sakhī-kauśalād</w:t>
      </w:r>
    </w:p>
    <w:p w:rsidR="001C2573" w:rsidRDefault="001C2573">
      <w:pPr>
        <w:rPr>
          <w:lang w:val="fr-CA"/>
        </w:rPr>
      </w:pPr>
      <w:r>
        <w:rPr>
          <w:lang w:val="fr-CA"/>
        </w:rPr>
        <w:t>akṣa-dyūta-vidhau vijitya madana-krīḍā-paṇaṁ preyasaḥ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sānandā jayato’pi jṛmbhita-ghana-vrīḍāpi sambhogitaḥ</w:t>
      </w:r>
    </w:p>
    <w:p w:rsidR="001C2573" w:rsidRDefault="001C2573">
      <w:pPr>
        <w:rPr>
          <w:lang w:val="fr-CA"/>
        </w:rPr>
      </w:pPr>
      <w:r>
        <w:rPr>
          <w:lang w:val="fr-CA"/>
        </w:rPr>
        <w:t>saṁtyaktuṁ na ca yācituṁ na ca paricchede babhūva prabhuḥ ||1070||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120. dṛṣṭiḥ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niravadhira-kūpāraḥ pītaḥ purā muninā muhur</w:t>
      </w:r>
    </w:p>
    <w:p w:rsidR="001C2573" w:rsidRDefault="001C2573">
      <w:pPr>
        <w:rPr>
          <w:lang w:val="fr-CA"/>
        </w:rPr>
      </w:pPr>
      <w:r>
        <w:rPr>
          <w:lang w:val="fr-CA"/>
        </w:rPr>
        <w:t>nija-kara-puṭotsaṅgenedaṁ mṛṣodyam abhūd api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yadi na viduṣāṁ dhairyāmbhodhiṁ gabhīram avajñayā </w:t>
      </w:r>
    </w:p>
    <w:p w:rsidR="001C2573" w:rsidRDefault="001C2573">
      <w:pPr>
        <w:rPr>
          <w:lang w:val="fr-CA"/>
        </w:rPr>
      </w:pPr>
      <w:r>
        <w:rPr>
          <w:lang w:val="fr-CA"/>
        </w:rPr>
        <w:t>nayana-nalinī-nālākṛṣṭaṁ pibanti mṛga-dṛśaḥ ||1071||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dharma-yogeśvarasya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preyāṁsam īkṣitum athekṣaṇa-tārakasya</w:t>
      </w:r>
    </w:p>
    <w:p w:rsidR="001C2573" w:rsidRDefault="001C2573">
      <w:pPr>
        <w:rPr>
          <w:lang w:val="fr-CA"/>
        </w:rPr>
      </w:pPr>
      <w:r>
        <w:rPr>
          <w:lang w:val="fr-CA"/>
        </w:rPr>
        <w:t>dūrād apāṅga-padavīm abhidhāvato’syāḥ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ānanda-bāṣpa-jala-bindu-nibhena sāndrāḥ</w:t>
      </w:r>
    </w:p>
    <w:p w:rsidR="001C2573" w:rsidRDefault="001C2573">
      <w:pPr>
        <w:rPr>
          <w:lang w:val="fr-CA"/>
        </w:rPr>
      </w:pPr>
      <w:r>
        <w:rPr>
          <w:lang w:val="fr-CA"/>
        </w:rPr>
        <w:t>svedāmbu-sīkara-kaṇā iva saṁnipetuḥ ||1072||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visphārāḥ prathamaṁ kutūhala-vaśād utkṣipta-pakṣma-śriyo</w:t>
      </w:r>
    </w:p>
    <w:p w:rsidR="001C2573" w:rsidRDefault="001C2573">
      <w:pPr>
        <w:rPr>
          <w:lang w:val="fr-CA"/>
        </w:rPr>
      </w:pPr>
      <w:r>
        <w:rPr>
          <w:lang w:val="fr-CA"/>
        </w:rPr>
        <w:t>jāta-vrīḍam atho vinamra-saralāḥ kiṁcid vilolās tataḥ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abhyāsaṁ punar ākalayya kalayā kāntaṁ kuraṅgī-dṛśāṁ</w:t>
      </w:r>
    </w:p>
    <w:p w:rsidR="001C2573" w:rsidRDefault="001C2573">
      <w:pPr>
        <w:rPr>
          <w:lang w:val="fr-CA"/>
        </w:rPr>
      </w:pPr>
      <w:r>
        <w:rPr>
          <w:lang w:val="fr-CA"/>
        </w:rPr>
        <w:t>siñcantīva sudhā-cchaṭābhir anṛju-prāgalbhya-garbhā dṛśaḥ ||1073||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vīrya-mitrasya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yad bhāna na madano na vidanti dūtyo</w:t>
      </w:r>
    </w:p>
    <w:p w:rsidR="001C2573" w:rsidRDefault="001C2573">
      <w:pPr>
        <w:rPr>
          <w:lang w:val="fr-CA"/>
        </w:rPr>
      </w:pPr>
      <w:r>
        <w:rPr>
          <w:lang w:val="fr-CA"/>
        </w:rPr>
        <w:t>vāg-devatāpi na sukhaṁ yad api vyanakti |</w:t>
      </w:r>
    </w:p>
    <w:p w:rsidR="001C2573" w:rsidRDefault="001C2573">
      <w:pPr>
        <w:rPr>
          <w:lang w:val="fr-CA"/>
        </w:rPr>
      </w:pPr>
      <w:r>
        <w:rPr>
          <w:lang w:val="fr-CA"/>
        </w:rPr>
        <w:t>tat-kūṭa-garvita-dara-sphuṭa-bhāva-bhājo</w:t>
      </w:r>
    </w:p>
    <w:p w:rsidR="001C2573" w:rsidRDefault="001C2573">
      <w:pPr>
        <w:rPr>
          <w:lang w:val="fr-CA"/>
        </w:rPr>
      </w:pPr>
      <w:r>
        <w:rPr>
          <w:lang w:val="fr-CA"/>
        </w:rPr>
        <w:t>vyākurvate mṛgadṛśāṁ dṛśa eva tattvam ||1074||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  <w:r>
        <w:rPr>
          <w:lang w:val="fr-CA"/>
        </w:rPr>
        <w:t>āścarya-stimitāḥ kṣaṇaṁ kṣaṇam atha prīti-pramīlat-puṭā</w:t>
      </w:r>
    </w:p>
    <w:p w:rsidR="001C2573" w:rsidRDefault="001C2573">
      <w:pPr>
        <w:rPr>
          <w:lang w:val="fr-CA"/>
        </w:rPr>
      </w:pPr>
      <w:r>
        <w:rPr>
          <w:lang w:val="fr-CA"/>
        </w:rPr>
        <w:t>vātāndolita-paṅka-jāta-sumanaḥ-pīyūṣa-dhārā-mucaḥ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etāḥ kasya haranti hanta na manaḥ kiṁcit trapā-mañjula-  </w:t>
      </w:r>
    </w:p>
    <w:p w:rsidR="001C2573" w:rsidRDefault="001C2573">
      <w:pPr>
        <w:rPr>
          <w:lang w:val="fr-CA"/>
        </w:rPr>
      </w:pPr>
      <w:r>
        <w:rPr>
          <w:lang w:val="fr-CA"/>
        </w:rPr>
        <w:t>prema-preraṇam atra mugdha-muracattārottarā dṛṣṭayaḥ ||1075||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śaṅkara-dharasya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121. kaṭākṣaḥ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praṇālī-dīrghasya prasṛmara-taraṅgasya suhṛdaḥ</w:t>
      </w:r>
    </w:p>
    <w:p w:rsidR="001C2573" w:rsidRDefault="001C2573">
      <w:pPr>
        <w:rPr>
          <w:lang w:val="fr-CA"/>
        </w:rPr>
      </w:pPr>
      <w:r>
        <w:rPr>
          <w:lang w:val="fr-CA"/>
        </w:rPr>
        <w:t>kaṭākṣa-vyākṣepāḥ śiśu-śaphara-phāla-pratibhuvaḥ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sudhāyāḥ sarvasvaṁ kusuma-dhanuṣo’smān prati sakhe</w:t>
      </w:r>
    </w:p>
    <w:p w:rsidR="001C2573" w:rsidRDefault="001C2573">
      <w:pPr>
        <w:rPr>
          <w:lang w:val="fr-CA"/>
        </w:rPr>
      </w:pPr>
      <w:r>
        <w:rPr>
          <w:lang w:val="fr-CA"/>
        </w:rPr>
        <w:t>navaṁ netrādvaitaṁ kuvalaya-dṛśaḥ saṁnidadhati ||1076||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(Vsb 4.18, Srk 520)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tiṣṭhantyā jana-saṅkule’pi sudṛśā sāyaṁ gṛha-prāṅgaṇe</w:t>
      </w:r>
    </w:p>
    <w:p w:rsidR="001C2573" w:rsidRDefault="001C2573">
      <w:pPr>
        <w:rPr>
          <w:lang w:val="fr-CA"/>
        </w:rPr>
      </w:pPr>
      <w:r>
        <w:rPr>
          <w:lang w:val="fr-CA"/>
        </w:rPr>
        <w:t>tat-kālaṁ mayi niḥsahālasa-tanau vīthyāṁ mṛdu preṅkhati |</w:t>
      </w:r>
    </w:p>
    <w:p w:rsidR="001C2573" w:rsidRDefault="001C2573">
      <w:pPr>
        <w:rPr>
          <w:lang w:val="fr-CA"/>
        </w:rPr>
      </w:pPr>
      <w:r>
        <w:rPr>
          <w:lang w:val="fr-CA"/>
        </w:rPr>
        <w:t>hrī-namrānanayaiva lola-saralaṁ niśvasya tatrāntare</w:t>
      </w:r>
    </w:p>
    <w:p w:rsidR="001C2573" w:rsidRDefault="001C2573">
      <w:pPr>
        <w:rPr>
          <w:lang w:val="fr-CA"/>
        </w:rPr>
      </w:pPr>
      <w:r>
        <w:rPr>
          <w:lang w:val="fr-CA"/>
        </w:rPr>
        <w:t>premārdrāḥ śaśi-khaṇḍa-pāṇḍima-muṣo muktāḥ kaṭākṣa-cchṭāḥ ||1077||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upari kavarī-bandha-granthīn atha grathitāṅgulīn</w:t>
      </w:r>
    </w:p>
    <w:p w:rsidR="001C2573" w:rsidRDefault="001C2573">
      <w:pPr>
        <w:rPr>
          <w:lang w:val="fr-CA"/>
        </w:rPr>
      </w:pPr>
      <w:r>
        <w:rPr>
          <w:lang w:val="fr-CA"/>
        </w:rPr>
        <w:t>nija-bhuja-tale tiryak tanvyā vitatya vivṛttayā |</w:t>
      </w:r>
    </w:p>
    <w:p w:rsidR="001C2573" w:rsidRDefault="001C2573">
      <w:pPr>
        <w:rPr>
          <w:lang w:val="fr-CA"/>
        </w:rPr>
      </w:pPr>
      <w:r>
        <w:rPr>
          <w:lang w:val="fr-CA"/>
        </w:rPr>
        <w:t>vivṛta-vilasad-dhāmāpāṅga-stanārdha-kapolayā</w:t>
      </w:r>
    </w:p>
    <w:p w:rsidR="001C2573" w:rsidRDefault="001C2573">
      <w:pPr>
        <w:rPr>
          <w:lang w:val="fr-CA"/>
        </w:rPr>
      </w:pPr>
      <w:r>
        <w:rPr>
          <w:lang w:val="fr-CA"/>
        </w:rPr>
        <w:t>kuvalaya-dala-srak-sandigdha-śriyaḥ prahitā dṛśaḥ ||1078||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parameśvarasya | (Srk 509)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vaidagdhya-krama-baddha-mugdha-hasita-jyotsnāvaliptādhare</w:t>
      </w:r>
    </w:p>
    <w:p w:rsidR="001C2573" w:rsidRDefault="001C2573">
      <w:pPr>
        <w:rPr>
          <w:lang w:val="fr-CA"/>
        </w:rPr>
      </w:pPr>
      <w:r>
        <w:rPr>
          <w:lang w:val="fr-CA"/>
        </w:rPr>
        <w:t>labdhā kiṁ nu kuraṅga-śāva-nayane dīkṣā tvayā mānmathī |</w:t>
      </w:r>
    </w:p>
    <w:p w:rsidR="001C2573" w:rsidRDefault="001C2573">
      <w:pPr>
        <w:rPr>
          <w:lang w:val="fr-CA"/>
        </w:rPr>
      </w:pPr>
      <w:r>
        <w:rPr>
          <w:lang w:val="fr-CA"/>
        </w:rPr>
        <w:t>līlānantara-manmathāḥ śaśimukhi kṣipyanta etāḥ kathaṁ</w:t>
      </w:r>
    </w:p>
    <w:p w:rsidR="001C2573" w:rsidRDefault="001C2573">
      <w:pPr>
        <w:rPr>
          <w:lang w:val="fr-CA"/>
        </w:rPr>
      </w:pPr>
      <w:r>
        <w:rPr>
          <w:lang w:val="fr-CA"/>
        </w:rPr>
        <w:t>kundendīvara-dīrgha-dāma-tarala-snigdhāḥ kaṭākṣa-cchaṭāḥ ||1079||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bhaṅgurasya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svacchandaṁ mīnaketor yuvajana-mṛgayājāta-kautūhalasya </w:t>
      </w:r>
    </w:p>
    <w:p w:rsidR="001C2573" w:rsidRDefault="001C2573">
      <w:pPr>
        <w:rPr>
          <w:lang w:val="fr-CA"/>
        </w:rPr>
      </w:pPr>
      <w:r>
        <w:rPr>
          <w:lang w:val="fr-CA"/>
        </w:rPr>
        <w:t>jātābandhāvagacchaty adhigata-garimā kārmukottaṁsa-lakṣmīm |</w:t>
      </w:r>
    </w:p>
    <w:p w:rsidR="001C2573" w:rsidRDefault="001C2573">
      <w:pPr>
        <w:rPr>
          <w:lang w:val="fr-CA"/>
        </w:rPr>
      </w:pPr>
      <w:r>
        <w:rPr>
          <w:lang w:val="fr-CA"/>
        </w:rPr>
        <w:t>yāval-lolākṣi nāyaṁ pratiphalati balac-candrikā-karburāntaḥ-</w:t>
      </w:r>
    </w:p>
    <w:p w:rsidR="001C2573" w:rsidRDefault="001C2573">
      <w:pPr>
        <w:rPr>
          <w:lang w:val="fr-CA"/>
        </w:rPr>
      </w:pPr>
      <w:r>
        <w:rPr>
          <w:lang w:val="fr-CA"/>
        </w:rPr>
        <w:t>kālindī-vīci-maitrīm avatarati tavāgotra-sākṣī kaṭākṣaḥ ||1080||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122. nāyikā-cāṭuḥ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pāṇau padma-dhiyā madhūka-kusuma-bhrāntyā tathā gaṇḍayor</w:t>
      </w:r>
    </w:p>
    <w:p w:rsidR="001C2573" w:rsidRDefault="001C2573">
      <w:pPr>
        <w:rPr>
          <w:lang w:val="fr-CA"/>
        </w:rPr>
      </w:pPr>
      <w:r>
        <w:rPr>
          <w:lang w:val="fr-CA"/>
        </w:rPr>
        <w:t>nīlendīvara-śaṅkayā nayanayor bandhūka-buddhyādhare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līyante kavarīṣu bāndhava-jana-vyāmoha-jāta-spṛhā </w:t>
      </w:r>
    </w:p>
    <w:p w:rsidR="001C2573" w:rsidRDefault="001C2573">
      <w:pPr>
        <w:rPr>
          <w:lang w:val="fr-CA"/>
        </w:rPr>
      </w:pPr>
      <w:r>
        <w:rPr>
          <w:lang w:val="fr-CA"/>
        </w:rPr>
        <w:t>durvārā madhupāḥ kiyanti taruṇi sthānāni rakṣiṣyasi ||1081||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pāṇineḥ | (Srk 451, Smv 65.10)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śoṇas te’dhara-pallavo madhumatī kāntir giro narmadā</w:t>
      </w:r>
    </w:p>
    <w:p w:rsidR="001C2573" w:rsidRDefault="001C2573">
      <w:pPr>
        <w:rPr>
          <w:lang w:val="fr-CA"/>
        </w:rPr>
      </w:pPr>
      <w:r>
        <w:rPr>
          <w:lang w:val="fr-CA"/>
        </w:rPr>
        <w:t>dṛṣṭir divya-taraṅgiṇīva vadana-śrīś candrabhāgopamā |</w:t>
      </w:r>
    </w:p>
    <w:p w:rsidR="001C2573" w:rsidRDefault="001C2573">
      <w:pPr>
        <w:rPr>
          <w:lang w:val="fr-CA"/>
        </w:rPr>
      </w:pPr>
      <w:r>
        <w:rPr>
          <w:lang w:val="fr-CA"/>
        </w:rPr>
        <w:t>gambhīrā nalinākṣi nābhir api cet tad deha-dāha-jvara-</w:t>
      </w:r>
    </w:p>
    <w:p w:rsidR="001C2573" w:rsidRDefault="001C2573">
      <w:pPr>
        <w:rPr>
          <w:lang w:val="fr-CA"/>
        </w:rPr>
      </w:pPr>
      <w:r>
        <w:rPr>
          <w:lang w:val="fr-CA"/>
        </w:rPr>
        <w:t>cchedāya kṣaṇa-mātram ambuja-mukhi tvaṁ bāhudā me bhava ||1082||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daṅkasya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mugdhe nārjunatāṁ jahāti nayanaṁ madhye tathā kṛṣṇatāṁ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dve rūpe dadhatāmunā viracitaḥ karṇena te vigrahaḥ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tat kṛṣṇārjuna-karṇa-vigrahavatī sākṣāt kurukṣetratāṁ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yātāsi tvad-avāptir eva taruṇi śreyaḥ kim anyat param ||1083||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satyabodhasya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tava nayanavan nīlāmbhojaṁ tavānanavac chaśī</w:t>
      </w:r>
    </w:p>
    <w:p w:rsidR="001C2573" w:rsidRDefault="001C2573">
      <w:pPr>
        <w:rPr>
          <w:lang w:val="fr-CA"/>
        </w:rPr>
      </w:pPr>
      <w:r>
        <w:rPr>
          <w:lang w:val="fr-CA"/>
        </w:rPr>
        <w:t>tava hasitavaj jyotsnā-dyotas tavoditavat sudhā |</w:t>
      </w:r>
    </w:p>
    <w:p w:rsidR="001C2573" w:rsidRDefault="001C2573">
      <w:pPr>
        <w:rPr>
          <w:lang w:val="fr-CA"/>
        </w:rPr>
      </w:pPr>
      <w:r>
        <w:rPr>
          <w:lang w:val="fr-CA"/>
        </w:rPr>
        <w:t>subhaga-madhurābhogais tava varāṅga-kavīkṣitaiḥ</w:t>
      </w:r>
    </w:p>
    <w:p w:rsidR="001C2573" w:rsidRDefault="001C2573">
      <w:pPr>
        <w:rPr>
          <w:lang w:val="fr-CA"/>
        </w:rPr>
      </w:pPr>
      <w:r>
        <w:rPr>
          <w:lang w:val="fr-CA"/>
        </w:rPr>
        <w:t>praṇayini jagat-saṁbhārāṇāṁ tvam ity upamāspadam ||1084||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priyaṁvadasya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svarge svargād api samadhike sādhanaṁ bodhayantaḥ</w:t>
      </w:r>
    </w:p>
    <w:p w:rsidR="001C2573" w:rsidRDefault="001C2573">
      <w:pPr>
        <w:rPr>
          <w:lang w:val="fr-CA"/>
        </w:rPr>
      </w:pPr>
      <w:r>
        <w:rPr>
          <w:lang w:val="fr-CA"/>
        </w:rPr>
        <w:t>santu prītyai mama punar amī tanvi khedāya vedāḥ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yeṣāṁ madhye kathayati na ced īdṛśaḥ ko’py upāya-</w:t>
      </w:r>
    </w:p>
    <w:p w:rsidR="001C2573" w:rsidRDefault="001C2573">
      <w:pPr>
        <w:rPr>
          <w:lang w:val="fr-CA"/>
        </w:rPr>
      </w:pPr>
      <w:r>
        <w:rPr>
          <w:lang w:val="fr-CA"/>
        </w:rPr>
        <w:t>khedāpāyaḥ praṇayi-vacana-preṣyatāṁ yena yāmi ||1085||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sāgarasya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123. madhu-pānam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ardha-pīta-madirā maṇi-pārī </w:t>
      </w:r>
    </w:p>
    <w:p w:rsidR="001C2573" w:rsidRDefault="001C2573">
      <w:pPr>
        <w:rPr>
          <w:lang w:val="fr-CA"/>
        </w:rPr>
      </w:pPr>
      <w:r>
        <w:rPr>
          <w:lang w:val="fr-CA"/>
        </w:rPr>
        <w:t>śobhatāṁ katham atīva taruṇyāḥ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cumbitair adhika-pāṭala-bhāsā </w:t>
      </w:r>
    </w:p>
    <w:p w:rsidR="001C2573" w:rsidRDefault="001C2573">
      <w:pPr>
        <w:rPr>
          <w:lang w:val="fr-CA"/>
        </w:rPr>
      </w:pPr>
      <w:r>
        <w:rPr>
          <w:lang w:val="fr-CA"/>
        </w:rPr>
        <w:t>pūritādhara-mayūkha-bhareṇa ||1086||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jayamādhavasya | (Sv 2017)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saṁkrāntam ānanam avekṣya mṛgekṣaṇāyāḥ</w:t>
      </w:r>
    </w:p>
    <w:p w:rsidR="001C2573" w:rsidRDefault="001C2573">
      <w:pPr>
        <w:rPr>
          <w:lang w:val="fr-CA"/>
        </w:rPr>
      </w:pPr>
      <w:r>
        <w:rPr>
          <w:lang w:val="fr-CA"/>
        </w:rPr>
        <w:t>paryāṁ calan-nayanamāsavapūritāyām |</w:t>
      </w:r>
    </w:p>
    <w:p w:rsidR="001C2573" w:rsidRDefault="001C2573">
      <w:pPr>
        <w:rPr>
          <w:lang w:val="fr-CA"/>
        </w:rPr>
      </w:pPr>
      <w:r>
        <w:rPr>
          <w:lang w:val="fr-CA"/>
        </w:rPr>
        <w:t>sendīvaraṁ kamalam ity avagamya dūrād</w:t>
      </w:r>
    </w:p>
    <w:p w:rsidR="001C2573" w:rsidRDefault="001C2573">
      <w:pPr>
        <w:rPr>
          <w:lang w:val="fr-CA"/>
        </w:rPr>
      </w:pPr>
      <w:r>
        <w:rPr>
          <w:lang w:val="fr-CA"/>
        </w:rPr>
        <w:t>bhṛṅgo mamajja sahasaiva yathārtha-nāmā ||1087||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kāśmīra-pracaṇḍa-mādhavasya | (Sv 2020)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kāntānanādhara-rasāmṛta-tṛṣṇayeva</w:t>
      </w:r>
    </w:p>
    <w:p w:rsidR="001C2573" w:rsidRDefault="001C2573">
      <w:pPr>
        <w:rPr>
          <w:lang w:val="fr-CA"/>
        </w:rPr>
      </w:pPr>
      <w:r>
        <w:rPr>
          <w:lang w:val="fr-CA"/>
        </w:rPr>
        <w:t>bimbaṁ papāta śaśino madhu-bhājane yat |</w:t>
      </w:r>
    </w:p>
    <w:p w:rsidR="001C2573" w:rsidRDefault="001C2573">
      <w:pPr>
        <w:rPr>
          <w:lang w:val="fr-CA"/>
        </w:rPr>
      </w:pPr>
      <w:r>
        <w:rPr>
          <w:lang w:val="fr-CA"/>
        </w:rPr>
        <w:t>niḥśeṣite madhuni lajjita-citta-vṛtti</w:t>
      </w:r>
    </w:p>
    <w:p w:rsidR="001C2573" w:rsidRDefault="001C2573">
      <w:pPr>
        <w:rPr>
          <w:lang w:val="fr-CA"/>
        </w:rPr>
      </w:pPr>
      <w:r>
        <w:rPr>
          <w:lang w:val="fr-CA"/>
        </w:rPr>
        <w:t>tat tan-mukhābja-jita-kāntitayā vinaṣṭam ||1088||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vibhākara-śarmaṇaḥ | (Sv 2018, Smv 73.5)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pītas tuṣāra-kiraṇo madhunaiva sārdham</w:t>
      </w:r>
    </w:p>
    <w:p w:rsidR="001C2573" w:rsidRDefault="001C2573">
      <w:pPr>
        <w:rPr>
          <w:lang w:val="fr-CA"/>
        </w:rPr>
      </w:pPr>
      <w:r>
        <w:rPr>
          <w:lang w:val="fr-CA"/>
        </w:rPr>
        <w:t>antaḥ praviśya caṣake pratibimba-vartī |</w:t>
      </w:r>
    </w:p>
    <w:p w:rsidR="001C2573" w:rsidRDefault="001C2573">
      <w:pPr>
        <w:rPr>
          <w:lang w:val="fr-CA"/>
        </w:rPr>
      </w:pPr>
      <w:r>
        <w:rPr>
          <w:lang w:val="fr-CA"/>
        </w:rPr>
        <w:t>mānāndhakāram api  mānavatī-janasya</w:t>
      </w:r>
    </w:p>
    <w:p w:rsidR="001C2573" w:rsidRDefault="001C2573">
      <w:pPr>
        <w:rPr>
          <w:lang w:val="fr-CA"/>
        </w:rPr>
      </w:pPr>
      <w:r>
        <w:rPr>
          <w:lang w:val="fr-CA"/>
        </w:rPr>
        <w:t>nūnaṁ bibheda yad asau prasasāda sadyaḥ ||1089||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[Amaru 49, Sbh 2022, Spd 3648]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lalita-kaṇṭha-niveśita-dorlataḥ </w:t>
      </w:r>
    </w:p>
    <w:p w:rsidR="001C2573" w:rsidRDefault="001C2573">
      <w:pPr>
        <w:rPr>
          <w:lang w:val="pl-PL"/>
        </w:rPr>
      </w:pPr>
      <w:r>
        <w:rPr>
          <w:lang w:val="pl-PL"/>
        </w:rPr>
        <w:t>karatalākalitaika-payodharaḥ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mṛgadṛśo daśana-cchada-vāsitaṁ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madhu papau madanotsava īśvaraḥ ||1090||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muñjasya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125. śayanādhirohaṇam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atha rati-rabhasād alīka-nidrā-</w:t>
      </w:r>
    </w:p>
    <w:p w:rsidR="001C2573" w:rsidRDefault="001C2573">
      <w:pPr>
        <w:rPr>
          <w:lang w:val="pl-PL"/>
        </w:rPr>
      </w:pPr>
      <w:r>
        <w:rPr>
          <w:lang w:val="pl-PL"/>
        </w:rPr>
        <w:t>madhura-vighūrṇita-locanotpalābhiḥ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śayana-talam aśiśiryan vadhūbhiḥ</w:t>
      </w:r>
    </w:p>
    <w:p w:rsidR="001C2573" w:rsidRDefault="001C2573">
      <w:pPr>
        <w:rPr>
          <w:lang w:val="pl-PL"/>
        </w:rPr>
      </w:pPr>
      <w:r>
        <w:rPr>
          <w:lang w:val="pl-PL"/>
        </w:rPr>
        <w:t>shaa madamanmatha-mantharā yuvānaḥ ||1091||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ratnākarasya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pratyaṅgaṁ prati karma narma-parayā kṛtvādhirūḍhaṁ smarād</w:t>
      </w:r>
    </w:p>
    <w:p w:rsidR="001C2573" w:rsidRDefault="001C2573">
      <w:pPr>
        <w:rPr>
          <w:lang w:val="pl-PL"/>
        </w:rPr>
      </w:pPr>
      <w:r>
        <w:rPr>
          <w:lang w:val="pl-PL"/>
        </w:rPr>
        <w:t>autsukyaṁ pravilokya mohana-vidhau cāturyam ālokya ca |</w:t>
      </w:r>
    </w:p>
    <w:p w:rsidR="001C2573" w:rsidRDefault="001C2573">
      <w:pPr>
        <w:rPr>
          <w:lang w:val="pl-PL"/>
        </w:rPr>
      </w:pPr>
      <w:r>
        <w:rPr>
          <w:lang w:val="pl-PL"/>
        </w:rPr>
        <w:t>sadyo yāvaka-maṇḍanaṁ na racitaṁ pāde kuraṅgī-dṛśā</w:t>
      </w:r>
    </w:p>
    <w:p w:rsidR="001C2573" w:rsidRDefault="001C2573">
      <w:pPr>
        <w:rPr>
          <w:lang w:val="pl-PL"/>
        </w:rPr>
      </w:pPr>
      <w:r>
        <w:rPr>
          <w:lang w:val="pl-PL"/>
        </w:rPr>
        <w:t>smerāntā viśada-cchade ca śayane dṛṣṭiḥ samāropitā ||1092||</w:t>
      </w:r>
    </w:p>
    <w:p w:rsidR="001C2573" w:rsidRDefault="001C2573">
      <w:pPr>
        <w:rPr>
          <w:lang w:val="pl-PL"/>
        </w:rPr>
      </w:pPr>
    </w:p>
    <w:p w:rsidR="001C2573" w:rsidRDefault="001C2573">
      <w:r>
        <w:t>rājaśekharasya | (ST 2.67b)</w:t>
      </w:r>
    </w:p>
    <w:p w:rsidR="001C2573" w:rsidRDefault="001C2573"/>
    <w:p w:rsidR="001C2573" w:rsidRDefault="001C2573">
      <w:r>
        <w:t>paryaṅkāṅka-talaṁ gate ratir asāvyakta-kramaṁ vallabhe</w:t>
      </w:r>
    </w:p>
    <w:p w:rsidR="001C2573" w:rsidRDefault="001C2573">
      <w:r>
        <w:t>tad-bhāvāvagatau tayāpi rataye svaṁ cittam āviṣkṛtam |</w:t>
      </w:r>
    </w:p>
    <w:p w:rsidR="001C2573" w:rsidRDefault="001C2573">
      <w:r>
        <w:t>nātte yan maṇi-kuṇḍale parihṛto hāraḥ samaṁ kaṅkaṇaiḥ</w:t>
      </w:r>
    </w:p>
    <w:p w:rsidR="001C2573" w:rsidRDefault="001C2573">
      <w:r>
        <w:t>kāñcī-dāma nirākṛtaṁ vicakilaiḥ kḷptaś ca no śekharaḥ ||1093||</w:t>
      </w:r>
    </w:p>
    <w:p w:rsidR="001C2573" w:rsidRDefault="001C2573"/>
    <w:p w:rsidR="001C2573" w:rsidRDefault="001C2573">
      <w:r>
        <w:t>tasyaiva |</w:t>
      </w:r>
    </w:p>
    <w:p w:rsidR="001C2573" w:rsidRDefault="001C2573"/>
    <w:p w:rsidR="001C2573" w:rsidRDefault="001C2573">
      <w:r>
        <w:t>kāñcyā gāḍhatarāvaruddha-vasana-prāntā kim arthaṁ punar</w:t>
      </w:r>
    </w:p>
    <w:p w:rsidR="001C2573" w:rsidRDefault="001C2573">
      <w:r>
        <w:t>mugdhākṣī svaiptīti tat-parijanaṁ svairaṁ priye pṛcchati |</w:t>
      </w:r>
    </w:p>
    <w:p w:rsidR="001C2573" w:rsidRDefault="001C2573">
      <w:r>
        <w:t>mātaḥ svaptum apīha vārayati mām ityāhita-krodhayā</w:t>
      </w:r>
    </w:p>
    <w:p w:rsidR="001C2573" w:rsidRDefault="001C2573">
      <w:r>
        <w:t>paryasya svapiti-cchalena śayane datto’vakāśas tayā ||1094||</w:t>
      </w:r>
    </w:p>
    <w:p w:rsidR="001C2573" w:rsidRDefault="001C2573"/>
    <w:p w:rsidR="001C2573" w:rsidRDefault="001C2573">
      <w:r>
        <w:t>amaroḥ [Amaru 18, Sbh 2081, Smv 77.11]</w:t>
      </w:r>
    </w:p>
    <w:p w:rsidR="001C2573" w:rsidRDefault="001C2573"/>
    <w:p w:rsidR="001C2573" w:rsidRDefault="001C2573">
      <w:r>
        <w:t>tatra haṁsa-dhavalottara-cchadaṁ</w:t>
      </w:r>
    </w:p>
    <w:p w:rsidR="001C2573" w:rsidRDefault="001C2573">
      <w:r>
        <w:t>jāhvaī-pulina-cāru-darśanam |</w:t>
      </w:r>
    </w:p>
    <w:p w:rsidR="001C2573" w:rsidRDefault="001C2573">
      <w:r>
        <w:t>adhyaśeta śayanaṁ priyāsakhaḥ</w:t>
      </w:r>
    </w:p>
    <w:p w:rsidR="001C2573" w:rsidRDefault="001C2573">
      <w:r>
        <w:t>śāradābhram iva rohiṇī-patiḥ ||1095||</w:t>
      </w:r>
    </w:p>
    <w:p w:rsidR="001C2573" w:rsidRDefault="001C2573"/>
    <w:p w:rsidR="001C2573" w:rsidRDefault="001C2573">
      <w:r>
        <w:t>kālidāsasya | (Ks 8.82)</w:t>
      </w:r>
    </w:p>
    <w:p w:rsidR="001C2573" w:rsidRDefault="001C2573"/>
    <w:p w:rsidR="001C2573" w:rsidRDefault="001C2573">
      <w:pPr>
        <w:pStyle w:val="Heading3"/>
      </w:pPr>
      <w:r>
        <w:t>125. āliṅganam</w:t>
      </w:r>
    </w:p>
    <w:p w:rsidR="001C2573" w:rsidRDefault="001C2573"/>
    <w:p w:rsidR="001C2573" w:rsidRDefault="001C2573">
      <w:r>
        <w:t>udbhinna-sāttvika-vikāra-pariplavāni</w:t>
      </w:r>
    </w:p>
    <w:p w:rsidR="001C2573" w:rsidRDefault="001C2573">
      <w:r>
        <w:t>sadyas tiraskṛta-mano-bhava-vedanāni |</w:t>
      </w:r>
    </w:p>
    <w:p w:rsidR="001C2573" w:rsidRDefault="001C2573">
      <w:r>
        <w:t>tanvi tvada ga-parirambha-sukhāmṛtāni</w:t>
      </w:r>
    </w:p>
    <w:p w:rsidR="001C2573" w:rsidRDefault="001C2573">
      <w:r>
        <w:t>prādurbhavantu punar-āgata-jīvitāni ||1096||</w:t>
      </w:r>
    </w:p>
    <w:p w:rsidR="001C2573" w:rsidRDefault="001C2573"/>
    <w:p w:rsidR="001C2573" w:rsidRDefault="001C2573">
      <w:pPr>
        <w:rPr>
          <w:lang w:val="fr-CA"/>
        </w:rPr>
      </w:pPr>
      <w:r>
        <w:rPr>
          <w:lang w:val="fr-CA"/>
        </w:rPr>
        <w:t>kasyacit | (Ks 8.82)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samaiva sarvatra caritra-paddhatir</w:t>
      </w:r>
    </w:p>
    <w:p w:rsidR="001C2573" w:rsidRDefault="001C2573">
      <w:pPr>
        <w:rPr>
          <w:lang w:val="fr-CA"/>
        </w:rPr>
      </w:pPr>
      <w:r>
        <w:rPr>
          <w:lang w:val="fr-CA"/>
        </w:rPr>
        <w:t>nijaḥ puro vā guṇināṁ na vidyate |</w:t>
      </w:r>
    </w:p>
    <w:p w:rsidR="001C2573" w:rsidRDefault="001C2573">
      <w:pPr>
        <w:rPr>
          <w:lang w:val="fr-CA"/>
        </w:rPr>
      </w:pPr>
      <w:r>
        <w:rPr>
          <w:lang w:val="fr-CA"/>
        </w:rPr>
        <w:t>cakāra hāraḥ # # # # # # #</w:t>
      </w:r>
    </w:p>
    <w:p w:rsidR="001C2573" w:rsidRDefault="001C2573">
      <w:pPr>
        <w:rPr>
          <w:lang w:val="fr-CA"/>
        </w:rPr>
      </w:pPr>
      <w:r>
        <w:rPr>
          <w:lang w:val="fr-CA"/>
        </w:rPr>
        <w:t>yataḥ parīrambha-vidhau dvayor api ||1097||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nārāyaṇasya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draṣṭuṁ ketaka-garbha-patra-subhagām ḹru-prabhām utsukas</w:t>
      </w:r>
    </w:p>
    <w:p w:rsidR="001C2573" w:rsidRDefault="001C2573">
      <w:pPr>
        <w:rPr>
          <w:lang w:val="fr-CA"/>
        </w:rPr>
      </w:pPr>
      <w:r>
        <w:rPr>
          <w:lang w:val="fr-CA"/>
        </w:rPr>
        <w:t>tat-saṁvāhana-līlayā ca śanakair utkṣipta-caṇḍātakaḥ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lajjā-mugdha-vilocanaṁ smita-sudhā-nirdhauta-bimbādharaṁ</w:t>
      </w:r>
    </w:p>
    <w:p w:rsidR="001C2573" w:rsidRDefault="001C2573">
      <w:pPr>
        <w:rPr>
          <w:lang w:val="fr-CA"/>
        </w:rPr>
      </w:pPr>
      <w:r>
        <w:rPr>
          <w:lang w:val="fr-CA"/>
        </w:rPr>
        <w:t>kiṁcid viślatha-bāhu-bandhanam asāv āliṅgito bālayā ||1098||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601)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bhaya-mukulita-cakṣuḥ saṁtatotkampa-nīvī</w:t>
      </w:r>
    </w:p>
    <w:p w:rsidR="001C2573" w:rsidRDefault="001C2573">
      <w:pPr>
        <w:rPr>
          <w:lang w:val="fr-CA"/>
        </w:rPr>
      </w:pPr>
      <w:r>
        <w:rPr>
          <w:lang w:val="fr-CA"/>
        </w:rPr>
        <w:t>maṇi-mukharita-kāñciḥ śvāsa-śuṣyan-mukha-śrīḥ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aśithila-bhujabandha-nyāsa-niḥśaṅka-lagnā </w:t>
      </w:r>
    </w:p>
    <w:p w:rsidR="001C2573" w:rsidRDefault="001C2573">
      <w:pPr>
        <w:rPr>
          <w:lang w:val="fr-CA"/>
        </w:rPr>
      </w:pPr>
      <w:r>
        <w:rPr>
          <w:lang w:val="fr-CA"/>
        </w:rPr>
        <w:t>mama vapuṣi viśantīvāyatākṣī dhinoti ||1099||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umāpati-dharasya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ānandānata-mīlitākṣi-yugalaṁ kiṁ tvaṁ mudhā tiṣṭhasi</w:t>
      </w:r>
    </w:p>
    <w:p w:rsidR="001C2573" w:rsidRDefault="001C2573">
      <w:pPr>
        <w:rPr>
          <w:lang w:val="fr-CA"/>
        </w:rPr>
      </w:pPr>
      <w:r>
        <w:rPr>
          <w:lang w:val="fr-CA"/>
        </w:rPr>
        <w:t>jñāto’si prakaṭa-prakampa-pulakair aṅgaiḥ sthitaṁ mugdhayā |</w:t>
      </w:r>
    </w:p>
    <w:p w:rsidR="001C2573" w:rsidRDefault="001C2573">
      <w:pPr>
        <w:rPr>
          <w:lang w:val="fr-CA"/>
        </w:rPr>
      </w:pPr>
      <w:r>
        <w:rPr>
          <w:lang w:val="fr-CA"/>
        </w:rPr>
        <w:t>muñcaināṁ jaḍa kiṁ na paśyasi galad-bāṣpāmbu-dhautānanāṁ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sakhyaivaṁ gadite vimucya rabhasāt kaṇṭhe vilagno mayā ||1100||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kasyāpi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126. cumbanam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rasavad amṛtaṁ kaḥ sandeho madhūny api nānyathā</w:t>
      </w:r>
    </w:p>
    <w:p w:rsidR="001C2573" w:rsidRDefault="001C2573">
      <w:pPr>
        <w:rPr>
          <w:lang w:val="fr-CA"/>
        </w:rPr>
      </w:pPr>
      <w:r>
        <w:rPr>
          <w:lang w:val="fr-CA"/>
        </w:rPr>
        <w:t>madhuram adhikaṁ cūtasyāpi prasanna-rasaṁ phalam |</w:t>
      </w:r>
    </w:p>
    <w:p w:rsidR="001C2573" w:rsidRDefault="001C2573">
      <w:pPr>
        <w:rPr>
          <w:lang w:val="fr-CA"/>
        </w:rPr>
      </w:pPr>
      <w:r>
        <w:rPr>
          <w:lang w:val="fr-CA"/>
        </w:rPr>
        <w:t>sakṛd api punar madhyasthaḥ san rasāntara-vijjano</w:t>
      </w:r>
    </w:p>
    <w:p w:rsidR="001C2573" w:rsidRDefault="001C2573">
      <w:pPr>
        <w:rPr>
          <w:lang w:val="fr-CA"/>
        </w:rPr>
      </w:pPr>
      <w:r>
        <w:rPr>
          <w:lang w:val="fr-CA"/>
        </w:rPr>
        <w:t>vadatu yad ihānyat svādu syāt priyāradana-cchadāt ||1101||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(Sk 1.110, Sv 1511, Srk 529, Spd 3312, Smv 53.21)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kiyantaṁ cit-kālaṁ daśana-pada-bhītādhara-dalaṁ</w:t>
      </w:r>
    </w:p>
    <w:p w:rsidR="001C2573" w:rsidRDefault="001C2573">
      <w:pPr>
        <w:rPr>
          <w:lang w:val="fr-CA"/>
        </w:rPr>
      </w:pPr>
      <w:r>
        <w:rPr>
          <w:lang w:val="fr-CA"/>
        </w:rPr>
        <w:t>lalāṭa-prasveda-skhalad-alakam uttāla-nayanam |</w:t>
      </w:r>
    </w:p>
    <w:p w:rsidR="001C2573" w:rsidRDefault="001C2573">
      <w:pPr>
        <w:rPr>
          <w:lang w:val="fr-CA"/>
        </w:rPr>
      </w:pPr>
      <w:r>
        <w:rPr>
          <w:lang w:val="fr-CA"/>
        </w:rPr>
        <w:t>niṣedhānujñātaṁ pulakita-kapolaṁ priyatamo</w:t>
      </w:r>
    </w:p>
    <w:p w:rsidR="001C2573" w:rsidRDefault="001C2573">
      <w:pPr>
        <w:rPr>
          <w:lang w:val="fr-CA"/>
        </w:rPr>
      </w:pPr>
      <w:r>
        <w:rPr>
          <w:lang w:val="fr-CA"/>
        </w:rPr>
        <w:t>vadhū-vaktrāmbhojaṁ rasayati ca nirvarṇayati ca ||1102||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abhinandasya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phalam alaghu kiṁ līlā-vallyā gṛhaṁ nu guṇa-śriyām</w:t>
      </w:r>
    </w:p>
    <w:p w:rsidR="001C2573" w:rsidRDefault="001C2573">
      <w:pPr>
        <w:rPr>
          <w:lang w:val="fr-CA"/>
        </w:rPr>
      </w:pPr>
      <w:r>
        <w:rPr>
          <w:lang w:val="fr-CA"/>
        </w:rPr>
        <w:t>amṛta-matha-vaikasthaṁ piṇḍīkṛtaṁ na rasāyanam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nidhir uta rateḥ sarvasvaṁ vā vilāsa-vidheḥ priyair </w:t>
      </w:r>
    </w:p>
    <w:p w:rsidR="001C2573" w:rsidRDefault="001C2573">
      <w:pPr>
        <w:rPr>
          <w:lang w:val="fr-CA"/>
        </w:rPr>
      </w:pPr>
      <w:r>
        <w:rPr>
          <w:lang w:val="fr-CA"/>
        </w:rPr>
        <w:t>iti na lalanā-bimboṣṭhānāṁ rasaḥ paricicchide ||1103||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śiva-svāminaḥ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śūnyaṁ vāsa-gṛhaṁ vilokya śayanād utthāya kiṁcic chanair</w:t>
      </w:r>
    </w:p>
    <w:p w:rsidR="001C2573" w:rsidRDefault="001C2573">
      <w:pPr>
        <w:rPr>
          <w:lang w:val="fr-CA"/>
        </w:rPr>
      </w:pPr>
      <w:r>
        <w:rPr>
          <w:lang w:val="fr-CA"/>
        </w:rPr>
        <w:t>nidrāvyājam upāgatasya suciraṁ nirvarṇya patyur mukham |</w:t>
      </w:r>
    </w:p>
    <w:p w:rsidR="001C2573" w:rsidRDefault="001C2573">
      <w:pPr>
        <w:rPr>
          <w:lang w:val="fr-CA"/>
        </w:rPr>
      </w:pPr>
      <w:r>
        <w:rPr>
          <w:lang w:val="fr-CA"/>
        </w:rPr>
        <w:t>visrabdhaṁ paricumbya jāta-pulakām ālokya gaṇḍa-shtalīṁ</w:t>
      </w:r>
    </w:p>
    <w:p w:rsidR="001C2573" w:rsidRDefault="001C2573">
      <w:pPr>
        <w:rPr>
          <w:lang w:val="fr-CA"/>
        </w:rPr>
      </w:pPr>
      <w:r>
        <w:rPr>
          <w:lang w:val="fr-CA"/>
        </w:rPr>
        <w:t>lajjā-namra-mukhī priyeṇa hasatā bālā ciraṁ cumbitā ||1104||</w:t>
      </w:r>
    </w:p>
    <w:p w:rsidR="001C2573" w:rsidRDefault="001C2573">
      <w:pPr>
        <w:rPr>
          <w:lang w:val="fr-CA"/>
        </w:rPr>
      </w:pPr>
    </w:p>
    <w:p w:rsidR="001C2573" w:rsidRDefault="001C2573">
      <w:r>
        <w:t>amaroḥ | (As 68, Sv 2113, Sd. 1.3)</w:t>
      </w:r>
    </w:p>
    <w:p w:rsidR="001C2573" w:rsidRDefault="001C2573"/>
    <w:p w:rsidR="001C2573" w:rsidRDefault="001C2573">
      <w:r>
        <w:t>sandaṣṭādhara-pallavā sa-cakitaṁ hastāgram ādhunvatī</w:t>
      </w:r>
    </w:p>
    <w:p w:rsidR="001C2573" w:rsidRDefault="001C2573">
      <w:r>
        <w:t>mām āmuñca śaṭheti kopa-vacanair ānartita-bhrū-latā |</w:t>
      </w:r>
    </w:p>
    <w:p w:rsidR="001C2573" w:rsidRDefault="001C2573">
      <w:r>
        <w:t>śītkārāñcita-locanā sarabhasaṁ yaiś cumbitā māninī</w:t>
      </w:r>
    </w:p>
    <w:p w:rsidR="001C2573" w:rsidRDefault="001C2573">
      <w:r>
        <w:t>prāptaṁ tair amṛtaṁ mudhaiva mathito mūḍhaiḥ suraiḥ sāgaraḥ ||1105||</w:t>
      </w:r>
    </w:p>
    <w:p w:rsidR="001C2573" w:rsidRDefault="001C2573"/>
    <w:p w:rsidR="001C2573" w:rsidRDefault="001C2573">
      <w:pPr>
        <w:rPr>
          <w:lang w:val="pl-PL"/>
        </w:rPr>
      </w:pPr>
      <w:r>
        <w:rPr>
          <w:lang w:val="pl-PL"/>
        </w:rPr>
        <w:t>[Amaru 32, Sbh 1303, Spd 3668]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127. adhara-khaṇḍanam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dṛśā sapadi mīlitaṁ daśana-rociṣā nirgataṁ</w:t>
      </w:r>
    </w:p>
    <w:p w:rsidR="001C2573" w:rsidRDefault="001C2573">
      <w:pPr>
        <w:rPr>
          <w:lang w:val="pl-PL"/>
        </w:rPr>
      </w:pPr>
      <w:r>
        <w:rPr>
          <w:lang w:val="pl-PL"/>
        </w:rPr>
        <w:t>kareṇa parivepitaṁ valayakais tathā kranditam |</w:t>
      </w:r>
    </w:p>
    <w:p w:rsidR="001C2573" w:rsidRDefault="001C2573">
      <w:pPr>
        <w:rPr>
          <w:lang w:val="pl-PL"/>
        </w:rPr>
      </w:pPr>
      <w:r>
        <w:rPr>
          <w:lang w:val="pl-PL"/>
        </w:rPr>
        <w:t>priyaiḥ sapadi yoṣitāṁ nanu vikhaṇḍyamāne’dhare</w:t>
      </w:r>
    </w:p>
    <w:p w:rsidR="001C2573" w:rsidRDefault="001C2573">
      <w:pPr>
        <w:rPr>
          <w:lang w:val="pl-PL"/>
        </w:rPr>
      </w:pPr>
      <w:r>
        <w:rPr>
          <w:lang w:val="pl-PL"/>
        </w:rPr>
        <w:t>para-vyasana-kātarāḥ kim u na kurvate sādhavaḥ ||1106||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(Sv 2097, Spd 3684, Smv 78.13)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salīla-nirdhūta-karāravinda-</w:t>
      </w:r>
    </w:p>
    <w:p w:rsidR="001C2573" w:rsidRDefault="001C2573">
      <w:pPr>
        <w:rPr>
          <w:lang w:val="pl-PL"/>
        </w:rPr>
      </w:pPr>
      <w:r>
        <w:rPr>
          <w:lang w:val="pl-PL"/>
        </w:rPr>
        <w:t>sītkāra-saṁdhukṣita-manmathāyāḥ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jagrāha bimbādhara-mūḍha-rāgaṁ </w:t>
      </w:r>
    </w:p>
    <w:p w:rsidR="001C2573" w:rsidRDefault="001C2573">
      <w:pPr>
        <w:rPr>
          <w:lang w:val="pl-PL"/>
        </w:rPr>
      </w:pPr>
      <w:r>
        <w:rPr>
          <w:lang w:val="pl-PL"/>
        </w:rPr>
        <w:t>rāgaṁ ramaṇyā hṛdayaṁ ca kāntaḥ ||1107||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ratnākarasya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yad-danta-daṣṭa-daśana-cchadanā cakāra</w:t>
      </w:r>
    </w:p>
    <w:p w:rsidR="001C2573" w:rsidRDefault="001C2573">
      <w:pPr>
        <w:rPr>
          <w:lang w:val="pl-PL"/>
        </w:rPr>
      </w:pPr>
      <w:r>
        <w:rPr>
          <w:lang w:val="pl-PL"/>
        </w:rPr>
        <w:t>sītkāram ākulita-netra-yugā mṛgākṣī |</w:t>
      </w:r>
    </w:p>
    <w:p w:rsidR="001C2573" w:rsidRDefault="001C2573">
      <w:pPr>
        <w:rPr>
          <w:lang w:val="pl-PL"/>
        </w:rPr>
      </w:pPr>
      <w:r>
        <w:rPr>
          <w:lang w:val="pl-PL"/>
        </w:rPr>
        <w:t>manye tad etad adharāmṛta-pāna-seka-</w:t>
      </w:r>
    </w:p>
    <w:p w:rsidR="001C2573" w:rsidRDefault="001C2573">
      <w:pPr>
        <w:rPr>
          <w:lang w:val="pl-PL"/>
        </w:rPr>
      </w:pPr>
      <w:r>
        <w:rPr>
          <w:lang w:val="pl-PL"/>
        </w:rPr>
        <w:t>nirvāpyamāṇa-viraha-jvara-vahni-śabdam ||1108||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jaya-kaṇṭhasya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nāndī-padāni rati-nāṭaka-vighna-śāntāv</w:t>
      </w:r>
    </w:p>
    <w:p w:rsidR="001C2573" w:rsidRDefault="001C2573">
      <w:pPr>
        <w:rPr>
          <w:lang w:val="pl-PL"/>
        </w:rPr>
      </w:pPr>
      <w:r>
        <w:rPr>
          <w:lang w:val="pl-PL"/>
        </w:rPr>
        <w:t>ājhākṣarāṇi paramāṇy athavā smarasya |</w:t>
      </w:r>
    </w:p>
    <w:p w:rsidR="001C2573" w:rsidRDefault="001C2573">
      <w:pPr>
        <w:rPr>
          <w:lang w:val="pl-PL"/>
        </w:rPr>
      </w:pPr>
      <w:r>
        <w:rPr>
          <w:lang w:val="pl-PL"/>
        </w:rPr>
        <w:t>daṣṭe’dhare praṇayinā vidhūtāgrapāṇeḥ</w:t>
      </w:r>
    </w:p>
    <w:p w:rsidR="001C2573" w:rsidRDefault="001C2573">
      <w:pPr>
        <w:rPr>
          <w:lang w:val="pl-PL"/>
        </w:rPr>
      </w:pPr>
      <w:r>
        <w:rPr>
          <w:lang w:val="pl-PL"/>
        </w:rPr>
        <w:t>sītkāra-śuṣka-ruditāni jayanti nāryāḥ ||1109||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vāmanasya | (Sk 2.381, Dr 2.40b, Smv 78.4)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saṁdaṣṭe’dhara-pallave praṇayinā hastāmbuja-vyādhuti-</w:t>
      </w:r>
    </w:p>
    <w:p w:rsidR="001C2573" w:rsidRDefault="001C2573">
      <w:pPr>
        <w:rPr>
          <w:lang w:val="pl-PL"/>
        </w:rPr>
      </w:pPr>
      <w:r>
        <w:rPr>
          <w:lang w:val="pl-PL"/>
        </w:rPr>
        <w:t>preṅkhit-kāñcanan-kaṅkaṇāvali-kala-vyāhāra-miśra-śriyaḥ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sītkārā hṛdaya-spṛśo rati-raṇa-krīḍāsu vāma-bhruvāṁ</w:t>
      </w:r>
    </w:p>
    <w:p w:rsidR="001C2573" w:rsidRDefault="001C2573">
      <w:pPr>
        <w:rPr>
          <w:lang w:val="pl-PL"/>
        </w:rPr>
      </w:pPr>
      <w:r>
        <w:rPr>
          <w:lang w:val="pl-PL"/>
        </w:rPr>
        <w:t>rājante vijayoddhura-smara-camū-kṣveḍā ninādā iva ||1110||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yuvatī-sambhoga-kārasya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128. nava-kṣatam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rājanti kānta-nakhara-kṣatayo mṛgākṣyā</w:t>
      </w:r>
    </w:p>
    <w:p w:rsidR="001C2573" w:rsidRDefault="001C2573">
      <w:pPr>
        <w:rPr>
          <w:lang w:val="pl-PL"/>
        </w:rPr>
      </w:pPr>
      <w:r>
        <w:rPr>
          <w:lang w:val="pl-PL"/>
        </w:rPr>
        <w:t>lākṣā-rasa-drava-mucaḥ kucayor upānte |</w:t>
      </w:r>
    </w:p>
    <w:p w:rsidR="001C2573" w:rsidRDefault="001C2573">
      <w:pPr>
        <w:rPr>
          <w:lang w:val="pl-PL"/>
        </w:rPr>
      </w:pPr>
      <w:r>
        <w:rPr>
          <w:lang w:val="pl-PL"/>
        </w:rPr>
        <w:t>antaḥ-pravṛddha-makara-dhvaja-pāvakasya</w:t>
      </w:r>
    </w:p>
    <w:p w:rsidR="001C2573" w:rsidRDefault="001C2573">
      <w:pPr>
        <w:rPr>
          <w:lang w:val="pl-PL"/>
        </w:rPr>
      </w:pPr>
      <w:r>
        <w:rPr>
          <w:lang w:val="pl-PL"/>
        </w:rPr>
        <w:t>śaṅke vibhidya hṛdayaṁ niraguḥ sphuliṅgāḥ ||1111||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kasyāpi | (Srk 612)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jayanti kāntā-stana-maṇḍaleṣu</w:t>
      </w:r>
    </w:p>
    <w:p w:rsidR="001C2573" w:rsidRDefault="001C2573">
      <w:pPr>
        <w:rPr>
          <w:lang w:val="pl-PL"/>
        </w:rPr>
      </w:pPr>
      <w:r>
        <w:rPr>
          <w:lang w:val="pl-PL"/>
        </w:rPr>
        <w:t>viṭārpitāny ārdra-nakha-kṣatāni |</w:t>
      </w:r>
    </w:p>
    <w:p w:rsidR="001C2573" w:rsidRDefault="001C2573">
      <w:pPr>
        <w:rPr>
          <w:lang w:val="pl-PL"/>
        </w:rPr>
      </w:pPr>
      <w:r>
        <w:rPr>
          <w:lang w:val="pl-PL"/>
        </w:rPr>
        <w:t>lāvaṇya-sambhāra-nidhāna-kumbhe</w:t>
      </w:r>
    </w:p>
    <w:p w:rsidR="001C2573" w:rsidRDefault="001C2573">
      <w:pPr>
        <w:rPr>
          <w:lang w:val="pl-PL"/>
        </w:rPr>
      </w:pPr>
      <w:r>
        <w:rPr>
          <w:lang w:val="pl-PL"/>
        </w:rPr>
        <w:t>mudrākṣarāṇīva manobhavasya ||1112||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(Sv 1541, Srk 613)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pīna-tuṅga-kaṭhina-stanāntare</w:t>
      </w:r>
    </w:p>
    <w:p w:rsidR="001C2573" w:rsidRDefault="001C2573">
      <w:pPr>
        <w:rPr>
          <w:lang w:val="pl-PL"/>
        </w:rPr>
      </w:pPr>
      <w:r>
        <w:rPr>
          <w:lang w:val="pl-PL"/>
        </w:rPr>
        <w:t>kānta-dattam abalā nakha-kṣatam |</w:t>
      </w:r>
    </w:p>
    <w:p w:rsidR="001C2573" w:rsidRDefault="001C2573">
      <w:pPr>
        <w:rPr>
          <w:lang w:val="pl-PL"/>
        </w:rPr>
      </w:pPr>
      <w:r>
        <w:rPr>
          <w:lang w:val="pl-PL"/>
        </w:rPr>
        <w:t>āvṛṇoti vivṛṇoti vīkṣate</w:t>
      </w:r>
    </w:p>
    <w:p w:rsidR="001C2573" w:rsidRDefault="001C2573">
      <w:pPr>
        <w:rPr>
          <w:lang w:val="pl-PL"/>
        </w:rPr>
      </w:pPr>
      <w:r>
        <w:rPr>
          <w:lang w:val="pl-PL"/>
        </w:rPr>
        <w:t>labdha-ratnam iva nirdhano janaḥ ||1113||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615)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nakha-kṣataṁ yan nava-candra-sannibhaṁ</w:t>
      </w:r>
    </w:p>
    <w:p w:rsidR="001C2573" w:rsidRDefault="001C2573">
      <w:pPr>
        <w:rPr>
          <w:lang w:val="pl-PL"/>
        </w:rPr>
      </w:pPr>
      <w:r>
        <w:rPr>
          <w:lang w:val="pl-PL"/>
        </w:rPr>
        <w:t>sthitaṁ kṛśāṅgi stana-maṇḍale tava |</w:t>
      </w:r>
    </w:p>
    <w:p w:rsidR="001C2573" w:rsidRDefault="001C2573">
      <w:pPr>
        <w:rPr>
          <w:lang w:val="fr-CA"/>
        </w:rPr>
      </w:pPr>
      <w:r>
        <w:rPr>
          <w:lang w:val="fr-CA"/>
        </w:rPr>
        <w:t>idaṁ tarītuṁ trivalī-taraṅgiṇīṁ</w:t>
      </w:r>
    </w:p>
    <w:p w:rsidR="001C2573" w:rsidRDefault="001C2573">
      <w:pPr>
        <w:rPr>
          <w:lang w:val="fr-CA"/>
        </w:rPr>
      </w:pPr>
      <w:r>
        <w:rPr>
          <w:lang w:val="fr-CA"/>
        </w:rPr>
        <w:t>virājate pañca-śarasya naur iva ||1114||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623)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kāśmīra-paṅka-khacita-stana-pṛṣṭha-tāmra-</w:t>
      </w:r>
    </w:p>
    <w:p w:rsidR="001C2573" w:rsidRDefault="001C2573">
      <w:pPr>
        <w:rPr>
          <w:lang w:val="fr-CA"/>
        </w:rPr>
      </w:pPr>
      <w:r>
        <w:rPr>
          <w:lang w:val="fr-CA"/>
        </w:rPr>
        <w:t>paṭṭāvakīrṇa-dayitārdra-nakha-kṣatālī |</w:t>
      </w:r>
    </w:p>
    <w:p w:rsidR="001C2573" w:rsidRDefault="001C2573">
      <w:pPr>
        <w:rPr>
          <w:lang w:val="fr-CA"/>
        </w:rPr>
      </w:pPr>
      <w:r>
        <w:rPr>
          <w:lang w:val="fr-CA"/>
        </w:rPr>
        <w:t>eṇīdṛśaḥ kusuma-cāpa-narendra-dattā</w:t>
      </w:r>
    </w:p>
    <w:p w:rsidR="001C2573" w:rsidRDefault="001C2573">
      <w:pPr>
        <w:rPr>
          <w:lang w:val="fr-CA"/>
        </w:rPr>
      </w:pPr>
      <w:r>
        <w:rPr>
          <w:lang w:val="fr-CA"/>
        </w:rPr>
        <w:t>jaitra-praśastir iva citra-lipir vibhāti ||1115||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dakṣasya | (Srk 628)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129. kaṇṭha-kūjitam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kānte vicitra-surata-krama-baddha-rāge</w:t>
      </w:r>
    </w:p>
    <w:p w:rsidR="001C2573" w:rsidRDefault="001C2573">
      <w:pPr>
        <w:rPr>
          <w:lang w:val="fr-CA"/>
        </w:rPr>
      </w:pPr>
      <w:r>
        <w:rPr>
          <w:lang w:val="fr-CA"/>
        </w:rPr>
        <w:t>saṅketake’pi mṛga-śāvaka-locanāyāḥ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tat-kūjitaṁ kim api yena tadīya-talpaṁ</w:t>
      </w:r>
    </w:p>
    <w:p w:rsidR="001C2573" w:rsidRDefault="001C2573">
      <w:pPr>
        <w:rPr>
          <w:lang w:val="fr-CA"/>
        </w:rPr>
      </w:pPr>
      <w:r>
        <w:rPr>
          <w:lang w:val="fr-CA"/>
        </w:rPr>
        <w:t>nālpaiḥ parītam anuśabditalāvakaughaiḥ ||1116||</w:t>
      </w:r>
    </w:p>
    <w:p w:rsidR="001C2573" w:rsidRDefault="001C2573">
      <w:pPr>
        <w:rPr>
          <w:lang w:val="fr-CA"/>
        </w:rPr>
      </w:pPr>
    </w:p>
    <w:p w:rsidR="001C2573" w:rsidRDefault="001C2573">
      <w:r>
        <w:t>rudraṭasya | (ST 1.22f)</w:t>
      </w:r>
    </w:p>
    <w:p w:rsidR="001C2573" w:rsidRDefault="001C2573"/>
    <w:p w:rsidR="001C2573" w:rsidRDefault="001C2573">
      <w:r>
        <w:t>kānte tathā katham api prathitaṁ mṛgākṣyā</w:t>
      </w:r>
    </w:p>
    <w:p w:rsidR="001C2573" w:rsidRDefault="001C2573">
      <w:r>
        <w:t>cāturyam uddhata-mano-bhavayā rateṣu |</w:t>
      </w:r>
    </w:p>
    <w:p w:rsidR="001C2573" w:rsidRDefault="001C2573">
      <w:r>
        <w:t>tat-kūjitāny anuvadadbhir aneka-vāraṁ</w:t>
      </w:r>
    </w:p>
    <w:p w:rsidR="001C2573" w:rsidRDefault="001C2573">
      <w:r>
        <w:t>śiṣyāyitaṁ gṛha-kapota-śatair yathāsyāḥ ||1117||</w:t>
      </w:r>
    </w:p>
    <w:p w:rsidR="001C2573" w:rsidRDefault="001C2573"/>
    <w:p w:rsidR="001C2573" w:rsidRDefault="001C2573">
      <w:pPr>
        <w:rPr>
          <w:lang w:val="pl-PL"/>
        </w:rPr>
      </w:pPr>
      <w:r>
        <w:rPr>
          <w:lang w:val="pl-PL"/>
        </w:rPr>
        <w:t xml:space="preserve">kasyāpi 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i/>
          <w:iCs/>
          <w:lang w:val="pl-PL"/>
        </w:rPr>
      </w:pPr>
      <w:r>
        <w:rPr>
          <w:i/>
          <w:iCs/>
          <w:lang w:val="pl-PL"/>
        </w:rPr>
        <w:t>1118-1120 na dattāḥ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130. vastrākarṣaḥ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aṁsākṛṣṭa-dukūlayā sarabhasaṁ gūḍhau bhujābhyāṁ stanāv</w:t>
      </w:r>
    </w:p>
    <w:p w:rsidR="001C2573" w:rsidRDefault="001C2573">
      <w:pPr>
        <w:rPr>
          <w:lang w:val="pl-PL"/>
        </w:rPr>
      </w:pPr>
      <w:r>
        <w:rPr>
          <w:lang w:val="pl-PL"/>
        </w:rPr>
        <w:t>ākṛṣṭe jaghanāṁśuke kṛtam adhaḥ saṁsaktam ūru-dvayam |</w:t>
      </w:r>
    </w:p>
    <w:p w:rsidR="001C2573" w:rsidRDefault="001C2573">
      <w:pPr>
        <w:rPr>
          <w:lang w:val="pl-PL"/>
        </w:rPr>
      </w:pPr>
      <w:r>
        <w:rPr>
          <w:lang w:val="pl-PL"/>
        </w:rPr>
        <w:t>nābhī-mūla-nibaddha-cakṣuṣi tayā brīḍānatāṅgyā priye</w:t>
      </w:r>
    </w:p>
    <w:p w:rsidR="001C2573" w:rsidRDefault="001C2573">
      <w:pPr>
        <w:rPr>
          <w:lang w:val="pl-PL"/>
        </w:rPr>
      </w:pPr>
      <w:r>
        <w:rPr>
          <w:lang w:val="pl-PL"/>
        </w:rPr>
        <w:t>dīpaḥ phūtkṛti-vāta-vepita-śikhaḥ karṇotphalenāhataḥ ||1121||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karṇotpalasya | (Srk 570, Spd 3674)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samākṛṣṭaṁ vāsaḥ katham api haṭhāt paśyati tadā</w:t>
      </w:r>
    </w:p>
    <w:p w:rsidR="001C2573" w:rsidRDefault="001C2573">
      <w:pPr>
        <w:rPr>
          <w:lang w:val="pl-PL"/>
        </w:rPr>
      </w:pPr>
      <w:r>
        <w:rPr>
          <w:lang w:val="pl-PL"/>
        </w:rPr>
        <w:t>kramād ūru-dvandvaṁ jaraṭha-śara-gauraṁ mṛga-dṛśaḥ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tayā dṛṣṭiṁ dattvā mahati maṇi-dīpe nipuṇayā</w:t>
      </w:r>
    </w:p>
    <w:p w:rsidR="001C2573" w:rsidRDefault="001C2573">
      <w:pPr>
        <w:rPr>
          <w:lang w:val="pl-PL"/>
        </w:rPr>
      </w:pPr>
      <w:r>
        <w:rPr>
          <w:lang w:val="pl-PL"/>
        </w:rPr>
        <w:t>niruddhaṁ hastābhyāṁ jhagiti nija-netrotpala-yugam ||1122||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(Spd 3677, Smv 77.5, Srk 579)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ambaraṁ vinayataḥ priya-pāṇer</w:t>
      </w:r>
    </w:p>
    <w:p w:rsidR="001C2573" w:rsidRDefault="001C2573">
      <w:pPr>
        <w:rPr>
          <w:lang w:val="pl-PL"/>
        </w:rPr>
      </w:pPr>
      <w:r>
        <w:rPr>
          <w:lang w:val="pl-PL"/>
        </w:rPr>
        <w:t>yoṣitaś cakorayoḥ kalahasya |</w:t>
      </w:r>
    </w:p>
    <w:p w:rsidR="001C2573" w:rsidRDefault="001C2573">
      <w:pPr>
        <w:rPr>
          <w:lang w:val="pl-PL"/>
        </w:rPr>
      </w:pPr>
      <w:r>
        <w:rPr>
          <w:lang w:val="pl-PL"/>
        </w:rPr>
        <w:t>vārāṇām iva vidhātum abhīkṣṇaṁ</w:t>
      </w:r>
    </w:p>
    <w:p w:rsidR="001C2573" w:rsidRDefault="001C2573">
      <w:pPr>
        <w:rPr>
          <w:lang w:val="pl-PL"/>
        </w:rPr>
      </w:pPr>
      <w:r>
        <w:rPr>
          <w:lang w:val="pl-PL"/>
        </w:rPr>
        <w:t>kakṣayā ca valayaiś ca śiśiñje ||1123||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māghasya | (Sv 10.62)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i/>
          <w:iCs/>
          <w:lang w:val="pl-PL"/>
        </w:rPr>
      </w:pPr>
      <w:r>
        <w:rPr>
          <w:i/>
          <w:iCs/>
          <w:lang w:val="pl-PL"/>
        </w:rPr>
        <w:t>1124-1125 na dattau |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131. navoḍha-sambhogaḥ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dṛṣṭā dṛṣṭim adho dadāti kurute nālāpam ābhāṣitā</w:t>
      </w:r>
    </w:p>
    <w:p w:rsidR="001C2573" w:rsidRDefault="001C2573">
      <w:pPr>
        <w:rPr>
          <w:lang w:val="pl-PL"/>
        </w:rPr>
      </w:pPr>
      <w:r>
        <w:rPr>
          <w:lang w:val="pl-PL"/>
        </w:rPr>
        <w:t>śayyāyāṁ parivṛtya tiṣṭhati balād āliṅgitā vepate |</w:t>
      </w:r>
    </w:p>
    <w:p w:rsidR="001C2573" w:rsidRDefault="001C2573">
      <w:pPr>
        <w:rPr>
          <w:lang w:val="pl-PL"/>
        </w:rPr>
      </w:pPr>
      <w:r>
        <w:rPr>
          <w:lang w:val="pl-PL"/>
        </w:rPr>
        <w:t>niryāntīṣu sakhīṣu vāsa-bhavanān nirgantum evehate</w:t>
      </w:r>
    </w:p>
    <w:p w:rsidR="001C2573" w:rsidRDefault="001C2573">
      <w:pPr>
        <w:rPr>
          <w:lang w:val="pl-PL"/>
        </w:rPr>
      </w:pPr>
      <w:r>
        <w:rPr>
          <w:lang w:val="pl-PL"/>
        </w:rPr>
        <w:t>jātā vāmatayaiva samprati mama prītyai navoḍhā priyā ||1126||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śrī-harṣa-devasya | (Nn 3.4, Sv 2072, Srk 469, Spd 3672, Smv 77.2)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cumbaneṣu parivartitādharaṁ</w:t>
      </w:r>
    </w:p>
    <w:p w:rsidR="001C2573" w:rsidRDefault="001C2573">
      <w:pPr>
        <w:rPr>
          <w:lang w:val="pl-PL"/>
        </w:rPr>
      </w:pPr>
      <w:r>
        <w:rPr>
          <w:lang w:val="pl-PL"/>
        </w:rPr>
        <w:t>hasta-rodhi raśanā-vighaṭṭane |</w:t>
      </w:r>
    </w:p>
    <w:p w:rsidR="001C2573" w:rsidRDefault="001C2573">
      <w:r>
        <w:t>vighniteccham api tasya sarvato</w:t>
      </w:r>
    </w:p>
    <w:p w:rsidR="001C2573" w:rsidRDefault="001C2573">
      <w:r>
        <w:t>manmathendhanam abhūd vadhū-ratam ||1127||</w:t>
      </w:r>
    </w:p>
    <w:p w:rsidR="001C2573" w:rsidRDefault="001C2573"/>
    <w:p w:rsidR="001C2573" w:rsidRDefault="001C2573">
      <w:r>
        <w:t>kālidāsasya | (Spd 3676)</w:t>
      </w:r>
    </w:p>
    <w:p w:rsidR="001C2573" w:rsidRDefault="001C2573"/>
    <w:p w:rsidR="001C2573" w:rsidRDefault="001C2573">
      <w:r>
        <w:t>paṭā-lagne patyau namayati mukhaṁ jāta-vinayā</w:t>
      </w:r>
    </w:p>
    <w:p w:rsidR="001C2573" w:rsidRDefault="001C2573">
      <w:r>
        <w:t>haṭhāśleṣaṁ vāñchaty apaharati gātrāṇi nibhṛtam |</w:t>
      </w:r>
    </w:p>
    <w:p w:rsidR="001C2573" w:rsidRDefault="001C2573">
      <w:r>
        <w:t>na śaknoty ākhyātuṁ smita-mukha-sakhī-datta-nayanā</w:t>
      </w:r>
    </w:p>
    <w:p w:rsidR="001C2573" w:rsidRDefault="001C2573">
      <w:r>
        <w:t>hriyā tāmyaty antaḥ prathama-parihāse nava-vadhūḥ ||1128||</w:t>
      </w:r>
    </w:p>
    <w:p w:rsidR="001C2573" w:rsidRDefault="001C2573"/>
    <w:p w:rsidR="001C2573" w:rsidRDefault="001C2573">
      <w:r>
        <w:t>amaroḥ | (Amaru 38, Sv 2056, Skm 512; Spd 3673; Vishnudas to UN 5.19)</w:t>
      </w:r>
    </w:p>
    <w:p w:rsidR="001C2573" w:rsidRDefault="001C2573"/>
    <w:p w:rsidR="001C2573" w:rsidRDefault="001C2573">
      <w:r>
        <w:t>hastaṁ kampayate ruṇaddhi raśanāvyāpāra-lolāṅgulīḥ</w:t>
      </w:r>
    </w:p>
    <w:p w:rsidR="001C2573" w:rsidRDefault="001C2573">
      <w:r>
        <w:t>svau hastau nayati stanāvaraṇatām āliṅgyamānā balāt |</w:t>
      </w:r>
    </w:p>
    <w:p w:rsidR="001C2573" w:rsidRDefault="001C2573">
      <w:r>
        <w:t>pātuṁ pakṣmala-netram unnamayataḥ sācīkaroty ānanaṁ</w:t>
      </w:r>
    </w:p>
    <w:p w:rsidR="001C2573" w:rsidRDefault="001C2573">
      <w:r>
        <w:t>vyājenāpy abhilāṣa-pūraṇa-sukhaṁ nirvartayaty eva me ||1129||</w:t>
      </w:r>
    </w:p>
    <w:p w:rsidR="001C2573" w:rsidRDefault="001C2573"/>
    <w:p w:rsidR="001C2573" w:rsidRDefault="001C2573">
      <w:r>
        <w:t>kālidāsasya | (M 4.15)</w:t>
      </w:r>
    </w:p>
    <w:p w:rsidR="001C2573" w:rsidRDefault="001C2573"/>
    <w:p w:rsidR="001C2573" w:rsidRDefault="001C2573">
      <w:r>
        <w:t>sakhīnāṁ śikṣābhiḥ katham api gatā vāsa-bhavanaṁ</w:t>
      </w:r>
    </w:p>
    <w:p w:rsidR="001C2573" w:rsidRDefault="001C2573">
      <w:r>
        <w:t>tataḥ premālāpaiḥ śayanam upanītāpi vimukhī |</w:t>
      </w:r>
    </w:p>
    <w:p w:rsidR="001C2573" w:rsidRDefault="001C2573">
      <w:r>
        <w:t xml:space="preserve">mayi krīḍārambha-praṇayini paraṁ vepathumatī </w:t>
      </w:r>
    </w:p>
    <w:p w:rsidR="001C2573" w:rsidRDefault="001C2573">
      <w:r>
        <w:t>tathāpīyaṁ bālā hṛdayam adhikaṁ saṁmadayati ||1130||</w:t>
      </w:r>
    </w:p>
    <w:p w:rsidR="001C2573" w:rsidRDefault="001C2573"/>
    <w:p w:rsidR="001C2573" w:rsidRDefault="001C2573">
      <w:r>
        <w:t>śaṅkara-dharasya |</w:t>
      </w:r>
    </w:p>
    <w:p w:rsidR="001C2573" w:rsidRDefault="001C2573">
      <w:pPr>
        <w:pStyle w:val="Heading3"/>
      </w:pPr>
      <w:r>
        <w:t xml:space="preserve">132. ratārambhaḥ </w:t>
      </w:r>
    </w:p>
    <w:p w:rsidR="001C2573" w:rsidRDefault="001C2573"/>
    <w:p w:rsidR="001C2573" w:rsidRDefault="001C2573">
      <w:r>
        <w:t>ānandodgata-bāṣpa-pūra-pihitaṁ cakṣuḥ kṣamaṁ nekṣituṁ</w:t>
      </w:r>
    </w:p>
    <w:p w:rsidR="001C2573" w:rsidRDefault="001C2573">
      <w:r>
        <w:t>bāhū sīdata eva kampa-vidhurau śaktau na kaṇṭha-grahe |</w:t>
      </w:r>
    </w:p>
    <w:p w:rsidR="001C2573" w:rsidRDefault="001C2573">
      <w:r>
        <w:t xml:space="preserve">vāṇī sambhram-gadgadākṣara-padā saṁkṣobha-lolaṁ manaḥ </w:t>
      </w:r>
    </w:p>
    <w:p w:rsidR="001C2573" w:rsidRDefault="001C2573">
      <w:r>
        <w:t xml:space="preserve">satyaṁ vallabha-saṅgamo’pi sucirāj jāto viyogāyate ||1131|| </w:t>
      </w:r>
    </w:p>
    <w:p w:rsidR="001C2573" w:rsidRDefault="001C2573"/>
    <w:p w:rsidR="001C2573" w:rsidRDefault="001C2573">
      <w:r>
        <w:t>kasyacit | (Sv 2065 śrī-ḍāmarasya; Smv 54.10 kasyāpi; Pv 380 śubhrasya)</w:t>
      </w:r>
    </w:p>
    <w:p w:rsidR="001C2573" w:rsidRDefault="001C2573"/>
    <w:p w:rsidR="001C2573" w:rsidRDefault="001C2573">
      <w:r>
        <w:t xml:space="preserve">anyonya-saṁvalita-māṁsala-danta-kānti </w:t>
      </w:r>
    </w:p>
    <w:p w:rsidR="001C2573" w:rsidRDefault="001C2573">
      <w:r>
        <w:t>sollāsam āvir alasaṁ valitārdhatāram |</w:t>
      </w:r>
    </w:p>
    <w:p w:rsidR="001C2573" w:rsidRDefault="001C2573">
      <w:r>
        <w:t xml:space="preserve">līlā-gṛhe pratikalaṁ kila-kiñciteṣu </w:t>
      </w:r>
    </w:p>
    <w:p w:rsidR="001C2573" w:rsidRDefault="001C2573">
      <w:r>
        <w:t>vyāvartamāna-vinayaṁ mithunaṁ cakāsti ||1132||</w:t>
      </w:r>
    </w:p>
    <w:p w:rsidR="001C2573" w:rsidRDefault="001C2573"/>
    <w:p w:rsidR="001C2573" w:rsidRDefault="001C2573">
      <w:r>
        <w:t>vāmanasya | (Sk 1.113)</w:t>
      </w:r>
    </w:p>
    <w:p w:rsidR="001C2573" w:rsidRDefault="001C2573"/>
    <w:p w:rsidR="001C2573" w:rsidRDefault="001C2573">
      <w:r>
        <w:t xml:space="preserve">samāliṅgaty aṅgair apasarati yat preyasi vapuḥ </w:t>
      </w:r>
    </w:p>
    <w:p w:rsidR="001C2573" w:rsidRDefault="001C2573">
      <w:r>
        <w:t>pidhātuṁ yad dṛśyaṁ ghaṭayati ghanāliṅganam api |</w:t>
      </w:r>
    </w:p>
    <w:p w:rsidR="001C2573" w:rsidRDefault="001C2573">
      <w:r>
        <w:t xml:space="preserve">taopbhir bhūyobhiḥ kim u na kamanīyaṁ sukṛtinām </w:t>
      </w:r>
    </w:p>
    <w:p w:rsidR="001C2573" w:rsidRDefault="001C2573">
      <w:r>
        <w:t>idaṁ ramyaṁ vāmyaṁ madana-vivaśāyā mṛgadṛśaḥ ||1133||</w:t>
      </w:r>
    </w:p>
    <w:p w:rsidR="001C2573" w:rsidRDefault="001C2573"/>
    <w:p w:rsidR="001C2573" w:rsidRDefault="001C2573">
      <w:r>
        <w:t>kasyacit | (Srk 565)</w:t>
      </w:r>
    </w:p>
    <w:p w:rsidR="001C2573" w:rsidRDefault="001C2573"/>
    <w:p w:rsidR="001C2573" w:rsidRDefault="001C2573">
      <w:pPr>
        <w:rPr>
          <w:rFonts w:eastAsia="MS Minchofalt"/>
        </w:rPr>
      </w:pPr>
      <w:r>
        <w:rPr>
          <w:rFonts w:eastAsia="MS Minchofalt"/>
        </w:rPr>
        <w:t xml:space="preserve">unmīlat-pulakāṅkureṇa niviḍa-leśa-nimeṣeṇa ca </w:t>
      </w:r>
    </w:p>
    <w:p w:rsidR="001C2573" w:rsidRDefault="001C2573">
      <w:pPr>
        <w:rPr>
          <w:rFonts w:eastAsia="MS Minchofalt"/>
        </w:rPr>
      </w:pPr>
      <w:r>
        <w:rPr>
          <w:rFonts w:eastAsia="MS Minchofalt"/>
        </w:rPr>
        <w:t xml:space="preserve">krīḍākūta-vilokite'dhara-sudhā-pāne kathā-kelibhiḥ | </w:t>
      </w:r>
    </w:p>
    <w:p w:rsidR="001C2573" w:rsidRDefault="001C2573">
      <w:pPr>
        <w:rPr>
          <w:rFonts w:eastAsia="MS Minchofalt"/>
        </w:rPr>
      </w:pPr>
      <w:r>
        <w:rPr>
          <w:rFonts w:eastAsia="MS Minchofalt"/>
        </w:rPr>
        <w:t xml:space="preserve">ānandādhigamena manmatha-kalā-yuddhe'pi yasminn abhud </w:t>
      </w:r>
    </w:p>
    <w:p w:rsidR="001C2573" w:rsidRDefault="001C2573">
      <w:pPr>
        <w:rPr>
          <w:rFonts w:eastAsia="MS Minchofalt"/>
        </w:rPr>
      </w:pPr>
      <w:r>
        <w:rPr>
          <w:rFonts w:eastAsia="MS Minchofalt"/>
        </w:rPr>
        <w:t>pratyūhaḥ na tayor babhūva suratārambhaḥ priyambhāvukaḥ ||1134||</w:t>
      </w:r>
    </w:p>
    <w:p w:rsidR="001C2573" w:rsidRDefault="001C2573">
      <w:pPr>
        <w:rPr>
          <w:rFonts w:eastAsia="MS Minchofalt"/>
        </w:rPr>
      </w:pPr>
    </w:p>
    <w:p w:rsidR="001C2573" w:rsidRDefault="001C2573">
      <w:pPr>
        <w:rPr>
          <w:rFonts w:eastAsia="MS Minchofalt"/>
        </w:rPr>
      </w:pPr>
      <w:r>
        <w:rPr>
          <w:rFonts w:eastAsia="MS Minchofalt"/>
        </w:rPr>
        <w:t>jayadevasya | (GG 12.10)</w:t>
      </w:r>
    </w:p>
    <w:p w:rsidR="001C2573" w:rsidRDefault="001C2573"/>
    <w:p w:rsidR="001C2573" w:rsidRDefault="001C2573">
      <w:r>
        <w:t>hasta-svastika-lāñchitāṁ kuca-taṭīṁ soḍhaḥ spṛśan-mugdhayā</w:t>
      </w:r>
    </w:p>
    <w:p w:rsidR="001C2573" w:rsidRDefault="001C2573">
      <w:r>
        <w:t>prasvidyad-bali-vallarīkam udaraṁ gacchan niruddho manāk |</w:t>
      </w:r>
    </w:p>
    <w:p w:rsidR="001C2573" w:rsidRDefault="001C2573">
      <w:r>
        <w:t>ūrvor mūlam upeyivān atha śanair mām eti lajjā-jaḍaṁ</w:t>
      </w:r>
    </w:p>
    <w:p w:rsidR="001C2573" w:rsidRDefault="001C2573">
      <w:r>
        <w:t>jalpantyā suratātithiḥ kila ruṣā pāṇis talenāhṛtaḥ ||1135||</w:t>
      </w:r>
    </w:p>
    <w:p w:rsidR="001C2573" w:rsidRDefault="001C2573"/>
    <w:p w:rsidR="001C2573" w:rsidRDefault="001C2573">
      <w:r>
        <w:t>yuvatī-sambhoga-kārasya |</w:t>
      </w:r>
    </w:p>
    <w:p w:rsidR="001C2573" w:rsidRDefault="001C2573"/>
    <w:p w:rsidR="001C2573" w:rsidRDefault="001C2573">
      <w:pPr>
        <w:pStyle w:val="Heading3"/>
      </w:pPr>
      <w:r>
        <w:t>133. ratam</w:t>
      </w:r>
    </w:p>
    <w:p w:rsidR="001C2573" w:rsidRDefault="001C2573"/>
    <w:p w:rsidR="001C2573" w:rsidRDefault="001C2573">
      <w:r>
        <w:t>kleśollāsita-locanaṁ ślatha-patad-dor-vallikeli-skhalad</w:t>
      </w:r>
    </w:p>
    <w:p w:rsidR="001C2573" w:rsidRDefault="001C2573">
      <w:r>
        <w:t>dhammillaṁ śvasitottaraṅgam aparispandaṁ vahantī vapuḥ |</w:t>
      </w:r>
    </w:p>
    <w:p w:rsidR="001C2573" w:rsidRDefault="001C2573">
      <w:r>
        <w:t xml:space="preserve">muñceti skhalitākṣareṇa vacasā tanvī yathā yācate </w:t>
      </w:r>
    </w:p>
    <w:p w:rsidR="001C2573" w:rsidRDefault="001C2573">
      <w:r>
        <w:t>viśrāmāya tathādhikaṁ rata-vidhāv ākūtam unmīlati ||1136||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bhāvodgāḍham upoḍha-kampa-pulakair aṅgaiḥ samāliṅgitaṁ</w:t>
      </w:r>
    </w:p>
    <w:p w:rsidR="001C2573" w:rsidRDefault="001C2573">
      <w:r>
        <w:t>rāgāc cumbitam apy upetya vadanaṁ pītaṁ ca vaktrāmṛtam |</w:t>
      </w:r>
    </w:p>
    <w:p w:rsidR="001C2573" w:rsidRDefault="001C2573">
      <w:r>
        <w:t xml:space="preserve">jalpantyaiva muhur naneti nibhṛtaṁ prastabdha-cāritrayā </w:t>
      </w:r>
    </w:p>
    <w:p w:rsidR="001C2573" w:rsidRDefault="001C2573">
      <w:r>
        <w:t>niḥśeṣeṇa samāpito rati-vidhir vācā tu nāṅgīkṛtaḥ ||1137||</w:t>
      </w:r>
    </w:p>
    <w:p w:rsidR="001C2573" w:rsidRDefault="001C2573"/>
    <w:p w:rsidR="001C2573" w:rsidRDefault="001C2573">
      <w:r>
        <w:t>kasyacit | (Srk 593)</w:t>
      </w:r>
    </w:p>
    <w:p w:rsidR="001C2573" w:rsidRDefault="001C2573"/>
    <w:p w:rsidR="001C2573" w:rsidRDefault="001C2573">
      <w:r>
        <w:t>aṅgāni ślathaniḥ sahāni nayate mugdhālase vibhrama-</w:t>
      </w:r>
    </w:p>
    <w:p w:rsidR="001C2573" w:rsidRDefault="001C2573">
      <w:r>
        <w:t>śvāsotkampita-komala-stanam uraḥ sāyāsa-supte bhruvau |</w:t>
      </w:r>
    </w:p>
    <w:p w:rsidR="001C2573" w:rsidRDefault="001C2573">
      <w:r>
        <w:t xml:space="preserve">kiṁ cāndolana-kautuka-vyuparatāvāsyeṣu vāma-bhruvāṁ </w:t>
      </w:r>
    </w:p>
    <w:p w:rsidR="001C2573" w:rsidRDefault="001C2573">
      <w:r>
        <w:t>svedāmbhaḥ snapitākulālaka-lateṣv āvāsito manmathaḥ ||1138||</w:t>
      </w:r>
    </w:p>
    <w:p w:rsidR="001C2573" w:rsidRDefault="001C2573"/>
    <w:p w:rsidR="001C2573" w:rsidRDefault="001C2573">
      <w:r>
        <w:t>gosokasya |</w:t>
      </w:r>
    </w:p>
    <w:p w:rsidR="001C2573" w:rsidRDefault="001C2573"/>
    <w:p w:rsidR="001C2573" w:rsidRDefault="001C2573">
      <w:r>
        <w:t>sākṣepaṁ ca sacāṭukaṁ pralapatoḥ premālasaṁ paśyator</w:t>
      </w:r>
    </w:p>
    <w:p w:rsidR="001C2573" w:rsidRDefault="001C2573">
      <w:r>
        <w:t>utsūtraṁ ca sasūtram eva ca parīrambhotsavaṁ kurvatoḥ |</w:t>
      </w:r>
    </w:p>
    <w:p w:rsidR="001C2573" w:rsidRDefault="001C2573">
      <w:r>
        <w:t>ākṛṣyālakam ānanaṁ ca pibator uddāma-kaṇṭha-dhvani-</w:t>
      </w:r>
    </w:p>
    <w:p w:rsidR="001C2573" w:rsidRDefault="001C2573">
      <w:r>
        <w:t>krīḍā-ḍambarayor jayaty anupamāvasthaṁ rahaḥ preyasoḥ ||1139||</w:t>
      </w:r>
    </w:p>
    <w:p w:rsidR="001C2573" w:rsidRDefault="001C2573"/>
    <w:p w:rsidR="001C2573" w:rsidRDefault="001C2573">
      <w:r>
        <w:t>yavatī-sambhoga-kārasya |</w:t>
      </w:r>
    </w:p>
    <w:p w:rsidR="001C2573" w:rsidRDefault="001C2573"/>
    <w:p w:rsidR="001C2573" w:rsidRDefault="001C2573">
      <w:r>
        <w:t>sotkaṇṭhaṁ paripaśyator api muhuḥ sotprāsam ājalpatoḥ</w:t>
      </w:r>
    </w:p>
    <w:p w:rsidR="001C2573" w:rsidRDefault="001C2573">
      <w:r>
        <w:t>sānandaṁ ca sa-kautukaṁ ca madana-vyāpāram abhyasyatoḥ |</w:t>
      </w:r>
    </w:p>
    <w:p w:rsidR="001C2573" w:rsidRDefault="001C2573">
      <w:r>
        <w:t>dampatyor nava-yauvanojjvala-vapuḥ saundarya-ramya-śriyoḥ</w:t>
      </w:r>
    </w:p>
    <w:p w:rsidR="001C2573" w:rsidRDefault="001C2573">
      <w:r>
        <w:t>śṛṅgāraḥ kṛta-kṛtya eṣa madanādhānaika-hetuḥ sphuṭam ||1140||</w:t>
      </w:r>
    </w:p>
    <w:p w:rsidR="001C2573" w:rsidRDefault="001C2573"/>
    <w:p w:rsidR="001C2573" w:rsidRDefault="001C2573">
      <w:r>
        <w:t>priyaṁvadasya |</w:t>
      </w:r>
    </w:p>
    <w:p w:rsidR="001C2573" w:rsidRDefault="001C2573">
      <w:pPr>
        <w:pStyle w:val="Heading3"/>
      </w:pPr>
      <w:r>
        <w:t>134. viparīta-ratam</w:t>
      </w:r>
    </w:p>
    <w:p w:rsidR="001C2573" w:rsidRDefault="001C2573"/>
    <w:p w:rsidR="001C2573" w:rsidRDefault="001C2573">
      <w:r>
        <w:t>ālolāmalakāvalīṁ vilulitāṁ bibhrac-calat-kuṇḍalaṁ</w:t>
      </w:r>
    </w:p>
    <w:p w:rsidR="001C2573" w:rsidRDefault="001C2573">
      <w:r>
        <w:t>kiñcin-mṛṣṭa-viśeṣakaṁ tanutaraiḥ khedāmbhasāṁ śīkaraiḥ |</w:t>
      </w:r>
    </w:p>
    <w:p w:rsidR="001C2573" w:rsidRDefault="001C2573">
      <w:r>
        <w:t xml:space="preserve">tanvyā yat suratānta-tānta-nayanaṁ vaktraṁ rati-vyatyaye </w:t>
      </w:r>
    </w:p>
    <w:p w:rsidR="001C2573" w:rsidRDefault="001C2573">
      <w:r>
        <w:t xml:space="preserve">tat tvāṁ pātu cirāya kiṁ hari-hara-brahmādibhir daivataiḥ ||1141|| </w:t>
      </w:r>
    </w:p>
    <w:p w:rsidR="001C2573" w:rsidRDefault="001C2573"/>
    <w:p w:rsidR="001C2573" w:rsidRDefault="001C2573">
      <w:pPr>
        <w:rPr>
          <w:lang w:val="pl-PL"/>
        </w:rPr>
      </w:pPr>
      <w:r>
        <w:rPr>
          <w:lang w:val="pl-PL"/>
        </w:rPr>
        <w:t>amaroḥ | (Amaru 3; Spd 3702)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nādhanyānvi-parīta-mohana-rasa-preṅkhan-nitamba-sthalī-</w:t>
      </w:r>
    </w:p>
    <w:p w:rsidR="001C2573" w:rsidRDefault="001C2573">
      <w:pPr>
        <w:rPr>
          <w:lang w:val="pl-PL"/>
        </w:rPr>
      </w:pPr>
      <w:r>
        <w:rPr>
          <w:lang w:val="pl-PL"/>
        </w:rPr>
        <w:t>lolad-bhūṣaṇa-kiṅkiṇī-kala-rava-vyāmiśra-kaṇṭha-svanam |</w:t>
      </w:r>
    </w:p>
    <w:p w:rsidR="001C2573" w:rsidRDefault="001C2573">
      <w:pPr>
        <w:rPr>
          <w:lang w:val="pl-PL"/>
        </w:rPr>
      </w:pPr>
      <w:r>
        <w:rPr>
          <w:lang w:val="pl-PL"/>
        </w:rPr>
        <w:t>saṁrambha-ślatha-keśa-bandha-vigalan-muktā-kalāpa-truṭac-</w:t>
      </w:r>
    </w:p>
    <w:p w:rsidR="001C2573" w:rsidRDefault="001C2573">
      <w:pPr>
        <w:rPr>
          <w:lang w:val="pl-PL"/>
        </w:rPr>
      </w:pPr>
      <w:r>
        <w:rPr>
          <w:lang w:val="pl-PL"/>
        </w:rPr>
        <w:t>chvāsa-ccheda-taraṅgita-stana-yugaṁ prīṇāti śṛṅgāriṇī ||1142||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sollokasya | (Srk 581)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vikīrṇo dhammillaḥ śrama-salila-bindu-stavakito</w:t>
      </w:r>
    </w:p>
    <w:p w:rsidR="001C2573" w:rsidRDefault="001C2573">
      <w:pPr>
        <w:rPr>
          <w:lang w:val="pl-PL"/>
        </w:rPr>
      </w:pPr>
      <w:r>
        <w:rPr>
          <w:lang w:val="pl-PL"/>
        </w:rPr>
        <w:t>mukhendu-vyākoṣaṁ śvasitam idamāḥ sādhu subhaṭe |</w:t>
      </w:r>
    </w:p>
    <w:p w:rsidR="001C2573" w:rsidRDefault="001C2573">
      <w:pPr>
        <w:rPr>
          <w:lang w:val="pl-PL"/>
        </w:rPr>
      </w:pPr>
      <w:r>
        <w:rPr>
          <w:lang w:val="pl-PL"/>
        </w:rPr>
        <w:t>amuṣmin prārambhe cala-valita-muktā-saram uraḥ</w:t>
      </w:r>
    </w:p>
    <w:p w:rsidR="001C2573" w:rsidRDefault="001C2573">
      <w:pPr>
        <w:rPr>
          <w:lang w:val="pl-PL"/>
        </w:rPr>
      </w:pPr>
      <w:r>
        <w:rPr>
          <w:lang w:val="pl-PL"/>
        </w:rPr>
        <w:t>paraṁ tūṣṇīm ete dadhati raśanā-dāmni maṇayaḥ ||1143||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kendra-nīla-nārāyaṇasya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mārāṅke rati-keli-saṁkula-raṇārambhe tayā sāhasa-</w:t>
      </w:r>
    </w:p>
    <w:p w:rsidR="001C2573" w:rsidRDefault="001C2573">
      <w:pPr>
        <w:rPr>
          <w:lang w:val="pl-PL"/>
        </w:rPr>
      </w:pPr>
      <w:r>
        <w:rPr>
          <w:lang w:val="pl-PL"/>
        </w:rPr>
        <w:t>prāyaṁ kānta-jayāya kiṁcid upari prārambhi yat sambhramāt |</w:t>
      </w:r>
    </w:p>
    <w:p w:rsidR="001C2573" w:rsidRDefault="001C2573">
      <w:pPr>
        <w:rPr>
          <w:lang w:val="pl-PL"/>
        </w:rPr>
      </w:pPr>
      <w:r>
        <w:rPr>
          <w:lang w:val="pl-PL"/>
        </w:rPr>
        <w:t>niṣpandā jaghana-sthalī śithilitā dor-vallir utkampitaṁ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vakṣo mīlitam akṣi pauruṣa-rasaḥ strīṇāṁ kuaḥ sidhyati ||1144||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jayadevasya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sotkampa-śvasitottaraṁ sapulaka-svedārdra-gaṇḍa-sthalī-</w:t>
      </w:r>
    </w:p>
    <w:p w:rsidR="001C2573" w:rsidRDefault="001C2573">
      <w:pPr>
        <w:rPr>
          <w:lang w:val="pl-PL"/>
        </w:rPr>
      </w:pPr>
      <w:r>
        <w:rPr>
          <w:lang w:val="pl-PL"/>
        </w:rPr>
        <w:t>khelat-kuṇḍalam asphuṭa-smita-milan-mandākṣa-mugdhekṣitam |</w:t>
      </w:r>
    </w:p>
    <w:p w:rsidR="001C2573" w:rsidRDefault="001C2573">
      <w:pPr>
        <w:rPr>
          <w:lang w:val="pl-PL"/>
        </w:rPr>
      </w:pPr>
      <w:r>
        <w:rPr>
          <w:lang w:val="pl-PL"/>
        </w:rPr>
        <w:t>saṁbhedeṣu mitho dṛśāṁ sukṛtinaḥ kasyāpi kāntānanaṁ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prabhraśyat-kavarī-parītam urasi smerasya viśrāmyati ||1145||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āvantika-jahnoḥ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135. viparīta-ratākhyānam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ripuḥ premārambhe prathamam abhavan nūpura-ravas</w:t>
      </w:r>
    </w:p>
    <w:p w:rsidR="001C2573" w:rsidRDefault="001C2573">
      <w:pPr>
        <w:rPr>
          <w:lang w:val="pl-PL"/>
        </w:rPr>
      </w:pPr>
      <w:r>
        <w:rPr>
          <w:lang w:val="pl-PL"/>
        </w:rPr>
        <w:t>tam ākṣeptuṁ pāṇiḥ prasarati savācāla-valayaḥ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yad ārabdhaṁ kiṁcit tad-upaśama-hetoḥ sakhi mayā</w:t>
      </w:r>
    </w:p>
    <w:p w:rsidR="001C2573" w:rsidRDefault="001C2573">
      <w:pPr>
        <w:rPr>
          <w:lang w:val="pl-PL"/>
        </w:rPr>
      </w:pPr>
      <w:r>
        <w:rPr>
          <w:lang w:val="pl-PL"/>
        </w:rPr>
        <w:t>tadā tad-vaiguṇyaṁ dviguṇayati kāñcī-kalakalaḥ ||1146||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viriñceḥ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paryasta-stana-karma-kīrṇa-kavarī-bhāraṁ samunmūlita-</w:t>
      </w:r>
    </w:p>
    <w:p w:rsidR="001C2573" w:rsidRDefault="001C2573">
      <w:pPr>
        <w:rPr>
          <w:lang w:val="pl-PL"/>
        </w:rPr>
      </w:pPr>
      <w:r>
        <w:rPr>
          <w:lang w:val="pl-PL"/>
        </w:rPr>
        <w:t>srag-dāma svayam anyad eva tad-upakrāntaṁ mayā sāhasam |</w:t>
      </w:r>
    </w:p>
    <w:p w:rsidR="001C2573" w:rsidRDefault="001C2573">
      <w:pPr>
        <w:rPr>
          <w:lang w:val="pl-PL"/>
        </w:rPr>
      </w:pPr>
      <w:r>
        <w:rPr>
          <w:lang w:val="pl-PL"/>
        </w:rPr>
        <w:t>saṁpannāḥ sakhi tasya keli-vidhayaḥ prācyāḥ paraṁ durvaha-</w:t>
      </w:r>
    </w:p>
    <w:p w:rsidR="001C2573" w:rsidRDefault="001C2573">
      <w:pPr>
        <w:rPr>
          <w:lang w:val="pl-PL"/>
        </w:rPr>
      </w:pPr>
      <w:r>
        <w:rPr>
          <w:lang w:val="pl-PL"/>
        </w:rPr>
        <w:t>śroṇī-bhāra-bharān manīṣita-sahasrāṁśo’pi nāsāditaḥ ||1147||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śaraṇa-devasya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paśyāśleṣa-viśīrṇa-candana-rajaḥ-puñja-prakarṣād iyaṁ</w:t>
      </w:r>
    </w:p>
    <w:p w:rsidR="001C2573" w:rsidRDefault="001C2573">
      <w:pPr>
        <w:rPr>
          <w:lang w:val="pl-PL"/>
        </w:rPr>
      </w:pPr>
      <w:r>
        <w:rPr>
          <w:lang w:val="pl-PL"/>
        </w:rPr>
        <w:t>śayyāṁ saṁprati komalāṅgi paruṣety āropya māṁ vakṣasi |</w:t>
      </w:r>
    </w:p>
    <w:p w:rsidR="001C2573" w:rsidRDefault="001C2573">
      <w:pPr>
        <w:rPr>
          <w:lang w:val="pl-PL"/>
        </w:rPr>
      </w:pPr>
      <w:r>
        <w:rPr>
          <w:lang w:val="pl-PL"/>
        </w:rPr>
        <w:t>gāḍhoṣṭha-graha-pūrvam ākulatayā pādāgra-saṁvad-aṁśake-</w:t>
      </w:r>
    </w:p>
    <w:p w:rsidR="001C2573" w:rsidRDefault="001C2573">
      <w:pPr>
        <w:rPr>
          <w:lang w:val="pl-PL"/>
        </w:rPr>
      </w:pPr>
      <w:r>
        <w:rPr>
          <w:lang w:val="pl-PL"/>
        </w:rPr>
        <w:t>nākṛṣyāmbaram ātmano yad ucitaṁ dhūrtena tat-prastutam ||1148||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| kāśmīra-śilhaṇasya | (Sv 2133)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dākṣiṇyād atimānato rasa-vaśād viśrāma-hetor mama</w:t>
      </w:r>
    </w:p>
    <w:p w:rsidR="001C2573" w:rsidRDefault="001C2573">
      <w:pPr>
        <w:rPr>
          <w:lang w:val="pl-PL"/>
        </w:rPr>
      </w:pPr>
      <w:r>
        <w:rPr>
          <w:lang w:val="pl-PL"/>
        </w:rPr>
        <w:t>prāgalbhyāt tad anuṣṭhitaṁ mṛgadṛśā śakyaṁ na yad yoṣitām |</w:t>
      </w:r>
    </w:p>
    <w:p w:rsidR="001C2573" w:rsidRDefault="001C2573">
      <w:pPr>
        <w:rPr>
          <w:lang w:val="pl-PL"/>
        </w:rPr>
      </w:pPr>
      <w:r>
        <w:rPr>
          <w:lang w:val="pl-PL"/>
        </w:rPr>
        <w:t>nirvyūḍhaṁ na yadā tayā tad akhilaṁ khinnais tatas tārakaiḥ</w:t>
      </w:r>
    </w:p>
    <w:p w:rsidR="001C2573" w:rsidRDefault="001C2573">
      <w:pPr>
        <w:rPr>
          <w:lang w:val="pl-PL"/>
        </w:rPr>
      </w:pPr>
      <w:r>
        <w:rPr>
          <w:lang w:val="pl-PL"/>
        </w:rPr>
        <w:t>sa-vrīḍaiś ca vilokitair mayi punar nyastaḥ samasto bharaḥ ||1149||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mahākaveḥ | (Srk 599)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purārūḍha-prema-prabala-rasa-rāgeṇa hṛtayā</w:t>
      </w:r>
    </w:p>
    <w:p w:rsidR="001C2573" w:rsidRDefault="001C2573">
      <w:pPr>
        <w:rPr>
          <w:lang w:val="pl-PL"/>
        </w:rPr>
      </w:pPr>
      <w:r>
        <w:rPr>
          <w:lang w:val="pl-PL"/>
        </w:rPr>
        <w:t>samārabdhaṁ kartuṁ nahi yad abalābhāva-sadṛśam |</w:t>
      </w:r>
    </w:p>
    <w:p w:rsidR="001C2573" w:rsidRDefault="001C2573">
      <w:pPr>
        <w:rPr>
          <w:lang w:val="pl-PL"/>
        </w:rPr>
      </w:pPr>
      <w:r>
        <w:rPr>
          <w:lang w:val="pl-PL"/>
        </w:rPr>
        <w:t>anirvyūḍhe tasmin prakṛti-sukumārāṅga-latayā</w:t>
      </w:r>
    </w:p>
    <w:p w:rsidR="001C2573" w:rsidRDefault="001C2573">
      <w:pPr>
        <w:rPr>
          <w:lang w:val="pl-PL"/>
        </w:rPr>
      </w:pPr>
      <w:r>
        <w:rPr>
          <w:lang w:val="pl-PL"/>
        </w:rPr>
        <w:t>punar lajjālolaṁ mayi vinihitaṁ locana-yugam ||1150||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koṅkasya | (Srk 585)</w:t>
      </w: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136. ratāntaḥ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āvṛṇvānā jhaṭiti jaghanaṁ mad-dukūlāñcalena</w:t>
      </w:r>
      <w:r>
        <w:rPr>
          <w:lang w:val="pl-PL"/>
        </w:rPr>
        <w:br/>
        <w:t>preṅkhal-līlālulita-kabarī-bandhana-vyagra-pāṇiḥ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ardhocchvāsa-sphuṭa-nakha-padālaṁkṛtābhyāṁ stanābhyāṁ</w:t>
      </w:r>
      <w:r>
        <w:rPr>
          <w:lang w:val="pl-PL"/>
        </w:rPr>
        <w:br/>
        <w:t>dṛṣṭā dhārṣṭyād avanata-mukhī sā mayā mohanānte ||1151||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(Smv 80.5, Srk 589)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kara-kisalayaṁ dhūtvā dhūtvā vilambita-mekhalā</w:t>
      </w:r>
      <w:r>
        <w:rPr>
          <w:lang w:val="pl-PL"/>
        </w:rPr>
        <w:br/>
        <w:t>kṣipati sumano-mālā-śeṣaṁ pradīpa-śikhāṁ prati |</w:t>
      </w:r>
    </w:p>
    <w:p w:rsidR="001C2573" w:rsidRDefault="001C2573">
      <w:pPr>
        <w:rPr>
          <w:lang w:val="pl-PL"/>
        </w:rPr>
      </w:pPr>
      <w:r>
        <w:rPr>
          <w:lang w:val="pl-PL"/>
        </w:rPr>
        <w:t>sthagayati karaṁ patyur netre vihasya samākulā</w:t>
      </w:r>
      <w:r>
        <w:rPr>
          <w:lang w:val="pl-PL"/>
        </w:rPr>
        <w:br/>
        <w:t>surata-viratau ramyaṁ tanvī punaḥ punar īkṣyate ||1152||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kasyāpi | (Sv 2105, Spd 3706, Smv 80.3, Srk 591)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chinnārdhoruka-mekhalaṁ caraṇayoḥ saṁkrānta-lākṣā-rasaṁ</w:t>
      </w:r>
    </w:p>
    <w:p w:rsidR="001C2573" w:rsidRDefault="001C2573">
      <w:pPr>
        <w:rPr>
          <w:lang w:val="pl-PL"/>
        </w:rPr>
      </w:pPr>
      <w:r>
        <w:rPr>
          <w:lang w:val="pl-PL"/>
        </w:rPr>
        <w:t>talpopāntam udīkṣya sa-smita-sakhī-vailakṣya-saṁbhrāntayā |</w:t>
      </w:r>
    </w:p>
    <w:p w:rsidR="001C2573" w:rsidRDefault="001C2573">
      <w:pPr>
        <w:rPr>
          <w:lang w:val="pl-PL"/>
        </w:rPr>
      </w:pPr>
      <w:r>
        <w:rPr>
          <w:lang w:val="pl-PL"/>
        </w:rPr>
        <w:t>tanvaṅgyā dṛḍha-daṁśa-dantura-darocchūnādharotsaṅgayā</w:t>
      </w:r>
    </w:p>
    <w:p w:rsidR="001C2573" w:rsidRDefault="001C2573">
      <w:pPr>
        <w:rPr>
          <w:lang w:val="pl-PL"/>
        </w:rPr>
      </w:pPr>
      <w:r>
        <w:rPr>
          <w:lang w:val="pl-PL"/>
        </w:rPr>
        <w:t>kṣiptāḥ preyasi kūṭa-kopa-kuṭila-bhrū-vibhramā dṛṣṭayaḥ ||1153||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dharma-yogeśvarasya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paryastālaka-paṅkti-lupta-tilakaṁ niṣpīta-rāgādharaṁ</w:t>
      </w:r>
    </w:p>
    <w:p w:rsidR="001C2573" w:rsidRDefault="001C2573">
      <w:pPr>
        <w:rPr>
          <w:lang w:val="pl-PL"/>
        </w:rPr>
      </w:pPr>
      <w:r>
        <w:rPr>
          <w:lang w:val="pl-PL"/>
        </w:rPr>
        <w:t>śvāsotkampi-payodharaṁ śrama-bhara-svedārdra-gaṇḍa-sthalam |</w:t>
      </w:r>
    </w:p>
    <w:p w:rsidR="001C2573" w:rsidRDefault="001C2573">
      <w:pPr>
        <w:rPr>
          <w:lang w:val="pl-PL"/>
        </w:rPr>
      </w:pPr>
      <w:r>
        <w:rPr>
          <w:lang w:val="pl-PL"/>
        </w:rPr>
        <w:t>tanvaṅgyāḥ ślathanī-vimukta-kavarī-bhāraṁ ratānte vapur</w:t>
      </w:r>
    </w:p>
    <w:p w:rsidR="001C2573" w:rsidRDefault="001C2573">
      <w:pPr>
        <w:rPr>
          <w:lang w:val="pl-PL"/>
        </w:rPr>
      </w:pPr>
      <w:r>
        <w:rPr>
          <w:lang w:val="pl-PL"/>
        </w:rPr>
        <w:t>dṛṣṭaṁ mugdha-vilokita-smitam abhūd ānanda-nisyandi naḥ ||1154||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śrīkarasya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nayanam alasaṁ svedāmbhobhiḥ karmbitam ānanaṁ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skhalita-kavarī-bhārāv aṁsau ślathā bhuja-vallarī |</w:t>
      </w:r>
    </w:p>
    <w:p w:rsidR="001C2573" w:rsidRDefault="001C2573">
      <w:pPr>
        <w:rPr>
          <w:lang w:val="pl-PL"/>
        </w:rPr>
      </w:pPr>
      <w:r>
        <w:rPr>
          <w:lang w:val="pl-PL"/>
        </w:rPr>
        <w:t>iti mṛgadṛśaḥ saṁbhogānte vilokya vapuḥ-śriyaṁ</w:t>
      </w:r>
    </w:p>
    <w:p w:rsidR="001C2573" w:rsidRDefault="001C2573">
      <w:pPr>
        <w:rPr>
          <w:lang w:val="pl-PL"/>
        </w:rPr>
      </w:pPr>
      <w:r>
        <w:rPr>
          <w:lang w:val="pl-PL"/>
        </w:rPr>
        <w:t>vrajati niyataṁ kandarpo’pi sva-bāṇa-śaravyatām ||1155||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śaṅkara-dharasya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137. uṣasi priyā-darśanam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saṁbhrāntyā galita-srajaṁ stana-taṭa-vyasta-skhalad-vāsaso</w:t>
      </w:r>
    </w:p>
    <w:p w:rsidR="001C2573" w:rsidRDefault="001C2573">
      <w:pPr>
        <w:rPr>
          <w:lang w:val="pl-PL"/>
        </w:rPr>
      </w:pPr>
      <w:r>
        <w:rPr>
          <w:lang w:val="pl-PL"/>
        </w:rPr>
        <w:t>badhnantyāḥ śithilāṁ jhaṇat-kṛti-matīṁ kāñcīṁ nitamba-sthale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kāminyāḥ sarasaṁ niśānta-samaye vakrā viluptāñjanā </w:t>
      </w:r>
    </w:p>
    <w:p w:rsidR="001C2573" w:rsidRDefault="001C2573">
      <w:pPr>
        <w:rPr>
          <w:lang w:val="pl-PL"/>
        </w:rPr>
      </w:pPr>
      <w:r>
        <w:rPr>
          <w:lang w:val="pl-PL"/>
        </w:rPr>
        <w:t>nādhanye nipatanti pāṭhala-ruco nidrālasā dṛṣṭayaḥ ||1156||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uṣasi nibiḍayantyāḥ kuṇḍalaṁ keli-paryā-</w:t>
      </w:r>
      <w:r>
        <w:rPr>
          <w:lang w:val="pl-PL"/>
        </w:rPr>
        <w:br/>
        <w:t>vila-vigalitamantaḥ karṇa-pāli priyāyāḥ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sarasa-hasita-tiryag-bhaṅgurāpāṅga-rītiḥ-</w:t>
      </w:r>
      <w:r>
        <w:rPr>
          <w:lang w:val="pl-PL"/>
        </w:rPr>
        <w:br/>
        <w:t>sukṛtibhir avalīḍhā locanābhyāṁ mukha-śrīḥ ||1157||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rudra-nandinaḥ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priyāyāḥ pratyūṣe galita-kavarī-bandhana-vidhāv</w:t>
      </w:r>
    </w:p>
    <w:p w:rsidR="001C2573" w:rsidRDefault="001C2573">
      <w:pPr>
        <w:rPr>
          <w:lang w:val="pl-PL"/>
        </w:rPr>
      </w:pPr>
      <w:r>
        <w:rPr>
          <w:lang w:val="pl-PL"/>
        </w:rPr>
        <w:t>udañcd-dor-vallī-dara-calita-lolāñcalam uraḥ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ghanākūte paśyaty atha mayi samandākṣa-hasitaṁ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namantyās tad-rūpaṁ yadi likhitum īśo manasijaḥ ||1158||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dhoyīkasya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masṛṇa-masṛṇaṁ preyaḥ prātar nivārya vapuḥ svakaṁ</w:t>
      </w:r>
    </w:p>
    <w:p w:rsidR="001C2573" w:rsidRDefault="001C2573">
      <w:pPr>
        <w:rPr>
          <w:lang w:val="pl-PL"/>
        </w:rPr>
      </w:pPr>
      <w:r>
        <w:rPr>
          <w:lang w:val="pl-PL"/>
        </w:rPr>
        <w:t>tad anu ca tirodhāya svairaṁ ratotsava-maṇḍanam |</w:t>
      </w:r>
    </w:p>
    <w:p w:rsidR="001C2573" w:rsidRDefault="001C2573">
      <w:pPr>
        <w:rPr>
          <w:lang w:val="pl-PL"/>
        </w:rPr>
      </w:pPr>
      <w:r>
        <w:rPr>
          <w:lang w:val="pl-PL"/>
        </w:rPr>
        <w:t>tri-catura-padaṁ gatvā tasmān nivartita-kandharaṁ</w:t>
      </w:r>
    </w:p>
    <w:p w:rsidR="001C2573" w:rsidRDefault="001C2573">
      <w:pPr>
        <w:rPr>
          <w:lang w:val="pl-PL"/>
        </w:rPr>
      </w:pPr>
      <w:r>
        <w:rPr>
          <w:lang w:val="pl-PL"/>
        </w:rPr>
        <w:t>snapayati dṛśā puṇyātmānaṁ kam apy uṣasi priyā ||1159||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śatānandasya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asyāḥ pāṭala-pāṇijāṅkitam uro nidrākaṣāye dṛśau</w:t>
      </w:r>
    </w:p>
    <w:p w:rsidR="001C2573" w:rsidRDefault="001C2573">
      <w:pPr>
        <w:rPr>
          <w:lang w:val="pl-PL"/>
        </w:rPr>
      </w:pPr>
      <w:r>
        <w:rPr>
          <w:lang w:val="pl-PL"/>
        </w:rPr>
        <w:t>nirdhauto’dhara-śoṇimā vilulita-srasta-srajo mūrdhajāḥ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kāñcīdāma dara-ślathāñcalam iti prātar nikhātair dṛśor </w:t>
      </w:r>
    </w:p>
    <w:p w:rsidR="001C2573" w:rsidRDefault="001C2573">
      <w:pPr>
        <w:rPr>
          <w:lang w:val="pl-PL"/>
        </w:rPr>
      </w:pPr>
      <w:r>
        <w:rPr>
          <w:lang w:val="pl-PL"/>
        </w:rPr>
        <w:t>ebhiḥ kāma-śarais tad-adbhutam abhūd yan me manaḥ kīlitam ||1160||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jayadevasya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138. nāyikā-niṣkramaṇam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virāme yāminyā upakuca-yugorūpa-jaghanaṁ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samālambya vyastāñcalam alasam utthāya śayanāt |</w:t>
      </w:r>
    </w:p>
    <w:p w:rsidR="001C2573" w:rsidRDefault="001C2573">
      <w:pPr>
        <w:rPr>
          <w:lang w:val="pl-PL"/>
        </w:rPr>
      </w:pPr>
      <w:r>
        <w:rPr>
          <w:lang w:val="pl-PL"/>
        </w:rPr>
        <w:t>hasitvā saṁmugdhaṁ madhuram avalokyātha śithilair</w:t>
      </w:r>
    </w:p>
    <w:p w:rsidR="001C2573" w:rsidRDefault="001C2573">
      <w:pPr>
        <w:rPr>
          <w:lang w:val="pl-PL"/>
        </w:rPr>
      </w:pPr>
      <w:r>
        <w:rPr>
          <w:lang w:val="pl-PL"/>
        </w:rPr>
        <w:t>bhujair niryāntībhiḥ sudṛḍham upagūḍhaḥ priyatamaḥ ||1161||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vāsudeva-jyotiṣaḥ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virāme yāminyā upakuca-yugo rūpa-jaghanaṁ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samālambya vyastāṁ calam alasam utthāya śayanāt |</w:t>
      </w:r>
    </w:p>
    <w:p w:rsidR="001C2573" w:rsidRDefault="001C2573">
      <w:pPr>
        <w:rPr>
          <w:lang w:val="pl-PL"/>
        </w:rPr>
      </w:pPr>
      <w:r>
        <w:rPr>
          <w:lang w:val="pl-PL"/>
        </w:rPr>
        <w:t>hasitvā saṁmugdhaṁ madhuram avalokyātha śithilair</w:t>
      </w:r>
    </w:p>
    <w:p w:rsidR="001C2573" w:rsidRDefault="001C2573">
      <w:pPr>
        <w:rPr>
          <w:lang w:val="pl-PL"/>
        </w:rPr>
      </w:pPr>
      <w:r>
        <w:rPr>
          <w:lang w:val="pl-PL"/>
        </w:rPr>
        <w:t>bhujair niryāntībhiḥ sudṛḍham upagūḍhaḥ priyatamaḥ ||1162||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kasyāpi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pratyagra-daṁśa-janita-śvayathūn salīlam</w:t>
      </w:r>
    </w:p>
    <w:p w:rsidR="001C2573" w:rsidRDefault="001C2573">
      <w:pPr>
        <w:rPr>
          <w:lang w:val="pl-PL"/>
        </w:rPr>
      </w:pPr>
      <w:r>
        <w:rPr>
          <w:lang w:val="pl-PL"/>
        </w:rPr>
        <w:t>ambhoja-komala-karāṅguli-koṭi-bhāgaiḥ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bimbādharān madhura-sītkṛti saṁspṛśantyaḥ</w:t>
      </w:r>
    </w:p>
    <w:p w:rsidR="001C2573" w:rsidRDefault="001C2573">
      <w:pPr>
        <w:rPr>
          <w:lang w:val="pl-PL"/>
        </w:rPr>
      </w:pPr>
      <w:r>
        <w:rPr>
          <w:lang w:val="pl-PL"/>
        </w:rPr>
        <w:t>kāntāḥ prayānti dayitāntikato’dhunaitāḥ ||1163||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ratnākarasya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vidalita-kuca-pāṇijāṅka-lekhā</w:t>
      </w:r>
    </w:p>
    <w:p w:rsidR="001C2573" w:rsidRDefault="001C2573">
      <w:pPr>
        <w:rPr>
          <w:lang w:val="pl-PL"/>
        </w:rPr>
      </w:pPr>
      <w:r>
        <w:rPr>
          <w:lang w:val="pl-PL"/>
        </w:rPr>
        <w:t>dara-bhiduroru-bharālasā kṛśāṅgī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uṣasi nidhuvanopabhoga-jihmā </w:t>
      </w:r>
    </w:p>
    <w:p w:rsidR="001C2573" w:rsidRDefault="001C2573">
      <w:pPr>
        <w:rPr>
          <w:lang w:val="pl-PL"/>
        </w:rPr>
      </w:pPr>
      <w:r>
        <w:rPr>
          <w:lang w:val="pl-PL"/>
        </w:rPr>
        <w:t>yadi gṛham eti sakhi balābalena ||1164||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yogokasya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niryāntyā rati-veśmanaḥ pariṇata-prāyāṁ vilokya kṣapāṁ</w:t>
      </w:r>
    </w:p>
    <w:p w:rsidR="001C2573" w:rsidRDefault="001C2573">
      <w:pPr>
        <w:rPr>
          <w:lang w:val="pl-PL"/>
        </w:rPr>
      </w:pPr>
      <w:r>
        <w:rPr>
          <w:lang w:val="pl-PL"/>
        </w:rPr>
        <w:t>gāḍhāliṅgana-cumbanāni bahuśaḥ kṛtvāpy asaṁtuṣṭayā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ekaṁ bhūmi-tale nidhāya caraṇaṁ talpe prakalpyāparaṁ </w:t>
      </w:r>
    </w:p>
    <w:p w:rsidR="001C2573" w:rsidRDefault="001C2573">
      <w:pPr>
        <w:rPr>
          <w:lang w:val="pl-PL"/>
        </w:rPr>
      </w:pPr>
      <w:r>
        <w:rPr>
          <w:lang w:val="pl-PL"/>
        </w:rPr>
        <w:t>tanvaṅgyā parivartitāṅga-latayā preyāṁś ciraṁ cumbitaḥ ||1165||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kasyāpi | (Sv 2191, Spd 3728)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139. rata-praśaṁsā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yatnāt saṁgamam icchatoḥ pratidinaṁ dūtīkṛtāśvāsayor</w:t>
      </w:r>
    </w:p>
    <w:p w:rsidR="001C2573" w:rsidRDefault="001C2573">
      <w:pPr>
        <w:rPr>
          <w:lang w:val="pl-PL"/>
        </w:rPr>
      </w:pPr>
      <w:r>
        <w:rPr>
          <w:lang w:val="pl-PL"/>
        </w:rPr>
        <w:t>anyonyaṁ parituṣyator avasara-prāpti-spṛhāṁ tanvatoḥ |</w:t>
      </w:r>
    </w:p>
    <w:p w:rsidR="001C2573" w:rsidRDefault="001C2573">
      <w:pPr>
        <w:rPr>
          <w:lang w:val="pl-PL"/>
        </w:rPr>
      </w:pPr>
      <w:r>
        <w:rPr>
          <w:lang w:val="pl-PL"/>
        </w:rPr>
        <w:t>saṁketonmukhayoś cirāt katham api prāpte kramād darśane</w:t>
      </w:r>
    </w:p>
    <w:p w:rsidR="001C2573" w:rsidRDefault="001C2573">
      <w:pPr>
        <w:rPr>
          <w:lang w:val="pl-PL"/>
        </w:rPr>
      </w:pPr>
      <w:r>
        <w:rPr>
          <w:lang w:val="pl-PL"/>
        </w:rPr>
        <w:t>yat saukhyaṁ nava-raktayos taruṇayos tat kena sāmyaṁ vrajet ||1166||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bhaṭṭa-cūlitakasya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 svargād aparo vidhiḥ sa ca sudhāsekaḥ kṣaṇān netrayos</w:t>
      </w:r>
    </w:p>
    <w:p w:rsidR="001C2573" w:rsidRDefault="001C2573">
      <w:pPr>
        <w:rPr>
          <w:lang w:val="pl-PL"/>
        </w:rPr>
      </w:pPr>
      <w:r>
        <w:rPr>
          <w:lang w:val="pl-PL"/>
        </w:rPr>
        <w:t>tat-sāmrājyam akhaṇḍitaṁ tad aparaṁ premṇaḥ pratiṣṭhāspadam |</w:t>
      </w:r>
    </w:p>
    <w:p w:rsidR="001C2573" w:rsidRDefault="001C2573">
      <w:pPr>
        <w:rPr>
          <w:lang w:val="pl-PL"/>
        </w:rPr>
      </w:pPr>
      <w:r>
        <w:rPr>
          <w:lang w:val="pl-PL"/>
        </w:rPr>
        <w:t>yad bālā balavan manobhava-bhaya-bhraśyat-trapaṁ satrapā</w:t>
      </w:r>
    </w:p>
    <w:p w:rsidR="001C2573" w:rsidRDefault="001C2573">
      <w:pPr>
        <w:rPr>
          <w:lang w:val="pl-PL"/>
        </w:rPr>
      </w:pPr>
      <w:r>
        <w:rPr>
          <w:lang w:val="pl-PL"/>
        </w:rPr>
        <w:t>tat-kālocita-narma-karma dayitādamyāsyam abhyasyati ||1167||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kasyāpi | (Srk 564)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sa-vrīḍārdha-nirīkṣaṇaṁ yad ubhayor yad dūtikā-preṣaṇaṁ</w:t>
      </w:r>
    </w:p>
    <w:p w:rsidR="001C2573" w:rsidRDefault="001C2573">
      <w:pPr>
        <w:rPr>
          <w:lang w:val="pl-PL"/>
        </w:rPr>
      </w:pPr>
      <w:r>
        <w:rPr>
          <w:lang w:val="pl-PL"/>
        </w:rPr>
        <w:t>cādya-śvo bhavitā samāgama iti prītyā pramodaś ca yaḥ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prāpte caiva samāgame sarabhasaṁ yac cumbanāliṅganāny</w:t>
      </w:r>
    </w:p>
    <w:p w:rsidR="001C2573" w:rsidRDefault="001C2573">
      <w:pPr>
        <w:rPr>
          <w:lang w:val="pl-PL"/>
        </w:rPr>
      </w:pPr>
      <w:r>
        <w:rPr>
          <w:lang w:val="pl-PL"/>
        </w:rPr>
        <w:t>etat-kāma-phalaṁ tad eva surataṁ śeṣaḥ paśūnām iva ||1168||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kasyāpi | (Sv 2237, Spd 3780, Srk 1654)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sītkāravanti dara-mīlita-locanāni</w:t>
      </w:r>
    </w:p>
    <w:p w:rsidR="001C2573" w:rsidRDefault="001C2573">
      <w:pPr>
        <w:rPr>
          <w:lang w:val="pl-PL"/>
        </w:rPr>
      </w:pPr>
      <w:r>
        <w:rPr>
          <w:lang w:val="pl-PL"/>
        </w:rPr>
        <w:t>romāñca-muñci makara-ketu-niketanāni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eṇī-dṛśāṁ makara-ketu-niketanāni </w:t>
      </w:r>
    </w:p>
    <w:p w:rsidR="001C2573" w:rsidRDefault="001C2573">
      <w:pPr>
        <w:rPr>
          <w:lang w:val="pl-PL"/>
        </w:rPr>
      </w:pPr>
      <w:r>
        <w:rPr>
          <w:lang w:val="pl-PL"/>
        </w:rPr>
        <w:t>vandāmahe surata-vibhrama-ceṣṭitāni ||1169||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 (Srk 582)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hārāvalī truṭati na praṇayaḥ priyāṇām</w:t>
      </w:r>
    </w:p>
    <w:p w:rsidR="001C2573" w:rsidRDefault="001C2573">
      <w:pPr>
        <w:rPr>
          <w:lang w:val="pl-PL"/>
        </w:rPr>
      </w:pPr>
      <w:r>
        <w:rPr>
          <w:lang w:val="pl-PL"/>
        </w:rPr>
        <w:t>ākhaṇḍyate’dhara-dalaṁ na manobhavājñā |</w:t>
      </w:r>
    </w:p>
    <w:p w:rsidR="001C2573" w:rsidRDefault="001C2573">
      <w:pPr>
        <w:rPr>
          <w:lang w:val="pl-PL"/>
        </w:rPr>
      </w:pPr>
      <w:r>
        <w:rPr>
          <w:lang w:val="pl-PL"/>
        </w:rPr>
        <w:t>yasmin vilepanam apaiti na cānurāgas</w:t>
      </w:r>
    </w:p>
    <w:p w:rsidR="001C2573" w:rsidRDefault="001C2573">
      <w:pPr>
        <w:rPr>
          <w:lang w:val="pl-PL"/>
        </w:rPr>
      </w:pPr>
      <w:r>
        <w:rPr>
          <w:lang w:val="pl-PL"/>
        </w:rPr>
        <w:t>tan mohanaṁ na khalu maithunam anyad asmāt ||1170||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keśaṭasya |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 xml:space="preserve">140. sakhīnāṁ mithaḥ kathā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kānte talpam upāgate vigalitā nīvī svayaṁ bandhanād</w:t>
      </w:r>
      <w:r>
        <w:rPr>
          <w:lang w:val="pl-PL"/>
        </w:rPr>
        <w:br/>
        <w:t>vāsaś ca ślatha-mekhalā-guṇa-dhṛtaṁ kiṁcin nitambe sthitam |</w:t>
      </w:r>
    </w:p>
    <w:p w:rsidR="001C2573" w:rsidRDefault="001C2573">
      <w:pPr>
        <w:rPr>
          <w:lang w:val="pl-PL"/>
        </w:rPr>
      </w:pPr>
      <w:r>
        <w:rPr>
          <w:lang w:val="pl-PL"/>
        </w:rPr>
        <w:t>etāvat sakhi vedmi kevalam aho tasyāṅga-saṅge punaḥ</w:t>
      </w:r>
      <w:r>
        <w:rPr>
          <w:lang w:val="pl-PL"/>
        </w:rPr>
        <w:br/>
        <w:t>ko’sau kāsmi rataṁ ca kiṁ kīdṛśam iti svalpāpi me na smṛtiḥ ||1171||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vikaṭa-nitambāyāḥ | (Sk 5.44, Dr. under 2.18, Sv 2147, Spd 3747, Smv 86.17, Srk 572)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dhanyāsi yat kathayasi priya-saṅgame’pi</w:t>
      </w:r>
    </w:p>
    <w:p w:rsidR="001C2573" w:rsidRDefault="001C2573">
      <w:pPr>
        <w:rPr>
          <w:lang w:val="pl-PL"/>
        </w:rPr>
      </w:pPr>
      <w:r>
        <w:rPr>
          <w:lang w:val="pl-PL"/>
        </w:rPr>
        <w:t>narma-smitaṁ ca vadanaṁ ca rasaṁ ca tasya |</w:t>
      </w:r>
    </w:p>
    <w:p w:rsidR="001C2573" w:rsidRDefault="001C2573">
      <w:pPr>
        <w:rPr>
          <w:lang w:val="pl-PL"/>
        </w:rPr>
      </w:pPr>
      <w:r>
        <w:rPr>
          <w:lang w:val="pl-PL"/>
        </w:rPr>
        <w:t>nīvīṁ prati praṇihite tu kare priyeṇa</w:t>
      </w:r>
    </w:p>
    <w:p w:rsidR="001C2573" w:rsidRDefault="001C2573">
      <w:pPr>
        <w:rPr>
          <w:lang w:val="pl-PL"/>
        </w:rPr>
      </w:pPr>
      <w:r>
        <w:rPr>
          <w:lang w:val="pl-PL"/>
        </w:rPr>
        <w:t>sakhyaḥ śapāmi yadi kiṁcid api smarāmi ||1172||</w:t>
      </w:r>
    </w:p>
    <w:p w:rsidR="001C2573" w:rsidRDefault="001C2573">
      <w:pPr>
        <w:rPr>
          <w:lang w:val="pl-PL"/>
        </w:rPr>
      </w:pPr>
    </w:p>
    <w:p w:rsidR="001C2573" w:rsidRDefault="001C2573">
      <w:r>
        <w:t>vidyāyāḥ | (Sd under 3.73, Spd 376, Srk 574)</w:t>
      </w:r>
    </w:p>
    <w:p w:rsidR="001C2573" w:rsidRDefault="001C2573"/>
    <w:p w:rsidR="001C2573" w:rsidRDefault="001C2573">
      <w:r>
        <w:t xml:space="preserve">ātte vāsasi roddhum akṣamatayā doḥ-kandalībhyāṁ stanau </w:t>
      </w:r>
    </w:p>
    <w:p w:rsidR="001C2573" w:rsidRDefault="001C2573">
      <w:r>
        <w:t>tasyoraḥ-sthalam uttarīya-viṣaye sakhyo mayā cintitam |</w:t>
      </w:r>
    </w:p>
    <w:p w:rsidR="001C2573" w:rsidRDefault="001C2573">
      <w:r>
        <w:t xml:space="preserve">śroṇīṁ tasya kare’dhirohati punar vrīḍāmbudhau mām atho </w:t>
      </w:r>
    </w:p>
    <w:p w:rsidR="001C2573" w:rsidRDefault="001C2573">
      <w:r>
        <w:t>majjantīm udatārayan manasijo devaḥ sa mūrcchā-guruḥ ||1173||</w:t>
      </w:r>
    </w:p>
    <w:p w:rsidR="001C2573" w:rsidRDefault="001C2573"/>
    <w:p w:rsidR="001C2573" w:rsidRDefault="001C2573">
      <w:r>
        <w:t>ballaṇasya | (Srk 568)</w:t>
      </w:r>
    </w:p>
    <w:p w:rsidR="001C2573" w:rsidRDefault="001C2573"/>
    <w:p w:rsidR="001C2573" w:rsidRDefault="001C2573">
      <w:r>
        <w:t>harṣāśru-pūrita-vilocanayā mayādya</w:t>
      </w:r>
    </w:p>
    <w:p w:rsidR="001C2573" w:rsidRDefault="001C2573">
      <w:r>
        <w:t>kiṁ tasya tat sakhi nirūpitam aṅgam aṅgam |</w:t>
      </w:r>
    </w:p>
    <w:p w:rsidR="001C2573" w:rsidRDefault="001C2573">
      <w:r>
        <w:t>romāñca-kañcuka-tiraskṛta-dehayā vā</w:t>
      </w:r>
    </w:p>
    <w:p w:rsidR="001C2573" w:rsidRDefault="001C2573">
      <w:r>
        <w:t>jñātāni tāni parirambha-sukhāni kiṁ vā ||1174||</w:t>
      </w:r>
    </w:p>
    <w:p w:rsidR="001C2573" w:rsidRDefault="001C2573"/>
    <w:p w:rsidR="001C2573" w:rsidRDefault="001C2573">
      <w:r>
        <w:t>acala-dāsasya | (Srk 596, acalasya)</w:t>
      </w:r>
    </w:p>
    <w:p w:rsidR="001C2573" w:rsidRDefault="001C2573"/>
    <w:p w:rsidR="001C2573" w:rsidRDefault="001C2573"/>
    <w:p w:rsidR="001C2573" w:rsidRDefault="001C2573">
      <w:pPr>
        <w:rPr>
          <w:lang w:val="pl-PL"/>
        </w:rPr>
      </w:pPr>
      <w:r>
        <w:rPr>
          <w:lang w:val="pl-PL"/>
        </w:rPr>
        <w:t xml:space="preserve">mā garvam udvaha kapola-tale cakāsti </w:t>
      </w:r>
    </w:p>
    <w:p w:rsidR="001C2573" w:rsidRDefault="001C2573">
      <w:pPr>
        <w:rPr>
          <w:lang w:val="pl-PL"/>
        </w:rPr>
      </w:pPr>
      <w:r>
        <w:rPr>
          <w:lang w:val="pl-PL"/>
        </w:rPr>
        <w:t>kṛṣṇa-svahasta-likhitā nava-mañjarīti |</w:t>
      </w:r>
    </w:p>
    <w:p w:rsidR="001C2573" w:rsidRDefault="001C2573">
      <w:pPr>
        <w:rPr>
          <w:lang w:val="pl-PL"/>
        </w:rPr>
      </w:pPr>
      <w:r>
        <w:rPr>
          <w:lang w:val="pl-PL"/>
        </w:rPr>
        <w:t>anyāpi kiṁ na sakhi bhājanam īdṛśīnāṁ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vairī na ced bhavati vepathur antarāyaḥ ||1175||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keśaṭasya | (Amaru 55; Smv 86.14; SD 3.105 mada; Daśa 2.22, etc.; Pv 302, dāmodarasya; BRS 2.4.165)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śukokti-vrīḍā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prayacchāhāraṁ me yadi tava raho-vṛttam akhilaṁ</w:t>
      </w:r>
    </w:p>
    <w:p w:rsidR="001C2573" w:rsidRDefault="001C2573">
      <w:pPr>
        <w:rPr>
          <w:lang w:val="pl-PL"/>
        </w:rPr>
      </w:pPr>
      <w:r>
        <w:rPr>
          <w:lang w:val="pl-PL"/>
        </w:rPr>
        <w:t>mayā vācyaṁ noccair iti gṛha-śuke jalpati śanaiḥ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vadhū-vaktraṁ vrīḍābhara-namitam antar vihasitaṁ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haraty ardhonmīlan-nalina-malināvarjitam iva ||1176||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ḍimbokasya | (Smv 77.12, Srk 622)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pratyūṣe guru-sannidhau gṛha-śuke tat-tad-raho-jalpitaṁ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prastotuṁ parihāsa-kāriṇi padair ardhoditair udyate |</w:t>
      </w:r>
    </w:p>
    <w:p w:rsidR="001C2573" w:rsidRDefault="001C2573">
      <w:pPr>
        <w:rPr>
          <w:lang w:val="pl-PL"/>
        </w:rPr>
      </w:pPr>
      <w:r>
        <w:rPr>
          <w:lang w:val="pl-PL"/>
        </w:rPr>
        <w:t>krīḍā-śārikayā nilīya nibhṛtaṁ trotuṁ bhayārtāṁ vadhūṁ</w:t>
      </w:r>
    </w:p>
    <w:p w:rsidR="001C2573" w:rsidRDefault="001C2573">
      <w:pPr>
        <w:rPr>
          <w:lang w:val="pl-PL"/>
        </w:rPr>
      </w:pPr>
      <w:r>
        <w:rPr>
          <w:lang w:val="pl-PL"/>
        </w:rPr>
        <w:t>prārabdhaḥ sahasaiva sambhrama-karo mārjāra-garjā-ravaḥ ||1177||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mārjārasya | (Srk 631)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tvad-gaṇḍa-sthala-pāṇḍu dehi lavalaṁ dehi tvad-oṣṭhāruṇaṁ</w:t>
      </w:r>
    </w:p>
    <w:p w:rsidR="001C2573" w:rsidRDefault="001C2573">
      <w:pPr>
        <w:rPr>
          <w:lang w:val="pl-PL"/>
        </w:rPr>
      </w:pPr>
      <w:r>
        <w:rPr>
          <w:lang w:val="pl-PL"/>
        </w:rPr>
        <w:t>bimbaṁ dehi nitambini tvad-alaka-śyāmaṁ ca me jāmbavam |</w:t>
      </w:r>
    </w:p>
    <w:p w:rsidR="001C2573" w:rsidRDefault="001C2573">
      <w:pPr>
        <w:rPr>
          <w:lang w:val="pl-PL"/>
        </w:rPr>
      </w:pPr>
      <w:r>
        <w:rPr>
          <w:lang w:val="pl-PL"/>
        </w:rPr>
        <w:t>ity akṣuṇṇa-manojña-cāṭu-janita-vrīḍaḥ purandhrī-janā</w:t>
      </w:r>
    </w:p>
    <w:p w:rsidR="001C2573" w:rsidRDefault="001C2573">
      <w:pPr>
        <w:rPr>
          <w:lang w:val="pl-PL"/>
        </w:rPr>
      </w:pPr>
      <w:r>
        <w:rPr>
          <w:lang w:val="pl-PL"/>
        </w:rPr>
        <w:t>dhanyānāṁ bhavaneṣu pañjara-śukair āhāram abhyarthyate ||1178||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vākkūṭasya | (Srk 406)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uṣasi guru-samakṣaṁ lajjamānā mṛgākṣīr</w:t>
      </w:r>
      <w:r>
        <w:rPr>
          <w:lang w:val="pl-PL"/>
        </w:rPr>
        <w:br/>
        <w:t>atirutam anukartuṁ rājakīre pravṛtte |</w:t>
      </w:r>
    </w:p>
    <w:p w:rsidR="001C2573" w:rsidRDefault="001C2573">
      <w:pPr>
        <w:rPr>
          <w:lang w:val="pl-PL"/>
        </w:rPr>
      </w:pPr>
      <w:r>
        <w:rPr>
          <w:lang w:val="pl-PL"/>
        </w:rPr>
        <w:t>tirayati śiśu-līlānartana-cchadma-tāla-</w:t>
      </w:r>
      <w:r>
        <w:rPr>
          <w:lang w:val="pl-PL"/>
        </w:rPr>
        <w:br/>
        <w:t>pracala-valaya-mālāsphāla-kolāhalena ||1179||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bhavabhūteḥ | (Srk 616)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dampatyor niśi jalpator gṛha-śukenākarṇitaṁ yad-vacas</w:t>
      </w:r>
    </w:p>
    <w:p w:rsidR="001C2573" w:rsidRDefault="001C2573">
      <w:pPr>
        <w:rPr>
          <w:lang w:val="pl-PL"/>
        </w:rPr>
      </w:pPr>
      <w:r>
        <w:rPr>
          <w:lang w:val="pl-PL"/>
        </w:rPr>
        <w:t>tat prātar guru-sannidhau nigadatas tasyopahāraṁ vadhūḥ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karṇālaṅkṛti-padma-rāga-śakalaṁ vinyasya cañcū-puṭe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vrīḍārtā prakaroti dāḍima-phala-vyājena vāg-bandhanam ||1180||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| (Amaru 15, Kuval 173, Srk 621, Sbh 2214, Spd 3743)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 xml:space="preserve">142. pratyūṣaḥ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kṣuṇṇāny eva tamāṁsi kintu dadhati prauḍhi na samyag-dṛśor</w:t>
      </w:r>
    </w:p>
    <w:p w:rsidR="001C2573" w:rsidRDefault="001C2573">
      <w:pPr>
        <w:rPr>
          <w:lang w:val="pl-PL"/>
        </w:rPr>
      </w:pPr>
      <w:r>
        <w:rPr>
          <w:lang w:val="pl-PL"/>
        </w:rPr>
        <w:t>vāsaḥ saṁvṛttam eva kintu jahati prāṇeśvaraṁ nābalāḥ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pārāvāra-gataiś ca koka-mithunair ānandato gadgadaṁ </w:t>
      </w:r>
    </w:p>
    <w:p w:rsidR="001C2573" w:rsidRDefault="001C2573">
      <w:pPr>
        <w:rPr>
          <w:lang w:val="pl-PL"/>
        </w:rPr>
      </w:pPr>
      <w:r>
        <w:rPr>
          <w:lang w:val="pl-PL"/>
        </w:rPr>
        <w:t>sākūtaṁ rutam eva kintu sahasā jhātkṛtya noḍḍīyate ||1181||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vasukalpasya | (Srk 965)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patyau pātre kalānāṁ vrajati gati-vaśād astam indau krameṇa</w:t>
      </w:r>
    </w:p>
    <w:p w:rsidR="001C2573" w:rsidRDefault="001C2573">
      <w:pPr>
        <w:rPr>
          <w:lang w:val="fr-CA"/>
        </w:rPr>
      </w:pPr>
      <w:r>
        <w:rPr>
          <w:lang w:val="fr-CA"/>
        </w:rPr>
        <w:t>krandantī patri-rāvair vigalita-timira-stoma-dhammilla-bhārā |</w:t>
      </w:r>
    </w:p>
    <w:p w:rsidR="001C2573" w:rsidRDefault="001C2573">
      <w:pPr>
        <w:rPr>
          <w:lang w:val="fr-CA"/>
        </w:rPr>
      </w:pPr>
      <w:r>
        <w:rPr>
          <w:lang w:val="fr-CA"/>
        </w:rPr>
        <w:t>prabhraṁśi-sthūla-muktāphala-nikara-parispardhitārāśru-binduḥ</w:t>
      </w:r>
    </w:p>
    <w:p w:rsidR="001C2573" w:rsidRDefault="001C2573">
      <w:pPr>
        <w:rPr>
          <w:lang w:val="fr-CA"/>
        </w:rPr>
      </w:pPr>
      <w:r>
        <w:rPr>
          <w:lang w:val="fr-CA"/>
        </w:rPr>
        <w:t>pronmīlat-pūrva-sandhyāhuta-bhuji rajanī paśya dehaṁ juhoti ||1182||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yogeśvarasya | (Smv 82.3, Srk 970)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utkaṇṭhākula-cakravāka-yuvatī-niḥśvāsa-daṇḍāhataḥ-</w:t>
      </w:r>
      <w:r>
        <w:rPr>
          <w:lang w:val="fr-CA"/>
        </w:rPr>
        <w:br/>
        <w:t>pīyūṣadyutir accha-darpaṇa-tulām ārohati prasthitaḥ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kokānāṁ kṛpayeva kukkuṭa-ravair āhūyamāne ravau-</w:t>
      </w:r>
      <w:r>
        <w:rPr>
          <w:lang w:val="fr-CA"/>
        </w:rPr>
        <w:br/>
        <w:t>dig jātā nava-dhauta-vidruma-maṇi-cchāyā ca sautrāmaṇī ||1183||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śubhāṅkasya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prāleyāmbhaḥ-śiśira-pavanāpīyamāna-klamānāṁ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kaṇṭhopānta-stimita-namitaikaika-doḥ-kandalīnām |</w:t>
      </w:r>
    </w:p>
    <w:p w:rsidR="001C2573" w:rsidRDefault="001C2573">
      <w:pPr>
        <w:rPr>
          <w:lang w:val="fr-CA"/>
        </w:rPr>
      </w:pPr>
      <w:r>
        <w:rPr>
          <w:lang w:val="fr-CA"/>
        </w:rPr>
        <w:t>nānā-krīḍā-janita-rajanī-jāgareṇopanīte</w:t>
      </w:r>
    </w:p>
    <w:p w:rsidR="001C2573" w:rsidRDefault="001C2573">
      <w:pPr>
        <w:rPr>
          <w:lang w:val="fr-CA"/>
        </w:rPr>
      </w:pPr>
      <w:r>
        <w:rPr>
          <w:lang w:val="fr-CA"/>
        </w:rPr>
        <w:t>nidrābhogaḥ sthagayati dṛśau sāṁprataṁ dampatīnām ||1184||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surabheḥ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tārāṇāṁ viralo’dhunā parikaraḥ smeraṁ nabho vartate</w:t>
      </w:r>
    </w:p>
    <w:p w:rsidR="001C2573" w:rsidRDefault="001C2573">
      <w:pPr>
        <w:rPr>
          <w:lang w:val="fr-CA"/>
        </w:rPr>
      </w:pPr>
      <w:r>
        <w:rPr>
          <w:lang w:val="fr-CA"/>
        </w:rPr>
        <w:t>mañjiṣṭhārasa-pāṭalena mahasākrāntā ca pūrvā kakup |</w:t>
      </w:r>
    </w:p>
    <w:p w:rsidR="001C2573" w:rsidRDefault="001C2573">
      <w:pPr>
        <w:rPr>
          <w:lang w:val="fr-CA"/>
        </w:rPr>
      </w:pPr>
      <w:r>
        <w:rPr>
          <w:lang w:val="fr-CA"/>
        </w:rPr>
        <w:t>kiṁcānyat smara-jāgarūka-vihaga-dvandvasya duḥkha-cchido</w:t>
      </w:r>
    </w:p>
    <w:p w:rsidR="001C2573" w:rsidRDefault="001C2573">
      <w:pPr>
        <w:rPr>
          <w:lang w:val="fr-CA"/>
        </w:rPr>
      </w:pPr>
      <w:r>
        <w:rPr>
          <w:lang w:val="fr-CA"/>
        </w:rPr>
        <w:t>mitrasyāgamanaṁ vyanakti visinī-nidrā-daridraḥ kṣaṇaḥ ||1185||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kāmadevasya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143. sūryodayaḥ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ayam udayati mudrā-bhañjanaḥ padminīnām </w:t>
      </w:r>
    </w:p>
    <w:p w:rsidR="001C2573" w:rsidRDefault="001C2573">
      <w:pPr>
        <w:rPr>
          <w:lang w:val="fr-CA"/>
        </w:rPr>
      </w:pPr>
      <w:r>
        <w:rPr>
          <w:lang w:val="fr-CA"/>
        </w:rPr>
        <w:t>udaya-giri-vanālī-bāla-mandāra-puṣpam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viraha-vidhura-koka-dvandva-bandhur vibhindan </w:t>
      </w:r>
    </w:p>
    <w:p w:rsidR="001C2573" w:rsidRDefault="001C2573">
      <w:pPr>
        <w:rPr>
          <w:lang w:val="fr-CA"/>
        </w:rPr>
      </w:pPr>
      <w:r>
        <w:rPr>
          <w:lang w:val="fr-CA"/>
        </w:rPr>
        <w:t>kupitakapi-kapola-krodha-tāmras-tamāṁsi ||1186||</w:t>
      </w:r>
    </w:p>
    <w:p w:rsidR="001C2573" w:rsidRDefault="001C2573">
      <w:pPr>
        <w:rPr>
          <w:lang w:val="fr-CA"/>
        </w:rPr>
      </w:pPr>
    </w:p>
    <w:p w:rsidR="001C2573" w:rsidRDefault="001C2573">
      <w:r>
        <w:t>yogeśvarasya | (Sk 1.100, Sd under 9.6, Srk 979)</w:t>
      </w:r>
    </w:p>
    <w:p w:rsidR="001C2573" w:rsidRDefault="001C2573"/>
    <w:p w:rsidR="001C2573" w:rsidRDefault="001C2573">
      <w:r>
        <w:t>śakyārcanaḥ sucir amīkṣaṇa-paṅkajena</w:t>
      </w:r>
    </w:p>
    <w:p w:rsidR="001C2573" w:rsidRDefault="001C2573">
      <w:r>
        <w:t>kāśmīra-piṇḍa-paripāṭala-maṇḍala-śrīḥ |</w:t>
      </w:r>
    </w:p>
    <w:p w:rsidR="001C2573" w:rsidRDefault="001C2573">
      <w:r>
        <w:t>dhvāntaṁ harann amara-nāyaka-pālitāyāṁ</w:t>
      </w:r>
    </w:p>
    <w:p w:rsidR="001C2573" w:rsidRDefault="001C2573">
      <w:r>
        <w:t>devo’bhyudeti diśi vāsara-bīja-koṣaḥ ||1187||</w:t>
      </w:r>
    </w:p>
    <w:p w:rsidR="001C2573" w:rsidRDefault="001C2573"/>
    <w:p w:rsidR="001C2573" w:rsidRDefault="001C2573">
      <w:r>
        <w:t>viṣṇu-hareḥ | (Srk 968)</w:t>
      </w:r>
    </w:p>
    <w:p w:rsidR="001C2573" w:rsidRDefault="001C2573"/>
    <w:p w:rsidR="001C2573" w:rsidRDefault="001C2573">
      <w:r>
        <w:t>tejo-rāśau bhuvana-jaladheḥ plāvitāśā-taṭāntaṁ</w:t>
      </w:r>
    </w:p>
    <w:p w:rsidR="001C2573" w:rsidRDefault="001C2573">
      <w:r>
        <w:t>bhānau kumbhodbhava iva pibaty andhakārotkarāmbhaḥ |</w:t>
      </w:r>
    </w:p>
    <w:p w:rsidR="001C2573" w:rsidRDefault="001C2573">
      <w:r>
        <w:t>sadyo mādyan-makara-kamaṭha-sthūla-matsyā ivaite</w:t>
      </w:r>
    </w:p>
    <w:p w:rsidR="001C2573" w:rsidRDefault="001C2573">
      <w:r>
        <w:t>yānty antasthāḥ kulaśikhariṇo dṛṣṭi-vartma krameṇa ||1188||</w:t>
      </w:r>
    </w:p>
    <w:p w:rsidR="001C2573" w:rsidRDefault="001C2573"/>
    <w:p w:rsidR="001C2573" w:rsidRDefault="001C2573">
      <w:r>
        <w:t>śikha-svāminaḥ | (Srk 976)</w:t>
      </w:r>
    </w:p>
    <w:p w:rsidR="001C2573" w:rsidRDefault="001C2573"/>
    <w:p w:rsidR="001C2573" w:rsidRDefault="001C2573">
      <w:r>
        <w:t xml:space="preserve">apāstas tārābhir vidhana iva kāmī yuvatibhir </w:t>
      </w:r>
    </w:p>
    <w:p w:rsidR="001C2573" w:rsidRDefault="001C2573">
      <w:r>
        <w:t>madhu-cchatra-cchāyāṁ spṛśati śaśa-lakṣmā pariṇataḥ |</w:t>
      </w:r>
    </w:p>
    <w:p w:rsidR="001C2573" w:rsidRDefault="001C2573">
      <w:r>
        <w:t>ayaṁ prācī-karṇābharaṇa-racanāśok-akusuma-</w:t>
      </w:r>
    </w:p>
    <w:p w:rsidR="001C2573" w:rsidRDefault="001C2573">
      <w:r>
        <w:t>cchaṭā-lakṣmī-cauraḥ kalayati raviḥ pūrvam acalam ||1189||</w:t>
      </w:r>
    </w:p>
    <w:p w:rsidR="001C2573" w:rsidRDefault="001C2573"/>
    <w:p w:rsidR="001C2573" w:rsidRDefault="001C2573">
      <w:pPr>
        <w:rPr>
          <w:lang w:val="fr-CA"/>
        </w:rPr>
      </w:pPr>
      <w:r>
        <w:rPr>
          <w:lang w:val="fr-CA"/>
        </w:rPr>
        <w:t>rati-śrama-pariskhalat-samada-siddha-sīmantinī-</w:t>
      </w:r>
    </w:p>
    <w:p w:rsidR="001C2573" w:rsidRDefault="001C2573">
      <w:pPr>
        <w:rPr>
          <w:lang w:val="fr-CA"/>
        </w:rPr>
      </w:pPr>
      <w:r>
        <w:rPr>
          <w:lang w:val="fr-CA"/>
        </w:rPr>
        <w:t>stana-cyutam ivāṁśukaṁ viśada-padma-rāga-dyuti |</w:t>
      </w:r>
    </w:p>
    <w:p w:rsidR="001C2573" w:rsidRDefault="001C2573">
      <w:pPr>
        <w:rPr>
          <w:lang w:val="fr-CA"/>
        </w:rPr>
      </w:pPr>
      <w:r>
        <w:rPr>
          <w:lang w:val="fr-CA"/>
        </w:rPr>
        <w:t>ayaṁ diśi śatakratoḥ kuvalayākṣi bimbāruṇa-</w:t>
      </w:r>
    </w:p>
    <w:p w:rsidR="001C2573" w:rsidRDefault="001C2573">
      <w:pPr>
        <w:rPr>
          <w:lang w:val="fr-CA"/>
        </w:rPr>
      </w:pPr>
      <w:r>
        <w:rPr>
          <w:lang w:val="fr-CA"/>
        </w:rPr>
        <w:t>tvadīya-daśana-cchada-cchavi-rudeti bālātapaḥ ||1190||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muñjasya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</w:pPr>
      <w:r>
        <w:t>144. madhyāhnaḥ</w:t>
      </w:r>
    </w:p>
    <w:p w:rsidR="001C2573" w:rsidRDefault="001C2573"/>
    <w:p w:rsidR="001C2573" w:rsidRDefault="001C2573">
      <w:r>
        <w:t>etasmin divasasya madhya-samaye vāto’pi caṇḍātapa-</w:t>
      </w:r>
      <w:r>
        <w:br/>
        <w:t>trāseneva na saṁcaraty ahima-gor-bimbe lalāṭaṁtape |</w:t>
      </w:r>
    </w:p>
    <w:p w:rsidR="001C2573" w:rsidRDefault="001C2573">
      <w:r>
        <w:t>kiṁ cānyat-paritapta-dhūli-luṭhana-proṣāsahatvād iva</w:t>
      </w:r>
      <w:r>
        <w:br/>
        <w:t>cchāyā dūra-gatāpi bhūruha-tale vyāvartya saṁlīyate ||1191||</w:t>
      </w:r>
    </w:p>
    <w:p w:rsidR="001C2573" w:rsidRDefault="001C2573"/>
    <w:p w:rsidR="001C2573" w:rsidRDefault="001C2573">
      <w:r>
        <w:t>malaya-rājasya | (Srk 982)</w:t>
      </w:r>
    </w:p>
    <w:p w:rsidR="001C2573" w:rsidRDefault="001C2573"/>
    <w:p w:rsidR="001C2573" w:rsidRDefault="001C2573">
      <w:r>
        <w:t>dhatte padma-latā-dalepsur upari khaṁ karṇatālaṁ dvipaḥ</w:t>
      </w:r>
    </w:p>
    <w:p w:rsidR="001C2573" w:rsidRDefault="001C2573">
      <w:r>
        <w:t>śaṣpa-stamba-rasān niyacchati śikhī madhye śikhaṇḍaṁ śiraḥ |</w:t>
      </w:r>
    </w:p>
    <w:p w:rsidR="001C2573" w:rsidRDefault="001C2573">
      <w:r>
        <w:t>mithyā leḍhi mṛṇāla-koṭi-rabhasād daṁṣṭrāṅkuraṁ śūkaro</w:t>
      </w:r>
    </w:p>
    <w:p w:rsidR="001C2573" w:rsidRDefault="001C2573">
      <w:r>
        <w:t>madhyāhne mahiṣaś ca vāñchati nija-cchāyā-mahā-kardamam ||1192||</w:t>
      </w:r>
    </w:p>
    <w:p w:rsidR="001C2573" w:rsidRDefault="001C2573"/>
    <w:p w:rsidR="001C2573" w:rsidRDefault="001C2573">
      <w:r>
        <w:t>rājaśekharasya | (Vsb 1.43, Srk 989)</w:t>
      </w:r>
    </w:p>
    <w:p w:rsidR="001C2573" w:rsidRDefault="001C2573"/>
    <w:p w:rsidR="001C2573" w:rsidRDefault="001C2573">
      <w:r>
        <w:t>madhyāhnārka-marīci-duḥsahatayā saṁtyajya darbhāṅkura-</w:t>
      </w:r>
    </w:p>
    <w:p w:rsidR="001C2573" w:rsidRDefault="001C2573">
      <w:r>
        <w:t>grāsān āśrita-kandara-druma-ghana-cchāyaṁ mṛgāḥ śerate |</w:t>
      </w:r>
    </w:p>
    <w:p w:rsidR="001C2573" w:rsidRDefault="001C2573">
      <w:r>
        <w:t>mātaṅgaḥ kara-śīkarair nija-vaśāṁ siñcan śramārtāṁ muhur</w:t>
      </w:r>
    </w:p>
    <w:p w:rsidR="001C2573" w:rsidRDefault="001C2573">
      <w:r>
        <w:t>niṣkrānto gahanād drutodgata-padaṁ padmākare sarpati ||1193||</w:t>
      </w:r>
    </w:p>
    <w:p w:rsidR="001C2573" w:rsidRDefault="001C2573"/>
    <w:p w:rsidR="001C2573" w:rsidRDefault="001C2573">
      <w:r>
        <w:t>vasanta-devasya |</w:t>
      </w:r>
    </w:p>
    <w:p w:rsidR="001C2573" w:rsidRDefault="001C2573"/>
    <w:p w:rsidR="001C2573" w:rsidRDefault="001C2573">
      <w:r>
        <w:t>tāpāt piṇḍita-vigraheva viśati cchāyā tarūṇāṁ tale</w:t>
      </w:r>
    </w:p>
    <w:p w:rsidR="001C2573" w:rsidRDefault="001C2573">
      <w:r>
        <w:t>ruddhaḥ svāśraya-pakṣa-pāta-kṛtibhiḥ padmair apām ātapaḥ |</w:t>
      </w:r>
    </w:p>
    <w:p w:rsidR="001C2573" w:rsidRDefault="001C2573">
      <w:r>
        <w:t xml:space="preserve">adyāntaḥ-pura-yoṣitāṁ madhumadotsekāt kapolodare </w:t>
      </w:r>
    </w:p>
    <w:p w:rsidR="001C2573" w:rsidRDefault="001C2573">
      <w:r>
        <w:t>dvitraiḥ sveda-lavair udañcitam aho sūryo lalāṭaṁ tapaḥ ||1194||</w:t>
      </w:r>
    </w:p>
    <w:p w:rsidR="001C2573" w:rsidRDefault="001C2573"/>
    <w:p w:rsidR="001C2573" w:rsidRDefault="001C2573">
      <w:r>
        <w:t>utpala-rājasya |</w:t>
      </w:r>
    </w:p>
    <w:p w:rsidR="001C2573" w:rsidRDefault="001C2573"/>
    <w:p w:rsidR="001C2573" w:rsidRDefault="001C2573">
      <w:r>
        <w:t>vapus timyac cīnāṁśuka-niviḍa-pīnoru-jaghana-</w:t>
      </w:r>
    </w:p>
    <w:p w:rsidR="001C2573" w:rsidRDefault="001C2573">
      <w:r>
        <w:t>stanānāṁ niścyotac-cikura-payasāṁ pakṣmala-dṛśām |</w:t>
      </w:r>
    </w:p>
    <w:p w:rsidR="001C2573" w:rsidRDefault="001C2573">
      <w:r>
        <w:t>nimagnottīrṇānāṁ pramada-vana-vāpī-taṭa-juṣāṁ</w:t>
      </w:r>
    </w:p>
    <w:p w:rsidR="001C2573" w:rsidRDefault="001C2573">
      <w:r>
        <w:t>didṛkṣābhir devo ravir atha rathaṁ mantharayati ||1195||</w:t>
      </w:r>
    </w:p>
    <w:p w:rsidR="001C2573" w:rsidRDefault="001C2573"/>
    <w:p w:rsidR="001C2573" w:rsidRDefault="001C2573">
      <w:r>
        <w:t>govardhanasya |</w:t>
      </w:r>
    </w:p>
    <w:p w:rsidR="001C2573" w:rsidRDefault="001C2573"/>
    <w:p w:rsidR="001C2573" w:rsidRDefault="001C2573">
      <w:pPr>
        <w:pStyle w:val="Heading3"/>
      </w:pPr>
      <w:r>
        <w:t>145. astamayaḥ</w:t>
      </w:r>
    </w:p>
    <w:p w:rsidR="001C2573" w:rsidRDefault="001C2573"/>
    <w:p w:rsidR="001C2573" w:rsidRDefault="001C2573">
      <w:r>
        <w:t>yāte bhāsvati vṛddha-sārasa-śiraḥ-śoṇesta-śṛṅgāśrayaṁ</w:t>
      </w:r>
    </w:p>
    <w:p w:rsidR="001C2573" w:rsidRDefault="001C2573">
      <w:r>
        <w:t>vyāliptaṁ timiraiḥ kaṭhora-bali-bhuk-kaṇṭhātinīlair nabhaḥ |</w:t>
      </w:r>
    </w:p>
    <w:p w:rsidR="001C2573" w:rsidRDefault="001C2573">
      <w:r>
        <w:t>māhendrī dig api prasanna-malinā candrodayākāṅkṣiṇī</w:t>
      </w:r>
    </w:p>
    <w:p w:rsidR="001C2573" w:rsidRDefault="001C2573">
      <w:r>
        <w:t>bhāty eṣā cira-viprayukta-śavarī-gaṇḍābha-pāṇḍu-cchaviḥ ||1196||</w:t>
      </w:r>
    </w:p>
    <w:p w:rsidR="001C2573" w:rsidRDefault="001C2573"/>
    <w:p w:rsidR="001C2573" w:rsidRDefault="001C2573">
      <w:r>
        <w:t>malayarājasya | (Srk 875)</w:t>
      </w:r>
    </w:p>
    <w:p w:rsidR="001C2573" w:rsidRDefault="001C2573"/>
    <w:p w:rsidR="001C2573" w:rsidRDefault="001C2573">
      <w:r>
        <w:t>krama-saṅkucita-kuśeśaya-kāṣāntara-nīyamāna-madhupena |</w:t>
      </w:r>
    </w:p>
    <w:p w:rsidR="001C2573" w:rsidRDefault="001C2573">
      <w:r>
        <w:t>garalam iva galati nalinī dina-kara-virahātikhedena ||1197||</w:t>
      </w:r>
    </w:p>
    <w:p w:rsidR="001C2573" w:rsidRDefault="001C2573"/>
    <w:p w:rsidR="001C2573" w:rsidRDefault="001C2573">
      <w:r>
        <w:t>dattasya |</w:t>
      </w:r>
    </w:p>
    <w:p w:rsidR="001C2573" w:rsidRDefault="001C2573"/>
    <w:p w:rsidR="001C2573" w:rsidRDefault="001C2573">
      <w:r>
        <w:t>karasādo’mbara-tyāgas tejo-hāniḥ sa-rāgatā |</w:t>
      </w:r>
    </w:p>
    <w:p w:rsidR="001C2573" w:rsidRDefault="001C2573">
      <w:r>
        <w:t>vāruṇī-saṅgamāva-sthā bhānunāpy anubhūyate ||1198||</w:t>
      </w:r>
    </w:p>
    <w:p w:rsidR="001C2573" w:rsidRDefault="001C2573"/>
    <w:p w:rsidR="001C2573" w:rsidRDefault="001C2573">
      <w:r>
        <w:t>kāśmīra-kasura-mūlyasya | (Sv. 1886, surabhicūlasya)</w:t>
      </w:r>
    </w:p>
    <w:p w:rsidR="001C2573" w:rsidRDefault="001C2573"/>
    <w:p w:rsidR="001C2573" w:rsidRDefault="001C2573">
      <w:pPr>
        <w:rPr>
          <w:lang w:val="pl-PL"/>
        </w:rPr>
      </w:pPr>
      <w:r>
        <w:rPr>
          <w:lang w:val="pl-PL"/>
        </w:rPr>
        <w:t>vrajati kalita-stokāloko navīna-javāruṇa-</w:t>
      </w:r>
    </w:p>
    <w:p w:rsidR="001C2573" w:rsidRDefault="001C2573">
      <w:pPr>
        <w:rPr>
          <w:lang w:val="pl-PL"/>
        </w:rPr>
      </w:pPr>
      <w:r>
        <w:rPr>
          <w:lang w:val="pl-PL"/>
        </w:rPr>
        <w:t>cchavir asau bimbaṁ vindan diśaṁ bhṛśam ap-pateḥ |</w:t>
      </w:r>
    </w:p>
    <w:p w:rsidR="001C2573" w:rsidRDefault="001C2573">
      <w:pPr>
        <w:rPr>
          <w:lang w:val="pl-PL"/>
        </w:rPr>
      </w:pPr>
      <w:r>
        <w:rPr>
          <w:lang w:val="pl-PL"/>
        </w:rPr>
        <w:t>kakubhi kakubhi prāptāhārāḥ kulāyamahī-ruhāṁ</w:t>
      </w:r>
    </w:p>
    <w:p w:rsidR="001C2573" w:rsidRDefault="001C2573">
      <w:pPr>
        <w:rPr>
          <w:lang w:val="pl-PL"/>
        </w:rPr>
      </w:pPr>
      <w:r>
        <w:rPr>
          <w:lang w:val="pl-PL"/>
        </w:rPr>
        <w:t>śirasi śirasi svairaṁ svairaṁ patanti patattriṇaḥ ||1199||</w:t>
      </w:r>
    </w:p>
    <w:p w:rsidR="001C2573" w:rsidRDefault="001C2573">
      <w:pPr>
        <w:rPr>
          <w:lang w:val="pl-PL"/>
        </w:rPr>
      </w:pPr>
    </w:p>
    <w:p w:rsidR="001C2573" w:rsidRDefault="001C2573">
      <w:r>
        <w:t>kasyacit | (Srk 869)</w:t>
      </w:r>
    </w:p>
    <w:p w:rsidR="001C2573" w:rsidRDefault="001C2573"/>
    <w:p w:rsidR="001C2573" w:rsidRDefault="001C2573">
      <w:r>
        <w:t>rucira-janita-tārā-hāra-caurasya bhūbhṛc-</w:t>
      </w:r>
    </w:p>
    <w:p w:rsidR="001C2573" w:rsidRDefault="001C2573">
      <w:r>
        <w:t>chikhara-taru-niveśollambitasyordhva-pādam |</w:t>
      </w:r>
    </w:p>
    <w:p w:rsidR="001C2573" w:rsidRDefault="001C2573">
      <w:r>
        <w:t xml:space="preserve">ciram avanatam etac choṇitāpūryamāṇaṁ </w:t>
      </w:r>
    </w:p>
    <w:p w:rsidR="001C2573" w:rsidRDefault="001C2573">
      <w:r>
        <w:t>mukham iva ravi-bimbaṁ rajyate vāsarasya ||1200||</w:t>
      </w:r>
    </w:p>
    <w:p w:rsidR="001C2573" w:rsidRDefault="001C2573"/>
    <w:p w:rsidR="001C2573" w:rsidRDefault="001C2573">
      <w:r>
        <w:t>saṅgha-śrī-mitrasya |</w:t>
      </w:r>
    </w:p>
    <w:p w:rsidR="001C2573" w:rsidRDefault="001C2573"/>
    <w:p w:rsidR="001C2573" w:rsidRDefault="001C2573">
      <w:pPr>
        <w:pStyle w:val="Heading3"/>
      </w:pPr>
      <w:r>
        <w:t>146. sandhyā</w:t>
      </w:r>
    </w:p>
    <w:p w:rsidR="001C2573" w:rsidRDefault="001C2573"/>
    <w:p w:rsidR="001C2573" w:rsidRDefault="001C2573">
      <w:r>
        <w:t>niśākara-kara—sparśa-harṣonmīlita-tārakā |</w:t>
      </w:r>
    </w:p>
    <w:p w:rsidR="001C2573" w:rsidRDefault="001C2573">
      <w:r>
        <w:t>aho rāgavatī sandhyā jahāti svayam ambaram ||1201||</w:t>
      </w:r>
    </w:p>
    <w:p w:rsidR="001C2573" w:rsidRDefault="001C2573"/>
    <w:p w:rsidR="001C2573" w:rsidRDefault="001C2573">
      <w:r>
        <w:t>yuvarājasya |</w:t>
      </w:r>
    </w:p>
    <w:p w:rsidR="001C2573" w:rsidRDefault="001C2573"/>
    <w:p w:rsidR="001C2573" w:rsidRDefault="001C2573">
      <w:r>
        <w:t>dik-kāminī-vadana-kuṅkuma-paṅka-carcā</w:t>
      </w:r>
    </w:p>
    <w:p w:rsidR="001C2573" w:rsidRDefault="001C2573">
      <w:r>
        <w:t>cakāṅganā-hṛdaya-dāvadavānalārciḥ |</w:t>
      </w:r>
    </w:p>
    <w:p w:rsidR="001C2573" w:rsidRDefault="001C2573">
      <w:r>
        <w:t>sandhyā rarāja gaganāntara-toya-rāśi-</w:t>
      </w:r>
    </w:p>
    <w:p w:rsidR="001C2573" w:rsidRDefault="001C2573">
      <w:r>
        <w:t>bāla-pravāla-viṭapāṅkura-kandala-śrīḥ ||1202||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kausumbha-vasa-rucirāṁ sandhyāṁ pariṇīya mandam anuyāntīm |</w:t>
      </w:r>
    </w:p>
    <w:p w:rsidR="001C2573" w:rsidRDefault="001C2573">
      <w:r>
        <w:t>vāsālayam iva jaladhiṁ rāgī purato ravir viśati ||1203||</w:t>
      </w:r>
    </w:p>
    <w:p w:rsidR="001C2573" w:rsidRDefault="001C2573"/>
    <w:p w:rsidR="001C2573" w:rsidRDefault="001C2573">
      <w:r>
        <w:t>umāpatidharasya |</w:t>
      </w:r>
      <w:r>
        <w:br/>
      </w:r>
    </w:p>
    <w:p w:rsidR="001C2573" w:rsidRDefault="001C2573">
      <w:r>
        <w:t xml:space="preserve">ākṛṣṭaś cakravākair nayana-kalanayā bandhakībhir nirasto </w:t>
      </w:r>
    </w:p>
    <w:p w:rsidR="001C2573" w:rsidRDefault="001C2573">
      <w:r>
        <w:t>nāstaṁ drāg eti bhānur nivasati nalinī-bodha-nidrāntarāle |</w:t>
      </w:r>
    </w:p>
    <w:p w:rsidR="001C2573" w:rsidRDefault="001C2573">
      <w:r>
        <w:t xml:space="preserve">sandhyādīpa-prarohaṁ bahula-tila-rasa-vyāpta-patrāntarālaṁ </w:t>
      </w:r>
    </w:p>
    <w:p w:rsidR="001C2573" w:rsidRDefault="001C2573">
      <w:r>
        <w:t>vāsāgāre diśantī hasati nava-vadhū-krodha-dṛṣṭā bhujiṣyā ||1204||</w:t>
      </w:r>
    </w:p>
    <w:p w:rsidR="001C2573" w:rsidRDefault="001C2573"/>
    <w:p w:rsidR="001C2573" w:rsidRDefault="001C2573">
      <w:r>
        <w:t>tasyaiva |</w:t>
      </w:r>
    </w:p>
    <w:p w:rsidR="001C2573" w:rsidRDefault="001C2573"/>
    <w:p w:rsidR="001C2573" w:rsidRDefault="001C2573">
      <w:r>
        <w:t>anurāgavatī saṁdhyā divasastatpuraḥsaraḥ |</w:t>
      </w:r>
    </w:p>
    <w:p w:rsidR="001C2573" w:rsidRDefault="001C2573">
      <w:r>
        <w:t>aho daivagatiścitrā tathāpi na samāgamaḥ ||1205||</w:t>
      </w:r>
    </w:p>
    <w:p w:rsidR="001C2573" w:rsidRDefault="001C2573"/>
    <w:p w:rsidR="001C2573" w:rsidRDefault="001C2573">
      <w:r>
        <w:t>kasyacit | (Kuval. p. 108, Sk 3.44, Sd under 10.128)</w:t>
      </w:r>
    </w:p>
    <w:p w:rsidR="001C2573" w:rsidRDefault="001C2573"/>
    <w:p w:rsidR="001C2573" w:rsidRDefault="001C2573">
      <w:pPr>
        <w:pStyle w:val="Heading3"/>
      </w:pPr>
      <w:r>
        <w:t>147. andhakāraḥ</w:t>
      </w:r>
    </w:p>
    <w:p w:rsidR="001C2573" w:rsidRDefault="001C2573"/>
    <w:p w:rsidR="001C2573" w:rsidRDefault="001C2573">
      <w:r>
        <w:t>akṣṇor mañjulam añjanaṁ caraṇayor nīlāśmajau nūpurā-</w:t>
      </w:r>
    </w:p>
    <w:p w:rsidR="001C2573" w:rsidRDefault="001C2573">
      <w:r>
        <w:t>vaṅge nīla-paṭaḥ sphuṭaṁ mṛga-mada-nyāsaḥ kapola-sthale |</w:t>
      </w:r>
    </w:p>
    <w:p w:rsidR="001C2573" w:rsidRDefault="001C2573">
      <w:r>
        <w:t xml:space="preserve">yat-prītyā pariśīlitaṁ paradṛśāṁ rodhāya tat sāṁprataṁ </w:t>
      </w:r>
    </w:p>
    <w:p w:rsidR="001C2573" w:rsidRDefault="001C2573">
      <w:r>
        <w:t>nepathyasya vidhāv apīdam asatī-jātasya jātaṁ tamaḥ ||1206||</w:t>
      </w:r>
    </w:p>
    <w:p w:rsidR="001C2573" w:rsidRDefault="001C2573"/>
    <w:p w:rsidR="001C2573" w:rsidRDefault="001C2573">
      <w:r>
        <w:t>vāpīkasya |</w:t>
      </w:r>
    </w:p>
    <w:p w:rsidR="001C2573" w:rsidRDefault="001C2573"/>
    <w:p w:rsidR="001C2573" w:rsidRDefault="001C2573">
      <w:r>
        <w:t>utsārito hasita-dīdhitibhiḥ kapolād</w:t>
      </w:r>
      <w:r>
        <w:br/>
        <w:t>ekāvalībhir avadhūta iva stanebhyaḥ |</w:t>
      </w:r>
    </w:p>
    <w:p w:rsidR="001C2573" w:rsidRDefault="001C2573">
      <w:r>
        <w:t>aṅgeṣv alabdha-paribhoga-sukho’ndhakāro</w:t>
      </w:r>
    </w:p>
    <w:p w:rsidR="001C2573" w:rsidRDefault="001C2573">
      <w:r>
        <w:t>gṛhṇāti keśa-racanāsu ruṣeva nārīḥ ||1207||</w:t>
      </w:r>
    </w:p>
    <w:p w:rsidR="001C2573" w:rsidRDefault="001C2573"/>
    <w:p w:rsidR="001C2573" w:rsidRDefault="001C2573">
      <w:r>
        <w:t>gaṇapateḥ | (Srk 892)</w:t>
      </w:r>
    </w:p>
    <w:p w:rsidR="001C2573" w:rsidRDefault="001C2573"/>
    <w:p w:rsidR="001C2573" w:rsidRDefault="001C2573">
      <w:r>
        <w:t xml:space="preserve">adriṣvañjana-puñja-kānti jalada-prāyaṁ ca mūle diśām </w:t>
      </w:r>
    </w:p>
    <w:p w:rsidR="001C2573" w:rsidRDefault="001C2573">
      <w:r>
        <w:t>ūrdhvaṁ nīla-vitāna-kalpa-bhavanau jambāla-lepopamam |</w:t>
      </w:r>
    </w:p>
    <w:p w:rsidR="001C2573" w:rsidRDefault="001C2573">
      <w:r>
        <w:t xml:space="preserve">tīre nīra-nidhes tamāla-viṭapi-cchāyāṁ ca sāyaṁ śanair </w:t>
      </w:r>
    </w:p>
    <w:p w:rsidR="001C2573" w:rsidRDefault="001C2573">
      <w:r>
        <w:t xml:space="preserve">udgacchaty abhisārikā-priyatama-premānukūlaṁ tamaḥ ||1208|| </w:t>
      </w:r>
    </w:p>
    <w:p w:rsidR="001C2573" w:rsidRDefault="001C2573"/>
    <w:p w:rsidR="001C2573" w:rsidRDefault="001C2573">
      <w:r>
        <w:t>jhañjhānilasya |</w:t>
      </w:r>
    </w:p>
    <w:p w:rsidR="001C2573" w:rsidRDefault="001C2573"/>
    <w:p w:rsidR="001C2573" w:rsidRDefault="001C2573">
      <w:r>
        <w:t>yatra tatra rati-sajja-bandhakī-</w:t>
      </w:r>
    </w:p>
    <w:p w:rsidR="001C2573" w:rsidRDefault="001C2573">
      <w:r>
        <w:t>prītaye madana-śāsanād iva |</w:t>
      </w:r>
    </w:p>
    <w:p w:rsidR="001C2573" w:rsidRDefault="001C2573">
      <w:r>
        <w:t>nīla-kāṇḍa-paṭatām upāyayau</w:t>
      </w:r>
    </w:p>
    <w:p w:rsidR="001C2573" w:rsidRDefault="001C2573">
      <w:r>
        <w:t>sūcibhedya-niviḍaṁ niśātamaḥ ||1209||</w:t>
      </w:r>
    </w:p>
    <w:p w:rsidR="001C2573" w:rsidRDefault="001C2573"/>
    <w:p w:rsidR="001C2573" w:rsidRDefault="001C2573">
      <w:r>
        <w:t>dhoyīkasya |</w:t>
      </w:r>
    </w:p>
    <w:p w:rsidR="001C2573" w:rsidRDefault="001C2573"/>
    <w:p w:rsidR="001C2573" w:rsidRDefault="001C2573">
      <w:r>
        <w:t>uddhūtā dhūmadhārā virahi-jana-mano-māthino manmathāgneḥ</w:t>
      </w:r>
      <w:r>
        <w:br/>
        <w:t>kastūrī-patra-mālā timira-tatir aho dik-purandhrī-mukhānām |</w:t>
      </w:r>
    </w:p>
    <w:p w:rsidR="001C2573" w:rsidRDefault="001C2573">
      <w:r>
        <w:t>nirvāṇāṅgāra-lekhā divasa-huta-bhujaḥ saṁcarac-cañcarīka-</w:t>
      </w:r>
      <w:r>
        <w:br/>
        <w:t xml:space="preserve">śreṇīyaṁ bhāti bhāsvat-kara-lulita-nabhaḥ-kandarendīvarasya ||1210|| </w:t>
      </w:r>
    </w:p>
    <w:p w:rsidR="001C2573" w:rsidRDefault="001C2573"/>
    <w:p w:rsidR="001C2573" w:rsidRDefault="001C2573">
      <w:r>
        <w:t>govardhanasya |</w:t>
      </w:r>
    </w:p>
    <w:p w:rsidR="001C2573" w:rsidRDefault="001C2573"/>
    <w:p w:rsidR="001C2573" w:rsidRDefault="001C2573">
      <w:pPr>
        <w:pStyle w:val="Heading3"/>
      </w:pPr>
      <w:r>
        <w:t>148. dīpaḥ</w:t>
      </w:r>
    </w:p>
    <w:p w:rsidR="001C2573" w:rsidRDefault="001C2573"/>
    <w:p w:rsidR="001C2573" w:rsidRDefault="001C2573">
      <w:r>
        <w:t>vadana-vidhu-sudhābhiṣeka-śītān</w:t>
      </w:r>
    </w:p>
    <w:p w:rsidR="001C2573" w:rsidRDefault="001C2573">
      <w:r>
        <w:t>saparibhāvanayeva lola-mauliḥ |</w:t>
      </w:r>
    </w:p>
    <w:p w:rsidR="001C2573" w:rsidRDefault="001C2573">
      <w:r>
        <w:t>tvad-adhara-maruto nipīya hāsyaty</w:t>
      </w:r>
    </w:p>
    <w:p w:rsidR="001C2573" w:rsidRDefault="001C2573">
      <w:r>
        <w:t>api sahaja-kṣaṇa-bhaṅgitāṁ pradīpaḥ ||1211||</w:t>
      </w:r>
    </w:p>
    <w:p w:rsidR="001C2573" w:rsidRDefault="001C2573"/>
    <w:p w:rsidR="001C2573" w:rsidRDefault="001C2573">
      <w:r>
        <w:t>taila-pāṭīya-gāṅgokasya |</w:t>
      </w:r>
    </w:p>
    <w:p w:rsidR="001C2573" w:rsidRDefault="001C2573"/>
    <w:p w:rsidR="001C2573" w:rsidRDefault="001C2573">
      <w:r>
        <w:t>nirvāṇa-gocara-gato’pi muhur niśāyāṁ</w:t>
      </w:r>
    </w:p>
    <w:p w:rsidR="001C2573" w:rsidRDefault="001C2573">
      <w:r>
        <w:t>kiṁ ceṣṭitaṁ taruṇayoḥ suratāvasāne |</w:t>
      </w:r>
    </w:p>
    <w:p w:rsidR="001C2573" w:rsidRDefault="001C2573">
      <w:r>
        <w:t>ity evam ākalayituṁ sakalaṁ kalāvid</w:t>
      </w:r>
    </w:p>
    <w:p w:rsidR="001C2573" w:rsidRDefault="001C2573">
      <w:r>
        <w:t>udgrīvikām iva dadāti rati-pradīpaḥ ||1212||</w:t>
      </w:r>
    </w:p>
    <w:p w:rsidR="001C2573" w:rsidRDefault="001C2573"/>
    <w:p w:rsidR="001C2573" w:rsidRDefault="001C2573">
      <w:r>
        <w:t>kasyacit | (Srk 856)</w:t>
      </w:r>
    </w:p>
    <w:p w:rsidR="001C2573" w:rsidRDefault="001C2573"/>
    <w:p w:rsidR="001C2573" w:rsidRDefault="001C2573">
      <w:r>
        <w:t>bālāṁ kṛśāṅgīṁ suratānabhijñāṁ</w:t>
      </w:r>
    </w:p>
    <w:p w:rsidR="001C2573" w:rsidRDefault="001C2573">
      <w:r>
        <w:t>gāḍhaṁ navoḍhām upagūḍhavantam |</w:t>
      </w:r>
    </w:p>
    <w:p w:rsidR="001C2573" w:rsidRDefault="001C2573">
      <w:r>
        <w:t>vilokya jāmātaram eṣa dīpo</w:t>
      </w:r>
    </w:p>
    <w:p w:rsidR="001C2573" w:rsidRDefault="001C2573">
      <w:r>
        <w:t>vātāyate kampam upaiti bhītaḥ ||1213||</w:t>
      </w:r>
    </w:p>
    <w:p w:rsidR="001C2573" w:rsidRDefault="001C2573"/>
    <w:p w:rsidR="001C2573" w:rsidRDefault="001C2573">
      <w:r>
        <w:t>kasyacit | (Srk 857)</w:t>
      </w:r>
    </w:p>
    <w:p w:rsidR="001C2573" w:rsidRDefault="001C2573"/>
    <w:p w:rsidR="001C2573" w:rsidRDefault="001C2573">
      <w:r>
        <w:t>hanūmān iva dīpo’yaṁ dūram ullāsitāñjanaḥ |</w:t>
      </w:r>
    </w:p>
    <w:p w:rsidR="001C2573" w:rsidRDefault="001C2573">
      <w:r>
        <w:t>kiṁ ca rāma ivābhāti vinirdhūta-daśānanaḥ ||1214||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atipītāṁ tamo-rājīṁ tanīyān voḍhum akṣamaḥ |</w:t>
      </w:r>
    </w:p>
    <w:p w:rsidR="001C2573" w:rsidRDefault="001C2573">
      <w:r>
        <w:t>vamatīva śanair eṣa pradīpaḥ kajjala-cchalāt ||1215||</w:t>
      </w:r>
    </w:p>
    <w:p w:rsidR="001C2573" w:rsidRDefault="001C2573"/>
    <w:p w:rsidR="001C2573" w:rsidRDefault="001C2573">
      <w:r>
        <w:t>kasyacit | (Srk 855)</w:t>
      </w:r>
    </w:p>
    <w:p w:rsidR="001C2573" w:rsidRDefault="001C2573"/>
    <w:p w:rsidR="001C2573" w:rsidRDefault="001C2573">
      <w:pPr>
        <w:pStyle w:val="Heading3"/>
      </w:pPr>
      <w:r>
        <w:t>149. candrodayaḥ</w:t>
      </w:r>
    </w:p>
    <w:p w:rsidR="001C2573" w:rsidRDefault="001C2573"/>
    <w:p w:rsidR="001C2573" w:rsidRDefault="001C2573">
      <w:r>
        <w:t xml:space="preserve">ayam udayati candraś candrikā-dhauta-viśvaḥ </w:t>
      </w:r>
    </w:p>
    <w:p w:rsidR="001C2573" w:rsidRDefault="001C2573">
      <w:r>
        <w:t>pariṇata-vimalimni vyomni karpūra-gauraḥ |</w:t>
      </w:r>
    </w:p>
    <w:p w:rsidR="001C2573" w:rsidRDefault="001C2573">
      <w:r>
        <w:t>ṛju-rajata-śalākā-spardhibhir yasya pādair</w:t>
      </w:r>
    </w:p>
    <w:p w:rsidR="001C2573" w:rsidRDefault="001C2573">
      <w:r>
        <w:t>jagad amala-mṛṇālī-pañjarasthaṁ vibhāti ||1216||</w:t>
      </w:r>
    </w:p>
    <w:p w:rsidR="001C2573" w:rsidRDefault="001C2573"/>
    <w:p w:rsidR="001C2573" w:rsidRDefault="001C2573">
      <w:r>
        <w:t>madhoḥ |</w:t>
      </w:r>
    </w:p>
    <w:p w:rsidR="001C2573" w:rsidRDefault="001C2573"/>
    <w:p w:rsidR="001C2573" w:rsidRDefault="001C2573">
      <w:r>
        <w:t>yas trailokya-jitaḥ smarasya kim api krīḍā-taḍāgaṁ mahad</w:t>
      </w:r>
    </w:p>
    <w:p w:rsidR="001C2573" w:rsidRDefault="001C2573">
      <w:r>
        <w:t>yaś cābhoga-bhṛto bhuvaḥ prakaṭitākārārpaṇo darpaṇaḥ |</w:t>
      </w:r>
    </w:p>
    <w:p w:rsidR="001C2573" w:rsidRDefault="001C2573">
      <w:r>
        <w:t>so’yaṁ sundari mandarādri-mathita-kṣīroda-sāroccayaś</w:t>
      </w:r>
    </w:p>
    <w:p w:rsidR="001C2573" w:rsidRDefault="001C2573">
      <w:r>
        <w:t>candraḥ kuṅkuma-paṅka-piṇḍa-laḍaha-cchāyaḥ samudgacchati ||1217||</w:t>
      </w:r>
    </w:p>
    <w:p w:rsidR="001C2573" w:rsidRDefault="001C2573"/>
    <w:p w:rsidR="001C2573" w:rsidRDefault="001C2573">
      <w:r>
        <w:t>rājaśekharasya |</w:t>
      </w:r>
    </w:p>
    <w:p w:rsidR="001C2573" w:rsidRDefault="001C2573"/>
    <w:p w:rsidR="001C2573" w:rsidRDefault="001C2573">
      <w:r>
        <w:t xml:space="preserve">asāv eka-dvi-tri-prabhṛti-paripāṭyā prakaṭayan </w:t>
      </w:r>
    </w:p>
    <w:p w:rsidR="001C2573" w:rsidRDefault="001C2573">
      <w:r>
        <w:t>kalāḥ svairaṁ svairaṁ nava-kamala-kandāṅkura-rucaḥ |</w:t>
      </w:r>
    </w:p>
    <w:p w:rsidR="001C2573" w:rsidRDefault="001C2573">
      <w:r>
        <w:t xml:space="preserve">purandhrīṇāṁ preyo-viraha-dahanoddīpita-dṛśāṁ </w:t>
      </w:r>
    </w:p>
    <w:p w:rsidR="001C2573" w:rsidRDefault="001C2573">
      <w:r>
        <w:t>kaṭākṣebhyo bibhyan nibhṛta iva candro’bhyudayate ||1218||</w:t>
      </w:r>
    </w:p>
    <w:p w:rsidR="001C2573" w:rsidRDefault="001C2573"/>
    <w:p w:rsidR="001C2573" w:rsidRDefault="001C2573">
      <w:r>
        <w:t>tasyaiva | (Srk 909)</w:t>
      </w:r>
    </w:p>
    <w:p w:rsidR="001C2573" w:rsidRDefault="001C2573"/>
    <w:p w:rsidR="001C2573" w:rsidRDefault="001C2573">
      <w:r>
        <w:t>devaḥ prācīm idānīm ayam upacinute pañcabāṇasya so’yaṁ</w:t>
      </w:r>
    </w:p>
    <w:p w:rsidR="001C2573" w:rsidRDefault="001C2573">
      <w:r>
        <w:t>bibhrāṇaḥ śāṇa-līlām amṛta-rucir imāṁ lākṣikībhiḥ prabhābhiḥ |</w:t>
      </w:r>
    </w:p>
    <w:p w:rsidR="001C2573" w:rsidRDefault="001C2573">
      <w:r>
        <w:t>kiṁ cāmuṣya prasaṅgān niśita-śara-śikhā-visphuradbhiḥ sphuliṅgaiḥ</w:t>
      </w:r>
    </w:p>
    <w:p w:rsidR="001C2573" w:rsidRDefault="001C2573">
      <w:r>
        <w:t>saṁdhyā-rāga-cchalena cchuritam iva taṭa-vyoma-cakraṁ cakāsti ||1219||</w:t>
      </w:r>
    </w:p>
    <w:p w:rsidR="001C2573" w:rsidRDefault="001C2573"/>
    <w:p w:rsidR="001C2573" w:rsidRDefault="001C2573">
      <w:r>
        <w:t>hareḥ |</w:t>
      </w:r>
    </w:p>
    <w:p w:rsidR="001C2573" w:rsidRDefault="001C2573"/>
    <w:p w:rsidR="001C2573" w:rsidRDefault="001C2573">
      <w:r>
        <w:t xml:space="preserve">āśāḥ saṁtamasopalepa-malināḥ pīyūṣa-gauraiḥ karair </w:t>
      </w:r>
    </w:p>
    <w:p w:rsidR="001C2573" w:rsidRDefault="001C2573">
      <w:r>
        <w:t>ālimpann ayam udgatair divam imāṁ karpūra-pūraṁ sṛjan |</w:t>
      </w:r>
    </w:p>
    <w:p w:rsidR="001C2573" w:rsidRDefault="001C2573">
      <w:r>
        <w:t>candraś candra-śilaika-kuṭṭimam ayaṁ kṣoṇī-talaṁ kalpayan</w:t>
      </w:r>
    </w:p>
    <w:p w:rsidR="001C2573" w:rsidRDefault="001C2573">
      <w:r>
        <w:t>paśyodgacchati pāka-pāṇḍura-śara-cchāyopameya-cchaviḥ ||1220||</w:t>
      </w:r>
    </w:p>
    <w:p w:rsidR="001C2573" w:rsidRDefault="001C2573"/>
    <w:p w:rsidR="001C2573" w:rsidRDefault="001C2573">
      <w:r>
        <w:t>anaṅgasya |</w:t>
      </w:r>
    </w:p>
    <w:p w:rsidR="001C2573" w:rsidRDefault="001C2573"/>
    <w:p w:rsidR="001C2573" w:rsidRDefault="001C2573">
      <w:pPr>
        <w:pStyle w:val="Heading3"/>
      </w:pPr>
      <w:r>
        <w:t>150. pradoṣaḥ</w:t>
      </w:r>
    </w:p>
    <w:p w:rsidR="001C2573" w:rsidRDefault="001C2573"/>
    <w:p w:rsidR="001C2573" w:rsidRDefault="001C2573">
      <w:r>
        <w:t>haṁsāḥ saṁprati pakṣatau sunibhṛtaṁ kṛtvā śiraḥ śerate</w:t>
      </w:r>
    </w:p>
    <w:p w:rsidR="001C2573" w:rsidRDefault="001C2573">
      <w:r>
        <w:t>jyotsnābhis tṛṣitāḥ samaṁ sahacaraiḥ suptāś cakora-striyaḥ |</w:t>
      </w:r>
    </w:p>
    <w:p w:rsidR="001C2573" w:rsidRDefault="001C2573">
      <w:r>
        <w:t>ghūrṇadbhiḥ kumudodareṣv api madhu-kṣīvaiḥ sthitaṁ ṣaṭpadair</w:t>
      </w:r>
    </w:p>
    <w:p w:rsidR="001C2573" w:rsidRDefault="001C2573">
      <w:r>
        <w:t>apy uccair giri-śṛṅga-mūrdhani bhṛśaṁ niryānty amī barhiṇaḥ ||1221||</w:t>
      </w:r>
    </w:p>
    <w:p w:rsidR="001C2573" w:rsidRDefault="001C2573"/>
    <w:p w:rsidR="001C2573" w:rsidRDefault="001C2573">
      <w:r>
        <w:t>umāpati-dharasya |</w:t>
      </w:r>
    </w:p>
    <w:p w:rsidR="001C2573" w:rsidRDefault="001C2573"/>
    <w:p w:rsidR="001C2573" w:rsidRDefault="001C2573">
      <w:r>
        <w:t>sairandhrī-kara-kṛṣṭa-paṭṭaka-sarat-tāra-dhvanir dūrato</w:t>
      </w:r>
    </w:p>
    <w:p w:rsidR="001C2573" w:rsidRDefault="001C2573">
      <w:r>
        <w:t>dūtī-sūtrita-sandhi-vigraha-vidhiḥ sollāsa-līlā-cayaḥ |</w:t>
      </w:r>
    </w:p>
    <w:p w:rsidR="001C2573" w:rsidRDefault="001C2573">
      <w:r>
        <w:t>vāra-strī-jana-sajjyamāna-śayanaḥ saṁnaddha-puṣpāyudha-</w:t>
      </w:r>
    </w:p>
    <w:p w:rsidR="001C2573" w:rsidRDefault="001C2573">
      <w:r>
        <w:t>śrīkhaṇḍa-drava-dhauta-saudha-malino ramyaḥ kṣaṇo vartate ||1222||</w:t>
      </w:r>
    </w:p>
    <w:p w:rsidR="001C2573" w:rsidRDefault="001C2573"/>
    <w:p w:rsidR="001C2573" w:rsidRDefault="001C2573">
      <w:r>
        <w:t>kasyacit | (Vsb 2.23, Spd 3591, Smv 68.2)</w:t>
      </w:r>
    </w:p>
    <w:p w:rsidR="001C2573" w:rsidRDefault="001C2573"/>
    <w:p w:rsidR="001C2573" w:rsidRDefault="001C2573">
      <w:r>
        <w:t>dik sarāga-mukha-saṁnidhāpita-</w:t>
      </w:r>
    </w:p>
    <w:p w:rsidR="001C2573" w:rsidRDefault="001C2573">
      <w:pPr>
        <w:rPr>
          <w:lang w:val="fr-CA"/>
        </w:rPr>
      </w:pPr>
      <w:r>
        <w:rPr>
          <w:lang w:val="fr-CA"/>
        </w:rPr>
        <w:t>sphīta-candra-caṣakā śatakratoḥ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kṣīva-bhāvam iva bibhratī ratau</w:t>
      </w:r>
    </w:p>
    <w:p w:rsidR="001C2573" w:rsidRDefault="001C2573">
      <w:pPr>
        <w:rPr>
          <w:lang w:val="fr-CA"/>
        </w:rPr>
      </w:pPr>
      <w:r>
        <w:rPr>
          <w:lang w:val="fr-CA"/>
        </w:rPr>
        <w:t>viślathocca-timirāṁśukoccayā ||1223||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abhinandasya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bāṣpair mānavatī janasya kulaṭā-saṁketa-cintormibhiḥ</w:t>
      </w:r>
    </w:p>
    <w:p w:rsidR="001C2573" w:rsidRDefault="001C2573">
      <w:pPr>
        <w:rPr>
          <w:lang w:val="fr-CA"/>
        </w:rPr>
      </w:pPr>
      <w:r>
        <w:rPr>
          <w:lang w:val="fr-CA"/>
        </w:rPr>
        <w:t>saṁprāptā priya-saṁgamaika-manasām ākalpanopakramaiḥ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dūtī-saṁcaraṇair api praṇayinoḥ saṁdeśa-vakroktibhiḥ</w:t>
      </w:r>
    </w:p>
    <w:p w:rsidR="001C2573" w:rsidRDefault="001C2573">
      <w:pPr>
        <w:rPr>
          <w:lang w:val="fr-CA"/>
        </w:rPr>
      </w:pPr>
      <w:r>
        <w:rPr>
          <w:lang w:val="fr-CA"/>
        </w:rPr>
        <w:t>kutrāyaṁ kurute na manmatha-manas-toṣaṁ pradoṣāgamaḥ ||1224||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upari gūḍha-himāṁśu-marīcibhis </w:t>
      </w:r>
    </w:p>
    <w:p w:rsidR="001C2573" w:rsidRDefault="001C2573">
      <w:r>
        <w:t>tamasi dūram itaḥ pratisārite |</w:t>
      </w:r>
    </w:p>
    <w:p w:rsidR="001C2573" w:rsidRDefault="001C2573">
      <w:r>
        <w:t>alakas-aṁyamanād iva locane-</w:t>
      </w:r>
      <w:r>
        <w:br/>
        <w:t>harati me hari-vāhanadi mukham ||1225||</w:t>
      </w:r>
    </w:p>
    <w:p w:rsidR="001C2573" w:rsidRDefault="001C2573"/>
    <w:p w:rsidR="001C2573" w:rsidRDefault="001C2573">
      <w:r>
        <w:t>kālidāsasya | (Vik 3.6)</w:t>
      </w:r>
    </w:p>
    <w:p w:rsidR="001C2573" w:rsidRDefault="001C2573">
      <w:pPr>
        <w:pStyle w:val="Heading3"/>
      </w:pPr>
      <w:r>
        <w:t>151. vasantārambhaḥ</w:t>
      </w:r>
    </w:p>
    <w:p w:rsidR="001C2573" w:rsidRDefault="001C2573"/>
    <w:p w:rsidR="001C2573" w:rsidRDefault="001C2573">
      <w:r>
        <w:t>garbha-granthiṣu vīrudhāṁ sumanaso madhye’ṅkuraṁ pallavā</w:t>
      </w:r>
    </w:p>
    <w:p w:rsidR="001C2573" w:rsidRDefault="001C2573">
      <w:r>
        <w:t>vāñchā-mātra-parigrahaḥ pika-vadhū-kaṇṭhodare pañcamaḥ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ca trīṇi jaganti jiṣṇu-divasair dvitrair manojanmano</w:t>
      </w:r>
    </w:p>
    <w:p w:rsidR="001C2573" w:rsidRDefault="001C2573">
      <w:pPr>
        <w:rPr>
          <w:lang w:val="fr-CA"/>
        </w:rPr>
      </w:pPr>
      <w:r>
        <w:rPr>
          <w:lang w:val="fr-CA"/>
        </w:rPr>
        <w:t>devasyāpi cirojjhitaṁ yadi bhaved abhyāsa-vaśyaṁ dhanuḥ ||1226||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(rājaśekharasya; Vsb 1.23, Srk 166)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atītā śrītārtiḥ prasarati śanair uṣma-kaṇikā</w:t>
      </w:r>
    </w:p>
    <w:p w:rsidR="001C2573" w:rsidRDefault="001C2573">
      <w:pPr>
        <w:rPr>
          <w:lang w:val="fr-CA"/>
        </w:rPr>
      </w:pPr>
      <w:r>
        <w:rPr>
          <w:lang w:val="fr-CA"/>
        </w:rPr>
        <w:t>dināni sphāyante ravir api athaṁ mantharayati |</w:t>
      </w:r>
    </w:p>
    <w:p w:rsidR="001C2573" w:rsidRDefault="001C2573">
      <w:pPr>
        <w:rPr>
          <w:lang w:val="fr-CA"/>
        </w:rPr>
      </w:pPr>
      <w:r>
        <w:rPr>
          <w:lang w:val="fr-CA"/>
        </w:rPr>
        <w:t>himānī-nirmuktaḥ sphurati nitarāṁ śīta-kiraṇaḥ</w:t>
      </w:r>
    </w:p>
    <w:p w:rsidR="001C2573" w:rsidRDefault="001C2573">
      <w:pPr>
        <w:rPr>
          <w:lang w:val="fr-CA"/>
        </w:rPr>
      </w:pPr>
      <w:r>
        <w:rPr>
          <w:lang w:val="fr-CA"/>
        </w:rPr>
        <w:t>śarāṇāṁ vyāpāraḥ kusuma-dhanuṣo na vyavahitaḥ ||1227||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(sāmpīkasya)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nidrā-śeṣa-nimīlitekṣaṇatayā prāpte vasantodyame</w:t>
      </w:r>
    </w:p>
    <w:p w:rsidR="001C2573" w:rsidRDefault="001C2573">
      <w:pPr>
        <w:rPr>
          <w:lang w:val="fr-CA"/>
        </w:rPr>
      </w:pPr>
      <w:r>
        <w:rPr>
          <w:lang w:val="fr-CA"/>
        </w:rPr>
        <w:t>hastāmarṣa-vaśād asau nija-dhanuḥ pañceṣur anviṣyati |</w:t>
      </w:r>
    </w:p>
    <w:p w:rsidR="001C2573" w:rsidRDefault="001C2573">
      <w:pPr>
        <w:rPr>
          <w:lang w:val="pl-PL"/>
        </w:rPr>
      </w:pPr>
      <w:r>
        <w:rPr>
          <w:lang w:val="pl-PL"/>
        </w:rPr>
        <w:t>cūtāḥ koraka-garbha-nirbhara-darodbhinna-sphurad-granthayo</w:t>
      </w:r>
    </w:p>
    <w:p w:rsidR="001C2573" w:rsidRDefault="001C2573">
      <w:pPr>
        <w:rPr>
          <w:lang w:val="pl-PL"/>
        </w:rPr>
      </w:pPr>
      <w:r>
        <w:rPr>
          <w:lang w:val="pl-PL"/>
        </w:rPr>
        <w:t>yātyāyāti ca kākalī pika-vadhū-kaṇṭhopakaṇṭhaṁ muhuḥ ||1228||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prājña-bhutanāthasya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eka-dveṣu rasāla-śākhiṣu manāg unmīlitaṁ kuḍmalaiḥ</w:t>
      </w:r>
    </w:p>
    <w:p w:rsidR="001C2573" w:rsidRDefault="001C2573">
      <w:pPr>
        <w:rPr>
          <w:lang w:val="pl-PL"/>
        </w:rPr>
      </w:pPr>
      <w:r>
        <w:rPr>
          <w:lang w:val="pl-PL"/>
        </w:rPr>
        <w:t>karṇākarṇikayā mithaḥ katham amī ghūrṇanti viśvedhvagāḥ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dvitraiḥ kvāpi kila śrutāśrutam api spaṣṭāny apuṣṭārutaṁ</w:t>
      </w:r>
    </w:p>
    <w:p w:rsidR="001C2573" w:rsidRDefault="001C2573">
      <w:pPr>
        <w:rPr>
          <w:lang w:val="pl-PL"/>
        </w:rPr>
      </w:pPr>
      <w:r>
        <w:rPr>
          <w:lang w:val="pl-PL"/>
        </w:rPr>
        <w:t>viṣvaṅ mūrcchati duḥsaho virahiṇī-geheṣu hāhā-ravaḥ ||1229||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bhaṭṭa-śālīya-pītāmbarasya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yātaṁ mānair vadhūnām iva dara-śithila-granthibhiḥ pūrva-patrair</w:t>
      </w:r>
    </w:p>
    <w:p w:rsidR="001C2573" w:rsidRDefault="001C2573">
      <w:pPr>
        <w:rPr>
          <w:lang w:val="pl-PL"/>
        </w:rPr>
      </w:pPr>
      <w:r>
        <w:rPr>
          <w:lang w:val="pl-PL"/>
        </w:rPr>
        <w:t>jāto’pi kvāpi bālāmadana iva bahir nāṅkuro vyaktim eti |</w:t>
      </w:r>
    </w:p>
    <w:p w:rsidR="001C2573" w:rsidRDefault="001C2573">
      <w:pPr>
        <w:rPr>
          <w:lang w:val="pl-PL"/>
        </w:rPr>
      </w:pPr>
      <w:r>
        <w:rPr>
          <w:lang w:val="pl-PL"/>
        </w:rPr>
        <w:t>āgāre nāgarāṇām api vihita-bahu-prārthanāḥ kaṇṭha-sīmāṁ</w:t>
      </w:r>
    </w:p>
    <w:p w:rsidR="001C2573" w:rsidRDefault="001C2573">
      <w:pPr>
        <w:rPr>
          <w:lang w:val="pl-PL"/>
        </w:rPr>
      </w:pPr>
      <w:r>
        <w:rPr>
          <w:lang w:val="pl-PL"/>
        </w:rPr>
        <w:t>nītvā nītvā navoḍ</w:t>
      </w:r>
      <w:r>
        <w:rPr>
          <w:rStyle w:val="FootnoteReference"/>
          <w:vertAlign w:val="baseline"/>
          <w:lang w:val="pl-PL"/>
        </w:rPr>
        <w:t>h</w:t>
      </w:r>
      <w:r>
        <w:rPr>
          <w:lang w:val="pl-PL"/>
        </w:rPr>
        <w:t>ā iva vacanam amūḥ kokilāḥ kuṇṭhayanti ||1230||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(ācārya-gopīkasya)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152. vasantaḥ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jambūnāṁ kusumodareṣv atirasādābaddha-pānotsavāḥ</w:t>
      </w:r>
    </w:p>
    <w:p w:rsidR="001C2573" w:rsidRDefault="001C2573">
      <w:pPr>
        <w:rPr>
          <w:lang w:val="pl-PL"/>
        </w:rPr>
      </w:pPr>
      <w:r>
        <w:rPr>
          <w:lang w:val="pl-PL"/>
        </w:rPr>
        <w:t>kīrāḥ pakva-phalāśayā madhu-karīś cumbanti muñcanti ca |</w:t>
      </w:r>
    </w:p>
    <w:p w:rsidR="001C2573" w:rsidRDefault="001C2573">
      <w:pPr>
        <w:rPr>
          <w:lang w:val="pl-PL"/>
        </w:rPr>
      </w:pPr>
      <w:r>
        <w:rPr>
          <w:lang w:val="pl-PL"/>
        </w:rPr>
        <w:t>eteṣām api paśya kiṁśukataroḥ patrair abhinna-tviṣāṁ</w:t>
      </w:r>
    </w:p>
    <w:p w:rsidR="001C2573" w:rsidRDefault="001C2573">
      <w:pPr>
        <w:rPr>
          <w:lang w:val="pl-PL"/>
        </w:rPr>
      </w:pPr>
      <w:r>
        <w:rPr>
          <w:lang w:val="pl-PL"/>
        </w:rPr>
        <w:t>puṣpa-bhrāntibhir āpatanti sahasā cañcūṣu bhṛṅgāṅganāḥ ||1231||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(rājaśekharasya; Srk 157, Smv 109.23 vasukasya)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aṅkurite pallavite korakite</w:t>
      </w:r>
    </w:p>
    <w:p w:rsidR="001C2573" w:rsidRDefault="001C2573">
      <w:pPr>
        <w:rPr>
          <w:lang w:val="pl-PL"/>
        </w:rPr>
      </w:pPr>
      <w:r>
        <w:rPr>
          <w:lang w:val="pl-PL"/>
        </w:rPr>
        <w:t>vikasite ca sahakare |</w:t>
      </w:r>
    </w:p>
    <w:p w:rsidR="001C2573" w:rsidRDefault="001C2573">
      <w:pPr>
        <w:rPr>
          <w:lang w:val="pl-PL"/>
        </w:rPr>
      </w:pPr>
      <w:r>
        <w:rPr>
          <w:lang w:val="pl-PL"/>
        </w:rPr>
        <w:t>aṅkuritaḥ pallavitaḥ korakito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vikasitaś ca madano’sau ||1232|| 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(kasyacit; Srk 188)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amīṣām ārūḍha-prasava-vivarāṇāṁ madhulihāṁ</w:t>
      </w:r>
    </w:p>
    <w:p w:rsidR="001C2573" w:rsidRDefault="001C2573">
      <w:pPr>
        <w:rPr>
          <w:lang w:val="pl-PL"/>
        </w:rPr>
      </w:pPr>
      <w:r>
        <w:rPr>
          <w:lang w:val="pl-PL"/>
        </w:rPr>
        <w:t>dhvaniḥ pāntha-strīṇāṁ prasarati viyoga-jvara iva |</w:t>
      </w:r>
    </w:p>
    <w:p w:rsidR="001C2573" w:rsidRDefault="001C2573">
      <w:pPr>
        <w:rPr>
          <w:lang w:val="pl-PL"/>
        </w:rPr>
      </w:pPr>
      <w:r>
        <w:rPr>
          <w:lang w:val="pl-PL"/>
        </w:rPr>
        <w:t>drumālīnāṁ yūnor mana iva sa-rāgaṁ kisalayaṁ</w:t>
      </w:r>
    </w:p>
    <w:p w:rsidR="001C2573" w:rsidRDefault="001C2573">
      <w:pPr>
        <w:rPr>
          <w:lang w:val="pl-PL"/>
        </w:rPr>
      </w:pPr>
      <w:r>
        <w:rPr>
          <w:lang w:val="pl-PL"/>
        </w:rPr>
        <w:t>parāgaḥ puṣpāṇāṁ patati madanasyeva viśikhaḥ ||1233||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(vasanta-devasya)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līlā-snāna-vidhi-kṣamaṁ madhulihāṁ puṣpeṣu jātaṁ madhu</w:t>
      </w:r>
    </w:p>
    <w:p w:rsidR="001C2573" w:rsidRDefault="001C2573">
      <w:pPr>
        <w:rPr>
          <w:lang w:val="pl-PL"/>
        </w:rPr>
      </w:pPr>
      <w:r>
        <w:rPr>
          <w:lang w:val="pl-PL"/>
        </w:rPr>
        <w:t>sthāyitvaṁ kala-kaṇṭha-kaṇṭha-kuhareṣv āsevate pañcamaḥ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eka-cchatra-jagat-trayārjana-rucer devasya śṛṅgāriṇaś</w:t>
      </w:r>
    </w:p>
    <w:p w:rsidR="001C2573" w:rsidRDefault="001C2573">
      <w:pPr>
        <w:rPr>
          <w:lang w:val="pl-PL"/>
        </w:rPr>
      </w:pPr>
      <w:r>
        <w:rPr>
          <w:lang w:val="pl-PL"/>
        </w:rPr>
        <w:t>caitraś citram akāṇḍa eva samabhūt trailokya-mallo bhaṭaḥ ||1234||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(bilhaṇasya; Vc 7.64)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vāpī danturitodarā kamalinī patrāṅkura-granthibhiś</w:t>
      </w:r>
    </w:p>
    <w:p w:rsidR="001C2573" w:rsidRDefault="001C2573">
      <w:pPr>
        <w:rPr>
          <w:lang w:val="pl-PL"/>
        </w:rPr>
      </w:pPr>
      <w:r>
        <w:rPr>
          <w:lang w:val="pl-PL"/>
        </w:rPr>
        <w:t>cūtānāṁ kalikāmilan madhulihāṁ kāpi sthitir vartate |</w:t>
      </w:r>
    </w:p>
    <w:p w:rsidR="001C2573" w:rsidRDefault="001C2573">
      <w:pPr>
        <w:rPr>
          <w:lang w:val="pl-PL"/>
        </w:rPr>
      </w:pPr>
      <w:r>
        <w:rPr>
          <w:lang w:val="pl-PL"/>
        </w:rPr>
        <w:t>kiṁ cānyat kusumāyudho’dya bhagavān dhatte sa-garvaṁ dhanur</w:t>
      </w:r>
    </w:p>
    <w:p w:rsidR="001C2573" w:rsidRDefault="001C2573">
      <w:pPr>
        <w:rPr>
          <w:lang w:val="pl-PL"/>
        </w:rPr>
      </w:pPr>
      <w:r>
        <w:rPr>
          <w:lang w:val="pl-PL"/>
        </w:rPr>
        <w:t>jyām unmārṣṭi ca pañcabhiś ca viśikhair jetuṁ jagad vāñchati ||1235||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(vīrya-mitrasya; Srk 173 abhinandasya)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153. vasanta-vāsaraḥ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āraktāṅkura-danturā kamalinī nāyāminī yāminī</w:t>
      </w:r>
    </w:p>
    <w:p w:rsidR="001C2573" w:rsidRDefault="001C2573">
      <w:pPr>
        <w:rPr>
          <w:lang w:val="pl-PL"/>
        </w:rPr>
      </w:pPr>
      <w:r>
        <w:rPr>
          <w:lang w:val="pl-PL"/>
        </w:rPr>
        <w:t>stokonmukta-tuṣāram ambara-maṇer īṣat pragalbhaṁ mahaḥ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apy ete sahakāra-saurabha-muco vācālitāḥ kokilair</w:t>
      </w:r>
    </w:p>
    <w:p w:rsidR="001C2573" w:rsidRDefault="001C2573">
      <w:pPr>
        <w:rPr>
          <w:lang w:val="pl-PL"/>
        </w:rPr>
      </w:pPr>
      <w:r>
        <w:rPr>
          <w:lang w:val="pl-PL"/>
        </w:rPr>
        <w:t>āyānti priya-viprayukta-yuvatī-marma-cchido vāsarāḥ ||1236||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saṅgha-śrīyaḥ | (Srk 152)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mandaṁ dakṣiṇam āhvayanti pavanaṁ puṁskokila-vyāhṛtaiḥ</w:t>
      </w:r>
    </w:p>
    <w:p w:rsidR="001C2573" w:rsidRDefault="001C2573">
      <w:pPr>
        <w:rPr>
          <w:lang w:val="pl-PL"/>
        </w:rPr>
      </w:pPr>
      <w:r>
        <w:rPr>
          <w:lang w:val="pl-PL"/>
        </w:rPr>
        <w:t>saṁskurvanti vana-sthalīḥ kisalayottaṁsir niṣaṇṇālibhiḥ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candraṁ sundarayanti mukta-tuhina-prāvārayā jyotsnayā</w:t>
      </w:r>
    </w:p>
    <w:p w:rsidR="001C2573" w:rsidRDefault="001C2573">
      <w:pPr>
        <w:rPr>
          <w:lang w:val="pl-PL"/>
        </w:rPr>
      </w:pPr>
      <w:r>
        <w:rPr>
          <w:lang w:val="pl-PL"/>
        </w:rPr>
        <w:t>vardhante ca vivardhayanti ca muhus te’mī smaraṁ vāsarāḥ ||1237||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(kasyacit; Srk 161)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ete samprati vaimanasyam aniśaṁ niḥśaṅkam ātanvate</w:t>
      </w:r>
    </w:p>
    <w:p w:rsidR="001C2573" w:rsidRDefault="001C2573">
      <w:pPr>
        <w:rPr>
          <w:lang w:val="fr-CA"/>
        </w:rPr>
      </w:pPr>
      <w:r>
        <w:rPr>
          <w:lang w:val="fr-CA"/>
        </w:rPr>
        <w:t>kāntāra-sthala-padminī-parimalair ānanditendindirāḥ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unmīlat-sahakāra-kānana-taṭī-vācāla-puṁskokila-</w:t>
      </w:r>
    </w:p>
    <w:p w:rsidR="001C2573" w:rsidRDefault="001C2573">
      <w:pPr>
        <w:rPr>
          <w:lang w:val="fr-CA"/>
        </w:rPr>
      </w:pPr>
      <w:r>
        <w:rPr>
          <w:lang w:val="fr-CA"/>
        </w:rPr>
        <w:t>dhvānākarṇana-kāndiśīka-pathikāvaskandino vāsarāḥ ||1238||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(yogeśvarasya)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dhinvantyamū# madamūrcchad-ali-dhvanīni</w:t>
      </w:r>
    </w:p>
    <w:p w:rsidR="001C2573" w:rsidRDefault="001C2573">
      <w:pPr>
        <w:rPr>
          <w:lang w:val="fr-CA"/>
        </w:rPr>
      </w:pPr>
      <w:r>
        <w:rPr>
          <w:lang w:val="fr-CA"/>
        </w:rPr>
        <w:t>dhūtādhvanī#hṛdayāni madhor dināni |</w:t>
      </w:r>
    </w:p>
    <w:p w:rsidR="001C2573" w:rsidRDefault="001C2573">
      <w:pPr>
        <w:rPr>
          <w:lang w:val="fr-CA"/>
        </w:rPr>
      </w:pPr>
      <w:r>
        <w:rPr>
          <w:lang w:val="fr-CA"/>
        </w:rPr>
        <w:t>nistandra-candra-vadanāvadanāravinda-</w:t>
      </w:r>
    </w:p>
    <w:p w:rsidR="001C2573" w:rsidRDefault="001C2573">
      <w:pPr>
        <w:rPr>
          <w:lang w:val="fr-CA"/>
        </w:rPr>
      </w:pPr>
      <w:r>
        <w:rPr>
          <w:lang w:val="fr-CA"/>
        </w:rPr>
        <w:t>saurabhya-sauhṛda-sagarva-samīraṇāni ||1239||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(kasyacit)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stoka-stoka-nivartamāna-tuhinonmīlan-navāmbhojinī-</w:t>
      </w:r>
    </w:p>
    <w:p w:rsidR="001C2573" w:rsidRDefault="001C2573">
      <w:pPr>
        <w:rPr>
          <w:lang w:val="fr-CA"/>
        </w:rPr>
      </w:pPr>
      <w:r>
        <w:rPr>
          <w:lang w:val="fr-CA"/>
        </w:rPr>
        <w:t>saṅkrāntair alibhir mukheṣu kakubhāṁ kḷptālaka-śreṇayaḥ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tat-tan-manmatha-bandhu-vārtikapika-prārabdha-bījāṅkura-</w:t>
      </w:r>
    </w:p>
    <w:p w:rsidR="001C2573" w:rsidRDefault="001C2573">
      <w:pPr>
        <w:rPr>
          <w:lang w:val="fr-CA"/>
        </w:rPr>
      </w:pPr>
      <w:r>
        <w:rPr>
          <w:lang w:val="fr-CA"/>
        </w:rPr>
        <w:t>vyākhyāta-kṣubhitādhvanīna-manaso dhinvanty amī vāsarāḥ ||1240||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(hareḥ)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154-vasanta-taravaḥ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mithaḥ krīḍā-lola-bhramara-bhara-bhagnāṅkura-rasa-</w:t>
      </w:r>
    </w:p>
    <w:p w:rsidR="001C2573" w:rsidRDefault="001C2573">
      <w:pPr>
        <w:rPr>
          <w:lang w:val="fr-CA"/>
        </w:rPr>
      </w:pPr>
      <w:r>
        <w:rPr>
          <w:lang w:val="fr-CA"/>
        </w:rPr>
        <w:t>preseka-pronmīlat-parimala-samālabdha-pavanaḥ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ito’py eṣa śrīmān aviralam idānīṁ mukulitaḥ </w:t>
      </w:r>
    </w:p>
    <w:p w:rsidR="001C2573" w:rsidRDefault="001C2573">
      <w:pPr>
        <w:rPr>
          <w:lang w:val="fr-CA"/>
        </w:rPr>
      </w:pPr>
      <w:r>
        <w:rPr>
          <w:lang w:val="fr-CA"/>
        </w:rPr>
        <w:t>prayacchaty unmādān ahaha sahakāra-druma-yuvā ||1241||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187)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sāmyaṁ samprati sevate vicakilaṁ ṣāṇmāsikair mauktikair</w:t>
      </w:r>
    </w:p>
    <w:p w:rsidR="001C2573" w:rsidRDefault="001C2573">
      <w:pPr>
        <w:rPr>
          <w:lang w:val="fr-CA"/>
        </w:rPr>
      </w:pPr>
      <w:r>
        <w:rPr>
          <w:lang w:val="fr-CA"/>
        </w:rPr>
        <w:t>vāhlīkī-daśana-vraṇāruṇataraiḥ patrair aśokorcitaḥ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bhṛṅgī-laṅghita-koṭi kiṁśukam idaṁ kiṁcid vivṛntāyate </w:t>
      </w:r>
    </w:p>
    <w:p w:rsidR="001C2573" w:rsidRDefault="001C2573">
      <w:pPr>
        <w:rPr>
          <w:lang w:val="fr-CA"/>
        </w:rPr>
      </w:pPr>
      <w:r>
        <w:rPr>
          <w:lang w:val="fr-CA"/>
        </w:rPr>
        <w:t>māñjiṣṭhair mukulaiś ca pāṭalitaror vṛttaiva kācil lipiḥ ||1242||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(Vsb 1.25, Srk 165)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vahnir manye hima-jala-bhayāt saṁśritaḥ kiṁśukeṣu</w:t>
      </w:r>
    </w:p>
    <w:p w:rsidR="001C2573" w:rsidRDefault="001C2573">
      <w:pPr>
        <w:rPr>
          <w:lang w:val="fr-CA"/>
        </w:rPr>
      </w:pPr>
      <w:r>
        <w:rPr>
          <w:lang w:val="fr-CA"/>
        </w:rPr>
        <w:t>śyāmaṁ dhūmaiḥ sa khalu kurute kānanaṁ korakākhyaiḥ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santāpārthaṁ katham itarathā pāntha-sīmantinīnāṁ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puṣpa-vyājād visṛjati śikhā-śreṇim udgāḍha-śoṇām ||1243||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176 pautāyaneḥ)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idānīṁ plakṣāṇāṁ jaṭhara-dala-viśleṣa-caturaḥ</w:t>
      </w:r>
      <w:r>
        <w:rPr>
          <w:lang w:val="fr-CA"/>
        </w:rPr>
        <w:br/>
        <w:t>śikhānām ābandhaḥ sphurati śuka-cañcū-puṭa-nibhaḥ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tataḥ strīṇāṁ hanta kṣamam adhara-kāntiṁ kalayituṁ</w:t>
      </w:r>
      <w:r>
        <w:rPr>
          <w:lang w:val="fr-CA"/>
        </w:rPr>
        <w:br/>
        <w:t>samantān niryāti sphuṭa-subhaga-rāgaṁ kisalayam ||1244||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vāmanasya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parāgair ādigdhāḥ parimilita-piṣṭātaka-nibhair</w:t>
      </w:r>
    </w:p>
    <w:p w:rsidR="001C2573" w:rsidRDefault="001C2573">
      <w:pPr>
        <w:rPr>
          <w:lang w:val="fr-CA"/>
        </w:rPr>
      </w:pPr>
      <w:r>
        <w:rPr>
          <w:lang w:val="fr-CA"/>
        </w:rPr>
        <w:t>marul-lolac-chākhaṁ madhupa-rava-gītaṁ vidadhataḥ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palāśaiḥ kāśmīrāruṇa-vasana-kalpair nivasitā </w:t>
      </w:r>
    </w:p>
    <w:p w:rsidR="001C2573" w:rsidRDefault="001C2573">
      <w:pPr>
        <w:rPr>
          <w:lang w:val="fr-CA"/>
        </w:rPr>
      </w:pPr>
      <w:r>
        <w:rPr>
          <w:lang w:val="fr-CA"/>
        </w:rPr>
        <w:t>drumā rājanty ete madhudivasa-ramyotsava-bhṛtaḥ ||1245||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vasanta-senasya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155. vasanta-kokilaḥ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ete nūtana-cūta-koraka-ghana-dhvānātirekī-bhavat-</w:t>
      </w:r>
    </w:p>
    <w:p w:rsidR="001C2573" w:rsidRDefault="001C2573">
      <w:pPr>
        <w:rPr>
          <w:lang w:val="fr-CA"/>
        </w:rPr>
      </w:pPr>
      <w:r>
        <w:rPr>
          <w:lang w:val="fr-CA"/>
        </w:rPr>
        <w:t>kaṇṭha-dhvāna-juṣo haranti hṛdayaṁ madhye vanaṁ kokilāḥ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yeṣām akṣi-nibhena bhānti bhagavad-bhūteśa-netrānala-</w:t>
      </w:r>
    </w:p>
    <w:p w:rsidR="001C2573" w:rsidRDefault="001C2573">
      <w:pPr>
        <w:rPr>
          <w:lang w:val="fr-CA"/>
        </w:rPr>
      </w:pPr>
      <w:r>
        <w:rPr>
          <w:lang w:val="fr-CA"/>
        </w:rPr>
        <w:t>jvālā-jāla-karāli-tāsamaśarāṅgāra-sphuliṅgā iva ||1246||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171)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adyonmīlan-malayapa-vanoddhūta-cūtāṁkurāgra-</w:t>
      </w:r>
    </w:p>
    <w:p w:rsidR="001C2573" w:rsidRDefault="001C2573">
      <w:pPr>
        <w:rPr>
          <w:lang w:val="fr-CA"/>
        </w:rPr>
      </w:pPr>
      <w:r>
        <w:rPr>
          <w:lang w:val="fr-CA"/>
        </w:rPr>
        <w:t>grāsāsvādād adhika-madhurair uccaradbhir ninādaiḥ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kvāpi kvāpi smara-huta-vahoddīpanāyādhvagānāṁ 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hotuṁ prāṇān ṛcam iva pikaḥ sāmidhenīm adhīte ||1247||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hareḥ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yaś cūtāṅkura-kandalī-kavalanāt karṇāmṛta-srāviṇīṁ</w:t>
      </w:r>
    </w:p>
    <w:p w:rsidR="001C2573" w:rsidRDefault="001C2573">
      <w:pPr>
        <w:rPr>
          <w:lang w:val="fr-CA"/>
        </w:rPr>
      </w:pPr>
      <w:r>
        <w:rPr>
          <w:lang w:val="fr-CA"/>
        </w:rPr>
        <w:t>chāyāmātra-parigraheṇa vidadhe pāñceṣavīm asratām |</w:t>
      </w:r>
    </w:p>
    <w:p w:rsidR="001C2573" w:rsidRDefault="001C2573">
      <w:pPr>
        <w:rPr>
          <w:lang w:val="fr-CA"/>
        </w:rPr>
      </w:pPr>
      <w:r>
        <w:rPr>
          <w:lang w:val="fr-CA"/>
        </w:rPr>
        <w:t>tāmyat tālu-viṭaṅka-saṅkaṭa-darī-saṁcārataḥ pañcamaḥ</w:t>
      </w:r>
    </w:p>
    <w:p w:rsidR="001C2573" w:rsidRDefault="001C2573">
      <w:pPr>
        <w:rPr>
          <w:lang w:val="fr-CA"/>
        </w:rPr>
      </w:pPr>
      <w:r>
        <w:rPr>
          <w:lang w:val="fr-CA"/>
        </w:rPr>
        <w:t>so’yaṁ kokila-kāminī-gala-vilād āmūlam unmūlati ||1248||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bilhaṇasya | (Vc. 7.76)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yaḥ śṛṅgāra-rasāyanaṁ mṛgadṛśāṁ vairāgay-cintā-jvaraḥ</w:t>
      </w:r>
    </w:p>
    <w:p w:rsidR="001C2573" w:rsidRDefault="001C2573">
      <w:pPr>
        <w:rPr>
          <w:lang w:val="fr-CA"/>
        </w:rPr>
      </w:pPr>
      <w:r>
        <w:rPr>
          <w:lang w:val="fr-CA"/>
        </w:rPr>
        <w:t>śānty-udvāsana-ḍiṇḍimaḥ smara-guros tattvopadeśākṣaram |</w:t>
      </w:r>
    </w:p>
    <w:p w:rsidR="001C2573" w:rsidRDefault="001C2573">
      <w:pPr>
        <w:rPr>
          <w:lang w:val="fr-CA"/>
        </w:rPr>
      </w:pPr>
      <w:r>
        <w:rPr>
          <w:lang w:val="fr-CA"/>
        </w:rPr>
        <w:t>udbhūta-smara-gaurava-jvara-bharākrāntādhvanīnāṅganā-</w:t>
      </w:r>
    </w:p>
    <w:p w:rsidR="001C2573" w:rsidRDefault="001C2573">
      <w:pPr>
        <w:rPr>
          <w:lang w:val="fr-CA"/>
        </w:rPr>
      </w:pPr>
      <w:r>
        <w:rPr>
          <w:lang w:val="fr-CA"/>
        </w:rPr>
        <w:t>caitanya-truṭi-kārmaṇaṁ vijayate rāgaḥ pike pañcamaḥ ||1249||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oṁkārāḥ kusumāyudhopaniṣadāṁ mantrānuvādaḥ smara-</w:t>
      </w:r>
      <w:r>
        <w:rPr>
          <w:lang w:val="fr-CA"/>
        </w:rPr>
        <w:br/>
        <w:t>svādhyāyasya rateḥ punar-bhava-vidhau gandhābhirāma-śrutiḥ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cittākarṣaṇa-sādhya-siddhir asatī-netrasya karṇa-jvaraḥ-</w:t>
      </w:r>
      <w:r>
        <w:rPr>
          <w:lang w:val="fr-CA"/>
        </w:rPr>
        <w:br/>
        <w:t xml:space="preserve">pānthānāṁ sahakāra-kānana-sudhā-sekaḥ pikānāṁ dhvaniḥ ||1250||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dhvaniḥ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156. vasanta-bhramaraḥ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āraktāyata-puṣpa-bāṇa-nayane snigdhāñjana-śyāmikāṁ</w:t>
      </w:r>
      <w:r>
        <w:rPr>
          <w:lang w:val="fr-CA"/>
        </w:rPr>
        <w:br/>
        <w:t>kāśmīrāruṇa-karṇikāra-kusumottaṁse mahā-nīlatām |</w:t>
      </w:r>
    </w:p>
    <w:p w:rsidR="001C2573" w:rsidRDefault="001C2573">
      <w:pPr>
        <w:rPr>
          <w:lang w:val="fr-CA"/>
        </w:rPr>
      </w:pPr>
      <w:r>
        <w:rPr>
          <w:lang w:val="fr-CA"/>
        </w:rPr>
        <w:t>unmīlat-tilakāntare mṛgamada-kṣodārdra-bindūpamāṁ</w:t>
      </w:r>
      <w:r>
        <w:rPr>
          <w:lang w:val="fr-CA"/>
        </w:rPr>
        <w:br/>
        <w:t>dhatte mugdha-tamāla-kānti-madhupī-vṛndaṁ vasanta-śriyaḥ ||1251||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umāpatidharasya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pika-troṭīdātra-truṭita-sahakārāgra-mukula-</w:t>
      </w:r>
    </w:p>
    <w:p w:rsidR="001C2573" w:rsidRDefault="001C2573">
      <w:pPr>
        <w:rPr>
          <w:lang w:val="pl-PL"/>
        </w:rPr>
      </w:pPr>
      <w:r>
        <w:rPr>
          <w:lang w:val="pl-PL"/>
        </w:rPr>
        <w:t>sruta-kṣīra-kṣīva-prasṛta-pavanāndola-taralā |</w:t>
      </w:r>
    </w:p>
    <w:p w:rsidR="001C2573" w:rsidRDefault="001C2573">
      <w:pPr>
        <w:rPr>
          <w:lang w:val="pl-PL"/>
        </w:rPr>
      </w:pPr>
      <w:r>
        <w:rPr>
          <w:lang w:val="pl-PL"/>
        </w:rPr>
        <w:t>idānīṁ vāsantī-dalita-kusumāmoda-mudita-</w:t>
      </w:r>
    </w:p>
    <w:p w:rsidR="001C2573" w:rsidRDefault="001C2573">
      <w:pPr>
        <w:rPr>
          <w:lang w:val="pl-PL"/>
        </w:rPr>
      </w:pPr>
      <w:r>
        <w:rPr>
          <w:lang w:val="pl-PL"/>
        </w:rPr>
        <w:t>bhramad-bhṛṅga-śreṇī raṇa-raṇakam antar vitanute ||1252||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kālidāsa-nandinaḥ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nirānandāḥ kaunde madhuni paribhuktojjhita-rase</w:t>
      </w:r>
    </w:p>
    <w:p w:rsidR="001C2573" w:rsidRDefault="001C2573">
      <w:pPr>
        <w:rPr>
          <w:lang w:val="pl-PL"/>
        </w:rPr>
      </w:pPr>
      <w:r>
        <w:rPr>
          <w:lang w:val="pl-PL"/>
        </w:rPr>
        <w:t>vaneṣv ambhojānām avikṛta-sukheṣu pratihatāḥ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idānīṁ cūtānāṁ mukula-madhuṣu prema-sarasā </w:t>
      </w:r>
    </w:p>
    <w:p w:rsidR="001C2573" w:rsidRDefault="001C2573">
      <w:pPr>
        <w:rPr>
          <w:lang w:val="pl-PL"/>
        </w:rPr>
      </w:pPr>
      <w:r>
        <w:rPr>
          <w:lang w:val="pl-PL"/>
        </w:rPr>
        <w:t>navīneṣv ākūtaṁ dadhati parigāḍhaṁ madhulihaḥ ||1253||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navakarasya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mallikā-mukule bhāti guñjan-matta-madhuvrataḥ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prayāṇe pañcabāṇasya śaṅkham āpūrayann iva ||1254||</w:t>
      </w:r>
    </w:p>
    <w:p w:rsidR="001C2573" w:rsidRDefault="001C2573">
      <w:pPr>
        <w:rPr>
          <w:lang w:val="fr-CA"/>
        </w:rPr>
      </w:pPr>
    </w:p>
    <w:p w:rsidR="001C2573" w:rsidRDefault="001C2573">
      <w:r>
        <w:t>kasyacit | (Sd 4.9, Spd 3786)</w:t>
      </w:r>
    </w:p>
    <w:p w:rsidR="001C2573" w:rsidRDefault="001C2573"/>
    <w:p w:rsidR="001C2573" w:rsidRDefault="001C2573">
      <w:r>
        <w:t>avirala-parāga-saikata-makaranda-taraṅgiṇīm anuvanāntam |</w:t>
      </w:r>
    </w:p>
    <w:p w:rsidR="001C2573" w:rsidRDefault="001C2573">
      <w:r>
        <w:t>pika-yuvati-jānu-dadhnīṁ gāhante madhupa-yoṣitas tṛṣitāḥ ||1255||</w:t>
      </w:r>
    </w:p>
    <w:p w:rsidR="001C2573" w:rsidRDefault="001C2573"/>
    <w:p w:rsidR="001C2573" w:rsidRDefault="001C2573">
      <w:r>
        <w:t>āvantika-jahnoḥ |</w:t>
      </w:r>
    </w:p>
    <w:p w:rsidR="001C2573" w:rsidRDefault="001C2573">
      <w:pPr>
        <w:pStyle w:val="Heading3"/>
      </w:pPr>
      <w:r>
        <w:t>157. grīṣmaḥ</w:t>
      </w:r>
    </w:p>
    <w:p w:rsidR="001C2573" w:rsidRDefault="001C2573"/>
    <w:p w:rsidR="001C2573" w:rsidRDefault="001C2573">
      <w:r>
        <w:t>bhuvāṁ gharmārambhe pavana-calitaṁ tāpa-hṛtaye</w:t>
      </w:r>
    </w:p>
    <w:p w:rsidR="001C2573" w:rsidRDefault="001C2573">
      <w:r>
        <w:t>paṭa-cchatrākāraṁ vahati gaganaṁ dhūli-paṭalam |</w:t>
      </w:r>
    </w:p>
    <w:p w:rsidR="001C2573" w:rsidRDefault="001C2573">
      <w:r>
        <w:t>amī mandārāṇāṁ dava-dahana-sandehita-dhiyo</w:t>
      </w:r>
    </w:p>
    <w:p w:rsidR="001C2573" w:rsidRDefault="001C2573">
      <w:r>
        <w:t>na ḍaukante pātuḥ jhaṭiti makarandaṁ madhulihaḥ ||1256||</w:t>
      </w:r>
    </w:p>
    <w:p w:rsidR="001C2573" w:rsidRDefault="001C2573"/>
    <w:p w:rsidR="001C2573" w:rsidRDefault="001C2573">
      <w:r>
        <w:t>bhava-bhūteḥ (Srk 200)</w:t>
      </w:r>
    </w:p>
    <w:p w:rsidR="001C2573" w:rsidRDefault="001C2573"/>
    <w:p w:rsidR="001C2573" w:rsidRDefault="001C2573">
      <w:r>
        <w:t>salilam akhilaṁ veśantānāṁ lulāpa-kulākulaṁ</w:t>
      </w:r>
    </w:p>
    <w:p w:rsidR="001C2573" w:rsidRDefault="001C2573">
      <w:r>
        <w:t>viśati bisiinī-patra-cchatre rathāṅga-vihaṅgamaḥ |</w:t>
      </w:r>
    </w:p>
    <w:p w:rsidR="001C2573" w:rsidRDefault="001C2573">
      <w:r>
        <w:t>nija-gajapatiṁ kuñja-cchāyāṁ nayanti pade pade</w:t>
      </w:r>
    </w:p>
    <w:p w:rsidR="001C2573" w:rsidRDefault="001C2573">
      <w:r>
        <w:t>pṛthuvamathunā siktvā siktvā kareṇa kareṇavaḥ ||1257||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prānte paṅkini pallavasya viluṭhan pautrī nayaty ātapāṁs</w:t>
      </w:r>
    </w:p>
    <w:p w:rsidR="001C2573" w:rsidRDefault="001C2573">
      <w:r>
        <w:t>tṛṣṇālur nibhṛtaṁ hradeṣu mahiṣaḥ śaivālam anviṣyati |</w:t>
      </w:r>
    </w:p>
    <w:p w:rsidR="001C2573" w:rsidRDefault="001C2573">
      <w:r>
        <w:t xml:space="preserve">ācīrṇauṣadhi-mūla-śīta-surabhi-śvāsānilāndolayan </w:t>
      </w:r>
    </w:p>
    <w:p w:rsidR="001C2573" w:rsidRDefault="001C2573">
      <w:r>
        <w:t>prakṣīṇoṣmaṇi līyate vana-giri-śvabhrodare śallakaḥ ||1258||</w:t>
      </w:r>
    </w:p>
    <w:p w:rsidR="001C2573" w:rsidRDefault="001C2573"/>
    <w:p w:rsidR="001C2573" w:rsidRDefault="001C2573">
      <w:r>
        <w:t>yogeśvarasya |</w:t>
      </w:r>
    </w:p>
    <w:p w:rsidR="001C2573" w:rsidRDefault="001C2573"/>
    <w:p w:rsidR="001C2573" w:rsidRDefault="001C2573">
      <w:pPr>
        <w:rPr>
          <w:lang w:val="fr-CA"/>
        </w:rPr>
      </w:pPr>
      <w:r>
        <w:rPr>
          <w:lang w:val="fr-CA"/>
        </w:rPr>
        <w:t>ambhodher jalayantramandira-parispande’pi nidrāṇayoḥ</w:t>
      </w:r>
    </w:p>
    <w:p w:rsidR="001C2573" w:rsidRDefault="001C2573">
      <w:pPr>
        <w:rPr>
          <w:lang w:val="fr-CA"/>
        </w:rPr>
      </w:pPr>
      <w:r>
        <w:rPr>
          <w:lang w:val="fr-CA"/>
        </w:rPr>
        <w:t>śrī-nārāyaṇayor ghanaṁ vighaṭayanty ūṣmā samāliṅganam |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cottapta-viyat-kapāla-phalake kaṅkāla-śeṣa-śriyaṁ</w:t>
      </w:r>
    </w:p>
    <w:p w:rsidR="001C2573" w:rsidRDefault="001C2573">
      <w:pPr>
        <w:rPr>
          <w:lang w:val="fr-CA"/>
        </w:rPr>
      </w:pPr>
      <w:r>
        <w:rPr>
          <w:lang w:val="fr-CA"/>
        </w:rPr>
        <w:t>candraṁ marmarayanti parpaṭakara-krūrā raver aṁśavaḥ ||1259||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214, nārāyaṇa-lacchi)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pāṣāṇaḥ kuliśāyate pura-pathaṁ saṁtapta-lohāyate</w:t>
      </w:r>
    </w:p>
    <w:p w:rsidR="001C2573" w:rsidRDefault="001C2573">
      <w:pPr>
        <w:rPr>
          <w:lang w:val="fr-CA"/>
        </w:rPr>
      </w:pPr>
      <w:r>
        <w:rPr>
          <w:lang w:val="fr-CA"/>
        </w:rPr>
        <w:t>nirvātaṁ dahanāyate ca niviḍāṅgārāyate śarkarā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etasmiṁs taruṇa-pracaṇḍa-mahasaḥ prauḍhātape sarvataḥ </w:t>
      </w:r>
    </w:p>
    <w:p w:rsidR="001C2573" w:rsidRDefault="001C2573">
      <w:pPr>
        <w:rPr>
          <w:lang w:val="fr-CA"/>
        </w:rPr>
      </w:pPr>
      <w:r>
        <w:rPr>
          <w:lang w:val="fr-CA"/>
        </w:rPr>
        <w:t>kṣoṇī śuṣyati bālukā ca saritāṁ vahni-sphuliṅgāyate ||1260||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bhavānandasya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158. grīṣma-veśaḥ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jalārdraṁ saṁvyānaṁ bisa-kisalayaiḥ keli-valayāḥ</w:t>
      </w:r>
    </w:p>
    <w:p w:rsidR="001C2573" w:rsidRDefault="001C2573">
      <w:pPr>
        <w:rPr>
          <w:lang w:val="fr-CA"/>
        </w:rPr>
      </w:pPr>
      <w:r>
        <w:rPr>
          <w:lang w:val="fr-CA"/>
        </w:rPr>
        <w:t>śirīṣair uttaṁsp vicakitlamayī hāra-racanā |</w:t>
      </w:r>
    </w:p>
    <w:p w:rsidR="001C2573" w:rsidRDefault="001C2573">
      <w:pPr>
        <w:rPr>
          <w:lang w:val="fr-CA"/>
        </w:rPr>
      </w:pPr>
      <w:r>
        <w:rPr>
          <w:lang w:val="fr-CA"/>
        </w:rPr>
        <w:t>śucāveṇākṣīṇāṁ malayaja-rasārdrāś ca  tanavo</w:t>
      </w:r>
    </w:p>
    <w:p w:rsidR="001C2573" w:rsidRDefault="001C2573">
      <w:pPr>
        <w:rPr>
          <w:lang w:val="fr-CA"/>
        </w:rPr>
      </w:pPr>
      <w:r>
        <w:rPr>
          <w:lang w:val="fr-CA"/>
        </w:rPr>
        <w:t>vinā tantraṁ mantraṁ rati-ramaṇa-mṛtyuñjaya-vidhiḥ ||1261||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(Vsb 4.3, Srk 212, rājaśekharasya)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toyottīrṇā śrayati kavarī śekharaṁ saptalānāṁ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śaityaṁ siñcaty upari kucayoḥ pāṭalākaṇṭha-dāma |</w:t>
      </w:r>
    </w:p>
    <w:p w:rsidR="001C2573" w:rsidRDefault="001C2573">
      <w:pPr>
        <w:rPr>
          <w:lang w:val="fr-CA"/>
        </w:rPr>
      </w:pPr>
      <w:r>
        <w:rPr>
          <w:lang w:val="fr-CA"/>
        </w:rPr>
        <w:t>kāntaṁ karṇāvabhiniviśate komalāgraṁ śirīṣaṁ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strīṇām aṅge vibhajati tapas tatra tatrātma-cihnam ||1262||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madhura-śīlasya | (Srk 209, madhuśīlasya)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karṇottaṁsaḥ śiśu-śuka-vadhū-piccha-līlaṁ śirīṣaṁ</w:t>
      </w:r>
      <w:r>
        <w:rPr>
          <w:lang w:val="fr-CA"/>
        </w:rPr>
        <w:br/>
        <w:t>sāntaḥ-sūtrāḥ parimala-muco mallikānāṁ ca hārāḥ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muktā-gaurair valaya-racanākandalāgrair bisānāṁ</w:t>
      </w:r>
      <w:r>
        <w:rPr>
          <w:lang w:val="fr-CA"/>
        </w:rPr>
        <w:br/>
        <w:t>grīṣmārambhe ramayati navaṁ maṇḍanaṁ kāminīnām ||1263||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abhinava-kuśa-sūtra-spardhi karṇe śirīṣaṁ </w:t>
      </w:r>
    </w:p>
    <w:p w:rsidR="001C2573" w:rsidRDefault="001C2573">
      <w:pPr>
        <w:rPr>
          <w:lang w:val="fr-CA"/>
        </w:rPr>
      </w:pPr>
      <w:r>
        <w:rPr>
          <w:lang w:val="fr-CA"/>
        </w:rPr>
        <w:t>kuravaka-paridhānaṁ pāṭalā-dāma kaṇṭhe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tanu-sarasa-jalārdronmīlitaḥ sundarīṇāṁ </w:t>
      </w:r>
    </w:p>
    <w:p w:rsidR="001C2573" w:rsidRDefault="001C2573">
      <w:pPr>
        <w:rPr>
          <w:lang w:val="fr-CA"/>
        </w:rPr>
      </w:pPr>
      <w:r>
        <w:rPr>
          <w:lang w:val="fr-CA"/>
        </w:rPr>
        <w:t>dina-pariṇati-janmā ko’pi veśaś cakāsti ||1264||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kamalāyudhasya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sadyaś campaka-kañcukā kuca-taṭī vaikakṣake mallikāḥ</w:t>
      </w:r>
    </w:p>
    <w:p w:rsidR="001C2573" w:rsidRDefault="001C2573">
      <w:pPr>
        <w:rPr>
          <w:lang w:val="fr-CA"/>
        </w:rPr>
      </w:pPr>
      <w:r>
        <w:rPr>
          <w:lang w:val="fr-CA"/>
        </w:rPr>
        <w:t>kāñcr vaicakilī bisāli-valayāgraiveyakaṁ keśaraiḥ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cāmpeyottara-pāṭalā ca kavarī karṇaḥ śirīṣāñcito</w:t>
      </w:r>
    </w:p>
    <w:p w:rsidR="001C2573" w:rsidRDefault="001C2573">
      <w:pPr>
        <w:rPr>
          <w:lang w:val="fr-CA"/>
        </w:rPr>
      </w:pPr>
      <w:r>
        <w:rPr>
          <w:lang w:val="fr-CA"/>
        </w:rPr>
        <w:t>veśaś ced ayam aṅganāsu na tadānaṅgasya ke kiṅkarāḥ ||1265||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159. śṛṅgāratmaka-grīṣmaḥ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tadātva-snātānāṁ malayaja-rasair ārdra-vapuṣāṁ </w:t>
      </w:r>
    </w:p>
    <w:p w:rsidR="001C2573" w:rsidRDefault="001C2573">
      <w:pPr>
        <w:rPr>
          <w:lang w:val="fr-CA"/>
        </w:rPr>
      </w:pPr>
      <w:r>
        <w:rPr>
          <w:lang w:val="fr-CA"/>
        </w:rPr>
        <w:t>kucān bibhrāṇānāṁ dara-vikaca-mallī-mukulinaḥ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nidāghārka-proṣa-glapita-mahimānaṁ mṛga-dṛśāṁ</w:t>
      </w:r>
    </w:p>
    <w:p w:rsidR="001C2573" w:rsidRDefault="001C2573">
      <w:pPr>
        <w:rPr>
          <w:lang w:val="fr-CA"/>
        </w:rPr>
      </w:pPr>
      <w:r>
        <w:rPr>
          <w:lang w:val="fr-CA"/>
        </w:rPr>
        <w:t>pariṣvaṅgo’naṅgaṁ punar api śanair aṅkurayati ||1266||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maṅgalārjunasya | (Srk 192, Spd 3834)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apāṁ mūle līnaṁ kṣaṇa-paricitaṁ candana-rase</w:t>
      </w:r>
    </w:p>
    <w:p w:rsidR="001C2573" w:rsidRDefault="001C2573">
      <w:pPr>
        <w:rPr>
          <w:lang w:val="fr-CA"/>
        </w:rPr>
      </w:pPr>
      <w:r>
        <w:rPr>
          <w:lang w:val="fr-CA"/>
        </w:rPr>
        <w:t>mṛṇālī-hārādau kṛta-laghu-padaṁ candramasi ca |</w:t>
      </w:r>
    </w:p>
    <w:p w:rsidR="001C2573" w:rsidRDefault="001C2573">
      <w:pPr>
        <w:rPr>
          <w:lang w:val="fr-CA"/>
        </w:rPr>
      </w:pPr>
      <w:r>
        <w:rPr>
          <w:lang w:val="fr-CA"/>
        </w:rPr>
        <w:t>muhūrtaṁ viśrāntaṁ sarasa-kadalī-kānana-taṭe</w:t>
      </w:r>
    </w:p>
    <w:p w:rsidR="001C2573" w:rsidRDefault="001C2573">
      <w:pPr>
        <w:rPr>
          <w:lang w:val="fr-CA"/>
        </w:rPr>
      </w:pPr>
      <w:r>
        <w:rPr>
          <w:lang w:val="fr-CA"/>
        </w:rPr>
        <w:t>priyā-kaṇṭhāśleṣe niviśati padaṁ śaityam adhunā ||1267||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201)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etasmin ghana-candanārdra-vapuṣo nidrākaṣāyekṣaṇā-</w:t>
      </w:r>
      <w:r>
        <w:rPr>
          <w:lang w:val="fr-CA"/>
        </w:rPr>
        <w:br/>
        <w:t>līlā-lola-mṛdūllasad-bhuja-latā-vyājṛmbhamāṇā muhuḥ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nirgacchanti śanair ahaḥ-pariṇatau mandā latā-mandirāt</w:t>
      </w:r>
      <w:r>
        <w:rPr>
          <w:lang w:val="fr-CA"/>
        </w:rPr>
        <w:br/>
        <w:t>svedāmbhaḥ-kaṇa-dantura-stana-taṭābhogāḥ kuraṅgī-dṛśaḥ ||1268||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kālidāsa-nandinaḥ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haranti hṛdayāni yac chravaṇa-śītalā veṇavo</w:t>
      </w:r>
    </w:p>
    <w:p w:rsidR="001C2573" w:rsidRDefault="001C2573">
      <w:pPr>
        <w:rPr>
          <w:lang w:val="fr-CA"/>
        </w:rPr>
      </w:pPr>
      <w:r>
        <w:rPr>
          <w:lang w:val="fr-CA"/>
        </w:rPr>
        <w:t>yad arghati karambitā śiśira-vāriṇā vāruṇī |</w:t>
      </w:r>
    </w:p>
    <w:p w:rsidR="001C2573" w:rsidRDefault="001C2573">
      <w:pPr>
        <w:rPr>
          <w:lang w:val="fr-CA"/>
        </w:rPr>
      </w:pPr>
      <w:r>
        <w:rPr>
          <w:lang w:val="fr-CA"/>
        </w:rPr>
        <w:t>bhavanti ca himopamāḥ stana-bhuvo yad eṇī-dṛśāṁ</w:t>
      </w:r>
    </w:p>
    <w:p w:rsidR="001C2573" w:rsidRDefault="001C2573">
      <w:pPr>
        <w:rPr>
          <w:lang w:val="fr-CA"/>
        </w:rPr>
      </w:pPr>
      <w:r>
        <w:rPr>
          <w:lang w:val="fr-CA"/>
        </w:rPr>
        <w:t>śucer upari saṁsthito rati-pateḥ prasādo guruḥ ||1269||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rājaśekharasya | (Vsb 4.4, Srk 211)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śucau taptāṅgānāṁ bahala-makaranda-drava-mucaḥ</w:t>
      </w:r>
    </w:p>
    <w:p w:rsidR="001C2573" w:rsidRDefault="001C2573">
      <w:pPr>
        <w:rPr>
          <w:lang w:val="fr-CA"/>
        </w:rPr>
      </w:pPr>
      <w:r>
        <w:rPr>
          <w:lang w:val="fr-CA"/>
        </w:rPr>
        <w:t>kadamba-prālambāḥ stana-parisare pakṣmala-dṛśām |</w:t>
      </w:r>
    </w:p>
    <w:p w:rsidR="001C2573" w:rsidRDefault="001C2573">
      <w:pPr>
        <w:rPr>
          <w:lang w:val="fr-CA"/>
        </w:rPr>
      </w:pPr>
      <w:r>
        <w:rPr>
          <w:lang w:val="fr-CA"/>
        </w:rPr>
        <w:t>haṭhāl lūnoṣmāṇaḥ kam api mahimānaṁ vidadhate</w:t>
      </w:r>
    </w:p>
    <w:p w:rsidR="001C2573" w:rsidRDefault="001C2573">
      <w:pPr>
        <w:rPr>
          <w:lang w:val="fr-CA"/>
        </w:rPr>
      </w:pPr>
      <w:r>
        <w:rPr>
          <w:lang w:val="fr-CA"/>
        </w:rPr>
        <w:t>jala-krīḍā-tīrṇa-priyatama-bhujā-bandha-śiśirāḥ ||1270||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160. dāvānalaḥ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ārohaty avanīruhaḥ praviśati śvabhraṁ nagaiḥ spardhate</w:t>
      </w:r>
    </w:p>
    <w:p w:rsidR="001C2573" w:rsidRDefault="001C2573">
      <w:pPr>
        <w:rPr>
          <w:lang w:val="fr-CA"/>
        </w:rPr>
      </w:pPr>
      <w:r>
        <w:rPr>
          <w:lang w:val="fr-CA"/>
        </w:rPr>
        <w:t>khaṁ vyāleḍhi viceṣṭate kṣiti-tale kuñjodare līyate |</w:t>
      </w:r>
    </w:p>
    <w:p w:rsidR="001C2573" w:rsidRDefault="001C2573">
      <w:pPr>
        <w:rPr>
          <w:lang w:val="fr-CA"/>
        </w:rPr>
      </w:pPr>
      <w:r>
        <w:rPr>
          <w:lang w:val="fr-CA"/>
        </w:rPr>
        <w:t>antar bhrāmyati koṭarasya viramaty ālambate vīrudhaḥ</w:t>
      </w:r>
    </w:p>
    <w:p w:rsidR="001C2573" w:rsidRDefault="001C2573">
      <w:pPr>
        <w:rPr>
          <w:lang w:val="fr-CA"/>
        </w:rPr>
      </w:pPr>
      <w:r>
        <w:rPr>
          <w:lang w:val="fr-CA"/>
        </w:rPr>
        <w:t>kiṁ tad yan na karoti māruta-vaśaṁ yātaḥ kṛśānur vane ||1271||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yogeśvarasya | (Sk 1.82, Smv 34.7, vasundharasya)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vidhvastā mṛga-pakṣiṇo vivaśatāṁ nītāḥ sthalī-devatā</w:t>
      </w:r>
    </w:p>
    <w:p w:rsidR="001C2573" w:rsidRDefault="001C2573">
      <w:pPr>
        <w:rPr>
          <w:lang w:val="fr-CA"/>
        </w:rPr>
      </w:pPr>
      <w:r>
        <w:rPr>
          <w:lang w:val="fr-CA"/>
        </w:rPr>
        <w:t>dhūmair antaritāḥ svabhāva-malinair āśā mahī-tāpitāḥ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bhasmīkṛtya sa-puṣpa-pallava-phalāṁs tāṁs tān mahā-pādapān</w:t>
      </w:r>
    </w:p>
    <w:p w:rsidR="001C2573" w:rsidRDefault="001C2573">
      <w:pPr>
        <w:rPr>
          <w:lang w:val="fr-CA"/>
        </w:rPr>
      </w:pPr>
      <w:r>
        <w:rPr>
          <w:lang w:val="fr-CA"/>
        </w:rPr>
        <w:t>nirvṛttena davānalena vihitaṁ valmīka-śeṣaṁ vanam ||1272||</w:t>
      </w:r>
    </w:p>
    <w:p w:rsidR="001C2573" w:rsidRDefault="001C2573">
      <w:pPr>
        <w:rPr>
          <w:lang w:val="fr-CA"/>
        </w:rPr>
      </w:pPr>
    </w:p>
    <w:p w:rsidR="001C2573" w:rsidRDefault="001C2573">
      <w:r>
        <w:rPr>
          <w:lang w:val="fr-CA"/>
        </w:rPr>
        <w:t xml:space="preserve">tasyaiva (Spd 1159, Smv 34.5, Srk 1114. </w:t>
      </w:r>
      <w:r>
        <w:t>All anonymous.)</w:t>
      </w:r>
    </w:p>
    <w:p w:rsidR="001C2573" w:rsidRDefault="001C2573"/>
    <w:p w:rsidR="001C2573" w:rsidRDefault="001C2573">
      <w:r>
        <w:t>asmin nīṣad vitatta-valitastokavicchinnabhugnaḥ</w:t>
      </w:r>
    </w:p>
    <w:p w:rsidR="001C2573" w:rsidRDefault="001C2573">
      <w:r>
        <w:t>kiñcillīlopacitavinataḥ puñjitaścotthitaś ca |</w:t>
      </w:r>
    </w:p>
    <w:p w:rsidR="001C2573" w:rsidRDefault="001C2573">
      <w:r>
        <w:t>dhūmodgārastaruṇamahiṣaskandhoanīlo davāgneḥ</w:t>
      </w:r>
    </w:p>
    <w:p w:rsidR="001C2573" w:rsidRDefault="001C2573">
      <w:r>
        <w:t>svairaṁ sarpan sṛjati gagane gatvarān patra-bhaṅgān ||1273||</w:t>
      </w:r>
    </w:p>
    <w:p w:rsidR="001C2573" w:rsidRDefault="001C2573"/>
    <w:p w:rsidR="001C2573" w:rsidRDefault="001C2573">
      <w:r>
        <w:t>bāṇasya | (Sk 1.85, Srk 1174. Both anonymous.)</w:t>
      </w:r>
    </w:p>
    <w:p w:rsidR="001C2573" w:rsidRDefault="001C2573"/>
    <w:p w:rsidR="001C2573" w:rsidRDefault="001C2573">
      <w:r>
        <w:t>bāle māleyam uccair na bhavati gagana-vyāpinī nīradānāṁ</w:t>
      </w:r>
    </w:p>
    <w:p w:rsidR="001C2573" w:rsidRDefault="001C2573">
      <w:r>
        <w:t>kiṁ tat-pakṣmānta-pātair malinayasi mudhā vaktram aśru-pravāhaiḥ |</w:t>
      </w:r>
    </w:p>
    <w:p w:rsidR="001C2573" w:rsidRDefault="001C2573">
      <w:r>
        <w:t>eṣā proddhṛttamattadvipakaṣaṇakṣuṇṇavindhyopalābhā</w:t>
      </w:r>
    </w:p>
    <w:p w:rsidR="001C2573" w:rsidRDefault="001C2573">
      <w:r>
        <w:t>dāvāgneḥ sampravṛddhā malinayati diśāṁ maṇḍalaṁ dhūmalekhā ||1274||</w:t>
      </w:r>
    </w:p>
    <w:p w:rsidR="001C2573" w:rsidRDefault="001C2573"/>
    <w:p w:rsidR="001C2573" w:rsidRDefault="001C2573">
      <w:r>
        <w:t>kasyacit | (Sk 2.203, Spd 3829 dhārākadambasya)</w:t>
      </w:r>
    </w:p>
    <w:p w:rsidR="001C2573" w:rsidRDefault="001C2573"/>
    <w:p w:rsidR="001C2573" w:rsidRDefault="001C2573">
      <w:r>
        <w:t>diśaḥ prodyat-saṁdhyā-gagana-talam udrakta-kusumaṁ</w:t>
      </w:r>
    </w:p>
    <w:p w:rsidR="001C2573" w:rsidRDefault="001C2573">
      <w:r>
        <w:t>tarūn ābaddhoru-stavaka-vikasat-kiṁśuka-latān |</w:t>
      </w:r>
    </w:p>
    <w:p w:rsidR="001C2573" w:rsidRDefault="001C2573">
      <w:r>
        <w:t xml:space="preserve">vilolat-kausumbha-dhvaja-paṭa-samāśliṣṭa-śikharāḥ </w:t>
      </w:r>
    </w:p>
    <w:p w:rsidR="001C2573" w:rsidRDefault="001C2573">
      <w:r>
        <w:t>prakurvan vaṁśālīr vikasati mahīdhreṣu dahanaḥ ||1275||</w:t>
      </w:r>
    </w:p>
    <w:p w:rsidR="001C2573" w:rsidRDefault="001C2573"/>
    <w:p w:rsidR="001C2573" w:rsidRDefault="001C2573">
      <w:r>
        <w:t>kasyacit |</w:t>
      </w:r>
    </w:p>
    <w:p w:rsidR="001C2573" w:rsidRDefault="001C2573">
      <w:pPr>
        <w:pStyle w:val="Heading3"/>
      </w:pPr>
      <w:r>
        <w:t>161. varṣārambhaḥ</w:t>
      </w:r>
    </w:p>
    <w:p w:rsidR="001C2573" w:rsidRDefault="001C2573"/>
    <w:p w:rsidR="001C2573" w:rsidRDefault="001C2573">
      <w:r>
        <w:t>netuṁ vāñchati nīḍa eva divasaṁ garbhālasā vāyasī</w:t>
      </w:r>
    </w:p>
    <w:p w:rsidR="001C2573" w:rsidRDefault="001C2573">
      <w:r>
        <w:t>rakto nīpa-latāsu bhukta-virasām ujjhaty aliḥ pāṭalam |</w:t>
      </w:r>
    </w:p>
    <w:p w:rsidR="001C2573" w:rsidRDefault="001C2573">
      <w:r>
        <w:t>tejaḥ samprati saṁharanti śikhino dagdha-vyāpāraṁ gatā</w:t>
      </w:r>
    </w:p>
    <w:p w:rsidR="001C2573" w:rsidRDefault="001C2573">
      <w:r>
        <w:t>jambūm āmra-vanād upait śanakair āsanna-pākāṁ pikaḥ ||1276||</w:t>
      </w:r>
    </w:p>
    <w:p w:rsidR="001C2573" w:rsidRDefault="001C2573"/>
    <w:p w:rsidR="001C2573" w:rsidRDefault="001C2573">
      <w:r>
        <w:t>abhinandasya |</w:t>
      </w:r>
    </w:p>
    <w:p w:rsidR="001C2573" w:rsidRDefault="001C2573"/>
    <w:p w:rsidR="001C2573" w:rsidRDefault="001C2573">
      <w:r>
        <w:t>sthalī-bhūmir niryannavaka-tṛṇa-romāñca-nicaya-</w:t>
      </w:r>
    </w:p>
    <w:p w:rsidR="001C2573" w:rsidRDefault="001C2573">
      <w:r>
        <w:t>prapañcaiḥ pronmīlat-kuṭaja-kalikā-jṛmbhita-śataiḥ |</w:t>
      </w:r>
    </w:p>
    <w:p w:rsidR="001C2573" w:rsidRDefault="001C2573">
      <w:r>
        <w:t>ghanārambhe preyasy upagiri galan-nirjhara-jala-</w:t>
      </w:r>
    </w:p>
    <w:p w:rsidR="001C2573" w:rsidRDefault="001C2573">
      <w:r>
        <w:t>praṇāla-prasvedaiḥ kam api mṛdu-bhāvaṁ prathayati ||1277||</w:t>
      </w:r>
    </w:p>
    <w:p w:rsidR="001C2573" w:rsidRDefault="001C2573"/>
    <w:p w:rsidR="001C2573" w:rsidRDefault="001C2573">
      <w:r>
        <w:t>narasiṁhasya |</w:t>
      </w:r>
    </w:p>
    <w:p w:rsidR="001C2573" w:rsidRDefault="001C2573"/>
    <w:p w:rsidR="001C2573" w:rsidRDefault="001C2573">
      <w:r>
        <w:t>vātoddhūrtarajo-milaj-jala-lavair uccitritāḥ śākhinaś</w:t>
      </w:r>
    </w:p>
    <w:p w:rsidR="001C2573" w:rsidRDefault="001C2573">
      <w:r>
        <w:t>chatrīkṛtya mṛdāṁ tvacaḥ sthala-bhuvo niryanti śaṣpāṅkurāḥ |</w:t>
      </w:r>
    </w:p>
    <w:p w:rsidR="001C2573" w:rsidRDefault="001C2573">
      <w:r>
        <w:t xml:space="preserve">snigdha-śyāmala-kaṇṭhanāla-valana-vyālokitāmbhomucaḥ </w:t>
      </w:r>
    </w:p>
    <w:p w:rsidR="001C2573" w:rsidRDefault="001C2573">
      <w:r>
        <w:t>kekābhiḥ kakubhāṁ mukhāni śikhino vācālayanty utsukāḥ ||1278||</w:t>
      </w:r>
    </w:p>
    <w:p w:rsidR="001C2573" w:rsidRDefault="001C2573"/>
    <w:p w:rsidR="001C2573" w:rsidRDefault="001C2573">
      <w:r>
        <w:t>aravindasya |</w:t>
      </w:r>
    </w:p>
    <w:p w:rsidR="001C2573" w:rsidRDefault="001C2573"/>
    <w:p w:rsidR="001C2573" w:rsidRDefault="001C2573">
      <w:r>
        <w:t>kiṁcin mudrita-pāṁśavaḥ śikhikulaiḥ sānandam ālokitā</w:t>
      </w:r>
    </w:p>
    <w:p w:rsidR="001C2573" w:rsidRDefault="001C2573">
      <w:r>
        <w:t>bhagnāvāsa-ruda-haridra-gṛhiṇī śvāsānila-jarjarāḥ |</w:t>
      </w:r>
    </w:p>
    <w:p w:rsidR="001C2573" w:rsidRDefault="001C2573">
      <w:r>
        <w:t>ete te nipatanti nūtana-ghanāt prāvṛḍ-bhavārambhiṇo</w:t>
      </w:r>
    </w:p>
    <w:p w:rsidR="001C2573" w:rsidRDefault="001C2573">
      <w:r>
        <w:t>vicchāyīkṛta-viprayukta-vanitā-vaktrendavo bindavaḥ ||1279||</w:t>
      </w:r>
    </w:p>
    <w:p w:rsidR="001C2573" w:rsidRDefault="001C2573"/>
    <w:p w:rsidR="001C2573" w:rsidRDefault="001C2573">
      <w:r>
        <w:t>kasyacit | (Spd 3872)</w:t>
      </w:r>
    </w:p>
    <w:p w:rsidR="001C2573" w:rsidRDefault="001C2573"/>
    <w:p w:rsidR="001C2573" w:rsidRDefault="001C2573">
      <w:r>
        <w:t>varṣārambha-samunnamad-ghana-ghaṭā-garjābhirut-trasyatā</w:t>
      </w:r>
    </w:p>
    <w:p w:rsidR="001C2573" w:rsidRDefault="001C2573">
      <w:r>
        <w:t>grīṣmeṇāpasṛtaṁ kvacit kvacid api nyastāni vastūny api |</w:t>
      </w:r>
    </w:p>
    <w:p w:rsidR="001C2573" w:rsidRDefault="001C2573">
      <w:r>
        <w:t xml:space="preserve">dhūliḥ ketaka-kuḍmale virahiṇī-cetaḥsu dāvānalaḥ </w:t>
      </w:r>
    </w:p>
    <w:p w:rsidR="001C2573" w:rsidRDefault="001C2573">
      <w:r>
        <w:t>khadyota-bhramiṣūḍu-cakram aruṇa-jyotis taḍid-valliṣu ||1280||</w:t>
      </w:r>
    </w:p>
    <w:p w:rsidR="001C2573" w:rsidRDefault="001C2573"/>
    <w:p w:rsidR="001C2573" w:rsidRDefault="001C2573">
      <w:r>
        <w:t>kasyacit |</w:t>
      </w:r>
    </w:p>
    <w:p w:rsidR="001C2573" w:rsidRDefault="001C2573">
      <w:pPr>
        <w:pStyle w:val="Heading3"/>
      </w:pPr>
      <w:r>
        <w:t>162. varṣāḥ</w:t>
      </w:r>
    </w:p>
    <w:p w:rsidR="001C2573" w:rsidRDefault="001C2573"/>
    <w:p w:rsidR="001C2573" w:rsidRDefault="001C2573">
      <w:r>
        <w:t>kāmaṁ kūle nadīnām anugiri mahiṣī-yūtha-nīḍopakaṇṭhe</w:t>
      </w:r>
      <w:r>
        <w:br/>
        <w:t>gāhante śaṣparājīr abhinava-śalabha-grāsa-lolā balākāḥ |</w:t>
      </w:r>
    </w:p>
    <w:p w:rsidR="001C2573" w:rsidRDefault="001C2573">
      <w:r>
        <w:t>antar-vinyasta-vīrut-tṛṇa-maya-puruṣa-trāsa-vighnaṁ kathaṁcit</w:t>
      </w:r>
      <w:r>
        <w:br/>
        <w:t>kāpotaṁ kodravāṇāṁ kavalayati kaṇān kṣetra-koṇaika-deśe ||1281||</w:t>
      </w:r>
    </w:p>
    <w:p w:rsidR="001C2573" w:rsidRDefault="001C2573"/>
    <w:p w:rsidR="001C2573" w:rsidRDefault="001C2573">
      <w:r>
        <w:t>yogeśvarasya |</w:t>
      </w:r>
    </w:p>
    <w:p w:rsidR="001C2573" w:rsidRDefault="001C2573"/>
    <w:p w:rsidR="001C2573" w:rsidRDefault="001C2573">
      <w:r>
        <w:t xml:space="preserve">etasmin mada-jarjarair upacite kambūravāḍamabaraiḥ </w:t>
      </w:r>
    </w:p>
    <w:p w:rsidR="001C2573" w:rsidRDefault="001C2573">
      <w:r>
        <w:t>staimityaṁ manaso diśaty anibhṛtaṁ dhārādhare mūrcchati |</w:t>
      </w:r>
    </w:p>
    <w:p w:rsidR="001C2573" w:rsidRDefault="001C2573">
      <w:r>
        <w:t>utsaṅge kakubho nidhāya rasitair ambhomucāṁ ghorayan</w:t>
      </w:r>
    </w:p>
    <w:p w:rsidR="001C2573" w:rsidRDefault="001C2573">
      <w:r>
        <w:t>manye mudrita-candra-sūrya-nayanaṁ vyomāpi nidrāyate ||1282||</w:t>
      </w:r>
    </w:p>
    <w:p w:rsidR="001C2573" w:rsidRDefault="001C2573"/>
    <w:p w:rsidR="001C2573" w:rsidRDefault="001C2573">
      <w:r>
        <w:t>vātokasya | (Srk 229)</w:t>
      </w:r>
    </w:p>
    <w:p w:rsidR="001C2573" w:rsidRDefault="001C2573"/>
    <w:p w:rsidR="001C2573" w:rsidRDefault="001C2573">
      <w:r>
        <w:t>smara-vijaya-padāṅkaṁ matta-dātyūha-kaṇṭha-</w:t>
      </w:r>
    </w:p>
    <w:p w:rsidR="001C2573" w:rsidRDefault="001C2573">
      <w:r>
        <w:t>sphuṭita-madhura-kūjā gītayaḥ saṁcaranti |</w:t>
      </w:r>
    </w:p>
    <w:p w:rsidR="001C2573" w:rsidRDefault="001C2573">
      <w:pPr>
        <w:rPr>
          <w:lang w:val="pl-PL"/>
        </w:rPr>
      </w:pPr>
      <w:r>
        <w:rPr>
          <w:lang w:val="pl-PL"/>
        </w:rPr>
        <w:t>api ca vitata-barha-cchatram udbhūta-patraṁ</w:t>
      </w:r>
    </w:p>
    <w:p w:rsidR="001C2573" w:rsidRDefault="001C2573">
      <w:pPr>
        <w:rPr>
          <w:lang w:val="pl-PL"/>
        </w:rPr>
      </w:pPr>
      <w:r>
        <w:rPr>
          <w:lang w:val="pl-PL"/>
        </w:rPr>
        <w:t>naṭati ghana-ninādotkaṇṭito nīla-kaṇṭhaḥ ||1283||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bhavānandasya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vyāptaṁ vāridharair akāṇḍa-muditaiḥ kṛtsnaṁ viyan-maṇḍalaṁ</w:t>
      </w:r>
    </w:p>
    <w:p w:rsidR="001C2573" w:rsidRDefault="001C2573">
      <w:pPr>
        <w:rPr>
          <w:lang w:val="pl-PL"/>
        </w:rPr>
      </w:pPr>
      <w:r>
        <w:rPr>
          <w:lang w:val="pl-PL"/>
        </w:rPr>
        <w:t>nākṣṇor vartmani śīta-dīdhitir asau nāpi tviṣām īśvaraḥ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bhagnāv eva malīmasaiḥ kim adhunā nirmātum arthāntaraṁ</w:t>
      </w:r>
    </w:p>
    <w:p w:rsidR="001C2573" w:rsidRDefault="001C2573">
      <w:pPr>
        <w:rPr>
          <w:lang w:val="pl-PL"/>
        </w:rPr>
      </w:pPr>
      <w:r>
        <w:rPr>
          <w:lang w:val="pl-PL"/>
        </w:rPr>
        <w:t>yat sāndraṁ karakāḥ patanti yad amī muñcanti vidyuc-chaṭāḥ ||1284||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vātokasya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sāmodā bakulaiḥ kadamba-mukulaiḥ prītyeva romāñcitā</w:t>
      </w:r>
    </w:p>
    <w:p w:rsidR="001C2573" w:rsidRDefault="001C2573">
      <w:pPr>
        <w:rPr>
          <w:lang w:val="pl-PL"/>
        </w:rPr>
      </w:pPr>
      <w:r>
        <w:rPr>
          <w:lang w:val="pl-PL"/>
        </w:rPr>
        <w:t>nīrandhraṁ pihitāḥ pyoda-paṭalaiḥ śyāmottarīya iva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dūrīkṛtya ca nūpurāv iva ripūn haṁsān samutkūjato </w:t>
      </w:r>
    </w:p>
    <w:p w:rsidR="001C2573" w:rsidRDefault="001C2573">
      <w:pPr>
        <w:rPr>
          <w:lang w:val="pl-PL"/>
        </w:rPr>
      </w:pPr>
      <w:r>
        <w:rPr>
          <w:lang w:val="pl-PL"/>
        </w:rPr>
        <w:t>yātāḥ kvāpy abhisārikā iva diśo meghāgame sotsukāḥ ||1285||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pStyle w:val="Heading3"/>
      </w:pPr>
      <w:r>
        <w:t>163. varṣā-meghaḥ</w:t>
      </w:r>
    </w:p>
    <w:p w:rsidR="001C2573" w:rsidRDefault="001C2573"/>
    <w:p w:rsidR="001C2573" w:rsidRDefault="001C2573">
      <w:r>
        <w:t>trailokyādhipatau phaṇīndra-śayane nidrāti daitya-druhi</w:t>
      </w:r>
    </w:p>
    <w:p w:rsidR="001C2573" w:rsidRDefault="001C2573">
      <w:r>
        <w:t>prāpya prāvṛṣam andhakāra-rajanīṁ pratyāśam āyojitāḥ |</w:t>
      </w:r>
    </w:p>
    <w:p w:rsidR="001C2573" w:rsidRDefault="001C2573">
      <w:r>
        <w:t>vidyud-dīdhiti-dīpikābhir abhitaḥ saṁśodhayanto diśāṁ</w:t>
      </w:r>
    </w:p>
    <w:p w:rsidR="001C2573" w:rsidRDefault="001C2573">
      <w:r>
        <w:t>bhittīr jāgrati yāmikā iva dhanuṣmantaḥ svananto ghanāḥ ||1286||</w:t>
      </w:r>
      <w:r>
        <w:br/>
      </w:r>
    </w:p>
    <w:p w:rsidR="001C2573" w:rsidRDefault="001C2573">
      <w:r>
        <w:t>oṁkaṇṭhasya |</w:t>
      </w:r>
    </w:p>
    <w:p w:rsidR="001C2573" w:rsidRDefault="001C2573"/>
    <w:p w:rsidR="001C2573" w:rsidRDefault="001C2573">
      <w:r>
        <w:t>kṣapāṁ kṣāmīkṛtya prasabham apahṛtyāmbu-saritāṁ</w:t>
      </w:r>
    </w:p>
    <w:p w:rsidR="001C2573" w:rsidRDefault="001C2573">
      <w:r>
        <w:t>pratāpyorvīṁ vana-taru-gahanam utsādya sakalam |</w:t>
      </w:r>
    </w:p>
    <w:p w:rsidR="001C2573" w:rsidRDefault="001C2573">
      <w:r>
        <w:t>kva sampraty uṣṇāṁśur gata iti samanveṣaṇa-parās</w:t>
      </w:r>
    </w:p>
    <w:p w:rsidR="001C2573" w:rsidRDefault="001C2573">
      <w:r>
        <w:t>taḍid-dīpālokair diśi diśi carantīva jaladāḥ ||1287||</w:t>
      </w:r>
    </w:p>
    <w:p w:rsidR="001C2573" w:rsidRDefault="001C2573"/>
    <w:p w:rsidR="001C2573" w:rsidRDefault="001C2573">
      <w:r>
        <w:t>oṁkaṇṭhasya | (Srk 251 kasyacit, Spd 3869, Smv 61.18 both pāṇineḥ)</w:t>
      </w:r>
    </w:p>
    <w:p w:rsidR="001C2573" w:rsidRDefault="001C2573"/>
    <w:p w:rsidR="001C2573" w:rsidRDefault="001C2573">
      <w:r>
        <w:t>nipīya svacchandaṁ jalam udara-pūraṁ bhava-vaśād</w:t>
      </w:r>
    </w:p>
    <w:p w:rsidR="001C2573" w:rsidRDefault="001C2573">
      <w:r>
        <w:t>viṣaṇṇo’tikleśāt kṣiti-dhara-śilā-lambita-vapuḥ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muhur vidyud vallī-valita-rasano nisvana-miṣād</w:t>
      </w:r>
    </w:p>
    <w:p w:rsidR="001C2573" w:rsidRDefault="001C2573">
      <w:pPr>
        <w:rPr>
          <w:lang w:val="fr-CA"/>
        </w:rPr>
      </w:pPr>
      <w:r>
        <w:rPr>
          <w:lang w:val="fr-CA"/>
        </w:rPr>
        <w:t>bhṛśārabdhodgāraṁ vamati jala-bhāraṁ jaladharaḥ ||1288||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jalacandrasya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vyāpyāntarīkṣa-kakubhāva nubhūbhṛd-agraṁ</w:t>
      </w:r>
    </w:p>
    <w:p w:rsidR="001C2573" w:rsidRDefault="001C2573">
      <w:pPr>
        <w:rPr>
          <w:lang w:val="fr-CA"/>
        </w:rPr>
      </w:pPr>
      <w:r>
        <w:rPr>
          <w:lang w:val="fr-CA"/>
        </w:rPr>
        <w:t>sāndrāndhakāra-gahanāsu niśāsu garjan |</w:t>
      </w:r>
    </w:p>
    <w:p w:rsidR="001C2573" w:rsidRDefault="001C2573">
      <w:pPr>
        <w:rPr>
          <w:lang w:val="fr-CA"/>
        </w:rPr>
      </w:pPr>
      <w:r>
        <w:rPr>
          <w:lang w:val="fr-CA"/>
        </w:rPr>
        <w:t>saṁvīkṣate virahiṇaḥ ka iha dhriyante</w:t>
      </w:r>
    </w:p>
    <w:p w:rsidR="001C2573" w:rsidRDefault="001C2573">
      <w:pPr>
        <w:rPr>
          <w:lang w:val="fr-CA"/>
        </w:rPr>
      </w:pPr>
      <w:r>
        <w:rPr>
          <w:lang w:val="fr-CA"/>
        </w:rPr>
        <w:t>varṣāsu vidyud-uru-dīpikayeva meghaḥ ||1289||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loṣṭa-sarvajñasya |</w:t>
      </w:r>
    </w:p>
    <w:p w:rsidR="001C2573" w:rsidRDefault="001C2573">
      <w:pPr>
        <w:rPr>
          <w:lang w:val="fr-CA"/>
        </w:rPr>
      </w:pPr>
    </w:p>
    <w:p w:rsidR="001C2573" w:rsidRDefault="001C2573">
      <w:r>
        <w:t>asau nāstīvenduḥ kvacid api raviḥ proṣita iva</w:t>
      </w:r>
    </w:p>
    <w:p w:rsidR="001C2573" w:rsidRDefault="001C2573">
      <w:r>
        <w:t>grahoḍūnāṁ cakraṁ nabhasi likhita-proñchitam iva |</w:t>
      </w:r>
    </w:p>
    <w:p w:rsidR="001C2573" w:rsidRDefault="001C2573">
      <w:r>
        <w:t xml:space="preserve">ahar vā rātrir vā dvayam api vilupta-pravicayaṁ </w:t>
      </w:r>
    </w:p>
    <w:p w:rsidR="001C2573" w:rsidRDefault="001C2573">
      <w:r>
        <w:t>ghanair baddha-vyūhaiḥ kim idam iti ghoraṁ vyavasitam ||1290||</w:t>
      </w:r>
    </w:p>
    <w:p w:rsidR="001C2573" w:rsidRDefault="001C2573"/>
    <w:p w:rsidR="001C2573" w:rsidRDefault="001C2573">
      <w:r>
        <w:t>kasyacit | (Srk 262)</w:t>
      </w:r>
    </w:p>
    <w:p w:rsidR="001C2573" w:rsidRDefault="001C2573"/>
    <w:p w:rsidR="001C2573" w:rsidRDefault="001C2573">
      <w:pPr>
        <w:pStyle w:val="Heading3"/>
      </w:pPr>
      <w:r>
        <w:t>164. varṣā-nadī</w:t>
      </w:r>
    </w:p>
    <w:p w:rsidR="001C2573" w:rsidRDefault="001C2573"/>
    <w:p w:rsidR="001C2573" w:rsidRDefault="001C2573">
      <w:r>
        <w:t>dāty ūha-dhvani-bhāñji vetasa-śikhā-suptoragāṇi dhvanat-</w:t>
      </w:r>
    </w:p>
    <w:p w:rsidR="001C2573" w:rsidRDefault="001C2573">
      <w:r>
        <w:t>kādambāni kuraṅga-yūtha-kalita-stūpāny udambhāṁsi ca |</w:t>
      </w:r>
    </w:p>
    <w:p w:rsidR="001C2573" w:rsidRDefault="001C2573">
      <w:r>
        <w:t>tīrāṇy adya pipīlikā-samudayāvarjaj-jaṭā-lolupa-</w:t>
      </w:r>
    </w:p>
    <w:p w:rsidR="001C2573" w:rsidRDefault="001C2573">
      <w:r>
        <w:t>vyāptāny unmada-kukkubhāni saritāṁ kurvanti lolaṁ manaḥ ||1291||</w:t>
      </w:r>
    </w:p>
    <w:p w:rsidR="001C2573" w:rsidRDefault="001C2573"/>
    <w:p w:rsidR="001C2573" w:rsidRDefault="001C2573">
      <w:r>
        <w:t>yogeśvarasya | (Srk 221)</w:t>
      </w:r>
    </w:p>
    <w:p w:rsidR="001C2573" w:rsidRDefault="001C2573"/>
    <w:p w:rsidR="001C2573" w:rsidRDefault="001C2573">
      <w:r>
        <w:t>etāḥ paṅkila-kūla-rūḍha-nalada-stambhāḥ kvaṇat-kambavaḥ</w:t>
      </w:r>
    </w:p>
    <w:p w:rsidR="001C2573" w:rsidRDefault="001C2573">
      <w:r>
        <w:t>krīḍat-karkaṭa-cakravāla-vilasaj-kambāla-toyābilāḥ |</w:t>
      </w:r>
    </w:p>
    <w:p w:rsidR="001C2573" w:rsidRDefault="001C2573">
      <w:r>
        <w:t>hṛl-lekhaṁ janayanty anūpa-saritāṁ uttuṇḍa-gaṇḍūpado-</w:t>
      </w:r>
    </w:p>
    <w:p w:rsidR="001C2573" w:rsidRDefault="001C2573">
      <w:r>
        <w:t>tkīrṇodgīrṇā mṛd-arbuda-sthapuṭita-prāntās taṭī-bhūmayaḥ ||1292||</w:t>
      </w:r>
    </w:p>
    <w:p w:rsidR="001C2573" w:rsidRDefault="001C2573"/>
    <w:p w:rsidR="001C2573" w:rsidRDefault="001C2573">
      <w:r>
        <w:t>parameśvarasya | (Srk 254)</w:t>
      </w:r>
    </w:p>
    <w:p w:rsidR="001C2573" w:rsidRDefault="001C2573"/>
    <w:p w:rsidR="001C2573" w:rsidRDefault="001C2573">
      <w:r>
        <w:t>virata-rajasāṁ sphūrjat-sarja-prasūna-sugandhinī</w:t>
      </w:r>
    </w:p>
    <w:p w:rsidR="001C2573" w:rsidRDefault="001C2573">
      <w:r>
        <w:t>mada-vaśa-lasat-keki-kvāṇa-praṇādita-sānunī |</w:t>
      </w:r>
    </w:p>
    <w:p w:rsidR="001C2573" w:rsidRDefault="001C2573">
      <w:r>
        <w:t>apahṛta-vanoddeśonmeṣās taraṅgita-raṁhaso</w:t>
      </w:r>
    </w:p>
    <w:p w:rsidR="001C2573" w:rsidRDefault="001C2573">
      <w:r>
        <w:t>vidadhati taṭe bhūbhṛn nadyaḥ kvaṇaj-jala-raṅkuṇī ||1293||</w:t>
      </w:r>
    </w:p>
    <w:p w:rsidR="001C2573" w:rsidRDefault="001C2573"/>
    <w:p w:rsidR="001C2573" w:rsidRDefault="001C2573">
      <w:r>
        <w:t>kāpālikasya |</w:t>
      </w:r>
    </w:p>
    <w:p w:rsidR="001C2573" w:rsidRDefault="001C2573"/>
    <w:p w:rsidR="001C2573" w:rsidRDefault="001C2573">
      <w:r>
        <w:t>nidāgha-drāghīyaḥ klama-kamaṭha-kaṇṭhākula-bhidām</w:t>
      </w:r>
    </w:p>
    <w:p w:rsidR="001C2573" w:rsidRDefault="001C2573">
      <w:r>
        <w:t>idānīm uddeśāḥ pratipulinam arghanti saritām |</w:t>
      </w:r>
    </w:p>
    <w:p w:rsidR="001C2573" w:rsidRDefault="001C2573">
      <w:r>
        <w:t>samantād unmīlan nava-nicula-kujjeṣu rabhasā-</w:t>
      </w:r>
    </w:p>
    <w:p w:rsidR="001C2573" w:rsidRDefault="001C2573">
      <w:r>
        <w:t>dava-sphāra-krīḍāsukha-mukha-radātyūha-suhṛdaḥ ||1294||</w:t>
      </w:r>
    </w:p>
    <w:p w:rsidR="001C2573" w:rsidRDefault="001C2573"/>
    <w:p w:rsidR="001C2573" w:rsidRDefault="001C2573">
      <w:r>
        <w:t>hareḥ |</w:t>
      </w:r>
    </w:p>
    <w:p w:rsidR="001C2573" w:rsidRDefault="001C2573"/>
    <w:p w:rsidR="001C2573" w:rsidRDefault="001C2573">
      <w:r>
        <w:t>iha guru-jala-bhāra-pūrṇa-garbhāḥ</w:t>
      </w:r>
      <w:r>
        <w:br/>
        <w:t>pradara-darī-bhrama-bhūri-bhīma-vegāḥ |</w:t>
      </w:r>
    </w:p>
    <w:p w:rsidR="001C2573" w:rsidRDefault="001C2573">
      <w:r>
        <w:t>taṭa-kaṭaka-niyudhyamāna-veṇī-</w:t>
      </w:r>
      <w:r>
        <w:br/>
        <w:t>dvi-guṇa-mahā-rava-bhairavās taṭinyaḥ ||1295||</w:t>
      </w:r>
    </w:p>
    <w:p w:rsidR="001C2573" w:rsidRDefault="001C2573"/>
    <w:p w:rsidR="001C2573" w:rsidRDefault="001C2573">
      <w:r>
        <w:t>tripurāreḥ |</w:t>
      </w:r>
    </w:p>
    <w:p w:rsidR="001C2573" w:rsidRDefault="001C2573"/>
    <w:p w:rsidR="001C2573" w:rsidRDefault="001C2573">
      <w:pPr>
        <w:pStyle w:val="Heading3"/>
      </w:pPr>
      <w:r>
        <w:t>165. varṣādivasaḥ</w:t>
      </w:r>
    </w:p>
    <w:p w:rsidR="001C2573" w:rsidRDefault="001C2573"/>
    <w:p w:rsidR="001C2573" w:rsidRDefault="001C2573">
      <w:r>
        <w:t>tāny etāni śikhaṇḍi-tāṇḍava-gurūn ambhodharān ambare</w:t>
      </w:r>
    </w:p>
    <w:p w:rsidR="001C2573" w:rsidRDefault="001C2573">
      <w:r>
        <w:t>tanvānāni dināni nūnam amṛtasyandīni vandāmahe |</w:t>
      </w:r>
    </w:p>
    <w:p w:rsidR="001C2573" w:rsidRDefault="001C2573">
      <w:r>
        <w:t>udgāḍhā navanīla-nīraja-dṛśām atyantam āyāsino</w:t>
      </w:r>
    </w:p>
    <w:p w:rsidR="001C2573" w:rsidRDefault="001C2573">
      <w:r>
        <w:t>bhidyante svayam eva yeṣu viṣamā māna-graha-granthayaḥ ||1296||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hasta-prāpya-diśaḥ pragāḍha-jalada-prāg-māra-saṁkocita-</w:t>
      </w:r>
    </w:p>
    <w:p w:rsidR="001C2573" w:rsidRDefault="001C2573">
      <w:r>
        <w:t>vyomānaḥ patayālubhir dhana-rasair ākīrṇa-bhū-maṇḍalāḥ |</w:t>
      </w:r>
    </w:p>
    <w:p w:rsidR="001C2573" w:rsidRDefault="001C2573">
      <w:r>
        <w:t>adyoddāma-nadan navāmbuda-caya-pracchanna-kīrṇodara-</w:t>
      </w:r>
    </w:p>
    <w:p w:rsidR="001C2573" w:rsidRDefault="001C2573">
      <w:r>
        <w:t>krūrāḥ pāntha-vadhūbhir adbhutam amī soḍhāḥ kathaṁ vāsarāḥ ||1297||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ete te divasā viyogi-guravaḥ pūrollasat-sindhavo</w:t>
      </w:r>
      <w:r>
        <w:br/>
        <w:t>vindhya-śyāma-payoda-nīla-nabhaso nīpārjunāmodinaḥ |</w:t>
      </w:r>
    </w:p>
    <w:p w:rsidR="001C2573" w:rsidRDefault="001C2573">
      <w:r>
        <w:t>āsanna-prasavālasāṁ sahacarīm ālokya nīḍārthinīṁ</w:t>
      </w:r>
      <w:r>
        <w:br/>
        <w:t>cañcu-prānta-kiliñja-saṁcaya-paraḥ kāko’pi yeṣv ākulaḥ ||1298||</w:t>
      </w:r>
    </w:p>
    <w:p w:rsidR="001C2573" w:rsidRDefault="001C2573"/>
    <w:p w:rsidR="001C2573" w:rsidRDefault="001C2573">
      <w:r>
        <w:t>rantidevasya |</w:t>
      </w:r>
    </w:p>
    <w:p w:rsidR="001C2573" w:rsidRDefault="001C2573"/>
    <w:p w:rsidR="001C2573" w:rsidRDefault="001C2573">
      <w:r>
        <w:t>ete karburitātapās tata itaḥ saṁjāyamānāmbuda-</w:t>
      </w:r>
      <w:r>
        <w:br/>
        <w:t>cchedaiḥ saṁprati ketakī-dala-milad-darbhātitheyodayāḥ |</w:t>
      </w:r>
    </w:p>
    <w:p w:rsidR="001C2573" w:rsidRDefault="001C2573">
      <w:r>
        <w:t>grāmāntodgata-śāli-bīja-yavasāśleṣaprahṛṣyan-mano-</w:t>
      </w:r>
      <w:r>
        <w:br/>
        <w:t>go-vāhāyata-gīti-garbhita-diśo ramyāḥ sakhe vāsarāḥ ||1300||</w:t>
      </w:r>
    </w:p>
    <w:p w:rsidR="001C2573" w:rsidRDefault="001C2573"/>
    <w:p w:rsidR="001C2573" w:rsidRDefault="001C2573">
      <w:r>
        <w:t>kasyacit |</w:t>
      </w:r>
    </w:p>
    <w:p w:rsidR="001C2573" w:rsidRDefault="001C2573">
      <w:pPr>
        <w:pStyle w:val="Heading3"/>
      </w:pPr>
      <w:r>
        <w:t>166. varṣā-rātriḥ</w:t>
      </w:r>
    </w:p>
    <w:p w:rsidR="001C2573" w:rsidRDefault="001C2573"/>
    <w:p w:rsidR="001C2573" w:rsidRDefault="001C2573">
      <w:r>
        <w:t>āsārānta-mṛdu-pravṛtta-maruto meghopaliptāmbarā</w:t>
      </w:r>
    </w:p>
    <w:p w:rsidR="001C2573" w:rsidRDefault="001C2573">
      <w:r>
        <w:t>vidyut-pāta-muhūrta-dṛṣṭa-kakubhaḥ suptendu-tārā-grahāḥ |</w:t>
      </w:r>
    </w:p>
    <w:p w:rsidR="001C2573" w:rsidRDefault="001C2573">
      <w:r>
        <w:t>dhārā-klinna-kadamba-sambhṛta-sudhāmododvahāḥ proṣitair</w:t>
      </w:r>
    </w:p>
    <w:p w:rsidR="001C2573" w:rsidRDefault="001C2573">
      <w:r>
        <w:t>niḥsampāta-visāri-dardura-ravā nītāḥ kathaṁ rātrayaḥ ||1301||</w:t>
      </w:r>
    </w:p>
    <w:p w:rsidR="001C2573" w:rsidRDefault="001C2573"/>
    <w:p w:rsidR="001C2573" w:rsidRDefault="001C2573">
      <w:r>
        <w:t>kasyacit | (Srk 220, yogeśvarasya)</w:t>
      </w:r>
    </w:p>
    <w:p w:rsidR="001C2573" w:rsidRDefault="001C2573"/>
    <w:p w:rsidR="001C2573" w:rsidRDefault="001C2573">
      <w:r>
        <w:t>khadyota-cchuritāndhakāra-paṭalāḥ spaṣṭa-sphurad-vidyutaḥ</w:t>
      </w:r>
    </w:p>
    <w:p w:rsidR="001C2573" w:rsidRDefault="001C2573">
      <w:r>
        <w:t>snigdha-dhvāna-vibhāvitoru-jaladonnāhā raṭat-kambavaḥ |</w:t>
      </w:r>
    </w:p>
    <w:p w:rsidR="001C2573" w:rsidRDefault="001C2573">
      <w:r>
        <w:t>etāḥ ketaka-bheda-vāsita-puro-vātāḥ patad-vārayo</w:t>
      </w:r>
    </w:p>
    <w:p w:rsidR="001C2573" w:rsidRDefault="001C2573">
      <w:r>
        <w:t>na pratyemi janasya yad virahiṇo yāsyanti soḍhuṁ niśāḥ ||1302||</w:t>
      </w:r>
    </w:p>
    <w:p w:rsidR="001C2573" w:rsidRDefault="001C2573"/>
    <w:p w:rsidR="001C2573" w:rsidRDefault="001C2573">
      <w:r>
        <w:t>kasyacit | (Srk 228)</w:t>
      </w:r>
    </w:p>
    <w:p w:rsidR="001C2573" w:rsidRDefault="001C2573"/>
    <w:p w:rsidR="001C2573" w:rsidRDefault="001C2573">
      <w:r>
        <w:t>viṣvag-vāta-vikīrṇa-śīkara-kaṇāḥ sphāra-sphurad-vidyutas</w:t>
      </w:r>
    </w:p>
    <w:p w:rsidR="001C2573" w:rsidRDefault="001C2573">
      <w:r>
        <w:t>tat-kāla-pratibuddha-ketaka-śikhā-gandhopadigdhāmbarāḥ |</w:t>
      </w:r>
    </w:p>
    <w:p w:rsidR="001C2573" w:rsidRDefault="001C2573">
      <w:r>
        <w:t>dātyūha-prasava-praṇādita-diśaḥ pāntha-priyāṇām abhūr</w:t>
      </w:r>
    </w:p>
    <w:p w:rsidR="001C2573" w:rsidRDefault="001C2573">
      <w:r>
        <w:t>unmathnanti manāṁsi māṁsala-ghana-dhvānottarā rātrayaḥ ||1303||</w:t>
      </w:r>
    </w:p>
    <w:p w:rsidR="001C2573" w:rsidRDefault="001C2573"/>
    <w:p w:rsidR="001C2573" w:rsidRDefault="001C2573">
      <w:r>
        <w:t>kasyāpi |</w:t>
      </w:r>
    </w:p>
    <w:p w:rsidR="001C2573" w:rsidRDefault="001C2573"/>
    <w:p w:rsidR="001C2573" w:rsidRDefault="001C2573">
      <w:r>
        <w:t>ambhaḥ-saṁbhṛti-mantharāmbuda-ravaiḥ śālūra-garjābhara-</w:t>
      </w:r>
    </w:p>
    <w:p w:rsidR="001C2573" w:rsidRDefault="001C2573">
      <w:r>
        <w:t>prārabdha-priya-viprayukta-yuvatī-jīva-grahe bhīṣaṇāḥ |</w:t>
      </w:r>
    </w:p>
    <w:p w:rsidR="001C2573" w:rsidRDefault="001C2573">
      <w:r>
        <w:t>vidyud-danturitāndhakāra-paṭalā gāmbhīrya-baddhā-rava-</w:t>
      </w:r>
    </w:p>
    <w:p w:rsidR="001C2573" w:rsidRDefault="001C2573">
      <w:r>
        <w:t>sthairyonmūlana-śaktayaḥ katham amī niryānti varṣā-niśāḥ ||1304||</w:t>
      </w:r>
    </w:p>
    <w:p w:rsidR="001C2573" w:rsidRDefault="001C2573"/>
    <w:p w:rsidR="001C2573" w:rsidRDefault="001C2573">
      <w:r>
        <w:t>mādhavasya |</w:t>
      </w:r>
    </w:p>
    <w:p w:rsidR="001C2573" w:rsidRDefault="001C2573"/>
    <w:p w:rsidR="001C2573" w:rsidRDefault="001C2573">
      <w:r>
        <w:t>vidyud-dīdhiti-bheda-bhīṣaṇa-tamaḥ-stomāntarāḥ santata-</w:t>
      </w:r>
    </w:p>
    <w:p w:rsidR="001C2573" w:rsidRDefault="001C2573">
      <w:r>
        <w:t>śyāmāmbhodhara-rodha-saṅkaṭa-viyad-viproṣita-jyotiṣaḥ |</w:t>
      </w:r>
    </w:p>
    <w:p w:rsidR="001C2573" w:rsidRDefault="001C2573">
      <w:r>
        <w:t xml:space="preserve">khadyotonnamitopakaṇṭha-taravaḥ puṣṇanti gambhīratām </w:t>
      </w:r>
    </w:p>
    <w:p w:rsidR="001C2573" w:rsidRDefault="001C2573">
      <w:r>
        <w:t>āsārodakamatta-kīṭa-paṭalī-kvāṇottarā rātrayaḥ ||1305||</w:t>
      </w:r>
    </w:p>
    <w:p w:rsidR="001C2573" w:rsidRDefault="001C2573"/>
    <w:p w:rsidR="001C2573" w:rsidRDefault="001C2573">
      <w:r>
        <w:t>kasyacit | (Srk 252)</w:t>
      </w:r>
    </w:p>
    <w:p w:rsidR="001C2573" w:rsidRDefault="001C2573"/>
    <w:p w:rsidR="001C2573" w:rsidRDefault="001C2573">
      <w:pPr>
        <w:pStyle w:val="Heading3"/>
      </w:pPr>
      <w:r>
        <w:t>śarad-ārambhaḥ</w:t>
      </w:r>
    </w:p>
    <w:p w:rsidR="001C2573" w:rsidRDefault="001C2573"/>
    <w:p w:rsidR="001C2573" w:rsidRDefault="001C2573">
      <w:r>
        <w:t>śubhrābhraṁ gaganaṁ kvacit pravikasat kāśā vanālī kvacit</w:t>
      </w:r>
    </w:p>
    <w:p w:rsidR="001C2573" w:rsidRDefault="001C2573">
      <w:r>
        <w:t>toyonmukta-tṛṇāgra-paṅka-jaṭilā kṣetrānta-bhūmiḥ kvacit |</w:t>
      </w:r>
    </w:p>
    <w:p w:rsidR="001C2573" w:rsidRDefault="001C2573">
      <w:r>
        <w:t>kiṁ ca kvāpi cakora-cāru-caraṇa-nyāsārdra-mudrā-bhṛto</w:t>
      </w:r>
    </w:p>
    <w:p w:rsidR="001C2573" w:rsidRDefault="001C2573">
      <w:r>
        <w:t>dṛśyante taṭinī-vimukta-pulina-cchedā manohāriṇaḥ ||1306||</w:t>
      </w:r>
    </w:p>
    <w:p w:rsidR="001C2573" w:rsidRDefault="001C2573"/>
    <w:p w:rsidR="001C2573" w:rsidRDefault="001C2573">
      <w:r>
        <w:t>saṁgrāma-dattasya |</w:t>
      </w:r>
    </w:p>
    <w:p w:rsidR="001C2573" w:rsidRDefault="001C2573"/>
    <w:p w:rsidR="001C2573" w:rsidRDefault="001C2573">
      <w:r>
        <w:t xml:space="preserve">āgatya saṁprati viyoga-visaṁṣṭhulāṅgīm </w:t>
      </w:r>
    </w:p>
    <w:p w:rsidR="001C2573" w:rsidRDefault="001C2573">
      <w:r>
        <w:t>ambhojinīṁ kvacid api kṣapita-triyāmaḥ |</w:t>
      </w:r>
    </w:p>
    <w:p w:rsidR="001C2573" w:rsidRDefault="001C2573">
      <w:r>
        <w:t xml:space="preserve">etāṁ prasādayati paśya śanaiḥ prabhāte </w:t>
      </w:r>
    </w:p>
    <w:p w:rsidR="001C2573" w:rsidRDefault="001C2573">
      <w:r>
        <w:t>tanvaṅgi pāda-patanena sahasra-raśmiḥ ||1307||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dhūmraiḥ pakṣa-puṭaiḥ patadbhir abhitaḥ pāṇḍūdaraiḥ khañjanair</w:t>
      </w:r>
    </w:p>
    <w:p w:rsidR="001C2573" w:rsidRDefault="001C2573">
      <w:r>
        <w:t>āyāntīṁ śaradaṁ kiranti rabhasāl lājair ivāśāṅganāḥ |</w:t>
      </w:r>
    </w:p>
    <w:p w:rsidR="001C2573" w:rsidRDefault="001C2573">
      <w:r>
        <w:t>maṅgalyaṁ ca kalaṅka-pallava-mukhaṁ smerānanā śarvarī</w:t>
      </w:r>
    </w:p>
    <w:p w:rsidR="001C2573" w:rsidRDefault="001C2573">
      <w:r>
        <w:t>jyotsnā-darpaṇa-gauram indukalaśaṁ vyomāṅgane nyasyati ||1308||</w:t>
      </w:r>
    </w:p>
    <w:p w:rsidR="001C2573" w:rsidRDefault="001C2573"/>
    <w:p w:rsidR="001C2573" w:rsidRDefault="001C2573">
      <w:r>
        <w:t>kasyacit | (Srk 269)</w:t>
      </w:r>
    </w:p>
    <w:p w:rsidR="001C2573" w:rsidRDefault="001C2573"/>
    <w:p w:rsidR="001C2573" w:rsidRDefault="001C2573">
      <w:r>
        <w:t>haṁsānāṁ nivaheṣu yaiḥ kavalitair āsajyate kūjatām</w:t>
      </w:r>
    </w:p>
    <w:p w:rsidR="001C2573" w:rsidRDefault="001C2573">
      <w:r>
        <w:t>anyaḥ ko’pi kaṣāya-kaṇṭha-luṭhanād āghargharo nisvanaḥ |</w:t>
      </w:r>
    </w:p>
    <w:p w:rsidR="001C2573" w:rsidRDefault="001C2573">
      <w:r>
        <w:t>te sampraty akaṭhora-vāraṇa-vadhūdantāṅkura-spardhino</w:t>
      </w:r>
    </w:p>
    <w:p w:rsidR="001C2573" w:rsidRDefault="001C2573">
      <w:r>
        <w:t>niryātāḥ kamalākareṣu bisinī-kandāṅkura-granthayaḥ ||1309||</w:t>
      </w:r>
    </w:p>
    <w:p w:rsidR="001C2573" w:rsidRDefault="001C2573"/>
    <w:p w:rsidR="001C2573" w:rsidRDefault="001C2573">
      <w:r>
        <w:t>kamalāyudhasya | (Srk 284)</w:t>
      </w:r>
    </w:p>
    <w:p w:rsidR="001C2573" w:rsidRDefault="001C2573"/>
    <w:p w:rsidR="001C2573" w:rsidRDefault="001C2573">
      <w:r>
        <w:t>parāvṛttā haṁsāḥ sapadi vigataṁ kalmaṣam apāṁ</w:t>
      </w:r>
    </w:p>
    <w:p w:rsidR="001C2573" w:rsidRDefault="001C2573">
      <w:r>
        <w:t>prasannaḥ śītāṁśuḥ prasṛta-paṭavaḥ sūrya-kiraṇāḥ |</w:t>
      </w:r>
    </w:p>
    <w:p w:rsidR="001C2573" w:rsidRDefault="001C2573">
      <w:r>
        <w:t>diśo dīrghībhūtā gaganam asi-varṇaṁ ca vipulaṁ</w:t>
      </w:r>
    </w:p>
    <w:p w:rsidR="001C2573" w:rsidRDefault="001C2573">
      <w:r>
        <w:t>niyantā vindhyādrer viditam udito’sau muni-vṛṣā ||1310||</w:t>
      </w:r>
    </w:p>
    <w:p w:rsidR="001C2573" w:rsidRDefault="001C2573"/>
    <w:p w:rsidR="001C2573" w:rsidRDefault="001C2573">
      <w:r>
        <w:t>yogeśvarasya |</w:t>
      </w:r>
    </w:p>
    <w:p w:rsidR="001C2573" w:rsidRDefault="001C2573">
      <w:pPr>
        <w:pStyle w:val="Heading3"/>
      </w:pPr>
      <w:r>
        <w:t>168. śarat</w:t>
      </w:r>
    </w:p>
    <w:p w:rsidR="001C2573" w:rsidRDefault="001C2573"/>
    <w:p w:rsidR="001C2573" w:rsidRDefault="001C2573">
      <w:r>
        <w:t>yadyapy ahaṁ śaśimukhi vimalāmbara-śrīr</w:t>
      </w:r>
    </w:p>
    <w:p w:rsidR="001C2573" w:rsidRDefault="001C2573">
      <w:r>
        <w:t>bandūka-puṣpa-rucirādhara-pallavāpi |</w:t>
      </w:r>
    </w:p>
    <w:p w:rsidR="001C2573" w:rsidRDefault="001C2573">
      <w:r>
        <w:t>dhiṅ māṁ tathāpi galitoru-payodharatvād</w:t>
      </w:r>
    </w:p>
    <w:p w:rsidR="001C2573" w:rsidRDefault="001C2573">
      <w:r>
        <w:t>ity uccakaiḥ śarad iyaṁ vahatīva tāpam ||1311||</w:t>
      </w:r>
    </w:p>
    <w:p w:rsidR="001C2573" w:rsidRDefault="001C2573"/>
    <w:p w:rsidR="001C2573" w:rsidRDefault="001C2573">
      <w:r>
        <w:t>manovinodasya | (Srk 267)</w:t>
      </w:r>
    </w:p>
    <w:p w:rsidR="001C2573" w:rsidRDefault="001C2573"/>
    <w:p w:rsidR="001C2573" w:rsidRDefault="001C2573">
      <w:r>
        <w:t>varāhānākṣeptuṁ kalama-kavala-prīty-abhimukhā-</w:t>
      </w:r>
    </w:p>
    <w:p w:rsidR="001C2573" w:rsidRDefault="001C2573">
      <w:r>
        <w:t>nidānīṁ sīmānaṁ prati vihita-mañcāḥ svapatibhiḥ |</w:t>
      </w:r>
    </w:p>
    <w:p w:rsidR="001C2573" w:rsidRDefault="001C2573">
      <w:r>
        <w:t xml:space="preserve">kapotaiḥ potārthaṁ kṛta-niviḍa-nīḍā viṭapinaḥ </w:t>
      </w:r>
    </w:p>
    <w:p w:rsidR="001C2573" w:rsidRDefault="001C2573">
      <w:r>
        <w:t>śivābhir valmīkāḥ khara-nakhara-khātodara-mṛdaḥ ||1312||</w:t>
      </w:r>
    </w:p>
    <w:p w:rsidR="001C2573" w:rsidRDefault="001C2573"/>
    <w:p w:rsidR="001C2573" w:rsidRDefault="001C2573">
      <w:r>
        <w:t>śatānandasya | (Srk 285)</w:t>
      </w:r>
    </w:p>
    <w:p w:rsidR="001C2573" w:rsidRDefault="001C2573"/>
    <w:p w:rsidR="001C2573" w:rsidRDefault="001C2573">
      <w:r>
        <w:t>tīkṣṇaṁ ravis tapati nīca ivācirāḍhyaḥ</w:t>
      </w:r>
    </w:p>
    <w:p w:rsidR="001C2573" w:rsidRDefault="001C2573">
      <w:r>
        <w:t>śṛṅgaṁ rurus tyajati mitram ivākṛtajñaḥ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toyaṁ prasīdati muner iva dharma-cintā</w:t>
      </w:r>
    </w:p>
    <w:p w:rsidR="001C2573" w:rsidRDefault="001C2573">
      <w:pPr>
        <w:rPr>
          <w:lang w:val="fr-CA"/>
        </w:rPr>
      </w:pPr>
      <w:r>
        <w:rPr>
          <w:lang w:val="fr-CA"/>
        </w:rPr>
        <w:t>kāmī daridra iva śoṣam upaiti paṅkaḥ ||1313||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bhāsasya | (Srk 276, Sv 1821, Spd 3907, Smv 62.3)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kāntānāṁ vadanendu-kānti-madhunā dhatte sudhā-dīdhitiḥ</w:t>
      </w:r>
      <w:r>
        <w:rPr>
          <w:lang w:val="fr-CA"/>
        </w:rPr>
        <w:br/>
        <w:t>khelat-khañjana-paṅktayo mṛgadṛśāṁ tanvanti netra-śriyam |</w:t>
      </w:r>
    </w:p>
    <w:p w:rsidR="001C2573" w:rsidRDefault="001C2573">
      <w:pPr>
        <w:rPr>
          <w:lang w:val="fr-CA"/>
        </w:rPr>
      </w:pPr>
      <w:r>
        <w:rPr>
          <w:lang w:val="fr-CA"/>
        </w:rPr>
        <w:t>padmāni śvasitasya saurabham abhidruhyanti vāma-bhruvām</w:t>
      </w:r>
      <w:r>
        <w:rPr>
          <w:lang w:val="fr-CA"/>
        </w:rPr>
        <w:br/>
        <w:t>abhyasyanti ca rājahaṁsa-vanitāḥ pīna-stanīnāṁ gatim ||1314||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lakṣmīdharasya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vastrāyante nadīnāṁ sita-kusuma-dharāḥ śakra-saṅkāśa-kāśāḥ </w:t>
      </w:r>
    </w:p>
    <w:p w:rsidR="001C2573" w:rsidRDefault="001C2573">
      <w:pPr>
        <w:rPr>
          <w:lang w:val="fr-CA"/>
        </w:rPr>
      </w:pPr>
      <w:r>
        <w:rPr>
          <w:lang w:val="fr-CA"/>
        </w:rPr>
        <w:t>kāśābhā bhānti tāsāṁ nava-pulinagatāḥ śrī-nadī-haṁsa-haṁsāḥ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haṁsābhāmbhoda-yuktaḥ śaradamalapaṭur medinī-candra candraś</w:t>
      </w:r>
    </w:p>
    <w:p w:rsidR="001C2573" w:rsidRDefault="001C2573">
      <w:pPr>
        <w:rPr>
          <w:lang w:val="fr-CA"/>
        </w:rPr>
      </w:pPr>
      <w:r>
        <w:rPr>
          <w:lang w:val="fr-CA"/>
        </w:rPr>
        <w:t>candrāṅkaḥ śāradas te jayakṛd upanato vidviṣāṁ kāla-kālaḥ ||1315||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vāmanasya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169. śaran-nadī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pārāvāra-prakaṭa-pulinābhyugamottāra-pāṇḍur</w:t>
      </w:r>
    </w:p>
    <w:p w:rsidR="001C2573" w:rsidRDefault="001C2573">
      <w:pPr>
        <w:rPr>
          <w:lang w:val="fr-CA"/>
        </w:rPr>
      </w:pPr>
      <w:r>
        <w:rPr>
          <w:lang w:val="fr-CA"/>
        </w:rPr>
        <w:t>līlāvarta-stimita-calana-vyañjitoddeśa-nimnā |</w:t>
      </w:r>
    </w:p>
    <w:p w:rsidR="001C2573" w:rsidRDefault="001C2573">
      <w:pPr>
        <w:rPr>
          <w:lang w:val="fr-CA"/>
        </w:rPr>
      </w:pPr>
      <w:r>
        <w:rPr>
          <w:lang w:val="fr-CA"/>
        </w:rPr>
        <w:t>krauñcī-jānu-dvaya-sapayasām antarīpodareṣu</w:t>
      </w:r>
    </w:p>
    <w:p w:rsidR="001C2573" w:rsidRDefault="001C2573">
      <w:pPr>
        <w:rPr>
          <w:lang w:val="fr-CA"/>
        </w:rPr>
      </w:pPr>
      <w:r>
        <w:rPr>
          <w:lang w:val="fr-CA"/>
        </w:rPr>
        <w:t>svacchā veṇir madayati manaḥ śāradīnāṁ nadīnām ||1316||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khelat-khañjana-locanāḥ khaga-nakha-kṣuṇṇāntarīpo ravaḥ </w:t>
      </w:r>
    </w:p>
    <w:p w:rsidR="001C2573" w:rsidRDefault="001C2573">
      <w:pPr>
        <w:rPr>
          <w:lang w:val="fr-CA"/>
        </w:rPr>
      </w:pPr>
      <w:r>
        <w:rPr>
          <w:lang w:val="fr-CA"/>
        </w:rPr>
        <w:t>srastaiḥ śaivala-kuntalair avirata-smerāravindānanāḥ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varṣā-rātri-ghanopabhoga-kathayevālīr marālāṅganāḥ</w:t>
      </w:r>
    </w:p>
    <w:p w:rsidR="001C2573" w:rsidRDefault="001C2573">
      <w:pPr>
        <w:rPr>
          <w:lang w:val="fr-CA"/>
        </w:rPr>
      </w:pPr>
      <w:r>
        <w:rPr>
          <w:lang w:val="fr-CA"/>
        </w:rPr>
        <w:t>prīṇanty adya śarat-prabhāta-militā nīca-svanair āpagāḥ ||1317||</w:t>
      </w:r>
      <w:r>
        <w:rPr>
          <w:lang w:val="fr-CA"/>
        </w:rPr>
        <w:br/>
      </w: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pūrvaṁ vāridha-prasaṅga-samaye nāpūritaiḥ kukṣibhir</w:t>
      </w:r>
    </w:p>
    <w:p w:rsidR="001C2573" w:rsidRDefault="001C2573">
      <w:pPr>
        <w:rPr>
          <w:lang w:val="fr-CA"/>
        </w:rPr>
      </w:pPr>
      <w:r>
        <w:rPr>
          <w:lang w:val="fr-CA"/>
        </w:rPr>
        <w:t>yā garbhiṇya ivātibhāra-guravo niḥsevyatām āgatāḥ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etāḥ saṁprati tā vibhānty akulaṣāḥ kṣāmābhirāmāṅgikāḥ </w:t>
      </w:r>
    </w:p>
    <w:p w:rsidR="001C2573" w:rsidRDefault="001C2573">
      <w:pPr>
        <w:rPr>
          <w:lang w:val="fr-CA"/>
        </w:rPr>
      </w:pPr>
      <w:r>
        <w:rPr>
          <w:lang w:val="fr-CA"/>
        </w:rPr>
        <w:t>kūjat-sārasapota-pīta-payaso nadyaḥ prasūtā iva ||1318||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kāśmīraka-bhoga-karmaṇaḥ | (Sv 1825, Smv 62.21)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pūrāpāya-prakaṭa-viṭapāḥ paryaṭat-khañjarīṭā-</w:t>
      </w:r>
    </w:p>
    <w:p w:rsidR="001C2573" w:rsidRDefault="001C2573">
      <w:pPr>
        <w:rPr>
          <w:lang w:val="fr-CA"/>
        </w:rPr>
      </w:pPr>
      <w:r>
        <w:rPr>
          <w:lang w:val="fr-CA"/>
        </w:rPr>
        <w:t>krānta-prāntāḥ prasabha-vilasad-rājahaṁsāvataṁsāḥ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adyānandaṁ dadhati vicarac-cakravākogra-cañcu-</w:t>
      </w:r>
    </w:p>
    <w:p w:rsidR="001C2573" w:rsidRDefault="001C2573">
      <w:pPr>
        <w:rPr>
          <w:lang w:val="fr-CA"/>
        </w:rPr>
      </w:pPr>
      <w:r>
        <w:rPr>
          <w:lang w:val="fr-CA"/>
        </w:rPr>
        <w:t>grāsa-trāsa-pracala-śaphara-smera-nīrās taṭinyaḥ ||1319||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ḍimbokasya | (Srk 288)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 xml:space="preserve">imās tāḥ kastūrī-prakhara-khura-ṭaṅka-kṣata-taṭās </w:t>
      </w:r>
    </w:p>
    <w:p w:rsidR="001C2573" w:rsidRDefault="001C2573">
      <w:pPr>
        <w:rPr>
          <w:lang w:val="fr-CA"/>
        </w:rPr>
      </w:pPr>
      <w:r>
        <w:rPr>
          <w:lang w:val="fr-CA"/>
        </w:rPr>
        <w:t>taṭinyo’raṇyānīm anu kamalinī-cchanna-salilāḥ |</w:t>
      </w:r>
    </w:p>
    <w:p w:rsidR="001C2573" w:rsidRDefault="001C2573">
      <w:pPr>
        <w:rPr>
          <w:lang w:val="fr-CA"/>
        </w:rPr>
      </w:pPr>
      <w:r>
        <w:rPr>
          <w:lang w:val="fr-CA"/>
        </w:rPr>
        <w:t>jale yāsāṁ haṁsā bisa-kisalaya-grāsa-rasikāḥ</w:t>
      </w:r>
      <w:r>
        <w:rPr>
          <w:lang w:val="fr-CA"/>
        </w:rPr>
        <w:br/>
        <w:t>salīlaṁ līyante yuvati-gati-vidyaika-guravaḥ ||1320||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manmokasya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170. śarat-khañjanaḥ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dūrotpucchaḥ salaya-caraṇo lamba-lolat-patattūḥ</w:t>
      </w:r>
    </w:p>
    <w:p w:rsidR="001C2573" w:rsidRDefault="001C2573">
      <w:pPr>
        <w:rPr>
          <w:lang w:val="fr-CA"/>
        </w:rPr>
      </w:pPr>
      <w:r>
        <w:rPr>
          <w:lang w:val="fr-CA"/>
        </w:rPr>
        <w:t>kaṇṭenoccair mada-kala-ruta-stoka-vācāla-cañcuḥ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harṣāśrūrmi-stimita-nayana-nyasta-sotkaṇṭha-dṛṣṭeḥ</w:t>
      </w:r>
    </w:p>
    <w:p w:rsidR="001C2573" w:rsidRDefault="001C2573">
      <w:pPr>
        <w:rPr>
          <w:lang w:val="fr-CA"/>
        </w:rPr>
      </w:pPr>
      <w:r>
        <w:rPr>
          <w:lang w:val="fr-CA"/>
        </w:rPr>
        <w:t>kaṁcit kālaṁ naṭati nikaṭe khañjarīṭaḥ priyāyāḥ ||1321||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manovinodasya | (Srk 274)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muhur alasita-puccha-preṅkhitaiḥ preyasīnāṁ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manasi manasijasya prītim uddyotayanti |</w:t>
      </w:r>
    </w:p>
    <w:p w:rsidR="001C2573" w:rsidRDefault="001C2573">
      <w:pPr>
        <w:rPr>
          <w:lang w:val="pl-PL"/>
        </w:rPr>
      </w:pPr>
      <w:r>
        <w:rPr>
          <w:lang w:val="pl-PL"/>
        </w:rPr>
        <w:t>nava-kana-baka-patra-cchatra-sūnānukūla-</w:t>
      </w:r>
    </w:p>
    <w:p w:rsidR="001C2573" w:rsidRDefault="001C2573">
      <w:pPr>
        <w:rPr>
          <w:lang w:val="pl-PL"/>
        </w:rPr>
      </w:pPr>
      <w:r>
        <w:rPr>
          <w:lang w:val="pl-PL"/>
        </w:rPr>
        <w:t>sthala-kavalita-kīṭāḥ khañjarīṭāś caranti ||1322||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apideva-vāmana-devayoḥ |</w:t>
      </w:r>
      <w:r>
        <w:rPr>
          <w:lang w:val="fr-CA"/>
        </w:rPr>
        <w:br/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ayaṁ megha-vyūhe balini paripanthiny apasṛte </w:t>
      </w:r>
    </w:p>
    <w:p w:rsidR="001C2573" w:rsidRDefault="001C2573">
      <w:pPr>
        <w:rPr>
          <w:lang w:val="fr-CA"/>
        </w:rPr>
      </w:pPr>
      <w:r>
        <w:rPr>
          <w:lang w:val="fr-CA"/>
        </w:rPr>
        <w:t>śaraj-janyāḥ svairaṁ hasitam iva harṣād aviratam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payaḥ-pūra-bhraṁśa-krama-janita-sopāna-sikate </w:t>
      </w:r>
    </w:p>
    <w:p w:rsidR="001C2573" w:rsidRDefault="001C2573">
      <w:pPr>
        <w:rPr>
          <w:lang w:val="fr-CA"/>
        </w:rPr>
      </w:pPr>
      <w:r>
        <w:rPr>
          <w:lang w:val="fr-CA"/>
        </w:rPr>
        <w:t>nadī-tīre dhīraṁ carati viśadaḥ khañjana-gaṇaḥ ||1323||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suvarṇasya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saṁprati dig-aṅganānāṁ</w:t>
      </w:r>
    </w:p>
    <w:p w:rsidR="001C2573" w:rsidRDefault="001C2573">
      <w:pPr>
        <w:rPr>
          <w:lang w:val="fr-CA"/>
        </w:rPr>
      </w:pPr>
      <w:r>
        <w:rPr>
          <w:lang w:val="fr-CA"/>
        </w:rPr>
        <w:t>śaran-nirākṛta-ghanāndha-paṭalānām |</w:t>
      </w:r>
    </w:p>
    <w:p w:rsidR="001C2573" w:rsidRDefault="001C2573">
      <w:pPr>
        <w:rPr>
          <w:lang w:val="fr-CA"/>
        </w:rPr>
      </w:pPr>
      <w:r>
        <w:rPr>
          <w:lang w:val="fr-CA"/>
        </w:rPr>
        <w:t>khañjana-kaṭākṣa-pātaiḥ</w:t>
      </w:r>
    </w:p>
    <w:p w:rsidR="001C2573" w:rsidRDefault="001C2573">
      <w:pPr>
        <w:rPr>
          <w:lang w:val="fr-CA"/>
        </w:rPr>
      </w:pPr>
      <w:r>
        <w:rPr>
          <w:lang w:val="fr-CA"/>
        </w:rPr>
        <w:t>karburitaṁ gaganam ābhāti ||1324||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madhura-madhuraṁ kūjann agre patan-muhur-utpatann</w:t>
      </w:r>
    </w:p>
    <w:p w:rsidR="001C2573" w:rsidRDefault="001C2573">
      <w:pPr>
        <w:rPr>
          <w:lang w:val="fr-CA"/>
        </w:rPr>
      </w:pPr>
      <w:r>
        <w:rPr>
          <w:lang w:val="fr-CA"/>
        </w:rPr>
        <w:t>avirala-calat-pucchaḥ svecchaṁ vicumbya ciraṁ priyām |</w:t>
      </w:r>
    </w:p>
    <w:p w:rsidR="001C2573" w:rsidRDefault="001C2573">
      <w:pPr>
        <w:rPr>
          <w:lang w:val="fr-CA"/>
        </w:rPr>
      </w:pPr>
      <w:r>
        <w:rPr>
          <w:lang w:val="fr-CA"/>
        </w:rPr>
        <w:t>iha hi śaradi kṣīvaḥ pakṣau vidhūya milan mudā</w:t>
      </w:r>
    </w:p>
    <w:p w:rsidR="001C2573" w:rsidRDefault="001C2573">
      <w:pPr>
        <w:rPr>
          <w:lang w:val="fr-CA"/>
        </w:rPr>
      </w:pPr>
      <w:r>
        <w:rPr>
          <w:lang w:val="fr-CA"/>
        </w:rPr>
        <w:t>madayati rahaḥ kuñije mañju-sthalīm adhi khañjanaḥ ||1325||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jayadevasya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171. hemantaḥ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yātrā-lagnaṁ śiśira-marutāṁ bāndhavaḥ kunda-lakṣyāḥ</w:t>
      </w:r>
    </w:p>
    <w:p w:rsidR="001C2573" w:rsidRDefault="001C2573">
      <w:pPr>
        <w:rPr>
          <w:lang w:val="fr-CA"/>
        </w:rPr>
      </w:pPr>
      <w:r>
        <w:rPr>
          <w:lang w:val="fr-CA"/>
        </w:rPr>
        <w:t>kālaṁ so’yaṁ kamala-sarasāṁ sampadaḥ kāla-bhūtaḥ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nidrā-vyājāj jaḍima-vidhurā yatra gāḍhe himartau</w:t>
      </w:r>
    </w:p>
    <w:p w:rsidR="001C2573" w:rsidRDefault="001C2573">
      <w:pPr>
        <w:rPr>
          <w:lang w:val="fr-CA"/>
        </w:rPr>
      </w:pPr>
      <w:r>
        <w:rPr>
          <w:lang w:val="fr-CA"/>
        </w:rPr>
        <w:t>rāmāḥ kaṇṭha-graham aśithilaṁ preyasām ādriyante ||1326||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293)</w:t>
      </w:r>
    </w:p>
    <w:p w:rsidR="001C2573" w:rsidRDefault="001C2573">
      <w:pPr>
        <w:rPr>
          <w:color w:val="993366"/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garvāyante palālaṁ prati pathika-śataiḥ pāmarāḥ stūyamānā</w:t>
      </w:r>
    </w:p>
    <w:p w:rsidR="001C2573" w:rsidRDefault="001C2573">
      <w:pPr>
        <w:rPr>
          <w:lang w:val="fr-CA"/>
        </w:rPr>
      </w:pPr>
      <w:r>
        <w:rPr>
          <w:lang w:val="fr-CA"/>
        </w:rPr>
        <w:t>gopān go-garbhinīnāṁ sukhayati bahalo rātri-romantha-bāṣpaḥ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prātaḥ pṛṣṭhāvagāḍha-prathama-ravi-rucir grāma-sīmopaśalye</w:t>
      </w:r>
    </w:p>
    <w:p w:rsidR="001C2573" w:rsidRDefault="001C2573">
      <w:pPr>
        <w:rPr>
          <w:lang w:val="fr-CA"/>
        </w:rPr>
      </w:pPr>
      <w:r>
        <w:rPr>
          <w:lang w:val="fr-CA"/>
        </w:rPr>
        <w:t>śete siddhārtha-puṣpa-cchada-nicita-hima-klinna-pakṣmā mahokṣaḥ ||1327||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yogeśvarasya | (Srk 297)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dig-bhāgeṣu himāvṛtiḥ pratidinaṁ sāndrāpi sāndrāyate</w:t>
      </w:r>
    </w:p>
    <w:p w:rsidR="001C2573" w:rsidRDefault="001C2573">
      <w:pPr>
        <w:rPr>
          <w:lang w:val="fr-CA"/>
        </w:rPr>
      </w:pPr>
      <w:r>
        <w:rPr>
          <w:lang w:val="fr-CA"/>
        </w:rPr>
        <w:t>prāleyaiḥ pihita-prabho dina-patir mando’pi mandāyate |</w:t>
      </w:r>
    </w:p>
    <w:p w:rsidR="001C2573" w:rsidRDefault="001C2573">
      <w:pPr>
        <w:rPr>
          <w:lang w:val="fr-CA"/>
        </w:rPr>
      </w:pPr>
      <w:r>
        <w:rPr>
          <w:lang w:val="fr-CA"/>
        </w:rPr>
        <w:t>bhartur māndya-śuceva hanta divasaḥ kṣīṇo’py ayaṁ kṣīyate</w:t>
      </w:r>
    </w:p>
    <w:p w:rsidR="001C2573" w:rsidRDefault="001C2573">
      <w:pPr>
        <w:rPr>
          <w:lang w:val="fr-CA"/>
        </w:rPr>
      </w:pPr>
      <w:r>
        <w:rPr>
          <w:lang w:val="fr-CA"/>
        </w:rPr>
        <w:t>tat-saṁkoca-nirargaleva rajanī dīrghāpi dīrghāyate ||1328||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lakṣmīdharasya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pākaṁ yatra na yāti pāṇija-bhdiā yatrātiśītārtibhir</w:t>
      </w:r>
    </w:p>
    <w:p w:rsidR="001C2573" w:rsidRDefault="001C2573">
      <w:pPr>
        <w:rPr>
          <w:lang w:val="fr-CA"/>
        </w:rPr>
      </w:pPr>
      <w:r>
        <w:rPr>
          <w:lang w:val="fr-CA"/>
        </w:rPr>
        <w:t>māna-ccheda-nivedanaṁ rati-kalāvṛtti-kṣamā yat kṣapā |</w:t>
      </w:r>
    </w:p>
    <w:p w:rsidR="001C2573" w:rsidRDefault="001C2573">
      <w:pPr>
        <w:rPr>
          <w:lang w:val="fr-CA"/>
        </w:rPr>
      </w:pPr>
      <w:r>
        <w:rPr>
          <w:lang w:val="fr-CA"/>
        </w:rPr>
        <w:t>jāra-nyasta-rada-cchada-vraṇa-samādhānāya yan mārutas</w:t>
      </w:r>
    </w:p>
    <w:p w:rsidR="001C2573" w:rsidRDefault="001C2573">
      <w:pPr>
        <w:rPr>
          <w:lang w:val="fr-CA"/>
        </w:rPr>
      </w:pPr>
      <w:r>
        <w:rPr>
          <w:lang w:val="fr-CA"/>
        </w:rPr>
        <w:t>te’mī saṁtata-kūṭa-kḷpta-kulaṭāmodā mude vāsarāḥ ||1329||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ācārya-gopīkasya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udgrīvā vivṛtāruṇāsya-kuharās tṛṣṇācalat-tālavaḥ</w:t>
      </w:r>
    </w:p>
    <w:p w:rsidR="001C2573" w:rsidRDefault="001C2573">
      <w:pPr>
        <w:rPr>
          <w:lang w:val="fr-CA"/>
        </w:rPr>
      </w:pPr>
      <w:r>
        <w:rPr>
          <w:lang w:val="fr-CA"/>
        </w:rPr>
        <w:t>pakṣā-sambhava-vepamāna-tanavaḥ proḍḍīya kiñcin muhuḥ |</w:t>
      </w:r>
    </w:p>
    <w:p w:rsidR="001C2573" w:rsidRDefault="001C2573">
      <w:pPr>
        <w:rPr>
          <w:lang w:val="fr-CA"/>
        </w:rPr>
      </w:pPr>
      <w:r>
        <w:rPr>
          <w:lang w:val="fr-CA"/>
        </w:rPr>
        <w:t>anyonyākṣamiṇaḥ śarāri-śiśavaḥ prātar nadī-rodhasi</w:t>
      </w:r>
    </w:p>
    <w:p w:rsidR="001C2573" w:rsidRDefault="001C2573">
      <w:pPr>
        <w:rPr>
          <w:lang w:val="fr-CA"/>
        </w:rPr>
      </w:pPr>
      <w:r>
        <w:rPr>
          <w:lang w:val="fr-CA"/>
        </w:rPr>
        <w:t>prāleyāmbu pibanti vīraṇa-dala-droṇī praṇālī-srutam ||1330||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(Srk 1151)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172. hemanta-rātriḥ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antar-manyu-vibhinna-dīrgha-rasita-prodbhūta-kaṇṭha-vyathair</w:t>
      </w:r>
    </w:p>
    <w:p w:rsidR="001C2573" w:rsidRDefault="001C2573">
      <w:pPr>
        <w:rPr>
          <w:lang w:val="fr-CA"/>
        </w:rPr>
      </w:pPr>
      <w:r>
        <w:rPr>
          <w:lang w:val="fr-CA"/>
        </w:rPr>
        <w:t>ākruṣṭās taṭinīṣu koka-mithunair yāvan niśīthaṁ mithaḥ |</w:t>
      </w:r>
    </w:p>
    <w:p w:rsidR="001C2573" w:rsidRDefault="001C2573">
      <w:pPr>
        <w:rPr>
          <w:lang w:val="fr-CA"/>
        </w:rPr>
      </w:pPr>
      <w:r>
        <w:rPr>
          <w:lang w:val="fr-CA"/>
        </w:rPr>
        <w:t xml:space="preserve">śītojjāgara-jambukaugha-mukhara-grāmopakaṇṭha-sthalāḥ </w:t>
      </w:r>
    </w:p>
    <w:p w:rsidR="001C2573" w:rsidRDefault="001C2573">
      <w:pPr>
        <w:rPr>
          <w:lang w:val="fr-CA"/>
        </w:rPr>
      </w:pPr>
      <w:r>
        <w:rPr>
          <w:lang w:val="fr-CA"/>
        </w:rPr>
        <w:t>kṛcchreṇoparamanti pāntha-gṛhiṇī-cintāyatā rātrayaḥ ||1331||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abhinandasya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viśrāmaṁ bhaja tāla-vṛnta sumano-vaikakṣaka kṣamyatāṁ</w:t>
      </w:r>
    </w:p>
    <w:p w:rsidR="001C2573" w:rsidRDefault="001C2573">
      <w:pPr>
        <w:rPr>
          <w:lang w:val="fr-CA"/>
        </w:rPr>
      </w:pPr>
      <w:r>
        <w:rPr>
          <w:lang w:val="fr-CA"/>
        </w:rPr>
        <w:t>śrīkhaṇḍa-drava vandito’si sumano-hārāḥ punar darśanam |</w:t>
      </w:r>
    </w:p>
    <w:p w:rsidR="001C2573" w:rsidRDefault="001C2573">
      <w:pPr>
        <w:rPr>
          <w:lang w:val="fr-CA"/>
        </w:rPr>
      </w:pPr>
      <w:r>
        <w:rPr>
          <w:lang w:val="fr-CA"/>
        </w:rPr>
        <w:t>dīpe saṁprati karma-sākṣiṇi parīrambhāya vāma-bhruvām</w:t>
      </w:r>
    </w:p>
    <w:p w:rsidR="001C2573" w:rsidRDefault="001C2573">
      <w:pPr>
        <w:rPr>
          <w:lang w:val="fr-CA"/>
        </w:rPr>
      </w:pPr>
      <w:r>
        <w:rPr>
          <w:lang w:val="fr-CA"/>
        </w:rPr>
        <w:t>eko’pi prabhavanti haimana-niśā-yāmā niśāyāminaḥ ||1332||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śubhāṅkasya 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prodyat-prauḍha-priyaṅgu-dyuti-bhṛti-vidalat-kunda-mādyad-dvirephe</w:t>
      </w:r>
    </w:p>
    <w:p w:rsidR="001C2573" w:rsidRDefault="001C2573">
      <w:pPr>
        <w:rPr>
          <w:lang w:val="fr-CA"/>
        </w:rPr>
      </w:pPr>
      <w:r>
        <w:rPr>
          <w:lang w:val="fr-CA"/>
        </w:rPr>
        <w:t>kāle prāleya-vāta-pracala-vikasitoddāma-mandāra-dāmni |</w:t>
      </w:r>
    </w:p>
    <w:p w:rsidR="001C2573" w:rsidRDefault="001C2573">
      <w:pPr>
        <w:rPr>
          <w:lang w:val="fr-CA"/>
        </w:rPr>
      </w:pPr>
      <w:r>
        <w:rPr>
          <w:lang w:val="fr-CA"/>
        </w:rPr>
        <w:t>yeṣāṁ no kaṇṭha-lagnā kṣaṇam api tuhina-kṣoda-dakṣā mṛgākṣī</w:t>
      </w:r>
    </w:p>
    <w:p w:rsidR="001C2573" w:rsidRDefault="001C2573">
      <w:pPr>
        <w:rPr>
          <w:lang w:val="fr-CA"/>
        </w:rPr>
      </w:pPr>
      <w:r>
        <w:rPr>
          <w:lang w:val="fr-CA"/>
        </w:rPr>
        <w:t>teṣām āyāmi-yāmā yama-sadana-samā yāminī yāti yūnām ||1333||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1843, Spd 3924)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vilāsināṁ bhāgya-vijṛmbhitena</w:t>
      </w:r>
    </w:p>
    <w:p w:rsidR="001C2573" w:rsidRDefault="001C2573">
      <w:pPr>
        <w:rPr>
          <w:lang w:val="fr-CA"/>
        </w:rPr>
      </w:pPr>
      <w:r>
        <w:rPr>
          <w:lang w:val="fr-CA"/>
        </w:rPr>
        <w:t>yasmin dvayaṁ sādhu kṛtaṁ vidhātrā |</w:t>
      </w:r>
    </w:p>
    <w:p w:rsidR="001C2573" w:rsidRDefault="001C2573">
      <w:pPr>
        <w:rPr>
          <w:lang w:val="fr-CA"/>
        </w:rPr>
      </w:pPr>
      <w:r>
        <w:rPr>
          <w:lang w:val="fr-CA"/>
        </w:rPr>
        <w:t>yad-aṅganānāṁ vipuala-stanoṣmā</w:t>
      </w:r>
    </w:p>
    <w:p w:rsidR="001C2573" w:rsidRDefault="001C2573">
      <w:pPr>
        <w:rPr>
          <w:lang w:val="fr-CA"/>
        </w:rPr>
      </w:pPr>
      <w:r>
        <w:rPr>
          <w:lang w:val="fr-CA"/>
        </w:rPr>
        <w:t>vyadhāyi dīrghāś ca kṛtā rajanyaḥ ||1334||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puruṣottama-devasya |</w:t>
      </w:r>
    </w:p>
    <w:p w:rsidR="001C2573" w:rsidRDefault="001C2573">
      <w:pPr>
        <w:rPr>
          <w:color w:val="993366"/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hima-dhavala-kānti-keśī manda-dyuti-tārakā bṛhat-timirā |</w:t>
      </w:r>
    </w:p>
    <w:p w:rsidR="001C2573" w:rsidRDefault="001C2573">
      <w:pPr>
        <w:rPr>
          <w:lang w:val="fr-CA"/>
        </w:rPr>
      </w:pPr>
      <w:r>
        <w:rPr>
          <w:lang w:val="fr-CA"/>
        </w:rPr>
        <w:t>dviguṇībhūtā rajanī vṛddheva śanaiḥ śanair yāti ||1335||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kasyacit | (Sv 1832, Spd 3919, Smv 63.6)</w:t>
      </w:r>
    </w:p>
    <w:p w:rsidR="001C2573" w:rsidRDefault="001C2573">
      <w:pPr>
        <w:rPr>
          <w:lang w:val="fr-CA"/>
        </w:rPr>
      </w:pP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 xml:space="preserve">176. hemanta-hālikaḥ 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laghuni tṛṇa-kuṭīre kṣetra-koṇe yavānāṁ</w:t>
      </w:r>
    </w:p>
    <w:p w:rsidR="001C2573" w:rsidRDefault="001C2573">
      <w:pPr>
        <w:rPr>
          <w:lang w:val="pl-PL"/>
        </w:rPr>
      </w:pPr>
      <w:r>
        <w:rPr>
          <w:lang w:val="pl-PL"/>
        </w:rPr>
        <w:t>nava-kalama-palāla-srastare sopadhāne |</w:t>
      </w:r>
    </w:p>
    <w:p w:rsidR="001C2573" w:rsidRDefault="001C2573">
      <w:pPr>
        <w:rPr>
          <w:lang w:val="pl-PL"/>
        </w:rPr>
      </w:pPr>
      <w:r>
        <w:rPr>
          <w:lang w:val="pl-PL"/>
        </w:rPr>
        <w:t>pariharati suṣuptaṁ hālika-dvandvam ārāt</w:t>
      </w:r>
    </w:p>
    <w:p w:rsidR="001C2573" w:rsidRDefault="001C2573">
      <w:pPr>
        <w:rPr>
          <w:lang w:val="pl-PL"/>
        </w:rPr>
      </w:pPr>
      <w:r>
        <w:rPr>
          <w:lang w:val="pl-PL"/>
        </w:rPr>
        <w:t>stana-kalaśa-mahoṣmābaddha-rekhas tuṣāraḥ ||1336||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bhavabhūteḥ (Dr 4.22, Sv 1840, Srk 299, Spd 3922, Smv 63.15)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idānīm arghanti prathama-kalama-ccheda-muditā</w:t>
      </w:r>
    </w:p>
    <w:p w:rsidR="001C2573" w:rsidRDefault="001C2573">
      <w:pPr>
        <w:rPr>
          <w:lang w:val="pl-PL"/>
        </w:rPr>
      </w:pPr>
      <w:r>
        <w:rPr>
          <w:lang w:val="pl-PL"/>
        </w:rPr>
        <w:t>navīnāndha-sthālī-parimala-muco hālika-gṛhāḥ |</w:t>
      </w:r>
    </w:p>
    <w:p w:rsidR="001C2573" w:rsidRDefault="001C2573">
      <w:pPr>
        <w:rPr>
          <w:lang w:val="pl-PL"/>
        </w:rPr>
      </w:pPr>
      <w:r>
        <w:rPr>
          <w:lang w:val="pl-PL"/>
        </w:rPr>
        <w:t>udañcad-dor-līlāraṇita-valayābhir yuvatibhir</w:t>
      </w:r>
    </w:p>
    <w:p w:rsidR="001C2573" w:rsidRDefault="001C2573">
      <w:pPr>
        <w:rPr>
          <w:lang w:val="pl-PL"/>
        </w:rPr>
      </w:pPr>
      <w:r>
        <w:rPr>
          <w:lang w:val="pl-PL"/>
        </w:rPr>
        <w:t>gṛhīta-protkṣipta-bhramita-masṛṇodgīrṇa-musalāḥ ||1337||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yogeśvarasya | (Srk 314)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bhadraṁ te sadṛśaṁ yad-adhvaga-śataiḥ kīrti-stavodgīyate</w:t>
      </w:r>
    </w:p>
    <w:p w:rsidR="001C2573" w:rsidRDefault="001C2573">
      <w:pPr>
        <w:rPr>
          <w:lang w:val="pl-PL"/>
        </w:rPr>
      </w:pPr>
      <w:r>
        <w:rPr>
          <w:lang w:val="pl-PL"/>
        </w:rPr>
        <w:t>sthāne rūpam anuttamaṁ sukṛtinā dānena karṇo jitaḥ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ity ālokya ciraṁ dṛśā kṛpaṇayā dūrāgatena stutaḥ</w:t>
      </w:r>
    </w:p>
    <w:p w:rsidR="001C2573" w:rsidRDefault="001C2573">
      <w:pPr>
        <w:rPr>
          <w:lang w:val="pl-PL"/>
        </w:rPr>
      </w:pPr>
      <w:r>
        <w:rPr>
          <w:lang w:val="pl-PL"/>
        </w:rPr>
        <w:t>pānthenaika-palāla-muṣṭi-rucinā garvāyate hālikaḥ ||1338||</w:t>
      </w:r>
    </w:p>
    <w:p w:rsidR="001C2573" w:rsidRDefault="001C2573">
      <w:pPr>
        <w:rPr>
          <w:lang w:val="pl-PL"/>
        </w:rPr>
      </w:pPr>
    </w:p>
    <w:p w:rsidR="001C2573" w:rsidRDefault="001C2573">
      <w:r>
        <w:t>tasyaiva (Sk 3.8, Srk 305, Spd 581, Smv 96.2)</w:t>
      </w:r>
    </w:p>
    <w:p w:rsidR="001C2573" w:rsidRDefault="001C2573"/>
    <w:p w:rsidR="001C2573" w:rsidRDefault="001C2573">
      <w:r>
        <w:t xml:space="preserve">āhūto hālikenāśrutam iva vacanaṁ tasya kṛtvā kṣaṇaikaṁ  </w:t>
      </w:r>
    </w:p>
    <w:p w:rsidR="001C2573" w:rsidRDefault="001C2573">
      <w:r>
        <w:t>tiṣṭhāsustabdha-romā katham api viṭapaṁ niḥsamīraṁ vihāya |</w:t>
      </w:r>
    </w:p>
    <w:p w:rsidR="001C2573" w:rsidRDefault="001C2573">
      <w:r>
        <w:t xml:space="preserve">dorbhyām āvṛtya vakṣaḥ-sthalam alasa-gatir dīnapāda-pracāraḥ  </w:t>
      </w:r>
    </w:p>
    <w:p w:rsidR="001C2573" w:rsidRDefault="001C2573">
      <w:r>
        <w:t>śītkārotkampa-bhinna-sphuṭad-adhara-puṭaḥ pāmaraḥ kṣetram eti ||1339||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kṣetropānta-palāyamāna-śaśaka-dvandvaṁ nirīkṣyāparān</w:t>
      </w:r>
    </w:p>
    <w:p w:rsidR="001C2573" w:rsidRDefault="001C2573">
      <w:r>
        <w:t>āhūyātirasena karṣaka-janān ārabdha-kolāhalāḥ |</w:t>
      </w:r>
    </w:p>
    <w:p w:rsidR="001C2573" w:rsidRDefault="001C2573">
      <w:r>
        <w:t>hastāvāpita-dātra-rajju-laguḍair vṛddhair avṛddhaiḥ saha</w:t>
      </w:r>
    </w:p>
    <w:p w:rsidR="001C2573" w:rsidRDefault="001C2573">
      <w:r>
        <w:t>tyaktvā śāli-cikartiṣām ita ito dhāvanty amī pāmarāḥ ||1340||</w:t>
      </w:r>
    </w:p>
    <w:p w:rsidR="001C2573" w:rsidRDefault="001C2573"/>
    <w:p w:rsidR="001C2573" w:rsidRDefault="001C2573">
      <w:r>
        <w:t>kasyacit | (Srk 300)</w:t>
      </w:r>
    </w:p>
    <w:p w:rsidR="001C2573" w:rsidRDefault="001C2573"/>
    <w:p w:rsidR="001C2573" w:rsidRDefault="001C2573">
      <w:pPr>
        <w:pStyle w:val="Heading3"/>
      </w:pPr>
      <w:r>
        <w:t>174. hemanta-pathikaḥ |</w:t>
      </w:r>
    </w:p>
    <w:p w:rsidR="001C2573" w:rsidRDefault="001C2573"/>
    <w:p w:rsidR="001C2573" w:rsidRDefault="001C2573">
      <w:r>
        <w:t>mātar dharma-pare dayāṁ kuru mayi śrānte ca vaideśike</w:t>
      </w:r>
    </w:p>
    <w:p w:rsidR="001C2573" w:rsidRDefault="001C2573">
      <w:r>
        <w:t>dvārālindaka-koṇakeṣu nibhṛtaṁ sthitvā kṣipāmi kṣapām |</w:t>
      </w:r>
    </w:p>
    <w:p w:rsidR="001C2573" w:rsidRDefault="001C2573">
      <w:r>
        <w:t>ity evaṁ gṛhiṇī-pracaṇḍa-vadanā-vākyena nirbhartsito</w:t>
      </w:r>
    </w:p>
    <w:p w:rsidR="001C2573" w:rsidRDefault="001C2573">
      <w:r>
        <w:t>hasta-nyasta-palāla-muṣṭi-vibhavaḥ pānthaḥ śanair gacchati ||1341||</w:t>
      </w:r>
    </w:p>
    <w:p w:rsidR="001C2573" w:rsidRDefault="001C2573"/>
    <w:p w:rsidR="001C2573" w:rsidRDefault="001C2573">
      <w:r>
        <w:t>śatānandasya | (Sv 2416, Spd 580, Smv 96.3, Srk 1316)</w:t>
      </w:r>
    </w:p>
    <w:p w:rsidR="001C2573" w:rsidRDefault="001C2573"/>
    <w:p w:rsidR="001C2573" w:rsidRDefault="001C2573">
      <w:r>
        <w:t>svairaṁ saṁcarati pradoṣa-maruti tv aṅgat-tuṣāre jarat-</w:t>
      </w:r>
    </w:p>
    <w:p w:rsidR="001C2573" w:rsidRDefault="001C2573">
      <w:r>
        <w:t>tantu-ccheda-viśīrṇa-sandhi-śakala-vyākṛṣṭa-kanthāñcalaḥ |</w:t>
      </w:r>
    </w:p>
    <w:p w:rsidR="001C2573" w:rsidRDefault="001C2573">
      <w:r>
        <w:t xml:space="preserve">śītārtaḥ karuṇārdra-hāli-kavi-nirdiṣṭe kṣipāmi kṣapām </w:t>
      </w:r>
    </w:p>
    <w:p w:rsidR="001C2573" w:rsidRDefault="001C2573">
      <w:r>
        <w:t>ity uccārya palāla-kūṭa-kuhare śrāntaḥ prasuptodhvagaḥ ||1342||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rundhānaḥ karṇa-sandhī śiśira-bhara-bhayāt pāṇi-yugmena gāḍhaṁ</w:t>
      </w:r>
    </w:p>
    <w:p w:rsidR="001C2573" w:rsidRDefault="001C2573">
      <w:r>
        <w:t>bāḍhaṁ vinyasya bāhu-dvayam urasi raṇad-danta-paṅktiḥ samantāt |</w:t>
      </w:r>
    </w:p>
    <w:p w:rsidR="001C2573" w:rsidRDefault="001C2573">
      <w:r>
        <w:t>aṣṭīvadbhyāṁ vicumban-nipatita-cibukaṁ pṛṣṭha-mātraṁ himartau</w:t>
      </w:r>
    </w:p>
    <w:p w:rsidR="001C2573" w:rsidRDefault="001C2573">
      <w:r>
        <w:t>śete saṁchādya sadyas truṭita-cira-jarat-kanthayā pāntha-raṅkaḥ ||1343||</w:t>
      </w:r>
    </w:p>
    <w:p w:rsidR="001C2573" w:rsidRDefault="001C2573"/>
    <w:p w:rsidR="001C2573" w:rsidRDefault="001C2573">
      <w:r>
        <w:t>suvrata-dattasya |</w:t>
      </w:r>
    </w:p>
    <w:p w:rsidR="001C2573" w:rsidRDefault="001C2573"/>
    <w:p w:rsidR="001C2573" w:rsidRDefault="001C2573">
      <w:r>
        <w:t>puṇyānau pūrṇa-vāñchaḥ prathamam agaṇita-ploṣa-doṣaḥ pradoṣe</w:t>
      </w:r>
    </w:p>
    <w:p w:rsidR="001C2573" w:rsidRDefault="001C2573">
      <w:r>
        <w:t>pānthas taptvā prasuptaḥ pratata-tanu-tṛṇe dhāmani grāma-devyāḥ |</w:t>
      </w:r>
    </w:p>
    <w:p w:rsidR="001C2573" w:rsidRDefault="001C2573">
      <w:r>
        <w:t>utkampī karpaṭārghe jarati pada-hati-cchidrite cchinna-nidro</w:t>
      </w:r>
    </w:p>
    <w:p w:rsidR="001C2573" w:rsidRDefault="001C2573">
      <w:r>
        <w:t>vāte vāti prakamaṁ hima-kaṇini kaṇan koṇataḥ koṇam eti ||1344||</w:t>
      </w:r>
    </w:p>
    <w:p w:rsidR="001C2573" w:rsidRDefault="001C2573"/>
    <w:p w:rsidR="001C2573" w:rsidRDefault="001C2573">
      <w:r>
        <w:t>bāṇasya | (Sv 1857, Spd 3946, Smv 64.12, Srk 1305)</w:t>
      </w:r>
    </w:p>
    <w:p w:rsidR="001C2573" w:rsidRDefault="001C2573"/>
    <w:p w:rsidR="001C2573" w:rsidRDefault="001C2573">
      <w:r>
        <w:t>saṁviṣṭo grāma-devyās tṛṇa-ghaṭita-kuṭī-kuḍya-koṇaika-deśe</w:t>
      </w:r>
    </w:p>
    <w:p w:rsidR="001C2573" w:rsidRDefault="001C2573">
      <w:r>
        <w:t>śīte saṁvāti vāyau hima-kaṇini kaṇahanta-paṅkti-dvayāgraḥ |</w:t>
      </w:r>
    </w:p>
    <w:p w:rsidR="001C2573" w:rsidRDefault="001C2573">
      <w:r>
        <w:t>pānthaḥ kanthāṁ niśīthe parikalita-jarat-tantu-santāna-gurvīṁ</w:t>
      </w:r>
    </w:p>
    <w:p w:rsidR="001C2573" w:rsidRDefault="001C2573">
      <w:r>
        <w:t>grīvāpādāgra-jānu-dvaya-ghaṭana-raṭat-karpaṭāṁ prāvṛṇoti ||1345||</w:t>
      </w:r>
    </w:p>
    <w:p w:rsidR="001C2573" w:rsidRDefault="001C2573"/>
    <w:p w:rsidR="001C2573" w:rsidRDefault="001C2573">
      <w:r>
        <w:t>tasyaiva | (Spd 3947, Smv 64.13)</w:t>
      </w:r>
    </w:p>
    <w:p w:rsidR="001C2573" w:rsidRDefault="001C2573"/>
    <w:p w:rsidR="001C2573" w:rsidRDefault="001C2573">
      <w:pPr>
        <w:pStyle w:val="Heading3"/>
      </w:pPr>
      <w:r>
        <w:t>175. śiśiraḥ</w:t>
      </w:r>
    </w:p>
    <w:p w:rsidR="001C2573" w:rsidRDefault="001C2573"/>
    <w:p w:rsidR="001C2573" w:rsidRDefault="001C2573">
      <w:r>
        <w:t>dhanyānāṁ vara-pūrita-mukha-śyāmāṅganāliṅgana-</w:t>
      </w:r>
    </w:p>
    <w:p w:rsidR="001C2573" w:rsidRDefault="001C2573">
      <w:r>
        <w:t>prāptāneka-sukha-pramoda-vapuṣāṁ ramyas tuṣārodgamaḥ |</w:t>
      </w:r>
    </w:p>
    <w:p w:rsidR="001C2573" w:rsidRDefault="001C2573">
      <w:r>
        <w:t>asmākaṁ tu vidīrṇa-khaṇḍita-paṭa-pracchāditodghāṭita-</w:t>
      </w:r>
    </w:p>
    <w:p w:rsidR="001C2573" w:rsidRDefault="001C2573">
      <w:r>
        <w:t>kroḍa-svīkṛta-jānu-vepathumatāṁ cetaḥ paraṁ sīdati ||1346||</w:t>
      </w:r>
    </w:p>
    <w:p w:rsidR="001C2573" w:rsidRDefault="001C2573"/>
    <w:p w:rsidR="001C2573" w:rsidRDefault="001C2573">
      <w:r>
        <w:t>kasyacit | (Srk 312)</w:t>
      </w:r>
    </w:p>
    <w:p w:rsidR="001C2573" w:rsidRDefault="001C2573"/>
    <w:p w:rsidR="001C2573" w:rsidRDefault="001C2573">
      <w:r>
        <w:t>virahi-vanitā-vaktraupamyaṁ bibharti niśāpatir</w:t>
      </w:r>
    </w:p>
    <w:p w:rsidR="001C2573" w:rsidRDefault="001C2573">
      <w:r>
        <w:t>galita-vibhavasyājhevādya dyutir masṛṇā raveḥ |</w:t>
      </w:r>
    </w:p>
    <w:p w:rsidR="001C2573" w:rsidRDefault="001C2573">
      <w:r>
        <w:t>abhinava-vadhū-roṣa-svāduḥ karīṣa-tanūnapād</w:t>
      </w:r>
    </w:p>
    <w:p w:rsidR="001C2573" w:rsidRDefault="001C2573">
      <w:r>
        <w:t>asarala-janāśelṣa-krūras tuṣāra-samīraṇaḥ ||1347||</w:t>
      </w:r>
    </w:p>
    <w:p w:rsidR="001C2573" w:rsidRDefault="001C2573"/>
    <w:p w:rsidR="001C2573" w:rsidRDefault="001C2573">
      <w:r>
        <w:t>bhāsasya | (Srk 317, abhinandasya)</w:t>
      </w:r>
    </w:p>
    <w:p w:rsidR="001C2573" w:rsidRDefault="001C2573"/>
    <w:p w:rsidR="001C2573" w:rsidRDefault="001C2573">
      <w:r>
        <w:t>ete vāma-vilocanākuca-sakhaiḥ soḍhavya-śītārtayaḥ</w:t>
      </w:r>
    </w:p>
    <w:p w:rsidR="001C2573" w:rsidRDefault="001C2573">
      <w:r>
        <w:t>prāptāḥ paścima-saindhavasya marutaḥ prema-cchido vāsarāḥ |</w:t>
      </w:r>
    </w:p>
    <w:p w:rsidR="001C2573" w:rsidRDefault="001C2573">
      <w:r>
        <w:t>yatrāpāsya purāṇa-paṅkajamayaṁ devaḥ sa-śṛṅgāra-bhūr</w:t>
      </w:r>
    </w:p>
    <w:p w:rsidR="001C2573" w:rsidRDefault="001C2573">
      <w:r>
        <w:t>ādatte nava-kunda-kuḍmala-śikhā-nirmāṇam anyad dhanuḥ ||1348||</w:t>
      </w:r>
    </w:p>
    <w:p w:rsidR="001C2573" w:rsidRDefault="001C2573"/>
    <w:p w:rsidR="001C2573" w:rsidRDefault="001C2573">
      <w:r>
        <w:t xml:space="preserve">prabhākarasya </w:t>
      </w:r>
    </w:p>
    <w:p w:rsidR="001C2573" w:rsidRDefault="001C2573"/>
    <w:p w:rsidR="001C2573" w:rsidRDefault="001C2573">
      <w:r>
        <w:t>kampante kapayo bhṛśaṁ jaḍa-kṛśaṁ gojāvikaṁ glāyati</w:t>
      </w:r>
    </w:p>
    <w:p w:rsidR="001C2573" w:rsidRDefault="001C2573">
      <w:r>
        <w:t>śvā cullīkuharodaraṁ kṣaṇam api kṣipto’pi naivojjhati |</w:t>
      </w:r>
    </w:p>
    <w:p w:rsidR="001C2573" w:rsidRDefault="001C2573">
      <w:r>
        <w:t>śītārti-vyasanāturaḥ punar ayaṁ dīno janaḥ kūrvavat</w:t>
      </w:r>
    </w:p>
    <w:p w:rsidR="001C2573" w:rsidRDefault="001C2573">
      <w:r>
        <w:t>svāny aṅgāni śarīra eva hi nije nihnotum ākāṅkṣati ||1349||</w:t>
      </w:r>
    </w:p>
    <w:p w:rsidR="001C2573" w:rsidRDefault="001C2573"/>
    <w:p w:rsidR="001C2573" w:rsidRDefault="001C2573">
      <w:r>
        <w:t>śatānandasya | (Sk 3.10, Srk 313 lakṣmīdharasya, Smv 63.17)</w:t>
      </w:r>
    </w:p>
    <w:p w:rsidR="001C2573" w:rsidRDefault="001C2573"/>
    <w:p w:rsidR="001C2573" w:rsidRDefault="001C2573">
      <w:r>
        <w:t>pāka-kṣāma-tilāḥ samutsukayituṁ śaktāḥ kapotān bhuvaḥ</w:t>
      </w:r>
    </w:p>
    <w:p w:rsidR="001C2573" w:rsidRDefault="001C2573">
      <w:r>
        <w:t>śyāmatvaṁ phala-pīḍyamāna-kusumān āpadyate sarṣapān |</w:t>
      </w:r>
    </w:p>
    <w:p w:rsidR="001C2573" w:rsidRDefault="001C2573">
      <w:r>
        <w:t>vāyur vyasta-śaṇas tuṣāra-kaṇavān abhyeti kampa-pradaḥ</w:t>
      </w:r>
    </w:p>
    <w:p w:rsidR="001C2573" w:rsidRDefault="001C2573">
      <w:r>
        <w:t>pānthaiḥ śuṣka-vivāda-baddha-kalahaiḥ puṇyāgnir āsevyate ||1350||</w:t>
      </w:r>
    </w:p>
    <w:p w:rsidR="001C2573" w:rsidRDefault="001C2573"/>
    <w:p w:rsidR="001C2573" w:rsidRDefault="001C2573">
      <w:r>
        <w:t>yogeśvarasya | (Srk 315)</w:t>
      </w:r>
    </w:p>
    <w:p w:rsidR="001C2573" w:rsidRDefault="001C2573"/>
    <w:p w:rsidR="001C2573" w:rsidRDefault="001C2573">
      <w:pPr>
        <w:pStyle w:val="Heading3"/>
      </w:pPr>
      <w:r>
        <w:t>176. śiśira-grāmaḥ</w:t>
      </w:r>
    </w:p>
    <w:p w:rsidR="001C2573" w:rsidRDefault="001C2573"/>
    <w:p w:rsidR="001C2573" w:rsidRDefault="001C2573">
      <w:r>
        <w:t>ābhoginaḥ kim api samprati vāsarānte</w:t>
      </w:r>
    </w:p>
    <w:p w:rsidR="001C2573" w:rsidRDefault="001C2573">
      <w:r>
        <w:t>sampanna-śāli-phala-pallavitopaśalyāḥ |</w:t>
      </w:r>
    </w:p>
    <w:p w:rsidR="001C2573" w:rsidRDefault="001C2573">
      <w:r>
        <w:t>grāmās tuṣāra-bhara-bandhura-gomayāgni-</w:t>
      </w:r>
    </w:p>
    <w:p w:rsidR="001C2573" w:rsidRDefault="001C2573">
      <w:r>
        <w:t>dhūmāvalī-valaya-mekhalino haranti ||1351||</w:t>
      </w:r>
    </w:p>
    <w:p w:rsidR="001C2573" w:rsidRDefault="001C2573"/>
    <w:p w:rsidR="001C2573" w:rsidRDefault="001C2573">
      <w:r>
        <w:t>abhinandasya | (Srk 303)</w:t>
      </w:r>
    </w:p>
    <w:p w:rsidR="001C2573" w:rsidRDefault="001C2573"/>
    <w:p w:rsidR="001C2573" w:rsidRDefault="001C2573">
      <w:r>
        <w:t>udvegaṁ janayanti saṁcita-vṛṣa-vyāptājiropāntakāḥ</w:t>
      </w:r>
      <w:r>
        <w:br/>
        <w:t>prātaḥ śīrṇa-kuṭīra-puñjita-latā-śimbī-tuṣārāvilāḥ |</w:t>
      </w:r>
    </w:p>
    <w:p w:rsidR="001C2573" w:rsidRDefault="001C2573">
      <w:r>
        <w:t xml:space="preserve">grāmā gomaya-dhūma-saṁtati-parikliṣṭāruṇa-śmaśrubhir </w:t>
      </w:r>
    </w:p>
    <w:p w:rsidR="001C2573" w:rsidRDefault="001C2573">
      <w:r>
        <w:t>vṛddhaiḥ kuḍya-nivāta-līna-nibhṛtair abhyarthyamānātapāḥ ||1352||</w:t>
      </w:r>
    </w:p>
    <w:p w:rsidR="001C2573" w:rsidRDefault="001C2573"/>
    <w:p w:rsidR="001C2573" w:rsidRDefault="001C2573">
      <w:r>
        <w:t>yogeśvarasya |</w:t>
      </w:r>
    </w:p>
    <w:p w:rsidR="001C2573" w:rsidRDefault="001C2573"/>
    <w:p w:rsidR="001C2573" w:rsidRDefault="001C2573">
      <w:r>
        <w:t>śāli-ccheda-samṛddha-hālika-gṛhāḥ saṁsṛṣṭa=nīlotpala-</w:t>
      </w:r>
    </w:p>
    <w:p w:rsidR="001C2573" w:rsidRDefault="001C2573">
      <w:r>
        <w:t>snigdha-śyāma-yava-praroha-niviḍa-vyādīrgha-sīmodarāḥ |</w:t>
      </w:r>
    </w:p>
    <w:p w:rsidR="001C2573" w:rsidRDefault="001C2573">
      <w:r>
        <w:t xml:space="preserve">modante parivṛtta-dhenv-anaḍuha-cchāyāḥ palālair navaiḥ </w:t>
      </w:r>
    </w:p>
    <w:p w:rsidR="001C2573" w:rsidRDefault="001C2573">
      <w:r>
        <w:t>saṁsakta-dhvana-dikṣu-yantra-mukharā grāmā guḍāmodinaḥ ||1353||</w:t>
      </w:r>
    </w:p>
    <w:p w:rsidR="001C2573" w:rsidRDefault="001C2573"/>
    <w:p w:rsidR="001C2573" w:rsidRDefault="001C2573">
      <w:r>
        <w:t>kasyacit |</w:t>
      </w:r>
    </w:p>
    <w:p w:rsidR="001C2573" w:rsidRDefault="001C2573"/>
    <w:p w:rsidR="001C2573" w:rsidRDefault="001C2573">
      <w:r>
        <w:t>jātokṣotsuka-gṛṣṭi-bhīṣita-śiśu-trāsārta-nārī-gaṇāḥ</w:t>
      </w:r>
    </w:p>
    <w:p w:rsidR="001C2573" w:rsidRDefault="001C2573">
      <w:r>
        <w:t>khinnāstīrṇa-navīna-śāli-surabhi-sphītopaliptājirāḥ |</w:t>
      </w:r>
    </w:p>
    <w:p w:rsidR="001C2573" w:rsidRDefault="001C2573">
      <w:r>
        <w:t>nedīyaḥ khala-mṛdyamānamṛditastūpīkṛta-vrīhayaḥ</w:t>
      </w:r>
    </w:p>
    <w:p w:rsidR="001C2573" w:rsidRDefault="001C2573">
      <w:r>
        <w:t>pāntha-prārthya-palāla-gopana-parāḥ prāyo’dya pallī-gṛhāḥ ||1354||</w:t>
      </w:r>
    </w:p>
    <w:p w:rsidR="001C2573" w:rsidRDefault="001C2573"/>
    <w:p w:rsidR="001C2573" w:rsidRDefault="001C2573">
      <w:r>
        <w:t>viriñceḥ |</w:t>
      </w:r>
    </w:p>
    <w:p w:rsidR="001C2573" w:rsidRDefault="001C2573"/>
    <w:p w:rsidR="001C2573" w:rsidRDefault="001C2573">
      <w:r>
        <w:t>sīmāntās tuhināgame halahatavyāsarpitśasyāṭavīn</w:t>
      </w:r>
    </w:p>
    <w:p w:rsidR="001C2573" w:rsidRDefault="001C2573">
      <w:r>
        <w:t>aṣṭa-prāvaraṇā yavāṅkura-cayaṁ romāñcavad bibhrati |</w:t>
      </w:r>
    </w:p>
    <w:p w:rsidR="001C2573" w:rsidRDefault="001C2573">
      <w:r>
        <w:t>grāmāḥ śāli-palāla-piṅgala-khala-prānta-jvalat-pāvaka-</w:t>
      </w:r>
    </w:p>
    <w:p w:rsidR="001C2573" w:rsidRDefault="001C2573">
      <w:r>
        <w:t>prodyan māṁsala-dhūma-kambalam alaṁ śītālavo bhejire ||1355||</w:t>
      </w:r>
    </w:p>
    <w:p w:rsidR="001C2573" w:rsidRDefault="001C2573"/>
    <w:p w:rsidR="001C2573" w:rsidRDefault="001C2573">
      <w:r>
        <w:t>piyākasya |</w:t>
      </w:r>
    </w:p>
    <w:p w:rsidR="001C2573" w:rsidRDefault="001C2573">
      <w:pPr>
        <w:pStyle w:val="Heading3"/>
      </w:pPr>
      <w:r>
        <w:t>177. śiśira-śasyāni</w:t>
      </w:r>
    </w:p>
    <w:p w:rsidR="001C2573" w:rsidRDefault="001C2573"/>
    <w:p w:rsidR="001C2573" w:rsidRDefault="001C2573">
      <w:r>
        <w:t>māṣīṇaṁ muṣitaṁ yaveṣu yavasaśyāma-cchaviḥ śīryate</w:t>
      </w:r>
    </w:p>
    <w:p w:rsidR="001C2573" w:rsidRDefault="001C2573">
      <w:r>
        <w:t>grāmāntāś ca madhūka-dhūsara-bhuvaḥ smeraṁ yavānī-vanam |</w:t>
      </w:r>
    </w:p>
    <w:p w:rsidR="001C2573" w:rsidRDefault="001C2573">
      <w:r>
        <w:t>puṣpāḍhyāḥ śata-puṣpikāḥ phala-bhṛtaḥ siddhyanti siddhārthakāḥ</w:t>
      </w:r>
    </w:p>
    <w:p w:rsidR="001C2573" w:rsidRDefault="001C2573">
      <w:r>
        <w:t>snigdhāḥ vāstukavāstavaḥ stavakita-stambā ca kustumbarī ||1356||</w:t>
      </w:r>
    </w:p>
    <w:p w:rsidR="001C2573" w:rsidRDefault="001C2573"/>
    <w:p w:rsidR="001C2573" w:rsidRDefault="001C2573">
      <w:r>
        <w:t>śubhāṅkasya | (Srk 321, śubhāṅgasya)</w:t>
      </w:r>
    </w:p>
    <w:p w:rsidR="001C2573" w:rsidRDefault="001C2573"/>
    <w:p w:rsidR="001C2573" w:rsidRDefault="001C2573">
      <w:r>
        <w:t>siddhārthāḥ phala-sūci-bandha-gurubhir lolanty amī pallavair</w:t>
      </w:r>
    </w:p>
    <w:p w:rsidR="001C2573" w:rsidRDefault="001C2573">
      <w:r>
        <w:t>ucchindanty adha eva bandhuratayā kolī-phalāny arbhakāḥ |</w:t>
      </w:r>
    </w:p>
    <w:p w:rsidR="001C2573" w:rsidRDefault="001C2573">
      <w:r>
        <w:t>pāka-praślatha-patra-koṣa-dalanavyaktāṅkura-granthayo</w:t>
      </w:r>
    </w:p>
    <w:p w:rsidR="001C2573" w:rsidRDefault="001C2573">
      <w:r>
        <w:t>niṣṭhīvanty api hasta-yantra-kalitāḥ puṇḍrekṣa-yaṣṭyo rasam ||1357||</w:t>
      </w:r>
    </w:p>
    <w:p w:rsidR="001C2573" w:rsidRDefault="001C2573"/>
    <w:p w:rsidR="001C2573" w:rsidRDefault="001C2573">
      <w:r>
        <w:t>vācaspateḥ (Srk 316)</w:t>
      </w:r>
    </w:p>
    <w:p w:rsidR="001C2573" w:rsidRDefault="001C2573"/>
    <w:p w:rsidR="001C2573" w:rsidRDefault="001C2573">
      <w:r>
        <w:t>īṣal-lomaśa-bhāva-bhāñji kapiśa-śyāmānubandha-cchavī-</w:t>
      </w:r>
    </w:p>
    <w:p w:rsidR="001C2573" w:rsidRDefault="001C2573">
      <w:r>
        <w:t>liptatvañci cakora-kīra-haritonmeṣīṇi māṣī-latāḥ |</w:t>
      </w:r>
    </w:p>
    <w:p w:rsidR="001C2573" w:rsidRDefault="001C2573">
      <w:r>
        <w:t>etās tarkaya bālavānara-vadhū-hastāṅgulī-labdhima-</w:t>
      </w:r>
    </w:p>
    <w:p w:rsidR="001C2573" w:rsidRDefault="001C2573">
      <w:r>
        <w:t>spardhāvanti phalāni bibhrati parīṇāmābhirāma-śriyaḥ ||1358||</w:t>
      </w:r>
    </w:p>
    <w:p w:rsidR="001C2573" w:rsidRDefault="001C2573"/>
    <w:p w:rsidR="001C2573" w:rsidRDefault="001C2573">
      <w:r>
        <w:t>vasukalpa-dattasya</w:t>
      </w:r>
    </w:p>
    <w:p w:rsidR="001C2573" w:rsidRDefault="001C2573"/>
    <w:p w:rsidR="001C2573" w:rsidRDefault="001C2573">
      <w:r>
        <w:t>siddhārtha-yaṣṭiṣu yathodaya-hīyamāna-</w:t>
      </w:r>
    </w:p>
    <w:p w:rsidR="001C2573" w:rsidRDefault="001C2573">
      <w:r>
        <w:t>santāna-baddha-phala-sūcita-paramparāsu |</w:t>
      </w:r>
    </w:p>
    <w:p w:rsidR="001C2573" w:rsidRDefault="001C2573">
      <w:pPr>
        <w:rPr>
          <w:lang w:val="pl-PL"/>
        </w:rPr>
      </w:pPr>
      <w:r>
        <w:rPr>
          <w:lang w:val="pl-PL"/>
        </w:rPr>
        <w:t>vicchidyamāna-kusumāsu jani-krameṇa</w:t>
      </w:r>
    </w:p>
    <w:p w:rsidR="001C2573" w:rsidRDefault="001C2573">
      <w:pPr>
        <w:rPr>
          <w:lang w:val="pl-PL"/>
        </w:rPr>
      </w:pPr>
      <w:r>
        <w:rPr>
          <w:lang w:val="pl-PL"/>
        </w:rPr>
        <w:t>pāka-kramaḥ kapiśimānam upādadhāti ||1359||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lakṣmīdharasya | (Srk 1184, kasyacit)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yavānī-vallībhiḥ kapiśa-haritābhir diśi diśi</w:t>
      </w:r>
    </w:p>
    <w:p w:rsidR="001C2573" w:rsidRDefault="001C2573">
      <w:pPr>
        <w:rPr>
          <w:lang w:val="pl-PL"/>
        </w:rPr>
      </w:pPr>
      <w:r>
        <w:rPr>
          <w:lang w:val="pl-PL"/>
        </w:rPr>
        <w:t>śrayante sīmānaḥ kim api kamanīyatvam adhunā |</w:t>
      </w:r>
    </w:p>
    <w:p w:rsidR="001C2573" w:rsidRDefault="001C2573">
      <w:pPr>
        <w:rPr>
          <w:lang w:val="pl-PL"/>
        </w:rPr>
      </w:pPr>
      <w:r>
        <w:rPr>
          <w:lang w:val="pl-PL"/>
        </w:rPr>
        <w:t>prathante plakṣāṇām api ca kuṭilāḥ kānana-bhuvāṁ</w:t>
      </w:r>
    </w:p>
    <w:p w:rsidR="001C2573" w:rsidRDefault="001C2573">
      <w:pPr>
        <w:rPr>
          <w:lang w:val="pl-PL"/>
        </w:rPr>
      </w:pPr>
      <w:r>
        <w:rPr>
          <w:lang w:val="pl-PL"/>
        </w:rPr>
        <w:t>vilīnāśā-bandhāḥ śuka-śiśuka-tuṇḍa-cchavi-muṣaḥ ||1360||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bhūṣaṇasya |</w:t>
      </w:r>
    </w:p>
    <w:p w:rsidR="001C2573" w:rsidRDefault="001C2573">
      <w:pPr>
        <w:pStyle w:val="Heading3"/>
        <w:rPr>
          <w:lang w:val="fr-CA"/>
        </w:rPr>
      </w:pPr>
      <w:r>
        <w:rPr>
          <w:lang w:val="fr-CA"/>
        </w:rPr>
        <w:t>178. śiśira-sukham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dvāraṁ gṛhasya pihitaṁ śayanasya pārśve</w:t>
      </w:r>
    </w:p>
    <w:p w:rsidR="001C2573" w:rsidRDefault="001C2573">
      <w:pPr>
        <w:rPr>
          <w:lang w:val="pl-PL"/>
        </w:rPr>
      </w:pPr>
      <w:r>
        <w:rPr>
          <w:lang w:val="pl-PL"/>
        </w:rPr>
        <w:t>vahnir jvalaty upari tūla-paṭo garīyān |</w:t>
      </w:r>
    </w:p>
    <w:p w:rsidR="001C2573" w:rsidRDefault="001C2573">
      <w:pPr>
        <w:rPr>
          <w:lang w:val="pl-PL"/>
        </w:rPr>
      </w:pPr>
      <w:r>
        <w:rPr>
          <w:lang w:val="pl-PL"/>
        </w:rPr>
        <w:t xml:space="preserve">aṅke’nukūlam anurāga-vaśāt kalatram </w:t>
      </w:r>
    </w:p>
    <w:p w:rsidR="001C2573" w:rsidRDefault="001C2573">
      <w:pPr>
        <w:rPr>
          <w:lang w:val="pl-PL"/>
        </w:rPr>
      </w:pPr>
      <w:r>
        <w:rPr>
          <w:lang w:val="pl-PL"/>
        </w:rPr>
        <w:t>itthaṁ karoti kim asau svapatas tuṣāraḥ ||1361||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bāṇasya | (Sv 1853, Spd 3940)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 xml:space="preserve">uṣmāyamāṇa-stanamaṇḍalībhir </w:t>
      </w:r>
    </w:p>
    <w:p w:rsidR="001C2573" w:rsidRDefault="001C2573">
      <w:pPr>
        <w:rPr>
          <w:lang w:val="pl-PL"/>
        </w:rPr>
      </w:pPr>
      <w:r>
        <w:rPr>
          <w:lang w:val="pl-PL"/>
        </w:rPr>
        <w:t>vārāṅganābhiḥ sphuṭa-vibhramābhiḥ |</w:t>
      </w:r>
    </w:p>
    <w:p w:rsidR="001C2573" w:rsidRDefault="001C2573">
      <w:pPr>
        <w:rPr>
          <w:lang w:val="pl-PL"/>
        </w:rPr>
      </w:pPr>
      <w:r>
        <w:rPr>
          <w:lang w:val="pl-PL"/>
        </w:rPr>
        <w:t>āliṅgitā rātriṣu śaiśirīṣu</w:t>
      </w:r>
      <w:r>
        <w:rPr>
          <w:lang w:val="pl-PL"/>
        </w:rPr>
        <w:br/>
        <w:t>te śerate yaiḥ praṇato śaśāṅkaḥ ||1362||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kasyacit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masṛṇa-ghusṛṇālepas talpaṁ marāla-tanūruhaiḥ</w:t>
      </w:r>
    </w:p>
    <w:p w:rsidR="001C2573" w:rsidRDefault="001C2573">
      <w:pPr>
        <w:rPr>
          <w:lang w:val="pl-PL"/>
        </w:rPr>
      </w:pPr>
      <w:r>
        <w:rPr>
          <w:lang w:val="pl-PL"/>
        </w:rPr>
        <w:t>kuvalaya-dṛśāṁ gāḍhāśleṣo vidhūm ahutāśanaḥ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śiśira-samaye yady etāni prayānti sahāyatāṁ</w:t>
      </w:r>
    </w:p>
    <w:p w:rsidR="001C2573" w:rsidRDefault="001C2573">
      <w:pPr>
        <w:rPr>
          <w:lang w:val="pl-PL"/>
        </w:rPr>
      </w:pPr>
      <w:r>
        <w:rPr>
          <w:lang w:val="pl-PL"/>
        </w:rPr>
        <w:t>surapati-padārohe vāñchā manas tava lāñchanam ||1363||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śaṅkarasya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sadyo dhūpitam utpradīpam abhitaḥ saṁruddha-vātāyanaṁ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śubhraṁ veśma marāla-pakṣma-mṛdulā śayyā sa-candrātapā |</w:t>
      </w:r>
    </w:p>
    <w:p w:rsidR="001C2573" w:rsidRDefault="001C2573">
      <w:pPr>
        <w:rPr>
          <w:lang w:val="pl-PL"/>
        </w:rPr>
      </w:pPr>
      <w:r>
        <w:rPr>
          <w:lang w:val="pl-PL"/>
        </w:rPr>
        <w:t>aṅke kuṅkuma-piñjarā ca ramaṇī pūgaṁ mukhe nūtanaṁ</w:t>
      </w:r>
    </w:p>
    <w:p w:rsidR="001C2573" w:rsidRDefault="001C2573">
      <w:pPr>
        <w:rPr>
          <w:lang w:val="pl-PL"/>
        </w:rPr>
      </w:pPr>
      <w:r>
        <w:rPr>
          <w:lang w:val="pl-PL"/>
        </w:rPr>
        <w:t>syāc cetad vidhi-vañcitaḥ spṛhayati prāvāra-bhārāya kaḥ ||1364||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viriñceḥ 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cūḍā-garbha-niveśi-dāma-vikalaṁ muktāphalair bhūṣaṇaiḥ</w:t>
      </w:r>
    </w:p>
    <w:p w:rsidR="001C2573" w:rsidRDefault="001C2573">
      <w:pPr>
        <w:rPr>
          <w:lang w:val="pl-PL"/>
        </w:rPr>
      </w:pPr>
      <w:r>
        <w:rPr>
          <w:lang w:val="pl-PL"/>
        </w:rPr>
        <w:t>strīṇāṁ kuṅkuma-picchilāḥ stana-bhuvo gūḍhodaraṁ mandiram |</w:t>
      </w:r>
    </w:p>
    <w:p w:rsidR="001C2573" w:rsidRDefault="001C2573">
      <w:pPr>
        <w:rPr>
          <w:lang w:val="pl-PL"/>
        </w:rPr>
      </w:pPr>
      <w:r>
        <w:rPr>
          <w:lang w:val="pl-PL"/>
        </w:rPr>
        <w:t>dvitrās tūla-paṭāḥ prasarpad-aguru-grāmāś ca dhūmodgamāḥ</w:t>
      </w:r>
    </w:p>
    <w:p w:rsidR="001C2573" w:rsidRDefault="001C2573">
      <w:pPr>
        <w:rPr>
          <w:lang w:val="pl-PL"/>
        </w:rPr>
      </w:pPr>
      <w:r>
        <w:rPr>
          <w:lang w:val="pl-PL"/>
        </w:rPr>
        <w:t>saṁbhogāya bhavanti cātra kṛtināṁ dīptā viśālāgnayaḥ ||1365||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rājaśekharasya | (Br 5.36)</w:t>
      </w:r>
    </w:p>
    <w:p w:rsidR="001C2573" w:rsidRDefault="001C2573">
      <w:pPr>
        <w:rPr>
          <w:lang w:val="pl-PL"/>
        </w:rPr>
      </w:pPr>
    </w:p>
    <w:p w:rsidR="001C2573" w:rsidRDefault="001C2573">
      <w:pPr>
        <w:pStyle w:val="Heading3"/>
        <w:rPr>
          <w:lang w:val="pl-PL"/>
        </w:rPr>
      </w:pPr>
      <w:r>
        <w:rPr>
          <w:lang w:val="pl-PL"/>
        </w:rPr>
        <w:t>179. uccāvacaṁ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paśyāmo mayi kiṁ prapadyata iti sthairyaṁ mayālambitaṁ</w:t>
      </w:r>
    </w:p>
    <w:p w:rsidR="001C2573" w:rsidRDefault="001C2573">
      <w:pPr>
        <w:rPr>
          <w:lang w:val="pl-PL"/>
        </w:rPr>
      </w:pPr>
      <w:r>
        <w:rPr>
          <w:lang w:val="pl-PL"/>
        </w:rPr>
        <w:t>kiṁ mām ālapatīty ayaṁ khala śaṭhaḥ kopas tayāpy āśritaḥ |</w:t>
      </w:r>
    </w:p>
    <w:p w:rsidR="001C2573" w:rsidRDefault="001C2573">
      <w:pPr>
        <w:rPr>
          <w:lang w:val="pl-PL"/>
        </w:rPr>
      </w:pPr>
      <w:r>
        <w:rPr>
          <w:lang w:val="pl-PL"/>
        </w:rPr>
        <w:t>ity anyonya-vilakṣa-dṛṣṭi-cature tasminn avasthāntare</w:t>
      </w:r>
    </w:p>
    <w:p w:rsidR="001C2573" w:rsidRDefault="001C2573">
      <w:pPr>
        <w:rPr>
          <w:lang w:val="pl-PL"/>
        </w:rPr>
      </w:pPr>
      <w:r>
        <w:rPr>
          <w:lang w:val="pl-PL"/>
        </w:rPr>
        <w:t>sa-vyājaṁ hasitaṁ mayā dhṛti-haro bāṣpas tu muktas tayā ||1366||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amaroḥ (Amaru 20, Kuval., 185)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parimlāne māne mukha-śaśini tasyāḥ kara-dhṛte</w:t>
      </w:r>
    </w:p>
    <w:p w:rsidR="001C2573" w:rsidRDefault="001C2573">
      <w:pPr>
        <w:rPr>
          <w:lang w:val="pl-PL"/>
        </w:rPr>
      </w:pPr>
      <w:r>
        <w:rPr>
          <w:lang w:val="pl-PL"/>
        </w:rPr>
        <w:t>mayi kṣīṇopāye praṇipatana-mātraika-śaraṇe |</w:t>
      </w:r>
    </w:p>
    <w:p w:rsidR="001C2573" w:rsidRDefault="001C2573">
      <w:pPr>
        <w:rPr>
          <w:lang w:val="pl-PL"/>
        </w:rPr>
      </w:pPr>
      <w:r>
        <w:rPr>
          <w:lang w:val="pl-PL"/>
        </w:rPr>
        <w:t>tayā pakṣma-prānta-vraja-puṭa-niruddhena sahasā</w:t>
      </w:r>
    </w:p>
    <w:p w:rsidR="001C2573" w:rsidRDefault="001C2573">
      <w:pPr>
        <w:rPr>
          <w:lang w:val="pl-PL"/>
        </w:rPr>
      </w:pPr>
      <w:r>
        <w:rPr>
          <w:lang w:val="pl-PL"/>
        </w:rPr>
        <w:t>prasādo bāṣpena stana-taṭa-viśīrṇena kathitaḥ ||1367||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pl-PL"/>
        </w:rPr>
      </w:pPr>
      <w:r>
        <w:rPr>
          <w:lang w:val="pl-PL"/>
        </w:rPr>
        <w:t>tasyaiva (Amaru 21, Sbh 1608, Smv 58.1)</w:t>
      </w:r>
    </w:p>
    <w:p w:rsidR="001C2573" w:rsidRDefault="001C2573">
      <w:pPr>
        <w:rPr>
          <w:lang w:val="pl-PL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gate premā-bandhe praṇaya-bahu-māne vigalite</w:t>
      </w:r>
    </w:p>
    <w:p w:rsidR="001C2573" w:rsidRDefault="001C2573">
      <w:pPr>
        <w:rPr>
          <w:lang w:val="fr-CA"/>
        </w:rPr>
      </w:pPr>
      <w:r>
        <w:rPr>
          <w:lang w:val="fr-CA"/>
        </w:rPr>
        <w:t>nivṛtte sad-bhāve jana iva jane gacchati puraḥ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tad utprekṣyotprekṣya priyasakhi gatāṁs tāṁś ca divasān</w:t>
      </w:r>
    </w:p>
    <w:p w:rsidR="001C2573" w:rsidRDefault="001C2573">
      <w:pPr>
        <w:rPr>
          <w:lang w:val="fr-CA"/>
        </w:rPr>
      </w:pPr>
      <w:r>
        <w:rPr>
          <w:lang w:val="fr-CA"/>
        </w:rPr>
        <w:t>na jāne ko hetur dalati śatadhā yan na hṛdayam ||1368||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 (Amaru 38, Srk 697, Sbh 1141, Spd 3545, Smv 84.1, Rask 2.263c)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śliṣṭaḥ kaṇṭhe kim iti na mayā mūḍhayā prāṇa-nāthaś</w:t>
      </w:r>
    </w:p>
    <w:p w:rsidR="001C2573" w:rsidRDefault="001C2573">
      <w:pPr>
        <w:rPr>
          <w:lang w:val="fr-CA"/>
        </w:rPr>
      </w:pPr>
      <w:r>
        <w:rPr>
          <w:lang w:val="fr-CA"/>
        </w:rPr>
        <w:t>cumbaty asmin vadana-vidhutiḥ kiṁ kṛtā kiṁ na dṛṣṭaḥ |</w:t>
      </w:r>
    </w:p>
    <w:p w:rsidR="001C2573" w:rsidRDefault="001C2573">
      <w:pPr>
        <w:rPr>
          <w:lang w:val="fr-CA"/>
        </w:rPr>
      </w:pPr>
      <w:r>
        <w:rPr>
          <w:lang w:val="fr-CA"/>
        </w:rPr>
        <w:t>noktaḥ kasmād iti nava-vadhū-ceṣṭitaṁ cintayantī</w:t>
      </w:r>
    </w:p>
    <w:p w:rsidR="001C2573" w:rsidRDefault="001C2573">
      <w:pPr>
        <w:rPr>
          <w:lang w:val="fr-CA"/>
        </w:rPr>
      </w:pPr>
      <w:r>
        <w:rPr>
          <w:lang w:val="fr-CA"/>
        </w:rPr>
        <w:t>paścāt tāpaṁ vahati taruṇī premṇi jāte rasajñā ||1369||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tasyaiva | (Amaru 56, Sv 2143)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yāvat tvac-caritaṁ prasaṅgata iva prastaumi tāvat tvayā</w:t>
      </w:r>
    </w:p>
    <w:p w:rsidR="001C2573" w:rsidRDefault="001C2573">
      <w:pPr>
        <w:rPr>
          <w:lang w:val="fr-CA"/>
        </w:rPr>
      </w:pPr>
      <w:r>
        <w:rPr>
          <w:lang w:val="fr-CA"/>
        </w:rPr>
        <w:t>vande tān aham ity udīrya śirasā nyastaḥ praṇāmāñjaliḥ |</w:t>
      </w:r>
    </w:p>
    <w:p w:rsidR="001C2573" w:rsidRDefault="001C2573">
      <w:pPr>
        <w:rPr>
          <w:lang w:val="fr-CA"/>
        </w:rPr>
      </w:pPr>
      <w:r>
        <w:rPr>
          <w:lang w:val="fr-CA"/>
        </w:rPr>
        <w:t>tad yāvac ca ruṣeva doṣam api te pṛcchāmi nābhāṣya māṁ</w:t>
      </w:r>
    </w:p>
    <w:p w:rsidR="001C2573" w:rsidRDefault="001C2573">
      <w:pPr>
        <w:rPr>
          <w:lang w:val="fr-CA"/>
        </w:rPr>
      </w:pPr>
      <w:r>
        <w:rPr>
          <w:lang w:val="fr-CA"/>
        </w:rPr>
        <w:t>niḥśvāsaiḥ kiyad aṁśubhiś ca kiyad ākhyātaṁ tavāgastayā ||1370||</w:t>
      </w:r>
    </w:p>
    <w:p w:rsidR="001C2573" w:rsidRDefault="001C2573">
      <w:pPr>
        <w:rPr>
          <w:lang w:val="fr-CA"/>
        </w:rPr>
      </w:pPr>
    </w:p>
    <w:p w:rsidR="001C2573" w:rsidRDefault="001C2573">
      <w:pPr>
        <w:rPr>
          <w:lang w:val="fr-CA"/>
        </w:rPr>
      </w:pPr>
      <w:r>
        <w:rPr>
          <w:lang w:val="fr-CA"/>
        </w:rPr>
        <w:t>gotithīya-divākarasya |</w:t>
      </w:r>
    </w:p>
    <w:p w:rsidR="001C2573" w:rsidRDefault="001C2573">
      <w:pPr>
        <w:rPr>
          <w:lang w:val="fr-CA"/>
        </w:rPr>
      </w:pPr>
    </w:p>
    <w:p w:rsidR="001C2573" w:rsidRDefault="001C2573">
      <w:pPr>
        <w:jc w:val="center"/>
        <w:rPr>
          <w:lang w:val="fr-CA"/>
        </w:rPr>
      </w:pPr>
      <w:r>
        <w:rPr>
          <w:lang w:val="fr-CA"/>
        </w:rPr>
        <w:t xml:space="preserve">iti śrīdhara-dāsa-kṛte sad-ukti-karṇāmṛte dviītye’smin </w:t>
      </w:r>
    </w:p>
    <w:p w:rsidR="001C2573" w:rsidRDefault="001C2573">
      <w:pPr>
        <w:jc w:val="center"/>
        <w:rPr>
          <w:lang w:val="fr-CA"/>
        </w:rPr>
      </w:pPr>
      <w:r>
        <w:rPr>
          <w:lang w:val="fr-CA"/>
        </w:rPr>
        <w:t>madayatu suhṛdaya hāsaṁ śṛṅgārākhyaḥ pravāho’yam |</w:t>
      </w:r>
    </w:p>
    <w:p w:rsidR="001C2573" w:rsidRDefault="001C2573">
      <w:pPr>
        <w:rPr>
          <w:lang w:val="fr-CA"/>
        </w:rPr>
      </w:pPr>
    </w:p>
    <w:p w:rsidR="001C2573" w:rsidRDefault="001C2573">
      <w:pPr>
        <w:jc w:val="center"/>
        <w:rPr>
          <w:lang w:val="fr-CA"/>
        </w:rPr>
      </w:pPr>
      <w:r>
        <w:rPr>
          <w:lang w:val="fr-CA"/>
        </w:rPr>
        <w:t xml:space="preserve">iti śrī-mahā-māṇḍalika-śrīdhara-dāsa-kṛte sad-ukti-karṇāmṛte </w:t>
      </w:r>
    </w:p>
    <w:p w:rsidR="001C2573" w:rsidRDefault="001C2573">
      <w:pPr>
        <w:jc w:val="center"/>
        <w:rPr>
          <w:lang w:val="fr-CA"/>
        </w:rPr>
      </w:pPr>
      <w:r>
        <w:rPr>
          <w:lang w:val="fr-CA"/>
        </w:rPr>
        <w:t xml:space="preserve">śṛṅgāra-pravāho nāma dvitīyaḥ | </w:t>
      </w:r>
    </w:p>
    <w:p w:rsidR="001C2573" w:rsidRDefault="001C2573">
      <w:pPr>
        <w:jc w:val="center"/>
      </w:pPr>
      <w:r>
        <w:t>vīcayaḥ 179 | ślokāḥ 895 |</w:t>
      </w:r>
    </w:p>
    <w:p w:rsidR="001C2573" w:rsidRDefault="001C2573"/>
    <w:p w:rsidR="001C2573" w:rsidRDefault="001C2573"/>
    <w:sectPr w:rsidR="001C2573" w:rsidSect="001C257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573"/>
    <w:rsid w:val="001C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573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573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573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573"/>
    <w:rPr>
      <w:rFonts w:ascii="Arial" w:hAnsi="Arial"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Quote0">
    <w:name w:val="Quote"/>
    <w:basedOn w:val="Normal"/>
    <w:link w:val="QuoteChar"/>
    <w:uiPriority w:val="29"/>
    <w:qFormat/>
    <w:pPr>
      <w:ind w:left="720"/>
    </w:pPr>
    <w:rPr>
      <w:rFonts w:eastAsia="MS Minchofalt"/>
      <w:noProof/>
      <w:color w:val="0000FF"/>
      <w:lang w:val="sa-IN"/>
    </w:rPr>
  </w:style>
  <w:style w:type="character" w:customStyle="1" w:styleId="QuoteChar">
    <w:name w:val="Quote Char"/>
    <w:basedOn w:val="DefaultParagraphFont"/>
    <w:link w:val="Quote0"/>
    <w:uiPriority w:val="29"/>
    <w:rsid w:val="001C2573"/>
    <w:rPr>
      <w:rFonts w:ascii="Arial" w:hAnsi="Arial"/>
      <w:i/>
      <w:iCs/>
      <w:color w:val="000000" w:themeColor="text1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2057</TotalTime>
  <Pages>1</Pages>
  <Words>29505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Sad-ukti-karëämåtam</dc:title>
  <dc:subject/>
  <dc:creator>Jan Brzezinski</dc:creator>
  <cp:keywords/>
  <dc:description/>
  <cp:lastModifiedBy>Jan Brzezinski</cp:lastModifiedBy>
  <cp:revision>55</cp:revision>
  <dcterms:created xsi:type="dcterms:W3CDTF">2001-11-14T06:19:00Z</dcterms:created>
  <dcterms:modified xsi:type="dcterms:W3CDTF">2002-03-21T04:40:00Z</dcterms:modified>
</cp:coreProperties>
</file>