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E9" w:rsidRDefault="007636E9">
      <w:pPr>
        <w:pStyle w:val="Heading1"/>
      </w:pPr>
      <w:r>
        <w:t>sad-ukti-karṇāmṛtam</w:t>
      </w:r>
    </w:p>
    <w:p w:rsidR="007636E9" w:rsidRDefault="007636E9"/>
    <w:p w:rsidR="007636E9" w:rsidRDefault="007636E9">
      <w:pPr>
        <w:pStyle w:val="Heading3"/>
        <w:jc w:val="center"/>
      </w:pPr>
      <w:r>
        <w:t>maṅgalam</w:t>
      </w:r>
    </w:p>
    <w:p w:rsidR="007636E9" w:rsidRDefault="007636E9"/>
    <w:p w:rsidR="007636E9" w:rsidRDefault="007636E9">
      <w:r>
        <w:t>prajñāṁ kām api sampadaṁ ca kurute yat-pāda-saṁvāhanaṁ</w:t>
      </w:r>
    </w:p>
    <w:p w:rsidR="007636E9" w:rsidRDefault="007636E9">
      <w:r>
        <w:t>nityaṁ śāmyati viṣva-gandha-tamasaṁ yac-cakṣur unmīlanāt |</w:t>
      </w:r>
    </w:p>
    <w:p w:rsidR="007636E9" w:rsidRDefault="007636E9">
      <w:r>
        <w:t>yat-pādārghya-payo vidhūya duritaṁ niḥśreyasaṁ yacchati</w:t>
      </w:r>
    </w:p>
    <w:p w:rsidR="007636E9" w:rsidRDefault="007636E9">
      <w:r>
        <w:t>svānte naḥ sa vasatv anāratam anākhyeya-svarūpo hariḥ ||1||</w:t>
      </w:r>
    </w:p>
    <w:p w:rsidR="007636E9" w:rsidRDefault="007636E9"/>
    <w:p w:rsidR="007636E9" w:rsidRDefault="007636E9">
      <w:pPr>
        <w:pStyle w:val="Heading3"/>
        <w:jc w:val="center"/>
      </w:pPr>
      <w:r>
        <w:t>prastāvaḥ</w:t>
      </w:r>
    </w:p>
    <w:p w:rsidR="007636E9" w:rsidRDefault="007636E9"/>
    <w:p w:rsidR="007636E9" w:rsidRDefault="007636E9">
      <w:r>
        <w:t>śauryāṇīva tapāṁsi bibhrati bhayaṁ yasmin na yasyāvadhir</w:t>
      </w:r>
    </w:p>
    <w:p w:rsidR="007636E9" w:rsidRDefault="007636E9">
      <w:r>
        <w:t>jñāne dāna iva dviṣām iva jayo yenendriyāṇāṁ kṛtaḥ |</w:t>
      </w:r>
    </w:p>
    <w:p w:rsidR="007636E9" w:rsidRDefault="007636E9">
      <w:r>
        <w:t>samrājām iva yoginām api gurur yaś ca kṣamā-maṇḍale</w:t>
      </w:r>
    </w:p>
    <w:p w:rsidR="007636E9" w:rsidRDefault="007636E9">
      <w:r>
        <w:t>sa śrīla-lakṣmaṇa-sena eka-nṛpatir muktaś ca jīvann abhūt ||1||</w:t>
      </w:r>
    </w:p>
    <w:p w:rsidR="007636E9" w:rsidRDefault="007636E9"/>
    <w:p w:rsidR="007636E9" w:rsidRDefault="007636E9">
      <w:r>
        <w:t>tasyāsīt prati-rājatad-vṛta-mahā-sāmanta-cūḍāmaṇir</w:t>
      </w:r>
    </w:p>
    <w:p w:rsidR="007636E9" w:rsidRDefault="007636E9">
      <w:r>
        <w:t>nāmnā śrī-baṭu-dāsa ity anupama-premaika-pātraṁ sakhā |</w:t>
      </w:r>
    </w:p>
    <w:p w:rsidR="007636E9" w:rsidRDefault="007636E9">
      <w:r>
        <w:t>tāpaṁ santamasaṁ harann aharahaḥ kīrtiṁ dadhat kaumudīṁ</w:t>
      </w:r>
    </w:p>
    <w:p w:rsidR="007636E9" w:rsidRDefault="007636E9">
      <w:r>
        <w:t>sākṣād akṣaya-sūnṛtāmṛtamayaḥ pūrṇaḥ kalānāṁ nidhiḥ ||2||</w:t>
      </w:r>
    </w:p>
    <w:p w:rsidR="007636E9" w:rsidRDefault="007636E9"/>
    <w:p w:rsidR="007636E9" w:rsidRDefault="007636E9">
      <w:r>
        <w:t>śrīmān śrīdhara-dāsa ity adhiguṇādhāraḥ sa tasmād abhūd</w:t>
      </w:r>
    </w:p>
    <w:p w:rsidR="007636E9" w:rsidRDefault="007636E9">
      <w:r>
        <w:t>ākaumāra-pāra-pauruṣa-parādhīnasya yasyāniśam |</w:t>
      </w:r>
    </w:p>
    <w:p w:rsidR="007636E9" w:rsidRDefault="007636E9">
      <w:r>
        <w:t>lakṣmīr veda-vidāṁ gṛheṣu guṇitā goṣṭhīṣu vidyāvatāṁ</w:t>
      </w:r>
    </w:p>
    <w:p w:rsidR="007636E9" w:rsidRDefault="007636E9">
      <w:r>
        <w:t>bhaktiḥ śrīpati-pāda-opallava-nakha-jyotsnāsu viśrāmyati ||3||</w:t>
      </w:r>
    </w:p>
    <w:p w:rsidR="007636E9" w:rsidRDefault="007636E9"/>
    <w:p w:rsidR="007636E9" w:rsidRDefault="007636E9">
      <w:r>
        <w:t>pratyekaṁ viṣayeṣu pañcaka-mitaiḥ ślokaiḥ kavīnām idaṁ</w:t>
      </w:r>
    </w:p>
    <w:p w:rsidR="007636E9" w:rsidRDefault="007636E9">
      <w:r>
        <w:t>tenākāraṇa-bāndhavena vidadhe śrī-sūkti-karṇāmṛtam |</w:t>
      </w:r>
    </w:p>
    <w:p w:rsidR="007636E9" w:rsidRDefault="007636E9">
      <w:r>
        <w:t>prītiṁ pallavayantu karṇa-kala-sīmāpūrayantaś ciraṁ</w:t>
      </w:r>
    </w:p>
    <w:p w:rsidR="007636E9" w:rsidRDefault="007636E9">
      <w:r>
        <w:t>majjantaḥ pariśīlayantu rasikāḥ pañca pravāhān iha ||4||</w:t>
      </w:r>
    </w:p>
    <w:p w:rsidR="007636E9" w:rsidRDefault="007636E9"/>
    <w:p w:rsidR="007636E9" w:rsidRDefault="007636E9">
      <w:r>
        <w:t>amarāḥ śṛṅgāra-caṭū apadeśoccāvace kramaśaḥ |</w:t>
      </w:r>
    </w:p>
    <w:p w:rsidR="007636E9" w:rsidRDefault="007636E9">
      <w:r>
        <w:t>iti pañcabhiḥ pravāhaiḥ sad-ukti-karṇāmṛtaṁ kriyate ||5||</w:t>
      </w:r>
    </w:p>
    <w:p w:rsidR="007636E9" w:rsidRDefault="007636E9"/>
    <w:p w:rsidR="007636E9" w:rsidRDefault="007636E9">
      <w:pPr>
        <w:pStyle w:val="Heading3"/>
        <w:jc w:val="center"/>
      </w:pPr>
      <w:r>
        <w:t>amara-pravāha-vīcayaḥ</w:t>
      </w:r>
    </w:p>
    <w:p w:rsidR="007636E9" w:rsidRDefault="007636E9"/>
    <w:p w:rsidR="007636E9" w:rsidRDefault="007636E9">
      <w:pPr>
        <w:rPr>
          <w:b/>
          <w:bCs/>
        </w:rPr>
      </w:pPr>
      <w:r>
        <w:rPr>
          <w:b/>
          <w:bCs/>
        </w:rPr>
        <w:t>atha dhātā ravir īśa-praṇati-mahādeva-śiva-hara-krīḍāḥ |</w:t>
      </w:r>
    </w:p>
    <w:p w:rsidR="007636E9" w:rsidRDefault="007636E9">
      <w:pPr>
        <w:rPr>
          <w:b/>
          <w:bCs/>
        </w:rPr>
      </w:pPr>
      <w:r>
        <w:rPr>
          <w:b/>
          <w:bCs/>
        </w:rPr>
        <w:t>praśnottarāṭṭahāsāv amuṣya mūrdhīttamāṅga-gaṅgā ca ||1||</w:t>
      </w:r>
    </w:p>
    <w:p w:rsidR="007636E9" w:rsidRDefault="007636E9">
      <w:pPr>
        <w:rPr>
          <w:b/>
          <w:bCs/>
        </w:rPr>
      </w:pPr>
      <w:r>
        <w:rPr>
          <w:b/>
          <w:bCs/>
        </w:rPr>
        <w:t>mauli-śaśī koṭīro muṇḍāvalir akṣi purabhidārambhaḥ |</w:t>
      </w:r>
    </w:p>
    <w:p w:rsidR="007636E9" w:rsidRDefault="007636E9">
      <w:pPr>
        <w:rPr>
          <w:b/>
          <w:bCs/>
        </w:rPr>
      </w:pPr>
      <w:r>
        <w:rPr>
          <w:b/>
          <w:bCs/>
        </w:rPr>
        <w:t>bāṇānaloṣṭa-mūrtir bhairava-hara-tāṇḍavārambhau ||2||</w:t>
      </w:r>
    </w:p>
    <w:p w:rsidR="007636E9" w:rsidRDefault="007636E9">
      <w:pPr>
        <w:rPr>
          <w:b/>
          <w:bCs/>
        </w:rPr>
      </w:pPr>
      <w:r>
        <w:rPr>
          <w:b/>
          <w:bCs/>
        </w:rPr>
        <w:t>nṛtyaṁ hara-prasādanam atha gaurī pariṇaya-stha-gaurī ca |</w:t>
      </w:r>
    </w:p>
    <w:p w:rsidR="007636E9" w:rsidRDefault="007636E9">
      <w:pPr>
        <w:rPr>
          <w:b/>
          <w:bCs/>
        </w:rPr>
      </w:pPr>
      <w:r>
        <w:rPr>
          <w:b/>
          <w:bCs/>
        </w:rPr>
        <w:t>śṛṅgāro giri-duhitur durgā kālī tathārdha-nārīśaḥ ||3||</w:t>
      </w:r>
    </w:p>
    <w:p w:rsidR="007636E9" w:rsidRDefault="007636E9">
      <w:pPr>
        <w:rPr>
          <w:b/>
          <w:bCs/>
        </w:rPr>
      </w:pPr>
      <w:r>
        <w:rPr>
          <w:b/>
          <w:bCs/>
        </w:rPr>
        <w:t>śṛṅgārī ca gajānana-śara-sambhava-bhṛṅgiṇaḥ pramathāḥ |</w:t>
      </w:r>
    </w:p>
    <w:p w:rsidR="007636E9" w:rsidRDefault="007636E9">
      <w:pPr>
        <w:rPr>
          <w:b/>
          <w:bCs/>
        </w:rPr>
      </w:pPr>
      <w:r>
        <w:rPr>
          <w:b/>
          <w:bCs/>
        </w:rPr>
        <w:t>atha hariharau sakāntau sura-sindhur jahn-kanyakāśaṁsā ||4||</w:t>
      </w:r>
    </w:p>
    <w:p w:rsidR="007636E9" w:rsidRDefault="007636E9">
      <w:pPr>
        <w:rPr>
          <w:b/>
          <w:bCs/>
        </w:rPr>
      </w:pPr>
      <w:r>
        <w:rPr>
          <w:b/>
          <w:bCs/>
        </w:rPr>
        <w:t>matsya-kamaṭha-sūkara-keśari-nṛsiṁha-pāṇi-janmānaḥ |</w:t>
      </w:r>
    </w:p>
    <w:p w:rsidR="007636E9" w:rsidRDefault="007636E9">
      <w:pPr>
        <w:rPr>
          <w:b/>
          <w:bCs/>
        </w:rPr>
      </w:pPr>
      <w:r>
        <w:rPr>
          <w:b/>
          <w:bCs/>
        </w:rPr>
        <w:t>śṛṅgārī ca nṛsiṁho vāmana-mūrtis trivikramo bhṛgujaḥ ||5||</w:t>
      </w:r>
    </w:p>
    <w:p w:rsidR="007636E9" w:rsidRDefault="007636E9">
      <w:pPr>
        <w:rPr>
          <w:b/>
          <w:bCs/>
        </w:rPr>
      </w:pPr>
      <w:r>
        <w:rPr>
          <w:b/>
          <w:bCs/>
        </w:rPr>
        <w:t>dāśarathir eṣa virahī haladhara-jina-kalkino’tha kṛṣṇasya |</w:t>
      </w:r>
    </w:p>
    <w:p w:rsidR="007636E9" w:rsidRDefault="007636E9">
      <w:pPr>
        <w:rPr>
          <w:b/>
          <w:bCs/>
        </w:rPr>
      </w:pPr>
      <w:r>
        <w:rPr>
          <w:b/>
          <w:bCs/>
        </w:rPr>
        <w:t>śiśutā-kumāra-bhāvau svapnāyita-yauvana-krīḍāḥ ||6||</w:t>
      </w:r>
    </w:p>
    <w:p w:rsidR="007636E9" w:rsidRDefault="007636E9">
      <w:pPr>
        <w:rPr>
          <w:b/>
          <w:bCs/>
        </w:rPr>
      </w:pPr>
      <w:r>
        <w:rPr>
          <w:b/>
          <w:bCs/>
        </w:rPr>
        <w:t>praśnottaraṁ ca veṇu-dhvananaṁ gītaṁ bhujaś ca giri-dharaṇam |</w:t>
      </w:r>
    </w:p>
    <w:p w:rsidR="007636E9" w:rsidRDefault="007636E9">
      <w:pPr>
        <w:rPr>
          <w:b/>
          <w:bCs/>
        </w:rPr>
      </w:pPr>
      <w:r>
        <w:rPr>
          <w:b/>
          <w:bCs/>
        </w:rPr>
        <w:t>utkaṇṭhā gopa-vadhū-sandeśo harir amuṣya bhaktiś ca ||7||</w:t>
      </w:r>
    </w:p>
    <w:p w:rsidR="007636E9" w:rsidRDefault="007636E9">
      <w:pPr>
        <w:rPr>
          <w:b/>
          <w:bCs/>
          <w:color w:val="993366"/>
        </w:rPr>
      </w:pPr>
      <w:r>
        <w:rPr>
          <w:b/>
          <w:bCs/>
        </w:rPr>
        <w:t>udadhi-mathana-harir ambudhi-mathanottha-śrīḥ svayaṁvaro lakṣ</w:t>
      </w:r>
      <w:r>
        <w:rPr>
          <w:b/>
          <w:bCs/>
          <w:color w:val="993366"/>
        </w:rPr>
        <w:t>myāḥ |</w:t>
      </w:r>
    </w:p>
    <w:p w:rsidR="007636E9" w:rsidRDefault="007636E9">
      <w:pPr>
        <w:rPr>
          <w:b/>
          <w:bCs/>
        </w:rPr>
      </w:pPr>
      <w:r>
        <w:rPr>
          <w:b/>
          <w:bCs/>
          <w:color w:val="993366"/>
        </w:rPr>
        <w:t>śrī-</w:t>
      </w:r>
      <w:r>
        <w:rPr>
          <w:b/>
          <w:bCs/>
        </w:rPr>
        <w:t xml:space="preserve"> śṛṅgāraḥ kamalākamalopālabha-vāk praśastenduḥ ||8||</w:t>
      </w:r>
    </w:p>
    <w:p w:rsidR="007636E9" w:rsidRDefault="007636E9">
      <w:pPr>
        <w:rPr>
          <w:b/>
          <w:bCs/>
        </w:rPr>
      </w:pPr>
      <w:r>
        <w:rPr>
          <w:b/>
          <w:bCs/>
        </w:rPr>
        <w:t>candra-kalā śaśi-bimbaṁ prauḍha-vidhuḥ saruci-candramā raśmiḥ |</w:t>
      </w:r>
    </w:p>
    <w:p w:rsidR="007636E9" w:rsidRDefault="007636E9">
      <w:pPr>
        <w:rPr>
          <w:b/>
          <w:bCs/>
        </w:rPr>
      </w:pPr>
      <w:r>
        <w:rPr>
          <w:b/>
          <w:bCs/>
        </w:rPr>
        <w:t>jyotsnā kalaṅka-tama-uḍu-kairava-sahitendu-bhāvaś ca ||9||</w:t>
      </w:r>
    </w:p>
    <w:p w:rsidR="007636E9" w:rsidRDefault="007636E9">
      <w:pPr>
        <w:rPr>
          <w:b/>
          <w:bCs/>
        </w:rPr>
      </w:pPr>
      <w:r>
        <w:rPr>
          <w:b/>
          <w:bCs/>
        </w:rPr>
        <w:t>miśra-bahu-rūpakāstaṅgata-bahu-viṣayendavo’tha gandhavahaḥ |</w:t>
      </w:r>
    </w:p>
    <w:p w:rsidR="007636E9" w:rsidRDefault="007636E9">
      <w:pPr>
        <w:rPr>
          <w:b/>
          <w:bCs/>
        </w:rPr>
      </w:pPr>
      <w:r>
        <w:rPr>
          <w:b/>
          <w:bCs/>
        </w:rPr>
        <w:t>dakṣiṇa-nadī-samudra-prabhāta-bhinnaś ca puṣpa-dhanvā ca ||10||</w:t>
      </w:r>
    </w:p>
    <w:p w:rsidR="007636E9" w:rsidRDefault="007636E9">
      <w:pPr>
        <w:rPr>
          <w:b/>
          <w:bCs/>
        </w:rPr>
      </w:pPr>
      <w:r>
        <w:rPr>
          <w:b/>
          <w:bCs/>
        </w:rPr>
        <w:t>smara-śauryam athoccāvacam iti pañcopeta-navati-vīcibhiḥ |</w:t>
      </w:r>
    </w:p>
    <w:p w:rsidR="007636E9" w:rsidRDefault="007636E9">
      <w:pPr>
        <w:rPr>
          <w:b/>
          <w:bCs/>
        </w:rPr>
      </w:pPr>
      <w:r>
        <w:rPr>
          <w:b/>
          <w:bCs/>
        </w:rPr>
        <w:t>śrīdhara-dāsena kṛtaḥ kṛtinā deva-pravāho’yam ||11||</w:t>
      </w:r>
    </w:p>
    <w:p w:rsidR="007636E9" w:rsidRDefault="007636E9">
      <w:pPr>
        <w:rPr>
          <w:color w:val="993366"/>
        </w:rPr>
      </w:pPr>
    </w:p>
    <w:p w:rsidR="007636E9" w:rsidRDefault="007636E9">
      <w:pPr>
        <w:pStyle w:val="Heading1"/>
      </w:pPr>
      <w:r>
        <w:t>deva-pravāhaḥ</w:t>
      </w:r>
    </w:p>
    <w:p w:rsidR="007636E9" w:rsidRDefault="007636E9">
      <w:pPr>
        <w:pStyle w:val="Heading3"/>
      </w:pPr>
      <w:r>
        <w:t>1. atha brahma-vīciḥ</w:t>
      </w:r>
    </w:p>
    <w:p w:rsidR="007636E9" w:rsidRDefault="007636E9"/>
    <w:p w:rsidR="007636E9" w:rsidRDefault="007636E9">
      <w:r>
        <w:t>śambhoḥ sākṣāt sakhaikaḥ sura-pati-paro dharmarājas tathānyaḥ</w:t>
      </w:r>
    </w:p>
    <w:p w:rsidR="007636E9" w:rsidRDefault="007636E9">
      <w:r>
        <w:t>prāṇā viśvasya kasya prathamatara-mataḥ ko’nu sambhāṣaṇīyaḥ |</w:t>
      </w:r>
    </w:p>
    <w:p w:rsidR="007636E9" w:rsidRDefault="007636E9">
      <w:r>
        <w:t>kāryāyātān viditvā muhur iti caturo lokapālāṁś caturbhir</w:t>
      </w:r>
    </w:p>
    <w:p w:rsidR="007636E9" w:rsidRDefault="007636E9">
      <w:r>
        <w:t>vaktrair ābhāṣamāṇaḥ samam udita-ravaḥ pātu padmodbhavo vaḥ ||1||</w:t>
      </w:r>
    </w:p>
    <w:p w:rsidR="007636E9" w:rsidRDefault="007636E9"/>
    <w:p w:rsidR="007636E9" w:rsidRDefault="007636E9">
      <w:r>
        <w:t>pālitasya |</w:t>
      </w:r>
    </w:p>
    <w:p w:rsidR="007636E9" w:rsidRDefault="007636E9"/>
    <w:p w:rsidR="007636E9" w:rsidRDefault="007636E9">
      <w:r>
        <w:t>āgaskāriṇi kālanemi-dalane tat-tāḍanārthaṁ ruṣā</w:t>
      </w:r>
    </w:p>
    <w:p w:rsidR="007636E9" w:rsidRDefault="007636E9">
      <w:r>
        <w:t>nābhī-paṅkajam astratāṁ gamayituṁ jāne prayatne śriyaḥ |</w:t>
      </w:r>
    </w:p>
    <w:p w:rsidR="007636E9" w:rsidRDefault="007636E9">
      <w:r>
        <w:t>āvāsonmathanopapādita-bhaya-bhrāntātmanaḥ sambhramād</w:t>
      </w:r>
    </w:p>
    <w:p w:rsidR="007636E9" w:rsidRDefault="007636E9">
      <w:r>
        <w:t>abrahmaṇya-parāḥ purātana-muner vācaḥ prasīdantu vaḥ ||2||</w:t>
      </w:r>
    </w:p>
    <w:p w:rsidR="007636E9" w:rsidRDefault="007636E9"/>
    <w:p w:rsidR="007636E9" w:rsidRDefault="007636E9">
      <w:r>
        <w:t>bhaṭṭa-śrīnivāsasya | (Smv 2.108)</w:t>
      </w:r>
    </w:p>
    <w:p w:rsidR="007636E9" w:rsidRDefault="007636E9"/>
    <w:p w:rsidR="007636E9" w:rsidRDefault="007636E9">
      <w:r>
        <w:t>pāyād vo madhukaiṭabhāsura-vadhe viṣṇu-prabodhoddhuro</w:t>
      </w:r>
    </w:p>
    <w:p w:rsidR="007636E9" w:rsidRDefault="007636E9">
      <w:r>
        <w:t>dhātā vaktra-catuṣṭayaṁ tu yugapad yasyābhavat-sārthakam |</w:t>
      </w:r>
    </w:p>
    <w:p w:rsidR="007636E9" w:rsidRDefault="007636E9">
      <w:r>
        <w:t xml:space="preserve">ekaṁ stauti mukhaṁ śivām itarad apy ārtaṁ varān yācate </w:t>
      </w:r>
    </w:p>
    <w:p w:rsidR="007636E9" w:rsidRDefault="007636E9">
      <w:r>
        <w:t>daityau praty aparaṁ vitarjati haraty anyac chriyaḥ sambhramam ||3||</w:t>
      </w:r>
    </w:p>
    <w:p w:rsidR="007636E9" w:rsidRDefault="007636E9"/>
    <w:p w:rsidR="007636E9" w:rsidRDefault="007636E9">
      <w:r>
        <w:t>vasanta-devasya |</w:t>
      </w:r>
    </w:p>
    <w:p w:rsidR="007636E9" w:rsidRDefault="007636E9"/>
    <w:p w:rsidR="007636E9" w:rsidRDefault="007636E9">
      <w:r>
        <w:t>yan na kṣuṇṇaṁ kadācit tuhina-kaṇa-caya-syandibhiś candra-pādair</w:t>
      </w:r>
    </w:p>
    <w:p w:rsidR="007636E9" w:rsidRDefault="007636E9">
      <w:r>
        <w:t>nāpi vyālīna-musrair nava-nalina-saro-bandhubhir bhānavīyaiḥ |</w:t>
      </w:r>
    </w:p>
    <w:p w:rsidR="007636E9" w:rsidRDefault="007636E9">
      <w:r>
        <w:t>tat-kalpāntānuṣaṅgi drutam atanutamaḥ pāṭayantyaḥ samantād</w:t>
      </w:r>
    </w:p>
    <w:p w:rsidR="007636E9" w:rsidRDefault="007636E9">
      <w:r>
        <w:t>ādyādhītau vidhātur mukha-śaśi-visṛtāḥ pāntu vo danta-bhāsaḥ ||4||</w:t>
      </w:r>
    </w:p>
    <w:p w:rsidR="007636E9" w:rsidRDefault="007636E9"/>
    <w:p w:rsidR="007636E9" w:rsidRDefault="007636E9">
      <w:r>
        <w:t>bījakasya |</w:t>
      </w:r>
    </w:p>
    <w:p w:rsidR="007636E9" w:rsidRDefault="007636E9"/>
    <w:p w:rsidR="007636E9" w:rsidRDefault="007636E9">
      <w:r>
        <w:t>jātas te’dhara-khaṇḍanāt paribhavaḥ kāpālikādyo’bhavat</w:t>
      </w:r>
    </w:p>
    <w:p w:rsidR="007636E9" w:rsidRDefault="007636E9">
      <w:r>
        <w:t>sa brahmādiṣu kathyatām iti muhur bālyād guhe jalpati |</w:t>
      </w:r>
    </w:p>
    <w:p w:rsidR="007636E9" w:rsidRDefault="007636E9">
      <w:r>
        <w:t>gaurīṁ hasta-yugena ṣaṇ-mukha-vaco roddhuṁ nirīkṣyākṣamāṁ</w:t>
      </w:r>
    </w:p>
    <w:p w:rsidR="007636E9" w:rsidRDefault="007636E9">
      <w:r>
        <w:t>vailakṣyāc caturāsya-niṣphala-parāvṛttiś ciraṁ pātu vaḥ ||5||</w:t>
      </w:r>
    </w:p>
    <w:p w:rsidR="007636E9" w:rsidRDefault="007636E9">
      <w:pPr>
        <w:rPr>
          <w:color w:val="0000FF"/>
        </w:rPr>
      </w:pPr>
    </w:p>
    <w:p w:rsidR="007636E9" w:rsidRDefault="007636E9">
      <w:pPr>
        <w:rPr>
          <w:color w:val="0000FF"/>
        </w:rPr>
      </w:pPr>
      <w:r>
        <w:t>(Srk 101, Smv 2.105)</w:t>
      </w:r>
    </w:p>
    <w:p w:rsidR="007636E9" w:rsidRDefault="007636E9">
      <w:pPr>
        <w:pStyle w:val="Heading3"/>
      </w:pPr>
      <w:r>
        <w:t>2. sūryaḥ</w:t>
      </w:r>
    </w:p>
    <w:p w:rsidR="007636E9" w:rsidRDefault="007636E9"/>
    <w:p w:rsidR="007636E9" w:rsidRDefault="007636E9">
      <w:r>
        <w:t>tuṅgodayādri-bhujagendra-phaṇopalāya</w:t>
      </w:r>
    </w:p>
    <w:p w:rsidR="007636E9" w:rsidRDefault="007636E9">
      <w:r>
        <w:t>vyomendra-nīla-taru-kāñcana-pallavāya |</w:t>
      </w:r>
    </w:p>
    <w:p w:rsidR="007636E9" w:rsidRDefault="007636E9">
      <w:r>
        <w:t>saṁsāra-sāgara-samutkramiyogisārtha-</w:t>
      </w:r>
    </w:p>
    <w:p w:rsidR="007636E9" w:rsidRDefault="007636E9">
      <w:r>
        <w:t>prasthāna-pūrṇa-kalasāya namaḥ savitre ||6||</w:t>
      </w:r>
    </w:p>
    <w:p w:rsidR="007636E9" w:rsidRDefault="007636E9"/>
    <w:p w:rsidR="007636E9" w:rsidRDefault="007636E9">
      <w:r>
        <w:t>varāha-mihirasya | (Srk 150)</w:t>
      </w:r>
    </w:p>
    <w:p w:rsidR="007636E9" w:rsidRDefault="007636E9"/>
    <w:p w:rsidR="007636E9" w:rsidRDefault="007636E9">
      <w:r>
        <w:t>viṣvag-visāri-timira-prakarāvaruddha-</w:t>
      </w:r>
    </w:p>
    <w:p w:rsidR="007636E9" w:rsidRDefault="007636E9">
      <w:r>
        <w:t>trailokya-netra-puṭa-siddha-rasāyanāya |</w:t>
      </w:r>
    </w:p>
    <w:p w:rsidR="007636E9" w:rsidRDefault="007636E9">
      <w:r>
        <w:t>tubhyaṁ namaḥ kamala-ṣaṇḍa-viṣāda-nidrā-</w:t>
      </w:r>
    </w:p>
    <w:p w:rsidR="007636E9" w:rsidRDefault="007636E9">
      <w:r>
        <w:t>vidrāvaṇodyata-karāya divākarāya ||7||</w:t>
      </w:r>
    </w:p>
    <w:p w:rsidR="007636E9" w:rsidRDefault="007636E9"/>
    <w:p w:rsidR="007636E9" w:rsidRDefault="007636E9">
      <w:r>
        <w:t>śrī-kaṇṭhasya |</w:t>
      </w:r>
    </w:p>
    <w:p w:rsidR="007636E9" w:rsidRDefault="007636E9"/>
    <w:p w:rsidR="007636E9" w:rsidRDefault="007636E9">
      <w:r>
        <w:t>śuka-tuṇḍa-cchavi savituś caṇḍa-rucaḥ puṇḍarīka-vana-bandhoḥ |</w:t>
      </w:r>
    </w:p>
    <w:p w:rsidR="007636E9" w:rsidRDefault="007636E9">
      <w:r>
        <w:t>maṇḍalam uditaṁ vande kuṇḍalam ākhaṇḍalāśāyāḥ ||8||</w:t>
      </w:r>
    </w:p>
    <w:p w:rsidR="007636E9" w:rsidRDefault="007636E9"/>
    <w:p w:rsidR="007636E9" w:rsidRDefault="007636E9">
      <w:r>
        <w:t>vidyāyāḥ | (Srk 149, Spd 86)</w:t>
      </w:r>
    </w:p>
    <w:p w:rsidR="007636E9" w:rsidRDefault="007636E9"/>
    <w:p w:rsidR="007636E9" w:rsidRDefault="007636E9">
      <w:r>
        <w:t>jīyād eka-phalaṁ nabhas-tala-taror abhraṁśi sindūriṇī</w:t>
      </w:r>
    </w:p>
    <w:p w:rsidR="007636E9" w:rsidRDefault="007636E9">
      <w:r>
        <w:t>mudrā kairava-kānanasya timira-steyāya sandhir divaḥ |</w:t>
      </w:r>
    </w:p>
    <w:p w:rsidR="007636E9" w:rsidRDefault="007636E9">
      <w:r>
        <w:t>mandāra-stavakontarīkṣa-kavarī-bhārasya gaurī-pateḥ</w:t>
      </w:r>
    </w:p>
    <w:p w:rsidR="007636E9" w:rsidRDefault="007636E9">
      <w:r>
        <w:t>kampilla-cchada-pāṭala-cchavi kulac-chatraṁ raghūṇāṁ raviḥ ||9||</w:t>
      </w:r>
    </w:p>
    <w:p w:rsidR="007636E9" w:rsidRDefault="007636E9"/>
    <w:p w:rsidR="007636E9" w:rsidRDefault="007636E9">
      <w:r>
        <w:t xml:space="preserve">hareḥ | </w:t>
      </w:r>
    </w:p>
    <w:p w:rsidR="007636E9" w:rsidRDefault="007636E9"/>
    <w:p w:rsidR="007636E9" w:rsidRDefault="007636E9">
      <w:r>
        <w:t>ādyūnas tamasāṁ cakora-ramaṇī-rāgābdhi-manthācalo</w:t>
      </w:r>
    </w:p>
    <w:p w:rsidR="007636E9" w:rsidRDefault="007636E9">
      <w:r>
        <w:t>jīvātur jalajasya vāsava-diśā-śailendra-cūḍāmaṇiḥ |</w:t>
      </w:r>
    </w:p>
    <w:p w:rsidR="007636E9" w:rsidRDefault="007636E9">
      <w:r>
        <w:t>ādeṣṭā śruti-karmaṇāṁ kumudinī-śokāgni-pūrṇāhutir</w:t>
      </w:r>
    </w:p>
    <w:p w:rsidR="007636E9" w:rsidRDefault="007636E9">
      <w:r>
        <w:t>devaḥ soma-rasāyanaṁ vijayate viśvasya bījaṁ raviḥ ||10||</w:t>
      </w:r>
    </w:p>
    <w:p w:rsidR="007636E9" w:rsidRDefault="007636E9"/>
    <w:p w:rsidR="007636E9" w:rsidRDefault="007636E9">
      <w:r>
        <w:t>vibhākarasya |</w:t>
      </w:r>
    </w:p>
    <w:p w:rsidR="007636E9" w:rsidRDefault="007636E9"/>
    <w:p w:rsidR="007636E9" w:rsidRDefault="007636E9">
      <w:pPr>
        <w:pStyle w:val="Heading3"/>
      </w:pPr>
      <w:r>
        <w:t>3. īśa-praṇatiḥ</w:t>
      </w:r>
    </w:p>
    <w:p w:rsidR="007636E9" w:rsidRDefault="007636E9"/>
    <w:p w:rsidR="007636E9" w:rsidRDefault="007636E9">
      <w:r>
        <w:t>maulau vegād udañcaty api caraṇa-bhara-nyañcad-urvītalatvād</w:t>
      </w:r>
    </w:p>
    <w:p w:rsidR="007636E9" w:rsidRDefault="007636E9">
      <w:r>
        <w:t>akṣuṇṇa-svarga-loka-sthiti-mudita-sura-śreṣṭha-goṣṭhī-stutāya |</w:t>
      </w:r>
    </w:p>
    <w:p w:rsidR="007636E9" w:rsidRDefault="007636E9">
      <w:r>
        <w:t>saṁtrāsān niḥsaranaty avirata-viṣajad-dakṣiṇārdhāṅga-</w:t>
      </w:r>
    </w:p>
    <w:p w:rsidR="007636E9" w:rsidRDefault="007636E9">
      <w:r>
        <w:t>bandhād atyaktāyādri-putryā tirpurahara-jagat-kleśa-hantre namas te ||11||</w:t>
      </w:r>
    </w:p>
    <w:p w:rsidR="007636E9" w:rsidRDefault="007636E9"/>
    <w:p w:rsidR="007636E9" w:rsidRDefault="007636E9">
      <w:r>
        <w:t>bāṇasya | (Srk 56)</w:t>
      </w:r>
    </w:p>
    <w:p w:rsidR="007636E9" w:rsidRDefault="007636E9"/>
    <w:p w:rsidR="007636E9" w:rsidRDefault="007636E9">
      <w:r>
        <w:t>namas tuṅga-śiraś cumbi-candra-cāmara-cārave |</w:t>
      </w:r>
    </w:p>
    <w:p w:rsidR="007636E9" w:rsidRDefault="007636E9">
      <w:r>
        <w:t>trailokya-nagarārambha-mūla-stambhāya śambhave ||12||</w:t>
      </w:r>
    </w:p>
    <w:p w:rsidR="007636E9" w:rsidRDefault="007636E9"/>
    <w:p w:rsidR="007636E9" w:rsidRDefault="007636E9">
      <w:r>
        <w:t>tādṛk-sapta-samudra-mudrita-mahī-bhūbhṛdbhir abhraṁ-kaṣais</w:t>
      </w:r>
    </w:p>
    <w:p w:rsidR="007636E9" w:rsidRDefault="007636E9">
      <w:r>
        <w:t>tāvadbhiḥ parivāritā pṛthu-dvīpaiḥ samantād iyam |</w:t>
      </w:r>
    </w:p>
    <w:p w:rsidR="007636E9" w:rsidRDefault="007636E9">
      <w:r>
        <w:t>yasya sphāra-phaṇā-maṇau nilayanāt tiryak-kalaṅkākṛtiḥ</w:t>
      </w:r>
    </w:p>
    <w:p w:rsidR="007636E9" w:rsidRDefault="007636E9">
      <w:r>
        <w:t>śeṣaḥ so’py agamad yad-aṅgada-padaṁ tasmai namaḥ śambhave ||13||</w:t>
      </w:r>
    </w:p>
    <w:p w:rsidR="007636E9" w:rsidRDefault="007636E9"/>
    <w:p w:rsidR="007636E9" w:rsidRDefault="007636E9">
      <w:r>
        <w:t>ballaṇasya |</w:t>
      </w:r>
    </w:p>
    <w:p w:rsidR="007636E9" w:rsidRDefault="007636E9"/>
    <w:p w:rsidR="007636E9" w:rsidRDefault="007636E9">
      <w:r>
        <w:t>namas tasmai kasmaicana vacana-vittendriya-yamī</w:t>
      </w:r>
    </w:p>
    <w:p w:rsidR="007636E9" w:rsidRDefault="007636E9">
      <w:r>
        <w:t>yam īśānaṁ jyotirmayam ayam upāste munijanaḥ |</w:t>
      </w:r>
    </w:p>
    <w:p w:rsidR="007636E9" w:rsidRDefault="007636E9">
      <w:r>
        <w:t>gurūpajña-prajñā-mukura-nikuramba-pratiphalan</w:t>
      </w:r>
    </w:p>
    <w:p w:rsidR="007636E9" w:rsidRDefault="007636E9">
      <w:r>
        <w:t>nijānanda-jyotsnābhyudaya-bhidurājñāna-timiraḥ ||14||</w:t>
      </w:r>
    </w:p>
    <w:p w:rsidR="007636E9" w:rsidRDefault="007636E9"/>
    <w:p w:rsidR="007636E9" w:rsidRDefault="007636E9">
      <w:r>
        <w:t>hareḥ |</w:t>
      </w:r>
    </w:p>
    <w:p w:rsidR="007636E9" w:rsidRDefault="007636E9"/>
    <w:p w:rsidR="007636E9" w:rsidRDefault="007636E9">
      <w:r>
        <w:t>vṛṣadhana dhanada-priya priyārdha-</w:t>
      </w:r>
    </w:p>
    <w:p w:rsidR="007636E9" w:rsidRDefault="007636E9">
      <w:r>
        <w:t>grathana-vidagdha vidagdha-citta-yone |</w:t>
      </w:r>
    </w:p>
    <w:p w:rsidR="007636E9" w:rsidRDefault="007636E9">
      <w:r>
        <w:t>purahara hariṇāṅka-cūḍa cūḍā-</w:t>
      </w:r>
    </w:p>
    <w:p w:rsidR="007636E9" w:rsidRDefault="007636E9">
      <w:r>
        <w:t>bhujaga-bhayaṅkara dhūrjaṭe namas te ||15||</w:t>
      </w:r>
    </w:p>
    <w:p w:rsidR="007636E9" w:rsidRDefault="007636E9"/>
    <w:p w:rsidR="007636E9" w:rsidRDefault="007636E9">
      <w:r>
        <w:t>bhojadevasya |</w:t>
      </w:r>
    </w:p>
    <w:p w:rsidR="007636E9" w:rsidRDefault="007636E9"/>
    <w:p w:rsidR="007636E9" w:rsidRDefault="007636E9">
      <w:pPr>
        <w:pStyle w:val="Heading3"/>
      </w:pPr>
      <w:r>
        <w:t>4. mahādevaḥ</w:t>
      </w:r>
    </w:p>
    <w:p w:rsidR="007636E9" w:rsidRDefault="007636E9"/>
    <w:p w:rsidR="007636E9" w:rsidRDefault="007636E9">
      <w:r>
        <w:t>śilpaṁ trīṇi jaganti yasya kavitā yasya trivedī guror</w:t>
      </w:r>
    </w:p>
    <w:p w:rsidR="007636E9" w:rsidRDefault="007636E9">
      <w:r>
        <w:t>yaś cakre tripura-vyayaṁ tripathagā yan-mūrdhni mālyāyate |</w:t>
      </w:r>
    </w:p>
    <w:p w:rsidR="007636E9" w:rsidRDefault="007636E9">
      <w:r>
        <w:t xml:space="preserve">trīn kālān iva vīkṣituṁ vahati yo visphūrjad-akṣṇāṁ trayaṁ </w:t>
      </w:r>
    </w:p>
    <w:p w:rsidR="007636E9" w:rsidRDefault="007636E9">
      <w:r>
        <w:t>sa traiguṇya-paricchedo vijayate devas triśūlāyudhaḥ ||16||</w:t>
      </w:r>
    </w:p>
    <w:p w:rsidR="007636E9" w:rsidRDefault="007636E9"/>
    <w:p w:rsidR="007636E9" w:rsidRDefault="007636E9">
      <w:r>
        <w:t>vasukalpa-dattasya | (Srk 30)</w:t>
      </w:r>
    </w:p>
    <w:p w:rsidR="007636E9" w:rsidRDefault="007636E9"/>
    <w:p w:rsidR="007636E9" w:rsidRDefault="007636E9">
      <w:r>
        <w:t>arvāñcat-pañca-śākhaḥ sphurad-upari-jaṭā-maṇḍalaḥ saṁśritānāṁ</w:t>
      </w:r>
    </w:p>
    <w:p w:rsidR="007636E9" w:rsidRDefault="007636E9">
      <w:r>
        <w:t>nityāparṇo’pi tāpatritayam apanayan sthāṇur avyād apūrvaḥ |</w:t>
      </w:r>
    </w:p>
    <w:p w:rsidR="007636E9" w:rsidRDefault="007636E9">
      <w:r>
        <w:t>yaḥ pronmīlat-kapardaiḥ śirasi viracitābāla-bandhe dyu-sindhoḥ</w:t>
      </w:r>
    </w:p>
    <w:p w:rsidR="007636E9" w:rsidRDefault="007636E9">
      <w:r>
        <w:t>pāthobhir labdha-sekaḥ phalati phala-śataṁ vāñchitaṁ bhakti-bhājām ||17||</w:t>
      </w:r>
    </w:p>
    <w:p w:rsidR="007636E9" w:rsidRDefault="007636E9"/>
    <w:p w:rsidR="007636E9" w:rsidRDefault="007636E9">
      <w:r>
        <w:t>jahnoḥ |</w:t>
      </w:r>
    </w:p>
    <w:p w:rsidR="007636E9" w:rsidRDefault="007636E9"/>
    <w:p w:rsidR="007636E9" w:rsidRDefault="007636E9">
      <w:r>
        <w:t>kāmaṁ mā kāmayadhvaṁ vṛṣam api ca bhṛśaṁ mādriyadhvaṁ na vitte</w:t>
      </w:r>
    </w:p>
    <w:p w:rsidR="007636E9" w:rsidRDefault="007636E9">
      <w:r>
        <w:t>cittaṁ datta śrayadhvaṁ param amṛta-phalā yā kalā tām ihaikām |</w:t>
      </w:r>
    </w:p>
    <w:p w:rsidR="007636E9" w:rsidRDefault="007636E9">
      <w:r>
        <w:t>itthaṁ devaḥ smarārir vṛṣam adhara-carī-kṛtya  mūrtyaiva ditsan</w:t>
      </w:r>
    </w:p>
    <w:p w:rsidR="007636E9" w:rsidRDefault="007636E9">
      <w:r>
        <w:t>niḥsvo viśvopadeśānamṛta-kara-kalāśekharas trāyatāṁ vaḥ ||18||</w:t>
      </w:r>
    </w:p>
    <w:p w:rsidR="007636E9" w:rsidRDefault="007636E9"/>
    <w:p w:rsidR="007636E9" w:rsidRDefault="007636E9">
      <w:r>
        <w:t>kavi-paṇḍita-śrīharṣasya |</w:t>
      </w:r>
    </w:p>
    <w:p w:rsidR="007636E9" w:rsidRDefault="007636E9"/>
    <w:p w:rsidR="007636E9" w:rsidRDefault="007636E9">
      <w:r>
        <w:t>bhūti-vyājena bhūmīm amara-pura-sarit-kaitavād ambu bibhral-</w:t>
      </w:r>
    </w:p>
    <w:p w:rsidR="007636E9" w:rsidRDefault="007636E9">
      <w:r>
        <w:t>lālāṭākṣi-cchalena jvalanam ahipati-śvāsa-lakṣyaṁ samīram |</w:t>
      </w:r>
    </w:p>
    <w:p w:rsidR="007636E9" w:rsidRDefault="007636E9">
      <w:r>
        <w:t>vistīrṇāghora-vaktrodara-kuhara-nibhenāmbaraṁ pañca-bhūtair</w:t>
      </w:r>
    </w:p>
    <w:p w:rsidR="007636E9" w:rsidRDefault="007636E9">
      <w:r>
        <w:t>viśvaṁ śaśvad vitanvan vitaratu bhavataḥ sampadaṁ candra-mauliḥ ||19||</w:t>
      </w:r>
    </w:p>
    <w:p w:rsidR="007636E9" w:rsidRDefault="007636E9"/>
    <w:p w:rsidR="007636E9" w:rsidRDefault="007636E9">
      <w:r>
        <w:t>jayadevasya |</w:t>
      </w:r>
    </w:p>
    <w:p w:rsidR="007636E9" w:rsidRDefault="007636E9"/>
    <w:p w:rsidR="007636E9" w:rsidRDefault="007636E9">
      <w:r>
        <w:t>pīyūṣeṇa viṣeṇa tulyam aśanaṁ svarge śmaśāne sthitir</w:t>
      </w:r>
    </w:p>
    <w:p w:rsidR="007636E9" w:rsidRDefault="007636E9">
      <w:r>
        <w:t>nirbhedāḥ payaso’nalasya vahane yasyāviśeṣa-grahaḥ |</w:t>
      </w:r>
    </w:p>
    <w:p w:rsidR="007636E9" w:rsidRDefault="007636E9">
      <w:r>
        <w:t>aiśvaryeṇa ca bhikṣayā ca gamayan kālaṁ samaḥ sarvato</w:t>
      </w:r>
    </w:p>
    <w:p w:rsidR="007636E9" w:rsidRDefault="007636E9">
      <w:r>
        <w:t>devaḥ svātmani kautukī haratu vaḥ saṁsāra-pāśaṁ haraḥ ||20||</w:t>
      </w:r>
    </w:p>
    <w:p w:rsidR="007636E9" w:rsidRDefault="007636E9"/>
    <w:p w:rsidR="007636E9" w:rsidRDefault="007636E9">
      <w:r>
        <w:t>vaidya-gadādharasya |</w:t>
      </w:r>
    </w:p>
    <w:p w:rsidR="007636E9" w:rsidRDefault="007636E9">
      <w:pPr>
        <w:pStyle w:val="Heading3"/>
      </w:pPr>
      <w:r>
        <w:t>5. śivaḥ</w:t>
      </w:r>
    </w:p>
    <w:p w:rsidR="007636E9" w:rsidRDefault="007636E9"/>
    <w:p w:rsidR="007636E9" w:rsidRDefault="007636E9">
      <w:r>
        <w:t>vedānteṣu yam āhur eka-puruṣaṁ vyāpya sthitaṁ rodasī</w:t>
      </w:r>
    </w:p>
    <w:p w:rsidR="007636E9" w:rsidRDefault="007636E9">
      <w:r>
        <w:t>yasminn īśvara ity ananya-viṣayaḥ śabdo yathārthākṣaraḥ |</w:t>
      </w:r>
    </w:p>
    <w:p w:rsidR="007636E9" w:rsidRDefault="007636E9">
      <w:r>
        <w:t xml:space="preserve">antaryaś ca mumukṣubhir niyamita-prāṇādibhir mṛgyate </w:t>
      </w:r>
    </w:p>
    <w:p w:rsidR="007636E9" w:rsidRDefault="007636E9">
      <w:r>
        <w:t>sa sthāṇuḥ sthira-bhakti-yoga-sulabho niḥśreyasāyāstu vaḥ ||21||</w:t>
      </w:r>
    </w:p>
    <w:p w:rsidR="007636E9" w:rsidRDefault="007636E9"/>
    <w:p w:rsidR="007636E9" w:rsidRDefault="007636E9">
      <w:r>
        <w:t>kālidāsasya | (Vik. 1.1)</w:t>
      </w:r>
    </w:p>
    <w:p w:rsidR="007636E9" w:rsidRDefault="007636E9"/>
    <w:p w:rsidR="007636E9" w:rsidRDefault="007636E9">
      <w:r>
        <w:t>kaṇṭha-cchāya-miṣeṇa kalpa-rajanīm uttaṁsa-mandākinī-</w:t>
      </w:r>
    </w:p>
    <w:p w:rsidR="007636E9" w:rsidRDefault="007636E9">
      <w:r>
        <w:t>rūpeṇa pralayābdhim ūrdhva-nayana-vyājena kalpā-jalam |</w:t>
      </w:r>
    </w:p>
    <w:p w:rsidR="007636E9" w:rsidRDefault="007636E9">
      <w:r>
        <w:t>bhūṣāpannaga-keli-pānakapaṭād ekonapañcāśataṁ</w:t>
      </w:r>
    </w:p>
    <w:p w:rsidR="007636E9" w:rsidRDefault="007636E9">
      <w:r>
        <w:t>vātān apy upasaṁharann avatu vaḥ kalpānta-śāntau śivaḥ ||22||</w:t>
      </w:r>
    </w:p>
    <w:p w:rsidR="007636E9" w:rsidRDefault="007636E9"/>
    <w:p w:rsidR="007636E9" w:rsidRDefault="007636E9">
      <w:r>
        <w:t>cittapasya |</w:t>
      </w:r>
    </w:p>
    <w:p w:rsidR="007636E9" w:rsidRDefault="007636E9"/>
    <w:p w:rsidR="007636E9" w:rsidRDefault="007636E9">
      <w:r>
        <w:t>kvāpy agniḥ kvacid adri-bhūr nara-śiraḥ-kīrṇā kvacin nimnagā</w:t>
      </w:r>
    </w:p>
    <w:p w:rsidR="007636E9" w:rsidRDefault="007636E9">
      <w:r>
        <w:t>rūkṣā kvāpi jaṭā kvacid viṣadharā raudraṁ viṣaṁ kutracit |</w:t>
      </w:r>
    </w:p>
    <w:p w:rsidR="007636E9" w:rsidRDefault="007636E9">
      <w:r>
        <w:t>tādṛg bhūta-gaṇair vṛto mama citābhasmormi-kirmīritaḥ</w:t>
      </w:r>
    </w:p>
    <w:p w:rsidR="007636E9" w:rsidRDefault="007636E9">
      <w:r>
        <w:t>saṁsāraṁ pratimucya yātur apunar-yogāya panthāḥ śivaḥ ||23||</w:t>
      </w:r>
    </w:p>
    <w:p w:rsidR="007636E9" w:rsidRDefault="007636E9"/>
    <w:p w:rsidR="007636E9" w:rsidRDefault="007636E9">
      <w:r>
        <w:t>bilhaṇasya |</w:t>
      </w:r>
    </w:p>
    <w:p w:rsidR="007636E9" w:rsidRDefault="007636E9"/>
    <w:p w:rsidR="007636E9" w:rsidRDefault="007636E9">
      <w:r>
        <w:t>nirmātā jagad-artham eva vacasāṁ vācaṁ yamo yaḥ svayaṁ</w:t>
      </w:r>
    </w:p>
    <w:p w:rsidR="007636E9" w:rsidRDefault="007636E9">
      <w:r>
        <w:t>bhogān viśva-kṛte tanoti viṣaya-vyāvartitātmendriyaḥ |</w:t>
      </w:r>
    </w:p>
    <w:p w:rsidR="007636E9" w:rsidRDefault="007636E9">
      <w:r>
        <w:t xml:space="preserve">dhatte’strāṇi jaganti rakṣitum udāsīnaḥ sva-deha-grahe </w:t>
      </w:r>
    </w:p>
    <w:p w:rsidR="007636E9" w:rsidRDefault="007636E9">
      <w:r>
        <w:t>yogīndro’stu sadā-śivaḥ sa bhavatāṁ bhūtyai parārtha-vratī ||24||</w:t>
      </w:r>
    </w:p>
    <w:p w:rsidR="007636E9" w:rsidRDefault="007636E9"/>
    <w:p w:rsidR="007636E9" w:rsidRDefault="007636E9">
      <w:r>
        <w:t>vaidya-gadādharasya |</w:t>
      </w:r>
    </w:p>
    <w:p w:rsidR="007636E9" w:rsidRDefault="007636E9"/>
    <w:p w:rsidR="007636E9" w:rsidRDefault="007636E9">
      <w:r>
        <w:t>dūronmukta-khageśvare murabhidi vyākṣipta-bāhau graha-</w:t>
      </w:r>
    </w:p>
    <w:p w:rsidR="007636E9" w:rsidRDefault="007636E9">
      <w:r>
        <w:t>vyūhe vārita-mātariśvani namaty āśā-patīnāṁ gaṇe |</w:t>
      </w:r>
    </w:p>
    <w:p w:rsidR="007636E9" w:rsidRDefault="007636E9">
      <w:r>
        <w:t>niṣkamporaga-hāra-vallir acalac-cūḍendur avyākula-</w:t>
      </w:r>
    </w:p>
    <w:p w:rsidR="007636E9" w:rsidRDefault="007636E9">
      <w:r>
        <w:t>svaḥ-sindhuḥ sthira-yoga-nirvṛta-manāḥ pāyāt trilokīṁ śivaḥ ||25||</w:t>
      </w:r>
    </w:p>
    <w:p w:rsidR="007636E9" w:rsidRDefault="007636E9"/>
    <w:p w:rsidR="007636E9" w:rsidRDefault="007636E9">
      <w:r>
        <w:t>tasyaiva |</w:t>
      </w:r>
    </w:p>
    <w:p w:rsidR="007636E9" w:rsidRDefault="007636E9"/>
    <w:p w:rsidR="007636E9" w:rsidRDefault="007636E9">
      <w:pPr>
        <w:pStyle w:val="Heading3"/>
      </w:pPr>
      <w:r>
        <w:t>6. hara-śṛṅgāraḥ</w:t>
      </w:r>
    </w:p>
    <w:p w:rsidR="007636E9" w:rsidRDefault="007636E9"/>
    <w:p w:rsidR="007636E9" w:rsidRDefault="007636E9">
      <w:r>
        <w:t>evaṁ sthāpaya subhru bāhu-latikām evaṁ kuru sthānakaṁ</w:t>
      </w:r>
    </w:p>
    <w:p w:rsidR="007636E9" w:rsidRDefault="007636E9">
      <w:r>
        <w:t>nātyuccair nama kuñcitāgra-caraṇaṁ māṁ paśya tāvat kṣaṇam |</w:t>
      </w:r>
    </w:p>
    <w:p w:rsidR="007636E9" w:rsidRDefault="007636E9">
      <w:r>
        <w:t>gaurīṁ nartayataḥ sva-vaktra-murajenāmbhodhara-dhvāninā</w:t>
      </w:r>
    </w:p>
    <w:p w:rsidR="007636E9" w:rsidRDefault="007636E9">
      <w:r>
        <w:t>śambhor vaḥ sukhayantu lambhita-layacchedāhatās tālikāḥ ||26||</w:t>
      </w:r>
    </w:p>
    <w:p w:rsidR="007636E9" w:rsidRDefault="007636E9"/>
    <w:p w:rsidR="007636E9" w:rsidRDefault="007636E9">
      <w:r>
        <w:t>yogeśvarasya | (Srk 60)</w:t>
      </w:r>
    </w:p>
    <w:p w:rsidR="007636E9" w:rsidRDefault="007636E9"/>
    <w:p w:rsidR="007636E9" w:rsidRDefault="007636E9">
      <w:r>
        <w:t>tasyā nāma mayā kathaṁ katham api bhrāntyā samuccāritaṁ</w:t>
      </w:r>
    </w:p>
    <w:p w:rsidR="007636E9" w:rsidRDefault="007636E9">
      <w:r>
        <w:t>jānāsy eva mamāśayaṁ tava kṛte gauri prasannā bhava |</w:t>
      </w:r>
    </w:p>
    <w:p w:rsidR="007636E9" w:rsidRDefault="007636E9">
      <w:r>
        <w:t>kṣāntiḥ svīkriyatāṁ dayāvati mayi krodhaḥ parityajyatā-</w:t>
      </w:r>
    </w:p>
    <w:p w:rsidR="007636E9" w:rsidRDefault="007636E9">
      <w:r>
        <w:t>mityevaṁ bahu jalpataḥ smara-ripoḥ premāñjaliḥ pātu vaḥ ||27||</w:t>
      </w:r>
    </w:p>
    <w:p w:rsidR="007636E9" w:rsidRDefault="007636E9"/>
    <w:p w:rsidR="007636E9" w:rsidRDefault="007636E9">
      <w:r>
        <w:t>cakrapāṇeḥ |</w:t>
      </w:r>
    </w:p>
    <w:p w:rsidR="007636E9" w:rsidRDefault="007636E9"/>
    <w:p w:rsidR="007636E9" w:rsidRDefault="007636E9">
      <w:r>
        <w:t>bālaḥ sundari candramāḥ sruta-sudhā-dhārābhirāpyāyito</w:t>
      </w:r>
    </w:p>
    <w:p w:rsidR="007636E9" w:rsidRDefault="007636E9">
      <w:r>
        <w:t>nidrām eti phaṇīśvaraḥ suradhunī ruddhā jaṭā-vallibhiḥ |</w:t>
      </w:r>
    </w:p>
    <w:p w:rsidR="007636E9" w:rsidRDefault="007636E9">
      <w:r>
        <w:t>itthaṁ manmatha-keli-kautuka-vidhau vrīḍāvatīṁ pārvatīṁ</w:t>
      </w:r>
    </w:p>
    <w:p w:rsidR="007636E9" w:rsidRDefault="007636E9">
      <w:r>
        <w:t>pāyād vaḥ pratibodhayan navavadhūṁ candrārdha-cūḍāmaṇiḥ ||28||</w:t>
      </w:r>
    </w:p>
    <w:p w:rsidR="007636E9" w:rsidRDefault="007636E9"/>
    <w:p w:rsidR="007636E9" w:rsidRDefault="007636E9">
      <w:r>
        <w:t xml:space="preserve">kakkolasya | </w:t>
      </w:r>
    </w:p>
    <w:p w:rsidR="007636E9" w:rsidRDefault="007636E9"/>
    <w:p w:rsidR="007636E9" w:rsidRDefault="007636E9">
      <w:r>
        <w:t>śrutiḥ saktā mugdhe vacasi vadanendau nipatitā</w:t>
      </w:r>
    </w:p>
    <w:p w:rsidR="007636E9" w:rsidRDefault="007636E9">
      <w:r>
        <w:t>dṛśaḥ svādau bimbādhara-madhuni magnaiva rasanā |</w:t>
      </w:r>
    </w:p>
    <w:p w:rsidR="007636E9" w:rsidRDefault="007636E9">
      <w:r>
        <w:t>niṣaṇṇābhūn nāsā nija-parimale śaila-duhitu-</w:t>
      </w:r>
    </w:p>
    <w:p w:rsidR="007636E9" w:rsidRDefault="007636E9">
      <w:r>
        <w:t>rghanāśleṣānande vapur api vilīnaṁ purabhidaḥ ||29||</w:t>
      </w:r>
    </w:p>
    <w:p w:rsidR="007636E9" w:rsidRDefault="007636E9"/>
    <w:p w:rsidR="007636E9" w:rsidRDefault="007636E9">
      <w:r>
        <w:t>umāpati-dharasya |</w:t>
      </w:r>
    </w:p>
    <w:p w:rsidR="007636E9" w:rsidRDefault="007636E9"/>
    <w:p w:rsidR="007636E9" w:rsidRDefault="007636E9">
      <w:r>
        <w:t>dūre dāru-vanābhisāraka mṛṣā cāṭūni muñcādhunā</w:t>
      </w:r>
    </w:p>
    <w:p w:rsidR="007636E9" w:rsidRDefault="007636E9">
      <w:r>
        <w:t>bhūyas tvaṁ punar apy ahaṁ yadi tadā candraḥ kṣitiṁ yāsyati |</w:t>
      </w:r>
    </w:p>
    <w:p w:rsidR="007636E9" w:rsidRDefault="007636E9">
      <w:r>
        <w:t>ity uktaḥ śaśi-maulir adri-sutayā cūḍendu-bhū-lambhana-</w:t>
      </w:r>
    </w:p>
    <w:p w:rsidR="007636E9" w:rsidRDefault="007636E9">
      <w:r>
        <w:t>vyāja-vyañjita-pāda-padma-patana-prīta-priyaḥ pātu vaḥ ||30||</w:t>
      </w:r>
    </w:p>
    <w:p w:rsidR="007636E9" w:rsidRDefault="007636E9"/>
    <w:p w:rsidR="007636E9" w:rsidRDefault="007636E9">
      <w:r>
        <w:t>kavi-paṇḍita-śrī-harṣasya | (Smv 2.8)</w:t>
      </w:r>
    </w:p>
    <w:p w:rsidR="007636E9" w:rsidRDefault="007636E9"/>
    <w:p w:rsidR="007636E9" w:rsidRDefault="007636E9">
      <w:pPr>
        <w:pStyle w:val="Heading3"/>
      </w:pPr>
      <w:r>
        <w:t>7. śivayoḥ praśnottaram</w:t>
      </w:r>
    </w:p>
    <w:p w:rsidR="007636E9" w:rsidRDefault="007636E9"/>
    <w:p w:rsidR="007636E9" w:rsidRDefault="007636E9">
      <w:r>
        <w:t>kasmāt pārvati niṣṭhurāsi sahaja śailīdbhavānām idaṁ</w:t>
      </w:r>
    </w:p>
    <w:p w:rsidR="007636E9" w:rsidRDefault="007636E9">
      <w:r>
        <w:t>niḥsnehāsi kuto na bhasma-paruṣaḥ snehaṁ kvacin nindati |</w:t>
      </w:r>
    </w:p>
    <w:p w:rsidR="007636E9" w:rsidRDefault="007636E9">
      <w:r>
        <w:t>kopas te mayi niṣphalaḥ priyatame sthāṇau phalaṁ kiṁ bhaved</w:t>
      </w:r>
    </w:p>
    <w:p w:rsidR="007636E9" w:rsidRDefault="007636E9">
      <w:r>
        <w:t>itthaṁ nirvacanīkṛto dayitayā śambhuḥ śivāyās tu vaḥ ||31||</w:t>
      </w:r>
    </w:p>
    <w:p w:rsidR="007636E9" w:rsidRDefault="007636E9"/>
    <w:p w:rsidR="007636E9" w:rsidRDefault="007636E9">
      <w:r>
        <w:t>bhojadevasya | (Srk 35)</w:t>
      </w:r>
    </w:p>
    <w:p w:rsidR="007636E9" w:rsidRDefault="007636E9"/>
    <w:p w:rsidR="007636E9" w:rsidRDefault="007636E9">
      <w:r>
        <w:t>kiṁ gauri māṁ prati ruṣā nanu gauḥ kim asmi</w:t>
      </w:r>
    </w:p>
    <w:p w:rsidR="007636E9" w:rsidRDefault="007636E9">
      <w:r>
        <w:t>kupyāmi kaṁ prati mayīty anumānato’ham |</w:t>
      </w:r>
    </w:p>
    <w:p w:rsidR="007636E9" w:rsidRDefault="007636E9">
      <w:r>
        <w:t>jānāmi satyam aunāmanata eva sa tvam</w:t>
      </w:r>
    </w:p>
    <w:p w:rsidR="007636E9" w:rsidRDefault="007636E9">
      <w:r>
        <w:t>itthaṁ giro giribhuvaḥ kuṭilā jayanti ||32||</w:t>
      </w:r>
    </w:p>
    <w:p w:rsidR="007636E9" w:rsidRDefault="007636E9"/>
    <w:p w:rsidR="007636E9" w:rsidRDefault="007636E9">
      <w:r>
        <w:t>rudraṭasya | (Kāvyālaṅkāra 2.15, Smv 99.6)</w:t>
      </w:r>
    </w:p>
    <w:p w:rsidR="007636E9" w:rsidRDefault="007636E9"/>
    <w:p w:rsidR="007636E9" w:rsidRDefault="007636E9">
      <w:r>
        <w:t>keyaṁ mūrdhny andhakāre timiram iha kutaḥ subhru kāntendu-yukte</w:t>
      </w:r>
    </w:p>
    <w:p w:rsidR="007636E9" w:rsidRDefault="007636E9">
      <w:r>
        <w:t>kāntāpy atraiva kāmin nanu jalam umayā pṛṣṭam etāvad eva |</w:t>
      </w:r>
    </w:p>
    <w:p w:rsidR="007636E9" w:rsidRDefault="007636E9">
      <w:r>
        <w:t>nāhaṁ dvandvaṁ karomi vyapanaya śirasas tūrṇam enām idānīm</w:t>
      </w:r>
    </w:p>
    <w:p w:rsidR="007636E9" w:rsidRDefault="007636E9">
      <w:r>
        <w:t>evaṁ proktaṁ bhavān yā prativacana-jaḍaḥ pātu vo manmathāriḥ ||33||</w:t>
      </w:r>
    </w:p>
    <w:p w:rsidR="007636E9" w:rsidRDefault="007636E9"/>
    <w:p w:rsidR="007636E9" w:rsidRDefault="007636E9">
      <w:r>
        <w:t>kasyacit ||</w:t>
      </w:r>
    </w:p>
    <w:p w:rsidR="007636E9" w:rsidRDefault="007636E9"/>
    <w:p w:rsidR="007636E9" w:rsidRDefault="007636E9">
      <w:r>
        <w:t>eṣā te hara kā sugātri katamā mūrdhni sthitā kiṁ jaṭā</w:t>
      </w:r>
    </w:p>
    <w:p w:rsidR="007636E9" w:rsidRDefault="007636E9">
      <w:r>
        <w:t>haṁsaḥ kiṁ bhajate jaṭāṁ na hi śaśī candro jalaṁ sevate |</w:t>
      </w:r>
    </w:p>
    <w:p w:rsidR="007636E9" w:rsidRDefault="007636E9">
      <w:r>
        <w:t>mugdhe bhūtir iyaṁ kuto’tra salilaṁ bhūtis taraṅgāyate</w:t>
      </w:r>
    </w:p>
    <w:p w:rsidR="007636E9" w:rsidRDefault="007636E9">
      <w:r>
        <w:t>itthaṁ yo vinigūhate tripathagāṁ pāyān sa vaḥ śṛṅgāraḥ ||34||</w:t>
      </w:r>
    </w:p>
    <w:p w:rsidR="007636E9" w:rsidRDefault="007636E9"/>
    <w:p w:rsidR="007636E9" w:rsidRDefault="007636E9">
      <w:r>
        <w:t>kasyacit | (Sv 67)</w:t>
      </w:r>
    </w:p>
    <w:p w:rsidR="007636E9" w:rsidRDefault="007636E9"/>
    <w:p w:rsidR="007636E9" w:rsidRDefault="007636E9">
      <w:r>
        <w:t>dhanyā keyaṁ sthitā te śirasi śaśikalā kiṁ nu nāmaitad asyā</w:t>
      </w:r>
    </w:p>
    <w:p w:rsidR="007636E9" w:rsidRDefault="007636E9">
      <w:r>
        <w:t>nāmaivāsyās tad etat paricitam api te vismṛtaṁ kasya hetoḥ |</w:t>
      </w:r>
    </w:p>
    <w:p w:rsidR="007636E9" w:rsidRDefault="007636E9">
      <w:r>
        <w:t>nārīṁ pṛcchāmi nenduṁ kathayatu vijayā na pramāṇaṁ yadīndur</w:t>
      </w:r>
    </w:p>
    <w:p w:rsidR="007636E9" w:rsidRDefault="007636E9">
      <w:r>
        <w:t>devyā nihnotum icchor iti surasaritaṁ śāṭhyam avyād vibhor vaḥ ||35||</w:t>
      </w:r>
    </w:p>
    <w:p w:rsidR="007636E9" w:rsidRDefault="007636E9"/>
    <w:p w:rsidR="007636E9" w:rsidRDefault="007636E9">
      <w:r>
        <w:t>viśākha-dattasya | (Mudrā-rākṣas 1.1, Smv 99.1)</w:t>
      </w:r>
    </w:p>
    <w:p w:rsidR="007636E9" w:rsidRDefault="007636E9"/>
    <w:p w:rsidR="007636E9" w:rsidRDefault="007636E9">
      <w:pPr>
        <w:pStyle w:val="Heading3"/>
      </w:pPr>
      <w:r>
        <w:t>8. hara-hāsyam</w:t>
      </w:r>
    </w:p>
    <w:p w:rsidR="007636E9" w:rsidRDefault="007636E9"/>
    <w:p w:rsidR="007636E9" w:rsidRDefault="007636E9">
      <w:r>
        <w:t>pāṇau kaṅkaṇam utphaṇaḥ phaṇipatir netraṁ jvalat-pāvakaṁ</w:t>
      </w:r>
    </w:p>
    <w:p w:rsidR="007636E9" w:rsidRDefault="007636E9">
      <w:r>
        <w:t>kaṇṭhaḥ kuṇṭhita-kāla-kūṭa-kuṭilo vastraṁ gajendrājinam |</w:t>
      </w:r>
    </w:p>
    <w:p w:rsidR="007636E9" w:rsidRDefault="007636E9">
      <w:r>
        <w:t>gaurī-locana-lobhanāya subhago veṣo varasyeti me</w:t>
      </w:r>
    </w:p>
    <w:p w:rsidR="007636E9" w:rsidRDefault="007636E9">
      <w:r>
        <w:t>gaṇḍollāsa-vibhāvitaḥ paśupater hāsodgamaḥ pātu vaḥ ||36||</w:t>
      </w:r>
    </w:p>
    <w:p w:rsidR="007636E9" w:rsidRDefault="007636E9"/>
    <w:p w:rsidR="007636E9" w:rsidRDefault="007636E9">
      <w:r>
        <w:t>rudraṭasya | (ST 3.2a)</w:t>
      </w:r>
    </w:p>
    <w:p w:rsidR="007636E9" w:rsidRDefault="007636E9"/>
    <w:p w:rsidR="007636E9" w:rsidRDefault="007636E9">
      <w:r>
        <w:t>uddāma-danta-ruci-pallavitārdha-candra-</w:t>
      </w:r>
    </w:p>
    <w:p w:rsidR="007636E9" w:rsidRDefault="007636E9">
      <w:r>
        <w:t>jyotsnā-nipīta-timira-prakarāvarodhaḥ |</w:t>
      </w:r>
    </w:p>
    <w:p w:rsidR="007636E9" w:rsidRDefault="007636E9">
      <w:r>
        <w:t>śreyāṁsi vo diśatu tāṇḍavitasya śambhor</w:t>
      </w:r>
    </w:p>
    <w:p w:rsidR="007636E9" w:rsidRDefault="007636E9">
      <w:r>
        <w:t>ambhodharāvali-ghana-dhvanir aṭṭahāsaḥ ||37||</w:t>
      </w:r>
    </w:p>
    <w:p w:rsidR="007636E9" w:rsidRDefault="007636E9"/>
    <w:p w:rsidR="007636E9" w:rsidRDefault="007636E9">
      <w:r>
        <w:t>saṅghamitrasya | (Srk 41)</w:t>
      </w:r>
    </w:p>
    <w:p w:rsidR="007636E9" w:rsidRDefault="007636E9"/>
    <w:p w:rsidR="007636E9" w:rsidRDefault="007636E9">
      <w:r>
        <w:t>mātar brūhi kim etad añjali-puṭe tātena gopāyitaṁ</w:t>
      </w:r>
    </w:p>
    <w:p w:rsidR="007636E9" w:rsidRDefault="007636E9">
      <w:r>
        <w:t>vatsa svādu-phalaṁ prayacchati na me gatvā gṛhāṇa svayam |</w:t>
      </w:r>
    </w:p>
    <w:p w:rsidR="007636E9" w:rsidRDefault="007636E9">
      <w:r>
        <w:t>mātraivaṁ prahite guhe vighaṭayaty ākṛṣya sandhyāñjaliṁ</w:t>
      </w:r>
    </w:p>
    <w:p w:rsidR="007636E9" w:rsidRDefault="007636E9">
      <w:r>
        <w:t>śambhor bhagna-samādhi-ruddha-manaso hāsyodgamaḥ pātu vaḥ ||38||</w:t>
      </w:r>
    </w:p>
    <w:p w:rsidR="007636E9" w:rsidRDefault="007636E9"/>
    <w:p w:rsidR="007636E9" w:rsidRDefault="007636E9">
      <w:r>
        <w:t>yogeśvarasya | (Srk 59)</w:t>
      </w:r>
    </w:p>
    <w:p w:rsidR="007636E9" w:rsidRDefault="007636E9"/>
    <w:p w:rsidR="007636E9" w:rsidRDefault="007636E9">
      <w:r>
        <w:t>nirvighnaṁ ghana-sāra-sāra-viśada-svar-loka-kallolinī-</w:t>
      </w:r>
    </w:p>
    <w:p w:rsidR="007636E9" w:rsidRDefault="007636E9">
      <w:r>
        <w:t>kallola-pratimalla-bāhu-calanair vyāptāntarāla-śriyaḥ |</w:t>
      </w:r>
    </w:p>
    <w:p w:rsidR="007636E9" w:rsidRDefault="007636E9">
      <w:r>
        <w:t>śambhoḥ sambhavad-aṅga-hāra-taralottaṁsāmṛtāṁśu-drava-</w:t>
      </w:r>
    </w:p>
    <w:p w:rsidR="007636E9" w:rsidRDefault="007636E9">
      <w:r>
        <w:t>prāṇāt prāṇi-kapāla-cāpala-dṛśo hāsormayaḥ pāntu vaḥ ||39||</w:t>
      </w:r>
    </w:p>
    <w:p w:rsidR="007636E9" w:rsidRDefault="007636E9"/>
    <w:p w:rsidR="007636E9" w:rsidRDefault="007636E9">
      <w:r>
        <w:t>vācaspateḥ ||</w:t>
      </w:r>
    </w:p>
    <w:p w:rsidR="007636E9" w:rsidRDefault="007636E9"/>
    <w:p w:rsidR="007636E9" w:rsidRDefault="007636E9">
      <w:r>
        <w:t>bhṛṅgī kas tava carcike guha na ko’py ākāra ekas tu nau</w:t>
      </w:r>
    </w:p>
    <w:p w:rsidR="007636E9" w:rsidRDefault="007636E9">
      <w:r>
        <w:t>satyaṁ bhṛṅgariṭe susatyam anṛtaṁ lokaṁ tu moṭir vadet |</w:t>
      </w:r>
    </w:p>
    <w:p w:rsidR="007636E9" w:rsidRDefault="007636E9">
      <w:r>
        <w:t>nagnaṁ pṛcchatam astu vāṁ pariṇayaikātmatvam ity udbhaṭa-</w:t>
      </w:r>
    </w:p>
    <w:p w:rsidR="007636E9" w:rsidRDefault="007636E9">
      <w:r>
        <w:t>stāv utsṛjya saparṣadaḥ paśupater hāsyodgamaḥ pātu vaḥ ||40||</w:t>
      </w:r>
    </w:p>
    <w:p w:rsidR="007636E9" w:rsidRDefault="007636E9">
      <w:pPr>
        <w:pStyle w:val="Heading3"/>
      </w:pPr>
      <w:r>
        <w:t>9. hara-śiraḥ</w:t>
      </w:r>
    </w:p>
    <w:p w:rsidR="007636E9" w:rsidRDefault="007636E9"/>
    <w:p w:rsidR="007636E9" w:rsidRDefault="007636E9">
      <w:r>
        <w:t>tvaṅgad-gaṅgam udañcad-indu-śakalaṁ bhraśyat-kapālāvali-</w:t>
      </w:r>
    </w:p>
    <w:p w:rsidR="007636E9" w:rsidRDefault="007636E9">
      <w:r>
        <w:t>kroḍa-bhrāmyad-amanda-māruta-caya-sphārībhavad-bhāṅkṛti |</w:t>
      </w:r>
    </w:p>
    <w:p w:rsidR="007636E9" w:rsidRDefault="007636E9">
      <w:r>
        <w:t>pāyād vo ghana-tāṇḍava-vyatikara-prāg-bhāra-kheda-skhala-</w:t>
      </w:r>
    </w:p>
    <w:p w:rsidR="007636E9" w:rsidRDefault="007636E9">
      <w:r>
        <w:t>dbhogīndra-ślatha-piṅgalotkaṭa-jaṭājūṭaṁ śiro dhūrjaṭeḥ ||41||</w:t>
      </w:r>
    </w:p>
    <w:p w:rsidR="007636E9" w:rsidRDefault="007636E9"/>
    <w:p w:rsidR="007636E9" w:rsidRDefault="007636E9">
      <w:r>
        <w:t>vīrya-mitrasya | (Srk 42)</w:t>
      </w:r>
    </w:p>
    <w:p w:rsidR="007636E9" w:rsidRDefault="007636E9"/>
    <w:p w:rsidR="007636E9" w:rsidRDefault="007636E9">
      <w:r>
        <w:t>sandhyā-tāṇḍavitasya khaṇḍa-paraśor avyāj jaganti jvalal-</w:t>
      </w:r>
    </w:p>
    <w:p w:rsidR="007636E9" w:rsidRDefault="007636E9">
      <w:r>
        <w:t>lālāṭākṣi-puṭodbhavānala-śikhālīḍhendu-lekhaṁ śiraḥ |</w:t>
      </w:r>
    </w:p>
    <w:p w:rsidR="007636E9" w:rsidRDefault="007636E9">
      <w:r>
        <w:t>bhraśyat-kṛtti calan-mahāhi-vigalad-vyomāpagāmbu-skhalat-</w:t>
      </w:r>
    </w:p>
    <w:p w:rsidR="007636E9" w:rsidRDefault="007636E9">
      <w:r>
        <w:t>khaṇḍendūcchala-bhūti-caṭula-bhrāmyaj-jaṭā-santati ||42||</w:t>
      </w:r>
    </w:p>
    <w:p w:rsidR="007636E9" w:rsidRDefault="007636E9"/>
    <w:p w:rsidR="007636E9" w:rsidRDefault="007636E9">
      <w:r>
        <w:t>yogeśvarasya |</w:t>
      </w:r>
    </w:p>
    <w:p w:rsidR="007636E9" w:rsidRDefault="007636E9"/>
    <w:p w:rsidR="007636E9" w:rsidRDefault="007636E9">
      <w:r>
        <w:t xml:space="preserve"> dhūmodbhedānabhijña-sphurad-ana,am anāghrāta-paṅkādhikāra-</w:t>
      </w:r>
    </w:p>
    <w:p w:rsidR="007636E9" w:rsidRDefault="007636E9">
      <w:r>
        <w:t>preṅkhat-kallola-vāri-vyatikaram anagha-sparśa-jāgrat-kapālam |</w:t>
      </w:r>
    </w:p>
    <w:p w:rsidR="007636E9" w:rsidRDefault="007636E9">
      <w:r>
        <w:t>ajñātāsta-tri-yāmā-dayitam avidita-prāṇi-hiṁsoraga-srag-</w:t>
      </w:r>
    </w:p>
    <w:p w:rsidR="007636E9" w:rsidRDefault="007636E9">
      <w:r>
        <w:t>bhūteśasya prabhūtādbhutam avatu śiraḥ śreyasāṁ santatiṁ vaḥ ||43||</w:t>
      </w:r>
    </w:p>
    <w:p w:rsidR="007636E9" w:rsidRDefault="007636E9"/>
    <w:p w:rsidR="007636E9" w:rsidRDefault="007636E9">
      <w:r>
        <w:t>vaidya-gadādharasya |</w:t>
      </w:r>
    </w:p>
    <w:p w:rsidR="007636E9" w:rsidRDefault="007636E9"/>
    <w:p w:rsidR="007636E9" w:rsidRDefault="007636E9">
      <w:r>
        <w:t>nāṭyāvega-viniḥsṛta-tripatha-gāvāri-pravāhākulaḥ</w:t>
      </w:r>
    </w:p>
    <w:p w:rsidR="007636E9" w:rsidRDefault="007636E9">
      <w:r>
        <w:t>śīghra-bhrānti-vaśāl lalāṭa-nayana-jvālā-taḍid-bhīṣaṇaḥ |</w:t>
      </w:r>
    </w:p>
    <w:p w:rsidR="007636E9" w:rsidRDefault="007636E9">
      <w:r>
        <w:t>muṇḍālī-kuhara-prasarpad-anilāsphāla-prayukta-dhvaniḥ</w:t>
      </w:r>
    </w:p>
    <w:p w:rsidR="007636E9" w:rsidRDefault="007636E9">
      <w:r>
        <w:t>prāvṛṭ-kāla ivoditaḥ śiva-śiro-meghaḥ śivāyās tu vaḥ ||44||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antaḥ-svīkṛta-jāhnavī-jalam atisvacchanda-ratnāṅkura-</w:t>
      </w:r>
    </w:p>
    <w:p w:rsidR="007636E9" w:rsidRDefault="007636E9">
      <w:r>
        <w:t>śreṇī-śoṇa-bhujaṅga-nāyaka-phaṇācakrīl lasat-pallavam |</w:t>
      </w:r>
    </w:p>
    <w:p w:rsidR="007636E9" w:rsidRDefault="007636E9">
      <w:r>
        <w:t>bhūyād abhuyadāya mokṣa-nagara-prasthāna-bhājam itaḥ</w:t>
      </w:r>
    </w:p>
    <w:p w:rsidR="007636E9" w:rsidRDefault="007636E9">
      <w:r>
        <w:t>pratyūha-praśamaika-pūrṇa-kalaśa-prāyaṁ śiro dhūrjaṭeḥ ||45||</w:t>
      </w:r>
    </w:p>
    <w:p w:rsidR="007636E9" w:rsidRDefault="007636E9"/>
    <w:p w:rsidR="007636E9" w:rsidRDefault="007636E9">
      <w:r>
        <w:t>jalacandrasya |</w:t>
      </w:r>
    </w:p>
    <w:p w:rsidR="007636E9" w:rsidRDefault="007636E9">
      <w:pPr>
        <w:pStyle w:val="Heading3"/>
      </w:pPr>
      <w:r>
        <w:t xml:space="preserve">10. hara-śiro-gaṅgā </w:t>
      </w:r>
    </w:p>
    <w:p w:rsidR="007636E9" w:rsidRDefault="007636E9"/>
    <w:p w:rsidR="007636E9" w:rsidRDefault="007636E9">
      <w:r>
        <w:t>kapāle gambhīraḥ kuhariṇi jaṭā-sandhiṣu kṛśaḥ</w:t>
      </w:r>
    </w:p>
    <w:p w:rsidR="007636E9" w:rsidRDefault="007636E9">
      <w:r>
        <w:t>samuttānaś cūḍābhujaga-maṇi-bandha-vyatikare |</w:t>
      </w:r>
    </w:p>
    <w:p w:rsidR="007636E9" w:rsidRDefault="007636E9">
      <w:r>
        <w:t xml:space="preserve">mṛdur lekhākoṇe raya-vaśa-vilolasya śaśinaḥ </w:t>
      </w:r>
    </w:p>
    <w:p w:rsidR="007636E9" w:rsidRDefault="007636E9">
      <w:r>
        <w:t>punītād dīrghaṁ vo hara-śirasi gaṅgā-kala-kalaḥ ||46||</w:t>
      </w:r>
    </w:p>
    <w:p w:rsidR="007636E9" w:rsidRDefault="007636E9"/>
    <w:p w:rsidR="007636E9" w:rsidRDefault="007636E9">
      <w:r>
        <w:t>yogeśvarasya | (Srk 53)</w:t>
      </w:r>
    </w:p>
    <w:p w:rsidR="007636E9" w:rsidRDefault="007636E9"/>
    <w:p w:rsidR="007636E9" w:rsidRDefault="007636E9">
      <w:r>
        <w:t>sa jayati gāṅga-jalaughaḥ śambhor uttuṅga-mauli-viniviṣṭaḥ |</w:t>
      </w:r>
    </w:p>
    <w:p w:rsidR="007636E9" w:rsidRDefault="007636E9">
      <w:r>
        <w:t>majjati punar unmajjati candra-kalā yatra śapharīva ||47||</w:t>
      </w:r>
    </w:p>
    <w:p w:rsidR="007636E9" w:rsidRDefault="007636E9"/>
    <w:p w:rsidR="007636E9" w:rsidRDefault="007636E9">
      <w:r>
        <w:t>kasyacit | (Srk 45)</w:t>
      </w:r>
    </w:p>
    <w:p w:rsidR="007636E9" w:rsidRDefault="007636E9"/>
    <w:p w:rsidR="007636E9" w:rsidRDefault="007636E9">
      <w:r>
        <w:t xml:space="preserve">yac-candrakoṭi-kara-koraka-bhāva-bhāji </w:t>
      </w:r>
    </w:p>
    <w:p w:rsidR="007636E9" w:rsidRDefault="007636E9">
      <w:r>
        <w:t>babhrāma babhruṇi jaṭā-paṭale harasya |</w:t>
      </w:r>
    </w:p>
    <w:p w:rsidR="007636E9" w:rsidRDefault="007636E9">
      <w:r>
        <w:t>tad vaḥ punātu hima-śaila-śilā-nikuñja-</w:t>
      </w:r>
    </w:p>
    <w:p w:rsidR="007636E9" w:rsidRDefault="007636E9">
      <w:r>
        <w:t>sātkāra-ḍambara-virāvi surāpagāmbhaḥ ||48||</w:t>
      </w:r>
    </w:p>
    <w:p w:rsidR="007636E9" w:rsidRDefault="007636E9"/>
    <w:p w:rsidR="007636E9" w:rsidRDefault="007636E9">
      <w:r>
        <w:t>kasyacit | (Sk 1.77)</w:t>
      </w:r>
    </w:p>
    <w:p w:rsidR="007636E9" w:rsidRDefault="007636E9"/>
    <w:p w:rsidR="007636E9" w:rsidRDefault="007636E9">
      <w:r>
        <w:t>gaurī-vibhajyamānārdha-saṅkīrṇe hara-mūrdhani |</w:t>
      </w:r>
    </w:p>
    <w:p w:rsidR="007636E9" w:rsidRDefault="007636E9">
      <w:r>
        <w:t>amba dviguṇa-gambhīre bhāgīrathi namo’stu te ||49||</w:t>
      </w:r>
    </w:p>
    <w:p w:rsidR="007636E9" w:rsidRDefault="007636E9"/>
    <w:p w:rsidR="007636E9" w:rsidRDefault="007636E9">
      <w:r>
        <w:t>kasyacit | (Srk 78, Smv 1.24)</w:t>
      </w:r>
    </w:p>
    <w:p w:rsidR="007636E9" w:rsidRDefault="007636E9"/>
    <w:p w:rsidR="007636E9" w:rsidRDefault="007636E9">
      <w:r>
        <w:t>muktābhā nṛkapāla-śuktiṣu jaṭā-vallīṣu mallīnibhā-</w:t>
      </w:r>
    </w:p>
    <w:p w:rsidR="007636E9" w:rsidRDefault="007636E9">
      <w:r>
        <w:t>bahvau lājanibhā dṛśor maṇi-nibhā bhogotkare bhoginaḥ |</w:t>
      </w:r>
    </w:p>
    <w:p w:rsidR="007636E9" w:rsidRDefault="007636E9">
      <w:r>
        <w:t>nṛtyāvarta-parampareritapayaḥ mūrcchanocchālitāḥ</w:t>
      </w:r>
    </w:p>
    <w:p w:rsidR="007636E9" w:rsidRDefault="007636E9">
      <w:r>
        <w:t>khelanto hara-mūrdhni pāntu bhavato gaṅgāpayo-bindavaḥ ||50||</w:t>
      </w:r>
    </w:p>
    <w:p w:rsidR="007636E9" w:rsidRDefault="007636E9"/>
    <w:p w:rsidR="007636E9" w:rsidRDefault="007636E9">
      <w:r>
        <w:t>naḍa-gāṅgokasya || Spd 106, Smv 2.53)</w:t>
      </w:r>
    </w:p>
    <w:p w:rsidR="007636E9" w:rsidRDefault="007636E9">
      <w:pPr>
        <w:pStyle w:val="Heading3"/>
      </w:pPr>
      <w:r>
        <w:t>11. hara-śiraś-candraḥ</w:t>
      </w:r>
    </w:p>
    <w:p w:rsidR="007636E9" w:rsidRDefault="007636E9"/>
    <w:p w:rsidR="007636E9" w:rsidRDefault="007636E9">
      <w:r>
        <w:t>sa vaḥ pāyād indur nava-visalatākoṭi-kuṭilaḥ</w:t>
      </w:r>
    </w:p>
    <w:p w:rsidR="007636E9" w:rsidRDefault="007636E9">
      <w:r>
        <w:t>smarārer yo mūrdhni jvalana-kapiśe bhāti nihitaḥ |</w:t>
      </w:r>
    </w:p>
    <w:p w:rsidR="007636E9" w:rsidRDefault="007636E9">
      <w:r>
        <w:t xml:space="preserve">sravan-mandākinyāḥ prati-divasa-siktena payasā </w:t>
      </w:r>
    </w:p>
    <w:p w:rsidR="007636E9" w:rsidRDefault="007636E9">
      <w:r>
        <w:t>kapālenonmuktaḥ sphaṭika-dhavalenāṅkura iva ||51||</w:t>
      </w:r>
    </w:p>
    <w:p w:rsidR="007636E9" w:rsidRDefault="007636E9"/>
    <w:p w:rsidR="007636E9" w:rsidRDefault="007636E9">
      <w:r>
        <w:t>rājaśekharasya |</w:t>
      </w:r>
    </w:p>
    <w:p w:rsidR="007636E9" w:rsidRDefault="007636E9"/>
    <w:p w:rsidR="007636E9" w:rsidRDefault="007636E9">
      <w:r>
        <w:t xml:space="preserve">vyalīke pārvatyāḥ parilaghulavair añjana-juṣaḥ </w:t>
      </w:r>
    </w:p>
    <w:p w:rsidR="007636E9" w:rsidRDefault="007636E9">
      <w:r>
        <w:t>patadbhir bāṣpasya krama-likhita-lakṣmyā vijayate |</w:t>
      </w:r>
    </w:p>
    <w:p w:rsidR="007636E9" w:rsidRDefault="007636E9">
      <w:r>
        <w:t>lasal-līlā-candraś caraṇa-gata-mauleḥ smara-jitaḥ</w:t>
      </w:r>
    </w:p>
    <w:p w:rsidR="007636E9" w:rsidRDefault="007636E9">
      <w:r>
        <w:t>kiradbhiḥ svajyotsnānakha-maṇibhir āpūrita-kaṇaḥ ||52||</w:t>
      </w:r>
    </w:p>
    <w:p w:rsidR="007636E9" w:rsidRDefault="007636E9"/>
    <w:p w:rsidR="007636E9" w:rsidRDefault="007636E9">
      <w:r>
        <w:t>vāmanasya |</w:t>
      </w:r>
    </w:p>
    <w:p w:rsidR="007636E9" w:rsidRDefault="007636E9"/>
    <w:p w:rsidR="007636E9" w:rsidRDefault="007636E9">
      <w:r>
        <w:t>śambhor indu-kalā śivaṁ viśatu vo yasyāḥ prati-cchāyikāṁ</w:t>
      </w:r>
    </w:p>
    <w:p w:rsidR="007636E9" w:rsidRDefault="007636E9">
      <w:r>
        <w:t>trisrotaḥ-patitām aneka-kuṭilībhāvaṁ gatāṁ vīcibhiḥ |</w:t>
      </w:r>
    </w:p>
    <w:p w:rsidR="007636E9" w:rsidRDefault="007636E9">
      <w:r>
        <w:t xml:space="preserve">senānīr avalokate dhvaja-paṭākūtena kātyāyanī </w:t>
      </w:r>
    </w:p>
    <w:p w:rsidR="007636E9" w:rsidRDefault="007636E9">
      <w:r>
        <w:t>mallī-dāma-smīhayā nija-vadhū-bodhena nāgādhipaḥ ||53||</w:t>
      </w:r>
    </w:p>
    <w:p w:rsidR="007636E9" w:rsidRDefault="007636E9"/>
    <w:p w:rsidR="007636E9" w:rsidRDefault="007636E9">
      <w:r>
        <w:t>umāpateḥ |</w:t>
      </w:r>
    </w:p>
    <w:p w:rsidR="007636E9" w:rsidRDefault="007636E9"/>
    <w:p w:rsidR="007636E9" w:rsidRDefault="007636E9">
      <w:pPr>
        <w:rPr>
          <w:color w:val="993366"/>
        </w:rPr>
      </w:pPr>
      <w:r>
        <w:t>amudrakumuda-tviṣaḥ sphurita-phena-lakṣ</w:t>
      </w:r>
      <w:r>
        <w:rPr>
          <w:color w:val="993366"/>
        </w:rPr>
        <w:t>ī-spṛśo</w:t>
      </w:r>
    </w:p>
    <w:p w:rsidR="007636E9" w:rsidRDefault="007636E9">
      <w:r>
        <w:t>marāla-kula-vibhramāḥ śaphara-phāla-līlā-bhṛtaḥ |</w:t>
      </w:r>
    </w:p>
    <w:p w:rsidR="007636E9" w:rsidRDefault="007636E9">
      <w:r>
        <w:t>jayanti girijāpates tarala-mauli-mandākinī-</w:t>
      </w:r>
    </w:p>
    <w:p w:rsidR="007636E9" w:rsidRDefault="007636E9">
      <w:r>
        <w:t>taraṅga-caya-cumbinas tuhina-dīdhiter aṁśavaḥ ||54||</w:t>
      </w:r>
    </w:p>
    <w:p w:rsidR="007636E9" w:rsidRDefault="007636E9"/>
    <w:p w:rsidR="007636E9" w:rsidRDefault="007636E9">
      <w:r>
        <w:t xml:space="preserve">umāpati-dharasya | </w:t>
      </w:r>
    </w:p>
    <w:p w:rsidR="007636E9" w:rsidRDefault="007636E9"/>
    <w:p w:rsidR="007636E9" w:rsidRDefault="007636E9">
      <w:r>
        <w:t>cyutām indor lekhāṁ ratikalaha-bhagnaṁ ca valayaṁ</w:t>
      </w:r>
    </w:p>
    <w:p w:rsidR="007636E9" w:rsidRDefault="007636E9">
      <w:r>
        <w:t>dvayaṁ cakrīkṛtya prahasita-mukhī śaila-tanayā |</w:t>
      </w:r>
    </w:p>
    <w:p w:rsidR="007636E9" w:rsidRDefault="007636E9">
      <w:r>
        <w:t>avocad yaṁ paśyedty avatu sa śivaḥ sā ca girijā</w:t>
      </w:r>
    </w:p>
    <w:p w:rsidR="007636E9" w:rsidRDefault="007636E9">
      <w:r>
        <w:t>sa ca krīḍā-candro daśana-kiraṇāpūrita-kalaḥ ||55||</w:t>
      </w:r>
    </w:p>
    <w:p w:rsidR="007636E9" w:rsidRDefault="007636E9"/>
    <w:p w:rsidR="007636E9" w:rsidRDefault="007636E9">
      <w:r>
        <w:t>vararuceḥ | (Srk 47, Sv 66, Spd 96)</w:t>
      </w:r>
    </w:p>
    <w:p w:rsidR="007636E9" w:rsidRDefault="007636E9"/>
    <w:p w:rsidR="007636E9" w:rsidRDefault="007636E9">
      <w:pPr>
        <w:pStyle w:val="Heading3"/>
      </w:pPr>
      <w:r>
        <w:t>12. hara-jaṭā</w:t>
      </w:r>
    </w:p>
    <w:p w:rsidR="007636E9" w:rsidRDefault="007636E9"/>
    <w:p w:rsidR="007636E9" w:rsidRDefault="007636E9">
      <w:r>
        <w:t>jvālevordhva-visarpiṇī pariṇatasyāntas tapas tejaso</w:t>
      </w:r>
    </w:p>
    <w:p w:rsidR="007636E9" w:rsidRDefault="007636E9">
      <w:r>
        <w:t>gaṅgā-toya-taraṅga-sarpa-vasatir valmīka-lakṣmīr iva |</w:t>
      </w:r>
    </w:p>
    <w:p w:rsidR="007636E9" w:rsidRDefault="007636E9">
      <w:r>
        <w:t>sandyevārdra-mṛṇāla-komala-tanor indoḥ sahasthāyinī</w:t>
      </w:r>
    </w:p>
    <w:p w:rsidR="007636E9" w:rsidRDefault="007636E9">
      <w:r>
        <w:t>pāyād vas taruṇāṁśu-kapilā śambhor jaṭā-saṁhatiḥ ||56||</w:t>
      </w:r>
    </w:p>
    <w:p w:rsidR="007636E9" w:rsidRDefault="007636E9"/>
    <w:p w:rsidR="007636E9" w:rsidRDefault="007636E9">
      <w:r>
        <w:t>ravināgasya | (Srk 55)</w:t>
      </w:r>
    </w:p>
    <w:p w:rsidR="007636E9" w:rsidRDefault="007636E9"/>
    <w:p w:rsidR="007636E9" w:rsidRDefault="007636E9">
      <w:r>
        <w:t>cūḍāpīḍa-nibaddha-vāsuki-phaṇāphūtkāra-niryad-viṣa-</w:t>
      </w:r>
    </w:p>
    <w:p w:rsidR="007636E9" w:rsidRDefault="007636E9">
      <w:r>
        <w:t>jvālā-jṛmbhita-matsya-kaccapa-vadhū-līḍhendu-lekhāmṛtam |</w:t>
      </w:r>
    </w:p>
    <w:p w:rsidR="007636E9" w:rsidRDefault="007636E9">
      <w:r>
        <w:t>avyād vaḥ smara-sūdanasya madana-krīḍā-kacākarṣaṇaś</w:t>
      </w:r>
    </w:p>
    <w:p w:rsidR="007636E9" w:rsidRDefault="007636E9">
      <w:r>
        <w:t>cyotan-nāka-sarit-saroṣa-girijā-dṛṣṭaṁ jaṭā-maṇḍalam ||57||</w:t>
      </w:r>
    </w:p>
    <w:p w:rsidR="007636E9" w:rsidRDefault="007636E9"/>
    <w:p w:rsidR="007636E9" w:rsidRDefault="007636E9">
      <w:r>
        <w:t>bhavabhūteḥ |</w:t>
      </w:r>
    </w:p>
    <w:p w:rsidR="007636E9" w:rsidRDefault="007636E9"/>
    <w:p w:rsidR="007636E9" w:rsidRDefault="007636E9">
      <w:r>
        <w:t>kvacid amara-sarit kvacit kapālaṁ</w:t>
      </w:r>
    </w:p>
    <w:p w:rsidR="007636E9" w:rsidRDefault="007636E9">
      <w:r>
        <w:t>kvacid uragāḥ kvacid aindavī ca lekhā |</w:t>
      </w:r>
    </w:p>
    <w:p w:rsidR="007636E9" w:rsidRDefault="007636E9">
      <w:r>
        <w:t xml:space="preserve">iti viṣama-vibhūṣaṇair upetā </w:t>
      </w:r>
    </w:p>
    <w:p w:rsidR="007636E9" w:rsidRDefault="007636E9">
      <w:r>
        <w:t>pramatha-pater avatāj jaṭāṭavī ||58||</w:t>
      </w:r>
    </w:p>
    <w:p w:rsidR="007636E9" w:rsidRDefault="007636E9"/>
    <w:p w:rsidR="007636E9" w:rsidRDefault="007636E9">
      <w:r>
        <w:t>daṇḍinaḥ |</w:t>
      </w:r>
    </w:p>
    <w:p w:rsidR="007636E9" w:rsidRDefault="007636E9"/>
    <w:p w:rsidR="007636E9" w:rsidRDefault="007636E9">
      <w:r>
        <w:t xml:space="preserve">utpatreva dṛśorciṣā kusumitevendoḥ karair bhogibhiḥ </w:t>
      </w:r>
    </w:p>
    <w:p w:rsidR="007636E9" w:rsidRDefault="007636E9">
      <w:r>
        <w:t>sāroheva jaṭāṭavī phalatu vaḥ śreyo bhavānī-pateḥ |</w:t>
      </w:r>
    </w:p>
    <w:p w:rsidR="007636E9" w:rsidRDefault="007636E9">
      <w:r>
        <w:t>yat-paryanta-vivartinaḥ sura-sarit-pūrasya bhūri-sphurat-</w:t>
      </w:r>
    </w:p>
    <w:p w:rsidR="007636E9" w:rsidRDefault="007636E9">
      <w:r>
        <w:t>pheneṇḍūka-vilāsam añcati vidher jīrṇā kapālāvalī ||59||</w:t>
      </w:r>
    </w:p>
    <w:p w:rsidR="007636E9" w:rsidRDefault="007636E9"/>
    <w:p w:rsidR="007636E9" w:rsidRDefault="007636E9">
      <w:r>
        <w:t>umāpati-dharasya |</w:t>
      </w:r>
    </w:p>
    <w:p w:rsidR="007636E9" w:rsidRDefault="007636E9"/>
    <w:p w:rsidR="007636E9" w:rsidRDefault="007636E9">
      <w:r>
        <w:t>mūlāvanaddha-bhujagendra-kṛtālavāla-</w:t>
      </w:r>
    </w:p>
    <w:p w:rsidR="007636E9" w:rsidRDefault="007636E9">
      <w:r>
        <w:t>bandhāḥ skhalat-tridaśa-sindhu-jalaugha-siktāḥ |</w:t>
      </w:r>
    </w:p>
    <w:p w:rsidR="007636E9" w:rsidRDefault="007636E9">
      <w:r>
        <w:t>unmukta-candra-kusumā jagatāṁ hitāya</w:t>
      </w:r>
    </w:p>
    <w:p w:rsidR="007636E9" w:rsidRDefault="007636E9">
      <w:r>
        <w:t>śambhor jaṭāḥ kanaka-kalpa-latāḥ phalantu ||60||</w:t>
      </w:r>
    </w:p>
    <w:p w:rsidR="007636E9" w:rsidRDefault="007636E9"/>
    <w:p w:rsidR="007636E9" w:rsidRDefault="007636E9">
      <w:r>
        <w:t>daṅkasya |</w:t>
      </w:r>
    </w:p>
    <w:p w:rsidR="007636E9" w:rsidRDefault="007636E9"/>
    <w:p w:rsidR="007636E9" w:rsidRDefault="007636E9">
      <w:pPr>
        <w:pStyle w:val="Heading3"/>
      </w:pPr>
      <w:r>
        <w:t>13. hara-kapālaḥ</w:t>
      </w:r>
    </w:p>
    <w:p w:rsidR="007636E9" w:rsidRDefault="007636E9"/>
    <w:p w:rsidR="007636E9" w:rsidRDefault="007636E9">
      <w:r>
        <w:t>śāntyai vo’stu kapāla-dāma jagatāṁ patur yadīyāṁ lipiṁ</w:t>
      </w:r>
    </w:p>
    <w:p w:rsidR="007636E9" w:rsidRDefault="007636E9">
      <w:r>
        <w:t>kvāpi kvāpi gaṇāḥ paṭhanti padaśo nāti-prasiddhākṣaram |</w:t>
      </w:r>
    </w:p>
    <w:p w:rsidR="007636E9" w:rsidRDefault="007636E9">
      <w:r>
        <w:t>viśvaṁ srakṣyati vakṣyati kṣitim apām īśiṣyate śiṣyate</w:t>
      </w:r>
    </w:p>
    <w:p w:rsidR="007636E9" w:rsidRDefault="007636E9">
      <w:r>
        <w:t>nāgān rāgiṣu raṁsyate syati jagan nirvekṣyati dyām iti ||61||</w:t>
      </w:r>
    </w:p>
    <w:p w:rsidR="007636E9" w:rsidRDefault="007636E9"/>
    <w:p w:rsidR="007636E9" w:rsidRDefault="007636E9">
      <w:r>
        <w:t>kasyacit | (Srk 54)</w:t>
      </w:r>
    </w:p>
    <w:p w:rsidR="007636E9" w:rsidRDefault="007636E9"/>
    <w:p w:rsidR="007636E9" w:rsidRDefault="007636E9">
      <w:r>
        <w:t>gāḍha-granthi-praphullad-gala-vikala-phaṇā-pīṭha-niryad-viṣāgni-</w:t>
      </w:r>
    </w:p>
    <w:p w:rsidR="007636E9" w:rsidRDefault="007636E9">
      <w:r>
        <w:t>jvālāniṣṭapta-candra-dravad-amṛta-rasa-proṣita-preta-bhāvāḥ |</w:t>
      </w:r>
    </w:p>
    <w:p w:rsidR="007636E9" w:rsidRDefault="007636E9">
      <w:r>
        <w:t>ujjṛmbhā babhru-netra-dyuitm asakṛd-asṛk-tṛṣṇayālokayantyaḥ</w:t>
      </w:r>
    </w:p>
    <w:p w:rsidR="007636E9" w:rsidRDefault="007636E9">
      <w:r>
        <w:t>pāntu tvāṁ  nāga-nāla-grathita-śava-śiraḥ-śreṇayo bhairavasya ||62||</w:t>
      </w:r>
    </w:p>
    <w:p w:rsidR="007636E9" w:rsidRDefault="007636E9"/>
    <w:p w:rsidR="007636E9" w:rsidRDefault="007636E9">
      <w:r>
        <w:t>bhavabhūteḥ | (Srk 39)</w:t>
      </w:r>
    </w:p>
    <w:p w:rsidR="007636E9" w:rsidRDefault="007636E9"/>
    <w:p w:rsidR="007636E9" w:rsidRDefault="007636E9">
      <w:r>
        <w:t>jayati bhujaga-rajju-granthi-niṣpīḍitendu-</w:t>
      </w:r>
    </w:p>
    <w:p w:rsidR="007636E9" w:rsidRDefault="007636E9">
      <w:r>
        <w:t>sravad-amṛta-nivṛtta-preta-bhāvaiḥ kapālaiḥ |</w:t>
      </w:r>
    </w:p>
    <w:p w:rsidR="007636E9" w:rsidRDefault="007636E9">
      <w:r>
        <w:t>viracitanuti-bandho mūrdhni sadyaḥ purāreḥ</w:t>
      </w:r>
    </w:p>
    <w:p w:rsidR="007636E9" w:rsidRDefault="007636E9">
      <w:r>
        <w:t>pariṇata-bahu-kalpa-brahmaṇāṁ brahma-ghoṣaḥ ||63||</w:t>
      </w:r>
    </w:p>
    <w:p w:rsidR="007636E9" w:rsidRDefault="007636E9"/>
    <w:p w:rsidR="007636E9" w:rsidRDefault="007636E9">
      <w:r>
        <w:t>kasyacit | (Sk 1.84)</w:t>
      </w:r>
    </w:p>
    <w:p w:rsidR="007636E9" w:rsidRDefault="007636E9"/>
    <w:p w:rsidR="007636E9" w:rsidRDefault="007636E9">
      <w:r>
        <w:t>liptā lālāṭa-netra-sphurad-uru-dahana-jvāla-jāla-pratāpot-</w:t>
      </w:r>
    </w:p>
    <w:p w:rsidR="007636E9" w:rsidRDefault="007636E9">
      <w:r>
        <w:t>tāmyat-koṭīr abhāra-sthira-śaśi-śakala-prasrutābhiḥ sudhābhiḥ |</w:t>
      </w:r>
    </w:p>
    <w:p w:rsidR="007636E9" w:rsidRDefault="007636E9">
      <w:r>
        <w:t>antar-nṛtya-pramoda-pracalita-śiraś candramauleḥ kapālāḥ</w:t>
      </w:r>
    </w:p>
    <w:p w:rsidR="007636E9" w:rsidRDefault="007636E9">
      <w:r>
        <w:t>kalyāṇaṁ vaḥ kriyāsuḥ stutim abhidhatas tāṇḍavāḍambareṣu ||64||</w:t>
      </w:r>
    </w:p>
    <w:p w:rsidR="007636E9" w:rsidRDefault="007636E9"/>
    <w:p w:rsidR="007636E9" w:rsidRDefault="007636E9">
      <w:r>
        <w:t>narasiṁhasya |</w:t>
      </w:r>
    </w:p>
    <w:p w:rsidR="007636E9" w:rsidRDefault="007636E9"/>
    <w:p w:rsidR="007636E9" w:rsidRDefault="007636E9">
      <w:r>
        <w:t>pāyād vaḥ sa śirāṁsi tāṇḍava-vidhau yan mūrdhni khinnoraga-</w:t>
      </w:r>
    </w:p>
    <w:p w:rsidR="007636E9" w:rsidRDefault="007636E9">
      <w:r>
        <w:t>śvāsāgni-druta-cūḍa-candra-sudhayā prāṇanty akasmād vidheḥ |</w:t>
      </w:r>
    </w:p>
    <w:p w:rsidR="007636E9" w:rsidRDefault="007636E9">
      <w:r>
        <w:t>ṛk-sāme katicit paṭhanti katicin majjanti gaṅgā-jale</w:t>
      </w:r>
    </w:p>
    <w:p w:rsidR="007636E9" w:rsidRDefault="007636E9">
      <w:r>
        <w:t>svātmānaṁ katicin mananti katicin netrānale juhvati ||65||</w:t>
      </w:r>
    </w:p>
    <w:p w:rsidR="007636E9" w:rsidRDefault="007636E9"/>
    <w:p w:rsidR="007636E9" w:rsidRDefault="007636E9">
      <w:r>
        <w:t>vāmadevasya |</w:t>
      </w:r>
    </w:p>
    <w:p w:rsidR="007636E9" w:rsidRDefault="007636E9"/>
    <w:p w:rsidR="007636E9" w:rsidRDefault="007636E9">
      <w:pPr>
        <w:pStyle w:val="Heading3"/>
      </w:pPr>
      <w:r>
        <w:t>14. hara-nayanam</w:t>
      </w:r>
    </w:p>
    <w:p w:rsidR="007636E9" w:rsidRDefault="007636E9"/>
    <w:p w:rsidR="007636E9" w:rsidRDefault="007636E9">
      <w:r>
        <w:t>dhūma-śyāmaka-kumbhi bhūdhara-taṭa-truydyad-dṛṣanti sphuṭā-</w:t>
      </w:r>
    </w:p>
    <w:p w:rsidR="007636E9" w:rsidRDefault="007636E9">
      <w:r>
        <w:t>ṭopolluṇṭhita-sāgarāmpi vikala-vyāloka-bhāsvanti ca |</w:t>
      </w:r>
    </w:p>
    <w:p w:rsidR="007636E9" w:rsidRDefault="007636E9">
      <w:r>
        <w:t>dṛpyat-tūrṇa-marunti kātaratara-bhraśyaj-jaganti prabhor</w:t>
      </w:r>
    </w:p>
    <w:p w:rsidR="007636E9" w:rsidRDefault="007636E9">
      <w:r>
        <w:t>udyanti tripurānta-kṛnti nayanād arcīṁṣi puṣyantu vaḥ ||66||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yaj-jyotir dvādaśārkaṁ hima-giri-duhitur yan niśā-keli-dīpo</w:t>
      </w:r>
    </w:p>
    <w:p w:rsidR="007636E9" w:rsidRDefault="007636E9">
      <w:r>
        <w:t>yat kandarpāsthi-bhasmī-karaṇa-taruṇitābhyantara-jvāla-lekham |</w:t>
      </w:r>
    </w:p>
    <w:p w:rsidR="007636E9" w:rsidRDefault="007636E9">
      <w:r>
        <w:t>kalpānte juhvato yat tribhuvana-samidhaṁ vedhasaḥ puṇya-vahnir</w:t>
      </w:r>
    </w:p>
    <w:p w:rsidR="007636E9" w:rsidRDefault="007636E9">
      <w:r>
        <w:t>bibhrāṇaṁ babhru-kāntiṁ trinayana-nayana-jyotir astu śriye vaḥ ||67||</w:t>
      </w:r>
    </w:p>
    <w:p w:rsidR="007636E9" w:rsidRDefault="007636E9"/>
    <w:p w:rsidR="007636E9" w:rsidRDefault="007636E9">
      <w:r>
        <w:t>aṁśudharasya |</w:t>
      </w:r>
    </w:p>
    <w:p w:rsidR="007636E9" w:rsidRDefault="007636E9"/>
    <w:p w:rsidR="007636E9" w:rsidRDefault="007636E9">
      <w:r>
        <w:t>ānanda-stimitāḥ samādhiṣu mukhe gaur yā vilāsālasāḥ</w:t>
      </w:r>
    </w:p>
    <w:p w:rsidR="007636E9" w:rsidRDefault="007636E9">
      <w:r>
        <w:t>sambhrāntāḥ kṣaṇam adbhutāḥ kṣaṇam atha smerā nije vaikṛte |</w:t>
      </w:r>
    </w:p>
    <w:p w:rsidR="007636E9" w:rsidRDefault="007636E9">
      <w:r>
        <w:t>krūrāḥ kṛṣṭa-śarāsane manasije  dagdhe ghṛṇā-kūṇitās</w:t>
      </w:r>
    </w:p>
    <w:p w:rsidR="007636E9" w:rsidRDefault="007636E9">
      <w:r>
        <w:t>tat-kāntāruditeśrupūra-taralāḥ śambhor dṛśaḥ pāntu vaḥ ||68||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pakṣmālī-piṅgalimnaḥ kaṇa iva taḍitāṁ yasya kṛtsnaḥ samūho</w:t>
      </w:r>
    </w:p>
    <w:p w:rsidR="007636E9" w:rsidRDefault="007636E9">
      <w:r>
        <w:t>yasmin brahmāṇḍamīṣad-vighaṭita-mukule kālayajvā juhāva |</w:t>
      </w:r>
    </w:p>
    <w:p w:rsidR="007636E9" w:rsidRDefault="007636E9">
      <w:r>
        <w:t>arcir niṣṭapta-cūḍā-śaśi-galita-sudhāghora-jhāṅkāri-koṇaṁ</w:t>
      </w:r>
    </w:p>
    <w:p w:rsidR="007636E9" w:rsidRDefault="007636E9">
      <w:r>
        <w:t>tārtīyokaṁ purārer tad avatu madana-plīṣaṇaṁ locanaṁ vaḥ ||69||</w:t>
      </w:r>
    </w:p>
    <w:p w:rsidR="007636E9" w:rsidRDefault="007636E9"/>
    <w:p w:rsidR="007636E9" w:rsidRDefault="007636E9">
      <w:r>
        <w:t>bhavabhūteḥ | (Mm 1, after 5.2; Spd 99)</w:t>
      </w:r>
    </w:p>
    <w:p w:rsidR="007636E9" w:rsidRDefault="007636E9"/>
    <w:p w:rsidR="007636E9" w:rsidRDefault="007636E9">
      <w:r>
        <w:t>ekaṁ yoga-niyojanān mukulitaṁ cakṣur dvitīyaṁ punaḥ</w:t>
      </w:r>
    </w:p>
    <w:p w:rsidR="007636E9" w:rsidRDefault="007636E9">
      <w:r>
        <w:t>pārvatyā jaghana-sthale stana-taṭe śṛṅgāra-bhāvālasam |</w:t>
      </w:r>
    </w:p>
    <w:p w:rsidR="007636E9" w:rsidRDefault="007636E9">
      <w:r>
        <w:t>anyad dūra-vikṛṣṭa-cāpa-madana-krodhānaloddīpitaṁ</w:t>
      </w:r>
    </w:p>
    <w:p w:rsidR="007636E9" w:rsidRDefault="007636E9">
      <w:r>
        <w:t>śambhor bhinna-rasaṁ samādhi-samaye netra-trayaṁ pātu vaḥ ||70||</w:t>
      </w:r>
    </w:p>
    <w:p w:rsidR="007636E9" w:rsidRDefault="007636E9"/>
    <w:p w:rsidR="007636E9" w:rsidRDefault="007636E9">
      <w:r>
        <w:t>śrīharṣadevasya |</w:t>
      </w:r>
    </w:p>
    <w:p w:rsidR="007636E9" w:rsidRDefault="007636E9">
      <w:pPr>
        <w:pStyle w:val="Heading3"/>
      </w:pPr>
      <w:r>
        <w:t>15. tripura-dāhārambhaḥ</w:t>
      </w:r>
    </w:p>
    <w:p w:rsidR="007636E9" w:rsidRDefault="007636E9"/>
    <w:p w:rsidR="007636E9" w:rsidRDefault="007636E9">
      <w:r>
        <w:t>saṁrabdhāṅghri-niveśanād anibhṛtaṁ sarvaṁsahā-vigrahe</w:t>
      </w:r>
    </w:p>
    <w:p w:rsidR="007636E9" w:rsidRDefault="007636E9">
      <w:r>
        <w:t>vītālambanam ārasātalam adho-vistraṁsini syandane |</w:t>
      </w:r>
    </w:p>
    <w:p w:rsidR="007636E9" w:rsidRDefault="007636E9">
      <w:r>
        <w:t>yāte dṛk-patha-dūratāṁ mayapure devasya bhūta-prabhor</w:t>
      </w:r>
    </w:p>
    <w:p w:rsidR="007636E9" w:rsidRDefault="007636E9">
      <w:r>
        <w:t>drāg-viśvambhara-bāṇa-mokṣa-viṣayo yatnaḥ śivāyāstu vaḥ ||71||</w:t>
      </w:r>
    </w:p>
    <w:p w:rsidR="007636E9" w:rsidRDefault="007636E9"/>
    <w:p w:rsidR="007636E9" w:rsidRDefault="007636E9">
      <w:r>
        <w:t>vaidya-gadādharasya |</w:t>
      </w:r>
    </w:p>
    <w:p w:rsidR="007636E9" w:rsidRDefault="007636E9"/>
    <w:p w:rsidR="007636E9" w:rsidRDefault="007636E9">
      <w:r>
        <w:t>cāpotkṣepāpasarpad-valaya-phaṇi-guṇottaṁsitāpāṅga-bhitti-</w:t>
      </w:r>
    </w:p>
    <w:p w:rsidR="007636E9" w:rsidRDefault="007636E9">
      <w:r>
        <w:t>pratyālīḍhānubandhocchalita-jala-nidhi-vyāpta-velopakaṇṭham |</w:t>
      </w:r>
    </w:p>
    <w:p w:rsidR="007636E9" w:rsidRDefault="007636E9">
      <w:r>
        <w:t>unmīlad-bhāla-vahni krama-śithila-jaṭālambi-gaṅgendulekhaṁ</w:t>
      </w:r>
    </w:p>
    <w:p w:rsidR="007636E9" w:rsidRDefault="007636E9">
      <w:r>
        <w:t>bhūyād vaś candramauler maya-nagara-bhidaḥ sauṣṭhavaṁ maṅgalāya ||72||</w:t>
      </w:r>
    </w:p>
    <w:p w:rsidR="007636E9" w:rsidRDefault="007636E9"/>
    <w:p w:rsidR="007636E9" w:rsidRDefault="007636E9">
      <w:r>
        <w:t>jalacandrasya |</w:t>
      </w:r>
    </w:p>
    <w:p w:rsidR="007636E9" w:rsidRDefault="007636E9"/>
    <w:p w:rsidR="007636E9" w:rsidRDefault="007636E9">
      <w:r>
        <w:t>saṅvyānāṁśuka-pallaveṣu taralaṁ veṇī-guṇeṣu sthitaṁ</w:t>
      </w:r>
    </w:p>
    <w:p w:rsidR="007636E9" w:rsidRDefault="007636E9">
      <w:r>
        <w:t>mandaṁ kañcuka-sandhiṣu stana-taṭotsaṅgeṣu dīptārciṣam |</w:t>
      </w:r>
    </w:p>
    <w:p w:rsidR="007636E9" w:rsidRDefault="007636E9">
      <w:r>
        <w:t>ālokya tripurāvarodhana-vadhū-vargasya dhūma-dhvajaṁ</w:t>
      </w:r>
    </w:p>
    <w:p w:rsidR="007636E9" w:rsidRDefault="007636E9">
      <w:r>
        <w:t>hasta-srasta-śarāsano vijayate devo dayārdrekṣaṇaḥ ||73||</w:t>
      </w:r>
    </w:p>
    <w:p w:rsidR="007636E9" w:rsidRDefault="007636E9"/>
    <w:p w:rsidR="007636E9" w:rsidRDefault="007636E9">
      <w:r>
        <w:t>mayūrasya | (Srk 61)</w:t>
      </w:r>
    </w:p>
    <w:p w:rsidR="007636E9" w:rsidRDefault="007636E9"/>
    <w:p w:rsidR="007636E9" w:rsidRDefault="007636E9">
      <w:r>
        <w:t>vāṇībhūta-purāṇa-pūruṣa-dhṛti-pratyāśayā dhāvite</w:t>
      </w:r>
    </w:p>
    <w:p w:rsidR="007636E9" w:rsidRDefault="007636E9">
      <w:r>
        <w:t>nidrātīkṣaṇa-jāśu-śukṣaṇi-kaṇa-klānte śakunteśvare |</w:t>
      </w:r>
    </w:p>
    <w:p w:rsidR="007636E9" w:rsidRDefault="007636E9">
      <w:r>
        <w:t>namronnamra-bhujaṅga-puṅgava-guṇa-vyākṛṣṭa-bāṇāsana-</w:t>
      </w:r>
    </w:p>
    <w:p w:rsidR="007636E9" w:rsidRDefault="007636E9">
      <w:r>
        <w:t>kṣiptāstrasya puradruho vijayate sandhāna-sīmāśramaḥ ||74||</w:t>
      </w:r>
    </w:p>
    <w:p w:rsidR="007636E9" w:rsidRDefault="007636E9"/>
    <w:p w:rsidR="007636E9" w:rsidRDefault="007636E9">
      <w:r>
        <w:t>murāreḥ | (Ar 7.114, Srk 31)</w:t>
      </w:r>
    </w:p>
    <w:p w:rsidR="007636E9" w:rsidRDefault="007636E9"/>
    <w:p w:rsidR="007636E9" w:rsidRDefault="007636E9">
      <w:r>
        <w:t>dṛṣṭaḥ sa-prema devyā kim idam iti bhayāt sambhramāc cāsurībhiḥ</w:t>
      </w:r>
    </w:p>
    <w:p w:rsidR="007636E9" w:rsidRDefault="007636E9">
      <w:r>
        <w:t>śāntāntas-tattva-sāraiḥ sakaruṇam ṛṣibhir viṣṇunā sasmitena |</w:t>
      </w:r>
    </w:p>
    <w:p w:rsidR="007636E9" w:rsidRDefault="007636E9">
      <w:r>
        <w:t>ākṛṣyāstraṁ sa-garvair upaśamita-bandhu-saṁbhramair daitya-vīraiḥ</w:t>
      </w:r>
    </w:p>
    <w:p w:rsidR="007636E9" w:rsidRDefault="007636E9">
      <w:r>
        <w:t>sānandaṁ devatābhir mayapura-dahane dhūrjaṭiḥ pātu yuṣmān ||75||</w:t>
      </w:r>
    </w:p>
    <w:p w:rsidR="007636E9" w:rsidRDefault="007636E9"/>
    <w:p w:rsidR="007636E9" w:rsidRDefault="007636E9">
      <w:r>
        <w:t>bhaṭṭa-nārāyaṇasya | (Vs 1.3)</w:t>
      </w:r>
    </w:p>
    <w:p w:rsidR="007636E9" w:rsidRDefault="007636E9">
      <w:pPr>
        <w:pStyle w:val="Heading3"/>
      </w:pPr>
      <w:r>
        <w:t>16. hara-bāṇaḥ</w:t>
      </w:r>
    </w:p>
    <w:p w:rsidR="007636E9" w:rsidRDefault="007636E9"/>
    <w:p w:rsidR="007636E9" w:rsidRDefault="007636E9">
      <w:r>
        <w:t>kṣipto hastāvalagnaḥ prasabham abhihato’py ādadāno’ṁśukāntaṁ</w:t>
      </w:r>
    </w:p>
    <w:p w:rsidR="007636E9" w:rsidRDefault="007636E9">
      <w:r>
        <w:t>gṛhṇan keśeṣv apāstaś caraṇa-nipatito nekṣitaḥ sambhrameṇa |</w:t>
      </w:r>
    </w:p>
    <w:p w:rsidR="007636E9" w:rsidRDefault="007636E9">
      <w:r>
        <w:t>āliṅgan yo’vadhūtas tripura-yuvatibhiḥ sāśru-netrotpalābhiḥ</w:t>
      </w:r>
    </w:p>
    <w:p w:rsidR="007636E9" w:rsidRDefault="007636E9">
      <w:r>
        <w:t xml:space="preserve">kāmīvārdrāparādhaḥ sa dahatu duritaṁ śāmbhavo vaḥ śarāgniḥ ||76|| </w:t>
      </w:r>
    </w:p>
    <w:p w:rsidR="007636E9" w:rsidRDefault="007636E9"/>
    <w:p w:rsidR="007636E9" w:rsidRDefault="007636E9">
      <w:r>
        <w:t>amaroḥ | (Amaru 2; Srk 49)</w:t>
      </w:r>
    </w:p>
    <w:p w:rsidR="007636E9" w:rsidRDefault="007636E9"/>
    <w:p w:rsidR="007636E9" w:rsidRDefault="007636E9">
      <w:r>
        <w:t>sindūra-śrīr lalāṭe kanaka-rasa-mayaḥ karṇa-pāśāvataṁso</w:t>
      </w:r>
    </w:p>
    <w:p w:rsidR="007636E9" w:rsidRDefault="007636E9">
      <w:r>
        <w:t>vaktre tāmbūla-rāgaḥ pṛthu-kuca-kalase kuṅkumasyānulepaḥ |</w:t>
      </w:r>
    </w:p>
    <w:p w:rsidR="007636E9" w:rsidRDefault="007636E9">
      <w:r>
        <w:t>daityādhīśāṅganānāṁ jaghana-parisare lākṣika-kṣauma-lakṣmī-</w:t>
      </w:r>
    </w:p>
    <w:p w:rsidR="007636E9" w:rsidRDefault="007636E9">
      <w:r>
        <w:t>raśreyāṁsi kṣiṇotu tripura-hara-śarodgāra-janmānalo vaḥ ||77||</w:t>
      </w:r>
    </w:p>
    <w:p w:rsidR="007636E9" w:rsidRDefault="007636E9"/>
    <w:p w:rsidR="007636E9" w:rsidRDefault="007636E9">
      <w:r>
        <w:t>maṅgalasya | (Srk 67)</w:t>
      </w:r>
    </w:p>
    <w:p w:rsidR="007636E9" w:rsidRDefault="007636E9"/>
    <w:p w:rsidR="007636E9" w:rsidRDefault="007636E9">
      <w:r>
        <w:t>viṣvag vyādhūya dhūma-pracaya-yavanikāṁ sphāyamāna-sphuliṅga-</w:t>
      </w:r>
    </w:p>
    <w:p w:rsidR="007636E9" w:rsidRDefault="007636E9">
      <w:r>
        <w:t>vyājād avakīrya puṣpāñjalim upari padaṁ nyasyato mandirāṇām |</w:t>
      </w:r>
    </w:p>
    <w:p w:rsidR="007636E9" w:rsidRDefault="007636E9">
      <w:r>
        <w:t>svacchandābhoga-sīmā mahati mayapure datta-raudrāṅga-rāga-</w:t>
      </w:r>
    </w:p>
    <w:p w:rsidR="007636E9" w:rsidRDefault="007636E9">
      <w:r>
        <w:t>vyāptāśeṣasya viśveśvara-śara-śikhinas tāṇḍavaṁ naḥ punātu ||78||</w:t>
      </w:r>
    </w:p>
    <w:p w:rsidR="007636E9" w:rsidRDefault="007636E9"/>
    <w:p w:rsidR="007636E9" w:rsidRDefault="007636E9">
      <w:r>
        <w:t>vaidya-gadādharasya |</w:t>
      </w:r>
    </w:p>
    <w:p w:rsidR="007636E9" w:rsidRDefault="007636E9"/>
    <w:p w:rsidR="007636E9" w:rsidRDefault="007636E9">
      <w:r>
        <w:t xml:space="preserve">bāṣpair vītāṅga-rāga-cchaviṣu viracayann accha-dhūma-cchaṭābhiḥ </w:t>
      </w:r>
    </w:p>
    <w:p w:rsidR="007636E9" w:rsidRDefault="007636E9">
      <w:r>
        <w:t>kastūrī-patra-māyāṁ maya-nagara-vadhū-varga-vakṣoruheṣu |</w:t>
      </w:r>
    </w:p>
    <w:p w:rsidR="007636E9" w:rsidRDefault="007636E9">
      <w:r>
        <w:t xml:space="preserve">āsāmlāna-puṣpa-stavaka-nava-kalām aṁśubhiḥ kuntaleṣu </w:t>
      </w:r>
    </w:p>
    <w:p w:rsidR="007636E9" w:rsidRDefault="007636E9">
      <w:r>
        <w:t>vyākurvann andhakāraṁ haratu hara-śarodgāra-janmānalo vaḥ ||79||</w:t>
      </w:r>
    </w:p>
    <w:p w:rsidR="007636E9" w:rsidRDefault="007636E9"/>
    <w:p w:rsidR="007636E9" w:rsidRDefault="007636E9">
      <w:r>
        <w:t>jala-candrasya |</w:t>
      </w:r>
    </w:p>
    <w:p w:rsidR="007636E9" w:rsidRDefault="007636E9"/>
    <w:p w:rsidR="007636E9" w:rsidRDefault="007636E9">
      <w:r>
        <w:t>cāpaṁ muṣṭir bhavānyāḥ sarasija-mukula-śrīḥ kathaṁ vā vidhatte</w:t>
      </w:r>
    </w:p>
    <w:p w:rsidR="007636E9" w:rsidRDefault="007636E9">
      <w:r>
        <w:t>pratyālīḍhaṁ kathaṁ vā racayatu maṇiman nūpuro vāma-pādaḥ |</w:t>
      </w:r>
    </w:p>
    <w:p w:rsidR="007636E9" w:rsidRDefault="007636E9">
      <w:r>
        <w:t>itthaṁ yāvad vitarkaṁ vidadhati vibudhās tāvad agre ya āsīd</w:t>
      </w:r>
    </w:p>
    <w:p w:rsidR="007636E9" w:rsidRDefault="007636E9">
      <w:r>
        <w:t>vāṇāgniḥ pluṣṭa-daityo maya-pura-mathane dhūrjaṭeḥ so’vatād naḥ ||80||</w:t>
      </w:r>
    </w:p>
    <w:p w:rsidR="007636E9" w:rsidRDefault="007636E9">
      <w:pPr>
        <w:pStyle w:val="Heading3"/>
      </w:pPr>
      <w:r>
        <w:t>17. aṣṭa-mūrtiḥ</w:t>
      </w:r>
    </w:p>
    <w:p w:rsidR="007636E9" w:rsidRDefault="007636E9"/>
    <w:p w:rsidR="007636E9" w:rsidRDefault="007636E9">
      <w:r>
        <w:t>payodānāṁ panthāḥ kavala-viṣayo vā parimalaṁ</w:t>
      </w:r>
    </w:p>
    <w:p w:rsidR="007636E9" w:rsidRDefault="007636E9">
      <w:r>
        <w:t>vahan bibhrāṇo vā suhṛd-apasuhṛd vā jalaruhām |</w:t>
      </w:r>
    </w:p>
    <w:p w:rsidR="007636E9" w:rsidRDefault="007636E9">
      <w:r>
        <w:t xml:space="preserve">dadad gṛhṇāno vā havir iti muhur yasya vibudhāḥ </w:t>
      </w:r>
    </w:p>
    <w:p w:rsidR="007636E9" w:rsidRDefault="007636E9">
      <w:r>
        <w:t>stuvanty aṣṭau mūrtīḥ sa jagad avatād andhaka-ripuḥ ||81||</w:t>
      </w:r>
    </w:p>
    <w:p w:rsidR="007636E9" w:rsidRDefault="007636E9"/>
    <w:p w:rsidR="007636E9" w:rsidRDefault="007636E9">
      <w:r>
        <w:t>śrī-hanūmataḥ |</w:t>
      </w:r>
    </w:p>
    <w:p w:rsidR="007636E9" w:rsidRDefault="007636E9"/>
    <w:p w:rsidR="007636E9" w:rsidRDefault="007636E9">
      <w:r>
        <w:t>dik-kālātma-samaiva yasya vibhutā yas tatra vidyotate</w:t>
      </w:r>
    </w:p>
    <w:p w:rsidR="007636E9" w:rsidRDefault="007636E9">
      <w:r>
        <w:t>yatrāmuṣya sudhībhavanti kiraṇā rāśeḥ sa yāsām abhūt |</w:t>
      </w:r>
    </w:p>
    <w:p w:rsidR="007636E9" w:rsidRDefault="007636E9">
      <w:r>
        <w:t>yas tat-pittam uṣaḥsu yo’sya vidhaye yas tasya jīvātave</w:t>
      </w:r>
    </w:p>
    <w:p w:rsidR="007636E9" w:rsidRDefault="007636E9">
      <w:r>
        <w:t>voḍhā yad gaṇam eṣa manmatha-ripos tāḥ pāntu vo mūrtayaḥ ||82||</w:t>
      </w:r>
    </w:p>
    <w:p w:rsidR="007636E9" w:rsidRDefault="007636E9"/>
    <w:p w:rsidR="007636E9" w:rsidRDefault="007636E9">
      <w:r>
        <w:t>cittapasya | (Kuval. 105-6)</w:t>
      </w:r>
    </w:p>
    <w:p w:rsidR="007636E9" w:rsidRDefault="007636E9"/>
    <w:p w:rsidR="007636E9" w:rsidRDefault="007636E9">
      <w:r>
        <w:t>mauliṁ nenokti bhālaṁ tilakayati tanor aṅga-rāgaṁ vidhatte</w:t>
      </w:r>
    </w:p>
    <w:p w:rsidR="007636E9" w:rsidRDefault="007636E9">
      <w:r>
        <w:t>dhammillaṁ sandadhāti prathayati śirasi vyaktam uttaṁsa-lakṣmīm |</w:t>
      </w:r>
    </w:p>
    <w:p w:rsidR="007636E9" w:rsidRDefault="007636E9">
      <w:r>
        <w:t>samprīṇīte bhujaṅgān apanayati rasaṁ vetti saṁmoda-mudrāṁ</w:t>
      </w:r>
    </w:p>
    <w:p w:rsidR="007636E9" w:rsidRDefault="007636E9">
      <w:r>
        <w:t>yābhiḥ śṛṅgāra-bandhas tanubhir iva śivas tābhir astu śriye vaḥ ||83||</w:t>
      </w:r>
    </w:p>
    <w:p w:rsidR="007636E9" w:rsidRDefault="007636E9"/>
    <w:p w:rsidR="007636E9" w:rsidRDefault="007636E9">
      <w:r>
        <w:t>jalacandrasya |</w:t>
      </w:r>
    </w:p>
    <w:p w:rsidR="007636E9" w:rsidRDefault="007636E9"/>
    <w:p w:rsidR="007636E9" w:rsidRDefault="007636E9">
      <w:r>
        <w:t>yāṁ dhammilla-pade’bhiṣiñcati yayā sandhyāsu baddhāñjalir</w:t>
      </w:r>
    </w:p>
    <w:p w:rsidR="007636E9" w:rsidRDefault="007636E9">
      <w:r>
        <w:t>yām āyamya yad-ātmakāni nayanāny āmīlya yāṁ dhyāyati |</w:t>
      </w:r>
    </w:p>
    <w:p w:rsidR="007636E9" w:rsidRDefault="007636E9">
      <w:r>
        <w:t>yāṁ ca syandanatāṁ nināya sahitas tābhiḥ svayaṁ mūrtibhir</w:t>
      </w:r>
    </w:p>
    <w:p w:rsidR="007636E9" w:rsidRDefault="007636E9">
      <w:r>
        <w:t>devo viśva-tanuḥ punātu sa jagac-candrārdha-cūḍāmaṇiḥ ||84||</w:t>
      </w:r>
    </w:p>
    <w:p w:rsidR="007636E9" w:rsidRDefault="007636E9"/>
    <w:p w:rsidR="007636E9" w:rsidRDefault="007636E9">
      <w:r>
        <w:t>sudhākarasya |</w:t>
      </w:r>
    </w:p>
    <w:p w:rsidR="007636E9" w:rsidRDefault="007636E9"/>
    <w:p w:rsidR="007636E9" w:rsidRDefault="007636E9">
      <w:r>
        <w:t>yā sṛṣṭiḥ sraṣṭur ādyā vahati vidhi-hutaṁ yā havir yā ca hotrī</w:t>
      </w:r>
    </w:p>
    <w:p w:rsidR="007636E9" w:rsidRDefault="007636E9">
      <w:r>
        <w:t>ye dve kālaṁ vidhattaḥ śruti-viṣya-guṇā yā sthitā vyāpya viśvam |</w:t>
      </w:r>
    </w:p>
    <w:p w:rsidR="007636E9" w:rsidRDefault="007636E9">
      <w:r>
        <w:t>yām āhuḥ sarva-bīja-prakṛtir iti yayā prāṇinaḥ prāṇavantaḥ</w:t>
      </w:r>
    </w:p>
    <w:p w:rsidR="007636E9" w:rsidRDefault="007636E9">
      <w:r>
        <w:t>pratyakṣābhiḥ prapannas tanubhir avatu vas tābhir aṣṭābhir īśaḥ ||85||</w:t>
      </w:r>
    </w:p>
    <w:p w:rsidR="007636E9" w:rsidRDefault="007636E9"/>
    <w:p w:rsidR="007636E9" w:rsidRDefault="007636E9">
      <w:r>
        <w:t>kālidāsasya | (Śak 1.1)</w:t>
      </w:r>
    </w:p>
    <w:p w:rsidR="007636E9" w:rsidRDefault="007636E9">
      <w:pPr>
        <w:pStyle w:val="Heading3"/>
      </w:pPr>
      <w:r>
        <w:t>18. bhairavaḥ</w:t>
      </w:r>
    </w:p>
    <w:p w:rsidR="007636E9" w:rsidRDefault="007636E9"/>
    <w:p w:rsidR="007636E9" w:rsidRDefault="007636E9">
      <w:r>
        <w:t>khaṭvāṅgīkṛta-dhūmaketu-dhaṭita-pretādhirāṭ-pañjara-</w:t>
      </w:r>
    </w:p>
    <w:p w:rsidR="007636E9" w:rsidRDefault="007636E9">
      <w:r>
        <w:t>prota-brahma-śiraḥ kapāla-valayaṁ bibhraj-jaṭā-maṇḍalam |</w:t>
      </w:r>
    </w:p>
    <w:p w:rsidR="007636E9" w:rsidRDefault="007636E9">
      <w:r>
        <w:t>kaṇṭhe sapta-maharṣi-vaktra-racitām ekāvalīm udvahan</w:t>
      </w:r>
    </w:p>
    <w:p w:rsidR="007636E9" w:rsidRDefault="007636E9">
      <w:r>
        <w:t>pāyād vaḥ sulabha-vratopakaraṇaḥ kalpānta-kāpālikaḥ ||86||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sadyaḥ pradhvasta-devāsura-sarasa-śiraḥ-śreṇi-śoṇāravinda-</w:t>
      </w:r>
    </w:p>
    <w:p w:rsidR="007636E9" w:rsidRDefault="007636E9">
      <w:r>
        <w:t>srag-dāmānaddha-mūrter ghana-rudhira-kaṇa-klinna-carmāṁśukasya |</w:t>
      </w:r>
    </w:p>
    <w:p w:rsidR="007636E9" w:rsidRDefault="007636E9">
      <w:r>
        <w:t>niṣparyāya-trilokī-bhava-kavala-rasa-vyātta-vaktrasya jīyād</w:t>
      </w:r>
    </w:p>
    <w:p w:rsidR="007636E9" w:rsidRDefault="007636E9">
      <w:r>
        <w:t>ānandaḥ kāla-rātrī-kuca-kalasa-parīrambhiṇo bhairavasya ||87||</w:t>
      </w:r>
    </w:p>
    <w:p w:rsidR="007636E9" w:rsidRDefault="007636E9"/>
    <w:p w:rsidR="007636E9" w:rsidRDefault="007636E9">
      <w:r>
        <w:t>umāpati-dharasya |</w:t>
      </w:r>
    </w:p>
    <w:p w:rsidR="007636E9" w:rsidRDefault="007636E9"/>
    <w:p w:rsidR="007636E9" w:rsidRDefault="007636E9">
      <w:r>
        <w:t>vaikuṇṭhasya karaṅkam aṅka-nihitaṁ sraṣṭuḥ kapālaṁ kare</w:t>
      </w:r>
    </w:p>
    <w:p w:rsidR="007636E9" w:rsidRDefault="007636E9">
      <w:r>
        <w:t>pratyaṅgaṁ ca vibhūṣaṇaṁ viracitaṁ nākaukasāṁ kīkasaiḥ |</w:t>
      </w:r>
    </w:p>
    <w:p w:rsidR="007636E9" w:rsidRDefault="007636E9">
      <w:r>
        <w:t xml:space="preserve">bhasma sthāvara-jaṅgamasya jagataḥ śubhraṁ tanau bibhrataḥ </w:t>
      </w:r>
    </w:p>
    <w:p w:rsidR="007636E9" w:rsidRDefault="007636E9">
      <w:r>
        <w:t>kalpānteṣu kapālino vijayate raudraṁ kapāla-vratam ||88||</w:t>
      </w:r>
    </w:p>
    <w:p w:rsidR="007636E9" w:rsidRDefault="007636E9"/>
    <w:p w:rsidR="007636E9" w:rsidRDefault="007636E9">
      <w:r>
        <w:t>bhavabhūteḥ |</w:t>
      </w:r>
    </w:p>
    <w:p w:rsidR="007636E9" w:rsidRDefault="007636E9"/>
    <w:p w:rsidR="007636E9" w:rsidRDefault="007636E9">
      <w:r>
        <w:t xml:space="preserve">ekāmbhodhī-kṛtāyāṁ bhuvi jagad akhilaṁ nirjanīkṛtya khelan  </w:t>
      </w:r>
    </w:p>
    <w:p w:rsidR="007636E9" w:rsidRDefault="007636E9">
      <w:r>
        <w:t>devaḥ kālī-sahāyaḥ prasabha-viharaṇonmukta-līlāṭṭa-hāsaḥ |</w:t>
      </w:r>
    </w:p>
    <w:p w:rsidR="007636E9" w:rsidRDefault="007636E9">
      <w:r>
        <w:t>sadyo daṁṣṭrāṁśu-bhinne tamasi nija-vapur-bimbam ālokya kas tvaṁ</w:t>
      </w:r>
    </w:p>
    <w:p w:rsidR="007636E9" w:rsidRDefault="007636E9">
      <w:r>
        <w:t>kas tvaṁ brūhīti kopād abhidadhad abhayaṁ bhairavaś ceṣṭatāṁ vaḥ ||89||</w:t>
      </w:r>
    </w:p>
    <w:p w:rsidR="007636E9" w:rsidRDefault="007636E9"/>
    <w:p w:rsidR="007636E9" w:rsidRDefault="007636E9">
      <w:r>
        <w:t>vaidya-gadādharasya |</w:t>
      </w:r>
    </w:p>
    <w:p w:rsidR="007636E9" w:rsidRDefault="007636E9"/>
    <w:p w:rsidR="007636E9" w:rsidRDefault="007636E9">
      <w:r>
        <w:t>kalpānte śayita-trivikrama-mahā-kaṅkāla-dantī sphurac-</w:t>
      </w:r>
    </w:p>
    <w:p w:rsidR="007636E9" w:rsidRDefault="007636E9">
      <w:r>
        <w:t>cheṣa-syūta-nṛsiṁha-pāṇi-nakhara-protādi-kolāmiṣaḥ |</w:t>
      </w:r>
    </w:p>
    <w:p w:rsidR="007636E9" w:rsidRDefault="007636E9">
      <w:r>
        <w:t>viśvaikārṇavatā-nitāntam uditau tau matsya-kūrmāv ubhau</w:t>
      </w:r>
    </w:p>
    <w:p w:rsidR="007636E9" w:rsidRDefault="007636E9">
      <w:r>
        <w:t>karṣan dhīvaratāṁ gato’sya tu mahā-mohaṁ mahā-bhairavaḥ ||90||</w:t>
      </w:r>
    </w:p>
    <w:p w:rsidR="007636E9" w:rsidRDefault="007636E9"/>
    <w:p w:rsidR="007636E9" w:rsidRDefault="007636E9">
      <w:r>
        <w:t>cittapasya | (Smv 2.24)</w:t>
      </w:r>
    </w:p>
    <w:p w:rsidR="007636E9" w:rsidRDefault="007636E9">
      <w:pPr>
        <w:pStyle w:val="Heading3"/>
      </w:pPr>
      <w:r>
        <w:t xml:space="preserve">19. hara-nṛtyārambhaḥ </w:t>
      </w:r>
    </w:p>
    <w:p w:rsidR="007636E9" w:rsidRDefault="007636E9"/>
    <w:p w:rsidR="007636E9" w:rsidRDefault="007636E9">
      <w:r>
        <w:t>ārdrāṁ kaṇṭhe mukhābja-srajam avanamayaty ambikā jānulambāṁ</w:t>
      </w:r>
    </w:p>
    <w:p w:rsidR="007636E9" w:rsidRDefault="007636E9">
      <w:r>
        <w:t>sthāne kṭvendulekhāṁ niviḍayati jaṭāpannagendreṇa nandī |</w:t>
      </w:r>
    </w:p>
    <w:p w:rsidR="007636E9" w:rsidRDefault="007636E9">
      <w:r>
        <w:t>kālaḥ kṛttiṁ nibadhnāty upanayati kare kāla-rātriḥ kapālaṁ</w:t>
      </w:r>
    </w:p>
    <w:p w:rsidR="007636E9" w:rsidRDefault="007636E9">
      <w:r>
        <w:t>śambhor nṛtyāvatāre pariṣad iti pṛthag vyāpṛtā vaḥ punātu ||91||</w:t>
      </w:r>
    </w:p>
    <w:p w:rsidR="007636E9" w:rsidRDefault="007636E9"/>
    <w:p w:rsidR="007636E9" w:rsidRDefault="007636E9">
      <w:r>
        <w:t>śatānandasya | (Srk 76, Smv 2.29)</w:t>
      </w:r>
    </w:p>
    <w:p w:rsidR="007636E9" w:rsidRDefault="007636E9"/>
    <w:p w:rsidR="007636E9" w:rsidRDefault="007636E9">
      <w:r>
        <w:t>nandin khañjana-mañju-nādam urajaṁ saṁgṛhya sajjībhava</w:t>
      </w:r>
    </w:p>
    <w:p w:rsidR="007636E9" w:rsidRDefault="007636E9">
      <w:r>
        <w:t>kuṣmāṇḍānaya bhasma-bhājanam ito lambodarāgamyatām |</w:t>
      </w:r>
    </w:p>
    <w:p w:rsidR="007636E9" w:rsidRDefault="007636E9">
      <w:r>
        <w:t>skandaṁ nandaya mandirodara-gataṁ devīti raṅgāṅgaṇe</w:t>
      </w:r>
    </w:p>
    <w:p w:rsidR="007636E9" w:rsidRDefault="007636E9">
      <w:r>
        <w:t>śambhos tāṇḍava-maṇḍanairka-manasaḥ saṁjalpitaṁ pātu vaḥ ||92||</w:t>
      </w:r>
    </w:p>
    <w:p w:rsidR="007636E9" w:rsidRDefault="007636E9"/>
    <w:p w:rsidR="007636E9" w:rsidRDefault="007636E9">
      <w:r>
        <w:t>yogeśvarasya |</w:t>
      </w:r>
    </w:p>
    <w:p w:rsidR="007636E9" w:rsidRDefault="007636E9"/>
    <w:p w:rsidR="007636E9" w:rsidRDefault="007636E9">
      <w:r>
        <w:t>bho bho dik-patayaḥ prayāta parataḥ khaṁ muñcatāmbhomucaḥ</w:t>
      </w:r>
    </w:p>
    <w:p w:rsidR="007636E9" w:rsidRDefault="007636E9">
      <w:r>
        <w:t>pātālaṁ vraja medini praviśata kṣoṇī-talaṁ kṣmābhṛtaḥ |</w:t>
      </w:r>
    </w:p>
    <w:p w:rsidR="007636E9" w:rsidRDefault="007636E9">
      <w:r>
        <w:t xml:space="preserve">brahmann unnaya dūram ātma-sadanaṁ devasya no nṛtyataḥ </w:t>
      </w:r>
    </w:p>
    <w:p w:rsidR="007636E9" w:rsidRDefault="007636E9">
      <w:r>
        <w:t>śambhoḥ saṁkaṭam etad ity avatu vaḥ protsāraṇā nandinaḥ ||93||</w:t>
      </w:r>
    </w:p>
    <w:p w:rsidR="007636E9" w:rsidRDefault="007636E9"/>
    <w:p w:rsidR="007636E9" w:rsidRDefault="007636E9">
      <w:r>
        <w:t>tasyaiva | (Srk 74, Smv 2.30)</w:t>
      </w:r>
    </w:p>
    <w:p w:rsidR="007636E9" w:rsidRDefault="007636E9"/>
    <w:p w:rsidR="007636E9" w:rsidRDefault="007636E9">
      <w:r>
        <w:t>asthīny asthīny ajinam ajinaṁ bhasma bhasmendur indur</w:t>
      </w:r>
    </w:p>
    <w:p w:rsidR="007636E9" w:rsidRDefault="007636E9">
      <w:r>
        <w:t>gaṅgā gaṅgoraga uraga ity ākulāḥ sambhrameṇa |</w:t>
      </w:r>
    </w:p>
    <w:p w:rsidR="007636E9" w:rsidRDefault="007636E9">
      <w:r>
        <w:t>bhūṣād ānopakaraṇa-gaṇa-prāpaṇa-vyāpṛtānāṁ</w:t>
      </w:r>
    </w:p>
    <w:p w:rsidR="007636E9" w:rsidRDefault="007636E9">
      <w:r>
        <w:t>nṛtyārambha-praṇayini śive pāntu vāco gaṇānām ||94||</w:t>
      </w:r>
    </w:p>
    <w:p w:rsidR="007636E9" w:rsidRDefault="007636E9"/>
    <w:p w:rsidR="007636E9" w:rsidRDefault="007636E9">
      <w:r>
        <w:t>dhanapālasya | (Sk 2.235, Smv 2.27)</w:t>
      </w:r>
    </w:p>
    <w:p w:rsidR="007636E9" w:rsidRDefault="007636E9"/>
    <w:p w:rsidR="007636E9" w:rsidRDefault="007636E9">
      <w:r>
        <w:t>kṣoṇi kṣobhaṁ kṣamasva tvam api kuru mahā-kūrma karma svakīyaṁ</w:t>
      </w:r>
    </w:p>
    <w:p w:rsidR="007636E9" w:rsidRDefault="007636E9">
      <w:r>
        <w:t>bho</w:t>
      </w:r>
      <w:r>
        <w:rPr>
          <w:color w:val="0000FF"/>
        </w:rPr>
        <w:t xml:space="preserve"> </w:t>
      </w:r>
      <w:r>
        <w:t>bhoḥ kailāsameru-prabhṛti-kula-dharā-dhāriṇo gacchatādhaḥ |</w:t>
      </w:r>
    </w:p>
    <w:p w:rsidR="007636E9" w:rsidRDefault="007636E9">
      <w:r>
        <w:t>brahmann udgaccha dūraṁ kuruta jaladhayaḥ sthairyam ity aṣṭa-mūrter</w:t>
      </w:r>
    </w:p>
    <w:p w:rsidR="007636E9" w:rsidRDefault="007636E9">
      <w:r>
        <w:t>bhartur nṛtyāvatāre sarabhasa-gaditāḥ pāntu vo nandi-vācaḥ ||95||</w:t>
      </w:r>
    </w:p>
    <w:p w:rsidR="007636E9" w:rsidRDefault="007636E9"/>
    <w:p w:rsidR="007636E9" w:rsidRDefault="007636E9">
      <w:r>
        <w:t>dvaipāyanasya |</w:t>
      </w:r>
    </w:p>
    <w:p w:rsidR="007636E9" w:rsidRDefault="007636E9">
      <w:pPr>
        <w:rPr>
          <w:color w:val="0000FF"/>
        </w:rPr>
      </w:pPr>
    </w:p>
    <w:p w:rsidR="007636E9" w:rsidRDefault="007636E9">
      <w:pPr>
        <w:pStyle w:val="Heading3"/>
      </w:pPr>
      <w:r>
        <w:t xml:space="preserve">20. hara-nṛtyam </w:t>
      </w:r>
    </w:p>
    <w:p w:rsidR="007636E9" w:rsidRDefault="007636E9"/>
    <w:p w:rsidR="007636E9" w:rsidRDefault="007636E9">
      <w:r>
        <w:t>bhrāmyad-viśvaṁbharāṇi bhrami-calana-namat-kūrma-kumbhī-nasāni</w:t>
      </w:r>
    </w:p>
    <w:p w:rsidR="007636E9" w:rsidRDefault="007636E9">
      <w:r>
        <w:t>truṣṭyat-tārāṇi riṅgad-dhariṇa-dhara-śiraḥ-śreṇī-śīryad-dṛṣanti |</w:t>
      </w:r>
    </w:p>
    <w:p w:rsidR="007636E9" w:rsidRDefault="007636E9">
      <w:r>
        <w:t xml:space="preserve">dik-kīreodañcad ampi dravad-amara-camū-cakra-cañcad-viyanti </w:t>
      </w:r>
    </w:p>
    <w:p w:rsidR="007636E9" w:rsidRDefault="007636E9">
      <w:r>
        <w:t>vyasyantu vyāpadaṁ vas tripura-vijayinas tāṇḍavārambhaṇāni ||96||</w:t>
      </w:r>
    </w:p>
    <w:p w:rsidR="007636E9" w:rsidRDefault="007636E9"/>
    <w:p w:rsidR="007636E9" w:rsidRDefault="007636E9">
      <w:r>
        <w:t>rājaśekharasya |</w:t>
      </w:r>
    </w:p>
    <w:p w:rsidR="007636E9" w:rsidRDefault="007636E9"/>
    <w:p w:rsidR="007636E9" w:rsidRDefault="007636E9">
      <w:r>
        <w:t>helāpādra-pratāpān namad-avani-bharākrānta-kūrmeśa-śeṣa-</w:t>
      </w:r>
    </w:p>
    <w:p w:rsidR="007636E9" w:rsidRDefault="007636E9">
      <w:r>
        <w:t>prodbhūta-śvāsa-vātocchalad-udadhi-payo-dhauta-sūryendu-tāram |</w:t>
      </w:r>
    </w:p>
    <w:p w:rsidR="007636E9" w:rsidRDefault="007636E9">
      <w:r>
        <w:t>bhrāmyad-doḥ-saṅgha-vegāpatad-acala-kula-dhvāna-saṁtrasta-viśvaṁ</w:t>
      </w:r>
    </w:p>
    <w:p w:rsidR="007636E9" w:rsidRDefault="007636E9">
      <w:r>
        <w:t>trailokyaiśvaryakāri dyatu tava duritaṁ tāṇḍavaṁ candramauleḥ ||97||</w:t>
      </w:r>
    </w:p>
    <w:p w:rsidR="007636E9" w:rsidRDefault="007636E9"/>
    <w:p w:rsidR="007636E9" w:rsidRDefault="007636E9">
      <w:r>
        <w:t>vācchokasya |</w:t>
      </w:r>
    </w:p>
    <w:p w:rsidR="007636E9" w:rsidRDefault="007636E9"/>
    <w:p w:rsidR="007636E9" w:rsidRDefault="007636E9">
      <w:r>
        <w:t xml:space="preserve">uttānāḥ kati vellitāḥ kati rayād ābhugna-madhyāḥ kati  </w:t>
      </w:r>
    </w:p>
    <w:p w:rsidR="007636E9" w:rsidRDefault="007636E9">
      <w:r>
        <w:t>kṣiptotkṣipta-vikuñcitāḥ kati bhujās tauryatrikānukramāt |</w:t>
      </w:r>
    </w:p>
    <w:p w:rsidR="007636E9" w:rsidRDefault="007636E9">
      <w:r>
        <w:t xml:space="preserve">kalpānteṣu mahā-naṭasya jhaṭiti prakrānta-cakra-bhrami-  </w:t>
      </w:r>
    </w:p>
    <w:p w:rsidR="007636E9" w:rsidRDefault="007636E9">
      <w:r>
        <w:t>bhrāntau kevalam agni-hāsa-garalair lekhā-trayaṁ pātu vaḥ ||98||</w:t>
      </w:r>
    </w:p>
    <w:p w:rsidR="007636E9" w:rsidRDefault="007636E9"/>
    <w:p w:rsidR="007636E9" w:rsidRDefault="007636E9">
      <w:r>
        <w:t>sāgaradharasya |</w:t>
      </w:r>
    </w:p>
    <w:p w:rsidR="007636E9" w:rsidRDefault="007636E9"/>
    <w:p w:rsidR="007636E9" w:rsidRDefault="007636E9">
      <w:r>
        <w:t>pāyād vaḥ sura-dīrghikā-jala-raya-bhrāmyaj-jaṭā-maṇḍalī-</w:t>
      </w:r>
    </w:p>
    <w:p w:rsidR="007636E9" w:rsidRDefault="007636E9">
      <w:r>
        <w:t>vega-vyākula-nāganāyaka-phaṇā-phūtkāra-vātocchalam |</w:t>
      </w:r>
    </w:p>
    <w:p w:rsidR="007636E9" w:rsidRDefault="007636E9">
      <w:r>
        <w:t>saptāmbhonidhi-janma-caṇḍa-laharī-majjan-nabho-maṇḍala-</w:t>
      </w:r>
    </w:p>
    <w:p w:rsidR="007636E9" w:rsidRDefault="007636E9">
      <w:r>
        <w:t>grāsa-trasta-surāṅganā-kalakala-krīḍā-vilakṣo haraḥ ||99||</w:t>
      </w:r>
    </w:p>
    <w:p w:rsidR="007636E9" w:rsidRDefault="007636E9"/>
    <w:p w:rsidR="007636E9" w:rsidRDefault="007636E9">
      <w:r>
        <w:t>brahma-hareḥ | (Srk 68, karkarājasya)</w:t>
      </w:r>
    </w:p>
    <w:p w:rsidR="007636E9" w:rsidRDefault="007636E9"/>
    <w:p w:rsidR="007636E9" w:rsidRDefault="007636E9">
      <w:r>
        <w:t>sandhyā-tāṇḍava-ḍambara-vyasanino bhīmasya caṇḍa-bhrami-</w:t>
      </w:r>
    </w:p>
    <w:p w:rsidR="007636E9" w:rsidRDefault="007636E9">
      <w:r>
        <w:t>vyānṛtyad-bhuja-daṇḍa-maṇḍala-bhuvo jhañjhāanilāḥ pāntu vaḥ |</w:t>
      </w:r>
    </w:p>
    <w:p w:rsidR="007636E9" w:rsidRDefault="007636E9">
      <w:r>
        <w:t>yeṣām ucchalatāṁ javena jhagiti vyūheṣu bhūmībhṛtām</w:t>
      </w:r>
    </w:p>
    <w:p w:rsidR="007636E9" w:rsidRDefault="007636E9">
      <w:r>
        <w:t>uḍḍīneṣu viḍaujasā punar asau dambholir ālokitaḥ ||100||</w:t>
      </w:r>
    </w:p>
    <w:p w:rsidR="007636E9" w:rsidRDefault="007636E9"/>
    <w:p w:rsidR="007636E9" w:rsidRDefault="007636E9">
      <w:r>
        <w:t>kasyacit | (Srk 50, Smv 2.31)</w:t>
      </w:r>
    </w:p>
    <w:p w:rsidR="007636E9" w:rsidRDefault="007636E9"/>
    <w:p w:rsidR="007636E9" w:rsidRDefault="007636E9">
      <w:pPr>
        <w:pStyle w:val="Heading3"/>
      </w:pPr>
      <w:r>
        <w:t>21. hara-prasādanam</w:t>
      </w:r>
    </w:p>
    <w:p w:rsidR="007636E9" w:rsidRDefault="007636E9"/>
    <w:p w:rsidR="007636E9" w:rsidRDefault="007636E9">
      <w:r>
        <w:t>niḥśaṅkaṁ śaṅkara kara-grathitāhi-bhoga</w:t>
      </w:r>
    </w:p>
    <w:p w:rsidR="007636E9" w:rsidRDefault="007636E9">
      <w:r>
        <w:t>bhoga-prada pradalitāmara-vairi-vṛnda |</w:t>
      </w:r>
    </w:p>
    <w:p w:rsidR="007636E9" w:rsidRDefault="007636E9">
      <w:r>
        <w:t>vṛndārakārcita citābha-sitāṅga-rāga</w:t>
      </w:r>
    </w:p>
    <w:p w:rsidR="007636E9" w:rsidRDefault="007636E9">
      <w:r>
        <w:t>rāgātidūra duritāpahara prasīda ||101||</w:t>
      </w:r>
    </w:p>
    <w:p w:rsidR="007636E9" w:rsidRDefault="007636E9"/>
    <w:p w:rsidR="007636E9" w:rsidRDefault="007636E9">
      <w:r>
        <w:t>bāṇasya |</w:t>
      </w:r>
    </w:p>
    <w:p w:rsidR="007636E9" w:rsidRDefault="007636E9"/>
    <w:p w:rsidR="007636E9" w:rsidRDefault="007636E9">
      <w:r>
        <w:t>kara-kalita-pināka nākanātha</w:t>
      </w:r>
    </w:p>
    <w:p w:rsidR="007636E9" w:rsidRDefault="007636E9">
      <w:r>
        <w:t>dviṣad-uru-mānasa-śūla śūla-pāṇe |</w:t>
      </w:r>
    </w:p>
    <w:p w:rsidR="007636E9" w:rsidRDefault="007636E9">
      <w:r>
        <w:t>bhava vṛṣabha-vimāna māna-śauṇḍa</w:t>
      </w:r>
    </w:p>
    <w:p w:rsidR="007636E9" w:rsidRDefault="007636E9">
      <w:r>
        <w:t>trijagad-akāraṇa-tāraka prasīda ||102||</w:t>
      </w:r>
    </w:p>
    <w:p w:rsidR="007636E9" w:rsidRDefault="007636E9"/>
    <w:p w:rsidR="007636E9" w:rsidRDefault="007636E9">
      <w:r>
        <w:t>sañcādharasya |</w:t>
      </w:r>
    </w:p>
    <w:p w:rsidR="007636E9" w:rsidRDefault="007636E9"/>
    <w:p w:rsidR="007636E9" w:rsidRDefault="007636E9">
      <w:r>
        <w:t>kaṭu-viśikha-śikhi-prapañca pañcā-</w:t>
      </w:r>
    </w:p>
    <w:p w:rsidR="007636E9" w:rsidRDefault="007636E9">
      <w:r>
        <w:t>nana dhanada-priya-mitra mitra-netra |</w:t>
      </w:r>
    </w:p>
    <w:p w:rsidR="007636E9" w:rsidRDefault="007636E9">
      <w:r>
        <w:t>dhṛta-sakala-vikalpa kalpa-śeṣa-</w:t>
      </w:r>
    </w:p>
    <w:p w:rsidR="007636E9" w:rsidRDefault="007636E9">
      <w:r>
        <w:t>prakaṭa-mahā-naṭa nāṭaya prasādam ||103||</w:t>
      </w:r>
    </w:p>
    <w:p w:rsidR="007636E9" w:rsidRDefault="007636E9"/>
    <w:p w:rsidR="007636E9" w:rsidRDefault="007636E9">
      <w:r>
        <w:t>tasyaiva |</w:t>
      </w:r>
    </w:p>
    <w:p w:rsidR="007636E9" w:rsidRDefault="007636E9"/>
    <w:p w:rsidR="007636E9" w:rsidRDefault="007636E9">
      <w:r>
        <w:t>bhava śiva śava-bhasma-gaura gaurī-</w:t>
      </w:r>
    </w:p>
    <w:p w:rsidR="007636E9" w:rsidRDefault="007636E9">
      <w:r>
        <w:t>grathita-śarīra sarīsṛpottarīya |</w:t>
      </w:r>
    </w:p>
    <w:p w:rsidR="007636E9" w:rsidRDefault="007636E9">
      <w:r>
        <w:t>smarahara hara bhīma bhīma-bhūta-</w:t>
      </w:r>
    </w:p>
    <w:p w:rsidR="007636E9" w:rsidRDefault="007636E9">
      <w:r>
        <w:t>prakara-bhayaṅkara śaṅkara prasīda ||104||</w:t>
      </w:r>
    </w:p>
    <w:p w:rsidR="007636E9" w:rsidRDefault="007636E9"/>
    <w:p w:rsidR="007636E9" w:rsidRDefault="007636E9">
      <w:r>
        <w:t>tasyaiva |</w:t>
      </w:r>
    </w:p>
    <w:p w:rsidR="007636E9" w:rsidRDefault="007636E9"/>
    <w:p w:rsidR="007636E9" w:rsidRDefault="007636E9">
      <w:r>
        <w:t>dhṛta-nidhana-dhanuḥ pracaṇḍa caṇḍī-</w:t>
      </w:r>
    </w:p>
    <w:p w:rsidR="007636E9" w:rsidRDefault="007636E9">
      <w:r>
        <w:t>mukha-kamala-bhramarāmarādhinātha |</w:t>
      </w:r>
    </w:p>
    <w:p w:rsidR="007636E9" w:rsidRDefault="007636E9">
      <w:r>
        <w:t>hara raṇa-raṇakānta kānta-mūrte</w:t>
      </w:r>
    </w:p>
    <w:p w:rsidR="007636E9" w:rsidRDefault="007636E9">
      <w:r>
        <w:t>gagana-dukūla vikūlayāpadaṁ naḥ ||105||</w:t>
      </w:r>
    </w:p>
    <w:p w:rsidR="007636E9" w:rsidRDefault="007636E9"/>
    <w:p w:rsidR="007636E9" w:rsidRDefault="007636E9">
      <w:r>
        <w:t>tasyaiva |</w:t>
      </w:r>
    </w:p>
    <w:p w:rsidR="007636E9" w:rsidRDefault="007636E9"/>
    <w:p w:rsidR="007636E9" w:rsidRDefault="007636E9">
      <w:pPr>
        <w:pStyle w:val="Heading3"/>
      </w:pPr>
      <w:r>
        <w:t>22. gaurī</w:t>
      </w:r>
    </w:p>
    <w:p w:rsidR="007636E9" w:rsidRDefault="007636E9"/>
    <w:p w:rsidR="007636E9" w:rsidRDefault="007636E9">
      <w:r>
        <w:t>yān uddhūlayatīśvaraḥ sikatilā yair mauli-mandākinī</w:t>
      </w:r>
    </w:p>
    <w:p w:rsidR="007636E9" w:rsidRDefault="007636E9">
      <w:r>
        <w:t>yair bālendu-kaṇārdra-ketaka-dalotsaṅge parāgāyitam |</w:t>
      </w:r>
    </w:p>
    <w:p w:rsidR="007636E9" w:rsidRDefault="007636E9">
      <w:r>
        <w:t>yaiḥ kailāsa-vilāsa-kānana-taṭī-kaṅkelli-puṣpodgama-</w:t>
      </w:r>
    </w:p>
    <w:p w:rsidR="007636E9" w:rsidRDefault="007636E9">
      <w:r>
        <w:t>krīḍā-kārmaṇam adrijā-caraṇayos te reṇavaḥ pāntu vaḥ ||106||</w:t>
      </w:r>
    </w:p>
    <w:p w:rsidR="007636E9" w:rsidRDefault="007636E9"/>
    <w:p w:rsidR="007636E9" w:rsidRDefault="007636E9">
      <w:r>
        <w:t>umāpati-dharasya |</w:t>
      </w:r>
    </w:p>
    <w:p w:rsidR="007636E9" w:rsidRDefault="007636E9"/>
    <w:p w:rsidR="007636E9" w:rsidRDefault="007636E9">
      <w:r>
        <w:t>lākṣā-rāgaṁ harati śikharāj jāhnavī-vāri yeṣāṁ</w:t>
      </w:r>
    </w:p>
    <w:p w:rsidR="007636E9" w:rsidRDefault="007636E9">
      <w:r>
        <w:t>ye tatvanti srajam adhijaṭā-maṇḍalaṁ mālatīnām |</w:t>
      </w:r>
    </w:p>
    <w:p w:rsidR="007636E9" w:rsidRDefault="007636E9">
      <w:r>
        <w:t>pratyutsarpad-vimala-kiraṇair yais tirodhānam indor</w:t>
      </w:r>
    </w:p>
    <w:p w:rsidR="007636E9" w:rsidRDefault="007636E9">
      <w:r>
        <w:t>devyāḥ sthāṇau caraṇa-patite te nakhāḥ pāntu viśvam ||107||</w:t>
      </w:r>
    </w:p>
    <w:p w:rsidR="007636E9" w:rsidRDefault="007636E9"/>
    <w:p w:rsidR="007636E9" w:rsidRDefault="007636E9">
      <w:r>
        <w:t>kasyacit | (Srk 81, dakṣasya)</w:t>
      </w:r>
    </w:p>
    <w:p w:rsidR="007636E9" w:rsidRDefault="007636E9"/>
    <w:p w:rsidR="007636E9" w:rsidRDefault="007636E9">
      <w:r>
        <w:t xml:space="preserve">bhava-jaladhi-jalāvalamba-yaṣṭir </w:t>
      </w:r>
    </w:p>
    <w:p w:rsidR="007636E9" w:rsidRDefault="007636E9">
      <w:r>
        <w:t>mahiṣa-mahāsura-śaila-vajra-dhārā |</w:t>
      </w:r>
    </w:p>
    <w:p w:rsidR="007636E9" w:rsidRDefault="007636E9">
      <w:r>
        <w:t xml:space="preserve">hara-hṛdaya-taḍāga-rāja-haṁsī </w:t>
      </w:r>
    </w:p>
    <w:p w:rsidR="007636E9" w:rsidRDefault="007636E9">
      <w:r>
        <w:t>diśatu śivaṁ bhavataś ciram ||108||</w:t>
      </w:r>
    </w:p>
    <w:p w:rsidR="007636E9" w:rsidRDefault="007636E9"/>
    <w:p w:rsidR="007636E9" w:rsidRDefault="007636E9">
      <w:r>
        <w:t>bhagīratha-dattasya | (Srk 86)</w:t>
      </w:r>
    </w:p>
    <w:p w:rsidR="007636E9" w:rsidRDefault="007636E9"/>
    <w:p w:rsidR="007636E9" w:rsidRDefault="007636E9">
      <w:r>
        <w:t>kāṁ tapasvī gato’vasthām iti smerāv iva stanau |</w:t>
      </w:r>
    </w:p>
    <w:p w:rsidR="007636E9" w:rsidRDefault="007636E9">
      <w:r>
        <w:t>vande gaurī-ghanāśleṣa-bhava-bhūti-sitānanau ||109||</w:t>
      </w:r>
    </w:p>
    <w:p w:rsidR="007636E9" w:rsidRDefault="007636E9"/>
    <w:p w:rsidR="007636E9" w:rsidRDefault="007636E9">
      <w:r>
        <w:t>bhavabhūteḥ |</w:t>
      </w:r>
    </w:p>
    <w:p w:rsidR="007636E9" w:rsidRDefault="007636E9"/>
    <w:p w:rsidR="007636E9" w:rsidRDefault="007636E9">
      <w:r>
        <w:t>abhimata-phala-siddhi-siddha-mantrā-</w:t>
      </w:r>
    </w:p>
    <w:p w:rsidR="007636E9" w:rsidRDefault="007636E9">
      <w:r>
        <w:t>vali balijit-parameṣṭinor upāsye |</w:t>
      </w:r>
    </w:p>
    <w:p w:rsidR="007636E9" w:rsidRDefault="007636E9">
      <w:r>
        <w:t>bhagavati madanāri-nāri vande</w:t>
      </w:r>
    </w:p>
    <w:p w:rsidR="007636E9" w:rsidRDefault="007636E9">
      <w:r>
        <w:t>nikhila-nagādhipa-bhartṛ-dārike tvām ||110||</w:t>
      </w:r>
    </w:p>
    <w:p w:rsidR="007636E9" w:rsidRDefault="007636E9"/>
    <w:p w:rsidR="007636E9" w:rsidRDefault="007636E9">
      <w:r>
        <w:t>vāmadevasya |</w:t>
      </w:r>
    </w:p>
    <w:p w:rsidR="007636E9" w:rsidRDefault="007636E9"/>
    <w:p w:rsidR="007636E9" w:rsidRDefault="007636E9">
      <w:pPr>
        <w:pStyle w:val="Heading3"/>
      </w:pPr>
      <w:r>
        <w:t>23. vivāha-samaya-gaurī</w:t>
      </w:r>
    </w:p>
    <w:p w:rsidR="007636E9" w:rsidRDefault="007636E9"/>
    <w:p w:rsidR="007636E9" w:rsidRDefault="007636E9">
      <w:r>
        <w:t>gonāsāya viyojitāgadarajāḥ sarpāya baddhauṣadhiḥ</w:t>
      </w:r>
    </w:p>
    <w:p w:rsidR="007636E9" w:rsidRDefault="007636E9">
      <w:r>
        <w:t>kaṇṭha-sthāya viṣāya vīrya-mahataḥ pāṇau maṇīn bibhratī |</w:t>
      </w:r>
    </w:p>
    <w:p w:rsidR="007636E9" w:rsidRDefault="007636E9">
      <w:r>
        <w:t>bhartur bhūta-gaṇāya gotra-jaratī-nirdiṣṭa-mantrākṣarā</w:t>
      </w:r>
    </w:p>
    <w:p w:rsidR="007636E9" w:rsidRDefault="007636E9">
      <w:r>
        <w:t>rakṣatv adri-sutā vivāha-samaye prītā ca bhītā ca vaḥ ||111||</w:t>
      </w:r>
    </w:p>
    <w:p w:rsidR="007636E9" w:rsidRDefault="007636E9"/>
    <w:p w:rsidR="007636E9" w:rsidRDefault="007636E9">
      <w:r>
        <w:t>rājaśekharasya | (Vsb 1.3, Srk 102, Smv 2.36)</w:t>
      </w:r>
    </w:p>
    <w:p w:rsidR="007636E9" w:rsidRDefault="007636E9"/>
    <w:p w:rsidR="007636E9" w:rsidRDefault="007636E9"/>
    <w:p w:rsidR="007636E9" w:rsidRDefault="007636E9">
      <w:r>
        <w:t>pratyāsanna-vivāha-maṅgala-vidhau devārcana-vyastayā</w:t>
      </w:r>
    </w:p>
    <w:p w:rsidR="007636E9" w:rsidRDefault="007636E9">
      <w:r>
        <w:t>dṛṣṭvāgre pariṇetur eva likhitāṁ gaṅgādharasyākṛtim |</w:t>
      </w:r>
    </w:p>
    <w:p w:rsidR="007636E9" w:rsidRDefault="007636E9">
      <w:r>
        <w:t>unmāda-smita-roṣa-lajjita-rasair gauryā kathaṁcic cirād</w:t>
      </w:r>
    </w:p>
    <w:p w:rsidR="007636E9" w:rsidRDefault="007636E9">
      <w:r>
        <w:t>vṛddha-strī-vacanāt priye vinihitaḥ puṣpāñjaliḥ pātu vaḥ ||112||</w:t>
      </w:r>
    </w:p>
    <w:p w:rsidR="007636E9" w:rsidRDefault="007636E9"/>
    <w:p w:rsidR="007636E9" w:rsidRDefault="007636E9">
      <w:r>
        <w:t>bhāsasya | (Srk 88, Spd 102, Smv 2.37)</w:t>
      </w:r>
    </w:p>
    <w:p w:rsidR="007636E9" w:rsidRDefault="007636E9"/>
    <w:p w:rsidR="007636E9" w:rsidRDefault="007636E9">
      <w:r>
        <w:t>brahmāyaṁ viṣṇur eṣa tridaśapatir asau loka-pālās tathaite</w:t>
      </w:r>
    </w:p>
    <w:p w:rsidR="007636E9" w:rsidRDefault="007636E9">
      <w:r>
        <w:t>jāmātā ko’tra yo’sau bhujaga-parivṛto bhasma-rūkṣaḥ kapālī |</w:t>
      </w:r>
    </w:p>
    <w:p w:rsidR="007636E9" w:rsidRDefault="007636E9">
      <w:r>
        <w:t>hā vatse vañcitāsīty anabhimata-vara-prārthanā-vrīḍitābhir</w:t>
      </w:r>
    </w:p>
    <w:p w:rsidR="007636E9" w:rsidRDefault="007636E9">
      <w:r>
        <w:t>devībhiḥ śocyamānāpy upacita-pulakā śreyase vo’stu gaurī ||113||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dhūma-vyākula-dṛṣṭir indu-kiraṇair āhlāditākṣī punaḥ</w:t>
      </w:r>
    </w:p>
    <w:p w:rsidR="007636E9" w:rsidRDefault="007636E9">
      <w:r>
        <w:t>paśyantī varam utsukā nata-mukhī bhūyo hriyā brahmaṇaḥ |</w:t>
      </w:r>
    </w:p>
    <w:p w:rsidR="007636E9" w:rsidRDefault="007636E9">
      <w:r>
        <w:t>serṣyā pāda-nakhāccha-darpaṇa-gatāṁ gaṅgāṁ dadhāne hare</w:t>
      </w:r>
    </w:p>
    <w:p w:rsidR="007636E9" w:rsidRDefault="007636E9">
      <w:r>
        <w:t>sparśād utpulakā kara-graha-vidhau gaurī śivāyāstu vaḥ ||114||</w:t>
      </w:r>
    </w:p>
    <w:p w:rsidR="007636E9" w:rsidRDefault="007636E9"/>
    <w:p w:rsidR="007636E9" w:rsidRDefault="007636E9">
      <w:r>
        <w:t>śrīharṣadevasya | (Priya-darśikā 1.1)</w:t>
      </w:r>
    </w:p>
    <w:p w:rsidR="007636E9" w:rsidRDefault="007636E9"/>
    <w:p w:rsidR="007636E9" w:rsidRDefault="007636E9">
      <w:r>
        <w:t>pādāgre sthitayā muhuḥ stana-bhareṇānītayā namratāṁ</w:t>
      </w:r>
    </w:p>
    <w:p w:rsidR="007636E9" w:rsidRDefault="007636E9">
      <w:r>
        <w:t>śambhoḥ sasprṛhalocana-traya-pathaṁ yāntyā tad-ārādhane |</w:t>
      </w:r>
    </w:p>
    <w:p w:rsidR="007636E9" w:rsidRDefault="007636E9">
      <w:r>
        <w:t xml:space="preserve">hrīmatyā śirasī-hitaḥ sapulaka-svedodgamotkampayā </w:t>
      </w:r>
    </w:p>
    <w:p w:rsidR="007636E9" w:rsidRDefault="007636E9">
      <w:r>
        <w:t>viśliṣyan kusumāñjalir girijayā kṣipto’ntare pātu vaḥ ||115||</w:t>
      </w:r>
    </w:p>
    <w:p w:rsidR="007636E9" w:rsidRDefault="007636E9"/>
    <w:p w:rsidR="007636E9" w:rsidRDefault="007636E9">
      <w:r>
        <w:t>tasyaiva | (Ratnāvali 1, Smv 2.38)</w:t>
      </w:r>
    </w:p>
    <w:p w:rsidR="007636E9" w:rsidRDefault="007636E9"/>
    <w:p w:rsidR="007636E9" w:rsidRDefault="007636E9">
      <w:pPr>
        <w:pStyle w:val="Heading3"/>
      </w:pPr>
      <w:r>
        <w:t>24. gaurī-śṛṅgāraḥ</w:t>
      </w:r>
    </w:p>
    <w:p w:rsidR="007636E9" w:rsidRDefault="007636E9"/>
    <w:p w:rsidR="007636E9" w:rsidRDefault="007636E9">
      <w:r>
        <w:t>svedas te katham īdṛśaḥ priyatame tvan-netra-vahner vibho</w:t>
      </w:r>
    </w:p>
    <w:p w:rsidR="007636E9" w:rsidRDefault="007636E9">
      <w:r>
        <w:t>kasmāt kampitam etad induvadane bhogīndra-bhīter bhava |</w:t>
      </w:r>
    </w:p>
    <w:p w:rsidR="007636E9" w:rsidRDefault="007636E9">
      <w:r>
        <w:t>romāñcaḥ katham eṣa devi bhagavan gaṅgāmbhasāṁ śīkarar</w:t>
      </w:r>
    </w:p>
    <w:p w:rsidR="007636E9" w:rsidRDefault="007636E9">
      <w:r>
        <w:t xml:space="preserve">itthaṁ bhartari bhāva-gopana-parā gaurī ciraṁ pātu vaḥ ||116|| </w:t>
      </w:r>
    </w:p>
    <w:p w:rsidR="007636E9" w:rsidRDefault="007636E9"/>
    <w:p w:rsidR="007636E9" w:rsidRDefault="007636E9">
      <w:r>
        <w:t>lakṣmīdharasya | (Srk 75, Spd 104)</w:t>
      </w:r>
    </w:p>
    <w:p w:rsidR="007636E9" w:rsidRDefault="007636E9"/>
    <w:p w:rsidR="007636E9" w:rsidRDefault="007636E9">
      <w:r>
        <w:t>śambho satyam idaṁ payodhi-mathane lakṣmyā vṛte keśave</w:t>
      </w:r>
    </w:p>
    <w:p w:rsidR="007636E9" w:rsidRDefault="007636E9">
      <w:r>
        <w:t>vailakṣyāt kila kākakūṭam aśitaṁ pītaṁ viṣaṁ yat tvayā |</w:t>
      </w:r>
    </w:p>
    <w:p w:rsidR="007636E9" w:rsidRDefault="007636E9">
      <w:r>
        <w:t>satyaṁ pārvati nāsti naḥ subhagatā sākṣī tathā ca smaro</w:t>
      </w:r>
    </w:p>
    <w:p w:rsidR="007636E9" w:rsidRDefault="007636E9">
      <w:r>
        <w:t>deveneti kṛta-smṛtiḥ smita-mukhī gaurī ciraṁ pātu vaḥ ||117||</w:t>
      </w:r>
    </w:p>
    <w:p w:rsidR="007636E9" w:rsidRDefault="007636E9"/>
    <w:p w:rsidR="007636E9" w:rsidRDefault="007636E9">
      <w:r>
        <w:t>śrīharṣadevasya |</w:t>
      </w:r>
    </w:p>
    <w:p w:rsidR="007636E9" w:rsidRDefault="007636E9"/>
    <w:p w:rsidR="007636E9" w:rsidRDefault="007636E9">
      <w:r>
        <w:t>carmālambi-dukūla-vallari-citābhasmāvadhūta-stano-</w:t>
      </w:r>
    </w:p>
    <w:p w:rsidR="007636E9" w:rsidRDefault="007636E9">
      <w:r>
        <w:t>nmīlac-candanam uttarīya-bhuja-gavyāsakta-muktāvali |</w:t>
      </w:r>
    </w:p>
    <w:p w:rsidR="007636E9" w:rsidRDefault="007636E9">
      <w:r>
        <w:t>mugdhāyā api śailarāja-duhitur gaṅgādhārāliṅganaṁ</w:t>
      </w:r>
    </w:p>
    <w:p w:rsidR="007636E9" w:rsidRDefault="007636E9">
      <w:r>
        <w:t>gāḍha-prema-rasānubandha-nikaṣa-grāvā śivāyās tu vaḥ ||118||</w:t>
      </w:r>
    </w:p>
    <w:p w:rsidR="007636E9" w:rsidRDefault="007636E9"/>
    <w:p w:rsidR="007636E9" w:rsidRDefault="007636E9">
      <w:r>
        <w:t>jalacandrasya |</w:t>
      </w:r>
      <w:r>
        <w:br/>
      </w:r>
    </w:p>
    <w:p w:rsidR="007636E9" w:rsidRDefault="007636E9">
      <w:r>
        <w:t>śirasi kuṭilā sindhur doṣākaras tava bhūṣaṇaṁ</w:t>
      </w:r>
    </w:p>
    <w:p w:rsidR="007636E9" w:rsidRDefault="007636E9">
      <w:r>
        <w:t>saha viṣadharaiḥ pratyāsannā piśāca-paramparā |</w:t>
      </w:r>
    </w:p>
    <w:p w:rsidR="007636E9" w:rsidRDefault="007636E9">
      <w:r>
        <w:t>harasi na hara prāṇān eva na veda kathaṁ nv iti</w:t>
      </w:r>
    </w:p>
    <w:p w:rsidR="007636E9" w:rsidRDefault="007636E9">
      <w:r>
        <w:t>praṇaya-kupita-kṣmābhṛt-putrī-vacāṁsi punantu vaḥ ||119||</w:t>
      </w:r>
    </w:p>
    <w:p w:rsidR="007636E9" w:rsidRDefault="007636E9"/>
    <w:p w:rsidR="007636E9" w:rsidRDefault="007636E9">
      <w:r>
        <w:t>bhagavad-govindasya |</w:t>
      </w:r>
    </w:p>
    <w:p w:rsidR="007636E9" w:rsidRDefault="007636E9"/>
    <w:p w:rsidR="007636E9" w:rsidRDefault="007636E9">
      <w:r>
        <w:t>nādatte phaṇi-kaṅkaṇa-praṇayinaṁ nīīvī-niveśe karaṁ</w:t>
      </w:r>
    </w:p>
    <w:p w:rsidR="007636E9" w:rsidRDefault="007636E9">
      <w:r>
        <w:t>no cūṇair upahanti bhālanayana-jyotirmayīṁ dīpikām |</w:t>
      </w:r>
    </w:p>
    <w:p w:rsidR="007636E9" w:rsidRDefault="007636E9">
      <w:r>
        <w:t>dhatte carma hareṇa muktam api na dvaipaṁ bhayād ity asau</w:t>
      </w:r>
    </w:p>
    <w:p w:rsidR="007636E9" w:rsidRDefault="007636E9">
      <w:r>
        <w:t>pāyād vo nava-mohana-vyatikara-vrīḍāvatī pārvatī ||120||</w:t>
      </w:r>
    </w:p>
    <w:p w:rsidR="007636E9" w:rsidRDefault="007636E9"/>
    <w:p w:rsidR="007636E9" w:rsidRDefault="007636E9">
      <w:r>
        <w:t>ācārya-gopīkasya |</w:t>
      </w:r>
    </w:p>
    <w:p w:rsidR="007636E9" w:rsidRDefault="007636E9"/>
    <w:p w:rsidR="007636E9" w:rsidRDefault="007636E9">
      <w:pPr>
        <w:pStyle w:val="Heading3"/>
      </w:pPr>
      <w:r>
        <w:t>25. durgā</w:t>
      </w:r>
    </w:p>
    <w:p w:rsidR="007636E9" w:rsidRDefault="007636E9"/>
    <w:p w:rsidR="007636E9" w:rsidRDefault="007636E9">
      <w:r>
        <w:t>ekaṁ mahiṣa-śiraḥ-sthitam</w:t>
      </w:r>
    </w:p>
    <w:p w:rsidR="007636E9" w:rsidRDefault="007636E9">
      <w:r>
        <w:t>aparaṁ sānanda-sura-gaṇa-praṇatam |</w:t>
      </w:r>
    </w:p>
    <w:p w:rsidR="007636E9" w:rsidRDefault="007636E9">
      <w:r>
        <w:t>giri-duhituḥ pada-yugalaṁ</w:t>
      </w:r>
    </w:p>
    <w:p w:rsidR="007636E9" w:rsidRDefault="007636E9">
      <w:r>
        <w:t>śoṇita-maṇi-rāga-rañjitaṁ jayati ||121||</w:t>
      </w:r>
    </w:p>
    <w:p w:rsidR="007636E9" w:rsidRDefault="007636E9"/>
    <w:p w:rsidR="007636E9" w:rsidRDefault="007636E9">
      <w:r>
        <w:t>jalacandrasya |</w:t>
      </w:r>
    </w:p>
    <w:p w:rsidR="007636E9" w:rsidRDefault="007636E9"/>
    <w:p w:rsidR="007636E9" w:rsidRDefault="007636E9">
      <w:r>
        <w:t>tribhuvana-śubha-pañjikāñjikeva</w:t>
      </w:r>
    </w:p>
    <w:p w:rsidR="007636E9" w:rsidRDefault="007636E9">
      <w:r>
        <w:t>sphurati bhavāni tavāṅkuśaḥ karāgre |</w:t>
      </w:r>
    </w:p>
    <w:p w:rsidR="007636E9" w:rsidRDefault="007636E9">
      <w:r>
        <w:t>ḍamarur api bibharti devi tat tad</w:t>
      </w:r>
    </w:p>
    <w:p w:rsidR="007636E9" w:rsidRDefault="007636E9">
      <w:r>
        <w:t>vipad-avasāna-visarjanīya-lakṣmīm ||122||</w:t>
      </w:r>
    </w:p>
    <w:p w:rsidR="007636E9" w:rsidRDefault="007636E9"/>
    <w:p w:rsidR="007636E9" w:rsidRDefault="007636E9">
      <w:r>
        <w:t>hareḥ |</w:t>
      </w:r>
    </w:p>
    <w:p w:rsidR="007636E9" w:rsidRDefault="007636E9"/>
    <w:p w:rsidR="007636E9" w:rsidRDefault="007636E9">
      <w:r>
        <w:t>jyākṛṣṭi-baddha-khaṭakāmukha-pāṇi-pṛṣṭha-</w:t>
      </w:r>
    </w:p>
    <w:p w:rsidR="007636E9" w:rsidRDefault="007636E9">
      <w:r>
        <w:t>preṅkhan-nakhāṁśu-caya-saṁvalito’mbikāyāḥ |</w:t>
      </w:r>
    </w:p>
    <w:p w:rsidR="007636E9" w:rsidRDefault="007636E9">
      <w:r>
        <w:t>tvāṁ pātu mañjarita-pallava-karṇapūra-</w:t>
      </w:r>
    </w:p>
    <w:p w:rsidR="007636E9" w:rsidRDefault="007636E9">
      <w:r>
        <w:t xml:space="preserve">lobha-bhramad-bhramara-vibhrama-bhṛt-kaṭākṣaḥ ||123|| </w:t>
      </w:r>
    </w:p>
    <w:p w:rsidR="007636E9" w:rsidRDefault="007636E9"/>
    <w:p w:rsidR="007636E9" w:rsidRDefault="007636E9">
      <w:r>
        <w:t>amaroḥ | (Amaru 1; Srk 100)</w:t>
      </w:r>
    </w:p>
    <w:p w:rsidR="007636E9" w:rsidRDefault="007636E9"/>
    <w:p w:rsidR="007636E9" w:rsidRDefault="007636E9">
      <w:r>
        <w:t>pādāvaṣṭambhanamrīkṛta-mahiṣa-tanor ullasad-bāhu-mūlaṁ</w:t>
      </w:r>
    </w:p>
    <w:p w:rsidR="007636E9" w:rsidRDefault="007636E9">
      <w:r>
        <w:t>śūlaṁ prollāsayantyāḥ saralita-vapuṣo madhya-bhāgasya devyāḥ |</w:t>
      </w:r>
    </w:p>
    <w:p w:rsidR="007636E9" w:rsidRDefault="007636E9">
      <w:r>
        <w:t>viśliṣṭa-spaṣṭa-dṛṣṭonnata-virala-bahu-vyakta-gaurāntarālās</w:t>
      </w:r>
    </w:p>
    <w:p w:rsidR="007636E9" w:rsidRDefault="007636E9">
      <w:r>
        <w:t>tisro vaḥ pāntu rekhāḥ krama-vaśa-vikasat-kañcuka-prānta-muktāḥ ||124||</w:t>
      </w:r>
    </w:p>
    <w:p w:rsidR="007636E9" w:rsidRDefault="007636E9"/>
    <w:p w:rsidR="007636E9" w:rsidRDefault="007636E9">
      <w:r>
        <w:t>bāṇasya |</w:t>
      </w:r>
    </w:p>
    <w:p w:rsidR="007636E9" w:rsidRDefault="007636E9"/>
    <w:p w:rsidR="007636E9" w:rsidRDefault="007636E9">
      <w:r>
        <w:t>vidrāṇe rudra-vṛnde savitari tarale vajriṇi dhvasta-vajre</w:t>
      </w:r>
    </w:p>
    <w:p w:rsidR="007636E9" w:rsidRDefault="007636E9">
      <w:r>
        <w:t>jātāśaṅke śaśāṅke viramati maruti tyakta-vaire kubere |</w:t>
      </w:r>
    </w:p>
    <w:p w:rsidR="007636E9" w:rsidRDefault="007636E9">
      <w:r>
        <w:t>vaikuṇṭhe kuṇṭhitās te mahiṣam atiruṣaṁ pauruṣopaghni-vighnaṁ</w:t>
      </w:r>
    </w:p>
    <w:p w:rsidR="007636E9" w:rsidRDefault="007636E9">
      <w:r>
        <w:t>nirvighnaṁ nighnatī vaḥ śamayatu duritaṁ bhūri-bhāvā bhavānī ||125||</w:t>
      </w:r>
    </w:p>
    <w:p w:rsidR="007636E9" w:rsidRDefault="007636E9"/>
    <w:p w:rsidR="007636E9" w:rsidRDefault="007636E9">
      <w:r>
        <w:t>tasyaiva |</w:t>
      </w:r>
    </w:p>
    <w:p w:rsidR="007636E9" w:rsidRDefault="007636E9"/>
    <w:p w:rsidR="007636E9" w:rsidRDefault="007636E9">
      <w:pPr>
        <w:pStyle w:val="Heading3"/>
      </w:pPr>
      <w:r>
        <w:t>26. kālī</w:t>
      </w:r>
    </w:p>
    <w:p w:rsidR="007636E9" w:rsidRDefault="007636E9"/>
    <w:p w:rsidR="007636E9" w:rsidRDefault="007636E9">
      <w:r>
        <w:t>yad-vaktrākāśa-śeṣo nabhasi na sulabho yad-bhujānāṁ sahasraiḥ</w:t>
      </w:r>
    </w:p>
    <w:p w:rsidR="007636E9" w:rsidRDefault="007636E9">
      <w:r>
        <w:t>preṅkhadbhiḥ kīryamāṇāsvanur api vidito nāvakāśo diśāsu |</w:t>
      </w:r>
    </w:p>
    <w:p w:rsidR="007636E9" w:rsidRDefault="007636E9">
      <w:r>
        <w:t>pañca grāsā na yasyās tribhuvanam abhavat pūraṇārthaṁa samastaṁ</w:t>
      </w:r>
    </w:p>
    <w:p w:rsidR="007636E9" w:rsidRDefault="007636E9">
      <w:r>
        <w:t>kṣṇḍt-kṣāmākāṇḍa-caṇḍī ciram avatutarāṁ bhairavī kāla-rātriḥ ||126||</w:t>
      </w:r>
    </w:p>
    <w:p w:rsidR="007636E9" w:rsidRDefault="007636E9"/>
    <w:p w:rsidR="007636E9" w:rsidRDefault="007636E9">
      <w:r>
        <w:t>bhāsokasya |</w:t>
      </w:r>
    </w:p>
    <w:p w:rsidR="007636E9" w:rsidRDefault="007636E9"/>
    <w:p w:rsidR="007636E9" w:rsidRDefault="007636E9">
      <w:r>
        <w:t>śikhaṇḍe khaṇḍenduḥ śaśi-dinakarau karṇa-yugale</w:t>
      </w:r>
    </w:p>
    <w:p w:rsidR="007636E9" w:rsidRDefault="007636E9">
      <w:r>
        <w:t>gale tārāhāras-taralam uḍu-cakraṁ ca kucayoḥ |</w:t>
      </w:r>
    </w:p>
    <w:p w:rsidR="007636E9" w:rsidRDefault="007636E9">
      <w:r>
        <w:t>taḍit-kāñcī sandhyāsicaya-racitā kāli tad ayaṁ</w:t>
      </w:r>
    </w:p>
    <w:p w:rsidR="007636E9" w:rsidRDefault="007636E9">
      <w:r>
        <w:t>tavākalpaḥ kalpa-vyuparama-vidheyo vijayate ||127||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nirmāṁsa-prakaṭāsthi-jāla-vikaṭāṁ pātāla-nimnodarīṁ</w:t>
      </w:r>
    </w:p>
    <w:p w:rsidR="007636E9" w:rsidRDefault="007636E9">
      <w:r>
        <w:t>kūpa-kroḍa-gabhīra-netra-kuharām unnaddha-jūṭāṭavīm |</w:t>
      </w:r>
    </w:p>
    <w:p w:rsidR="007636E9" w:rsidRDefault="007636E9">
      <w:r>
        <w:t>dantāntargata-daitya-kīkasa-kaṇa-vyākarṣaṇa-vyāpṛta-</w:t>
      </w:r>
    </w:p>
    <w:p w:rsidR="007636E9" w:rsidRDefault="007636E9">
      <w:r>
        <w:t>krūraikāgra-nakhām akhaṇḍita-rucaṁ tvāṁ caṇḍi vandāmahe ||128||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tārāntar-jvalad-agni-lakṣa-nayana-śvabhrānta-kṛpāntarāṁ</w:t>
      </w:r>
    </w:p>
    <w:p w:rsidR="007636E9" w:rsidRDefault="007636E9">
      <w:r>
        <w:t>kruddāgastya-nirasta-vāridhi-payaḥ-pātāla-nimnodarīm |</w:t>
      </w:r>
    </w:p>
    <w:p w:rsidR="007636E9" w:rsidRDefault="007636E9">
      <w:r>
        <w:t>vande tvām ajitāvṛtotkaṭa-sirāpṛṣṭhāsthi-sārākṛtiṁ</w:t>
      </w:r>
    </w:p>
    <w:p w:rsidR="007636E9" w:rsidRDefault="007636E9">
      <w:r>
        <w:t>daṁṣṭrākoṭi-taṭotpatiṣṇu-ditijāsṛk-carcitāṁ carcikām ||129||</w:t>
      </w:r>
    </w:p>
    <w:p w:rsidR="007636E9" w:rsidRDefault="007636E9"/>
    <w:p w:rsidR="007636E9" w:rsidRDefault="007636E9">
      <w:r>
        <w:t>umāpati-dharasya |</w:t>
      </w:r>
    </w:p>
    <w:p w:rsidR="007636E9" w:rsidRDefault="007636E9"/>
    <w:p w:rsidR="007636E9" w:rsidRDefault="007636E9">
      <w:r>
        <w:t>jayati tava kūṇitekṣaṇam aśnatyā daśana-peṣam asurāsthi |</w:t>
      </w:r>
    </w:p>
    <w:p w:rsidR="007636E9" w:rsidRDefault="007636E9">
      <w:r>
        <w:t>kalpa-śikhi-sphuṭad-adri-kvāṇa-karālaḥ kaḍatkāraḥ ||130||</w:t>
      </w:r>
    </w:p>
    <w:p w:rsidR="007636E9" w:rsidRDefault="007636E9"/>
    <w:p w:rsidR="007636E9" w:rsidRDefault="007636E9">
      <w:r>
        <w:t>śatānandasya |</w:t>
      </w:r>
    </w:p>
    <w:p w:rsidR="007636E9" w:rsidRDefault="007636E9"/>
    <w:p w:rsidR="007636E9" w:rsidRDefault="007636E9">
      <w:pPr>
        <w:pStyle w:val="Heading3"/>
      </w:pPr>
      <w:r>
        <w:t xml:space="preserve">27. ardha-nārīśaḥ </w:t>
      </w:r>
    </w:p>
    <w:p w:rsidR="007636E9" w:rsidRDefault="007636E9"/>
    <w:p w:rsidR="007636E9" w:rsidRDefault="007636E9">
      <w:r>
        <w:t>sa jayati girikanyā-miśritāścary-mūrtis</w:t>
      </w:r>
    </w:p>
    <w:p w:rsidR="007636E9" w:rsidRDefault="007636E9">
      <w:r>
        <w:t>tripura-yuvati-līlā-vibhrama-bhraṁśa-hetuḥ |</w:t>
      </w:r>
    </w:p>
    <w:p w:rsidR="007636E9" w:rsidRDefault="007636E9">
      <w:r>
        <w:t>upacayavati yasya pronnataika-stanatvād</w:t>
      </w:r>
    </w:p>
    <w:p w:rsidR="007636E9" w:rsidRDefault="007636E9">
      <w:r>
        <w:t>upari bhujaga-hāraḥ sthāna-vaiṣamyam eti ||131||</w:t>
      </w:r>
    </w:p>
    <w:p w:rsidR="007636E9" w:rsidRDefault="007636E9"/>
    <w:p w:rsidR="007636E9" w:rsidRDefault="007636E9">
      <w:r>
        <w:t>māghasya |</w:t>
      </w:r>
    </w:p>
    <w:p w:rsidR="007636E9" w:rsidRDefault="007636E9"/>
    <w:p w:rsidR="007636E9" w:rsidRDefault="007636E9">
      <w:r>
        <w:t>āśleṣādhara-bimba-cumbana-sukhālāpa-smitānyāsatāṁ</w:t>
      </w:r>
    </w:p>
    <w:p w:rsidR="007636E9" w:rsidRDefault="007636E9">
      <w:r>
        <w:t>dūre tāvad idaṁ mitho na sulabhaṁ jātaṁ mukhālokanam |</w:t>
      </w:r>
    </w:p>
    <w:p w:rsidR="007636E9" w:rsidRDefault="007636E9">
      <w:r>
        <w:t xml:space="preserve">itthaṁ vyartha-kṛtaika-deha-ghaṭanā-vinyāsayor āvayoḥ  </w:t>
      </w:r>
    </w:p>
    <w:p w:rsidR="007636E9" w:rsidRDefault="007636E9">
      <w:r>
        <w:t>keyaṁ prīti-vidambanety avatu vaḥ smero’rdha-nārīśvaraḥ ||132||</w:t>
      </w:r>
    </w:p>
    <w:p w:rsidR="007636E9" w:rsidRDefault="007636E9"/>
    <w:p w:rsidR="007636E9" w:rsidRDefault="007636E9">
      <w:r>
        <w:t>kasyacit | (Sv 68)</w:t>
      </w:r>
    </w:p>
    <w:p w:rsidR="007636E9" w:rsidRDefault="007636E9"/>
    <w:p w:rsidR="007636E9" w:rsidRDefault="007636E9">
      <w:r>
        <w:t>candrālokaya paśya pannaga-pate vīkṣadhvam etad-gaṇāḥ</w:t>
      </w:r>
    </w:p>
    <w:p w:rsidR="007636E9" w:rsidRDefault="007636E9">
      <w:r>
        <w:t>kāmāreḥ stana-bhāra-mantharam uro lākṣāruṇāṅghri-śriyaḥ |</w:t>
      </w:r>
    </w:p>
    <w:p w:rsidR="007636E9" w:rsidRDefault="007636E9">
      <w:r>
        <w:t>ākarṇya tridaśāpagā-giram imāṁ sollāsam ābhāṣitāṁ</w:t>
      </w:r>
    </w:p>
    <w:p w:rsidR="007636E9" w:rsidRDefault="007636E9">
      <w:r>
        <w:t>vrīḍā-smera-natānano vijayate kāntārdha-nārīśvaraḥ ||133||</w:t>
      </w:r>
    </w:p>
    <w:p w:rsidR="007636E9" w:rsidRDefault="007636E9"/>
    <w:p w:rsidR="007636E9" w:rsidRDefault="007636E9">
      <w:r>
        <w:t>yogeśvarasya |</w:t>
      </w:r>
    </w:p>
    <w:p w:rsidR="007636E9" w:rsidRDefault="007636E9"/>
    <w:p w:rsidR="007636E9" w:rsidRDefault="007636E9">
      <w:r>
        <w:t>svacchandaika-stana-śrīr-ubhaya-gata-milan-mauli-candraḥ phaṇīndra-</w:t>
      </w:r>
    </w:p>
    <w:p w:rsidR="007636E9" w:rsidRDefault="007636E9">
      <w:r>
        <w:t>prācīnāvīta-vāhī sukhayatu bhagavān ardha-nārīśvaro vaḥ |</w:t>
      </w:r>
    </w:p>
    <w:p w:rsidR="007636E9" w:rsidRDefault="007636E9">
      <w:r>
        <w:t>yasyārdhe viśva-dāha-vyasana-visṛmara-jyotir ardhaṁ kṛpodyad-</w:t>
      </w:r>
    </w:p>
    <w:p w:rsidR="007636E9" w:rsidRDefault="007636E9">
      <w:r>
        <w:t>bāṣpaṁ cānyonya-vega-prahati-simasimākāri cakṣṇḍ-smṛtīyam ||134||</w:t>
      </w:r>
    </w:p>
    <w:p w:rsidR="007636E9" w:rsidRDefault="007636E9"/>
    <w:p w:rsidR="007636E9" w:rsidRDefault="007636E9">
      <w:r>
        <w:t>murāreḥ | (Ar 7.38, Smv 2.21)</w:t>
      </w:r>
    </w:p>
    <w:p w:rsidR="007636E9" w:rsidRDefault="007636E9"/>
    <w:p w:rsidR="007636E9" w:rsidRDefault="007636E9">
      <w:r>
        <w:t>dhammillaṁ ca jaṭāṁ ca mauktika-saraṁ cāhiṁ ca ratnāni ca</w:t>
      </w:r>
    </w:p>
    <w:p w:rsidR="007636E9" w:rsidRDefault="007636E9">
      <w:r>
        <w:t>brahmāsthīni ca kuṅkumaṁ ca nṛ-śiraś cūrṇottaraṁ bhasma ca |</w:t>
      </w:r>
    </w:p>
    <w:p w:rsidR="007636E9" w:rsidRDefault="007636E9">
      <w:r>
        <w:t>kṣaumaṁ ca dvipa-carma caika-vapuṣā bibhrad-diśann ekatāṁ</w:t>
      </w:r>
    </w:p>
    <w:p w:rsidR="007636E9" w:rsidRDefault="007636E9">
      <w:r>
        <w:t>bhāvānām iva yogināṁ diśatu vaḥ śreyo’rdhanārīśvaraḥ ||135||</w:t>
      </w:r>
    </w:p>
    <w:p w:rsidR="007636E9" w:rsidRDefault="007636E9"/>
    <w:p w:rsidR="007636E9" w:rsidRDefault="007636E9">
      <w:r>
        <w:t>śaṅkara-devasya |</w:t>
      </w:r>
    </w:p>
    <w:p w:rsidR="007636E9" w:rsidRDefault="007636E9"/>
    <w:p w:rsidR="007636E9" w:rsidRDefault="007636E9">
      <w:pPr>
        <w:pStyle w:val="Heading3"/>
      </w:pPr>
      <w:r>
        <w:t>28. śṛṅgārātmakārdha-nārīśvaraḥ</w:t>
      </w:r>
    </w:p>
    <w:p w:rsidR="007636E9" w:rsidRDefault="007636E9"/>
    <w:p w:rsidR="007636E9" w:rsidRDefault="007636E9"/>
    <w:p w:rsidR="007636E9" w:rsidRDefault="007636E9">
      <w:r>
        <w:t xml:space="preserve">ardhaṁ danta-cchadasya sphurati japa-vaśād ardham apy utprakopād </w:t>
      </w:r>
    </w:p>
    <w:p w:rsidR="007636E9" w:rsidRDefault="007636E9">
      <w:r>
        <w:t>ekaḥ pāṇiḥ praṇantuṁ śirasi kṛta-padaḥ kṣeptum anyas tam eva |</w:t>
      </w:r>
    </w:p>
    <w:p w:rsidR="007636E9" w:rsidRDefault="007636E9">
      <w:r>
        <w:t xml:space="preserve">ekaṁ dhyānān nimīlaty aparam avikasad vīkṣate netram itthaṁ </w:t>
      </w:r>
    </w:p>
    <w:p w:rsidR="007636E9" w:rsidRDefault="007636E9">
      <w:r>
        <w:t>tulyān icchā-vidhitsā tanur avatu sa vo yasya saṁdhyā-vidhāne ||136||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 xml:space="preserve">acchinna-mekhalam alabdha-dṛḍhopagūḍham </w:t>
      </w:r>
    </w:p>
    <w:p w:rsidR="007636E9" w:rsidRDefault="007636E9">
      <w:r>
        <w:t>aprāpta-cumbanam avīkṣita-vaktra-kānti |</w:t>
      </w:r>
    </w:p>
    <w:p w:rsidR="007636E9" w:rsidRDefault="007636E9">
      <w:r>
        <w:t>kāntā-vimiśra-vapuṣaḥ kṛta-vipralambha-</w:t>
      </w:r>
    </w:p>
    <w:p w:rsidR="007636E9" w:rsidRDefault="007636E9">
      <w:r>
        <w:t>sambhoga-sakhyam iva pātu vapuḥ smarāreḥ ||137||</w:t>
      </w:r>
    </w:p>
    <w:p w:rsidR="007636E9" w:rsidRDefault="007636E9"/>
    <w:p w:rsidR="007636E9" w:rsidRDefault="007636E9">
      <w:r>
        <w:t>chittipasya |</w:t>
      </w:r>
    </w:p>
    <w:p w:rsidR="007636E9" w:rsidRDefault="007636E9"/>
    <w:p w:rsidR="007636E9" w:rsidRDefault="007636E9">
      <w:r>
        <w:t>prauḍha-prema-rasād abheda-ghaṭitām aṅge dadhānaḥ priyāṁ</w:t>
      </w:r>
    </w:p>
    <w:p w:rsidR="007636E9" w:rsidRDefault="007636E9">
      <w:r>
        <w:t>devaḥ pātu jaganti keli-kalahe tasyāḥ prasādāya yaḥ |</w:t>
      </w:r>
    </w:p>
    <w:p w:rsidR="007636E9" w:rsidRDefault="007636E9">
      <w:r>
        <w:t>vyāhartuṁ praṇayocitaṁ namayituṁ mūrdhānam apy akṣamo</w:t>
      </w:r>
    </w:p>
    <w:p w:rsidR="007636E9" w:rsidRDefault="007636E9">
      <w:r>
        <w:t>dhatte kevalam eva vāma-caraṇāmbhoje karaṁ dakṣiṇam ||138||</w:t>
      </w:r>
    </w:p>
    <w:p w:rsidR="007636E9" w:rsidRDefault="007636E9"/>
    <w:p w:rsidR="007636E9" w:rsidRDefault="007636E9">
      <w:r>
        <w:t>gadādharasya |</w:t>
      </w:r>
    </w:p>
    <w:p w:rsidR="007636E9" w:rsidRDefault="007636E9"/>
    <w:p w:rsidR="007636E9" w:rsidRDefault="007636E9">
      <w:r>
        <w:t>miśrībhūtāṁ tava tanulatāṁ bibhrato gauri kāmaṁ</w:t>
      </w:r>
    </w:p>
    <w:p w:rsidR="007636E9" w:rsidRDefault="007636E9">
      <w:r>
        <w:t>devasya syād avirala-parīrambha-janmā pramodaḥ |</w:t>
      </w:r>
    </w:p>
    <w:p w:rsidR="007636E9" w:rsidRDefault="007636E9">
      <w:pPr>
        <w:rPr>
          <w:lang w:val="pl-PL"/>
        </w:rPr>
      </w:pPr>
      <w:r>
        <w:rPr>
          <w:lang w:val="pl-PL"/>
        </w:rPr>
        <w:t>kintu prema-stimita-madhura-snigdha-mugdhā na dṛṣṭir</w:t>
      </w:r>
    </w:p>
    <w:p w:rsidR="007636E9" w:rsidRDefault="007636E9">
      <w:pPr>
        <w:rPr>
          <w:lang w:val="pl-PL"/>
        </w:rPr>
      </w:pPr>
      <w:r>
        <w:rPr>
          <w:lang w:val="pl-PL"/>
        </w:rPr>
        <w:t>dṛṣṭety antaḥkaraṇam asakṛt tāmyati tryambakasya ||139||</w:t>
      </w:r>
    </w:p>
    <w:p w:rsidR="007636E9" w:rsidRDefault="007636E9">
      <w:pPr>
        <w:rPr>
          <w:lang w:val="pl-PL"/>
        </w:rPr>
      </w:pPr>
    </w:p>
    <w:p w:rsidR="007636E9" w:rsidRDefault="007636E9">
      <w:pPr>
        <w:rPr>
          <w:lang w:val="pl-PL"/>
        </w:rPr>
      </w:pPr>
      <w:r>
        <w:rPr>
          <w:lang w:val="pl-PL"/>
        </w:rPr>
        <w:t>bhagīrathasya | (Srk 82)</w:t>
      </w:r>
    </w:p>
    <w:p w:rsidR="007636E9" w:rsidRDefault="007636E9">
      <w:pPr>
        <w:rPr>
          <w:lang w:val="pl-PL"/>
        </w:rPr>
      </w:pPr>
    </w:p>
    <w:p w:rsidR="007636E9" w:rsidRDefault="007636E9">
      <w:r>
        <w:t xml:space="preserve">anyasyai saṁpratīyaṁ kuru madana-ripo svāṅga-dāna-prasādaṁ </w:t>
      </w:r>
    </w:p>
    <w:p w:rsidR="007636E9" w:rsidRDefault="007636E9">
      <w:r>
        <w:t>nāhaṁ soḍhuṁ samarthā śirasi sura-nadīṁ nāpi saṁdhyāṁ praṇantum |</w:t>
      </w:r>
    </w:p>
    <w:p w:rsidR="007636E9" w:rsidRDefault="007636E9">
      <w:r>
        <w:t xml:space="preserve">ity uktvā kopa-biddhāṁ vighaṭayitum umām ātma-dehaṁ pravṛttāṁ </w:t>
      </w:r>
    </w:p>
    <w:p w:rsidR="007636E9" w:rsidRDefault="007636E9">
      <w:r>
        <w:t>rundhānaḥ pātu śambhoḥ kuca-kalasa-haṭha-sparśa-kṛṣṭo bhujo vaḥ ||140||</w:t>
      </w:r>
    </w:p>
    <w:p w:rsidR="007636E9" w:rsidRDefault="007636E9"/>
    <w:p w:rsidR="007636E9" w:rsidRDefault="007636E9">
      <w:r>
        <w:t xml:space="preserve">mayūrasya | </w:t>
      </w:r>
    </w:p>
    <w:p w:rsidR="007636E9" w:rsidRDefault="007636E9"/>
    <w:p w:rsidR="007636E9" w:rsidRDefault="007636E9"/>
    <w:p w:rsidR="007636E9" w:rsidRDefault="007636E9">
      <w:pPr>
        <w:pStyle w:val="Heading3"/>
      </w:pPr>
      <w:r>
        <w:t xml:space="preserve">29. gaṇeśaḥ </w:t>
      </w:r>
    </w:p>
    <w:p w:rsidR="007636E9" w:rsidRDefault="007636E9"/>
    <w:p w:rsidR="007636E9" w:rsidRDefault="007636E9">
      <w:r>
        <w:t>ekaḥ sa eva paripālayatāj jaganti</w:t>
      </w:r>
    </w:p>
    <w:p w:rsidR="007636E9" w:rsidRDefault="007636E9">
      <w:r>
        <w:t>gaurī-girīśa-caritānukṛtiṁ dadhānaḥ |</w:t>
      </w:r>
    </w:p>
    <w:p w:rsidR="007636E9" w:rsidRDefault="007636E9">
      <w:r>
        <w:t>ābhāti yo daśana-śūnya-mukhaika-deśa-</w:t>
      </w:r>
    </w:p>
    <w:p w:rsidR="007636E9" w:rsidRDefault="007636E9">
      <w:r>
        <w:t>dehārdha-hārita-vadhūka ivaka-dantaḥ ||141||</w:t>
      </w:r>
    </w:p>
    <w:p w:rsidR="007636E9" w:rsidRDefault="007636E9"/>
    <w:p w:rsidR="007636E9" w:rsidRDefault="007636E9">
      <w:r>
        <w:t>vasukalpasya | (Srk 94)</w:t>
      </w:r>
    </w:p>
    <w:p w:rsidR="007636E9" w:rsidRDefault="007636E9"/>
    <w:p w:rsidR="007636E9" w:rsidRDefault="007636E9">
      <w:r>
        <w:t xml:space="preserve">kapolād uḍḍīnair bhaya-vaśa-vilolair madhukarair </w:t>
      </w:r>
    </w:p>
    <w:p w:rsidR="007636E9" w:rsidRDefault="007636E9">
      <w:r>
        <w:t>madāmbhaḥ-saṁlobhād upari patituṁ baddha-paṭalaiḥ |</w:t>
      </w:r>
    </w:p>
    <w:p w:rsidR="007636E9" w:rsidRDefault="007636E9">
      <w:r>
        <w:t>calad-barha-cchatra-śriyam iva dadhāno’tirucirām</w:t>
      </w:r>
    </w:p>
    <w:p w:rsidR="007636E9" w:rsidRDefault="007636E9">
      <w:r>
        <w:t>avighnaṁ herambo jagad-agha-vighâtaṁ ghaṭayatu ||142||</w:t>
      </w:r>
    </w:p>
    <w:p w:rsidR="007636E9" w:rsidRDefault="007636E9"/>
    <w:p w:rsidR="007636E9" w:rsidRDefault="007636E9">
      <w:r>
        <w:t>tasyaiva | (Srk 93)</w:t>
      </w:r>
    </w:p>
    <w:p w:rsidR="007636E9" w:rsidRDefault="007636E9"/>
    <w:p w:rsidR="007636E9" w:rsidRDefault="007636E9">
      <w:r>
        <w:t>sandhyā-sindūra-rāgāruṇa-gagana-talāsaṅgi-gaṅgottamāṅga-</w:t>
      </w:r>
    </w:p>
    <w:p w:rsidR="007636E9" w:rsidRDefault="007636E9">
      <w:r>
        <w:t>tvaṅgan-nakṣatra-mālākṛta-rucira-ruciḥ karṇa-śaṁkhī-kṛtenduḥ |</w:t>
      </w:r>
    </w:p>
    <w:p w:rsidR="007636E9" w:rsidRDefault="007636E9">
      <w:r>
        <w:t>nistoyaāmbhoda-vṛndaiḥ śruti-yugala-calac-cāmarā-ḍambara-śrīr</w:t>
      </w:r>
    </w:p>
    <w:p w:rsidR="007636E9" w:rsidRDefault="007636E9">
      <w:r>
        <w:t>avyājālaṅkṛtir vaḥ pravitaratu gaṇa-grāmaṇīr maṅgalāni ||143||</w:t>
      </w:r>
    </w:p>
    <w:p w:rsidR="007636E9" w:rsidRDefault="007636E9"/>
    <w:p w:rsidR="007636E9" w:rsidRDefault="007636E9">
      <w:r>
        <w:t>daṅkasya |</w:t>
      </w:r>
    </w:p>
    <w:p w:rsidR="007636E9" w:rsidRDefault="007636E9"/>
    <w:p w:rsidR="007636E9" w:rsidRDefault="007636E9">
      <w:r>
        <w:t>garjad-gabhīra-ghana-gharghara-ghora-ghoṣa-</w:t>
      </w:r>
    </w:p>
    <w:p w:rsidR="007636E9" w:rsidRDefault="007636E9">
      <w:r>
        <w:t>digdanti-bhīti-jananodgata-kaṇṭha-nādaḥ |</w:t>
      </w:r>
    </w:p>
    <w:p w:rsidR="007636E9" w:rsidRDefault="007636E9">
      <w:r>
        <w:t>dhunvan mukhaṁ tava nirasyatu sarva-vighnaṁ</w:t>
      </w:r>
    </w:p>
    <w:p w:rsidR="007636E9" w:rsidRDefault="007636E9">
      <w:r>
        <w:t>lambodaraḥ sahajanāṭhyarasa-pravṛttaḥ ||144||</w:t>
      </w:r>
    </w:p>
    <w:p w:rsidR="007636E9" w:rsidRDefault="007636E9"/>
    <w:p w:rsidR="007636E9" w:rsidRDefault="007636E9">
      <w:r>
        <w:t>pāpākasya |</w:t>
      </w:r>
    </w:p>
    <w:p w:rsidR="007636E9" w:rsidRDefault="007636E9"/>
    <w:p w:rsidR="007636E9" w:rsidRDefault="007636E9">
      <w:r>
        <w:t>devendra-mauli-mandāra-makaranda-kaṇāruṇāḥ |</w:t>
      </w:r>
    </w:p>
    <w:p w:rsidR="007636E9" w:rsidRDefault="007636E9">
      <w:r>
        <w:t>vighnaṁ harantu heramba-caraṇāmbuja-reṇavaḥ ||145||</w:t>
      </w:r>
    </w:p>
    <w:p w:rsidR="007636E9" w:rsidRDefault="007636E9"/>
    <w:p w:rsidR="007636E9" w:rsidRDefault="007636E9">
      <w:r>
        <w:t>umāpati-dharasya ||</w:t>
      </w:r>
    </w:p>
    <w:p w:rsidR="007636E9" w:rsidRDefault="007636E9">
      <w:pPr>
        <w:pStyle w:val="Heading3"/>
      </w:pPr>
      <w:r>
        <w:t>30. kārttikeyaḥ</w:t>
      </w:r>
    </w:p>
    <w:p w:rsidR="007636E9" w:rsidRDefault="007636E9"/>
    <w:p w:rsidR="007636E9" w:rsidRDefault="007636E9">
      <w:r>
        <w:t>svecchā-ramyaṁ luṭhitvā pitur urasi ciraṁ bhasma-dhūlī-citāṅgo</w:t>
      </w:r>
    </w:p>
    <w:p w:rsidR="007636E9" w:rsidRDefault="007636E9">
      <w:r>
        <w:t>gaṅgā-vāriṇy agādhe jhaṭiti hara-jaṭā-jūṭato datta-jhampaḥ |</w:t>
      </w:r>
    </w:p>
    <w:p w:rsidR="007636E9" w:rsidRDefault="007636E9">
      <w:r>
        <w:t>sadyaḥ sītkāra-kārī jala-jaḍima-raṇa-hanta-paṅktir guho vaḥ</w:t>
      </w:r>
    </w:p>
    <w:p w:rsidR="007636E9" w:rsidRDefault="007636E9">
      <w:r>
        <w:t>kampī pāyād apāyāj jvalita-śikhi-śikhe cakṣuṣi nyasta-hastaḥ ||146||</w:t>
      </w:r>
    </w:p>
    <w:p w:rsidR="007636E9" w:rsidRDefault="007636E9"/>
    <w:p w:rsidR="007636E9" w:rsidRDefault="007636E9">
      <w:r>
        <w:t>bāṇasya | (Srk 91, Smv 2.43)</w:t>
      </w:r>
    </w:p>
    <w:p w:rsidR="007636E9" w:rsidRDefault="007636E9"/>
    <w:p w:rsidR="007636E9" w:rsidRDefault="007636E9">
      <w:r>
        <w:t>arciṣmanti vidārya vaktra-kuharāṇy āsṛkkato vāsukes</w:t>
      </w:r>
    </w:p>
    <w:p w:rsidR="007636E9" w:rsidRDefault="007636E9">
      <w:r>
        <w:t>tarjanyā viṣa-karburān gaṇayataḥ saṁspṛśya dantāṅkurān |</w:t>
      </w:r>
    </w:p>
    <w:p w:rsidR="007636E9" w:rsidRDefault="007636E9">
      <w:r>
        <w:t>ekaṁ trīṇi navāṣṭa sapta ṣaḍ-ativyastāsta-saṅkhyā-kramā</w:t>
      </w:r>
    </w:p>
    <w:p w:rsidR="007636E9" w:rsidRDefault="007636E9">
      <w:r>
        <w:t>vācaḥ śaktidharasya śaiśava-kalāḥ kurvantu vo maṅgalam ||147||</w:t>
      </w:r>
    </w:p>
    <w:p w:rsidR="007636E9" w:rsidRDefault="007636E9"/>
    <w:p w:rsidR="007636E9" w:rsidRDefault="007636E9">
      <w:r>
        <w:t>kasyacit | (Srk 95, Spd 105)</w:t>
      </w:r>
    </w:p>
    <w:p w:rsidR="007636E9" w:rsidRDefault="007636E9"/>
    <w:p w:rsidR="007636E9" w:rsidRDefault="007636E9">
      <w:r>
        <w:t>suptaṁ pakṣa-puṭe nilīna-śirasaṁ sṛṣṭvā mayūraṁ puraḥ</w:t>
      </w:r>
    </w:p>
    <w:p w:rsidR="007636E9" w:rsidRDefault="007636E9">
      <w:r>
        <w:t>kṛttaṁ kena śiro’sya tāta katham ity ākrandataḥ śaiśavāt |</w:t>
      </w:r>
    </w:p>
    <w:p w:rsidR="007636E9" w:rsidRDefault="007636E9">
      <w:r>
        <w:t>antarhāsa-pināki-pāṇi-yugala-sphālollasac-cetasas</w:t>
      </w:r>
    </w:p>
    <w:p w:rsidR="007636E9" w:rsidRDefault="007636E9">
      <w:r>
        <w:t>tan-mūrdhekṣaṇa-harṣitasya hasitaṁ pāyāt kumārasya vaḥ ||148||</w:t>
      </w:r>
    </w:p>
    <w:p w:rsidR="007636E9" w:rsidRDefault="007636E9"/>
    <w:p w:rsidR="007636E9" w:rsidRDefault="007636E9">
      <w:r>
        <w:t>kasyacit | (Srk 96)</w:t>
      </w:r>
    </w:p>
    <w:p w:rsidR="007636E9" w:rsidRDefault="007636E9"/>
    <w:p w:rsidR="007636E9" w:rsidRDefault="007636E9">
      <w:r>
        <w:t>haṁsa-śreṇi-kutūhalena kalayan bhūṣā-kapālāvalīṁ</w:t>
      </w:r>
    </w:p>
    <w:p w:rsidR="007636E9" w:rsidRDefault="007636E9">
      <w:r>
        <w:t>bālām indukalāṁ mṛṇāla-rabhasād āndolayan pāṇinā |</w:t>
      </w:r>
    </w:p>
    <w:p w:rsidR="007636E9" w:rsidRDefault="007636E9">
      <w:r>
        <w:t>raktāmbhoja-dhiyā ca locana-puṭaṁ lālāṭam udghāṭayan</w:t>
      </w:r>
    </w:p>
    <w:p w:rsidR="007636E9" w:rsidRDefault="007636E9">
      <w:r>
        <w:t>pāyād vaḥ pitur aṅka-bhāk śiśu-jana-krīḍonmukhaḥ ṣaṇ-mukhaḥ ||149||</w:t>
      </w:r>
    </w:p>
    <w:p w:rsidR="007636E9" w:rsidRDefault="007636E9"/>
    <w:p w:rsidR="007636E9" w:rsidRDefault="007636E9">
      <w:r>
        <w:t>balabhadrasya | (Srk 92)</w:t>
      </w:r>
    </w:p>
    <w:p w:rsidR="007636E9" w:rsidRDefault="007636E9"/>
    <w:p w:rsidR="007636E9" w:rsidRDefault="007636E9">
      <w:r>
        <w:t>nālair nīlotpalānāṁ racita-guru-jaṭā-jūṭa-vinyāsa-śobhaḥ</w:t>
      </w:r>
    </w:p>
    <w:p w:rsidR="007636E9" w:rsidRDefault="007636E9">
      <w:r>
        <w:t>kṛtvā saṁbhugna-koṭi-dvayam atha visinī-kandam indoḥ pradeśe |</w:t>
      </w:r>
    </w:p>
    <w:p w:rsidR="007636E9" w:rsidRDefault="007636E9">
      <w:r>
        <w:t>mātuś citrāṁśukena tvacam ucita-pade pauṇḍarīkīṁ vidhāya</w:t>
      </w:r>
    </w:p>
    <w:p w:rsidR="007636E9" w:rsidRDefault="007636E9">
      <w:r>
        <w:t>krīḍārudrāyamāṇo jagad avatu guho vīkṣyamāṇaḥ pitṛbhyām ||150||</w:t>
      </w:r>
    </w:p>
    <w:p w:rsidR="007636E9" w:rsidRDefault="007636E9"/>
    <w:p w:rsidR="007636E9" w:rsidRDefault="007636E9">
      <w:r>
        <w:t>halāyudhasya |</w:t>
      </w:r>
    </w:p>
    <w:p w:rsidR="007636E9" w:rsidRDefault="007636E9"/>
    <w:p w:rsidR="007636E9" w:rsidRDefault="007636E9">
      <w:pPr>
        <w:pStyle w:val="Heading3"/>
      </w:pPr>
      <w:r>
        <w:t>31. bhṛṅgī</w:t>
      </w:r>
    </w:p>
    <w:p w:rsidR="007636E9" w:rsidRDefault="007636E9"/>
    <w:p w:rsidR="007636E9" w:rsidRDefault="007636E9">
      <w:r>
        <w:t>dig-vāsā yadi tat kim asya dhanuṣā sāstrasya kiṁ bhasmanā</w:t>
      </w:r>
    </w:p>
    <w:p w:rsidR="007636E9" w:rsidRDefault="007636E9">
      <w:r>
        <w:t>bhasmāthāsya kim aṅganā yadi ca sā kāmaṁ paridveṣṭi kim |</w:t>
      </w:r>
    </w:p>
    <w:p w:rsidR="007636E9" w:rsidRDefault="007636E9">
      <w:r>
        <w:t>ity anyonya-viruddha-ceṣṭitam idaṁ paśyan nija-svāmino</w:t>
      </w:r>
    </w:p>
    <w:p w:rsidR="007636E9" w:rsidRDefault="007636E9">
      <w:r>
        <w:t xml:space="preserve">bhṛṅgī sāndra-śirāvanaddha-paruṣaṁ dhatte’sthi-śeṣaṁ vapuḥ ||151|| </w:t>
      </w:r>
    </w:p>
    <w:p w:rsidR="007636E9" w:rsidRDefault="007636E9"/>
    <w:p w:rsidR="007636E9" w:rsidRDefault="007636E9">
      <w:r>
        <w:t>yogeśvarasya (Srk 103, Sv 2399)</w:t>
      </w:r>
    </w:p>
    <w:p w:rsidR="007636E9" w:rsidRDefault="007636E9"/>
    <w:p w:rsidR="007636E9" w:rsidRDefault="007636E9">
      <w:r>
        <w:t xml:space="preserve">kasmāt tvaṁ tāta gehād aparam abhinavā brūhi kā tatra vārtā </w:t>
      </w:r>
    </w:p>
    <w:p w:rsidR="007636E9" w:rsidRDefault="007636E9">
      <w:r>
        <w:t>devyā devo jitaḥ kiṁ vṛṣa-ḍamaru-citā-bhasma-bhogīndra-candrān |</w:t>
      </w:r>
    </w:p>
    <w:p w:rsidR="007636E9" w:rsidRDefault="007636E9">
      <w:r>
        <w:t>ity evaṁ barhināthe kathayati sahasā bhartṛ-bhikṣā vibhūṣā</w:t>
      </w:r>
    </w:p>
    <w:p w:rsidR="007636E9" w:rsidRDefault="007636E9">
      <w:r>
        <w:t>vaiguṇyodvega-janmā jagad avatu ciraṁ hāravo bhṛṅgirīṭeḥ ||152||</w:t>
      </w:r>
    </w:p>
    <w:p w:rsidR="007636E9" w:rsidRDefault="007636E9"/>
    <w:p w:rsidR="007636E9" w:rsidRDefault="007636E9">
      <w:r>
        <w:t>tuṅgokasya | (Srk 98)</w:t>
      </w:r>
    </w:p>
    <w:p w:rsidR="007636E9" w:rsidRDefault="007636E9"/>
    <w:p w:rsidR="007636E9" w:rsidRDefault="007636E9">
      <w:r>
        <w:t>carceyaṁ kṣudhitā sadaiva gṛhiṇī putro’py ayaṁ ṣaṇ-mukho</w:t>
      </w:r>
    </w:p>
    <w:p w:rsidR="007636E9" w:rsidRDefault="007636E9">
      <w:r>
        <w:t>duṣpūrodara-bhāra-manthara-vapur-lambodaro’pi svayam |</w:t>
      </w:r>
    </w:p>
    <w:p w:rsidR="007636E9" w:rsidRDefault="007636E9">
      <w:r>
        <w:t>ity evaṁ sva-kuṭumbam eka-vṛṣabho devaḥ kathaṁ pokṣatīty</w:t>
      </w:r>
    </w:p>
    <w:p w:rsidR="007636E9" w:rsidRDefault="007636E9">
      <w:r>
        <w:t>ālokyeva viśuṣka-pañjara-tanur bhṛṅgī ciraṁ pātu vaḥ ||153||</w:t>
      </w:r>
    </w:p>
    <w:p w:rsidR="007636E9" w:rsidRDefault="007636E9"/>
    <w:p w:rsidR="007636E9" w:rsidRDefault="007636E9">
      <w:r>
        <w:t>nīlāṅgasya |</w:t>
      </w:r>
    </w:p>
    <w:p w:rsidR="007636E9" w:rsidRDefault="007636E9"/>
    <w:p w:rsidR="007636E9" w:rsidRDefault="007636E9">
      <w:r>
        <w:t xml:space="preserve">bhikṣābhojini kṛttivāsasi vasu-prāptiḥ kutaḥ syād iti </w:t>
      </w:r>
    </w:p>
    <w:p w:rsidR="007636E9" w:rsidRDefault="007636E9">
      <w:r>
        <w:t>prāg ardhaṁ vapuṣaḥ svayaṁ vyasanino yasyāharat pārvatī |</w:t>
      </w:r>
    </w:p>
    <w:p w:rsidR="007636E9" w:rsidRDefault="007636E9">
      <w:r>
        <w:t>tasyārdhaṁ kupitā haṭhād yadi haren mūrdhni sthitā jāhnavī</w:t>
      </w:r>
    </w:p>
    <w:p w:rsidR="007636E9" w:rsidRDefault="007636E9">
      <w:r>
        <w:t>hā nātha kva tadeti duḥstha-hṛdayo bhṛṅgī bhṛśaṁ śuṣyati ||154||</w:t>
      </w:r>
    </w:p>
    <w:p w:rsidR="007636E9" w:rsidRDefault="007636E9"/>
    <w:p w:rsidR="007636E9" w:rsidRDefault="007636E9">
      <w:r>
        <w:t>bhavānandasya |</w:t>
      </w:r>
    </w:p>
    <w:p w:rsidR="007636E9" w:rsidRDefault="007636E9"/>
    <w:p w:rsidR="007636E9" w:rsidRDefault="007636E9">
      <w:r>
        <w:t>sevāṁ no kurute karoti na kṛṣiṁ vāṇijyam asyāsti no</w:t>
      </w:r>
    </w:p>
    <w:p w:rsidR="007636E9" w:rsidRDefault="007636E9">
      <w:r>
        <w:t>paitryaṁ nāsti dhanaṁ na bāndhava-balaṁ naivāsti kaścid gaṇaḥ |</w:t>
      </w:r>
    </w:p>
    <w:p w:rsidR="007636E9" w:rsidRDefault="007636E9">
      <w:r>
        <w:t>dyūta-strī-vyasanaṁ na muñcati tathāpīśas tad asmāt phalaṁ</w:t>
      </w:r>
    </w:p>
    <w:p w:rsidR="007636E9" w:rsidRDefault="007636E9">
      <w:r>
        <w:t>kiṁ me syād iti cintayann iva kṛśo bhṅgī ciraṁ pātu vaḥ ||155||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pPr>
        <w:pStyle w:val="Heading3"/>
      </w:pPr>
      <w:r>
        <w:t>32. gaṇoccāvacam</w:t>
      </w:r>
    </w:p>
    <w:p w:rsidR="007636E9" w:rsidRDefault="007636E9"/>
    <w:p w:rsidR="007636E9" w:rsidRDefault="007636E9">
      <w:r>
        <w:t>sthūlo dūramayaṁ na yāsyati kṛśo naiṣa prayāṇa-kṣamas</w:t>
      </w:r>
    </w:p>
    <w:p w:rsidR="007636E9" w:rsidRDefault="007636E9">
      <w:r>
        <w:t>tenaikasya mamaiva tatra kaśipu-prāptiḥ paraṁ dṛśyate |</w:t>
      </w:r>
    </w:p>
    <w:p w:rsidR="007636E9" w:rsidRDefault="007636E9">
      <w:r>
        <w:t>ity ādau paricintitaṁ pratimuhus tad-bhṛṅgi-kūṣmāṇḍayor</w:t>
      </w:r>
    </w:p>
    <w:p w:rsidR="007636E9" w:rsidRDefault="007636E9">
      <w:r>
        <w:t>anyonya-pratikūlam īśa-śivayoḥ pāṇigrahe pātu vaḥ ||156||</w:t>
      </w:r>
    </w:p>
    <w:p w:rsidR="007636E9" w:rsidRDefault="007636E9"/>
    <w:p w:rsidR="007636E9" w:rsidRDefault="007636E9">
      <w:r>
        <w:t>kasyacit | (Srk 99)</w:t>
      </w:r>
    </w:p>
    <w:p w:rsidR="007636E9" w:rsidRDefault="007636E9"/>
    <w:p w:rsidR="007636E9" w:rsidRDefault="007636E9">
      <w:r>
        <w:t>carcāyāḥ katham eva rakṣati sadā sadyo nṛ-muṇḍa-srajaṁ</w:t>
      </w:r>
    </w:p>
    <w:p w:rsidR="007636E9" w:rsidRDefault="007636E9">
      <w:r>
        <w:t>caṇḍīkeśariṇo vṛṣaṁ ca bhujagān sūnor mayūrād api |</w:t>
      </w:r>
    </w:p>
    <w:p w:rsidR="007636E9" w:rsidRDefault="007636E9">
      <w:r>
        <w:t>ity antaḥparibhāvayan bhagavato dīrghaṁ dhiyaḥ kauśalaṁ</w:t>
      </w:r>
    </w:p>
    <w:p w:rsidR="007636E9" w:rsidRDefault="007636E9">
      <w:r>
        <w:t>kūṣmāṇḍo dhṛti-sambhṛtām anudinaṁ puṣṇāti tunda-śriyam ||157||</w:t>
      </w:r>
    </w:p>
    <w:p w:rsidR="007636E9" w:rsidRDefault="007636E9"/>
    <w:p w:rsidR="007636E9" w:rsidRDefault="007636E9">
      <w:r>
        <w:t>kasyacit | (Srk 97)</w:t>
      </w:r>
    </w:p>
    <w:p w:rsidR="007636E9" w:rsidRDefault="007636E9"/>
    <w:p w:rsidR="007636E9" w:rsidRDefault="007636E9">
      <w:r>
        <w:t>devī sūnum asūta nṛtyata gaṇāḥ kiṁ tiṣṭhatety udbhuje</w:t>
      </w:r>
    </w:p>
    <w:p w:rsidR="007636E9" w:rsidRDefault="007636E9">
      <w:r>
        <w:t>harṣād bhṛṅgariṭāvayācita-girā cāmuṇḍayāliṅgite |</w:t>
      </w:r>
    </w:p>
    <w:p w:rsidR="007636E9" w:rsidRDefault="007636E9">
      <w:r>
        <w:t>avyād vo hata-dundubhi-svana-ghana-dhvānātiriktas tayor</w:t>
      </w:r>
    </w:p>
    <w:p w:rsidR="007636E9" w:rsidRDefault="007636E9">
      <w:r>
        <w:t>anyonya-pracalāsthit-pañjara-raṇat-kaṅkāla-janmā ravaḥ ||158||</w:t>
      </w:r>
    </w:p>
    <w:p w:rsidR="007636E9" w:rsidRDefault="007636E9"/>
    <w:p w:rsidR="007636E9" w:rsidRDefault="007636E9">
      <w:r>
        <w:t>yogeśvarasya | (Srk 71, Smv 2.55)</w:t>
      </w:r>
    </w:p>
    <w:p w:rsidR="007636E9" w:rsidRDefault="007636E9"/>
    <w:p w:rsidR="007636E9" w:rsidRDefault="007636E9">
      <w:r>
        <w:t>śṛṅgaṁ bhṛṅgin vimuñca tyaja gaja-vadana tvaṁ ca lāṅgūla-mūlaṁ</w:t>
      </w:r>
    </w:p>
    <w:p w:rsidR="007636E9" w:rsidRDefault="007636E9">
      <w:r>
        <w:t>mandānando’si nandinn alam abala mahākāla kaṇṭha-graheṇa |</w:t>
      </w:r>
    </w:p>
    <w:p w:rsidR="007636E9" w:rsidRDefault="007636E9">
      <w:r>
        <w:t>ity uktvā nīyamānaḥ sukhayatu vṛṣabhaḥ pārvatī-pāda-mūle</w:t>
      </w:r>
    </w:p>
    <w:p w:rsidR="007636E9" w:rsidRDefault="007636E9">
      <w:r>
        <w:t>paśyann akṣair vilakṣaṁ valita-gala-calat-kambalaṁ tryambakaṁ vaḥ ||159||</w:t>
      </w:r>
    </w:p>
    <w:p w:rsidR="007636E9" w:rsidRDefault="007636E9"/>
    <w:p w:rsidR="007636E9" w:rsidRDefault="007636E9">
      <w:r>
        <w:t>abhinandasya | (Srk 77)</w:t>
      </w:r>
    </w:p>
    <w:p w:rsidR="007636E9" w:rsidRDefault="007636E9"/>
    <w:p w:rsidR="007636E9" w:rsidRDefault="007636E9">
      <w:r>
        <w:t>dig-vāsā vṛṣa-vāhano nara-śiro-dhārī dadhāno’jinaṁ</w:t>
      </w:r>
    </w:p>
    <w:p w:rsidR="007636E9" w:rsidRDefault="007636E9">
      <w:r>
        <w:t>bhikṣur bhasma-bhujaṅga-bhūṣita-tanur bhūtair bhraman kānanam |</w:t>
      </w:r>
    </w:p>
    <w:p w:rsidR="007636E9" w:rsidRDefault="007636E9">
      <w:r>
        <w:t>smartṝṇāṁ śiva-kṛt tathāpi jagati jyeṣṭho’smadīyaḥ prabhur</w:t>
      </w:r>
    </w:p>
    <w:p w:rsidR="007636E9" w:rsidRDefault="007636E9">
      <w:r>
        <w:t>dhanyo’smīty atitoṣa-puṣṭa-jaṭharaḥ kūṣmāṇḍako’vyāj jagat ||160||</w:t>
      </w:r>
    </w:p>
    <w:p w:rsidR="007636E9" w:rsidRDefault="007636E9"/>
    <w:p w:rsidR="007636E9" w:rsidRDefault="007636E9">
      <w:r>
        <w:t>mahānidheḥ |</w:t>
      </w:r>
    </w:p>
    <w:p w:rsidR="007636E9" w:rsidRDefault="007636E9"/>
    <w:p w:rsidR="007636E9" w:rsidRDefault="007636E9">
      <w:pPr>
        <w:pStyle w:val="Heading3"/>
      </w:pPr>
      <w:r>
        <w:t xml:space="preserve">33. hariharau </w:t>
      </w:r>
    </w:p>
    <w:p w:rsidR="007636E9" w:rsidRDefault="007636E9"/>
    <w:p w:rsidR="007636E9" w:rsidRDefault="007636E9">
      <w:r>
        <w:t>yad baddhārdha-jaṭaṁ yad-ardha-mukuṭaṁ yac-candra-mandārayor</w:t>
      </w:r>
    </w:p>
    <w:p w:rsidR="007636E9" w:rsidRDefault="007636E9">
      <w:r>
        <w:t>dhatte dhāma ca dāma ca smita-lasat-kundendra-nīla-śriyoḥ |</w:t>
      </w:r>
    </w:p>
    <w:p w:rsidR="007636E9" w:rsidRDefault="007636E9">
      <w:r>
        <w:t>tat khaṭvāṅga-rathāṅga-saṅga-vikaṭaṁ śrī-kaṇṭha-vaikuṇṭhayor</w:t>
      </w:r>
    </w:p>
    <w:p w:rsidR="007636E9" w:rsidRDefault="007636E9">
      <w:r>
        <w:t>vande nandimahokṣatārkṣya-pariṣan-nāmāṅkam ekaṁ vapuḥ ||161||</w:t>
      </w:r>
    </w:p>
    <w:p w:rsidR="007636E9" w:rsidRDefault="007636E9"/>
    <w:p w:rsidR="007636E9" w:rsidRDefault="007636E9">
      <w:r>
        <w:t>rājaśekharasya | (Srk 1639)</w:t>
      </w:r>
    </w:p>
    <w:p w:rsidR="007636E9" w:rsidRDefault="007636E9"/>
    <w:p w:rsidR="007636E9" w:rsidRDefault="007636E9">
      <w:r>
        <w:t>niyamita-jaṭā-vallī-līlā-prasupta-mahoragaṁ</w:t>
      </w:r>
    </w:p>
    <w:p w:rsidR="007636E9" w:rsidRDefault="007636E9">
      <w:r>
        <w:t>caraṇa-kamala-prānte mukta-sva-vikrama-go-vṛṣam |</w:t>
      </w:r>
    </w:p>
    <w:p w:rsidR="007636E9" w:rsidRDefault="007636E9">
      <w:r>
        <w:t>vitata-phaṇi-bhuk-patra-cchatraṁ gadā-laguḍa-śriyaṁ</w:t>
      </w:r>
    </w:p>
    <w:p w:rsidR="007636E9" w:rsidRDefault="007636E9">
      <w:r>
        <w:t>hari-hara-vapur-brahmopāsyaṁ punātu jagat trayam ||162||</w:t>
      </w:r>
    </w:p>
    <w:p w:rsidR="007636E9" w:rsidRDefault="007636E9"/>
    <w:p w:rsidR="007636E9" w:rsidRDefault="007636E9">
      <w:r>
        <w:t>bhavānandasya |</w:t>
      </w:r>
    </w:p>
    <w:p w:rsidR="007636E9" w:rsidRDefault="007636E9"/>
    <w:p w:rsidR="007636E9" w:rsidRDefault="007636E9">
      <w:r>
        <w:t>yena dhvasta-manobhavena balijit-kāyaḥ purāstrīkṛto</w:t>
      </w:r>
    </w:p>
    <w:p w:rsidR="007636E9" w:rsidRDefault="007636E9">
      <w:r>
        <w:t>yo gaṅgāṁ ca dadhe’ndhaka-kṣaya-karo yo barhi-patra-priyaḥ |</w:t>
      </w:r>
    </w:p>
    <w:p w:rsidR="007636E9" w:rsidRDefault="007636E9">
      <w:r>
        <w:t xml:space="preserve">yasyāhuḥ śaśimac-chiro hara iti stutyaṁ ca nāmāmarāḥ </w:t>
      </w:r>
    </w:p>
    <w:p w:rsidR="007636E9" w:rsidRDefault="007636E9">
      <w:r>
        <w:t>so’vyād iṣṭa-bhujaṅga-hāra-valayas tāṁ sarvado mādhavaḥ ||163||</w:t>
      </w:r>
    </w:p>
    <w:p w:rsidR="007636E9" w:rsidRDefault="007636E9"/>
    <w:p w:rsidR="007636E9" w:rsidRDefault="007636E9">
      <w:r>
        <w:t>bhāraveḥ | (Sv 44, Smv 2.104)</w:t>
      </w:r>
    </w:p>
    <w:p w:rsidR="007636E9" w:rsidRDefault="007636E9"/>
    <w:p w:rsidR="007636E9" w:rsidRDefault="007636E9">
      <w:pPr>
        <w:rPr>
          <w:lang w:val="fr-CA"/>
        </w:rPr>
      </w:pPr>
      <w:r>
        <w:rPr>
          <w:lang w:val="fr-CA"/>
        </w:rPr>
        <w:t xml:space="preserve">ekāvasthitir astu vaḥ pura-mura-pradveṣiṇor devayoḥ  </w:t>
      </w:r>
    </w:p>
    <w:p w:rsidR="007636E9" w:rsidRDefault="007636E9">
      <w:pPr>
        <w:rPr>
          <w:lang w:val="fr-CA"/>
        </w:rPr>
      </w:pPr>
      <w:r>
        <w:rPr>
          <w:lang w:val="fr-CA"/>
        </w:rPr>
        <w:t>prāleyāñjana-śaila-śṛṅga-subha-gacchāyāṅgayoḥ śreyase |</w:t>
      </w:r>
    </w:p>
    <w:p w:rsidR="007636E9" w:rsidRDefault="007636E9">
      <w:pPr>
        <w:rPr>
          <w:lang w:val="fr-CA"/>
        </w:rPr>
      </w:pPr>
      <w:r>
        <w:rPr>
          <w:lang w:val="fr-CA"/>
        </w:rPr>
        <w:t xml:space="preserve">tārkṣya-trāsa-vihasta-pannaga-phaṭā yasyāṁ jaṭāpālayo  </w:t>
      </w:r>
    </w:p>
    <w:p w:rsidR="007636E9" w:rsidRDefault="007636E9">
      <w:pPr>
        <w:rPr>
          <w:lang w:val="fr-CA"/>
        </w:rPr>
      </w:pPr>
      <w:r>
        <w:rPr>
          <w:lang w:val="fr-CA"/>
        </w:rPr>
        <w:t>bālendu-dyuti-kośa-supta-jalajo yasyāṁ ca nābhī-hradaḥ ||164||</w:t>
      </w:r>
    </w:p>
    <w:p w:rsidR="007636E9" w:rsidRDefault="007636E9">
      <w:pPr>
        <w:rPr>
          <w:lang w:val="fr-CA"/>
        </w:rPr>
      </w:pPr>
    </w:p>
    <w:p w:rsidR="007636E9" w:rsidRDefault="007636E9">
      <w:pPr>
        <w:rPr>
          <w:lang w:val="fr-CA"/>
        </w:rPr>
      </w:pPr>
      <w:r>
        <w:rPr>
          <w:lang w:val="fr-CA"/>
        </w:rPr>
        <w:t>tuṅgokasya |</w:t>
      </w:r>
    </w:p>
    <w:p w:rsidR="007636E9" w:rsidRDefault="007636E9">
      <w:pPr>
        <w:rPr>
          <w:lang w:val="fr-CA"/>
        </w:rPr>
      </w:pPr>
    </w:p>
    <w:p w:rsidR="007636E9" w:rsidRDefault="007636E9">
      <w:pPr>
        <w:rPr>
          <w:lang w:val="fr-CA"/>
        </w:rPr>
      </w:pPr>
      <w:r>
        <w:rPr>
          <w:lang w:val="fr-CA"/>
        </w:rPr>
        <w:t>yaj-jambū-kambu-rociḥ phaṇadhara-pariṣad-bhoji-bhogīndra-kāntaṁ</w:t>
      </w:r>
    </w:p>
    <w:p w:rsidR="007636E9" w:rsidRDefault="007636E9">
      <w:pPr>
        <w:rPr>
          <w:lang w:val="fr-CA"/>
        </w:rPr>
      </w:pPr>
      <w:r>
        <w:rPr>
          <w:lang w:val="fr-CA"/>
        </w:rPr>
        <w:t>nandac-candrāravinda-dyuti-caraṇa-śiraḥ-syandi-mandākinīkam  |</w:t>
      </w:r>
    </w:p>
    <w:p w:rsidR="007636E9" w:rsidRDefault="007636E9">
      <w:pPr>
        <w:rPr>
          <w:lang w:val="fr-CA"/>
        </w:rPr>
      </w:pPr>
      <w:r>
        <w:rPr>
          <w:lang w:val="fr-CA"/>
        </w:rPr>
        <w:t>rakṣā-saṁhāra-dakṣaṁ madana-samudayoddīpanaṁ śaśvad avyād</w:t>
      </w:r>
    </w:p>
    <w:p w:rsidR="007636E9" w:rsidRDefault="007636E9">
      <w:pPr>
        <w:rPr>
          <w:lang w:val="fr-CA"/>
        </w:rPr>
      </w:pPr>
      <w:r>
        <w:rPr>
          <w:lang w:val="fr-CA"/>
        </w:rPr>
        <w:t>avyāghātaṁ vibodhe’py udadhi-giri-sutā-kāntayor deham ekam ||165||</w:t>
      </w:r>
    </w:p>
    <w:p w:rsidR="007636E9" w:rsidRDefault="007636E9">
      <w:pPr>
        <w:rPr>
          <w:lang w:val="fr-CA"/>
        </w:rPr>
      </w:pPr>
    </w:p>
    <w:p w:rsidR="007636E9" w:rsidRDefault="007636E9">
      <w:pPr>
        <w:rPr>
          <w:lang w:val="fr-CA"/>
        </w:rPr>
      </w:pPr>
      <w:r>
        <w:rPr>
          <w:lang w:val="fr-CA"/>
        </w:rPr>
        <w:t>jalacandrasya |</w:t>
      </w:r>
    </w:p>
    <w:p w:rsidR="007636E9" w:rsidRDefault="007636E9">
      <w:pPr>
        <w:rPr>
          <w:lang w:val="fr-CA"/>
        </w:rPr>
      </w:pPr>
    </w:p>
    <w:p w:rsidR="007636E9" w:rsidRDefault="007636E9">
      <w:pPr>
        <w:pStyle w:val="Heading3"/>
      </w:pPr>
      <w:r>
        <w:t>34. kāntāsahita-hariharau</w:t>
      </w:r>
    </w:p>
    <w:p w:rsidR="007636E9" w:rsidRDefault="007636E9"/>
    <w:p w:rsidR="007636E9" w:rsidRDefault="007636E9">
      <w:r>
        <w:t>sambhoga-spṛhayālu-manmatha-punar-janmāspadaṁ bhūr bhuvaḥ</w:t>
      </w:r>
    </w:p>
    <w:p w:rsidR="007636E9" w:rsidRDefault="007636E9">
      <w:r>
        <w:t>svaḥ pāyāt puruṣottama-kratubhidor ardhārdha-pūrṇaṁ vapuḥ |</w:t>
      </w:r>
    </w:p>
    <w:p w:rsidR="007636E9" w:rsidRDefault="007636E9">
      <w:r>
        <w:t>yal-lakṣmī-girijā-kaṭākṣa-kuṭila-krīḍā-haṭhākṛṣṭibhiḥ</w:t>
      </w:r>
    </w:p>
    <w:p w:rsidR="007636E9" w:rsidRDefault="007636E9">
      <w:r>
        <w:t>syād eva truṭitaṁ paraspara-guṇa-syūtaṁ na ced antarā ||166||</w:t>
      </w:r>
    </w:p>
    <w:p w:rsidR="007636E9" w:rsidRDefault="007636E9"/>
    <w:p w:rsidR="007636E9" w:rsidRDefault="007636E9">
      <w:r>
        <w:t>tripurāri-pālasya |</w:t>
      </w:r>
    </w:p>
    <w:p w:rsidR="007636E9" w:rsidRDefault="007636E9"/>
    <w:p w:rsidR="007636E9" w:rsidRDefault="007636E9">
      <w:r>
        <w:t>vapur avatu jaṭā-kirīṭa-miśraṁ</w:t>
      </w:r>
    </w:p>
    <w:p w:rsidR="007636E9" w:rsidRDefault="007636E9">
      <w:r>
        <w:t>pura-mura-sūdanayor vimiśritaṁ vaḥ |</w:t>
      </w:r>
    </w:p>
    <w:p w:rsidR="007636E9" w:rsidRDefault="007636E9">
      <w:r>
        <w:t>girija-laghi-sutā-svabhartṛ-kaṇṭha</w:t>
      </w:r>
    </w:p>
    <w:p w:rsidR="007636E9" w:rsidRDefault="007636E9">
      <w:r>
        <w:t>graha-calitāhṛta-bāhu-vallarīkam ||167||</w:t>
      </w:r>
    </w:p>
    <w:p w:rsidR="007636E9" w:rsidRDefault="007636E9"/>
    <w:p w:rsidR="007636E9" w:rsidRDefault="007636E9">
      <w:r>
        <w:t>tasyaiva |</w:t>
      </w:r>
    </w:p>
    <w:p w:rsidR="007636E9" w:rsidRDefault="007636E9"/>
    <w:p w:rsidR="007636E9" w:rsidRDefault="007636E9">
      <w:r>
        <w:t>sphaṭika-marakata-śrī-hāriṇoḥ prīti-yogāt</w:t>
      </w:r>
    </w:p>
    <w:p w:rsidR="007636E9" w:rsidRDefault="007636E9">
      <w:r>
        <w:t>tad avatu vapur ekaṁ kāma-kaṁsa-dviṣor vaḥ |</w:t>
      </w:r>
    </w:p>
    <w:p w:rsidR="007636E9" w:rsidRDefault="007636E9">
      <w:r>
        <w:t>na viramati bhavānyāḥ sārdham abdher duhitrā</w:t>
      </w:r>
    </w:p>
    <w:p w:rsidR="007636E9" w:rsidRDefault="007636E9">
      <w:r>
        <w:t>sadṛśa-mahasi kaṇṭhe yatra sīmā-vivādaḥ ||168||</w:t>
      </w:r>
    </w:p>
    <w:p w:rsidR="007636E9" w:rsidRDefault="007636E9"/>
    <w:p w:rsidR="007636E9" w:rsidRDefault="007636E9">
      <w:r>
        <w:t>yogeśvarasya | (Spd 110, Smv 2.103)</w:t>
      </w:r>
    </w:p>
    <w:p w:rsidR="007636E9" w:rsidRDefault="007636E9"/>
    <w:p w:rsidR="007636E9" w:rsidRDefault="007636E9">
      <w:r>
        <w:t>devasyaikatamāla-patra-mukuṭasyārdhaṁ pura-dveṣiṇo</w:t>
      </w:r>
    </w:p>
    <w:p w:rsidR="007636E9" w:rsidRDefault="007636E9">
      <w:r>
        <w:t>dehārdhena samasyamānam asamaṁ śvaḥ-śreyasāyās tu vaḥ |</w:t>
      </w:r>
    </w:p>
    <w:p w:rsidR="007636E9" w:rsidRDefault="007636E9">
      <w:r>
        <w:t>yasmin bhūdhara-kanyakābdhi-sutayor aprāpta-sambhogayor</w:t>
      </w:r>
    </w:p>
    <w:p w:rsidR="007636E9" w:rsidRDefault="007636E9">
      <w:r>
        <w:t>anyonya-pratikarma-narma-bhiduro bhūyān anaṅga-jvaraḥ ||169||</w:t>
      </w:r>
    </w:p>
    <w:p w:rsidR="007636E9" w:rsidRDefault="007636E9"/>
    <w:p w:rsidR="007636E9" w:rsidRDefault="007636E9">
      <w:r>
        <w:t>hareḥ |</w:t>
      </w:r>
    </w:p>
    <w:p w:rsidR="007636E9" w:rsidRDefault="007636E9"/>
    <w:p w:rsidR="007636E9" w:rsidRDefault="007636E9">
      <w:r>
        <w:t>dhātrā sauhṛda-sīma-vismita-mukhaṁ bheda-bhramāpāsanāt</w:t>
      </w:r>
    </w:p>
    <w:p w:rsidR="007636E9" w:rsidRDefault="007636E9">
      <w:r>
        <w:t>sānandaṁ munibhiḥ sa-nirvṛti surair ekatra sevā-sukhāt |</w:t>
      </w:r>
    </w:p>
    <w:p w:rsidR="007636E9" w:rsidRDefault="007636E9">
      <w:r>
        <w:t xml:space="preserve">pārvatyā svapadāvakṛṣṭi-kuṭila-bhrū-bhaṅgam ālokitaḥ </w:t>
      </w:r>
    </w:p>
    <w:p w:rsidR="007636E9" w:rsidRDefault="007636E9">
      <w:r>
        <w:t>pāyād vo bhagavāṁś carācara-gurur dehārdha-hārī haraḥ ||170||</w:t>
      </w:r>
    </w:p>
    <w:p w:rsidR="007636E9" w:rsidRDefault="007636E9"/>
    <w:p w:rsidR="007636E9" w:rsidRDefault="007636E9">
      <w:r>
        <w:t>āryāvilāsasya |</w:t>
      </w:r>
    </w:p>
    <w:p w:rsidR="007636E9" w:rsidRDefault="007636E9">
      <w:pPr>
        <w:pStyle w:val="Heading3"/>
      </w:pPr>
    </w:p>
    <w:p w:rsidR="007636E9" w:rsidRDefault="007636E9">
      <w:pPr>
        <w:pStyle w:val="Heading3"/>
      </w:pPr>
      <w:r>
        <w:t>35. gaṅgā</w:t>
      </w:r>
    </w:p>
    <w:p w:rsidR="007636E9" w:rsidRDefault="007636E9"/>
    <w:p w:rsidR="007636E9" w:rsidRDefault="007636E9">
      <w:r>
        <w:t>brāhmaṁ tejo dvijānāṁ jvalayati jaḍima-prakramaṁ hanti buddher</w:t>
      </w:r>
    </w:p>
    <w:p w:rsidR="007636E9" w:rsidRDefault="007636E9">
      <w:r>
        <w:t>vṛddhiṁ sekena sadyaḥ śamayati valino duṣkṛtānokahasya |</w:t>
      </w:r>
    </w:p>
    <w:p w:rsidR="007636E9" w:rsidRDefault="007636E9">
      <w:r>
        <w:t>ūrdhvaṁ caivātra lokād api nayatitarāṁ janmino magna-mūrtīṁs</w:t>
      </w:r>
    </w:p>
    <w:p w:rsidR="007636E9" w:rsidRDefault="007636E9">
      <w:r>
        <w:t>tvad-dhārā-vāri kāśī-praṇayini paritaḥ prakriyā kīdṛśīyam ||171||</w:t>
      </w:r>
    </w:p>
    <w:p w:rsidR="007636E9" w:rsidRDefault="007636E9"/>
    <w:p w:rsidR="007636E9" w:rsidRDefault="007636E9">
      <w:r>
        <w:t>kolāhalasya |</w:t>
      </w:r>
    </w:p>
    <w:p w:rsidR="007636E9" w:rsidRDefault="007636E9"/>
    <w:p w:rsidR="007636E9" w:rsidRDefault="007636E9">
      <w:r>
        <w:t xml:space="preserve">durvāra-doṣa-timirāgama-vāsara-śrīḥ </w:t>
      </w:r>
    </w:p>
    <w:p w:rsidR="007636E9" w:rsidRDefault="007636E9">
      <w:r>
        <w:t>kaivalya-kairava-vikāsa-sitāṁśu-lekhā |</w:t>
      </w:r>
    </w:p>
    <w:p w:rsidR="007636E9" w:rsidRDefault="007636E9">
      <w:r>
        <w:t>jīyāt triviṣṭapadhunī kali-kāla-bhagna-</w:t>
      </w:r>
    </w:p>
    <w:p w:rsidR="007636E9" w:rsidRDefault="007636E9">
      <w:r>
        <w:t>gīrvāṇa-rāja-nagarākara-vaijayantī ||172||</w:t>
      </w:r>
    </w:p>
    <w:p w:rsidR="007636E9" w:rsidRDefault="007636E9"/>
    <w:p w:rsidR="007636E9" w:rsidRDefault="007636E9">
      <w:r>
        <w:t>graheśvarasya |</w:t>
      </w:r>
    </w:p>
    <w:p w:rsidR="007636E9" w:rsidRDefault="007636E9"/>
    <w:p w:rsidR="007636E9" w:rsidRDefault="007636E9">
      <w:r>
        <w:t>tīrthāṭanaiḥ kim adhikaṁ kṣaṇam īkṣitā cet</w:t>
      </w:r>
    </w:p>
    <w:p w:rsidR="007636E9" w:rsidRDefault="007636E9">
      <w:r>
        <w:t>pītaṁ tvad-ambu yadi devi mudhā sudhāpi |</w:t>
      </w:r>
    </w:p>
    <w:p w:rsidR="007636E9" w:rsidRDefault="007636E9">
      <w:r>
        <w:t>snātaṁ yadi tvayi viriñci-padaṁ na dūre</w:t>
      </w:r>
    </w:p>
    <w:p w:rsidR="007636E9" w:rsidRDefault="007636E9">
      <w:r>
        <w:t>muktiḥ kare yadi ca sā samupāsitāsi ||173||</w:t>
      </w:r>
    </w:p>
    <w:p w:rsidR="007636E9" w:rsidRDefault="007636E9"/>
    <w:p w:rsidR="007636E9" w:rsidRDefault="007636E9">
      <w:r>
        <w:t>viriñceḥ |</w:t>
      </w:r>
    </w:p>
    <w:p w:rsidR="007636E9" w:rsidRDefault="007636E9"/>
    <w:p w:rsidR="007636E9" w:rsidRDefault="007636E9">
      <w:r>
        <w:t>tīraṁ tavāvataratīha yathā yathaiva</w:t>
      </w:r>
    </w:p>
    <w:p w:rsidR="007636E9" w:rsidRDefault="007636E9">
      <w:r>
        <w:t>dehena devi jaratā munajo mumūrṣuḥ |</w:t>
      </w:r>
    </w:p>
    <w:p w:rsidR="007636E9" w:rsidRDefault="007636E9">
      <w:r>
        <w:t xml:space="preserve">amba svayaṁvara-vaśaṁvada-nākanārī </w:t>
      </w:r>
    </w:p>
    <w:p w:rsidR="007636E9" w:rsidRDefault="007636E9">
      <w:r>
        <w:t>dorvalli-pallavi nabho’pi tathā tathaiva ||174||</w:t>
      </w:r>
    </w:p>
    <w:p w:rsidR="007636E9" w:rsidRDefault="007636E9"/>
    <w:p w:rsidR="007636E9" w:rsidRDefault="007636E9">
      <w:r>
        <w:t>tasyaiva |</w:t>
      </w:r>
    </w:p>
    <w:p w:rsidR="007636E9" w:rsidRDefault="007636E9"/>
    <w:p w:rsidR="007636E9" w:rsidRDefault="007636E9">
      <w:r>
        <w:t>taptaṁ yan na tapo hutaṁ ca na havir yaj jāta-vedo mukhe</w:t>
      </w:r>
    </w:p>
    <w:p w:rsidR="007636E9" w:rsidRDefault="007636E9">
      <w:r>
        <w:t>dattaṁ yac ca na kiṁcid eva na kṛto yat tīrtha-yātrādaraḥ |</w:t>
      </w:r>
    </w:p>
    <w:p w:rsidR="007636E9" w:rsidRDefault="007636E9">
      <w:r>
        <w:t>kākeneva śuneva kevalam ayaṁ yat pūritaḥ pudgalo</w:t>
      </w:r>
    </w:p>
    <w:p w:rsidR="007636E9" w:rsidRDefault="007636E9">
      <w:r>
        <w:t>mātas tvāṁ parirabhya jāhnavi sa me śānto’yam antarjvaraḥ ||175||</w:t>
      </w:r>
    </w:p>
    <w:p w:rsidR="007636E9" w:rsidRDefault="007636E9"/>
    <w:p w:rsidR="007636E9" w:rsidRDefault="007636E9">
      <w:r>
        <w:t>sentutasya |</w:t>
      </w:r>
    </w:p>
    <w:p w:rsidR="007636E9" w:rsidRDefault="007636E9"/>
    <w:p w:rsidR="007636E9" w:rsidRDefault="007636E9">
      <w:pPr>
        <w:pStyle w:val="Heading3"/>
      </w:pPr>
      <w:r>
        <w:t xml:space="preserve">36. gaṅgā-praśaṁsā </w:t>
      </w:r>
    </w:p>
    <w:p w:rsidR="007636E9" w:rsidRDefault="007636E9"/>
    <w:p w:rsidR="007636E9" w:rsidRDefault="007636E9">
      <w:r>
        <w:t>dharmasyotsava-vaijayanti-mukuṭa-srag-veṇi-gaurīpates</w:t>
      </w:r>
    </w:p>
    <w:p w:rsidR="007636E9" w:rsidRDefault="007636E9">
      <w:r>
        <w:t>tvāṁ ratnākara-patni jahnu-tanaye bhāgīrathi prārthaye |</w:t>
      </w:r>
    </w:p>
    <w:p w:rsidR="007636E9" w:rsidRDefault="007636E9">
      <w:r>
        <w:t>tvattoyānta-śilā-niṣaṇṇa-vapuṣas tvad-vīcibhiḥ preṅkhatas</w:t>
      </w:r>
    </w:p>
    <w:p w:rsidR="007636E9" w:rsidRDefault="007636E9">
      <w:r>
        <w:t>tvan-nāma smaratas tad-arpita-dṛśaḥ prāṇāḥ prayāsyanti me ||176||</w:t>
      </w:r>
    </w:p>
    <w:p w:rsidR="007636E9" w:rsidRDefault="007636E9"/>
    <w:p w:rsidR="007636E9" w:rsidRDefault="007636E9">
      <w:r>
        <w:t>lakṣmīdharasya | (Srk 1613, Sk 4.183)</w:t>
      </w:r>
    </w:p>
    <w:p w:rsidR="007636E9" w:rsidRDefault="007636E9"/>
    <w:p w:rsidR="007636E9" w:rsidRDefault="007636E9">
      <w:r>
        <w:t>śatrau me suhṛdīva kāpy upakṛtir bhūyād asūyā na tu</w:t>
      </w:r>
    </w:p>
    <w:p w:rsidR="007636E9" w:rsidRDefault="007636E9">
      <w:r>
        <w:t>svācchyaṁ satsu matir janeṣu karuṇā hīnā na dīnātmasu |</w:t>
      </w:r>
    </w:p>
    <w:p w:rsidR="007636E9" w:rsidRDefault="007636E9">
      <w:r>
        <w:t>prakṣīṇā kali-kalmaṣa-kṣaya-karī tṛṣṇā na kṛṣṇārcane</w:t>
      </w:r>
    </w:p>
    <w:p w:rsidR="007636E9" w:rsidRDefault="007636E9">
      <w:r>
        <w:t>devi śraddadhatāṁ gatis tvayi mudā mandā na mandākini ||177||</w:t>
      </w:r>
    </w:p>
    <w:p w:rsidR="007636E9" w:rsidRDefault="007636E9"/>
    <w:p w:rsidR="007636E9" w:rsidRDefault="007636E9">
      <w:r>
        <w:t>tasyaiva |</w:t>
      </w:r>
    </w:p>
    <w:p w:rsidR="007636E9" w:rsidRDefault="007636E9"/>
    <w:p w:rsidR="007636E9" w:rsidRDefault="007636E9">
      <w:r>
        <w:t>prasīda śrī-gaṅge mṛḍa-mukuṭa-cūḍāgra-subhage</w:t>
      </w:r>
    </w:p>
    <w:p w:rsidR="007636E9" w:rsidRDefault="007636E9">
      <w:r>
        <w:t>tavollolonmūlaḥ skhalatu mama saṁsāra-viṭapī |</w:t>
      </w:r>
    </w:p>
    <w:p w:rsidR="007636E9" w:rsidRDefault="007636E9">
      <w:r>
        <w:t>athotpatsye bhūyas trijagad adhirājo’pi na tadā</w:t>
      </w:r>
    </w:p>
    <w:p w:rsidR="007636E9" w:rsidRDefault="007636E9">
      <w:r>
        <w:t>śvapākaḥ kāko vā bhagavati bhaveyaṁ tava taṭe ||178||</w:t>
      </w:r>
    </w:p>
    <w:p w:rsidR="007636E9" w:rsidRDefault="007636E9"/>
    <w:p w:rsidR="007636E9" w:rsidRDefault="007636E9">
      <w:r>
        <w:t>pādukasya |</w:t>
      </w:r>
    </w:p>
    <w:p w:rsidR="007636E9" w:rsidRDefault="007636E9"/>
    <w:p w:rsidR="007636E9" w:rsidRDefault="007636E9">
      <w:r>
        <w:t>kadā te sānandaṁ vitata-nava-dūrvāñcita-taṭī-</w:t>
      </w:r>
    </w:p>
    <w:p w:rsidR="007636E9" w:rsidRDefault="007636E9">
      <w:r>
        <w:t>kuṭīre tīre vā savanam anu manv-ādi-kathitaiḥ |</w:t>
      </w:r>
    </w:p>
    <w:p w:rsidR="007636E9" w:rsidRDefault="007636E9">
      <w:r>
        <w:t>kathā-bandhair andhaṅkaraṇa-karaṇa-grāma-niyamād</w:t>
      </w:r>
    </w:p>
    <w:p w:rsidR="007636E9" w:rsidRDefault="007636E9">
      <w:r>
        <w:t>yamād ujjhan bhītiṁ bhagavati bhaveyaṁ pramuditaḥ ||179||</w:t>
      </w:r>
    </w:p>
    <w:p w:rsidR="007636E9" w:rsidRDefault="007636E9"/>
    <w:p w:rsidR="007636E9" w:rsidRDefault="007636E9">
      <w:r>
        <w:t>gopīcandrasya |</w:t>
      </w:r>
    </w:p>
    <w:p w:rsidR="007636E9" w:rsidRDefault="007636E9"/>
    <w:p w:rsidR="007636E9" w:rsidRDefault="007636E9">
      <w:r>
        <w:t>baddhāñjalir naumi kuru prasādam</w:t>
      </w:r>
    </w:p>
    <w:p w:rsidR="007636E9" w:rsidRDefault="007636E9">
      <w:r>
        <w:t>apūrva-mātā bhava devi gaṅge |</w:t>
      </w:r>
    </w:p>
    <w:p w:rsidR="007636E9" w:rsidRDefault="007636E9">
      <w:r>
        <w:t>ante vayasyaṅga-gatāya mahyam</w:t>
      </w:r>
    </w:p>
    <w:p w:rsidR="007636E9" w:rsidRDefault="007636E9">
      <w:r>
        <w:t>adeha-bandhāya payaḥ prayaccha ||180||</w:t>
      </w:r>
    </w:p>
    <w:p w:rsidR="007636E9" w:rsidRDefault="007636E9"/>
    <w:p w:rsidR="007636E9" w:rsidRDefault="007636E9">
      <w:r>
        <w:t>kevaṭṭapapīpasya |</w:t>
      </w:r>
    </w:p>
    <w:p w:rsidR="007636E9" w:rsidRDefault="007636E9"/>
    <w:p w:rsidR="007636E9" w:rsidRDefault="007636E9">
      <w:pPr>
        <w:pStyle w:val="Heading3"/>
      </w:pPr>
      <w:r>
        <w:t>37. harer matsyāvatāraḥ</w:t>
      </w:r>
    </w:p>
    <w:p w:rsidR="007636E9" w:rsidRDefault="007636E9"/>
    <w:p w:rsidR="007636E9" w:rsidRDefault="007636E9">
      <w:r>
        <w:t>matsyaḥ punātu jagadoṅkṛti-kuñcitāsyo</w:t>
      </w:r>
    </w:p>
    <w:p w:rsidR="007636E9" w:rsidRDefault="007636E9">
      <w:r>
        <w:t>brahmādvaya-praṇaya-pīvara-madhya-bhāgaḥ |</w:t>
      </w:r>
    </w:p>
    <w:p w:rsidR="007636E9" w:rsidRDefault="007636E9">
      <w:r>
        <w:t>krīḍann asau jaladhi-vīcibhir eva neti</w:t>
      </w:r>
    </w:p>
    <w:p w:rsidR="007636E9" w:rsidRDefault="007636E9">
      <w:r>
        <w:t>nety ādarād iva vibhāvita-puccha-kampaḥ ||181||</w:t>
      </w:r>
    </w:p>
    <w:p w:rsidR="007636E9" w:rsidRDefault="007636E9"/>
    <w:p w:rsidR="007636E9" w:rsidRDefault="007636E9">
      <w:r>
        <w:t>āvantya-kṛṣṇasya |</w:t>
      </w:r>
    </w:p>
    <w:p w:rsidR="007636E9" w:rsidRDefault="007636E9"/>
    <w:p w:rsidR="007636E9" w:rsidRDefault="007636E9">
      <w:r>
        <w:t>devyāḥ śruter danuja-durṇayadūṣitāyā</w:t>
      </w:r>
    </w:p>
    <w:p w:rsidR="007636E9" w:rsidRDefault="007636E9">
      <w:r>
        <w:t>bhūyaḥsamudgamavidhāvavalamba-bhūmiḥ |</w:t>
      </w:r>
    </w:p>
    <w:p w:rsidR="007636E9" w:rsidRDefault="007636E9">
      <w:r>
        <w:t>ekārṇavībhavad-aśeṣa-payodhi-madhya-</w:t>
      </w:r>
    </w:p>
    <w:p w:rsidR="007636E9" w:rsidRDefault="007636E9">
      <w:r>
        <w:t>dvīpaṁ vapur jayati mīna-tanor murāreḥ ||182||</w:t>
      </w:r>
    </w:p>
    <w:p w:rsidR="007636E9" w:rsidRDefault="007636E9"/>
    <w:p w:rsidR="007636E9" w:rsidRDefault="007636E9">
      <w:r>
        <w:t>umāpati-dharasya |</w:t>
      </w:r>
    </w:p>
    <w:p w:rsidR="007636E9" w:rsidRDefault="007636E9"/>
    <w:p w:rsidR="007636E9" w:rsidRDefault="007636E9">
      <w:r>
        <w:t>brahmāṇḍodara-darpaṇe bhrami-rayotkṣiptāmbudhi-kṣālite</w:t>
      </w:r>
    </w:p>
    <w:p w:rsidR="007636E9" w:rsidRDefault="007636E9">
      <w:r>
        <w:t>saṁkrāntām animeṣa-locana-yugenotpaśyataḥ svāṁ tanum |</w:t>
      </w:r>
    </w:p>
    <w:p w:rsidR="007636E9" w:rsidRDefault="007636E9">
      <w:r>
        <w:t>śaurer mīna-tanoḥ kṛśānu-kapiśaṁ pārśva-dvayaṁ prollasac-</w:t>
      </w:r>
    </w:p>
    <w:p w:rsidR="007636E9" w:rsidRDefault="007636E9">
      <w:r>
        <w:t>candrārkāṅkita-kāñcanādri-śikharākāraṁ śiraḥ pātu vaḥ ||183||</w:t>
      </w:r>
    </w:p>
    <w:p w:rsidR="007636E9" w:rsidRDefault="007636E9"/>
    <w:p w:rsidR="007636E9" w:rsidRDefault="007636E9">
      <w:r>
        <w:t>vasanta-devasya |</w:t>
      </w:r>
    </w:p>
    <w:p w:rsidR="007636E9" w:rsidRDefault="007636E9"/>
    <w:p w:rsidR="007636E9" w:rsidRDefault="007636E9">
      <w:r>
        <w:t>pātu trīṇi jaganti pārśva-kaṣaṇa-prakṣuṇṇa-diṅ-maṇḍalo</w:t>
      </w:r>
    </w:p>
    <w:p w:rsidR="007636E9" w:rsidRDefault="007636E9">
      <w:r>
        <w:t>naikābdhi-stimitodaraḥ sa bhagavān krīḍā-jhaṣaḥ keśavaḥ |</w:t>
      </w:r>
    </w:p>
    <w:p w:rsidR="007636E9" w:rsidRDefault="007636E9">
      <w:r>
        <w:t>tvaṅgan-niṣṭhura-pṛṣṭha-roma-khacita-brahmāṇḍa-bhāṇḍāvadher</w:t>
      </w:r>
    </w:p>
    <w:p w:rsidR="007636E9" w:rsidRDefault="007636E9">
      <w:r>
        <w:t>yasyotphāla-kutūhalena katham apy aṅgeṣu jīrṇāyitam ||184||</w:t>
      </w:r>
    </w:p>
    <w:p w:rsidR="007636E9" w:rsidRDefault="007636E9"/>
    <w:p w:rsidR="007636E9" w:rsidRDefault="007636E9">
      <w:r>
        <w:t>raghunandasya | (Srk 135)</w:t>
      </w:r>
    </w:p>
    <w:p w:rsidR="007636E9" w:rsidRDefault="007636E9"/>
    <w:p w:rsidR="007636E9" w:rsidRDefault="007636E9">
      <w:r>
        <w:t>matsyaḥ pucchābhighātena tucchīkṛta-mahodadhiḥ |</w:t>
      </w:r>
    </w:p>
    <w:p w:rsidR="007636E9" w:rsidRDefault="007636E9">
      <w:r>
        <w:t>aparyāpta-jala-krīḍā-raso diśatu vaḥ śivam ||185||</w:t>
      </w:r>
    </w:p>
    <w:p w:rsidR="007636E9" w:rsidRDefault="007636E9"/>
    <w:p w:rsidR="007636E9" w:rsidRDefault="007636E9">
      <w:r>
        <w:t xml:space="preserve">kasyacit | </w:t>
      </w:r>
    </w:p>
    <w:p w:rsidR="007636E9" w:rsidRDefault="007636E9"/>
    <w:p w:rsidR="007636E9" w:rsidRDefault="007636E9">
      <w:pPr>
        <w:pStyle w:val="Heading3"/>
      </w:pPr>
      <w:r>
        <w:t>38. kūrmaḥ</w:t>
      </w:r>
    </w:p>
    <w:p w:rsidR="007636E9" w:rsidRDefault="007636E9"/>
    <w:p w:rsidR="007636E9" w:rsidRDefault="007636E9">
      <w:pPr>
        <w:rPr>
          <w:rFonts w:eastAsia="MS Minchofalt"/>
        </w:rPr>
      </w:pPr>
      <w:r>
        <w:rPr>
          <w:rFonts w:eastAsia="MS Minchofalt"/>
        </w:rPr>
        <w:t>pṛṣṭha-bhrāmyad amanda-mandara-giri-grāvāgra-kaṇḍūyanān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nidrāloḥ kamaṭhākṛter bhagavataḥ śvāsānilāḥ pāntu vaḥ |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yat-saṁskāra-kalānuvartana-vaśād velā-chalenāmbhasāṁ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yātāyātam ayantritaṁ jala-nidher nādyāpi viśrāmyati ||186||</w:t>
      </w:r>
    </w:p>
    <w:p w:rsidR="007636E9" w:rsidRDefault="007636E9">
      <w:pPr>
        <w:rPr>
          <w:rFonts w:eastAsia="MS Minchofalt"/>
        </w:rPr>
      </w:pP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keśaṭācāryasya | (BhP 12.13.2; Srk 105, vākpatirājasya; Sv 36)</w:t>
      </w:r>
    </w:p>
    <w:p w:rsidR="007636E9" w:rsidRDefault="007636E9"/>
    <w:p w:rsidR="007636E9" w:rsidRDefault="007636E9"/>
    <w:p w:rsidR="007636E9" w:rsidRDefault="007636E9">
      <w:r>
        <w:t>kṣīrābdhau mathyamāne tridaśa-danu-sutonmukta-kolāhalaughe</w:t>
      </w:r>
    </w:p>
    <w:p w:rsidR="007636E9" w:rsidRDefault="007636E9">
      <w:r>
        <w:t>brahmāṇḍa-kāṇḍa-caṇḍa-sphuṭana-guru-rava-bhrānti-bhāji-trilokyām |</w:t>
      </w:r>
    </w:p>
    <w:p w:rsidR="007636E9" w:rsidRDefault="007636E9">
      <w:r>
        <w:t>sadyo nirdāvabodhād upari raya-vaśa-kṣipta-dīrgha-kṣitidhā-</w:t>
      </w:r>
    </w:p>
    <w:p w:rsidR="007636E9" w:rsidRDefault="007636E9">
      <w:r>
        <w:t>lagna-grīvāprakāṇḍo jayati kamaṭha-rāṭ caṇḍa-viṣkambha-tulyaḥ ||187||</w:t>
      </w:r>
    </w:p>
    <w:p w:rsidR="007636E9" w:rsidRDefault="007636E9"/>
    <w:p w:rsidR="007636E9" w:rsidRDefault="007636E9">
      <w:r>
        <w:t>vasusenasya |</w:t>
      </w:r>
    </w:p>
    <w:p w:rsidR="007636E9" w:rsidRDefault="007636E9"/>
    <w:p w:rsidR="007636E9" w:rsidRDefault="007636E9">
      <w:r>
        <w:t>pāyād vo mandarādri-bhramaṇa-nikaṣaṇākṛṣṭa-pṛṣṭhāgra-kaṇḍū-</w:t>
      </w:r>
    </w:p>
    <w:p w:rsidR="007636E9" w:rsidRDefault="007636E9">
      <w:r>
        <w:t>līnānidrālur abdheḥ kṣubhitam agaṇayann adbhutaḥ kūrma-rājaḥ |</w:t>
      </w:r>
    </w:p>
    <w:p w:rsidR="007636E9" w:rsidRDefault="007636E9">
      <w:r>
        <w:t>yasyāṅga-marda-helā-vaśa-calita-mahā-śaila-kīlā dharitrī</w:t>
      </w:r>
    </w:p>
    <w:p w:rsidR="007636E9" w:rsidRDefault="007636E9">
      <w:r>
        <w:t>tvaṅgat-kallola-ratnākara-valaya-calan-mekhalā nṛtyatīva ||188||</w:t>
      </w:r>
    </w:p>
    <w:p w:rsidR="007636E9" w:rsidRDefault="007636E9"/>
    <w:p w:rsidR="007636E9" w:rsidRDefault="007636E9">
      <w:r>
        <w:t>sūreḥ |</w:t>
      </w:r>
    </w:p>
    <w:p w:rsidR="007636E9" w:rsidRDefault="007636E9"/>
    <w:p w:rsidR="007636E9" w:rsidRDefault="007636E9">
      <w:r>
        <w:t>pārśvāsphālātivegāj jhagiti ca virahād ucchaladbhiḥ patadbhir</w:t>
      </w:r>
    </w:p>
    <w:p w:rsidR="007636E9" w:rsidRDefault="007636E9">
      <w:r>
        <w:t>bhūyo bhūyaḥ samudrair mihira-mati-rayād āpibadbhir vamadbhiḥ |</w:t>
      </w:r>
    </w:p>
    <w:p w:rsidR="007636E9" w:rsidRDefault="007636E9">
      <w:r>
        <w:t>koṭīras toya-dānāṁ kṣaṇam iva gagane darśayan vaḥ punītād</w:t>
      </w:r>
    </w:p>
    <w:p w:rsidR="007636E9" w:rsidRDefault="007636E9">
      <w:r>
        <w:t>pṣad gātrāvahelācalita-vasumatī-maṇḍalaḥ kūrma-rājaḥ ||189||</w:t>
      </w:r>
    </w:p>
    <w:p w:rsidR="007636E9" w:rsidRDefault="007636E9"/>
    <w:p w:rsidR="007636E9" w:rsidRDefault="007636E9">
      <w:r>
        <w:t>dharaṇīdharasya |</w:t>
      </w:r>
    </w:p>
    <w:p w:rsidR="007636E9" w:rsidRDefault="007636E9"/>
    <w:p w:rsidR="007636E9" w:rsidRDefault="007636E9">
      <w:r>
        <w:t>kurmaḥ kūrmākṛtaye haraye muktāvalambanāya namaḥ |</w:t>
      </w:r>
    </w:p>
    <w:p w:rsidR="007636E9" w:rsidRDefault="007636E9">
      <w:r>
        <w:t>pṛṣṭhe yasya niṣaṇṇaṁ śaivala-vallī-samaṁ viśvam ||190||</w:t>
      </w:r>
    </w:p>
    <w:p w:rsidR="007636E9" w:rsidRDefault="007636E9"/>
    <w:p w:rsidR="007636E9" w:rsidRDefault="007636E9">
      <w:r>
        <w:t>bhavānandasya |</w:t>
      </w:r>
    </w:p>
    <w:p w:rsidR="007636E9" w:rsidRDefault="007636E9">
      <w:pPr>
        <w:pStyle w:val="Heading3"/>
      </w:pPr>
      <w:r>
        <w:t>39. varāhaḥ</w:t>
      </w:r>
    </w:p>
    <w:p w:rsidR="007636E9" w:rsidRDefault="007636E9"/>
    <w:p w:rsidR="007636E9" w:rsidRDefault="007636E9">
      <w:r>
        <w:t>daṁṣṭrāpiṣṭeṣu sadyaḥ śikhariṣu na kṛtaḥ skandha-kaṇḍū-vinodaḥ</w:t>
      </w:r>
    </w:p>
    <w:p w:rsidR="007636E9" w:rsidRDefault="007636E9">
      <w:r>
        <w:t>sindhuṣv aṅgāvagāhaḥ khura-kuhara-viśat-toya-tuccheṣu nāptaḥ |</w:t>
      </w:r>
    </w:p>
    <w:p w:rsidR="007636E9" w:rsidRDefault="007636E9">
      <w:r>
        <w:t>prāptāḥ pātāla-paṅke na luṭhanaratayaḥ potramātropayukte</w:t>
      </w:r>
    </w:p>
    <w:p w:rsidR="007636E9" w:rsidRDefault="007636E9">
      <w:r>
        <w:t>yenoddhāre dharitryāḥ sa jayati vibhutā-bṛṁhiteccho varāhaḥ ||191||</w:t>
      </w:r>
    </w:p>
    <w:p w:rsidR="007636E9" w:rsidRDefault="007636E9"/>
    <w:p w:rsidR="007636E9" w:rsidRDefault="007636E9">
      <w:r>
        <w:t>varāha-mihirasya | (Srk 134)</w:t>
      </w:r>
    </w:p>
    <w:p w:rsidR="007636E9" w:rsidRDefault="007636E9"/>
    <w:p w:rsidR="007636E9" w:rsidRDefault="007636E9">
      <w:r>
        <w:t>asti śrī-stana-patra-bhaṅgam akarī-mudrāṅkitoraḥ-sthalī</w:t>
      </w:r>
    </w:p>
    <w:p w:rsidR="007636E9" w:rsidRDefault="007636E9">
      <w:r>
        <w:t>devaḥ sarva-jagat-patir madhu-vadhū-vaktrābja-candrodayaḥ |</w:t>
      </w:r>
    </w:p>
    <w:p w:rsidR="007636E9" w:rsidRDefault="007636E9">
      <w:r>
        <w:t>krīḍā-kroḍa-tanor navendu-viśade daṁṣṭrāṅkure yasya bhūr</w:t>
      </w:r>
    </w:p>
    <w:p w:rsidR="007636E9" w:rsidRDefault="007636E9">
      <w:r>
        <w:t>bhāti sma pralayābdhi-palvala-talotkhātaika-mustākṛtiḥ ||192||</w:t>
      </w:r>
    </w:p>
    <w:p w:rsidR="007636E9" w:rsidRDefault="007636E9"/>
    <w:p w:rsidR="007636E9" w:rsidRDefault="007636E9">
      <w:r>
        <w:t>nagnasya | (Srk 104)</w:t>
      </w:r>
    </w:p>
    <w:p w:rsidR="007636E9" w:rsidRDefault="007636E9"/>
    <w:p w:rsidR="007636E9" w:rsidRDefault="007636E9">
      <w:r>
        <w:t>seyaṁ candrakaleti nāga-vantiānetrotpalair arcitā</w:t>
      </w:r>
    </w:p>
    <w:p w:rsidR="007636E9" w:rsidRDefault="007636E9">
      <w:r>
        <w:t>mad-bhārāpagama-kṣameti phaṇinā sānandam ālokitā |</w:t>
      </w:r>
    </w:p>
    <w:p w:rsidR="007636E9" w:rsidRDefault="007636E9">
      <w:r>
        <w:t>diṅ-nāgaiḥ saralī-kṛtāyata-karaiḥ spṛṣṭā mṛṇālāśayā</w:t>
      </w:r>
    </w:p>
    <w:p w:rsidR="007636E9" w:rsidRDefault="007636E9">
      <w:r>
        <w:t>bhittvorvīm abhiniḥsṛtā madhuripor daṁṣṭrā ciraṁ pātu vaḥ ||193||</w:t>
      </w:r>
    </w:p>
    <w:p w:rsidR="007636E9" w:rsidRDefault="007636E9"/>
    <w:p w:rsidR="007636E9" w:rsidRDefault="007636E9">
      <w:r>
        <w:t>keśavasya |</w:t>
      </w:r>
    </w:p>
    <w:p w:rsidR="007636E9" w:rsidRDefault="007636E9"/>
    <w:p w:rsidR="007636E9" w:rsidRDefault="007636E9">
      <w:r>
        <w:t>ghoṇāghorābhidhātocchalad-udadhi-jalāsāra-siktāgra-romā</w:t>
      </w:r>
    </w:p>
    <w:p w:rsidR="007636E9" w:rsidRDefault="007636E9">
      <w:r>
        <w:t>romāgra-prota-tārā-nikara iti surair dhīram ālokito vaḥ |</w:t>
      </w:r>
    </w:p>
    <w:p w:rsidR="007636E9" w:rsidRDefault="007636E9">
      <w:r>
        <w:t>śvāsākṛṣṭāvakṛṣṭa-praviśad apasarad budhna-bimbānubandhād</w:t>
      </w:r>
    </w:p>
    <w:p w:rsidR="007636E9" w:rsidRDefault="007636E9">
      <w:r>
        <w:t>āvir naktaṁ dina-śrīḥ sa diśatu durita-dhvaṁsam ādyo varāhaḥ ||194||</w:t>
      </w:r>
    </w:p>
    <w:p w:rsidR="007636E9" w:rsidRDefault="007636E9"/>
    <w:p w:rsidR="007636E9" w:rsidRDefault="007636E9">
      <w:r>
        <w:t>narasiṁhasya |</w:t>
      </w:r>
    </w:p>
    <w:p w:rsidR="007636E9" w:rsidRDefault="007636E9"/>
    <w:p w:rsidR="007636E9" w:rsidRDefault="007636E9">
      <w:r>
        <w:t>yenādhomukha-padminī-dala-dhiyā kūrmaś ciraṁ vīkṣito</w:t>
      </w:r>
    </w:p>
    <w:p w:rsidR="007636E9" w:rsidRDefault="007636E9">
      <w:r>
        <w:t>ghrāto yena mṛṇāla-mugdha-latikā-buddhyā phaṇi-grāmaṇīḥ |</w:t>
      </w:r>
    </w:p>
    <w:p w:rsidR="007636E9" w:rsidRDefault="007636E9">
      <w:r>
        <w:t>yaḥ śālūkam ivoddadhāra dharaṇī-bimbaṁ punītād asau</w:t>
      </w:r>
    </w:p>
    <w:p w:rsidR="007636E9" w:rsidRDefault="007636E9">
      <w:r>
        <w:t>tvām ekārṇava-palvalaika-rasikaḥ krīḍā-varāho hariḥ ||195||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pPr>
        <w:pStyle w:val="Heading3"/>
      </w:pPr>
      <w:r>
        <w:t>40. narasiṁhaḥ</w:t>
      </w:r>
    </w:p>
    <w:p w:rsidR="007636E9" w:rsidRDefault="007636E9"/>
    <w:p w:rsidR="007636E9" w:rsidRDefault="007636E9">
      <w:r>
        <w:t>somārdhāyita-niṣpidhāna-daśanaḥ sandhyāyitāntarmukho</w:t>
      </w:r>
    </w:p>
    <w:p w:rsidR="007636E9" w:rsidRDefault="007636E9">
      <w:r>
        <w:t>bālārkāyita-locanaḥ suradhanur lekhāyita-bhrū-lataḥ |</w:t>
      </w:r>
    </w:p>
    <w:p w:rsidR="007636E9" w:rsidRDefault="007636E9">
      <w:r>
        <w:t>antar-nāda-gabhīra-palvala-galatvag-rūpa-niryat-taḍit-</w:t>
      </w:r>
    </w:p>
    <w:p w:rsidR="007636E9" w:rsidRDefault="007636E9">
      <w:r>
        <w:t>tārasphāra-saṭāvaruddha-gaganaḥ pāyān nṛsiṁho jagat ||196||</w:t>
      </w:r>
    </w:p>
    <w:p w:rsidR="007636E9" w:rsidRDefault="007636E9"/>
    <w:p w:rsidR="007636E9" w:rsidRDefault="007636E9">
      <w:r>
        <w:t>murāreḥ |</w:t>
      </w:r>
    </w:p>
    <w:p w:rsidR="007636E9" w:rsidRDefault="007636E9"/>
    <w:p w:rsidR="007636E9" w:rsidRDefault="007636E9">
      <w:r>
        <w:t>caṭac-caṭini carmaṇi ccham iti cocchala-cchoṇite</w:t>
      </w:r>
    </w:p>
    <w:p w:rsidR="007636E9" w:rsidRDefault="007636E9">
      <w:r>
        <w:t>dhagad-dhag iti medasi sphuṭataro’sthiṣu ṣṭhād iti |</w:t>
      </w:r>
    </w:p>
    <w:p w:rsidR="007636E9" w:rsidRDefault="007636E9">
      <w:r>
        <w:t>punātu bhavato harer amara-vairi-nāthorasi</w:t>
      </w:r>
    </w:p>
    <w:p w:rsidR="007636E9" w:rsidRDefault="007636E9">
      <w:r>
        <w:t>kvaṇatkaraja-pañjara-krakaca-kāṣa-janmā ravaḥ ||197||</w:t>
      </w:r>
    </w:p>
    <w:p w:rsidR="007636E9" w:rsidRDefault="007636E9"/>
    <w:p w:rsidR="007636E9" w:rsidRDefault="007636E9">
      <w:r>
        <w:t>vākpatirājasya | (Srk 116, Spd 126, Smv 2.77)</w:t>
      </w:r>
    </w:p>
    <w:p w:rsidR="007636E9" w:rsidRDefault="007636E9"/>
    <w:p w:rsidR="007636E9" w:rsidRDefault="007636E9">
      <w:r>
        <w:t>preṅkhad-bhāsvara-keśaraugha-racita-trailokya-sandhyātapo</w:t>
      </w:r>
    </w:p>
    <w:p w:rsidR="007636E9" w:rsidRDefault="007636E9">
      <w:r>
        <w:t>brahmāṇḍodara-rodhi-gharghara-saghūtkāra-pracaṇḍa-dhvaniḥ |</w:t>
      </w:r>
    </w:p>
    <w:p w:rsidR="007636E9" w:rsidRDefault="007636E9">
      <w:r>
        <w:t>sphūrjad-vajra-kaṭhora-nakhara-kṣuṇṇāsuroraḥ-sthalī</w:t>
      </w:r>
    </w:p>
    <w:p w:rsidR="007636E9" w:rsidRDefault="007636E9">
      <w:r>
        <w:t>raktāsvāda-vidīrṇa-dīrgha-rasanaḥ pāyān nṛsiṁho jagat ||198||</w:t>
      </w:r>
    </w:p>
    <w:p w:rsidR="007636E9" w:rsidRDefault="007636E9"/>
    <w:p w:rsidR="007636E9" w:rsidRDefault="007636E9">
      <w:r>
        <w:t>tasyaiva |</w:t>
      </w:r>
    </w:p>
    <w:p w:rsidR="007636E9" w:rsidRDefault="007636E9"/>
    <w:p w:rsidR="007636E9" w:rsidRDefault="007636E9">
      <w:r>
        <w:t>cakra brūhi vibho gade jaya hare kambo samājñāpaya</w:t>
      </w:r>
    </w:p>
    <w:p w:rsidR="007636E9" w:rsidRDefault="007636E9">
      <w:r>
        <w:t>bho bho nandaka jīva pannaga-ripo kiṁ nātha bhinno mayā |</w:t>
      </w:r>
    </w:p>
    <w:p w:rsidR="007636E9" w:rsidRDefault="007636E9">
      <w:r>
        <w:t>ko daityaḥ katamo hiraṇyakaśipuḥ satyaṁ bhavadbhyaḥ śape</w:t>
      </w:r>
    </w:p>
    <w:p w:rsidR="007636E9" w:rsidRDefault="007636E9">
      <w:r>
        <w:t>kenāstreṇa nakhair iti pravadataḥ śaurer giraḥ pāntu vaḥ ||199||</w:t>
      </w:r>
    </w:p>
    <w:p w:rsidR="007636E9" w:rsidRDefault="007636E9"/>
    <w:p w:rsidR="007636E9" w:rsidRDefault="007636E9">
      <w:r>
        <w:t>keśaṭasya |</w:t>
      </w:r>
    </w:p>
    <w:p w:rsidR="007636E9" w:rsidRDefault="007636E9"/>
    <w:p w:rsidR="007636E9" w:rsidRDefault="007636E9">
      <w:r>
        <w:t>kiṁ kiṁ siṁhas tataḥ kiṁ nara-sadṛśa-vapur deva citraṁ gṛhīto</w:t>
      </w:r>
    </w:p>
    <w:p w:rsidR="007636E9" w:rsidRDefault="007636E9">
      <w:r>
        <w:t>naivaṁ dhik ko’tra jīva drutam upanaya taṁ so’pi samprāpta eva |</w:t>
      </w:r>
    </w:p>
    <w:p w:rsidR="007636E9" w:rsidRDefault="007636E9">
      <w:r>
        <w:t>cāpaṁ cāpaṁ na khaḍgaṁ jhaṭiti hahahahā karkaśatvaṁ nakhānām</w:t>
      </w:r>
    </w:p>
    <w:p w:rsidR="007636E9" w:rsidRDefault="007636E9">
      <w:r>
        <w:t>ity evaṁ daitya-rājaṁ nija-nakha-kuliśair jaghnivān so’vatād vaḥ ||200||</w:t>
      </w:r>
    </w:p>
    <w:p w:rsidR="007636E9" w:rsidRDefault="007636E9"/>
    <w:p w:rsidR="007636E9" w:rsidRDefault="007636E9">
      <w:r>
        <w:t>śrī-vyāsa-pādānām | (Srk 128, Smv 2.76)</w:t>
      </w:r>
    </w:p>
    <w:p w:rsidR="007636E9" w:rsidRDefault="007636E9"/>
    <w:p w:rsidR="007636E9" w:rsidRDefault="007636E9">
      <w:pPr>
        <w:pStyle w:val="Heading3"/>
      </w:pPr>
      <w:r>
        <w:t>41. narasiṁha-nakhāḥ</w:t>
      </w:r>
    </w:p>
    <w:p w:rsidR="007636E9" w:rsidRDefault="007636E9"/>
    <w:p w:rsidR="007636E9" w:rsidRDefault="007636E9">
      <w:r>
        <w:t>daṁṣṭrāsaṅkaṭa-vaktra-gharghara-lalaj-jihvābhṛto havya-bhug-</w:t>
      </w:r>
    </w:p>
    <w:p w:rsidR="007636E9" w:rsidRDefault="007636E9">
      <w:r>
        <w:t>jvālā-bhāsvara-bhūri-keśara-saṭābhārasya daitya-druhaḥ |</w:t>
      </w:r>
    </w:p>
    <w:p w:rsidR="007636E9" w:rsidRDefault="007636E9">
      <w:r>
        <w:t>vyāvalgad balavad dhiraṇyakaśipu-kroḍa-sthalī-pāṭana-</w:t>
      </w:r>
    </w:p>
    <w:p w:rsidR="007636E9" w:rsidRDefault="007636E9">
      <w:r>
        <w:t>spaṣṭa-prasphuṭad-asthi-pañjara-rava-krūrā nakhāḥ pāntu vaḥ ||201||</w:t>
      </w:r>
    </w:p>
    <w:p w:rsidR="007636E9" w:rsidRDefault="007636E9"/>
    <w:p w:rsidR="007636E9" w:rsidRDefault="007636E9">
      <w:r>
        <w:t>dakṣasya | (Srk 141)</w:t>
      </w:r>
    </w:p>
    <w:p w:rsidR="007636E9" w:rsidRDefault="007636E9"/>
    <w:p w:rsidR="007636E9" w:rsidRDefault="007636E9">
      <w:r>
        <w:t>ye bālendu-kalārdha-vibhrama-bhṛto māyā-nṛsiṁhākṛter</w:t>
      </w:r>
    </w:p>
    <w:p w:rsidR="007636E9" w:rsidRDefault="007636E9">
      <w:r>
        <w:t>niryātā iva ye sirāsaraṇibhir nābhyabja-kandāṅkurāḥ |</w:t>
      </w:r>
    </w:p>
    <w:p w:rsidR="007636E9" w:rsidRDefault="007636E9">
      <w:r>
        <w:t>te vakṣaḥ-sthala-dāritāsura-sarit-kīlāla-dhārāruṇāḥ</w:t>
      </w:r>
    </w:p>
    <w:p w:rsidR="007636E9" w:rsidRDefault="007636E9">
      <w:r>
        <w:t>pāyāsur nava-kiṁśukāmra-mukula-śrī-sākṣiṇaḥ pāṇijāḥ ||202||</w:t>
      </w:r>
    </w:p>
    <w:p w:rsidR="007636E9" w:rsidRDefault="007636E9"/>
    <w:p w:rsidR="007636E9" w:rsidRDefault="007636E9">
      <w:r>
        <w:t>varāhasya |</w:t>
      </w:r>
    </w:p>
    <w:p w:rsidR="007636E9" w:rsidRDefault="007636E9"/>
    <w:p w:rsidR="007636E9" w:rsidRDefault="007636E9">
      <w:r>
        <w:t>asra-srotas taraṅga-bhramiṣu taralitā māṁsa-paṅkte luṭhantaḥ</w:t>
      </w:r>
    </w:p>
    <w:p w:rsidR="007636E9" w:rsidRDefault="007636E9">
      <w:r>
        <w:t>sthūlāsthi-bhaṅgair dhavala-visalatāgrāsam ākalpayantaḥ |</w:t>
      </w:r>
    </w:p>
    <w:p w:rsidR="007636E9" w:rsidRDefault="007636E9">
      <w:r>
        <w:t>māyā-siṁhasya śaureḥ sphurad-aruṇa-hṛd-ambhoja-saṁśleṣa-bhājaḥ</w:t>
      </w:r>
    </w:p>
    <w:p w:rsidR="007636E9" w:rsidRDefault="007636E9">
      <w:r>
        <w:t>pāyāsur daitya-vakṣaḥ-sthala-kuhara-saro-rājahaṁsā nakhā vaḥ ||203||</w:t>
      </w:r>
    </w:p>
    <w:p w:rsidR="007636E9" w:rsidRDefault="007636E9"/>
    <w:p w:rsidR="007636E9" w:rsidRDefault="007636E9">
      <w:r>
        <w:t>mayūrasya |</w:t>
      </w:r>
    </w:p>
    <w:p w:rsidR="007636E9" w:rsidRDefault="007636E9"/>
    <w:p w:rsidR="007636E9" w:rsidRDefault="007636E9">
      <w:r>
        <w:t>punantu bhuvana-trayaṁ dalita-daitya-vakṣaḥ-sthala-</w:t>
      </w:r>
    </w:p>
    <w:p w:rsidR="007636E9" w:rsidRDefault="007636E9">
      <w:r>
        <w:t>prasarpi-rudhira-cchaṭācchuraṇa-bāla-sūrya-tviṣaḥ |</w:t>
      </w:r>
    </w:p>
    <w:p w:rsidR="007636E9" w:rsidRDefault="007636E9">
      <w:r>
        <w:t>dṛḍhāsthi-caya-cūrṇanāghaṭita-śabda-sārā harer</w:t>
      </w:r>
    </w:p>
    <w:p w:rsidR="007636E9" w:rsidRDefault="007636E9">
      <w:r>
        <w:t>nṛsiṁha-vapuṣaś ciraṁ piśita-piṇḍa-garbhā nakhāḥ ||204||</w:t>
      </w:r>
    </w:p>
    <w:p w:rsidR="007636E9" w:rsidRDefault="007636E9"/>
    <w:p w:rsidR="007636E9" w:rsidRDefault="007636E9">
      <w:r>
        <w:t>dhūrjaṭi-rājasya |</w:t>
      </w:r>
    </w:p>
    <w:p w:rsidR="007636E9" w:rsidRDefault="007636E9"/>
    <w:p w:rsidR="007636E9" w:rsidRDefault="007636E9">
      <w:r>
        <w:t>jayanti nirdārita-daitya-vakṣaso</w:t>
      </w:r>
    </w:p>
    <w:p w:rsidR="007636E9" w:rsidRDefault="007636E9">
      <w:r>
        <w:t>nṛsiṁha-rūpasya harer nakhāṅkurāḥ |</w:t>
      </w:r>
    </w:p>
    <w:p w:rsidR="007636E9" w:rsidRDefault="007636E9">
      <w:r>
        <w:t xml:space="preserve">vicintya yeṣāṁ caritaṁ surārayaḥ </w:t>
      </w:r>
    </w:p>
    <w:p w:rsidR="007636E9" w:rsidRDefault="007636E9">
      <w:r>
        <w:t xml:space="preserve">priyā-nakhebhyo’pi rateṣu bibhyati ||205|| </w:t>
      </w:r>
    </w:p>
    <w:p w:rsidR="007636E9" w:rsidRDefault="007636E9"/>
    <w:p w:rsidR="007636E9" w:rsidRDefault="007636E9">
      <w:r>
        <w:t>kasyacit (Srk 130)</w:t>
      </w:r>
    </w:p>
    <w:p w:rsidR="007636E9" w:rsidRDefault="007636E9"/>
    <w:p w:rsidR="007636E9" w:rsidRDefault="007636E9">
      <w:pPr>
        <w:pStyle w:val="Heading3"/>
      </w:pPr>
      <w:r>
        <w:t>42. śṛṅgāri-narasiṁhaḥ</w:t>
      </w:r>
    </w:p>
    <w:p w:rsidR="007636E9" w:rsidRDefault="007636E9"/>
    <w:p w:rsidR="007636E9" w:rsidRDefault="007636E9">
      <w:r>
        <w:t>lakṣmīm uraḥ-parisare vahataḥ salīlaṁ</w:t>
      </w:r>
    </w:p>
    <w:p w:rsidR="007636E9" w:rsidRDefault="007636E9">
      <w:r>
        <w:t>yogāsanaṁ ca carato nṛharer jayanti |</w:t>
      </w:r>
    </w:p>
    <w:p w:rsidR="007636E9" w:rsidRDefault="007636E9">
      <w:r>
        <w:t>eka-kṣaṇopanata-mānmatha-bhāva-mugdha-</w:t>
      </w:r>
    </w:p>
    <w:p w:rsidR="007636E9" w:rsidRDefault="007636E9">
      <w:r>
        <w:t>svātmāvabodham asṛṇāni vilokitāni ||206||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nyañcat-kesaram uttaraṅga-pulaka-sraṅ-naddha-mardha-skhalad-</w:t>
      </w:r>
    </w:p>
    <w:p w:rsidR="007636E9" w:rsidRDefault="007636E9">
      <w:r>
        <w:t>dvandvālāpam apāsta-garjanam aṭad-bhrū-bhaṅgam ārdrekṣaṇam |</w:t>
      </w:r>
    </w:p>
    <w:p w:rsidR="007636E9" w:rsidRDefault="007636E9">
      <w:r>
        <w:t>svidyat-pāṇi vinīta-dṛpti-karajaṁ pāyān nṛsiṁhākṛter</w:t>
      </w:r>
    </w:p>
    <w:p w:rsidR="007636E9" w:rsidRDefault="007636E9">
      <w:r>
        <w:t>devasya śriyam aṅka-sīmni dadhato viśrānta-raudraṁ vapuḥ ||207||</w:t>
      </w:r>
    </w:p>
    <w:p w:rsidR="007636E9" w:rsidRDefault="007636E9"/>
    <w:p w:rsidR="007636E9" w:rsidRDefault="007636E9">
      <w:r>
        <w:t>vaidya-gadādharasya |</w:t>
      </w:r>
    </w:p>
    <w:p w:rsidR="007636E9" w:rsidRDefault="007636E9"/>
    <w:p w:rsidR="007636E9" w:rsidRDefault="007636E9">
      <w:r>
        <w:t>svacchandaṁ vairi-vakṣaḥ-sthala-kuliśabhido vīkṣya kandarpa-cāpa-</w:t>
      </w:r>
    </w:p>
    <w:p w:rsidR="007636E9" w:rsidRDefault="007636E9">
      <w:r>
        <w:t>krīḍābhājo nakhāgrān sama-samaya-bhayānanda-lolāyatākṣyāḥ |</w:t>
      </w:r>
    </w:p>
    <w:p w:rsidR="007636E9" w:rsidRDefault="007636E9">
      <w:r>
        <w:t>lakṣ</w:t>
      </w:r>
      <w:r>
        <w:rPr>
          <w:color w:val="993366"/>
        </w:rPr>
        <w:t xml:space="preserve">myā </w:t>
      </w:r>
      <w:r>
        <w:t>vakṣoja-kumbhaṁ karikalabha-śiraḥ-śaṅkayā vīkṣyamāṇaḥ</w:t>
      </w:r>
    </w:p>
    <w:p w:rsidR="007636E9" w:rsidRDefault="007636E9">
      <w:r>
        <w:t>svairaṁ śāntākṣi-rāgo jayati naraharir jāta-cittānurāgaḥ ||208||</w:t>
      </w:r>
    </w:p>
    <w:p w:rsidR="007636E9" w:rsidRDefault="007636E9"/>
    <w:p w:rsidR="007636E9" w:rsidRDefault="007636E9">
      <w:r>
        <w:t>jalacandrasya |</w:t>
      </w:r>
    </w:p>
    <w:p w:rsidR="007636E9" w:rsidRDefault="007636E9"/>
    <w:p w:rsidR="007636E9" w:rsidRDefault="007636E9">
      <w:r>
        <w:t>avyād vo vajra-sāras-phurad-uru-nakhara-krūra-cakra-kramāgra-</w:t>
      </w:r>
    </w:p>
    <w:p w:rsidR="007636E9" w:rsidRDefault="007636E9">
      <w:r>
        <w:t>prodbhinnendrāri-vakṣaḥ-sthala-galad-asṛg-āsāra-kāśmīra-gauraḥ |</w:t>
      </w:r>
    </w:p>
    <w:p w:rsidR="007636E9" w:rsidRDefault="007636E9">
      <w:r>
        <w:t xml:space="preserve">prasphūrjat-keśarāgra-grathita-jaladhara-śreṇi-nīlābja-mālyaḥ </w:t>
      </w:r>
    </w:p>
    <w:p w:rsidR="007636E9" w:rsidRDefault="007636E9">
      <w:r>
        <w:t>sūryācandrāvataṁso naraharir asamābaddha-śṛṅgāra-līlaḥ ||209||</w:t>
      </w:r>
    </w:p>
    <w:p w:rsidR="007636E9" w:rsidRDefault="007636E9"/>
    <w:p w:rsidR="007636E9" w:rsidRDefault="007636E9">
      <w:r>
        <w:t>prajāpateḥ |</w:t>
      </w:r>
    </w:p>
    <w:p w:rsidR="007636E9" w:rsidRDefault="007636E9"/>
    <w:p w:rsidR="007636E9" w:rsidRDefault="007636E9">
      <w:r>
        <w:t xml:space="preserve">ānanda-mugdha-nayanāṁ śriyam aṅka-bhittau </w:t>
      </w:r>
    </w:p>
    <w:p w:rsidR="007636E9" w:rsidRDefault="007636E9">
      <w:r>
        <w:t>bibhrat punātu bhavato bhagavān nṛsiṁhaḥ |</w:t>
      </w:r>
    </w:p>
    <w:p w:rsidR="007636E9" w:rsidRDefault="007636E9">
      <w:r>
        <w:t xml:space="preserve">yasyāvalokana-vilāsa-vaśād ivāsīd </w:t>
      </w:r>
    </w:p>
    <w:p w:rsidR="007636E9" w:rsidRDefault="007636E9">
      <w:r>
        <w:t>utsanna-lāñchana-mṛgaḥ kamalā-mukhenduḥ ||210||</w:t>
      </w:r>
    </w:p>
    <w:p w:rsidR="007636E9" w:rsidRDefault="007636E9"/>
    <w:p w:rsidR="007636E9" w:rsidRDefault="007636E9">
      <w:pPr>
        <w:rPr>
          <w:color w:val="0000FF"/>
        </w:rPr>
      </w:pPr>
      <w:r>
        <w:t>umāpati-dharasya |</w:t>
      </w:r>
    </w:p>
    <w:p w:rsidR="007636E9" w:rsidRDefault="007636E9"/>
    <w:p w:rsidR="007636E9" w:rsidRDefault="007636E9">
      <w:pPr>
        <w:pStyle w:val="Heading3"/>
      </w:pPr>
      <w:r>
        <w:t>43. vāmanaḥ</w:t>
      </w:r>
    </w:p>
    <w:p w:rsidR="007636E9" w:rsidRDefault="007636E9"/>
    <w:p w:rsidR="007636E9" w:rsidRDefault="007636E9">
      <w:r>
        <w:t>idaṁ prāyo loke na paricita-pūrvaṁ nayanayor</w:t>
      </w:r>
    </w:p>
    <w:p w:rsidR="007636E9" w:rsidRDefault="007636E9">
      <w:r>
        <w:t>na yācñā yat puṁsaḥ suguṇa-parimāṇaṁ laghayati |</w:t>
      </w:r>
    </w:p>
    <w:p w:rsidR="007636E9" w:rsidRDefault="007636E9">
      <w:r>
        <w:t>viśadbhir viśvātmā sva-vapuṣi bali-prārthana-kṛte</w:t>
      </w:r>
    </w:p>
    <w:p w:rsidR="007636E9" w:rsidRDefault="007636E9">
      <w:r>
        <w:t>trapālīnair aṅgair yad ayam abhavad vāmana-tanuḥ ||211||</w:t>
      </w:r>
    </w:p>
    <w:p w:rsidR="007636E9" w:rsidRDefault="007636E9"/>
    <w:p w:rsidR="007636E9" w:rsidRDefault="007636E9">
      <w:r>
        <w:t>vaṅkasya |</w:t>
      </w:r>
    </w:p>
    <w:p w:rsidR="007636E9" w:rsidRDefault="007636E9"/>
    <w:p w:rsidR="007636E9" w:rsidRDefault="007636E9">
      <w:r>
        <w:t>apasara pṛthivi samudrāḥ saṁvṛṇutāmbūni bhūbhṛto namata |</w:t>
      </w:r>
    </w:p>
    <w:p w:rsidR="007636E9" w:rsidRDefault="007636E9">
      <w:r>
        <w:t>vāmana-hari-laghu-tunde jagatī-kalahaḥ sa vaḥ pātu ||212||</w:t>
      </w:r>
    </w:p>
    <w:p w:rsidR="007636E9" w:rsidRDefault="007636E9"/>
    <w:p w:rsidR="007636E9" w:rsidRDefault="007636E9">
      <w:r>
        <w:t>bhavānandasya |</w:t>
      </w:r>
    </w:p>
    <w:p w:rsidR="007636E9" w:rsidRDefault="007636E9"/>
    <w:p w:rsidR="007636E9" w:rsidRDefault="007636E9">
      <w:r>
        <w:t>kutas tvam aṇukaḥ svataḥ svam iti kiṁ na yat kasyacit</w:t>
      </w:r>
    </w:p>
    <w:p w:rsidR="007636E9" w:rsidRDefault="007636E9">
      <w:r>
        <w:t>kim icchasi pada-trayaṁ nanu bhuvā kim ity alpayā |</w:t>
      </w:r>
    </w:p>
    <w:p w:rsidR="007636E9" w:rsidRDefault="007636E9">
      <w:r>
        <w:t>dvijasya śamino mama tribhuvanaṁ tad ity āśayo</w:t>
      </w:r>
    </w:p>
    <w:p w:rsidR="007636E9" w:rsidRDefault="007636E9">
      <w:r>
        <w:t>harer jayati nihnutaḥ prakaṭitaś ca vakroktibhiḥ ||213||</w:t>
      </w:r>
    </w:p>
    <w:p w:rsidR="007636E9" w:rsidRDefault="007636E9"/>
    <w:p w:rsidR="007636E9" w:rsidRDefault="007636E9">
      <w:r>
        <w:t>vākpateḥ | (Srk 114)</w:t>
      </w:r>
    </w:p>
    <w:p w:rsidR="007636E9" w:rsidRDefault="007636E9"/>
    <w:p w:rsidR="007636E9" w:rsidRDefault="007636E9">
      <w:r>
        <w:t>pūjyo brahma-vidāṁ tvam eva vimala-jñānaika-pātraṁ bhavān</w:t>
      </w:r>
    </w:p>
    <w:p w:rsidR="007636E9" w:rsidRDefault="007636E9">
      <w:r>
        <w:t>mad-bhāgyena gato’tithitvam adhunā kiṁ te tribhir bhūpadaiḥ |</w:t>
      </w:r>
    </w:p>
    <w:p w:rsidR="007636E9" w:rsidRDefault="007636E9">
      <w:r>
        <w:t>trailokyaṁ bhavataṁ svam ity upagato daityeśvareṇādarāj</w:t>
      </w:r>
    </w:p>
    <w:p w:rsidR="007636E9" w:rsidRDefault="007636E9">
      <w:r>
        <w:t>jñāto’smīti salajja-namra-vadanaḥ pāyāj jagad vāmanaḥ ||214||</w:t>
      </w:r>
    </w:p>
    <w:p w:rsidR="007636E9" w:rsidRDefault="007636E9"/>
    <w:p w:rsidR="007636E9" w:rsidRDefault="007636E9">
      <w:r>
        <w:t>vasusenasya |</w:t>
      </w:r>
    </w:p>
    <w:p w:rsidR="007636E9" w:rsidRDefault="007636E9"/>
    <w:p w:rsidR="007636E9" w:rsidRDefault="007636E9">
      <w:r>
        <w:t>lakṣmī-payodharotsaṅga-kuṅkumāruṇito hareḥ |</w:t>
      </w:r>
    </w:p>
    <w:p w:rsidR="007636E9" w:rsidRDefault="007636E9">
      <w:r>
        <w:t>balir eṣa sa yenāsya bhikṣāpātrīkṛtaḥ karaḥ ||215||</w:t>
      </w:r>
    </w:p>
    <w:p w:rsidR="007636E9" w:rsidRDefault="007636E9"/>
    <w:p w:rsidR="007636E9" w:rsidRDefault="007636E9">
      <w:r>
        <w:t>gaṇādhyakṣasya | (Spd 278)</w:t>
      </w:r>
    </w:p>
    <w:p w:rsidR="007636E9" w:rsidRDefault="007636E9"/>
    <w:p w:rsidR="007636E9" w:rsidRDefault="007636E9">
      <w:pPr>
        <w:pStyle w:val="Heading3"/>
      </w:pPr>
      <w:r>
        <w:t>44. trivikramaḥ</w:t>
      </w:r>
    </w:p>
    <w:p w:rsidR="007636E9" w:rsidRDefault="007636E9"/>
    <w:p w:rsidR="007636E9" w:rsidRDefault="007636E9">
      <w:r>
        <w:t>kiṁ chatraṁ kiṁ nu ratnaṁ tilakam atha tathā kuṇḍalaṁ kaustubho vā</w:t>
      </w:r>
    </w:p>
    <w:p w:rsidR="007636E9" w:rsidRDefault="007636E9">
      <w:r>
        <w:t>cakraṁ vā vārijaṁ vety amara-yuvatibhir yad bali-dhvaṁsi dehe |</w:t>
      </w:r>
    </w:p>
    <w:p w:rsidR="007636E9" w:rsidRDefault="007636E9">
      <w:r>
        <w:t>ūrdhvaṁ maulau lalāṭe śravasi hṛdi kare nābhi-deśe ca dṛṣṭaṁ</w:t>
      </w:r>
    </w:p>
    <w:p w:rsidR="007636E9" w:rsidRDefault="007636E9">
      <w:r>
        <w:t>pāyāt tad vo’rka-bimbaṁ sa ca danujaripur vardhamānaḥ krameṇa ||216||</w:t>
      </w:r>
    </w:p>
    <w:p w:rsidR="007636E9" w:rsidRDefault="007636E9"/>
    <w:p w:rsidR="007636E9" w:rsidRDefault="007636E9">
      <w:r>
        <w:t>śrī-hanūmataḥ |</w:t>
      </w:r>
    </w:p>
    <w:p w:rsidR="007636E9" w:rsidRDefault="007636E9"/>
    <w:p w:rsidR="007636E9" w:rsidRDefault="007636E9">
      <w:r>
        <w:t>jyotiś cakrākṣa-daṇḍaḥ kṣarad-amara-sarit-paṭṭikā ketu-daṇḍaḥ</w:t>
      </w:r>
    </w:p>
    <w:p w:rsidR="007636E9" w:rsidRDefault="007636E9">
      <w:r>
        <w:t>kṣoṇī-nau-kūpa-daṇḍaḥ śata-dhṛti-bhavanāmbhoruho nāla-daṇḍaḥ |</w:t>
      </w:r>
    </w:p>
    <w:p w:rsidR="007636E9" w:rsidRDefault="007636E9">
      <w:r>
        <w:t>brahmāṇḍa-cchatra- daṇḍas tribhuvana-stambha-daṇḍoṅghri-daṇḍaḥ</w:t>
      </w:r>
    </w:p>
    <w:p w:rsidR="007636E9" w:rsidRDefault="007636E9">
      <w:r>
        <w:t>śreyas triavikramas te vitaratu vibudha-dveṣiṇāṁ kāla-daṇḍaḥ ||217||</w:t>
      </w:r>
    </w:p>
    <w:p w:rsidR="007636E9" w:rsidRDefault="007636E9"/>
    <w:p w:rsidR="007636E9" w:rsidRDefault="007636E9">
      <w:r>
        <w:t>daṇḍinaḥ |</w:t>
      </w:r>
    </w:p>
    <w:p w:rsidR="007636E9" w:rsidRDefault="007636E9"/>
    <w:p w:rsidR="007636E9" w:rsidRDefault="007636E9">
      <w:r>
        <w:t>cañcat-pāda-nakhāgra-maṇḍala-ruci-prasyani-gaṅgā-jalo</w:t>
      </w:r>
    </w:p>
    <w:p w:rsidR="007636E9" w:rsidRDefault="007636E9">
      <w:r>
        <w:t>visphūrjad-bali-rājyaa-nāśa-piśunotpātāmbuvāha-dyutiḥ |</w:t>
      </w:r>
    </w:p>
    <w:p w:rsidR="007636E9" w:rsidRDefault="007636E9">
      <w:r>
        <w:t>pātu tvāṁ caraṇo hareḥ krama-vidhau yasyādhikaṁ dyotate</w:t>
      </w:r>
    </w:p>
    <w:p w:rsidR="007636E9" w:rsidRDefault="007636E9">
      <w:r>
        <w:t>dūrād aṅguli-mudrikā-maṇir iva sphārāṅkuśajālo raviḥ ||218||</w:t>
      </w:r>
    </w:p>
    <w:p w:rsidR="007636E9" w:rsidRDefault="007636E9"/>
    <w:p w:rsidR="007636E9" w:rsidRDefault="007636E9">
      <w:r>
        <w:t>vikramādityasya |</w:t>
      </w:r>
    </w:p>
    <w:p w:rsidR="007636E9" w:rsidRDefault="007636E9"/>
    <w:p w:rsidR="007636E9" w:rsidRDefault="007636E9">
      <w:r>
        <w:t>yat kāṇḍaṁ gagana-drumasya yad api kṣoṇī-taḍāgodare</w:t>
      </w:r>
    </w:p>
    <w:p w:rsidR="007636E9" w:rsidRDefault="007636E9">
      <w:r>
        <w:t>devasyaiva yaśo’mbu-śobhini mahā-yaṣṭiḥ pratiṣṭhākarī |</w:t>
      </w:r>
    </w:p>
    <w:p w:rsidR="007636E9" w:rsidRDefault="007636E9">
      <w:r>
        <w:t>tad viṣṇoḥ padam antarāla-jaladher ādhārato bhūtalāt</w:t>
      </w:r>
    </w:p>
    <w:p w:rsidR="007636E9" w:rsidRDefault="007636E9">
      <w:r>
        <w:t>pāraṁ dyāmupagantum udyamavatāṁ setūbhavat pātu vaḥ ||219||</w:t>
      </w:r>
    </w:p>
    <w:p w:rsidR="007636E9" w:rsidRDefault="007636E9"/>
    <w:p w:rsidR="007636E9" w:rsidRDefault="007636E9">
      <w:r>
        <w:t>cakrapāṇeḥ |</w:t>
      </w:r>
    </w:p>
    <w:p w:rsidR="007636E9" w:rsidRDefault="007636E9"/>
    <w:p w:rsidR="007636E9" w:rsidRDefault="007636E9">
      <w:r>
        <w:t>kharva-granthi-vimukta-sandhi-vikasad-vakṣaḥ-sphurat-kaustubhaṁ</w:t>
      </w:r>
    </w:p>
    <w:p w:rsidR="007636E9" w:rsidRDefault="007636E9">
      <w:r>
        <w:t>niryan nābhi-saroja-kuḍmala-kuṭī-gambhīra-sāmaedhvani |</w:t>
      </w:r>
    </w:p>
    <w:p w:rsidR="007636E9" w:rsidRDefault="007636E9">
      <w:r>
        <w:t>pātrāvāpti-samutsukena balinā sānandam ālokitaṁ</w:t>
      </w:r>
    </w:p>
    <w:p w:rsidR="007636E9" w:rsidRDefault="007636E9">
      <w:r>
        <w:t>pāyād vaḥ krama-vardhamāna-mahimāścaryaṁ murārer vapuḥ ||220||</w:t>
      </w:r>
    </w:p>
    <w:p w:rsidR="007636E9" w:rsidRDefault="007636E9"/>
    <w:p w:rsidR="007636E9" w:rsidRDefault="007636E9">
      <w:r>
        <w:t>vākpatirājasya | (Srk 124)</w:t>
      </w:r>
    </w:p>
    <w:p w:rsidR="007636E9" w:rsidRDefault="007636E9"/>
    <w:p w:rsidR="007636E9" w:rsidRDefault="007636E9">
      <w:pPr>
        <w:pStyle w:val="Heading3"/>
      </w:pPr>
      <w:r>
        <w:t xml:space="preserve">45. paraśurāmaḥ </w:t>
      </w:r>
    </w:p>
    <w:p w:rsidR="007636E9" w:rsidRDefault="007636E9"/>
    <w:p w:rsidR="007636E9" w:rsidRDefault="007636E9">
      <w:r>
        <w:t>diṅ-mātaṅga-ghaṭā-vibhakta-caturāghāṭā mahī sādhyate</w:t>
      </w:r>
    </w:p>
    <w:p w:rsidR="007636E9" w:rsidRDefault="007636E9">
      <w:r>
        <w:t>siddhā sāpi vadanta eva hi vayaṁ romāñcitāḥ paśyata |</w:t>
      </w:r>
    </w:p>
    <w:p w:rsidR="007636E9" w:rsidRDefault="007636E9">
      <w:r>
        <w:t>viprāya pratipādyate kim aparaṁ rāmāya tasmai namo</w:t>
      </w:r>
    </w:p>
    <w:p w:rsidR="007636E9" w:rsidRDefault="007636E9">
      <w:r>
        <w:t>yatraivāvirabhūt kathādbhutam idaṁ yatraiva cāstaṁgatam ||221||</w:t>
      </w:r>
    </w:p>
    <w:p w:rsidR="007636E9" w:rsidRDefault="007636E9"/>
    <w:p w:rsidR="007636E9" w:rsidRDefault="007636E9">
      <w:r>
        <w:t>keśaṭasya |</w:t>
      </w:r>
    </w:p>
    <w:p w:rsidR="007636E9" w:rsidRDefault="007636E9"/>
    <w:p w:rsidR="007636E9" w:rsidRDefault="007636E9">
      <w:r>
        <w:t>hā tāteti na jalpitaṁ na ruditaṁ na svīkṛtaṁ tad dhanaṁ</w:t>
      </w:r>
    </w:p>
    <w:p w:rsidR="007636E9" w:rsidRDefault="007636E9">
      <w:r>
        <w:t>na snātaṁ na ca vīkṣitaḥ parijanaḥ pitre na dattaṁ jalam |</w:t>
      </w:r>
    </w:p>
    <w:p w:rsidR="007636E9" w:rsidRDefault="007636E9">
      <w:r>
        <w:t>yāvan na krakacābhighāta-vigalad-dāmnām arīṇām asṛg-</w:t>
      </w:r>
    </w:p>
    <w:p w:rsidR="007636E9" w:rsidRDefault="007636E9">
      <w:r>
        <w:t>gaṇḍūṣair ghana-ghora-gharghara-ravāḥ santarpitāḥ pheravaḥ ||222||</w:t>
      </w:r>
    </w:p>
    <w:p w:rsidR="007636E9" w:rsidRDefault="007636E9"/>
    <w:p w:rsidR="007636E9" w:rsidRDefault="007636E9">
      <w:r>
        <w:t>tasyaiva |</w:t>
      </w:r>
    </w:p>
    <w:p w:rsidR="007636E9" w:rsidRDefault="007636E9"/>
    <w:p w:rsidR="007636E9" w:rsidRDefault="007636E9">
      <w:r>
        <w:t>śauryaṁ śatru-kula-kṣayāvadhi yaśo brahmāṇḍa-khaṇḍāvadhi</w:t>
      </w:r>
    </w:p>
    <w:p w:rsidR="007636E9" w:rsidRDefault="007636E9">
      <w:r>
        <w:t>tyāgaḥ sapta-samudra-mudrita-mahī-nirvāja-dānāvadhiḥ |</w:t>
      </w:r>
    </w:p>
    <w:p w:rsidR="007636E9" w:rsidRDefault="007636E9">
      <w:r>
        <w:t xml:space="preserve">vryaṁ yantu girāṁ na tat pathi nanu vyaktaṁ hi tat-karmabhiḥ </w:t>
      </w:r>
    </w:p>
    <w:p w:rsidR="007636E9" w:rsidRDefault="007636E9">
      <w:r>
        <w:t>satyaṁ brahma-tapo-nidher bhagavataḥ kiṁ kiṁ na lokottaram ||223||</w:t>
      </w:r>
    </w:p>
    <w:p w:rsidR="007636E9" w:rsidRDefault="007636E9"/>
    <w:p w:rsidR="007636E9" w:rsidRDefault="007636E9">
      <w:r>
        <w:t>bhavabhūteḥ |</w:t>
      </w:r>
    </w:p>
    <w:p w:rsidR="007636E9" w:rsidRDefault="007636E9"/>
    <w:p w:rsidR="007636E9" w:rsidRDefault="007636E9">
      <w:r>
        <w:t>gotrācāra-viśeṣa-pāra-gatayā vṛddhābhir ādiṣṭayā</w:t>
      </w:r>
    </w:p>
    <w:p w:rsidR="007636E9" w:rsidRDefault="007636E9">
      <w:r>
        <w:t>mātrā vastuṣu teṣu teṣu viśada-nyasteṣu dṛṣṭeḥ puraḥ |</w:t>
      </w:r>
    </w:p>
    <w:p w:rsidR="007636E9" w:rsidRDefault="007636E9">
      <w:r>
        <w:t xml:space="preserve">anna-prāśana-vāsare sarabhasaṁ vakṣobharotsarpiṇā </w:t>
      </w:r>
    </w:p>
    <w:p w:rsidR="007636E9" w:rsidRDefault="007636E9">
      <w:r>
        <w:t>yenāttaṁ dhanur īkṣitāś ca jhaṭiti kṣatrāvataṁsā diśaḥ ||224||</w:t>
      </w:r>
    </w:p>
    <w:p w:rsidR="007636E9" w:rsidRDefault="007636E9"/>
    <w:p w:rsidR="007636E9" w:rsidRDefault="007636E9">
      <w:r>
        <w:t>keśaṭasya |</w:t>
      </w:r>
    </w:p>
    <w:p w:rsidR="007636E9" w:rsidRDefault="007636E9"/>
    <w:p w:rsidR="007636E9" w:rsidRDefault="007636E9">
      <w:r>
        <w:t xml:space="preserve">triḥ-saptāvadhi vādhitā kṣitibhujām ājanma vaikhānasaḥ </w:t>
      </w:r>
    </w:p>
    <w:p w:rsidR="007636E9" w:rsidRDefault="007636E9">
      <w:r>
        <w:t>kartā mātṛ-vadhainasaḥ sa sakala-śruty-artha-vīthī-guruḥ |</w:t>
      </w:r>
    </w:p>
    <w:p w:rsidR="007636E9" w:rsidRDefault="007636E9">
      <w:r>
        <w:t>viśvasyāś ca bhuvaḥ kratau vitaritā śyāmaka-muṣṭiṁpaco</w:t>
      </w:r>
    </w:p>
    <w:p w:rsidR="007636E9" w:rsidRDefault="007636E9">
      <w:r>
        <w:t>rāmaḥ so’yam udagra-geya-mahimā kāsāṁ girāṁ gocaraḥ ||225||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pPr>
        <w:pStyle w:val="Heading3"/>
      </w:pPr>
      <w:r>
        <w:t>46. śrī-rāmaḥ</w:t>
      </w:r>
    </w:p>
    <w:p w:rsidR="007636E9" w:rsidRDefault="007636E9"/>
    <w:p w:rsidR="007636E9" w:rsidRDefault="007636E9">
      <w:r>
        <w:t>śauryotkarṣa-tṛṇīkṛta-tribhuvano laṅkā-patiḥ so’bhavat</w:t>
      </w:r>
    </w:p>
    <w:p w:rsidR="007636E9" w:rsidRDefault="007636E9">
      <w:r>
        <w:t>kārāyām upavāsayan vijayate taṁ helayā haihayaḥ |</w:t>
      </w:r>
    </w:p>
    <w:p w:rsidR="007636E9" w:rsidRDefault="007636E9">
      <w:r>
        <w:t>līlālūna-viśāla-tad-bhuja-vano’bhūj jāmadagnyas tatas</w:t>
      </w:r>
    </w:p>
    <w:p w:rsidR="007636E9" w:rsidRDefault="007636E9">
      <w:r>
        <w:t>taj-jetā janakātmajā-parivṛḍho rāmaḥ kathaṁ varṇyatām ||226||</w:t>
      </w:r>
    </w:p>
    <w:p w:rsidR="007636E9" w:rsidRDefault="007636E9"/>
    <w:p w:rsidR="007636E9" w:rsidRDefault="007636E9">
      <w:r>
        <w:t>surabheḥ |</w:t>
      </w:r>
    </w:p>
    <w:p w:rsidR="007636E9" w:rsidRDefault="007636E9"/>
    <w:p w:rsidR="007636E9" w:rsidRDefault="007636E9">
      <w:r>
        <w:t>rāmaḥ kasya na vismayāya manaso niḥśaṅkalaṅkeśvara-</w:t>
      </w:r>
    </w:p>
    <w:p w:rsidR="007636E9" w:rsidRDefault="007636E9">
      <w:r>
        <w:t>truṭyan-mauli-sirāsamucchalad-asṛg-dhārānubandhena yaḥ |</w:t>
      </w:r>
    </w:p>
    <w:p w:rsidR="007636E9" w:rsidRDefault="007636E9">
      <w:r>
        <w:t>tad-dor-vikrama-vidrutā daśa-diśo bhogāya bhūmaṇḍale</w:t>
      </w:r>
    </w:p>
    <w:p w:rsidR="007636E9" w:rsidRDefault="007636E9">
      <w:r>
        <w:t>samyag vāsayituṁ pravāla-ghaṭitā yaṣṭīr udastambhayan ||227||</w:t>
      </w:r>
    </w:p>
    <w:p w:rsidR="007636E9" w:rsidRDefault="007636E9"/>
    <w:p w:rsidR="007636E9" w:rsidRDefault="007636E9">
      <w:r>
        <w:t>daṅkasya |</w:t>
      </w:r>
    </w:p>
    <w:p w:rsidR="007636E9" w:rsidRDefault="007636E9"/>
    <w:p w:rsidR="007636E9" w:rsidRDefault="007636E9">
      <w:r>
        <w:t>mārtaṇḍaika-kula-prakāṇḍa-tilakas trailokya-rakṣāmaṇir</w:t>
      </w:r>
    </w:p>
    <w:p w:rsidR="007636E9" w:rsidRDefault="007636E9">
      <w:r>
        <w:t>viśvāmitra-mahāmuner nirupadhiḥ śiṣyo raghu-grāmaṇīḥ |</w:t>
      </w:r>
    </w:p>
    <w:p w:rsidR="007636E9" w:rsidRDefault="007636E9">
      <w:r>
        <w:t xml:space="preserve">rāmas tāḍita-tāḍakaḥ kim aparaṁ pratyakṣa-nārāyaṇaḥ </w:t>
      </w:r>
    </w:p>
    <w:p w:rsidR="007636E9" w:rsidRDefault="007636E9">
      <w:r>
        <w:t>kauśayānayanotsavo vijayate bhū-kaśyapasyātmajaḥ ||228||</w:t>
      </w:r>
    </w:p>
    <w:p w:rsidR="007636E9" w:rsidRDefault="007636E9"/>
    <w:p w:rsidR="007636E9" w:rsidRDefault="007636E9">
      <w:r>
        <w:t>rājaśekharasya |</w:t>
      </w:r>
    </w:p>
    <w:p w:rsidR="007636E9" w:rsidRDefault="007636E9"/>
    <w:p w:rsidR="007636E9" w:rsidRDefault="007636E9">
      <w:r>
        <w:t>rāmo nūnam aayaṁ niśācara-camū-kālāgni-rudropamo</w:t>
      </w:r>
    </w:p>
    <w:p w:rsidR="007636E9" w:rsidRDefault="007636E9">
      <w:r>
        <w:t>niḥsandeham ayaṁ ca vikrama-nidhiḥ saumitrir asyānujaḥ |</w:t>
      </w:r>
    </w:p>
    <w:p w:rsidR="007636E9" w:rsidRDefault="007636E9">
      <w:r>
        <w:t>vāraṁ vāram apāṅga-bhāga-calitair yad dṛṣṭi-pātair iyaṁ</w:t>
      </w:r>
    </w:p>
    <w:p w:rsidR="007636E9" w:rsidRDefault="007636E9">
      <w:r>
        <w:t>laṅkā-bhartur anīkinī pitṛ-pateḥ pāśair ivāvadhyate ||229||</w:t>
      </w:r>
    </w:p>
    <w:p w:rsidR="007636E9" w:rsidRDefault="007636E9"/>
    <w:p w:rsidR="007636E9" w:rsidRDefault="007636E9">
      <w:r>
        <w:t>śrī-mitrasya |</w:t>
      </w:r>
    </w:p>
    <w:p w:rsidR="007636E9" w:rsidRDefault="007636E9"/>
    <w:p w:rsidR="007636E9" w:rsidRDefault="007636E9">
      <w:r>
        <w:t>rāmo’sau bhuvaneṣu vikrama-guṇair yātaḥ prasiddhiṁ parām</w:t>
      </w:r>
    </w:p>
    <w:p w:rsidR="007636E9" w:rsidRDefault="007636E9">
      <w:r>
        <w:t>asmad-bhāgya-viparyayād yadi punaḥ devo na jānāti tam |</w:t>
      </w:r>
    </w:p>
    <w:p w:rsidR="007636E9" w:rsidRDefault="007636E9">
      <w:r>
        <w:t>vandīvaiṣa yaśāṁsi gāyati marud yasyaika-bāṇāhati-</w:t>
      </w:r>
    </w:p>
    <w:p w:rsidR="007636E9" w:rsidRDefault="007636E9">
      <w:r>
        <w:t>śrīeṇī-bhūta-viśāla-sāla-vivarodgīrṇaiḥ śaraiḥ saptabhiḥ ||230||</w:t>
      </w:r>
    </w:p>
    <w:p w:rsidR="007636E9" w:rsidRDefault="007636E9"/>
    <w:p w:rsidR="007636E9" w:rsidRDefault="007636E9">
      <w:r>
        <w:t>viśākha-dattasya |</w:t>
      </w:r>
    </w:p>
    <w:p w:rsidR="007636E9" w:rsidRDefault="007636E9"/>
    <w:p w:rsidR="007636E9" w:rsidRDefault="007636E9">
      <w:pPr>
        <w:pStyle w:val="Heading3"/>
      </w:pPr>
      <w:r>
        <w:t>47. virahi-śrī-rāmaḥ</w:t>
      </w:r>
    </w:p>
    <w:p w:rsidR="007636E9" w:rsidRDefault="007636E9"/>
    <w:p w:rsidR="007636E9" w:rsidRDefault="007636E9">
      <w:r>
        <w:t>sarasi virasaḥ prasthe duḥstho latāsu gatādaraḥ</w:t>
      </w:r>
    </w:p>
    <w:p w:rsidR="007636E9" w:rsidRDefault="007636E9">
      <w:r>
        <w:t>prati parisaraṁ bhrāntodbhrāntaḥ saritsu nirutsukaḥ |</w:t>
      </w:r>
    </w:p>
    <w:p w:rsidR="007636E9" w:rsidRDefault="007636E9">
      <w:r>
        <w:t>dadad api dṛśau kubje kubje rudann upanirjharaṁ</w:t>
      </w:r>
    </w:p>
    <w:p w:rsidR="007636E9" w:rsidRDefault="007636E9">
      <w:r>
        <w:t>sucira-viraha-kṣāmo rāmo na kari anurudyate ||231||</w:t>
      </w:r>
    </w:p>
    <w:p w:rsidR="007636E9" w:rsidRDefault="007636E9"/>
    <w:p w:rsidR="007636E9" w:rsidRDefault="007636E9">
      <w:r>
        <w:t>vāsudeva-jyotiṣaḥ |</w:t>
      </w:r>
    </w:p>
    <w:p w:rsidR="007636E9" w:rsidRDefault="007636E9"/>
    <w:p w:rsidR="007636E9" w:rsidRDefault="007636E9">
      <w:r>
        <w:t>niṣpandaṁ giri-kandareṣu vipina-cchāyāsu mūrcchālasaṁ</w:t>
      </w:r>
    </w:p>
    <w:p w:rsidR="007636E9" w:rsidRDefault="007636E9">
      <w:r>
        <w:t>sāsraṁ pañca-vaṭī-taṭīṣu taṭinī-tīreṣu tīvra-vyatham |</w:t>
      </w:r>
    </w:p>
    <w:p w:rsidR="007636E9" w:rsidRDefault="007636E9">
      <w:r>
        <w:t>kākutsthaṁ tad-avastham ādhividhuraṁ dṛṣṭvā taḍid-vyājato</w:t>
      </w:r>
    </w:p>
    <w:p w:rsidR="007636E9" w:rsidRDefault="007636E9">
      <w:r>
        <w:t>manye manyu-bharair abhedi hṛdayaṁ gāḍhaṁ ghanānām api ||232||</w:t>
      </w:r>
    </w:p>
    <w:p w:rsidR="007636E9" w:rsidRDefault="007636E9"/>
    <w:p w:rsidR="007636E9" w:rsidRDefault="007636E9">
      <w:r>
        <w:t>vasurathasya |</w:t>
      </w:r>
    </w:p>
    <w:p w:rsidR="007636E9" w:rsidRDefault="007636E9"/>
    <w:p w:rsidR="007636E9" w:rsidRDefault="007636E9">
      <w:r>
        <w:t>anuvanam anuśailaṁ tām anālokya sītāṁ</w:t>
      </w:r>
    </w:p>
    <w:p w:rsidR="007636E9" w:rsidRDefault="007636E9">
      <w:r>
        <w:t>pratidinam atidīnaṁ vīkṣya rāmaṁ virāmam |</w:t>
      </w:r>
    </w:p>
    <w:p w:rsidR="007636E9" w:rsidRDefault="007636E9">
      <w:r>
        <w:t>girir aśanimayo’yaṁ yas tadā na dvidhābhūt</w:t>
      </w:r>
    </w:p>
    <w:p w:rsidR="007636E9" w:rsidRDefault="007636E9">
      <w:r>
        <w:t>kṣitir api na vidīrṇā sāpi sarvaṁsahaiva ||233||</w:t>
      </w:r>
    </w:p>
    <w:p w:rsidR="007636E9" w:rsidRDefault="007636E9"/>
    <w:p w:rsidR="007636E9" w:rsidRDefault="007636E9">
      <w:r>
        <w:t>śobhākasya |</w:t>
      </w:r>
    </w:p>
    <w:p w:rsidR="007636E9" w:rsidRDefault="007636E9"/>
    <w:p w:rsidR="007636E9" w:rsidRDefault="007636E9">
      <w:r>
        <w:t xml:space="preserve">ko’haṁ vatsa sa ārya eva bhagavān āryaḥ sa ko rāghavaḥ </w:t>
      </w:r>
    </w:p>
    <w:p w:rsidR="007636E9" w:rsidRDefault="007636E9">
      <w:r>
        <w:t>ke yūyaṁ bata nātha nātha kim idaṁ bhṛtyo’smi te lakṣmaṇaḥ |</w:t>
      </w:r>
    </w:p>
    <w:p w:rsidR="007636E9" w:rsidRDefault="007636E9">
      <w:r>
        <w:t>kāntāre kim ihāsmahe bata vṛthā devyā gatir mṛgyate</w:t>
      </w:r>
    </w:p>
    <w:p w:rsidR="007636E9" w:rsidRDefault="007636E9">
      <w:r>
        <w:t>kā devī janakādhirāja-tanayā hā jānaki kvāsi me ||234||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kūjan kuñje kim api karuṇaṁ kandare kāndiśīkaḥ</w:t>
      </w:r>
    </w:p>
    <w:p w:rsidR="007636E9" w:rsidRDefault="007636E9">
      <w:r>
        <w:t>sānau śūnya-praṇihita-manāḥ kānane dhyāna-netraḥ |</w:t>
      </w:r>
    </w:p>
    <w:p w:rsidR="007636E9" w:rsidRDefault="007636E9">
      <w:r>
        <w:t>gacchan mūrcchāṁ kusuma-śayane vītarāgas taḍāge</w:t>
      </w:r>
    </w:p>
    <w:p w:rsidR="007636E9" w:rsidRDefault="007636E9">
      <w:r>
        <w:t>jīyāj jāyā-viraha-viduṣāṁ grāmaṇīḥ rāmabhadraḥ ||235||</w:t>
      </w:r>
    </w:p>
    <w:p w:rsidR="007636E9" w:rsidRDefault="007636E9">
      <w:r>
        <w:t xml:space="preserve"> </w:t>
      </w:r>
    </w:p>
    <w:p w:rsidR="007636E9" w:rsidRDefault="007636E9">
      <w:r>
        <w:t>ācārya-gopīkasya |</w:t>
      </w:r>
    </w:p>
    <w:p w:rsidR="007636E9" w:rsidRDefault="007636E9">
      <w:pPr>
        <w:pStyle w:val="Heading3"/>
      </w:pPr>
      <w:r>
        <w:t xml:space="preserve">48. haladharaḥ </w:t>
      </w:r>
    </w:p>
    <w:p w:rsidR="007636E9" w:rsidRDefault="007636E9"/>
    <w:p w:rsidR="007636E9" w:rsidRDefault="007636E9">
      <w:r>
        <w:t>surāpīto gotra-skhalana-parivṛddhādhikaruṣaḥ</w:t>
      </w:r>
    </w:p>
    <w:p w:rsidR="007636E9" w:rsidRDefault="007636E9">
      <w:r>
        <w:t>prasādaṁ revatyā janayitum anīśaḥ katham api |</w:t>
      </w:r>
    </w:p>
    <w:p w:rsidR="007636E9" w:rsidRDefault="007636E9">
      <w:r>
        <w:t>vicumban saṁśliṣyan stana-vasanam asyann avirataṁ</w:t>
      </w:r>
    </w:p>
    <w:p w:rsidR="007636E9" w:rsidRDefault="007636E9">
      <w:r>
        <w:t>madhūn mādāviṣṭaḥ sa kila balabhadro vijayate ||236||</w:t>
      </w:r>
    </w:p>
    <w:p w:rsidR="007636E9" w:rsidRDefault="007636E9"/>
    <w:p w:rsidR="007636E9" w:rsidRDefault="007636E9">
      <w:r>
        <w:t>lakṣmīdharasya |</w:t>
      </w:r>
    </w:p>
    <w:p w:rsidR="007636E9" w:rsidRDefault="007636E9"/>
    <w:p w:rsidR="007636E9" w:rsidRDefault="007636E9">
      <w:r>
        <w:t>āghūrṇad-vapuṣaḥ skhalan-mṛdu-giraḥ kiñcil-lasad-vāsaso</w:t>
      </w:r>
    </w:p>
    <w:p w:rsidR="007636E9" w:rsidRDefault="007636E9">
      <w:r>
        <w:t>revatyaṁ saniṣaṇṇa-niḥsaha-bhujasyātāmra-netra-dyuteḥ |</w:t>
      </w:r>
    </w:p>
    <w:p w:rsidR="007636E9" w:rsidRDefault="007636E9">
      <w:r>
        <w:t>śvāsāmoda-madāndha-ṣaṭpada-kula-vyādaṣṭa-kaṇṭha-srajaḥ</w:t>
      </w:r>
    </w:p>
    <w:p w:rsidR="007636E9" w:rsidRDefault="007636E9">
      <w:r>
        <w:t>pāyāsuḥ parimantharāṇi halino mattasya yātāni vaḥ ||237||</w:t>
      </w:r>
    </w:p>
    <w:p w:rsidR="007636E9" w:rsidRDefault="007636E9"/>
    <w:p w:rsidR="007636E9" w:rsidRDefault="007636E9">
      <w:r>
        <w:t>kokasya |</w:t>
      </w:r>
    </w:p>
    <w:p w:rsidR="007636E9" w:rsidRDefault="007636E9"/>
    <w:p w:rsidR="007636E9" w:rsidRDefault="007636E9">
      <w:r>
        <w:t>bha-bha-bhramati medinī la-la-landate candramāḥ</w:t>
      </w:r>
    </w:p>
    <w:p w:rsidR="007636E9" w:rsidRDefault="007636E9">
      <w:r>
        <w:t>kṛ-kṛṣṇa vavada drutaṁ ha-ha-hasanti kiṁ vṛṣṇayaḥ |</w:t>
      </w:r>
    </w:p>
    <w:p w:rsidR="007636E9" w:rsidRDefault="007636E9">
      <w:r>
        <w:t>sisīdhu mu-mu-muñca me pa-pa-pa-pāna-pātre sthitaḥ</w:t>
      </w:r>
    </w:p>
    <w:p w:rsidR="007636E9" w:rsidRDefault="007636E9">
      <w:r>
        <w:t>mada-skhalitam ālapan hala-dharaḥ śriyaḥ vaḥ kriyāt ||238||</w:t>
      </w:r>
    </w:p>
    <w:p w:rsidR="007636E9" w:rsidRDefault="007636E9"/>
    <w:p w:rsidR="007636E9" w:rsidRDefault="007636E9">
      <w:r>
        <w:t>puruṣottama-devasya | (Srk 127; Brs 2.4.37)</w:t>
      </w:r>
    </w:p>
    <w:p w:rsidR="007636E9" w:rsidRDefault="007636E9"/>
    <w:p w:rsidR="007636E9" w:rsidRDefault="007636E9">
      <w:r>
        <w:t>revatī-daśanocchiṣṭa-paripūta-puṭe dṛśau |</w:t>
      </w:r>
    </w:p>
    <w:p w:rsidR="007636E9" w:rsidRDefault="007636E9">
      <w:r>
        <w:t>vahan halī mada-kṣīvaḥ pāna-goṣṭhyāṁ punātu vaḥ ||239||</w:t>
      </w:r>
    </w:p>
    <w:p w:rsidR="007636E9" w:rsidRDefault="007636E9"/>
    <w:p w:rsidR="007636E9" w:rsidRDefault="007636E9">
      <w:r>
        <w:t>māgha-bhojadevayoḥ | (Sk 2.61)</w:t>
      </w:r>
    </w:p>
    <w:p w:rsidR="007636E9" w:rsidRDefault="007636E9"/>
    <w:p w:rsidR="007636E9" w:rsidRDefault="007636E9">
      <w:r>
        <w:t>bhramati dharaṇī-cakraṁ cakre nabhas-tala-yantraṇāt</w:t>
      </w:r>
    </w:p>
    <w:p w:rsidR="007636E9" w:rsidRDefault="007636E9">
      <w:r>
        <w:t>prabhavati na me gātraṁ kiñcit kriyāsu vidhūrṇate |</w:t>
      </w:r>
    </w:p>
    <w:p w:rsidR="007636E9" w:rsidRDefault="007636E9">
      <w:r>
        <w:t>jaladhi-salile magnaṁ viśvaṁ vilokya revati</w:t>
      </w:r>
    </w:p>
    <w:p w:rsidR="007636E9" w:rsidRDefault="007636E9">
      <w:r>
        <w:t>trijagad avatāj jalpann evaṁ halī mada-vihvalaḥ ||240||</w:t>
      </w:r>
    </w:p>
    <w:p w:rsidR="007636E9" w:rsidRDefault="007636E9"/>
    <w:p w:rsidR="007636E9" w:rsidRDefault="007636E9">
      <w:r>
        <w:t>mādhavasya |</w:t>
      </w:r>
    </w:p>
    <w:p w:rsidR="007636E9" w:rsidRDefault="007636E9"/>
    <w:p w:rsidR="007636E9" w:rsidRDefault="007636E9">
      <w:pPr>
        <w:pStyle w:val="Heading3"/>
      </w:pPr>
      <w:r>
        <w:t>49. buddhaḥ</w:t>
      </w:r>
    </w:p>
    <w:p w:rsidR="007636E9" w:rsidRDefault="007636E9"/>
    <w:p w:rsidR="007636E9" w:rsidRDefault="007636E9">
      <w:r>
        <w:t>kāma-krodhau dvayam api yadi pratyanīkaṁ prasiddhaṁ</w:t>
      </w:r>
    </w:p>
    <w:p w:rsidR="007636E9" w:rsidRDefault="007636E9">
      <w:r>
        <w:t>hatvānaṅgaṁ kim iva hi ruṣā sādhitaṁ try-ambakena |</w:t>
      </w:r>
    </w:p>
    <w:p w:rsidR="007636E9" w:rsidRDefault="007636E9">
      <w:r>
        <w:t>yas tu kṣāntyā śamayati śataṁ manmathādīna-rātīn</w:t>
      </w:r>
    </w:p>
    <w:p w:rsidR="007636E9" w:rsidRDefault="007636E9">
      <w:r>
        <w:t>kalyāṇaṁ vo diśatu sa muni-grāmaṇīr arka-bandhuḥ ||241||</w:t>
      </w:r>
    </w:p>
    <w:p w:rsidR="007636E9" w:rsidRDefault="007636E9"/>
    <w:p w:rsidR="007636E9" w:rsidRDefault="007636E9">
      <w:r>
        <w:t xml:space="preserve">saṅgha-śriyaḥ | (Srk 4) </w:t>
      </w:r>
    </w:p>
    <w:p w:rsidR="007636E9" w:rsidRDefault="007636E9"/>
    <w:p w:rsidR="007636E9" w:rsidRDefault="007636E9">
      <w:r>
        <w:t>pādāmbhoja-samīpa-sannipatita-svarṇātha-deha-sphuran-</w:t>
      </w:r>
    </w:p>
    <w:p w:rsidR="007636E9" w:rsidRDefault="007636E9">
      <w:r>
        <w:t>netra-stomatayā parisphuṭa-milan-nīlābja-pūjā-vidhiḥ |</w:t>
      </w:r>
    </w:p>
    <w:p w:rsidR="007636E9" w:rsidRDefault="007636E9">
      <w:r>
        <w:t>vandārutridaśaudharatramukuṭotsarpat-prabhā-pallava-</w:t>
      </w:r>
    </w:p>
    <w:p w:rsidR="007636E9" w:rsidRDefault="007636E9">
      <w:r>
        <w:t>pratyunmīlad-apūrva-cīvara-paṭaḥ śākyo muniḥ pātu vaḥ ||242||</w:t>
      </w:r>
    </w:p>
    <w:p w:rsidR="007636E9" w:rsidRDefault="007636E9"/>
    <w:p w:rsidR="007636E9" w:rsidRDefault="007636E9">
      <w:r>
        <w:t>vasu-kalpasya | (Srk 15)</w:t>
      </w:r>
    </w:p>
    <w:p w:rsidR="007636E9" w:rsidRDefault="007636E9"/>
    <w:p w:rsidR="007636E9" w:rsidRDefault="007636E9">
      <w:r>
        <w:t>kāruṇyāmṛta-kandalī-sumanasaḥ prajñā-vadhū-mauktika-</w:t>
      </w:r>
    </w:p>
    <w:p w:rsidR="007636E9" w:rsidRDefault="007636E9">
      <w:r>
        <w:t>grīvālaṅkaraṇa-śriyaḥ śama-sarit-pūrocchalac-chīkarāḥ |</w:t>
      </w:r>
    </w:p>
    <w:p w:rsidR="007636E9" w:rsidRDefault="007636E9">
      <w:r>
        <w:t>te maulau bhavatāṁ milantu jagatī-rājyābhiṣekocita-</w:t>
      </w:r>
    </w:p>
    <w:p w:rsidR="007636E9" w:rsidRDefault="007636E9">
      <w:r>
        <w:t>srag-bhedā abhaya-pradāna-caraṇa-preṅkhaan-nakhāgrāṁśavaḥ ||243||</w:t>
      </w:r>
    </w:p>
    <w:p w:rsidR="007636E9" w:rsidRDefault="007636E9"/>
    <w:p w:rsidR="007636E9" w:rsidRDefault="007636E9">
      <w:r>
        <w:t>śrīdhara-nandinaḥ | (Srk 7)</w:t>
      </w:r>
    </w:p>
    <w:p w:rsidR="007636E9" w:rsidRDefault="007636E9"/>
    <w:p w:rsidR="007636E9" w:rsidRDefault="007636E9">
      <w:r>
        <w:t>śīlāmbhaḥ-pariṣeka-śītala-dṛḍha-dhyānālavāla-sphurad-</w:t>
      </w:r>
    </w:p>
    <w:p w:rsidR="007636E9" w:rsidRDefault="007636E9">
      <w:r>
        <w:t>dāna-skandha-mahonnatiḥ pṛthutara-prajñollasat-pallavaḥ |</w:t>
      </w:r>
    </w:p>
    <w:p w:rsidR="007636E9" w:rsidRDefault="007636E9">
      <w:r>
        <w:t>deyāt tubhyaṁ avārtha-vīrya-viṭapaḥ kṣānti-prasūnodgamaḥ</w:t>
      </w:r>
    </w:p>
    <w:p w:rsidR="007636E9" w:rsidRDefault="007636E9">
      <w:r>
        <w:t>succhāyaḥ ṣaḍ-abhijña-kalpa-viṭapī-sambodha-bījaṁ phalam ||244||</w:t>
      </w:r>
    </w:p>
    <w:p w:rsidR="007636E9" w:rsidRDefault="007636E9"/>
    <w:p w:rsidR="007636E9" w:rsidRDefault="007636E9">
      <w:r>
        <w:t>tasyaiva | (Srk 8)</w:t>
      </w:r>
    </w:p>
    <w:p w:rsidR="007636E9" w:rsidRDefault="007636E9"/>
    <w:p w:rsidR="007636E9" w:rsidRDefault="007636E9">
      <w:r>
        <w:t>yadākhyānāsaṅgād uṣasi punate vācam ṛṣayo</w:t>
      </w:r>
    </w:p>
    <w:p w:rsidR="007636E9" w:rsidRDefault="007636E9">
      <w:r>
        <w:t>yadīyaḥ saṅkalpo hṛdi sukṛti-nāmeva ramate |</w:t>
      </w:r>
    </w:p>
    <w:p w:rsidR="007636E9" w:rsidRDefault="007636E9">
      <w:r>
        <w:t>sa sārvaḥ sarvajñaḥ pathi nirapavāde kṛtapado</w:t>
      </w:r>
    </w:p>
    <w:p w:rsidR="007636E9" w:rsidRDefault="007636E9">
      <w:r>
        <w:t>jino jantūn uccair damayatu bhavāvarta-patitān ||245||</w:t>
      </w:r>
    </w:p>
    <w:p w:rsidR="007636E9" w:rsidRDefault="007636E9"/>
    <w:p w:rsidR="007636E9" w:rsidRDefault="007636E9">
      <w:r>
        <w:t>maṅgalasya |</w:t>
      </w:r>
    </w:p>
    <w:p w:rsidR="007636E9" w:rsidRDefault="007636E9"/>
    <w:p w:rsidR="007636E9" w:rsidRDefault="007636E9">
      <w:pPr>
        <w:pStyle w:val="Heading3"/>
      </w:pPr>
      <w:r>
        <w:t>50. kalkī</w:t>
      </w:r>
    </w:p>
    <w:p w:rsidR="007636E9" w:rsidRDefault="007636E9"/>
    <w:p w:rsidR="007636E9" w:rsidRDefault="007636E9">
      <w:r>
        <w:t>bhrāntvā mahīṁ tata itas turagādhirūḍho</w:t>
      </w:r>
    </w:p>
    <w:p w:rsidR="007636E9" w:rsidRDefault="007636E9">
      <w:r>
        <w:t>veda-dviṣo vidalayan dalitākhilāśaḥ |</w:t>
      </w:r>
    </w:p>
    <w:p w:rsidR="007636E9" w:rsidRDefault="007636E9">
      <w:r>
        <w:t>devo nivartita-kaliḥ kṛta-mārga-darśī</w:t>
      </w:r>
    </w:p>
    <w:p w:rsidR="007636E9" w:rsidRDefault="007636E9">
      <w:pPr>
        <w:rPr>
          <w:lang w:val="pl-PL"/>
        </w:rPr>
      </w:pPr>
      <w:r>
        <w:rPr>
          <w:lang w:val="pl-PL"/>
        </w:rPr>
        <w:t>kalkaṁ sa te haratu kalki-kule bhaviṣyan ||246||</w:t>
      </w:r>
    </w:p>
    <w:p w:rsidR="007636E9" w:rsidRDefault="007636E9">
      <w:pPr>
        <w:rPr>
          <w:lang w:val="pl-PL"/>
        </w:rPr>
      </w:pPr>
    </w:p>
    <w:p w:rsidR="007636E9" w:rsidRDefault="007636E9">
      <w:pPr>
        <w:rPr>
          <w:lang w:val="pl-PL"/>
        </w:rPr>
      </w:pPr>
      <w:r>
        <w:rPr>
          <w:lang w:val="pl-PL"/>
        </w:rPr>
        <w:t>kasyacit |</w:t>
      </w:r>
    </w:p>
    <w:p w:rsidR="007636E9" w:rsidRDefault="007636E9">
      <w:pPr>
        <w:rPr>
          <w:lang w:val="pl-PL"/>
        </w:rPr>
      </w:pPr>
    </w:p>
    <w:p w:rsidR="007636E9" w:rsidRDefault="007636E9">
      <w:pPr>
        <w:rPr>
          <w:lang w:val="pl-PL"/>
        </w:rPr>
      </w:pPr>
      <w:r>
        <w:rPr>
          <w:lang w:val="pl-PL"/>
        </w:rPr>
        <w:t>vāmanād aṇutamād anu jīyās</w:t>
      </w:r>
    </w:p>
    <w:p w:rsidR="007636E9" w:rsidRDefault="007636E9">
      <w:pPr>
        <w:rPr>
          <w:lang w:val="pl-PL"/>
        </w:rPr>
      </w:pPr>
      <w:r>
        <w:rPr>
          <w:lang w:val="pl-PL"/>
        </w:rPr>
        <w:t>tvaṁ trivikrama tanūbhṛta-dikkaḥ |</w:t>
      </w:r>
    </w:p>
    <w:p w:rsidR="007636E9" w:rsidRDefault="007636E9">
      <w:pPr>
        <w:rPr>
          <w:lang w:val="pl-PL"/>
        </w:rPr>
      </w:pPr>
      <w:r>
        <w:rPr>
          <w:lang w:val="pl-PL"/>
        </w:rPr>
        <w:t>vīta-hiṁsana-pathād atha buddhāt</w:t>
      </w:r>
    </w:p>
    <w:p w:rsidR="007636E9" w:rsidRDefault="007636E9">
      <w:pPr>
        <w:rPr>
          <w:lang w:val="pl-PL"/>
        </w:rPr>
      </w:pPr>
      <w:r>
        <w:rPr>
          <w:lang w:val="pl-PL"/>
        </w:rPr>
        <w:t>kalkitāhatasamasta namaste ||247||</w:t>
      </w:r>
    </w:p>
    <w:p w:rsidR="007636E9" w:rsidRDefault="007636E9">
      <w:pPr>
        <w:rPr>
          <w:lang w:val="pl-PL"/>
        </w:rPr>
      </w:pPr>
    </w:p>
    <w:p w:rsidR="007636E9" w:rsidRDefault="007636E9">
      <w:pPr>
        <w:rPr>
          <w:lang w:val="pl-PL"/>
        </w:rPr>
      </w:pPr>
      <w:r>
        <w:rPr>
          <w:lang w:val="pl-PL"/>
        </w:rPr>
        <w:t>śrī-harṣasya | (Nc 21.96)</w:t>
      </w:r>
    </w:p>
    <w:p w:rsidR="007636E9" w:rsidRDefault="007636E9">
      <w:pPr>
        <w:rPr>
          <w:lang w:val="pl-PL"/>
        </w:rPr>
      </w:pPr>
    </w:p>
    <w:p w:rsidR="007636E9" w:rsidRDefault="007636E9">
      <w:pPr>
        <w:rPr>
          <w:lang w:val="pl-PL"/>
        </w:rPr>
      </w:pPr>
      <w:r>
        <w:rPr>
          <w:lang w:val="pl-PL"/>
        </w:rPr>
        <w:t>kalkī kalkaṁ haratu jagataḥ sphūrjad-ūrjasvi-tejā</w:t>
      </w:r>
    </w:p>
    <w:p w:rsidR="007636E9" w:rsidRDefault="007636E9">
      <w:pPr>
        <w:rPr>
          <w:lang w:val="pl-PL"/>
        </w:rPr>
      </w:pPr>
      <w:r>
        <w:rPr>
          <w:lang w:val="pl-PL"/>
        </w:rPr>
        <w:t>vedoccheda-sphurita-durita-dhvaṁsane dhūmaketuḥ |</w:t>
      </w:r>
    </w:p>
    <w:p w:rsidR="007636E9" w:rsidRDefault="007636E9">
      <w:pPr>
        <w:rPr>
          <w:lang w:val="pl-PL"/>
        </w:rPr>
      </w:pPr>
      <w:r>
        <w:rPr>
          <w:lang w:val="pl-PL"/>
        </w:rPr>
        <w:t>yenotkṣipya kṣaṇam asilatāṁ dhūmavat kalmaṣecchān</w:t>
      </w:r>
    </w:p>
    <w:p w:rsidR="007636E9" w:rsidRDefault="007636E9">
      <w:pPr>
        <w:rPr>
          <w:lang w:val="pl-PL"/>
        </w:rPr>
      </w:pPr>
      <w:r>
        <w:rPr>
          <w:lang w:val="pl-PL"/>
        </w:rPr>
        <w:t>mlecchān hatvā dalita-kalinākāri satyāvatāraḥ ||248||</w:t>
      </w:r>
    </w:p>
    <w:p w:rsidR="007636E9" w:rsidRDefault="007636E9">
      <w:pPr>
        <w:rPr>
          <w:lang w:val="pl-PL"/>
        </w:rPr>
      </w:pPr>
    </w:p>
    <w:p w:rsidR="007636E9" w:rsidRDefault="007636E9">
      <w:pPr>
        <w:rPr>
          <w:lang w:val="pl-PL"/>
        </w:rPr>
      </w:pPr>
      <w:r>
        <w:rPr>
          <w:lang w:val="pl-PL"/>
        </w:rPr>
        <w:t xml:space="preserve">jayadevasya | </w:t>
      </w:r>
    </w:p>
    <w:p w:rsidR="007636E9" w:rsidRDefault="007636E9">
      <w:pPr>
        <w:rPr>
          <w:lang w:val="pl-PL"/>
        </w:rPr>
      </w:pPr>
    </w:p>
    <w:p w:rsidR="007636E9" w:rsidRDefault="007636E9">
      <w:pPr>
        <w:rPr>
          <w:lang w:val="pl-PL"/>
        </w:rPr>
      </w:pPr>
      <w:r>
        <w:rPr>
          <w:lang w:val="pl-PL"/>
        </w:rPr>
        <w:t>āghrāṇa-śravaṇāvaloka-nara-sāsvādādayaś cumbana-</w:t>
      </w:r>
    </w:p>
    <w:p w:rsidR="007636E9" w:rsidRDefault="007636E9">
      <w:pPr>
        <w:rPr>
          <w:lang w:val="pl-PL"/>
        </w:rPr>
      </w:pPr>
      <w:r>
        <w:rPr>
          <w:lang w:val="pl-PL"/>
        </w:rPr>
        <w:t>śraddhā vāg viṣa-varṣaṇaṁ ca śiraso doṣā ime yair janaḥ |</w:t>
      </w:r>
    </w:p>
    <w:p w:rsidR="007636E9" w:rsidRDefault="007636E9">
      <w:pPr>
        <w:rPr>
          <w:lang w:val="pl-PL"/>
        </w:rPr>
      </w:pPr>
      <w:r>
        <w:rPr>
          <w:lang w:val="pl-PL"/>
        </w:rPr>
        <w:t>mūḍho laṅghita-sat-patho’yam iti saṁkruddhaḥ śaṭhānāṁ haṭhād yaḥ</w:t>
      </w:r>
    </w:p>
    <w:p w:rsidR="007636E9" w:rsidRDefault="007636E9">
      <w:pPr>
        <w:rPr>
          <w:lang w:val="pl-PL"/>
        </w:rPr>
      </w:pPr>
      <w:r>
        <w:rPr>
          <w:lang w:val="pl-PL"/>
        </w:rPr>
        <w:t>śīrṣāṇi kṛpāṇa-pāṇir alunāt tasmai namaḥ kalkine ||249||</w:t>
      </w:r>
    </w:p>
    <w:p w:rsidR="007636E9" w:rsidRDefault="007636E9">
      <w:pPr>
        <w:rPr>
          <w:lang w:val="pl-PL"/>
        </w:rPr>
      </w:pPr>
    </w:p>
    <w:p w:rsidR="007636E9" w:rsidRDefault="007636E9">
      <w:pPr>
        <w:rPr>
          <w:lang w:val="pl-PL"/>
        </w:rPr>
      </w:pPr>
      <w:r>
        <w:rPr>
          <w:lang w:val="pl-PL"/>
        </w:rPr>
        <w:t xml:space="preserve">kuladevasya | </w:t>
      </w:r>
    </w:p>
    <w:p w:rsidR="007636E9" w:rsidRDefault="007636E9">
      <w:pPr>
        <w:rPr>
          <w:lang w:val="pl-PL"/>
        </w:rPr>
      </w:pPr>
    </w:p>
    <w:p w:rsidR="007636E9" w:rsidRDefault="007636E9">
      <w:pPr>
        <w:rPr>
          <w:lang w:val="pl-PL"/>
        </w:rPr>
      </w:pPr>
      <w:r>
        <w:rPr>
          <w:lang w:val="pl-PL"/>
        </w:rPr>
        <w:t>tīrthānāṁ śatam asti kintu phalati śraddhābharādity aser</w:t>
      </w:r>
    </w:p>
    <w:p w:rsidR="007636E9" w:rsidRDefault="007636E9">
      <w:pPr>
        <w:rPr>
          <w:lang w:val="pl-PL"/>
        </w:rPr>
      </w:pPr>
      <w:r>
        <w:rPr>
          <w:lang w:val="pl-PL"/>
        </w:rPr>
        <w:t>dhārātīrhtam apūrvam eva kalayan kalkī śivāyāstu vaḥ |</w:t>
      </w:r>
    </w:p>
    <w:p w:rsidR="007636E9" w:rsidRDefault="007636E9">
      <w:pPr>
        <w:rPr>
          <w:lang w:val="pl-PL"/>
        </w:rPr>
      </w:pPr>
      <w:r>
        <w:rPr>
          <w:lang w:val="pl-PL"/>
        </w:rPr>
        <w:t>yat prāpyākhila-veda-bhedaka-dhiyaḥ śraddhātiraskāriṇaḥ</w:t>
      </w:r>
    </w:p>
    <w:p w:rsidR="007636E9" w:rsidRDefault="007636E9">
      <w:pPr>
        <w:rPr>
          <w:lang w:val="pl-PL"/>
        </w:rPr>
      </w:pPr>
      <w:r>
        <w:rPr>
          <w:lang w:val="pl-PL"/>
        </w:rPr>
        <w:t>śakrasyātithayo bhavanti bhavaenṣv enasvino jantavaḥ ||250||</w:t>
      </w:r>
    </w:p>
    <w:p w:rsidR="007636E9" w:rsidRDefault="007636E9">
      <w:pPr>
        <w:rPr>
          <w:lang w:val="pl-PL"/>
        </w:rPr>
      </w:pPr>
    </w:p>
    <w:p w:rsidR="007636E9" w:rsidRDefault="007636E9">
      <w:pPr>
        <w:rPr>
          <w:lang w:val="pl-PL"/>
        </w:rPr>
      </w:pPr>
      <w:r>
        <w:rPr>
          <w:lang w:val="pl-PL"/>
        </w:rPr>
        <w:t>kasyacit |</w:t>
      </w:r>
    </w:p>
    <w:p w:rsidR="007636E9" w:rsidRDefault="007636E9">
      <w:pPr>
        <w:pStyle w:val="Heading3"/>
      </w:pPr>
      <w:r>
        <w:t>51. kṛṣṇa-śaiśavam</w:t>
      </w:r>
    </w:p>
    <w:p w:rsidR="007636E9" w:rsidRDefault="007636E9"/>
    <w:p w:rsidR="007636E9" w:rsidRDefault="007636E9">
      <w:r>
        <w:t>kṛṣṇenādya gatena rantu-manasā mṛd-bhakṣitā svecchayā</w:t>
      </w:r>
    </w:p>
    <w:p w:rsidR="007636E9" w:rsidRDefault="007636E9">
      <w:r>
        <w:t>satyaṁ kṛṣṇa ka evam āha musalī mithyāmba paśyānanam |</w:t>
      </w:r>
    </w:p>
    <w:p w:rsidR="007636E9" w:rsidRDefault="007636E9">
      <w:r>
        <w:t>vyādehīti vidārite śiśu-mukhe dṛṣṭvā samastaṁ jagan-</w:t>
      </w:r>
    </w:p>
    <w:p w:rsidR="007636E9" w:rsidRDefault="007636E9">
      <w:r>
        <w:t>mātā yasya jagāma vismaya-padaṁ pāyāt sa vaḥ keśava ||251||</w:t>
      </w:r>
    </w:p>
    <w:p w:rsidR="007636E9" w:rsidRDefault="007636E9"/>
    <w:p w:rsidR="007636E9" w:rsidRDefault="007636E9">
      <w:r>
        <w:t>kasyacit | (Skv 23, Spd 4016)</w:t>
      </w:r>
    </w:p>
    <w:p w:rsidR="007636E9" w:rsidRDefault="007636E9"/>
    <w:p w:rsidR="007636E9" w:rsidRDefault="007636E9">
      <w:r>
        <w:t>līlottāna-śayo’pi gopa-nivahair udgīyamāneṣv ati-</w:t>
      </w:r>
    </w:p>
    <w:p w:rsidR="007636E9" w:rsidRDefault="007636E9">
      <w:r>
        <w:t>prauḍha-prauḍha-murāri-vikrama-kathā-gīteṣu datta-śravāḥ |</w:t>
      </w:r>
    </w:p>
    <w:p w:rsidR="007636E9" w:rsidRDefault="007636E9">
      <w:r>
        <w:t>kasmiṁścit kṣubhitaḥ kuto’pi calitaḥ kutrāpi romāñcitaḥ</w:t>
      </w:r>
    </w:p>
    <w:p w:rsidR="007636E9" w:rsidRDefault="007636E9">
      <w:r>
        <w:t>kvāpi prasphuritaḥ kuto’pi hasitaḥ prāpto hariḥ pātu vaḥ ||252||</w:t>
      </w:r>
    </w:p>
    <w:p w:rsidR="007636E9" w:rsidRDefault="007636E9"/>
    <w:p w:rsidR="007636E9" w:rsidRDefault="007636E9">
      <w:r>
        <w:t>mahīdharasya |</w:t>
      </w:r>
    </w:p>
    <w:p w:rsidR="007636E9" w:rsidRDefault="007636E9"/>
    <w:p w:rsidR="007636E9" w:rsidRDefault="007636E9">
      <w:r>
        <w:t>nyañcann udañcan bahuśaḥ kathaṁcid</w:t>
      </w:r>
    </w:p>
    <w:p w:rsidR="007636E9" w:rsidRDefault="007636E9">
      <w:r>
        <w:t>udañcito vephathumān harir vaḥ |</w:t>
      </w:r>
    </w:p>
    <w:p w:rsidR="007636E9" w:rsidRDefault="007636E9">
      <w:r>
        <w:t>devo’si devo’si sapāṇi-tālaṁ</w:t>
      </w:r>
    </w:p>
    <w:p w:rsidR="007636E9" w:rsidRDefault="007636E9">
      <w:r>
        <w:t>yaśodayoktaḥ prahasan punātu ||253||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 xml:space="preserve">adhara-madhure kaṇṭhaṁ kaṇṭhe sacāṭu dṛśau dṛśor </w:t>
      </w:r>
    </w:p>
    <w:p w:rsidR="007636E9" w:rsidRDefault="007636E9">
      <w:r>
        <w:t>alikam alike kṛtvā gopījanena sa-sambhramam |</w:t>
      </w:r>
    </w:p>
    <w:p w:rsidR="007636E9" w:rsidRDefault="007636E9">
      <w:r>
        <w:t>śiśur iti rudan kṛṣṇo vakṣaḥ-sthale nihitaś cirān</w:t>
      </w:r>
    </w:p>
    <w:p w:rsidR="007636E9" w:rsidRDefault="007636E9">
      <w:r>
        <w:t xml:space="preserve">nibhṛta-pulakaḥ smeraḥ pāyāt smarālasa-vigrahaḥ ||254|| </w:t>
      </w:r>
    </w:p>
    <w:p w:rsidR="007636E9" w:rsidRDefault="007636E9"/>
    <w:p w:rsidR="007636E9" w:rsidRDefault="007636E9">
      <w:r>
        <w:t>divākara-dattsya | (Pv 135; Brk 5.1751)</w:t>
      </w:r>
    </w:p>
    <w:p w:rsidR="007636E9" w:rsidRDefault="007636E9"/>
    <w:p w:rsidR="007636E9" w:rsidRDefault="007636E9">
      <w:r>
        <w:t>brūmas tvac-caritaṁ tavādhijanani cchadmātibālyākṛte</w:t>
      </w:r>
    </w:p>
    <w:p w:rsidR="007636E9" w:rsidRDefault="007636E9">
      <w:r>
        <w:t>tvaṁ yādṛg giri-kandareṣu nayanānandaḥ kuraṅgī-dṛśām |</w:t>
      </w:r>
    </w:p>
    <w:p w:rsidR="007636E9" w:rsidRDefault="007636E9">
      <w:r>
        <w:t>ity uktaḥ parilehana-cchalatayā nyastāṅguliḥ svānane</w:t>
      </w:r>
    </w:p>
    <w:p w:rsidR="007636E9" w:rsidRDefault="007636E9">
      <w:r>
        <w:t xml:space="preserve">gopībhiḥ purataḥ punātu jagatīm uttāna-supto hariḥ ||255|| </w:t>
      </w:r>
    </w:p>
    <w:p w:rsidR="007636E9" w:rsidRDefault="007636E9"/>
    <w:p w:rsidR="007636E9" w:rsidRDefault="007636E9">
      <w:r>
        <w:t>vanamālinaḥ | (Pv 135)</w:t>
      </w:r>
    </w:p>
    <w:p w:rsidR="007636E9" w:rsidRDefault="007636E9"/>
    <w:p w:rsidR="007636E9" w:rsidRDefault="007636E9">
      <w:pPr>
        <w:pStyle w:val="Heading3"/>
      </w:pPr>
      <w:r>
        <w:t>52. kṛṣṇa-kaumāram</w:t>
      </w:r>
    </w:p>
    <w:p w:rsidR="007636E9" w:rsidRDefault="007636E9"/>
    <w:p w:rsidR="007636E9" w:rsidRDefault="007636E9">
      <w:r>
        <w:t>vatsa sthavara-kandareṣu vicaran dūra-pracāre gavāṁ</w:t>
      </w:r>
    </w:p>
    <w:p w:rsidR="007636E9" w:rsidRDefault="007636E9">
      <w:r>
        <w:t>hiṁsrān vīkṣya puraḥ purāṇa-puruṣaṁ nārāyaṇaṁ dhyāsyasi |</w:t>
      </w:r>
    </w:p>
    <w:p w:rsidR="007636E9" w:rsidRDefault="007636E9">
      <w:r>
        <w:t>ity uktasya yaśodayā murāripor avyāj jaganti sphurad-</w:t>
      </w:r>
    </w:p>
    <w:p w:rsidR="007636E9" w:rsidRDefault="007636E9">
      <w:r>
        <w:t xml:space="preserve">bimboṣṭha-dvaya-gāḍha-pīḍana-vaśād avyakta-bhāvaṁ smitam ||256|| </w:t>
      </w:r>
    </w:p>
    <w:p w:rsidR="007636E9" w:rsidRDefault="007636E9"/>
    <w:p w:rsidR="007636E9" w:rsidRDefault="007636E9">
      <w:r>
        <w:t>abhinandasya | (Srk 144, Pv 149)</w:t>
      </w:r>
    </w:p>
    <w:p w:rsidR="007636E9" w:rsidRDefault="007636E9"/>
    <w:p w:rsidR="007636E9" w:rsidRDefault="007636E9">
      <w:r>
        <w:t>śyāmoccandrā svapiti na śiśo naiti mām amba nidrā</w:t>
      </w:r>
    </w:p>
    <w:p w:rsidR="007636E9" w:rsidRDefault="007636E9">
      <w:r>
        <w:t>nidrāhetoḥ śṛṇu kathāṁ kām apūrvāṁ kuruṣva |</w:t>
      </w:r>
    </w:p>
    <w:p w:rsidR="007636E9" w:rsidRDefault="007636E9">
      <w:r>
        <w:t>vyaktaḥ stambhān naraharir abhūd dānavaṁ dārayiṣyann</w:t>
      </w:r>
    </w:p>
    <w:p w:rsidR="007636E9" w:rsidRDefault="007636E9">
      <w:r>
        <w:t xml:space="preserve">ity uktasya smitam udayate devakī-nandanasya ||257|| </w:t>
      </w:r>
    </w:p>
    <w:p w:rsidR="007636E9" w:rsidRDefault="007636E9"/>
    <w:p w:rsidR="007636E9" w:rsidRDefault="007636E9">
      <w:r>
        <w:t>śatānandasya | (Srk 123; Pk 151 sarvānandasya; Brk 5.1761)</w:t>
      </w:r>
    </w:p>
    <w:p w:rsidR="007636E9" w:rsidRDefault="007636E9"/>
    <w:p w:rsidR="007636E9" w:rsidRDefault="007636E9">
      <w:r>
        <w:t>mā dūraṁ vraja vatsa tiṣṭhati puras te lūna-karṇo vṛkaḥ</w:t>
      </w:r>
    </w:p>
    <w:p w:rsidR="007636E9" w:rsidRDefault="007636E9">
      <w:r>
        <w:t>potān atti iti prapañca-caturodārā yaśodā-giraḥ |</w:t>
      </w:r>
    </w:p>
    <w:p w:rsidR="007636E9" w:rsidRDefault="007636E9">
      <w:r>
        <w:t>ākarṇyocchalad-accha-hāsa-vikasad-bimbābhadanta-cchada-</w:t>
      </w:r>
    </w:p>
    <w:p w:rsidR="007636E9" w:rsidRDefault="007636E9">
      <w:r>
        <w:t>dvandvodīritad-anta-mauktika-maṇiḥ kṛṣṇaḥ sa puṣṇātu vaḥ ||258||</w:t>
      </w:r>
    </w:p>
    <w:p w:rsidR="007636E9" w:rsidRDefault="007636E9"/>
    <w:p w:rsidR="007636E9" w:rsidRDefault="007636E9">
      <w:r>
        <w:t xml:space="preserve">kasyacit | </w:t>
      </w:r>
    </w:p>
    <w:p w:rsidR="007636E9" w:rsidRDefault="007636E9"/>
    <w:p w:rsidR="007636E9" w:rsidRDefault="007636E9">
      <w:r>
        <w:t>kālindī-puline mayā na na mayā śīlopaśalye na na</w:t>
      </w:r>
    </w:p>
    <w:p w:rsidR="007636E9" w:rsidRDefault="007636E9">
      <w:r>
        <w:t>nyagrodhasya tale mayā na na mayā rādhā-pituḥ prāṅgane |</w:t>
      </w:r>
    </w:p>
    <w:p w:rsidR="007636E9" w:rsidRDefault="007636E9">
      <w:r>
        <w:t>dṛṣṭaḥ kṛṣṇa itīrite saniyamaṁ gopair yaśodā-pater</w:t>
      </w:r>
    </w:p>
    <w:p w:rsidR="007636E9" w:rsidRDefault="007636E9">
      <w:r>
        <w:t xml:space="preserve">vismerasya puro hasan nija-gṛhān niryan hariḥ pātu vaḥ ||259|| </w:t>
      </w:r>
    </w:p>
    <w:p w:rsidR="007636E9" w:rsidRDefault="007636E9"/>
    <w:p w:rsidR="007636E9" w:rsidRDefault="007636E9">
      <w:r>
        <w:t>umāpati-dharasya | (Pv 148)</w:t>
      </w:r>
    </w:p>
    <w:p w:rsidR="007636E9" w:rsidRDefault="007636E9"/>
    <w:p w:rsidR="007636E9" w:rsidRDefault="007636E9">
      <w:r>
        <w:t>manthānam ujjha mathituṁ dadhi na kṣamas tvaṁ</w:t>
      </w:r>
    </w:p>
    <w:p w:rsidR="007636E9" w:rsidRDefault="007636E9">
      <w:r>
        <w:t>bālo’si vatsa virameti yaśodayoktaḥ |</w:t>
      </w:r>
    </w:p>
    <w:p w:rsidR="007636E9" w:rsidRDefault="007636E9">
      <w:r>
        <w:t>kṣīrābdhi-manthana-vidhi-smṛti-jāta-hāso</w:t>
      </w:r>
    </w:p>
    <w:p w:rsidR="007636E9" w:rsidRDefault="007636E9">
      <w:r>
        <w:t>vāñchāspadaṁ diśatu vo vāsudeva-sūnuḥ ||260||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pPr>
        <w:pStyle w:val="Heading3"/>
      </w:pPr>
      <w:r>
        <w:t>53. kṛṣṇa-svapnāyitam</w:t>
      </w:r>
    </w:p>
    <w:p w:rsidR="007636E9" w:rsidRDefault="007636E9"/>
    <w:p w:rsidR="007636E9" w:rsidRDefault="007636E9">
      <w:r>
        <w:t>śambho svāgatam āsyatām ita ito vāmena padmodbhava</w:t>
      </w:r>
    </w:p>
    <w:p w:rsidR="007636E9" w:rsidRDefault="007636E9">
      <w:r>
        <w:t>krauñcāre kuśalaṁ sukhaṁ surapate vitteśa no dṛśyate |</w:t>
      </w:r>
    </w:p>
    <w:p w:rsidR="007636E9" w:rsidRDefault="007636E9">
      <w:r>
        <w:t xml:space="preserve">itthaṁ svapna-gatasya kaiṭabha-ripoḥ śrutvā jananyā giraḥ </w:t>
      </w:r>
    </w:p>
    <w:p w:rsidR="007636E9" w:rsidRDefault="007636E9">
      <w:r>
        <w:t xml:space="preserve">kiṁ kiṁ bālaka jalpasīty anucitaṁ thūthūt-kṛtaṁ pātu vaḥ ||261|| </w:t>
      </w:r>
    </w:p>
    <w:p w:rsidR="007636E9" w:rsidRDefault="007636E9"/>
    <w:p w:rsidR="007636E9" w:rsidRDefault="007636E9">
      <w:r>
        <w:t>mayūrasya (KKA 2.59, Pv 146; Brk 5.1758)</w:t>
      </w:r>
    </w:p>
    <w:p w:rsidR="007636E9" w:rsidRDefault="007636E9"/>
    <w:p w:rsidR="007636E9" w:rsidRDefault="007636E9">
      <w:r>
        <w:t>dhīrā dharitri bhāva bhāram avehi śāntaṁ</w:t>
      </w:r>
    </w:p>
    <w:p w:rsidR="007636E9" w:rsidRDefault="007636E9">
      <w:r>
        <w:t>nanv eṣa kaṁsa-hatakaṁ vinipātayāmi |</w:t>
      </w:r>
    </w:p>
    <w:p w:rsidR="007636E9" w:rsidRDefault="007636E9">
      <w:r>
        <w:t>ity adbhuta-stimita-gopa-vadhū-śrutāni</w:t>
      </w:r>
    </w:p>
    <w:p w:rsidR="007636E9" w:rsidRDefault="007636E9">
      <w:r>
        <w:t xml:space="preserve">svapnāyitāni vasudeva-śiśor jayanti ||262|| </w:t>
      </w:r>
    </w:p>
    <w:p w:rsidR="007636E9" w:rsidRDefault="007636E9"/>
    <w:p w:rsidR="007636E9" w:rsidRDefault="007636E9">
      <w:r>
        <w:t>abhinandasya | (Pv 147)</w:t>
      </w:r>
    </w:p>
    <w:p w:rsidR="007636E9" w:rsidRDefault="007636E9"/>
    <w:p w:rsidR="007636E9" w:rsidRDefault="007636E9">
      <w:r>
        <w:t>ete lakṣmaṇa jānakī-virahiṇaṁ māṁ khedayanty ambudā</w:t>
      </w:r>
    </w:p>
    <w:p w:rsidR="007636E9" w:rsidRDefault="007636E9">
      <w:r>
        <w:t>marmāṇīva ca ghaṭṭayanty alam amī krūrāḥ kadambānilāḥ |</w:t>
      </w:r>
    </w:p>
    <w:p w:rsidR="007636E9" w:rsidRDefault="007636E9">
      <w:r>
        <w:t xml:space="preserve">itthaṁ vyāhṛta-pūrva-janma-viraho yo rādhayā vīkṣitaḥ </w:t>
      </w:r>
    </w:p>
    <w:p w:rsidR="007636E9" w:rsidRDefault="007636E9">
      <w:r>
        <w:t xml:space="preserve">serṣyaṁ śaṅkitayā sa vaḥ sukhayatu svapnāyamāno hariḥ ||263|| </w:t>
      </w:r>
    </w:p>
    <w:p w:rsidR="007636E9" w:rsidRDefault="007636E9"/>
    <w:p w:rsidR="007636E9" w:rsidRDefault="007636E9">
      <w:r>
        <w:t>śubhāṅkasya | (KK 2.69(70); Srk 131, Pv 252)</w:t>
      </w:r>
    </w:p>
    <w:p w:rsidR="007636E9" w:rsidRDefault="007636E9"/>
    <w:p w:rsidR="007636E9" w:rsidRDefault="007636E9">
      <w:r>
        <w:t>kālindī-pulinānta-vañjula-latā kuñja kutaścit kramāt</w:t>
      </w:r>
    </w:p>
    <w:p w:rsidR="007636E9" w:rsidRDefault="007636E9">
      <w:r>
        <w:t>suptasyaiva mithaḥ kathājuṣi śanaiḥ saṁvāhikā-maṇḍale |</w:t>
      </w:r>
    </w:p>
    <w:p w:rsidR="007636E9" w:rsidRDefault="007636E9">
      <w:r>
        <w:t>vaidehīṁ daśa-kandharo’paharatīty ākarṇya kaṁsa-dviṣo</w:t>
      </w:r>
    </w:p>
    <w:p w:rsidR="007636E9" w:rsidRDefault="007636E9">
      <w:r>
        <w:t>huṁ huṁ vatsa dhanur dhanur iti vyagrā giraḥ pāntu vaḥ ||264||</w:t>
      </w:r>
    </w:p>
    <w:p w:rsidR="007636E9" w:rsidRDefault="007636E9"/>
    <w:p w:rsidR="007636E9" w:rsidRDefault="007636E9">
      <w:r>
        <w:t>viriñceḥ |</w:t>
      </w:r>
    </w:p>
    <w:p w:rsidR="007636E9" w:rsidRDefault="007636E9"/>
    <w:p w:rsidR="007636E9" w:rsidRDefault="007636E9">
      <w:r>
        <w:t>nirmagnena mayāmbhasi smara-bhayād ālī samāliṅgitā</w:t>
      </w:r>
    </w:p>
    <w:p w:rsidR="007636E9" w:rsidRDefault="007636E9">
      <w:r>
        <w:t>kenālīkam idaṁ tavādya kathitaṁ rādhe mudhā tāmyasi |</w:t>
      </w:r>
    </w:p>
    <w:p w:rsidR="007636E9" w:rsidRDefault="007636E9">
      <w:r>
        <w:t xml:space="preserve">itthaṁ svapna-paramparāsu śayane śrutvā giraṁ śārṅgiṇaḥ </w:t>
      </w:r>
    </w:p>
    <w:p w:rsidR="007636E9" w:rsidRDefault="007636E9">
      <w:r>
        <w:t xml:space="preserve">savyājaṁ śithilīkṛtaḥ kamalayā kaṇṭha-grahaḥ pātu vaḥ ||265|| </w:t>
      </w:r>
    </w:p>
    <w:p w:rsidR="007636E9" w:rsidRDefault="007636E9"/>
    <w:p w:rsidR="007636E9" w:rsidRDefault="007636E9">
      <w:r>
        <w:t>kasyacit | (Dr under 4.60, Pv 372)</w:t>
      </w:r>
    </w:p>
    <w:p w:rsidR="007636E9" w:rsidRDefault="007636E9"/>
    <w:p w:rsidR="007636E9" w:rsidRDefault="007636E9">
      <w:pPr>
        <w:pStyle w:val="Heading3"/>
      </w:pPr>
      <w:r>
        <w:t>54. kṛṣṇa-yauvanam</w:t>
      </w:r>
    </w:p>
    <w:p w:rsidR="007636E9" w:rsidRDefault="007636E9"/>
    <w:p w:rsidR="007636E9" w:rsidRDefault="007636E9">
      <w:r>
        <w:t>sottāpaṁ jaratītbhir aphuṭa-rasaṁ bālābhir unmīlita-</w:t>
      </w:r>
    </w:p>
    <w:p w:rsidR="007636E9" w:rsidRDefault="007636E9">
      <w:r>
        <w:t>śvāsaṁ veśma suvāsinībhir adhikākṛtaṁ bhujiṣyājanaiḥ |</w:t>
      </w:r>
    </w:p>
    <w:p w:rsidR="007636E9" w:rsidRDefault="007636E9">
      <w:r>
        <w:t>pratyagra-prakaṭī-kṛtārti kulaṭā-sārthena dṛṣṭaṁ harer</w:t>
      </w:r>
    </w:p>
    <w:p w:rsidR="007636E9" w:rsidRDefault="007636E9">
      <w:r>
        <w:t>avyād vo nava-yauvanotsava-daśā-nirvyāja-mugdhaṁ vapuḥ ||266||</w:t>
      </w:r>
    </w:p>
    <w:p w:rsidR="007636E9" w:rsidRDefault="007636E9"/>
    <w:p w:rsidR="007636E9" w:rsidRDefault="007636E9">
      <w:r>
        <w:t>bhaṭṭa-śālīya-pītāmbarasya |</w:t>
      </w:r>
    </w:p>
    <w:p w:rsidR="007636E9" w:rsidRDefault="007636E9"/>
    <w:p w:rsidR="007636E9" w:rsidRDefault="007636E9">
      <w:r>
        <w:t>rādhāyām anubaddha-narma-nibhṛtākāraṁ yaśodā-bhayād</w:t>
      </w:r>
    </w:p>
    <w:p w:rsidR="007636E9" w:rsidRDefault="007636E9">
      <w:r>
        <w:t>abhyarṇeṣv atinirjaneṣu yamunārodholatā-veśmasu |</w:t>
      </w:r>
    </w:p>
    <w:p w:rsidR="007636E9" w:rsidRDefault="007636E9">
      <w:r>
        <w:t>mandākṣa-ślatha-vallavānukaraṇa-krīḍasya kaṁsa-dviṣo</w:t>
      </w:r>
    </w:p>
    <w:p w:rsidR="007636E9" w:rsidRDefault="007636E9">
      <w:r>
        <w:t>labdhaṁ yauvana-mātrayā vijayate gambhīra-śobhaṁ vapuḥ ||267||</w:t>
      </w:r>
    </w:p>
    <w:p w:rsidR="007636E9" w:rsidRDefault="007636E9"/>
    <w:p w:rsidR="007636E9" w:rsidRDefault="007636E9">
      <w:r>
        <w:t>abhinandasya |</w:t>
      </w:r>
    </w:p>
    <w:p w:rsidR="007636E9" w:rsidRDefault="007636E9"/>
    <w:p w:rsidR="007636E9" w:rsidRDefault="007636E9">
      <w:r>
        <w:t>vatsa tvaṁ nava-yauvano’si capalāḥ prāyeṇa gopa-striyaḥ</w:t>
      </w:r>
    </w:p>
    <w:p w:rsidR="007636E9" w:rsidRDefault="007636E9">
      <w:r>
        <w:t>kaṁso bhūpatir abjanāla-bhidura-grīvā vayaṁ go-duhaḥ |</w:t>
      </w:r>
      <w:r>
        <w:br/>
        <w:t>saiṣānartha-parampareti bhagavaty āśaṅktātikrame</w:t>
      </w:r>
    </w:p>
    <w:p w:rsidR="007636E9" w:rsidRDefault="007636E9">
      <w:r>
        <w:t>kṛṣṇe tad-vinayāya nanda-gṛhiṇī-śikṣoktayaḥ pāntu vaḥ ||268||</w:t>
      </w:r>
    </w:p>
    <w:p w:rsidR="007636E9" w:rsidRDefault="007636E9"/>
    <w:p w:rsidR="007636E9" w:rsidRDefault="007636E9">
      <w:r>
        <w:t>vardhamānasya |</w:t>
      </w:r>
    </w:p>
    <w:p w:rsidR="007636E9" w:rsidRDefault="007636E9"/>
    <w:p w:rsidR="007636E9" w:rsidRDefault="007636E9">
      <w:r>
        <w:t>ārūḍhāntara-yauvanasya parito goṣṭhīr anubhrāmyatas</w:t>
      </w:r>
    </w:p>
    <w:p w:rsidR="007636E9" w:rsidRDefault="007636E9">
      <w:r>
        <w:t>tat tat tāsu manogataṁ sunibhṛtaṁ saṁvyācikīrṣor hareḥ |</w:t>
      </w:r>
    </w:p>
    <w:p w:rsidR="007636E9" w:rsidRDefault="007636E9">
      <w:r>
        <w:t>vegād ucchalitāsphuṭākṣara-daśā garbhāstrapā-gauravāt</w:t>
      </w:r>
    </w:p>
    <w:p w:rsidR="007636E9" w:rsidRDefault="007636E9">
      <w:r>
        <w:t>pratyañco valitā bhavantu bhavatāṁ kṛtyāya vāg-ūrmayaḥ ||269||</w:t>
      </w:r>
    </w:p>
    <w:p w:rsidR="007636E9" w:rsidRDefault="007636E9"/>
    <w:p w:rsidR="007636E9" w:rsidRDefault="007636E9">
      <w:r>
        <w:t>cakrapāṇeḥ |</w:t>
      </w:r>
    </w:p>
    <w:p w:rsidR="007636E9" w:rsidRDefault="007636E9"/>
    <w:p w:rsidR="007636E9" w:rsidRDefault="007636E9">
      <w:r>
        <w:t>āhūtādya mayotsave niśi gṛhaṁ śūnyaṁ vimucyāgatā</w:t>
      </w:r>
    </w:p>
    <w:p w:rsidR="007636E9" w:rsidRDefault="007636E9">
      <w:r>
        <w:t>kṣīvaḥ preṣyajanaḥ kathaṁ kulavadhūr ekākinī yāsyati |</w:t>
      </w:r>
    </w:p>
    <w:p w:rsidR="007636E9" w:rsidRDefault="007636E9">
      <w:r>
        <w:t>vatsa tvaṁ tad imāṁ nayālayam iti śrutvā yaśodā-giro</w:t>
      </w:r>
    </w:p>
    <w:p w:rsidR="007636E9" w:rsidRDefault="007636E9">
      <w:r>
        <w:t xml:space="preserve">rādhā-mādhavayor jayanti madhura-smerālasā dṛṣṭayaḥ ||270|| </w:t>
      </w:r>
    </w:p>
    <w:p w:rsidR="007636E9" w:rsidRDefault="007636E9"/>
    <w:p w:rsidR="007636E9" w:rsidRDefault="007636E9">
      <w:r>
        <w:t>śrīmat-keśava-sena-devasya | (Pv 206)</w:t>
      </w:r>
    </w:p>
    <w:p w:rsidR="007636E9" w:rsidRDefault="007636E9"/>
    <w:p w:rsidR="007636E9" w:rsidRDefault="007636E9">
      <w:pPr>
        <w:pStyle w:val="Heading3"/>
      </w:pPr>
      <w:r>
        <w:t>55. hari-krīḍā</w:t>
      </w:r>
    </w:p>
    <w:p w:rsidR="007636E9" w:rsidRDefault="007636E9"/>
    <w:p w:rsidR="007636E9" w:rsidRDefault="007636E9">
      <w:r>
        <w:t>iha nicula-nikuñje madhya-madhyāsya rantur</w:t>
      </w:r>
    </w:p>
    <w:p w:rsidR="007636E9" w:rsidRDefault="007636E9">
      <w:r>
        <w:t>vijanam ajani śayyā kasya bāla-pravālaiḥ |</w:t>
      </w:r>
    </w:p>
    <w:p w:rsidR="007636E9" w:rsidRDefault="007636E9">
      <w:r>
        <w:t>iti nigadati vṛnde yoṣitāṁ pāntu yuṣmān</w:t>
      </w:r>
    </w:p>
    <w:p w:rsidR="007636E9" w:rsidRDefault="007636E9">
      <w:r>
        <w:t>smita-śavalita-rādhā-mādhavālokitāni ||271||</w:t>
      </w:r>
    </w:p>
    <w:p w:rsidR="007636E9" w:rsidRDefault="007636E9"/>
    <w:p w:rsidR="007636E9" w:rsidRDefault="007636E9">
      <w:r>
        <w:t>(Pv 201)</w:t>
      </w:r>
    </w:p>
    <w:p w:rsidR="007636E9" w:rsidRDefault="007636E9"/>
    <w:p w:rsidR="007636E9" w:rsidRDefault="007636E9">
      <w:r>
        <w:t>kṛṣṇa tvad-vanamālayā saha kṛtaṁ kenāpi kuñjāntare</w:t>
      </w:r>
    </w:p>
    <w:p w:rsidR="007636E9" w:rsidRDefault="007636E9">
      <w:r>
        <w:t>gopī-kuntala-barha-dāma tad idaṁ prāptaṁ mayā gṛhyatām |</w:t>
      </w:r>
    </w:p>
    <w:p w:rsidR="007636E9" w:rsidRDefault="007636E9">
      <w:r>
        <w:t>itthaṁ dugdha-mukhena gopa-śiśunākhyāne trapānamrayo</w:t>
      </w:r>
    </w:p>
    <w:p w:rsidR="007636E9" w:rsidRDefault="007636E9">
      <w:r>
        <w:t xml:space="preserve">rādhā-mādhavayor jayanti balita-smerālasā dṛṣṭayaḥ ||272|| </w:t>
      </w:r>
    </w:p>
    <w:p w:rsidR="007636E9" w:rsidRDefault="007636E9"/>
    <w:p w:rsidR="007636E9" w:rsidRDefault="007636E9">
      <w:r>
        <w:t>lakṣmaṇa-sena-devasya | (Pv 202)</w:t>
      </w:r>
    </w:p>
    <w:p w:rsidR="007636E9" w:rsidRDefault="007636E9"/>
    <w:p w:rsidR="007636E9" w:rsidRDefault="007636E9">
      <w:r>
        <w:t>bhrūvallī-calanaiḥ kayāpi nayanonmeṣaiḥ kayāpi smita-</w:t>
      </w:r>
    </w:p>
    <w:p w:rsidR="007636E9" w:rsidRDefault="007636E9">
      <w:r>
        <w:t>jyotsnāvicchuritaiḥ kayāpi nibhṛtaṁ sambhāvitasyādhvani |</w:t>
      </w:r>
    </w:p>
    <w:p w:rsidR="007636E9" w:rsidRDefault="007636E9">
      <w:r>
        <w:t>garvād bheda-kṛtāvahela-vinaya-śrī-bhāji rādhānane</w:t>
      </w:r>
    </w:p>
    <w:p w:rsidR="007636E9" w:rsidRDefault="007636E9">
      <w:r>
        <w:t xml:space="preserve">sātaṅkānunayaṁ jayanti patitāḥ kaṁsadviṣaḥ dṛṣṭayaḥ ||273|| </w:t>
      </w:r>
    </w:p>
    <w:p w:rsidR="007636E9" w:rsidRDefault="007636E9"/>
    <w:p w:rsidR="007636E9" w:rsidRDefault="007636E9">
      <w:r>
        <w:t>umāpati-dharasya | (Pv 259, RKAD 129)</w:t>
      </w:r>
    </w:p>
    <w:p w:rsidR="007636E9" w:rsidRDefault="007636E9"/>
    <w:p w:rsidR="007636E9" w:rsidRDefault="007636E9">
      <w:r>
        <w:t>vyālāḥ santi tamāla-valliṣu vṛtaṁ vṛndāvanaṁ vānarair</w:t>
      </w:r>
    </w:p>
    <w:p w:rsidR="007636E9" w:rsidRDefault="007636E9">
      <w:r>
        <w:t>unnakraṁ yamunāmbu ghora-vadana-vyāghrā gireḥ sandhayaḥ |</w:t>
      </w:r>
    </w:p>
    <w:p w:rsidR="007636E9" w:rsidRDefault="007636E9">
      <w:r>
        <w:t>itthaṁ gopa-kumārakeṣu vadataḥ kṛṣṇasya tṛṣṇottara-</w:t>
      </w:r>
    </w:p>
    <w:p w:rsidR="007636E9" w:rsidRDefault="007636E9">
      <w:r>
        <w:t>smerābhīra-vadhū-niḍedhi-nayanasyākuñcanaṁ pātu vaḥ ||274||</w:t>
      </w:r>
    </w:p>
    <w:p w:rsidR="007636E9" w:rsidRDefault="007636E9"/>
    <w:p w:rsidR="007636E9" w:rsidRDefault="007636E9">
      <w:r>
        <w:t>ācārya-gopīkasya |</w:t>
      </w:r>
    </w:p>
    <w:p w:rsidR="007636E9" w:rsidRDefault="007636E9"/>
    <w:p w:rsidR="007636E9" w:rsidRDefault="007636E9">
      <w:r>
        <w:t>saṅketīkṛta-kokilādi-ninadaṁ kaṁsa-dviṣaḥ kurvato</w:t>
      </w:r>
    </w:p>
    <w:p w:rsidR="007636E9" w:rsidRDefault="007636E9">
      <w:r>
        <w:t>dvāronmocana-lola-śaṅkha-valaya-kvāṇaṁ muhuḥ śṛṇvataḥ |</w:t>
      </w:r>
    </w:p>
    <w:p w:rsidR="007636E9" w:rsidRDefault="007636E9">
      <w:r>
        <w:t>keyaṁ keyam iti pragalbha-jaratī-vākyena dūnātmano</w:t>
      </w:r>
    </w:p>
    <w:p w:rsidR="007636E9" w:rsidRDefault="007636E9">
      <w:r>
        <w:t xml:space="preserve">rādhā-prāṅgaṇa-koṇa-koli-viṭapi-kroḍe gatā śarvarī ||275|| </w:t>
      </w:r>
    </w:p>
    <w:p w:rsidR="007636E9" w:rsidRDefault="007636E9"/>
    <w:p w:rsidR="007636E9" w:rsidRDefault="007636E9">
      <w:r>
        <w:t>ācārya gopīkasya (Pv 205; Brk 5.1159)</w:t>
      </w:r>
    </w:p>
    <w:p w:rsidR="007636E9" w:rsidRDefault="007636E9"/>
    <w:p w:rsidR="007636E9" w:rsidRDefault="007636E9">
      <w:pPr>
        <w:pStyle w:val="Heading3"/>
      </w:pPr>
      <w:r>
        <w:t>56. praśnottaram</w:t>
      </w:r>
    </w:p>
    <w:p w:rsidR="007636E9" w:rsidRDefault="007636E9"/>
    <w:p w:rsidR="007636E9" w:rsidRDefault="007636E9">
      <w:r>
        <w:t>rādhe tvaṁ kupitā tvam eva kupitā ruṣṭāsi bhūmer yato</w:t>
      </w:r>
    </w:p>
    <w:p w:rsidR="007636E9" w:rsidRDefault="007636E9">
      <w:r>
        <w:t>mātā tvaṁ jagatāṁ tvam eva jagatāṁ mātā na vijño’paraḥ |</w:t>
      </w:r>
    </w:p>
    <w:p w:rsidR="007636E9" w:rsidRDefault="007636E9">
      <w:r>
        <w:t>devi tvaṁ parihāsa-keli-kalahe’nantā tvam evety asau</w:t>
      </w:r>
    </w:p>
    <w:p w:rsidR="007636E9" w:rsidRDefault="007636E9">
      <w:r>
        <w:t xml:space="preserve">smero vallava-sundarīm avanamac chauriḥ śriyaḥ vaḥ kriyāt ||276|| </w:t>
      </w:r>
    </w:p>
    <w:p w:rsidR="007636E9" w:rsidRDefault="007636E9"/>
    <w:p w:rsidR="007636E9" w:rsidRDefault="007636E9">
      <w:r>
        <w:t>vākpateḥ | (Srk 108; Pv 284)</w:t>
      </w:r>
    </w:p>
    <w:p w:rsidR="007636E9" w:rsidRDefault="007636E9"/>
    <w:p w:rsidR="007636E9" w:rsidRDefault="007636E9">
      <w:r>
        <w:t>ko’yaṁ dvāri hariḥ prayāhy upavanaṁ śākhāmṛgeṇātra kiṁ</w:t>
      </w:r>
    </w:p>
    <w:p w:rsidR="007636E9" w:rsidRDefault="007636E9">
      <w:r>
        <w:t>kṛṣṇo’haṁ dayite bibhemi sutarāṁ kṛṣṇaḥ kathaṁ vānaraḥ |</w:t>
      </w:r>
    </w:p>
    <w:p w:rsidR="007636E9" w:rsidRDefault="007636E9">
      <w:r>
        <w:t>mugdhe’haṁ madhusūdano vraja latāṁ tām eva puṣpānvitām</w:t>
      </w:r>
    </w:p>
    <w:p w:rsidR="007636E9" w:rsidRDefault="007636E9">
      <w:r>
        <w:t>itthaṁ nirvacanīkṛto dayitayā hrīṇo hariḥ pātu vaḥ ||277||</w:t>
      </w:r>
    </w:p>
    <w:p w:rsidR="007636E9" w:rsidRDefault="007636E9"/>
    <w:p w:rsidR="007636E9" w:rsidRDefault="007636E9">
      <w:r>
        <w:t>śubhaṅkarasya | (Srk 109, Sv. 104, Spd 122)</w:t>
      </w:r>
    </w:p>
    <w:p w:rsidR="007636E9" w:rsidRDefault="007636E9"/>
    <w:p w:rsidR="007636E9" w:rsidRDefault="007636E9">
      <w:r>
        <w:t>kas tvaṁ bho niśi keśavaḥ śirasijai :y kiṁ nāma garvāyase</w:t>
      </w:r>
    </w:p>
    <w:p w:rsidR="007636E9" w:rsidRDefault="007636E9">
      <w:r>
        <w:t>bhadre śaurir ahaṁ guṇaiḥ pitṛ-gataiḥ putrasya kiṁ syād iha |</w:t>
      </w:r>
    </w:p>
    <w:p w:rsidR="007636E9" w:rsidRDefault="007636E9">
      <w:r>
        <w:t>cakrī candramukhi prayacchasi na me kuṇḍīṁ ghaṭīṁ dohanīm</w:t>
      </w:r>
    </w:p>
    <w:p w:rsidR="007636E9" w:rsidRDefault="007636E9">
      <w:r>
        <w:t xml:space="preserve">itthaṁ gopa-vadhū-jitottaratayā hrīṇo hariḥ pātu vaḥ ||278||  </w:t>
      </w:r>
    </w:p>
    <w:p w:rsidR="007636E9" w:rsidRDefault="007636E9"/>
    <w:p w:rsidR="007636E9" w:rsidRDefault="007636E9">
      <w:r>
        <w:t>kasyacit | (Pv 282)</w:t>
      </w:r>
    </w:p>
    <w:p w:rsidR="007636E9" w:rsidRDefault="007636E9"/>
    <w:p w:rsidR="007636E9" w:rsidRDefault="007636E9">
      <w:r>
        <w:t>vāsaḥ samprati keśava kva bhavato mugdhekṣaṇe nanv idaṁ</w:t>
      </w:r>
    </w:p>
    <w:p w:rsidR="007636E9" w:rsidRDefault="007636E9">
      <w:r>
        <w:t>vāsaṁ brūhi śaṭha prakāma-subhage tvad-gātra-saṁsargataḥ |</w:t>
      </w:r>
    </w:p>
    <w:p w:rsidR="007636E9" w:rsidRDefault="007636E9">
      <w:r>
        <w:t>yāminyām uṣitaḥ kva dhūrta vitanur muṣṇāti kiṁ yāminī</w:t>
      </w:r>
    </w:p>
    <w:p w:rsidR="007636E9" w:rsidRDefault="007636E9">
      <w:r>
        <w:t xml:space="preserve">śaurir gopavadhūṁ chalaiḥ parihasann evaṁvidhaiḥ pātu vaḥ ||279|| </w:t>
      </w:r>
    </w:p>
    <w:p w:rsidR="007636E9" w:rsidRDefault="007636E9"/>
    <w:p w:rsidR="007636E9" w:rsidRDefault="007636E9">
      <w:r>
        <w:t>kasyacit |  (Pv 283; BRS 2.1.83)</w:t>
      </w:r>
    </w:p>
    <w:p w:rsidR="007636E9" w:rsidRDefault="007636E9"/>
    <w:p w:rsidR="007636E9" w:rsidRDefault="007636E9">
      <w:r>
        <w:t>kuśalaṁ rādhe sukhito’si kaṁsa kaṁ sa kva nu sā rādhā |</w:t>
      </w:r>
    </w:p>
    <w:p w:rsidR="007636E9" w:rsidRDefault="007636E9">
      <w:r>
        <w:t>iti pālī-prativacanair vilakṣa-hāso harir jayati ||280||</w:t>
      </w:r>
    </w:p>
    <w:p w:rsidR="007636E9" w:rsidRDefault="007636E9"/>
    <w:p w:rsidR="007636E9" w:rsidRDefault="007636E9">
      <w:r>
        <w:t>kasyacit | (Sk 2.351)</w:t>
      </w:r>
    </w:p>
    <w:p w:rsidR="007636E9" w:rsidRDefault="007636E9">
      <w:pPr>
        <w:pStyle w:val="Heading3"/>
      </w:pPr>
      <w:r>
        <w:t>57. veṇu-nādaḥ</w:t>
      </w:r>
    </w:p>
    <w:p w:rsidR="007636E9" w:rsidRDefault="007636E9"/>
    <w:p w:rsidR="007636E9" w:rsidRDefault="007636E9">
      <w:r>
        <w:t>kṛṣṇaḥ pātu sa yasya saṁsadi gavāṁ veṇu-praṇādor mayo</w:t>
      </w:r>
    </w:p>
    <w:p w:rsidR="007636E9" w:rsidRDefault="007636E9">
      <w:r>
        <w:t>gopīnām anuvāsaraṁ navanavā ghūrṇanti karṇodare |</w:t>
      </w:r>
    </w:p>
    <w:p w:rsidR="007636E9" w:rsidRDefault="007636E9">
      <w:r>
        <w:t xml:space="preserve">tad-vaktrāsava-vāsitā iva tadākūti-prapañcā iva </w:t>
      </w:r>
    </w:p>
    <w:p w:rsidR="007636E9" w:rsidRDefault="007636E9">
      <w:r>
        <w:t>bhrāmyat-tat-kara-pallavāṅguli-galal-lāvaṇya-liptā iva ||281||</w:t>
      </w:r>
    </w:p>
    <w:p w:rsidR="007636E9" w:rsidRDefault="007636E9"/>
    <w:p w:rsidR="007636E9" w:rsidRDefault="007636E9">
      <w:r>
        <w:t>lakṣmīdharasya |</w:t>
      </w:r>
    </w:p>
    <w:p w:rsidR="007636E9" w:rsidRDefault="007636E9"/>
    <w:p w:rsidR="007636E9" w:rsidRDefault="007636E9">
      <w:r>
        <w:t>tiryak-kandharam aṁsa-deśa-milita-śrotrāvataṁsaṁ sphurad-</w:t>
      </w:r>
    </w:p>
    <w:p w:rsidR="007636E9" w:rsidRDefault="007636E9">
      <w:r>
        <w:t>barhottambhita-keśa-pāśam anṛju-bhrū-vallarī-vibhramam |</w:t>
      </w:r>
    </w:p>
    <w:p w:rsidR="007636E9" w:rsidRDefault="007636E9">
      <w:r>
        <w:t>guñjad-veṇu-niveśitādhara-puṭaṁ sākūta-rādhānana-</w:t>
      </w:r>
    </w:p>
    <w:p w:rsidR="007636E9" w:rsidRDefault="007636E9">
      <w:r>
        <w:t xml:space="preserve">nyastāmīlita-dṛṣṭi gopa-vapuṣo viṣṇor mukhaṁ pātu vaḥ ||282|| </w:t>
      </w:r>
    </w:p>
    <w:p w:rsidR="007636E9" w:rsidRDefault="007636E9"/>
    <w:p w:rsidR="007636E9" w:rsidRDefault="007636E9">
      <w:r>
        <w:t>lakṣmaṇa-sena-devasya | (Pv 260)</w:t>
      </w:r>
    </w:p>
    <w:p w:rsidR="007636E9" w:rsidRDefault="007636E9"/>
    <w:p w:rsidR="007636E9" w:rsidRDefault="007636E9">
      <w:r>
        <w:t>sāyaṁ vyāvartamānakhila-surabhi-kulāhvāna-saṁketa-nāmāny</w:t>
      </w:r>
    </w:p>
    <w:p w:rsidR="007636E9" w:rsidRDefault="007636E9">
      <w:r>
        <w:t>abhīrī-vṛnda-ceto haṭha-haraṇa-kalā-siddha-mantrākṣarāṇi |</w:t>
      </w:r>
    </w:p>
    <w:p w:rsidR="007636E9" w:rsidRDefault="007636E9">
      <w:r>
        <w:t>saubhāgyaṁ vaḥ samantād dadhatu madhu-bhidaḥ keli-gopāla-mūrteḥ</w:t>
      </w:r>
    </w:p>
    <w:p w:rsidR="007636E9" w:rsidRDefault="007636E9">
      <w:r>
        <w:t xml:space="preserve">sānandakṛṣṭa-vṛndāvana-rasika-mṛga-śreṇayo veṇu-nādāḥ ||283|| </w:t>
      </w:r>
    </w:p>
    <w:p w:rsidR="007636E9" w:rsidRDefault="007636E9"/>
    <w:p w:rsidR="007636E9" w:rsidRDefault="007636E9">
      <w:r>
        <w:t>umāpati-dharasya | (Pv 5)</w:t>
      </w:r>
    </w:p>
    <w:p w:rsidR="007636E9" w:rsidRDefault="007636E9"/>
    <w:p w:rsidR="007636E9" w:rsidRDefault="007636E9">
      <w:r>
        <w:t>mandra-kvāṇita-veṇur ahni śithile vyāvartayan gokulaṁ</w:t>
      </w:r>
    </w:p>
    <w:p w:rsidR="007636E9" w:rsidRDefault="007636E9">
      <w:r>
        <w:t>barhāpīḍakam uttamāṅga-racitaṁ godhūli-dhumraṁ dadhat |</w:t>
      </w:r>
    </w:p>
    <w:p w:rsidR="007636E9" w:rsidRDefault="007636E9">
      <w:r>
        <w:t>mlāyantyā vana-mālayā parigataḥ śrānto’pi ramyākṛtir</w:t>
      </w:r>
    </w:p>
    <w:p w:rsidR="007636E9" w:rsidRDefault="007636E9">
      <w:r>
        <w:t xml:space="preserve">gopa-strī-nayanotsavo vitaratu śreyāṁsi vaḥ keśavaḥ ||284|| </w:t>
      </w:r>
    </w:p>
    <w:p w:rsidR="007636E9" w:rsidRDefault="007636E9"/>
    <w:p w:rsidR="007636E9" w:rsidRDefault="007636E9">
      <w:r>
        <w:t>kasyacit | (Kvs 22, SKM 1.57.4, Srk 110, Pv 256)</w:t>
      </w:r>
    </w:p>
    <w:p w:rsidR="007636E9" w:rsidRDefault="007636E9"/>
    <w:p w:rsidR="007636E9" w:rsidRDefault="007636E9">
      <w:r>
        <w:t>aṁsāsakta-kapola-vaṁśa-vadana-vyāsakta-bimbādhara-</w:t>
      </w:r>
    </w:p>
    <w:p w:rsidR="007636E9" w:rsidRDefault="007636E9">
      <w:r>
        <w:t>dvandvodīrita-manda-manda-pavana-prārabdha-mugdha-dhvaniḥ |</w:t>
      </w:r>
    </w:p>
    <w:p w:rsidR="007636E9" w:rsidRDefault="007636E9">
      <w:r>
        <w:t>īṣad-vakrima-lola-hāra-nikaraḥ pratyekarokānana-</w:t>
      </w:r>
    </w:p>
    <w:p w:rsidR="007636E9" w:rsidRDefault="007636E9">
      <w:r>
        <w:t xml:space="preserve">nyañcac-cañcad-udañcad-aṅguli-cayas tvāṁ pātu rādhā-dhavaḥ ||285|| </w:t>
      </w:r>
    </w:p>
    <w:p w:rsidR="007636E9" w:rsidRDefault="007636E9"/>
    <w:p w:rsidR="007636E9" w:rsidRDefault="007636E9">
      <w:r>
        <w:t>keśara-kīlīya-nāthokasya | (Pv 261, nāthokasya)</w:t>
      </w:r>
    </w:p>
    <w:p w:rsidR="007636E9" w:rsidRDefault="007636E9"/>
    <w:p w:rsidR="007636E9" w:rsidRDefault="007636E9">
      <w:pPr>
        <w:pStyle w:val="Heading3"/>
      </w:pPr>
      <w:r>
        <w:t>58. gītam</w:t>
      </w:r>
    </w:p>
    <w:p w:rsidR="007636E9" w:rsidRDefault="007636E9"/>
    <w:p w:rsidR="007636E9" w:rsidRDefault="007636E9">
      <w:r>
        <w:t>sañjāte virahe kayāpi hṛdaye sandānite cintayā</w:t>
      </w:r>
    </w:p>
    <w:p w:rsidR="007636E9" w:rsidRDefault="007636E9">
      <w:r>
        <w:t>kālindī-taṭa-vetasī-vana-ghana-cchāyā-niṣaṇṇātmanaḥ |</w:t>
      </w:r>
    </w:p>
    <w:p w:rsidR="007636E9" w:rsidRDefault="007636E9">
      <w:r>
        <w:t>pāyāsuḥ kalakaṇṭha-kūjita-kalā gopasya kaṁsa-dviṣo</w:t>
      </w:r>
    </w:p>
    <w:p w:rsidR="007636E9" w:rsidRDefault="007636E9">
      <w:r>
        <w:t xml:space="preserve">jihvā-varjita-tālu-mūrcchita-marud-visphāritā gītayaḥ ||286|| </w:t>
      </w:r>
    </w:p>
    <w:p w:rsidR="007636E9" w:rsidRDefault="007636E9"/>
    <w:p w:rsidR="007636E9" w:rsidRDefault="007636E9">
      <w:r>
        <w:t>kasyacit | (Pv 240)</w:t>
      </w:r>
    </w:p>
    <w:p w:rsidR="007636E9" w:rsidRDefault="007636E9">
      <w:r>
        <w:t xml:space="preserve"> </w:t>
      </w:r>
    </w:p>
    <w:p w:rsidR="007636E9" w:rsidRDefault="007636E9">
      <w:r>
        <w:t>kālindī-jala-kuñja-vañjula-vana-cchāyā-niṣaṇṇātmano</w:t>
      </w:r>
    </w:p>
    <w:p w:rsidR="007636E9" w:rsidRDefault="007636E9">
      <w:r>
        <w:t>rādhā-baddha-navānurāga-rasikasyotkaṇṭhitaṁ gāyataḥ |</w:t>
      </w:r>
    </w:p>
    <w:p w:rsidR="007636E9" w:rsidRDefault="007636E9">
      <w:r>
        <w:t>tat pāyād apariskhalaj-jala-ruhāpīḍaṁ kala-spṛṅ-nata-</w:t>
      </w:r>
    </w:p>
    <w:p w:rsidR="007636E9" w:rsidRDefault="007636E9">
      <w:r>
        <w:t>grīvottānita-karṇa-tarṇaka-kulair ākarṇyamānaṁ hareḥ ||287||</w:t>
      </w:r>
    </w:p>
    <w:p w:rsidR="007636E9" w:rsidRDefault="007636E9"/>
    <w:p w:rsidR="007636E9" w:rsidRDefault="007636E9">
      <w:r>
        <w:t xml:space="preserve">udbhaṭasya | </w:t>
      </w:r>
    </w:p>
    <w:p w:rsidR="007636E9" w:rsidRDefault="007636E9"/>
    <w:p w:rsidR="007636E9" w:rsidRDefault="007636E9">
      <w:r>
        <w:t>devas tvām eka-jaṅghāvalayita-guḍī-mūrdhni vinyasta-bāhur</w:t>
      </w:r>
    </w:p>
    <w:p w:rsidR="007636E9" w:rsidRDefault="007636E9">
      <w:r>
        <w:t>gāyan goyuddhagītir uparacita-śiraḥśekharaḥ pragraheṇa |</w:t>
      </w:r>
    </w:p>
    <w:p w:rsidR="007636E9" w:rsidRDefault="007636E9">
      <w:r>
        <w:t>darpa-sphūrjan mahokṣa-dvaya-samara-kalā-baddha-dīrghānubandhaḥ</w:t>
      </w:r>
    </w:p>
    <w:p w:rsidR="007636E9" w:rsidRDefault="007636E9">
      <w:r>
        <w:t xml:space="preserve">krīḍā-gopāla-mūrtir muraripur avatād ātta-gorakṣa-līlaḥ ||288|| </w:t>
      </w:r>
    </w:p>
    <w:p w:rsidR="007636E9" w:rsidRDefault="007636E9"/>
    <w:p w:rsidR="007636E9" w:rsidRDefault="007636E9">
      <w:r>
        <w:t xml:space="preserve">yogeśvarasya | (Pv 152) </w:t>
      </w:r>
    </w:p>
    <w:p w:rsidR="007636E9" w:rsidRDefault="007636E9"/>
    <w:p w:rsidR="007636E9" w:rsidRDefault="007636E9">
      <w:r>
        <w:t>yāte dvāravatī-puraṁ muraripau tad-vastra-saṁvyānayā</w:t>
      </w:r>
    </w:p>
    <w:p w:rsidR="007636E9" w:rsidRDefault="007636E9">
      <w:r>
        <w:t>kālindī-taṭa-kuñja-vañjula-latām ālāmbya sotkaṇṭhayā |</w:t>
      </w:r>
    </w:p>
    <w:p w:rsidR="007636E9" w:rsidRDefault="007636E9">
      <w:r>
        <w:t>udgītaṁ guru-bāṣpa-gadgada-galat-tārasvaraṁ rādhayā</w:t>
      </w:r>
    </w:p>
    <w:p w:rsidR="007636E9" w:rsidRDefault="007636E9">
      <w:r>
        <w:t xml:space="preserve">yenāntarjalacāribhir jalacarair apy utkam utkūjitam ||289|| </w:t>
      </w:r>
    </w:p>
    <w:p w:rsidR="007636E9" w:rsidRDefault="007636E9"/>
    <w:p w:rsidR="007636E9" w:rsidRDefault="007636E9">
      <w:r>
        <w:t>kasyacit | (Dhv,  Vak 2.59; etc.; Pv 373 aparājitasya, UN 14.188)</w:t>
      </w:r>
    </w:p>
    <w:p w:rsidR="007636E9" w:rsidRDefault="007636E9"/>
    <w:p w:rsidR="007636E9" w:rsidRDefault="007636E9">
      <w:r>
        <w:t>yāni tac-caritāmṛtāni rasanā-lehyāni dhanyātmanāṁ</w:t>
      </w:r>
    </w:p>
    <w:p w:rsidR="007636E9" w:rsidRDefault="007636E9">
      <w:r>
        <w:t>ye vā śaiśava-cāpalya-vyatikarā rādhāvarodhonmukhāḥ |</w:t>
      </w:r>
    </w:p>
    <w:p w:rsidR="007636E9" w:rsidRDefault="007636E9">
      <w:r>
        <w:t>yā vā bhāvita-veṇu-gīta-gatayo līlā-mukhāmbhoruhe</w:t>
      </w:r>
    </w:p>
    <w:p w:rsidR="007636E9" w:rsidRDefault="007636E9">
      <w:r>
        <w:t>dhārāvāhikayā vahantu hṛdaye tāny eva tāny eva me ||290||</w:t>
      </w:r>
    </w:p>
    <w:p w:rsidR="007636E9" w:rsidRDefault="007636E9"/>
    <w:p w:rsidR="007636E9" w:rsidRDefault="007636E9">
      <w:r>
        <w:t>kasyacit | (KKA 1.106)</w:t>
      </w:r>
    </w:p>
    <w:p w:rsidR="007636E9" w:rsidRDefault="007636E9"/>
    <w:p w:rsidR="007636E9" w:rsidRDefault="007636E9">
      <w:pPr>
        <w:pStyle w:val="Heading3"/>
      </w:pPr>
      <w:r>
        <w:t>59. kṛṣṇa-bhujaḥ</w:t>
      </w:r>
    </w:p>
    <w:p w:rsidR="007636E9" w:rsidRDefault="007636E9"/>
    <w:p w:rsidR="007636E9" w:rsidRDefault="007636E9">
      <w:r>
        <w:t>bhrāmyad-bhāsvara-mandarādri-śikhara-vyāghaṭṭanād visphurat</w:t>
      </w:r>
    </w:p>
    <w:p w:rsidR="007636E9" w:rsidRDefault="007636E9">
      <w:r>
        <w:t>keyūrāḥ puruhūta-kuñjara-kara-prāg-bhāra-saṁvardhinaḥ |</w:t>
      </w:r>
    </w:p>
    <w:p w:rsidR="007636E9" w:rsidRDefault="007636E9">
      <w:r>
        <w:t>daityendra-pramadā-kapola-vilasat-patrāṅkura-cchedino</w:t>
      </w:r>
    </w:p>
    <w:p w:rsidR="007636E9" w:rsidRDefault="007636E9">
      <w:r>
        <w:t xml:space="preserve">dor-daṇḍāḥ kalil-kāla-kalmaṣa-muṣaḥ kaṁsa-dviṣo pātu vaḥ ||291|| </w:t>
      </w:r>
    </w:p>
    <w:p w:rsidR="007636E9" w:rsidRDefault="007636E9"/>
    <w:p w:rsidR="007636E9" w:rsidRDefault="007636E9">
      <w:r>
        <w:t>kasyacit | (Pv 386)</w:t>
      </w:r>
    </w:p>
    <w:p w:rsidR="007636E9" w:rsidRDefault="007636E9"/>
    <w:p w:rsidR="007636E9" w:rsidRDefault="007636E9">
      <w:r>
        <w:t>lakṣmyāḥ keśa-prasava-rajasāṁ bindubhiḥ sāndrapātair</w:t>
      </w:r>
    </w:p>
    <w:p w:rsidR="007636E9" w:rsidRDefault="007636E9">
      <w:r>
        <w:t>udvarṇa-śrīr ghana-nidhuvana-klānti-nidrāntareṣu |</w:t>
      </w:r>
    </w:p>
    <w:p w:rsidR="007636E9" w:rsidRDefault="007636E9">
      <w:r>
        <w:t>dor-daṇḍo’sau jayati jayinaḥ śārṅgiṇo mandarādri-</w:t>
      </w:r>
    </w:p>
    <w:p w:rsidR="007636E9" w:rsidRDefault="007636E9">
      <w:r>
        <w:t>grāva-śreṇikaṣamasṛṇa-kṣuṇṇukeyūra-patraḥ ||292||</w:t>
      </w:r>
    </w:p>
    <w:p w:rsidR="007636E9" w:rsidRDefault="007636E9"/>
    <w:p w:rsidR="007636E9" w:rsidRDefault="007636E9">
      <w:r>
        <w:t>bhagīrathasya | (Srk 142)</w:t>
      </w:r>
    </w:p>
    <w:p w:rsidR="007636E9" w:rsidRDefault="007636E9"/>
    <w:p w:rsidR="007636E9" w:rsidRDefault="007636E9">
      <w:r>
        <w:t>ye govardhana-mūla-kardama-rasa-vyādaṣṭa-barha-cchadā</w:t>
      </w:r>
    </w:p>
    <w:p w:rsidR="007636E9" w:rsidRDefault="007636E9">
      <w:r>
        <w:t>ye vṛndāvana-kukṣiṣu vraja-vadhū-līlopadhānāni ca |</w:t>
      </w:r>
    </w:p>
    <w:p w:rsidR="007636E9" w:rsidRDefault="007636E9">
      <w:r>
        <w:t>ye cābhyaṅga-sugandhayaḥ kuvalayāpīḍasya dānāmbhasā</w:t>
      </w:r>
    </w:p>
    <w:p w:rsidR="007636E9" w:rsidRDefault="007636E9">
      <w:r>
        <w:t xml:space="preserve">te vo maṅgalam ādiśantu satataṁ kaṁsa-dviṣo bāhavaḥ ||293|| </w:t>
      </w:r>
    </w:p>
    <w:p w:rsidR="007636E9" w:rsidRDefault="007636E9"/>
    <w:p w:rsidR="007636E9" w:rsidRDefault="007636E9">
      <w:r>
        <w:t>śubhāṅkasya | (Pv 4)</w:t>
      </w:r>
    </w:p>
    <w:p w:rsidR="007636E9" w:rsidRDefault="007636E9"/>
    <w:p w:rsidR="007636E9" w:rsidRDefault="007636E9">
      <w:pPr>
        <w:rPr>
          <w:rFonts w:eastAsia="MS Minchofalt"/>
        </w:rPr>
      </w:pPr>
      <w:r>
        <w:rPr>
          <w:rFonts w:eastAsia="MS Minchofalt"/>
        </w:rPr>
        <w:t xml:space="preserve">jaya-śrī-vinyastair mahita iva mandāra-kusumaiḥ 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 xml:space="preserve">svayaṁ sindūreṇa dvipa-raṇa-mudā mudrita iva | 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bhujāpīḍa-krīḍā-hata-kuvalayāpīḍa-kariṇaḥ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prakīrṇāsṛg-bindur jayati bhuja-daṇḍo murajitaḥ ||294||</w:t>
      </w:r>
    </w:p>
    <w:p w:rsidR="007636E9" w:rsidRDefault="007636E9">
      <w:pPr>
        <w:rPr>
          <w:rFonts w:eastAsia="MS Minchofalt"/>
        </w:rPr>
      </w:pP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jayadevasya | (Gg 11.35)</w:t>
      </w:r>
    </w:p>
    <w:p w:rsidR="007636E9" w:rsidRDefault="007636E9"/>
    <w:p w:rsidR="007636E9" w:rsidRDefault="007636E9">
      <w:r>
        <w:t>pāntu vo jalada-śyāmāḥ</w:t>
      </w:r>
    </w:p>
    <w:p w:rsidR="007636E9" w:rsidRDefault="007636E9">
      <w:r>
        <w:t>śārṅga-jyāghāta-karkaśāḥ |</w:t>
      </w:r>
    </w:p>
    <w:p w:rsidR="007636E9" w:rsidRDefault="007636E9">
      <w:r>
        <w:t>trailokya-nagara-stambhāś</w:t>
      </w:r>
    </w:p>
    <w:p w:rsidR="007636E9" w:rsidRDefault="007636E9">
      <w:r>
        <w:t>catvāro hari-bāhavaḥ ||295||</w:t>
      </w:r>
    </w:p>
    <w:p w:rsidR="007636E9" w:rsidRDefault="007636E9"/>
    <w:p w:rsidR="007636E9" w:rsidRDefault="007636E9">
      <w:r>
        <w:t>śrī-vyāsa-pādānām | (Spd 113)</w:t>
      </w:r>
    </w:p>
    <w:p w:rsidR="007636E9" w:rsidRDefault="007636E9">
      <w:pPr>
        <w:pStyle w:val="Heading3"/>
      </w:pPr>
      <w:r>
        <w:t xml:space="preserve">60. govardhanoddhāraḥ </w:t>
      </w:r>
    </w:p>
    <w:p w:rsidR="007636E9" w:rsidRDefault="007636E9"/>
    <w:p w:rsidR="007636E9" w:rsidRDefault="007636E9">
      <w:r>
        <w:t>satrāsarti yaśodayā priya-guṇa-prītekṣaṇaṁ rādhayā</w:t>
      </w:r>
    </w:p>
    <w:p w:rsidR="007636E9" w:rsidRDefault="007636E9">
      <w:r>
        <w:t>lagnair vallava-sūnubhiḥ sarabhasaṁ sambhāvitātmorjitaiḥ |</w:t>
      </w:r>
    </w:p>
    <w:p w:rsidR="007636E9" w:rsidRDefault="007636E9">
      <w:r>
        <w:t xml:space="preserve">bhītānandita-vismitena viṣamaṁ nandena cālokitaḥ </w:t>
      </w:r>
    </w:p>
    <w:p w:rsidR="007636E9" w:rsidRDefault="007636E9">
      <w:r>
        <w:t xml:space="preserve">pāyād vaḥ kara-padma-susthita-mahā-śailaḥ salīlo hariḥ ||296|| </w:t>
      </w:r>
    </w:p>
    <w:p w:rsidR="007636E9" w:rsidRDefault="007636E9"/>
    <w:p w:rsidR="007636E9" w:rsidRDefault="007636E9">
      <w:r>
        <w:t>sollokasya | (Srk 140 sonnokasya; Pv 264 sohnokasya)</w:t>
      </w:r>
    </w:p>
    <w:p w:rsidR="007636E9" w:rsidRDefault="007636E9"/>
    <w:p w:rsidR="007636E9" w:rsidRDefault="007636E9">
      <w:r>
        <w:t xml:space="preserve">ekenaiva cirāya kṛṣṇa bhavatā govardhano’yaṁ dhṛtaḥ </w:t>
      </w:r>
    </w:p>
    <w:p w:rsidR="007636E9" w:rsidRDefault="007636E9">
      <w:r>
        <w:t>śrānto’si kṣaṇam āssva sāmpratam amī sarve vayaṁ dadhmahe |</w:t>
      </w:r>
    </w:p>
    <w:p w:rsidR="007636E9" w:rsidRDefault="007636E9">
      <w:r>
        <w:t>ity ullāsita-doṣṇi gopa-nivahe kiñcid bhujākuñcana-</w:t>
      </w:r>
    </w:p>
    <w:p w:rsidR="007636E9" w:rsidRDefault="007636E9">
      <w:r>
        <w:t xml:space="preserve">nyañcac-chaila-bharārdite viruvati smero hariḥ pātu vaḥ ||297|| </w:t>
      </w:r>
    </w:p>
    <w:p w:rsidR="007636E9" w:rsidRDefault="007636E9"/>
    <w:p w:rsidR="007636E9" w:rsidRDefault="007636E9">
      <w:r>
        <w:t>śaraṇasya | (Pv 265)</w:t>
      </w:r>
    </w:p>
    <w:p w:rsidR="007636E9" w:rsidRDefault="007636E9"/>
    <w:p w:rsidR="007636E9" w:rsidRDefault="007636E9">
      <w:r>
        <w:t>snehād aṁsataṭe’valambya caraṇāv āropya tat-pādayor</w:t>
      </w:r>
    </w:p>
    <w:p w:rsidR="007636E9" w:rsidRDefault="007636E9">
      <w:r>
        <w:t>dūrād astamahīdharasya tanutām āśaṅkya doṣṇo hareḥ |</w:t>
      </w:r>
    </w:p>
    <w:p w:rsidR="007636E9" w:rsidRDefault="007636E9">
      <w:r>
        <w:t>śailoddhāra-sahāyatāṁ jigamiṣor aprāpta-govardhanā</w:t>
      </w:r>
    </w:p>
    <w:p w:rsidR="007636E9" w:rsidRDefault="007636E9">
      <w:r>
        <w:t>rādhāyāḥ suciraṁ jayanti gagane bandhyāḥ kara-bhrāntayaḥ ||298||</w:t>
      </w:r>
    </w:p>
    <w:p w:rsidR="007636E9" w:rsidRDefault="007636E9"/>
    <w:p w:rsidR="007636E9" w:rsidRDefault="007636E9">
      <w:r>
        <w:t>śatānandasya ||</w:t>
      </w:r>
    </w:p>
    <w:p w:rsidR="007636E9" w:rsidRDefault="007636E9"/>
    <w:p w:rsidR="007636E9" w:rsidRDefault="007636E9">
      <w:r>
        <w:t>dūraṁ dṛṣṭi-pathāt tirobhava harer govardhanaṁ vibhratas</w:t>
      </w:r>
    </w:p>
    <w:p w:rsidR="007636E9" w:rsidRDefault="007636E9">
      <w:r>
        <w:t>tvayy āsakta-dṛśaḥ kṛśodari kara-srasto’sya mā bhūd ayam |</w:t>
      </w:r>
    </w:p>
    <w:p w:rsidR="007636E9" w:rsidRDefault="007636E9">
      <w:r>
        <w:t>gopīnām iti jalpitaṁ kalayato rādhā-nirodhāśrayaṁ</w:t>
      </w:r>
    </w:p>
    <w:p w:rsidR="007636E9" w:rsidRDefault="007636E9">
      <w:r>
        <w:t xml:space="preserve">śvāsāḥ śaila-bhara-śrama-bhrama-karāḥ kaṁsa-dviṣaḥ pāntu vaḥ ||299|| </w:t>
      </w:r>
    </w:p>
    <w:p w:rsidR="007636E9" w:rsidRDefault="007636E9"/>
    <w:p w:rsidR="007636E9" w:rsidRDefault="007636E9">
      <w:r>
        <w:t>śubhāṅkasya | (Pv 267)</w:t>
      </w:r>
    </w:p>
    <w:p w:rsidR="007636E9" w:rsidRDefault="007636E9"/>
    <w:p w:rsidR="007636E9" w:rsidRDefault="007636E9">
      <w:r>
        <w:t>mugdhe nātha kim āttha tanvi śikhari-prāgbhāra-bhugno bhujaḥ</w:t>
      </w:r>
    </w:p>
    <w:p w:rsidR="007636E9" w:rsidRDefault="007636E9">
      <w:r>
        <w:t>sāhāyyaṁ priya kiṁ bhajāmi subhage dor-vallim āyāsaya |</w:t>
      </w:r>
    </w:p>
    <w:p w:rsidR="007636E9" w:rsidRDefault="007636E9">
      <w:r>
        <w:t>ity ullāsita-bāhu-mūla-vicalac-celāñcala-vyaktayo</w:t>
      </w:r>
    </w:p>
    <w:p w:rsidR="007636E9" w:rsidRDefault="007636E9">
      <w:r>
        <w:t>rādhāyāḥ kucayor jayanti calitāḥ kaṁsadviṣo dṛṣṭayaḥ ||300||</w:t>
      </w:r>
    </w:p>
    <w:p w:rsidR="007636E9" w:rsidRDefault="007636E9"/>
    <w:p w:rsidR="007636E9" w:rsidRDefault="007636E9">
      <w:r>
        <w:t xml:space="preserve">śaṅkarasya | </w:t>
      </w:r>
    </w:p>
    <w:p w:rsidR="007636E9" w:rsidRDefault="007636E9">
      <w:pPr>
        <w:pStyle w:val="Heading3"/>
      </w:pPr>
      <w:r>
        <w:t>61. utkaṇṭhā</w:t>
      </w:r>
    </w:p>
    <w:p w:rsidR="007636E9" w:rsidRDefault="007636E9"/>
    <w:p w:rsidR="007636E9" w:rsidRDefault="007636E9">
      <w:r>
        <w:t>ratna-cchāyā-cchurita-jaladhau mandire dvārakāyā</w:t>
      </w:r>
    </w:p>
    <w:p w:rsidR="007636E9" w:rsidRDefault="007636E9">
      <w:r>
        <w:t>rukmiṇyāpi prabala-pulakodbhedam āliṅgitasya |</w:t>
      </w:r>
    </w:p>
    <w:p w:rsidR="007636E9" w:rsidRDefault="007636E9">
      <w:r>
        <w:t>viśvaṁ pāyān masṛṇa-yamunā-tīra-vānīra-kuñje</w:t>
      </w:r>
    </w:p>
    <w:p w:rsidR="007636E9" w:rsidRDefault="007636E9">
      <w:r>
        <w:t xml:space="preserve">rādhā-kelī-parimala-bhara-dhyāna-mūrcchā murāreḥ ||301|| </w:t>
      </w:r>
    </w:p>
    <w:p w:rsidR="007636E9" w:rsidRDefault="007636E9"/>
    <w:p w:rsidR="007636E9" w:rsidRDefault="007636E9">
      <w:r>
        <w:t>umāpati-dharasya | (Pv 371, UN  14.184; Jīva and VCT to BRS 2.4.178)</w:t>
      </w:r>
    </w:p>
    <w:p w:rsidR="007636E9" w:rsidRDefault="007636E9"/>
    <w:p w:rsidR="007636E9" w:rsidRDefault="007636E9">
      <w:r>
        <w:t xml:space="preserve">kalindīm anukūla-komala-rayām indīvara-śyāmalāḥ </w:t>
      </w:r>
    </w:p>
    <w:p w:rsidR="007636E9" w:rsidRDefault="007636E9">
      <w:r>
        <w:t>śailopāntabhuvaḥ kadamba-kusumair āmodinaḥ kandarāt |</w:t>
      </w:r>
    </w:p>
    <w:p w:rsidR="007636E9" w:rsidRDefault="007636E9">
      <w:r>
        <w:t>rādhāṁ ca prathamābhisāra-madhurāṁ jātānutāpaḥ smarann</w:t>
      </w:r>
    </w:p>
    <w:p w:rsidR="007636E9" w:rsidRDefault="007636E9">
      <w:r>
        <w:t xml:space="preserve">astu dvāravatī-patis tribhuvanāmodāya dāmodaraḥ ||302|| </w:t>
      </w:r>
    </w:p>
    <w:p w:rsidR="007636E9" w:rsidRDefault="007636E9"/>
    <w:p w:rsidR="007636E9" w:rsidRDefault="007636E9">
      <w:r>
        <w:t>śaraṇasya | (Pv 369)</w:t>
      </w:r>
    </w:p>
    <w:p w:rsidR="007636E9" w:rsidRDefault="007636E9"/>
    <w:p w:rsidR="007636E9" w:rsidRDefault="007636E9">
      <w:r>
        <w:t>kāmaṁ kāmayate na keli-nalinīṁ nāmodate kaumudī-</w:t>
      </w:r>
    </w:p>
    <w:p w:rsidR="007636E9" w:rsidRDefault="007636E9">
      <w:r>
        <w:t>nisyandair na samīhate mṛga-dṛśām ālāpa-līlām api |</w:t>
      </w:r>
    </w:p>
    <w:p w:rsidR="007636E9" w:rsidRDefault="007636E9">
      <w:r>
        <w:t>sīdann eṣa niśāsu niḥsaha-tanur bhogābhilāṣālasair</w:t>
      </w:r>
    </w:p>
    <w:p w:rsidR="007636E9" w:rsidRDefault="007636E9">
      <w:r>
        <w:t xml:space="preserve">aṅgais tāmyati cetasi vrajavadhūm ādhāya mugdho hariḥ ||303|| </w:t>
      </w:r>
    </w:p>
    <w:p w:rsidR="007636E9" w:rsidRDefault="007636E9"/>
    <w:p w:rsidR="007636E9" w:rsidRDefault="007636E9">
      <w:r>
        <w:t>tasyaiva | (Pv 370)</w:t>
      </w:r>
    </w:p>
    <w:p w:rsidR="007636E9" w:rsidRDefault="007636E9"/>
    <w:p w:rsidR="007636E9" w:rsidRDefault="007636E9">
      <w:r>
        <w:t>pratyagrojjhita-gokulasya śayanād utsvapna-mūḍhasya māṁ</w:t>
      </w:r>
    </w:p>
    <w:p w:rsidR="007636E9" w:rsidRDefault="007636E9">
      <w:r>
        <w:t>mā gotra-skhalitād upaitu ca divā rādheti bhīror ati |</w:t>
      </w:r>
    </w:p>
    <w:p w:rsidR="007636E9" w:rsidRDefault="007636E9">
      <w:r>
        <w:t>rātrāv asvapato divā ca vijane lakṣmīti cābhyasyato</w:t>
      </w:r>
    </w:p>
    <w:p w:rsidR="007636E9" w:rsidRDefault="007636E9">
      <w:r>
        <w:t>rādhāṁ saṁsmarataḥ śriyaṁ ramayataḥ khedo hareḥ pātu vaḥ ||304||</w:t>
      </w:r>
    </w:p>
    <w:p w:rsidR="007636E9" w:rsidRDefault="007636E9"/>
    <w:p w:rsidR="007636E9" w:rsidRDefault="007636E9">
      <w:r>
        <w:t>kasyacit | (Skv 448)</w:t>
      </w:r>
    </w:p>
    <w:p w:rsidR="007636E9" w:rsidRDefault="007636E9"/>
    <w:p w:rsidR="007636E9" w:rsidRDefault="007636E9">
      <w:r>
        <w:t>talpīkṛtasya bhujagādhipateḥ phaṇāyāṁ</w:t>
      </w:r>
    </w:p>
    <w:p w:rsidR="007636E9" w:rsidRDefault="007636E9">
      <w:r>
        <w:t>ratneṣu saṁvalita-bimbatasyācalāyāḥ |</w:t>
      </w:r>
    </w:p>
    <w:p w:rsidR="007636E9" w:rsidRDefault="007636E9">
      <w:r>
        <w:t>kṛṣṇāvatāra-kṛta-gopa-vadhū-sahasra-</w:t>
      </w:r>
    </w:p>
    <w:p w:rsidR="007636E9" w:rsidRDefault="007636E9">
      <w:r>
        <w:t>saṅga-smṛtir jayati sotkalikasya viṣṇoḥ ||305||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pPr>
        <w:pStyle w:val="Heading3"/>
      </w:pPr>
      <w:r>
        <w:t>62. gopī-sandeśaḥ</w:t>
      </w:r>
    </w:p>
    <w:p w:rsidR="007636E9" w:rsidRDefault="007636E9"/>
    <w:p w:rsidR="007636E9" w:rsidRDefault="007636E9">
      <w:r>
        <w:t>te govardhana-kandarāḥ sa yamunā-kacchaḥ sa ceṣṭāraso</w:t>
      </w:r>
    </w:p>
    <w:p w:rsidR="007636E9" w:rsidRDefault="007636E9">
      <w:r>
        <w:t>bhāṇḍīraḥ sa vamaspatiḥ sahacarās te tac ca goṣṭhāṅganam |</w:t>
      </w:r>
    </w:p>
    <w:p w:rsidR="007636E9" w:rsidRDefault="007636E9">
      <w:r>
        <w:t>kiṁ dvāravatī-bhujaṅga hṛdayaṁ nāyāti doṣair apīty</w:t>
      </w:r>
    </w:p>
    <w:p w:rsidR="007636E9" w:rsidRDefault="007636E9">
      <w:r>
        <w:t xml:space="preserve">avyād vo hṛdi duḥsahaṁ vraja-vadhū-sandeśa-śalyaṁ hareḥ ||306|| </w:t>
      </w:r>
    </w:p>
    <w:p w:rsidR="007636E9" w:rsidRDefault="007636E9"/>
    <w:p w:rsidR="007636E9" w:rsidRDefault="007636E9">
      <w:r>
        <w:t>nīlasya | (Pv 375)</w:t>
      </w:r>
    </w:p>
    <w:p w:rsidR="007636E9" w:rsidRDefault="007636E9"/>
    <w:p w:rsidR="007636E9" w:rsidRDefault="007636E9">
      <w:r>
        <w:t>pāntha dvāravatīṁ prayāsi yadi he tad devakīnandano</w:t>
      </w:r>
    </w:p>
    <w:p w:rsidR="007636E9" w:rsidRDefault="007636E9">
      <w:r>
        <w:t>vaktavyaḥ smara-mohamantra-vivaśo gopyo’pi nāmojjhitāḥ |</w:t>
      </w:r>
    </w:p>
    <w:p w:rsidR="007636E9" w:rsidRDefault="007636E9">
      <w:r>
        <w:t xml:space="preserve">etāḥ keli-kadamba-dhūli-paṭalair āloka-śūnyā diśaḥ </w:t>
      </w:r>
    </w:p>
    <w:p w:rsidR="007636E9" w:rsidRDefault="007636E9">
      <w:r>
        <w:t xml:space="preserve">kālindī-taṭa-bhūmayo bhavato nāyānti cittāspadam ||307|| </w:t>
      </w:r>
    </w:p>
    <w:p w:rsidR="007636E9" w:rsidRDefault="007636E9"/>
    <w:p w:rsidR="007636E9" w:rsidRDefault="007636E9">
      <w:r>
        <w:t>govardhanācāryasya | (Pv 374; Śṛṅgāra-prakāśa, check Srk)</w:t>
      </w:r>
    </w:p>
    <w:p w:rsidR="007636E9" w:rsidRDefault="007636E9"/>
    <w:p w:rsidR="007636E9" w:rsidRDefault="007636E9">
      <w:r>
        <w:t>upanaya masiṁ patraṁ cedaṁ likhāmi kim atra vā</w:t>
      </w:r>
    </w:p>
    <w:p w:rsidR="007636E9" w:rsidRDefault="007636E9">
      <w:r>
        <w:t>tvam iti vinaya-bhraṁśo yūyaṁ tviti praṇaya-kṣatiḥ |</w:t>
      </w:r>
    </w:p>
    <w:p w:rsidR="007636E9" w:rsidRDefault="007636E9">
      <w:r>
        <w:t xml:space="preserve">suhṛd iti mṛṣā nāthety ūnaṁ nṛpeti taṭasthatā </w:t>
      </w:r>
    </w:p>
    <w:p w:rsidR="007636E9" w:rsidRDefault="007636E9">
      <w:r>
        <w:t>katham iti tataḥ sandeṣṭavyo mayā yadu-nandanaḥ ||308||</w:t>
      </w:r>
    </w:p>
    <w:p w:rsidR="007636E9" w:rsidRDefault="007636E9"/>
    <w:p w:rsidR="007636E9" w:rsidRDefault="007636E9">
      <w:r>
        <w:t>puṁsokasya ||</w:t>
      </w:r>
    </w:p>
    <w:p w:rsidR="007636E9" w:rsidRDefault="007636E9"/>
    <w:p w:rsidR="007636E9" w:rsidRDefault="007636E9">
      <w:r>
        <w:t xml:space="preserve">kālindyāḥ pulinaṁ pradoṣa-maruto ramyāḥ śaśaṅkāṁśavaḥ </w:t>
      </w:r>
    </w:p>
    <w:p w:rsidR="007636E9" w:rsidRDefault="007636E9">
      <w:r>
        <w:t>santāpaṁ na harantu nāma nitarāṁ kurvanti kasmāt punaḥ |</w:t>
      </w:r>
    </w:p>
    <w:p w:rsidR="007636E9" w:rsidRDefault="007636E9">
      <w:r>
        <w:t xml:space="preserve">sandiṣṭaṁ vraja-yoṣitām iti hareḥ saṁśṛṇvato’ntaḥpure </w:t>
      </w:r>
    </w:p>
    <w:p w:rsidR="007636E9" w:rsidRDefault="007636E9">
      <w:r>
        <w:t xml:space="preserve">niḥśvāsāḥ prasṛtā jayanti ramaṇī-saubhāgya-garva-cchidaḥ ||309|| </w:t>
      </w:r>
    </w:p>
    <w:p w:rsidR="007636E9" w:rsidRDefault="007636E9"/>
    <w:p w:rsidR="007636E9" w:rsidRDefault="007636E9">
      <w:r>
        <w:t>pañcatantra-kṛtaḥ | (Pv 376, UN 15.164)</w:t>
      </w:r>
    </w:p>
    <w:p w:rsidR="007636E9" w:rsidRDefault="007636E9"/>
    <w:p w:rsidR="007636E9" w:rsidRDefault="007636E9">
      <w:r>
        <w:t xml:space="preserve">mathurā-pathika murārer </w:t>
      </w:r>
    </w:p>
    <w:p w:rsidR="007636E9" w:rsidRDefault="007636E9">
      <w:r>
        <w:t>upageyaṁ dvāri vallavī-vacanam |</w:t>
      </w:r>
    </w:p>
    <w:p w:rsidR="007636E9" w:rsidRDefault="007636E9">
      <w:r>
        <w:t xml:space="preserve">punar api yamunā-salile </w:t>
      </w:r>
    </w:p>
    <w:p w:rsidR="007636E9" w:rsidRDefault="007636E9">
      <w:r>
        <w:t xml:space="preserve">kāliya-garalānalo jvalati ||310|| </w:t>
      </w:r>
    </w:p>
    <w:p w:rsidR="007636E9" w:rsidRDefault="007636E9"/>
    <w:p w:rsidR="007636E9" w:rsidRDefault="007636E9">
      <w:r>
        <w:t>vīrasarasvatyāḥ | (Pv 368; UN 10.98)</w:t>
      </w:r>
    </w:p>
    <w:p w:rsidR="007636E9" w:rsidRDefault="007636E9"/>
    <w:p w:rsidR="007636E9" w:rsidRDefault="007636E9">
      <w:pPr>
        <w:pStyle w:val="Heading3"/>
      </w:pPr>
      <w:r>
        <w:t xml:space="preserve">63. sāmānya-hariḥ </w:t>
      </w:r>
    </w:p>
    <w:p w:rsidR="007636E9" w:rsidRDefault="007636E9"/>
    <w:p w:rsidR="007636E9" w:rsidRDefault="007636E9">
      <w:r>
        <w:t>seyaṁ dyos tad idaṁ śaśāṅka-dina-kṛc-cihnaṁ nabhaḥ sā kṣitis</w:t>
      </w:r>
    </w:p>
    <w:p w:rsidR="007636E9" w:rsidRDefault="007636E9">
      <w:r>
        <w:t>tat-pātāla-talaṁ ta eva girayas te’mbhodharās tā diśaḥ |</w:t>
      </w:r>
    </w:p>
    <w:p w:rsidR="007636E9" w:rsidRDefault="007636E9">
      <w:r>
        <w:t>itthaṁ nābhi-vinirgatena sa-śiraḥ-kampādbhutaṁ vedhasā</w:t>
      </w:r>
    </w:p>
    <w:p w:rsidR="007636E9" w:rsidRDefault="007636E9">
      <w:r>
        <w:t>yasyāntaś ca bahiś ca dṛṣṭam akhilaṁ trailokyam avyāt sa vaḥ ||311||</w:t>
      </w:r>
    </w:p>
    <w:p w:rsidR="007636E9" w:rsidRDefault="007636E9"/>
    <w:p w:rsidR="007636E9" w:rsidRDefault="007636E9">
      <w:r>
        <w:t>vākpati-rājasya | (Srk. 137)</w:t>
      </w:r>
    </w:p>
    <w:p w:rsidR="007636E9" w:rsidRDefault="007636E9"/>
    <w:p w:rsidR="007636E9" w:rsidRDefault="007636E9">
      <w:r>
        <w:t>lakṣmīṁ yat paricāriketi nayanaṁ yasyeti yāsāṁ patiṁ</w:t>
      </w:r>
    </w:p>
    <w:p w:rsidR="007636E9" w:rsidRDefault="007636E9">
      <w:r>
        <w:t>yat-pādārdha-bhaveti nāka-saritaṁ yenoddhṛteti śrutim |</w:t>
      </w:r>
      <w:r>
        <w:br/>
        <w:t>īśaṁ yat tanubhāga-bhāg iti janaḥ śuśrūṣate sādaraṁ</w:t>
      </w:r>
    </w:p>
    <w:p w:rsidR="007636E9" w:rsidRDefault="007636E9">
      <w:r>
        <w:t>bhūyād viśva-namasyamāna-mahimā bhūtyai sa vaḥ keśavaḥ ||312||</w:t>
      </w:r>
    </w:p>
    <w:p w:rsidR="007636E9" w:rsidRDefault="007636E9"/>
    <w:p w:rsidR="007636E9" w:rsidRDefault="007636E9">
      <w:r>
        <w:t>samanta-bhadrasya |</w:t>
      </w:r>
      <w:r>
        <w:br/>
      </w:r>
    </w:p>
    <w:p w:rsidR="007636E9" w:rsidRDefault="007636E9">
      <w:r>
        <w:t>saṁsārārti-pariśramādhva-viṭapī kṣīrodavāpī-payaḥ</w:t>
      </w:r>
    </w:p>
    <w:p w:rsidR="007636E9" w:rsidRDefault="007636E9">
      <w:r>
        <w:t>krīḍā-nāṭaka-nāyako vijayate sat-karma-bījāṅkuraḥ |</w:t>
      </w:r>
    </w:p>
    <w:p w:rsidR="007636E9" w:rsidRDefault="007636E9">
      <w:r>
        <w:t>daitya-strī-stana-pāli-pāṇija-pada-vyālopi-śilpīt tarī</w:t>
      </w:r>
    </w:p>
    <w:p w:rsidR="007636E9" w:rsidRDefault="007636E9">
      <w:r>
        <w:t>devaḥ śrī-vadanendu-bimba-laḍaha-jyotsnā-cakoro hariḥ ||313||</w:t>
      </w:r>
    </w:p>
    <w:p w:rsidR="007636E9" w:rsidRDefault="007636E9"/>
    <w:p w:rsidR="007636E9" w:rsidRDefault="007636E9">
      <w:r>
        <w:t>bhānīḥ ||</w:t>
      </w:r>
    </w:p>
    <w:p w:rsidR="007636E9" w:rsidRDefault="007636E9"/>
    <w:p w:rsidR="007636E9" w:rsidRDefault="007636E9">
      <w:r>
        <w:t>bījaṁ brahmaiva devo madhujala-nidhayaḥ karṇikā svarṇa-śailaḥ</w:t>
      </w:r>
    </w:p>
    <w:p w:rsidR="007636E9" w:rsidRDefault="007636E9">
      <w:r>
        <w:t>kando nāgādhirājo viyad api vipulaḥ patrakośāvakāśaḥ |</w:t>
      </w:r>
    </w:p>
    <w:p w:rsidR="007636E9" w:rsidRDefault="007636E9">
      <w:r>
        <w:t>dvīpāḥ patrāṇi meghā madhupakulam abhūt tārakā-garbha-dhūlir</w:t>
      </w:r>
    </w:p>
    <w:p w:rsidR="007636E9" w:rsidRDefault="007636E9">
      <w:r>
        <w:t>yasyaitan-nābhi-padmaṁ bhuvanam iti sa vaḥ śarma devo dadhātu ||314||</w:t>
      </w:r>
    </w:p>
    <w:p w:rsidR="007636E9" w:rsidRDefault="007636E9"/>
    <w:p w:rsidR="007636E9" w:rsidRDefault="007636E9">
      <w:r>
        <w:t>halāyudhasya | (Srk 146)</w:t>
      </w:r>
    </w:p>
    <w:p w:rsidR="007636E9" w:rsidRDefault="007636E9"/>
    <w:p w:rsidR="007636E9" w:rsidRDefault="007636E9">
      <w:r>
        <w:t>yaṁ lakṣmīr upajīvati sma bhajate yaṁ bhāratī sambhramā-</w:t>
      </w:r>
    </w:p>
    <w:p w:rsidR="007636E9" w:rsidRDefault="007636E9">
      <w:r>
        <w:t>detasmai kim u kīyatāṁ katham asāv asmādṛśaiḥ stūyatām |</w:t>
      </w:r>
    </w:p>
    <w:p w:rsidR="007636E9" w:rsidRDefault="007636E9">
      <w:r>
        <w:t>sevyo vā katham eṣa yasya śirasā dhatte padārghyaṁ śiva-</w:t>
      </w:r>
    </w:p>
    <w:p w:rsidR="007636E9" w:rsidRDefault="007636E9">
      <w:r>
        <w:t>stasmāt kṛtyam ajānato mama mano-vṛtteḥ pramāṇaṁ hariḥ ||315||</w:t>
      </w:r>
    </w:p>
    <w:p w:rsidR="007636E9" w:rsidRDefault="007636E9"/>
    <w:p w:rsidR="007636E9" w:rsidRDefault="007636E9">
      <w:r>
        <w:t xml:space="preserve">tila-candrasya | </w:t>
      </w:r>
    </w:p>
    <w:p w:rsidR="007636E9" w:rsidRDefault="007636E9"/>
    <w:p w:rsidR="007636E9" w:rsidRDefault="007636E9">
      <w:pPr>
        <w:pStyle w:val="Heading3"/>
      </w:pPr>
      <w:r>
        <w:t>64. hari-bhaktiḥ</w:t>
      </w:r>
    </w:p>
    <w:p w:rsidR="007636E9" w:rsidRDefault="007636E9"/>
    <w:p w:rsidR="007636E9" w:rsidRDefault="007636E9">
      <w:pPr>
        <w:rPr>
          <w:rFonts w:eastAsia="MS Minchofalt"/>
        </w:rPr>
      </w:pPr>
      <w:r>
        <w:rPr>
          <w:rFonts w:eastAsia="MS Minchofalt"/>
        </w:rPr>
        <w:t>baddhenāñjalinā natena śirasā gātraiḥ sa-romodgamaiḥ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kaṇṭhena svara-gadgadena nayanenodgīrṇa-bāṣpāmbunā |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nityaṁ tvac-caraṇāravinda-yugala-dhyānāmṛtāsvādinām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 xml:space="preserve">asmākaṁ sarasīruhākṣa satataṁ sampadyatāṁ jīvitam ||316|| </w:t>
      </w:r>
    </w:p>
    <w:p w:rsidR="007636E9" w:rsidRDefault="007636E9">
      <w:pPr>
        <w:rPr>
          <w:rFonts w:eastAsia="MS Minchofalt"/>
        </w:rPr>
      </w:pPr>
    </w:p>
    <w:p w:rsidR="007636E9" w:rsidRDefault="007636E9">
      <w:r>
        <w:rPr>
          <w:rFonts w:eastAsia="MS Minchofalt"/>
        </w:rPr>
        <w:t xml:space="preserve">śrī-kulaśekharasya | </w:t>
      </w:r>
      <w:r>
        <w:t>(Mukunda-mālā 25)</w:t>
      </w:r>
    </w:p>
    <w:p w:rsidR="007636E9" w:rsidRDefault="007636E9"/>
    <w:p w:rsidR="007636E9" w:rsidRDefault="007636E9">
      <w:pPr>
        <w:rPr>
          <w:rFonts w:eastAsia="MS Minchofalt"/>
        </w:rPr>
      </w:pPr>
      <w:r>
        <w:rPr>
          <w:rFonts w:eastAsia="MS Minchofalt"/>
        </w:rPr>
        <w:t>nāsthā dharme na vasu-nicaye naiva kāmopabhoge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yad bhāvyaṁ tad bhavatu bhagavan pūrva-karmānurūpaṁ |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etat prārthyaṁ mama bahu mataṁ janma-janmāntare’pi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 xml:space="preserve">tvat-pādāmbhoruha-yuga-gatā niścalā bhaktir astu ||317|| </w:t>
      </w:r>
    </w:p>
    <w:p w:rsidR="007636E9" w:rsidRDefault="007636E9"/>
    <w:p w:rsidR="007636E9" w:rsidRDefault="007636E9">
      <w:r>
        <w:rPr>
          <w:rFonts w:eastAsia="MS Minchofalt"/>
        </w:rPr>
        <w:t>tasyaiva |</w:t>
      </w:r>
      <w:r>
        <w:t xml:space="preserve"> (Mukunda-mālā 7)</w:t>
      </w:r>
    </w:p>
    <w:p w:rsidR="007636E9" w:rsidRDefault="007636E9"/>
    <w:p w:rsidR="007636E9" w:rsidRDefault="007636E9">
      <w:pPr>
        <w:rPr>
          <w:rFonts w:eastAsia="MS Minchofalt"/>
        </w:rPr>
      </w:pPr>
      <w:r>
        <w:rPr>
          <w:rFonts w:eastAsia="MS Minchofalt"/>
        </w:rPr>
        <w:t>maj-janmanaḥ phalaṁ idaṁ madhu-kaitabhāre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mat-prārthanīya-mad-anugraha eṣa eva |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tvad-bhṛtya-bhṛtya-paricāraka-bhṛtya-bhṛtya-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 xml:space="preserve">bhṛtyasya bhṛtya iti māṁ smara loka-nātha ||318|| </w:t>
      </w:r>
    </w:p>
    <w:p w:rsidR="007636E9" w:rsidRDefault="007636E9">
      <w:pPr>
        <w:rPr>
          <w:rFonts w:eastAsia="MS Minchofalt"/>
        </w:rPr>
      </w:pPr>
    </w:p>
    <w:p w:rsidR="007636E9" w:rsidRDefault="007636E9">
      <w:r>
        <w:rPr>
          <w:rFonts w:eastAsia="MS Minchofalt"/>
        </w:rPr>
        <w:t>tasyaiva |</w:t>
      </w:r>
      <w:r>
        <w:t xml:space="preserve"> (Mukunda-mālā 32)</w:t>
      </w:r>
    </w:p>
    <w:p w:rsidR="007636E9" w:rsidRDefault="007636E9"/>
    <w:p w:rsidR="007636E9" w:rsidRDefault="007636E9">
      <w:pPr>
        <w:rPr>
          <w:rFonts w:eastAsia="MS Minchofalt"/>
        </w:rPr>
      </w:pPr>
      <w:r>
        <w:rPr>
          <w:rFonts w:eastAsia="MS Minchofalt"/>
        </w:rPr>
        <w:t>nāhaṁ vande tava caraṇayor dvandvam advandva-hetoḥ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kumbhīpākaṁ gurum api hare nārakaṁ nāpanetuṁ |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ramyā-rāmā-mṛdu-tanu-latā nandane nāpi rantuṁ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 xml:space="preserve">bhāve bhāve hṛdaya-bhavane bhāvayeyaṁ bhavantaṁ ||319|| </w:t>
      </w:r>
    </w:p>
    <w:p w:rsidR="007636E9" w:rsidRDefault="007636E9"/>
    <w:p w:rsidR="007636E9" w:rsidRDefault="007636E9">
      <w:r>
        <w:rPr>
          <w:rFonts w:eastAsia="MS Minchofalt"/>
        </w:rPr>
        <w:t>tasyaiva |</w:t>
      </w:r>
      <w:r>
        <w:t xml:space="preserve"> (Mukunda-mālā 6)</w:t>
      </w:r>
    </w:p>
    <w:p w:rsidR="007636E9" w:rsidRDefault="007636E9"/>
    <w:p w:rsidR="007636E9" w:rsidRDefault="007636E9">
      <w:pPr>
        <w:rPr>
          <w:rFonts w:eastAsia="MS Minchofalt"/>
        </w:rPr>
      </w:pPr>
      <w:r>
        <w:rPr>
          <w:rFonts w:eastAsia="MS Minchofalt"/>
        </w:rPr>
        <w:t>mukunda mūrdhnā praṇipatya yāce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bhavantaṁ ekāntaṁ iyantam arthaṁ |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>avismṛtis tvac-caraṇāravinde</w:t>
      </w:r>
    </w:p>
    <w:p w:rsidR="007636E9" w:rsidRDefault="007636E9">
      <w:pPr>
        <w:rPr>
          <w:rFonts w:eastAsia="MS Minchofalt"/>
        </w:rPr>
      </w:pPr>
      <w:r>
        <w:rPr>
          <w:rFonts w:eastAsia="MS Minchofalt"/>
        </w:rPr>
        <w:t xml:space="preserve">bhave bhave me’stu bhavat-prasādāt ||320|| </w:t>
      </w:r>
    </w:p>
    <w:p w:rsidR="007636E9" w:rsidRDefault="007636E9"/>
    <w:p w:rsidR="007636E9" w:rsidRDefault="007636E9">
      <w:r>
        <w:rPr>
          <w:rFonts w:eastAsia="MS Minchofalt"/>
        </w:rPr>
        <w:t>tasyaiva |</w:t>
      </w:r>
      <w:r>
        <w:t xml:space="preserve"> (Mukunda-mālā 4)</w:t>
      </w:r>
    </w:p>
    <w:p w:rsidR="007636E9" w:rsidRDefault="007636E9"/>
    <w:p w:rsidR="007636E9" w:rsidRDefault="007636E9">
      <w:pPr>
        <w:pStyle w:val="Heading3"/>
      </w:pPr>
      <w:r>
        <w:t xml:space="preserve">65. samudra-mathane hariḥ </w:t>
      </w:r>
    </w:p>
    <w:p w:rsidR="007636E9" w:rsidRDefault="007636E9"/>
    <w:p w:rsidR="007636E9" w:rsidRDefault="007636E9">
      <w:r>
        <w:t>śreyo’syāś ciram astu mandara-girer māghāni pāśrvair iya-</w:t>
      </w:r>
    </w:p>
    <w:p w:rsidR="007636E9" w:rsidRDefault="007636E9">
      <w:r>
        <w:t>māvaṣṭambhi mahormibhiḥ phaṇipater māle’pi lālā-viṣaiḥ |</w:t>
      </w:r>
    </w:p>
    <w:p w:rsidR="007636E9" w:rsidRDefault="007636E9">
      <w:r>
        <w:t>ity ākūta-juṣaḥ śriyaṁ jala-nidher  ardhotthitāṁ paśyato</w:t>
      </w:r>
    </w:p>
    <w:p w:rsidR="007636E9" w:rsidRDefault="007636E9">
      <w:r>
        <w:t>vācontaḥ-sphuritā bahir vikṛtibhir vyaktā hareḥ pātu vaḥ ||321||</w:t>
      </w:r>
    </w:p>
    <w:p w:rsidR="007636E9" w:rsidRDefault="007636E9"/>
    <w:p w:rsidR="007636E9" w:rsidRDefault="007636E9">
      <w:r>
        <w:t>vākpati-rājasya | (Srk 115)</w:t>
      </w:r>
    </w:p>
    <w:p w:rsidR="007636E9" w:rsidRDefault="007636E9"/>
    <w:p w:rsidR="007636E9" w:rsidRDefault="007636E9">
      <w:r>
        <w:t>pāṇḍu-lakṣmī-kucābhoge nartitā hariṇā dṛśaḥ |</w:t>
      </w:r>
    </w:p>
    <w:p w:rsidR="007636E9" w:rsidRDefault="007636E9">
      <w:r>
        <w:t>autsukyād iva tenādau nihitā varaṇa-srajaḥ ||322||</w:t>
      </w:r>
    </w:p>
    <w:p w:rsidR="007636E9" w:rsidRDefault="007636E9"/>
    <w:p w:rsidR="007636E9" w:rsidRDefault="007636E9">
      <w:r>
        <w:t>śrīmat-keśava-sena-devasya |</w:t>
      </w:r>
    </w:p>
    <w:p w:rsidR="007636E9" w:rsidRDefault="007636E9"/>
    <w:p w:rsidR="007636E9" w:rsidRDefault="007636E9">
      <w:r>
        <w:t>pātu trilokīṁ harir amburāśau</w:t>
      </w:r>
    </w:p>
    <w:p w:rsidR="007636E9" w:rsidRDefault="007636E9">
      <w:r>
        <w:t>pramathyamāne kamalāṁ vilokya |</w:t>
      </w:r>
    </w:p>
    <w:p w:rsidR="007636E9" w:rsidRDefault="007636E9">
      <w:r>
        <w:t>ajñāta-hasta-cyuta-bhogi-netraḥ</w:t>
      </w:r>
    </w:p>
    <w:p w:rsidR="007636E9" w:rsidRDefault="007636E9">
      <w:r>
        <w:t>kurvan vṛthā bāhu-gatāgatāni ||323||</w:t>
      </w:r>
    </w:p>
    <w:p w:rsidR="007636E9" w:rsidRDefault="007636E9"/>
    <w:p w:rsidR="007636E9" w:rsidRDefault="007636E9">
      <w:r>
        <w:t>tribhuvana-sarasvatyāḥ |</w:t>
      </w:r>
    </w:p>
    <w:p w:rsidR="007636E9" w:rsidRDefault="007636E9"/>
    <w:p w:rsidR="007636E9" w:rsidRDefault="007636E9">
      <w:r>
        <w:t>grāvṇā nāsi gireḥ kṣatā na payasāpy ārtāsi na mlāpitā</w:t>
      </w:r>
    </w:p>
    <w:p w:rsidR="007636E9" w:rsidRDefault="007636E9">
      <w:r>
        <w:t>niḥśvāsaiḥ phaṇino’si na tva-anugā nāyāsitā kāpi na |</w:t>
      </w:r>
    </w:p>
    <w:p w:rsidR="007636E9" w:rsidRDefault="007636E9">
      <w:r>
        <w:t>svaṁ veśma pratigacchator ito muhuḥ śrī-śārṅgiṇoḥ saspṛhaṁ</w:t>
      </w:r>
    </w:p>
    <w:p w:rsidR="007636E9" w:rsidRDefault="007636E9">
      <w:r>
        <w:t>sā parśnottara-yugma-paṁktir ubhayor atyāyatā pātu vaḥ ||324||</w:t>
      </w:r>
    </w:p>
    <w:p w:rsidR="007636E9" w:rsidRDefault="007636E9"/>
    <w:p w:rsidR="007636E9" w:rsidRDefault="007636E9">
      <w:r>
        <w:t>kasyacit | (Sk 1.96)</w:t>
      </w:r>
    </w:p>
    <w:p w:rsidR="007636E9" w:rsidRDefault="007636E9"/>
    <w:p w:rsidR="007636E9" w:rsidRDefault="007636E9">
      <w:r>
        <w:t>pāthodheḥ parmathyamāna-salilād ardhotthitāyāḥ śriyaḥ</w:t>
      </w:r>
    </w:p>
    <w:p w:rsidR="007636E9" w:rsidRDefault="007636E9">
      <w:r>
        <w:t>sānandollasita-bhuvaḥ kuṭilayā dṛṣṭyaiva pītānanaḥ |</w:t>
      </w:r>
    </w:p>
    <w:p w:rsidR="007636E9" w:rsidRDefault="007636E9">
      <w:r>
        <w:t xml:space="preserve">ajñāta-svakara-dvayī-vigalita-vyālola-manthoragaḥ </w:t>
      </w:r>
    </w:p>
    <w:p w:rsidR="007636E9" w:rsidRDefault="007636E9">
      <w:r>
        <w:t>śūnye bāhu-gatāgatāni racayan nārāyaṇaḥ pātu vaḥ ||325||</w:t>
      </w:r>
    </w:p>
    <w:p w:rsidR="007636E9" w:rsidRDefault="007636E9"/>
    <w:p w:rsidR="007636E9" w:rsidRDefault="007636E9">
      <w:r>
        <w:t>sāgarasya |</w:t>
      </w:r>
    </w:p>
    <w:p w:rsidR="007636E9" w:rsidRDefault="007636E9"/>
    <w:p w:rsidR="007636E9" w:rsidRDefault="007636E9">
      <w:pPr>
        <w:pStyle w:val="Heading3"/>
      </w:pPr>
      <w:r>
        <w:t>66. samudrotthita-lakṣmīḥ</w:t>
      </w:r>
    </w:p>
    <w:p w:rsidR="007636E9" w:rsidRDefault="007636E9"/>
    <w:p w:rsidR="007636E9" w:rsidRDefault="007636E9">
      <w:r>
        <w:t>sampūrṇaḥ punar abhyudeti kiraṇair indus tato dantinaḥ</w:t>
      </w:r>
    </w:p>
    <w:p w:rsidR="007636E9" w:rsidRDefault="007636E9">
      <w:r>
        <w:t>kumbha-dvandvam idaṁ punaḥ surataror agrollasan-mañjarī |</w:t>
      </w:r>
    </w:p>
    <w:p w:rsidR="007636E9" w:rsidRDefault="007636E9">
      <w:r>
        <w:t>itthaṁ yad-vadana-stana-dvaya-valad-romāvalīṣu bhramaḥ</w:t>
      </w:r>
    </w:p>
    <w:p w:rsidR="007636E9" w:rsidRDefault="007636E9">
      <w:r>
        <w:t>kṣīrābdher mathane bhavad-diviṣadāṁ alakṣmīr asāv astu vaḥ ||326||</w:t>
      </w:r>
    </w:p>
    <w:p w:rsidR="007636E9" w:rsidRDefault="007636E9"/>
    <w:p w:rsidR="007636E9" w:rsidRDefault="007636E9">
      <w:r>
        <w:t>kasyacit | (Srk 126)</w:t>
      </w:r>
    </w:p>
    <w:p w:rsidR="007636E9" w:rsidRDefault="007636E9"/>
    <w:p w:rsidR="007636E9" w:rsidRDefault="007636E9">
      <w:r>
        <w:t>sānandaṁ tridaśaiḥ savismayam aviśvastaiḥ sura-dveṣibhiḥ</w:t>
      </w:r>
    </w:p>
    <w:p w:rsidR="007636E9" w:rsidRDefault="007636E9">
      <w:r>
        <w:t>sāścaryaṁ sura-sundarī-parijanaiḥ serṣyaṁ ca rambhādibhiḥ |</w:t>
      </w:r>
    </w:p>
    <w:p w:rsidR="007636E9" w:rsidRDefault="007636E9">
      <w:r>
        <w:t>sākūtaṁ ca sakautukaṁ ca sa-mano-hlādaṁ ca kaṁsa-dviṣā</w:t>
      </w:r>
    </w:p>
    <w:p w:rsidR="007636E9" w:rsidRDefault="007636E9">
      <w:r>
        <w:t>dṛṣṭā dugdha-mahodadhi-pramathane lakṣmīḥ śivāyāstu vaḥ ||327||</w:t>
      </w:r>
    </w:p>
    <w:p w:rsidR="007636E9" w:rsidRDefault="007636E9"/>
    <w:p w:rsidR="007636E9" w:rsidRDefault="007636E9">
      <w:r>
        <w:t xml:space="preserve">śaṅkara-sevasya | </w:t>
      </w:r>
    </w:p>
    <w:p w:rsidR="007636E9" w:rsidRDefault="007636E9"/>
    <w:p w:rsidR="007636E9" w:rsidRDefault="007636E9">
      <w:r>
        <w:t>jayati mahodadhi-mathane muraripu-parirambha-saṁbhṛtā lakṣmīḥ |</w:t>
      </w:r>
    </w:p>
    <w:p w:rsidR="007636E9" w:rsidRDefault="007636E9">
      <w:r>
        <w:t>satvara-satrapa-sarabhasa-sapulaka-sotkampa-sasvedā ||328||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manthānollāsa-līlācala-cikura-milat-kuṇḍalāṁ karṇa-pāliṁ</w:t>
      </w:r>
    </w:p>
    <w:p w:rsidR="007636E9" w:rsidRDefault="007636E9">
      <w:r>
        <w:t>mithyaivonmocayantyāḥ kṛta-kapaṭa-parāvṛttayas te kaṭākṣāḥ |</w:t>
      </w:r>
    </w:p>
    <w:p w:rsidR="007636E9" w:rsidRDefault="007636E9">
      <w:r>
        <w:t>lakṣmyāḥ pāyāsurantaḥ smara-bhara-vikasat-smera-gaṇḍa-sthalāyā</w:t>
      </w:r>
    </w:p>
    <w:p w:rsidR="007636E9" w:rsidRDefault="007636E9">
      <w:r>
        <w:t>lajjā-lolaṁ valanto madhuripu-vadanāmbhoja-bhṛṅgāś ciraṁ vaḥ ||329||</w:t>
      </w:r>
    </w:p>
    <w:p w:rsidR="007636E9" w:rsidRDefault="007636E9"/>
    <w:p w:rsidR="007636E9" w:rsidRDefault="007636E9">
      <w:r>
        <w:t>bhojadevasya |</w:t>
      </w:r>
    </w:p>
    <w:p w:rsidR="007636E9" w:rsidRDefault="007636E9"/>
    <w:p w:rsidR="007636E9" w:rsidRDefault="007636E9">
      <w:r>
        <w:t>śriyaḥ kṣīrāmbhodher nija-vinaya-namreṇa vapuṣā</w:t>
      </w:r>
    </w:p>
    <w:p w:rsidR="007636E9" w:rsidRDefault="007636E9">
      <w:r>
        <w:t>śanair uttiṣṭhantyāḥ pavana-calitendīvara-dṛśaḥ |</w:t>
      </w:r>
    </w:p>
    <w:p w:rsidR="007636E9" w:rsidRDefault="007636E9">
      <w:r>
        <w:t>kaṭākṣo mandākṣa-stimita-lulita-bhrūr harim anu</w:t>
      </w:r>
    </w:p>
    <w:p w:rsidR="007636E9" w:rsidRDefault="007636E9">
      <w:r>
        <w:t>prakīrṇaḥ kālindī-laghu-lahari-vṛttir vijayate ||330||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pPr>
        <w:pStyle w:val="Heading3"/>
      </w:pPr>
      <w:r>
        <w:t>67. lakṣmī-svayaṁvaraḥ</w:t>
      </w:r>
    </w:p>
    <w:p w:rsidR="007636E9" w:rsidRDefault="007636E9"/>
    <w:p w:rsidR="007636E9" w:rsidRDefault="007636E9">
      <w:r>
        <w:t xml:space="preserve">sodvegaṁ kari-kṛtti-vāsasi bhavad-vrīḍānvitaṁ brahmaṇi </w:t>
      </w:r>
    </w:p>
    <w:p w:rsidR="007636E9" w:rsidRDefault="007636E9">
      <w:r>
        <w:t>trailokyaika-guāv anādara-valattāraṁ śacī-bhartari |</w:t>
      </w:r>
    </w:p>
    <w:p w:rsidR="007636E9" w:rsidRDefault="007636E9">
      <w:r>
        <w:t>trāsāmīlita-pakṣma bhāsvati lasat-prema-prasannaṁ harau</w:t>
      </w:r>
    </w:p>
    <w:p w:rsidR="007636E9" w:rsidRDefault="007636E9">
      <w:r>
        <w:t>kṣīrodotthitayā śriyā vinihitaṁ cakṣṇḍḥ śivāyāstu vaḥ ||331||</w:t>
      </w:r>
    </w:p>
    <w:p w:rsidR="007636E9" w:rsidRDefault="007636E9"/>
    <w:p w:rsidR="007636E9" w:rsidRDefault="007636E9">
      <w:r>
        <w:t>samudra-mathana-vyagra-sura-sandoha-nispṛhāḥ |</w:t>
      </w:r>
    </w:p>
    <w:p w:rsidR="007636E9" w:rsidRDefault="007636E9">
      <w:r>
        <w:t>lagnāḥ kṛṣṇasya vaktrendau pāntu no dṛṣṭayaḥ ||332||</w:t>
      </w:r>
    </w:p>
    <w:p w:rsidR="007636E9" w:rsidRDefault="007636E9"/>
    <w:p w:rsidR="007636E9" w:rsidRDefault="007636E9">
      <w:r>
        <w:t>umāpati-dharasya |</w:t>
      </w:r>
    </w:p>
    <w:p w:rsidR="007636E9" w:rsidRDefault="007636E9"/>
    <w:p w:rsidR="007636E9" w:rsidRDefault="007636E9">
      <w:r>
        <w:t>sotsāhaṁ dadhati svayaṁvara-mahā-raṅge mithaḥ spardhayā</w:t>
      </w:r>
    </w:p>
    <w:p w:rsidR="007636E9" w:rsidRDefault="007636E9">
      <w:r>
        <w:t>nepathya-pratipanna-citta-kalanāścaryaṁ surāṇāṁ gaṇe |</w:t>
      </w:r>
    </w:p>
    <w:p w:rsidR="007636E9" w:rsidRDefault="007636E9">
      <w:r>
        <w:t>udyāntyā makarālayāt kamalayā saṁbhāvitaḥ kena-</w:t>
      </w:r>
    </w:p>
    <w:p w:rsidR="007636E9" w:rsidRDefault="007636E9">
      <w:r>
        <w:t>cid dṛk-pātena virūḍha-gūḍha-hasitānando hariḥ pātu vaḥ ||333||</w:t>
      </w:r>
    </w:p>
    <w:p w:rsidR="007636E9" w:rsidRDefault="007636E9"/>
    <w:p w:rsidR="007636E9" w:rsidRDefault="007636E9">
      <w:r>
        <w:t>mahādevasya |</w:t>
      </w:r>
    </w:p>
    <w:p w:rsidR="007636E9" w:rsidRDefault="007636E9"/>
    <w:p w:rsidR="007636E9" w:rsidRDefault="007636E9">
      <w:r>
        <w:t xml:space="preserve">ākhyāte hasitaṁ pitāmaha iti trastaṁ kapālīti ca </w:t>
      </w:r>
    </w:p>
    <w:p w:rsidR="007636E9" w:rsidRDefault="007636E9">
      <w:r>
        <w:t>vyāvṛttaṁ gurur ity asau dahana ity āviṣkṛtā bhīrutā |</w:t>
      </w:r>
    </w:p>
    <w:p w:rsidR="007636E9" w:rsidRDefault="007636E9">
      <w:r>
        <w:t xml:space="preserve">paulomī-patir ity asūyitam atha vrīḍāvanamraṁ śriyā </w:t>
      </w:r>
    </w:p>
    <w:p w:rsidR="007636E9" w:rsidRDefault="007636E9">
      <w:r>
        <w:t>pāyād vaḥ puruṣottamo’yam iti ca nyastaḥ sa puṣpāñjaliḥ ||334||</w:t>
      </w:r>
    </w:p>
    <w:p w:rsidR="007636E9" w:rsidRDefault="007636E9"/>
    <w:p w:rsidR="007636E9" w:rsidRDefault="007636E9">
      <w:r>
        <w:t>kṣemeśvarasya |</w:t>
      </w:r>
    </w:p>
    <w:p w:rsidR="007636E9" w:rsidRDefault="007636E9"/>
    <w:p w:rsidR="007636E9" w:rsidRDefault="007636E9"/>
    <w:p w:rsidR="007636E9" w:rsidRDefault="007636E9">
      <w:r>
        <w:t>mugdhe muñca viṣādam atra balabhit kampo gurus tyajyatāṁ</w:t>
      </w:r>
    </w:p>
    <w:p w:rsidR="007636E9" w:rsidRDefault="007636E9">
      <w:r>
        <w:t>sad-bhāvaṁ bhaja puṇḍarīka-nayane mānyān imān mānaya |</w:t>
      </w:r>
    </w:p>
    <w:p w:rsidR="007636E9" w:rsidRDefault="007636E9">
      <w:r>
        <w:t>lakṣmīṁ śikṣayataḥ svayaṁvara-vidhau dhanvantarer vākchalād</w:t>
      </w:r>
    </w:p>
    <w:p w:rsidR="007636E9" w:rsidRDefault="007636E9">
      <w:r>
        <w:t xml:space="preserve">ity anya-pratiṣedham ātmani vidhiṁ śṛṇvan hariḥ pātu vaḥ ||335|| </w:t>
      </w:r>
    </w:p>
    <w:p w:rsidR="007636E9" w:rsidRDefault="007636E9"/>
    <w:p w:rsidR="007636E9" w:rsidRDefault="007636E9">
      <w:r>
        <w:t>puṇḍarīkasya | (Sbhv 84 dākṣiṇātyasya kasyāpi, Pv 384 kasyacit)</w:t>
      </w:r>
    </w:p>
    <w:p w:rsidR="007636E9" w:rsidRDefault="007636E9"/>
    <w:p w:rsidR="007636E9" w:rsidRDefault="007636E9">
      <w:pPr>
        <w:pStyle w:val="Heading3"/>
      </w:pPr>
      <w:r>
        <w:t>68. lakṣmī-śṛṅgāraḥ</w:t>
      </w:r>
    </w:p>
    <w:p w:rsidR="007636E9" w:rsidRDefault="007636E9"/>
    <w:p w:rsidR="007636E9" w:rsidRDefault="007636E9">
      <w:r>
        <w:t>śāntaṁ śete na śeṣaḥ sthagayati timiraṁ kaustubhīr nāpi bhāsaḥ</w:t>
      </w:r>
    </w:p>
    <w:p w:rsidR="007636E9" w:rsidRDefault="007636E9">
      <w:r>
        <w:t>sāma brahmāpi gītvā mukulita-nayano nidrayā dhyāyatīva |</w:t>
      </w:r>
    </w:p>
    <w:p w:rsidR="007636E9" w:rsidRDefault="007636E9">
      <w:r>
        <w:t>lakṣmyā karṇe gaditvā mṛdukam iti harer vrīḍayā hāri hāsyaṁ</w:t>
      </w:r>
    </w:p>
    <w:p w:rsidR="007636E9" w:rsidRDefault="007636E9">
      <w:r>
        <w:t>hasto hastena nīvī-vasana-vighaṭanād vārito vaḥ punātu ||336||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tiryaktvād abudhaḥ phaṇī-maṇi-rco’py asyopadhānīkṛtair</w:t>
      </w:r>
    </w:p>
    <w:p w:rsidR="007636E9" w:rsidRDefault="007636E9">
      <w:r>
        <w:t>mandāraiḥ sthagitāṁśavaḥ stana-ghana-svedāspadaṁ kaustubhaḥ |</w:t>
      </w:r>
    </w:p>
    <w:p w:rsidR="007636E9" w:rsidRDefault="007636E9">
      <w:r>
        <w:t>nābhī-padma-rajo’ndha eva satataṁ vedhā mudhā lajjase</w:t>
      </w:r>
    </w:p>
    <w:p w:rsidR="007636E9" w:rsidRDefault="007636E9">
      <w:r>
        <w:t>lakṣmīm ity avabodhayan nidhuvanārambhe hariḥ pātu vaḥ ||337||</w:t>
      </w:r>
    </w:p>
    <w:p w:rsidR="007636E9" w:rsidRDefault="007636E9"/>
    <w:p w:rsidR="007636E9" w:rsidRDefault="007636E9">
      <w:r>
        <w:t>gaṇapateḥ |</w:t>
      </w:r>
    </w:p>
    <w:p w:rsidR="007636E9" w:rsidRDefault="007636E9"/>
    <w:p w:rsidR="007636E9" w:rsidRDefault="007636E9">
      <w:r>
        <w:t>mithyā-kaṇḍūti-sācīkṛta-gala-saraṇir yeṣu jāto garutmān</w:t>
      </w:r>
    </w:p>
    <w:p w:rsidR="007636E9" w:rsidRDefault="007636E9">
      <w:r>
        <w:t>ye nidrāṁ nāṭayadbhiḥ śayana-phaṇi-phaṇair lakṣitā na śrutāś ca |</w:t>
      </w:r>
    </w:p>
    <w:p w:rsidR="007636E9" w:rsidRDefault="007636E9">
      <w:r>
        <w:t>ye ca dhyānānubandha-cchala-mukula-dṛśā vedhasā naiva dṛṣṭās</w:t>
      </w:r>
    </w:p>
    <w:p w:rsidR="007636E9" w:rsidRDefault="007636E9">
      <w:r>
        <w:t xml:space="preserve">te lakṣmīṁ narmayanto nidhuvana-vidhayaḥ pāntu vo mādhavasya ||338 || </w:t>
      </w:r>
    </w:p>
    <w:p w:rsidR="007636E9" w:rsidRDefault="007636E9"/>
    <w:p w:rsidR="007636E9" w:rsidRDefault="007636E9">
      <w:r>
        <w:t>rājaśekharasya (Srk 132)</w:t>
      </w:r>
    </w:p>
    <w:p w:rsidR="007636E9" w:rsidRDefault="007636E9"/>
    <w:p w:rsidR="007636E9" w:rsidRDefault="007636E9">
      <w:r>
        <w:t>uttiṣṭhantyā ratānte bharam uragapatau pāṇinaikena kṛtvā</w:t>
      </w:r>
    </w:p>
    <w:p w:rsidR="007636E9" w:rsidRDefault="007636E9">
      <w:r>
        <w:t>dhṛtvā cānyena vāso vigalita-kavarī-bhāram aṁśaṁ vahantyāḥ |</w:t>
      </w:r>
    </w:p>
    <w:p w:rsidR="007636E9" w:rsidRDefault="007636E9">
      <w:r>
        <w:t>bhūyas tat-kāla-kānti-dviguṇita-surata-prītinā śauriṇā vaḥ</w:t>
      </w:r>
    </w:p>
    <w:p w:rsidR="007636E9" w:rsidRDefault="007636E9">
      <w:r>
        <w:t xml:space="preserve">śayyām ālambya nītaṁ vapur alasa-lasad-bāhu lakṣmyāḥ punātu ||339 || </w:t>
      </w:r>
    </w:p>
    <w:p w:rsidR="007636E9" w:rsidRDefault="007636E9"/>
    <w:p w:rsidR="007636E9" w:rsidRDefault="007636E9">
      <w:r>
        <w:t>vara-ruceḥ (Sk 2.33, V 165, Vs 1.3; Srk 125, Sv 79, Spd 135)</w:t>
      </w:r>
    </w:p>
    <w:p w:rsidR="007636E9" w:rsidRDefault="007636E9"/>
    <w:p w:rsidR="007636E9" w:rsidRDefault="007636E9">
      <w:r>
        <w:t>kaca-cibuka- kucāgre pāṇiṣu vyāpṛteṣu</w:t>
      </w:r>
      <w:r>
        <w:br/>
        <w:t>prathama-jaladhi-putrī-saṁgame’naṅga-dhāmni |</w:t>
      </w:r>
    </w:p>
    <w:p w:rsidR="007636E9" w:rsidRDefault="007636E9">
      <w:r>
        <w:t>grathita-niviḍa-nīvī-bandha-nirmocanārthaṁ</w:t>
      </w:r>
      <w:r>
        <w:br/>
        <w:t>catur-adhika-karāśaḥ pātu vaś cakra-pāṇiḥ ||340||</w:t>
      </w:r>
    </w:p>
    <w:p w:rsidR="007636E9" w:rsidRDefault="007636E9"/>
    <w:p w:rsidR="007636E9" w:rsidRDefault="007636E9">
      <w:r>
        <w:t>dākṣiṇātyasya |</w:t>
      </w:r>
    </w:p>
    <w:p w:rsidR="007636E9" w:rsidRDefault="007636E9">
      <w:pPr>
        <w:pStyle w:val="Heading3"/>
      </w:pPr>
      <w:r>
        <w:t>69. lakṣmīḥ</w:t>
      </w:r>
    </w:p>
    <w:p w:rsidR="007636E9" w:rsidRDefault="007636E9"/>
    <w:p w:rsidR="007636E9" w:rsidRDefault="007636E9">
      <w:r>
        <w:t>pravīra-haṭha-bhogyāpi</w:t>
      </w:r>
    </w:p>
    <w:p w:rsidR="007636E9" w:rsidRDefault="007636E9">
      <w:r>
        <w:t>jayati śrīr mahāsatī |</w:t>
      </w:r>
    </w:p>
    <w:p w:rsidR="007636E9" w:rsidRDefault="007636E9">
      <w:r>
        <w:t>kṛtsna-trailokya-vāsāpi</w:t>
      </w:r>
    </w:p>
    <w:p w:rsidR="007636E9" w:rsidRDefault="007636E9">
      <w:r>
        <w:t>kṛṣṇoraḥ-sthala-śāyinī ||341||</w:t>
      </w:r>
    </w:p>
    <w:p w:rsidR="007636E9" w:rsidRDefault="007636E9"/>
    <w:p w:rsidR="007636E9" w:rsidRDefault="007636E9">
      <w:r>
        <w:t>rājaśekharasya |</w:t>
      </w:r>
    </w:p>
    <w:p w:rsidR="007636E9" w:rsidRDefault="007636E9"/>
    <w:p w:rsidR="007636E9" w:rsidRDefault="007636E9">
      <w:r>
        <w:t>vidvān akṣara-naṣṭ-dhīr iti śurcir dharma-dhvajīti sthira-</w:t>
      </w:r>
    </w:p>
    <w:p w:rsidR="007636E9" w:rsidRDefault="007636E9">
      <w:r>
        <w:t>stabdhaḥ kruddha iti grahīti sudṛḍhaḥ kṣantā laghīyān iti |</w:t>
      </w:r>
    </w:p>
    <w:p w:rsidR="007636E9" w:rsidRDefault="007636E9">
      <w:r>
        <w:t>māyāvīti ca nīti-śāstra-kuśalo yām antareṇeśvarair</w:t>
      </w:r>
    </w:p>
    <w:p w:rsidR="007636E9" w:rsidRDefault="007636E9">
      <w:r>
        <w:t>gaṇyante guṇino’pi dūṣaṇa-padaṁ tasyai namas te śriye ||342||</w:t>
      </w:r>
    </w:p>
    <w:p w:rsidR="007636E9" w:rsidRDefault="007636E9"/>
    <w:p w:rsidR="007636E9" w:rsidRDefault="007636E9">
      <w:r>
        <w:t>solukasya |</w:t>
      </w:r>
    </w:p>
    <w:p w:rsidR="007636E9" w:rsidRDefault="007636E9"/>
    <w:p w:rsidR="007636E9" w:rsidRDefault="007636E9">
      <w:r>
        <w:t>viṣṇu-vakṣo-gṛhe lakṣmīr</w:t>
      </w:r>
    </w:p>
    <w:p w:rsidR="007636E9" w:rsidRDefault="007636E9">
      <w:r>
        <w:t>asti kaustubha-dīpike |</w:t>
      </w:r>
    </w:p>
    <w:p w:rsidR="007636E9" w:rsidRDefault="007636E9">
      <w:r>
        <w:t>punātu nivasantī vo</w:t>
      </w:r>
    </w:p>
    <w:p w:rsidR="007636E9" w:rsidRDefault="007636E9">
      <w:r>
        <w:t>dṛḍha-doḥ-stambha-toraṇe ||343||</w:t>
      </w:r>
    </w:p>
    <w:p w:rsidR="007636E9" w:rsidRDefault="007636E9"/>
    <w:p w:rsidR="007636E9" w:rsidRDefault="007636E9">
      <w:r>
        <w:t>rājaśekharasya |</w:t>
      </w:r>
    </w:p>
    <w:p w:rsidR="007636E9" w:rsidRDefault="007636E9"/>
    <w:p w:rsidR="007636E9" w:rsidRDefault="007636E9">
      <w:r>
        <w:t>jayati śrī-mukhaṁ kāntaṁ</w:t>
      </w:r>
    </w:p>
    <w:p w:rsidR="007636E9" w:rsidRDefault="007636E9">
      <w:r>
        <w:t>kaustubha-pratibimbitam |</w:t>
      </w:r>
    </w:p>
    <w:p w:rsidR="007636E9" w:rsidRDefault="007636E9">
      <w:r>
        <w:t>candramā manaso jāta</w:t>
      </w:r>
    </w:p>
    <w:p w:rsidR="007636E9" w:rsidRDefault="007636E9">
      <w:r>
        <w:t>iti yad gāyati śrutiḥ ||344||</w:t>
      </w:r>
    </w:p>
    <w:p w:rsidR="007636E9" w:rsidRDefault="007636E9"/>
    <w:p w:rsidR="007636E9" w:rsidRDefault="007636E9">
      <w:r>
        <w:t>ācārya-gopīkasya |</w:t>
      </w:r>
    </w:p>
    <w:p w:rsidR="007636E9" w:rsidRDefault="007636E9"/>
    <w:p w:rsidR="007636E9" w:rsidRDefault="007636E9">
      <w:r>
        <w:t xml:space="preserve">vṛtte sāṅga-vivāha-maṅgala-vidhau labdhāpi daitya-druhaḥ </w:t>
      </w:r>
    </w:p>
    <w:p w:rsidR="007636E9" w:rsidRDefault="007636E9">
      <w:r>
        <w:t>sauhārdaṁ vimanāḥ punātu bhavato lakṣmīḥ smarantī pituḥ |</w:t>
      </w:r>
    </w:p>
    <w:p w:rsidR="007636E9" w:rsidRDefault="007636E9">
      <w:r>
        <w:t>yām āśvāsayatīva sodaratayā pratyagra-bimba-graha-</w:t>
      </w:r>
    </w:p>
    <w:p w:rsidR="007636E9" w:rsidRDefault="007636E9">
      <w:r>
        <w:t>vyājād aṅga-gatām anaṅkuśa-nija-sneho muhuḥ kaustubhaḥ ||345||</w:t>
      </w:r>
    </w:p>
    <w:p w:rsidR="007636E9" w:rsidRDefault="007636E9"/>
    <w:p w:rsidR="007636E9" w:rsidRDefault="007636E9">
      <w:r>
        <w:t>śaraṇa-devasya |</w:t>
      </w:r>
    </w:p>
    <w:p w:rsidR="007636E9" w:rsidRDefault="007636E9"/>
    <w:p w:rsidR="007636E9" w:rsidRDefault="007636E9">
      <w:pPr>
        <w:pStyle w:val="Heading3"/>
      </w:pPr>
      <w:r>
        <w:t>70. lakṣmy-upālambhaḥ</w:t>
      </w:r>
    </w:p>
    <w:p w:rsidR="007636E9" w:rsidRDefault="007636E9"/>
    <w:p w:rsidR="007636E9" w:rsidRDefault="007636E9">
      <w:r>
        <w:t>kopas teja iti grahaḥ sthitir iti krīḍeti duśceṣṭatā</w:t>
      </w:r>
    </w:p>
    <w:p w:rsidR="007636E9" w:rsidRDefault="007636E9">
      <w:r>
        <w:t>māyā ca vyavahāra-kauśalam iti svacchatvam ity ajñatā |</w:t>
      </w:r>
    </w:p>
    <w:p w:rsidR="007636E9" w:rsidRDefault="007636E9">
      <w:r>
        <w:t>daurjanyaṁ sphuṭavāditeti dhaninām agre budhair yad-vaśād</w:t>
      </w:r>
    </w:p>
    <w:p w:rsidR="007636E9" w:rsidRDefault="007636E9">
      <w:r>
        <w:t>doṣo’pi vyapadiśyate guṇatayā tasyai namo’stu śriye ||346||</w:t>
      </w:r>
    </w:p>
    <w:p w:rsidR="007636E9" w:rsidRDefault="007636E9"/>
    <w:p w:rsidR="007636E9" w:rsidRDefault="007636E9">
      <w:r>
        <w:t>śālūkasya |</w:t>
      </w:r>
    </w:p>
    <w:p w:rsidR="007636E9" w:rsidRDefault="007636E9"/>
    <w:p w:rsidR="007636E9" w:rsidRDefault="007636E9">
      <w:r>
        <w:t>ratnākaras tava pitā sthitir ambujeṣu</w:t>
      </w:r>
    </w:p>
    <w:p w:rsidR="007636E9" w:rsidRDefault="007636E9">
      <w:r>
        <w:t>bhrātā tuṣāra-kiraṇaḥ patir ādidevaḥ |</w:t>
      </w:r>
    </w:p>
    <w:p w:rsidR="007636E9" w:rsidRDefault="007636E9">
      <w:r>
        <w:t>kenāpareṇa kamale bata śikṣitāsi</w:t>
      </w:r>
    </w:p>
    <w:p w:rsidR="007636E9" w:rsidRDefault="007636E9">
      <w:r>
        <w:t>sāraṅga-śṛṅga-kuṭilāni viceṣṭitāni ||347||</w:t>
      </w:r>
    </w:p>
    <w:p w:rsidR="007636E9" w:rsidRDefault="007636E9"/>
    <w:p w:rsidR="007636E9" w:rsidRDefault="007636E9">
      <w:r>
        <w:t>kasyacit | (Srk 1516)</w:t>
      </w:r>
    </w:p>
    <w:p w:rsidR="007636E9" w:rsidRDefault="007636E9"/>
    <w:p w:rsidR="007636E9" w:rsidRDefault="007636E9">
      <w:r>
        <w:t xml:space="preserve">kasmaicit kapaṭāya kaiṭabharipūraḥpīṭhadīrghālayāṁ  </w:t>
      </w:r>
    </w:p>
    <w:p w:rsidR="007636E9" w:rsidRDefault="007636E9">
      <w:r>
        <w:t>devi tvāmabhivādya kupyasi na cet tat kiṁcidācakṣmahe |</w:t>
      </w:r>
    </w:p>
    <w:p w:rsidR="007636E9" w:rsidRDefault="007636E9">
      <w:r>
        <w:t xml:space="preserve">yat te mandiramambujanma kimidaṁ vidyāgṛhaṁ yacca te  </w:t>
      </w:r>
    </w:p>
    <w:p w:rsidR="007636E9" w:rsidRDefault="007636E9">
      <w:r>
        <w:t>nīcānnīcataropasarpaṇamapāmetat kimācāryakam ||348||</w:t>
      </w:r>
    </w:p>
    <w:p w:rsidR="007636E9" w:rsidRDefault="007636E9"/>
    <w:p w:rsidR="007636E9" w:rsidRDefault="007636E9">
      <w:r>
        <w:t>murāreḥ | (Ar 7.43)</w:t>
      </w:r>
    </w:p>
    <w:p w:rsidR="007636E9" w:rsidRDefault="007636E9"/>
    <w:p w:rsidR="007636E9" w:rsidRDefault="007636E9">
      <w:r>
        <w:t xml:space="preserve">asmān mā bhaja kāla-kūṭa-bhagini svapne’pi padmālaye </w:t>
      </w:r>
    </w:p>
    <w:p w:rsidR="007636E9" w:rsidRDefault="007636E9">
      <w:r>
        <w:t>vyādhībhūya kadarthayanti bahuśo mātar vikārā ime |</w:t>
      </w:r>
    </w:p>
    <w:p w:rsidR="007636E9" w:rsidRDefault="007636E9">
      <w:r>
        <w:t xml:space="preserve">yac cakṣur na nirīkṣateccha-viṣayaṁ naivaṁ śṛṇoti śrutiḥ </w:t>
      </w:r>
    </w:p>
    <w:p w:rsidR="007636E9" w:rsidRDefault="007636E9">
      <w:r>
        <w:t>prāṇā eva varaṁ prayānti na punarniryānti vāco bahiḥ ||349||</w:t>
      </w:r>
    </w:p>
    <w:p w:rsidR="007636E9" w:rsidRDefault="007636E9">
      <w:pPr>
        <w:rPr>
          <w:color w:val="0000FF"/>
        </w:rPr>
      </w:pPr>
    </w:p>
    <w:p w:rsidR="007636E9" w:rsidRDefault="007636E9">
      <w:r>
        <w:t>bhava-grāmīṇa-vāthokasya |</w:t>
      </w:r>
    </w:p>
    <w:p w:rsidR="007636E9" w:rsidRDefault="007636E9">
      <w:pPr>
        <w:rPr>
          <w:color w:val="0000FF"/>
        </w:rPr>
      </w:pPr>
    </w:p>
    <w:p w:rsidR="007636E9" w:rsidRDefault="007636E9">
      <w:r>
        <w:t xml:space="preserve">lakṣmi nīcānuraktāsi </w:t>
      </w:r>
    </w:p>
    <w:p w:rsidR="007636E9" w:rsidRDefault="007636E9">
      <w:r>
        <w:t>punar abdhivilaṁ viśa |</w:t>
      </w:r>
    </w:p>
    <w:p w:rsidR="007636E9" w:rsidRDefault="007636E9">
      <w:r>
        <w:t>kva mandara kva te devāḥ</w:t>
      </w:r>
    </w:p>
    <w:p w:rsidR="007636E9" w:rsidRDefault="007636E9">
      <w:r>
        <w:t>kas tvām uttolayiṣyati ||350||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pPr>
        <w:pStyle w:val="Heading3"/>
      </w:pPr>
      <w:r>
        <w:t>71. sarasvatī</w:t>
      </w:r>
    </w:p>
    <w:p w:rsidR="007636E9" w:rsidRDefault="007636E9"/>
    <w:p w:rsidR="007636E9" w:rsidRDefault="007636E9">
      <w:r>
        <w:t>vīṇā-kvāṇa-layollāsi-</w:t>
      </w:r>
    </w:p>
    <w:p w:rsidR="007636E9" w:rsidRDefault="007636E9">
      <w:r>
        <w:t>lolad-aṅguli-pallavaḥ |</w:t>
      </w:r>
    </w:p>
    <w:p w:rsidR="007636E9" w:rsidRDefault="007636E9">
      <w:r>
        <w:t xml:space="preserve">bhāratyāḥ pātu bhūtāni </w:t>
      </w:r>
    </w:p>
    <w:p w:rsidR="007636E9" w:rsidRDefault="007636E9">
      <w:r>
        <w:t>pāṇir lasita-kaṅkaṇaḥ ||351||</w:t>
      </w:r>
    </w:p>
    <w:p w:rsidR="007636E9" w:rsidRDefault="007636E9"/>
    <w:p w:rsidR="007636E9" w:rsidRDefault="007636E9">
      <w:r>
        <w:t>kaṅkaṇasya |</w:t>
      </w:r>
    </w:p>
    <w:p w:rsidR="007636E9" w:rsidRDefault="007636E9"/>
    <w:p w:rsidR="007636E9" w:rsidRDefault="007636E9">
      <w:r>
        <w:t xml:space="preserve">ādityād api nitya-dīptam amṛta-prasyandi candrād api </w:t>
      </w:r>
    </w:p>
    <w:p w:rsidR="007636E9" w:rsidRDefault="007636E9">
      <w:r>
        <w:t>trailokyābharaṇaṁ maṇer api tamaḥ-kāṣaṁ hutāśād api |</w:t>
      </w:r>
    </w:p>
    <w:p w:rsidR="007636E9" w:rsidRDefault="007636E9">
      <w:r>
        <w:t xml:space="preserve">viśvāloki vilocanād api para-brahma-svarūpād api </w:t>
      </w:r>
    </w:p>
    <w:p w:rsidR="007636E9" w:rsidRDefault="007636E9">
      <w:r>
        <w:t>svāntānandanam astu dhāma jagatas toṣāya sārasvatam ||352||</w:t>
      </w:r>
    </w:p>
    <w:p w:rsidR="007636E9" w:rsidRDefault="007636E9"/>
    <w:p w:rsidR="007636E9" w:rsidRDefault="007636E9">
      <w:r>
        <w:t>baladevasya |</w:t>
      </w:r>
    </w:p>
    <w:p w:rsidR="007636E9" w:rsidRDefault="007636E9"/>
    <w:p w:rsidR="007636E9" w:rsidRDefault="007636E9">
      <w:r>
        <w:t>nigūḍhaṁ kutrāpi kvacid api bahir vyakta-madhuraṁ</w:t>
      </w:r>
    </w:p>
    <w:p w:rsidR="007636E9" w:rsidRDefault="007636E9">
      <w:r>
        <w:t>sarasvatyāḥ srotaḥ parimala-gabhīraṁ vijayate |</w:t>
      </w:r>
    </w:p>
    <w:p w:rsidR="007636E9" w:rsidRDefault="007636E9">
      <w:r>
        <w:t>atisvāduny antaḥ-pihita-rasa-ramye yad upari</w:t>
      </w:r>
    </w:p>
    <w:p w:rsidR="007636E9" w:rsidRDefault="007636E9">
      <w:r>
        <w:t>plavante bhūyāṁsaḥ katicid api majjanti nipuṇāḥ ||353||</w:t>
      </w:r>
    </w:p>
    <w:p w:rsidR="007636E9" w:rsidRDefault="007636E9"/>
    <w:p w:rsidR="007636E9" w:rsidRDefault="007636E9">
      <w:r>
        <w:t>kvacid iva ravir jāḍya-cchedi kvacit pracurācira-</w:t>
      </w:r>
    </w:p>
    <w:p w:rsidR="007636E9" w:rsidRDefault="007636E9">
      <w:r>
        <w:t>dyutir iva camatkāri kvāpi kṣapākaravan mṛdu |</w:t>
      </w:r>
    </w:p>
    <w:p w:rsidR="007636E9" w:rsidRDefault="007636E9">
      <w:r>
        <w:t>śikhivad anṛju kvāpi kvāpi pradīpavad ujjvalaṁ</w:t>
      </w:r>
    </w:p>
    <w:p w:rsidR="007636E9" w:rsidRDefault="007636E9">
      <w:r>
        <w:t>vijayi kim api jyotiḥ sārasvataṁ tad upāsmahe ||354||</w:t>
      </w:r>
    </w:p>
    <w:p w:rsidR="007636E9" w:rsidRDefault="007636E9"/>
    <w:p w:rsidR="007636E9" w:rsidRDefault="007636E9">
      <w:r>
        <w:t>apidevasya |</w:t>
      </w:r>
    </w:p>
    <w:p w:rsidR="007636E9" w:rsidRDefault="007636E9"/>
    <w:p w:rsidR="007636E9" w:rsidRDefault="007636E9">
      <w:r>
        <w:t>yasyāḥ prasāda-paramāṇu-rasāyanena</w:t>
      </w:r>
    </w:p>
    <w:p w:rsidR="007636E9" w:rsidRDefault="007636E9">
      <w:r>
        <w:t>kalpāntare sukavi-kīrti-śarīram asti |</w:t>
      </w:r>
    </w:p>
    <w:p w:rsidR="007636E9" w:rsidRDefault="007636E9">
      <w:r>
        <w:t>yā kāmadhenur iva kāma-śatāni dugdhā</w:t>
      </w:r>
    </w:p>
    <w:p w:rsidR="007636E9" w:rsidRDefault="007636E9">
      <w:r>
        <w:t>devī prayacchati namāmi sarasvatīṁ tām ||355||</w:t>
      </w:r>
    </w:p>
    <w:p w:rsidR="007636E9" w:rsidRDefault="007636E9"/>
    <w:p w:rsidR="007636E9" w:rsidRDefault="007636E9">
      <w:r>
        <w:t>puruṣottama-devasya |</w:t>
      </w:r>
    </w:p>
    <w:p w:rsidR="007636E9" w:rsidRDefault="007636E9"/>
    <w:p w:rsidR="007636E9" w:rsidRDefault="007636E9">
      <w:pPr>
        <w:pStyle w:val="Heading3"/>
      </w:pPr>
      <w:r>
        <w:t>72. praśasta-candraḥ</w:t>
      </w:r>
    </w:p>
    <w:p w:rsidR="007636E9" w:rsidRDefault="007636E9"/>
    <w:p w:rsidR="007636E9" w:rsidRDefault="007636E9">
      <w:r>
        <w:t>śṛṅgāre sūtradhāraḥ kusuma-śara-muner āśrama-brahmacārī</w:t>
      </w:r>
    </w:p>
    <w:p w:rsidR="007636E9" w:rsidRDefault="007636E9">
      <w:r>
        <w:t>nārīṇām ādidevas tribhuvana-mahito rāga-yajñe purodhāḥ |</w:t>
      </w:r>
    </w:p>
    <w:p w:rsidR="007636E9" w:rsidRDefault="007636E9">
      <w:r>
        <w:t>jyotsnāsatraṁ dadhānaḥ pura-mathana-jaṭājūṭa-koṭīśayālur</w:t>
      </w:r>
    </w:p>
    <w:p w:rsidR="007636E9" w:rsidRDefault="007636E9">
      <w:r>
        <w:t>devaḥ kṣīroda-janmā jayati kumudinī-kāmukaḥ śveta-bhānuḥ ||356||</w:t>
      </w:r>
    </w:p>
    <w:p w:rsidR="007636E9" w:rsidRDefault="007636E9"/>
    <w:p w:rsidR="007636E9" w:rsidRDefault="007636E9">
      <w:r>
        <w:t>vasukalpasya | (Srk 897)</w:t>
      </w:r>
    </w:p>
    <w:p w:rsidR="007636E9" w:rsidRDefault="007636E9"/>
    <w:p w:rsidR="007636E9" w:rsidRDefault="007636E9">
      <w:r>
        <w:t>kāmāyuṣṭomayajvā puramathana-jaṭā-cakra-kaumāra-bhaktiḥ</w:t>
      </w:r>
    </w:p>
    <w:p w:rsidR="007636E9" w:rsidRDefault="007636E9">
      <w:r>
        <w:t>prāṇāyāmopadeṣṭā sarasiruha-vane śarvarī-sārvabhaumaḥ |</w:t>
      </w:r>
    </w:p>
    <w:p w:rsidR="007636E9" w:rsidRDefault="007636E9">
      <w:r>
        <w:t>devo jāgarti bhānor bhuvana-bhara-bhṛtaḥ skandha-viśrāma-bandhuḥ</w:t>
      </w:r>
    </w:p>
    <w:p w:rsidR="007636E9" w:rsidRDefault="007636E9">
      <w:r>
        <w:t>śṛṅgārādvaita-vādī śamita-kumudinī mauna-mudro mṛgāṅkaḥ ||357||</w:t>
      </w:r>
    </w:p>
    <w:p w:rsidR="007636E9" w:rsidRDefault="007636E9"/>
    <w:p w:rsidR="007636E9" w:rsidRDefault="007636E9">
      <w:r>
        <w:t>murāreḥ | (Ar. 7.62)</w:t>
      </w:r>
    </w:p>
    <w:p w:rsidR="007636E9" w:rsidRDefault="007636E9"/>
    <w:p w:rsidR="007636E9" w:rsidRDefault="007636E9">
      <w:r>
        <w:t xml:space="preserve">kandarpasya jagat-trayīvijayinaḥ sāmrājya-dīkṣā-guruḥ  </w:t>
      </w:r>
    </w:p>
    <w:p w:rsidR="007636E9" w:rsidRDefault="007636E9">
      <w:r>
        <w:t>kāntā-māna-śiloñcha-vṛttir akhila-dhvāntābhicāre kṛtī |</w:t>
      </w:r>
    </w:p>
    <w:p w:rsidR="007636E9" w:rsidRDefault="007636E9">
      <w:r>
        <w:t xml:space="preserve">devas tryambaka-mauli-maṇḍana-sarit-tīra-sthalī-tāpasaḥ  </w:t>
      </w:r>
    </w:p>
    <w:p w:rsidR="007636E9" w:rsidRDefault="007636E9">
      <w:r>
        <w:t>śṛṅgārādhvaradīkṣito vijayate rājā dvijānāmayam ||358||</w:t>
      </w:r>
    </w:p>
    <w:p w:rsidR="007636E9" w:rsidRDefault="007636E9"/>
    <w:p w:rsidR="007636E9" w:rsidRDefault="007636E9">
      <w:r>
        <w:t>viśveśvarasya |</w:t>
      </w:r>
    </w:p>
    <w:p w:rsidR="007636E9" w:rsidRDefault="007636E9"/>
    <w:p w:rsidR="007636E9" w:rsidRDefault="007636E9">
      <w:r>
        <w:t>vyomāmbho-nidhi-puṇḍarīkam amṛta-prādhāra-dhārāgṛhaṁ</w:t>
      </w:r>
    </w:p>
    <w:p w:rsidR="007636E9" w:rsidRDefault="007636E9">
      <w:r>
        <w:t>śṛṅgāra-druma-puṣpam īśvara-śikhālaṅkāra-muktā-maṇiḥ |</w:t>
      </w:r>
    </w:p>
    <w:p w:rsidR="007636E9" w:rsidRDefault="007636E9">
      <w:r>
        <w:t>kākākāratamobhibhūta-kumuda-grāmāya mṛtyuñjayo</w:t>
      </w:r>
    </w:p>
    <w:p w:rsidR="007636E9" w:rsidRDefault="007636E9">
      <w:r>
        <w:t>jīyān manmatha-rāṣṭrapoṣṭhika-mahā-śānti-dvijaś candramāḥ ||359||</w:t>
      </w:r>
    </w:p>
    <w:p w:rsidR="007636E9" w:rsidRDefault="007636E9"/>
    <w:p w:rsidR="007636E9" w:rsidRDefault="007636E9">
      <w:r>
        <w:t>umāpati-dharasya |</w:t>
      </w:r>
    </w:p>
    <w:p w:rsidR="007636E9" w:rsidRDefault="007636E9"/>
    <w:p w:rsidR="007636E9" w:rsidRDefault="007636E9">
      <w:r>
        <w:t>līlā-sadma-pradīpas tripura-vijayinaḥ svarṇadī-keli-haṁsaḥ</w:t>
      </w:r>
    </w:p>
    <w:p w:rsidR="007636E9" w:rsidRDefault="007636E9">
      <w:r>
        <w:t>kandarpollāsa sabījaṁ ratirasa-kalaha-kleśa-viccheda-cakram |</w:t>
      </w:r>
    </w:p>
    <w:p w:rsidR="007636E9" w:rsidRDefault="007636E9">
      <w:r>
        <w:t>kahlārādvaita-bandhus timira-jalanidher ucchikho bāḍavāgnir</w:t>
      </w:r>
    </w:p>
    <w:p w:rsidR="007636E9" w:rsidRDefault="007636E9">
      <w:r>
        <w:t>lakṣmyāḥ krīḍāravindaṁ jayati bhuja-bhuvāṁ vaṁśakandaḥ ||360||</w:t>
      </w:r>
    </w:p>
    <w:p w:rsidR="007636E9" w:rsidRDefault="007636E9"/>
    <w:p w:rsidR="007636E9" w:rsidRDefault="007636E9">
      <w:r>
        <w:t>śrīmat-keśava-senasya |</w:t>
      </w:r>
    </w:p>
    <w:p w:rsidR="007636E9" w:rsidRDefault="007636E9">
      <w:pPr>
        <w:rPr>
          <w:color w:val="993366"/>
        </w:rPr>
      </w:pPr>
    </w:p>
    <w:p w:rsidR="007636E9" w:rsidRDefault="007636E9">
      <w:pPr>
        <w:pStyle w:val="Heading3"/>
      </w:pPr>
      <w:r>
        <w:t>73. candra-kalā</w:t>
      </w:r>
    </w:p>
    <w:p w:rsidR="007636E9" w:rsidRDefault="007636E9"/>
    <w:p w:rsidR="007636E9" w:rsidRDefault="007636E9">
      <w:r>
        <w:t>śyāmāyāḥ karaja-kṣataṁ ratipater jaitraṁ dhanur bandhakī-</w:t>
      </w:r>
    </w:p>
    <w:p w:rsidR="007636E9" w:rsidRDefault="007636E9">
      <w:r>
        <w:t>hṛt-kambuka-kacaś cakora-khuralī sauhṛdya-bījāṅkuraḥ |</w:t>
      </w:r>
    </w:p>
    <w:p w:rsidR="007636E9" w:rsidRDefault="007636E9">
      <w:r>
        <w:t>cora-grāma-gajāṅkuśaḥ parilasan-mandākinī-rohito</w:t>
      </w:r>
    </w:p>
    <w:p w:rsidR="007636E9" w:rsidRDefault="007636E9">
      <w:r>
        <w:t>dhvāntāmbhas-taraṇaikanaur udayate bālaḥ sudhā-dīdhitiḥ ||361||</w:t>
      </w:r>
    </w:p>
    <w:p w:rsidR="007636E9" w:rsidRDefault="007636E9"/>
    <w:p w:rsidR="007636E9" w:rsidRDefault="007636E9">
      <w:r>
        <w:t>umāpateḥ |</w:t>
      </w:r>
    </w:p>
    <w:p w:rsidR="007636E9" w:rsidRDefault="007636E9"/>
    <w:p w:rsidR="007636E9" w:rsidRDefault="007636E9">
      <w:r>
        <w:t>lekhām anaṅga-puratoraṇa-kānti-bhājam</w:t>
      </w:r>
    </w:p>
    <w:p w:rsidR="007636E9" w:rsidRDefault="007636E9">
      <w:r>
        <w:t>indor vilokaya tanūdari nūtanasya |</w:t>
      </w:r>
    </w:p>
    <w:p w:rsidR="007636E9" w:rsidRDefault="007636E9">
      <w:r>
        <w:t>deśāntara-praṇayinor api yatra yūnor</w:t>
      </w:r>
    </w:p>
    <w:p w:rsidR="007636E9" w:rsidRDefault="007636E9">
      <w:r>
        <w:t>nūnaṁ mithaḥ sakhi milanti vilokitāni ||362||</w:t>
      </w:r>
    </w:p>
    <w:p w:rsidR="007636E9" w:rsidRDefault="007636E9"/>
    <w:p w:rsidR="007636E9" w:rsidRDefault="007636E9">
      <w:r>
        <w:t>vasukalpasya | (Srk 903, rājaśekharasya)</w:t>
      </w:r>
    </w:p>
    <w:p w:rsidR="007636E9" w:rsidRDefault="007636E9"/>
    <w:p w:rsidR="007636E9" w:rsidRDefault="007636E9">
      <w:r>
        <w:t>vigāḍha-doṣaṁ timiraṁ nirasyatā</w:t>
      </w:r>
    </w:p>
    <w:p w:rsidR="007636E9" w:rsidRDefault="007636E9">
      <w:r>
        <w:t>krameṇa biddhvāgra-kalāśalākayā |</w:t>
      </w:r>
    </w:p>
    <w:p w:rsidR="007636E9" w:rsidRDefault="007636E9">
      <w:r>
        <w:t>cikitsakeneva vilokana-kṣamaṁ</w:t>
      </w:r>
    </w:p>
    <w:p w:rsidR="007636E9" w:rsidRDefault="007636E9">
      <w:r>
        <w:t>punar nabhaś cakṣur ivendunā kṛtam ||363||</w:t>
      </w:r>
    </w:p>
    <w:p w:rsidR="007636E9" w:rsidRDefault="007636E9"/>
    <w:p w:rsidR="007636E9" w:rsidRDefault="007636E9">
      <w:r>
        <w:t>gaṇapateḥ |</w:t>
      </w:r>
    </w:p>
    <w:p w:rsidR="007636E9" w:rsidRDefault="007636E9"/>
    <w:p w:rsidR="007636E9" w:rsidRDefault="007636E9">
      <w:r>
        <w:t>prasarat-timira-sarit-tarir asatī-hṛd-dāru-dāruṇa-krakacaḥ |</w:t>
      </w:r>
    </w:p>
    <w:p w:rsidR="007636E9" w:rsidRDefault="007636E9">
      <w:r>
        <w:t>smara-gṛha-kavāṭa-vighaṭana-rājata-kuñjī-kalā śaśinaḥ ||364||</w:t>
      </w:r>
    </w:p>
    <w:p w:rsidR="007636E9" w:rsidRDefault="007636E9"/>
    <w:p w:rsidR="007636E9" w:rsidRDefault="007636E9">
      <w:r>
        <w:t>sehnokasya |</w:t>
      </w:r>
    </w:p>
    <w:p w:rsidR="007636E9" w:rsidRDefault="007636E9"/>
    <w:p w:rsidR="007636E9" w:rsidRDefault="007636E9">
      <w:r>
        <w:t>caitanyaṁ nabhasaś cakora-ramaṇī-karpūra-pālī sudhā-</w:t>
      </w:r>
    </w:p>
    <w:p w:rsidR="007636E9" w:rsidRDefault="007636E9">
      <w:r>
        <w:t>niryāsa-drava-dohadasya kumuda-stomasya sandhukṣaṇam |</w:t>
      </w:r>
    </w:p>
    <w:p w:rsidR="007636E9" w:rsidRDefault="007636E9">
      <w:r>
        <w:t>dhvāntottuṅga-mataṅga-vāraṇa-sṛṇiḥ śṛṅgāra-bījāṅkuraḥ</w:t>
      </w:r>
    </w:p>
    <w:p w:rsidR="007636E9" w:rsidRDefault="007636E9">
      <w:r>
        <w:t>paśyodañcati sa-spṛhaṁ praṇayini prāleya-bhānoḥ kalā ||365||</w:t>
      </w:r>
    </w:p>
    <w:p w:rsidR="007636E9" w:rsidRDefault="007636E9"/>
    <w:p w:rsidR="007636E9" w:rsidRDefault="007636E9">
      <w:r>
        <w:t>indra-jyotiṣaḥ |</w:t>
      </w:r>
    </w:p>
    <w:p w:rsidR="007636E9" w:rsidRDefault="007636E9"/>
    <w:p w:rsidR="007636E9" w:rsidRDefault="007636E9">
      <w:pPr>
        <w:pStyle w:val="Heading3"/>
      </w:pPr>
      <w:r>
        <w:t>74. candra-bimbaḥ</w:t>
      </w:r>
    </w:p>
    <w:p w:rsidR="007636E9" w:rsidRDefault="007636E9"/>
    <w:p w:rsidR="007636E9" w:rsidRDefault="007636E9">
      <w:r>
        <w:t>analasa-javā-puṣpotpīḍa-cchavi prathamaṁ tataḥ</w:t>
      </w:r>
    </w:p>
    <w:p w:rsidR="007636E9" w:rsidRDefault="007636E9">
      <w:r>
        <w:t>samadaya-vanī-gaṇḍa-cchāyaṁ punar madhu-piṅgalam |</w:t>
      </w:r>
    </w:p>
    <w:p w:rsidR="007636E9" w:rsidRDefault="007636E9">
      <w:r>
        <w:t>tad anu ca nava-svarṇāmbhoja-prabhaṁ śaśinas tata-</w:t>
      </w:r>
    </w:p>
    <w:p w:rsidR="007636E9" w:rsidRDefault="007636E9">
      <w:r>
        <w:t>staruṇi tagarākāraṁ bimbaṁ vibhāti nabhas-tale ||366||</w:t>
      </w:r>
    </w:p>
    <w:p w:rsidR="007636E9" w:rsidRDefault="007636E9"/>
    <w:p w:rsidR="007636E9" w:rsidRDefault="007636E9">
      <w:r>
        <w:t>kasyacit | (Srk 943)</w:t>
      </w:r>
    </w:p>
    <w:p w:rsidR="007636E9" w:rsidRDefault="007636E9"/>
    <w:p w:rsidR="007636E9" w:rsidRDefault="007636E9">
      <w:r>
        <w:t>uddarpa-hūṇa-taruṇī-ramaṇopamarda-</w:t>
      </w:r>
    </w:p>
    <w:p w:rsidR="007636E9" w:rsidRDefault="007636E9">
      <w:r>
        <w:t>bhugnonnata-stana-niveśa-nibhaṁ himāṁśoḥ |</w:t>
      </w:r>
    </w:p>
    <w:p w:rsidR="007636E9" w:rsidRDefault="007636E9">
      <w:r>
        <w:t>bimbaṁ kaṭhora-visakāṇḍa-kaḍāra-gaurai-</w:t>
      </w:r>
    </w:p>
    <w:p w:rsidR="007636E9" w:rsidRDefault="007636E9">
      <w:r>
        <w:t>rviṣṇoḥ padaṁ prathamam agrakarair vyanakti ||367||</w:t>
      </w:r>
    </w:p>
    <w:p w:rsidR="007636E9" w:rsidRDefault="007636E9"/>
    <w:p w:rsidR="007636E9" w:rsidRDefault="007636E9">
      <w:r>
        <w:t>aparājita-rakṣitasya | (Srk 924)</w:t>
      </w:r>
    </w:p>
    <w:p w:rsidR="007636E9" w:rsidRDefault="007636E9"/>
    <w:p w:rsidR="007636E9" w:rsidRDefault="007636E9">
      <w:r>
        <w:t>sphuṭa-kokanadāruṇaṁ purastād</w:t>
      </w:r>
    </w:p>
    <w:p w:rsidR="007636E9" w:rsidRDefault="007636E9">
      <w:r>
        <w:t>atha jāmbūnada-patra-piñjarābham |</w:t>
      </w:r>
    </w:p>
    <w:p w:rsidR="007636E9" w:rsidRDefault="007636E9">
      <w:r>
        <w:t>krama-laṅghita-mugdha-bhāvam indoḥ</w:t>
      </w:r>
    </w:p>
    <w:p w:rsidR="007636E9" w:rsidRDefault="007636E9">
      <w:r>
        <w:t>sphaṭika-ccheda-nibhaṁ vibhāti bimbam ||368||</w:t>
      </w:r>
    </w:p>
    <w:p w:rsidR="007636E9" w:rsidRDefault="007636E9"/>
    <w:p w:rsidR="007636E9" w:rsidRDefault="007636E9">
      <w:r>
        <w:t>bhagīrathasya | (Srk 941)</w:t>
      </w:r>
    </w:p>
    <w:p w:rsidR="007636E9" w:rsidRDefault="007636E9"/>
    <w:p w:rsidR="007636E9" w:rsidRDefault="007636E9">
      <w:r>
        <w:t>kara-mūla-baddha-pannaga-viṣāgni-dhūma-hata-madhyam |</w:t>
      </w:r>
    </w:p>
    <w:p w:rsidR="007636E9" w:rsidRDefault="007636E9">
      <w:r>
        <w:t>aiśānam iva kapālaṁ sphuṭa-lakṣma sphurati śaśibimbam ||369||</w:t>
      </w:r>
    </w:p>
    <w:p w:rsidR="007636E9" w:rsidRDefault="007636E9"/>
    <w:p w:rsidR="007636E9" w:rsidRDefault="007636E9">
      <w:r>
        <w:t>kasyacit  | (Srk 950, Jh 7.17)</w:t>
      </w:r>
    </w:p>
    <w:p w:rsidR="007636E9" w:rsidRDefault="007636E9"/>
    <w:p w:rsidR="007636E9" w:rsidRDefault="007636E9">
      <w:r>
        <w:t>madhyeyāmini pārvaṇāmṛta-rucer bimbaṁ sphurac-candrikā</w:t>
      </w:r>
    </w:p>
    <w:p w:rsidR="007636E9" w:rsidRDefault="007636E9">
      <w:r>
        <w:t>tat-prāntaṁ parito visāri-kiraṇa-śreṇī śalākāvali |</w:t>
      </w:r>
    </w:p>
    <w:p w:rsidR="007636E9" w:rsidRDefault="007636E9">
      <w:r>
        <w:t xml:space="preserve">tārā-granthi-visaṁṣṭhulaṁ sthalam iva jyotsnāsphurad-vāsasā </w:t>
      </w:r>
    </w:p>
    <w:p w:rsidR="007636E9" w:rsidRDefault="007636E9">
      <w:r>
        <w:t>saṁvītaṁ sukham adhyaśeta jagatī suvyaktam ālokyate ||370||</w:t>
      </w:r>
    </w:p>
    <w:p w:rsidR="007636E9" w:rsidRDefault="007636E9"/>
    <w:p w:rsidR="007636E9" w:rsidRDefault="007636E9">
      <w:r>
        <w:t xml:space="preserve">aṁśudharasya | </w:t>
      </w:r>
    </w:p>
    <w:p w:rsidR="007636E9" w:rsidRDefault="007636E9"/>
    <w:p w:rsidR="007636E9" w:rsidRDefault="007636E9">
      <w:pPr>
        <w:pStyle w:val="Heading3"/>
      </w:pPr>
      <w:r>
        <w:t>75. prauḍha-candraḥ</w:t>
      </w:r>
    </w:p>
    <w:p w:rsidR="007636E9" w:rsidRDefault="007636E9"/>
    <w:p w:rsidR="007636E9" w:rsidRDefault="007636E9">
      <w:r>
        <w:t>etat-tarkaya kairava-klama-hare śṛṅgāra-dīkṣā-gurau</w:t>
      </w:r>
    </w:p>
    <w:p w:rsidR="007636E9" w:rsidRDefault="007636E9">
      <w:r>
        <w:t>dikkāntāmukure cakora-suhṛdi prauḍhe tuṣāra-tviṣi |</w:t>
      </w:r>
    </w:p>
    <w:p w:rsidR="007636E9" w:rsidRDefault="007636E9">
      <w:r>
        <w:t>karpūraiḥ kim apūri kiṁ malayajair ālepi kiṁ pāradair</w:t>
      </w:r>
    </w:p>
    <w:p w:rsidR="007636E9" w:rsidRDefault="007636E9">
      <w:r>
        <w:t>akṣāli sphaṭikopalaiḥ kim aghaṭi dyāv-āpṛthivyor vapuḥ ||371||</w:t>
      </w:r>
    </w:p>
    <w:p w:rsidR="007636E9" w:rsidRDefault="007636E9"/>
    <w:p w:rsidR="007636E9" w:rsidRDefault="007636E9">
      <w:r>
        <w:t>vasukalpasya | (Spd 3639, Srk 900)</w:t>
      </w:r>
    </w:p>
    <w:p w:rsidR="007636E9" w:rsidRDefault="007636E9"/>
    <w:p w:rsidR="007636E9" w:rsidRDefault="007636E9">
      <w:r>
        <w:t>janānandaś candro bhavatu na kathaṁ nāma sukṛtī</w:t>
      </w:r>
    </w:p>
    <w:p w:rsidR="007636E9" w:rsidRDefault="007636E9">
      <w:r>
        <w:t>prayātovasthābhis tisṛbhir api yaḥ koṭim iyatīm |</w:t>
      </w:r>
    </w:p>
    <w:p w:rsidR="007636E9" w:rsidRDefault="007636E9">
      <w:r>
        <w:t>bhruvor līlāṁ bālaḥ śiryam alika-paṭṭasya taruṇo</w:t>
      </w:r>
    </w:p>
    <w:p w:rsidR="007636E9" w:rsidRDefault="007636E9">
      <w:r>
        <w:t>mukhendoḥ sarvasvaṁ harati hariṇākṣyāḥ pariṇataḥ ||374||</w:t>
      </w:r>
    </w:p>
    <w:p w:rsidR="007636E9" w:rsidRDefault="007636E9"/>
    <w:p w:rsidR="007636E9" w:rsidRDefault="007636E9">
      <w:r>
        <w:t>murāreḥ | (Srk 425, Smv 53.33)</w:t>
      </w:r>
    </w:p>
    <w:p w:rsidR="007636E9" w:rsidRDefault="007636E9"/>
    <w:p w:rsidR="007636E9" w:rsidRDefault="007636E9">
      <w:r>
        <w:t>niryāsaiḥ kara-patra-pīḍana-vaśān niryadbhir indūpalān</w:t>
      </w:r>
    </w:p>
    <w:p w:rsidR="007636E9" w:rsidRDefault="007636E9">
      <w:r>
        <w:t>māna-granthibhir aśrameṇa kaṭhinais truṭyadbhir eṇīdṛśām |</w:t>
      </w:r>
    </w:p>
    <w:p w:rsidR="007636E9" w:rsidRDefault="007636E9">
      <w:r>
        <w:t>devo’yaṁ paripaṣṭa-cakra-hṛdayād utsarpibhiḥ pāvakair</w:t>
      </w:r>
    </w:p>
    <w:p w:rsidR="007636E9" w:rsidRDefault="007636E9">
      <w:r>
        <w:t>vyaktāhaṁkṛtir abhyudeti tamasāṁ mārāṅka-mallaḥ śaśī ||375||</w:t>
      </w:r>
    </w:p>
    <w:p w:rsidR="007636E9" w:rsidRDefault="007636E9"/>
    <w:p w:rsidR="007636E9" w:rsidRDefault="007636E9">
      <w:pPr>
        <w:pStyle w:val="Heading3"/>
      </w:pPr>
      <w:r>
        <w:t>76. sa-kiraṇa-candraḥ</w:t>
      </w:r>
    </w:p>
    <w:p w:rsidR="007636E9" w:rsidRDefault="007636E9"/>
    <w:p w:rsidR="007636E9" w:rsidRDefault="007636E9">
      <w:r>
        <w:t xml:space="preserve">adyāpi stana-śaila-durga-viṣame kiṁ māninīnāṁ hṛdi </w:t>
      </w:r>
    </w:p>
    <w:p w:rsidR="007636E9" w:rsidRDefault="007636E9">
      <w:r>
        <w:t>sthātuṁ vāñchati māna eṣa jhagiti krodhād ivālohitaḥ |</w:t>
      </w:r>
    </w:p>
    <w:p w:rsidR="007636E9" w:rsidRDefault="007636E9">
      <w:r>
        <w:t xml:space="preserve">udyad-dūratara-prasārita-karaḥ karṣaty asau tat-kṣaṇāt </w:t>
      </w:r>
    </w:p>
    <w:p w:rsidR="007636E9" w:rsidRDefault="007636E9">
      <w:r>
        <w:t>phullat-kairava-kośa-niḥsara-dali-śreṇī-kṛpāṇaṁ śaśī ||376||</w:t>
      </w:r>
    </w:p>
    <w:p w:rsidR="007636E9" w:rsidRDefault="007636E9"/>
    <w:p w:rsidR="007636E9" w:rsidRDefault="007636E9">
      <w:r>
        <w:t>vasukalpasya | (Mn 2.41, Srk 921, Spd 3636, Sd under 7.4, Kp 237)</w:t>
      </w:r>
    </w:p>
    <w:p w:rsidR="007636E9" w:rsidRDefault="007636E9"/>
    <w:p w:rsidR="007636E9" w:rsidRDefault="007636E9">
      <w:r>
        <w:t>sadyaḥ kuṅkuma-paṅka-picchilam iva vyomāṅgaṇaṁ kalpayan</w:t>
      </w:r>
    </w:p>
    <w:p w:rsidR="007636E9" w:rsidRDefault="007636E9">
      <w:r>
        <w:t>paśyairāvata-kānta-danta-musala-cchedopameyākṛtiḥ |</w:t>
      </w:r>
    </w:p>
    <w:p w:rsidR="007636E9" w:rsidRDefault="007636E9">
      <w:r>
        <w:t>udgacchaty ayam accha-mauktika-maṇi-prālamba-lambaiḥ karair</w:t>
      </w:r>
    </w:p>
    <w:p w:rsidR="007636E9" w:rsidRDefault="007636E9">
      <w:r>
        <w:t>mugdhānāṁ smara-lekha-vācana-kalā-keli-pradīpaḥ śaśī ||377||</w:t>
      </w:r>
    </w:p>
    <w:p w:rsidR="007636E9" w:rsidRDefault="007636E9"/>
    <w:p w:rsidR="007636E9" w:rsidRDefault="007636E9">
      <w:r>
        <w:t>rājaśekharasya | (Srk 908)</w:t>
      </w:r>
    </w:p>
    <w:p w:rsidR="007636E9" w:rsidRDefault="007636E9"/>
    <w:p w:rsidR="007636E9" w:rsidRDefault="007636E9">
      <w:r>
        <w:t>salīlaṁ limpadbhir dhavala-dhavalair ambara-talaṁ</w:t>
      </w:r>
    </w:p>
    <w:p w:rsidR="007636E9" w:rsidRDefault="007636E9">
      <w:r>
        <w:t>karaughaiḥ kahlāra-prasava-nava-karma-sthapatibhiḥ |</w:t>
      </w:r>
    </w:p>
    <w:p w:rsidR="007636E9" w:rsidRDefault="007636E9">
      <w:r>
        <w:t>cakora-stomānām amṛta-ghṛta-kulyām upanayann</w:t>
      </w:r>
    </w:p>
    <w:p w:rsidR="007636E9" w:rsidRDefault="007636E9">
      <w:r>
        <w:t>ayaṁ devaḥ prācīm avatarati tārā-praivṛḍhaḥ ||378||</w:t>
      </w:r>
    </w:p>
    <w:p w:rsidR="007636E9" w:rsidRDefault="007636E9"/>
    <w:p w:rsidR="007636E9" w:rsidRDefault="007636E9">
      <w:r>
        <w:t>hareḥ |</w:t>
      </w:r>
    </w:p>
    <w:p w:rsidR="007636E9" w:rsidRDefault="007636E9"/>
    <w:p w:rsidR="007636E9" w:rsidRDefault="007636E9">
      <w:r>
        <w:t>go-rocanārucaka-bhaṅga-piśaṅgtāṅgas</w:t>
      </w:r>
    </w:p>
    <w:p w:rsidR="007636E9" w:rsidRDefault="007636E9">
      <w:r>
        <w:t>tārāpatir masṛṇam ākramate krameṇa |</w:t>
      </w:r>
    </w:p>
    <w:p w:rsidR="007636E9" w:rsidRDefault="007636E9">
      <w:r>
        <w:t>gobhir navīna-bisa-tantu-vitāna-gaurair</w:t>
      </w:r>
    </w:p>
    <w:p w:rsidR="007636E9" w:rsidRDefault="007636E9">
      <w:r>
        <w:t>āḍhyambhaviṣṇur ayam ambaram āvṛṇoti ||379||</w:t>
      </w:r>
    </w:p>
    <w:p w:rsidR="007636E9" w:rsidRDefault="007636E9"/>
    <w:p w:rsidR="007636E9" w:rsidRDefault="007636E9">
      <w:r>
        <w:t>kasyacit | (Srk 945)</w:t>
      </w:r>
    </w:p>
    <w:p w:rsidR="007636E9" w:rsidRDefault="007636E9"/>
    <w:p w:rsidR="007636E9" w:rsidRDefault="007636E9">
      <w:r>
        <w:t>rasātala-sthāna-visāriṇīṁ haran</w:t>
      </w:r>
    </w:p>
    <w:p w:rsidR="007636E9" w:rsidRDefault="007636E9">
      <w:r>
        <w:t>prabhāṁ mṛṇālīm iva dhauta-kardamām |</w:t>
      </w:r>
    </w:p>
    <w:p w:rsidR="007636E9" w:rsidRDefault="007636E9">
      <w:r>
        <w:t>samutpapātārdra-tanūruhaḥ śanair</w:t>
      </w:r>
    </w:p>
    <w:p w:rsidR="007636E9" w:rsidRDefault="007636E9">
      <w:r>
        <w:t>udanvato haṁsa iva kṣapākaraḥ ||380||</w:t>
      </w:r>
    </w:p>
    <w:p w:rsidR="007636E9" w:rsidRDefault="007636E9"/>
    <w:p w:rsidR="007636E9" w:rsidRDefault="007636E9">
      <w:r>
        <w:t>bhṛṅga-svāminaḥ |</w:t>
      </w:r>
    </w:p>
    <w:p w:rsidR="007636E9" w:rsidRDefault="007636E9"/>
    <w:p w:rsidR="007636E9" w:rsidRDefault="007636E9">
      <w:pPr>
        <w:pStyle w:val="Heading3"/>
      </w:pPr>
      <w:r>
        <w:t>77. candra-raśmiḥ</w:t>
      </w:r>
    </w:p>
    <w:p w:rsidR="007636E9" w:rsidRDefault="007636E9"/>
    <w:p w:rsidR="007636E9" w:rsidRDefault="007636E9">
      <w:r>
        <w:t>ye pūrvaṁ yava-śūka-sūci-suhṛdo ye ketakāgra-cchada-</w:t>
      </w:r>
    </w:p>
    <w:p w:rsidR="007636E9" w:rsidRDefault="007636E9">
      <w:r>
        <w:t>cchāyā-dhāma-bhṛto mṛṇāla-latikā lāvaṇya-bhājaś ca ye |</w:t>
      </w:r>
    </w:p>
    <w:p w:rsidR="007636E9" w:rsidRDefault="007636E9">
      <w:r>
        <w:t>ye dhārāmbu-viḍambinaḥ kṣaṇam atho ye tāra-hāra-śriyas</w:t>
      </w:r>
    </w:p>
    <w:p w:rsidR="007636E9" w:rsidRDefault="007636E9">
      <w:r>
        <w:t>te’mī sphāṭika-daṇḍa-ḍambara-ruco jātāḥ sudhāṁśoḥ karāḥ ||381||</w:t>
      </w:r>
    </w:p>
    <w:p w:rsidR="007636E9" w:rsidRDefault="007636E9"/>
    <w:p w:rsidR="007636E9" w:rsidRDefault="007636E9">
      <w:r>
        <w:t>rājaśekharasya | (Vsb 3.10, Srk 953)</w:t>
      </w:r>
    </w:p>
    <w:p w:rsidR="007636E9" w:rsidRDefault="007636E9"/>
    <w:p w:rsidR="007636E9" w:rsidRDefault="007636E9">
      <w:r>
        <w:t xml:space="preserve">kapāle mārjāraḥ paya iti karān leḍhi śaśinaḥ  </w:t>
      </w:r>
    </w:p>
    <w:p w:rsidR="007636E9" w:rsidRDefault="007636E9">
      <w:r>
        <w:t>taru-cchidra-protān bisam iti karī saṁkalayati |</w:t>
      </w:r>
    </w:p>
    <w:p w:rsidR="007636E9" w:rsidRDefault="007636E9">
      <w:r>
        <w:t xml:space="preserve">ratānte talpa-sthān harati vanitāpy aṁśukam iti  </w:t>
      </w:r>
    </w:p>
    <w:p w:rsidR="007636E9" w:rsidRDefault="007636E9">
      <w:r>
        <w:t>prabhā-mattaś candro jagad idam aho vihvalayati ||382||</w:t>
      </w:r>
    </w:p>
    <w:p w:rsidR="007636E9" w:rsidRDefault="007636E9"/>
    <w:p w:rsidR="007636E9" w:rsidRDefault="007636E9">
      <w:r>
        <w:t>tasyaiva | (Kp 546, Sv. 1994, Sk 3.114, Srk 905)</w:t>
      </w:r>
    </w:p>
    <w:p w:rsidR="007636E9" w:rsidRDefault="007636E9"/>
    <w:p w:rsidR="007636E9" w:rsidRDefault="007636E9">
      <w:r>
        <w:t>nidrānanda-karīr nitānta-dhavalā āmodinīr apy amūḥ</w:t>
      </w:r>
    </w:p>
    <w:p w:rsidR="007636E9" w:rsidRDefault="007636E9">
      <w:r>
        <w:t>pīyūṣaṁ madhu varṣatīr api tamo-bhṛṅgān nirākurvatīḥ |</w:t>
      </w:r>
    </w:p>
    <w:p w:rsidR="007636E9" w:rsidRDefault="007636E9">
      <w:r>
        <w:t>ākāśa-druma-mañjarīr iva vidhor bhāsaḥ kakup-kāminī-</w:t>
      </w:r>
    </w:p>
    <w:p w:rsidR="007636E9" w:rsidRDefault="007636E9">
      <w:r>
        <w:t>līlottaṁsa-rucaḥ karoti niyataṁ bāṇān prasūnāyudhaḥ ||383||</w:t>
      </w:r>
    </w:p>
    <w:p w:rsidR="007636E9" w:rsidRDefault="007636E9"/>
    <w:p w:rsidR="007636E9" w:rsidRDefault="007636E9">
      <w:r>
        <w:t>surabheḥ |</w:t>
      </w:r>
    </w:p>
    <w:p w:rsidR="007636E9" w:rsidRDefault="007636E9"/>
    <w:p w:rsidR="007636E9" w:rsidRDefault="007636E9">
      <w:r>
        <w:t xml:space="preserve">etair jahnu-sutā-jalair ayamunā-bhinnair alagnāñjanair </w:t>
      </w:r>
    </w:p>
    <w:p w:rsidR="007636E9" w:rsidRDefault="007636E9">
      <w:r>
        <w:t>nārīṇāṁ nayanair akardama-lavāliptair mṛṇālāṅkuraiḥ |</w:t>
      </w:r>
    </w:p>
    <w:p w:rsidR="007636E9" w:rsidRDefault="007636E9">
      <w:pPr>
        <w:rPr>
          <w:lang w:val="fr-CA"/>
        </w:rPr>
      </w:pPr>
      <w:r>
        <w:rPr>
          <w:lang w:val="fr-CA"/>
        </w:rPr>
        <w:t xml:space="preserve">hārair asphurad-indra-nīla-taralaiḥ kundair alīnālibhir </w:t>
      </w:r>
    </w:p>
    <w:p w:rsidR="007636E9" w:rsidRDefault="007636E9">
      <w:pPr>
        <w:rPr>
          <w:lang w:val="fr-CA"/>
        </w:rPr>
      </w:pPr>
      <w:r>
        <w:rPr>
          <w:lang w:val="fr-CA"/>
        </w:rPr>
        <w:t>velladbhir bhuvanaṁ vibhūṣitam idaṁ śīta-dyuter aṁśubhiḥ ||384||</w:t>
      </w:r>
    </w:p>
    <w:p w:rsidR="007636E9" w:rsidRDefault="007636E9">
      <w:pPr>
        <w:rPr>
          <w:lang w:val="fr-CA"/>
        </w:rPr>
      </w:pPr>
    </w:p>
    <w:p w:rsidR="007636E9" w:rsidRDefault="007636E9">
      <w:pPr>
        <w:rPr>
          <w:lang w:val="fr-CA"/>
        </w:rPr>
      </w:pPr>
      <w:r>
        <w:rPr>
          <w:lang w:val="fr-CA"/>
        </w:rPr>
        <w:t>tasyaiva |</w:t>
      </w:r>
    </w:p>
    <w:p w:rsidR="007636E9" w:rsidRDefault="007636E9">
      <w:pPr>
        <w:rPr>
          <w:lang w:val="fr-CA"/>
        </w:rPr>
      </w:pPr>
    </w:p>
    <w:p w:rsidR="007636E9" w:rsidRDefault="007636E9">
      <w:r>
        <w:t>hāra-śrī-suhṛdo rathāṅga-ramaṇī-saṁnyāsa-puṇyāpagā</w:t>
      </w:r>
    </w:p>
    <w:p w:rsidR="007636E9" w:rsidRDefault="007636E9">
      <w:r>
        <w:t>vandībhūta-madhuvratābja-kalikākārā-kavāṭārgalāḥ |</w:t>
      </w:r>
    </w:p>
    <w:p w:rsidR="007636E9" w:rsidRDefault="007636E9">
      <w:r>
        <w:t>unmīlanti cakora-daivata-sudhā-pūrṇāhutīnāṁ sruvo</w:t>
      </w:r>
    </w:p>
    <w:p w:rsidR="007636E9" w:rsidRDefault="007636E9">
      <w:r>
        <w:t>vyomāntaḥ-parimāṇa-sūtra-saralās tās tā himāṁśoḥ kalāḥ ||385||</w:t>
      </w:r>
    </w:p>
    <w:p w:rsidR="007636E9" w:rsidRDefault="007636E9"/>
    <w:p w:rsidR="007636E9" w:rsidRDefault="007636E9">
      <w:r>
        <w:t>abhinandasya |</w:t>
      </w:r>
    </w:p>
    <w:p w:rsidR="007636E9" w:rsidRDefault="007636E9">
      <w:pPr>
        <w:pStyle w:val="Heading3"/>
      </w:pPr>
      <w:r>
        <w:t>78. jyotsnā</w:t>
      </w:r>
    </w:p>
    <w:p w:rsidR="007636E9" w:rsidRDefault="007636E9"/>
    <w:p w:rsidR="007636E9" w:rsidRDefault="007636E9">
      <w:r>
        <w:t>śītāṁśuḥ śaśikānta-nirmala-śilā tasyāṁ prasuptaḥ sukhaṁ</w:t>
      </w:r>
    </w:p>
    <w:p w:rsidR="007636E9" w:rsidRDefault="007636E9">
      <w:r>
        <w:t>jagdhvā dhvānta-tṛṇāṅkurān mṛga-śiśuḥ khaṇḍendra-nīla-tviṣaḥ |</w:t>
      </w:r>
    </w:p>
    <w:p w:rsidR="007636E9" w:rsidRDefault="007636E9">
      <w:r>
        <w:t>nidrā-mudrita-locanālasatayā romantha-phena-cchaṭāṁ</w:t>
      </w:r>
    </w:p>
    <w:p w:rsidR="007636E9" w:rsidRDefault="007636E9">
      <w:r>
        <w:t>rodaḥ-kandara-pūraṇāya tanute jyotsnā-cchalenāmunā ||386||</w:t>
      </w:r>
    </w:p>
    <w:p w:rsidR="007636E9" w:rsidRDefault="007636E9"/>
    <w:p w:rsidR="007636E9" w:rsidRDefault="007636E9">
      <w:r>
        <w:t>kāpālikasya |</w:t>
      </w:r>
    </w:p>
    <w:p w:rsidR="007636E9" w:rsidRDefault="007636E9"/>
    <w:p w:rsidR="007636E9" w:rsidRDefault="007636E9">
      <w:r>
        <w:t>saṁpraty ākramate purandara-purīkāsāra-kahlāriṇī-</w:t>
      </w:r>
    </w:p>
    <w:p w:rsidR="007636E9" w:rsidRDefault="007636E9">
      <w:r>
        <w:t>koṣoddhāṭana-kuñjikāḥ prakaṭayann ārambhataḥ kaumudīḥ |</w:t>
      </w:r>
    </w:p>
    <w:p w:rsidR="007636E9" w:rsidRDefault="007636E9">
      <w:r>
        <w:t>paurastyādri-taṭī-kuṭumbi mṛgayu-vyāpāritāstra-vyadha-</w:t>
      </w:r>
    </w:p>
    <w:p w:rsidR="007636E9" w:rsidRDefault="007636E9">
      <w:r>
        <w:t>vyaṅga-kroḍa-kuraṅga-saṅgalad-asṛk-saṁsarga-śoṇaḥ śaśī ||387||</w:t>
      </w:r>
    </w:p>
    <w:p w:rsidR="007636E9" w:rsidRDefault="007636E9"/>
    <w:p w:rsidR="007636E9" w:rsidRDefault="007636E9">
      <w:r>
        <w:t>apidevasya |</w:t>
      </w:r>
    </w:p>
    <w:p w:rsidR="007636E9" w:rsidRDefault="007636E9"/>
    <w:p w:rsidR="007636E9" w:rsidRDefault="007636E9">
      <w:r>
        <w:t xml:space="preserve">karpūra-dravaśīkarotkara-mahā-nīhāra-magnām iva  </w:t>
      </w:r>
    </w:p>
    <w:p w:rsidR="007636E9" w:rsidRDefault="007636E9">
      <w:r>
        <w:t>pratyagrāmṛta-phena-paṅka-paṭalī-lepopadigdhām iva |</w:t>
      </w:r>
    </w:p>
    <w:p w:rsidR="007636E9" w:rsidRDefault="007636E9">
      <w:r>
        <w:t xml:space="preserve">svacchaika-sphaṭikāśma-veśma-jaṭhara-kṣiptām iva kṣmām imāṁ  </w:t>
      </w:r>
    </w:p>
    <w:p w:rsidR="007636E9" w:rsidRDefault="007636E9">
      <w:r>
        <w:t>kurvan pārvaṇa-śarvarī-patir asāv uddāma vidyotate ||388||</w:t>
      </w:r>
    </w:p>
    <w:p w:rsidR="007636E9" w:rsidRDefault="007636E9"/>
    <w:p w:rsidR="007636E9" w:rsidRDefault="007636E9">
      <w:r>
        <w:t>parameśvarasya | (Srk 937)</w:t>
      </w:r>
    </w:p>
    <w:p w:rsidR="007636E9" w:rsidRDefault="007636E9"/>
    <w:p w:rsidR="007636E9" w:rsidRDefault="007636E9">
      <w:r>
        <w:t>sadyaḥ-pāṭita-ketakodara-dala-śreṇī-śriyaṁ bibhratī</w:t>
      </w:r>
    </w:p>
    <w:p w:rsidR="007636E9" w:rsidRDefault="007636E9">
      <w:r>
        <w:t>yeyaṁ mauktika-dāma-gumphana-vidhau yogya-cchaviḥ prāg abhūt |</w:t>
      </w:r>
    </w:p>
    <w:p w:rsidR="007636E9" w:rsidRDefault="007636E9">
      <w:r>
        <w:t>unmeyākualaśībhir añjali-puṭair grāhyā mṛṇālāṅkuraiḥ</w:t>
      </w:r>
    </w:p>
    <w:p w:rsidR="007636E9" w:rsidRDefault="007636E9">
      <w:r>
        <w:t>pātavyā ca śaśiny-amugdha-vibhave sā vartate candrikā ||389||</w:t>
      </w:r>
    </w:p>
    <w:p w:rsidR="007636E9" w:rsidRDefault="007636E9"/>
    <w:p w:rsidR="007636E9" w:rsidRDefault="007636E9">
      <w:r>
        <w:t>rājaśekharasya | (Spd 3638, Smv 72.15, Srk 952)</w:t>
      </w:r>
    </w:p>
    <w:p w:rsidR="007636E9" w:rsidRDefault="007636E9"/>
    <w:p w:rsidR="007636E9" w:rsidRDefault="007636E9">
      <w:r>
        <w:t>kṣīrodāmbhasi majjatīva divasa-vyāpāra-khinnaṁ jagat</w:t>
      </w:r>
    </w:p>
    <w:p w:rsidR="007636E9" w:rsidRDefault="007636E9">
      <w:r>
        <w:t>tat kṣobhāj jala-budbudā iva bhavanty ālohitās tārakāḥ |</w:t>
      </w:r>
    </w:p>
    <w:p w:rsidR="007636E9" w:rsidRDefault="007636E9">
      <w:r>
        <w:t>candraḥ kṣīram iva kṣaraty avirataṁ dhārā-sahasrotkarair</w:t>
      </w:r>
    </w:p>
    <w:p w:rsidR="007636E9" w:rsidRDefault="007636E9">
      <w:r>
        <w:t>udgrīvais tṛṣitair ivādya kumudair jyotsnā-payaḥ pīyate ||390||</w:t>
      </w:r>
    </w:p>
    <w:p w:rsidR="007636E9" w:rsidRDefault="007636E9"/>
    <w:p w:rsidR="007636E9" w:rsidRDefault="007636E9">
      <w:r>
        <w:t>vikramāditya-caṇḍāla-vidyā-kāli-dāsānām | (Srk 927)</w:t>
      </w:r>
    </w:p>
    <w:p w:rsidR="007636E9" w:rsidRDefault="007636E9"/>
    <w:p w:rsidR="007636E9" w:rsidRDefault="007636E9">
      <w:pPr>
        <w:pStyle w:val="Heading3"/>
      </w:pPr>
      <w:r>
        <w:t>79. kalaṅkaḥ</w:t>
      </w:r>
    </w:p>
    <w:p w:rsidR="007636E9" w:rsidRDefault="007636E9"/>
    <w:p w:rsidR="007636E9" w:rsidRDefault="007636E9">
      <w:r>
        <w:t>mahā-nīla-śyāmaṁ naraka-ripu-vakṣo viyad idaṁ</w:t>
      </w:r>
    </w:p>
    <w:p w:rsidR="007636E9" w:rsidRDefault="007636E9">
      <w:r>
        <w:t>tatāṁśu-śreṇīkas tuhina-kiraṇaḥ kaustubha-maṇiḥ |</w:t>
      </w:r>
    </w:p>
    <w:p w:rsidR="007636E9" w:rsidRDefault="007636E9">
      <w:r>
        <w:t>kalaṅko’py etasya pramukha-nivasat-toyādhisutā-</w:t>
      </w:r>
    </w:p>
    <w:p w:rsidR="007636E9" w:rsidRDefault="007636E9">
      <w:r>
        <w:t>stanāsaṅga-sphūrjan-mada-likhita-patra-pratikṛtiḥ ||391||</w:t>
      </w:r>
    </w:p>
    <w:p w:rsidR="007636E9" w:rsidRDefault="007636E9"/>
    <w:p w:rsidR="007636E9" w:rsidRDefault="007636E9">
      <w:r>
        <w:t>surabheḥ |</w:t>
      </w:r>
    </w:p>
    <w:p w:rsidR="007636E9" w:rsidRDefault="007636E9"/>
    <w:p w:rsidR="007636E9" w:rsidRDefault="007636E9">
      <w:r>
        <w:t>kirad-vārāṁ dhārā iva kiraṇa-dhārāḥ pratidiśaṁ</w:t>
      </w:r>
    </w:p>
    <w:p w:rsidR="007636E9" w:rsidRDefault="007636E9">
      <w:r>
        <w:t>tuṣārāṁśor bimbaṁ maṇi-ghaṭita-dhārā-gṛham iva |</w:t>
      </w:r>
    </w:p>
    <w:p w:rsidR="007636E9" w:rsidRDefault="007636E9">
      <w:r>
        <w:t>ihāyaṁ kastūrī-hariṇa-mada-paṅkāṅkita-tanuḥ</w:t>
      </w:r>
    </w:p>
    <w:p w:rsidR="007636E9" w:rsidRDefault="007636E9">
      <w:r>
        <w:t>kalaṅka-vyājena prativasati kandarpa-nṛpatiḥ ||392||</w:t>
      </w:r>
    </w:p>
    <w:p w:rsidR="007636E9" w:rsidRDefault="007636E9"/>
    <w:p w:rsidR="007636E9" w:rsidRDefault="007636E9">
      <w:r>
        <w:t>pratinandasya |</w:t>
      </w:r>
    </w:p>
    <w:p w:rsidR="007636E9" w:rsidRDefault="007636E9"/>
    <w:p w:rsidR="007636E9" w:rsidRDefault="007636E9">
      <w:r>
        <w:t>śeṣasyāher vrajati tulanāṁ maṇḍalī-bhūta-mūrter</w:t>
      </w:r>
    </w:p>
    <w:p w:rsidR="007636E9" w:rsidRDefault="007636E9">
      <w:r>
        <w:t>induḥ kunda-stavaka-viśadaḥ pārvaṇo’yaṁ yathaiva |</w:t>
      </w:r>
    </w:p>
    <w:p w:rsidR="007636E9" w:rsidRDefault="007636E9">
      <w:r>
        <w:t>vyomābhodhau sajala-jalada-śyāma-rocis tathoccair</w:t>
      </w:r>
    </w:p>
    <w:p w:rsidR="007636E9" w:rsidRDefault="007636E9">
      <w:r>
        <w:t>aṅkaḥ śaṅkām ayam api hares tatra suptasya dhatte ||393||</w:t>
      </w:r>
    </w:p>
    <w:p w:rsidR="007636E9" w:rsidRDefault="007636E9"/>
    <w:p w:rsidR="007636E9" w:rsidRDefault="007636E9">
      <w:r>
        <w:t>rājaśekharasya |</w:t>
      </w:r>
    </w:p>
    <w:p w:rsidR="007636E9" w:rsidRDefault="007636E9"/>
    <w:p w:rsidR="007636E9" w:rsidRDefault="007636E9">
      <w:r>
        <w:t>sphaṭikāla-vāla-lakṣmīṁ pravahati śaśi-bimbam ambarodyāne |</w:t>
      </w:r>
    </w:p>
    <w:p w:rsidR="007636E9" w:rsidRDefault="007636E9">
      <w:r>
        <w:t>kiraṇa-jala-sikta-lāñchana-bāla-tamālaika-viṭapasya ||394||</w:t>
      </w:r>
    </w:p>
    <w:p w:rsidR="007636E9" w:rsidRDefault="007636E9"/>
    <w:p w:rsidR="007636E9" w:rsidRDefault="007636E9">
      <w:r>
        <w:t>tasyaiva | (Srk 928)</w:t>
      </w:r>
    </w:p>
    <w:p w:rsidR="007636E9" w:rsidRDefault="007636E9"/>
    <w:p w:rsidR="007636E9" w:rsidRDefault="007636E9">
      <w:r>
        <w:t>yathāyaṁ bhāty aṁśūn diśi diśi kiran kunda-viśadān</w:t>
      </w:r>
    </w:p>
    <w:p w:rsidR="007636E9" w:rsidRDefault="007636E9">
      <w:r>
        <w:t>śaśāṅkaḥ kāśmīrī-kuca-kala-śaśa-lāvaṇya-ghaṭitaḥ |</w:t>
      </w:r>
    </w:p>
    <w:p w:rsidR="007636E9" w:rsidRDefault="007636E9">
      <w:r>
        <w:t>tathāyaṁ kastūrī-masi-likhita-mudrā-mati-tulāṁ</w:t>
      </w:r>
    </w:p>
    <w:p w:rsidR="007636E9" w:rsidRDefault="007636E9">
      <w:r>
        <w:t>navāmbhoda-ccheda-cchavir api samārohati mṛgaḥ ||395||</w:t>
      </w:r>
    </w:p>
    <w:p w:rsidR="007636E9" w:rsidRDefault="007636E9"/>
    <w:p w:rsidR="007636E9" w:rsidRDefault="007636E9">
      <w:r>
        <w:t>śarvasya | (Srk 939)</w:t>
      </w:r>
    </w:p>
    <w:p w:rsidR="007636E9" w:rsidRDefault="007636E9">
      <w:pPr>
        <w:pStyle w:val="Heading3"/>
      </w:pPr>
      <w:r>
        <w:t xml:space="preserve">80. satamaś candraḥ </w:t>
      </w:r>
    </w:p>
    <w:p w:rsidR="007636E9" w:rsidRDefault="007636E9"/>
    <w:p w:rsidR="007636E9" w:rsidRDefault="007636E9">
      <w:r>
        <w:t>prathamam aruṇa-cchāyas tāvat tataḥ kanaka-prabhas</w:t>
      </w:r>
    </w:p>
    <w:p w:rsidR="007636E9" w:rsidRDefault="007636E9">
      <w:r>
        <w:t>tad anu virahottāmyat-tanvī-kapola-tala-dyutiḥ |</w:t>
      </w:r>
    </w:p>
    <w:p w:rsidR="007636E9" w:rsidRDefault="007636E9">
      <w:r>
        <w:t>prabhavati tato dhvānta-dhvaṁsa-kṣamaḥ kṣaṇadāmukhe</w:t>
      </w:r>
    </w:p>
    <w:p w:rsidR="007636E9" w:rsidRDefault="007636E9">
      <w:r>
        <w:t>sarasa-bisinī-kanda-ccheda-cchavir mṛga-lāñchanaḥ ||396||</w:t>
      </w:r>
    </w:p>
    <w:p w:rsidR="007636E9" w:rsidRDefault="007636E9"/>
    <w:p w:rsidR="007636E9" w:rsidRDefault="007636E9">
      <w:r>
        <w:t>rājaśekharasya | (Kp 139, Sv 2004, Smv 72.4, Srk 926)</w:t>
      </w:r>
    </w:p>
    <w:p w:rsidR="007636E9" w:rsidRDefault="007636E9"/>
    <w:p w:rsidR="007636E9" w:rsidRDefault="007636E9">
      <w:r>
        <w:t>niḥsasāra kara-ghāta-vidīrṇa-</w:t>
      </w:r>
    </w:p>
    <w:p w:rsidR="007636E9" w:rsidRDefault="007636E9">
      <w:r>
        <w:t>dhvānta-danti-rudhirāruṇa-mūrtiḥ |</w:t>
      </w:r>
    </w:p>
    <w:p w:rsidR="007636E9" w:rsidRDefault="007636E9">
      <w:r>
        <w:t>keśarīva kaṭakād udayādrer</w:t>
      </w:r>
    </w:p>
    <w:p w:rsidR="007636E9" w:rsidRDefault="007636E9">
      <w:r>
        <w:t>aṅka-līna-hariṇo hariṇāṅkaḥ ||397||</w:t>
      </w:r>
    </w:p>
    <w:p w:rsidR="007636E9" w:rsidRDefault="007636E9"/>
    <w:p w:rsidR="007636E9" w:rsidRDefault="007636E9">
      <w:r>
        <w:t>bhavabhūteḥ |</w:t>
      </w:r>
    </w:p>
    <w:p w:rsidR="007636E9" w:rsidRDefault="007636E9"/>
    <w:p w:rsidR="007636E9" w:rsidRDefault="007636E9">
      <w:r>
        <w:t>pratyagra-prasare tamisra-paṭale bimbaika-mātrodayā-</w:t>
      </w:r>
    </w:p>
    <w:p w:rsidR="007636E9" w:rsidRDefault="007636E9">
      <w:r>
        <w:t>rambhe śīta-rucāvakīrṇa-kiraṇe ramyo’yam ekaḥ kṣaṇaḥ |</w:t>
      </w:r>
    </w:p>
    <w:p w:rsidR="007636E9" w:rsidRDefault="007636E9">
      <w:r>
        <w:t xml:space="preserve">yasmin nīla-nicolakena pihitaṁ kṛtvā tad-ekāntataḥ </w:t>
      </w:r>
    </w:p>
    <w:p w:rsidR="007636E9" w:rsidRDefault="007636E9">
      <w:r>
        <w:t>sindūrāruṇa-cakra-mudritam iva trailokyam ālokyate ||398||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 xml:space="preserve">atha jagad avagāḍhaṁ vāsarāntāpacārāt </w:t>
      </w:r>
    </w:p>
    <w:p w:rsidR="007636E9" w:rsidRDefault="007636E9">
      <w:r>
        <w:t>timira-paṭala-vṛddhāv apratīkāra-sattvam |</w:t>
      </w:r>
    </w:p>
    <w:p w:rsidR="007636E9" w:rsidRDefault="007636E9">
      <w:r>
        <w:t xml:space="preserve">śaśi-bhiṣag-anupūrvaṁ śīta-hasto’bhiṣajyann </w:t>
      </w:r>
    </w:p>
    <w:p w:rsidR="007636E9" w:rsidRDefault="007636E9">
      <w:r>
        <w:t>adhika-viśada-vaktraḥ svaira-bhāvaṁ cakāra ||399||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ya eṣa pratyūṣe ravi-śavaram ālokya puarto</w:t>
      </w:r>
    </w:p>
    <w:p w:rsidR="007636E9" w:rsidRDefault="007636E9">
      <w:r>
        <w:t>nabhaḥ-pārāvāraṁ nyaviśata bhayād indu-śapharaḥ |</w:t>
      </w:r>
    </w:p>
    <w:p w:rsidR="007636E9" w:rsidRDefault="007636E9">
      <w:r>
        <w:t>sa sāyaṁ niḥśaṅkaṁ caṭulatara-tārārbhaka-śataiś</w:t>
      </w:r>
    </w:p>
    <w:p w:rsidR="007636E9" w:rsidRDefault="007636E9">
      <w:r>
        <w:t>caran mandaṁ mandaṁ timira-jala-nīlīm udayate ||400||</w:t>
      </w:r>
    </w:p>
    <w:p w:rsidR="007636E9" w:rsidRDefault="007636E9"/>
    <w:p w:rsidR="007636E9" w:rsidRDefault="007636E9">
      <w:r>
        <w:t>vaidya-gadādharasya |</w:t>
      </w:r>
    </w:p>
    <w:p w:rsidR="007636E9" w:rsidRDefault="007636E9"/>
    <w:p w:rsidR="007636E9" w:rsidRDefault="007636E9">
      <w:pPr>
        <w:pStyle w:val="Heading3"/>
      </w:pPr>
      <w:r>
        <w:t xml:space="preserve">81. satāraś candraḥ </w:t>
      </w:r>
    </w:p>
    <w:p w:rsidR="007636E9" w:rsidRDefault="007636E9"/>
    <w:p w:rsidR="007636E9" w:rsidRDefault="007636E9">
      <w:r>
        <w:t>mṛgendrasyeva candrasya mayūkhair nakharair iva |</w:t>
      </w:r>
    </w:p>
    <w:p w:rsidR="007636E9" w:rsidRDefault="007636E9">
      <w:r>
        <w:t>pāṭita-dhvānta-mātaṅga-muktābhā bhānti tārakāḥ ||401||</w:t>
      </w:r>
    </w:p>
    <w:p w:rsidR="007636E9" w:rsidRDefault="007636E9"/>
    <w:p w:rsidR="007636E9" w:rsidRDefault="007636E9">
      <w:r>
        <w:t>abhinandasya | (Srk 948)</w:t>
      </w:r>
    </w:p>
    <w:p w:rsidR="007636E9" w:rsidRDefault="007636E9"/>
    <w:p w:rsidR="007636E9" w:rsidRDefault="007636E9">
      <w:r>
        <w:t>tārā-stoka-tamisra-dhūma-paṭalī-vyāpāra-sandhyānana-</w:t>
      </w:r>
    </w:p>
    <w:p w:rsidR="007636E9" w:rsidRDefault="007636E9">
      <w:r>
        <w:t>jvālālīḍha-nabhaḥ-kapāla-vicalal-lāja-śriyaṁ bibhrati |</w:t>
      </w:r>
    </w:p>
    <w:p w:rsidR="007636E9" w:rsidRDefault="007636E9">
      <w:r>
        <w:t>kiṁ cāyaṁ rajanī-patiḥ pariṇata-prāg-bhāratāla-dravo-</w:t>
      </w:r>
    </w:p>
    <w:p w:rsidR="007636E9" w:rsidRDefault="007636E9">
      <w:r>
        <w:t>nmiśraṁ cikkaṇa-piṇḍa-maṇḍa-kala-sal-lāvaṇyam ārohati ||402||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udaya-giri-saudha-śikhare tārā-caya-citritāmbara-vitāne |</w:t>
      </w:r>
    </w:p>
    <w:p w:rsidR="007636E9" w:rsidRDefault="007636E9">
      <w:r>
        <w:t>siṁhāsanam iva nihitaṁ candraḥ kandarpa-bhūpasya ||403||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tārā-kora-karāji-bhāji gaganodyāne tamo-makṣikāḥ</w:t>
      </w:r>
    </w:p>
    <w:p w:rsidR="007636E9" w:rsidRDefault="007636E9">
      <w:r>
        <w:t>sandhyā-pallava-pātinīḥ kavalayann ekāntatas tarkaya |</w:t>
      </w:r>
    </w:p>
    <w:p w:rsidR="007636E9" w:rsidRDefault="007636E9">
      <w:r>
        <w:t>etasminn udayānta-parvata-taru-dvandvāntarāle tatai-</w:t>
      </w:r>
    </w:p>
    <w:p w:rsidR="007636E9" w:rsidRDefault="007636E9">
      <w:r>
        <w:t>retair bhāti gabhasti-tantu-paṭalaiḥ śvetorṇa-nābhaḥ śaśī ||404||</w:t>
      </w:r>
    </w:p>
    <w:p w:rsidR="007636E9" w:rsidRDefault="007636E9"/>
    <w:p w:rsidR="007636E9" w:rsidRDefault="007636E9">
      <w:r>
        <w:t>hareḥ | (Srk 956)</w:t>
      </w:r>
    </w:p>
    <w:p w:rsidR="007636E9" w:rsidRDefault="007636E9"/>
    <w:p w:rsidR="007636E9" w:rsidRDefault="007636E9">
      <w:r>
        <w:t>ayam udaya-mahīdhra-dhātu-rāgai-</w:t>
      </w:r>
    </w:p>
    <w:p w:rsidR="007636E9" w:rsidRDefault="007636E9">
      <w:r>
        <w:t>raruṇa-karāruṇitāmbarābhirāmaḥ |</w:t>
      </w:r>
    </w:p>
    <w:p w:rsidR="007636E9" w:rsidRDefault="007636E9">
      <w:r>
        <w:t>vitarasi na dṛśau kṛśāṅgi tārā-</w:t>
      </w:r>
    </w:p>
    <w:p w:rsidR="007636E9" w:rsidRDefault="007636E9">
      <w:r>
        <w:t>miva divi vanditum indur abhyupaiti ||405||</w:t>
      </w:r>
    </w:p>
    <w:p w:rsidR="007636E9" w:rsidRDefault="007636E9"/>
    <w:p w:rsidR="007636E9" w:rsidRDefault="007636E9">
      <w:r>
        <w:t>hari-dattasya |</w:t>
      </w:r>
    </w:p>
    <w:p w:rsidR="007636E9" w:rsidRDefault="007636E9"/>
    <w:p w:rsidR="007636E9" w:rsidRDefault="007636E9">
      <w:pPr>
        <w:pStyle w:val="Heading3"/>
      </w:pPr>
      <w:r>
        <w:t>82. kṣarad-amṛtaś candraḥ</w:t>
      </w:r>
    </w:p>
    <w:p w:rsidR="007636E9" w:rsidRDefault="007636E9"/>
    <w:p w:rsidR="007636E9" w:rsidRDefault="007636E9">
      <w:r>
        <w:t>śaśinam asūta prācī nṛtyati madano hasanti kakubho’pi |</w:t>
      </w:r>
    </w:p>
    <w:p w:rsidR="007636E9" w:rsidRDefault="007636E9">
      <w:r>
        <w:t>kumuda-rajaḥ-paṭa-vāsaṁ vikirati gaganāṄgane pavanaḥ ||406||</w:t>
      </w:r>
    </w:p>
    <w:p w:rsidR="007636E9" w:rsidRDefault="007636E9"/>
    <w:p w:rsidR="007636E9" w:rsidRDefault="007636E9">
      <w:r>
        <w:t>dharma-kīrteḥ | (Srk 919)</w:t>
      </w:r>
    </w:p>
    <w:p w:rsidR="007636E9" w:rsidRDefault="007636E9"/>
    <w:p w:rsidR="007636E9" w:rsidRDefault="007636E9">
      <w:r>
        <w:t>tathā paurastyāyāṁ diśi kumuda-kedāra-kalikā-</w:t>
      </w:r>
    </w:p>
    <w:p w:rsidR="007636E9" w:rsidRDefault="007636E9">
      <w:r>
        <w:t>kapāṭaghnīm induḥ kiraṇa-laharīm ullalayati |</w:t>
      </w:r>
    </w:p>
    <w:p w:rsidR="007636E9" w:rsidRDefault="007636E9">
      <w:r>
        <w:t>samantād unmīlad-bahu-jala-bindu-vyatikarai-</w:t>
      </w:r>
    </w:p>
    <w:p w:rsidR="007636E9" w:rsidRDefault="007636E9">
      <w:r>
        <w:t>ryathā puñjāyante prati-guṇa-kameṇāṅka-maṇayaḥ ||407||</w:t>
      </w:r>
    </w:p>
    <w:p w:rsidR="007636E9" w:rsidRDefault="007636E9"/>
    <w:p w:rsidR="007636E9" w:rsidRDefault="007636E9">
      <w:r>
        <w:t>murāreḥ | (Ar 2.78, Srk 915)</w:t>
      </w:r>
    </w:p>
    <w:p w:rsidR="007636E9" w:rsidRDefault="007636E9"/>
    <w:p w:rsidR="007636E9" w:rsidRDefault="007636E9">
      <w:r>
        <w:t>sa śrīkaṇṭha-kirīṭa-kuṭṭima-pariṣkāra-pradīpāṅkuro</w:t>
      </w:r>
    </w:p>
    <w:p w:rsidR="007636E9" w:rsidRDefault="007636E9">
      <w:r>
        <w:t>devaḥ kairava-bandhur andha-tamasa-prāg-bhāra-kukṣimbhariḥ |</w:t>
      </w:r>
    </w:p>
    <w:p w:rsidR="007636E9" w:rsidRDefault="007636E9">
      <w:r>
        <w:t>saṁskartā nija-kānta-mauktika-maṇi-śreṇībhir eṇīdṛśāṁ</w:t>
      </w:r>
    </w:p>
    <w:p w:rsidR="007636E9" w:rsidRDefault="007636E9">
      <w:r>
        <w:t>gīrvāṇādhipateḥ sudhā-rasavatī paurogavaḥ prodagāt ||408||</w:t>
      </w:r>
    </w:p>
    <w:p w:rsidR="007636E9" w:rsidRDefault="007636E9"/>
    <w:p w:rsidR="007636E9" w:rsidRDefault="007636E9">
      <w:r>
        <w:t>tasyaiva | (Ar. 7.61)</w:t>
      </w:r>
    </w:p>
    <w:p w:rsidR="007636E9" w:rsidRDefault="007636E9"/>
    <w:p w:rsidR="007636E9" w:rsidRDefault="007636E9">
      <w:r>
        <w:t>āmodaṁ kumudākareṣu vipadaṁ padmeṣu kālānalaṁ</w:t>
      </w:r>
    </w:p>
    <w:p w:rsidR="007636E9" w:rsidRDefault="007636E9">
      <w:r>
        <w:t>pañceṣor viśikheṣu sāndra-śiśira-kṣāraṁ śaśi-grāvasu |</w:t>
      </w:r>
    </w:p>
    <w:p w:rsidR="007636E9" w:rsidRDefault="007636E9">
      <w:r>
        <w:t>mlāniṁ mānavatī-mukheṣu vinayaṁ cetaḥsu vāma-bhruvāṁ</w:t>
      </w:r>
    </w:p>
    <w:p w:rsidR="007636E9" w:rsidRDefault="007636E9">
      <w:r>
        <w:t>vṛddhiṁ vārdhiṣu nikṣipann udayate devas tamī-kāmukaḥ ||409||</w:t>
      </w:r>
    </w:p>
    <w:p w:rsidR="007636E9" w:rsidRDefault="007636E9"/>
    <w:p w:rsidR="007636E9" w:rsidRDefault="007636E9">
      <w:r>
        <w:t>śaṅkara-devasya |</w:t>
      </w:r>
    </w:p>
    <w:p w:rsidR="007636E9" w:rsidRDefault="007636E9"/>
    <w:p w:rsidR="007636E9" w:rsidRDefault="007636E9">
      <w:r>
        <w:t>saurātapa-viraha-jvala-laṅghita-gātrīṁ kumudvatīṁ nibhṛtaḥ |</w:t>
      </w:r>
    </w:p>
    <w:p w:rsidR="007636E9" w:rsidRDefault="007636E9">
      <w:r>
        <w:t>saṁraktaḥ paripaśyan vidhur ayam ayate prasādayitum ||410||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pPr>
        <w:pStyle w:val="Heading3"/>
      </w:pPr>
      <w:r>
        <w:t>83. bhāsaḥ</w:t>
      </w:r>
    </w:p>
    <w:p w:rsidR="007636E9" w:rsidRDefault="007636E9"/>
    <w:p w:rsidR="007636E9" w:rsidRDefault="007636E9">
      <w:r>
        <w:t>kahlāra-sparśa-garbhaiḥ śiśira-paricayāt kāntimadbhiḥ karāgrai-</w:t>
      </w:r>
    </w:p>
    <w:p w:rsidR="007636E9" w:rsidRDefault="007636E9">
      <w:r>
        <w:t>ścandreṇāliṅgitāyās timira-nivasane sraṁsamāne rajanyāḥ |</w:t>
      </w:r>
    </w:p>
    <w:p w:rsidR="007636E9" w:rsidRDefault="007636E9">
      <w:r>
        <w:t>anyonyālokanībhiḥ paricaya-janita-prema-nisyandinībhi-</w:t>
      </w:r>
    </w:p>
    <w:p w:rsidR="007636E9" w:rsidRDefault="007636E9">
      <w:r>
        <w:t>rdūrārūḍhe pramode hasitam iva parispaṣṭam āśā-sakhībhiḥ ||411||</w:t>
      </w:r>
    </w:p>
    <w:p w:rsidR="007636E9" w:rsidRDefault="007636E9"/>
    <w:p w:rsidR="007636E9" w:rsidRDefault="007636E9">
      <w:r>
        <w:t>pāṇineḥ | (Srk 920)</w:t>
      </w:r>
    </w:p>
    <w:p w:rsidR="007636E9" w:rsidRDefault="007636E9"/>
    <w:p w:rsidR="007636E9" w:rsidRDefault="007636E9">
      <w:r>
        <w:t>upoḍha-rāgeṇa vilola-tārakaṁ</w:t>
      </w:r>
    </w:p>
    <w:p w:rsidR="007636E9" w:rsidRDefault="007636E9">
      <w:r>
        <w:t>tathā gṛhītaṁ śaśinā niśāmukham |</w:t>
      </w:r>
    </w:p>
    <w:p w:rsidR="007636E9" w:rsidRDefault="007636E9">
      <w:r>
        <w:t>yathā samastaṁ timirāṁśukaṁ tathā</w:t>
      </w:r>
    </w:p>
    <w:p w:rsidR="007636E9" w:rsidRDefault="007636E9">
      <w:r>
        <w:t>puro’pi mohād galitaṁ na lakṣitam ||412||</w:t>
      </w:r>
    </w:p>
    <w:p w:rsidR="007636E9" w:rsidRDefault="007636E9"/>
    <w:p w:rsidR="007636E9" w:rsidRDefault="007636E9">
      <w:r>
        <w:t>tasyaiva | (Sv 1969, Spd 3634)</w:t>
      </w:r>
    </w:p>
    <w:p w:rsidR="007636E9" w:rsidRDefault="007636E9"/>
    <w:p w:rsidR="007636E9" w:rsidRDefault="007636E9">
      <w:r>
        <w:t>yātasyāstam anantaraṁ dina-kṛto veśena rāgānvitaḥ</w:t>
      </w:r>
    </w:p>
    <w:p w:rsidR="007636E9" w:rsidRDefault="007636E9">
      <w:r>
        <w:t>svairaṁ śītakaraḥ karaṁ kamalinīm āliṅgituṁ yojayan |</w:t>
      </w:r>
    </w:p>
    <w:p w:rsidR="007636E9" w:rsidRDefault="007636E9">
      <w:r>
        <w:t>śīta-sparśam avāpya samprati tathā gupte mukhāmbhoruhe</w:t>
      </w:r>
    </w:p>
    <w:p w:rsidR="007636E9" w:rsidRDefault="007636E9">
      <w:r>
        <w:t>hāseneva kumudvatī-vanitayā vailakṣya-pāṇḍū-kṛtaḥ ||413||</w:t>
      </w:r>
    </w:p>
    <w:p w:rsidR="007636E9" w:rsidRDefault="007636E9"/>
    <w:p w:rsidR="007636E9" w:rsidRDefault="007636E9">
      <w:r>
        <w:t>vasukalpasya | (Srk 922, Mn 2.42)</w:t>
      </w:r>
    </w:p>
    <w:p w:rsidR="007636E9" w:rsidRDefault="007636E9"/>
    <w:p w:rsidR="007636E9" w:rsidRDefault="007636E9">
      <w:r>
        <w:t>prācīm añcati yāminīm anūnayaty āśāḥ samālambate</w:t>
      </w:r>
    </w:p>
    <w:p w:rsidR="007636E9" w:rsidRDefault="007636E9">
      <w:r>
        <w:t>dyām āliṅgati sevate kumudinīṁ snigdho’timugdhaiḥ karaiḥ |</w:t>
      </w:r>
    </w:p>
    <w:p w:rsidR="007636E9" w:rsidRDefault="007636E9">
      <w:r>
        <w:t>bahvīṣu pratipanna-manmatha-rasaṁ kurvan manaḥ kāminā-</w:t>
      </w:r>
    </w:p>
    <w:p w:rsidR="007636E9" w:rsidRDefault="007636E9">
      <w:r>
        <w:t>mindur vandya-karaḥ sa eṣa bhuvanānandaḥ parispandate ||414||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kalādhāro vakraḥ sphurad-adhara-rāgo nava-tanu-</w:t>
      </w:r>
    </w:p>
    <w:p w:rsidR="007636E9" w:rsidRDefault="007636E9">
      <w:r>
        <w:t>rgalan-mānāveśās taruṇa-ramaṇīr nāgara iva |</w:t>
      </w:r>
    </w:p>
    <w:p w:rsidR="007636E9" w:rsidRDefault="007636E9">
      <w:r>
        <w:t>ghana-śroṇī-bimbe nayana-mukule cādhara-dale</w:t>
      </w:r>
    </w:p>
    <w:p w:rsidR="007636E9" w:rsidRDefault="007636E9">
      <w:r>
        <w:t>kapole grīvāyāṁ kuca-kalaśayoś cumbati śaśī ||415||</w:t>
      </w:r>
    </w:p>
    <w:p w:rsidR="007636E9" w:rsidRDefault="007636E9"/>
    <w:p w:rsidR="007636E9" w:rsidRDefault="007636E9">
      <w:r>
        <w:t>śrīkaṇṭhasya | (Srk 901)</w:t>
      </w:r>
    </w:p>
    <w:p w:rsidR="007636E9" w:rsidRDefault="007636E9">
      <w:pPr>
        <w:pStyle w:val="Heading3"/>
      </w:pPr>
      <w:r>
        <w:t>84. miśraka-candraḥ</w:t>
      </w:r>
    </w:p>
    <w:p w:rsidR="007636E9" w:rsidRDefault="007636E9"/>
    <w:p w:rsidR="007636E9" w:rsidRDefault="007636E9">
      <w:r>
        <w:t>utpallava iva kiraṇaiḥ kusumita iva tārakābhir ayam induḥ |</w:t>
      </w:r>
    </w:p>
    <w:p w:rsidR="007636E9" w:rsidRDefault="007636E9">
      <w:r>
        <w:t>udayaty udaya-taṭānte suratarur iva śītala-cchāyaḥ ||416||</w:t>
      </w:r>
    </w:p>
    <w:p w:rsidR="007636E9" w:rsidRDefault="007636E9"/>
    <w:p w:rsidR="007636E9" w:rsidRDefault="007636E9">
      <w:r>
        <w:t>janakasya |</w:t>
      </w:r>
    </w:p>
    <w:p w:rsidR="007636E9" w:rsidRDefault="007636E9"/>
    <w:p w:rsidR="007636E9" w:rsidRDefault="007636E9">
      <w:r>
        <w:t>yātrāyām iva datta-pūrṇa-kalaśaḥ kandarpa-rājñaḥ śaśī</w:t>
      </w:r>
    </w:p>
    <w:p w:rsidR="007636E9" w:rsidRDefault="007636E9">
      <w:r>
        <w:t>tatrāyaṁ sahakāra-pallava-tulām aṅkaḥ samārohati |</w:t>
      </w:r>
    </w:p>
    <w:p w:rsidR="007636E9" w:rsidRDefault="007636E9">
      <w:r>
        <w:t>jyotsnā-lepana-paṅka-pūritam iva vyomāṅgaṇaṁ sarvataḥ</w:t>
      </w:r>
    </w:p>
    <w:p w:rsidR="007636E9" w:rsidRDefault="007636E9">
      <w:r>
        <w:t>kṣiptā maṅgala-lāja-muṣṭaya iva bhrājiṣṇavas tārakāḥ ||417||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gagana-tala-taḍāga-prānta-sīmni pradoṣa-</w:t>
      </w:r>
    </w:p>
    <w:p w:rsidR="007636E9" w:rsidRDefault="007636E9">
      <w:r>
        <w:t>prabalatara-varāhotkhanyamānaś cakāsti |</w:t>
      </w:r>
    </w:p>
    <w:p w:rsidR="007636E9" w:rsidRDefault="007636E9">
      <w:r>
        <w:t>parikalita-kalaṅka-stoka-paṅkānulepo</w:t>
      </w:r>
    </w:p>
    <w:p w:rsidR="007636E9" w:rsidRDefault="007636E9">
      <w:r>
        <w:t>nija-kiraṇa-mṛṇālī-mūla-kando’yam induḥ ||418||</w:t>
      </w:r>
    </w:p>
    <w:p w:rsidR="007636E9" w:rsidRDefault="007636E9"/>
    <w:p w:rsidR="007636E9" w:rsidRDefault="007636E9">
      <w:r>
        <w:t>parameśvarasya | (Srk 932)</w:t>
      </w:r>
    </w:p>
    <w:p w:rsidR="007636E9" w:rsidRDefault="007636E9"/>
    <w:p w:rsidR="007636E9" w:rsidRDefault="007636E9">
      <w:r>
        <w:t>citācakraṁ candraḥ kusuma-dhanuṣo dagdha-vapuṣaḥ</w:t>
      </w:r>
    </w:p>
    <w:p w:rsidR="007636E9" w:rsidRDefault="007636E9">
      <w:r>
        <w:t>kalaṅkas tasyāyaṁ vahati malināṅgāra-tulanām |</w:t>
      </w:r>
    </w:p>
    <w:p w:rsidR="007636E9" w:rsidRDefault="007636E9">
      <w:r>
        <w:t>athaitasya jyotir dara-dalita-karpūra-dhavalaṁ</w:t>
      </w:r>
    </w:p>
    <w:p w:rsidR="007636E9" w:rsidRDefault="007636E9">
      <w:r>
        <w:t>marudbhir bhasmeva prasarati vikīrṇaṁ diśi diśi ||419||</w:t>
      </w:r>
    </w:p>
    <w:p w:rsidR="007636E9" w:rsidRDefault="007636E9"/>
    <w:p w:rsidR="007636E9" w:rsidRDefault="007636E9">
      <w:r>
        <w:t>rājaśekharasya | (Srk 907)</w:t>
      </w:r>
    </w:p>
    <w:p w:rsidR="007636E9" w:rsidRDefault="007636E9"/>
    <w:p w:rsidR="007636E9" w:rsidRDefault="007636E9">
      <w:r>
        <w:t>athoddāmair indoḥ sarasa-visa-daṇḍa-dyuti-dharai-</w:t>
      </w:r>
    </w:p>
    <w:p w:rsidR="007636E9" w:rsidRDefault="007636E9">
      <w:r>
        <w:t>rmayūkhair vikrāntaṁ sapadi paritaḥ pīta-timiraiḥ |</w:t>
      </w:r>
    </w:p>
    <w:p w:rsidR="007636E9" w:rsidRDefault="007636E9">
      <w:r>
        <w:t>dinaṁ-manyā rātriś cakita-cakitaṁ kauśika-kulaṁ</w:t>
      </w:r>
    </w:p>
    <w:p w:rsidR="007636E9" w:rsidRDefault="007636E9">
      <w:r>
        <w:t>praphullaṁ nidrāṇaiḥ katham api yathāmbhoruha-vanaiḥ ||420||</w:t>
      </w:r>
    </w:p>
    <w:p w:rsidR="007636E9" w:rsidRDefault="007636E9"/>
    <w:p w:rsidR="007636E9" w:rsidRDefault="007636E9">
      <w:r>
        <w:t>yogeśvarasya | (Srk 923)</w:t>
      </w:r>
    </w:p>
    <w:p w:rsidR="007636E9" w:rsidRDefault="007636E9"/>
    <w:p w:rsidR="007636E9" w:rsidRDefault="007636E9">
      <w:pPr>
        <w:pStyle w:val="Heading3"/>
      </w:pPr>
      <w:r>
        <w:t>85. bahu-rūpaka-candraḥ</w:t>
      </w:r>
    </w:p>
    <w:p w:rsidR="007636E9" w:rsidRDefault="007636E9"/>
    <w:p w:rsidR="007636E9" w:rsidRDefault="007636E9">
      <w:r>
        <w:t xml:space="preserve">ekaḥ saṁprati pāka-śāsana-purī-pīyūṣa-sattrī puraḥ  </w:t>
      </w:r>
    </w:p>
    <w:p w:rsidR="007636E9" w:rsidRDefault="007636E9">
      <w:r>
        <w:t>pārakyaṁ tamasām asau kumudinī-caitanya-cintāmaṇiḥ |</w:t>
      </w:r>
    </w:p>
    <w:p w:rsidR="007636E9" w:rsidRDefault="007636E9">
      <w:r>
        <w:t xml:space="preserve">mānoccāṭana-kārmaṇaṁ mṛgadṛśāṁ devo nabho’mbhonidhau  </w:t>
      </w:r>
    </w:p>
    <w:p w:rsidR="007636E9" w:rsidRDefault="007636E9">
      <w:r>
        <w:t>paśyodañcati pañca-bāṇa-vaṇijo yātrāvahitraṁ śaśī ||423||</w:t>
      </w:r>
    </w:p>
    <w:p w:rsidR="007636E9" w:rsidRDefault="007636E9"/>
    <w:p w:rsidR="007636E9" w:rsidRDefault="007636E9">
      <w:r>
        <w:t>hareḥ |</w:t>
      </w:r>
    </w:p>
    <w:p w:rsidR="007636E9" w:rsidRDefault="007636E9"/>
    <w:p w:rsidR="007636E9" w:rsidRDefault="007636E9">
      <w:r>
        <w:t xml:space="preserve">amṛtam ayam anaṅga-kṣmāruhasyālavālaṁ </w:t>
      </w:r>
    </w:p>
    <w:p w:rsidR="007636E9" w:rsidRDefault="007636E9">
      <w:r>
        <w:t>mṛta-divasa-kapālaṁ kāla-kāpālikasya |</w:t>
      </w:r>
    </w:p>
    <w:p w:rsidR="007636E9" w:rsidRDefault="007636E9">
      <w:r>
        <w:t xml:space="preserve">jayati makara-ketoḥ śāṇa-cakraṁ śarāṇām </w:t>
      </w:r>
    </w:p>
    <w:p w:rsidR="007636E9" w:rsidRDefault="007636E9">
      <w:r>
        <w:t>amara-pura-purandhrī-darpaṇaḥ śveta-bhānuḥ ||424||</w:t>
      </w:r>
    </w:p>
    <w:p w:rsidR="007636E9" w:rsidRDefault="007636E9"/>
    <w:p w:rsidR="007636E9" w:rsidRDefault="007636E9">
      <w:r>
        <w:t>tripurāreḥ |</w:t>
      </w:r>
    </w:p>
    <w:p w:rsidR="007636E9" w:rsidRDefault="007636E9"/>
    <w:p w:rsidR="007636E9" w:rsidRDefault="007636E9">
      <w:r>
        <w:t>krīḍā-karpūra-dīpas tridaśa-mṛga-dṛśāṁ kāma-sāmrājya-lakṣī-</w:t>
      </w:r>
    </w:p>
    <w:p w:rsidR="007636E9" w:rsidRDefault="007636E9">
      <w:r>
        <w:t>protkṣiptaikātapatraṁ śrama-śamana-calac-cāmaraṁ kāminīnām |</w:t>
      </w:r>
    </w:p>
    <w:p w:rsidR="007636E9" w:rsidRDefault="007636E9">
      <w:r>
        <w:t>kastūrī-paṅka-mudrāṅkita-madana-vadhū-mugdha-gaṇḍopadhānaṁ</w:t>
      </w:r>
    </w:p>
    <w:p w:rsidR="007636E9" w:rsidRDefault="007636E9">
      <w:r>
        <w:t>dvīpaṁ vyomāmburāśeḥ sphurati surapurī-kelihaṁsaḥ sudhāṁśuḥ ||425||</w:t>
      </w:r>
    </w:p>
    <w:p w:rsidR="007636E9" w:rsidRDefault="007636E9">
      <w:pPr>
        <w:pStyle w:val="Heading3"/>
      </w:pPr>
    </w:p>
    <w:p w:rsidR="007636E9" w:rsidRDefault="007636E9">
      <w:pPr>
        <w:pStyle w:val="Heading3"/>
      </w:pPr>
      <w:r>
        <w:t>86. astamayaḥ</w:t>
      </w:r>
    </w:p>
    <w:p w:rsidR="007636E9" w:rsidRDefault="007636E9"/>
    <w:p w:rsidR="007636E9" w:rsidRDefault="007636E9">
      <w:r>
        <w:t>yathaivaiṣa śrīmāṁś carama-giri-vaprānta-jaladhau</w:t>
      </w:r>
    </w:p>
    <w:p w:rsidR="007636E9" w:rsidRDefault="007636E9">
      <w:r>
        <w:t>sudhā-sūtiś cetaḥ kanaka-kamalā-śaṅki kurute |</w:t>
      </w:r>
    </w:p>
    <w:p w:rsidR="007636E9" w:rsidRDefault="007636E9">
      <w:r>
        <w:t>tathāyaṁ lāvaṇya-prasara-makaranda-drava-tṛṣā-</w:t>
      </w:r>
    </w:p>
    <w:p w:rsidR="007636E9" w:rsidRDefault="007636E9">
      <w:r>
        <w:t>patad-bhṛṅga-śreṇi-śriyam api kalaṅkaḥ kalayati ||426||</w:t>
      </w:r>
    </w:p>
    <w:p w:rsidR="007636E9" w:rsidRDefault="007636E9"/>
    <w:p w:rsidR="007636E9" w:rsidRDefault="007636E9">
      <w:r>
        <w:t>kasyacit | (Srk 940)</w:t>
      </w:r>
    </w:p>
    <w:p w:rsidR="007636E9" w:rsidRDefault="007636E9"/>
    <w:p w:rsidR="007636E9" w:rsidRDefault="007636E9">
      <w:r>
        <w:t>kṛta-pāda-nigūhanovasīda-</w:t>
      </w:r>
    </w:p>
    <w:p w:rsidR="007636E9" w:rsidRDefault="007636E9">
      <w:r>
        <w:t>nnadhika-śyāma-kalaṅka-paṅka-lekhaḥ |</w:t>
      </w:r>
    </w:p>
    <w:p w:rsidR="007636E9" w:rsidRDefault="007636E9">
      <w:r>
        <w:t>gaganodadhi-paścimānta-lagno</w:t>
      </w:r>
    </w:p>
    <w:p w:rsidR="007636E9" w:rsidRDefault="007636E9">
      <w:r>
        <w:t>vidhur uttāna ivāsti kūrma-rājaḥ ||427||</w:t>
      </w:r>
    </w:p>
    <w:p w:rsidR="007636E9" w:rsidRDefault="007636E9"/>
    <w:p w:rsidR="007636E9" w:rsidRDefault="007636E9">
      <w:r>
        <w:t>śatānandasya | (Srk 978)</w:t>
      </w:r>
    </w:p>
    <w:p w:rsidR="007636E9" w:rsidRDefault="007636E9"/>
    <w:p w:rsidR="007636E9" w:rsidRDefault="007636E9">
      <w:r>
        <w:t xml:space="preserve">muṣita-muṣitālokās tārās tuṣāra-kaṇa-tviṣaḥ </w:t>
      </w:r>
    </w:p>
    <w:p w:rsidR="007636E9" w:rsidRDefault="007636E9">
      <w:r>
        <w:t>savitur api ca prācī-mūle milanti marīcayaḥ |</w:t>
      </w:r>
    </w:p>
    <w:p w:rsidR="007636E9" w:rsidRDefault="007636E9">
      <w:r>
        <w:t>śrayati śithila-cchāyābhogas taṭīm aparāmbudher</w:t>
      </w:r>
    </w:p>
    <w:p w:rsidR="007636E9" w:rsidRDefault="007636E9">
      <w:r>
        <w:t>jaraṭha-lavalī-lāvaṇyāccha-cchavir mṛga-lāñchanaḥ ||428||</w:t>
      </w:r>
    </w:p>
    <w:p w:rsidR="007636E9" w:rsidRDefault="007636E9"/>
    <w:p w:rsidR="007636E9" w:rsidRDefault="007636E9">
      <w:r>
        <w:t>śarvasya | (Srk 973)</w:t>
      </w:r>
    </w:p>
    <w:p w:rsidR="007636E9" w:rsidRDefault="007636E9"/>
    <w:p w:rsidR="007636E9" w:rsidRDefault="007636E9">
      <w:r>
        <w:t>luṭhaty apara-vāridhau kamala-nirviśeṣaḥ śaśī</w:t>
      </w:r>
    </w:p>
    <w:p w:rsidR="007636E9" w:rsidRDefault="007636E9">
      <w:r>
        <w:t>prarūḍham udayācale culuka-mātram uṣṇaṁ mahaḥ |</w:t>
      </w:r>
    </w:p>
    <w:p w:rsidR="007636E9" w:rsidRDefault="007636E9">
      <w:r>
        <w:t>kṣaṇaṁ gagana-vedikām idam anaṅkuśaṁ gāhate</w:t>
      </w:r>
    </w:p>
    <w:p w:rsidR="007636E9" w:rsidRDefault="007636E9">
      <w:r>
        <w:t>kalinda-giri-kanyakā-taṭa-māla-nīlaṁ tamaḥ ||429||</w:t>
      </w:r>
    </w:p>
    <w:p w:rsidR="007636E9" w:rsidRDefault="007636E9"/>
    <w:p w:rsidR="007636E9" w:rsidRDefault="007636E9">
      <w:r>
        <w:t>sihlaṇasya | (Smv 82.20)</w:t>
      </w:r>
    </w:p>
    <w:p w:rsidR="007636E9" w:rsidRDefault="007636E9"/>
    <w:p w:rsidR="007636E9" w:rsidRDefault="007636E9">
      <w:r>
        <w:t>svasthānād avanībhujeva patitaṁ doṣākareṇendunā</w:t>
      </w:r>
    </w:p>
    <w:p w:rsidR="007636E9" w:rsidRDefault="007636E9">
      <w:r>
        <w:t>tārābhir viralāyitaṁ prakṛtibhis tasyeva nirdhāmabhiḥ |</w:t>
      </w:r>
    </w:p>
    <w:p w:rsidR="007636E9" w:rsidRDefault="007636E9">
      <w:r>
        <w:t>niḥśrīkaiḥ kumudākarair mukulitaṁ tasyāvarodhair iva</w:t>
      </w:r>
    </w:p>
    <w:p w:rsidR="007636E9" w:rsidRDefault="007636E9">
      <w:r>
        <w:t>pradhvastaṁ timirotkaraiḥ parijanais tasyaiva duścāribhiḥ ||430||</w:t>
      </w:r>
    </w:p>
    <w:p w:rsidR="007636E9" w:rsidRDefault="007636E9"/>
    <w:p w:rsidR="007636E9" w:rsidRDefault="007636E9">
      <w:r>
        <w:t>lakṣmīdharasya |</w:t>
      </w:r>
    </w:p>
    <w:p w:rsidR="007636E9" w:rsidRDefault="007636E9">
      <w:pPr>
        <w:pStyle w:val="Heading3"/>
      </w:pPr>
      <w:r>
        <w:t>87. uccāvaca-candraḥ</w:t>
      </w:r>
    </w:p>
    <w:p w:rsidR="007636E9" w:rsidRDefault="007636E9"/>
    <w:p w:rsidR="007636E9" w:rsidRDefault="007636E9">
      <w:r>
        <w:t>nepathyaṁ bhūta-bhartus tridaśa-pariṣadāṁ jīvanaṁ yāminīnām</w:t>
      </w:r>
    </w:p>
    <w:p w:rsidR="007636E9" w:rsidRDefault="007636E9">
      <w:r>
        <w:t>uttaṁsaḥ pāṁsulānāṁ kula-ripur amṛta-srotasām ādi-śailaḥ |</w:t>
      </w:r>
    </w:p>
    <w:p w:rsidR="007636E9" w:rsidRDefault="007636E9">
      <w:r>
        <w:t>ātaṅkaḥ paṅkajānāṁ jayati rati-kalā-ketanaṁ mīnaketoḥ</w:t>
      </w:r>
    </w:p>
    <w:p w:rsidR="007636E9" w:rsidRDefault="007636E9">
      <w:r>
        <w:t>sindhūnām eka-bandhuḥ kumuda-samudayānanda-kando’yam induḥ ||431||</w:t>
      </w:r>
    </w:p>
    <w:p w:rsidR="007636E9" w:rsidRDefault="007636E9"/>
    <w:p w:rsidR="007636E9" w:rsidRDefault="007636E9">
      <w:r>
        <w:t>śaraṇasya |</w:t>
      </w:r>
    </w:p>
    <w:p w:rsidR="007636E9" w:rsidRDefault="007636E9"/>
    <w:p w:rsidR="007636E9" w:rsidRDefault="007636E9">
      <w:r>
        <w:t>jyotsnā-mugdha-vadhū-vilāsa-bhavanaṁ pīyūṣa-vīci-saraḥ</w:t>
      </w:r>
    </w:p>
    <w:p w:rsidR="007636E9" w:rsidRDefault="007636E9">
      <w:r>
        <w:t>kṣīrābdher navanīta-kūṭam avanītāpārtitoyopalaḥ |</w:t>
      </w:r>
    </w:p>
    <w:p w:rsidR="007636E9" w:rsidRDefault="007636E9">
      <w:r>
        <w:t>yāminyās tilakaḥ kalā mṛga-dṛśāṁ prema-vrataikāśramaḥ</w:t>
      </w:r>
    </w:p>
    <w:p w:rsidR="007636E9" w:rsidRDefault="007636E9">
      <w:r>
        <w:t>krāmaty eṣa cakorayācaka-mahaḥ-karpūra-varṣaḥ śaśī ||432||</w:t>
      </w:r>
    </w:p>
    <w:p w:rsidR="007636E9" w:rsidRDefault="007636E9"/>
    <w:p w:rsidR="007636E9" w:rsidRDefault="007636E9">
      <w:r>
        <w:t>(Srk 955)</w:t>
      </w:r>
    </w:p>
    <w:p w:rsidR="007636E9" w:rsidRDefault="007636E9"/>
    <w:p w:rsidR="007636E9" w:rsidRDefault="007636E9">
      <w:r>
        <w:t>prācī-gaṇḍa-sthala-malayaja-sthāsake kāminīnām</w:t>
      </w:r>
    </w:p>
    <w:p w:rsidR="007636E9" w:rsidRDefault="007636E9">
      <w:r>
        <w:t>antaryāmiṇy amṛta-kiraṇe vairiṇi svairiṇīnām |</w:t>
      </w:r>
    </w:p>
    <w:p w:rsidR="007636E9" w:rsidRDefault="007636E9">
      <w:r>
        <w:t>jyotsnā-jālaṁ vikirati muhuś candrakānta-praṇālīr</w:t>
      </w:r>
    </w:p>
    <w:p w:rsidR="007636E9" w:rsidRDefault="007636E9">
      <w:r>
        <w:t>ācāmanti priya-sahacarī-cāṭukārāś cakorāḥ ||433||</w:t>
      </w:r>
    </w:p>
    <w:p w:rsidR="007636E9" w:rsidRDefault="007636E9"/>
    <w:p w:rsidR="007636E9" w:rsidRDefault="007636E9">
      <w:r>
        <w:t>hareḥ |</w:t>
      </w:r>
    </w:p>
    <w:p w:rsidR="007636E9" w:rsidRDefault="007636E9"/>
    <w:p w:rsidR="007636E9" w:rsidRDefault="007636E9">
      <w:r>
        <w:t>tamobhir dikkālair viyad iva vilaṅghya kva nu gataṁ</w:t>
      </w:r>
    </w:p>
    <w:p w:rsidR="007636E9" w:rsidRDefault="007636E9">
      <w:r>
        <w:t>gatā drāṅmudrāpi kva nu kumuda-koṣasya sarasaḥ |</w:t>
      </w:r>
    </w:p>
    <w:p w:rsidR="007636E9" w:rsidRDefault="007636E9">
      <w:r>
        <w:t>kva dhairyaṁ tac cābdher viditam udayādreḥ parisara-</w:t>
      </w:r>
    </w:p>
    <w:p w:rsidR="007636E9" w:rsidRDefault="007636E9">
      <w:r>
        <w:t>sthalī-madhyāsīne śaśini jagad apy ākulam idam ||434||</w:t>
      </w:r>
    </w:p>
    <w:p w:rsidR="007636E9" w:rsidRDefault="007636E9"/>
    <w:p w:rsidR="007636E9" w:rsidRDefault="007636E9">
      <w:r>
        <w:t>aparājita-rakṣitasya | (Srk 925)</w:t>
      </w:r>
    </w:p>
    <w:p w:rsidR="007636E9" w:rsidRDefault="007636E9"/>
    <w:p w:rsidR="007636E9" w:rsidRDefault="007636E9">
      <w:r>
        <w:t>ṛkṣair vṛto haripade nivasan samīra-</w:t>
      </w:r>
    </w:p>
    <w:p w:rsidR="007636E9" w:rsidRDefault="007636E9">
      <w:r>
        <w:t>santāna-śaitya-janakaḥ kumuda-pramodī |</w:t>
      </w:r>
    </w:p>
    <w:p w:rsidR="007636E9" w:rsidRDefault="007636E9">
      <w:pPr>
        <w:rPr>
          <w:color w:val="993366"/>
        </w:rPr>
      </w:pPr>
      <w:r>
        <w:t>nighnan niśācaratamaḥ pṛthu-nīla-lakṣ</w:t>
      </w:r>
      <w:r>
        <w:rPr>
          <w:color w:val="993366"/>
        </w:rPr>
        <w:t>mā</w:t>
      </w:r>
    </w:p>
    <w:p w:rsidR="007636E9" w:rsidRDefault="007636E9">
      <w:r>
        <w:t>tārāpatiḥ sphurati citram anaṅgado’yam ||435||</w:t>
      </w:r>
    </w:p>
    <w:p w:rsidR="007636E9" w:rsidRDefault="007636E9"/>
    <w:p w:rsidR="007636E9" w:rsidRDefault="007636E9">
      <w:pPr>
        <w:rPr>
          <w:color w:val="993366"/>
        </w:rPr>
      </w:pPr>
      <w:r>
        <w:t>surabheḥ |</w:t>
      </w:r>
    </w:p>
    <w:p w:rsidR="007636E9" w:rsidRDefault="007636E9">
      <w:pPr>
        <w:pStyle w:val="Heading3"/>
      </w:pPr>
      <w:r>
        <w:t>88. vātaḥ</w:t>
      </w:r>
    </w:p>
    <w:p w:rsidR="007636E9" w:rsidRDefault="007636E9"/>
    <w:p w:rsidR="007636E9" w:rsidRDefault="007636E9">
      <w:r>
        <w:t>majjann ambhasi puṣpa-dhūliṣu luṭhann ākampayan bhūruha-</w:t>
      </w:r>
    </w:p>
    <w:p w:rsidR="007636E9" w:rsidRDefault="007636E9">
      <w:r>
        <w:t>śreṇīr unmada-kokilāvalir avairā-baddha-kolāhalaḥ |</w:t>
      </w:r>
    </w:p>
    <w:p w:rsidR="007636E9" w:rsidRDefault="007636E9">
      <w:r>
        <w:t>adhvanyān hṛdi tāḍayan puravadhū-vāsāṁsi visraṁsayan</w:t>
      </w:r>
    </w:p>
    <w:p w:rsidR="007636E9" w:rsidRDefault="007636E9">
      <w:r>
        <w:t>svacchandaṁ bhramati smarāvanipater unmattako mārutaḥ ||436||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alīnāṁ mālābhir viracita-jaṭā-bhāra-mahimā</w:t>
      </w:r>
    </w:p>
    <w:p w:rsidR="007636E9" w:rsidRDefault="007636E9">
      <w:r>
        <w:t>parāgaiḥ puṣpāṇām uparacita-bhasma-vyatikaraḥ |</w:t>
      </w:r>
    </w:p>
    <w:p w:rsidR="007636E9" w:rsidRDefault="007636E9">
      <w:r>
        <w:t>vanānām ābhoge kusumavati puṣpoccaya-paro</w:t>
      </w:r>
    </w:p>
    <w:p w:rsidR="007636E9" w:rsidRDefault="007636E9">
      <w:r>
        <w:t>marun mandaṁ mandaṁ vicarati parivrājaka iva ||437||</w:t>
      </w:r>
    </w:p>
    <w:p w:rsidR="007636E9" w:rsidRDefault="007636E9"/>
    <w:p w:rsidR="007636E9" w:rsidRDefault="007636E9">
      <w:r>
        <w:t>vīryamitrasya | (Srk 1134)</w:t>
      </w:r>
    </w:p>
    <w:p w:rsidR="007636E9" w:rsidRDefault="007636E9"/>
    <w:p w:rsidR="007636E9" w:rsidRDefault="007636E9">
      <w:r>
        <w:t>surata-samara-sveda-ccheda-prado dalad-ambuja-</w:t>
      </w:r>
    </w:p>
    <w:p w:rsidR="007636E9" w:rsidRDefault="007636E9">
      <w:r>
        <w:t>vraja-parimala-sparśaṁ varṣann asau śvasanaḥ śanaiḥ |</w:t>
      </w:r>
    </w:p>
    <w:p w:rsidR="007636E9" w:rsidRDefault="007636E9">
      <w:r>
        <w:t>prasarati pika-troṭi-truṭyad-rasāla-navāṅkura-</w:t>
      </w:r>
    </w:p>
    <w:p w:rsidR="007636E9" w:rsidRDefault="007636E9">
      <w:r>
        <w:t>dravanava-pariṣvaṅgaiḥ śītaḥ kuraṅga-vadhū-dṛśām ||438||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pramada-vipina-vāpī-sambhṛtāmbhoja-rāji-</w:t>
      </w:r>
    </w:p>
    <w:p w:rsidR="007636E9" w:rsidRDefault="007636E9">
      <w:r>
        <w:t>prakaṭita-makaranda-grāhiṇo’mī samīrāḥ |</w:t>
      </w:r>
    </w:p>
    <w:p w:rsidR="007636E9" w:rsidRDefault="007636E9">
      <w:r>
        <w:t>abhinava-mada-bhājāṁ kāminīnāṁ kapole</w:t>
      </w:r>
    </w:p>
    <w:p w:rsidR="007636E9" w:rsidRDefault="007636E9">
      <w:r>
        <w:t>surata-samara-kheda-svedam unmūlayanti ||439||</w:t>
      </w:r>
    </w:p>
    <w:p w:rsidR="007636E9" w:rsidRDefault="007636E9"/>
    <w:p w:rsidR="007636E9" w:rsidRDefault="007636E9">
      <w:r>
        <w:t>gadādharanāthasya |</w:t>
      </w:r>
    </w:p>
    <w:p w:rsidR="007636E9" w:rsidRDefault="007636E9"/>
    <w:p w:rsidR="007636E9" w:rsidRDefault="007636E9"/>
    <w:p w:rsidR="007636E9" w:rsidRDefault="007636E9">
      <w:r>
        <w:t>ete pallī-parivṛḍha-vadhū-prauḍha-kandarpa-keli-</w:t>
      </w:r>
    </w:p>
    <w:p w:rsidR="007636E9" w:rsidRDefault="007636E9">
      <w:r>
        <w:t>kliśyat-pīta-stana-parisara-sveda-sampad-vipakṣāḥ |</w:t>
      </w:r>
    </w:p>
    <w:p w:rsidR="007636E9" w:rsidRDefault="007636E9">
      <w:r>
        <w:t>vānti svairaṁ sarasi sarasi kroḍa-daṁṣṭrā-vimarda-</w:t>
      </w:r>
    </w:p>
    <w:p w:rsidR="007636E9" w:rsidRDefault="007636E9">
      <w:r>
        <w:t>truṭyad-gundrā-parimala-guṇa-grāhiṇo gandhavāhāḥ ||440||</w:t>
      </w:r>
    </w:p>
    <w:p w:rsidR="007636E9" w:rsidRDefault="007636E9"/>
    <w:p w:rsidR="007636E9" w:rsidRDefault="007636E9">
      <w:r>
        <w:t>kasyacit | (Srk 1141)</w:t>
      </w:r>
    </w:p>
    <w:p w:rsidR="007636E9" w:rsidRDefault="007636E9"/>
    <w:p w:rsidR="007636E9" w:rsidRDefault="007636E9">
      <w:pPr>
        <w:pStyle w:val="Heading3"/>
      </w:pPr>
      <w:r>
        <w:t>89. dakṣiṇa-vātaḥ</w:t>
      </w:r>
    </w:p>
    <w:p w:rsidR="007636E9" w:rsidRDefault="007636E9"/>
    <w:p w:rsidR="007636E9" w:rsidRDefault="007636E9">
      <w:r>
        <w:t>cumbann ānanam āluṭhan stana-taṭīm āndolayan kuntalaṁ</w:t>
      </w:r>
    </w:p>
    <w:p w:rsidR="007636E9" w:rsidRDefault="007636E9">
      <w:r>
        <w:t>vyasyann aṁśuka-pallavaṁ manasija-krīḍāṁ samullāsayan |</w:t>
      </w:r>
    </w:p>
    <w:p w:rsidR="007636E9" w:rsidRDefault="007636E9">
      <w:r>
        <w:t>aṅgaṁ vihvalayan mano vikalayan mānaṁ samunmūlayan</w:t>
      </w:r>
    </w:p>
    <w:p w:rsidR="007636E9" w:rsidRDefault="007636E9">
      <w:r>
        <w:t>nārīṇāṁ malayānilaḥ priya iva pratyaṅgam āliṅgati ||441||</w:t>
      </w:r>
    </w:p>
    <w:p w:rsidR="007636E9" w:rsidRDefault="007636E9"/>
    <w:p w:rsidR="007636E9" w:rsidRDefault="007636E9">
      <w:r>
        <w:t>vinaya-devasya | (Srk 1133)</w:t>
      </w:r>
    </w:p>
    <w:p w:rsidR="007636E9" w:rsidRDefault="007636E9"/>
    <w:p w:rsidR="007636E9" w:rsidRDefault="007636E9">
      <w:r>
        <w:t>ete me malayādri-kandara-juṣas tac-chākhi-śākhāvalī-</w:t>
      </w:r>
    </w:p>
    <w:p w:rsidR="007636E9" w:rsidRDefault="007636E9">
      <w:r>
        <w:t>līlā-tāṇḍava-sampradāna-guravaś ceto-bhuvo bāndhavāḥ |</w:t>
      </w:r>
    </w:p>
    <w:p w:rsidR="007636E9" w:rsidRDefault="007636E9">
      <w:r>
        <w:t>cūtonmatta-madhuvrata-praṇayinī-huṅkāra-jhaṅkāriṇo</w:t>
      </w:r>
    </w:p>
    <w:p w:rsidR="007636E9" w:rsidRDefault="007636E9">
      <w:r>
        <w:t>hā kaṣṭaṁ prasaranti pāntha-yuvati-jīva-druho vāyavaḥ ||442||</w:t>
      </w:r>
    </w:p>
    <w:p w:rsidR="007636E9" w:rsidRDefault="007636E9"/>
    <w:p w:rsidR="007636E9" w:rsidRDefault="007636E9">
      <w:r>
        <w:t>śrīpateḥ |</w:t>
      </w:r>
    </w:p>
    <w:p w:rsidR="007636E9" w:rsidRDefault="007636E9"/>
    <w:p w:rsidR="007636E9" w:rsidRDefault="007636E9">
      <w:r>
        <w:t>andhrī-nīrandhra-pīna-stana-taṭa-luṭhanāyāsamanda-pracārā-</w:t>
      </w:r>
    </w:p>
    <w:p w:rsidR="007636E9" w:rsidRDefault="007636E9">
      <w:r>
        <w:t>ścārūnnullāsayanto draviḍa-vara-vadhū-hāra-dhammilla-bhārān |</w:t>
      </w:r>
    </w:p>
    <w:p w:rsidR="007636E9" w:rsidRDefault="007636E9">
      <w:r>
        <w:t>jighrantaḥ siṁhalīnāṁ mukha-kamala-vanaṁ keralīnāṁ kapolaṁ</w:t>
      </w:r>
    </w:p>
    <w:p w:rsidR="007636E9" w:rsidRDefault="007636E9">
      <w:r>
        <w:t>cumbanto vānti mandaṁ malaya-parimalā vāyavo dākṣiṇātyāḥ ||443||</w:t>
      </w:r>
    </w:p>
    <w:p w:rsidR="007636E9" w:rsidRDefault="007636E9"/>
    <w:p w:rsidR="007636E9" w:rsidRDefault="007636E9">
      <w:r>
        <w:t>kasyacit | (Srk 1126)</w:t>
      </w:r>
    </w:p>
    <w:p w:rsidR="007636E9" w:rsidRDefault="007636E9"/>
    <w:p w:rsidR="007636E9" w:rsidRDefault="007636E9">
      <w:r>
        <w:t>ye dolākelikārāḥ kim api mṛga-dṛśāṁ manyu-tantu-cchido ye</w:t>
      </w:r>
    </w:p>
    <w:p w:rsidR="007636E9" w:rsidRDefault="007636E9">
      <w:r>
        <w:t>sadyaḥ śṛṅgāra-dīkṣā-vyatikara-guravo ye ca loka-traye’pi |</w:t>
      </w:r>
      <w:r>
        <w:br/>
        <w:t>te kaṇṭhe loṭhayantaḥ para-bhṛta-vayasāṁ pañcamaṁ rāga-rājaṁ</w:t>
      </w:r>
    </w:p>
    <w:p w:rsidR="007636E9" w:rsidRDefault="007636E9">
      <w:r>
        <w:t>vānti svairaṁ samīrāḥ smara-vijaya-mahā-sākṣiṇo dākṣiṇātyāḥ ||444||</w:t>
      </w:r>
    </w:p>
    <w:p w:rsidR="007636E9" w:rsidRDefault="007636E9"/>
    <w:p w:rsidR="007636E9" w:rsidRDefault="007636E9">
      <w:r>
        <w:t>rājaśekharasya | (Vsb 1.27, Spd 3816, Smv 59.29, Srk 1145)</w:t>
      </w:r>
    </w:p>
    <w:p w:rsidR="007636E9" w:rsidRDefault="007636E9"/>
    <w:p w:rsidR="007636E9" w:rsidRDefault="007636E9">
      <w:r>
        <w:t>svairaṁ svairaṁ draviḍa-lalanā-gaṇḍa-pīṭhaṁ spṛśantaḥ</w:t>
      </w:r>
    </w:p>
    <w:p w:rsidR="007636E9" w:rsidRDefault="007636E9">
      <w:r>
        <w:t>karṇāṭīnām aṭana-kuṭilāḥ kuntalāvartaneṣu |</w:t>
      </w:r>
    </w:p>
    <w:p w:rsidR="007636E9" w:rsidRDefault="007636E9">
      <w:r>
        <w:t>vyādhunvanto bakula-lavalī-nāga-puṁnāga-vallī-</w:t>
      </w:r>
    </w:p>
    <w:p w:rsidR="007636E9" w:rsidRDefault="007636E9">
      <w:r>
        <w:t>rlopāmudrādayita-kukubho mārutāḥ saṁcaranti ||445||</w:t>
      </w:r>
    </w:p>
    <w:p w:rsidR="007636E9" w:rsidRDefault="007636E9"/>
    <w:p w:rsidR="007636E9" w:rsidRDefault="007636E9">
      <w:r>
        <w:t>kasyacit |</w:t>
      </w:r>
    </w:p>
    <w:p w:rsidR="007636E9" w:rsidRDefault="007636E9">
      <w:pPr>
        <w:pStyle w:val="Heading3"/>
      </w:pPr>
      <w:r>
        <w:t>90. nadī-vātaḥ</w:t>
      </w:r>
    </w:p>
    <w:p w:rsidR="007636E9" w:rsidRDefault="007636E9">
      <w:r>
        <w:t>prati-taṭini taraṅgān mandam āndolayanta-</w:t>
      </w:r>
    </w:p>
    <w:p w:rsidR="007636E9" w:rsidRDefault="007636E9">
      <w:r>
        <w:t>staruṇa-karuṇa-mallī-phullam ullāsayantaḥ |</w:t>
      </w:r>
    </w:p>
    <w:p w:rsidR="007636E9" w:rsidRDefault="007636E9">
      <w:r>
        <w:t>iha hi nava-vasante vānti sīmantinīnāṁ</w:t>
      </w:r>
    </w:p>
    <w:p w:rsidR="007636E9" w:rsidRDefault="007636E9">
      <w:r>
        <w:t>surata-samara-kheda-ccheda-dhīrāḥ samīrāḥ ||446||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dhunānaḥ kāverī-parisara-bhuvaś campaka-tarū-</w:t>
      </w:r>
    </w:p>
    <w:p w:rsidR="007636E9" w:rsidRDefault="007636E9">
      <w:r>
        <w:t>nmarun mandaṁ kunda-prakara-makarandān avakiran |</w:t>
      </w:r>
    </w:p>
    <w:p w:rsidR="007636E9" w:rsidRDefault="007636E9">
      <w:r>
        <w:t>priya-premā-varṣa-cyuta-racanam āmūla-saralaṁ</w:t>
      </w:r>
    </w:p>
    <w:p w:rsidR="007636E9" w:rsidRDefault="007636E9">
      <w:r>
        <w:t>lalāṭe lāṭīnāṁ luṭhitam alakaṁ tāṇḍavayati ||447||</w:t>
      </w:r>
    </w:p>
    <w:p w:rsidR="007636E9" w:rsidRDefault="007636E9"/>
    <w:p w:rsidR="007636E9" w:rsidRDefault="007636E9">
      <w:r>
        <w:t>acalasya | (Srk 1129)</w:t>
      </w:r>
    </w:p>
    <w:p w:rsidR="007636E9" w:rsidRDefault="007636E9"/>
    <w:p w:rsidR="007636E9" w:rsidRDefault="007636E9">
      <w:r>
        <w:t>revā-nirjhara-vāri-bindu-śiśiraḥ preyānivāyaṁ sakhe</w:t>
      </w:r>
    </w:p>
    <w:p w:rsidR="007636E9" w:rsidRDefault="007636E9">
      <w:r>
        <w:t>vātaḥ phulla-lavaṅga-saṅgama-vaśān mandaḥ kuraṅgī-dṛśām |</w:t>
      </w:r>
    </w:p>
    <w:p w:rsidR="007636E9" w:rsidRDefault="007636E9">
      <w:r>
        <w:t>vaktraṁ cumbati vepathuṁ janayati prodghāṭayaty aṁśukaṁ</w:t>
      </w:r>
    </w:p>
    <w:p w:rsidR="007636E9" w:rsidRDefault="007636E9">
      <w:r>
        <w:t>śītkāraṁ tanute tanīti pulakaṁ keśāntam ākarṣati ||448||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vahati malaya-śailopānta-viśrānta-vallī-</w:t>
      </w:r>
    </w:p>
    <w:p w:rsidR="007636E9" w:rsidRDefault="007636E9">
      <w:r>
        <w:t>nava-kisalaya-bhaṅga-kṣīra-saurabhya-bandhuḥ |</w:t>
      </w:r>
    </w:p>
    <w:p w:rsidR="007636E9" w:rsidRDefault="007636E9">
      <w:r>
        <w:t>rahasi paricito’yaṁ pāṇḍya-sīmantinīnāṁ</w:t>
      </w:r>
    </w:p>
    <w:p w:rsidR="007636E9" w:rsidRDefault="007636E9">
      <w:r>
        <w:t>dara-taralita-revā-tīra-nīra-samīraḥ ||449||</w:t>
      </w:r>
    </w:p>
    <w:p w:rsidR="007636E9" w:rsidRDefault="007636E9"/>
    <w:p w:rsidR="007636E9" w:rsidRDefault="007636E9">
      <w:r>
        <w:t>umāpati-dharasya |</w:t>
      </w:r>
    </w:p>
    <w:p w:rsidR="007636E9" w:rsidRDefault="007636E9"/>
    <w:p w:rsidR="007636E9" w:rsidRDefault="007636E9">
      <w:r>
        <w:t>udañcat-kāverī-lahariṣu pariṣvaṅga-raṅge luṭhantaḥ</w:t>
      </w:r>
    </w:p>
    <w:p w:rsidR="007636E9" w:rsidRDefault="007636E9">
      <w:r>
        <w:t>kuhū-kaṇṭhī-kaṇṭhī-rava-rava-lava-trāsita-proṣitebhāḥ |</w:t>
      </w:r>
    </w:p>
    <w:p w:rsidR="007636E9" w:rsidRDefault="007636E9">
      <w:r>
        <w:t>amī caitre maitrāvaruṇi taruṇī-keli-kaṅkelli-mallī-</w:t>
      </w:r>
    </w:p>
    <w:p w:rsidR="007636E9" w:rsidRDefault="007636E9">
      <w:r>
        <w:t>calad-vallī-hallīsaka-surabhayaś caṇḍi cañcanti vātāḥ ||450||</w:t>
      </w:r>
    </w:p>
    <w:p w:rsidR="007636E9" w:rsidRDefault="007636E9"/>
    <w:p w:rsidR="007636E9" w:rsidRDefault="007636E9">
      <w:r>
        <w:t>rākṣasasya | (Spd 3810)</w:t>
      </w:r>
    </w:p>
    <w:p w:rsidR="007636E9" w:rsidRDefault="007636E9"/>
    <w:p w:rsidR="007636E9" w:rsidRDefault="007636E9">
      <w:pPr>
        <w:pStyle w:val="Heading3"/>
      </w:pPr>
      <w:r>
        <w:t xml:space="preserve">91. samudra-vātaḥ </w:t>
      </w:r>
    </w:p>
    <w:p w:rsidR="007636E9" w:rsidRDefault="007636E9"/>
    <w:p w:rsidR="007636E9" w:rsidRDefault="007636E9">
      <w:r>
        <w:t>vahati jaladhi-kūle bāla-tāmbūla-vallī-</w:t>
      </w:r>
    </w:p>
    <w:p w:rsidR="007636E9" w:rsidRDefault="007636E9">
      <w:r>
        <w:t>calana-vidhi-vidagdhaḥ sāndra-nīhāra-sārdraḥ |</w:t>
      </w:r>
    </w:p>
    <w:p w:rsidR="007636E9" w:rsidRDefault="007636E9">
      <w:r>
        <w:t>gagana-cara-purandhrī-danta-nirbhinna-vanya-</w:t>
      </w:r>
    </w:p>
    <w:p w:rsidR="007636E9" w:rsidRDefault="007636E9">
      <w:r>
        <w:t>kramuka-phala-kaṣāyāmoda-saumyaḥ samīraḥ ||451||</w:t>
      </w:r>
    </w:p>
    <w:p w:rsidR="007636E9" w:rsidRDefault="007636E9"/>
    <w:p w:rsidR="007636E9" w:rsidRDefault="007636E9">
      <w:r>
        <w:t>dakṣasya |</w:t>
      </w:r>
    </w:p>
    <w:p w:rsidR="007636E9" w:rsidRDefault="007636E9"/>
    <w:p w:rsidR="007636E9" w:rsidRDefault="007636E9">
      <w:r>
        <w:t>lavaṇa-jaladhi-velā-śīkarāsāra-varṣī</w:t>
      </w:r>
    </w:p>
    <w:p w:rsidR="007636E9" w:rsidRDefault="007636E9">
      <w:r>
        <w:t>suratarabhasa-khinna-drāviḍī-bhukta-muktaḥ |</w:t>
      </w:r>
    </w:p>
    <w:p w:rsidR="007636E9" w:rsidRDefault="007636E9">
      <w:r>
        <w:t>vahati malaya-śailāraṇya-dolā-vilāsī</w:t>
      </w:r>
    </w:p>
    <w:p w:rsidR="007636E9" w:rsidRDefault="007636E9">
      <w:r>
        <w:t>taruṇa-karuṇa-mallī-gandha-bandhuḥ samīraḥ ||452||</w:t>
      </w:r>
    </w:p>
    <w:p w:rsidR="007636E9" w:rsidRDefault="007636E9"/>
    <w:p w:rsidR="007636E9" w:rsidRDefault="007636E9">
      <w:r>
        <w:t>dharmapālasya |</w:t>
      </w:r>
    </w:p>
    <w:p w:rsidR="007636E9" w:rsidRDefault="007636E9"/>
    <w:p w:rsidR="007636E9" w:rsidRDefault="007636E9">
      <w:r>
        <w:t xml:space="preserve">ye kallolaiś ciram anugatā dakṣiṇasyāmburāśeḥ </w:t>
      </w:r>
    </w:p>
    <w:p w:rsidR="007636E9" w:rsidRDefault="007636E9">
      <w:r>
        <w:t>pītocchiṣṭās tad anu malaye bhogibhiś candana-sthaiḥ |</w:t>
      </w:r>
    </w:p>
    <w:p w:rsidR="007636E9" w:rsidRDefault="007636E9">
      <w:r>
        <w:t>antar-bhrāntāḥ pratikisalayaṁ puṣpitānāṁ latānāṁ</w:t>
      </w:r>
    </w:p>
    <w:p w:rsidR="007636E9" w:rsidRDefault="007636E9">
      <w:r>
        <w:t>samprāptās te viraha-śikhino gandha-vāhāḥ sahāyāḥ ||453||</w:t>
      </w:r>
    </w:p>
    <w:p w:rsidR="007636E9" w:rsidRDefault="007636E9"/>
    <w:p w:rsidR="007636E9" w:rsidRDefault="007636E9">
      <w:r>
        <w:t>amara-siṁhasya |</w:t>
      </w:r>
    </w:p>
    <w:p w:rsidR="007636E9" w:rsidRDefault="007636E9"/>
    <w:p w:rsidR="007636E9" w:rsidRDefault="007636E9">
      <w:r>
        <w:t>mandāndolita-dakṣiṇārṇava-calat-kallola-līlālasa-</w:t>
      </w:r>
    </w:p>
    <w:p w:rsidR="007636E9" w:rsidRDefault="007636E9">
      <w:r>
        <w:t>tkarṇāṭīrata-keli-lola-sumano-mālā-samullāsinaḥ |</w:t>
      </w:r>
    </w:p>
    <w:p w:rsidR="007636E9" w:rsidRDefault="007636E9">
      <w:r>
        <w:t xml:space="preserve">vātāḥ kerala-kāminī-kuca-taṭe lāṭī-lalāṭe muhuḥ </w:t>
      </w:r>
    </w:p>
    <w:p w:rsidR="007636E9" w:rsidRDefault="007636E9">
      <w:r>
        <w:t>khelanto vikiranti mālava-vadhū-dhammilla-mallī-srajaḥ ||454||</w:t>
      </w:r>
    </w:p>
    <w:p w:rsidR="007636E9" w:rsidRDefault="007636E9"/>
    <w:p w:rsidR="007636E9" w:rsidRDefault="007636E9">
      <w:r>
        <w:t>kasyacit |</w:t>
      </w:r>
    </w:p>
    <w:p w:rsidR="007636E9" w:rsidRDefault="007636E9"/>
    <w:p w:rsidR="007636E9" w:rsidRDefault="007636E9">
      <w:r>
        <w:t>lāvaṇyaiś cakra-pāṇeḥ kṣaṇa-dhṛta-gatayaḥ prāṁśubhiś candra-kānta-</w:t>
      </w:r>
    </w:p>
    <w:p w:rsidR="007636E9" w:rsidRDefault="007636E9">
      <w:r>
        <w:t>prāsādair dvārakāyāṁ taralita-caramāmbhodhi-tīrāḥ samīrāḥ |</w:t>
      </w:r>
    </w:p>
    <w:p w:rsidR="007636E9" w:rsidRDefault="007636E9">
      <w:r>
        <w:t>sevante nitya-mādyat-kari-kaṭhina-karāsphāla-kāla-prabuddha-</w:t>
      </w:r>
    </w:p>
    <w:p w:rsidR="007636E9" w:rsidRDefault="007636E9">
      <w:r>
        <w:t>krudhyat-pañcānanogra-dhvani-bhara-vigalac-caṇḍa-huṅkāra-garbhāḥ ||455||</w:t>
      </w:r>
    </w:p>
    <w:p w:rsidR="007636E9" w:rsidRDefault="007636E9"/>
    <w:p w:rsidR="007636E9" w:rsidRDefault="007636E9">
      <w:r>
        <w:t>kasyacit |</w:t>
      </w:r>
    </w:p>
    <w:p w:rsidR="007636E9" w:rsidRDefault="007636E9">
      <w:pPr>
        <w:pStyle w:val="Heading3"/>
      </w:pPr>
      <w:r>
        <w:t>92. prābhātika-vātaḥ</w:t>
      </w:r>
    </w:p>
    <w:p w:rsidR="007636E9" w:rsidRDefault="007636E9"/>
    <w:p w:rsidR="007636E9" w:rsidRDefault="007636E9">
      <w:r>
        <w:t>ayam uṣasi vinidra-drāviḍī-pīna-tuṅga-</w:t>
      </w:r>
    </w:p>
    <w:p w:rsidR="007636E9" w:rsidRDefault="007636E9">
      <w:r>
        <w:t>stana-parisara-sāndra-sveda-vindūpamardī |</w:t>
      </w:r>
    </w:p>
    <w:p w:rsidR="007636E9" w:rsidRDefault="007636E9">
      <w:r>
        <w:t>sruta-malayaja-vṛkṣa-kṣīra-saurabhya-sabhyo</w:t>
      </w:r>
    </w:p>
    <w:p w:rsidR="007636E9" w:rsidRDefault="007636E9">
      <w:r>
        <w:t>vahati sakhi bhujaṅgī-bhukta-śesaḥ samīraḥ ||456||</w:t>
      </w:r>
    </w:p>
    <w:p w:rsidR="007636E9" w:rsidRDefault="007636E9"/>
    <w:p w:rsidR="007636E9" w:rsidRDefault="007636E9">
      <w:r>
        <w:t>kasyacit | (Srk 1144)</w:t>
      </w:r>
    </w:p>
    <w:p w:rsidR="007636E9" w:rsidRDefault="007636E9"/>
    <w:p w:rsidR="007636E9" w:rsidRDefault="007636E9">
      <w:r>
        <w:t>prabhāte sannaddha-stanita-tanimānaṁ jaladharaṁ</w:t>
      </w:r>
    </w:p>
    <w:p w:rsidR="007636E9" w:rsidRDefault="007636E9">
      <w:r>
        <w:t>spṛśantaḥ sarvatra sphuṭitatara-mallī-surabhayaḥ |</w:t>
      </w:r>
    </w:p>
    <w:p w:rsidR="007636E9" w:rsidRDefault="007636E9">
      <w:r>
        <w:t>amī mandaṁ mandaṁ surata-samara-śrānta-taruṇī-</w:t>
      </w:r>
    </w:p>
    <w:p w:rsidR="007636E9" w:rsidRDefault="007636E9">
      <w:r>
        <w:t>lalāṭa-svedāmbhaḥ-kaṇa-parimuṣo vānti marutaḥ ||457||</w:t>
      </w:r>
    </w:p>
    <w:p w:rsidR="007636E9" w:rsidRDefault="007636E9"/>
    <w:p w:rsidR="007636E9" w:rsidRDefault="007636E9">
      <w:r>
        <w:t>acalasya | (Srk 1139)</w:t>
      </w:r>
    </w:p>
    <w:p w:rsidR="007636E9" w:rsidRDefault="007636E9"/>
    <w:p w:rsidR="007636E9" w:rsidRDefault="007636E9">
      <w:r>
        <w:t>rajani-kara-mayūkhonnidra-nīlotpalālī-</w:t>
      </w:r>
    </w:p>
    <w:p w:rsidR="007636E9" w:rsidRDefault="007636E9">
      <w:r>
        <w:t>parimala-bahu-gandho badhuras tat-parāgaiḥ |</w:t>
      </w:r>
    </w:p>
    <w:p w:rsidR="007636E9" w:rsidRDefault="007636E9">
      <w:r>
        <w:t>kavalita-rati-kheda-sveda-bindur niśānte</w:t>
      </w:r>
    </w:p>
    <w:p w:rsidR="007636E9" w:rsidRDefault="007636E9">
      <w:r>
        <w:t>pulakayati tuṣārāsāra-varṣī samīraḥ ||458||</w:t>
      </w:r>
    </w:p>
    <w:p w:rsidR="007636E9" w:rsidRDefault="007636E9"/>
    <w:p w:rsidR="007636E9" w:rsidRDefault="007636E9">
      <w:r>
        <w:t xml:space="preserve">sarasiruhasya | </w:t>
      </w:r>
    </w:p>
    <w:p w:rsidR="007636E9" w:rsidRDefault="007636E9"/>
    <w:p w:rsidR="007636E9" w:rsidRDefault="007636E9">
      <w:r>
        <w:t>rāmāṇāṁ ramaṇīya-vaktra-śaśinaḥ svedoda-bindu-pluto</w:t>
      </w:r>
    </w:p>
    <w:p w:rsidR="007636E9" w:rsidRDefault="007636E9">
      <w:r>
        <w:t>vyālolālaka-vallarīṁ pracalayan dhunvan nitambāmbaram |</w:t>
      </w:r>
    </w:p>
    <w:p w:rsidR="007636E9" w:rsidRDefault="007636E9">
      <w:r>
        <w:t>prātar vāti madhau prakāma-vikasad-rājīva-rājī-rajo</w:t>
      </w:r>
    </w:p>
    <w:p w:rsidR="007636E9" w:rsidRDefault="007636E9">
      <w:r>
        <w:t>jālāmoda-manoharo rati-rasa-glāniṁ haran-mārutaḥ ||459|| amarukasya |</w:t>
      </w:r>
    </w:p>
    <w:p w:rsidR="007636E9" w:rsidRDefault="007636E9"/>
    <w:p w:rsidR="007636E9" w:rsidRDefault="007636E9">
      <w:r>
        <w:t>(Amaru 58; Spd 3732, Smv 83.1)</w:t>
      </w:r>
    </w:p>
    <w:p w:rsidR="007636E9" w:rsidRDefault="007636E9"/>
    <w:p w:rsidR="007636E9" w:rsidRDefault="007636E9">
      <w:r>
        <w:t>stana-parisara-bhāge dūram āvartamānāḥ</w:t>
      </w:r>
    </w:p>
    <w:p w:rsidR="007636E9" w:rsidRDefault="007636E9">
      <w:r>
        <w:t>śrita-tanimani madhye kiñcid eva skhalantaḥ |</w:t>
      </w:r>
    </w:p>
    <w:p w:rsidR="007636E9" w:rsidRDefault="007636E9">
      <w:r>
        <w:t>vavur atanu-nitambābhoga-ruddhā vadhūnāṁ</w:t>
      </w:r>
    </w:p>
    <w:p w:rsidR="007636E9" w:rsidRDefault="007636E9">
      <w:r>
        <w:t>nidhuvana-rasa-kheda-cchedinaḥ kalya-vātāḥ ||460||</w:t>
      </w:r>
    </w:p>
    <w:p w:rsidR="007636E9" w:rsidRDefault="007636E9"/>
    <w:p w:rsidR="007636E9" w:rsidRDefault="007636E9">
      <w:r>
        <w:t>ratnākarasya | (Sv 2167, Spd 3730)</w:t>
      </w:r>
    </w:p>
    <w:p w:rsidR="007636E9" w:rsidRDefault="007636E9"/>
    <w:p w:rsidR="007636E9" w:rsidRDefault="007636E9">
      <w:pPr>
        <w:pStyle w:val="Heading3"/>
      </w:pPr>
      <w:r>
        <w:t>93. madanaḥ</w:t>
      </w:r>
    </w:p>
    <w:p w:rsidR="007636E9" w:rsidRDefault="007636E9"/>
    <w:p w:rsidR="007636E9" w:rsidRDefault="007636E9">
      <w:r>
        <w:t>sudhā-sūter bandhur madhu-sahacaraḥ pañcama-ruci-</w:t>
      </w:r>
    </w:p>
    <w:p w:rsidR="007636E9" w:rsidRDefault="007636E9">
      <w:r>
        <w:t>diśaṁl-līlā bahvīḥ kuvalaya-dṛśāṁ narmaṇi guruḥ |</w:t>
      </w:r>
    </w:p>
    <w:p w:rsidR="007636E9" w:rsidRDefault="007636E9">
      <w:r>
        <w:t xml:space="preserve">sa devaḥ śṛṅgārī hṛdaya-vasatiḥ pañca-viśikhaḥ </w:t>
      </w:r>
    </w:p>
    <w:p w:rsidR="007636E9" w:rsidRDefault="007636E9">
      <w:r>
        <w:t>sadā svādūn kurvan madhumada-vikārān vijayate ||461||</w:t>
      </w:r>
    </w:p>
    <w:p w:rsidR="007636E9" w:rsidRDefault="007636E9"/>
    <w:p w:rsidR="007636E9" w:rsidRDefault="007636E9">
      <w:r>
        <w:t>rājaśekharasya |</w:t>
      </w:r>
    </w:p>
    <w:p w:rsidR="007636E9" w:rsidRDefault="007636E9"/>
    <w:p w:rsidR="007636E9" w:rsidRDefault="007636E9">
      <w:r>
        <w:t>antar-bahis tri-jagatī-rasa-bhāva-vidvān</w:t>
      </w:r>
    </w:p>
    <w:p w:rsidR="007636E9" w:rsidRDefault="007636E9">
      <w:r>
        <w:t>yo nartayaty akhila-deha-bhṛtāṁ kulāni |</w:t>
      </w:r>
    </w:p>
    <w:p w:rsidR="007636E9" w:rsidRDefault="007636E9">
      <w:r>
        <w:t>kṣemaṁ dadātu bhagavān paramādidevaḥ</w:t>
      </w:r>
    </w:p>
    <w:p w:rsidR="007636E9" w:rsidRDefault="007636E9">
      <w:r>
        <w:t>śṛṅgāra-nāṭaka-mahā-kavir ātmajanmā ||462||</w:t>
      </w:r>
    </w:p>
    <w:p w:rsidR="007636E9" w:rsidRDefault="007636E9"/>
    <w:p w:rsidR="007636E9" w:rsidRDefault="007636E9">
      <w:r>
        <w:t>bhavānandasya |</w:t>
      </w:r>
    </w:p>
    <w:p w:rsidR="007636E9" w:rsidRDefault="007636E9"/>
    <w:p w:rsidR="007636E9" w:rsidRDefault="007636E9">
      <w:r>
        <w:t>jayati sa mada-lekhocchṛṅkhala-prema-rāmā-</w:t>
      </w:r>
    </w:p>
    <w:p w:rsidR="007636E9" w:rsidRDefault="007636E9">
      <w:r>
        <w:t>lalita-surata-līlā-daivataṁ puṣpa-cāpaḥ |</w:t>
      </w:r>
    </w:p>
    <w:p w:rsidR="007636E9" w:rsidRDefault="007636E9">
      <w:r>
        <w:t>tribhuvana-jaya-siddhau yasya śṛṅgāra-mūrte-</w:t>
      </w:r>
    </w:p>
    <w:p w:rsidR="007636E9" w:rsidRDefault="007636E9">
      <w:r>
        <w:t>rupakaraṇam apūrvaṁ mālyam indur madhūni ||463||</w:t>
      </w:r>
    </w:p>
    <w:p w:rsidR="007636E9" w:rsidRDefault="007636E9"/>
    <w:p w:rsidR="007636E9" w:rsidRDefault="007636E9">
      <w:r>
        <w:t>utpala-rājasya | (Srk 332)</w:t>
      </w:r>
    </w:p>
    <w:p w:rsidR="007636E9" w:rsidRDefault="007636E9"/>
    <w:p w:rsidR="007636E9" w:rsidRDefault="007636E9">
      <w:r>
        <w:t>manasi kusuma-bāṇair eka-kālaṁ trilokīṁ</w:t>
      </w:r>
    </w:p>
    <w:p w:rsidR="007636E9" w:rsidRDefault="007636E9">
      <w:r>
        <w:t>kusuma-dhanur anaṅgas tāḍayaty aspṛśadbhiḥ |</w:t>
      </w:r>
    </w:p>
    <w:p w:rsidR="007636E9" w:rsidRDefault="007636E9">
      <w:r>
        <w:t>iti vitata-vicitrāścarya-saṅkalpa-śilpo</w:t>
      </w:r>
    </w:p>
    <w:p w:rsidR="007636E9" w:rsidRDefault="007636E9">
      <w:r>
        <w:t>jayati manasijanmā janmibhir mānitāṅgaḥ ||464||</w:t>
      </w:r>
    </w:p>
    <w:p w:rsidR="007636E9" w:rsidRDefault="007636E9"/>
    <w:p w:rsidR="007636E9" w:rsidRDefault="007636E9">
      <w:r>
        <w:t xml:space="preserve">kasyacit | (Srk 325) </w:t>
      </w:r>
    </w:p>
    <w:p w:rsidR="007636E9" w:rsidRDefault="007636E9"/>
    <w:p w:rsidR="007636E9" w:rsidRDefault="007636E9">
      <w:r>
        <w:t>yācyo na kaścana guruḥ pratimā ca kāntā</w:t>
      </w:r>
    </w:p>
    <w:p w:rsidR="007636E9" w:rsidRDefault="007636E9">
      <w:r>
        <w:t>pūjā vilokana-nigūhana-cumbanāni |</w:t>
      </w:r>
    </w:p>
    <w:p w:rsidR="007636E9" w:rsidRDefault="007636E9">
      <w:r>
        <w:t>ātmā nivedyam itara-vrata-sāra-jetrīṁ</w:t>
      </w:r>
    </w:p>
    <w:p w:rsidR="007636E9" w:rsidRDefault="007636E9">
      <w:r>
        <w:t>vandāmahe makara-ketana deva dīkṣām ||465||</w:t>
      </w:r>
    </w:p>
    <w:p w:rsidR="007636E9" w:rsidRDefault="007636E9"/>
    <w:p w:rsidR="007636E9" w:rsidRDefault="007636E9">
      <w:r>
        <w:t>vallanasya | (Srk 333)</w:t>
      </w:r>
    </w:p>
    <w:p w:rsidR="007636E9" w:rsidRDefault="007636E9"/>
    <w:p w:rsidR="007636E9" w:rsidRDefault="007636E9">
      <w:pPr>
        <w:pStyle w:val="Heading3"/>
      </w:pPr>
      <w:r>
        <w:t xml:space="preserve">94. madana-śauryam </w:t>
      </w:r>
    </w:p>
    <w:p w:rsidR="007636E9" w:rsidRDefault="007636E9"/>
    <w:p w:rsidR="007636E9" w:rsidRDefault="007636E9">
      <w:r>
        <w:t>vande devam anaṅgam eva ramaṇī-netrotpala-cchadmanā</w:t>
      </w:r>
    </w:p>
    <w:p w:rsidR="007636E9" w:rsidRDefault="007636E9">
      <w:r>
        <w:t>pāśenāyati-śālinā suniviḍaṁ saṁyamya loka-trayam |</w:t>
      </w:r>
    </w:p>
    <w:p w:rsidR="007636E9" w:rsidRDefault="007636E9">
      <w:r>
        <w:t>yenāsāv api bhasmanāñjita-tanur devaḥ kapālī balāt</w:t>
      </w:r>
    </w:p>
    <w:p w:rsidR="007636E9" w:rsidRDefault="007636E9">
      <w:r>
        <w:t>prema-kruddhanagātmajāṅghri-vinati-krīḍā-vrate dīkṣitaḥ ||466||</w:t>
      </w:r>
    </w:p>
    <w:p w:rsidR="007636E9" w:rsidRDefault="007636E9"/>
    <w:p w:rsidR="007636E9" w:rsidRDefault="007636E9">
      <w:r>
        <w:t>lalitokasya | (Srk 328)</w:t>
      </w:r>
    </w:p>
    <w:p w:rsidR="007636E9" w:rsidRDefault="007636E9"/>
    <w:p w:rsidR="007636E9" w:rsidRDefault="007636E9">
      <w:r>
        <w:t>cāpaḥ kṣamādhara-patiḥ phaṇinā patir jyā</w:t>
      </w:r>
    </w:p>
    <w:p w:rsidR="007636E9" w:rsidRDefault="007636E9">
      <w:r>
        <w:t>bāṇaḥ purāṇa-puruṣas tri-daśāḥ sahāyāḥ |</w:t>
      </w:r>
    </w:p>
    <w:p w:rsidR="007636E9" w:rsidRDefault="007636E9">
      <w:r>
        <w:t>īśaḥ purām iti purāṁ tisṛṇāṁ vijetā</w:t>
      </w:r>
    </w:p>
    <w:p w:rsidR="007636E9" w:rsidRDefault="007636E9">
      <w:r>
        <w:t>puṣpāyudhaḥ punar ayaṁ trijagad-vijetā ||467||</w:t>
      </w:r>
    </w:p>
    <w:p w:rsidR="007636E9" w:rsidRDefault="007636E9"/>
    <w:p w:rsidR="007636E9" w:rsidRDefault="007636E9">
      <w:r>
        <w:t xml:space="preserve">bhavānandasya | </w:t>
      </w:r>
    </w:p>
    <w:p w:rsidR="007636E9" w:rsidRDefault="007636E9"/>
    <w:p w:rsidR="007636E9" w:rsidRDefault="007636E9">
      <w:r>
        <w:t>ayaṁ sa bhuvana-traya-prathita-saṁyamaḥ śaṅkaro</w:t>
      </w:r>
    </w:p>
    <w:p w:rsidR="007636E9" w:rsidRDefault="007636E9">
      <w:r>
        <w:t>bibharti vapuṣādhunā viraha-kātaraḥ kāminīm |</w:t>
      </w:r>
    </w:p>
    <w:p w:rsidR="007636E9" w:rsidRDefault="007636E9">
      <w:r>
        <w:t>anena kila nirjitā vayam iti prayāyāḥ karaṁ</w:t>
      </w:r>
    </w:p>
    <w:p w:rsidR="007636E9" w:rsidRDefault="007636E9">
      <w:r>
        <w:t>kareṇa paritāḍayañjayati jāta-hāsaḥ smaraḥ ||468||</w:t>
      </w:r>
    </w:p>
    <w:p w:rsidR="007636E9" w:rsidRDefault="007636E9"/>
    <w:p w:rsidR="007636E9" w:rsidRDefault="007636E9">
      <w:r>
        <w:t>nīlapaṭṭhasya | (Srk 323)</w:t>
      </w:r>
    </w:p>
    <w:p w:rsidR="007636E9" w:rsidRDefault="007636E9"/>
    <w:p w:rsidR="007636E9" w:rsidRDefault="007636E9">
      <w:r>
        <w:t>kula-gurur abalānāṁ keli-dīkṣā-pradāne</w:t>
      </w:r>
    </w:p>
    <w:p w:rsidR="007636E9" w:rsidRDefault="007636E9">
      <w:r>
        <w:t>parama-suhṛd-ananṅgo rohiṇī-vallabhasya |</w:t>
      </w:r>
    </w:p>
    <w:p w:rsidR="007636E9" w:rsidRDefault="007636E9">
      <w:r>
        <w:t>api kusuma-pṛṣatkair deva-devasya jetā</w:t>
      </w:r>
    </w:p>
    <w:p w:rsidR="007636E9" w:rsidRDefault="007636E9">
      <w:r>
        <w:t>jayati suratalīlā-nāṭikā-sūtra-dhāraḥ ||469||</w:t>
      </w:r>
    </w:p>
    <w:p w:rsidR="007636E9" w:rsidRDefault="007636E9"/>
    <w:p w:rsidR="007636E9" w:rsidRDefault="007636E9">
      <w:r>
        <w:t>rājaśekharasya | (Vsb 1.1, Srk 327, Spd 3077, Smv 1.25)</w:t>
      </w:r>
    </w:p>
    <w:p w:rsidR="007636E9" w:rsidRDefault="007636E9"/>
    <w:p w:rsidR="007636E9" w:rsidRDefault="007636E9">
      <w:r>
        <w:t>dhanur mālā maurvī kvaṇad-alikulaṁ lakṣyam abalā-</w:t>
      </w:r>
    </w:p>
    <w:p w:rsidR="007636E9" w:rsidRDefault="007636E9">
      <w:r>
        <w:t>mano-bhedya-śabda-prabhṛtaya ime pañca-viśikhāḥ |</w:t>
      </w:r>
    </w:p>
    <w:p w:rsidR="007636E9" w:rsidRDefault="007636E9">
      <w:r>
        <w:t>iyāṁ jetuṁ yasya tribhuvanam adehasya vibhavaḥ</w:t>
      </w:r>
    </w:p>
    <w:p w:rsidR="007636E9" w:rsidRDefault="007636E9">
      <w:r>
        <w:t>sa vaḥ kāmaḥ kāmān diśatu dayitāpāṅga-vasatiḥ ||470||</w:t>
      </w:r>
    </w:p>
    <w:p w:rsidR="007636E9" w:rsidRDefault="007636E9"/>
    <w:p w:rsidR="007636E9" w:rsidRDefault="007636E9">
      <w:r>
        <w:t>kasyacit | (Sv 82, Srk 331)</w:t>
      </w:r>
    </w:p>
    <w:p w:rsidR="007636E9" w:rsidRDefault="007636E9"/>
    <w:p w:rsidR="007636E9" w:rsidRDefault="007636E9">
      <w:pPr>
        <w:pStyle w:val="Heading3"/>
      </w:pPr>
      <w:r>
        <w:t>95. uccāvacam</w:t>
      </w:r>
    </w:p>
    <w:p w:rsidR="007636E9" w:rsidRDefault="007636E9"/>
    <w:p w:rsidR="007636E9" w:rsidRDefault="007636E9">
      <w:r>
        <w:t>punaḥ prādurbhāvād anumitam idaṁ janmani purā</w:t>
      </w:r>
    </w:p>
    <w:p w:rsidR="007636E9" w:rsidRDefault="007636E9">
      <w:r>
        <w:t>purāre na prāyaḥ kvacid api bhavantaṁ praṇatavān |</w:t>
      </w:r>
    </w:p>
    <w:p w:rsidR="007636E9" w:rsidRDefault="007636E9">
      <w:r>
        <w:t>naman janmany asminn aham atanur agre’py anatibhāṅ</w:t>
      </w:r>
    </w:p>
    <w:p w:rsidR="007636E9" w:rsidRDefault="007636E9">
      <w:r>
        <w:t>maheśa kṣantavyaṁ tad idam aparādha-dvayam api ||471||</w:t>
      </w:r>
    </w:p>
    <w:p w:rsidR="007636E9" w:rsidRDefault="007636E9"/>
    <w:p w:rsidR="007636E9" w:rsidRDefault="007636E9">
      <w:r>
        <w:t>muñjasya | (Srk 36)</w:t>
      </w:r>
    </w:p>
    <w:p w:rsidR="007636E9" w:rsidRDefault="007636E9"/>
    <w:p w:rsidR="007636E9" w:rsidRDefault="007636E9">
      <w:r>
        <w:t>na jyotsnā na ca mālatī na dayitā no vallakī-pañcama-</w:t>
      </w:r>
    </w:p>
    <w:p w:rsidR="007636E9" w:rsidRDefault="007636E9">
      <w:r>
        <w:t>stāmbūlaṁ na vilepanaṁ na ca rahaḥ-kelir na muktā-latā |</w:t>
      </w:r>
    </w:p>
    <w:p w:rsidR="007636E9" w:rsidRDefault="007636E9">
      <w:r>
        <w:t xml:space="preserve">no vā sat-kavi-sūktayo mama tathā hartuṁ kṣamante manaḥ </w:t>
      </w:r>
    </w:p>
    <w:p w:rsidR="007636E9" w:rsidRDefault="007636E9">
      <w:r>
        <w:t>puṇyair unmilitā carācara-guror bhaktir yathā śūlinaḥ ||472||</w:t>
      </w:r>
    </w:p>
    <w:p w:rsidR="007636E9" w:rsidRDefault="007636E9"/>
    <w:p w:rsidR="007636E9" w:rsidRDefault="007636E9">
      <w:r>
        <w:t>tasyaiva |</w:t>
      </w:r>
    </w:p>
    <w:p w:rsidR="007636E9" w:rsidRDefault="007636E9"/>
    <w:p w:rsidR="007636E9" w:rsidRDefault="007636E9">
      <w:r>
        <w:t>kā durdaśā kupita-nirdaya-citra-gupta-</w:t>
      </w:r>
    </w:p>
    <w:p w:rsidR="007636E9" w:rsidRDefault="007636E9">
      <w:r>
        <w:t>vitrāsitasya jagato yadi devi na syāḥ |</w:t>
      </w:r>
    </w:p>
    <w:p w:rsidR="007636E9" w:rsidRDefault="007636E9">
      <w:r>
        <w:t>tvaṁ karma-bandhana-vimocana-dharma-rāja-</w:t>
      </w:r>
    </w:p>
    <w:p w:rsidR="007636E9" w:rsidRDefault="007636E9">
      <w:r>
        <w:t>lekhādhikāra-pariśodhana-jāta-patrī ||473||</w:t>
      </w:r>
    </w:p>
    <w:p w:rsidR="007636E9" w:rsidRDefault="007636E9"/>
    <w:p w:rsidR="007636E9" w:rsidRDefault="007636E9">
      <w:r>
        <w:t>viriñceḥ |</w:t>
      </w:r>
    </w:p>
    <w:p w:rsidR="007636E9" w:rsidRDefault="007636E9"/>
    <w:p w:rsidR="007636E9" w:rsidRDefault="007636E9">
      <w:r>
        <w:t xml:space="preserve">svāṅgaiḥ kalpita-sāndra-talpa-racanaḥ śvāsānilollāsibhiḥ </w:t>
      </w:r>
    </w:p>
    <w:p w:rsidR="007636E9" w:rsidRDefault="007636E9">
      <w:r>
        <w:t>kallolaiḥ kṛta-cāmaraḥ pṛthu-phaṇā-kḷptātapatra-kriyaḥ |</w:t>
      </w:r>
    </w:p>
    <w:p w:rsidR="007636E9" w:rsidRDefault="007636E9">
      <w:r>
        <w:t>cūḍā-ratna-dhṛta-pradīpa-valayo viśveśamādārdhayan</w:t>
      </w:r>
    </w:p>
    <w:p w:rsidR="007636E9" w:rsidRDefault="007636E9">
      <w:r>
        <w:t>nākalpa-sthira-niścayena manasā śesaḥ paraṁ jīvati ||474||</w:t>
      </w:r>
    </w:p>
    <w:p w:rsidR="007636E9" w:rsidRDefault="007636E9"/>
    <w:p w:rsidR="007636E9" w:rsidRDefault="007636E9">
      <w:r>
        <w:t>brahma-nāgasya |</w:t>
      </w:r>
    </w:p>
    <w:p w:rsidR="007636E9" w:rsidRDefault="007636E9"/>
    <w:p w:rsidR="007636E9" w:rsidRDefault="007636E9">
      <w:r>
        <w:t>sa ślāghya-stanam upastunvanti vibudhās tenānvayaḥ pāvita-</w:t>
      </w:r>
    </w:p>
    <w:p w:rsidR="007636E9" w:rsidRDefault="007636E9">
      <w:r>
        <w:t>stasmai nāma namanti te’pi munayo mānyās tato bibhyati |</w:t>
      </w:r>
    </w:p>
    <w:p w:rsidR="007636E9" w:rsidRDefault="007636E9">
      <w:r>
        <w:t xml:space="preserve">haste tasya jagat-trayī kim aparaṁ tatrāmṛtaṁ līyate </w:t>
      </w:r>
    </w:p>
    <w:p w:rsidR="007636E9" w:rsidRDefault="007636E9">
      <w:r>
        <w:t>yena śrī-haripāda-padma-rajasi nyastaṁ kadācin manaḥ ||475||</w:t>
      </w:r>
    </w:p>
    <w:p w:rsidR="007636E9" w:rsidRDefault="007636E9"/>
    <w:p w:rsidR="007636E9" w:rsidRDefault="007636E9"/>
    <w:p w:rsidR="007636E9" w:rsidRDefault="007636E9">
      <w:pPr>
        <w:rPr>
          <w:b/>
          <w:bCs/>
        </w:rPr>
      </w:pPr>
      <w:r>
        <w:rPr>
          <w:b/>
          <w:bCs/>
        </w:rPr>
        <w:t>śrīdhara-dāsa-vinirmita-sad-ukti-karṇāmṛte pavitrayatu |</w:t>
      </w:r>
    </w:p>
    <w:p w:rsidR="007636E9" w:rsidRDefault="007636E9">
      <w:pPr>
        <w:rPr>
          <w:b/>
          <w:bCs/>
        </w:rPr>
      </w:pPr>
      <w:r>
        <w:rPr>
          <w:b/>
          <w:bCs/>
        </w:rPr>
        <w:t>gaṅgeva gāhamānān prathamo deva-pravāho’yam ||</w:t>
      </w:r>
    </w:p>
    <w:p w:rsidR="007636E9" w:rsidRDefault="007636E9">
      <w:pPr>
        <w:jc w:val="center"/>
        <w:rPr>
          <w:b/>
          <w:bCs/>
        </w:rPr>
      </w:pPr>
    </w:p>
    <w:p w:rsidR="007636E9" w:rsidRDefault="007636E9">
      <w:pPr>
        <w:jc w:val="center"/>
        <w:rPr>
          <w:b/>
          <w:bCs/>
        </w:rPr>
      </w:pPr>
      <w:r>
        <w:rPr>
          <w:b/>
          <w:bCs/>
        </w:rPr>
        <w:t>iti śrī-mahā-māṇḍalika-śrīdhara-dāsa-saṁgṛhīte sad-ukti-karṇāmṛte devatā-pravāho nāma prathamaḥ pravāhaḥ |</w:t>
      </w:r>
    </w:p>
    <w:p w:rsidR="007636E9" w:rsidRDefault="007636E9">
      <w:pPr>
        <w:jc w:val="center"/>
        <w:rPr>
          <w:b/>
          <w:bCs/>
        </w:rPr>
      </w:pPr>
    </w:p>
    <w:p w:rsidR="007636E9" w:rsidRDefault="007636E9">
      <w:pPr>
        <w:jc w:val="center"/>
      </w:pPr>
      <w:r>
        <w:t>atha vīcayaḥ 95 ślokāḥ 475</w:t>
      </w:r>
    </w:p>
    <w:sectPr w:rsidR="007636E9" w:rsidSect="007636E9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6E9"/>
    <w:rsid w:val="0076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6E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6E9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6E9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zzz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Normalzzzz.dot</Template>
  <TotalTime>1384</TotalTime>
  <Pages>1</Pages>
  <Words>16336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Sad-ukti-karëämåtam</dc:title>
  <dc:subject/>
  <dc:creator>Jan Brzezinski</dc:creator>
  <cp:keywords/>
  <dc:description/>
  <cp:lastModifiedBy>Jan Brzezinski</cp:lastModifiedBy>
  <cp:revision>34</cp:revision>
  <dcterms:created xsi:type="dcterms:W3CDTF">2001-11-14T06:19:00Z</dcterms:created>
  <dcterms:modified xsi:type="dcterms:W3CDTF">2002-03-15T09:27:00Z</dcterms:modified>
</cp:coreProperties>
</file>