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91" w:rsidRDefault="00B65D91">
      <w:pPr>
        <w:pStyle w:val="Heading1"/>
        <w:jc w:val="center"/>
        <w:rPr>
          <w:rFonts w:ascii="Balaram" w:hAnsi="Balaram"/>
        </w:rPr>
      </w:pPr>
      <w:r>
        <w:rPr>
          <w:rFonts w:ascii="Balaram" w:hAnsi="Balaram"/>
        </w:rPr>
        <w:t>śrī-sādhanāmṛta-candrikā</w:t>
      </w:r>
    </w:p>
    <w:p w:rsidR="00B65D91" w:rsidRDefault="00B65D91"/>
    <w:p w:rsidR="00B65D91" w:rsidRDefault="00B65D91">
      <w:pPr>
        <w:pStyle w:val="Heading3"/>
        <w:jc w:val="center"/>
      </w:pPr>
      <w:r>
        <w:t>prathamaḥ prakāśaḥ—</w:t>
      </w:r>
    </w:p>
    <w:p w:rsidR="00B65D91" w:rsidRDefault="00B65D91"/>
    <w:p w:rsidR="00B65D91" w:rsidRDefault="00B65D91">
      <w:r>
        <w:rPr>
          <w:noProof w:val="0"/>
          <w:lang w:bidi="sa-IN"/>
        </w:rPr>
        <w:t>[</w:t>
      </w:r>
      <w:r>
        <w:t>1</w:t>
      </w:r>
      <w:r>
        <w:rPr>
          <w:noProof w:val="0"/>
          <w:lang w:bidi="sa-IN"/>
        </w:rPr>
        <w:t xml:space="preserve">] </w:t>
      </w:r>
      <w:r>
        <w:t xml:space="preserve">atha nitya-kṛtyāni likhyante | </w:t>
      </w:r>
    </w:p>
    <w:p w:rsidR="00B65D91" w:rsidRDefault="00B65D91"/>
    <w:p w:rsidR="00B65D91" w:rsidRDefault="00B65D91">
      <w:pPr>
        <w:pStyle w:val="Quote"/>
      </w:pPr>
      <w:r>
        <w:t>kṛṣṇa kṛṣṇa kṛṣṇa kṛṣṇa kṛṣṇa kṛṣṇa he</w:t>
      </w:r>
    </w:p>
    <w:p w:rsidR="00B65D91" w:rsidRDefault="00B65D91">
      <w:pPr>
        <w:pStyle w:val="Quote"/>
      </w:pPr>
      <w:r>
        <w:t>kṛṣṇa kṛṣṇa kṛṣṇa kṛṣṇa kṛṣṇa kṛṣṇa he |</w:t>
      </w:r>
    </w:p>
    <w:p w:rsidR="00B65D91" w:rsidRDefault="00B65D91">
      <w:pPr>
        <w:pStyle w:val="Quote"/>
      </w:pPr>
      <w:r>
        <w:t>kṛṣṇa kṛṣṇa kṛṣṇa kṛṣṇa kṛṣṇa pāhi māṁ</w:t>
      </w:r>
    </w:p>
    <w:p w:rsidR="00B65D91" w:rsidRDefault="00B65D91">
      <w:pPr>
        <w:pStyle w:val="Quote"/>
      </w:pPr>
      <w:r>
        <w:t>kṛṣṇa kṛṣṇa kṛṣṇa kṛṣṇa kṛṣṇa rakṣa mām ||</w:t>
      </w:r>
    </w:p>
    <w:p w:rsidR="00B65D91" w:rsidRDefault="00B65D91"/>
    <w:p w:rsidR="00B65D91" w:rsidRDefault="00B65D91">
      <w:r>
        <w:t>tataḥ śrī-guruṁ praṇamya pṛthivīṁ prārthayet—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samudra-mekhale devi parvata-stana-maṇḍale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viṣṇu-patni namas tubhyaṁ pāda-sparśaṁ kṣamasva me ||</w:t>
      </w:r>
    </w:p>
    <w:p w:rsidR="00B65D91" w:rsidRDefault="00B65D91">
      <w:pPr>
        <w:rPr>
          <w:color w:val="0000FF"/>
        </w:rPr>
      </w:pPr>
    </w:p>
    <w:p w:rsidR="00B65D91" w:rsidRDefault="00B65D91">
      <w:r>
        <w:rPr>
          <w:noProof w:val="0"/>
          <w:lang w:bidi="sa-IN"/>
        </w:rPr>
        <w:t>[</w:t>
      </w:r>
      <w:r>
        <w:t>2</w:t>
      </w:r>
      <w:r>
        <w:rPr>
          <w:noProof w:val="0"/>
          <w:lang w:bidi="sa-IN"/>
        </w:rPr>
        <w:t xml:space="preserve">] </w:t>
      </w:r>
      <w:r>
        <w:t xml:space="preserve">tato bahir yātaḥ pādau pāṇī ca prakṣālya danta-dhāvanaṁ kuryāt | tato rātri-vastraṁ parityajyānya-vastraṁ paridhāyācamanaṁ kṛtvā gṛha-madhye śuddhāsane pūrvābhimukhy upaviśya punar ācamya nijābhīṣṭa-mantraṁ smaret | tato niścala-manāḥ śrī-guru-devaṁ smaret | yathā </w:t>
      </w:r>
      <w:r>
        <w:rPr>
          <w:color w:val="FF0000"/>
        </w:rPr>
        <w:t>yāmale—</w:t>
      </w:r>
    </w:p>
    <w:p w:rsidR="00B65D91" w:rsidRDefault="00B65D91"/>
    <w:p w:rsidR="00B65D91" w:rsidRDefault="00B65D91">
      <w:pPr>
        <w:pStyle w:val="Quote"/>
      </w:pPr>
      <w:r>
        <w:t>kṛpā-marandānvita-pāda-paṅkajaṁ</w:t>
      </w:r>
    </w:p>
    <w:p w:rsidR="00B65D91" w:rsidRDefault="00B65D91">
      <w:pPr>
        <w:pStyle w:val="Quote"/>
      </w:pPr>
      <w:r>
        <w:t>śvetāmbaraṁ gaura-ruciṁ sanātanam |</w:t>
      </w:r>
    </w:p>
    <w:p w:rsidR="00B65D91" w:rsidRDefault="00B65D91">
      <w:pPr>
        <w:pStyle w:val="Quote"/>
      </w:pPr>
      <w:r>
        <w:t>śandaṁ sumālyābharaṇaṁ guṇālayaṁ</w:t>
      </w:r>
    </w:p>
    <w:p w:rsidR="00B65D91" w:rsidRDefault="00B65D91">
      <w:pPr>
        <w:pStyle w:val="Quote"/>
      </w:pPr>
      <w:r>
        <w:t>smarāmi sad-bhakti-mayaṁ guruṁ harim ||</w:t>
      </w:r>
    </w:p>
    <w:p w:rsidR="00B65D91" w:rsidRDefault="00B65D91">
      <w:pPr>
        <w:pStyle w:val="Quote"/>
      </w:pPr>
    </w:p>
    <w:p w:rsidR="00B65D91" w:rsidRDefault="00B65D91">
      <w:r>
        <w:t>tataś ca—</w:t>
      </w:r>
    </w:p>
    <w:p w:rsidR="00B65D91" w:rsidRDefault="00B65D91"/>
    <w:p w:rsidR="00B65D91" w:rsidRDefault="00B65D91">
      <w:pPr>
        <w:pStyle w:val="Quote"/>
      </w:pPr>
      <w:r>
        <w:t>ajñāna-timirāndhasya jñānāñjana-śalākayā |</w:t>
      </w:r>
    </w:p>
    <w:p w:rsidR="00B65D91" w:rsidRDefault="00B65D91">
      <w:pPr>
        <w:pStyle w:val="Quote"/>
      </w:pPr>
      <w:r>
        <w:t>cakṣur unmīlitaṁ yena tasmai śrī-gurave namaḥ ||</w:t>
      </w:r>
    </w:p>
    <w:p w:rsidR="00B65D91" w:rsidRDefault="00B65D91"/>
    <w:p w:rsidR="00B65D91" w:rsidRDefault="00B65D91">
      <w:r>
        <w:t>ity uktvā guruṁ praṇamet 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3</w:t>
      </w:r>
      <w:r>
        <w:rPr>
          <w:rFonts w:cs="Mangal"/>
          <w:noProof w:val="0"/>
          <w:lang w:bidi="sa-IN"/>
        </w:rPr>
        <w:t>]</w:t>
      </w:r>
      <w:r>
        <w:t xml:space="preserve"> tataś ca praṇāma-vākyāni paṭhitvā śrī-parama-gurv-ādīn praṇamet |  praṇāma-vākyāni yathā—</w:t>
      </w:r>
    </w:p>
    <w:p w:rsidR="00B65D91" w:rsidRDefault="00B65D91"/>
    <w:p w:rsidR="00B65D91" w:rsidRDefault="00B65D91">
      <w:pPr>
        <w:pStyle w:val="Quote"/>
        <w:rPr>
          <w:color w:val="auto"/>
        </w:rPr>
      </w:pPr>
      <w:r>
        <w:rPr>
          <w:color w:val="auto"/>
        </w:rPr>
        <w:t>padābja-mahasā mahā-kumatitā-tamo-nāśakaṁ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vraja-praṇaya-suśriyaṁ praṇata-tāpa-saṁhārakam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vrajendra-tanaya-priyaṁ madhura-mūrtim āhlādakaṁ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namāmi paramaṁ guruṁ bhava-samudra-santārakam ||</w:t>
      </w:r>
    </w:p>
    <w:p w:rsidR="00B65D91" w:rsidRDefault="00B65D91"/>
    <w:p w:rsidR="00B65D91" w:rsidRDefault="00B65D91">
      <w:r>
        <w:t>iti parama-gurubhyo namaḥ 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4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tab/>
        <w:t>rādhā-vrajendrātmaja-bhāva-mūrtaye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vṛndāvana-prema-sukhāmara-drave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kāruṇya-vārāṁ nidhaye mahātmane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parātparasamai gurave namo namaḥ ||</w:t>
      </w:r>
    </w:p>
    <w:p w:rsidR="00B65D91" w:rsidRDefault="00B65D91"/>
    <w:p w:rsidR="00B65D91" w:rsidRDefault="00B65D91">
      <w:r>
        <w:t>iti parāt-para-gurubhyo namaḥ 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5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tab/>
        <w:t>mahā-mahima-vanditaṁ sakala-sattva-bhadrākaraṁ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vrajendra-suta-sevana-praṇaya-sīdhu-viśvambharam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kṛpāmaya-kalevaraṁ rasa-vilāsa-bhūṣādharaṁ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namāmi parameṣṭhinaṁ gurum ahaṁ sadā śaṅkaram ||</w:t>
      </w:r>
    </w:p>
    <w:p w:rsidR="00B65D91" w:rsidRDefault="00B65D91"/>
    <w:p w:rsidR="00B65D91" w:rsidRDefault="00B65D91">
      <w:r>
        <w:t>iti parameṣṭhi-gurubhyo namaḥ |</w:t>
      </w:r>
    </w:p>
    <w:p w:rsidR="00B65D91" w:rsidRDefault="00B65D91"/>
    <w:p w:rsidR="00B65D91" w:rsidRDefault="00B65D91">
      <w:pPr>
        <w:rPr>
          <w:color w:val="0000FF"/>
        </w:rPr>
      </w:pPr>
      <w:r>
        <w:rPr>
          <w:noProof w:val="0"/>
          <w:lang w:bidi="sa-IN"/>
        </w:rPr>
        <w:t>[</w:t>
      </w:r>
      <w:r>
        <w:t>6</w:t>
      </w:r>
      <w:r>
        <w:rPr>
          <w:noProof w:val="0"/>
          <w:lang w:bidi="sa-IN"/>
        </w:rPr>
        <w:t>]</w:t>
      </w:r>
      <w:r>
        <w:rPr>
          <w:noProof w:val="0"/>
          <w:lang w:bidi="sa-IN"/>
        </w:rPr>
        <w:tab/>
      </w:r>
      <w:r>
        <w:rPr>
          <w:color w:val="0000FF"/>
        </w:rPr>
        <w:t xml:space="preserve">trāyasva bho jagannātha </w:t>
      </w:r>
    </w:p>
    <w:p w:rsidR="00B65D91" w:rsidRDefault="00B65D91">
      <w:pPr>
        <w:pStyle w:val="Quote"/>
      </w:pPr>
      <w:r>
        <w:t>guro saṁsāra-vahninā |</w:t>
      </w:r>
    </w:p>
    <w:p w:rsidR="00B65D91" w:rsidRDefault="00B65D91">
      <w:pPr>
        <w:pStyle w:val="Quote"/>
      </w:pPr>
      <w:r>
        <w:t xml:space="preserve">dagdhaṁ māṁ kāla-daṣṭaṁ ca </w:t>
      </w:r>
    </w:p>
    <w:p w:rsidR="00B65D91" w:rsidRDefault="00B65D91">
      <w:pPr>
        <w:pStyle w:val="Quote"/>
      </w:pPr>
      <w:r>
        <w:t xml:space="preserve">tvām ahaṁ śaraṇaṁ gataḥ || </w:t>
      </w:r>
      <w:r>
        <w:rPr>
          <w:color w:val="auto"/>
        </w:rPr>
        <w:t>iti ||</w:t>
      </w:r>
    </w:p>
    <w:p w:rsidR="00B65D91" w:rsidRDefault="00B65D91">
      <w:pPr>
        <w:ind w:left="720"/>
      </w:pP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he śrī-guro jñānada dīnabandho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svānanda-dātaḥ karuṇaikasindho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vṛndāvanāsīna-hitāvatāra</w:t>
      </w:r>
    </w:p>
    <w:p w:rsidR="00B65D91" w:rsidRDefault="00B65D91">
      <w:pPr>
        <w:ind w:left="720"/>
      </w:pPr>
      <w:r>
        <w:rPr>
          <w:color w:val="0000FF"/>
        </w:rPr>
        <w:t xml:space="preserve">prasīda rādhā-praṇaya-pracāra </w:t>
      </w:r>
      <w:r>
        <w:t>|| iti ||</w:t>
      </w:r>
    </w:p>
    <w:p w:rsidR="00B65D91" w:rsidRDefault="00B65D91"/>
    <w:p w:rsidR="00B65D91" w:rsidRDefault="00B65D91">
      <w:r>
        <w:t>[7] tataḥ śrī-kṛṣṇa-caitanya-mahāprabhoḥ praṇāmaḥ—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ānanda-līlā-maya-vigrahāya 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hemābha-divya-chavi-sundarāya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tasmai mahā-prema-rasa-pradāya</w:t>
      </w:r>
    </w:p>
    <w:p w:rsidR="00B65D91" w:rsidRDefault="00B65D91">
      <w:pPr>
        <w:ind w:left="720"/>
      </w:pPr>
      <w:r>
        <w:rPr>
          <w:color w:val="0000FF"/>
        </w:rPr>
        <w:t xml:space="preserve">caitanya-candrāya namo namas te </w:t>
      </w:r>
      <w:r>
        <w:t xml:space="preserve">|| iti | </w:t>
      </w:r>
      <w:r>
        <w:rPr>
          <w:rFonts w:cs="Mangal"/>
          <w:noProof w:val="0"/>
          <w:lang w:bidi="sa-IN"/>
        </w:rPr>
        <w:t>[</w:t>
      </w:r>
      <w:r>
        <w:t>CCA 68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yasyaiva pādāmbuja-bhakti-labhyaḥ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pramābhidhānaḥ paramaḥ pumarthaḥ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tasmai jagan-maṅgala-maṅgalāya</w:t>
      </w:r>
    </w:p>
    <w:p w:rsidR="00B65D91" w:rsidRDefault="00B65D91">
      <w:pPr>
        <w:ind w:left="720"/>
      </w:pPr>
      <w:r>
        <w:rPr>
          <w:color w:val="0000FF"/>
        </w:rPr>
        <w:t xml:space="preserve">caitanya-candrāya namo namas te || </w:t>
      </w:r>
      <w:r>
        <w:rPr>
          <w:rFonts w:cs="Mangal"/>
          <w:noProof w:val="0"/>
          <w:lang w:bidi="sa-IN"/>
        </w:rPr>
        <w:t>[</w:t>
      </w:r>
      <w:r>
        <w:t>CCA 14</w:t>
      </w:r>
      <w:r>
        <w:rPr>
          <w:rFonts w:cs="Mangal"/>
          <w:noProof w:val="0"/>
          <w:lang w:bidi="sa-IN"/>
        </w:rPr>
        <w:t>]</w:t>
      </w:r>
      <w:r>
        <w:t xml:space="preserve"> </w:t>
      </w:r>
    </w:p>
    <w:p w:rsidR="00B65D91" w:rsidRDefault="00B65D91"/>
    <w:p w:rsidR="00B65D91" w:rsidRDefault="00B65D91">
      <w:r>
        <w:t>[8] tato vijñāpanam |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saṁsāra-duḥkha-jaladhau patitasya kāma-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krodhādi-nakra-makaraiḥ kavalīkṛtasya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durvāsanā-nigaḍitasya nirāśrayasya</w:t>
      </w:r>
    </w:p>
    <w:p w:rsidR="00B65D91" w:rsidRDefault="00B65D91">
      <w:pPr>
        <w:ind w:left="720"/>
      </w:pPr>
      <w:r>
        <w:rPr>
          <w:color w:val="0000FF"/>
        </w:rPr>
        <w:t xml:space="preserve">caitanya-candra mama dehi padāvalambam || </w:t>
      </w:r>
      <w:r>
        <w:rPr>
          <w:rFonts w:cs="Mangal"/>
          <w:noProof w:val="0"/>
          <w:lang w:bidi="sa-IN"/>
        </w:rPr>
        <w:t>[</w:t>
      </w:r>
      <w:r>
        <w:t>CCA 91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r>
        <w:t>[9] tataḥ śrī-nityānanda-prabhoḥ praṇāmaḥ—</w:t>
      </w:r>
    </w:p>
    <w:p w:rsidR="00B65D91" w:rsidRDefault="00B65D91"/>
    <w:p w:rsidR="00B65D91" w:rsidRDefault="00B65D91">
      <w:pPr>
        <w:ind w:left="720"/>
      </w:pPr>
      <w:r>
        <w:t>audāryeṇa sukāma-dhenu-diviṣad-vṛkṣendu-cintāmaṇi-</w:t>
      </w:r>
    </w:p>
    <w:p w:rsidR="00B65D91" w:rsidRDefault="00B65D91">
      <w:pPr>
        <w:ind w:left="720"/>
      </w:pPr>
      <w:r>
        <w:t>vṛndaṁ brahma-sukhaṁ ca sundaratayā kadarpa-vṛndaṁ prabhum |</w:t>
      </w:r>
    </w:p>
    <w:p w:rsidR="00B65D91" w:rsidRDefault="00B65D91">
      <w:pPr>
        <w:ind w:left="720"/>
      </w:pPr>
      <w:r>
        <w:t>vātsalyena sumātṛ-dhenu-nicayaṁ vispardhinaṁ nandinaṁ</w:t>
      </w:r>
    </w:p>
    <w:p w:rsidR="00B65D91" w:rsidRDefault="00B65D91">
      <w:pPr>
        <w:ind w:left="720"/>
      </w:pPr>
      <w:r>
        <w:t>nityānandam ahaṁ namāmi madhura-premābdhi-saṁvardhinam ||</w:t>
      </w:r>
      <w:r>
        <w:rPr>
          <w:lang w:val="fr-CA"/>
        </w:rPr>
        <w:t>9||</w:t>
      </w:r>
      <w:r>
        <w:t xml:space="preserve"> iti ||</w:t>
      </w:r>
    </w:p>
    <w:p w:rsidR="00B65D91" w:rsidRDefault="00B65D91"/>
    <w:p w:rsidR="00B65D91" w:rsidRDefault="00B65D91">
      <w:pPr>
        <w:rPr>
          <w:lang w:val="fr-CA"/>
        </w:rPr>
      </w:pPr>
      <w:r>
        <w:rPr>
          <w:lang w:val="fr-CA"/>
        </w:rPr>
        <w:t>vijñāpanaṁ, yathā—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hāḍāi-paṇḍita-tanūja kṛpā-samudra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padmāvatī-tanaya tīrtha-padāravinda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tvaṁ prema-kalpa-tarur ārti-harāvatāra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māṁ pāhi pāmaram anātham ananya-bandhum ||</w:t>
      </w:r>
    </w:p>
    <w:p w:rsidR="00B65D91" w:rsidRDefault="00B65D91"/>
    <w:p w:rsidR="00B65D91" w:rsidRDefault="00B65D91">
      <w:r>
        <w:t>[10] tataḥ śrī-advaita-prabhoḥ praṇatiḥ—</w:t>
      </w:r>
    </w:p>
    <w:p w:rsidR="00B65D91" w:rsidRDefault="00B65D91"/>
    <w:p w:rsidR="00B65D91" w:rsidRDefault="00B65D91">
      <w:pPr>
        <w:ind w:left="720"/>
        <w:rPr>
          <w:lang w:val="fr-CA"/>
        </w:rPr>
      </w:pPr>
      <w:r>
        <w:rPr>
          <w:lang w:val="fr-CA"/>
        </w:rPr>
        <w:t>yena śrī-harir īśvaraḥ prakaṭayāñcakre kalau rādhayā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premṇā yena maheśvareṇa sakalaṁ premāmbudhau plāvitam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viśvaṁ viśva-prakāśi-kīrtim atulaṁ taṁ dīna-bandhuṁ prabhum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advaitaṁ satataṁ namāmi hariṇādvaitaṁ hi sarvārthadam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vijñaptiḥ—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advaitaṁ te karuṇayā praṇayāvalokaiḥ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ke vābhavan na hi śacī-tanayasya dāsāḥ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premāmbudhau ca sahasā bata ke na magnā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āśāpi no bhavati me bata kiṁ bravīmi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[11] śrī-gadādhara-paṇḍitasya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yat-pādābja-nakhāgra-kānti-lavato hy ajñāna-moha-kṣayaṁ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yat-kāruṇya-kaṭākṣataḥ svayam asau śrī-gaura-kṛṣṇo vaśam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yātīṣad-bhajanāc ca yasya jagatāṁ premendur antarnabho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naumi śrīla-gadādharaṁ tam atulānandaika-kalpa-drumam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vijñāpanaṁ—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he he gadādhara dayā-saritāṁ patis taṁ</w:t>
      </w: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premṇā vaśīkṛta-śacī-tanayo vibhuś ca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padmāvatī-tanaya eva tathā vaśī te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kiṁ te bravīmi mayi pāmarake kṛpāyai || iti 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[12] śrī-śrīvāsādīnāṁ praṇāmaḥ—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ye tīrtha-pramitāḥ punanti jagataḥ sad-vaidya-kalpāḥ prati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kurvantīndu-nibhāḥ kṛpāmṛta-ruco’py āpyāyayanti svayam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susnigdhayā haricandanāni kalantyābhūṣyanty adbhutā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ratnānīva hi tān namāmi satataṁ śrīvāsa-mukhyān muhuḥ ||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vijñāpanam—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he śrīvāsādaya iha kṛpā-mūrtayo gaura-kṛṣṇa-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premāmbudheḥ sura-viṭapinaḥ śānta-saumya-svabhāvāḥ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dīnoddhāre prabala-niyamāḥ premadā yūyam eva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tasmād ajñaṁ prapada-rajasā pāpinaṁ māṁ punīta</w:t>
      </w:r>
      <w:r>
        <w:rPr>
          <w:rFonts w:ascii="Times New Roman" w:hAnsi="Times New Roman"/>
          <w:lang w:val="fr-FR"/>
        </w:rPr>
        <w:t> </w:t>
      </w:r>
      <w:r>
        <w:rPr>
          <w:lang w:val="fr-FR"/>
        </w:rPr>
        <w:t xml:space="preserve">|| iti | 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[13] śrī-navadvīpasya praṇāmaḥ—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navīna-śrī-bhaktiṁ nava-kanaka-gaurākṛti-patiṁ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navāraṇya-śreṇīṁ nava-sura-sarid-vāta-valitam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navīna-śrī-rādhā-hari-rasamaya-kīrtana-vidhiṁ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navadvīpaṁ vande nava-karuṇam ādyaṁ nava-rucim ||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[14] śrī-gaṅgāyāḥ praṇāmaḥ—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navadvīpārāma-prakara-kusumāmoda-valitāṁ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sphurad-ratna-śreṇī-cita-taṭa-sutīrthāvali-yutām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harer gaurāṅgasyātula-caraṇa-reṇūkṣita-tanuṁ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samudyat-premormi-tumula-hari-saṅkīrtana-rasaiḥ ||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prabhu-krīḍā-pātrīm amṛta-rasa-gātrīm ṛṣi-ghaṭā-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śiva-brahmendrādīḍita-māhātmya-mukharām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lasat-kiñjalkāmbhojani-madhupa-garbhoru-karuṇām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ahaṁ vande gaṅgām agha-nikara-bhaṅgājala-kaṇām || iti 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[15] tataḥ śrī-guru-rūpāṁ sakhīṁ praṇamet, yathā—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rādhā-saṁmukha-saṁsaktāṁ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sakhī-saṅga-nivāsinīm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tām ahaṁ satataṁ vande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parāṁ guru-rūpāṁ sakhīm ||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>[16] evaṁ krameṇa yūtheśvarīṁ praṇamya śrī-rādhikāṁ praṇamet—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rātotsava-vilāsinyai namas te parameśvari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kṛṣṇa-prāṇādhike rādhe paramānanda-vigrahe ||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praṇamāmi mahā-nṛtya-mayīṁ tvām atisundarīm |</w:t>
      </w:r>
    </w:p>
    <w:p w:rsidR="00B65D91" w:rsidRDefault="00B65D91">
      <w:pPr>
        <w:ind w:left="720"/>
        <w:rPr>
          <w:lang w:val="fr-FR"/>
        </w:rPr>
      </w:pPr>
      <w:r>
        <w:rPr>
          <w:lang w:val="fr-FR"/>
        </w:rPr>
        <w:t>ratnālaṅkṛta-śobhāḍhyāṁ kusumārcita-vigrahām || iti 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FR"/>
        </w:rPr>
      </w:pPr>
      <w:r>
        <w:rPr>
          <w:lang w:val="fr-FR"/>
        </w:rPr>
        <w:t xml:space="preserve">vijñaptiḥ </w:t>
      </w:r>
      <w:r>
        <w:t>[utkalikā-vallaryāṁ, 19]</w:t>
      </w:r>
      <w:r>
        <w:rPr>
          <w:lang w:val="fr-FR"/>
        </w:rPr>
        <w:t>—</w:t>
      </w:r>
    </w:p>
    <w:p w:rsidR="00B65D91" w:rsidRDefault="00B65D91">
      <w:pPr>
        <w:rPr>
          <w:lang w:val="fr-FR"/>
        </w:rPr>
      </w:pPr>
    </w:p>
    <w:p w:rsidR="00B65D91" w:rsidRDefault="00B65D91">
      <w:pPr>
        <w:ind w:left="720"/>
        <w:rPr>
          <w:color w:val="0000FF"/>
          <w:lang w:val="fr-FR"/>
        </w:rPr>
      </w:pPr>
      <w:r>
        <w:rPr>
          <w:color w:val="0000FF"/>
          <w:lang w:val="fr-FR"/>
        </w:rPr>
        <w:t xml:space="preserve">bhavatīm abhivādya cāṭubhir </w:t>
      </w:r>
    </w:p>
    <w:p w:rsidR="00B65D91" w:rsidRDefault="00B65D91">
      <w:pPr>
        <w:ind w:left="720"/>
        <w:rPr>
          <w:color w:val="0000FF"/>
          <w:lang w:val="fr-FR"/>
        </w:rPr>
      </w:pPr>
      <w:r>
        <w:rPr>
          <w:color w:val="0000FF"/>
          <w:lang w:val="fr-FR"/>
        </w:rPr>
        <w:t>varam ūrjeśvari varyam arthaye |</w:t>
      </w:r>
    </w:p>
    <w:p w:rsidR="00B65D91" w:rsidRDefault="00B65D91">
      <w:pPr>
        <w:ind w:left="720"/>
        <w:rPr>
          <w:color w:val="0000FF"/>
          <w:lang w:val="fr-FR"/>
        </w:rPr>
      </w:pPr>
      <w:r>
        <w:rPr>
          <w:color w:val="0000FF"/>
          <w:lang w:val="fr-FR"/>
        </w:rPr>
        <w:t>bhavadīyatayā kṛpāṁ yathā</w:t>
      </w:r>
    </w:p>
    <w:p w:rsidR="00B65D91" w:rsidRDefault="00B65D91">
      <w:pPr>
        <w:ind w:left="720"/>
        <w:rPr>
          <w:color w:val="0000FF"/>
          <w:lang w:val="fr-FR"/>
        </w:rPr>
      </w:pPr>
      <w:r>
        <w:rPr>
          <w:color w:val="0000FF"/>
          <w:lang w:val="fr-FR"/>
        </w:rPr>
        <w:t>mayi kuryād adhkāṁ bakāntakaḥ ||</w:t>
      </w:r>
    </w:p>
    <w:p w:rsidR="00B65D91" w:rsidRDefault="00B65D91">
      <w:pPr>
        <w:rPr>
          <w:lang w:val="fr-FR"/>
        </w:rPr>
      </w:pPr>
    </w:p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17</w:t>
      </w:r>
      <w:r>
        <w:rPr>
          <w:rFonts w:cs="Mangal"/>
          <w:noProof w:val="0"/>
          <w:lang w:bidi="sa-IN"/>
        </w:rPr>
        <w:t xml:space="preserve">] </w:t>
      </w:r>
      <w:r>
        <w:rPr>
          <w:lang w:val="fr-CA"/>
        </w:rPr>
        <w:t>śrī-kṛṣṇasya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</w:pPr>
      <w:r>
        <w:t>namo brahmaṇya-devāya go-brāhmaṇa-hitāya ca |</w:t>
      </w:r>
      <w:r>
        <w:br/>
        <w:t>jagad-dhitāya kṛṣṇāya govindāya namo namaḥ ||</w:t>
      </w:r>
    </w:p>
    <w:p w:rsidR="00B65D91" w:rsidRDefault="00B65D91">
      <w:pPr>
        <w:ind w:left="720"/>
      </w:pPr>
      <w:r>
        <w:t>namo nalina-netrāya veṇu-vādya-vinodine |</w:t>
      </w:r>
    </w:p>
    <w:p w:rsidR="00B65D91" w:rsidRDefault="00B65D91">
      <w:pPr>
        <w:ind w:left="720"/>
      </w:pPr>
      <w:r>
        <w:t>rādhādhara-sudhā-pāna-śāline vanamāline || iti ||</w:t>
      </w:r>
    </w:p>
    <w:p w:rsidR="00B65D91" w:rsidRDefault="00B65D91">
      <w:pPr>
        <w:rPr>
          <w:lang w:val="fr-CA"/>
        </w:rPr>
      </w:pPr>
    </w:p>
    <w:p w:rsidR="00B65D91" w:rsidRDefault="00B65D91">
      <w:r>
        <w:t>vijñaptiḥ [utkalikā-vallaryāṁ, 18]—</w:t>
      </w:r>
    </w:p>
    <w:p w:rsidR="00B65D91" w:rsidRDefault="00B65D91"/>
    <w:p w:rsidR="00B65D91" w:rsidRDefault="00B65D91">
      <w:pPr>
        <w:pStyle w:val="Quote"/>
      </w:pPr>
      <w:r>
        <w:t xml:space="preserve">praṇipatya bhavantam arthaye </w:t>
      </w:r>
    </w:p>
    <w:p w:rsidR="00B65D91" w:rsidRDefault="00B65D91">
      <w:pPr>
        <w:pStyle w:val="Quote"/>
      </w:pPr>
      <w:r>
        <w:t>paśupālendra-kumāra kākubhiḥ |</w:t>
      </w:r>
    </w:p>
    <w:p w:rsidR="00B65D91" w:rsidRDefault="00B65D91">
      <w:pPr>
        <w:pStyle w:val="Quote"/>
      </w:pPr>
      <w:r>
        <w:t>vraja-yauvatamauli-mālikā-</w:t>
      </w:r>
    </w:p>
    <w:p w:rsidR="00B65D91" w:rsidRDefault="00B65D91">
      <w:pPr>
        <w:pStyle w:val="Quote"/>
      </w:pPr>
      <w:r>
        <w:t>karuṇāpātram imaṁ janaṁ kuru ||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[18] śrī-lalitādīnāṁ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kāruṇya-kalpa-latike lalite namas te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rādhā-samāna-guṇa-cāturike viśākhe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tvāṁ naumi campaka-late’cyuta-citta-cañca-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rīke vicitra-carite ca sucitra-rekhe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śrī-raṅga-devi dayita-praṇayāṅga-raṅge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tubhyaṁ namo’stu sukha-lāsya-sarit sudevi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vidyā-vinoda-sadane’pi ca tuṅga-vidye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pūrṇendu-khaṇḍana-khare sumukhīndu-lekhe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rādhānuje mama namo’stu anaṅga-devi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tubhyaṁ sadā madhumati priyatā-marande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sauhārdya-sakhya-vimale namo’stu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śrī-śyāmale parama-sauhṛda-pātra-rādhe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 xml:space="preserve">he pālike praṇaya-pālini te namo’stu 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śrī-maṅgale parama-maṅgala-sīma-rūpe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dhanye vrajendra-tanaya-priyatā-susampan-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naumīśa-candra-rucire nanu tārake tvām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vijñaptiḥ—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śrī-rādhikā-praṇaya-nirjhara-sikta-citta-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vṛtti-prasūna-parimodita-mādhavāste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premānurāga-guravo lalitādayo māṁ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svāṅghryabja-reṇu-sadṛśīm api bhāvayantu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[19] śrī-kṛṣṇa-kiṅkarādīnāṁ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ab/>
        <w:t>raktakaḥ patrakaḥ patrī madhukaṇṭho madhuvrataḥ |</w:t>
      </w:r>
    </w:p>
    <w:p w:rsidR="00B65D91" w:rsidRDefault="00B65D91">
      <w:pPr>
        <w:rPr>
          <w:lang w:val="fr-CA"/>
        </w:rPr>
      </w:pPr>
      <w:r>
        <w:rPr>
          <w:lang w:val="fr-CA"/>
        </w:rPr>
        <w:tab/>
        <w:t>rasālaḥ suvilāsaś ca premakando marandakaḥ ||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ānandaś candrahāsaś ca payodo bakulas tathā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rasadaḥ śāradādyāś ca vrajasthā anugā matāḥ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maṇi-maya-vara-maṇḍanojjalāṅgāt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puraṭa-javā-madhuliṭ-paṭīrābhāsaḥ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nija-vapur-anurūpa-divya-vastrān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vraja-pati-tanaya-kiṅkarān namāmi ||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lang w:val="fr-CA"/>
        </w:rPr>
        <w:t>[20] tad-vayasyānāṁ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kṣaṇādarśanato dīnāḥ sadā saha-vihāriṇaḥ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tad-eka-jīvitāḥ proktā vayasyā vraja-vāsinaḥ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 xml:space="preserve">balānuja-sadṛg-vayo-guṇa-vilāsa-veṣa-śriyaḥ 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priyaṅkaraṇa-vallakī-dala-viṣāṇa-veṇv-aṅkitāḥ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 xml:space="preserve">mahendra-maṇi-hāṭaka-sphaṭika-padma-rāga-tviṣaḥ 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sadā praṇaya-śālinaḥ sahacarā hareḥ pāntu naḥ ||</w:t>
      </w:r>
    </w:p>
    <w:p w:rsidR="00B65D91" w:rsidRDefault="00B65D91">
      <w:pPr>
        <w:ind w:left="720"/>
        <w:rPr>
          <w:lang w:val="fr-CA"/>
        </w:rPr>
      </w:pPr>
    </w:p>
    <w:p w:rsidR="00B65D91" w:rsidRDefault="00B65D91">
      <w:pPr>
        <w:rPr>
          <w:lang w:val="fr-CA" w:bidi="sa-IN"/>
        </w:rPr>
      </w:pPr>
      <w:r>
        <w:rPr>
          <w:lang w:val="fr-CA"/>
        </w:rPr>
        <w:t xml:space="preserve">[21] </w:t>
      </w:r>
      <w:r>
        <w:rPr>
          <w:lang w:val="fr-CA" w:bidi="sa-IN"/>
        </w:rPr>
        <w:t>śrī-baladevasya praṇāmaḥ—</w:t>
      </w:r>
    </w:p>
    <w:p w:rsidR="00B65D91" w:rsidRDefault="00B65D91">
      <w:pPr>
        <w:ind w:left="720"/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gaṇḍāntaḥ-sphurad-eka-kuṇḍalam alicchannāvataṁsotpalaṁ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kasturīkṛta-citrakaṁ pṛthu-hṛdi bhrājiṣṇu-guñjā-srajam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taṁ vīraṁ śarad-ambuda-dyuti-bharaṁ saṁvīta-nīlāmbaraṁ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gambhīra-svanitaṁ pralamba-bhujam ālambe pralamba-tviṣam ||</w:t>
      </w:r>
    </w:p>
    <w:p w:rsidR="00B65D91" w:rsidRDefault="00B65D91">
      <w:pPr>
        <w:rPr>
          <w:lang w:val="fr-CA" w:bidi="sa-IN"/>
        </w:rPr>
      </w:pPr>
    </w:p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22</w:t>
      </w:r>
      <w:r>
        <w:rPr>
          <w:rFonts w:cs="Mangal"/>
          <w:noProof w:val="0"/>
          <w:lang w:bidi="sa-IN"/>
        </w:rPr>
        <w:t>]</w:t>
      </w:r>
      <w:r>
        <w:t xml:space="preserve"> śrī-yaśodāyāḥ praṇāmaḥ</w:t>
      </w:r>
      <w:r>
        <w:rPr>
          <w:lang w:val="fr-CA"/>
        </w:rPr>
        <w:t>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kṣaumaṁ vāsaḥ pṛthu-kaṭi-taṭe bibhratī sūtra-naddhaṁ</w:t>
      </w:r>
    </w:p>
    <w:p w:rsidR="00B65D91" w:rsidRDefault="00B65D91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>putra-sneha-snuta-kuca-yugaṁ jāta-kampaṁ ca subhrūḥ</w:t>
      </w:r>
      <w:r>
        <w:rPr>
          <w:rFonts w:eastAsia="MS Minchofalt"/>
          <w:color w:val="0000FF"/>
          <w:lang w:val="fr-CA"/>
        </w:rPr>
        <w:t xml:space="preserve"> </w:t>
      </w:r>
      <w:r>
        <w:rPr>
          <w:rFonts w:eastAsia="MS Minchofalt"/>
          <w:color w:val="0000FF"/>
          <w:lang w:val="fr-CA"/>
        </w:rPr>
        <w:tab/>
        <w:t>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rajjv-ākarṣa-śrama-bhuja-calat-kaṅkaṇau kuṇḍale ca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svinnaṁ vaktraṁ kabara-vigalan-mālatī nirmamantha ||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BhP 10.9.3</w:t>
      </w:r>
      <w:r>
        <w:rPr>
          <w:rFonts w:eastAsia="MS Minchofalt" w:cs="Mangal"/>
          <w:noProof w:val="0"/>
          <w:lang w:bidi="sa-IN"/>
        </w:rPr>
        <w:t>]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lang w:val="fr-CA"/>
        </w:rPr>
      </w:pPr>
      <w:r>
        <w:rPr>
          <w:rFonts w:eastAsia="MS Minchofalt"/>
        </w:rPr>
        <w:t>ḍorī-juṭita-vakra-keśa-paṭalā sindura-bindūllasat</w:t>
      </w:r>
      <w:r>
        <w:rPr>
          <w:rFonts w:eastAsia="MS Minchofalt"/>
          <w:lang w:val="fr-CA"/>
        </w:rPr>
        <w:t>-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sīmanta-dyuti-raṅga-bhūṣaṇa-vidhiṁ nāti-prabhūtaṁ śritā |</w:t>
      </w:r>
    </w:p>
    <w:p w:rsidR="00B65D91" w:rsidRDefault="00B65D91">
      <w:pPr>
        <w:ind w:left="720"/>
        <w:rPr>
          <w:rFonts w:eastAsia="MS Minchofalt"/>
          <w:lang w:val="fr-CA"/>
        </w:rPr>
      </w:pPr>
      <w:r>
        <w:rPr>
          <w:rFonts w:eastAsia="MS Minchofalt"/>
        </w:rPr>
        <w:t>govindāsya-nisṛṣṭa-sāśru-nayana-dvandvā navendīvara</w:t>
      </w:r>
      <w:r>
        <w:rPr>
          <w:rFonts w:eastAsia="MS Minchofalt"/>
          <w:lang w:val="fr-CA"/>
        </w:rPr>
        <w:t>-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śyāma-śyāma-rucir vicitra-sicayā goṣṭheśvarī pātu vaḥ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23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 śrī-vrajādhīśasya praṇāmaḥ—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tila-taṇḍulitaiḥ kacaiḥ sphurantaṁ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nava-bhāṇḍīra-palāśa-cāru-celam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ati-tundilam indu-kānti-bhājaṁ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vraja-rājaṁ vara-kūrcam arcayāmi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24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śrī-rohiṇī-devyāḥ praṇâmaḥ—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putrād uccair api hala-dharāt siñcati sneha-purair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govindaṁ yādbhuta-rasavatī-prakriyāsu pravīṇā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sakhya-śrībhir vrajapura-mahārāja-rājñīṁ nayaistad</w:t>
      </w:r>
    </w:p>
    <w:p w:rsidR="00B65D91" w:rsidRDefault="00B65D91">
      <w:pPr>
        <w:ind w:left="720"/>
      </w:pPr>
      <w:r>
        <w:rPr>
          <w:color w:val="0000FF"/>
        </w:rPr>
        <w:t xml:space="preserve">gopendraṁ yā sukhayati bhaje rohiṇīm īśvarīṁ tām || </w:t>
      </w:r>
      <w:r>
        <w:rPr>
          <w:rFonts w:cs="Mangal"/>
          <w:noProof w:val="0"/>
          <w:lang w:bidi="sa-IN"/>
        </w:rPr>
        <w:t>[</w:t>
      </w:r>
      <w:r>
        <w:t>VVS 11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25</w:t>
      </w:r>
      <w:r>
        <w:rPr>
          <w:rFonts w:cs="Mangal"/>
          <w:noProof w:val="0"/>
          <w:lang w:bidi="sa-IN"/>
        </w:rPr>
        <w:t>]</w:t>
      </w:r>
      <w:r>
        <w:t xml:space="preserve"> śrī-vṛṣabhānoḥ—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kharva-śmaśrum udāram ujjvala-kulaṁ gauraṁ samānaṁ sphurat-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pañcāśattama-varṣa-vandita-vayaḥ-krāntiṁ pravīṇaṁ vraje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goṣṭheśasya sakhāyam unnatatara-śrīdāmato’pi priay-</w:t>
      </w:r>
    </w:p>
    <w:p w:rsidR="00B65D91" w:rsidRDefault="00B65D91">
      <w:pPr>
        <w:ind w:left="720"/>
      </w:pPr>
      <w:r>
        <w:rPr>
          <w:color w:val="0000FF"/>
        </w:rPr>
        <w:t xml:space="preserve">śrī-rādhāṁ vṛṣabhānum udbhaṭa-yaśo-vrātaṁ sadā taṁ bhaje || </w:t>
      </w:r>
      <w:r>
        <w:rPr>
          <w:rFonts w:cs="Mangal"/>
          <w:noProof w:val="0"/>
          <w:lang w:bidi="sa-IN"/>
        </w:rPr>
        <w:t>[</w:t>
      </w:r>
      <w:r>
        <w:t>VVS 26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26</w:t>
      </w:r>
      <w:r>
        <w:rPr>
          <w:rFonts w:cs="Mangal"/>
          <w:noProof w:val="0"/>
          <w:lang w:bidi="sa-IN"/>
        </w:rPr>
        <w:t>]</w:t>
      </w:r>
      <w:r>
        <w:t xml:space="preserve"> śrī-kīrtidāyāḥ praṇāmaḥ</w:t>
      </w:r>
      <w:r>
        <w:rPr>
          <w:lang w:val="fr-CA"/>
        </w:rPr>
        <w:t>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anudinam iha mātrā rādhā-bhavya-vārtāḥ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kalayitum atiyatnāt preṣyate dhātrikāyāḥ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duhitṛ-yugalam uccaiḥ prema-pūra-prapañcair</w:t>
      </w:r>
    </w:p>
    <w:p w:rsidR="00B65D91" w:rsidRDefault="00B65D91">
      <w:pPr>
        <w:ind w:left="720"/>
      </w:pPr>
      <w:r>
        <w:rPr>
          <w:color w:val="0000FF"/>
        </w:rPr>
        <w:t xml:space="preserve">vikala-mati yayāsau kīrtidā sāvatān naḥ || </w:t>
      </w:r>
      <w:r>
        <w:rPr>
          <w:rFonts w:cs="Mangal"/>
          <w:noProof w:val="0"/>
          <w:lang w:bidi="sa-IN"/>
        </w:rPr>
        <w:t>[</w:t>
      </w:r>
      <w:r>
        <w:t>VVS 27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27</w:t>
      </w:r>
      <w:r>
        <w:rPr>
          <w:rFonts w:cs="Mangal"/>
          <w:noProof w:val="0"/>
          <w:lang w:bidi="sa-IN"/>
        </w:rPr>
        <w:t>]</w:t>
      </w:r>
      <w:r>
        <w:t xml:space="preserve"> śrī-rūpa-mañjary-ādīnāṁ praṇāmaḥ—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tāmbūlārpaṇa-pāda-mardana-payo-dānādibhisārādibhir 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vṛndāraṇya-maheśvarīṁ priyatayā yās toṣayanti priyāḥ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prāṇa-preṣṭha-sakhī-kulād api kilāsaṅkocitā bhūmikāḥ </w:t>
      </w:r>
    </w:p>
    <w:p w:rsidR="00B65D91" w:rsidRDefault="00B65D91">
      <w:pPr>
        <w:ind w:left="720"/>
      </w:pPr>
      <w:r>
        <w:rPr>
          <w:color w:val="0000FF"/>
        </w:rPr>
        <w:t xml:space="preserve">kelī-bhūmiṣu rūpa-mañjarī-mukhās tā dāsikāḥ saṁśraye || </w:t>
      </w:r>
      <w:r>
        <w:rPr>
          <w:rFonts w:cs="Mangal"/>
          <w:noProof w:val="0"/>
          <w:lang w:bidi="sa-IN"/>
        </w:rPr>
        <w:t>[</w:t>
      </w:r>
      <w:r>
        <w:t>VVS 38</w:t>
      </w:r>
      <w:r>
        <w:rPr>
          <w:rFonts w:cs="Mangal"/>
          <w:noProof w:val="0"/>
          <w:lang w:bidi="sa-IN"/>
        </w:rPr>
        <w:t>]</w:t>
      </w:r>
    </w:p>
    <w:p w:rsidR="00B65D91" w:rsidRDefault="00B65D91"/>
    <w:p w:rsidR="00B65D91" w:rsidRDefault="00B65D91">
      <w:r>
        <w:t>vijñaptiḥ—</w:t>
      </w:r>
    </w:p>
    <w:p w:rsidR="00B65D91" w:rsidRDefault="00B65D91"/>
    <w:p w:rsidR="00B65D91" w:rsidRDefault="00B65D91">
      <w:pPr>
        <w:ind w:left="720"/>
      </w:pPr>
      <w:r>
        <w:t>śrī-rādhā-prāṇa-tulyā madhura-rasa-kathā-cāturī-citra-dakṣā-</w:t>
      </w:r>
    </w:p>
    <w:p w:rsidR="00B65D91" w:rsidRDefault="00B65D91">
      <w:pPr>
        <w:ind w:left="720"/>
      </w:pPr>
      <w:r>
        <w:t>sevā-santarpiteśāḥ svasurata-vimukhā rādhikānanda-ceṣṭāḥ |</w:t>
      </w:r>
    </w:p>
    <w:p w:rsidR="00B65D91" w:rsidRDefault="00B65D91">
      <w:pPr>
        <w:ind w:left="720"/>
      </w:pPr>
      <w:r>
        <w:t>sarvāḥ sarvārtha-siddhā nija-guṇa-karuṇā-pūrṇa-mādhvīka-sārā</w:t>
      </w:r>
    </w:p>
    <w:p w:rsidR="00B65D91" w:rsidRDefault="00B65D91">
      <w:pPr>
        <w:ind w:left="720"/>
      </w:pPr>
      <w:r>
        <w:t>narmālyo rādhikāyā mayi kuruta kṛpāṁ prema-sevottarā yāḥ ||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28</w:t>
      </w:r>
      <w:r>
        <w:rPr>
          <w:rFonts w:cs="Mangal"/>
          <w:noProof w:val="0"/>
          <w:lang w:bidi="sa-IN"/>
        </w:rPr>
        <w:t>]</w:t>
      </w:r>
      <w:r>
        <w:t xml:space="preserve"> sarvāḥ prati vijñaptiḥ—</w:t>
      </w:r>
    </w:p>
    <w:p w:rsidR="00B65D91" w:rsidRDefault="00B65D91"/>
    <w:p w:rsidR="00B65D91" w:rsidRDefault="00B65D91">
      <w:pPr>
        <w:ind w:left="720"/>
      </w:pPr>
      <w:r>
        <w:t>he prema-sampad-atulā vraja-navya-yūnoḥ</w:t>
      </w:r>
    </w:p>
    <w:p w:rsidR="00B65D91" w:rsidRDefault="00B65D91">
      <w:pPr>
        <w:ind w:left="720"/>
      </w:pPr>
      <w:r>
        <w:t>prāṇādhikāḥ priya-sakhī-priya-narma-sakhyaḥ |</w:t>
      </w:r>
    </w:p>
    <w:p w:rsidR="00B65D91" w:rsidRDefault="00B65D91">
      <w:pPr>
        <w:ind w:left="720"/>
      </w:pPr>
      <w:r>
        <w:t>yuṣmākam eva caraṇābja-rajo’bhiṣekaṁ</w:t>
      </w:r>
    </w:p>
    <w:p w:rsidR="00B65D91" w:rsidRDefault="00B65D91">
      <w:pPr>
        <w:ind w:left="720"/>
      </w:pPr>
      <w:r>
        <w:t>sākṣād avāpya saphalo’stu mamaiva mūrdhā ||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29</w:t>
      </w:r>
      <w:r>
        <w:rPr>
          <w:rFonts w:cs="Mangal"/>
          <w:noProof w:val="0"/>
          <w:lang w:bidi="sa-IN"/>
        </w:rPr>
        <w:t>]</w:t>
      </w:r>
      <w:r>
        <w:t xml:space="preserve"> śrī-paurṇamāsyāḥ praṇāmaḥ—</w:t>
      </w:r>
    </w:p>
    <w:p w:rsidR="00B65D91" w:rsidRDefault="00B65D91"/>
    <w:p w:rsidR="00B65D91" w:rsidRDefault="00B65D91">
      <w:pPr>
        <w:ind w:left="720"/>
      </w:pPr>
      <w:r>
        <w:t>śrī-paurṇamāsyāś caraṇāravindaṁ</w:t>
      </w:r>
    </w:p>
    <w:p w:rsidR="00B65D91" w:rsidRDefault="00B65D91">
      <w:pPr>
        <w:ind w:left="720"/>
      </w:pPr>
      <w:r>
        <w:t>vande sadā bhakti-vitāna-hetum |</w:t>
      </w:r>
    </w:p>
    <w:p w:rsidR="00B65D91" w:rsidRDefault="00B65D91">
      <w:pPr>
        <w:ind w:left="720"/>
      </w:pPr>
      <w:r>
        <w:t>śrī-kṛṣṇa-līlābdhitaraṅga-magnaṁ</w:t>
      </w:r>
    </w:p>
    <w:p w:rsidR="00B65D91" w:rsidRDefault="00B65D91">
      <w:pPr>
        <w:ind w:left="720"/>
      </w:pPr>
      <w:r>
        <w:t>yasyā manaḥ sarva-niṣevitāyāḥ ||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cs="Mangal"/>
          <w:noProof w:val="0"/>
          <w:lang w:bidi="sa-IN"/>
        </w:rPr>
        <w:t>[</w:t>
      </w:r>
      <w:r>
        <w:t>30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rPr>
          <w:rFonts w:eastAsia="MS Minchofalt"/>
        </w:rPr>
        <w:t xml:space="preserve">śrī-vṛndāyāḥ praṇāmaḥ </w:t>
      </w:r>
    </w:p>
    <w:p w:rsidR="00B65D91" w:rsidRDefault="00B65D91"/>
    <w:p w:rsidR="00B65D91" w:rsidRDefault="00B65D91">
      <w:pPr>
        <w:ind w:left="720"/>
      </w:pPr>
      <w:r>
        <w:t>tavāraṇye devi dhruvam iha murārir viharate</w:t>
      </w:r>
    </w:p>
    <w:p w:rsidR="00B65D91" w:rsidRDefault="00B65D91">
      <w:pPr>
        <w:ind w:left="720"/>
      </w:pPr>
      <w:r>
        <w:t>sadā preyasyeti śrutir api virauti smṛtir api |</w:t>
      </w:r>
    </w:p>
    <w:p w:rsidR="00B65D91" w:rsidRDefault="00B65D91">
      <w:pPr>
        <w:ind w:left="720"/>
      </w:pPr>
      <w:r>
        <w:t>iti jñātvā vṛnde caraṇam abhivande tava kṛpāṁ</w:t>
      </w:r>
    </w:p>
    <w:p w:rsidR="00B65D91" w:rsidRDefault="00B65D91">
      <w:pPr>
        <w:ind w:left="720"/>
      </w:pPr>
      <w:r>
        <w:t>kuruṣva kṣipraṁ me phalaut nitarāṁ tarṣa-viṭapī ||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31</w:t>
      </w:r>
      <w:r>
        <w:rPr>
          <w:rFonts w:cs="Mangal"/>
          <w:noProof w:val="0"/>
          <w:lang w:bidi="sa-IN"/>
        </w:rPr>
        <w:t>]</w:t>
      </w:r>
      <w:r>
        <w:t xml:space="preserve"> śrī-tulasyāḥ praṇāmaḥ—</w:t>
      </w:r>
    </w:p>
    <w:p w:rsidR="00B65D91" w:rsidRDefault="00B65D91"/>
    <w:p w:rsidR="00B65D91" w:rsidRDefault="00B65D91">
      <w:pPr>
        <w:ind w:left="720"/>
      </w:pPr>
      <w:r>
        <w:t>yā dṛṣṭvā nikhilāgha-saṅgha-śamanī-spṛṣṭā vapuḥ-pāvanī</w:t>
      </w:r>
    </w:p>
    <w:p w:rsidR="00B65D91" w:rsidRDefault="00B65D91">
      <w:pPr>
        <w:ind w:left="720"/>
      </w:pPr>
      <w:r>
        <w:t>rogānām abhivanditā nirasanī siktāntaka-trāsinī |</w:t>
      </w:r>
    </w:p>
    <w:p w:rsidR="00B65D91" w:rsidRDefault="00B65D91">
      <w:pPr>
        <w:ind w:left="720"/>
      </w:pPr>
      <w:r>
        <w:t>pratyāsatti-vidhāyinī bhagavataḥ kṛṣṇasya saṁropitā</w:t>
      </w:r>
    </w:p>
    <w:p w:rsidR="00B65D91" w:rsidRDefault="00B65D91">
      <w:pPr>
        <w:ind w:left="720"/>
      </w:pPr>
      <w:r>
        <w:t>nyastā tac-caraṇe vimukti-phaladā tasya tulasyai namaḥ ||</w:t>
      </w:r>
    </w:p>
    <w:p w:rsidR="00B65D91" w:rsidRDefault="00B65D91"/>
    <w:p w:rsidR="00B65D91" w:rsidRDefault="00B65D91">
      <w:r>
        <w:rPr>
          <w:rFonts w:cs="Mangal"/>
          <w:noProof w:val="0"/>
          <w:lang w:bidi="sa-IN"/>
        </w:rPr>
        <w:t>[</w:t>
      </w:r>
      <w:r>
        <w:t>32</w:t>
      </w:r>
      <w:r>
        <w:rPr>
          <w:rFonts w:cs="Mangal"/>
          <w:noProof w:val="0"/>
          <w:lang w:bidi="sa-IN"/>
        </w:rPr>
        <w:t>]</w:t>
      </w:r>
      <w:r>
        <w:t xml:space="preserve"> śrī-vṛndāvanasya praṇāmaḥ—</w:t>
      </w:r>
    </w:p>
    <w:p w:rsidR="00B65D91" w:rsidRDefault="00B65D91"/>
    <w:p w:rsidR="00B65D91" w:rsidRDefault="00B65D91">
      <w:pPr>
        <w:ind w:left="720"/>
      </w:pPr>
      <w:r>
        <w:t xml:space="preserve">ānanda-vṛnda-paritundilam indirāyā </w:t>
      </w:r>
    </w:p>
    <w:p w:rsidR="00B65D91" w:rsidRDefault="00B65D91">
      <w:pPr>
        <w:ind w:left="720"/>
      </w:pPr>
      <w:r>
        <w:t>ānanda-vṛnda-parinindita-nanda-putram |</w:t>
      </w:r>
    </w:p>
    <w:p w:rsidR="00B65D91" w:rsidRDefault="00B65D91">
      <w:pPr>
        <w:ind w:left="720"/>
      </w:pPr>
      <w:r>
        <w:t>govinda-sundara-vadhū-parinanditaṁ tad</w:t>
      </w:r>
    </w:p>
    <w:p w:rsidR="00B65D91" w:rsidRDefault="00B65D91">
      <w:pPr>
        <w:ind w:left="720"/>
      </w:pPr>
      <w:r>
        <w:t>vṛndāvanaṁ madhura-mūrtam ahaṁ namāmi || iti ||</w:t>
      </w:r>
    </w:p>
    <w:p w:rsidR="00B65D91" w:rsidRDefault="00B65D91"/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33</w:t>
      </w:r>
      <w:r>
        <w:rPr>
          <w:rFonts w:cs="Mangal"/>
          <w:noProof w:val="0"/>
          <w:lang w:bidi="sa-IN"/>
        </w:rPr>
        <w:t>]</w:t>
      </w:r>
      <w:r>
        <w:rPr>
          <w:rFonts w:cs="Mangal"/>
          <w:lang w:val="fr-CA" w:bidi="sa-IN"/>
        </w:rPr>
        <w:t xml:space="preserve"> </w:t>
      </w:r>
      <w:r>
        <w:t>śrī-yamunāyāḥ 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gaṅgādi-tīrtha-parisevita-pāda-padmāṁ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goloka-sakhya-rasa-pūra-mahiṁ mahimnā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āplāvitākhila-susādhu-janāṁ sukhābdhau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rādhā-mukunda-muditāṁ yamunāṁ namāmi ||</w:t>
      </w:r>
    </w:p>
    <w:p w:rsidR="00B65D91" w:rsidRDefault="00B65D91"/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34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rPr>
          <w:lang w:val="fr-CA"/>
        </w:rPr>
        <w:t xml:space="preserve">śrī-govardhanasya </w:t>
      </w:r>
      <w:r>
        <w:t>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saptāham  evācyuta-hasta-padmake</w:t>
      </w: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bhṛṅgāyamānaṁ phala-mūla-kandaraiḥ |</w:t>
      </w: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saṁsevyamānaṁ harim ātma-vṛndakaṁ</w:t>
      </w:r>
    </w:p>
    <w:p w:rsidR="00B65D91" w:rsidRDefault="00B65D91">
      <w:pPr>
        <w:ind w:left="720"/>
        <w:rPr>
          <w:lang w:val="en-US"/>
        </w:rPr>
      </w:pPr>
      <w:r>
        <w:rPr>
          <w:lang w:val="en-US"/>
        </w:rPr>
        <w:t>govardhanaṁ taṁ śirasā namāmi ||</w:t>
      </w:r>
    </w:p>
    <w:p w:rsidR="00B65D91" w:rsidRDefault="00B65D91">
      <w:pPr>
        <w:rPr>
          <w:lang w:val="en-US"/>
        </w:rPr>
      </w:pPr>
    </w:p>
    <w:p w:rsidR="00B65D91" w:rsidRDefault="00B65D91">
      <w:pPr>
        <w:rPr>
          <w:lang w:val="en-US"/>
        </w:rPr>
      </w:pPr>
      <w:r>
        <w:rPr>
          <w:rFonts w:cs="Mangal"/>
          <w:noProof w:val="0"/>
          <w:lang w:bidi="sa-IN"/>
        </w:rPr>
        <w:t>[</w:t>
      </w:r>
      <w:r>
        <w:t>35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rPr>
          <w:lang w:val="en-US"/>
        </w:rPr>
        <w:t xml:space="preserve">śrī-śyāma-kuṇḍasya </w:t>
      </w:r>
      <w:r>
        <w:t>praṇāmaḥ—</w:t>
      </w:r>
    </w:p>
    <w:p w:rsidR="00B65D91" w:rsidRDefault="00B65D91">
      <w:pPr>
        <w:rPr>
          <w:lang w:val="fr-CA" w:bidi="sa-IN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duṣṭāriṣṭa-vadhe svayaṁ samudabhūt kṛṣṇāṅghri-padmād idaṁ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sphītaṁ yan-makaranda-vistṛtir ivāriṣṭākhyam iṣṭaṁ saraḥ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 xml:space="preserve">sopānaiḥ parirañjitaṁ priyatayā śrī-rādhayā kāritaiḥ 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premṇāliṅgad  iva priyāsara idaṁ tan nitya-nityaṁ bhaje ||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36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rPr>
          <w:lang w:val="fr-CA"/>
        </w:rPr>
        <w:t xml:space="preserve">śrī-rādhā-kuṇḍasya </w:t>
      </w:r>
      <w:r>
        <w:t>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śrī-vṛndā-vipinaṁ suramyam api tac chrīmān sa govardhanaḥ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sā rāsa-sthalikāpy alaṁ rasamayaiḥ kiṁ tāvad anya-sthalaiḥ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yasyāpy aṁśa-lavena nārhati manāk sāmyaṁ mukundasya tat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prāṇebhyo’py adhikaṁ priyeva dayitaṁ tat kuṇḍam evāśraye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/>
        </w:rPr>
      </w:pPr>
      <w:r>
        <w:rPr>
          <w:rFonts w:cs="Mangal"/>
          <w:noProof w:val="0"/>
          <w:lang w:bidi="sa-IN"/>
        </w:rPr>
        <w:t>[</w:t>
      </w:r>
      <w:r>
        <w:t>37</w:t>
      </w:r>
      <w:r>
        <w:rPr>
          <w:rFonts w:cs="Mangal"/>
          <w:noProof w:val="0"/>
          <w:lang w:bidi="sa-IN"/>
        </w:rPr>
        <w:t>]</w:t>
      </w:r>
      <w:r>
        <w:t xml:space="preserve"> </w:t>
      </w:r>
      <w:r>
        <w:rPr>
          <w:lang w:val="fr-CA"/>
        </w:rPr>
        <w:t xml:space="preserve">śrī-vrajavāsināṁ </w:t>
      </w:r>
      <w:r>
        <w:t>praṇāmaḥ—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mudā yatra brahmā tṛṇa-nikara-gulmādiṣu paraṁ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sadā kāṅkṣan janmārpita-vividha-karmāpy anudinam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kramād ye tatraiva vraja-bhuvi vasanti priya-janā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mayā te te vandyāḥ parama-vinayāḥ puṇya-khacitāḥ || iti |</w:t>
      </w:r>
    </w:p>
    <w:p w:rsidR="00B65D91" w:rsidRDefault="00B65D91">
      <w:pPr>
        <w:rPr>
          <w:lang w:val="fr-CA"/>
        </w:rPr>
      </w:pPr>
    </w:p>
    <w:p w:rsidR="00B65D91" w:rsidRDefault="00B65D91">
      <w:r>
        <w:rPr>
          <w:rFonts w:cs="Mangal"/>
          <w:noProof w:val="0"/>
          <w:lang w:bidi="sa-IN"/>
        </w:rPr>
        <w:t>[</w:t>
      </w:r>
      <w:r>
        <w:t>38</w:t>
      </w:r>
      <w:r>
        <w:rPr>
          <w:rFonts w:cs="Mangal"/>
          <w:noProof w:val="0"/>
          <w:lang w:bidi="sa-IN"/>
        </w:rPr>
        <w:t>]</w:t>
      </w:r>
      <w:r>
        <w:t xml:space="preserve"> śrī-vaiṣṇavānāṁ praṇāmaḥ—</w:t>
      </w:r>
    </w:p>
    <w:p w:rsidR="00B65D91" w:rsidRDefault="00B65D91"/>
    <w:p w:rsidR="00B65D91" w:rsidRDefault="00B65D91">
      <w:pPr>
        <w:ind w:left="720"/>
      </w:pPr>
      <w:r>
        <w:t>caitanya-candra-caritāmṛta-śuddha-sindhu-</w:t>
      </w:r>
    </w:p>
    <w:p w:rsidR="00B65D91" w:rsidRDefault="00B65D91">
      <w:pPr>
        <w:ind w:left="720"/>
      </w:pPr>
      <w:r>
        <w:t>vṛndāvanīya-surasormi-samunnimagnāḥ |</w:t>
      </w:r>
    </w:p>
    <w:p w:rsidR="00B65D91" w:rsidRDefault="00B65D91">
      <w:pPr>
        <w:ind w:left="720"/>
      </w:pPr>
      <w:r>
        <w:t>ye vai jagan nija-guṇaiḥ svayam āpunanti</w:t>
      </w:r>
    </w:p>
    <w:p w:rsidR="00B65D91" w:rsidRDefault="00B65D91">
      <w:pPr>
        <w:ind w:left="720"/>
      </w:pPr>
      <w:r>
        <w:t>tān vaiṣṇavāṁś ca hari-nāma-parān namāmi ||</w:t>
      </w:r>
    </w:p>
    <w:p w:rsidR="00B65D91" w:rsidRDefault="00B65D91">
      <w:pPr>
        <w:ind w:left="720"/>
      </w:pPr>
    </w:p>
    <w:p w:rsidR="00B65D91" w:rsidRDefault="00B65D91">
      <w:pPr>
        <w:ind w:left="720"/>
      </w:pPr>
      <w:r>
        <w:t>vāñchā-kalpa-tarubhyaś ca kṛpā-sindhubhya eva ca |</w:t>
      </w:r>
    </w:p>
    <w:p w:rsidR="00B65D91" w:rsidRDefault="00B65D91">
      <w:pPr>
        <w:ind w:left="720"/>
        <w:rPr>
          <w:lang w:val="fr-CA"/>
        </w:rPr>
      </w:pPr>
      <w:r>
        <w:t>patitānāṁ pāvanebhyo vaiṣṇavebhyo namo namaḥ ||</w:t>
      </w:r>
    </w:p>
    <w:p w:rsidR="00B65D91" w:rsidRDefault="00B65D91"/>
    <w:p w:rsidR="00B65D91" w:rsidRDefault="00B65D91">
      <w:r>
        <w:t>evaṁ gurvād-krameṇa praṇāma-vijñapti-pāṭhas trisandhyaṁ kartavyam |</w:t>
      </w:r>
    </w:p>
    <w:p w:rsidR="00B65D91" w:rsidRDefault="00B65D91"/>
    <w:p w:rsidR="00B65D91" w:rsidRDefault="00B65D91">
      <w:pPr>
        <w:rPr>
          <w:rFonts w:cs="Mangal"/>
          <w:lang w:val="fr-CA" w:bidi="sa-IN"/>
        </w:rPr>
      </w:pPr>
      <w:r>
        <w:rPr>
          <w:rFonts w:cs="Mangal"/>
          <w:noProof w:val="0"/>
          <w:lang w:bidi="sa-IN"/>
        </w:rPr>
        <w:t>[</w:t>
      </w:r>
      <w:r>
        <w:t>39</w:t>
      </w:r>
      <w:r>
        <w:rPr>
          <w:rFonts w:cs="Mangal"/>
          <w:noProof w:val="0"/>
          <w:lang w:bidi="sa-IN"/>
        </w:rPr>
        <w:t>]</w:t>
      </w:r>
      <w:r>
        <w:rPr>
          <w:rFonts w:cs="Mangal"/>
          <w:lang w:val="fr-CA" w:bidi="sa-IN"/>
        </w:rPr>
        <w:t xml:space="preserve"> atha prātaḥ-smaraṇa-kīrtane—</w:t>
      </w:r>
    </w:p>
    <w:p w:rsidR="00B65D91" w:rsidRDefault="00B65D91">
      <w:pPr>
        <w:rPr>
          <w:rFonts w:cs="Mangal"/>
          <w:lang w:val="fr-CA" w:bidi="sa-IN"/>
        </w:rPr>
      </w:pPr>
    </w:p>
    <w:p w:rsidR="00B65D91" w:rsidRDefault="00B65D91">
      <w:pPr>
        <w:ind w:left="720"/>
      </w:pPr>
      <w:r>
        <w:t>sa jayati viśuddha-vikramaḥ</w:t>
      </w:r>
    </w:p>
    <w:p w:rsidR="00B65D91" w:rsidRDefault="00B65D91">
      <w:pPr>
        <w:ind w:left="720"/>
      </w:pPr>
      <w:r>
        <w:t>kanakābhaḥ kamalāyatekṣaṇaḥ |</w:t>
      </w:r>
    </w:p>
    <w:p w:rsidR="00B65D91" w:rsidRDefault="00B65D91">
      <w:pPr>
        <w:ind w:left="720"/>
      </w:pPr>
      <w:r>
        <w:t>varajānu-vilambi-sad-bhujo</w:t>
      </w:r>
    </w:p>
    <w:p w:rsidR="00B65D91" w:rsidRDefault="00B65D91">
      <w:pPr>
        <w:ind w:left="720"/>
      </w:pPr>
      <w:r>
        <w:t>bahudhābhaktirasābhinartakaḥ ||</w:t>
      </w:r>
    </w:p>
    <w:p w:rsidR="00B65D91" w:rsidRDefault="00B65D91">
      <w:pPr>
        <w:ind w:left="720"/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jayati jana-nivāso devakī-janma-vādo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yadu-vara-pariṣat svair dorbhir asyann adharmam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sthira-cara-vṛjina-ghnaḥ su-smita- śrī-mukhena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vraja-pura-vanitānāṁ vardhayan kāma-devam || </w:t>
      </w:r>
      <w:r>
        <w:rPr>
          <w:rFonts w:eastAsia="MS Minchofalt" w:cs="Mangal"/>
          <w:noProof w:val="0"/>
          <w:color w:val="0000FF"/>
          <w:lang w:bidi="sa-IN"/>
        </w:rPr>
        <w:t>[</w:t>
      </w:r>
      <w:r>
        <w:rPr>
          <w:rFonts w:eastAsia="MS Minchofalt"/>
        </w:rPr>
        <w:t>BhP 10.90.48</w:t>
      </w:r>
      <w:r>
        <w:rPr>
          <w:rFonts w:eastAsia="MS Minchofalt" w:cs="Mangal"/>
          <w:noProof w:val="0"/>
          <w:lang w:bidi="sa-IN"/>
        </w:rPr>
        <w:t>]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smṛte sakala-kalyāṇa-bhājanaṁ yatra jāyate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puruṣaṁ tam ajaṁ nityaṁ vrajāmi śaraṇaṁ harim ||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vidagdha-gopāla-vilāsinīnāṁ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sambhoga-cihnāṅkita-sarva-gātram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pavitram āmnāya-girām agamyaṁ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brahma prapadye navanīta-coram ||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udgāyatīnām aravinda-locanaṁ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vrajāṅganānāṁ divam aspṛśad dhvaniḥ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dadhnaṁ ca nirmanthana-śabda-miśrito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nirasyate yena diśām amaṅgalam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40-41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 w:cs="Mangal"/>
          <w:lang w:val="fr-CA" w:bidi="sa-IN"/>
        </w:rPr>
        <w:t xml:space="preserve"> </w:t>
      </w:r>
      <w:r>
        <w:rPr>
          <w:rFonts w:eastAsia="MS Minchofalt"/>
        </w:rPr>
        <w:t xml:space="preserve">atha tatra kāla-niyamaḥ | yathā </w:t>
      </w:r>
      <w:r>
        <w:rPr>
          <w:rFonts w:eastAsia="MS Minchofalt"/>
          <w:color w:val="FF0000"/>
        </w:rPr>
        <w:t>śrīla-dhyāna-candra-gosvāmi-pādair viracita-paddhatyāṁ</w:t>
      </w:r>
      <w:r>
        <w:rPr>
          <w:rStyle w:val="FootnoteReference"/>
          <w:rFonts w:eastAsia="MS Minchofalt"/>
          <w:color w:val="FF0000"/>
        </w:rPr>
        <w:footnoteReference w:id="2"/>
      </w:r>
      <w:r>
        <w:rPr>
          <w:rFonts w:eastAsia="MS Minchofalt"/>
          <w:color w:val="FF0000"/>
        </w:rPr>
        <w:t xml:space="preserve"> </w:t>
      </w:r>
      <w:r>
        <w:rPr>
          <w:rFonts w:eastAsia="MS Minchofalt"/>
        </w:rPr>
        <w:t xml:space="preserve">| tatra niśānte dhyānam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  <w:color w:val="FF0000"/>
        </w:rPr>
        <w:t>śārada-tilake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smared vṛndāvane ramye mohayantam anāratam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govindaṁ puṇḍarīkākṣaṁ gopa-kanyā-sahasraśaḥ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ātmano vadanāmbhoje preritākṣi-madhu-vratāḥ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kāma-bāṇena vivaśāś ciram āśleṣaṇotsukāḥ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muktā-hāra-lasat-pīna-tuṅga-stana-bharānatāḥ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srasta-dhammilla-vasanā mada-skhalita-bhāṣaṇāḥ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danta-paṅkti-pramodbhāsi-spandamānādharāñcitāḥ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vilobhayantīr vividhair vibhramair bhāva-garbhitaiḥ || </w:t>
      </w:r>
      <w:r>
        <w:rPr>
          <w:rFonts w:eastAsia="MS Minchofalt"/>
        </w:rPr>
        <w:t>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42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atha niśānta-līlāṁ smaret | tatrādau gauracandrasya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bhāvanā-sāra-saṅgrahe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prage śrīvāsasya dvija-kula-ravair niṣkuṭa-vare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śruti-dhyāna-prakhyaiḥ sapadi gata-nidraṁ pulakitam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hareḥ pārśve rādhā-sthitim anubhavantaṁ nayanajair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jalaiḥ saṁsiktāṅgaṁ vara-kanaka-gauraṁ bhaja manaḥ || </w:t>
      </w:r>
      <w:r>
        <w:rPr>
          <w:rFonts w:eastAsia="MS Minchofalt"/>
        </w:rPr>
        <w:t>iti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  <w:color w:val="FF0000"/>
        </w:rPr>
        <w:t>smaraṇa-maṅgale</w:t>
      </w:r>
      <w:r>
        <w:rPr>
          <w:rFonts w:eastAsia="MS Minchofalt"/>
          <w:color w:val="FF0000"/>
          <w:lang w:val="fr-CA"/>
        </w:rPr>
        <w:t xml:space="preserve"> </w:t>
      </w:r>
      <w:r>
        <w:rPr>
          <w:rFonts w:eastAsia="MS Minchofalt"/>
          <w:lang w:val="fr-CA"/>
        </w:rPr>
        <w:t>(3)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rātry-ante trasta-vṛnderita-bahu-viravair bodhitau kīra-śārī- 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padyair hṛdyair ahṛdyair api sukha-śayanād utthitau tau sakhībhiḥ | 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dṛṣṭau hṛṣṭau tadātvodita-rati-lalitau kakkhaṭīgīḥ-saśaṅkau 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rādhā-kṛṣṇau satṛṣṇāv api nija-nija-dhāmny āpta-talpau smarāmi ||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  <w:lang w:val="fr-CA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43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 xml:space="preserve">sanat-kumāra-saṁhitāyāṁ </w:t>
      </w:r>
      <w:r>
        <w:rPr>
          <w:rFonts w:eastAsia="MS Minchofalt"/>
        </w:rPr>
        <w:t>ca</w:t>
      </w:r>
      <w:r>
        <w:rPr>
          <w:rFonts w:eastAsia="MS Minchofalt"/>
          <w:lang w:val="fr-CA"/>
        </w:rPr>
        <w:t xml:space="preserve">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44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tato harināma-mahā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matraṁ yathā-śakti japet |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>tat</w:t>
      </w:r>
      <w:r>
        <w:rPr>
          <w:rFonts w:eastAsia="MS Minchofalt"/>
          <w:lang w:val="fr-CA"/>
        </w:rPr>
        <w:t>a</w:t>
      </w:r>
      <w:r>
        <w:rPr>
          <w:rFonts w:eastAsia="MS Minchofalt"/>
        </w:rPr>
        <w:t>ḥ punaś ca gurv-ādīn praṇamet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vande’haṁ śrī-guroḥ śrī-yuta-pada-kamalaṁ śrī-gurūn vaiṣṇavāṁś ca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śrī-rūpaṁ sāgrajātaṁ saha-gaṇa-raghunāthānvitaṁ taṁ sa-jīvam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sādvaitaṁ sāvadhūtaṁ parijana-sahitaṁ kṛṣṇa-caitanya-devaṁ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śrī-rādhā-kṛṣṇa-pādān saha-gaṇa-lalitā-śrī-viśākhānvitāṁś ca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  <w:lang w:val="fr-CA"/>
        </w:rPr>
      </w:pPr>
      <w:r>
        <w:rPr>
          <w:rFonts w:eastAsia="MS Minchofalt"/>
        </w:rPr>
        <w:t xml:space="preserve">tato mantrādi-vidhiṁ kuryāt | tato vaiṣṇavācamanam | yathā— ādau pādau hastau ca prakṣālayet | tataḥ keśavāya namaḥ, śrī-nārāyaṇāya namaḥ, śrī-mādhavāya namaḥ, iti mantra-trayaṁ japan muktāṅguṣṭha-kaniṣṭha-saṁhatāṅgulinā dakṣiṇa-kareṇa vāra-trayaṁ jalam ācamet | </w:t>
      </w:r>
      <w:r>
        <w:rPr>
          <w:rFonts w:eastAsia="MS Minchofalt"/>
          <w:lang w:val="fr-CA"/>
        </w:rPr>
        <w:t>tataḥ śrī-govindāya namaḥ śrī-viṣṇave namaḥ iti mantra-dvayena pāṇi-dvayaṁ prakṣālayet | śrī-madhusūdanāya namaḥ, śrī-trivikramāya namaḥ iti mantra-dvayaṁ japan saṁvṛtāṅguṣṭha-mūlena  mukhaṁ vāma-dakṣiṇa-kramābhyāṁ vāra-dvayaṁ mārjayet | śrī-vāmanāya namaḥ śrī-śrīdharāya namaḥ iti mantra-dvayaṁ japan tathā sṁvṛtāṅguṣṭha-mūlena oṣṭhādharau ūrdhvādhaḥ krameṇa vāra-dvayaṁ mārjayet | śrī-hṛṣīkeśāya namaḥ ity ekaṁ mantraṁ japan pāda-dvayaṁ prakṣālayet |  śrī-padmanābhāya namaḥ ity ekaṁ mantraṁ japan punaḥ</w:t>
      </w:r>
      <w:r>
        <w:rPr>
          <w:rFonts w:ascii="Times New Roman" w:eastAsia="MS Minchofalt" w:hAnsi="Times New Roman"/>
          <w:lang w:val="fr-CA"/>
        </w:rPr>
        <w:t xml:space="preserve"> </w:t>
      </w:r>
      <w:r>
        <w:rPr>
          <w:rFonts w:eastAsia="MS Minchofalt"/>
          <w:lang w:val="fr-CA"/>
        </w:rPr>
        <w:t>pāda-dvayaṁ prakṣālayet | śrī-dāmodarāya namaḥ ity ekaṁ mantraṁ japan jalaṁ tri-vāram abhisiñcet | śrī-vāsudevāya namaḥ ity ekaṁ mantraṁ japan aṅguṣṭha-tarjanībhyāṁ nāsike spṛśet | śrī-aniruddhāya namaḥ śrī-puruṣottamāya namaḥ iti mantra-dvayaṁ japan saṁyuktāṅguṣṭhānāmikābhyāṁ netra-yugalaṁ punaḥ punaḥ | śrī-adhokṣajāya namaḥ śrī-nṛsiṁhāya namaḥ iti mantra-dvayaṁ japan saṁyuktāṅguṣṭhānāmikābhyāṁ nābhiṁ spṛśet | śrī-janārdanāya namaḥ iti mantraṁ japan kara-talena hṛdayaṁ spṛśet | śrī-upendrāya namaḥ iti mantraṁ japan sarvāṅgulibhir mastakaṁ spṛśet | śrī-haraye namaḥ śrī-kṛṣṇāya namaḥ iti mantra-dvayaṁ japan karāgreṇa dakṣiṇa-vāma-bāhu-mūle spṛśet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>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 xml:space="preserve">aśaktaḥ kevalaṁ dakṣaṁ 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spṛśet karṇaṁ tathā ca vāk |</w:t>
      </w:r>
    </w:p>
    <w:p w:rsidR="00B65D91" w:rsidRDefault="00B65D91">
      <w:pPr>
        <w:ind w:left="720"/>
        <w:rPr>
          <w:rFonts w:eastAsia="MS Minchofalt"/>
          <w:color w:val="0000FF"/>
          <w:lang w:val="fr-CA"/>
        </w:rPr>
      </w:pPr>
      <w:r>
        <w:rPr>
          <w:rFonts w:eastAsia="MS Minchofalt"/>
          <w:color w:val="0000FF"/>
        </w:rPr>
        <w:t xml:space="preserve">kurvitālabhanaṁ vāpi 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dakṣiṇa-śravaṇasya vai ||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HBV 3.108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45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tataḥ snānārthaṁ gaṅgādau gatvā dhauta-vastraṁ mṛttikāṁ ca taṭe nyasya tīrthaṁ praṇamya śrī-kṛṣṇaṁ ca praṇamya taṁ prārthayet | prārthanā yathā </w:t>
      </w:r>
      <w:r>
        <w:rPr>
          <w:rFonts w:eastAsia="MS Minchofalt"/>
          <w:color w:val="FF0000"/>
        </w:rPr>
        <w:t>pādme—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deva-deva jagannātha śaṅka-cakra-gadādhara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dehi viṣṇo mamānijñāṁ tava tīrtha-niṣevaṇe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pāpo’haṁ pāpa-karmāhaṁ pāpātmā pāpa-sambhavaḥ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trāhi māṁ puṇḍarīkākṣa sarva-pāpa-haro hariḥ || </w:t>
      </w:r>
      <w:r>
        <w:rPr>
          <w:rFonts w:eastAsia="MS Minchofalt"/>
        </w:rPr>
        <w:t>iti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tato jale praviśya mṛttikāṁ gṛhṇīyāt | tan-mantro yathā pādme—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aśva-krānte ratha-krānte viṣṇu-krānte vasundhare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mṛttike hara me pāpaṁ yan mayā duṣkṛtaṁ kṛtam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uddhṛtāsi varāheṇa kṛṣṇena śata-bāhunā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namas te sarva-bhūtānāṁ prabhavāvani suvrate || </w:t>
      </w:r>
      <w:r>
        <w:rPr>
          <w:rFonts w:eastAsia="MS Minchofalt"/>
        </w:rPr>
        <w:t>iti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46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 xml:space="preserve"> tato nābhi-dadhna-jale nadyādau pravāhābhimukhī puṣkaraṇy-ādau pūrvābhimukhī san, ādau sāmānyataḥ snātvācamya caturdikṣu catur-hasta pramāṇaṁ jalaṁ kṛtvā tatra tīrthāni āhvayet</w:t>
      </w:r>
      <w:r>
        <w:rPr>
          <w:rFonts w:eastAsia="MS Minchofalt"/>
          <w:lang w:val="fr-CA"/>
        </w:rPr>
        <w:t>, yathā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gaṅge ca yamune caiva godāvari sarasvati |</w:t>
      </w:r>
    </w:p>
    <w:p w:rsidR="00B65D91" w:rsidRDefault="00B65D91">
      <w:pPr>
        <w:ind w:left="720"/>
      </w:pPr>
      <w:r>
        <w:rPr>
          <w:color w:val="0000FF"/>
        </w:rPr>
        <w:t xml:space="preserve">narmade sindho kāveri jale 'smin sannidhiṁ kuru || </w:t>
      </w:r>
    </w:p>
    <w:p w:rsidR="00B65D91" w:rsidRDefault="00B65D91"/>
    <w:p w:rsidR="00B65D91" w:rsidRDefault="00B65D91">
      <w:pPr>
        <w:rPr>
          <w:lang w:val="fr-CA"/>
        </w:rPr>
      </w:pPr>
      <w:r>
        <w:t>iti paṭhitvā kṛtāñjalir bhūtvā tīrthāni samprārthayet |</w:t>
      </w:r>
    </w:p>
    <w:p w:rsidR="00B65D91" w:rsidRDefault="00B65D91">
      <w:pPr>
        <w:rPr>
          <w:lang w:val="fr-CA" w:bidi="sa-IN"/>
        </w:rPr>
      </w:pP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viṣṇu-pāda-praṛtāsi vaiṣṇavī viṣṇu-devatā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trāhi nas tv enasas tasmād ājanma-maraṇāntikāt ||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kalinda-tanaye devi paramānanda-vardhini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snāmi te salile sarvāparādhān māṁ vimocaya ||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pāvanaṁ pāvanaṁ sākṣād duritānāṁ mahāsuraḥ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prasīda kṛpaṇe mayy evārte tvaṁ kṛṣṇa-vallabhaḥ ||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udbhūtaṁ kṛṣṇa-pādābjād ariṣṭa-vadhataś chalāt 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pāhi māṁ pāmaraṁ snāmi śyāma-kuṇḍe jale tava ||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śrī-rādhā-sama-saubhāgyaṁ sarva-tīrtha-pravanditam ‘</w:t>
      </w:r>
    </w:p>
    <w:p w:rsidR="00B65D91" w:rsidRDefault="00B65D91">
      <w:pPr>
        <w:ind w:left="720"/>
        <w:rPr>
          <w:lang w:val="fr-CA"/>
        </w:rPr>
      </w:pPr>
      <w:r>
        <w:rPr>
          <w:lang w:val="fr-CA"/>
        </w:rPr>
        <w:t>prasīda rādhikā-kuṇḍa snāmi te salile śubhe || iti |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lang w:val="fr-CA" w:bidi="sa-IN"/>
        </w:rPr>
      </w:pPr>
      <w:r>
        <w:rPr>
          <w:noProof w:val="0"/>
          <w:lang w:bidi="sa-IN"/>
        </w:rPr>
        <w:t>[</w:t>
      </w:r>
      <w:r>
        <w:rPr>
          <w:lang w:val="fr-CA" w:bidi="sa-IN"/>
        </w:rPr>
        <w:t>47] tīrtha-prārthanā-śloka-pañcakaṁ paṭhitvā śrī-kṛṣṇa-caraṇāmbhojaṁ dhyātvā cāvaguṇṭhana-mudrayā saptadhā mūla-mantraṁ japtvā tīrtha-jalaṁ punaḥ sa-puṭāñjalinā sva-mūrdhni vāra-trayam abhiṣiñcya sva-mantraṁ japan sammajjya snāyāt | tataḥ utthāya punaś ca sva-mantraṁ japan kumbha-mudrayā vāra-trayaṁ jalaṁ sva-mūrdhni abhisicya mārjanī vastreṇa aṅgāni saṁmārjya tīrthaṁ mahimā-padyāni paṭhet | tāni padyāni, yathā—</w:t>
      </w:r>
    </w:p>
    <w:p w:rsidR="00B65D91" w:rsidRDefault="00B65D91">
      <w:pPr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 xml:space="preserve">mahā-pāpa-bhaṅge dayālo na gaṅge 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maheśottamāṅge lasac-citta-raṅge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drava-brahma-dhāmācyutāṅghry-abje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mā punīhīna-kanye pravāhormi-dhanye ||</w:t>
      </w:r>
    </w:p>
    <w:p w:rsidR="00B65D91" w:rsidRDefault="00B65D91">
      <w:pPr>
        <w:ind w:left="720"/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 xml:space="preserve">cid-ānanda-bhānoḥ sadānanda-sūnoḥ 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para-prema-pātrī drava-brahma-gātrī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adhānāṁ lavitrī jagat-kṣema-dhātrī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pavitrī-kriyān no vpur mitra-putrī ||</w:t>
      </w:r>
    </w:p>
    <w:p w:rsidR="00B65D91" w:rsidRDefault="00B65D91">
      <w:pPr>
        <w:ind w:left="720"/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 xml:space="preserve">aye śrī-saraḥ pāvanaṁ nāma sārthaṁ 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bhavatv ānataṁ snānato mā kṛtārtham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kuruṣv āśu gopī-rahaḥ-keli-kīrti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vadantaṁ vasantaṁ tvayā tulya-vṛttim ||</w:t>
      </w:r>
    </w:p>
    <w:p w:rsidR="00B65D91" w:rsidRDefault="00B65D91">
      <w:pPr>
        <w:ind w:left="720"/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ariṣṭāmṛtān nandasūnoḥ prakāśaṁ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mahānanda-vārīndirā-cid-vilāsam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 xml:space="preserve">ariṣṭaṁ mamāga prakṛṣṭaṁ lunīhi 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sadā śyāma-kuṇḍaṁ vapur naḥ punīhi ||</w:t>
      </w:r>
    </w:p>
    <w:p w:rsidR="00B65D91" w:rsidRDefault="00B65D91">
      <w:pPr>
        <w:ind w:left="720"/>
        <w:rPr>
          <w:lang w:val="fr-CA" w:bidi="sa-IN"/>
        </w:rPr>
      </w:pP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namas te samasteśvara-prema-vanyaṁ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mahā-tīrthaṁ nirmañchanīyātma-dhanyam |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aye rādhikā-kuṇḍa-go-ṣaṇḍa-nandaṁ</w:t>
      </w:r>
    </w:p>
    <w:p w:rsidR="00B65D91" w:rsidRDefault="00B65D91">
      <w:pPr>
        <w:ind w:left="720"/>
        <w:rPr>
          <w:lang w:val="fr-CA" w:bidi="sa-IN"/>
        </w:rPr>
      </w:pPr>
      <w:r>
        <w:rPr>
          <w:lang w:val="fr-CA" w:bidi="sa-IN"/>
        </w:rPr>
        <w:t>vapur naḥ punīhi pramodīśa-śandam || iti |</w:t>
      </w:r>
    </w:p>
    <w:p w:rsidR="00B65D91" w:rsidRDefault="00B65D91">
      <w:pPr>
        <w:rPr>
          <w:rFonts w:ascii="Times New Roman" w:hAnsi="Times New Roman"/>
          <w:lang w:val="fr-CA"/>
        </w:rPr>
      </w:pPr>
    </w:p>
    <w:p w:rsidR="00B65D91" w:rsidRDefault="00B65D91">
      <w:pPr>
        <w:rPr>
          <w:rFonts w:cs="Mangal"/>
          <w:lang w:val="fr-CA" w:bidi="sa-IN"/>
        </w:rPr>
      </w:pPr>
      <w:r>
        <w:rPr>
          <w:rFonts w:cs="Mangal"/>
          <w:lang w:val="fr-CA" w:bidi="sa-IN"/>
        </w:rPr>
        <w:t>[48] tatas tīrtha-taṭe ārdra-vastraṁ parityajya śuṣka-vastraṁ paridhāya tatropaviśya vidhivat tilakaṁ kṛtvā pūrvābhimukhībhūyācamyādau gurudevaṁ prārthayet | yathā—</w:t>
      </w:r>
    </w:p>
    <w:p w:rsidR="00B65D91" w:rsidRDefault="00B65D91">
      <w:pPr>
        <w:rPr>
          <w:rFonts w:cs="Mangal"/>
          <w:lang w:val="fr-CA" w:bidi="sa-IN"/>
        </w:rPr>
      </w:pPr>
    </w:p>
    <w:p w:rsidR="00B65D91" w:rsidRDefault="00B65D91">
      <w:pPr>
        <w:ind w:left="720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yo’ndhīkṛtya kutarka-ghūka-paṭalīm ajñāna-mohāndha-hṛt</w:t>
      </w:r>
    </w:p>
    <w:p w:rsidR="00B65D91" w:rsidRDefault="00B65D91">
      <w:pPr>
        <w:ind w:left="720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saṁnudaṁca kukarma-jāḍyam abhito hṛt-padmam ullāsayan |</w:t>
      </w:r>
    </w:p>
    <w:p w:rsidR="00B65D91" w:rsidRDefault="00B65D91">
      <w:pPr>
        <w:ind w:left="720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rādhā-mādhava-gūḍha-rūpa-saraṇīm udbhāṣayan bhāskaraḥ</w:t>
      </w:r>
    </w:p>
    <w:p w:rsidR="00B65D91" w:rsidRDefault="00B65D91">
      <w:pPr>
        <w:ind w:left="720"/>
        <w:rPr>
          <w:rFonts w:cs="Mangal"/>
          <w:lang w:val="fr-CA" w:bidi="sa-IN"/>
        </w:rPr>
      </w:pPr>
      <w:r>
        <w:rPr>
          <w:rFonts w:cs="Mangal"/>
          <w:lang w:val="fr-CA" w:bidi="sa-IN"/>
        </w:rPr>
        <w:t>sa tvaṁ śrī-gurudeva pāhi patitaṁ māṁ dīnam andhaṁ janam ||</w:t>
      </w:r>
    </w:p>
    <w:p w:rsidR="00B65D91" w:rsidRDefault="00B65D91">
      <w:pPr>
        <w:rPr>
          <w:rFonts w:cs="Mangal"/>
          <w:lang w:val="fr-CA" w:bidi="sa-IN"/>
        </w:rPr>
      </w:pPr>
    </w:p>
    <w:p w:rsidR="00B65D91" w:rsidRDefault="00B65D91">
      <w:pPr>
        <w:rPr>
          <w:rFonts w:cs="Mangal"/>
          <w:lang w:val="fr-CA" w:bidi="sa-IN"/>
        </w:rPr>
      </w:pPr>
      <w:r>
        <w:rPr>
          <w:rFonts w:cs="Mangal"/>
          <w:lang w:val="fr-CA" w:bidi="sa-IN"/>
        </w:rPr>
        <w:t xml:space="preserve">[49] tataḥ śrī-kṛṣṇaṁ dhyāyet, yathā </w:t>
      </w:r>
      <w:r>
        <w:rPr>
          <w:rFonts w:cs="Mangal"/>
          <w:color w:val="FF0000"/>
          <w:lang w:val="fr-CA" w:bidi="sa-IN"/>
        </w:rPr>
        <w:t>yāmale</w:t>
      </w:r>
      <w:r>
        <w:rPr>
          <w:rFonts w:cs="Mangal"/>
          <w:lang w:val="fr-CA" w:bidi="sa-IN"/>
        </w:rPr>
        <w:t>—</w:t>
      </w:r>
    </w:p>
    <w:p w:rsidR="00B65D91" w:rsidRDefault="00B65D91">
      <w:pPr>
        <w:rPr>
          <w:rFonts w:cs="Mangal"/>
          <w:lang w:val="fr-CA" w:bidi="sa-IN"/>
        </w:rPr>
      </w:pP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dhyāyet saurī-taṭe divyaiśvarya-mādhurya-bhūṣite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vaikuṇṭhottama-saubhāgye śrī-kṛṣṇābhy-adhidaivate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pṛthivyāṁ vidyamāne’py aprākṛte saccidātmake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māthure madhuraiśvarya-mādhurya-nikarākare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nānā-ratna-cite saurī-vāri-māruta-sevite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niṣkāmaiḥ para-mādhurya-premaika-puruṣarthibhiḥ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maharṣi-pramukhair dhyāna-gamye’nantāṁśa-sambhave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nānā-vṛkṣa-latā-kuñja-puṣpa-puñja-susaurabhe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vṛndāraṇye kalpa-vṛkṣa-tale koṭi-ravi-prabhe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locanānanda-mādhurya-divye śrī-ratna-mandire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sahasra-dala-māṇikye keśarāmbuja-madhyage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ratna-siṁhāsana-vāme sthitayā rādhayā saha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rājamānaṁ dalālistha-gopī-maṇḍala-maṇḍitam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kandarpa-bīja-gāyatrī-puraṇākṣara-vigraham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dvātriṁśal-lakṣaṇair yutaṁ catuḥ-ṣaṣṭhi-guṇānvitam 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kandarpa-koṭi-lāvaṇyaṁ sphurac-cin-maya-bhūṣaṇam ||</w:t>
      </w:r>
    </w:p>
    <w:p w:rsidR="00B65D91" w:rsidRDefault="00B65D91">
      <w:pPr>
        <w:ind w:left="720"/>
        <w:rPr>
          <w:rFonts w:cs="Mangal"/>
          <w:color w:val="0000FF"/>
          <w:lang w:val="fr-CA" w:bidi="sa-IN"/>
        </w:rPr>
      </w:pPr>
      <w:r>
        <w:rPr>
          <w:rFonts w:cs="Mangal"/>
          <w:color w:val="0000FF"/>
          <w:lang w:val="fr-CA" w:bidi="sa-IN"/>
        </w:rPr>
        <w:t>nava-yauvana-sampannaṁ nīla-nīrada-sundaram |</w:t>
      </w:r>
    </w:p>
    <w:p w:rsidR="00B65D91" w:rsidRDefault="00B65D91">
      <w:pPr>
        <w:ind w:left="720"/>
        <w:rPr>
          <w:rFonts w:cs="Mangal"/>
          <w:lang w:val="fr-CA" w:bidi="sa-IN"/>
        </w:rPr>
      </w:pPr>
      <w:r>
        <w:rPr>
          <w:rFonts w:cs="Mangal"/>
          <w:color w:val="0000FF"/>
          <w:lang w:val="fr-CA" w:bidi="sa-IN"/>
        </w:rPr>
        <w:t xml:space="preserve">rāsa-vilāsinaṁ nityaṁ govindaṁ sukha-vāridhim || </w:t>
      </w:r>
      <w:r>
        <w:rPr>
          <w:rFonts w:cs="Mangal"/>
          <w:lang w:val="fr-CA" w:bidi="sa-IN"/>
        </w:rPr>
        <w:t>iti |</w:t>
      </w:r>
    </w:p>
    <w:p w:rsidR="00B65D91" w:rsidRDefault="00B65D91">
      <w:pPr>
        <w:ind w:left="720"/>
        <w:rPr>
          <w:rFonts w:cs="Mangal"/>
          <w:lang w:val="fr-CA" w:bidi="sa-IN"/>
        </w:rPr>
      </w:pPr>
    </w:p>
    <w:p w:rsidR="00B65D91" w:rsidRDefault="00B65D91">
      <w:pPr>
        <w:rPr>
          <w:lang w:val="fr-CA" w:bidi="sa-IN"/>
        </w:rPr>
      </w:pPr>
      <w:r>
        <w:rPr>
          <w:lang w:val="fr-CA" w:bidi="sa-IN"/>
        </w:rPr>
        <w:t xml:space="preserve">[50] </w:t>
      </w:r>
      <w:r>
        <w:rPr>
          <w:lang w:val="fr-CA" w:bidi="sa-IN"/>
        </w:rPr>
        <w:tab/>
        <w:t>dhyātvā tato mūla-mantraṁ daśadhā prajapet sudhīḥ 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tataḥ kandarpa-gāyatryā pañcadhārghyaṁ samarpya ca ||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dattvā pañcopacārāt sudhenu-mudrāṁ pradarśayet 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sva-mantraṁ daśadhā kāma-gāyatrīṁ ca japet tataś ca ||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śrī-kṛṣṇa-caraṇāmbhoje pañcāñjali-jalāni vai 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samarpya mūla-mantreṇa pītvā śrī-caraṇāmṛtam ||</w:t>
      </w:r>
    </w:p>
    <w:p w:rsidR="00B65D91" w:rsidRDefault="00B65D91">
      <w:pPr>
        <w:pStyle w:val="Quote"/>
        <w:rPr>
          <w:color w:val="auto"/>
          <w:lang w:val="fr-CA" w:bidi="sa-IN"/>
        </w:rPr>
      </w:pPr>
      <w:r>
        <w:rPr>
          <w:color w:val="auto"/>
          <w:lang w:val="fr-CA" w:bidi="sa-IN"/>
        </w:rPr>
        <w:t>natvā kṛṣṇaṁ tathā tīrthaṁ tīrthānāṁ stutim āpaṭhan |</w:t>
      </w:r>
    </w:p>
    <w:p w:rsidR="00B65D91" w:rsidRDefault="00B65D91">
      <w:pPr>
        <w:pStyle w:val="Quote"/>
        <w:rPr>
          <w:lang w:val="fr-CA" w:bidi="sa-IN"/>
        </w:rPr>
      </w:pPr>
      <w:r>
        <w:rPr>
          <w:color w:val="auto"/>
          <w:lang w:val="fr-CA" w:bidi="sa-IN"/>
        </w:rPr>
        <w:t>vrajed gṛhaṁ tataḥ prītaḥ śrī-mūrti-sevanotsukaḥ ||</w:t>
      </w:r>
    </w:p>
    <w:p w:rsidR="00B65D91" w:rsidRDefault="00B65D91">
      <w:pPr>
        <w:pStyle w:val="Quote"/>
        <w:rPr>
          <w:lang w:val="fr-CA" w:bidi="sa-IN"/>
        </w:rPr>
      </w:pPr>
    </w:p>
    <w:p w:rsidR="00B65D91" w:rsidRDefault="00B65D91">
      <w:pPr>
        <w:rPr>
          <w:lang w:val="fr-CA"/>
        </w:rPr>
      </w:pPr>
      <w:r>
        <w:rPr>
          <w:lang w:val="fr-CA" w:bidi="sa-IN"/>
        </w:rPr>
        <w:t>tatrārtha-krameṇaiva tatratya-vidhiḥ | tatrādau śrī-vṛndāvana-yamunā-taṭe śrī-yoga-pīṭhe kalpa-vṛkṣa-tale śrī-maṇi-mandira-madhye śrī-ratna-siṁhāsane gopī-gaṇa-sevitaṁ śrī-rādhayā saha śrī-govindaṁ dhyāyet | tataḥ kāma-bījaṁ daśadhā japet | tataḥ kāma-gāyatrīṁ daśadhā japet | tato’ṣṭādaśākṣara-gopāla-mantraṁ daśadhā japet | tataḥ śrī-rādhikā-gāyatrīṁ daśadhā japet | tataḥ sva-sva-gāyatrībhyāṁ pañcārghyaṁ samarpya jalenaiva pañcopacāra-pūjāṁ tayoś ca kuryāt | yathā—</w:t>
      </w:r>
      <w:r>
        <w:rPr>
          <w:lang w:val="fr-CA"/>
        </w:rPr>
        <w:t xml:space="preserve">etat pādyaṁ, eṣa gandhaḥ, etat puṣpam, eṣa  dhūpaḥ, eṣa dīpaḥ, etan naivedyaṁ, idam ācamanīyam iti dhenu-mudrāṁ pradarśya sarvaṁ tan-mantreṇa samarpayet | tam api daśadhā japet | tato mānasopacārān nānā-vidha-miṣṭānna-suvāsita-jala-tāmbūlādīn samarpya ārātrikaṁ kṛtvā śrī-rādhā-kṛṣṇa-caraṇāmbhojeṣu pañca-pañcadhā jalāñjaliṁ samarpya śrī-caraṇāmṛtaṁ gṛhītvā kiñcit śirasi dhṛtvā praṇamet | </w:t>
      </w:r>
    </w:p>
    <w:p w:rsidR="00B65D91" w:rsidRDefault="00B65D91">
      <w:pPr>
        <w:rPr>
          <w:lang w:val="fr-CA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caraṇāmṛta-dhāraṇa-mantro, yathā (HBV 3.290)—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akāla-mṛtyu-haraṇaṁ sarva-vyādhi-vināśanam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viṣṇoḥ pādodakaṁ pītvā śirasā dhārayāmy aham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atha gurv-ājñānusāreṇa tilaka-dhāraṇa-vidhiḥ, yathā pādme (6.225.46)—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ārabhya nāsikā-mūlaṁ lalāṭāntaṁ likhen mṛdā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nāsikāyās trayo bhāgā nāsā-mūlaṁ pracakṣyate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samārabhya bhruvor madhyam antarālaṁ prakalpayet ||</w:t>
      </w:r>
      <w:r>
        <w:rPr>
          <w:rFonts w:eastAsia="MS Minchofalt"/>
        </w:rPr>
        <w:t xml:space="preserve"> iti 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r>
        <w:t>[51] hari-mandira-lakṣaṇam (HBV 4.216-217; PadmaP 6.225.27-28)—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nāsādi-keśa-prayantam ūrdhva-puṇḍraṁ suśobhanam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madhye chidra-samāyuktaṁ tad vidyād harimandiram ||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vāma-pārśve sthito brahmā dakṣiṇe ca sadā-śivaḥ |</w:t>
      </w:r>
    </w:p>
    <w:p w:rsidR="00B65D91" w:rsidRDefault="00B65D91">
      <w:pPr>
        <w:ind w:left="720"/>
      </w:pPr>
      <w:r>
        <w:rPr>
          <w:color w:val="0000FF"/>
        </w:rPr>
        <w:t xml:space="preserve">madhye viṣṇuṁ vijānīyāt tasmān madhyaṁ na lepayet || </w:t>
      </w:r>
      <w:r>
        <w:t>iti 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tilaka-racanāṅguli-niyame smṛtiḥ (HBV 4.221)—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anāmikā kāmadoktā madhyam āyuskarī bhavet |</w:t>
      </w:r>
    </w:p>
    <w:p w:rsidR="00B65D91" w:rsidRDefault="00B65D91">
      <w:pPr>
        <w:ind w:left="720"/>
        <w:rPr>
          <w:rFonts w:ascii="Times New Roman" w:eastAsia="MS Minchofalt" w:hAnsi="Times New Roman"/>
          <w:color w:val="0000FF"/>
        </w:rPr>
      </w:pPr>
      <w:r>
        <w:rPr>
          <w:rFonts w:eastAsia="MS Minchofalt"/>
          <w:color w:val="0000FF"/>
        </w:rPr>
        <w:t>aṅguṣṭhaḥ puṣṭidaḥ proktas tarjanī mokṣa-dāyinī ||</w:t>
      </w:r>
      <w:r>
        <w:rPr>
          <w:rFonts w:eastAsia="MS Minchofalt"/>
        </w:rPr>
        <w:t xml:space="preserve">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dvādaśāṅgeṣu tilaka-nirmāṇa-vidhiḥ, yathā (PadmaP </w:t>
      </w:r>
      <w:r>
        <w:t>6.225.45-47)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lalāṭe keśavaṁ dhyāyen  nārāyaṇam athodare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vakṣaḥ-sthale mādhavaṁ tu  govindaṁ kaṇṭha-kūpake ||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viṣṇuṁ ca dakṣiṇe kukṣau  bāhau ca madhusūdanam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trivikramaṁ kandhare tu  vāmanaṁ vāma-pārśvake ||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śrīdharaṁ vāma-bāhau tu  hṛṣīkeśaṁ ca kandhare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pṛṣṭhe tu padma-nābhaṁ ca  kaṭyāṁ dāmodaraṁ nyaset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tat prakṣālana-toyaṁ tu  vāsudeveti mūrdhani ||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ūrdhva-puṇḍraṁ lalāṭe tu sarveṣāṁ prathamaṁ smṛtam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lalāṭādi-krameṇaiva dhāraṇaṁ tu vidhīyate ||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atha bhagavat-prabodhanam, yathā </w:t>
      </w:r>
      <w:r>
        <w:rPr>
          <w:rFonts w:eastAsia="MS Minchofalt"/>
          <w:color w:val="FF0000"/>
        </w:rPr>
        <w:t>yāmale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namas te guru-devāya sarva-siddhi-pradāyine 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  <w:color w:val="0000FF"/>
        </w:rPr>
        <w:t xml:space="preserve">sarva-maṅgala-rūpāya sarvānanda-vidhāyine || </w:t>
      </w:r>
      <w:r>
        <w:rPr>
          <w:rFonts w:eastAsia="MS Minchofalt"/>
        </w:rPr>
        <w:t>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tatas tat-prārthanā, yathā tatraiva—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śrī-guro paramānanda premānanda-phala-prada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vrajānanda-pradānanda-sevāyāṁ māṁ niyojaya || </w:t>
      </w:r>
      <w:r>
        <w:rPr>
          <w:rFonts w:eastAsia="MS Minchofalt"/>
        </w:rPr>
        <w:t>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[52] tataḥ śrī-mandira-dvāraṁ gatvā śrī-kṛṣṇa-prabodhana-vākyaṁ paṭhet,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īśvara śrī-hare kṛṣṇa devakīnandana prabho |</w:t>
      </w:r>
    </w:p>
    <w:p w:rsidR="00B65D91" w:rsidRDefault="00B65D91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nidrāṁ muñca jagannātha prabhāta-samayo bhavet ||</w:t>
      </w:r>
    </w:p>
    <w:p w:rsidR="00B65D91" w:rsidRDefault="00B65D91">
      <w:pPr>
        <w:rPr>
          <w:rFonts w:eastAsia="MS Minchofalt"/>
          <w:color w:val="FF0000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  <w:color w:val="FF0000"/>
        </w:rPr>
        <w:t>yāmale</w:t>
      </w:r>
      <w:r>
        <w:rPr>
          <w:rFonts w:eastAsia="MS Minchofalt"/>
        </w:rPr>
        <w:t xml:space="preserve"> ca—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go-gopa-gokulānanda yaśodānanda-nandana |</w:t>
      </w:r>
    </w:p>
    <w:p w:rsidR="00B65D91" w:rsidRDefault="00B65D91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ab/>
        <w:t>uttiṣṭha rādhayā sārdhaṁ prātar āsīj jagatpate 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r>
        <w:rPr>
          <w:rFonts w:eastAsia="MS Minchofalt"/>
        </w:rPr>
        <w:t>iti padya-dvayaṁ paṭhitvā tāli-vādana-ghaṇṭā-vādana-pūrvakaṁ dvāram udghāṭayet | tato dīpaṁ prajvālya śrī-siṁhāsana-nikaṭe gatvā śrī-caraṇāvādau spṛṣṭvā prayatnataḥ tau punar utthāpya śrī-siṁhāsanopari saṁsthāpya punaḥ prārthayet | yathā tad-vacanam</w:t>
      </w:r>
      <w:r>
        <w:rPr>
          <w:color w:val="FF0000"/>
        </w:rPr>
        <w:t xml:space="preserve"> </w:t>
      </w:r>
      <w:r>
        <w:t>[BhP 3.9.25]—</w:t>
      </w:r>
    </w:p>
    <w:p w:rsidR="00B65D91" w:rsidRDefault="00B65D91"/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so’sāv adabhra-karuṇo bhagavān vivṛddha-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prema-smitena nayanāmburuhaṁ vijṛmbhan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utthāya viśva-vijayāya ca no viṣādaṁ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mādhvyā girāpanayatāt puruṣaḥ purāṇaḥ || </w:t>
      </w:r>
    </w:p>
    <w:p w:rsidR="00B65D91" w:rsidRDefault="00B65D91">
      <w:pPr>
        <w:ind w:left="720"/>
        <w:rPr>
          <w:rFonts w:eastAsia="MS Minchofalt"/>
          <w:color w:val="0000FF"/>
        </w:rPr>
      </w:pPr>
    </w:p>
    <w:p w:rsidR="00B65D91" w:rsidRDefault="00B65D91">
      <w:pPr>
        <w:ind w:firstLine="720"/>
        <w:rPr>
          <w:color w:val="0000FF"/>
        </w:rPr>
      </w:pPr>
      <w:r>
        <w:rPr>
          <w:color w:val="0000FF"/>
        </w:rPr>
        <w:t>deva-prapannārtihara prasādaṁ kuru keśava |</w:t>
      </w:r>
    </w:p>
    <w:p w:rsidR="00B65D91" w:rsidRDefault="00B65D91">
      <w:pPr>
        <w:ind w:left="720"/>
      </w:pPr>
      <w:r>
        <w:rPr>
          <w:color w:val="0000FF"/>
        </w:rPr>
        <w:t>avalokana-dānena bhūyo māṁ pārayācyuta || (HBV 3.132)</w:t>
      </w:r>
      <w:r>
        <w:t xml:space="preserve"> iti |</w:t>
      </w:r>
    </w:p>
    <w:p w:rsidR="00B65D91" w:rsidRDefault="00B65D91">
      <w:pPr>
        <w:ind w:left="720"/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[53] tataḥ ācamanārthaṁ prokṣaṇa-pātre jala-gaṇḍūṣāṇi dattvā śrī-mukha-kara-caraṇādikaṁ sūkṣmārdra-vastreṇa saṁmārjya nirmālyottāraṇaṁ kṛtvā svakarau prakṣālya śrī-caraṇeṣu tulasī-patra-mañjarīḥ tat-tan-mantrābhyāṁ samapyaṁ sarpikānn alaḍḍūkādi nivedya suvāsitaṁ jalaṁ dattvācamanaṁ dadyāt | tataḥ tāmbūlaṁ samarpya punar ācamanaṁ dattvā maṅgala-nirājanaṁ ghaṇṭā-śaṅkhādi-vādana-pūrvakaṁ sajalaṁ śaṅkhaṁ bhrāmayitvā jalaṁ śrī-garuḍopari bhakta-jana-mastakeṣu ca prakṣiped iti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tatra nīrājana-vidhi-kramo, yathā </w:t>
      </w:r>
      <w:r>
        <w:rPr>
          <w:rFonts w:eastAsia="MS Minchofalt"/>
          <w:color w:val="FF0000"/>
        </w:rPr>
        <w:t>yāmale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navabhiḥ saptabhir mānair aṅgulyā tala-vartibhiḥ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śaśi-go-ghṛta-siktābhiḥ pañcabhir īṣikāntaraiḥ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prajvālya yatnato dīpaṁ kāma-bījaṁ japan sudhīḥ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karayor vyutkramenaivaṁ tarjany-aṅguṣṭha-yogataḥ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kṣepaṇaṁ bhrāmayaṁs tasyopari mudrāṁ pradarśya ca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śaṅkhodakena sahitaṁ mūla-mantreṇa cārpayet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gāyatrīṁ ca japan puṣpāñjalim agre samarpya ca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mūla-mantreṇa vāditvā stutvā ghaṇṭāṁ ca vādayan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nīrājanaṁ tataḥ kuryāt bhrāmayitvā punaḥ punaḥ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catuṣkaṁ pādayor nābhau dvirāsye trividhaṁ tataḥ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saptadhā nikhilāṅgeṣu harer nīrājanaṁ jalam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tulasī-garuḍa-pṛthvī vaiṣṇavānāṁ kramāt tataḥ 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bhrāmayet sajalaṁ śaṅkham aṣṭadhā manum ājapan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taj jalaṁ garuḍe dattvā vaiṣṇaveṣu ca prakṣipet || </w:t>
      </w:r>
      <w:r>
        <w:rPr>
          <w:rFonts w:eastAsia="MS Minchofalt"/>
        </w:rPr>
        <w:t>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praṇamet tataḥ | tataḥ śrīmandirādi-lepana-mārjanādikaṁ kṛtvā snāna-pūjā-bhojana-pātra-mārjana-dhautādikaṁ vidhāya naivedya-jalādikaṁ saṁskṛtya gandha-dhūpādimātya-puṣpāṇi cinuyāt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sūryodaya-kāla-paryantaṁ kṛtyam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iti śrī-sādhanāmṛta-candrikāyāṁ prathamaḥ 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II.</w:t>
      </w:r>
    </w:p>
    <w:p w:rsidR="00B65D91" w:rsidRDefault="00B65D91">
      <w:pPr>
        <w:pStyle w:val="Heading3"/>
        <w:jc w:val="center"/>
        <w:rPr>
          <w:rFonts w:eastAsia="MS Minchofalt"/>
        </w:rPr>
      </w:pPr>
      <w:r>
        <w:rPr>
          <w:rFonts w:eastAsia="MS Minchofalt"/>
        </w:rPr>
        <w:t>dvitīyaḥ prakāśaḥ</w:t>
      </w:r>
    </w:p>
    <w:p w:rsidR="00B65D91" w:rsidRDefault="00B65D91">
      <w:pPr>
        <w:rPr>
          <w:rFonts w:eastAsia="MS Minchofalt"/>
        </w:rPr>
      </w:pPr>
    </w:p>
    <w:p w:rsidR="00B65D91" w:rsidRDefault="00B65D91">
      <w:r>
        <w:rPr>
          <w:rFonts w:eastAsia="MS Minchofalt"/>
        </w:rPr>
        <w:t xml:space="preserve">[1] atha prātaḥ ṣaḍ-daṇḍa-kṛtyam | tatrādau tulasī-patra-mañjarī-cayanaṁ kuryāt | mantrau yathā </w:t>
      </w:r>
      <w:r>
        <w:rPr>
          <w:color w:val="FF0000"/>
        </w:rPr>
        <w:t>skānde</w:t>
      </w:r>
      <w:r>
        <w:t>—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tulasyāmṛta-janmāsi sadā tvaṁ keśava-priye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keśavārthaṁ vicinomi varadā bhava śobhane ||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>tvad-aṅga-sambhavaiḥ patraiḥ pūjayāmi yathā harim |</w:t>
      </w:r>
    </w:p>
    <w:p w:rsidR="00B65D91" w:rsidRDefault="00B65D91">
      <w:pPr>
        <w:ind w:left="720"/>
        <w:rPr>
          <w:color w:val="0000FF"/>
        </w:rPr>
      </w:pPr>
      <w:r>
        <w:rPr>
          <w:color w:val="0000FF"/>
        </w:rPr>
        <w:t xml:space="preserve">tathā kuru pavitrāṅgi kalau mala-vināśini || (HBV 7.347-8) </w:t>
      </w:r>
    </w:p>
    <w:p w:rsidR="00B65D91" w:rsidRDefault="00B65D91"/>
    <w:p w:rsidR="00B65D91" w:rsidRDefault="00B65D91">
      <w:r>
        <w:t xml:space="preserve">[2] atha pūjā-vidhi-kramaḥ, yathā </w:t>
      </w:r>
      <w:r>
        <w:rPr>
          <w:color w:val="FF0000"/>
        </w:rPr>
        <w:t>yāmale</w:t>
      </w:r>
      <w:r>
        <w:t>—</w:t>
      </w:r>
    </w:p>
    <w:p w:rsidR="00B65D91" w:rsidRDefault="00B65D91"/>
    <w:p w:rsidR="00B65D91" w:rsidRDefault="00B65D91">
      <w:pPr>
        <w:pStyle w:val="Quote"/>
      </w:pPr>
      <w:r>
        <w:t>vaiṣṇavo deva-pūjārthaṁ pūrvābhimukhī āsane |</w:t>
      </w:r>
    </w:p>
    <w:p w:rsidR="00B65D91" w:rsidRDefault="00B65D91">
      <w:pPr>
        <w:pStyle w:val="Quote"/>
      </w:pPr>
      <w:r>
        <w:t>darbha-vinirmite śuddhe upaviśya nijaṁ gurum ||</w:t>
      </w:r>
    </w:p>
    <w:p w:rsidR="00B65D91" w:rsidRDefault="00B65D91">
      <w:pPr>
        <w:pStyle w:val="Quote"/>
      </w:pPr>
      <w:r>
        <w:t>natvā stutvā ca samprārthya nijeṣṭa-manum āsmaran |</w:t>
      </w:r>
    </w:p>
    <w:p w:rsidR="00B65D91" w:rsidRDefault="00B65D91">
      <w:pPr>
        <w:pStyle w:val="Quote"/>
      </w:pPr>
      <w:r>
        <w:t>vāg-yataika-manās tatra sampradāyānusārataḥ ||</w:t>
      </w:r>
    </w:p>
    <w:p w:rsidR="00B65D91" w:rsidRDefault="00B65D91">
      <w:pPr>
        <w:pStyle w:val="Quote"/>
      </w:pPr>
      <w:r>
        <w:t>śaṅkhādi-pūjāsambhārān nyasyet tat-tat-padeṣu tān |</w:t>
      </w:r>
    </w:p>
    <w:p w:rsidR="00B65D91" w:rsidRDefault="00B65D91">
      <w:pPr>
        <w:pStyle w:val="Quote"/>
      </w:pPr>
      <w:r>
        <w:t>devasya dakṣiṇāgre vai snāna-toyaṁ hi saṁskṛtam ||</w:t>
      </w:r>
    </w:p>
    <w:p w:rsidR="00B65D91" w:rsidRDefault="00B65D91">
      <w:pPr>
        <w:pStyle w:val="Quote"/>
      </w:pPr>
      <w:r>
        <w:t>snānācamana-pātras tu samīpe vinyasyet tataḥ |</w:t>
      </w:r>
    </w:p>
    <w:p w:rsidR="00B65D91" w:rsidRDefault="00B65D91">
      <w:pPr>
        <w:pStyle w:val="Quote"/>
      </w:pPr>
      <w:r>
        <w:t>svasya vāmāgrataḥ śaṅkhaṁ sādhāraṁ sthāpayed budhaḥ ||</w:t>
      </w:r>
    </w:p>
    <w:p w:rsidR="00B65D91" w:rsidRDefault="00B65D91">
      <w:pPr>
        <w:pStyle w:val="Quote"/>
      </w:pPr>
      <w:r>
        <w:t>tatraiva ghaṇṭāṁ sādhāraṁ vāme naivedya-dhūpakam |</w:t>
      </w:r>
    </w:p>
    <w:p w:rsidR="00B65D91" w:rsidRDefault="00B65D91">
      <w:pPr>
        <w:pStyle w:val="Quote"/>
      </w:pPr>
      <w:r>
        <w:t>tulasī-gandha-puṣpādi-bhājanāni tu dakṣiṇe ||</w:t>
      </w:r>
    </w:p>
    <w:p w:rsidR="00B65D91" w:rsidRDefault="00B65D91">
      <w:pPr>
        <w:pStyle w:val="Quote"/>
      </w:pPr>
      <w:r>
        <w:t>tatraiva ghṛta-dīpaṁ ca taila-dīpaṁ tu vāmataḥ |</w:t>
      </w:r>
    </w:p>
    <w:p w:rsidR="00B65D91" w:rsidRDefault="00B65D91">
      <w:pPr>
        <w:pStyle w:val="Quote"/>
      </w:pPr>
      <w:r>
        <w:t>sambhārānaparān nyasyet sva-dṛṣṭi-viṣaye pade ||</w:t>
      </w:r>
    </w:p>
    <w:p w:rsidR="00B65D91" w:rsidRDefault="00B65D91">
      <w:pPr>
        <w:pStyle w:val="Quote"/>
        <w:rPr>
          <w:color w:val="auto"/>
        </w:rPr>
      </w:pPr>
      <w:r>
        <w:t>kara-prakṣālanārthaṁ ca pātram ekaṁ sva-pṛṣṭhataḥ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r>
        <w:t xml:space="preserve">[3] tatra śaṅkha-sthāpanaṁ, yathā—ādau sva-vāmāgre bhūmau jalena trikoṇa-maṇḍalaṁ likhitvā tad-upari oṁ namaḥ sudarśanāyāstrāya phaṭ iti mantreṇa sthāpayet | oṁ hṛdayāya namaḥ iti mantreṇa śaṅkha-madhye gandhādīn nyaset | oṁ soma-maṇḍalāya ṣoḍaśa-kalātmane namaḥ iti mantreṇa jalaṁ pūrayet | tad upari </w:t>
      </w:r>
      <w:r>
        <w:rPr>
          <w:color w:val="0000FF"/>
        </w:rPr>
        <w:t>gaṅge ca yamune caiva</w:t>
      </w:r>
      <w:r>
        <w:t xml:space="preserve"> ityādi tīrtha-mantraṁ paṭhitvā aṅkuśa-mudrayā tīrthāny āvāhayet | kāma-bījena tulasī-patraṁ tatra vinyasya kāma-gāyatryā sādhāra-śaṅkhaṁ pūjayet | tato dhenu-mudrāṁ pradarśya tatrāvaguṇṭhana-mudrayā mūla-mantram aṣṭadhā japet | tataś ca tulasī-patreṇa kiñcij jalaṁ snānādi-pātra-pūjā-sambhāreṣu siñcet | iti |</w:t>
      </w:r>
    </w:p>
    <w:p w:rsidR="00B65D91" w:rsidRDefault="00B65D91"/>
    <w:p w:rsidR="00B65D91" w:rsidRDefault="00B65D91">
      <w:r>
        <w:t>[4] atha ghaṇṭā-sthāpanam (HBV 6.157)—</w:t>
      </w:r>
    </w:p>
    <w:p w:rsidR="00B65D91" w:rsidRDefault="00B65D91"/>
    <w:p w:rsidR="00B65D91" w:rsidRDefault="00B65D91">
      <w:pPr>
        <w:pStyle w:val="Quote"/>
      </w:pPr>
      <w:r>
        <w:t>sarva-vādya-mayī ghaṇṭā keśavasya sadā priyā |</w:t>
      </w:r>
    </w:p>
    <w:p w:rsidR="00B65D91" w:rsidRDefault="00B65D91">
      <w:pPr>
        <w:pStyle w:val="Quote"/>
      </w:pPr>
      <w:r>
        <w:t>vādanāl labhate puṇyaṁ yajña-koṭi-samudbhavam ||</w:t>
      </w:r>
    </w:p>
    <w:p w:rsidR="00B65D91" w:rsidRDefault="00B65D91"/>
    <w:p w:rsidR="00B65D91" w:rsidRDefault="00B65D91">
      <w:pPr>
        <w:rPr>
          <w:color w:val="FF0000"/>
        </w:rPr>
      </w:pPr>
      <w:r>
        <w:rPr>
          <w:color w:val="FF0000"/>
        </w:rPr>
        <w:t xml:space="preserve">nārada-pañcarātre </w:t>
      </w:r>
      <w:r>
        <w:t>(HBV 6.152)</w:t>
      </w:r>
      <w:r>
        <w:rPr>
          <w:color w:val="FF0000"/>
        </w:rPr>
        <w:t>—</w:t>
      </w:r>
    </w:p>
    <w:p w:rsidR="00B65D91" w:rsidRDefault="00B65D91">
      <w:pPr>
        <w:rPr>
          <w:color w:val="FF0000"/>
        </w:rPr>
      </w:pPr>
    </w:p>
    <w:p w:rsidR="00B65D91" w:rsidRDefault="00B65D91">
      <w:pPr>
        <w:pStyle w:val="Quote"/>
      </w:pPr>
      <w:r>
        <w:t>āvāhanārghye dhūpe ca puṣpa-naivedya-yojane |</w:t>
      </w:r>
    </w:p>
    <w:p w:rsidR="00B65D91" w:rsidRDefault="00B65D91">
      <w:pPr>
        <w:pStyle w:val="Quote"/>
        <w:rPr>
          <w:color w:val="auto"/>
        </w:rPr>
      </w:pPr>
      <w:r>
        <w:t>nityam etāṁ prayuñjīta tan-mantreṇābhimantritām ||</w:t>
      </w:r>
      <w:r>
        <w:rPr>
          <w:color w:val="auto"/>
        </w:rPr>
        <w:t xml:space="preserve"> iti |</w:t>
      </w:r>
    </w:p>
    <w:p w:rsidR="00B65D91" w:rsidRDefault="00B65D91">
      <w:pPr>
        <w:rPr>
          <w:color w:val="FF0000"/>
        </w:rPr>
      </w:pPr>
    </w:p>
    <w:p w:rsidR="00B65D91" w:rsidRDefault="00B65D91">
      <w:r>
        <w:t>tataś ca vāme ādhāropari kāma-bījena ghaṇṭāṁ saṁsthāpya oṁ jaya-dhvani-mantramātaḥ svāhā iti mantram uccārya gandha-puṣpeṇābhyarcya vādayed iti |</w:t>
      </w:r>
    </w:p>
    <w:p w:rsidR="00B65D91" w:rsidRDefault="00B65D91">
      <w:pPr>
        <w:rPr>
          <w:color w:val="FF0000"/>
        </w:rPr>
      </w:pPr>
    </w:p>
    <w:p w:rsidR="00B65D91" w:rsidRDefault="00B65D91">
      <w:r>
        <w:t xml:space="preserve">[5] kiṁ ca </w:t>
      </w:r>
      <w:r>
        <w:rPr>
          <w:color w:val="FF0000"/>
        </w:rPr>
        <w:t xml:space="preserve">ekādaśe </w:t>
      </w:r>
      <w:r>
        <w:t>[BhP 11.27.12]—</w:t>
      </w:r>
    </w:p>
    <w:p w:rsidR="00B65D91" w:rsidRDefault="00B65D91"/>
    <w:p w:rsidR="00B65D91" w:rsidRDefault="00B65D91">
      <w:pPr>
        <w:pStyle w:val="Quote"/>
      </w:pPr>
      <w:r>
        <w:t>śailī dārumayī lauhī lepyā lekhyā ca saikatī |</w:t>
      </w:r>
    </w:p>
    <w:p w:rsidR="00B65D91" w:rsidRDefault="00B65D91">
      <w:pPr>
        <w:pStyle w:val="Quote"/>
        <w:rPr>
          <w:color w:val="auto"/>
        </w:rPr>
      </w:pPr>
      <w:r>
        <w:t>manomayī maṇimayī pratimāṣṭa-vidhā matā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r>
        <w:t>tatra pratimānusāreṇaiva snānādikaṁ yathā-yogyaṁ kāryam iti |</w:t>
      </w:r>
    </w:p>
    <w:p w:rsidR="00B65D91" w:rsidRDefault="00B65D91"/>
    <w:p w:rsidR="00B65D91" w:rsidRDefault="00B65D91">
      <w:pPr>
        <w:pStyle w:val="Quote"/>
      </w:pPr>
      <w:r>
        <w:t>sevā-niṣṭhā hareḥ śrīmad-vaiṣṇavāḥ pāñcarātrikāḥ |</w:t>
      </w:r>
    </w:p>
    <w:p w:rsidR="00B65D91" w:rsidRDefault="00B65D91">
      <w:pPr>
        <w:pStyle w:val="Quote"/>
      </w:pPr>
      <w:r>
        <w:t>prākaṭyād akhilāṅgānāṁ śrī-mūrtiṁ bahu manyate ||</w:t>
      </w:r>
    </w:p>
    <w:p w:rsidR="00B65D91" w:rsidRDefault="00B65D91">
      <w:pPr>
        <w:pStyle w:val="Quote"/>
      </w:pPr>
      <w:r>
        <w:t>sevyā nija-nijair eva mantraiḥ sva-sveṣṭa-mūrtayaḥ |</w:t>
      </w:r>
    </w:p>
    <w:p w:rsidR="00B65D91" w:rsidRDefault="00B65D91">
      <w:pPr>
        <w:pStyle w:val="Quote"/>
        <w:rPr>
          <w:color w:val="auto"/>
        </w:rPr>
      </w:pPr>
      <w:r>
        <w:t>śālagrāmātmake rūpe niyamo naiva vidyate ||</w:t>
      </w:r>
      <w:r>
        <w:rPr>
          <w:color w:val="auto"/>
        </w:rPr>
        <w:t xml:space="preserve"> (HBV 5.291-2)</w:t>
      </w:r>
    </w:p>
    <w:p w:rsidR="00B65D91" w:rsidRDefault="00B65D91"/>
    <w:p w:rsidR="00B65D91" w:rsidRDefault="00B65D91">
      <w:r>
        <w:t>yatra nijābhīṣṭa-mantreṇaiva sevanam iti |</w:t>
      </w:r>
    </w:p>
    <w:p w:rsidR="00B65D91" w:rsidRDefault="00B65D91"/>
    <w:p w:rsidR="00B65D91" w:rsidRDefault="00B65D91">
      <w:r>
        <w:t>tataś cādau śrī-gurudevaṁ pūrvavat praṇamya prārthya nijābhīṣṭa-mantraṁ daśadhā smaret | tataḥ snānārthaṁ devaṁ prārthayet, yathā—</w:t>
      </w:r>
    </w:p>
    <w:p w:rsidR="00B65D91" w:rsidRDefault="00B65D91"/>
    <w:p w:rsidR="00B65D91" w:rsidRDefault="00B65D91">
      <w:pPr>
        <w:pStyle w:val="Quote"/>
      </w:pPr>
      <w:r>
        <w:t>yat-pāda-śauca-toyena yad-dāsa-pāda-vāriṇā |</w:t>
      </w:r>
    </w:p>
    <w:p w:rsidR="00B65D91" w:rsidRDefault="00B65D91">
      <w:pPr>
        <w:pStyle w:val="Quote"/>
      </w:pPr>
      <w:r>
        <w:t>pavitram akhilaṁ viśvaṁ sa tvaṁ śrī-rādhayā saha ||</w:t>
      </w:r>
    </w:p>
    <w:p w:rsidR="00B65D91" w:rsidRDefault="00B65D91">
      <w:pPr>
        <w:pStyle w:val="Quote"/>
      </w:pPr>
      <w:r>
        <w:t>nimagno’pi mahānanda-vāridhau karuṇārṇava |</w:t>
      </w:r>
    </w:p>
    <w:p w:rsidR="00B65D91" w:rsidRDefault="00B65D91">
      <w:pPr>
        <w:pStyle w:val="Quote"/>
        <w:rPr>
          <w:color w:val="auto"/>
        </w:rPr>
      </w:pPr>
      <w:r>
        <w:t>snānāya bhava govinda bhakta-vāñchābhipūraka ||</w:t>
      </w:r>
      <w:r>
        <w:rPr>
          <w:color w:val="auto"/>
        </w:rPr>
        <w:t xml:space="preserve"> iti |</w:t>
      </w:r>
    </w:p>
    <w:p w:rsidR="00B65D91" w:rsidRDefault="00B65D91">
      <w:pPr>
        <w:pStyle w:val="Quote"/>
      </w:pPr>
    </w:p>
    <w:p w:rsidR="00B65D91" w:rsidRDefault="00B65D91">
      <w:r>
        <w:t>[6] tataś ca devaṁ snānā-pātropari tulasī-patrāsane saṁsthāpya tac-caraṇa-paṅkaje tulasī-dalāni samarpya kiñcit śaṅkhodakaṁ dattvā ghaṇṭā-vādana-pūrvakaṁ tan-mūla-mantraṁ japan śaṅkhodakenaiva snāpayet | tatrādau gandha-tailodvartanādikaṁ ca yathāsambhava-vidhiḥ | tataś cāṅgāni mārjayitvā punaḥ saṁsthāpya tato’ṅga-jala-mocanaṁ kārayitvā śuṣka-vastraṁ paridhāpyāsanāntare saṁsthāpya sampradāyānusāreṇa tilakaṁ dattvā taulasī-patrāṇi samarpya tena bhūṣayitvā gandha-mālyādikaṁ samarpya guggula-dhūpaṁ dattvā miṣṭānnādi suvāsita-jalādikaṁ mūla-mantreṇaiva samarpya bahir gatvāsanāntare pūrvābhimukhī upaviśya mānasopacāraiś ca taṁ seveta | tataś ca tāla-vādana-pūrvakaṁ dvāram udghāṭyācamanaṁ dattvā tāmbūlaṁ samarpya punaḥ dhūpaṁ dattvā pūrvavat śṛṅgārārātrikaṁ kuryāt |</w:t>
      </w:r>
    </w:p>
    <w:p w:rsidR="00B65D91" w:rsidRDefault="00B65D91"/>
    <w:p w:rsidR="00B65D91" w:rsidRDefault="00B65D91">
      <w:r>
        <w:t xml:space="preserve">[7] atha prātar-līlā-smaraṇam | tatrādau gauracandrasya, yathā </w:t>
      </w:r>
      <w:r>
        <w:rPr>
          <w:color w:val="FF0000"/>
        </w:rPr>
        <w:t>bhāvanā-sāra-saṅgrahe</w:t>
      </w:r>
      <w:r>
        <w:t>—</w:t>
      </w:r>
    </w:p>
    <w:p w:rsidR="00B65D91" w:rsidRDefault="00B65D91"/>
    <w:p w:rsidR="00B65D91" w:rsidRDefault="00B65D91">
      <w:pPr>
        <w:pStyle w:val="Quote"/>
      </w:pPr>
      <w:r>
        <w:t>prātaḥ svaḥ-sariti sva-pārṣada-vṛtaḥ snātvā prasūnādibhis</w:t>
      </w:r>
    </w:p>
    <w:p w:rsidR="00B65D91" w:rsidRDefault="00B65D91">
      <w:pPr>
        <w:pStyle w:val="Quote"/>
      </w:pPr>
      <w:r>
        <w:t>tāṁ sampūjya gṛhīta-cāru-vasanaḥ srak-candanālaṅkṛtaḥ |</w:t>
      </w:r>
    </w:p>
    <w:p w:rsidR="00B65D91" w:rsidRDefault="00B65D91">
      <w:pPr>
        <w:pStyle w:val="Quote"/>
      </w:pPr>
      <w:r>
        <w:t>kṛtvā viṣṇu-samarcanādi sa-gaṇo bhuktvānnam ācamya sad</w:t>
      </w:r>
    </w:p>
    <w:p w:rsidR="00B65D91" w:rsidRDefault="00B65D91">
      <w:pPr>
        <w:pStyle w:val="Quote"/>
      </w:pPr>
      <w:r>
        <w:t>vīṭīṁ cānya-gṛhe kṣaṇaṁ svapiti yas taṁ gauram adhyemy aham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pPr>
        <w:rPr>
          <w:color w:val="FF0000"/>
        </w:rPr>
      </w:pPr>
      <w:r>
        <w:rPr>
          <w:color w:val="FF0000"/>
        </w:rPr>
        <w:t>smaraṇa-maṅgale—</w:t>
      </w:r>
    </w:p>
    <w:p w:rsidR="00B65D91" w:rsidRDefault="00B65D91">
      <w:pPr>
        <w:rPr>
          <w:color w:val="FF0000"/>
        </w:rPr>
      </w:pPr>
    </w:p>
    <w:p w:rsidR="00B65D91" w:rsidRDefault="00B65D91">
      <w:pPr>
        <w:pStyle w:val="Quote"/>
      </w:pPr>
      <w:r>
        <w:t xml:space="preserve">rādhāṁ snāta-vibhūṣitāṁ vrajapayāhūtāṁ sakhībhiḥ prage </w:t>
      </w:r>
    </w:p>
    <w:p w:rsidR="00B65D91" w:rsidRDefault="00B65D91">
      <w:pPr>
        <w:pStyle w:val="Quote"/>
      </w:pPr>
      <w:r>
        <w:t xml:space="preserve">tadgehe vihitānnapākaracanāṁ kṛṣṇāvaśeṣāśanāṁ | </w:t>
      </w:r>
    </w:p>
    <w:p w:rsidR="00B65D91" w:rsidRDefault="00B65D91">
      <w:pPr>
        <w:pStyle w:val="Quote"/>
      </w:pPr>
      <w:r>
        <w:t xml:space="preserve">kṛṣṇaṁ buddhamavāptadhenusadanaṁ nirvyūḍhagodohanaṁ </w:t>
      </w:r>
    </w:p>
    <w:p w:rsidR="00B65D91" w:rsidRDefault="00B65D91">
      <w:pPr>
        <w:pStyle w:val="Quote"/>
      </w:pPr>
      <w:r>
        <w:t xml:space="preserve">susnātaṁ kṛtabhojanaṁ sahacaraistāñcātha tañcāśraye || 4 || </w:t>
      </w:r>
    </w:p>
    <w:p w:rsidR="00B65D91" w:rsidRDefault="00B65D91">
      <w:r>
        <w:t xml:space="preserve"> </w:t>
      </w: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[8] atha prātaḥ pūjā-vidhiḥ—tatrādau śrī-navadvīpa-madhye śrī-ratna-mandire śrī-ratna-siṁhāsanopari bhakta-vṛnda-parisevitaṁ śrī-kṛṣṇa-caitanya-devaṁ śrī-gurv-ādi-krameṇa dhyātvā pūjayet | tatra dhyānādi </w:t>
      </w:r>
      <w:r>
        <w:rPr>
          <w:rFonts w:eastAsia="MS Minchofalt"/>
          <w:color w:val="FF0000"/>
        </w:rPr>
        <w:t>śrī-caitanyārcana-candrikāyām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siṁhāsanasya madhye śrī-gaura-kṛṣṇaṁ smaret tataḥ |</w:t>
      </w:r>
    </w:p>
    <w:p w:rsidR="00B65D91" w:rsidRDefault="00B65D91">
      <w:pPr>
        <w:pStyle w:val="Quote"/>
      </w:pPr>
      <w:r>
        <w:t>dakṣiṇe baladevaṁ śrī-nityānanda-suvigraham ||</w:t>
      </w:r>
    </w:p>
    <w:p w:rsidR="00B65D91" w:rsidRDefault="00B65D91">
      <w:pPr>
        <w:pStyle w:val="Quote"/>
      </w:pPr>
      <w:r>
        <w:t>vāme gadādharaṁ devam ānanda-śakti-vigraham |</w:t>
      </w:r>
    </w:p>
    <w:p w:rsidR="00B65D91" w:rsidRDefault="00B65D91">
      <w:pPr>
        <w:pStyle w:val="Quote"/>
      </w:pPr>
      <w:r>
        <w:t>devasyāgre karṇikāyām advaitaṁ viśva-pāvanam ||</w:t>
      </w:r>
    </w:p>
    <w:p w:rsidR="00B65D91" w:rsidRDefault="00B65D91">
      <w:pPr>
        <w:pStyle w:val="Quote"/>
      </w:pPr>
      <w:r>
        <w:t>tad-dakṣiṇe bhakta-varyaṁ śrīvāsaṁ chatra-hastakam |</w:t>
      </w:r>
    </w:p>
    <w:p w:rsidR="00B65D91" w:rsidRDefault="00B65D91">
      <w:pPr>
        <w:pStyle w:val="Quote"/>
        <w:rPr>
          <w:color w:val="auto"/>
        </w:rPr>
      </w:pPr>
      <w:r>
        <w:t>caturdikṣu mahānanda-mayaṁ bhakta-gaṇaṁ tathā ||</w:t>
      </w:r>
      <w:r>
        <w:rPr>
          <w:color w:val="auto"/>
        </w:rPr>
        <w:t xml:space="preserve">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[9] </w:t>
      </w:r>
      <w:r>
        <w:rPr>
          <w:rFonts w:eastAsia="MS Minchofalt"/>
        </w:rPr>
        <w:tab/>
        <w:t>śrīmad-gaura-bhakta-vṛnde svīya-svīya-gaṇānvite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rūpa-svarūpa-pramukhe sva-gaṇasthān gurūn smaret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  <w:color w:val="FF0000"/>
        </w:rPr>
      </w:pPr>
      <w:r>
        <w:rPr>
          <w:rFonts w:eastAsia="MS Minchofalt"/>
        </w:rPr>
        <w:t xml:space="preserve">tataḥ siṁhāsanādho vāma-pārśve śrī-gurudevaṁ dhyāyet | yathā </w:t>
      </w:r>
      <w:r>
        <w:rPr>
          <w:rFonts w:eastAsia="MS Minchofalt"/>
          <w:color w:val="FF0000"/>
        </w:rPr>
        <w:t>yāmale—</w:t>
      </w:r>
    </w:p>
    <w:p w:rsidR="00B65D91" w:rsidRDefault="00B65D91">
      <w:pPr>
        <w:rPr>
          <w:rFonts w:eastAsia="MS Minchofalt"/>
          <w:color w:val="FF0000"/>
        </w:rPr>
      </w:pPr>
    </w:p>
    <w:p w:rsidR="00B65D91" w:rsidRDefault="00B65D91">
      <w:pPr>
        <w:pStyle w:val="Quote"/>
      </w:pPr>
      <w:r>
        <w:t>śuddha-svarṇa-ruciṁ śuddha-bhāva-bhūṣā-kalevaram |</w:t>
      </w:r>
    </w:p>
    <w:p w:rsidR="00B65D91" w:rsidRDefault="00B65D91">
      <w:pPr>
        <w:pStyle w:val="Quote"/>
      </w:pPr>
      <w:r>
        <w:t>sac-cid-ānanda-sāndrāṅgaṁ karuṇāmṛta-varṣiṇam ||</w:t>
      </w:r>
    </w:p>
    <w:p w:rsidR="00B65D91" w:rsidRDefault="00B65D91">
      <w:pPr>
        <w:pStyle w:val="Quote"/>
      </w:pPr>
      <w:r>
        <w:t>śaśāṅkāyuta-saṅkāśaṁ varābhaya-lasat-karam |</w:t>
      </w:r>
    </w:p>
    <w:p w:rsidR="00B65D91" w:rsidRDefault="00B65D91">
      <w:pPr>
        <w:pStyle w:val="Quote"/>
      </w:pPr>
      <w:r>
        <w:t>śuklāmbara-dharaṁ devaṁ śukla-mālyānulepanam ||</w:t>
      </w:r>
    </w:p>
    <w:p w:rsidR="00B65D91" w:rsidRDefault="00B65D91">
      <w:pPr>
        <w:pStyle w:val="Quote"/>
      </w:pPr>
      <w:r>
        <w:t>śiṣyānugraha-saṁdhānaṁa smita-nitya-yutānanam |</w:t>
      </w:r>
    </w:p>
    <w:p w:rsidR="00B65D91" w:rsidRDefault="00B65D91">
      <w:pPr>
        <w:pStyle w:val="Quote"/>
      </w:pPr>
      <w:r>
        <w:t>śrī-kṛṣṇa-prema-sevādi-dātāraṁ dīna-pālakam ||</w:t>
      </w:r>
    </w:p>
    <w:p w:rsidR="00B65D91" w:rsidRDefault="00B65D91">
      <w:pPr>
        <w:pStyle w:val="Quote"/>
      </w:pPr>
      <w:r>
        <w:t>samasta-maṅgalādhāraṁ sarvānanda-mayaṁ vibhum |</w:t>
      </w:r>
    </w:p>
    <w:p w:rsidR="00B65D91" w:rsidRDefault="00B65D91">
      <w:pPr>
        <w:pStyle w:val="Quote"/>
        <w:rPr>
          <w:color w:val="auto"/>
        </w:rPr>
      </w:pPr>
      <w:r>
        <w:t>dhyāyan śrī-gurudevaṁ taṁ paramānandam aśnute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r>
        <w:t>tat-pāda-padma-savidhe sevotsukam ātmānaṁ ca bhāvayet—</w:t>
      </w:r>
    </w:p>
    <w:p w:rsidR="00B65D91" w:rsidRDefault="00B65D91"/>
    <w:p w:rsidR="00B65D91" w:rsidRDefault="00B65D91">
      <w:pPr>
        <w:ind w:left="720"/>
      </w:pPr>
      <w:r>
        <w:t>divya-śrī-hari-mandirāḍhyam alikaṁ kaṇṭhaṁ sumālānvitaṁ</w:t>
      </w:r>
    </w:p>
    <w:p w:rsidR="00B65D91" w:rsidRDefault="00B65D91">
      <w:pPr>
        <w:ind w:left="720"/>
      </w:pPr>
      <w:r>
        <w:t>vakṣaḥ śrī-hari-nāma-varṇa-subhagaṁ śrī-khaṇḍa-liptaṁ punaḥ |</w:t>
      </w:r>
    </w:p>
    <w:p w:rsidR="00B65D91" w:rsidRDefault="00B65D91">
      <w:pPr>
        <w:ind w:left="720"/>
      </w:pPr>
      <w:r>
        <w:t>śubhraṁ sūkṣma-navāmbaraṁ vimalatāṁ nityaṁ vahantīṁ tanuṁ</w:t>
      </w:r>
    </w:p>
    <w:p w:rsidR="00B65D91" w:rsidRDefault="00B65D91">
      <w:pPr>
        <w:ind w:left="720"/>
      </w:pPr>
      <w:r>
        <w:t>dhyāyet śrī-guru-pāda-padma-nikaṭe sevotsukaṁ cātmanaḥ || iti |</w:t>
      </w:r>
    </w:p>
    <w:p w:rsidR="00B65D91" w:rsidRDefault="00B65D91">
      <w:pPr>
        <w:rPr>
          <w:rFonts w:eastAsia="MS Minchofalt"/>
        </w:rPr>
      </w:pPr>
    </w:p>
    <w:p w:rsidR="00B65D91" w:rsidRDefault="00B65D91">
      <w:r>
        <w:rPr>
          <w:rFonts w:eastAsia="MS Minchofalt"/>
        </w:rPr>
        <w:t>[10] atha śrī-guru-pūjā-vidhiḥ | tan-mantreṇaiva sarvaṁ kuryāt | tad, yathā—</w:t>
      </w:r>
      <w:r>
        <w:t xml:space="preserve"> etat pādyaṁ, eṣa prasādī gandhaḥ, etat prasādi-puṣpam, eṣa  prasādī dhūpaḥ, eṣa prasādī dīpaḥ, etan prasādi-naivedyaṁ, etat prasādi-pānīya-jalam, idam ācamanīyam, etat prasādi-tāmbūlam, etat prasādi-gandha-mālyam, eṣa prasādi- puṣpāñjaliḥ iti | tataḥ prārthanā, yathā—</w:t>
      </w:r>
    </w:p>
    <w:p w:rsidR="00B65D91" w:rsidRDefault="00B65D91"/>
    <w:p w:rsidR="00B65D91" w:rsidRDefault="00B65D91">
      <w:pPr>
        <w:ind w:left="720"/>
      </w:pPr>
      <w:r>
        <w:t xml:space="preserve">he śrī-guro bhuvana-maṅgala-nāma-dheya </w:t>
      </w:r>
    </w:p>
    <w:p w:rsidR="00B65D91" w:rsidRDefault="00B65D91">
      <w:pPr>
        <w:ind w:left="720"/>
      </w:pPr>
      <w:r>
        <w:t xml:space="preserve">dhyeyāṅghri-padmam ṛṣibhiḥ śaraṇaṁ nijasvam | </w:t>
      </w:r>
    </w:p>
    <w:p w:rsidR="00B65D91" w:rsidRDefault="00B65D91">
      <w:pPr>
        <w:ind w:left="720"/>
      </w:pPr>
      <w:r>
        <w:t>dīnāya me daya dayā-saritāṁ pate śrī-</w:t>
      </w:r>
    </w:p>
    <w:p w:rsidR="00B65D91" w:rsidRDefault="00B65D91">
      <w:pPr>
        <w:ind w:left="720"/>
      </w:pPr>
      <w:r>
        <w:t>kṛṣṇāṅghri-padma-bhajanaṁ sulabhaṁ yad astu || iti |</w:t>
      </w:r>
    </w:p>
    <w:p w:rsidR="00B65D91" w:rsidRDefault="00B65D91"/>
    <w:p w:rsidR="00B65D91" w:rsidRDefault="00B65D91">
      <w:pPr>
        <w:rPr>
          <w:rFonts w:eastAsia="MS Minchofalt"/>
        </w:rPr>
      </w:pPr>
      <w:r>
        <w:t xml:space="preserve">tatas tan-mantraṁ japtvā tad-gāyatrīṁ smaret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[11] </w:t>
      </w:r>
      <w:r>
        <w:t xml:space="preserve">tataḥ śrī-kṛṣṇa-caitanyaṁ dhyāyet, </w:t>
      </w:r>
      <w:r>
        <w:rPr>
          <w:rFonts w:eastAsia="MS Minchofalt"/>
        </w:rPr>
        <w:t>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śrīman-mauktika-dāma-baddha-cikuraṁ susmera-candrānanaṁ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śrī-khaṇḍāguru-cāru-citra-vasanaṁ srag-divya-bhūṣāñcitam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nṛtyāveśa-rasānumoda-madhuraṁ kandarpa-veśojjvalaṁ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caitanyaṁ kanaka-dyutiṁ nija-janaiḥ saṁsevyamānaṁ bhaje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tatas taṁ pūjayet etat pādyam ity ādi pratyekam uktvā śrī-kṛṣṇa-caitanya-candrāya namaḥ iti mantreṇa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[12] śrī-nityānanda-prabhor dhyānam—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kañjārendra-vinindi-sundara-gati-śrī-pādam indīvara-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śreṇī-śyāma-sad-ambaraṁ tanu-rucā sāndhyendu-saṁmardakam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premṇā ghūrna-sukañja-khañjana-madājin-netra-hāsyānanaṁ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nityānandam ahaṁ smarāmi satataṁ bhūṣojjvalāṅga-śriyam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tatas taṁ pūjayet | etat pādyam ity ādi pratyekam uktvā śrī-nityānanda-candrāya namaḥ iti mantreṇa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[13]  śrīmad-advaita-prabhor dhyānaṁ,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sad-bhaktāli-niṣevitāṅghri-kamalaṁ kundendu-śuklāmbaraṁ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śuddha-svarṇa-ruciṁ subāhu-yugalaṁ smerānanaṁ sundaram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śrī-caitanya-dṛśaṁ varābhaya-karaṁ premāṅga-bhūṣāñcitam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advaitaṁ satataṁ smarāmi paramānandaika-kandaṁ prabhum ||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tatas taṁ pūjayet | etat pādyam ity ādi pratyekam uktvā śrī-advaita-candrāya namaḥ iti mantreṇa | tatas tulasī-patrāṇi ca śrī-prabhubhyaḥ samarpayet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[14] tataḥ śrī-gadādharasya dhyānaṁ,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kāruṇyaika-maranda-padma-caraṇaṁ caitanya-candra-dyutiṁ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tāmbūlārpaṇa-bhaṅgi-dakṣiṇa-karaṁ śvetāmbaraṁ sad-varam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premānanda-tanuṁ sudhā-smita-mukhaṁ śrī-gauracandrekṣaṇaṁ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dhyāyec chrīla-gadādharaṁ dvija-varaṁ mādhurya-bhūṣojjvalam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tataḥ śrī-mahāprabhoḥ prasāda-nirmālyādinā śrī-gadādharasya śrī-śrīvāsādīnāṁ ca pūjā kartavyā | tataḥ śrī-gadādharasya pūjā, yathā -- etat pādyam eṣa prasādī gandha ity ādi pratyekam uktvā śrī-gadādharāya namaḥ iti mantreṇa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[15] tataḥ śrīvāsādīnāṁ dhyānaṁ,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ye caitanya-padāravinda-madhupāḥ sat-prema-bhūṣojjvalāḥ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śuddha-svarṇa-ruco dṛg-ambhu-pulaka-svedaiḥ sad-aṅga-śriyaḥ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sevopāyana-pāṇayaḥ smita-mukhāḥ śuklāmbarāḥ sad-varāḥ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śrīvāsādi-mahāśayān sukha-mayān dhyāyet tān pārṣadān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tataḥ prasādais teṣāṁ pūjā, yathā—eṣa prasādī gandha ity ādi pratyekam uktvā śrī-śrīvāsādibhyo namaḥ iti mantreṇa | tataḥ ārātrikaṁ pūrvavat kuryāt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[16] tataḥ mastakāñjalir bhūtvā saṅkṣepeṇa śrī-gurv-ādīn praṇamet ,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gurūṇāṁ pādābjāny akhila-sukha-sadmāni nitarāṁ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prabhuṁ nityānandaṁ kanaka-ruci-kṛṣṇaṁ suranadīm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namāny advaitaṁ mādhava-tanayam āhlāda-vapuṣaṁ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navadvīpaṁ śrīvāsa-mukha-rasa-bhaktān sva-śirasā ||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tathā prārthanā—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prasīda śrī-navadvīpa śrī-gaṅge śrī-guro hare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śrī-caitanya-prabho nityānandādvaita kṛpārṇava ||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he śrī-gadādhara śacī-suta-hārda-pātra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gāndharvikā-sukha-tano rasa-sāra-gātra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 xml:space="preserve">māṁ te padābja-rajasā sadṛśaṁ vibhāvya 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kīrtiṁ pracāraya nijāṁ kuśalair vibhāvya ||</w:t>
      </w:r>
    </w:p>
    <w:p w:rsidR="00B65D91" w:rsidRDefault="00B65D91">
      <w:pPr>
        <w:ind w:left="720"/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kalpāgā amṛtāmbudher jhaṣa-varāḥ premāmbudheś cātakā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meghasyāmṛta-pāyino vara-vidhoḥ padmāni caṇḍa-tviṣaḥ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bhṛṅgāḥ padma-vanasya nāka-sadanā viṣṇor mahānto hi te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bhaktā gaura-hareḥ paraṁ mayi kṛpāṁ kurvantv ananya-gatau ||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[17] tataś ca śrī-guror ājñāṁ gṛhītvā śrī-vṛndāvana-madhye śrī-rādhā-kṛṣṇa-parijana-madhye virājamānāṁ śrī-guru-devīṁ dhyātvātmānaṁ tad-dāsī-rūpāṁ bhāvayet | tatrādau śrī-guroḥ prārthanā, yathā </w:t>
      </w:r>
      <w:r>
        <w:rPr>
          <w:rFonts w:eastAsia="MS Minchofalt"/>
          <w:color w:val="FF0000"/>
        </w:rPr>
        <w:t>yāmale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tvaṁ gopikā vṛṣa-raves tanayāntike’si</w:t>
      </w:r>
    </w:p>
    <w:p w:rsidR="00B65D91" w:rsidRDefault="00B65D91">
      <w:pPr>
        <w:pStyle w:val="Quote"/>
      </w:pPr>
      <w:r>
        <w:t>sevādhikāriṇi guro nija-pāda-padme |</w:t>
      </w:r>
    </w:p>
    <w:p w:rsidR="00B65D91" w:rsidRDefault="00B65D91">
      <w:pPr>
        <w:pStyle w:val="Quote"/>
      </w:pPr>
      <w:r>
        <w:t>dāsyaṁ pradāya kuru māṁ vraja-kānane hi</w:t>
      </w:r>
    </w:p>
    <w:p w:rsidR="00B65D91" w:rsidRDefault="00B65D91">
      <w:pPr>
        <w:pStyle w:val="Quote"/>
        <w:rPr>
          <w:color w:val="auto"/>
        </w:rPr>
      </w:pPr>
      <w:r>
        <w:t xml:space="preserve">rādhāṅghri-sevana-rase sukhinīṁ sukhābdhe || </w:t>
      </w:r>
      <w:r>
        <w:rPr>
          <w:color w:val="auto"/>
        </w:rPr>
        <w:t>iti |</w:t>
      </w:r>
    </w:p>
    <w:p w:rsidR="00B65D91" w:rsidRDefault="00B65D91">
      <w:pPr>
        <w:pStyle w:val="Quote"/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[18] tatas tad-dhyānam | yathā,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kṛpāmaranda-sampūrṇāṁ śuddha-svarṇa-lasad-rucim |</w:t>
      </w:r>
    </w:p>
    <w:p w:rsidR="00B65D91" w:rsidRDefault="00B65D91">
      <w:pPr>
        <w:pStyle w:val="Quote"/>
      </w:pPr>
      <w:r>
        <w:t>kṣīṇa-madhyāṁ pṛthu-śroṇīṁ kasturī-tilakānvitām ||</w:t>
      </w:r>
    </w:p>
    <w:p w:rsidR="00B65D91" w:rsidRDefault="00B65D91">
      <w:pPr>
        <w:pStyle w:val="Quote"/>
      </w:pPr>
      <w:r>
        <w:t>tuṅga-stanīṁ vidhu-mukhīṁ ratnābharaṇa-bhūṣitām |</w:t>
      </w:r>
    </w:p>
    <w:p w:rsidR="00B65D91" w:rsidRDefault="00B65D91">
      <w:pPr>
        <w:pStyle w:val="Quote"/>
      </w:pPr>
      <w:r>
        <w:t>śoṇāntarīya-citrendu-jyotsnāmbara-vidhāriṇīm ||</w:t>
      </w:r>
    </w:p>
    <w:p w:rsidR="00B65D91" w:rsidRDefault="00B65D91">
      <w:pPr>
        <w:pStyle w:val="Quote"/>
      </w:pPr>
      <w:r>
        <w:t>harinmaṇi-citra-svarṇa-cūḍikāṁ madhura-smitām |</w:t>
      </w:r>
    </w:p>
    <w:p w:rsidR="00B65D91" w:rsidRDefault="00B65D91">
      <w:pPr>
        <w:pStyle w:val="Quote"/>
      </w:pPr>
      <w:r>
        <w:t>sīmantopari sad-ratnāmalakālila-san-mukhīm ||</w:t>
      </w:r>
    </w:p>
    <w:p w:rsidR="00B65D91" w:rsidRDefault="00B65D91">
      <w:pPr>
        <w:pStyle w:val="Quote"/>
      </w:pPr>
      <w:r>
        <w:t>kiśorīṁ gopikāṁ ramyāṁ rādhikā-prīti-bhūṣaṇām |</w:t>
      </w:r>
    </w:p>
    <w:p w:rsidR="00B65D91" w:rsidRDefault="00B65D91">
      <w:pPr>
        <w:pStyle w:val="Quote"/>
        <w:rPr>
          <w:color w:val="auto"/>
        </w:rPr>
      </w:pPr>
      <w:r>
        <w:t xml:space="preserve">sundarīṁ sukumārāṅgīṁ guruṁ dhyāyet prayatnataḥ || </w:t>
      </w:r>
      <w:r>
        <w:rPr>
          <w:color w:val="auto"/>
        </w:rPr>
        <w:t>iti |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[19] tatas tan-mantraṁ gāyatrīṁ ca daśadhā japet | tataḥ ātmano dhyānaṁ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śrī-guroś caraṇāmbhoja-kṛpā-sikta-kalevarām |</w:t>
      </w:r>
    </w:p>
    <w:p w:rsidR="00B65D91" w:rsidRDefault="00B65D91">
      <w:pPr>
        <w:pStyle w:val="Quote"/>
      </w:pPr>
      <w:r>
        <w:t>kiśorīṁ gopa-vanitāṁ nānālaṅkāra-bhūṣitām ||</w:t>
      </w:r>
    </w:p>
    <w:p w:rsidR="00B65D91" w:rsidRDefault="00B65D91">
      <w:pPr>
        <w:pStyle w:val="Quote"/>
      </w:pPr>
      <w:r>
        <w:t>pṛthu-tuṅga-kuca-dvandvāṁ catuḥ-ṣaṣṭhi-kalānvitām |</w:t>
      </w:r>
    </w:p>
    <w:p w:rsidR="00B65D91" w:rsidRDefault="00B65D91">
      <w:pPr>
        <w:pStyle w:val="Quote"/>
      </w:pPr>
      <w:r>
        <w:t>rakta-citrāntarīyām āvṛta-śuklottarīyakām |</w:t>
      </w:r>
    </w:p>
    <w:p w:rsidR="00B65D91" w:rsidRDefault="00B65D91">
      <w:pPr>
        <w:pStyle w:val="Quote"/>
      </w:pPr>
      <w:r>
        <w:t>svarṇa-citrāruṇa-prānta-muktā-dāma-sukañculīm |</w:t>
      </w:r>
    </w:p>
    <w:p w:rsidR="00B65D91" w:rsidRDefault="00B65D91">
      <w:pPr>
        <w:pStyle w:val="Quote"/>
      </w:pPr>
      <w:r>
        <w:t>candanāguru-kāśmīra-carcitāṅgīṁ madhu-smitām ||</w:t>
      </w:r>
    </w:p>
    <w:p w:rsidR="00B65D91" w:rsidRDefault="00B65D91">
      <w:pPr>
        <w:pStyle w:val="Quote"/>
      </w:pPr>
      <w:r>
        <w:t>sevopāyana-nirmāṇa-kuśalāṁ sevanotsukām |</w:t>
      </w:r>
    </w:p>
    <w:p w:rsidR="00B65D91" w:rsidRDefault="00B65D91">
      <w:pPr>
        <w:pStyle w:val="Quote"/>
      </w:pPr>
      <w:r>
        <w:t>vinayādi-guṇopetāṁ śrī-rādhā-karuṇārthinīm ||</w:t>
      </w:r>
    </w:p>
    <w:p w:rsidR="00B65D91" w:rsidRDefault="00B65D91">
      <w:pPr>
        <w:pStyle w:val="Quote"/>
      </w:pPr>
      <w:r>
        <w:t>rādhā-kṛṣṇa-sukhāmoda-mātra-ceṣṭāṁ supadminīm |</w:t>
      </w:r>
    </w:p>
    <w:p w:rsidR="00B65D91" w:rsidRDefault="00B65D91">
      <w:pPr>
        <w:pStyle w:val="Quote"/>
      </w:pPr>
      <w:r>
        <w:t>nigūḍha-bhāvāṁ govinde madanānanda-mohinīm ||</w:t>
      </w:r>
    </w:p>
    <w:p w:rsidR="00B65D91" w:rsidRDefault="00B65D91">
      <w:pPr>
        <w:pStyle w:val="Quote"/>
      </w:pPr>
      <w:r>
        <w:t>nānā-rasa-kalālāpa-śālinīṁ divya-rūpiṇīm |</w:t>
      </w:r>
    </w:p>
    <w:p w:rsidR="00B65D91" w:rsidRDefault="00B65D91">
      <w:pPr>
        <w:pStyle w:val="Quote"/>
      </w:pPr>
      <w:r>
        <w:t>saṅgīta-rasa-saṁjāta-bhāvollāsa-bharānvitām ||</w:t>
      </w:r>
    </w:p>
    <w:p w:rsidR="00B65D91" w:rsidRDefault="00B65D91">
      <w:pPr>
        <w:pStyle w:val="Quote"/>
      </w:pPr>
      <w:r>
        <w:t>tapta-kāñcana-śuddhābhāṁ sva-saukhya-gandha-varjitām |</w:t>
      </w:r>
    </w:p>
    <w:p w:rsidR="00B65D91" w:rsidRDefault="00B65D91">
      <w:pPr>
        <w:pStyle w:val="Quote"/>
      </w:pPr>
      <w:r>
        <w:t>divāniśaṁ mano-madhye dvayoḥ prema-bharākulām |</w:t>
      </w:r>
    </w:p>
    <w:p w:rsidR="00B65D91" w:rsidRDefault="00B65D91">
      <w:pPr>
        <w:pStyle w:val="Quote"/>
        <w:rPr>
          <w:color w:val="auto"/>
        </w:rPr>
      </w:pPr>
      <w:r>
        <w:t>evam ātmānam aniśaṁ bhāvayet bhaktim āśritaḥ ||</w:t>
      </w:r>
      <w:r>
        <w:rPr>
          <w:color w:val="auto"/>
        </w:rPr>
        <w:t xml:space="preserve"> iti |</w:t>
      </w:r>
    </w:p>
    <w:p w:rsidR="00B65D91" w:rsidRDefault="00B65D91">
      <w:pPr>
        <w:pStyle w:val="Quote"/>
      </w:pPr>
    </w:p>
    <w:p w:rsidR="00B65D91" w:rsidRDefault="00B65D91">
      <w:pPr>
        <w:rPr>
          <w:rFonts w:eastAsia="MS Minchofalt"/>
          <w:color w:val="FF0000"/>
        </w:rPr>
      </w:pPr>
      <w:r>
        <w:rPr>
          <w:rFonts w:eastAsia="MS Minchofalt"/>
        </w:rPr>
        <w:t xml:space="preserve">[20] atha vṛndāvana-dhyānaṁ, yathā </w:t>
      </w:r>
      <w:r>
        <w:rPr>
          <w:rFonts w:eastAsia="MS Minchofalt"/>
          <w:color w:val="FF0000"/>
        </w:rPr>
        <w:t>gautamīya-tantre—</w:t>
      </w:r>
    </w:p>
    <w:p w:rsidR="00B65D91" w:rsidRDefault="00B65D91">
      <w:pPr>
        <w:rPr>
          <w:rFonts w:eastAsia="MS Minchofalt"/>
          <w:color w:val="FF0000"/>
        </w:rPr>
      </w:pPr>
    </w:p>
    <w:p w:rsidR="00B65D91" w:rsidRDefault="00B65D91">
      <w:pPr>
        <w:pStyle w:val="Quote"/>
      </w:pPr>
      <w:r>
        <w:t>tato vṛndāvanaṁ dhyāyet paramānanda-vardhanam |</w:t>
      </w:r>
    </w:p>
    <w:p w:rsidR="00B65D91" w:rsidRDefault="00B65D91">
      <w:pPr>
        <w:pStyle w:val="Quote"/>
      </w:pPr>
      <w:r>
        <w:t>sarvartu-kusumopetaṁ patatri-guṇa-nāditam ||</w:t>
      </w:r>
    </w:p>
    <w:p w:rsidR="00B65D91" w:rsidRDefault="00B65D91">
      <w:pPr>
        <w:pStyle w:val="Quote"/>
      </w:pPr>
      <w:r>
        <w:t>bhramad-bhramara-jhaṅkāra-mukharī-kṛta-diṅ-mukham |</w:t>
      </w:r>
    </w:p>
    <w:p w:rsidR="00B65D91" w:rsidRDefault="00B65D91">
      <w:pPr>
        <w:pStyle w:val="Quote"/>
      </w:pPr>
      <w:r>
        <w:t>kālindī-jala-kallola-saṅgi-māruta-sevitam ||</w:t>
      </w:r>
    </w:p>
    <w:p w:rsidR="00B65D91" w:rsidRDefault="00B65D91">
      <w:pPr>
        <w:pStyle w:val="Quote"/>
      </w:pPr>
      <w:r>
        <w:t>nānā-puṣpa-latā-baddha-vṛkṣa-ṣaṇḍaiś ca maṇḍitam |</w:t>
      </w:r>
    </w:p>
    <w:p w:rsidR="00B65D91" w:rsidRDefault="00B65D91">
      <w:pPr>
        <w:pStyle w:val="Quote"/>
      </w:pPr>
      <w:r>
        <w:t>kamalotpala-kahlāra-dhūli-dhūsaritāntaram ||</w:t>
      </w:r>
    </w:p>
    <w:p w:rsidR="00B65D91" w:rsidRDefault="00B65D91">
      <w:pPr>
        <w:pStyle w:val="Quote"/>
      </w:pPr>
      <w:r>
        <w:t>tan-madhye ratna-bhūmiṁ ca sūryāyuta-sama-prabhām |</w:t>
      </w:r>
    </w:p>
    <w:p w:rsidR="00B65D91" w:rsidRDefault="00B65D91">
      <w:pPr>
        <w:pStyle w:val="Quote"/>
      </w:pPr>
      <w:r>
        <w:t>tatra kalpa-tarūdyānaṁ niyataṁ prema-varṣiṇam ||</w:t>
      </w:r>
    </w:p>
    <w:p w:rsidR="00B65D91" w:rsidRDefault="00B65D91">
      <w:pPr>
        <w:pStyle w:val="Quote"/>
      </w:pPr>
      <w:r>
        <w:t>māṇikya-śikharālambi tan-madhye maṇi-maṇḍapam |</w:t>
      </w:r>
    </w:p>
    <w:p w:rsidR="00B65D91" w:rsidRDefault="00B65D91">
      <w:pPr>
        <w:pStyle w:val="Quote"/>
      </w:pPr>
      <w:r>
        <w:t>nānā-ratna-gaṇaiś citraṁ sarvartu-suvirājitam ||</w:t>
      </w:r>
    </w:p>
    <w:p w:rsidR="00B65D91" w:rsidRDefault="00B65D91">
      <w:pPr>
        <w:pStyle w:val="Quote"/>
      </w:pPr>
      <w:r>
        <w:t>nānā-ratna-lasac-citra-vitānair upaśobhitam |</w:t>
      </w:r>
    </w:p>
    <w:p w:rsidR="00B65D91" w:rsidRDefault="00B65D91">
      <w:pPr>
        <w:pStyle w:val="Quote"/>
      </w:pPr>
      <w:r>
        <w:t>ratna-toraṇa-gopura-māṇikyācchādanānvitam ||</w:t>
      </w:r>
    </w:p>
    <w:p w:rsidR="00B65D91" w:rsidRDefault="00B65D91">
      <w:pPr>
        <w:pStyle w:val="Quote"/>
      </w:pPr>
      <w:r>
        <w:t>divya-svarṇa-muktā-bhāra-tāra-hāra-virājitam |</w:t>
      </w:r>
    </w:p>
    <w:p w:rsidR="00B65D91" w:rsidRDefault="00B65D91">
      <w:pPr>
        <w:pStyle w:val="Quote"/>
      </w:pPr>
      <w:r>
        <w:t>koṭi-sūrya-samābhāsaṁ nimuktaṁ ṣaṭ-taraṅgakaiḥ |</w:t>
      </w:r>
    </w:p>
    <w:p w:rsidR="00B65D91" w:rsidRDefault="00B65D91">
      <w:pPr>
        <w:pStyle w:val="Quote"/>
        <w:rPr>
          <w:color w:val="auto"/>
        </w:rPr>
      </w:pPr>
      <w:r>
        <w:t>tan-madhye ratna-racitaṁ svarṇa-siṁhāsanaṁ mahat ||</w:t>
      </w:r>
      <w:r>
        <w:rPr>
          <w:color w:val="auto"/>
        </w:rPr>
        <w:t xml:space="preserve"> iti |</w:t>
      </w:r>
    </w:p>
    <w:p w:rsidR="00B65D91" w:rsidRDefault="00B65D91">
      <w:pPr>
        <w:pStyle w:val="Quote"/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[21] tan-madhye śrī-rādhā-kṛṣṇaṁ dhyāyet | tatra śrī-kṛṣṇa-dhyānaṁ, </w:t>
      </w:r>
      <w:r>
        <w:rPr>
          <w:rFonts w:eastAsia="MS Minchofalt"/>
          <w:color w:val="FF0000"/>
        </w:rPr>
        <w:t xml:space="preserve">pādme pātāla-khaṇḍe </w:t>
      </w:r>
      <w:r>
        <w:rPr>
          <w:rFonts w:eastAsia="MS Minchofalt"/>
        </w:rPr>
        <w:t>(81.35-42)—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pītāmbaraṁ ghana-śyāmaṁ dvibhujaṁ vanamālinam ||35||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barhi-barha-kṛtottaṁsaṁ śaśi-koṭi-nibhānanam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ghūrṇāyamāna-nayanaṁ karṇikārāvataṁsinam ||36||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abhitaś candanenātha madhye kuṅkuma-bindunā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racitaṁ tilakaṁ bhāle bibhrataṁ maṇḍalākṛtim ||37||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taruṇāditya-saṁkāśaṁ kuṇḍalābhyāṁ virājitam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gharmāmbu-kaṇikā-rājad-darpaṇābha-kapolakam ||38||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priyāsya-nyasta-nayanaṁ līlā-pāṅgonnata-bhruvam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agra-bhāga-nyasta-muktā-visphurat-procca-nāsikam ||39||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daśana-jyotsnayārājat-pakva-bimba-phalādharam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keyūrāṅgada-sad-ratna-mudrikābhir lasat-karam ||40||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bibhrataṁ muralīṁ vāme pāṇau padmaṁ tathaiva ca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kāñcī-dāma-sphuran-madhyaṁ nūpurābhyāṁ lasat-padam ||41||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rati-keli-rasāveśa-capalaṁ capalekṣaṇam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hasantaṁ priyayā sārdhaṁ hāsayantaṁ ca tāṁ muhuḥ ||42||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itthaṁ kalpa-taror mūle ratna-siṁhāsanopari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vṛndāraṇye smaret kṛṣṇaṁ saṁsthitaṁ priyayā saha ||43||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22</w:t>
      </w:r>
      <w:r>
        <w:rPr>
          <w:rFonts w:eastAsia="MS Minchofalt" w:cs="Mangal"/>
          <w:noProof w:val="0"/>
          <w:lang w:bidi="sa-IN"/>
        </w:rPr>
        <w:t xml:space="preserve">] tatas tad-vāme rādhikāṁ dhyāyet, yathā </w:t>
      </w:r>
      <w:r>
        <w:rPr>
          <w:rFonts w:eastAsia="MS Minchofalt"/>
          <w:color w:val="FF0000"/>
        </w:rPr>
        <w:t xml:space="preserve">pādme pātāla-khaṇḍe </w:t>
      </w:r>
      <w:r>
        <w:rPr>
          <w:rFonts w:eastAsia="MS Minchofalt"/>
        </w:rPr>
        <w:t>(81.43-50)—</w:t>
      </w:r>
    </w:p>
    <w:p w:rsidR="00B65D91" w:rsidRDefault="00B65D91">
      <w:pPr>
        <w:rPr>
          <w:rFonts w:eastAsia="MS Minchofalt" w:cs="Mangal"/>
          <w:noProof w:val="0"/>
          <w:lang w:bidi="sa-IN"/>
        </w:rPr>
      </w:pP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vāma-pārśve sthitāṁ tasya rādhikāṁ ca smaret tataḥ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nīla-colaka-saṁvītāṁ tapta-hema-sama-prabhām ||44||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paṭṭāñcalenāvṛtārdha-susmerānana-paṅkajām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kānta-vaktre nyasta-netrāṁ cakorī-cañcalekṣaṇām ||45||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aṅguṣṭha-tarjanībhyāṁ ca nija-kānta-mukhāmbuje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arpayantīṁ pūga-phalaṁ parṇa-cūrṇa-samanvitam ||46||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muktāhāra-sphurac-cārupīnonnata-payodharām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kṣīṇa-madhyāṁ pṛthu-śroṇīṁ kiṅkiṇī-jāla-maṇḍitām ||47||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ratna-tāṭaṅka-keyūra-mudrā-valaya-dhāriṇīm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raṇat-kaṭaka-mañjīra-ratna-pādāṁ gulīyakām ||48||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lāvaṇya-sāra-mugdhāṅgīṁ sarvāvayava-sundarīm 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ānanda-rasa-saṁmagnāṁ prasannāṁ nava-yauvanām ||49||</w:t>
      </w:r>
    </w:p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sakhyaś ca tasyā viprendra tat-samāna-vayo-guṇāḥ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tat-sevana-parābhāvyāś cāmara-vyajanādibhiḥ ||50||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[23] </w:t>
      </w:r>
      <w:r>
        <w:rPr>
          <w:rFonts w:eastAsia="MS Minchofalt"/>
          <w:color w:val="FF0000"/>
        </w:rPr>
        <w:t>yāmale</w:t>
      </w:r>
      <w:r>
        <w:rPr>
          <w:rFonts w:eastAsia="MS Minchofalt"/>
        </w:rPr>
        <w:t xml:space="preserve"> yathā śiva uvāca—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pradhānāṣṭa-daleṣv evam aṣṭa śrī-lalitādayaḥ |</w:t>
      </w:r>
    </w:p>
    <w:p w:rsidR="00B65D91" w:rsidRDefault="00B65D91">
      <w:pPr>
        <w:pStyle w:val="Quote"/>
      </w:pPr>
      <w:r>
        <w:t>rādhā-kṛṣṇa-sukhāmodāḥ sevopāyana-pāṇayaḥ ||</w:t>
      </w:r>
    </w:p>
    <w:p w:rsidR="00B65D91" w:rsidRDefault="00B65D91">
      <w:pPr>
        <w:pStyle w:val="Quote"/>
      </w:pPr>
      <w:r>
        <w:t>suvṛndā yatnato dhyeyās tatrādau lalitottare |</w:t>
      </w:r>
    </w:p>
    <w:p w:rsidR="00B65D91" w:rsidRDefault="00B65D91">
      <w:pPr>
        <w:pStyle w:val="Quote"/>
      </w:pPr>
      <w:r>
        <w:t>aiśānye tu viśākhaindre citrendu-rekhikāgnaye ||</w:t>
      </w:r>
    </w:p>
    <w:p w:rsidR="00B65D91" w:rsidRDefault="00B65D91">
      <w:pPr>
        <w:pStyle w:val="Quote"/>
      </w:pPr>
      <w:r>
        <w:t>yāmye campaka-vallī ca nairṛtye raṅga-vedikā |</w:t>
      </w:r>
    </w:p>
    <w:p w:rsidR="00B65D91" w:rsidRDefault="00B65D91">
      <w:pPr>
        <w:pStyle w:val="Quote"/>
      </w:pPr>
      <w:r>
        <w:t>paścime tuṅga-vidyātha sudevī vāyave tathā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gorocanāruci-manohara-kānti-dehāṁ</w:t>
      </w:r>
    </w:p>
    <w:p w:rsidR="00B65D91" w:rsidRDefault="00B65D91">
      <w:pPr>
        <w:pStyle w:val="Quote"/>
      </w:pPr>
      <w:r>
        <w:t>māyūra-puccha-tulita-cchavi-cāru-celām |</w:t>
      </w:r>
    </w:p>
    <w:p w:rsidR="00B65D91" w:rsidRDefault="00B65D91">
      <w:pPr>
        <w:pStyle w:val="Quote"/>
      </w:pPr>
      <w:r>
        <w:t>rādhe tava priya-sakhīṁ ca guruṁ sakhīnāṁ</w:t>
      </w:r>
    </w:p>
    <w:p w:rsidR="00B65D91" w:rsidRDefault="00B65D91">
      <w:pPr>
        <w:pStyle w:val="Quote"/>
      </w:pPr>
      <w:r>
        <w:t>tāmbūla-bhakti-lalitāṁ lalitāṁ namāmi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saudāminī-nicaya-cāru-ruci-pratīkāṁ</w:t>
      </w:r>
    </w:p>
    <w:p w:rsidR="00B65D91" w:rsidRDefault="00B65D91">
      <w:pPr>
        <w:pStyle w:val="Quote"/>
      </w:pPr>
      <w:r>
        <w:t>tārāvali-lalita-kānti-manojña-celām |</w:t>
      </w:r>
    </w:p>
    <w:p w:rsidR="00B65D91" w:rsidRDefault="00B65D91">
      <w:pPr>
        <w:pStyle w:val="Quote"/>
      </w:pPr>
      <w:r>
        <w:t>śrī-rādhike tava vicitra-guṇānurūpāṁ</w:t>
      </w:r>
    </w:p>
    <w:p w:rsidR="00B65D91" w:rsidRDefault="00B65D91">
      <w:pPr>
        <w:pStyle w:val="Quote"/>
      </w:pPr>
      <w:r>
        <w:t>sad-gandha-candana-ratāṁ kalaye viśākhām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kāśmīra-kānti-kamanīya-kalevarābhāṁ</w:t>
      </w:r>
    </w:p>
    <w:p w:rsidR="00B65D91" w:rsidRDefault="00B65D91">
      <w:pPr>
        <w:pStyle w:val="Quote"/>
      </w:pPr>
      <w:r>
        <w:t>susnigdha-kāca-nicaya-prabhā-cāru-celām |</w:t>
      </w:r>
    </w:p>
    <w:p w:rsidR="00B65D91" w:rsidRDefault="00B65D91">
      <w:pPr>
        <w:pStyle w:val="Quote"/>
      </w:pPr>
      <w:r>
        <w:t>śrī-rādhike tava manoratha-vastra-dāne</w:t>
      </w:r>
    </w:p>
    <w:p w:rsidR="00B65D91" w:rsidRDefault="00B65D91">
      <w:pPr>
        <w:pStyle w:val="Quote"/>
      </w:pPr>
      <w:r>
        <w:t>citrāṁ vicitra-hṛdayāṁ sadayāṁ prpadye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nṛtyotsavāṁ hi haritāla-samujjvalābhāṁ</w:t>
      </w:r>
    </w:p>
    <w:p w:rsidR="00B65D91" w:rsidRDefault="00B65D91">
      <w:pPr>
        <w:pStyle w:val="Quote"/>
      </w:pPr>
      <w:r>
        <w:t>sad-dāḍima-kusuma-kānti-manojña-celām |</w:t>
      </w:r>
    </w:p>
    <w:p w:rsidR="00B65D91" w:rsidRDefault="00B65D91">
      <w:pPr>
        <w:pStyle w:val="Quote"/>
      </w:pPr>
      <w:r>
        <w:t>vande mudā ruci-vinirjita-candra-lekhāṁ</w:t>
      </w:r>
    </w:p>
    <w:p w:rsidR="00B65D91" w:rsidRDefault="00B65D91">
      <w:pPr>
        <w:pStyle w:val="Quote"/>
      </w:pPr>
      <w:r>
        <w:t>śrī-rādhike tava sakhīm aham indulekhām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sad-ratna-cāmara-karāṁ vara-campakābhāṁ</w:t>
      </w:r>
    </w:p>
    <w:p w:rsidR="00B65D91" w:rsidRDefault="00B65D91">
      <w:pPr>
        <w:pStyle w:val="Quote"/>
      </w:pPr>
      <w:r>
        <w:t>cāsākhya-pakṣa-rucira-cchavi-cāru-celām |</w:t>
      </w:r>
    </w:p>
    <w:p w:rsidR="00B65D91" w:rsidRDefault="00B65D91">
      <w:pPr>
        <w:pStyle w:val="Quote"/>
      </w:pPr>
      <w:r>
        <w:t>sarvān guṇān tulayituṁ dadhatīṁ viśākhāṁ</w:t>
      </w:r>
    </w:p>
    <w:p w:rsidR="00B65D91" w:rsidRDefault="00B65D91">
      <w:pPr>
        <w:pStyle w:val="Quote"/>
      </w:pPr>
      <w:r>
        <w:t>rādhe’tha campakalatāṁ bhavatyāḥ prapadye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sat-padma-keśara-manohara-kānti-dehāṁ</w:t>
      </w:r>
    </w:p>
    <w:p w:rsidR="00B65D91" w:rsidRDefault="00B65D91">
      <w:pPr>
        <w:pStyle w:val="Quote"/>
      </w:pPr>
      <w:r>
        <w:t>prodyaj-javā-kusuma-dīdhiti-cāru-celām |</w:t>
      </w:r>
    </w:p>
    <w:p w:rsidR="00B65D91" w:rsidRDefault="00B65D91">
      <w:pPr>
        <w:pStyle w:val="Quote"/>
      </w:pPr>
      <w:r>
        <w:t>prāyeṇa campaka-latādhiguṇāṁ suśīlāṁ</w:t>
      </w:r>
    </w:p>
    <w:p w:rsidR="00B65D91" w:rsidRDefault="00B65D91">
      <w:pPr>
        <w:pStyle w:val="Quote"/>
      </w:pPr>
      <w:r>
        <w:t>rādhe bhaje priya-sakhīṁ tava raṅga-devīm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sac-candra-maṇḍala-manorama-kuṅkumābhāṁ</w:t>
      </w:r>
    </w:p>
    <w:p w:rsidR="00B65D91" w:rsidRDefault="00B65D91">
      <w:pPr>
        <w:pStyle w:val="Quote"/>
      </w:pPr>
      <w:r>
        <w:t>pāṇḍu-cchavi-pracura-kānti-lasad-dukūlām |</w:t>
      </w:r>
    </w:p>
    <w:p w:rsidR="00B65D91" w:rsidRDefault="00B65D91">
      <w:pPr>
        <w:pStyle w:val="Quote"/>
      </w:pPr>
      <w:r>
        <w:t xml:space="preserve">sarvatra kovidatayā mahitāṁ samajñāṁ </w:t>
      </w:r>
    </w:p>
    <w:p w:rsidR="00B65D91" w:rsidRDefault="00B65D91">
      <w:pPr>
        <w:pStyle w:val="Quote"/>
      </w:pPr>
      <w:r>
        <w:t>rādhe bhaje priya-sakhīṁ tava tuṅgavidyām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prottapta-śuddha-kanaka-cchavi-cāru-dehāṁ</w:t>
      </w:r>
    </w:p>
    <w:p w:rsidR="00B65D91" w:rsidRDefault="00B65D91">
      <w:pPr>
        <w:pStyle w:val="Quote"/>
      </w:pPr>
      <w:r>
        <w:t>prodyat-pravāla-nicaya-prabha-cāru-celām |</w:t>
      </w:r>
    </w:p>
    <w:p w:rsidR="00B65D91" w:rsidRDefault="00B65D91">
      <w:pPr>
        <w:pStyle w:val="Quote"/>
      </w:pPr>
      <w:r>
        <w:t>sarvānujīvana-guṇojjvala-bhakti-dakṣāṁ</w:t>
      </w:r>
    </w:p>
    <w:p w:rsidR="00B65D91" w:rsidRDefault="00B65D91">
      <w:pPr>
        <w:pStyle w:val="Quote"/>
      </w:pPr>
      <w:r>
        <w:t>śrī-rādhike tava sakhīṁ kalaye sudevīm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[24] </w:t>
      </w:r>
      <w:r>
        <w:rPr>
          <w:rFonts w:eastAsia="MS Minchofalt"/>
        </w:rPr>
        <w:tab/>
        <w:t>athāṣṭopadaleṣv evam anaṅga-mañjarī-mukhāḥ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sayūthā yatnato dhyeyās tatrottare dala-dvaye ||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anaṅga-mañjarī tasyā vāme madhumatī matā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pūrvayor vimalā vāme śyāmalā dakṣiṇe dvayoḥ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pālikā-maṅgale vāruṇayor dhanyā ca tārakā ||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atha kiñjalka-pārśva-sthāḥ sarvadā sevanotsukāḥ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priya-narma-sakhīr dhyāyet kṛṣṇa-dakṣiṇataḥ kramāt ||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lavaṅga-mañjarīṁ rūpa-mañjarīṁ rasa-mañjarīm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guṇa-raty-uttare nāma mañjaryau bhadra-mañjarīm ||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līlā-mañjarīkāṁ caiva vilāsa-mañjarīṁ tathā 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vilāsa-mañjarīṁ cānyāṁ mañjaryau keli-kundayoḥ ||</w:t>
      </w:r>
    </w:p>
    <w:p w:rsidR="00B65D91" w:rsidRDefault="00B65D91">
      <w:pPr>
        <w:pStyle w:val="Quote"/>
        <w:rPr>
          <w:color w:val="auto"/>
        </w:rPr>
      </w:pPr>
      <w:r>
        <w:rPr>
          <w:color w:val="auto"/>
        </w:rPr>
        <w:t>madanāśoka-mañjaryau mañjulālīṁ sudhā-mukhīm |</w:t>
      </w:r>
    </w:p>
    <w:p w:rsidR="00B65D91" w:rsidRDefault="00B65D91">
      <w:pPr>
        <w:pStyle w:val="Quote"/>
        <w:rPr>
          <w:b/>
          <w:bCs/>
        </w:rPr>
      </w:pPr>
      <w:r>
        <w:rPr>
          <w:color w:val="auto"/>
        </w:rPr>
        <w:t>padma-mañjarikām etāḥ ṣoḍaśa pravarā matāḥ || iti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śrī-vṛndāndīnāṁ dhyānaṁ, yathā—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gāṅgeya-cāmpeya-taḍid-vinindi-</w:t>
      </w:r>
    </w:p>
    <w:p w:rsidR="00B65D91" w:rsidRDefault="00B65D91">
      <w:pPr>
        <w:pStyle w:val="Quote"/>
      </w:pPr>
      <w:r>
        <w:t>rociḥ-pravāha-snapitātma-vṛnde |</w:t>
      </w:r>
    </w:p>
    <w:p w:rsidR="00B65D91" w:rsidRDefault="00B65D91">
      <w:pPr>
        <w:pStyle w:val="Quote"/>
      </w:pPr>
      <w:r>
        <w:t>bandhūkavad-dyotita-divya-vāso</w:t>
      </w:r>
    </w:p>
    <w:p w:rsidR="00B65D91" w:rsidRDefault="00B65D91">
      <w:pPr>
        <w:pStyle w:val="Quote"/>
      </w:pPr>
      <w:r>
        <w:t>vṛnde bhaje tvac-caraṇāravindam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vasanta-kālodbhava-ketakī-tati-prabhā-</w:t>
      </w:r>
    </w:p>
    <w:p w:rsidR="00B65D91" w:rsidRDefault="00B65D91">
      <w:pPr>
        <w:pStyle w:val="Quote"/>
      </w:pPr>
      <w:r>
        <w:t>viḍamby-udbhaṭa-kānti-ḍambarām |</w:t>
      </w:r>
    </w:p>
    <w:p w:rsidR="00B65D91" w:rsidRDefault="00B65D91">
      <w:pPr>
        <w:pStyle w:val="Quote"/>
      </w:pPr>
      <w:r>
        <w:t>vininditendīvara-bhāsvarāmbarām</w:t>
      </w:r>
    </w:p>
    <w:p w:rsidR="00B65D91" w:rsidRDefault="00B65D91">
      <w:pPr>
        <w:pStyle w:val="Quote"/>
      </w:pPr>
      <w:r>
        <w:t>anaṅga-pūrvāṁ praṇamāmi mañjarīm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gorocanāvinindi-nijāṅga-kāntiṁ</w:t>
      </w:r>
    </w:p>
    <w:p w:rsidR="00B65D91" w:rsidRDefault="00B65D91">
      <w:pPr>
        <w:pStyle w:val="Quote"/>
      </w:pPr>
      <w:r>
        <w:t>māyūra-piñchābha-sucīna-vastrām |</w:t>
      </w:r>
    </w:p>
    <w:p w:rsidR="00B65D91" w:rsidRDefault="00B65D91">
      <w:pPr>
        <w:pStyle w:val="Quote"/>
      </w:pPr>
      <w:r>
        <w:t>śrī-rādhikā-pāda-saroja-dāsīṁ</w:t>
      </w:r>
    </w:p>
    <w:p w:rsidR="00B65D91" w:rsidRDefault="00B65D91">
      <w:pPr>
        <w:pStyle w:val="Quote"/>
      </w:pPr>
      <w:r>
        <w:t>rūpākhyakāṁ mañjarikāṁ bhaje’ham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 xml:space="preserve">pratapta-hemāṅga-ruciṁ manojñāṁ </w:t>
      </w:r>
    </w:p>
    <w:p w:rsidR="00B65D91" w:rsidRDefault="00B65D91">
      <w:pPr>
        <w:pStyle w:val="Quote"/>
      </w:pPr>
      <w:r>
        <w:t>śoṇāmbarāṁ cāru-subhūṣaṇāḍhyām |</w:t>
      </w:r>
    </w:p>
    <w:p w:rsidR="00B65D91" w:rsidRDefault="00B65D91">
      <w:pPr>
        <w:pStyle w:val="Quote"/>
      </w:pPr>
      <w:r>
        <w:t>śrī-rādhikā-pāda-saroja-dāsīṁ</w:t>
      </w:r>
    </w:p>
    <w:p w:rsidR="00B65D91" w:rsidRDefault="00B65D91">
      <w:pPr>
        <w:pStyle w:val="Quote"/>
      </w:pPr>
      <w:r>
        <w:t>tāṁ mañjulālīṁ nirataṁ bhajāmi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tārā-nivāsa-yugalaṁ vasānāṁ</w:t>
      </w:r>
    </w:p>
    <w:p w:rsidR="00B65D91" w:rsidRDefault="00B65D91">
      <w:pPr>
        <w:pStyle w:val="Quote"/>
      </w:pPr>
      <w:r>
        <w:t>taḍit-samāna-sutanu-cchaviṁ ca |</w:t>
      </w:r>
    </w:p>
    <w:p w:rsidR="00B65D91" w:rsidRDefault="00B65D91">
      <w:pPr>
        <w:pStyle w:val="Quote"/>
      </w:pPr>
      <w:r>
        <w:t xml:space="preserve">śrī-rādhikāyā nikaṭe vasantīṁ </w:t>
      </w:r>
    </w:p>
    <w:p w:rsidR="00B65D91" w:rsidRDefault="00B65D91">
      <w:pPr>
        <w:pStyle w:val="Quote"/>
      </w:pPr>
      <w:r>
        <w:t>bhaje surūpāṁ rati- mañjarīṁ tām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haṁsa-pakṣa-rucireṇa vāsasā</w:t>
      </w:r>
    </w:p>
    <w:p w:rsidR="00B65D91" w:rsidRDefault="00B65D91">
      <w:pPr>
        <w:pStyle w:val="Quote"/>
      </w:pPr>
      <w:r>
        <w:t>saṁyuktāṁ vikaca-campaka-dyutim |</w:t>
      </w:r>
    </w:p>
    <w:p w:rsidR="00B65D91" w:rsidRDefault="00B65D91">
      <w:pPr>
        <w:pStyle w:val="Quote"/>
      </w:pPr>
      <w:r>
        <w:t>cāru-rūpa-guṇa-sampadānvitāṁ</w:t>
      </w:r>
    </w:p>
    <w:p w:rsidR="00B65D91" w:rsidRDefault="00B65D91">
      <w:pPr>
        <w:pStyle w:val="Quote"/>
      </w:pPr>
      <w:r>
        <w:t>sarvadāpi rasa- mañjarīṁ bhaje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javā-nibha-dukūlāḍhyāṁ</w:t>
      </w:r>
    </w:p>
    <w:p w:rsidR="00B65D91" w:rsidRDefault="00B65D91">
      <w:pPr>
        <w:pStyle w:val="Quote"/>
      </w:pPr>
      <w:r>
        <w:t>taḍid-ālitanu-cchavim |</w:t>
      </w:r>
    </w:p>
    <w:p w:rsidR="00B65D91" w:rsidRDefault="00B65D91">
      <w:pPr>
        <w:pStyle w:val="Quote"/>
      </w:pPr>
      <w:r>
        <w:t>kṛṣṇāmoda-kṛpāpekṣāṁ</w:t>
      </w:r>
    </w:p>
    <w:p w:rsidR="00B65D91" w:rsidRDefault="00B65D91">
      <w:pPr>
        <w:pStyle w:val="Quote"/>
      </w:pPr>
      <w:r>
        <w:t>bhaje’haṁ guṇa- mañjarīm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svarṇa-ketakī-vinindikāyikāṁ</w:t>
      </w:r>
    </w:p>
    <w:p w:rsidR="00B65D91" w:rsidRDefault="00B65D91">
      <w:pPr>
        <w:pStyle w:val="Quote"/>
      </w:pPr>
      <w:r>
        <w:t>nindita-bhramara-kāntikāmbarām |</w:t>
      </w:r>
    </w:p>
    <w:p w:rsidR="00B65D91" w:rsidRDefault="00B65D91">
      <w:pPr>
        <w:pStyle w:val="Quote"/>
      </w:pPr>
      <w:r>
        <w:t>kṛṣṇa-pāda-kamalopa-sevinīm</w:t>
      </w:r>
    </w:p>
    <w:p w:rsidR="00B65D91" w:rsidRDefault="00B65D91">
      <w:pPr>
        <w:pStyle w:val="Quote"/>
      </w:pPr>
      <w:r>
        <w:t>arcayāmi suvilāsa- mañjarīm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capalād-dyuti-nindi-kāyikāṁ</w:t>
      </w:r>
    </w:p>
    <w:p w:rsidR="00B65D91" w:rsidRDefault="00B65D91">
      <w:pPr>
        <w:pStyle w:val="Quote"/>
      </w:pPr>
      <w:r>
        <w:t>śubha-tāāvali-śobhitāmbarām |</w:t>
      </w:r>
    </w:p>
    <w:p w:rsidR="00B65D91" w:rsidRDefault="00B65D91">
      <w:pPr>
        <w:pStyle w:val="Quote"/>
      </w:pPr>
      <w:r>
        <w:t>vraja-rāja-suta-pramodinīṁ</w:t>
      </w:r>
    </w:p>
    <w:p w:rsidR="00B65D91" w:rsidRDefault="00B65D91">
      <w:pPr>
        <w:pStyle w:val="Quote"/>
      </w:pPr>
      <w:r>
        <w:t>prabhaje tāṁ ca lavaṅga- mañjarīm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viśuddha-hemābja-kalevarābhāṁ</w:t>
      </w:r>
    </w:p>
    <w:p w:rsidR="00B65D91" w:rsidRDefault="00B65D91">
      <w:pPr>
        <w:pStyle w:val="Quote"/>
      </w:pPr>
      <w:r>
        <w:t>kāca-dyuti-cāru-manojña-celām |</w:t>
      </w:r>
    </w:p>
    <w:p w:rsidR="00B65D91" w:rsidRDefault="00B65D91">
      <w:pPr>
        <w:pStyle w:val="Quote"/>
      </w:pPr>
      <w:r>
        <w:t>śrī-rādhikāyā nikaṭe vasantīṁ</w:t>
      </w:r>
    </w:p>
    <w:p w:rsidR="00B65D91" w:rsidRDefault="00B65D91">
      <w:pPr>
        <w:pStyle w:val="Quote"/>
      </w:pPr>
      <w:r>
        <w:t>bhajāmy ahaṁ kastūrī- mañjarīṁ tām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etāsāṁ saṅginī bhūtvā</w:t>
      </w:r>
    </w:p>
    <w:p w:rsidR="00B65D91" w:rsidRDefault="00B65D91">
      <w:pPr>
        <w:pStyle w:val="Quote"/>
      </w:pPr>
      <w:r>
        <w:t>sva-gurv-ājñānusārataḥ |</w:t>
      </w:r>
    </w:p>
    <w:p w:rsidR="00B65D91" w:rsidRDefault="00B65D91">
      <w:pPr>
        <w:pStyle w:val="Quote"/>
      </w:pPr>
      <w:r>
        <w:t>rādhā-mādhavayorḥ sevāṁ</w:t>
      </w:r>
    </w:p>
    <w:p w:rsidR="00B65D91" w:rsidRDefault="00B65D91">
      <w:pPr>
        <w:pStyle w:val="Quote"/>
        <w:rPr>
          <w:color w:val="auto"/>
        </w:rPr>
      </w:pPr>
      <w:r>
        <w:t xml:space="preserve">kuryān nityaṁ prayatnataḥ || </w:t>
      </w:r>
      <w:r>
        <w:rPr>
          <w:color w:val="auto"/>
        </w:rPr>
        <w:t>iti |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r>
        <w:rPr>
          <w:rFonts w:eastAsia="MS Minchofalt"/>
        </w:rPr>
        <w:t>[25] tataḥ śrī-kṛṣṇaṁ tan-mantreṇaiva pūjayet | yathā—</w:t>
      </w:r>
      <w:r>
        <w:t xml:space="preserve"> etat pādyam ityādinā | tathā śrī-rādhikāṁ tan-mantreṇaiva pūjayet | yathā etat pādyam ity ādinā | tataḥ pratyekaṁ sakhīṁ pūjayitvā bāhya-pūjāṁ kuryāt | tato guru-mantraṁ daśadhā japet | tad-gāyatrīṁ japet | tataḥ śrī-kṛṣṇa-mantram aṣṭottara-sahasram aṣṭottaraśataṁ vā japet | tataḥ kāma-gāyatrīṁ ca daśadhā japet | tataḥ śrī-rādhā-mantram aṣṭottara-śataṁ japet | tad-gāyatrīṁ ca daśadhā japet | tato japa-samarpaṇaṁ kuryāt | </w:t>
      </w:r>
    </w:p>
    <w:p w:rsidR="00B65D91" w:rsidRDefault="00B65D91"/>
    <w:p w:rsidR="00B65D91" w:rsidRDefault="00B65D91">
      <w:pPr>
        <w:ind w:left="720"/>
      </w:pPr>
      <w:r>
        <w:t>guhyātiguhya-goptā tvaṁ gṛhāṇāsmat-kṛtaṁ japam |</w:t>
      </w:r>
    </w:p>
    <w:p w:rsidR="00B65D91" w:rsidRDefault="00B65D91">
      <w:pPr>
        <w:ind w:left="720"/>
      </w:pPr>
      <w:r>
        <w:t>siddhir bhavatu me deva tvat-prasādāt tvayi sthite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vṛndāvane sura-mahīruha-yoga-pīṭhe</w:t>
      </w:r>
    </w:p>
    <w:p w:rsidR="00B65D91" w:rsidRDefault="00B65D91">
      <w:pPr>
        <w:pStyle w:val="Quote"/>
      </w:pPr>
      <w:r>
        <w:t>siṁhāsane sva-ramaṇena virājamānām |</w:t>
      </w:r>
    </w:p>
    <w:p w:rsidR="00B65D91" w:rsidRDefault="00B65D91">
      <w:pPr>
        <w:pStyle w:val="Quote"/>
      </w:pPr>
      <w:r>
        <w:t>pādyārghya-dhūpa-vidhu-dīpa-catur-vidhān</w:t>
      </w:r>
    </w:p>
    <w:p w:rsidR="00B65D91" w:rsidRDefault="00B65D91">
      <w:pPr>
        <w:pStyle w:val="Quote"/>
      </w:pPr>
      <w:r>
        <w:t xml:space="preserve">asrag-bhūṣaṇādibhir ahaṁ paripūjayāni || </w:t>
      </w:r>
      <w:r>
        <w:rPr>
          <w:color w:val="auto"/>
        </w:rPr>
        <w:t>[Saṅkalpa-kalpa-druma, 52]</w:t>
      </w:r>
    </w:p>
    <w:p w:rsidR="00B65D91" w:rsidRDefault="00B65D91">
      <w:pPr>
        <w:pStyle w:val="Quote"/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kṛṣṇa-devā-sārvabhauma-kṛta-ṭīkā—vana-bhramaṇa-krameṇa āgatya vṛndāvane kalpa-vṛkṣa-yoga-pīṭha-siṁhāsane śrī-kṛṣṇena saha virājamānāṁ tvāṁ pādyārdhya-dhūpa-karpūra-dīpa-caturvidhānna-mālyālaṅkārādibhiḥ pūjayāni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[26] tato vijñapti-pāṭhaḥ (BRS 1.2.154-156)—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mat-tulyo nāsti pāpātmā nāparādhī ca kaścana |</w:t>
      </w:r>
    </w:p>
    <w:p w:rsidR="00B65D91" w:rsidRDefault="00B65D91">
      <w:pPr>
        <w:pStyle w:val="Quote"/>
      </w:pPr>
      <w:r>
        <w:t>parihāre’pi lajjā me kiṁ brūve puruṣottama ||</w:t>
      </w:r>
    </w:p>
    <w:p w:rsidR="00B65D91" w:rsidRDefault="00B65D91">
      <w:pPr>
        <w:pStyle w:val="Quote"/>
      </w:pPr>
      <w:r>
        <w:t>yuvatīnāṁ yathā yūni yūnāṁ ca yuvatau yathā |</w:t>
      </w:r>
    </w:p>
    <w:p w:rsidR="00B65D91" w:rsidRDefault="00B65D91">
      <w:pPr>
        <w:pStyle w:val="Quote"/>
      </w:pPr>
      <w:r>
        <w:t>mano’bhiramate tadvan mano’bhiramatāṁ tvayi ||</w:t>
      </w:r>
    </w:p>
    <w:p w:rsidR="00B65D91" w:rsidRDefault="00B65D91">
      <w:pPr>
        <w:pStyle w:val="Quote"/>
      </w:pPr>
      <w:r>
        <w:t>bhūmau skhalita-pādānāṁ bhūmir evāvalambanam |</w:t>
      </w:r>
    </w:p>
    <w:p w:rsidR="00B65D91" w:rsidRDefault="00B65D91">
      <w:pPr>
        <w:pStyle w:val="Quote"/>
      </w:pPr>
      <w:r>
        <w:t>tvayi jātāparādhānāṁ tvam eva śaraṇaṁ prabho ||</w:t>
      </w:r>
    </w:p>
    <w:p w:rsidR="00B65D91" w:rsidRDefault="00B65D91">
      <w:pPr>
        <w:pStyle w:val="Quote"/>
      </w:pPr>
      <w:r>
        <w:t>kadāhaṁ yamunā-tīre nāmāni tava kīrtayan |</w:t>
      </w:r>
    </w:p>
    <w:p w:rsidR="00B65D91" w:rsidRDefault="00B65D91">
      <w:pPr>
        <w:pStyle w:val="Quote"/>
      </w:pPr>
      <w:r>
        <w:t>udbāṣpaḥ puṇḍarīkākṣa racayiṣyāmi tāṇḍavam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[27] </w:t>
      </w:r>
      <w:r>
        <w:rPr>
          <w:rFonts w:eastAsia="MS Minchofalt"/>
        </w:rPr>
        <w:tab/>
        <w:t>govinda-vallabhe rādhe prārthaye tvām ahaṁ sadā 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tvadīyam iti jānātu govinda māṁ tvayā saha ||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kadā gāna-kalā-nṛtyaṁ śikṣayiṣyasi rādhike 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yena tuṣṭo haris te māṁ kiṅkarīm iti manyate ||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rādhe vṛndāvanādhīśe karuṇāmṛta-vāhini 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kṛpayā nija-pādābja-dāsyaṁ mahyaṁ pradīyatām ||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tavaivāsmi tavaivāsmi na jīvāmi tvayā vinā |</w:t>
      </w:r>
    </w:p>
    <w:p w:rsidR="00B65D91" w:rsidRDefault="00B65D91">
      <w:pPr>
        <w:ind w:firstLine="720"/>
        <w:rPr>
          <w:rFonts w:eastAsia="MS Minchofalt"/>
        </w:rPr>
      </w:pPr>
      <w:r>
        <w:rPr>
          <w:rFonts w:eastAsia="MS Minchofalt"/>
        </w:rPr>
        <w:t>iti vijñāya rādhe tvaṁ naya māṁ caraṇāntike ||</w:t>
      </w:r>
    </w:p>
    <w:p w:rsidR="00B65D91" w:rsidRDefault="00B65D91">
      <w:pPr>
        <w:ind w:firstLine="720"/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[28] tataḥ padya-pañcakaṁ paṭhet—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>saṁsāra-sāgarān nāthau putra-mitra-gṛhākulāt |</w:t>
      </w:r>
    </w:p>
    <w:p w:rsidR="00B65D91" w:rsidRDefault="00B65D91">
      <w:pPr>
        <w:pStyle w:val="Quote"/>
      </w:pPr>
      <w:r>
        <w:t>goptārau māṁ yuvām eva prapanna-bhaya-bhañjanau ||</w:t>
      </w:r>
    </w:p>
    <w:p w:rsidR="00B65D91" w:rsidRDefault="00B65D91">
      <w:pPr>
        <w:pStyle w:val="Quote"/>
      </w:pPr>
      <w:r>
        <w:t>yo’haṁ mamāsti yat kiñcid iha loke paratra ca |</w:t>
      </w:r>
    </w:p>
    <w:p w:rsidR="00B65D91" w:rsidRDefault="00B65D91">
      <w:pPr>
        <w:pStyle w:val="Quote"/>
      </w:pPr>
      <w:r>
        <w:t>tat sarvaṁ bhavator adya caraṇeṣu mayārpitam ||</w:t>
      </w:r>
    </w:p>
    <w:p w:rsidR="00B65D91" w:rsidRDefault="00B65D91">
      <w:pPr>
        <w:pStyle w:val="Quote"/>
      </w:pPr>
      <w:r>
        <w:t>aham apy aparādhānām ālayas tyakta-sādhanaḥ |</w:t>
      </w:r>
    </w:p>
    <w:p w:rsidR="00B65D91" w:rsidRDefault="00B65D91">
      <w:pPr>
        <w:pStyle w:val="Quote"/>
      </w:pPr>
      <w:r>
        <w:t>agatiś ca tato nāthau bhavantau me bhaved gatiḥ ||</w:t>
      </w:r>
    </w:p>
    <w:p w:rsidR="00B65D91" w:rsidRDefault="00B65D91">
      <w:pPr>
        <w:pStyle w:val="Quote"/>
      </w:pPr>
      <w:r>
        <w:t>tavāsmi rādhikā-nātha karmaṇā manasā girā |</w:t>
      </w:r>
    </w:p>
    <w:p w:rsidR="00B65D91" w:rsidRDefault="00B65D91">
      <w:pPr>
        <w:pStyle w:val="Quote"/>
      </w:pPr>
      <w:r>
        <w:t>kṛṣṇa-kānte tavaivāsmi yuvām eva gatir mama ||</w:t>
      </w:r>
    </w:p>
    <w:p w:rsidR="00B65D91" w:rsidRDefault="00B65D91">
      <w:pPr>
        <w:pStyle w:val="Quote"/>
      </w:pPr>
      <w:r>
        <w:t>śaraṇaṁ vāṁ prapanno’smi kaurṇā-nikarākarau |</w:t>
      </w:r>
    </w:p>
    <w:p w:rsidR="00B65D91" w:rsidRDefault="00B65D91">
      <w:pPr>
        <w:pStyle w:val="Quote"/>
      </w:pPr>
      <w:r>
        <w:t>prasādaṁ kurutāṁ dāsyaṁ mayi duṣṭe’parādhini ||</w:t>
      </w:r>
    </w:p>
    <w:p w:rsidR="00B65D91" w:rsidRDefault="00B65D91">
      <w:pPr>
        <w:pStyle w:val="Quote"/>
      </w:pPr>
      <w:r>
        <w:t>ity evaṁ japatāṁ nityaṁ prastāvya-padya-pañcakam |</w:t>
      </w:r>
    </w:p>
    <w:p w:rsidR="00B65D91" w:rsidRDefault="00B65D91">
      <w:pPr>
        <w:pStyle w:val="Quote"/>
        <w:rPr>
          <w:color w:val="auto"/>
        </w:rPr>
      </w:pPr>
      <w:r>
        <w:t>acirād eva tad-dāsyam icchatāṁ muni-sattama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r>
        <w:t xml:space="preserve">[29] tataḥ prasāda-gandhādibhir vaiṣṇavān pūjayet | ete prasādi-gandha-puṣpe vaiṣṇavebhyo namaḥ iti | </w:t>
      </w:r>
    </w:p>
    <w:p w:rsidR="00B65D91" w:rsidRDefault="00B65D91"/>
    <w:p w:rsidR="00B65D91" w:rsidRDefault="00B65D91">
      <w:pPr>
        <w:pStyle w:val="Quote"/>
      </w:pPr>
      <w:r>
        <w:t>śukaḥ sūtas tathā vyāso nāradaḥ kapilo manuḥ |</w:t>
      </w:r>
    </w:p>
    <w:p w:rsidR="00B65D91" w:rsidRDefault="00B65D91">
      <w:pPr>
        <w:pStyle w:val="Quote"/>
      </w:pPr>
      <w:r>
        <w:t>prahlādaś cāmbarīṣaś ca hanumāṁś vibhīṣaṇaḥ ||</w:t>
      </w:r>
    </w:p>
    <w:p w:rsidR="00B65D91" w:rsidRDefault="00B65D91">
      <w:pPr>
        <w:pStyle w:val="Quote"/>
      </w:pPr>
      <w:r>
        <w:t>akrūraś coddhavaḥ śrīman-mārkaṇḍeyo yudhiṣṭhiraḥ |</w:t>
      </w:r>
    </w:p>
    <w:p w:rsidR="00B65D91" w:rsidRDefault="00B65D91">
      <w:pPr>
        <w:pStyle w:val="Quote"/>
      </w:pPr>
      <w:r>
        <w:t>yamo nimir dhruvo bhīṣmaḥ pṛthuś caiva balis tathā ||</w:t>
      </w:r>
    </w:p>
    <w:p w:rsidR="00B65D91" w:rsidRDefault="00B65D91">
      <w:pPr>
        <w:pStyle w:val="Quote"/>
      </w:pPr>
      <w:r>
        <w:t>sanakādyāś ca te sarve tathaivānye ca vaiṣṇavāḥ |</w:t>
      </w:r>
    </w:p>
    <w:p w:rsidR="00B65D91" w:rsidRDefault="00B65D91">
      <w:pPr>
        <w:pStyle w:val="Quote"/>
        <w:rPr>
          <w:color w:val="auto"/>
        </w:rPr>
      </w:pPr>
      <w:r>
        <w:t>nirmālyaṁ vāsudevasya sarve gṛhṇantu kāmadam ||</w:t>
      </w:r>
      <w:r>
        <w:rPr>
          <w:color w:val="auto"/>
        </w:rPr>
        <w:t xml:space="preserve"> 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r>
        <w:t xml:space="preserve">iti </w:t>
      </w:r>
      <w:r>
        <w:rPr>
          <w:color w:val="FF0000"/>
        </w:rPr>
        <w:t>pādmo</w:t>
      </w:r>
      <w:r>
        <w:t>kta-mantreṇa prasāda-nirmālya-naivedyādikaṁ vaiṣṇavebhyaḥ samarpayed iti |</w:t>
      </w:r>
    </w:p>
    <w:p w:rsidR="00B65D91" w:rsidRDefault="00B65D91"/>
    <w:p w:rsidR="00B65D91" w:rsidRDefault="00B65D91">
      <w:r>
        <w:t xml:space="preserve">[30] atha tulasī-pūjā | </w:t>
      </w:r>
    </w:p>
    <w:p w:rsidR="00B65D91" w:rsidRDefault="00B65D91"/>
    <w:p w:rsidR="00B65D91" w:rsidRDefault="00B65D91">
      <w:pPr>
        <w:ind w:left="720"/>
        <w:rPr>
          <w:color w:val="0000FF"/>
        </w:rPr>
      </w:pPr>
      <w:r>
        <w:rPr>
          <w:color w:val="0000FF"/>
        </w:rPr>
        <w:t>prāg dattvārghyaṁ tato’vyarcya gandha-puṣpākṣatādinā |</w:t>
      </w:r>
    </w:p>
    <w:p w:rsidR="00B65D91" w:rsidRDefault="00B65D91">
      <w:pPr>
        <w:ind w:left="720"/>
      </w:pPr>
      <w:r>
        <w:rPr>
          <w:color w:val="0000FF"/>
        </w:rPr>
        <w:t xml:space="preserve">stutvā bhagavatīṁ tāṁ ca praṇamet prārhtya daṇḍavat || </w:t>
      </w:r>
      <w:r>
        <w:t>(HBV 9.99)</w:t>
      </w:r>
    </w:p>
    <w:p w:rsidR="00B65D91" w:rsidRDefault="00B65D91"/>
    <w:p w:rsidR="00B65D91" w:rsidRDefault="00B65D91">
      <w:pPr>
        <w:rPr>
          <w:lang w:val="fr-CA"/>
        </w:rPr>
      </w:pPr>
      <w:r>
        <w:rPr>
          <w:lang w:val="fr-CA"/>
        </w:rPr>
        <w:t>tatrārghya-mantraḥ, yathā--</w:t>
      </w:r>
    </w:p>
    <w:p w:rsidR="00B65D91" w:rsidRDefault="00B65D91">
      <w:pPr>
        <w:rPr>
          <w:lang w:val="fr-CA"/>
        </w:rPr>
      </w:pPr>
    </w:p>
    <w:p w:rsidR="00B65D91" w:rsidRDefault="00B65D91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śriyaḥ śriye śriyāvāse nityaṁ śrīdhara-satkṛte |</w:t>
      </w:r>
    </w:p>
    <w:p w:rsidR="00B65D91" w:rsidRDefault="00B65D91">
      <w:pPr>
        <w:ind w:left="720"/>
        <w:rPr>
          <w:lang w:val="fr-CA"/>
        </w:rPr>
      </w:pPr>
      <w:r>
        <w:rPr>
          <w:color w:val="0000FF"/>
          <w:lang w:val="fr-CA"/>
        </w:rPr>
        <w:t xml:space="preserve">bhaktyā dattaṁ mayā devi arghyaṁ gṛhṇa namo’stu te || </w:t>
      </w:r>
      <w:r>
        <w:rPr>
          <w:lang w:val="fr-CA"/>
        </w:rPr>
        <w:t>(HBV 9.100)</w:t>
      </w:r>
    </w:p>
    <w:p w:rsidR="00B65D91" w:rsidRDefault="00B65D91">
      <w:pPr>
        <w:rPr>
          <w:lang w:val="fr-CA"/>
        </w:rPr>
      </w:pPr>
    </w:p>
    <w:p w:rsidR="00B65D91" w:rsidRDefault="00B65D91">
      <w:r>
        <w:t>iti paṭhitvā idam arghyaṁ śrī-tulasyai namaḥ |</w:t>
      </w:r>
    </w:p>
    <w:p w:rsidR="00B65D91" w:rsidRDefault="00B65D91"/>
    <w:p w:rsidR="00B65D91" w:rsidRDefault="00B65D91">
      <w:r>
        <w:t>atha pūjā mantraḥ—</w:t>
      </w:r>
    </w:p>
    <w:p w:rsidR="00B65D91" w:rsidRDefault="00B65D91"/>
    <w:p w:rsidR="00B65D91" w:rsidRDefault="00B65D91">
      <w:pPr>
        <w:pStyle w:val="Quote"/>
      </w:pPr>
      <w:r>
        <w:t>nirmitā tvaṁ purā devair arcitā tvaṁ surāsuraiḥ |</w:t>
      </w:r>
    </w:p>
    <w:p w:rsidR="00B65D91" w:rsidRDefault="00B65D91">
      <w:pPr>
        <w:pStyle w:val="Quote"/>
        <w:rPr>
          <w:color w:val="auto"/>
        </w:rPr>
      </w:pPr>
      <w:r>
        <w:t>tulasī hara me pāpaṁ pūjāṁ gṛhṇa namo’stu te ||</w:t>
      </w:r>
      <w:r>
        <w:rPr>
          <w:color w:val="auto"/>
        </w:rPr>
        <w:t xml:space="preserve"> (HBV 9.101)</w:t>
      </w:r>
    </w:p>
    <w:p w:rsidR="00B65D91" w:rsidRDefault="00B65D91"/>
    <w:p w:rsidR="00B65D91" w:rsidRDefault="00B65D91">
      <w:r>
        <w:t>atha stuti-mantraḥ—</w:t>
      </w:r>
    </w:p>
    <w:p w:rsidR="00B65D91" w:rsidRDefault="00B65D91"/>
    <w:p w:rsidR="00B65D91" w:rsidRDefault="00B65D91">
      <w:pPr>
        <w:pStyle w:val="Quote"/>
      </w:pPr>
      <w:r>
        <w:t>mahā-prasāda-jananī sarva-saubhāgya-vardhinī |</w:t>
      </w:r>
    </w:p>
    <w:p w:rsidR="00B65D91" w:rsidRDefault="00B65D91">
      <w:pPr>
        <w:pStyle w:val="Quote"/>
        <w:rPr>
          <w:color w:val="auto"/>
        </w:rPr>
      </w:pPr>
      <w:r>
        <w:t>ādhi-vyādhi-haro nityaṁ tulasi tvaṁ namo’stu te ||</w:t>
      </w:r>
      <w:r>
        <w:rPr>
          <w:color w:val="auto"/>
        </w:rPr>
        <w:t xml:space="preserve"> (HBV 9.102)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r>
        <w:t>atha prārthanā-mantraḥ—</w:t>
      </w:r>
    </w:p>
    <w:p w:rsidR="00B65D91" w:rsidRDefault="00B65D91"/>
    <w:p w:rsidR="00B65D91" w:rsidRDefault="00B65D91">
      <w:pPr>
        <w:pStyle w:val="Quote"/>
      </w:pPr>
      <w:r>
        <w:t>śrīyaṁ dehi yaśo dehi kīrtim āyus tathā sukham |</w:t>
      </w:r>
    </w:p>
    <w:p w:rsidR="00B65D91" w:rsidRDefault="00B65D91">
      <w:pPr>
        <w:pStyle w:val="Quote"/>
        <w:rPr>
          <w:color w:val="auto"/>
        </w:rPr>
      </w:pPr>
      <w:r>
        <w:t>balaṁ puṣṭiṁ tathā dharmaṁ tulasi tvaṁ prasīda me ||</w:t>
      </w:r>
      <w:r>
        <w:rPr>
          <w:color w:val="auto"/>
        </w:rPr>
        <w:t xml:space="preserve"> (HBV 9.103)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r>
        <w:t xml:space="preserve">praṇāma-vākyaṁ </w:t>
      </w:r>
      <w:r>
        <w:rPr>
          <w:color w:val="0000FF"/>
        </w:rPr>
        <w:t>yā dṛṣṭā nikhilāgha-saṅgha-damanī</w:t>
      </w:r>
      <w:r>
        <w:t xml:space="preserve"> (HBV 9.104) iti | tataḥ praṇamet </w:t>
      </w:r>
      <w:r>
        <w:rPr>
          <w:color w:val="0000FF"/>
        </w:rPr>
        <w:t>vande’haṁ śrī-guroḥ</w:t>
      </w:r>
      <w:r>
        <w:t xml:space="preserve"> iti |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prātaḥ-kṛtyam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iti śrī-sādhanāmṛta-candrikāyāṁ dvitīyaḥ 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III.</w:t>
      </w:r>
    </w:p>
    <w:p w:rsidR="00B65D91" w:rsidRDefault="00B65D91">
      <w:pPr>
        <w:pStyle w:val="Heading3"/>
        <w:jc w:val="center"/>
        <w:rPr>
          <w:rFonts w:eastAsia="MS Minchofalt"/>
        </w:rPr>
      </w:pPr>
      <w:r>
        <w:rPr>
          <w:rFonts w:eastAsia="MS Minchofalt"/>
        </w:rPr>
        <w:t>tṛtīyaḥ prakāśaḥ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[1] atha pūrvāhna-kṛtyam | tatrādau gauracandrasya yathā </w:t>
      </w:r>
      <w:r>
        <w:rPr>
          <w:rFonts w:eastAsia="MS Minchofalt"/>
          <w:color w:val="FF0000"/>
        </w:rPr>
        <w:t>bhāvana-sāra-saṅgrahe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hari-vana-gati-līlāṁ vyākulī-bhūta-goṣṭhāṁ</w:t>
      </w:r>
    </w:p>
    <w:p w:rsidR="00B65D91" w:rsidRDefault="00B65D91">
      <w:pPr>
        <w:pStyle w:val="Quote"/>
      </w:pPr>
      <w:r>
        <w:t xml:space="preserve">smṛti-viṣaya-gatāṁ yaḥ kārayāmāsa sākṣāt | </w:t>
      </w:r>
    </w:p>
    <w:p w:rsidR="00B65D91" w:rsidRDefault="00B65D91">
      <w:pPr>
        <w:pStyle w:val="Quote"/>
      </w:pPr>
      <w:r>
        <w:t>tad-anukaraṇa-kārī bhakta-vṛndasya madhye</w:t>
      </w:r>
    </w:p>
    <w:p w:rsidR="00B65D91" w:rsidRDefault="00B65D91">
      <w:pPr>
        <w:pStyle w:val="Quote"/>
        <w:rPr>
          <w:color w:val="auto"/>
        </w:rPr>
      </w:pPr>
      <w:r>
        <w:t>tam aham iha bhajāmi gauracandraṁ hi nityam ||</w:t>
      </w:r>
      <w:r>
        <w:rPr>
          <w:color w:val="auto"/>
        </w:rPr>
        <w:t xml:space="preserve"> iti |</w:t>
      </w:r>
    </w:p>
    <w:p w:rsidR="00B65D91" w:rsidRDefault="00B65D91">
      <w:pPr>
        <w:pStyle w:val="Quote"/>
        <w:rPr>
          <w:color w:val="auto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[2] </w:t>
      </w:r>
      <w:r>
        <w:rPr>
          <w:rFonts w:eastAsia="MS Minchofalt"/>
          <w:color w:val="FF0000"/>
        </w:rPr>
        <w:t xml:space="preserve">smaraṇa-maṅgale </w:t>
      </w:r>
      <w:r>
        <w:rPr>
          <w:rFonts w:eastAsia="MS Minchofalt"/>
        </w:rPr>
        <w:t>(5)—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pStyle w:val="Quote"/>
      </w:pPr>
      <w:r>
        <w:t xml:space="preserve">pūrvāhne dhenumitrairvipinamanusṛtaṁ goṣṭhalokānuyātaṁ </w:t>
      </w:r>
    </w:p>
    <w:p w:rsidR="00B65D91" w:rsidRDefault="00B65D91">
      <w:pPr>
        <w:pStyle w:val="Quote"/>
      </w:pPr>
      <w:r>
        <w:t xml:space="preserve">kṛṣṇaṁ rādhāptilolaṁ tadabhisṛtikṛte prāptatatkuṇḍatīram | </w:t>
      </w:r>
    </w:p>
    <w:p w:rsidR="00B65D91" w:rsidRDefault="00B65D91">
      <w:pPr>
        <w:pStyle w:val="Quote"/>
      </w:pPr>
      <w:r>
        <w:t xml:space="preserve">rādhāñcālokya kṛṣṇaṁ kṛtagṛhagamanāryayārkārcanāyai </w:t>
      </w:r>
    </w:p>
    <w:p w:rsidR="00B65D91" w:rsidRDefault="00B65D91">
      <w:pPr>
        <w:pStyle w:val="Quote"/>
      </w:pPr>
      <w:r>
        <w:t>diṣṭāṁ kṛṣṇapravṛttyai prahitanijasakhīvartmanetrāṁ smarāmi ||</w:t>
      </w:r>
    </w:p>
    <w:p w:rsidR="00B65D91" w:rsidRDefault="00B65D91"/>
    <w:p w:rsidR="00B65D91" w:rsidRDefault="00B65D91">
      <w:pPr>
        <w:rPr>
          <w:color w:val="FF0000"/>
        </w:rPr>
      </w:pPr>
      <w:r>
        <w:t xml:space="preserve">[3] </w:t>
      </w:r>
      <w:r>
        <w:rPr>
          <w:color w:val="FF0000"/>
        </w:rPr>
        <w:t xml:space="preserve">sanat-kumāra-saṁhitāyāṁ </w:t>
      </w:r>
      <w:r>
        <w:t>ca |</w:t>
      </w:r>
    </w:p>
    <w:p w:rsidR="00B65D91" w:rsidRDefault="00B65D91">
      <w:r>
        <w:t xml:space="preserve"> </w:t>
      </w: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pūrvāhna-kṛtyam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iti śrī-sādhanāmṛta-candrikāyāṁ tṛtīyaḥ 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IV.</w:t>
      </w:r>
    </w:p>
    <w:p w:rsidR="00B65D91" w:rsidRDefault="00B65D91">
      <w:pPr>
        <w:pStyle w:val="Heading3"/>
        <w:jc w:val="center"/>
      </w:pPr>
      <w:r>
        <w:t xml:space="preserve">caturthaḥ prakāśaḥ 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r>
        <w:t xml:space="preserve">[1] atha madhyāhna-kṛtyam | tatra māntrādy-ekatara-snānaṁ kuryāt, yathoktaṁ </w:t>
      </w:r>
      <w:r>
        <w:rPr>
          <w:color w:val="FF0000"/>
        </w:rPr>
        <w:t xml:space="preserve">hari-bhakti-vilāse </w:t>
      </w:r>
      <w:r>
        <w:t>(3.42-46)—</w:t>
      </w:r>
    </w:p>
    <w:p w:rsidR="00B65D91" w:rsidRDefault="00B65D91"/>
    <w:p w:rsidR="00B65D91" w:rsidRDefault="00B65D91">
      <w:pPr>
        <w:pStyle w:val="Quote"/>
      </w:pPr>
      <w:r>
        <w:t>māntraṁ pārthivam āgneyaṁ vāyavyaṁ divyam eva ca |</w:t>
      </w:r>
    </w:p>
    <w:p w:rsidR="00B65D91" w:rsidRDefault="00B65D91">
      <w:pPr>
        <w:pStyle w:val="Quote"/>
      </w:pPr>
      <w:r>
        <w:t>vāruṇaṁ mānasaṁ ceti snānaṁ sapta-vidhaṁ smṛtam ||</w:t>
      </w:r>
    </w:p>
    <w:p w:rsidR="00B65D91" w:rsidRDefault="00B65D91">
      <w:pPr>
        <w:pStyle w:val="Quote"/>
      </w:pPr>
      <w:r>
        <w:t>śaṁ na āpas tu vai māntraṁ mṛd-ālambhaṁ tu pārthivam |</w:t>
      </w:r>
    </w:p>
    <w:p w:rsidR="00B65D91" w:rsidRDefault="00B65D91">
      <w:pPr>
        <w:pStyle w:val="Quote"/>
      </w:pPr>
      <w:r>
        <w:t>bhasmanā snānam āgneyaṁ snānaṁ gorajasānilam ||</w:t>
      </w:r>
    </w:p>
    <w:p w:rsidR="00B65D91" w:rsidRDefault="00B65D91">
      <w:pPr>
        <w:pStyle w:val="Quote"/>
      </w:pPr>
      <w:r>
        <w:t>ātape sati yā vṛṣṭir divyaṁ snānaṁ tad ucyate |</w:t>
      </w:r>
    </w:p>
    <w:p w:rsidR="00B65D91" w:rsidRDefault="00B65D91">
      <w:pPr>
        <w:pStyle w:val="Quote"/>
      </w:pPr>
      <w:r>
        <w:t>bahir nadyādiṣu snānaṁ vāruṇaṁ procyate budhaiḥ |</w:t>
      </w:r>
    </w:p>
    <w:p w:rsidR="00B65D91" w:rsidRDefault="00B65D91">
      <w:pPr>
        <w:pStyle w:val="Quote"/>
      </w:pPr>
      <w:r>
        <w:t>dhyānaṁ yan manasā viṣṇor mānasaṁ tat prakīrtanam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B65D91" w:rsidRDefault="00B65D91">
      <w:pPr>
        <w:pStyle w:val="Quote"/>
      </w:pPr>
      <w:r>
        <w:t>asāmarthyena kāyasya kāla-deśādy-apekṣayā |</w:t>
      </w:r>
    </w:p>
    <w:p w:rsidR="00B65D91" w:rsidRDefault="00B65D91">
      <w:pPr>
        <w:pStyle w:val="Quote"/>
      </w:pPr>
      <w:r>
        <w:t>tulya-phalāni sarvāṇi syur ity āha parāśaraḥ ||</w:t>
      </w:r>
    </w:p>
    <w:p w:rsidR="00B65D91" w:rsidRDefault="00B65D91">
      <w:pPr>
        <w:pStyle w:val="Quote"/>
      </w:pPr>
      <w:r>
        <w:t>snānānāṁ mānasaṁ snānaṁ manv-ādyaiḥ paramaṁ smṛtam |</w:t>
      </w:r>
    </w:p>
    <w:p w:rsidR="00B65D91" w:rsidRDefault="00B65D91">
      <w:pPr>
        <w:pStyle w:val="Quote"/>
      </w:pPr>
      <w:r>
        <w:t>kṛtena yena mucyante gṛhasthā api vai dvijāḥ ||</w:t>
      </w:r>
    </w:p>
    <w:p w:rsidR="00B65D91" w:rsidRDefault="00B65D91">
      <w:pPr>
        <w:rPr>
          <w:rFonts w:eastAsia="MS Minchofalt"/>
        </w:rPr>
      </w:pPr>
    </w:p>
    <w:p w:rsidR="00B65D91" w:rsidRDefault="00B65D91">
      <w:r>
        <w:t xml:space="preserve">tataḥ pūjā-sambhārair yathā-pūrvavat śrī-gurv-ādi-krameṇa madhyāhna-pūjā | vijñapti-pāṭhādikaṁ kuryāt | atha tatra dhyānaṁ yathā </w:t>
      </w:r>
      <w:r>
        <w:rPr>
          <w:color w:val="FF0000"/>
        </w:rPr>
        <w:t xml:space="preserve">krama-dīpikāyām </w:t>
      </w:r>
      <w:r>
        <w:t>(3.1-16, 23-31)</w:t>
      </w:r>
    </w:p>
    <w:p w:rsidR="00B65D91" w:rsidRDefault="00B65D91"/>
    <w:p w:rsidR="00B65D91" w:rsidRDefault="00B65D91">
      <w:pPr>
        <w:pStyle w:val="Quote"/>
      </w:pPr>
      <w:r>
        <w:t>atha prakaṭa-saurabhodgalita-mādhvīkotphullasat-</w:t>
      </w:r>
    </w:p>
    <w:p w:rsidR="00B65D91" w:rsidRDefault="00B65D91">
      <w:pPr>
        <w:pStyle w:val="Quote"/>
      </w:pPr>
      <w:r>
        <w:t>prasūna-nava-pallava-prakara-namra-śākhair drumaiḥ |</w:t>
      </w:r>
    </w:p>
    <w:p w:rsidR="00B65D91" w:rsidRDefault="00B65D91">
      <w:pPr>
        <w:pStyle w:val="Quote"/>
      </w:pPr>
      <w:r>
        <w:t xml:space="preserve">praphulla-nava-mañjarī-lalita-vallarī-veṣṭitaiḥ </w:t>
      </w:r>
    </w:p>
    <w:p w:rsidR="00B65D91" w:rsidRDefault="00B65D91">
      <w:pPr>
        <w:pStyle w:val="Quote"/>
      </w:pPr>
      <w:r>
        <w:t>smarec chiśiritaṁ śivaṁ sita-matis tu vṛndāvanam ||1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vikāśi-sumano-ramāsvādana-mañjulaiḥ sañcarac-</w:t>
      </w:r>
    </w:p>
    <w:p w:rsidR="00B65D91" w:rsidRDefault="00B65D91">
      <w:pPr>
        <w:pStyle w:val="Quote"/>
      </w:pPr>
      <w:r>
        <w:t>chilimukhodgatair mukharitāntaraṁ jhaṅkṛtaiḥ |</w:t>
      </w:r>
    </w:p>
    <w:p w:rsidR="00B65D91" w:rsidRDefault="00B65D91">
      <w:pPr>
        <w:pStyle w:val="Quote"/>
      </w:pPr>
      <w:r>
        <w:t>kapota-śuka-śārikāpara-bhṛtādibhiḥ patribhir</w:t>
      </w:r>
    </w:p>
    <w:p w:rsidR="00B65D91" w:rsidRDefault="00B65D91">
      <w:pPr>
        <w:pStyle w:val="Quote"/>
      </w:pPr>
      <w:r>
        <w:t>virāṇitam itas tato bhujaga-śatru-nṛtyākulam ||2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kalinda-duhituś calal-lahari-vipruṣāṁ vāhibhir</w:t>
      </w:r>
    </w:p>
    <w:p w:rsidR="00B65D91" w:rsidRDefault="00B65D91">
      <w:pPr>
        <w:pStyle w:val="Quote"/>
      </w:pPr>
      <w:r>
        <w:t>vinidra-sarasī-ruhodara-rajaś cayoddhūsaraiḥ |</w:t>
      </w:r>
    </w:p>
    <w:p w:rsidR="00B65D91" w:rsidRDefault="00B65D91">
      <w:pPr>
        <w:pStyle w:val="Quote"/>
      </w:pPr>
      <w:r>
        <w:t>pradīpita-manobhava-vraja-vilāsinī-vāsasāṁ</w:t>
      </w:r>
    </w:p>
    <w:p w:rsidR="00B65D91" w:rsidRDefault="00B65D91">
      <w:pPr>
        <w:pStyle w:val="Quote"/>
      </w:pPr>
      <w:r>
        <w:t>vilolana-parair niṣevitam anārataṁ mārutaiḥ ||3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pravāla-nava-pallavaṁ marakata-cchadaṁ vajra-mau-</w:t>
      </w:r>
    </w:p>
    <w:p w:rsidR="00B65D91" w:rsidRDefault="00B65D91">
      <w:pPr>
        <w:pStyle w:val="Quote"/>
      </w:pPr>
      <w:r>
        <w:t>ktika-prakara-korakaṁ kamala-rāga-nānā-phalam |</w:t>
      </w:r>
    </w:p>
    <w:p w:rsidR="00B65D91" w:rsidRDefault="00B65D91">
      <w:pPr>
        <w:pStyle w:val="Quote"/>
      </w:pPr>
      <w:r>
        <w:t>sthaviṣṭham akhila-rtubhiḥ satata-sevitaṁ kāmadaṁ</w:t>
      </w:r>
    </w:p>
    <w:p w:rsidR="00B65D91" w:rsidRDefault="00B65D91">
      <w:pPr>
        <w:pStyle w:val="Quote"/>
      </w:pPr>
      <w:r>
        <w:t>tad-antaram api kalpakāṅghripam udañcitaṁ cintayet ||4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suhema-śikharāvaler udita-bhānuvad-bhāsvarām</w:t>
      </w:r>
    </w:p>
    <w:p w:rsidR="00B65D91" w:rsidRDefault="00B65D91">
      <w:pPr>
        <w:pStyle w:val="Quote"/>
      </w:pPr>
      <w:r>
        <w:t>adho’sya kanaka-sthalīm amṛta-śīkarāsāriṇaḥ |</w:t>
      </w:r>
    </w:p>
    <w:p w:rsidR="00B65D91" w:rsidRDefault="00B65D91">
      <w:pPr>
        <w:pStyle w:val="Quote"/>
      </w:pPr>
      <w:r>
        <w:t>pradīpta-maṇi-kuṭṭimāṁ kusuma-reṇu-puñjojjvalāṁ</w:t>
      </w:r>
    </w:p>
    <w:p w:rsidR="00B65D91" w:rsidRDefault="00B65D91">
      <w:pPr>
        <w:pStyle w:val="Quote"/>
      </w:pPr>
      <w:r>
        <w:t>smaret punar atandrito vigata-ṣaṭtanaṅgāṁ budhaḥ ||5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tad-ratna-kuṭṭima-niviṣṭa-mahiṣṭha-yoga-</w:t>
      </w:r>
    </w:p>
    <w:p w:rsidR="00B65D91" w:rsidRDefault="00B65D91">
      <w:pPr>
        <w:pStyle w:val="Quote"/>
      </w:pPr>
      <w:r>
        <w:t>pīṭhe’ṣṭa-patram aruṇaṁ kamalaṁ vicintya |</w:t>
      </w:r>
    </w:p>
    <w:p w:rsidR="00B65D91" w:rsidRDefault="00B65D91">
      <w:pPr>
        <w:pStyle w:val="Quote"/>
      </w:pPr>
      <w:r>
        <w:t>udyad-virocana-sarocir amuṣya madhye</w:t>
      </w:r>
    </w:p>
    <w:p w:rsidR="00B65D91" w:rsidRDefault="00B65D91">
      <w:pPr>
        <w:pStyle w:val="Quote"/>
      </w:pPr>
      <w:r>
        <w:t>sañcintayet sukha-niviṣṭham atho mukundam ||6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sūtrāma-ratna-dalitāñjana-megha-puñja-</w:t>
      </w:r>
    </w:p>
    <w:p w:rsidR="00B65D91" w:rsidRDefault="00B65D91">
      <w:pPr>
        <w:pStyle w:val="Quote"/>
      </w:pPr>
      <w:r>
        <w:t>pratyagra-nīla-jalajanma-samāna-bhāsam |</w:t>
      </w:r>
    </w:p>
    <w:p w:rsidR="00B65D91" w:rsidRDefault="00B65D91">
      <w:pPr>
        <w:pStyle w:val="Quote"/>
      </w:pPr>
      <w:r>
        <w:t>susnigdha-nīla-ghana-kuñcita-keśa-jālaṁ</w:t>
      </w:r>
    </w:p>
    <w:p w:rsidR="00B65D91" w:rsidRDefault="00B65D91">
      <w:pPr>
        <w:pStyle w:val="Quote"/>
      </w:pPr>
      <w:r>
        <w:t>rājan-manojña-śiti-kaṇṭha-śikhaṇḍa-cūḍam ||7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āpūrṇa-śārada-gatāṅkuśa-śāṅka-bimba-</w:t>
      </w:r>
    </w:p>
    <w:p w:rsidR="00B65D91" w:rsidRDefault="00B65D91">
      <w:pPr>
        <w:pStyle w:val="Quote"/>
      </w:pPr>
      <w:r>
        <w:t>kāntānanaṁ kamala-patra-viśāla-netram |</w:t>
      </w:r>
    </w:p>
    <w:p w:rsidR="00B65D91" w:rsidRDefault="00B65D91">
      <w:pPr>
        <w:pStyle w:val="Quote"/>
      </w:pPr>
      <w:r>
        <w:t>ratna-sphuran-makara-kuṇḍala-raśmi-dīpta-</w:t>
      </w:r>
    </w:p>
    <w:p w:rsidR="00B65D91" w:rsidRDefault="00B65D91">
      <w:pPr>
        <w:pStyle w:val="Quote"/>
      </w:pPr>
      <w:r>
        <w:t>gaṇḍa-sthalī-mukuram unnata-cāru-nāsam ||8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sidnūra-sundaratarādharam indu-kunda-</w:t>
      </w:r>
    </w:p>
    <w:p w:rsidR="00B65D91" w:rsidRDefault="00B65D91">
      <w:pPr>
        <w:pStyle w:val="Quote"/>
      </w:pPr>
      <w:r>
        <w:t>mandāra-manda-hasita-dyuti-dīpitāṅgam |</w:t>
      </w:r>
    </w:p>
    <w:p w:rsidR="00B65D91" w:rsidRDefault="00B65D91">
      <w:pPr>
        <w:pStyle w:val="Quote"/>
      </w:pPr>
      <w:r>
        <w:t>vanya-pravāla-kusuma-pracayāvakḷpta-</w:t>
      </w:r>
    </w:p>
    <w:p w:rsidR="00B65D91" w:rsidRDefault="00B65D91">
      <w:pPr>
        <w:pStyle w:val="Quote"/>
      </w:pPr>
      <w:r>
        <w:t>graiveyakojjvala-manohara-kambu-kaṇṭham ||9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matta-bhramara-juṣṭa-vilambamāna-</w:t>
      </w:r>
    </w:p>
    <w:p w:rsidR="00B65D91" w:rsidRDefault="00B65D91">
      <w:pPr>
        <w:pStyle w:val="Quote"/>
      </w:pPr>
      <w:r>
        <w:t>santāna-kapra-sava-dāma-pariṣkṛtāṁsam |</w:t>
      </w:r>
    </w:p>
    <w:p w:rsidR="00B65D91" w:rsidRDefault="00B65D91">
      <w:pPr>
        <w:pStyle w:val="Quote"/>
      </w:pPr>
      <w:r>
        <w:t>hārāvalī-bhagaṇa-rājita-pīvaroro-</w:t>
      </w:r>
    </w:p>
    <w:p w:rsidR="00B65D91" w:rsidRDefault="00B65D91">
      <w:pPr>
        <w:pStyle w:val="Quote"/>
      </w:pPr>
      <w:r>
        <w:t>vyoma-sthalī-lasita-kaustubha-bhānumantam ||10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śrīvatsa-lakṣaṇa-sulakṣitam unnatāṁsam</w:t>
      </w:r>
    </w:p>
    <w:p w:rsidR="00B65D91" w:rsidRDefault="00B65D91">
      <w:pPr>
        <w:pStyle w:val="Quote"/>
      </w:pPr>
      <w:r>
        <w:t>ājānu-pīna-parivṛtta-sujāta-bāhum |</w:t>
      </w:r>
    </w:p>
    <w:p w:rsidR="00B65D91" w:rsidRDefault="00B65D91">
      <w:pPr>
        <w:pStyle w:val="Quote"/>
      </w:pPr>
      <w:r>
        <w:t>ābandhurodaram udāra-gambhīra-nābhiṁ</w:t>
      </w:r>
    </w:p>
    <w:p w:rsidR="00B65D91" w:rsidRDefault="00B65D91">
      <w:pPr>
        <w:pStyle w:val="Quote"/>
      </w:pPr>
      <w:r>
        <w:t>bhṛṅgāṅganā-nikara-mañjula-roma-rājim ||11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nānā-maṇi-praghaṭitāṅgada-kaṅkaṇormi-</w:t>
      </w:r>
    </w:p>
    <w:p w:rsidR="00B65D91" w:rsidRDefault="00B65D91">
      <w:pPr>
        <w:pStyle w:val="Quote"/>
      </w:pPr>
      <w:r>
        <w:t>graiveya-sāra-sana-nūpura-tunda-bandham |</w:t>
      </w:r>
    </w:p>
    <w:p w:rsidR="00B65D91" w:rsidRDefault="00B65D91">
      <w:pPr>
        <w:pStyle w:val="Quote"/>
      </w:pPr>
      <w:r>
        <w:t>dvyāṅga-rāga-paripañjaritāṅga-yaṣṭim</w:t>
      </w:r>
    </w:p>
    <w:p w:rsidR="00B65D91" w:rsidRDefault="00B65D91">
      <w:pPr>
        <w:pStyle w:val="Quote"/>
      </w:pPr>
      <w:r>
        <w:t>āpīta-vastra-parivīta-nitamba-bimbam ||12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cārūru-jānum anuvṛtta-manojña-jaṅgha-</w:t>
      </w:r>
    </w:p>
    <w:p w:rsidR="00B65D91" w:rsidRDefault="00B65D91">
      <w:pPr>
        <w:pStyle w:val="Quote"/>
      </w:pPr>
      <w:r>
        <w:t>kāntonnata-prapada-nindita-kūrma-kāntim |</w:t>
      </w:r>
    </w:p>
    <w:p w:rsidR="00B65D91" w:rsidRDefault="00B65D91">
      <w:pPr>
        <w:pStyle w:val="Quote"/>
      </w:pPr>
      <w:r>
        <w:t>māṇikya-darpaṇa-lasan-nakharāji-rājad-</w:t>
      </w:r>
    </w:p>
    <w:p w:rsidR="00B65D91" w:rsidRDefault="00B65D91">
      <w:pPr>
        <w:pStyle w:val="Quote"/>
      </w:pPr>
      <w:r>
        <w:t>ratnāṅguli-cchadan-sundara-pāda-padmam ||13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matsyāṅkuśāradara-ketu-yavābja-vajra-</w:t>
      </w:r>
    </w:p>
    <w:p w:rsidR="00B65D91" w:rsidRDefault="00B65D91">
      <w:pPr>
        <w:pStyle w:val="Quote"/>
      </w:pPr>
      <w:r>
        <w:t>saṁlakṣitāruṇa-karāṅghri-talābhirāmam |</w:t>
      </w:r>
    </w:p>
    <w:p w:rsidR="00B65D91" w:rsidRDefault="00B65D91">
      <w:pPr>
        <w:pStyle w:val="Quote"/>
      </w:pPr>
      <w:r>
        <w:t>lāvaṇya-sāra-samudāya-vinirmitāṅga-</w:t>
      </w:r>
    </w:p>
    <w:p w:rsidR="00B65D91" w:rsidRDefault="00B65D91">
      <w:pPr>
        <w:pStyle w:val="Quote"/>
      </w:pPr>
      <w:r>
        <w:t>saundarya-nirjita-manobhava-deha-kāntim ||14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āsyāravinda-paripūrita-veṇu-randhra-</w:t>
      </w:r>
    </w:p>
    <w:p w:rsidR="00B65D91" w:rsidRDefault="00B65D91">
      <w:pPr>
        <w:pStyle w:val="Quote"/>
      </w:pPr>
      <w:r>
        <w:t>lolat-karāṅguli-samīrita-divya-rāgaiḥ |</w:t>
      </w:r>
    </w:p>
    <w:p w:rsidR="00B65D91" w:rsidRDefault="00B65D91">
      <w:pPr>
        <w:pStyle w:val="Quote"/>
      </w:pPr>
      <w:r>
        <w:t>śaśvad-dravī-jṛta-vikṛṣṭa-samasta-jantu-</w:t>
      </w:r>
    </w:p>
    <w:p w:rsidR="00B65D91" w:rsidRDefault="00B65D91">
      <w:pPr>
        <w:pStyle w:val="Quote"/>
      </w:pPr>
      <w:r>
        <w:t>santāna-santatim ananta-sukhāmbu-rāśim ||15||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atha sulalita-gopa-sundarīṇāṁ</w:t>
      </w:r>
    </w:p>
    <w:p w:rsidR="00B65D91" w:rsidRDefault="00B65D91">
      <w:pPr>
        <w:pStyle w:val="Quote"/>
      </w:pPr>
      <w:r>
        <w:t>pṛthu-nivivīṣa-nitamba-mantharāṇām |</w:t>
      </w:r>
    </w:p>
    <w:p w:rsidR="00B65D91" w:rsidRDefault="00B65D91">
      <w:pPr>
        <w:pStyle w:val="Quote"/>
      </w:pPr>
      <w:r>
        <w:t>guru-kuca-bhara-bhaṅgurāvalagna-</w:t>
      </w:r>
    </w:p>
    <w:p w:rsidR="00B65D91" w:rsidRDefault="00B65D91">
      <w:pPr>
        <w:pStyle w:val="Quote"/>
      </w:pPr>
      <w:r>
        <w:t>trivali-vijṛmbhita-roma-rāji-bhājām ||23||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tad-atimadhura-cāru-veṇu-vādyā-</w:t>
      </w:r>
    </w:p>
    <w:p w:rsidR="00B65D91" w:rsidRDefault="00B65D91">
      <w:pPr>
        <w:pStyle w:val="Quote"/>
      </w:pPr>
      <w:r>
        <w:t>mṛta-rasa-pallavitāṅgajāṅghri-pānām |</w:t>
      </w:r>
    </w:p>
    <w:p w:rsidR="00B65D91" w:rsidRDefault="00B65D91">
      <w:pPr>
        <w:pStyle w:val="Quote"/>
      </w:pPr>
      <w:r>
        <w:t>mukula-visara-ramya-rūḍha-romod-</w:t>
      </w:r>
    </w:p>
    <w:p w:rsidR="00B65D91" w:rsidRDefault="00B65D91">
      <w:pPr>
        <w:pStyle w:val="Quote"/>
      </w:pPr>
      <w:r>
        <w:t>gama-samalaṅkṛta-gātra-vallarīṇām ||24||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tad-atirucira-manda-hāsa-candrā-</w:t>
      </w:r>
    </w:p>
    <w:p w:rsidR="00B65D91" w:rsidRDefault="00B65D91">
      <w:pPr>
        <w:pStyle w:val="Quote"/>
      </w:pPr>
      <w:r>
        <w:t>tapa-parijṛmbhita-rāga-vāriṇāśeḥ |</w:t>
      </w:r>
    </w:p>
    <w:p w:rsidR="00B65D91" w:rsidRDefault="00B65D91">
      <w:pPr>
        <w:pStyle w:val="Quote"/>
      </w:pPr>
      <w:r>
        <w:t>taralatara-taraṅga-bhaṅga-vipruṭ-</w:t>
      </w:r>
    </w:p>
    <w:p w:rsidR="00B65D91" w:rsidRDefault="00B65D91">
      <w:pPr>
        <w:pStyle w:val="Quote"/>
      </w:pPr>
      <w:r>
        <w:t>prakara-sama-śrama-bindu-santatānām ||25||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tad-atilalita-manda-cilli-cāpa</w:t>
      </w:r>
    </w:p>
    <w:p w:rsidR="00B65D91" w:rsidRDefault="00B65D91">
      <w:pPr>
        <w:pStyle w:val="Quote"/>
      </w:pPr>
      <w:r>
        <w:t>cyuta-niśitekṣaṇa-māra-vāṇa-vṛṣṭyā |</w:t>
      </w:r>
    </w:p>
    <w:p w:rsidR="00B65D91" w:rsidRDefault="00B65D91">
      <w:pPr>
        <w:pStyle w:val="Quote"/>
      </w:pPr>
      <w:r>
        <w:t>dalita-sakala-marma-vihvalāṅga-</w:t>
      </w:r>
    </w:p>
    <w:p w:rsidR="00B65D91" w:rsidRDefault="00B65D91">
      <w:pPr>
        <w:pStyle w:val="Quote"/>
      </w:pPr>
      <w:r>
        <w:t>pravisṛta-duḥsaha-vepathu-vyathānām ||26||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tad-atirucira-karma-rūpa-śobhā-</w:t>
      </w:r>
    </w:p>
    <w:p w:rsidR="00B65D91" w:rsidRDefault="00B65D91">
      <w:pPr>
        <w:pStyle w:val="Quote"/>
      </w:pPr>
      <w:r>
        <w:t>mṛta-rasa-pāna-vidhāna-lālasābhyām |</w:t>
      </w:r>
    </w:p>
    <w:p w:rsidR="00B65D91" w:rsidRDefault="00B65D91">
      <w:pPr>
        <w:pStyle w:val="Quote"/>
      </w:pPr>
      <w:r>
        <w:t>praṇaya-salila-pūra-vāhinīnām</w:t>
      </w:r>
    </w:p>
    <w:p w:rsidR="00B65D91" w:rsidRDefault="00B65D91">
      <w:pPr>
        <w:pStyle w:val="Quote"/>
      </w:pPr>
      <w:r>
        <w:t>alasa-vilola-vilocanāmbujābhyām ||27||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viśraṁsat-kavarī-kalāpa-vigalat-phulla-prasūna-śravan-</w:t>
      </w:r>
    </w:p>
    <w:p w:rsidR="00B65D91" w:rsidRDefault="00B65D91">
      <w:pPr>
        <w:pStyle w:val="Quote"/>
      </w:pPr>
      <w:r>
        <w:t>mādhvī-lampaṭa-cañcarīka-ghaṭayā saṁsevitānāṁ muhuḥ |</w:t>
      </w:r>
    </w:p>
    <w:p w:rsidR="00B65D91" w:rsidRDefault="00B65D91">
      <w:pPr>
        <w:pStyle w:val="Quote"/>
      </w:pPr>
      <w:r>
        <w:t>māronmāda-mada-skhalan-mṛdu-girām ālola-kāñcy-uchvasan-</w:t>
      </w:r>
    </w:p>
    <w:p w:rsidR="00B65D91" w:rsidRDefault="00B65D91">
      <w:pPr>
        <w:pStyle w:val="Quote"/>
      </w:pPr>
      <w:r>
        <w:t>nīvī-viślathamāna-cīna-sicayāntāvirnitamba-tviṣām ||28||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skhalita-lalita-pādāmbhoja-mandābhighāta-</w:t>
      </w:r>
    </w:p>
    <w:p w:rsidR="00B65D91" w:rsidRDefault="00B65D91">
      <w:pPr>
        <w:pStyle w:val="Quote"/>
      </w:pPr>
      <w:r>
        <w:t>kvaṇita-maṇi-tulākoṭyākulāśā-mukhānām |</w:t>
      </w:r>
    </w:p>
    <w:p w:rsidR="00B65D91" w:rsidRDefault="00B65D91">
      <w:pPr>
        <w:pStyle w:val="Quote"/>
      </w:pPr>
      <w:r>
        <w:t>calad-adhara-dalānāṁ kuḍmalat-pakṣmalākṣi-</w:t>
      </w:r>
    </w:p>
    <w:p w:rsidR="00B65D91" w:rsidRDefault="00B65D91">
      <w:pPr>
        <w:pStyle w:val="Quote"/>
      </w:pPr>
      <w:r>
        <w:t>dvaya-sarasi-ruhaṇām ullasat-kuṇḍalānām ||29||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drāghiṣṭha-śvasana-samīraṇābhi-tāpa-</w:t>
      </w:r>
    </w:p>
    <w:p w:rsidR="00B65D91" w:rsidRDefault="00B65D91">
      <w:pPr>
        <w:pStyle w:val="Quote"/>
      </w:pPr>
      <w:r>
        <w:t>pramlānī-bhavad-aruṇoṣṭha-pallavānām |</w:t>
      </w:r>
    </w:p>
    <w:p w:rsidR="00B65D91" w:rsidRDefault="00B65D91">
      <w:pPr>
        <w:pStyle w:val="Quote"/>
      </w:pPr>
      <w:r>
        <w:t>nānopāyana-vilasat-karāmbujānām</w:t>
      </w:r>
    </w:p>
    <w:p w:rsidR="00B65D91" w:rsidRDefault="00B65D91">
      <w:pPr>
        <w:pStyle w:val="Quote"/>
      </w:pPr>
      <w:r>
        <w:t>ālībhiḥ satata-niṣevitaṁ samantāt ||30||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tāsām āyata-lola-nīla-nayana-vyākośa-nīlāmbuja-</w:t>
      </w:r>
    </w:p>
    <w:p w:rsidR="00B65D91" w:rsidRDefault="00B65D91">
      <w:pPr>
        <w:pStyle w:val="Quote"/>
      </w:pPr>
      <w:r>
        <w:t>sragbhiḥ samparipūjitākhila-tanuṁ nānā-vilāsāspadam |</w:t>
      </w:r>
    </w:p>
    <w:p w:rsidR="00B65D91" w:rsidRDefault="00B65D91">
      <w:pPr>
        <w:pStyle w:val="Quote"/>
      </w:pPr>
      <w:r>
        <w:t>tan-mugdhānana-paṅkaja-pravigalan-mādhvī-rasāsvādanīṁ</w:t>
      </w:r>
    </w:p>
    <w:p w:rsidR="00B65D91" w:rsidRDefault="00B65D91">
      <w:pPr>
        <w:pStyle w:val="Quote"/>
      </w:pPr>
      <w:r>
        <w:t>bibhrāṇaṁ praṇayonmadākṣi-madhukṛn-mālāṁ manohāriṇīm ||31||</w:t>
      </w:r>
    </w:p>
    <w:p w:rsidR="00B65D91" w:rsidRDefault="00B65D91">
      <w:pPr>
        <w:pStyle w:val="Quote"/>
      </w:pPr>
    </w:p>
    <w:p w:rsidR="00B65D91" w:rsidRDefault="00B65D91">
      <w:r>
        <w:t>[2] atha mānasopacāraiḥ pādya-gandha-dhūpa-dīpa-naivedyācamana-tāmbūla-gandha-mālyādibhiḥ pūjayet | tato bahir nānā-vyañjana-ghṛta-śālyannādikaṁ mūla-mantreṇārpayitvā dvāre kavāṭaṁ dattvā bahir gacchet | tato bhojana-vijñaptiṁ paṭhet |</w:t>
      </w:r>
    </w:p>
    <w:p w:rsidR="00B65D91" w:rsidRDefault="00B65D91"/>
    <w:p w:rsidR="00B65D91" w:rsidRDefault="00B65D91">
      <w:pPr>
        <w:pStyle w:val="Quote"/>
      </w:pPr>
      <w:r>
        <w:t xml:space="preserve">dvija-strīṇāṁ bhakte mṛduni vidurānne vraja-gavāṁ </w:t>
      </w:r>
    </w:p>
    <w:p w:rsidR="00B65D91" w:rsidRDefault="00B65D91">
      <w:pPr>
        <w:pStyle w:val="Quote"/>
      </w:pPr>
      <w:r>
        <w:t>dadhi-kṣīre sakhyuḥ sphuṭa-cipiṭa-muṣṭo muraripo |</w:t>
      </w:r>
    </w:p>
    <w:p w:rsidR="00B65D91" w:rsidRDefault="00B65D91">
      <w:pPr>
        <w:pStyle w:val="Quote"/>
      </w:pPr>
      <w:r>
        <w:t>yaśodāyāḥ stanye vraja-yuvatī-datte madhuni te</w:t>
      </w:r>
    </w:p>
    <w:p w:rsidR="00B65D91" w:rsidRDefault="00B65D91">
      <w:pPr>
        <w:pStyle w:val="Quote"/>
      </w:pPr>
      <w:r>
        <w:t>yadāsīd āmodas tam ayam upahāro’pi kurutām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yā prītir vidurārpite muraripo kunty-arpite yādṛśī</w:t>
      </w:r>
    </w:p>
    <w:p w:rsidR="00B65D91" w:rsidRDefault="00B65D91">
      <w:pPr>
        <w:pStyle w:val="Quote"/>
      </w:pPr>
      <w:r>
        <w:t>yā govardhana-mūrdhani yā ca pṛthuke stanye yaśodārpite |</w:t>
      </w:r>
    </w:p>
    <w:p w:rsidR="00B65D91" w:rsidRDefault="00B65D91">
      <w:pPr>
        <w:pStyle w:val="Quote"/>
      </w:pPr>
      <w:r>
        <w:t>bhāradvāja-samarpite śavarikā-datte’dhare yoṣitāṁ</w:t>
      </w:r>
    </w:p>
    <w:p w:rsidR="00B65D91" w:rsidRDefault="00B65D91">
      <w:pPr>
        <w:pStyle w:val="Quote"/>
      </w:pPr>
      <w:r>
        <w:t>yā vā te muni-bhāvinī-vinihite’nne’trāpi tām arpaya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kṣīre śyāmalayārpite kamalayā viśrāṇite phāṇite</w:t>
      </w:r>
    </w:p>
    <w:p w:rsidR="00B65D91" w:rsidRDefault="00B65D91">
      <w:pPr>
        <w:pStyle w:val="Quote"/>
      </w:pPr>
      <w:r>
        <w:t>datte laḍḍuni bhadrayā madhu-rase somābhayā lambhite |</w:t>
      </w:r>
    </w:p>
    <w:p w:rsidR="00B65D91" w:rsidRDefault="00B65D91">
      <w:pPr>
        <w:pStyle w:val="Quote"/>
      </w:pPr>
      <w:r>
        <w:t xml:space="preserve">tuṣṭir yā bhavatas tataḥ śata-guṇāḥ rādhā-nideśān mayā </w:t>
      </w:r>
    </w:p>
    <w:p w:rsidR="00B65D91" w:rsidRDefault="00B65D91">
      <w:pPr>
        <w:pStyle w:val="Quote"/>
      </w:pPr>
      <w:r>
        <w:t>nyaste’smin puratas tvam arpaya hare ramyopahāre ratim ||</w:t>
      </w:r>
    </w:p>
    <w:p w:rsidR="00B65D91" w:rsidRDefault="00B65D91">
      <w:pPr>
        <w:pStyle w:val="Quote"/>
      </w:pPr>
    </w:p>
    <w:p w:rsidR="00B65D91" w:rsidRDefault="00B65D91">
      <w:r>
        <w:t>tatas tālivādanair dvāram udghāṭyācamanaṁ dattvā tāmbūlam arpayet | tato rājopacārārātrikaṁ pūrvavat kṛtvā sajala-śaṅkhaṁ bhrāmayitvā prayatnataḥ devaṁ svāpayet | tato dvāre kavāṭaṁ dattvā bahir nirgatyāsanopari pūrvābhimukhī upaviśya sva-mantraṁ japet |</w:t>
      </w:r>
    </w:p>
    <w:p w:rsidR="00B65D91" w:rsidRDefault="00B65D91"/>
    <w:p w:rsidR="00B65D91" w:rsidRDefault="00B65D91">
      <w:pPr>
        <w:rPr>
          <w:rFonts w:cs="Mangal"/>
          <w:noProof w:val="0"/>
          <w:lang w:bidi="sa-IN"/>
        </w:rPr>
      </w:pPr>
      <w:r>
        <w:rPr>
          <w:rFonts w:cs="Mangal"/>
          <w:noProof w:val="0"/>
          <w:lang w:bidi="sa-IN"/>
        </w:rPr>
        <w:t>[</w:t>
      </w:r>
      <w:r>
        <w:t>3</w:t>
      </w:r>
      <w:r>
        <w:rPr>
          <w:rFonts w:cs="Mangal"/>
          <w:noProof w:val="0"/>
          <w:lang w:bidi="sa-IN"/>
        </w:rPr>
        <w:t xml:space="preserve">] tato madhyāhna-līlā-smaraṇaṁ | tatrādau gaurcandrasya </w:t>
      </w:r>
      <w:r>
        <w:rPr>
          <w:rFonts w:cs="Mangal"/>
          <w:noProof w:val="0"/>
          <w:color w:val="FF0000"/>
          <w:lang w:bidi="sa-IN"/>
        </w:rPr>
        <w:t>bhāvana-sāra-saṅgrahe</w:t>
      </w:r>
      <w:r>
        <w:rPr>
          <w:rFonts w:cs="Mangal"/>
          <w:noProof w:val="0"/>
          <w:lang w:bidi="sa-IN"/>
        </w:rPr>
        <w:t>—</w:t>
      </w:r>
    </w:p>
    <w:p w:rsidR="00B65D91" w:rsidRDefault="00B65D91">
      <w:pPr>
        <w:rPr>
          <w:rFonts w:cs="Mangal"/>
          <w:noProof w:val="0"/>
          <w:lang w:bidi="sa-IN"/>
        </w:rPr>
      </w:pPr>
    </w:p>
    <w:p w:rsidR="00B65D91" w:rsidRDefault="00B65D91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sahāli-śrī-rādhā-sahita-hari-līlāṁ bahuvidhāṁ</w:t>
      </w:r>
    </w:p>
    <w:p w:rsidR="00B65D91" w:rsidRDefault="00B65D91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smaran madhyāhnīyāṁ pulakita-tanur gadgada-vacāḥ |</w:t>
      </w:r>
    </w:p>
    <w:p w:rsidR="00B65D91" w:rsidRDefault="00B65D91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bruvan vyaktaṁ tāṁ ca svajana-gaṇa-madhye’nukurute </w:t>
      </w:r>
    </w:p>
    <w:p w:rsidR="00B65D91" w:rsidRDefault="00B65D91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śacī-sūnur yas taṁ bhaja mama manas tvaṁ bata sadā ||</w:t>
      </w:r>
    </w:p>
    <w:p w:rsidR="00B65D91" w:rsidRDefault="00B65D91">
      <w:pPr>
        <w:rPr>
          <w:rFonts w:cs="Mangal"/>
          <w:noProof w:val="0"/>
          <w:lang w:bidi="sa-IN"/>
        </w:rPr>
      </w:pPr>
    </w:p>
    <w:p w:rsidR="00B65D91" w:rsidRDefault="00B65D91">
      <w:r>
        <w:rPr>
          <w:rFonts w:cs="Mangal"/>
          <w:noProof w:val="0"/>
          <w:lang w:bidi="sa-IN"/>
        </w:rPr>
        <w:t xml:space="preserve">[4] </w:t>
      </w:r>
      <w:r>
        <w:rPr>
          <w:rFonts w:cs="Mangal"/>
          <w:noProof w:val="0"/>
          <w:color w:val="FF0000"/>
          <w:lang w:bidi="sa-IN"/>
        </w:rPr>
        <w:t xml:space="preserve">smaraṇa-maṅgale </w:t>
      </w:r>
      <w:r>
        <w:rPr>
          <w:rFonts w:cs="Mangal"/>
          <w:noProof w:val="0"/>
          <w:lang w:bidi="sa-IN"/>
        </w:rPr>
        <w:t>(6)</w:t>
      </w:r>
    </w:p>
    <w:p w:rsidR="00B65D91" w:rsidRDefault="00B65D91"/>
    <w:p w:rsidR="00B65D91" w:rsidRDefault="00B65D91">
      <w:pPr>
        <w:pStyle w:val="Quote"/>
      </w:pPr>
      <w:r>
        <w:t xml:space="preserve">madhyāhne’nyonya-saṅgodita-vividha-vikārādi-bhūṣā-pramugdhau </w:t>
      </w:r>
    </w:p>
    <w:p w:rsidR="00B65D91" w:rsidRDefault="00B65D91">
      <w:pPr>
        <w:pStyle w:val="Quote"/>
      </w:pPr>
      <w:r>
        <w:t xml:space="preserve">vāmyotkaṇṭhātilolau smara-makha-lalitādy-āli-narmāpta-śātau | </w:t>
      </w:r>
    </w:p>
    <w:p w:rsidR="00B65D91" w:rsidRDefault="00B65D91">
      <w:pPr>
        <w:pStyle w:val="Quote"/>
      </w:pPr>
      <w:r>
        <w:t xml:space="preserve">dolāraṇyāmbu-vaṁśī-hṛti-rati-madhu-pānārka-pūjādi-līlau </w:t>
      </w:r>
    </w:p>
    <w:p w:rsidR="00B65D91" w:rsidRDefault="00B65D91">
      <w:pPr>
        <w:pStyle w:val="Quote"/>
      </w:pPr>
      <w:r>
        <w:t xml:space="preserve">rādhā-kṛṣṇau sa-tṛṣṇau parijana-ghaṭayā sevyamānau smarāmi || </w:t>
      </w:r>
      <w:r>
        <w:rPr>
          <w:color w:val="auto"/>
        </w:rPr>
        <w:t>iti |</w:t>
      </w:r>
    </w:p>
    <w:p w:rsidR="00B65D91" w:rsidRDefault="00B65D91">
      <w:r>
        <w:t xml:space="preserve"> </w:t>
      </w:r>
    </w:p>
    <w:p w:rsidR="00B65D91" w:rsidRDefault="00B65D91">
      <w:r>
        <w:t>[5] tata utthāya caturvāraṁ pradakṣiṇaṁ kṛtvā śrī-tulasīṁ pūrvavat sampūjya śrī-gurv-ādīn daṇḍavat praṇamet | tataś ca—</w:t>
      </w:r>
    </w:p>
    <w:p w:rsidR="00B65D91" w:rsidRDefault="00B65D91"/>
    <w:p w:rsidR="00B65D91" w:rsidRDefault="00B65D91">
      <w:pPr>
        <w:pStyle w:val="Quote"/>
      </w:pPr>
      <w:r>
        <w:t>āsām aho caraṇa-reṇu-juṣām ahaṁ syāṁ</w:t>
      </w:r>
    </w:p>
    <w:p w:rsidR="00B65D91" w:rsidRDefault="00B65D91">
      <w:pPr>
        <w:pStyle w:val="Quote"/>
      </w:pPr>
      <w:r>
        <w:t>vṛndāvane kim api gulma-latauṣadhīnām |</w:t>
      </w:r>
    </w:p>
    <w:p w:rsidR="00B65D91" w:rsidRDefault="00B65D91">
      <w:pPr>
        <w:pStyle w:val="Quote"/>
      </w:pPr>
      <w:r>
        <w:t>yā dustyajaṁ sva-janam ārya-pathaṁ ca hitvā</w:t>
      </w:r>
    </w:p>
    <w:p w:rsidR="00B65D91" w:rsidRDefault="00B65D91">
      <w:pPr>
        <w:pStyle w:val="Quote"/>
        <w:rPr>
          <w:color w:val="auto"/>
        </w:rPr>
      </w:pPr>
      <w:r>
        <w:t xml:space="preserve">bhejur mukunda-padavīṁ śrutibhir vimṛgyām || </w:t>
      </w:r>
      <w:r>
        <w:rPr>
          <w:color w:val="auto"/>
        </w:rPr>
        <w:t>[10.47.61]</w:t>
      </w:r>
    </w:p>
    <w:p w:rsidR="00B65D91" w:rsidRDefault="00B65D91"/>
    <w:p w:rsidR="00B65D91" w:rsidRDefault="00B65D91">
      <w:r>
        <w:t>iti paṭhitvā vraja-dhūli-sevanaṁ kuryāt | tataś ca—</w:t>
      </w:r>
    </w:p>
    <w:p w:rsidR="00B65D91" w:rsidRDefault="00B65D91"/>
    <w:p w:rsidR="00B65D91" w:rsidRDefault="00B65D91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akāla-mṛtyu-haraṇaṁ sarva-vyādhi-vināśanam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viṣṇoḥ pādodakaṁ pītvā śirasā dhārayāmy aham ||</w:t>
      </w:r>
    </w:p>
    <w:p w:rsidR="00B65D91" w:rsidRDefault="00B65D91"/>
    <w:p w:rsidR="00B65D91" w:rsidRDefault="00B65D91">
      <w:r>
        <w:t xml:space="preserve">iti paṭhitvā caraṇāmṛtaṁ pītvā kiñcit sva-śirasi dhārayet | </w:t>
      </w:r>
    </w:p>
    <w:p w:rsidR="00B65D91" w:rsidRDefault="00B65D91"/>
    <w:p w:rsidR="00B65D91" w:rsidRDefault="00B65D91">
      <w:pPr>
        <w:pStyle w:val="Quote"/>
      </w:pPr>
      <w:r>
        <w:t>rudanti pātakāḥ sarve niḥśvasanti muhur muhuḥ |</w:t>
      </w:r>
    </w:p>
    <w:p w:rsidR="00B65D91" w:rsidRDefault="00B65D91">
      <w:pPr>
        <w:pStyle w:val="Quote"/>
      </w:pPr>
      <w:r>
        <w:t>hā hā kṛtvā palāyante jagannāthānna-bhakṣaṇāt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prasādam annaṁ tulasī-vimiśraṁ</w:t>
      </w:r>
    </w:p>
    <w:p w:rsidR="00B65D91" w:rsidRDefault="00B65D91">
      <w:pPr>
        <w:pStyle w:val="Quote"/>
      </w:pPr>
      <w:r>
        <w:t>viśeṣataḥ pāda-jalena siktam |</w:t>
      </w:r>
    </w:p>
    <w:p w:rsidR="00B65D91" w:rsidRDefault="00B65D91">
      <w:pPr>
        <w:pStyle w:val="Quote"/>
      </w:pPr>
      <w:r>
        <w:t>yo’śnāti nityaṁ purato murāreḥ</w:t>
      </w:r>
    </w:p>
    <w:p w:rsidR="00B65D91" w:rsidRDefault="00B65D91">
      <w:pPr>
        <w:pStyle w:val="Quote"/>
      </w:pPr>
      <w:r>
        <w:t>prāpnoti yajñāyuta-koṭi-puṇyam ||</w:t>
      </w:r>
    </w:p>
    <w:p w:rsidR="00B65D91" w:rsidRDefault="00B65D91"/>
    <w:p w:rsidR="00B65D91" w:rsidRDefault="00B65D91">
      <w:pPr>
        <w:jc w:val="center"/>
      </w:pPr>
      <w:r>
        <w:t>iti madhyāhna-kṛtyam |</w:t>
      </w:r>
    </w:p>
    <w:p w:rsidR="00B65D91" w:rsidRDefault="00B65D91"/>
    <w:p w:rsidR="00B65D91" w:rsidRDefault="00B65D91">
      <w:pPr>
        <w:jc w:val="center"/>
      </w:pPr>
      <w:r>
        <w:t>V.</w:t>
      </w:r>
    </w:p>
    <w:p w:rsidR="00B65D91" w:rsidRDefault="00B65D91">
      <w:pPr>
        <w:pStyle w:val="Heading3"/>
        <w:jc w:val="center"/>
      </w:pPr>
      <w:r>
        <w:t>pañcamaḥ prakāśaḥ</w:t>
      </w:r>
    </w:p>
    <w:p w:rsidR="00B65D91" w:rsidRDefault="00B65D91"/>
    <w:p w:rsidR="00B65D91" w:rsidRDefault="00B65D91">
      <w:r>
        <w:t xml:space="preserve">[1] atha aparāhna-kṛtyam | tatra saṅkhyā-nibaddha-śrī-nāma-grahaṇaṁ śrī-bhāgavatādi-bhakti-śāstra-śravaṇādi kartavyam | athāparāhna-līlā-smaraṇaṁ, tatrādau śrī-gauracandrasya, yathā </w:t>
      </w:r>
      <w:r>
        <w:rPr>
          <w:color w:val="FF0000"/>
        </w:rPr>
        <w:t>bhāvanā-sāra-saṅgrahe</w:t>
      </w:r>
      <w:r>
        <w:t>—</w:t>
      </w:r>
    </w:p>
    <w:p w:rsidR="00B65D91" w:rsidRDefault="00B65D91"/>
    <w:p w:rsidR="00B65D91" w:rsidRDefault="00B65D91">
      <w:pPr>
        <w:pStyle w:val="Quote"/>
      </w:pPr>
      <w:r>
        <w:t>parāvṛttiṁ goṣṭhe vraja-nṛpati-sūnor vipinato</w:t>
      </w:r>
    </w:p>
    <w:p w:rsidR="00B65D91" w:rsidRDefault="00B65D91">
      <w:pPr>
        <w:pStyle w:val="Quote"/>
      </w:pPr>
      <w:r>
        <w:t>mahānandāmbhodheḥ sapadi janayitrīṁ sva-hṛdaye |</w:t>
      </w:r>
    </w:p>
    <w:p w:rsidR="00B65D91" w:rsidRDefault="00B65D91">
      <w:pPr>
        <w:pStyle w:val="Quote"/>
      </w:pPr>
      <w:r>
        <w:t xml:space="preserve">smaran śrī-gaurāṅgo naṭati valate niḥśvasiti ca </w:t>
      </w:r>
    </w:p>
    <w:p w:rsidR="00B65D91" w:rsidRDefault="00B65D91">
      <w:pPr>
        <w:pStyle w:val="Quote"/>
      </w:pPr>
      <w:r>
        <w:t>kṣaṇaṁ muhyan sarvān vivaśayati yas taṁ bhaja manaḥ ||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cs="Mangal"/>
          <w:noProof w:val="0"/>
          <w:lang w:bidi="sa-IN"/>
        </w:rPr>
        <w:t>[</w:t>
      </w:r>
      <w:r>
        <w:t>2</w:t>
      </w:r>
      <w:r>
        <w:rPr>
          <w:rFonts w:cs="Mangal"/>
          <w:noProof w:val="0"/>
          <w:lang w:bidi="sa-IN"/>
        </w:rPr>
        <w:t xml:space="preserve">] </w:t>
      </w:r>
      <w:r>
        <w:rPr>
          <w:rFonts w:eastAsia="MS Minchofalt"/>
          <w:color w:val="FF0000"/>
        </w:rPr>
        <w:t xml:space="preserve">smaraṇa-maṅgale </w:t>
      </w:r>
      <w:r>
        <w:rPr>
          <w:rFonts w:eastAsia="MS Minchofalt"/>
        </w:rPr>
        <w:t>(7)—</w:t>
      </w:r>
    </w:p>
    <w:p w:rsidR="00B65D91" w:rsidRDefault="00B65D91"/>
    <w:p w:rsidR="00B65D91" w:rsidRDefault="00B65D91">
      <w:pPr>
        <w:pStyle w:val="Quote"/>
      </w:pPr>
      <w:r>
        <w:t xml:space="preserve">śrī-rādhāṁ prāpta-gehāṁ nija-ramaṇa-kṛte kḷpta-nānopahārāṁ </w:t>
      </w:r>
    </w:p>
    <w:p w:rsidR="00B65D91" w:rsidRDefault="00B65D91">
      <w:pPr>
        <w:pStyle w:val="Quote"/>
      </w:pPr>
      <w:r>
        <w:t xml:space="preserve">susnātāṁ ramya-veśāṁ priya-mukha-kamalāloka-pūrṇa-pramodām | </w:t>
      </w:r>
    </w:p>
    <w:p w:rsidR="00B65D91" w:rsidRDefault="00B65D91">
      <w:pPr>
        <w:pStyle w:val="Quote"/>
      </w:pPr>
      <w:r>
        <w:t xml:space="preserve">kṛṣṇaṁ caivāparāhṇe vrajam anucalitaṁ dhenu-vṛndair vayasyaiḥ </w:t>
      </w:r>
    </w:p>
    <w:p w:rsidR="00B65D91" w:rsidRDefault="00B65D91">
      <w:pPr>
        <w:pStyle w:val="Quote"/>
      </w:pPr>
      <w:r>
        <w:t>śrī-rādhāloka-tṛptaṁ pitṛ-mukha-militaṁ mātṛ-mṛṣṭaṁ smarāmi ||</w:t>
      </w:r>
    </w:p>
    <w:p w:rsidR="00B65D91" w:rsidRDefault="00B65D91">
      <w:r>
        <w:t xml:space="preserve"> </w:t>
      </w: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</w:t>
      </w:r>
      <w:r>
        <w:t>aparāhna-kṛtyam</w:t>
      </w:r>
      <w:r>
        <w:rPr>
          <w:rFonts w:eastAsia="MS Minchofalt"/>
        </w:rPr>
        <w:t xml:space="preserve">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iti śrī-sādhanāmṛta-candrikāyāṁ pañcamaḥ 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VI.</w:t>
      </w:r>
    </w:p>
    <w:p w:rsidR="00B65D91" w:rsidRDefault="00B65D91">
      <w:pPr>
        <w:pStyle w:val="Heading3"/>
        <w:jc w:val="center"/>
      </w:pPr>
      <w:r>
        <w:t xml:space="preserve">ṣaṣṭhaḥ prakāśaḥ 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r>
        <w:t xml:space="preserve">[1] atha sāyāhna-kṛtyam | tataḥ pūrvavat sāyāhna-snāna-tilakādikaṁ kṛtvā dvāram udghāṭya śrī-devam utthāpyācamanaṁ dattvā kiñcid bhojayitvā cāratrikaṁ ca kuryāt | tataḥ sāyāhna-līlā-smaraṇaṁ, tatrādau śrī-gauracandrasya, yathā </w:t>
      </w:r>
      <w:r>
        <w:rPr>
          <w:color w:val="FF0000"/>
        </w:rPr>
        <w:t>bhāvanā-sāra-saṅgrahe</w:t>
      </w:r>
      <w:r>
        <w:t>—</w:t>
      </w:r>
    </w:p>
    <w:p w:rsidR="00B65D91" w:rsidRDefault="00B65D91"/>
    <w:p w:rsidR="00B65D91" w:rsidRDefault="00B65D91">
      <w:pPr>
        <w:pStyle w:val="Quote"/>
      </w:pPr>
      <w:r>
        <w:t>sāyantanīṁ kṛṣṇa-manojña-līlāṁ</w:t>
      </w:r>
    </w:p>
    <w:p w:rsidR="00B65D91" w:rsidRDefault="00B65D91">
      <w:pPr>
        <w:pStyle w:val="Quote"/>
      </w:pPr>
      <w:r>
        <w:t>snānāśanādyāṁ hi muhur vicintya |</w:t>
      </w:r>
    </w:p>
    <w:p w:rsidR="00B65D91" w:rsidRDefault="00B65D91">
      <w:pPr>
        <w:pStyle w:val="Quote"/>
      </w:pPr>
      <w:r>
        <w:t>sva-bhakta-madhye’nukaroti nityaṁ</w:t>
      </w:r>
    </w:p>
    <w:p w:rsidR="00B65D91" w:rsidRDefault="00B65D91">
      <w:pPr>
        <w:pStyle w:val="Quote"/>
      </w:pPr>
      <w:r>
        <w:t xml:space="preserve">tāṁ yo manas taṁ bhaja gauracandram || 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cs="Mangal"/>
          <w:noProof w:val="0"/>
          <w:lang w:bidi="sa-IN"/>
        </w:rPr>
        <w:t>[</w:t>
      </w:r>
      <w:r>
        <w:t>2</w:t>
      </w:r>
      <w:r>
        <w:rPr>
          <w:rFonts w:cs="Mangal"/>
          <w:noProof w:val="0"/>
          <w:lang w:bidi="sa-IN"/>
        </w:rPr>
        <w:t xml:space="preserve">] </w:t>
      </w:r>
      <w:r>
        <w:rPr>
          <w:rFonts w:eastAsia="MS Minchofalt"/>
          <w:color w:val="FF0000"/>
        </w:rPr>
        <w:t xml:space="preserve">smaraṇa-maṅgale </w:t>
      </w:r>
      <w:r>
        <w:rPr>
          <w:rFonts w:eastAsia="MS Minchofalt"/>
        </w:rPr>
        <w:t>(8)—</w:t>
      </w:r>
    </w:p>
    <w:p w:rsidR="00B65D91" w:rsidRDefault="00B65D91"/>
    <w:p w:rsidR="00B65D91" w:rsidRDefault="00B65D91">
      <w:pPr>
        <w:pStyle w:val="Quote"/>
      </w:pPr>
      <w:r>
        <w:t xml:space="preserve">sāyaṁ rādhā svasakhyā nija-ramaṇa-kṛte preṣitāneka-bhojyāṁ </w:t>
      </w:r>
    </w:p>
    <w:p w:rsidR="00B65D91" w:rsidRDefault="00B65D91">
      <w:pPr>
        <w:pStyle w:val="Quote"/>
      </w:pPr>
      <w:r>
        <w:t xml:space="preserve">sakhyānīteśa-śeṣāśana-mudita-hṛdaṁ tāṁ ca taṁ ca vrajendum | </w:t>
      </w:r>
    </w:p>
    <w:p w:rsidR="00B65D91" w:rsidRDefault="00B65D91">
      <w:pPr>
        <w:pStyle w:val="Quote"/>
      </w:pPr>
      <w:r>
        <w:t xml:space="preserve">susnātaṁ ramya-veśaṁ gṛham anujananī-lālitaṁ prāpta-goṣṭhaṁ </w:t>
      </w:r>
    </w:p>
    <w:p w:rsidR="00B65D91" w:rsidRDefault="00B65D91">
      <w:pPr>
        <w:pStyle w:val="Quote"/>
      </w:pPr>
      <w:r>
        <w:t xml:space="preserve">nirvyūḍho’srāli-dohaṁ sva-gṛham anu punar bhuktavantaṁ smarāmi || </w:t>
      </w:r>
    </w:p>
    <w:p w:rsidR="00B65D91" w:rsidRDefault="00B65D91">
      <w:r>
        <w:t xml:space="preserve"> </w:t>
      </w: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</w:t>
      </w:r>
      <w:r>
        <w:t>sāyāhna-kṛtyam</w:t>
      </w:r>
      <w:r>
        <w:rPr>
          <w:rFonts w:eastAsia="MS Minchofalt"/>
        </w:rPr>
        <w:t xml:space="preserve">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iti śrī-sādhanāmṛta-candrikāyāṁ ṣaṣṭaḥ 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VII.</w:t>
      </w:r>
    </w:p>
    <w:p w:rsidR="00B65D91" w:rsidRDefault="00B65D91">
      <w:pPr>
        <w:pStyle w:val="Heading3"/>
        <w:jc w:val="center"/>
      </w:pPr>
      <w:r>
        <w:t xml:space="preserve">saptamaḥ prakāśaḥ 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color w:val="FF0000"/>
        </w:rPr>
      </w:pPr>
      <w:r>
        <w:t xml:space="preserve">[1] atha pradoṣa-kṛtyam | tatra pradoṣa-līlā-smaraṇam | tatrādau gauracandrasya </w:t>
      </w:r>
      <w:r>
        <w:rPr>
          <w:color w:val="FF0000"/>
        </w:rPr>
        <w:t>bhāvanā-sāra-saṅgrahe—</w:t>
      </w:r>
    </w:p>
    <w:p w:rsidR="00B65D91" w:rsidRDefault="00B65D91">
      <w:pPr>
        <w:rPr>
          <w:color w:val="FF0000"/>
        </w:rPr>
      </w:pPr>
    </w:p>
    <w:p w:rsidR="00B65D91" w:rsidRDefault="00B65D91">
      <w:pPr>
        <w:pStyle w:val="Quote"/>
      </w:pPr>
      <w:r>
        <w:t>samutkaṇṭhāsannā kalita-hari-vārtā bata yathā-</w:t>
      </w:r>
    </w:p>
    <w:p w:rsidR="00B65D91" w:rsidRDefault="00B65D91">
      <w:pPr>
        <w:pStyle w:val="Quote"/>
      </w:pPr>
      <w:r>
        <w:t>bhisṛtyāsau rādhā harim api nikuñje gatavatī |</w:t>
      </w:r>
    </w:p>
    <w:p w:rsidR="00B65D91" w:rsidRDefault="00B65D91">
      <w:pPr>
        <w:pStyle w:val="Quote"/>
      </w:pPr>
      <w:r>
        <w:t>tathātmānaṁ matvā kaṭi-nihita-pāṇir viśati ca</w:t>
      </w:r>
    </w:p>
    <w:p w:rsidR="00B65D91" w:rsidRDefault="00B65D91">
      <w:pPr>
        <w:pStyle w:val="Quote"/>
        <w:rPr>
          <w:color w:val="auto"/>
        </w:rPr>
      </w:pPr>
      <w:r>
        <w:t>skhalan gacchan gauro naṭati dhṛta-kampāśru-pulakaḥ ||</w:t>
      </w:r>
      <w:r>
        <w:rPr>
          <w:color w:val="auto"/>
        </w:rPr>
        <w:t xml:space="preserve"> iti 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cs="Mangal"/>
          <w:noProof w:val="0"/>
          <w:lang w:bidi="sa-IN"/>
        </w:rPr>
        <w:t>[</w:t>
      </w:r>
      <w:r>
        <w:t>2</w:t>
      </w:r>
      <w:r>
        <w:rPr>
          <w:rFonts w:cs="Mangal"/>
          <w:noProof w:val="0"/>
          <w:lang w:bidi="sa-IN"/>
        </w:rPr>
        <w:t xml:space="preserve">] </w:t>
      </w:r>
      <w:r>
        <w:rPr>
          <w:rFonts w:eastAsia="MS Minchofalt"/>
          <w:color w:val="FF0000"/>
        </w:rPr>
        <w:t xml:space="preserve">smaraṇa-maṅgale </w:t>
      </w:r>
      <w:r>
        <w:rPr>
          <w:rFonts w:eastAsia="MS Minchofalt"/>
        </w:rPr>
        <w:t>(9)—</w:t>
      </w:r>
    </w:p>
    <w:p w:rsidR="00B65D91" w:rsidRDefault="00B65D91"/>
    <w:p w:rsidR="00B65D91" w:rsidRDefault="00B65D91">
      <w:pPr>
        <w:pStyle w:val="Quote"/>
      </w:pPr>
      <w:r>
        <w:t xml:space="preserve">rādhāṁ sālīgaṇāntām asita-sita-niśā-yogya-veśāṁ pradoṣe </w:t>
      </w:r>
    </w:p>
    <w:p w:rsidR="00B65D91" w:rsidRDefault="00B65D91">
      <w:pPr>
        <w:pStyle w:val="Quote"/>
      </w:pPr>
      <w:r>
        <w:t xml:space="preserve">dūtyā vṛndopadeśād abhisṛta-yamunā-tīra-kalpāga-kuñjām | </w:t>
      </w:r>
    </w:p>
    <w:p w:rsidR="00B65D91" w:rsidRDefault="00B65D91">
      <w:pPr>
        <w:pStyle w:val="Quote"/>
      </w:pPr>
      <w:r>
        <w:t xml:space="preserve">kṛṣṇaṁ gopaiḥ sabhāyāṁ vihita-guṇi-kalālokanaṁ snigdha-mātrā </w:t>
      </w:r>
    </w:p>
    <w:p w:rsidR="00B65D91" w:rsidRDefault="00B65D91">
      <w:pPr>
        <w:pStyle w:val="Quote"/>
      </w:pPr>
      <w:r>
        <w:t>yatnād ānīya saṁśāyitam atha nibhṛtaṁ prāpta-kuñjaṁ smarāmi ||</w:t>
      </w:r>
    </w:p>
    <w:p w:rsidR="00B65D91" w:rsidRDefault="00B65D91"/>
    <w:p w:rsidR="00B65D91" w:rsidRDefault="00B65D91">
      <w:r>
        <w:t>[3] tataś ca yathā-śakti anna-vyañjanādika-miṣṭānna-dugdha-suvāsita-jalādikaṁ devaṁ bhojayitvā ācamanaṁ dattvā tāmbūlaṁ samarpyārātrikaṁ kuryāt | tataś ca—</w:t>
      </w:r>
    </w:p>
    <w:p w:rsidR="00B65D91" w:rsidRDefault="00B65D91"/>
    <w:p w:rsidR="00B65D91" w:rsidRDefault="00B65D91">
      <w:pPr>
        <w:pStyle w:val="Quote"/>
      </w:pPr>
      <w:r>
        <w:t>govinda paramānanda yoga-nidrāṁ vitanyatām |</w:t>
      </w:r>
    </w:p>
    <w:p w:rsidR="00B65D91" w:rsidRDefault="00B65D91">
      <w:pPr>
        <w:pStyle w:val="Quote"/>
      </w:pPr>
      <w:r>
        <w:t>rādhayā puṣpa-śayyāyāṁ dāsī-gaṇa-niṣevitaḥ ||</w:t>
      </w:r>
    </w:p>
    <w:p w:rsidR="00B65D91" w:rsidRDefault="00B65D91">
      <w:pPr>
        <w:pStyle w:val="Quote"/>
      </w:pPr>
    </w:p>
    <w:p w:rsidR="00B65D91" w:rsidRDefault="00B65D91">
      <w:r>
        <w:t>iti mantraṁ paṭhitvā devaṁ svāpayet | tataś ca bahir nirgatya dvāram āvṛtya praṇamet |</w:t>
      </w:r>
    </w:p>
    <w:p w:rsidR="00B65D91" w:rsidRDefault="00B65D91">
      <w:r>
        <w:t xml:space="preserve"> </w:t>
      </w: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</w:t>
      </w:r>
      <w:r>
        <w:t>pradoṣa-kṛtyam</w:t>
      </w:r>
      <w:r>
        <w:rPr>
          <w:rFonts w:eastAsia="MS Minchofalt"/>
        </w:rPr>
        <w:t xml:space="preserve"> | 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śrī-sādhanāmṛta-candrikāyāṁ </w:t>
      </w:r>
      <w:r>
        <w:t xml:space="preserve">saptamaḥ </w:t>
      </w:r>
      <w:r>
        <w:rPr>
          <w:rFonts w:eastAsia="MS Minchofalt"/>
        </w:rPr>
        <w:t>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VIII.</w:t>
      </w:r>
    </w:p>
    <w:p w:rsidR="00B65D91" w:rsidRDefault="00B65D91">
      <w:pPr>
        <w:pStyle w:val="Heading3"/>
        <w:jc w:val="center"/>
      </w:pPr>
      <w:r>
        <w:t>aṣṭamaḥ prakāśaḥ</w:t>
      </w:r>
    </w:p>
    <w:p w:rsidR="00B65D91" w:rsidRDefault="00B65D91"/>
    <w:p w:rsidR="00B65D91" w:rsidRDefault="00B65D91">
      <w:pPr>
        <w:rPr>
          <w:color w:val="FF0000"/>
        </w:rPr>
      </w:pPr>
      <w:r>
        <w:t xml:space="preserve">[1] atha niśā-kṛtyam | tatra niśā-līlā-smaraṇam | tatrādau gauracandrasya </w:t>
      </w:r>
      <w:r>
        <w:rPr>
          <w:color w:val="FF0000"/>
        </w:rPr>
        <w:t>bhāvanā-sāra-saṅgrahe—</w:t>
      </w:r>
    </w:p>
    <w:p w:rsidR="00B65D91" w:rsidRDefault="00B65D91">
      <w:pPr>
        <w:rPr>
          <w:color w:val="FF0000"/>
        </w:rPr>
      </w:pPr>
    </w:p>
    <w:p w:rsidR="00B65D91" w:rsidRDefault="00B65D91">
      <w:pPr>
        <w:pStyle w:val="Quote"/>
      </w:pPr>
      <w:r>
        <w:t>śrī-śrīvāsa-gṛhe mudā parivṛto bhaktaiḥ svanāmāvalīṁ</w:t>
      </w:r>
    </w:p>
    <w:p w:rsidR="00B65D91" w:rsidRDefault="00B65D91">
      <w:pPr>
        <w:pStyle w:val="Quote"/>
      </w:pPr>
      <w:r>
        <w:t>gāyadbhir galad-aśru-kampa-pulako gauro naṭitvā prabhuḥ |</w:t>
      </w:r>
    </w:p>
    <w:p w:rsidR="00B65D91" w:rsidRDefault="00B65D91">
      <w:pPr>
        <w:pStyle w:val="Quote"/>
      </w:pPr>
      <w:r>
        <w:t>puṣpārāma-gate suratna-śayane jyotsnāyutāyāṁ niśi</w:t>
      </w:r>
    </w:p>
    <w:p w:rsidR="00B65D91" w:rsidRDefault="00B65D91">
      <w:pPr>
        <w:pStyle w:val="Quote"/>
      </w:pPr>
      <w:r>
        <w:t>viśrāntaḥ sa śacī-sutaḥ kṛta-phalāhāro niṣevyo mama ||</w:t>
      </w:r>
    </w:p>
    <w:p w:rsidR="00B65D91" w:rsidRDefault="00B65D91">
      <w:pPr>
        <w:rPr>
          <w:rFonts w:cs="Mangal"/>
          <w:noProof w:val="0"/>
          <w:lang w:bidi="sa-IN"/>
        </w:rPr>
      </w:pPr>
    </w:p>
    <w:p w:rsidR="00B65D91" w:rsidRDefault="00B65D91">
      <w:pPr>
        <w:rPr>
          <w:rFonts w:eastAsia="MS Minchofalt"/>
        </w:rPr>
      </w:pPr>
      <w:r>
        <w:rPr>
          <w:rFonts w:cs="Mangal"/>
          <w:noProof w:val="0"/>
          <w:lang w:bidi="sa-IN"/>
        </w:rPr>
        <w:t>[</w:t>
      </w:r>
      <w:r>
        <w:t>2</w:t>
      </w:r>
      <w:r>
        <w:rPr>
          <w:rFonts w:cs="Mangal"/>
          <w:noProof w:val="0"/>
          <w:lang w:bidi="sa-IN"/>
        </w:rPr>
        <w:t xml:space="preserve">] </w:t>
      </w:r>
      <w:r>
        <w:rPr>
          <w:rFonts w:eastAsia="MS Minchofalt"/>
          <w:color w:val="FF0000"/>
        </w:rPr>
        <w:t xml:space="preserve">smaraṇa-maṅgale </w:t>
      </w:r>
      <w:r>
        <w:rPr>
          <w:rFonts w:eastAsia="MS Minchofalt"/>
        </w:rPr>
        <w:t>(10-11)—</w:t>
      </w:r>
    </w:p>
    <w:p w:rsidR="00B65D91" w:rsidRDefault="00B65D91"/>
    <w:p w:rsidR="00B65D91" w:rsidRDefault="00B65D91">
      <w:pPr>
        <w:pStyle w:val="Quote"/>
      </w:pPr>
      <w:r>
        <w:t xml:space="preserve">tāv utkau labdhasaṅghau bahuparicaraṇairvṛndayārādhyamānau </w:t>
      </w:r>
    </w:p>
    <w:p w:rsidR="00B65D91" w:rsidRDefault="00B65D91">
      <w:pPr>
        <w:pStyle w:val="Quote"/>
      </w:pPr>
      <w:r>
        <w:t xml:space="preserve">gānairnarmaprahelīsulapananaṭanaiḥ rāsalāsyādiraṅgaiḥ | </w:t>
      </w:r>
    </w:p>
    <w:p w:rsidR="00B65D91" w:rsidRDefault="00B65D91">
      <w:pPr>
        <w:pStyle w:val="Quote"/>
      </w:pPr>
      <w:r>
        <w:t xml:space="preserve">preṣṭhālībhirlasantau ratigatamanasau mṛṣṭamādhvīkapānau </w:t>
      </w:r>
    </w:p>
    <w:p w:rsidR="00B65D91" w:rsidRDefault="00B65D91">
      <w:pPr>
        <w:pStyle w:val="Quote"/>
      </w:pPr>
      <w:r>
        <w:t xml:space="preserve">krīḍācāryau nikuñje vividharatiraṇauddhatyavistāritāntau || </w:t>
      </w:r>
    </w:p>
    <w:p w:rsidR="00B65D91" w:rsidRDefault="00B65D91">
      <w:pPr>
        <w:pStyle w:val="Quote"/>
      </w:pPr>
      <w:r>
        <w:t xml:space="preserve"> </w:t>
      </w:r>
    </w:p>
    <w:p w:rsidR="00B65D91" w:rsidRDefault="00B65D91">
      <w:pPr>
        <w:pStyle w:val="Quote"/>
      </w:pPr>
      <w:r>
        <w:t xml:space="preserve">tāmbūlairgandhamālyairvyajanahimapayaḥpādasaṁvāhanādyaiḥ </w:t>
      </w:r>
    </w:p>
    <w:p w:rsidR="00B65D91" w:rsidRDefault="00B65D91">
      <w:pPr>
        <w:pStyle w:val="Quote"/>
      </w:pPr>
      <w:r>
        <w:t xml:space="preserve">premṇā saṁsevyamānau praṇayisahacarīsañcayenāptaśātau | </w:t>
      </w:r>
    </w:p>
    <w:p w:rsidR="00B65D91" w:rsidRDefault="00B65D91">
      <w:pPr>
        <w:pStyle w:val="Quote"/>
      </w:pPr>
      <w:r>
        <w:t xml:space="preserve">vācā kāntairaṇābhirnibhṛtaratirasaiḥ kuñjasuptālisaṅghau </w:t>
      </w:r>
    </w:p>
    <w:p w:rsidR="00B65D91" w:rsidRDefault="00B65D91">
      <w:pPr>
        <w:pStyle w:val="Quote"/>
      </w:pPr>
      <w:r>
        <w:t xml:space="preserve">rādhākṛṣṇau niśāyāṁ sukusumaśayane prāptanidrau smarāmi || </w:t>
      </w:r>
    </w:p>
    <w:p w:rsidR="00B65D91" w:rsidRDefault="00B65D91"/>
    <w:p w:rsidR="00B65D91" w:rsidRDefault="00B65D91">
      <w:r>
        <w:t>sanat-kumāra-saṁhitāyāṁ ca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śrī-sādhanāmṛta-candrikāyām </w:t>
      </w:r>
      <w:r>
        <w:t xml:space="preserve">aṣṭamaḥ </w:t>
      </w:r>
      <w:r>
        <w:rPr>
          <w:rFonts w:eastAsia="MS Minchofalt"/>
        </w:rPr>
        <w:t>prakāśaḥ 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</w:pPr>
      <w:r>
        <w:t>IX.</w:t>
      </w:r>
    </w:p>
    <w:p w:rsidR="00B65D91" w:rsidRDefault="00B65D91">
      <w:pPr>
        <w:jc w:val="center"/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 xml:space="preserve">atha lālasāmayāni padyāni paṭhanti— yathā </w:t>
      </w:r>
      <w:r>
        <w:rPr>
          <w:rFonts w:eastAsia="MS Minchofalt"/>
          <w:color w:val="FF0000"/>
        </w:rPr>
        <w:t>utkaṇṭhā-mālikāyām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śrī-rūpa-mañjari sumañjula-kañja-netre</w:t>
      </w:r>
    </w:p>
    <w:p w:rsidR="00B65D91" w:rsidRDefault="00B65D91">
      <w:pPr>
        <w:pStyle w:val="Quote"/>
      </w:pPr>
      <w:r>
        <w:t>kāruṇya-pātri guṇa-mañjari mañjulāli |</w:t>
      </w:r>
    </w:p>
    <w:p w:rsidR="00B65D91" w:rsidRDefault="00B65D91">
      <w:pPr>
        <w:pStyle w:val="Quote"/>
      </w:pPr>
      <w:r>
        <w:t>kastūrike guṇa-mañjari rasamañjarīti</w:t>
      </w:r>
    </w:p>
    <w:p w:rsidR="00B65D91" w:rsidRDefault="00B65D91">
      <w:pPr>
        <w:pStyle w:val="Quote"/>
      </w:pPr>
      <w:r>
        <w:t>vakṣye kadā vraja-vanasya vasan nikuñje 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</w:rPr>
        <w:t>śrīla-viśvanātha-ṭhakkura-kṛta-</w:t>
      </w:r>
      <w:r>
        <w:rPr>
          <w:rFonts w:eastAsia="MS Minchofalt"/>
          <w:color w:val="FF0000"/>
        </w:rPr>
        <w:t xml:space="preserve">śrī-saṅkalpa-kalpa-drume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82-84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he mañjulāli nija-nātha pādābja-sevā-</w:t>
      </w:r>
    </w:p>
    <w:p w:rsidR="00B65D91" w:rsidRDefault="00B65D91">
      <w:pPr>
        <w:pStyle w:val="Quote"/>
      </w:pPr>
      <w:r>
        <w:t>sātatya-sampad-atulāsi mayi prasīda |</w:t>
      </w:r>
    </w:p>
    <w:p w:rsidR="00B65D91" w:rsidRDefault="00B65D91">
      <w:pPr>
        <w:pStyle w:val="Quote"/>
      </w:pPr>
      <w:r>
        <w:t>tubhyaṁ namo’stu guṇa-mañjari māṁ dayasva</w:t>
      </w:r>
    </w:p>
    <w:p w:rsidR="00B65D91" w:rsidRDefault="00B65D91">
      <w:pPr>
        <w:pStyle w:val="Quote"/>
      </w:pPr>
      <w:r>
        <w:t>mām uddharasva rasike rasa-mañjari tvam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he bhānumaty anupama-praṇayābdhi-magnā</w:t>
      </w:r>
    </w:p>
    <w:p w:rsidR="00B65D91" w:rsidRDefault="00B65D91">
      <w:pPr>
        <w:pStyle w:val="Quote"/>
      </w:pPr>
      <w:r>
        <w:t>sva-svāminos tvam asi māṁ padavīṁ naya svām |</w:t>
      </w:r>
    </w:p>
    <w:p w:rsidR="00B65D91" w:rsidRDefault="00B65D91">
      <w:pPr>
        <w:pStyle w:val="Quote"/>
      </w:pPr>
      <w:r>
        <w:t>prema-pravāha-patitāsi lavaṅga-mañjary</w:t>
      </w:r>
    </w:p>
    <w:p w:rsidR="00B65D91" w:rsidRDefault="00B65D91">
      <w:pPr>
        <w:pStyle w:val="Quote"/>
      </w:pPr>
      <w:r>
        <w:t>ātmīyatāmṛta-mayī mayi dhehi dṛṣṭim 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he rūpa-mañjari sadāsi nikuñja-yūnoḥ</w:t>
      </w:r>
    </w:p>
    <w:p w:rsidR="00B65D91" w:rsidRDefault="00B65D91">
      <w:pPr>
        <w:pStyle w:val="Quote"/>
      </w:pPr>
      <w:r>
        <w:t>keli-kalā-rasa-vicitrita-citta-vṛttiḥ |</w:t>
      </w:r>
    </w:p>
    <w:p w:rsidR="00B65D91" w:rsidRDefault="00B65D91">
      <w:pPr>
        <w:pStyle w:val="Quote"/>
      </w:pPr>
      <w:r>
        <w:t>sva-datta-dir api yat sama-kalpayantat-</w:t>
      </w:r>
    </w:p>
    <w:p w:rsidR="00B65D91" w:rsidRDefault="00B65D91">
      <w:pPr>
        <w:pStyle w:val="Quote"/>
      </w:pPr>
      <w:r>
        <w:t>siddhau tavaiva karuṇā prabhutām upetu 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śrī-stavāvalyām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  <w:color w:val="FF0000"/>
        </w:rPr>
        <w:t>sva-saṅkalpa-prakāśa-stotre</w:t>
      </w:r>
      <w:r>
        <w:rPr>
          <w:rFonts w:eastAsia="MS Minchofalt" w:cs="Mangal"/>
          <w:noProof w:val="0"/>
          <w:lang w:bidi="sa-IN"/>
        </w:rPr>
        <w:t>]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alaṁ māna-granther nibhṛta-caṭu-mokṣāya nibhṛtaṁ</w:t>
      </w:r>
    </w:p>
    <w:p w:rsidR="00B65D91" w:rsidRDefault="00B65D91">
      <w:pPr>
        <w:pStyle w:val="Quote"/>
      </w:pPr>
      <w:r>
        <w:t>mukunde hā heti prathayati nitāntaṁ mayi jane |</w:t>
      </w:r>
    </w:p>
    <w:p w:rsidR="00B65D91" w:rsidRDefault="00B65D91">
      <w:pPr>
        <w:pStyle w:val="Quote"/>
      </w:pPr>
      <w:r>
        <w:t>tad-arthaṁ gāndharvācaraṇa-patitaṁ prekṣya kuṭilaṁ</w:t>
      </w:r>
    </w:p>
    <w:p w:rsidR="00B65D91" w:rsidRDefault="00B65D91">
      <w:pPr>
        <w:pStyle w:val="Quote"/>
      </w:pPr>
      <w:r>
        <w:t>kadā prema-krauryāt prakhara-lalitā bhartsayati mām ||3||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mudā vaidagdhyāntar-lalita-nava-karpūra-milana-</w:t>
      </w:r>
    </w:p>
    <w:p w:rsidR="00B65D91" w:rsidRDefault="00B65D91">
      <w:pPr>
        <w:pStyle w:val="Quote"/>
      </w:pPr>
      <w:r>
        <w:t>sphuran-nānā-narmotkara-madhura-mādhvīka-racane |</w:t>
      </w:r>
    </w:p>
    <w:p w:rsidR="00B65D91" w:rsidRDefault="00B65D91">
      <w:pPr>
        <w:pStyle w:val="Quote"/>
      </w:pPr>
      <w:r>
        <w:t>sagarvaṁ gāndharvā-giridhara-kṛte prema-vivaśā</w:t>
      </w:r>
    </w:p>
    <w:p w:rsidR="00B65D91" w:rsidRDefault="00B65D91">
      <w:pPr>
        <w:pStyle w:val="Quote"/>
      </w:pPr>
      <w:r>
        <w:t>viśākhā me śikṣāṁ vitaratu gurus tad-yuta-sakhī ||4||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kuhū-kaṇṭhī-kaṇṭhād api kamana-kaṇṭhī mayi punar</w:t>
      </w:r>
    </w:p>
    <w:p w:rsidR="00B65D91" w:rsidRDefault="00B65D91">
      <w:pPr>
        <w:pStyle w:val="Quote"/>
      </w:pPr>
      <w:r>
        <w:t>viśākhā gānasyāpi ca rucira-śikṣāṁ praṇayatu |</w:t>
      </w:r>
    </w:p>
    <w:p w:rsidR="00B65D91" w:rsidRDefault="00B65D91">
      <w:pPr>
        <w:pStyle w:val="Quote"/>
      </w:pPr>
      <w:r>
        <w:t>yathāhaṁ tenaitad yuva-yugalam ullāsya sa-gaṇāl</w:t>
      </w:r>
    </w:p>
    <w:p w:rsidR="00B65D91" w:rsidRDefault="00B65D91">
      <w:pPr>
        <w:pStyle w:val="Quote"/>
      </w:pPr>
      <w:r>
        <w:t>lebhe rāse tasmān maṇi-padaka-hārān iha muhuḥ ||5||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kvacit kuñje kuñje chala-milit-gopālam anu tāṁ</w:t>
      </w:r>
    </w:p>
    <w:p w:rsidR="00B65D91" w:rsidRDefault="00B65D91">
      <w:pPr>
        <w:pStyle w:val="Quote"/>
      </w:pPr>
      <w:r>
        <w:t>mad-īśāṁ madhyāhne priyatara-sakhī-vṛnda-valitām |</w:t>
      </w:r>
    </w:p>
    <w:p w:rsidR="00B65D91" w:rsidRDefault="00B65D91">
      <w:pPr>
        <w:pStyle w:val="Quote"/>
      </w:pPr>
      <w:r>
        <w:t>sudhājaitrair annaiḥ pacana-rasa-vic campakalatā-</w:t>
      </w:r>
    </w:p>
    <w:p w:rsidR="00B65D91" w:rsidRDefault="00B65D91">
      <w:pPr>
        <w:pStyle w:val="Quote"/>
      </w:pPr>
      <w:r>
        <w:t>kṛtodyac-chikṣo’haṁ jana iha kadā bhojayati bhoḥ ||6||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kvacit kuñja-kṣetre smara-viṣama-saṅgrāma-garima-</w:t>
      </w:r>
    </w:p>
    <w:p w:rsidR="00B65D91" w:rsidRDefault="00B65D91">
      <w:pPr>
        <w:pStyle w:val="Quote"/>
      </w:pPr>
      <w:r>
        <w:t>kṣarac-citra-śreṇīṁ vraja-yuva-yugasyotkaṭa-madaiḥ |</w:t>
      </w:r>
    </w:p>
    <w:p w:rsidR="00B65D91" w:rsidRDefault="00B65D91">
      <w:pPr>
        <w:pStyle w:val="Quote"/>
      </w:pPr>
      <w:r>
        <w:t>vidhatte sollāsaṁ punar asamayaṁ parṇa-kacayair</w:t>
      </w:r>
    </w:p>
    <w:p w:rsidR="00B65D91" w:rsidRDefault="00B65D91">
      <w:pPr>
        <w:pStyle w:val="Quote"/>
      </w:pPr>
      <w:r>
        <w:t>vicitraṁ citrātaḥ sakhi kalita-śikṣo’py anu janaḥ ||7||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paraṁ tuṅgādyā yauvata-sadasi vidyādbhuta-guṇaiḥ</w:t>
      </w:r>
    </w:p>
    <w:p w:rsidR="00B65D91" w:rsidRDefault="00B65D91">
      <w:pPr>
        <w:pStyle w:val="Quote"/>
      </w:pPr>
      <w:r>
        <w:t>sphuṭaṁ jitvā padmā-prabhṛti-nava-nārīr bhramati yā |</w:t>
      </w:r>
    </w:p>
    <w:p w:rsidR="00B65D91" w:rsidRDefault="00B65D91">
      <w:pPr>
        <w:pStyle w:val="Quote"/>
      </w:pPr>
      <w:r>
        <w:t>jano’yaṁ sampādya sakhi vividha-vidyāspadatayā</w:t>
      </w:r>
    </w:p>
    <w:p w:rsidR="00B65D91" w:rsidRDefault="00B65D91">
      <w:pPr>
        <w:pStyle w:val="Quote"/>
      </w:pPr>
      <w:r>
        <w:t>tayā kiṁ śrīnāthācchala-nihita-netreṅgita-lavaiḥ ||8||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sphuran-muktā-guñjā-maṇi-sumanasāṁ hāra-racane</w:t>
      </w:r>
    </w:p>
    <w:p w:rsidR="00B65D91" w:rsidRDefault="00B65D91">
      <w:pPr>
        <w:pStyle w:val="Quote"/>
      </w:pPr>
      <w:r>
        <w:t>mudendor lekhā me racayatu tathā śikṣaṇa-vidhim |</w:t>
      </w:r>
    </w:p>
    <w:p w:rsidR="00B65D91" w:rsidRDefault="00B65D91">
      <w:pPr>
        <w:pStyle w:val="Quote"/>
      </w:pPr>
      <w:r>
        <w:t xml:space="preserve">yathā taiḥ saṁkḷptair dayita-sarasī-madhya-sadane </w:t>
      </w:r>
    </w:p>
    <w:p w:rsidR="00B65D91" w:rsidRDefault="00B65D91">
      <w:pPr>
        <w:pStyle w:val="Quote"/>
      </w:pPr>
      <w:r>
        <w:t>sphuṭaṁ rādhā-kṛṣṇāv ayam api jano bhūṣayati tau ||9||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aye pūrvaṁ raṅgety amṛtamaya-varṇa-dvaya-rasa-</w:t>
      </w:r>
    </w:p>
    <w:p w:rsidR="00B65D91" w:rsidRDefault="00B65D91">
      <w:pPr>
        <w:pStyle w:val="Quote"/>
      </w:pPr>
      <w:r>
        <w:t>sphurad-devī-prārthyaṁ naṭana-paṭalaṁ śikṣayati cet |</w:t>
      </w:r>
    </w:p>
    <w:p w:rsidR="00B65D91" w:rsidRDefault="00B65D91">
      <w:pPr>
        <w:pStyle w:val="Quote"/>
      </w:pPr>
      <w:r>
        <w:t>tadā rāse dṛśyaṁ rasa-valita-lāsyaṁ vidadhatos</w:t>
      </w:r>
    </w:p>
    <w:p w:rsidR="00B65D91" w:rsidRDefault="00B65D91">
      <w:pPr>
        <w:pStyle w:val="Quote"/>
      </w:pPr>
      <w:r>
        <w:t>tayor vaktre yuñje naṭana-paṭu-vīṭiṁ sakhi muhuḥ ||10||</w:t>
      </w:r>
    </w:p>
    <w:p w:rsidR="00B65D91" w:rsidRDefault="00B65D91">
      <w:pPr>
        <w:pStyle w:val="Quote"/>
      </w:pPr>
    </w:p>
    <w:p w:rsidR="00B65D91" w:rsidRDefault="00B65D91">
      <w:pPr>
        <w:pStyle w:val="Quote"/>
      </w:pPr>
      <w:r>
        <w:t>sad-akṣa-krīḍānāṁ vidhim iha tathā śikṣayituṁ sā</w:t>
      </w:r>
    </w:p>
    <w:p w:rsidR="00B65D91" w:rsidRDefault="00B65D91">
      <w:pPr>
        <w:pStyle w:val="Quote"/>
      </w:pPr>
      <w:r>
        <w:t>sudevī me divyaṁ sadasi sudṛśāṁ gokula-bhuvām |</w:t>
      </w:r>
    </w:p>
    <w:p w:rsidR="00B65D91" w:rsidRDefault="00B65D91">
      <w:pPr>
        <w:pStyle w:val="Quote"/>
      </w:pPr>
      <w:r>
        <w:t>tayor dvandve khelām atha vidadhatoḥ sphūrjati tathā</w:t>
      </w:r>
    </w:p>
    <w:p w:rsidR="00B65D91" w:rsidRDefault="00B65D91">
      <w:pPr>
        <w:pStyle w:val="Quote"/>
      </w:pPr>
      <w:r>
        <w:t>karomi śrīnāthāṁ sakhi vijayinīṁ netra-kathanaiḥ ||11||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śrī-stava-mālāyāṁ śrī-śrī-gāndharvā-samprārthanāṣṭakam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2</w:t>
      </w:r>
      <w:r>
        <w:rPr>
          <w:rFonts w:eastAsia="MS Minchofalt" w:cs="Mangal"/>
          <w:noProof w:val="0"/>
          <w:lang w:bidi="sa-IN"/>
        </w:rPr>
        <w:t>]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hā devi kāku-bhara-gadgadayādya vācā</w:t>
      </w:r>
    </w:p>
    <w:p w:rsidR="00B65D91" w:rsidRDefault="00B65D91">
      <w:pPr>
        <w:pStyle w:val="Quote"/>
      </w:pPr>
      <w:r>
        <w:t>yāce nipatya bhuvi daṇḍavad-udbhaṭārtiḥ |</w:t>
      </w:r>
    </w:p>
    <w:p w:rsidR="00B65D91" w:rsidRDefault="00B65D91">
      <w:pPr>
        <w:pStyle w:val="Quote"/>
      </w:pPr>
      <w:r>
        <w:t>asya prasādam abudhasya janasya kṛtvā</w:t>
      </w:r>
    </w:p>
    <w:p w:rsidR="00B65D91" w:rsidRDefault="00B65D91">
      <w:pPr>
        <w:pStyle w:val="Quote"/>
      </w:pPr>
      <w:r>
        <w:t>gāndharvike nija-gaṇe gaṇanāṁ vidhehi ||</w:t>
      </w:r>
    </w:p>
    <w:p w:rsidR="00B65D91" w:rsidRDefault="00B65D91">
      <w:pPr>
        <w:pStyle w:val="Quote"/>
      </w:pPr>
    </w:p>
    <w:p w:rsidR="00B65D91" w:rsidRDefault="00B65D91">
      <w:pPr>
        <w:rPr>
          <w:rFonts w:eastAsia="MS Minchofalt"/>
        </w:rPr>
      </w:pP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utkalikā-vallariḥ 52</w:t>
      </w:r>
      <w:r>
        <w:rPr>
          <w:rFonts w:eastAsia="MS Minchofalt" w:cs="Mangal"/>
          <w:noProof w:val="0"/>
          <w:lang w:bidi="sa-IN"/>
        </w:rPr>
        <w:t>]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kadāhaṁ seviṣye vratati-camarī-cāmara-marud-</w:t>
      </w:r>
    </w:p>
    <w:p w:rsidR="00B65D91" w:rsidRDefault="00B65D91">
      <w:pPr>
        <w:pStyle w:val="Quote"/>
      </w:pPr>
      <w:r>
        <w:t>vinodena krīḍā-kusuma-śayane nyasta-vapuṣau |</w:t>
      </w:r>
    </w:p>
    <w:p w:rsidR="00B65D91" w:rsidRDefault="00B65D91">
      <w:pPr>
        <w:pStyle w:val="Quote"/>
      </w:pPr>
      <w:r>
        <w:t>daronmīlan-netrau śrama-jala-kaṇa-klidyad-alakau</w:t>
      </w:r>
    </w:p>
    <w:p w:rsidR="00B65D91" w:rsidRDefault="00B65D91">
      <w:pPr>
        <w:pStyle w:val="Quote"/>
      </w:pPr>
      <w:r>
        <w:t>bruvāṇāv anyonyaṁ vraja-nava-yuvānāv iha yuvām ||52||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śrī-vṛndāvana-śatake </w:t>
      </w:r>
      <w:r>
        <w:rPr>
          <w:rFonts w:eastAsia="MS Minchofalt" w:cs="Mangal"/>
          <w:noProof w:val="0"/>
          <w:lang w:bidi="sa-IN"/>
        </w:rPr>
        <w:t>[</w:t>
      </w:r>
      <w:r>
        <w:rPr>
          <w:rFonts w:eastAsia="MS Minchofalt"/>
        </w:rPr>
        <w:t>17.3</w:t>
      </w:r>
      <w:r>
        <w:rPr>
          <w:rFonts w:eastAsia="MS Minchofalt" w:cs="Mangal"/>
          <w:noProof w:val="0"/>
          <w:lang w:bidi="sa-IN"/>
        </w:rPr>
        <w:t>]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>guṇaiḥ sarvair hīno’py aham akhila-jīvādhamatamo’py</w:t>
      </w:r>
    </w:p>
    <w:p w:rsidR="00B65D91" w:rsidRDefault="00B65D91">
      <w:pPr>
        <w:pStyle w:val="Quote"/>
      </w:pPr>
      <w:r>
        <w:t>aśeṣair doṣaiḥ svair api ca valito durmatir api |</w:t>
      </w:r>
    </w:p>
    <w:p w:rsidR="00B65D91" w:rsidRDefault="00B65D91">
      <w:pPr>
        <w:pStyle w:val="Quote"/>
      </w:pPr>
      <w:r>
        <w:t>prasādād yasyaivāvidam ahaha rādhāṁ vrajapateḥ</w:t>
      </w:r>
    </w:p>
    <w:p w:rsidR="00B65D91" w:rsidRDefault="00B65D91">
      <w:pPr>
        <w:pStyle w:val="Quote"/>
      </w:pPr>
      <w:r>
        <w:t>kumāraṁ śrī-vṛndāvanam api sa gauraḥ mama gatiḥ ||</w:t>
      </w:r>
    </w:p>
    <w:p w:rsidR="00B65D91" w:rsidRDefault="00B65D91"/>
    <w:p w:rsidR="00B65D91" w:rsidRDefault="00B65D91">
      <w:pPr>
        <w:rPr>
          <w:rFonts w:eastAsia="MS Minchofalt"/>
        </w:rPr>
      </w:pPr>
      <w:r>
        <w:rPr>
          <w:rFonts w:eastAsia="MS Minchofalt"/>
        </w:rPr>
        <w:t>śrīla-rasikānanda-prabhu-kṛta-</w:t>
      </w:r>
      <w:r>
        <w:rPr>
          <w:rFonts w:eastAsia="MS Minchofalt"/>
          <w:color w:val="FF0000"/>
        </w:rPr>
        <w:t>bhāgavata-vandanāyām</w:t>
      </w:r>
      <w:r>
        <w:rPr>
          <w:rFonts w:eastAsia="MS Minchofalt"/>
        </w:rPr>
        <w:t>—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pStyle w:val="Quote"/>
      </w:pPr>
      <w:r>
        <w:t xml:space="preserve">ālokāmṛta-dānato bhava-mahā-bandhaṁ nṝṇāṁ chindataḥ </w:t>
      </w:r>
    </w:p>
    <w:p w:rsidR="00B65D91" w:rsidRDefault="00B65D91">
      <w:pPr>
        <w:pStyle w:val="Quote"/>
      </w:pPr>
      <w:r>
        <w:t>sparśāt pāda-saroja-śauca-payasāṁ tāpa-trayaṁ bhindataḥ |</w:t>
      </w:r>
    </w:p>
    <w:p w:rsidR="00B65D91" w:rsidRDefault="00B65D91">
      <w:pPr>
        <w:pStyle w:val="Quote"/>
      </w:pPr>
      <w:r>
        <w:t>ālāpād vraja-nāgarasya padayoḥ premāṇam ātanvato</w:t>
      </w:r>
    </w:p>
    <w:p w:rsidR="00B65D91" w:rsidRDefault="00B65D91">
      <w:pPr>
        <w:pStyle w:val="Quote"/>
      </w:pPr>
      <w:r>
        <w:t>vande bhāgavatān imān anulavaṁ mūrdhnā nipatya kṣitau 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sarveṣāṁ bhakti-śāstrāṇāṁ padyāni tu svatuṣṭaye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saṁgṛhītāni cārūṇi vijñeyāni manīṣibhiḥ ||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racitā kṛṣṇa-dāsena govardhana-nivāsinā |</w:t>
      </w:r>
    </w:p>
    <w:p w:rsidR="00B65D91" w:rsidRDefault="00B65D91">
      <w:pPr>
        <w:ind w:left="720"/>
        <w:rPr>
          <w:rFonts w:eastAsia="MS Minchofalt"/>
        </w:rPr>
      </w:pPr>
      <w:r>
        <w:rPr>
          <w:rFonts w:eastAsia="MS Minchofalt"/>
        </w:rPr>
        <w:t>kenacid atimugdhena sādhanāmṛta-candrikā ||</w:t>
      </w:r>
    </w:p>
    <w:p w:rsidR="00B65D91" w:rsidRDefault="00B65D91">
      <w:pPr>
        <w:rPr>
          <w:rFonts w:eastAsia="MS Minchofalt"/>
          <w:color w:val="0000FF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parama-karuṇārṇava-śrīla-narottama-dāsa-nāma-dheya-ṭhakkura-mahāśaya-bhṛtyānubhṛtya-śrī-kṛṣṇa-dāsena racitā sādhanāmṛta-candrikā samāptā |</w:t>
      </w:r>
    </w:p>
    <w:p w:rsidR="00B65D91" w:rsidRDefault="00B65D91">
      <w:pPr>
        <w:jc w:val="center"/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kha-bāṇāśvaika-śāke caitre govardhanāntare |</w:t>
      </w:r>
    </w:p>
    <w:p w:rsidR="00B65D91" w:rsidRDefault="00B65D91">
      <w:pPr>
        <w:jc w:val="center"/>
        <w:rPr>
          <w:rFonts w:eastAsia="MS Minchofalt"/>
        </w:rPr>
      </w:pPr>
      <w:r>
        <w:rPr>
          <w:rFonts w:eastAsia="MS Minchofalt"/>
        </w:rPr>
        <w:t>dvādaśyāṁ saumyaghastre’yaṁ grantha-sampūrṇatām agāt ||</w:t>
      </w:r>
    </w:p>
    <w:p w:rsidR="00B65D91" w:rsidRDefault="00B65D91">
      <w:pPr>
        <w:rPr>
          <w:rFonts w:eastAsia="MS Minchofalt"/>
        </w:rPr>
      </w:pPr>
    </w:p>
    <w:p w:rsidR="00B65D91" w:rsidRDefault="00B65D91">
      <w:pPr>
        <w:jc w:val="center"/>
        <w:rPr>
          <w:rFonts w:eastAsia="MS Minchofalt"/>
          <w:color w:val="0000FF"/>
        </w:rPr>
      </w:pPr>
      <w:r>
        <w:rPr>
          <w:rFonts w:eastAsia="MS Minchofalt" w:cs="Mangal"/>
          <w:noProof w:val="0"/>
          <w:color w:val="0000FF"/>
          <w:lang w:bidi="sa-IN"/>
        </w:rPr>
        <w:t>[</w:t>
      </w:r>
      <w:r>
        <w:rPr>
          <w:rFonts w:eastAsia="MS Minchofalt"/>
          <w:color w:val="0000FF"/>
        </w:rPr>
        <w:t>1750 śaka = 1828 AD</w:t>
      </w:r>
      <w:r>
        <w:rPr>
          <w:rFonts w:eastAsia="MS Minchofalt" w:cs="Mangal"/>
          <w:noProof w:val="0"/>
          <w:color w:val="0000FF"/>
          <w:lang w:bidi="sa-IN"/>
        </w:rPr>
        <w:t>]</w:t>
      </w:r>
    </w:p>
    <w:sectPr w:rsidR="00B65D91" w:rsidSect="00B65D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91" w:rsidRDefault="00B65D91">
      <w:r>
        <w:separator/>
      </w:r>
    </w:p>
  </w:endnote>
  <w:endnote w:type="continuationSeparator" w:id="1">
    <w:p w:rsidR="00B65D91" w:rsidRDefault="00B6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91" w:rsidRDefault="00B65D91">
      <w:r>
        <w:separator/>
      </w:r>
    </w:p>
  </w:footnote>
  <w:footnote w:type="continuationSeparator" w:id="1">
    <w:p w:rsidR="00B65D91" w:rsidRDefault="00B65D91">
      <w:r>
        <w:continuationSeparator/>
      </w:r>
    </w:p>
  </w:footnote>
  <w:footnote w:id="2">
    <w:p w:rsidR="00B65D91" w:rsidRDefault="00B65D91">
      <w:pPr>
        <w:pStyle w:val="FootnoteText"/>
      </w:pPr>
      <w:r>
        <w:rPr>
          <w:rStyle w:val="FootnoteReference"/>
        </w:rPr>
        <w:footnoteRef/>
      </w:r>
      <w:r>
        <w:t xml:space="preserve"> Strange, but I cannot find these verses in my edition.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8E5"/>
    <w:rsid w:val="00023A5C"/>
    <w:rsid w:val="001D18E5"/>
    <w:rsid w:val="00B65D91"/>
    <w:rsid w:val="00F3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EB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EB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EB2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B85EB2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</Pages>
  <Words>9121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çré-sädhanämåta-candrikä</dc:title>
  <dc:subject/>
  <dc:creator>Jan Brzezinski</dc:creator>
  <cp:keywords/>
  <dc:description/>
  <cp:lastModifiedBy>Dasa</cp:lastModifiedBy>
  <cp:revision>10</cp:revision>
  <dcterms:created xsi:type="dcterms:W3CDTF">2002-03-13T05:55:00Z</dcterms:created>
  <dcterms:modified xsi:type="dcterms:W3CDTF">2002-07-14T17:11:00Z</dcterms:modified>
</cp:coreProperties>
</file>