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9C" w:rsidRDefault="00603B9C">
      <w:pPr>
        <w:pStyle w:val="Heading1"/>
      </w:pPr>
      <w:r>
        <w:t>śrī-sādhanā-dīpikā</w:t>
      </w:r>
    </w:p>
    <w:p w:rsidR="00603B9C" w:rsidRDefault="00603B9C"/>
    <w:p w:rsidR="00603B9C" w:rsidRDefault="00603B9C">
      <w:pPr>
        <w:jc w:val="center"/>
      </w:pPr>
      <w:r>
        <w:t xml:space="preserve">vṛndāvana-vāstavyaiḥ śrī-govinda-mandirasya sevādhikāribhiḥ </w:t>
      </w:r>
    </w:p>
    <w:p w:rsidR="00603B9C" w:rsidRDefault="00603B9C">
      <w:pPr>
        <w:jc w:val="center"/>
      </w:pPr>
      <w:r>
        <w:t>śrī-śrī-rādhā-kṛṣṇa-gosvāmibhir viracitā |</w:t>
      </w:r>
    </w:p>
    <w:p w:rsidR="00603B9C" w:rsidRDefault="00603B9C">
      <w:pPr>
        <w:jc w:val="center"/>
      </w:pPr>
    </w:p>
    <w:p w:rsidR="00603B9C" w:rsidRDefault="00603B9C"/>
    <w:p w:rsidR="00603B9C" w:rsidRDefault="00603B9C">
      <w:r>
        <w:t>This is a valuable Gaudiya text from the early 17th century. Radha Krishna Goswami was the mahanta of the Govindaji temple in Vrindavan, and there is some important historical information in this work.</w:t>
      </w:r>
    </w:p>
    <w:p w:rsidR="00603B9C" w:rsidRDefault="00603B9C"/>
    <w:p w:rsidR="00603B9C" w:rsidRDefault="00603B9C">
      <w:r>
        <w:t>There appear to be many original verses sprinkled throughout it, some of which are either incomplete or corrupt. Some verses are likely quotes, but I haven’t been able to trace them.</w:t>
      </w:r>
    </w:p>
    <w:p w:rsidR="00603B9C" w:rsidRDefault="00603B9C"/>
    <w:p w:rsidR="00603B9C" w:rsidRDefault="00603B9C">
      <w:r>
        <w:t>I have used Haridas Shastri’s edition (Vrindavan Kalidaha, undated), and have not had access to another. It would be worth finding other manuscripts in order to produce a true critical, or at least more correct edition.</w:t>
      </w:r>
    </w:p>
    <w:p w:rsidR="00603B9C" w:rsidRDefault="00603B9C"/>
    <w:p w:rsidR="00603B9C" w:rsidRDefault="00603B9C">
      <w:r>
        <w:t>Updated a few things (2004-05-22)</w:t>
      </w:r>
    </w:p>
    <w:p w:rsidR="00603B9C" w:rsidRDefault="00603B9C">
      <w:pPr>
        <w:rPr>
          <w:sz w:val="28"/>
        </w:rPr>
      </w:pPr>
      <w:r>
        <w:br w:type="column"/>
      </w:r>
    </w:p>
    <w:p w:rsidR="00603B9C" w:rsidRDefault="00603B9C">
      <w:pPr>
        <w:pStyle w:val="Heading1"/>
      </w:pPr>
      <w:r>
        <w:t>śrī-sādhanā-dīpikā</w:t>
      </w:r>
    </w:p>
    <w:p w:rsidR="00603B9C" w:rsidRDefault="00603B9C"/>
    <w:p w:rsidR="00603B9C" w:rsidRDefault="00603B9C">
      <w:pPr>
        <w:pStyle w:val="Heading3"/>
      </w:pPr>
      <w:r>
        <w:t>prathama-kakṣā</w:t>
      </w:r>
    </w:p>
    <w:p w:rsidR="00603B9C" w:rsidRDefault="00603B9C"/>
    <w:p w:rsidR="00603B9C" w:rsidRDefault="00603B9C">
      <w:r>
        <w:t>amandaṁ vṛndāvana-mandirodare</w:t>
      </w:r>
    </w:p>
    <w:p w:rsidR="00603B9C" w:rsidRDefault="00603B9C">
      <w:r>
        <w:t>suhema-ratnāvali-citra-kuṭṭime |</w:t>
      </w:r>
    </w:p>
    <w:p w:rsidR="00603B9C" w:rsidRDefault="00603B9C">
      <w:r>
        <w:t>sahopaviṣṭaṁ priyayā samānayā</w:t>
      </w:r>
    </w:p>
    <w:p w:rsidR="00603B9C" w:rsidRDefault="00603B9C">
      <w:r>
        <w:t>govinda-sākṣād-bhagavantam āśraye ||1||</w:t>
      </w:r>
    </w:p>
    <w:p w:rsidR="00603B9C" w:rsidRDefault="00603B9C"/>
    <w:p w:rsidR="00603B9C" w:rsidRDefault="00603B9C">
      <w:r>
        <w:t>saṁsāra-kūpe patitān aśeṣān</w:t>
      </w:r>
    </w:p>
    <w:p w:rsidR="00603B9C" w:rsidRDefault="00603B9C">
      <w:r>
        <w:t>uddhartu-kāmaḥ kali-kāla-lokān |</w:t>
      </w:r>
    </w:p>
    <w:p w:rsidR="00603B9C" w:rsidRDefault="00603B9C">
      <w:r>
        <w:t>yaḥ prādurāsīt kila gauḍa-deśe</w:t>
      </w:r>
    </w:p>
    <w:p w:rsidR="00603B9C" w:rsidRDefault="00603B9C">
      <w:r>
        <w:t>caitanya-candraṁ tam ahaṁ prapadye ||2||</w:t>
      </w:r>
    </w:p>
    <w:p w:rsidR="00603B9C" w:rsidRDefault="00603B9C"/>
    <w:p w:rsidR="00603B9C" w:rsidRDefault="00603B9C">
      <w:r>
        <w:t>śrī-caitanya-priyatamaḥ śrīmad-rādhā-gadādharaḥ |</w:t>
      </w:r>
    </w:p>
    <w:p w:rsidR="00603B9C" w:rsidRDefault="00603B9C">
      <w:r>
        <w:t>tat-parīvara-rūpasya śrī-govinda-prasevanam ||</w:t>
      </w:r>
    </w:p>
    <w:p w:rsidR="00603B9C" w:rsidRDefault="00603B9C">
      <w:r>
        <w:t>tayoḥ sat-prema-sat-pātraṁ śrī-rūpaḥ karuṇāmbudhiḥ |</w:t>
      </w:r>
    </w:p>
    <w:p w:rsidR="00603B9C" w:rsidRDefault="00603B9C">
      <w:r>
        <w:t>tat-pāda-kamala-dvandve ratir me syād vraje sadā ||3||</w:t>
      </w:r>
    </w:p>
    <w:p w:rsidR="00603B9C" w:rsidRDefault="00603B9C"/>
    <w:p w:rsidR="00603B9C" w:rsidRDefault="00603B9C">
      <w:r>
        <w:t>tadīya-sevādhipatiṁ mahāśayaṁ</w:t>
      </w:r>
    </w:p>
    <w:p w:rsidR="00603B9C" w:rsidRDefault="00603B9C">
      <w:r>
        <w:t>samasta-kalyāṇa-gauṇaika-mandiram |</w:t>
      </w:r>
    </w:p>
    <w:p w:rsidR="00603B9C" w:rsidRDefault="00603B9C">
      <w:r>
        <w:t>vārendra-viprānvaya-bhūṣaṇaṁ guruṁ</w:t>
      </w:r>
    </w:p>
    <w:p w:rsidR="00603B9C" w:rsidRDefault="00603B9C">
      <w:r>
        <w:t>bhaje’niśaṁ śrī-hari-dāsa-saṁjñakam ||4||</w:t>
      </w:r>
    </w:p>
    <w:p w:rsidR="00603B9C" w:rsidRDefault="00603B9C"/>
    <w:p w:rsidR="00603B9C" w:rsidRDefault="00603B9C">
      <w:r>
        <w:t>yat-sevayā vaśaḥ śrīmad-govindo nanda-nandanaḥ |</w:t>
      </w:r>
    </w:p>
    <w:p w:rsidR="00603B9C" w:rsidRDefault="00603B9C">
      <w:r>
        <w:t>payasā saṁyutaṁ bhaktaṁ yācate karuṇāmbudhiḥ ||5||</w:t>
      </w:r>
    </w:p>
    <w:p w:rsidR="00603B9C" w:rsidRDefault="00603B9C"/>
    <w:p w:rsidR="00603B9C" w:rsidRDefault="00603B9C">
      <w:r>
        <w:t>kiṁ cāsmin kadācid vasanta-vāsarāvasare rātrau rāsa-maṇḍale bhramati sati saṁcāriṇyāḥ śrī-vṛṣabhānu-sutāyā āścaryaṁ rūpaṁ dṛṣṭvā tamālasya mūle mūrcchitavān iti mahatī prasiddhiḥ |</w:t>
      </w:r>
    </w:p>
    <w:p w:rsidR="00603B9C" w:rsidRDefault="00603B9C"/>
    <w:p w:rsidR="00603B9C" w:rsidRDefault="00603B9C">
      <w:r>
        <w:t>tasyaiva kāntā-paricārako’sau</w:t>
      </w:r>
    </w:p>
    <w:p w:rsidR="00603B9C" w:rsidRDefault="00603B9C">
      <w:r>
        <w:t>tayoś ca dāsaḥ kila ko’pi nāmnā |</w:t>
      </w:r>
    </w:p>
    <w:p w:rsidR="00603B9C" w:rsidRDefault="00603B9C">
      <w:r>
        <w:t>svakīya-lokasya tadīya-dāsye</w:t>
      </w:r>
    </w:p>
    <w:p w:rsidR="00603B9C" w:rsidRDefault="00603B9C">
      <w:r>
        <w:t>mati-praveśāya karoti yatnam ||6||</w:t>
      </w:r>
    </w:p>
    <w:p w:rsidR="00603B9C" w:rsidRDefault="00603B9C"/>
    <w:p w:rsidR="00603B9C" w:rsidRDefault="00603B9C">
      <w:r>
        <w:t>śrīmad-rādhā-prāṇa-bandhor naityikaṁ caritaṁ hi yat |</w:t>
      </w:r>
    </w:p>
    <w:p w:rsidR="00603B9C" w:rsidRDefault="00603B9C">
      <w:r>
        <w:t>śrīmat-kṛṣṇa-kavīndreṇa kṛpayā prakaṭīkṛtam ||7||</w:t>
      </w:r>
    </w:p>
    <w:p w:rsidR="00603B9C" w:rsidRDefault="00603B9C">
      <w:r>
        <w:t>śrīmad-rūpājñayā teṣāṁ paramāpta-vareṇa tu |</w:t>
      </w:r>
    </w:p>
    <w:p w:rsidR="00603B9C" w:rsidRDefault="00603B9C">
      <w:r>
        <w:t>kṛtaṁ tasmin mayā bhāṣye teṣāṁ vākya-pramāṇataḥ ||8||</w:t>
      </w:r>
    </w:p>
    <w:p w:rsidR="00603B9C" w:rsidRDefault="00603B9C">
      <w:r>
        <w:t>atha tasmāt pṛthaktvena sākṣād-bhagavato hareḥ |</w:t>
      </w:r>
    </w:p>
    <w:p w:rsidR="00603B9C" w:rsidRDefault="00603B9C">
      <w:r>
        <w:t>mantra-mayyāṁ samāsena sevā kiñcid vilikhyate ||9||</w:t>
      </w:r>
    </w:p>
    <w:p w:rsidR="00603B9C" w:rsidRDefault="00603B9C">
      <w:r>
        <w:t>tat-tat-prasaṅga-saṅgatyā siddhānto’pi ca likhyate |</w:t>
      </w:r>
    </w:p>
    <w:p w:rsidR="00603B9C" w:rsidRDefault="00603B9C">
      <w:r>
        <w:t>tasya madhye na likhito grantha-vistāra-bhītitaḥ |</w:t>
      </w:r>
    </w:p>
    <w:p w:rsidR="00603B9C" w:rsidRDefault="00603B9C">
      <w:r>
        <w:t>kakṣā-daśama-saṁpūrṇo grantho’yaṁ sambhaviṣyati |10||</w:t>
      </w:r>
    </w:p>
    <w:p w:rsidR="00603B9C" w:rsidRDefault="00603B9C">
      <w:r>
        <w:t>tatra prathama-kakṣāyāṁ śrīmat-sevā-prakāśanam |</w:t>
      </w:r>
    </w:p>
    <w:p w:rsidR="00603B9C" w:rsidRDefault="00603B9C">
      <w:r>
        <w:t>dvitīye śrīla-govinda-sākṣād-bhagavataḥ kathā ||11||</w:t>
      </w:r>
    </w:p>
    <w:p w:rsidR="00603B9C" w:rsidRDefault="00603B9C">
      <w:r>
        <w:t>tṛtīye madhya-kaiśore rasotkarṣa-nirūpaṇam |</w:t>
      </w:r>
    </w:p>
    <w:p w:rsidR="00603B9C" w:rsidRDefault="00603B9C">
      <w:r>
        <w:t>caturthe’ṣṭādaśārṇasya mantrasyārtho vilikhyate ||12||</w:t>
      </w:r>
    </w:p>
    <w:p w:rsidR="00603B9C" w:rsidRDefault="00603B9C">
      <w:r>
        <w:t>pañcame’sya vraja-bhuvo māhātmyaṁ parikīrtitam |</w:t>
      </w:r>
    </w:p>
    <w:p w:rsidR="00603B9C" w:rsidRDefault="00603B9C">
      <w:r>
        <w:t>ṣaṣṭhe śrībhānu-nandinyāḥ prakāśasya kathā śubhā ||13||</w:t>
      </w:r>
    </w:p>
    <w:p w:rsidR="00603B9C" w:rsidRDefault="00603B9C">
      <w:r>
        <w:t>śrīman-mahāprabhos tasya bhakta-vṛndasya caiva hi |</w:t>
      </w:r>
    </w:p>
    <w:p w:rsidR="00603B9C" w:rsidRDefault="00603B9C">
      <w:r>
        <w:t>tattvātmikā-kathā proktā tat-tad-grantha-pramāṇataḥ ||14||</w:t>
      </w:r>
    </w:p>
    <w:p w:rsidR="00603B9C" w:rsidRDefault="00603B9C">
      <w:r>
        <w:t>saptame tv aṣṭame proktā punaḥ śrī-rūpa-sat-kathā |</w:t>
      </w:r>
    </w:p>
    <w:p w:rsidR="00603B9C" w:rsidRDefault="00603B9C">
      <w:r>
        <w:t>rāgātmikā tathā rāgānugā-bhakti-nirūpaṇam ||15||</w:t>
      </w:r>
    </w:p>
    <w:p w:rsidR="00603B9C" w:rsidRDefault="00603B9C">
      <w:r>
        <w:t>kakṣāyā navame lekhyaṁ daśame likhyate punaḥ |</w:t>
      </w:r>
    </w:p>
    <w:p w:rsidR="00603B9C" w:rsidRDefault="00603B9C">
      <w:r>
        <w:t>śrīmad-bhagavatas tat-tad-bhaktyādes tattva-varṇanam ||16||</w:t>
      </w:r>
    </w:p>
    <w:p w:rsidR="00603B9C" w:rsidRDefault="00603B9C"/>
    <w:p w:rsidR="00603B9C" w:rsidRDefault="00603B9C">
      <w:r>
        <w:t xml:space="preserve">atha śrīmad-rūpa-sanātanābhyāṁ śrīla-paṇḍita-gosvāmi-śiṣya-śrī-paramānanda-gosvāminā ca śrīmad-vṛndāvana-yoga-pīṭhādiṣu sarvaṁ svarūpa-rāja-svayaṁ-bhagavataḥ śrīmad-govinda-devasya śrīman-madana-gopāla-gopīnāthayoś ca sevā śrīmad-īśvarecchayā sva-sva-sthāne sva-sva-sevāḥ prakāśitāḥ | </w:t>
      </w:r>
      <w:r>
        <w:rPr>
          <w:color w:val="0000FF"/>
        </w:rPr>
        <w:t>prakāśas tu na bhedeṣu gaṇyate sa hi na pṛthak</w:t>
      </w:r>
      <w:r>
        <w:t xml:space="preserve"> [Laghubhāg. 1.18] iti |</w:t>
      </w:r>
    </w:p>
    <w:p w:rsidR="00603B9C" w:rsidRDefault="00603B9C"/>
    <w:p w:rsidR="00603B9C" w:rsidRDefault="00603B9C">
      <w:r>
        <w:t>svayaṁ bhagavataḥ śrīmad-govindasya sukhādhikaḥ |</w:t>
      </w:r>
    </w:p>
    <w:p w:rsidR="00603B9C" w:rsidRDefault="00603B9C">
      <w:r>
        <w:t>vṛndāvane yoga-pīṭhe sevā tu prakaṭīkṛtā |</w:t>
      </w:r>
    </w:p>
    <w:p w:rsidR="00603B9C" w:rsidRDefault="00603B9C">
      <w:r>
        <w:t>śrī-caitanya-kṛpā-rūpa-rūpeṇa karuṇā-kṛtā ||17||</w:t>
      </w:r>
    </w:p>
    <w:p w:rsidR="00603B9C" w:rsidRDefault="00603B9C">
      <w:r>
        <w:t>sevā gopāla-devasya parmānanda-dā śubhā |</w:t>
      </w:r>
    </w:p>
    <w:p w:rsidR="00603B9C" w:rsidRDefault="00603B9C">
      <w:r>
        <w:t>śrī-sanātana-rūpeṇa tatraiva prakaṭīkṛtā ||18||</w:t>
      </w:r>
    </w:p>
    <w:p w:rsidR="00603B9C" w:rsidRDefault="00603B9C">
      <w:r>
        <w:t>paramānanda-de śrīman-nīpa-pādapa-bhū-tale |</w:t>
      </w:r>
    </w:p>
    <w:p w:rsidR="00603B9C" w:rsidRDefault="00603B9C">
      <w:r>
        <w:t>kālindī-jala-saṁsargi-śītalānala-kalpite ||19||</w:t>
      </w:r>
    </w:p>
    <w:p w:rsidR="00603B9C" w:rsidRDefault="00603B9C">
      <w:r>
        <w:t>rādhā-gadādhara-cchātraḥ paramānanda-nāmakaḥ |</w:t>
      </w:r>
    </w:p>
    <w:p w:rsidR="00603B9C" w:rsidRDefault="00603B9C">
      <w:r>
        <w:t>yas tenāśu prakaṭito gopīnātho dayāmbudhiḥ |</w:t>
      </w:r>
    </w:p>
    <w:p w:rsidR="00603B9C" w:rsidRDefault="00603B9C">
      <w:r>
        <w:t>vaṁśī-vaṭa-taṭe śrīmad-yamunopataṭe śubhe ||20||</w:t>
      </w:r>
    </w:p>
    <w:p w:rsidR="00603B9C" w:rsidRDefault="00603B9C"/>
    <w:p w:rsidR="00603B9C" w:rsidRDefault="00603B9C">
      <w:r>
        <w:t xml:space="preserve">tataḥ sarvasva-rūpaṁ jānatā śrīla-rūpeṇa śrī-sanātanena ca mūla-svarūpa-śakti-śrī-rādhā-gadādhara-parivāre śrīman-mahāprabhor ājñānusāreṇa sva-sva-sthāne sva-sva-sevā samarpitā | tatrāpi śrī-paṇḍita-gosvāmi-śiṣyaḥ premi-kṛṣṇa-dāsa-gosvāmine samarpitā śrī-rūpeṇa | tathā hi, </w:t>
      </w:r>
    </w:p>
    <w:p w:rsidR="00603B9C" w:rsidRDefault="00603B9C"/>
    <w:p w:rsidR="00603B9C" w:rsidRDefault="00603B9C">
      <w:r>
        <w:t>śrīmad-gadādharasyāsya svarūpaṁ pūrva-lakṣaṇam |</w:t>
      </w:r>
    </w:p>
    <w:p w:rsidR="00603B9C" w:rsidRDefault="00603B9C">
      <w:r>
        <w:t>jānatā śrīla-rūpeṇa sevā tasmai samarpitā ||21||</w:t>
      </w:r>
    </w:p>
    <w:p w:rsidR="00603B9C" w:rsidRDefault="00603B9C"/>
    <w:p w:rsidR="00603B9C" w:rsidRDefault="00603B9C">
      <w:pPr>
        <w:rPr>
          <w:i/>
          <w:iCs/>
        </w:rPr>
      </w:pPr>
      <w:r>
        <w:t>śrīla-sanātana-gosvāminā svasyātīvāntaraṅgāya śrī-kṛṣṇa-dāsa-brahmacāriṇe śrī-madana-gopāla-devasya seva samarpitā | evaṁ śrīmad-rūpādvaita-rūpeṇa śrīmad-raghunāthena śrī=yuta-kuṇḍa-yugala-paricaryā tat-parisara-bhūmiś ca śrī-govindāya samarpitā | evaṁ śrī-gopīnāthasya sevā śrī-paramānanda-gosvāminā śrīmadhu-paṇḍita-gosvāmine samarpitā | kiṁ ca trayāṇāṁ śrī-vigrahāṇāṁ preyasī kila śrī-hari-dāsa-gosvāmi-śrī-kṛṣṇa-dāsa-brahmacāri-gosvāmi-śrī-madhu-paṇḍita-gosvāmibhiś ca prakāśitā ||</w:t>
      </w:r>
    </w:p>
    <w:p w:rsidR="00603B9C" w:rsidRDefault="00603B9C">
      <w:pPr>
        <w:pStyle w:val="Heading3"/>
        <w:rPr>
          <w:b w:val="0"/>
          <w:sz w:val="24"/>
        </w:rPr>
      </w:pPr>
      <w:r>
        <w:rPr>
          <w:b w:val="0"/>
          <w:sz w:val="24"/>
        </w:rPr>
        <w:t>iti prathama-kakṣā</w:t>
      </w:r>
    </w:p>
    <w:p w:rsidR="00603B9C" w:rsidRDefault="00603B9C"/>
    <w:p w:rsidR="00603B9C" w:rsidRDefault="00603B9C">
      <w:pPr>
        <w:jc w:val="center"/>
      </w:pPr>
      <w:r>
        <w:t>(2)</w:t>
      </w:r>
    </w:p>
    <w:p w:rsidR="00603B9C" w:rsidRDefault="00603B9C">
      <w:pPr>
        <w:pStyle w:val="Heading3"/>
      </w:pPr>
      <w:r>
        <w:t>dvitīya-kakṣā</w:t>
      </w:r>
    </w:p>
    <w:p w:rsidR="00603B9C" w:rsidRDefault="00603B9C"/>
    <w:p w:rsidR="00603B9C" w:rsidRDefault="00603B9C">
      <w:r>
        <w:t xml:space="preserve">atha śrī-vṛndāvanottamāṅga-yoga-pīṭhāṣṭa-dala-kamala-karṇikā-rāja-siṁhāsana-virājamānaḥ sarvasva-rūpa-rājaḥ sarva-prakāśa-mūla-bhūtaḥ svayaṁ bhagavat-śrī-vrajendra-nandano madhya-kaiśorāvasthitaḥ śrī-govinda-deva eva śrī-vṛndāvanādhirājaḥ | yathā bahūnāṁ rāja-putrāṇāṁ rāja-putratve sāmye tathāpy eko rāja-siṁhāsanārho rājā bhavati śruti-smṛti-purāṇādāv asyaiva prādhānyāt, yathā vraje mahā-rāse dhāmno’bhede’pi parikara-bhedena sarveṣu yūtheṣu pūrṇatama-prakāśena sthitaḥ san śrī-rādhikāyāḥ pārśve svayam eva virājate, tathā | ataeva mauna-mudrādikaṁ prakāśya vigrahaval-līlā-kāle sarveṣāṁ śrī-kṛṣṇa-prakāśānāṁ tatraivānyatra sthitaḥ san śrī-kṛṣṇa-caitanya-mahāprabhos tat pārṣadānāṁ ca niratiśaya-kṛpā prakāśa-rūpa-śrī-rūpa-sevām aṅgīkṛtya śrī-govinda-devaḥ svayam eva virājate | tathā hlādinī-śakti-sārāṁśa-mahābhāva-svarūpayā śruti-smṛti-purāṇādiṣu vṛndāvanādhīśātvena prasiddhayā śrī-rādhayā saha virājamānatvenāsyaiva prasiddheḥ, yathā </w:t>
      </w:r>
      <w:r>
        <w:rPr>
          <w:color w:val="FF0000"/>
        </w:rPr>
        <w:t xml:space="preserve">brahma-saṁhitāyām </w:t>
      </w:r>
      <w:r>
        <w:t>(5.37)—</w:t>
      </w:r>
    </w:p>
    <w:p w:rsidR="00603B9C" w:rsidRDefault="00603B9C"/>
    <w:p w:rsidR="00603B9C" w:rsidRDefault="00603B9C">
      <w:pPr>
        <w:ind w:left="720"/>
        <w:rPr>
          <w:color w:val="0000FF"/>
        </w:rPr>
      </w:pPr>
      <w:r>
        <w:rPr>
          <w:color w:val="0000FF"/>
        </w:rPr>
        <w:t>ānanda</w:t>
      </w:r>
      <w:r>
        <w:rPr>
          <w:color w:val="0000FF"/>
        </w:rPr>
        <w:noBreakHyphen/>
        <w:t>cinmaya</w:t>
      </w:r>
      <w:r>
        <w:rPr>
          <w:color w:val="0000FF"/>
        </w:rPr>
        <w:noBreakHyphen/>
        <w:t>rasa</w:t>
      </w:r>
      <w:r>
        <w:rPr>
          <w:color w:val="0000FF"/>
        </w:rPr>
        <w:noBreakHyphen/>
        <w:t>pratibhāvitābhis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tābhir ya eva nija</w:t>
      </w:r>
      <w:r>
        <w:rPr>
          <w:color w:val="0000FF"/>
        </w:rPr>
        <w:noBreakHyphen/>
        <w:t>rūpatayā kalābhiḥ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goloka eva nivasaty akhilātma</w:t>
      </w:r>
      <w:r>
        <w:rPr>
          <w:color w:val="0000FF"/>
        </w:rPr>
        <w:noBreakHyphen/>
        <w:t>bhūto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govindam ādi</w:t>
      </w:r>
      <w:r>
        <w:rPr>
          <w:color w:val="0000FF"/>
        </w:rPr>
        <w:noBreakHyphen/>
        <w:t>puruṣaṁ tam ahaṁ bhajāmi ||</w:t>
      </w:r>
    </w:p>
    <w:p w:rsidR="00603B9C" w:rsidRDefault="00603B9C"/>
    <w:p w:rsidR="00603B9C" w:rsidRDefault="00603B9C">
      <w:r>
        <w:t xml:space="preserve">yathā </w:t>
      </w:r>
      <w:r>
        <w:rPr>
          <w:color w:val="FF0000"/>
        </w:rPr>
        <w:t>hari-vaṁśe</w:t>
      </w:r>
      <w:r>
        <w:t>—</w:t>
      </w:r>
    </w:p>
    <w:p w:rsidR="00603B9C" w:rsidRDefault="00603B9C"/>
    <w:p w:rsidR="00603B9C" w:rsidRDefault="00603B9C">
      <w:pPr>
        <w:rPr>
          <w:color w:val="0000FF"/>
        </w:rPr>
      </w:pPr>
      <w:r>
        <w:rPr>
          <w:color w:val="0000FF"/>
        </w:rPr>
        <w:tab/>
        <w:t>ahaṁ kilendro devānāṁ tvaṁ gavām indratāṁ gataḥ |</w:t>
      </w:r>
    </w:p>
    <w:p w:rsidR="00603B9C" w:rsidRDefault="00603B9C">
      <w:pPr>
        <w:rPr>
          <w:color w:val="0000FF"/>
        </w:rPr>
      </w:pPr>
      <w:r>
        <w:rPr>
          <w:color w:val="0000FF"/>
        </w:rPr>
        <w:tab/>
        <w:t>govinda iti lokās tvāṁ stoṣyanti bhuvi śāśvatam ||</w:t>
      </w:r>
    </w:p>
    <w:p w:rsidR="00603B9C" w:rsidRDefault="00603B9C"/>
    <w:p w:rsidR="00603B9C" w:rsidRDefault="00603B9C">
      <w:r>
        <w:rPr>
          <w:color w:val="FF0000"/>
        </w:rPr>
        <w:t>śrī-bhāgavate</w:t>
      </w:r>
      <w:r>
        <w:t xml:space="preserve"> ca (10.21.23)—</w:t>
      </w:r>
    </w:p>
    <w:p w:rsidR="00603B9C" w:rsidRDefault="00603B9C"/>
    <w:p w:rsidR="00603B9C" w:rsidRDefault="00603B9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indraḥ surarṣibhiḥ sākaṁ codito deva-mātṛbhiḥ |</w:t>
      </w:r>
    </w:p>
    <w:p w:rsidR="00603B9C" w:rsidRDefault="00603B9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abhyasiñcata dāśārhaṁ govinda iti cābhyadhāt 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339966"/>
        </w:rPr>
        <w:t>deva-mātṛbhir iti | gāḥ paśūn gāṁ svargaṁ vā indratvena vindatīti kṛtvā ca govinda ity abhyadhāt nāma kṛtavān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punas tatraiva daśama-skandhe (10.27.28)—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iti go-gokula-patiṁ govindam abhiṣicya saḥ |</w:t>
      </w:r>
    </w:p>
    <w:p w:rsidR="00603B9C" w:rsidRDefault="00603B9C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anujñāto yayau śakro vṛto devādibhir divam ||</w:t>
      </w:r>
    </w:p>
    <w:p w:rsidR="00603B9C" w:rsidRDefault="00603B9C"/>
    <w:p w:rsidR="00603B9C" w:rsidRDefault="00603B9C">
      <w:r>
        <w:rPr>
          <w:color w:val="FF0000"/>
        </w:rPr>
        <w:t>padyāvalyāṁ</w:t>
      </w:r>
      <w:r>
        <w:rPr>
          <w:rStyle w:val="FootnoteReference"/>
          <w:color w:val="FF0000"/>
        </w:rPr>
        <w:footnoteReference w:id="2"/>
      </w:r>
      <w:r>
        <w:t>—</w:t>
      </w:r>
    </w:p>
    <w:p w:rsidR="00603B9C" w:rsidRDefault="00603B9C"/>
    <w:p w:rsidR="00603B9C" w:rsidRDefault="00603B9C">
      <w:pPr>
        <w:pStyle w:val="Quote"/>
      </w:pPr>
      <w:r>
        <w:t>kālindī-tīra-kalpa-druma-tala-vilasat-padma-pādāravindo</w:t>
      </w:r>
    </w:p>
    <w:p w:rsidR="00603B9C" w:rsidRDefault="00603B9C">
      <w:pPr>
        <w:pStyle w:val="Quote"/>
      </w:pPr>
      <w:r>
        <w:t>mandāndolāṅgulībhir mukharita-muralī manda-gītābhinandaḥ |</w:t>
      </w:r>
    </w:p>
    <w:p w:rsidR="00603B9C" w:rsidRDefault="00603B9C">
      <w:pPr>
        <w:pStyle w:val="Quote"/>
      </w:pPr>
      <w:r>
        <w:t>rādhā-vaktrendu-manda-smita-madhura-sudhāsvāda-sandoha-sāndraḥ</w:t>
      </w:r>
    </w:p>
    <w:p w:rsidR="00603B9C" w:rsidRDefault="00603B9C">
      <w:pPr>
        <w:pStyle w:val="Quote"/>
      </w:pPr>
      <w:r>
        <w:t>śrīmad-vṛndāvanendraḥ prabhavatu bhavatāṁ bhūtaye kṛṣṇa-candraḥ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 xml:space="preserve">skānde mathurā-khaṇḍe </w:t>
      </w:r>
      <w:r>
        <w:t>nāradoktau—</w:t>
      </w:r>
    </w:p>
    <w:p w:rsidR="00603B9C" w:rsidRDefault="00603B9C"/>
    <w:p w:rsidR="00603B9C" w:rsidRDefault="00603B9C">
      <w:pPr>
        <w:pStyle w:val="Quote"/>
      </w:pPr>
      <w:r>
        <w:t>tasmin vṛndāvane puṇyaṁ govindasya niketanam |</w:t>
      </w:r>
    </w:p>
    <w:p w:rsidR="00603B9C" w:rsidRDefault="00603B9C">
      <w:pPr>
        <w:pStyle w:val="Quote"/>
      </w:pPr>
      <w:r>
        <w:t>tat-sevaka-samākīrṇaṁ tatraiva sthīyate mayā ||</w:t>
      </w:r>
    </w:p>
    <w:p w:rsidR="00603B9C" w:rsidRDefault="00603B9C">
      <w:pPr>
        <w:pStyle w:val="Quote"/>
      </w:pPr>
      <w:r>
        <w:t>bhuvi govinda-vaikuṇṭhaṁ tasmin vṛndāvane nṛpa |</w:t>
      </w:r>
    </w:p>
    <w:p w:rsidR="00603B9C" w:rsidRDefault="00603B9C">
      <w:pPr>
        <w:pStyle w:val="Quote"/>
      </w:pPr>
      <w:r>
        <w:t>yatra vṛndādayo bhṛtyāḥ santi govinda-lālasāḥ ||</w:t>
      </w:r>
    </w:p>
    <w:p w:rsidR="00603B9C" w:rsidRDefault="00603B9C">
      <w:pPr>
        <w:pStyle w:val="Quote"/>
      </w:pPr>
      <w:r>
        <w:t>vṛndāvane mahā-sadma yair dṛṣṭaṁ puruṣottamaiḥ |</w:t>
      </w:r>
    </w:p>
    <w:p w:rsidR="00603B9C" w:rsidRDefault="00603B9C">
      <w:pPr>
        <w:pStyle w:val="Quote"/>
      </w:pPr>
      <w:r>
        <w:t>govindasya mahīpāla te kṛtārthā mahī-tale ||</w:t>
      </w:r>
    </w:p>
    <w:p w:rsidR="00603B9C" w:rsidRDefault="00603B9C"/>
    <w:p w:rsidR="00603B9C" w:rsidRDefault="00603B9C">
      <w:r>
        <w:t xml:space="preserve">tathā hi </w:t>
      </w:r>
      <w:r>
        <w:rPr>
          <w:color w:val="FF0000"/>
        </w:rPr>
        <w:t>śrī-kṛṣṇa-sandarbhe</w:t>
      </w:r>
      <w:r>
        <w:t xml:space="preserve"> </w:t>
      </w:r>
      <w:r>
        <w:rPr>
          <w:color w:val="FF0000"/>
        </w:rPr>
        <w:t>śrī-bhāgavata-</w:t>
      </w:r>
      <w:r>
        <w:t>ṣaṣṭha-skandhe (6.8.20)—</w:t>
      </w:r>
      <w:r>
        <w:rPr>
          <w:color w:val="0000FF"/>
        </w:rPr>
        <w:t xml:space="preserve">māṁ keśvavo gadayā prātar avyād govinda āsaṅgavam ātta-veṇuḥ </w:t>
      </w:r>
      <w:r>
        <w:t>iti |</w:t>
      </w:r>
    </w:p>
    <w:p w:rsidR="00603B9C" w:rsidRDefault="00603B9C"/>
    <w:p w:rsidR="00603B9C" w:rsidRDefault="00603B9C">
      <w:r>
        <w:t>ṭīkā ca—</w:t>
      </w:r>
      <w:r>
        <w:rPr>
          <w:color w:val="339966"/>
        </w:rPr>
        <w:t xml:space="preserve">tau hi śrī-mathurā-vṛndāvanayoḥ suprasiddha-mahā-yogapīṭhayos tat-tan-nāmnaiva sahitau prasiddhau tau ca tatra tatra prāpañcika-loka-dṛṣṭyā śrīmat-pratimākāreṇa bhātaḥ | svajana-dṛṣṭyā sākṣād-bhūtau ca | tatrottara-rūpaṁ </w:t>
      </w:r>
      <w:r>
        <w:rPr>
          <w:color w:val="FF0000"/>
        </w:rPr>
        <w:t>brahma-saṁhitā</w:t>
      </w:r>
      <w:r>
        <w:rPr>
          <w:color w:val="339966"/>
        </w:rPr>
        <w:t xml:space="preserve">-govinda-stavādau prasiddham | ataevātrāpi sākṣād-rūpa-vṛnda-prakaraṇa evaitau paṭhitau </w:t>
      </w:r>
      <w:r>
        <w:t>ity ādi-sandarbha-ṭīkety arthaḥ |</w:t>
      </w:r>
    </w:p>
    <w:p w:rsidR="00603B9C" w:rsidRDefault="00603B9C"/>
    <w:p w:rsidR="00603B9C" w:rsidRDefault="00603B9C">
      <w:r>
        <w:t xml:space="preserve">tathā hi—sākṣād bhagavataḥ śrīmad-govindasya sukhādhikā | tathā hi </w:t>
      </w:r>
      <w:r>
        <w:rPr>
          <w:color w:val="FF0000"/>
        </w:rPr>
        <w:t>śrī-caitanya-caritāmṛte</w:t>
      </w:r>
      <w:r>
        <w:t xml:space="preserve"> (1.8.50-51)—</w:t>
      </w:r>
    </w:p>
    <w:p w:rsidR="00603B9C" w:rsidRDefault="00603B9C"/>
    <w:p w:rsidR="00603B9C" w:rsidRDefault="00603B9C">
      <w:pPr>
        <w:pStyle w:val="Quote"/>
      </w:pPr>
      <w:r>
        <w:t>vṛndāvane kalpa-vṛkṣa suvarṇa-sadana</w:t>
      </w:r>
    </w:p>
    <w:p w:rsidR="00603B9C" w:rsidRDefault="00603B9C">
      <w:pPr>
        <w:pStyle w:val="Quote"/>
      </w:pPr>
      <w:r>
        <w:t>mahā-yoga-pīṭha tāṅhā ratna-siṁhāsana</w:t>
      </w:r>
    </w:p>
    <w:p w:rsidR="00603B9C" w:rsidRDefault="00603B9C">
      <w:pPr>
        <w:pStyle w:val="Quote"/>
      </w:pPr>
      <w:r>
        <w:t>tāte basi āchena sākṣāt vrajendra-nandana</w:t>
      </w:r>
    </w:p>
    <w:p w:rsidR="00603B9C" w:rsidRDefault="00603B9C">
      <w:pPr>
        <w:pStyle w:val="Quote"/>
      </w:pPr>
      <w:r>
        <w:t>śrī-govinda nāma sākṣāt manmatha-madana</w:t>
      </w:r>
    </w:p>
    <w:p w:rsidR="00603B9C" w:rsidRDefault="00603B9C"/>
    <w:p w:rsidR="00603B9C" w:rsidRDefault="00603B9C">
      <w:r>
        <w:t xml:space="preserve">nau sarvatra deśe yathā śrī-kṛṣṇa-prakāśādīnāṁ navīna-prācīnā-dhātu-śīlādy-ākārāḥ kvacid bhakta-vatsalatayā calac-chakti-prakāśikā arcāyamānāḥ kvacit sāmānyākārāś ca śrī-nanda-nandana-prakāśā dṛśyante | tathāsau svayaṁ bhagavān śrī-govinda-devo’pi (iti cet) ? na, kiṁ tv asau tathātve dṛśyamāno’py arcāyamāna-viśeṣaḥ svayaṁ prakāśaḥ sākṣād vrajendra-nandana eva | </w:t>
      </w:r>
    </w:p>
    <w:p w:rsidR="00603B9C" w:rsidRDefault="00603B9C"/>
    <w:p w:rsidR="00603B9C" w:rsidRDefault="00603B9C">
      <w:r>
        <w:t>atra yukti-sudṛṣṭāntāṁ prācīna-paurāṇikāṁ kathām āha—prema-nagarāpara-paryāye pratiṣṭhāna-pure ko’pi rājāsīt | sa ca pañca-putraḥ | vārdhaka-daśāyāṁ manasi evaṁ vicāritavān—mat-putreṣu yo rājyādi-pālanen samartho mayi premavāṁś ca bhavet | tasmin rājyādi samarpayiṣyāmi | iti manasi kṛtvā bahir jaḍavad ācaritavān | taṁ dṛṣṭvā sarve janā manasi duḥkhitā abhavan | putrāṇāṁ madhye tu ye duṣṭācārās te manasi hṛṣṭā rājyādikaṁ netuṁ viṣaya-sukhaṁ ca kartuṁ pravṛttā abhavan | teṣu ko’pi paṇḍito jñānavān pūrvato’pi pitroḥ prītiṁ kṛtvā sevāyāṁ pravṛttaḥ | rājā tu tasya bhaktiṁ dṛṣṭvā tasmin rājyādi-bhāraṁ samarpitavān | anye putrās tu tac chrutvā tad-upari daṇḍādikaṁ kṛtavantaḥ | tān dṛṣṭvāmātyāḥ sarve tad-vṛttāntaṁ rājñi niveditavantaḥ |</w:t>
      </w:r>
    </w:p>
    <w:p w:rsidR="00603B9C" w:rsidRDefault="00603B9C"/>
    <w:p w:rsidR="00603B9C" w:rsidRDefault="00603B9C">
      <w:r>
        <w:t xml:space="preserve">rājā tu tac chrutvā kṛtrima-jaḍa-svabhāvādikaṁ tyaktvā tān putrān nirasya tasmin putre svacchandam abhiṣekaṁ kṛtavān | tathāyaṁ śrī-govinda-devaḥ sākṣād vrajendra-kumāro’py ādhunika-bhaktānāṁ prema-tāratamyaṁ kartuṁ mauna-mudrādikam aṅgīkṛtya rādhikayā saha virājate | atrāpi śruti-smṛti-purāṇādi-pramāṇāni bahūni santi | tatra </w:t>
      </w:r>
      <w:r>
        <w:rPr>
          <w:color w:val="FF0000"/>
        </w:rPr>
        <w:t xml:space="preserve">śrī-gopāla-tāpanyāṁ </w:t>
      </w:r>
      <w:r>
        <w:t>(1.9-10)</w:t>
      </w:r>
      <w:r>
        <w:rPr>
          <w:color w:val="FF0000"/>
        </w:rPr>
        <w:t>—</w:t>
      </w:r>
    </w:p>
    <w:p w:rsidR="00603B9C" w:rsidRDefault="00603B9C">
      <w:pPr>
        <w:pStyle w:val="Quote"/>
      </w:pP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sat-puṇḍarīka-nayanaṁ meghābhaṁ vaidyutāmbaram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dvi-bhujaṁ jñāna-mudrāḍhyaṁ vana-mālinam īśvaram ||9||</w:t>
      </w:r>
    </w:p>
    <w:p w:rsidR="00603B9C" w:rsidRDefault="00603B9C">
      <w:pPr>
        <w:ind w:left="720"/>
      </w:pPr>
      <w:r>
        <w:rPr>
          <w:color w:val="0000FF"/>
        </w:rPr>
        <w:t xml:space="preserve">gopa-gopī-gavāvītaṁ sura-druma-talāśritam || </w:t>
      </w:r>
      <w:r>
        <w:t>ity ādi |</w:t>
      </w:r>
    </w:p>
    <w:p w:rsidR="00603B9C" w:rsidRDefault="00603B9C">
      <w:pPr>
        <w:ind w:left="720"/>
      </w:pPr>
    </w:p>
    <w:p w:rsidR="00603B9C" w:rsidRDefault="00603B9C">
      <w:pPr>
        <w:ind w:left="720"/>
      </w:pPr>
      <w:r>
        <w:rPr>
          <w:color w:val="0000FF"/>
        </w:rPr>
        <w:t>tam ekaṁ govindaṁ sac-cid-ānanda-vigraham</w:t>
      </w:r>
      <w:r>
        <w:t xml:space="preserve"> ity ādi |</w:t>
      </w:r>
    </w:p>
    <w:p w:rsidR="00603B9C" w:rsidRDefault="00603B9C">
      <w:pPr>
        <w:ind w:left="720"/>
      </w:pPr>
    </w:p>
    <w:p w:rsidR="00603B9C" w:rsidRDefault="00603B9C">
      <w:pPr>
        <w:ind w:left="720"/>
      </w:pPr>
      <w:r>
        <w:rPr>
          <w:color w:val="0000FF"/>
        </w:rPr>
        <w:t>gopālāya govardhanāya gopī-jana-vallabhāya namo namaḥ |</w:t>
      </w:r>
    </w:p>
    <w:p w:rsidR="00603B9C" w:rsidRDefault="00603B9C"/>
    <w:p w:rsidR="00603B9C" w:rsidRDefault="00603B9C">
      <w:r>
        <w:t xml:space="preserve">tathā hi </w:t>
      </w:r>
      <w:r>
        <w:rPr>
          <w:color w:val="FF0000"/>
        </w:rPr>
        <w:t>ūrdhvāmnāye</w:t>
      </w:r>
      <w:r>
        <w:t>—</w:t>
      </w:r>
    </w:p>
    <w:p w:rsidR="00603B9C" w:rsidRDefault="00603B9C"/>
    <w:p w:rsidR="00603B9C" w:rsidRDefault="00603B9C">
      <w:pPr>
        <w:pStyle w:val="Quote"/>
      </w:pPr>
      <w:r>
        <w:t>gopāla eva govindaḥ prakaṭāprakaṭaḥ sadā |</w:t>
      </w:r>
    </w:p>
    <w:p w:rsidR="00603B9C" w:rsidRDefault="00603B9C">
      <w:pPr>
        <w:pStyle w:val="Quote"/>
      </w:pPr>
      <w:r>
        <w:t>vṛndāvane yoga-pīṭhe sa eva satataṁ sthitaḥ ||</w:t>
      </w:r>
    </w:p>
    <w:p w:rsidR="00603B9C" w:rsidRDefault="00603B9C">
      <w:pPr>
        <w:pStyle w:val="Quote"/>
      </w:pPr>
      <w:r>
        <w:t>asau yuga-catuṣke’pi śrīmad-vṛndāvanādhipaḥ |</w:t>
      </w:r>
    </w:p>
    <w:p w:rsidR="00603B9C" w:rsidRDefault="00603B9C">
      <w:pPr>
        <w:pStyle w:val="Quote"/>
      </w:pPr>
      <w:r>
        <w:t>pūjito nanda-gopādyaiḥ kṛṣṇenāpi supūjitaḥ ||</w:t>
      </w:r>
    </w:p>
    <w:p w:rsidR="00603B9C" w:rsidRDefault="00603B9C">
      <w:pPr>
        <w:pStyle w:val="Quote"/>
      </w:pPr>
      <w:r>
        <w:t>cīra-hartā vraja-strīṇāṁ vrata-pūrti-vidhāyakaḥ |</w:t>
      </w:r>
    </w:p>
    <w:p w:rsidR="00603B9C" w:rsidRDefault="00603B9C">
      <w:pPr>
        <w:pStyle w:val="Quote"/>
      </w:pPr>
      <w:r>
        <w:t>cid-ānanda-śilākāro vyāpako vraja-maṇḍale ||</w:t>
      </w:r>
    </w:p>
    <w:p w:rsidR="00603B9C" w:rsidRDefault="00603B9C"/>
    <w:p w:rsidR="00603B9C" w:rsidRDefault="00603B9C">
      <w:r>
        <w:t>tatra—</w:t>
      </w:r>
    </w:p>
    <w:p w:rsidR="00603B9C" w:rsidRDefault="00603B9C">
      <w:pPr>
        <w:pStyle w:val="Quote"/>
      </w:pPr>
      <w:r>
        <w:t>candrāvalī-durādharṣaṁ rādhā-saubhāgya-mandiram ||</w:t>
      </w:r>
    </w:p>
    <w:p w:rsidR="00603B9C" w:rsidRDefault="00603B9C"/>
    <w:p w:rsidR="00603B9C" w:rsidRDefault="00603B9C">
      <w:r>
        <w:t xml:space="preserve">tathā hi </w:t>
      </w:r>
      <w:r>
        <w:rPr>
          <w:color w:val="FF0000"/>
        </w:rPr>
        <w:t>atharva-vede—</w:t>
      </w:r>
      <w:r>
        <w:rPr>
          <w:color w:val="0000FF"/>
        </w:rPr>
        <w:t xml:space="preserve">gokulāraṇye mathurā-maṇḍale vṛndāvana-madhye sahasra-dala-padme ṣoḍaśa-dala-madhye’ṣṭa-dala-keśare govindo’pi śyāmaḥ pītāmbaro dvibhujo mayūra-puccha-śiro veṇu-vetra-hasto nirguṇaḥ sa-guṇo nirākāraḥ sākāro nirīhaḥ sa-ceṣṭo virājate </w:t>
      </w:r>
      <w:r>
        <w:t>iti |</w:t>
      </w:r>
    </w:p>
    <w:p w:rsidR="00603B9C" w:rsidRDefault="00603B9C"/>
    <w:p w:rsidR="00603B9C" w:rsidRDefault="00603B9C">
      <w:r>
        <w:tab/>
      </w:r>
      <w:r>
        <w:rPr>
          <w:color w:val="0000FF"/>
        </w:rPr>
        <w:t>dve pārśve candrāvalī rādhā ca</w:t>
      </w:r>
      <w:r>
        <w:t xml:space="preserve"> ity ādi |</w:t>
      </w:r>
    </w:p>
    <w:p w:rsidR="00603B9C" w:rsidRDefault="00603B9C">
      <w:pPr>
        <w:pStyle w:val="Quote"/>
      </w:pPr>
    </w:p>
    <w:p w:rsidR="00603B9C" w:rsidRDefault="00603B9C">
      <w:r>
        <w:t>tathā ca</w:t>
      </w:r>
      <w:r>
        <w:rPr>
          <w:color w:val="FF0000"/>
        </w:rPr>
        <w:t xml:space="preserve"> saṁmohana-tantr</w:t>
      </w:r>
      <w:r>
        <w:t>oktiḥ—</w:t>
      </w:r>
    </w:p>
    <w:p w:rsidR="00603B9C" w:rsidRDefault="00603B9C"/>
    <w:p w:rsidR="00603B9C" w:rsidRDefault="00603B9C">
      <w:pPr>
        <w:pStyle w:val="Quote"/>
      </w:pPr>
      <w:r>
        <w:t>govinda-sahitāṁ bhūri-hāva-bhāva-parāyaṇām |</w:t>
      </w:r>
    </w:p>
    <w:p w:rsidR="00603B9C" w:rsidRDefault="00603B9C">
      <w:pPr>
        <w:pStyle w:val="Quote"/>
      </w:pPr>
      <w:r>
        <w:t>yoga-pīṭheśvarīṁ rādhāṁ praṇamāmi nirantaram ||</w:t>
      </w:r>
    </w:p>
    <w:p w:rsidR="00603B9C" w:rsidRDefault="00603B9C"/>
    <w:p w:rsidR="00603B9C" w:rsidRDefault="00603B9C">
      <w:r>
        <w:t>tathā hi</w:t>
      </w:r>
      <w:r>
        <w:rPr>
          <w:color w:val="FF0000"/>
        </w:rPr>
        <w:t xml:space="preserve"> skānde</w:t>
      </w:r>
      <w:r>
        <w:t>—</w:t>
      </w:r>
    </w:p>
    <w:p w:rsidR="00603B9C" w:rsidRDefault="00603B9C"/>
    <w:p w:rsidR="00603B9C" w:rsidRDefault="00603B9C">
      <w:pPr>
        <w:pStyle w:val="Quote"/>
      </w:pPr>
      <w:r>
        <w:t>govinda-svāmi-nāmātra vasaty arcātmako’cyutaḥ |</w:t>
      </w:r>
    </w:p>
    <w:p w:rsidR="00603B9C" w:rsidRDefault="00603B9C">
      <w:pPr>
        <w:pStyle w:val="Quote"/>
      </w:pPr>
      <w:r>
        <w:t>gandarvair apsarobhiś ca krīḍamānaḥ sa modate ||</w:t>
      </w:r>
    </w:p>
    <w:p w:rsidR="00603B9C" w:rsidRDefault="00603B9C"/>
    <w:p w:rsidR="00603B9C" w:rsidRDefault="00603B9C">
      <w:r>
        <w:t xml:space="preserve">tathā hi </w:t>
      </w:r>
      <w:r>
        <w:rPr>
          <w:color w:val="FF0000"/>
        </w:rPr>
        <w:t xml:space="preserve">brahma-saṁhitāyāṁ </w:t>
      </w:r>
      <w:r>
        <w:t>(5.1)—</w:t>
      </w:r>
    </w:p>
    <w:p w:rsidR="00603B9C" w:rsidRDefault="00603B9C"/>
    <w:p w:rsidR="00603B9C" w:rsidRDefault="00603B9C">
      <w:pPr>
        <w:pStyle w:val="Quote"/>
      </w:pPr>
      <w:r>
        <w:t>īśvaraḥ paramaḥ kṛṣṇaḥ  saccidānanda-vigrahaḥ |</w:t>
      </w:r>
    </w:p>
    <w:p w:rsidR="00603B9C" w:rsidRDefault="00603B9C">
      <w:pPr>
        <w:pStyle w:val="Quote"/>
      </w:pPr>
      <w:r>
        <w:t>anādir ādir govindaḥ sarva-kāraṇa-kāraṇam ||</w:t>
      </w:r>
    </w:p>
    <w:p w:rsidR="00603B9C" w:rsidRDefault="00603B9C"/>
    <w:p w:rsidR="00603B9C" w:rsidRDefault="00603B9C">
      <w:r>
        <w:t>atra śloke kṛṣṇoḥ viśeṣyaḥ | anyatrāpi govindasya viśeṣyatvam | yathā—</w:t>
      </w:r>
    </w:p>
    <w:p w:rsidR="00603B9C" w:rsidRDefault="00603B9C"/>
    <w:p w:rsidR="00603B9C" w:rsidRDefault="00603B9C">
      <w:pPr>
        <w:pStyle w:val="Quote"/>
      </w:pPr>
      <w:r>
        <w:t>vraje govinda-nāmā yaḥ paśūnām indratāṁ gataḥ |</w:t>
      </w:r>
    </w:p>
    <w:p w:rsidR="00603B9C" w:rsidRDefault="00603B9C">
      <w:pPr>
        <w:pStyle w:val="Quote"/>
      </w:pPr>
      <w:r>
        <w:t>sa eva kṛṣṇo bhavati mano-netrādi-karṣaṇāt ||</w:t>
      </w:r>
    </w:p>
    <w:p w:rsidR="00603B9C" w:rsidRDefault="00603B9C"/>
    <w:p w:rsidR="00603B9C" w:rsidRDefault="00603B9C">
      <w:r>
        <w:rPr>
          <w:color w:val="FF0000"/>
        </w:rPr>
        <w:t xml:space="preserve">brahma-saṁhitāyāṁ </w:t>
      </w:r>
      <w:r>
        <w:t>ca (5.39)—</w:t>
      </w:r>
    </w:p>
    <w:p w:rsidR="00603B9C" w:rsidRDefault="00603B9C"/>
    <w:p w:rsidR="00603B9C" w:rsidRDefault="00603B9C">
      <w:pPr>
        <w:pStyle w:val="Quote"/>
      </w:pPr>
      <w:r>
        <w:t>rāmādi</w:t>
      </w:r>
      <w:r>
        <w:noBreakHyphen/>
        <w:t>mūrtiṣu kalā</w:t>
      </w:r>
      <w:r>
        <w:noBreakHyphen/>
        <w:t>niyamena tiṣṭhan</w:t>
      </w:r>
    </w:p>
    <w:p w:rsidR="00603B9C" w:rsidRDefault="00603B9C">
      <w:pPr>
        <w:pStyle w:val="Quote"/>
      </w:pPr>
      <w:r>
        <w:t>nānāvatāram akarod bhuvaneṣu kintu |</w:t>
      </w:r>
    </w:p>
    <w:p w:rsidR="00603B9C" w:rsidRDefault="00603B9C">
      <w:pPr>
        <w:pStyle w:val="Quote"/>
      </w:pPr>
      <w:r>
        <w:t>kṛṣṇaḥ svayaṁ samabhavat paramaḥ pumān yo</w:t>
      </w:r>
    </w:p>
    <w:p w:rsidR="00603B9C" w:rsidRDefault="00603B9C">
      <w:pPr>
        <w:pStyle w:val="Quote"/>
      </w:pPr>
      <w:r>
        <w:t>govindam ādi</w:t>
      </w:r>
      <w:r>
        <w:noBreakHyphen/>
        <w:t>puruṣaṁ tam ahaṁ bhajāmi ||</w:t>
      </w:r>
    </w:p>
    <w:p w:rsidR="00603B9C" w:rsidRDefault="00603B9C"/>
    <w:p w:rsidR="00603B9C" w:rsidRDefault="00603B9C">
      <w:r>
        <w:t>ṭīkā ca—</w:t>
      </w:r>
      <w:r>
        <w:rPr>
          <w:color w:val="339966"/>
        </w:rPr>
        <w:t xml:space="preserve">yo govindo rāmādi-mūrtiṣu kalā-niyamena tiṣṭhan san nānāvatāram akarot, sa devaḥ svayaṁ kṛṣṇaḥ samabhavan taṁ bhajāmīti | </w:t>
      </w:r>
    </w:p>
    <w:p w:rsidR="00603B9C" w:rsidRDefault="00603B9C"/>
    <w:p w:rsidR="00603B9C" w:rsidRDefault="00603B9C">
      <w:r>
        <w:rPr>
          <w:color w:val="FF0000"/>
        </w:rPr>
        <w:t>śrī-gopāla-tāpanyāṁ</w:t>
      </w:r>
      <w:r>
        <w:t xml:space="preserve"> (1.35, 39-42, 45)—</w:t>
      </w:r>
    </w:p>
    <w:p w:rsidR="00603B9C" w:rsidRDefault="00603B9C">
      <w:pPr>
        <w:pStyle w:val="Quote"/>
      </w:pPr>
      <w:r>
        <w:t>kṛṣṇāya gopīnāthāya govindāya namo namaṁ ||</w:t>
      </w:r>
    </w:p>
    <w:p w:rsidR="00603B9C" w:rsidRDefault="00603B9C">
      <w:r>
        <w:t>tathā hi—</w:t>
      </w:r>
    </w:p>
    <w:p w:rsidR="00603B9C" w:rsidRDefault="00603B9C">
      <w:pPr>
        <w:pStyle w:val="Quote"/>
      </w:pPr>
      <w:r>
        <w:t>veṇu-vādana-śīlāya gopālāyāhi-mardine |</w:t>
      </w:r>
    </w:p>
    <w:p w:rsidR="00603B9C" w:rsidRDefault="00603B9C">
      <w:pPr>
        <w:pStyle w:val="Quote"/>
      </w:pPr>
      <w:r>
        <w:t>kālindī-kūla-lolāya lola-kuṇḍala-dhāriṇe ||</w:t>
      </w:r>
    </w:p>
    <w:p w:rsidR="00603B9C" w:rsidRDefault="00603B9C">
      <w:pPr>
        <w:pStyle w:val="Quote"/>
      </w:pPr>
      <w:r>
        <w:t>vallavī-vadanāmbhoja-māline nṛtya-śāline |</w:t>
      </w:r>
    </w:p>
    <w:p w:rsidR="00603B9C" w:rsidRDefault="00603B9C">
      <w:pPr>
        <w:pStyle w:val="Quote"/>
      </w:pPr>
      <w:r>
        <w:t>namaḥ praṇata-pālāya śrī-kṛṣṇāya namo namaḥ ||</w:t>
      </w:r>
    </w:p>
    <w:p w:rsidR="00603B9C" w:rsidRDefault="00603B9C">
      <w:pPr>
        <w:pStyle w:val="Quote"/>
      </w:pPr>
      <w:r>
        <w:t>namaḥ pāpa-praṇāśāya govardhana-dharāya ca |</w:t>
      </w:r>
    </w:p>
    <w:p w:rsidR="00603B9C" w:rsidRDefault="00603B9C">
      <w:pPr>
        <w:pStyle w:val="Quote"/>
      </w:pPr>
      <w:r>
        <w:t>pūtanā-jīvitāntāya tṛṇāvārtāsu-hāriṇe ||</w:t>
      </w:r>
    </w:p>
    <w:p w:rsidR="00603B9C" w:rsidRDefault="00603B9C">
      <w:pPr>
        <w:pStyle w:val="Quote"/>
      </w:pPr>
      <w:r>
        <w:t>niṣkalāya vimohāya śuddhāyāśuddha-vairiṇe |</w:t>
      </w:r>
    </w:p>
    <w:p w:rsidR="00603B9C" w:rsidRDefault="00603B9C">
      <w:pPr>
        <w:pStyle w:val="Quote"/>
      </w:pPr>
      <w:r>
        <w:t>advitīyāya mahate śrī-kṛṣṇāya namo namaḥ ||</w:t>
      </w:r>
    </w:p>
    <w:p w:rsidR="00603B9C" w:rsidRDefault="00603B9C">
      <w:pPr>
        <w:pStyle w:val="Quote"/>
      </w:pPr>
      <w:r>
        <w:t>keśava kleśa-haraṇa nārāyaṇa janārdana |</w:t>
      </w:r>
    </w:p>
    <w:p w:rsidR="00603B9C" w:rsidRDefault="00603B9C">
      <w:pPr>
        <w:pStyle w:val="Quote"/>
      </w:pPr>
      <w:r>
        <w:t>govinda paramānanda māṁ samuddhara mādhava || ity ādi |</w:t>
      </w:r>
    </w:p>
    <w:p w:rsidR="00603B9C" w:rsidRDefault="00603B9C">
      <w:pPr>
        <w:pStyle w:val="Quote"/>
      </w:pPr>
    </w:p>
    <w:p w:rsidR="00603B9C" w:rsidRDefault="00603B9C">
      <w:r>
        <w:t xml:space="preserve">tatra </w:t>
      </w:r>
      <w:r>
        <w:rPr>
          <w:color w:val="FF0000"/>
        </w:rPr>
        <w:t>ūrdhvāmnāye</w:t>
      </w:r>
      <w:r>
        <w:t>—</w:t>
      </w:r>
    </w:p>
    <w:p w:rsidR="00603B9C" w:rsidRDefault="00603B9C">
      <w:pPr>
        <w:pStyle w:val="Quote"/>
      </w:pPr>
      <w:r>
        <w:t>śrīman-madana-gopālo’py atraiva supratiṣṭhitaḥ | iti |</w:t>
      </w:r>
    </w:p>
    <w:p w:rsidR="00603B9C" w:rsidRDefault="00603B9C">
      <w:pPr>
        <w:pStyle w:val="Quote"/>
      </w:pPr>
    </w:p>
    <w:p w:rsidR="00603B9C" w:rsidRDefault="00603B9C">
      <w:r>
        <w:t>śrī-daśame (10.19.16)—</w:t>
      </w:r>
    </w:p>
    <w:p w:rsidR="00603B9C" w:rsidRDefault="00603B9C">
      <w:pPr>
        <w:pStyle w:val="Quote"/>
      </w:pPr>
      <w:r>
        <w:t>gopīnāṁ paramānanda āsīd govinda-darśane || iti |</w:t>
      </w:r>
    </w:p>
    <w:p w:rsidR="00603B9C" w:rsidRDefault="00603B9C">
      <w:pPr>
        <w:pStyle w:val="Quote"/>
      </w:pPr>
    </w:p>
    <w:p w:rsidR="00603B9C" w:rsidRDefault="00603B9C">
      <w:r>
        <w:t>tathā hi (10.21.10)—</w:t>
      </w:r>
    </w:p>
    <w:p w:rsidR="00603B9C" w:rsidRDefault="00603B9C">
      <w:pPr>
        <w:pStyle w:val="Quote"/>
      </w:pPr>
      <w:r>
        <w:t>vṛndāvane sakhi bhuvo vitanoti kīrtiṁ</w:t>
      </w:r>
    </w:p>
    <w:p w:rsidR="00603B9C" w:rsidRDefault="00603B9C">
      <w:pPr>
        <w:pStyle w:val="Quote"/>
      </w:pPr>
      <w:r>
        <w:t>yad devakī-suta-padāmbuja-labdha-lakṣmi |</w:t>
      </w:r>
    </w:p>
    <w:p w:rsidR="00603B9C" w:rsidRDefault="00603B9C">
      <w:pPr>
        <w:pStyle w:val="Quote"/>
      </w:pPr>
      <w:r>
        <w:t>govinda-veṇum anu matta-mayūra-nṛtyaṁ</w:t>
      </w:r>
    </w:p>
    <w:p w:rsidR="00603B9C" w:rsidRDefault="00603B9C">
      <w:pPr>
        <w:pStyle w:val="Quote"/>
      </w:pPr>
      <w:r>
        <w:t>prekṣādri-sānv-aparatānya-samasta-sattvam || iti 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 xml:space="preserve">śrī-govinda-līlāmrte </w:t>
      </w:r>
      <w:r>
        <w:rPr>
          <w:rFonts w:eastAsia="MS Minchofalt"/>
        </w:rPr>
        <w:t>(21.28) ca—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śrī-govinda-sthalākhyaṁ taṭam idam amalaṁ kṛṣṇa-saṁyoga-pīṭhaṁ</w:t>
      </w:r>
    </w:p>
    <w:p w:rsidR="00603B9C" w:rsidRDefault="00603B9C">
      <w:pPr>
        <w:pStyle w:val="Quote"/>
      </w:pPr>
      <w:r>
        <w:t>vṛndāraṇyottamāṅgaṁ krama-natam abhitaḥ kūrma-pīṭha-sthalābham |</w:t>
      </w:r>
    </w:p>
    <w:p w:rsidR="00603B9C" w:rsidRDefault="00603B9C">
      <w:pPr>
        <w:pStyle w:val="Quote"/>
      </w:pPr>
      <w:r>
        <w:t>kuñja-śreṇī-dalāḍhyaṁ maṇimaya-gṛha-sat-karṇikaṁ svarṇa-rambhā-</w:t>
      </w:r>
    </w:p>
    <w:p w:rsidR="00603B9C" w:rsidRDefault="00603B9C">
      <w:pPr>
        <w:pStyle w:val="Quote"/>
      </w:pPr>
      <w:r>
        <w:t>śreṇī-kiñjalkam eṣā daśa-śata-dala-rājīva-tulyaṁ dadarśa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 xml:space="preserve">śrī-padma-purāṇe </w:t>
      </w:r>
      <w:r>
        <w:t>(5.69.79-85)—</w:t>
      </w:r>
    </w:p>
    <w:p w:rsidR="00603B9C" w:rsidRDefault="00603B9C">
      <w:pPr>
        <w:pStyle w:val="Quote"/>
      </w:pPr>
      <w:r>
        <w:t xml:space="preserve">pārvaty uvāca </w:t>
      </w:r>
    </w:p>
    <w:p w:rsidR="00603B9C" w:rsidRDefault="00603B9C">
      <w:pPr>
        <w:pStyle w:val="Quote"/>
      </w:pPr>
      <w:r>
        <w:t>govindasya kim āścaryaṁ saundaryākṛta-vigraha |</w:t>
      </w:r>
    </w:p>
    <w:p w:rsidR="00603B9C" w:rsidRDefault="00603B9C">
      <w:pPr>
        <w:pStyle w:val="Quote"/>
      </w:pPr>
      <w:r>
        <w:t>tad ahaṁ śrotum icchāmi kathayasva dayā-nidhe ||</w:t>
      </w:r>
    </w:p>
    <w:p w:rsidR="00603B9C" w:rsidRDefault="00603B9C">
      <w:pPr>
        <w:pStyle w:val="Quote"/>
      </w:pPr>
      <w:r>
        <w:t xml:space="preserve">īśvara uvāca </w:t>
      </w:r>
    </w:p>
    <w:p w:rsidR="00603B9C" w:rsidRDefault="00603B9C">
      <w:pPr>
        <w:pStyle w:val="Quote"/>
      </w:pPr>
      <w:r>
        <w:t>madhye vṛndāvane ramye-mañju-mañjīra-śobhite |</w:t>
      </w:r>
    </w:p>
    <w:p w:rsidR="00603B9C" w:rsidRDefault="00603B9C">
      <w:pPr>
        <w:pStyle w:val="Quote"/>
      </w:pPr>
      <w:r>
        <w:t>yojanāśrita-sad-vṛkṣa-śākhā-pallava-maṇḍite ||</w:t>
      </w:r>
    </w:p>
    <w:p w:rsidR="00603B9C" w:rsidRDefault="00603B9C">
      <w:pPr>
        <w:pStyle w:val="Quote"/>
      </w:pPr>
      <w:r>
        <w:t>tan-madhye mañju-bhavane yoga-pīṭhaṁ samujjavalam |</w:t>
      </w:r>
    </w:p>
    <w:p w:rsidR="00603B9C" w:rsidRDefault="00603B9C">
      <w:pPr>
        <w:pStyle w:val="Quote"/>
      </w:pPr>
      <w:r>
        <w:t>tad-aṣṭa-koṇa-nirmāṇaṁ nānā-dīpti-manoharam ||</w:t>
      </w:r>
    </w:p>
    <w:p w:rsidR="00603B9C" w:rsidRDefault="00603B9C">
      <w:pPr>
        <w:pStyle w:val="Quote"/>
      </w:pPr>
      <w:r>
        <w:t>tasyopari ca māṇikya-ratna-siṁhāsanaṁ śubham |</w:t>
      </w:r>
    </w:p>
    <w:p w:rsidR="00603B9C" w:rsidRDefault="00603B9C">
      <w:pPr>
        <w:pStyle w:val="Quote"/>
      </w:pPr>
      <w:r>
        <w:t>tasmin naṣṭa-dalaṁ padmaṁ karṇikāyāṁ sukhāśrayam ||</w:t>
      </w:r>
    </w:p>
    <w:p w:rsidR="00603B9C" w:rsidRDefault="00603B9C">
      <w:pPr>
        <w:pStyle w:val="Quote"/>
      </w:pPr>
      <w:r>
        <w:t>govindasya paraṁ sthānaṁ kim asya mahimocyate |</w:t>
      </w:r>
    </w:p>
    <w:p w:rsidR="00603B9C" w:rsidRDefault="00603B9C">
      <w:pPr>
        <w:pStyle w:val="Quote"/>
      </w:pPr>
      <w:r>
        <w:t>śrīmad-govinda-mantra-stha-ballavī-vṛnda-sevitam ||</w:t>
      </w:r>
    </w:p>
    <w:p w:rsidR="00603B9C" w:rsidRDefault="00603B9C">
      <w:pPr>
        <w:pStyle w:val="Quote"/>
      </w:pPr>
      <w:r>
        <w:t>divya-vraja-vayo-rūpaṁ kṛṣṇaṁ vṛndāvaneśvaram |</w:t>
      </w:r>
    </w:p>
    <w:p w:rsidR="00603B9C" w:rsidRDefault="00603B9C">
      <w:pPr>
        <w:pStyle w:val="Quote"/>
      </w:pPr>
      <w:r>
        <w:t>vrajendraṁ santataiśvaryaṁ vraja-bālaika-vallabham ||</w:t>
      </w:r>
    </w:p>
    <w:p w:rsidR="00603B9C" w:rsidRDefault="00603B9C">
      <w:pPr>
        <w:pStyle w:val="Quote"/>
      </w:pPr>
      <w:r>
        <w:t>yauvanodbhinna-kaiśoraṁ vayasādbhuta-vigraham |</w:t>
      </w:r>
    </w:p>
    <w:p w:rsidR="00603B9C" w:rsidRDefault="00603B9C"/>
    <w:p w:rsidR="00603B9C" w:rsidRDefault="00603B9C">
      <w:r>
        <w:rPr>
          <w:color w:val="FF0000"/>
        </w:rPr>
        <w:t xml:space="preserve">varāha-saṁhitāyāṁ </w:t>
      </w:r>
      <w:r>
        <w:t>ca—</w:t>
      </w:r>
    </w:p>
    <w:p w:rsidR="00603B9C" w:rsidRDefault="00603B9C"/>
    <w:p w:rsidR="00603B9C" w:rsidRDefault="00603B9C">
      <w:pPr>
        <w:pStyle w:val="Quote"/>
      </w:pPr>
      <w:r>
        <w:t>vṛndāvane tu govindaṁ ye paśyanti vasundhare |</w:t>
      </w:r>
    </w:p>
    <w:p w:rsidR="00603B9C" w:rsidRDefault="00603B9C">
      <w:pPr>
        <w:pStyle w:val="Quote"/>
      </w:pPr>
      <w:r>
        <w:t>na te yama-puraṁ yānti yānti puṇya-kṛtāṁ gatim ||</w:t>
      </w:r>
    </w:p>
    <w:p w:rsidR="00603B9C" w:rsidRDefault="00603B9C"/>
    <w:p w:rsidR="00603B9C" w:rsidRDefault="00603B9C">
      <w:pPr>
        <w:rPr>
          <w:color w:val="339966"/>
        </w:rPr>
      </w:pPr>
      <w:r>
        <w:t>asya ṭīkā ca—</w:t>
      </w:r>
      <w:r>
        <w:rPr>
          <w:color w:val="339966"/>
        </w:rPr>
        <w:t>atha sarvāsām arcānāṁ darśana-māhātmyaṁ vadan upary upari sphūrtyā śrīmad-arcā-viśeṣāyamāṇasya sākṣād-bhagavataḥ śrī-govinda-devasya darśana-māhātmyam āha vṛndāvana iti |</w:t>
      </w:r>
    </w:p>
    <w:p w:rsidR="00603B9C" w:rsidRDefault="00603B9C">
      <w:pPr>
        <w:rPr>
          <w:color w:val="339966"/>
        </w:rPr>
      </w:pPr>
    </w:p>
    <w:p w:rsidR="00603B9C" w:rsidRDefault="00603B9C">
      <w:r>
        <w:t xml:space="preserve">tathā hi </w:t>
      </w:r>
      <w:r>
        <w:rPr>
          <w:color w:val="FF0000"/>
        </w:rPr>
        <w:t>varāha-tantre pañcama-paṭale</w:t>
      </w:r>
      <w:r>
        <w:t>, yathā—</w:t>
      </w:r>
    </w:p>
    <w:p w:rsidR="00603B9C" w:rsidRDefault="00603B9C">
      <w:pPr>
        <w:pStyle w:val="Quote"/>
      </w:pPr>
      <w:r>
        <w:t>śrī-varāha uvāca—</w:t>
      </w:r>
    </w:p>
    <w:p w:rsidR="00603B9C" w:rsidRDefault="00603B9C">
      <w:pPr>
        <w:pStyle w:val="Quote"/>
      </w:pPr>
      <w:r>
        <w:t>karṇikā tan mahad dhāma govinda-sthānam avyayam |</w:t>
      </w:r>
    </w:p>
    <w:p w:rsidR="00603B9C" w:rsidRDefault="00603B9C">
      <w:pPr>
        <w:pStyle w:val="Quote"/>
      </w:pPr>
      <w:r>
        <w:t>tatropari svarṇa-pīṭhe maṇi-maṇḍapa-maṇḍitam ||</w:t>
      </w:r>
    </w:p>
    <w:p w:rsidR="00603B9C" w:rsidRDefault="00603B9C">
      <w:r>
        <w:t>tathā hi—</w:t>
      </w:r>
    </w:p>
    <w:p w:rsidR="00603B9C" w:rsidRDefault="00603B9C">
      <w:pPr>
        <w:pStyle w:val="Quote"/>
      </w:pPr>
      <w:r>
        <w:t>karṇikāyāṁ mahā-līlā tal-līlā-rasa-tad-girau |</w:t>
      </w:r>
    </w:p>
    <w:p w:rsidR="00603B9C" w:rsidRDefault="00603B9C">
      <w:pPr>
        <w:pStyle w:val="Quote"/>
      </w:pPr>
      <w:r>
        <w:t>yatra kṛṣṇo nitya-vṛndā-kānanasya patir bhavet ||</w:t>
      </w:r>
    </w:p>
    <w:p w:rsidR="00603B9C" w:rsidRDefault="00603B9C">
      <w:pPr>
        <w:pStyle w:val="Quote"/>
      </w:pPr>
      <w:r>
        <w:t>kṛṣṇo govindatāṁ prāptaḥ kim anyair bahu-bhāṣitaiḥ |</w:t>
      </w:r>
    </w:p>
    <w:p w:rsidR="00603B9C" w:rsidRDefault="00603B9C">
      <w:pPr>
        <w:pStyle w:val="Quote"/>
      </w:pPr>
      <w:r>
        <w:t>dalaṁ tṛtīyakaṁ ramyaṁ sarva-śreṣṭhottamottamam ||</w:t>
      </w:r>
    </w:p>
    <w:p w:rsidR="00603B9C" w:rsidRDefault="00603B9C">
      <w:r>
        <w:t>tathā hi—</w:t>
      </w:r>
    </w:p>
    <w:p w:rsidR="00603B9C" w:rsidRDefault="00603B9C">
      <w:pPr>
        <w:pStyle w:val="Quote"/>
      </w:pPr>
      <w:r>
        <w:t>govindasya priya-sthānaṁ kim asya mahimocyate |</w:t>
      </w:r>
    </w:p>
    <w:p w:rsidR="00603B9C" w:rsidRDefault="00603B9C">
      <w:pPr>
        <w:pStyle w:val="Quote"/>
      </w:pPr>
      <w:r>
        <w:t>govindaṁ tatra saṁsthaṁ ca vallavī-vṛnda-vallabham ||</w:t>
      </w:r>
    </w:p>
    <w:p w:rsidR="00603B9C" w:rsidRDefault="00603B9C">
      <w:pPr>
        <w:pStyle w:val="Quote"/>
      </w:pPr>
      <w:r>
        <w:t>divya-vraja-vayo-rūpaṁ vallavī-prīti-vardhanam |</w:t>
      </w:r>
    </w:p>
    <w:p w:rsidR="00603B9C" w:rsidRDefault="00603B9C">
      <w:pPr>
        <w:pStyle w:val="Quote"/>
      </w:pPr>
      <w:r>
        <w:t>vrajendraṁ niyataiśvaryaṁ vraja-bālaika-vallabham ||</w:t>
      </w:r>
    </w:p>
    <w:p w:rsidR="00603B9C" w:rsidRDefault="00603B9C">
      <w:r>
        <w:t>tathā hi—</w:t>
      </w:r>
    </w:p>
    <w:p w:rsidR="00603B9C" w:rsidRDefault="00603B9C">
      <w:pPr>
        <w:pStyle w:val="Quote"/>
      </w:pPr>
      <w:r>
        <w:t>pṛthivy uvāca—</w:t>
      </w:r>
    </w:p>
    <w:p w:rsidR="00603B9C" w:rsidRDefault="00603B9C">
      <w:pPr>
        <w:pStyle w:val="Quote"/>
      </w:pPr>
      <w:r>
        <w:t>paramaṁ kāraṇaṁ kṛṣṇaṁ govindākhyaṁ parātparam |</w:t>
      </w:r>
    </w:p>
    <w:p w:rsidR="00603B9C" w:rsidRDefault="00603B9C">
      <w:pPr>
        <w:pStyle w:val="Quote"/>
      </w:pPr>
      <w:r>
        <w:t>vṛndāvaneśvaraṁ nityaṁ nirguṇasyaika-kāraṇam ||</w:t>
      </w:r>
    </w:p>
    <w:p w:rsidR="00603B9C" w:rsidRDefault="00603B9C">
      <w:pPr>
        <w:pStyle w:val="Quote"/>
      </w:pPr>
      <w:r>
        <w:t>varāha uvāca—</w:t>
      </w:r>
    </w:p>
    <w:p w:rsidR="00603B9C" w:rsidRDefault="00603B9C">
      <w:pPr>
        <w:pStyle w:val="Quote"/>
      </w:pPr>
      <w:r>
        <w:t>rādhayā saha govindaṁ svarṇa-siṁhāsane sthitam |</w:t>
      </w:r>
    </w:p>
    <w:p w:rsidR="00603B9C" w:rsidRDefault="00603B9C">
      <w:pPr>
        <w:pStyle w:val="Quote"/>
      </w:pPr>
      <w:r>
        <w:t>pūrvokta-rūpa-lāvaṇyaṁ divya-bhūṣaṁ susundaram ||</w:t>
      </w:r>
    </w:p>
    <w:p w:rsidR="00603B9C" w:rsidRDefault="00603B9C">
      <w:pPr>
        <w:pStyle w:val="Quote"/>
      </w:pPr>
      <w:r>
        <w:t>tribhaṅga-mañju-susnigdhaṁ gopī-locana-tārakam |</w:t>
      </w:r>
    </w:p>
    <w:p w:rsidR="00603B9C" w:rsidRDefault="00603B9C">
      <w:pPr>
        <w:pStyle w:val="Quote"/>
      </w:pPr>
      <w:r>
        <w:t>tatraiva yoga-pīṭhe ca svarṇa-siṁhāsanāvṛte ||</w:t>
      </w:r>
    </w:p>
    <w:p w:rsidR="00603B9C" w:rsidRDefault="00603B9C">
      <w:pPr>
        <w:pStyle w:val="Quote"/>
      </w:pPr>
      <w:r>
        <w:t>pratyaṅga-rabhasāveśāḥ pradhānāḥ kṛṣṇa-vallabhāḥ |</w:t>
      </w:r>
    </w:p>
    <w:p w:rsidR="00603B9C" w:rsidRDefault="00603B9C">
      <w:pPr>
        <w:pStyle w:val="Quote"/>
      </w:pPr>
      <w:r>
        <w:t>lalitādyāḥ prakṛtayo mūla-prakṛtī rādhikā ||</w:t>
      </w:r>
    </w:p>
    <w:p w:rsidR="00603B9C" w:rsidRDefault="00603B9C">
      <w:pPr>
        <w:pStyle w:val="Quote"/>
      </w:pPr>
      <w:r>
        <w:t>saṁmukhe lalitā devī śyāmalāpi ca vāyave |</w:t>
      </w:r>
    </w:p>
    <w:p w:rsidR="00603B9C" w:rsidRDefault="00603B9C">
      <w:pPr>
        <w:pStyle w:val="Quote"/>
      </w:pPr>
      <w:r>
        <w:t>itare śrī-madhumatī dhanyaiśānyāṁ hari-priyā ||</w:t>
      </w:r>
    </w:p>
    <w:p w:rsidR="00603B9C" w:rsidRDefault="00603B9C">
      <w:pPr>
        <w:pStyle w:val="Quote"/>
      </w:pPr>
      <w:r>
        <w:t>viśākhā ca tathā pūrve śaivyā cāgnau tataḥ param |</w:t>
      </w:r>
    </w:p>
    <w:p w:rsidR="00603B9C" w:rsidRDefault="00603B9C">
      <w:pPr>
        <w:pStyle w:val="Quote"/>
      </w:pPr>
      <w:r>
        <w:t>padmā ca dakṣiṇe bhadrā nairṛte kramaśaḥ sthitāḥ ||</w:t>
      </w:r>
    </w:p>
    <w:p w:rsidR="00603B9C" w:rsidRDefault="00603B9C">
      <w:pPr>
        <w:pStyle w:val="Quote"/>
      </w:pPr>
      <w:r>
        <w:t>yoga-pīṭhasya koṇāgre cāru-candrāvalī priyā |</w:t>
      </w:r>
    </w:p>
    <w:p w:rsidR="00603B9C" w:rsidRDefault="00603B9C">
      <w:pPr>
        <w:pStyle w:val="Quote"/>
      </w:pPr>
      <w:r>
        <w:t>prakṛty aṣṭau tad anyāś ca pradhānāḥ kṛṣṇa-vallabhāḥ ||</w:t>
      </w:r>
    </w:p>
    <w:p w:rsidR="00603B9C" w:rsidRDefault="00603B9C">
      <w:pPr>
        <w:pStyle w:val="Quote"/>
      </w:pPr>
      <w:r>
        <w:t>pradhānā prakṛtiś cādyā rādhikā sarvathādhikā |</w:t>
      </w:r>
    </w:p>
    <w:p w:rsidR="00603B9C" w:rsidRDefault="00603B9C">
      <w:pPr>
        <w:pStyle w:val="Quote"/>
      </w:pPr>
      <w:r>
        <w:t>citrarekhā ca vṛndā ca candrā madana-sundarī ||</w:t>
      </w:r>
    </w:p>
    <w:p w:rsidR="00603B9C" w:rsidRDefault="00603B9C">
      <w:pPr>
        <w:pStyle w:val="Quote"/>
      </w:pPr>
      <w:r>
        <w:t>supriyā ca madhumatī śaśīrekhā haripriyā |</w:t>
      </w:r>
    </w:p>
    <w:p w:rsidR="00603B9C" w:rsidRDefault="00603B9C">
      <w:pPr>
        <w:pStyle w:val="Quote"/>
      </w:pPr>
      <w:r>
        <w:t>saṁmukhādi-krame dikṣu vidikṣu ca tathā sthitāḥ ||</w:t>
      </w:r>
    </w:p>
    <w:p w:rsidR="00603B9C" w:rsidRDefault="00603B9C">
      <w:pPr>
        <w:pStyle w:val="Quote"/>
      </w:pPr>
      <w:r>
        <w:t>ṣoḍaśī prakṛti-śreṣṭhā pradhānā kṛṣṇa-vallabhā |</w:t>
      </w:r>
    </w:p>
    <w:p w:rsidR="00603B9C" w:rsidRDefault="00603B9C">
      <w:pPr>
        <w:pStyle w:val="Quote"/>
      </w:pPr>
      <w:r>
        <w:t>vṛndāvaneśvarī rādhā tavad tu lalitā priyā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>gautamīya-tantre</w:t>
      </w:r>
      <w:r>
        <w:t>—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ratna-bhūdhara-saṁlagna-ratnāsana-parigraham 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kalpa-pādapa-madhyastha-hema-maṇḍapikā-gatam ||</w:t>
      </w:r>
    </w:p>
    <w:p w:rsidR="00603B9C" w:rsidRDefault="00603B9C"/>
    <w:p w:rsidR="00603B9C" w:rsidRDefault="00603B9C">
      <w:r>
        <w:t xml:space="preserve">ity anena govindasyaiva viśeṣaṇam iti vivecanīyam | </w:t>
      </w:r>
      <w:r>
        <w:rPr>
          <w:color w:val="FF0000"/>
        </w:rPr>
        <w:t xml:space="preserve">tāpanī </w:t>
      </w:r>
      <w:r>
        <w:t xml:space="preserve">ca— </w:t>
      </w:r>
      <w:r>
        <w:rPr>
          <w:color w:val="0000FF"/>
        </w:rPr>
        <w:t xml:space="preserve">tam ekaṁ govindaṁ sac-cid-ānanda-vigraham </w:t>
      </w:r>
      <w:r>
        <w:t>iti |</w:t>
      </w:r>
    </w:p>
    <w:p w:rsidR="00603B9C" w:rsidRDefault="00603B9C"/>
    <w:p w:rsidR="00603B9C" w:rsidRDefault="00603B9C">
      <w:r>
        <w:t>śrī-jayadeva-caraṇaiś ca (Gg 2.19)—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govindaṁ vraja-sundarī-gaṇa-vṛtaṁ paśyāmi hṛṣyāmi ca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śrī-bhakti-rasāmṛta-sindhau </w:t>
      </w:r>
      <w:r>
        <w:rPr>
          <w:rFonts w:eastAsia="MS Minchofalt"/>
        </w:rPr>
        <w:t>(2.1.43)—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līlā premṇā priyādhikyaṁ mādhuryaṁ veṇu-rūpayoḥ 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ity asādhāraṇaṁ proktaṁ govindasya catuṣṭayam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tatraiva (1.2.239)—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smerāṁ bhaṅgī-traya-paricitāṁ sāci-vistīrṇa-dṛṣṭiṁ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vaṁśī-nyastādhara-kiśalayām ujjvalāṁ candrakeṇa 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govindākhyāṁ hari-tanum itaḥ keśi-tīrthopakaṇṭhe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mā prekṣiṣṭhās tava yadi sakhe bandhu-sange’sti raṅgaḥ ||</w:t>
      </w:r>
    </w:p>
    <w:p w:rsidR="00603B9C" w:rsidRDefault="00603B9C">
      <w:pPr>
        <w:rPr>
          <w:rFonts w:eastAsia="MS Minchofalt"/>
          <w:color w:val="0000FF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FF0000"/>
        </w:rPr>
        <w:t>śrī-dāna-keli-kaumudyāṁ</w:t>
      </w:r>
      <w:r>
        <w:rPr>
          <w:rFonts w:eastAsia="MS Minchofalt"/>
        </w:rPr>
        <w:t xml:space="preserve"> –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arjunaḥ: bisāhe | idaṁ bi thoa ccea | tā suṇāhi | so kira assuda-ara-sāhammo sammohaṇa-māhurā-bhara-ṇabbo sabbobari virehanto pia-baassassa saala-goula-baittaṇeṇa goindāhisea-mahūsabo kassa bā gabbaṁ ṇa kkhu khabbedi ? |</w:t>
      </w:r>
      <w:r>
        <w:rPr>
          <w:rStyle w:val="FootnoteReference"/>
          <w:bCs/>
          <w:color w:val="0000FF"/>
        </w:rPr>
        <w:footnoteReference w:id="3"/>
      </w:r>
    </w:p>
    <w:p w:rsidR="00603B9C" w:rsidRDefault="00603B9C">
      <w:pPr>
        <w:rPr>
          <w:rFonts w:eastAsia="MS Minchofalt"/>
          <w:color w:val="0000FF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ity evambhūtasya mauna-mudrādikaṁ prakāśya vigrahavat sthitasya śrī-govinda-devasya prakaṭa-līlā-kāle mauna-mudrādikam ācchāditam abhavat | tathā ca—prakaṭa-līlā-kāle bhaktānāṁ bhakti-sadarśanārthaṁ prakaṭitam eva | tatra </w:t>
      </w:r>
      <w:r>
        <w:rPr>
          <w:rFonts w:eastAsia="MS Minchofalt"/>
          <w:color w:val="FF0000"/>
        </w:rPr>
        <w:t>śrī-gopāla-tāpany</w:t>
      </w:r>
      <w:r>
        <w:rPr>
          <w:rFonts w:eastAsia="MS Minchofalt"/>
        </w:rPr>
        <w:t>ādi-prasiddhaṁ—</w:t>
      </w:r>
      <w:r>
        <w:rPr>
          <w:rFonts w:eastAsia="MS Minchofalt"/>
          <w:color w:val="0000FF"/>
        </w:rPr>
        <w:t>kadācit prakaṭībhūya</w:t>
      </w:r>
      <w:r>
        <w:rPr>
          <w:rFonts w:eastAsia="MS Minchofalt"/>
        </w:rPr>
        <w:t xml:space="preserve"> (1.10) </w:t>
      </w:r>
      <w:r>
        <w:rPr>
          <w:rFonts w:eastAsia="MS Minchofalt"/>
          <w:color w:val="0000FF"/>
        </w:rPr>
        <w:t xml:space="preserve">dvibhujaṁ mauna-mudrāḍhyaṁ </w:t>
      </w:r>
      <w:r>
        <w:rPr>
          <w:rFonts w:eastAsia="MS Minchofalt"/>
        </w:rPr>
        <w:t>iti ca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kiṁ ca </w:t>
      </w:r>
      <w:r>
        <w:rPr>
          <w:rFonts w:eastAsia="MS Minchofalt"/>
          <w:color w:val="FF0000"/>
        </w:rPr>
        <w:t xml:space="preserve">śrī-kṛṣṇa-sandarbhe </w:t>
      </w:r>
      <w:r>
        <w:rPr>
          <w:rFonts w:eastAsia="MS Minchofalt"/>
        </w:rPr>
        <w:t>(153)—</w:t>
      </w:r>
    </w:p>
    <w:p w:rsidR="00603B9C" w:rsidRDefault="00603B9C">
      <w:pPr>
        <w:rPr>
          <w:rFonts w:eastAsia="MS Minchofalt"/>
          <w:color w:val="FF0000"/>
        </w:rPr>
      </w:pPr>
    </w:p>
    <w:p w:rsidR="00603B9C" w:rsidRDefault="00603B9C">
      <w:pPr>
        <w:pStyle w:val="Quote"/>
      </w:pPr>
      <w:r>
        <w:t>tad evaṁ tatra śrī-kṛṣṇa-līlā dvividhā aprakaṭa-rūpā prakaṭa-rūpā ca | prāpañcika-lokāprakaṭatvāt tat-prakaṭatvāc ca | tatrāprakaṭā –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yatrāsau saṁsthitaḥ kṛṣṇas tribhiḥ śaktyā samāhitaḥ |</w:t>
      </w:r>
    </w:p>
    <w:p w:rsidR="00603B9C" w:rsidRDefault="00603B9C">
      <w:pPr>
        <w:pStyle w:val="Quote"/>
      </w:pPr>
      <w:r>
        <w:t>rāmāniruddha-pradyumnai rukmiṇyā sahito vibhuḥ || [GTU 2.36] iti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mathurā-tattva-pratipādaka-</w:t>
      </w:r>
      <w:r>
        <w:rPr>
          <w:color w:val="FF0000"/>
        </w:rPr>
        <w:t>śrī-gopāla-tāpany</w:t>
      </w:r>
      <w:r>
        <w:t xml:space="preserve">-ādau – cintāmaṇi-prakara-sadmasu-kalpa-vṛkṣa [BhP 5.40] ity ādi vṛndāvana-tattva-pratipādaka-brahma-saṁhitādau ca prakaṭa-līlātaḥ kiñcid vilakṣaṇatvena dṛṣṭā, prāpañcika-lokais tad-vastubhiś cāmiśrā, kālavad-ādi-madhyāvasāna-pariccheda-rahita-sva-pravāhā, yādavendratva-vraja-yuvarājatvādy-ucitāharahar-mahā-sabhopaveśa-gocāraṇa-vinodādi-lakṣaṇā | prakaṭa-rūpā tu śrī-vigrahavat kālādibhir aparicchedyaiva satī bhagavad-icchātmaka-svarūpa-śaktyaiva labdhārambha-samāpanā prāpañcikāprāpañcika-loka-vastu-saṁvalitā tadīya-janmādi-lakṣaṇā | </w:t>
      </w:r>
    </w:p>
    <w:p w:rsidR="00603B9C" w:rsidRDefault="00603B9C">
      <w:pPr>
        <w:rPr>
          <w:rFonts w:eastAsia="MS Minchofalt"/>
          <w:color w:val="FF0000"/>
        </w:rPr>
      </w:pPr>
    </w:p>
    <w:p w:rsidR="00603B9C" w:rsidRDefault="00603B9C">
      <w:pPr>
        <w:pStyle w:val="Quote"/>
      </w:pPr>
      <w:r>
        <w:rPr>
          <w:b/>
          <w:bCs/>
        </w:rPr>
        <w:t xml:space="preserve">tatrāprakaṭā dvividhā </w:t>
      </w:r>
      <w:r>
        <w:t xml:space="preserve">| </w:t>
      </w:r>
      <w:r>
        <w:rPr>
          <w:b/>
          <w:bCs/>
        </w:rPr>
        <w:t xml:space="preserve">mantropāsanāmayī svārasikī ca </w:t>
      </w:r>
      <w:r>
        <w:t xml:space="preserve">| prathamā yathā tat-tad-ekatara-sthānādi-niyata-sthitikā tat-tan-mantra-dhyāna-mayī | yathā bṛhad-dhyāna-ratnābhiṣekādi-prastāvaḥ </w:t>
      </w:r>
      <w:r>
        <w:rPr>
          <w:color w:val="FF0000"/>
        </w:rPr>
        <w:t xml:space="preserve">krama-dīpikāyām </w:t>
      </w:r>
      <w:r>
        <w:t>| yathā vā --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atha dhyānaṁ pravakṣyāmi sarva-pāpa-praṇāśanam |</w:t>
      </w:r>
    </w:p>
    <w:p w:rsidR="00603B9C" w:rsidRDefault="00603B9C">
      <w:pPr>
        <w:pStyle w:val="Quote"/>
        <w:rPr>
          <w:b/>
        </w:rPr>
      </w:pPr>
      <w:r>
        <w:t xml:space="preserve">pītāmbara-dharaṁ kṛṣṇaṁ puṇḍarīka-nibhekṣaṇam || ity ādi </w:t>
      </w:r>
      <w:r>
        <w:rPr>
          <w:color w:val="FF0000"/>
        </w:rPr>
        <w:t>gautamīya-tantre</w:t>
      </w:r>
      <w:r>
        <w:rPr>
          <w:b/>
          <w:bCs/>
          <w:color w:val="FF0000"/>
        </w:rPr>
        <w:t xml:space="preserve"> </w:t>
      </w:r>
      <w:r>
        <w:rPr>
          <w:b/>
        </w:rPr>
        <w:t>|</w:t>
      </w:r>
    </w:p>
    <w:p w:rsidR="00603B9C" w:rsidRDefault="00603B9C">
      <w:pPr>
        <w:pStyle w:val="Quote"/>
        <w:rPr>
          <w:szCs w:val="20"/>
        </w:rPr>
      </w:pPr>
    </w:p>
    <w:p w:rsidR="00603B9C" w:rsidRDefault="00603B9C">
      <w:r>
        <w:t>yathā vā –</w:t>
      </w:r>
    </w:p>
    <w:p w:rsidR="00603B9C" w:rsidRDefault="00603B9C">
      <w:pPr>
        <w:pStyle w:val="Quote"/>
      </w:pPr>
      <w:r>
        <w:t>veṇuṁ kvaṇantam aravinda</w:t>
      </w:r>
      <w:r>
        <w:noBreakHyphen/>
        <w:t>dalāyatākṣam</w:t>
      </w:r>
      <w:r>
        <w:noBreakHyphen/>
      </w:r>
    </w:p>
    <w:p w:rsidR="00603B9C" w:rsidRDefault="00603B9C">
      <w:pPr>
        <w:pStyle w:val="Quote"/>
      </w:pPr>
      <w:r>
        <w:t>barhāvataṁsam asitāmbuda</w:t>
      </w:r>
      <w:r>
        <w:noBreakHyphen/>
        <w:t>sundarāṅgam |</w:t>
      </w:r>
    </w:p>
    <w:p w:rsidR="00603B9C" w:rsidRDefault="00603B9C">
      <w:pPr>
        <w:pStyle w:val="Quote"/>
      </w:pPr>
      <w:r>
        <w:t>kandarpa</w:t>
      </w:r>
      <w:r>
        <w:noBreakHyphen/>
        <w:t>koṭi</w:t>
      </w:r>
      <w:r>
        <w:noBreakHyphen/>
        <w:t>kamanīya</w:t>
      </w:r>
      <w:r>
        <w:noBreakHyphen/>
        <w:t>viśeṣa</w:t>
      </w:r>
      <w:r>
        <w:noBreakHyphen/>
        <w:t>śobhaṁ</w:t>
      </w:r>
    </w:p>
    <w:p w:rsidR="00603B9C" w:rsidRDefault="00603B9C">
      <w:pPr>
        <w:pStyle w:val="Quote"/>
      </w:pPr>
      <w:r>
        <w:t>govindam ādi</w:t>
      </w:r>
      <w:r>
        <w:noBreakHyphen/>
        <w:t>puruṣaṁ tam ahaṁ bhajāmi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ālola</w:t>
      </w:r>
      <w:r>
        <w:noBreakHyphen/>
        <w:t>candraka</w:t>
      </w:r>
      <w:r>
        <w:noBreakHyphen/>
        <w:t>lasad</w:t>
      </w:r>
      <w:r>
        <w:noBreakHyphen/>
        <w:t>vanamālya</w:t>
      </w:r>
      <w:r>
        <w:noBreakHyphen/>
        <w:t>vaṁśī</w:t>
      </w:r>
      <w:r>
        <w:noBreakHyphen/>
      </w:r>
    </w:p>
    <w:p w:rsidR="00603B9C" w:rsidRDefault="00603B9C">
      <w:pPr>
        <w:pStyle w:val="Quote"/>
      </w:pPr>
      <w:r>
        <w:t>ratnāṅgadaṁ praṇaya</w:t>
      </w:r>
      <w:r>
        <w:noBreakHyphen/>
        <w:t>keli</w:t>
      </w:r>
      <w:r>
        <w:noBreakHyphen/>
        <w:t>kalā</w:t>
      </w:r>
      <w:r>
        <w:noBreakHyphen/>
        <w:t>vilāsam |</w:t>
      </w:r>
    </w:p>
    <w:p w:rsidR="00603B9C" w:rsidRDefault="00603B9C">
      <w:pPr>
        <w:pStyle w:val="Quote"/>
      </w:pPr>
      <w:r>
        <w:t>śyāmaṁ tri</w:t>
      </w:r>
      <w:r>
        <w:noBreakHyphen/>
        <w:t>bhaṅga</w:t>
      </w:r>
      <w:r>
        <w:noBreakHyphen/>
        <w:t>lalitaṁ niyata</w:t>
      </w:r>
      <w:r>
        <w:noBreakHyphen/>
        <w:t>prakāśaṁ</w:t>
      </w:r>
    </w:p>
    <w:p w:rsidR="00603B9C" w:rsidRDefault="00603B9C">
      <w:pPr>
        <w:pStyle w:val="Quote"/>
      </w:pPr>
      <w:r>
        <w:t>govindam ādi</w:t>
      </w:r>
      <w:r>
        <w:noBreakHyphen/>
        <w:t xml:space="preserve">puruṣaṁ tam ahaṁ bhajāmi || iti </w:t>
      </w:r>
      <w:r>
        <w:rPr>
          <w:color w:val="FF0000"/>
        </w:rPr>
        <w:t xml:space="preserve">brahma-saṁhitāyām </w:t>
      </w:r>
      <w:r>
        <w:t>[5.39-40]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homas tu pūrvavat kāryo govinda-prītaye tataḥ ity-ādy-anantaraṁ –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govindaṁ manasā dhyāyet gavāṁ madhye sthitaṁ śubham |</w:t>
      </w:r>
    </w:p>
    <w:p w:rsidR="00603B9C" w:rsidRDefault="00603B9C">
      <w:pPr>
        <w:pStyle w:val="Quote"/>
      </w:pPr>
      <w:r>
        <w:t>barhāpīḍaka-saṁyuktaṁ veṇu-vādana-tat-param ||</w:t>
      </w:r>
    </w:p>
    <w:p w:rsidR="00603B9C" w:rsidRDefault="00603B9C">
      <w:pPr>
        <w:pStyle w:val="Quote"/>
      </w:pPr>
      <w:r>
        <w:t xml:space="preserve">gopī-janaiḥ parivṛtaṁ vanya-puṣpāvataṁsakam || iti </w:t>
      </w:r>
      <w:r>
        <w:rPr>
          <w:color w:val="FF0000"/>
        </w:rPr>
        <w:t xml:space="preserve">bodhāyana-karma-vipāka-prāyaścitta-smṛtau </w:t>
      </w:r>
      <w:r>
        <w:t xml:space="preserve">| 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tad u hovāca hairaṇyo gopa-veśam abhrābhaṁ taruṇaṁ kalpa-drumāśritam | tadiha ślokā bhavanti -- 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sat-puṇḍarīka-nayanaṁ meghābhaṁ vaidyutāmbaram |</w:t>
      </w:r>
    </w:p>
    <w:p w:rsidR="00603B9C" w:rsidRDefault="00603B9C">
      <w:pPr>
        <w:pStyle w:val="Quote"/>
      </w:pPr>
      <w:r>
        <w:t>dvi-bhujaṁ mauna-mudrāḍhyaṁ vanamālinamīśvaram ||</w:t>
      </w:r>
    </w:p>
    <w:p w:rsidR="00603B9C" w:rsidRDefault="00603B9C">
      <w:pPr>
        <w:pStyle w:val="Quote"/>
      </w:pPr>
      <w:r>
        <w:t>gopa-gopī-gavāvītaṁ sura-druma-talāśritam |</w:t>
      </w:r>
    </w:p>
    <w:p w:rsidR="00603B9C" w:rsidRDefault="00603B9C">
      <w:pPr>
        <w:pStyle w:val="Quote"/>
      </w:pPr>
      <w:r>
        <w:t xml:space="preserve">divyālaṅkaraṇopetaṁ rakta-paṅkaja-madhyagam || </w:t>
      </w:r>
    </w:p>
    <w:p w:rsidR="00603B9C" w:rsidRDefault="00603B9C">
      <w:pPr>
        <w:pStyle w:val="Quote"/>
      </w:pPr>
      <w:r>
        <w:t>kālindī-jala-kallola-saṅgi-māruta-sevitam |</w:t>
      </w:r>
    </w:p>
    <w:p w:rsidR="00603B9C" w:rsidRDefault="00603B9C">
      <w:pPr>
        <w:pStyle w:val="Quote"/>
      </w:pPr>
      <w:r>
        <w:t xml:space="preserve">cintayaṁś cetasā kṛṣṇaṁ mukto bhavati saṁsṛteḥ || </w:t>
      </w:r>
    </w:p>
    <w:p w:rsidR="00603B9C" w:rsidRDefault="00603B9C"/>
    <w:p w:rsidR="00603B9C" w:rsidRDefault="00603B9C">
      <w:pPr>
        <w:pStyle w:val="Quote"/>
      </w:pPr>
      <w:r>
        <w:t xml:space="preserve">iti </w:t>
      </w:r>
      <w:r>
        <w:rPr>
          <w:color w:val="FF0000"/>
        </w:rPr>
        <w:t xml:space="preserve">śrī-gopāla-tāpanyām </w:t>
      </w:r>
      <w:r>
        <w:t>[1.11-15] – govindaṁ gokulānandaṁ sac-cid-ānanda-vigraham [GTU 1.37] ity ādi ca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rPr>
          <w:b/>
          <w:bCs/>
        </w:rPr>
        <w:t xml:space="preserve">atha svārasikī </w:t>
      </w:r>
      <w:r>
        <w:t xml:space="preserve">ca yathodāhṛtam eva </w:t>
      </w:r>
      <w:r>
        <w:rPr>
          <w:color w:val="FF0000"/>
        </w:rPr>
        <w:t>skānde</w:t>
      </w:r>
      <w:r>
        <w:t xml:space="preserve"> --</w:t>
      </w:r>
    </w:p>
    <w:p w:rsidR="00603B9C" w:rsidRDefault="00603B9C">
      <w:pPr>
        <w:pStyle w:val="Quote"/>
        <w:rPr>
          <w:sz w:val="22"/>
          <w:szCs w:val="22"/>
        </w:rPr>
      </w:pPr>
    </w:p>
    <w:p w:rsidR="00603B9C" w:rsidRDefault="00603B9C">
      <w:pPr>
        <w:pStyle w:val="Quote"/>
      </w:pPr>
      <w:r>
        <w:t>vatsair vatsatarībhiś ca sadā krīḍati mādhavaḥ |</w:t>
      </w:r>
    </w:p>
    <w:p w:rsidR="00603B9C" w:rsidRDefault="00603B9C">
      <w:pPr>
        <w:pStyle w:val="Quote"/>
      </w:pPr>
      <w:r>
        <w:t>vṛndāvanāntaragataḥ sa-rāmo bālakaiḥ saha || ity ādi |</w:t>
      </w:r>
    </w:p>
    <w:p w:rsidR="00603B9C" w:rsidRDefault="00603B9C">
      <w:pPr>
        <w:pStyle w:val="Quote"/>
      </w:pPr>
    </w:p>
    <w:p w:rsidR="00603B9C" w:rsidRDefault="00603B9C">
      <w:pPr>
        <w:pStyle w:val="Quote"/>
        <w:rPr>
          <w:szCs w:val="20"/>
        </w:rPr>
      </w:pPr>
      <w:r>
        <w:t>tatra ca-kārāt śrī-gopendrādayo gṛhyante | rāma-</w:t>
      </w:r>
      <w:r>
        <w:rPr>
          <w:szCs w:val="20"/>
        </w:rPr>
        <w:t xml:space="preserve">śabdena rohiṇy api | tathā tenaiva krīḍatīty ādinā vrajāgamana-śayanādi-līlāpi | krīḍā-śabdasya vihārārthatvād vihārasya nānā-sthānānusāraṇa-rūpatvād eka-sthāna-niṣṭhāyā mantropāsanāmayyā bhidyate’sau | yathāvasara-vividha-svecchāmayī svārasikī | evaṁ </w:t>
      </w:r>
      <w:r>
        <w:rPr>
          <w:color w:val="FF0000"/>
          <w:szCs w:val="20"/>
        </w:rPr>
        <w:t>brahma-saṁhitāyām</w:t>
      </w:r>
      <w:r>
        <w:rPr>
          <w:szCs w:val="20"/>
        </w:rPr>
        <w:t xml:space="preserve"> --</w:t>
      </w:r>
    </w:p>
    <w:p w:rsidR="00603B9C" w:rsidRDefault="00603B9C">
      <w:pPr>
        <w:pStyle w:val="Quote"/>
        <w:rPr>
          <w:szCs w:val="20"/>
        </w:rPr>
      </w:pP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cintāmaṇi</w:t>
      </w:r>
      <w:r>
        <w:rPr>
          <w:lang w:val="pl-PL"/>
        </w:rPr>
        <w:noBreakHyphen/>
        <w:t>prakara</w:t>
      </w:r>
      <w:r>
        <w:rPr>
          <w:lang w:val="pl-PL"/>
        </w:rPr>
        <w:noBreakHyphen/>
        <w:t>sadmasu kalpa</w:t>
      </w:r>
      <w:r>
        <w:rPr>
          <w:lang w:val="pl-PL"/>
        </w:rPr>
        <w:noBreakHyphen/>
        <w:t>vṛkṣa</w:t>
      </w:r>
      <w:r>
        <w:rPr>
          <w:lang w:val="pl-PL"/>
        </w:rPr>
        <w:noBreakHyphen/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lakṣāvṛteṣu surabhir abhipālayantam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lakṣmī</w:t>
      </w:r>
      <w:r>
        <w:rPr>
          <w:lang w:val="pl-PL"/>
        </w:rPr>
        <w:noBreakHyphen/>
        <w:t>sahasra</w:t>
      </w:r>
      <w:r>
        <w:rPr>
          <w:lang w:val="pl-PL"/>
        </w:rPr>
        <w:noBreakHyphen/>
        <w:t>śata</w:t>
      </w:r>
      <w:r>
        <w:rPr>
          <w:lang w:val="pl-PL"/>
        </w:rPr>
        <w:noBreakHyphen/>
        <w:t>sambhrama</w:t>
      </w:r>
      <w:r>
        <w:rPr>
          <w:lang w:val="pl-PL"/>
        </w:rPr>
        <w:noBreakHyphen/>
        <w:t>sevyamānaṁ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govindam ādi</w:t>
      </w:r>
      <w:r>
        <w:rPr>
          <w:lang w:val="pl-PL"/>
        </w:rPr>
        <w:noBreakHyphen/>
        <w:t>puruṣaṁ tam ahaṁ bhajāmi || [BrahmaS 5.28] iti |</w:t>
      </w:r>
    </w:p>
    <w:p w:rsidR="00603B9C" w:rsidRDefault="00603B9C">
      <w:pPr>
        <w:pStyle w:val="Quote"/>
        <w:rPr>
          <w:lang w:val="pl-PL"/>
        </w:rPr>
      </w:pPr>
    </w:p>
    <w:p w:rsidR="00603B9C" w:rsidRDefault="00603B9C">
      <w:pPr>
        <w:pStyle w:val="Quote"/>
      </w:pPr>
      <w:r>
        <w:t>atra kathā gānaṁ nātyaṁ gamanam api vaṁśī [BrahmaS 5.52] ity atrānusandheyam | tatra nānā-līlā-pravāha-rūpatayā svārasikī gaṅgeva |</w:t>
      </w:r>
    </w:p>
    <w:p w:rsidR="00603B9C" w:rsidRDefault="00603B9C">
      <w:pPr>
        <w:rPr>
          <w:b/>
          <w:bCs/>
        </w:rPr>
      </w:pPr>
    </w:p>
    <w:p w:rsidR="00603B9C" w:rsidRDefault="00603B9C">
      <w:pPr>
        <w:pStyle w:val="Quote"/>
      </w:pPr>
      <w:r>
        <w:rPr>
          <w:b/>
          <w:bCs/>
        </w:rPr>
        <w:t xml:space="preserve">athāprakaṭāyāṁ mantropāsanā-mayīm </w:t>
      </w:r>
      <w:r>
        <w:t>āha --</w:t>
      </w:r>
    </w:p>
    <w:p w:rsidR="00603B9C" w:rsidRDefault="00603B9C">
      <w:pPr>
        <w:pStyle w:val="Quote"/>
        <w:rPr>
          <w:szCs w:val="20"/>
        </w:rPr>
      </w:pPr>
    </w:p>
    <w:p w:rsidR="00603B9C" w:rsidRDefault="00603B9C">
      <w:pPr>
        <w:pStyle w:val="Quote"/>
      </w:pPr>
      <w:r>
        <w:t>māṁ keśavo gadayā prātar avyād</w:t>
      </w:r>
    </w:p>
    <w:p w:rsidR="00603B9C" w:rsidRDefault="00603B9C">
      <w:pPr>
        <w:pStyle w:val="Quote"/>
      </w:pPr>
      <w:r>
        <w:t>govinda āsaṅgavam ātta-veṇuḥ | [BhP 6.8.2] iti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ātta-veṇur iti viśeṣeṇa govindaḥ śrī-vṛndāvana-mathurā-prasiddha-mahā-yoga-pīṭhayos tan-nāmnaiva sahitau prasiddhau | tau ca tatra</w:t>
      </w:r>
      <w:r>
        <w:rPr>
          <w:color w:val="FF0000"/>
        </w:rPr>
        <w:t xml:space="preserve"> </w:t>
      </w:r>
      <w:r>
        <w:t>tatra prāpañcika-loka-dṛṣṭyāṁ śrīmat-pratimākāreṇābhātaḥ svajana-dṛṣṭyāṁ sākṣād-rūpa-vṛnda-prakaraṇa eva etau paṭhitau | tataś ca nārāyaṇa-varmākhya-mantropāsya-devatātvena (</w:t>
      </w:r>
      <w:r>
        <w:rPr>
          <w:color w:val="FF0000"/>
        </w:rPr>
        <w:t>śrī-gopāla-tāpanyādi</w:t>
      </w:r>
      <w:r>
        <w:t xml:space="preserve">-prasiddha-svatantra-mantrāntaropāsya-devatātvena) ca mantropāsanā-mayyām idam udāhṛtam || </w:t>
      </w:r>
    </w:p>
    <w:p w:rsidR="00603B9C" w:rsidRDefault="00603B9C">
      <w:pPr>
        <w:pStyle w:val="Quote"/>
      </w:pPr>
    </w:p>
    <w:p w:rsidR="00603B9C" w:rsidRDefault="00603B9C">
      <w:r>
        <w:t xml:space="preserve">tathā hi </w:t>
      </w:r>
      <w:r>
        <w:rPr>
          <w:color w:val="FF0000"/>
        </w:rPr>
        <w:t xml:space="preserve">lalita-mādhave </w:t>
      </w:r>
      <w:r>
        <w:t>(7.33f)—</w:t>
      </w:r>
    </w:p>
    <w:p w:rsidR="00603B9C" w:rsidRDefault="00603B9C"/>
    <w:p w:rsidR="00603B9C" w:rsidRDefault="00603B9C">
      <w:pPr>
        <w:pStyle w:val="Quote"/>
      </w:pPr>
      <w:r>
        <w:t xml:space="preserve">rādhikā (śrī-kṛṣṇa-mukhendum avalokya): hanta ! hanta ! ṇibbha-rūkkaṇḍidā e mama muddhattaṇaṁ, jaṁ goindassa paḍimaṁ jebba goindaṁ maṇṇemi | </w:t>
      </w:r>
    </w:p>
    <w:p w:rsidR="00603B9C" w:rsidRDefault="00603B9C">
      <w:pPr>
        <w:pStyle w:val="Quote"/>
      </w:pPr>
    </w:p>
    <w:p w:rsidR="00603B9C" w:rsidRDefault="00603B9C">
      <w:r>
        <w:t>tathā rādhikā (7.35)—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puro dhinvan ghrāṇaṁ parimilati so’yaṁ parimalo</w:t>
      </w:r>
    </w:p>
    <w:p w:rsidR="00603B9C" w:rsidRDefault="00603B9C">
      <w:pPr>
        <w:pStyle w:val="Quote"/>
      </w:pPr>
      <w:r>
        <w:t>ghana-śyāmā seyaṁ dyuti-vitatir ākarṣati dṛśau |</w:t>
      </w:r>
    </w:p>
    <w:p w:rsidR="00603B9C" w:rsidRDefault="00603B9C">
      <w:pPr>
        <w:pStyle w:val="Quote"/>
      </w:pPr>
      <w:r>
        <w:t>svaraḥ so’yaṁ dhīras taralayati karṇau mama balād</w:t>
      </w:r>
    </w:p>
    <w:p w:rsidR="00603B9C" w:rsidRDefault="00603B9C">
      <w:pPr>
        <w:pStyle w:val="Quote"/>
      </w:pPr>
      <w:r>
        <w:t>aho govindasya prakṛtim upalabdhā pratikṛtiḥ ||</w:t>
      </w:r>
    </w:p>
    <w:p w:rsidR="00603B9C" w:rsidRDefault="00603B9C"/>
    <w:p w:rsidR="00603B9C" w:rsidRDefault="00603B9C">
      <w:r>
        <w:rPr>
          <w:color w:val="FF0000"/>
        </w:rPr>
        <w:t>skānde</w:t>
      </w:r>
      <w:r>
        <w:t>—</w:t>
      </w:r>
    </w:p>
    <w:p w:rsidR="00603B9C" w:rsidRDefault="00603B9C"/>
    <w:p w:rsidR="00603B9C" w:rsidRDefault="00603B9C">
      <w:pPr>
        <w:pStyle w:val="Quote"/>
      </w:pPr>
      <w:r>
        <w:t>dolāyamānaṁ govindaṁ mañcasthaṁ madhusūdanam |</w:t>
      </w:r>
    </w:p>
    <w:p w:rsidR="00603B9C" w:rsidRDefault="00603B9C">
      <w:pPr>
        <w:pStyle w:val="Quote"/>
      </w:pPr>
      <w:r>
        <w:t>rathe ca vāmanaṁ dṛṣṭvā punar janma na vidyate ||</w:t>
      </w:r>
    </w:p>
    <w:p w:rsidR="00603B9C" w:rsidRDefault="00603B9C"/>
    <w:p w:rsidR="00603B9C" w:rsidRDefault="00603B9C">
      <w:r>
        <w:t xml:space="preserve">dvārakāyāṁ śrī-puruṣottame ca | etat-padya-dvaye govinda-śabdas tu sarva-prakāśa-mūla-bhūtasya śrī-vṛndāvana-nāthasya govindasya prakāśāpekṣayā | sa ca </w:t>
      </w:r>
      <w:r>
        <w:rPr>
          <w:color w:val="0000FF"/>
        </w:rPr>
        <w:t xml:space="preserve">prakāśas tu na bhedeṣu gaṇyate sa hi na pṛthak </w:t>
      </w:r>
      <w:r>
        <w:t>iti (LBhāg 1.1.20) |</w:t>
      </w:r>
    </w:p>
    <w:p w:rsidR="00603B9C" w:rsidRDefault="00603B9C"/>
    <w:p w:rsidR="00603B9C" w:rsidRDefault="00603B9C">
      <w:pPr>
        <w:pStyle w:val="Quote"/>
      </w:pPr>
      <w:r>
        <w:t>dakṣiṇābhimukhaṁ devaṁ dolārūḍhaṁ sureśvaram |</w:t>
      </w:r>
    </w:p>
    <w:p w:rsidR="00603B9C" w:rsidRDefault="00603B9C">
      <w:pPr>
        <w:pStyle w:val="Quote"/>
      </w:pPr>
      <w:r>
        <w:t>sakṛd dṛṣṭvā tu govindaṁ mucyate brahma-hatyāyāḥ |</w:t>
      </w:r>
    </w:p>
    <w:p w:rsidR="00603B9C" w:rsidRDefault="00603B9C">
      <w:pPr>
        <w:pStyle w:val="Quote"/>
      </w:pPr>
      <w:r>
        <w:t>vartamānaṁ ca yat pāpaṁ yad bhūtaṁ yad bhaviṣyati |</w:t>
      </w:r>
    </w:p>
    <w:p w:rsidR="00603B9C" w:rsidRDefault="00603B9C">
      <w:pPr>
        <w:pStyle w:val="Quote"/>
      </w:pPr>
      <w:r>
        <w:t>tat sarvaṁ nirdahaty āśu govindānala-kīrtanāt |</w:t>
      </w:r>
    </w:p>
    <w:p w:rsidR="00603B9C" w:rsidRDefault="00603B9C">
      <w:pPr>
        <w:pStyle w:val="Quote"/>
      </w:pPr>
      <w:r>
        <w:t>govindeti yathā proktaṁ bhaktyā vā bhakti-varjitam |</w:t>
      </w:r>
    </w:p>
    <w:p w:rsidR="00603B9C" w:rsidRDefault="00603B9C">
      <w:pPr>
        <w:pStyle w:val="Quote"/>
      </w:pPr>
      <w:r>
        <w:t>dahate sarva-pāpāni yugāntāgnir ivotthitaḥ ||</w:t>
      </w:r>
    </w:p>
    <w:p w:rsidR="00603B9C" w:rsidRDefault="00603B9C">
      <w:pPr>
        <w:pStyle w:val="Quote"/>
      </w:pPr>
      <w:r>
        <w:t>govinda-nāmā yaḥ kaścin naro bhavati bhūtale |</w:t>
      </w:r>
    </w:p>
    <w:p w:rsidR="00603B9C" w:rsidRDefault="00603B9C">
      <w:pPr>
        <w:pStyle w:val="Quote"/>
      </w:pPr>
      <w:r>
        <w:t>tan nāsti karmajaṁ loke vāṅ-mānasam eva vā |</w:t>
      </w:r>
    </w:p>
    <w:p w:rsidR="00603B9C" w:rsidRDefault="00603B9C">
      <w:pPr>
        <w:pStyle w:val="Quote"/>
      </w:pPr>
      <w:r>
        <w:t>yan na kṣapayate pāpaṁ kalau govinda-kīrtanam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kiṁ tatra vedāgama-śāstra-vistarais</w:t>
      </w:r>
    </w:p>
    <w:p w:rsidR="00603B9C" w:rsidRDefault="00603B9C">
      <w:pPr>
        <w:pStyle w:val="Quote"/>
      </w:pPr>
      <w:r>
        <w:t>tīrthair anekair api kiṁ prayojanam |</w:t>
      </w:r>
    </w:p>
    <w:p w:rsidR="00603B9C" w:rsidRDefault="00603B9C">
      <w:pPr>
        <w:pStyle w:val="Quote"/>
      </w:pPr>
      <w:r>
        <w:t>yady ānanenechasi mokṣa-kāraṇaṁ</w:t>
      </w:r>
    </w:p>
    <w:p w:rsidR="00603B9C" w:rsidRDefault="00603B9C">
      <w:pPr>
        <w:pStyle w:val="Quote"/>
      </w:pPr>
      <w:r>
        <w:t>govinda govinda iti sphuṭaṁ raṭa ||</w:t>
      </w:r>
    </w:p>
    <w:p w:rsidR="00603B9C" w:rsidRDefault="00603B9C"/>
    <w:p w:rsidR="00603B9C" w:rsidRDefault="00603B9C">
      <w:r>
        <w:rPr>
          <w:color w:val="FF0000"/>
        </w:rPr>
        <w:t>śrī-caitanya-caritāmṛte</w:t>
      </w:r>
      <w:r>
        <w:t xml:space="preserve"> (1.8.50-51)</w:t>
      </w:r>
    </w:p>
    <w:p w:rsidR="00603B9C" w:rsidRDefault="00603B9C">
      <w:pPr>
        <w:pStyle w:val="Quote"/>
      </w:pPr>
      <w:r>
        <w:t>vṛndāvane kalpa-vṛkṣa suvarṇa-sadana |</w:t>
      </w:r>
    </w:p>
    <w:p w:rsidR="00603B9C" w:rsidRDefault="00603B9C">
      <w:pPr>
        <w:pStyle w:val="Quote"/>
      </w:pPr>
      <w:r>
        <w:t>mahā-yoga-pīṭha tāṅhā ratna-siṁhāsana ||</w:t>
      </w:r>
    </w:p>
    <w:p w:rsidR="00603B9C" w:rsidRDefault="00603B9C">
      <w:pPr>
        <w:pStyle w:val="Quote"/>
      </w:pPr>
      <w:r>
        <w:t>tāte basi āchena sākṣāt vrajendra-nandana |</w:t>
      </w:r>
    </w:p>
    <w:p w:rsidR="00603B9C" w:rsidRDefault="00603B9C">
      <w:pPr>
        <w:pStyle w:val="Quote"/>
      </w:pPr>
      <w:r>
        <w:t>śrī-govinda nāma sākṣāt manmatha-madana ||</w:t>
      </w:r>
    </w:p>
    <w:p w:rsidR="00603B9C" w:rsidRDefault="00603B9C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(1.5.221, 225-6)</w:t>
      </w:r>
    </w:p>
    <w:p w:rsidR="00603B9C" w:rsidRDefault="00603B9C">
      <w:pPr>
        <w:pStyle w:val="Quote"/>
      </w:pPr>
      <w:r>
        <w:t>yāṅra dhyāna nija-loke kare padmāsana</w:t>
      </w:r>
    </w:p>
    <w:p w:rsidR="00603B9C" w:rsidRDefault="00603B9C">
      <w:pPr>
        <w:pStyle w:val="Quote"/>
      </w:pPr>
      <w:r>
        <w:t>aṣṭādaśākṣara-mantre kare upāsana</w:t>
      </w:r>
    </w:p>
    <w:p w:rsidR="00603B9C" w:rsidRDefault="00603B9C">
      <w:pPr>
        <w:pStyle w:val="Quote"/>
      </w:pPr>
      <w:r>
        <w:t>sākṣāt vrajendra-suta ithe nāhi āna</w:t>
      </w:r>
    </w:p>
    <w:p w:rsidR="00603B9C" w:rsidRDefault="00603B9C">
      <w:pPr>
        <w:pStyle w:val="Quote"/>
      </w:pPr>
      <w:r>
        <w:t>yebā ajñe kare tāṅre pratimā-hena jñāna</w:t>
      </w:r>
    </w:p>
    <w:p w:rsidR="00603B9C" w:rsidRDefault="00603B9C">
      <w:pPr>
        <w:pStyle w:val="Quote"/>
      </w:pPr>
      <w:r>
        <w:t>sei aparādhe tāra nāhika nistāra</w:t>
      </w:r>
    </w:p>
    <w:p w:rsidR="00603B9C" w:rsidRDefault="00603B9C">
      <w:pPr>
        <w:pStyle w:val="Quote"/>
      </w:pPr>
      <w:r>
        <w:t>ghora narakete paḍe ki baliba āra</w:t>
      </w:r>
    </w:p>
    <w:p w:rsidR="00603B9C" w:rsidRDefault="00603B9C">
      <w:pPr>
        <w:rPr>
          <w:lang w:val="pl-PL"/>
        </w:rPr>
      </w:pPr>
    </w:p>
    <w:p w:rsidR="00603B9C" w:rsidRDefault="00603B9C">
      <w:pPr>
        <w:rPr>
          <w:color w:val="FF0000"/>
          <w:lang w:val="pl-PL"/>
        </w:rPr>
      </w:pPr>
      <w:r>
        <w:rPr>
          <w:color w:val="FF0000"/>
          <w:lang w:val="pl-PL"/>
        </w:rPr>
        <w:t>brahma-vaivarte—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prāpyāpi durlabhataraṁ mānuṣyaṁ vibudhepsitam |</w:t>
      </w:r>
    </w:p>
    <w:p w:rsidR="00603B9C" w:rsidRDefault="00603B9C">
      <w:pPr>
        <w:pStyle w:val="Quote"/>
      </w:pPr>
      <w:r>
        <w:t>yair āśrito na govindas tair ātmā vañcitaś ciram ||</w:t>
      </w:r>
    </w:p>
    <w:p w:rsidR="00603B9C" w:rsidRDefault="00603B9C">
      <w:pPr>
        <w:pStyle w:val="Quote"/>
      </w:pPr>
      <w:r>
        <w:t>draṣṭuṁ na yogyā vaktuṁ vā triṣu lokeṣu te’dhamāḥ |</w:t>
      </w:r>
    </w:p>
    <w:p w:rsidR="00603B9C" w:rsidRDefault="00603B9C">
      <w:pPr>
        <w:pStyle w:val="Quote"/>
      </w:pPr>
      <w:r>
        <w:t>śrī-govinda-pāda-dvandve vimukhā ye bhavanti hi ||</w:t>
      </w:r>
    </w:p>
    <w:p w:rsidR="00603B9C" w:rsidRDefault="00603B9C"/>
    <w:p w:rsidR="00603B9C" w:rsidRDefault="00603B9C">
      <w:r>
        <w:t xml:space="preserve">asau rasika-śekharo govinda-devaḥ kadācid ṛtu-bhedena sva-sevā-kāle yathocita-bhojanādi-nimittāya svādhikāra-niyuktena kenāpi saha-gopa-kiśora-rūpeṇa rātrau svapna-sphūrtyā sākṣād rūpeṇa vā kathopakathanaṁ kurute | etac ca loka-paramparayā śrūyate | kintu atīva-rahasyatvāt ācārya-vacanādy-anurodhāc ca prakāśya na likhyate ity ādi | </w:t>
      </w:r>
    </w:p>
    <w:p w:rsidR="00603B9C" w:rsidRDefault="00603B9C"/>
    <w:p w:rsidR="00603B9C" w:rsidRDefault="00603B9C">
      <w:r>
        <w:t xml:space="preserve">atha </w:t>
      </w:r>
      <w:r>
        <w:rPr>
          <w:color w:val="FF0000"/>
        </w:rPr>
        <w:t>ūrdhvāmnāya-tantra</w:t>
      </w:r>
      <w:r>
        <w:t>-vākyāny āha—</w:t>
      </w:r>
    </w:p>
    <w:p w:rsidR="00603B9C" w:rsidRDefault="00603B9C">
      <w:pPr>
        <w:pStyle w:val="Quote"/>
      </w:pPr>
      <w:r>
        <w:t>śrī-pārvaty uvāca—</w:t>
      </w:r>
    </w:p>
    <w:p w:rsidR="00603B9C" w:rsidRDefault="00603B9C">
      <w:pPr>
        <w:pStyle w:val="Quote"/>
      </w:pPr>
      <w:r>
        <w:t>ko’sau govinda-devo’sti yas tvayā sūcitaḥ purā |</w:t>
      </w:r>
    </w:p>
    <w:p w:rsidR="00603B9C" w:rsidRDefault="00603B9C">
      <w:pPr>
        <w:pStyle w:val="Quote"/>
      </w:pPr>
      <w:r>
        <w:t>kīdṛśaṁ tasya māhātmyaṁ kiṁ svarūpaṁ ca śaṅkara ||</w:t>
      </w:r>
    </w:p>
    <w:p w:rsidR="00603B9C" w:rsidRDefault="00603B9C">
      <w:pPr>
        <w:pStyle w:val="Quote"/>
      </w:pPr>
      <w:r>
        <w:t>śrī-mahādeva uvāca—</w:t>
      </w:r>
    </w:p>
    <w:p w:rsidR="00603B9C" w:rsidRDefault="00603B9C">
      <w:pPr>
        <w:pStyle w:val="Quote"/>
      </w:pPr>
      <w:r>
        <w:t>gopāla eva govindaḥ prakaṭāprakaṭaḥ sadā |</w:t>
      </w:r>
    </w:p>
    <w:p w:rsidR="00603B9C" w:rsidRDefault="00603B9C">
      <w:pPr>
        <w:pStyle w:val="Quote"/>
      </w:pPr>
      <w:r>
        <w:t>vṛndāvane yoga-pīṭhe sa eva satataṁ sthitaḥ ||</w:t>
      </w:r>
    </w:p>
    <w:p w:rsidR="00603B9C" w:rsidRDefault="00603B9C">
      <w:pPr>
        <w:pStyle w:val="Quote"/>
      </w:pPr>
      <w:r>
        <w:t>asau yuga-catuṣke’pi śrīmad-vṛndāvanādhipaḥ |</w:t>
      </w:r>
    </w:p>
    <w:p w:rsidR="00603B9C" w:rsidRDefault="00603B9C">
      <w:pPr>
        <w:pStyle w:val="Quote"/>
      </w:pPr>
      <w:r>
        <w:t>pūjito nanda-gopādyaiḥ kṛṣṇenāpi supūjitaḥ ||</w:t>
      </w:r>
    </w:p>
    <w:p w:rsidR="00603B9C" w:rsidRDefault="00603B9C">
      <w:pPr>
        <w:pStyle w:val="Quote"/>
      </w:pPr>
      <w:r>
        <w:t>cīra-hartā vraja-strīṇāṁ vrata-pūrti-vidhāyakaḥ |</w:t>
      </w:r>
    </w:p>
    <w:p w:rsidR="00603B9C" w:rsidRDefault="00603B9C">
      <w:pPr>
        <w:pStyle w:val="Quote"/>
      </w:pPr>
      <w:r>
        <w:t>cid-ānanda-śilākāro vyāpako vraja-maṇḍale ||</w:t>
      </w:r>
    </w:p>
    <w:p w:rsidR="00603B9C" w:rsidRDefault="00603B9C">
      <w:pPr>
        <w:pStyle w:val="Quote"/>
      </w:pPr>
      <w:r>
        <w:t>kiśoratām upakramya vartamāno dine dine |</w:t>
      </w:r>
    </w:p>
    <w:p w:rsidR="00603B9C" w:rsidRDefault="00603B9C">
      <w:pPr>
        <w:pStyle w:val="Quote"/>
      </w:pPr>
      <w:r>
        <w:t>tāmbūla-pūrita-mukho rādhikā-prāṇa-daivataḥ ||</w:t>
      </w:r>
    </w:p>
    <w:p w:rsidR="00603B9C" w:rsidRDefault="00603B9C">
      <w:pPr>
        <w:pStyle w:val="Quote"/>
      </w:pPr>
      <w:r>
        <w:t>ratna-baddha-catuḥ-kūlaṁ haṁsa-padmādi-saṅkulam |</w:t>
      </w:r>
    </w:p>
    <w:p w:rsidR="00603B9C" w:rsidRDefault="00603B9C">
      <w:pPr>
        <w:pStyle w:val="Quote"/>
      </w:pPr>
      <w:r>
        <w:t>brahma-kuṇḍa-nāma kuṇḍaṁ tasya dakṣiṇato diśi ||</w:t>
      </w:r>
    </w:p>
    <w:p w:rsidR="00603B9C" w:rsidRDefault="00603B9C">
      <w:pPr>
        <w:pStyle w:val="Quote"/>
      </w:pPr>
      <w:r>
        <w:t>ratna-maṇḍapam ābhāti madnāra-tarubhir vṛtam |</w:t>
      </w:r>
    </w:p>
    <w:p w:rsidR="00603B9C" w:rsidRDefault="00603B9C">
      <w:pPr>
        <w:pStyle w:val="Quote"/>
      </w:pPr>
      <w:r>
        <w:t>tan-madhye yoga-pīṭhākhyaṁ sāmrājya-padam uttamam ||</w:t>
      </w:r>
    </w:p>
    <w:p w:rsidR="00603B9C" w:rsidRDefault="00603B9C">
      <w:pPr>
        <w:pStyle w:val="Quote"/>
      </w:pPr>
      <w:r>
        <w:t>vṛndāvaneśvarī-prājya-sāmrājya-rasa-rañjitaḥ |</w:t>
      </w:r>
    </w:p>
    <w:p w:rsidR="00603B9C" w:rsidRDefault="00603B9C">
      <w:pPr>
        <w:pStyle w:val="Quote"/>
      </w:pPr>
      <w:r>
        <w:t>ihaiva nirjitaḥ kṛṣṇo rādhayā prauḍha-hāsayā ||</w:t>
      </w:r>
    </w:p>
    <w:p w:rsidR="00603B9C" w:rsidRDefault="00603B9C">
      <w:pPr>
        <w:pStyle w:val="Quote"/>
      </w:pPr>
      <w:r>
        <w:t>tasyāṁ go śrīḥ sadā vṛndā vīrā cākhila-sādhanā |</w:t>
      </w:r>
    </w:p>
    <w:p w:rsidR="00603B9C" w:rsidRDefault="00603B9C">
      <w:pPr>
        <w:pStyle w:val="Quote"/>
      </w:pPr>
      <w:r>
        <w:t>yoga-pīṭhasya pūrvatra nāmnā līlāvatī sthitā |</w:t>
      </w:r>
    </w:p>
    <w:p w:rsidR="00603B9C" w:rsidRDefault="00603B9C">
      <w:pPr>
        <w:pStyle w:val="Quote"/>
      </w:pPr>
      <w:r>
        <w:t>dakṣiṇasyāṁ sthitā śyāmā kṛṣṇa-keli-vinodinī ||</w:t>
      </w:r>
    </w:p>
    <w:p w:rsidR="00603B9C" w:rsidRDefault="00603B9C">
      <w:pPr>
        <w:pStyle w:val="Quote"/>
      </w:pPr>
      <w:r>
        <w:t>paścime saṁsthitā devī bhoginī nāma sarvadā |</w:t>
      </w:r>
    </w:p>
    <w:p w:rsidR="00603B9C" w:rsidRDefault="00603B9C">
      <w:pPr>
        <w:pStyle w:val="Quote"/>
      </w:pPr>
      <w:r>
        <w:t>uttaratra sthitā nityaṁ siddheśī nāma devatā |</w:t>
      </w:r>
    </w:p>
    <w:p w:rsidR="00603B9C" w:rsidRDefault="00603B9C">
      <w:pPr>
        <w:pStyle w:val="Quote"/>
      </w:pPr>
      <w:r>
        <w:t>pañca-vaktraḥ sthitaḥ pūrve daśa-vaktraś ca dakṣiṇe ||</w:t>
      </w:r>
    </w:p>
    <w:p w:rsidR="00603B9C" w:rsidRDefault="00603B9C">
      <w:pPr>
        <w:pStyle w:val="Quote"/>
      </w:pPr>
      <w:r>
        <w:t>paścime ca caturvaktraḥ sahasra-vaktra uttare |</w:t>
      </w:r>
    </w:p>
    <w:p w:rsidR="00603B9C" w:rsidRDefault="00603B9C">
      <w:pPr>
        <w:pStyle w:val="Quote"/>
      </w:pPr>
      <w:r>
        <w:t>suvarṇa-vetra-hastā ca sarvataḥ śāsane sthitā ||</w:t>
      </w:r>
    </w:p>
    <w:p w:rsidR="00603B9C" w:rsidRDefault="00603B9C">
      <w:pPr>
        <w:pStyle w:val="Quote"/>
      </w:pPr>
      <w:r>
        <w:t>madanonmodinī nāma rādhikāyāḥ priyā sakhī |</w:t>
      </w:r>
    </w:p>
    <w:p w:rsidR="00603B9C" w:rsidRDefault="00603B9C">
      <w:pPr>
        <w:pStyle w:val="Quote"/>
      </w:pPr>
      <w:r>
        <w:t>pādayoḥ pātayaty eva govindaṁ māna-vihvalam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rati-pati-mati-mānade’pi sākṣād</w:t>
      </w:r>
    </w:p>
    <w:p w:rsidR="00603B9C" w:rsidRDefault="00603B9C">
      <w:pPr>
        <w:pStyle w:val="Quote"/>
      </w:pPr>
      <w:r>
        <w:t>iha yugalākṛti-dhāma-kāma-dambhe |</w:t>
      </w:r>
    </w:p>
    <w:p w:rsidR="00603B9C" w:rsidRDefault="00603B9C">
      <w:pPr>
        <w:pStyle w:val="Quote"/>
      </w:pPr>
      <w:r>
        <w:t>hari-maṇi-nava-nīla-madhurībhiḥ</w:t>
      </w:r>
    </w:p>
    <w:p w:rsidR="00603B9C" w:rsidRDefault="00603B9C">
      <w:pPr>
        <w:pStyle w:val="Quote"/>
      </w:pPr>
      <w:r>
        <w:t>padi padi manmatha-saudham uccinoti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manmatha-dvitayaṁ paścāt śrī-kṛṣṇāyeti sat-padam |</w:t>
      </w:r>
    </w:p>
    <w:p w:rsidR="00603B9C" w:rsidRDefault="00603B9C">
      <w:pPr>
        <w:pStyle w:val="Quote"/>
      </w:pPr>
      <w:r>
        <w:t>govindāya tataḥ paścāt svāhāyaṁ dvādaśākṣaraḥ ||</w:t>
      </w:r>
    </w:p>
    <w:p w:rsidR="00603B9C" w:rsidRDefault="00603B9C">
      <w:pPr>
        <w:pStyle w:val="Quote"/>
      </w:pPr>
      <w:r>
        <w:t>govindasya mahā-mantraḥ kāle pūrvānurāga-bhāk |</w:t>
      </w:r>
    </w:p>
    <w:p w:rsidR="00603B9C" w:rsidRDefault="00603B9C">
      <w:pPr>
        <w:pStyle w:val="Quote"/>
      </w:pPr>
      <w:r>
        <w:t>tataḥ paraṁ pravakṣyāmi govindaṁ yugalātmakam ||</w:t>
      </w:r>
    </w:p>
    <w:p w:rsidR="00603B9C" w:rsidRDefault="00603B9C">
      <w:pPr>
        <w:pStyle w:val="Quote"/>
      </w:pPr>
      <w:r>
        <w:t>lakṣmī-manmatha-rādheti govindābhyāṁ namaḥ padam |</w:t>
      </w:r>
    </w:p>
    <w:p w:rsidR="00603B9C" w:rsidRDefault="00603B9C">
      <w:pPr>
        <w:pStyle w:val="Quote"/>
      </w:pPr>
      <w:r>
        <w:t>etasya jñāna-mātreṇa rādhā-kṛṣṇau prasīdataḥ ||</w:t>
      </w:r>
    </w:p>
    <w:p w:rsidR="00603B9C" w:rsidRDefault="00603B9C">
      <w:pPr>
        <w:pStyle w:val="Quote"/>
      </w:pPr>
      <w:r>
        <w:t>anayos tu ṛṣiḥ kāmo virāṭ chanda udāhṛtaḥ |</w:t>
      </w:r>
    </w:p>
    <w:p w:rsidR="00603B9C" w:rsidRDefault="00603B9C">
      <w:pPr>
        <w:pStyle w:val="Quote"/>
      </w:pPr>
      <w:r>
        <w:t>devatā nitya-govindo rādhā-govinda eva ca ||</w:t>
      </w:r>
    </w:p>
    <w:p w:rsidR="00603B9C" w:rsidRDefault="00603B9C">
      <w:pPr>
        <w:pStyle w:val="Quote"/>
      </w:pPr>
      <w:r>
        <w:t>yoga-pīṭheśvarī śaktiḥ ṣaḍ-aṅgaṁ kāma-bījakaiḥ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dhyāyed govinda-devaṁ nava-ghana-madhuraṁ dviya-līlā-naṭantam</w:t>
      </w:r>
    </w:p>
    <w:p w:rsidR="00603B9C" w:rsidRDefault="00603B9C">
      <w:pPr>
        <w:pStyle w:val="Quote"/>
      </w:pPr>
      <w:r>
        <w:t>visphūrjan-malla-kacchaṁ kara-yuga-muralī-ratna-daṇḍāśritaṁ ca |</w:t>
      </w:r>
    </w:p>
    <w:p w:rsidR="00603B9C" w:rsidRDefault="00603B9C">
      <w:pPr>
        <w:pStyle w:val="Quote"/>
      </w:pPr>
      <w:r>
        <w:t>asaṁnyastāccha-pītāmbara-vipula-daśā-dvandva-gucchābhirāmaṁ</w:t>
      </w:r>
    </w:p>
    <w:p w:rsidR="00603B9C" w:rsidRDefault="00603B9C">
      <w:pPr>
        <w:pStyle w:val="Quote"/>
      </w:pPr>
      <w:r>
        <w:t>pūrṇa-śrī-mohanendraṁ tad-itara-caraṇākrānta-dakṣāṅghri-nālam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evaṁ dhyātvā japen mantraṁ yāval-lakṣa-catuṣṭayam |</w:t>
      </w:r>
    </w:p>
    <w:p w:rsidR="00603B9C" w:rsidRDefault="00603B9C">
      <w:pPr>
        <w:pStyle w:val="Quote"/>
      </w:pPr>
      <w:r>
        <w:t>tilājya-havanasyānte yoga-pīṭheśvarau yajet ||</w:t>
      </w:r>
    </w:p>
    <w:p w:rsidR="00603B9C" w:rsidRDefault="00603B9C">
      <w:pPr>
        <w:pStyle w:val="Quote"/>
      </w:pPr>
      <w:r>
        <w:t>campakāśoka-tulasī-kahlāraiḥ kamalais tathā |</w:t>
      </w:r>
    </w:p>
    <w:p w:rsidR="00603B9C" w:rsidRDefault="00603B9C">
      <w:pPr>
        <w:pStyle w:val="Quote"/>
      </w:pPr>
      <w:r>
        <w:t>rādhā-govinda-yugalaṁ sākṣāt paśyati cakṣuṣā ||</w:t>
      </w:r>
    </w:p>
    <w:p w:rsidR="00603B9C" w:rsidRDefault="00603B9C">
      <w:pPr>
        <w:pStyle w:val="Quote"/>
      </w:pPr>
      <w:r>
        <w:t>śrīman-madana-gopālo’py atraiva supratiṣṭhitaḥ |</w:t>
      </w:r>
    </w:p>
    <w:p w:rsidR="00603B9C" w:rsidRDefault="00603B9C">
      <w:pPr>
        <w:pStyle w:val="Quote"/>
      </w:pPr>
      <w:r>
        <w:t>kaiśora-rūpī gopālo govindaḥ prauḍha-vigrahaḥ |</w:t>
      </w:r>
    </w:p>
    <w:p w:rsidR="00603B9C" w:rsidRDefault="00603B9C">
      <w:pPr>
        <w:pStyle w:val="Quote"/>
      </w:pPr>
      <w:r>
        <w:t>ubhayos tāratamyena gopīnātho’tisundaraḥ ||</w:t>
      </w:r>
    </w:p>
    <w:p w:rsidR="00603B9C" w:rsidRDefault="00603B9C">
      <w:pPr>
        <w:pStyle w:val="Quote"/>
      </w:pPr>
      <w:r>
        <w:t>dhīroddhatas tu gopālo dhīrodāttayocyate |</w:t>
      </w:r>
    </w:p>
    <w:p w:rsidR="00603B9C" w:rsidRDefault="00603B9C">
      <w:pPr>
        <w:pStyle w:val="Quote"/>
      </w:pPr>
      <w:r>
        <w:t>govindo gopikānātho yo dhīra-lalitākṛtiḥ ||</w:t>
      </w:r>
    </w:p>
    <w:p w:rsidR="00603B9C" w:rsidRDefault="00603B9C">
      <w:pPr>
        <w:pStyle w:val="Quote"/>
      </w:pPr>
      <w:r>
        <w:t>siṁha-madhyas tu gopālas tribhaṅga-lalitākṛtiḥ |</w:t>
      </w:r>
    </w:p>
    <w:p w:rsidR="00603B9C" w:rsidRDefault="00603B9C">
      <w:pPr>
        <w:pStyle w:val="Quote"/>
      </w:pPr>
      <w:r>
        <w:t>govindo gopikānāthaḥ pīna-vakṣaḥ-sthalo viṭaḥ ||</w:t>
      </w:r>
    </w:p>
    <w:p w:rsidR="00603B9C" w:rsidRDefault="00603B9C">
      <w:pPr>
        <w:pStyle w:val="Quote"/>
      </w:pPr>
      <w:r>
        <w:t>trisandhyam anyad anyad dhi mādhuryaṁ govidāṁ patau |</w:t>
      </w:r>
    </w:p>
    <w:p w:rsidR="00603B9C" w:rsidRDefault="00603B9C">
      <w:pPr>
        <w:pStyle w:val="Quote"/>
      </w:pPr>
      <w:r>
        <w:t>govardhana-darī-dhātu-pallavādi-vicitrite |</w:t>
      </w:r>
    </w:p>
    <w:p w:rsidR="00603B9C" w:rsidRDefault="00603B9C">
      <w:pPr>
        <w:pStyle w:val="Quote"/>
      </w:pPr>
      <w:r>
        <w:t>bālyataḥ samatikrāntaḥ kaiśorāt parato gataḥ ||</w:t>
      </w:r>
    </w:p>
    <w:p w:rsidR="00603B9C" w:rsidRDefault="00603B9C">
      <w:pPr>
        <w:pStyle w:val="Quote"/>
      </w:pPr>
      <w:r>
        <w:t>vagāhamānaḥ kandarpaḥ śrī-govindo virājate |</w:t>
      </w:r>
    </w:p>
    <w:p w:rsidR="00603B9C" w:rsidRDefault="00603B9C">
      <w:pPr>
        <w:pStyle w:val="Quote"/>
      </w:pPr>
      <w:r>
        <w:t>nānā-ratna-manohārīny etasmin yoga-pīṭhake |</w:t>
      </w:r>
    </w:p>
    <w:p w:rsidR="00603B9C" w:rsidRDefault="00603B9C">
      <w:pPr>
        <w:pStyle w:val="Quote"/>
      </w:pPr>
      <w:r>
        <w:t>sahajo hi prabhāvo’yaṁ nācirāt parituṣyati ||</w:t>
      </w:r>
    </w:p>
    <w:p w:rsidR="00603B9C" w:rsidRDefault="00603B9C">
      <w:pPr>
        <w:pStyle w:val="Quote"/>
      </w:pPr>
      <w:r>
        <w:t>anyeṣu siddha-pīṭheṣu yā siddhir bahu-hāyanaiḥ |</w:t>
      </w:r>
    </w:p>
    <w:p w:rsidR="00603B9C" w:rsidRDefault="00603B9C">
      <w:pPr>
        <w:pStyle w:val="Quote"/>
      </w:pPr>
      <w:r>
        <w:t>vṛndāvane yoga-pīṭhe saikenāhnā prajāyate ||</w:t>
      </w:r>
    </w:p>
    <w:p w:rsidR="00603B9C" w:rsidRDefault="00603B9C">
      <w:pPr>
        <w:pStyle w:val="Quote"/>
      </w:pPr>
      <w:r>
        <w:t>prātar bālārka-saṅkāśaṁ saṅgave maṅgala-cchavi |</w:t>
      </w:r>
    </w:p>
    <w:p w:rsidR="00603B9C" w:rsidRDefault="00603B9C">
      <w:pPr>
        <w:pStyle w:val="Quote"/>
      </w:pPr>
      <w:r>
        <w:t>madhyāhne taruṇārkābhaṁ parāhne padma-patravat ||</w:t>
      </w:r>
    </w:p>
    <w:p w:rsidR="00603B9C" w:rsidRDefault="00603B9C">
      <w:pPr>
        <w:pStyle w:val="Quote"/>
      </w:pPr>
      <w:r>
        <w:t>sāyaṁ sindūra-pūrābhaṁ rātrau ca śaśi-nirmalam |</w:t>
      </w:r>
    </w:p>
    <w:p w:rsidR="00603B9C" w:rsidRDefault="00603B9C">
      <w:pPr>
        <w:pStyle w:val="Quote"/>
      </w:pPr>
      <w:r>
        <w:t>tamasvinīṣv indranīla-mayūkha-mecaka-prabham ||</w:t>
      </w:r>
    </w:p>
    <w:p w:rsidR="00603B9C" w:rsidRDefault="00603B9C">
      <w:pPr>
        <w:pStyle w:val="Quote"/>
      </w:pPr>
      <w:r>
        <w:t>varṣāsu ca sadābhāti harit-tṛṇa-maṇi-prabham |</w:t>
      </w:r>
    </w:p>
    <w:p w:rsidR="00603B9C" w:rsidRDefault="00603B9C">
      <w:pPr>
        <w:pStyle w:val="Quote"/>
      </w:pPr>
      <w:r>
        <w:t>śarat-sucandra-bimbābhaṁ hemante padma-rāgavat ||</w:t>
      </w:r>
    </w:p>
    <w:p w:rsidR="00603B9C" w:rsidRDefault="00603B9C">
      <w:pPr>
        <w:pStyle w:val="Quote"/>
      </w:pPr>
      <w:r>
        <w:t>śiśire hīraka-prakhyaṁ vasante pallavāruṇam |</w:t>
      </w:r>
    </w:p>
    <w:p w:rsidR="00603B9C" w:rsidRDefault="00603B9C">
      <w:pPr>
        <w:pStyle w:val="Quote"/>
      </w:pPr>
      <w:r>
        <w:t>grīṣme pīyūṣa-pūrābhaṁ yoga-pīṭhaṁ virājate ||</w:t>
      </w:r>
    </w:p>
    <w:p w:rsidR="00603B9C" w:rsidRDefault="00603B9C">
      <w:pPr>
        <w:pStyle w:val="Quote"/>
      </w:pPr>
      <w:r>
        <w:t>mādhurībhiḥ sadācchannam aśoka-lalitādṛtam |</w:t>
      </w:r>
    </w:p>
    <w:p w:rsidR="00603B9C" w:rsidRDefault="00603B9C">
      <w:pPr>
        <w:pStyle w:val="Quote"/>
      </w:pPr>
      <w:r>
        <w:t>aghaś cordhvaṁ mahā-ratna-mayūkhaiḥ parito vṛtam ||</w:t>
      </w:r>
    </w:p>
    <w:p w:rsidR="00603B9C" w:rsidRDefault="00603B9C">
      <w:pPr>
        <w:pStyle w:val="Quote"/>
      </w:pPr>
      <w:r>
        <w:t>candrāvalī-durādharṣaṁ rādhā-saubhāgya-mandiram ||</w:t>
      </w:r>
    </w:p>
    <w:p w:rsidR="00603B9C" w:rsidRDefault="00603B9C">
      <w:pPr>
        <w:pStyle w:val="Quote"/>
      </w:pPr>
      <w:r>
        <w:t>śrī-ratna-maṇḍapaṁ nāma tathā śṛṅgāra-maṇḍapam ||</w:t>
      </w:r>
    </w:p>
    <w:p w:rsidR="00603B9C" w:rsidRDefault="00603B9C">
      <w:pPr>
        <w:pStyle w:val="Quote"/>
      </w:pPr>
      <w:r>
        <w:t>saubhāgya-maṇḍapaṁ nāma mahā-mādhurya-maṇḍapam |</w:t>
      </w:r>
    </w:p>
    <w:p w:rsidR="00603B9C" w:rsidRDefault="00603B9C">
      <w:pPr>
        <w:pStyle w:val="Quote"/>
      </w:pPr>
      <w:r>
        <w:t>sāmrājya-maṇḍapaṁ nāma tathā kandarpa-maṇḍapam ||</w:t>
      </w:r>
    </w:p>
    <w:p w:rsidR="00603B9C" w:rsidRDefault="00603B9C">
      <w:pPr>
        <w:pStyle w:val="Quote"/>
      </w:pPr>
      <w:r>
        <w:t>ānanda-maṇḍapaṁ nāma tathā surata-maṇḍapam |</w:t>
      </w:r>
    </w:p>
    <w:p w:rsidR="00603B9C" w:rsidRDefault="00603B9C">
      <w:pPr>
        <w:pStyle w:val="Quote"/>
      </w:pPr>
      <w:r>
        <w:t>ity aṣṭau yoga-pīṭhasya nāmāni śṛṇu pārvati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nāmāṣṭakaṁ yaḥ paṭhati prabhāte</w:t>
      </w:r>
    </w:p>
    <w:p w:rsidR="00603B9C" w:rsidRDefault="00603B9C">
      <w:pPr>
        <w:pStyle w:val="Quote"/>
      </w:pPr>
      <w:r>
        <w:t>śrī-yoga-pīṭhasya mahattamasya |</w:t>
      </w:r>
    </w:p>
    <w:p w:rsidR="00603B9C" w:rsidRDefault="00603B9C">
      <w:pPr>
        <w:pStyle w:val="Quote"/>
      </w:pPr>
      <w:r>
        <w:t>govinda-devaṁ vaśayet sa tena</w:t>
      </w:r>
    </w:p>
    <w:p w:rsidR="00603B9C" w:rsidRDefault="00603B9C">
      <w:pPr>
        <w:pStyle w:val="Quote"/>
      </w:pPr>
      <w:r>
        <w:t>premānam āpnoti parasya puṁsaḥ ||</w:t>
      </w:r>
    </w:p>
    <w:p w:rsidR="00603B9C" w:rsidRDefault="00603B9C"/>
    <w:p w:rsidR="00603B9C" w:rsidRDefault="00603B9C">
      <w:r>
        <w:t xml:space="preserve">atha mantra-mayyāṁ sad-ācāra-vidhir likhyate | mantra-mayī dvidhā | tatra śrī-bhāgavatādi-varṇita-janma-karma-go-cāraṇādi-līlā eka-vidhā | sā tu </w:t>
      </w:r>
      <w:r>
        <w:rPr>
          <w:color w:val="FF0000"/>
        </w:rPr>
        <w:t>smaraṇa-maṅgala-śrī-govinda-līlāmṛtādy</w:t>
      </w:r>
      <w:r>
        <w:t xml:space="preserve">-anusāreṇa kartavyā | dvitīyā tu arcāyamāna-viśeṣa-mauna-mudrāḍhya-śrī-vigraha-viśeṣa-sevā | sā ca sarva-smṛti-saṁmatā </w:t>
      </w:r>
      <w:r>
        <w:rPr>
          <w:color w:val="FF0000"/>
        </w:rPr>
        <w:t>śrī-hari-bhakti-vilāse</w:t>
      </w:r>
      <w:r>
        <w:t xml:space="preserve"> likhitāsti | tad-anusāreṇa prema-yuktayā bhaktyā kartavyā | tasmāt kiñcit prakāśya likhyate | </w:t>
      </w:r>
    </w:p>
    <w:p w:rsidR="00603B9C" w:rsidRDefault="00603B9C"/>
    <w:p w:rsidR="00603B9C" w:rsidRDefault="00603B9C">
      <w:pPr>
        <w:rPr>
          <w:sz w:val="22"/>
        </w:rPr>
      </w:pPr>
      <w:r>
        <w:t xml:space="preserve">brāhma-muhūrtād utthāya pūjakādayaḥ sarve pārṣadāḥ sevānāmāparādha-rahitā bhagavat-paricaryāṁ vinā prasādānnam apy asvīkurvantaḥ | kiṁ punar bhagavad-dravyaṁ svecchayā balātkāreṇa vā | vidhivat gurvādi-praṇāma-danta-dhāvana-yathocita-snānādi-vidhiṁ kṛtvā sva-sevāyāṁ sāvadhānāḥ śrī-mandire praviśanti | pūjakas tu vidhivat ghaṇṭādi-vādyaṁ kṛtvā prabhoḥ śrīmad-īśvaryāś ca prabodhanaṁ kārayet | grīṣma-śīta-varṣādy-anusāreṇa devādi-durlabha-sevāṁ </w:t>
      </w:r>
      <w:r>
        <w:rPr>
          <w:sz w:val="22"/>
        </w:rPr>
        <w:t>[</w:t>
      </w:r>
      <w:r>
        <w:rPr>
          <w:b/>
          <w:bCs/>
          <w:sz w:val="22"/>
        </w:rPr>
        <w:t xml:space="preserve">Additional text? </w:t>
      </w:r>
      <w:r>
        <w:rPr>
          <w:sz w:val="22"/>
        </w:rPr>
        <w:t>yathā sādhakaḥ siddha-rūpeṇa mānasīṁ līlāṁ daṇḍātmikāṁ bhāvayet tathā tenaiva guru-paramparayā rāgānugā-matena mauna-mudrāḍhyaḥ | daṇḍātmikā-līlā-sevā caikā nāmnā bhedaḥ pṛthag bhavet | atas tayor aikya-sevanaṁ ca |]</w:t>
      </w:r>
    </w:p>
    <w:p w:rsidR="00603B9C" w:rsidRDefault="00603B9C">
      <w:pPr>
        <w:rPr>
          <w:sz w:val="22"/>
        </w:rPr>
      </w:pPr>
    </w:p>
    <w:p w:rsidR="00603B9C" w:rsidRDefault="00603B9C">
      <w:r>
        <w:t xml:space="preserve">tataḥ śrī-mukha-prakṣālanādikaṁ, yathā </w:t>
      </w:r>
      <w:r>
        <w:rPr>
          <w:color w:val="FF0000"/>
        </w:rPr>
        <w:t>śrī-govinda-līlāmṛte</w:t>
      </w:r>
      <w:r>
        <w:t xml:space="preserve"> (1.24?) (probably KAK)</w:t>
      </w:r>
    </w:p>
    <w:p w:rsidR="00603B9C" w:rsidRDefault="00603B9C"/>
    <w:p w:rsidR="00603B9C" w:rsidRDefault="00603B9C">
      <w:pPr>
        <w:pStyle w:val="Quote"/>
      </w:pPr>
      <w:r>
        <w:t>sa-muṣṭi-pāṇi-dvayam unnamayya</w:t>
      </w:r>
    </w:p>
    <w:p w:rsidR="00603B9C" w:rsidRDefault="00603B9C">
      <w:pPr>
        <w:pStyle w:val="Quote"/>
      </w:pPr>
      <w:r>
        <w:t>vimoṭayan so’tha rasālasāṅgam |</w:t>
      </w:r>
    </w:p>
    <w:p w:rsidR="00603B9C" w:rsidRDefault="00603B9C">
      <w:pPr>
        <w:pStyle w:val="Quote"/>
      </w:pPr>
      <w:r>
        <w:t>jṛmbhā-visarpad-daśanāṁśu-jālas</w:t>
      </w:r>
    </w:p>
    <w:p w:rsidR="00603B9C" w:rsidRDefault="00603B9C">
      <w:pPr>
        <w:pStyle w:val="Quote"/>
      </w:pPr>
      <w:r>
        <w:t>tamāla-nīlaḥ śayanād udasthāt ||</w:t>
      </w:r>
    </w:p>
    <w:p w:rsidR="00603B9C" w:rsidRDefault="00603B9C">
      <w:pPr>
        <w:pStyle w:val="Quote"/>
      </w:pPr>
    </w:p>
    <w:p w:rsidR="00603B9C" w:rsidRDefault="00603B9C">
      <w:r>
        <w:t>tad yathā—</w:t>
      </w:r>
    </w:p>
    <w:p w:rsidR="00603B9C" w:rsidRDefault="00603B9C">
      <w:pPr>
        <w:pStyle w:val="Quote"/>
      </w:pPr>
      <w:r>
        <w:t>utthāya talpa-varataḥ sa varāsana-stho</w:t>
      </w:r>
    </w:p>
    <w:p w:rsidR="00603B9C" w:rsidRDefault="00603B9C">
      <w:pPr>
        <w:pStyle w:val="Quote"/>
      </w:pPr>
      <w:r>
        <w:t>dattair jalaiḥ kanaka-jharjhari-nālito’pi |</w:t>
      </w:r>
    </w:p>
    <w:p w:rsidR="00603B9C" w:rsidRDefault="00603B9C">
      <w:pPr>
        <w:pStyle w:val="Quote"/>
      </w:pPr>
      <w:r>
        <w:t>sarakās taḥ patita-patra-vinirmitena</w:t>
      </w:r>
    </w:p>
    <w:p w:rsidR="00603B9C" w:rsidRDefault="00603B9C">
      <w:pPr>
        <w:pStyle w:val="Quote"/>
      </w:pPr>
      <w:r>
        <w:t>vīṭī-vareṇa parimamārja sudivya-dantān ||</w:t>
      </w:r>
    </w:p>
    <w:p w:rsidR="00603B9C" w:rsidRDefault="00603B9C">
      <w:pPr>
        <w:pStyle w:val="Quote"/>
      </w:pPr>
    </w:p>
    <w:p w:rsidR="00603B9C" w:rsidRDefault="00603B9C">
      <w:r>
        <w:t>evaṁ śrīmad-īśvaryāś ca (</w:t>
      </w:r>
      <w:r>
        <w:rPr>
          <w:color w:val="FF0000"/>
        </w:rPr>
        <w:t>śrī-kṛṣṇāhnika-kaumudyāṁ</w:t>
      </w:r>
      <w:r>
        <w:t xml:space="preserve"> 2.49,52)</w:t>
      </w:r>
    </w:p>
    <w:p w:rsidR="00603B9C" w:rsidRDefault="00603B9C"/>
    <w:p w:rsidR="00603B9C" w:rsidRDefault="00603B9C">
      <w:pPr>
        <w:pStyle w:val="Quote"/>
      </w:pPr>
      <w:r>
        <w:t>utthāya talpa-talataḥ kanakāsana-sthā</w:t>
      </w:r>
    </w:p>
    <w:p w:rsidR="00603B9C" w:rsidRDefault="00603B9C">
      <w:pPr>
        <w:pStyle w:val="Quote"/>
      </w:pPr>
      <w:r>
        <w:t>nidrāvasāna-vigalan-niyata-vyavasthā |</w:t>
      </w:r>
    </w:p>
    <w:p w:rsidR="00603B9C" w:rsidRDefault="00603B9C">
      <w:pPr>
        <w:pStyle w:val="Quote"/>
      </w:pPr>
      <w:r>
        <w:t>sā pāda-pīṭham adhidatta-padāravindā</w:t>
      </w:r>
    </w:p>
    <w:p w:rsidR="00603B9C" w:rsidRDefault="00603B9C">
      <w:pPr>
        <w:pStyle w:val="Quote"/>
      </w:pPr>
      <w:r>
        <w:t>reje tadā parjanair vihitābhinandā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āmṛjya sūkṣma-vasanena sitena kāntān</w:t>
      </w:r>
    </w:p>
    <w:p w:rsidR="00603B9C" w:rsidRDefault="00603B9C">
      <w:pPr>
        <w:pStyle w:val="Quote"/>
      </w:pPr>
      <w:r>
        <w:t>sā danta-kāṣṭha-śakalena vighṛṣṭa-dantān |</w:t>
      </w:r>
    </w:p>
    <w:p w:rsidR="00603B9C" w:rsidRDefault="00603B9C">
      <w:pPr>
        <w:pStyle w:val="Quote"/>
      </w:pPr>
      <w:r>
        <w:t>tāmbūla-rāga-para-bhāgavatīṁ manojñāṁ</w:t>
      </w:r>
    </w:p>
    <w:p w:rsidR="00603B9C" w:rsidRDefault="00603B9C">
      <w:pPr>
        <w:pStyle w:val="Quote"/>
      </w:pPr>
      <w:r>
        <w:t>jihvāṁ viśodhanikayā vyalikhad rasajñām ||</w:t>
      </w:r>
    </w:p>
    <w:p w:rsidR="00603B9C" w:rsidRDefault="00603B9C"/>
    <w:p w:rsidR="00603B9C" w:rsidRDefault="00603B9C">
      <w:r>
        <w:t>tataḥ susvādu-miṣṭa-dadhi-samarpaṇam | tato maṅgalārātrikam | tatra dhyānam—</w:t>
      </w:r>
    </w:p>
    <w:p w:rsidR="00603B9C" w:rsidRDefault="00603B9C"/>
    <w:p w:rsidR="00603B9C" w:rsidRDefault="00603B9C">
      <w:pPr>
        <w:pStyle w:val="Quote"/>
      </w:pPr>
      <w:r>
        <w:t>karpūrāvali-nindi cāru-vasanaṁ bibhran-nitambe vahann</w:t>
      </w:r>
    </w:p>
    <w:p w:rsidR="00603B9C" w:rsidRDefault="00603B9C">
      <w:pPr>
        <w:pStyle w:val="Quote"/>
      </w:pPr>
      <w:r>
        <w:t>uṣṇīṣaṁ vara-mūrdhni kāntam aruṇaṁ nidrā-vimiśrekṣaṇam |</w:t>
      </w:r>
    </w:p>
    <w:p w:rsidR="00603B9C" w:rsidRDefault="00603B9C">
      <w:pPr>
        <w:pStyle w:val="Quote"/>
      </w:pPr>
      <w:r>
        <w:t>svīkurvan sukhadaṁ manoratha-karaṁ māṅgalyārātrikaṁ</w:t>
      </w:r>
    </w:p>
    <w:p w:rsidR="00603B9C" w:rsidRDefault="00603B9C">
      <w:pPr>
        <w:pStyle w:val="Quote"/>
      </w:pPr>
      <w:r>
        <w:t>govindaḥ kuśalaṁ karoti bhavato rātry-anta-kāle sadā ||</w:t>
      </w:r>
    </w:p>
    <w:p w:rsidR="00603B9C" w:rsidRDefault="00603B9C">
      <w:pPr>
        <w:pStyle w:val="Quote"/>
      </w:pPr>
    </w:p>
    <w:p w:rsidR="00603B9C" w:rsidRDefault="00603B9C">
      <w:r>
        <w:t>tato haimante phalgulā-dhāraṇaṁ—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kauśeya-vastra-parinirmita-phalgulākhyaṁ</w:t>
      </w:r>
    </w:p>
    <w:p w:rsidR="00603B9C" w:rsidRDefault="00603B9C">
      <w:pPr>
        <w:pStyle w:val="Quote"/>
      </w:pPr>
      <w:r>
        <w:t>prāleya-vāraṇakaṁ bahu-mūlya-labhyam |</w:t>
      </w:r>
    </w:p>
    <w:p w:rsidR="00603B9C" w:rsidRDefault="00603B9C">
      <w:pPr>
        <w:pStyle w:val="Quote"/>
      </w:pPr>
      <w:r>
        <w:t>sauvarṇa-citra-paricitrita-sarva-deśam</w:t>
      </w:r>
    </w:p>
    <w:p w:rsidR="00603B9C" w:rsidRDefault="00603B9C">
      <w:pPr>
        <w:pStyle w:val="Quote"/>
      </w:pPr>
      <w:r>
        <w:t>ā-mastakāt  pada-yugāvadhi śobhamānam ||</w:t>
      </w:r>
    </w:p>
    <w:p w:rsidR="00603B9C" w:rsidRDefault="00603B9C">
      <w:pPr>
        <w:pStyle w:val="Quote"/>
      </w:pPr>
      <w:r>
        <w:t>govindam ādi-puruṣaṁ vraja-rāja-putraṁ</w:t>
      </w:r>
    </w:p>
    <w:p w:rsidR="00603B9C" w:rsidRDefault="00603B9C">
      <w:pPr>
        <w:pStyle w:val="Quote"/>
      </w:pPr>
      <w:r>
        <w:t>paśyantam agnim amalaṁ bhagavantam īḍe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varṇenāruṇam atulaṁ </w:t>
      </w:r>
    </w:p>
    <w:p w:rsidR="00603B9C" w:rsidRDefault="00603B9C">
      <w:pPr>
        <w:pStyle w:val="Quote"/>
      </w:pPr>
      <w:r>
        <w:t>bahu-ratna-citra-vicitrita-phalgulakam |</w:t>
      </w:r>
    </w:p>
    <w:p w:rsidR="00603B9C" w:rsidRDefault="00603B9C">
      <w:pPr>
        <w:pStyle w:val="Quote"/>
      </w:pPr>
      <w:r>
        <w:t xml:space="preserve">bibhrāṇaṁ govindaṁ </w:t>
      </w:r>
    </w:p>
    <w:p w:rsidR="00603B9C" w:rsidRDefault="00603B9C">
      <w:pPr>
        <w:pStyle w:val="Quote"/>
      </w:pPr>
      <w:r>
        <w:t>vihasad vadanaṁ kadā paśye ||</w:t>
      </w:r>
    </w:p>
    <w:p w:rsidR="00603B9C" w:rsidRDefault="00603B9C">
      <w:pPr>
        <w:pStyle w:val="Quote"/>
      </w:pPr>
    </w:p>
    <w:p w:rsidR="00603B9C" w:rsidRDefault="00603B9C">
      <w:r>
        <w:t>atha grīṣme taniyā-dhāraṇam—</w:t>
      </w:r>
    </w:p>
    <w:p w:rsidR="00603B9C" w:rsidRDefault="00603B9C"/>
    <w:p w:rsidR="00603B9C" w:rsidRDefault="00603B9C">
      <w:pPr>
        <w:pStyle w:val="Quote"/>
      </w:pPr>
      <w:r>
        <w:t>sūkṣma-vastra-nirmitaṁ tribhāga-rūpa-khaṇḍitam |</w:t>
      </w:r>
    </w:p>
    <w:p w:rsidR="00603B9C" w:rsidRDefault="00603B9C">
      <w:pPr>
        <w:pStyle w:val="Quote"/>
      </w:pPr>
      <w:r>
        <w:t>sarva-prānta-deśa-svarṇa-sūtra-mauktikāñcitam ||</w:t>
      </w:r>
    </w:p>
    <w:p w:rsidR="00603B9C" w:rsidRDefault="00603B9C">
      <w:pPr>
        <w:pStyle w:val="Quote"/>
      </w:pPr>
      <w:r>
        <w:t>kṛṣṇa-deva-madhya-deśa-rājitaṁ virājitam |</w:t>
      </w:r>
    </w:p>
    <w:p w:rsidR="00603B9C" w:rsidRDefault="00603B9C">
      <w:pPr>
        <w:pStyle w:val="Quote"/>
      </w:pPr>
      <w:r>
        <w:t>grīṣma-tāpa-śoṣakaṁ suśīta-vastram āśraye ||</w:t>
      </w:r>
    </w:p>
    <w:p w:rsidR="00603B9C" w:rsidRDefault="00603B9C"/>
    <w:p w:rsidR="00603B9C" w:rsidRDefault="00603B9C">
      <w:pPr>
        <w:rPr>
          <w:lang w:val="pl-PL"/>
        </w:rPr>
      </w:pPr>
      <w:r>
        <w:rPr>
          <w:lang w:val="pl-PL"/>
        </w:rPr>
        <w:t>mukulita-kañcuka-dhāraṇam—</w:t>
      </w:r>
    </w:p>
    <w:p w:rsidR="00603B9C" w:rsidRDefault="00603B9C">
      <w:pPr>
        <w:rPr>
          <w:lang w:val="pl-PL"/>
        </w:rPr>
      </w:pPr>
    </w:p>
    <w:p w:rsidR="00603B9C" w:rsidRDefault="00603B9C">
      <w:pPr>
        <w:pStyle w:val="Quote"/>
      </w:pPr>
      <w:r>
        <w:t xml:space="preserve">uṣṇīṣaṁ dadhad aruṇaṁ dhaṭīṁ </w:t>
      </w:r>
    </w:p>
    <w:p w:rsidR="00603B9C" w:rsidRDefault="00603B9C">
      <w:pPr>
        <w:pStyle w:val="Quote"/>
      </w:pPr>
      <w:r>
        <w:t>vicitrāṁ tad-upari ca bibhrāṇaḥ |</w:t>
      </w:r>
    </w:p>
    <w:p w:rsidR="00603B9C" w:rsidRDefault="00603B9C">
      <w:pPr>
        <w:pStyle w:val="Quote"/>
      </w:pPr>
      <w:r>
        <w:t xml:space="preserve">mukulita-kañcuka-bandhaḥ </w:t>
      </w:r>
    </w:p>
    <w:p w:rsidR="00603B9C" w:rsidRDefault="00603B9C">
      <w:pPr>
        <w:pStyle w:val="Quote"/>
      </w:pPr>
      <w:r>
        <w:t>śrī-govindo hṛdi sphuratu ||</w:t>
      </w:r>
    </w:p>
    <w:p w:rsidR="00603B9C" w:rsidRDefault="00603B9C"/>
    <w:p w:rsidR="00603B9C" w:rsidRDefault="00603B9C">
      <w:r>
        <w:t xml:space="preserve">tataḥ sarve militvā ārātrika-darśanam | evaṁ deva-munīndrādayo’pi gītāvādya-kīrtanādi kurvanti | yathā </w:t>
      </w:r>
      <w:r>
        <w:rPr>
          <w:color w:val="FF0000"/>
        </w:rPr>
        <w:t xml:space="preserve">padyāvalyāṁ </w:t>
      </w:r>
      <w:r>
        <w:t>(22)—</w:t>
      </w:r>
    </w:p>
    <w:p w:rsidR="00603B9C" w:rsidRDefault="00603B9C"/>
    <w:p w:rsidR="00603B9C" w:rsidRDefault="00603B9C">
      <w:pPr>
        <w:pStyle w:val="Quote"/>
      </w:pPr>
      <w:r>
        <w:t>ceto</w:t>
      </w:r>
      <w:r>
        <w:noBreakHyphen/>
        <w:t>darpaṇa-mārjanaṁ bhava</w:t>
      </w:r>
      <w:r>
        <w:noBreakHyphen/>
        <w:t>mahā</w:t>
      </w:r>
      <w:r>
        <w:noBreakHyphen/>
        <w:t>dāvāgni</w:t>
      </w:r>
      <w:r>
        <w:noBreakHyphen/>
        <w:t>nirvāpaṇaṁ</w:t>
      </w:r>
    </w:p>
    <w:p w:rsidR="00603B9C" w:rsidRDefault="00603B9C">
      <w:pPr>
        <w:pStyle w:val="Quote"/>
      </w:pPr>
      <w:r>
        <w:t>śreyaḥ</w:t>
      </w:r>
      <w:r>
        <w:noBreakHyphen/>
        <w:t>kairava</w:t>
      </w:r>
      <w:r>
        <w:noBreakHyphen/>
        <w:t>candrikā</w:t>
      </w:r>
      <w:r>
        <w:noBreakHyphen/>
        <w:t>vitaraṇaṁ vidyā</w:t>
      </w:r>
      <w:r>
        <w:noBreakHyphen/>
        <w:t>vadhū</w:t>
      </w:r>
      <w:r>
        <w:noBreakHyphen/>
        <w:t>jīvanam |</w:t>
      </w:r>
    </w:p>
    <w:p w:rsidR="00603B9C" w:rsidRDefault="00603B9C">
      <w:pPr>
        <w:pStyle w:val="Quote"/>
      </w:pPr>
      <w:r>
        <w:t>ānandāmbudhi</w:t>
      </w:r>
      <w:r>
        <w:noBreakHyphen/>
        <w:t>vardhanaṁ prati</w:t>
      </w:r>
      <w:r>
        <w:noBreakHyphen/>
        <w:t>padaṁ pūrṇāmṛtāsvādanaṁ</w:t>
      </w:r>
    </w:p>
    <w:p w:rsidR="00603B9C" w:rsidRDefault="00603B9C">
      <w:pPr>
        <w:pStyle w:val="Quote"/>
      </w:pPr>
      <w:r>
        <w:t>sarvātma</w:t>
      </w:r>
      <w:r>
        <w:noBreakHyphen/>
        <w:t>snapanaṁ paraṁ vijayate śrī-kṛṣṇa</w:t>
      </w:r>
      <w:r>
        <w:noBreakHyphen/>
        <w:t>saṅkīrtanam ||</w:t>
      </w:r>
    </w:p>
    <w:p w:rsidR="00603B9C" w:rsidRDefault="00603B9C"/>
    <w:p w:rsidR="00603B9C" w:rsidRDefault="00603B9C">
      <w:r>
        <w:t>atha darśana-phalam—</w:t>
      </w:r>
    </w:p>
    <w:p w:rsidR="00603B9C" w:rsidRDefault="00603B9C"/>
    <w:p w:rsidR="00603B9C" w:rsidRDefault="00603B9C">
      <w:pPr>
        <w:pStyle w:val="Quote"/>
      </w:pPr>
      <w:r>
        <w:t>sarvābhīṣṭa-pradaṁ śrīman maṅgalārātri-darśanam |</w:t>
      </w:r>
    </w:p>
    <w:p w:rsidR="00603B9C" w:rsidRDefault="00603B9C">
      <w:pPr>
        <w:pStyle w:val="Quote"/>
      </w:pPr>
      <w:r>
        <w:t>prema-bhakti-pradaṁ sarva-duḥsvapnādi-nivartakam ||</w:t>
      </w:r>
    </w:p>
    <w:p w:rsidR="00603B9C" w:rsidRDefault="00603B9C"/>
    <w:p w:rsidR="00603B9C" w:rsidRDefault="00603B9C">
      <w:r>
        <w:t>evaṁ pācakādayaḥ sarve sva-sva-sevāyāṁ parama-bhaktyā ca sāvadhānā vartiṣyante | sevāyāṁ mukho’dhikārī tu sva-pratinidhiṁ karma-cāriṇam uddiśya tasmin sva-sarva-karma samarpya sevāyāṁ sāvadhānaḥ svayaṁ kariṣyati abhāve pūjakādi-dvārā ca | evaṁ śrīmad-īśvaryā dadhi-bhojanaṁ maṅgala-nīrājanaṁ ca kartavyam |</w:t>
      </w:r>
    </w:p>
    <w:p w:rsidR="00603B9C" w:rsidRDefault="00603B9C"/>
    <w:p w:rsidR="00603B9C" w:rsidRDefault="00603B9C">
      <w:r>
        <w:t xml:space="preserve">atha </w:t>
      </w:r>
      <w:r>
        <w:rPr>
          <w:b/>
          <w:bCs/>
        </w:rPr>
        <w:t xml:space="preserve">śṛṅgārārātri-vidhir </w:t>
      </w:r>
      <w:r>
        <w:t xml:space="preserve">likhyate | tataḥ sugandha-tailādibhir mardanon-mārjanādikaṁ hima-grīṣma-varṣādi-kālocitam uṣṇa-śītala-jalādibhiḥ snānaṁ ca, sūkṣma-vastreṇa śrīmad-aṅga-saṁmārjanaṁ, yathā </w:t>
      </w:r>
      <w:r>
        <w:rPr>
          <w:color w:val="FF0000"/>
        </w:rPr>
        <w:t xml:space="preserve">śrī-govinda-līlāmṛte </w:t>
      </w:r>
      <w:r>
        <w:t>(4.8-12)—</w:t>
      </w:r>
    </w:p>
    <w:p w:rsidR="00603B9C" w:rsidRDefault="00603B9C"/>
    <w:p w:rsidR="00603B9C" w:rsidRDefault="00603B9C">
      <w:pPr>
        <w:pStyle w:val="Quote"/>
      </w:pPr>
      <w:r>
        <w:t>tam āgataṁ snāpana-vedikāntaraṁ</w:t>
      </w:r>
    </w:p>
    <w:p w:rsidR="00603B9C" w:rsidRDefault="00603B9C">
      <w:pPr>
        <w:pStyle w:val="Quote"/>
      </w:pPr>
      <w:r>
        <w:t>bhṛtyaḥ samuttārya vibhūṣaṇaṁ tanoḥ |</w:t>
      </w:r>
    </w:p>
    <w:p w:rsidR="00603B9C" w:rsidRDefault="00603B9C">
      <w:pPr>
        <w:pStyle w:val="Quote"/>
      </w:pPr>
      <w:r>
        <w:t>sukuñcitaṁ cīna-navīnam aṁśukaṁ</w:t>
      </w:r>
    </w:p>
    <w:p w:rsidR="00603B9C" w:rsidRDefault="00603B9C">
      <w:pPr>
        <w:pStyle w:val="Quote"/>
      </w:pPr>
      <w:r>
        <w:t>sāraṅga-nāmā laghu paryadhāpayan ||8||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abhyajya nārāyaṇa-taila-lepaiḥ</w:t>
      </w:r>
    </w:p>
    <w:p w:rsidR="00603B9C" w:rsidRDefault="00603B9C">
      <w:pPr>
        <w:pStyle w:val="Quote"/>
      </w:pPr>
      <w:r>
        <w:t>pratyaṅga-nānā-mṛdu-bandha-pūrvam |</w:t>
      </w:r>
    </w:p>
    <w:p w:rsidR="00603B9C" w:rsidRDefault="00603B9C">
      <w:pPr>
        <w:pStyle w:val="Quote"/>
      </w:pPr>
      <w:r>
        <w:t>subandha-nāmā kṣurita-sūnur asya</w:t>
      </w:r>
    </w:p>
    <w:p w:rsidR="00603B9C" w:rsidRDefault="00603B9C">
      <w:pPr>
        <w:pStyle w:val="Quote"/>
      </w:pPr>
      <w:r>
        <w:t>premṇāṅga-saṁmardanam ātatāna ||9||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udvartanenāsya mudā sugandhaḥ</w:t>
      </w:r>
    </w:p>
    <w:p w:rsidR="00603B9C" w:rsidRDefault="00603B9C">
      <w:pPr>
        <w:pStyle w:val="Quote"/>
      </w:pPr>
      <w:r>
        <w:t>śītena pītena sadā suśītam |</w:t>
      </w:r>
    </w:p>
    <w:p w:rsidR="00603B9C" w:rsidRDefault="00603B9C">
      <w:pPr>
        <w:pStyle w:val="Quote"/>
      </w:pPr>
      <w:r>
        <w:t>snigdhena mugdho navanīta-piṇḍād</w:t>
      </w:r>
    </w:p>
    <w:p w:rsidR="00603B9C" w:rsidRDefault="00603B9C">
      <w:pPr>
        <w:pStyle w:val="Quote"/>
      </w:pPr>
      <w:r>
        <w:t>udvartayāmāsa śanais tad-aṅgam ||10||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dhātrī-phalārdra-kalkena keśān śīta-sugandhinā |</w:t>
      </w:r>
    </w:p>
    <w:p w:rsidR="00603B9C" w:rsidRDefault="00603B9C">
      <w:pPr>
        <w:pStyle w:val="Quote"/>
      </w:pPr>
      <w:r>
        <w:t>snigdhaḥ snigdhena susnigdhān karpūro’pi samaskarot ||11||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manda-pakva-parivāsita-kumbha-</w:t>
      </w:r>
    </w:p>
    <w:p w:rsidR="00603B9C" w:rsidRDefault="00603B9C">
      <w:pPr>
        <w:pStyle w:val="Quote"/>
      </w:pPr>
      <w:r>
        <w:t>śreṇi-saṁbhṛta-jalair atha dāsāḥ |</w:t>
      </w:r>
    </w:p>
    <w:p w:rsidR="00603B9C" w:rsidRDefault="00603B9C">
      <w:pPr>
        <w:pStyle w:val="Quote"/>
      </w:pPr>
      <w:r>
        <w:t>śatakumbha-ghaṭikātta-vimuktaiḥ</w:t>
      </w:r>
    </w:p>
    <w:p w:rsidR="00603B9C" w:rsidRDefault="00603B9C">
      <w:pPr>
        <w:pStyle w:val="Quote"/>
      </w:pPr>
      <w:r>
        <w:t>sveśvaraṁ pramuditāḥ snapayanti ||12||</w:t>
      </w:r>
    </w:p>
    <w:p w:rsidR="00603B9C" w:rsidRDefault="00603B9C">
      <w:pPr>
        <w:pStyle w:val="Quote"/>
      </w:pPr>
    </w:p>
    <w:p w:rsidR="00603B9C" w:rsidRDefault="00603B9C">
      <w:r>
        <w:t>iti śrī-govinda-devasya sākṣād vrajendra-nandanatvena pūjakādibhir bhāva-yuktena manasā snānādikaṁ kartavyam | tataḥ pītāruṇādi-nānā-vidha-svarṇa-citra-vastrādi | evaṁ svarṇa-rūpya-mauktika-ratna-jaṭita-nānālaṅkāra-guñjā-mālādi-vidagdha-pūjakena paridhāpanīyam | kadācit sevāvasare lokottara-camatkāra-svāda-pakvānnādikaṁ prema-yuktena manasā tat-sevā-sukha-parādhīno’rpayet |</w:t>
      </w:r>
    </w:p>
    <w:p w:rsidR="00603B9C" w:rsidRDefault="00603B9C"/>
    <w:p w:rsidR="00603B9C" w:rsidRDefault="00603B9C">
      <w:r>
        <w:t>tatra kañcukādi-dhāraṇaṁ, yathā (BRS 2.1.351)—</w:t>
      </w:r>
    </w:p>
    <w:p w:rsidR="00603B9C" w:rsidRDefault="00603B9C"/>
    <w:p w:rsidR="00603B9C" w:rsidRDefault="00603B9C">
      <w:pPr>
        <w:pStyle w:val="Quote"/>
      </w:pPr>
      <w:r>
        <w:t>smerāsyaḥ parihita-pāṭalāmbara-śrīś</w:t>
      </w:r>
    </w:p>
    <w:p w:rsidR="00603B9C" w:rsidRDefault="00603B9C">
      <w:pPr>
        <w:pStyle w:val="Quote"/>
      </w:pPr>
      <w:r>
        <w:t>channāṅgaḥ puraṭa-rucoru-kañcakena |</w:t>
      </w:r>
    </w:p>
    <w:p w:rsidR="00603B9C" w:rsidRDefault="00603B9C">
      <w:pPr>
        <w:pStyle w:val="Quote"/>
      </w:pPr>
      <w:r>
        <w:t>uṣṇīṣaṁ dadhad aruṇaṁ dhaṭīṁ ca citrāḥ</w:t>
      </w:r>
    </w:p>
    <w:p w:rsidR="00603B9C" w:rsidRDefault="00603B9C">
      <w:pPr>
        <w:pStyle w:val="Quote"/>
      </w:pPr>
      <w:r>
        <w:t>kaṁsārir vahati mahotsave mudaṁ naḥ ||</w:t>
      </w:r>
    </w:p>
    <w:p w:rsidR="00603B9C" w:rsidRDefault="00603B9C">
      <w:pPr>
        <w:pStyle w:val="Quote"/>
      </w:pPr>
    </w:p>
    <w:p w:rsidR="00603B9C" w:rsidRDefault="00603B9C">
      <w:r>
        <w:t>kvacic ca naṭa-vara-veśaṁ, yathā (BRS 2.1.353)—</w:t>
      </w:r>
    </w:p>
    <w:p w:rsidR="00603B9C" w:rsidRDefault="00603B9C"/>
    <w:p w:rsidR="00603B9C" w:rsidRDefault="00603B9C">
      <w:pPr>
        <w:pStyle w:val="Quote"/>
      </w:pPr>
      <w:r>
        <w:t>akhaṇḍita-vikhaṇḍitaiḥ sita-piśaṅga-nīlāruṇaiḥ</w:t>
      </w:r>
    </w:p>
    <w:p w:rsidR="00603B9C" w:rsidRDefault="00603B9C">
      <w:pPr>
        <w:pStyle w:val="Quote"/>
      </w:pPr>
      <w:r>
        <w:t>paṭaiḥ kṛta-yathocita-prakaṭa-sanniveśojjvalaḥ |</w:t>
      </w:r>
    </w:p>
    <w:p w:rsidR="00603B9C" w:rsidRDefault="00603B9C">
      <w:pPr>
        <w:pStyle w:val="Quote"/>
      </w:pPr>
      <w:r>
        <w:t>ayaṁ karabha-rāṭ-prabhaḥ pracura-raṅga-śṛṅgāritaḥ</w:t>
      </w:r>
    </w:p>
    <w:p w:rsidR="00603B9C" w:rsidRDefault="00603B9C">
      <w:pPr>
        <w:pStyle w:val="Quote"/>
      </w:pPr>
      <w:r>
        <w:t>karoti karabhoru me ghana-rucir mudaṁ mādhavaḥ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>ūrdhvāmnāye</w:t>
      </w:r>
      <w:r>
        <w:t>—</w:t>
      </w:r>
    </w:p>
    <w:p w:rsidR="00603B9C" w:rsidRDefault="00603B9C"/>
    <w:p w:rsidR="00603B9C" w:rsidRDefault="00603B9C">
      <w:pPr>
        <w:pStyle w:val="Quote"/>
      </w:pPr>
      <w:r>
        <w:t>dhyāyed govinda-devaṁ nava-ghana-madhuraṁ divya-līlā-naṭantaṁ</w:t>
      </w:r>
    </w:p>
    <w:p w:rsidR="00603B9C" w:rsidRDefault="00603B9C">
      <w:pPr>
        <w:pStyle w:val="Quote"/>
      </w:pPr>
      <w:r>
        <w:t>visphūrjan-malla-kacchaṁ kara-yuga-muralī-ratna-daṇḍāśritaṁ ca |</w:t>
      </w:r>
    </w:p>
    <w:p w:rsidR="00603B9C" w:rsidRDefault="00603B9C">
      <w:pPr>
        <w:pStyle w:val="Quote"/>
      </w:pPr>
      <w:r>
        <w:t>asaṁnyastāccha-pītāmbara-vipula-daśā-dvandva-gucchābhirāmaṁ</w:t>
      </w:r>
    </w:p>
    <w:p w:rsidR="00603B9C" w:rsidRDefault="00603B9C">
      <w:pPr>
        <w:pStyle w:val="Quote"/>
      </w:pPr>
      <w:r>
        <w:t>pūrṇa-śrī-mohanendraṁ tad-itara-caraṇākrānta-dakṣāṅghri-nālam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evaṁ dhyātvā japen mantraṁ yāval-lakṣa-catuṣṭayam |</w:t>
      </w:r>
    </w:p>
    <w:p w:rsidR="00603B9C" w:rsidRDefault="00603B9C">
      <w:pPr>
        <w:pStyle w:val="Quote"/>
      </w:pPr>
      <w:r>
        <w:t>tilājya-havanasyānte yoga-pīṭheśvarau yajet ||</w:t>
      </w:r>
    </w:p>
    <w:p w:rsidR="00603B9C" w:rsidRDefault="00603B9C">
      <w:pPr>
        <w:pStyle w:val="Quote"/>
      </w:pPr>
      <w:r>
        <w:t>campakāśoka-tulasī-kahlāraiḥ kamalais tathā |</w:t>
      </w:r>
    </w:p>
    <w:p w:rsidR="00603B9C" w:rsidRDefault="00603B9C">
      <w:pPr>
        <w:pStyle w:val="Quote"/>
      </w:pPr>
      <w:r>
        <w:t>rādhā-govinda-yugalaṁ sākṣāt paśyati cakṣuṣā ||</w:t>
      </w:r>
    </w:p>
    <w:p w:rsidR="00603B9C" w:rsidRDefault="00603B9C">
      <w:pPr>
        <w:pStyle w:val="Quote"/>
      </w:pPr>
      <w:r>
        <w:t>śrīman-madana-gopālo’py atraiva supratiṣṭhitaḥ |</w:t>
      </w:r>
    </w:p>
    <w:p w:rsidR="00603B9C" w:rsidRDefault="00603B9C">
      <w:pPr>
        <w:pStyle w:val="Quote"/>
      </w:pPr>
    </w:p>
    <w:p w:rsidR="00603B9C" w:rsidRDefault="00603B9C">
      <w:r>
        <w:t xml:space="preserve">evaṁ </w:t>
      </w:r>
      <w:r>
        <w:rPr>
          <w:color w:val="FF0000"/>
        </w:rPr>
        <w:t>śrī-tāpanyāṁ</w:t>
      </w:r>
      <w:r>
        <w:t>—</w:t>
      </w:r>
    </w:p>
    <w:p w:rsidR="00603B9C" w:rsidRDefault="00603B9C"/>
    <w:p w:rsidR="00603B9C" w:rsidRDefault="00603B9C">
      <w:pPr>
        <w:pStyle w:val="Quote"/>
      </w:pPr>
      <w:r>
        <w:t>kṛṣṇāya gopīnāthāya govindāya namo namaḥ ||</w:t>
      </w:r>
    </w:p>
    <w:p w:rsidR="00603B9C" w:rsidRDefault="00603B9C"/>
    <w:p w:rsidR="00603B9C" w:rsidRDefault="00603B9C">
      <w:r>
        <w:t>tatra ākalpaḥ (BRS 2.1.354)—</w:t>
      </w:r>
    </w:p>
    <w:p w:rsidR="00603B9C" w:rsidRDefault="00603B9C"/>
    <w:p w:rsidR="00603B9C" w:rsidRDefault="00603B9C">
      <w:pPr>
        <w:pStyle w:val="Quote"/>
      </w:pPr>
      <w:r>
        <w:t>keśa-bandhanam ālepo mālā-citra-viśeṣakaḥ |</w:t>
      </w:r>
    </w:p>
    <w:p w:rsidR="00603B9C" w:rsidRDefault="00603B9C">
      <w:pPr>
        <w:pStyle w:val="Quote"/>
      </w:pPr>
      <w:r>
        <w:t>tāmbūla-keli-padmādir ākalpaḥ parikīrtitaḥ ||</w:t>
      </w:r>
    </w:p>
    <w:p w:rsidR="00603B9C" w:rsidRDefault="00603B9C"/>
    <w:p w:rsidR="00603B9C" w:rsidRDefault="00603B9C">
      <w:r>
        <w:t>yathā (2.1.358)—</w:t>
      </w:r>
    </w:p>
    <w:p w:rsidR="00603B9C" w:rsidRDefault="00603B9C"/>
    <w:p w:rsidR="00603B9C" w:rsidRDefault="00603B9C">
      <w:pPr>
        <w:pStyle w:val="Quote"/>
      </w:pPr>
      <w:r>
        <w:t>tāmbūla-sphurad-ānanendur amalaṁ dhaṁmillam ullāsayan</w:t>
      </w:r>
    </w:p>
    <w:p w:rsidR="00603B9C" w:rsidRDefault="00603B9C">
      <w:pPr>
        <w:pStyle w:val="Quote"/>
      </w:pPr>
      <w:r>
        <w:t>bhakti-ccheda-lasat-sughṛṣṭa-ghusṛṇālepa-śriyā peśalaḥ |</w:t>
      </w:r>
    </w:p>
    <w:p w:rsidR="00603B9C" w:rsidRDefault="00603B9C">
      <w:pPr>
        <w:pStyle w:val="Quote"/>
      </w:pPr>
      <w:r>
        <w:t>tuṅgoraḥ-sthala-piṅgala-srag alika-bhrājiṣṇu-patrāṅguliḥ</w:t>
      </w:r>
    </w:p>
    <w:p w:rsidR="00603B9C" w:rsidRDefault="00603B9C">
      <w:pPr>
        <w:pStyle w:val="Quote"/>
      </w:pPr>
      <w:r>
        <w:t>śyāmāṅga-dyutir adya me sakhi dṛśor dugdhe mudaṁ mādhavaḥ ||</w:t>
      </w:r>
    </w:p>
    <w:p w:rsidR="00603B9C" w:rsidRDefault="00603B9C"/>
    <w:p w:rsidR="00603B9C" w:rsidRDefault="00603B9C">
      <w:r>
        <w:t>atha maṇḍanam (2.1.359-360)–</w:t>
      </w:r>
    </w:p>
    <w:p w:rsidR="00603B9C" w:rsidRDefault="00603B9C"/>
    <w:p w:rsidR="00603B9C" w:rsidRDefault="00603B9C">
      <w:pPr>
        <w:pStyle w:val="Quote"/>
      </w:pPr>
      <w:r>
        <w:t>kirīṭaṁ kuṇḍale hāraś catuṣkī valayormayaḥ |</w:t>
      </w:r>
    </w:p>
    <w:p w:rsidR="00603B9C" w:rsidRDefault="00603B9C">
      <w:pPr>
        <w:pStyle w:val="Quote"/>
      </w:pPr>
      <w:r>
        <w:t>keyūra-nūpurādyaṁ ca ratna-maṇḍanam ucyate ||</w:t>
      </w:r>
    </w:p>
    <w:p w:rsidR="00603B9C" w:rsidRDefault="00603B9C">
      <w:r>
        <w:t>yathā –</w:t>
      </w:r>
    </w:p>
    <w:p w:rsidR="00603B9C" w:rsidRDefault="00603B9C">
      <w:pPr>
        <w:pStyle w:val="Quote"/>
      </w:pPr>
      <w:r>
        <w:t>kāñcī citrā mukuṭam atulaṁ kuṇḍale hāri-hīre</w:t>
      </w:r>
    </w:p>
    <w:p w:rsidR="00603B9C" w:rsidRDefault="00603B9C">
      <w:pPr>
        <w:pStyle w:val="Quote"/>
      </w:pPr>
      <w:r>
        <w:t>hāras tāro valayam amalaṁ candrā-cāruś catuṣkī |</w:t>
      </w:r>
    </w:p>
    <w:p w:rsidR="00603B9C" w:rsidRDefault="00603B9C">
      <w:pPr>
        <w:pStyle w:val="Quote"/>
      </w:pPr>
      <w:r>
        <w:t>ramyā cormir madhurima-pūre nūpure cety aghārer</w:t>
      </w:r>
    </w:p>
    <w:p w:rsidR="00603B9C" w:rsidRDefault="00603B9C">
      <w:pPr>
        <w:pStyle w:val="Quote"/>
      </w:pPr>
      <w:r>
        <w:t>aṅgair evābharaṇa-paṭalī bhūṣitā dogdhi bhūṣām ||</w:t>
      </w:r>
    </w:p>
    <w:p w:rsidR="00603B9C" w:rsidRDefault="00603B9C"/>
    <w:p w:rsidR="00603B9C" w:rsidRDefault="00603B9C">
      <w:r>
        <w:t xml:space="preserve">yathā </w:t>
      </w:r>
      <w:r>
        <w:rPr>
          <w:color w:val="FF0000"/>
        </w:rPr>
        <w:t>stavāvalyāṁ mukundāṣṭake</w:t>
      </w:r>
      <w:r>
        <w:t xml:space="preserve"> (3) –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kanaka-nivaha-śobhānandi pītaṁ nitambe</w:t>
      </w:r>
    </w:p>
    <w:p w:rsidR="00603B9C" w:rsidRDefault="00603B9C">
      <w:pPr>
        <w:pStyle w:val="Quote"/>
      </w:pPr>
      <w:r>
        <w:t>tad-upari navaraktaṁ vastram itthaṁ dadhānaḥ |</w:t>
      </w:r>
    </w:p>
    <w:p w:rsidR="00603B9C" w:rsidRDefault="00603B9C">
      <w:pPr>
        <w:pStyle w:val="Quote"/>
      </w:pPr>
      <w:r>
        <w:t>kanaka-nicitam uṣṇīṣaṁ daddhac cottamāṅge</w:t>
      </w:r>
    </w:p>
    <w:p w:rsidR="00603B9C" w:rsidRDefault="00603B9C">
      <w:pPr>
        <w:pStyle w:val="Quote"/>
      </w:pPr>
      <w:r>
        <w:t>vraja-nava-yuva-rājaḥ ko’pi kuryāt sukhaṁ te ||</w:t>
      </w:r>
      <w:r>
        <w:rPr>
          <w:rStyle w:val="FootnoteReference"/>
        </w:rPr>
        <w:footnoteReference w:id="4"/>
      </w:r>
    </w:p>
    <w:p w:rsidR="00603B9C" w:rsidRDefault="00603B9C"/>
    <w:p w:rsidR="00603B9C" w:rsidRDefault="00603B9C">
      <w:r>
        <w:t>etad-upalakṣaṇaṁ samaya-krame ṛtu-krame nānāveśa-bhūṣādi-mukulita-bandha-kañcukādikaṁ jñeyam, yathā—</w:t>
      </w:r>
    </w:p>
    <w:p w:rsidR="00603B9C" w:rsidRDefault="00603B9C"/>
    <w:p w:rsidR="00603B9C" w:rsidRDefault="00603B9C">
      <w:pPr>
        <w:pStyle w:val="Quote"/>
      </w:pPr>
      <w:r>
        <w:t xml:space="preserve">uṣṇīṣaṁ dadhad aruṇaṁ dhaṭīṁ </w:t>
      </w:r>
    </w:p>
    <w:p w:rsidR="00603B9C" w:rsidRDefault="00603B9C">
      <w:pPr>
        <w:pStyle w:val="Quote"/>
      </w:pPr>
      <w:r>
        <w:t>vicitrāṁ tad-upari ca bibhrāṇaḥ |</w:t>
      </w:r>
    </w:p>
    <w:p w:rsidR="00603B9C" w:rsidRDefault="00603B9C">
      <w:pPr>
        <w:pStyle w:val="Quote"/>
      </w:pPr>
      <w:r>
        <w:t xml:space="preserve">mukulita-kañcuka-bandhaḥ </w:t>
      </w:r>
    </w:p>
    <w:p w:rsidR="00603B9C" w:rsidRDefault="00603B9C">
      <w:pPr>
        <w:pStyle w:val="Quote"/>
      </w:pPr>
      <w:r>
        <w:t>śrī-govindo hṛdi sphuratu ||</w:t>
      </w:r>
    </w:p>
    <w:p w:rsidR="00603B9C" w:rsidRDefault="00603B9C"/>
    <w:p w:rsidR="00603B9C" w:rsidRDefault="00603B9C">
      <w:r>
        <w:t>yathā—</w:t>
      </w:r>
    </w:p>
    <w:p w:rsidR="00603B9C" w:rsidRDefault="00603B9C">
      <w:pPr>
        <w:pStyle w:val="Quote"/>
      </w:pPr>
      <w:r>
        <w:t>puṣpaiś cūḍāṁ mukuṭam atulaṁ kuṇḍale cāru-hīre</w:t>
      </w:r>
    </w:p>
    <w:p w:rsidR="00603B9C" w:rsidRDefault="00603B9C">
      <w:pPr>
        <w:pStyle w:val="Quote"/>
      </w:pPr>
      <w:r>
        <w:t>vakṣasy ārohayantīr vividha-sukusumair vanya-mālāṁ vahantam |</w:t>
      </w:r>
    </w:p>
    <w:p w:rsidR="00603B9C" w:rsidRDefault="00603B9C">
      <w:pPr>
        <w:pStyle w:val="Quote"/>
      </w:pPr>
      <w:r>
        <w:t>jānuny ārohayantīṁ bhramara-karṣiṇīṁ bibhrataṁ kāntayānyāṁ</w:t>
      </w:r>
    </w:p>
    <w:p w:rsidR="00603B9C" w:rsidRDefault="00603B9C">
      <w:pPr>
        <w:pStyle w:val="Quote"/>
      </w:pPr>
      <w:r>
        <w:t>nāmnā tāṁ vaijayantīṁ nija-priyatamayā paśya govinda-devam ||</w:t>
      </w:r>
    </w:p>
    <w:p w:rsidR="00603B9C" w:rsidRDefault="00603B9C"/>
    <w:p w:rsidR="00603B9C" w:rsidRDefault="00603B9C">
      <w:pPr>
        <w:pStyle w:val="Quote"/>
      </w:pPr>
      <w:r>
        <w:t>govinda karṇa-yuga-kuṇḍala-yugma-madhye</w:t>
      </w:r>
    </w:p>
    <w:p w:rsidR="00603B9C" w:rsidRDefault="00603B9C">
      <w:pPr>
        <w:pStyle w:val="Quote"/>
      </w:pPr>
      <w:r>
        <w:t>kaṇṭha-sthale kara-yugāṅguli-parva-madhye |</w:t>
      </w:r>
    </w:p>
    <w:p w:rsidR="00603B9C" w:rsidRDefault="00603B9C">
      <w:pPr>
        <w:pStyle w:val="Quote"/>
      </w:pPr>
      <w:r>
        <w:t>pādābjayor upari cāṅguliṣu prabhātitān</w:t>
      </w:r>
    </w:p>
    <w:p w:rsidR="00603B9C" w:rsidRDefault="00603B9C">
      <w:pPr>
        <w:pStyle w:val="Quote"/>
      </w:pPr>
      <w:r>
        <w:t>hīrakān sukṛtino hṛdi cintayanti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muktādi-hema-jaṭita uṣṇīṣa-savye mukhyopariṣṭāc ca |</w:t>
      </w:r>
    </w:p>
    <w:p w:rsidR="00603B9C" w:rsidRDefault="00603B9C">
      <w:pPr>
        <w:pStyle w:val="Quote"/>
      </w:pPr>
      <w:r>
        <w:t>hari-hṛdaya-sthe sundari hīraka-rāje mano lagnam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 xml:space="preserve">śrī-govinda-līlāmṛte </w:t>
      </w:r>
      <w:r>
        <w:t>(4.14)</w:t>
      </w:r>
    </w:p>
    <w:p w:rsidR="00603B9C" w:rsidRDefault="00603B9C"/>
    <w:p w:rsidR="00603B9C" w:rsidRDefault="00603B9C">
      <w:pPr>
        <w:pStyle w:val="Quote"/>
      </w:pPr>
      <w:r>
        <w:t>bhakti-cchedāḍhya-carcāṁ malayaja-ghusṛṇair dhātu-citrāṇi bibhrad</w:t>
      </w:r>
    </w:p>
    <w:p w:rsidR="00603B9C" w:rsidRDefault="00603B9C">
      <w:pPr>
        <w:pStyle w:val="Quote"/>
      </w:pPr>
      <w:r>
        <w:t>bhūyiṣṭhaṁ navya-vāsaḥ śikhi-dala-mukuṭaṁ mudrikāḥ kuṇḍale dve |</w:t>
      </w:r>
    </w:p>
    <w:p w:rsidR="00603B9C" w:rsidRDefault="00603B9C">
      <w:pPr>
        <w:pStyle w:val="Quote"/>
      </w:pPr>
      <w:r>
        <w:t>guñjāhāraṁ suratna-srajam api taralaṁ kaustubhaṁ vaijayantīṁ</w:t>
      </w:r>
    </w:p>
    <w:p w:rsidR="00603B9C" w:rsidRDefault="00603B9C">
      <w:pPr>
        <w:pStyle w:val="Quote"/>
      </w:pPr>
      <w:r>
        <w:t>keyūre kaṅkaṇe śrī-yuta-padaka-kaṭakau nūpurau śṛṅkhalāṁ ca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 xml:space="preserve">śrī-kṛṣṇāhnika-kaumudyāṁ </w:t>
      </w:r>
      <w:r>
        <w:t>(3.18)—</w:t>
      </w:r>
    </w:p>
    <w:p w:rsidR="00603B9C" w:rsidRDefault="00603B9C"/>
    <w:p w:rsidR="00603B9C" w:rsidRDefault="00603B9C">
      <w:pPr>
        <w:pStyle w:val="Quote"/>
      </w:pPr>
      <w:r>
        <w:t>cūḍā-cumbita-cāru-candra-kalasad-guñjālataḥ karṇayoḥ</w:t>
      </w:r>
    </w:p>
    <w:p w:rsidR="00603B9C" w:rsidRDefault="00603B9C">
      <w:pPr>
        <w:pStyle w:val="Quote"/>
      </w:pPr>
      <w:r>
        <w:t>punnāga-stavakī lavaṅga-latikā śrī-kuṇḍalā pūrṇayoḥ |</w:t>
      </w:r>
    </w:p>
    <w:p w:rsidR="00603B9C" w:rsidRDefault="00603B9C">
      <w:pPr>
        <w:pStyle w:val="Quote"/>
      </w:pPr>
      <w:r>
        <w:t>śrī-vakṣaḥ pratimukta-mauktika-latā śrī-rañji-guñjā saraḥ</w:t>
      </w:r>
    </w:p>
    <w:p w:rsidR="00603B9C" w:rsidRDefault="00603B9C">
      <w:pPr>
        <w:pStyle w:val="Quote"/>
      </w:pPr>
      <w:r>
        <w:t>krīḍā-kānana-yāna-kautuka-manā reje sa pītāmbaraḥ ||</w:t>
      </w:r>
    </w:p>
    <w:p w:rsidR="00603B9C" w:rsidRDefault="00603B9C">
      <w:pPr>
        <w:pStyle w:val="Quote"/>
      </w:pPr>
    </w:p>
    <w:p w:rsidR="00603B9C" w:rsidRDefault="00603B9C">
      <w:r>
        <w:t>atha paruṇamāsyādi-yugala-darśanaṁ—</w:t>
      </w:r>
    </w:p>
    <w:p w:rsidR="00603B9C" w:rsidRDefault="00603B9C"/>
    <w:p w:rsidR="00603B9C" w:rsidRDefault="00603B9C">
      <w:pPr>
        <w:pStyle w:val="Quote"/>
      </w:pPr>
      <w:r>
        <w:t>vidyud-ghanāṅgau ghana-vidyud-ambarau</w:t>
      </w:r>
    </w:p>
    <w:p w:rsidR="00603B9C" w:rsidRDefault="00603B9C">
      <w:pPr>
        <w:pStyle w:val="Quote"/>
      </w:pPr>
      <w:r>
        <w:t>nisarga-manda-smita-sundarānanau |</w:t>
      </w:r>
    </w:p>
    <w:p w:rsidR="00603B9C" w:rsidRDefault="00603B9C">
      <w:pPr>
        <w:pStyle w:val="Quote"/>
      </w:pPr>
      <w:r>
        <w:t>mithaḥ kaṭākṣāśuga-kīlitāntarau</w:t>
      </w:r>
    </w:p>
    <w:p w:rsidR="00603B9C" w:rsidRDefault="00603B9C">
      <w:pPr>
        <w:pStyle w:val="Quote"/>
      </w:pPr>
      <w:r>
        <w:t>rādhā-mukundau praṇamāmi tau mudā ||</w:t>
      </w:r>
    </w:p>
    <w:p w:rsidR="00603B9C" w:rsidRDefault="00603B9C"/>
    <w:p w:rsidR="00603B9C" w:rsidRDefault="00603B9C">
      <w:r>
        <w:t>evaṁ śrīmad-īśvaryā dvādaśābharaṇa-ṣoḍaśa-śṛṅgārādikaṁ kartavyam | tad yathā (UN 4.9-10)—</w:t>
      </w:r>
    </w:p>
    <w:p w:rsidR="00603B9C" w:rsidRDefault="00603B9C"/>
    <w:p w:rsidR="00603B9C" w:rsidRDefault="00603B9C">
      <w:pPr>
        <w:pStyle w:val="Quote"/>
      </w:pPr>
      <w:r>
        <w:t>snātā nāsāgra-jāgran-maṇi-rasita-paṭā sūtriṇī baddha-veṇī</w:t>
      </w:r>
    </w:p>
    <w:p w:rsidR="00603B9C" w:rsidRDefault="00603B9C">
      <w:pPr>
        <w:pStyle w:val="Quote"/>
      </w:pPr>
      <w:r>
        <w:t>sottaṁsā carcitāṅgī kusumita-cikura sragviṇī padma-hastā |</w:t>
      </w:r>
    </w:p>
    <w:p w:rsidR="00603B9C" w:rsidRDefault="00603B9C">
      <w:pPr>
        <w:pStyle w:val="Quote"/>
      </w:pPr>
      <w:r>
        <w:t>tāmbūlāsyoru-bindu-stavakita-cibukā kajjalākṣī sucitrā</w:t>
      </w:r>
    </w:p>
    <w:p w:rsidR="00603B9C" w:rsidRDefault="00603B9C">
      <w:pPr>
        <w:pStyle w:val="Quote"/>
      </w:pPr>
      <w:r>
        <w:t>rādhālaktojjvalāṅghriḥ sphuriti tilakinī ṣoḍaśā-kalpinīyam ||</w:t>
      </w:r>
    </w:p>
    <w:p w:rsidR="00603B9C" w:rsidRDefault="00603B9C"/>
    <w:p w:rsidR="00603B9C" w:rsidRDefault="00603B9C">
      <w:r>
        <w:t>dvādaśābharaṇaṁ yathā—</w:t>
      </w:r>
    </w:p>
    <w:p w:rsidR="00603B9C" w:rsidRDefault="00603B9C">
      <w:pPr>
        <w:rPr>
          <w:color w:val="0000FF"/>
        </w:rPr>
      </w:pPr>
    </w:p>
    <w:p w:rsidR="00603B9C" w:rsidRDefault="00603B9C">
      <w:pPr>
        <w:pStyle w:val="Quote"/>
      </w:pPr>
      <w:r>
        <w:t>divyaś cūḍāmaṇīndraḥ puraṭa-viracitāḥ kuṇḍala-dvandva-kāñci-</w:t>
      </w:r>
    </w:p>
    <w:p w:rsidR="00603B9C" w:rsidRDefault="00603B9C">
      <w:pPr>
        <w:pStyle w:val="Quote"/>
      </w:pPr>
      <w:r>
        <w:t>niṣkāś cakrī-śalākā-yuga-valaya-ghaṭāḥ kaṇṭha-bhūṣormikāś ca |</w:t>
      </w:r>
    </w:p>
    <w:p w:rsidR="00603B9C" w:rsidRDefault="00603B9C">
      <w:pPr>
        <w:pStyle w:val="Quote"/>
      </w:pPr>
      <w:r>
        <w:t>hārās tārānukāra bhuja-kaṭaka-tulākoṭayo ratna-kḷptās</w:t>
      </w:r>
    </w:p>
    <w:p w:rsidR="00603B9C" w:rsidRDefault="00603B9C">
      <w:pPr>
        <w:pStyle w:val="Quote"/>
      </w:pPr>
      <w:r>
        <w:t>tuṅgā pādāṅgurīya-cchavir iti ravibhir bhūṣaṇair bhāti rādhā ||</w:t>
      </w:r>
    </w:p>
    <w:p w:rsidR="00603B9C" w:rsidRDefault="00603B9C">
      <w:pPr>
        <w:pStyle w:val="Quote"/>
      </w:pPr>
    </w:p>
    <w:p w:rsidR="00603B9C" w:rsidRDefault="00603B9C">
      <w:r>
        <w:t>yathā—</w:t>
      </w:r>
    </w:p>
    <w:p w:rsidR="00603B9C" w:rsidRDefault="00603B9C"/>
    <w:p w:rsidR="00603B9C" w:rsidRDefault="00603B9C">
      <w:pPr>
        <w:pStyle w:val="Quote"/>
      </w:pPr>
      <w:r>
        <w:t>saṅgopyāṅgābharaṇa-paṭalīṁ rakta-citrāntarīyaṁ</w:t>
      </w:r>
    </w:p>
    <w:p w:rsidR="00603B9C" w:rsidRDefault="00603B9C">
      <w:pPr>
        <w:pStyle w:val="Quote"/>
      </w:pPr>
      <w:r>
        <w:t>śroṇau celaṁ tad-upari varaṁ daṇḍikākhyaṁ ca nīlam |</w:t>
      </w:r>
    </w:p>
    <w:p w:rsidR="00603B9C" w:rsidRDefault="00603B9C">
      <w:pPr>
        <w:pStyle w:val="Quote"/>
      </w:pPr>
      <w:r>
        <w:t>sarvāṅgānāvarayitum aye devi kiṁ te prayojyaṁ</w:t>
      </w:r>
    </w:p>
    <w:p w:rsidR="00603B9C" w:rsidRDefault="00603B9C">
      <w:pPr>
        <w:pStyle w:val="Quote"/>
      </w:pPr>
      <w:r>
        <w:t>dṛṣṭvā cāntar muditamanasotphullatām eti nāthaḥ ||</w:t>
      </w:r>
    </w:p>
    <w:p w:rsidR="00603B9C" w:rsidRDefault="00603B9C">
      <w:pPr>
        <w:pStyle w:val="Quote"/>
      </w:pPr>
    </w:p>
    <w:p w:rsidR="00603B9C" w:rsidRDefault="00603B9C">
      <w:r>
        <w:t>(vilāpa-kusumāñjalyāṁ 28)—</w:t>
      </w:r>
    </w:p>
    <w:p w:rsidR="00603B9C" w:rsidRDefault="00603B9C"/>
    <w:p w:rsidR="00603B9C" w:rsidRDefault="00603B9C">
      <w:pPr>
        <w:pStyle w:val="Quote"/>
      </w:pPr>
      <w:r>
        <w:t>yā te kañculir atra sundari mayā vakṣojayor arpitā</w:t>
      </w:r>
    </w:p>
    <w:p w:rsidR="00603B9C" w:rsidRDefault="00603B9C">
      <w:pPr>
        <w:pStyle w:val="Quote"/>
      </w:pPr>
      <w:r>
        <w:t>śyāmācchādana-kāmyayā kila na sāsatyeti vijñāyatām |</w:t>
      </w:r>
    </w:p>
    <w:p w:rsidR="00603B9C" w:rsidRDefault="00603B9C">
      <w:pPr>
        <w:pStyle w:val="Quote"/>
      </w:pPr>
      <w:r>
        <w:t>kintu svāmini kṛṣṇa eva sahasā tat tām avāpya svayaṁ</w:t>
      </w:r>
    </w:p>
    <w:p w:rsidR="00603B9C" w:rsidRDefault="00603B9C">
      <w:pPr>
        <w:pStyle w:val="Quote"/>
      </w:pPr>
      <w:r>
        <w:t>prāṇebhyo’py adhikaṁ svakaṁ nidhi-yugaṁ saṁgopayaty eva hi ||</w:t>
      </w:r>
    </w:p>
    <w:p w:rsidR="00603B9C" w:rsidRDefault="00603B9C"/>
    <w:p w:rsidR="00603B9C" w:rsidRDefault="00603B9C">
      <w:r>
        <w:t>(bhakti-rasāmṛta-sindhau 3.5.8)—</w:t>
      </w:r>
    </w:p>
    <w:p w:rsidR="00603B9C" w:rsidRDefault="00603B9C"/>
    <w:p w:rsidR="00603B9C" w:rsidRDefault="00603B9C">
      <w:pPr>
        <w:pStyle w:val="Quote"/>
      </w:pPr>
      <w:r>
        <w:t>mada-cakita-cakorī-cārutā-cora-dṛṣṭir</w:t>
      </w:r>
    </w:p>
    <w:p w:rsidR="00603B9C" w:rsidRDefault="00603B9C">
      <w:pPr>
        <w:pStyle w:val="Quote"/>
      </w:pPr>
      <w:r>
        <w:t>vadana-damita-rākārohiṇī-kānta-kīrtiḥ |</w:t>
      </w:r>
    </w:p>
    <w:p w:rsidR="00603B9C" w:rsidRDefault="00603B9C">
      <w:pPr>
        <w:pStyle w:val="Quote"/>
      </w:pPr>
      <w:r>
        <w:t>avikala-kala-dhautoddhūti-dhaureyaka-śrīr</w:t>
      </w:r>
    </w:p>
    <w:p w:rsidR="00603B9C" w:rsidRDefault="00603B9C">
      <w:pPr>
        <w:pStyle w:val="Quote"/>
      </w:pPr>
      <w:r>
        <w:t>madhurima-madhu-pātrī rājate paśya rādhā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evaṁ samayānurūpa-vastrādi-paridhāpanaṁ kartavyaṁ, tathā svarṇa-raupya-mauktika-ratna-jaṭita-nānālaṅkārādikaṁ ca | 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atha tilakādi-darśanārtham ādarśa-darśanaṁ, yathā (śrī-govinda-līlāmṛte 2.104-105) śrīmad-īśvaryāḥ—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tadaiva samayābhijñā purastān maṇi-bandhanam |</w:t>
      </w:r>
    </w:p>
    <w:p w:rsidR="00603B9C" w:rsidRDefault="00603B9C">
      <w:pPr>
        <w:pStyle w:val="Quote"/>
      </w:pPr>
      <w:r>
        <w:t>ādarśaṁ darśayāmāsa sugandhā nāpitātmajā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sā kṛṣṇa-netra-kutukocita-rūpa-veṣaṁ</w:t>
      </w:r>
    </w:p>
    <w:p w:rsidR="00603B9C" w:rsidRDefault="00603B9C">
      <w:pPr>
        <w:pStyle w:val="Quote"/>
      </w:pPr>
      <w:r>
        <w:t>varṣmāvalokya mukure pratibimbitaṁ svam |</w:t>
      </w:r>
    </w:p>
    <w:p w:rsidR="00603B9C" w:rsidRDefault="00603B9C">
      <w:pPr>
        <w:pStyle w:val="Quote"/>
      </w:pPr>
      <w:r>
        <w:t>kṛṣṇopasatti-taralāsa varāṅganānāṁ</w:t>
      </w:r>
    </w:p>
    <w:p w:rsidR="00603B9C" w:rsidRDefault="00603B9C">
      <w:pPr>
        <w:pStyle w:val="Quote"/>
      </w:pPr>
      <w:r>
        <w:t>kāntāvalokana-phalo hi viśeṣa-veṣaḥ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atha śrīmad-īśvarasya śrī-bhāgavate (10.35.10)—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darśanīya-tilako vana-mālā-</w:t>
      </w:r>
    </w:p>
    <w:p w:rsidR="00603B9C" w:rsidRDefault="00603B9C">
      <w:pPr>
        <w:pStyle w:val="Quote"/>
      </w:pPr>
      <w:r>
        <w:t>divya-gandha-tulasī-madhu-mattaiḥ |</w:t>
      </w:r>
    </w:p>
    <w:p w:rsidR="00603B9C" w:rsidRDefault="00603B9C">
      <w:pPr>
        <w:pStyle w:val="Quote"/>
      </w:pPr>
      <w:r>
        <w:t>ali-kulair alaghu gītam abhīṣṭam</w:t>
      </w:r>
    </w:p>
    <w:p w:rsidR="00603B9C" w:rsidRDefault="00603B9C">
      <w:pPr>
        <w:pStyle w:val="Quote"/>
      </w:pPr>
      <w:r>
        <w:t>ādriyan yarhi sandhita-veṇuḥ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atha rāgānugīya-vidhivat pūjā-tulasī-samarpaṇaṁ yathā (10.30.1)—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kaccit tulasi kalyāṇi govinda-caraṇa-priye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tad yathā—</w:t>
      </w:r>
    </w:p>
    <w:p w:rsidR="00603B9C" w:rsidRDefault="00603B9C">
      <w:pPr>
        <w:pStyle w:val="Quote"/>
      </w:pPr>
      <w:r>
        <w:rPr>
          <w:color w:val="0000FF"/>
        </w:rPr>
        <w:t xml:space="preserve">mātas tulasi govinda-hṛdayānanda-kāriṇī </w:t>
      </w:r>
      <w:r>
        <w:t>ity ādi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tato dhūpa-dīpādi-nivedanam—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sa dhūpa-dīpakaṁ śrīmad-govinda-mukha-paṅkajam |</w:t>
      </w:r>
    </w:p>
    <w:p w:rsidR="00603B9C" w:rsidRDefault="00603B9C">
      <w:pPr>
        <w:pStyle w:val="Quote"/>
      </w:pPr>
      <w:r>
        <w:t>śṛṅgāre ye tu paśyati te yānti paramaṁ padam |</w:t>
      </w:r>
    </w:p>
    <w:p w:rsidR="00603B9C" w:rsidRDefault="00603B9C">
      <w:pPr>
        <w:pStyle w:val="Quote"/>
      </w:pPr>
      <w:r>
        <w:t>tenāpi saha divyanti tal-loke śāśvatīḥ samāḥ ||</w:t>
      </w:r>
    </w:p>
    <w:p w:rsidR="00603B9C" w:rsidRDefault="00603B9C">
      <w:pPr>
        <w:pStyle w:val="Quote"/>
      </w:pPr>
    </w:p>
    <w:p w:rsidR="00603B9C" w:rsidRDefault="00603B9C">
      <w:r>
        <w:t>tataḥ pakvānna-nivedanaṁ | tataḥ karpūrādi-saṁskṛta-tāmbūlā-samarpaṇam | tato nānā-vidhānna-vyañjana-piṣṭa-pūpa-pāyasa-sarasa-rasālādi-nivedanam |</w:t>
      </w:r>
    </w:p>
    <w:p w:rsidR="00603B9C" w:rsidRDefault="00603B9C"/>
    <w:p w:rsidR="00603B9C" w:rsidRDefault="00603B9C">
      <w:r>
        <w:t>atraiva śrī-govindaḥ priya-pūjāri-gosvāminaṁ prati dadhi-kaḍamānnaṁ svayaṁ yācitavān | yathā—</w:t>
      </w:r>
    </w:p>
    <w:p w:rsidR="00603B9C" w:rsidRDefault="00603B9C"/>
    <w:p w:rsidR="00603B9C" w:rsidRDefault="00603B9C">
      <w:r>
        <w:tab/>
        <w:t>dadhi-kaḍamānnaṁ miṣṭaṁ govinda-priya-pūjakaṁ svasya |</w:t>
      </w:r>
    </w:p>
    <w:p w:rsidR="00603B9C" w:rsidRDefault="00603B9C">
      <w:r>
        <w:tab/>
        <w:t>yācitvā yena nītaṁ taṁ vande svayaṁ bhagavantam ||</w:t>
      </w:r>
    </w:p>
    <w:p w:rsidR="00603B9C" w:rsidRDefault="00603B9C"/>
    <w:p w:rsidR="00603B9C" w:rsidRDefault="00603B9C">
      <w:r>
        <w:t>tata ārātrikaṁ, sarve militvā tad-darśanam | athārātrika-darśana-phalaṁ—</w:t>
      </w:r>
    </w:p>
    <w:p w:rsidR="00603B9C" w:rsidRDefault="00603B9C"/>
    <w:p w:rsidR="00603B9C" w:rsidRDefault="00603B9C">
      <w:pPr>
        <w:pStyle w:val="Quote"/>
      </w:pPr>
      <w:r>
        <w:t>śṛṅgārātrikaṁ nāma govindasya sukhāvaham |</w:t>
      </w:r>
    </w:p>
    <w:p w:rsidR="00603B9C" w:rsidRDefault="00603B9C">
      <w:pPr>
        <w:pStyle w:val="Quote"/>
      </w:pPr>
      <w:r>
        <w:t>prema-bhakti-pradātāraṁ darśanāt pāpa-nāśakam ||</w:t>
      </w:r>
    </w:p>
    <w:p w:rsidR="00603B9C" w:rsidRDefault="00603B9C"/>
    <w:p w:rsidR="00603B9C" w:rsidRDefault="00603B9C">
      <w:r>
        <w:t xml:space="preserve">atha </w:t>
      </w:r>
      <w:r>
        <w:rPr>
          <w:b/>
          <w:bCs/>
        </w:rPr>
        <w:t xml:space="preserve">rājabhoga-vidhir </w:t>
      </w:r>
      <w:r>
        <w:t xml:space="preserve">likhyate | vastra-bhūṣādikaṁ samarpya tathaiva mandira-sevakas tu tata āgatya mandira-dhautādikaṁ kṛtvā tato dhūpa-dīpaṁ ca nivedayet | tat tu saṅgopanam | tataḥ pācakāḥ parama-rasikāḥ parama-sāvadhānā niyatendriyā nānā-prakāra-śākādy-anna-vyañjana-roṭikā-pūpa-pāyasa-piṣṭakādi-śikhariṇī-rasālādikaṁ lehya-coṣya-peya-carvya-ṣaḍ-rasa-nirmitaṁ suvarṇa-pātrādiṣu pariveṣayanti | sva-sva-rtu-bhavaṁ phalādikaṁ ca | evam ekādaśyādi-vrata-dināni, sad-ācārānusāreṇa śrī-prabhoḥ śrīmad-īśvaryā nitya-niyamita-pāka-racanādi kartavyam | pūjako niyatendriyaḥ sāvadhānaḥ san bhojana-sāmagrīṁ vidhivad rāgānugīya-matena daśa-ghaṭikāntaḥ samaprya samayān nivarti nivaset | pūjakasya tu naivedya-samarpaṇe vijñaptir, yathā śrī-rūpa-gosvāmi-pādaiḥ </w:t>
      </w:r>
      <w:r>
        <w:rPr>
          <w:color w:val="FF0000"/>
        </w:rPr>
        <w:t xml:space="preserve">śrī-padyāvalyāṁ </w:t>
      </w:r>
      <w:r>
        <w:t>(118)—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kṣīre śyāmalayārpite kamalayā viśrāṇite phāṇite</w:t>
      </w:r>
    </w:p>
    <w:p w:rsidR="00603B9C" w:rsidRDefault="00603B9C">
      <w:pPr>
        <w:pStyle w:val="Quote"/>
      </w:pPr>
      <w:r>
        <w:t>datte laḍḍūni bhadrayā madhurase sobhābhayā lambhite |</w:t>
      </w:r>
    </w:p>
    <w:p w:rsidR="00603B9C" w:rsidRDefault="00603B9C">
      <w:pPr>
        <w:pStyle w:val="Quote"/>
      </w:pPr>
      <w:r>
        <w:t>tuṣṭiryā bhavatas tataḥ śataguṇāṁ rādhā-nideśān mayā</w:t>
      </w:r>
    </w:p>
    <w:p w:rsidR="00603B9C" w:rsidRDefault="00603B9C">
      <w:pPr>
        <w:pStyle w:val="Quote"/>
      </w:pPr>
      <w:r>
        <w:t>naste’smin puratas tvam arpaya hare ramyopahāre ratim ||</w:t>
      </w:r>
    </w:p>
    <w:p w:rsidR="00603B9C" w:rsidRDefault="00603B9C">
      <w:pPr>
        <w:pStyle w:val="Quote"/>
      </w:pPr>
    </w:p>
    <w:p w:rsidR="00603B9C" w:rsidRDefault="00603B9C">
      <w:pPr>
        <w:pStyle w:val="Quote"/>
        <w:ind w:left="0"/>
      </w:pPr>
      <w:r>
        <w:rPr>
          <w:color w:val="FF0000"/>
        </w:rPr>
        <w:t xml:space="preserve">āhnika-kaumudyāṁ </w:t>
      </w:r>
      <w:r>
        <w:t>(3.9-10)—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śākādi-kramato’bhitoṣa-vaśataḥ sarvāṇi sad-vyañjanāny</w:t>
      </w:r>
    </w:p>
    <w:p w:rsidR="00603B9C" w:rsidRDefault="00603B9C">
      <w:pPr>
        <w:pStyle w:val="Quote"/>
      </w:pPr>
      <w:r>
        <w:t>ādaṁ mātṛ-mude bhaved api yathā paktrī-mano-rañjanā |</w:t>
      </w:r>
    </w:p>
    <w:p w:rsidR="00603B9C" w:rsidRDefault="00603B9C">
      <w:pPr>
        <w:pStyle w:val="Quote"/>
      </w:pPr>
      <w:r>
        <w:t>tān sarvān saha-bhojinaḥ sarasayā vācā sahan hāsayan</w:t>
      </w:r>
    </w:p>
    <w:p w:rsidR="00603B9C" w:rsidRDefault="00603B9C">
      <w:pPr>
        <w:pStyle w:val="Quote"/>
      </w:pPr>
      <w:r>
        <w:t>bhuñjadhvaṁ na parityajan kim apīty ekāntam āhlādayan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annaṁ vyañjanavat kiyat kiyad adaṁś cakre’nnavad vyañjanaṁ</w:t>
      </w:r>
    </w:p>
    <w:p w:rsidR="00603B9C" w:rsidRDefault="00603B9C">
      <w:pPr>
        <w:pStyle w:val="Quote"/>
      </w:pPr>
      <w:r>
        <w:t>paryāptaṁ na tathāpi lālasatayā vābhūd anuvyañjanam |</w:t>
      </w:r>
    </w:p>
    <w:p w:rsidR="00603B9C" w:rsidRDefault="00603B9C">
      <w:pPr>
        <w:pStyle w:val="Quote"/>
      </w:pPr>
      <w:r>
        <w:t>pratyekaṁ ca tad iṣṭa-piṣṭaka-kulaṁ tāṁ gorasānāṁ bhidām</w:t>
      </w:r>
    </w:p>
    <w:p w:rsidR="00603B9C" w:rsidRDefault="00603B9C">
      <w:pPr>
        <w:pStyle w:val="Quote"/>
      </w:pPr>
      <w:r>
        <w:t>ekaikāṁ ca kṛtābhinandanam adan saṁpipriye sarvadā ||</w:t>
      </w:r>
    </w:p>
    <w:p w:rsidR="00603B9C" w:rsidRDefault="00603B9C">
      <w:pPr>
        <w:rPr>
          <w:rFonts w:eastAsia="MS Minchofalt"/>
        </w:rPr>
      </w:pPr>
    </w:p>
    <w:p w:rsidR="00603B9C" w:rsidRDefault="00603B9C">
      <w:r>
        <w:t>pūjakas tu śītala-jalādi samarpya mandirān nirgatya niyama-japādi kuryāt | japa-niyamānte ca vidhivad ghaṇṭādi-vādyaṁ kṛtvā śrī-mandire praviśya tato jala-sevakena datta-pāṭalādi-parivāsitayamunā-jalenācamanaṁ dattvā sukṣma-vastreṇa mukha-mārjanādikaṁ kuryāt | tato mahā-prasādānayanaṁ tato mandira-sevakena mandiramārjanaṁ | tatas tāmbūlādi-samarpaṇaṁ, yathā—</w:t>
      </w:r>
    </w:p>
    <w:p w:rsidR="00603B9C" w:rsidRDefault="00603B9C">
      <w:r>
        <w:t xml:space="preserve"> </w:t>
      </w:r>
    </w:p>
    <w:p w:rsidR="00603B9C" w:rsidRDefault="00603B9C">
      <w:pPr>
        <w:pStyle w:val="Quote"/>
      </w:pPr>
      <w:r>
        <w:t>elā-lavaṅga-paripūrita-pūga-cūrṇaiḥ</w:t>
      </w:r>
    </w:p>
    <w:p w:rsidR="00603B9C" w:rsidRDefault="00603B9C">
      <w:pPr>
        <w:pStyle w:val="Quote"/>
      </w:pPr>
      <w:r>
        <w:t>karpūra-pūra-parivāsita-cūrṇa-vṛndaiḥ |</w:t>
      </w:r>
    </w:p>
    <w:p w:rsidR="00603B9C" w:rsidRDefault="00603B9C">
      <w:pPr>
        <w:pStyle w:val="Quote"/>
      </w:pPr>
      <w:r>
        <w:t>parṇaḥ sukartari –vikhaṇḍita-pārśva-bhāgais</w:t>
      </w:r>
    </w:p>
    <w:p w:rsidR="00603B9C" w:rsidRDefault="00603B9C">
      <w:pPr>
        <w:pStyle w:val="Quote"/>
      </w:pPr>
      <w:r>
        <w:t>tāṁ vīṭikāṁ sa bubhuje vara-nāgavallyāḥ ||</w:t>
      </w:r>
    </w:p>
    <w:p w:rsidR="00603B9C" w:rsidRDefault="00603B9C">
      <w:pPr>
        <w:pStyle w:val="Quote"/>
      </w:pPr>
    </w:p>
    <w:p w:rsidR="00603B9C" w:rsidRDefault="00603B9C">
      <w:r>
        <w:t>tato grīṣmārtau nānā-vidha-suvāsita-jala-nānā-vidha-jala-yantrādinā secanam | evaṁ mantramaya-nānā-vījanādikaṁ ca | evaṁ sugandha-dravyādi purato dhāraṇam | evaṁ sugandha-puṣpādibhir mālā-kuñja-kuṭīra-racanam | evaṁ varṣādiṣu yathā-yogyaṁ jñeyam | tata ārātrikasya sarve militvā darśanam | tato darśana-phalaṁ, yathā—</w:t>
      </w:r>
    </w:p>
    <w:p w:rsidR="00603B9C" w:rsidRDefault="00603B9C"/>
    <w:p w:rsidR="00603B9C" w:rsidRDefault="00603B9C">
      <w:pPr>
        <w:pStyle w:val="Quote"/>
      </w:pPr>
      <w:r>
        <w:t>svayaṁ bhagavataḥ śrīmad-govindasya kṛpāmbudheḥ |</w:t>
      </w:r>
    </w:p>
    <w:p w:rsidR="00603B9C" w:rsidRDefault="00603B9C">
      <w:pPr>
        <w:pStyle w:val="Quote"/>
      </w:pPr>
      <w:r>
        <w:t>mahārājopacārākhyam ārātrikam anuttamam ||</w:t>
      </w:r>
    </w:p>
    <w:p w:rsidR="00603B9C" w:rsidRDefault="00603B9C">
      <w:pPr>
        <w:pStyle w:val="Quote"/>
      </w:pPr>
      <w:r>
        <w:t>ya idaṁ śraddhayā devi paśyen mantrī subhaktimān |</w:t>
      </w:r>
    </w:p>
    <w:p w:rsidR="00603B9C" w:rsidRDefault="00603B9C">
      <w:pPr>
        <w:pStyle w:val="Quote"/>
      </w:pPr>
      <w:r>
        <w:t>sa sarva-kāmān labhate bhaktiṁ tat-pādayoḥ parām ||</w:t>
      </w:r>
    </w:p>
    <w:p w:rsidR="00603B9C" w:rsidRDefault="00603B9C"/>
    <w:p w:rsidR="00603B9C" w:rsidRDefault="00603B9C">
      <w:r>
        <w:t>evaṁ śrīmad-īśvaryā bhojanācamana-tāmbūlādi-samarpaṇaṁ ca | tathā hi—</w:t>
      </w:r>
    </w:p>
    <w:p w:rsidR="00603B9C" w:rsidRDefault="00603B9C"/>
    <w:p w:rsidR="00603B9C" w:rsidRDefault="00603B9C">
      <w:pPr>
        <w:pStyle w:val="Quote"/>
      </w:pPr>
      <w:r>
        <w:t>tābhyaḥ pariviveśānnaṁ tulasyā rūpa-mañjarī |</w:t>
      </w:r>
    </w:p>
    <w:p w:rsidR="00603B9C" w:rsidRDefault="00603B9C">
      <w:pPr>
        <w:pStyle w:val="Quote"/>
      </w:pPr>
      <w:r>
        <w:t>snehena mohinī yadvad devatābhyo’mṛtaṁ kramāt ||</w:t>
      </w:r>
    </w:p>
    <w:p w:rsidR="00603B9C" w:rsidRDefault="00603B9C"/>
    <w:p w:rsidR="00603B9C" w:rsidRDefault="00603B9C">
      <w:r>
        <w:t xml:space="preserve">tato ratna-khaṭṭopari śayyādi-racanaṁ tatra bhāva-yuktena manasā śayanaṁ kārayet |  </w:t>
      </w:r>
    </w:p>
    <w:p w:rsidR="00603B9C" w:rsidRDefault="00603B9C"/>
    <w:p w:rsidR="00603B9C" w:rsidRDefault="00603B9C">
      <w:r>
        <w:t>tataḥ sevāyāṁ mukhyo’dhikārī pūjaka-pācakādi-sarvāṁs tathākiñcanān vaiṣṇavān ānīya tair militvā mahā-prasādasya mahad-bhaktyā ca—</w:t>
      </w:r>
    </w:p>
    <w:p w:rsidR="00603B9C" w:rsidRDefault="00603B9C"/>
    <w:p w:rsidR="00603B9C" w:rsidRDefault="00603B9C">
      <w:pPr>
        <w:pStyle w:val="Quote"/>
      </w:pPr>
      <w:r>
        <w:t>anādi purato nyastaṁ cakṣuṣā gṛhyate mayā |</w:t>
      </w:r>
    </w:p>
    <w:p w:rsidR="00603B9C" w:rsidRDefault="00603B9C">
      <w:pPr>
        <w:pStyle w:val="Quote"/>
      </w:pPr>
      <w:r>
        <w:t>rasaṁ dāsasya jihvāyām aśnāmi kamalodbhava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bhuktaṁ yan nikhilāgha-saṅgha-śamanaṁ  sarvendriyāhlādikaṁ |</w:t>
      </w:r>
    </w:p>
    <w:p w:rsidR="00603B9C" w:rsidRDefault="00603B9C">
      <w:pPr>
        <w:pStyle w:val="Quote"/>
      </w:pPr>
      <w:r>
        <w:t>saṁsārād vinivartakaṁ haripada-dvandve punaḥ prāpakam |</w:t>
      </w:r>
      <w:r>
        <w:rPr>
          <w:rStyle w:val="FootnoteReference"/>
        </w:rPr>
        <w:footnoteReference w:id="5"/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śrī-govindas tat prasādaś caraṇāmṛtam eva ca |</w:t>
      </w:r>
    </w:p>
    <w:p w:rsidR="00603B9C" w:rsidRDefault="00603B9C">
      <w:pPr>
        <w:pStyle w:val="Quote"/>
      </w:pPr>
      <w:r>
        <w:t>vastra-candana-mālyādi tulasī caika-rūpakam ||</w:t>
      </w:r>
    </w:p>
    <w:p w:rsidR="00603B9C" w:rsidRDefault="00603B9C">
      <w:pPr>
        <w:pStyle w:val="Quote"/>
        <w:ind w:left="0"/>
      </w:pPr>
    </w:p>
    <w:p w:rsidR="00603B9C" w:rsidRDefault="00603B9C">
      <w:r>
        <w:t>sa ca punar madhyamādhikāri-guṇam āśritya teṣu vaiṣṇava-vargeṣu yathocita-maryādā-mārga-rakṣaṇāya kṛpāpekṣā ity ādi-diśā tatra bhagavad-bhaktāya ca vastrādi-vārṣikaṁ dattvā sneha-yuktena śrī-śrī-sevāyāṁ sāvadhānaṁ kṛtavān | tataḥ sarve pūjakādayaḥ sva-sva-dehādi-vyāpāraṁ kṛtvā śrī-bhagavat-kathā-śravaṇaṁ kuryuḥ | tataḥ sarve snānādikaṁ kṛtvā sva-sva-sevāyāṁ sāvadhānā bhavanti |</w:t>
      </w:r>
    </w:p>
    <w:p w:rsidR="00603B9C" w:rsidRDefault="00603B9C"/>
    <w:p w:rsidR="00603B9C" w:rsidRDefault="00603B9C">
      <w:r>
        <w:t>tato’parāhne vidhivad dvārodghāṭanaṁ kṛtvā śrī-bhagavat-prabodhanaṁ tataḥ śrī-mukha-prakṣālanādikaṁ tasmāt pakvānna-bhojanaṁ tasmād elā-lavaṅga-karpūrādi-saṁskṛta-tāmbūlādi-samarpaṇam | tato dhūpa-dīpādi-samarpaṇaṁ ca tad-darśana-phalaṁ ca –</w:t>
      </w:r>
    </w:p>
    <w:p w:rsidR="00603B9C" w:rsidRDefault="00603B9C"/>
    <w:p w:rsidR="00603B9C" w:rsidRDefault="00603B9C">
      <w:pPr>
        <w:pStyle w:val="Quote"/>
      </w:pPr>
      <w:r>
        <w:t>utthāpane dhūpa-dīpaṁ ye paśyanti narā bhuvi |</w:t>
      </w:r>
    </w:p>
    <w:p w:rsidR="00603B9C" w:rsidRDefault="00603B9C">
      <w:pPr>
        <w:pStyle w:val="Quote"/>
      </w:pPr>
      <w:r>
        <w:t>te yānti paramaṁ viṣṇoḥ padaṁ śāśvatam avyayam ||</w:t>
      </w:r>
    </w:p>
    <w:p w:rsidR="00603B9C" w:rsidRDefault="00603B9C"/>
    <w:p w:rsidR="00603B9C" w:rsidRDefault="00603B9C">
      <w:r>
        <w:t xml:space="preserve">kanaka-nivaha-śobhā ity ādi | evaṁ śrīmad-īśvaryāś ca | </w:t>
      </w:r>
    </w:p>
    <w:p w:rsidR="00603B9C" w:rsidRDefault="00603B9C"/>
    <w:p w:rsidR="00603B9C" w:rsidRDefault="00603B9C">
      <w:r>
        <w:t xml:space="preserve">atha </w:t>
      </w:r>
      <w:r>
        <w:rPr>
          <w:b/>
          <w:bCs/>
        </w:rPr>
        <w:t xml:space="preserve">sandhyāratrika-vidhir </w:t>
      </w:r>
      <w:r>
        <w:t xml:space="preserve">likhyate | sandhyāyāṁ pakvānna-nivedanaṁ, tataḥ śītala-jala-susaṁskṛta-tāmbūlādikaṁ ca | tato nīrājanaṁ mahā-maṅgalaṁ ca | tataḥ paśyatāṁ deva-munīndra-manuṣyādīnāṁ gīta-vādyaiḥ saha jaya-jaya-śabdaḥ | tathā hi </w:t>
      </w:r>
      <w:r>
        <w:rPr>
          <w:color w:val="FF0000"/>
        </w:rPr>
        <w:t xml:space="preserve">ānanda-vṛndāvana-campvāṁ </w:t>
      </w:r>
      <w:r>
        <w:t>(13.141)—</w:t>
      </w:r>
    </w:p>
    <w:p w:rsidR="00603B9C" w:rsidRDefault="00603B9C"/>
    <w:p w:rsidR="00603B9C" w:rsidRDefault="00603B9C">
      <w:pPr>
        <w:pStyle w:val="Quote"/>
      </w:pPr>
      <w:r>
        <w:t xml:space="preserve">go-dhūlī dhūmra-kamrālaka-lasad-alikas tiryag-uṣṇīṣa-bandhaḥ </w:t>
      </w:r>
    </w:p>
    <w:p w:rsidR="00603B9C" w:rsidRDefault="00603B9C">
      <w:pPr>
        <w:pStyle w:val="Quote"/>
      </w:pPr>
      <w:r>
        <w:t>preṅkholat kaiṅkarāta-stavaka-nava-kalo barhi-barhaṁ dadhānaḥ |</w:t>
      </w:r>
    </w:p>
    <w:p w:rsidR="00603B9C" w:rsidRDefault="00603B9C">
      <w:pPr>
        <w:pStyle w:val="Quote"/>
      </w:pPr>
      <w:r>
        <w:t>ābalāt kuṇḍala-śrīr dina-maṇi-kiraṇa-krānta-karṇotpalānto</w:t>
      </w:r>
    </w:p>
    <w:p w:rsidR="00603B9C" w:rsidRDefault="00603B9C">
      <w:pPr>
        <w:pStyle w:val="Quote"/>
      </w:pPr>
      <w:r>
        <w:t>niryan kiñjalka-rekhāc-churita-mṛdutara-svinna-gaṇḍānta-lakṣmīḥ ||</w:t>
      </w:r>
    </w:p>
    <w:p w:rsidR="00603B9C" w:rsidRDefault="00603B9C"/>
    <w:p w:rsidR="00603B9C" w:rsidRDefault="00603B9C">
      <w:r>
        <w:rPr>
          <w:color w:val="FF0000"/>
        </w:rPr>
        <w:t>śrī-bhāgavate</w:t>
      </w:r>
      <w:r>
        <w:t xml:space="preserve"> (10.35.15)—</w:t>
      </w:r>
    </w:p>
    <w:p w:rsidR="00603B9C" w:rsidRDefault="00603B9C"/>
    <w:p w:rsidR="00603B9C" w:rsidRDefault="00603B9C">
      <w:pPr>
        <w:pStyle w:val="Quote"/>
      </w:pPr>
      <w:r>
        <w:t>savanaśas tad-upadhārya sureśāḥ</w:t>
      </w:r>
    </w:p>
    <w:p w:rsidR="00603B9C" w:rsidRDefault="00603B9C">
      <w:pPr>
        <w:pStyle w:val="Quote"/>
      </w:pPr>
      <w:r>
        <w:t>śakra-śarva-parameṣṭhi-purogāḥ |</w:t>
      </w:r>
    </w:p>
    <w:p w:rsidR="00603B9C" w:rsidRDefault="00603B9C">
      <w:pPr>
        <w:pStyle w:val="Quote"/>
      </w:pPr>
      <w:r>
        <w:t xml:space="preserve">kavaya ānata-kandhara-cittāḥ </w:t>
      </w:r>
    </w:p>
    <w:p w:rsidR="00603B9C" w:rsidRDefault="00603B9C">
      <w:pPr>
        <w:pStyle w:val="Quote"/>
      </w:pPr>
      <w:r>
        <w:t>kaśmalaṁ yayur aniścita-tattvāḥ ||</w:t>
      </w:r>
    </w:p>
    <w:p w:rsidR="00603B9C" w:rsidRDefault="00603B9C"/>
    <w:p w:rsidR="00603B9C" w:rsidRDefault="00603B9C">
      <w:pPr>
        <w:rPr>
          <w:lang w:val="pl-PL"/>
        </w:rPr>
      </w:pPr>
      <w:r>
        <w:rPr>
          <w:lang w:val="pl-PL"/>
        </w:rPr>
        <w:t>tato darśana-māhātmyam—</w:t>
      </w:r>
    </w:p>
    <w:p w:rsidR="00603B9C" w:rsidRDefault="00603B9C">
      <w:pPr>
        <w:rPr>
          <w:lang w:val="pl-PL"/>
        </w:rPr>
      </w:pPr>
    </w:p>
    <w:p w:rsidR="00603B9C" w:rsidRDefault="00603B9C">
      <w:pPr>
        <w:pStyle w:val="Quote"/>
      </w:pPr>
      <w:r>
        <w:t>sandhyāyāṁ kṛṣṇa-devasya sārātrika-mukhaṁ narāḥ |</w:t>
      </w:r>
    </w:p>
    <w:p w:rsidR="00603B9C" w:rsidRDefault="00603B9C">
      <w:pPr>
        <w:pStyle w:val="Quote"/>
      </w:pPr>
      <w:r>
        <w:t>ye paśyanti tu te yānti tad-dhāma param avyayam ||</w:t>
      </w:r>
    </w:p>
    <w:p w:rsidR="00603B9C" w:rsidRDefault="00603B9C">
      <w:pPr>
        <w:pStyle w:val="Quote"/>
      </w:pPr>
    </w:p>
    <w:p w:rsidR="00603B9C" w:rsidRDefault="00603B9C">
      <w:r>
        <w:t>evaṁ śrīmad-īśvaryāś ca |</w:t>
      </w:r>
    </w:p>
    <w:p w:rsidR="00603B9C" w:rsidRDefault="00603B9C"/>
    <w:p w:rsidR="00603B9C" w:rsidRDefault="00603B9C">
      <w:r>
        <w:t xml:space="preserve">tataḥ </w:t>
      </w:r>
      <w:r>
        <w:rPr>
          <w:b/>
          <w:bCs/>
        </w:rPr>
        <w:t xml:space="preserve">śayanārātrika-vidhir </w:t>
      </w:r>
      <w:r>
        <w:t>likhyate | tataḥ pūjakaḥ śṛṅgāra-maṇi-maṇḍanādikam uttārya yathā-rahaḥ yugma-vastrādi-paridhāpanam | evaṁ mālya-lepanādeś ca | tataḥ kiyat-kṣaṇaṁ darśanārthaṁ virāmaṁ ca |</w:t>
      </w:r>
    </w:p>
    <w:p w:rsidR="00603B9C" w:rsidRDefault="00603B9C"/>
    <w:p w:rsidR="00603B9C" w:rsidRDefault="00603B9C">
      <w:pPr>
        <w:pStyle w:val="Quote"/>
      </w:pPr>
      <w:r>
        <w:t>karpūrāvali-nindi cāru-vasanaṁ bibhran-nitambe vahann</w:t>
      </w:r>
    </w:p>
    <w:p w:rsidR="00603B9C" w:rsidRDefault="00603B9C">
      <w:pPr>
        <w:pStyle w:val="Quote"/>
      </w:pPr>
      <w:r>
        <w:t>uṣṇīṣaṁ vara-mūrdhni kāntam aruṇaṁ nidrā-vimiśrekṣaṇam |</w:t>
      </w:r>
    </w:p>
    <w:p w:rsidR="00603B9C" w:rsidRDefault="00603B9C">
      <w:pPr>
        <w:pStyle w:val="Quote"/>
      </w:pPr>
      <w:r>
        <w:t>svīkurvan sukhadaṁ manoratha-karaṁ māṅgalyārātrikaṁ</w:t>
      </w:r>
    </w:p>
    <w:p w:rsidR="00603B9C" w:rsidRDefault="00603B9C">
      <w:pPr>
        <w:pStyle w:val="Quote"/>
      </w:pPr>
      <w:r>
        <w:t>govindaḥ kuśalaṁ karoti bhavato rātry-anta-kāle sadā ||</w:t>
      </w:r>
    </w:p>
    <w:p w:rsidR="00603B9C" w:rsidRDefault="00603B9C"/>
    <w:p w:rsidR="00603B9C" w:rsidRDefault="00603B9C">
      <w:r>
        <w:t xml:space="preserve">tato </w:t>
      </w:r>
      <w:r>
        <w:rPr>
          <w:b/>
          <w:bCs/>
        </w:rPr>
        <w:t xml:space="preserve">bhojana-saṁskaraṇaṁ </w:t>
      </w:r>
      <w:r>
        <w:t>sumiṣṭa-susvādu-durdarśanīya-loka-praśaṁsya-svātma-rocaka-bhagavad-rocaka-nānā-prakārānna-vyañjana—pakvānna-dugdhānna-piṣṭakādi-samarpaṇam  tatra gopanīya-dhūpa-dīpam | tato bhojana-nimittaṁ samayāpekṣaṇam |</w:t>
      </w:r>
    </w:p>
    <w:p w:rsidR="00603B9C" w:rsidRDefault="00603B9C"/>
    <w:p w:rsidR="00603B9C" w:rsidRDefault="00603B9C">
      <w:pPr>
        <w:pStyle w:val="Quote"/>
      </w:pPr>
      <w:r>
        <w:t>yat-sevayā vaśaḥ śrīmad-govindo nanda-nandanaḥ |</w:t>
      </w:r>
    </w:p>
    <w:p w:rsidR="00603B9C" w:rsidRDefault="00603B9C">
      <w:pPr>
        <w:pStyle w:val="Quote"/>
      </w:pPr>
      <w:r>
        <w:t>payasā saṁyutaṁ bhaktaṁ yācate karuṇāmbudhiḥ || iti pūrvaṁ darśitavān |</w:t>
      </w:r>
    </w:p>
    <w:p w:rsidR="00603B9C" w:rsidRDefault="00603B9C"/>
    <w:p w:rsidR="00603B9C" w:rsidRDefault="00603B9C">
      <w:r>
        <w:t>tasmād ācamanaṁ mukha-mārjanārthaṁ vastra-samarpaṇaṁ | tato mahā-prasādānayanaṁ, tato mandira-sevakena bhojana-sthala-mārjanaṁ | tasmād elā-lavaṅga-jātiphala-karpūrādi-saṁskṛta-tāmbūlādi-samarpaṇam |</w:t>
      </w:r>
    </w:p>
    <w:p w:rsidR="00603B9C" w:rsidRDefault="00603B9C"/>
    <w:p w:rsidR="00603B9C" w:rsidRDefault="00603B9C">
      <w:r>
        <w:t xml:space="preserve">tato </w:t>
      </w:r>
      <w:r>
        <w:rPr>
          <w:b/>
          <w:bCs/>
        </w:rPr>
        <w:t>haimante phalgulā-dhāraṇaṁ</w:t>
      </w:r>
      <w:r>
        <w:t>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kauśeya-vastra-parinirmita-phalgulākhyaṁ</w:t>
      </w:r>
    </w:p>
    <w:p w:rsidR="00603B9C" w:rsidRDefault="00603B9C">
      <w:pPr>
        <w:pStyle w:val="Quote"/>
      </w:pPr>
      <w:r>
        <w:t>prāleya-vāraṇakaṁ bahu-mūlya-labhyam |</w:t>
      </w:r>
    </w:p>
    <w:p w:rsidR="00603B9C" w:rsidRDefault="00603B9C">
      <w:pPr>
        <w:pStyle w:val="Quote"/>
      </w:pPr>
      <w:r>
        <w:t>sauvarṇa-citra-paricitrita-sarva-deśam</w:t>
      </w:r>
    </w:p>
    <w:p w:rsidR="00603B9C" w:rsidRDefault="00603B9C">
      <w:pPr>
        <w:pStyle w:val="Quote"/>
      </w:pPr>
      <w:r>
        <w:t>ā-mastakāt  pada-yugāvadhi śobhamānam ||</w:t>
      </w:r>
    </w:p>
    <w:p w:rsidR="00603B9C" w:rsidRDefault="00603B9C">
      <w:pPr>
        <w:pStyle w:val="Quote"/>
      </w:pPr>
      <w:r>
        <w:t>govindam ādi-puruṣaṁ vraja-rāja-putraṁ</w:t>
      </w:r>
    </w:p>
    <w:p w:rsidR="00603B9C" w:rsidRDefault="00603B9C">
      <w:pPr>
        <w:pStyle w:val="Quote"/>
      </w:pPr>
      <w:r>
        <w:t>paśyantam agnim amalaṁ bhagavantam īḍe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varṇenāruṇam atulaṁ </w:t>
      </w:r>
    </w:p>
    <w:p w:rsidR="00603B9C" w:rsidRDefault="00603B9C">
      <w:pPr>
        <w:pStyle w:val="Quote"/>
      </w:pPr>
      <w:r>
        <w:t>bahu-ratna-citra-vicitrita-phalgulakam |</w:t>
      </w:r>
    </w:p>
    <w:p w:rsidR="00603B9C" w:rsidRDefault="00603B9C">
      <w:pPr>
        <w:pStyle w:val="Quote"/>
      </w:pPr>
      <w:r>
        <w:t xml:space="preserve">bibhrāṇaṁ govindaṁ </w:t>
      </w:r>
    </w:p>
    <w:p w:rsidR="00603B9C" w:rsidRDefault="00603B9C">
      <w:pPr>
        <w:pStyle w:val="Quote"/>
      </w:pPr>
      <w:r>
        <w:t>vihasad vadanaṁ kadā paśye ||</w:t>
      </w:r>
    </w:p>
    <w:p w:rsidR="00603B9C" w:rsidRDefault="00603B9C">
      <w:pPr>
        <w:pStyle w:val="Quote"/>
      </w:pPr>
    </w:p>
    <w:p w:rsidR="00603B9C" w:rsidRDefault="00603B9C">
      <w:r>
        <w:t>atha grīṣme taniyā-dhāraṇam—</w:t>
      </w:r>
    </w:p>
    <w:p w:rsidR="00603B9C" w:rsidRDefault="00603B9C"/>
    <w:p w:rsidR="00603B9C" w:rsidRDefault="00603B9C">
      <w:pPr>
        <w:pStyle w:val="Quote"/>
      </w:pPr>
      <w:r>
        <w:t>sūkṣma-vastra-nirmitaṁ tribhāga-rūpa-khaṇḍitam |</w:t>
      </w:r>
    </w:p>
    <w:p w:rsidR="00603B9C" w:rsidRDefault="00603B9C">
      <w:pPr>
        <w:pStyle w:val="Quote"/>
      </w:pPr>
      <w:r>
        <w:t>sarva-prānta-deśa-svarṇa-sūtra-mauktikāñcitam ||</w:t>
      </w:r>
    </w:p>
    <w:p w:rsidR="00603B9C" w:rsidRDefault="00603B9C">
      <w:pPr>
        <w:pStyle w:val="Quote"/>
      </w:pPr>
      <w:r>
        <w:t>kṛṣṇa-deva-madhya-deśa-rājitaṁ virājitam |</w:t>
      </w:r>
    </w:p>
    <w:p w:rsidR="00603B9C" w:rsidRDefault="00603B9C">
      <w:pPr>
        <w:pStyle w:val="Quote"/>
      </w:pPr>
      <w:r>
        <w:t>grīṣma-tāpa-śoṣakaṁ suśīta-vastram āśraye ||</w:t>
      </w:r>
    </w:p>
    <w:p w:rsidR="00603B9C" w:rsidRDefault="00603B9C"/>
    <w:p w:rsidR="00603B9C" w:rsidRDefault="00603B9C">
      <w:pPr>
        <w:rPr>
          <w:lang w:val="pl-PL"/>
        </w:rPr>
      </w:pPr>
      <w:r>
        <w:rPr>
          <w:lang w:val="pl-PL"/>
        </w:rPr>
        <w:t>mukulita-kañcuka-dhāraṇam—</w:t>
      </w:r>
    </w:p>
    <w:p w:rsidR="00603B9C" w:rsidRDefault="00603B9C">
      <w:pPr>
        <w:rPr>
          <w:lang w:val="pl-PL"/>
        </w:rPr>
      </w:pPr>
    </w:p>
    <w:p w:rsidR="00603B9C" w:rsidRDefault="00603B9C">
      <w:pPr>
        <w:pStyle w:val="Quote"/>
      </w:pPr>
      <w:r>
        <w:t xml:space="preserve">uṣṇīṣaṁ dadhad aruṇaṁ dhaṭīṁ </w:t>
      </w:r>
    </w:p>
    <w:p w:rsidR="00603B9C" w:rsidRDefault="00603B9C">
      <w:pPr>
        <w:pStyle w:val="Quote"/>
      </w:pPr>
      <w:r>
        <w:t>vicitrāṁ tad-upari ca bibhrāṇaḥ |</w:t>
      </w:r>
    </w:p>
    <w:p w:rsidR="00603B9C" w:rsidRDefault="00603B9C">
      <w:pPr>
        <w:pStyle w:val="Quote"/>
      </w:pPr>
      <w:r>
        <w:t xml:space="preserve">mukulita-kañcuka-bandhaḥ </w:t>
      </w:r>
    </w:p>
    <w:p w:rsidR="00603B9C" w:rsidRDefault="00603B9C">
      <w:pPr>
        <w:pStyle w:val="Quote"/>
      </w:pPr>
      <w:r>
        <w:t>śrī-govindo hṛdi sphuratu ||</w:t>
      </w:r>
    </w:p>
    <w:p w:rsidR="00603B9C" w:rsidRDefault="00603B9C"/>
    <w:p w:rsidR="00603B9C" w:rsidRDefault="00603B9C">
      <w:r>
        <w:t xml:space="preserve">evaṁ karpūra-parivāsita-śītala-jalaṁ yamunāyā nānā-vidha-sugandha-dravyaṁ vījanādikaṁ ca | </w:t>
      </w:r>
    </w:p>
    <w:p w:rsidR="00603B9C" w:rsidRDefault="00603B9C"/>
    <w:p w:rsidR="00603B9C" w:rsidRDefault="00603B9C">
      <w:r>
        <w:t>tato daśa-ghaṭikāntarārātrikaṁ tad-darśana-phalaṁ—</w:t>
      </w:r>
    </w:p>
    <w:p w:rsidR="00603B9C" w:rsidRDefault="00603B9C"/>
    <w:p w:rsidR="00603B9C" w:rsidRDefault="00603B9C">
      <w:pPr>
        <w:pStyle w:val="Quote"/>
      </w:pPr>
      <w:r>
        <w:t>ye paśyanti janāḥ śreṣṭhaṁ śayanārātrikaṁ hareḥ |</w:t>
      </w:r>
    </w:p>
    <w:p w:rsidR="00603B9C" w:rsidRDefault="00603B9C">
      <w:pPr>
        <w:pStyle w:val="Quote"/>
      </w:pPr>
      <w:r>
        <w:t>te tu govinda-devasya kṛpā-pūrṇā na saṁśayaḥ ||</w:t>
      </w:r>
    </w:p>
    <w:p w:rsidR="00603B9C" w:rsidRDefault="00603B9C">
      <w:pPr>
        <w:pStyle w:val="Quote"/>
      </w:pPr>
    </w:p>
    <w:p w:rsidR="00603B9C" w:rsidRDefault="00603B9C">
      <w:r>
        <w:t>tatra ratna-khaṭṭopari śayyādi-nirmāṇam | tatra khaṭṭādho rātri-sevanārthaṁ suvāsita-śītala-jala-pakvānna-tāmbūlādi-sthāpanam | tato mandirān niṣkṛṣya bhāva-yuktena manasā śayana-samayāpekṣaṇam | evaṁ śrīmad-īśvaryāś ca | grantha-vistāra-bhiyā vistārya na likhyate | evaṁ pañca-vidhārātrika-darśana-phalam—</w:t>
      </w:r>
    </w:p>
    <w:p w:rsidR="00603B9C" w:rsidRDefault="00603B9C"/>
    <w:p w:rsidR="00603B9C" w:rsidRDefault="00603B9C">
      <w:pPr>
        <w:pStyle w:val="Quote"/>
      </w:pPr>
      <w:r>
        <w:t>maṅgalārātrim ārabhya cānte ca śayanāvadhi |</w:t>
      </w:r>
    </w:p>
    <w:p w:rsidR="00603B9C" w:rsidRDefault="00603B9C">
      <w:pPr>
        <w:pStyle w:val="Quote"/>
      </w:pPr>
      <w:r>
        <w:t>evam ārātrikaṁ pañca ye paśyanti janā bhuvi ||</w:t>
      </w:r>
    </w:p>
    <w:p w:rsidR="00603B9C" w:rsidRDefault="00603B9C">
      <w:pPr>
        <w:pStyle w:val="Quote"/>
      </w:pPr>
      <w:r>
        <w:t>te sarve vāñchitaṁ prāpya putraṁ pautraṁ dhanaṁ tathā |</w:t>
      </w:r>
    </w:p>
    <w:p w:rsidR="00603B9C" w:rsidRDefault="00603B9C">
      <w:pPr>
        <w:pStyle w:val="Quote"/>
      </w:pPr>
      <w:r>
        <w:t>ante govinda-devasya kṛpayā yānti tat-padam ||</w:t>
      </w:r>
    </w:p>
    <w:p w:rsidR="00603B9C" w:rsidRDefault="00603B9C"/>
    <w:p w:rsidR="00603B9C" w:rsidRDefault="00603B9C">
      <w:r>
        <w:t>śrī-vijaya-govindo, yathā—</w:t>
      </w:r>
    </w:p>
    <w:p w:rsidR="00603B9C" w:rsidRDefault="00603B9C"/>
    <w:p w:rsidR="00603B9C" w:rsidRDefault="00603B9C">
      <w:pPr>
        <w:pStyle w:val="Quote"/>
      </w:pPr>
      <w:r>
        <w:t>śrī-rādhikā-mādhavikā-tamālaṁ</w:t>
      </w:r>
    </w:p>
    <w:p w:rsidR="00603B9C" w:rsidRDefault="00603B9C">
      <w:pPr>
        <w:pStyle w:val="Quote"/>
      </w:pPr>
      <w:r>
        <w:t>sakhī-tatī-valli-vasanta-vāyum |</w:t>
      </w:r>
    </w:p>
    <w:p w:rsidR="00603B9C" w:rsidRDefault="00603B9C">
      <w:pPr>
        <w:pStyle w:val="Quote"/>
      </w:pPr>
      <w:r>
        <w:t>rādhā-supadmāli-saroja-bandhuṁ</w:t>
      </w:r>
    </w:p>
    <w:p w:rsidR="00603B9C" w:rsidRDefault="00603B9C">
      <w:pPr>
        <w:pStyle w:val="Quote"/>
      </w:pPr>
      <w:r>
        <w:t>govindam īḍe vijayādi-varṇam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garbha-janmavatāṁ teṣāṁ kaṁsādīnāṁ jayāj jayaḥ |</w:t>
      </w:r>
    </w:p>
    <w:p w:rsidR="00603B9C" w:rsidRDefault="00603B9C">
      <w:pPr>
        <w:pStyle w:val="Quote"/>
      </w:pPr>
      <w:r>
        <w:t>mano-janma-kāma-jayād vijayaḥ parikīrtitaḥ ||</w:t>
      </w:r>
    </w:p>
    <w:p w:rsidR="00603B9C" w:rsidRDefault="00603B9C">
      <w:pPr>
        <w:pStyle w:val="Quote"/>
      </w:pPr>
      <w:r>
        <w:t>tvaṁ gavām indra ity āder govinda iti kathyate |</w:t>
      </w:r>
    </w:p>
    <w:p w:rsidR="00603B9C" w:rsidRDefault="00603B9C">
      <w:pPr>
        <w:pStyle w:val="Quote"/>
      </w:pPr>
      <w:r>
        <w:t>tasmād vijaya-govindaṁ budhā evaṁ vadanti hi ||</w:t>
      </w:r>
    </w:p>
    <w:p w:rsidR="00603B9C" w:rsidRDefault="00603B9C">
      <w:pPr>
        <w:pStyle w:val="Quote"/>
      </w:pPr>
      <w:r>
        <w:t>athavā yasya bhajanāt kāmādy-ari-jayāt tu tam |</w:t>
      </w:r>
    </w:p>
    <w:p w:rsidR="00603B9C" w:rsidRDefault="00603B9C">
      <w:pPr>
        <w:pStyle w:val="Quote"/>
      </w:pPr>
      <w:r>
        <w:t>kṛtvā vijaya-govindaṁ pravadanti manīṣiṇaḥ ||</w:t>
      </w:r>
    </w:p>
    <w:p w:rsidR="00603B9C" w:rsidRDefault="00603B9C">
      <w:pPr>
        <w:pStyle w:val="Quote"/>
      </w:pPr>
      <w:r>
        <w:t>vande vijaya-govindaṁ govindādvaita-vigraham |</w:t>
      </w:r>
    </w:p>
    <w:p w:rsidR="00603B9C" w:rsidRDefault="00603B9C">
      <w:pPr>
        <w:pStyle w:val="Quote"/>
      </w:pPr>
      <w:r>
        <w:t>mano lagati govinde yasya sandarśanād dhruvam ||</w:t>
      </w:r>
    </w:p>
    <w:p w:rsidR="00603B9C" w:rsidRDefault="00603B9C">
      <w:pPr>
        <w:pStyle w:val="Quote"/>
      </w:pPr>
    </w:p>
    <w:p w:rsidR="00603B9C" w:rsidRDefault="00603B9C">
      <w:r>
        <w:t>atha śrī-mahāprabhoḥ śrī-vṛndāvanāgamana-kathā prācīnā—</w:t>
      </w:r>
    </w:p>
    <w:p w:rsidR="00603B9C" w:rsidRDefault="00603B9C"/>
    <w:p w:rsidR="00603B9C" w:rsidRDefault="00603B9C">
      <w:pPr>
        <w:pStyle w:val="Quote"/>
      </w:pPr>
      <w:r>
        <w:t>śrīmat-kāśīśvaraṁ vande yat-prīti-vaśataḥ svayam |</w:t>
      </w:r>
    </w:p>
    <w:p w:rsidR="00603B9C" w:rsidRDefault="00603B9C">
      <w:pPr>
        <w:pStyle w:val="Quote"/>
      </w:pPr>
      <w:r>
        <w:t>caitanya-devaḥ kṛpayā paścimaṁ deśam āgataḥ ||</w:t>
      </w:r>
    </w:p>
    <w:p w:rsidR="00603B9C" w:rsidRDefault="00603B9C"/>
    <w:p w:rsidR="00603B9C" w:rsidRDefault="00603B9C">
      <w:r>
        <w:t xml:space="preserve">atha śrī-mahāprabhu-pārṣada-śrīmukha-śruta-kathā—ekadā śrī-mahāprabhuḥ śrī-kāśīśvaraṁ kathitavān – bhavān śrī-vṛndāvanaṁ gatvā śrīla-rūpa-sanātanayor antikaṁ nivasatu iti | sa tu tac chrutvā harṣa-vismito’bhūt | sarvajña-śiromaṇis tad-dhṛdayaṁ jñātvā punaḥ kathitavān – śrī-jagannātha-pārśva-vartinaṁ śrī-kṛṣṇa-vigraham ānīya kathitavān svayaṁ bhagavatānena mamābhedaṁ jānīhi | ata enaṁ sevasva | tac chrutvā sa tūṣṇīṁ babhūva | tato vigrahasya gaura-vapuṣā śrī-kṛṣṇena mahā-prabhunā ca ekatra bhojanaṁ kṛtam | tataḥ śrī-kāśīśvaro daṇḍavat praṇamya gaura-govinda-vigrahaṁ śrī-vṛndāvnaaṁ prāpitavān | so’yaṁ śrī-govinda-pārśvarti-śrī-mahāprabhuḥ | ato yathā śrī-govindasya sevā-vidhiḥ śrī-mahāprabhor api tathā grantha-vistāra-bhiyā vistārya na likhyate | </w:t>
      </w:r>
    </w:p>
    <w:p w:rsidR="00603B9C" w:rsidRDefault="00603B9C"/>
    <w:p w:rsidR="00603B9C" w:rsidRDefault="00603B9C">
      <w:pPr>
        <w:pStyle w:val="Quote"/>
      </w:pPr>
      <w:r>
        <w:t>pada-kāntyā jita-madano</w:t>
      </w:r>
    </w:p>
    <w:p w:rsidR="00603B9C" w:rsidRDefault="00603B9C">
      <w:pPr>
        <w:pStyle w:val="Quote"/>
      </w:pPr>
      <w:r>
        <w:t>mukha-kāntyā maṇḍita-kamala-maṇi-garvaḥ |</w:t>
      </w:r>
    </w:p>
    <w:p w:rsidR="00603B9C" w:rsidRDefault="00603B9C">
      <w:pPr>
        <w:pStyle w:val="Quote"/>
      </w:pPr>
      <w:r>
        <w:t>śrī-rūpāśrita-caraṇaḥ</w:t>
      </w:r>
    </w:p>
    <w:p w:rsidR="00603B9C" w:rsidRDefault="00603B9C">
      <w:pPr>
        <w:pStyle w:val="Quote"/>
      </w:pPr>
      <w:r>
        <w:t>kṛpayatu mayi gaura-govindaḥ ||</w:t>
      </w:r>
    </w:p>
    <w:p w:rsidR="00603B9C" w:rsidRDefault="00603B9C"/>
    <w:p w:rsidR="00603B9C" w:rsidRDefault="00603B9C">
      <w:r>
        <w:t>evaṁ śrī-mahāprabhor janma-yātrādi kartavyam | tathā śrī-mahāprabhoḥ pārṣadānāṁ sevā | mukhyādhikāriṇām aprakaṭa-tithi-pālanaṁ ca kartavyam |</w:t>
      </w:r>
    </w:p>
    <w:p w:rsidR="00603B9C" w:rsidRDefault="00603B9C"/>
    <w:p w:rsidR="00603B9C" w:rsidRDefault="00603B9C">
      <w:pPr>
        <w:rPr>
          <w:b/>
          <w:bCs/>
        </w:rPr>
      </w:pPr>
      <w:r>
        <w:t xml:space="preserve">atha </w:t>
      </w:r>
      <w:r>
        <w:rPr>
          <w:b/>
          <w:bCs/>
        </w:rPr>
        <w:t>śrī-vṛndādevī-māhātmyam –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vṛndā vandita-caraṇā netrādibhir vṛndādika-vane |</w:t>
      </w:r>
    </w:p>
    <w:p w:rsidR="00603B9C" w:rsidRDefault="00603B9C">
      <w:pPr>
        <w:pStyle w:val="Quote"/>
      </w:pPr>
      <w:r>
        <w:t>yad vācā vṛkṣa-latāḥ kāle’kāle puṣpitāḥ syuḥ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cūḍāyāṁ cāru-ratnāmbara-maṇi-mukuṭaṁ bibhratīṁ mūrdhni devīṁ</w:t>
      </w:r>
    </w:p>
    <w:p w:rsidR="00603B9C" w:rsidRDefault="00603B9C">
      <w:pPr>
        <w:pStyle w:val="Quote"/>
      </w:pPr>
      <w:r>
        <w:t>karṇa-dvandvaṁ ca dīpte puraṭa-viracite kuṇḍale hāri-hīre |</w:t>
      </w:r>
    </w:p>
    <w:p w:rsidR="00603B9C" w:rsidRDefault="00603B9C">
      <w:pPr>
        <w:pStyle w:val="Quote"/>
      </w:pPr>
      <w:r>
        <w:t>niṣkaṁ kāñcīṁ suhārān bhuja-kaṭaka-tulākoṭikādīṁś ca vande</w:t>
      </w:r>
    </w:p>
    <w:p w:rsidR="00603B9C" w:rsidRDefault="00603B9C">
      <w:pPr>
        <w:pStyle w:val="Quote"/>
      </w:pPr>
      <w:r>
        <w:t>vṛndāṁ vṛndāvanāntaḥ surucira-vasanāṁ śrīla-govinda-pārśve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śrī-vṛndāyāś caraṇa-kamalaṁ sarva-lokaika-vandyaṁ</w:t>
      </w:r>
    </w:p>
    <w:p w:rsidR="00603B9C" w:rsidRDefault="00603B9C">
      <w:pPr>
        <w:pStyle w:val="Quote"/>
      </w:pPr>
      <w:r>
        <w:t>bhaktyā saṁsevyamānaṁ kali-kaluṣa-haraṁ sarva-vāñchāa-pradaṁ ca |</w:t>
      </w:r>
    </w:p>
    <w:p w:rsidR="00603B9C" w:rsidRDefault="00603B9C">
      <w:pPr>
        <w:pStyle w:val="Quote"/>
      </w:pPr>
      <w:r>
        <w:t>vaktavyaṁ cātra kiṁ vā yad anubhajanato durlabhe deva-lokaiḥ</w:t>
      </w:r>
    </w:p>
    <w:p w:rsidR="00603B9C" w:rsidRDefault="00603B9C">
      <w:pPr>
        <w:pStyle w:val="Quote"/>
      </w:pPr>
      <w:r>
        <w:t>śrīmad-vṛndāvanākhye nivasati manujaḥ sarva-duḥkhair vimuktaḥ ||</w:t>
      </w:r>
    </w:p>
    <w:p w:rsidR="00603B9C" w:rsidRDefault="00603B9C">
      <w:pPr>
        <w:pStyle w:val="Quote"/>
      </w:pPr>
    </w:p>
    <w:p w:rsidR="00603B9C" w:rsidRDefault="00603B9C">
      <w:r>
        <w:t xml:space="preserve">asyāḥ sva-prājñā likhyate – ekadā rātrau suptaṁ śrīmat-prabhuṁ śrī-haridāsa-gosvāminaṁ prati vṛndayādideśe – aye śrīmad-rādhā-govinda-sevādhikārin ! mat-prabhoḥ śrīmahā-prasādānnaṁ dātum arhasi | evaṁ sevā-vastra-bhūṣādikaṁ śrīmad-īśvaryāś ca | </w:t>
      </w:r>
    </w:p>
    <w:p w:rsidR="00603B9C" w:rsidRDefault="00603B9C"/>
    <w:p w:rsidR="00603B9C" w:rsidRDefault="00603B9C">
      <w:pPr>
        <w:rPr>
          <w:b/>
          <w:bCs/>
        </w:rPr>
      </w:pPr>
      <w:r>
        <w:rPr>
          <w:b/>
          <w:bCs/>
        </w:rPr>
        <w:t>atha vārṣikā-yātrā-vidhir likhyate |</w:t>
      </w:r>
    </w:p>
    <w:p w:rsidR="00603B9C" w:rsidRDefault="00603B9C">
      <w:pPr>
        <w:rPr>
          <w:b/>
          <w:bCs/>
        </w:rPr>
      </w:pPr>
    </w:p>
    <w:p w:rsidR="00603B9C" w:rsidRDefault="00603B9C">
      <w:pPr>
        <w:pStyle w:val="Quote"/>
      </w:pPr>
      <w:r>
        <w:t>bhaktānāṁ vyadadhan mahotsavam ayaṁ netrārbudānāṁ param</w:t>
      </w:r>
    </w:p>
    <w:p w:rsidR="00603B9C" w:rsidRDefault="00603B9C">
      <w:pPr>
        <w:pStyle w:val="Quote"/>
      </w:pPr>
      <w:r>
        <w:t>svīkurvan prathamaṁ sumaṅgalataraṁ snānaṁ ca pañcāmṛtaiḥ ||</w:t>
      </w:r>
      <w:r>
        <w:rPr>
          <w:rStyle w:val="FootnoteReference"/>
        </w:rPr>
        <w:footnoteReference w:id="6"/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dadhi-madhu-khaṇḍa-dhṛtādīn śirasi dadhato devasya |</w:t>
      </w:r>
    </w:p>
    <w:p w:rsidR="00603B9C" w:rsidRDefault="00603B9C">
      <w:pPr>
        <w:pStyle w:val="Quote"/>
      </w:pPr>
      <w:r>
        <w:t>kim indra-nīla-śailopari śata-dhārā jāhnavī  sarati ||</w:t>
      </w:r>
      <w:r>
        <w:rPr>
          <w:rStyle w:val="FootnoteReference"/>
        </w:rPr>
        <w:footnoteReference w:id="7"/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pañcamyāṁ prathame vasanta-samaye govinda-devo hariḥ |</w:t>
      </w:r>
    </w:p>
    <w:p w:rsidR="00603B9C" w:rsidRDefault="00603B9C">
      <w:pPr>
        <w:pStyle w:val="Quote"/>
      </w:pPr>
      <w:r>
        <w:t>yaṁ dṛṣṭvā bhava-padma-japa-prabhṛtayaḥ sadyaḥ kṛtārthaṁ gatāḥ ||</w:t>
      </w:r>
      <w:r>
        <w:rPr>
          <w:rStyle w:val="FootnoteReference"/>
        </w:rPr>
        <w:footnoteReference w:id="8"/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chalato brahmādi-devāś caraṇāmṛta-pānato lobhāt |</w:t>
      </w:r>
    </w:p>
    <w:p w:rsidR="00603B9C" w:rsidRDefault="00603B9C">
      <w:pPr>
        <w:pStyle w:val="Quote"/>
      </w:pPr>
      <w:r>
        <w:t>dhṛta-manuja-rūpa-veśaḥ pārṣada-bhaktān saṁyācate ||</w:t>
      </w:r>
      <w:r>
        <w:rPr>
          <w:rStyle w:val="FootnoteReference"/>
        </w:rPr>
        <w:footnoteReference w:id="9"/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pītaṁ kañcukam atulaṁ coṣṇīṣaṁ citra-dhaṭīṁ dhṛtaṁ devam |</w:t>
      </w:r>
    </w:p>
    <w:p w:rsidR="00603B9C" w:rsidRDefault="00603B9C">
      <w:pPr>
        <w:pStyle w:val="Quote"/>
      </w:pPr>
      <w:r>
        <w:t>dīvyantaṁ nija-priyayā śrī-govindaṁ sakhe paśya ||</w:t>
      </w:r>
    </w:p>
    <w:p w:rsidR="00603B9C" w:rsidRDefault="00603B9C"/>
    <w:p w:rsidR="00603B9C" w:rsidRDefault="00603B9C">
      <w:r>
        <w:t xml:space="preserve">yadyapi māgha-śrī-pañcamītaḥ phālgunī-paurṇamāsī-paryantaṁ vasantotsavaḥ pravartate | tathā hi, phālguna-śukla-daśamītaḥ caitra-kṛṣṇa-pratipat-paryantaṁ mukhyo vidhiḥ | teṣu pañca-dineṣu prabhuḥ priyayā sahitaḥ sadā virājate | </w:t>
      </w:r>
    </w:p>
    <w:p w:rsidR="00603B9C" w:rsidRDefault="00603B9C"/>
    <w:p w:rsidR="00603B9C" w:rsidRDefault="00603B9C">
      <w:pPr>
        <w:pStyle w:val="Quote"/>
      </w:pPr>
      <w:r>
        <w:t>brahmādi-devatāḥ sarve paramānanda-nirvṛtāḥ |</w:t>
      </w:r>
    </w:p>
    <w:p w:rsidR="00603B9C" w:rsidRDefault="00603B9C">
      <w:pPr>
        <w:pStyle w:val="Quote"/>
      </w:pPr>
      <w:r>
        <w:t>indrādibhir militvātra vasanti vraja-maṇḍale ||</w:t>
      </w:r>
    </w:p>
    <w:p w:rsidR="00603B9C" w:rsidRDefault="00603B9C"/>
    <w:p w:rsidR="00603B9C" w:rsidRDefault="00603B9C">
      <w:r>
        <w:t xml:space="preserve">sarva-vraja-maṇḍala-mukhyatve śrī-govinda-sthalaṁ jñeyam | vasanta-vastrādikaṁ ca paridadhāti | </w:t>
      </w:r>
    </w:p>
    <w:p w:rsidR="00603B9C" w:rsidRDefault="00603B9C"/>
    <w:p w:rsidR="00603B9C" w:rsidRDefault="00603B9C">
      <w:pPr>
        <w:pStyle w:val="Quote"/>
      </w:pPr>
      <w:r>
        <w:t>divyai ratnair jaṭita-mukuṭaṁ kuṇḍale cāru-hāraṁ</w:t>
      </w:r>
    </w:p>
    <w:p w:rsidR="00603B9C" w:rsidRDefault="00603B9C">
      <w:pPr>
        <w:pStyle w:val="Quote"/>
      </w:pPr>
      <w:r>
        <w:t>niṣkaṁ kāñcīṁ supada-kaṭakāv aṅgade kaṅkaṇe ca |</w:t>
      </w:r>
    </w:p>
    <w:p w:rsidR="00603B9C" w:rsidRDefault="00603B9C">
      <w:pPr>
        <w:pStyle w:val="Quote"/>
      </w:pPr>
      <w:r>
        <w:t>pītaṁ vāsaś catuṣkaṁ maṇi-gaṇa-ghaṭitā mudrikāś cāṅguliṣu</w:t>
      </w:r>
    </w:p>
    <w:p w:rsidR="00603B9C" w:rsidRDefault="00603B9C">
      <w:pPr>
        <w:pStyle w:val="Quote"/>
      </w:pPr>
      <w:r>
        <w:t>bibhrāṇaṁ vāma-pārśve nija-priyatamayā sevitaṁ devam īḍe ||</w:t>
      </w:r>
    </w:p>
    <w:p w:rsidR="00603B9C" w:rsidRDefault="00603B9C">
      <w:pPr>
        <w:pStyle w:val="Quote"/>
      </w:pPr>
    </w:p>
    <w:p w:rsidR="00603B9C" w:rsidRDefault="00603B9C">
      <w:r>
        <w:t>tathā—</w:t>
      </w:r>
    </w:p>
    <w:p w:rsidR="00603B9C" w:rsidRDefault="00603B9C">
      <w:pPr>
        <w:pStyle w:val="Quote"/>
      </w:pPr>
      <w:r>
        <w:t>cūḍā-ratnaṁ sudivyaṁ maṇimaya-mukuṭaṁ kuṇḍale tāra-hārān</w:t>
      </w:r>
    </w:p>
    <w:p w:rsidR="00603B9C" w:rsidRDefault="00603B9C">
      <w:pPr>
        <w:pStyle w:val="Quote"/>
      </w:pPr>
      <w:r>
        <w:t>niṣkaṁ kāñcī-śalākā yuga-valaya-ghaṭā nūpurān mudrikāś ca |</w:t>
      </w:r>
    </w:p>
    <w:p w:rsidR="00603B9C" w:rsidRDefault="00603B9C">
      <w:pPr>
        <w:pStyle w:val="Quote"/>
      </w:pPr>
      <w:r>
        <w:t>śroṇau raktaṁ dukūlaṁ tad-uparama-tulaṁ cāru-nīlaṁ dadhānāṁ</w:t>
      </w:r>
    </w:p>
    <w:p w:rsidR="00603B9C" w:rsidRDefault="00603B9C">
      <w:pPr>
        <w:pStyle w:val="Quote"/>
      </w:pPr>
      <w:r>
        <w:t>divyantīṁ vāma-pārśve vraja-kumuda-vidho rādhikām āśraye’ham ||</w:t>
      </w:r>
    </w:p>
    <w:p w:rsidR="00603B9C" w:rsidRDefault="00603B9C"/>
    <w:p w:rsidR="00603B9C" w:rsidRDefault="00603B9C">
      <w:r>
        <w:t xml:space="preserve">atha </w:t>
      </w:r>
      <w:r>
        <w:rPr>
          <w:b/>
          <w:bCs/>
        </w:rPr>
        <w:t>vasantotsavaḥ</w:t>
      </w:r>
      <w:r>
        <w:t>—</w:t>
      </w:r>
    </w:p>
    <w:p w:rsidR="00603B9C" w:rsidRDefault="00603B9C"/>
    <w:p w:rsidR="00603B9C" w:rsidRDefault="00603B9C">
      <w:pPr>
        <w:pStyle w:val="Quote"/>
      </w:pPr>
      <w:r>
        <w:t>nānā-prakāra-paṭa-vāsa-cayān kṣipantaḥ</w:t>
      </w:r>
    </w:p>
    <w:p w:rsidR="00603B9C" w:rsidRDefault="00603B9C">
      <w:pPr>
        <w:pStyle w:val="Quote"/>
      </w:pPr>
      <w:r>
        <w:t>pauṣpādi-kanduka-gaṇān mṛdu-kūpikāś ca |</w:t>
      </w:r>
    </w:p>
    <w:p w:rsidR="00603B9C" w:rsidRDefault="00603B9C">
      <w:pPr>
        <w:pStyle w:val="Quote"/>
      </w:pPr>
      <w:r>
        <w:t>premṇā sugandha-salilair jala-yantra-muktaiḥ</w:t>
      </w:r>
    </w:p>
    <w:p w:rsidR="00603B9C" w:rsidRDefault="00603B9C">
      <w:pPr>
        <w:pStyle w:val="Quote"/>
      </w:pPr>
      <w:r>
        <w:t>śrī-pūjaka-prabhṛtayaḥ siṣicuḥ sva-devam ||</w:t>
      </w:r>
    </w:p>
    <w:p w:rsidR="00603B9C" w:rsidRDefault="00603B9C"/>
    <w:p w:rsidR="00603B9C" w:rsidRDefault="00603B9C">
      <w:pPr>
        <w:pStyle w:val="Quote"/>
      </w:pPr>
      <w:r>
        <w:t>nānā-varṇair gandha-cūrṇaiḥ prapūrṇair</w:t>
      </w:r>
    </w:p>
    <w:p w:rsidR="00603B9C" w:rsidRDefault="00603B9C">
      <w:pPr>
        <w:pStyle w:val="Quote"/>
      </w:pPr>
      <w:r>
        <w:t>ādau bhūr dyau vyānaśe dik vidik ca |</w:t>
      </w:r>
    </w:p>
    <w:p w:rsidR="00603B9C" w:rsidRDefault="00603B9C">
      <w:pPr>
        <w:pStyle w:val="Quote"/>
      </w:pPr>
      <w:r>
        <w:t>gandhāmbūnāṁ vṛṣṭi-saṁchinna-mūlair</w:t>
      </w:r>
    </w:p>
    <w:p w:rsidR="00603B9C" w:rsidRDefault="00603B9C">
      <w:pPr>
        <w:pStyle w:val="Quote"/>
      </w:pPr>
      <w:r>
        <w:t>lebhe paścāc citra-candrātapatvam ||</w:t>
      </w:r>
    </w:p>
    <w:p w:rsidR="00603B9C" w:rsidRDefault="00603B9C"/>
    <w:p w:rsidR="00603B9C" w:rsidRDefault="00603B9C">
      <w:pPr>
        <w:rPr>
          <w:bCs/>
        </w:rPr>
      </w:pPr>
      <w:r>
        <w:rPr>
          <w:b/>
          <w:bCs/>
        </w:rPr>
        <w:t>atha śrī-rāma-navamī</w:t>
      </w:r>
      <w:r>
        <w:rPr>
          <w:bCs/>
        </w:rPr>
        <w:t>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 xml:space="preserve">uccasthe graha-pañcake suraguro sendau navamyāṁ tithau </w:t>
      </w:r>
    </w:p>
    <w:p w:rsidR="00603B9C" w:rsidRDefault="00603B9C">
      <w:pPr>
        <w:pStyle w:val="Quote"/>
      </w:pPr>
      <w:r>
        <w:t>lagne karkaṭake punar vasu-yute meṣaṁ gate pūṣaṇi |</w:t>
      </w:r>
    </w:p>
    <w:p w:rsidR="00603B9C" w:rsidRDefault="00603B9C">
      <w:pPr>
        <w:pStyle w:val="Quote"/>
      </w:pPr>
      <w:r>
        <w:t>nirgagdhuṁ nikhilāḥ palāśa-samidho medhyād ayodhyārāme</w:t>
      </w:r>
    </w:p>
    <w:p w:rsidR="00603B9C" w:rsidRDefault="00603B9C">
      <w:pPr>
        <w:pStyle w:val="Quote"/>
      </w:pPr>
      <w:r>
        <w:t>āvirbhūtam abhūd apūrva-vibhavaṁ yat kiñcid ekaṁ mahaḥ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vandāmahe maheśānaṁ hara-kodaṇḍa-khaṇḍanam |</w:t>
      </w:r>
    </w:p>
    <w:p w:rsidR="00603B9C" w:rsidRDefault="00603B9C">
      <w:pPr>
        <w:pStyle w:val="Quote"/>
      </w:pPr>
      <w:r>
        <w:t>jānakī-hṛdayānanda-candanaṁ raghunandanam ||</w:t>
      </w:r>
    </w:p>
    <w:p w:rsidR="00603B9C" w:rsidRDefault="00603B9C">
      <w:pPr>
        <w:pStyle w:val="Quote"/>
      </w:pPr>
    </w:p>
    <w:p w:rsidR="00603B9C" w:rsidRDefault="00603B9C">
      <w:r>
        <w:rPr>
          <w:b/>
          <w:bCs/>
        </w:rPr>
        <w:t>atha dolotsavaḥ</w:t>
      </w:r>
      <w:r>
        <w:t>—</w:t>
      </w:r>
    </w:p>
    <w:p w:rsidR="00603B9C" w:rsidRDefault="00603B9C"/>
    <w:p w:rsidR="00603B9C" w:rsidRDefault="00603B9C">
      <w:pPr>
        <w:pStyle w:val="Quote"/>
      </w:pPr>
      <w:r>
        <w:t>śrīmad-vṛndāraṇya-kalpāga-mūle</w:t>
      </w:r>
    </w:p>
    <w:p w:rsidR="00603B9C" w:rsidRDefault="00603B9C">
      <w:pPr>
        <w:pStyle w:val="Quote"/>
      </w:pPr>
      <w:r>
        <w:t>nānā-puṣpair divya-hindola-madhye |</w:t>
      </w:r>
    </w:p>
    <w:p w:rsidR="00603B9C" w:rsidRDefault="00603B9C">
      <w:pPr>
        <w:pStyle w:val="Quote"/>
      </w:pPr>
      <w:r>
        <w:t>śrīmad-rādhā-śrīla-govinda-devau</w:t>
      </w:r>
    </w:p>
    <w:p w:rsidR="00603B9C" w:rsidRDefault="00603B9C">
      <w:pPr>
        <w:pStyle w:val="Quote"/>
      </w:pPr>
      <w:r>
        <w:t>bhaktālībhiḥ sevitau saṁsmarāmi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puṣpaiś cūḍāṁ mukuṭam atulaṁ kuṇḍale cāru-hīre</w:t>
      </w:r>
    </w:p>
    <w:p w:rsidR="00603B9C" w:rsidRDefault="00603B9C">
      <w:pPr>
        <w:pStyle w:val="Quote"/>
      </w:pPr>
      <w:r>
        <w:t>vakṣasy ārohayantīr vividha-sukusumair vanya-mālāṁ vahantam |</w:t>
      </w:r>
    </w:p>
    <w:p w:rsidR="00603B9C" w:rsidRDefault="00603B9C">
      <w:pPr>
        <w:pStyle w:val="Quote"/>
      </w:pPr>
      <w:r>
        <w:t>jānuny ārohayantīṁ bhramara-karṣiṇīṁ bibhrataṁ kāntayānyāṁ</w:t>
      </w:r>
    </w:p>
    <w:p w:rsidR="00603B9C" w:rsidRDefault="00603B9C">
      <w:pPr>
        <w:pStyle w:val="Quote"/>
      </w:pPr>
      <w:r>
        <w:t>nāmnā tāṁ vaijayantīṁ nija-priyatamayā paśya govinda-devam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puṣpaiḥ kuñjāvali-viracanā puṣpa-candrātapaś ca </w:t>
      </w:r>
    </w:p>
    <w:p w:rsidR="00603B9C" w:rsidRDefault="00603B9C">
      <w:pPr>
        <w:pStyle w:val="Quote"/>
      </w:pPr>
      <w:r>
        <w:t>dolā nānā-kusuma-racitā puṣpa-vṛndaiś ca veṇuḥ |</w:t>
      </w:r>
    </w:p>
    <w:p w:rsidR="00603B9C" w:rsidRDefault="00603B9C">
      <w:pPr>
        <w:pStyle w:val="Quote"/>
      </w:pPr>
      <w:r>
        <w:t>puṣpāraṇyaṁ lasati paritaḥ kṛtrimaṁ deva-sṛṣṭaṁ</w:t>
      </w:r>
    </w:p>
    <w:p w:rsidR="00603B9C" w:rsidRDefault="00603B9C">
      <w:pPr>
        <w:pStyle w:val="Quote"/>
      </w:pPr>
      <w:r>
        <w:t>cetthaṁ dole priya-parijanaiḥ sevyate deva-devaḥ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agrataḥ pṛṣṭhataḥ pārśve govindaṁ priyayā yutam |</w:t>
      </w:r>
    </w:p>
    <w:p w:rsidR="00603B9C" w:rsidRDefault="00603B9C">
      <w:pPr>
        <w:pStyle w:val="Quote"/>
      </w:pPr>
      <w:r>
        <w:t>hindole dolayāmāsus tat-sevaka-janā mudā ||</w:t>
      </w:r>
    </w:p>
    <w:p w:rsidR="00603B9C" w:rsidRDefault="00603B9C">
      <w:pPr>
        <w:pStyle w:val="Quote"/>
      </w:pPr>
      <w:r>
        <w:t>dolāyām atilolāyāṁ sā kāntā bhaya-vepitā |</w:t>
      </w:r>
    </w:p>
    <w:p w:rsidR="00603B9C" w:rsidRDefault="00603B9C">
      <w:pPr>
        <w:pStyle w:val="Quote"/>
      </w:pPr>
      <w:r>
        <w:t>kāntam āliṅgya hṛṣṭā taiḥ prema-bhaktais tadojjvalaiḥ |</w:t>
      </w:r>
    </w:p>
    <w:p w:rsidR="00603B9C" w:rsidRDefault="00603B9C">
      <w:pPr>
        <w:pStyle w:val="Quote"/>
      </w:pPr>
      <w:r>
        <w:t>jaya vṛndāvanādhīśa jaya vṛndāvaneśvari |</w:t>
      </w:r>
    </w:p>
    <w:p w:rsidR="00603B9C" w:rsidRDefault="00603B9C">
      <w:pPr>
        <w:pStyle w:val="Quote"/>
      </w:pPr>
      <w:r>
        <w:t>jaya nandānanda-kanda sarvānanda-vidhāyaka ||</w:t>
      </w:r>
    </w:p>
    <w:p w:rsidR="00603B9C" w:rsidRDefault="00603B9C">
      <w:pPr>
        <w:pStyle w:val="Quote"/>
      </w:pPr>
      <w:r>
        <w:t>iti brahmādayo devā gāyanto divi harṣataḥ |</w:t>
      </w:r>
    </w:p>
    <w:p w:rsidR="00603B9C" w:rsidRDefault="00603B9C">
      <w:pPr>
        <w:pStyle w:val="Quote"/>
      </w:pPr>
      <w:r>
        <w:t>puṣpa-varṣaṁ vikurvanti sva-sva-sevana-tat-parā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gandharva-vidyādhara-caraṇādayo</w:t>
      </w:r>
    </w:p>
    <w:p w:rsidR="00603B9C" w:rsidRDefault="00603B9C">
      <w:pPr>
        <w:pStyle w:val="Quote"/>
      </w:pPr>
      <w:r>
        <w:t>munīndra-devendra-gaṇāḥ samāhitāḥ |</w:t>
      </w:r>
    </w:p>
    <w:p w:rsidR="00603B9C" w:rsidRDefault="00603B9C">
      <w:pPr>
        <w:pStyle w:val="Quote"/>
      </w:pPr>
      <w:r>
        <w:t>tāṁ dolikāṁ dolayituṁ samutsukāḥ</w:t>
      </w:r>
    </w:p>
    <w:p w:rsidR="00603B9C" w:rsidRDefault="00603B9C">
      <w:pPr>
        <w:pStyle w:val="Quote"/>
      </w:pPr>
      <w:r>
        <w:t>svāyogyatām etya tato’vatasthire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ye mānavā bhāgya-bhājo divi devās tathaiva ca |</w:t>
      </w:r>
    </w:p>
    <w:p w:rsidR="00603B9C" w:rsidRDefault="00603B9C">
      <w:pPr>
        <w:pStyle w:val="Quote"/>
      </w:pPr>
      <w:r>
        <w:t>tair dṛṣṭaḥ priyayā yukto govindo dolanotsave ||</w:t>
      </w:r>
    </w:p>
    <w:p w:rsidR="00603B9C" w:rsidRDefault="00603B9C">
      <w:pPr>
        <w:pStyle w:val="Quote"/>
      </w:pPr>
    </w:p>
    <w:p w:rsidR="00603B9C" w:rsidRDefault="00603B9C">
      <w:pPr>
        <w:rPr>
          <w:bCs/>
        </w:rPr>
      </w:pPr>
      <w:r>
        <w:rPr>
          <w:b/>
          <w:bCs/>
        </w:rPr>
        <w:t>atha candanotsavaḥ</w:t>
      </w:r>
      <w:r>
        <w:rPr>
          <w:bCs/>
        </w:rPr>
        <w:t xml:space="preserve"> (āryā-cchandaḥ)—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mama kurute mudam atulaṁ vaiśākhī śukla-tṛtīyā śubhadā |</w:t>
      </w:r>
    </w:p>
    <w:p w:rsidR="00603B9C" w:rsidRDefault="00603B9C">
      <w:pPr>
        <w:pStyle w:val="Quote"/>
      </w:pPr>
      <w:r>
        <w:t>yasyāṁ śrī-govindaś candana-paṅkaiḥ sevito bhaktaiḥ ||</w:t>
      </w:r>
    </w:p>
    <w:p w:rsidR="00603B9C" w:rsidRDefault="00603B9C">
      <w:pPr>
        <w:pStyle w:val="Quote"/>
      </w:pPr>
      <w:r>
        <w:t>divyaiś candana-paṅkaiḥ kuṅkuma-ghana-sāra-miśritair devam |</w:t>
      </w:r>
    </w:p>
    <w:p w:rsidR="00603B9C" w:rsidRDefault="00603B9C">
      <w:pPr>
        <w:pStyle w:val="Quote"/>
      </w:pPr>
      <w:r>
        <w:t>sarvāṅgeṣu viliptaṁ vande śrī-gaura-govindam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mastakopari coṣṇīṣe sarvāṅge kañcukopari</w:t>
      </w:r>
    </w:p>
    <w:p w:rsidR="00603B9C" w:rsidRDefault="00603B9C">
      <w:pPr>
        <w:pStyle w:val="Quote"/>
      </w:pPr>
      <w:r>
        <w:t>ghana-sārāñci-ghusṛṇa-candana-drava-carvitaḥ |</w:t>
      </w:r>
    </w:p>
    <w:p w:rsidR="00603B9C" w:rsidRDefault="00603B9C">
      <w:pPr>
        <w:pStyle w:val="Quote"/>
      </w:pPr>
      <w:r>
        <w:t xml:space="preserve">abhito bhakta-vṛndena gītā-vāditra-maṅgalaiḥ </w:t>
      </w:r>
    </w:p>
    <w:p w:rsidR="00603B9C" w:rsidRDefault="00603B9C">
      <w:pPr>
        <w:pStyle w:val="Quote"/>
      </w:pPr>
      <w:r>
        <w:t>sevito gaura-kṛṣṇo’yaṁ karotu tava maṅgalam ||</w:t>
      </w:r>
    </w:p>
    <w:p w:rsidR="00603B9C" w:rsidRDefault="00603B9C"/>
    <w:p w:rsidR="00603B9C" w:rsidRDefault="00603B9C">
      <w:r>
        <w:t>yathā—</w:t>
      </w:r>
    </w:p>
    <w:p w:rsidR="00603B9C" w:rsidRDefault="00603B9C">
      <w:pPr>
        <w:pStyle w:val="Quote"/>
      </w:pPr>
      <w:r>
        <w:t>vaiśākhaṁ tu samārabhya cāśvināvadhi yatnataḥ |</w:t>
      </w:r>
    </w:p>
    <w:p w:rsidR="00603B9C" w:rsidRDefault="00603B9C">
      <w:pPr>
        <w:pStyle w:val="Quote"/>
      </w:pPr>
      <w:r>
        <w:t>suvījanaṁ tu kartavyaṁ bhaktair yantrādinā hareḥ ||</w:t>
      </w:r>
    </w:p>
    <w:p w:rsidR="00603B9C" w:rsidRDefault="00603B9C">
      <w:pPr>
        <w:pStyle w:val="Quote"/>
      </w:pPr>
      <w:r>
        <w:t>gandha-candana-saṁmiśrair jalair atyanta-śītalaiḥ |</w:t>
      </w:r>
    </w:p>
    <w:p w:rsidR="00603B9C" w:rsidRDefault="00603B9C">
      <w:pPr>
        <w:pStyle w:val="Quote"/>
      </w:pPr>
      <w:r>
        <w:t>niṣecanaṁ prabhor agre jala-yantra-viniḥsṛtaiḥ ||</w:t>
      </w:r>
    </w:p>
    <w:p w:rsidR="00603B9C" w:rsidRDefault="00603B9C">
      <w:pPr>
        <w:pStyle w:val="Quote"/>
      </w:pPr>
    </w:p>
    <w:p w:rsidR="00603B9C" w:rsidRDefault="00603B9C">
      <w:pPr>
        <w:rPr>
          <w:b/>
          <w:bCs/>
        </w:rPr>
      </w:pPr>
      <w:r>
        <w:rPr>
          <w:b/>
          <w:bCs/>
        </w:rPr>
        <w:t>atha śrī-nṛsiṁha-caturdaśī—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āyāti śrī-nṛsiṁhasya śubhā jyaiṣṭhī caturdaśī |</w:t>
      </w:r>
    </w:p>
    <w:p w:rsidR="00603B9C" w:rsidRDefault="00603B9C">
      <w:pPr>
        <w:pStyle w:val="Quote"/>
      </w:pPr>
      <w:r>
        <w:t>dhinot cāntaraṁ sā me mahotsava-vidhānataḥ ||</w:t>
      </w:r>
    </w:p>
    <w:p w:rsidR="00603B9C" w:rsidRDefault="00603B9C">
      <w:pPr>
        <w:pStyle w:val="Quote"/>
      </w:pPr>
      <w:r>
        <w:t>sarvāvatāra-bījasya svayaṁ bhagavato hareḥ |</w:t>
      </w:r>
    </w:p>
    <w:p w:rsidR="00603B9C" w:rsidRDefault="00603B9C">
      <w:pPr>
        <w:pStyle w:val="Quote"/>
      </w:pPr>
      <w:r>
        <w:t>śrīmad-govinda-devasya nṛsiṁhāder abhedataḥ ||</w:t>
      </w:r>
    </w:p>
    <w:p w:rsidR="00603B9C" w:rsidRDefault="00603B9C">
      <w:pPr>
        <w:pStyle w:val="Quote"/>
      </w:pPr>
      <w:r>
        <w:t>tat-taj-janma-dineṣv eva sarveṣu vidhi-pūrvataḥ |</w:t>
      </w:r>
    </w:p>
    <w:p w:rsidR="00603B9C" w:rsidRDefault="00603B9C">
      <w:pPr>
        <w:pStyle w:val="Quote"/>
      </w:pPr>
      <w:r>
        <w:t>utsavaḥ kriyate bhaktair gīti-vāditra-nisvanaiḥ ||</w:t>
      </w:r>
    </w:p>
    <w:p w:rsidR="00603B9C" w:rsidRDefault="00603B9C">
      <w:pPr>
        <w:pStyle w:val="Quote"/>
      </w:pPr>
      <w:r>
        <w:t>caturdaśīṁ samārabhya divyānnam atiyatnataḥ |</w:t>
      </w:r>
    </w:p>
    <w:p w:rsidR="00603B9C" w:rsidRDefault="00603B9C">
      <w:pPr>
        <w:pStyle w:val="Quote"/>
      </w:pPr>
      <w:r>
        <w:t>nāmnā paryuṣitaṁ yat tu dadhyādika-samāyutam ||</w:t>
      </w:r>
    </w:p>
    <w:p w:rsidR="00603B9C" w:rsidRDefault="00603B9C">
      <w:pPr>
        <w:pStyle w:val="Quote"/>
      </w:pPr>
    </w:p>
    <w:p w:rsidR="00603B9C" w:rsidRDefault="00603B9C">
      <w:pPr>
        <w:rPr>
          <w:b/>
          <w:bCs/>
        </w:rPr>
      </w:pPr>
      <w:r>
        <w:rPr>
          <w:b/>
          <w:bCs/>
        </w:rPr>
        <w:t>athāṣāḍhe rathārūḍha-vidhiḥ—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āṣāḍhīyā tithiḥ śukla-dvitīyā śubha-dāyinī |</w:t>
      </w:r>
    </w:p>
    <w:p w:rsidR="00603B9C" w:rsidRDefault="00603B9C">
      <w:pPr>
        <w:pStyle w:val="Quote"/>
      </w:pPr>
      <w:r>
        <w:t>unmādayati devasya rathārūḍa-pariṣkriyā ||</w:t>
      </w:r>
    </w:p>
    <w:p w:rsidR="00603B9C" w:rsidRDefault="00603B9C"/>
    <w:p w:rsidR="00603B9C" w:rsidRDefault="00603B9C">
      <w:r>
        <w:t xml:space="preserve">atra bhojana-sāmagrī dviguṇīkṛtya kartavyā | bhūṣāveśādikaṁ sarvaṁ mahārāja-kumāratvena kartavyam | </w:t>
      </w:r>
    </w:p>
    <w:p w:rsidR="00603B9C" w:rsidRDefault="00603B9C"/>
    <w:p w:rsidR="00603B9C" w:rsidRDefault="00603B9C">
      <w:pPr>
        <w:pStyle w:val="Quote"/>
      </w:pPr>
      <w:r>
        <w:t>āyātā sakhi rādhe tava sukhadā śrāvaṇa-tṛtīyeyam |</w:t>
      </w:r>
    </w:p>
    <w:p w:rsidR="00603B9C" w:rsidRDefault="00603B9C">
      <w:pPr>
        <w:pStyle w:val="Quote"/>
      </w:pPr>
      <w:r>
        <w:t>kāraya bahu-maṇi-maṇḍanam atulaṁ dolāṁ samārabhya ||</w:t>
      </w:r>
    </w:p>
    <w:p w:rsidR="00603B9C" w:rsidRDefault="00603B9C">
      <w:pPr>
        <w:pStyle w:val="Quote"/>
      </w:pPr>
    </w:p>
    <w:p w:rsidR="00603B9C" w:rsidRDefault="00603B9C">
      <w:r>
        <w:t>ato vraja-maṇḍala-prasiddhāyāṁ śrāvaṇa-śukla-tṛtīyāyāṁ śrī-vṛṣabhānu-nandinyāḥ śrīmad-īśvaryā dolārūḍha-mahotsavo yatnataḥ kartavyaḥ | evaṁ pavitrā dvādaśī saubhāgya-paurṇamāsī ca |</w:t>
      </w:r>
    </w:p>
    <w:p w:rsidR="00603B9C" w:rsidRDefault="00603B9C"/>
    <w:p w:rsidR="00603B9C" w:rsidRDefault="00603B9C">
      <w:pPr>
        <w:rPr>
          <w:b/>
          <w:bCs/>
        </w:rPr>
      </w:pPr>
      <w:r>
        <w:rPr>
          <w:b/>
          <w:bCs/>
        </w:rPr>
        <w:t>atha bhādre śrī-janmāṣṭamī—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yasmin dine prasūyeta devakī tvāṁ janārdana |</w:t>
      </w:r>
    </w:p>
    <w:p w:rsidR="00603B9C" w:rsidRDefault="00603B9C">
      <w:pPr>
        <w:pStyle w:val="Quote"/>
      </w:pPr>
      <w:r>
        <w:t>tad dinaṁ brūhi vaikuṇṭha kurmas te tatra cotsavam ||</w:t>
      </w:r>
      <w:r>
        <w:rPr>
          <w:rStyle w:val="FootnoteReference"/>
        </w:rPr>
        <w:footnoteReference w:id="10"/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sphurati kathaṁ mama satataṁ vāma-netraṁ vicāraya sakhi tvam |</w:t>
      </w:r>
    </w:p>
    <w:p w:rsidR="00603B9C" w:rsidRDefault="00603B9C">
      <w:pPr>
        <w:pStyle w:val="Quote"/>
      </w:pPr>
      <w:r>
        <w:t>jñātaṁ cāyatīdaṁ janma-dinaṁ kṛṣṇa-candrasya ||</w:t>
      </w:r>
    </w:p>
    <w:p w:rsidR="00603B9C" w:rsidRDefault="00603B9C">
      <w:pPr>
        <w:pStyle w:val="Quote"/>
      </w:pPr>
      <w:r>
        <w:t>bhadre tu bhadradā ceyaṁ śrī-harer janmanas tithiḥ |</w:t>
      </w:r>
    </w:p>
    <w:p w:rsidR="00603B9C" w:rsidRDefault="00603B9C">
      <w:pPr>
        <w:pStyle w:val="Quote"/>
      </w:pPr>
      <w:r>
        <w:t>lokato vidhitas tatra cotsavaḥ kriyate budhaiḥ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nardanto dadhi-dhṛta-kardameṣu bhaktāḥ</w:t>
      </w:r>
    </w:p>
    <w:p w:rsidR="00603B9C" w:rsidRDefault="00603B9C">
      <w:pPr>
        <w:pStyle w:val="Quote"/>
      </w:pPr>
      <w:r>
        <w:t>kūrdantaḥ punar api tat kṣipanta ārāt |</w:t>
      </w:r>
    </w:p>
    <w:p w:rsidR="00603B9C" w:rsidRDefault="00603B9C">
      <w:pPr>
        <w:pStyle w:val="Quote"/>
      </w:pPr>
      <w:r>
        <w:t>anyon’nyaṁ śirasi mukhe ca pṛṣṭha-deśe</w:t>
      </w:r>
    </w:p>
    <w:p w:rsidR="00603B9C" w:rsidRDefault="00603B9C">
      <w:pPr>
        <w:pStyle w:val="Quote"/>
      </w:pPr>
      <w:r>
        <w:t>ānandāmṛta-jaladhau lipanti magnāḥ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janma-vāsaram ājñāya vraja-rāja-sutasya hi |</w:t>
      </w:r>
    </w:p>
    <w:p w:rsidR="00603B9C" w:rsidRDefault="00603B9C">
      <w:pPr>
        <w:pStyle w:val="Quote"/>
      </w:pPr>
      <w:r>
        <w:t>vraja-maṇḍalataḥ sarve āgatā vraja-vāsinaḥ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nānā-dig-deśataś caiva govinda-priya-kiṅkarāḥ |</w:t>
      </w:r>
    </w:p>
    <w:p w:rsidR="00603B9C" w:rsidRDefault="00603B9C">
      <w:pPr>
        <w:pStyle w:val="Quote"/>
      </w:pPr>
      <w:r>
        <w:t>divya-mālyāmbara-dharāḥ putra-dāra-samanvitāḥ ||</w:t>
      </w:r>
    </w:p>
    <w:p w:rsidR="00603B9C" w:rsidRDefault="00603B9C">
      <w:pPr>
        <w:pStyle w:val="Quote"/>
      </w:pPr>
      <w:r>
        <w:t>vandino gāyakāś caiva nartakā vādakāś ca ye |</w:t>
      </w:r>
    </w:p>
    <w:p w:rsidR="00603B9C" w:rsidRDefault="00603B9C">
      <w:pPr>
        <w:pStyle w:val="Quote"/>
      </w:pPr>
      <w:r>
        <w:t>divya-veśa-dharās te tu nanṛtuḥ papaṭhur jaguḥ ||</w:t>
      </w:r>
    </w:p>
    <w:p w:rsidR="00603B9C" w:rsidRDefault="00603B9C">
      <w:pPr>
        <w:pStyle w:val="Quote"/>
      </w:pPr>
      <w:r>
        <w:t>gāyanto mṛdu-madhuraṁ vandi-gaṇāḥ paṭhanti bhṛśam uccaiḥ |</w:t>
      </w:r>
    </w:p>
    <w:p w:rsidR="00603B9C" w:rsidRDefault="00603B9C">
      <w:pPr>
        <w:pStyle w:val="Quote"/>
      </w:pPr>
      <w:r>
        <w:t>vṛttiṁ vināpi te te yācante pāritoṣikaṁ tebhyaḥ ||</w:t>
      </w:r>
    </w:p>
    <w:p w:rsidR="00603B9C" w:rsidRDefault="00603B9C">
      <w:pPr>
        <w:pStyle w:val="Quote"/>
      </w:pPr>
      <w:r>
        <w:t>evaṁ janma-kṣaṇe prāpte pañcāmṛta-jalair mudā |</w:t>
      </w:r>
    </w:p>
    <w:p w:rsidR="00603B9C" w:rsidRDefault="00603B9C">
      <w:pPr>
        <w:pStyle w:val="Quote"/>
      </w:pPr>
      <w:r>
        <w:t>jaya-śabdaṁ prakurvantaḥ snāpayanti nijaṁ prabhum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bhaktānāṁ vyadadhan mahotsavamayaṁ netrārbudānāṁ paraṁ</w:t>
      </w:r>
    </w:p>
    <w:p w:rsidR="00603B9C" w:rsidRDefault="00603B9C">
      <w:pPr>
        <w:pStyle w:val="Quote"/>
      </w:pPr>
      <w:r>
        <w:t>svīkurvan prathamaṁ sumaṅgalataraṁ snānaṁ ca pañcāmṛtaiḥ |</w:t>
      </w:r>
    </w:p>
    <w:p w:rsidR="00603B9C" w:rsidRDefault="00603B9C">
      <w:pPr>
        <w:pStyle w:val="Quote"/>
      </w:pPr>
      <w:r>
        <w:t>aṣṭamyāṁ sutithau niśārdha-samaye govinda-devo harir</w:t>
      </w:r>
    </w:p>
    <w:p w:rsidR="00603B9C" w:rsidRDefault="00603B9C">
      <w:pPr>
        <w:pStyle w:val="Quote"/>
      </w:pPr>
      <w:r>
        <w:t>yaṁ dṛṣṭvā bhava-padmaja-prabhṛtayaḥ sadyaḥ kṛtārthaṁ gatāḥ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chalato brahmādi-devāś caraṇāmṛta-pānato lobhāt |</w:t>
      </w:r>
      <w:r>
        <w:br/>
        <w:t>dhṛta-manuja-rūpa-veśāḥ pārṣada-bhaktān saṁyācante ||</w:t>
      </w:r>
    </w:p>
    <w:p w:rsidR="00603B9C" w:rsidRDefault="00603B9C">
      <w:pPr>
        <w:pStyle w:val="Quote"/>
      </w:pPr>
      <w:r>
        <w:t>iti brahmādayo devā gāyanto divi harṣataḥ |</w:t>
      </w:r>
    </w:p>
    <w:p w:rsidR="00603B9C" w:rsidRDefault="00603B9C">
      <w:pPr>
        <w:pStyle w:val="Quote"/>
      </w:pPr>
      <w:r>
        <w:t>puṣpa-vṛṣṭiṁ vikurvanti sva-sva-sevana-tatparāḥ ||</w:t>
      </w:r>
    </w:p>
    <w:p w:rsidR="00603B9C" w:rsidRDefault="00603B9C">
      <w:pPr>
        <w:pStyle w:val="Quote"/>
      </w:pPr>
      <w:r>
        <w:t>divi deva-gaṇāḥ sarve āgatās tad-dine śubhe |</w:t>
      </w:r>
    </w:p>
    <w:p w:rsidR="00603B9C" w:rsidRDefault="00603B9C">
      <w:pPr>
        <w:pStyle w:val="Quote"/>
      </w:pPr>
      <w:r>
        <w:t>tad ye paśyanti tad-rātrau te kṛtārthās tu bhūtale ||</w:t>
      </w:r>
    </w:p>
    <w:p w:rsidR="00603B9C" w:rsidRDefault="00603B9C">
      <w:pPr>
        <w:pStyle w:val="Quote"/>
      </w:pPr>
      <w:r>
        <w:t>cakṣuṣmantas tu te proktāḥ prabhoḥ pārśvaṁ vrajanti ca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>ānanda-vṛndāvana-campvāṁ dvitīya-stavake</w:t>
      </w:r>
      <w:r>
        <w:t xml:space="preserve"> (17-19)—</w:t>
      </w:r>
    </w:p>
    <w:p w:rsidR="00603B9C" w:rsidRDefault="00603B9C"/>
    <w:p w:rsidR="00603B9C" w:rsidRDefault="00603B9C">
      <w:pPr>
        <w:pStyle w:val="Quote"/>
      </w:pPr>
      <w:r>
        <w:t xml:space="preserve">evaṁ paripūrṇa-maṅgala-guṇatayā dūṣaṇa-dvāparānte dvāparānte nirantarāla-bhādrapade bhādrapade māsi māsite pakṣe’pakṣepa-rahite hite rasamaye guṇa-gaṇa-rohiṇīṁ rohiṇīṁ sarati sudhākare sudhākare yoge yogeśvareśvaro madhye kṣaṇadāyāḥ kṣaṇadāyāḥ pūrṇānandatayā jīvavaj-jananī-jaṭhara-saṁbandhābhāvād bandhābhāvāc ca kevalaṁ vilasat-karuṇayāruṇayā tathāvidha-līlālī-lāsikayā kayācana purandara-dig-aṅganotsaṅga iva rajanīkaraḥ sva-prakāśatayā prādurbhāvam eva bhāvayan agre pūrva-pūrvajani janita-tapaḥ saubhāgya-phalenopalabdhi-pitṛ-mātṛ-bhāvayoḥ śrī-vasudeva-devakyor vāsudeva-svarūpeṇāvirbhāvaṁ bhāvayitvā stanandhayatvābhimānam eva kṣaṇaṁ tayoḥ prakaṭayya paścān nitya-siddha-pitṛ-mātṛ-bhāvayoḥ śrī-nanda-yaśodayor api śrī-govinda-priya-ramaṇī-gaṇeṣu mukhyā rādheyaṁ trijagati rājate svayaṁ śrīḥ priyāli-premonnā janimāpa jananyāḥ | </w:t>
      </w:r>
    </w:p>
    <w:p w:rsidR="00603B9C" w:rsidRDefault="00603B9C"/>
    <w:p w:rsidR="00603B9C" w:rsidRDefault="00603B9C">
      <w:pPr>
        <w:rPr>
          <w:b/>
          <w:bCs/>
        </w:rPr>
      </w:pPr>
      <w:r>
        <w:rPr>
          <w:b/>
          <w:bCs/>
        </w:rPr>
        <w:t xml:space="preserve">atha śrī-vāmanābhiṣekādi | </w:t>
      </w:r>
    </w:p>
    <w:p w:rsidR="00603B9C" w:rsidRDefault="00603B9C">
      <w:pPr>
        <w:rPr>
          <w:b/>
          <w:bCs/>
        </w:rPr>
      </w:pPr>
    </w:p>
    <w:p w:rsidR="00603B9C" w:rsidRDefault="00603B9C">
      <w:pPr>
        <w:rPr>
          <w:bCs/>
        </w:rPr>
      </w:pPr>
      <w:r>
        <w:rPr>
          <w:b/>
          <w:bCs/>
        </w:rPr>
        <w:t>atha śarat-paurṇamāsyāṁ</w:t>
      </w:r>
      <w:r>
        <w:rPr>
          <w:bCs/>
        </w:rPr>
        <w:t>, yathā—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ghana-praṇaya-medurau śarad-amanda-candrānanau</w:t>
      </w:r>
    </w:p>
    <w:p w:rsidR="00603B9C" w:rsidRDefault="00603B9C">
      <w:pPr>
        <w:pStyle w:val="Quote"/>
      </w:pPr>
      <w:r>
        <w:t>kirīṭa-mukuṭe dhṛtau vidhṛta-nīla-pītāmbarau |</w:t>
      </w:r>
    </w:p>
    <w:p w:rsidR="00603B9C" w:rsidRDefault="00603B9C">
      <w:pPr>
        <w:pStyle w:val="Quote"/>
      </w:pPr>
      <w:r>
        <w:t>śrat-sukhada-kānane sarasa-yoga-pīṭhāsane</w:t>
      </w:r>
    </w:p>
    <w:p w:rsidR="00603B9C" w:rsidRDefault="00603B9C">
      <w:pPr>
        <w:pStyle w:val="Quote"/>
      </w:pPr>
      <w:r>
        <w:t>puraḥ kalaya nāgaro madhura-rādhikā-mādhavau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śarac-candramasau rātrau śrīmantaṁ nandanandanam |</w:t>
      </w:r>
    </w:p>
    <w:p w:rsidR="00603B9C" w:rsidRDefault="00603B9C">
      <w:pPr>
        <w:pStyle w:val="Quote"/>
      </w:pPr>
      <w:r>
        <w:t>śrama-yuktaṁ rāsa-lāsyāt priyayā ca sakhī-gaṇaiḥ ||</w:t>
      </w:r>
    </w:p>
    <w:p w:rsidR="00603B9C" w:rsidRDefault="00603B9C">
      <w:pPr>
        <w:pStyle w:val="Quote"/>
      </w:pPr>
      <w:r>
        <w:t>divya-mālyāmbara-dharaṁ naṭa-veśocitaṁ harim |</w:t>
      </w:r>
    </w:p>
    <w:p w:rsidR="00603B9C" w:rsidRDefault="00603B9C">
      <w:pPr>
        <w:pStyle w:val="Quote"/>
      </w:pPr>
      <w:r>
        <w:t>dhyāyed vṛndāvane ramye yamunā-puline vane ||</w:t>
      </w:r>
    </w:p>
    <w:p w:rsidR="00603B9C" w:rsidRDefault="00603B9C">
      <w:pPr>
        <w:pStyle w:val="Quote"/>
      </w:pPr>
      <w:r>
        <w:t>prapānakādi-śītānnaṁ nānā-pakvānna-saṁyutam |</w:t>
      </w:r>
    </w:p>
    <w:p w:rsidR="00603B9C" w:rsidRDefault="00603B9C">
      <w:pPr>
        <w:pStyle w:val="Quote"/>
      </w:pPr>
      <w:r>
        <w:t>sādhako bhojayitvā taṁ santuṣṭaḥ sa-sakhī-gaṇam |</w:t>
      </w:r>
    </w:p>
    <w:p w:rsidR="00603B9C" w:rsidRDefault="00603B9C">
      <w:pPr>
        <w:pStyle w:val="Quote"/>
      </w:pPr>
      <w:r>
        <w:t>śeṣānnaṁ cādareṇātha gṛhṇīyād vaiṣṇavaiḥ saha ||</w:t>
      </w:r>
    </w:p>
    <w:p w:rsidR="00603B9C" w:rsidRDefault="00603B9C"/>
    <w:p w:rsidR="00603B9C" w:rsidRDefault="00603B9C">
      <w:r>
        <w:rPr>
          <w:b/>
          <w:bCs/>
        </w:rPr>
        <w:t>athāmāvasyā dīpa-dānaṁ</w:t>
      </w:r>
      <w:r>
        <w:t>, yathā—</w:t>
      </w:r>
    </w:p>
    <w:p w:rsidR="00603B9C" w:rsidRDefault="00603B9C"/>
    <w:p w:rsidR="00603B9C" w:rsidRDefault="00603B9C">
      <w:pPr>
        <w:pStyle w:val="Quote"/>
      </w:pPr>
      <w:r>
        <w:t>amāvāsyā kārttikīyaṁ viśeṣāt śubha-dāyinī |</w:t>
      </w:r>
    </w:p>
    <w:p w:rsidR="00603B9C" w:rsidRDefault="00603B9C">
      <w:pPr>
        <w:pStyle w:val="Quote"/>
      </w:pPr>
      <w:r>
        <w:t>yatra dīpa-pradānena tuṣṭo bhavati keśavaḥ ||</w:t>
      </w:r>
    </w:p>
    <w:p w:rsidR="00603B9C" w:rsidRDefault="00603B9C">
      <w:pPr>
        <w:pStyle w:val="Quote"/>
      </w:pPr>
      <w:r>
        <w:t>cala cala naya naya bho bho govinde copaḍhaukanam |</w:t>
      </w:r>
    </w:p>
    <w:p w:rsidR="00603B9C" w:rsidRDefault="00603B9C">
      <w:pPr>
        <w:pStyle w:val="Quote"/>
      </w:pPr>
      <w:r>
        <w:t>divyaṁ paśyāmo mukha-padmaṁ dāsyāmo dīpa-mālikās tatra ||</w:t>
      </w:r>
    </w:p>
    <w:p w:rsidR="00603B9C" w:rsidRDefault="00603B9C">
      <w:pPr>
        <w:pStyle w:val="Quote"/>
      </w:pPr>
      <w:r>
        <w:t>iti kṛtvā pragāyanti pralapanti punaḥ punaḥ |</w:t>
      </w:r>
    </w:p>
    <w:p w:rsidR="00603B9C" w:rsidRDefault="00603B9C">
      <w:pPr>
        <w:pStyle w:val="Quote"/>
      </w:pPr>
      <w:r>
        <w:t>puravāsi-janāḥ sarve viśeṣād vraja-vāsinaḥ ||</w:t>
      </w:r>
    </w:p>
    <w:p w:rsidR="00603B9C" w:rsidRDefault="00603B9C">
      <w:pPr>
        <w:pStyle w:val="Quote"/>
      </w:pPr>
      <w:r>
        <w:t>agrataḥ pṛṣṭhataḥ pārśve muṇḍakopari veśmani |</w:t>
      </w:r>
    </w:p>
    <w:p w:rsidR="00603B9C" w:rsidRDefault="00603B9C">
      <w:pPr>
        <w:pStyle w:val="Quote"/>
      </w:pPr>
      <w:r>
        <w:t>dīpa-mālāḥ pradāsyanti govinda-prīti-dāyikāḥ ||</w:t>
      </w:r>
    </w:p>
    <w:p w:rsidR="00603B9C" w:rsidRDefault="00603B9C">
      <w:pPr>
        <w:pStyle w:val="Quote"/>
      </w:pPr>
      <w:r>
        <w:t>yamunāyās taṭe kecit tīrthe kecij jale tathā |</w:t>
      </w:r>
    </w:p>
    <w:p w:rsidR="00603B9C" w:rsidRDefault="00603B9C">
      <w:pPr>
        <w:pStyle w:val="Quote"/>
      </w:pPr>
      <w:r>
        <w:t>vṛndāvane prakurvanti dīpamālā-mahotsavam ||</w:t>
      </w:r>
    </w:p>
    <w:p w:rsidR="00603B9C" w:rsidRDefault="00603B9C">
      <w:pPr>
        <w:pStyle w:val="Quote"/>
      </w:pPr>
      <w:r>
        <w:t>divi deva-gaṇāḥ sarve prabhor ājñā-parāyaṇāḥ |</w:t>
      </w:r>
    </w:p>
    <w:p w:rsidR="00603B9C" w:rsidRDefault="00603B9C">
      <w:pPr>
        <w:pStyle w:val="Quote"/>
      </w:pPr>
      <w:r>
        <w:t>dāsyanti vāñchitān teṣāṁ dīpa-mālāṁ prakurvatām ||</w:t>
      </w:r>
    </w:p>
    <w:p w:rsidR="00603B9C" w:rsidRDefault="00603B9C">
      <w:pPr>
        <w:pStyle w:val="Quote"/>
      </w:pPr>
      <w:r>
        <w:t>vande’haṁ śrīla-govindaṁ bhaktānugraha-vigraham |</w:t>
      </w:r>
    </w:p>
    <w:p w:rsidR="00603B9C" w:rsidRDefault="00603B9C">
      <w:pPr>
        <w:pStyle w:val="Quote"/>
      </w:pPr>
      <w:r>
        <w:t>darśanād dīpa-mālāyāḥ prasannānanda-locanam ||</w:t>
      </w:r>
    </w:p>
    <w:p w:rsidR="00603B9C" w:rsidRDefault="00603B9C">
      <w:pPr>
        <w:pStyle w:val="Quote"/>
      </w:pPr>
    </w:p>
    <w:p w:rsidR="00603B9C" w:rsidRDefault="00603B9C">
      <w:pPr>
        <w:rPr>
          <w:b/>
          <w:bCs/>
        </w:rPr>
      </w:pPr>
      <w:r>
        <w:rPr>
          <w:b/>
          <w:bCs/>
        </w:rPr>
        <w:t>[atha anna-kūṭam –]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anna-kūṭaṁ samāyāntaṁ kārttike paramotsavam |</w:t>
      </w:r>
    </w:p>
    <w:p w:rsidR="00603B9C" w:rsidRDefault="00603B9C">
      <w:pPr>
        <w:pStyle w:val="Quote"/>
      </w:pPr>
      <w:r>
        <w:t>jñātvā samutsukāḥ sarve govinda-priya-pārṣadāḥ ||</w:t>
      </w:r>
    </w:p>
    <w:p w:rsidR="00603B9C" w:rsidRDefault="00603B9C">
      <w:pPr>
        <w:pStyle w:val="Quote"/>
      </w:pPr>
      <w:r>
        <w:t>kartuṁ bhojana-sāmagrīṁ paramānanda-dāyinīm |</w:t>
      </w:r>
    </w:p>
    <w:p w:rsidR="00603B9C" w:rsidRDefault="00603B9C">
      <w:pPr>
        <w:pStyle w:val="Quote"/>
      </w:pPr>
      <w:r>
        <w:t>śrīmad-govinda-devasya govardhana-dharasya ca ||</w:t>
      </w:r>
    </w:p>
    <w:p w:rsidR="00603B9C" w:rsidRDefault="00603B9C">
      <w:pPr>
        <w:pStyle w:val="Quote"/>
      </w:pPr>
      <w:r>
        <w:t>nānānna-vyañjanaṁ pūpa-piṣṭakair bahudhā kṛtam |</w:t>
      </w:r>
    </w:p>
    <w:p w:rsidR="00603B9C" w:rsidRDefault="00603B9C">
      <w:pPr>
        <w:pStyle w:val="Quote"/>
      </w:pPr>
      <w:r>
        <w:t>tat-tad-dravyādi-bhedena caturaiḥ pācakādibhiḥ ||</w:t>
      </w:r>
    </w:p>
    <w:p w:rsidR="00603B9C" w:rsidRDefault="00603B9C">
      <w:pPr>
        <w:pStyle w:val="Quote"/>
      </w:pPr>
      <w:r>
        <w:t>tair anna-kūṭaṁ saṁsthāpya yathā govardhano giriḥ |</w:t>
      </w:r>
    </w:p>
    <w:p w:rsidR="00603B9C" w:rsidRDefault="00603B9C">
      <w:pPr>
        <w:pStyle w:val="Quote"/>
      </w:pPr>
      <w:r>
        <w:t>tasya pārśve dhṛtaṁ sarvaṁ vyañjanādikam uttamam ||</w:t>
      </w:r>
    </w:p>
    <w:p w:rsidR="00603B9C" w:rsidRDefault="00603B9C">
      <w:pPr>
        <w:pStyle w:val="Quote"/>
      </w:pPr>
      <w:r>
        <w:t>pakvānnāni tathānyāni bahu-yatna-kṛtāni ca |</w:t>
      </w:r>
    </w:p>
    <w:p w:rsidR="00603B9C" w:rsidRDefault="00603B9C">
      <w:pPr>
        <w:pStyle w:val="Quote"/>
      </w:pPr>
      <w:r>
        <w:t>go-rasānāṁ bahuvidhaṁ rasālādika-bhedataḥ ||</w:t>
      </w:r>
    </w:p>
    <w:p w:rsidR="00603B9C" w:rsidRDefault="00603B9C">
      <w:pPr>
        <w:pStyle w:val="Quote"/>
      </w:pPr>
      <w:r>
        <w:t>śrīmad-bhagavato’gre tat kūṭaṁ yatna-kṛtaṁ kṛtam |</w:t>
      </w:r>
    </w:p>
    <w:p w:rsidR="00603B9C" w:rsidRDefault="00603B9C">
      <w:pPr>
        <w:pStyle w:val="Quote"/>
      </w:pPr>
      <w:r>
        <w:t>yad anna-kūṭaṁ saṁvīkṣya santuṣṭo bhavati prabhuḥ ||</w:t>
      </w:r>
    </w:p>
    <w:p w:rsidR="00603B9C" w:rsidRDefault="00603B9C">
      <w:pPr>
        <w:pStyle w:val="Quote"/>
      </w:pPr>
      <w:r>
        <w:t>bhuṅkte bahu-prīta-manā devānāṁ janayan sukham |</w:t>
      </w:r>
    </w:p>
    <w:p w:rsidR="00603B9C" w:rsidRDefault="00603B9C">
      <w:pPr>
        <w:pStyle w:val="Quote"/>
      </w:pPr>
      <w:r>
        <w:t>prabhor agre tu tat kūṭaṁ ye paśyanti narā bhuvi ||</w:t>
      </w:r>
    </w:p>
    <w:p w:rsidR="00603B9C" w:rsidRDefault="00603B9C">
      <w:pPr>
        <w:pStyle w:val="Quote"/>
      </w:pPr>
      <w:r>
        <w:t>bhāgya-bhājas tu te loke triṣu lokeṣu durlabhāḥ |</w:t>
      </w:r>
    </w:p>
    <w:p w:rsidR="00603B9C" w:rsidRDefault="00603B9C">
      <w:pPr>
        <w:pStyle w:val="Quote"/>
      </w:pPr>
      <w:r>
        <w:t>dadhy-ādinānna-pūpais tad anna-kūṭaṁ śubhaṁ mahat ||</w:t>
      </w:r>
    </w:p>
    <w:p w:rsidR="00603B9C" w:rsidRDefault="00603B9C">
      <w:pPr>
        <w:pStyle w:val="Quote"/>
      </w:pPr>
      <w:r>
        <w:t>parikramaṇakaṁ kṛtvā tato bandhu-janaiḥ saha |</w:t>
      </w:r>
    </w:p>
    <w:p w:rsidR="00603B9C" w:rsidRDefault="00603B9C">
      <w:pPr>
        <w:pStyle w:val="Quote"/>
      </w:pPr>
      <w:r>
        <w:t>mahad-ārātrikaṁ nāma ye paśyanti janā bhuvi ||</w:t>
      </w:r>
    </w:p>
    <w:p w:rsidR="00603B9C" w:rsidRDefault="00603B9C">
      <w:pPr>
        <w:pStyle w:val="Quote"/>
      </w:pPr>
      <w:r>
        <w:t>teṣāṁ bhāgyaṁ na vaktavyaṁ sahasra-vadanair api |</w:t>
      </w:r>
    </w:p>
    <w:p w:rsidR="00603B9C" w:rsidRDefault="00603B9C">
      <w:pPr>
        <w:pStyle w:val="Quote"/>
      </w:pPr>
      <w:r>
        <w:t>dhana-dhānyādi-saṁyuktāḥ putra-dāra-samanvitāḥ ||</w:t>
      </w:r>
    </w:p>
    <w:p w:rsidR="00603B9C" w:rsidRDefault="00603B9C">
      <w:pPr>
        <w:pStyle w:val="Quote"/>
      </w:pPr>
      <w:r>
        <w:t>mahad-bhogaṁ bhuri kṛtvā cānte vaikuṇṭham āpnuyuḥ |</w:t>
      </w:r>
    </w:p>
    <w:p w:rsidR="00603B9C" w:rsidRDefault="00603B9C">
      <w:pPr>
        <w:pStyle w:val="Quote"/>
      </w:pPr>
      <w:r>
        <w:t>prasādam anna-kūṭasya ye janāḥ param ādarāt |</w:t>
      </w:r>
    </w:p>
    <w:p w:rsidR="00603B9C" w:rsidRDefault="00603B9C">
      <w:pPr>
        <w:pStyle w:val="Quote"/>
      </w:pPr>
      <w:r>
        <w:t>vaiṣṇavān bhojayanto vai bhuñjeyur bhakti-tat-parāḥ ||</w:t>
      </w:r>
    </w:p>
    <w:p w:rsidR="00603B9C" w:rsidRDefault="00603B9C">
      <w:pPr>
        <w:pStyle w:val="Quote"/>
      </w:pPr>
      <w:r>
        <w:t>teṣāṁ vrata-phalaṁ devi koṭi-koṭi-guṇaṁ bhavet |</w:t>
      </w:r>
    </w:p>
    <w:p w:rsidR="00603B9C" w:rsidRDefault="00603B9C">
      <w:pPr>
        <w:pStyle w:val="Quote"/>
      </w:pPr>
      <w:r>
        <w:t>svalaṅkṛtānāṁ tu gavāṁ pūjā kāryā tataḥ śubhā ||</w:t>
      </w:r>
    </w:p>
    <w:p w:rsidR="00603B9C" w:rsidRDefault="00603B9C">
      <w:pPr>
        <w:pStyle w:val="Quote"/>
      </w:pPr>
    </w:p>
    <w:p w:rsidR="00603B9C" w:rsidRDefault="00603B9C">
      <w:r>
        <w:t xml:space="preserve">atha </w:t>
      </w:r>
      <w:r>
        <w:rPr>
          <w:b/>
          <w:bCs/>
        </w:rPr>
        <w:t>gopāṣṭamī-darśanaṁ</w:t>
      </w:r>
      <w:r>
        <w:t>, yathā (10.21.5)—</w:t>
      </w:r>
    </w:p>
    <w:p w:rsidR="00603B9C" w:rsidRDefault="00603B9C"/>
    <w:p w:rsidR="00603B9C" w:rsidRDefault="00603B9C">
      <w:pPr>
        <w:pStyle w:val="Quote"/>
      </w:pPr>
      <w:r>
        <w:t>barhāpīḍaṁ naṭavara-vapuḥ karṇayoḥ karṇikāraṁ</w:t>
      </w:r>
    </w:p>
    <w:p w:rsidR="00603B9C" w:rsidRDefault="00603B9C">
      <w:pPr>
        <w:pStyle w:val="Quote"/>
      </w:pPr>
      <w:r>
        <w:t>bibhrad-vāsaḥ kanaka-kapiśaṁ vaijayantīṁ ca mālām |</w:t>
      </w:r>
    </w:p>
    <w:p w:rsidR="00603B9C" w:rsidRDefault="00603B9C">
      <w:pPr>
        <w:pStyle w:val="Quote"/>
      </w:pPr>
      <w:r>
        <w:t>randhrān veṇor adhara-sudhayā pūrayan gopa-vṛndair</w:t>
      </w:r>
    </w:p>
    <w:p w:rsidR="00603B9C" w:rsidRDefault="00603B9C">
      <w:pPr>
        <w:pStyle w:val="Quote"/>
      </w:pPr>
      <w:r>
        <w:t>vṛndāraṇyaṁ sva-pada-ramaṇaṁ prāviśad gītakīrtiḥ ||</w:t>
      </w:r>
    </w:p>
    <w:p w:rsidR="00603B9C" w:rsidRDefault="00603B9C"/>
    <w:p w:rsidR="00603B9C" w:rsidRDefault="00603B9C">
      <w:r>
        <w:t>tad-darśana-phalam—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gopāṣṭmyāṁ tu devasya ye paśyanti harer mukham |</w:t>
      </w:r>
      <w:r>
        <w:br/>
        <w:t>dūrān naśyanti pāpāni tasmin bhaktiś ca jāyate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dhyāyed govinda-devaṁ nava-ghana-madhuraṁ divya-līlāṁ naṭantam ity ādi pūrvavat |</w:t>
      </w:r>
    </w:p>
    <w:p w:rsidR="00603B9C" w:rsidRDefault="00603B9C">
      <w:pPr>
        <w:pStyle w:val="Quote"/>
      </w:pPr>
    </w:p>
    <w:p w:rsidR="00603B9C" w:rsidRDefault="00603B9C">
      <w:pPr>
        <w:rPr>
          <w:bCs/>
        </w:rPr>
      </w:pPr>
      <w:r>
        <w:rPr>
          <w:b/>
          <w:bCs/>
        </w:rPr>
        <w:t>prabodhanyāṁ yugala-darśanaṁ</w:t>
      </w:r>
      <w:r>
        <w:rPr>
          <w:bCs/>
        </w:rPr>
        <w:t>, yathā—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prabodhanyās tu govindaṁ ye paśyanti priyāyutam |</w:t>
      </w:r>
    </w:p>
    <w:p w:rsidR="00603B9C" w:rsidRDefault="00603B9C">
      <w:pPr>
        <w:pStyle w:val="Quote"/>
      </w:pPr>
      <w:r>
        <w:t>narāṇāṁ kṣīṇa-pāpānāṁ tad-bhaktir acalā bhavet ||</w:t>
      </w:r>
    </w:p>
    <w:p w:rsidR="00603B9C" w:rsidRDefault="00603B9C">
      <w:pPr>
        <w:pStyle w:val="Quote"/>
      </w:pPr>
    </w:p>
    <w:p w:rsidR="00603B9C" w:rsidRDefault="00603B9C">
      <w:r>
        <w:t>yathā (Premendu 12)—</w:t>
      </w:r>
    </w:p>
    <w:p w:rsidR="00603B9C" w:rsidRDefault="00603B9C">
      <w:pPr>
        <w:pStyle w:val="Quote"/>
      </w:pPr>
      <w:r>
        <w:t>prabodhinī niśānṛtya-māhātmya-bhara-darśinī |</w:t>
      </w:r>
    </w:p>
    <w:p w:rsidR="00603B9C" w:rsidRDefault="00603B9C">
      <w:pPr>
        <w:pStyle w:val="Quote"/>
      </w:pPr>
      <w:r>
        <w:t xml:space="preserve">candrakānti-carī sarva-gāndharva-bakula-pāvanī || </w:t>
      </w:r>
    </w:p>
    <w:p w:rsidR="00603B9C" w:rsidRDefault="00603B9C"/>
    <w:p w:rsidR="00603B9C" w:rsidRDefault="00603B9C">
      <w:r>
        <w:t>dvādaśyāṁ kārttikādi-vrata-mahotsavaḥ kartavyaḥ | mārga-śīrṣe pauṣe khecaḍānnaṁ, yathā—</w:t>
      </w:r>
    </w:p>
    <w:p w:rsidR="00603B9C" w:rsidRDefault="00603B9C"/>
    <w:p w:rsidR="00603B9C" w:rsidRDefault="00603B9C">
      <w:pPr>
        <w:pStyle w:val="Quote"/>
      </w:pPr>
      <w:r>
        <w:t>pauṣe tuṣāra-ghore’smin rasikaiḥ kṛṣṇa-pārṣadaiḥ |</w:t>
      </w:r>
    </w:p>
    <w:p w:rsidR="00603B9C" w:rsidRDefault="00603B9C">
      <w:pPr>
        <w:pStyle w:val="Quote"/>
      </w:pPr>
      <w:r>
        <w:t>suvicārya kṛtaṁ tatra khecaḍānnaṁ prabhu-priyam ||</w:t>
      </w:r>
    </w:p>
    <w:p w:rsidR="00603B9C" w:rsidRDefault="00603B9C">
      <w:pPr>
        <w:pStyle w:val="Quote"/>
      </w:pPr>
      <w:r>
        <w:t>divya-vāsam atīdhānya-taṇḍulaṁ mudgakaṁ tathā |</w:t>
      </w:r>
    </w:p>
    <w:p w:rsidR="00603B9C" w:rsidRDefault="00603B9C">
      <w:pPr>
        <w:pStyle w:val="Quote"/>
      </w:pPr>
      <w:r>
        <w:t>samabhāgaṁ tu kiñcid vā viṣamaṁ parikalpitam ||</w:t>
      </w:r>
    </w:p>
    <w:p w:rsidR="00603B9C" w:rsidRDefault="00603B9C">
      <w:pPr>
        <w:pStyle w:val="Quote"/>
      </w:pPr>
      <w:r>
        <w:t>himartau vihitaṁ yuktaṁ loka-śāstra-vidhānataḥ |</w:t>
      </w:r>
    </w:p>
    <w:p w:rsidR="00603B9C" w:rsidRDefault="00603B9C">
      <w:pPr>
        <w:pStyle w:val="Quote"/>
      </w:pPr>
      <w:r>
        <w:t>hiṅguṁ trijātaṁ maricaṁ lavaṇaṁ cādrakaṁ tathā ||</w:t>
      </w:r>
    </w:p>
    <w:p w:rsidR="00603B9C" w:rsidRDefault="00603B9C">
      <w:pPr>
        <w:pStyle w:val="Quote"/>
      </w:pPr>
      <w:r>
        <w:t>loka-prasiddhaṁ yac cānyad viśeṣāc chuddha-go-ghṛtam |</w:t>
      </w:r>
    </w:p>
    <w:p w:rsidR="00603B9C" w:rsidRDefault="00603B9C">
      <w:pPr>
        <w:pStyle w:val="Quote"/>
      </w:pPr>
      <w:r>
        <w:t>caturaiḥ karmakāraiś ca tathā catura-pācakaiḥ ||</w:t>
      </w:r>
    </w:p>
    <w:p w:rsidR="00603B9C" w:rsidRDefault="00603B9C">
      <w:pPr>
        <w:pStyle w:val="Quote"/>
      </w:pPr>
      <w:r>
        <w:t>yathāyogyaṁ tu tair dravyaiḥ pacyate bahu-yatnataḥ |</w:t>
      </w:r>
    </w:p>
    <w:p w:rsidR="00603B9C" w:rsidRDefault="00603B9C">
      <w:pPr>
        <w:pStyle w:val="Quote"/>
      </w:pPr>
      <w:r>
        <w:t>sudarśanīya sukhadaṁ rocakaṁ puṣṭi-kārakam ||</w:t>
      </w:r>
    </w:p>
    <w:p w:rsidR="00603B9C" w:rsidRDefault="00603B9C">
      <w:pPr>
        <w:pStyle w:val="Quote"/>
      </w:pPr>
      <w:r>
        <w:t>sumiṣṭaṁ dadhikaṁ caiva tathānyad vyañjanādikam |</w:t>
      </w:r>
    </w:p>
    <w:p w:rsidR="00603B9C" w:rsidRDefault="00603B9C">
      <w:pPr>
        <w:pStyle w:val="Quote"/>
      </w:pPr>
      <w:r>
        <w:t>prītito loka-paryāyam ati praṇayakaṁ hareḥ |</w:t>
      </w:r>
    </w:p>
    <w:p w:rsidR="00603B9C" w:rsidRDefault="00603B9C">
      <w:pPr>
        <w:pStyle w:val="Quote"/>
      </w:pPr>
      <w:r>
        <w:t>lavaṅgailendu-maricaiḥ saṁyutaiḥ śarkarā-cayaiḥ |</w:t>
      </w:r>
    </w:p>
    <w:p w:rsidR="00603B9C" w:rsidRDefault="00603B9C">
      <w:pPr>
        <w:pStyle w:val="Quote"/>
      </w:pPr>
      <w:r>
        <w:t>nānā-deśa-bhavair nānā-phala-śasya-cayais tathā ||</w:t>
      </w:r>
    </w:p>
    <w:p w:rsidR="00603B9C" w:rsidRDefault="00603B9C">
      <w:pPr>
        <w:pStyle w:val="Quote"/>
      </w:pPr>
      <w:r>
        <w:t>kṛtaṁ laḍḍu-varaṁ yatnād bahu-prema-bhareṇa ca |</w:t>
      </w:r>
    </w:p>
    <w:p w:rsidR="00603B9C" w:rsidRDefault="00603B9C">
      <w:pPr>
        <w:pStyle w:val="Quote"/>
      </w:pPr>
      <w:r>
        <w:t>yad dṛṣṭvā bhojanāt kṛṣṇo jāyate hy atiharṣitaḥ ||</w:t>
      </w:r>
    </w:p>
    <w:p w:rsidR="00603B9C" w:rsidRDefault="00603B9C">
      <w:pPr>
        <w:pStyle w:val="Quote"/>
      </w:pPr>
      <w:r>
        <w:t>prabhor harṣāt tu bhaktānām atiharṣaiḥ prajāyate |</w:t>
      </w:r>
    </w:p>
    <w:p w:rsidR="00603B9C" w:rsidRDefault="00603B9C">
      <w:pPr>
        <w:pStyle w:val="Quote"/>
      </w:pPr>
      <w:r>
        <w:t>kurvann anudinaṁ tat tu govinda-prīti-dāyakam ||</w:t>
      </w:r>
    </w:p>
    <w:p w:rsidR="00603B9C" w:rsidRDefault="00603B9C">
      <w:pPr>
        <w:pStyle w:val="Quote"/>
      </w:pPr>
      <w:r>
        <w:t>tulyāntarīya-vastrādi tathā caivāgni-sevanam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vande’haṁ śrīla-govindaṁ trikāle nitya-vigraham |</w:t>
      </w:r>
    </w:p>
    <w:p w:rsidR="00603B9C" w:rsidRDefault="00603B9C">
      <w:pPr>
        <w:pStyle w:val="Quote"/>
      </w:pPr>
      <w:r>
        <w:t>bhajanād yasya nityatvaṁ nityatve tasya kā kathā ||</w:t>
      </w:r>
    </w:p>
    <w:p w:rsidR="00603B9C" w:rsidRDefault="00603B9C">
      <w:pPr>
        <w:pStyle w:val="Quote"/>
      </w:pPr>
      <w:r>
        <w:t>draṣṭuṁ na yogyā vaktuṁ vā triṣu lokeṣu te’dhamāḥ |</w:t>
      </w:r>
    </w:p>
    <w:p w:rsidR="00603B9C" w:rsidRDefault="00603B9C">
      <w:pPr>
        <w:pStyle w:val="Quote"/>
      </w:pPr>
      <w:r>
        <w:t>śrī-govinda-pada-dvandve vimukhā ye bhavanti hi ||</w:t>
      </w:r>
    </w:p>
    <w:p w:rsidR="00603B9C" w:rsidRDefault="00603B9C">
      <w:pPr>
        <w:pStyle w:val="Quote"/>
      </w:pPr>
      <w:r>
        <w:t>govinda-pārṣadān vande tadvat kāla-traye sthitān |</w:t>
      </w:r>
    </w:p>
    <w:p w:rsidR="00603B9C" w:rsidRDefault="00603B9C">
      <w:pPr>
        <w:pStyle w:val="Quote"/>
      </w:pPr>
      <w:r>
        <w:t>yeṣāṁ smaraṇa-mātreṇa sarvābhīṣṭa-phalaṁ labhet ||</w:t>
      </w:r>
    </w:p>
    <w:p w:rsidR="00603B9C" w:rsidRDefault="00603B9C">
      <w:pPr>
        <w:pStyle w:val="Quote"/>
      </w:pPr>
      <w:r>
        <w:t>yeṣāṁ govinda-devasya naityikī vārṣikī tathā |</w:t>
      </w:r>
    </w:p>
    <w:p w:rsidR="00603B9C" w:rsidRDefault="00603B9C">
      <w:pPr>
        <w:pStyle w:val="Quote"/>
      </w:pPr>
      <w:r>
        <w:t>sevā saṁkṣepato mukhyā mayātra parikīrtitā ||</w:t>
      </w:r>
    </w:p>
    <w:p w:rsidR="00603B9C" w:rsidRDefault="00603B9C"/>
    <w:p w:rsidR="00603B9C" w:rsidRDefault="00603B9C">
      <w:r>
        <w:t>kiṁ ca (BRS 2.1.49)—</w:t>
      </w:r>
    </w:p>
    <w:p w:rsidR="00603B9C" w:rsidRDefault="00603B9C"/>
    <w:p w:rsidR="00603B9C" w:rsidRDefault="00603B9C">
      <w:pPr>
        <w:pStyle w:val="Quote"/>
      </w:pPr>
      <w:r>
        <w:t>rāgaḥ saptasu hanta ṣaṭsv api śiśor aṅgeṣv alaṁ tuṅgatā</w:t>
      </w:r>
    </w:p>
    <w:p w:rsidR="00603B9C" w:rsidRDefault="00603B9C">
      <w:pPr>
        <w:pStyle w:val="Quote"/>
      </w:pPr>
      <w:r>
        <w:t>vistāras triṣu kharvatā triṣu punar gambhīratā ca triṣu |</w:t>
      </w:r>
    </w:p>
    <w:p w:rsidR="00603B9C" w:rsidRDefault="00603B9C">
      <w:pPr>
        <w:pStyle w:val="Quote"/>
      </w:pPr>
      <w:r>
        <w:t>dairghyaṁ pañcasu kiṁ ca pañcasu sakhe saṁprekṣyate sūkṣmatā</w:t>
      </w:r>
    </w:p>
    <w:p w:rsidR="00603B9C" w:rsidRDefault="00603B9C">
      <w:pPr>
        <w:pStyle w:val="Quote"/>
      </w:pPr>
      <w:r>
        <w:t>dvātriṁśad-vara-lakṣaṇaḥ katham asau gopeṣu sambhāvyate ||</w:t>
      </w:r>
    </w:p>
    <w:p w:rsidR="00603B9C" w:rsidRDefault="00603B9C"/>
    <w:p w:rsidR="00603B9C" w:rsidRDefault="00603B9C">
      <w:r>
        <w:t>rāga iti vrajeśvaraṁ prati kvacit tat-sama-vayaso gopasya vākyam idam | saptasu netrānta-pādaka-rata-latālpa-dharoṣṭha-jihvā-nakheṣu | ṣaṭsu vakṣaḥ skandha-nakha-nāsikā-kaṭi-mukheṣu | pañcasu nāsā-bhuja-netra-hanū-jānuṣu | punaḥ pañcasu tvak-keśāṅguli-dantāṅguli-parvasu | tathaiva mahā-puruṣa-lakṣaṇaṁ sāmudraka-prasiddheḥ | dvātriṁśad varāṇi tal-lakṣaṇebhyo’nyebhyo’pi śreṣṭhāni lakṣaṇāni yasya saḥ | gopeṣu katham iti bhagavad-avatārādiṣu etādṛśīatvāśravaṇād iti bhāvaḥ |</w:t>
      </w:r>
    </w:p>
    <w:p w:rsidR="00603B9C" w:rsidRDefault="00603B9C"/>
    <w:p w:rsidR="00603B9C" w:rsidRDefault="00603B9C">
      <w:pPr>
        <w:pStyle w:val="Quote"/>
      </w:pPr>
      <w:r>
        <w:t xml:space="preserve">karayoḥ kamalaṁ tathā rathāṅgaṁ </w:t>
      </w:r>
    </w:p>
    <w:p w:rsidR="00603B9C" w:rsidRDefault="00603B9C">
      <w:pPr>
        <w:pStyle w:val="Quote"/>
      </w:pPr>
      <w:r>
        <w:t>sphuṭa-rekhāmayam ātmajasya paśya |</w:t>
      </w:r>
    </w:p>
    <w:p w:rsidR="00603B9C" w:rsidRDefault="00603B9C">
      <w:pPr>
        <w:pStyle w:val="Quote"/>
      </w:pPr>
      <w:r>
        <w:t>pada-pallavayoś ca vallavendra</w:t>
      </w:r>
    </w:p>
    <w:p w:rsidR="00603B9C" w:rsidRDefault="00603B9C">
      <w:pPr>
        <w:pStyle w:val="Quote"/>
      </w:pPr>
      <w:r>
        <w:t>dhvaja-vajrāṅkuśa-mīna-paṅkajāni || (BRS 2.1.51)</w:t>
      </w:r>
    </w:p>
    <w:p w:rsidR="00603B9C" w:rsidRDefault="00603B9C">
      <w:pPr>
        <w:pStyle w:val="Quote"/>
      </w:pPr>
    </w:p>
    <w:p w:rsidR="00603B9C" w:rsidRDefault="00603B9C">
      <w:r>
        <w:t xml:space="preserve">karayor iti kasyāścid vṛddha-gopyā vacanam | upalakṣaṇāny evaitāni cihnāni padma-purāṇādi-dṛṣṭyānyāny apy asādhāraṇāni jñeyāni | tāni yathā </w:t>
      </w:r>
      <w:r>
        <w:rPr>
          <w:color w:val="FF0000"/>
        </w:rPr>
        <w:t>padma-purāṇe</w:t>
      </w:r>
      <w:r>
        <w:t>—</w:t>
      </w:r>
    </w:p>
    <w:p w:rsidR="00603B9C" w:rsidRDefault="00603B9C"/>
    <w:p w:rsidR="00603B9C" w:rsidRDefault="00603B9C">
      <w:pPr>
        <w:pStyle w:val="Quote"/>
      </w:pPr>
      <w:r>
        <w:t>śṛṇu nārada vakṣyāmi padayoś cihna-lakṣaṇam |</w:t>
      </w:r>
    </w:p>
    <w:p w:rsidR="00603B9C" w:rsidRDefault="00603B9C">
      <w:pPr>
        <w:pStyle w:val="Quote"/>
      </w:pPr>
      <w:r>
        <w:t>bhagavan kṛṣṇa-rūpasya hy ānandaika-sukhasya ca ||</w:t>
      </w:r>
    </w:p>
    <w:p w:rsidR="00603B9C" w:rsidRDefault="00603B9C">
      <w:pPr>
        <w:pStyle w:val="Quote"/>
      </w:pPr>
      <w:r>
        <w:t>avatārā hy asaṅkhyātāḥ kathitā me tavāgrataḥ |</w:t>
      </w:r>
    </w:p>
    <w:p w:rsidR="00603B9C" w:rsidRDefault="00603B9C">
      <w:pPr>
        <w:pStyle w:val="Quote"/>
      </w:pPr>
      <w:r>
        <w:t>paraṁ samyak pravakṣyāmi kṛṣṇas tu bhagavān svayam ||</w:t>
      </w:r>
    </w:p>
    <w:p w:rsidR="00603B9C" w:rsidRDefault="00603B9C">
      <w:pPr>
        <w:pStyle w:val="Quote"/>
      </w:pPr>
      <w:r>
        <w:t>devānāṁ kārya-siddhy-artham ṛṣīṇāṁ ca tathaiva ca |</w:t>
      </w:r>
    </w:p>
    <w:p w:rsidR="00603B9C" w:rsidRDefault="00603B9C">
      <w:pPr>
        <w:pStyle w:val="Quote"/>
      </w:pPr>
      <w:r>
        <w:t>āvirbhūtas tu bhagavān svānāṁ pirya-cikīrṣayā ||</w:t>
      </w:r>
    </w:p>
    <w:p w:rsidR="00603B9C" w:rsidRDefault="00603B9C">
      <w:pPr>
        <w:pStyle w:val="Quote"/>
      </w:pPr>
      <w:r>
        <w:t>yair eva jñāyate devo bhagavān bhakta-vatsalaḥ |</w:t>
      </w:r>
    </w:p>
    <w:p w:rsidR="00603B9C" w:rsidRDefault="00603B9C">
      <w:pPr>
        <w:pStyle w:val="Quote"/>
      </w:pPr>
      <w:r>
        <w:t>tāny ahaṁ veda nānyo’pi satyam etan mayoditam ||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ṣoḍaśaiva tu cihnāni mayā dṛṣṭāni tat-pade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dakṣiṇenāṣṭa-cihnāni itare sapta eva ca ||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dhvajāḥ padmaṁ tathā vajram aṅkuśo yava eva ca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svastikaṁ cordhva-rekhā ca aṣṭa-koṇas tathaiva ca ||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saptānyāni pravakṣyāmi sāmprataṁ vaiṣṇavottama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indra-cāpaṁ trikoṇaṁ ca kalasaṁ cārdha-candrakam ||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ambaraṁ matsya-cihnaṁ ca goṣpadaṁ saptamaṁ smṛtam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aṅkāny etāni bho vidvan dṛśyante tu yadā kadā ||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kṛṣṇākhyaṁ tu paraṁ brahma bhuvi jātaṁ na saṁśayaḥ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dvayaṁ vātha trayaṁ vātha catvāraḥ pañca eva vā ||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 xml:space="preserve">dṛśyante vaiṣṇava-śreṣṭha avatāre kathañcana || 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ṣoḍaśaṁ tu tathā cihnaṁ śṛṇu devarṣi-saptam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 xml:space="preserve">jambū-phala-samākāraṁ dṛśyate yatra kutracit || </w:t>
      </w:r>
    </w:p>
    <w:p w:rsidR="00603B9C" w:rsidRDefault="00603B9C">
      <w:pPr>
        <w:pStyle w:val="Quote"/>
        <w:rPr>
          <w:szCs w:val="20"/>
        </w:rPr>
      </w:pPr>
    </w:p>
    <w:p w:rsidR="00603B9C" w:rsidRDefault="00603B9C">
      <w:r>
        <w:t>śāstrāntare tu śaṅkha-cakra-cchatrāṇi jñeyāni |</w:t>
      </w:r>
    </w:p>
    <w:p w:rsidR="00603B9C" w:rsidRDefault="00603B9C">
      <w:pPr>
        <w:pStyle w:val="Quote"/>
      </w:pPr>
    </w:p>
    <w:p w:rsidR="00603B9C" w:rsidRDefault="00603B9C">
      <w:pPr>
        <w:rPr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kara-dhyānam</w:t>
      </w:r>
      <w:r>
        <w:rPr>
          <w:bCs/>
          <w:lang w:val="pl-PL"/>
        </w:rPr>
        <w:t>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śaṅkhārdhendu-yavāṅkuśair ari-gadā-chatra-dhvajaiḥ svastikair</w:t>
      </w:r>
    </w:p>
    <w:p w:rsidR="00603B9C" w:rsidRDefault="00603B9C">
      <w:pPr>
        <w:pStyle w:val="Quote"/>
      </w:pPr>
      <w:r>
        <w:t>yūpābja-siṁhalair dhanuḥ pavighaṭeḥ śrī-vṛkṣamīneṣubhiḥ |</w:t>
      </w:r>
    </w:p>
    <w:p w:rsidR="00603B9C" w:rsidRDefault="00603B9C">
      <w:pPr>
        <w:pStyle w:val="Quote"/>
      </w:pPr>
      <w:r>
        <w:t>nandāvarta-cayais tathāṅguli-gatair etair nijair lakṣaṇaiḥ</w:t>
      </w:r>
    </w:p>
    <w:p w:rsidR="00603B9C" w:rsidRDefault="00603B9C">
      <w:pPr>
        <w:pStyle w:val="Quote"/>
      </w:pPr>
      <w:r>
        <w:t>bhrātaḥ śrī-puruṣottamatva-gamakair jānīhi rekhāṅkitaiḥ ||</w:t>
      </w:r>
    </w:p>
    <w:p w:rsidR="00603B9C" w:rsidRDefault="00603B9C">
      <w:pPr>
        <w:pStyle w:val="Quote"/>
      </w:pPr>
    </w:p>
    <w:p w:rsidR="00603B9C" w:rsidRDefault="00603B9C">
      <w:pPr>
        <w:rPr>
          <w:bCs/>
        </w:rPr>
      </w:pPr>
      <w:r>
        <w:t xml:space="preserve">atha </w:t>
      </w:r>
      <w:r>
        <w:rPr>
          <w:b/>
          <w:bCs/>
        </w:rPr>
        <w:t>manda-hāsyaṁ</w:t>
      </w:r>
      <w:r>
        <w:rPr>
          <w:bCs/>
        </w:rPr>
        <w:t xml:space="preserve"> (kṛṣṇa-karṇāmṛte 99)—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akhaṇḍa-nirvāṇa-rasa-pravāhair</w:t>
      </w:r>
    </w:p>
    <w:p w:rsidR="00603B9C" w:rsidRDefault="00603B9C">
      <w:pPr>
        <w:pStyle w:val="Quote"/>
      </w:pPr>
      <w:r>
        <w:t>vikhaṇḍitāśeṣa-rasāntarāṇi |</w:t>
      </w:r>
    </w:p>
    <w:p w:rsidR="00603B9C" w:rsidRDefault="00603B9C">
      <w:pPr>
        <w:pStyle w:val="Quote"/>
      </w:pPr>
      <w:r>
        <w:t xml:space="preserve">ayantritodvānta-sudhārṇavāni </w:t>
      </w:r>
    </w:p>
    <w:p w:rsidR="00603B9C" w:rsidRDefault="00603B9C">
      <w:pPr>
        <w:pStyle w:val="Quote"/>
      </w:pPr>
      <w:r>
        <w:t>jayanti śītāni tava smitāni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padmādi-divya-ramaṇī-kamanīya-gandhaṁ</w:t>
      </w:r>
    </w:p>
    <w:p w:rsidR="00603B9C" w:rsidRDefault="00603B9C">
      <w:pPr>
        <w:pStyle w:val="Quote"/>
      </w:pPr>
      <w:r>
        <w:t>gopāṅganā-nayana-bhṛṅga-nipīyamānam |</w:t>
      </w:r>
    </w:p>
    <w:p w:rsidR="00603B9C" w:rsidRDefault="00603B9C">
      <w:pPr>
        <w:pStyle w:val="Quote"/>
      </w:pPr>
      <w:r>
        <w:t>kṛṣṇasya veṇu-ninadārpita-mādhurīkam</w:t>
      </w:r>
    </w:p>
    <w:p w:rsidR="00603B9C" w:rsidRDefault="00603B9C">
      <w:pPr>
        <w:pStyle w:val="Quote"/>
      </w:pPr>
      <w:r>
        <w:t>āsyāmbuja-smita-marandam ahaṁ smarāmi ||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>(brahma-saṁhitāyāṁ 5.31)—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ālola</w:t>
      </w:r>
      <w:r>
        <w:noBreakHyphen/>
        <w:t>candraka</w:t>
      </w:r>
      <w:r>
        <w:noBreakHyphen/>
        <w:t>lasad</w:t>
      </w:r>
      <w:r>
        <w:noBreakHyphen/>
        <w:t>vanamālya</w:t>
      </w:r>
      <w:r>
        <w:noBreakHyphen/>
        <w:t>vaṁśī</w:t>
      </w:r>
      <w:r>
        <w:noBreakHyphen/>
      </w:r>
    </w:p>
    <w:p w:rsidR="00603B9C" w:rsidRDefault="00603B9C">
      <w:pPr>
        <w:pStyle w:val="Quote"/>
      </w:pPr>
      <w:r>
        <w:t>ratnāṅgadaṁ praṇaya</w:t>
      </w:r>
      <w:r>
        <w:noBreakHyphen/>
        <w:t>keli</w:t>
      </w:r>
      <w:r>
        <w:noBreakHyphen/>
        <w:t>kalā</w:t>
      </w:r>
      <w:r>
        <w:noBreakHyphen/>
        <w:t>vilāsam |</w:t>
      </w:r>
    </w:p>
    <w:p w:rsidR="00603B9C" w:rsidRDefault="00603B9C">
      <w:pPr>
        <w:pStyle w:val="Quote"/>
      </w:pPr>
      <w:r>
        <w:t>śyāmaṁ tri</w:t>
      </w:r>
      <w:r>
        <w:noBreakHyphen/>
        <w:t>bhaṅga</w:t>
      </w:r>
      <w:r>
        <w:noBreakHyphen/>
        <w:t>lalitaṁ niyata</w:t>
      </w:r>
      <w:r>
        <w:noBreakHyphen/>
        <w:t>prakāśaṁ</w:t>
      </w:r>
    </w:p>
    <w:p w:rsidR="00603B9C" w:rsidRDefault="00603B9C">
      <w:pPr>
        <w:pStyle w:val="Quote"/>
      </w:pPr>
      <w:r>
        <w:t>govindam ādi</w:t>
      </w:r>
      <w:r>
        <w:noBreakHyphen/>
        <w:t>puruṣaṁ tam ahaṁ bhajāmi ||</w:t>
      </w:r>
    </w:p>
    <w:p w:rsidR="00603B9C" w:rsidRDefault="00603B9C"/>
    <w:p w:rsidR="00603B9C" w:rsidRDefault="00603B9C">
      <w:r>
        <w:rPr>
          <w:color w:val="FF0000"/>
        </w:rPr>
        <w:t>śrī-hari-bhakti-vilāse</w:t>
      </w:r>
      <w:r>
        <w:t xml:space="preserve"> (18.31-37)—</w:t>
      </w:r>
    </w:p>
    <w:p w:rsidR="00603B9C" w:rsidRDefault="00603B9C"/>
    <w:p w:rsidR="00603B9C" w:rsidRDefault="00603B9C">
      <w:pPr>
        <w:pStyle w:val="Quote"/>
      </w:pPr>
      <w:r>
        <w:t>evaṁ purāṇa-tantrādi dṛṣṭvātredaṁ vilikhyate |</w:t>
      </w:r>
    </w:p>
    <w:p w:rsidR="00603B9C" w:rsidRDefault="00603B9C">
      <w:pPr>
        <w:pStyle w:val="Quote"/>
      </w:pPr>
      <w:r>
        <w:t>lalāṭāc civukāntaṁ syāt śrīmukhaṁ dvādaśāṅgulam ||</w:t>
      </w:r>
    </w:p>
    <w:p w:rsidR="00603B9C" w:rsidRDefault="00603B9C">
      <w:pPr>
        <w:pStyle w:val="Quote"/>
      </w:pPr>
      <w:r>
        <w:t>tatrānanaṁ bhāga ekas tatraiva caturaṅgulam |</w:t>
      </w:r>
    </w:p>
    <w:p w:rsidR="00603B9C" w:rsidRDefault="00603B9C">
      <w:pPr>
        <w:pStyle w:val="Quote"/>
      </w:pPr>
      <w:r>
        <w:t>lalāṭaṁ nāsikā tadvad gulpham ardhāṅgulaṁ bhavet ||</w:t>
      </w:r>
    </w:p>
    <w:p w:rsidR="00603B9C" w:rsidRDefault="00603B9C">
      <w:pPr>
        <w:pStyle w:val="Quote"/>
      </w:pPr>
      <w:r>
        <w:t>ardhāṅgulo’dharas tūrdhvo’paraś caikāṅgulo mataḥ |</w:t>
      </w:r>
    </w:p>
    <w:p w:rsidR="00603B9C" w:rsidRDefault="00603B9C">
      <w:pPr>
        <w:pStyle w:val="Quote"/>
      </w:pPr>
      <w:r>
        <w:t>dvy-aṅgulaṁ cibukaṁ cātha grīvā syāt caturaṅgulā ||</w:t>
      </w:r>
    </w:p>
    <w:p w:rsidR="00603B9C" w:rsidRDefault="00603B9C">
      <w:pPr>
        <w:pStyle w:val="Quote"/>
      </w:pPr>
      <w:r>
        <w:t>vakṣo-bhogo bhaved anyas tasmān nābhy-avadhiḥ paraḥ |</w:t>
      </w:r>
    </w:p>
    <w:p w:rsidR="00603B9C" w:rsidRDefault="00603B9C">
      <w:pPr>
        <w:pStyle w:val="Quote"/>
      </w:pPr>
      <w:r>
        <w:t>tato’paraś ca meḍhrāntas tasmād uru-vibhāgakau ||</w:t>
      </w:r>
    </w:p>
    <w:p w:rsidR="00603B9C" w:rsidRDefault="00603B9C">
      <w:pPr>
        <w:pStyle w:val="Quote"/>
      </w:pPr>
      <w:r>
        <w:t>tathā dvibhāgike jaṅghe jānunī caturaṅgule |</w:t>
      </w:r>
    </w:p>
    <w:p w:rsidR="00603B9C" w:rsidRDefault="00603B9C">
      <w:pPr>
        <w:pStyle w:val="Quote"/>
      </w:pPr>
      <w:r>
        <w:t>pādau ca tat-samāv itthaṁ dairghya-bhāgā navoditāḥ ||</w:t>
      </w:r>
    </w:p>
    <w:p w:rsidR="00603B9C" w:rsidRDefault="00603B9C">
      <w:pPr>
        <w:pStyle w:val="Quote"/>
      </w:pPr>
      <w:r>
        <w:t>kutrāpy uccāt lalāṭasyopariṣṭātry-aṅgulaṁ śiraḥ |</w:t>
      </w:r>
    </w:p>
    <w:p w:rsidR="00603B9C" w:rsidRDefault="00603B9C">
      <w:pPr>
        <w:pStyle w:val="Quote"/>
      </w:pPr>
      <w:r>
        <w:t>tadvad grīvā jānu-pādās tathāpi syur navaiva te ||</w:t>
      </w:r>
    </w:p>
    <w:p w:rsidR="00603B9C" w:rsidRDefault="00603B9C">
      <w:pPr>
        <w:pStyle w:val="Quote"/>
      </w:pPr>
      <w:r>
        <w:t>iti syāt sarvato dairghye sāṣṭottara-śatāṅgulāḥ ||</w:t>
      </w:r>
    </w:p>
    <w:p w:rsidR="00603B9C" w:rsidRDefault="00603B9C"/>
    <w:p w:rsidR="00603B9C" w:rsidRDefault="00603B9C">
      <w:r>
        <w:t xml:space="preserve">tad yathā idam eva rahasyam—yadyapi tiryaṅ-narādiṣu bhagavato janma, tathāpi svecchayā gauḍa-deśe tad-deśīyān brāhmaṇān sarva-śreṣṭhān vijñāya teṣāṁ kule śrī-kṛṣṇa-caitanya-nityānandādvaitādayo janma svīkurvantaḥ | ato mahāprabhuṇāṅgīkṛteṣu gauḍotkala-dākṣiṇātya-pāścātyeṣu gauḍa-deśa-nivāsina eva bahavaḥ pārṣadāḥ | te khalu mahat-kula-prasūtās teṣāṁ bhojanādi-vyavahāraḥ sat-kula-prasūtān gauḍīyān brāhmaṇān vinā na sambhavati | tathā hi—nijatve gauḍīyān iti jñātvā sarvajña-śiromaṇir mahāprabhuḥ śrī-rūpa-sanātanau nijāntaraṅgau vijñāpya tayoḥ sarva-śaktiṁ saṁcārya paścima-deśe svīya-vitaraṇa-bhakta-bhūpatvena sthāpitavān | tad-dvārā nija-prakaṭana-hetu-bhūtaṁ vāñchā-traya-samullasita-paramāntaraṅga-rūpasyātula-bhajana-ratnasya lupta-tīrthādeś ca prakaṭanāt, svayaṁ prakāśa-śrī-govindādi-svarūpa-rāja-sevā prakāśāc ca | </w:t>
      </w:r>
    </w:p>
    <w:p w:rsidR="00603B9C" w:rsidRDefault="00603B9C"/>
    <w:p w:rsidR="00603B9C" w:rsidRDefault="00603B9C">
      <w:r>
        <w:t>tābhyāṁ ca punaḥ śrī-vṛndāvanaṁ gatvā śrī-śrī-sevādikaṁ parivāre tat samarpitam | na tu nija-pārśva-vartiṣu śrī-gopāla-bhaṭṭa-śrī-raghunātha-dāsādiṣu svato bhagavan-mantra-gṛhīta-sva-bhrātuṣputra-śrī-jīva-gosvāmiṣu ca | aho parama-bhāgavatānāṁ maryādā-rakṣaṇa-svabhāvaḥ svayaṁ caite sevā-samaye mandire na praviśanti ca | kim utānyat | etat tu śrī-caitanya-caritāmṛtādau prasiddhaṁ vartate |</w:t>
      </w:r>
    </w:p>
    <w:p w:rsidR="00603B9C" w:rsidRDefault="00603B9C"/>
    <w:p w:rsidR="00603B9C" w:rsidRDefault="00603B9C">
      <w:pPr>
        <w:jc w:val="center"/>
      </w:pPr>
      <w:r>
        <w:t xml:space="preserve">iti śrī-govinda-deva-sevādhipati-śrī-haridāsa-gosvāmi-caraṇānujīvi-rādhākṛṣṇa-dāsodīritā sādhana-dīpikā dvitīyā kakṣā </w:t>
      </w:r>
    </w:p>
    <w:p w:rsidR="00603B9C" w:rsidRDefault="00603B9C">
      <w:pPr>
        <w:jc w:val="center"/>
      </w:pPr>
      <w:r>
        <w:t>||2||</w:t>
      </w:r>
    </w:p>
    <w:p w:rsidR="00603B9C" w:rsidRDefault="00603B9C"/>
    <w:p w:rsidR="00603B9C" w:rsidRDefault="00603B9C">
      <w:pPr>
        <w:jc w:val="center"/>
      </w:pPr>
      <w:r>
        <w:t>(3)</w:t>
      </w:r>
    </w:p>
    <w:p w:rsidR="00603B9C" w:rsidRDefault="00603B9C">
      <w:pPr>
        <w:pStyle w:val="Heading3"/>
      </w:pPr>
      <w:r>
        <w:t>tṛtīya-kakṣā</w:t>
      </w:r>
    </w:p>
    <w:p w:rsidR="00603B9C" w:rsidRDefault="00603B9C"/>
    <w:p w:rsidR="00603B9C" w:rsidRDefault="00603B9C">
      <w:r>
        <w:t>atha dhīra-lalitasya śrīmad-govinda-devasya (BRS 2.1.63)—</w:t>
      </w:r>
    </w:p>
    <w:p w:rsidR="00603B9C" w:rsidRDefault="00603B9C"/>
    <w:p w:rsidR="00603B9C" w:rsidRDefault="00603B9C">
      <w:pPr>
        <w:pStyle w:val="Quote"/>
      </w:pPr>
      <w:r>
        <w:t>vayaso vividhatve’pi sarva-bhakti-rasāśrayaḥ |</w:t>
      </w:r>
    </w:p>
    <w:p w:rsidR="00603B9C" w:rsidRDefault="00603B9C">
      <w:pPr>
        <w:pStyle w:val="Quote"/>
      </w:pPr>
      <w:r>
        <w:t>dharmī kiśora evātra nitya-nānā-vilāsavān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tad yathā (BRS 2.1.308-312)—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vayaḥ kaumāra-paugaṇḍa-kaiśoram iti tat tridhā ||</w:t>
      </w:r>
    </w:p>
    <w:p w:rsidR="00603B9C" w:rsidRDefault="00603B9C">
      <w:pPr>
        <w:pStyle w:val="Quote"/>
      </w:pPr>
      <w:r>
        <w:t>kaumāraṁ pañcamābdāntaṁ paugaṇḍaṁ daśamāvadhi |</w:t>
      </w:r>
    </w:p>
    <w:p w:rsidR="00603B9C" w:rsidRDefault="00603B9C">
      <w:pPr>
        <w:pStyle w:val="Quote"/>
      </w:pPr>
      <w:r>
        <w:t>ā-ṣoḍaśāc ca kaiśoraṁ yauvanaṁ syāt tataḥ param ||</w:t>
      </w:r>
    </w:p>
    <w:p w:rsidR="00603B9C" w:rsidRDefault="00603B9C">
      <w:pPr>
        <w:pStyle w:val="Quote"/>
      </w:pPr>
      <w:r>
        <w:t>aucityāt tatra kaumāraṁ vaktavyaṁ vatsale rase |</w:t>
      </w:r>
    </w:p>
    <w:p w:rsidR="00603B9C" w:rsidRDefault="00603B9C">
      <w:pPr>
        <w:pStyle w:val="Quote"/>
      </w:pPr>
      <w:r>
        <w:t>paugaṇḍaṁ preyasi tat-tat-khelādi-yogataḥ ||</w:t>
      </w:r>
    </w:p>
    <w:p w:rsidR="00603B9C" w:rsidRDefault="00603B9C">
      <w:pPr>
        <w:pStyle w:val="Quote"/>
      </w:pPr>
      <w:r>
        <w:t>śraiṣṭhyam ujjvala evāsya kaiśorasya tathāpy adaḥ |</w:t>
      </w:r>
    </w:p>
    <w:p w:rsidR="00603B9C" w:rsidRDefault="00603B9C">
      <w:pPr>
        <w:pStyle w:val="Quote"/>
      </w:pPr>
      <w:r>
        <w:t>prāyaḥ sarva-rasaucityād atrodāhriyate kramāt ||</w:t>
      </w:r>
    </w:p>
    <w:p w:rsidR="00603B9C" w:rsidRDefault="00603B9C">
      <w:pPr>
        <w:pStyle w:val="Quote"/>
      </w:pPr>
      <w:r>
        <w:t>ādyaṁ madhyaṁ tathā śeṣaṁ kaiśoraṁ trividhaṁ bhavet ||</w:t>
      </w:r>
    </w:p>
    <w:p w:rsidR="00603B9C" w:rsidRDefault="00603B9C"/>
    <w:p w:rsidR="00603B9C" w:rsidRDefault="00603B9C">
      <w:r>
        <w:t>tatra madhyaṁ yathā (BRS 2.1.320-324)</w:t>
      </w:r>
    </w:p>
    <w:p w:rsidR="00603B9C" w:rsidRDefault="00603B9C">
      <w:pPr>
        <w:rPr>
          <w:b/>
          <w:bCs/>
        </w:rPr>
      </w:pPr>
    </w:p>
    <w:p w:rsidR="00603B9C" w:rsidRDefault="00603B9C">
      <w:pPr>
        <w:pStyle w:val="Quote"/>
      </w:pPr>
      <w:r>
        <w:t>ūru-dvayasya bāhvoś ca kāpi śrīr urasas tathā |</w:t>
      </w:r>
    </w:p>
    <w:p w:rsidR="00603B9C" w:rsidRDefault="00603B9C">
      <w:pPr>
        <w:pStyle w:val="Quote"/>
      </w:pPr>
      <w:r>
        <w:t>mūrter mādhurimādyaṁ ca kaiśore sati madhyame ||</w:t>
      </w:r>
    </w:p>
    <w:p w:rsidR="00603B9C" w:rsidRDefault="00603B9C">
      <w:r>
        <w:t>yathā –</w:t>
      </w:r>
    </w:p>
    <w:p w:rsidR="00603B9C" w:rsidRDefault="00603B9C">
      <w:pPr>
        <w:pStyle w:val="Quote"/>
      </w:pPr>
      <w:r>
        <w:t>spṛhayati kari-śuṇḍā-daṇḍanāyoru-yugmaṁ</w:t>
      </w:r>
    </w:p>
    <w:p w:rsidR="00603B9C" w:rsidRDefault="00603B9C">
      <w:pPr>
        <w:pStyle w:val="Quote"/>
      </w:pPr>
      <w:r>
        <w:t>garuḍa-maṇi-kavāṭī-sakhyam icchaty uraś ca |</w:t>
      </w:r>
    </w:p>
    <w:p w:rsidR="00603B9C" w:rsidRDefault="00603B9C">
      <w:pPr>
        <w:pStyle w:val="Quote"/>
      </w:pPr>
      <w:r>
        <w:t>bhuja-yugam api dhitsaty argalāvarga-nindām</w:t>
      </w:r>
    </w:p>
    <w:p w:rsidR="00603B9C" w:rsidRDefault="00603B9C">
      <w:pPr>
        <w:pStyle w:val="Quote"/>
      </w:pPr>
      <w:r>
        <w:t>abhinava-taruṇimnaḥ prakrame keśavasya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mukhaṁ smita-vilāsāḍhyaṁ vibhramottarale dṛśau |</w:t>
      </w:r>
    </w:p>
    <w:p w:rsidR="00603B9C" w:rsidRDefault="00603B9C">
      <w:pPr>
        <w:pStyle w:val="Quote"/>
      </w:pPr>
      <w:r>
        <w:t>tri-jagan-mohanaṁ gītam ity ādir iha mādhurī ||</w:t>
      </w:r>
    </w:p>
    <w:p w:rsidR="00603B9C" w:rsidRDefault="00603B9C">
      <w:r>
        <w:t>yathā –</w:t>
      </w:r>
    </w:p>
    <w:p w:rsidR="00603B9C" w:rsidRDefault="00603B9C">
      <w:pPr>
        <w:pStyle w:val="Quote"/>
      </w:pPr>
      <w:r>
        <w:t>anaṅga-naya-cāturī-paricayottaraṅge dṛśau</w:t>
      </w:r>
    </w:p>
    <w:p w:rsidR="00603B9C" w:rsidRDefault="00603B9C">
      <w:pPr>
        <w:pStyle w:val="Quote"/>
      </w:pPr>
      <w:r>
        <w:t>mukhāmbujam udañcita-smita-vilāsa-ramyādharam |</w:t>
      </w:r>
    </w:p>
    <w:p w:rsidR="00603B9C" w:rsidRDefault="00603B9C">
      <w:pPr>
        <w:pStyle w:val="Quote"/>
      </w:pPr>
      <w:r>
        <w:t>acañcala-kulāṅganā-vrata-viḍambi-saṅgītakaṁ</w:t>
      </w:r>
    </w:p>
    <w:p w:rsidR="00603B9C" w:rsidRDefault="00603B9C">
      <w:pPr>
        <w:pStyle w:val="Quote"/>
      </w:pPr>
      <w:r>
        <w:t>hares taruṇimāṅkure sphurati mādhurī kāpy abhūt ||</w:t>
      </w:r>
    </w:p>
    <w:p w:rsidR="00603B9C" w:rsidRDefault="00603B9C"/>
    <w:p w:rsidR="00603B9C" w:rsidRDefault="00603B9C">
      <w:pPr>
        <w:pStyle w:val="Quote"/>
      </w:pPr>
      <w:r>
        <w:t>vaidagdhī-sāra-vistāraḥ kuñja-keli-mahotsavaḥ |</w:t>
      </w:r>
    </w:p>
    <w:p w:rsidR="00603B9C" w:rsidRDefault="00603B9C">
      <w:pPr>
        <w:pStyle w:val="Quote"/>
      </w:pPr>
      <w:r>
        <w:t>ārambho rāsa-līlāder iha ceṣṭādi-sauṣṭhavam ||</w:t>
      </w:r>
    </w:p>
    <w:p w:rsidR="00603B9C" w:rsidRDefault="00603B9C"/>
    <w:p w:rsidR="00603B9C" w:rsidRDefault="00603B9C">
      <w:r>
        <w:t>ṭīkā śrīmaj-jīva-gosvāmi-caraṇānāṁ madhye śeṣa-vayasa-prāyaḥ sarvatra samānatvam | iha madhye ceṣṭādi-sauṣṭhavaṁ, yathā (BRS 2.1.325)–</w:t>
      </w:r>
    </w:p>
    <w:p w:rsidR="00603B9C" w:rsidRDefault="00603B9C"/>
    <w:p w:rsidR="00603B9C" w:rsidRDefault="00603B9C">
      <w:pPr>
        <w:pStyle w:val="Quote"/>
      </w:pPr>
      <w:r>
        <w:t>vyaktālakta-padaiḥ kvacit pariluṭhat-piñchāvataṁsaiḥ kvacit</w:t>
      </w:r>
    </w:p>
    <w:p w:rsidR="00603B9C" w:rsidRDefault="00603B9C">
      <w:pPr>
        <w:pStyle w:val="Quote"/>
      </w:pPr>
      <w:r>
        <w:t>talpair vicyuta-kāñcibhiḥ kvacid asau vyākīrṇa-kuñjotkarā |</w:t>
      </w:r>
    </w:p>
    <w:p w:rsidR="00603B9C" w:rsidRDefault="00603B9C">
      <w:pPr>
        <w:pStyle w:val="Quote"/>
      </w:pPr>
      <w:r>
        <w:t>prodyan-maṇḍala-bandha-tāṇḍava-ghaṭālakṣmollasat-saikatā</w:t>
      </w:r>
    </w:p>
    <w:p w:rsidR="00603B9C" w:rsidRDefault="00603B9C">
      <w:pPr>
        <w:pStyle w:val="Quote"/>
      </w:pPr>
      <w:r>
        <w:t>govindasya vilāsa-vṛndam adhikaṁ vṛndāṭavī śaṁsati ||</w:t>
      </w:r>
    </w:p>
    <w:p w:rsidR="00603B9C" w:rsidRDefault="00603B9C"/>
    <w:p w:rsidR="00603B9C" w:rsidRDefault="00603B9C">
      <w:pPr>
        <w:rPr>
          <w:rFonts w:eastAsia="MS Minchofalt"/>
        </w:rPr>
      </w:pPr>
      <w:r>
        <w:rPr>
          <w:rFonts w:eastAsia="MS Minchofalt"/>
        </w:rPr>
        <w:t>dhīra-lalita-lakṣaṇam (BRS 2.1.230-2) –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vidagdho nava-tāruṇyaḥ parihāsa-viśāradaḥ |</w:t>
      </w:r>
    </w:p>
    <w:p w:rsidR="00603B9C" w:rsidRDefault="00603B9C">
      <w:pPr>
        <w:pStyle w:val="Quote"/>
      </w:pPr>
      <w:r>
        <w:t>niścinto dhīra-lalitaḥ syāt prāyaḥ preyasī-vaśaḥ ||</w:t>
      </w: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yathā --</w:t>
      </w:r>
    </w:p>
    <w:p w:rsidR="00603B9C" w:rsidRDefault="00603B9C">
      <w:pPr>
        <w:pStyle w:val="Quote"/>
      </w:pPr>
      <w:r>
        <w:t>vācā sūcita-śarvarī-rati-kalā-prāgalbhyayā rādhikāṁ</w:t>
      </w:r>
    </w:p>
    <w:p w:rsidR="00603B9C" w:rsidRDefault="00603B9C">
      <w:pPr>
        <w:pStyle w:val="Quote"/>
      </w:pPr>
      <w:r>
        <w:t>vrīḍā-kuñcita-locanāṁ viracayann agre sakhīnām asau |</w:t>
      </w:r>
    </w:p>
    <w:p w:rsidR="00603B9C" w:rsidRDefault="00603B9C">
      <w:pPr>
        <w:pStyle w:val="Quote"/>
      </w:pPr>
      <w:r>
        <w:t>tad-vakṣo-ruha-citra-keli-makarī-pāṇḍitya-pāraṁ gataḥ</w:t>
      </w:r>
    </w:p>
    <w:p w:rsidR="00603B9C" w:rsidRDefault="00603B9C">
      <w:pPr>
        <w:pStyle w:val="Quote"/>
      </w:pPr>
      <w:r>
        <w:t>kaiśoraṁ saphalī-karoti kalayan kuñje vihāraṁ hariḥ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govinde prakaṭaṁ dhīra-lalitatvaṁ pradarśyate |</w:t>
      </w:r>
    </w:p>
    <w:p w:rsidR="00603B9C" w:rsidRDefault="00603B9C">
      <w:pPr>
        <w:pStyle w:val="Quote"/>
      </w:pPr>
      <w:r>
        <w:t>udāharanti nāṭya-jñāḥ prāyo’tra makara-dhvajam ||</w:t>
      </w:r>
    </w:p>
    <w:p w:rsidR="00603B9C" w:rsidRDefault="00603B9C"/>
    <w:p w:rsidR="00603B9C" w:rsidRDefault="00603B9C">
      <w:r>
        <w:t>ataeva dhīra-lalita-lakṣaṇasthāyika-śrī-govinda-deve madhya-kaiśoraṁ vyakaṁ dṛśyate |</w:t>
      </w:r>
    </w:p>
    <w:p w:rsidR="00603B9C" w:rsidRDefault="00603B9C"/>
    <w:p w:rsidR="00603B9C" w:rsidRDefault="00603B9C">
      <w:pPr>
        <w:pStyle w:val="Quote"/>
      </w:pPr>
      <w:r>
        <w:t>antaḥpuras tu devasya madhye pūryā manoharam |</w:t>
      </w:r>
    </w:p>
    <w:p w:rsidR="00603B9C" w:rsidRDefault="00603B9C">
      <w:pPr>
        <w:pStyle w:val="Quote"/>
      </w:pPr>
      <w:r>
        <w:t>maṇi-prākāra-saṁyuktaṁ vara-toraṇa-śobhitam ||</w:t>
      </w:r>
    </w:p>
    <w:p w:rsidR="00603B9C" w:rsidRDefault="00603B9C">
      <w:pPr>
        <w:pStyle w:val="Quote"/>
      </w:pPr>
      <w:r>
        <w:t>vimānair gṛhamukhyaiś ca prāsādair bahubhir vṛtam |</w:t>
      </w:r>
    </w:p>
    <w:p w:rsidR="00603B9C" w:rsidRDefault="00603B9C">
      <w:pPr>
        <w:pStyle w:val="Quote"/>
      </w:pPr>
      <w:r>
        <w:t>divyāpasarogaṇaiḥ strībhiḥ sarvataḥ samalaṅkṛtam ||</w:t>
      </w:r>
    </w:p>
    <w:p w:rsidR="00603B9C" w:rsidRDefault="00603B9C">
      <w:pPr>
        <w:pStyle w:val="Quote"/>
      </w:pPr>
      <w:r>
        <w:t>madhye tu maṇḍapaṁ divyaṁ rājasthānaṁ mahotsavam |</w:t>
      </w:r>
    </w:p>
    <w:p w:rsidR="00603B9C" w:rsidRDefault="00603B9C">
      <w:pPr>
        <w:pStyle w:val="Quote"/>
      </w:pPr>
      <w:r>
        <w:t>māṇikya-stambha-sahasra-juṣṭaṁ ratna-mayaṁ śubham ||</w:t>
      </w:r>
    </w:p>
    <w:p w:rsidR="00603B9C" w:rsidRDefault="00603B9C">
      <w:pPr>
        <w:pStyle w:val="Quote"/>
      </w:pPr>
      <w:r>
        <w:t>nitya-muktaiḥ samākīrṇaṁ sāma-gānopaśobhitam |</w:t>
      </w:r>
    </w:p>
    <w:p w:rsidR="00603B9C" w:rsidRDefault="00603B9C">
      <w:pPr>
        <w:pStyle w:val="Quote"/>
      </w:pPr>
      <w:r>
        <w:t>madhye siṁhāsanaṁ ramyaṁ sarva-veda-mayaṁ śubham ||</w:t>
      </w:r>
    </w:p>
    <w:p w:rsidR="00603B9C" w:rsidRDefault="00603B9C">
      <w:pPr>
        <w:pStyle w:val="Quote"/>
      </w:pPr>
      <w:r>
        <w:t>dharmādi-daivatair nityair vṛtaṁ vedamayātmakaiḥ |</w:t>
      </w:r>
    </w:p>
    <w:p w:rsidR="00603B9C" w:rsidRDefault="00603B9C">
      <w:pPr>
        <w:pStyle w:val="Quote"/>
      </w:pPr>
      <w:r>
        <w:t>dharma-jñāna-mahaiśvarya-vairāgyaiḥ pāda-vigrahaiḥ ||</w:t>
      </w:r>
    </w:p>
    <w:p w:rsidR="00603B9C" w:rsidRDefault="00603B9C">
      <w:pPr>
        <w:pStyle w:val="Quote"/>
      </w:pPr>
      <w:r>
        <w:t>vasanti madhyame tatra vahni-sūrya-sudhāṁśavaḥ |</w:t>
      </w:r>
    </w:p>
    <w:p w:rsidR="00603B9C" w:rsidRDefault="00603B9C">
      <w:pPr>
        <w:pStyle w:val="Quote"/>
      </w:pPr>
      <w:r>
        <w:t>kūrmaś ca nāgarājaś ca vainateyas trayīśvaraḥ ||</w:t>
      </w:r>
    </w:p>
    <w:p w:rsidR="00603B9C" w:rsidRDefault="00603B9C">
      <w:pPr>
        <w:pStyle w:val="Quote"/>
      </w:pPr>
      <w:r>
        <w:t>chandāṁsi sarva-mantrāś ca  pīṭha-rūpatvam āsthitāḥ |</w:t>
      </w:r>
    </w:p>
    <w:p w:rsidR="00603B9C" w:rsidRDefault="00603B9C">
      <w:pPr>
        <w:pStyle w:val="Quote"/>
      </w:pPr>
      <w:r>
        <w:t>sarvākṣara-mayaṁ divyaṁ yoga-pīṭham iti smṛtam ||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tan-madhye’ṣṭa-dalaṁ padmam udayārka-sama-prabham |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tan-madhye karṇikāyāṁ tu sāvitryāṁ śubha-darśane ||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īśvaryā saha deveśas tatrāsīnaḥ paraḥ pumān |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indīvara-dala-śyāmaṁ sūrya-koṭi-sama-prabhaḥ ||</w:t>
      </w:r>
    </w:p>
    <w:p w:rsidR="00603B9C" w:rsidRDefault="00603B9C">
      <w:pPr>
        <w:pStyle w:val="Heading3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iti tṛtīya-kakṣā</w:t>
      </w:r>
    </w:p>
    <w:p w:rsidR="00603B9C" w:rsidRDefault="00603B9C">
      <w:pPr>
        <w:jc w:val="center"/>
        <w:rPr>
          <w:lang w:val="pl-PL"/>
        </w:rPr>
      </w:pPr>
      <w:r>
        <w:rPr>
          <w:lang w:val="pl-PL"/>
        </w:rPr>
        <w:t>||3||</w:t>
      </w:r>
    </w:p>
    <w:p w:rsidR="00603B9C" w:rsidRDefault="00603B9C">
      <w:pPr>
        <w:jc w:val="center"/>
        <w:rPr>
          <w:lang w:val="pl-PL"/>
        </w:rPr>
      </w:pPr>
    </w:p>
    <w:p w:rsidR="00603B9C" w:rsidRDefault="00603B9C">
      <w:pPr>
        <w:jc w:val="center"/>
        <w:rPr>
          <w:lang w:val="pl-PL"/>
        </w:rPr>
      </w:pPr>
      <w:r>
        <w:rPr>
          <w:lang w:val="pl-PL"/>
        </w:rPr>
        <w:t>(4)</w:t>
      </w:r>
    </w:p>
    <w:p w:rsidR="00603B9C" w:rsidRDefault="00603B9C">
      <w:pPr>
        <w:pStyle w:val="Heading3"/>
      </w:pPr>
      <w:r>
        <w:t>caturtha-kakṣā</w:t>
      </w:r>
    </w:p>
    <w:p w:rsidR="00603B9C" w:rsidRDefault="00603B9C"/>
    <w:p w:rsidR="00603B9C" w:rsidRDefault="00603B9C">
      <w:r>
        <w:t>atha śrī-gopāla-deva-mantra-māhātmyam |</w:t>
      </w:r>
    </w:p>
    <w:p w:rsidR="00603B9C" w:rsidRDefault="00603B9C"/>
    <w:p w:rsidR="00603B9C" w:rsidRDefault="00603B9C">
      <w:pPr>
        <w:pStyle w:val="Quote"/>
      </w:pPr>
      <w:r>
        <w:t>mantrās tu kṛṣṇa-devasya sākṣād bhagavato hareḥ |</w:t>
      </w:r>
    </w:p>
    <w:p w:rsidR="00603B9C" w:rsidRDefault="00603B9C">
      <w:pPr>
        <w:pStyle w:val="Quote"/>
      </w:pPr>
      <w:r>
        <w:t>sarvāvatāra-bījasya sarvato vīryavattamā ||</w:t>
      </w:r>
    </w:p>
    <w:p w:rsidR="00603B9C" w:rsidRDefault="00603B9C">
      <w:pPr>
        <w:pStyle w:val="Quote"/>
      </w:pPr>
    </w:p>
    <w:p w:rsidR="00603B9C" w:rsidRDefault="00603B9C">
      <w:r>
        <w:t xml:space="preserve">tathā ca </w:t>
      </w:r>
      <w:r>
        <w:rPr>
          <w:color w:val="FF0000"/>
        </w:rPr>
        <w:t>bṛhad-gautamīye</w:t>
      </w:r>
      <w:r>
        <w:t xml:space="preserve"> śrī-govinda-vṛndāvanākhye—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sarveṣāṁ mantra-varyāṇāṁ śreṣṭho vaiṣṇava ucyate 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viśeṣāt kṛṣṇa-manavo bhoga-mokṣaika-sādhanam ||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yasya yasya ca mantrasya yo yo devas tathā punaḥ 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abhedāt tan-manūnāṁ ca devatā saiva bhāṣyate ||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kṛṣṇa eva paraṁ brahma saccidānanda-vigrahaḥ 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smṛti-mātreṇa teṣāṁ vai bhukti-mukti-phala-pradaḥ ||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tatrāpi bhagavattāṁ svāṁ tanvato gopa-līlayā 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tasya śreṣṭhatamā mantrās teṣv apy aṣṭādaśākṣaraḥ ||</w:t>
      </w:r>
    </w:p>
    <w:p w:rsidR="00603B9C" w:rsidRDefault="00603B9C"/>
    <w:p w:rsidR="00603B9C" w:rsidRDefault="00603B9C">
      <w:pPr>
        <w:rPr>
          <w:color w:val="FF0000"/>
        </w:rPr>
      </w:pPr>
      <w:r>
        <w:t xml:space="preserve">athāṣṭādaśākṣara-māhātmyaṁ </w:t>
      </w:r>
      <w:r>
        <w:rPr>
          <w:color w:val="FF0000"/>
        </w:rPr>
        <w:t xml:space="preserve">tāpanī-śrutiṣu 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oṁ munayo ha vai brahmāṇam ūcuḥ | kaḥ paramo devaḥ | kuto mṛtyur bibheti | kasya jñānenākhilaṁ jñātaṁ bhavati | kenedaṁ viśvaṁ saṁsaratīti | tān u hovāca brāhmaṇaḥ -- kṛṣṇo vai paramaṁ daivatam | govindān mṛtyur bibheti | gopī-jana-vallabha-jñānenākhilaṁ jñātaṁ bhavati | svāhayedaṁ saṁsaratīti | tam u hocuḥ | kaḥ kṛṣṇo govindaḥ ko’sau gopī-jana-vallabhaḥ kaḥ kā svāheti | tān uvāca brāhmaṇaḥ pāpa-karṣaṇo go-bhūmi-veda-vidito veditā gopī-janāvidyā-kalā-prerakas tan-māyā ceti | sakalaṁ paraṁ brahmaiva tat | yo dhyāyati rasati bhajati so’mṛto bhavati so’mṛto bhavatīti | te hocuḥ -- kiṁ tad-rūpaṁ kiṁ rasanaṁ kathaṁ vāho tad-bhajanaṁ | tat sarvaṁ vividiṣatām ākhyāhīti | tad u hovāca hairaṇyaḥ -- gopa-veśam abhrābhaṁ taruṇaṁ kalpa-drumāśritam || (GTU 1.2-8)</w:t>
      </w:r>
    </w:p>
    <w:p w:rsidR="00603B9C" w:rsidRDefault="00603B9C">
      <w:pPr>
        <w:pStyle w:val="Quote"/>
      </w:pPr>
    </w:p>
    <w:p w:rsidR="00603B9C" w:rsidRDefault="00603B9C">
      <w:pPr>
        <w:pStyle w:val="Quote"/>
        <w:rPr>
          <w:b/>
          <w:bCs/>
        </w:rPr>
      </w:pPr>
      <w:r>
        <w:rPr>
          <w:b/>
          <w:bCs/>
        </w:rPr>
        <w:t>kiṁ ca, tatraivāgre --</w:t>
      </w:r>
    </w:p>
    <w:p w:rsidR="00603B9C" w:rsidRDefault="00603B9C">
      <w:pPr>
        <w:pStyle w:val="Quote"/>
      </w:pPr>
      <w:r>
        <w:t>bhaktir asya bhajanam | tad ihāmutropādhi-nairāsyenaivāmuṣmin manaḥ-kalpanam | etad eva ca naiṣkarmyam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kṛṣṇaṁ taṁ viprā bahudhā yajanti</w:t>
      </w:r>
    </w:p>
    <w:p w:rsidR="00603B9C" w:rsidRDefault="00603B9C">
      <w:pPr>
        <w:pStyle w:val="Quote"/>
      </w:pPr>
      <w:r>
        <w:t>govindaṁ santaṁ bahudhārādhayanti |</w:t>
      </w:r>
    </w:p>
    <w:p w:rsidR="00603B9C" w:rsidRDefault="00603B9C">
      <w:pPr>
        <w:pStyle w:val="Quote"/>
      </w:pPr>
      <w:r>
        <w:t xml:space="preserve">gopījana-vallabho bhuvanāni dadhre </w:t>
      </w:r>
    </w:p>
    <w:p w:rsidR="00603B9C" w:rsidRDefault="00603B9C">
      <w:pPr>
        <w:pStyle w:val="Quote"/>
      </w:pPr>
      <w:r>
        <w:t>svāhāśrito jagad ejayjat sva-retāḥ ||161|| (GTU 1.14-15)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vāyur yathaiko bhuvanaṁ praviṣṭo </w:t>
      </w:r>
    </w:p>
    <w:p w:rsidR="00603B9C" w:rsidRDefault="00603B9C">
      <w:pPr>
        <w:pStyle w:val="Quote"/>
      </w:pPr>
      <w:r>
        <w:t>janye janye pañca-rūpo babhūva |</w:t>
      </w:r>
    </w:p>
    <w:p w:rsidR="00603B9C" w:rsidRDefault="00603B9C">
      <w:pPr>
        <w:pStyle w:val="Quote"/>
      </w:pPr>
      <w:r>
        <w:t xml:space="preserve">kṛṣṇas tathaiko’pi jagad-dhitārthaṁ </w:t>
      </w:r>
    </w:p>
    <w:p w:rsidR="00603B9C" w:rsidRDefault="00603B9C">
      <w:pPr>
        <w:pStyle w:val="Quote"/>
      </w:pPr>
      <w:r>
        <w:t>śabdenāsau pañca-pado vibhāti ||162|| iti | (GTU 1.16)</w:t>
      </w:r>
    </w:p>
    <w:p w:rsidR="00603B9C" w:rsidRDefault="00603B9C"/>
    <w:p w:rsidR="00603B9C" w:rsidRDefault="00603B9C">
      <w:pPr>
        <w:rPr>
          <w:b/>
          <w:bCs/>
        </w:rPr>
      </w:pPr>
      <w:r>
        <w:rPr>
          <w:b/>
          <w:bCs/>
        </w:rPr>
        <w:t>kiṁ ca tatraivopāsana-vidhi-kathanānantaram –</w:t>
      </w:r>
    </w:p>
    <w:p w:rsidR="00603B9C" w:rsidRDefault="00603B9C">
      <w:pPr>
        <w:rPr>
          <w:b/>
          <w:bCs/>
        </w:rPr>
      </w:pP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eko vaśī sarvagaḥ kṛṣṇa īḍya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eko’pi san bahudhā yo vibhāti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taṁ pīṭhasthaṁ ye’nubhajanti dhīrās</w:t>
      </w:r>
    </w:p>
    <w:p w:rsidR="00603B9C" w:rsidRDefault="00603B9C">
      <w:pPr>
        <w:ind w:left="720"/>
      </w:pPr>
      <w:r>
        <w:rPr>
          <w:color w:val="0000FF"/>
        </w:rPr>
        <w:t xml:space="preserve">teṣāṁ sukhaṁ śāśvataṁ netareṣām ||163|| </w:t>
      </w:r>
      <w:r>
        <w:t xml:space="preserve">(GTU </w:t>
      </w:r>
    </w:p>
    <w:p w:rsidR="00603B9C" w:rsidRDefault="00603B9C">
      <w:pPr>
        <w:ind w:left="720"/>
      </w:pP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nityo nityānāṁ cetanaś cetanānām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eko bahūnāṁ yo vidadhāti kāmān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taṁ pīṭhagaṁ ye’nubhajanti dhīrās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teṣāṁ siddhiḥ śāśvatī netareṣām ||164||</w:t>
      </w:r>
    </w:p>
    <w:p w:rsidR="00603B9C" w:rsidRDefault="00603B9C">
      <w:pPr>
        <w:ind w:left="720"/>
        <w:rPr>
          <w:color w:val="0000FF"/>
        </w:rPr>
      </w:pP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etad viṣṇoḥ paramaṁ padaṁ ye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nitya-muktāḥ saṁyajante na kāmān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teṣām asau gopa-rūpaḥ prayatnāt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prakāśayed ātma-padaṁ tadaiva ||165||</w:t>
      </w:r>
    </w:p>
    <w:p w:rsidR="00603B9C" w:rsidRDefault="00603B9C">
      <w:pPr>
        <w:ind w:left="720"/>
        <w:rPr>
          <w:color w:val="0000FF"/>
        </w:rPr>
      </w:pP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yo brahmāṇaṁ vidadhāti pūrvaṁ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yo vidyās tasmai gopāyati sma kṛṣṇaḥ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taṁ ha daivam ātma-buddhi-prakāśaṁ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mumukṣur vai śaraṇam anuvrajeta ||166||</w:t>
      </w:r>
    </w:p>
    <w:p w:rsidR="00603B9C" w:rsidRDefault="00603B9C">
      <w:pPr>
        <w:pStyle w:val="Quote"/>
      </w:pPr>
    </w:p>
    <w:p w:rsidR="00603B9C" w:rsidRDefault="00603B9C">
      <w:r>
        <w:t xml:space="preserve">japa-saṅkhyā yathā </w:t>
      </w:r>
      <w:r>
        <w:rPr>
          <w:color w:val="FF0000"/>
        </w:rPr>
        <w:t xml:space="preserve">gautamīya-tantre </w:t>
      </w:r>
      <w:r>
        <w:t>(15.4)—</w:t>
      </w:r>
      <w:r>
        <w:rPr>
          <w:color w:val="0000FF"/>
        </w:rPr>
        <w:t xml:space="preserve">anena lakṣa-jāpena kṛṣṇaṁ paśyati cakṣuṣā </w:t>
      </w:r>
      <w:r>
        <w:t>| aneneti pratyakṣeṇa svarūpeṇa svapnena vā kṛṣṇa-sākṣātkāro bhavatīty arthaḥ |</w:t>
      </w:r>
    </w:p>
    <w:p w:rsidR="00603B9C" w:rsidRDefault="00603B9C"/>
    <w:p w:rsidR="00603B9C" w:rsidRDefault="00603B9C">
      <w:r>
        <w:t xml:space="preserve">puraścaraṇādi-vidhis tu </w:t>
      </w:r>
      <w:r>
        <w:rPr>
          <w:color w:val="FF0000"/>
        </w:rPr>
        <w:t xml:space="preserve">śrī-brahma-saṁhitā-gopāla-tâpanī-hari-bhakti-vilāsa-ṭīkāyāṁ </w:t>
      </w:r>
      <w:r>
        <w:t xml:space="preserve">draṣṭavyaḥ | sa tu viśeṣato yoga-pīṭhe draṣṭavyaḥ | </w:t>
      </w:r>
    </w:p>
    <w:p w:rsidR="00603B9C" w:rsidRDefault="00603B9C"/>
    <w:p w:rsidR="00603B9C" w:rsidRDefault="00603B9C">
      <w:pPr>
        <w:ind w:left="720"/>
        <w:rPr>
          <w:color w:val="0000FF"/>
        </w:rPr>
      </w:pPr>
      <w:r>
        <w:rPr>
          <w:color w:val="0000FF"/>
        </w:rPr>
        <w:t>oṁkāreṇāntaritaṁ ye japanti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govindasya pañcapadaṁ manum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teṣām asau darśayed ātma-rūpaṁ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tasmān mumukṣur abhyasen nitya-śāntyai ||167||</w:t>
      </w:r>
    </w:p>
    <w:p w:rsidR="00603B9C" w:rsidRDefault="00603B9C">
      <w:pPr>
        <w:ind w:left="720"/>
        <w:rPr>
          <w:color w:val="0000FF"/>
        </w:rPr>
      </w:pP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tasmād anye pañcapadād abhūvan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govindasya manavo mānavānām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daśārṇādyās te’pi saṅkrandanādyair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abhyasyante bhūti-kāmair yathāvat ||168||</w:t>
      </w:r>
    </w:p>
    <w:p w:rsidR="00603B9C" w:rsidRDefault="00603B9C">
      <w:pPr>
        <w:ind w:left="720"/>
      </w:pPr>
    </w:p>
    <w:p w:rsidR="00603B9C" w:rsidRDefault="00603B9C">
      <w:r>
        <w:t>kiṁ ca tatraiva—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tad u hovāca brāhmaṇo’sāv anavarataṁ me dhyātaḥ stutaḥ parārdhānte so’budhyata | gopa-veśo me puruṣaḥ purastād āvirbabhūva | tataḥ praṇatena mayā’nukūlena hṛdā mahyam aṣṭādaśārṇaṁ svarūpaṁ sṛṣṭaye dattvāntarhitaḥ | punaḥ sisṛkṣā me prādurabhūt | teṣv akṣareṣu bhaviṣyaj-jagad-rūpaṁ prakāśayat | tad iha kād āpo | lāt pṛthivī | īto’gniḥ | bindor induḥ | tan-nādād arka iti klīṁ-kārād asṛjam | kṛṣṇād ākāśaṁ yad vāyur ity uttarāt surabhiṁ vidyāṁ prādurakārṣam | tad-uttarāt tad-uttarāt strī-pumādi cedaṁ sakalam idaṁ iti ||169||</w:t>
      </w:r>
    </w:p>
    <w:p w:rsidR="00603B9C" w:rsidRDefault="00603B9C"/>
    <w:p w:rsidR="00603B9C" w:rsidRDefault="00603B9C">
      <w:r>
        <w:t xml:space="preserve">tathā ca </w:t>
      </w:r>
      <w:r>
        <w:rPr>
          <w:color w:val="FF0000"/>
        </w:rPr>
        <w:t>gautamīye</w:t>
      </w:r>
      <w:r>
        <w:t>—</w:t>
      </w:r>
    </w:p>
    <w:p w:rsidR="00603B9C" w:rsidRDefault="00603B9C"/>
    <w:p w:rsidR="00603B9C" w:rsidRDefault="00603B9C">
      <w:pPr>
        <w:ind w:left="720"/>
        <w:rPr>
          <w:color w:val="0000FF"/>
        </w:rPr>
      </w:pPr>
      <w:r>
        <w:rPr>
          <w:color w:val="0000FF"/>
        </w:rPr>
        <w:t>klīṁ-kārād asṛjad viśvam iti prāha śruteḥ śiraḥ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la-kārāt pṛthivī jātā ka-kārāj jala-sambhavaḥ ||170||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ī-kārād vahnir utpanno nādād āyur ajāyata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bindor ākāśa-sambhūtir iti bhūtātmako manuḥ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svā-śabdena ca kṣetrajño heti cit-prakṛtiḥ parā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tayor aikya-samudbhūtir mukha-veṣṭana-varṇakaḥ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ataeva hi viśvasya layaḥ svāhārṇake bhavet ||171||</w:t>
      </w:r>
    </w:p>
    <w:p w:rsidR="00603B9C" w:rsidRDefault="00603B9C">
      <w:pPr>
        <w:ind w:left="-360"/>
        <w:rPr>
          <w:bCs/>
          <w:color w:val="0000FF"/>
        </w:rPr>
      </w:pPr>
    </w:p>
    <w:p w:rsidR="00603B9C" w:rsidRDefault="00603B9C">
      <w:pPr>
        <w:rPr>
          <w:bCs/>
          <w:color w:val="0000FF"/>
        </w:rPr>
      </w:pPr>
      <w:r>
        <w:rPr>
          <w:bCs/>
        </w:rPr>
        <w:t xml:space="preserve">punaś ca sā </w:t>
      </w:r>
      <w:r>
        <w:rPr>
          <w:bCs/>
          <w:color w:val="FF0000"/>
        </w:rPr>
        <w:t xml:space="preserve">śrutiḥ </w:t>
      </w:r>
      <w:r>
        <w:rPr>
          <w:bCs/>
          <w:color w:val="0000FF"/>
        </w:rPr>
        <w:t>--</w:t>
      </w:r>
    </w:p>
    <w:p w:rsidR="00603B9C" w:rsidRDefault="00603B9C">
      <w:pPr>
        <w:pStyle w:val="Quote"/>
      </w:pPr>
      <w:r>
        <w:t>etasyaiva yajanena candra-dhvajo gata-moham ātmānaṁ vedayitvā oṁkārāntarālakaṁ manum āvartayat saṅga-rahito’bhyānayat | tad viṣṇoḥ paramaṁ padaṁ sadā paśyanti sūrayaḥ | divīva cakṣur ātatam | tasmād enaṁ nityam abhyaset ||172|| ity ādi |</w:t>
      </w:r>
    </w:p>
    <w:p w:rsidR="00603B9C" w:rsidRDefault="00603B9C">
      <w:pPr>
        <w:pStyle w:val="BodyTextIndent"/>
        <w:ind w:left="0"/>
        <w:rPr>
          <w:lang w:val="fr-CA"/>
        </w:rPr>
      </w:pPr>
    </w:p>
    <w:p w:rsidR="00603B9C" w:rsidRDefault="00603B9C">
      <w:r>
        <w:t>tatraivāgre --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yasya pūrva-padād bhūmir dvitīyāt salilodbhavaḥ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tṛtīyāt teja udbhūtaṁ caturthād gandha-vāhanaḥ ||173||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pañcamād ambarotpattis tam evaikaṁ samabhyaset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candra-dhvajo’gamad viṣṇuḥ paramaṁ padam avyayam ||174||</w:t>
      </w:r>
    </w:p>
    <w:p w:rsidR="00603B9C" w:rsidRDefault="00603B9C">
      <w:pPr>
        <w:ind w:left="720"/>
      </w:pP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 xml:space="preserve">tato viśuddhaṁ vimalaṁ 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viśokam aśeṣa-lobhādi-nirasta-saṅgam |</w:t>
      </w:r>
    </w:p>
    <w:p w:rsidR="00603B9C" w:rsidRDefault="00603B9C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yat tat padaṁ pañca-padaṁ tad eva </w:t>
      </w:r>
    </w:p>
    <w:p w:rsidR="00603B9C" w:rsidRDefault="00603B9C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sa vāsudevo na yato’nyad asti ||175||</w:t>
      </w:r>
    </w:p>
    <w:p w:rsidR="00603B9C" w:rsidRDefault="00603B9C">
      <w:pPr>
        <w:ind w:left="720"/>
        <w:rPr>
          <w:color w:val="0000FF"/>
          <w:lang w:val="pl-PL"/>
        </w:rPr>
      </w:pPr>
    </w:p>
    <w:p w:rsidR="00603B9C" w:rsidRDefault="00603B9C">
      <w:pPr>
        <w:ind w:left="720"/>
        <w:rPr>
          <w:lang w:val="pl-PL"/>
        </w:rPr>
      </w:pPr>
      <w:r>
        <w:rPr>
          <w:color w:val="0000FF"/>
          <w:lang w:val="pl-PL"/>
        </w:rPr>
        <w:t xml:space="preserve">tam ekaṁ govindaṁ sac-cid-ānanda-vigraham pañca-padaṁ vṛndāvana-sura-bhūruha-talāsīnaṁ satataṁ sa-marud-gaṇo’haṁ paramayā stutyā toṣayāmi ||176|| </w:t>
      </w:r>
      <w:r>
        <w:rPr>
          <w:lang w:val="pl-PL"/>
        </w:rPr>
        <w:t>iti |</w:t>
      </w:r>
    </w:p>
    <w:p w:rsidR="00603B9C" w:rsidRDefault="00603B9C">
      <w:pPr>
        <w:ind w:left="720"/>
        <w:rPr>
          <w:lang w:val="pl-PL"/>
        </w:rPr>
      </w:pPr>
    </w:p>
    <w:p w:rsidR="00603B9C" w:rsidRDefault="00603B9C">
      <w:pPr>
        <w:rPr>
          <w:lang w:val="pl-PL"/>
        </w:rPr>
      </w:pPr>
      <w:r>
        <w:rPr>
          <w:lang w:val="pl-PL"/>
        </w:rPr>
        <w:t>kiṁ ca stuty-anantaram --</w:t>
      </w:r>
    </w:p>
    <w:p w:rsidR="00603B9C" w:rsidRDefault="00603B9C">
      <w:pPr>
        <w:ind w:left="720"/>
        <w:rPr>
          <w:color w:val="0000FF"/>
          <w:lang w:val="pl-PL"/>
        </w:rPr>
      </w:pPr>
    </w:p>
    <w:p w:rsidR="00603B9C" w:rsidRDefault="00603B9C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amuṁ pañcapadaṁ mantram āvartayed yaḥ sa yāty anāyāsataḥ kevalaṁ tat padaṁ tat | anejad ekaṁ manaso javīyo naitad devā āpnuvan pūrvam arśāt | </w:t>
      </w:r>
    </w:p>
    <w:p w:rsidR="00603B9C" w:rsidRDefault="00603B9C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tasmāt kṛṣṇa eva paro devas taṁ dhyāyet taṁ raset taṁ yajed iti oṁ tat sad iti |</w:t>
      </w:r>
    </w:p>
    <w:p w:rsidR="00603B9C" w:rsidRDefault="00603B9C">
      <w:pPr>
        <w:rPr>
          <w:lang w:val="pl-PL"/>
        </w:rPr>
      </w:pPr>
    </w:p>
    <w:p w:rsidR="00603B9C" w:rsidRDefault="00603B9C">
      <w:pPr>
        <w:pStyle w:val="BodyTextIndent2"/>
        <w:ind w:left="0"/>
        <w:rPr>
          <w:b w:val="0"/>
          <w:lang w:val="pl-PL"/>
        </w:rPr>
      </w:pPr>
      <w:r>
        <w:rPr>
          <w:b w:val="0"/>
          <w:color w:val="FF0000"/>
          <w:lang w:val="pl-PL"/>
        </w:rPr>
        <w:t xml:space="preserve">trailokya-saṁmohana-tantre </w:t>
      </w:r>
      <w:r>
        <w:rPr>
          <w:b w:val="0"/>
          <w:lang w:val="pl-PL"/>
        </w:rPr>
        <w:t>ca, devīṁ prati śrī-mahādevoktāṣṭādaśākṣara-prasaṅga eva –</w:t>
      </w:r>
    </w:p>
    <w:p w:rsidR="00603B9C" w:rsidRDefault="00603B9C">
      <w:pPr>
        <w:pStyle w:val="BodyTextIndent2"/>
        <w:ind w:left="720"/>
        <w:rPr>
          <w:b w:val="0"/>
          <w:color w:val="0000FF"/>
          <w:lang w:val="pl-PL"/>
        </w:rPr>
      </w:pPr>
      <w:r>
        <w:rPr>
          <w:b w:val="0"/>
          <w:color w:val="0000FF"/>
          <w:lang w:val="pl-PL"/>
        </w:rPr>
        <w:t>dharmārtha-kāma-mokṣāṇām īśvaro jagad-īśvaraḥ |</w:t>
      </w:r>
    </w:p>
    <w:p w:rsidR="00603B9C" w:rsidRDefault="00603B9C">
      <w:pPr>
        <w:pStyle w:val="BodyTextIndent2"/>
        <w:ind w:left="720"/>
        <w:rPr>
          <w:b w:val="0"/>
          <w:color w:val="0000FF"/>
          <w:lang w:val="pl-PL"/>
        </w:rPr>
      </w:pPr>
      <w:r>
        <w:rPr>
          <w:b w:val="0"/>
          <w:color w:val="0000FF"/>
          <w:lang w:val="pl-PL"/>
        </w:rPr>
        <w:t>santi tasya mahābhāgā avatārāḥ sahasraśaḥ ||</w:t>
      </w:r>
    </w:p>
    <w:p w:rsidR="00603B9C" w:rsidRDefault="00603B9C">
      <w:pPr>
        <w:pStyle w:val="BodyTextIndent2"/>
        <w:ind w:left="720"/>
        <w:rPr>
          <w:b w:val="0"/>
          <w:color w:val="0000FF"/>
          <w:lang w:val="pl-PL"/>
        </w:rPr>
      </w:pPr>
      <w:r>
        <w:rPr>
          <w:b w:val="0"/>
          <w:color w:val="0000FF"/>
          <w:lang w:val="pl-PL"/>
        </w:rPr>
        <w:t>teṣāṁ madhye’vatārāṇāṁ bālatvam atidurlabham |</w:t>
      </w:r>
    </w:p>
    <w:p w:rsidR="00603B9C" w:rsidRDefault="00603B9C">
      <w:pPr>
        <w:pStyle w:val="BodyTextIndent2"/>
        <w:ind w:left="720"/>
        <w:rPr>
          <w:b w:val="0"/>
          <w:color w:val="0000FF"/>
          <w:lang w:val="pl-PL"/>
        </w:rPr>
      </w:pPr>
      <w:r>
        <w:rPr>
          <w:b w:val="0"/>
          <w:color w:val="0000FF"/>
          <w:lang w:val="pl-PL"/>
        </w:rPr>
        <w:t>amānuṣāṇi karmāṇi tāni tāni kṛtāni ca ||</w:t>
      </w:r>
    </w:p>
    <w:p w:rsidR="00603B9C" w:rsidRDefault="00603B9C">
      <w:pPr>
        <w:pStyle w:val="BodyTextIndent2"/>
        <w:ind w:left="720"/>
        <w:rPr>
          <w:b w:val="0"/>
          <w:color w:val="0000FF"/>
          <w:lang w:val="pl-PL"/>
        </w:rPr>
      </w:pPr>
      <w:r>
        <w:rPr>
          <w:b w:val="0"/>
          <w:color w:val="0000FF"/>
          <w:lang w:val="pl-PL"/>
        </w:rPr>
        <w:t>śāpānugraha-kartṛtve yena sarvaṁ pratiṣṭhitam |</w:t>
      </w:r>
    </w:p>
    <w:p w:rsidR="00603B9C" w:rsidRDefault="00603B9C">
      <w:pPr>
        <w:pStyle w:val="BodyTextIndent2"/>
        <w:ind w:left="720"/>
        <w:rPr>
          <w:b w:val="0"/>
          <w:color w:val="0000FF"/>
          <w:lang w:val="pl-PL"/>
        </w:rPr>
      </w:pPr>
      <w:r>
        <w:rPr>
          <w:b w:val="0"/>
          <w:color w:val="0000FF"/>
          <w:lang w:val="pl-PL"/>
        </w:rPr>
        <w:t>tasya matnraṁ pravakṣyāmi sāṅgopāṅgam anuttamam ||</w:t>
      </w:r>
    </w:p>
    <w:p w:rsidR="00603B9C" w:rsidRDefault="00603B9C">
      <w:pPr>
        <w:pStyle w:val="BodyTextIndent2"/>
        <w:ind w:left="720"/>
        <w:rPr>
          <w:b w:val="0"/>
          <w:color w:val="0000FF"/>
          <w:lang w:val="pl-PL"/>
        </w:rPr>
      </w:pPr>
      <w:r>
        <w:rPr>
          <w:b w:val="0"/>
          <w:color w:val="0000FF"/>
          <w:lang w:val="pl-PL"/>
        </w:rPr>
        <w:t>yasya vijñāna-mātreṇa naraḥ sarvajñatām iyāt |</w:t>
      </w:r>
    </w:p>
    <w:p w:rsidR="00603B9C" w:rsidRDefault="00603B9C">
      <w:pPr>
        <w:pStyle w:val="BodyTextIndent2"/>
        <w:ind w:left="720"/>
        <w:rPr>
          <w:b w:val="0"/>
          <w:color w:val="0000FF"/>
          <w:lang w:val="pl-PL"/>
        </w:rPr>
      </w:pPr>
      <w:r>
        <w:rPr>
          <w:b w:val="0"/>
          <w:color w:val="0000FF"/>
          <w:lang w:val="pl-PL"/>
        </w:rPr>
        <w:t>putrārthī putram āpnoti dharmārthī labhate dhanam ||</w:t>
      </w:r>
    </w:p>
    <w:p w:rsidR="00603B9C" w:rsidRDefault="00603B9C">
      <w:pPr>
        <w:pStyle w:val="BodyTextIndent2"/>
        <w:ind w:left="720"/>
        <w:rPr>
          <w:b w:val="0"/>
          <w:color w:val="0000FF"/>
          <w:lang w:val="pl-PL"/>
        </w:rPr>
      </w:pPr>
      <w:r>
        <w:rPr>
          <w:b w:val="0"/>
          <w:color w:val="0000FF"/>
          <w:lang w:val="pl-PL"/>
        </w:rPr>
        <w:t>sarva-śāstrārtha-pārajño bhavaty eva na saṁśayaḥ |</w:t>
      </w:r>
    </w:p>
    <w:p w:rsidR="00603B9C" w:rsidRDefault="00603B9C">
      <w:pPr>
        <w:pStyle w:val="BodyTextIndent2"/>
        <w:ind w:left="720"/>
        <w:rPr>
          <w:b w:val="0"/>
          <w:color w:val="0000FF"/>
          <w:lang w:val="pl-PL"/>
        </w:rPr>
      </w:pPr>
      <w:r>
        <w:rPr>
          <w:b w:val="0"/>
          <w:color w:val="0000FF"/>
          <w:lang w:val="pl-PL"/>
        </w:rPr>
        <w:t>trailokyaṁ ca vaśīkuryāt vyākulīkurute jagat ||</w:t>
      </w:r>
    </w:p>
    <w:p w:rsidR="00603B9C" w:rsidRDefault="00603B9C">
      <w:pPr>
        <w:pStyle w:val="BodyTextIndent2"/>
        <w:ind w:left="720"/>
        <w:rPr>
          <w:b w:val="0"/>
          <w:color w:val="0000FF"/>
          <w:lang w:val="pl-PL"/>
        </w:rPr>
      </w:pPr>
      <w:r>
        <w:rPr>
          <w:b w:val="0"/>
          <w:color w:val="0000FF"/>
          <w:lang w:val="pl-PL"/>
        </w:rPr>
        <w:t>mohayet sakalaṁ so’pi mārayet sakalān ripūn |</w:t>
      </w:r>
    </w:p>
    <w:p w:rsidR="00603B9C" w:rsidRDefault="00603B9C">
      <w:pPr>
        <w:pStyle w:val="BodyTextIndent2"/>
        <w:ind w:left="720"/>
        <w:rPr>
          <w:b w:val="0"/>
          <w:bCs w:val="0"/>
          <w:color w:val="0000FF"/>
          <w:lang w:val="pl-PL"/>
        </w:rPr>
      </w:pPr>
      <w:r>
        <w:rPr>
          <w:b w:val="0"/>
          <w:color w:val="0000FF"/>
          <w:lang w:val="pl-PL"/>
        </w:rPr>
        <w:t>bahunā kim ihoktena mumukṣur mokṣam āpnuyāt ||</w:t>
      </w:r>
    </w:p>
    <w:p w:rsidR="00603B9C" w:rsidRDefault="00603B9C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yathā cintāmaṇiḥ śreṣṭho yathā gauś ca yathā satī |</w:t>
      </w:r>
    </w:p>
    <w:p w:rsidR="00603B9C" w:rsidRDefault="00603B9C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yathā dvijo yathā gaṅgā tathāsau mantra uttamaḥ ||</w:t>
      </w:r>
    </w:p>
    <w:p w:rsidR="00603B9C" w:rsidRDefault="00603B9C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yathāvad akhila-śreṣṭhaṁ yathā śāstraṁ tu vaiṣṇavam |</w:t>
      </w:r>
    </w:p>
    <w:p w:rsidR="00603B9C" w:rsidRDefault="00603B9C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yathā susaṁskṛtā vāṇī tathāsau mantra uttamaḥ ||</w:t>
      </w:r>
    </w:p>
    <w:p w:rsidR="00603B9C" w:rsidRDefault="00603B9C">
      <w:pPr>
        <w:rPr>
          <w:lang w:val="pl-PL"/>
        </w:rPr>
      </w:pPr>
    </w:p>
    <w:p w:rsidR="00603B9C" w:rsidRDefault="00603B9C">
      <w:pPr>
        <w:rPr>
          <w:lang w:val="pl-PL"/>
        </w:rPr>
      </w:pPr>
      <w:r>
        <w:rPr>
          <w:lang w:val="pl-PL"/>
        </w:rPr>
        <w:t>kiṁ ca --</w:t>
      </w:r>
    </w:p>
    <w:p w:rsidR="00603B9C" w:rsidRDefault="00603B9C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ato mayā sureśāni pratyahaṁ japyate manuḥ |</w:t>
      </w:r>
    </w:p>
    <w:p w:rsidR="00603B9C" w:rsidRDefault="00603B9C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naitena sadṛśaḥ kaścid jagaty asmin caracare ||</w:t>
      </w:r>
    </w:p>
    <w:p w:rsidR="00603B9C" w:rsidRDefault="00603B9C">
      <w:pPr>
        <w:rPr>
          <w:lang w:val="pl-PL"/>
        </w:rPr>
      </w:pPr>
    </w:p>
    <w:p w:rsidR="00603B9C" w:rsidRDefault="00603B9C">
      <w:pPr>
        <w:rPr>
          <w:bCs/>
          <w:lang w:val="pl-PL"/>
        </w:rPr>
      </w:pPr>
      <w:r>
        <w:rPr>
          <w:bCs/>
          <w:color w:val="FF0000"/>
          <w:lang w:val="pl-PL"/>
        </w:rPr>
        <w:t>sanatkumāra-kalpe</w:t>
      </w:r>
      <w:r>
        <w:rPr>
          <w:bCs/>
          <w:lang w:val="pl-PL"/>
        </w:rPr>
        <w:t>’pi –</w:t>
      </w:r>
    </w:p>
    <w:p w:rsidR="00603B9C" w:rsidRDefault="00603B9C">
      <w:pPr>
        <w:ind w:left="720"/>
        <w:rPr>
          <w:bCs/>
          <w:color w:val="0000FF"/>
          <w:lang w:val="pl-PL"/>
        </w:rPr>
      </w:pPr>
      <w:r>
        <w:rPr>
          <w:bCs/>
          <w:color w:val="0000FF"/>
          <w:lang w:val="pl-PL"/>
        </w:rPr>
        <w:t>gopāla-viṣayā mantrās trayastriṁśat prabhedataḥ |</w:t>
      </w:r>
    </w:p>
    <w:p w:rsidR="00603B9C" w:rsidRDefault="00603B9C">
      <w:pPr>
        <w:ind w:left="720"/>
        <w:rPr>
          <w:bCs/>
          <w:color w:val="0000FF"/>
          <w:lang w:val="pl-PL"/>
        </w:rPr>
      </w:pPr>
      <w:r>
        <w:rPr>
          <w:bCs/>
          <w:color w:val="0000FF"/>
          <w:lang w:val="pl-PL"/>
        </w:rPr>
        <w:t>teṣu sarveṣu mantreṣu mantra-rājam imaṁ śṛṇu ||</w:t>
      </w:r>
    </w:p>
    <w:p w:rsidR="00603B9C" w:rsidRDefault="00603B9C">
      <w:pPr>
        <w:ind w:left="720"/>
        <w:rPr>
          <w:bCs/>
          <w:color w:val="0000FF"/>
        </w:rPr>
      </w:pPr>
      <w:r>
        <w:rPr>
          <w:bCs/>
          <w:color w:val="0000FF"/>
        </w:rPr>
        <w:t>suprasannam imaṁ mantraṁ tantre sammohanāhvaye |</w:t>
      </w:r>
    </w:p>
    <w:p w:rsidR="00603B9C" w:rsidRDefault="00603B9C">
      <w:pPr>
        <w:ind w:left="720"/>
        <w:rPr>
          <w:bCs/>
          <w:color w:val="0000FF"/>
        </w:rPr>
      </w:pPr>
      <w:r>
        <w:rPr>
          <w:bCs/>
          <w:color w:val="0000FF"/>
        </w:rPr>
        <w:t>gopanīyas tvayā mantro yatnena muni-puṅgava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 xml:space="preserve">anena mantra-rājena mahendratvaṁ purandaraḥ | 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jagāma deva-deveśo viṣṇunā dattam añjasā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durvāsasaḥ purā śāpād asaubhāgyena pīḍitaḥ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sa eva subhagavatvaṁ vai tenaiva punar āptavān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bahunā kim ihoktena puraścaraṇa-sādhanaiḥ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vināpi japa-mātreṇa labhate sarvam īpsitam ||</w:t>
      </w:r>
    </w:p>
    <w:p w:rsidR="00603B9C" w:rsidRDefault="00603B9C">
      <w:pPr>
        <w:rPr>
          <w:color w:val="0000FF"/>
        </w:rPr>
      </w:pPr>
    </w:p>
    <w:p w:rsidR="00603B9C" w:rsidRDefault="00603B9C">
      <w:pPr>
        <w:pStyle w:val="Quote"/>
      </w:pPr>
      <w:r>
        <w:t>prabhuṁ śrī-kṛṣṇa-caitanyaṁ taṁ nato’smi  gurūttamam |</w:t>
      </w:r>
    </w:p>
    <w:p w:rsidR="00603B9C" w:rsidRDefault="00603B9C">
      <w:pPr>
        <w:pStyle w:val="Quote"/>
      </w:pPr>
      <w:r>
        <w:t>kathañcid āśrayād yasya prākṛto’py uttamo bhavet ||</w:t>
      </w:r>
    </w:p>
    <w:p w:rsidR="00603B9C" w:rsidRDefault="00603B9C"/>
    <w:p w:rsidR="00603B9C" w:rsidRDefault="00603B9C">
      <w:r>
        <w:t xml:space="preserve">iti </w:t>
      </w:r>
      <w:r>
        <w:rPr>
          <w:color w:val="FF0000"/>
        </w:rPr>
        <w:t xml:space="preserve">śrī-hari-bhakti-vilāse </w:t>
      </w:r>
      <w:r>
        <w:t xml:space="preserve">mantra-māhātmya-kathane śrī-gopāla-mantra-māhātmya-kathanam | tatra mantroddhāraṇaṁ ca yathā </w:t>
      </w:r>
      <w:r>
        <w:rPr>
          <w:color w:val="FF0000"/>
        </w:rPr>
        <w:t xml:space="preserve">brahma-saṁhitāyāṁ </w:t>
      </w:r>
      <w:r>
        <w:t>(5.24) ca—</w:t>
      </w:r>
    </w:p>
    <w:p w:rsidR="00603B9C" w:rsidRDefault="00603B9C"/>
    <w:p w:rsidR="00603B9C" w:rsidRDefault="00603B9C">
      <w:pPr>
        <w:pStyle w:val="Quote"/>
      </w:pPr>
      <w:r>
        <w:t>kāmaḥ kṛṣṇāya govinda ṅe gopī</w:t>
      </w:r>
      <w:r>
        <w:noBreakHyphen/>
        <w:t>jana ity api |</w:t>
      </w:r>
    </w:p>
    <w:p w:rsidR="00603B9C" w:rsidRDefault="00603B9C">
      <w:pPr>
        <w:pStyle w:val="Quote"/>
      </w:pPr>
      <w:r>
        <w:t>vallabhāya priyā vahner mantram te dāsyati priyam ||</w:t>
      </w:r>
    </w:p>
    <w:p w:rsidR="00603B9C" w:rsidRDefault="00603B9C">
      <w:pPr>
        <w:pStyle w:val="Quote"/>
      </w:pPr>
    </w:p>
    <w:p w:rsidR="00603B9C" w:rsidRDefault="00603B9C">
      <w:r>
        <w:t>ka-kāro līlā-śaktiḥ | la-kāro bhū-śaktiḥ | ī-kāraḥ śrī-śaktiḥ ma-kāras tattva-viśiṣṭaḥ | kṛṣṇāyeti sarva-cittākarṣakāyeti | athavā—</w:t>
      </w:r>
    </w:p>
    <w:p w:rsidR="00603B9C" w:rsidRDefault="00603B9C"/>
    <w:p w:rsidR="00603B9C" w:rsidRDefault="00603B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FF"/>
        </w:rPr>
      </w:pPr>
      <w:r>
        <w:rPr>
          <w:color w:val="0000FF"/>
        </w:rPr>
        <w:t>kṛṣi-śabdaś ca sattārtho ṇaś cānanda-svarūpakaḥ |</w:t>
      </w:r>
    </w:p>
    <w:p w:rsidR="00603B9C" w:rsidRDefault="00603B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</w:pPr>
      <w:r>
        <w:rPr>
          <w:color w:val="0000FF"/>
        </w:rPr>
        <w:t xml:space="preserve">sukha-rūpo bhaved ātmā bhāvānanda-mayatvataḥ || </w:t>
      </w:r>
      <w:r>
        <w:t>iti |</w:t>
      </w:r>
    </w:p>
    <w:p w:rsidR="00603B9C" w:rsidRDefault="00603B9C"/>
    <w:p w:rsidR="00603B9C" w:rsidRDefault="00603B9C">
      <w:r>
        <w:t>govindāyeti pūrvavat | gām indriya-kulaṁ vindatīti govindaḥ | gāṁ govardhanam uddhṛtya paramaiśvarya-pradatvena rakṣati pālayatīti govindas tasmai | gopī-jana-vallabhāyeti—</w:t>
      </w:r>
    </w:p>
    <w:p w:rsidR="00603B9C" w:rsidRDefault="00603B9C"/>
    <w:p w:rsidR="00603B9C" w:rsidRDefault="00603B9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gopīti prakṛtiṁ vidyāj janas tattva-samūhakaḥ |</w:t>
      </w:r>
    </w:p>
    <w:p w:rsidR="00603B9C" w:rsidRDefault="00603B9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anayor āśrayo vyāptyā kāraṇatvena ceśvaraḥ |</w:t>
      </w:r>
    </w:p>
    <w:p w:rsidR="00603B9C" w:rsidRDefault="00603B9C"/>
    <w:p w:rsidR="00603B9C" w:rsidRDefault="00603B9C">
      <w:r>
        <w:t xml:space="preserve">pūrvārthe svāhety asya tathā-tathābhūtāyātmānaṁ samarpayāmi | tatra </w:t>
      </w:r>
      <w:r>
        <w:rPr>
          <w:color w:val="FF0000"/>
        </w:rPr>
        <w:t xml:space="preserve">krama-dīpikāyām </w:t>
      </w:r>
      <w:r>
        <w:t>(1.1)—</w:t>
      </w:r>
    </w:p>
    <w:p w:rsidR="00603B9C" w:rsidRDefault="00603B9C"/>
    <w:p w:rsidR="00603B9C" w:rsidRDefault="00603B9C">
      <w:pPr>
        <w:pStyle w:val="Quote"/>
      </w:pPr>
      <w:r>
        <w:t>kalātta-māyā-lavakātta-mūrtiḥ</w:t>
      </w:r>
    </w:p>
    <w:p w:rsidR="00603B9C" w:rsidRDefault="00603B9C">
      <w:pPr>
        <w:pStyle w:val="Quote"/>
      </w:pPr>
      <w:r>
        <w:t>kala-kvaṇad-veṇu-nināda-ramyaḥ |</w:t>
      </w:r>
    </w:p>
    <w:p w:rsidR="00603B9C" w:rsidRDefault="00603B9C">
      <w:pPr>
        <w:pStyle w:val="Quote"/>
      </w:pPr>
      <w:r>
        <w:t>śrito hṛdi vyākulayaṁs trilokī</w:t>
      </w:r>
    </w:p>
    <w:p w:rsidR="00603B9C" w:rsidRDefault="00603B9C">
      <w:pPr>
        <w:pStyle w:val="Quote"/>
      </w:pPr>
      <w:r>
        <w:t>śriye’stu gopī-jana-vallabho vaḥ ||</w:t>
      </w:r>
    </w:p>
    <w:p w:rsidR="00603B9C" w:rsidRDefault="00603B9C"/>
    <w:p w:rsidR="00603B9C" w:rsidRDefault="00603B9C">
      <w:r>
        <w:t xml:space="preserve">atha </w:t>
      </w:r>
      <w:r>
        <w:rPr>
          <w:color w:val="FF0000"/>
        </w:rPr>
        <w:t>saṁmohana-tantro</w:t>
      </w:r>
      <w:r>
        <w:t>ddhāraṇam—</w:t>
      </w:r>
    </w:p>
    <w:p w:rsidR="00603B9C" w:rsidRDefault="00603B9C"/>
    <w:p w:rsidR="00603B9C" w:rsidRDefault="00603B9C">
      <w:pPr>
        <w:pStyle w:val="Quote"/>
      </w:pPr>
      <w:r>
        <w:t>vāg-bhavaṁ madana-śaktim indirā-</w:t>
      </w:r>
    </w:p>
    <w:p w:rsidR="00603B9C" w:rsidRDefault="00603B9C">
      <w:pPr>
        <w:pStyle w:val="Quote"/>
      </w:pPr>
      <w:r>
        <w:t>saṁyutaḥ sakala-vidyayāñcitaḥ |</w:t>
      </w:r>
    </w:p>
    <w:p w:rsidR="00603B9C" w:rsidRDefault="00603B9C">
      <w:pPr>
        <w:pStyle w:val="Quote"/>
      </w:pPr>
      <w:r>
        <w:t>mantra eṣa bhuvanārṇa īrito</w:t>
      </w:r>
    </w:p>
    <w:p w:rsidR="00603B9C" w:rsidRDefault="00603B9C">
      <w:pPr>
        <w:pStyle w:val="Quote"/>
      </w:pPr>
      <w:r>
        <w:t>vyatyayena sakala iṣṭa-sādhakaḥ ||</w:t>
      </w:r>
    </w:p>
    <w:p w:rsidR="00603B9C" w:rsidRDefault="00603B9C"/>
    <w:p w:rsidR="00603B9C" w:rsidRDefault="00603B9C">
      <w:r>
        <w:t xml:space="preserve">atha </w:t>
      </w:r>
      <w:r>
        <w:rPr>
          <w:b/>
          <w:bCs/>
        </w:rPr>
        <w:t>mantra-siddhi-lakṣaṇaṁ</w:t>
      </w:r>
      <w:r>
        <w:t>—</w:t>
      </w:r>
    </w:p>
    <w:p w:rsidR="00603B9C" w:rsidRDefault="00603B9C"/>
    <w:p w:rsidR="00603B9C" w:rsidRDefault="00603B9C">
      <w:pPr>
        <w:pStyle w:val="Quote"/>
      </w:pPr>
      <w:r>
        <w:t>ādāv ṛṣy-ādi-nyāsaḥ syāt kara-śuddhis tataḥ param |</w:t>
      </w:r>
    </w:p>
    <w:p w:rsidR="00603B9C" w:rsidRDefault="00603B9C">
      <w:pPr>
        <w:pStyle w:val="Quote"/>
      </w:pPr>
      <w:r>
        <w:t>aṅgulī-vyāpaka-nyāso hṛdādi-nyāsa eva ca ||</w:t>
      </w:r>
    </w:p>
    <w:p w:rsidR="00603B9C" w:rsidRDefault="00603B9C">
      <w:pPr>
        <w:pStyle w:val="Quote"/>
      </w:pPr>
      <w:r>
        <w:t>tāla-trayaṁ ca dig-bandhaḥ prāṇāyāmas tataḥ param |</w:t>
      </w:r>
    </w:p>
    <w:p w:rsidR="00603B9C" w:rsidRDefault="00603B9C">
      <w:pPr>
        <w:pStyle w:val="Quote"/>
      </w:pPr>
      <w:r>
        <w:t>dhyāna-pūjā japaś caiva sarva-tantreṣv ayaṁ vidhiḥ ||</w:t>
      </w:r>
    </w:p>
    <w:p w:rsidR="00603B9C" w:rsidRDefault="00603B9C">
      <w:pPr>
        <w:pStyle w:val="Quote"/>
      </w:pPr>
    </w:p>
    <w:p w:rsidR="00603B9C" w:rsidRDefault="00603B9C">
      <w:r>
        <w:rPr>
          <w:b/>
          <w:bCs/>
        </w:rPr>
        <w:t>nyāsa-vidhiḥ</w:t>
      </w:r>
      <w:r>
        <w:t>—śrī-vrajācārya-śrīmad-rūpa-gosvāmi-bhajanānusāreṇa | ahaṅkārādhiṣṭhātṛtvād bhūta-śuddher adhidevāya saṅkarṣaṇāya namaḥ | he saṅkarṣaṇa-deva prasīda kṛpāṁ kuru | asya janasya deha-rūpeṇa pariṇataṁ bhūta-pañcakaṁ yathā sadyaḥ śudhyed upāsanopayuktaṁ syāt tathā kṛpāṁ kuru |</w:t>
      </w:r>
    </w:p>
    <w:p w:rsidR="00603B9C" w:rsidRDefault="00603B9C"/>
    <w:p w:rsidR="00603B9C" w:rsidRDefault="00603B9C">
      <w:r>
        <w:t xml:space="preserve">atha </w:t>
      </w:r>
      <w:r>
        <w:rPr>
          <w:b/>
          <w:bCs/>
        </w:rPr>
        <w:t>mātṛkā-dhyānam</w:t>
      </w:r>
      <w:r>
        <w:t>—</w:t>
      </w:r>
    </w:p>
    <w:p w:rsidR="00603B9C" w:rsidRDefault="00603B9C"/>
    <w:p w:rsidR="00603B9C" w:rsidRDefault="00603B9C">
      <w:pPr>
        <w:pStyle w:val="Quote"/>
      </w:pPr>
      <w:r>
        <w:t>cikura-kalita-piñchāṁ pīna-tuṅga-stanābhyāṁ</w:t>
      </w:r>
    </w:p>
    <w:p w:rsidR="00603B9C" w:rsidRDefault="00603B9C">
      <w:pPr>
        <w:pStyle w:val="Quote"/>
      </w:pPr>
      <w:r>
        <w:t>kara-jala-ruhi vidyāṁ dakṣiṇe padma-rūpām |</w:t>
      </w:r>
    </w:p>
    <w:p w:rsidR="00603B9C" w:rsidRDefault="00603B9C">
      <w:pPr>
        <w:pStyle w:val="Quote"/>
      </w:pPr>
      <w:r>
        <w:t xml:space="preserve">dadhi-ghaṭam api savye bibhratīṁ tuṅga-vidyām </w:t>
      </w:r>
    </w:p>
    <w:p w:rsidR="00603B9C" w:rsidRDefault="00603B9C">
      <w:pPr>
        <w:pStyle w:val="Quote"/>
      </w:pPr>
      <w:r>
        <w:t>amṛta-kiraṇa-kāntiṁ mātṛkā-mūrtim īḍe ||</w:t>
      </w:r>
    </w:p>
    <w:p w:rsidR="00603B9C" w:rsidRDefault="00603B9C">
      <w:pPr>
        <w:pStyle w:val="Quote"/>
      </w:pPr>
    </w:p>
    <w:p w:rsidR="00603B9C" w:rsidRDefault="00603B9C">
      <w:r>
        <w:rPr>
          <w:b/>
          <w:bCs/>
        </w:rPr>
        <w:t>keśava-kīrtikādi-dhyānam</w:t>
      </w:r>
      <w:r>
        <w:t>—</w:t>
      </w:r>
    </w:p>
    <w:p w:rsidR="00603B9C" w:rsidRDefault="00603B9C"/>
    <w:p w:rsidR="00603B9C" w:rsidRDefault="00603B9C">
      <w:pPr>
        <w:pStyle w:val="Quote"/>
      </w:pPr>
      <w:r>
        <w:t>koṇenākṣṇoḥ pṛthu-ruciḥ mitho hāriṇā lihyamānāv</w:t>
      </w:r>
    </w:p>
    <w:p w:rsidR="00603B9C" w:rsidRDefault="00603B9C">
      <w:pPr>
        <w:pStyle w:val="Quote"/>
      </w:pPr>
      <w:r>
        <w:t>ekaikena pracura-pulakenopaguḍhau bhujena |</w:t>
      </w:r>
    </w:p>
    <w:p w:rsidR="00603B9C" w:rsidRDefault="00603B9C">
      <w:pPr>
        <w:pStyle w:val="Quote"/>
      </w:pPr>
      <w:r>
        <w:t>gaurī-śyāmau va sana-yugalaṁ śyāma-gauraṁ vasānau</w:t>
      </w:r>
    </w:p>
    <w:p w:rsidR="00603B9C" w:rsidRDefault="00603B9C">
      <w:pPr>
        <w:pStyle w:val="Quote"/>
      </w:pPr>
      <w:r>
        <w:t>rādhā-kṛṣṇau smara-vilasitoddāma-tṛṣṇau smarāmi ||</w:t>
      </w:r>
    </w:p>
    <w:p w:rsidR="00603B9C" w:rsidRDefault="00603B9C">
      <w:pPr>
        <w:pStyle w:val="Quote"/>
      </w:pPr>
    </w:p>
    <w:p w:rsidR="00603B9C" w:rsidRDefault="00603B9C">
      <w:r>
        <w:t>tat-tan-māsasya vāsudevo’dhiṣṭhātā | sa stoka-kṛṣṇo’tra jñeyaḥ | tasya dhyānam ucyate—</w:t>
      </w:r>
    </w:p>
    <w:p w:rsidR="00603B9C" w:rsidRDefault="00603B9C"/>
    <w:p w:rsidR="00603B9C" w:rsidRDefault="00603B9C">
      <w:pPr>
        <w:pStyle w:val="Quote"/>
      </w:pPr>
      <w:r>
        <w:t>abhra-śyāmaṁ vidyud-udyad-dukūlaṁ</w:t>
      </w:r>
    </w:p>
    <w:p w:rsidR="00603B9C" w:rsidRDefault="00603B9C">
      <w:pPr>
        <w:pStyle w:val="Quote"/>
      </w:pPr>
      <w:r>
        <w:t>smeraṁ līlāmbhoja-vibhrāji-hastam |</w:t>
      </w:r>
    </w:p>
    <w:p w:rsidR="00603B9C" w:rsidRDefault="00603B9C">
      <w:pPr>
        <w:pStyle w:val="Quote"/>
      </w:pPr>
      <w:r>
        <w:t>piñchottaṁsaṁ vāsudeva-svarūpaṁ</w:t>
      </w:r>
    </w:p>
    <w:p w:rsidR="00603B9C" w:rsidRDefault="00603B9C">
      <w:pPr>
        <w:pStyle w:val="Quote"/>
      </w:pPr>
      <w:r>
        <w:t>kṛṣṇa-preṣṭhaṁ stoka-kṛṣṇaṁ namāmi ||</w:t>
      </w:r>
    </w:p>
    <w:p w:rsidR="00603B9C" w:rsidRDefault="00603B9C"/>
    <w:p w:rsidR="00603B9C" w:rsidRDefault="00603B9C">
      <w:r>
        <w:t>ānanda-ghanaṁ smaren manasvī | tatra kuṭṭima-vare sphuṭa-dīpta-yoga-pīṭhaṁ vicintya—</w:t>
      </w:r>
    </w:p>
    <w:p w:rsidR="00603B9C" w:rsidRDefault="00603B9C"/>
    <w:p w:rsidR="00603B9C" w:rsidRDefault="00603B9C">
      <w:pPr>
        <w:pStyle w:val="Quote"/>
      </w:pPr>
      <w:r>
        <w:t>tasmāj jvalāyām urukarṇikāyāṁ</w:t>
      </w:r>
    </w:p>
    <w:p w:rsidR="00603B9C" w:rsidRDefault="00603B9C">
      <w:pPr>
        <w:pStyle w:val="Quote"/>
      </w:pPr>
      <w:r>
        <w:t>virājitāyāṁ sthiti-saukhya-bhājo |</w:t>
      </w:r>
    </w:p>
    <w:p w:rsidR="00603B9C" w:rsidRDefault="00603B9C">
      <w:pPr>
        <w:pStyle w:val="Quote"/>
      </w:pPr>
      <w:r>
        <w:t>navyāmbuda-svarṇa-viḍambi-bhāsau</w:t>
      </w:r>
    </w:p>
    <w:p w:rsidR="00603B9C" w:rsidRDefault="00603B9C">
      <w:pPr>
        <w:pStyle w:val="Quote"/>
      </w:pPr>
      <w:r>
        <w:t>kṛṣṇaṁ ca rādhāṁ ca vicintayāmi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mantrārthaṁ mantra-caitanyaṁ yoni-mudrāṁ na vetti yaḥ |</w:t>
      </w:r>
    </w:p>
    <w:p w:rsidR="00603B9C" w:rsidRDefault="00603B9C">
      <w:pPr>
        <w:pStyle w:val="Quote"/>
      </w:pPr>
      <w:r>
        <w:t>śata-koṭi-japenāpi tasya siddhir na jāyate ||</w:t>
      </w:r>
    </w:p>
    <w:p w:rsidR="00603B9C" w:rsidRDefault="00603B9C"/>
    <w:p w:rsidR="00603B9C" w:rsidRDefault="00603B9C">
      <w:r>
        <w:t xml:space="preserve">punaś ca mantroddhāraṇe yathā </w:t>
      </w:r>
      <w:r>
        <w:rPr>
          <w:color w:val="FF0000"/>
        </w:rPr>
        <w:t xml:space="preserve">daśa-saṁskārāḥ </w:t>
      </w:r>
      <w:r>
        <w:t>(sāradā-tilake)—</w:t>
      </w:r>
    </w:p>
    <w:p w:rsidR="00603B9C" w:rsidRDefault="00603B9C"/>
    <w:p w:rsidR="00603B9C" w:rsidRDefault="00603B9C">
      <w:pPr>
        <w:ind w:left="720"/>
        <w:rPr>
          <w:color w:val="0000FF"/>
        </w:rPr>
      </w:pPr>
      <w:r>
        <w:rPr>
          <w:color w:val="0000FF"/>
        </w:rPr>
        <w:t>jananaṁ jīvanaṁ ceti tāḍanaṁ rodhanaṁ tathā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athābhiṣeko vimalīkaraṇāpyāyane punaḥ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tarpaṇaṁ dīpanaṁ guptir daśaitā mantra-saṁskriyāḥ ||</w:t>
      </w:r>
    </w:p>
    <w:p w:rsidR="00603B9C" w:rsidRDefault="00603B9C"/>
    <w:p w:rsidR="00603B9C" w:rsidRDefault="00603B9C">
      <w:r>
        <w:t>punaś ca—</w:t>
      </w:r>
    </w:p>
    <w:p w:rsidR="00603B9C" w:rsidRDefault="00603B9C"/>
    <w:p w:rsidR="00603B9C" w:rsidRDefault="00603B9C">
      <w:pPr>
        <w:pStyle w:val="Quote"/>
      </w:pPr>
      <w:r>
        <w:t>upāyās tatra kartavyāḥ sapta śaṅkara-bhāṣitāḥ |</w:t>
      </w:r>
    </w:p>
    <w:p w:rsidR="00603B9C" w:rsidRDefault="00603B9C">
      <w:pPr>
        <w:pStyle w:val="Quote"/>
      </w:pPr>
      <w:r>
        <w:t>bhrāmaṇaṁ rodhanaṁ vaśyaṁ pīḍanaṁ poṣa-śoṣaṇe ||</w:t>
      </w:r>
    </w:p>
    <w:p w:rsidR="00603B9C" w:rsidRDefault="00603B9C">
      <w:pPr>
        <w:pStyle w:val="Quote"/>
      </w:pPr>
      <w:r>
        <w:t>dahanāntaṁ kramāt kuryāt tataḥ siddho bhaven manuḥ |</w:t>
      </w:r>
    </w:p>
    <w:p w:rsidR="00603B9C" w:rsidRDefault="00603B9C">
      <w:pPr>
        <w:pStyle w:val="Quote"/>
      </w:pPr>
      <w:r>
        <w:t>japāt siddhir japāt siddhir japāt siddhir na saṁśayaḥ ||</w:t>
      </w:r>
    </w:p>
    <w:p w:rsidR="00603B9C" w:rsidRDefault="00603B9C">
      <w:pPr>
        <w:pStyle w:val="Quote"/>
      </w:pPr>
      <w:r>
        <w:t>aharniśaṁ japed yas tu mantrī niyata-mānasaḥ |</w:t>
      </w:r>
    </w:p>
    <w:p w:rsidR="00603B9C" w:rsidRDefault="00603B9C">
      <w:pPr>
        <w:pStyle w:val="Quote"/>
      </w:pPr>
      <w:r>
        <w:t>sa paśyati na sandeho gopa-veśa-dharaṁ harim ||</w:t>
      </w:r>
    </w:p>
    <w:p w:rsidR="00603B9C" w:rsidRDefault="00603B9C">
      <w:pPr>
        <w:pStyle w:val="Quote"/>
      </w:pPr>
    </w:p>
    <w:p w:rsidR="00603B9C" w:rsidRDefault="00603B9C">
      <w:r>
        <w:t xml:space="preserve">atha </w:t>
      </w:r>
      <w:r>
        <w:rPr>
          <w:b/>
          <w:bCs/>
        </w:rPr>
        <w:t>khaṇḍa-puraścaraṇa-vidhiḥ</w:t>
      </w:r>
      <w:r>
        <w:t>—</w:t>
      </w:r>
    </w:p>
    <w:p w:rsidR="00603B9C" w:rsidRDefault="00603B9C"/>
    <w:p w:rsidR="00603B9C" w:rsidRDefault="00603B9C">
      <w:pPr>
        <w:pStyle w:val="Quote"/>
      </w:pPr>
      <w:r>
        <w:t>sūryodayāt samārabhya yāvat sūryodayāntaram |</w:t>
      </w:r>
    </w:p>
    <w:p w:rsidR="00603B9C" w:rsidRDefault="00603B9C">
      <w:pPr>
        <w:pStyle w:val="Quote"/>
      </w:pPr>
      <w:r>
        <w:t>tāvat kālaṁ manuṁ japtvā sarva-siddhīśvaro bhavet ||</w:t>
      </w:r>
    </w:p>
    <w:p w:rsidR="00603B9C" w:rsidRDefault="00603B9C">
      <w:pPr>
        <w:pStyle w:val="Quote"/>
      </w:pPr>
    </w:p>
    <w:p w:rsidR="00603B9C" w:rsidRDefault="00603B9C">
      <w:r>
        <w:t>prathamam udayodayam | dvitīye udayāstam | tṛtīye niṣkāmāṇāṁ prati satodayam | caturthe astāstam | tatra—</w:t>
      </w:r>
    </w:p>
    <w:p w:rsidR="00603B9C" w:rsidRDefault="00603B9C"/>
    <w:p w:rsidR="00603B9C" w:rsidRDefault="00603B9C">
      <w:pPr>
        <w:pStyle w:val="Quote"/>
      </w:pPr>
      <w:r>
        <w:t>niṣkāmāṇām anenaiva sākṣātkāro bhaviṣyati |</w:t>
      </w:r>
    </w:p>
    <w:p w:rsidR="00603B9C" w:rsidRDefault="00603B9C">
      <w:pPr>
        <w:pStyle w:val="Quote"/>
      </w:pPr>
      <w:r>
        <w:t>artha-siddhiḥ sakāmānāṁ sarvā vai bhaktim ālabhet ||</w:t>
      </w:r>
    </w:p>
    <w:p w:rsidR="00603B9C" w:rsidRDefault="00603B9C">
      <w:pPr>
        <w:pStyle w:val="Quote"/>
      </w:pPr>
      <w:r>
        <w:t>pañcāṅgam etat kurvīta yaḥ puraścaraṇaṁ budhaḥ |</w:t>
      </w:r>
    </w:p>
    <w:p w:rsidR="00603B9C" w:rsidRDefault="00603B9C">
      <w:pPr>
        <w:pStyle w:val="Quote"/>
      </w:pPr>
      <w:r>
        <w:t>sa vai vijayate loke vidyaiśvarya-sutādibhiḥ ||</w:t>
      </w:r>
    </w:p>
    <w:p w:rsidR="00603B9C" w:rsidRDefault="00603B9C"/>
    <w:p w:rsidR="00603B9C" w:rsidRDefault="00603B9C">
      <w:r>
        <w:t xml:space="preserve">evaṁ grāsād vimukti-paryantam ityādi-khaṇḍa-karoparāgādi-puraścaraṇādi-prayogam āha | </w:t>
      </w:r>
    </w:p>
    <w:p w:rsidR="00603B9C" w:rsidRDefault="00603B9C"/>
    <w:p w:rsidR="00603B9C" w:rsidRDefault="00603B9C">
      <w:r>
        <w:rPr>
          <w:b/>
          <w:bCs/>
        </w:rPr>
        <w:t xml:space="preserve">vaiśākha-kṛtyaṁ </w:t>
      </w:r>
      <w:r>
        <w:rPr>
          <w:color w:val="FF0000"/>
        </w:rPr>
        <w:t>bṛhad-gautamīye</w:t>
      </w:r>
      <w:r>
        <w:t>—</w:t>
      </w:r>
    </w:p>
    <w:p w:rsidR="00603B9C" w:rsidRDefault="00603B9C">
      <w:pPr>
        <w:pStyle w:val="Quote"/>
      </w:pPr>
      <w:r>
        <w:t>anena lakṣa-jāpena kṛṣṇaṁ paśyati cakṣuṣā |</w:t>
      </w:r>
    </w:p>
    <w:p w:rsidR="00603B9C" w:rsidRDefault="00603B9C">
      <w:pPr>
        <w:pStyle w:val="Quote"/>
      </w:pPr>
      <w:r>
        <w:t>vaiśākha-kṛṣṇa-pratipady ārabhya paurṇamāsī-paryantam ||</w:t>
      </w:r>
    </w:p>
    <w:p w:rsidR="00603B9C" w:rsidRDefault="00603B9C"/>
    <w:p w:rsidR="00603B9C" w:rsidRDefault="00603B9C">
      <w:r>
        <w:t xml:space="preserve">atha </w:t>
      </w:r>
      <w:r>
        <w:rPr>
          <w:b/>
          <w:bCs/>
        </w:rPr>
        <w:t xml:space="preserve">pañca-divasī-prayogam </w:t>
      </w:r>
      <w:r>
        <w:t>āha—</w:t>
      </w:r>
    </w:p>
    <w:p w:rsidR="00603B9C" w:rsidRDefault="00603B9C">
      <w:pPr>
        <w:pStyle w:val="Quote"/>
      </w:pPr>
      <w:r>
        <w:t>caitre’thavā vaiśākhe śuklaikādaśyām</w:t>
      </w:r>
    </w:p>
    <w:p w:rsidR="00603B9C" w:rsidRDefault="00603B9C">
      <w:pPr>
        <w:pStyle w:val="Quote"/>
      </w:pPr>
      <w:r>
        <w:t>ārabhya paurṇamāsī-paryantam |</w:t>
      </w:r>
    </w:p>
    <w:p w:rsidR="00603B9C" w:rsidRDefault="00603B9C">
      <w:pPr>
        <w:pStyle w:val="Quote"/>
      </w:pPr>
      <w:r>
        <w:t>japa-niyamam ayuta-dvayaṁ manau</w:t>
      </w:r>
    </w:p>
    <w:p w:rsidR="00603B9C" w:rsidRDefault="00603B9C">
      <w:pPr>
        <w:pStyle w:val="Quote"/>
      </w:pPr>
      <w:r>
        <w:t>tathā catvariṁśat sahasraṁ daśārṇe || iti |</w:t>
      </w:r>
    </w:p>
    <w:p w:rsidR="00603B9C" w:rsidRDefault="00603B9C">
      <w:pPr>
        <w:pStyle w:val="Quote"/>
      </w:pPr>
    </w:p>
    <w:p w:rsidR="00603B9C" w:rsidRDefault="00603B9C">
      <w:r>
        <w:rPr>
          <w:b/>
          <w:bCs/>
        </w:rPr>
        <w:t xml:space="preserve">pūrva-sevākhya-puraścaraṇa-prayogam </w:t>
      </w:r>
      <w:r>
        <w:t xml:space="preserve">āha </w:t>
      </w:r>
      <w:r>
        <w:rPr>
          <w:color w:val="FF0000"/>
        </w:rPr>
        <w:t xml:space="preserve">krama-dīpikāyāṁ </w:t>
      </w:r>
      <w:r>
        <w:t>(5.49-69)—</w:t>
      </w:r>
    </w:p>
    <w:p w:rsidR="00603B9C" w:rsidRDefault="00603B9C"/>
    <w:p w:rsidR="00603B9C" w:rsidRDefault="00603B9C">
      <w:pPr>
        <w:pStyle w:val="Quote"/>
      </w:pPr>
      <w:r>
        <w:t>sāyāhne vāsudevaṁ yo nityam eva yajen naraḥ |</w:t>
      </w:r>
    </w:p>
    <w:p w:rsidR="00603B9C" w:rsidRDefault="00603B9C">
      <w:pPr>
        <w:pStyle w:val="Quote"/>
      </w:pPr>
      <w:r>
        <w:t>sarvān kāmān avāpyānte sa yāti paramāṁ gatim ||</w:t>
      </w:r>
    </w:p>
    <w:p w:rsidR="00603B9C" w:rsidRDefault="00603B9C">
      <w:pPr>
        <w:pStyle w:val="Quote"/>
      </w:pPr>
      <w:r>
        <w:t>rātrau cen manmathākrānta-mānasaṁ devakī-sutam |</w:t>
      </w:r>
    </w:p>
    <w:p w:rsidR="00603B9C" w:rsidRDefault="00603B9C">
      <w:pPr>
        <w:pStyle w:val="Quote"/>
      </w:pPr>
      <w:r>
        <w:t>yajed rāsa-pariśrāntaṁ gopī-maṇḍala-madhyagam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pṛthuṁ suvṛttaṁ masṛṇaṁ vitasti-</w:t>
      </w:r>
    </w:p>
    <w:p w:rsidR="00603B9C" w:rsidRDefault="00603B9C">
      <w:pPr>
        <w:pStyle w:val="Quote"/>
      </w:pPr>
      <w:r>
        <w:t>mātronnataṁ kau vinikhanya śaṅkum |</w:t>
      </w:r>
    </w:p>
    <w:p w:rsidR="00603B9C" w:rsidRDefault="00603B9C">
      <w:pPr>
        <w:pStyle w:val="Quote"/>
      </w:pPr>
      <w:r>
        <w:t>ākramya padbhyām itaretarātta-</w:t>
      </w:r>
    </w:p>
    <w:p w:rsidR="00603B9C" w:rsidRDefault="00603B9C">
      <w:pPr>
        <w:pStyle w:val="Quote"/>
      </w:pPr>
      <w:r>
        <w:t>hastair bhramo’yaṁ khalu rāsa-goṣṭhī ||51||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sthala-nīraja-sūna-parāga-bhṛtā</w:t>
      </w:r>
    </w:p>
    <w:p w:rsidR="00603B9C" w:rsidRDefault="00603B9C">
      <w:pPr>
        <w:pStyle w:val="Quote"/>
      </w:pPr>
      <w:r>
        <w:t>laharī-kaṇa-jāla-bhareṇa satā |</w:t>
      </w:r>
    </w:p>
    <w:p w:rsidR="00603B9C" w:rsidRDefault="00603B9C">
      <w:pPr>
        <w:pStyle w:val="Quote"/>
      </w:pPr>
      <w:r>
        <w:t>marutā paritāpahṛtādhyuṣite</w:t>
      </w:r>
    </w:p>
    <w:p w:rsidR="00603B9C" w:rsidRDefault="00603B9C">
      <w:pPr>
        <w:pStyle w:val="Quote"/>
      </w:pPr>
      <w:r>
        <w:t>vipule yamunā-puline vimale ||52||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aśarīra-niśānta-śaronmathita-</w:t>
      </w:r>
    </w:p>
    <w:p w:rsidR="00603B9C" w:rsidRDefault="00603B9C">
      <w:pPr>
        <w:pStyle w:val="Quote"/>
      </w:pPr>
      <w:r>
        <w:t>pramadā-śata-koṭibhir âkulite |</w:t>
      </w:r>
    </w:p>
    <w:p w:rsidR="00603B9C" w:rsidRDefault="00603B9C">
      <w:pPr>
        <w:pStyle w:val="Quote"/>
      </w:pPr>
      <w:r>
        <w:t>uḍunātha-karir viśadīkṛta-dik-</w:t>
      </w:r>
    </w:p>
    <w:p w:rsidR="00603B9C" w:rsidRDefault="00603B9C">
      <w:pPr>
        <w:pStyle w:val="Quote"/>
      </w:pPr>
      <w:r>
        <w:t>prasare vicarad-bhramarī-nikare ||53||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vidyādhara-kinnara-siddha-suraiḥ</w:t>
      </w:r>
    </w:p>
    <w:p w:rsidR="00603B9C" w:rsidRDefault="00603B9C">
      <w:pPr>
        <w:pStyle w:val="Quote"/>
      </w:pPr>
      <w:r>
        <w:t>gandharva-bhujaṅgama-cāraṇakaiḥ |</w:t>
      </w:r>
    </w:p>
    <w:p w:rsidR="00603B9C" w:rsidRDefault="00603B9C">
      <w:pPr>
        <w:pStyle w:val="Quote"/>
      </w:pPr>
      <w:r>
        <w:t xml:space="preserve">dāropahitaiḥ suvimāna-gataiḥ </w:t>
      </w:r>
    </w:p>
    <w:p w:rsidR="00603B9C" w:rsidRDefault="00603B9C">
      <w:pPr>
        <w:pStyle w:val="Quote"/>
      </w:pPr>
      <w:r>
        <w:t>svasthair abhivṛṣṭa-supuṣpa-cayaiḥ ||54||</w:t>
      </w:r>
    </w:p>
    <w:p w:rsidR="00603B9C" w:rsidRDefault="00603B9C">
      <w:pPr>
        <w:pStyle w:val="Quote"/>
      </w:pP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itaretara-baddha-kara-pramadā-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gaṇa-kalpita-rāsa-vihāra-vidhau |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maṇi-śaṅku-gam apy amunāvapuṣā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bahudhā vihita-svaka-divya-tanum ||55||</w:t>
      </w:r>
    </w:p>
    <w:p w:rsidR="00603B9C" w:rsidRDefault="00603B9C">
      <w:pPr>
        <w:pStyle w:val="Quote"/>
        <w:rPr>
          <w:lang w:val="pl-PL"/>
        </w:rPr>
      </w:pP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sudṛśām ubhayoḥ pṛthag-antaragaṁ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dayitā-gaṇa-baddha-bhuja-dvitayam |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nija-saṅga-vijṛmbhad-anaṅga-śikhi-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jvalitāṅga-lasat-pulakāli-yujām ||56||</w:t>
      </w:r>
    </w:p>
    <w:p w:rsidR="00603B9C" w:rsidRDefault="00603B9C">
      <w:pPr>
        <w:pStyle w:val="Quote"/>
        <w:rPr>
          <w:lang w:val="pl-PL"/>
        </w:rPr>
      </w:pP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vividha-śruti-bhinna-manojñatara-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svarasaptaka-mūrcchana-tāla-gaṇaiḥ |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bhramamāṇam amūbhir udāra-maṇi-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sphuṭa-maṇḍana-śiñjita-cārutaram ||57||</w:t>
      </w:r>
    </w:p>
    <w:p w:rsidR="00603B9C" w:rsidRDefault="00603B9C">
      <w:pPr>
        <w:pStyle w:val="Quote"/>
        <w:rPr>
          <w:lang w:val="pl-PL"/>
        </w:rPr>
      </w:pPr>
    </w:p>
    <w:p w:rsidR="00603B9C" w:rsidRDefault="00603B9C">
      <w:pPr>
        <w:pStyle w:val="Quote"/>
      </w:pPr>
      <w:r>
        <w:t>iti bhinna-tanuṁ maṇibhir militaṁ</w:t>
      </w:r>
    </w:p>
    <w:p w:rsidR="00603B9C" w:rsidRDefault="00603B9C">
      <w:pPr>
        <w:pStyle w:val="Quote"/>
      </w:pPr>
      <w:r>
        <w:t>tapanīya-mayir iva bhārakatam |</w:t>
      </w:r>
    </w:p>
    <w:p w:rsidR="00603B9C" w:rsidRDefault="00603B9C">
      <w:pPr>
        <w:pStyle w:val="Quote"/>
      </w:pPr>
      <w:r>
        <w:t>maṇi-nirmita-madhyaga-śaṅku-lasad-</w:t>
      </w:r>
    </w:p>
    <w:p w:rsidR="00603B9C" w:rsidRDefault="00603B9C">
      <w:pPr>
        <w:pStyle w:val="Quote"/>
      </w:pPr>
      <w:r>
        <w:t>vipulāruṇa-paṅkaja-madhya-gatam ||58||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atasī-kusumābha-tanuṁ taruṇaṁ</w:t>
      </w:r>
    </w:p>
    <w:p w:rsidR="00603B9C" w:rsidRDefault="00603B9C">
      <w:pPr>
        <w:pStyle w:val="Quote"/>
      </w:pPr>
      <w:r>
        <w:t>taruṇāruṇa-padma-palāśa-dṛśam |</w:t>
      </w:r>
    </w:p>
    <w:p w:rsidR="00603B9C" w:rsidRDefault="00603B9C">
      <w:pPr>
        <w:pStyle w:val="Quote"/>
      </w:pPr>
      <w:r>
        <w:t>nava-pallava-citra-suguccha-lasac-</w:t>
      </w:r>
    </w:p>
    <w:p w:rsidR="00603B9C" w:rsidRDefault="00603B9C">
      <w:pPr>
        <w:pStyle w:val="Quote"/>
      </w:pPr>
      <w:r>
        <w:t>chikhi-piccha-pinaddha-kaca-pracayam ||59||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caṭula-bhruvam indu-samāna-mukhaṁ</w:t>
      </w:r>
    </w:p>
    <w:p w:rsidR="00603B9C" w:rsidRDefault="00603B9C">
      <w:pPr>
        <w:pStyle w:val="Quote"/>
      </w:pPr>
      <w:r>
        <w:t>maṇi-kuṇḍala-maṇḍita-gaṇḍa-yugam |</w:t>
      </w:r>
    </w:p>
    <w:p w:rsidR="00603B9C" w:rsidRDefault="00603B9C">
      <w:pPr>
        <w:pStyle w:val="Quote"/>
      </w:pPr>
      <w:r>
        <w:t>śaśa-rakta-sadṛk-daśana-cchadanaṁ</w:t>
      </w:r>
    </w:p>
    <w:p w:rsidR="00603B9C" w:rsidRDefault="00603B9C">
      <w:pPr>
        <w:pStyle w:val="Quote"/>
      </w:pPr>
      <w:r>
        <w:t>maṇi-rājad-aneka-vidhābharaṇam ||60||</w:t>
      </w:r>
    </w:p>
    <w:p w:rsidR="00603B9C" w:rsidRDefault="00603B9C">
      <w:pPr>
        <w:pStyle w:val="Quote"/>
      </w:pP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asana-prasava-cchadanojjvalasad-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vasanaṁ suvilāsa-nivāsa-bhuvam |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nava-vidruma-bhadra-karāṅghri-talaṁ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bhramarākula-dāma-virāji-tanum ||61||</w:t>
      </w:r>
    </w:p>
    <w:p w:rsidR="00603B9C" w:rsidRDefault="00603B9C">
      <w:pPr>
        <w:pStyle w:val="Quote"/>
        <w:rPr>
          <w:lang w:val="pl-PL"/>
        </w:rPr>
      </w:pP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taruṇī-kuca-yuk-parirambha-milad-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ghusṛṇāruṇa-vakṣasam ukṣa-gatim |</w:t>
      </w:r>
    </w:p>
    <w:p w:rsidR="00603B9C" w:rsidRDefault="00603B9C">
      <w:pPr>
        <w:pStyle w:val="Quote"/>
      </w:pPr>
      <w:r>
        <w:t>śiva-veṇu-samīrita-gāna-paraṁ</w:t>
      </w:r>
    </w:p>
    <w:p w:rsidR="00603B9C" w:rsidRDefault="00603B9C">
      <w:pPr>
        <w:pStyle w:val="Quote"/>
      </w:pPr>
      <w:r>
        <w:t>smara-vihvalitaṁ bhuvanaika-gurum ||62||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prathamodita-pīṭha-vare vidhivat</w:t>
      </w:r>
    </w:p>
    <w:p w:rsidR="00603B9C" w:rsidRDefault="00603B9C">
      <w:pPr>
        <w:pStyle w:val="Quote"/>
      </w:pPr>
      <w:r>
        <w:t>prayajed iti rūpam arūpam ajam |</w:t>
      </w:r>
    </w:p>
    <w:p w:rsidR="00603B9C" w:rsidRDefault="00603B9C">
      <w:pPr>
        <w:pStyle w:val="Quote"/>
      </w:pPr>
      <w:r>
        <w:t>prathamaṁ paripūjya tad-aṅga-vṛttiṁ</w:t>
      </w:r>
    </w:p>
    <w:p w:rsidR="00603B9C" w:rsidRDefault="00603B9C">
      <w:pPr>
        <w:pStyle w:val="Quote"/>
      </w:pPr>
      <w:r>
        <w:t>mithunāni yajed rasagāni tataḥ ||63||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dala-ṣoḍaśake svaram ūti-gaṇaṁ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saha-śaktikam uttama-rāsa-gatam |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saramā-madanam sva-kalā-sahita-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mithunāhvam athendrapa-vipra-mukhān ||64||</w:t>
      </w:r>
    </w:p>
    <w:p w:rsidR="00603B9C" w:rsidRDefault="00603B9C">
      <w:pPr>
        <w:pStyle w:val="Quote"/>
        <w:rPr>
          <w:lang w:val="pl-PL"/>
        </w:rPr>
      </w:pPr>
    </w:p>
    <w:p w:rsidR="00603B9C" w:rsidRDefault="00603B9C">
      <w:pPr>
        <w:pStyle w:val="Quote"/>
      </w:pPr>
      <w:r>
        <w:t>iti samyag amuṁ paripūjya hariṁ</w:t>
      </w:r>
    </w:p>
    <w:p w:rsidR="00603B9C" w:rsidRDefault="00603B9C">
      <w:pPr>
        <w:pStyle w:val="Quote"/>
      </w:pPr>
      <w:r>
        <w:t>caturāvṛti-saṁvṛtam ārdra-matiḥ |</w:t>
      </w:r>
    </w:p>
    <w:p w:rsidR="00603B9C" w:rsidRDefault="00603B9C">
      <w:pPr>
        <w:pStyle w:val="Quote"/>
      </w:pPr>
      <w:r>
        <w:t>rajatāracite caṣake sa-sitaṁ</w:t>
      </w:r>
    </w:p>
    <w:p w:rsidR="00603B9C" w:rsidRDefault="00603B9C">
      <w:pPr>
        <w:pStyle w:val="Quote"/>
      </w:pPr>
      <w:r>
        <w:t>suśṛtaṁ supayo’sya nivedayatu ||65||</w:t>
      </w:r>
    </w:p>
    <w:p w:rsidR="00603B9C" w:rsidRDefault="00603B9C">
      <w:pPr>
        <w:pStyle w:val="Quote"/>
      </w:pPr>
    </w:p>
    <w:p w:rsidR="00603B9C" w:rsidRDefault="00603B9C">
      <w:pPr>
        <w:pStyle w:val="Quote"/>
        <w:rPr>
          <w:lang w:val="en-US"/>
        </w:rPr>
      </w:pPr>
      <w:r>
        <w:rPr>
          <w:lang w:val="en-US"/>
        </w:rPr>
        <w:t>vibhave sati k¸aṁsyamayeṣu pṛthak</w:t>
      </w:r>
    </w:p>
    <w:p w:rsidR="00603B9C" w:rsidRDefault="00603B9C">
      <w:pPr>
        <w:pStyle w:val="Quote"/>
        <w:rPr>
          <w:lang w:val="en-US"/>
        </w:rPr>
      </w:pPr>
      <w:r>
        <w:rPr>
          <w:lang w:val="en-US"/>
        </w:rPr>
        <w:t>caṣakeṣu tu ṣoḍaśasu kramaśaḥ |</w:t>
      </w:r>
    </w:p>
    <w:p w:rsidR="00603B9C" w:rsidRDefault="00603B9C">
      <w:pPr>
        <w:pStyle w:val="Quote"/>
      </w:pPr>
      <w:r>
        <w:t>mithuneṣu nivedya payaḥ sa-sitaṁ</w:t>
      </w:r>
    </w:p>
    <w:p w:rsidR="00603B9C" w:rsidRDefault="00603B9C">
      <w:pPr>
        <w:pStyle w:val="Quote"/>
      </w:pPr>
      <w:r>
        <w:t>vidadhīta purovad atho sakalam ||66||</w:t>
      </w:r>
    </w:p>
    <w:p w:rsidR="00603B9C" w:rsidRDefault="00603B9C">
      <w:pPr>
        <w:pStyle w:val="Quote"/>
      </w:pPr>
    </w:p>
    <w:p w:rsidR="00603B9C" w:rsidRDefault="00603B9C">
      <w:pPr>
        <w:pStyle w:val="Quote"/>
        <w:rPr>
          <w:lang w:val="en-US"/>
        </w:rPr>
      </w:pPr>
      <w:r>
        <w:rPr>
          <w:lang w:val="en-US"/>
        </w:rPr>
        <w:t>sakala-bhuvana-mohnaṁ vidhiṁ yo</w:t>
      </w:r>
    </w:p>
    <w:p w:rsidR="00603B9C" w:rsidRDefault="00603B9C">
      <w:pPr>
        <w:pStyle w:val="Quote"/>
        <w:rPr>
          <w:lang w:val="en-US"/>
        </w:rPr>
      </w:pPr>
      <w:r>
        <w:rPr>
          <w:lang w:val="en-US"/>
        </w:rPr>
        <w:t>niyatam amuṁ niśi niśy udāra-cetāḥ |</w:t>
      </w:r>
    </w:p>
    <w:p w:rsidR="00603B9C" w:rsidRDefault="00603B9C">
      <w:pPr>
        <w:pStyle w:val="Quote"/>
      </w:pPr>
      <w:r>
        <w:t>bhajati sa khalu sarva-loka-pūjyaḥ</w:t>
      </w:r>
    </w:p>
    <w:p w:rsidR="00603B9C" w:rsidRDefault="00603B9C">
      <w:pPr>
        <w:pStyle w:val="Quote"/>
      </w:pPr>
      <w:r>
        <w:t>śriyam atulāṁ samavāpya yāty anantam ||67||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niśi vā dinānta-samaye</w:t>
      </w:r>
    </w:p>
    <w:p w:rsidR="00603B9C" w:rsidRDefault="00603B9C">
      <w:pPr>
        <w:pStyle w:val="Quote"/>
      </w:pPr>
      <w:r>
        <w:t>prapūjayen nityaśo’cyutaṁ bhaktyā |</w:t>
      </w:r>
    </w:p>
    <w:p w:rsidR="00603B9C" w:rsidRDefault="00603B9C">
      <w:pPr>
        <w:pStyle w:val="Quote"/>
      </w:pPr>
      <w:r>
        <w:t>samapahalam ubhayaṁ hi tataḥ</w:t>
      </w:r>
    </w:p>
    <w:p w:rsidR="00603B9C" w:rsidRDefault="00603B9C">
      <w:pPr>
        <w:pStyle w:val="Quote"/>
      </w:pPr>
      <w:r>
        <w:t>saṁsārābdhiṁ samuttitīrṣati yaḥ ||68||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ity evaṁ manu-vigrahaṁ madhu-ripuṁ yo vā trikālaṁ yajet</w:t>
      </w:r>
    </w:p>
    <w:p w:rsidR="00603B9C" w:rsidRDefault="00603B9C">
      <w:pPr>
        <w:pStyle w:val="Quote"/>
      </w:pPr>
      <w:r>
        <w:t>tasyaivākhila-jantu-jāta-dayitasyāmbhodhijā-veśmanaḥ |</w:t>
      </w:r>
    </w:p>
    <w:p w:rsidR="00603B9C" w:rsidRDefault="00603B9C">
      <w:pPr>
        <w:pStyle w:val="Quote"/>
      </w:pPr>
      <w:r>
        <w:t>haste dharma-sukhārtha-mokṣa-taravaḥ sad-varga-samprārthitāḥ</w:t>
      </w:r>
    </w:p>
    <w:p w:rsidR="00603B9C" w:rsidRDefault="00603B9C">
      <w:pPr>
        <w:pStyle w:val="Quote"/>
      </w:pPr>
      <w:r>
        <w:t>sāndrānanda-mahā-rasa-drava-muco yeṣāṁ phala-śreṇayaḥ ||69||</w:t>
      </w:r>
    </w:p>
    <w:p w:rsidR="00603B9C" w:rsidRDefault="00603B9C"/>
    <w:p w:rsidR="00603B9C" w:rsidRDefault="00603B9C">
      <w:pPr>
        <w:rPr>
          <w:b/>
          <w:bCs/>
        </w:rPr>
      </w:pPr>
      <w:r>
        <w:rPr>
          <w:b/>
          <w:bCs/>
        </w:rPr>
        <w:t>nitya-kṛtya-prayogam āha—</w:t>
      </w:r>
    </w:p>
    <w:p w:rsidR="00603B9C" w:rsidRDefault="00603B9C">
      <w:pPr>
        <w:rPr>
          <w:b/>
          <w:bCs/>
        </w:rPr>
      </w:pPr>
    </w:p>
    <w:p w:rsidR="00603B9C" w:rsidRDefault="00603B9C">
      <w:pPr>
        <w:pStyle w:val="Quote"/>
      </w:pPr>
      <w:r>
        <w:t>oṁ namaḥ śrī-kṛṣṇāya |</w:t>
      </w:r>
    </w:p>
    <w:p w:rsidR="00603B9C" w:rsidRDefault="00603B9C">
      <w:pPr>
        <w:pStyle w:val="Quote"/>
      </w:pPr>
      <w:r>
        <w:t>om asya śrī-bhagavad-gītā-mālā-matrasya bhagavān veda-vyāsa ṛṣor anuṣṭup-chandaḥ śrī-kṛṣṇaḥ paramātmā devatā jape viniyogaḥ |</w:t>
      </w:r>
    </w:p>
    <w:p w:rsidR="00603B9C" w:rsidRDefault="00603B9C">
      <w:pPr>
        <w:pStyle w:val="Quote"/>
      </w:pPr>
      <w:r>
        <w:t>aśocyān anvaśocas tvaṁ prajñāvādāṁś ca bhāṣase (2.11) iti bījam |</w:t>
      </w:r>
    </w:p>
    <w:p w:rsidR="00603B9C" w:rsidRDefault="00603B9C">
      <w:pPr>
        <w:pStyle w:val="Quote"/>
      </w:pPr>
      <w:r>
        <w:t>sarva-dharmān parityajya mām ekaṁ śaraṇaṁ vraja (18.66) iti śaktiḥ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ahaṁ tvā sarvapāpebhyo mokṣayiṣyāmi mā śucaḥ (18.66) iti kīlakam |</w:t>
      </w:r>
    </w:p>
    <w:p w:rsidR="00603B9C" w:rsidRDefault="00603B9C">
      <w:pPr>
        <w:pStyle w:val="Quote"/>
      </w:pPr>
      <w:r>
        <w:t>ūrdhva-mūlam adhaḥ-śākham aśvatthaṁ prāhur avyayam (15.1) iti kavacam| amuka-karmaṇi viniyogaḥ |</w:t>
      </w:r>
    </w:p>
    <w:p w:rsidR="00603B9C" w:rsidRDefault="00603B9C">
      <w:pPr>
        <w:pStyle w:val="Quote"/>
      </w:pPr>
      <w:r>
        <w:t>nainaṁ chindanti śastrāṇi nainaṁ dahati pāvakaḥ (2.27) ity aṅguṣṭābhyāṁ namaḥ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na cainaṁ kledayanty āpo na śoṣayati mārutaḥ (2.27) iti tarjanībhyāṁ namaḥ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acchedyo’yam adāhyo’yam akledyo’śoṣya eva ca (</w:t>
      </w:r>
      <w:r>
        <w:rPr>
          <w:szCs w:val="20"/>
        </w:rPr>
        <w:t>2.24) iti madhyamābhyāṁ namaḥ |</w:t>
      </w:r>
    </w:p>
    <w:p w:rsidR="00603B9C" w:rsidRDefault="00603B9C">
      <w:pPr>
        <w:pStyle w:val="Quote"/>
      </w:pPr>
      <w:r>
        <w:t>nityaḥ sarvagataḥ sthāṇur acalo’yaṁ sanātanaḥ (</w:t>
      </w:r>
      <w:r>
        <w:rPr>
          <w:szCs w:val="20"/>
        </w:rPr>
        <w:t>2.24) iti anāmikābhyāṁ namaḥ |</w:t>
      </w:r>
    </w:p>
    <w:p w:rsidR="00603B9C" w:rsidRDefault="00603B9C">
      <w:pPr>
        <w:pStyle w:val="Quote"/>
      </w:pPr>
      <w:r>
        <w:t>paśya me pārtha rūpāṇi śataśo’tha sahasraśaḥ (11.5) iti kaniṣṭhābhyāṁ namaḥ |</w:t>
      </w:r>
    </w:p>
    <w:p w:rsidR="00603B9C" w:rsidRDefault="00603B9C">
      <w:pPr>
        <w:pStyle w:val="Quote"/>
      </w:pPr>
      <w:r>
        <w:rPr>
          <w:szCs w:val="20"/>
        </w:rPr>
        <w:t>nānāvidhāni divyāni nānāvarṇākṛtīni ca (11.5) iti kara-tala-pṛṣṭhābhyāṁ namaḥ |</w:t>
      </w:r>
    </w:p>
    <w:p w:rsidR="00603B9C" w:rsidRDefault="00603B9C">
      <w:pPr>
        <w:pStyle w:val="Quote"/>
      </w:pPr>
      <w:r>
        <w:t>nainaṁ chindanti śastrāṇi iti hṛdayāya namaḥ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na cainaṁ kledayanty āpo iti śirase svāhā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acchedyo’yam adāhyo’yam iti śikhāyai vaṣaṭ |</w:t>
      </w:r>
    </w:p>
    <w:p w:rsidR="00603B9C" w:rsidRDefault="00603B9C">
      <w:pPr>
        <w:pStyle w:val="Quote"/>
      </w:pPr>
      <w:r>
        <w:rPr>
          <w:szCs w:val="20"/>
        </w:rPr>
        <w:t>nityaḥ sarvagataḥ sthāṇuḥ iti kavacāya hūṁ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paśya me pārtha rūpāṇi iti netra-trayāya vauṣaṭ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nānāvidhāni divyāni ity astrāya phaṭ | śrī-kṛṣṇa-prīty-arthaṁ jape viniyogaḥ |</w:t>
      </w:r>
    </w:p>
    <w:p w:rsidR="00603B9C" w:rsidRDefault="00603B9C">
      <w:pPr>
        <w:pStyle w:val="Quote"/>
      </w:pPr>
    </w:p>
    <w:p w:rsidR="00603B9C" w:rsidRDefault="00603B9C">
      <w:r>
        <w:t>(</w:t>
      </w:r>
      <w:r>
        <w:rPr>
          <w:b/>
          <w:bCs/>
        </w:rPr>
        <w:t>śrī-gītā-māhātmyam</w:t>
      </w:r>
      <w:r>
        <w:t>)—</w:t>
      </w:r>
    </w:p>
    <w:p w:rsidR="00603B9C" w:rsidRDefault="00603B9C"/>
    <w:p w:rsidR="00603B9C" w:rsidRDefault="00603B9C">
      <w:pPr>
        <w:pStyle w:val="Quote"/>
      </w:pPr>
      <w:r>
        <w:t>pārthāya pratibodhitāṁ bhagavatā nārāyaṇena svayaṁ</w:t>
      </w:r>
    </w:p>
    <w:p w:rsidR="00603B9C" w:rsidRDefault="00603B9C">
      <w:pPr>
        <w:pStyle w:val="Quote"/>
      </w:pPr>
      <w:r>
        <w:t>vyāsena grathitāṁ purāṇa-muninā madhye mahābhārate |</w:t>
      </w:r>
    </w:p>
    <w:p w:rsidR="00603B9C" w:rsidRDefault="00603B9C">
      <w:pPr>
        <w:pStyle w:val="Quote"/>
      </w:pPr>
      <w:r>
        <w:t>advaitāmṛta-varṣiṇīṁ bhagavatīm aṣṭādaśādhyāyinīṁ</w:t>
      </w:r>
    </w:p>
    <w:p w:rsidR="00603B9C" w:rsidRDefault="00603B9C">
      <w:pPr>
        <w:pStyle w:val="Quote"/>
      </w:pPr>
      <w:r>
        <w:t>amba tvām anusandadhāmi  bhagavad-gīte bhava-dveṣiṇīm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namo’stu te vyāsa viśāla-buddhe</w:t>
      </w:r>
    </w:p>
    <w:p w:rsidR="00603B9C" w:rsidRDefault="00603B9C">
      <w:pPr>
        <w:pStyle w:val="Quote"/>
      </w:pPr>
      <w:r>
        <w:t>phullāravindāyātapatra-netre |</w:t>
      </w:r>
    </w:p>
    <w:p w:rsidR="00603B9C" w:rsidRDefault="00603B9C">
      <w:pPr>
        <w:pStyle w:val="Quote"/>
      </w:pPr>
      <w:r>
        <w:t>yena tvayā bhārata-taila-pūrṇaḥ</w:t>
      </w:r>
    </w:p>
    <w:p w:rsidR="00603B9C" w:rsidRDefault="00603B9C">
      <w:pPr>
        <w:pStyle w:val="Quote"/>
      </w:pPr>
      <w:r>
        <w:t>prajvalito jñānamayaḥ pradīpaḥ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prapanna-parijātāya totra-vetraika-pāṇaye |</w:t>
      </w:r>
    </w:p>
    <w:p w:rsidR="00603B9C" w:rsidRDefault="00603B9C">
      <w:pPr>
        <w:pStyle w:val="Quote"/>
      </w:pPr>
      <w:r>
        <w:t>jñāna-mudrāya kṛṣṇāya gītāmṛta-duhe namaḥ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sarvopaniṣado gāvo dogdhā gopāla-nandanaḥ |</w:t>
      </w:r>
    </w:p>
    <w:p w:rsidR="00603B9C" w:rsidRDefault="00603B9C">
      <w:pPr>
        <w:pStyle w:val="Quote"/>
      </w:pPr>
      <w:r>
        <w:t>pārtho vatsaḥ sudhīr bhoktā dugdhaṁ gītāmṛtaṁ mahat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vasudeva-sutaṁ devaṁ kaṁsa-cāṇūra-mardanam |</w:t>
      </w:r>
    </w:p>
    <w:p w:rsidR="00603B9C" w:rsidRDefault="00603B9C">
      <w:pPr>
        <w:pStyle w:val="Quote"/>
      </w:pPr>
      <w:r>
        <w:t>devakī-paramānandaṁ kṛṣṇaṁ vande jagad-gurum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bhīṣma-droṇa-taṭā jayadratha-jalā gāndhārī-nīlotpalā</w:t>
      </w:r>
    </w:p>
    <w:p w:rsidR="00603B9C" w:rsidRDefault="00603B9C">
      <w:pPr>
        <w:pStyle w:val="Quote"/>
      </w:pPr>
      <w:r>
        <w:t>śalya-grāhavatī kṛpeṇa vahinī karṇena velākula |</w:t>
      </w:r>
    </w:p>
    <w:p w:rsidR="00603B9C" w:rsidRDefault="00603B9C">
      <w:pPr>
        <w:pStyle w:val="Quote"/>
      </w:pPr>
      <w:r>
        <w:t>aśvattāma-vikarṇa-ghora-makarā duryodhanāvartinī</w:t>
      </w:r>
    </w:p>
    <w:p w:rsidR="00603B9C" w:rsidRDefault="00603B9C">
      <w:pPr>
        <w:pStyle w:val="Quote"/>
      </w:pPr>
      <w:r>
        <w:t>sottīrṇā khalu pāṇḍavārṇava-nadī kaivartakaḥ keśvaḥ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pārāśarya-vacaḥ sarojam amalaṁ gītārtha-gandhotkaṭaṁ</w:t>
      </w:r>
    </w:p>
    <w:p w:rsidR="00603B9C" w:rsidRDefault="00603B9C">
      <w:pPr>
        <w:pStyle w:val="Quote"/>
      </w:pPr>
      <w:r>
        <w:t>nānākhyānaka-keśaraṁ hari-kathā-sambodhanābodhitam |</w:t>
      </w:r>
    </w:p>
    <w:p w:rsidR="00603B9C" w:rsidRDefault="00603B9C">
      <w:pPr>
        <w:pStyle w:val="Quote"/>
      </w:pPr>
      <w:r>
        <w:t>loke sajjana-ṣaṭpadair aharahaḥ pepīyamānaṁ mudā</w:t>
      </w:r>
    </w:p>
    <w:p w:rsidR="00603B9C" w:rsidRDefault="00603B9C">
      <w:pPr>
        <w:pStyle w:val="Quote"/>
      </w:pPr>
      <w:r>
        <w:t>bhūyād bhārata-paṅkajaṁ kalimala-pradhvaṁsanaṁ śreyase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mūkaṁ karoti vācālaṁ paṅguṁ laṅghāyate girim |</w:t>
      </w:r>
    </w:p>
    <w:p w:rsidR="00603B9C" w:rsidRDefault="00603B9C">
      <w:pPr>
        <w:pStyle w:val="Quote"/>
      </w:pPr>
      <w:r>
        <w:t>yat-kṛpā tam ahaṁ vande paramānanda-mādhavam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yaṁ brahmā varuṇendra-rudra-marutaḥ stunvanti divyaiḥ stavair</w:t>
      </w:r>
    </w:p>
    <w:p w:rsidR="00603B9C" w:rsidRDefault="00603B9C">
      <w:pPr>
        <w:pStyle w:val="Quote"/>
      </w:pPr>
      <w:r>
        <w:t>vedaiḥ sāṅga-pada-kramopaniṣadair gāyanti yaṁ sāma-gāḥ |</w:t>
      </w:r>
    </w:p>
    <w:p w:rsidR="00603B9C" w:rsidRDefault="00603B9C">
      <w:pPr>
        <w:pStyle w:val="Quote"/>
      </w:pPr>
      <w:r>
        <w:t>dhyānāvasthita-tad-gatena manasā paśyanti yaṁ yogino</w:t>
      </w:r>
    </w:p>
    <w:p w:rsidR="00603B9C" w:rsidRDefault="00603B9C">
      <w:pPr>
        <w:pStyle w:val="Quote"/>
      </w:pPr>
      <w:r>
        <w:t>yasyāntaṁ na viduḥ surāsura-gaṇā devāya tasmai namaḥ || (12.13.1)</w:t>
      </w:r>
    </w:p>
    <w:p w:rsidR="00603B9C" w:rsidRDefault="00603B9C">
      <w:pPr>
        <w:pStyle w:val="Quote"/>
      </w:pPr>
    </w:p>
    <w:p w:rsidR="00603B9C" w:rsidRDefault="00603B9C">
      <w:pPr>
        <w:jc w:val="center"/>
        <w:rPr>
          <w:bCs/>
        </w:rPr>
      </w:pPr>
      <w:r>
        <w:rPr>
          <w:bCs/>
        </w:rPr>
        <w:t>iti nyāsa-vidhiḥ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kārpaṇya-doṣopahata-svabhāvaḥ</w:t>
      </w:r>
    </w:p>
    <w:p w:rsidR="00603B9C" w:rsidRDefault="00603B9C">
      <w:pPr>
        <w:pStyle w:val="Quote"/>
      </w:pPr>
      <w:r>
        <w:t>pṛcchāmi tvāṁ dharma-saṁmūḍha-cetāḥ |</w:t>
      </w:r>
    </w:p>
    <w:p w:rsidR="00603B9C" w:rsidRDefault="00603B9C">
      <w:pPr>
        <w:pStyle w:val="Quote"/>
      </w:pPr>
      <w:r>
        <w:t>yac chreyaḥ syān niścitaṁ brūhi tan me</w:t>
      </w:r>
    </w:p>
    <w:p w:rsidR="00603B9C" w:rsidRDefault="00603B9C">
      <w:pPr>
        <w:pStyle w:val="Quote"/>
      </w:pPr>
      <w:r>
        <w:t>śiṣyas te’haṁ śādhi māṁ tvāṁ prapannam || (2.7)</w:t>
      </w:r>
    </w:p>
    <w:p w:rsidR="00603B9C" w:rsidRDefault="00603B9C">
      <w:pPr>
        <w:pStyle w:val="Quote"/>
      </w:pPr>
    </w:p>
    <w:p w:rsidR="00603B9C" w:rsidRDefault="00603B9C">
      <w:r>
        <w:t>japa-niyama-saṅkhyā aṣṭottara-śatam | athavā sahasram | prayogam āha—</w:t>
      </w:r>
    </w:p>
    <w:p w:rsidR="00603B9C" w:rsidRDefault="00603B9C"/>
    <w:p w:rsidR="00603B9C" w:rsidRDefault="00603B9C">
      <w:pPr>
        <w:jc w:val="center"/>
        <w:rPr>
          <w:b/>
          <w:bCs/>
        </w:rPr>
      </w:pPr>
      <w:r>
        <w:rPr>
          <w:b/>
          <w:bCs/>
        </w:rPr>
        <w:t>(śrī-gopāla-kavacam |)</w:t>
      </w:r>
    </w:p>
    <w:p w:rsidR="00603B9C" w:rsidRDefault="00603B9C">
      <w:pPr>
        <w:rPr>
          <w:b/>
          <w:bCs/>
        </w:rPr>
      </w:pPr>
    </w:p>
    <w:p w:rsidR="00603B9C" w:rsidRDefault="00603B9C">
      <w:pPr>
        <w:pStyle w:val="Quote"/>
      </w:pPr>
      <w:r>
        <w:t>pulastya uvāca—</w:t>
      </w:r>
    </w:p>
    <w:p w:rsidR="00603B9C" w:rsidRDefault="00603B9C">
      <w:pPr>
        <w:pStyle w:val="Quote"/>
      </w:pPr>
      <w:r>
        <w:t>bhagavan sarva-dharmajña kavacaṁ yat prakāśitam |</w:t>
      </w:r>
    </w:p>
    <w:p w:rsidR="00603B9C" w:rsidRDefault="00603B9C">
      <w:pPr>
        <w:pStyle w:val="Quote"/>
      </w:pPr>
      <w:r>
        <w:t>trailokya-maṅgala nāma kṛpayā brahmaṇe purā ||</w:t>
      </w:r>
    </w:p>
    <w:p w:rsidR="00603B9C" w:rsidRDefault="00603B9C">
      <w:pPr>
        <w:pStyle w:val="Quote"/>
      </w:pPr>
      <w:r>
        <w:t>brahmaṇā kathitaṁ mahyaṁ paraṁ snehād vadāmi te |</w:t>
      </w:r>
    </w:p>
    <w:p w:rsidR="00603B9C" w:rsidRDefault="00603B9C">
      <w:pPr>
        <w:pStyle w:val="Quote"/>
      </w:pPr>
      <w:r>
        <w:t>atiguhyatamaṁ tattvaṁ brahma mantrogha-vigraham ||</w:t>
      </w:r>
    </w:p>
    <w:p w:rsidR="00603B9C" w:rsidRDefault="00603B9C">
      <w:pPr>
        <w:pStyle w:val="Quote"/>
      </w:pPr>
      <w:r>
        <w:t>yad dhṛtvā paṭhanād brahmā sṛṣṭiṁ vitanute sadā |</w:t>
      </w:r>
    </w:p>
    <w:p w:rsidR="00603B9C" w:rsidRDefault="00603B9C">
      <w:pPr>
        <w:pStyle w:val="Quote"/>
      </w:pPr>
      <w:r>
        <w:t>yad dhṛtvā paṭhanād pāti mahā-lakṣmīr jagat trayam ||</w:t>
      </w:r>
    </w:p>
    <w:p w:rsidR="00603B9C" w:rsidRDefault="00603B9C">
      <w:pPr>
        <w:pStyle w:val="Quote"/>
      </w:pPr>
      <w:r>
        <w:t>paṭhanād dhāraṇāc chambhuḥ saṁhartā sarva-tattva-vit |</w:t>
      </w:r>
    </w:p>
    <w:p w:rsidR="00603B9C" w:rsidRDefault="00603B9C">
      <w:pPr>
        <w:pStyle w:val="Quote"/>
      </w:pPr>
      <w:r>
        <w:t>trailokya-jananī durgā mahiṣādi-mahāsurān ||</w:t>
      </w:r>
    </w:p>
    <w:p w:rsidR="00603B9C" w:rsidRDefault="00603B9C">
      <w:pPr>
        <w:pStyle w:val="Quote"/>
      </w:pPr>
      <w:r>
        <w:t>vara-dṛptān jaghānaiva paṭhanād dhāraṇād yataḥ |</w:t>
      </w:r>
    </w:p>
    <w:p w:rsidR="00603B9C" w:rsidRDefault="00603B9C">
      <w:pPr>
        <w:pStyle w:val="Quote"/>
      </w:pPr>
      <w:r>
        <w:t>evam indrādayaḥ sarve sarvaiśvaryam avāpnuyuḥ ||</w:t>
      </w:r>
    </w:p>
    <w:p w:rsidR="00603B9C" w:rsidRDefault="00603B9C">
      <w:pPr>
        <w:pStyle w:val="Quote"/>
      </w:pPr>
      <w:r>
        <w:t>śiṣyāya bhakti-yuktāya sādhakāya prakāśayet |</w:t>
      </w:r>
    </w:p>
    <w:p w:rsidR="00603B9C" w:rsidRDefault="00603B9C">
      <w:pPr>
        <w:pStyle w:val="Quote"/>
      </w:pPr>
      <w:r>
        <w:t>śaṭhāya para-śiṣyāya nindakāya tathaiva hi ||</w:t>
      </w:r>
    </w:p>
    <w:p w:rsidR="00603B9C" w:rsidRDefault="00603B9C">
      <w:pPr>
        <w:pStyle w:val="Quote"/>
      </w:pPr>
      <w:r>
        <w:t>haribhakti-vihīnāya para-dāra-ratāya ca |</w:t>
      </w:r>
    </w:p>
    <w:p w:rsidR="00603B9C" w:rsidRDefault="00603B9C">
      <w:pPr>
        <w:pStyle w:val="Quote"/>
      </w:pPr>
      <w:r>
        <w:t>kṛpaṇāya kuśīlāya dattvā mṛtyum avāpnuyāt ||</w:t>
      </w:r>
    </w:p>
    <w:p w:rsidR="00603B9C" w:rsidRDefault="00603B9C">
      <w:pPr>
        <w:pStyle w:val="Quote"/>
      </w:pPr>
      <w:r>
        <w:t>trailokya-maṅgalasyāpi kavacasya prajāpatiḥ |</w:t>
      </w:r>
    </w:p>
    <w:p w:rsidR="00603B9C" w:rsidRDefault="00603B9C">
      <w:pPr>
        <w:pStyle w:val="Quote"/>
      </w:pPr>
      <w:r>
        <w:t>ṛṣiś chandaś ca gāyatrī devo nārāyaṇaḥ svayam ||</w:t>
      </w:r>
    </w:p>
    <w:p w:rsidR="00603B9C" w:rsidRDefault="00603B9C">
      <w:pPr>
        <w:pStyle w:val="Quote"/>
      </w:pPr>
      <w:r>
        <w:t>dharmārtha-kāma-mokṣeṣu viniyogaḥ prakīrtitaḥ |</w:t>
      </w:r>
    </w:p>
    <w:p w:rsidR="00603B9C" w:rsidRDefault="00603B9C">
      <w:pPr>
        <w:pStyle w:val="Quote"/>
      </w:pPr>
      <w:r>
        <w:t>oṁ praṇavo me śiraḥ pātu namo nārāyaṇāya ca |</w:t>
      </w:r>
    </w:p>
    <w:p w:rsidR="00603B9C" w:rsidRDefault="00603B9C">
      <w:pPr>
        <w:pStyle w:val="Quote"/>
      </w:pPr>
      <w:r>
        <w:t>bhālaṁ pāyān netra-yugmam aṣṭārṇo bhakti-muktidaḥ ||</w:t>
      </w:r>
    </w:p>
    <w:p w:rsidR="00603B9C" w:rsidRDefault="00603B9C">
      <w:pPr>
        <w:pStyle w:val="Quote"/>
      </w:pPr>
      <w:r>
        <w:t>klīṁ pāyāc chrotra-yugmaṁ caikākṣaraḥ sarva-mohanaḥ |</w:t>
      </w:r>
    </w:p>
    <w:p w:rsidR="00603B9C" w:rsidRDefault="00603B9C">
      <w:pPr>
        <w:pStyle w:val="Quote"/>
      </w:pPr>
      <w:r>
        <w:t>klīṁ kṛṣṇāya sadā ghrāṇaṁ govindāyeti jihvikām |</w:t>
      </w:r>
    </w:p>
    <w:p w:rsidR="00603B9C" w:rsidRDefault="00603B9C">
      <w:pPr>
        <w:pStyle w:val="Quote"/>
      </w:pPr>
      <w:r>
        <w:t>gopī-jana-padaṁ vallabhāya svāhānanaṁ mama ||</w:t>
      </w:r>
    </w:p>
    <w:p w:rsidR="00603B9C" w:rsidRDefault="00603B9C">
      <w:pPr>
        <w:pStyle w:val="Quote"/>
      </w:pPr>
      <w:r>
        <w:t>aṣṭādaśākṣaro mantraḥ kaṇṭhaṁ pāyād daśākṣaraḥ |</w:t>
      </w:r>
    </w:p>
    <w:p w:rsidR="00603B9C" w:rsidRDefault="00603B9C">
      <w:pPr>
        <w:pStyle w:val="Quote"/>
      </w:pPr>
      <w:r>
        <w:t>gopī-jana-padaṁ vallabhāya svāhā bhuja-dvayam ||</w:t>
      </w:r>
    </w:p>
    <w:p w:rsidR="00603B9C" w:rsidRDefault="00603B9C">
      <w:pPr>
        <w:pStyle w:val="Quote"/>
      </w:pPr>
      <w:r>
        <w:t>klīṁ glauṁ klīṁ karau pāyāt klīṁ kṛṣṇāyāṅgajo’vatu |</w:t>
      </w:r>
    </w:p>
    <w:p w:rsidR="00603B9C" w:rsidRDefault="00603B9C">
      <w:pPr>
        <w:pStyle w:val="Quote"/>
      </w:pPr>
      <w:r>
        <w:t>hṛdayaṁ śrī-bhuvaneśaḥ klīṁ kṛṣṇāya klīṁ stanau mama ||</w:t>
      </w:r>
    </w:p>
    <w:p w:rsidR="00603B9C" w:rsidRDefault="00603B9C">
      <w:pPr>
        <w:pStyle w:val="Quote"/>
      </w:pPr>
      <w:r>
        <w:t>gopālāyāgnijāyāṁ taṁ kukṣi-yugmaṁ sadāvatu |</w:t>
      </w:r>
    </w:p>
    <w:p w:rsidR="00603B9C" w:rsidRDefault="00603B9C">
      <w:pPr>
        <w:pStyle w:val="Quote"/>
      </w:pPr>
      <w:r>
        <w:t>klīṁ kṛṣṇāya sadā pātu pārśva-yugmaṁ manūttamaḥ |</w:t>
      </w:r>
    </w:p>
    <w:p w:rsidR="00603B9C" w:rsidRDefault="00603B9C">
      <w:pPr>
        <w:pStyle w:val="Quote"/>
      </w:pPr>
      <w:r>
        <w:t>kṛṣṇa-govindakau pātāṁ smarādyau ṅe-yutau manū ||</w:t>
      </w:r>
    </w:p>
    <w:p w:rsidR="00603B9C" w:rsidRDefault="00603B9C">
      <w:pPr>
        <w:pStyle w:val="Quote"/>
      </w:pPr>
      <w:r>
        <w:t>aṣṭādaśākṣaraḥ pātu nābhiṁ kṛṣṇeti dvy-akṣaro manuḥ |</w:t>
      </w:r>
    </w:p>
    <w:p w:rsidR="00603B9C" w:rsidRDefault="00603B9C">
      <w:pPr>
        <w:pStyle w:val="Quote"/>
      </w:pPr>
      <w:r>
        <w:t>pṛṣṭhaṁ klīṁ kṛṣṇa-kaṅkālaṁ klīṁ kṛṣṇāya dvi-ṭhāntakaḥ |</w:t>
      </w:r>
    </w:p>
    <w:p w:rsidR="00603B9C" w:rsidRDefault="00603B9C">
      <w:pPr>
        <w:pStyle w:val="Quote"/>
      </w:pPr>
      <w:r>
        <w:t>sakthinī satataṁ pātu śrīṁ hrīṁ klīṁ ṭha-dvayam ||</w:t>
      </w:r>
    </w:p>
    <w:p w:rsidR="00603B9C" w:rsidRDefault="00603B9C">
      <w:pPr>
        <w:pStyle w:val="Quote"/>
      </w:pPr>
      <w:r>
        <w:t>urū saptākṣaraḥ pātu trayodaśākṣaro’vatu ||</w:t>
      </w:r>
    </w:p>
    <w:p w:rsidR="00603B9C" w:rsidRDefault="00603B9C">
      <w:pPr>
        <w:pStyle w:val="Quote"/>
      </w:pPr>
      <w:r>
        <w:t>śrīṁ hrīṁ klīṁ padato gopī-jana-padaṁ tataḥ |</w:t>
      </w:r>
    </w:p>
    <w:p w:rsidR="00603B9C" w:rsidRDefault="00603B9C">
      <w:pPr>
        <w:pStyle w:val="Quote"/>
      </w:pPr>
      <w:r>
        <w:t>vallabhāya svāheti pātu klīṁ hrīṁ śrīṁ ca daśārṇakaḥ ||</w:t>
      </w:r>
    </w:p>
    <w:p w:rsidR="00603B9C" w:rsidRDefault="00603B9C">
      <w:pPr>
        <w:pStyle w:val="Quote"/>
      </w:pPr>
      <w:r>
        <w:t>jānunī ca sadā pātu hrīṁ śrīṁ klīṁ ca daśākṣaraḥ |</w:t>
      </w:r>
    </w:p>
    <w:p w:rsidR="00603B9C" w:rsidRDefault="00603B9C">
      <w:pPr>
        <w:pStyle w:val="Quote"/>
      </w:pPr>
      <w:r>
        <w:t>trayodaśākṣaraḥ pātu jaṅghe cakrādyudāyudhaḥ |</w:t>
      </w:r>
    </w:p>
    <w:p w:rsidR="00603B9C" w:rsidRDefault="00603B9C">
      <w:pPr>
        <w:pStyle w:val="Quote"/>
      </w:pPr>
      <w:r>
        <w:t>aṣṭādaśākṣaro hrīṁ-śrīṁ-pūrvako viṁśad-arṇakaḥ ||</w:t>
      </w:r>
    </w:p>
    <w:p w:rsidR="00603B9C" w:rsidRDefault="00603B9C">
      <w:pPr>
        <w:pStyle w:val="Quote"/>
      </w:pPr>
      <w:r>
        <w:t>sarvāṅgaṁ me sadā pātu dvārakā-nāyako balī |</w:t>
      </w:r>
    </w:p>
    <w:p w:rsidR="00603B9C" w:rsidRDefault="00603B9C">
      <w:pPr>
        <w:pStyle w:val="Quote"/>
      </w:pPr>
      <w:r>
        <w:t>namo bhagavate paścād vāsudevāya tat-param ||</w:t>
      </w:r>
    </w:p>
    <w:p w:rsidR="00603B9C" w:rsidRDefault="00603B9C">
      <w:pPr>
        <w:pStyle w:val="Quote"/>
      </w:pPr>
      <w:r>
        <w:t>tārād yo dvādaśārṇo’yaṁ prācyāṁ māṁ sarvadāvatu |</w:t>
      </w:r>
    </w:p>
    <w:p w:rsidR="00603B9C" w:rsidRDefault="00603B9C">
      <w:pPr>
        <w:pStyle w:val="Quote"/>
      </w:pPr>
      <w:r>
        <w:t>śrīṁ hrīṁ klīṁ daśavarṇas tu klīṁ hrīṁ śrīṁ ṣoḍaśākṣaraḥ ||</w:t>
      </w:r>
    </w:p>
    <w:p w:rsidR="00603B9C" w:rsidRDefault="00603B9C">
      <w:pPr>
        <w:pStyle w:val="Quote"/>
      </w:pPr>
      <w:r>
        <w:t>gadādyadāyudho viṣṇur mām agner diśi rakṣatu |</w:t>
      </w:r>
    </w:p>
    <w:p w:rsidR="00603B9C" w:rsidRDefault="00603B9C">
      <w:pPr>
        <w:pStyle w:val="Quote"/>
      </w:pPr>
      <w:r>
        <w:t>hrīṁ śrīṁ daśākṣaro mantro dakṣiṇe māṁ sadāvatu ||</w:t>
      </w:r>
    </w:p>
    <w:p w:rsidR="00603B9C" w:rsidRDefault="00603B9C">
      <w:pPr>
        <w:pStyle w:val="Quote"/>
      </w:pPr>
      <w:r>
        <w:t>tāraṁ namo bhagavate rukmiṇī-vallabhāya ca |</w:t>
      </w:r>
    </w:p>
    <w:p w:rsidR="00603B9C" w:rsidRDefault="00603B9C">
      <w:pPr>
        <w:pStyle w:val="Quote"/>
      </w:pPr>
      <w:r>
        <w:t>svāheti ṣoḍaśārṇo’yaṁ nairṛtyāṁ diśi rakṣatu ||</w:t>
      </w:r>
    </w:p>
    <w:p w:rsidR="00603B9C" w:rsidRDefault="00603B9C">
      <w:pPr>
        <w:pStyle w:val="Quote"/>
      </w:pPr>
      <w:r>
        <w:t>klīṁ padaṁ hṛṣīkeśāya namo māṁ vāruṇ’vatu |</w:t>
      </w:r>
    </w:p>
    <w:p w:rsidR="00603B9C" w:rsidRDefault="00603B9C">
      <w:pPr>
        <w:pStyle w:val="Quote"/>
      </w:pPr>
      <w:r>
        <w:t>aṣṭādaśārṇaḥ kāmānto vāyavye māṁ sadāvatu |</w:t>
      </w:r>
    </w:p>
    <w:p w:rsidR="00603B9C" w:rsidRDefault="00603B9C">
      <w:pPr>
        <w:pStyle w:val="Quote"/>
      </w:pPr>
      <w:r>
        <w:t>śrīṁ māyā kāma-kṛṣṇāya hrīṁ govindāya dvi-ṭho manuḥ |</w:t>
      </w:r>
    </w:p>
    <w:p w:rsidR="00603B9C" w:rsidRDefault="00603B9C">
      <w:pPr>
        <w:pStyle w:val="Quote"/>
      </w:pPr>
      <w:r>
        <w:t>dvādaśārṇātmako viṣṇur uttare māṁ sadāvatu ||</w:t>
      </w:r>
    </w:p>
    <w:p w:rsidR="00603B9C" w:rsidRDefault="00603B9C">
      <w:pPr>
        <w:pStyle w:val="Quote"/>
      </w:pPr>
      <w:r>
        <w:t>vāg bhavaṁ kāma-kṛṣṇāya hrīṁ govindāya tataḥ param ||</w:t>
      </w:r>
    </w:p>
    <w:p w:rsidR="00603B9C" w:rsidRDefault="00603B9C">
      <w:pPr>
        <w:pStyle w:val="Quote"/>
      </w:pPr>
      <w:r>
        <w:t>śrīṁ gopī-jana-vallabhāya svāhā iti tataḥ param |</w:t>
      </w:r>
    </w:p>
    <w:p w:rsidR="00603B9C" w:rsidRDefault="00603B9C">
      <w:pPr>
        <w:pStyle w:val="Quote"/>
      </w:pPr>
      <w:r>
        <w:t>dvātriṁśad-akṣaro mantro mām aiśānye sadāvatu |</w:t>
      </w:r>
    </w:p>
    <w:p w:rsidR="00603B9C" w:rsidRDefault="00603B9C">
      <w:pPr>
        <w:pStyle w:val="Quote"/>
      </w:pPr>
      <w:r>
        <w:t>kālīyasya phaṇā-madhye divyaṁ nṛtyaṁ karoti tam |</w:t>
      </w:r>
    </w:p>
    <w:p w:rsidR="00603B9C" w:rsidRDefault="00603B9C">
      <w:pPr>
        <w:pStyle w:val="Quote"/>
      </w:pPr>
      <w:r>
        <w:t>namāmi devakī-putraṁ nitya-rājānam acyutam ||</w:t>
      </w:r>
    </w:p>
    <w:p w:rsidR="00603B9C" w:rsidRDefault="00603B9C">
      <w:pPr>
        <w:pStyle w:val="Quote"/>
      </w:pPr>
      <w:r>
        <w:t>dvātriṁśad-akṣaro mantro’py ādyo’dho māṁ sarvato’vatu |</w:t>
      </w:r>
    </w:p>
    <w:p w:rsidR="00603B9C" w:rsidRDefault="00603B9C">
      <w:pPr>
        <w:pStyle w:val="Quote"/>
      </w:pPr>
      <w:r>
        <w:t>klīṁ kāma-devāya vidmahe puṣpa-bāṇāya dhīmahi |</w:t>
      </w:r>
    </w:p>
    <w:p w:rsidR="00603B9C" w:rsidRDefault="00603B9C">
      <w:pPr>
        <w:pStyle w:val="Quote"/>
      </w:pPr>
      <w:r>
        <w:t>tan no’naṅgaḥ pracodayād eṣa māṁ pātu cordhvataḥ ||</w:t>
      </w:r>
    </w:p>
    <w:p w:rsidR="00603B9C" w:rsidRDefault="00603B9C">
      <w:pPr>
        <w:pStyle w:val="Quote"/>
      </w:pPr>
      <w:r>
        <w:t>trailokya-maṅgalaṁ nāma kavacaṁ brahma-rūpiṇam |</w:t>
      </w:r>
    </w:p>
    <w:p w:rsidR="00603B9C" w:rsidRDefault="00603B9C">
      <w:pPr>
        <w:pStyle w:val="Quote"/>
      </w:pPr>
      <w:r>
        <w:t>iti te kathitaṁ vipra sarva-mantrauṣadha-vigraham |</w:t>
      </w:r>
    </w:p>
    <w:p w:rsidR="00603B9C" w:rsidRDefault="00603B9C">
      <w:pPr>
        <w:pStyle w:val="Quote"/>
      </w:pPr>
      <w:r>
        <w:t>brahmeśa-pramukhādhīśair nārāyaṇa-mukhāc chrutam ||</w:t>
      </w:r>
    </w:p>
    <w:p w:rsidR="00603B9C" w:rsidRDefault="00603B9C">
      <w:pPr>
        <w:pStyle w:val="Quote"/>
      </w:pPr>
      <w:r>
        <w:t>tava snehān mayākhyātaṁ pravaktavyaṁ na kasyacit |</w:t>
      </w:r>
    </w:p>
    <w:p w:rsidR="00603B9C" w:rsidRDefault="00603B9C">
      <w:pPr>
        <w:pStyle w:val="Quote"/>
      </w:pPr>
      <w:r>
        <w:t>guruṁ praṇamya vidhivat kavacaṁ prapaṭhed yadi ||</w:t>
      </w:r>
    </w:p>
    <w:p w:rsidR="00603B9C" w:rsidRDefault="00603B9C">
      <w:pPr>
        <w:pStyle w:val="Quote"/>
      </w:pPr>
      <w:r>
        <w:t>sakṛd-dis-trir-yathā-jñānaṁ so’pi sarva-tapomayaḥ |</w:t>
      </w:r>
    </w:p>
    <w:p w:rsidR="00603B9C" w:rsidRDefault="00603B9C">
      <w:pPr>
        <w:pStyle w:val="Quote"/>
      </w:pPr>
      <w:r>
        <w:t>mantreṣu sakaleṣv eva deśiko nātra saṁśayaḥ ||</w:t>
      </w:r>
    </w:p>
    <w:p w:rsidR="00603B9C" w:rsidRDefault="00603B9C">
      <w:pPr>
        <w:pStyle w:val="Quote"/>
      </w:pPr>
      <w:r>
        <w:t>śatam aṣṭottaraṁ sāsya puraścaryā-vidhiḥ smṛtaḥ |</w:t>
      </w:r>
    </w:p>
    <w:p w:rsidR="00603B9C" w:rsidRDefault="00603B9C">
      <w:pPr>
        <w:pStyle w:val="Quote"/>
      </w:pPr>
      <w:r>
        <w:t>havanādīn daśāṁśena kṛtvā tat sādhayed dhruvam |</w:t>
      </w:r>
    </w:p>
    <w:p w:rsidR="00603B9C" w:rsidRDefault="00603B9C">
      <w:pPr>
        <w:pStyle w:val="Quote"/>
      </w:pPr>
      <w:r>
        <w:t>yadi cet siddhi-kavaco vibhur eva bhavet svayam ||</w:t>
      </w:r>
    </w:p>
    <w:p w:rsidR="00603B9C" w:rsidRDefault="00603B9C">
      <w:pPr>
        <w:pStyle w:val="Quote"/>
      </w:pPr>
      <w:r>
        <w:t>mantra-siddhir bhavet tasya puraścaryā-vidhānataḥ |</w:t>
      </w:r>
    </w:p>
    <w:p w:rsidR="00603B9C" w:rsidRDefault="00603B9C">
      <w:pPr>
        <w:pStyle w:val="Quote"/>
      </w:pPr>
      <w:r>
        <w:t>śraddhā-śuddha-mates tasya lakṣmī-vāṇī vasen mukhe ||</w:t>
      </w:r>
    </w:p>
    <w:p w:rsidR="00603B9C" w:rsidRDefault="00603B9C">
      <w:pPr>
        <w:pStyle w:val="Quote"/>
      </w:pPr>
      <w:r>
        <w:t>puṣpāñjaly-aṣṭakaṁ dattvā mūlenaiva paṭhet sakṛt |</w:t>
      </w:r>
    </w:p>
    <w:p w:rsidR="00603B9C" w:rsidRDefault="00603B9C">
      <w:pPr>
        <w:pStyle w:val="Quote"/>
      </w:pPr>
      <w:r>
        <w:t>daśa-varṣa-sahasrāṇāṁ pūjāyāḥ phalam āpnuyāt ||</w:t>
      </w:r>
    </w:p>
    <w:p w:rsidR="00603B9C" w:rsidRDefault="00603B9C">
      <w:pPr>
        <w:pStyle w:val="Quote"/>
      </w:pPr>
      <w:r>
        <w:t>bhūrje vilikhya guṭikāṁ svarṇasthāṁ dhārayed yadi</w:t>
      </w:r>
    </w:p>
    <w:p w:rsidR="00603B9C" w:rsidRDefault="00603B9C">
      <w:pPr>
        <w:pStyle w:val="Quote"/>
      </w:pPr>
      <w:r>
        <w:t>kaṇṭhe vā dakṣiṇe bāhau so’pi viṣṇur na saṁśayaḥ ||</w:t>
      </w:r>
    </w:p>
    <w:p w:rsidR="00603B9C" w:rsidRDefault="00603B9C">
      <w:pPr>
        <w:pStyle w:val="Quote"/>
      </w:pPr>
      <w:r>
        <w:t>aśvamedha-sahasrāṇi vājapeya-śatāni ca |</w:t>
      </w:r>
    </w:p>
    <w:p w:rsidR="00603B9C" w:rsidRDefault="00603B9C">
      <w:pPr>
        <w:pStyle w:val="Quote"/>
      </w:pPr>
      <w:r>
        <w:t>mahā-dānāni yāny eva prādakṣiṇye bhavas tathā ||</w:t>
      </w:r>
    </w:p>
    <w:p w:rsidR="00603B9C" w:rsidRDefault="00603B9C">
      <w:pPr>
        <w:pStyle w:val="Quote"/>
      </w:pPr>
      <w:r>
        <w:t>kalāṁ nārhanti tāny eva sakṛd uccādaṇādataḥ |</w:t>
      </w:r>
    </w:p>
    <w:p w:rsidR="00603B9C" w:rsidRDefault="00603B9C">
      <w:pPr>
        <w:pStyle w:val="Quote"/>
      </w:pPr>
      <w:r>
        <w:t>kavacasya prasādena jīvan-mukto bhaven naraḥ ||</w:t>
      </w:r>
    </w:p>
    <w:p w:rsidR="00603B9C" w:rsidRDefault="00603B9C">
      <w:pPr>
        <w:pStyle w:val="Quote"/>
      </w:pPr>
      <w:r>
        <w:t>trailokyaṁ kṣobhayaty eva trailokya-vijayī bhavet |</w:t>
      </w:r>
    </w:p>
    <w:p w:rsidR="00603B9C" w:rsidRDefault="00603B9C">
      <w:pPr>
        <w:pStyle w:val="Quote"/>
      </w:pPr>
      <w:r>
        <w:t>idaṁ kavacam ajñātvā bhajed yaḥ puruṣottamam |</w:t>
      </w:r>
    </w:p>
    <w:p w:rsidR="00603B9C" w:rsidRDefault="00603B9C">
      <w:pPr>
        <w:pStyle w:val="Quote"/>
      </w:pPr>
      <w:r>
        <w:t>śata-lakṣa-prajapto’pi na mantraḥ siddhi-dāyakaḥ ||</w:t>
      </w:r>
    </w:p>
    <w:p w:rsidR="00603B9C" w:rsidRDefault="00603B9C"/>
    <w:p w:rsidR="00603B9C" w:rsidRDefault="00603B9C">
      <w:pPr>
        <w:jc w:val="center"/>
        <w:rPr>
          <w:color w:val="FF0000"/>
        </w:rPr>
      </w:pPr>
      <w:r>
        <w:t xml:space="preserve">iti </w:t>
      </w:r>
      <w:r>
        <w:rPr>
          <w:color w:val="FF0000"/>
        </w:rPr>
        <w:t xml:space="preserve">sanat-kumāra-tantre </w:t>
      </w:r>
      <w:r>
        <w:t xml:space="preserve">navama-paṭale </w:t>
      </w:r>
      <w:r>
        <w:rPr>
          <w:color w:val="FF0000"/>
        </w:rPr>
        <w:t>śrī-nārada-pañcarātre (4.5)</w:t>
      </w:r>
    </w:p>
    <w:p w:rsidR="00603B9C" w:rsidRDefault="00603B9C">
      <w:pPr>
        <w:jc w:val="center"/>
      </w:pPr>
      <w:r>
        <w:t>trailokya-maṅgalaṁ nāma śrī-gopāla-kavacaṁ samāptam |</w:t>
      </w:r>
    </w:p>
    <w:p w:rsidR="00603B9C" w:rsidRDefault="00603B9C">
      <w:pPr>
        <w:pStyle w:val="Quote"/>
      </w:pPr>
    </w:p>
    <w:p w:rsidR="00603B9C" w:rsidRDefault="00603B9C">
      <w:pPr>
        <w:rPr>
          <w:bCs/>
        </w:rPr>
      </w:pPr>
      <w:r>
        <w:rPr>
          <w:b/>
          <w:bCs/>
        </w:rPr>
        <w:t xml:space="preserve">atha puraścaraṇa-saṅkalpādi-vidhiḥ | </w:t>
      </w:r>
      <w:r>
        <w:rPr>
          <w:bCs/>
        </w:rPr>
        <w:t xml:space="preserve">śrī-viṣṇur viṣṇur namo’sya amuka-māse amuka-pakṣe bhāskare amuka-tithau amuka-gotro’muka-dāsas trailokya-saṁmohana-tantrokta-śrī-kṛṣṇa-devatāyās trailokya-saṁmohana-kavaca-siddhi-kāmas tat kavacasyāṣṭottara-śata-japa-tad-daśāṁśa-homa-tad-daśāṁśa-tarpaṇa-tad-daśāṁśābhiṣeka-tad-daśāṁśa-brāhmaṇa-bhojana-rūpa-puraścaraṇam ahaṁ kariṣye | eka-divase kārya-siddhiḥ | prayogaḥ śrīmad-bhāgavatānusāreṇa daśārṇa-mantra-prathame śrī-bhāgavata-maṅgalācaraṇe | 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>[The following section is perhaps not in all manuscripts.]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 xml:space="preserve">atha </w:t>
      </w:r>
      <w:r>
        <w:rPr>
          <w:b/>
        </w:rPr>
        <w:t xml:space="preserve">chāyā-puruṣa-darśana-phalam </w:t>
      </w:r>
      <w:r>
        <w:rPr>
          <w:bCs/>
        </w:rPr>
        <w:t>āha—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pūrvāhne sūrya-bimbārkaṁ pṛṣṭhe kṛtvā naraḥ śuciḥ |</w:t>
      </w:r>
    </w:p>
    <w:p w:rsidR="00603B9C" w:rsidRDefault="00603B9C">
      <w:pPr>
        <w:pStyle w:val="Quote"/>
      </w:pPr>
      <w:r>
        <w:t>animiṣo hi sva-cchāyāṁ galād ūrdhvaṁ vilokayet ||</w:t>
      </w:r>
    </w:p>
    <w:p w:rsidR="00603B9C" w:rsidRDefault="00603B9C">
      <w:pPr>
        <w:pStyle w:val="Quote"/>
      </w:pPr>
      <w:r>
        <w:t>tatra cchāyā-samudbhūtaṁ puruṣaṁ yadi paśyati |</w:t>
      </w:r>
    </w:p>
    <w:p w:rsidR="00603B9C" w:rsidRDefault="00603B9C">
      <w:pPr>
        <w:pStyle w:val="Quote"/>
      </w:pPr>
      <w:r>
        <w:t>sarvāvayava-saṁyuktaṁ śubhaṁ varṣāvadhiṁ smṛtam ||</w:t>
      </w:r>
    </w:p>
    <w:p w:rsidR="00603B9C" w:rsidRDefault="00603B9C">
      <w:pPr>
        <w:pStyle w:val="Quote"/>
      </w:pPr>
      <w:r>
        <w:t>adṛṣṭe hasta-karṇasya pārayāṁ hṛdaye naraḥ ||</w:t>
      </w:r>
    </w:p>
    <w:p w:rsidR="00603B9C" w:rsidRDefault="00603B9C">
      <w:pPr>
        <w:pStyle w:val="Quote"/>
      </w:pPr>
      <w:r>
        <w:t>jīvasyārkāśva-dik-candra-vahni-netra-samāḥ kramāt |</w:t>
      </w:r>
    </w:p>
    <w:p w:rsidR="00603B9C" w:rsidRDefault="00603B9C">
      <w:pPr>
        <w:pStyle w:val="Quote"/>
      </w:pPr>
      <w:r>
        <w:t>śirasy ādṛṣṭe ṣaṇmāsaṁ sarandhre hṛdi saptakam ||</w:t>
      </w:r>
    </w:p>
    <w:p w:rsidR="00603B9C" w:rsidRDefault="00603B9C">
      <w:pPr>
        <w:pStyle w:val="Quote"/>
      </w:pPr>
      <w:r>
        <w:t>etaj-jñānaṁ mahā-divyaṁ duṣṭa-śiṣyāya no vadet ||</w:t>
      </w:r>
    </w:p>
    <w:p w:rsidR="00603B9C" w:rsidRDefault="00603B9C">
      <w:pPr>
        <w:pStyle w:val="Quote"/>
      </w:pPr>
    </w:p>
    <w:p w:rsidR="00603B9C" w:rsidRDefault="00603B9C">
      <w:r>
        <w:t>iti śrī-kaṁsāri-miśra-yaśodhara-viracita-</w:t>
      </w:r>
      <w:r>
        <w:rPr>
          <w:color w:val="FF0000"/>
        </w:rPr>
        <w:t>daivajña-cintāmaṇau</w:t>
      </w:r>
      <w:r>
        <w:t xml:space="preserve"> tṛtīya-prakāśaḥ samāptaḥ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gāyatrī-mantro rādhāyā mantraḥ kṛṣṇasya tat-param |</w:t>
      </w:r>
    </w:p>
    <w:p w:rsidR="00603B9C" w:rsidRDefault="00603B9C">
      <w:pPr>
        <w:pStyle w:val="Quote"/>
      </w:pPr>
      <w:r>
        <w:t>mahāprabhor mantra-varo hari-nāma tathaiva ca |</w:t>
      </w:r>
    </w:p>
    <w:p w:rsidR="00603B9C" w:rsidRDefault="00603B9C">
      <w:pPr>
        <w:pStyle w:val="Quote"/>
      </w:pPr>
      <w:r>
        <w:t>mānasī vara-sevā ca pañca-saṁskāra-saṁjñakaḥ ||</w:t>
      </w:r>
    </w:p>
    <w:p w:rsidR="00603B9C" w:rsidRDefault="00603B9C">
      <w:pPr>
        <w:pStyle w:val="Quote"/>
      </w:pPr>
    </w:p>
    <w:p w:rsidR="00603B9C" w:rsidRDefault="00603B9C">
      <w:r>
        <w:t xml:space="preserve">ahaṅkārādhiṣṭhātṛtvād bhūta-śuddher adhidevāya saṅkarṣaṇāya namaḥ he saṅkarṣaṇa sadyaḥ śudhyed upāsanopayuktaṁ syāt tathā kṛpāṁ kuru | </w:t>
      </w:r>
    </w:p>
    <w:p w:rsidR="00603B9C" w:rsidRDefault="00603B9C">
      <w:pPr>
        <w:rPr>
          <w:bCs/>
        </w:rPr>
      </w:pPr>
    </w:p>
    <w:p w:rsidR="00603B9C" w:rsidRDefault="00603B9C">
      <w:r>
        <w:t xml:space="preserve">atha </w:t>
      </w:r>
      <w:r>
        <w:rPr>
          <w:b/>
          <w:bCs/>
        </w:rPr>
        <w:t>mātṛkā-dhyānam</w:t>
      </w:r>
      <w:r>
        <w:t>—</w:t>
      </w:r>
    </w:p>
    <w:p w:rsidR="00603B9C" w:rsidRDefault="00603B9C"/>
    <w:p w:rsidR="00603B9C" w:rsidRDefault="00603B9C">
      <w:pPr>
        <w:pStyle w:val="Quote"/>
      </w:pPr>
      <w:r>
        <w:t>cikura-kalita-piñchāṁ pīna-tuṅga-stanābhyāṁ</w:t>
      </w:r>
    </w:p>
    <w:p w:rsidR="00603B9C" w:rsidRDefault="00603B9C">
      <w:pPr>
        <w:pStyle w:val="Quote"/>
      </w:pPr>
      <w:r>
        <w:t>kara-jala-ruhi vidyāṁ dakṣiṇe padma-rūpām |</w:t>
      </w:r>
    </w:p>
    <w:p w:rsidR="00603B9C" w:rsidRDefault="00603B9C">
      <w:pPr>
        <w:pStyle w:val="Quote"/>
      </w:pPr>
      <w:r>
        <w:t xml:space="preserve">dadhi-ghaṭam api savye bibhratīṁ tuṅga-vidyām </w:t>
      </w:r>
    </w:p>
    <w:p w:rsidR="00603B9C" w:rsidRDefault="00603B9C">
      <w:pPr>
        <w:pStyle w:val="Quote"/>
      </w:pPr>
      <w:r>
        <w:t>amṛta-kiraṇa-kāntiṁ mātṛkā-mūrtim īḍe ||</w:t>
      </w:r>
    </w:p>
    <w:p w:rsidR="00603B9C" w:rsidRDefault="00603B9C">
      <w:pPr>
        <w:pStyle w:val="Quote"/>
      </w:pPr>
    </w:p>
    <w:p w:rsidR="00603B9C" w:rsidRDefault="00603B9C">
      <w:r>
        <w:rPr>
          <w:b/>
          <w:bCs/>
        </w:rPr>
        <w:t>keśava-kīrtikādi-dhyānam</w:t>
      </w:r>
      <w:r>
        <w:t>—</w:t>
      </w:r>
    </w:p>
    <w:p w:rsidR="00603B9C" w:rsidRDefault="00603B9C"/>
    <w:p w:rsidR="00603B9C" w:rsidRDefault="00603B9C">
      <w:pPr>
        <w:pStyle w:val="Quote"/>
      </w:pPr>
      <w:r>
        <w:t>koṇenākṣṇoḥ pṛthu-ruciḥ mitho hāriṇā lihyamānāv</w:t>
      </w:r>
    </w:p>
    <w:p w:rsidR="00603B9C" w:rsidRDefault="00603B9C">
      <w:pPr>
        <w:pStyle w:val="Quote"/>
      </w:pPr>
      <w:r>
        <w:t>ekaikena pracura-pulakenopaguḍhau bhujena |</w:t>
      </w:r>
    </w:p>
    <w:p w:rsidR="00603B9C" w:rsidRDefault="00603B9C">
      <w:pPr>
        <w:pStyle w:val="Quote"/>
      </w:pPr>
      <w:r>
        <w:t>gaurī-śyāmau vasana-yugalaṁ śyāma-gauraṁ vasānau</w:t>
      </w:r>
    </w:p>
    <w:p w:rsidR="00603B9C" w:rsidRDefault="00603B9C">
      <w:pPr>
        <w:pStyle w:val="Quote"/>
      </w:pPr>
      <w:r>
        <w:t>rādhā-kṛṣṇau smara-vilasitoddāma-tṛṣṇau smarāmi ||</w:t>
      </w:r>
    </w:p>
    <w:p w:rsidR="00603B9C" w:rsidRDefault="00603B9C"/>
    <w:p w:rsidR="00603B9C" w:rsidRDefault="00603B9C">
      <w:r>
        <w:t>tatra nyāsasya vāsudevo’dhiṣṭhātā sa stoka-kṛṣṇo’tra jñeyas tad-dhyānam ucyate |</w:t>
      </w:r>
    </w:p>
    <w:p w:rsidR="00603B9C" w:rsidRDefault="00603B9C"/>
    <w:p w:rsidR="00603B9C" w:rsidRDefault="00603B9C">
      <w:pPr>
        <w:pStyle w:val="Quote"/>
      </w:pPr>
      <w:r>
        <w:t>abhra-śyāmaṁ vidyud-udyad-dukūlaṁ</w:t>
      </w:r>
    </w:p>
    <w:p w:rsidR="00603B9C" w:rsidRDefault="00603B9C">
      <w:pPr>
        <w:pStyle w:val="Quote"/>
      </w:pPr>
      <w:r>
        <w:t>smeraṁ līlāmbhoja-vibhrāji-hastam |</w:t>
      </w:r>
    </w:p>
    <w:p w:rsidR="00603B9C" w:rsidRDefault="00603B9C">
      <w:pPr>
        <w:pStyle w:val="Quote"/>
      </w:pPr>
      <w:r>
        <w:t>piñchottaṁsaṁ vāsudeva-svarūpaṁ</w:t>
      </w:r>
    </w:p>
    <w:p w:rsidR="00603B9C" w:rsidRDefault="00603B9C">
      <w:pPr>
        <w:pStyle w:val="Quote"/>
      </w:pPr>
      <w:r>
        <w:t>kṛṣṇa-preṣṭhaṁ stoka-kṛṣṇaṁ namāmi ||</w:t>
      </w:r>
    </w:p>
    <w:p w:rsidR="00603B9C" w:rsidRDefault="00603B9C"/>
    <w:p w:rsidR="00603B9C" w:rsidRDefault="00603B9C">
      <w:r>
        <w:t>prāṇāyāme nijābhīṣṭa-devau tau paricintayet |</w:t>
      </w:r>
    </w:p>
    <w:p w:rsidR="00603B9C" w:rsidRDefault="00603B9C"/>
    <w:p w:rsidR="00603B9C" w:rsidRDefault="00603B9C">
      <w:pPr>
        <w:ind w:left="720"/>
      </w:pPr>
      <w:r>
        <w:t>anyo’nya-skandha-vandīkṛta-pulaki-bhujau hiṅgula-svarṇa-varṇaṁ</w:t>
      </w:r>
    </w:p>
    <w:p w:rsidR="00603B9C" w:rsidRDefault="00603B9C">
      <w:pPr>
        <w:ind w:left="720"/>
      </w:pPr>
      <w:r>
        <w:t>kauśeyānāṁ catuṣkaṁ dhṛta-ruci dadhatau phulla-vaktrāravindau |</w:t>
      </w:r>
    </w:p>
    <w:p w:rsidR="00603B9C" w:rsidRDefault="00603B9C">
      <w:pPr>
        <w:ind w:left="720"/>
      </w:pPr>
      <w:r>
        <w:t>ācinvānau vihāraṁ parijana-ghaṭayā saṁbhṛtāraṇya-bhūṣau</w:t>
      </w:r>
    </w:p>
    <w:p w:rsidR="00603B9C" w:rsidRDefault="00603B9C">
      <w:pPr>
        <w:ind w:left="720"/>
      </w:pPr>
      <w:r>
        <w:t>gaura-śyāmāṅga-bhāsau smita-madhura-mukhau naumi rādhā-mukundau ||</w:t>
      </w:r>
    </w:p>
    <w:p w:rsidR="00603B9C" w:rsidRDefault="00603B9C"/>
    <w:p w:rsidR="00603B9C" w:rsidRDefault="00603B9C">
      <w:r>
        <w:t>kara-kacchapikāṁ kṛtvā tato dhyāyet sva-devate |</w:t>
      </w:r>
    </w:p>
    <w:p w:rsidR="00603B9C" w:rsidRDefault="00603B9C"/>
    <w:p w:rsidR="00603B9C" w:rsidRDefault="00603B9C">
      <w:pPr>
        <w:pStyle w:val="Quote"/>
      </w:pPr>
      <w:r>
        <w:t>iddhaiḥ</w:t>
      </w:r>
      <w:r>
        <w:rPr>
          <w:rStyle w:val="FootnoteReference"/>
        </w:rPr>
        <w:footnoteReference w:id="11"/>
      </w:r>
      <w:r>
        <w:t xml:space="preserve"> siddha-tridaśa-munibhiḥ praṣṭum apy apragalbhair</w:t>
      </w:r>
    </w:p>
    <w:p w:rsidR="00603B9C" w:rsidRDefault="00603B9C">
      <w:pPr>
        <w:pStyle w:val="Quote"/>
      </w:pPr>
      <w:r>
        <w:t>dūre svasthair vihita-natibhiḥ sambhramaiḥ stūyamānā |</w:t>
      </w:r>
    </w:p>
    <w:p w:rsidR="00603B9C" w:rsidRDefault="00603B9C">
      <w:pPr>
        <w:pStyle w:val="Quote"/>
      </w:pPr>
      <w:r>
        <w:t>vaikuṇṭhādyair api parijanaiḥ saspṛhaṁ prekṣita-śrīr</w:t>
      </w:r>
    </w:p>
    <w:p w:rsidR="00603B9C" w:rsidRDefault="00603B9C">
      <w:pPr>
        <w:pStyle w:val="Quote"/>
      </w:pPr>
      <w:r>
        <w:t>mādhuryeṇa tirbhuvana-camatkāra-vistāra-dīkṣā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navīna-yavasāṅkura-prakara-saṅkula-droṇibhiḥ</w:t>
      </w:r>
    </w:p>
    <w:p w:rsidR="00603B9C" w:rsidRDefault="00603B9C">
      <w:pPr>
        <w:pStyle w:val="Quote"/>
      </w:pPr>
      <w:r>
        <w:t>parisphurita-mekhalair akhila-dhātu-lekhā-śriyā |</w:t>
      </w:r>
    </w:p>
    <w:p w:rsidR="00603B9C" w:rsidRDefault="00603B9C">
      <w:pPr>
        <w:pStyle w:val="Quote"/>
      </w:pPr>
      <w:r>
        <w:t>upaskṛta-guhāgṛhair giribhir uccalan nirjharaiḥ</w:t>
      </w:r>
    </w:p>
    <w:p w:rsidR="00603B9C" w:rsidRDefault="00603B9C">
      <w:pPr>
        <w:pStyle w:val="Quote"/>
      </w:pPr>
      <w:r>
        <w:t>kvacit kvacid alaṅkṛtāsphuṭam anuṣṭhānīva sthalā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vikaca-kamala-ṣaṇḍotkūja-kāraṇḍavānāṁ</w:t>
      </w:r>
    </w:p>
    <w:p w:rsidR="00603B9C" w:rsidRDefault="00603B9C">
      <w:pPr>
        <w:pStyle w:val="Quote"/>
      </w:pPr>
      <w:r>
        <w:t>niravadhi dadhi-dugdhoḍhāti-mugdhāmbu-bhājām |</w:t>
      </w:r>
    </w:p>
    <w:p w:rsidR="00603B9C" w:rsidRDefault="00603B9C">
      <w:pPr>
        <w:pStyle w:val="Quote"/>
      </w:pPr>
      <w:r>
        <w:t>laghu-lahari-bhujāgronmṛṣṭatīva drumāṇāṁ</w:t>
      </w:r>
    </w:p>
    <w:p w:rsidR="00603B9C" w:rsidRDefault="00603B9C">
      <w:pPr>
        <w:pStyle w:val="Quote"/>
      </w:pPr>
      <w:r>
        <w:t>vighaṭita-ghana-dharmāṁ nimnagānāṁ ghaṭābhiḥ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mada-valgita-valgu-sārasaiḥ</w:t>
      </w:r>
    </w:p>
    <w:p w:rsidR="00603B9C" w:rsidRDefault="00603B9C">
      <w:pPr>
        <w:pStyle w:val="Quote"/>
      </w:pPr>
      <w:r>
        <w:t>sarasānāṁ muhur añjasā rasaiḥ |</w:t>
      </w:r>
    </w:p>
    <w:p w:rsidR="00603B9C" w:rsidRDefault="00603B9C">
      <w:pPr>
        <w:pStyle w:val="Quote"/>
      </w:pPr>
      <w:r>
        <w:t xml:space="preserve">sarasī-ruha-rūḍha-rociṣāṁ </w:t>
      </w:r>
    </w:p>
    <w:p w:rsidR="00603B9C" w:rsidRDefault="00603B9C">
      <w:pPr>
        <w:pStyle w:val="Quote"/>
      </w:pPr>
      <w:r>
        <w:t>sarasīnāṁ visareṇa rājitā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phullābhir nava-vallibhir valayita-skandhaiḥ prasūnāvalī-</w:t>
      </w:r>
    </w:p>
    <w:p w:rsidR="00603B9C" w:rsidRDefault="00603B9C">
      <w:pPr>
        <w:pStyle w:val="Quote"/>
      </w:pPr>
      <w:r>
        <w:t>gandhānandita-sindhujā-sahacarī-vṛndaiḥ kṣaṇād vīkṣitaiḥ |</w:t>
      </w:r>
    </w:p>
    <w:p w:rsidR="00603B9C" w:rsidRDefault="00603B9C">
      <w:pPr>
        <w:pStyle w:val="Quote"/>
      </w:pPr>
      <w:r>
        <w:t>bālārka-pratima-pravāla-suṣamā-pūrṇaiḥ sudhā-mādhurī</w:t>
      </w:r>
    </w:p>
    <w:p w:rsidR="00603B9C" w:rsidRDefault="00603B9C">
      <w:pPr>
        <w:pStyle w:val="Quote"/>
      </w:pPr>
      <w:r>
        <w:t>darpa-dhvaṁsi-phalaiḥ palāśibhir atisphītair niruddhātapā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madhūlībhir mādyan-madhukara-vadhū-jhaṅkṛti-ghaṭā-</w:t>
      </w:r>
    </w:p>
    <w:p w:rsidR="00603B9C" w:rsidRDefault="00603B9C">
      <w:pPr>
        <w:pStyle w:val="Quote"/>
      </w:pPr>
      <w:r>
        <w:t>kṛtānanṅgārāti-pramada-vana-bhaṅgī-jaḍimabhiḥ |</w:t>
      </w:r>
    </w:p>
    <w:p w:rsidR="00603B9C" w:rsidRDefault="00603B9C">
      <w:pPr>
        <w:pStyle w:val="Quote"/>
      </w:pPr>
      <w:r>
        <w:t>samantād utphulla-stavaka-bhara-labdhāvanatibhir</w:t>
      </w:r>
    </w:p>
    <w:p w:rsidR="00603B9C" w:rsidRDefault="00603B9C">
      <w:pPr>
        <w:pStyle w:val="Quote"/>
      </w:pPr>
      <w:r>
        <w:t>latā-viñcholībhiḥ pṛthubhir abhito lāñchita-taṭā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kapiñjala-valākikā-caṭaka-cātakopayaṣṭikaiḥ</w:t>
      </w:r>
    </w:p>
    <w:p w:rsidR="00603B9C" w:rsidRDefault="00603B9C">
      <w:pPr>
        <w:pStyle w:val="Quote"/>
      </w:pPr>
      <w:r>
        <w:t>pikair madana-sārikā-śuka-kaliṅga-pārāvataiḥ |</w:t>
      </w:r>
    </w:p>
    <w:p w:rsidR="00603B9C" w:rsidRDefault="00603B9C">
      <w:pPr>
        <w:pStyle w:val="Quote"/>
      </w:pPr>
      <w:r>
        <w:t>śata-cchada-śita-cchadaiḥ karaṭa-khañjarīṭādibhiḥ</w:t>
      </w:r>
    </w:p>
    <w:p w:rsidR="00603B9C" w:rsidRDefault="00603B9C">
      <w:pPr>
        <w:pStyle w:val="Quote"/>
      </w:pPr>
      <w:r>
        <w:t>śakuntibhir akuṇṭhita-dhvanibhir antar udbhāṣitā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ābhīrāṇām ānanda-vṛndāni cakoraiś </w:t>
      </w:r>
    </w:p>
    <w:p w:rsidR="00603B9C" w:rsidRDefault="00603B9C">
      <w:pPr>
        <w:pStyle w:val="Quote"/>
      </w:pPr>
      <w:r>
        <w:t>candrān matvā lālasayā hātum aśakyā |</w:t>
      </w:r>
    </w:p>
    <w:p w:rsidR="00603B9C" w:rsidRDefault="00603B9C">
      <w:pPr>
        <w:pStyle w:val="Quote"/>
      </w:pPr>
      <w:r>
        <w:t>tāsāṁ labdhaṁ kuntala-sāmyaṁ racayadbhir</w:t>
      </w:r>
    </w:p>
    <w:p w:rsidR="00603B9C" w:rsidRDefault="00603B9C">
      <w:pPr>
        <w:pStyle w:val="Quote"/>
      </w:pPr>
      <w:r>
        <w:t>nṛtyān uccair matta-mayūra-prakaraiś ca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kiṭi-kirīṭibhiḥ śalyair bhalla-plavaṅga-kuraṅgamaiḥ</w:t>
      </w:r>
    </w:p>
    <w:p w:rsidR="00603B9C" w:rsidRDefault="00603B9C">
      <w:pPr>
        <w:pStyle w:val="Quote"/>
      </w:pPr>
      <w:r>
        <w:t>sṛmara-camarair golāṅgulaiḥ samūrucamūrubhiḥ |</w:t>
      </w:r>
    </w:p>
    <w:p w:rsidR="00603B9C" w:rsidRDefault="00603B9C">
      <w:pPr>
        <w:pStyle w:val="Quote"/>
      </w:pPr>
      <w:r>
        <w:t>rurubhir urubhiḥ pārīndrādyaiḥ śarāru-bhayojjhitaiḥ</w:t>
      </w:r>
    </w:p>
    <w:p w:rsidR="00603B9C" w:rsidRDefault="00603B9C">
      <w:pPr>
        <w:pStyle w:val="Quote"/>
      </w:pPr>
      <w:r>
        <w:t>paśubhir aśubhonmuktair muktair iva sthagitāntarā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gaḍḍarair jaḍima-ḍāmara-śṛṅgaiḥ </w:t>
      </w:r>
    </w:p>
    <w:p w:rsidR="00603B9C" w:rsidRDefault="00603B9C">
      <w:pPr>
        <w:pStyle w:val="Quote"/>
      </w:pPr>
      <w:r>
        <w:t>kṣīriṇībhir api ca cchagalībhiḥ |</w:t>
      </w:r>
    </w:p>
    <w:p w:rsidR="00603B9C" w:rsidRDefault="00603B9C">
      <w:pPr>
        <w:pStyle w:val="Quote"/>
      </w:pPr>
      <w:r>
        <w:t xml:space="preserve">gaṇḍa-śaila-smṛti-saṅgamābhiḥ </w:t>
      </w:r>
    </w:p>
    <w:p w:rsidR="00603B9C" w:rsidRDefault="00603B9C">
      <w:pPr>
        <w:pStyle w:val="Quote"/>
      </w:pPr>
      <w:r>
        <w:t>kāsarī-tatibhir apy avaruddhā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sthalaiḥ kvacana nisthalaiḥ sphaṭika-kuṭṭima-dyotibhir</w:t>
      </w:r>
    </w:p>
    <w:p w:rsidR="00603B9C" w:rsidRDefault="00603B9C">
      <w:pPr>
        <w:pStyle w:val="Quote"/>
      </w:pPr>
      <w:r>
        <w:t>harin-maṇi-mayair iva kvacana śādvalair ujjvalā |</w:t>
      </w:r>
    </w:p>
    <w:p w:rsidR="00603B9C" w:rsidRDefault="00603B9C">
      <w:pPr>
        <w:pStyle w:val="Quote"/>
      </w:pPr>
      <w:r>
        <w:t>nija-pravala-mādhurī-mṛdita-harmya-śriyā</w:t>
      </w:r>
    </w:p>
    <w:p w:rsidR="00603B9C" w:rsidRDefault="00603B9C">
      <w:pPr>
        <w:pStyle w:val="Quote"/>
      </w:pPr>
      <w:r>
        <w:t>prasūna-bhara-mañjulā vara-nikuñja-puñjena ca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ārādhitā kila kalinda-sutāravinda-</w:t>
      </w:r>
    </w:p>
    <w:p w:rsidR="00603B9C" w:rsidRDefault="00603B9C">
      <w:pPr>
        <w:pStyle w:val="Quote"/>
      </w:pPr>
      <w:r>
        <w:t>syandānubandha-rasikena samīraṇena |</w:t>
      </w:r>
    </w:p>
    <w:p w:rsidR="00603B9C" w:rsidRDefault="00603B9C">
      <w:pPr>
        <w:pStyle w:val="Quote"/>
      </w:pPr>
      <w:r>
        <w:t>ānanda-tundila-carācara-jīva-vṛndā</w:t>
      </w:r>
    </w:p>
    <w:p w:rsidR="00603B9C" w:rsidRDefault="00603B9C">
      <w:pPr>
        <w:pStyle w:val="Quote"/>
      </w:pPr>
      <w:r>
        <w:t>vṛndāṭavī prathamam ucca-rucir vicityām || kulakam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muhur avikala-kala-jhaṅkriyā-kalāpair</w:t>
      </w:r>
    </w:p>
    <w:p w:rsidR="00603B9C" w:rsidRDefault="00603B9C">
      <w:pPr>
        <w:pStyle w:val="Quote"/>
      </w:pPr>
      <w:r>
        <w:t>ali-nikarasya karambitāṁ smareyam |</w:t>
      </w:r>
    </w:p>
    <w:p w:rsidR="00603B9C" w:rsidRDefault="00603B9C">
      <w:pPr>
        <w:pStyle w:val="Quote"/>
      </w:pPr>
      <w:r>
        <w:t>iha ghana-makaranda-sikta-mūlāṁ</w:t>
      </w:r>
    </w:p>
    <w:p w:rsidR="00603B9C" w:rsidRDefault="00603B9C">
      <w:pPr>
        <w:pStyle w:val="Quote"/>
      </w:pPr>
      <w:r>
        <w:t>parimala-digdha-diśaṁ prasūna-vāṭīm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iha vidruma-vidrumaṁ harin-maṇi-patraṁ vara-hīra-korakam |</w:t>
      </w:r>
    </w:p>
    <w:p w:rsidR="00603B9C" w:rsidRDefault="00603B9C">
      <w:pPr>
        <w:pStyle w:val="Quote"/>
      </w:pPr>
      <w:r>
        <w:t>kuruvinda-phalaṁ śravat-sudhā-prasaraṁ kalpa-taruṁ smared budhaḥ ||</w:t>
      </w:r>
    </w:p>
    <w:p w:rsidR="00603B9C" w:rsidRDefault="00603B9C">
      <w:pPr>
        <w:pStyle w:val="Quote"/>
      </w:pPr>
    </w:p>
    <w:p w:rsidR="00603B9C" w:rsidRDefault="00603B9C">
      <w:r>
        <w:t>ṛtubhir mahitasya tasya nityaṁ prakaṭaṁ hema-taṭī-madhye vicintya—</w:t>
      </w:r>
    </w:p>
    <w:p w:rsidR="00603B9C" w:rsidRDefault="00603B9C"/>
    <w:p w:rsidR="00603B9C" w:rsidRDefault="00603B9C">
      <w:pPr>
        <w:pStyle w:val="Quote"/>
      </w:pPr>
      <w:r>
        <w:t>mahīṣṭam aṣṭapatram udayan-mihirābhaṁ</w:t>
      </w:r>
    </w:p>
    <w:p w:rsidR="00603B9C" w:rsidRDefault="00603B9C">
      <w:pPr>
        <w:pStyle w:val="Quote"/>
      </w:pPr>
      <w:r>
        <w:t>cintayed iha saroruha-varyam |</w:t>
      </w:r>
    </w:p>
    <w:p w:rsidR="00603B9C" w:rsidRDefault="00603B9C">
      <w:pPr>
        <w:pStyle w:val="Quote"/>
      </w:pPr>
      <w:r>
        <w:t>maṇi-kuṭṭimam atra visphurantaṁ</w:t>
      </w:r>
    </w:p>
    <w:p w:rsidR="00603B9C" w:rsidRDefault="00603B9C">
      <w:pPr>
        <w:pStyle w:val="Quote"/>
      </w:pPr>
      <w:r>
        <w:t>paramānanda-ghanaṁ smaren manasvī ||</w:t>
      </w:r>
    </w:p>
    <w:p w:rsidR="00603B9C" w:rsidRDefault="00603B9C">
      <w:pPr>
        <w:pStyle w:val="Quote"/>
      </w:pPr>
    </w:p>
    <w:p w:rsidR="00603B9C" w:rsidRDefault="00603B9C">
      <w:r>
        <w:t>tatra kuṭṭima-vare sphuṭa-dīptau yoga-pīṭham api vincintya—</w:t>
      </w:r>
    </w:p>
    <w:p w:rsidR="00603B9C" w:rsidRDefault="00603B9C"/>
    <w:p w:rsidR="00603B9C" w:rsidRDefault="00603B9C">
      <w:pPr>
        <w:pStyle w:val="Quote"/>
      </w:pPr>
      <w:r>
        <w:t>tasyojjvalāyām uru-karṇikāyāṁ</w:t>
      </w:r>
    </w:p>
    <w:p w:rsidR="00603B9C" w:rsidRDefault="00603B9C">
      <w:pPr>
        <w:pStyle w:val="Quote"/>
      </w:pPr>
      <w:r>
        <w:t>virājitāyāṁ sthita-saukhya-bhājau |</w:t>
      </w:r>
    </w:p>
    <w:p w:rsidR="00603B9C" w:rsidRDefault="00603B9C">
      <w:pPr>
        <w:pStyle w:val="Quote"/>
      </w:pPr>
      <w:r>
        <w:t>navyāmbuda-svarṇa-viḍambi-bhāsau</w:t>
      </w:r>
    </w:p>
    <w:p w:rsidR="00603B9C" w:rsidRDefault="00603B9C">
      <w:pPr>
        <w:pStyle w:val="Quote"/>
      </w:pPr>
      <w:r>
        <w:t>kṛṣṇaṁ ca rādhāṁ ca vicintayāmi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śikhara-baddha-śikhaṇḍa-visphurat-</w:t>
      </w:r>
    </w:p>
    <w:p w:rsidR="00603B9C" w:rsidRDefault="00603B9C">
      <w:pPr>
        <w:pStyle w:val="Quote"/>
      </w:pPr>
      <w:r>
        <w:t>kuṭila-kuntala-veṇu-kṛta-śriyau |</w:t>
      </w:r>
    </w:p>
    <w:p w:rsidR="00603B9C" w:rsidRDefault="00603B9C">
      <w:pPr>
        <w:pStyle w:val="Quote"/>
      </w:pPr>
      <w:r>
        <w:t>tilakita-sphurad-ujjvala-kuṅkuma-</w:t>
      </w:r>
    </w:p>
    <w:p w:rsidR="00603B9C" w:rsidRDefault="00603B9C">
      <w:pPr>
        <w:pStyle w:val="Quote"/>
      </w:pPr>
      <w:r>
        <w:t>mṛgamadācita-cāru-viśeṣakau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manojñatara-saurabha-praṇaya-nandad-indindiraṁ</w:t>
      </w:r>
    </w:p>
    <w:p w:rsidR="00603B9C" w:rsidRDefault="00603B9C">
      <w:pPr>
        <w:pStyle w:val="Quote"/>
      </w:pPr>
      <w:r>
        <w:t>sphurat-kusuma-mañjarī-viracitāvataṁsa-tviṣau |</w:t>
      </w:r>
    </w:p>
    <w:p w:rsidR="00603B9C" w:rsidRDefault="00603B9C">
      <w:pPr>
        <w:pStyle w:val="Quote"/>
      </w:pPr>
      <w:r>
        <w:t>calan-makara-kuṇḍala-sphurita-phulla-gaṇḍa-sthalaṁ</w:t>
      </w:r>
    </w:p>
    <w:p w:rsidR="00603B9C" w:rsidRDefault="00603B9C">
      <w:pPr>
        <w:pStyle w:val="Quote"/>
      </w:pPr>
      <w:r>
        <w:t>vicitra-maṇi-karṇikā-dyuti-vilīḍha-karṇāñcalām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śarad-abhimuditāra-vinda-dyuti-</w:t>
      </w:r>
    </w:p>
    <w:p w:rsidR="00603B9C" w:rsidRDefault="00603B9C">
      <w:pPr>
        <w:pStyle w:val="Quote"/>
      </w:pPr>
      <w:r>
        <w:t>damanāyata-lohitāñcalāṅkam</w:t>
      </w:r>
    </w:p>
    <w:p w:rsidR="00603B9C" w:rsidRDefault="00603B9C">
      <w:pPr>
        <w:pStyle w:val="Quote"/>
      </w:pPr>
      <w:r>
        <w:t>alaghu-caṭula-dīrgha-dṛṣṭi-khelā-</w:t>
      </w:r>
    </w:p>
    <w:p w:rsidR="00603B9C" w:rsidRDefault="00603B9C">
      <w:pPr>
        <w:pStyle w:val="Quote"/>
      </w:pPr>
      <w:r>
        <w:t>madhurima-kharvita-khañjarīṭa-yuvām</w:t>
      </w:r>
    </w:p>
    <w:p w:rsidR="00603B9C" w:rsidRDefault="00603B9C">
      <w:pPr>
        <w:pStyle w:val="Quote"/>
      </w:pPr>
      <w:r>
        <w:t>vala-lalāṭa-kṛtārdha-śaśi-prabhuṁ</w:t>
      </w:r>
    </w:p>
    <w:p w:rsidR="00603B9C" w:rsidRDefault="00603B9C">
      <w:pPr>
        <w:pStyle w:val="Quote"/>
      </w:pPr>
      <w:r>
        <w:t>dvi-kalasīti-kara-sphuritālikām |</w:t>
      </w:r>
    </w:p>
    <w:p w:rsidR="00603B9C" w:rsidRDefault="00603B9C">
      <w:pPr>
        <w:pStyle w:val="Quote"/>
      </w:pPr>
      <w:r>
        <w:t>kusuma-kārmuka-kārmuka-vibhramo-</w:t>
      </w:r>
    </w:p>
    <w:p w:rsidR="00603B9C" w:rsidRDefault="00603B9C">
      <w:pPr>
        <w:pStyle w:val="Quote"/>
      </w:pPr>
      <w:r>
        <w:t>ddhati-vidhūnana-dhurya-tara-bhruvo</w:t>
      </w:r>
    </w:p>
    <w:p w:rsidR="00603B9C" w:rsidRDefault="00603B9C">
      <w:pPr>
        <w:pStyle w:val="Quote"/>
      </w:pPr>
      <w:r>
        <w:t>citra-paṭṭa-ghaṭikopama-sphurat-</w:t>
      </w:r>
    </w:p>
    <w:p w:rsidR="00603B9C" w:rsidRDefault="00603B9C">
      <w:pPr>
        <w:pStyle w:val="Quote"/>
      </w:pPr>
      <w:r>
        <w:t xml:space="preserve">pāśa-varya-parivīta-mastakam </w:t>
      </w:r>
    </w:p>
    <w:p w:rsidR="00603B9C" w:rsidRDefault="00603B9C">
      <w:pPr>
        <w:pStyle w:val="Quote"/>
      </w:pPr>
      <w:r>
        <w:t>nāsikā-śikhara-lambi-vartula-</w:t>
      </w:r>
    </w:p>
    <w:p w:rsidR="00603B9C" w:rsidRDefault="00603B9C">
      <w:pPr>
        <w:pStyle w:val="Quote"/>
      </w:pPr>
      <w:r>
        <w:t xml:space="preserve">sthūla-mauktika-rucāñcitānanām 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rākā-śārada-śarvarīśa-suṣamā-jaitrānana-śrī-yujau</w:t>
      </w:r>
    </w:p>
    <w:p w:rsidR="00603B9C" w:rsidRDefault="00603B9C">
      <w:pPr>
        <w:pStyle w:val="Quote"/>
      </w:pPr>
      <w:r>
        <w:t>navydīrṇa-tila-prasūna-damana-śrī-nāsikā-rociśau |</w:t>
      </w:r>
    </w:p>
    <w:p w:rsidR="00603B9C" w:rsidRDefault="00603B9C">
      <w:pPr>
        <w:pStyle w:val="Quote"/>
      </w:pPr>
      <w:r>
        <w:t>rājad-bimba-viḍambikāvara-rucau gaṇḍasthalī-nyakkṛte</w:t>
      </w:r>
    </w:p>
    <w:p w:rsidR="00603B9C" w:rsidRDefault="00603B9C">
      <w:pPr>
        <w:pStyle w:val="Quote"/>
      </w:pPr>
      <w:r>
        <w:t>pronmīlan-maṇi-darpaṇoru-mahasau susmeratā-sampadau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divya-dundubhi-gabhīra-nisvanaṁ snigdhakaṇṭha-kala-kaṇṭha-jalpitāṁ phullābhinava-vallibhir valayita-skandhaiḥ prasūnāvalī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suṣṭhu-labdha-paripāka-dāḍimī-</w:t>
      </w:r>
    </w:p>
    <w:p w:rsidR="00603B9C" w:rsidRDefault="00603B9C">
      <w:pPr>
        <w:pStyle w:val="Quote"/>
      </w:pPr>
      <w:r>
        <w:t>bīja-rāja-vijayi-dvijārciṣe |</w:t>
      </w:r>
    </w:p>
    <w:p w:rsidR="00603B9C" w:rsidRDefault="00603B9C">
      <w:pPr>
        <w:pStyle w:val="Quote"/>
      </w:pPr>
      <w:r>
        <w:t>kambukaṇṭha-viluṭhan-maṇi-ratna-</w:t>
      </w:r>
    </w:p>
    <w:p w:rsidR="00603B9C" w:rsidRDefault="00603B9C">
      <w:pPr>
        <w:pStyle w:val="Quote"/>
      </w:pPr>
      <w:r>
        <w:t>ratna-niṣka-pariśobhita-kaṇṭhām |</w:t>
      </w:r>
    </w:p>
    <w:p w:rsidR="00603B9C" w:rsidRDefault="00603B9C">
      <w:pPr>
        <w:pStyle w:val="Quote"/>
      </w:pPr>
      <w:r>
        <w:t>unnati-prathima-sulalitāṁsaṁ</w:t>
      </w:r>
    </w:p>
    <w:p w:rsidR="00603B9C" w:rsidRDefault="00603B9C">
      <w:pPr>
        <w:pStyle w:val="Quote"/>
      </w:pPr>
      <w:r>
        <w:t>snigdhayor ucita-rāmavanamrām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dīprān yugena bhujayor bhujagān hasantaṁ</w:t>
      </w:r>
    </w:p>
    <w:p w:rsidR="00603B9C" w:rsidRDefault="00603B9C">
      <w:pPr>
        <w:pStyle w:val="Quote"/>
      </w:pPr>
      <w:r>
        <w:t>keyūriṇā vilasatā śriyam ākṣipantīm |</w:t>
      </w:r>
    </w:p>
    <w:p w:rsidR="00603B9C" w:rsidRDefault="00603B9C">
      <w:pPr>
        <w:pStyle w:val="Quote"/>
      </w:pPr>
      <w:r>
        <w:t>ratnormikā-sphurita-cāru-tarāṅgulibhir</w:t>
      </w:r>
    </w:p>
    <w:p w:rsidR="00603B9C" w:rsidRDefault="00603B9C">
      <w:pPr>
        <w:pStyle w:val="Quote"/>
      </w:pPr>
      <w:r>
        <w:t>vidyota-kaṅkaṇaka-rañjita-pāṇi-bhājau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harinmaṇi-kavāṭikodbhaṭa-kaṭhora-vakṣa-sthalī-</w:t>
      </w:r>
    </w:p>
    <w:p w:rsidR="00603B9C" w:rsidRDefault="00603B9C">
      <w:pPr>
        <w:pStyle w:val="Quote"/>
      </w:pPr>
      <w:r>
        <w:t>vilāsi-vana-mālikā-milita-hāra-guñjāvalim |</w:t>
      </w:r>
    </w:p>
    <w:p w:rsidR="00603B9C" w:rsidRDefault="00603B9C">
      <w:pPr>
        <w:pStyle w:val="Quote"/>
      </w:pPr>
      <w:r>
        <w:t>sphuran-niviḍa-dāḍimī-phala-viḍambi-vakṣoruha-</w:t>
      </w:r>
    </w:p>
    <w:p w:rsidR="00603B9C" w:rsidRDefault="00603B9C">
      <w:pPr>
        <w:pStyle w:val="Quote"/>
      </w:pPr>
      <w:r>
        <w:t>dvaya-śikhara-śekharī-bhavad-amanda-muktā-latām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alola-madhupāvali-vijayi-roma-rājīvalad-</w:t>
      </w:r>
    </w:p>
    <w:p w:rsidR="00603B9C" w:rsidRDefault="00603B9C">
      <w:pPr>
        <w:pStyle w:val="Quote"/>
      </w:pPr>
      <w:r>
        <w:t>valī-tritaya-maṇḍita-pratanu-madhya-ramyākṛtim |</w:t>
      </w:r>
    </w:p>
    <w:p w:rsidR="00603B9C" w:rsidRDefault="00603B9C">
      <w:pPr>
        <w:pStyle w:val="Quote"/>
      </w:pPr>
      <w:r>
        <w:t>yama-svasari saṁpatat-sura-sarid-varāvarta-jid-</w:t>
      </w:r>
    </w:p>
    <w:p w:rsidR="00603B9C" w:rsidRDefault="00603B9C">
      <w:pPr>
        <w:pStyle w:val="Quote"/>
      </w:pPr>
      <w:r>
        <w:t>gabhīratara-nābhi-bhāgam uru-tunda-lakṣmī-bhṛtau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ghana-jaghana-viḍambita-ratna-kāñcī-</w:t>
      </w:r>
    </w:p>
    <w:p w:rsidR="00603B9C" w:rsidRDefault="00603B9C">
      <w:pPr>
        <w:pStyle w:val="Quote"/>
      </w:pPr>
      <w:r>
        <w:t>valayita-pīta-dukūla-mañju-lābham |</w:t>
      </w:r>
    </w:p>
    <w:p w:rsidR="00603B9C" w:rsidRDefault="00603B9C">
      <w:pPr>
        <w:pStyle w:val="Quote"/>
      </w:pPr>
      <w:r>
        <w:t>maṇimaya-rasanāḍhya-śoṇa-paṭṭā-</w:t>
      </w:r>
    </w:p>
    <w:p w:rsidR="00603B9C" w:rsidRDefault="00603B9C">
      <w:pPr>
        <w:pStyle w:val="Quote"/>
      </w:pPr>
      <w:r>
        <w:t>mbara-parirambhi-nitamba-ramyām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atinava-mada-bhara-manthara-sindhura-kara-bandhuroru-vimānau jaṅghābhyāṁ racita-rucau suvartulābhyāṁ gūḍhenāpy anupama-gulpha-yugmakena padbhyām apy aruṇa-nakhojjvalābhyāṁ maṇimaya-nūpurāñcitābhyāṁ | 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āmṛṣṭa-pṛṣṭham abhito dayitā-bhujena </w:t>
      </w:r>
    </w:p>
    <w:p w:rsidR="00603B9C" w:rsidRDefault="00603B9C">
      <w:pPr>
        <w:pStyle w:val="Quote"/>
      </w:pPr>
      <w:r>
        <w:t>tiṣṭhantam utphulikinā kila dakṣiṇena  |</w:t>
      </w:r>
    </w:p>
    <w:p w:rsidR="00603B9C" w:rsidRDefault="00603B9C">
      <w:pPr>
        <w:pStyle w:val="Quote"/>
      </w:pPr>
      <w:r>
        <w:t xml:space="preserve">kāntasya savya-bhuja-mūla-kṛtottamāṅgāṁ </w:t>
      </w:r>
    </w:p>
    <w:p w:rsidR="00603B9C" w:rsidRDefault="00603B9C">
      <w:pPr>
        <w:pStyle w:val="Quote"/>
      </w:pPr>
      <w:r>
        <w:t>tad-vaktra-padma-taṭa-valgad-apāṅga-yugmām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tiro-nyasta-grīvaṁ kim api dayitā-vaktra-kamale</w:t>
      </w:r>
    </w:p>
    <w:p w:rsidR="00603B9C" w:rsidRDefault="00603B9C">
      <w:pPr>
        <w:pStyle w:val="Quote"/>
      </w:pPr>
      <w:r>
        <w:t>valad-dīrghāpāṅgaṁ sphurad-adhara-kūjan-muralikam |</w:t>
      </w:r>
    </w:p>
    <w:p w:rsidR="00603B9C" w:rsidRDefault="00603B9C">
      <w:pPr>
        <w:pStyle w:val="Quote"/>
      </w:pPr>
      <w:r>
        <w:t>bhayan-madhyaṁ savyopari parimilad-dakṣiṇa-padaṁ</w:t>
      </w:r>
    </w:p>
    <w:p w:rsidR="00603B9C" w:rsidRDefault="00603B9C">
      <w:pPr>
        <w:pStyle w:val="Quote"/>
      </w:pPr>
      <w:r>
        <w:t>calac-cillī-mālaṁ bhuja-taṭa-gatottaṁsa-kusumam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rūpe kaṁsaharasya mugdha-nayanāṁ sparśe’tihṛṣyat-tvacaṁ</w:t>
      </w:r>
    </w:p>
    <w:p w:rsidR="00603B9C" w:rsidRDefault="00603B9C">
      <w:pPr>
        <w:pStyle w:val="Quote"/>
      </w:pPr>
      <w:r>
        <w:t>vāṇyām utkalita-śrutiṁ parimale saṁspṛṣṭa-nāsā-puṭām |</w:t>
      </w:r>
    </w:p>
    <w:p w:rsidR="00603B9C" w:rsidRDefault="00603B9C">
      <w:pPr>
        <w:pStyle w:val="Quote"/>
      </w:pPr>
      <w:r>
        <w:t>ārajyad-rasanāṁ kilādhara-puṭe nyañcan-mukhāmbhoruhāṁ</w:t>
      </w:r>
    </w:p>
    <w:p w:rsidR="00603B9C" w:rsidRDefault="00603B9C">
      <w:pPr>
        <w:pStyle w:val="Quote"/>
      </w:pPr>
      <w:r>
        <w:t>dambhodgīrṇa-mahā-dhṛtiṁ bahir api prodyad-vikārākulām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mukha-stokodgīrṇānila-vilasitāmṛṣṭa-muralī-</w:t>
      </w:r>
    </w:p>
    <w:p w:rsidR="00603B9C" w:rsidRDefault="00603B9C">
      <w:pPr>
        <w:pStyle w:val="Quote"/>
      </w:pPr>
      <w:r>
        <w:t>viniṣkrāmad-grāma-glapita-jagatī-dhairya-vibhavam |</w:t>
      </w:r>
    </w:p>
    <w:p w:rsidR="00603B9C" w:rsidRDefault="00603B9C">
      <w:pPr>
        <w:pStyle w:val="Quote"/>
      </w:pPr>
      <w:r>
        <w:t xml:space="preserve">priyā-sparśenāntaḥ-paravaśatayā khaṇḍitam api </w:t>
      </w:r>
    </w:p>
    <w:p w:rsidR="00603B9C" w:rsidRDefault="00603B9C">
      <w:pPr>
        <w:pStyle w:val="Quote"/>
      </w:pPr>
      <w:r>
        <w:t>svarālāpaṁ bhaṅgyā sapadi gamayantaṁ sva-samayam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nīvī-bandhe’py atiśithilite sveda-sandoha-maitrī-</w:t>
      </w:r>
    </w:p>
    <w:p w:rsidR="00603B9C" w:rsidRDefault="00603B9C">
      <w:pPr>
        <w:pStyle w:val="Quote"/>
      </w:pPr>
      <w:r>
        <w:t>ruddha-śroṇī-pulina-rasanām unnatā-raṅga-raṅgām |</w:t>
      </w:r>
    </w:p>
    <w:p w:rsidR="00603B9C" w:rsidRDefault="00603B9C">
      <w:pPr>
        <w:pStyle w:val="Quote"/>
      </w:pPr>
      <w:r>
        <w:t>ādya-drava-dravad-abhihṛdāṁ vismṛtāśeṣa-bhāvāṁ</w:t>
      </w:r>
    </w:p>
    <w:p w:rsidR="00603B9C" w:rsidRDefault="00603B9C">
      <w:pPr>
        <w:pStyle w:val="Quote"/>
      </w:pPr>
      <w:r>
        <w:t>gāḍhotkaṇṭhā-nicaya-racitoddāma-vaiklavya-vijñām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pulakita-vapuṣau śrutāśru-dhārā</w:t>
      </w:r>
    </w:p>
    <w:p w:rsidR="00603B9C" w:rsidRDefault="00603B9C">
      <w:pPr>
        <w:pStyle w:val="Quote"/>
      </w:pPr>
      <w:r>
        <w:t>snapita-mukhāmburuhau prakampa-bhājau |</w:t>
      </w:r>
    </w:p>
    <w:p w:rsidR="00603B9C" w:rsidRDefault="00603B9C">
      <w:pPr>
        <w:pStyle w:val="Quote"/>
      </w:pPr>
      <w:r>
        <w:t>kṣaṇam atigūḍha-gadgadāḍhya-vācau</w:t>
      </w:r>
    </w:p>
    <w:p w:rsidR="00603B9C" w:rsidRDefault="00603B9C">
      <w:pPr>
        <w:pStyle w:val="Quote"/>
      </w:pPr>
      <w:r>
        <w:t>madana-madonmada-cetasau smarāmi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navabhiḥ śuśirair virājitā </w:t>
      </w:r>
    </w:p>
    <w:p w:rsidR="00603B9C" w:rsidRDefault="00603B9C">
      <w:pPr>
        <w:pStyle w:val="Quote"/>
      </w:pPr>
      <w:r>
        <w:t>guravī-bīja-samāna-varṣmabhiḥ |</w:t>
      </w:r>
    </w:p>
    <w:p w:rsidR="00603B9C" w:rsidRDefault="00603B9C">
      <w:pPr>
        <w:pStyle w:val="Quote"/>
      </w:pPr>
      <w:r>
        <w:t>aruṇena vibhūṣitādhara-</w:t>
      </w:r>
    </w:p>
    <w:p w:rsidR="00603B9C" w:rsidRDefault="00603B9C">
      <w:pPr>
        <w:pStyle w:val="Quote"/>
      </w:pPr>
      <w:r>
        <w:t>kara-bhājāṁ saralena veṇunā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suślāghyayāntar-nija-muṣṭimeyayā </w:t>
      </w:r>
    </w:p>
    <w:p w:rsidR="00603B9C" w:rsidRDefault="00603B9C">
      <w:pPr>
        <w:pStyle w:val="Quote"/>
      </w:pPr>
      <w:r>
        <w:t>hasta-trayī-māna-manojña-rūpayā |</w:t>
      </w:r>
    </w:p>
    <w:p w:rsidR="00603B9C" w:rsidRDefault="00603B9C">
      <w:pPr>
        <w:pStyle w:val="Quote"/>
      </w:pPr>
      <w:r>
        <w:t>bhūyiṣṭayā śyāmala-kānti-juṣṭayā</w:t>
      </w:r>
    </w:p>
    <w:p w:rsidR="00603B9C" w:rsidRDefault="00603B9C">
      <w:pPr>
        <w:pStyle w:val="Quote"/>
      </w:pPr>
      <w:r>
        <w:t>yaṣṭyādy-avaṣṭambhita-dakṣa-kūrparam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asitena vibhaṅgurātmanā</w:t>
      </w:r>
    </w:p>
    <w:p w:rsidR="00603B9C" w:rsidRDefault="00603B9C">
      <w:pPr>
        <w:pStyle w:val="Quote"/>
      </w:pPr>
      <w:r>
        <w:t>pṛthu-mūlena kṛśena cāgrataḥ |</w:t>
      </w:r>
    </w:p>
    <w:p w:rsidR="00603B9C" w:rsidRDefault="00603B9C">
      <w:pPr>
        <w:pStyle w:val="Quote"/>
      </w:pPr>
      <w:r>
        <w:t>dhaṭikāñcala-baddha-mūrtinā</w:t>
      </w:r>
    </w:p>
    <w:p w:rsidR="00603B9C" w:rsidRDefault="00603B9C">
      <w:pPr>
        <w:pStyle w:val="Quote"/>
      </w:pPr>
      <w:r>
        <w:t>vara-śṛṅgena pūro niṣevitam ||</w:t>
      </w:r>
    </w:p>
    <w:p w:rsidR="00603B9C" w:rsidRDefault="00603B9C">
      <w:pPr>
        <w:pStyle w:val="Quote"/>
      </w:pPr>
      <w:r>
        <w:t xml:space="preserve"> </w:t>
      </w:r>
    </w:p>
    <w:p w:rsidR="00603B9C" w:rsidRDefault="00603B9C">
      <w:pPr>
        <w:pStyle w:val="Quote"/>
      </w:pPr>
      <w:r>
        <w:t>bhṛṅgān suhṛd-vadana-gandha-bhareṇa lolān</w:t>
      </w:r>
    </w:p>
    <w:p w:rsidR="00603B9C" w:rsidRDefault="00603B9C">
      <w:pPr>
        <w:pStyle w:val="Quote"/>
      </w:pPr>
      <w:r>
        <w:t>līlāmbujena mṛdulena nivārayantyā |</w:t>
      </w:r>
    </w:p>
    <w:p w:rsidR="00603B9C" w:rsidRDefault="00603B9C">
      <w:pPr>
        <w:pStyle w:val="Quote"/>
      </w:pPr>
      <w:r>
        <w:t>udvīkṣyamāṇa-mukha-candramasau rasaugha-</w:t>
      </w:r>
    </w:p>
    <w:p w:rsidR="00603B9C" w:rsidRDefault="00603B9C">
      <w:pPr>
        <w:pStyle w:val="Quote"/>
      </w:pPr>
      <w:r>
        <w:t>vistāriṇā lalitayā nayanāñcalena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cāmarabha-nava-mañju-mañjarī-</w:t>
      </w:r>
    </w:p>
    <w:p w:rsidR="00603B9C" w:rsidRDefault="00603B9C">
      <w:pPr>
        <w:pStyle w:val="Quote"/>
      </w:pPr>
      <w:r>
        <w:t>bhrājamāna-karayā viśākhayā |</w:t>
      </w:r>
    </w:p>
    <w:p w:rsidR="00603B9C" w:rsidRDefault="00603B9C">
      <w:pPr>
        <w:pStyle w:val="Quote"/>
      </w:pPr>
      <w:r>
        <w:t xml:space="preserve">citrayā ca kila dakṣa-vāmayor </w:t>
      </w:r>
    </w:p>
    <w:p w:rsidR="00603B9C" w:rsidRDefault="00603B9C">
      <w:pPr>
        <w:pStyle w:val="Quote"/>
      </w:pPr>
      <w:r>
        <w:t>vījyamāna-vapuṣau vilāsataḥ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nāga-valli-dala-baddha-vīṭikā-</w:t>
      </w:r>
    </w:p>
    <w:p w:rsidR="00603B9C" w:rsidRDefault="00603B9C">
      <w:pPr>
        <w:pStyle w:val="Quote"/>
      </w:pPr>
      <w:r>
        <w:t>sampuṭa-sphurita-pāṇi-padmayā |</w:t>
      </w:r>
    </w:p>
    <w:p w:rsidR="00603B9C" w:rsidRDefault="00603B9C">
      <w:pPr>
        <w:pStyle w:val="Quote"/>
      </w:pPr>
      <w:r>
        <w:t xml:space="preserve">campakādilatayā sakampayā </w:t>
      </w:r>
    </w:p>
    <w:p w:rsidR="00603B9C" w:rsidRDefault="00603B9C">
      <w:pPr>
        <w:pStyle w:val="Quote"/>
      </w:pPr>
      <w:r>
        <w:t>dṛṣṭa-pṛṣṭa-taṭa-rūpa-sampadau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ramyendulekhā-kala-gīta-miśritair</w:t>
      </w:r>
    </w:p>
    <w:p w:rsidR="00603B9C" w:rsidRDefault="00603B9C">
      <w:pPr>
        <w:pStyle w:val="Quote"/>
      </w:pPr>
      <w:r>
        <w:t>vaṁśī-vilāsānu-guṇair guṇa-jñayā |</w:t>
      </w:r>
    </w:p>
    <w:p w:rsidR="00603B9C" w:rsidRDefault="00603B9C">
      <w:pPr>
        <w:pStyle w:val="Quote"/>
      </w:pPr>
      <w:r>
        <w:t xml:space="preserve">vīṇā-nināda-prasaraiḥ purasthayā </w:t>
      </w:r>
    </w:p>
    <w:p w:rsidR="00603B9C" w:rsidRDefault="00603B9C">
      <w:pPr>
        <w:pStyle w:val="Quote"/>
      </w:pPr>
      <w:r>
        <w:t>prārabdha-raṅgau kila tuṅgavidyayā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taraṅgad-aṅgyā kila raṅga-devyā </w:t>
      </w:r>
    </w:p>
    <w:p w:rsidR="00603B9C" w:rsidRDefault="00603B9C">
      <w:pPr>
        <w:pStyle w:val="Quote"/>
      </w:pPr>
      <w:r>
        <w:t>savye sudevyā ca śanair asavye |</w:t>
      </w:r>
    </w:p>
    <w:p w:rsidR="00603B9C" w:rsidRDefault="00603B9C">
      <w:pPr>
        <w:pStyle w:val="Quote"/>
      </w:pPr>
      <w:r>
        <w:t>ślakṣṇābhimarśana-vimṛjyamāna-</w:t>
      </w:r>
    </w:p>
    <w:p w:rsidR="00603B9C" w:rsidRDefault="00603B9C">
      <w:pPr>
        <w:pStyle w:val="Quote"/>
      </w:pPr>
      <w:r>
        <w:t>svedāśru-dhārau sicayāñcalena ||</w:t>
      </w:r>
    </w:p>
    <w:p w:rsidR="00603B9C" w:rsidRDefault="00603B9C">
      <w:pPr>
        <w:rPr>
          <w:b/>
          <w:bCs/>
        </w:rPr>
      </w:pPr>
    </w:p>
    <w:p w:rsidR="00603B9C" w:rsidRDefault="00603B9C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smaraṇa-maṅgala-stotram</w:t>
      </w:r>
    </w:p>
    <w:p w:rsidR="00603B9C" w:rsidRDefault="00603B9C">
      <w:pPr>
        <w:rPr>
          <w:b/>
          <w:bCs/>
          <w:lang w:val="pl-PL"/>
        </w:rPr>
      </w:pPr>
    </w:p>
    <w:p w:rsidR="00603B9C" w:rsidRDefault="00603B9C">
      <w:pPr>
        <w:pStyle w:val="Quote"/>
      </w:pPr>
      <w:r>
        <w:t xml:space="preserve">śrī-rādhā-prāṇa-bandhoś caraṇa-kamalayoḥ keśa-śeṣādy-agamyā </w:t>
      </w:r>
    </w:p>
    <w:p w:rsidR="00603B9C" w:rsidRDefault="00603B9C">
      <w:pPr>
        <w:pStyle w:val="Quote"/>
      </w:pPr>
      <w:r>
        <w:t xml:space="preserve">yā sādhyā prema-sevā vraja-carita-parair gāḍha-laulyaika-labhyā | </w:t>
      </w:r>
    </w:p>
    <w:p w:rsidR="00603B9C" w:rsidRDefault="00603B9C">
      <w:pPr>
        <w:pStyle w:val="Quote"/>
      </w:pPr>
      <w:r>
        <w:t xml:space="preserve">sā syāt prāptā yayā tāṁ prathayitum adhunā mānasīm asya sevāṁ </w:t>
      </w:r>
    </w:p>
    <w:p w:rsidR="00603B9C" w:rsidRDefault="00603B9C">
      <w:pPr>
        <w:pStyle w:val="Quote"/>
      </w:pPr>
      <w:r>
        <w:t xml:space="preserve">bhāvyāṁ rāgādhva-pānthair vrajam anucaritaṁ naityikaṁ tasya naumi ||1|| 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kuñjād goṣṭhaṁ niśānte praviśati kurute dohanānnāśanādyāṁ </w:t>
      </w:r>
    </w:p>
    <w:p w:rsidR="00603B9C" w:rsidRDefault="00603B9C">
      <w:pPr>
        <w:pStyle w:val="Quote"/>
      </w:pPr>
      <w:r>
        <w:t xml:space="preserve">prātaḥ sāyaṁ ca līlāṁ viharati sakhibhiḥ saṅgave cārayan gāḥ | </w:t>
      </w:r>
    </w:p>
    <w:p w:rsidR="00603B9C" w:rsidRDefault="00603B9C">
      <w:pPr>
        <w:pStyle w:val="Quote"/>
      </w:pPr>
      <w:r>
        <w:t xml:space="preserve">madhyāhne cātha naktaṁ vilasati vipine rādhayāddhāparāhne </w:t>
      </w:r>
    </w:p>
    <w:p w:rsidR="00603B9C" w:rsidRDefault="00603B9C">
      <w:pPr>
        <w:pStyle w:val="Quote"/>
      </w:pPr>
      <w:r>
        <w:t xml:space="preserve">goṣṭhaṁ yāti pradoṣe ramayati suhṛdo yah sa kṛṣṇo’vatān naḥ || 2 || </w:t>
      </w:r>
    </w:p>
    <w:p w:rsidR="00603B9C" w:rsidRDefault="00603B9C">
      <w:pPr>
        <w:pStyle w:val="Quote"/>
      </w:pPr>
      <w:r>
        <w:t xml:space="preserve"> </w:t>
      </w:r>
    </w:p>
    <w:p w:rsidR="00603B9C" w:rsidRDefault="00603B9C">
      <w:pPr>
        <w:pStyle w:val="Quote"/>
      </w:pPr>
      <w:r>
        <w:t xml:space="preserve">rātryante trasta-vṛnderita-bahu-viravair bodhitau kīra-śārī- </w:t>
      </w:r>
    </w:p>
    <w:p w:rsidR="00603B9C" w:rsidRDefault="00603B9C">
      <w:pPr>
        <w:pStyle w:val="Quote"/>
      </w:pPr>
      <w:r>
        <w:t xml:space="preserve">padyair hṛdyair ahṛdyair api sukha-śayanād utthitau tau sakhībhiḥ | </w:t>
      </w:r>
    </w:p>
    <w:p w:rsidR="00603B9C" w:rsidRDefault="00603B9C">
      <w:pPr>
        <w:pStyle w:val="Quote"/>
      </w:pPr>
      <w:r>
        <w:t xml:space="preserve">dṛṣṭau hṛṣṭau tadātvodita-rati-lalitau kakkhaṭī-gīḥ-saśaṅkau </w:t>
      </w:r>
    </w:p>
    <w:p w:rsidR="00603B9C" w:rsidRDefault="00603B9C">
      <w:pPr>
        <w:pStyle w:val="Quote"/>
      </w:pPr>
      <w:r>
        <w:t xml:space="preserve">rādhā-kṛṣṇau sa-tṛṣṇāv api nija-nija-dhāmny āpta-talpau smarāmi ||3||   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rādhāṁ snāta-vibhūṣitāṁ vraja-payāhūtāṁ sakhībhiḥ prage </w:t>
      </w:r>
    </w:p>
    <w:p w:rsidR="00603B9C" w:rsidRDefault="00603B9C">
      <w:pPr>
        <w:pStyle w:val="Quote"/>
      </w:pPr>
      <w:r>
        <w:t xml:space="preserve">tad-gehe vihitānna-pāka-racanāṁ kṛṣṇāvaśeṣāśanām | </w:t>
      </w:r>
    </w:p>
    <w:p w:rsidR="00603B9C" w:rsidRDefault="00603B9C">
      <w:pPr>
        <w:pStyle w:val="Quote"/>
      </w:pPr>
      <w:r>
        <w:t xml:space="preserve">kṛṣṇaṁ buddham avāpta-dhenu-sadanaṁ nirvyūḍha-go-dohanaṁ </w:t>
      </w:r>
    </w:p>
    <w:p w:rsidR="00603B9C" w:rsidRDefault="00603B9C">
      <w:pPr>
        <w:pStyle w:val="Quote"/>
      </w:pPr>
      <w:r>
        <w:t xml:space="preserve">susnātaṁ kṛta-bhojanaṁ sahacarais tāṁ cātha taṁ cāśraye || 4 || </w:t>
      </w:r>
    </w:p>
    <w:p w:rsidR="00603B9C" w:rsidRDefault="00603B9C">
      <w:pPr>
        <w:pStyle w:val="Quote"/>
      </w:pPr>
      <w:r>
        <w:t xml:space="preserve"> </w:t>
      </w:r>
    </w:p>
    <w:p w:rsidR="00603B9C" w:rsidRDefault="00603B9C">
      <w:pPr>
        <w:pStyle w:val="Quote"/>
      </w:pPr>
      <w:r>
        <w:t xml:space="preserve">pūrvāhne dhenu-mitrair vipinam anusṛtaṁ goṣṭha-lokānuyātaṁ </w:t>
      </w:r>
    </w:p>
    <w:p w:rsidR="00603B9C" w:rsidRDefault="00603B9C">
      <w:pPr>
        <w:pStyle w:val="Quote"/>
      </w:pPr>
      <w:r>
        <w:t xml:space="preserve">kṛṣṇaṁ rādhāpti-lolaṁ tad-abhisṛti-kṛte prāpta-tat-kuṇḍa-tīram | </w:t>
      </w:r>
    </w:p>
    <w:p w:rsidR="00603B9C" w:rsidRDefault="00603B9C">
      <w:pPr>
        <w:pStyle w:val="Quote"/>
      </w:pPr>
      <w:r>
        <w:t xml:space="preserve">rādhāṁ cālokya kṛṣṇaṁ kṛta-gṛha-gamanāryayārkārcanāyai </w:t>
      </w:r>
    </w:p>
    <w:p w:rsidR="00603B9C" w:rsidRDefault="00603B9C">
      <w:pPr>
        <w:pStyle w:val="Quote"/>
      </w:pPr>
      <w:r>
        <w:t xml:space="preserve">diṣṭāṁ kṛṣṇa-pravṛttyai prahita-nija-sakhī-vartma-netrāṁ smarāmi || 5 || </w:t>
      </w:r>
    </w:p>
    <w:p w:rsidR="00603B9C" w:rsidRDefault="00603B9C">
      <w:pPr>
        <w:pStyle w:val="Quote"/>
      </w:pPr>
      <w:r>
        <w:t xml:space="preserve"> </w:t>
      </w:r>
    </w:p>
    <w:p w:rsidR="00603B9C" w:rsidRDefault="00603B9C">
      <w:pPr>
        <w:pStyle w:val="Quote"/>
      </w:pPr>
      <w:r>
        <w:t xml:space="preserve">madhyāhne’nyonya-saṅgodita-vividha-vikārādi-bhūṣā-pramugdhau </w:t>
      </w:r>
    </w:p>
    <w:p w:rsidR="00603B9C" w:rsidRDefault="00603B9C">
      <w:pPr>
        <w:pStyle w:val="Quote"/>
      </w:pPr>
      <w:r>
        <w:t xml:space="preserve">vāmyotkaṇṭhātilolau smara-makha-lalitādy-āli-narmāpta-śātau | </w:t>
      </w:r>
    </w:p>
    <w:p w:rsidR="00603B9C" w:rsidRDefault="00603B9C">
      <w:pPr>
        <w:pStyle w:val="Quote"/>
      </w:pPr>
      <w:r>
        <w:t xml:space="preserve">dolāraṇyāmbu-vaṁśī-hṛti-rati-madhu-pānārka-pūjādi-līlau </w:t>
      </w:r>
    </w:p>
    <w:p w:rsidR="00603B9C" w:rsidRDefault="00603B9C">
      <w:pPr>
        <w:pStyle w:val="Quote"/>
      </w:pPr>
      <w:r>
        <w:t xml:space="preserve">rādhā-kṛṣṇau sa-tṛṣṇau parijana-ghaṭayā sevyamānau smarāmi || 6 || </w:t>
      </w:r>
    </w:p>
    <w:p w:rsidR="00603B9C" w:rsidRDefault="00603B9C">
      <w:pPr>
        <w:pStyle w:val="Quote"/>
      </w:pPr>
      <w:r>
        <w:t xml:space="preserve"> </w:t>
      </w:r>
    </w:p>
    <w:p w:rsidR="00603B9C" w:rsidRDefault="00603B9C">
      <w:pPr>
        <w:pStyle w:val="Quote"/>
      </w:pPr>
      <w:r>
        <w:t xml:space="preserve">śrīrādhāṁ prāptagehāṁ nijaramaṇakṛte k.lptanānopahārāṁ </w:t>
      </w:r>
    </w:p>
    <w:p w:rsidR="00603B9C" w:rsidRDefault="00603B9C">
      <w:pPr>
        <w:pStyle w:val="Quote"/>
      </w:pPr>
      <w:r>
        <w:t xml:space="preserve">susnātāṁ ramyaveśāṁ priyamukhakamalālokapūrṇapramodām | </w:t>
      </w:r>
    </w:p>
    <w:p w:rsidR="00603B9C" w:rsidRDefault="00603B9C">
      <w:pPr>
        <w:pStyle w:val="Quote"/>
      </w:pPr>
      <w:r>
        <w:t xml:space="preserve">kṛṣṇañcaivāparāhṇe vrajamanucalitaṁ dhenuvṇdairvayasyaiḥ </w:t>
      </w:r>
    </w:p>
    <w:p w:rsidR="00603B9C" w:rsidRDefault="00603B9C">
      <w:pPr>
        <w:pStyle w:val="Quote"/>
      </w:pPr>
      <w:r>
        <w:t xml:space="preserve">śrīrādhālokatṛptaṁ pitṛmukhamilitaṁ mātṛmṛṣṭaṁ smarāmi || 7 || 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sāyaṁ rādhā sva-sakhyā nija-ramaṇa-kṛte preṣitāneka-bhojyāṁ </w:t>
      </w:r>
    </w:p>
    <w:p w:rsidR="00603B9C" w:rsidRDefault="00603B9C">
      <w:pPr>
        <w:pStyle w:val="Quote"/>
      </w:pPr>
      <w:r>
        <w:t xml:space="preserve">sakhyānīteśa-śeṣāśana-mudita-hṛdaṁ tāṁ ca taṁ ca vrajendum | </w:t>
      </w:r>
    </w:p>
    <w:p w:rsidR="00603B9C" w:rsidRDefault="00603B9C">
      <w:pPr>
        <w:pStyle w:val="Quote"/>
      </w:pPr>
      <w:r>
        <w:t xml:space="preserve">susnātaṁ ramya-veśaṁ gṛham anu jananī lālitaṁ prāpta-goṣṭhaṁ </w:t>
      </w:r>
    </w:p>
    <w:p w:rsidR="00603B9C" w:rsidRDefault="00603B9C">
      <w:pPr>
        <w:pStyle w:val="Quote"/>
      </w:pPr>
      <w:r>
        <w:t xml:space="preserve">nirvyūḍhosrāli-dohaṁ sva-gṛham anu punar bhuktavantaṁ smarāmi || 8 || </w:t>
      </w:r>
    </w:p>
    <w:p w:rsidR="00603B9C" w:rsidRDefault="00603B9C">
      <w:pPr>
        <w:pStyle w:val="Quote"/>
      </w:pPr>
      <w:r>
        <w:t xml:space="preserve"> </w:t>
      </w:r>
    </w:p>
    <w:p w:rsidR="00603B9C" w:rsidRDefault="00603B9C">
      <w:pPr>
        <w:pStyle w:val="Quote"/>
      </w:pPr>
      <w:r>
        <w:t xml:space="preserve">rādhāṁ sālīgaṇāntāmasitasitaniśāyogyaveśāṁ pradoṣe </w:t>
      </w:r>
    </w:p>
    <w:p w:rsidR="00603B9C" w:rsidRDefault="00603B9C">
      <w:pPr>
        <w:pStyle w:val="Quote"/>
      </w:pPr>
      <w:r>
        <w:t xml:space="preserve">dūtyā vṛndopadeśādabhisṛtayamunātīrakalpāgakuñjāṁ | </w:t>
      </w:r>
    </w:p>
    <w:p w:rsidR="00603B9C" w:rsidRDefault="00603B9C">
      <w:pPr>
        <w:pStyle w:val="Quote"/>
      </w:pPr>
      <w:r>
        <w:t xml:space="preserve">kṛṣṇaṁ gopaiḥ sabhāyāṁ vihitaguṇikalālokanaṁ snigdhamātrā </w:t>
      </w:r>
    </w:p>
    <w:p w:rsidR="00603B9C" w:rsidRDefault="00603B9C">
      <w:pPr>
        <w:pStyle w:val="Quote"/>
      </w:pPr>
      <w:r>
        <w:t xml:space="preserve">yatnādānīya saṁśāyitamatha nibhṛtaṁ prāptakuñjaṁ smarāmi || 9 || 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tāv utkau labdha-saṅghau bahu-paricaraṇair vṛndayārādhyamānau </w:t>
      </w:r>
    </w:p>
    <w:p w:rsidR="00603B9C" w:rsidRDefault="00603B9C">
      <w:pPr>
        <w:pStyle w:val="Quote"/>
      </w:pPr>
      <w:r>
        <w:t xml:space="preserve">gānair narma-prahelī-sulapana-naṭanaiḥ rāsa-lāsyādi-raṅgaiḥ | </w:t>
      </w:r>
    </w:p>
    <w:p w:rsidR="00603B9C" w:rsidRDefault="00603B9C">
      <w:pPr>
        <w:pStyle w:val="Quote"/>
      </w:pPr>
      <w:r>
        <w:t xml:space="preserve">preṣṭhālībhir lasantau rati-gata-manasau mṛṣṭa-mādhvīka-pānau </w:t>
      </w:r>
    </w:p>
    <w:p w:rsidR="00603B9C" w:rsidRDefault="00603B9C">
      <w:pPr>
        <w:pStyle w:val="Quote"/>
      </w:pPr>
      <w:r>
        <w:t xml:space="preserve">krīḍā-cāryau nikuñje vividha-rati-raṇa uddhatya vistāritāntau || 10 || 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tāmbūlair gandha-mālyair vyajana-hima-payaḥ-pāda-saṁvāhanādyaiḥ </w:t>
      </w:r>
    </w:p>
    <w:p w:rsidR="00603B9C" w:rsidRDefault="00603B9C">
      <w:pPr>
        <w:pStyle w:val="Quote"/>
      </w:pPr>
      <w:r>
        <w:t xml:space="preserve">premṇā saṁsevyamānau praṇayi-sahacarī-sañcayenāpta-śātau | </w:t>
      </w:r>
    </w:p>
    <w:p w:rsidR="00603B9C" w:rsidRDefault="00603B9C">
      <w:pPr>
        <w:pStyle w:val="Quote"/>
      </w:pPr>
      <w:r>
        <w:t xml:space="preserve">vācā kāntairaṇābhir nibhṛta-rati-rasaiḥ kuñja-suptāli-saṅghau </w:t>
      </w:r>
    </w:p>
    <w:p w:rsidR="00603B9C" w:rsidRDefault="00603B9C">
      <w:pPr>
        <w:pStyle w:val="Quote"/>
      </w:pPr>
      <w:r>
        <w:t xml:space="preserve">rādhā-kṛṣṇau niśāyāṁ su-kusuma-śayane prāpta-nidrau smarāmi || 11 || </w:t>
      </w:r>
    </w:p>
    <w:p w:rsidR="00603B9C" w:rsidRDefault="00603B9C"/>
    <w:p w:rsidR="00603B9C" w:rsidRDefault="00603B9C">
      <w:pPr>
        <w:jc w:val="center"/>
      </w:pPr>
      <w:r>
        <w:t>iti śrī-rūpa-gosvāmi-viracitā smaraṇa-paddhatiḥ |</w:t>
      </w:r>
    </w:p>
    <w:p w:rsidR="00603B9C" w:rsidRDefault="00603B9C">
      <w:pPr>
        <w:jc w:val="center"/>
      </w:pPr>
      <w:r>
        <w:t>śrī-rūpo jayati |</w:t>
      </w:r>
    </w:p>
    <w:p w:rsidR="00603B9C" w:rsidRDefault="00603B9C">
      <w:pPr>
        <w:jc w:val="center"/>
      </w:pPr>
      <w:r>
        <w:t>iti smaraṇa-maṅgalaṁ samāptam |</w:t>
      </w:r>
    </w:p>
    <w:p w:rsidR="00603B9C" w:rsidRDefault="00603B9C">
      <w:pPr>
        <w:pStyle w:val="Heading3"/>
        <w:rPr>
          <w:b w:val="0"/>
          <w:bCs w:val="0"/>
        </w:rPr>
      </w:pPr>
      <w:r>
        <w:rPr>
          <w:b w:val="0"/>
          <w:bCs w:val="0"/>
        </w:rPr>
        <w:t>iti caturtha-kakṣā</w:t>
      </w:r>
    </w:p>
    <w:p w:rsidR="00603B9C" w:rsidRDefault="00603B9C"/>
    <w:p w:rsidR="00603B9C" w:rsidRDefault="00603B9C">
      <w:pPr>
        <w:pStyle w:val="Heading3"/>
      </w:pPr>
      <w:r>
        <w:t>pañcama-kakṣā</w:t>
      </w:r>
    </w:p>
    <w:p w:rsidR="00603B9C" w:rsidRDefault="00603B9C"/>
    <w:p w:rsidR="00603B9C" w:rsidRDefault="00603B9C">
      <w:r>
        <w:t>atha paramaiśvarya-mādhurya-pīyūṣāmṛta-vāridheḥ svayaṁ bhagavataḥ katamaṁ tad-dhāma yatrāsau bhagavān viharati | ity apekṣāyām  āhākare—</w:t>
      </w:r>
    </w:p>
    <w:p w:rsidR="00603B9C" w:rsidRDefault="00603B9C">
      <w:pPr>
        <w:rPr>
          <w:i/>
          <w:iCs/>
        </w:rPr>
      </w:pPr>
    </w:p>
    <w:p w:rsidR="00603B9C" w:rsidRDefault="00603B9C">
      <w:pPr>
        <w:pStyle w:val="Quote"/>
      </w:pPr>
      <w:r>
        <w:t>yasya vāsaḥ purāṇādau khyātaḥ sthāna-catuṣṭaye |</w:t>
      </w:r>
    </w:p>
    <w:p w:rsidR="00603B9C" w:rsidRDefault="00603B9C">
      <w:pPr>
        <w:pStyle w:val="Quote"/>
      </w:pPr>
      <w:r>
        <w:t>vraje madhupure dvāravatyāṁ goloka eva ca ||</w:t>
      </w:r>
    </w:p>
    <w:p w:rsidR="00603B9C" w:rsidRDefault="00603B9C">
      <w:pPr>
        <w:rPr>
          <w:i/>
          <w:iCs/>
        </w:rPr>
      </w:pPr>
    </w:p>
    <w:p w:rsidR="00603B9C" w:rsidRDefault="00603B9C">
      <w:r>
        <w:t xml:space="preserve">tathā hi </w:t>
      </w:r>
      <w:r>
        <w:rPr>
          <w:color w:val="FF0000"/>
        </w:rPr>
        <w:t>skānde</w:t>
      </w:r>
      <w:r>
        <w:t>—</w:t>
      </w:r>
    </w:p>
    <w:p w:rsidR="00603B9C" w:rsidRDefault="00603B9C"/>
    <w:p w:rsidR="00603B9C" w:rsidRDefault="00603B9C">
      <w:pPr>
        <w:pStyle w:val="Quote"/>
      </w:pPr>
      <w:r>
        <w:t>yā yathā bhuvi vartante puryo bhagavataḥ priyāḥ |</w:t>
      </w:r>
    </w:p>
    <w:p w:rsidR="00603B9C" w:rsidRDefault="00603B9C">
      <w:pPr>
        <w:pStyle w:val="Quote"/>
      </w:pPr>
      <w:r>
        <w:t>tās tathā santi vaikuṇṭhe tat-tal-līlārtham ādṛtāḥ || ity ādi |</w:t>
      </w:r>
    </w:p>
    <w:p w:rsidR="00603B9C" w:rsidRDefault="00603B9C"/>
    <w:p w:rsidR="00603B9C" w:rsidRDefault="00603B9C">
      <w:r>
        <w:t>tad-vyavasthām āhākāre (LBhāg 1.4.497-8, 502)—</w:t>
      </w:r>
    </w:p>
    <w:p w:rsidR="00603B9C" w:rsidRDefault="00603B9C">
      <w:pPr>
        <w:rPr>
          <w:i/>
          <w:iCs/>
        </w:rPr>
      </w:pPr>
    </w:p>
    <w:p w:rsidR="00603B9C" w:rsidRDefault="00603B9C">
      <w:pPr>
        <w:pStyle w:val="Quote"/>
      </w:pPr>
      <w:r>
        <w:t>dhāmāsya dvividhaṁ proktaṁ māthuraṁ dvārvatī tathā |</w:t>
      </w:r>
    </w:p>
    <w:p w:rsidR="00603B9C" w:rsidRDefault="00603B9C">
      <w:pPr>
        <w:pStyle w:val="Quote"/>
      </w:pPr>
      <w:r>
        <w:t>māthuraṁ ca dvidhā prāhur gokulaṁ puram eva ca ||</w:t>
      </w:r>
    </w:p>
    <w:p w:rsidR="00603B9C" w:rsidRDefault="00603B9C">
      <w:pPr>
        <w:pStyle w:val="Quote"/>
      </w:pPr>
      <w:r>
        <w:t>yat tu goloka-nāma syāt tac ca gokula-vaibhavam |</w:t>
      </w:r>
    </w:p>
    <w:p w:rsidR="00603B9C" w:rsidRDefault="00603B9C">
      <w:pPr>
        <w:pStyle w:val="Quote"/>
      </w:pPr>
      <w:r>
        <w:t>tad-ātma-vaibhavatvaṁ ca tasya tan-mahimonnateḥ ||</w:t>
      </w:r>
    </w:p>
    <w:p w:rsidR="00603B9C" w:rsidRDefault="00603B9C">
      <w:pPr>
        <w:pStyle w:val="Quote"/>
      </w:pPr>
    </w:p>
    <w:p w:rsidR="00603B9C" w:rsidRDefault="00603B9C">
      <w:r>
        <w:t xml:space="preserve">asyārthaḥ—gokula-vaibhavaṁ goikulaiśvaryaṁ prakāśa-rūpam | tasya gokulasya tad-ātma-vaibhavatvaṁ sa goloka ātmanaḥ svasya vaibhavaṁ yasya | tan-mahimonnates tasmād golokān mahimonnater hetoḥ | anyathā golokasya gokulāprakaṭa-prakāśatve sthāna-catuṣṭayatā-siddhiḥ | yady aprakaṭatvena sthānatvāt tadā madhupurī-dvārakayor aprakaṭa-prakāśābhyāṁ sthāna-ṣaṭtā syāt | tarhi golokasya kutra sthitir ity āha | para-vyomopari sarvordhva-bhāga eva | </w:t>
      </w:r>
      <w:r>
        <w:rPr>
          <w:color w:val="FF0000"/>
        </w:rPr>
        <w:t>śrī-brahma-saṁhitāyām</w:t>
      </w:r>
      <w:r>
        <w:t>—</w:t>
      </w:r>
    </w:p>
    <w:p w:rsidR="00603B9C" w:rsidRDefault="00603B9C">
      <w:pPr>
        <w:rPr>
          <w:i/>
          <w:iCs/>
        </w:rPr>
      </w:pPr>
    </w:p>
    <w:p w:rsidR="00603B9C" w:rsidRDefault="00603B9C">
      <w:pPr>
        <w:pStyle w:val="Quote"/>
      </w:pPr>
      <w:r>
        <w:t>goloka</w:t>
      </w:r>
      <w:r>
        <w:noBreakHyphen/>
        <w:t>nāmni nija</w:t>
      </w:r>
      <w:r>
        <w:noBreakHyphen/>
        <w:t>dhāmni tale ca tasya</w:t>
      </w:r>
    </w:p>
    <w:p w:rsidR="00603B9C" w:rsidRDefault="00603B9C">
      <w:pPr>
        <w:pStyle w:val="Quote"/>
      </w:pPr>
      <w:r>
        <w:t>devi maheśa</w:t>
      </w:r>
      <w:r>
        <w:noBreakHyphen/>
        <w:t>hari</w:t>
      </w:r>
      <w:r>
        <w:noBreakHyphen/>
        <w:t>dhāmasu teṣu teṣu |</w:t>
      </w:r>
    </w:p>
    <w:p w:rsidR="00603B9C" w:rsidRDefault="00603B9C">
      <w:pPr>
        <w:pStyle w:val="Quote"/>
      </w:pPr>
      <w:r>
        <w:t>te te prabhāva</w:t>
      </w:r>
      <w:r>
        <w:noBreakHyphen/>
        <w:t>nicayā vihitāś ca yena</w:t>
      </w:r>
    </w:p>
    <w:p w:rsidR="00603B9C" w:rsidRDefault="00603B9C">
      <w:pPr>
        <w:pStyle w:val="Quote"/>
      </w:pPr>
      <w:r>
        <w:t>govindam ādi</w:t>
      </w:r>
      <w:r>
        <w:noBreakHyphen/>
        <w:t>puruṣaṁ tam ahaṁ bhajāmi || [BrahmaS 5.43] iti |</w:t>
      </w:r>
    </w:p>
    <w:p w:rsidR="00603B9C" w:rsidRDefault="00603B9C"/>
    <w:p w:rsidR="00603B9C" w:rsidRDefault="00603B9C">
      <w:pPr>
        <w:pStyle w:val="Quote"/>
      </w:pPr>
      <w:r>
        <w:t>śriyaḥ kāntāḥ kāntaḥ parama</w:t>
      </w:r>
      <w:r>
        <w:noBreakHyphen/>
        <w:t>puruṣaḥ kalpa</w:t>
      </w:r>
      <w:r>
        <w:noBreakHyphen/>
        <w:t>taravo | ity ādi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sa yatra kṣīrābdhiḥ sravati surabhībhyaś ca su</w:t>
      </w:r>
      <w:r>
        <w:noBreakHyphen/>
        <w:t>mahān</w:t>
      </w:r>
    </w:p>
    <w:p w:rsidR="00603B9C" w:rsidRDefault="00603B9C">
      <w:pPr>
        <w:pStyle w:val="Quote"/>
      </w:pPr>
      <w:r>
        <w:t>nimeṣārdhākhyo vā vrajati na hi yatrāpi samayaḥ |</w:t>
      </w:r>
    </w:p>
    <w:p w:rsidR="00603B9C" w:rsidRDefault="00603B9C">
      <w:pPr>
        <w:pStyle w:val="Quote"/>
      </w:pPr>
      <w:r>
        <w:t>bhaje śvetadvīpaṁ tam aham iha golokam iti yaṁ</w:t>
      </w:r>
    </w:p>
    <w:p w:rsidR="00603B9C" w:rsidRDefault="00603B9C">
      <w:pPr>
        <w:pStyle w:val="Quote"/>
      </w:pPr>
      <w:r>
        <w:t>vidantas te santaḥ kṣiti</w:t>
      </w:r>
      <w:r>
        <w:noBreakHyphen/>
        <w:t>virala</w:t>
      </w:r>
      <w:r>
        <w:noBreakHyphen/>
        <w:t>cārāḥ katipaye || ity ādi |</w:t>
      </w:r>
    </w:p>
    <w:p w:rsidR="00603B9C" w:rsidRDefault="00603B9C"/>
    <w:p w:rsidR="00603B9C" w:rsidRDefault="00603B9C">
      <w:r>
        <w:t xml:space="preserve">ataeva </w:t>
      </w:r>
      <w:r>
        <w:rPr>
          <w:color w:val="FF0000"/>
        </w:rPr>
        <w:t xml:space="preserve">śrī-bhāgavate </w:t>
      </w:r>
      <w:r>
        <w:t xml:space="preserve">(10.2.7) </w:t>
      </w:r>
      <w:r>
        <w:rPr>
          <w:color w:val="0000FF"/>
        </w:rPr>
        <w:t xml:space="preserve">gaccha devi vrajaṁ bhadre </w:t>
      </w:r>
      <w:r>
        <w:t xml:space="preserve">iti, </w:t>
      </w:r>
      <w:r>
        <w:rPr>
          <w:color w:val="FF0000"/>
        </w:rPr>
        <w:t xml:space="preserve">śrī-caitanya-caritāmṛte </w:t>
      </w:r>
      <w:r>
        <w:t xml:space="preserve">(ādi 4.29) </w:t>
      </w:r>
      <w:r>
        <w:rPr>
          <w:color w:val="0000FF"/>
        </w:rPr>
        <w:t xml:space="preserve">mo-viṣaye gopī-gaṇra upapati-bhāve </w:t>
      </w:r>
      <w:r>
        <w:t xml:space="preserve">ity ādi prakaṭa-līlānusāreṇa śrī-goloka-nātha-vākyam | </w:t>
      </w:r>
    </w:p>
    <w:p w:rsidR="00603B9C" w:rsidRDefault="00603B9C"/>
    <w:p w:rsidR="00603B9C" w:rsidRDefault="00603B9C">
      <w:r>
        <w:t xml:space="preserve">atra goloke śry-ādayo’nuvāda-rūpāḥ | kāntādayo vidheya-rūpāḥ | param apīti goloke śvetadvīpa-vaikuṇṭhādayo’py anuvāda-rūpāḥ | vṛndāvana-gokulādayo vidheya-rūpāḥ | tataḥ kṛṣṇo’yaṁ nārāyaṇasya vilāsī goloka-para-vyomopari vartata iti dṛṣṭyā  janānāṁ jhaṭiti pravṛtti-durghaṭā syāt | ataeva tad-gata parikarāṇām ayaṁ sarveśvaro’smākaṁ prabhur iti sadā sphūrtiḥ | </w:t>
      </w:r>
    </w:p>
    <w:p w:rsidR="00603B9C" w:rsidRDefault="00603B9C"/>
    <w:p w:rsidR="00603B9C" w:rsidRDefault="00603B9C">
      <w:r>
        <w:t xml:space="preserve">kiṁ ca, goloka-gata kaiśora-līlāyā aiśvarya-mayatvāt tal-līlā-valitasya goloka-nāthasya bālya-paugaṇḍa-dharmābhāvāt kaiśora-gatatvena līlāyā eka-vidhatvam | tasmiṁś ca sati, ayaṁ parama-puruṣaḥ śaktimān vayam asya śaktayaḥ iti sphūrteḥ pāṇi-grahaṇābhāvāc ca dānābhisārādayo līlā na santi | tatra </w:t>
      </w:r>
      <w:r>
        <w:rPr>
          <w:color w:val="0000FF"/>
        </w:rPr>
        <w:t xml:space="preserve">nimeṣārdhākhyo vā vrajati na hi yatrāpi samayaḥ </w:t>
      </w:r>
      <w:r>
        <w:t>iti |</w:t>
      </w:r>
    </w:p>
    <w:p w:rsidR="00603B9C" w:rsidRDefault="00603B9C"/>
    <w:p w:rsidR="00603B9C" w:rsidRDefault="00603B9C">
      <w:r>
        <w:t xml:space="preserve">dina-rātrer abhāvād rātri-vilāsitvābhāvena tal-līlānām abhāvaḥ | gauṇa-samañjasa rati-matībhis tad-gata-strībhis tad ayogyatvāt | tasmād dvārakāto’pi golokasya nyūnatvam | tathāpi śrī-dāsa-gosvāminaḥ </w:t>
      </w:r>
      <w:r>
        <w:rPr>
          <w:color w:val="FF0000"/>
        </w:rPr>
        <w:t xml:space="preserve">śrī-stavāvalyāṁ </w:t>
      </w:r>
      <w:r>
        <w:t>(vraja-vilāse 5)—</w:t>
      </w:r>
    </w:p>
    <w:p w:rsidR="00603B9C" w:rsidRDefault="00603B9C"/>
    <w:p w:rsidR="00603B9C" w:rsidRDefault="00603B9C">
      <w:pPr>
        <w:pStyle w:val="Quote"/>
      </w:pPr>
      <w:r>
        <w:t xml:space="preserve">vaikuṇṭhād api sodarātmaja-vṛtā dvāravatī sā priyā </w:t>
      </w:r>
    </w:p>
    <w:p w:rsidR="00603B9C" w:rsidRDefault="00603B9C">
      <w:pPr>
        <w:pStyle w:val="Quote"/>
      </w:pPr>
      <w:r>
        <w:t>yatra śrī-śata-nindi-paṭṭa-mahiṣī-vṛndaiḥ prabhuḥ khelati |</w:t>
      </w:r>
    </w:p>
    <w:p w:rsidR="00603B9C" w:rsidRDefault="00603B9C">
      <w:pPr>
        <w:pStyle w:val="Quote"/>
      </w:pPr>
      <w:r>
        <w:t xml:space="preserve">prema-kṣetram asau tato’pi mathurā śreṣṭhā harer janmato </w:t>
      </w:r>
    </w:p>
    <w:p w:rsidR="00603B9C" w:rsidRDefault="00603B9C">
      <w:pPr>
        <w:pStyle w:val="Quote"/>
      </w:pPr>
      <w:r>
        <w:t>yatra śrī-vraja eva rājatitarāṁ tām eva nityaṁ bhaje ||</w:t>
      </w:r>
    </w:p>
    <w:p w:rsidR="00603B9C" w:rsidRDefault="00603B9C">
      <w:pPr>
        <w:pStyle w:val="Quote"/>
      </w:pPr>
    </w:p>
    <w:p w:rsidR="00603B9C" w:rsidRDefault="00603B9C">
      <w:r>
        <w:t xml:space="preserve">evaṁ paraspara-sambandhatvena mathurāto’pi dvārakāyā nyūnatvam | atha śruti-smṛti-saṁmataṁ sarvotkṛṣṭaṁ tu māthuram | yathā </w:t>
      </w:r>
      <w:r>
        <w:rPr>
          <w:color w:val="FF0000"/>
        </w:rPr>
        <w:t>padma-purāṇe</w:t>
      </w:r>
      <w:r>
        <w:t>—</w:t>
      </w:r>
    </w:p>
    <w:p w:rsidR="00603B9C" w:rsidRDefault="00603B9C"/>
    <w:p w:rsidR="00603B9C" w:rsidRDefault="00603B9C">
      <w:pPr>
        <w:pStyle w:val="Quote"/>
      </w:pPr>
      <w:r>
        <w:t>aho madhupurī dhanyā vaikuṇṭhāc ca garīyasī |</w:t>
      </w:r>
    </w:p>
    <w:p w:rsidR="00603B9C" w:rsidRDefault="00603B9C">
      <w:pPr>
        <w:pStyle w:val="Quote"/>
      </w:pPr>
      <w:r>
        <w:t>evaṁ sapta-purīṇāṁ tu sarvotkṛṣṭaṁ tu māthuram |</w:t>
      </w:r>
    </w:p>
    <w:p w:rsidR="00603B9C" w:rsidRDefault="00603B9C">
      <w:pPr>
        <w:pStyle w:val="Quote"/>
      </w:pPr>
      <w:r>
        <w:t xml:space="preserve">śrūyatāṁ mahimā devi vaikuṇṭha-bhuvanottamaḥ || iti | </w:t>
      </w:r>
    </w:p>
    <w:p w:rsidR="00603B9C" w:rsidRDefault="00603B9C"/>
    <w:p w:rsidR="00603B9C" w:rsidRDefault="00603B9C">
      <w:r>
        <w:t xml:space="preserve">ataeva </w:t>
      </w:r>
      <w:r>
        <w:rPr>
          <w:color w:val="FF0000"/>
        </w:rPr>
        <w:t xml:space="preserve">śrī-bṛhad-bhāgavatāmṛte </w:t>
      </w:r>
      <w:r>
        <w:t>goloka-gata-gopa-kumārasya tad-gata-parikarāṇāṁ sañjāyamānādara-gaurava-darśanena sva-mano na tṛpyet | tad yathā (2.4.110-113)—</w:t>
      </w:r>
    </w:p>
    <w:p w:rsidR="00603B9C" w:rsidRDefault="00603B9C"/>
    <w:p w:rsidR="00603B9C" w:rsidRDefault="00603B9C">
      <w:pPr>
        <w:pStyle w:val="Quote"/>
      </w:pPr>
      <w:r>
        <w:t>tam eva sarvajña-śiromaṇiṁ prabhuṁ</w:t>
      </w:r>
    </w:p>
    <w:p w:rsidR="00603B9C" w:rsidRDefault="00603B9C">
      <w:pPr>
        <w:pStyle w:val="Quote"/>
      </w:pPr>
      <w:r>
        <w:t>vaikuṇṭha-nāthaṁ kila nanda-nandanam |</w:t>
      </w:r>
    </w:p>
    <w:p w:rsidR="00603B9C" w:rsidRDefault="00603B9C">
      <w:pPr>
        <w:pStyle w:val="Quote"/>
      </w:pPr>
      <w:r>
        <w:t>lakṣmyādi-kāntaṁ kalayāmi rādhikā-</w:t>
      </w:r>
    </w:p>
    <w:p w:rsidR="00603B9C" w:rsidRDefault="00603B9C">
      <w:pPr>
        <w:pStyle w:val="Quote"/>
      </w:pPr>
      <w:r>
        <w:t>mukhāś ca dāsādi-gaṇān vrajārbhakān ||</w:t>
      </w:r>
    </w:p>
    <w:p w:rsidR="00603B9C" w:rsidRDefault="00603B9C">
      <w:pPr>
        <w:pStyle w:val="Quote"/>
      </w:pPr>
    </w:p>
    <w:p w:rsidR="00603B9C" w:rsidRDefault="00603B9C">
      <w:pPr>
        <w:pStyle w:val="Quote"/>
        <w:rPr>
          <w:iCs/>
        </w:rPr>
      </w:pPr>
      <w:r>
        <w:rPr>
          <w:iCs/>
        </w:rPr>
        <w:t>tathāpy asyāṁ vraja-kṣmāyāṁ prabhuṁ sa-parivārakam |</w:t>
      </w:r>
    </w:p>
    <w:p w:rsidR="00603B9C" w:rsidRDefault="00603B9C">
      <w:pPr>
        <w:pStyle w:val="Quote"/>
        <w:rPr>
          <w:iCs/>
        </w:rPr>
      </w:pPr>
      <w:r>
        <w:rPr>
          <w:iCs/>
        </w:rPr>
        <w:t>viharantaṁ tathā nekṣe bhidyate tena manmathaḥ ||</w:t>
      </w:r>
    </w:p>
    <w:p w:rsidR="00603B9C" w:rsidRDefault="00603B9C">
      <w:pPr>
        <w:pStyle w:val="Quote"/>
        <w:rPr>
          <w:iCs/>
        </w:rPr>
      </w:pPr>
    </w:p>
    <w:p w:rsidR="00603B9C" w:rsidRDefault="00603B9C">
      <w:pPr>
        <w:pStyle w:val="Quote"/>
        <w:rPr>
          <w:iCs/>
        </w:rPr>
      </w:pPr>
      <w:r>
        <w:rPr>
          <w:iCs/>
        </w:rPr>
        <w:t xml:space="preserve">kadāpi tatropavaneṣu līlayā  </w:t>
      </w:r>
    </w:p>
    <w:p w:rsidR="00603B9C" w:rsidRDefault="00603B9C">
      <w:pPr>
        <w:pStyle w:val="Quote"/>
        <w:rPr>
          <w:iCs/>
        </w:rPr>
      </w:pPr>
      <w:r>
        <w:rPr>
          <w:iCs/>
        </w:rPr>
        <w:t>tathā lasantaṁ niciteṣu go-gaṇaiḥ |</w:t>
      </w:r>
    </w:p>
    <w:p w:rsidR="00603B9C" w:rsidRDefault="00603B9C">
      <w:pPr>
        <w:pStyle w:val="Quote"/>
        <w:rPr>
          <w:iCs/>
        </w:rPr>
      </w:pPr>
      <w:r>
        <w:rPr>
          <w:iCs/>
        </w:rPr>
        <w:t xml:space="preserve">paśyāmy amūṁ karhy api  sthitaṁ </w:t>
      </w:r>
    </w:p>
    <w:p w:rsidR="00603B9C" w:rsidRDefault="00603B9C">
      <w:pPr>
        <w:pStyle w:val="Quote"/>
        <w:rPr>
          <w:iCs/>
        </w:rPr>
      </w:pPr>
      <w:r>
        <w:rPr>
          <w:iCs/>
        </w:rPr>
        <w:t>nijāsane sva-prabhuvac ca sarvathā ||</w:t>
      </w:r>
    </w:p>
    <w:p w:rsidR="00603B9C" w:rsidRDefault="00603B9C">
      <w:pPr>
        <w:pStyle w:val="Quote"/>
        <w:rPr>
          <w:iCs/>
        </w:rPr>
      </w:pPr>
    </w:p>
    <w:p w:rsidR="00603B9C" w:rsidRDefault="00603B9C">
      <w:pPr>
        <w:pStyle w:val="Quote"/>
      </w:pPr>
      <w:r>
        <w:t>tathāpi tasmin parameśa-buddher</w:t>
      </w:r>
    </w:p>
    <w:p w:rsidR="00603B9C" w:rsidRDefault="00603B9C">
      <w:pPr>
        <w:pStyle w:val="Quote"/>
      </w:pPr>
      <w:r>
        <w:t>vaikuṇṭha-nāthe kila nanda-nandane |</w:t>
      </w:r>
    </w:p>
    <w:p w:rsidR="00603B9C" w:rsidRDefault="00603B9C">
      <w:pPr>
        <w:pStyle w:val="Quote"/>
      </w:pPr>
      <w:r>
        <w:t xml:space="preserve">sañjāyamānādara-gauraveṇa </w:t>
      </w:r>
    </w:p>
    <w:p w:rsidR="00603B9C" w:rsidRDefault="00603B9C">
      <w:pPr>
        <w:pStyle w:val="Quote"/>
      </w:pPr>
      <w:r>
        <w:t>tat-prema-hānyā sva-mano na tṛpyet ||</w:t>
      </w:r>
      <w:r>
        <w:rPr>
          <w:rStyle w:val="FootnoteReference"/>
        </w:rPr>
        <w:footnoteReference w:id="12"/>
      </w:r>
    </w:p>
    <w:p w:rsidR="00603B9C" w:rsidRDefault="00603B9C"/>
    <w:p w:rsidR="00603B9C" w:rsidRDefault="00603B9C">
      <w:pPr>
        <w:rPr>
          <w:iCs/>
        </w:rPr>
      </w:pPr>
      <w:r>
        <w:rPr>
          <w:iCs/>
          <w:color w:val="FF0000"/>
        </w:rPr>
        <w:t xml:space="preserve">śrī-stava-mālāyāṁ </w:t>
      </w:r>
      <w:r>
        <w:rPr>
          <w:iCs/>
        </w:rPr>
        <w:t>ca (nandāpaharaṇaṁ 19)—</w:t>
      </w:r>
    </w:p>
    <w:p w:rsidR="00603B9C" w:rsidRDefault="00603B9C">
      <w:pPr>
        <w:rPr>
          <w:iCs/>
          <w:color w:val="0000FF"/>
        </w:rPr>
      </w:pPr>
    </w:p>
    <w:p w:rsidR="00603B9C" w:rsidRDefault="00603B9C">
      <w:pPr>
        <w:pStyle w:val="Quote"/>
      </w:pPr>
      <w:r>
        <w:t xml:space="preserve">loko ramyaḥ ko’pi vṛndāṭavīto </w:t>
      </w:r>
    </w:p>
    <w:p w:rsidR="00603B9C" w:rsidRDefault="00603B9C">
      <w:pPr>
        <w:pStyle w:val="Quote"/>
      </w:pPr>
      <w:r>
        <w:t>nāsti kvāpīty añjasā bandhu-vargam |</w:t>
      </w:r>
    </w:p>
    <w:p w:rsidR="00603B9C" w:rsidRDefault="00603B9C">
      <w:pPr>
        <w:pStyle w:val="Quote"/>
      </w:pPr>
      <w:r>
        <w:t>yo vaikuṇṭhaṁ suṣṭhu sandarśya bhūyo</w:t>
      </w:r>
    </w:p>
    <w:p w:rsidR="00603B9C" w:rsidRDefault="00603B9C">
      <w:pPr>
        <w:pStyle w:val="Quote"/>
      </w:pPr>
      <w:r>
        <w:t>ninye goṣṭhaṁ pātu sa tvāṁ mukundaḥ ||</w:t>
      </w:r>
    </w:p>
    <w:p w:rsidR="00603B9C" w:rsidRDefault="00603B9C">
      <w:pPr>
        <w:pStyle w:val="Quote"/>
      </w:pPr>
    </w:p>
    <w:p w:rsidR="00603B9C" w:rsidRDefault="00603B9C">
      <w:r>
        <w:t xml:space="preserve">yathā </w:t>
      </w:r>
      <w:r>
        <w:rPr>
          <w:color w:val="FF0000"/>
        </w:rPr>
        <w:t xml:space="preserve">śrī-daśame </w:t>
      </w:r>
      <w:r>
        <w:t>(10.28.10)—</w:t>
      </w:r>
    </w:p>
    <w:p w:rsidR="00603B9C" w:rsidRDefault="00603B9C">
      <w:pPr>
        <w:rPr>
          <w:iCs/>
          <w:color w:val="0000FF"/>
        </w:rPr>
      </w:pPr>
    </w:p>
    <w:p w:rsidR="00603B9C" w:rsidRDefault="00603B9C">
      <w:pPr>
        <w:pStyle w:val="Quote"/>
      </w:pPr>
      <w:r>
        <w:t>nandas tv atīndriyaṁ dṛṣṭvā lokapālamahodayam |</w:t>
      </w:r>
      <w:r>
        <w:tab/>
      </w:r>
    </w:p>
    <w:p w:rsidR="00603B9C" w:rsidRDefault="00603B9C">
      <w:pPr>
        <w:pStyle w:val="Quote"/>
      </w:pPr>
      <w:r>
        <w:t>kṛṣṇe ca sannatiṁ teṣāṁ jñātibhyo vismito’bravīt ||</w:t>
      </w:r>
    </w:p>
    <w:p w:rsidR="00603B9C" w:rsidRDefault="00603B9C">
      <w:pPr>
        <w:rPr>
          <w:i/>
          <w:iCs/>
          <w:color w:val="0000FF"/>
        </w:rPr>
      </w:pPr>
    </w:p>
    <w:p w:rsidR="00603B9C" w:rsidRDefault="00603B9C">
      <w:pPr>
        <w:rPr>
          <w:bCs/>
        </w:rPr>
      </w:pPr>
      <w:r>
        <w:t xml:space="preserve">atha ṭīkā—vismitaḥ parama-mādhuryāviṣṭatvenaiśvaryānusandhānābhāvāt | ataḥ parama-kāruṇikaḥ śrī-kṛṣṇaḥ sva-bandhu-vargaṁ nandādikaṁ golokaṁ sandarśya punar gokulaṁ nītavān | golokaṁ bhū-vṛndāvanādikaṁ </w:t>
      </w:r>
      <w:r>
        <w:rPr>
          <w:color w:val="FF0000"/>
        </w:rPr>
        <w:t>śrī-daśame</w:t>
      </w:r>
      <w:r>
        <w:t xml:space="preserve"> nandādīnāṁ vaikuṇṭha-darśanānantaraṁ vrajāgamanaṁ vyaktam evāsti | ataeva svayaṁ-prakāśa-bhū-vṛndāvanasya sadā prakaṭāprakaṭatve virājamānatve sasmād gokulākhyād vṛndāvanād golokaya pṛthaktvaṁ nyūnatvaṁ ca spaṣṭam madhuraiśvaryayor abhāvāt | madhuraiśvaryaṁ ca—</w:t>
      </w:r>
      <w:r>
        <w:rPr>
          <w:color w:val="0000FF"/>
        </w:rPr>
        <w:t>ye daityā duḥśakā hantuṁ</w:t>
      </w:r>
      <w:r>
        <w:t xml:space="preserve"> ity ādeḥ | kvacid aiśvarya-sāmyena dhāmnor goloka-goṣṭhayor aikyaṁ darśitam indrādyair mādhuryāṇām akovidaiḥ | aikyaṁ tu golokasya gokula-vaibhava-prakāśa-rūpatvāt | </w:t>
      </w:r>
      <w:r>
        <w:rPr>
          <w:color w:val="0000FF"/>
        </w:rPr>
        <w:t xml:space="preserve">prakāśas tu na bhedeṣu gaṇyate sa hi no pṛthak </w:t>
      </w:r>
      <w:r>
        <w:t xml:space="preserve">(LBhāg 1.1.20), tatra ca </w:t>
      </w:r>
      <w:r>
        <w:rPr>
          <w:bCs/>
          <w:color w:val="0000FF"/>
        </w:rPr>
        <w:t xml:space="preserve">karoti yāḥ prakāśeṣu koṭiśo’prakaṭeṣv api </w:t>
      </w:r>
      <w:r>
        <w:t>(LBhāg 1.5.</w:t>
      </w:r>
      <w:r>
        <w:rPr>
          <w:bCs/>
        </w:rPr>
        <w:t>451) |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 xml:space="preserve">yadyapi svayaṁ-prakāśa-prakāśyānāṁ madhye bhedo gaṇyate tathāpi </w:t>
      </w:r>
      <w:r>
        <w:rPr>
          <w:bCs/>
          <w:color w:val="FF0000"/>
        </w:rPr>
        <w:t xml:space="preserve">caitanya-caritāmṛte </w:t>
      </w:r>
      <w:r>
        <w:rPr>
          <w:bCs/>
        </w:rPr>
        <w:t xml:space="preserve">(madhya 8.83) </w:t>
      </w:r>
      <w:r>
        <w:rPr>
          <w:bCs/>
          <w:color w:val="0000FF"/>
        </w:rPr>
        <w:t xml:space="preserve">taṭastha ha-iyā vicārile āche taratama </w:t>
      </w:r>
      <w:r>
        <w:rPr>
          <w:bCs/>
        </w:rPr>
        <w:t xml:space="preserve">| tatra ca mahā-rāsa-prasaṅge </w:t>
      </w:r>
      <w:r>
        <w:rPr>
          <w:bCs/>
          <w:color w:val="0000FF"/>
        </w:rPr>
        <w:t>tāra madhye eka mūrti rahe rādhā-pāśa</w:t>
      </w:r>
      <w:r>
        <w:rPr>
          <w:bCs/>
        </w:rPr>
        <w:t xml:space="preserve"> iti pūrve vicārito’sti | yad vā viśeṣato </w:t>
      </w:r>
      <w:r>
        <w:rPr>
          <w:bCs/>
          <w:color w:val="FF0000"/>
        </w:rPr>
        <w:t>śrī-caritāmṛte</w:t>
      </w:r>
      <w:r>
        <w:rPr>
          <w:bCs/>
        </w:rPr>
        <w:t xml:space="preserve"> madhya-līlāyāṁ viṁśati-paricchede śrī-sanātana-gosvāmi-śikṣā-prasaṅge vivṛtam asti | athavā acintya-śakti-prabhāveṇa samādheyaḥ | 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>kiṁ ca—</w:t>
      </w:r>
    </w:p>
    <w:p w:rsidR="00603B9C" w:rsidRDefault="00603B9C">
      <w:pPr>
        <w:pStyle w:val="Quote"/>
      </w:pPr>
      <w:r>
        <w:t>yathā caturbhujatve’pi na tyajet kṛṣṇa-rūpatvam |</w:t>
      </w:r>
    </w:p>
    <w:p w:rsidR="00603B9C" w:rsidRDefault="00603B9C">
      <w:pPr>
        <w:pStyle w:val="Quote"/>
      </w:pPr>
      <w:r>
        <w:t>ataḥ prakāśa eva syāt tasyāsau dvibhujasya ca || (LBhāg 1.1.23)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 xml:space="preserve">ity-ādi-nyāyāt brahma-mohanādi-kartṛtvābhāvāt mathurā-dvārakā-gata-śrī-kṛṣṇa-prakāśe śrī-gokula-gata-pūrṇatama-rūpa-mādhuryābhāve’pi prakāśatvam, tathā goloke’pi śrī-vṛndāvana-gata-madhuraiśvarya-mādhuryayor abhāve’pi prakāśatvam | aprapañca-prapañca-gocaratvam aprākṛta-prākṛta iva śrī-gokula-bhūrūpo’nuvādatayā cintāmaṇy-ādi-rūpo vidheyatayā, sa tu māthura-bhū-rūpaḥ </w:t>
      </w:r>
      <w:r>
        <w:rPr>
          <w:bCs/>
          <w:color w:val="0000FF"/>
        </w:rPr>
        <w:t xml:space="preserve">paricchinno’py athādbhutaḥ </w:t>
      </w:r>
      <w:r>
        <w:rPr>
          <w:bCs/>
        </w:rPr>
        <w:t xml:space="preserve">ity ādeḥ | 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>māthuro śrī-gokulaḥ—</w:t>
      </w:r>
    </w:p>
    <w:p w:rsidR="00603B9C" w:rsidRDefault="00603B9C">
      <w:pPr>
        <w:ind w:firstLine="720"/>
      </w:pPr>
      <w:r>
        <w:rPr>
          <w:color w:val="0000FF"/>
        </w:rPr>
        <w:t xml:space="preserve">māthuraṁ ca dvidhā prāhur gokulaṁ puram eva ca </w:t>
      </w:r>
      <w:r>
        <w:t>(LBhāg 1.5.497) ity ādeḥ |</w:t>
      </w:r>
    </w:p>
    <w:p w:rsidR="00603B9C" w:rsidRDefault="00603B9C">
      <w:pPr>
        <w:ind w:left="720"/>
      </w:pPr>
      <w:r>
        <w:rPr>
          <w:color w:val="0000FF"/>
        </w:rPr>
        <w:t xml:space="preserve">atevāsya </w:t>
      </w:r>
      <w:r>
        <w:rPr>
          <w:color w:val="FF0000"/>
        </w:rPr>
        <w:t xml:space="preserve">pādme </w:t>
      </w:r>
      <w:r>
        <w:rPr>
          <w:color w:val="0000FF"/>
        </w:rPr>
        <w:t xml:space="preserve">ca śrūyate nitya-rūpatā </w:t>
      </w:r>
      <w:r>
        <w:t>|</w:t>
      </w:r>
    </w:p>
    <w:p w:rsidR="00603B9C" w:rsidRDefault="00603B9C">
      <w:pPr>
        <w:ind w:left="720"/>
      </w:pPr>
      <w:r>
        <w:rPr>
          <w:color w:val="0000FF"/>
        </w:rPr>
        <w:t>nityaṁ me mathurāṁ viddhi vanaṁ vṛndāvanaṁ tathā</w:t>
      </w:r>
      <w:r>
        <w:t xml:space="preserve"> iti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atraivājāṇḍamālāpi paryāptim upagacchati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vṛndāvana-pratīke’pi yānubhūtaiva vedhasā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ity ato rāsa-līlāyāṁ puline tatra yāmune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pramadā-śata-koṭyo’pi mamūr yat tat kim adbhutam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svaiḥ svair līlā-parikarair janair dṛśyāni nāparaiḥ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tat-tal-līlādy-avasare prādurbhāvocitāni hi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āścaryam ekadaikatra vartamānāny api dhruvam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parasparam asaṁpṛkta-svarūpāṇy eva sarvathā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kṛṣṇa-bālyādi-līlābhir bhūṣitāni samantataḥ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śaila-goṣṭha-vanādīnāṁ santi rūpāṇy anekaśaḥ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līlāḍhyo’pi pradeśo’sya kadācit kila kaiścana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śūnya evekṣate dṛṣṭi-yogyair apy aparair api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ataḥ prabhoḥ priyāṇāṁ ca dhāmnaś ca samayasya ca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 xml:space="preserve">avicintya-prabhāvatvād atra kiṁ ca na durghaṭam || </w:t>
      </w:r>
    </w:p>
    <w:p w:rsidR="00603B9C" w:rsidRDefault="00603B9C">
      <w:pPr>
        <w:ind w:left="720"/>
      </w:pPr>
      <w:r>
        <w:t>(LBhāg 1.5.506-7, 509-515)</w:t>
      </w:r>
    </w:p>
    <w:p w:rsidR="00603B9C" w:rsidRDefault="00603B9C"/>
    <w:p w:rsidR="00603B9C" w:rsidRDefault="00603B9C">
      <w:pPr>
        <w:ind w:left="720"/>
        <w:rPr>
          <w:color w:val="0000FF"/>
        </w:rPr>
      </w:pPr>
      <w:r>
        <w:rPr>
          <w:color w:val="0000FF"/>
        </w:rPr>
        <w:t>caturdhā mādhurī tasya vraja eva virājate |</w:t>
      </w:r>
    </w:p>
    <w:p w:rsidR="00603B9C" w:rsidRDefault="00603B9C">
      <w:pPr>
        <w:ind w:left="720"/>
      </w:pPr>
      <w:r>
        <w:rPr>
          <w:color w:val="0000FF"/>
        </w:rPr>
        <w:t>aiśvarya-krīḍayor veṇos tathā śrī-vigrahasya ca ||</w:t>
      </w:r>
      <w:r>
        <w:t xml:space="preserve"> (LBhāg 1.5.526)</w:t>
      </w:r>
    </w:p>
    <w:p w:rsidR="00603B9C" w:rsidRDefault="00603B9C">
      <w:pPr>
        <w:rPr>
          <w:bCs/>
        </w:rPr>
      </w:pPr>
    </w:p>
    <w:p w:rsidR="00603B9C" w:rsidRDefault="00603B9C">
      <w:r>
        <w:t xml:space="preserve">tasmāt </w:t>
      </w:r>
      <w:r>
        <w:rPr>
          <w:color w:val="0000FF"/>
        </w:rPr>
        <w:t xml:space="preserve">yā yathā bhuvi vartante </w:t>
      </w:r>
      <w:r>
        <w:t xml:space="preserve">ityādi-diśā dvārakā mathurā-gokula-nāmāni svatanvāṇy eva bhagavato dhāmāni | gokula-tad-vaibhava-prakāśatvena prasiddho goloka iti nāma para-vyomoparīti śāstra-prasiddhaṁ, yathā </w:t>
      </w:r>
      <w:r>
        <w:rPr>
          <w:color w:val="FF0000"/>
        </w:rPr>
        <w:t xml:space="preserve">hari-vaṁśe </w:t>
      </w:r>
      <w:r>
        <w:t>śakra-vacanam—</w:t>
      </w:r>
    </w:p>
    <w:p w:rsidR="00603B9C" w:rsidRDefault="00603B9C"/>
    <w:p w:rsidR="00603B9C" w:rsidRDefault="00603B9C">
      <w:pPr>
        <w:ind w:left="720"/>
        <w:rPr>
          <w:color w:val="0000FF"/>
        </w:rPr>
      </w:pPr>
      <w:r>
        <w:rPr>
          <w:color w:val="0000FF"/>
        </w:rPr>
        <w:t>svargād ūrdhvaṁ brahma-loko brahmarṣi-gaṇa-sevitaḥ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tatra soma-gatiś caiva jyotiṣāṁ ca mahātmanām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tasyopari gavāṁ lokaḥ sādhyās taṁ pālayanti hi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sa hi sarva-gataḥ kṛṣṇa mahākāśa-gato mahān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upary upari tatrāpi gatis tava tapomayī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yāṁ na vidmo vayaṁ sarve pṛcchanto’pi pitāmaham |</w:t>
      </w:r>
    </w:p>
    <w:p w:rsidR="00603B9C" w:rsidRDefault="00603B9C">
      <w:pPr>
        <w:ind w:left="720"/>
        <w:rPr>
          <w:b/>
          <w:bCs/>
          <w:color w:val="0000FF"/>
        </w:rPr>
      </w:pPr>
      <w:r>
        <w:rPr>
          <w:color w:val="0000FF"/>
        </w:rPr>
        <w:t>gatiḥ śama-damāḍhyānāṁ svargaḥ sukṛta-karmaṇām ||</w:t>
      </w:r>
      <w:r>
        <w:rPr>
          <w:b/>
          <w:bCs/>
          <w:color w:val="0000FF"/>
        </w:rPr>
        <w:t xml:space="preserve"> 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brāhmye tapasi yuktānāṁ brahma-lokaḥ parā gatiḥ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gavām eva tu yo loko durāroho hi sā gatiḥ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sa tu lokas tvayā kṛṣṇa sīdamānaḥ kṛtātmanā |</w:t>
      </w:r>
    </w:p>
    <w:p w:rsidR="00603B9C" w:rsidRDefault="00603B9C">
      <w:pPr>
        <w:ind w:left="720"/>
      </w:pPr>
      <w:r>
        <w:rPr>
          <w:color w:val="0000FF"/>
        </w:rPr>
        <w:t xml:space="preserve">dhṛto dhṛtimatā vīra nighnatopadravān gavām || </w:t>
      </w:r>
      <w:r>
        <w:t>[HV 2.19.29-35] iti |</w:t>
      </w:r>
    </w:p>
    <w:p w:rsidR="00603B9C" w:rsidRDefault="00603B9C"/>
    <w:p w:rsidR="00603B9C" w:rsidRDefault="00603B9C">
      <w:r>
        <w:t>indras tu brahma-mohanādau gokula-paramaiśvaryaṁ jñātvāpi parama-mādhurya-darśanena brahmaṇa iva punar mohitaḥ san tasyaivāścarya-prakāśaṁ golokaṁ varṇayitvā tasyāpi gokulena sahābhedavan nirdeśenāha--</w:t>
      </w:r>
      <w:r>
        <w:rPr>
          <w:color w:val="0000FF"/>
        </w:rPr>
        <w:t xml:space="preserve"> sa tu lokas tvayā kṛṣṇa </w:t>
      </w:r>
      <w:r>
        <w:t>iti |  ataḥ śrī-kṛṣṇa-vākyaṁ śrī-bhāgavate (10.25.18)—</w:t>
      </w:r>
    </w:p>
    <w:p w:rsidR="00603B9C" w:rsidRDefault="00603B9C"/>
    <w:p w:rsidR="00603B9C" w:rsidRDefault="00603B9C">
      <w:pPr>
        <w:pStyle w:val="Quote"/>
      </w:pPr>
      <w:r>
        <w:t xml:space="preserve">tasmān mac-charaṇaṁ goṣṭhaṁ man-nāthaṁ mat-parigraham | </w:t>
      </w:r>
    </w:p>
    <w:p w:rsidR="00603B9C" w:rsidRDefault="00603B9C">
      <w:pPr>
        <w:pStyle w:val="Quote"/>
      </w:pPr>
      <w:r>
        <w:t>gopāye svātma-yogena so’yaṁ me vrata āhitaḥ || iti |</w:t>
      </w:r>
    </w:p>
    <w:p w:rsidR="00603B9C" w:rsidRDefault="00603B9C">
      <w:pPr>
        <w:pStyle w:val="Quote"/>
      </w:pPr>
    </w:p>
    <w:p w:rsidR="00603B9C" w:rsidRDefault="00603B9C">
      <w:r>
        <w:t>tasmād yuktam eva—</w:t>
      </w:r>
      <w:r>
        <w:rPr>
          <w:color w:val="0000FF"/>
        </w:rPr>
        <w:t xml:space="preserve">yasya vāsaḥ purāṇādau khyātaḥ sthāna-catuṣṭaye </w:t>
      </w:r>
      <w:r>
        <w:t xml:space="preserve">iti | kiṁ ca— </w:t>
      </w:r>
      <w:r>
        <w:rPr>
          <w:color w:val="0000FF"/>
        </w:rPr>
        <w:t>mac-charaṇaṁ man-nāthaṁ mat-parigraham</w:t>
      </w:r>
      <w:r>
        <w:t xml:space="preserve"> iti viśeṣaṇād atra brahmādīnām apy adhikāro nāsti, kā kathānyeṣām ? dṛśyate cānyatra daśa-yojanātmake śrī-puruṣottama-kṣetre śaṅkākāre krośa-pañcake tad-deśādhipateḥ svatantreṇādhikāro nāsti | kiṁ bahunā, ataḥ svayaṁ-prakāśa-bhū-vṛndāvanasya parama-prāpyatvaṁ parama-rahasyatvaṁ parama-ramaṇīyatvaṁ ca tathā </w:t>
      </w:r>
      <w:r>
        <w:rPr>
          <w:color w:val="FF0000"/>
        </w:rPr>
        <w:t xml:space="preserve">śrī-bhāgavate </w:t>
      </w:r>
      <w:r>
        <w:t>(10.21.10)—</w:t>
      </w:r>
    </w:p>
    <w:p w:rsidR="00603B9C" w:rsidRDefault="00603B9C"/>
    <w:p w:rsidR="00603B9C" w:rsidRDefault="00603B9C">
      <w:pPr>
        <w:pStyle w:val="Quote"/>
      </w:pPr>
      <w:r>
        <w:t>vṛndāvane sakhi bhuvo vitanoti kīrtiṁ</w:t>
      </w:r>
    </w:p>
    <w:p w:rsidR="00603B9C" w:rsidRDefault="00603B9C">
      <w:pPr>
        <w:pStyle w:val="Quote"/>
      </w:pPr>
      <w:r>
        <w:t>yad devakī-suta-padāmbuja-labdha-lakṣmi |</w:t>
      </w:r>
    </w:p>
    <w:p w:rsidR="00603B9C" w:rsidRDefault="00603B9C"/>
    <w:p w:rsidR="00603B9C" w:rsidRDefault="00603B9C">
      <w:r>
        <w:t>punas tatraiva brahma-stave (10.14.34)—</w:t>
      </w:r>
    </w:p>
    <w:p w:rsidR="00603B9C" w:rsidRDefault="00603B9C"/>
    <w:p w:rsidR="00603B9C" w:rsidRDefault="00603B9C">
      <w:pPr>
        <w:pStyle w:val="Quote"/>
      </w:pPr>
      <w:r>
        <w:t>tad bhūri-bhāgyam iha janma kim apy aṭavyāṁ</w:t>
      </w:r>
    </w:p>
    <w:p w:rsidR="00603B9C" w:rsidRDefault="00603B9C">
      <w:pPr>
        <w:pStyle w:val="Quote"/>
      </w:pPr>
      <w:r>
        <w:t>yad gokule’pi katamāṅghri-rajo’bhiṣekam |</w:t>
      </w:r>
    </w:p>
    <w:p w:rsidR="00603B9C" w:rsidRDefault="00603B9C">
      <w:pPr>
        <w:pStyle w:val="Quote"/>
      </w:pPr>
      <w:r>
        <w:t>yaj jīvitaṁ tu nikhilaṁ bhagavān mukundas</w:t>
      </w:r>
    </w:p>
    <w:p w:rsidR="00603B9C" w:rsidRDefault="00603B9C">
      <w:pPr>
        <w:pStyle w:val="Quote"/>
      </w:pPr>
      <w:r>
        <w:t>tv adyāpi yat-pada-rajaḥ śruti-mṛgyam eva ||</w:t>
      </w:r>
    </w:p>
    <w:p w:rsidR="00603B9C" w:rsidRDefault="00603B9C"/>
    <w:p w:rsidR="00603B9C" w:rsidRDefault="00603B9C">
      <w:r>
        <w:t>punas tatraiva śrīmad-uddhavoktau (10.47.61)—</w:t>
      </w:r>
    </w:p>
    <w:p w:rsidR="00603B9C" w:rsidRDefault="00603B9C"/>
    <w:p w:rsidR="00603B9C" w:rsidRDefault="00603B9C">
      <w:pPr>
        <w:pStyle w:val="Quote"/>
      </w:pPr>
      <w:r>
        <w:t>āsām aho caraṇa-reṇu-juṣām ahaṁ syāṁ</w:t>
      </w:r>
    </w:p>
    <w:p w:rsidR="00603B9C" w:rsidRDefault="00603B9C">
      <w:pPr>
        <w:pStyle w:val="Quote"/>
      </w:pPr>
      <w:r>
        <w:t>vṛndāvane kim api gulma-latauṣadhīnām | iti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FF0000"/>
        </w:rPr>
        <w:t>ādi-purāṇe</w:t>
      </w:r>
      <w:r>
        <w:rPr>
          <w:rFonts w:eastAsia="MS Minchofalt"/>
        </w:rPr>
        <w:t>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trailokye pṛthivī dhanyā yatra vṛndāvanaṁ purī |</w:t>
      </w:r>
    </w:p>
    <w:p w:rsidR="00603B9C" w:rsidRDefault="00603B9C">
      <w:pPr>
        <w:pStyle w:val="Quote"/>
      </w:pPr>
      <w:r>
        <w:t>tatrāpi gopikā pārtha yatra rādhābhidhā mama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tathā hi—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vraja na gopikā bhinnā mattaḥ paśyanti kevalam |</w:t>
      </w:r>
    </w:p>
    <w:p w:rsidR="00603B9C" w:rsidRDefault="00603B9C">
      <w:pPr>
        <w:pStyle w:val="Quote"/>
      </w:pPr>
      <w:r>
        <w:t>gopā gāvaś ca tatratyā mamaivānanda-vigrahāḥ ||</w:t>
      </w:r>
    </w:p>
    <w:p w:rsidR="00603B9C" w:rsidRDefault="00603B9C">
      <w:pPr>
        <w:pStyle w:val="Quote"/>
      </w:pPr>
      <w:r>
        <w:t>ye vrajasthān aho bhinnān mat paśyanti tu kecana |</w:t>
      </w:r>
    </w:p>
    <w:p w:rsidR="00603B9C" w:rsidRDefault="00603B9C">
      <w:pPr>
        <w:pStyle w:val="Quote"/>
      </w:pPr>
      <w:r>
        <w:t>na teṣāṁ mūḍha-buddhīnāṁ gatir naiva paratra ca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FF0000"/>
        </w:rPr>
        <w:t xml:space="preserve">brahma-saṁhitāyām </w:t>
      </w:r>
      <w:r>
        <w:rPr>
          <w:rFonts w:eastAsia="MS Minchofalt"/>
        </w:rPr>
        <w:t>(5.56)—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drumā bhūmiś cintāmaṇi</w:t>
      </w:r>
      <w:r>
        <w:noBreakHyphen/>
        <w:t>gaṇa</w:t>
      </w:r>
      <w:r>
        <w:noBreakHyphen/>
        <w:t>mayi toyam amṛtam |</w:t>
      </w:r>
    </w:p>
    <w:p w:rsidR="00603B9C" w:rsidRDefault="00603B9C">
      <w:pPr>
        <w:pStyle w:val="Quote"/>
      </w:pPr>
      <w:r>
        <w:t>kathā gānaṁ nāṭyaṁ gamanam api vaṁśī priya</w:t>
      </w:r>
      <w:r>
        <w:noBreakHyphen/>
        <w:t>sakhi</w:t>
      </w:r>
    </w:p>
    <w:p w:rsidR="00603B9C" w:rsidRDefault="00603B9C">
      <w:pPr>
        <w:pStyle w:val="Quote"/>
      </w:pPr>
      <w:r>
        <w:t>cid</w:t>
      </w:r>
      <w:r>
        <w:noBreakHyphen/>
        <w:t>ānandaṁ jyotiḥ param api tad āsvādyam api ca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śrī-gopāla-tāpanyāṁ ca </w:t>
      </w:r>
      <w:r>
        <w:rPr>
          <w:rFonts w:eastAsia="MS Minchofalt"/>
        </w:rPr>
        <w:t>(2.36)—</w:t>
      </w:r>
      <w:r>
        <w:rPr>
          <w:rFonts w:eastAsia="MS Minchofalt"/>
          <w:color w:val="0000FF"/>
        </w:rPr>
        <w:t xml:space="preserve">tāsāṁ madhye sākṣād brahma gopāla-purī </w:t>
      </w:r>
      <w:r>
        <w:rPr>
          <w:rFonts w:eastAsia="MS Minchofalt"/>
        </w:rPr>
        <w:t>iti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FF0000"/>
        </w:rPr>
        <w:t>bṛhad-gautamīye</w:t>
      </w:r>
      <w:r>
        <w:rPr>
          <w:rFonts w:eastAsia="MS Minchofalt"/>
        </w:rPr>
        <w:t>—</w:t>
      </w:r>
    </w:p>
    <w:p w:rsidR="00603B9C" w:rsidRDefault="00603B9C">
      <w:pPr>
        <w:pStyle w:val="Quote"/>
      </w:pPr>
      <w:r>
        <w:t>idaṁ vṛndāvanaṁ ramyaṁ mama dhāmaiva kevalam |</w:t>
      </w:r>
    </w:p>
    <w:p w:rsidR="00603B9C" w:rsidRDefault="00603B9C">
      <w:pPr>
        <w:pStyle w:val="Quote"/>
      </w:pPr>
      <w:r>
        <w:t>atra ye paśavaḥ pakṣi-vṛkṣā kīṭā narāmarāḥ |</w:t>
      </w:r>
    </w:p>
    <w:p w:rsidR="00603B9C" w:rsidRDefault="00603B9C">
      <w:pPr>
        <w:pStyle w:val="Quote"/>
      </w:pPr>
      <w:r>
        <w:t>ye vasanti mamādhiṣṇye mṛtā yānti mamālayam ||</w:t>
      </w:r>
    </w:p>
    <w:p w:rsidR="00603B9C" w:rsidRDefault="00603B9C">
      <w:pPr>
        <w:pStyle w:val="Quote"/>
      </w:pPr>
      <w:r>
        <w:t xml:space="preserve">atra yā gopa-kanyāś ca nivasanti mamālaye |  </w:t>
      </w:r>
    </w:p>
    <w:p w:rsidR="00603B9C" w:rsidRDefault="00603B9C">
      <w:pPr>
        <w:pStyle w:val="Quote"/>
      </w:pPr>
      <w:r>
        <w:t>yoginyas tā mayā nityaṁ mama sevā-parāyaṇāḥ ||</w:t>
      </w:r>
    </w:p>
    <w:p w:rsidR="00603B9C" w:rsidRDefault="00603B9C">
      <w:pPr>
        <w:pStyle w:val="Quote"/>
      </w:pPr>
      <w:r>
        <w:t xml:space="preserve">pañca-yojanam evāsti vanaṁ me deha-rūpakam |  </w:t>
      </w:r>
    </w:p>
    <w:p w:rsidR="00603B9C" w:rsidRDefault="00603B9C">
      <w:pPr>
        <w:pStyle w:val="Quote"/>
      </w:pPr>
      <w:r>
        <w:t>kālindīyaṁ suṣumnākhyā paramāmṛta-vāhinī ||</w:t>
      </w:r>
    </w:p>
    <w:p w:rsidR="00603B9C" w:rsidRDefault="00603B9C">
      <w:pPr>
        <w:pStyle w:val="Quote"/>
      </w:pPr>
      <w:r>
        <w:t xml:space="preserve">atra devāś ca bhūtāni vartante sūkṣma-rūpataḥ |  </w:t>
      </w:r>
    </w:p>
    <w:p w:rsidR="00603B9C" w:rsidRDefault="00603B9C">
      <w:pPr>
        <w:pStyle w:val="Quote"/>
      </w:pPr>
      <w:r>
        <w:t>sarva-deva-mayaś cāhaṁ na tyajāmi vanaṁ kvacit ||</w:t>
      </w:r>
    </w:p>
    <w:p w:rsidR="00603B9C" w:rsidRDefault="00603B9C">
      <w:pPr>
        <w:pStyle w:val="Quote"/>
      </w:pPr>
      <w:r>
        <w:t xml:space="preserve">āvirbhāvas tirobhāvo bhaven me 'tra yuge yuge |  </w:t>
      </w:r>
    </w:p>
    <w:p w:rsidR="00603B9C" w:rsidRDefault="00603B9C">
      <w:pPr>
        <w:pStyle w:val="Quote"/>
      </w:pPr>
      <w:r>
        <w:t xml:space="preserve">tejo-mayam idaṁ ramyam adṛśyaṁ carma-cakṣuṣā || </w:t>
      </w:r>
    </w:p>
    <w:p w:rsidR="00603B9C" w:rsidRDefault="00603B9C">
      <w:pPr>
        <w:pStyle w:val="Quote"/>
      </w:pPr>
      <w:r>
        <w:t>vṛndāvanaṁ dvādaśamaṁ vṛndayā parirakṣitam |</w:t>
      </w:r>
    </w:p>
    <w:p w:rsidR="00603B9C" w:rsidRDefault="00603B9C">
      <w:pPr>
        <w:pStyle w:val="Quote"/>
      </w:pPr>
      <w:r>
        <w:t>hariṇādhiṣṭhitaṁ tac ca brahma-rudrādi-sevitam ||</w:t>
      </w:r>
    </w:p>
    <w:p w:rsidR="00603B9C" w:rsidRDefault="00603B9C"/>
    <w:p w:rsidR="00603B9C" w:rsidRDefault="00603B9C">
      <w:r>
        <w:rPr>
          <w:color w:val="FF0000"/>
        </w:rPr>
        <w:t>skānde</w:t>
      </w:r>
      <w:r>
        <w:t>—</w:t>
      </w:r>
    </w:p>
    <w:p w:rsidR="00603B9C" w:rsidRDefault="00603B9C"/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tato vṛndāvanaṁ puṇyaṁ vṛndā-devī-samāśritam |</w:t>
      </w:r>
    </w:p>
    <w:p w:rsidR="00603B9C" w:rsidRDefault="00603B9C">
      <w:pPr>
        <w:pStyle w:val="Quote"/>
      </w:pPr>
      <w:r>
        <w:t>hariṇādhiṣṭhitaṁ tac ca brahma-rudrādi-sevitam ||</w:t>
      </w:r>
    </w:p>
    <w:p w:rsidR="00603B9C" w:rsidRDefault="00603B9C">
      <w:pPr>
        <w:pStyle w:val="Quote"/>
      </w:pPr>
      <w:r>
        <w:t>yathā lakṣmīḥ priyatamā yathā bhakti-parā narāḥ |</w:t>
      </w:r>
    </w:p>
    <w:p w:rsidR="00603B9C" w:rsidRDefault="00603B9C">
      <w:pPr>
        <w:pStyle w:val="Quote"/>
      </w:pPr>
      <w:r>
        <w:t>govindasya priayatamaṁ tathā vṛndāvanaṁ bhuvi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tatra śrī-vṛndāvane śrī-govinda-sthalākhyaṁ | yathā </w:t>
      </w:r>
      <w:r>
        <w:rPr>
          <w:rFonts w:eastAsia="MS Minchofalt"/>
          <w:color w:val="FF0000"/>
        </w:rPr>
        <w:t>śrī-govinda-līlāmṛte</w:t>
      </w:r>
      <w:r>
        <w:rPr>
          <w:rFonts w:eastAsia="MS Minchofalt"/>
        </w:rPr>
        <w:t xml:space="preserve"> (21.28)—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śrī-govinda-sthalākhyaṁ taṭam idam amalaṁ kṛṣṇa-saṁyoga-pīṭhaṁ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vṛndāraṇyottamāṅgaṁ krama-natam abhitaḥ kūrma-pīṭha-sthalābham 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kuñja-śreṇī-dalāḍhyaṁ maṇimaya-gṛha-sat-karṇikaṁ svarṇa-rambhā-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śreṇī-kiñjalkam eṣā daśa-śata-dala-rājīva-tulyaṁ dadarśa ||</w:t>
      </w:r>
    </w:p>
    <w:p w:rsidR="00603B9C" w:rsidRDefault="00603B9C">
      <w:pPr>
        <w:rPr>
          <w:rFonts w:eastAsia="MS Minchofalt"/>
          <w:color w:val="0000FF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ataeva </w:t>
      </w:r>
      <w:r>
        <w:rPr>
          <w:rFonts w:eastAsia="MS Minchofalt"/>
          <w:color w:val="FF0000"/>
        </w:rPr>
        <w:t>smaraṇa-maṅgale</w:t>
      </w:r>
      <w:r>
        <w:rPr>
          <w:rFonts w:eastAsia="MS Minchofalt"/>
        </w:rPr>
        <w:t xml:space="preserve"> kuñjāt ity atra kuñjād iti kuñja-prādhānyāt śrī-govinda-sthala-gataḥ kuñjo jñeya iti | 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FF0000"/>
        </w:rPr>
        <w:t>skānde mathurā-khaṇḍe</w:t>
      </w:r>
      <w:r>
        <w:rPr>
          <w:rFonts w:eastAsia="MS Minchofalt"/>
        </w:rPr>
        <w:t xml:space="preserve"> (mathurā-māhātmye 399-401)—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 xml:space="preserve">tasmin vṛndāvane puṇyaṁ govindasya niketanam </w:t>
      </w:r>
    </w:p>
    <w:p w:rsidR="00603B9C" w:rsidRDefault="00603B9C">
      <w:pPr>
        <w:pStyle w:val="Quote"/>
      </w:pPr>
      <w:r>
        <w:t>tat-sevaka-samākīrṇaṁ tatraiva sthīyate mayā |</w:t>
      </w:r>
    </w:p>
    <w:p w:rsidR="00603B9C" w:rsidRDefault="00603B9C">
      <w:pPr>
        <w:pStyle w:val="Quote"/>
      </w:pPr>
      <w:r>
        <w:t>bhuvi govinda-vaikuṇṭhaṁ tasmin vṛndāvane nṛpa |</w:t>
      </w:r>
    </w:p>
    <w:p w:rsidR="00603B9C" w:rsidRDefault="00603B9C">
      <w:pPr>
        <w:pStyle w:val="Quote"/>
      </w:pPr>
      <w:r>
        <w:t>yatra vṛndādayo bhṛtyāḥ santi govinda-lālasāḥ ||</w:t>
      </w:r>
    </w:p>
    <w:p w:rsidR="00603B9C" w:rsidRDefault="00603B9C">
      <w:pPr>
        <w:pStyle w:val="Quote"/>
      </w:pPr>
      <w:r>
        <w:t>vṛndāvane mahā-sadma yair dṛṣṭaṁ puruṣottamaiḥ |</w:t>
      </w:r>
    </w:p>
    <w:p w:rsidR="00603B9C" w:rsidRDefault="00603B9C">
      <w:pPr>
        <w:pStyle w:val="Quote"/>
      </w:pPr>
      <w:r>
        <w:t>govindasya mahī-pāla te kṛtārthā mahītale ||</w:t>
      </w:r>
    </w:p>
    <w:p w:rsidR="00603B9C" w:rsidRDefault="00603B9C">
      <w:pPr>
        <w:pStyle w:val="Quote"/>
      </w:pPr>
    </w:p>
    <w:p w:rsidR="00603B9C" w:rsidRDefault="00603B9C">
      <w:r>
        <w:t xml:space="preserve">tatra yoga-pīṭhe śrī-govinda-devasya dhyānaṁ, yathā </w:t>
      </w:r>
      <w:r>
        <w:rPr>
          <w:color w:val="FF0000"/>
        </w:rPr>
        <w:t>krama-dīpikāyām</w:t>
      </w:r>
      <w:r>
        <w:t xml:space="preserve"> (3.1-36)—</w:t>
      </w:r>
    </w:p>
    <w:p w:rsidR="00603B9C" w:rsidRDefault="00603B9C"/>
    <w:p w:rsidR="00603B9C" w:rsidRDefault="00603B9C">
      <w:pPr>
        <w:pStyle w:val="Quote"/>
      </w:pPr>
      <w:r>
        <w:t>atha prakaṭa-saurabhodgalita-mādhvīkotphullasat-</w:t>
      </w:r>
    </w:p>
    <w:p w:rsidR="00603B9C" w:rsidRDefault="00603B9C">
      <w:pPr>
        <w:pStyle w:val="Quote"/>
      </w:pPr>
      <w:r>
        <w:t>prasūna-nava-pallava-prakara-namra-śākhair drumaiḥ |</w:t>
      </w:r>
    </w:p>
    <w:p w:rsidR="00603B9C" w:rsidRDefault="00603B9C">
      <w:pPr>
        <w:pStyle w:val="Quote"/>
      </w:pPr>
      <w:r>
        <w:t xml:space="preserve">praphulla-nava-mañjarī-lalita-vallarī-veṣṭitaiḥ </w:t>
      </w:r>
    </w:p>
    <w:p w:rsidR="00603B9C" w:rsidRDefault="00603B9C">
      <w:pPr>
        <w:pStyle w:val="Quote"/>
      </w:pPr>
      <w:r>
        <w:t>smarec chiśiritaṁ śivaṁ sita-matis tu vṛndāvanam ||1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vikāśi-sumano-ramāsvādana-mañjulaiḥ sañcarac-</w:t>
      </w:r>
    </w:p>
    <w:p w:rsidR="00603B9C" w:rsidRDefault="00603B9C">
      <w:pPr>
        <w:pStyle w:val="Quote"/>
      </w:pPr>
      <w:r>
        <w:t>chilimukhodgatair mukharitāntaraṁ jhaṅkṛtaiḥ |</w:t>
      </w:r>
    </w:p>
    <w:p w:rsidR="00603B9C" w:rsidRDefault="00603B9C">
      <w:pPr>
        <w:pStyle w:val="Quote"/>
      </w:pPr>
      <w:r>
        <w:t>kapota-śuka-śārikāpara-bhṛtādibhiḥ patribhir</w:t>
      </w:r>
    </w:p>
    <w:p w:rsidR="00603B9C" w:rsidRDefault="00603B9C">
      <w:pPr>
        <w:pStyle w:val="Quote"/>
      </w:pPr>
      <w:r>
        <w:t>virāṇitam itas tato bhujaga-śatru-nṛtyākulam ||2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kalinda-duhituś calal-lahari-vipruṣāṁ vāhibhir</w:t>
      </w:r>
    </w:p>
    <w:p w:rsidR="00603B9C" w:rsidRDefault="00603B9C">
      <w:pPr>
        <w:pStyle w:val="Quote"/>
      </w:pPr>
      <w:r>
        <w:t>vinidra-sarasī-ruhodara-rajaś cayoddhūsaraiḥ |</w:t>
      </w:r>
    </w:p>
    <w:p w:rsidR="00603B9C" w:rsidRDefault="00603B9C">
      <w:pPr>
        <w:pStyle w:val="Quote"/>
      </w:pPr>
      <w:r>
        <w:t>pradīpita-manobhava-vraja-vilāsinī-vāsasāṁ</w:t>
      </w:r>
    </w:p>
    <w:p w:rsidR="00603B9C" w:rsidRDefault="00603B9C">
      <w:pPr>
        <w:pStyle w:val="Quote"/>
      </w:pPr>
      <w:r>
        <w:t>vilolana-parair niṣevitam anārataṁ mārutaiḥ ||3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pravāla-nava-pallavaṁ marakata-cchadaṁ vajra-mau-</w:t>
      </w:r>
    </w:p>
    <w:p w:rsidR="00603B9C" w:rsidRDefault="00603B9C">
      <w:pPr>
        <w:pStyle w:val="Quote"/>
      </w:pPr>
      <w:r>
        <w:t>ktika-prakara-korakaṁ kamala-rāga-nānā-phalam |</w:t>
      </w:r>
    </w:p>
    <w:p w:rsidR="00603B9C" w:rsidRDefault="00603B9C">
      <w:pPr>
        <w:pStyle w:val="Quote"/>
      </w:pPr>
      <w:r>
        <w:t>sthaviṣṭham akhila-rtubhiḥ satata-sevitaṁ kāmadaṁ</w:t>
      </w:r>
    </w:p>
    <w:p w:rsidR="00603B9C" w:rsidRDefault="00603B9C">
      <w:pPr>
        <w:pStyle w:val="Quote"/>
      </w:pPr>
      <w:r>
        <w:t>tad-antaram api kalpakāṅghripam udañcitaṁ cintayet ||4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suhema-śikharāvaler udita-bhānuvad-bhāsvarām</w:t>
      </w:r>
    </w:p>
    <w:p w:rsidR="00603B9C" w:rsidRDefault="00603B9C">
      <w:pPr>
        <w:pStyle w:val="Quote"/>
      </w:pPr>
      <w:r>
        <w:t>adho’sya kanaka-sthalīm amṛta-śīkarāsāriṇaḥ |</w:t>
      </w:r>
    </w:p>
    <w:p w:rsidR="00603B9C" w:rsidRDefault="00603B9C">
      <w:pPr>
        <w:pStyle w:val="Quote"/>
      </w:pPr>
      <w:r>
        <w:t>pradīpta-maṇi-kuṭṭimāṁ kusuma-reṇu-puñjojjvalāṁ</w:t>
      </w:r>
    </w:p>
    <w:p w:rsidR="00603B9C" w:rsidRDefault="00603B9C">
      <w:pPr>
        <w:pStyle w:val="Quote"/>
      </w:pPr>
      <w:r>
        <w:t>smaret punar atandrito vigata-ṣaṭtanaṅgāṁ budhaḥ ||5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tad-ratna-kuṭṭima-niviṣṭa-mahiṣṭha-yoga-</w:t>
      </w:r>
    </w:p>
    <w:p w:rsidR="00603B9C" w:rsidRDefault="00603B9C">
      <w:pPr>
        <w:pStyle w:val="Quote"/>
      </w:pPr>
      <w:r>
        <w:t>pīṭhe’ṣṭa-patram aruṇaṁ kamalaṁ vicintya |</w:t>
      </w:r>
    </w:p>
    <w:p w:rsidR="00603B9C" w:rsidRDefault="00603B9C">
      <w:pPr>
        <w:pStyle w:val="Quote"/>
      </w:pPr>
      <w:r>
        <w:t>udyad-virocana-sarocir amuṣya madhye</w:t>
      </w:r>
    </w:p>
    <w:p w:rsidR="00603B9C" w:rsidRDefault="00603B9C">
      <w:pPr>
        <w:pStyle w:val="Quote"/>
      </w:pPr>
      <w:r>
        <w:t>sañcintayet sukha-niviṣṭham atho mukundam ||6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sūtrāma-ratna-dalitāñjana-megha-puñja-</w:t>
      </w:r>
    </w:p>
    <w:p w:rsidR="00603B9C" w:rsidRDefault="00603B9C">
      <w:pPr>
        <w:pStyle w:val="Quote"/>
      </w:pPr>
      <w:r>
        <w:t>pratyagra-nīla-jalajanma-samāna-bhāsam |</w:t>
      </w:r>
    </w:p>
    <w:p w:rsidR="00603B9C" w:rsidRDefault="00603B9C">
      <w:pPr>
        <w:pStyle w:val="Quote"/>
      </w:pPr>
      <w:r>
        <w:t>susnigdha-nīla-ghana-kuñcita-keśa-jālaṁ</w:t>
      </w:r>
    </w:p>
    <w:p w:rsidR="00603B9C" w:rsidRDefault="00603B9C">
      <w:pPr>
        <w:pStyle w:val="Quote"/>
      </w:pPr>
      <w:r>
        <w:t>rājan-manojña-śiti-kaṇṭha-śikhaṇḍa-cūḍam ||7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āpūrṇa-śārada-gatāṅkuśa-śāṅka-bimba-</w:t>
      </w:r>
    </w:p>
    <w:p w:rsidR="00603B9C" w:rsidRDefault="00603B9C">
      <w:pPr>
        <w:pStyle w:val="Quote"/>
      </w:pPr>
      <w:r>
        <w:t>kāntānanaṁ kamala-patra-viśāla-netram |</w:t>
      </w:r>
    </w:p>
    <w:p w:rsidR="00603B9C" w:rsidRDefault="00603B9C">
      <w:pPr>
        <w:pStyle w:val="Quote"/>
      </w:pPr>
      <w:r>
        <w:t>ratna-sphuran-makara-kuṇḍala-raśmi-dīpta-</w:t>
      </w:r>
    </w:p>
    <w:p w:rsidR="00603B9C" w:rsidRDefault="00603B9C">
      <w:pPr>
        <w:pStyle w:val="Quote"/>
      </w:pPr>
      <w:r>
        <w:t>gaṇḍa-sthalī-mukuram unnata-cāru-nāsam ||8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sidnūra-sundaratarādharam indu-kunda-</w:t>
      </w:r>
    </w:p>
    <w:p w:rsidR="00603B9C" w:rsidRDefault="00603B9C">
      <w:pPr>
        <w:pStyle w:val="Quote"/>
      </w:pPr>
      <w:r>
        <w:t>mandāra-manda-hasita-dyuti-dīpitāṅgam |</w:t>
      </w:r>
    </w:p>
    <w:p w:rsidR="00603B9C" w:rsidRDefault="00603B9C">
      <w:pPr>
        <w:pStyle w:val="Quote"/>
      </w:pPr>
      <w:r>
        <w:t>vanya-pravāla-kusuma-pracayāvakḷpta-</w:t>
      </w:r>
    </w:p>
    <w:p w:rsidR="00603B9C" w:rsidRDefault="00603B9C">
      <w:pPr>
        <w:pStyle w:val="Quote"/>
      </w:pPr>
      <w:r>
        <w:t>graiveyakojjvala-manohara-kambu-kaṇṭham ||9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matta-bhramara-juṣṭa-vilambamāna-</w:t>
      </w:r>
    </w:p>
    <w:p w:rsidR="00603B9C" w:rsidRDefault="00603B9C">
      <w:pPr>
        <w:pStyle w:val="Quote"/>
      </w:pPr>
      <w:r>
        <w:t>santāna-kapra-sava-dāma-pariṣkṛtāṁsam |</w:t>
      </w:r>
    </w:p>
    <w:p w:rsidR="00603B9C" w:rsidRDefault="00603B9C">
      <w:pPr>
        <w:pStyle w:val="Quote"/>
      </w:pPr>
      <w:r>
        <w:t>hārāvalī-bhagaṇa-rājita-pīvaroro-</w:t>
      </w:r>
    </w:p>
    <w:p w:rsidR="00603B9C" w:rsidRDefault="00603B9C">
      <w:pPr>
        <w:pStyle w:val="Quote"/>
      </w:pPr>
      <w:r>
        <w:t>vyoma-sthalī-lasita-kaustubha-bhānumantam ||10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śrīvatsa-lakṣaṇa-sulakṣitam unnatāṁsam</w:t>
      </w:r>
    </w:p>
    <w:p w:rsidR="00603B9C" w:rsidRDefault="00603B9C">
      <w:pPr>
        <w:pStyle w:val="Quote"/>
      </w:pPr>
      <w:r>
        <w:t>ājānu-pīna-parivṛtta-sujāta-bāhum |</w:t>
      </w:r>
    </w:p>
    <w:p w:rsidR="00603B9C" w:rsidRDefault="00603B9C">
      <w:pPr>
        <w:pStyle w:val="Quote"/>
      </w:pPr>
      <w:r>
        <w:t>ābandhurodaram udāra-gambhīra-nābhiṁ</w:t>
      </w:r>
    </w:p>
    <w:p w:rsidR="00603B9C" w:rsidRDefault="00603B9C">
      <w:pPr>
        <w:pStyle w:val="Quote"/>
      </w:pPr>
      <w:r>
        <w:t>bhṛṅgāṅganā-nikara-mañjula-roma-rājim ||11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nānā-maṇi-praghaṭitāṅgada-kaṅkaṇormi-</w:t>
      </w:r>
    </w:p>
    <w:p w:rsidR="00603B9C" w:rsidRDefault="00603B9C">
      <w:pPr>
        <w:pStyle w:val="Quote"/>
      </w:pPr>
      <w:r>
        <w:t>graiveya-sāra-sana-nūpura-tunda-bandham |</w:t>
      </w:r>
    </w:p>
    <w:p w:rsidR="00603B9C" w:rsidRDefault="00603B9C">
      <w:pPr>
        <w:pStyle w:val="Quote"/>
      </w:pPr>
      <w:r>
        <w:t>dvyāṅga-rāga-paripañjaritāṅga-yaṣṭim</w:t>
      </w:r>
    </w:p>
    <w:p w:rsidR="00603B9C" w:rsidRDefault="00603B9C">
      <w:pPr>
        <w:pStyle w:val="Quote"/>
      </w:pPr>
      <w:r>
        <w:t>āpīta-vastra-parivīta-nitamba-bimbam ||12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cārūru-jānum anuvṛtta-manojña-jaṅgha-</w:t>
      </w:r>
    </w:p>
    <w:p w:rsidR="00603B9C" w:rsidRDefault="00603B9C">
      <w:pPr>
        <w:pStyle w:val="Quote"/>
      </w:pPr>
      <w:r>
        <w:t>kāntonnata-prapada-nindita-kūrma-kāntim |</w:t>
      </w:r>
    </w:p>
    <w:p w:rsidR="00603B9C" w:rsidRDefault="00603B9C">
      <w:pPr>
        <w:pStyle w:val="Quote"/>
      </w:pPr>
      <w:r>
        <w:t>māṇikya-darpaṇa-lasan-nakharāji-rājad-</w:t>
      </w:r>
    </w:p>
    <w:p w:rsidR="00603B9C" w:rsidRDefault="00603B9C">
      <w:pPr>
        <w:pStyle w:val="Quote"/>
      </w:pPr>
      <w:r>
        <w:t>ratnāṅguli-cchadan-sundara-pāda-padmam ||13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matsyāṅkuśāradara-ketu-yavābja-vajra-</w:t>
      </w:r>
    </w:p>
    <w:p w:rsidR="00603B9C" w:rsidRDefault="00603B9C">
      <w:pPr>
        <w:pStyle w:val="Quote"/>
      </w:pPr>
      <w:r>
        <w:t>saṁlakṣitāruṇa-karāṅghri-talābhirāmam |</w:t>
      </w:r>
    </w:p>
    <w:p w:rsidR="00603B9C" w:rsidRDefault="00603B9C">
      <w:pPr>
        <w:pStyle w:val="Quote"/>
      </w:pPr>
      <w:r>
        <w:t>lāvaṇya-sāra-samudāya-vinirmitāṅga-</w:t>
      </w:r>
    </w:p>
    <w:p w:rsidR="00603B9C" w:rsidRDefault="00603B9C">
      <w:pPr>
        <w:pStyle w:val="Quote"/>
      </w:pPr>
      <w:r>
        <w:t>saundarya-nirjita-manobhava-deha-kāntim ||14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āsyāravinda-paripūrita-veṇu-randhra-</w:t>
      </w:r>
    </w:p>
    <w:p w:rsidR="00603B9C" w:rsidRDefault="00603B9C">
      <w:pPr>
        <w:pStyle w:val="Quote"/>
      </w:pPr>
      <w:r>
        <w:t>lolat-karāṅguli-samīrita-divya-rāgaiḥ |</w:t>
      </w:r>
    </w:p>
    <w:p w:rsidR="00603B9C" w:rsidRDefault="00603B9C">
      <w:pPr>
        <w:pStyle w:val="Quote"/>
      </w:pPr>
      <w:r>
        <w:t>śaśvad-dravī-jṛta-vikṛṣṭa-samasta-jantu-</w:t>
      </w:r>
    </w:p>
    <w:p w:rsidR="00603B9C" w:rsidRDefault="00603B9C">
      <w:pPr>
        <w:pStyle w:val="Quote"/>
      </w:pPr>
      <w:r>
        <w:t>santāna-santatim ananta-sukhāmbu-rāśim ||15||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atha sulalita-gopa-sundarīṇāṁ</w:t>
      </w:r>
    </w:p>
    <w:p w:rsidR="00603B9C" w:rsidRDefault="00603B9C">
      <w:pPr>
        <w:pStyle w:val="Quote"/>
      </w:pPr>
      <w:r>
        <w:t>pṛthu-nivivīṣa-nitamba-mantharāṇām |</w:t>
      </w:r>
    </w:p>
    <w:p w:rsidR="00603B9C" w:rsidRDefault="00603B9C">
      <w:pPr>
        <w:pStyle w:val="Quote"/>
      </w:pPr>
      <w:r>
        <w:t>guru-kuca-bhara-bhaṅgurāvalagna-</w:t>
      </w:r>
    </w:p>
    <w:p w:rsidR="00603B9C" w:rsidRDefault="00603B9C">
      <w:pPr>
        <w:pStyle w:val="Quote"/>
      </w:pPr>
      <w:r>
        <w:t>trivali-vijṛmbhita-roma-rāji-bhājām ||23||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tad-atimadhura-cāru-veṇu-vādyā-</w:t>
      </w:r>
    </w:p>
    <w:p w:rsidR="00603B9C" w:rsidRDefault="00603B9C">
      <w:pPr>
        <w:pStyle w:val="Quote"/>
      </w:pPr>
      <w:r>
        <w:t>mṛta-rasa-pallavitāṅgajāṅghri-pānām |</w:t>
      </w:r>
    </w:p>
    <w:p w:rsidR="00603B9C" w:rsidRDefault="00603B9C">
      <w:pPr>
        <w:pStyle w:val="Quote"/>
      </w:pPr>
      <w:r>
        <w:t>mukula-visara-ramya-rūḍha-romod-</w:t>
      </w:r>
    </w:p>
    <w:p w:rsidR="00603B9C" w:rsidRDefault="00603B9C">
      <w:pPr>
        <w:pStyle w:val="Quote"/>
      </w:pPr>
      <w:r>
        <w:t>gama-samalaṅkṛta-gātra-vallarīṇām ||24||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tad-atirucira-manda-hāsa-candrā-</w:t>
      </w:r>
    </w:p>
    <w:p w:rsidR="00603B9C" w:rsidRDefault="00603B9C">
      <w:pPr>
        <w:pStyle w:val="Quote"/>
      </w:pPr>
      <w:r>
        <w:t>tapa-parijṛmbhita-rāga-vāriṇāśeḥ |</w:t>
      </w:r>
    </w:p>
    <w:p w:rsidR="00603B9C" w:rsidRDefault="00603B9C">
      <w:pPr>
        <w:pStyle w:val="Quote"/>
      </w:pPr>
      <w:r>
        <w:t>taralatara-taraṅga-bhaṅga-vipruṭ-</w:t>
      </w:r>
    </w:p>
    <w:p w:rsidR="00603B9C" w:rsidRDefault="00603B9C">
      <w:pPr>
        <w:pStyle w:val="Quote"/>
      </w:pPr>
      <w:r>
        <w:t>prakara-sama-śrama-bindu-santatānām ||25||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tad-atilalita-manda-cilli-cāpa</w:t>
      </w:r>
    </w:p>
    <w:p w:rsidR="00603B9C" w:rsidRDefault="00603B9C">
      <w:pPr>
        <w:pStyle w:val="Quote"/>
      </w:pPr>
      <w:r>
        <w:t>cyuta-niśitekṣaṇa-māra-vāṇa-vṛṣṭyā |</w:t>
      </w:r>
    </w:p>
    <w:p w:rsidR="00603B9C" w:rsidRDefault="00603B9C">
      <w:pPr>
        <w:pStyle w:val="Quote"/>
      </w:pPr>
      <w:r>
        <w:t>dalita-sakala-marma-vihvalāṅga-</w:t>
      </w:r>
    </w:p>
    <w:p w:rsidR="00603B9C" w:rsidRDefault="00603B9C">
      <w:pPr>
        <w:pStyle w:val="Quote"/>
      </w:pPr>
      <w:r>
        <w:t>pravisṛta-duḥsaha-vepathu-vyathānām ||26||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tad-atirucira-karma-rūpa-śobhā-</w:t>
      </w:r>
    </w:p>
    <w:p w:rsidR="00603B9C" w:rsidRDefault="00603B9C">
      <w:pPr>
        <w:pStyle w:val="Quote"/>
      </w:pPr>
      <w:r>
        <w:t>mṛta-rasa-pāna-vidhāna-lālasābhyām |</w:t>
      </w:r>
    </w:p>
    <w:p w:rsidR="00603B9C" w:rsidRDefault="00603B9C">
      <w:pPr>
        <w:pStyle w:val="Quote"/>
      </w:pPr>
      <w:r>
        <w:t>praṇaya-salila-pūra-vāhinīnām</w:t>
      </w:r>
    </w:p>
    <w:p w:rsidR="00603B9C" w:rsidRDefault="00603B9C">
      <w:pPr>
        <w:pStyle w:val="Quote"/>
      </w:pPr>
      <w:r>
        <w:t>alasa-vilola-vilocanāmbujābhyām ||27||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viśraṁsat-kavarī-kalāpa-vigalat-phulla-prasūna-śravan-</w:t>
      </w:r>
    </w:p>
    <w:p w:rsidR="00603B9C" w:rsidRDefault="00603B9C">
      <w:pPr>
        <w:pStyle w:val="Quote"/>
      </w:pPr>
      <w:r>
        <w:t>mādhvī-lampaṭa-cañcarīka-ghaṭayā saṁsevitānāṁ muhuḥ |</w:t>
      </w:r>
    </w:p>
    <w:p w:rsidR="00603B9C" w:rsidRDefault="00603B9C">
      <w:pPr>
        <w:pStyle w:val="Quote"/>
      </w:pPr>
      <w:r>
        <w:t>māronmāda-mada-skhalan-mṛdu-girām ālola-kāñcy-uchvasan-</w:t>
      </w:r>
    </w:p>
    <w:p w:rsidR="00603B9C" w:rsidRDefault="00603B9C">
      <w:pPr>
        <w:pStyle w:val="Quote"/>
      </w:pPr>
      <w:r>
        <w:t>nīvī-viślathamāna-cīna-sicayāntāvirnitamba-tviṣām ||28||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skhalita-lalita-pādāmbhoja-mandābhighāta-</w:t>
      </w:r>
    </w:p>
    <w:p w:rsidR="00603B9C" w:rsidRDefault="00603B9C">
      <w:pPr>
        <w:pStyle w:val="Quote"/>
      </w:pPr>
      <w:r>
        <w:t>kvaṇita-maṇi-tulākoṭyākulāśā-mukhānām |</w:t>
      </w:r>
    </w:p>
    <w:p w:rsidR="00603B9C" w:rsidRDefault="00603B9C">
      <w:pPr>
        <w:pStyle w:val="Quote"/>
      </w:pPr>
      <w:r>
        <w:t>calad-adhara-dalānāṁ kuḍmalat-pakṣmalākṣi-</w:t>
      </w:r>
    </w:p>
    <w:p w:rsidR="00603B9C" w:rsidRDefault="00603B9C">
      <w:pPr>
        <w:pStyle w:val="Quote"/>
      </w:pPr>
      <w:r>
        <w:t>dvaya-sarasi-ruhaṇām ullasat-kuṇḍalānām ||29||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drāghiṣṭha-śvasana-samīraṇābhi-tāpa-</w:t>
      </w:r>
    </w:p>
    <w:p w:rsidR="00603B9C" w:rsidRDefault="00603B9C">
      <w:pPr>
        <w:pStyle w:val="Quote"/>
      </w:pPr>
      <w:r>
        <w:t>pramlānī-bhavad-aruṇoṣṭha-pallavānām |</w:t>
      </w:r>
    </w:p>
    <w:p w:rsidR="00603B9C" w:rsidRDefault="00603B9C">
      <w:pPr>
        <w:pStyle w:val="Quote"/>
      </w:pPr>
      <w:r>
        <w:t>nānopāyana-vilasat-karāmbujānām</w:t>
      </w:r>
    </w:p>
    <w:p w:rsidR="00603B9C" w:rsidRDefault="00603B9C">
      <w:pPr>
        <w:pStyle w:val="Quote"/>
      </w:pPr>
      <w:r>
        <w:t>ālībhiḥ satata-niṣevitaṁ samantāt ||30||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tāsām āyata-lola-nīla-nayana-vyākośa-nīlāmbuja-</w:t>
      </w:r>
    </w:p>
    <w:p w:rsidR="00603B9C" w:rsidRDefault="00603B9C">
      <w:pPr>
        <w:pStyle w:val="Quote"/>
      </w:pPr>
      <w:r>
        <w:t>sragbhiḥ samparipūjitākhila-tanuṁ nānā-vilāsāspadam |</w:t>
      </w:r>
    </w:p>
    <w:p w:rsidR="00603B9C" w:rsidRDefault="00603B9C">
      <w:pPr>
        <w:pStyle w:val="Quote"/>
      </w:pPr>
      <w:r>
        <w:t>tan-mugdhānana-paṅkaja-pravigalan-mādhvī-rasāsvādanīṁ</w:t>
      </w:r>
    </w:p>
    <w:p w:rsidR="00603B9C" w:rsidRDefault="00603B9C">
      <w:pPr>
        <w:pStyle w:val="Quote"/>
      </w:pPr>
      <w:r>
        <w:t>bibhrāṇaṁ praṇayonmadākṣi-madhukṛn-mālāṁ manohāriṇīm ||31||</w:t>
      </w:r>
    </w:p>
    <w:p w:rsidR="00603B9C" w:rsidRDefault="00603B9C"/>
    <w:p w:rsidR="00603B9C" w:rsidRDefault="00603B9C">
      <w:pPr>
        <w:pStyle w:val="Quote"/>
      </w:pPr>
      <w:r>
        <w:t xml:space="preserve">gopī-gopa-paśūnāṁ bahiḥ </w:t>
      </w:r>
    </w:p>
    <w:p w:rsidR="00603B9C" w:rsidRDefault="00603B9C">
      <w:pPr>
        <w:pStyle w:val="Quote"/>
      </w:pPr>
      <w:r>
        <w:t>smared agrato’sya gīrvāṇa-ghaṭāṁ |</w:t>
      </w:r>
    </w:p>
    <w:p w:rsidR="00603B9C" w:rsidRDefault="00603B9C">
      <w:pPr>
        <w:pStyle w:val="Quote"/>
      </w:pPr>
      <w:r>
        <w:t>vittārthinīṁ viriñci-trinayana-</w:t>
      </w:r>
    </w:p>
    <w:p w:rsidR="00603B9C" w:rsidRDefault="00603B9C">
      <w:pPr>
        <w:pStyle w:val="Quote"/>
      </w:pPr>
      <w:r>
        <w:t>śatamanyu-pūrvikāṁ stotra-parām ||32||</w:t>
      </w:r>
    </w:p>
    <w:p w:rsidR="00603B9C" w:rsidRDefault="00603B9C">
      <w:pPr>
        <w:pStyle w:val="Quote"/>
      </w:pPr>
    </w:p>
    <w:p w:rsidR="00603B9C" w:rsidRDefault="00603B9C">
      <w:pPr>
        <w:pStyle w:val="Quote"/>
        <w:ind w:right="-390"/>
      </w:pPr>
      <w:r>
        <w:t xml:space="preserve">tad-dakṣiṇato muni-nikaraṁ </w:t>
      </w:r>
    </w:p>
    <w:p w:rsidR="00603B9C" w:rsidRDefault="00603B9C">
      <w:pPr>
        <w:pStyle w:val="Quote"/>
        <w:ind w:right="-390"/>
      </w:pPr>
      <w:r>
        <w:t>dṛḍha-dharma-vāñcham āmnāya-param |</w:t>
      </w:r>
    </w:p>
    <w:p w:rsidR="00603B9C" w:rsidRDefault="00603B9C">
      <w:pPr>
        <w:pStyle w:val="Quote"/>
        <w:ind w:right="-390"/>
      </w:pPr>
      <w:r>
        <w:t>yogīndrān atha pṛṣṭhe mumukṣa-</w:t>
      </w:r>
    </w:p>
    <w:p w:rsidR="00603B9C" w:rsidRDefault="00603B9C">
      <w:pPr>
        <w:pStyle w:val="Quote"/>
        <w:ind w:right="-390"/>
      </w:pPr>
      <w:r>
        <w:t>māṇān samādhinā sanakādyān ||33||</w:t>
      </w:r>
    </w:p>
    <w:p w:rsidR="00603B9C" w:rsidRDefault="00603B9C">
      <w:pPr>
        <w:pStyle w:val="Quote"/>
        <w:ind w:right="-390"/>
      </w:pPr>
    </w:p>
    <w:p w:rsidR="00603B9C" w:rsidRDefault="00603B9C">
      <w:pPr>
        <w:pStyle w:val="Quote"/>
        <w:ind w:right="-390"/>
      </w:pPr>
      <w:r>
        <w:t xml:space="preserve">savye sakāntān atha yakṣa-siddha- </w:t>
      </w:r>
    </w:p>
    <w:p w:rsidR="00603B9C" w:rsidRDefault="00603B9C">
      <w:pPr>
        <w:pStyle w:val="Quote"/>
        <w:ind w:right="-390"/>
      </w:pPr>
      <w:r>
        <w:t>gandharva-vidyādhara-cāraṇāṁś ca |</w:t>
      </w:r>
    </w:p>
    <w:p w:rsidR="00603B9C" w:rsidRDefault="00603B9C">
      <w:pPr>
        <w:pStyle w:val="Quote"/>
        <w:ind w:right="-390"/>
      </w:pPr>
      <w:r>
        <w:t>sakinnarān apsarasaś ca mukhyāḥ</w:t>
      </w:r>
    </w:p>
    <w:p w:rsidR="00603B9C" w:rsidRDefault="00603B9C">
      <w:pPr>
        <w:pStyle w:val="Quote"/>
        <w:ind w:right="-390"/>
      </w:pPr>
      <w:r>
        <w:t>kāmārthino nartana-gīta-vādyaiḥ ||34||</w:t>
      </w:r>
    </w:p>
    <w:p w:rsidR="00603B9C" w:rsidRDefault="00603B9C">
      <w:pPr>
        <w:pStyle w:val="Quote"/>
        <w:ind w:right="-390"/>
      </w:pPr>
    </w:p>
    <w:p w:rsidR="00603B9C" w:rsidRDefault="00603B9C">
      <w:pPr>
        <w:pStyle w:val="Quote"/>
        <w:ind w:right="-390"/>
      </w:pPr>
      <w:r>
        <w:t>śaṅkhendu-kunda-dhavalaṁ sakalāgamajñaṁ</w:t>
      </w:r>
    </w:p>
    <w:p w:rsidR="00603B9C" w:rsidRDefault="00603B9C">
      <w:pPr>
        <w:pStyle w:val="Quote"/>
        <w:ind w:right="-390"/>
      </w:pPr>
      <w:r>
        <w:t>saudāmanī-tati-piśaṅga-jaṭā-kalāpam |</w:t>
      </w:r>
    </w:p>
    <w:p w:rsidR="00603B9C" w:rsidRDefault="00603B9C">
      <w:pPr>
        <w:pStyle w:val="Quote"/>
        <w:ind w:right="-390"/>
      </w:pPr>
      <w:r>
        <w:t>tat-pāda-paṅkaja-gatām acalāñca bhaktiṁ</w:t>
      </w:r>
    </w:p>
    <w:p w:rsidR="00603B9C" w:rsidRDefault="00603B9C">
      <w:pPr>
        <w:pStyle w:val="Quote"/>
        <w:ind w:right="-390"/>
      </w:pPr>
      <w:r>
        <w:t>vāñchantam ujjhitatarānya-samasta-saṅgam ||35||</w:t>
      </w:r>
    </w:p>
    <w:p w:rsidR="00603B9C" w:rsidRDefault="00603B9C">
      <w:pPr>
        <w:pStyle w:val="Quote"/>
        <w:ind w:right="-390"/>
      </w:pPr>
    </w:p>
    <w:p w:rsidR="00603B9C" w:rsidRDefault="00603B9C">
      <w:pPr>
        <w:pStyle w:val="Quote"/>
        <w:ind w:right="-390"/>
      </w:pPr>
      <w:r>
        <w:t>nānā-vidha-śruti-gaṇānvita-sapta-rāga-</w:t>
      </w:r>
    </w:p>
    <w:p w:rsidR="00603B9C" w:rsidRDefault="00603B9C">
      <w:pPr>
        <w:pStyle w:val="Quote"/>
        <w:ind w:right="-390"/>
      </w:pPr>
      <w:r>
        <w:t>grāma-trayī-gata-manohara-mūrchanābhiḥ |</w:t>
      </w:r>
    </w:p>
    <w:p w:rsidR="00603B9C" w:rsidRDefault="00603B9C">
      <w:pPr>
        <w:pStyle w:val="Quote"/>
        <w:ind w:right="-390"/>
      </w:pPr>
      <w:r>
        <w:t>saṁprīṇayantam uditābhir amuṁ mahatyā</w:t>
      </w:r>
    </w:p>
    <w:p w:rsidR="00603B9C" w:rsidRDefault="00603B9C">
      <w:pPr>
        <w:pStyle w:val="Quote"/>
        <w:ind w:right="-390"/>
      </w:pPr>
      <w:r>
        <w:t>sañcintayen nabhasi dhātṛ-sutaṁ munīndram ||36||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iha </w:t>
      </w:r>
      <w:r>
        <w:rPr>
          <w:rFonts w:eastAsia="MS Minchofalt"/>
          <w:color w:val="FF0000"/>
        </w:rPr>
        <w:t>padma-purāṇīyaś</w:t>
      </w:r>
      <w:r>
        <w:rPr>
          <w:rFonts w:eastAsia="MS Minchofalt"/>
        </w:rPr>
        <w:t xml:space="preserve"> cādhyāyo (5.69.4-118) likhyate kramāt—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pārvaty uvāca -</w:t>
      </w:r>
    </w:p>
    <w:p w:rsidR="00603B9C" w:rsidRDefault="00603B9C">
      <w:pPr>
        <w:pStyle w:val="Quote"/>
      </w:pPr>
      <w:r>
        <w:t>ananta-koṭi-brahmāṇḍa-tad-bāhyābhyantara-sthiteḥ |</w:t>
      </w:r>
    </w:p>
    <w:p w:rsidR="00603B9C" w:rsidRDefault="00603B9C">
      <w:pPr>
        <w:pStyle w:val="Quote"/>
      </w:pPr>
      <w:r>
        <w:t>viṣṇoḥ sthānaṁ paraṁ teṣāṁ pradhānaṁ varam uttamam ||4||</w:t>
      </w:r>
    </w:p>
    <w:p w:rsidR="00603B9C" w:rsidRDefault="00603B9C">
      <w:pPr>
        <w:pStyle w:val="Quote"/>
      </w:pPr>
      <w:r>
        <w:t>yat paraṁ nāsti kṛṣṇasya priyaṁ sthānaṁ manoramam |</w:t>
      </w:r>
    </w:p>
    <w:p w:rsidR="00603B9C" w:rsidRDefault="00603B9C">
      <w:pPr>
        <w:pStyle w:val="Quote"/>
      </w:pPr>
      <w:r>
        <w:t>tat sarvaṁ śrotum icchāmi kathayasva mahā-prabho ||5||</w:t>
      </w:r>
    </w:p>
    <w:p w:rsidR="00603B9C" w:rsidRDefault="00603B9C">
      <w:pPr>
        <w:pStyle w:val="Quote"/>
      </w:pPr>
      <w:r>
        <w:t>īśvara uvāca -</w:t>
      </w:r>
    </w:p>
    <w:p w:rsidR="00603B9C" w:rsidRDefault="00603B9C">
      <w:pPr>
        <w:pStyle w:val="Quote"/>
      </w:pPr>
      <w:r>
        <w:t>guhyād guhyataraṁ guhyaṁ paramānanda-kārakam |</w:t>
      </w:r>
    </w:p>
    <w:p w:rsidR="00603B9C" w:rsidRDefault="00603B9C">
      <w:pPr>
        <w:pStyle w:val="Quote"/>
      </w:pPr>
      <w:r>
        <w:t>atyadbhutaṁ rahaḥ sthānam ānandaṁ paramaṁ param ||6||</w:t>
      </w:r>
    </w:p>
    <w:p w:rsidR="00603B9C" w:rsidRDefault="00603B9C">
      <w:pPr>
        <w:pStyle w:val="Quote"/>
      </w:pPr>
      <w:r>
        <w:t>durlabhānāṁ ca paramaṁ durlabhaṁ mohanaṁ param |</w:t>
      </w:r>
    </w:p>
    <w:p w:rsidR="00603B9C" w:rsidRDefault="00603B9C">
      <w:pPr>
        <w:pStyle w:val="Quote"/>
      </w:pPr>
      <w:r>
        <w:t>sarva-śakti-mayaṁ devi sarva-sthāneṣu gopitam ||7||</w:t>
      </w:r>
    </w:p>
    <w:p w:rsidR="00603B9C" w:rsidRDefault="00603B9C">
      <w:pPr>
        <w:pStyle w:val="Quote"/>
      </w:pPr>
      <w:r>
        <w:t>sātvatāṁ sthāna-mūrddhanyaṁ viṣṇor atyanta-durlabham |</w:t>
      </w:r>
    </w:p>
    <w:p w:rsidR="00603B9C" w:rsidRDefault="00603B9C">
      <w:pPr>
        <w:pStyle w:val="Quote"/>
      </w:pPr>
      <w:r>
        <w:t>nityaṁ vṛndāvanaṁ nāma brahmāṇḍopari-saṁsthitam ||8||</w:t>
      </w:r>
    </w:p>
    <w:p w:rsidR="00603B9C" w:rsidRDefault="00603B9C">
      <w:pPr>
        <w:pStyle w:val="Quote"/>
      </w:pPr>
      <w:r>
        <w:t>pūrṇa-brahma sukhaiśvaryaṁ nityam ānandam avyayam |</w:t>
      </w:r>
    </w:p>
    <w:p w:rsidR="00603B9C" w:rsidRDefault="00603B9C">
      <w:pPr>
        <w:pStyle w:val="Quote"/>
      </w:pPr>
      <w:r>
        <w:t>vaikuṇṭhādi tadaṁśāṁśaṁ svayaṁ vṛndāvanaṁ bhuvi ||9||</w:t>
      </w:r>
    </w:p>
    <w:p w:rsidR="00603B9C" w:rsidRDefault="00603B9C">
      <w:pPr>
        <w:pStyle w:val="Quote"/>
      </w:pPr>
      <w:r>
        <w:t>golokaiśvaryaṁ yat kiñcid gokule tat-pratiṣṭhitam |</w:t>
      </w:r>
    </w:p>
    <w:p w:rsidR="00603B9C" w:rsidRDefault="00603B9C">
      <w:pPr>
        <w:pStyle w:val="Quote"/>
      </w:pPr>
      <w:r>
        <w:t>vaikuṇṭha-vaibhavaṁ yad vai dvārikāyāṁ pratiṣṭhitam ||10||</w:t>
      </w:r>
    </w:p>
    <w:p w:rsidR="00603B9C" w:rsidRDefault="00603B9C">
      <w:pPr>
        <w:pStyle w:val="Quote"/>
      </w:pPr>
      <w:r>
        <w:t>yad brahma paramaiśvaryaṁ nityaṁ vṛndāvanāśrayam |</w:t>
      </w:r>
    </w:p>
    <w:p w:rsidR="00603B9C" w:rsidRDefault="00603B9C">
      <w:pPr>
        <w:pStyle w:val="Quote"/>
      </w:pPr>
      <w:r>
        <w:t>kṛṣṇa-dhāma paraṁ teṣāṁ vana--madhye viśeṣataḥ ||11||</w:t>
      </w:r>
    </w:p>
    <w:p w:rsidR="00603B9C" w:rsidRDefault="00603B9C">
      <w:pPr>
        <w:pStyle w:val="Quote"/>
      </w:pPr>
      <w:r>
        <w:t>tasmāt trailokya-madhye tu pṛthvī dhanyeti viśrutā |</w:t>
      </w:r>
    </w:p>
    <w:p w:rsidR="00603B9C" w:rsidRDefault="00603B9C">
      <w:pPr>
        <w:pStyle w:val="Quote"/>
      </w:pPr>
      <w:r>
        <w:t>yasmān māthurakaṁ nāma viṣṇor ekānta-vallabham ||12||</w:t>
      </w:r>
    </w:p>
    <w:p w:rsidR="00603B9C" w:rsidRDefault="00603B9C">
      <w:pPr>
        <w:pStyle w:val="Quote"/>
      </w:pPr>
      <w:r>
        <w:t>sva-sthānam adhikaṁ nāma-dheyaṁ māthura-maṇḍalam |</w:t>
      </w:r>
    </w:p>
    <w:p w:rsidR="00603B9C" w:rsidRDefault="00603B9C">
      <w:pPr>
        <w:pStyle w:val="Quote"/>
      </w:pPr>
      <w:r>
        <w:t>nigūḍhaṁ vividhaṁ sthānaṁ pury-abhyantara-saṁsthitam ||13||</w:t>
      </w:r>
    </w:p>
    <w:p w:rsidR="00603B9C" w:rsidRDefault="00603B9C">
      <w:pPr>
        <w:pStyle w:val="Quote"/>
      </w:pPr>
      <w:r>
        <w:t>sahasra-patra-kamalākāraṁ māthura-maṇḍalam |</w:t>
      </w:r>
    </w:p>
    <w:p w:rsidR="00603B9C" w:rsidRDefault="00603B9C">
      <w:pPr>
        <w:pStyle w:val="Quote"/>
      </w:pPr>
      <w:r>
        <w:t>viṣṇu-cakra-paribhrāmād dhāma vaiṣṇavam adbhutam ||14||</w:t>
      </w:r>
    </w:p>
    <w:p w:rsidR="00603B9C" w:rsidRDefault="00603B9C">
      <w:pPr>
        <w:pStyle w:val="Quote"/>
      </w:pPr>
      <w:r>
        <w:t>karṇikā-parṇa-vistāraṁ rahasya-drumam īritam |</w:t>
      </w:r>
    </w:p>
    <w:p w:rsidR="00603B9C" w:rsidRDefault="00603B9C">
      <w:pPr>
        <w:pStyle w:val="Quote"/>
      </w:pPr>
      <w:r>
        <w:t>pradhānaṁ dvādaśāraṇyaṁ māhātmyaṁ kathitaṁ kramāt ||15||</w:t>
      </w:r>
    </w:p>
    <w:p w:rsidR="00603B9C" w:rsidRDefault="00603B9C">
      <w:pPr>
        <w:pStyle w:val="Quote"/>
      </w:pPr>
      <w:r>
        <w:t>bhadra-śrī-loha-bhāṇḍīra-mahā-tāla-khadīrakāḥ |</w:t>
      </w:r>
    </w:p>
    <w:p w:rsidR="00603B9C" w:rsidRDefault="00603B9C">
      <w:pPr>
        <w:pStyle w:val="Quote"/>
      </w:pPr>
      <w:r>
        <w:t>bakulaṁ kumudaṁ kāmyaṁ madhu vṛndā vanaṁ tathā ||16||</w:t>
      </w:r>
    </w:p>
    <w:p w:rsidR="00603B9C" w:rsidRDefault="00603B9C">
      <w:pPr>
        <w:pStyle w:val="Quote"/>
      </w:pPr>
      <w:r>
        <w:t>dvādaśaitāvatī saṁkhyā kālindyāḥ sapta-paścime |</w:t>
      </w:r>
    </w:p>
    <w:p w:rsidR="00603B9C" w:rsidRDefault="00603B9C">
      <w:pPr>
        <w:pStyle w:val="Quote"/>
      </w:pPr>
      <w:r>
        <w:t>pūrve pañca-vanaṁ proktaṁ tatrāsti guhyam uttamam ||17||</w:t>
      </w:r>
    </w:p>
    <w:p w:rsidR="00603B9C" w:rsidRDefault="00603B9C">
      <w:pPr>
        <w:pStyle w:val="Quote"/>
      </w:pPr>
      <w:r>
        <w:t>mahāraṇyaṁ gokulākhyaṁ madhu vṛndā-vanaṁ tathā |</w:t>
      </w:r>
    </w:p>
    <w:p w:rsidR="00603B9C" w:rsidRDefault="00603B9C">
      <w:pPr>
        <w:pStyle w:val="Quote"/>
      </w:pPr>
      <w:r>
        <w:t>anyac copavanaṁ proktaṁ kṛṣṇa-krīḍā-rasa-sthalam ||18||</w:t>
      </w:r>
    </w:p>
    <w:p w:rsidR="00603B9C" w:rsidRDefault="00603B9C">
      <w:pPr>
        <w:pStyle w:val="Quote"/>
      </w:pPr>
      <w:r>
        <w:t>kadamba-khaṇḍanaṁ nanda-vanaṁ nandīśvaraṁ tathā |</w:t>
      </w:r>
    </w:p>
    <w:p w:rsidR="00603B9C" w:rsidRDefault="00603B9C">
      <w:pPr>
        <w:pStyle w:val="Quote"/>
      </w:pPr>
      <w:r>
        <w:t>nanda-nandana-khaṇḍaṁ ca palāśāśoka-ketakī ||19||</w:t>
      </w:r>
    </w:p>
    <w:p w:rsidR="00603B9C" w:rsidRDefault="00603B9C">
      <w:pPr>
        <w:pStyle w:val="Quote"/>
      </w:pPr>
      <w:r>
        <w:t xml:space="preserve">sugandha-mānasaṁ </w:t>
      </w:r>
      <w:r>
        <w:rPr>
          <w:highlight w:val="green"/>
        </w:rPr>
        <w:t>kailam</w:t>
      </w:r>
      <w:r>
        <w:t xml:space="preserve"> amṛtaṁ bhojana-sthalam |</w:t>
      </w:r>
    </w:p>
    <w:p w:rsidR="00603B9C" w:rsidRDefault="00603B9C">
      <w:pPr>
        <w:pStyle w:val="Quote"/>
      </w:pPr>
      <w:r>
        <w:t>sukha-prasādhanaṁ vatsa-haraṇaṁ śeṣa-śāyikam ||20||</w:t>
      </w:r>
    </w:p>
    <w:p w:rsidR="00603B9C" w:rsidRDefault="00603B9C">
      <w:pPr>
        <w:pStyle w:val="Quote"/>
      </w:pPr>
      <w:r>
        <w:t>śyāma-pūrvo dadhi-grāmaś cakra-bhānu-puraṁ tathā |</w:t>
      </w:r>
    </w:p>
    <w:p w:rsidR="00603B9C" w:rsidRDefault="00603B9C">
      <w:pPr>
        <w:pStyle w:val="Quote"/>
      </w:pPr>
      <w:r>
        <w:t>saṁketaṁ dvipadaṁ caiva bāla-krīḍana-dhūsaram ||21||</w:t>
      </w:r>
    </w:p>
    <w:p w:rsidR="00603B9C" w:rsidRDefault="00603B9C">
      <w:pPr>
        <w:pStyle w:val="Quote"/>
      </w:pPr>
      <w:r>
        <w:t>kāma-drumaṁ sulalitam utsukaṁ cāpi kānanam |</w:t>
      </w:r>
    </w:p>
    <w:p w:rsidR="00603B9C" w:rsidRDefault="00603B9C">
      <w:pPr>
        <w:pStyle w:val="Quote"/>
      </w:pPr>
      <w:r>
        <w:t>nānā-vidha-rasa-krīḍā nānā-līlā-rasa-sthalam ||22||</w:t>
      </w:r>
    </w:p>
    <w:p w:rsidR="00603B9C" w:rsidRDefault="00603B9C">
      <w:pPr>
        <w:pStyle w:val="Quote"/>
      </w:pPr>
      <w:r>
        <w:t>nāga-vistāra-viṣṭambhaṁ rahasya-drumam īritam |</w:t>
      </w:r>
    </w:p>
    <w:p w:rsidR="00603B9C" w:rsidRDefault="00603B9C">
      <w:pPr>
        <w:pStyle w:val="Quote"/>
      </w:pPr>
      <w:r>
        <w:t>sahasra-patra-kamalaṁ gokulākhyaṁ mahat-padam ||23||</w:t>
      </w:r>
    </w:p>
    <w:p w:rsidR="00603B9C" w:rsidRDefault="00603B9C">
      <w:pPr>
        <w:pStyle w:val="Quote"/>
      </w:pPr>
      <w:r>
        <w:t>karṇikā tan mahad dhāma govinda-sthānam uttamam |</w:t>
      </w:r>
    </w:p>
    <w:p w:rsidR="00603B9C" w:rsidRDefault="00603B9C">
      <w:pPr>
        <w:pStyle w:val="Quote"/>
      </w:pPr>
      <w:r>
        <w:t>tatropari svarṇa-pīṭhe maṇi-maṇḍapa-maṇḍitam ||24||</w:t>
      </w:r>
    </w:p>
    <w:p w:rsidR="00603B9C" w:rsidRDefault="00603B9C">
      <w:pPr>
        <w:pStyle w:val="Quote"/>
      </w:pPr>
      <w:r>
        <w:t>karṇikāyāṁ kramād dikṣu vidikṣu dalam īritam |</w:t>
      </w:r>
    </w:p>
    <w:p w:rsidR="00603B9C" w:rsidRDefault="00603B9C">
      <w:pPr>
        <w:pStyle w:val="Quote"/>
      </w:pPr>
      <w:r>
        <w:t>yad dalaṁ dakṣiṇe proktaṁ paraṁ guhyottamottamam ||25||</w:t>
      </w:r>
    </w:p>
    <w:p w:rsidR="00603B9C" w:rsidRDefault="00603B9C">
      <w:pPr>
        <w:pStyle w:val="Quote"/>
      </w:pPr>
      <w:r>
        <w:t>tasmin dale mahā-pīṭhaṁ nigamāgama-durgamam |</w:t>
      </w:r>
    </w:p>
    <w:p w:rsidR="00603B9C" w:rsidRDefault="00603B9C">
      <w:pPr>
        <w:pStyle w:val="Quote"/>
      </w:pPr>
      <w:r>
        <w:t>yogīndrair api duṣprāpaṁ sarvātmā yac ca gokulam ||26||</w:t>
      </w:r>
    </w:p>
    <w:p w:rsidR="00603B9C" w:rsidRDefault="00603B9C">
      <w:pPr>
        <w:pStyle w:val="Quote"/>
      </w:pPr>
      <w:r>
        <w:t>dvitīyaṁ dalam āgneyyāṁ tad rahasya-dalaṁ tathā |</w:t>
      </w:r>
    </w:p>
    <w:p w:rsidR="00603B9C" w:rsidRDefault="00603B9C">
      <w:pPr>
        <w:pStyle w:val="Quote"/>
      </w:pPr>
      <w:r>
        <w:t>saṁketaṁ dvipadaṁ caiva kuṭī dvau tat-kule sthitau ||27||</w:t>
      </w:r>
    </w:p>
    <w:p w:rsidR="00603B9C" w:rsidRDefault="00603B9C">
      <w:pPr>
        <w:pStyle w:val="Quote"/>
      </w:pPr>
      <w:r>
        <w:t>pūrvaṁ dalaṁ tṛtīyaṁ ca pradhāna-sthānam uttamam |</w:t>
      </w:r>
    </w:p>
    <w:p w:rsidR="00603B9C" w:rsidRDefault="00603B9C">
      <w:pPr>
        <w:pStyle w:val="Quote"/>
      </w:pPr>
      <w:r>
        <w:t>gaṅgādi-sarva-tīrthānāṁ sparśāc chata-guṇaṁ smṛtam ||28||</w:t>
      </w:r>
    </w:p>
    <w:p w:rsidR="00603B9C" w:rsidRDefault="00603B9C">
      <w:pPr>
        <w:pStyle w:val="Quote"/>
      </w:pPr>
      <w:r>
        <w:t>caturthaṁ dalam aiśānyāṁ siddha-pīṭhe'pi tat- padam |</w:t>
      </w:r>
    </w:p>
    <w:p w:rsidR="00603B9C" w:rsidRDefault="00603B9C">
      <w:pPr>
        <w:pStyle w:val="Quote"/>
      </w:pPr>
      <w:r>
        <w:t>vyāyāmanūtanāgopī tatra kṛṣṇaṁ patiṁ labhet ||29||</w:t>
      </w:r>
    </w:p>
    <w:p w:rsidR="00603B9C" w:rsidRDefault="00603B9C">
      <w:pPr>
        <w:pStyle w:val="Quote"/>
      </w:pPr>
      <w:r>
        <w:t>vastrālaṅkāraharaṇaṁ taddalesamudāhṛtam |</w:t>
      </w:r>
    </w:p>
    <w:p w:rsidR="00603B9C" w:rsidRDefault="00603B9C">
      <w:pPr>
        <w:pStyle w:val="Quote"/>
      </w:pPr>
      <w:r>
        <w:t>uttarepañcamaṁ proktaṁ dalaṁ sarvadalottamam ||30||</w:t>
      </w:r>
    </w:p>
    <w:p w:rsidR="00603B9C" w:rsidRDefault="00603B9C">
      <w:pPr>
        <w:pStyle w:val="Quote"/>
      </w:pPr>
      <w:r>
        <w:t>dvādaśādityamatraivadalaṁ cakarṇikāsamam |</w:t>
      </w:r>
    </w:p>
    <w:p w:rsidR="00603B9C" w:rsidRDefault="00603B9C">
      <w:pPr>
        <w:pStyle w:val="Quote"/>
      </w:pPr>
      <w:r>
        <w:t>vāyavyāṁ tu dalaṁ ṣaṣṭhaṁ tatra kālī-hradaḥ smṛtaḥ ||31||</w:t>
      </w:r>
    </w:p>
    <w:p w:rsidR="00603B9C" w:rsidRDefault="00603B9C">
      <w:pPr>
        <w:pStyle w:val="Quote"/>
      </w:pPr>
      <w:r>
        <w:t>dalottamottamaṁ caiva pradhānaṁ sthānam ucyate |</w:t>
      </w:r>
    </w:p>
    <w:p w:rsidR="00603B9C" w:rsidRDefault="00603B9C">
      <w:pPr>
        <w:pStyle w:val="Quote"/>
      </w:pPr>
      <w:r>
        <w:t>sarvottama-dalaṁ caiva paścime saptamaṁ smṛtam ||32||</w:t>
      </w:r>
    </w:p>
    <w:p w:rsidR="00603B9C" w:rsidRDefault="00603B9C">
      <w:pPr>
        <w:pStyle w:val="Quote"/>
      </w:pPr>
      <w:r>
        <w:t>yajña-patnī-gaṇānāṁ ca tad-īpsita-vara-pradam |</w:t>
      </w:r>
    </w:p>
    <w:p w:rsidR="00603B9C" w:rsidRDefault="00603B9C">
      <w:pPr>
        <w:pStyle w:val="Quote"/>
      </w:pPr>
      <w:r>
        <w:t>atrāsuro’pi nirvāṇaṁ prāpa tridaśa-durlabham ||33||</w:t>
      </w:r>
    </w:p>
    <w:p w:rsidR="00603B9C" w:rsidRDefault="00603B9C">
      <w:pPr>
        <w:pStyle w:val="Quote"/>
      </w:pPr>
      <w:r>
        <w:t>brahma-mohanam atraiva dalaṁ brahma-hradāvaham |</w:t>
      </w:r>
    </w:p>
    <w:p w:rsidR="00603B9C" w:rsidRDefault="00603B9C">
      <w:pPr>
        <w:pStyle w:val="Quote"/>
      </w:pPr>
      <w:r>
        <w:t>nairṛtyāṁ tu dalaṁ proktam aṣṭamaṁ vyoma-ghātanam ||34||</w:t>
      </w:r>
    </w:p>
    <w:p w:rsidR="00603B9C" w:rsidRDefault="00603B9C">
      <w:pPr>
        <w:pStyle w:val="Quote"/>
      </w:pPr>
      <w:r>
        <w:t>śaṅkhacūḍa-vadhas tatra nānā-keli-rasa-sthalam |</w:t>
      </w:r>
    </w:p>
    <w:p w:rsidR="00603B9C" w:rsidRDefault="00603B9C">
      <w:pPr>
        <w:pStyle w:val="Quote"/>
      </w:pPr>
      <w:r>
        <w:t>śrutam aṣṭa-dalaṁ proktaṁ vṛndāraṇyāntara-sthitam ||35||</w:t>
      </w:r>
    </w:p>
    <w:p w:rsidR="00603B9C" w:rsidRDefault="00603B9C">
      <w:pPr>
        <w:pStyle w:val="Quote"/>
      </w:pPr>
      <w:r>
        <w:t>śrīmad-vṛndāvanaṁ ramyaṁ yamunāyāḥ pradakṣiṇam |</w:t>
      </w:r>
    </w:p>
    <w:p w:rsidR="00603B9C" w:rsidRDefault="00603B9C">
      <w:pPr>
        <w:pStyle w:val="Quote"/>
      </w:pPr>
      <w:r>
        <w:t>śiva-liṅgam adhiṣṭhānaṁ dṛṣṭaṁ gopīśvarābhidham ||36||</w:t>
      </w:r>
    </w:p>
    <w:p w:rsidR="00603B9C" w:rsidRDefault="00603B9C">
      <w:pPr>
        <w:pStyle w:val="Quote"/>
      </w:pPr>
      <w:r>
        <w:t>tad-bāhye ṣoḍaśa-dalaṁ śriyā pūrṇaṁ tam īśvaram |</w:t>
      </w:r>
    </w:p>
    <w:p w:rsidR="00603B9C" w:rsidRDefault="00603B9C">
      <w:pPr>
        <w:pStyle w:val="Quote"/>
      </w:pPr>
      <w:r>
        <w:t>sarvāsu dikṣu yat proktaṁ prādakṣiṇyād yathā kramam ||37||</w:t>
      </w:r>
    </w:p>
    <w:p w:rsidR="00603B9C" w:rsidRDefault="00603B9C">
      <w:pPr>
        <w:pStyle w:val="Quote"/>
      </w:pPr>
      <w:r>
        <w:t>mahat-padaṁ mahad-dhāma sva-dhāmādhāva-saṁjñakam |</w:t>
      </w:r>
    </w:p>
    <w:p w:rsidR="00603B9C" w:rsidRDefault="00603B9C">
      <w:pPr>
        <w:pStyle w:val="Quote"/>
      </w:pPr>
      <w:r>
        <w:t>prathamaika-dalaṁ śreṣṭhaṁ māhātmyaṁ karṇikā-samam ||38||</w:t>
      </w:r>
    </w:p>
    <w:p w:rsidR="00603B9C" w:rsidRDefault="00603B9C">
      <w:pPr>
        <w:pStyle w:val="Quote"/>
      </w:pPr>
      <w:r>
        <w:t>tatra govardhana-girau ramye nitya-rasāśraye |</w:t>
      </w:r>
    </w:p>
    <w:p w:rsidR="00603B9C" w:rsidRDefault="00603B9C">
      <w:pPr>
        <w:pStyle w:val="Quote"/>
      </w:pPr>
      <w:r>
        <w:t>karṇikāyāṁ mahā-līlā tal-līlā-rasa-gahvarau ||39||</w:t>
      </w:r>
    </w:p>
    <w:p w:rsidR="00603B9C" w:rsidRDefault="00603B9C">
      <w:pPr>
        <w:pStyle w:val="Quote"/>
      </w:pPr>
      <w:r>
        <w:t>yatra kṛṣṇo nitya-vṛndā-kānanasya patir bhavet |</w:t>
      </w:r>
    </w:p>
    <w:p w:rsidR="00603B9C" w:rsidRDefault="00603B9C">
      <w:pPr>
        <w:pStyle w:val="Quote"/>
      </w:pPr>
      <w:r>
        <w:t>kṛṣṇo govindatāṁ prāptaḥ kim anyair bahu-bhāṣitaiḥ ||40||</w:t>
      </w:r>
    </w:p>
    <w:p w:rsidR="00603B9C" w:rsidRDefault="00603B9C">
      <w:pPr>
        <w:pStyle w:val="Quote"/>
      </w:pPr>
      <w:r>
        <w:t>dalaṁ tṛtīyam ākhyātaṁ sarva-śreṣṭhottamottamam |</w:t>
      </w:r>
    </w:p>
    <w:p w:rsidR="00603B9C" w:rsidRDefault="00603B9C">
      <w:pPr>
        <w:pStyle w:val="Quote"/>
      </w:pPr>
      <w:r>
        <w:t>caturthaṁ dalam ākhyātaṁ mahādbhuta-rasa-sthalam ||41||</w:t>
      </w:r>
    </w:p>
    <w:p w:rsidR="00603B9C" w:rsidRDefault="00603B9C">
      <w:pPr>
        <w:pStyle w:val="Quote"/>
      </w:pPr>
      <w:r>
        <w:t>nandīśvara-vanaṁ ramyaṁ tatra nandālayaḥ smṛtaḥ |</w:t>
      </w:r>
    </w:p>
    <w:p w:rsidR="00603B9C" w:rsidRDefault="00603B9C">
      <w:pPr>
        <w:pStyle w:val="Quote"/>
      </w:pPr>
      <w:r>
        <w:t>karṇikā-dala-māhātmyaṁ pañcamaṁ dalam ucyate ||42||</w:t>
      </w:r>
    </w:p>
    <w:p w:rsidR="00603B9C" w:rsidRDefault="00603B9C">
      <w:pPr>
        <w:pStyle w:val="Quote"/>
      </w:pPr>
      <w:r>
        <w:t>adhiṣṭhātā'tra gopālo dhenu-pālana-tat-paraḥ |</w:t>
      </w:r>
    </w:p>
    <w:p w:rsidR="00603B9C" w:rsidRDefault="00603B9C">
      <w:pPr>
        <w:pStyle w:val="Quote"/>
      </w:pPr>
      <w:r>
        <w:t>ṣaṣṭhaṁ dalaṁ yad ākhyātaṁ tatra nanda-vanaṁ smṛtam ||43||</w:t>
      </w:r>
    </w:p>
    <w:p w:rsidR="00603B9C" w:rsidRDefault="00603B9C">
      <w:pPr>
        <w:pStyle w:val="Quote"/>
      </w:pPr>
      <w:r>
        <w:t>saptamaṁ bakulāraṇyaṁ dalaṁ ramyaṁ prakīrtitam |</w:t>
      </w:r>
    </w:p>
    <w:p w:rsidR="00603B9C" w:rsidRDefault="00603B9C">
      <w:pPr>
        <w:pStyle w:val="Quote"/>
      </w:pPr>
      <w:r>
        <w:t>tatrāṣṭamaṁ tāla-vanaṁ tatra dhenu-vadhaḥ smṛtaḥ ||44||</w:t>
      </w:r>
    </w:p>
    <w:p w:rsidR="00603B9C" w:rsidRDefault="00603B9C">
      <w:pPr>
        <w:pStyle w:val="Quote"/>
      </w:pPr>
      <w:r>
        <w:t>navamaṁ kumudāraṇyaṁ dalaṁ ramyaṁ prakīrtitam |</w:t>
      </w:r>
    </w:p>
    <w:p w:rsidR="00603B9C" w:rsidRDefault="00603B9C">
      <w:pPr>
        <w:pStyle w:val="Quote"/>
      </w:pPr>
      <w:r>
        <w:t>kāmāraṇyaṁ ca daśamaṁ padhānaṁ sarva-kāraṇam ||45||</w:t>
      </w:r>
    </w:p>
    <w:p w:rsidR="00603B9C" w:rsidRDefault="00603B9C">
      <w:pPr>
        <w:pStyle w:val="Quote"/>
      </w:pPr>
      <w:r>
        <w:t>brahma-prasādhanaṁ tatra viṣṇu-cchadma-pradarśanam |</w:t>
      </w:r>
    </w:p>
    <w:p w:rsidR="00603B9C" w:rsidRDefault="00603B9C">
      <w:pPr>
        <w:pStyle w:val="Quote"/>
      </w:pPr>
      <w:r>
        <w:t>kṛṣṇa-krīḍā-rasa-sthānaṁ pradhānaṁ dalam ucyate ||46||</w:t>
      </w:r>
    </w:p>
    <w:p w:rsidR="00603B9C" w:rsidRDefault="00603B9C">
      <w:pPr>
        <w:pStyle w:val="Quote"/>
      </w:pPr>
      <w:r>
        <w:t>dalam ekādaśaṁ proktaṁ bhaktānugraha-kāraṇam |</w:t>
      </w:r>
    </w:p>
    <w:p w:rsidR="00603B9C" w:rsidRDefault="00603B9C">
      <w:pPr>
        <w:pStyle w:val="Quote"/>
      </w:pPr>
      <w:r>
        <w:t>nirmāṇaṁ setu-bandhasya nānā-vana-maya-sthalam ||47||</w:t>
      </w:r>
    </w:p>
    <w:p w:rsidR="00603B9C" w:rsidRDefault="00603B9C">
      <w:pPr>
        <w:pStyle w:val="Quote"/>
      </w:pPr>
      <w:r>
        <w:t>bhāṇḍīraṁ dvādaśa-dalaṁ vanaṁ ramyaṁ manoharam |</w:t>
      </w:r>
    </w:p>
    <w:p w:rsidR="00603B9C" w:rsidRDefault="00603B9C">
      <w:pPr>
        <w:pStyle w:val="Quote"/>
      </w:pPr>
      <w:r>
        <w:t>kṛṣṇaḥ krīḍā-ratas tatra śrī-dāmādibhir āvṛtaḥ ||48||</w:t>
      </w:r>
    </w:p>
    <w:p w:rsidR="00603B9C" w:rsidRDefault="00603B9C">
      <w:pPr>
        <w:pStyle w:val="Quote"/>
      </w:pPr>
      <w:r>
        <w:t>trayodaśaṁ dalaṁ śreṣṭhaṁ tatra bhadra-varaṁ smṛtam |</w:t>
      </w:r>
    </w:p>
    <w:p w:rsidR="00603B9C" w:rsidRDefault="00603B9C">
      <w:pPr>
        <w:pStyle w:val="Quote"/>
      </w:pPr>
      <w:r>
        <w:t>caturdaśa-dalaṁ proktaṁ sarva-siddhi-prada-sthalam ||49||</w:t>
      </w:r>
    </w:p>
    <w:p w:rsidR="00603B9C" w:rsidRDefault="00603B9C">
      <w:pPr>
        <w:pStyle w:val="Quote"/>
      </w:pPr>
      <w:r>
        <w:t>śrī-vanaṁ tatra ruciraṁ sarvaiśvaryasya kāraṇam |</w:t>
      </w:r>
    </w:p>
    <w:p w:rsidR="00603B9C" w:rsidRDefault="00603B9C">
      <w:pPr>
        <w:pStyle w:val="Quote"/>
      </w:pPr>
      <w:r>
        <w:t>kṛṣṇa-krīḍā-dala-mayaṁ śrī-kānti-kīrti-vardhanam ||50||</w:t>
      </w:r>
    </w:p>
    <w:p w:rsidR="00603B9C" w:rsidRDefault="00603B9C">
      <w:pPr>
        <w:pStyle w:val="Quote"/>
      </w:pPr>
      <w:r>
        <w:t>dalaṁ pañcadaśaṁ śreṣṭhaṁ tatra loha-vanaṁ smṛtam |</w:t>
      </w:r>
    </w:p>
    <w:p w:rsidR="00603B9C" w:rsidRDefault="00603B9C">
      <w:pPr>
        <w:pStyle w:val="Quote"/>
      </w:pPr>
      <w:r>
        <w:t>kathitaṁ ṣoḍaśa-dalaṁ māhātmyaṁ karṇikā-samam ||51||</w:t>
      </w:r>
    </w:p>
    <w:p w:rsidR="00603B9C" w:rsidRDefault="00603B9C">
      <w:pPr>
        <w:pStyle w:val="Quote"/>
      </w:pPr>
      <w:r>
        <w:t>mahā-vanaṁ tatra gītaṁ tatrāsti guhyam uttamam |</w:t>
      </w:r>
    </w:p>
    <w:p w:rsidR="00603B9C" w:rsidRDefault="00603B9C">
      <w:pPr>
        <w:pStyle w:val="Quote"/>
      </w:pPr>
      <w:r>
        <w:t>bāla-krīḍā-ratas tatra vatsa-pālaiḥ samāvṛtaḥ ||52||</w:t>
      </w:r>
    </w:p>
    <w:p w:rsidR="00603B9C" w:rsidRDefault="00603B9C">
      <w:pPr>
        <w:pStyle w:val="Quote"/>
      </w:pPr>
      <w:r>
        <w:t>pūtanādi-vadhas tatra yamalārjuna-bhañjanam |</w:t>
      </w:r>
    </w:p>
    <w:p w:rsidR="00603B9C" w:rsidRDefault="00603B9C">
      <w:pPr>
        <w:pStyle w:val="Quote"/>
      </w:pPr>
      <w:r>
        <w:t>adhiṣṭhātā tatra bāla-gopālaḥ pañcamābdikaḥ ||53||</w:t>
      </w:r>
    </w:p>
    <w:p w:rsidR="00603B9C" w:rsidRDefault="00603B9C">
      <w:pPr>
        <w:pStyle w:val="Quote"/>
      </w:pPr>
      <w:r>
        <w:t>nāmnā dāmodaraḥ proktaḥ premānanda-rasārṇavaḥ |</w:t>
      </w:r>
    </w:p>
    <w:p w:rsidR="00603B9C" w:rsidRDefault="00603B9C">
      <w:pPr>
        <w:pStyle w:val="Quote"/>
      </w:pPr>
      <w:r>
        <w:t>dalaṁ prasiddham ākhyātaṁ sarva-śreṣṭha-dalottamam ||54||</w:t>
      </w:r>
    </w:p>
    <w:p w:rsidR="00603B9C" w:rsidRDefault="00603B9C">
      <w:pPr>
        <w:pStyle w:val="Quote"/>
      </w:pPr>
      <w:r>
        <w:t>kṛṣṇa-krīḍā ca kiñjalkī vihāra-dalam ucyate |</w:t>
      </w:r>
    </w:p>
    <w:p w:rsidR="00603B9C" w:rsidRDefault="00603B9C">
      <w:pPr>
        <w:pStyle w:val="Quote"/>
      </w:pPr>
      <w:r>
        <w:t>siddha-pradhāna-kiñjalka-dalaṁ ca samudāhṛtam ||55||</w:t>
      </w:r>
    </w:p>
    <w:p w:rsidR="00603B9C" w:rsidRDefault="00603B9C">
      <w:pPr>
        <w:pStyle w:val="Quote"/>
      </w:pPr>
      <w:r>
        <w:t>pārvaty uvāca -</w:t>
      </w:r>
    </w:p>
    <w:p w:rsidR="00603B9C" w:rsidRDefault="00603B9C">
      <w:pPr>
        <w:pStyle w:val="Quote"/>
      </w:pPr>
      <w:r>
        <w:t>vṛndāraṇyasya māhātmyaṁ rahasyaṁ vā kim adbhutam |</w:t>
      </w:r>
    </w:p>
    <w:p w:rsidR="00603B9C" w:rsidRDefault="00603B9C">
      <w:pPr>
        <w:pStyle w:val="Quote"/>
      </w:pPr>
      <w:r>
        <w:t>tad ahaṁ śrotum icchāmi kathayasva mahā-prabho ||56||</w:t>
      </w:r>
    </w:p>
    <w:p w:rsidR="00603B9C" w:rsidRDefault="00603B9C">
      <w:pPr>
        <w:pStyle w:val="Quote"/>
      </w:pPr>
      <w:r>
        <w:t>īśvara uvāca -</w:t>
      </w:r>
    </w:p>
    <w:p w:rsidR="00603B9C" w:rsidRDefault="00603B9C">
      <w:pPr>
        <w:pStyle w:val="Quote"/>
      </w:pPr>
      <w:r>
        <w:t>kathitaṁ te priyatame guhyād guhyottamottamam |</w:t>
      </w:r>
    </w:p>
    <w:p w:rsidR="00603B9C" w:rsidRDefault="00603B9C">
      <w:pPr>
        <w:pStyle w:val="Quote"/>
      </w:pPr>
      <w:r>
        <w:t>rahasyānāṁ rahasyaṁ yad durlabhānāṁ ca durlabham ||57||</w:t>
      </w:r>
    </w:p>
    <w:p w:rsidR="00603B9C" w:rsidRDefault="00603B9C">
      <w:pPr>
        <w:pStyle w:val="Quote"/>
      </w:pPr>
      <w:r>
        <w:t>trailokya-gopitaṁ devi deveśvara-supūjitam |</w:t>
      </w:r>
    </w:p>
    <w:p w:rsidR="00603B9C" w:rsidRDefault="00603B9C">
      <w:pPr>
        <w:pStyle w:val="Quote"/>
      </w:pPr>
      <w:r>
        <w:t>brahmādi-vāñchitaṁ sthānaṁ sura-siddhādi-sevitam ||58||</w:t>
      </w:r>
    </w:p>
    <w:p w:rsidR="00603B9C" w:rsidRDefault="00603B9C">
      <w:pPr>
        <w:pStyle w:val="Quote"/>
      </w:pPr>
      <w:r>
        <w:t>yogīndrā hi sadā bhaktyā tasya dhyānaika-tat-parāḥ |</w:t>
      </w:r>
    </w:p>
    <w:p w:rsidR="00603B9C" w:rsidRDefault="00603B9C">
      <w:pPr>
        <w:pStyle w:val="Quote"/>
      </w:pPr>
      <w:r>
        <w:t>apsarobhiś ca gandharvair nṛtya-gīta-nirantaram ||59||</w:t>
      </w:r>
    </w:p>
    <w:p w:rsidR="00603B9C" w:rsidRDefault="00603B9C">
      <w:pPr>
        <w:pStyle w:val="Quote"/>
      </w:pPr>
      <w:r>
        <w:t>śrīmad-vṛndāvanaṁ ramyaṁ pūrṇānanda-rasāśrayam |</w:t>
      </w:r>
    </w:p>
    <w:p w:rsidR="00603B9C" w:rsidRDefault="00603B9C">
      <w:pPr>
        <w:pStyle w:val="Quote"/>
      </w:pPr>
      <w:r>
        <w:t>bhūri-cintāmaṇis toyam amṛtaṁ rasa-pūritam ||60||</w:t>
      </w:r>
    </w:p>
    <w:p w:rsidR="00603B9C" w:rsidRDefault="00603B9C">
      <w:pPr>
        <w:pStyle w:val="Quote"/>
      </w:pPr>
      <w:r>
        <w:t>vṛkṣaṁ guru-drumaṁ tatra surabhī-vṛnda-sevitam |</w:t>
      </w:r>
    </w:p>
    <w:p w:rsidR="00603B9C" w:rsidRDefault="00603B9C">
      <w:pPr>
        <w:pStyle w:val="Quote"/>
      </w:pPr>
      <w:r>
        <w:t>strīṁ lakṣmīṁ puruṣaṁ viṣṇuṁ tad-daśāṁśa-samudbhavam ||61||</w:t>
      </w:r>
    </w:p>
    <w:p w:rsidR="00603B9C" w:rsidRDefault="00603B9C">
      <w:pPr>
        <w:pStyle w:val="Quote"/>
      </w:pPr>
      <w:r>
        <w:t>tatra kaiśora-vayasaṁ nityam ānanda-vigraham |</w:t>
      </w:r>
    </w:p>
    <w:p w:rsidR="00603B9C" w:rsidRDefault="00603B9C">
      <w:pPr>
        <w:pStyle w:val="Quote"/>
      </w:pPr>
      <w:r>
        <w:t>gati-nāṭyaṁ kalālāpa-smita-vaktraṁ nirantaram ||62||</w:t>
      </w:r>
    </w:p>
    <w:p w:rsidR="00603B9C" w:rsidRDefault="00603B9C">
      <w:pPr>
        <w:pStyle w:val="Quote"/>
      </w:pPr>
      <w:r>
        <w:t>śuddha-sattvaiḥ prema-pūrṇair vaiṣṇavais tad-vanāśritam |</w:t>
      </w:r>
    </w:p>
    <w:p w:rsidR="00603B9C" w:rsidRDefault="00603B9C">
      <w:pPr>
        <w:pStyle w:val="Quote"/>
      </w:pPr>
      <w:r>
        <w:t>pūrṇa-brahma sukhe magnaṁ sphurat-tan-mūrti-tan-mayam ||63||</w:t>
      </w:r>
    </w:p>
    <w:p w:rsidR="00603B9C" w:rsidRDefault="00603B9C">
      <w:pPr>
        <w:pStyle w:val="Quote"/>
      </w:pPr>
      <w:r>
        <w:t>matta-kokila-bhṛṅgādyaiḥ kūjat-kala-manoharam |</w:t>
      </w:r>
    </w:p>
    <w:p w:rsidR="00603B9C" w:rsidRDefault="00603B9C">
      <w:pPr>
        <w:pStyle w:val="Quote"/>
      </w:pPr>
      <w:r>
        <w:t>kapola-śuka-saṅgītam unmattāli-sahasrakam ||64||</w:t>
      </w:r>
    </w:p>
    <w:p w:rsidR="00603B9C" w:rsidRDefault="00603B9C">
      <w:pPr>
        <w:pStyle w:val="Quote"/>
      </w:pPr>
      <w:r>
        <w:t>bhujaṅga-śatru-nṛtyāḍhyaṁ sakalāmoda-vibhramam |</w:t>
      </w:r>
    </w:p>
    <w:p w:rsidR="00603B9C" w:rsidRDefault="00603B9C">
      <w:pPr>
        <w:pStyle w:val="Quote"/>
      </w:pPr>
      <w:r>
        <w:t>nānā-varṇaiś ca kusumais tad-reṇu-paripūritam ||65||</w:t>
      </w:r>
    </w:p>
    <w:p w:rsidR="00603B9C" w:rsidRDefault="00603B9C">
      <w:pPr>
        <w:pStyle w:val="Quote"/>
      </w:pPr>
      <w:r>
        <w:t>pūrṇendu-nityābhyudayaṁ sūrya</w:t>
      </w:r>
      <w:r>
        <w:rPr>
          <w:highlight w:val="green"/>
        </w:rPr>
        <w:t>maṁ</w:t>
      </w:r>
      <w:r>
        <w:t>dāṁśusevitam |</w:t>
      </w:r>
    </w:p>
    <w:p w:rsidR="00603B9C" w:rsidRDefault="00603B9C">
      <w:pPr>
        <w:pStyle w:val="Quote"/>
      </w:pPr>
      <w:r>
        <w:t>aduḥkhaṁ duḥkha-vicchedaṁ jarā-maraṇa-varjitam ||66||</w:t>
      </w:r>
    </w:p>
    <w:p w:rsidR="00603B9C" w:rsidRDefault="00603B9C">
      <w:pPr>
        <w:pStyle w:val="Quote"/>
      </w:pPr>
      <w:r>
        <w:t>akrodhaṁ gata-mātsaryam abhinnam anahaṅkṛtam |</w:t>
      </w:r>
    </w:p>
    <w:p w:rsidR="00603B9C" w:rsidRDefault="00603B9C">
      <w:pPr>
        <w:pStyle w:val="Quote"/>
      </w:pPr>
      <w:r>
        <w:t>pūrṇānandāmṛta-rasam pūrṇa-prema-sukhārṇavam ||67||</w:t>
      </w:r>
    </w:p>
    <w:p w:rsidR="00603B9C" w:rsidRDefault="00603B9C">
      <w:pPr>
        <w:pStyle w:val="Quote"/>
      </w:pPr>
      <w:r>
        <w:t>guṇātītaṁ mahad-dhāma pūrṇa-prema-svarūpakam |</w:t>
      </w:r>
    </w:p>
    <w:p w:rsidR="00603B9C" w:rsidRDefault="00603B9C">
      <w:pPr>
        <w:pStyle w:val="Quote"/>
      </w:pPr>
      <w:r>
        <w:t>vṛkṣādi-pulakair yatra premānandāśru-varṣitam ||68||</w:t>
      </w:r>
    </w:p>
    <w:p w:rsidR="00603B9C" w:rsidRDefault="00603B9C">
      <w:pPr>
        <w:pStyle w:val="Quote"/>
      </w:pPr>
      <w:r>
        <w:t>kiṁ punaś cetanā-yuktair viṣṇu-bhaktaiḥ kim ucyate |</w:t>
      </w:r>
    </w:p>
    <w:p w:rsidR="00603B9C" w:rsidRDefault="00603B9C">
      <w:pPr>
        <w:pStyle w:val="Quote"/>
      </w:pPr>
      <w:r>
        <w:t>govindāṅghri-rajaḥ sparśān nityaṁ vṛndāvanaṁ bhuvi ||69||</w:t>
      </w:r>
    </w:p>
    <w:p w:rsidR="00603B9C" w:rsidRDefault="00603B9C">
      <w:pPr>
        <w:pStyle w:val="Quote"/>
      </w:pPr>
      <w:r>
        <w:t>sahasra-dala-padmasya vṛndāraṇyaṁ varāṭakam |</w:t>
      </w:r>
    </w:p>
    <w:p w:rsidR="00603B9C" w:rsidRDefault="00603B9C">
      <w:pPr>
        <w:pStyle w:val="Quote"/>
      </w:pPr>
      <w:r>
        <w:t>yasya sparśana-mātreṇa pṛthvī dhanyā jagat-traye ||70||</w:t>
      </w:r>
    </w:p>
    <w:p w:rsidR="00603B9C" w:rsidRDefault="00603B9C">
      <w:pPr>
        <w:pStyle w:val="Quote"/>
      </w:pPr>
      <w:r>
        <w:t>guhyād guhyataraṁ ramyaṁ madhye vṛndāvanaṁ bhuvi |</w:t>
      </w:r>
    </w:p>
    <w:p w:rsidR="00603B9C" w:rsidRDefault="00603B9C">
      <w:pPr>
        <w:pStyle w:val="Quote"/>
      </w:pPr>
      <w:r>
        <w:t>akṣaraṁ paramānandaṁ govinda-sthānam avyayam ||71||</w:t>
      </w:r>
    </w:p>
    <w:p w:rsidR="00603B9C" w:rsidRDefault="00603B9C">
      <w:pPr>
        <w:pStyle w:val="Quote"/>
      </w:pPr>
      <w:r>
        <w:t>govinda-dehato'bhinnaṁ pūrṇa-brahma sukhāśrayam |</w:t>
      </w:r>
    </w:p>
    <w:p w:rsidR="00603B9C" w:rsidRDefault="00603B9C">
      <w:pPr>
        <w:pStyle w:val="Quote"/>
      </w:pPr>
      <w:r>
        <w:t>muktis tatra rajaḥ sparśāt tan-māhātmyaṁ kim ucyate ||72||</w:t>
      </w:r>
    </w:p>
    <w:p w:rsidR="00603B9C" w:rsidRDefault="00603B9C">
      <w:pPr>
        <w:pStyle w:val="Quote"/>
      </w:pPr>
      <w:r>
        <w:t>tasmāt sarvātmanā devi hṛdi-sthaṁ tad vanaṁ kuru |</w:t>
      </w:r>
    </w:p>
    <w:p w:rsidR="00603B9C" w:rsidRDefault="00603B9C">
      <w:pPr>
        <w:pStyle w:val="Quote"/>
      </w:pPr>
      <w:r>
        <w:t>vṛndāvana-vihāreṣu kṛṣṇaṁ kaiśora-vigraham ||73||</w:t>
      </w:r>
    </w:p>
    <w:p w:rsidR="00603B9C" w:rsidRDefault="00603B9C">
      <w:pPr>
        <w:pStyle w:val="Quote"/>
      </w:pPr>
      <w:r>
        <w:t>kālindī cākarod yasya karṇikāyāṁ pradakṣiṇām |</w:t>
      </w:r>
    </w:p>
    <w:p w:rsidR="00603B9C" w:rsidRDefault="00603B9C">
      <w:pPr>
        <w:pStyle w:val="Quote"/>
      </w:pPr>
      <w:r>
        <w:t>līlā-nirvāṇa-gambhīraṁ jalaṁ saurabha-mohanam ||74||</w:t>
      </w:r>
    </w:p>
    <w:p w:rsidR="00603B9C" w:rsidRDefault="00603B9C">
      <w:pPr>
        <w:pStyle w:val="Quote"/>
      </w:pPr>
      <w:r>
        <w:t>ānandāmṛta-tan-miśra-makaranda-ghanālayam |</w:t>
      </w:r>
    </w:p>
    <w:p w:rsidR="00603B9C" w:rsidRDefault="00603B9C">
      <w:pPr>
        <w:pStyle w:val="Quote"/>
      </w:pPr>
      <w:r>
        <w:t>padmotpalādyaiḥ kusumair nānā-varṇa-samujjavalam ||75||</w:t>
      </w:r>
    </w:p>
    <w:p w:rsidR="00603B9C" w:rsidRDefault="00603B9C">
      <w:pPr>
        <w:pStyle w:val="Quote"/>
      </w:pPr>
      <w:r>
        <w:t>cakravākādi-vihagair mañju-nānā-kala-svanaiḥ |</w:t>
      </w:r>
    </w:p>
    <w:p w:rsidR="00603B9C" w:rsidRDefault="00603B9C">
      <w:pPr>
        <w:pStyle w:val="Quote"/>
      </w:pPr>
      <w:r>
        <w:t>śobhamānaṁ jalaṁ ramyantaraṁ gāti-manoramam ||76||</w:t>
      </w:r>
    </w:p>
    <w:p w:rsidR="00603B9C" w:rsidRDefault="00603B9C">
      <w:pPr>
        <w:pStyle w:val="Quote"/>
      </w:pPr>
      <w:r>
        <w:t>tasyobhaya-taṭī-ramyā śuddha-kāñcana-nirmitā |</w:t>
      </w:r>
    </w:p>
    <w:p w:rsidR="00603B9C" w:rsidRDefault="00603B9C">
      <w:pPr>
        <w:pStyle w:val="Quote"/>
      </w:pPr>
      <w:r>
        <w:t>gaṅgā-koṭi-guṇā proktā yatra sparśa-varāṭakaḥ ||77||</w:t>
      </w:r>
    </w:p>
    <w:p w:rsidR="00603B9C" w:rsidRDefault="00603B9C">
      <w:pPr>
        <w:pStyle w:val="Quote"/>
      </w:pPr>
      <w:r>
        <w:t>karṇikāyāṁ koṭi-guṇo yatra krīḍā-rato hariḥ |</w:t>
      </w:r>
    </w:p>
    <w:p w:rsidR="00603B9C" w:rsidRDefault="00603B9C">
      <w:pPr>
        <w:pStyle w:val="Quote"/>
      </w:pPr>
      <w:r>
        <w:t>kālindī-karṇikā kṛṣṇam abhinnam eka-vigraham ||78||</w:t>
      </w:r>
    </w:p>
    <w:p w:rsidR="00603B9C" w:rsidRDefault="00603B9C">
      <w:pPr>
        <w:pStyle w:val="Quote"/>
      </w:pPr>
      <w:r>
        <w:t xml:space="preserve">pārvaty uvāca </w:t>
      </w:r>
    </w:p>
    <w:p w:rsidR="00603B9C" w:rsidRDefault="00603B9C">
      <w:pPr>
        <w:pStyle w:val="Quote"/>
      </w:pPr>
      <w:r>
        <w:t>govindasya kim āścaryaṁ saundaryākṛta-vigraha |</w:t>
      </w:r>
    </w:p>
    <w:p w:rsidR="00603B9C" w:rsidRDefault="00603B9C">
      <w:pPr>
        <w:pStyle w:val="Quote"/>
      </w:pPr>
      <w:r>
        <w:t>tad ahaṁ śrotum icchāmi kathayasva dayā-nidhe ||79||</w:t>
      </w:r>
    </w:p>
    <w:p w:rsidR="00603B9C" w:rsidRDefault="00603B9C">
      <w:pPr>
        <w:pStyle w:val="Quote"/>
      </w:pPr>
      <w:r>
        <w:t xml:space="preserve">īśvara uvāca </w:t>
      </w:r>
    </w:p>
    <w:p w:rsidR="00603B9C" w:rsidRDefault="00603B9C">
      <w:pPr>
        <w:pStyle w:val="Quote"/>
      </w:pPr>
      <w:r>
        <w:t>madhye vṛndāvane ramye-mañju-mañjīra-śobhite |</w:t>
      </w:r>
    </w:p>
    <w:p w:rsidR="00603B9C" w:rsidRDefault="00603B9C">
      <w:pPr>
        <w:pStyle w:val="Quote"/>
      </w:pPr>
      <w:r>
        <w:t>yojanāśrita-sad-vṛkṣa-śākhā-pallava-maṇḍite ||80||</w:t>
      </w:r>
    </w:p>
    <w:p w:rsidR="00603B9C" w:rsidRDefault="00603B9C">
      <w:pPr>
        <w:pStyle w:val="Quote"/>
      </w:pPr>
      <w:r>
        <w:t>tan-madhye mañju-bhavane yoga-pīṭhaṁ samujjavalam |</w:t>
      </w:r>
    </w:p>
    <w:p w:rsidR="00603B9C" w:rsidRDefault="00603B9C">
      <w:pPr>
        <w:pStyle w:val="Quote"/>
      </w:pPr>
      <w:r>
        <w:t>tad-aṣṭa-koṇa-nirmāṇaṁ nānā-dīpti-manoharam ||81||</w:t>
      </w:r>
    </w:p>
    <w:p w:rsidR="00603B9C" w:rsidRDefault="00603B9C">
      <w:pPr>
        <w:pStyle w:val="Quote"/>
      </w:pPr>
      <w:r>
        <w:t>tasyopari ca māṇikya-ratna-siṁhāsanaṁ śubham |</w:t>
      </w:r>
    </w:p>
    <w:p w:rsidR="00603B9C" w:rsidRDefault="00603B9C">
      <w:pPr>
        <w:pStyle w:val="Quote"/>
      </w:pPr>
      <w:r>
        <w:t>tasmin naṣṭa-dalaṁ padmaṁ karṇikāyāṁ sukhāśrayam ||82||</w:t>
      </w:r>
    </w:p>
    <w:p w:rsidR="00603B9C" w:rsidRDefault="00603B9C">
      <w:pPr>
        <w:pStyle w:val="Quote"/>
      </w:pPr>
      <w:r>
        <w:t>govindasya paraṁ sthānaṁ kim asya mahimocyate |</w:t>
      </w:r>
    </w:p>
    <w:p w:rsidR="00603B9C" w:rsidRDefault="00603B9C">
      <w:pPr>
        <w:pStyle w:val="Quote"/>
      </w:pPr>
      <w:r>
        <w:t>śrīmad-govinda-mantra-stha-ballavī-vṛnda-sevitam ||83||</w:t>
      </w:r>
    </w:p>
    <w:p w:rsidR="00603B9C" w:rsidRDefault="00603B9C">
      <w:pPr>
        <w:pStyle w:val="Quote"/>
      </w:pPr>
      <w:r>
        <w:t>divya-vraja-vayo-rūpaṁ kṛṣṇaṁ vṛndāvaneśvaram |</w:t>
      </w:r>
    </w:p>
    <w:p w:rsidR="00603B9C" w:rsidRDefault="00603B9C">
      <w:pPr>
        <w:pStyle w:val="Quote"/>
      </w:pPr>
      <w:r>
        <w:t>vrajendraṁ santataiśvaryaṁ vraja-bālaika-vallabham ||84||</w:t>
      </w:r>
    </w:p>
    <w:p w:rsidR="00603B9C" w:rsidRDefault="00603B9C">
      <w:pPr>
        <w:pStyle w:val="Quote"/>
      </w:pPr>
      <w:r>
        <w:t>yauvanodbhinna-kaiśoraṁ vayasādbhuta-vigraham |</w:t>
      </w:r>
    </w:p>
    <w:p w:rsidR="00603B9C" w:rsidRDefault="00603B9C">
      <w:pPr>
        <w:pStyle w:val="Quote"/>
      </w:pPr>
      <w:r>
        <w:t>anādim ādiṁ sarveṣāṁ nanda-gopa-priyātmajam ||85||</w:t>
      </w:r>
    </w:p>
    <w:p w:rsidR="00603B9C" w:rsidRDefault="00603B9C">
      <w:pPr>
        <w:pStyle w:val="Quote"/>
      </w:pPr>
      <w:r>
        <w:t>śruti-mṛgyam ajaṁ nityaṁ gopī-jana-manoharam |</w:t>
      </w:r>
    </w:p>
    <w:p w:rsidR="00603B9C" w:rsidRDefault="00603B9C">
      <w:pPr>
        <w:pStyle w:val="Quote"/>
      </w:pPr>
      <w:r>
        <w:t>paraṁ dhāma paraṁ rūpaṁ dvibhujaṁ gokuleśvaram ||86||</w:t>
      </w:r>
    </w:p>
    <w:p w:rsidR="00603B9C" w:rsidRDefault="00603B9C">
      <w:pPr>
        <w:pStyle w:val="Quote"/>
      </w:pPr>
      <w:r>
        <w:t>ballavī-nandanaṁ dhyāyen nirguṇasyaika-kāraṇam |</w:t>
      </w:r>
    </w:p>
    <w:p w:rsidR="00603B9C" w:rsidRDefault="00603B9C">
      <w:pPr>
        <w:pStyle w:val="Quote"/>
      </w:pPr>
      <w:r>
        <w:t>suśrīmantaṁ navaṁ svacchaṁ śyāma-dhāma manoharam ||87||</w:t>
      </w:r>
    </w:p>
    <w:p w:rsidR="00603B9C" w:rsidRDefault="00603B9C">
      <w:pPr>
        <w:pStyle w:val="Quote"/>
      </w:pPr>
      <w:r>
        <w:t>navīna-nīrada-śreṇī-susnigdhaṁ mañju-kuṇḍalam |</w:t>
      </w:r>
    </w:p>
    <w:p w:rsidR="00603B9C" w:rsidRDefault="00603B9C">
      <w:pPr>
        <w:pStyle w:val="Quote"/>
      </w:pPr>
      <w:r>
        <w:t>phullendīvara-sat-kānti-sukha-sparśaṁ sukhāvaham ||88||</w:t>
      </w:r>
    </w:p>
    <w:p w:rsidR="00603B9C" w:rsidRDefault="00603B9C">
      <w:pPr>
        <w:pStyle w:val="Quote"/>
      </w:pPr>
      <w:r>
        <w:t>dalitāṁ jana-puñjābha-cikkaṇaṁ śyāma-mohanam |</w:t>
      </w:r>
    </w:p>
    <w:p w:rsidR="00603B9C" w:rsidRDefault="00603B9C">
      <w:pPr>
        <w:pStyle w:val="Quote"/>
      </w:pPr>
      <w:r>
        <w:t>susnigdha-nīla-kuṭilāśeṣa-saurabha-kuntalam ||89||</w:t>
      </w:r>
    </w:p>
    <w:p w:rsidR="00603B9C" w:rsidRDefault="00603B9C">
      <w:pPr>
        <w:pStyle w:val="Quote"/>
      </w:pPr>
      <w:r>
        <w:t>tad-ūrdhvaṁ dakṣiṇe kāle śyāma-cūḍā-manoharam |</w:t>
      </w:r>
    </w:p>
    <w:p w:rsidR="00603B9C" w:rsidRDefault="00603B9C">
      <w:pPr>
        <w:pStyle w:val="Quote"/>
      </w:pPr>
      <w:r>
        <w:t>nānā-varṇojjvalaṁ rājac-chikhaṇḍi-dala-maṇḍitam ||90||</w:t>
      </w:r>
    </w:p>
    <w:p w:rsidR="00603B9C" w:rsidRDefault="00603B9C">
      <w:pPr>
        <w:pStyle w:val="Quote"/>
      </w:pPr>
      <w:r>
        <w:t>mandāra-mañju-go-pucchā-cūḍaṁ cāru-vibhūṣaṇam |</w:t>
      </w:r>
    </w:p>
    <w:p w:rsidR="00603B9C" w:rsidRDefault="00603B9C">
      <w:pPr>
        <w:pStyle w:val="Quote"/>
      </w:pPr>
      <w:r>
        <w:t>kvacid bṛhad-dala-śreṇī-mukuṭenābhimaṇḍitam ||91||</w:t>
      </w:r>
    </w:p>
    <w:p w:rsidR="00603B9C" w:rsidRDefault="00603B9C">
      <w:pPr>
        <w:pStyle w:val="Quote"/>
      </w:pPr>
      <w:r>
        <w:t>aneka-maṇi-māṇikya-kirīṭa-bhūṣaṇaṁ kvacit |</w:t>
      </w:r>
    </w:p>
    <w:p w:rsidR="00603B9C" w:rsidRDefault="00603B9C">
      <w:pPr>
        <w:pStyle w:val="Quote"/>
      </w:pPr>
      <w:r>
        <w:t>lolālaka-vṛtaṁ rājat-koṭi-candra-samānanam ||92||</w:t>
      </w:r>
    </w:p>
    <w:p w:rsidR="00603B9C" w:rsidRDefault="00603B9C">
      <w:pPr>
        <w:pStyle w:val="Quote"/>
      </w:pPr>
      <w:r>
        <w:t>kastūrī-tilakaṁ bhrājan-mañju-go-rocanānvitam |</w:t>
      </w:r>
    </w:p>
    <w:p w:rsidR="00603B9C" w:rsidRDefault="00603B9C">
      <w:pPr>
        <w:pStyle w:val="Quote"/>
      </w:pPr>
      <w:r>
        <w:t>nīlendīvara-susnigdha-sudīrgha-dala-locanam ||93||</w:t>
      </w:r>
    </w:p>
    <w:p w:rsidR="00603B9C" w:rsidRDefault="00603B9C">
      <w:pPr>
        <w:pStyle w:val="Quote"/>
      </w:pPr>
      <w:r>
        <w:t>ānṛtyad-bhrū-latāśleṣa-smitaṁ sāci-nirīkṣaṇam |</w:t>
      </w:r>
    </w:p>
    <w:p w:rsidR="00603B9C" w:rsidRDefault="00603B9C">
      <w:pPr>
        <w:pStyle w:val="Quote"/>
      </w:pPr>
      <w:r>
        <w:t>sucārūnnata-saundarya-nāsāgrāti-manoharam ||94||</w:t>
      </w:r>
    </w:p>
    <w:p w:rsidR="00603B9C" w:rsidRDefault="00603B9C">
      <w:pPr>
        <w:pStyle w:val="Quote"/>
      </w:pPr>
      <w:r>
        <w:t>nāsāgra-gaja-muktāṁśu-mugdhīkṛta-jagat-trayam |</w:t>
      </w:r>
    </w:p>
    <w:p w:rsidR="00603B9C" w:rsidRDefault="00603B9C">
      <w:pPr>
        <w:pStyle w:val="Quote"/>
      </w:pPr>
      <w:r>
        <w:t>sindūrāruṇa-susnigdhādharauṣṭha-sumanoharam ||95||</w:t>
      </w:r>
    </w:p>
    <w:p w:rsidR="00603B9C" w:rsidRDefault="00603B9C">
      <w:pPr>
        <w:pStyle w:val="Quote"/>
      </w:pPr>
      <w:r>
        <w:t>nānā-varṇollasat-svarṇa-makarākṛti-kuṇḍalam |</w:t>
      </w:r>
    </w:p>
    <w:p w:rsidR="00603B9C" w:rsidRDefault="00603B9C">
      <w:pPr>
        <w:pStyle w:val="Quote"/>
      </w:pPr>
      <w:r>
        <w:t>tad-raśmi-puñja-sad-gaṇḍa-mukurābha-lasad-dyutim ||96||</w:t>
      </w:r>
    </w:p>
    <w:p w:rsidR="00603B9C" w:rsidRDefault="00603B9C">
      <w:pPr>
        <w:pStyle w:val="Quote"/>
      </w:pPr>
      <w:r>
        <w:t>karṇotpala-sumandāra-makarottaṁsa-bhūṣitam |</w:t>
      </w:r>
    </w:p>
    <w:p w:rsidR="00603B9C" w:rsidRDefault="00603B9C">
      <w:pPr>
        <w:pStyle w:val="Quote"/>
      </w:pPr>
      <w:r>
        <w:t>śrī-vatsa-kaustubhoraskaṁ muktā-hāra-sphurad-galam ||97||</w:t>
      </w:r>
    </w:p>
    <w:p w:rsidR="00603B9C" w:rsidRDefault="00603B9C">
      <w:pPr>
        <w:pStyle w:val="Quote"/>
      </w:pPr>
      <w:r>
        <w:t>vilasad-divya-māṇikyaṁ mañju-kāñcana-miśritam |</w:t>
      </w:r>
    </w:p>
    <w:p w:rsidR="00603B9C" w:rsidRDefault="00603B9C">
      <w:pPr>
        <w:pStyle w:val="Quote"/>
      </w:pPr>
      <w:r>
        <w:t>kare kaṅkaṇa-keyūraṁ kiṅkiṇī-kaṭi-śobhitam ||98||</w:t>
      </w:r>
    </w:p>
    <w:p w:rsidR="00603B9C" w:rsidRDefault="00603B9C">
      <w:pPr>
        <w:pStyle w:val="Quote"/>
      </w:pPr>
      <w:r>
        <w:t>mañju-mañjīra-saundarya-śrīmad-aṅghri-virājitam |</w:t>
      </w:r>
    </w:p>
    <w:p w:rsidR="00603B9C" w:rsidRDefault="00603B9C">
      <w:pPr>
        <w:pStyle w:val="Quote"/>
      </w:pPr>
      <w:r>
        <w:t>karpūrāguru-kastūrī-vilasac-candanādikam ||99||</w:t>
      </w:r>
    </w:p>
    <w:p w:rsidR="00603B9C" w:rsidRDefault="00603B9C">
      <w:pPr>
        <w:pStyle w:val="Quote"/>
      </w:pPr>
      <w:r>
        <w:t>gorocanādi-saṁmiśra-divyāṅga-rāga-citritam |</w:t>
      </w:r>
    </w:p>
    <w:p w:rsidR="00603B9C" w:rsidRDefault="00603B9C">
      <w:pPr>
        <w:pStyle w:val="Quote"/>
      </w:pPr>
      <w:r>
        <w:t>snigdha-pīta-paṭī-rājat-prapadāṁ dolitāṁ janam ||100||</w:t>
      </w:r>
    </w:p>
    <w:p w:rsidR="00603B9C" w:rsidRDefault="00603B9C">
      <w:pPr>
        <w:pStyle w:val="Quote"/>
      </w:pPr>
      <w:r>
        <w:t>gambhīra-nābhi-kamalaṁ roma-rājī-nata-srajam |</w:t>
      </w:r>
    </w:p>
    <w:p w:rsidR="00603B9C" w:rsidRDefault="00603B9C">
      <w:pPr>
        <w:pStyle w:val="Quote"/>
      </w:pPr>
      <w:r>
        <w:t>suvṛtta-jānu-yugalaṁ pāda-padma-manoharam ||101||</w:t>
      </w:r>
    </w:p>
    <w:p w:rsidR="00603B9C" w:rsidRDefault="00603B9C">
      <w:pPr>
        <w:pStyle w:val="Quote"/>
      </w:pPr>
      <w:r>
        <w:t>dhvaja-vajrāṅkuśāmbhoja-karāṅghri-tala-śobhitam |</w:t>
      </w:r>
    </w:p>
    <w:p w:rsidR="00603B9C" w:rsidRDefault="00603B9C">
      <w:pPr>
        <w:pStyle w:val="Quote"/>
      </w:pPr>
      <w:r>
        <w:t>nakhendu-kiraṇa-śreṇī-pūrṇa-brahmaika-kāraṇam ||102||</w:t>
      </w:r>
    </w:p>
    <w:p w:rsidR="00603B9C" w:rsidRDefault="00603B9C">
      <w:pPr>
        <w:pStyle w:val="Quote"/>
      </w:pPr>
      <w:r>
        <w:t>kecid vadanti tasyāṁśaṁ brahma cid-rūpam advayam |</w:t>
      </w:r>
    </w:p>
    <w:p w:rsidR="00603B9C" w:rsidRDefault="00603B9C">
      <w:pPr>
        <w:pStyle w:val="Quote"/>
      </w:pPr>
      <w:r>
        <w:t>tad-daśāṁśaṁ mahā-viṣṇuṁ pravadanti manīṣiṇaḥ ||103||</w:t>
      </w:r>
    </w:p>
    <w:p w:rsidR="00603B9C" w:rsidRDefault="00603B9C">
      <w:pPr>
        <w:pStyle w:val="Quote"/>
      </w:pPr>
      <w:r>
        <w:t>yogīndraiḥ sanakādyaiś ca tad eva hṛdi cintyate |</w:t>
      </w:r>
    </w:p>
    <w:p w:rsidR="00603B9C" w:rsidRDefault="00603B9C">
      <w:pPr>
        <w:pStyle w:val="Quote"/>
      </w:pPr>
      <w:r>
        <w:t>tri-bhaṅgaṁ lalitāśeṣa-nirmāṇa-sāra-nirmitam ||104||</w:t>
      </w:r>
    </w:p>
    <w:p w:rsidR="00603B9C" w:rsidRDefault="00603B9C">
      <w:pPr>
        <w:pStyle w:val="Quote"/>
      </w:pPr>
      <w:r>
        <w:t>tiryag-grīva-jitānanta-koṭi-kandarpa-sundaram |</w:t>
      </w:r>
    </w:p>
    <w:p w:rsidR="00603B9C" w:rsidRDefault="00603B9C">
      <w:pPr>
        <w:pStyle w:val="Quote"/>
      </w:pPr>
      <w:r>
        <w:t>vāmāṁsārpita-sad-gaṇḍa-sphurat-kāñcana-kuṇḍalam ||105||</w:t>
      </w:r>
    </w:p>
    <w:p w:rsidR="00603B9C" w:rsidRDefault="00603B9C">
      <w:pPr>
        <w:pStyle w:val="Quote"/>
      </w:pPr>
      <w:r>
        <w:t>sahāpāṅgekṣaṇa-smeraṁ koṭi-manmatha-sundaram |</w:t>
      </w:r>
    </w:p>
    <w:p w:rsidR="00603B9C" w:rsidRDefault="00603B9C">
      <w:pPr>
        <w:pStyle w:val="Quote"/>
      </w:pPr>
      <w:r>
        <w:t>kuñcitādhara-vinyasta-vaṁśī-mañju-kala-svanaiḥ ||106||</w:t>
      </w:r>
    </w:p>
    <w:p w:rsidR="00603B9C" w:rsidRDefault="00603B9C">
      <w:pPr>
        <w:pStyle w:val="Quote"/>
      </w:pPr>
      <w:r>
        <w:t>jagat-trayaṁ mohayantaṁ magnaṁ prema-sudhārṇave |</w:t>
      </w:r>
    </w:p>
    <w:p w:rsidR="00603B9C" w:rsidRDefault="00603B9C">
      <w:pPr>
        <w:pStyle w:val="Quote"/>
      </w:pPr>
      <w:r>
        <w:t>śrī-pārvaty uvāca -</w:t>
      </w:r>
    </w:p>
    <w:p w:rsidR="00603B9C" w:rsidRDefault="00603B9C">
      <w:pPr>
        <w:pStyle w:val="Quote"/>
      </w:pPr>
      <w:r>
        <w:t>paramaṁ kāraṇaṁ kṛṣṇaṁ govindākhyaṁ mahat-padam ||107||</w:t>
      </w:r>
    </w:p>
    <w:p w:rsidR="00603B9C" w:rsidRDefault="00603B9C">
      <w:pPr>
        <w:pStyle w:val="Quote"/>
      </w:pPr>
      <w:r>
        <w:t>vṛndāvaneśvaraṁ nityaṁ nirguṇasyaika-kāraṇam |</w:t>
      </w:r>
    </w:p>
    <w:p w:rsidR="00603B9C" w:rsidRDefault="00603B9C">
      <w:pPr>
        <w:pStyle w:val="Quote"/>
      </w:pPr>
      <w:r>
        <w:t>tat tad rahasya-māhātmyaṁ kim āścaryaṁ ca sundaram ||108||</w:t>
      </w:r>
    </w:p>
    <w:p w:rsidR="00603B9C" w:rsidRDefault="00603B9C">
      <w:pPr>
        <w:pStyle w:val="Quote"/>
      </w:pPr>
      <w:r>
        <w:t>tad brūhi  devadeveśa śrotum icchāmy ahaṁ prabho |</w:t>
      </w:r>
    </w:p>
    <w:p w:rsidR="00603B9C" w:rsidRDefault="00603B9C">
      <w:pPr>
        <w:pStyle w:val="Quote"/>
      </w:pPr>
      <w:r>
        <w:t>īśvara uvāca -</w:t>
      </w:r>
    </w:p>
    <w:p w:rsidR="00603B9C" w:rsidRDefault="00603B9C">
      <w:pPr>
        <w:pStyle w:val="Quote"/>
      </w:pPr>
      <w:r>
        <w:t>yad-aṅghri-nakha-candrāṁśu-mahimānto na gamyate ||109||</w:t>
      </w:r>
    </w:p>
    <w:p w:rsidR="00603B9C" w:rsidRDefault="00603B9C">
      <w:pPr>
        <w:pStyle w:val="Quote"/>
      </w:pPr>
      <w:r>
        <w:t>tan-māhātmyaṁ kiyad devi procyate tvaṁ mudā śṛṇu |</w:t>
      </w:r>
    </w:p>
    <w:p w:rsidR="00603B9C" w:rsidRDefault="00603B9C">
      <w:pPr>
        <w:pStyle w:val="Quote"/>
      </w:pPr>
      <w:r>
        <w:t>ananta-koṭi-brahmāṇḍe ananta-triguṇocchraye ||110||</w:t>
      </w:r>
    </w:p>
    <w:p w:rsidR="00603B9C" w:rsidRDefault="00603B9C">
      <w:pPr>
        <w:pStyle w:val="Quote"/>
      </w:pPr>
      <w:r>
        <w:t>tat-kalā-koṭi-koṭy-aṁśā brahma-viṣṇu-maheśvarāḥ |</w:t>
      </w:r>
    </w:p>
    <w:p w:rsidR="00603B9C" w:rsidRDefault="00603B9C">
      <w:pPr>
        <w:pStyle w:val="Quote"/>
      </w:pPr>
      <w:r>
        <w:t>sṛṣṭi-sthity-ādinā yuktās tiṣṭhanti tasya vaibhavāḥ ||111||</w:t>
      </w:r>
    </w:p>
    <w:p w:rsidR="00603B9C" w:rsidRDefault="00603B9C">
      <w:pPr>
        <w:pStyle w:val="Quote"/>
      </w:pPr>
      <w:r>
        <w:t>tad-rūpa-koṭi-koṭy-aṁśāḥ kalāḥ kandarpa-vigrahāḥ |</w:t>
      </w:r>
    </w:p>
    <w:p w:rsidR="00603B9C" w:rsidRDefault="00603B9C">
      <w:pPr>
        <w:pStyle w:val="Quote"/>
      </w:pPr>
      <w:r>
        <w:t>jagan-mohaṁ prakurvanti tad-aṇḍāntara-saṁsthitāḥ ||112||</w:t>
      </w:r>
    </w:p>
    <w:p w:rsidR="00603B9C" w:rsidRDefault="00603B9C">
      <w:pPr>
        <w:pStyle w:val="Quote"/>
      </w:pPr>
      <w:r>
        <w:t>tad-deha-vilasat-kānti-koṭi-koṭy-aṁśako vibhuḥ |</w:t>
      </w:r>
    </w:p>
    <w:p w:rsidR="00603B9C" w:rsidRDefault="00603B9C">
      <w:pPr>
        <w:pStyle w:val="Quote"/>
      </w:pPr>
      <w:r>
        <w:t>tat-prakāśasya koṭy-aṁśa-raśmayo ravi-vigrahāḥ ||113||</w:t>
      </w:r>
    </w:p>
    <w:p w:rsidR="00603B9C" w:rsidRDefault="00603B9C">
      <w:pPr>
        <w:pStyle w:val="Quote"/>
      </w:pPr>
      <w:r>
        <w:t>tasya sva-deha-kiraṇaiḥ parānanda-rasāmṛtaiḥ |</w:t>
      </w:r>
    </w:p>
    <w:p w:rsidR="00603B9C" w:rsidRDefault="00603B9C">
      <w:pPr>
        <w:pStyle w:val="Quote"/>
      </w:pPr>
      <w:r>
        <w:t>paramāmoda-cid-rūpair nirguṇasyaika-kāraṇaiḥ ||114||</w:t>
      </w:r>
    </w:p>
    <w:p w:rsidR="00603B9C" w:rsidRDefault="00603B9C">
      <w:pPr>
        <w:pStyle w:val="Quote"/>
      </w:pPr>
      <w:r>
        <w:t>tad-aṁśa-koṭi-koṭy-aṁśā jīvanti kiraṇātmakāḥ |</w:t>
      </w:r>
    </w:p>
    <w:p w:rsidR="00603B9C" w:rsidRDefault="00603B9C">
      <w:pPr>
        <w:pStyle w:val="Quote"/>
      </w:pPr>
      <w:r>
        <w:t>tad-aṅghri-paṅkaja-dvandva-nakha-candra-maṇi-prabhāḥ ||115||</w:t>
      </w:r>
    </w:p>
    <w:p w:rsidR="00603B9C" w:rsidRDefault="00603B9C">
      <w:pPr>
        <w:pStyle w:val="Quote"/>
      </w:pPr>
      <w:r>
        <w:t>āhuḥ pūrṇa-brahmaṇo’pi kāraṇaṁ veda-durgamam |</w:t>
      </w:r>
    </w:p>
    <w:p w:rsidR="00603B9C" w:rsidRDefault="00603B9C">
      <w:pPr>
        <w:pStyle w:val="Quote"/>
      </w:pPr>
      <w:r>
        <w:t>tad-aṁśa-saurabhānanta-koṭy-aṁśo viśva-mohanaḥ ||116||</w:t>
      </w:r>
    </w:p>
    <w:p w:rsidR="00603B9C" w:rsidRDefault="00603B9C">
      <w:pPr>
        <w:pStyle w:val="Quote"/>
      </w:pPr>
      <w:r>
        <w:t>tat-sparśa-puṣpa-gandhādi-nānā-saurabha-sambhavaḥ |</w:t>
      </w:r>
    </w:p>
    <w:p w:rsidR="00603B9C" w:rsidRDefault="00603B9C">
      <w:pPr>
        <w:pStyle w:val="Quote"/>
      </w:pPr>
      <w:r>
        <w:t>tat-priyā prakṛtis tv ādyā rādhikā kṛṣṇa-vallabhā ||117||</w:t>
      </w:r>
    </w:p>
    <w:p w:rsidR="00603B9C" w:rsidRDefault="00603B9C">
      <w:pPr>
        <w:pStyle w:val="Quote"/>
      </w:pPr>
      <w:r>
        <w:t>tat-kalā-koṭi-koṭy-aṁśā durgādyās tri-guṇātmikāḥ |</w:t>
      </w:r>
    </w:p>
    <w:p w:rsidR="00603B9C" w:rsidRDefault="00603B9C">
      <w:pPr>
        <w:pStyle w:val="Quote"/>
      </w:pPr>
      <w:r>
        <w:t>tasyā aṅghri-rajasaḥ sparśāt koṭi-viṣṇuḥ prajāyate ||118||</w:t>
      </w:r>
    </w:p>
    <w:p w:rsidR="00603B9C" w:rsidRDefault="00603B9C">
      <w:pPr>
        <w:pStyle w:val="Quote"/>
      </w:pPr>
      <w:r>
        <w:t>tat-pāda-paṅkaja-sparśād dhanyāsi tvaṁ varānane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iti padma-purāṇe śrī-vṛndāvana-māhātmyam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bṛhad-gautamīye</w:t>
      </w:r>
      <w:r>
        <w:rPr>
          <w:rFonts w:eastAsia="MS Minchofalt"/>
        </w:rPr>
        <w:t>—</w:t>
      </w:r>
    </w:p>
    <w:p w:rsidR="00603B9C" w:rsidRDefault="00603B9C">
      <w:pPr>
        <w:pStyle w:val="Quote"/>
      </w:pPr>
      <w:r>
        <w:t>devī kṛṣṇamayī proktā rādhikā para-devatā |</w:t>
      </w:r>
    </w:p>
    <w:p w:rsidR="00603B9C" w:rsidRDefault="00603B9C">
      <w:pPr>
        <w:pStyle w:val="Quote"/>
      </w:pPr>
      <w:r>
        <w:t>sarva-lakṣmī-mayī sarva-kāntiḥ sammohinī parā || iti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>mātsya-skāndābhyām</w:t>
      </w:r>
      <w:r>
        <w:rPr>
          <w:rFonts w:eastAsia="MS Minchofalt"/>
        </w:rPr>
        <w:t>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vārāṇasyāṁ viśālākṣī vimalā puruṣottame |</w:t>
      </w:r>
    </w:p>
    <w:p w:rsidR="00603B9C" w:rsidRDefault="00603B9C">
      <w:pPr>
        <w:pStyle w:val="Quote"/>
      </w:pPr>
      <w:r>
        <w:t>rukmiṇī dvāravatyāṁ tu rādhā vṛndāvane vane ||</w:t>
      </w:r>
    </w:p>
    <w:p w:rsidR="00603B9C" w:rsidRDefault="00603B9C"/>
    <w:p w:rsidR="00603B9C" w:rsidRDefault="00603B9C">
      <w:pPr>
        <w:pStyle w:val="Heading3"/>
      </w:pPr>
      <w:r>
        <w:t>[atha puruṣa-bodhinī śrutiḥ]</w:t>
      </w:r>
    </w:p>
    <w:p w:rsidR="00603B9C" w:rsidRDefault="00603B9C">
      <w:pPr>
        <w:jc w:val="center"/>
      </w:pPr>
    </w:p>
    <w:p w:rsidR="00603B9C" w:rsidRDefault="00603B9C">
      <w:pPr>
        <w:jc w:val="center"/>
      </w:pPr>
      <w:r>
        <w:t>śrī-śrī-rādhā-govindau jayataḥ |</w:t>
      </w:r>
    </w:p>
    <w:p w:rsidR="00603B9C" w:rsidRDefault="00603B9C">
      <w:pPr>
        <w:pStyle w:val="Heading3"/>
      </w:pPr>
      <w:r>
        <w:t>prathamaḥ prapāṭhakaḥ</w:t>
      </w:r>
    </w:p>
    <w:p w:rsidR="00603B9C" w:rsidRDefault="00603B9C"/>
    <w:p w:rsidR="00603B9C" w:rsidRDefault="00603B9C">
      <w:r>
        <w:t>oṁ atha suṣuptau rāmaḥ subodham ādhāya iva kiṁ me devi kvāsau kṛṣṇaḥ, yo’yaṁ mama bhrāteti | tasya kānti-cchāye brūhīti |</w:t>
      </w:r>
    </w:p>
    <w:p w:rsidR="00603B9C" w:rsidRDefault="00603B9C"/>
    <w:p w:rsidR="00603B9C" w:rsidRDefault="00603B9C">
      <w:r>
        <w:t xml:space="preserve">sā vaiṣṇavy uvāca—rāma ! śṛṇu | bhūr bhuvaḥ svar mahaḥ janas tapaḥ satyam atalaṁ vitalaṁ sutalaṁ rasātalaṁ talātalaṁ mahātalaṁ pātālam eva pañcāśat-koṭi-yojana-bahulaṁ svarṇāṇḍaṁ brahmāṇḍam iti | ananta-koṭi-brahmāṇḍānām upari kāraṇa-jalopari mahā-viṣṇor nitya-sthalaṁ vaikuṇṭham | </w:t>
      </w:r>
    </w:p>
    <w:p w:rsidR="00603B9C" w:rsidRDefault="00603B9C"/>
    <w:p w:rsidR="00603B9C" w:rsidRDefault="00603B9C">
      <w:r>
        <w:t>sa pṛcchati—kathaṁ śūnya-maṇḍale nirālambanam |</w:t>
      </w:r>
    </w:p>
    <w:p w:rsidR="00603B9C" w:rsidRDefault="00603B9C"/>
    <w:p w:rsidR="00603B9C" w:rsidRDefault="00603B9C">
      <w:r>
        <w:t xml:space="preserve">sāpy uktā—padmāsanāsīnaḥ kṛṣṇa-dhyāna-parāyaṇaḥ śeṣa-devo’sti | tasyānanta-roma-kūpeṣu ananta-koṭi-brahmāṇḍāni ananta-koṭi-kāraṇa-jalāni | tasya mastakopari sahasrāśramitā phaṇāni | phaṇopari rudra-lokaṁ śiva-vaikuṇṭham iti daśa-koṭi-yojana-vistīrṇaṁ rudra-lokam | tad upari viṣṇulokaṁ, sapta-koṭi-yojana-vistīrṇaṁ viṣṇu-lokam | trad-upari sudarśana-cakraṁ tri-koṭi-yojana-vistīrṇaṁ, tad-upari gokulākhyaṁ mathurā-maṇḍalaṁ sudhā-maya-samudreṇāveṣṭitam iti | </w:t>
      </w:r>
    </w:p>
    <w:p w:rsidR="00603B9C" w:rsidRDefault="00603B9C"/>
    <w:p w:rsidR="00603B9C" w:rsidRDefault="00603B9C">
      <w:r>
        <w:t>tatrāṣṭa-dala-keśara-madhye maṇimaya-saptāvaraṇakaṁ kiṁ rūpaṁ sthānaṁ, kiṁ padmaṁ kiṁ yantraḥ kiṁ sevakāḥ kim āvaraṇāḥ ity ukte sāpy uktā—gokulākhye mathurā-maṇḍale vṛndāvana-madhye sahasra-dala-padma-madhye kalpa-taror mūle aṣṭa-dala-keśare govindo’pi śyāmaḥ pītāmbaro dvibhujo mayūra-piccha-śiro veṇu-vetra-hasto nirguṇaḥ saguṇo nirākāraḥ sākāro nirīhaḥ saceṣṭo virājate iti |</w:t>
      </w:r>
    </w:p>
    <w:p w:rsidR="00603B9C" w:rsidRDefault="00603B9C"/>
    <w:p w:rsidR="00603B9C" w:rsidRDefault="00603B9C">
      <w:r>
        <w:t xml:space="preserve">dve pārśve candrāvalī rādhā ceti yasyāṁśena lakṣmī-durgādikā śaktir iti paścime sammukhe lalitā, vāyavye śyāmalā, uttare śrīmati, aiśanyāṁ haripriyā, pūrve viśākhā, cāgnau śraddhā, yāmyāṁ padmā nairṛtyāṁ bhadrā | ṣoḍaśa-dalāgre candrāvalī, tad-vāme citrarekhā, tat-pārśve śrī-śaśirekhā, tat-pārśve kṛṣṇapriyā, tat-pārśve kṛṣṇa-vallabhā, tat-pārśve candrāvatī, tat-pārśve manoharā, tat-pārśve yogānandā, tat-pārśve parānandā, tat-pārśve premānandā citra-karā, tat-pārśve madana-sundarī nandā, tat-pārśve satyānandā, tat-pārśve candrā, tat-pārśve kiśorīvallabhā, karuṇā, kuśalā evaṁ vividhā gopyaḥ kṛṣṇa-sevāṁ kurvantīti veda-vacanaṁ bhavatīti veda-vacanaṁ bhavati | </w:t>
      </w:r>
    </w:p>
    <w:p w:rsidR="00603B9C" w:rsidRDefault="00603B9C"/>
    <w:p w:rsidR="00603B9C" w:rsidRDefault="00603B9C">
      <w:r>
        <w:t>mānasa-pūjayā japena dhyānena kīrtanena stuti-mānasena sarveṇa nitya-sthalaṁ prāpnoti nānyeneti nānyeneti |</w:t>
      </w:r>
    </w:p>
    <w:p w:rsidR="00603B9C" w:rsidRDefault="00603B9C"/>
    <w:p w:rsidR="00603B9C" w:rsidRDefault="00603B9C">
      <w:pPr>
        <w:jc w:val="center"/>
      </w:pPr>
      <w:r>
        <w:t>ity atharvaṇīya-puruṣa-bodhinyāṁ prathamaḥ prapāṭhakaḥ ||</w:t>
      </w:r>
    </w:p>
    <w:p w:rsidR="00603B9C" w:rsidRDefault="00603B9C">
      <w:pPr>
        <w:jc w:val="center"/>
      </w:pPr>
      <w:r>
        <w:t>||1||</w:t>
      </w:r>
    </w:p>
    <w:p w:rsidR="00603B9C" w:rsidRDefault="00603B9C">
      <w:pPr>
        <w:pStyle w:val="Heading3"/>
      </w:pPr>
      <w:r>
        <w:t xml:space="preserve">dvitīyaḥ prapāṭhakaḥ </w:t>
      </w:r>
    </w:p>
    <w:p w:rsidR="00603B9C" w:rsidRDefault="00603B9C"/>
    <w:p w:rsidR="00603B9C" w:rsidRDefault="00603B9C">
      <w:r>
        <w:t xml:space="preserve">sāpy uktā—tasya bāhye śata-dala-patreṣu yoga-pīṭheṣu rāma-krīḍānuraktā gopyas tiṣṭhanti | *** | etac caturdvāraṁ lakṣa-sūrya-samujjvalam | tatra samākīṛṇaḥ | tatra prathamāvaraṇe paścime saṁmukhe svarṇa-maṇḍape gopa-kanyā | dvitīye śrīdāmādiḥ | tṛtīye kiṅkiṇy-ādiḥ | caturthe lavaṅgādiḥ | pañcame kalpataror mūle uṣā-sahito’niruddho’pi | ṣaṣṭhe devāḥ | saptame rakta-varṇo viṣṇur iti dvārapālam | etad bāhye rādhā-kuṇḍam | tatra snātvā rādhāṅgaṁ bhavati, īśvarasya darśana-yogyaṁ bhavati | tatra snātvā nārada īśvarasya nitya-sthala-samīpa-yogyo bhavati | rādhā-kṛṣṇayor ekāsane eka-buddhir ekaṁ mana ekaṁ jñānam eka ātmā eka-padmaikākṛtir ekaṁ brahmatayāsanaṁ hema-muralīṁ vādayan hema-svarūpām anurāga-saṁvalitāṁ kalpa-taror mūle surabhi-vidyām arakṣita-vimalāśrur iva paramā siddhā sāttvikā śuddhā sāttvikī guṇātīta-sneha-bhāva-rahitā | ataeva dvayor na bhedaḥ kāla-māyā-guṇātītaṁ syāt | </w:t>
      </w:r>
    </w:p>
    <w:p w:rsidR="00603B9C" w:rsidRDefault="00603B9C"/>
    <w:p w:rsidR="00603B9C" w:rsidRDefault="00603B9C">
      <w:r>
        <w:t>tad eva spaṣṭayati atheti | athānantaraṁ maṅgale vā | atra śrī-vṛndāvana-madhye ṛg-yajuḥ-sāma-svarūpaṁ rūpātmako ma-kāraḥ | yajur-ātmaka u-kāraḥ | śrī-rāma-rasātmako’pi a-kāraḥ | śrī-kṛṣṇo’rdhamātrātmako’pi yaśodā iva bidnuḥ para-brahma-saccidānanda-rādhā-kṛṣṇayoḥ paraspara-sukhābhilāṣa-rasāsvādana iva tat saccidānandāmṛtaṁ kathyate | etal-lakṣaṇaṁ yat praṇavaṁ brahma-viṣṇuṁ śivātmakaṁ svecchākhya-jñāna-śakti-niṣṭhaṁ kāyika-vācika-mānasika-bhāvaṁ sattva-rajas-tamaḥ-svarūpaṁ satya-tretā-dvāparānugītaṁ turīyaṁ gokula-mathurā-dvārakāṇāṁ turīyam eva tad divyaṁ vṛndāvanam iti puraivoktaṁ sarva-sampradāyānugataṁ trayam |</w:t>
      </w:r>
    </w:p>
    <w:p w:rsidR="00603B9C" w:rsidRDefault="00603B9C"/>
    <w:p w:rsidR="00603B9C" w:rsidRDefault="00603B9C">
      <w:pPr>
        <w:jc w:val="center"/>
      </w:pPr>
      <w:r>
        <w:t>ity atharvaṇīya-puruṣa-bodhinyāṁ dvitīyaḥ prapāṭhakaḥ ||</w:t>
      </w:r>
    </w:p>
    <w:p w:rsidR="00603B9C" w:rsidRDefault="00603B9C">
      <w:pPr>
        <w:jc w:val="center"/>
      </w:pPr>
      <w:r>
        <w:t>||2||</w:t>
      </w:r>
    </w:p>
    <w:p w:rsidR="00603B9C" w:rsidRDefault="00603B9C"/>
    <w:p w:rsidR="00603B9C" w:rsidRDefault="00603B9C">
      <w:pPr>
        <w:pStyle w:val="Heading3"/>
      </w:pPr>
      <w:r>
        <w:t>tṛtīyaḥ prapāṭhakaḥ</w:t>
      </w:r>
    </w:p>
    <w:p w:rsidR="00603B9C" w:rsidRDefault="00603B9C"/>
    <w:p w:rsidR="00603B9C" w:rsidRDefault="00603B9C">
      <w:r>
        <w:t>athānantaram—</w:t>
      </w:r>
    </w:p>
    <w:p w:rsidR="00603B9C" w:rsidRDefault="00603B9C"/>
    <w:p w:rsidR="00603B9C" w:rsidRDefault="00603B9C">
      <w:pPr>
        <w:jc w:val="center"/>
      </w:pPr>
      <w:r>
        <w:t>bhadra-śrī-loha-bhāṇḍīra-mahā-tāla-khadirakāḥ |</w:t>
      </w:r>
    </w:p>
    <w:p w:rsidR="00603B9C" w:rsidRDefault="00603B9C">
      <w:pPr>
        <w:jc w:val="center"/>
      </w:pPr>
      <w:r>
        <w:t>bahulā-kumudā-kāmyaṁ madhu-vṛndāvanāni ca ||</w:t>
      </w:r>
    </w:p>
    <w:p w:rsidR="00603B9C" w:rsidRDefault="00603B9C"/>
    <w:p w:rsidR="00603B9C" w:rsidRDefault="00603B9C">
      <w:r>
        <w:t>dvādaśa-vanāni | kālindyāḥ paścime sapta-vanāni pūrve pañca-vanāni | uttare tu guhyam astīti | mahā-vanaṁ gokulākhyaṁ mathurā madhuvanam iti | khadiravanaṁ bhāṇḍīravanaṁ nandīśvara-vanaṁ nandanānanda-khaṇḍeva vanaṁ palāśāśoka-vanaṁ ketadruma-bhadravana-śeṣa-śāyi-krīḍā-vana utsava-vanāny eteṣu caturaś caturviṁśa vanāni nānā-līlayā nitya-sthalāni kṛṣṇaḥ krīḍati |</w:t>
      </w:r>
    </w:p>
    <w:p w:rsidR="00603B9C" w:rsidRDefault="00603B9C"/>
    <w:p w:rsidR="00603B9C" w:rsidRDefault="00603B9C">
      <w:r>
        <w:t xml:space="preserve">tasya vasanta-ṛtu-sevitaṁ nandādy-upavana-yuktam | tatra duḥkhaṁ nāsti, sukhaṁ nāsti, jarā nāsti, maraṇaṁ nāsti, krodhaṁ nāsti | tatra purṇānanda-mayaḥ śrī-kaiśoraḥ kṛṣṇaḥ śikhaṇḍa-dala-lambita-triyugma-guñjāvataṁsa-maṇimaya-kirīṭī-śiro gorocanā-tilakaḥ karṇayor makara-kuṇḍale vanya-sragvī mālatī-dāma-bhūṣita-śarīraḥ kare kaṅkaṇaḥ keyūraṁ kaṭyāṁ kiṅkiṇī-pītāmbara-dharo gambhīra-nābhi-kamalaḥ suvṛtta-nāsā-yugalo dhvaja-vajrādi-cihnita-pāda-padmas tad-aṁśāṁśena koṭi-mahā-viṣṇur iti | evaṁ-rūpaṁ kṛṣṇa-candraṁ cintayen nityaśaḥ sudhīr iti | </w:t>
      </w:r>
    </w:p>
    <w:p w:rsidR="00603B9C" w:rsidRDefault="00603B9C"/>
    <w:p w:rsidR="00603B9C" w:rsidRDefault="00603B9C">
      <w:r>
        <w:t>tasya ādyā prakṛtiḥ rādhikā nityā nirguṇā sarvālaṅkāra-śobhitā prasannā aneka-lāvaṇya-sundarī | evaṁ bhūtasya siddhi-mahimnā sukha-sindhur aśonotpanna iti mānasa-pūjayā japena dhyānena kīrtanena stuti-mānasena sarveṇa nitya-sthalaṁ prāpnotīti nānyeneti nānyeneti veda-vacanaṁ bhavatīti veda-vacanaṁ bhavatīti veda-vacanaṁ bhavatīti |</w:t>
      </w:r>
    </w:p>
    <w:p w:rsidR="00603B9C" w:rsidRDefault="00603B9C"/>
    <w:p w:rsidR="00603B9C" w:rsidRDefault="00603B9C">
      <w:pPr>
        <w:jc w:val="center"/>
      </w:pPr>
      <w:r>
        <w:t>ity atharvaṇīya-puruṣa-bodhinyāṁ tṛtīyaḥ prapāṭhakaḥ ||</w:t>
      </w:r>
    </w:p>
    <w:p w:rsidR="00603B9C" w:rsidRDefault="00603B9C">
      <w:pPr>
        <w:jc w:val="center"/>
      </w:pPr>
      <w:r>
        <w:t>||3||</w:t>
      </w:r>
    </w:p>
    <w:p w:rsidR="00603B9C" w:rsidRDefault="00603B9C"/>
    <w:p w:rsidR="00603B9C" w:rsidRDefault="00603B9C">
      <w:pPr>
        <w:pStyle w:val="Heading3"/>
      </w:pPr>
      <w:r>
        <w:t>caturthaḥ prapāṭhakaḥ</w:t>
      </w:r>
    </w:p>
    <w:p w:rsidR="00603B9C" w:rsidRDefault="00603B9C"/>
    <w:p w:rsidR="00603B9C" w:rsidRDefault="00603B9C">
      <w:r>
        <w:t>atha puruṣottamasyāniśaṁ turīyaṁ sākṣād brahma | yatra parama-saṁnyāsa-svarūpaḥ kṛṣṇa-nyagrodhaḥ kalpa-pādapaḥ | yatra lakṣmīr jāmbavatī-rādhikā-vimalā-candrāvalī-sarasvatī-lalitādibhir iti sākṣād brahma-svarūpo jagannāthaḥ | ahaṁ subhadrāśeṣāṁśo jyotīrūpaḥ sudarśano bhaktaś ca | evaṁ brahma pañcadhā vibhūtir yatra mathurā-gokula-dvārakā-vaikuṇṭha-purī-śvetadvīpa-purī-rāmapurī | etāḥ devatās tiṣṭhanti | yatra surasā-pātāla-gaṅgā-śveta-gaṅgā-rohiṇī-kuṇḍam amṛta-kuṇḍam ity ādi nānāpurī | yatrānnaṁ siddhānnaṁ brahma-sparśād doṣa-rahitaṁ śūdrādi-saṁskārāpekṣā-rahitam | yatra śrī-jagannāthasya yogyam ity arthaḥ | anya-varṇodīrita-nānābhyāsī sīdati mantraḥ | annapāt te’nnasya iti mantraḥ | annādyāya vyūhadhvaṁ somo rājāya magaman sa me sukhaṁ pramāyaṁ tejasā ca balena ca ity anena mantraḥ | viśva-karmaṇe svāhā iti mantreśāyojyo raso’mṛtaṁ brahme bhūr bhuvaḥ svar om | pṛthvī te pātrandho’pidhānaṁ brāhmaṇasya mukhe amitaṁ amṛtaṁ juhomi svāhā | ity anena mantreṇa anna-brahmeti śrutir iti vaikalpaṁ muktir ucyate |</w:t>
      </w:r>
    </w:p>
    <w:p w:rsidR="00603B9C" w:rsidRDefault="00603B9C"/>
    <w:p w:rsidR="00603B9C" w:rsidRDefault="00603B9C">
      <w:r>
        <w:t>yatrānnaṁ brahma paramaṁ pavitraṁ śānto rasaḥ kaivalyaṁ muktiḥ siddhā bhūr buddhir hi tattvam ity ādi | yatra bhārgavī yamunā samudram amṛta-mayaṁ vāso vṛndāvanāni nīla-parvato govardhanaṁ | siṁhāsanaṁ yoga-pīṭha-prāsāda-maṇi-maṇḍapaṁ vimalādi-ṣoḍaśa-caṇḍikā gopī | yatra samudra-tīre niraṁśakā māghano’ṣṭedaṁ | yatra nṛsiṁhādayo devatā āvaraṇāni | yatra na jarā na mṛtyur na kālo na bhaṅgo na yamo na vivādo na hiṁsā na bhrāntir na svapna evaṁ līlā-kāma-bharā svavinodārthaṁ bhaktāḥ sotkaṇṭhitāḥ | asyāṁ krīḍati kṛṣṇaḥ |</w:t>
      </w:r>
    </w:p>
    <w:p w:rsidR="00603B9C" w:rsidRDefault="00603B9C"/>
    <w:p w:rsidR="00603B9C" w:rsidRDefault="00603B9C">
      <w:pPr>
        <w:jc w:val="center"/>
      </w:pPr>
      <w:r>
        <w:t>eko devo nitya-līlānurakto</w:t>
      </w:r>
    </w:p>
    <w:p w:rsidR="00603B9C" w:rsidRDefault="00603B9C">
      <w:pPr>
        <w:jc w:val="center"/>
      </w:pPr>
      <w:r>
        <w:t>bhakta-vyāpī bhakta-hṛdayāntarātmā |</w:t>
      </w:r>
    </w:p>
    <w:p w:rsidR="00603B9C" w:rsidRDefault="00603B9C">
      <w:pPr>
        <w:jc w:val="center"/>
      </w:pPr>
      <w:r>
        <w:t>karmādhyakṣaḥ sarva-bhūtādi-vāsaḥ</w:t>
      </w:r>
    </w:p>
    <w:p w:rsidR="00603B9C" w:rsidRDefault="00603B9C">
      <w:pPr>
        <w:jc w:val="center"/>
      </w:pPr>
      <w:r>
        <w:t>sākṣī cetāḥ kevalo nirguṇaś ca ||</w:t>
      </w:r>
    </w:p>
    <w:p w:rsidR="00603B9C" w:rsidRDefault="00603B9C">
      <w:pPr>
        <w:jc w:val="center"/>
      </w:pPr>
    </w:p>
    <w:p w:rsidR="00603B9C" w:rsidRDefault="00603B9C">
      <w:r>
        <w:t>mānasa-pūjayā japena dhyānena kīrtanena stuti-mānasena sarveṇa nitya-sthalaṁ prāpnotīti nānyeneti nānyeneti veda-vacanaṁ bhavatīti veda-vacanaṁ bhavatīti veda-vacanaṁ bhavatīti |</w:t>
      </w:r>
    </w:p>
    <w:p w:rsidR="00603B9C" w:rsidRDefault="00603B9C"/>
    <w:p w:rsidR="00603B9C" w:rsidRDefault="00603B9C">
      <w:pPr>
        <w:jc w:val="center"/>
      </w:pPr>
      <w:r>
        <w:t>ity atharvaṇīya-puruṣa-bodhinyāṁ caturthaḥ prapāṭhakaḥ ||</w:t>
      </w:r>
    </w:p>
    <w:p w:rsidR="00603B9C" w:rsidRDefault="00603B9C">
      <w:pPr>
        <w:jc w:val="center"/>
      </w:pPr>
      <w:r>
        <w:t>||4||</w:t>
      </w:r>
    </w:p>
    <w:p w:rsidR="00603B9C" w:rsidRDefault="00603B9C"/>
    <w:p w:rsidR="00603B9C" w:rsidRDefault="00603B9C">
      <w:pPr>
        <w:jc w:val="center"/>
      </w:pPr>
      <w:r>
        <w:t>iti pañcama-kakṣā |</w:t>
      </w:r>
    </w:p>
    <w:p w:rsidR="00603B9C" w:rsidRDefault="00603B9C">
      <w:pPr>
        <w:jc w:val="center"/>
      </w:pPr>
    </w:p>
    <w:p w:rsidR="00603B9C" w:rsidRDefault="00603B9C">
      <w:pPr>
        <w:pStyle w:val="Heading1"/>
      </w:pPr>
      <w:r>
        <w:t>ṣaṣṭha-kakṣā</w:t>
      </w:r>
    </w:p>
    <w:p w:rsidR="00603B9C" w:rsidRDefault="00603B9C">
      <w:pPr>
        <w:jc w:val="center"/>
      </w:pPr>
    </w:p>
    <w:p w:rsidR="00603B9C" w:rsidRDefault="00603B9C">
      <w:pPr>
        <w:jc w:val="center"/>
      </w:pPr>
      <w:r>
        <w:t xml:space="preserve">śrī-rādhikāyai namaḥ </w:t>
      </w:r>
    </w:p>
    <w:p w:rsidR="00603B9C" w:rsidRDefault="00603B9C"/>
    <w:p w:rsidR="00603B9C" w:rsidRDefault="00603B9C">
      <w:r>
        <w:t>vande’haṁ śrīla-rādhāyāḥ pada-cintāmaṇiṁ sadā |</w:t>
      </w:r>
    </w:p>
    <w:p w:rsidR="00603B9C" w:rsidRDefault="00603B9C">
      <w:r>
        <w:t>śrī-kīrtidā-garbha-khani-prādurbhūtaṁ subhāsvaram ||1||</w:t>
      </w:r>
    </w:p>
    <w:p w:rsidR="00603B9C" w:rsidRDefault="00603B9C">
      <w:r>
        <w:t>śrī-govinda-priyatamā vareyaṁ vṛṣabhānujā |</w:t>
      </w:r>
    </w:p>
    <w:p w:rsidR="00603B9C" w:rsidRDefault="00603B9C">
      <w:r>
        <w:t>tat sukhaṁ nityam icchantī vapuṣā vacasā dhiyā ||2||</w:t>
      </w:r>
    </w:p>
    <w:p w:rsidR="00603B9C" w:rsidRDefault="00603B9C">
      <w:r>
        <w:t>sa yathā gokule sākṣād vrajendra-suta īryate |</w:t>
      </w:r>
    </w:p>
    <w:p w:rsidR="00603B9C" w:rsidRDefault="00603B9C">
      <w:r>
        <w:t>tasya kāntā tathā sākṣād vṛṣabhānu-sutā smṛtā ||3||</w:t>
      </w:r>
    </w:p>
    <w:p w:rsidR="00603B9C" w:rsidRDefault="00603B9C">
      <w:r>
        <w:t>yadā yathecchā bhavati nija-priyatamasya hi |</w:t>
      </w:r>
    </w:p>
    <w:p w:rsidR="00603B9C" w:rsidRDefault="00603B9C">
      <w:r>
        <w:t>tadā tathaiva kurvatī tenaiva saha dīvyati ||4||</w:t>
      </w:r>
    </w:p>
    <w:p w:rsidR="00603B9C" w:rsidRDefault="00603B9C">
      <w:r>
        <w:t>mauna-mudrāṁ dhṛte kṛṣṇe vraje’smin prakaṭaṁ gate |</w:t>
      </w:r>
    </w:p>
    <w:p w:rsidR="00603B9C" w:rsidRDefault="00603B9C">
      <w:r>
        <w:t>svayā tan-maudrayā yuktā tat pūrvaṁ prakaṭaṁ gatā ||5||</w:t>
      </w:r>
    </w:p>
    <w:p w:rsidR="00603B9C" w:rsidRDefault="00603B9C">
      <w:r>
        <w:t>atrāpi śrūyate kācit kathā paurātanī śubhā |</w:t>
      </w:r>
    </w:p>
    <w:p w:rsidR="00603B9C" w:rsidRDefault="00603B9C">
      <w:r>
        <w:t>vipro bṛhad-bhānu-nāmā dākṣiṇātyaḥ su-vaiṣṇavaḥ ||6||</w:t>
      </w:r>
    </w:p>
    <w:p w:rsidR="00603B9C" w:rsidRDefault="00603B9C">
      <w:r>
        <w:t>oḍra-deśa-nivāsī sa rādhā-nagara-grāmake |</w:t>
      </w:r>
    </w:p>
    <w:p w:rsidR="00603B9C" w:rsidRDefault="00603B9C">
      <w:r>
        <w:t>puṁ-strī-bhāvena teneyaṁ kati varṣāṇi sevitā |</w:t>
      </w:r>
    </w:p>
    <w:p w:rsidR="00603B9C" w:rsidRDefault="00603B9C">
      <w:r>
        <w:t>yad iyaṁ karuṇā yasyās tatra kiñcin na durghaṭam ||7||</w:t>
      </w:r>
    </w:p>
    <w:p w:rsidR="00603B9C" w:rsidRDefault="00603B9C">
      <w:r>
        <w:t>śrī-govinda-sthālāvāsī śrī-gopālo dayāmbudhiḥ |</w:t>
      </w:r>
    </w:p>
    <w:p w:rsidR="00603B9C" w:rsidRDefault="00603B9C">
      <w:r>
        <w:t>sākṣyaṁ dātuṁ brāhmaṇasya svapadābhyāṁ yato gataḥ ||8||</w:t>
      </w:r>
    </w:p>
    <w:p w:rsidR="00603B9C" w:rsidRDefault="00603B9C">
      <w:r>
        <w:t>adyāpi rājate oḍra-deśe’sau bhakta-vatsalaḥ |</w:t>
      </w:r>
    </w:p>
    <w:p w:rsidR="00603B9C" w:rsidRDefault="00603B9C">
      <w:r>
        <w:t>kartuṁ na kartuṁ tat kartuṁ samartho harir īśvaraḥ |</w:t>
      </w:r>
    </w:p>
    <w:p w:rsidR="00603B9C" w:rsidRDefault="00603B9C">
      <w:r>
        <w:t>yathā haris tathā seyaṁ tat-priyā parameśvarī ||9||</w:t>
      </w:r>
    </w:p>
    <w:p w:rsidR="00603B9C" w:rsidRDefault="00603B9C">
      <w:r>
        <w:t>tataḥ kiyad dinānte’smin brāhmaṇe’prakaṭaṁ gate |</w:t>
      </w:r>
    </w:p>
    <w:p w:rsidR="00603B9C" w:rsidRDefault="00603B9C">
      <w:r>
        <w:t>tad-grāma-vāsibhir gūḍhaṁ sevyate vṛṣabhānujā ||10||</w:t>
      </w:r>
    </w:p>
    <w:p w:rsidR="00603B9C" w:rsidRDefault="00603B9C">
      <w:r>
        <w:t>tataḥ śrī-rūpa-gosvāmi-dvārāsmin vṛndikā-vane |</w:t>
      </w:r>
    </w:p>
    <w:p w:rsidR="00603B9C" w:rsidRDefault="00603B9C">
      <w:r>
        <w:t>govinde prakaṭaṁ gate sākṣād gopendra-nandane ||11||</w:t>
      </w:r>
    </w:p>
    <w:p w:rsidR="00603B9C" w:rsidRDefault="00603B9C">
      <w:r>
        <w:t>śrīmat-pratāparudrasya putraḥ parama-sundaraḥ |</w:t>
      </w:r>
    </w:p>
    <w:p w:rsidR="00603B9C" w:rsidRDefault="00603B9C">
      <w:r>
        <w:t>mahā-bhāgavato dhīraḥ saṁmataṁ sādhu-maṇḍalaiḥ ||12||</w:t>
      </w:r>
    </w:p>
    <w:p w:rsidR="00603B9C" w:rsidRDefault="00603B9C">
      <w:r>
        <w:t>śrīmat-paṇḍita-gosvāmi-śiṣyas tatrādhikāravān |</w:t>
      </w:r>
    </w:p>
    <w:p w:rsidR="00603B9C" w:rsidRDefault="00603B9C">
      <w:r>
        <w:t>tasminn ājñābhavad rātrau śrī-govinda-priyā-maṇeḥ ||13||</w:t>
      </w:r>
    </w:p>
    <w:p w:rsidR="00603B9C" w:rsidRDefault="00603B9C">
      <w:r>
        <w:t>mat-prāṇanātho govindaḥ sākṣāc chrī-nandanandanaḥ |</w:t>
      </w:r>
    </w:p>
    <w:p w:rsidR="00603B9C" w:rsidRDefault="00603B9C">
      <w:r>
        <w:t>rūpa-dvārā vraje tasminn idānīṁ prakaṭaṁ gataḥ ||14||</w:t>
      </w:r>
    </w:p>
    <w:p w:rsidR="00603B9C" w:rsidRDefault="00603B9C">
      <w:r>
        <w:t>śīghraṁ yāsyāmi tatrāhaṁ nocitātra sthitir mama |</w:t>
      </w:r>
    </w:p>
    <w:p w:rsidR="00603B9C" w:rsidRDefault="00603B9C">
      <w:r>
        <w:t>nāmnā gadādharaḥ khyāto mad-rūpaḥ paṇḍitaḥ sudhīḥ ||15||</w:t>
      </w:r>
    </w:p>
    <w:p w:rsidR="00603B9C" w:rsidRDefault="00603B9C">
      <w:r>
        <w:t>prasthāpayatu māṁ yatra śiṣya-dvārā tvarānvitaḥ |</w:t>
      </w:r>
    </w:p>
    <w:p w:rsidR="00603B9C" w:rsidRDefault="00603B9C">
      <w:r>
        <w:t>so’pi tad-vacanaṁ śrutvā rājā parama-vismitaḥ ||16||</w:t>
      </w:r>
    </w:p>
    <w:p w:rsidR="00603B9C" w:rsidRDefault="00603B9C">
      <w:r>
        <w:t>tadānenaiva rūpeṇa śrīśvarī prāpitā vraje |</w:t>
      </w:r>
    </w:p>
    <w:p w:rsidR="00603B9C" w:rsidRDefault="00603B9C">
      <w:r>
        <w:t>rādhā-gadādhara-priya-śiṣya-yugmena dhīmatā ||17||</w:t>
      </w:r>
    </w:p>
    <w:p w:rsidR="00603B9C" w:rsidRDefault="00603B9C">
      <w:r>
        <w:t>pathi saṁsevya saṁsevya sānītā parameśvarī |</w:t>
      </w:r>
    </w:p>
    <w:p w:rsidR="00603B9C" w:rsidRDefault="00603B9C">
      <w:r>
        <w:t>yadā mad-īśvarī rādhā govinda-vāma-pārśvagā |</w:t>
      </w:r>
    </w:p>
    <w:p w:rsidR="00603B9C" w:rsidRDefault="00603B9C">
      <w:r>
        <w:t>bhavet tadaivāsya śobhā-viśeṣo hi vivardhate ||18||</w:t>
      </w:r>
    </w:p>
    <w:p w:rsidR="00603B9C" w:rsidRDefault="00603B9C"/>
    <w:p w:rsidR="00603B9C" w:rsidRDefault="00603B9C">
      <w:r>
        <w:t xml:space="preserve">atra pramāṇaṁ </w:t>
      </w:r>
      <w:r>
        <w:rPr>
          <w:color w:val="FF0000"/>
        </w:rPr>
        <w:t xml:space="preserve">śrī-govinda-līlāmṛte </w:t>
      </w:r>
      <w:r>
        <w:t>(13.32)—</w:t>
      </w:r>
    </w:p>
    <w:p w:rsidR="00603B9C" w:rsidRDefault="00603B9C"/>
    <w:p w:rsidR="00603B9C" w:rsidRDefault="00603B9C">
      <w:pPr>
        <w:pStyle w:val="Quote"/>
      </w:pPr>
      <w:r>
        <w:t>rādhā-saṅge yadā bhāti tadā madana-mohanaḥ |</w:t>
      </w:r>
    </w:p>
    <w:p w:rsidR="00603B9C" w:rsidRDefault="00603B9C">
      <w:pPr>
        <w:pStyle w:val="Quote"/>
      </w:pPr>
      <w:r>
        <w:t>anyathā viśva-moho’pi svayaṁ madana-mohitaḥ ||</w:t>
      </w:r>
    </w:p>
    <w:p w:rsidR="00603B9C" w:rsidRDefault="00603B9C">
      <w:pPr>
        <w:rPr>
          <w:color w:val="0000FF"/>
        </w:rPr>
      </w:pPr>
    </w:p>
    <w:p w:rsidR="00603B9C" w:rsidRDefault="00603B9C">
      <w:r>
        <w:rPr>
          <w:color w:val="FF0000"/>
        </w:rPr>
        <w:t xml:space="preserve">śrī-bhāgavate </w:t>
      </w:r>
      <w:r>
        <w:t xml:space="preserve">ca </w:t>
      </w:r>
      <w:r>
        <w:rPr>
          <w:color w:val="0000FF"/>
        </w:rPr>
        <w:t>tatrātiśuśubhe tābhiḥ</w:t>
      </w:r>
      <w:r>
        <w:t xml:space="preserve"> (10.33.6) iti | </w:t>
      </w:r>
    </w:p>
    <w:p w:rsidR="00603B9C" w:rsidRDefault="00603B9C"/>
    <w:p w:rsidR="00603B9C" w:rsidRDefault="00603B9C">
      <w:r>
        <w:t>asyāḥ saundarya-mādhurya-sauśīlyādikam eva yat |</w:t>
      </w:r>
    </w:p>
    <w:p w:rsidR="00603B9C" w:rsidRDefault="00603B9C">
      <w:r>
        <w:t>darśanād eva jñātavyaṁ tasmān nātra vilikhyate ||19||</w:t>
      </w:r>
    </w:p>
    <w:p w:rsidR="00603B9C" w:rsidRDefault="00603B9C">
      <w:pPr>
        <w:rPr>
          <w:color w:val="0000FF"/>
        </w:rPr>
      </w:pP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yathā rādhā tathā viṣṇos tasyāḥ kuṇḍaṁ priyaṁ tathā |</w:t>
      </w:r>
    </w:p>
    <w:p w:rsidR="00603B9C" w:rsidRDefault="00603B9C">
      <w:pPr>
        <w:ind w:left="720"/>
      </w:pPr>
      <w:r>
        <w:rPr>
          <w:color w:val="0000FF"/>
        </w:rPr>
        <w:t xml:space="preserve">sarva-gopīṣu saivaikā viṣṇor atyanta-vallabhā || </w:t>
      </w:r>
      <w:r>
        <w:t xml:space="preserve">iti </w:t>
      </w:r>
      <w:r>
        <w:rPr>
          <w:color w:val="FF0000"/>
        </w:rPr>
        <w:t>pādm</w:t>
      </w:r>
      <w:r>
        <w:t>oktāt |</w:t>
      </w:r>
    </w:p>
    <w:p w:rsidR="00603B9C" w:rsidRDefault="00603B9C"/>
    <w:p w:rsidR="00603B9C" w:rsidRDefault="00603B9C">
      <w:pPr>
        <w:ind w:left="720"/>
        <w:rPr>
          <w:color w:val="0000FF"/>
        </w:rPr>
      </w:pPr>
      <w:r>
        <w:rPr>
          <w:color w:val="0000FF"/>
        </w:rPr>
        <w:t>sattvaṁ tattvaṁ paratvaṁ ca tattva-trayam ahaṁ kila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tri-tattva-rūpiṇī sāpi rādhikā mama vallabhā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prakṛteḥ para evāhaṁ sāpi mac-chakti-rūpiṇī |</w:t>
      </w:r>
    </w:p>
    <w:p w:rsidR="00603B9C" w:rsidRDefault="00603B9C">
      <w:pPr>
        <w:rPr>
          <w:color w:val="0000FF"/>
        </w:rPr>
      </w:pPr>
    </w:p>
    <w:p w:rsidR="00603B9C" w:rsidRDefault="00603B9C">
      <w:r>
        <w:t xml:space="preserve">iti </w:t>
      </w:r>
      <w:r>
        <w:rPr>
          <w:color w:val="FF0000"/>
        </w:rPr>
        <w:t>bṛhad-gautamīye</w:t>
      </w:r>
      <w:r>
        <w:t xml:space="preserve"> śrī-kṛṣṇa-vacanāt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kaṛṣṇavan nitya-saundarya-vaidagdhyādi-guṇāśrayā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gopī-gaṇa-mahiṣī-gaṇa-lakṣmī-gaṇa-prakāśikā ||</w:t>
      </w:r>
    </w:p>
    <w:p w:rsidR="00603B9C" w:rsidRDefault="00603B9C"/>
    <w:p w:rsidR="00603B9C" w:rsidRDefault="00603B9C">
      <w:r>
        <w:t xml:space="preserve">sadaiva madhyālakṣaṇākrāntā, tathā kamalāṣṭa-dala-bhāgbhiḥ arva-sakhī-varga-mukhyābhiḥ parameṣṭābhiḥ śrī-lalitādy-aṣṭa-sakhībhiḥ saha virājamānā śrī-rādhikaiva śrī-vṛndāvaneśvarī mahārājñī, yathā </w:t>
      </w:r>
      <w:r>
        <w:rPr>
          <w:color w:val="FF0000"/>
        </w:rPr>
        <w:t>bṛhad-gautamīye—</w:t>
      </w:r>
    </w:p>
    <w:p w:rsidR="00603B9C" w:rsidRDefault="00603B9C">
      <w:pPr>
        <w:pStyle w:val="Header"/>
        <w:tabs>
          <w:tab w:val="clear" w:pos="4153"/>
          <w:tab w:val="clear" w:pos="8306"/>
        </w:tabs>
        <w:ind w:left="720"/>
        <w:rPr>
          <w:color w:val="0000FF"/>
        </w:rPr>
      </w:pPr>
      <w:r>
        <w:rPr>
          <w:color w:val="0000FF"/>
        </w:rPr>
        <w:t>devī kṛṣṇa-mayī proktā rādhikā para-devatā |</w:t>
      </w:r>
    </w:p>
    <w:p w:rsidR="00603B9C" w:rsidRDefault="00603B9C">
      <w:pPr>
        <w:ind w:left="720"/>
      </w:pPr>
      <w:r>
        <w:rPr>
          <w:color w:val="0000FF"/>
        </w:rPr>
        <w:t>sarva-lakṣmī-mayī sarva-kāntiḥ saṁmohinī parā ||</w:t>
      </w:r>
      <w:r>
        <w:t xml:space="preserve"> iti |</w:t>
      </w:r>
    </w:p>
    <w:p w:rsidR="00603B9C" w:rsidRDefault="00603B9C">
      <w:pPr>
        <w:pStyle w:val="Header"/>
        <w:tabs>
          <w:tab w:val="clear" w:pos="4153"/>
          <w:tab w:val="clear" w:pos="8306"/>
        </w:tabs>
      </w:pPr>
    </w:p>
    <w:p w:rsidR="00603B9C" w:rsidRDefault="00603B9C">
      <w:pPr>
        <w:pStyle w:val="Header"/>
        <w:tabs>
          <w:tab w:val="clear" w:pos="4153"/>
          <w:tab w:val="clear" w:pos="8306"/>
        </w:tabs>
        <w:rPr>
          <w:color w:val="FF0000"/>
        </w:rPr>
      </w:pPr>
      <w:r>
        <w:t xml:space="preserve">yathā </w:t>
      </w:r>
      <w:r>
        <w:rPr>
          <w:color w:val="FF0000"/>
        </w:rPr>
        <w:t>mātsya-skāndābhyām—</w:t>
      </w:r>
    </w:p>
    <w:p w:rsidR="00603B9C" w:rsidRDefault="00603B9C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vārāṇasyāṁ viśālākṣī vimalā puruṣottame |</w:t>
      </w:r>
    </w:p>
    <w:p w:rsidR="00603B9C" w:rsidRDefault="00603B9C">
      <w:pPr>
        <w:ind w:left="720"/>
      </w:pPr>
      <w:r>
        <w:rPr>
          <w:color w:val="0000FF"/>
        </w:rPr>
        <w:t xml:space="preserve">rukmiṇī dvāravatyāṁ ca rādhā vṛndāvane vane || </w:t>
      </w:r>
      <w:r>
        <w:t>iti |</w:t>
      </w:r>
    </w:p>
    <w:p w:rsidR="00603B9C" w:rsidRDefault="00603B9C"/>
    <w:p w:rsidR="00603B9C" w:rsidRDefault="00603B9C">
      <w:r>
        <w:t xml:space="preserve">śrī-vṛndāvaneśvarī rādhikā | tasyām eva parmotkarṣa-parākāṣṭhāyā darśitatvāt | </w:t>
      </w:r>
      <w:r>
        <w:rPr>
          <w:color w:val="FF0000"/>
        </w:rPr>
        <w:t>śrī-prīti-sandarbhe</w:t>
      </w:r>
      <w:r>
        <w:t xml:space="preserve"> ca—</w:t>
      </w:r>
      <w:r>
        <w:rPr>
          <w:color w:val="0000FF"/>
        </w:rPr>
        <w:t xml:space="preserve">tat prema-vaiśiṣṭyaṁ tad eva mukhyam </w:t>
      </w:r>
      <w:r>
        <w:t xml:space="preserve">iti | prema-vaiśiṣṭyaṁ yathā </w:t>
      </w:r>
      <w:r>
        <w:rPr>
          <w:color w:val="FF0000"/>
        </w:rPr>
        <w:t xml:space="preserve">śrīmad-ujjvale </w:t>
      </w:r>
      <w:r>
        <w:t>(5.98)—</w:t>
      </w:r>
    </w:p>
    <w:p w:rsidR="00603B9C" w:rsidRDefault="00603B9C"/>
    <w:p w:rsidR="00603B9C" w:rsidRDefault="00603B9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kartuṁ śarma kṣaṇikam api me sādhyam ujjhaty aśeṣaṁ</w:t>
      </w:r>
    </w:p>
    <w:p w:rsidR="00603B9C" w:rsidRDefault="00603B9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cittotsaṅge na bhajati mayā datta-khedāpy asūyām |</w:t>
      </w:r>
    </w:p>
    <w:p w:rsidR="00603B9C" w:rsidRDefault="00603B9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śrutvā cāntarvidalati mṛṣāpy ārti-vārtā-lavaṁ me</w:t>
      </w:r>
    </w:p>
    <w:p w:rsidR="00603B9C" w:rsidRDefault="00603B9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rādhā mūrdhany akhila-sudṛśāṁ rājate sad-guṇena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FF0000"/>
        </w:rPr>
        <w:t>śrī-bhāgavate</w:t>
      </w:r>
      <w:r>
        <w:rPr>
          <w:rFonts w:eastAsia="MS Minchofalt"/>
        </w:rPr>
        <w:t xml:space="preserve"> ca (10.30.28)—</w:t>
      </w:r>
    </w:p>
    <w:p w:rsidR="00603B9C" w:rsidRDefault="00603B9C">
      <w:pPr>
        <w:ind w:firstLine="720"/>
      </w:pPr>
      <w:r>
        <w:rPr>
          <w:color w:val="0000FF"/>
        </w:rPr>
        <w:t>anayārādhito nūnaṁ bhagavān harir īśvaraḥ |</w:t>
      </w:r>
      <w:r>
        <w:t xml:space="preserve"> iti |</w:t>
      </w:r>
    </w:p>
    <w:p w:rsidR="00603B9C" w:rsidRDefault="00603B9C"/>
    <w:p w:rsidR="00603B9C" w:rsidRDefault="00603B9C">
      <w:pPr>
        <w:ind w:left="720"/>
        <w:rPr>
          <w:color w:val="0000FF"/>
        </w:rPr>
      </w:pPr>
      <w:r>
        <w:rPr>
          <w:color w:val="0000FF"/>
        </w:rPr>
        <w:t>yāṁ gopīm anayat kṛṣṇo vihāyānyāḥ striyo vane |</w:t>
      </w:r>
    </w:p>
    <w:p w:rsidR="00603B9C" w:rsidRDefault="00603B9C">
      <w:pPr>
        <w:ind w:left="720"/>
      </w:pPr>
      <w:r>
        <w:rPr>
          <w:color w:val="0000FF"/>
        </w:rPr>
        <w:t xml:space="preserve">sā ca mene tadātmānaṁ variṣṭhaṁ sarva-yoṣitām || </w:t>
      </w:r>
      <w:r>
        <w:t>(10.30.36)</w:t>
      </w:r>
    </w:p>
    <w:p w:rsidR="00603B9C" w:rsidRDefault="00603B9C"/>
    <w:p w:rsidR="00603B9C" w:rsidRDefault="00603B9C">
      <w:r>
        <w:rPr>
          <w:color w:val="FF0000"/>
        </w:rPr>
        <w:t xml:space="preserve">tāpanībhyaś </w:t>
      </w:r>
      <w:r>
        <w:t>ca (2.12)—</w:t>
      </w:r>
    </w:p>
    <w:p w:rsidR="00603B9C" w:rsidRDefault="00603B9C">
      <w:pPr>
        <w:ind w:firstLine="720"/>
      </w:pPr>
      <w:r>
        <w:rPr>
          <w:color w:val="0000FF"/>
        </w:rPr>
        <w:t>tāsāṁ madhye gāndharvā śreṣṭhā</w:t>
      </w:r>
      <w:r>
        <w:t xml:space="preserve"> iti ca |</w:t>
      </w:r>
    </w:p>
    <w:p w:rsidR="00603B9C" w:rsidRDefault="00603B9C"/>
    <w:p w:rsidR="00603B9C" w:rsidRDefault="00603B9C">
      <w:pPr>
        <w:ind w:left="720"/>
        <w:rPr>
          <w:color w:val="0000FF"/>
        </w:rPr>
      </w:pPr>
      <w:r>
        <w:rPr>
          <w:color w:val="0000FF"/>
        </w:rPr>
        <w:t>kevalaṁ yo bhajed bhakto mādhavaṁ rādhikāṁ vinā |</w:t>
      </w:r>
    </w:p>
    <w:p w:rsidR="00603B9C" w:rsidRDefault="00603B9C">
      <w:pPr>
        <w:ind w:left="720"/>
      </w:pPr>
      <w:r>
        <w:rPr>
          <w:color w:val="0000FF"/>
        </w:rPr>
        <w:t>mādhavo naiva tuṣṭaḥ syāt sādhanaṁ tad vṛthā bhavet ||</w:t>
      </w:r>
      <w:r>
        <w:t xml:space="preserve"> iti |</w:t>
      </w:r>
    </w:p>
    <w:p w:rsidR="00603B9C" w:rsidRDefault="00603B9C"/>
    <w:p w:rsidR="00603B9C" w:rsidRDefault="00603B9C">
      <w:pPr>
        <w:rPr>
          <w:color w:val="FF0000"/>
        </w:rPr>
      </w:pPr>
      <w:r>
        <w:t xml:space="preserve">evaṁ </w:t>
      </w:r>
      <w:r>
        <w:rPr>
          <w:color w:val="FF0000"/>
        </w:rPr>
        <w:t xml:space="preserve">dāna-keli-kaumudyāṁ </w:t>
      </w:r>
      <w:r>
        <w:t>(77)</w:t>
      </w:r>
      <w:r>
        <w:rPr>
          <w:color w:val="FF0000"/>
        </w:rPr>
        <w:t>—</w:t>
      </w:r>
    </w:p>
    <w:p w:rsidR="00603B9C" w:rsidRDefault="00603B9C">
      <w:pPr>
        <w:rPr>
          <w:color w:val="FF0000"/>
        </w:rPr>
      </w:pPr>
    </w:p>
    <w:p w:rsidR="00603B9C" w:rsidRDefault="00603B9C">
      <w:pPr>
        <w:pStyle w:val="Quote"/>
      </w:pPr>
      <w:r>
        <w:t>nāndīmukhī: sahi citte suṇāhi imāe bundāe gadua bhaabadī biṇṇattā “hanta joesari, bundābaṇa-rajje ahisiñcajjau rāhī | (</w:t>
      </w:r>
      <w:r>
        <w:rPr>
          <w:i/>
          <w:iCs/>
        </w:rPr>
        <w:t>sakhi citre śṛṇu anayā vṛndayā gatvā bhagavatī vijñaptā “hanta yogeśvari, vṛndāvana-rājye abhiṣicyatāṁ rādhā |”</w:t>
      </w:r>
      <w:r>
        <w:t>)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mattaṇḍa-mahisīe bhaṇidaṁ bhaabadi, aṇadikka-maṇijjaṁ tumha-sāsaṇaṁ ṇiccidaṁ kkhu amhehiṁ sire gahīdaṁ, kintu kahiṁ mahiṭṭhā esā bacchā rāhī, kahiṁ bā solaha-kohamettabitthiṇṇaṁ edaṁ bundābaṇa-rajjaṁ tti ṇa suṭṭhu pasīdai me hiaam | (</w:t>
      </w:r>
      <w:r>
        <w:rPr>
          <w:i/>
          <w:iCs/>
        </w:rPr>
        <w:t>tataḥ kaniṣṭhayā mārtaṇḍa-mahiṣyā chāyayā bhaṇitaṁ bhagavati anatikramaṇīyaṁ yuṣmat-śāsanaṁ niścitaṁ khalu asmābhiḥ śirasi gṛhītaṁ kintu kva mahiṣṭhā eṣā rādhā kva vā ṣoḍaśa-krośa-mātra-vistīrṇam idaṁ vṛndāvana-rājyam iti | na suṣṭhu prasīdati me hṛdayaṁ | tena sarva-brahmāṇḍādhipatya evābhiṣicyatām iti bhāvaḥ |</w:t>
      </w:r>
      <w:r>
        <w:t>)</w:t>
      </w:r>
    </w:p>
    <w:p w:rsidR="00603B9C" w:rsidRDefault="00603B9C">
      <w:pPr>
        <w:rPr>
          <w:b/>
        </w:rPr>
      </w:pPr>
    </w:p>
    <w:p w:rsidR="00603B9C" w:rsidRDefault="00603B9C">
      <w:pPr>
        <w:pStyle w:val="Quote"/>
      </w:pPr>
      <w:r>
        <w:t>(iti saṁskṛtena) sakhi savarṇe samākarṇaya—</w:t>
      </w:r>
    </w:p>
    <w:p w:rsidR="00603B9C" w:rsidRDefault="00603B9C">
      <w:pPr>
        <w:pStyle w:val="Quote"/>
      </w:pP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āmnāyādhvara-tīrtha-mantra-tapasāṁ svargākhila-svargiṇāṁ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siddhīnāṁ mahatāṁ dvayor api tayoś cicchakti-vaikuṇṭhayoḥ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vīryaṁ yat prathate tato’pi gahanaṁ śrī-māthure maṇḍale</w:t>
      </w:r>
    </w:p>
    <w:p w:rsidR="00603B9C" w:rsidRDefault="00603B9C">
      <w:pPr>
        <w:ind w:firstLine="720"/>
        <w:rPr>
          <w:color w:val="0000FF"/>
        </w:rPr>
      </w:pPr>
      <w:r>
        <w:rPr>
          <w:color w:val="0000FF"/>
        </w:rPr>
        <w:t>dīvyat tatra tato'pi tundilataraṁ vṛndāvane sundari ||</w:t>
      </w:r>
    </w:p>
    <w:p w:rsidR="00603B9C" w:rsidRDefault="00603B9C">
      <w:pPr>
        <w:ind w:firstLine="720"/>
        <w:rPr>
          <w:color w:val="0000FF"/>
        </w:rPr>
      </w:pPr>
    </w:p>
    <w:p w:rsidR="00603B9C" w:rsidRDefault="00603B9C">
      <w:r>
        <w:t>kiṁ ca śrī-rādhikā-madhyāyām eva (ujjvale 5.42)—</w:t>
      </w:r>
    </w:p>
    <w:p w:rsidR="00603B9C" w:rsidRDefault="00603B9C"/>
    <w:p w:rsidR="00603B9C" w:rsidRDefault="00603B9C">
      <w:pPr>
        <w:pStyle w:val="Quote"/>
      </w:pPr>
      <w:r>
        <w:t>prāyaḥ sarva-rasotkarṣo madhyāyām eva yujyate |</w:t>
      </w:r>
      <w:r>
        <w:br/>
        <w:t>yad asyāṁ vartate vyaktā maugdhya-prāgalbhyayor yutiḥ || iti |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>tathā hi (narahari-sarakārasya rādhikāṣṭake, 6)—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bhaktiṁ na kṛṣṇa-caraṇe na karomi cārtiṁ</w:t>
      </w:r>
    </w:p>
    <w:p w:rsidR="00603B9C" w:rsidRDefault="00603B9C">
      <w:pPr>
        <w:pStyle w:val="Quote"/>
      </w:pPr>
      <w:r>
        <w:t>rādhā-padāmbuja-rajaḥ-kaṇa-sāhasena |</w:t>
      </w:r>
    </w:p>
    <w:p w:rsidR="00603B9C" w:rsidRDefault="00603B9C">
      <w:pPr>
        <w:pStyle w:val="Quote"/>
      </w:pPr>
      <w:r>
        <w:t xml:space="preserve">tasyā dṛg-añcala-nipāta-viśeṣa-vettā </w:t>
      </w:r>
    </w:p>
    <w:p w:rsidR="00603B9C" w:rsidRDefault="00603B9C">
      <w:pPr>
        <w:pStyle w:val="Quote"/>
      </w:pPr>
      <w:r>
        <w:t>daivād ayaṁ mayi kariṣyati dāsa-buddhim ||</w:t>
      </w:r>
    </w:p>
    <w:p w:rsidR="00603B9C" w:rsidRDefault="00603B9C">
      <w:pPr>
        <w:pStyle w:val="Quote"/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 xml:space="preserve">punaḥ </w:t>
      </w:r>
      <w:r>
        <w:rPr>
          <w:bCs/>
          <w:color w:val="FF0000"/>
        </w:rPr>
        <w:t>śrī-kṛṣṇa-sandarbhe</w:t>
      </w:r>
      <w:r>
        <w:rPr>
          <w:bCs/>
        </w:rPr>
        <w:t xml:space="preserve"> (289) ca—</w:t>
      </w:r>
      <w:r>
        <w:rPr>
          <w:szCs w:val="20"/>
        </w:rPr>
        <w:t>-</w:t>
      </w:r>
      <w:r>
        <w:rPr>
          <w:color w:val="0000FF"/>
          <w:szCs w:val="20"/>
        </w:rPr>
        <w:t>vṛndāvane śrī-rādhikāyām eva svayaṁ-lakṣmītvam | ataeva satīṣv anyāsv api mukhyābhiprāyeṇaiva tasyā eva vṛndāvanādhipatyena nāma-grahaṇam |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 xml:space="preserve">tathā </w:t>
      </w:r>
      <w:r>
        <w:rPr>
          <w:bCs/>
          <w:color w:val="FF0000"/>
        </w:rPr>
        <w:t xml:space="preserve">śrī-laghu-gaṇoddeśe </w:t>
      </w:r>
      <w:r>
        <w:rPr>
          <w:bCs/>
        </w:rPr>
        <w:t>(135)—</w:t>
      </w:r>
    </w:p>
    <w:p w:rsidR="00603B9C" w:rsidRDefault="00603B9C">
      <w:pPr>
        <w:rPr>
          <w:bCs/>
        </w:rPr>
      </w:pPr>
    </w:p>
    <w:p w:rsidR="00603B9C" w:rsidRDefault="00603B9C">
      <w:pPr>
        <w:ind w:left="720"/>
        <w:rPr>
          <w:bCs/>
          <w:color w:val="0000FF"/>
        </w:rPr>
      </w:pPr>
      <w:r>
        <w:rPr>
          <w:bCs/>
          <w:color w:val="0000FF"/>
        </w:rPr>
        <w:t>ābhīra-subhruvāṁ śreṣṭhā rādhā vṛndāvaneśvarī |</w:t>
      </w:r>
    </w:p>
    <w:p w:rsidR="00603B9C" w:rsidRDefault="00603B9C">
      <w:pPr>
        <w:ind w:left="720"/>
        <w:rPr>
          <w:bCs/>
        </w:rPr>
      </w:pPr>
      <w:r>
        <w:rPr>
          <w:bCs/>
          <w:color w:val="0000FF"/>
        </w:rPr>
        <w:t>asyāḥ sakhyaś ca lalitā-viśākhādyāḥ suviśrutāḥ ||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>tathā hi</w:t>
      </w:r>
      <w:r>
        <w:rPr>
          <w:bCs/>
          <w:color w:val="FF0000"/>
        </w:rPr>
        <w:t xml:space="preserve"> pādme kārttika-māhātmye </w:t>
      </w:r>
      <w:r>
        <w:rPr>
          <w:bCs/>
        </w:rPr>
        <w:t>(</w:t>
      </w:r>
      <w:r>
        <w:rPr>
          <w:szCs w:val="20"/>
        </w:rPr>
        <w:t xml:space="preserve">5.77.39) </w:t>
      </w:r>
      <w:r>
        <w:rPr>
          <w:bCs/>
        </w:rPr>
        <w:t>brahma-nārada-saṁvāde—</w:t>
      </w:r>
    </w:p>
    <w:p w:rsidR="00603B9C" w:rsidRDefault="00603B9C">
      <w:pPr>
        <w:rPr>
          <w:color w:val="0000FF"/>
          <w:szCs w:val="20"/>
        </w:rPr>
      </w:pPr>
    </w:p>
    <w:p w:rsidR="00603B9C" w:rsidRDefault="00603B9C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vṛndāvanādhipatyaṁ ca dattaṁ tasyai pratyuṣyatā |</w:t>
      </w:r>
    </w:p>
    <w:p w:rsidR="00603B9C" w:rsidRDefault="00603B9C">
      <w:pPr>
        <w:ind w:left="720"/>
        <w:rPr>
          <w:szCs w:val="20"/>
        </w:rPr>
      </w:pPr>
      <w:r>
        <w:rPr>
          <w:color w:val="0000FF"/>
          <w:szCs w:val="20"/>
        </w:rPr>
        <w:t xml:space="preserve">kṛṣṇenānyatra devī tu rādhā vṛndāvane vane || </w:t>
      </w:r>
      <w:r>
        <w:rPr>
          <w:szCs w:val="20"/>
        </w:rPr>
        <w:t>iti |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 xml:space="preserve">anyatra sādhāraṇa-deśe devy-evādhikāriṇī śrī-vṛndāvanābhidha-vane śrī-rādhikaivety arthaḥ | 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 xml:space="preserve">atha </w:t>
      </w:r>
      <w:r>
        <w:rPr>
          <w:bCs/>
          <w:color w:val="FF0000"/>
        </w:rPr>
        <w:t>śrī-ūrdhvāmnāye</w:t>
      </w:r>
      <w:r>
        <w:rPr>
          <w:bCs/>
        </w:rPr>
        <w:t>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īśvara uvāca—</w:t>
      </w:r>
    </w:p>
    <w:p w:rsidR="00603B9C" w:rsidRDefault="00603B9C">
      <w:pPr>
        <w:pStyle w:val="Quote"/>
      </w:pPr>
      <w:r>
        <w:t>athātaḥ saṁpravakṣyāmi rādhikāyā manūn śubhān |</w:t>
      </w:r>
    </w:p>
    <w:p w:rsidR="00603B9C" w:rsidRDefault="00603B9C">
      <w:pPr>
        <w:pStyle w:val="Quote"/>
      </w:pPr>
      <w:r>
        <w:t>yeṣāṁ vijñāna-mātreṇa vaśīkuryād vrajādhipam ||1||</w:t>
      </w:r>
    </w:p>
    <w:p w:rsidR="00603B9C" w:rsidRDefault="00603B9C">
      <w:pPr>
        <w:pStyle w:val="Quote"/>
      </w:pPr>
      <w:r>
        <w:t>kāmo ramā rādhikā ca ṇetā pāvaka-vallabhā |</w:t>
      </w:r>
    </w:p>
    <w:p w:rsidR="00603B9C" w:rsidRDefault="00603B9C">
      <w:pPr>
        <w:pStyle w:val="Quote"/>
      </w:pPr>
      <w:r>
        <w:t>aṣṭākṣaro mahā-mantraḥ sarvajñatva-pradāyakaḥ ||2||</w:t>
      </w:r>
    </w:p>
    <w:p w:rsidR="00603B9C" w:rsidRDefault="00603B9C">
      <w:pPr>
        <w:pStyle w:val="Quote"/>
      </w:pPr>
      <w:r>
        <w:t>agastyo munir etasya chandas tu jagatī smṛtam |</w:t>
      </w:r>
    </w:p>
    <w:p w:rsidR="00603B9C" w:rsidRDefault="00603B9C">
      <w:pPr>
        <w:pStyle w:val="Quote"/>
      </w:pPr>
      <w:r>
        <w:t>devatā sundarī proktā rādhikā parameśvarī ||3||</w:t>
      </w:r>
    </w:p>
    <w:p w:rsidR="00603B9C" w:rsidRDefault="00603B9C">
      <w:pPr>
        <w:pStyle w:val="Quote"/>
      </w:pPr>
      <w:r>
        <w:t>māyā-bījaṁ parā śaktiḥ svāhā śaktir udīritā |</w:t>
      </w:r>
    </w:p>
    <w:p w:rsidR="00603B9C" w:rsidRDefault="00603B9C">
      <w:pPr>
        <w:pStyle w:val="Quote"/>
      </w:pPr>
      <w:r>
        <w:t>kīlakaṁ kāma-bījākhyaṁ ṣaḍ-dīrtha-svara-bhedataḥ ||4||</w:t>
      </w:r>
    </w:p>
    <w:p w:rsidR="00603B9C" w:rsidRDefault="00603B9C">
      <w:pPr>
        <w:pStyle w:val="Quote"/>
      </w:pPr>
      <w:r>
        <w:t>śrī-bījena ṣaḍ-aṅgāni kuryāt sarvārtha-siddhaye |</w:t>
      </w:r>
    </w:p>
    <w:p w:rsidR="00603B9C" w:rsidRDefault="00603B9C">
      <w:pPr>
        <w:pStyle w:val="Quote"/>
      </w:pPr>
      <w:r>
        <w:t>dhyānam asyāḥ pravakṣyāmi śrī-kṛṣṇa-prīti-kārakam ||5||</w:t>
      </w:r>
    </w:p>
    <w:p w:rsidR="00603B9C" w:rsidRDefault="00603B9C">
      <w:pPr>
        <w:pStyle w:val="Quote"/>
      </w:pPr>
      <w:r>
        <w:t>aśoka-vana-madhyasthāṁ sarvāvayava-sundarīm |</w:t>
      </w:r>
    </w:p>
    <w:p w:rsidR="00603B9C" w:rsidRDefault="00603B9C">
      <w:pPr>
        <w:pStyle w:val="Quote"/>
      </w:pPr>
      <w:r>
        <w:t>gopīṁ ṣoḍaśa-varṣīyāṁ pīnonnata-payodharām ||6||</w:t>
      </w:r>
    </w:p>
    <w:p w:rsidR="00603B9C" w:rsidRDefault="00603B9C">
      <w:pPr>
        <w:pStyle w:val="Quote"/>
      </w:pPr>
      <w:r>
        <w:t>dakṣa-hasta-samākrānta-kṛṣṇa-kaṇṭhāvalambinīm |</w:t>
      </w:r>
    </w:p>
    <w:p w:rsidR="00603B9C" w:rsidRDefault="00603B9C">
      <w:pPr>
        <w:pStyle w:val="Quote"/>
      </w:pPr>
      <w:r>
        <w:t>vāma-hastena kamalaṁ bhrāmayantīṁ sulocanām ||7||</w:t>
      </w:r>
    </w:p>
    <w:p w:rsidR="00603B9C" w:rsidRDefault="00603B9C">
      <w:pPr>
        <w:pStyle w:val="Quote"/>
      </w:pPr>
      <w:r>
        <w:t>nīlāmbara-parīdhānāṁ taḍit-kāñcana-vigrahām |</w:t>
      </w:r>
    </w:p>
    <w:p w:rsidR="00603B9C" w:rsidRDefault="00603B9C">
      <w:pPr>
        <w:pStyle w:val="Quote"/>
      </w:pPr>
      <w:r>
        <w:t>saṅketa-vaṭa-succhāya-ratna-vedī-paristhitām ||8||</w:t>
      </w:r>
    </w:p>
    <w:p w:rsidR="00603B9C" w:rsidRDefault="00603B9C">
      <w:pPr>
        <w:pStyle w:val="Quote"/>
      </w:pPr>
      <w:r>
        <w:t>rahasya-ceṭikā-yugma-pṛṣṭha-deśānusevitām |</w:t>
      </w:r>
    </w:p>
    <w:p w:rsidR="00603B9C" w:rsidRDefault="00603B9C">
      <w:pPr>
        <w:pStyle w:val="Quote"/>
      </w:pPr>
      <w:r>
        <w:t>mithaś cumbanam ālāpa-parīrambha-parāyaṇām ||9||</w:t>
      </w:r>
    </w:p>
    <w:p w:rsidR="00603B9C" w:rsidRDefault="00603B9C">
      <w:pPr>
        <w:pStyle w:val="Quote"/>
      </w:pPr>
      <w:r>
        <w:t>sampūrṇa-candra-sāhasra-vadanāṁ rucira-smitām |</w:t>
      </w:r>
    </w:p>
    <w:p w:rsidR="00603B9C" w:rsidRDefault="00603B9C">
      <w:pPr>
        <w:pStyle w:val="Quote"/>
      </w:pPr>
      <w:r>
        <w:t>evaṁvidhāṁ  maheśāni bhāvayed vṛṣabhānujām ||10||</w:t>
      </w:r>
    </w:p>
    <w:p w:rsidR="00603B9C" w:rsidRDefault="00603B9C">
      <w:pPr>
        <w:pStyle w:val="Quote"/>
      </w:pPr>
    </w:p>
    <w:p w:rsidR="00603B9C" w:rsidRDefault="00603B9C">
      <w:r>
        <w:t>śuklā-caturdaśītaḥ kṛṣṇāṣṭamī-paryantaṁ lakṣa-japa-vidhir daśa-divasa-prayogaḥ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lakṣa-mātraṁ japen mantraṁ śubhe deśe susaṁyutaḥ |</w:t>
      </w:r>
    </w:p>
    <w:p w:rsidR="00603B9C" w:rsidRDefault="00603B9C">
      <w:pPr>
        <w:pStyle w:val="Quote"/>
      </w:pPr>
      <w:r>
        <w:t>rādhā-kuṇḍe’tha saṅkete śrīmad-govardhanācale ||11||</w:t>
      </w:r>
    </w:p>
    <w:p w:rsidR="00603B9C" w:rsidRDefault="00603B9C">
      <w:pPr>
        <w:pStyle w:val="Quote"/>
      </w:pPr>
      <w:r>
        <w:t>kiṁ vā mānasa-gaṅgāyāṁ yamunāyās taṭe’thavā |</w:t>
      </w:r>
    </w:p>
    <w:p w:rsidR="00603B9C" w:rsidRDefault="00603B9C">
      <w:pPr>
        <w:pStyle w:val="Quote"/>
      </w:pPr>
      <w:r>
        <w:t>vṛndāvane mahā-kuñje mādhavī-maṇḍapāntare ||12||</w:t>
      </w:r>
    </w:p>
    <w:p w:rsidR="00603B9C" w:rsidRDefault="00603B9C">
      <w:pPr>
        <w:pStyle w:val="Quote"/>
      </w:pPr>
      <w:r>
        <w:t>vaiśākhe kārttike vāpi māse caivāgrahāyaṇe |</w:t>
      </w:r>
    </w:p>
    <w:p w:rsidR="00603B9C" w:rsidRDefault="00603B9C">
      <w:pPr>
        <w:pStyle w:val="Quote"/>
      </w:pPr>
      <w:r>
        <w:t>sarva eva śubhaḥ kālaḥ puraścaryā-japādiṣu ||13||</w:t>
      </w:r>
    </w:p>
    <w:p w:rsidR="00603B9C" w:rsidRDefault="00603B9C">
      <w:pPr>
        <w:pStyle w:val="Quote"/>
      </w:pPr>
      <w:r>
        <w:t>campakai rakta-padamair vā daśāṁśaṁ juhūyāt tataḥ |</w:t>
      </w:r>
    </w:p>
    <w:p w:rsidR="00603B9C" w:rsidRDefault="00603B9C">
      <w:pPr>
        <w:pStyle w:val="Quote"/>
      </w:pPr>
      <w:r>
        <w:t>yathokta-vihite kuṇḍe tri-madhv-āktair maheśvari ||14||</w:t>
      </w:r>
    </w:p>
    <w:p w:rsidR="00603B9C" w:rsidRDefault="00603B9C">
      <w:pPr>
        <w:pStyle w:val="Quote"/>
      </w:pPr>
      <w:r>
        <w:t>bilvī-dalaiḥ kiṁśukair vā śarkarātila-sarpiṣā |</w:t>
      </w:r>
    </w:p>
    <w:p w:rsidR="00603B9C" w:rsidRDefault="00603B9C">
      <w:pPr>
        <w:pStyle w:val="Quote"/>
      </w:pPr>
      <w:r>
        <w:t>tat-tat-kāmena hotavyaṁ tais tair dravyair vidhānataḥ ||15||</w:t>
      </w:r>
    </w:p>
    <w:p w:rsidR="00603B9C" w:rsidRDefault="00603B9C">
      <w:pPr>
        <w:pStyle w:val="Quote"/>
      </w:pPr>
      <w:r>
        <w:t>rājya-kāmena hotavyaṁ padmākṣaiḥ pāyasena ca |</w:t>
      </w:r>
    </w:p>
    <w:p w:rsidR="00603B9C" w:rsidRDefault="00603B9C">
      <w:pPr>
        <w:pStyle w:val="Quote"/>
      </w:pPr>
      <w:r>
        <w:t>vidyā-kāmena hotavyaṁ brahma-vṛkṣa-prasūnakaiḥ ||16||</w:t>
      </w:r>
    </w:p>
    <w:p w:rsidR="00603B9C" w:rsidRDefault="00603B9C">
      <w:pPr>
        <w:pStyle w:val="Quote"/>
      </w:pPr>
      <w:r>
        <w:t>lakṣmī-kāmena hotavyaṁ viśeṣāt tila-sarpiṣā |</w:t>
      </w:r>
    </w:p>
    <w:p w:rsidR="00603B9C" w:rsidRDefault="00603B9C">
      <w:pPr>
        <w:pStyle w:val="Quote"/>
      </w:pPr>
      <w:r>
        <w:t>stambhanārthī ca juhuyāt kiṁśukaiś campakais tathā ||17||</w:t>
      </w:r>
    </w:p>
    <w:p w:rsidR="00603B9C" w:rsidRDefault="00603B9C">
      <w:pPr>
        <w:pStyle w:val="Quote"/>
      </w:pPr>
      <w:r>
        <w:t>vaśyārthī juhuyād devi drākṣayā sitayā punaḥ |</w:t>
      </w:r>
    </w:p>
    <w:p w:rsidR="00603B9C" w:rsidRDefault="00603B9C">
      <w:pPr>
        <w:pStyle w:val="Quote"/>
      </w:pPr>
      <w:r>
        <w:t>uccāṭe ketakī-patraiḥ sarvatra tila-sarpiṣā ||18||</w:t>
      </w:r>
    </w:p>
    <w:p w:rsidR="00603B9C" w:rsidRDefault="00603B9C">
      <w:pPr>
        <w:pStyle w:val="Quote"/>
      </w:pPr>
      <w:r>
        <w:t>bhūti-kāmena hotavyaṁ madhunā sarpiṣā tathā |</w:t>
      </w:r>
    </w:p>
    <w:p w:rsidR="00603B9C" w:rsidRDefault="00603B9C">
      <w:pPr>
        <w:pStyle w:val="Quote"/>
      </w:pPr>
      <w:r>
        <w:t>evaṁ siddha-manur mantrī sādhayet sakalepsitām ||19||</w:t>
      </w:r>
    </w:p>
    <w:p w:rsidR="00603B9C" w:rsidRDefault="00603B9C">
      <w:pPr>
        <w:pStyle w:val="Quote"/>
      </w:pPr>
      <w:r>
        <w:t>viśeṣād amunā nūnaṁ kṛṣṇa-vaśyatvam āpnuyāt |</w:t>
      </w:r>
    </w:p>
    <w:p w:rsidR="00603B9C" w:rsidRDefault="00603B9C">
      <w:pPr>
        <w:pStyle w:val="Quote"/>
      </w:pPr>
      <w:r>
        <w:t>yo na jānāti rādhāyā mantraṁ sarvārtha-sādhakam ||20||</w:t>
      </w:r>
    </w:p>
    <w:p w:rsidR="00603B9C" w:rsidRDefault="00603B9C">
      <w:pPr>
        <w:pStyle w:val="Quote"/>
      </w:pPr>
      <w:r>
        <w:t>tasya koṭi-prajapto’pi gopālo nātra siddhidaḥ |</w:t>
      </w:r>
    </w:p>
    <w:p w:rsidR="00603B9C" w:rsidRDefault="00603B9C">
      <w:pPr>
        <w:pStyle w:val="Quote"/>
      </w:pPr>
      <w:r>
        <w:t>tasmād yathokta-vidhinā sādhayed vṛṣabhānujām ||21||</w:t>
      </w:r>
    </w:p>
    <w:p w:rsidR="00603B9C" w:rsidRDefault="00603B9C">
      <w:pPr>
        <w:pStyle w:val="Heading3"/>
        <w:jc w:val="left"/>
        <w:rPr>
          <w:b w:val="0"/>
          <w:sz w:val="24"/>
        </w:rPr>
      </w:pPr>
      <w:r>
        <w:rPr>
          <w:b w:val="0"/>
          <w:sz w:val="24"/>
        </w:rPr>
        <w:t>[rādhikāṣṭottara-śata-nāma-stotram]</w:t>
      </w:r>
    </w:p>
    <w:p w:rsidR="00603B9C" w:rsidRDefault="00603B9C">
      <w:pPr>
        <w:rPr>
          <w:bCs/>
          <w:color w:val="0000FF"/>
        </w:rPr>
      </w:pPr>
    </w:p>
    <w:p w:rsidR="00603B9C" w:rsidRDefault="00603B9C">
      <w:pPr>
        <w:pStyle w:val="Quote"/>
      </w:pPr>
      <w:r>
        <w:t xml:space="preserve">athaiva sampravakṣyāmi </w:t>
      </w:r>
      <w:r>
        <w:rPr>
          <w:b/>
          <w:bCs/>
        </w:rPr>
        <w:t xml:space="preserve">nāmnām aṣṭottaraṁ śatam </w:t>
      </w:r>
      <w:r>
        <w:t>|</w:t>
      </w:r>
    </w:p>
    <w:p w:rsidR="00603B9C" w:rsidRDefault="00603B9C">
      <w:pPr>
        <w:pStyle w:val="Quote"/>
      </w:pPr>
      <w:r>
        <w:t>yasya saṁkīrtanād eva śrī-kṛṣṇaṁ vaśayed dhruvam ||1||</w:t>
      </w:r>
    </w:p>
    <w:p w:rsidR="00603B9C" w:rsidRDefault="00603B9C">
      <w:pPr>
        <w:pStyle w:val="Quote"/>
      </w:pPr>
      <w:r>
        <w:t>rādhikā sundarī gopī kṛṣṇa-saṅgama-kāriṇī |</w:t>
      </w:r>
    </w:p>
    <w:p w:rsidR="00603B9C" w:rsidRDefault="00603B9C">
      <w:pPr>
        <w:pStyle w:val="Quote"/>
      </w:pPr>
      <w:r>
        <w:t>cañcalākṣī kuraṅgākṣī gāndharvī vṛṣabhānujā ||2||</w:t>
      </w:r>
    </w:p>
    <w:p w:rsidR="00603B9C" w:rsidRDefault="00603B9C">
      <w:pPr>
        <w:pStyle w:val="Quote"/>
      </w:pPr>
      <w:r>
        <w:t>vīṇā-pāṇiḥ smitamukhī raktāśoka-latālayā |</w:t>
      </w:r>
    </w:p>
    <w:p w:rsidR="00603B9C" w:rsidRDefault="00603B9C">
      <w:pPr>
        <w:pStyle w:val="Quote"/>
      </w:pPr>
      <w:r>
        <w:t>govardhana-carī gopyā gopī-veśa-manoharā ||3||</w:t>
      </w:r>
    </w:p>
    <w:p w:rsidR="00603B9C" w:rsidRDefault="00603B9C">
      <w:pPr>
        <w:pStyle w:val="Quote"/>
      </w:pPr>
      <w:r>
        <w:t>candrāvalī-sapatnī ca darpaṇāsyā kalāvatī |</w:t>
      </w:r>
    </w:p>
    <w:p w:rsidR="00603B9C" w:rsidRDefault="00603B9C">
      <w:pPr>
        <w:pStyle w:val="Quote"/>
      </w:pPr>
      <w:r>
        <w:t>kṛpāvatī upratīkā taruṇī hṛdayaṅgamī ||4||</w:t>
      </w:r>
    </w:p>
    <w:p w:rsidR="00603B9C" w:rsidRDefault="00603B9C">
      <w:pPr>
        <w:pStyle w:val="Quote"/>
      </w:pPr>
      <w:r>
        <w:t>kṛṣṇa-priyā kṛṣṇa-sakhī viparīta-rati-priyā |</w:t>
      </w:r>
    </w:p>
    <w:p w:rsidR="00603B9C" w:rsidRDefault="00603B9C">
      <w:pPr>
        <w:pStyle w:val="Quote"/>
      </w:pPr>
      <w:r>
        <w:t>pravīṇā surata-prītā candrāsyā cāru-vigrahā ||5||</w:t>
      </w:r>
    </w:p>
    <w:p w:rsidR="00603B9C" w:rsidRDefault="00603B9C">
      <w:pPr>
        <w:pStyle w:val="Quote"/>
      </w:pPr>
      <w:r>
        <w:t>kekarākṣī hareḥ kāntā mahā-lakṣmīḥ sukelinī |</w:t>
      </w:r>
    </w:p>
    <w:p w:rsidR="00603B9C" w:rsidRDefault="00603B9C">
      <w:pPr>
        <w:pStyle w:val="Quote"/>
      </w:pPr>
      <w:r>
        <w:t>saṅketa-vaṭa-saṁsthānā kamanīyā ca kāminī ||6||</w:t>
      </w:r>
    </w:p>
    <w:p w:rsidR="00603B9C" w:rsidRDefault="00603B9C">
      <w:pPr>
        <w:pStyle w:val="Quote"/>
      </w:pPr>
      <w:r>
        <w:t>vṛṣabhānu-sutā rādhā kiśorī lalitā-latā |</w:t>
      </w:r>
    </w:p>
    <w:p w:rsidR="00603B9C" w:rsidRDefault="00603B9C">
      <w:pPr>
        <w:pStyle w:val="Quote"/>
      </w:pPr>
      <w:r>
        <w:t>vidyudvallī kāñcanābhā kumārī mugdha-veśinī ||7||</w:t>
      </w:r>
    </w:p>
    <w:p w:rsidR="00603B9C" w:rsidRDefault="00603B9C">
      <w:pPr>
        <w:pStyle w:val="Quote"/>
      </w:pPr>
      <w:r>
        <w:t>keśinī keśava-sakhī navanītaika-vikrayā |</w:t>
      </w:r>
    </w:p>
    <w:p w:rsidR="00603B9C" w:rsidRDefault="00603B9C">
      <w:pPr>
        <w:pStyle w:val="Quote"/>
      </w:pPr>
      <w:r>
        <w:t>ṣoḍaśābdā kalā-pūrṇā jāriṇī jāra-saṅghinī ||8||</w:t>
      </w:r>
    </w:p>
    <w:p w:rsidR="00603B9C" w:rsidRDefault="00603B9C">
      <w:pPr>
        <w:pStyle w:val="Quote"/>
      </w:pPr>
      <w:r>
        <w:t>harṣiṇī varṣiṇī vīrā dhīrādhīrā dharādhṛtiḥ |</w:t>
      </w:r>
    </w:p>
    <w:p w:rsidR="00603B9C" w:rsidRDefault="00603B9C">
      <w:pPr>
        <w:pStyle w:val="Quote"/>
      </w:pPr>
      <w:r>
        <w:t>yauvanasthā vanasthā ca madhurā madhurākṛtiḥ ||9||</w:t>
      </w:r>
    </w:p>
    <w:p w:rsidR="00603B9C" w:rsidRDefault="00603B9C">
      <w:pPr>
        <w:pStyle w:val="Quote"/>
      </w:pPr>
      <w:r>
        <w:t>vṛṣabhānu-purāvāsā māna-līlā-viśāradā |</w:t>
      </w:r>
    </w:p>
    <w:p w:rsidR="00603B9C" w:rsidRDefault="00603B9C">
      <w:pPr>
        <w:pStyle w:val="Quote"/>
      </w:pPr>
      <w:r>
        <w:t>dāna-līlā-dāna-dātrī daṇḍa-hastā bhruvonnatā ||10||</w:t>
      </w:r>
    </w:p>
    <w:p w:rsidR="00603B9C" w:rsidRDefault="00603B9C">
      <w:pPr>
        <w:pStyle w:val="Quote"/>
      </w:pPr>
      <w:r>
        <w:t>sustanī madhurāsyā ca bimboṣṭhī pañcama-svarā |</w:t>
      </w:r>
    </w:p>
    <w:p w:rsidR="00603B9C" w:rsidRDefault="00603B9C">
      <w:pPr>
        <w:pStyle w:val="Quote"/>
      </w:pPr>
      <w:r>
        <w:t>saṅgīta-kuśalā sevyā kṛṣṇa-vaśyatva-kāriṇī ||11||</w:t>
      </w:r>
    </w:p>
    <w:p w:rsidR="00603B9C" w:rsidRDefault="00603B9C">
      <w:pPr>
        <w:pStyle w:val="Quote"/>
      </w:pPr>
      <w:r>
        <w:t>tāriṇī hāriṇī hīrlā śīlā-līlā-lalâmikā |</w:t>
      </w:r>
    </w:p>
    <w:p w:rsidR="00603B9C" w:rsidRDefault="00603B9C">
      <w:pPr>
        <w:pStyle w:val="Quote"/>
      </w:pPr>
      <w:r>
        <w:t>gopālī dadhi-vikretrī prauḍhā mugdhā ca madhyakā ||12||</w:t>
      </w:r>
    </w:p>
    <w:p w:rsidR="00603B9C" w:rsidRDefault="00603B9C">
      <w:pPr>
        <w:pStyle w:val="Quote"/>
      </w:pPr>
      <w:r>
        <w:t>svādhīnapatikā coktā khaṇḍitā cābhisārikā |</w:t>
      </w:r>
    </w:p>
    <w:p w:rsidR="00603B9C" w:rsidRDefault="00603B9C">
      <w:pPr>
        <w:pStyle w:val="Quote"/>
      </w:pPr>
      <w:r>
        <w:t>rasikā rasinī rasyā rasa-śāstraika-śevadhiḥ ||13||</w:t>
      </w:r>
    </w:p>
    <w:p w:rsidR="00603B9C" w:rsidRDefault="00603B9C">
      <w:pPr>
        <w:pStyle w:val="Quote"/>
      </w:pPr>
      <w:r>
        <w:t>pālikā lālikā lajjā lālasā lalanā-maṇiḥ |</w:t>
      </w:r>
    </w:p>
    <w:p w:rsidR="00603B9C" w:rsidRDefault="00603B9C">
      <w:pPr>
        <w:pStyle w:val="Quote"/>
      </w:pPr>
      <w:r>
        <w:t>bahurūpā surūpā ca suprasannā mahāmatiḥ ||14||</w:t>
      </w:r>
    </w:p>
    <w:p w:rsidR="00603B9C" w:rsidRDefault="00603B9C">
      <w:pPr>
        <w:pStyle w:val="Quote"/>
      </w:pPr>
      <w:r>
        <w:t>marāla-gamanā mattā mantriṇī mantra-nāyikā |</w:t>
      </w:r>
    </w:p>
    <w:p w:rsidR="00603B9C" w:rsidRDefault="00603B9C">
      <w:pPr>
        <w:pStyle w:val="Quote"/>
      </w:pPr>
      <w:r>
        <w:t>mantra-rājaika-saṁsevyā mantra-rājaika-siddhidā ||15||</w:t>
      </w:r>
    </w:p>
    <w:p w:rsidR="00603B9C" w:rsidRDefault="00603B9C">
      <w:pPr>
        <w:pStyle w:val="Quote"/>
      </w:pPr>
      <w:r>
        <w:t>aṣṭādaśākṣara-phalā aṣṭākṣara-niṣevitā |</w:t>
      </w:r>
    </w:p>
    <w:p w:rsidR="00603B9C" w:rsidRDefault="00603B9C">
      <w:pPr>
        <w:pStyle w:val="Quote"/>
      </w:pPr>
      <w:r>
        <w:t>ity etad rādhikā devyā nāmnām aṣṭottaraṁ śatam ||16||</w:t>
      </w:r>
    </w:p>
    <w:p w:rsidR="00603B9C" w:rsidRDefault="00603B9C">
      <w:pPr>
        <w:pStyle w:val="Quote"/>
      </w:pPr>
      <w:r>
        <w:t>kīrtayet prātar utthāya kṛṣṇa-vaśyatva-siddhaye |</w:t>
      </w:r>
    </w:p>
    <w:p w:rsidR="00603B9C" w:rsidRDefault="00603B9C">
      <w:pPr>
        <w:pStyle w:val="Quote"/>
      </w:pPr>
      <w:r>
        <w:t>ekaika-nāmoccāreṇa vaśībhavati keśavaḥ ||17||</w:t>
      </w:r>
    </w:p>
    <w:p w:rsidR="00603B9C" w:rsidRDefault="00603B9C">
      <w:pPr>
        <w:pStyle w:val="Quote"/>
      </w:pPr>
      <w:r>
        <w:t>vadane caiva kaṇṭhe ca bāhvor urasi codare |</w:t>
      </w:r>
    </w:p>
    <w:p w:rsidR="00603B9C" w:rsidRDefault="00603B9C">
      <w:pPr>
        <w:pStyle w:val="Quote"/>
        <w:rPr>
          <w:color w:val="993366"/>
        </w:rPr>
      </w:pPr>
      <w:r>
        <w:t>pādayoś ca krameṇārṇān nyasen mantrodbhavān pṛthak ||</w:t>
      </w:r>
    </w:p>
    <w:p w:rsidR="00603B9C" w:rsidRDefault="00603B9C"/>
    <w:p w:rsidR="00603B9C" w:rsidRDefault="00603B9C">
      <w:pPr>
        <w:rPr>
          <w:szCs w:val="20"/>
        </w:rPr>
      </w:pPr>
      <w:r>
        <w:t xml:space="preserve">klīṁ śrīṁ rādhikāyai svāhā | asya śrī-rādhikā-mantrasyāgastya-ṛṣir jagatī chandaḥ | śrī-rādhikā parameśvarī devatā klīṁ bījaṁ svāhā śaktiḥ klīṁ śrīṁ kīlakaṁ śrī-kṛṣṇavaśyartha-jape viniyogaḥ | agastya-ṛṣaye namaḥ (śirasi) | jagatī-chandase namaḥ (mukhe) | rādhikā-devatāyai namaḥ (hṛdaye) | klīṁ bījāya namaḥ (guhye) | śrīṁ svāhā-śaktaye namaḥ (pādayoḥ) | klīṁ śrīṁ kīlakāya namaḥ (sarvāṅgebhyaḥ) | klīṁ aṅguṣṭhābhyāṁ namaḥ | klīṁ tarjanībhyāṁ namaḥ | klīṁ madhyamābhyāṁ namaḥ | klīṁ </w:t>
      </w:r>
      <w:r>
        <w:rPr>
          <w:szCs w:val="20"/>
        </w:rPr>
        <w:t xml:space="preserve">anāmikābhyāṁ namaḥ | </w:t>
      </w:r>
      <w:r>
        <w:t xml:space="preserve">klīṁ kaniṣṭhābhyāṁ namaḥ | klīṁ śrī-rādhikāyai svāhā </w:t>
      </w:r>
      <w:r>
        <w:rPr>
          <w:szCs w:val="20"/>
        </w:rPr>
        <w:t xml:space="preserve">kara-tala-pṛṣṭhābhyāṁ namaḥ | klīṁ </w:t>
      </w:r>
      <w:r>
        <w:t xml:space="preserve">hṛdayāya namaḥ | śrīṁ </w:t>
      </w:r>
      <w:r>
        <w:rPr>
          <w:szCs w:val="20"/>
        </w:rPr>
        <w:t xml:space="preserve">śirase svāhā | rādhikāyai svāhā śikhāyai vaṣaṭ | klīṁ kavacāya hūṁ | śrīṁ rādhikāyai svāhā astrāya phaṭ | </w:t>
      </w:r>
    </w:p>
    <w:p w:rsidR="00603B9C" w:rsidRDefault="00603B9C">
      <w:pPr>
        <w:rPr>
          <w:szCs w:val="20"/>
        </w:rPr>
      </w:pPr>
    </w:p>
    <w:p w:rsidR="00603B9C" w:rsidRDefault="00603B9C">
      <w:pPr>
        <w:rPr>
          <w:szCs w:val="20"/>
        </w:rPr>
      </w:pPr>
      <w:r>
        <w:rPr>
          <w:szCs w:val="20"/>
        </w:rPr>
        <w:t xml:space="preserve">dhyātvā japet | lakṣa-mātraṁ puraścaraṇam | kalau catur-lakṣaṁ japtvā ca kuśalībhavet | </w:t>
      </w:r>
    </w:p>
    <w:p w:rsidR="00603B9C" w:rsidRDefault="00603B9C">
      <w:pPr>
        <w:rPr>
          <w:szCs w:val="20"/>
        </w:rPr>
      </w:pPr>
    </w:p>
    <w:p w:rsidR="00603B9C" w:rsidRDefault="00603B9C">
      <w:r>
        <w:rPr>
          <w:szCs w:val="20"/>
        </w:rPr>
        <w:t xml:space="preserve">śrīṁ rādhikāyai vidmahe klīṁ vṛṣabhānujāyai dhīmahi tan no gopī pracodayāt | priyā gāyatryā brahmā ṛṣir gāyatrī chandaḥ śrī-rādhikā devatā śrī-kṛṣṇa-prītaye jape viniyogaḥ | śrī-śrī-rādhikāyai vidmahe </w:t>
      </w:r>
      <w:r>
        <w:t xml:space="preserve">aṅguṣṭhābhyāṁ namaḥ | </w:t>
      </w:r>
      <w:r>
        <w:rPr>
          <w:szCs w:val="20"/>
        </w:rPr>
        <w:t xml:space="preserve">klīṁ vṛṣabhānujāyai dhīmahi </w:t>
      </w:r>
      <w:r>
        <w:t xml:space="preserve">tarjanībhyāṁ svāhā | tan no gopī pracodayāt madhyamābhyāṁ vaṣaṭ | </w:t>
      </w:r>
      <w:r>
        <w:rPr>
          <w:szCs w:val="20"/>
        </w:rPr>
        <w:t xml:space="preserve">śrīṁ rādhikāyai vidmahe anāmikābhyāṁ huṁ | klīṁ vṛṣabhānujāyai dhīmahi </w:t>
      </w:r>
      <w:r>
        <w:t xml:space="preserve">kaniṣṭhābhyāṁ vaṣaṭ | </w:t>
      </w:r>
      <w:r>
        <w:rPr>
          <w:szCs w:val="20"/>
        </w:rPr>
        <w:t>tan no gopī pracodayāt kara-tala-kara-pṛṣṭhābhyāṁ phaṭ | evaṁ hṛdayādiṣv api |</w:t>
      </w:r>
    </w:p>
    <w:p w:rsidR="00603B9C" w:rsidRDefault="00603B9C"/>
    <w:p w:rsidR="00603B9C" w:rsidRDefault="00603B9C">
      <w:r>
        <w:rPr>
          <w:b/>
          <w:bCs/>
        </w:rPr>
        <w:t>atha dhyānam |</w:t>
      </w:r>
      <w:r>
        <w:t xml:space="preserve"> 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sūrya-maṇḍala-madhyasthāṁ lkehanī-pustikānvitām |</w:t>
      </w:r>
    </w:p>
    <w:p w:rsidR="00603B9C" w:rsidRDefault="00603B9C">
      <w:pPr>
        <w:pStyle w:val="Quote"/>
      </w:pPr>
      <w:r>
        <w:t>śrī-kṛṣṇa-sahitāṁ dhyāyet tri-sandhyaṁ rādhikeśvarīm ||</w:t>
      </w:r>
    </w:p>
    <w:p w:rsidR="00603B9C" w:rsidRDefault="00603B9C"/>
    <w:p w:rsidR="00603B9C" w:rsidRDefault="00603B9C">
      <w:r>
        <w:rPr>
          <w:b/>
          <w:bCs/>
        </w:rPr>
        <w:t>athāṣṭādaśākṣara-mahārāja-mantra-prayogaḥ |</w:t>
      </w:r>
      <w:r>
        <w:rPr>
          <w:bCs/>
        </w:rPr>
        <w:t xml:space="preserve"> oṁ asya śrī-aṣṭādaśākṣara-śrī-rādhikā-mantrasya saṁmohana-ṛṣir anuṣṭup-chandaḥ śrī-rādhā devatā svāhā śaktiḥ klīṁ kīlakaṁ śrī-kṛṣṇa-prīty-arthe jape viniyogaḥ | saṁmohana-ṛṣaye namaḥ (śirasi) | anuṣṭup-chandase namaḥ (mukhe) | śrī-rādhā devatāyai namaḥ (hṛdaye) | rāṁ rādhike kavacāya huṁ | kṛṣṇa-vallabhe </w:t>
      </w:r>
      <w:r>
        <w:t xml:space="preserve">śikhāyai vaṣaṭ | gāyatrī sarvāṅge | śrī-rādhikāyai vidmahe kṛṣṇa-vallabhāyai dhīmahi tan no gopī pracodayāt | </w:t>
      </w:r>
    </w:p>
    <w:p w:rsidR="00603B9C" w:rsidRDefault="00603B9C"/>
    <w:p w:rsidR="00603B9C" w:rsidRDefault="00603B9C">
      <w:pPr>
        <w:rPr>
          <w:szCs w:val="20"/>
        </w:rPr>
      </w:pPr>
      <w:r>
        <w:rPr>
          <w:b/>
          <w:bCs/>
        </w:rPr>
        <w:t xml:space="preserve">atha aṅga-nyāsaḥ </w:t>
      </w:r>
      <w:r>
        <w:t xml:space="preserve">| śrīṁ aṅguṣṭhābhyāṁ namaḥ | rādhikāyai tarjanībhyāṁ namaḥ | vidmahe madhyamābhyāṁ namaḥ | kṛṣṇa-vallabhāyai </w:t>
      </w:r>
      <w:r>
        <w:rPr>
          <w:szCs w:val="20"/>
        </w:rPr>
        <w:t xml:space="preserve">anāmikābhyāṁ namaḥ | dhīmahi </w:t>
      </w:r>
      <w:r>
        <w:t xml:space="preserve">kaniṣṭhābhyāṁ namaḥ | tan no gopī pracodayāt </w:t>
      </w:r>
      <w:r>
        <w:rPr>
          <w:szCs w:val="20"/>
        </w:rPr>
        <w:t xml:space="preserve">kara-tala-kara-pṛṣṭhikābhyāṁ namaḥ | śrīṁ </w:t>
      </w:r>
      <w:r>
        <w:t xml:space="preserve">hṛdayāya namaḥ | </w:t>
      </w:r>
      <w:r>
        <w:rPr>
          <w:szCs w:val="20"/>
        </w:rPr>
        <w:t xml:space="preserve">rādhikāyai śirase svāhā | vidmahe kavacāya hūṁ | kṛṣṇa-vallabhāyai dhīmahi netra-trayāya vauṣaṭ | tan no gopī pracodayāt astrāya phaṭ | </w:t>
      </w:r>
    </w:p>
    <w:p w:rsidR="00603B9C" w:rsidRDefault="00603B9C">
      <w:pPr>
        <w:rPr>
          <w:szCs w:val="20"/>
        </w:rPr>
      </w:pPr>
    </w:p>
    <w:p w:rsidR="00603B9C" w:rsidRDefault="00603B9C">
      <w:pPr>
        <w:rPr>
          <w:szCs w:val="20"/>
        </w:rPr>
      </w:pPr>
      <w:r>
        <w:rPr>
          <w:szCs w:val="20"/>
        </w:rPr>
        <w:t>atha dhyānam—</w:t>
      </w:r>
    </w:p>
    <w:p w:rsidR="00603B9C" w:rsidRDefault="00603B9C">
      <w:pPr>
        <w:rPr>
          <w:szCs w:val="20"/>
        </w:rPr>
      </w:pPr>
    </w:p>
    <w:p w:rsidR="00603B9C" w:rsidRDefault="00603B9C">
      <w:pPr>
        <w:pStyle w:val="Quote"/>
      </w:pPr>
      <w:r>
        <w:t>tapta-hema-prabhāṁ nīla-kuñcitābaddha-maulikām |</w:t>
      </w:r>
    </w:p>
    <w:p w:rsidR="00603B9C" w:rsidRDefault="00603B9C">
      <w:pPr>
        <w:pStyle w:val="Quote"/>
      </w:pPr>
      <w:r>
        <w:t>śarac-candra-mukhīṁ nṛtyac cakorī-cāru-locanām ||</w:t>
      </w:r>
    </w:p>
    <w:p w:rsidR="00603B9C" w:rsidRDefault="00603B9C">
      <w:pPr>
        <w:pStyle w:val="Quote"/>
      </w:pPr>
      <w:r>
        <w:t>sarvāvayava-saundaryāṁ sarvābharaṇa-bhūṣitām |</w:t>
      </w:r>
    </w:p>
    <w:p w:rsidR="00603B9C" w:rsidRDefault="00603B9C">
      <w:pPr>
        <w:pStyle w:val="Quote"/>
      </w:pPr>
      <w:r>
        <w:t>nīlāmbara-dharāṁ kṛṣṇa-priyāṁ kiśorīm āśraye ||</w:t>
      </w:r>
    </w:p>
    <w:p w:rsidR="00603B9C" w:rsidRDefault="00603B9C">
      <w:pPr>
        <w:pStyle w:val="Quote"/>
      </w:pPr>
    </w:p>
    <w:p w:rsidR="00603B9C" w:rsidRDefault="00603B9C">
      <w:r>
        <w:t>hrīṁ śrīṁ klīṁ rāṁ rādhikāyai kṛṣṇa-vallabhāyai gopyai svāhā | japa-niyamaṁ lakṣa-mātram | puraścaraṇaṁ kalau caturguṇam | sākṣātkārāya bhaved ity arthaḥ | māyā-bījam antaraṅgā-bahiraṅgā-cic-chakti-svarūpam | lakṣmī-bījaṁ para-brahmānanda-sarva-lakṣmī-sarva-śakti-svarūpam | kāma-bījaṁ sākṣān-manmatha-manmatha-līlā-vilāsa-śrī-kṛṣṇa-svarūpam | ra-kāraḥ śukla-bhāskara-rūpaḥ | ā-kāraḥ samastaiśvarya-rūpaḥ | binduḥ samasta-mādhurya-rūpaḥ | kalā samasta-saṁyoga-rūpaḥ | tatra—</w:t>
      </w:r>
    </w:p>
    <w:p w:rsidR="00603B9C" w:rsidRDefault="00603B9C"/>
    <w:p w:rsidR="00603B9C" w:rsidRDefault="00603B9C">
      <w:pPr>
        <w:pStyle w:val="Quote"/>
      </w:pPr>
      <w:r>
        <w:t>kalāyā nitya-saṁyogo bindur mādhuryam iṣyate |</w:t>
      </w:r>
    </w:p>
    <w:p w:rsidR="00603B9C" w:rsidRDefault="00603B9C">
      <w:pPr>
        <w:pStyle w:val="Quote"/>
      </w:pPr>
      <w:r>
        <w:t>nārāyaṇon nijaiśvaryaṁ ra-kāraḥ śukla-bhāskaraḥ ||</w:t>
      </w:r>
    </w:p>
    <w:p w:rsidR="00603B9C" w:rsidRDefault="00603B9C"/>
    <w:p w:rsidR="00603B9C" w:rsidRDefault="00603B9C">
      <w:r>
        <w:t>kiṁ ca, prāṇāyama-vidhiḥ—ekenāpūrayed vāme caturbhiḥ | kumbhayed atha | īḍādi-kramato mantrī tato dvābhyāṁ virecayet |</w:t>
      </w:r>
    </w:p>
    <w:p w:rsidR="00603B9C" w:rsidRDefault="00603B9C"/>
    <w:p w:rsidR="00603B9C" w:rsidRDefault="00603B9C">
      <w:r>
        <w:t>atha śrī-rādhikāyāḥ priyatama-śrī-pañcākṣarī-mantra-vidhānaṁ pūrvavat |</w:t>
      </w:r>
    </w:p>
    <w:p w:rsidR="00603B9C" w:rsidRDefault="00603B9C">
      <w:pPr>
        <w:pStyle w:val="Heading3"/>
      </w:pPr>
      <w:r>
        <w:t>atha śrī-gopeśvarī-sādhanam</w:t>
      </w:r>
    </w:p>
    <w:p w:rsidR="00603B9C" w:rsidRDefault="00603B9C"/>
    <w:p w:rsidR="00603B9C" w:rsidRDefault="00603B9C">
      <w:pPr>
        <w:ind w:left="720"/>
      </w:pPr>
      <w:r>
        <w:t>athāsyāḥ sādhanaṁ vakṣye gopeśvaryā viśeṣataḥ |</w:t>
      </w:r>
    </w:p>
    <w:p w:rsidR="00603B9C" w:rsidRDefault="00603B9C">
      <w:pPr>
        <w:ind w:left="720"/>
      </w:pPr>
      <w:r>
        <w:t>rākāyāṁ pūrṇa-candre tu sāyam ārabhya yatnataḥ ||1||</w:t>
      </w:r>
    </w:p>
    <w:p w:rsidR="00603B9C" w:rsidRDefault="00603B9C">
      <w:pPr>
        <w:ind w:left="720"/>
      </w:pPr>
      <w:r>
        <w:t>nitya-kṛtyaṁ nirvartya japa-homādikaṁ tathā |</w:t>
      </w:r>
    </w:p>
    <w:p w:rsidR="00603B9C" w:rsidRDefault="00603B9C">
      <w:pPr>
        <w:ind w:left="720"/>
      </w:pPr>
      <w:r>
        <w:t>tato madhya-divaṁ gate śīta-bhānau sumaṇḍale ||2||</w:t>
      </w:r>
    </w:p>
    <w:p w:rsidR="00603B9C" w:rsidRDefault="00603B9C">
      <w:pPr>
        <w:ind w:left="720"/>
      </w:pPr>
      <w:r>
        <w:t>adhaḥ saṁropayet pātraṁ viśālaṁ rājatādikam |</w:t>
      </w:r>
    </w:p>
    <w:p w:rsidR="00603B9C" w:rsidRDefault="00603B9C">
      <w:pPr>
        <w:ind w:left="720"/>
      </w:pPr>
      <w:r>
        <w:t>tan-madhye pūrayet toyaṁ yāmunaṁ gāṅgam eva vā ||3||</w:t>
      </w:r>
    </w:p>
    <w:p w:rsidR="00603B9C" w:rsidRDefault="00603B9C">
      <w:pPr>
        <w:ind w:left="720"/>
      </w:pPr>
      <w:r>
        <w:t>dvir-āvṛttyā mātṛkayā ārohād avarohataḥ |</w:t>
      </w:r>
    </w:p>
    <w:p w:rsidR="00603B9C" w:rsidRDefault="00603B9C">
      <w:pPr>
        <w:ind w:left="720"/>
      </w:pPr>
      <w:r>
        <w:t>athavā puṣkarādau ca vimale tīrtha-vāriṇi ||4||</w:t>
      </w:r>
    </w:p>
    <w:p w:rsidR="00603B9C" w:rsidRDefault="00603B9C">
      <w:pPr>
        <w:ind w:left="720"/>
      </w:pPr>
      <w:r>
        <w:t>prapaśyet sumanā bhūtvā sampūrṇaṁ candra-maṇḍalam |</w:t>
      </w:r>
    </w:p>
    <w:p w:rsidR="00603B9C" w:rsidRDefault="00603B9C">
      <w:pPr>
        <w:ind w:left="720"/>
      </w:pPr>
      <w:r>
        <w:t>bimbitaṁ susthirībhūtaṁ pīṭha-buddhyā vibhāvayet ||5||</w:t>
      </w:r>
    </w:p>
    <w:p w:rsidR="00603B9C" w:rsidRDefault="00603B9C">
      <w:pPr>
        <w:ind w:left="720"/>
      </w:pPr>
      <w:r>
        <w:t>dig-bandhaṁ vidhinā kṛtvā vighnān utsārayet sudhīḥ |</w:t>
      </w:r>
    </w:p>
    <w:p w:rsidR="00603B9C" w:rsidRDefault="00603B9C">
      <w:pPr>
        <w:ind w:left="720"/>
      </w:pPr>
      <w:r>
        <w:t>pīṭha-nyāsaṁ tataḥ kuryāt sampūrṇe candra-maṇḍale ||6||</w:t>
      </w:r>
      <w:r>
        <w:rPr>
          <w:rStyle w:val="FootnoteReference"/>
        </w:rPr>
        <w:footnoteReference w:id="13"/>
      </w:r>
    </w:p>
    <w:p w:rsidR="00603B9C" w:rsidRDefault="00603B9C">
      <w:pPr>
        <w:ind w:left="720"/>
      </w:pPr>
      <w:r>
        <w:t>prakṛtiṁ caiva kūrmaṁ ca sudhā-sindhu-mahoharam |</w:t>
      </w:r>
    </w:p>
    <w:p w:rsidR="00603B9C" w:rsidRDefault="00603B9C">
      <w:pPr>
        <w:ind w:left="720"/>
      </w:pPr>
      <w:r>
        <w:t>maṇi-dīpaṁ tathā divyaṁ cintā-maṇi-gṛhaṁ tathā ||7||</w:t>
      </w:r>
    </w:p>
    <w:p w:rsidR="00603B9C" w:rsidRDefault="00603B9C">
      <w:pPr>
        <w:ind w:left="720"/>
      </w:pPr>
      <w:r>
        <w:t>pārijātaṁ tasya mūle ratna-vedī suvistarām |</w:t>
      </w:r>
    </w:p>
    <w:p w:rsidR="00603B9C" w:rsidRDefault="00603B9C">
      <w:pPr>
        <w:ind w:left="720"/>
      </w:pPr>
      <w:r>
        <w:t>ratna-pīṭhaṁ caturdikṣu gopa-kanyāḥ sv-alaṅkṛtāḥ ||8||</w:t>
      </w:r>
    </w:p>
    <w:p w:rsidR="00603B9C" w:rsidRDefault="00603B9C">
      <w:pPr>
        <w:ind w:left="720"/>
      </w:pPr>
      <w:r>
        <w:t>kuraṅga-śāvakāṁś cāpi ratna-daṇḍān manoharān |</w:t>
      </w:r>
    </w:p>
    <w:p w:rsidR="00603B9C" w:rsidRDefault="00603B9C">
      <w:pPr>
        <w:ind w:left="720"/>
      </w:pPr>
      <w:r>
        <w:t>dharmaṁ jñānaṁ ca vairāgyam aiśvaryaṁ cāṁsakoruṣu ||9||</w:t>
      </w:r>
    </w:p>
    <w:p w:rsidR="00603B9C" w:rsidRDefault="00603B9C">
      <w:pPr>
        <w:ind w:left="720"/>
      </w:pPr>
      <w:r>
        <w:t>adharmādīn nyased vaktre vāma-pārśve ca nābhitaḥ |</w:t>
      </w:r>
    </w:p>
    <w:p w:rsidR="00603B9C" w:rsidRDefault="00603B9C">
      <w:pPr>
        <w:ind w:left="720"/>
      </w:pPr>
      <w:r>
        <w:t>dakṣa-pārśve tathā divya-gopī-rḹpān vicintya ca ||10||</w:t>
      </w:r>
      <w:r>
        <w:br/>
        <w:t>ānanda-maya-kandaṁ ca nālaṁ caitanya-rūpakam |</w:t>
      </w:r>
    </w:p>
    <w:p w:rsidR="00603B9C" w:rsidRDefault="00603B9C">
      <w:pPr>
        <w:ind w:left="720"/>
      </w:pPr>
      <w:r>
        <w:t>sarvātmakaṁ tathā pādmaṁ parṇān prakṛti-rūpiṇaḥ ||11||</w:t>
      </w:r>
    </w:p>
    <w:p w:rsidR="00603B9C" w:rsidRDefault="00603B9C">
      <w:pPr>
        <w:ind w:left="720"/>
      </w:pPr>
      <w:r>
        <w:t>keśarāṁś ca vicārākhyān karṇikāṁ mātṛkā-mayīm |</w:t>
      </w:r>
    </w:p>
    <w:p w:rsidR="00603B9C" w:rsidRDefault="00603B9C">
      <w:pPr>
        <w:ind w:left="720"/>
      </w:pPr>
      <w:r>
        <w:t>vahny-arka-candra-bimbāni upary upari vinyaset ||12||</w:t>
      </w:r>
    </w:p>
    <w:p w:rsidR="00603B9C" w:rsidRDefault="00603B9C">
      <w:pPr>
        <w:ind w:left="720"/>
      </w:pPr>
      <w:r>
        <w:t>sattvaṁ rajas tamaś caiva nairguṇyāñcāpi vinyaset |</w:t>
      </w:r>
    </w:p>
    <w:p w:rsidR="00603B9C" w:rsidRDefault="00603B9C">
      <w:pPr>
        <w:ind w:left="720"/>
      </w:pPr>
      <w:r>
        <w:t>ātmānam antarātmānaṁ paramātmānam eva ca ||13||</w:t>
      </w:r>
    </w:p>
    <w:p w:rsidR="00603B9C" w:rsidRDefault="00603B9C">
      <w:pPr>
        <w:ind w:left="720"/>
      </w:pPr>
      <w:r>
        <w:t>lakṣmī-rati-sarasvatyaḥ prītiḥ kīrtiś ca śāntikā |</w:t>
      </w:r>
    </w:p>
    <w:p w:rsidR="00603B9C" w:rsidRDefault="00603B9C">
      <w:pPr>
        <w:ind w:left="720"/>
      </w:pPr>
      <w:r>
        <w:t>tuṣṭiḥ puṣṭis tathā caitā vinyaset pīṭha-madhyataḥ ||14||</w:t>
      </w:r>
    </w:p>
    <w:p w:rsidR="00603B9C" w:rsidRDefault="00603B9C">
      <w:pPr>
        <w:ind w:left="720"/>
      </w:pPr>
      <w:r>
        <w:t>madhye ca vinyasec chrīmad vṛṣabhānu-purālayam |</w:t>
      </w:r>
    </w:p>
    <w:p w:rsidR="00603B9C" w:rsidRDefault="00603B9C">
      <w:pPr>
        <w:ind w:left="720"/>
      </w:pPr>
      <w:r>
        <w:t>tatra saṅketa-kuñjāntar divyāśoka-latā vane ||15||</w:t>
      </w:r>
    </w:p>
    <w:p w:rsidR="00603B9C" w:rsidRDefault="00603B9C">
      <w:pPr>
        <w:ind w:left="720"/>
      </w:pPr>
      <w:r>
        <w:t>bhāvayen nīla-vasanāṁ sarvāvayava-śobhitām |</w:t>
      </w:r>
    </w:p>
    <w:p w:rsidR="00603B9C" w:rsidRDefault="00603B9C">
      <w:pPr>
        <w:ind w:left="720"/>
      </w:pPr>
      <w:r>
        <w:t>sarvābharaṇa-śobhāḍhyāṁ sahitāṁ nanda-sūnunā ||16||</w:t>
      </w:r>
    </w:p>
    <w:p w:rsidR="00603B9C" w:rsidRDefault="00603B9C">
      <w:pPr>
        <w:ind w:left="720"/>
      </w:pPr>
      <w:r>
        <w:t>sāmānyārdhaṁ tataḥ kṛtvā śuddhena tīrtha-vāriṇā |</w:t>
      </w:r>
    </w:p>
    <w:p w:rsidR="00603B9C" w:rsidRDefault="00603B9C">
      <w:pPr>
        <w:ind w:left="720"/>
      </w:pPr>
      <w:r>
        <w:t>pādyārghyācamanīyaṁ ca madhuparkātiṣecane ||17||</w:t>
      </w:r>
    </w:p>
    <w:p w:rsidR="00603B9C" w:rsidRDefault="00603B9C">
      <w:pPr>
        <w:ind w:left="720"/>
      </w:pPr>
      <w:r>
        <w:t>mūla-mantreṇa saṁsthāpya vikṣepārghyaṁ vidhāpayet |</w:t>
      </w:r>
    </w:p>
    <w:p w:rsidR="00603B9C" w:rsidRDefault="00603B9C">
      <w:pPr>
        <w:ind w:left="720"/>
      </w:pPr>
      <w:r>
        <w:t>sītopala-jalenāpi pakvena payasāthavā ||18||</w:t>
      </w:r>
    </w:p>
    <w:p w:rsidR="00603B9C" w:rsidRDefault="00603B9C">
      <w:pPr>
        <w:ind w:left="720"/>
      </w:pPr>
      <w:r>
        <w:t>tan-madhye nikṣipej jātī-lavaṅga-ghusṛṇādikam |</w:t>
      </w:r>
    </w:p>
    <w:p w:rsidR="00603B9C" w:rsidRDefault="00603B9C">
      <w:pPr>
        <w:ind w:left="720"/>
      </w:pPr>
      <w:r>
        <w:t>elā-bījāni karpūraṁ mūlenaivābhimantrayet ||19||</w:t>
      </w:r>
    </w:p>
    <w:p w:rsidR="00603B9C" w:rsidRDefault="00603B9C">
      <w:pPr>
        <w:ind w:left="720"/>
      </w:pPr>
      <w:r>
        <w:t>ādhāre bhojane kṣīre vahny-arka-śaśi-maṇḍalam |</w:t>
      </w:r>
    </w:p>
    <w:p w:rsidR="00603B9C" w:rsidRDefault="00603B9C">
      <w:pPr>
        <w:ind w:left="720"/>
      </w:pPr>
      <w:r>
        <w:t>pūjayitvā candanādyais tata āvāhayet priyām ||20||</w:t>
      </w:r>
    </w:p>
    <w:p w:rsidR="00603B9C" w:rsidRDefault="00603B9C">
      <w:pPr>
        <w:ind w:left="720"/>
      </w:pPr>
      <w:r>
        <w:t>tulasī-puṣpa-saṁyukta-puṣpāñjalim upādadat |</w:t>
      </w:r>
    </w:p>
    <w:p w:rsidR="00603B9C" w:rsidRDefault="00603B9C">
      <w:pPr>
        <w:ind w:left="720"/>
      </w:pPr>
      <w:r>
        <w:t>vahan nāsāpuṭāṁ tejo-rūpāṁ śrī-vṛṣabhānujām ||21||</w:t>
      </w:r>
    </w:p>
    <w:p w:rsidR="00603B9C" w:rsidRDefault="00603B9C">
      <w:pPr>
        <w:ind w:left="720"/>
      </w:pPr>
      <w:r>
        <w:t>ānīya pūjā-pīṭhāntaḥ pūjayed upacārakaiḥ |</w:t>
      </w:r>
    </w:p>
    <w:p w:rsidR="00603B9C" w:rsidRDefault="00603B9C">
      <w:pPr>
        <w:ind w:left="720"/>
      </w:pPr>
      <w:r>
        <w:t>pādyādiṁ tu tatas tat-tan-mudrayāpy āyayettarām ||22||</w:t>
      </w:r>
    </w:p>
    <w:p w:rsidR="00603B9C" w:rsidRDefault="00603B9C">
      <w:pPr>
        <w:ind w:left="720"/>
      </w:pPr>
      <w:r>
        <w:t>viśeṣārghya-stha-sudhayā mūla-mantreṇa saptadhā |</w:t>
      </w:r>
    </w:p>
    <w:p w:rsidR="00603B9C" w:rsidRDefault="00603B9C">
      <w:pPr>
        <w:ind w:left="720"/>
      </w:pPr>
      <w:r>
        <w:t>gandha-puṣpaṁ tathā dhūpaṁ dīpaṁ naviedya-bhājanam ||23||</w:t>
      </w:r>
    </w:p>
    <w:p w:rsidR="00603B9C" w:rsidRDefault="00603B9C">
      <w:pPr>
        <w:ind w:left="720"/>
      </w:pPr>
      <w:r>
        <w:t>kalpayet parayā bhaktyā tathā śrī-nanda-sūnave |</w:t>
      </w:r>
    </w:p>
    <w:p w:rsidR="00603B9C" w:rsidRDefault="00603B9C">
      <w:pPr>
        <w:ind w:left="720"/>
      </w:pPr>
      <w:r>
        <w:t>aṣṭādaśārṇa-mantreṇa upacārān pṛthak pṛthak ||24||</w:t>
      </w:r>
    </w:p>
    <w:p w:rsidR="00603B9C" w:rsidRDefault="00603B9C">
      <w:pPr>
        <w:ind w:left="720"/>
      </w:pPr>
      <w:r>
        <w:t>kīrtiṁ ca vṛṣbhānuṁ ca yaśodāṁ nandam eva ca |</w:t>
      </w:r>
    </w:p>
    <w:p w:rsidR="00603B9C" w:rsidRDefault="00603B9C">
      <w:pPr>
        <w:ind w:left="720"/>
      </w:pPr>
      <w:r>
        <w:t>anyāś ca mātṛkā gopīs tayoḥ pṛṣṭhe prapūjayet ||25||</w:t>
      </w:r>
    </w:p>
    <w:p w:rsidR="00603B9C" w:rsidRDefault="00603B9C">
      <w:pPr>
        <w:ind w:left="720"/>
      </w:pPr>
      <w:r>
        <w:t>saṅketaṁ pūjayed bhaktyā vṛṣabhānupuraṁ tathā |</w:t>
      </w:r>
    </w:p>
    <w:p w:rsidR="00603B9C" w:rsidRDefault="00603B9C">
      <w:pPr>
        <w:ind w:left="720"/>
      </w:pPr>
      <w:r>
        <w:t>varasānuṁ prapūjyātha nandī-śailaṁ prapūjayet ||26||</w:t>
      </w:r>
    </w:p>
    <w:p w:rsidR="00603B9C" w:rsidRDefault="00603B9C">
      <w:pPr>
        <w:ind w:left="720"/>
      </w:pPr>
      <w:r>
        <w:t>nanda-grāmaṁ ca sampūjya aśoka-vana-vallarīm |</w:t>
      </w:r>
    </w:p>
    <w:p w:rsidR="00603B9C" w:rsidRDefault="00603B9C">
      <w:pPr>
        <w:ind w:left="720"/>
      </w:pPr>
      <w:r>
        <w:t>pīyūṣa-vāpikāṁ pūjya pūjet māna-sarovaram ||27||</w:t>
      </w:r>
    </w:p>
    <w:p w:rsidR="00603B9C" w:rsidRDefault="00603B9C">
      <w:pPr>
        <w:ind w:left="720"/>
      </w:pPr>
      <w:r>
        <w:t>tato bhānusara iṣṭvā pūjayet puṣpa-vāṭikām |</w:t>
      </w:r>
    </w:p>
    <w:p w:rsidR="00603B9C" w:rsidRDefault="00603B9C">
      <w:pPr>
        <w:ind w:left="720"/>
      </w:pPr>
      <w:r>
        <w:t>rādhāyāḥ paritaḥ paścāt pūjayed aṣṭa tāḥ sakhīḥ ||28||</w:t>
      </w:r>
    </w:p>
    <w:p w:rsidR="00603B9C" w:rsidRDefault="00603B9C">
      <w:pPr>
        <w:ind w:left="720"/>
      </w:pPr>
      <w:r>
        <w:t>rādhā kṛṣṇā ca lalitā viśākhā cañcalā tathā |</w:t>
      </w:r>
    </w:p>
    <w:p w:rsidR="00603B9C" w:rsidRDefault="00603B9C">
      <w:pPr>
        <w:ind w:left="720"/>
      </w:pPr>
      <w:r>
        <w:t>citrā mitrā ca muditā ity etāḥ pūjayet kramāt ||29||</w:t>
      </w:r>
    </w:p>
    <w:p w:rsidR="00603B9C" w:rsidRDefault="00603B9C">
      <w:pPr>
        <w:ind w:left="720"/>
      </w:pPr>
    </w:p>
    <w:p w:rsidR="00603B9C" w:rsidRDefault="00603B9C">
      <w:pPr>
        <w:ind w:left="720"/>
      </w:pPr>
      <w:r>
        <w:t>tad-bāhye pūjayed gopīṁ viśālāṁ subhagāṁ tathā |</w:t>
      </w:r>
    </w:p>
    <w:p w:rsidR="00603B9C" w:rsidRDefault="00603B9C">
      <w:pPr>
        <w:ind w:left="720"/>
      </w:pPr>
      <w:r>
        <w:t>raṅgavidyāṁ raṅgadevīṁ gāndharvīṁ gāyikāṁ tathā ||30||</w:t>
      </w:r>
    </w:p>
    <w:p w:rsidR="00603B9C" w:rsidRDefault="00603B9C">
      <w:pPr>
        <w:ind w:left="720"/>
      </w:pPr>
      <w:r>
        <w:t>sundarīṁ subhagāṁ śobhāṁ paurṇamāsīṁ ca candrikām |</w:t>
      </w:r>
    </w:p>
    <w:p w:rsidR="00603B9C" w:rsidRDefault="00603B9C">
      <w:pPr>
        <w:ind w:left="720"/>
      </w:pPr>
      <w:r>
        <w:t>vīrāṁ vṛndāṁ ca viditāṁ vanditāṁ nanditāṁ tathā ||31||</w:t>
      </w:r>
    </w:p>
    <w:p w:rsidR="00603B9C" w:rsidRDefault="00603B9C">
      <w:pPr>
        <w:ind w:left="720"/>
      </w:pPr>
    </w:p>
    <w:p w:rsidR="00603B9C" w:rsidRDefault="00603B9C">
      <w:pPr>
        <w:ind w:left="720"/>
      </w:pPr>
      <w:r>
        <w:t>tad-bāhye pūjayed yatnād gopikāḥ sarva-saukhyadāḥ |</w:t>
      </w:r>
    </w:p>
    <w:p w:rsidR="00603B9C" w:rsidRDefault="00603B9C">
      <w:pPr>
        <w:ind w:left="720"/>
      </w:pPr>
      <w:r>
        <w:t>candrā candraprabhā kāmyā mādhurī madhurā priyā ||32||</w:t>
      </w:r>
    </w:p>
    <w:p w:rsidR="00603B9C" w:rsidRDefault="00603B9C">
      <w:pPr>
        <w:ind w:left="720"/>
      </w:pPr>
      <w:r>
        <w:t>preyasī preṣitā preṣyā modinī śyāmalāmalā |</w:t>
      </w:r>
    </w:p>
    <w:p w:rsidR="00603B9C" w:rsidRDefault="00603B9C">
      <w:pPr>
        <w:ind w:left="720"/>
      </w:pPr>
      <w:r>
        <w:t>śyāmā kāmā ramā rāmā ramaṇī ratna-mañjarī ||33||</w:t>
      </w:r>
    </w:p>
    <w:p w:rsidR="00603B9C" w:rsidRDefault="00603B9C">
      <w:pPr>
        <w:ind w:left="720"/>
      </w:pPr>
      <w:r>
        <w:t>śṛṅgāra-mañjarī śīlā ratnaśālā rasā ruṣāḥ |</w:t>
      </w:r>
    </w:p>
    <w:p w:rsidR="00603B9C" w:rsidRDefault="00603B9C">
      <w:pPr>
        <w:ind w:left="720"/>
      </w:pPr>
      <w:r>
        <w:t>raṅgiṇī māninī manyā dhīrā dhanyā dharā dhṛtiḥ ||34||</w:t>
      </w:r>
    </w:p>
    <w:p w:rsidR="00603B9C" w:rsidRDefault="00603B9C">
      <w:pPr>
        <w:ind w:left="720"/>
      </w:pPr>
      <w:r>
        <w:t>bhāmā suvarṇa-vallī ca ity etāḥ kramaśo yajet |</w:t>
      </w:r>
    </w:p>
    <w:p w:rsidR="00603B9C" w:rsidRDefault="00603B9C">
      <w:pPr>
        <w:ind w:left="720"/>
      </w:pPr>
    </w:p>
    <w:p w:rsidR="00603B9C" w:rsidRDefault="00603B9C">
      <w:pPr>
        <w:ind w:left="720"/>
      </w:pPr>
      <w:r>
        <w:t>tad-bāhye campakalatā-mālatī-malli-kāruṇāḥ ||35||</w:t>
      </w:r>
    </w:p>
    <w:p w:rsidR="00603B9C" w:rsidRDefault="00603B9C">
      <w:pPr>
        <w:ind w:left="720"/>
      </w:pPr>
      <w:r>
        <w:t>aśoka-lalitā lolā mīnākṣī madanāmatiḥ |</w:t>
      </w:r>
    </w:p>
    <w:p w:rsidR="00603B9C" w:rsidRDefault="00603B9C">
      <w:pPr>
        <w:ind w:left="720"/>
      </w:pPr>
      <w:r>
        <w:t>sumatiḥ supratīkā ca sukhadā kalikā kalā ||36||</w:t>
      </w:r>
    </w:p>
    <w:p w:rsidR="00603B9C" w:rsidRDefault="00603B9C">
      <w:pPr>
        <w:ind w:left="720"/>
      </w:pPr>
      <w:r>
        <w:t>kādambinī kiśorī ca yugmikā yugalā yugā |</w:t>
      </w:r>
    </w:p>
    <w:p w:rsidR="00603B9C" w:rsidRDefault="00603B9C">
      <w:pPr>
        <w:ind w:left="720"/>
      </w:pPr>
      <w:r>
        <w:t>vallabhā vallikā velā vellinī ratna-vallarī ||37||</w:t>
      </w:r>
    </w:p>
    <w:p w:rsidR="00603B9C" w:rsidRDefault="00603B9C">
      <w:pPr>
        <w:ind w:left="720"/>
      </w:pPr>
      <w:r>
        <w:t>kamalā komalā kulyā kalyāṇī valayāvalā |</w:t>
      </w:r>
    </w:p>
    <w:p w:rsidR="00603B9C" w:rsidRDefault="00603B9C">
      <w:pPr>
        <w:ind w:left="720"/>
      </w:pPr>
      <w:r>
        <w:t>dharmā sudharmā sānandā sunandā-sumukhā-mukhāḥ ||38||</w:t>
      </w:r>
    </w:p>
    <w:p w:rsidR="00603B9C" w:rsidRDefault="00603B9C">
      <w:pPr>
        <w:ind w:left="720"/>
      </w:pPr>
      <w:r>
        <w:t>suśrīḥ surūpā kumudā kaumudī-susmitāmitāḥ |</w:t>
      </w:r>
    </w:p>
    <w:p w:rsidR="00603B9C" w:rsidRDefault="00603B9C">
      <w:pPr>
        <w:ind w:left="720"/>
      </w:pPr>
      <w:r>
        <w:t>kokilā kokilālāpā bhāvanī suprabhā prabhā ||39||</w:t>
      </w:r>
    </w:p>
    <w:p w:rsidR="00603B9C" w:rsidRDefault="00603B9C">
      <w:pPr>
        <w:ind w:left="720"/>
      </w:pPr>
      <w:r>
        <w:t>madaneśī mālilkā ca kanakā kanakāvatī |</w:t>
      </w:r>
    </w:p>
    <w:p w:rsidR="00603B9C" w:rsidRDefault="00603B9C">
      <w:pPr>
        <w:ind w:left="720"/>
      </w:pPr>
      <w:r>
        <w:t>nīlā lalāmā lalanā mādhavī madhu-vibhramā ||40||</w:t>
      </w:r>
    </w:p>
    <w:p w:rsidR="00603B9C" w:rsidRDefault="00603B9C">
      <w:pPr>
        <w:ind w:left="720"/>
      </w:pPr>
      <w:r>
        <w:t>vāsantikā ca sunasā premā premavatī parā |</w:t>
      </w:r>
    </w:p>
    <w:p w:rsidR="00603B9C" w:rsidRDefault="00603B9C">
      <w:pPr>
        <w:ind w:left="720"/>
      </w:pPr>
      <w:r>
        <w:t>śṛṅgāriṇī śṛṅganī ca sukacā maṇḍanāvalī ||41||</w:t>
      </w:r>
    </w:p>
    <w:p w:rsidR="00603B9C" w:rsidRDefault="00603B9C">
      <w:pPr>
        <w:ind w:left="720"/>
      </w:pPr>
      <w:r>
        <w:t>catuḥṣaṣṭhi ramāḥ pūjyā viśeṣārghya-sudhā-yutaiḥ |</w:t>
      </w:r>
    </w:p>
    <w:p w:rsidR="00603B9C" w:rsidRDefault="00603B9C">
      <w:pPr>
        <w:ind w:left="720"/>
      </w:pPr>
      <w:r>
        <w:t>gandhaiḥ puṣpais tathā dhūpair dīpair naivedyakaiḥ pṛthak ||42||</w:t>
      </w:r>
    </w:p>
    <w:p w:rsidR="00603B9C" w:rsidRDefault="00603B9C">
      <w:pPr>
        <w:ind w:left="720"/>
      </w:pPr>
    </w:p>
    <w:p w:rsidR="00603B9C" w:rsidRDefault="00603B9C">
      <w:pPr>
        <w:ind w:left="720"/>
      </w:pPr>
      <w:r>
        <w:t>tad-bāhye pūjayed bhūri śrīmad-vṛndāvanaṁ mahat |</w:t>
      </w:r>
    </w:p>
    <w:p w:rsidR="00603B9C" w:rsidRDefault="00603B9C">
      <w:pPr>
        <w:ind w:left="720"/>
      </w:pPr>
      <w:r>
        <w:t>govardhanaṁ ratna-śailaṁ hema-śailaṁ sudhācalam ||43||</w:t>
      </w:r>
    </w:p>
    <w:p w:rsidR="00603B9C" w:rsidRDefault="00603B9C">
      <w:pPr>
        <w:ind w:left="720"/>
      </w:pPr>
      <w:r>
        <w:t>indrādīn pūjayet paścād uttarottarataḥ sudhīḥ |</w:t>
      </w:r>
    </w:p>
    <w:p w:rsidR="00603B9C" w:rsidRDefault="00603B9C">
      <w:pPr>
        <w:ind w:left="720"/>
      </w:pPr>
      <w:r>
        <w:t>evaṁ pūjā-vidhiṁ kṛtvā kuryād ārātrikaṁ mahat ||44||</w:t>
      </w:r>
    </w:p>
    <w:p w:rsidR="00603B9C" w:rsidRDefault="00603B9C">
      <w:pPr>
        <w:ind w:left="720"/>
      </w:pPr>
      <w:r>
        <w:t>ātmārpaṇaṁ tataḥ kṛtvā saṁhāra-mudrayā muhuḥ |</w:t>
      </w:r>
    </w:p>
    <w:p w:rsidR="00603B9C" w:rsidRDefault="00603B9C">
      <w:pPr>
        <w:ind w:left="720"/>
      </w:pPr>
      <w:r>
        <w:t>rādhikāṁ nanda-sūnuṁ ca nije hṛdi visarjayet ||45||</w:t>
      </w:r>
    </w:p>
    <w:p w:rsidR="00603B9C" w:rsidRDefault="00603B9C">
      <w:pPr>
        <w:ind w:left="720"/>
      </w:pPr>
    </w:p>
    <w:p w:rsidR="00603B9C" w:rsidRDefault="00603B9C">
      <w:pPr>
        <w:jc w:val="center"/>
      </w:pPr>
      <w:r>
        <w:t xml:space="preserve">nijeṣṭa-mantra-japa-pūjayā ardha-rātri-paryantaṁ vidhānam | </w:t>
      </w:r>
    </w:p>
    <w:p w:rsidR="00603B9C" w:rsidRDefault="00603B9C"/>
    <w:p w:rsidR="00603B9C" w:rsidRDefault="00603B9C">
      <w:pPr>
        <w:jc w:val="center"/>
      </w:pPr>
      <w:r>
        <w:t xml:space="preserve">iti </w:t>
      </w:r>
      <w:r>
        <w:rPr>
          <w:color w:val="FF0000"/>
        </w:rPr>
        <w:t xml:space="preserve">śrī-ūrdhvāmnāye mahā-tantre </w:t>
      </w:r>
      <w:r>
        <w:t>śrīmad-gopeśvarī-vidhānaṁ samāptam |</w:t>
      </w:r>
    </w:p>
    <w:p w:rsidR="00603B9C" w:rsidRDefault="00603B9C">
      <w:pPr>
        <w:rPr>
          <w:rFonts w:eastAsia="MS Minchofalt"/>
          <w:color w:val="0000FF"/>
        </w:rPr>
      </w:pPr>
    </w:p>
    <w:p w:rsidR="00603B9C" w:rsidRDefault="00603B9C">
      <w:pPr>
        <w:pStyle w:val="Heading3"/>
        <w:rPr>
          <w:rFonts w:eastAsia="MS Minchofalt"/>
        </w:rPr>
      </w:pPr>
      <w:r>
        <w:rPr>
          <w:rFonts w:eastAsia="MS Minchofalt"/>
        </w:rPr>
        <w:t>atha sammohana-tantre pañca-bāṇeśvarī-vidhānam |</w:t>
      </w:r>
      <w:r>
        <w:rPr>
          <w:rFonts w:eastAsia="MS Minchofalt"/>
        </w:rPr>
        <w:br/>
      </w:r>
    </w:p>
    <w:p w:rsidR="00603B9C" w:rsidRDefault="00603B9C">
      <w:pPr>
        <w:ind w:left="720"/>
        <w:rPr>
          <w:rFonts w:eastAsia="MS Minchofalt"/>
        </w:rPr>
      </w:pPr>
      <w:r>
        <w:rPr>
          <w:rFonts w:eastAsia="MS Minchofalt"/>
        </w:rPr>
        <w:t>vṛṣabhānu-sutā saiva pañca-bāṇeśvarī svayam |</w:t>
      </w:r>
    </w:p>
    <w:p w:rsidR="00603B9C" w:rsidRDefault="00603B9C">
      <w:pPr>
        <w:ind w:left="720"/>
        <w:rPr>
          <w:rFonts w:eastAsia="MS Minchofalt"/>
        </w:rPr>
      </w:pPr>
      <w:r>
        <w:rPr>
          <w:rFonts w:eastAsia="MS Minchofalt"/>
        </w:rPr>
        <w:t>saṁkṣobhaṇaṁ drāvaṇaṁ ca tathaivākarṣaṇaṁ priye ||1||</w:t>
      </w:r>
    </w:p>
    <w:p w:rsidR="00603B9C" w:rsidRDefault="00603B9C">
      <w:pPr>
        <w:ind w:left="720"/>
        <w:rPr>
          <w:rFonts w:eastAsia="MS Minchofalt"/>
        </w:rPr>
      </w:pPr>
      <w:r>
        <w:rPr>
          <w:rFonts w:eastAsia="MS Minchofalt"/>
        </w:rPr>
        <w:t>vaśīkaraṇam evāpi unmādanam anuttamam |</w:t>
      </w:r>
    </w:p>
    <w:p w:rsidR="00603B9C" w:rsidRDefault="00603B9C">
      <w:pPr>
        <w:ind w:left="720"/>
        <w:rPr>
          <w:rFonts w:eastAsia="MS Minchofalt"/>
        </w:rPr>
      </w:pPr>
      <w:r>
        <w:rPr>
          <w:rFonts w:eastAsia="MS Minchofalt"/>
        </w:rPr>
        <w:t>ete pañca mahā-bāṇā nanda-sūnor manaḥ spṛśaḥ ||2||</w:t>
      </w:r>
    </w:p>
    <w:p w:rsidR="00603B9C" w:rsidRDefault="00603B9C">
      <w:pPr>
        <w:ind w:left="720"/>
        <w:rPr>
          <w:rFonts w:eastAsia="MS Minchofalt"/>
        </w:rPr>
      </w:pPr>
      <w:r>
        <w:rPr>
          <w:rFonts w:eastAsia="MS Minchofalt"/>
        </w:rPr>
        <w:t>rādhikāyāḥ kaṭākṣepe manmathasya vyavasthiteḥ |</w:t>
      </w:r>
    </w:p>
    <w:p w:rsidR="00603B9C" w:rsidRDefault="00603B9C">
      <w:pPr>
        <w:ind w:left="720"/>
        <w:rPr>
          <w:rFonts w:eastAsia="MS Minchofalt"/>
        </w:rPr>
      </w:pPr>
      <w:r>
        <w:rPr>
          <w:rFonts w:eastAsia="MS Minchofalt"/>
        </w:rPr>
        <w:t>atrīśa-vahni-pāśaiś ca saṁkṣobhaṇam udāhṛtam ||3||</w:t>
      </w:r>
    </w:p>
    <w:p w:rsidR="00603B9C" w:rsidRDefault="00603B9C">
      <w:pPr>
        <w:ind w:left="720"/>
      </w:pPr>
      <w:r>
        <w:t>tad eva vāma-netrāḍhyaṁ  drāvaṇaṁ nāma kīrtanam |</w:t>
      </w:r>
    </w:p>
    <w:p w:rsidR="00603B9C" w:rsidRDefault="00603B9C">
      <w:pPr>
        <w:ind w:left="720"/>
      </w:pPr>
      <w:r>
        <w:t>ākarṣaṇaṁ kāma-bījaṁ vaśīkaraṇam ucyate ||4||</w:t>
      </w:r>
    </w:p>
    <w:p w:rsidR="00603B9C" w:rsidRDefault="00603B9C">
      <w:pPr>
        <w:ind w:left="720"/>
      </w:pPr>
      <w:r>
        <w:t>pa-varga-tṛtīyaṁ pṛthvī vāma-karṇe subhūṣitāḥ |</w:t>
      </w:r>
    </w:p>
    <w:p w:rsidR="00603B9C" w:rsidRDefault="00603B9C">
      <w:pPr>
        <w:ind w:left="720"/>
      </w:pPr>
      <w:r>
        <w:t>bhṛguḥ sargī maheśāni unmādanam udāhṛtam ||5||</w:t>
      </w:r>
    </w:p>
    <w:p w:rsidR="00603B9C" w:rsidRDefault="00603B9C">
      <w:pPr>
        <w:ind w:left="720"/>
      </w:pPr>
      <w:r>
        <w:t>oṁ namo rādhikāyai ca gopeśvaryai śuci-priyā |</w:t>
      </w:r>
    </w:p>
    <w:p w:rsidR="00603B9C" w:rsidRDefault="00603B9C">
      <w:pPr>
        <w:ind w:left="720"/>
      </w:pPr>
      <w:r>
        <w:t>aṣṭādaśākṣaro mantraḥ sarva-siddhi-pradāyakaḥ ||6||</w:t>
      </w:r>
    </w:p>
    <w:p w:rsidR="00603B9C" w:rsidRDefault="00603B9C">
      <w:pPr>
        <w:ind w:left="720"/>
      </w:pPr>
      <w:r>
        <w:t>durvāsā ṛṣir etasya chando’nuṣṭup prakīrtitam |</w:t>
      </w:r>
    </w:p>
    <w:p w:rsidR="00603B9C" w:rsidRDefault="00603B9C">
      <w:pPr>
        <w:ind w:left="720"/>
      </w:pPr>
      <w:r>
        <w:t>praṇavo bījam etasya svāhā śaktir udāhṛtā |</w:t>
      </w:r>
    </w:p>
    <w:p w:rsidR="00603B9C" w:rsidRDefault="00603B9C">
      <w:pPr>
        <w:ind w:left="720"/>
      </w:pPr>
      <w:r>
        <w:t>dhyāna-pūjādikaṁ cāsya pūrvavat parikīrtitam ||7||</w:t>
      </w:r>
    </w:p>
    <w:p w:rsidR="00603B9C" w:rsidRDefault="00603B9C">
      <w:pPr>
        <w:ind w:left="720"/>
      </w:pPr>
    </w:p>
    <w:p w:rsidR="00603B9C" w:rsidRDefault="00603B9C">
      <w:pPr>
        <w:ind w:left="720"/>
      </w:pPr>
      <w:r>
        <w:t>atisita-vasanāṁ viśāla-netrāṁ</w:t>
      </w:r>
    </w:p>
    <w:p w:rsidR="00603B9C" w:rsidRDefault="00603B9C">
      <w:pPr>
        <w:ind w:left="720"/>
      </w:pPr>
      <w:r>
        <w:t>vividha-vilāsa-parāṁ priyeṇa sākam |</w:t>
      </w:r>
    </w:p>
    <w:p w:rsidR="00603B9C" w:rsidRDefault="00603B9C">
      <w:pPr>
        <w:ind w:left="720"/>
      </w:pPr>
      <w:r>
        <w:t>suvipula-maṇi-pīṭhagāṁ kiśorīṁ</w:t>
      </w:r>
    </w:p>
    <w:p w:rsidR="00603B9C" w:rsidRDefault="00603B9C">
      <w:pPr>
        <w:ind w:left="720"/>
      </w:pPr>
      <w:r>
        <w:t>hṛdi vṛṣabhānu-sutāṁ smareta nityam ||8||</w:t>
      </w:r>
    </w:p>
    <w:p w:rsidR="00603B9C" w:rsidRDefault="00603B9C">
      <w:pPr>
        <w:ind w:left="720"/>
      </w:pPr>
    </w:p>
    <w:p w:rsidR="00603B9C" w:rsidRDefault="00603B9C">
      <w:pPr>
        <w:ind w:left="720"/>
      </w:pPr>
      <w:r>
        <w:t>khaṇḍa-trayeṇa mantrasya dvir-āvṛttyā ṣaḍ-aṅgakam |</w:t>
      </w:r>
    </w:p>
    <w:p w:rsidR="00603B9C" w:rsidRDefault="00603B9C">
      <w:pPr>
        <w:ind w:left="720"/>
      </w:pPr>
      <w:r>
        <w:t>imāṁ vidyāṁ samāsādya vyāsādyā ṛṣi-puṅgavāḥ ||9||</w:t>
      </w:r>
    </w:p>
    <w:p w:rsidR="00603B9C" w:rsidRDefault="00603B9C">
      <w:pPr>
        <w:ind w:left="720"/>
      </w:pPr>
      <w:r>
        <w:t>brahmādyā devatāś cāpi indrādyāś ca dig-īśvarāḥ |</w:t>
      </w:r>
    </w:p>
    <w:p w:rsidR="00603B9C" w:rsidRDefault="00603B9C">
      <w:pPr>
        <w:ind w:left="720"/>
      </w:pPr>
      <w:r>
        <w:t>nārāyaṇas tathaivāhaṁ lakṣmīḥ śeṣas tathā smaraḥ ||10||</w:t>
      </w:r>
    </w:p>
    <w:p w:rsidR="00603B9C" w:rsidRDefault="00603B9C">
      <w:pPr>
        <w:ind w:left="720"/>
      </w:pPr>
      <w:r>
        <w:t>anye ca sakalā devāḥ sakalaiśvaryam āpnuvan |</w:t>
      </w:r>
    </w:p>
    <w:p w:rsidR="00603B9C" w:rsidRDefault="00603B9C">
      <w:pPr>
        <w:ind w:left="720"/>
      </w:pPr>
      <w:r>
        <w:t>tantreṣu gopitā pūrvaṁ mayā tubhyaṁ prakāśitā ||11||</w:t>
      </w:r>
    </w:p>
    <w:p w:rsidR="00603B9C" w:rsidRDefault="00603B9C">
      <w:pPr>
        <w:ind w:left="720"/>
      </w:pPr>
      <w:r>
        <w:t>na deyā yasya kasyāpi putrebhyo’bhipragopayet |</w:t>
      </w:r>
    </w:p>
    <w:p w:rsidR="00603B9C" w:rsidRDefault="00603B9C">
      <w:pPr>
        <w:ind w:left="720"/>
      </w:pPr>
      <w:r>
        <w:t>deyā viprāya bhaktāya sādhave śuddha-cetase ||12||</w:t>
      </w:r>
    </w:p>
    <w:p w:rsidR="00603B9C" w:rsidRDefault="00603B9C">
      <w:pPr>
        <w:ind w:left="720"/>
      </w:pPr>
      <w:r>
        <w:t>alolupāya puṇyāya bhakti-śraddhāparāya ca |</w:t>
      </w:r>
    </w:p>
    <w:p w:rsidR="00603B9C" w:rsidRDefault="00603B9C">
      <w:pPr>
        <w:ind w:left="720"/>
      </w:pPr>
      <w:r>
        <w:t>anyathā siddhi-hāniḥ syāt tasmād yatnena gopayet ||13||</w:t>
      </w:r>
    </w:p>
    <w:p w:rsidR="00603B9C" w:rsidRDefault="00603B9C">
      <w:pPr>
        <w:ind w:left="720"/>
      </w:pPr>
      <w:r>
        <w:t>pāṇḍityaṁ sukavitvaṁ ca raṇe vāde jayaṁ tathā |</w:t>
      </w:r>
    </w:p>
    <w:p w:rsidR="00603B9C" w:rsidRDefault="00603B9C">
      <w:pPr>
        <w:ind w:left="720"/>
      </w:pPr>
      <w:r>
        <w:t>vaśīkāraṁ vibhūtiṁ ca svargaṁ caivāpavargakam |</w:t>
      </w:r>
    </w:p>
    <w:p w:rsidR="00603B9C" w:rsidRDefault="00603B9C">
      <w:pPr>
        <w:ind w:left="720"/>
      </w:pPr>
      <w:r>
        <w:t>anāyāsena deveśi prāpnuvanti na saṁśayaḥ ||15||</w:t>
      </w:r>
    </w:p>
    <w:p w:rsidR="00603B9C" w:rsidRDefault="00603B9C"/>
    <w:p w:rsidR="00603B9C" w:rsidRDefault="00603B9C">
      <w:r>
        <w:t>tathā hi—</w:t>
      </w:r>
    </w:p>
    <w:p w:rsidR="00603B9C" w:rsidRDefault="00603B9C">
      <w:pPr>
        <w:ind w:left="720"/>
      </w:pPr>
      <w:r>
        <w:t>saṁkṣobha-drāvaṇākarṣa-vaśyonmādana-rūpiṇaḥ |</w:t>
      </w:r>
    </w:p>
    <w:p w:rsidR="00603B9C" w:rsidRDefault="00603B9C">
      <w:pPr>
        <w:ind w:left="720"/>
      </w:pPr>
      <w:r>
        <w:t>āmbraṁ jambu ca bakulaṁ campakāśoka-pādapāḥ ||16||</w:t>
      </w:r>
    </w:p>
    <w:p w:rsidR="00603B9C" w:rsidRDefault="00603B9C"/>
    <w:p w:rsidR="00603B9C" w:rsidRDefault="00603B9C">
      <w:r>
        <w:t>puṣpavati vasante ca—iti bījaṁ pratikrāmya ra-yutaṁ tathā mūla-mantra-lakṣa-japena siddhiḥ syāt |</w:t>
      </w:r>
    </w:p>
    <w:p w:rsidR="00603B9C" w:rsidRDefault="00603B9C">
      <w:r>
        <w:rPr>
          <w:rFonts w:eastAsia="MS Minchofalt"/>
        </w:rPr>
        <w:t xml:space="preserve"> </w:t>
      </w:r>
    </w:p>
    <w:p w:rsidR="00603B9C" w:rsidRDefault="00603B9C">
      <w:pPr>
        <w:jc w:val="center"/>
        <w:rPr>
          <w:rFonts w:eastAsia="MS Minchofalt"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sammohana-tantre </w:t>
      </w:r>
      <w:r>
        <w:rPr>
          <w:rFonts w:eastAsia="MS Minchofalt"/>
        </w:rPr>
        <w:t>pañca-bāṇeśvarī-śrī-rādhikā-mantra-kathanam |</w:t>
      </w:r>
    </w:p>
    <w:p w:rsidR="00603B9C" w:rsidRDefault="00603B9C">
      <w:pPr>
        <w:pStyle w:val="Heading3"/>
      </w:pPr>
      <w:r>
        <w:rPr>
          <w:rFonts w:eastAsia="MS Minchofalt"/>
        </w:rPr>
        <w:t xml:space="preserve">[ūrdhvāmnāya-tantre </w:t>
      </w:r>
      <w:r>
        <w:t>pañcākṣarī-sādhanam]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ind w:left="720"/>
      </w:pPr>
      <w:r>
        <w:t>athāhaṁ sampravakṣyāmi rādhāṁ pañcākṣarātmikām |</w:t>
      </w:r>
    </w:p>
    <w:p w:rsidR="00603B9C" w:rsidRDefault="00603B9C">
      <w:pPr>
        <w:ind w:left="720"/>
      </w:pPr>
      <w:r>
        <w:t>yasyā vijñāna-mātreṇa śrī-kṛṣṇaṁ vaśayen naraḥ ||1||</w:t>
      </w:r>
    </w:p>
    <w:p w:rsidR="00603B9C" w:rsidRDefault="00603B9C">
      <w:pPr>
        <w:ind w:left="720"/>
      </w:pPr>
      <w:r>
        <w:t xml:space="preserve">ramā-bījaṁ samuccārya rādhike param uccaret </w:t>
      </w:r>
    </w:p>
    <w:p w:rsidR="00603B9C" w:rsidRDefault="00603B9C">
      <w:pPr>
        <w:ind w:left="720"/>
      </w:pPr>
      <w:r>
        <w:t>rasāntā rādhikā vidyā bhaktānāṁ cintitārthadā ||2||</w:t>
      </w:r>
    </w:p>
    <w:p w:rsidR="00603B9C" w:rsidRDefault="00603B9C">
      <w:pPr>
        <w:ind w:left="720"/>
      </w:pPr>
      <w:r>
        <w:t>sanako’sya ṛṣiḥ prokto jagatī cchanda īritam |</w:t>
      </w:r>
    </w:p>
    <w:p w:rsidR="00603B9C" w:rsidRDefault="00603B9C">
      <w:pPr>
        <w:ind w:left="720"/>
      </w:pPr>
      <w:r>
        <w:t>śrī-rādhā devatā proktā viniyogo’khilāptaye ||3||</w:t>
      </w:r>
    </w:p>
    <w:p w:rsidR="00603B9C" w:rsidRDefault="00603B9C">
      <w:pPr>
        <w:ind w:left="720"/>
      </w:pPr>
      <w:r>
        <w:t>dvir āvṛttyā tu mantrasya ṣaḍ-aṅga-nyāsam ācaret |</w:t>
      </w:r>
    </w:p>
    <w:p w:rsidR="00603B9C" w:rsidRDefault="00603B9C">
      <w:pPr>
        <w:ind w:left="720"/>
      </w:pPr>
      <w:r>
        <w:t>dhyāyet padmakarāṁ gaurīṁ kṣīra-sāgara-tīragām ||4||</w:t>
      </w:r>
    </w:p>
    <w:p w:rsidR="00603B9C" w:rsidRDefault="00603B9C">
      <w:pPr>
        <w:ind w:left="720"/>
      </w:pPr>
      <w:r>
        <w:t>kṛṣṇa-kaṇṭhārpita-karāṁ smayamāna-mukhāmbujām |</w:t>
      </w:r>
    </w:p>
    <w:p w:rsidR="00603B9C" w:rsidRDefault="00603B9C">
      <w:pPr>
        <w:ind w:left="720"/>
      </w:pPr>
      <w:r>
        <w:t>mūrdhni locanayor āsye hṛdaye ca pravinyaset ||5||</w:t>
      </w:r>
    </w:p>
    <w:p w:rsidR="00603B9C" w:rsidRDefault="00603B9C">
      <w:pPr>
        <w:ind w:left="720"/>
      </w:pPr>
      <w:r>
        <w:t>ekaika-kramato varṇān pañcākṣaram anūdbhavān |</w:t>
      </w:r>
    </w:p>
    <w:p w:rsidR="00603B9C" w:rsidRDefault="00603B9C">
      <w:pPr>
        <w:ind w:left="720"/>
      </w:pPr>
      <w:r>
        <w:t>mūlādhāre ramāṁ nyaset svādhiṣṭhāne ca rām iti ||6||</w:t>
      </w:r>
    </w:p>
    <w:p w:rsidR="00603B9C" w:rsidRDefault="00603B9C">
      <w:pPr>
        <w:ind w:left="720"/>
      </w:pPr>
      <w:r>
        <w:t>maṇipūre tṛtīyaṁ ca nyaset tūryam anāhate |</w:t>
      </w:r>
    </w:p>
    <w:p w:rsidR="00603B9C" w:rsidRDefault="00603B9C">
      <w:pPr>
        <w:ind w:left="720"/>
      </w:pPr>
      <w:r>
        <w:t>viśuddhe ca ramāṁ nyasyed ājñāyāṁ sarva-mantrakam ||7||</w:t>
      </w:r>
    </w:p>
    <w:p w:rsidR="00603B9C" w:rsidRDefault="00603B9C">
      <w:pPr>
        <w:ind w:left="720"/>
      </w:pPr>
      <w:r>
        <w:t>tri-koṇaṁ bindu-saṁyuktamm aṣṭa-koṇaṁ tato likhet |</w:t>
      </w:r>
    </w:p>
    <w:p w:rsidR="00603B9C" w:rsidRDefault="00603B9C">
      <w:pPr>
        <w:ind w:left="720"/>
      </w:pPr>
      <w:r>
        <w:t>tato bhūpuram ālikhya pīṭha-pūjāṁ samācaret ||8||</w:t>
      </w:r>
    </w:p>
    <w:p w:rsidR="00603B9C" w:rsidRDefault="00603B9C">
      <w:pPr>
        <w:ind w:left="720"/>
      </w:pPr>
      <w:r>
        <w:t>bindau prapūjayet sākṣād vṛṣabhānu-sutāṁ parām |</w:t>
      </w:r>
    </w:p>
    <w:p w:rsidR="00603B9C" w:rsidRDefault="00603B9C">
      <w:pPr>
        <w:ind w:left="720"/>
      </w:pPr>
      <w:r>
        <w:t>trikoṇe pūjayec chyāmāṁ viśākhāṁ lalitām api ||9||</w:t>
      </w:r>
    </w:p>
    <w:p w:rsidR="00603B9C" w:rsidRDefault="00603B9C">
      <w:pPr>
        <w:ind w:left="720"/>
      </w:pPr>
      <w:r>
        <w:t>karpūra-mañjarīṁ rūpa-mañjarīṁ rasa-mañjarīm |</w:t>
      </w:r>
    </w:p>
    <w:p w:rsidR="00603B9C" w:rsidRDefault="00603B9C">
      <w:pPr>
        <w:ind w:left="720"/>
      </w:pPr>
      <w:r>
        <w:t>lavaṅga-mañjarīṁ prema-mañjarīṁ raṅga-mañjarīm ||10||</w:t>
      </w:r>
    </w:p>
    <w:p w:rsidR="00603B9C" w:rsidRDefault="00603B9C">
      <w:pPr>
        <w:ind w:left="720"/>
      </w:pPr>
      <w:r>
        <w:t>ānanda-mañjarīṁ caiva tathaiva rati-mañjarīm |</w:t>
      </w:r>
    </w:p>
    <w:p w:rsidR="00603B9C" w:rsidRDefault="00603B9C">
      <w:pPr>
        <w:ind w:left="720"/>
      </w:pPr>
      <w:r>
        <w:t>aṣṭa-koṇe samāpūjya bhūpure ca dig-īśvarān ||11||</w:t>
      </w:r>
    </w:p>
    <w:p w:rsidR="00603B9C" w:rsidRDefault="00603B9C">
      <w:pPr>
        <w:ind w:left="720"/>
      </w:pPr>
      <w:r>
        <w:t>siddhāṣṭaka-samāyuktāṁs tataḥ puṣpāñjaliṁ kṣipet |</w:t>
      </w:r>
    </w:p>
    <w:p w:rsidR="00603B9C" w:rsidRDefault="00603B9C">
      <w:pPr>
        <w:ind w:left="720"/>
      </w:pPr>
      <w:r>
        <w:t>evaṁ kṛtvārcanaṁ mantrī japed ayuta-mātrakam ||12||</w:t>
      </w:r>
    </w:p>
    <w:p w:rsidR="00603B9C" w:rsidRDefault="00603B9C">
      <w:pPr>
        <w:ind w:left="720"/>
      </w:pPr>
      <w:r>
        <w:t>yathokta-vihite mantre pañca-varṇa-prapūrite |</w:t>
      </w:r>
    </w:p>
    <w:p w:rsidR="00603B9C" w:rsidRDefault="00603B9C">
      <w:pPr>
        <w:ind w:left="720"/>
      </w:pPr>
      <w:r>
        <w:t>dīpa-rajaṁ tu saṁsthāpya saurabheya-ghṛtānvitam ||13||</w:t>
      </w:r>
    </w:p>
    <w:p w:rsidR="00603B9C" w:rsidRDefault="00603B9C">
      <w:pPr>
        <w:ind w:left="720"/>
      </w:pPr>
      <w:r>
        <w:t>daśabhiḥ sūtrakair varti saṁyojyākhaṇḍa-rūpiṇīm |</w:t>
      </w:r>
    </w:p>
    <w:p w:rsidR="00603B9C" w:rsidRDefault="00603B9C">
      <w:pPr>
        <w:ind w:left="720"/>
      </w:pPr>
      <w:r>
        <w:t>sauvarṇaṁ rājataṁ vāpi tāmraṁ kāṁsya-mayaṁ tathā ||14||</w:t>
      </w:r>
    </w:p>
    <w:p w:rsidR="00603B9C" w:rsidRDefault="00603B9C">
      <w:pPr>
        <w:ind w:left="720"/>
      </w:pPr>
      <w:r>
        <w:t>abhāve mārtikaṁ vāpi divyaṁ dīpaṁ prakalpayet |</w:t>
      </w:r>
    </w:p>
    <w:p w:rsidR="00603B9C" w:rsidRDefault="00603B9C">
      <w:pPr>
        <w:ind w:left="720"/>
      </w:pPr>
      <w:r>
        <w:t>sādhāraṁ sthāpayed yantraṁ kūrcikāṁ cāpi tan-mayīm ||15||</w:t>
      </w:r>
    </w:p>
    <w:p w:rsidR="00603B9C" w:rsidRDefault="00603B9C">
      <w:pPr>
        <w:ind w:left="720"/>
      </w:pPr>
      <w:r>
        <w:t>kanyā-kartita-sūtreṇa vratikāṁ parikalpayet |</w:t>
      </w:r>
    </w:p>
    <w:p w:rsidR="00603B9C" w:rsidRDefault="00603B9C">
      <w:pPr>
        <w:ind w:left="720"/>
      </w:pPr>
      <w:r>
        <w:t>yāvat pañca-dinaṁ kuryād evaṁ vidhim anuttamam ||16||</w:t>
      </w:r>
    </w:p>
    <w:p w:rsidR="00603B9C" w:rsidRDefault="00603B9C">
      <w:pPr>
        <w:ind w:left="720"/>
      </w:pPr>
      <w:r>
        <w:t>sarvān mano-gatān kāmān avāpnoti na saṁśayaḥ |</w:t>
      </w:r>
    </w:p>
    <w:p w:rsidR="00603B9C" w:rsidRDefault="00603B9C">
      <w:pPr>
        <w:ind w:left="720"/>
      </w:pPr>
      <w:r>
        <w:t>saṁgrāme viṣaye caiva vivāde’rtha-sādhane ||17||</w:t>
      </w:r>
    </w:p>
    <w:p w:rsidR="00603B9C" w:rsidRDefault="00603B9C">
      <w:pPr>
        <w:ind w:left="720"/>
      </w:pPr>
      <w:r>
        <w:t>amūṁ prayogam ācarya sadyaḥ siddhim avāpnuyāt |</w:t>
      </w:r>
    </w:p>
    <w:p w:rsidR="00603B9C" w:rsidRDefault="00603B9C">
      <w:pPr>
        <w:ind w:left="720"/>
      </w:pPr>
      <w:r>
        <w:t>anyeṣv api ca kāryeṣu kuryād evaṁ vidhiṁ naraḥ ||18||</w:t>
      </w:r>
    </w:p>
    <w:p w:rsidR="00603B9C" w:rsidRDefault="00603B9C">
      <w:pPr>
        <w:ind w:left="720"/>
      </w:pPr>
    </w:p>
    <w:p w:rsidR="00603B9C" w:rsidRDefault="00603B9C">
      <w:pPr>
        <w:ind w:left="720"/>
      </w:pPr>
      <w:r>
        <w:t>laṁ raṁ maṁ kṣaṁ vaṁ yaṁ saṁ haṁ hrīṁ śrīṁ eka-varṇam |</w:t>
      </w:r>
    </w:p>
    <w:p w:rsidR="00603B9C" w:rsidRDefault="00603B9C">
      <w:pPr>
        <w:ind w:left="720"/>
      </w:pPr>
      <w:r>
        <w:t>laṁ indrāya devādhipataye sāyudhāya sa-vāhanāya sa-śaktikāya sa-parivārāya śrī-rādhikā-pārṣadāya namaḥ | indra-pādukāṁ pūjayāmi  namas tarpayāmi namaḥ |</w:t>
      </w:r>
    </w:p>
    <w:p w:rsidR="00603B9C" w:rsidRDefault="00603B9C"/>
    <w:p w:rsidR="00603B9C" w:rsidRDefault="00603B9C">
      <w:pPr>
        <w:jc w:val="center"/>
      </w:pPr>
      <w:r>
        <w:rPr>
          <w:rFonts w:eastAsia="MS Minchofalt"/>
        </w:rPr>
        <w:t xml:space="preserve">ity ūrdhvāmnāye </w:t>
      </w:r>
      <w:r>
        <w:t>pañcākṣarī-sādhanaṁ samāptam |</w:t>
      </w:r>
    </w:p>
    <w:p w:rsidR="00603B9C" w:rsidRDefault="00603B9C">
      <w:pPr>
        <w:jc w:val="center"/>
      </w:pPr>
    </w:p>
    <w:p w:rsidR="00603B9C" w:rsidRDefault="00603B9C">
      <w:pPr>
        <w:rPr>
          <w:b/>
          <w:bCs/>
        </w:rPr>
      </w:pPr>
      <w:r>
        <w:rPr>
          <w:b/>
          <w:bCs/>
        </w:rPr>
        <w:t>tatra prāṇāyāmaḥ—</w:t>
      </w:r>
    </w:p>
    <w:p w:rsidR="00603B9C" w:rsidRDefault="00603B9C">
      <w:pPr>
        <w:rPr>
          <w:b/>
          <w:bCs/>
        </w:rPr>
      </w:pPr>
    </w:p>
    <w:p w:rsidR="00603B9C" w:rsidRDefault="00603B9C">
      <w:pPr>
        <w:ind w:left="720"/>
        <w:rPr>
          <w:bCs/>
        </w:rPr>
      </w:pPr>
      <w:r>
        <w:rPr>
          <w:bCs/>
        </w:rPr>
        <w:t>ādāv ṛṣādi-nyāsaḥ syāt kara-śuddhis tataḥ param |</w:t>
      </w:r>
    </w:p>
    <w:p w:rsidR="00603B9C" w:rsidRDefault="00603B9C">
      <w:pPr>
        <w:ind w:left="720"/>
        <w:rPr>
          <w:bCs/>
        </w:rPr>
      </w:pPr>
      <w:r>
        <w:rPr>
          <w:bCs/>
        </w:rPr>
        <w:t>aṅguli-vyāpaka-nyāso hṛd-ādi-nyāsa eva ca ||</w:t>
      </w:r>
    </w:p>
    <w:p w:rsidR="00603B9C" w:rsidRDefault="00603B9C">
      <w:pPr>
        <w:ind w:left="720"/>
        <w:rPr>
          <w:bCs/>
        </w:rPr>
      </w:pPr>
      <w:r>
        <w:rPr>
          <w:bCs/>
        </w:rPr>
        <w:t>tāla-trayaṁ ca dig-bandhaḥ prāṇāyāmas tataḥ param |</w:t>
      </w:r>
    </w:p>
    <w:p w:rsidR="00603B9C" w:rsidRDefault="00603B9C">
      <w:pPr>
        <w:ind w:left="720"/>
        <w:rPr>
          <w:bCs/>
        </w:rPr>
      </w:pPr>
      <w:r>
        <w:rPr>
          <w:bCs/>
        </w:rPr>
        <w:t>dhyāna-pūjā japaś caiva sarva-tantreṣv ayaṁ vidhiḥ ||</w:t>
      </w:r>
    </w:p>
    <w:p w:rsidR="00603B9C" w:rsidRDefault="00603B9C"/>
    <w:p w:rsidR="00603B9C" w:rsidRDefault="00603B9C">
      <w:r>
        <w:t>prāṇāyāmaḥ—dakṣiṇa-nāsā-puṭaṁ nirudhya vāmanāsā-puṭena caturvāraṁ pūrake, ṣoḍaśa-vāraṁ kumbhake, dvayaṁ nāsā-puṭaṁ nirudhyāṣṭa-vāraṁ dakṣa-nāsayā vāyuṁ recayet |</w:t>
      </w:r>
    </w:p>
    <w:p w:rsidR="00603B9C" w:rsidRDefault="00603B9C"/>
    <w:p w:rsidR="00603B9C" w:rsidRDefault="00603B9C">
      <w:pPr>
        <w:rPr>
          <w:szCs w:val="20"/>
        </w:rPr>
      </w:pPr>
      <w:r>
        <w:rPr>
          <w:b/>
          <w:bCs/>
        </w:rPr>
        <w:t>atha saṅkalpa-vidhiḥ</w:t>
      </w:r>
      <w:r>
        <w:t xml:space="preserve"> – śrī-viṣṇur viṣṇur namo’dya amuka-māsi amuka-tithau amuka-gotro’muka-dāsaḥ śrī-rādhikā-devatā amuka-mantra-siddhi-kāmo’muka-puraścaraṇa-japam ahaṁ kariṣye | asya śrī-rādhikā-pañcākṣarī-mantrasya sanaka-ṛṣiḥ jagatī-cchandaḥ śrī-rādhā devatā akhilāptaye viniyogaḥ | śrīṁ aṅguṣṭābhyāṁ namaḥ | rāṁ tarjanībhyāṁ namaḥ | dhīṁ madhyamābhyāṁ namaḥ | keṁ </w:t>
      </w:r>
      <w:r>
        <w:rPr>
          <w:szCs w:val="20"/>
        </w:rPr>
        <w:t xml:space="preserve">anāmikābhyāṁ namaḥ | </w:t>
      </w:r>
      <w:r>
        <w:t>śrīṁ kaniṣṭhābhyāṁ namaḥ | śrī-rādhike śrī-</w:t>
      </w:r>
      <w:r>
        <w:rPr>
          <w:szCs w:val="20"/>
        </w:rPr>
        <w:t xml:space="preserve">kara-tala-kara-pṛṣṭhābhyāṁ namaḥ | śrīṁ </w:t>
      </w:r>
      <w:r>
        <w:t xml:space="preserve">hṛdayāya namaḥ | rāṁ </w:t>
      </w:r>
      <w:r>
        <w:rPr>
          <w:szCs w:val="20"/>
        </w:rPr>
        <w:t xml:space="preserve">śirase svāhā | dhiṁ śikhāyai vaṣaṭ | keṁ kavacāya hūṁ | śrīṁ netra-trayāya vauṣaṭ | śrīṁ rādhike śrīṁ atrāya phaṭ | iti ṣaḍ-aṅga-nyāsaḥ | </w:t>
      </w:r>
    </w:p>
    <w:p w:rsidR="00603B9C" w:rsidRDefault="00603B9C">
      <w:pPr>
        <w:rPr>
          <w:szCs w:val="20"/>
        </w:rPr>
      </w:pPr>
    </w:p>
    <w:p w:rsidR="00603B9C" w:rsidRDefault="00603B9C">
      <w:pPr>
        <w:rPr>
          <w:szCs w:val="20"/>
        </w:rPr>
      </w:pPr>
      <w:r>
        <w:rPr>
          <w:szCs w:val="20"/>
        </w:rPr>
        <w:t>śrīṁ mūrdhni | rāṁ dakṣa-netre | dhiṁ vāma-netre | keṁ mukhe | śrīṁ hṛdaye | iti varṇa-nyāsaḥ |</w:t>
      </w:r>
    </w:p>
    <w:p w:rsidR="00603B9C" w:rsidRDefault="00603B9C">
      <w:pPr>
        <w:rPr>
          <w:szCs w:val="20"/>
        </w:rPr>
      </w:pPr>
    </w:p>
    <w:p w:rsidR="00603B9C" w:rsidRDefault="00603B9C">
      <w:r>
        <w:rPr>
          <w:szCs w:val="20"/>
        </w:rPr>
        <w:t>śrīṁ caturdala-mūlādhāre | vaṁ śaṁ ṣaṁ saṁ | rāṁ ṣaḍ-dale svādhiṣṭhāne kaṁ bhaṁ maṁ yaṁ raṁ laṁ | dhiṁ daśa-dale maṇi-pūre | ḍaṁ ḍhaṁ ṇaṁ taṁ thaṁ daṁ dhaṁ naṁ paṁ phaṁ | keṁ dvādaśa-dale anāhate | kaṁ khaṁ gaṁ ghaṁ ṅaṁ caṁ chaṁ jaṁ jhaṁ ñaṁ ṭaṁ ṭhaṁ | śrīṁ ṣoḍaśa-dale viśuddhe | aṁ āṁ iṁ īṁ uṁ ūṁ ṛṁ ṝṁ ḷṁ ḷḷṁ eṁ aiṁ oṁ auṁ aṁ aḥ | śrī-rādhike śrī-rādhike śrī-dvidale | lakṣaṁ | ājñāyām iti ṣaṭ-cakrātmaka-tan-nyāsaḥ |</w:t>
      </w:r>
    </w:p>
    <w:p w:rsidR="00603B9C" w:rsidRDefault="00603B9C">
      <w:pPr>
        <w:rPr>
          <w:b/>
          <w:bCs/>
        </w:rPr>
      </w:pPr>
    </w:p>
    <w:p w:rsidR="00603B9C" w:rsidRDefault="00603B9C">
      <w:pPr>
        <w:rPr>
          <w:b/>
          <w:bCs/>
        </w:rPr>
      </w:pPr>
      <w:r>
        <w:rPr>
          <w:b/>
          <w:bCs/>
        </w:rPr>
        <w:t>dhyānam—</w:t>
      </w:r>
    </w:p>
    <w:p w:rsidR="00603B9C" w:rsidRDefault="00603B9C">
      <w:pPr>
        <w:rPr>
          <w:b/>
          <w:bCs/>
        </w:rPr>
      </w:pPr>
    </w:p>
    <w:p w:rsidR="00603B9C" w:rsidRDefault="00603B9C">
      <w:pPr>
        <w:ind w:left="720"/>
      </w:pPr>
      <w:r>
        <w:t>dhyāyet padma-karāṁ gaurīṁ kṣīra-sāgara-nīragām |</w:t>
      </w:r>
    </w:p>
    <w:p w:rsidR="00603B9C" w:rsidRDefault="00603B9C">
      <w:pPr>
        <w:ind w:left="720"/>
      </w:pPr>
      <w:r>
        <w:t>kṛṣṇa-kaṇṭhārpita-karāṁ smayamāna-mukhāmbujām || iti dhyānam |</w:t>
      </w:r>
    </w:p>
    <w:p w:rsidR="00603B9C" w:rsidRDefault="00603B9C">
      <w:pPr>
        <w:rPr>
          <w:b/>
          <w:bCs/>
        </w:rPr>
      </w:pPr>
    </w:p>
    <w:p w:rsidR="00603B9C" w:rsidRDefault="00603B9C">
      <w:pPr>
        <w:rPr>
          <w:bCs/>
        </w:rPr>
      </w:pPr>
      <w:r>
        <w:t>iti pūrvaṁ kṛtvā guru-mantra-devatānām aikyaṁ vibhāvya mantra-japaṁ kuryāt | kṛtaitat-tan-mantra-japasya amuka-saṅkhyātmakasya daśāṁśa-homaṁ tad-daś</w:t>
      </w:r>
      <w:r>
        <w:rPr>
          <w:bCs/>
        </w:rPr>
        <w:t>āṁśaṁ tarpaṇaṁ tad-daśāṁśaṁ mārjanam | tad-daśāṁśam abhiṣekam |  tad-daśāṁśaṁ brāhmaṇa-bhojana-dānam ahaṁ kariṣye | gandhākṣata-kuśodakam ādāya sarva-nyāsa-jālaṁ vidhāya śrī-rādhikā-devyā vāma-haste ---</w:t>
      </w:r>
    </w:p>
    <w:p w:rsidR="00603B9C" w:rsidRDefault="00603B9C">
      <w:pPr>
        <w:rPr>
          <w:b/>
          <w:bCs/>
        </w:rPr>
      </w:pPr>
      <w:r>
        <w:rPr>
          <w:b/>
          <w:bCs/>
        </w:rPr>
        <w:t xml:space="preserve"> </w:t>
      </w:r>
    </w:p>
    <w:p w:rsidR="00603B9C" w:rsidRDefault="00603B9C">
      <w:pPr>
        <w:ind w:left="720"/>
      </w:pPr>
      <w:r>
        <w:t>guhyātiguhya-goptrī taṁ gṛhāṇāsmat kṛtaṁ japam |</w:t>
      </w:r>
    </w:p>
    <w:p w:rsidR="00603B9C" w:rsidRDefault="00603B9C">
      <w:pPr>
        <w:ind w:left="720"/>
      </w:pPr>
      <w:r>
        <w:t>siddhir bhavatu me devi prasīda śrī-rameśvarī ||</w:t>
      </w:r>
    </w:p>
    <w:p w:rsidR="00603B9C" w:rsidRDefault="00603B9C">
      <w:pPr>
        <w:ind w:left="720"/>
      </w:pPr>
    </w:p>
    <w:p w:rsidR="00603B9C" w:rsidRDefault="00603B9C">
      <w:r>
        <w:t>iti mantreṇa japādi-dāna-phalaṁ samarpayet |</w:t>
      </w:r>
    </w:p>
    <w:p w:rsidR="00603B9C" w:rsidRDefault="00603B9C">
      <w:pPr>
        <w:rPr>
          <w:b/>
          <w:bCs/>
        </w:rPr>
      </w:pPr>
    </w:p>
    <w:p w:rsidR="00603B9C" w:rsidRDefault="00603B9C">
      <w:pPr>
        <w:rPr>
          <w:b/>
          <w:bCs/>
        </w:rPr>
      </w:pPr>
      <w:r>
        <w:rPr>
          <w:b/>
          <w:bCs/>
        </w:rPr>
        <w:t>atha dīpa-dāna-prayogam āha—</w:t>
      </w:r>
    </w:p>
    <w:p w:rsidR="00603B9C" w:rsidRDefault="00603B9C">
      <w:pPr>
        <w:rPr>
          <w:b/>
          <w:bCs/>
        </w:rPr>
      </w:pPr>
    </w:p>
    <w:p w:rsidR="00603B9C" w:rsidRDefault="00603B9C">
      <w:pPr>
        <w:pStyle w:val="Quote"/>
      </w:pPr>
      <w:r>
        <w:t>śiva uvāca—</w:t>
      </w:r>
    </w:p>
    <w:p w:rsidR="00603B9C" w:rsidRDefault="00603B9C">
      <w:pPr>
        <w:pStyle w:val="Quote"/>
      </w:pPr>
      <w:r>
        <w:t>śṛṇu devi pravakṣyāmi dīpa-dāna-vidhiṁ śubham |</w:t>
      </w:r>
    </w:p>
    <w:p w:rsidR="00603B9C" w:rsidRDefault="00603B9C">
      <w:pPr>
        <w:pStyle w:val="Quote"/>
      </w:pPr>
      <w:r>
        <w:t>yasmin kṛte bhavet siddhiḥ pañcākṣara-manor dhruvam ||1||</w:t>
      </w:r>
    </w:p>
    <w:p w:rsidR="00603B9C" w:rsidRDefault="00603B9C">
      <w:pPr>
        <w:pStyle w:val="Quote"/>
      </w:pPr>
      <w:r>
        <w:t>nayayonyātmakaṁ cakraṁ madhye bindu-vibhūṣitam |</w:t>
      </w:r>
    </w:p>
    <w:p w:rsidR="00603B9C" w:rsidRDefault="00603B9C">
      <w:pPr>
        <w:pStyle w:val="Quote"/>
      </w:pPr>
      <w:r>
        <w:t>tad-agre vilikhet padmam aṣṭa-patraṁ manoharam ||2||</w:t>
      </w:r>
    </w:p>
    <w:p w:rsidR="00603B9C" w:rsidRDefault="00603B9C">
      <w:pPr>
        <w:pStyle w:val="Quote"/>
      </w:pPr>
      <w:r>
        <w:t>dharaṇī-valayopetaṁ vidikṣv asra-vibhūṣitam |</w:t>
      </w:r>
    </w:p>
    <w:p w:rsidR="00603B9C" w:rsidRDefault="00603B9C">
      <w:pPr>
        <w:pStyle w:val="Quote"/>
      </w:pPr>
      <w:r>
        <w:t>lalitāyai namaḥ procya maṇḍaleśīṁ prapūjayet ||3|| (4-7)</w:t>
      </w:r>
    </w:p>
    <w:p w:rsidR="00603B9C" w:rsidRDefault="00603B9C">
      <w:pPr>
        <w:pStyle w:val="Quote"/>
      </w:pPr>
      <w:r>
        <w:t>āvāhanaṁ sthāpanaṁ ca sannidhāpanam eva ca |</w:t>
      </w:r>
    </w:p>
    <w:p w:rsidR="00603B9C" w:rsidRDefault="00603B9C">
      <w:pPr>
        <w:pStyle w:val="Quote"/>
      </w:pPr>
      <w:r>
        <w:t>sannirodhanam evāpi cakra-devyāḥ prakalpayet ||8||</w:t>
      </w:r>
    </w:p>
    <w:p w:rsidR="00603B9C" w:rsidRDefault="00603B9C">
      <w:pPr>
        <w:pStyle w:val="Quote"/>
      </w:pPr>
      <w:r>
        <w:t>tat-tan-mudrābhir ācarya puṣpāñjaliṁ vinikṣipet |</w:t>
      </w:r>
    </w:p>
    <w:p w:rsidR="00603B9C" w:rsidRDefault="00603B9C">
      <w:pPr>
        <w:pStyle w:val="Quote"/>
      </w:pPr>
      <w:r>
        <w:t>atha dīpaṁ samānīya sauvarṇaṁ rājataṁ tathā ||9||</w:t>
      </w:r>
    </w:p>
    <w:p w:rsidR="00603B9C" w:rsidRDefault="00603B9C">
      <w:pPr>
        <w:pStyle w:val="Quote"/>
      </w:pPr>
      <w:r>
        <w:t>tāmraṁ kāṁsyam ayaṁ cāpi mṛn-mayaṁ śubha-lakṣaṇam |</w:t>
      </w:r>
    </w:p>
    <w:p w:rsidR="00603B9C" w:rsidRDefault="00603B9C">
      <w:pPr>
        <w:pStyle w:val="Quote"/>
      </w:pPr>
      <w:r>
        <w:t>pañca-tola-mitaṁ vaśye ākarṣe daśa-tolakam ||10||</w:t>
      </w:r>
    </w:p>
    <w:p w:rsidR="00603B9C" w:rsidRDefault="00603B9C">
      <w:pPr>
        <w:pStyle w:val="Quote"/>
      </w:pPr>
      <w:r>
        <w:t>mohane pañca-daśabhir māraṇe viṁśa-tolakam |</w:t>
      </w:r>
    </w:p>
    <w:p w:rsidR="00603B9C" w:rsidRDefault="00603B9C">
      <w:pPr>
        <w:pStyle w:val="Quote"/>
      </w:pPr>
      <w:r>
        <w:t>pañca-viṁśati-tolais tu sarva-kārye śubhāvaham ||11||</w:t>
      </w:r>
    </w:p>
    <w:p w:rsidR="00603B9C" w:rsidRDefault="00603B9C">
      <w:pPr>
        <w:pStyle w:val="Quote"/>
      </w:pPr>
      <w:r>
        <w:t>dharmārtha-kāma-mokṣeṣu saṁgrāme jaya-vādayoḥ |</w:t>
      </w:r>
    </w:p>
    <w:p w:rsidR="00603B9C" w:rsidRDefault="00603B9C">
      <w:pPr>
        <w:pStyle w:val="Quote"/>
      </w:pPr>
      <w:r>
        <w:t>kārya-gauravam ālakṣya triṁśat-tolādi-mānakam ||12||</w:t>
      </w:r>
    </w:p>
    <w:p w:rsidR="00603B9C" w:rsidRDefault="00603B9C">
      <w:pPr>
        <w:pStyle w:val="Quote"/>
      </w:pPr>
      <w:r>
        <w:t>astra-mantreṇa saṁkṣālya dhūpayen mūla-mantrataḥ |</w:t>
      </w:r>
    </w:p>
    <w:p w:rsidR="00603B9C" w:rsidRDefault="00603B9C">
      <w:pPr>
        <w:pStyle w:val="Quote"/>
      </w:pPr>
      <w:r>
        <w:t>pūjayed gandha-puṣpādyair mūlenaivābhimantrayet ||13||</w:t>
      </w:r>
    </w:p>
    <w:p w:rsidR="00603B9C" w:rsidRDefault="00603B9C">
      <w:pPr>
        <w:pStyle w:val="Quote"/>
      </w:pPr>
      <w:r>
        <w:t>surabhī-ghṛta-dhārābhiḥ pūrayen mūla-mantrataḥ |</w:t>
      </w:r>
    </w:p>
    <w:p w:rsidR="00603B9C" w:rsidRDefault="00603B9C">
      <w:pPr>
        <w:pStyle w:val="Quote"/>
      </w:pPr>
      <w:r>
        <w:t>ugra-kārye maheśāni tailenāpi prapūrayet ||14||</w:t>
      </w:r>
    </w:p>
    <w:p w:rsidR="00603B9C" w:rsidRDefault="00603B9C">
      <w:pPr>
        <w:pStyle w:val="Quote"/>
      </w:pPr>
      <w:r>
        <w:t>sugandhibhiḥ prasūnādyair yathāvad upakalpayet |</w:t>
      </w:r>
    </w:p>
    <w:p w:rsidR="00603B9C" w:rsidRDefault="00603B9C">
      <w:pPr>
        <w:pStyle w:val="Quote"/>
      </w:pPr>
      <w:r>
        <w:t>ṣoḍaśāṅgula-mānena kuñcikāṁ tatra dhārayet ||15||</w:t>
      </w:r>
    </w:p>
    <w:p w:rsidR="00603B9C" w:rsidRDefault="00603B9C">
      <w:pPr>
        <w:pStyle w:val="Quote"/>
      </w:pPr>
      <w:r>
        <w:t>yad-dravyeṇa kṛto dīpaḥ sāpi tad-dravya-nirmitā |</w:t>
      </w:r>
    </w:p>
    <w:p w:rsidR="00603B9C" w:rsidRDefault="00603B9C">
      <w:pPr>
        <w:pStyle w:val="Quote"/>
      </w:pPr>
      <w:r>
        <w:t>dīpāntaraṁ vidhāyātha ṣaṭ-koṇa-maṇḍalopari ||16||</w:t>
      </w:r>
    </w:p>
    <w:p w:rsidR="00603B9C" w:rsidRDefault="00603B9C">
      <w:pPr>
        <w:pStyle w:val="Quote"/>
      </w:pPr>
      <w:r>
        <w:t>hṛdayādikam astrāntaṁ pūjayet tatra maṇḍale |</w:t>
      </w:r>
    </w:p>
    <w:p w:rsidR="00603B9C" w:rsidRDefault="00603B9C">
      <w:pPr>
        <w:pStyle w:val="Quote"/>
      </w:pPr>
      <w:r>
        <w:t>pradīpe pūjayet tasmin svayaṁ jyotiḥ sanātanam ||17||</w:t>
      </w:r>
    </w:p>
    <w:p w:rsidR="00603B9C" w:rsidRDefault="00603B9C">
      <w:pPr>
        <w:pStyle w:val="Quote"/>
      </w:pPr>
      <w:r>
        <w:t>sanātanāya svayaṁ jyotiṣe nama ity añjaliṁ kṣipet |</w:t>
      </w:r>
    </w:p>
    <w:p w:rsidR="00603B9C" w:rsidRDefault="00603B9C">
      <w:pPr>
        <w:pStyle w:val="Quote"/>
      </w:pPr>
      <w:r>
        <w:t>bhūtale jvālayed dīpaṁ pūjayed upacārakaiḥ |</w:t>
      </w:r>
    </w:p>
    <w:p w:rsidR="00603B9C" w:rsidRDefault="00603B9C">
      <w:pPr>
        <w:pStyle w:val="Quote"/>
      </w:pPr>
      <w:r>
        <w:t>gandhādibhiḥ ṣoḍaśabhis tato dīpaṁ pradīpayet ||18||</w:t>
      </w:r>
    </w:p>
    <w:p w:rsidR="00603B9C" w:rsidRDefault="00603B9C">
      <w:pPr>
        <w:pStyle w:val="Quote"/>
      </w:pPr>
      <w:r>
        <w:t>vāma-dakṣa-kramād dīpa-vartikāṁ yugalātmikām |</w:t>
      </w:r>
    </w:p>
    <w:p w:rsidR="00603B9C" w:rsidRDefault="00603B9C">
      <w:pPr>
        <w:pStyle w:val="Quote"/>
      </w:pPr>
      <w:r>
        <w:t>akhaṇḍām eva tāṁ kuryād yāvat pañca-dināvadhi ||19||</w:t>
      </w:r>
    </w:p>
    <w:p w:rsidR="00603B9C" w:rsidRDefault="00603B9C">
      <w:pPr>
        <w:pStyle w:val="Quote"/>
      </w:pPr>
      <w:r>
        <w:t>vana-kārpāsa-tūlotthāṁ viśadāṁ dṛḍha-vigrahām |</w:t>
      </w:r>
    </w:p>
    <w:p w:rsidR="00603B9C" w:rsidRDefault="00603B9C">
      <w:pPr>
        <w:pStyle w:val="Quote"/>
      </w:pPr>
      <w:r>
        <w:t>kanyā-kartita-sūtreṇa ākhaṇḍenha balīyasā ||20||</w:t>
      </w:r>
    </w:p>
    <w:p w:rsidR="00603B9C" w:rsidRDefault="00603B9C">
      <w:pPr>
        <w:pStyle w:val="Quote"/>
      </w:pPr>
      <w:r>
        <w:t>vāmāṁ pañcadaśaiḥ sūtrair dakṣiṇāṁ ṣoḍaśair api |</w:t>
      </w:r>
    </w:p>
    <w:p w:rsidR="00603B9C" w:rsidRDefault="00603B9C">
      <w:pPr>
        <w:pStyle w:val="Quote"/>
      </w:pPr>
      <w:r>
        <w:t>sarva-kāryaṁ prasiddhy-arthaṁ kartavyaiva tu vartikā ||21||</w:t>
      </w:r>
    </w:p>
    <w:p w:rsidR="00603B9C" w:rsidRDefault="00603B9C">
      <w:pPr>
        <w:pStyle w:val="Quote"/>
      </w:pPr>
      <w:r>
        <w:t>vaśye’ṣṭādaśabhiḥ sūtrair dakṣiṇā vartikā bhavet |</w:t>
      </w:r>
    </w:p>
    <w:p w:rsidR="00603B9C" w:rsidRDefault="00603B9C">
      <w:pPr>
        <w:pStyle w:val="Quote"/>
      </w:pPr>
      <w:r>
        <w:t>vāmā caikonaviṁśais tair ākarṣe viṁśa-tārakaiḥ ||22||</w:t>
      </w:r>
    </w:p>
    <w:p w:rsidR="00603B9C" w:rsidRDefault="00603B9C">
      <w:pPr>
        <w:pStyle w:val="Quote"/>
      </w:pPr>
      <w:r>
        <w:t>dakṣiṇaikādhikair vāmā mohane caikaviṁśakaiḥ |</w:t>
      </w:r>
    </w:p>
    <w:p w:rsidR="00603B9C" w:rsidRDefault="00603B9C">
      <w:pPr>
        <w:pStyle w:val="Quote"/>
      </w:pPr>
      <w:r>
        <w:t>dakṣiṇaikādhikā vāmā māraṇe ca dvāviṁśakaiḥ ||23||</w:t>
      </w:r>
    </w:p>
    <w:p w:rsidR="00603B9C" w:rsidRDefault="00603B9C">
      <w:pPr>
        <w:pStyle w:val="Quote"/>
      </w:pPr>
      <w:r>
        <w:t>dakṣiṇaikādhikair vāmā itthaṁ sarvatra kalpayet |</w:t>
      </w:r>
    </w:p>
    <w:p w:rsidR="00603B9C" w:rsidRDefault="00603B9C">
      <w:pPr>
        <w:pStyle w:val="Quote"/>
      </w:pPr>
      <w:r>
        <w:t>atyāhite gurau kārye vartikāṁ pañcaviṁśakaiḥ ||24||</w:t>
      </w:r>
    </w:p>
    <w:p w:rsidR="00603B9C" w:rsidRDefault="00603B9C">
      <w:pPr>
        <w:pStyle w:val="Quote"/>
      </w:pPr>
      <w:r>
        <w:t>triṁśaiś catvāriṁśa-saṅkhyaiḥ pañcāśadbhiḥ śatāvadhi |</w:t>
      </w:r>
    </w:p>
    <w:p w:rsidR="00603B9C" w:rsidRDefault="00603B9C">
      <w:pPr>
        <w:pStyle w:val="Quote"/>
      </w:pPr>
      <w:r>
        <w:t>kṛta-mātre dīpa-rāje sarvaṁ kāryaṁ prajāyate ||25||</w:t>
      </w:r>
    </w:p>
    <w:p w:rsidR="00603B9C" w:rsidRDefault="00603B9C">
      <w:pPr>
        <w:pStyle w:val="Quote"/>
      </w:pPr>
      <w:r>
        <w:t>yad yad hṛdi sthitaṁ vāpi nālabhyaṁ bhuvana-traye |</w:t>
      </w:r>
    </w:p>
    <w:p w:rsidR="00603B9C" w:rsidRDefault="00603B9C">
      <w:pPr>
        <w:pStyle w:val="Quote"/>
      </w:pPr>
      <w:r>
        <w:t>rādhā-kṛṣṇa-vaśīkāraṁ tat-kṣaṇāt kurute janaḥ ||26||</w:t>
      </w:r>
    </w:p>
    <w:p w:rsidR="00603B9C" w:rsidRDefault="00603B9C">
      <w:pPr>
        <w:pStyle w:val="Quote"/>
      </w:pPr>
      <w:r>
        <w:t>ante ca mahatīṁ pūjāṁ kṛtvā dīpaṁ visarjayet |</w:t>
      </w:r>
    </w:p>
    <w:p w:rsidR="00603B9C" w:rsidRDefault="00603B9C">
      <w:pPr>
        <w:pStyle w:val="Quote"/>
      </w:pPr>
      <w:r>
        <w:t>putrārthī putram āpnoti dhanārthī labhate dhanam ||27|| ity ādi |</w:t>
      </w:r>
    </w:p>
    <w:p w:rsidR="00603B9C" w:rsidRDefault="00603B9C"/>
    <w:p w:rsidR="00603B9C" w:rsidRDefault="00603B9C">
      <w:pPr>
        <w:rPr>
          <w:bCs/>
        </w:rPr>
      </w:pPr>
      <w:r>
        <w:rPr>
          <w:b/>
          <w:bCs/>
        </w:rPr>
        <w:t>atha yugala-dīpa-dāna-prayogam āha—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śrī-sanat-kumāra uvāca—</w:t>
      </w:r>
    </w:p>
    <w:p w:rsidR="00603B9C" w:rsidRDefault="00603B9C">
      <w:pPr>
        <w:pStyle w:val="Quote"/>
      </w:pPr>
      <w:r>
        <w:t>dīpa-dāna-vidhiṁ brahman brūhi vistarato mama |</w:t>
      </w:r>
    </w:p>
    <w:p w:rsidR="00603B9C" w:rsidRDefault="00603B9C">
      <w:pPr>
        <w:pStyle w:val="Quote"/>
      </w:pPr>
      <w:r>
        <w:t>yasyānuṣṭhāna-mātreṇa rādhā-kṛṣṇau prasīdataḥ ||1||</w:t>
      </w:r>
    </w:p>
    <w:p w:rsidR="00603B9C" w:rsidRDefault="00603B9C">
      <w:pPr>
        <w:pStyle w:val="Quote"/>
      </w:pPr>
      <w:r>
        <w:t>brahmovāca—</w:t>
      </w:r>
    </w:p>
    <w:p w:rsidR="00603B9C" w:rsidRDefault="00603B9C">
      <w:pPr>
        <w:pStyle w:val="Quote"/>
      </w:pPr>
      <w:r>
        <w:t>śṛṇu vatsa pravakṣyāmi dīpa-dānaṁ viśeṣataḥ |</w:t>
      </w:r>
    </w:p>
    <w:p w:rsidR="00603B9C" w:rsidRDefault="00603B9C">
      <w:pPr>
        <w:pStyle w:val="Quote"/>
      </w:pPr>
      <w:r>
        <w:t>rādhā-kṛṣṇa-prasādaika-sādhanaṁ nātra saṁśayaḥ ||2||</w:t>
      </w:r>
    </w:p>
    <w:p w:rsidR="00603B9C" w:rsidRDefault="00603B9C">
      <w:pPr>
        <w:pStyle w:val="Quote"/>
      </w:pPr>
      <w:r>
        <w:t>kārttike mārgaśīrṣe vā pauṣe vā māgha-māsake |</w:t>
      </w:r>
    </w:p>
    <w:p w:rsidR="00603B9C" w:rsidRDefault="00603B9C">
      <w:pPr>
        <w:pStyle w:val="Quote"/>
      </w:pPr>
      <w:r>
        <w:t>vaiśākhe vā prakartavyaṁ nitya-snāna-puraḥ saram ||3||</w:t>
      </w:r>
    </w:p>
    <w:p w:rsidR="00603B9C" w:rsidRDefault="00603B9C">
      <w:pPr>
        <w:pStyle w:val="Quote"/>
      </w:pPr>
      <w:r>
        <w:t>viśuddhaṁ sthānam āśritya siddha-kṣetraṁ manoharam |</w:t>
      </w:r>
    </w:p>
    <w:p w:rsidR="00603B9C" w:rsidRDefault="00603B9C">
      <w:pPr>
        <w:pStyle w:val="Quote"/>
      </w:pPr>
      <w:r>
        <w:t>nanda-grāmaṁ ca saṅketaṁ vara-sānuṁ giriṁ tathā ||4||</w:t>
      </w:r>
    </w:p>
    <w:p w:rsidR="00603B9C" w:rsidRDefault="00603B9C">
      <w:pPr>
        <w:pStyle w:val="Quote"/>
      </w:pPr>
      <w:r>
        <w:t>govardhanaṁ ca vimalaṁ yamunā-tīram adbhutam |</w:t>
      </w:r>
    </w:p>
    <w:p w:rsidR="00603B9C" w:rsidRDefault="00603B9C">
      <w:pPr>
        <w:pStyle w:val="Quote"/>
      </w:pPr>
      <w:r>
        <w:t>eṣām anyatamaṁ sthānaṁ samāśritya vidhir bhavet ||5||</w:t>
      </w:r>
    </w:p>
    <w:p w:rsidR="00603B9C" w:rsidRDefault="00603B9C">
      <w:pPr>
        <w:pStyle w:val="Quote"/>
      </w:pPr>
      <w:r>
        <w:t>pūrvāhne kṛta-nityādiḥ saṅkalpya vidhivan naraḥ |</w:t>
      </w:r>
    </w:p>
    <w:p w:rsidR="00603B9C" w:rsidRDefault="00603B9C">
      <w:pPr>
        <w:pStyle w:val="Quote"/>
      </w:pPr>
      <w:r>
        <w:t>maṇḍalaṁ vipulaṁ kuryād dīpa-dānocitaṁ mune ||6||</w:t>
      </w:r>
    </w:p>
    <w:p w:rsidR="00603B9C" w:rsidRDefault="00603B9C">
      <w:pPr>
        <w:pStyle w:val="Quote"/>
      </w:pPr>
      <w:r>
        <w:t>binduṁ caturasra-yutaṁ tato’ṣṭāraṁ prakalpya ca |</w:t>
      </w:r>
    </w:p>
    <w:p w:rsidR="00603B9C" w:rsidRDefault="00603B9C">
      <w:pPr>
        <w:pStyle w:val="Quote"/>
      </w:pPr>
      <w:r>
        <w:t>ṣoḍaśāstraṁ vidhāyātha sara-dvātriṁśakaṁ kuru ||7||</w:t>
      </w:r>
    </w:p>
    <w:p w:rsidR="00603B9C" w:rsidRDefault="00603B9C">
      <w:pPr>
        <w:pStyle w:val="Quote"/>
      </w:pPr>
      <w:r>
        <w:t>catuṣaṣṭhi-mitāsraṁ ca maṇḍalaṁ vipulaṁ kuru |</w:t>
      </w:r>
    </w:p>
    <w:p w:rsidR="00603B9C" w:rsidRDefault="00603B9C">
      <w:pPr>
        <w:pStyle w:val="Quote"/>
      </w:pPr>
      <w:r>
        <w:t>bhū-bimbaṁ ca pravinyasya pañca-varṇair vidhānataḥ ||8||</w:t>
      </w:r>
    </w:p>
    <w:p w:rsidR="00603B9C" w:rsidRDefault="00603B9C">
      <w:pPr>
        <w:pStyle w:val="Quote"/>
      </w:pPr>
      <w:r>
        <w:t>tan-madhye sthāpayed dīpaṁ ṣoḍaśārṇena vatsaka |</w:t>
      </w:r>
    </w:p>
    <w:p w:rsidR="00603B9C" w:rsidRDefault="00603B9C">
      <w:pPr>
        <w:pStyle w:val="Quote"/>
      </w:pPr>
      <w:r>
        <w:t>sauvarṇaṁ rājataṁ caiva yugātmānaṁ vidhāpayet ||9||</w:t>
      </w:r>
      <w:r>
        <w:br/>
        <w:t>mārtikaṁ ced vidhātavyaṁ varasānu-purotthayā |</w:t>
      </w:r>
    </w:p>
    <w:p w:rsidR="00603B9C" w:rsidRDefault="00603B9C">
      <w:pPr>
        <w:pStyle w:val="Quote"/>
      </w:pPr>
      <w:r>
        <w:t>nandagrāmotthayā caiva mudā dīpaṁ prakalpayet ||10||</w:t>
      </w:r>
    </w:p>
    <w:p w:rsidR="00603B9C" w:rsidRDefault="00603B9C">
      <w:pPr>
        <w:pStyle w:val="Quote"/>
      </w:pPr>
      <w:r>
        <w:t>dvidhātu-sambhavaṁ dīpaṁ dhātu-janyaṁ prakalpayet |</w:t>
      </w:r>
    </w:p>
    <w:p w:rsidR="00603B9C" w:rsidRDefault="00603B9C">
      <w:pPr>
        <w:pStyle w:val="Quote"/>
      </w:pPr>
      <w:r>
        <w:t>tatrājya-dhārāṁ surabhī-dvayotthāṁ paripātayet ||11||</w:t>
      </w:r>
    </w:p>
    <w:p w:rsidR="00603B9C" w:rsidRDefault="00603B9C">
      <w:pPr>
        <w:pStyle w:val="Quote"/>
      </w:pPr>
      <w:r>
        <w:t>kṛṣṇāyāś caiva śuklāyā dhenor ājyaṁ nidhāpayet |</w:t>
      </w:r>
    </w:p>
    <w:p w:rsidR="00603B9C" w:rsidRDefault="00603B9C">
      <w:pPr>
        <w:pStyle w:val="Quote"/>
      </w:pPr>
      <w:r>
        <w:t>abhimantryaiva mūlena krama-vyutkrama-saṁsthayā ||12||</w:t>
      </w:r>
    </w:p>
    <w:p w:rsidR="00603B9C" w:rsidRDefault="00603B9C">
      <w:pPr>
        <w:pStyle w:val="Quote"/>
      </w:pPr>
      <w:r>
        <w:t>kṛtvā mātṛkayā cājyaṁ vartikāṁ tatra vinyaset |</w:t>
      </w:r>
    </w:p>
    <w:p w:rsidR="00603B9C" w:rsidRDefault="00603B9C">
      <w:pPr>
        <w:pStyle w:val="Quote"/>
      </w:pPr>
      <w:r>
        <w:t>grāmotthaṁ ca tulaṁ varṇau kāryārambhe prakalpayet ||13||</w:t>
      </w:r>
    </w:p>
    <w:p w:rsidR="00603B9C" w:rsidRDefault="00603B9C">
      <w:pPr>
        <w:pStyle w:val="Quote"/>
      </w:pPr>
      <w:r>
        <w:t>sthāpayitvā ghṛte samyak karṣaṇīṁ tatra tan-mayīm |</w:t>
      </w:r>
    </w:p>
    <w:p w:rsidR="00603B9C" w:rsidRDefault="00603B9C">
      <w:pPr>
        <w:pStyle w:val="Quote"/>
      </w:pPr>
      <w:r>
        <w:t>evaṁ dīpaṁ vinirvartya yantra-rājaṁ prapūjayet ||14||</w:t>
      </w:r>
    </w:p>
    <w:p w:rsidR="00603B9C" w:rsidRDefault="00603B9C">
      <w:pPr>
        <w:pStyle w:val="Quote"/>
      </w:pPr>
      <w:r>
        <w:t>aṣṭādaśārṇa-mantreṇa nanda-sūnuṁ prapūjayet |</w:t>
      </w:r>
    </w:p>
    <w:p w:rsidR="00603B9C" w:rsidRDefault="00603B9C">
      <w:pPr>
        <w:pStyle w:val="Quote"/>
      </w:pPr>
      <w:r>
        <w:t>ṣoḍaśārṇena vidhivad rādhikāṁ paripūjayet ||15||</w:t>
      </w:r>
    </w:p>
    <w:p w:rsidR="00603B9C" w:rsidRDefault="00603B9C">
      <w:pPr>
        <w:pStyle w:val="Quote"/>
      </w:pPr>
      <w:r>
        <w:t>sarvāvaraṇa-pūjānte puṣpāñjaliṁ pravinyaset |</w:t>
      </w:r>
    </w:p>
    <w:p w:rsidR="00603B9C" w:rsidRDefault="00603B9C">
      <w:pPr>
        <w:pStyle w:val="Quote"/>
      </w:pPr>
      <w:r>
        <w:t>atahvā mūrti-rūpeṇa rādhā-kṛṣṇau prapūjayet ||16||</w:t>
      </w:r>
    </w:p>
    <w:p w:rsidR="00603B9C" w:rsidRDefault="00603B9C">
      <w:pPr>
        <w:pStyle w:val="Quote"/>
      </w:pPr>
      <w:r>
        <w:t>tataḥ prakāśayed dīpaṁ dīpāntara-vidhānataḥ |</w:t>
      </w:r>
    </w:p>
    <w:p w:rsidR="00603B9C" w:rsidRDefault="00603B9C">
      <w:pPr>
        <w:pStyle w:val="Quote"/>
      </w:pPr>
      <w:r>
        <w:t>yugalaṁ dīpa-madhyasthaṁ pūjayet sva-sva-mantrataḥ ||17||</w:t>
      </w:r>
    </w:p>
    <w:p w:rsidR="00603B9C" w:rsidRDefault="00603B9C">
      <w:pPr>
        <w:pStyle w:val="Quote"/>
      </w:pPr>
      <w:r>
        <w:t>caturasre’rcayen nityaṁ lalitāṁ ca viśākhikām |</w:t>
      </w:r>
    </w:p>
    <w:p w:rsidR="00603B9C" w:rsidRDefault="00603B9C">
      <w:pPr>
        <w:pStyle w:val="Quote"/>
      </w:pPr>
      <w:r>
        <w:t>rādhāṁ caivānurādhāṁ ca vidhivad gandha-puṣpakaiḥ ||18||</w:t>
      </w:r>
    </w:p>
    <w:p w:rsidR="00603B9C" w:rsidRDefault="00603B9C">
      <w:pPr>
        <w:pStyle w:val="Quote"/>
      </w:pPr>
      <w:r>
        <w:t>gopālī pālikā caiva dhyāna-niṣṭhā tathaiva ca |</w:t>
      </w:r>
    </w:p>
    <w:p w:rsidR="00603B9C" w:rsidRDefault="00603B9C">
      <w:pPr>
        <w:pStyle w:val="Quote"/>
      </w:pPr>
      <w:r>
        <w:t>somābhā tārakā caiva śaivyā padmā ca bhadrikā ||19||</w:t>
      </w:r>
    </w:p>
    <w:p w:rsidR="00603B9C" w:rsidRDefault="00603B9C">
      <w:pPr>
        <w:pStyle w:val="Quote"/>
      </w:pPr>
      <w:r>
        <w:t>aṣṭāsre pūjayed aṣṭau vidhivad gandha-puṣpakaiḥ |</w:t>
      </w:r>
    </w:p>
    <w:p w:rsidR="00603B9C" w:rsidRDefault="00603B9C">
      <w:pPr>
        <w:pStyle w:val="Quote"/>
      </w:pPr>
      <w:r>
        <w:t>yonimudrāṁ tato vadhvā praṇamet sādaraṁ mune ||20||</w:t>
      </w:r>
    </w:p>
    <w:p w:rsidR="00603B9C" w:rsidRDefault="00603B9C">
      <w:pPr>
        <w:pStyle w:val="Quote"/>
      </w:pPr>
      <w:r>
        <w:t>ṣoḍaśāsre’rcayec chyāmāṁ mādhavīṁ kamalāṁ tathā |</w:t>
      </w:r>
    </w:p>
    <w:p w:rsidR="00603B9C" w:rsidRDefault="00603B9C">
      <w:pPr>
        <w:pStyle w:val="Quote"/>
      </w:pPr>
      <w:r>
        <w:t>kalāṁ candrakalāṁ candrāṁ tathā capalatāṁ punaḥ ||21||</w:t>
      </w:r>
    </w:p>
    <w:p w:rsidR="00603B9C" w:rsidRDefault="00603B9C">
      <w:pPr>
        <w:pStyle w:val="Quote"/>
      </w:pPr>
      <w:r>
        <w:t>pramodāṁ padminīṁ pūrṇāṁ paramāṁ subhagāṁ śubhām |</w:t>
      </w:r>
    </w:p>
    <w:p w:rsidR="00603B9C" w:rsidRDefault="00603B9C">
      <w:pPr>
        <w:pStyle w:val="Quote"/>
      </w:pPr>
      <w:r>
        <w:t>capalāṁ vipulāṁ vāmāṁ kramato gandha-puṣpakaiḥ ||22||</w:t>
      </w:r>
    </w:p>
    <w:p w:rsidR="00603B9C" w:rsidRDefault="00603B9C">
      <w:pPr>
        <w:pStyle w:val="Quote"/>
      </w:pPr>
      <w:r>
        <w:t>dvātriṁśāsre’rcayed veṇīṁ vaśinīṁ suprabhāṁ prabhām |</w:t>
      </w:r>
    </w:p>
    <w:p w:rsidR="00603B9C" w:rsidRDefault="00603B9C">
      <w:pPr>
        <w:pStyle w:val="Quote"/>
      </w:pPr>
      <w:r>
        <w:t>mālinīṁ śālinīṁ śālāṁ viśālāṁ kanaka-prabhām ||23||</w:t>
      </w:r>
    </w:p>
    <w:p w:rsidR="00603B9C" w:rsidRDefault="00603B9C">
      <w:pPr>
        <w:pStyle w:val="Quote"/>
      </w:pPr>
      <w:r>
        <w:t>maṇḍinīṁ maṇḍalā-mukhyāṁ jyeṣṭhāṁ śreṣṭhāṁ ca bhāminīm |</w:t>
      </w:r>
    </w:p>
    <w:p w:rsidR="00603B9C" w:rsidRDefault="00603B9C">
      <w:pPr>
        <w:pStyle w:val="Quote"/>
      </w:pPr>
      <w:r>
        <w:t>tvaritāṁ prārijāteśīṁ sukalāṁ surasāṁ rasām ||24||</w:t>
      </w:r>
    </w:p>
    <w:p w:rsidR="00603B9C" w:rsidRDefault="00603B9C">
      <w:pPr>
        <w:pStyle w:val="Quote"/>
      </w:pPr>
      <w:r>
        <w:t>veśinīṁ keśinīṁ keśāṁ sukeśāṁ mañjaghoṣiṇīm |</w:t>
      </w:r>
    </w:p>
    <w:p w:rsidR="00603B9C" w:rsidRDefault="00603B9C">
      <w:pPr>
        <w:pStyle w:val="Quote"/>
      </w:pPr>
      <w:r>
        <w:t>śubhāvatīṁ kāntimatīṁ kāntāṁ bhānumatīṁ mudām ||25||</w:t>
      </w:r>
    </w:p>
    <w:p w:rsidR="00603B9C" w:rsidRDefault="00603B9C">
      <w:pPr>
        <w:pStyle w:val="Quote"/>
      </w:pPr>
      <w:r>
        <w:t>vasudhāṁ vasudhāmāṁ ca kramato gandha-puṣpakaiḥ |</w:t>
      </w:r>
    </w:p>
    <w:p w:rsidR="00603B9C" w:rsidRDefault="00603B9C">
      <w:pPr>
        <w:pStyle w:val="Quote"/>
      </w:pPr>
      <w:r>
        <w:t>catuḥṣaṣṭhi-mitāsre ca paddhī-puṣṭāṁ ca poṣiṇīm ||26||</w:t>
      </w:r>
    </w:p>
    <w:p w:rsidR="00603B9C" w:rsidRDefault="00603B9C">
      <w:pPr>
        <w:pStyle w:val="Quote"/>
      </w:pPr>
      <w:r>
        <w:t>kañja-prabhāṁ kañja-hastāṁ varṣiṇīṁ harṣiṇīṁ harām |</w:t>
      </w:r>
    </w:p>
    <w:p w:rsidR="00603B9C" w:rsidRDefault="00603B9C">
      <w:pPr>
        <w:pStyle w:val="Quote"/>
      </w:pPr>
      <w:r>
        <w:t>hāriṇīṁ kāriṇīṁ dhārāṁ dhāriṇīṁ citra-lepinīm ||27||</w:t>
      </w:r>
    </w:p>
    <w:p w:rsidR="00603B9C" w:rsidRDefault="00603B9C">
      <w:pPr>
        <w:pStyle w:val="Quote"/>
      </w:pPr>
      <w:r>
        <w:t>lalāmāṁ lulitāṁ lobhadāṁ ca sulocanām |</w:t>
      </w:r>
    </w:p>
    <w:p w:rsidR="00603B9C" w:rsidRDefault="00603B9C">
      <w:pPr>
        <w:pStyle w:val="Quote"/>
      </w:pPr>
      <w:r>
        <w:t>rocinīṁ suruciṁ śobhāṁ śubhrāṁ śobhāvatīṁ sabhām ||28||</w:t>
      </w:r>
    </w:p>
    <w:p w:rsidR="00603B9C" w:rsidRDefault="00603B9C">
      <w:pPr>
        <w:pStyle w:val="Quote"/>
      </w:pPr>
      <w:r>
        <w:t>rohitāṁ lohitāṁ līlāṁ śīlāṁ caiva saśīlikām |</w:t>
      </w:r>
    </w:p>
    <w:p w:rsidR="00603B9C" w:rsidRDefault="00603B9C">
      <w:pPr>
        <w:pStyle w:val="Quote"/>
      </w:pPr>
      <w:r>
        <w:t>patriṇīṁ pallavābhāsāṁ viśuddhāṁ viśadāṁ balām ||29||</w:t>
      </w:r>
    </w:p>
    <w:p w:rsidR="00603B9C" w:rsidRDefault="00603B9C">
      <w:pPr>
        <w:pStyle w:val="Quote"/>
      </w:pPr>
      <w:r>
        <w:t>sudatīṁ sumukhīṁ vyomāṁ somāṁ sāmāṁ tvarāturām |</w:t>
      </w:r>
    </w:p>
    <w:p w:rsidR="00603B9C" w:rsidRDefault="00603B9C">
      <w:pPr>
        <w:pStyle w:val="Quote"/>
      </w:pPr>
      <w:r>
        <w:t>ratnāvalīṁ ratnanibhāṁ ratnadhāmāṁ dayāvatīm ||30||</w:t>
      </w:r>
    </w:p>
    <w:p w:rsidR="00603B9C" w:rsidRDefault="00603B9C">
      <w:pPr>
        <w:pStyle w:val="Quote"/>
      </w:pPr>
      <w:r>
        <w:t>prabhāvatīṁ premagāṁ ca kṣemāṁ kṣemāvatīṁ kṣamām |</w:t>
      </w:r>
    </w:p>
    <w:p w:rsidR="00603B9C" w:rsidRDefault="00603B9C">
      <w:pPr>
        <w:pStyle w:val="Quote"/>
      </w:pPr>
      <w:r>
        <w:t>mañjarīṁ khañjarīṭāṁ ca lakṣaṇāṁ ca sulakṣaṇām ||31||</w:t>
      </w:r>
    </w:p>
    <w:p w:rsidR="00603B9C" w:rsidRDefault="00603B9C">
      <w:pPr>
        <w:pStyle w:val="Quote"/>
      </w:pPr>
      <w:r>
        <w:t>kāmāṁ kāmavatīṁ vīṇāṁ hīnāṁ vīṇākarāṁ talām |</w:t>
      </w:r>
    </w:p>
    <w:p w:rsidR="00603B9C" w:rsidRDefault="00603B9C">
      <w:pPr>
        <w:pStyle w:val="Quote"/>
      </w:pPr>
      <w:r>
        <w:t>triyugāṁ śoṇacaraṇāṁ cāriṇīṁ cārudantinīm ||32||</w:t>
      </w:r>
    </w:p>
    <w:p w:rsidR="00603B9C" w:rsidRDefault="00603B9C">
      <w:pPr>
        <w:pStyle w:val="Quote"/>
      </w:pPr>
      <w:r>
        <w:t>vicitrabhāṣiṇīṁ caiva kramataḥ paripūjayet |</w:t>
      </w:r>
    </w:p>
    <w:p w:rsidR="00603B9C" w:rsidRDefault="00603B9C">
      <w:pPr>
        <w:pStyle w:val="Quote"/>
      </w:pPr>
      <w:r>
        <w:t>gandhaiḥ puṣpais tathā dūpair dīpair naivedyakais tathā ||33||</w:t>
      </w:r>
    </w:p>
    <w:p w:rsidR="00603B9C" w:rsidRDefault="00603B9C">
      <w:pPr>
        <w:pStyle w:val="Quote"/>
      </w:pPr>
      <w:r>
        <w:t>bhū-bimbe pūjayed gopa-bālakān kramato’ṣṭa ca |</w:t>
      </w:r>
    </w:p>
    <w:p w:rsidR="00603B9C" w:rsidRDefault="00603B9C">
      <w:pPr>
        <w:pStyle w:val="Quote"/>
      </w:pPr>
      <w:r>
        <w:t>subalaṁ ca subāhuṁ śrīdāmaṁ śrī-madhumaṅgalam |</w:t>
      </w:r>
    </w:p>
    <w:p w:rsidR="00603B9C" w:rsidRDefault="00603B9C">
      <w:pPr>
        <w:pStyle w:val="Quote"/>
      </w:pPr>
      <w:r>
        <w:t>mādhavaṁ citralekhaṁ ca śāradaṁ ca vibhāvasum ||34||</w:t>
      </w:r>
    </w:p>
    <w:p w:rsidR="00603B9C" w:rsidRDefault="00603B9C">
      <w:pPr>
        <w:pStyle w:val="Quote"/>
      </w:pPr>
      <w:r>
        <w:t>tataḥ prapūjayec citrāṁ prathmāvaraṇeśvarīm |</w:t>
      </w:r>
    </w:p>
    <w:p w:rsidR="00603B9C" w:rsidRDefault="00603B9C">
      <w:pPr>
        <w:pStyle w:val="Quote"/>
      </w:pPr>
      <w:r>
        <w:t>dvitīyāvaraṇe vṛndāṁ vīrāṁ ca paripūjayet ||35||</w:t>
      </w:r>
    </w:p>
    <w:p w:rsidR="00603B9C" w:rsidRDefault="00603B9C">
      <w:pPr>
        <w:pStyle w:val="Quote"/>
      </w:pPr>
      <w:r>
        <w:t>tṛtīyāvaraṇśīṁ ca paurṇamāsīṁ prapūjayet |</w:t>
      </w:r>
    </w:p>
    <w:p w:rsidR="00603B9C" w:rsidRDefault="00603B9C">
      <w:pPr>
        <w:pStyle w:val="Quote"/>
      </w:pPr>
      <w:r>
        <w:t>caturthāvaraṇe pālīṁ śrīmad-gāndharvikā-sakhīm ||36||</w:t>
      </w:r>
      <w:r>
        <w:br/>
        <w:t>pañcamāvaraṇeśīṁ ca śyāmalāṁ paripūjayet |</w:t>
      </w:r>
    </w:p>
    <w:p w:rsidR="00603B9C" w:rsidRDefault="00603B9C">
      <w:pPr>
        <w:pStyle w:val="Quote"/>
      </w:pPr>
      <w:r>
        <w:t>ṣaṣṭhāvaraṇa-rājñīṁ ca padmā-devīṁ prapūjayet ||37||</w:t>
      </w:r>
    </w:p>
    <w:p w:rsidR="00603B9C" w:rsidRDefault="00603B9C">
      <w:pPr>
        <w:pStyle w:val="Quote"/>
      </w:pPr>
      <w:r>
        <w:t>saptamāvaraṇeśīṁ ca śrīmaj-jyotsnāvatīṁ śubhām |</w:t>
      </w:r>
    </w:p>
    <w:p w:rsidR="00603B9C" w:rsidRDefault="00603B9C">
      <w:pPr>
        <w:pStyle w:val="Quote"/>
      </w:pPr>
      <w:r>
        <w:t>dīpasya dakṣa-bhāge tu nandaṁ caiva yaśodikāṁ ||38||</w:t>
      </w:r>
    </w:p>
    <w:p w:rsidR="00603B9C" w:rsidRDefault="00603B9C">
      <w:pPr>
        <w:pStyle w:val="Quote"/>
      </w:pPr>
      <w:r>
        <w:t>vāme sampūjayet kīrtiṁ vṛṣabhānuṁ ca gopakam |</w:t>
      </w:r>
    </w:p>
    <w:p w:rsidR="00603B9C" w:rsidRDefault="00603B9C">
      <w:pPr>
        <w:pStyle w:val="Quote"/>
      </w:pPr>
      <w:r>
        <w:t>maṇḍalaṁ paripūjyātha puṣpāñjaliṁ parikṣipet ||39||</w:t>
      </w:r>
    </w:p>
    <w:p w:rsidR="00603B9C" w:rsidRDefault="00603B9C">
      <w:pPr>
        <w:pStyle w:val="Quote"/>
      </w:pPr>
      <w:r>
        <w:t>dīpaṁ pañca-dinaṁ vāpi kuryād daśa-dinaṁ tathā |</w:t>
      </w:r>
    </w:p>
    <w:p w:rsidR="00603B9C" w:rsidRDefault="00603B9C">
      <w:pPr>
        <w:pStyle w:val="Quote"/>
      </w:pPr>
      <w:r>
        <w:t>pakṣaṁ vā rakṣayed dīpaṁ māsaṁ vāpi munīśvara ||40||</w:t>
      </w:r>
    </w:p>
    <w:p w:rsidR="00603B9C" w:rsidRDefault="00603B9C">
      <w:pPr>
        <w:pStyle w:val="Quote"/>
      </w:pPr>
      <w:r>
        <w:t>tato visarjayed dīpaṁ kṛta-nitya-kriyo budhaḥ |</w:t>
      </w:r>
    </w:p>
    <w:p w:rsidR="00603B9C" w:rsidRDefault="00603B9C">
      <w:pPr>
        <w:pStyle w:val="Quote"/>
      </w:pPr>
      <w:r>
        <w:t>sampūjya dīpa-rājaṁ tu puṣpāñjalim upakṣipet ||41||</w:t>
      </w:r>
    </w:p>
    <w:p w:rsidR="00603B9C" w:rsidRDefault="00603B9C">
      <w:pPr>
        <w:pStyle w:val="Quote"/>
      </w:pPr>
      <w:r>
        <w:t>yamunādau śubhe nīre dīparājaṁ pravāhayet |</w:t>
      </w:r>
    </w:p>
    <w:p w:rsidR="00603B9C" w:rsidRDefault="00603B9C">
      <w:pPr>
        <w:pStyle w:val="Quote"/>
      </w:pPr>
      <w:r>
        <w:t>evaṁ kṛtvā vidhiṁ sadyaḥ sarvān kāmān avāpnuyāt ||42||</w:t>
      </w:r>
    </w:p>
    <w:p w:rsidR="00603B9C" w:rsidRDefault="00603B9C">
      <w:pPr>
        <w:pStyle w:val="Quote"/>
      </w:pPr>
      <w:r>
        <w:t>sākṣāt karoti yugalaṁ dīparāja-prabhāvataḥ |</w:t>
      </w:r>
    </w:p>
    <w:p w:rsidR="00603B9C" w:rsidRDefault="00603B9C">
      <w:pPr>
        <w:pStyle w:val="Quote"/>
      </w:pPr>
      <w:r>
        <w:t>pūjanād eva dīpasya nāsādhyaṁ vidyate kvacit ||43||</w:t>
      </w:r>
    </w:p>
    <w:p w:rsidR="00603B9C" w:rsidRDefault="00603B9C">
      <w:pPr>
        <w:pStyle w:val="Quote"/>
      </w:pPr>
    </w:p>
    <w:p w:rsidR="00603B9C" w:rsidRDefault="00603B9C">
      <w:pPr>
        <w:jc w:val="center"/>
      </w:pPr>
      <w:r>
        <w:t xml:space="preserve">iti </w:t>
      </w:r>
      <w:r>
        <w:rPr>
          <w:color w:val="FF0000"/>
        </w:rPr>
        <w:t xml:space="preserve">sanat-kumāra-saṁhitāyāṁ </w:t>
      </w:r>
      <w:r>
        <w:t xml:space="preserve">yugala-dīpa-dāna-vidhiḥ | </w:t>
      </w:r>
    </w:p>
    <w:p w:rsidR="00603B9C" w:rsidRDefault="00603B9C">
      <w:pPr>
        <w:jc w:val="center"/>
      </w:pPr>
      <w:r>
        <w:t>pañcama-paṭalaḥ |</w:t>
      </w:r>
    </w:p>
    <w:p w:rsidR="00603B9C" w:rsidRDefault="00603B9C"/>
    <w:p w:rsidR="00603B9C" w:rsidRDefault="00603B9C">
      <w:pPr>
        <w:pStyle w:val="Quote"/>
      </w:pPr>
      <w:r>
        <w:t>pañca-bāṇaiḥ puṭīkṛtya yo japed rādhikā-manum |</w:t>
      </w:r>
    </w:p>
    <w:p w:rsidR="00603B9C" w:rsidRDefault="00603B9C">
      <w:pPr>
        <w:pStyle w:val="Quote"/>
      </w:pPr>
      <w:r>
        <w:t>tasya sarvārtha-siddhiḥ syāt kṛṣṇaṁ paśyati tat-kṣaṇāt ||</w:t>
      </w:r>
    </w:p>
    <w:p w:rsidR="00603B9C" w:rsidRDefault="00603B9C">
      <w:pPr>
        <w:pStyle w:val="Quote"/>
      </w:pPr>
    </w:p>
    <w:p w:rsidR="00603B9C" w:rsidRDefault="00603B9C">
      <w:r>
        <w:t xml:space="preserve">hrīṁ hrīṁ klīṁ brūṁ saḥ kṛṣṇa-priye hrāṁ hrīṁ klīṁ svāhā | iti ṣoḍaśākṣaro mantraḥ | catuḥṣaṣṭhi-yantra-dīpa-dāna-prayogam āha | </w:t>
      </w:r>
    </w:p>
    <w:p w:rsidR="00603B9C" w:rsidRDefault="00603B9C"/>
    <w:p w:rsidR="00603B9C" w:rsidRDefault="00603B9C">
      <w:pPr>
        <w:rPr>
          <w:b/>
          <w:bCs/>
        </w:rPr>
      </w:pPr>
      <w:r>
        <w:rPr>
          <w:b/>
          <w:bCs/>
        </w:rPr>
        <w:t>atha stavaḥ |</w:t>
      </w:r>
    </w:p>
    <w:p w:rsidR="00603B9C" w:rsidRDefault="00603B9C">
      <w:pPr>
        <w:pStyle w:val="Heading1"/>
      </w:pPr>
      <w:r>
        <w:t>[śrī rādhā-kṛpā-kaṭākṣa-stava-rājaḥ]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munīndra-vṛnda-vandite tri-loka-śoka-hāriṇī</w:t>
      </w:r>
    </w:p>
    <w:p w:rsidR="00603B9C" w:rsidRDefault="00603B9C">
      <w:pPr>
        <w:pStyle w:val="Quote"/>
      </w:pPr>
      <w:r>
        <w:t>prasanna-vaktra-paṇkaje nikuñja-bhū-vilāsini</w:t>
      </w:r>
    </w:p>
    <w:p w:rsidR="00603B9C" w:rsidRDefault="00603B9C">
      <w:pPr>
        <w:pStyle w:val="Quote"/>
      </w:pPr>
      <w:r>
        <w:t>vrajendra-bhānu-nandini vrajendra-sūnu-saṅgate</w:t>
      </w:r>
    </w:p>
    <w:p w:rsidR="00603B9C" w:rsidRDefault="00603B9C">
      <w:pPr>
        <w:pStyle w:val="Quote"/>
      </w:pPr>
      <w:r>
        <w:t>kadā kariṣyasīha māṁ kṛpā-kaṭākṣa-bhājanam ||1||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aśoka-vṛkṣa-vallarī-vitāna-maṇḍapa-sthite</w:t>
      </w:r>
    </w:p>
    <w:p w:rsidR="00603B9C" w:rsidRDefault="00603B9C">
      <w:pPr>
        <w:pStyle w:val="Quote"/>
      </w:pPr>
      <w:r>
        <w:t>pravāla-vāla-pallava prabhā ruṇāṅghri-komale</w:t>
      </w:r>
    </w:p>
    <w:p w:rsidR="00603B9C" w:rsidRDefault="00603B9C">
      <w:pPr>
        <w:pStyle w:val="Quote"/>
      </w:pPr>
      <w:r>
        <w:t>varābhaya-sphurat-kare prabhūta-sampadālaye</w:t>
      </w:r>
    </w:p>
    <w:p w:rsidR="00603B9C" w:rsidRDefault="00603B9C">
      <w:pPr>
        <w:pStyle w:val="Quote"/>
      </w:pPr>
      <w:r>
        <w:t>kadā kariṣyasīha māṁ kṛpā-kaṭākṣa-bhājanam ||2||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anaṅga-raṇga maṅgala-prasaṅga-bhaṅgura-bhruvāṁ</w:t>
      </w:r>
    </w:p>
    <w:p w:rsidR="00603B9C" w:rsidRDefault="00603B9C">
      <w:pPr>
        <w:pStyle w:val="Quote"/>
      </w:pPr>
      <w:r>
        <w:t>savibhramaṁ-sasambhramaṁ dṛganta-bāṇa-pātanai</w:t>
      </w:r>
    </w:p>
    <w:p w:rsidR="00603B9C" w:rsidRDefault="00603B9C">
      <w:pPr>
        <w:pStyle w:val="Quote"/>
      </w:pPr>
      <w:r>
        <w:t>nirantaraṁ vaśī-kṛta-pratīti-nanda-nandane</w:t>
      </w:r>
    </w:p>
    <w:p w:rsidR="00603B9C" w:rsidRDefault="00603B9C">
      <w:pPr>
        <w:pStyle w:val="Quote"/>
      </w:pPr>
      <w:r>
        <w:t>kadā kariṣyasīha māṁ kṛpā-kaṭākṣa-bhājanam ||3||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taḍit-suvarṇa-campaka-pradīpta-gaura-vigrahe</w:t>
      </w:r>
    </w:p>
    <w:p w:rsidR="00603B9C" w:rsidRDefault="00603B9C">
      <w:pPr>
        <w:pStyle w:val="Quote"/>
      </w:pPr>
      <w:r>
        <w:t>mukha-prabhā-parāsta-koṭi-śāradendu-maṇḍale</w:t>
      </w:r>
    </w:p>
    <w:p w:rsidR="00603B9C" w:rsidRDefault="00603B9C">
      <w:pPr>
        <w:pStyle w:val="Quote"/>
      </w:pPr>
      <w:r>
        <w:t>vicitra-citra-sañcarac-cakora-śāva-locane</w:t>
      </w:r>
    </w:p>
    <w:p w:rsidR="00603B9C" w:rsidRDefault="00603B9C">
      <w:pPr>
        <w:pStyle w:val="Quote"/>
      </w:pPr>
      <w:r>
        <w:t>kadā kariṣyasīha māṁ kṛpā-kaṭākṣa-bhājanam ||4||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madonmadāti-yauvane pramoda-māna-maṇḍite</w:t>
      </w:r>
    </w:p>
    <w:p w:rsidR="00603B9C" w:rsidRDefault="00603B9C">
      <w:pPr>
        <w:pStyle w:val="Quote"/>
      </w:pPr>
      <w:r>
        <w:t>priyānurāga-rañjite kalā-vilāsa-paṇḍite</w:t>
      </w:r>
    </w:p>
    <w:p w:rsidR="00603B9C" w:rsidRDefault="00603B9C">
      <w:pPr>
        <w:pStyle w:val="Quote"/>
      </w:pPr>
      <w:r>
        <w:t>ananya-dhanya-kuñja-rājya-kāma keli-kovide</w:t>
      </w:r>
    </w:p>
    <w:p w:rsidR="00603B9C" w:rsidRDefault="00603B9C">
      <w:pPr>
        <w:pStyle w:val="Quote"/>
      </w:pPr>
      <w:r>
        <w:t>kadā kariṣyasīha māṁ kṛpā-kaṭākṣa-bhājanam ||5||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aśeṣa-hāva-bhāva-dhīra-hīra-hāra-bhūṣite</w:t>
      </w:r>
    </w:p>
    <w:p w:rsidR="00603B9C" w:rsidRDefault="00603B9C">
      <w:pPr>
        <w:pStyle w:val="Quote"/>
      </w:pPr>
      <w:r>
        <w:t>prabhūta-śāta-kumbha-kumbha-kumbhi kumbha-sustani</w:t>
      </w:r>
    </w:p>
    <w:p w:rsidR="00603B9C" w:rsidRDefault="00603B9C">
      <w:pPr>
        <w:pStyle w:val="Quote"/>
      </w:pPr>
      <w:r>
        <w:t>praśasta-manda-hāsya-cūrṇa-pūrṇa-saukhya-sāgare</w:t>
      </w:r>
    </w:p>
    <w:p w:rsidR="00603B9C" w:rsidRDefault="00603B9C">
      <w:pPr>
        <w:pStyle w:val="Quote"/>
      </w:pPr>
      <w:r>
        <w:t>kadā kariṣyasīha māṁ kṛpā-kaṭākṣa-bhājanam ||6||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mṛṇāla-vāla-vallarī taraṅga-raṅga-dor-late</w:t>
      </w:r>
    </w:p>
    <w:p w:rsidR="00603B9C" w:rsidRDefault="00603B9C">
      <w:pPr>
        <w:pStyle w:val="Quote"/>
      </w:pPr>
      <w:r>
        <w:t>latāgra-lāsya-lola-nīla-locanāvalokane</w:t>
      </w:r>
    </w:p>
    <w:p w:rsidR="00603B9C" w:rsidRDefault="00603B9C">
      <w:pPr>
        <w:pStyle w:val="Quote"/>
      </w:pPr>
      <w:r>
        <w:t>lalal-lulan-milan-manojña mugdha-mohanāśrite</w:t>
      </w:r>
    </w:p>
    <w:p w:rsidR="00603B9C" w:rsidRDefault="00603B9C">
      <w:pPr>
        <w:pStyle w:val="Quote"/>
      </w:pPr>
      <w:r>
        <w:t>kadā kariṣyasīha māṁ kṛpā-kaṭākṣa-bhājanam ||7||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suvarṇa-mālikāñcita-tri-rekha-kambu-kaṇṭhage</w:t>
      </w:r>
    </w:p>
    <w:p w:rsidR="00603B9C" w:rsidRDefault="00603B9C">
      <w:pPr>
        <w:pStyle w:val="Quote"/>
      </w:pPr>
      <w:r>
        <w:t>tri-sūtra-maṅgalī-guṇa-tri-ratna-dīpti-dīdhiti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salola-nīla-kuntala prasūna-guccha-gumphite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kadā kariṣyasīha māṁ kṛpā-kaṭākṣa-bhājanam ||8||</w:t>
      </w:r>
    </w:p>
    <w:p w:rsidR="00603B9C" w:rsidRDefault="00603B9C">
      <w:pPr>
        <w:pStyle w:val="Quote"/>
        <w:rPr>
          <w:lang w:val="pl-PL"/>
        </w:rPr>
      </w:pP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nitamba-bimba-lambamāna-puṣpa-mekhalā-guṇe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praśasta-ratna-kiṅkiṇī-kalāpa-madhya mañjule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karīndra-śuṇḍa-daṇḍikā-varoha-saubhagoruke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kadā kariṣyasīha māṁ kṛpā-kaṭākṣa-bhājanam ||9||</w:t>
      </w:r>
    </w:p>
    <w:p w:rsidR="00603B9C" w:rsidRDefault="00603B9C">
      <w:pPr>
        <w:pStyle w:val="Quote"/>
        <w:rPr>
          <w:lang w:val="pl-PL"/>
        </w:rPr>
      </w:pP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aneka-mantra-nāda-mañju-nūpurā-rava-skhalat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samāja-rāja-haṁsa-vaṁśa-nikvaṇāti-gaurave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vilola-hema-vallarī-viḍambi-cāru-caṅkrame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kadā kariṣyasīha māṁ kṛpā-kaṭākṣa-bhājanam ||10||</w:t>
      </w:r>
    </w:p>
    <w:p w:rsidR="00603B9C" w:rsidRDefault="00603B9C">
      <w:pPr>
        <w:pStyle w:val="Quote"/>
        <w:rPr>
          <w:lang w:val="pl-PL"/>
        </w:rPr>
      </w:pP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ananta-koṭi-viṣṇu-loka-namra-padmajārcite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himādrijā-pulomajā-viriñcajā-vara-prade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apāra-siddhi-ṛddhi-digdha-sat-padāṅgulī-nakhe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kadā kariṣyasīha māṁ kṛpā-kaṭākṣa-bhājanam ||11||</w:t>
      </w:r>
    </w:p>
    <w:p w:rsidR="00603B9C" w:rsidRDefault="00603B9C">
      <w:pPr>
        <w:pStyle w:val="Quote"/>
        <w:rPr>
          <w:lang w:val="pl-PL"/>
        </w:rPr>
      </w:pPr>
    </w:p>
    <w:p w:rsidR="00603B9C" w:rsidRDefault="00603B9C">
      <w:pPr>
        <w:pStyle w:val="Quote"/>
        <w:rPr>
          <w:lang w:val="en-GB"/>
        </w:rPr>
      </w:pPr>
      <w:r>
        <w:rPr>
          <w:lang w:val="en-GB"/>
        </w:rPr>
        <w:t>makheśvari! kriyeśvari svadheśvari sureśvari</w:t>
      </w:r>
    </w:p>
    <w:p w:rsidR="00603B9C" w:rsidRDefault="00603B9C">
      <w:pPr>
        <w:pStyle w:val="Quote"/>
        <w:rPr>
          <w:lang w:val="en-GB"/>
        </w:rPr>
      </w:pPr>
      <w:r>
        <w:rPr>
          <w:lang w:val="en-GB"/>
        </w:rPr>
        <w:t>triveda-bhāratīśvari pramāṇa-śāsaneśvari</w:t>
      </w:r>
    </w:p>
    <w:p w:rsidR="00603B9C" w:rsidRDefault="00603B9C">
      <w:pPr>
        <w:pStyle w:val="Quote"/>
        <w:rPr>
          <w:lang w:val="en-GB"/>
        </w:rPr>
      </w:pPr>
      <w:r>
        <w:rPr>
          <w:lang w:val="en-GB"/>
        </w:rPr>
        <w:t>rameśvari! kṣameśvari pramoda kānaneśvari</w:t>
      </w:r>
    </w:p>
    <w:p w:rsidR="00603B9C" w:rsidRDefault="00603B9C">
      <w:pPr>
        <w:pStyle w:val="Quote"/>
        <w:rPr>
          <w:lang w:val="en-GB"/>
        </w:rPr>
      </w:pPr>
      <w:r>
        <w:rPr>
          <w:lang w:val="en-GB"/>
        </w:rPr>
        <w:t>vrajeśvari vrajādhipe śrī rādhike namo’stu te ||12||</w:t>
      </w:r>
    </w:p>
    <w:p w:rsidR="00603B9C" w:rsidRDefault="00603B9C">
      <w:pPr>
        <w:pStyle w:val="Quote"/>
        <w:rPr>
          <w:lang w:val="en-GB"/>
        </w:rPr>
      </w:pPr>
    </w:p>
    <w:p w:rsidR="00603B9C" w:rsidRDefault="00603B9C">
      <w:pPr>
        <w:pStyle w:val="Quote"/>
        <w:rPr>
          <w:lang w:val="en-GB"/>
        </w:rPr>
      </w:pPr>
      <w:r>
        <w:rPr>
          <w:lang w:val="en-GB"/>
        </w:rPr>
        <w:t>itī mam adbhutaṁ-stavaṁ niśamya bhānu-nandinī</w:t>
      </w:r>
    </w:p>
    <w:p w:rsidR="00603B9C" w:rsidRDefault="00603B9C">
      <w:pPr>
        <w:pStyle w:val="Quote"/>
      </w:pPr>
      <w:r>
        <w:t>karotu santataṁ janaṁ kṛpā-kaṭākṣa-bhājanam</w:t>
      </w:r>
    </w:p>
    <w:p w:rsidR="00603B9C" w:rsidRDefault="00603B9C">
      <w:pPr>
        <w:pStyle w:val="Quote"/>
      </w:pPr>
      <w:r>
        <w:t>bhavet tadaiva-sañcita-tri-rūpa-karma-nāśanaṁ</w:t>
      </w:r>
    </w:p>
    <w:p w:rsidR="00603B9C" w:rsidRDefault="00603B9C">
      <w:pPr>
        <w:pStyle w:val="Quote"/>
      </w:pPr>
      <w:r>
        <w:t>bhavet tadā-vrajendra-sūnu-maṇḍala-praveśanam ||13||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rākāyāṁ ca sitāṣṭamyāṁ daśamyāṁ ca viśuddha-dhīḥ |</w:t>
      </w:r>
    </w:p>
    <w:p w:rsidR="00603B9C" w:rsidRDefault="00603B9C">
      <w:pPr>
        <w:pStyle w:val="Quote"/>
      </w:pPr>
      <w:r>
        <w:t>ekādaśyāṁ trayodaśyāṁ yaḥ paṭhet sa svayaṁ śivaḥ ||14||</w:t>
      </w:r>
    </w:p>
    <w:p w:rsidR="00603B9C" w:rsidRDefault="00603B9C">
      <w:pPr>
        <w:pStyle w:val="Quote"/>
      </w:pPr>
      <w:r>
        <w:t>yaṁ yaṁ kāmayate kāmaṁ taṁ tam āpnoti sādhakaḥ |</w:t>
      </w:r>
    </w:p>
    <w:p w:rsidR="00603B9C" w:rsidRDefault="00603B9C">
      <w:pPr>
        <w:pStyle w:val="Quote"/>
      </w:pPr>
      <w:r>
        <w:t>rādhā-kṛpā-kaṭākṣeṇa bhuktvānte mokṣam āpnuyāt ||15||</w:t>
      </w:r>
    </w:p>
    <w:p w:rsidR="00603B9C" w:rsidRDefault="00603B9C">
      <w:pPr>
        <w:pStyle w:val="Quote"/>
      </w:pPr>
      <w:r>
        <w:t>ūru-daghne nābhi-daghne hṛd-daghne kaṇṭa-daghnake |</w:t>
      </w:r>
    </w:p>
    <w:p w:rsidR="00603B9C" w:rsidRDefault="00603B9C">
      <w:pPr>
        <w:pStyle w:val="Quote"/>
      </w:pPr>
      <w:r>
        <w:t>rādhā-kuṇḍa-jale sthitā yaḥ paṭhet sādhakaḥ śatam ||16||</w:t>
      </w:r>
    </w:p>
    <w:p w:rsidR="00603B9C" w:rsidRDefault="00603B9C">
      <w:pPr>
        <w:pStyle w:val="Quote"/>
      </w:pPr>
      <w:r>
        <w:t>tasya sarvārtha-siddhiḥ syād vāk-sāmarthyaṁ tathā labhet |</w:t>
      </w:r>
    </w:p>
    <w:p w:rsidR="00603B9C" w:rsidRDefault="00603B9C">
      <w:pPr>
        <w:pStyle w:val="Quote"/>
      </w:pPr>
      <w:r>
        <w:t>aiśvaryaṁ ca labhet sākṣād dṛśā paśyati rādhikām ||17||</w:t>
      </w:r>
    </w:p>
    <w:p w:rsidR="00603B9C" w:rsidRDefault="00603B9C">
      <w:pPr>
        <w:pStyle w:val="Quote"/>
      </w:pPr>
      <w:r>
        <w:t>tena sa tat-kṣaṇād eva tuṣṭā datte mahāvaram |</w:t>
      </w:r>
    </w:p>
    <w:p w:rsidR="00603B9C" w:rsidRDefault="00603B9C">
      <w:pPr>
        <w:pStyle w:val="Quote"/>
      </w:pPr>
      <w:r>
        <w:t>yena paśyati netrābhyāṁ tat-priyaṁ śyāmasundaram ||18||</w:t>
      </w:r>
    </w:p>
    <w:p w:rsidR="00603B9C" w:rsidRDefault="00603B9C">
      <w:pPr>
        <w:pStyle w:val="Quote"/>
      </w:pPr>
      <w:r>
        <w:t>nitya-līlā-praveśaṁ ca dadāti śrī-vrajādhipaḥ |</w:t>
      </w:r>
    </w:p>
    <w:p w:rsidR="00603B9C" w:rsidRDefault="00603B9C">
      <w:pPr>
        <w:pStyle w:val="Quote"/>
      </w:pPr>
      <w:r>
        <w:t>ataḥ parataraṁ prārthyaṁ vaiṣṇavasya na vidyate ||19||</w:t>
      </w:r>
    </w:p>
    <w:p w:rsidR="00603B9C" w:rsidRDefault="00603B9C">
      <w:pPr>
        <w:pStyle w:val="Quote"/>
      </w:pPr>
    </w:p>
    <w:p w:rsidR="00603B9C" w:rsidRDefault="00603B9C">
      <w:pPr>
        <w:jc w:val="center"/>
      </w:pPr>
      <w:r>
        <w:t xml:space="preserve">iti </w:t>
      </w:r>
      <w:r>
        <w:rPr>
          <w:color w:val="FF0000"/>
        </w:rPr>
        <w:t xml:space="preserve">śrīmad-ūrdhvāmnāye </w:t>
      </w:r>
      <w:r>
        <w:t>śrī-rādhikāyāḥ kṛpā-kaṭākṣa-stotraṁ sampūrṇam |</w:t>
      </w:r>
    </w:p>
    <w:p w:rsidR="00603B9C" w:rsidRDefault="00603B9C">
      <w:pPr>
        <w:rPr>
          <w:i/>
        </w:rPr>
      </w:pPr>
    </w:p>
    <w:p w:rsidR="00603B9C" w:rsidRDefault="00603B9C">
      <w:pPr>
        <w:rPr>
          <w:b/>
          <w:bCs/>
        </w:rPr>
      </w:pPr>
      <w:r>
        <w:rPr>
          <w:b/>
          <w:bCs/>
        </w:rPr>
        <w:t>atha saṁmohana-tantroktaṁ trailokya-vikrama-kavacaṁ likhyate—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śrī-pārvaty uvāca—</w:t>
      </w:r>
    </w:p>
    <w:p w:rsidR="00603B9C" w:rsidRDefault="00603B9C">
      <w:pPr>
        <w:pStyle w:val="Quote"/>
      </w:pPr>
      <w:r>
        <w:t>yad gopitaṁ tvayā pūrvaṁ tantrādau yāmalādiṣu |</w:t>
      </w:r>
    </w:p>
    <w:p w:rsidR="00603B9C" w:rsidRDefault="00603B9C">
      <w:pPr>
        <w:pStyle w:val="Quote"/>
      </w:pPr>
      <w:r>
        <w:t>trailokya-vikramaṁ nāma rādhā-kavacam adbhutam ||1||</w:t>
      </w:r>
    </w:p>
    <w:p w:rsidR="00603B9C" w:rsidRDefault="00603B9C">
      <w:pPr>
        <w:pStyle w:val="Quote"/>
      </w:pPr>
      <w:r>
        <w:t>tan mahyaṁ brūhi deveśa yady ahaṁ tava vallabhā |</w:t>
      </w:r>
    </w:p>
    <w:p w:rsidR="00603B9C" w:rsidRDefault="00603B9C">
      <w:pPr>
        <w:pStyle w:val="Quote"/>
      </w:pPr>
      <w:r>
        <w:t>sarva-siddhi-pradaṁ sākṣāt sādhakābhīṣṭa-dāyakam ||2||</w:t>
      </w:r>
    </w:p>
    <w:p w:rsidR="00603B9C" w:rsidRDefault="00603B9C">
      <w:pPr>
        <w:pStyle w:val="Quote"/>
      </w:pPr>
      <w:r>
        <w:t>śrī-mahādeva uvāca—</w:t>
      </w:r>
    </w:p>
    <w:p w:rsidR="00603B9C" w:rsidRDefault="00603B9C">
      <w:pPr>
        <w:pStyle w:val="Quote"/>
      </w:pPr>
      <w:r>
        <w:t>śṛṇu priye pravakṣyāmi kavacaṁ deva-durlabham |</w:t>
      </w:r>
    </w:p>
    <w:p w:rsidR="00603B9C" w:rsidRDefault="00603B9C">
      <w:pPr>
        <w:pStyle w:val="Quote"/>
      </w:pPr>
      <w:r>
        <w:t>yac ca kasmaicid ākhyātuṁ gopitaṁ bhuvana-traye ||3||</w:t>
      </w:r>
    </w:p>
    <w:p w:rsidR="00603B9C" w:rsidRDefault="00603B9C">
      <w:pPr>
        <w:pStyle w:val="Quote"/>
      </w:pPr>
      <w:r>
        <w:t>yasya prasādato devi sarva-siddhīśvaro’smy aham |</w:t>
      </w:r>
    </w:p>
    <w:p w:rsidR="00603B9C" w:rsidRDefault="00603B9C">
      <w:pPr>
        <w:pStyle w:val="Quote"/>
      </w:pPr>
      <w:r>
        <w:t>vāgīśaś ca hayagrīvo devarṣiś caiva nāradaḥ ||4||</w:t>
      </w:r>
    </w:p>
    <w:p w:rsidR="00603B9C" w:rsidRDefault="00603B9C">
      <w:pPr>
        <w:pStyle w:val="Quote"/>
      </w:pPr>
      <w:r>
        <w:t>yasya prasādato viṣṇus trailokya-sthiti-kārakaḥ |</w:t>
      </w:r>
    </w:p>
    <w:p w:rsidR="00603B9C" w:rsidRDefault="00603B9C">
      <w:pPr>
        <w:pStyle w:val="Quote"/>
      </w:pPr>
      <w:r>
        <w:t>brahmā yasya prasādena trailokyaṁ racayet kṣaṇāt ||5||</w:t>
      </w:r>
    </w:p>
    <w:p w:rsidR="00603B9C" w:rsidRDefault="00603B9C">
      <w:pPr>
        <w:pStyle w:val="Quote"/>
      </w:pPr>
      <w:r>
        <w:t>ahaṁ saṁhāra-sāmarthyaṁ prāptavān nātra saṁśayaḥ |</w:t>
      </w:r>
    </w:p>
    <w:p w:rsidR="00603B9C" w:rsidRDefault="00603B9C">
      <w:pPr>
        <w:pStyle w:val="Quote"/>
      </w:pPr>
      <w:r>
        <w:t>trailokya-vikramaṁ nāma kavacaṁ mantra-vigraham ||6||</w:t>
      </w:r>
    </w:p>
    <w:p w:rsidR="00603B9C" w:rsidRDefault="00603B9C">
      <w:pPr>
        <w:pStyle w:val="Quote"/>
      </w:pPr>
      <w:r>
        <w:t>tac chṛṇu tvaṁ maheśāni bhakti-śraddhā-samanvitā |</w:t>
      </w:r>
    </w:p>
    <w:p w:rsidR="00603B9C" w:rsidRDefault="00603B9C">
      <w:pPr>
        <w:pStyle w:val="Quote"/>
      </w:pPr>
      <w:r>
        <w:t>trailokya-vikramasyāsya kavacasya ṛṣir hariḥ ||7||</w:t>
      </w:r>
    </w:p>
    <w:p w:rsidR="00603B9C" w:rsidRDefault="00603B9C">
      <w:pPr>
        <w:pStyle w:val="Quote"/>
      </w:pPr>
      <w:r>
        <w:t>chando’nuṣṭup devatā ca rādhikā vṛṣabhānujā |</w:t>
      </w:r>
    </w:p>
    <w:p w:rsidR="00603B9C" w:rsidRDefault="00603B9C">
      <w:pPr>
        <w:pStyle w:val="Quote"/>
      </w:pPr>
      <w:r>
        <w:t>śrī-kṛṣṇa-prīti-siddhy-arthaṁ viniyogaḥ prakīrtitaḥ ||8||</w:t>
      </w:r>
    </w:p>
    <w:p w:rsidR="00603B9C" w:rsidRDefault="00603B9C">
      <w:pPr>
        <w:pStyle w:val="Quote"/>
      </w:pPr>
      <w:r>
        <w:t>rādhikā pātu me śīrṣaṁ vṛṣabhānu-sutā śikhām |</w:t>
      </w:r>
    </w:p>
    <w:p w:rsidR="00603B9C" w:rsidRDefault="00603B9C">
      <w:pPr>
        <w:pStyle w:val="Quote"/>
      </w:pPr>
      <w:r>
        <w:t>bhālaṁ pātu sadā gopī netre govinda-vallabhā ||9||</w:t>
      </w:r>
    </w:p>
    <w:p w:rsidR="00603B9C" w:rsidRDefault="00603B9C">
      <w:pPr>
        <w:pStyle w:val="Quote"/>
      </w:pPr>
      <w:r>
        <w:t>nāsāṁ rakṣatu ghoṣeśī vrajeśī pātu karṇayoḥ |</w:t>
      </w:r>
    </w:p>
    <w:p w:rsidR="00603B9C" w:rsidRDefault="00603B9C">
      <w:pPr>
        <w:pStyle w:val="Quote"/>
      </w:pPr>
      <w:r>
        <w:t>gaṇḍau pātu rati-krīḍā oṣṭhau rakṣatu gopikā ||10||</w:t>
      </w:r>
    </w:p>
    <w:p w:rsidR="00603B9C" w:rsidRDefault="00603B9C">
      <w:pPr>
        <w:pStyle w:val="Quote"/>
      </w:pPr>
      <w:r>
        <w:t>dantān rakṣatu gāndharvī jihvāṁ rakṣatu bhāminī |</w:t>
      </w:r>
    </w:p>
    <w:p w:rsidR="00603B9C" w:rsidRDefault="00603B9C">
      <w:pPr>
        <w:pStyle w:val="Quote"/>
      </w:pPr>
      <w:r>
        <w:t>grīvāṁ kīrtisutā pātu mukha-vṛttaṁ haripriyā ||11||</w:t>
      </w:r>
    </w:p>
    <w:p w:rsidR="00603B9C" w:rsidRDefault="00603B9C">
      <w:pPr>
        <w:pStyle w:val="Quote"/>
      </w:pPr>
      <w:r>
        <w:t>bāhū me pātu gopeśī pādau me gopa-sundarī |</w:t>
      </w:r>
    </w:p>
    <w:p w:rsidR="00603B9C" w:rsidRDefault="00603B9C">
      <w:pPr>
        <w:pStyle w:val="Quote"/>
      </w:pPr>
      <w:r>
        <w:t>dakṣa-pārśvaṁ sadā pātu kuñjeśī rādhikeśvarī ||12||</w:t>
      </w:r>
    </w:p>
    <w:p w:rsidR="00603B9C" w:rsidRDefault="00603B9C">
      <w:pPr>
        <w:pStyle w:val="Quote"/>
      </w:pPr>
      <w:r>
        <w:t>vāma-pārśvaṁ sadā pātu rāsakelivinodinī |</w:t>
      </w:r>
    </w:p>
    <w:p w:rsidR="00603B9C" w:rsidRDefault="00603B9C">
      <w:pPr>
        <w:pStyle w:val="Quote"/>
      </w:pPr>
      <w:r>
        <w:t>saṅketasthā pātu pṛṣṭhaṁ nābhiṁ vana-vihāriṇī ||13||</w:t>
      </w:r>
    </w:p>
    <w:p w:rsidR="00603B9C" w:rsidRDefault="00603B9C">
      <w:pPr>
        <w:pStyle w:val="Quote"/>
      </w:pPr>
      <w:r>
        <w:t>udaraṁ nava-tāruṇyā vakṣo me vraja-sundarī |</w:t>
      </w:r>
    </w:p>
    <w:p w:rsidR="00603B9C" w:rsidRDefault="00603B9C">
      <w:pPr>
        <w:pStyle w:val="Quote"/>
      </w:pPr>
      <w:r>
        <w:t>aṁsa-dvayaṁ sadā pātu parakīya-rasa-pradā ||14||</w:t>
      </w:r>
    </w:p>
    <w:p w:rsidR="00603B9C" w:rsidRDefault="00603B9C">
      <w:pPr>
        <w:pStyle w:val="Quote"/>
      </w:pPr>
      <w:r>
        <w:t>kakudaṁ pātu gopālī sarvāṅgaṁ gokuleśvarī |</w:t>
      </w:r>
    </w:p>
    <w:p w:rsidR="00603B9C" w:rsidRDefault="00603B9C">
      <w:pPr>
        <w:pStyle w:val="Quote"/>
      </w:pPr>
      <w:r>
        <w:t>candrānanā pātu guhyaṁ rādhā sarvāṅga-sundarī ||15||</w:t>
      </w:r>
    </w:p>
    <w:p w:rsidR="00603B9C" w:rsidRDefault="00603B9C">
      <w:pPr>
        <w:pStyle w:val="Quote"/>
      </w:pPr>
      <w:r>
        <w:t>mūlādhāraṁ sadā pātu śrīṁ klīṁ saubhāgya-vardhinī |</w:t>
      </w:r>
    </w:p>
    <w:p w:rsidR="00603B9C" w:rsidRDefault="00603B9C">
      <w:pPr>
        <w:pStyle w:val="Quote"/>
      </w:pPr>
      <w:r>
        <w:t>aiṁ klīṁ śrī-rādhike svāhā svādhiṣṭhānaṁ sadāvatu ||16||</w:t>
      </w:r>
    </w:p>
    <w:p w:rsidR="00603B9C" w:rsidRDefault="00603B9C">
      <w:pPr>
        <w:pStyle w:val="Quote"/>
      </w:pPr>
      <w:r>
        <w:t>klāṁ klīṁ namo rādhikāyai maṇipūraṁ sadāvatu |</w:t>
      </w:r>
    </w:p>
    <w:p w:rsidR="00603B9C" w:rsidRDefault="00603B9C">
      <w:pPr>
        <w:pStyle w:val="Quote"/>
      </w:pPr>
      <w:r>
        <w:t>lakṣmī māyā smaro rādhā pātu cittam anāhatam ||17||</w:t>
      </w:r>
    </w:p>
    <w:p w:rsidR="00603B9C" w:rsidRDefault="00603B9C">
      <w:pPr>
        <w:pStyle w:val="Quote"/>
      </w:pPr>
      <w:r>
        <w:t>klāṁ klīṁ kāmakalā rādhā viśuddhaṁ sarvadāvatu |</w:t>
      </w:r>
    </w:p>
    <w:p w:rsidR="00603B9C" w:rsidRDefault="00603B9C">
      <w:pPr>
        <w:pStyle w:val="Quote"/>
      </w:pPr>
      <w:r>
        <w:t>ājñāṁ rakṣatu rādhā me haṁsaḥ klīṁ vahni-vallabhā ||18||</w:t>
      </w:r>
    </w:p>
    <w:p w:rsidR="00603B9C" w:rsidRDefault="00603B9C">
      <w:pPr>
        <w:pStyle w:val="Quote"/>
      </w:pPr>
      <w:r>
        <w:t>oṁ namo rādhikāyai svāhā sahasrāraṁ sadāvatu |</w:t>
      </w:r>
    </w:p>
    <w:p w:rsidR="00603B9C" w:rsidRDefault="00603B9C">
      <w:pPr>
        <w:pStyle w:val="Quote"/>
      </w:pPr>
      <w:r>
        <w:t>aṣṭādaśākṣarī rādhā sarva-deśe tu pātu mām ||19||</w:t>
      </w:r>
    </w:p>
    <w:p w:rsidR="00603B9C" w:rsidRDefault="00603B9C">
      <w:pPr>
        <w:pStyle w:val="Quote"/>
      </w:pPr>
      <w:r>
        <w:t>navārṇā pātu mām ūrdhvaṁ daśārṇāvatu saṁsadi |</w:t>
      </w:r>
    </w:p>
    <w:p w:rsidR="00603B9C" w:rsidRDefault="00603B9C">
      <w:pPr>
        <w:pStyle w:val="Quote"/>
      </w:pPr>
      <w:r>
        <w:t>ekādaśākṣarī pātu dyūte vāda-vivādayoḥ ||20||</w:t>
      </w:r>
    </w:p>
    <w:p w:rsidR="00603B9C" w:rsidRDefault="00603B9C">
      <w:pPr>
        <w:pStyle w:val="Quote"/>
      </w:pPr>
      <w:r>
        <w:t>sarva-kāle sarvadeśe dvādaśārṇā sadāvatu |</w:t>
      </w:r>
    </w:p>
    <w:p w:rsidR="00603B9C" w:rsidRDefault="00603B9C">
      <w:pPr>
        <w:pStyle w:val="Quote"/>
      </w:pPr>
      <w:r>
        <w:t>pañcākṣarī rādhikeśī vāsare pātu sarvadā ||21||</w:t>
      </w:r>
    </w:p>
    <w:p w:rsidR="00603B9C" w:rsidRDefault="00603B9C">
      <w:pPr>
        <w:pStyle w:val="Quote"/>
      </w:pPr>
      <w:r>
        <w:t>aṣṭākṣarī ca rādhā māṁ rātrau rakṣatu sarvadā |</w:t>
      </w:r>
    </w:p>
    <w:p w:rsidR="00603B9C" w:rsidRDefault="00603B9C">
      <w:pPr>
        <w:pStyle w:val="Quote"/>
      </w:pPr>
      <w:r>
        <w:t>pūrṇā pañcadaśī rādhā pātu māṁ vraja-maṇḍale ||22||</w:t>
      </w:r>
    </w:p>
    <w:p w:rsidR="00603B9C" w:rsidRDefault="00603B9C">
      <w:pPr>
        <w:pStyle w:val="Quote"/>
      </w:pPr>
      <w:r>
        <w:t>ity evaṁ rādhikāyās te kavadaṁ kīrtitaṁ mayā |</w:t>
      </w:r>
    </w:p>
    <w:p w:rsidR="00603B9C" w:rsidRDefault="00603B9C">
      <w:pPr>
        <w:pStyle w:val="Quote"/>
      </w:pPr>
      <w:r>
        <w:t>gopanīyaṁ prayatnena sva-yonir iva pārvati ||23||</w:t>
      </w:r>
    </w:p>
    <w:p w:rsidR="00603B9C" w:rsidRDefault="00603B9C">
      <w:pPr>
        <w:pStyle w:val="Quote"/>
      </w:pPr>
      <w:r>
        <w:t>na deyaṁ yasya kasyāpi mahā-siddhi-pradāyakam |</w:t>
      </w:r>
    </w:p>
    <w:p w:rsidR="00603B9C" w:rsidRDefault="00603B9C">
      <w:pPr>
        <w:pStyle w:val="Quote"/>
      </w:pPr>
      <w:r>
        <w:t>abhaktāyāpi putrāya dattvā mṛtyuṁ labhen naraḥ ||24||</w:t>
      </w:r>
    </w:p>
    <w:p w:rsidR="00603B9C" w:rsidRDefault="00603B9C">
      <w:pPr>
        <w:pStyle w:val="Quote"/>
      </w:pPr>
      <w:r>
        <w:t>nātaḥ parataraṁ divyaṁ kavacaṁ bhuvi vidyate |</w:t>
      </w:r>
    </w:p>
    <w:p w:rsidR="00603B9C" w:rsidRDefault="00603B9C">
      <w:pPr>
        <w:pStyle w:val="Quote"/>
      </w:pPr>
      <w:r>
        <w:t>paṭhitvā kavacaṁ paścād yugalaṁ pūjayen naraḥ ||25||</w:t>
      </w:r>
    </w:p>
    <w:p w:rsidR="00603B9C" w:rsidRDefault="00603B9C">
      <w:pPr>
        <w:pStyle w:val="Quote"/>
      </w:pPr>
      <w:r>
        <w:t>puṣpāñjaliṁ tato dattvā rādhā-sāyujyam āpnuyāt |</w:t>
      </w:r>
    </w:p>
    <w:p w:rsidR="00603B9C" w:rsidRDefault="00603B9C">
      <w:pPr>
        <w:pStyle w:val="Quote"/>
      </w:pPr>
      <w:r>
        <w:t>aṣṭottara-śataṁ cāsya puraścaryā prakīrtitā ||26||</w:t>
      </w:r>
    </w:p>
    <w:p w:rsidR="00603B9C" w:rsidRDefault="00603B9C">
      <w:pPr>
        <w:pStyle w:val="Quote"/>
      </w:pPr>
      <w:r>
        <w:t>aṣṭottara-śataṁ japtvā sākṣād devo bhavet svayam |</w:t>
      </w:r>
    </w:p>
    <w:p w:rsidR="00603B9C" w:rsidRDefault="00603B9C">
      <w:pPr>
        <w:pStyle w:val="Quote"/>
      </w:pPr>
      <w:r>
        <w:t>kṛṣṇa-premāṇam apy āśu durlabhaṁ labhate dhruvam ||27||</w:t>
      </w:r>
    </w:p>
    <w:p w:rsidR="00603B9C" w:rsidRDefault="00603B9C"/>
    <w:p w:rsidR="00603B9C" w:rsidRDefault="00603B9C">
      <w:pPr>
        <w:jc w:val="center"/>
      </w:pPr>
      <w:r>
        <w:t>iti śrī-saṁmohana-tantre śrī-rādhāyās trailokya-vikramaṁ nāma kavacaṁ sampūrṇam |</w:t>
      </w:r>
    </w:p>
    <w:p w:rsidR="00603B9C" w:rsidRDefault="00603B9C">
      <w:pPr>
        <w:jc w:val="center"/>
      </w:pPr>
    </w:p>
    <w:p w:rsidR="00603B9C" w:rsidRDefault="00603B9C">
      <w:pPr>
        <w:jc w:val="center"/>
      </w:pPr>
      <w:r>
        <w:t xml:space="preserve">śrī-rādhā-govindau jayataḥ </w:t>
      </w:r>
    </w:p>
    <w:p w:rsidR="00603B9C" w:rsidRDefault="00603B9C">
      <w:pPr>
        <w:jc w:val="center"/>
      </w:pPr>
    </w:p>
    <w:p w:rsidR="00603B9C" w:rsidRDefault="00603B9C">
      <w:r>
        <w:t>tathā hi—</w:t>
      </w:r>
    </w:p>
    <w:p w:rsidR="00603B9C" w:rsidRDefault="00603B9C">
      <w:pPr>
        <w:pStyle w:val="Quote"/>
      </w:pPr>
      <w:r>
        <w:t>govinda-sahitāṁ bhūri-hāva-bhāva-parāyaṇām |</w:t>
      </w:r>
    </w:p>
    <w:p w:rsidR="00603B9C" w:rsidRDefault="00603B9C">
      <w:pPr>
        <w:pStyle w:val="Quote"/>
      </w:pPr>
      <w:r>
        <w:t>yoga-pīṭheśvarīṁ rādhāṁ praṇamāmi nirantaram ||</w:t>
      </w:r>
    </w:p>
    <w:p w:rsidR="00603B9C" w:rsidRDefault="00603B9C">
      <w:pPr>
        <w:pStyle w:val="Quote"/>
      </w:pPr>
    </w:p>
    <w:p w:rsidR="00603B9C" w:rsidRDefault="00603B9C">
      <w:pPr>
        <w:rPr>
          <w:bCs/>
        </w:rPr>
      </w:pPr>
      <w:r>
        <w:t xml:space="preserve">atha </w:t>
      </w:r>
      <w:r>
        <w:rPr>
          <w:b/>
          <w:bCs/>
        </w:rPr>
        <w:t>caraṇa-dhyānam—</w:t>
      </w:r>
      <w:r>
        <w:rPr>
          <w:bCs/>
        </w:rPr>
        <w:t>(GLA 11.51)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śaṅkhārdhendu-yavābja-kuñjara-rathaiḥ sīrāṅkuśeṣu-dhvajaiś</w:t>
      </w:r>
    </w:p>
    <w:p w:rsidR="00603B9C" w:rsidRDefault="00603B9C">
      <w:pPr>
        <w:pStyle w:val="Quote"/>
      </w:pPr>
      <w:r>
        <w:t>cāpa-svastika-matsya-tomara-mukhaiḥ sal-lakṣaṇair aṅkitam |</w:t>
      </w:r>
    </w:p>
    <w:p w:rsidR="00603B9C" w:rsidRDefault="00603B9C">
      <w:pPr>
        <w:pStyle w:val="Quote"/>
      </w:pPr>
      <w:r>
        <w:t xml:space="preserve">lākṣā-varmita-māhavopakaraṇair ebhir vijityākhilaṁ </w:t>
      </w:r>
    </w:p>
    <w:p w:rsidR="00603B9C" w:rsidRDefault="00603B9C">
      <w:pPr>
        <w:pStyle w:val="Quote"/>
      </w:pPr>
      <w:r>
        <w:t>śrī-rādhā-caraṇa-dvayaṁ sukaṭakaṁ sāmrājya-lakṣmyā babhau ||</w:t>
      </w:r>
    </w:p>
    <w:p w:rsidR="00603B9C" w:rsidRDefault="00603B9C">
      <w:pPr>
        <w:pStyle w:val="Quote"/>
      </w:pPr>
    </w:p>
    <w:p w:rsidR="00603B9C" w:rsidRDefault="00603B9C">
      <w:pPr>
        <w:rPr>
          <w:bCs/>
        </w:rPr>
      </w:pPr>
      <w:r>
        <w:rPr>
          <w:bCs/>
        </w:rPr>
        <w:t xml:space="preserve">atha </w:t>
      </w:r>
      <w:r>
        <w:rPr>
          <w:b/>
        </w:rPr>
        <w:t xml:space="preserve">kara-cihnam </w:t>
      </w:r>
      <w:r>
        <w:rPr>
          <w:b/>
          <w:bCs/>
        </w:rPr>
        <w:t>—</w:t>
      </w:r>
      <w:r>
        <w:rPr>
          <w:bCs/>
        </w:rPr>
        <w:t>(GLA 11.66)</w:t>
      </w:r>
    </w:p>
    <w:p w:rsidR="00603B9C" w:rsidRDefault="00603B9C"/>
    <w:p w:rsidR="00603B9C" w:rsidRDefault="00603B9C">
      <w:pPr>
        <w:pStyle w:val="Quote"/>
      </w:pPr>
      <w:r>
        <w:t>bhṛṅgārāmbhoja-mālā-vyajana-śaśikalā-kuṇḍala-cchatra-yūpaiḥ</w:t>
      </w:r>
    </w:p>
    <w:p w:rsidR="00603B9C" w:rsidRDefault="00603B9C">
      <w:pPr>
        <w:pStyle w:val="Quote"/>
      </w:pPr>
      <w:r>
        <w:t>śaṅkha-śrī-vṛkṣa-vedyāsana-kusuma-latā-cāmara-svastikādyaiḥ |</w:t>
      </w:r>
    </w:p>
    <w:p w:rsidR="00603B9C" w:rsidRDefault="00603B9C">
      <w:pPr>
        <w:pStyle w:val="Quote"/>
      </w:pPr>
      <w:r>
        <w:t>saubhāgyāṅkair amībhir yuta-kara-yugalā rādhikā rājate’sau</w:t>
      </w:r>
    </w:p>
    <w:p w:rsidR="00603B9C" w:rsidRDefault="00603B9C">
      <w:pPr>
        <w:pStyle w:val="Quote"/>
      </w:pPr>
      <w:r>
        <w:t>manye tat-tan-miṣāt sva-priya-paricaraṇasyopacārān bibharti ||</w:t>
      </w:r>
    </w:p>
    <w:p w:rsidR="00603B9C" w:rsidRDefault="00603B9C">
      <w:pPr>
        <w:rPr>
          <w:bCs/>
        </w:rPr>
      </w:pPr>
    </w:p>
    <w:p w:rsidR="00603B9C" w:rsidRDefault="00603B9C">
      <w:pPr>
        <w:rPr>
          <w:bCs/>
        </w:rPr>
      </w:pPr>
      <w:r>
        <w:rPr>
          <w:bCs/>
        </w:rPr>
        <w:t xml:space="preserve">atha </w:t>
      </w:r>
      <w:r>
        <w:rPr>
          <w:b/>
        </w:rPr>
        <w:t>mada-hāsyam</w:t>
      </w:r>
      <w:r>
        <w:rPr>
          <w:b/>
          <w:bCs/>
        </w:rPr>
        <w:t>—</w:t>
      </w:r>
      <w:r>
        <w:rPr>
          <w:bCs/>
        </w:rPr>
        <w:t>(GLA 11.88)</w:t>
      </w:r>
    </w:p>
    <w:p w:rsidR="00603B9C" w:rsidRDefault="00603B9C">
      <w:pPr>
        <w:rPr>
          <w:b/>
        </w:rPr>
      </w:pPr>
    </w:p>
    <w:p w:rsidR="00603B9C" w:rsidRDefault="00603B9C">
      <w:pPr>
        <w:pStyle w:val="Quote"/>
      </w:pPr>
      <w:r>
        <w:t>harer guṇālī-vara-kalpa-vallyo</w:t>
      </w:r>
    </w:p>
    <w:p w:rsidR="00603B9C" w:rsidRDefault="00603B9C">
      <w:pPr>
        <w:pStyle w:val="Quote"/>
      </w:pPr>
      <w:r>
        <w:t>rādhā-hṛdārāmam anu praphullāḥ |</w:t>
      </w:r>
    </w:p>
    <w:p w:rsidR="00603B9C" w:rsidRDefault="00603B9C">
      <w:pPr>
        <w:pStyle w:val="Quote"/>
      </w:pPr>
      <w:r>
        <w:t>lasanti yā yāḥ kusumāni tāsāṁ</w:t>
      </w:r>
    </w:p>
    <w:p w:rsidR="00603B9C" w:rsidRDefault="00603B9C">
      <w:pPr>
        <w:pStyle w:val="Quote"/>
      </w:pPr>
      <w:r>
        <w:t>smita-cchalāt kintu bahiḥ skhalanti ||</w:t>
      </w:r>
    </w:p>
    <w:p w:rsidR="00603B9C" w:rsidRDefault="00603B9C">
      <w:pPr>
        <w:rPr>
          <w:lang w:val="pl-PL"/>
        </w:rPr>
      </w:pPr>
    </w:p>
    <w:p w:rsidR="00603B9C" w:rsidRDefault="00603B9C">
      <w:pPr>
        <w:rPr>
          <w:bCs/>
        </w:rPr>
      </w:pPr>
      <w:r>
        <w:t xml:space="preserve">atha </w:t>
      </w:r>
      <w:r>
        <w:rPr>
          <w:b/>
          <w:bCs/>
        </w:rPr>
        <w:t>śṛṅgāraḥ</w:t>
      </w:r>
      <w:r>
        <w:rPr>
          <w:bCs/>
        </w:rPr>
        <w:t>—(UN 4.9)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snātā nāsāgra-jāgran-maṇi-rasita-paṭā sūtriṇī baddha-veṇī</w:t>
      </w:r>
    </w:p>
    <w:p w:rsidR="00603B9C" w:rsidRDefault="00603B9C">
      <w:pPr>
        <w:pStyle w:val="Quote"/>
      </w:pPr>
      <w:r>
        <w:t>sottaṁsā carcitāṅgī kusumita-cikura sragviṇī padma-hastā |</w:t>
      </w:r>
    </w:p>
    <w:p w:rsidR="00603B9C" w:rsidRDefault="00603B9C">
      <w:pPr>
        <w:pStyle w:val="Quote"/>
      </w:pPr>
      <w:r>
        <w:t>tāmbūlāsyoru-bindu-stavakita-cibukā kajjalākṣī sucitrā</w:t>
      </w:r>
    </w:p>
    <w:p w:rsidR="00603B9C" w:rsidRDefault="00603B9C">
      <w:pPr>
        <w:pStyle w:val="Quote"/>
      </w:pPr>
      <w:r>
        <w:t>rādhālaktojjvalāṅghriḥ sphuriti tilakinī ṣoḍaśā-kalpinīyam ||</w:t>
      </w:r>
    </w:p>
    <w:p w:rsidR="00603B9C" w:rsidRDefault="00603B9C">
      <w:pPr>
        <w:pStyle w:val="Quote"/>
      </w:pPr>
    </w:p>
    <w:p w:rsidR="00603B9C" w:rsidRDefault="00603B9C">
      <w:pPr>
        <w:rPr>
          <w:bCs/>
        </w:rPr>
      </w:pPr>
      <w:r>
        <w:t xml:space="preserve">atha </w:t>
      </w:r>
      <w:r>
        <w:rPr>
          <w:b/>
          <w:bCs/>
        </w:rPr>
        <w:t>ābharaṇam</w:t>
      </w:r>
      <w:r>
        <w:rPr>
          <w:bCs/>
        </w:rPr>
        <w:t>—(UN 4.10)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divyaś cūḍā-maṇīndraḥ puraṭa-viracitāḥ kuṇḍala-dvandva-kāñci-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niṣkāś cakrī-śalākā-yuga-valaya-ghaṭāḥ kaṇṭha-bhūṣormikāś ca |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hārās tārānukāra bhuja-kaṭaka-tulākoṭayo ratna-kḷptās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tuṅgā pādāṅgurīya-cchavir iti ravibhir bhūṣaṇair bhāti rādhā ||</w:t>
      </w:r>
    </w:p>
    <w:p w:rsidR="00603B9C" w:rsidRDefault="00603B9C">
      <w:pPr>
        <w:rPr>
          <w:lang w:val="pl-PL"/>
        </w:rPr>
      </w:pPr>
    </w:p>
    <w:p w:rsidR="00603B9C" w:rsidRDefault="00603B9C">
      <w:r>
        <w:t>anyac ca— (ViM 1.10)</w:t>
      </w:r>
    </w:p>
    <w:p w:rsidR="00603B9C" w:rsidRDefault="00603B9C"/>
    <w:p w:rsidR="00603B9C" w:rsidRDefault="00603B9C">
      <w:pPr>
        <w:pStyle w:val="Quote"/>
      </w:pPr>
      <w:r>
        <w:t>so’yam vasanta-samayaḥ yasmin</w:t>
      </w:r>
    </w:p>
    <w:p w:rsidR="00603B9C" w:rsidRDefault="00603B9C">
      <w:pPr>
        <w:pStyle w:val="Quote"/>
      </w:pPr>
      <w:r>
        <w:t>purṇaṁ tam iśvaram upoḍha-navānurāgam |</w:t>
      </w:r>
    </w:p>
    <w:p w:rsidR="00603B9C" w:rsidRDefault="00603B9C">
      <w:pPr>
        <w:pStyle w:val="Quote"/>
      </w:pPr>
      <w:r>
        <w:t>guḍha-grahā rucirayā saha rādhayāsau</w:t>
      </w:r>
    </w:p>
    <w:p w:rsidR="00603B9C" w:rsidRDefault="00603B9C">
      <w:pPr>
        <w:pStyle w:val="Quote"/>
      </w:pPr>
      <w:r>
        <w:t>raṅgāya saṅgamayitā niśi paurṇamāsi ||</w:t>
      </w:r>
    </w:p>
    <w:p w:rsidR="00603B9C" w:rsidRDefault="00603B9C">
      <w:pPr>
        <w:pStyle w:val="Quote"/>
      </w:pPr>
    </w:p>
    <w:p w:rsidR="00603B9C" w:rsidRDefault="00603B9C">
      <w:pPr>
        <w:rPr>
          <w:lang w:val="fi-FI"/>
        </w:rPr>
      </w:pPr>
      <w:r>
        <w:rPr>
          <w:lang w:val="fi-FI"/>
        </w:rPr>
        <w:t>kiṁ ca—(UN 15.4)</w:t>
      </w:r>
    </w:p>
    <w:p w:rsidR="00603B9C" w:rsidRDefault="00603B9C">
      <w:pPr>
        <w:rPr>
          <w:lang w:val="fi-FI"/>
        </w:rPr>
      </w:pPr>
    </w:p>
    <w:p w:rsidR="00603B9C" w:rsidRDefault="00603B9C">
      <w:pPr>
        <w:pStyle w:val="Quote"/>
      </w:pPr>
      <w:r>
        <w:t>pūrva-rāgas tathā mānaḥ prema-vaicittyam ity api |</w:t>
      </w:r>
    </w:p>
    <w:p w:rsidR="00603B9C" w:rsidRDefault="00603B9C">
      <w:pPr>
        <w:pStyle w:val="Quote"/>
      </w:pPr>
      <w:r>
        <w:t xml:space="preserve">pravāsaś ceti kathito vipralambhaś catur-vidhaḥ || </w:t>
      </w:r>
    </w:p>
    <w:p w:rsidR="00603B9C" w:rsidRDefault="00603B9C">
      <w:r>
        <w:t>(15.191)—</w:t>
      </w:r>
    </w:p>
    <w:p w:rsidR="00603B9C" w:rsidRDefault="00603B9C">
      <w:pPr>
        <w:pStyle w:val="Quote"/>
      </w:pPr>
      <w:r>
        <w:t>jātān saṁkṣipta-saṅkīrṇa-sampanna-rddhimato viduḥ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saṅkṣiptaḥ</w:t>
      </w:r>
      <w:r>
        <w:rPr>
          <w:rFonts w:eastAsia="MS Minchofalt"/>
        </w:rPr>
        <w:t xml:space="preserve"> </w:t>
      </w:r>
      <w:r>
        <w:t>(15.192)</w:t>
      </w:r>
      <w:r>
        <w:rPr>
          <w:rFonts w:eastAsia="MS Minchofalt"/>
        </w:rPr>
        <w:t>—</w:t>
      </w:r>
    </w:p>
    <w:p w:rsidR="00603B9C" w:rsidRDefault="00603B9C">
      <w:pPr>
        <w:pStyle w:val="Quote"/>
      </w:pPr>
      <w:r>
        <w:t>yuvānau yatra saṁkṣiptān sādhvasa-vrīḍitādibhiḥ |</w:t>
      </w:r>
    </w:p>
    <w:p w:rsidR="00603B9C" w:rsidRDefault="00603B9C">
      <w:pPr>
        <w:pStyle w:val="Quote"/>
      </w:pPr>
      <w:r>
        <w:t>upacārān niṣevete sa saṁkṣipta itīritaḥ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 xml:space="preserve">saṅkīrṇaḥ </w:t>
      </w:r>
      <w:r>
        <w:t>(15.195)</w:t>
      </w:r>
      <w:r>
        <w:rPr>
          <w:rFonts w:eastAsia="MS Minchofalt"/>
        </w:rPr>
        <w:t>—</w:t>
      </w:r>
    </w:p>
    <w:p w:rsidR="00603B9C" w:rsidRDefault="00603B9C">
      <w:pPr>
        <w:pStyle w:val="Quote"/>
      </w:pPr>
      <w:r>
        <w:t>yatra saṅkīryamāṇāḥ syur vyalīka-smaraṇādibhiḥ |</w:t>
      </w:r>
    </w:p>
    <w:p w:rsidR="00603B9C" w:rsidRDefault="00603B9C">
      <w:pPr>
        <w:pStyle w:val="Quote"/>
      </w:pPr>
      <w:r>
        <w:t>upacārāḥ sa saṅkīrṇaḥ kiñcit taptekṣu-peśalaḥ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sampannaḥ</w:t>
      </w:r>
      <w:r>
        <w:rPr>
          <w:rFonts w:eastAsia="MS Minchofalt"/>
        </w:rPr>
        <w:t xml:space="preserve"> </w:t>
      </w:r>
      <w:r>
        <w:t>(15.198)</w:t>
      </w:r>
      <w:r>
        <w:rPr>
          <w:rFonts w:eastAsia="MS Minchofalt"/>
        </w:rPr>
        <w:t>—</w:t>
      </w:r>
    </w:p>
    <w:p w:rsidR="00603B9C" w:rsidRDefault="00603B9C">
      <w:pPr>
        <w:pStyle w:val="Quote"/>
      </w:pPr>
      <w:r>
        <w:t>pravāsāt saṅgate kānte bhogaḥ sampanna īritaḥ |</w:t>
      </w:r>
    </w:p>
    <w:p w:rsidR="00603B9C" w:rsidRDefault="00603B9C">
      <w:pPr>
        <w:pStyle w:val="Quote"/>
      </w:pPr>
      <w:r>
        <w:t>dvidhā syād āgatiḥ prādurbhāvaś ceti sa saṅgamaḥ ||</w:t>
      </w:r>
    </w:p>
    <w:p w:rsidR="00603B9C" w:rsidRDefault="00603B9C">
      <w:pPr>
        <w:pStyle w:val="Quote"/>
      </w:pPr>
    </w:p>
    <w:p w:rsidR="00603B9C" w:rsidRDefault="00603B9C">
      <w:r>
        <w:t xml:space="preserve">atha </w:t>
      </w:r>
      <w:r>
        <w:rPr>
          <w:b/>
          <w:bCs/>
        </w:rPr>
        <w:t xml:space="preserve">samṛddhimān </w:t>
      </w:r>
      <w:r>
        <w:t>(15.206)—</w:t>
      </w:r>
    </w:p>
    <w:p w:rsidR="00603B9C" w:rsidRDefault="00603B9C">
      <w:pPr>
        <w:pStyle w:val="Quote"/>
      </w:pPr>
      <w:r>
        <w:t>durlabhālokayor yūnoḥ pāratantryād viyuktayoḥ |</w:t>
      </w:r>
    </w:p>
    <w:p w:rsidR="00603B9C" w:rsidRDefault="00603B9C">
      <w:pPr>
        <w:pStyle w:val="Quote"/>
      </w:pPr>
      <w:r>
        <w:t>upabhogātireko yaḥ kīrtyate sa samṛddhimān ||</w:t>
      </w:r>
    </w:p>
    <w:p w:rsidR="00603B9C" w:rsidRDefault="00603B9C"/>
    <w:p w:rsidR="00603B9C" w:rsidRDefault="00603B9C">
      <w:r>
        <w:t>yathā—</w:t>
      </w:r>
    </w:p>
    <w:p w:rsidR="00603B9C" w:rsidRDefault="00603B9C">
      <w:pPr>
        <w:pStyle w:val="Quote"/>
      </w:pPr>
      <w:r>
        <w:t>vande śrī-rādhikādīnāṁ bhāva-kāṣṭhām ahaṁ parām |</w:t>
      </w:r>
    </w:p>
    <w:p w:rsidR="00603B9C" w:rsidRDefault="00603B9C">
      <w:pPr>
        <w:pStyle w:val="Quote"/>
      </w:pPr>
      <w:r>
        <w:t>vinā viyogaṁ saṁyogaṁ yā tūryam udagād yataḥ ||</w:t>
      </w:r>
    </w:p>
    <w:p w:rsidR="00603B9C" w:rsidRDefault="00603B9C">
      <w:pPr>
        <w:pStyle w:val="Quote"/>
      </w:pPr>
    </w:p>
    <w:p w:rsidR="00603B9C" w:rsidRDefault="00603B9C">
      <w:r>
        <w:t xml:space="preserve">tatra </w:t>
      </w:r>
      <w:r>
        <w:rPr>
          <w:color w:val="FF0000"/>
        </w:rPr>
        <w:t xml:space="preserve">śrī-bhāgavate </w:t>
      </w:r>
      <w:r>
        <w:t>(10.31.15)—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aṭati yad bhavān ahni kānanaṁ </w:t>
      </w:r>
    </w:p>
    <w:p w:rsidR="00603B9C" w:rsidRDefault="00603B9C">
      <w:pPr>
        <w:pStyle w:val="Quote"/>
      </w:pPr>
      <w:r>
        <w:t>truṭir yugāyate tvām apaśyatām  |</w:t>
      </w:r>
    </w:p>
    <w:p w:rsidR="00603B9C" w:rsidRDefault="00603B9C">
      <w:pPr>
        <w:pStyle w:val="Quote"/>
      </w:pPr>
      <w:r>
        <w:t xml:space="preserve">kuṭila-kuntalaṁ śrī-mukhaṁ ca te </w:t>
      </w:r>
    </w:p>
    <w:p w:rsidR="00603B9C" w:rsidRDefault="00603B9C">
      <w:pPr>
        <w:pStyle w:val="Quote"/>
      </w:pPr>
      <w:r>
        <w:t xml:space="preserve">jaḍa udīkṣitāṁ pakṣma-kṛt dṛśām || </w:t>
      </w:r>
    </w:p>
    <w:p w:rsidR="00603B9C" w:rsidRDefault="00603B9C"/>
    <w:p w:rsidR="00603B9C" w:rsidRDefault="00603B9C">
      <w:pPr>
        <w:pStyle w:val="Heading3"/>
        <w:rPr>
          <w:b w:val="0"/>
          <w:sz w:val="24"/>
        </w:rPr>
      </w:pPr>
      <w:r>
        <w:rPr>
          <w:b w:val="0"/>
          <w:sz w:val="24"/>
        </w:rPr>
        <w:t>iti śrīmad-rādhā-govinda-deva-sevādhipati-śrī-haridāsa-gosvāmī-caraṇānujīvi-śrī-rādhā-kṛṣṇa-dāsodīritā bhakti-sādhana-dīpikāyāṁ ṣaṣṭha-kakṣā |</w:t>
      </w:r>
    </w:p>
    <w:p w:rsidR="00603B9C" w:rsidRDefault="00603B9C">
      <w:pPr>
        <w:jc w:val="center"/>
        <w:rPr>
          <w:bCs/>
        </w:rPr>
      </w:pPr>
      <w:r>
        <w:rPr>
          <w:bCs/>
        </w:rPr>
        <w:t>||6||</w:t>
      </w:r>
    </w:p>
    <w:p w:rsidR="00603B9C" w:rsidRDefault="00603B9C"/>
    <w:p w:rsidR="00603B9C" w:rsidRDefault="00603B9C">
      <w:pPr>
        <w:jc w:val="center"/>
      </w:pPr>
      <w:r>
        <w:t>(7)</w:t>
      </w:r>
    </w:p>
    <w:p w:rsidR="00603B9C" w:rsidRDefault="00603B9C">
      <w:pPr>
        <w:pStyle w:val="Heading1"/>
      </w:pPr>
      <w:r>
        <w:t>saptama-kakṣā</w:t>
      </w:r>
    </w:p>
    <w:p w:rsidR="00603B9C" w:rsidRDefault="00603B9C"/>
    <w:p w:rsidR="00603B9C" w:rsidRDefault="00603B9C">
      <w:r>
        <w:t>atha—</w:t>
      </w:r>
    </w:p>
    <w:p w:rsidR="00603B9C" w:rsidRDefault="00603B9C">
      <w:pPr>
        <w:pStyle w:val="Quote"/>
      </w:pPr>
      <w:r>
        <w:t xml:space="preserve">śrī-rādhā-prāṇa-bandhoś caraṇa-kamalayoḥ keśa-śeṣādy-agamyā </w:t>
      </w:r>
    </w:p>
    <w:p w:rsidR="00603B9C" w:rsidRDefault="00603B9C">
      <w:pPr>
        <w:pStyle w:val="Quote"/>
      </w:pPr>
      <w:r>
        <w:t xml:space="preserve">yā sādhyā prema-sevā vraja-carita-parair gāḍha-laulyaika-labhyā | </w:t>
      </w:r>
    </w:p>
    <w:p w:rsidR="00603B9C" w:rsidRDefault="00603B9C"/>
    <w:p w:rsidR="00603B9C" w:rsidRDefault="00603B9C">
      <w:pPr>
        <w:pStyle w:val="Quote"/>
        <w:ind w:left="0"/>
      </w:pPr>
      <w:r>
        <w:t xml:space="preserve">yad-vāñchayā śrīr lalanācarat tapo vihāya kāmān suciraṁ dhṛta-vratā ity ādeḥ śrī-kṛṣṇa-līlāyāṁ śrī-rādhāyā anugatve śrīmad-rādhā-govinda-caraṇa-sevanaṁ sarvotkṛṣṭam | tat tu madhura-rasaṁ vinā na sambhavati | tato madhura-rasasya śreṣṭhatvam | yathā </w:t>
      </w:r>
      <w:r>
        <w:rPr>
          <w:color w:val="FF0000"/>
        </w:rPr>
        <w:t>bhakti-rasāmṛta-sindhau</w:t>
      </w:r>
      <w:r>
        <w:t xml:space="preserve"> (2.5.38)—</w:t>
      </w:r>
    </w:p>
    <w:p w:rsidR="00603B9C" w:rsidRDefault="00603B9C">
      <w:pPr>
        <w:pStyle w:val="Quote"/>
        <w:ind w:left="0"/>
      </w:pPr>
    </w:p>
    <w:p w:rsidR="00603B9C" w:rsidRDefault="00603B9C">
      <w:pPr>
        <w:pStyle w:val="Quote"/>
      </w:pPr>
      <w:r>
        <w:t>yathottaram asau svāda-viśeṣollāsamayy api |</w:t>
      </w:r>
    </w:p>
    <w:p w:rsidR="00603B9C" w:rsidRDefault="00603B9C">
      <w:pPr>
        <w:pStyle w:val="Quote"/>
      </w:pPr>
      <w:r>
        <w:t>ratir vāsanayā svādvī bhāsate kāpi kasyacit ||</w:t>
      </w:r>
    </w:p>
    <w:p w:rsidR="00603B9C" w:rsidRDefault="00603B9C"/>
    <w:p w:rsidR="00603B9C" w:rsidRDefault="00603B9C">
      <w:r>
        <w:rPr>
          <w:color w:val="FF0000"/>
        </w:rPr>
        <w:t xml:space="preserve">śrīmad-ujjvala-nīlamaṇau </w:t>
      </w:r>
      <w:r>
        <w:t>(1.2) ca—</w:t>
      </w:r>
    </w:p>
    <w:p w:rsidR="00603B9C" w:rsidRDefault="00603B9C"/>
    <w:p w:rsidR="00603B9C" w:rsidRDefault="00603B9C">
      <w:pPr>
        <w:pStyle w:val="Quote"/>
      </w:pPr>
      <w:r>
        <w:t>mukhya-raseṣu purā yaḥ saṁkṣepeṇodito rahasyatvāt |</w:t>
      </w:r>
    </w:p>
    <w:p w:rsidR="00603B9C" w:rsidRDefault="00603B9C">
      <w:pPr>
        <w:pStyle w:val="Quote"/>
      </w:pPr>
      <w:r>
        <w:t>pṛthag eva bhakti-rasa-rāṭ sa vistareṇocyate madhuraḥ ||</w:t>
      </w:r>
    </w:p>
    <w:p w:rsidR="00603B9C" w:rsidRDefault="00603B9C"/>
    <w:p w:rsidR="00603B9C" w:rsidRDefault="00603B9C">
      <w:r>
        <w:t xml:space="preserve">iti hetor gaura-līlāyām api tathaiva śrī-rādhā-gadādharasyaivānugatye śrī-gaura-govindasya bhajanaṁ sarvotkṛṣṭam | </w:t>
      </w:r>
    </w:p>
    <w:p w:rsidR="00603B9C" w:rsidRDefault="00603B9C"/>
    <w:p w:rsidR="00603B9C" w:rsidRDefault="00603B9C">
      <w:r>
        <w:t xml:space="preserve">nanu śrī-gadādharasya rādhātve śrī-gaurasya govindatve kiṁ pramāṇam iti cet tatrāha—yathā svayaṁ bhagavataḥ śrī-kṛṣṇasya para-brahmatvaṁ, </w:t>
      </w:r>
      <w:r>
        <w:rPr>
          <w:color w:val="0000FF"/>
        </w:rPr>
        <w:t xml:space="preserve">gūḍhaṁ paraṁ brahma manuṣya-liṅgam </w:t>
      </w:r>
      <w:r>
        <w:t>ity ādeḥ, tato’pi gūḍhataraṁ śacīnandanasya, tato gūḍhatamaṁ preyasīnām | parama-śaktitvaṁ pārṣadānāṁ, tathā śrī-śacīnandanasya śrī-kṛṣṇatve ārṣa-pramāṇāni bahūni santi | yathā—</w:t>
      </w:r>
      <w:r>
        <w:rPr>
          <w:color w:val="0000FF"/>
        </w:rPr>
        <w:t xml:space="preserve">kṛṣṇa-varṇaṁ tviṣākṛṣṇaṁ sāṅgopāṅgāstra-pārṣadam, </w:t>
      </w:r>
      <w:r>
        <w:rPr>
          <w:color w:val="FF0000"/>
        </w:rPr>
        <w:t>śrī-bhāgavate</w:t>
      </w:r>
      <w:r>
        <w:t xml:space="preserve"> saptama-skandhe (7.9.78)—</w:t>
      </w:r>
    </w:p>
    <w:p w:rsidR="00603B9C" w:rsidRDefault="00603B9C"/>
    <w:p w:rsidR="00603B9C" w:rsidRDefault="00603B9C">
      <w:pPr>
        <w:pStyle w:val="Quote"/>
      </w:pPr>
      <w:r>
        <w:t>itthaṁ nṛ-tiryag-ṛṣi-deva-jhaṣāvatārair</w:t>
      </w:r>
    </w:p>
    <w:p w:rsidR="00603B9C" w:rsidRDefault="00603B9C">
      <w:pPr>
        <w:pStyle w:val="Quote"/>
      </w:pPr>
      <w:r>
        <w:t>lokān vibhāvayasi haṁsi jagat pratīpān |</w:t>
      </w:r>
    </w:p>
    <w:p w:rsidR="00603B9C" w:rsidRDefault="00603B9C">
      <w:pPr>
        <w:pStyle w:val="Quote"/>
      </w:pPr>
      <w:r>
        <w:t>dharmaṁ mahā-puruṣa pāsi yugānuvṛttaṁ</w:t>
      </w:r>
    </w:p>
    <w:p w:rsidR="00603B9C" w:rsidRDefault="00603B9C">
      <w:pPr>
        <w:pStyle w:val="Quote"/>
      </w:pPr>
      <w:r>
        <w:t>channaḥ kalau yad abhavas tri-yugo’tha sa tvam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0000FF"/>
        </w:rPr>
        <w:t>kalau prathama-sandhāyāṁ lakṣmīkānto bhaviṣyati</w:t>
      </w:r>
      <w:r>
        <w:rPr>
          <w:color w:val="0000FF"/>
        </w:rPr>
        <w:t xml:space="preserve"> | </w:t>
      </w:r>
      <w:r>
        <w:rPr>
          <w:rFonts w:eastAsia="MS Minchofalt"/>
        </w:rPr>
        <w:t xml:space="preserve">tathā, </w:t>
      </w:r>
      <w:r>
        <w:rPr>
          <w:rFonts w:eastAsia="MS Minchofalt"/>
          <w:color w:val="0000FF"/>
        </w:rPr>
        <w:t>suvarṇa-varṇa-hemāṅgo varāṅgaś candanāṅgadī</w:t>
      </w:r>
      <w:r>
        <w:rPr>
          <w:rFonts w:eastAsia="MS Minchofalt"/>
        </w:rPr>
        <w:t xml:space="preserve"> | tathā, </w:t>
      </w:r>
      <w:r>
        <w:rPr>
          <w:rFonts w:eastAsia="MS Minchofalt"/>
          <w:color w:val="0000FF"/>
        </w:rPr>
        <w:t xml:space="preserve">sannyāsa-kṛc chamaḥ śānto niṣṭhā-śānti-parāyaṇaḥ </w:t>
      </w:r>
      <w:r>
        <w:rPr>
          <w:rFonts w:eastAsia="MS Minchofalt"/>
        </w:rPr>
        <w:t xml:space="preserve">iti tu saṅkṣepato likhitam | viśeṣatas tu </w:t>
      </w:r>
      <w:r>
        <w:rPr>
          <w:rFonts w:eastAsia="MS Minchofalt"/>
          <w:color w:val="FF0000"/>
        </w:rPr>
        <w:t xml:space="preserve">smaraṇa-maṅgala-daśa-ślokī-bhāṣye </w:t>
      </w:r>
      <w:r>
        <w:rPr>
          <w:rFonts w:eastAsia="MS Minchofalt"/>
        </w:rPr>
        <w:t>vivṛtam asti ity ādīni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preyasīnāṁ parama-śaktitvam atīva-gūḍhatvāt muninā tatra tatra noktaṁ āptaiḥ khalu svāntaraṅgān prati tad-dvārātidhanyān prati kṛpayā prakaṭitam eva | tad yathā prākṛta-saṁskṛteṣu ca | tatra śrī-karṇapūra-gosvāmino </w:t>
      </w:r>
      <w:r>
        <w:rPr>
          <w:rFonts w:eastAsia="MS Minchofalt"/>
          <w:color w:val="FF0000"/>
        </w:rPr>
        <w:t xml:space="preserve">śrī-gaura-gaṇoddeśe </w:t>
      </w:r>
      <w:r>
        <w:rPr>
          <w:rFonts w:eastAsia="MS Minchofalt"/>
        </w:rPr>
        <w:t>(147)—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śrī rādhā prema-rūpā yā purā vṛndāvaneśvarī |</w:t>
      </w:r>
    </w:p>
    <w:p w:rsidR="00603B9C" w:rsidRDefault="00603B9C">
      <w:pPr>
        <w:pStyle w:val="Quote"/>
      </w:pPr>
      <w:r>
        <w:t>sā  śrī-gadādharo gaura-vallabhaḥ paṇḍitākhyakaḥ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tasyaiva  tasyaiva</w:t>
      </w:r>
      <w:r>
        <w:rPr>
          <w:rFonts w:eastAsia="MS Minchofalt"/>
          <w:color w:val="FF0000"/>
        </w:rPr>
        <w:t xml:space="preserve"> śrī-caitanya-candrodaya-nāṭake</w:t>
      </w:r>
      <w:r>
        <w:rPr>
          <w:rFonts w:eastAsia="MS Minchofalt"/>
        </w:rPr>
        <w:t xml:space="preserve"> (3.44)—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iyam eva lalitaiva rādhikālī</w:t>
      </w:r>
    </w:p>
    <w:p w:rsidR="00603B9C" w:rsidRDefault="00603B9C">
      <w:pPr>
        <w:pStyle w:val="Quote"/>
      </w:pPr>
      <w:r>
        <w:t>na khalu gadādhara eṣa bhūsurendraḥ |</w:t>
      </w:r>
    </w:p>
    <w:p w:rsidR="00603B9C" w:rsidRDefault="00603B9C">
      <w:pPr>
        <w:pStyle w:val="Quote"/>
      </w:pPr>
      <w:r>
        <w:t>harir ayam athavā svayaiva śaktyā</w:t>
      </w:r>
    </w:p>
    <w:p w:rsidR="00603B9C" w:rsidRDefault="00603B9C">
      <w:pPr>
        <w:pStyle w:val="Quote"/>
      </w:pPr>
      <w:r>
        <w:t>tritayam abhūt sva-sakhī ca rādhikā ca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tatraiva </w:t>
      </w:r>
      <w:r>
        <w:rPr>
          <w:rFonts w:eastAsia="MS Minchofalt"/>
          <w:color w:val="FF0000"/>
        </w:rPr>
        <w:t xml:space="preserve">gaṇoddeśe </w:t>
      </w:r>
      <w:r>
        <w:rPr>
          <w:rFonts w:eastAsia="MS Minchofalt"/>
        </w:rPr>
        <w:t>(152)—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dhruvānanda-brahmacārī lalitety apare jaguḥ |</w:t>
      </w:r>
    </w:p>
    <w:p w:rsidR="00603B9C" w:rsidRDefault="00603B9C">
      <w:pPr>
        <w:pStyle w:val="Quote"/>
      </w:pPr>
      <w:r>
        <w:t>sva-prakāśa-vibhedena samīcīnaṁ mataṁ tu tat ||</w:t>
      </w:r>
    </w:p>
    <w:p w:rsidR="00603B9C" w:rsidRDefault="00603B9C">
      <w:pPr>
        <w:pStyle w:val="Quote"/>
      </w:pPr>
      <w:r>
        <w:t>athavā bhagavān gauraḥ svecchayāgātri-rūpatām |</w:t>
      </w:r>
    </w:p>
    <w:p w:rsidR="00603B9C" w:rsidRDefault="00603B9C">
      <w:pPr>
        <w:pStyle w:val="Quote"/>
      </w:pPr>
      <w:r>
        <w:t>ataḥ śrī-rādhikā-rūpaḥ śrī-gadādhara-paṇḍitaḥ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 xml:space="preserve">śrī-caitanya-caritāmṛte </w:t>
      </w:r>
      <w:r>
        <w:t>(1.1.41)—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gadādhara paṇḍitādi prabhura nija śakti |</w:t>
      </w:r>
    </w:p>
    <w:p w:rsidR="00603B9C" w:rsidRDefault="00603B9C">
      <w:pPr>
        <w:pStyle w:val="Quote"/>
      </w:pPr>
      <w:r>
        <w:t>tāṅ sabāra caraṇe mora sahasra praṇati ||</w:t>
      </w:r>
    </w:p>
    <w:p w:rsidR="00603B9C" w:rsidRDefault="00603B9C"/>
    <w:p w:rsidR="00603B9C" w:rsidRDefault="00603B9C">
      <w:r>
        <w:t>punas tatraiva (1.12.90)—</w:t>
      </w:r>
    </w:p>
    <w:p w:rsidR="00603B9C" w:rsidRDefault="00603B9C"/>
    <w:p w:rsidR="00603B9C" w:rsidRDefault="00603B9C">
      <w:pPr>
        <w:pStyle w:val="Quote"/>
      </w:pPr>
      <w:r>
        <w:t>paṇḍita gosāñira gaṇa bhāgavata dhanya |</w:t>
      </w:r>
    </w:p>
    <w:p w:rsidR="00603B9C" w:rsidRDefault="00603B9C">
      <w:pPr>
        <w:pStyle w:val="Quote"/>
      </w:pPr>
      <w:r>
        <w:t>prāṇa-vallabha yāṅra śrī-ka-caitanya || ity ādi |</w:t>
      </w:r>
    </w:p>
    <w:p w:rsidR="00603B9C" w:rsidRDefault="00603B9C">
      <w:pPr>
        <w:pStyle w:val="Quote"/>
      </w:pPr>
    </w:p>
    <w:p w:rsidR="00603B9C" w:rsidRDefault="00603B9C">
      <w:r>
        <w:t>yad uktaṁ (1.10.15)—</w:t>
      </w:r>
    </w:p>
    <w:p w:rsidR="00603B9C" w:rsidRDefault="00603B9C">
      <w:pPr>
        <w:pStyle w:val="Quote"/>
      </w:pPr>
      <w:r>
        <w:t xml:space="preserve">teṅho lakṣmī-rūpā tāṅra sama keho nāñi || </w:t>
      </w:r>
    </w:p>
    <w:p w:rsidR="00603B9C" w:rsidRDefault="00603B9C">
      <w:pPr>
        <w:pStyle w:val="Quote"/>
      </w:pPr>
    </w:p>
    <w:p w:rsidR="00603B9C" w:rsidRDefault="00603B9C">
      <w:r>
        <w:t xml:space="preserve">tat tu mūla-lakṣmy-abhiprāyeṇa, yathā </w:t>
      </w:r>
      <w:r>
        <w:rPr>
          <w:color w:val="FF0000"/>
        </w:rPr>
        <w:t>bṛhad-gautamīye</w:t>
      </w:r>
      <w:r>
        <w:t>—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devī kṛṣṇa-mayī proktā rādhikā para-devatā |</w:t>
      </w:r>
    </w:p>
    <w:p w:rsidR="00603B9C" w:rsidRDefault="00603B9C">
      <w:pPr>
        <w:pStyle w:val="Quote"/>
      </w:pPr>
      <w:r>
        <w:rPr>
          <w:color w:val="0000FF"/>
        </w:rPr>
        <w:t xml:space="preserve">sarva-lakṣmī-mayī sarva-kāntiḥ saṁmohinī parā || </w:t>
      </w:r>
      <w:r>
        <w:t>iti 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>śrī-brahma-saṁhitāyām</w:t>
      </w:r>
      <w:r>
        <w:t xml:space="preserve"> ca—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śriyaḥ kāntāḥ kāntaḥ parama</w:t>
      </w:r>
      <w:r>
        <w:rPr>
          <w:color w:val="0000FF"/>
        </w:rPr>
        <w:noBreakHyphen/>
        <w:t>puruṣaḥ kalpa</w:t>
      </w:r>
      <w:r>
        <w:rPr>
          <w:color w:val="0000FF"/>
        </w:rPr>
        <w:noBreakHyphen/>
        <w:t xml:space="preserve">taravo 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 xml:space="preserve">drumā bhūmiś cintāmaṇi-gaṇa-mayī toyam amṛtam | </w:t>
      </w:r>
    </w:p>
    <w:p w:rsidR="00603B9C" w:rsidRDefault="00603B9C">
      <w:pPr>
        <w:pStyle w:val="Quote"/>
      </w:pPr>
      <w:r>
        <w:rPr>
          <w:color w:val="0000FF"/>
        </w:rPr>
        <w:t xml:space="preserve">kathā gānaṁ nāṭyam </w:t>
      </w:r>
      <w:r>
        <w:t xml:space="preserve">iti |  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rPr>
          <w:color w:val="0000FF"/>
        </w:rPr>
        <w:t>lakṣmī</w:t>
      </w:r>
      <w:r>
        <w:rPr>
          <w:color w:val="0000FF"/>
        </w:rPr>
        <w:noBreakHyphen/>
        <w:t>sahasra</w:t>
      </w:r>
      <w:r>
        <w:rPr>
          <w:color w:val="0000FF"/>
        </w:rPr>
        <w:noBreakHyphen/>
        <w:t>śata</w:t>
      </w:r>
      <w:r>
        <w:rPr>
          <w:color w:val="0000FF"/>
        </w:rPr>
        <w:noBreakHyphen/>
        <w:t>sambhrama</w:t>
      </w:r>
      <w:r>
        <w:rPr>
          <w:color w:val="0000FF"/>
        </w:rPr>
        <w:noBreakHyphen/>
        <w:t xml:space="preserve">sevyamānaṁ </w:t>
      </w:r>
      <w:r>
        <w:t>iti |</w:t>
      </w:r>
    </w:p>
    <w:p w:rsidR="00603B9C" w:rsidRDefault="00603B9C">
      <w:pPr>
        <w:pStyle w:val="Quote"/>
      </w:pPr>
    </w:p>
    <w:p w:rsidR="00603B9C" w:rsidRDefault="00603B9C">
      <w:r>
        <w:t>tatraiva—</w:t>
      </w:r>
    </w:p>
    <w:p w:rsidR="00603B9C" w:rsidRDefault="00603B9C">
      <w:pPr>
        <w:pStyle w:val="Quote"/>
      </w:pPr>
      <w:r>
        <w:rPr>
          <w:color w:val="0000FF"/>
        </w:rPr>
        <w:t xml:space="preserve">śrī-vāsudeva-rati-keli-kathā-sametam etaṁ karoti </w:t>
      </w:r>
      <w:r>
        <w:t>iti |</w:t>
      </w:r>
    </w:p>
    <w:p w:rsidR="00603B9C" w:rsidRDefault="00603B9C"/>
    <w:p w:rsidR="00603B9C" w:rsidRDefault="00603B9C">
      <w:r>
        <w:rPr>
          <w:color w:val="FF0000"/>
        </w:rPr>
        <w:t xml:space="preserve">sandarbhe </w:t>
      </w:r>
      <w:r>
        <w:t>ca (kṛṣṇa-sandarbhe 189)—</w:t>
      </w:r>
      <w:r>
        <w:rPr>
          <w:color w:val="0000FF"/>
        </w:rPr>
        <w:t xml:space="preserve">śrī-vṛndāvane śrī-rādhikāyām eva svayaṁ-lakṣmītvam </w:t>
      </w:r>
      <w:r>
        <w:t>iti |</w:t>
      </w:r>
    </w:p>
    <w:p w:rsidR="00603B9C" w:rsidRDefault="00603B9C"/>
    <w:p w:rsidR="00603B9C" w:rsidRDefault="00603B9C">
      <w:r>
        <w:t>śrī-jagannātha-vallabha-nāṭake śrī-rāmānanda-rāya-caraṇaiḥ (1.20)—</w:t>
      </w:r>
      <w:r>
        <w:rPr>
          <w:color w:val="0000FF"/>
        </w:rPr>
        <w:t>yato gopāṅganā-śatādhara-madhu-pāna-nirbhara-keli</w:t>
      </w:r>
      <w:r>
        <w:t>-</w:t>
      </w:r>
      <w:r>
        <w:rPr>
          <w:color w:val="0000FF"/>
        </w:rPr>
        <w:t xml:space="preserve">klamālasāpaghanaḥ kvacit prauḍha-vadhūs tatnopadhānīya-maṇḍita-hṛdaya-paryaṅka-śāyī pītāmbaro nārāyaṇaḥ smāritaḥ | </w:t>
      </w:r>
      <w:r>
        <w:t>ity ādi |</w:t>
      </w:r>
    </w:p>
    <w:p w:rsidR="00603B9C" w:rsidRDefault="00603B9C"/>
    <w:p w:rsidR="00603B9C" w:rsidRDefault="00603B9C">
      <w:r>
        <w:t>evaṁ</w:t>
      </w:r>
      <w:r>
        <w:rPr>
          <w:color w:val="FF0000"/>
        </w:rPr>
        <w:t xml:space="preserve"> śrī-vidagdha-mādhave </w:t>
      </w:r>
      <w:r>
        <w:t>(4.52)—</w:t>
      </w:r>
      <w:r>
        <w:rPr>
          <w:color w:val="0000FF"/>
        </w:rPr>
        <w:t>sundari ! nāham kevalaṁ tavādhīnaḥ | kintu mama daśāvatārāś ca |</w:t>
      </w:r>
      <w:r>
        <w:t xml:space="preserve"> ity ādi | evaṁ </w:t>
      </w:r>
      <w:r>
        <w:rPr>
          <w:color w:val="FF0000"/>
        </w:rPr>
        <w:t xml:space="preserve">śrī-govinda-līlāmṛte </w:t>
      </w:r>
      <w:r>
        <w:t>ca (18.10)—</w:t>
      </w:r>
    </w:p>
    <w:p w:rsidR="00603B9C" w:rsidRDefault="00603B9C"/>
    <w:p w:rsidR="00603B9C" w:rsidRDefault="00603B9C">
      <w:pPr>
        <w:pStyle w:val="Quote"/>
      </w:pPr>
      <w:r>
        <w:t>guṇa-maṇi-khanir udyat-prema-sampat-sudhābdhis</w:t>
      </w:r>
    </w:p>
    <w:p w:rsidR="00603B9C" w:rsidRDefault="00603B9C">
      <w:pPr>
        <w:pStyle w:val="Quote"/>
      </w:pPr>
      <w:r>
        <w:t>tribhuvana-vara-sādhvī-vṛnda-vandyehita-śrīḥ |</w:t>
      </w:r>
    </w:p>
    <w:p w:rsidR="00603B9C" w:rsidRDefault="00603B9C">
      <w:pPr>
        <w:pStyle w:val="Quote"/>
      </w:pPr>
      <w:r>
        <w:t>bhuvana-mahita-vṛndāraṇya-rājādhi-rājñī</w:t>
      </w:r>
    </w:p>
    <w:p w:rsidR="00603B9C" w:rsidRDefault="00603B9C">
      <w:pPr>
        <w:pStyle w:val="Quote"/>
      </w:pPr>
      <w:r>
        <w:t>vilasati kila sā śrī-rādhikeha svayaṁ śrīḥ ||</w:t>
      </w:r>
    </w:p>
    <w:p w:rsidR="00603B9C" w:rsidRDefault="00603B9C"/>
    <w:p w:rsidR="00603B9C" w:rsidRDefault="00603B9C">
      <w:pPr>
        <w:pStyle w:val="Quote"/>
      </w:pPr>
      <w:r>
        <w:t>saundarya-lakṣmīr ihakādhya lakṣmīḥ</w:t>
      </w:r>
    </w:p>
    <w:p w:rsidR="00603B9C" w:rsidRDefault="00603B9C">
      <w:pPr>
        <w:pStyle w:val="Quote"/>
      </w:pPr>
      <w:r>
        <w:t>saṅgīta-lakṣmīś ca harer mude’sti ||</w:t>
      </w:r>
    </w:p>
    <w:p w:rsidR="00603B9C" w:rsidRDefault="00603B9C"/>
    <w:p w:rsidR="00603B9C" w:rsidRDefault="00603B9C">
      <w:r>
        <w:rPr>
          <w:color w:val="FF0000"/>
        </w:rPr>
        <w:t>sva-niyama-daśake</w:t>
      </w:r>
      <w:r>
        <w:t xml:space="preserve"> (10) śrī-dāsa-gosvāmibhiś ca—</w:t>
      </w:r>
    </w:p>
    <w:p w:rsidR="00603B9C" w:rsidRDefault="00603B9C"/>
    <w:p w:rsidR="00603B9C" w:rsidRDefault="00603B9C">
      <w:pPr>
        <w:pStyle w:val="Quote"/>
      </w:pPr>
      <w:r>
        <w:t>sphural-lakṣmī-vraja-vijayi-lakṣmī-bhara-lasad-</w:t>
      </w:r>
    </w:p>
    <w:p w:rsidR="00603B9C" w:rsidRDefault="00603B9C">
      <w:pPr>
        <w:pStyle w:val="Quote"/>
      </w:pPr>
      <w:r>
        <w:t>vapuḥ-śrī-gāndharvā-smara-nikara-dīvyad-giri-bhṛtoḥ |</w:t>
      </w:r>
    </w:p>
    <w:p w:rsidR="00603B9C" w:rsidRDefault="00603B9C">
      <w:pPr>
        <w:pStyle w:val="Quote"/>
      </w:pPr>
      <w:r>
        <w:t>vidhāsye kuñjādau vividha-varivasyāḥ sarabhasaṁ</w:t>
      </w:r>
    </w:p>
    <w:p w:rsidR="00603B9C" w:rsidRDefault="00603B9C">
      <w:pPr>
        <w:pStyle w:val="Quote"/>
      </w:pPr>
      <w:r>
        <w:t>rahaḥ śrī-rūpākhya-priyatama-janasyaiva caramaḥ ||</w:t>
      </w:r>
    </w:p>
    <w:p w:rsidR="00603B9C" w:rsidRDefault="00603B9C"/>
    <w:p w:rsidR="00603B9C" w:rsidRDefault="00603B9C">
      <w:r>
        <w:t>śrī-svarūpa-gosvāmi-kaḍacāyām—</w:t>
      </w:r>
    </w:p>
    <w:p w:rsidR="00603B9C" w:rsidRDefault="00603B9C"/>
    <w:p w:rsidR="00603B9C" w:rsidRDefault="00603B9C">
      <w:pPr>
        <w:pStyle w:val="Quote"/>
      </w:pPr>
      <w:r>
        <w:t>avani-sura-varaḥ śrī-paṇḍitākhyo yatīndraḥ</w:t>
      </w:r>
    </w:p>
    <w:p w:rsidR="00603B9C" w:rsidRDefault="00603B9C">
      <w:pPr>
        <w:pStyle w:val="Quote"/>
      </w:pPr>
      <w:r>
        <w:t>sa khalu bhavati rādhā śrīla-gaurāvatāre |</w:t>
      </w:r>
    </w:p>
    <w:p w:rsidR="00603B9C" w:rsidRDefault="00603B9C">
      <w:pPr>
        <w:pStyle w:val="Quote"/>
      </w:pPr>
      <w:r>
        <w:t>narahari-sarakārasyāpi dāmodarasya</w:t>
      </w:r>
    </w:p>
    <w:p w:rsidR="00603B9C" w:rsidRDefault="00603B9C">
      <w:pPr>
        <w:pStyle w:val="Quote"/>
      </w:pPr>
      <w:r>
        <w:t>prabhu-nija-dayitānāṁ tac ca sāraṁ mataṁ me || ity ādi |</w:t>
      </w:r>
    </w:p>
    <w:p w:rsidR="00603B9C" w:rsidRDefault="00603B9C">
      <w:pPr>
        <w:pStyle w:val="Quote"/>
      </w:pPr>
    </w:p>
    <w:p w:rsidR="00603B9C" w:rsidRDefault="00603B9C">
      <w:r>
        <w:t xml:space="preserve">śrī-sārvabhauma-bhaṭṭācāryaiḥ </w:t>
      </w:r>
      <w:r>
        <w:rPr>
          <w:color w:val="FF0000"/>
        </w:rPr>
        <w:t>śata-nāma-stotre</w:t>
      </w:r>
      <w:r>
        <w:t xml:space="preserve"> (14)—</w:t>
      </w:r>
    </w:p>
    <w:p w:rsidR="00603B9C" w:rsidRDefault="00603B9C"/>
    <w:p w:rsidR="00603B9C" w:rsidRDefault="00603B9C">
      <w:pPr>
        <w:pStyle w:val="Quote"/>
      </w:pPr>
      <w:r>
        <w:t>gadādhara-prāṇanātha ārtihā śaraṇa-pradaḥ | ity ādi |</w:t>
      </w:r>
    </w:p>
    <w:p w:rsidR="00603B9C" w:rsidRDefault="00603B9C">
      <w:pPr>
        <w:pStyle w:val="Quote"/>
      </w:pPr>
    </w:p>
    <w:p w:rsidR="00603B9C" w:rsidRDefault="00603B9C">
      <w:r>
        <w:t xml:space="preserve">śrī-sarakāra-ṭhakkureṇa </w:t>
      </w:r>
      <w:r>
        <w:rPr>
          <w:color w:val="FF0000"/>
        </w:rPr>
        <w:t>bhajanāmṛte</w:t>
      </w:r>
      <w:r>
        <w:t>—</w:t>
      </w:r>
      <w:r>
        <w:rPr>
          <w:color w:val="0000FF"/>
        </w:rPr>
        <w:t xml:space="preserve">iha mataṁ me, yathā kali-yuga-pāvanāvatāra-karuṇāmaya-śrī-śrī-caitanya-candraḥ vrajarājakumāras tatahiva niḥsīma-śuddha-praṇaya-sāra-ghanībhūta-mahābhāva-svarūpa-rasamaya-parama-dayitaḥ śrī-gadādhara eva rādhā | </w:t>
      </w:r>
    </w:p>
    <w:p w:rsidR="00603B9C" w:rsidRDefault="00603B9C"/>
    <w:p w:rsidR="00603B9C" w:rsidRDefault="00603B9C">
      <w:r>
        <w:rPr>
          <w:color w:val="FF0000"/>
        </w:rPr>
        <w:t xml:space="preserve">vaiṣṇavābhidhāne </w:t>
      </w:r>
      <w:r>
        <w:t>(4) ca—</w:t>
      </w:r>
    </w:p>
    <w:p w:rsidR="00603B9C" w:rsidRDefault="00603B9C">
      <w:pPr>
        <w:pStyle w:val="Quote"/>
      </w:pPr>
      <w:r>
        <w:t>gadādhara-prāṇanāthaṁ lakṣmī-viṣṇu-priyā-patim iti |</w:t>
      </w:r>
    </w:p>
    <w:p w:rsidR="00603B9C" w:rsidRDefault="00603B9C"/>
    <w:p w:rsidR="00603B9C" w:rsidRDefault="00603B9C">
      <w:r>
        <w:t>śrī-madhu-paṇḍita-gosvāminokta-paramānanda-gosvāmi-pādānām aṣṭake ca—</w:t>
      </w:r>
    </w:p>
    <w:p w:rsidR="00603B9C" w:rsidRDefault="00603B9C"/>
    <w:p w:rsidR="00603B9C" w:rsidRDefault="00603B9C">
      <w:pPr>
        <w:pStyle w:val="Quote"/>
      </w:pPr>
      <w:r>
        <w:t>gopīnātha-padābje bhramati mano yasya bhramara-rūpatayā |</w:t>
      </w:r>
    </w:p>
    <w:p w:rsidR="00603B9C" w:rsidRDefault="00603B9C">
      <w:pPr>
        <w:pStyle w:val="Quote"/>
      </w:pPr>
      <w:r>
        <w:t>taṁ karuṇāmṛta-jaladhiṁ paramānandaṁ prabhuṁ vande ||</w:t>
      </w:r>
    </w:p>
    <w:p w:rsidR="00603B9C" w:rsidRDefault="00603B9C"/>
    <w:p w:rsidR="00603B9C" w:rsidRDefault="00603B9C">
      <w:r>
        <w:t>śrī-paramānanda-gosvāmi-pādair yathā—</w:t>
      </w:r>
    </w:p>
    <w:p w:rsidR="00603B9C" w:rsidRDefault="00603B9C"/>
    <w:p w:rsidR="00603B9C" w:rsidRDefault="00603B9C">
      <w:pPr>
        <w:pStyle w:val="Quote"/>
      </w:pPr>
      <w:r>
        <w:t>kalinda-naga-nandinī-taṭa-nikuñja-puñjeṣu yas</w:t>
      </w:r>
    </w:p>
    <w:p w:rsidR="00603B9C" w:rsidRDefault="00603B9C">
      <w:pPr>
        <w:pStyle w:val="Quote"/>
      </w:pPr>
      <w:r>
        <w:t>tatāna vṛṣabhānujākṛtir analpa-līlā-rasam |</w:t>
      </w:r>
    </w:p>
    <w:p w:rsidR="00603B9C" w:rsidRDefault="00603B9C">
      <w:pPr>
        <w:pStyle w:val="Quote"/>
      </w:pPr>
      <w:r>
        <w:t xml:space="preserve">nipīya vraja-maṅgalo’yam iha gaura-rūpo’bhavat </w:t>
      </w:r>
    </w:p>
    <w:p w:rsidR="00603B9C" w:rsidRDefault="00603B9C">
      <w:pPr>
        <w:pStyle w:val="Quote"/>
      </w:pPr>
      <w:r>
        <w:t>sa me diśatu bhāvukaṁ prabhu-gadādharaḥ śrī-guruḥ ||</w:t>
      </w:r>
    </w:p>
    <w:p w:rsidR="00603B9C" w:rsidRDefault="00603B9C"/>
    <w:p w:rsidR="00603B9C" w:rsidRDefault="00603B9C">
      <w:r>
        <w:rPr>
          <w:color w:val="FF0000"/>
        </w:rPr>
        <w:t xml:space="preserve">śrī-caitanya-carita-kāvye </w:t>
      </w:r>
      <w:r>
        <w:t>(6.12-14)—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śrīmān gadādhara-mahāmatir atyudāra-</w:t>
      </w:r>
    </w:p>
    <w:p w:rsidR="00603B9C" w:rsidRDefault="00603B9C">
      <w:pPr>
        <w:pStyle w:val="Quote"/>
      </w:pPr>
      <w:r>
        <w:t>śrīlaḥ svabhāva-madhuro bahu-śānta-mūrtiḥ |</w:t>
      </w:r>
    </w:p>
    <w:p w:rsidR="00603B9C" w:rsidRDefault="00603B9C">
      <w:pPr>
        <w:pStyle w:val="Quote"/>
      </w:pPr>
      <w:r>
        <w:t>ucce samīpa-śayitaḥ prabhuṇā rajanyāṁ</w:t>
      </w:r>
    </w:p>
    <w:p w:rsidR="00603B9C" w:rsidRDefault="00603B9C">
      <w:pPr>
        <w:pStyle w:val="Quote"/>
      </w:pPr>
      <w:r>
        <w:t>nirmālyam etad urasi prasāryam ebhyaḥ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itthaṁ sa yad yad adadāt pramadena yasmai </w:t>
      </w:r>
    </w:p>
    <w:p w:rsidR="00603B9C" w:rsidRDefault="00603B9C">
      <w:pPr>
        <w:pStyle w:val="Quote"/>
      </w:pPr>
      <w:r>
        <w:t>yasmai janāya tad idaṁ sa gadādharo’pi |</w:t>
      </w:r>
    </w:p>
    <w:p w:rsidR="00603B9C" w:rsidRDefault="00603B9C">
      <w:pPr>
        <w:pStyle w:val="Quote"/>
      </w:pPr>
      <w:r>
        <w:t xml:space="preserve">prātar dadau satatam ullasitāya tasmai </w:t>
      </w:r>
    </w:p>
    <w:p w:rsidR="00603B9C" w:rsidRDefault="00603B9C">
      <w:pPr>
        <w:pStyle w:val="Quote"/>
      </w:pPr>
      <w:r>
        <w:t>tasmai mahāprabhu-vimukta-mahā-prasādam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saṅgrathya mālaya-nicayaṁ paricarya yatnāt</w:t>
      </w:r>
    </w:p>
    <w:p w:rsidR="00603B9C" w:rsidRDefault="00603B9C">
      <w:pPr>
        <w:pStyle w:val="Quote"/>
      </w:pPr>
      <w:r>
        <w:t>sad-gandha-sāra-ghanasāra-varādi-paṅkam |</w:t>
      </w:r>
    </w:p>
    <w:p w:rsidR="00603B9C" w:rsidRDefault="00603B9C">
      <w:pPr>
        <w:pStyle w:val="Quote"/>
      </w:pPr>
      <w:r>
        <w:t>aṅgeṣu tasya parito jayati sma nityaṁ</w:t>
      </w:r>
    </w:p>
    <w:p w:rsidR="00603B9C" w:rsidRDefault="00603B9C">
      <w:pPr>
        <w:pStyle w:val="Quote"/>
      </w:pPr>
      <w:r>
        <w:t>sotkaṇṭham atra sa gadādhara-paṇḍitāgrataḥ ||</w:t>
      </w:r>
    </w:p>
    <w:p w:rsidR="00603B9C" w:rsidRDefault="00603B9C"/>
    <w:p w:rsidR="00603B9C" w:rsidRDefault="00603B9C">
      <w:r>
        <w:t>tatra hi (5.55)—</w:t>
      </w:r>
    </w:p>
    <w:p w:rsidR="00603B9C" w:rsidRDefault="00603B9C"/>
    <w:p w:rsidR="00603B9C" w:rsidRDefault="00603B9C">
      <w:pPr>
        <w:pStyle w:val="Quote"/>
      </w:pPr>
      <w:r>
        <w:t>śrīvāsas tad anu gadādharaṁ babhāṣe</w:t>
      </w:r>
    </w:p>
    <w:p w:rsidR="00603B9C" w:rsidRDefault="00603B9C">
      <w:pPr>
        <w:pStyle w:val="Quote"/>
      </w:pPr>
      <w:r>
        <w:t>bhaṭṭādyaṁ sakalam amutra nīyatāṁ tat |</w:t>
      </w:r>
    </w:p>
    <w:p w:rsidR="00603B9C" w:rsidRDefault="00603B9C">
      <w:pPr>
        <w:pStyle w:val="Quote"/>
      </w:pPr>
      <w:r>
        <w:t>ity uktaḥ sa ca sakalaṁ nināya tatra</w:t>
      </w:r>
    </w:p>
    <w:p w:rsidR="00603B9C" w:rsidRDefault="00603B9C">
      <w:pPr>
        <w:pStyle w:val="Quote"/>
      </w:pPr>
      <w:r>
        <w:t>premārdro niravadhi vismṛtātma-ceṣṭaḥ ||</w:t>
      </w:r>
    </w:p>
    <w:p w:rsidR="00603B9C" w:rsidRDefault="00603B9C">
      <w:pPr>
        <w:pStyle w:val="Quote"/>
      </w:pPr>
    </w:p>
    <w:p w:rsidR="00603B9C" w:rsidRDefault="00603B9C">
      <w:r>
        <w:t>tatra hi (5.128-9)—</w:t>
      </w:r>
    </w:p>
    <w:p w:rsidR="00603B9C" w:rsidRDefault="00603B9C"/>
    <w:p w:rsidR="00603B9C" w:rsidRDefault="00603B9C">
      <w:pPr>
        <w:pStyle w:val="Quote"/>
      </w:pPr>
      <w:r>
        <w:t>sa tu gadādhara-paṇḍita-sattamaḥ</w:t>
      </w:r>
    </w:p>
    <w:p w:rsidR="00603B9C" w:rsidRDefault="00603B9C">
      <w:pPr>
        <w:pStyle w:val="Quote"/>
      </w:pPr>
      <w:r>
        <w:t>satatam asya samīpa-susaṅgataḥ |</w:t>
      </w:r>
    </w:p>
    <w:p w:rsidR="00603B9C" w:rsidRDefault="00603B9C">
      <w:pPr>
        <w:pStyle w:val="Quote"/>
      </w:pPr>
      <w:r>
        <w:t>anudinaṁ bhajate nija-jīvata-priya-</w:t>
      </w:r>
    </w:p>
    <w:p w:rsidR="00603B9C" w:rsidRDefault="00603B9C">
      <w:pPr>
        <w:pStyle w:val="Quote"/>
      </w:pPr>
      <w:r>
        <w:t>tamaṁ tam atispṛhayā yutam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niśi tadīya-samīpa-gataḥ sthiraḥ</w:t>
      </w:r>
    </w:p>
    <w:p w:rsidR="00603B9C" w:rsidRDefault="00603B9C">
      <w:pPr>
        <w:pStyle w:val="Quote"/>
      </w:pPr>
      <w:r>
        <w:t>śayanam utsuka eva karoti saḥ |</w:t>
      </w:r>
    </w:p>
    <w:p w:rsidR="00603B9C" w:rsidRDefault="00603B9C">
      <w:pPr>
        <w:pStyle w:val="Quote"/>
      </w:pPr>
      <w:r>
        <w:t>viharaṇāmṛtam asya nirantaraṁ</w:t>
      </w:r>
    </w:p>
    <w:p w:rsidR="00603B9C" w:rsidRDefault="00603B9C">
      <w:pPr>
        <w:pStyle w:val="Quote"/>
      </w:pPr>
      <w:r>
        <w:t>sad-upabhuktam anena nirantaram ||</w:t>
      </w:r>
    </w:p>
    <w:p w:rsidR="00603B9C" w:rsidRDefault="00603B9C"/>
    <w:p w:rsidR="00603B9C" w:rsidRDefault="00603B9C">
      <w:r>
        <w:t>tatra hi (11.22-24)—</w:t>
      </w:r>
    </w:p>
    <w:p w:rsidR="00603B9C" w:rsidRDefault="00603B9C"/>
    <w:p w:rsidR="00603B9C" w:rsidRDefault="00603B9C">
      <w:pPr>
        <w:pStyle w:val="Quote"/>
      </w:pPr>
      <w:r>
        <w:t>nivṛtte’smin tais taiḥ kalita-lalanā-bhūmika-rucir</w:t>
      </w:r>
    </w:p>
    <w:p w:rsidR="00603B9C" w:rsidRDefault="00603B9C">
      <w:pPr>
        <w:pStyle w:val="Quote"/>
      </w:pPr>
      <w:r>
        <w:t>gadādhṛk-saṁjño’sau dhṛta-valaya-śaṅkhojjvala-karaḥ |</w:t>
      </w:r>
    </w:p>
    <w:p w:rsidR="00603B9C" w:rsidRDefault="00603B9C">
      <w:pPr>
        <w:pStyle w:val="Quote"/>
      </w:pPr>
      <w:r>
        <w:t>praviṣṭo gāyadbhir laghu laghu mṛdaṅge mukharite</w:t>
      </w:r>
    </w:p>
    <w:p w:rsidR="00603B9C" w:rsidRDefault="00603B9C">
      <w:pPr>
        <w:pStyle w:val="Quote"/>
      </w:pPr>
      <w:r>
        <w:t>tathā tālair mānair naṭana-kalayā tatra vibhavau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tadā nṛtyaty asmin dhṛta-madhura-veśojjvala-rucau</w:t>
      </w:r>
    </w:p>
    <w:p w:rsidR="00603B9C" w:rsidRDefault="00603B9C">
      <w:pPr>
        <w:pStyle w:val="Quote"/>
      </w:pPr>
      <w:r>
        <w:t xml:space="preserve">mṛdaṅgālī-bhaṅgīśata-madhura-saṅgīta-kalayā | </w:t>
      </w:r>
    </w:p>
    <w:p w:rsidR="00603B9C" w:rsidRDefault="00603B9C">
      <w:pPr>
        <w:pStyle w:val="Quote"/>
      </w:pPr>
      <w:r>
        <w:t>janair bhūyo bhūyaḥ sukha-jaladhi-magnair vinimiṣaiḥ</w:t>
      </w:r>
    </w:p>
    <w:p w:rsidR="00603B9C" w:rsidRDefault="00603B9C">
      <w:pPr>
        <w:pStyle w:val="Quote"/>
      </w:pPr>
      <w:r>
        <w:t>samantād āsede jaḍima-jaḍimāṅgaiḥ kim amṛtam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vṛṣabhānu-sutā rādhā śyāmasundara-vallabhā</w:t>
      </w:r>
    </w:p>
    <w:p w:rsidR="00603B9C" w:rsidRDefault="00603B9C">
      <w:pPr>
        <w:pStyle w:val="Quote"/>
      </w:pPr>
      <w:r>
        <w:t>kalau gadādharaḥ khyāto mādhavānanda-nandanaḥ |</w:t>
      </w:r>
    </w:p>
    <w:p w:rsidR="00603B9C" w:rsidRDefault="00603B9C">
      <w:pPr>
        <w:pStyle w:val="Quote"/>
      </w:pPr>
      <w:r>
        <w:t>mādhavasya gṛhe jāto mādhavasya kuhū-tithau</w:t>
      </w:r>
    </w:p>
    <w:p w:rsidR="00603B9C" w:rsidRDefault="00603B9C">
      <w:pPr>
        <w:pStyle w:val="Quote"/>
      </w:pPr>
      <w:r>
        <w:t>śrī-rādhādbhuta-rūpeṇa paṇḍitaḥ śrī-gadādharaḥ ||</w:t>
      </w:r>
    </w:p>
    <w:p w:rsidR="00603B9C" w:rsidRDefault="00603B9C">
      <w:pPr>
        <w:pStyle w:val="Quote"/>
      </w:pPr>
    </w:p>
    <w:p w:rsidR="00603B9C" w:rsidRDefault="00603B9C">
      <w:r>
        <w:t>atha śrī-vāsudeva-ghoṣa-ṭhakkuraḥ—</w:t>
      </w:r>
    </w:p>
    <w:p w:rsidR="00603B9C" w:rsidRDefault="00603B9C"/>
    <w:p w:rsidR="00603B9C" w:rsidRDefault="00603B9C">
      <w:pPr>
        <w:pStyle w:val="Quote"/>
      </w:pPr>
      <w:r>
        <w:t>akhila brahma-para   veda upara, nā jāne pāṣaṇḍī mati-bhorā ||</w:t>
      </w:r>
    </w:p>
    <w:p w:rsidR="00603B9C" w:rsidRDefault="00603B9C">
      <w:pPr>
        <w:pStyle w:val="Quote"/>
      </w:pPr>
      <w:r>
        <w:t>nitya nityānanda   caitanya govinda    paṇḍita gadādhara rādhe |</w:t>
      </w:r>
    </w:p>
    <w:p w:rsidR="00603B9C" w:rsidRDefault="00603B9C">
      <w:pPr>
        <w:pStyle w:val="Quote"/>
      </w:pPr>
      <w:r>
        <w:t>caitanya yugala-rūpa   kevala rasera kūpa    avatāra sadā-śiva sādhe ||</w:t>
      </w:r>
    </w:p>
    <w:p w:rsidR="00603B9C" w:rsidRDefault="00603B9C">
      <w:pPr>
        <w:pStyle w:val="Quote"/>
      </w:pPr>
      <w:r>
        <w:t>antare nava-ghana    bāhire gaura-tanu    yugala-rūpa parakāśe |</w:t>
      </w:r>
    </w:p>
    <w:p w:rsidR="00603B9C" w:rsidRDefault="00603B9C">
      <w:pPr>
        <w:pStyle w:val="Quote"/>
      </w:pPr>
      <w:r>
        <w:t>kahe vāsudeva ghoṣa    yugala-bhajana-rase   janame janame rahu āśe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gaurāṅga vihara-i parama ānande</w:t>
      </w:r>
    </w:p>
    <w:p w:rsidR="00603B9C" w:rsidRDefault="00603B9C">
      <w:pPr>
        <w:pStyle w:val="Quote"/>
      </w:pPr>
      <w:r>
        <w:t>nityānanda kari saṅge   gaṅgā-pulina-raṅge   hari hari bole nija-vṛnde |</w:t>
      </w:r>
    </w:p>
    <w:p w:rsidR="00603B9C" w:rsidRDefault="00603B9C">
      <w:pPr>
        <w:pStyle w:val="Quote"/>
      </w:pPr>
      <w:r>
        <w:t>kāṅcā kāñcana-maṇi   gorā-rūpa tāhe jini   ḍagamagi-prema-taraṅga |</w:t>
      </w:r>
    </w:p>
    <w:p w:rsidR="00603B9C" w:rsidRDefault="00603B9C">
      <w:pPr>
        <w:pStyle w:val="Quote"/>
      </w:pPr>
      <w:r>
        <w:t>o nava kusuma-dāma    gale dole anupāma   helana narahari aṅga ||</w:t>
      </w:r>
    </w:p>
    <w:p w:rsidR="00603B9C" w:rsidRDefault="00603B9C">
      <w:pPr>
        <w:pStyle w:val="Quote"/>
      </w:pPr>
      <w:r>
        <w:t>bhāve bharala tanu    pulaka kadamba janu    garaha-i yaichana siṁhe |</w:t>
      </w:r>
    </w:p>
    <w:p w:rsidR="00603B9C" w:rsidRDefault="00603B9C">
      <w:pPr>
        <w:pStyle w:val="Quote"/>
      </w:pPr>
      <w:r>
        <w:t>priya gadādhara    dhariyā se bāma kara    nija-guṇa-gāna govinde ||</w:t>
      </w:r>
    </w:p>
    <w:p w:rsidR="00603B9C" w:rsidRDefault="00603B9C">
      <w:pPr>
        <w:pStyle w:val="Quote"/>
      </w:pPr>
      <w:r>
        <w:t>aruṇa-nayana-koṇe   īṣat hāsiyā khene    royata kibā abhilāṣa |</w:t>
      </w:r>
    </w:p>
    <w:p w:rsidR="00603B9C" w:rsidRDefault="00603B9C">
      <w:pPr>
        <w:pStyle w:val="Quote"/>
      </w:pPr>
      <w:r>
        <w:t>soṅari se saba khelā   śrī-vṛndāvana-rasa-līlā  ki bolaba vāsudeva ghoṣe ||</w:t>
      </w:r>
    </w:p>
    <w:p w:rsidR="00603B9C" w:rsidRDefault="00603B9C">
      <w:pPr>
        <w:pStyle w:val="Quote"/>
      </w:pPr>
    </w:p>
    <w:p w:rsidR="00603B9C" w:rsidRDefault="00603B9C">
      <w:r>
        <w:t>atha vāsaka-sajjā-rasaḥ (356)—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aruṇa-nayane dhārā bahe | aruṇita māla māthe gora rahe ||</w:t>
      </w:r>
    </w:p>
    <w:p w:rsidR="00603B9C" w:rsidRDefault="00603B9C">
      <w:pPr>
        <w:pStyle w:val="Quote"/>
      </w:pPr>
      <w:r>
        <w:t>ki bhāva paḍiyāche mane |  bhūmi gaḍi paḍe kṣaṇe kṣaṇe ||</w:t>
      </w:r>
    </w:p>
    <w:p w:rsidR="00603B9C" w:rsidRDefault="00603B9C">
      <w:pPr>
        <w:pStyle w:val="Quote"/>
      </w:pPr>
      <w:r>
        <w:t>kamala pallava bichāiyā | rahe gorā dheyāna kariyā ||</w:t>
      </w:r>
    </w:p>
    <w:p w:rsidR="00603B9C" w:rsidRDefault="00603B9C">
      <w:pPr>
        <w:pStyle w:val="Quote"/>
      </w:pPr>
      <w:r>
        <w:t>vāsaka-sajjāra bhāva kari | virale basiyā ekeśvarī ||</w:t>
      </w:r>
    </w:p>
    <w:p w:rsidR="00603B9C" w:rsidRDefault="00603B9C">
      <w:pPr>
        <w:pStyle w:val="Quote"/>
      </w:pPr>
      <w:r>
        <w:t>vāsudeva ghoṣa tā dekhiyā | bole kichu caraṇe dhariyā ||</w:t>
      </w:r>
    </w:p>
    <w:p w:rsidR="00603B9C" w:rsidRDefault="00603B9C">
      <w:pPr>
        <w:pStyle w:val="Quote"/>
      </w:pPr>
    </w:p>
    <w:p w:rsidR="00603B9C" w:rsidRDefault="00603B9C">
      <w:r>
        <w:t>atha dāna-līlā (gaurapada)—</w:t>
      </w:r>
    </w:p>
    <w:p w:rsidR="00603B9C" w:rsidRDefault="00603B9C"/>
    <w:p w:rsidR="00603B9C" w:rsidRDefault="00603B9C">
      <w:pPr>
        <w:pStyle w:val="Quote"/>
      </w:pPr>
      <w:r>
        <w:t>ājura gorā-cāṅdera ki bhāva paḍila |</w:t>
      </w:r>
    </w:p>
    <w:p w:rsidR="00603B9C" w:rsidRDefault="00603B9C">
      <w:pPr>
        <w:pStyle w:val="Quote"/>
      </w:pPr>
      <w:r>
        <w:t>nadīyāra bāṭe gorā dāna sirajila ||</w:t>
      </w:r>
    </w:p>
    <w:p w:rsidR="00603B9C" w:rsidRDefault="00603B9C">
      <w:pPr>
        <w:pStyle w:val="Quote"/>
      </w:pPr>
      <w:r>
        <w:t>ki rasera dāna cāhe gorā dvija-maṇi |</w:t>
      </w:r>
    </w:p>
    <w:p w:rsidR="00603B9C" w:rsidRDefault="00603B9C">
      <w:pPr>
        <w:pStyle w:val="Quote"/>
      </w:pPr>
      <w:r>
        <w:t>beta diyā āguliyā rākhaye taruṇī ||</w:t>
      </w:r>
    </w:p>
    <w:p w:rsidR="00603B9C" w:rsidRDefault="00603B9C">
      <w:pPr>
        <w:pStyle w:val="Quote"/>
      </w:pPr>
      <w:r>
        <w:t>dāna deha bali ghane ghane ḍāke |</w:t>
      </w:r>
    </w:p>
    <w:p w:rsidR="00603B9C" w:rsidRDefault="00603B9C">
      <w:pPr>
        <w:pStyle w:val="Quote"/>
      </w:pPr>
      <w:r>
        <w:t>nagara-nāgarī yata paḍila vipāke ||</w:t>
      </w:r>
    </w:p>
    <w:p w:rsidR="00603B9C" w:rsidRDefault="00603B9C">
      <w:pPr>
        <w:pStyle w:val="Quote"/>
      </w:pPr>
      <w:r>
        <w:t>kṛṣṇa-avatāra āmi sādhiyāchi dāna |</w:t>
      </w:r>
    </w:p>
    <w:p w:rsidR="00603B9C" w:rsidRDefault="00603B9C">
      <w:pPr>
        <w:pStyle w:val="Quote"/>
      </w:pPr>
      <w:r>
        <w:t>se bhāva paḍila mane vāsudeva gāna ||</w:t>
      </w:r>
    </w:p>
    <w:p w:rsidR="00603B9C" w:rsidRDefault="00603B9C"/>
    <w:p w:rsidR="00603B9C" w:rsidRDefault="00603B9C">
      <w:pPr>
        <w:rPr>
          <w:lang w:val="pl-PL"/>
        </w:rPr>
      </w:pPr>
      <w:r>
        <w:rPr>
          <w:lang w:val="pl-PL"/>
        </w:rPr>
        <w:t>atha jala-krīḍā (2649)—</w:t>
      </w:r>
    </w:p>
    <w:p w:rsidR="00603B9C" w:rsidRDefault="00603B9C">
      <w:pPr>
        <w:rPr>
          <w:lang w:val="pl-PL"/>
        </w:rPr>
      </w:pPr>
    </w:p>
    <w:p w:rsidR="00603B9C" w:rsidRDefault="00603B9C">
      <w:pPr>
        <w:pStyle w:val="Quote"/>
      </w:pPr>
      <w:r>
        <w:t>jala-krīḍā gorācāṅdera manete paḍila |</w:t>
      </w:r>
    </w:p>
    <w:p w:rsidR="00603B9C" w:rsidRDefault="00603B9C">
      <w:pPr>
        <w:pStyle w:val="Quote"/>
      </w:pPr>
      <w:r>
        <w:t>saṅge laiyā pariṣada jalete nāmbila ||</w:t>
      </w:r>
    </w:p>
    <w:p w:rsidR="00603B9C" w:rsidRDefault="00603B9C">
      <w:pPr>
        <w:pStyle w:val="Quote"/>
      </w:pPr>
      <w:r>
        <w:t>gorā-aṅge keho keho jala pheli māre |</w:t>
      </w:r>
    </w:p>
    <w:p w:rsidR="00603B9C" w:rsidRDefault="00603B9C">
      <w:pPr>
        <w:pStyle w:val="Quote"/>
      </w:pPr>
      <w:r>
        <w:t>gaurāṅga pheliyā jala māre gadādhare ||</w:t>
      </w:r>
    </w:p>
    <w:p w:rsidR="00603B9C" w:rsidRDefault="00603B9C">
      <w:pPr>
        <w:pStyle w:val="Quote"/>
      </w:pPr>
      <w:r>
        <w:t>jala-krīḍā kare gorā haraṣita mane |</w:t>
      </w:r>
    </w:p>
    <w:p w:rsidR="00603B9C" w:rsidRDefault="00603B9C">
      <w:pPr>
        <w:pStyle w:val="Quote"/>
      </w:pPr>
      <w:r>
        <w:t>hulāhuli tulātuli kari jane jane ||</w:t>
      </w:r>
    </w:p>
    <w:p w:rsidR="00603B9C" w:rsidRDefault="00603B9C">
      <w:pPr>
        <w:pStyle w:val="Quote"/>
      </w:pPr>
      <w:r>
        <w:t>gaurāṅga cāṅdera līlā kahana nā yāya |</w:t>
      </w:r>
    </w:p>
    <w:p w:rsidR="00603B9C" w:rsidRDefault="00603B9C">
      <w:pPr>
        <w:pStyle w:val="Quote"/>
      </w:pPr>
      <w:r>
        <w:t>vāsudeva ghoṣa ai gorā-guṇa gāya ||</w:t>
      </w:r>
    </w:p>
    <w:p w:rsidR="00603B9C" w:rsidRDefault="00603B9C"/>
    <w:p w:rsidR="00603B9C" w:rsidRDefault="00603B9C">
      <w:r>
        <w:t>atha pāśā-khelā (2671)—</w:t>
      </w:r>
    </w:p>
    <w:p w:rsidR="00603B9C" w:rsidRDefault="00603B9C"/>
    <w:p w:rsidR="00603B9C" w:rsidRDefault="00603B9C">
      <w:pPr>
        <w:pStyle w:val="Quote"/>
      </w:pPr>
      <w:r>
        <w:t>pāśā-khelā gorācāṅdera mane ta paḍila |</w:t>
      </w:r>
    </w:p>
    <w:p w:rsidR="00603B9C" w:rsidRDefault="00603B9C">
      <w:pPr>
        <w:pStyle w:val="Quote"/>
      </w:pPr>
      <w:r>
        <w:t>pāśā laiyā gorā khelā sirajila ||</w:t>
      </w:r>
    </w:p>
    <w:p w:rsidR="00603B9C" w:rsidRDefault="00603B9C">
      <w:pPr>
        <w:pStyle w:val="Quote"/>
      </w:pPr>
      <w:r>
        <w:t>priya gadādhara saṅge gorā khele pāśā sāri |</w:t>
      </w:r>
    </w:p>
    <w:p w:rsidR="00603B9C" w:rsidRDefault="00603B9C">
      <w:pPr>
        <w:pStyle w:val="Quote"/>
      </w:pPr>
      <w:r>
        <w:t>khelite lāgila pāśā hāri jini kari ||</w:t>
      </w:r>
    </w:p>
    <w:p w:rsidR="00603B9C" w:rsidRDefault="00603B9C">
      <w:pPr>
        <w:pStyle w:val="Quote"/>
      </w:pPr>
      <w:r>
        <w:t>duyācāri bali dāna phele gadādhara |</w:t>
      </w:r>
    </w:p>
    <w:p w:rsidR="00603B9C" w:rsidRDefault="00603B9C">
      <w:pPr>
        <w:pStyle w:val="Quote"/>
      </w:pPr>
      <w:r>
        <w:t>pañca tina baliyā ḍāke gaurāṅga-sundara ||</w:t>
      </w:r>
    </w:p>
    <w:p w:rsidR="00603B9C" w:rsidRDefault="00603B9C">
      <w:pPr>
        <w:pStyle w:val="Quote"/>
      </w:pPr>
      <w:r>
        <w:t>dui jane magana bhela nava pāśā rase |</w:t>
      </w:r>
    </w:p>
    <w:p w:rsidR="00603B9C" w:rsidRDefault="00603B9C">
      <w:pPr>
        <w:pStyle w:val="Quote"/>
      </w:pPr>
      <w:r>
        <w:t>jaya jaya diyā gāya vāsudeva ghoṣe ||</w:t>
      </w:r>
    </w:p>
    <w:p w:rsidR="00603B9C" w:rsidRDefault="00603B9C"/>
    <w:p w:rsidR="00603B9C" w:rsidRDefault="00603B9C">
      <w:r>
        <w:t>atha candanam (gaurapada)—</w:t>
      </w:r>
    </w:p>
    <w:p w:rsidR="00603B9C" w:rsidRDefault="00603B9C"/>
    <w:p w:rsidR="00603B9C" w:rsidRDefault="00603B9C">
      <w:pPr>
        <w:pStyle w:val="Quote"/>
      </w:pPr>
      <w:r>
        <w:t xml:space="preserve">aguru candana lepiyā gorā gāya | </w:t>
      </w:r>
    </w:p>
    <w:p w:rsidR="00603B9C" w:rsidRDefault="00603B9C">
      <w:pPr>
        <w:pStyle w:val="Quote"/>
      </w:pPr>
      <w:r>
        <w:t>priya pāriṣada gaṇa gorā guṇa gāya ||</w:t>
      </w:r>
    </w:p>
    <w:p w:rsidR="00603B9C" w:rsidRDefault="00603B9C">
      <w:pPr>
        <w:pStyle w:val="Quote"/>
      </w:pPr>
      <w:r>
        <w:t xml:space="preserve">āni salila keha dhari nija kare | </w:t>
      </w:r>
    </w:p>
    <w:p w:rsidR="00603B9C" w:rsidRDefault="00603B9C">
      <w:pPr>
        <w:pStyle w:val="Quote"/>
      </w:pPr>
      <w:r>
        <w:t>manera mānase ḍhāle gorāra upare ||</w:t>
      </w:r>
    </w:p>
    <w:p w:rsidR="00603B9C" w:rsidRDefault="00603B9C">
      <w:pPr>
        <w:pStyle w:val="Quote"/>
      </w:pPr>
      <w:r>
        <w:t xml:space="preserve">cāṅda jiniyā mukha adhika kari sāje | </w:t>
      </w:r>
    </w:p>
    <w:p w:rsidR="00603B9C" w:rsidRDefault="00603B9C">
      <w:pPr>
        <w:pStyle w:val="Quote"/>
      </w:pPr>
      <w:r>
        <w:t>mālatī-phulera mālā gorā-aṅge sāje ||</w:t>
      </w:r>
    </w:p>
    <w:p w:rsidR="00603B9C" w:rsidRDefault="00603B9C">
      <w:pPr>
        <w:pStyle w:val="Quote"/>
      </w:pPr>
      <w:r>
        <w:t>aruṇa vasana sāje nānā ābharaṇe |</w:t>
      </w:r>
    </w:p>
    <w:p w:rsidR="00603B9C" w:rsidRDefault="00603B9C">
      <w:pPr>
        <w:pStyle w:val="Quote"/>
      </w:pPr>
      <w:r>
        <w:t>vāsudeva gorā-rūpa kare nirīkṣaṇe ||</w:t>
      </w:r>
    </w:p>
    <w:p w:rsidR="00603B9C" w:rsidRDefault="00603B9C">
      <w:pPr>
        <w:pStyle w:val="Quote"/>
      </w:pPr>
    </w:p>
    <w:p w:rsidR="00603B9C" w:rsidRDefault="00603B9C">
      <w:r>
        <w:t>atha phula-līlā (1525)—</w:t>
      </w:r>
    </w:p>
    <w:p w:rsidR="00603B9C" w:rsidRDefault="00603B9C"/>
    <w:p w:rsidR="00603B9C" w:rsidRDefault="00603B9C">
      <w:pPr>
        <w:pStyle w:val="Quote"/>
      </w:pPr>
      <w:r>
        <w:t>phula-vana gorā cāṅda dekhiyā nayane |</w:t>
      </w:r>
    </w:p>
    <w:p w:rsidR="00603B9C" w:rsidRDefault="00603B9C">
      <w:pPr>
        <w:pStyle w:val="Quote"/>
      </w:pPr>
      <w:r>
        <w:t>phulera samara gorāra paḍi gela mane ||</w:t>
      </w:r>
    </w:p>
    <w:p w:rsidR="00603B9C" w:rsidRDefault="00603B9C">
      <w:pPr>
        <w:pStyle w:val="Quote"/>
      </w:pPr>
      <w:r>
        <w:t>***</w:t>
      </w:r>
    </w:p>
    <w:p w:rsidR="00603B9C" w:rsidRDefault="00603B9C">
      <w:pPr>
        <w:pStyle w:val="Quote"/>
      </w:pPr>
      <w:r>
        <w:t>priya gadādhara saṅge āra nityānanda |</w:t>
      </w:r>
    </w:p>
    <w:p w:rsidR="00603B9C" w:rsidRDefault="00603B9C">
      <w:pPr>
        <w:pStyle w:val="Quote"/>
      </w:pPr>
      <w:r>
        <w:t>phulera samare gorāra ha-ila ānanda ||</w:t>
      </w:r>
    </w:p>
    <w:p w:rsidR="00603B9C" w:rsidRDefault="00603B9C">
      <w:pPr>
        <w:pStyle w:val="Quote"/>
      </w:pPr>
      <w:r>
        <w:t>gadādhara saṅge pahuṁ karaye vilāsa |</w:t>
      </w:r>
    </w:p>
    <w:p w:rsidR="00603B9C" w:rsidRDefault="00603B9C">
      <w:pPr>
        <w:pStyle w:val="Quote"/>
      </w:pPr>
      <w:r>
        <w:t>vāsudeva kahe rasa karala prakāśa ||</w:t>
      </w:r>
    </w:p>
    <w:p w:rsidR="00603B9C" w:rsidRDefault="00603B9C"/>
    <w:p w:rsidR="00603B9C" w:rsidRDefault="00603B9C">
      <w:r>
        <w:t>atha holikā-khelā –</w:t>
      </w:r>
    </w:p>
    <w:p w:rsidR="00603B9C" w:rsidRDefault="00603B9C"/>
    <w:p w:rsidR="00603B9C" w:rsidRDefault="00603B9C">
      <w:pPr>
        <w:pStyle w:val="Quote"/>
      </w:pPr>
      <w:r>
        <w:t>sahacara mili phāgu māre gorā gāya |</w:t>
      </w:r>
    </w:p>
    <w:p w:rsidR="00603B9C" w:rsidRDefault="00603B9C">
      <w:pPr>
        <w:pStyle w:val="Quote"/>
      </w:pPr>
      <w:r>
        <w:t>candana picakā bhari keho keho dhāya ||</w:t>
      </w:r>
    </w:p>
    <w:p w:rsidR="00603B9C" w:rsidRDefault="00603B9C">
      <w:pPr>
        <w:pStyle w:val="Quote"/>
      </w:pPr>
      <w:r>
        <w:t>nānā yantra sumeli kariyā śrīnivāsa |</w:t>
      </w:r>
    </w:p>
    <w:p w:rsidR="00603B9C" w:rsidRDefault="00603B9C">
      <w:pPr>
        <w:pStyle w:val="Quote"/>
      </w:pPr>
      <w:r>
        <w:t>gadādhara ādi saṅge karaye vilāsa ||</w:t>
      </w:r>
    </w:p>
    <w:p w:rsidR="00603B9C" w:rsidRDefault="00603B9C">
      <w:pPr>
        <w:pStyle w:val="Quote"/>
      </w:pPr>
      <w:r>
        <w:t>hari buli bhuja tuli nāce haridāsa |</w:t>
      </w:r>
    </w:p>
    <w:p w:rsidR="00603B9C" w:rsidRDefault="00603B9C">
      <w:pPr>
        <w:pStyle w:val="Quote"/>
      </w:pPr>
      <w:r>
        <w:t>vāsudeva ghoṣe rasa karila prakāśa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āre more dvija-maṇi</w:t>
      </w:r>
    </w:p>
    <w:p w:rsidR="00603B9C" w:rsidRDefault="00603B9C">
      <w:pPr>
        <w:pStyle w:val="Quote"/>
      </w:pPr>
      <w:r>
        <w:t>rādhā rādhā bali gaurā loṭāya dharaṇī ||</w:t>
      </w:r>
    </w:p>
    <w:p w:rsidR="00603B9C" w:rsidRDefault="00603B9C">
      <w:pPr>
        <w:pStyle w:val="Quote"/>
      </w:pPr>
      <w:r>
        <w:t>rādhā nāma jape gorā parama-yatane |</w:t>
      </w:r>
    </w:p>
    <w:p w:rsidR="00603B9C" w:rsidRDefault="00603B9C">
      <w:pPr>
        <w:pStyle w:val="Quote"/>
      </w:pPr>
      <w:r>
        <w:t>sulalita dhārā bahe aruṇa nayane |</w:t>
      </w:r>
    </w:p>
    <w:p w:rsidR="00603B9C" w:rsidRDefault="00603B9C">
      <w:pPr>
        <w:pStyle w:val="Quote"/>
      </w:pPr>
      <w:r>
        <w:t>kṣaṇe kṣaṇe gorā cāṅda bhūme gaḍi yāya |</w:t>
      </w:r>
    </w:p>
    <w:p w:rsidR="00603B9C" w:rsidRDefault="00603B9C">
      <w:pPr>
        <w:pStyle w:val="Quote"/>
      </w:pPr>
      <w:r>
        <w:t>rādhikāra vadana heri kṣeṇe muruchāya ||</w:t>
      </w:r>
    </w:p>
    <w:p w:rsidR="00603B9C" w:rsidRDefault="00603B9C">
      <w:pPr>
        <w:pStyle w:val="Quote"/>
      </w:pPr>
      <w:r>
        <w:t>pulaka pūrala tanu gadagada bola |</w:t>
      </w:r>
    </w:p>
    <w:p w:rsidR="00603B9C" w:rsidRDefault="00603B9C">
      <w:pPr>
        <w:pStyle w:val="Quote"/>
      </w:pPr>
      <w:r>
        <w:t>kahe vāsu gorā mora baḍa utarola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gaurāṅga viraha jvara    hiyā chaṭa phaṭa kare   </w:t>
      </w:r>
    </w:p>
    <w:p w:rsidR="00603B9C" w:rsidRDefault="00603B9C">
      <w:pPr>
        <w:pStyle w:val="Quote"/>
        <w:ind w:firstLine="720"/>
      </w:pPr>
      <w:r>
        <w:t>jīvane nā bāṅdhaye thehā |</w:t>
      </w:r>
    </w:p>
    <w:p w:rsidR="00603B9C" w:rsidRDefault="00603B9C">
      <w:pPr>
        <w:pStyle w:val="Quote"/>
      </w:pPr>
      <w:r>
        <w:t>nā heriyā cāṅda mukha   vidarite cāhe buka</w:t>
      </w:r>
    </w:p>
    <w:p w:rsidR="00603B9C" w:rsidRDefault="00603B9C">
      <w:pPr>
        <w:pStyle w:val="Quote"/>
      </w:pPr>
      <w:r>
        <w:tab/>
        <w:t>kemana karite cāhe nehā ||</w:t>
      </w:r>
    </w:p>
    <w:p w:rsidR="00603B9C" w:rsidRDefault="00603B9C">
      <w:pPr>
        <w:pStyle w:val="Quote"/>
      </w:pPr>
      <w:r>
        <w:t>prāṇera hari hari kaha more jīvana upāya |</w:t>
      </w:r>
    </w:p>
    <w:p w:rsidR="00603B9C" w:rsidRDefault="00603B9C">
      <w:pPr>
        <w:pStyle w:val="Quote"/>
      </w:pPr>
      <w:r>
        <w:t>e dukhe dukhita ye    e dukha jānaye se</w:t>
      </w:r>
    </w:p>
    <w:p w:rsidR="00603B9C" w:rsidRDefault="00603B9C">
      <w:pPr>
        <w:pStyle w:val="Quote"/>
        <w:ind w:firstLine="720"/>
      </w:pPr>
      <w:r>
        <w:t>āra āmi nivediba kāya ||</w:t>
      </w:r>
    </w:p>
    <w:p w:rsidR="00603B9C" w:rsidRDefault="00603B9C">
      <w:pPr>
        <w:pStyle w:val="Quote"/>
      </w:pPr>
      <w:r>
        <w:t xml:space="preserve">gaurāṅga mukhera hāsi     sudhā khase rāśi rāśi </w:t>
      </w:r>
    </w:p>
    <w:p w:rsidR="00603B9C" w:rsidRDefault="00603B9C">
      <w:pPr>
        <w:pStyle w:val="Quote"/>
      </w:pPr>
      <w:r>
        <w:tab/>
        <w:t>tāhā āmi nā pāi dekhite |</w:t>
      </w:r>
    </w:p>
    <w:p w:rsidR="00603B9C" w:rsidRDefault="00603B9C">
      <w:pPr>
        <w:pStyle w:val="Quote"/>
      </w:pPr>
      <w:r>
        <w:t>yata chila bandhu gaṇa    sabhe bhela nikaruṇa</w:t>
      </w:r>
    </w:p>
    <w:p w:rsidR="00603B9C" w:rsidRDefault="00603B9C">
      <w:pPr>
        <w:pStyle w:val="Quote"/>
      </w:pPr>
      <w:r>
        <w:tab/>
        <w:t>āmi jīye ki sukha khāite ||</w:t>
      </w:r>
    </w:p>
    <w:p w:rsidR="00603B9C" w:rsidRDefault="00603B9C">
      <w:pPr>
        <w:pStyle w:val="Quote"/>
      </w:pPr>
      <w:r>
        <w:t xml:space="preserve">gadādhara ādi kari     nā dekhiyā prāṇe mari </w:t>
      </w:r>
    </w:p>
    <w:p w:rsidR="00603B9C" w:rsidRDefault="00603B9C">
      <w:pPr>
        <w:pStyle w:val="Quote"/>
      </w:pPr>
      <w:r>
        <w:tab/>
        <w:t>ma-ila ma-ilu madhumatī nā dekhiyā |</w:t>
      </w:r>
    </w:p>
    <w:p w:rsidR="00603B9C" w:rsidRDefault="00603B9C">
      <w:pPr>
        <w:pStyle w:val="Quote"/>
      </w:pPr>
      <w:r>
        <w:t xml:space="preserve">ye more karita dayā    se gela niṭhura hañā </w:t>
      </w:r>
    </w:p>
    <w:p w:rsidR="00603B9C" w:rsidRDefault="00603B9C">
      <w:pPr>
        <w:pStyle w:val="Quote"/>
      </w:pPr>
      <w:r>
        <w:tab/>
        <w:t>vāsu kene nā gela mariyā ||</w:t>
      </w:r>
    </w:p>
    <w:p w:rsidR="00603B9C" w:rsidRDefault="00603B9C"/>
    <w:p w:rsidR="00603B9C" w:rsidRDefault="00603B9C">
      <w:r>
        <w:t xml:space="preserve">yathā svayaṁ bhagavān śrī-vrajendra-nandanaḥ svasya kāya-vyūha-prakāśa-vilāsa-parāvastha-prābhava-vaibhava-rūpaiḥ śrī-baladeva-śrī-mathurā-dvārakā-goloka-paravyoma-nātha-nṛsiṁha-raghunāthādibhiḥ svāvatārāvalībhis tat tat pārṣadaiś ca śrīman-nityānandādvaita-śrīvāsaṁ kṛtvā kalau śrī-kṛṣṇa-caitanya-mahāprabhuḥ san kṛpayā prakaṭo’bhūt | tathā tena rasika-maṇḍala-śekhareṇa svasya mahā-śakti-hlādinī-sāra-rūpā sarva-lakṣmī svarūpā-śrī-vṛṣabhānu-nandinī śrīmatī rādhaiva śrī-gopī-gaṇa-mahiṣī-gaṇa-lakṣmī-gaṇaiḥ svaysa kāya-vyūha-prakāśa-rūpaiḥ sahitā śrī-gadādhara-paṇḍita-rūpeṇāvatāritābhūt | prabhutvāt tasyaiva | </w:t>
      </w:r>
    </w:p>
    <w:p w:rsidR="00603B9C" w:rsidRDefault="00603B9C"/>
    <w:p w:rsidR="00603B9C" w:rsidRDefault="00603B9C">
      <w:r>
        <w:t>śaktiś ca aghaṭana-ghaṭanā-paṭīyasī yogamāyā vaibhavena yadā yad icchāṁ karoti tat kim api durghaṭaṁ na bhavati avatīrya saṅkīrtanānandāveśena tat tat pūrva-bhāvaṁ sva-sva-vilāsa-śakti-pārṣadaṁ prati darśitavān | etat tu śrī-karṇapūra-śrī-vṛndāvana-dāsa-śrī-vāsudeva-śrī-narahari-ṭhakkurādi-śrī-rūpa-sanātana-śrī-kṛṣṇadāsa-śrī-kavirāja-śrī-locanadāsa-prabhṛtibhiḥ sva-sva-granthe likhitvā sthāpitam asti | tasmāt sarveṣāṁ śrī-kṛṣṇa-caitanya-pārṣadānāṁ mate śrī-gadādhara-paṇḍita eva śrī-vṛṣabhānu-nandinī śrī-rādhā | kiṁ bahu-vicāritena |</w:t>
      </w:r>
    </w:p>
    <w:p w:rsidR="00603B9C" w:rsidRDefault="00603B9C"/>
    <w:p w:rsidR="00603B9C" w:rsidRDefault="00603B9C">
      <w:r>
        <w:t>kiṁ ca, adyāpi śrī-vṛndāvane upāsanā-prāpti-sthāne śrīmad-rādhā-govinda-śrī-rādhā-madana-gopāla-sevādhikārī śrī-rūpa-sanātanānugatye rādhā-gadādhara-caritram eva dṛśyate | śrī-caitanya-bhāgavate śrī-ṭhakkura-vṛndāvana-varṇane madhya-khaṇḍe (18.101-119)—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prathama prahare ei kautuka viśeṣa |</w:t>
      </w:r>
    </w:p>
    <w:p w:rsidR="00603B9C" w:rsidRDefault="00603B9C">
      <w:pPr>
        <w:pStyle w:val="Quote"/>
      </w:pPr>
      <w:r>
        <w:t>dvitīya prahare gadādhara paraveśa ||</w:t>
      </w:r>
    </w:p>
    <w:p w:rsidR="00603B9C" w:rsidRDefault="00603B9C">
      <w:pPr>
        <w:pStyle w:val="Quote"/>
      </w:pPr>
      <w:r>
        <w:t>suprabhā tāhāna sakhī kari nija-saṅge |</w:t>
      </w:r>
    </w:p>
    <w:p w:rsidR="00603B9C" w:rsidRDefault="00603B9C">
      <w:pPr>
        <w:pStyle w:val="Quote"/>
      </w:pPr>
      <w:r>
        <w:t>brahmānanda tāṅhāra baḍāi buḍī raṅge ||</w:t>
      </w:r>
    </w:p>
    <w:p w:rsidR="00603B9C" w:rsidRDefault="00603B9C">
      <w:pPr>
        <w:pStyle w:val="Quote"/>
      </w:pPr>
      <w:r>
        <w:t>hāte laḍi kāṅkhe ḍāli neta paridhāna |</w:t>
      </w:r>
    </w:p>
    <w:p w:rsidR="00603B9C" w:rsidRDefault="00603B9C">
      <w:pPr>
        <w:pStyle w:val="Quote"/>
      </w:pPr>
      <w:r>
        <w:t>brahmānanda ye hena baḍāi vidyamāna ||</w:t>
      </w:r>
    </w:p>
    <w:p w:rsidR="00603B9C" w:rsidRDefault="00603B9C">
      <w:pPr>
        <w:pStyle w:val="Quote"/>
      </w:pPr>
      <w:r>
        <w:t>ḍāki bole haridāsa ke saba tomarā |</w:t>
      </w:r>
    </w:p>
    <w:p w:rsidR="00603B9C" w:rsidRDefault="00603B9C">
      <w:pPr>
        <w:pStyle w:val="Quote"/>
      </w:pPr>
      <w:r>
        <w:t>brahmānanda bole yāi mathurā āmarā ||</w:t>
      </w:r>
    </w:p>
    <w:p w:rsidR="00603B9C" w:rsidRDefault="00603B9C">
      <w:pPr>
        <w:pStyle w:val="Quote"/>
      </w:pPr>
      <w:r>
        <w:t>śrīnivāsa bole tui kāhāra banitā |</w:t>
      </w:r>
    </w:p>
    <w:p w:rsidR="00603B9C" w:rsidRDefault="00603B9C">
      <w:pPr>
        <w:pStyle w:val="Quote"/>
      </w:pPr>
      <w:r>
        <w:t>brahmānanda bole kene jijñā vāratā ||</w:t>
      </w:r>
    </w:p>
    <w:p w:rsidR="00603B9C" w:rsidRDefault="00603B9C">
      <w:pPr>
        <w:pStyle w:val="Quote"/>
      </w:pPr>
      <w:r>
        <w:t>śrīnivāsa bole jānibāre nā juyāya |</w:t>
      </w:r>
    </w:p>
    <w:p w:rsidR="00603B9C" w:rsidRDefault="00603B9C">
      <w:pPr>
        <w:pStyle w:val="Quote"/>
      </w:pPr>
      <w:r>
        <w:t>haya bali brahmānanda mastaka ḍhulāya ||</w:t>
      </w:r>
    </w:p>
    <w:p w:rsidR="00603B9C" w:rsidRDefault="00603B9C">
      <w:pPr>
        <w:pStyle w:val="Quote"/>
      </w:pPr>
      <w:r>
        <w:t>gaṅgādāsa bole āji kothāya rahibā |</w:t>
      </w:r>
    </w:p>
    <w:p w:rsidR="00603B9C" w:rsidRDefault="00603B9C">
      <w:pPr>
        <w:pStyle w:val="Quote"/>
      </w:pPr>
      <w:r>
        <w:t>brahmānanda bole sthānakhāni tumi dibā ||</w:t>
      </w:r>
    </w:p>
    <w:p w:rsidR="00603B9C" w:rsidRDefault="00603B9C">
      <w:pPr>
        <w:pStyle w:val="Quote"/>
      </w:pPr>
      <w:r>
        <w:t>gaṅgādāsa bole tumi jijñāsile baḍa |</w:t>
      </w:r>
    </w:p>
    <w:p w:rsidR="00603B9C" w:rsidRDefault="00603B9C">
      <w:pPr>
        <w:pStyle w:val="Quote"/>
      </w:pPr>
      <w:r>
        <w:t>jijñāsāra kāja nāhi jhāṭa tumi naḍa ||</w:t>
      </w:r>
    </w:p>
    <w:p w:rsidR="00603B9C" w:rsidRDefault="00603B9C">
      <w:pPr>
        <w:pStyle w:val="Quote"/>
      </w:pPr>
      <w:r>
        <w:t>advaita bolaye eta vicāra ki kāja |</w:t>
      </w:r>
    </w:p>
    <w:p w:rsidR="00603B9C" w:rsidRDefault="00603B9C">
      <w:pPr>
        <w:pStyle w:val="Quote"/>
      </w:pPr>
      <w:r>
        <w:t>mātṛ-samā para-nārī kene deha lāja ||</w:t>
      </w:r>
    </w:p>
    <w:p w:rsidR="00603B9C" w:rsidRDefault="00603B9C">
      <w:pPr>
        <w:pStyle w:val="Quote"/>
      </w:pPr>
      <w:r>
        <w:t>nṛtya gīte pīta baḍa āmāra ṭhākura |</w:t>
      </w:r>
    </w:p>
    <w:p w:rsidR="00603B9C" w:rsidRDefault="00603B9C">
      <w:pPr>
        <w:pStyle w:val="Quote"/>
      </w:pPr>
      <w:r>
        <w:t>ethāya nācaha dhana pāibe pracura ||</w:t>
      </w:r>
    </w:p>
    <w:p w:rsidR="00603B9C" w:rsidRDefault="00603B9C">
      <w:pPr>
        <w:pStyle w:val="Quote"/>
      </w:pPr>
      <w:r>
        <w:t>advaitera vākya śuni parama hariṣe |</w:t>
      </w:r>
    </w:p>
    <w:p w:rsidR="00603B9C" w:rsidRDefault="00603B9C">
      <w:pPr>
        <w:pStyle w:val="Quote"/>
      </w:pPr>
      <w:r>
        <w:t>gadādhara nṛtya kare prema parakāśe ||</w:t>
      </w:r>
    </w:p>
    <w:p w:rsidR="00603B9C" w:rsidRDefault="00603B9C">
      <w:pPr>
        <w:pStyle w:val="Quote"/>
      </w:pPr>
      <w:r>
        <w:t>rasāveśe gadādhara nāce manohara |</w:t>
      </w:r>
    </w:p>
    <w:p w:rsidR="00603B9C" w:rsidRDefault="00603B9C">
      <w:pPr>
        <w:pStyle w:val="Quote"/>
      </w:pPr>
      <w:r>
        <w:t>samaya-ucita gīta gāya anucara ||</w:t>
      </w:r>
    </w:p>
    <w:p w:rsidR="00603B9C" w:rsidRDefault="00603B9C">
      <w:pPr>
        <w:pStyle w:val="Quote"/>
      </w:pPr>
      <w:r>
        <w:t>gadādhara nṛtya dekhi āche kona jana |</w:t>
      </w:r>
    </w:p>
    <w:p w:rsidR="00603B9C" w:rsidRDefault="00603B9C">
      <w:pPr>
        <w:pStyle w:val="Quote"/>
      </w:pPr>
      <w:r>
        <w:t>vihvala haiyā nāhi karaye krandana ||</w:t>
      </w:r>
    </w:p>
    <w:p w:rsidR="00603B9C" w:rsidRDefault="00603B9C">
      <w:pPr>
        <w:pStyle w:val="Quote"/>
      </w:pPr>
      <w:r>
        <w:t>prema-nadī bahe gadādharera nayane |</w:t>
      </w:r>
    </w:p>
    <w:p w:rsidR="00603B9C" w:rsidRDefault="00603B9C">
      <w:pPr>
        <w:pStyle w:val="Quote"/>
      </w:pPr>
      <w:r>
        <w:t>pṛthivī ha-iyā sikta dhanya hena māne ||</w:t>
      </w:r>
    </w:p>
    <w:p w:rsidR="00603B9C" w:rsidRDefault="00603B9C">
      <w:pPr>
        <w:pStyle w:val="Quote"/>
      </w:pPr>
      <w:r>
        <w:t>gadādhara hailā yena gaṅgā mūrtimatī |</w:t>
      </w:r>
    </w:p>
    <w:p w:rsidR="00603B9C" w:rsidRDefault="00603B9C">
      <w:pPr>
        <w:pStyle w:val="Quote"/>
      </w:pPr>
      <w:r>
        <w:t>satya satya gadādhara kṛṣṇera prakṛti ||</w:t>
      </w:r>
    </w:p>
    <w:p w:rsidR="00603B9C" w:rsidRDefault="00603B9C">
      <w:pPr>
        <w:pStyle w:val="Quote"/>
      </w:pPr>
      <w:r>
        <w:t>āpane caitanya baliyāchena bāra bāra |</w:t>
      </w:r>
    </w:p>
    <w:p w:rsidR="00603B9C" w:rsidRDefault="00603B9C">
      <w:pPr>
        <w:pStyle w:val="Quote"/>
      </w:pPr>
      <w:r>
        <w:t>gadādhara mora vaikuṇṭhera parivāra ||</w:t>
      </w:r>
    </w:p>
    <w:p w:rsidR="00603B9C" w:rsidRDefault="00603B9C">
      <w:pPr>
        <w:pStyle w:val="Quote"/>
      </w:pPr>
      <w:r>
        <w:t>ye gāya ye dekhe sabhe bhāsilena prema |</w:t>
      </w:r>
    </w:p>
    <w:p w:rsidR="00603B9C" w:rsidRDefault="00603B9C">
      <w:pPr>
        <w:pStyle w:val="Quote"/>
      </w:pPr>
      <w:r>
        <w:t>caitanya prasāde keho bāhya nāhi jāne ||</w:t>
      </w:r>
    </w:p>
    <w:p w:rsidR="00603B9C" w:rsidRDefault="00603B9C">
      <w:pPr>
        <w:pStyle w:val="Quote"/>
      </w:pPr>
      <w:r>
        <w:t>hari hari boli kāṅde saba vaiṣṇava maṇḍala |</w:t>
      </w:r>
    </w:p>
    <w:p w:rsidR="00603B9C" w:rsidRDefault="00603B9C">
      <w:pPr>
        <w:pStyle w:val="Quote"/>
      </w:pPr>
      <w:r>
        <w:t>sarva-gaṇa la-iyā govinda kolāhala ||</w:t>
      </w:r>
    </w:p>
    <w:p w:rsidR="00603B9C" w:rsidRDefault="00603B9C">
      <w:pPr>
        <w:pStyle w:val="Quote"/>
      </w:pPr>
      <w:r>
        <w:t>caudike śuniye kṛṣṇa-premera krandana |</w:t>
      </w:r>
    </w:p>
    <w:p w:rsidR="00603B9C" w:rsidRDefault="00603B9C">
      <w:pPr>
        <w:pStyle w:val="Quote"/>
      </w:pPr>
      <w:r>
        <w:t>gopikāra veśe nāca mādhava-nandana ||</w:t>
      </w:r>
    </w:p>
    <w:p w:rsidR="00603B9C" w:rsidRDefault="00603B9C"/>
    <w:p w:rsidR="00603B9C" w:rsidRDefault="00603B9C">
      <w:r>
        <w:t>tathā hi—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eka dina tāmbūla la-iyā gadādhara |</w:t>
      </w:r>
    </w:p>
    <w:p w:rsidR="00603B9C" w:rsidRDefault="00603B9C">
      <w:pPr>
        <w:pStyle w:val="Quote"/>
      </w:pPr>
      <w:r>
        <w:t>santoṣa āilā prabhu prabhura gocara ||</w:t>
      </w:r>
    </w:p>
    <w:p w:rsidR="00603B9C" w:rsidRDefault="00603B9C">
      <w:pPr>
        <w:pStyle w:val="Quote"/>
      </w:pPr>
      <w:r>
        <w:t>gadādhare dekhi prabhu karena jijñāsā |</w:t>
      </w:r>
    </w:p>
    <w:p w:rsidR="00603B9C" w:rsidRDefault="00603B9C">
      <w:pPr>
        <w:pStyle w:val="Quote"/>
      </w:pPr>
      <w:r>
        <w:t>kothā kṛṣṇa āchena śyāmala pīta-vāsā ||</w:t>
      </w:r>
    </w:p>
    <w:p w:rsidR="00603B9C" w:rsidRDefault="00603B9C">
      <w:pPr>
        <w:pStyle w:val="Quote"/>
      </w:pPr>
      <w:r>
        <w:t>se ārti dekhite sarva hṛdaya vidare |</w:t>
      </w:r>
    </w:p>
    <w:p w:rsidR="00603B9C" w:rsidRDefault="00603B9C">
      <w:pPr>
        <w:pStyle w:val="Quote"/>
      </w:pPr>
      <w:r>
        <w:t>ke ki balibeka prabhu bādha nāhi sphure ||</w:t>
      </w:r>
    </w:p>
    <w:p w:rsidR="00603B9C" w:rsidRDefault="00603B9C">
      <w:pPr>
        <w:pStyle w:val="Quote"/>
      </w:pPr>
      <w:r>
        <w:t>saṁbhrame bolena gadādhara mahāśaya |</w:t>
      </w:r>
    </w:p>
    <w:p w:rsidR="00603B9C" w:rsidRDefault="00603B9C">
      <w:pPr>
        <w:pStyle w:val="Quote"/>
      </w:pPr>
      <w:r>
        <w:t>niravadhi āchena kṛṣṇa tomāra hṛdaya ||</w:t>
      </w:r>
    </w:p>
    <w:p w:rsidR="00603B9C" w:rsidRDefault="00603B9C">
      <w:pPr>
        <w:pStyle w:val="Quote"/>
      </w:pPr>
      <w:r>
        <w:t>hṛdaye āchena kṛṣṇa vacana śuniyā |</w:t>
      </w:r>
    </w:p>
    <w:p w:rsidR="00603B9C" w:rsidRDefault="00603B9C">
      <w:pPr>
        <w:pStyle w:val="Quote"/>
      </w:pPr>
      <w:r>
        <w:t>āpana hṛdaya prabhu cire naka diyā ||</w:t>
      </w:r>
    </w:p>
    <w:p w:rsidR="00603B9C" w:rsidRDefault="00603B9C">
      <w:pPr>
        <w:pStyle w:val="Quote"/>
      </w:pPr>
      <w:r>
        <w:t>āste vyaste gadādhara prabhu-hasta dhare |</w:t>
      </w:r>
    </w:p>
    <w:p w:rsidR="00603B9C" w:rsidRDefault="00603B9C">
      <w:pPr>
        <w:pStyle w:val="Quote"/>
      </w:pPr>
      <w:r>
        <w:t>ārti dekhi gadādhara mane ta vicāre ||</w:t>
      </w:r>
    </w:p>
    <w:p w:rsidR="00603B9C" w:rsidRDefault="00603B9C">
      <w:pPr>
        <w:pStyle w:val="Quote"/>
      </w:pPr>
      <w:r>
        <w:t>ei āsibena kṛṣṇa sthira hao khāni |</w:t>
      </w:r>
    </w:p>
    <w:p w:rsidR="00603B9C" w:rsidRDefault="00603B9C">
      <w:pPr>
        <w:pStyle w:val="Quote"/>
      </w:pPr>
      <w:r>
        <w:t>gadādhara bole āi dekhaye āpani ||</w:t>
      </w:r>
    </w:p>
    <w:p w:rsidR="00603B9C" w:rsidRDefault="00603B9C">
      <w:pPr>
        <w:pStyle w:val="Quote"/>
      </w:pPr>
      <w:r>
        <w:t>baḍa tuṣṭa hailā āi gadādhara prati |</w:t>
      </w:r>
    </w:p>
    <w:p w:rsidR="00603B9C" w:rsidRDefault="00603B9C">
      <w:pPr>
        <w:pStyle w:val="Quote"/>
      </w:pPr>
      <w:r>
        <w:t>emata śiśura buddhi nāhi āra kati ||</w:t>
      </w:r>
    </w:p>
    <w:p w:rsidR="00603B9C" w:rsidRDefault="00603B9C">
      <w:pPr>
        <w:pStyle w:val="Quote"/>
      </w:pPr>
      <w:r>
        <w:t>muñi bhaye nāhi pāro sammukha ha-ite |</w:t>
      </w:r>
    </w:p>
    <w:p w:rsidR="00603B9C" w:rsidRDefault="00603B9C">
      <w:pPr>
        <w:pStyle w:val="Quote"/>
      </w:pPr>
      <w:r>
        <w:t>śiśu ha-i kemane prabodhilā bhāla mate ||</w:t>
      </w:r>
    </w:p>
    <w:p w:rsidR="00603B9C" w:rsidRDefault="00603B9C">
      <w:pPr>
        <w:pStyle w:val="Quote"/>
      </w:pPr>
      <w:r>
        <w:t>āi bole bāpa tumi sarvadā thākibā |</w:t>
      </w:r>
    </w:p>
    <w:p w:rsidR="00603B9C" w:rsidRDefault="00603B9C">
      <w:pPr>
        <w:pStyle w:val="Quote"/>
      </w:pPr>
      <w:r>
        <w:t>chāḍiyā uhāra saṅga kothāha nā yābā ||</w:t>
      </w:r>
    </w:p>
    <w:p w:rsidR="00603B9C" w:rsidRDefault="00603B9C"/>
    <w:p w:rsidR="00603B9C" w:rsidRDefault="00603B9C">
      <w:r>
        <w:t>tathā hi madhya-khaṇḍe –</w:t>
      </w:r>
    </w:p>
    <w:p w:rsidR="00603B9C" w:rsidRDefault="00603B9C"/>
    <w:p w:rsidR="00603B9C" w:rsidRDefault="00603B9C">
      <w:pPr>
        <w:pStyle w:val="Quote"/>
      </w:pPr>
      <w:r>
        <w:t>prabhu bole kon jana gṛhera bhitara |</w:t>
      </w:r>
    </w:p>
    <w:p w:rsidR="00603B9C" w:rsidRDefault="00603B9C">
      <w:pPr>
        <w:pStyle w:val="Quote"/>
      </w:pPr>
      <w:r>
        <w:t>brahmacārī bolena tomāra gadādhara ||</w:t>
      </w:r>
    </w:p>
    <w:p w:rsidR="00603B9C" w:rsidRDefault="00603B9C">
      <w:pPr>
        <w:pStyle w:val="Quote"/>
      </w:pPr>
      <w:r>
        <w:t>heṅṭa māthā kari kāṅdena gadādhara |</w:t>
      </w:r>
    </w:p>
    <w:p w:rsidR="00603B9C" w:rsidRDefault="00603B9C">
      <w:pPr>
        <w:pStyle w:val="Quote"/>
      </w:pPr>
      <w:r>
        <w:t>dekhiyā santoṣe prabhu bole viśvambhara ||</w:t>
      </w:r>
    </w:p>
    <w:p w:rsidR="00603B9C" w:rsidRDefault="00603B9C">
      <w:pPr>
        <w:pStyle w:val="Quote"/>
      </w:pPr>
      <w:r>
        <w:t>prabhu bole gadādhara tomarā sukṛti |</w:t>
      </w:r>
    </w:p>
    <w:p w:rsidR="00603B9C" w:rsidRDefault="00603B9C">
      <w:pPr>
        <w:pStyle w:val="Quote"/>
      </w:pPr>
      <w:r>
        <w:t>śiśu haite kṛṣṇete ha-ilā dṛḍha-mati ||</w:t>
      </w:r>
    </w:p>
    <w:p w:rsidR="00603B9C" w:rsidRDefault="00603B9C">
      <w:pPr>
        <w:pStyle w:val="Quote"/>
      </w:pPr>
      <w:r>
        <w:t>āmāra se hena janma gela vṛthā rase |</w:t>
      </w:r>
    </w:p>
    <w:p w:rsidR="00603B9C" w:rsidRDefault="00603B9C">
      <w:pPr>
        <w:pStyle w:val="Quote"/>
      </w:pPr>
      <w:r>
        <w:t>nā pāila amūlya nidhi dīna-hīna doṣe ||</w:t>
      </w:r>
    </w:p>
    <w:p w:rsidR="00603B9C" w:rsidRDefault="00603B9C"/>
    <w:p w:rsidR="00603B9C" w:rsidRDefault="00603B9C">
      <w:r>
        <w:t>tathā hi madhya-khaṇḍe –</w:t>
      </w:r>
    </w:p>
    <w:p w:rsidR="00603B9C" w:rsidRDefault="00603B9C"/>
    <w:p w:rsidR="00603B9C" w:rsidRDefault="00603B9C">
      <w:pPr>
        <w:pStyle w:val="Quote"/>
      </w:pPr>
      <w:r>
        <w:t>ei saba adbhuta sei navadvīpe haye |</w:t>
      </w:r>
    </w:p>
    <w:p w:rsidR="00603B9C" w:rsidRDefault="00603B9C">
      <w:pPr>
        <w:pStyle w:val="Quote"/>
      </w:pPr>
      <w:r>
        <w:t>tathāpi o bhakta ba-i anya nā jānaye ||</w:t>
      </w:r>
    </w:p>
    <w:p w:rsidR="00603B9C" w:rsidRDefault="00603B9C">
      <w:pPr>
        <w:pStyle w:val="Quote"/>
      </w:pPr>
      <w:r>
        <w:t>madhya-khaṇḍera parama adbhuta saba kathā |</w:t>
      </w:r>
    </w:p>
    <w:p w:rsidR="00603B9C" w:rsidRDefault="00603B9C">
      <w:pPr>
        <w:pStyle w:val="Quote"/>
      </w:pPr>
      <w:r>
        <w:t>mṛta-dehe tattva-jñāna kahilena kathā ||</w:t>
      </w:r>
    </w:p>
    <w:p w:rsidR="00603B9C" w:rsidRDefault="00603B9C">
      <w:pPr>
        <w:pStyle w:val="Quote"/>
      </w:pPr>
      <w:r>
        <w:t>hena matae navadvīpe śrī-gaurasundara |</w:t>
      </w:r>
    </w:p>
    <w:p w:rsidR="00603B9C" w:rsidRDefault="00603B9C">
      <w:pPr>
        <w:pStyle w:val="Quote"/>
      </w:pPr>
      <w:r>
        <w:t>biharaye saṅkīrtana sukhe nirantara ||</w:t>
      </w:r>
    </w:p>
    <w:p w:rsidR="00603B9C" w:rsidRDefault="00603B9C">
      <w:pPr>
        <w:pStyle w:val="Quote"/>
      </w:pPr>
      <w:r>
        <w:t>prema-rase prabhura saṁsāra nāhi sphure |</w:t>
      </w:r>
    </w:p>
    <w:p w:rsidR="00603B9C" w:rsidRDefault="00603B9C">
      <w:pPr>
        <w:pStyle w:val="Quote"/>
      </w:pPr>
      <w:r>
        <w:t>anyera ki dāya viṣṇu pūjite nā pāre ||</w:t>
      </w:r>
    </w:p>
    <w:p w:rsidR="00603B9C" w:rsidRDefault="00603B9C">
      <w:pPr>
        <w:pStyle w:val="Quote"/>
      </w:pPr>
      <w:r>
        <w:t>snāna kari baise prabhu śrī-viṣṇu pūjite |</w:t>
      </w:r>
    </w:p>
    <w:p w:rsidR="00603B9C" w:rsidRDefault="00603B9C">
      <w:pPr>
        <w:pStyle w:val="Quote"/>
      </w:pPr>
      <w:r>
        <w:t>prema jale sakala śrī-aṅga vastra tite ||</w:t>
      </w:r>
    </w:p>
    <w:p w:rsidR="00603B9C" w:rsidRDefault="00603B9C">
      <w:pPr>
        <w:pStyle w:val="Quote"/>
      </w:pPr>
      <w:r>
        <w:t>bāhira ha-iyā prabhu se vastra chāḍiyā |</w:t>
      </w:r>
    </w:p>
    <w:p w:rsidR="00603B9C" w:rsidRDefault="00603B9C">
      <w:pPr>
        <w:pStyle w:val="Quote"/>
      </w:pPr>
      <w:r>
        <w:t>puna anya vastra pari viṣṇu pūje giyā ||</w:t>
      </w:r>
    </w:p>
    <w:p w:rsidR="00603B9C" w:rsidRDefault="00603B9C">
      <w:pPr>
        <w:pStyle w:val="Quote"/>
      </w:pPr>
      <w:r>
        <w:t>puna premānanda jale tite se vasana |</w:t>
      </w:r>
    </w:p>
    <w:p w:rsidR="00603B9C" w:rsidRDefault="00603B9C">
      <w:pPr>
        <w:pStyle w:val="Quote"/>
      </w:pPr>
      <w:r>
        <w:t>puna bāhirāi aṅga kari prakṣālana ||</w:t>
      </w:r>
    </w:p>
    <w:p w:rsidR="00603B9C" w:rsidRDefault="00603B9C">
      <w:pPr>
        <w:pStyle w:val="Quote"/>
      </w:pPr>
      <w:r>
        <w:t>ei mata vastra parivarta kare mātra |</w:t>
      </w:r>
    </w:p>
    <w:p w:rsidR="00603B9C" w:rsidRDefault="00603B9C">
      <w:pPr>
        <w:pStyle w:val="Quote"/>
      </w:pPr>
      <w:r>
        <w:t>preme viṣṇu pūjite nā pāre tila mātra ||</w:t>
      </w:r>
    </w:p>
    <w:p w:rsidR="00603B9C" w:rsidRDefault="00603B9C">
      <w:pPr>
        <w:pStyle w:val="Quote"/>
      </w:pPr>
      <w:r>
        <w:t>śeṣe gadādhara prati balilena vākya |</w:t>
      </w:r>
    </w:p>
    <w:p w:rsidR="00603B9C" w:rsidRDefault="00603B9C">
      <w:pPr>
        <w:pStyle w:val="Quote"/>
      </w:pPr>
      <w:r>
        <w:t>tumi viṣṇu pūja mora nāhika saubhāgya ||</w:t>
      </w:r>
    </w:p>
    <w:p w:rsidR="00603B9C" w:rsidRDefault="00603B9C">
      <w:pPr>
        <w:pStyle w:val="Quote"/>
      </w:pPr>
      <w:r>
        <w:t>ei mata vaikuṇṭha nāyaka bhakti-rase |</w:t>
      </w:r>
    </w:p>
    <w:p w:rsidR="00603B9C" w:rsidRDefault="00603B9C">
      <w:pPr>
        <w:pStyle w:val="Quote"/>
      </w:pPr>
      <w:r>
        <w:t>bihara-i navadvīpa rātrite divase ||</w:t>
      </w:r>
    </w:p>
    <w:p w:rsidR="00603B9C" w:rsidRDefault="00603B9C"/>
    <w:p w:rsidR="00603B9C" w:rsidRDefault="00603B9C">
      <w:r>
        <w:t>tathā hi—</w:t>
      </w:r>
    </w:p>
    <w:p w:rsidR="00603B9C" w:rsidRDefault="00603B9C"/>
    <w:p w:rsidR="00603B9C" w:rsidRDefault="00603B9C">
      <w:pPr>
        <w:pStyle w:val="Quote"/>
      </w:pPr>
      <w:r>
        <w:t>nityānanda-svarūpa sabhāre kari kole |</w:t>
      </w:r>
    </w:p>
    <w:p w:rsidR="00603B9C" w:rsidRDefault="00603B9C">
      <w:pPr>
        <w:pStyle w:val="Quote"/>
      </w:pPr>
      <w:r>
        <w:t>siñcilā sabhāra aṅga nayanera jale ||</w:t>
      </w:r>
    </w:p>
    <w:p w:rsidR="00603B9C" w:rsidRDefault="00603B9C">
      <w:pPr>
        <w:pStyle w:val="Quote"/>
      </w:pPr>
      <w:r>
        <w:t>tabe jagannātha dekhi harṣe sarva-gaṇe |</w:t>
      </w:r>
    </w:p>
    <w:p w:rsidR="00603B9C" w:rsidRDefault="00603B9C">
      <w:pPr>
        <w:pStyle w:val="Quote"/>
      </w:pPr>
      <w:r>
        <w:t>ānande calilā gadādhara daraśane ||</w:t>
      </w:r>
    </w:p>
    <w:p w:rsidR="00603B9C" w:rsidRDefault="00603B9C">
      <w:pPr>
        <w:pStyle w:val="Quote"/>
      </w:pPr>
      <w:r>
        <w:t>nityānanda- gadādhare ye prīti antare |</w:t>
      </w:r>
    </w:p>
    <w:p w:rsidR="00603B9C" w:rsidRDefault="00603B9C">
      <w:pPr>
        <w:pStyle w:val="Quote"/>
      </w:pPr>
      <w:r>
        <w:t>ihā kahibāre śakti īśvare se dhare ||</w:t>
      </w:r>
    </w:p>
    <w:p w:rsidR="00603B9C" w:rsidRDefault="00603B9C">
      <w:pPr>
        <w:pStyle w:val="Quote"/>
      </w:pPr>
      <w:r>
        <w:t>gadādhara-bhavane mohana gopīnātha |</w:t>
      </w:r>
    </w:p>
    <w:p w:rsidR="00603B9C" w:rsidRDefault="00603B9C">
      <w:pPr>
        <w:pStyle w:val="Quote"/>
      </w:pPr>
      <w:r>
        <w:t xml:space="preserve">āchena ye hena nanda-kumāra sākṣāt | </w:t>
      </w:r>
    </w:p>
    <w:p w:rsidR="00603B9C" w:rsidRDefault="00603B9C">
      <w:pPr>
        <w:pStyle w:val="Quote"/>
      </w:pPr>
      <w:r>
        <w:t>āpane caitanya tāṅre kariyāchena kole |</w:t>
      </w:r>
    </w:p>
    <w:p w:rsidR="00603B9C" w:rsidRDefault="00603B9C">
      <w:pPr>
        <w:pStyle w:val="Quote"/>
      </w:pPr>
      <w:r>
        <w:t>atibaḍa pāṣaṇḍī se vigraha dekhi bhule ||</w:t>
      </w:r>
    </w:p>
    <w:p w:rsidR="00603B9C" w:rsidRDefault="00603B9C">
      <w:pPr>
        <w:pStyle w:val="Quote"/>
      </w:pPr>
      <w:r>
        <w:t>dekhi śrī-muralī mukha aṅgera bhaṅgimā |</w:t>
      </w:r>
    </w:p>
    <w:p w:rsidR="00603B9C" w:rsidRDefault="00603B9C">
      <w:pPr>
        <w:pStyle w:val="Quote"/>
      </w:pPr>
      <w:r>
        <w:t>nityānanda ānanda-aśrura nāhi sīmā ||</w:t>
      </w:r>
    </w:p>
    <w:p w:rsidR="00603B9C" w:rsidRDefault="00603B9C">
      <w:pPr>
        <w:pStyle w:val="Quote"/>
      </w:pPr>
      <w:r>
        <w:t>nityānanda vijaya jāniyā gadādhara |</w:t>
      </w:r>
    </w:p>
    <w:p w:rsidR="00603B9C" w:rsidRDefault="00603B9C">
      <w:pPr>
        <w:pStyle w:val="Quote"/>
      </w:pPr>
      <w:r>
        <w:t>bhāgavata-pāṭha chāḍi āilā satvara ||</w:t>
      </w:r>
    </w:p>
    <w:p w:rsidR="00603B9C" w:rsidRDefault="00603B9C">
      <w:pPr>
        <w:pStyle w:val="Quote"/>
      </w:pPr>
      <w:r>
        <w:t>duṅhe mātra dekhi doṅhāra śrī-vadana |</w:t>
      </w:r>
    </w:p>
    <w:p w:rsidR="00603B9C" w:rsidRDefault="00603B9C">
      <w:pPr>
        <w:pStyle w:val="Quote"/>
      </w:pPr>
      <w:r>
        <w:t>galā dhari lāligena karite krandana ||</w:t>
      </w:r>
    </w:p>
    <w:p w:rsidR="00603B9C" w:rsidRDefault="00603B9C">
      <w:pPr>
        <w:pStyle w:val="Quote"/>
      </w:pPr>
      <w:r>
        <w:t>anyonya duṅhu prabhu karena namaskāra |</w:t>
      </w:r>
    </w:p>
    <w:p w:rsidR="00603B9C" w:rsidRDefault="00603B9C">
      <w:pPr>
        <w:pStyle w:val="Quote"/>
      </w:pPr>
      <w:r>
        <w:t>anyonya duḥhe bole mahimā doṅhāra ||</w:t>
      </w:r>
    </w:p>
    <w:p w:rsidR="00603B9C" w:rsidRDefault="00603B9C">
      <w:pPr>
        <w:pStyle w:val="Quote"/>
      </w:pPr>
      <w:r>
        <w:t>duṅhu bole āji haila locana nirmala |</w:t>
      </w:r>
    </w:p>
    <w:p w:rsidR="00603B9C" w:rsidRDefault="00603B9C">
      <w:pPr>
        <w:pStyle w:val="Quote"/>
      </w:pPr>
      <w:r>
        <w:t>duṅhu bole janma āji āmāra saphala ||</w:t>
      </w:r>
    </w:p>
    <w:p w:rsidR="00603B9C" w:rsidRDefault="00603B9C">
      <w:pPr>
        <w:pStyle w:val="Quote"/>
      </w:pPr>
      <w:r>
        <w:t>bāhya jñāna nāhi duṅhu prabhura śarīre |</w:t>
      </w:r>
    </w:p>
    <w:p w:rsidR="00603B9C" w:rsidRDefault="00603B9C">
      <w:pPr>
        <w:pStyle w:val="Quote"/>
      </w:pPr>
      <w:r>
        <w:t>duṅhu prabhu bhāse nija ānanda sāgare ||</w:t>
      </w:r>
    </w:p>
    <w:p w:rsidR="00603B9C" w:rsidRDefault="00603B9C">
      <w:pPr>
        <w:pStyle w:val="Quote"/>
      </w:pPr>
      <w:r>
        <w:t>hena se haila prema-bhaktira prakāśa |</w:t>
      </w:r>
    </w:p>
    <w:p w:rsidR="00603B9C" w:rsidRDefault="00603B9C">
      <w:pPr>
        <w:pStyle w:val="Quote"/>
      </w:pPr>
      <w:r>
        <w:t>dekhi caturdike paḍi kāṅde sarva-dāsa ||</w:t>
      </w:r>
    </w:p>
    <w:p w:rsidR="00603B9C" w:rsidRDefault="00603B9C">
      <w:pPr>
        <w:pStyle w:val="Quote"/>
      </w:pPr>
      <w:r>
        <w:t>ki adbhuta prīti nityānanda-gadādhare |</w:t>
      </w:r>
    </w:p>
    <w:p w:rsidR="00603B9C" w:rsidRDefault="00603B9C">
      <w:pPr>
        <w:pStyle w:val="Quote"/>
      </w:pPr>
      <w:r>
        <w:t>ekera apriya āre sambhāṣā nā kare ||</w:t>
      </w:r>
    </w:p>
    <w:p w:rsidR="00603B9C" w:rsidRDefault="00603B9C">
      <w:pPr>
        <w:pStyle w:val="Quote"/>
      </w:pPr>
      <w:r>
        <w:t>gadādhara devera saṅkalpa ei rūpa |</w:t>
      </w:r>
    </w:p>
    <w:p w:rsidR="00603B9C" w:rsidRDefault="00603B9C">
      <w:pPr>
        <w:pStyle w:val="Quote"/>
      </w:pPr>
      <w:r>
        <w:t>nityānanda nindakera nā dekhena mukha ||</w:t>
      </w:r>
    </w:p>
    <w:p w:rsidR="00603B9C" w:rsidRDefault="00603B9C">
      <w:pPr>
        <w:pStyle w:val="Quote"/>
      </w:pPr>
      <w:r>
        <w:t>nityānanda svarūpere prīti yāra nāi |</w:t>
      </w:r>
    </w:p>
    <w:p w:rsidR="00603B9C" w:rsidRDefault="00603B9C">
      <w:pPr>
        <w:pStyle w:val="Quote"/>
      </w:pPr>
      <w:r>
        <w:t>dekhā jo nā dena tāre paṇḍita gosāñi ||</w:t>
      </w:r>
    </w:p>
    <w:p w:rsidR="00603B9C" w:rsidRDefault="00603B9C">
      <w:pPr>
        <w:pStyle w:val="Quote"/>
      </w:pPr>
      <w:r>
        <w:t>tabe dui prabhu sthira ha-i eka-sthāne |</w:t>
      </w:r>
    </w:p>
    <w:p w:rsidR="00603B9C" w:rsidRDefault="00603B9C">
      <w:pPr>
        <w:pStyle w:val="Quote"/>
      </w:pPr>
      <w:r>
        <w:t>basilena caitanya-maṅgala-saṅkīrtane ||</w:t>
      </w:r>
    </w:p>
    <w:p w:rsidR="00603B9C" w:rsidRDefault="00603B9C">
      <w:pPr>
        <w:pStyle w:val="Quote"/>
      </w:pPr>
    </w:p>
    <w:p w:rsidR="00603B9C" w:rsidRDefault="00603B9C">
      <w:r>
        <w:t>atha śeṣa-khaṇḍe—</w:t>
      </w:r>
    </w:p>
    <w:p w:rsidR="00603B9C" w:rsidRDefault="00603B9C"/>
    <w:p w:rsidR="00603B9C" w:rsidRDefault="00603B9C">
      <w:pPr>
        <w:pStyle w:val="Quote"/>
      </w:pPr>
      <w:r>
        <w:t>hena mate sindhu-tīre śrī-gaurasundara |</w:t>
      </w:r>
    </w:p>
    <w:p w:rsidR="00603B9C" w:rsidRDefault="00603B9C">
      <w:pPr>
        <w:pStyle w:val="Quote"/>
      </w:pPr>
      <w:r>
        <w:t>sarva-rātri nṛtya kare ati manohara ||</w:t>
      </w:r>
    </w:p>
    <w:p w:rsidR="00603B9C" w:rsidRDefault="00603B9C">
      <w:pPr>
        <w:pStyle w:val="Quote"/>
      </w:pPr>
      <w:r>
        <w:t>niravadhi gadādhara thākena saṁhati |</w:t>
      </w:r>
    </w:p>
    <w:p w:rsidR="00603B9C" w:rsidRDefault="00603B9C">
      <w:pPr>
        <w:pStyle w:val="Quote"/>
      </w:pPr>
      <w:r>
        <w:t>prabhu gadādharera biccheda nāhi kati ||</w:t>
      </w:r>
    </w:p>
    <w:p w:rsidR="00603B9C" w:rsidRDefault="00603B9C">
      <w:pPr>
        <w:pStyle w:val="Quote"/>
      </w:pPr>
      <w:r>
        <w:t>ki bhojane ki śayane kibā paryaṭane |</w:t>
      </w:r>
    </w:p>
    <w:p w:rsidR="00603B9C" w:rsidRDefault="00603B9C">
      <w:pPr>
        <w:pStyle w:val="Quote"/>
      </w:pPr>
      <w:r>
        <w:t>gadādhara prabhure sevena anukṣaṇe ||</w:t>
      </w:r>
    </w:p>
    <w:p w:rsidR="00603B9C" w:rsidRDefault="00603B9C">
      <w:pPr>
        <w:pStyle w:val="Quote"/>
      </w:pPr>
      <w:r>
        <w:t>gadādhara sammukhe paḍena bhāgavata |</w:t>
      </w:r>
    </w:p>
    <w:p w:rsidR="00603B9C" w:rsidRDefault="00603B9C">
      <w:pPr>
        <w:pStyle w:val="Quote"/>
      </w:pPr>
      <w:r>
        <w:t>śuni haya prabhu prema-rase mahā-matta ||</w:t>
      </w:r>
    </w:p>
    <w:p w:rsidR="00603B9C" w:rsidRDefault="00603B9C">
      <w:pPr>
        <w:pStyle w:val="Quote"/>
      </w:pPr>
      <w:r>
        <w:t>gadādhara vākye mātra prabhu sukhī haya |</w:t>
      </w:r>
    </w:p>
    <w:p w:rsidR="00603B9C" w:rsidRDefault="00603B9C">
      <w:pPr>
        <w:pStyle w:val="Quote"/>
      </w:pPr>
      <w:r>
        <w:t>bhrame gadādhara saṅge vaiṣṇava ālaya ||</w:t>
      </w:r>
    </w:p>
    <w:p w:rsidR="00603B9C" w:rsidRDefault="00603B9C"/>
    <w:p w:rsidR="00603B9C" w:rsidRDefault="00603B9C">
      <w:r>
        <w:t>tathā hi –</w:t>
      </w:r>
    </w:p>
    <w:p w:rsidR="00603B9C" w:rsidRDefault="00603B9C"/>
    <w:p w:rsidR="00603B9C" w:rsidRDefault="00603B9C">
      <w:pPr>
        <w:pStyle w:val="Quote"/>
      </w:pPr>
      <w:r>
        <w:t>ei mata prabhu priya gadādhara saṅge |</w:t>
      </w:r>
    </w:p>
    <w:p w:rsidR="00603B9C" w:rsidRDefault="00603B9C">
      <w:pPr>
        <w:pStyle w:val="Quote"/>
      </w:pPr>
      <w:r>
        <w:t>tān mukhe bhāgavata kathā śune raṅge ||</w:t>
      </w:r>
    </w:p>
    <w:p w:rsidR="00603B9C" w:rsidRDefault="00603B9C">
      <w:pPr>
        <w:pStyle w:val="Quote"/>
      </w:pPr>
      <w:r>
        <w:t>gadādhara paḍena svamukhe bhāgavata |</w:t>
      </w:r>
    </w:p>
    <w:p w:rsidR="00603B9C" w:rsidRDefault="00603B9C">
      <w:pPr>
        <w:pStyle w:val="Quote"/>
      </w:pPr>
      <w:r>
        <w:t>prahlāda-carita āra dhruvera carita ||</w:t>
      </w:r>
    </w:p>
    <w:p w:rsidR="00603B9C" w:rsidRDefault="00603B9C">
      <w:pPr>
        <w:pStyle w:val="Quote"/>
      </w:pPr>
      <w:r>
        <w:t>śatāvṛtti kariyā śunena sāvahita |</w:t>
      </w:r>
    </w:p>
    <w:p w:rsidR="00603B9C" w:rsidRDefault="00603B9C">
      <w:pPr>
        <w:pStyle w:val="Quote"/>
      </w:pPr>
      <w:r>
        <w:t>para-kārya prabhura nāhika kadācit ||</w:t>
      </w:r>
    </w:p>
    <w:p w:rsidR="00603B9C" w:rsidRDefault="00603B9C">
      <w:pPr>
        <w:pStyle w:val="Quote"/>
      </w:pPr>
      <w:r>
        <w:t>bhāgavata-pāṭha gadādharera viṣaya |</w:t>
      </w:r>
    </w:p>
    <w:p w:rsidR="00603B9C" w:rsidRDefault="00603B9C">
      <w:pPr>
        <w:pStyle w:val="Quote"/>
      </w:pPr>
      <w:r>
        <w:t>dāmodara-svarūpera kīrtana sadāya ||</w:t>
      </w:r>
    </w:p>
    <w:p w:rsidR="00603B9C" w:rsidRDefault="00603B9C">
      <w:pPr>
        <w:pStyle w:val="Quote"/>
      </w:pPr>
      <w:r>
        <w:t>ekeśvara śrī-dāmodara-svarūpa gāya |</w:t>
      </w:r>
    </w:p>
    <w:p w:rsidR="00603B9C" w:rsidRDefault="00603B9C">
      <w:pPr>
        <w:pStyle w:val="Quote"/>
      </w:pPr>
      <w:r>
        <w:t>vihvala hañā nāce vaikuṇṭhera rāya ||</w:t>
      </w:r>
    </w:p>
    <w:p w:rsidR="00603B9C" w:rsidRDefault="00603B9C">
      <w:pPr>
        <w:pStyle w:val="Quote"/>
      </w:pPr>
      <w:r>
        <w:t>aśru kampa hāsya mūrcchā pulaka huṅkāra |</w:t>
      </w:r>
    </w:p>
    <w:p w:rsidR="00603B9C" w:rsidRDefault="00603B9C">
      <w:pPr>
        <w:pStyle w:val="Quote"/>
      </w:pPr>
      <w:r>
        <w:t>yata kichu āche prema-bhaktira vikāra ||</w:t>
      </w:r>
    </w:p>
    <w:p w:rsidR="00603B9C" w:rsidRDefault="00603B9C">
      <w:pPr>
        <w:pStyle w:val="Quote"/>
      </w:pPr>
      <w:r>
        <w:t>mūrtimanta sabhe thāke īśvarera sthāne |</w:t>
      </w:r>
    </w:p>
    <w:p w:rsidR="00603B9C" w:rsidRDefault="00603B9C">
      <w:pPr>
        <w:pStyle w:val="Quote"/>
      </w:pPr>
      <w:r>
        <w:t>nāceta caitanya-candra ihāṁ sabha-sane ||</w:t>
      </w:r>
    </w:p>
    <w:p w:rsidR="00603B9C" w:rsidRDefault="00603B9C">
      <w:pPr>
        <w:pStyle w:val="Quote"/>
      </w:pPr>
      <w:r>
        <w:t>dāmodara svarūpera ucca saṅkīrtane |</w:t>
      </w:r>
    </w:p>
    <w:p w:rsidR="00603B9C" w:rsidRDefault="00603B9C">
      <w:pPr>
        <w:pStyle w:val="Quote"/>
      </w:pPr>
      <w:r>
        <w:t>śunile nā thāke bāhya nāce sei kṣaṇe ||</w:t>
      </w:r>
    </w:p>
    <w:p w:rsidR="00603B9C" w:rsidRDefault="00603B9C"/>
    <w:p w:rsidR="00603B9C" w:rsidRDefault="00603B9C">
      <w:r>
        <w:t>tathā hi –</w:t>
      </w:r>
    </w:p>
    <w:p w:rsidR="00603B9C" w:rsidRDefault="00603B9C"/>
    <w:p w:rsidR="00603B9C" w:rsidRDefault="00603B9C">
      <w:pPr>
        <w:pStyle w:val="Quote"/>
      </w:pPr>
      <w:r>
        <w:t>ye nā māne bhāgavata se yavana sama |</w:t>
      </w:r>
    </w:p>
    <w:p w:rsidR="00603B9C" w:rsidRDefault="00603B9C">
      <w:pPr>
        <w:pStyle w:val="Quote"/>
      </w:pPr>
      <w:r>
        <w:t>tāra śāstā āche prabhu janme janme yama ||</w:t>
      </w:r>
    </w:p>
    <w:p w:rsidR="00603B9C" w:rsidRDefault="00603B9C">
      <w:pPr>
        <w:pStyle w:val="Quote"/>
      </w:pPr>
    </w:p>
    <w:p w:rsidR="00603B9C" w:rsidRDefault="00603B9C">
      <w:r>
        <w:t>tathā hi tatraiva –</w:t>
      </w:r>
    </w:p>
    <w:p w:rsidR="00603B9C" w:rsidRDefault="00603B9C"/>
    <w:p w:rsidR="00603B9C" w:rsidRDefault="00603B9C">
      <w:pPr>
        <w:pStyle w:val="Quote"/>
      </w:pPr>
      <w:r>
        <w:t>sei rātri tathāha thāki tabe āra dine |</w:t>
      </w:r>
    </w:p>
    <w:p w:rsidR="00603B9C" w:rsidRDefault="00603B9C">
      <w:pPr>
        <w:pStyle w:val="Quote"/>
      </w:pPr>
      <w:r>
        <w:t>gṛhe āilena prabhu lakṣmī devī sane ||</w:t>
      </w:r>
    </w:p>
    <w:p w:rsidR="00603B9C" w:rsidRDefault="00603B9C">
      <w:pPr>
        <w:pStyle w:val="Quote"/>
      </w:pPr>
      <w:r>
        <w:t>śrī-lakṣmī sahite prabhu caḍhiyā dolāya |</w:t>
      </w:r>
    </w:p>
    <w:p w:rsidR="00603B9C" w:rsidRDefault="00603B9C">
      <w:pPr>
        <w:pStyle w:val="Quote"/>
      </w:pPr>
      <w:r>
        <w:t>nadīyāra loka saba dekhibāre dhāya ||</w:t>
      </w:r>
    </w:p>
    <w:p w:rsidR="00603B9C" w:rsidRDefault="00603B9C">
      <w:pPr>
        <w:pStyle w:val="Quote"/>
      </w:pPr>
      <w:r>
        <w:t>gandha-mālā alaṅkāra mukuṭe candana |</w:t>
      </w:r>
    </w:p>
    <w:p w:rsidR="00603B9C" w:rsidRDefault="00603B9C">
      <w:pPr>
        <w:pStyle w:val="Quote"/>
      </w:pPr>
      <w:r>
        <w:t>kajjale ujjvala doṅhe lakṣmī nārāyaṇa ||</w:t>
      </w:r>
    </w:p>
    <w:p w:rsidR="00603B9C" w:rsidRDefault="00603B9C"/>
    <w:p w:rsidR="00603B9C" w:rsidRDefault="00603B9C">
      <w:r>
        <w:t>tathā hi tatraiva –</w:t>
      </w:r>
    </w:p>
    <w:p w:rsidR="00603B9C" w:rsidRDefault="00603B9C"/>
    <w:p w:rsidR="00603B9C" w:rsidRDefault="00603B9C">
      <w:pPr>
        <w:pStyle w:val="Quote"/>
      </w:pPr>
      <w:r>
        <w:t>kāśīnātha dekhi rāja-paṇḍita āpane |</w:t>
      </w:r>
    </w:p>
    <w:p w:rsidR="00603B9C" w:rsidRDefault="00603B9C">
      <w:pPr>
        <w:pStyle w:val="Quote"/>
      </w:pPr>
      <w:r>
        <w:t>basite āsana āni dilena sambhrame ||</w:t>
      </w:r>
    </w:p>
    <w:p w:rsidR="00603B9C" w:rsidRDefault="00603B9C">
      <w:pPr>
        <w:pStyle w:val="Quote"/>
      </w:pPr>
      <w:r>
        <w:t>parama-gaurave vidhi kari yathocita |</w:t>
      </w:r>
    </w:p>
    <w:p w:rsidR="00603B9C" w:rsidRDefault="00603B9C">
      <w:pPr>
        <w:pStyle w:val="Quote"/>
      </w:pPr>
      <w:r>
        <w:t>ki kārye āile jijñāsilena paṇḍita ||</w:t>
      </w:r>
    </w:p>
    <w:p w:rsidR="00603B9C" w:rsidRDefault="00603B9C">
      <w:pPr>
        <w:pStyle w:val="Quote"/>
      </w:pPr>
      <w:r>
        <w:t>kāśīnātha bolena āchaye kichu kathā |</w:t>
      </w:r>
    </w:p>
    <w:p w:rsidR="00603B9C" w:rsidRDefault="00603B9C">
      <w:pPr>
        <w:pStyle w:val="Quote"/>
      </w:pPr>
      <w:r>
        <w:t>citte laya yadi tabe karaha sarvathā ||</w:t>
      </w:r>
    </w:p>
    <w:p w:rsidR="00603B9C" w:rsidRDefault="00603B9C">
      <w:pPr>
        <w:pStyle w:val="Quote"/>
      </w:pPr>
      <w:r>
        <w:t>viśvambhara paṇḍitere tomāra duhitā |</w:t>
      </w:r>
    </w:p>
    <w:p w:rsidR="00603B9C" w:rsidRDefault="00603B9C">
      <w:pPr>
        <w:pStyle w:val="Quote"/>
      </w:pPr>
      <w:r>
        <w:t>dāna kara sambandha ucita sarvathā ||</w:t>
      </w:r>
    </w:p>
    <w:p w:rsidR="00603B9C" w:rsidRDefault="00603B9C">
      <w:pPr>
        <w:pStyle w:val="Quote"/>
      </w:pPr>
      <w:r>
        <w:t>tomāra kanyāra yogya sei divya pati |</w:t>
      </w:r>
    </w:p>
    <w:p w:rsidR="00603B9C" w:rsidRDefault="00603B9C">
      <w:pPr>
        <w:pStyle w:val="Quote"/>
      </w:pPr>
      <w:r>
        <w:t>tāhāne ucita patnī ei mahāsatī ||</w:t>
      </w:r>
    </w:p>
    <w:p w:rsidR="00603B9C" w:rsidRDefault="00603B9C">
      <w:pPr>
        <w:pStyle w:val="Quote"/>
      </w:pPr>
      <w:r>
        <w:t>yena kṛṣṇa rukmiṇīye anyonya ucita |</w:t>
      </w:r>
    </w:p>
    <w:p w:rsidR="00603B9C" w:rsidRDefault="00603B9C">
      <w:pPr>
        <w:pStyle w:val="Quote"/>
      </w:pPr>
      <w:r>
        <w:t>sei mata viṣṇu-priyā nimāi paṇḍita ||</w:t>
      </w:r>
    </w:p>
    <w:p w:rsidR="00603B9C" w:rsidRDefault="00603B9C">
      <w:pPr>
        <w:pStyle w:val="Quote"/>
      </w:pPr>
      <w:r>
        <w:t>śuni vipra patnī ādi āpta-varga sahe |</w:t>
      </w:r>
    </w:p>
    <w:p w:rsidR="00603B9C" w:rsidRDefault="00603B9C">
      <w:pPr>
        <w:pStyle w:val="Quote"/>
      </w:pPr>
      <w:r>
        <w:t>lāgila karite yukti ke budhi ki kahe ||</w:t>
      </w:r>
    </w:p>
    <w:p w:rsidR="00603B9C" w:rsidRDefault="00603B9C">
      <w:pPr>
        <w:pStyle w:val="Quote"/>
      </w:pPr>
      <w:r>
        <w:t>sabhe bulilena āra ki kārya vicāre |</w:t>
      </w:r>
    </w:p>
    <w:p w:rsidR="00603B9C" w:rsidRDefault="00603B9C">
      <w:pPr>
        <w:pStyle w:val="Quote"/>
      </w:pPr>
      <w:r>
        <w:t>sarvathā e karma giyā karaha satvare ||</w:t>
      </w:r>
    </w:p>
    <w:p w:rsidR="00603B9C" w:rsidRDefault="00603B9C"/>
    <w:p w:rsidR="00603B9C" w:rsidRDefault="00603B9C">
      <w:r>
        <w:t>tathā tatraiva—</w:t>
      </w:r>
    </w:p>
    <w:p w:rsidR="00603B9C" w:rsidRDefault="00603B9C"/>
    <w:p w:rsidR="00603B9C" w:rsidRDefault="00603B9C">
      <w:pPr>
        <w:pStyle w:val="Quote"/>
      </w:pPr>
      <w:r>
        <w:t>bhojana kariyā sukha-rātri sumaṅgale |</w:t>
      </w:r>
    </w:p>
    <w:p w:rsidR="00603B9C" w:rsidRDefault="00603B9C">
      <w:pPr>
        <w:pStyle w:val="Quote"/>
      </w:pPr>
      <w:r>
        <w:t>lakṣmī-kṛṣṇa ekatra rahilā kutūhale ||</w:t>
      </w:r>
    </w:p>
    <w:p w:rsidR="00603B9C" w:rsidRDefault="00603B9C">
      <w:pPr>
        <w:pStyle w:val="Quote"/>
      </w:pPr>
      <w:r>
        <w:t>sanātana paṇḍitera goṣṭhīra sahite |</w:t>
      </w:r>
    </w:p>
    <w:p w:rsidR="00603B9C" w:rsidRDefault="00603B9C">
      <w:pPr>
        <w:pStyle w:val="Quote"/>
      </w:pPr>
      <w:r>
        <w:t>ye sukha pāilā tāhā ke pāre barṇite ||</w:t>
      </w:r>
    </w:p>
    <w:p w:rsidR="00603B9C" w:rsidRDefault="00603B9C">
      <w:pPr>
        <w:pStyle w:val="Quote"/>
      </w:pPr>
      <w:r>
        <w:t>nagna-jita janaka bhīṣmaka jāmbūvanta |</w:t>
      </w:r>
    </w:p>
    <w:p w:rsidR="00603B9C" w:rsidRDefault="00603B9C">
      <w:pPr>
        <w:pStyle w:val="Quote"/>
      </w:pPr>
      <w:r>
        <w:t>pūrve yena tāṅrā ha-ilā bhāgyavanta ||</w:t>
      </w:r>
    </w:p>
    <w:p w:rsidR="00603B9C" w:rsidRDefault="00603B9C">
      <w:pPr>
        <w:pStyle w:val="Quote"/>
      </w:pPr>
      <w:r>
        <w:t>sei bhāgya goṣṭhīra sahita sanātana |</w:t>
      </w:r>
    </w:p>
    <w:p w:rsidR="00603B9C" w:rsidRDefault="00603B9C">
      <w:pPr>
        <w:pStyle w:val="Quote"/>
      </w:pPr>
      <w:r>
        <w:t>pāilena pūrva-viṣṇu-sevāra kāraṇa ||</w:t>
      </w:r>
    </w:p>
    <w:p w:rsidR="00603B9C" w:rsidRDefault="00603B9C"/>
    <w:p w:rsidR="00603B9C" w:rsidRDefault="00603B9C">
      <w:r>
        <w:t>tathā hi tatraiva –</w:t>
      </w:r>
    </w:p>
    <w:p w:rsidR="00603B9C" w:rsidRDefault="00603B9C"/>
    <w:p w:rsidR="00603B9C" w:rsidRDefault="00603B9C">
      <w:pPr>
        <w:pStyle w:val="Quote"/>
      </w:pPr>
      <w:r>
        <w:t>nṛtya-gīta vādya puṣpa varṣite varṣite |</w:t>
      </w:r>
    </w:p>
    <w:p w:rsidR="00603B9C" w:rsidRDefault="00603B9C">
      <w:pPr>
        <w:pStyle w:val="Quote"/>
      </w:pPr>
      <w:r>
        <w:t>parama ānande āilena sarva pathe ||</w:t>
      </w:r>
    </w:p>
    <w:p w:rsidR="00603B9C" w:rsidRDefault="00603B9C">
      <w:pPr>
        <w:pStyle w:val="Quote"/>
      </w:pPr>
      <w:r>
        <w:t>tabe śubha kṣaṇe prabhu sakala maṅgale |</w:t>
      </w:r>
    </w:p>
    <w:p w:rsidR="00603B9C" w:rsidRDefault="00603B9C">
      <w:pPr>
        <w:pStyle w:val="Quote"/>
      </w:pPr>
      <w:r>
        <w:t>putra vadhū gṛhe ānilena harṣa ha-iyā ||</w:t>
      </w:r>
    </w:p>
    <w:p w:rsidR="00603B9C" w:rsidRDefault="00603B9C">
      <w:pPr>
        <w:pStyle w:val="Quote"/>
      </w:pPr>
      <w:r>
        <w:t>gṛhe āsi basilena lakṣmī nārāyaṇa |</w:t>
      </w:r>
    </w:p>
    <w:p w:rsidR="00603B9C" w:rsidRDefault="00603B9C">
      <w:pPr>
        <w:pStyle w:val="Quote"/>
      </w:pPr>
      <w:r>
        <w:t>jaya jaya mahā-dhvani ha-ila takhana ||</w:t>
      </w:r>
    </w:p>
    <w:p w:rsidR="00603B9C" w:rsidRDefault="00603B9C">
      <w:pPr>
        <w:pStyle w:val="Quote"/>
      </w:pPr>
    </w:p>
    <w:p w:rsidR="00603B9C" w:rsidRDefault="00603B9C">
      <w:r>
        <w:t xml:space="preserve">atha </w:t>
      </w:r>
      <w:r>
        <w:rPr>
          <w:color w:val="FF0000"/>
        </w:rPr>
        <w:t>śrī-caitanya-caritāmṛte</w:t>
      </w:r>
      <w:r>
        <w:t xml:space="preserve"> ca—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bhagavānera bhakta yata śrīvāsa pradhāna</w:t>
      </w:r>
    </w:p>
    <w:p w:rsidR="00603B9C" w:rsidRDefault="00603B9C">
      <w:pPr>
        <w:pStyle w:val="Quote"/>
      </w:pPr>
      <w:r>
        <w:t>tāṅ'-sabhāra pāda-padme sahasra praṇāma</w:t>
      </w:r>
    </w:p>
    <w:p w:rsidR="00603B9C" w:rsidRDefault="00603B9C">
      <w:pPr>
        <w:pStyle w:val="Quote"/>
      </w:pPr>
      <w:r>
        <w:t>advaita ācārya prabhura aṁśa-avatāra</w:t>
      </w:r>
    </w:p>
    <w:p w:rsidR="00603B9C" w:rsidRDefault="00603B9C">
      <w:pPr>
        <w:pStyle w:val="Quote"/>
      </w:pPr>
      <w:r>
        <w:t>tāṅra pāda-padme koṭi praṇati āmāra</w:t>
      </w:r>
    </w:p>
    <w:p w:rsidR="00603B9C" w:rsidRDefault="00603B9C">
      <w:pPr>
        <w:pStyle w:val="Quote"/>
      </w:pPr>
      <w:r>
        <w:t>nityānanda-rāya prabhura svarūpa-prakāśa</w:t>
      </w:r>
    </w:p>
    <w:p w:rsidR="00603B9C" w:rsidRDefault="00603B9C">
      <w:pPr>
        <w:pStyle w:val="Quote"/>
      </w:pPr>
      <w:r>
        <w:t>tāṅra pāda-padma vando yāṅra muñi dāsa</w:t>
      </w:r>
    </w:p>
    <w:p w:rsidR="00603B9C" w:rsidRDefault="00603B9C">
      <w:pPr>
        <w:pStyle w:val="Quote"/>
      </w:pPr>
      <w:r>
        <w:t>gadādhara-paṇḍitādi prabhura nija-śakti</w:t>
      </w:r>
    </w:p>
    <w:p w:rsidR="00603B9C" w:rsidRDefault="00603B9C">
      <w:pPr>
        <w:pStyle w:val="Quote"/>
      </w:pPr>
      <w:r>
        <w:t>tāṅ'-sabāra caraṇe mora sahasra praṇati</w:t>
      </w:r>
    </w:p>
    <w:p w:rsidR="00603B9C" w:rsidRDefault="00603B9C">
      <w:pPr>
        <w:pStyle w:val="Quote"/>
      </w:pPr>
      <w:r>
        <w:t>śrī-kṛṣṇa-caitanya prabhu svayaṁ-bhagavān</w:t>
      </w:r>
    </w:p>
    <w:p w:rsidR="00603B9C" w:rsidRDefault="00603B9C">
      <w:pPr>
        <w:pStyle w:val="Quote"/>
      </w:pPr>
      <w:r>
        <w:t>tāṅhāra padāravinde ananta praṇāma</w:t>
      </w:r>
    </w:p>
    <w:p w:rsidR="00603B9C" w:rsidRDefault="00603B9C">
      <w:pPr>
        <w:pStyle w:val="Quote"/>
      </w:pPr>
    </w:p>
    <w:p w:rsidR="00603B9C" w:rsidRDefault="00603B9C">
      <w:r>
        <w:t>tathā hi tatraiva –</w:t>
      </w:r>
    </w:p>
    <w:p w:rsidR="00603B9C" w:rsidRDefault="00603B9C"/>
    <w:p w:rsidR="00603B9C" w:rsidRDefault="00603B9C">
      <w:pPr>
        <w:pStyle w:val="Quote"/>
      </w:pPr>
      <w:r>
        <w:t>pañca-tattvātmakaṁ kṛṣṇaṁ</w:t>
      </w:r>
    </w:p>
    <w:p w:rsidR="00603B9C" w:rsidRDefault="00603B9C">
      <w:pPr>
        <w:pStyle w:val="Quote"/>
      </w:pPr>
      <w:r>
        <w:t>bhakta-rūpa-svarūpakam</w:t>
      </w:r>
    </w:p>
    <w:p w:rsidR="00603B9C" w:rsidRDefault="00603B9C">
      <w:pPr>
        <w:pStyle w:val="Quote"/>
      </w:pPr>
      <w:r>
        <w:t>bhaktāvatāraṁ bhaktākhyaṁ</w:t>
      </w:r>
    </w:p>
    <w:p w:rsidR="00603B9C" w:rsidRDefault="00603B9C">
      <w:pPr>
        <w:pStyle w:val="Quote"/>
      </w:pPr>
      <w:r>
        <w:t>namāmi bhakta-śaktikam</w:t>
      </w:r>
    </w:p>
    <w:p w:rsidR="00603B9C" w:rsidRDefault="00603B9C">
      <w:pPr>
        <w:pStyle w:val="Quote"/>
      </w:pPr>
    </w:p>
    <w:p w:rsidR="00603B9C" w:rsidRDefault="00603B9C">
      <w:r>
        <w:t>tathā hi tatraiva –</w:t>
      </w:r>
    </w:p>
    <w:p w:rsidR="00603B9C" w:rsidRDefault="00603B9C"/>
    <w:p w:rsidR="00603B9C" w:rsidRDefault="00603B9C">
      <w:pPr>
        <w:pStyle w:val="Quote"/>
      </w:pPr>
      <w:r>
        <w:t xml:space="preserve">antaraṅgā bahiraṅgā taṭasthā kahi yāre | </w:t>
      </w:r>
    </w:p>
    <w:p w:rsidR="00603B9C" w:rsidRDefault="00603B9C">
      <w:pPr>
        <w:pStyle w:val="Quote"/>
      </w:pPr>
      <w:r>
        <w:t>antaraṅgā svarūpa-śakti sabāra upare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śrī-gadādhara-paṇḍita gosāñi śakti-avatāra |</w:t>
      </w:r>
    </w:p>
    <w:p w:rsidR="00603B9C" w:rsidRDefault="00603B9C">
      <w:pPr>
        <w:pStyle w:val="Quote"/>
      </w:pPr>
      <w:r>
        <w:t>antaraṅga-svarūpa śakti gaṇana yāṅhāra ||</w:t>
      </w:r>
    </w:p>
    <w:p w:rsidR="00603B9C" w:rsidRDefault="00603B9C"/>
    <w:p w:rsidR="00603B9C" w:rsidRDefault="00603B9C">
      <w:r>
        <w:t>tathā hi ādikhaṇḍe dvādaśa-paricchede—</w:t>
      </w:r>
    </w:p>
    <w:p w:rsidR="00603B9C" w:rsidRDefault="00603B9C"/>
    <w:p w:rsidR="00603B9C" w:rsidRDefault="00603B9C">
      <w:pPr>
        <w:pStyle w:val="Quote"/>
      </w:pPr>
      <w:r>
        <w:t>śrī-gadādhara paṇḍita śākhāte mahottama</w:t>
      </w:r>
    </w:p>
    <w:p w:rsidR="00603B9C" w:rsidRDefault="00603B9C">
      <w:pPr>
        <w:pStyle w:val="Quote"/>
      </w:pPr>
      <w:r>
        <w:t>tāṅra upaśākhā kichu kari ye gaṇana</w:t>
      </w:r>
    </w:p>
    <w:p w:rsidR="00603B9C" w:rsidRDefault="00603B9C">
      <w:pPr>
        <w:pStyle w:val="Quote"/>
      </w:pPr>
      <w:r>
        <w:t>paṇḍitera gaṇa saba bhāgavata dhanya</w:t>
      </w:r>
    </w:p>
    <w:p w:rsidR="00603B9C" w:rsidRDefault="00603B9C">
      <w:pPr>
        <w:pStyle w:val="Quote"/>
      </w:pPr>
      <w:r>
        <w:t>prāṇa-vallabha sabāra śrī-kṛṣṇa-caitanya</w:t>
      </w:r>
    </w:p>
    <w:p w:rsidR="00603B9C" w:rsidRDefault="00603B9C">
      <w:pPr>
        <w:pStyle w:val="Quote"/>
      </w:pPr>
      <w:r>
        <w:t>ei tina skandhera kailuṅ śākhāra gaṇana</w:t>
      </w:r>
    </w:p>
    <w:p w:rsidR="00603B9C" w:rsidRDefault="00603B9C">
      <w:pPr>
        <w:pStyle w:val="Quote"/>
      </w:pPr>
      <w:r>
        <w:t>yāṅ-sabā-smaraṇe bhava-bandha-vimocana</w:t>
      </w:r>
    </w:p>
    <w:p w:rsidR="00603B9C" w:rsidRDefault="00603B9C">
      <w:pPr>
        <w:pStyle w:val="Quote"/>
      </w:pPr>
      <w:r>
        <w:t>yāṅ-sabā-smaraṇe pāi caitanya-caraṇa</w:t>
      </w:r>
    </w:p>
    <w:p w:rsidR="00603B9C" w:rsidRDefault="00603B9C">
      <w:pPr>
        <w:pStyle w:val="Quote"/>
      </w:pPr>
      <w:r>
        <w:t>yāṅ-sabā-smaraṇe haya vāñchita pūraṇa</w:t>
      </w:r>
    </w:p>
    <w:p w:rsidR="00603B9C" w:rsidRDefault="00603B9C">
      <w:pPr>
        <w:pStyle w:val="Quote"/>
      </w:pPr>
      <w:r>
        <w:t>ataeva tāṅ-sabāra vandiye caraṇa</w:t>
      </w:r>
    </w:p>
    <w:p w:rsidR="00603B9C" w:rsidRDefault="00603B9C">
      <w:pPr>
        <w:pStyle w:val="Quote"/>
      </w:pPr>
      <w:r>
        <w:t>caitanya-mālīra kahi līlā-anukrama</w:t>
      </w:r>
    </w:p>
    <w:p w:rsidR="00603B9C" w:rsidRDefault="00603B9C">
      <w:pPr>
        <w:pStyle w:val="Quote"/>
      </w:pPr>
    </w:p>
    <w:p w:rsidR="00603B9C" w:rsidRDefault="00603B9C">
      <w:r>
        <w:t>tathā hi madhya-khaṇḍe –</w:t>
      </w:r>
    </w:p>
    <w:p w:rsidR="00603B9C" w:rsidRDefault="00603B9C"/>
    <w:p w:rsidR="00603B9C" w:rsidRDefault="00603B9C">
      <w:pPr>
        <w:pStyle w:val="Quote"/>
      </w:pPr>
      <w:r>
        <w:t>caṇḍī-dāsa vidyāpati      rāyera nāṭaka gīti</w:t>
      </w:r>
    </w:p>
    <w:p w:rsidR="00603B9C" w:rsidRDefault="00603B9C">
      <w:pPr>
        <w:pStyle w:val="Quote"/>
        <w:ind w:firstLine="720"/>
      </w:pPr>
      <w:r>
        <w:t>karṇāmṛta śrī gīta govinda</w:t>
      </w:r>
    </w:p>
    <w:p w:rsidR="00603B9C" w:rsidRDefault="00603B9C">
      <w:pPr>
        <w:pStyle w:val="Quote"/>
      </w:pPr>
      <w:r>
        <w:t>mahāprabhu rātri dine      svarūpa-rāmānandera sane</w:t>
      </w:r>
    </w:p>
    <w:p w:rsidR="00603B9C" w:rsidRDefault="00603B9C">
      <w:pPr>
        <w:pStyle w:val="Quote"/>
        <w:ind w:firstLine="720"/>
      </w:pPr>
      <w:r>
        <w:t>nāce gāya parama ānanda</w:t>
      </w:r>
    </w:p>
    <w:p w:rsidR="00603B9C" w:rsidRDefault="00603B9C"/>
    <w:p w:rsidR="00603B9C" w:rsidRDefault="00603B9C">
      <w:pPr>
        <w:pStyle w:val="Quote"/>
      </w:pPr>
      <w:r>
        <w:t>purī gosāñira vātsalya mukhya    rāmānandera śuddha sakhya</w:t>
      </w:r>
    </w:p>
    <w:p w:rsidR="00603B9C" w:rsidRDefault="00603B9C">
      <w:pPr>
        <w:pStyle w:val="Quote"/>
        <w:ind w:firstLine="720"/>
      </w:pPr>
      <w:r>
        <w:t xml:space="preserve">govindādyera śuddha dāsya rase </w:t>
      </w:r>
    </w:p>
    <w:p w:rsidR="00603B9C" w:rsidRDefault="00603B9C">
      <w:pPr>
        <w:pStyle w:val="Quote"/>
      </w:pPr>
      <w:r>
        <w:t>gadādhara jagadānanda    svarūpera mukhya rasānanda</w:t>
      </w:r>
    </w:p>
    <w:p w:rsidR="00603B9C" w:rsidRDefault="00603B9C">
      <w:pPr>
        <w:pStyle w:val="Quote"/>
        <w:ind w:firstLine="720"/>
      </w:pPr>
      <w:r>
        <w:t xml:space="preserve">ei cāri bhāve prabhu vaśa </w:t>
      </w:r>
    </w:p>
    <w:p w:rsidR="00603B9C" w:rsidRDefault="00603B9C"/>
    <w:p w:rsidR="00603B9C" w:rsidRDefault="00603B9C">
      <w:r>
        <w:t xml:space="preserve">ataḥ śrī-bhagavat-kṛṣṇa-caitanya-devasyāntaraṅga-śakti-varga-mukhyatamaḥ śrī-gadādhara-paṇḍitaḥ | ataḥ śrī-nīlācale sva-sevādhi-kāritvena śrī-bhāgavata-kathā-kathanādhikāritvena ca tena sa ca nirūpitaḥ | evaṁ gauḍa-deśa-mukhya-pradeśa-sva-prakaṭa-sthala-navadvīpe tayā sarva-dhāma-pravara-śrī-vṛndāvane’pi | iti tu </w:t>
      </w:r>
      <w:r>
        <w:rPr>
          <w:color w:val="FF0000"/>
        </w:rPr>
        <w:t xml:space="preserve">śrī-caitanya-bhāgavate śrī-caitanya-caritāmṛtādau </w:t>
      </w:r>
      <w:r>
        <w:t xml:space="preserve">prasiddhaṁ vartate | tatra </w:t>
      </w:r>
      <w:r>
        <w:rPr>
          <w:color w:val="FF0000"/>
        </w:rPr>
        <w:t xml:space="preserve">śrī-caitanya-bhāgavate </w:t>
      </w:r>
      <w:r>
        <w:t>śrī-navadvīpa-līlāyāṁ śrīmahāprabhor ājñā –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śeṣe gadādhara prati bulilena vākya |</w:t>
      </w:r>
    </w:p>
    <w:p w:rsidR="00603B9C" w:rsidRDefault="00603B9C">
      <w:pPr>
        <w:pStyle w:val="Quote"/>
      </w:pPr>
      <w:r>
        <w:t>tumi viṣṇu pūja mora nāhika se bhāgya ||</w:t>
      </w:r>
    </w:p>
    <w:p w:rsidR="00603B9C" w:rsidRDefault="00603B9C"/>
    <w:p w:rsidR="00603B9C" w:rsidRDefault="00603B9C">
      <w:r>
        <w:t>tathā cātra nīlācale—</w:t>
      </w:r>
    </w:p>
    <w:p w:rsidR="00603B9C" w:rsidRDefault="00603B9C"/>
    <w:p w:rsidR="00603B9C" w:rsidRDefault="00603B9C">
      <w:pPr>
        <w:pStyle w:val="Quote"/>
      </w:pPr>
      <w:r>
        <w:t>bhāgavata-pāṭha gadādharera viṣaya |</w:t>
      </w:r>
    </w:p>
    <w:p w:rsidR="00603B9C" w:rsidRDefault="00603B9C">
      <w:pPr>
        <w:pStyle w:val="Quote"/>
      </w:pPr>
      <w:r>
        <w:t>dāmodara svarūpera kīrtana sadāya ||</w:t>
      </w:r>
    </w:p>
    <w:p w:rsidR="00603B9C" w:rsidRDefault="00603B9C">
      <w:pPr>
        <w:pStyle w:val="Quote"/>
      </w:pPr>
    </w:p>
    <w:p w:rsidR="00603B9C" w:rsidRDefault="00603B9C">
      <w:r>
        <w:t>tatra ca śrī-vṛndāvane śrī-śrī-sevādhikāras tu pūrvaṁ likhito’sti | tathā hi ṣoḍaśa-paricchede śrī-vṛndāvana-gamane (CC 2.16.130-144)–</w:t>
      </w:r>
    </w:p>
    <w:p w:rsidR="00603B9C" w:rsidRDefault="00603B9C"/>
    <w:p w:rsidR="00603B9C" w:rsidRDefault="00603B9C">
      <w:pPr>
        <w:pStyle w:val="Quote"/>
      </w:pPr>
      <w:r>
        <w:t>gadādhara-paṇḍita yabe saṅgete calilā</w:t>
      </w:r>
    </w:p>
    <w:p w:rsidR="00603B9C" w:rsidRDefault="00603B9C">
      <w:pPr>
        <w:pStyle w:val="Quote"/>
      </w:pPr>
      <w:r>
        <w:t>kṣetra-sannyāsa nā chāḍiha prabhu niṣedhilā</w:t>
      </w:r>
    </w:p>
    <w:p w:rsidR="00603B9C" w:rsidRDefault="00603B9C">
      <w:pPr>
        <w:pStyle w:val="Quote"/>
      </w:pPr>
      <w:r>
        <w:t>paṇḍita kahe yāhāṅ tumi sei nīlācala</w:t>
      </w:r>
    </w:p>
    <w:p w:rsidR="00603B9C" w:rsidRDefault="00603B9C">
      <w:pPr>
        <w:pStyle w:val="Quote"/>
      </w:pPr>
      <w:r>
        <w:t>kṣetra-sannyāsa mora yāuka rasātala</w:t>
      </w:r>
    </w:p>
    <w:p w:rsidR="00603B9C" w:rsidRDefault="00603B9C">
      <w:pPr>
        <w:pStyle w:val="Quote"/>
      </w:pPr>
      <w:r>
        <w:t>prabhu kahe iṅhā kara gopīnātha sevana</w:t>
      </w:r>
    </w:p>
    <w:p w:rsidR="00603B9C" w:rsidRDefault="00603B9C">
      <w:pPr>
        <w:pStyle w:val="Quote"/>
      </w:pPr>
      <w:r>
        <w:t>paṇḍita kahe koṭi-sevā tvat-pāda-darśana</w:t>
      </w:r>
    </w:p>
    <w:p w:rsidR="00603B9C" w:rsidRDefault="00603B9C">
      <w:pPr>
        <w:pStyle w:val="Quote"/>
      </w:pPr>
      <w:r>
        <w:t>prabhu kahe sevā chāḍibe āmāya lāge doṣa</w:t>
      </w:r>
    </w:p>
    <w:p w:rsidR="00603B9C" w:rsidRDefault="00603B9C">
      <w:pPr>
        <w:pStyle w:val="Quote"/>
      </w:pPr>
      <w:r>
        <w:t>iṅhā rahi sevā kara āmāra santoṣaṛ</w:t>
      </w:r>
    </w:p>
    <w:p w:rsidR="00603B9C" w:rsidRDefault="00603B9C">
      <w:pPr>
        <w:pStyle w:val="Quote"/>
      </w:pPr>
      <w:r>
        <w:t>paṇḍita kahe saba doṣa āmāra upara</w:t>
      </w:r>
    </w:p>
    <w:p w:rsidR="00603B9C" w:rsidRDefault="00603B9C">
      <w:pPr>
        <w:pStyle w:val="Quote"/>
      </w:pPr>
      <w:r>
        <w:t>tomā-saṅge nā yāiba yāiba ekeśvara</w:t>
      </w:r>
    </w:p>
    <w:p w:rsidR="00603B9C" w:rsidRDefault="00603B9C">
      <w:pPr>
        <w:pStyle w:val="Quote"/>
      </w:pPr>
      <w:r>
        <w:t>āike dekhite yāiba nā yāiba tomā lāgi</w:t>
      </w:r>
    </w:p>
    <w:p w:rsidR="00603B9C" w:rsidRDefault="00603B9C">
      <w:pPr>
        <w:pStyle w:val="Quote"/>
      </w:pPr>
      <w:r>
        <w:t>pratijā-sevā-tyāga-doṣa tāra āmi bhāgīṛ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eta bali paṇḍita-gosāi pṛthak calilā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kaṭaka āsi prabhu tāṅre saṅge ānāilā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paṇḍitera gaurāṅga-prema bujhana nā yāya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pratijā śrī-kṛṣṇa-sevā chāḍila tṛṇa-prāya</w:t>
      </w:r>
    </w:p>
    <w:p w:rsidR="00603B9C" w:rsidRDefault="00603B9C">
      <w:pPr>
        <w:pStyle w:val="Quote"/>
      </w:pPr>
      <w:r>
        <w:t>tāṅhāra caritre prabhu antare santoṣa</w:t>
      </w:r>
    </w:p>
    <w:p w:rsidR="00603B9C" w:rsidRDefault="00603B9C">
      <w:pPr>
        <w:pStyle w:val="Quote"/>
      </w:pPr>
      <w:r>
        <w:t>tāṅhāra hāte dhari kahe kari praṇaya-roṣa</w:t>
      </w:r>
    </w:p>
    <w:p w:rsidR="00603B9C" w:rsidRDefault="00603B9C">
      <w:pPr>
        <w:pStyle w:val="Quote"/>
      </w:pPr>
      <w:r>
        <w:t>pratijā sevā chāḍibe e tomāra uddeśa</w:t>
      </w:r>
    </w:p>
    <w:p w:rsidR="00603B9C" w:rsidRDefault="00603B9C">
      <w:pPr>
        <w:pStyle w:val="Quote"/>
      </w:pPr>
      <w:r>
        <w:t>se siddha ha-ila chāḍi āilā dūra deśa</w:t>
      </w:r>
    </w:p>
    <w:p w:rsidR="00603B9C" w:rsidRDefault="00603B9C">
      <w:pPr>
        <w:pStyle w:val="Quote"/>
      </w:pPr>
      <w:r>
        <w:t>āmāra saṅge rahite cāha vācha nija-sukha</w:t>
      </w:r>
    </w:p>
    <w:p w:rsidR="00603B9C" w:rsidRDefault="00603B9C">
      <w:pPr>
        <w:pStyle w:val="Quote"/>
      </w:pPr>
      <w:r>
        <w:t>tomāra dui dharma yāya āmāra haya duḥkha</w:t>
      </w:r>
    </w:p>
    <w:p w:rsidR="00603B9C" w:rsidRDefault="00603B9C">
      <w:pPr>
        <w:pStyle w:val="Quote"/>
      </w:pPr>
      <w:r>
        <w:t>mora sukha cāha yadi nīlācale cala</w:t>
      </w:r>
    </w:p>
    <w:p w:rsidR="00603B9C" w:rsidRDefault="00603B9C">
      <w:pPr>
        <w:pStyle w:val="Quote"/>
      </w:pPr>
      <w:r>
        <w:t>āmāra śapatha yadi āra kichu bala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eta bali mahāprabhu naukāte caḍilā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mūrcchita hañā paṇḍita tathāi paḍilā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paṇḍite laā yāite sārvabhaume ājā dilā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bhaṭṭācārya kahe uṭha aiche prabhura līlā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tumi jāna kṛṣṇa nija-pratijā chāḍilā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bhakta kṛpā-vaśe bhīṣmera pratijā rākhilā</w:t>
      </w:r>
    </w:p>
    <w:p w:rsidR="00603B9C" w:rsidRDefault="00603B9C">
      <w:pPr>
        <w:pStyle w:val="Quote"/>
        <w:ind w:left="0"/>
      </w:pPr>
    </w:p>
    <w:p w:rsidR="00603B9C" w:rsidRDefault="00603B9C">
      <w:r>
        <w:t xml:space="preserve">tathā hi </w:t>
      </w:r>
      <w:r>
        <w:rPr>
          <w:color w:val="0000FF"/>
        </w:rPr>
        <w:t xml:space="preserve">sva-nigamam apahāya mat-pratijñāmṛtam adhikartum </w:t>
      </w:r>
      <w:r>
        <w:t>(BhP 1.9.37) ity ādi | tathā hi saptama-paricchede (CC 3.7.148-173)—</w:t>
      </w:r>
    </w:p>
    <w:p w:rsidR="00603B9C" w:rsidRDefault="00603B9C"/>
    <w:p w:rsidR="00603B9C" w:rsidRDefault="00603B9C">
      <w:pPr>
        <w:pStyle w:val="Quote"/>
      </w:pPr>
      <w:r>
        <w:t>vallabha-bhaṭṭera haya vātsalya-upāsana</w:t>
      </w:r>
    </w:p>
    <w:p w:rsidR="00603B9C" w:rsidRDefault="00603B9C">
      <w:pPr>
        <w:pStyle w:val="Quote"/>
      </w:pPr>
      <w:r>
        <w:t>bāla-gopāla-mantre teṅho karena sevana</w:t>
      </w:r>
    </w:p>
    <w:p w:rsidR="00603B9C" w:rsidRDefault="00603B9C">
      <w:pPr>
        <w:pStyle w:val="Quote"/>
      </w:pPr>
      <w:r>
        <w:t>paṇḍitera sane tāra mana phirigela</w:t>
      </w:r>
    </w:p>
    <w:p w:rsidR="00603B9C" w:rsidRDefault="00603B9C">
      <w:pPr>
        <w:pStyle w:val="Quote"/>
      </w:pPr>
      <w:r>
        <w:t>kiśora-gopāla-upāsanāya mana dila</w:t>
      </w:r>
    </w:p>
    <w:p w:rsidR="00603B9C" w:rsidRDefault="00603B9C">
      <w:pPr>
        <w:pStyle w:val="Quote"/>
      </w:pPr>
      <w:r>
        <w:t>paṇḍitera ṭhāñi cāhe mantrādi śikhite</w:t>
      </w:r>
    </w:p>
    <w:p w:rsidR="00603B9C" w:rsidRDefault="00603B9C">
      <w:pPr>
        <w:pStyle w:val="Quote"/>
      </w:pPr>
      <w:r>
        <w:t>paṇḍita kahe ei karma nahe āmā haite</w:t>
      </w:r>
    </w:p>
    <w:p w:rsidR="00603B9C" w:rsidRDefault="00603B9C">
      <w:pPr>
        <w:pStyle w:val="Quote"/>
      </w:pPr>
      <w:r>
        <w:t>āmi paratantra āmāra prabhu gauracandra</w:t>
      </w:r>
    </w:p>
    <w:p w:rsidR="00603B9C" w:rsidRDefault="00603B9C">
      <w:pPr>
        <w:pStyle w:val="Quote"/>
      </w:pPr>
      <w:r>
        <w:t>tāṅra ājñā vinā āmi nā ha-i svatantra'</w:t>
      </w:r>
    </w:p>
    <w:p w:rsidR="00603B9C" w:rsidRDefault="00603B9C">
      <w:pPr>
        <w:pStyle w:val="Quote"/>
      </w:pPr>
      <w:r>
        <w:t>tumi ye āmāra ṭhāñi kara āgamana</w:t>
      </w:r>
    </w:p>
    <w:p w:rsidR="00603B9C" w:rsidRDefault="00603B9C">
      <w:pPr>
        <w:pStyle w:val="Quote"/>
      </w:pPr>
      <w:r>
        <w:t>tāhātei prabhu more dena olāhanaṛ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ei-mata bhaṭṭera katheka dina gela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śeṣe yadi prabhu tāre suprasanna haila</w:t>
      </w:r>
    </w:p>
    <w:p w:rsidR="00603B9C" w:rsidRDefault="00603B9C">
      <w:pPr>
        <w:pStyle w:val="Quote"/>
      </w:pPr>
      <w:r>
        <w:t>nimantraṇera dine paṇḍite bolāilā</w:t>
      </w:r>
    </w:p>
    <w:p w:rsidR="00603B9C" w:rsidRDefault="00603B9C">
      <w:pPr>
        <w:pStyle w:val="Quote"/>
      </w:pPr>
      <w:r>
        <w:t>svarūpa jagadānanda govinde pāṭhāilā</w:t>
      </w:r>
    </w:p>
    <w:p w:rsidR="00603B9C" w:rsidRDefault="00603B9C">
      <w:pPr>
        <w:pStyle w:val="Quote"/>
      </w:pPr>
      <w:r>
        <w:t>pathe paṇḍitere svarūpa kahena vacana</w:t>
      </w:r>
    </w:p>
    <w:p w:rsidR="00603B9C" w:rsidRDefault="00603B9C">
      <w:pPr>
        <w:pStyle w:val="Quote"/>
      </w:pPr>
      <w:r>
        <w:t>parīkṣite prabhu tomāre kailā upekṣaṇa</w:t>
      </w:r>
    </w:p>
    <w:p w:rsidR="00603B9C" w:rsidRDefault="00603B9C">
      <w:pPr>
        <w:pStyle w:val="Quote"/>
      </w:pPr>
      <w:r>
        <w:t>tumi kene āsitāṅre nā dilā olāhana</w:t>
      </w:r>
    </w:p>
    <w:p w:rsidR="00603B9C" w:rsidRDefault="00603B9C">
      <w:pPr>
        <w:pStyle w:val="Quote"/>
      </w:pPr>
      <w:r>
        <w:t>bhīta-prāya hañā kāṅhe karilā sahana</w:t>
      </w:r>
    </w:p>
    <w:p w:rsidR="00603B9C" w:rsidRDefault="00603B9C">
      <w:pPr>
        <w:pStyle w:val="Quote"/>
      </w:pPr>
      <w:r>
        <w:t>paṇḍita kahena prabhu svatantra sarvajña-śiromaṇi</w:t>
      </w:r>
    </w:p>
    <w:p w:rsidR="00603B9C" w:rsidRDefault="00603B9C">
      <w:pPr>
        <w:pStyle w:val="Quote"/>
      </w:pPr>
      <w:r>
        <w:t>tāṅra sane’haṭhakari bhāla nāhi māni</w:t>
      </w:r>
    </w:p>
    <w:p w:rsidR="00603B9C" w:rsidRDefault="00603B9C">
      <w:pPr>
        <w:pStyle w:val="Quote"/>
      </w:pPr>
      <w:r>
        <w:t>yei kahe sei sahi nija-śire dhari</w:t>
      </w:r>
    </w:p>
    <w:p w:rsidR="00603B9C" w:rsidRDefault="00603B9C">
      <w:pPr>
        <w:pStyle w:val="Quote"/>
      </w:pPr>
      <w:r>
        <w:t xml:space="preserve">āpane karibena kṛpā guṇa-doṣa vicāri 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eta balipaṇḍita prabhura sthāne āilā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rodana kariyā prabhura caraṇe paḍilā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īṣat hāsiyā prabhu kailā āliṅgana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sabāre śunāñā kahena madhura vacana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ṛāmi cālāiluṅ tomā tumi nā calilā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krodhe kichu nā kahilā sakala sahilā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āmāra bhaṅgīte tomāra mana nā calilā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sudṛḍha sarala-bhāve āmāre kinilāṛ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paṇḍitera bhāva-mudrā kahana nā yāya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gadādhara-prāṇa-nāthanāma haila yāya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paṇḍite prabhura prasāda kahana nā yāya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gadāira gaurāṅgabaliyāṅre loke gāya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caitanya-prabhura līlā ke bujhite pāre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eka-līlāya vahe gaṅgāra śata śata dhāre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paṇḍitera saujanya brahmaṇyatā-guṇa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dṛḍha prema-mudrā loke karilā khyāpana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abhimāna-paṅka dhuñā bhaṭṭere śodhilā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sei-dvārā āra saba loke śikhāilā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antare anugraha bāhye upekṣāra prāya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bāhyārtha yei laya sei nāśa yāya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nigūḍha caitanya-līlā bujhite kā'ra śakti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sei bujhe gauracandre yāṅra dṛḍha bhakti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dināntare paṇḍita kaila prabhura nimantraṇa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prabhu tāhāṅ bhikṣā kaila lañā nija-gaṇa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tāhāṅi vallabha-bhaṭṭa prabhura ājñā laila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paṇḍita-ṭhāñi pūrva-prārthita saba siddhi haila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ei takahiluṅ vallabha-bhaṭṭera milana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yāhāra śravaṇe pāya gaura-prema-dhana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śrī-rūpa-raghunātha-pade yāra āśa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caitanya-caritāmṛta kahe kṛṣṇadāsa</w:t>
      </w:r>
    </w:p>
    <w:p w:rsidR="00603B9C" w:rsidRDefault="00603B9C">
      <w:pPr>
        <w:pStyle w:val="Quote"/>
        <w:rPr>
          <w:lang w:val="pl-PL"/>
        </w:rPr>
      </w:pPr>
    </w:p>
    <w:p w:rsidR="00603B9C" w:rsidRDefault="00603B9C">
      <w:pPr>
        <w:rPr>
          <w:color w:val="0000FF"/>
          <w:lang w:val="pl-PL"/>
        </w:rPr>
      </w:pPr>
      <w:r>
        <w:rPr>
          <w:color w:val="FF0000"/>
          <w:lang w:val="pl-PL"/>
        </w:rPr>
        <w:t xml:space="preserve">śrī-caitanya-maṅgale </w:t>
      </w:r>
      <w:r>
        <w:rPr>
          <w:lang w:val="pl-PL"/>
        </w:rPr>
        <w:t xml:space="preserve">madhya-khaṇḍe— </w:t>
      </w:r>
      <w:r>
        <w:rPr>
          <w:color w:val="0000FF"/>
          <w:lang w:val="pl-PL"/>
        </w:rPr>
        <w:t>rāga—baroḍī  (dhulā-khelā-jāta)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āra aparūpa kathā      śuna gorā-guṇa-gāthā</w:t>
      </w:r>
    </w:p>
    <w:p w:rsidR="00603B9C" w:rsidRDefault="00603B9C">
      <w:pPr>
        <w:pStyle w:val="Quote"/>
      </w:pPr>
      <w:r>
        <w:tab/>
        <w:t>loke vede agocara vāṇī</w:t>
      </w:r>
    </w:p>
    <w:p w:rsidR="00603B9C" w:rsidRDefault="00603B9C">
      <w:pPr>
        <w:pStyle w:val="Quote"/>
      </w:pPr>
      <w:r>
        <w:t>aveśera veśe kara      bhakti-yoga paracāre</w:t>
      </w:r>
    </w:p>
    <w:p w:rsidR="00603B9C" w:rsidRDefault="00603B9C">
      <w:pPr>
        <w:pStyle w:val="Quote"/>
      </w:pPr>
      <w:r>
        <w:tab/>
        <w:t>karuṇā vigraha guṇa-maṇi</w:t>
      </w:r>
    </w:p>
    <w:p w:rsidR="00603B9C" w:rsidRDefault="00603B9C">
      <w:pPr>
        <w:pStyle w:val="Quote"/>
      </w:pPr>
      <w:r>
        <w:t>śuna kathā mana diyā       āna kathā pāsariyā</w:t>
      </w:r>
    </w:p>
    <w:p w:rsidR="00603B9C" w:rsidRDefault="00603B9C">
      <w:pPr>
        <w:pStyle w:val="Quote"/>
      </w:pPr>
      <w:r>
        <w:tab/>
        <w:t>aparūpa kahibāra belā</w:t>
      </w:r>
    </w:p>
    <w:p w:rsidR="00603B9C" w:rsidRDefault="00603B9C">
      <w:pPr>
        <w:pStyle w:val="Quote"/>
      </w:pPr>
      <w:r>
        <w:t>nija jana saṅge kari      śrī-viśvambhara hari</w:t>
      </w:r>
    </w:p>
    <w:p w:rsidR="00603B9C" w:rsidRDefault="00603B9C">
      <w:pPr>
        <w:pStyle w:val="Quote"/>
      </w:pPr>
      <w:r>
        <w:tab/>
        <w:t>śrī candraśekhara bāḍi gelā</w:t>
      </w:r>
    </w:p>
    <w:p w:rsidR="00603B9C" w:rsidRDefault="00603B9C">
      <w:pPr>
        <w:pStyle w:val="Quote"/>
      </w:pPr>
      <w:r>
        <w:t>kathā parasaṅge kathā      gopikāra guṇa-gāthā</w:t>
      </w:r>
    </w:p>
    <w:p w:rsidR="00603B9C" w:rsidRDefault="00603B9C">
      <w:pPr>
        <w:pStyle w:val="Quote"/>
      </w:pPr>
      <w:r>
        <w:tab/>
        <w:t>kahite se gadagada bhāṣa</w:t>
      </w:r>
    </w:p>
    <w:p w:rsidR="00603B9C" w:rsidRDefault="00603B9C">
      <w:pPr>
        <w:pStyle w:val="Quote"/>
      </w:pPr>
      <w:r>
        <w:t>aruṇa varuṇa bhela      du-nayane bhare jala</w:t>
      </w:r>
    </w:p>
    <w:p w:rsidR="00603B9C" w:rsidRDefault="00603B9C">
      <w:pPr>
        <w:pStyle w:val="Quote"/>
      </w:pPr>
      <w:r>
        <w:tab/>
        <w:t>sei rasāveśera vilāsa</w:t>
      </w:r>
    </w:p>
    <w:p w:rsidR="00603B9C" w:rsidRDefault="00603B9C">
      <w:pPr>
        <w:pStyle w:val="Quote"/>
      </w:pPr>
      <w:r>
        <w:t>kamalā yāhāra pada      sevā kare avirata</w:t>
      </w:r>
    </w:p>
    <w:p w:rsidR="00603B9C" w:rsidRDefault="00603B9C">
      <w:pPr>
        <w:pStyle w:val="Quote"/>
      </w:pPr>
      <w:r>
        <w:tab/>
        <w:t>hena pahuṅ bhāve gopikāre</w:t>
      </w:r>
    </w:p>
    <w:p w:rsidR="00603B9C" w:rsidRDefault="00603B9C">
      <w:pPr>
        <w:pStyle w:val="Quote"/>
      </w:pPr>
      <w:r>
        <w:t>parasaṅge haya bhorā      hena bhakti kaila tārā</w:t>
      </w:r>
    </w:p>
    <w:p w:rsidR="00603B9C" w:rsidRDefault="00603B9C">
      <w:pPr>
        <w:pStyle w:val="Quote"/>
      </w:pPr>
      <w:r>
        <w:tab/>
        <w:t>kathā mātre se āveśa dhare</w:t>
      </w:r>
    </w:p>
    <w:p w:rsidR="00603B9C" w:rsidRDefault="00603B9C">
      <w:pPr>
        <w:pStyle w:val="Quote"/>
      </w:pPr>
      <w:r>
        <w:t>tabe viśvambhara hari      gopikāra veśa dhari</w:t>
      </w:r>
    </w:p>
    <w:p w:rsidR="00603B9C" w:rsidRDefault="00603B9C">
      <w:pPr>
        <w:pStyle w:val="Quote"/>
      </w:pPr>
      <w:r>
        <w:tab/>
        <w:t>śrī candraśekharācārya ghare</w:t>
      </w:r>
    </w:p>
    <w:p w:rsidR="00603B9C" w:rsidRDefault="00603B9C">
      <w:pPr>
        <w:pStyle w:val="Quote"/>
      </w:pPr>
      <w:r>
        <w:t>nācaye ānande bhorā       śrīnivāsa hena belā</w:t>
      </w:r>
    </w:p>
    <w:p w:rsidR="00603B9C" w:rsidRDefault="00603B9C">
      <w:pPr>
        <w:pStyle w:val="Quote"/>
      </w:pPr>
      <w:r>
        <w:tab/>
        <w:t>nārada āveśe bhela tāre</w:t>
      </w:r>
    </w:p>
    <w:p w:rsidR="00603B9C" w:rsidRDefault="00603B9C">
      <w:pPr>
        <w:pStyle w:val="Quote"/>
      </w:pPr>
      <w:r>
        <w:t>prabhure praṇāma kare      vinaya vacane bole</w:t>
      </w:r>
    </w:p>
    <w:p w:rsidR="00603B9C" w:rsidRDefault="00603B9C">
      <w:pPr>
        <w:pStyle w:val="Quote"/>
      </w:pPr>
      <w:r>
        <w:tab/>
        <w:t>dāsa kari jāniha āmāre</w:t>
      </w:r>
    </w:p>
    <w:p w:rsidR="00603B9C" w:rsidRDefault="00603B9C">
      <w:pPr>
        <w:pStyle w:val="Quote"/>
      </w:pPr>
      <w:r>
        <w:t>e bola boliyā vāṇī      tabe sei mahā-muni</w:t>
      </w:r>
    </w:p>
    <w:p w:rsidR="00603B9C" w:rsidRDefault="00603B9C">
      <w:pPr>
        <w:pStyle w:val="Quote"/>
      </w:pPr>
      <w:r>
        <w:tab/>
        <w:t>gadādhara paṇḍitere bole</w:t>
      </w:r>
    </w:p>
    <w:p w:rsidR="00603B9C" w:rsidRDefault="00603B9C">
      <w:pPr>
        <w:pStyle w:val="Quote"/>
      </w:pPr>
      <w:r>
        <w:t>śunaha gopikā tumi      ye kichu kahiye āmi</w:t>
      </w:r>
    </w:p>
    <w:p w:rsidR="00603B9C" w:rsidRDefault="00603B9C">
      <w:pPr>
        <w:pStyle w:val="Quote"/>
      </w:pPr>
      <w:r>
        <w:tab/>
        <w:t>āpanā marama kichu jāna</w:t>
      </w:r>
    </w:p>
    <w:p w:rsidR="00603B9C" w:rsidRDefault="00603B9C">
      <w:pPr>
        <w:pStyle w:val="Quote"/>
      </w:pPr>
      <w:r>
        <w:t>apūrva kahiye āmi      jagate durlabha tumi</w:t>
      </w:r>
    </w:p>
    <w:p w:rsidR="00603B9C" w:rsidRDefault="00603B9C">
      <w:pPr>
        <w:pStyle w:val="Quote"/>
      </w:pPr>
      <w:r>
        <w:tab/>
        <w:t>tora kathā śuna sāvadhāne</w:t>
      </w:r>
    </w:p>
    <w:p w:rsidR="00603B9C" w:rsidRDefault="00603B9C">
      <w:pPr>
        <w:pStyle w:val="Quote"/>
      </w:pPr>
      <w:r>
        <w:t>āmi to sabhāra kathā      kahi śuna guṇa-gāthā</w:t>
      </w:r>
    </w:p>
    <w:p w:rsidR="00603B9C" w:rsidRDefault="00603B9C">
      <w:pPr>
        <w:pStyle w:val="Quote"/>
      </w:pPr>
      <w:r>
        <w:tab/>
        <w:t>gokule janmila jane jane</w:t>
      </w:r>
    </w:p>
    <w:p w:rsidR="00603B9C" w:rsidRDefault="00603B9C">
      <w:pPr>
        <w:pStyle w:val="Quote"/>
      </w:pPr>
      <w:r>
        <w:t>chāḍi nija pati suta      sevā kara avirata</w:t>
      </w:r>
    </w:p>
    <w:p w:rsidR="00603B9C" w:rsidRDefault="00603B9C">
      <w:pPr>
        <w:pStyle w:val="Quote"/>
      </w:pPr>
      <w:r>
        <w:tab/>
        <w:t>abhimata pāñā vṛndāvane</w:t>
      </w:r>
    </w:p>
    <w:p w:rsidR="00603B9C" w:rsidRDefault="00603B9C">
      <w:pPr>
        <w:pStyle w:val="Quote"/>
      </w:pPr>
      <w:r>
        <w:t>aichana karili bhakti      keho nā jānaye yukti</w:t>
      </w:r>
    </w:p>
    <w:p w:rsidR="00603B9C" w:rsidRDefault="00603B9C">
      <w:pPr>
        <w:pStyle w:val="Quote"/>
      </w:pPr>
      <w:r>
        <w:tab/>
        <w:t>parama nigūḍha tina loke</w:t>
      </w:r>
    </w:p>
    <w:p w:rsidR="00603B9C" w:rsidRDefault="00603B9C">
      <w:pPr>
        <w:pStyle w:val="Quote"/>
      </w:pPr>
      <w:r>
        <w:t>brahmā maheśvara kibā      lakhimī ananta-devā</w:t>
      </w:r>
    </w:p>
    <w:p w:rsidR="00603B9C" w:rsidRDefault="00603B9C">
      <w:pPr>
        <w:pStyle w:val="Quote"/>
      </w:pPr>
      <w:r>
        <w:tab/>
        <w:t>tatodhika parasāda toke</w:t>
      </w:r>
    </w:p>
    <w:p w:rsidR="00603B9C" w:rsidRDefault="00603B9C">
      <w:pPr>
        <w:pStyle w:val="Quote"/>
      </w:pPr>
      <w:r>
        <w:t>prahlāda nārada śuka      sanātana sa-sanaka</w:t>
      </w:r>
    </w:p>
    <w:p w:rsidR="00603B9C" w:rsidRDefault="00603B9C">
      <w:pPr>
        <w:pStyle w:val="Quote"/>
      </w:pPr>
      <w:r>
        <w:tab/>
        <w:t>keho nā jānaye bhakti-leśa</w:t>
      </w:r>
    </w:p>
    <w:p w:rsidR="00603B9C" w:rsidRDefault="00603B9C">
      <w:pPr>
        <w:pStyle w:val="Quote"/>
      </w:pPr>
      <w:r>
        <w:t>trailokya lakhimī pati      tore māge pirīti</w:t>
      </w:r>
    </w:p>
    <w:p w:rsidR="00603B9C" w:rsidRDefault="00603B9C">
      <w:pPr>
        <w:pStyle w:val="Quote"/>
      </w:pPr>
      <w:r>
        <w:tab/>
        <w:t>aṅge baraye vara-veśa</w:t>
      </w:r>
    </w:p>
    <w:p w:rsidR="00603B9C" w:rsidRDefault="00603B9C">
      <w:pPr>
        <w:pStyle w:val="Quote"/>
      </w:pPr>
      <w:r>
        <w:t>lakhimī jāhāra dāsī       tora prema prati āśī</w:t>
      </w:r>
    </w:p>
    <w:p w:rsidR="00603B9C" w:rsidRDefault="00603B9C">
      <w:pPr>
        <w:pStyle w:val="Quote"/>
      </w:pPr>
      <w:r>
        <w:tab/>
        <w:t>hṛdaye dharaye anurāga</w:t>
      </w:r>
    </w:p>
    <w:p w:rsidR="00603B9C" w:rsidRDefault="00603B9C">
      <w:pPr>
        <w:pStyle w:val="Quote"/>
      </w:pPr>
      <w:r>
        <w:t>sakala bhuvana pati       bhulāili pirīti</w:t>
      </w:r>
    </w:p>
    <w:p w:rsidR="00603B9C" w:rsidRDefault="00603B9C">
      <w:pPr>
        <w:pStyle w:val="Quote"/>
      </w:pPr>
      <w:r>
        <w:tab/>
        <w:t>dhani dhani bhāva to svabhāva</w:t>
      </w:r>
    </w:p>
    <w:p w:rsidR="00603B9C" w:rsidRDefault="00603B9C">
      <w:pPr>
        <w:pStyle w:val="Quote"/>
      </w:pPr>
      <w:r>
        <w:t>torā se jānili tattva      prabhura marma mahattva</w:t>
      </w:r>
    </w:p>
    <w:p w:rsidR="00603B9C" w:rsidRDefault="00603B9C">
      <w:pPr>
        <w:pStyle w:val="Quote"/>
      </w:pPr>
      <w:r>
        <w:tab/>
        <w:t>priīte bāṅdhili bhāla-mate</w:t>
      </w:r>
    </w:p>
    <w:p w:rsidR="00603B9C" w:rsidRDefault="00603B9C">
      <w:pPr>
        <w:pStyle w:val="Quote"/>
      </w:pPr>
      <w:r>
        <w:t>uddhava akrūra ādi      saba tora pada sādhi</w:t>
      </w:r>
    </w:p>
    <w:p w:rsidR="00603B9C" w:rsidRDefault="00603B9C">
      <w:pPr>
        <w:pStyle w:val="Quote"/>
      </w:pPr>
      <w:r>
        <w:tab/>
        <w:t>anugraha nā chāḍiha cite</w:t>
      </w:r>
    </w:p>
    <w:p w:rsidR="00603B9C" w:rsidRDefault="00603B9C">
      <w:pPr>
        <w:pStyle w:val="Quote"/>
      </w:pPr>
      <w:r>
        <w:t>eteka kahila vāṇī       śrīnivāsa dvijamaṇi</w:t>
      </w:r>
    </w:p>
    <w:p w:rsidR="00603B9C" w:rsidRDefault="00603B9C">
      <w:pPr>
        <w:pStyle w:val="Quote"/>
      </w:pPr>
      <w:r>
        <w:tab/>
        <w:t>śuni ānandita saba jana</w:t>
      </w:r>
    </w:p>
    <w:p w:rsidR="00603B9C" w:rsidRDefault="00603B9C">
      <w:pPr>
        <w:pStyle w:val="Quote"/>
      </w:pPr>
      <w:r>
        <w:t>sakala vaiṣṇava mili      kari kare kolākuli</w:t>
      </w:r>
    </w:p>
    <w:p w:rsidR="00603B9C" w:rsidRDefault="00603B9C">
      <w:pPr>
        <w:pStyle w:val="Quote"/>
      </w:pPr>
      <w:r>
        <w:tab/>
        <w:t>dekhi viśvambharera caraṇa</w:t>
      </w:r>
    </w:p>
    <w:p w:rsidR="00603B9C" w:rsidRDefault="00603B9C">
      <w:pPr>
        <w:pStyle w:val="Quote"/>
      </w:pPr>
      <w:r>
        <w:t>āchaye ānande bhorā      preme garagara tārā</w:t>
      </w:r>
    </w:p>
    <w:p w:rsidR="00603B9C" w:rsidRDefault="00603B9C">
      <w:pPr>
        <w:pStyle w:val="Quote"/>
      </w:pPr>
      <w:r>
        <w:tab/>
        <w:t>hena bele āilā haridāsa</w:t>
      </w:r>
    </w:p>
    <w:p w:rsidR="00603B9C" w:rsidRDefault="00603B9C">
      <w:pPr>
        <w:pStyle w:val="Quote"/>
      </w:pPr>
      <w:r>
        <w:t>daṇḍa eka kari kare      sammukhe dāṇḍāyā bole</w:t>
      </w:r>
    </w:p>
    <w:p w:rsidR="00603B9C" w:rsidRDefault="00603B9C">
      <w:pPr>
        <w:pStyle w:val="Quote"/>
      </w:pPr>
      <w:r>
        <w:tab/>
        <w:t>guṇa gāya parama ullāsa</w:t>
      </w:r>
    </w:p>
    <w:p w:rsidR="00603B9C" w:rsidRDefault="00603B9C">
      <w:pPr>
        <w:pStyle w:val="Quote"/>
      </w:pPr>
      <w:r>
        <w:t>hari guṇa kīrtana       kara bhāi anukṣaṇa</w:t>
      </w:r>
    </w:p>
    <w:p w:rsidR="00603B9C" w:rsidRDefault="00603B9C">
      <w:pPr>
        <w:pStyle w:val="Quote"/>
      </w:pPr>
      <w:r>
        <w:tab/>
        <w:t>ihā buli aṭṭa aṭṭa hāse</w:t>
      </w:r>
    </w:p>
    <w:p w:rsidR="00603B9C" w:rsidRDefault="00603B9C">
      <w:pPr>
        <w:pStyle w:val="Quote"/>
      </w:pPr>
      <w:r>
        <w:t>hari guṇa gāne bhorā       du-nayane bahe dhārā</w:t>
      </w:r>
    </w:p>
    <w:p w:rsidR="00603B9C" w:rsidRDefault="00603B9C">
      <w:pPr>
        <w:pStyle w:val="Quote"/>
      </w:pPr>
      <w:r>
        <w:tab/>
        <w:t>ānande phiraye cāri diśe</w:t>
      </w:r>
    </w:p>
    <w:p w:rsidR="00603B9C" w:rsidRDefault="00603B9C">
      <w:pPr>
        <w:pStyle w:val="Quote"/>
      </w:pPr>
      <w:r>
        <w:t>śuni haridāsa vāṇī       sakala vaiṣṇava maṇi</w:t>
      </w:r>
    </w:p>
    <w:p w:rsidR="00603B9C" w:rsidRDefault="00603B9C">
      <w:pPr>
        <w:pStyle w:val="Quote"/>
      </w:pPr>
      <w:r>
        <w:tab/>
        <w:t>amṛta siñcila yena gāya</w:t>
      </w:r>
    </w:p>
    <w:p w:rsidR="00603B9C" w:rsidRDefault="00603B9C">
      <w:pPr>
        <w:pStyle w:val="Quote"/>
      </w:pPr>
      <w:r>
        <w:t>haraṣite nāce gāya       mājhe kari gorā rāya</w:t>
      </w:r>
    </w:p>
    <w:p w:rsidR="00603B9C" w:rsidRDefault="00603B9C">
      <w:pPr>
        <w:pStyle w:val="Quote"/>
      </w:pPr>
      <w:r>
        <w:tab/>
        <w:t>kāṅdiyā dharaye rāṅgā pāya</w:t>
      </w:r>
    </w:p>
    <w:p w:rsidR="00603B9C" w:rsidRDefault="00603B9C">
      <w:pPr>
        <w:pStyle w:val="Quote"/>
      </w:pPr>
      <w:r>
        <w:t>tabe sarva-guṇa-dhāma      advaita ācārya nāma</w:t>
      </w:r>
    </w:p>
    <w:p w:rsidR="00603B9C" w:rsidRDefault="00603B9C">
      <w:pPr>
        <w:pStyle w:val="Quote"/>
        <w:ind w:firstLine="720"/>
      </w:pPr>
      <w:r>
        <w:t>āilā sarva vaiṣṇavera rājā</w:t>
      </w:r>
    </w:p>
    <w:p w:rsidR="00603B9C" w:rsidRDefault="00603B9C">
      <w:pPr>
        <w:pStyle w:val="Quote"/>
      </w:pPr>
      <w:r>
        <w:t>rūpe ālo kari mahī      sammukhe dāṅḍāiyā rahi</w:t>
      </w:r>
    </w:p>
    <w:p w:rsidR="00603B9C" w:rsidRDefault="00603B9C">
      <w:pPr>
        <w:pStyle w:val="Quote"/>
      </w:pPr>
      <w:r>
        <w:tab/>
        <w:t>prabhu aṁśe janma mahā-tejā</w:t>
      </w:r>
    </w:p>
    <w:p w:rsidR="00603B9C" w:rsidRDefault="00603B9C">
      <w:pPr>
        <w:pStyle w:val="Quote"/>
      </w:pPr>
      <w:r>
        <w:t>hari hari bali ḍāke       camaka paḍila loke</w:t>
      </w:r>
    </w:p>
    <w:p w:rsidR="00603B9C" w:rsidRDefault="00603B9C">
      <w:pPr>
        <w:pStyle w:val="Quote"/>
      </w:pPr>
      <w:r>
        <w:tab/>
        <w:t>ānande nācaye prema-bhare</w:t>
      </w:r>
    </w:p>
    <w:p w:rsidR="00603B9C" w:rsidRDefault="00603B9C">
      <w:pPr>
        <w:pStyle w:val="Quote"/>
      </w:pPr>
      <w:r>
        <w:t>pulakita saba gāya      āpāda mastaka yāya</w:t>
      </w:r>
    </w:p>
    <w:p w:rsidR="00603B9C" w:rsidRDefault="00603B9C">
      <w:pPr>
        <w:pStyle w:val="Quote"/>
      </w:pPr>
      <w:r>
        <w:tab/>
        <w:t>prema-vāri du-nayane jhare</w:t>
      </w:r>
    </w:p>
    <w:p w:rsidR="00603B9C" w:rsidRDefault="00603B9C">
      <w:pPr>
        <w:pStyle w:val="Quote"/>
      </w:pPr>
      <w:r>
        <w:t>viśvambhara caraṇe       neharaye ghane ghane</w:t>
      </w:r>
    </w:p>
    <w:p w:rsidR="00603B9C" w:rsidRDefault="00603B9C">
      <w:pPr>
        <w:pStyle w:val="Quote"/>
      </w:pPr>
      <w:r>
        <w:tab/>
        <w:t>huhuṅkāra māre mālasāṭa</w:t>
      </w:r>
    </w:p>
    <w:p w:rsidR="00603B9C" w:rsidRDefault="00603B9C">
      <w:pPr>
        <w:pStyle w:val="Quote"/>
      </w:pPr>
      <w:r>
        <w:t>sakala vaiṣṇava mili       premera pasarā ḍāli</w:t>
      </w:r>
    </w:p>
    <w:p w:rsidR="00603B9C" w:rsidRDefault="00603B9C">
      <w:pPr>
        <w:pStyle w:val="Quote"/>
      </w:pPr>
      <w:r>
        <w:tab/>
        <w:t xml:space="preserve">pasārila aparūpa hāṭa </w:t>
      </w:r>
    </w:p>
    <w:p w:rsidR="00603B9C" w:rsidRDefault="00603B9C">
      <w:pPr>
        <w:pStyle w:val="Quote"/>
      </w:pPr>
    </w:p>
    <w:p w:rsidR="00603B9C" w:rsidRDefault="00603B9C">
      <w:r>
        <w:t>gaura-pada—</w:t>
      </w:r>
    </w:p>
    <w:p w:rsidR="00603B9C" w:rsidRDefault="00603B9C"/>
    <w:p w:rsidR="00603B9C" w:rsidRDefault="00603B9C">
      <w:pPr>
        <w:pStyle w:val="Quote"/>
      </w:pPr>
      <w:r>
        <w:t>holi khelata gaura kiśora</w:t>
      </w:r>
    </w:p>
    <w:p w:rsidR="00603B9C" w:rsidRDefault="00603B9C">
      <w:pPr>
        <w:pStyle w:val="Quote"/>
      </w:pPr>
      <w:r>
        <w:t>rasavatī nārī gadādhara kora</w:t>
      </w:r>
    </w:p>
    <w:p w:rsidR="00603B9C" w:rsidRDefault="00603B9C">
      <w:pPr>
        <w:pStyle w:val="Quote"/>
      </w:pPr>
      <w:r>
        <w:t>sveda-bindu mukhe pulaka śarīra</w:t>
      </w:r>
    </w:p>
    <w:p w:rsidR="00603B9C" w:rsidRDefault="00603B9C">
      <w:pPr>
        <w:pStyle w:val="Quote"/>
      </w:pPr>
      <w:r>
        <w:t>bhāva bhare galatahi locana nīra</w:t>
      </w:r>
    </w:p>
    <w:p w:rsidR="00603B9C" w:rsidRDefault="00603B9C">
      <w:pPr>
        <w:pStyle w:val="Quote"/>
      </w:pPr>
      <w:r>
        <w:t>vraja rasa gāota narahari saṅge</w:t>
      </w:r>
    </w:p>
    <w:p w:rsidR="00603B9C" w:rsidRDefault="00603B9C">
      <w:pPr>
        <w:pStyle w:val="Quote"/>
      </w:pPr>
      <w:r>
        <w:t>mukunda murāri vāsu nācata raṅge</w:t>
      </w:r>
    </w:p>
    <w:p w:rsidR="00603B9C" w:rsidRDefault="00603B9C">
      <w:pPr>
        <w:pStyle w:val="Quote"/>
      </w:pPr>
      <w:r>
        <w:t>kṣaṇe kṣaṇe muruccha-i paṇḍita kora</w:t>
      </w:r>
    </w:p>
    <w:p w:rsidR="00603B9C" w:rsidRDefault="00603B9C">
      <w:pPr>
        <w:pStyle w:val="Quote"/>
      </w:pPr>
      <w:r>
        <w:t>hera-ite sahacarī sukhe bhela bhora</w:t>
      </w:r>
    </w:p>
    <w:p w:rsidR="00603B9C" w:rsidRDefault="00603B9C">
      <w:pPr>
        <w:pStyle w:val="Quote"/>
      </w:pPr>
      <w:r>
        <w:t>nikuñja mandire pahuṅ karala bithāra</w:t>
      </w:r>
    </w:p>
    <w:p w:rsidR="00603B9C" w:rsidRDefault="00603B9C">
      <w:pPr>
        <w:pStyle w:val="Quote"/>
      </w:pPr>
      <w:r>
        <w:t>bhūme paḍi kahe kāṅhā muralī hāmāra</w:t>
      </w:r>
    </w:p>
    <w:p w:rsidR="00603B9C" w:rsidRDefault="00603B9C">
      <w:pPr>
        <w:pStyle w:val="Quote"/>
      </w:pPr>
      <w:r>
        <w:t>kāṅhā govardhana āra yamunāra kula</w:t>
      </w:r>
    </w:p>
    <w:p w:rsidR="00603B9C" w:rsidRDefault="00603B9C">
      <w:pPr>
        <w:pStyle w:val="Quote"/>
      </w:pPr>
      <w:r>
        <w:t>nikuñja mādhavī yuthī mālatīka phula</w:t>
      </w:r>
    </w:p>
    <w:p w:rsidR="00603B9C" w:rsidRDefault="00603B9C">
      <w:pPr>
        <w:pStyle w:val="Quote"/>
      </w:pPr>
      <w:r>
        <w:t>śivānanda kahe pahuṅ śuni rasa vāṇī</w:t>
      </w:r>
    </w:p>
    <w:p w:rsidR="00603B9C" w:rsidRDefault="00603B9C">
      <w:pPr>
        <w:pStyle w:val="Quote"/>
      </w:pPr>
      <w:r>
        <w:t xml:space="preserve">yāṅhā pahuṅ gadādhara tāṅhā rasa khāni </w:t>
      </w:r>
    </w:p>
    <w:p w:rsidR="00603B9C" w:rsidRDefault="00603B9C">
      <w:pPr>
        <w:pStyle w:val="Quote"/>
      </w:pPr>
    </w:p>
    <w:p w:rsidR="00603B9C" w:rsidRDefault="00603B9C">
      <w:r>
        <w:t>atha ṭhakkura-vṛndāvanasya—</w:t>
      </w:r>
    </w:p>
    <w:p w:rsidR="00603B9C" w:rsidRDefault="00603B9C"/>
    <w:p w:rsidR="00603B9C" w:rsidRDefault="00603B9C">
      <w:pPr>
        <w:pStyle w:val="Quote"/>
        <w:ind w:firstLine="720"/>
      </w:pPr>
      <w:r>
        <w:t xml:space="preserve">gaurāṅga nāce āpanāra sukhe </w:t>
      </w:r>
    </w:p>
    <w:p w:rsidR="00603B9C" w:rsidRDefault="00603B9C">
      <w:pPr>
        <w:pStyle w:val="Quote"/>
      </w:pPr>
      <w:r>
        <w:t>yāṅhāra anubhava         se se jānaye</w:t>
      </w:r>
    </w:p>
    <w:p w:rsidR="00603B9C" w:rsidRDefault="00603B9C">
      <w:pPr>
        <w:pStyle w:val="Quote"/>
      </w:pPr>
      <w:r>
        <w:tab/>
        <w:t>kahane nā yāya śata mukhe</w:t>
      </w:r>
    </w:p>
    <w:p w:rsidR="00603B9C" w:rsidRDefault="00603B9C">
      <w:pPr>
        <w:pStyle w:val="Quote"/>
      </w:pPr>
      <w:r>
        <w:t>gaurāṅga aṅge śobhe        kanayā kadamba</w:t>
      </w:r>
    </w:p>
    <w:p w:rsidR="00603B9C" w:rsidRDefault="00603B9C">
      <w:pPr>
        <w:pStyle w:val="Quote"/>
      </w:pPr>
      <w:r>
        <w:tab/>
        <w:t>aichana pulaka ābhā</w:t>
      </w:r>
    </w:p>
    <w:p w:rsidR="00603B9C" w:rsidRDefault="00603B9C">
      <w:pPr>
        <w:pStyle w:val="Quote"/>
      </w:pPr>
      <w:r>
        <w:t>ānande bhulala        ṭhākura nityānanda</w:t>
      </w:r>
    </w:p>
    <w:p w:rsidR="00603B9C" w:rsidRDefault="00603B9C">
      <w:pPr>
        <w:pStyle w:val="Quote"/>
      </w:pPr>
      <w:r>
        <w:tab/>
        <w:t>dkehiyā bhāiyāra śobhā</w:t>
      </w:r>
    </w:p>
    <w:p w:rsidR="00603B9C" w:rsidRDefault="00603B9C">
      <w:pPr>
        <w:pStyle w:val="Quote"/>
      </w:pPr>
      <w:r>
        <w:t>ke jāne kemana        o cāṅda vadana</w:t>
      </w:r>
    </w:p>
    <w:p w:rsidR="00603B9C" w:rsidRDefault="00603B9C">
      <w:pPr>
        <w:pStyle w:val="Quote"/>
      </w:pPr>
      <w:r>
        <w:tab/>
        <w:t>niśi diśi parakāśe</w:t>
      </w:r>
    </w:p>
    <w:p w:rsidR="00603B9C" w:rsidRDefault="00603B9C">
      <w:pPr>
        <w:pStyle w:val="Quote"/>
      </w:pPr>
      <w:r>
        <w:t>vāme rahala        paṇḍita gadādhara</w:t>
      </w:r>
    </w:p>
    <w:p w:rsidR="00603B9C" w:rsidRDefault="00603B9C">
      <w:pPr>
        <w:pStyle w:val="Quote"/>
      </w:pPr>
      <w:r>
        <w:tab/>
        <w:t>ḍāhine narahari dāse</w:t>
      </w:r>
    </w:p>
    <w:p w:rsidR="00603B9C" w:rsidRDefault="00603B9C">
      <w:pPr>
        <w:pStyle w:val="Quote"/>
      </w:pPr>
      <w:r>
        <w:t>hena avatāre        ye jana vañcita</w:t>
      </w:r>
    </w:p>
    <w:p w:rsidR="00603B9C" w:rsidRDefault="00603B9C">
      <w:pPr>
        <w:pStyle w:val="Quote"/>
      </w:pPr>
      <w:r>
        <w:tab/>
        <w:t>tāre kṛpā karu nāthe</w:t>
      </w:r>
    </w:p>
    <w:p w:rsidR="00603B9C" w:rsidRDefault="00603B9C">
      <w:pPr>
        <w:pStyle w:val="Quote"/>
      </w:pPr>
      <w:r>
        <w:t>śrī-kṛṣṇa caitanya        ṭhākura nityānanda</w:t>
      </w:r>
    </w:p>
    <w:p w:rsidR="00603B9C" w:rsidRDefault="00603B9C">
      <w:pPr>
        <w:pStyle w:val="Quote"/>
      </w:pPr>
      <w:r>
        <w:tab/>
        <w:t>guṇa gāna vṛndāvana dāse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priya gadādhara saṅge kari         kautuke kaupīna pari</w:t>
      </w:r>
    </w:p>
    <w:p w:rsidR="00603B9C" w:rsidRDefault="00603B9C">
      <w:pPr>
        <w:pStyle w:val="Quote"/>
      </w:pPr>
      <w:r>
        <w:tab/>
        <w:t>veda nigūḍha avatāra</w:t>
      </w:r>
    </w:p>
    <w:p w:rsidR="00603B9C" w:rsidRDefault="00603B9C">
      <w:pPr>
        <w:pStyle w:val="Quote"/>
      </w:pPr>
      <w:r>
        <w:t>ha-ila ākāśa vāṇī        avatāra śiromaṇi</w:t>
      </w:r>
    </w:p>
    <w:p w:rsidR="00603B9C" w:rsidRDefault="00603B9C">
      <w:pPr>
        <w:pStyle w:val="Quote"/>
      </w:pPr>
      <w:r>
        <w:tab/>
        <w:t>tribhuvane deya jaya jayakāra</w:t>
      </w:r>
    </w:p>
    <w:p w:rsidR="00603B9C" w:rsidRDefault="00603B9C">
      <w:pPr>
        <w:pStyle w:val="Quote"/>
      </w:pPr>
      <w:r>
        <w:t>prakāśila ṣaḍ-bhuja        dekhila pratāparudra</w:t>
      </w:r>
    </w:p>
    <w:p w:rsidR="00603B9C" w:rsidRDefault="00603B9C">
      <w:pPr>
        <w:pStyle w:val="Quote"/>
      </w:pPr>
      <w:r>
        <w:tab/>
        <w:t>o rase vañcita sārvabhaume</w:t>
      </w:r>
    </w:p>
    <w:p w:rsidR="00603B9C" w:rsidRDefault="00603B9C">
      <w:pPr>
        <w:pStyle w:val="Quote"/>
      </w:pPr>
      <w:r>
        <w:t>saṅge nityānanda rāya        vṛndāvana dāsa gāya</w:t>
      </w:r>
    </w:p>
    <w:p w:rsidR="00603B9C" w:rsidRDefault="00603B9C">
      <w:pPr>
        <w:pStyle w:val="Quote"/>
      </w:pPr>
      <w:r>
        <w:tab/>
        <w:t>muñi se vañcita gora-preme</w:t>
      </w:r>
    </w:p>
    <w:p w:rsidR="00603B9C" w:rsidRDefault="00603B9C">
      <w:pPr>
        <w:pStyle w:val="Quote"/>
      </w:pPr>
    </w:p>
    <w:p w:rsidR="00603B9C" w:rsidRDefault="00603B9C">
      <w:r>
        <w:t>tathā narottama-ṭhakkura-kṛta-</w:t>
      </w:r>
      <w:r>
        <w:rPr>
          <w:color w:val="FF0000"/>
        </w:rPr>
        <w:t>prārthanāyām</w:t>
      </w:r>
      <w:r>
        <w:t>—</w:t>
      </w:r>
    </w:p>
    <w:p w:rsidR="00603B9C" w:rsidRDefault="00603B9C"/>
    <w:p w:rsidR="00603B9C" w:rsidRDefault="00603B9C">
      <w:pPr>
        <w:pStyle w:val="Quote"/>
      </w:pPr>
      <w:r>
        <w:t>dhana mora nityānanda        pati mora goracandra</w:t>
      </w:r>
    </w:p>
    <w:p w:rsidR="00603B9C" w:rsidRDefault="00603B9C">
      <w:pPr>
        <w:pStyle w:val="Quote"/>
      </w:pPr>
      <w:r>
        <w:tab/>
        <w:t>deva mora yugala kiśora</w:t>
      </w:r>
    </w:p>
    <w:p w:rsidR="00603B9C" w:rsidRDefault="00603B9C">
      <w:pPr>
        <w:pStyle w:val="Quote"/>
      </w:pPr>
      <w:r>
        <w:t>advaita ācārya bala        gadādhara mora kula</w:t>
      </w:r>
    </w:p>
    <w:p w:rsidR="00603B9C" w:rsidRDefault="00603B9C">
      <w:pPr>
        <w:pStyle w:val="Quote"/>
      </w:pPr>
      <w:r>
        <w:tab/>
        <w:t>narahari vilāa ye mora</w:t>
      </w:r>
    </w:p>
    <w:p w:rsidR="00603B9C" w:rsidRDefault="00603B9C">
      <w:pPr>
        <w:pStyle w:val="Quote"/>
      </w:pPr>
      <w:r>
        <w:t>parama kāruṇya dhāma        nitya japa harināma</w:t>
      </w:r>
    </w:p>
    <w:p w:rsidR="00603B9C" w:rsidRDefault="00603B9C">
      <w:pPr>
        <w:pStyle w:val="Quote"/>
      </w:pPr>
      <w:r>
        <w:tab/>
        <w:t>śrī-guru vaiṣṇava kari dhyāna</w:t>
      </w:r>
    </w:p>
    <w:p w:rsidR="00603B9C" w:rsidRDefault="00603B9C">
      <w:pPr>
        <w:pStyle w:val="Quote"/>
      </w:pPr>
      <w:r>
        <w:t>śrī-vaiṣṇava pada-dhuli         tāhe mora snāna keli</w:t>
      </w:r>
    </w:p>
    <w:p w:rsidR="00603B9C" w:rsidRDefault="00603B9C">
      <w:pPr>
        <w:pStyle w:val="Quote"/>
      </w:pPr>
      <w:r>
        <w:tab/>
        <w:t>tarapaṇa tāṅ sabhāra nāma</w:t>
      </w:r>
    </w:p>
    <w:p w:rsidR="00603B9C" w:rsidRDefault="00603B9C">
      <w:pPr>
        <w:pStyle w:val="Quote"/>
      </w:pPr>
      <w:r>
        <w:t>hena anumāni mane         bhakti rasa āsvādane</w:t>
      </w:r>
    </w:p>
    <w:p w:rsidR="00603B9C" w:rsidRDefault="00603B9C">
      <w:pPr>
        <w:pStyle w:val="Quote"/>
      </w:pPr>
      <w:r>
        <w:tab/>
        <w:t>madhyastha purāṇa bhāgavata</w:t>
      </w:r>
    </w:p>
    <w:p w:rsidR="00603B9C" w:rsidRDefault="00603B9C">
      <w:pPr>
        <w:pStyle w:val="Quote"/>
      </w:pPr>
      <w:r>
        <w:t>vaiṣṇavera ucchiṣṭa         tāhe mora ha-u nīṣṭhā</w:t>
      </w:r>
    </w:p>
    <w:p w:rsidR="00603B9C" w:rsidRDefault="00603B9C">
      <w:pPr>
        <w:pStyle w:val="Quote"/>
      </w:pPr>
      <w:r>
        <w:tab/>
        <w:t>kuṭumbitā tā sabhāra sātha</w:t>
      </w:r>
    </w:p>
    <w:p w:rsidR="00603B9C" w:rsidRDefault="00603B9C">
      <w:pPr>
        <w:pStyle w:val="Quote"/>
      </w:pPr>
      <w:r>
        <w:t>vṛndāvane ca-utarā         tāṅhā yāṅu nitya tvarā</w:t>
      </w:r>
    </w:p>
    <w:p w:rsidR="00603B9C" w:rsidRDefault="00603B9C">
      <w:pPr>
        <w:pStyle w:val="Quote"/>
      </w:pPr>
      <w:r>
        <w:tab/>
        <w:t>mane rahuṅ sevā abhilāṣa</w:t>
      </w:r>
    </w:p>
    <w:p w:rsidR="00603B9C" w:rsidRDefault="00603B9C">
      <w:pPr>
        <w:pStyle w:val="Quote"/>
      </w:pPr>
      <w:r>
        <w:t>muñi atihīna-jana        mora ei nivedana</w:t>
      </w:r>
    </w:p>
    <w:p w:rsidR="00603B9C" w:rsidRDefault="00603B9C">
      <w:pPr>
        <w:pStyle w:val="Quote"/>
      </w:pPr>
      <w:r>
        <w:tab/>
        <w:t>kahe dīna narottama dāsa</w:t>
      </w:r>
    </w:p>
    <w:p w:rsidR="00603B9C" w:rsidRDefault="00603B9C">
      <w:pPr>
        <w:pStyle w:val="Quote"/>
      </w:pPr>
    </w:p>
    <w:p w:rsidR="00603B9C" w:rsidRDefault="00603B9C">
      <w:r>
        <w:t>atha śrī-govinda-kavirājasya phāguyā-vasanta-ākhyāne (1465)—</w:t>
      </w:r>
    </w:p>
    <w:p w:rsidR="00603B9C" w:rsidRDefault="00603B9C"/>
    <w:p w:rsidR="00603B9C" w:rsidRDefault="00603B9C">
      <w:pPr>
        <w:pStyle w:val="Quote"/>
      </w:pPr>
      <w:r>
        <w:t xml:space="preserve">nīlācale kanakācala gorā        govinda phāgu-raṅge bhela bhorā </w:t>
      </w:r>
    </w:p>
    <w:p w:rsidR="00603B9C" w:rsidRDefault="00603B9C">
      <w:pPr>
        <w:pStyle w:val="Quote"/>
      </w:pPr>
      <w:r>
        <w:t>deva kumārī nārī gaṇa saṅga        pulaka kadamba karambita aṅga</w:t>
      </w:r>
    </w:p>
    <w:p w:rsidR="00603B9C" w:rsidRDefault="00603B9C">
      <w:pPr>
        <w:pStyle w:val="Quote"/>
      </w:pPr>
      <w:r>
        <w:t>phāguyā khelata gaura tanu        prema sudhā sindhu murati janu</w:t>
      </w:r>
    </w:p>
    <w:p w:rsidR="00603B9C" w:rsidRDefault="00603B9C">
      <w:pPr>
        <w:pStyle w:val="Quote"/>
      </w:pPr>
      <w:r>
        <w:t>phāgu aruṇa tanu aruṇahi cīra        aruṇa nayāne bahe aruṇahiṅ nīra</w:t>
      </w:r>
    </w:p>
    <w:p w:rsidR="00603B9C" w:rsidRDefault="00603B9C">
      <w:pPr>
        <w:pStyle w:val="Quote"/>
      </w:pPr>
      <w:r>
        <w:t>kaṇṭhahiṅ lolata aruṇita māla         aruṇa bhakata saba gāoye rasāla</w:t>
      </w:r>
    </w:p>
    <w:p w:rsidR="00603B9C" w:rsidRDefault="00603B9C">
      <w:pPr>
        <w:pStyle w:val="Quote"/>
      </w:pPr>
      <w:r>
        <w:t>kata kata bhāva vitharala aṅga        nayana ḍhulāota prema taraṅga</w:t>
      </w:r>
    </w:p>
    <w:p w:rsidR="00603B9C" w:rsidRDefault="00603B9C">
      <w:pPr>
        <w:pStyle w:val="Quote"/>
      </w:pPr>
      <w:r>
        <w:t xml:space="preserve">heri gadādhara lahu lahu hāsa        so nāhi samujhala govinda dāsa </w:t>
      </w:r>
    </w:p>
    <w:p w:rsidR="00603B9C" w:rsidRDefault="00603B9C">
      <w:pPr>
        <w:pStyle w:val="Quote"/>
      </w:pPr>
    </w:p>
    <w:p w:rsidR="00603B9C" w:rsidRDefault="00603B9C">
      <w:pPr>
        <w:rPr>
          <w:color w:val="FF0000"/>
        </w:rPr>
      </w:pPr>
      <w:r>
        <w:t xml:space="preserve">atha vraje yaḥ svayaṁ bhagavataḥ śrī-nanda-nandanasya kāyavyūhya [?] śrī-balarāmaḥ, yaś ca jagat-kartā mahā-viṣṇuḥ, sarve śrī-prabhoḥ saṅginaḥ śrī-nityānandādvaitādi-rūpeṇa jātā vartante | tatra pramāṇaṁ śrī-vṛndāvana-dāsādīnāṁ </w:t>
      </w:r>
      <w:r>
        <w:rPr>
          <w:color w:val="FF0000"/>
        </w:rPr>
        <w:t xml:space="preserve">śrī-caitanya-bhāgavate śrī-caitanya-caritāmṛte </w:t>
      </w:r>
      <w:r>
        <w:t xml:space="preserve">ca prasiddham | tatra </w:t>
      </w:r>
      <w:r>
        <w:rPr>
          <w:color w:val="FF0000"/>
        </w:rPr>
        <w:t>śrī-caitanya-bhāgavate—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ei mata nityānanda bālaka jīvana     </w:t>
      </w:r>
    </w:p>
    <w:p w:rsidR="00603B9C" w:rsidRDefault="00603B9C">
      <w:pPr>
        <w:pStyle w:val="Quote"/>
      </w:pPr>
      <w:r>
        <w:t>vihvala karite lāgilena śiśu gaṇa</w:t>
      </w:r>
    </w:p>
    <w:p w:rsidR="00603B9C" w:rsidRDefault="00603B9C">
      <w:pPr>
        <w:pStyle w:val="Quote"/>
      </w:pPr>
      <w:r>
        <w:t xml:space="preserve">māse keo śiśu gaṇa nā kare āhāra     </w:t>
      </w:r>
    </w:p>
    <w:p w:rsidR="00603B9C" w:rsidRDefault="00603B9C">
      <w:pPr>
        <w:pStyle w:val="Quote"/>
      </w:pPr>
      <w:r>
        <w:t>dekhite lokera citte lāge camatkāra</w:t>
      </w:r>
    </w:p>
    <w:p w:rsidR="00603B9C" w:rsidRDefault="00603B9C">
      <w:pPr>
        <w:pStyle w:val="Quote"/>
      </w:pPr>
      <w:r>
        <w:t xml:space="preserve">ha-ilena vihvala sakala bhakta vṛnda     </w:t>
      </w:r>
    </w:p>
    <w:p w:rsidR="00603B9C" w:rsidRDefault="00603B9C">
      <w:pPr>
        <w:pStyle w:val="Quote"/>
      </w:pPr>
      <w:r>
        <w:t>sabhāra rakṣaka ha-ilena nityānanda</w:t>
      </w:r>
    </w:p>
    <w:p w:rsidR="00603B9C" w:rsidRDefault="00603B9C">
      <w:pPr>
        <w:pStyle w:val="Quote"/>
      </w:pPr>
      <w:r>
        <w:t xml:space="preserve">putra prāya kari prabhu sabhāre dhariyā </w:t>
      </w:r>
    </w:p>
    <w:p w:rsidR="00603B9C" w:rsidRDefault="00603B9C">
      <w:pPr>
        <w:pStyle w:val="Quote"/>
      </w:pPr>
      <w:r>
        <w:t>karāyena bhojana āpane hasta diyā</w:t>
      </w:r>
    </w:p>
    <w:p w:rsidR="00603B9C" w:rsidRDefault="00603B9C">
      <w:pPr>
        <w:pStyle w:val="Quote"/>
      </w:pPr>
      <w:r>
        <w:t>kāreo vā bāṅdhiyā rākhena nija pāśe</w:t>
      </w:r>
    </w:p>
    <w:p w:rsidR="00603B9C" w:rsidRDefault="00603B9C">
      <w:pPr>
        <w:pStyle w:val="Quote"/>
      </w:pPr>
      <w:r>
        <w:t>mārena bāṅdhena mahā aṭṭa aṭṭa hāse</w:t>
      </w:r>
    </w:p>
    <w:p w:rsidR="00603B9C" w:rsidRDefault="00603B9C">
      <w:pPr>
        <w:pStyle w:val="Quote"/>
      </w:pPr>
      <w:r>
        <w:t>eka dina gadādhara dāsera mandire</w:t>
      </w:r>
    </w:p>
    <w:p w:rsidR="00603B9C" w:rsidRDefault="00603B9C">
      <w:pPr>
        <w:pStyle w:val="Quote"/>
      </w:pPr>
      <w:r>
        <w:t xml:space="preserve">āilena tāṅra prīti karibāra tare </w:t>
      </w:r>
    </w:p>
    <w:p w:rsidR="00603B9C" w:rsidRDefault="00603B9C">
      <w:pPr>
        <w:pStyle w:val="Quote"/>
      </w:pPr>
      <w:r>
        <w:t>gopī bhāve gadādhara dāsa mahāśaya</w:t>
      </w:r>
    </w:p>
    <w:p w:rsidR="00603B9C" w:rsidRDefault="00603B9C">
      <w:pPr>
        <w:pStyle w:val="Quote"/>
      </w:pPr>
      <w:r>
        <w:t>ha-iyāchena vihvala parānanda maya</w:t>
      </w:r>
    </w:p>
    <w:p w:rsidR="00603B9C" w:rsidRDefault="00603B9C">
      <w:pPr>
        <w:pStyle w:val="Quote"/>
      </w:pPr>
      <w:r>
        <w:t>mastake kariyā gaṅgā jalera kalasa</w:t>
      </w:r>
    </w:p>
    <w:p w:rsidR="00603B9C" w:rsidRDefault="00603B9C">
      <w:pPr>
        <w:pStyle w:val="Quote"/>
      </w:pPr>
      <w:r>
        <w:t>niravadhi ḍākena ki kinibe go rasa</w:t>
      </w:r>
    </w:p>
    <w:p w:rsidR="00603B9C" w:rsidRDefault="00603B9C">
      <w:pPr>
        <w:pStyle w:val="Quote"/>
      </w:pPr>
      <w:r>
        <w:t>śrī-bāla gopālera mūrti tāna devālaya</w:t>
      </w:r>
    </w:p>
    <w:p w:rsidR="00603B9C" w:rsidRDefault="00603B9C">
      <w:pPr>
        <w:pStyle w:val="Quote"/>
      </w:pPr>
      <w:r>
        <w:t>sarva gaṇe hari dhvani viśāla karaya</w:t>
      </w:r>
    </w:p>
    <w:p w:rsidR="00603B9C" w:rsidRDefault="00603B9C">
      <w:pPr>
        <w:pStyle w:val="Quote"/>
      </w:pPr>
      <w:r>
        <w:t>huṅkāra kariyā nityānanda malla rāya</w:t>
      </w:r>
    </w:p>
    <w:p w:rsidR="00603B9C" w:rsidRDefault="00603B9C">
      <w:pPr>
        <w:pStyle w:val="Quote"/>
      </w:pPr>
      <w:r>
        <w:t>karite lāgilā nṛtya gopāla līlāya</w:t>
      </w:r>
    </w:p>
    <w:p w:rsidR="00603B9C" w:rsidRDefault="00603B9C">
      <w:pPr>
        <w:pStyle w:val="Quote"/>
      </w:pPr>
      <w:r>
        <w:t>dāna khaṇḍa gāyena mādhavānanda ghoṣa</w:t>
      </w:r>
    </w:p>
    <w:p w:rsidR="00603B9C" w:rsidRDefault="00603B9C">
      <w:pPr>
        <w:pStyle w:val="Quote"/>
      </w:pPr>
      <w:r>
        <w:t>śuni avadhūta siṁha parama santoṣa</w:t>
      </w:r>
    </w:p>
    <w:p w:rsidR="00603B9C" w:rsidRDefault="00603B9C">
      <w:pPr>
        <w:pStyle w:val="Quote"/>
      </w:pPr>
      <w:r>
        <w:t>bhāgyavanta mādhavera hena divya dhvani</w:t>
      </w:r>
    </w:p>
    <w:p w:rsidR="00603B9C" w:rsidRDefault="00603B9C">
      <w:pPr>
        <w:pStyle w:val="Quote"/>
      </w:pPr>
      <w:r>
        <w:t xml:space="preserve">śunite āviṣṭa hana avadhūta maṇi </w:t>
      </w:r>
    </w:p>
    <w:p w:rsidR="00603B9C" w:rsidRDefault="00603B9C">
      <w:pPr>
        <w:pStyle w:val="Quote"/>
      </w:pPr>
      <w:r>
        <w:t>sukṛti śrī gadādhara dāsa kari saṅge</w:t>
      </w:r>
    </w:p>
    <w:p w:rsidR="00603B9C" w:rsidRDefault="00603B9C">
      <w:pPr>
        <w:pStyle w:val="Quote"/>
      </w:pPr>
      <w:r>
        <w:t>dāna khaṇḍa nṛtya prabhu kare nija raṅge</w:t>
      </w:r>
    </w:p>
    <w:p w:rsidR="00603B9C" w:rsidRDefault="00603B9C">
      <w:pPr>
        <w:pStyle w:val="Quote"/>
      </w:pPr>
      <w:r>
        <w:t>gopī bhāve bāhya nāhi gadādhara dāse</w:t>
      </w:r>
    </w:p>
    <w:p w:rsidR="00603B9C" w:rsidRDefault="00603B9C">
      <w:pPr>
        <w:pStyle w:val="Quote"/>
      </w:pPr>
      <w:r>
        <w:t>niravadhi āpanāre gopī hena vāse</w:t>
      </w:r>
    </w:p>
    <w:p w:rsidR="00603B9C" w:rsidRDefault="00603B9C">
      <w:pPr>
        <w:pStyle w:val="Quote"/>
      </w:pPr>
      <w:r>
        <w:t>dāna khaṇḍa līlā śuni nityānanda rāya</w:t>
      </w:r>
    </w:p>
    <w:p w:rsidR="00603B9C" w:rsidRDefault="00603B9C">
      <w:pPr>
        <w:pStyle w:val="Quote"/>
      </w:pPr>
      <w:r>
        <w:t>ye nṛtya karena tāhā varṇana nā yāya</w:t>
      </w:r>
    </w:p>
    <w:p w:rsidR="00603B9C" w:rsidRDefault="00603B9C">
      <w:pPr>
        <w:pStyle w:val="Quote"/>
      </w:pPr>
      <w:r>
        <w:t>prema bhakti vikārera yata āche nāma</w:t>
      </w:r>
    </w:p>
    <w:p w:rsidR="00603B9C" w:rsidRDefault="00603B9C">
      <w:pPr>
        <w:pStyle w:val="Quote"/>
      </w:pPr>
      <w:r>
        <w:t>sarva prakāśiyā nṛtya kare anupāma</w:t>
      </w:r>
    </w:p>
    <w:p w:rsidR="00603B9C" w:rsidRDefault="00603B9C">
      <w:pPr>
        <w:pStyle w:val="Quote"/>
      </w:pPr>
      <w:r>
        <w:t>vidyutera prāya nṛtya gatira bhaṅgimā</w:t>
      </w:r>
    </w:p>
    <w:p w:rsidR="00603B9C" w:rsidRDefault="00603B9C">
      <w:pPr>
        <w:pStyle w:val="Quote"/>
      </w:pPr>
      <w:r>
        <w:t xml:space="preserve">kibā se adbhuta bhuja cālana mahimā </w:t>
      </w:r>
    </w:p>
    <w:p w:rsidR="00603B9C" w:rsidRDefault="00603B9C">
      <w:pPr>
        <w:pStyle w:val="Quote"/>
      </w:pPr>
      <w:r>
        <w:t>kibā se nayana bhaṅgī ki sundara hāsa</w:t>
      </w:r>
    </w:p>
    <w:p w:rsidR="00603B9C" w:rsidRDefault="00603B9C">
      <w:pPr>
        <w:pStyle w:val="Quote"/>
      </w:pPr>
      <w:r>
        <w:t>kibā se adbhuta saba kemana vilāsa</w:t>
      </w:r>
    </w:p>
    <w:p w:rsidR="00603B9C" w:rsidRDefault="00603B9C">
      <w:pPr>
        <w:pStyle w:val="Quote"/>
      </w:pPr>
      <w:r>
        <w:t>eke eke kari dui caraṇa sundara</w:t>
      </w:r>
    </w:p>
    <w:p w:rsidR="00603B9C" w:rsidRDefault="00603B9C">
      <w:pPr>
        <w:pStyle w:val="Quote"/>
      </w:pPr>
      <w:r>
        <w:t>ki se jāḍe jāḍe lampha dena manohara</w:t>
      </w:r>
    </w:p>
    <w:p w:rsidR="00603B9C" w:rsidRDefault="00603B9C">
      <w:pPr>
        <w:pStyle w:val="Quote"/>
      </w:pPr>
      <w:r>
        <w:t>ye dike cāhena nityānanda prema rase</w:t>
      </w:r>
    </w:p>
    <w:p w:rsidR="00603B9C" w:rsidRDefault="00603B9C">
      <w:pPr>
        <w:pStyle w:val="Quote"/>
      </w:pPr>
      <w:r>
        <w:t>sei dike kṛṣṇa rase strī puruṣa bhāse</w:t>
      </w:r>
    </w:p>
    <w:p w:rsidR="00603B9C" w:rsidRDefault="00603B9C">
      <w:pPr>
        <w:pStyle w:val="Quote"/>
      </w:pPr>
      <w:r>
        <w:t>hena se karen kṛpā dṛṣṭi atiśaya</w:t>
      </w:r>
    </w:p>
    <w:p w:rsidR="00603B9C" w:rsidRDefault="00603B9C">
      <w:pPr>
        <w:pStyle w:val="Quote"/>
      </w:pPr>
      <w:r>
        <w:t>parānande deha smṛti kāro nā thākaya</w:t>
      </w:r>
    </w:p>
    <w:p w:rsidR="00603B9C" w:rsidRDefault="00603B9C">
      <w:pPr>
        <w:pStyle w:val="Quote"/>
      </w:pPr>
      <w:r>
        <w:t>ye bhakti vāñchaye yogīndrādi muni gaṇe</w:t>
      </w:r>
    </w:p>
    <w:p w:rsidR="00603B9C" w:rsidRDefault="00603B9C">
      <w:pPr>
        <w:pStyle w:val="Quote"/>
      </w:pPr>
      <w:r>
        <w:t>nityānanda prasāde tāhā bhuñje jane jane</w:t>
      </w:r>
    </w:p>
    <w:p w:rsidR="00603B9C" w:rsidRDefault="00603B9C">
      <w:pPr>
        <w:pStyle w:val="Quote"/>
      </w:pPr>
      <w:r>
        <w:t>hasti sama jala nā khāila tina dina</w:t>
      </w:r>
    </w:p>
    <w:p w:rsidR="00603B9C" w:rsidRDefault="00603B9C">
      <w:pPr>
        <w:pStyle w:val="Quote"/>
      </w:pPr>
      <w:r>
        <w:t>calite nā pāre deha haya ati kṣīṇa</w:t>
      </w:r>
    </w:p>
    <w:p w:rsidR="00603B9C" w:rsidRDefault="00603B9C">
      <w:pPr>
        <w:pStyle w:val="Quote"/>
      </w:pPr>
      <w:r>
        <w:t>eka māsa eka śiśu nā kare āhāra</w:t>
      </w:r>
    </w:p>
    <w:p w:rsidR="00603B9C" w:rsidRDefault="00603B9C">
      <w:pPr>
        <w:pStyle w:val="Quote"/>
      </w:pPr>
      <w:r>
        <w:t>tathāpi siṁhera prāya sarva vyavahāra</w:t>
      </w:r>
    </w:p>
    <w:p w:rsidR="00603B9C" w:rsidRDefault="00603B9C">
      <w:pPr>
        <w:pStyle w:val="Quote"/>
      </w:pPr>
      <w:r>
        <w:t>hena śakti prakāśe śrī-nityānanda rāya</w:t>
      </w:r>
    </w:p>
    <w:p w:rsidR="00603B9C" w:rsidRDefault="00603B9C">
      <w:pPr>
        <w:pStyle w:val="Quote"/>
      </w:pPr>
      <w:r>
        <w:t>tathāpi nā bujhe keho caitanya māyāya</w:t>
      </w:r>
    </w:p>
    <w:p w:rsidR="00603B9C" w:rsidRDefault="00603B9C">
      <w:pPr>
        <w:pStyle w:val="Quote"/>
      </w:pPr>
      <w:r>
        <w:t>ei mata katho dina premānanda rase</w:t>
      </w:r>
    </w:p>
    <w:p w:rsidR="00603B9C" w:rsidRDefault="00603B9C">
      <w:pPr>
        <w:pStyle w:val="Quote"/>
      </w:pPr>
      <w:r>
        <w:t>gadādhara dāsera mandire prabhu baise</w:t>
      </w:r>
    </w:p>
    <w:p w:rsidR="00603B9C" w:rsidRDefault="00603B9C">
      <w:pPr>
        <w:pStyle w:val="Quote"/>
      </w:pPr>
    </w:p>
    <w:p w:rsidR="00603B9C" w:rsidRDefault="00603B9C">
      <w:r>
        <w:t xml:space="preserve">tathā hi </w:t>
      </w:r>
      <w:r>
        <w:rPr>
          <w:color w:val="FF0000"/>
        </w:rPr>
        <w:t xml:space="preserve">śrī-caitanya-caritāmṛte </w:t>
      </w:r>
      <w:r>
        <w:t>(1.1.7)—</w:t>
      </w:r>
    </w:p>
    <w:p w:rsidR="00603B9C" w:rsidRDefault="00603B9C"/>
    <w:p w:rsidR="00603B9C" w:rsidRDefault="00603B9C">
      <w:pPr>
        <w:pStyle w:val="Quote"/>
      </w:pPr>
      <w:r>
        <w:t>saṅkarṣaṇaḥ kāraṇa-toya-śāyī</w:t>
      </w:r>
    </w:p>
    <w:p w:rsidR="00603B9C" w:rsidRDefault="00603B9C">
      <w:pPr>
        <w:pStyle w:val="Quote"/>
      </w:pPr>
      <w:r>
        <w:t>garbhoda-śāyī ca payobdhi-śāyī |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śeṣaś ca yasyāṁśa-kalāḥ sa nityā-</w:t>
      </w:r>
    </w:p>
    <w:p w:rsidR="00603B9C" w:rsidRDefault="00603B9C">
      <w:pPr>
        <w:pStyle w:val="Quote"/>
        <w:rPr>
          <w:lang w:val="pl-PL"/>
        </w:rPr>
      </w:pPr>
      <w:r>
        <w:rPr>
          <w:lang w:val="pl-PL"/>
        </w:rPr>
        <w:t>nandākhya-rāmaḥ śaraṇaṁ mamāstu ||</w:t>
      </w:r>
    </w:p>
    <w:p w:rsidR="00603B9C" w:rsidRDefault="00603B9C">
      <w:pPr>
        <w:pStyle w:val="Quote"/>
        <w:rPr>
          <w:lang w:val="pl-PL"/>
        </w:rPr>
      </w:pPr>
    </w:p>
    <w:p w:rsidR="00603B9C" w:rsidRDefault="00603B9C">
      <w:pPr>
        <w:pStyle w:val="Quote"/>
      </w:pPr>
      <w:r>
        <w:t>sei vīrabhadra-gosāñira la-inu śaraṇa</w:t>
      </w:r>
    </w:p>
    <w:p w:rsidR="00603B9C" w:rsidRDefault="00603B9C">
      <w:pPr>
        <w:pStyle w:val="Quote"/>
      </w:pPr>
      <w:r>
        <w:t>yāṅhāra prasāde haya abhīṣṭa-pūraṇa</w:t>
      </w:r>
    </w:p>
    <w:p w:rsidR="00603B9C" w:rsidRDefault="00603B9C">
      <w:pPr>
        <w:pStyle w:val="Quote"/>
      </w:pPr>
      <w:r>
        <w:t>śrī-rāmadāsa āra gadādhara dāsa</w:t>
      </w:r>
    </w:p>
    <w:p w:rsidR="00603B9C" w:rsidRDefault="00603B9C">
      <w:pPr>
        <w:pStyle w:val="Quote"/>
      </w:pPr>
      <w:r>
        <w:t>caitanya-gosāñira bhakta rahe tāṅra pāśa</w:t>
      </w:r>
    </w:p>
    <w:p w:rsidR="00603B9C" w:rsidRDefault="00603B9C">
      <w:pPr>
        <w:pStyle w:val="Quote"/>
      </w:pPr>
      <w:r>
        <w:t>nityānande ājñā dila yabe gauḍe yāite</w:t>
      </w:r>
    </w:p>
    <w:p w:rsidR="00603B9C" w:rsidRDefault="00603B9C">
      <w:pPr>
        <w:pStyle w:val="Quote"/>
      </w:pPr>
      <w:r>
        <w:t>mahāprabhu ei dui dilā tāṅra sāthe</w:t>
      </w:r>
    </w:p>
    <w:p w:rsidR="00603B9C" w:rsidRDefault="00603B9C">
      <w:pPr>
        <w:pStyle w:val="Quote"/>
      </w:pPr>
      <w:r>
        <w:t>ataeva dui-gaṇe duṅhāra gaṇana</w:t>
      </w:r>
    </w:p>
    <w:p w:rsidR="00603B9C" w:rsidRDefault="00603B9C">
      <w:pPr>
        <w:pStyle w:val="Quote"/>
      </w:pPr>
      <w:r>
        <w:t>mādhava-vāsudeva ghoṣerao ei vivaraṇa</w:t>
      </w:r>
    </w:p>
    <w:p w:rsidR="00603B9C" w:rsidRDefault="00603B9C">
      <w:pPr>
        <w:pStyle w:val="Quote"/>
      </w:pPr>
      <w:r>
        <w:t>gadādhara dāsa gopībhāve pūrṇānanda</w:t>
      </w:r>
    </w:p>
    <w:p w:rsidR="00603B9C" w:rsidRDefault="00603B9C">
      <w:pPr>
        <w:pStyle w:val="Quote"/>
      </w:pPr>
      <w:r>
        <w:t>yāṅra ghare dānakeli kaila nityānanda</w:t>
      </w:r>
    </w:p>
    <w:p w:rsidR="00603B9C" w:rsidRDefault="00603B9C">
      <w:pPr>
        <w:pStyle w:val="Quote"/>
      </w:pPr>
    </w:p>
    <w:p w:rsidR="00603B9C" w:rsidRDefault="00603B9C">
      <w:r>
        <w:t>tathā hi tatraiva –</w:t>
      </w:r>
    </w:p>
    <w:p w:rsidR="00603B9C" w:rsidRDefault="00603B9C"/>
    <w:p w:rsidR="00603B9C" w:rsidRDefault="00603B9C">
      <w:pPr>
        <w:pStyle w:val="Quote"/>
      </w:pPr>
      <w:r>
        <w:t>mahā-viṣṇur jagat-kartā māyayā yaḥ sṛjaty adaḥ |</w:t>
      </w:r>
    </w:p>
    <w:p w:rsidR="00603B9C" w:rsidRDefault="00603B9C">
      <w:pPr>
        <w:pStyle w:val="Quote"/>
      </w:pPr>
      <w:r>
        <w:t>tasyāvatāra evāyam advaitācārya īśvaraḥ ||</w:t>
      </w:r>
    </w:p>
    <w:p w:rsidR="00603B9C" w:rsidRDefault="00603B9C"/>
    <w:p w:rsidR="00603B9C" w:rsidRDefault="00603B9C">
      <w:r>
        <w:t>tatraiva –</w:t>
      </w:r>
    </w:p>
    <w:p w:rsidR="00603B9C" w:rsidRDefault="00603B9C"/>
    <w:p w:rsidR="00603B9C" w:rsidRDefault="00603B9C">
      <w:pPr>
        <w:pStyle w:val="Quote"/>
      </w:pPr>
      <w:r>
        <w:t>acyutānanda baḍa śākhā ācārya-nandana</w:t>
      </w:r>
    </w:p>
    <w:p w:rsidR="00603B9C" w:rsidRDefault="00603B9C">
      <w:pPr>
        <w:pStyle w:val="Quote"/>
      </w:pPr>
      <w:r>
        <w:t>ājanma sevilā teṅho caitanya-caraṇa</w:t>
      </w:r>
    </w:p>
    <w:p w:rsidR="00603B9C" w:rsidRDefault="00603B9C">
      <w:pPr>
        <w:pStyle w:val="Quote"/>
      </w:pPr>
      <w:r>
        <w:t>yei yei bhakta-gaṇa la-ila acyutānandera mata</w:t>
      </w:r>
    </w:p>
    <w:p w:rsidR="00603B9C" w:rsidRDefault="00603B9C">
      <w:pPr>
        <w:pStyle w:val="Quote"/>
      </w:pPr>
      <w:r>
        <w:t>sei ācāryera gaṇa mahā-bhāgavata</w:t>
      </w:r>
    </w:p>
    <w:p w:rsidR="00603B9C" w:rsidRDefault="00603B9C">
      <w:pPr>
        <w:pStyle w:val="Quote"/>
      </w:pPr>
      <w:r>
        <w:t>sei sei ācāryera kṛpāra bhājana</w:t>
      </w:r>
    </w:p>
    <w:p w:rsidR="00603B9C" w:rsidRDefault="00603B9C">
      <w:pPr>
        <w:pStyle w:val="Quote"/>
      </w:pPr>
      <w:r>
        <w:t xml:space="preserve">anāyāse pāila sei caitanya caraṇa </w:t>
      </w:r>
    </w:p>
    <w:p w:rsidR="00603B9C" w:rsidRDefault="00603B9C">
      <w:pPr>
        <w:pStyle w:val="Quote"/>
      </w:pPr>
    </w:p>
    <w:p w:rsidR="00603B9C" w:rsidRDefault="00603B9C">
      <w:r>
        <w:t xml:space="preserve">evaṁ </w:t>
      </w:r>
      <w:r>
        <w:rPr>
          <w:color w:val="FF0000"/>
        </w:rPr>
        <w:t xml:space="preserve">śrī-caitanya-bhāgavate </w:t>
      </w:r>
      <w:r>
        <w:t>śeṣa-khaṇḍe (3.4.xx)</w:t>
      </w:r>
    </w:p>
    <w:p w:rsidR="00603B9C" w:rsidRDefault="00603B9C"/>
    <w:p w:rsidR="00603B9C" w:rsidRDefault="00603B9C">
      <w:pPr>
        <w:pStyle w:val="Quote"/>
      </w:pPr>
      <w:r>
        <w:t>kṣaṇeke acyutānanda advaita kumāra</w:t>
      </w:r>
    </w:p>
    <w:p w:rsidR="00603B9C" w:rsidRDefault="00603B9C">
      <w:pPr>
        <w:pStyle w:val="Quote"/>
      </w:pPr>
      <w:r>
        <w:t>prabhura caraṇe āsi haila namaskāra</w:t>
      </w:r>
    </w:p>
    <w:p w:rsidR="00603B9C" w:rsidRDefault="00603B9C">
      <w:pPr>
        <w:pStyle w:val="Quote"/>
      </w:pPr>
      <w:r>
        <w:t>prema-jale dhuilena tāṅra kalevara</w:t>
      </w:r>
    </w:p>
    <w:p w:rsidR="00603B9C" w:rsidRDefault="00603B9C">
      <w:pPr>
        <w:pStyle w:val="Quote"/>
      </w:pPr>
      <w:r>
        <w:t>acyutere prabhu nā dhāḍena vakṣa haite</w:t>
      </w:r>
    </w:p>
    <w:p w:rsidR="00603B9C" w:rsidRDefault="00603B9C">
      <w:pPr>
        <w:pStyle w:val="Quote"/>
      </w:pPr>
      <w:r>
        <w:t>acyuto praviṣṭa hailā caitanya dehete</w:t>
      </w:r>
    </w:p>
    <w:p w:rsidR="00603B9C" w:rsidRDefault="00603B9C">
      <w:pPr>
        <w:pStyle w:val="Quote"/>
      </w:pPr>
      <w:r>
        <w:t>acyutere dekhi dekhi sarva-bhakta-gaṇa</w:t>
      </w:r>
    </w:p>
    <w:p w:rsidR="00603B9C" w:rsidRDefault="00603B9C">
      <w:pPr>
        <w:pStyle w:val="Quote"/>
      </w:pPr>
      <w:r>
        <w:t>preme sabhe lāgilena karite krandana</w:t>
      </w:r>
    </w:p>
    <w:p w:rsidR="00603B9C" w:rsidRDefault="00603B9C">
      <w:pPr>
        <w:pStyle w:val="Quote"/>
      </w:pPr>
      <w:r>
        <w:t xml:space="preserve">caitanyera yata priya pāriṣada-gaṇa </w:t>
      </w:r>
    </w:p>
    <w:p w:rsidR="00603B9C" w:rsidRDefault="00603B9C">
      <w:pPr>
        <w:pStyle w:val="Quote"/>
      </w:pPr>
      <w:r>
        <w:t xml:space="preserve">nityānanda svarūpera prāṇera samāna </w:t>
      </w:r>
    </w:p>
    <w:p w:rsidR="00603B9C" w:rsidRDefault="00603B9C">
      <w:pPr>
        <w:pStyle w:val="Quote"/>
      </w:pPr>
      <w:r>
        <w:t>gadādhara paṇḍitera śiṣyete pradhāna</w:t>
      </w:r>
    </w:p>
    <w:p w:rsidR="00603B9C" w:rsidRDefault="00603B9C">
      <w:pPr>
        <w:pStyle w:val="Quote"/>
      </w:pPr>
      <w:r>
        <w:t>ihāṅre se bali yogya advaita nandana</w:t>
      </w:r>
    </w:p>
    <w:p w:rsidR="00603B9C" w:rsidRDefault="00603B9C">
      <w:pPr>
        <w:pStyle w:val="Quote"/>
      </w:pPr>
      <w:r>
        <w:t xml:space="preserve">yena pitā yena putra ucita milana </w:t>
      </w:r>
    </w:p>
    <w:p w:rsidR="00603B9C" w:rsidRDefault="00603B9C">
      <w:pPr>
        <w:pStyle w:val="Quote"/>
      </w:pPr>
    </w:p>
    <w:p w:rsidR="00603B9C" w:rsidRDefault="00603B9C">
      <w:r>
        <w:t>kiṁ ca yathā vraje pañca-vidha-sakhī-varga-mukhyābhiḥ śrī-lalitā-viśākhādyābhiḥ sihitayā śrī-rādhayā saha sukham āsvādyate, tathā śrī-gaura-govinda-devaḥ śrī-svarūpa-śrī-rāmānanda-rāya-śrī-narahari-sarakāra-prabhṛtibhiḥ saha tat sukham āsvādyate | tat tu śrī-caitanya-caritāmṛtādau prasiddham eva | tataḥ keṣāṁcit pārṣadānāṁ pūrva-nāmāni yathā-śrutābhiprāyeṇa prakāśyate | tad yathā—</w:t>
      </w:r>
    </w:p>
    <w:p w:rsidR="00603B9C" w:rsidRDefault="00603B9C"/>
    <w:p w:rsidR="00603B9C" w:rsidRDefault="00603B9C">
      <w:pPr>
        <w:ind w:left="720"/>
      </w:pPr>
      <w:r>
        <w:t>prāṇa-preṣṭha-sakhī-madhye yā viśākhā purā vraje |</w:t>
      </w:r>
    </w:p>
    <w:p w:rsidR="00603B9C" w:rsidRDefault="00603B9C">
      <w:pPr>
        <w:ind w:left="720"/>
      </w:pPr>
      <w:r>
        <w:t>sādya svarūpa</w:t>
      </w:r>
      <w:r>
        <w:noBreakHyphen/>
        <w:t>gosvāmī śrī-caitanya-priyo varaḥ ||</w:t>
      </w:r>
    </w:p>
    <w:p w:rsidR="00603B9C" w:rsidRDefault="00603B9C"/>
    <w:p w:rsidR="00603B9C" w:rsidRDefault="00603B9C">
      <w:r>
        <w:t xml:space="preserve">yathā </w:t>
      </w:r>
      <w:r>
        <w:rPr>
          <w:color w:val="FF0000"/>
        </w:rPr>
        <w:t xml:space="preserve">śrī-gaura-gaṇoddeśe </w:t>
      </w:r>
      <w:r>
        <w:t>(160)—</w:t>
      </w:r>
    </w:p>
    <w:p w:rsidR="00603B9C" w:rsidRDefault="00603B9C"/>
    <w:p w:rsidR="00603B9C" w:rsidRDefault="00603B9C">
      <w:pPr>
        <w:pStyle w:val="Quote"/>
      </w:pPr>
      <w:r>
        <w:t>kalām aśikṣayad rādhāṁ yā viśākhā vraje purā |</w:t>
      </w:r>
    </w:p>
    <w:p w:rsidR="00603B9C" w:rsidRDefault="00603B9C">
      <w:pPr>
        <w:pStyle w:val="Quote"/>
      </w:pPr>
      <w:r>
        <w:t>sādya svarūpa</w:t>
      </w:r>
      <w:r>
        <w:noBreakHyphen/>
        <w:t>gosvāmī tat</w:t>
      </w:r>
      <w:r>
        <w:noBreakHyphen/>
        <w:t>tad</w:t>
      </w:r>
      <w:r>
        <w:noBreakHyphen/>
        <w:t>bhāva</w:t>
      </w:r>
      <w:r>
        <w:noBreakHyphen/>
        <w:t>vilāsavān ||</w:t>
      </w:r>
    </w:p>
    <w:p w:rsidR="00603B9C" w:rsidRDefault="00603B9C"/>
    <w:p w:rsidR="00603B9C" w:rsidRDefault="00603B9C">
      <w:r>
        <w:t>tatraiva (120, 122)—</w:t>
      </w:r>
    </w:p>
    <w:p w:rsidR="00603B9C" w:rsidRDefault="00603B9C"/>
    <w:p w:rsidR="00603B9C" w:rsidRDefault="00603B9C">
      <w:pPr>
        <w:pStyle w:val="Quote"/>
      </w:pPr>
      <w:r>
        <w:t>priya-narma-sakhā kaścid arjuno yaḥ purā vraje |</w:t>
      </w:r>
    </w:p>
    <w:p w:rsidR="00603B9C" w:rsidRDefault="00603B9C">
      <w:pPr>
        <w:pStyle w:val="Quote"/>
      </w:pPr>
      <w:r>
        <w:t>idānīṁ samabhūd rāmānanda-rāyaḥ prabhoḥ priyaḥ ||</w:t>
      </w:r>
    </w:p>
    <w:p w:rsidR="00603B9C" w:rsidRDefault="00603B9C">
      <w:pPr>
        <w:pStyle w:val="Quote"/>
      </w:pPr>
      <w:r>
        <w:t>lalitety āhur eke yat tad eke nānumanyante |</w:t>
      </w:r>
    </w:p>
    <w:p w:rsidR="00603B9C" w:rsidRDefault="00603B9C"/>
    <w:p w:rsidR="00603B9C" w:rsidRDefault="00603B9C">
      <w:r>
        <w:t>tatraiva (177)—</w:t>
      </w:r>
    </w:p>
    <w:p w:rsidR="00603B9C" w:rsidRDefault="00603B9C">
      <w:pPr>
        <w:pStyle w:val="Quote"/>
      </w:pPr>
      <w:r>
        <w:t>purā madhumatī prāṇa-sakhī vṛndāvane sthitā |</w:t>
      </w:r>
    </w:p>
    <w:p w:rsidR="00603B9C" w:rsidRDefault="00603B9C">
      <w:pPr>
        <w:pStyle w:val="Quote"/>
      </w:pPr>
      <w:r>
        <w:t>adhunā narahary-ākhyaḥ sarakāraḥ prabhoḥ priyaḥ ||</w:t>
      </w:r>
    </w:p>
    <w:p w:rsidR="00603B9C" w:rsidRDefault="00603B9C"/>
    <w:p w:rsidR="00603B9C" w:rsidRDefault="00603B9C">
      <w:r>
        <w:t>yathā śrī-rūpa-kṛta-padyam—</w:t>
      </w:r>
    </w:p>
    <w:p w:rsidR="00603B9C" w:rsidRDefault="00603B9C"/>
    <w:p w:rsidR="00603B9C" w:rsidRDefault="00603B9C">
      <w:pPr>
        <w:pStyle w:val="Quote"/>
      </w:pPr>
      <w:r>
        <w:t>śrī-vṛndāvana-vāsinī rasavatī rādhā-ghana-śyāmayoḥ |</w:t>
      </w:r>
    </w:p>
    <w:p w:rsidR="00603B9C" w:rsidRDefault="00603B9C">
      <w:pPr>
        <w:pStyle w:val="Quote"/>
      </w:pPr>
      <w:r>
        <w:t>rāsollāsa-rasātmikā madhumatī siddhānugā yā purā ||</w:t>
      </w:r>
    </w:p>
    <w:p w:rsidR="00603B9C" w:rsidRDefault="00603B9C">
      <w:pPr>
        <w:pStyle w:val="Quote"/>
      </w:pPr>
      <w:r>
        <w:t>so’yaṁ śrī-sarakāra-ṭhakkura iha pramārtithaḥ premadaḥ |</w:t>
      </w:r>
    </w:p>
    <w:p w:rsidR="00603B9C" w:rsidRDefault="00603B9C">
      <w:pPr>
        <w:pStyle w:val="Quote"/>
      </w:pPr>
      <w:r>
        <w:t>premānanda-mahodadhir vijayate śrīkhaṇḍa-bhūkhaṇḍake ||</w:t>
      </w:r>
    </w:p>
    <w:p w:rsidR="00603B9C" w:rsidRDefault="00603B9C">
      <w:pPr>
        <w:pStyle w:val="Quote"/>
      </w:pPr>
    </w:p>
    <w:p w:rsidR="00603B9C" w:rsidRDefault="00603B9C">
      <w:r>
        <w:t>yathā śrī-karṇapūra-kṛta-padyam—</w:t>
      </w:r>
    </w:p>
    <w:p w:rsidR="00603B9C" w:rsidRDefault="00603B9C"/>
    <w:p w:rsidR="00603B9C" w:rsidRDefault="00603B9C">
      <w:pPr>
        <w:pStyle w:val="Quote"/>
      </w:pPr>
      <w:r>
        <w:t>śrī-caitanya-mahāprabhor atikṛpā-mādhvīka-sad-bhājanaṁ</w:t>
      </w:r>
    </w:p>
    <w:p w:rsidR="00603B9C" w:rsidRDefault="00603B9C">
      <w:pPr>
        <w:pStyle w:val="Quote"/>
      </w:pPr>
      <w:r>
        <w:t>sāndra-prema-paramparāa-kavalitaṁ vāci praphullaṁ mudā |</w:t>
      </w:r>
    </w:p>
    <w:p w:rsidR="00603B9C" w:rsidRDefault="00603B9C">
      <w:pPr>
        <w:pStyle w:val="Quote"/>
      </w:pPr>
      <w:r>
        <w:t>śrīkhaṇḍe racita-sthitiṁ niravadhi śrīkhaṇḍa-carcārcitaṁ</w:t>
      </w:r>
    </w:p>
    <w:p w:rsidR="00603B9C" w:rsidRDefault="00603B9C">
      <w:pPr>
        <w:pStyle w:val="Quote"/>
      </w:pPr>
      <w:r>
        <w:t>vande śrī-madhumaty-upādhi-valitaṁ kaṁcin mahā-premajam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gadādhara-prāṇa-tulyo naraharis tasya so’dyataḥ |</w:t>
      </w:r>
    </w:p>
    <w:p w:rsidR="00603B9C" w:rsidRDefault="00603B9C">
      <w:pPr>
        <w:pStyle w:val="Quote"/>
      </w:pPr>
      <w:r>
        <w:t>ubhayoḥ prāṇanāthaḥ śrī-kṛṣṇa-caitanya īśvaraḥ ||</w:t>
      </w:r>
    </w:p>
    <w:p w:rsidR="00603B9C" w:rsidRDefault="00603B9C">
      <w:pPr>
        <w:pStyle w:val="Quote"/>
      </w:pPr>
    </w:p>
    <w:p w:rsidR="00603B9C" w:rsidRDefault="00603B9C">
      <w:r>
        <w:t>idam eva rahasyam—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premāmṛtamaya-stotraiḥ paṇḍitaḥ śrī-gadādharaḥ |</w:t>
      </w:r>
    </w:p>
    <w:p w:rsidR="00603B9C" w:rsidRDefault="00603B9C">
      <w:pPr>
        <w:pStyle w:val="Quote"/>
      </w:pPr>
      <w:r>
        <w:t>svarūpa-guṇam utkīrtya vraja-rāja-sutasya hi ||</w:t>
      </w:r>
    </w:p>
    <w:p w:rsidR="00603B9C" w:rsidRDefault="00603B9C">
      <w:pPr>
        <w:pStyle w:val="Quote"/>
      </w:pPr>
      <w:r>
        <w:t>patre vilihya tad dhīmān prabhoḥ pārśvam upāgataḥ |</w:t>
      </w:r>
    </w:p>
    <w:p w:rsidR="00603B9C" w:rsidRDefault="00603B9C">
      <w:pPr>
        <w:pStyle w:val="Quote"/>
      </w:pPr>
      <w:r>
        <w:t>lajjā-bhaya-yutaṁ taṁ tu jñātvā sarvajña-śekharaḥ ||</w:t>
      </w:r>
    </w:p>
    <w:p w:rsidR="00603B9C" w:rsidRDefault="00603B9C">
      <w:pPr>
        <w:pStyle w:val="Quote"/>
      </w:pPr>
      <w:r>
        <w:t>tad-dhastāt patram ānīya stavarājaṁ vilokya saḥ |</w:t>
      </w:r>
    </w:p>
    <w:p w:rsidR="00603B9C" w:rsidRDefault="00603B9C">
      <w:pPr>
        <w:pStyle w:val="Quote"/>
      </w:pPr>
      <w:r>
        <w:t>āśvāsa-yuktayā vāṇyā paṇḍitaṁ cāvadat prabhuḥ ||</w:t>
      </w:r>
    </w:p>
    <w:p w:rsidR="00603B9C" w:rsidRDefault="00603B9C">
      <w:pPr>
        <w:pStyle w:val="Quote"/>
      </w:pPr>
      <w:r>
        <w:t>tvayi kṛto mayā pūrvaṁ śakteḥ saṁcāra eva yat |</w:t>
      </w:r>
    </w:p>
    <w:p w:rsidR="00603B9C" w:rsidRDefault="00603B9C">
      <w:pPr>
        <w:pStyle w:val="Quote"/>
      </w:pPr>
      <w:r>
        <w:t>stavarājas tato’yaṁ te mukha-dvārā prakāśitaḥ ||</w:t>
      </w:r>
    </w:p>
    <w:p w:rsidR="00603B9C" w:rsidRDefault="00603B9C">
      <w:pPr>
        <w:pStyle w:val="Quote"/>
      </w:pPr>
      <w:r>
        <w:t>ity uktvā śrī-stavasyānte sva-nāmāpy alikhat prabhuḥ || iti |</w:t>
      </w:r>
    </w:p>
    <w:p w:rsidR="00603B9C" w:rsidRDefault="00603B9C"/>
    <w:p w:rsidR="00603B9C" w:rsidRDefault="00603B9C">
      <w:r>
        <w:t>[śrī-raghunandana-ṭhakkurasya—</w:t>
      </w:r>
    </w:p>
    <w:p w:rsidR="00603B9C" w:rsidRDefault="00603B9C"/>
    <w:p w:rsidR="00603B9C" w:rsidRDefault="00603B9C">
      <w:pPr>
        <w:pStyle w:val="Quote"/>
      </w:pPr>
      <w:r>
        <w:t>gopīnāṁ kuca-kuṅkumena nicitaṁ vāsaḥ kim asyāruṇaṁ</w:t>
      </w:r>
    </w:p>
    <w:p w:rsidR="00603B9C" w:rsidRDefault="00603B9C">
      <w:pPr>
        <w:pStyle w:val="Quote"/>
      </w:pPr>
      <w:r>
        <w:t>nindat-kāñcana-kānti-rāsa-rasikāśleṣeṇa gauraṁ vapuḥ |</w:t>
      </w:r>
    </w:p>
    <w:p w:rsidR="00603B9C" w:rsidRDefault="00603B9C">
      <w:pPr>
        <w:pStyle w:val="Quote"/>
      </w:pPr>
      <w:r>
        <w:t>tāsāṁ gāḍha-karābhibandhana-vaśāl lomodgamo dṛśyate</w:t>
      </w:r>
    </w:p>
    <w:p w:rsidR="00603B9C" w:rsidRDefault="00603B9C">
      <w:pPr>
        <w:pStyle w:val="Quote"/>
      </w:pPr>
      <w:r>
        <w:t>āścaryaṁ sakhi paśya lampaṭa-guroḥ sannyāsa-veṣaṁ kṣitau ||</w:t>
      </w:r>
    </w:p>
    <w:p w:rsidR="00603B9C" w:rsidRDefault="00603B9C"/>
    <w:p w:rsidR="00603B9C" w:rsidRDefault="00603B9C">
      <w:r>
        <w:t xml:space="preserve">tathā hi </w:t>
      </w:r>
      <w:r>
        <w:rPr>
          <w:color w:val="FF0000"/>
        </w:rPr>
        <w:t>vāyu-purāṇe</w:t>
      </w:r>
      <w:r>
        <w:t>—</w:t>
      </w:r>
    </w:p>
    <w:p w:rsidR="00603B9C" w:rsidRDefault="00603B9C"/>
    <w:p w:rsidR="00603B9C" w:rsidRDefault="00603B9C">
      <w:pPr>
        <w:pStyle w:val="Quote"/>
      </w:pPr>
      <w:r>
        <w:t>purā yoṣid-gaṇaḥ sarva idānīṁ puruṣo’bhavat |</w:t>
      </w:r>
    </w:p>
    <w:p w:rsidR="00603B9C" w:rsidRDefault="00603B9C">
      <w:pPr>
        <w:pStyle w:val="Quote"/>
      </w:pPr>
      <w:r>
        <w:t>iti yasmāt kalau viṣṇus tad-arthe puruṣaṁ gataḥ ||]</w:t>
      </w:r>
    </w:p>
    <w:p w:rsidR="00603B9C" w:rsidRDefault="00603B9C">
      <w:pPr>
        <w:pStyle w:val="Heading3"/>
        <w:rPr>
          <w:b w:val="0"/>
          <w:sz w:val="24"/>
        </w:rPr>
      </w:pPr>
      <w:r>
        <w:rPr>
          <w:b w:val="0"/>
          <w:sz w:val="24"/>
        </w:rPr>
        <w:t>iti śrīmad-rādhā-govinda-deva-sevādhipati-śrī-haridāsa-gosvāmī-caraṇānujīvi-śrī-rādhā-kṛṣṇa-dāsodīritā bhakti-sādhana-dīpikā-saptama-kakṣā sampūrṇa |</w:t>
      </w:r>
    </w:p>
    <w:p w:rsidR="00603B9C" w:rsidRDefault="00603B9C">
      <w:pPr>
        <w:jc w:val="center"/>
      </w:pPr>
      <w:r>
        <w:t>||7||</w:t>
      </w:r>
    </w:p>
    <w:p w:rsidR="00603B9C" w:rsidRDefault="00603B9C"/>
    <w:p w:rsidR="00603B9C" w:rsidRDefault="00603B9C"/>
    <w:p w:rsidR="00603B9C" w:rsidRDefault="00603B9C">
      <w:pPr>
        <w:jc w:val="center"/>
        <w:rPr>
          <w:lang w:val="pl-PL"/>
        </w:rPr>
      </w:pPr>
      <w:r>
        <w:rPr>
          <w:lang w:val="pl-PL"/>
        </w:rPr>
        <w:t>(8)</w:t>
      </w:r>
    </w:p>
    <w:p w:rsidR="00603B9C" w:rsidRDefault="00603B9C">
      <w:pPr>
        <w:pStyle w:val="Heading1"/>
        <w:rPr>
          <w:lang w:val="pl-PL"/>
        </w:rPr>
      </w:pPr>
      <w:r>
        <w:rPr>
          <w:lang w:val="pl-PL"/>
        </w:rPr>
        <w:t>aṣṭa-kakṣā</w:t>
      </w:r>
    </w:p>
    <w:p w:rsidR="00603B9C" w:rsidRDefault="00603B9C">
      <w:pPr>
        <w:jc w:val="center"/>
        <w:rPr>
          <w:lang w:val="pl-PL"/>
        </w:rPr>
      </w:pPr>
    </w:p>
    <w:p w:rsidR="00603B9C" w:rsidRDefault="00603B9C">
      <w:pPr>
        <w:jc w:val="center"/>
        <w:rPr>
          <w:lang w:val="pl-PL"/>
        </w:rPr>
      </w:pPr>
      <w:r>
        <w:rPr>
          <w:lang w:val="pl-PL"/>
        </w:rPr>
        <w:t xml:space="preserve">śrī-śrī-rādhā-kṛṣṇābhyāṁ namaḥ </w:t>
      </w:r>
    </w:p>
    <w:p w:rsidR="00603B9C" w:rsidRDefault="00603B9C">
      <w:pPr>
        <w:jc w:val="center"/>
        <w:rPr>
          <w:lang w:val="pl-PL"/>
        </w:rPr>
      </w:pPr>
    </w:p>
    <w:p w:rsidR="00603B9C" w:rsidRDefault="00603B9C">
      <w:pPr>
        <w:rPr>
          <w:lang w:val="pl-PL"/>
        </w:rPr>
      </w:pPr>
      <w:r>
        <w:rPr>
          <w:lang w:val="pl-PL"/>
        </w:rPr>
        <w:t>śrīmad-rūpa-padāmbhoja-dvandvaṁ vande muhur muhuḥ |</w:t>
      </w:r>
    </w:p>
    <w:p w:rsidR="00603B9C" w:rsidRDefault="00603B9C">
      <w:pPr>
        <w:rPr>
          <w:lang w:val="pl-PL"/>
        </w:rPr>
      </w:pPr>
      <w:r>
        <w:rPr>
          <w:lang w:val="pl-PL"/>
        </w:rPr>
        <w:t>yasya prasādād ajño’pi tan-mata-jñāna-bhāg bhavet ||</w:t>
      </w:r>
    </w:p>
    <w:p w:rsidR="00603B9C" w:rsidRDefault="00603B9C">
      <w:pPr>
        <w:rPr>
          <w:lang w:val="pl-PL"/>
        </w:rPr>
      </w:pPr>
      <w:r>
        <w:rPr>
          <w:lang w:val="pl-PL"/>
        </w:rPr>
        <w:t>yas tu śrī-kṛṣṇa-caitanyasyājñayā sva-gṛhaṁ hareḥ |</w:t>
      </w:r>
    </w:p>
    <w:p w:rsidR="00603B9C" w:rsidRDefault="00603B9C">
      <w:pPr>
        <w:rPr>
          <w:lang w:val="pl-PL"/>
        </w:rPr>
      </w:pPr>
      <w:r>
        <w:rPr>
          <w:lang w:val="pl-PL"/>
        </w:rPr>
        <w:t>tyaktvā svargopamaṁ sadya prayāge taṁ dadarśa ha ||</w:t>
      </w:r>
    </w:p>
    <w:p w:rsidR="00603B9C" w:rsidRDefault="00603B9C">
      <w:pPr>
        <w:rPr>
          <w:lang w:val="pl-PL"/>
        </w:rPr>
      </w:pPr>
      <w:r>
        <w:rPr>
          <w:lang w:val="pl-PL"/>
        </w:rPr>
        <w:t>taṁ dṛṣṭvā parama-prītaḥ śrī-śacīnandano hariḥ |</w:t>
      </w:r>
    </w:p>
    <w:p w:rsidR="00603B9C" w:rsidRDefault="00603B9C">
      <w:pPr>
        <w:rPr>
          <w:lang w:val="pl-PL"/>
        </w:rPr>
      </w:pPr>
      <w:r>
        <w:rPr>
          <w:lang w:val="pl-PL"/>
        </w:rPr>
        <w:t>snehāt taṁ śikṣayāmāsa bhakti-siddhānta-mādhurīm ||</w:t>
      </w:r>
    </w:p>
    <w:p w:rsidR="00603B9C" w:rsidRDefault="00603B9C">
      <w:pPr>
        <w:rPr>
          <w:lang w:val="pl-PL"/>
        </w:rPr>
      </w:pPr>
      <w:r>
        <w:rPr>
          <w:lang w:val="pl-PL"/>
        </w:rPr>
        <w:t>kṛṣṇa-tattvaṁ bhakti-tattvaṁ rasa-tattvaṁ pṛthak pṛthak |</w:t>
      </w:r>
    </w:p>
    <w:p w:rsidR="00603B9C" w:rsidRDefault="00603B9C">
      <w:pPr>
        <w:rPr>
          <w:lang w:val="pl-PL"/>
        </w:rPr>
      </w:pPr>
      <w:r>
        <w:rPr>
          <w:lang w:val="pl-PL"/>
        </w:rPr>
        <w:t>sañcārya śaktiṁ svāṁ tasmin kṛpayā karuṇā-nidhiḥ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punas taṁ kathayāmāsa gaccha tvaṁ vṛndikā-vanam |</w:t>
      </w:r>
    </w:p>
    <w:p w:rsidR="00603B9C" w:rsidRDefault="00603B9C">
      <w:pPr>
        <w:rPr>
          <w:lang w:val="pl-PL"/>
        </w:rPr>
      </w:pPr>
      <w:r>
        <w:rPr>
          <w:lang w:val="pl-PL"/>
        </w:rPr>
        <w:t>sevāṁ prākāśayas tatra śrī-govindasya mohinīm ||</w:t>
      </w:r>
    </w:p>
    <w:p w:rsidR="00603B9C" w:rsidRDefault="00603B9C">
      <w:pPr>
        <w:rPr>
          <w:lang w:val="pl-PL"/>
        </w:rPr>
      </w:pPr>
      <w:r>
        <w:rPr>
          <w:lang w:val="pl-PL"/>
        </w:rPr>
        <w:t>svayaṁ bagavatas tasya mauna-mudrā-dharasya tu |</w:t>
      </w:r>
    </w:p>
    <w:p w:rsidR="00603B9C" w:rsidRDefault="00603B9C">
      <w:pPr>
        <w:rPr>
          <w:lang w:val="pl-PL"/>
        </w:rPr>
      </w:pPr>
      <w:r>
        <w:rPr>
          <w:lang w:val="pl-PL"/>
        </w:rPr>
        <w:t>darśanāder janādīnāṁ prema-bhaktir bhaviṣyati ||</w:t>
      </w:r>
    </w:p>
    <w:p w:rsidR="00603B9C" w:rsidRDefault="00603B9C">
      <w:pPr>
        <w:rPr>
          <w:lang w:val="pl-PL"/>
        </w:rPr>
      </w:pPr>
      <w:r>
        <w:rPr>
          <w:lang w:val="pl-PL"/>
        </w:rPr>
        <w:t>lupta-tīrtha-prakaṭanaṁ bhakti-śāstrasya tat tathā |</w:t>
      </w:r>
    </w:p>
    <w:p w:rsidR="00603B9C" w:rsidRDefault="00603B9C">
      <w:pPr>
        <w:rPr>
          <w:lang w:val="pl-PL"/>
        </w:rPr>
      </w:pPr>
      <w:r>
        <w:rPr>
          <w:lang w:val="pl-PL"/>
        </w:rPr>
        <w:t>akiñcanānāṁ bhaktānāṁ pālanaṁ sarvathāpi ca ||</w:t>
      </w:r>
    </w:p>
    <w:p w:rsidR="00603B9C" w:rsidRDefault="00603B9C">
      <w:pPr>
        <w:rPr>
          <w:lang w:val="pl-PL"/>
        </w:rPr>
      </w:pPr>
      <w:r>
        <w:rPr>
          <w:lang w:val="pl-PL"/>
        </w:rPr>
        <w:t>mahāprabhor vacaḥ śrutvā śrī-rūpo virahāturaḥ |</w:t>
      </w:r>
    </w:p>
    <w:p w:rsidR="00603B9C" w:rsidRDefault="00603B9C">
      <w:pPr>
        <w:rPr>
          <w:lang w:val="pl-PL"/>
        </w:rPr>
      </w:pPr>
      <w:r>
        <w:rPr>
          <w:lang w:val="pl-PL"/>
        </w:rPr>
        <w:t>patitvā daṇḍavad bhūmau nanāma ca punaḥ punaḥ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prabhor ājñā-pālanārthaṁ gatvā vṛndāvanāntare |</w:t>
      </w:r>
    </w:p>
    <w:p w:rsidR="00603B9C" w:rsidRDefault="00603B9C">
      <w:pPr>
        <w:rPr>
          <w:lang w:val="pl-PL"/>
        </w:rPr>
      </w:pPr>
      <w:r>
        <w:rPr>
          <w:lang w:val="pl-PL"/>
        </w:rPr>
        <w:t>na dṛṣṭvā śrī-vapus tatra cintitaḥ svāntare sudhīḥ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vraja-vāsi-janānāṁ tu gṛheṣu ca vane vane |</w:t>
      </w:r>
    </w:p>
    <w:p w:rsidR="00603B9C" w:rsidRDefault="00603B9C">
      <w:pPr>
        <w:rPr>
          <w:lang w:val="pl-PL"/>
        </w:rPr>
      </w:pPr>
      <w:r>
        <w:rPr>
          <w:lang w:val="pl-PL"/>
        </w:rPr>
        <w:t>grāme grāme na dṛṣṭvā tu roditaś cintito budhaiḥ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ekadā vasatas tasya yamunāyās taṭe śucau |</w:t>
      </w:r>
    </w:p>
    <w:p w:rsidR="00603B9C" w:rsidRDefault="00603B9C">
      <w:pPr>
        <w:rPr>
          <w:lang w:val="pl-PL"/>
        </w:rPr>
      </w:pPr>
      <w:r>
        <w:rPr>
          <w:lang w:val="pl-PL"/>
        </w:rPr>
        <w:t>vrajavāsi-janākāraḥ sundara kaścid āgataḥ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taṁ dṛṣṭvā kathitaṁ tena he yate duḥkhito nu kim |</w:t>
      </w:r>
    </w:p>
    <w:p w:rsidR="00603B9C" w:rsidRDefault="00603B9C">
      <w:pPr>
        <w:rPr>
          <w:lang w:val="pl-PL"/>
        </w:rPr>
      </w:pPr>
      <w:r>
        <w:rPr>
          <w:lang w:val="pl-PL"/>
        </w:rPr>
        <w:t>tac chrutvā vacanaṁ tasya sneha-karṣita-mānasaḥ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prema-gambhīrayā vācā dūrīkṛta-manaḥ-klamaḥ |</w:t>
      </w:r>
    </w:p>
    <w:p w:rsidR="00603B9C" w:rsidRDefault="00603B9C">
      <w:pPr>
        <w:rPr>
          <w:lang w:val="pl-PL"/>
        </w:rPr>
      </w:pPr>
      <w:r>
        <w:rPr>
          <w:lang w:val="pl-PL"/>
        </w:rPr>
        <w:t>kathayāmāsa taṁ sarvaṁ nideśaṁ śrī-mahāprabhoḥ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sa śrutvā sarva-vṛttāntam āgaccheti dhruvann amum |</w:t>
      </w:r>
    </w:p>
    <w:p w:rsidR="00603B9C" w:rsidRDefault="00603B9C">
      <w:pPr>
        <w:rPr>
          <w:lang w:val="pl-PL"/>
        </w:rPr>
      </w:pPr>
      <w:r>
        <w:rPr>
          <w:lang w:val="pl-PL"/>
        </w:rPr>
        <w:t>gumāṭilā iti khyāte tatra nītvābravīt punaḥ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atra kācid gavāṁ śreṣṭhā pūrvāhne samupāgatā |</w:t>
      </w:r>
    </w:p>
    <w:p w:rsidR="00603B9C" w:rsidRDefault="00603B9C">
      <w:pPr>
        <w:rPr>
          <w:lang w:val="pl-PL"/>
        </w:rPr>
      </w:pPr>
      <w:r>
        <w:rPr>
          <w:lang w:val="pl-PL"/>
        </w:rPr>
        <w:t>dugdha-śrāvaṁ vikurvāṇāpy ahany ahani yāti bhoḥ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sva-manasi vimṛśyaitad ucitaṁ kuru yāmy aham |</w:t>
      </w:r>
    </w:p>
    <w:p w:rsidR="00603B9C" w:rsidRDefault="00603B9C">
      <w:pPr>
        <w:rPr>
          <w:lang w:val="pl-PL"/>
        </w:rPr>
      </w:pPr>
      <w:r>
        <w:rPr>
          <w:lang w:val="pl-PL"/>
        </w:rPr>
        <w:t>śrī-rūpas tad-vacaḥ śrutvā rūpaṁ dṛṣṭvā ca mūrcchitaḥ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punaḥ kṣaṇāntare dhīraḥ dhairyaṁ dhṛtvopacintayan |</w:t>
      </w:r>
    </w:p>
    <w:p w:rsidR="00603B9C" w:rsidRDefault="00603B9C">
      <w:pPr>
        <w:rPr>
          <w:lang w:val="pl-PL"/>
        </w:rPr>
      </w:pPr>
      <w:r>
        <w:rPr>
          <w:lang w:val="pl-PL"/>
        </w:rPr>
        <w:t>jñāta-sarva-rahasyo’pi lokānukṛta-ceṣṭitaḥ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vraja-vāsi-janān āha śrī-govindo’tra vidyate |</w:t>
      </w:r>
    </w:p>
    <w:p w:rsidR="00603B9C" w:rsidRDefault="00603B9C">
      <w:pPr>
        <w:rPr>
          <w:lang w:val="pl-PL"/>
        </w:rPr>
      </w:pPr>
      <w:r>
        <w:rPr>
          <w:lang w:val="pl-PL"/>
        </w:rPr>
        <w:t>etac chrutvā tu te sarve prema-sambhinna-cetasaḥ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militvā bāla-vṛddhaiś ca tāṁ bhūmiṁ samaśodhayat |</w:t>
      </w:r>
    </w:p>
    <w:p w:rsidR="00603B9C" w:rsidRDefault="00603B9C">
      <w:pPr>
        <w:rPr>
          <w:lang w:val="pl-PL"/>
        </w:rPr>
      </w:pPr>
      <w:r>
        <w:rPr>
          <w:lang w:val="pl-PL"/>
        </w:rPr>
        <w:t>yoga-pīṭhasya madhyasthaṁ paśyan taṁ kṛṣṇam īśvaram ||</w:t>
      </w:r>
    </w:p>
    <w:p w:rsidR="00603B9C" w:rsidRDefault="00603B9C">
      <w:pPr>
        <w:rPr>
          <w:lang w:val="pl-PL"/>
        </w:rPr>
      </w:pPr>
      <w:r>
        <w:rPr>
          <w:lang w:val="pl-PL"/>
        </w:rPr>
        <w:t>sākṣād vrajendra-tanayaṁ koṭi-manmatha-mohanam |</w:t>
      </w:r>
    </w:p>
    <w:p w:rsidR="00603B9C" w:rsidRDefault="00603B9C">
      <w:pPr>
        <w:rPr>
          <w:lang w:val="pl-PL"/>
        </w:rPr>
      </w:pPr>
      <w:r>
        <w:rPr>
          <w:lang w:val="pl-PL"/>
        </w:rPr>
        <w:t>rurudhus tāṁ dharāṁ yatnād rāmasyājñānusārataḥ ||</w:t>
      </w:r>
    </w:p>
    <w:p w:rsidR="00603B9C" w:rsidRDefault="00603B9C">
      <w:pPr>
        <w:rPr>
          <w:lang w:val="pl-PL"/>
        </w:rPr>
      </w:pPr>
      <w:r>
        <w:rPr>
          <w:lang w:val="pl-PL"/>
        </w:rPr>
        <w:t>brahma-kuṇḍa-taṭopāntād vṛndā-devī prakāśitā |</w:t>
      </w:r>
    </w:p>
    <w:p w:rsidR="00603B9C" w:rsidRDefault="00603B9C">
      <w:pPr>
        <w:rPr>
          <w:lang w:val="pl-PL"/>
        </w:rPr>
      </w:pPr>
      <w:r>
        <w:rPr>
          <w:lang w:val="pl-PL"/>
        </w:rPr>
        <w:t>prabhor ājñā-balenāpi śrī-rūpeṇa kṛpābdhinā |</w:t>
      </w:r>
    </w:p>
    <w:p w:rsidR="00603B9C" w:rsidRDefault="00603B9C">
      <w:pPr>
        <w:rPr>
          <w:lang w:val="pl-PL"/>
        </w:rPr>
      </w:pPr>
      <w:r>
        <w:rPr>
          <w:lang w:val="pl-PL"/>
        </w:rPr>
        <w:t>gurau me hari-dāsākhye śrī-śrī-sevā samarpitā ||</w:t>
      </w:r>
    </w:p>
    <w:p w:rsidR="00603B9C" w:rsidRDefault="00603B9C">
      <w:pPr>
        <w:rPr>
          <w:lang w:val="pl-PL"/>
        </w:rPr>
      </w:pPr>
    </w:p>
    <w:p w:rsidR="00603B9C" w:rsidRDefault="00603B9C">
      <w:r>
        <w:t xml:space="preserve">tathā hi </w:t>
      </w:r>
      <w:r>
        <w:rPr>
          <w:color w:val="FF0000"/>
        </w:rPr>
        <w:t xml:space="preserve">śrī-caitanya-caritāmṛte </w:t>
      </w:r>
      <w:r>
        <w:t>–</w:t>
      </w:r>
    </w:p>
    <w:p w:rsidR="00603B9C" w:rsidRDefault="00603B9C"/>
    <w:p w:rsidR="00603B9C" w:rsidRDefault="00603B9C">
      <w:pPr>
        <w:pStyle w:val="Quote"/>
      </w:pPr>
      <w:r>
        <w:t xml:space="preserve">paṇḍita gosāñira śiṣya ananta ācārya </w:t>
      </w:r>
    </w:p>
    <w:p w:rsidR="00603B9C" w:rsidRDefault="00603B9C">
      <w:pPr>
        <w:pStyle w:val="Quote"/>
      </w:pPr>
      <w:r>
        <w:t>kṛṣṇa-prema-maya-tanu udāra mahā ārya</w:t>
      </w:r>
    </w:p>
    <w:p w:rsidR="00603B9C" w:rsidRDefault="00603B9C">
      <w:pPr>
        <w:pStyle w:val="Quote"/>
      </w:pPr>
      <w:r>
        <w:t>tāṅhāra ananta guṇa ke karu prakāśa</w:t>
      </w:r>
    </w:p>
    <w:p w:rsidR="00603B9C" w:rsidRDefault="00603B9C">
      <w:pPr>
        <w:pStyle w:val="Quote"/>
      </w:pPr>
      <w:r>
        <w:t>tāṅhāra priya śiṣya paṇḍita haridāsa</w:t>
      </w:r>
    </w:p>
    <w:p w:rsidR="00603B9C" w:rsidRDefault="00603B9C"/>
    <w:p w:rsidR="00603B9C" w:rsidRDefault="00603B9C">
      <w:r>
        <w:t>tatraiva –</w:t>
      </w:r>
    </w:p>
    <w:p w:rsidR="00603B9C" w:rsidRDefault="00603B9C"/>
    <w:p w:rsidR="00603B9C" w:rsidRDefault="00603B9C">
      <w:pPr>
        <w:pStyle w:val="Quote"/>
      </w:pPr>
      <w:r>
        <w:t>sevāra adhyakṣa śrī-paṇḍita haridāsa</w:t>
      </w:r>
    </w:p>
    <w:p w:rsidR="00603B9C" w:rsidRDefault="00603B9C">
      <w:pPr>
        <w:pStyle w:val="Quote"/>
      </w:pPr>
      <w:r>
        <w:t xml:space="preserve">yāṅra yaśa guṇa srava-jagate prakāśa </w:t>
      </w:r>
    </w:p>
    <w:p w:rsidR="00603B9C" w:rsidRDefault="00603B9C">
      <w:pPr>
        <w:pStyle w:val="Quote"/>
      </w:pPr>
    </w:p>
    <w:p w:rsidR="00603B9C" w:rsidRDefault="00603B9C">
      <w:r>
        <w:t>tatraiva hi –</w:t>
      </w:r>
    </w:p>
    <w:p w:rsidR="00603B9C" w:rsidRDefault="00603B9C"/>
    <w:p w:rsidR="00603B9C" w:rsidRDefault="00603B9C">
      <w:pPr>
        <w:pStyle w:val="Quote"/>
      </w:pPr>
      <w:r>
        <w:t>pāñā yāṅra ājñā-dhana    vrajera vaiṣṇava-gaṇa</w:t>
      </w:r>
    </w:p>
    <w:p w:rsidR="00603B9C" w:rsidRDefault="00603B9C">
      <w:pPr>
        <w:pStyle w:val="Quote"/>
      </w:pPr>
      <w:r>
        <w:t>vando tāṅra mukhya haridāsa</w:t>
      </w:r>
    </w:p>
    <w:p w:rsidR="00603B9C" w:rsidRDefault="00603B9C">
      <w:pPr>
        <w:pStyle w:val="Quote"/>
      </w:pPr>
    </w:p>
    <w:p w:rsidR="00603B9C" w:rsidRDefault="00603B9C">
      <w:r>
        <w:t>śrīmad-rūpa-pada-dvandve hṛdi me sphuratāṁ sadā |</w:t>
      </w:r>
    </w:p>
    <w:p w:rsidR="00603B9C" w:rsidRDefault="00603B9C">
      <w:r>
        <w:t>rāgānugādhikārī syād yat kṛpālava-mātrataḥ ||</w:t>
      </w:r>
    </w:p>
    <w:p w:rsidR="00603B9C" w:rsidRDefault="00603B9C">
      <w:r>
        <w:t>śrī-rūpa-mañjarī kuryād atulāṁ karuṇāṁ mayi |</w:t>
      </w:r>
    </w:p>
    <w:p w:rsidR="00603B9C" w:rsidRDefault="00603B9C">
      <w:r>
        <w:t>vṛṣabhānu-sutā-pāda-padma-prāptir yayā bhavet ||</w:t>
      </w:r>
    </w:p>
    <w:p w:rsidR="00603B9C" w:rsidRDefault="00603B9C">
      <w:r>
        <w:t>svarūpo haridāsaś ca rūpādyo raghunāthakaḥ |</w:t>
      </w:r>
    </w:p>
    <w:p w:rsidR="00603B9C" w:rsidRDefault="00603B9C">
      <w:r>
        <w:t>rūpaḥ sanātanaḥ śrīmān janma-janmani me gatiḥ ||</w:t>
      </w:r>
    </w:p>
    <w:p w:rsidR="00603B9C" w:rsidRDefault="00603B9C"/>
    <w:p w:rsidR="00603B9C" w:rsidRDefault="00603B9C">
      <w:r>
        <w:t xml:space="preserve">tatra akhila-bhagavad-dhāmasu mukhyatama-brahmādi-vandya-lakṣmyādy-aprāpya-śruty-ādy-anveṣaṇīya-śrīmad-rādhā-govinda-caraṇaika-nilaya-śrīmad-vraja-maṇḍalācāryaḥ śrī-rūpa eva śrī-rādhikāyāḥ priya-narma-sakhī-vargeṣu śrī-rūpa-rati-mañjary-ādiṣu mukhyā śrī-rūpa-mañjarī | asyā evānugatye </w:t>
      </w:r>
      <w:r>
        <w:rPr>
          <w:color w:val="0000FF"/>
        </w:rPr>
        <w:t>śrī-rādhā-prāṇa-bandhoś caraṇa-kamalayoḥ keśa-śeṣādy-agamyā</w:t>
      </w:r>
      <w:r>
        <w:t xml:space="preserve"> iti yā prema-sevā saiva syāt | atra pramāṇāni śrī-raghunātha-dāsa-gosvāmi-pādānāṁ </w:t>
      </w:r>
      <w:r>
        <w:rPr>
          <w:color w:val="FF0000"/>
        </w:rPr>
        <w:t>manaḥ-śikṣāyām</w:t>
      </w:r>
      <w:r>
        <w:t>—</w:t>
      </w:r>
    </w:p>
    <w:p w:rsidR="00603B9C" w:rsidRDefault="00603B9C"/>
    <w:p w:rsidR="00603B9C" w:rsidRDefault="00603B9C">
      <w:pPr>
        <w:pStyle w:val="Quote"/>
      </w:pPr>
      <w:r>
        <w:t>manaḥ-śikṣā-daikādaśaka-varam etan madhurayā</w:t>
      </w:r>
    </w:p>
    <w:p w:rsidR="00603B9C" w:rsidRDefault="00603B9C">
      <w:pPr>
        <w:pStyle w:val="Quote"/>
      </w:pPr>
      <w:r>
        <w:t>girā gāyaty uccaiḥ samadhigata-sarvārthayati yaḥ |</w:t>
      </w:r>
    </w:p>
    <w:p w:rsidR="00603B9C" w:rsidRDefault="00603B9C">
      <w:pPr>
        <w:pStyle w:val="Quote"/>
      </w:pPr>
      <w:r>
        <w:t>sa-yūthaḥ śrī-rūpānuga iha bhavan gokula-vane</w:t>
      </w:r>
    </w:p>
    <w:p w:rsidR="00603B9C" w:rsidRDefault="00603B9C">
      <w:pPr>
        <w:pStyle w:val="Quote"/>
      </w:pPr>
      <w:r>
        <w:t>jano rādhā-kṛṣṇātula-bhajana-ratnaṁ sa labhate ||</w:t>
      </w:r>
    </w:p>
    <w:p w:rsidR="00603B9C" w:rsidRDefault="00603B9C">
      <w:pPr>
        <w:rPr>
          <w:lang w:val="pl-PL"/>
        </w:rPr>
      </w:pPr>
    </w:p>
    <w:p w:rsidR="00603B9C" w:rsidRDefault="00603B9C">
      <w:pPr>
        <w:rPr>
          <w:lang w:val="pl-PL"/>
        </w:rPr>
      </w:pPr>
      <w:r>
        <w:rPr>
          <w:color w:val="FF0000"/>
          <w:lang w:val="pl-PL"/>
        </w:rPr>
        <w:t>śrī-vaiṣṇava-toṣaṇyām</w:t>
      </w:r>
      <w:r>
        <w:rPr>
          <w:lang w:val="pl-PL"/>
        </w:rPr>
        <w:t xml:space="preserve"> (10.1)—</w:t>
      </w:r>
    </w:p>
    <w:p w:rsidR="00603B9C" w:rsidRDefault="00603B9C">
      <w:pPr>
        <w:rPr>
          <w:lang w:val="pl-PL"/>
        </w:rPr>
      </w:pPr>
    </w:p>
    <w:p w:rsidR="00603B9C" w:rsidRDefault="00603B9C">
      <w:pPr>
        <w:pStyle w:val="Quote"/>
      </w:pPr>
      <w:r>
        <w:t>śrīmac-caitanya-rūpas te prītyai guṇavato’khilam |</w:t>
      </w:r>
    </w:p>
    <w:p w:rsidR="00603B9C" w:rsidRDefault="00603B9C">
      <w:pPr>
        <w:pStyle w:val="Quote"/>
      </w:pPr>
      <w:r>
        <w:t>bhūyād idaṁ yad ādeśa-balenaiva vilikhyate ||</w:t>
      </w:r>
    </w:p>
    <w:p w:rsidR="00603B9C" w:rsidRDefault="00603B9C"/>
    <w:p w:rsidR="00603B9C" w:rsidRDefault="00603B9C">
      <w:r>
        <w:rPr>
          <w:color w:val="FF0000"/>
        </w:rPr>
        <w:t xml:space="preserve">śrīmad-bṛhad-bhāgavatāmṛte </w:t>
      </w:r>
      <w:r>
        <w:t>(1.1.11)—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bhagavad-bhakti-śāstrāṇām ahaṁ sārasya saṅgrahaḥ |</w:t>
      </w:r>
    </w:p>
    <w:p w:rsidR="00603B9C" w:rsidRDefault="00603B9C">
      <w:pPr>
        <w:pStyle w:val="Quote"/>
      </w:pPr>
      <w:r>
        <w:t>anubhūtasya caitanya-deve tat-priya-rūpataḥ ||</w:t>
      </w:r>
    </w:p>
    <w:p w:rsidR="00603B9C" w:rsidRDefault="00603B9C">
      <w:pPr>
        <w:pStyle w:val="Quote"/>
      </w:pPr>
    </w:p>
    <w:p w:rsidR="00603B9C" w:rsidRDefault="00603B9C">
      <w:r>
        <w:t>tatraiva pūrva-khaṇḍe ṭīkāyāṁ (1.1.1)—</w:t>
      </w:r>
    </w:p>
    <w:p w:rsidR="00603B9C" w:rsidRDefault="00603B9C"/>
    <w:p w:rsidR="00603B9C" w:rsidRDefault="00603B9C">
      <w:pPr>
        <w:pStyle w:val="Quote"/>
      </w:pPr>
      <w:r>
        <w:t>namaś caitanya-devāya sva-nāmāmṛta-sevine |</w:t>
      </w:r>
    </w:p>
    <w:p w:rsidR="00603B9C" w:rsidRDefault="00603B9C">
      <w:pPr>
        <w:pStyle w:val="Quote"/>
      </w:pPr>
      <w:r>
        <w:t>yad rūpāśrayaṇād yasya bheje bhakti-mayaṁ janaḥ ||</w:t>
      </w:r>
    </w:p>
    <w:p w:rsidR="00603B9C" w:rsidRDefault="00603B9C"/>
    <w:p w:rsidR="00603B9C" w:rsidRDefault="00603B9C">
      <w:r>
        <w:t>tatraiva ṭīkāyāṁ śeṣe—</w:t>
      </w:r>
    </w:p>
    <w:p w:rsidR="00603B9C" w:rsidRDefault="00603B9C"/>
    <w:p w:rsidR="00603B9C" w:rsidRDefault="00603B9C">
      <w:pPr>
        <w:pStyle w:val="Quote"/>
      </w:pPr>
      <w:r>
        <w:t>svayaṁ pravartitaiḥ kṛtsnair mamaital likhana-śramaiḥ |</w:t>
      </w:r>
    </w:p>
    <w:p w:rsidR="00603B9C" w:rsidRDefault="00603B9C">
      <w:pPr>
        <w:pStyle w:val="Quote"/>
      </w:pPr>
      <w:r>
        <w:t>śrīmac-caitanya-rūpo’sau bhagavān prīyatāṁ sadā ||</w:t>
      </w:r>
    </w:p>
    <w:p w:rsidR="00603B9C" w:rsidRDefault="00603B9C"/>
    <w:p w:rsidR="00603B9C" w:rsidRDefault="00603B9C">
      <w:pPr>
        <w:rPr>
          <w:color w:val="339966"/>
        </w:rPr>
      </w:pPr>
      <w:r>
        <w:t>asya ṭīkā—</w:t>
      </w:r>
      <w:r>
        <w:rPr>
          <w:color w:val="339966"/>
        </w:rPr>
        <w:t xml:space="preserve">śrīmān caitanyaś caitanya-saṁjñayā prasiddhaḥ śrī-śacīnandanas tat-svarūpas tan-mūrtir vā bhagavān śrī-kṛṣṇa-devaḥ | pakṣe śrīmān caitanyasya tasyaiva priya-sevako rūpas tat-saṁjñako vaiṣṇava-varaḥ | tataś ca bhagavān iti | </w:t>
      </w:r>
    </w:p>
    <w:p w:rsidR="00603B9C" w:rsidRDefault="00603B9C">
      <w:pPr>
        <w:rPr>
          <w:color w:val="339966"/>
        </w:rPr>
      </w:pPr>
    </w:p>
    <w:p w:rsidR="00603B9C" w:rsidRDefault="00603B9C">
      <w:pPr>
        <w:pStyle w:val="Quote"/>
      </w:pPr>
      <w:r>
        <w:t>āyatiṁ niyatiṁ caiva bhūtānām āgatiṁ gatim |</w:t>
      </w:r>
    </w:p>
    <w:p w:rsidR="00603B9C" w:rsidRDefault="00603B9C">
      <w:pPr>
        <w:pStyle w:val="Quote"/>
        <w:rPr>
          <w:color w:val="339966"/>
        </w:rPr>
      </w:pPr>
      <w:r>
        <w:t xml:space="preserve">vetti vidyām avidyāṁ ca sa vāco bhagavān iti || </w:t>
      </w:r>
      <w:r>
        <w:rPr>
          <w:color w:val="339966"/>
        </w:rPr>
        <w:t>ity abhiprāyeṇeti dik |</w:t>
      </w:r>
    </w:p>
    <w:p w:rsidR="00603B9C" w:rsidRDefault="00603B9C">
      <w:pPr>
        <w:pStyle w:val="Quote"/>
        <w:rPr>
          <w:color w:val="339966"/>
        </w:rPr>
      </w:pPr>
    </w:p>
    <w:p w:rsidR="00603B9C" w:rsidRDefault="00603B9C">
      <w:r>
        <w:t xml:space="preserve">yathā bhrātṛ-sambandhe śrī-kṛṣṇa-līlāyāṁ kṛṣṇa-baladevau ca gaura-līlāyāṁ caitanya-nityānandau ca virājataḥ, tat-tat-parikaratve tat-tad-anusāreṇa rūpa-sanātanau prasiddhāv eva | yadyapi teṣāṁ madhye bhedaḥ ko’pi nāsti, tathāpi līlā-śakty-anusāreṇa śrī-kṛṣṇa-caitanya-rūpa-pādānāṁ mukhyaṁ matam idaṁ jñeyam | tathā hi </w:t>
      </w:r>
      <w:r>
        <w:rPr>
          <w:color w:val="FF0000"/>
        </w:rPr>
        <w:t xml:space="preserve">caitanya-caritāmṛte </w:t>
      </w:r>
      <w:r>
        <w:t>śrī-mahāprabhor ājñā—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āji ha-ite nāma duṅhāra rūpa sanātana</w:t>
      </w:r>
    </w:p>
    <w:p w:rsidR="00603B9C" w:rsidRDefault="00603B9C">
      <w:pPr>
        <w:pStyle w:val="Quote"/>
      </w:pPr>
      <w:r>
        <w:t xml:space="preserve">dainya chāḍi tomāra dainye phāṭe mora mana 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>śrī-sandarbh</w:t>
      </w:r>
      <w:r>
        <w:t>ādye—</w:t>
      </w:r>
    </w:p>
    <w:p w:rsidR="00603B9C" w:rsidRDefault="00603B9C"/>
    <w:p w:rsidR="00603B9C" w:rsidRDefault="00603B9C">
      <w:pPr>
        <w:pStyle w:val="Quote"/>
      </w:pPr>
      <w:r>
        <w:t>tau santoṣayatā santau śrīla-rūpa-sanātanau |</w:t>
      </w:r>
    </w:p>
    <w:p w:rsidR="00603B9C" w:rsidRDefault="00603B9C">
      <w:pPr>
        <w:pStyle w:val="Quote"/>
      </w:pPr>
      <w:r>
        <w:t>dākṣiṇātyena bhaṭṭena pnuar etad vivicyate ||</w:t>
      </w:r>
    </w:p>
    <w:p w:rsidR="00603B9C" w:rsidRDefault="00603B9C">
      <w:pPr>
        <w:pStyle w:val="Quote"/>
      </w:pPr>
    </w:p>
    <w:p w:rsidR="00603B9C" w:rsidRDefault="00603B9C">
      <w:r>
        <w:t xml:space="preserve">śrī-dāsa-gosvāminaḥ </w:t>
      </w:r>
      <w:r>
        <w:rPr>
          <w:color w:val="FF0000"/>
        </w:rPr>
        <w:t xml:space="preserve">sva-niyama-daśake </w:t>
      </w:r>
      <w:r>
        <w:t>(1)—</w:t>
      </w:r>
    </w:p>
    <w:p w:rsidR="00603B9C" w:rsidRDefault="00603B9C"/>
    <w:p w:rsidR="00603B9C" w:rsidRDefault="00603B9C">
      <w:pPr>
        <w:pStyle w:val="Quote"/>
      </w:pPr>
      <w:r>
        <w:t>gurau mantre nāmni prabhu-vara-śacī-garbhaja-pade</w:t>
      </w:r>
    </w:p>
    <w:p w:rsidR="00603B9C" w:rsidRDefault="00603B9C">
      <w:pPr>
        <w:pStyle w:val="Quote"/>
      </w:pPr>
      <w:r>
        <w:t>svarūpe śrī-rūpe gaṇa-yuji tadīya-prathamaje | ity ādi 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t xml:space="preserve">tathā hi, </w:t>
      </w:r>
      <w:r>
        <w:rPr>
          <w:color w:val="FF0000"/>
        </w:rPr>
        <w:t>śrī-sandarbha-</w:t>
      </w:r>
      <w:r>
        <w:t>śeṣe—</w:t>
      </w:r>
      <w:r>
        <w:rPr>
          <w:rFonts w:eastAsia="MS Minchofalt"/>
          <w:color w:val="0000FF"/>
        </w:rPr>
        <w:t>śrī-śrī-bhagavat-kṛṣṇa-caitanya-deva-caraṇānucara-viśva-vaiṣṇava-rāja-sabhājana-bhājana-śrī-rūpa-sanātane</w:t>
      </w:r>
      <w:r>
        <w:rPr>
          <w:rFonts w:eastAsia="MS Minchofalt"/>
        </w:rPr>
        <w:t>ty ādi |</w:t>
      </w:r>
    </w:p>
    <w:p w:rsidR="00603B9C" w:rsidRDefault="00603B9C"/>
    <w:p w:rsidR="00603B9C" w:rsidRDefault="00603B9C">
      <w:r>
        <w:t>tatra śrī-kṛṣṇa-dāsa-kavirāja-mahānubhāvānāṁ—</w:t>
      </w:r>
    </w:p>
    <w:p w:rsidR="00603B9C" w:rsidRDefault="00603B9C"/>
    <w:p w:rsidR="00603B9C" w:rsidRDefault="00603B9C">
      <w:pPr>
        <w:pStyle w:val="Quote"/>
      </w:pPr>
      <w:r>
        <w:t>hā rādhe kva nu kṛṣṇa kva lalite kva tvaṁ viśākhe’si hā</w:t>
      </w:r>
    </w:p>
    <w:p w:rsidR="00603B9C" w:rsidRDefault="00603B9C">
      <w:pPr>
        <w:pStyle w:val="Quote"/>
      </w:pPr>
      <w:r>
        <w:t>hā caitanya-mahāprabho kva nu bhavān hā śrī-svarūpa kva vā |</w:t>
      </w:r>
    </w:p>
    <w:p w:rsidR="00603B9C" w:rsidRDefault="00603B9C">
      <w:pPr>
        <w:pStyle w:val="Quote"/>
      </w:pPr>
      <w:r>
        <w:t>hā śrī-rūpa-sanātanety anudinam ity ādi |</w:t>
      </w:r>
    </w:p>
    <w:p w:rsidR="00603B9C" w:rsidRDefault="00603B9C"/>
    <w:p w:rsidR="00603B9C" w:rsidRDefault="00603B9C">
      <w:pPr>
        <w:rPr>
          <w:lang w:val="pl-PL"/>
        </w:rPr>
      </w:pPr>
      <w:r>
        <w:rPr>
          <w:lang w:val="pl-PL"/>
        </w:rPr>
        <w:t>tatra—</w:t>
      </w:r>
    </w:p>
    <w:p w:rsidR="00603B9C" w:rsidRDefault="00603B9C">
      <w:pPr>
        <w:pStyle w:val="Quote"/>
      </w:pPr>
      <w:r>
        <w:t>śivānanda senera putra kavi karṇapūra</w:t>
      </w:r>
    </w:p>
    <w:p w:rsidR="00603B9C" w:rsidRDefault="00603B9C">
      <w:pPr>
        <w:pStyle w:val="Quote"/>
      </w:pPr>
      <w:r>
        <w:t>duṅhāra milana granthe likhiyāchena pracura</w:t>
      </w:r>
    </w:p>
    <w:p w:rsidR="00603B9C" w:rsidRDefault="00603B9C">
      <w:pPr>
        <w:rPr>
          <w:color w:val="FF0000"/>
        </w:rPr>
      </w:pPr>
    </w:p>
    <w:p w:rsidR="00603B9C" w:rsidRDefault="00603B9C">
      <w:r>
        <w:t xml:space="preserve">tasya </w:t>
      </w:r>
      <w:r>
        <w:rPr>
          <w:color w:val="FF0000"/>
        </w:rPr>
        <w:t xml:space="preserve">caitanya-candrodaya-nāṭake </w:t>
      </w:r>
      <w:r>
        <w:t>dvayor milanaṁ, yathā (9.38)—</w:t>
      </w:r>
    </w:p>
    <w:p w:rsidR="00603B9C" w:rsidRDefault="00603B9C"/>
    <w:p w:rsidR="00603B9C" w:rsidRDefault="00603B9C">
      <w:pPr>
        <w:pStyle w:val="Quote"/>
      </w:pPr>
      <w:r>
        <w:t>kālena vṛndāvana-keli-vārtā</w:t>
      </w:r>
    </w:p>
    <w:p w:rsidR="00603B9C" w:rsidRDefault="00603B9C">
      <w:pPr>
        <w:pStyle w:val="Quote"/>
      </w:pPr>
      <w:r>
        <w:t>lupteti tāṁ khyāpayituṁ viśiṣya |</w:t>
      </w:r>
    </w:p>
    <w:p w:rsidR="00603B9C" w:rsidRDefault="00603B9C">
      <w:pPr>
        <w:pStyle w:val="Quote"/>
      </w:pPr>
      <w:r>
        <w:t>kṛpāmṛtenābhiṣiṣeca devas</w:t>
      </w:r>
    </w:p>
    <w:p w:rsidR="00603B9C" w:rsidRDefault="00603B9C">
      <w:pPr>
        <w:pStyle w:val="Quote"/>
      </w:pPr>
      <w:r>
        <w:t xml:space="preserve">tatraiva rūpaṁ ca sanātanaṁ ca || 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tatraiva śrī-rūpe viśeṣato, yathā (9.29)—</w:t>
      </w:r>
    </w:p>
    <w:p w:rsidR="00603B9C" w:rsidRDefault="00603B9C">
      <w:pPr>
        <w:jc w:val="center"/>
        <w:rPr>
          <w:lang w:val="pl-PL"/>
        </w:rPr>
      </w:pPr>
    </w:p>
    <w:p w:rsidR="00603B9C" w:rsidRDefault="00603B9C">
      <w:pPr>
        <w:pStyle w:val="Quote"/>
      </w:pPr>
      <w:r>
        <w:t>yaḥ prāg eva priya-guṇa-gaṇair gāḍha-baddho’pi mukto</w:t>
      </w:r>
    </w:p>
    <w:p w:rsidR="00603B9C" w:rsidRDefault="00603B9C">
      <w:pPr>
        <w:pStyle w:val="Quote"/>
      </w:pPr>
      <w:r>
        <w:t>gehādhyāsād rasa iva paro mūrta evāpy amūrtaḥ |</w:t>
      </w:r>
    </w:p>
    <w:p w:rsidR="00603B9C" w:rsidRDefault="00603B9C">
      <w:pPr>
        <w:pStyle w:val="Quote"/>
      </w:pPr>
      <w:r>
        <w:t>premālāpair dṛḍhatara-pariṣvaṅga-raṅgaiḥ prayāge</w:t>
      </w:r>
    </w:p>
    <w:p w:rsidR="00603B9C" w:rsidRDefault="00603B9C">
      <w:pPr>
        <w:pStyle w:val="Quote"/>
      </w:pPr>
      <w:r>
        <w:t>taṁ śrī-rūpaṁ samam anupamenānujagrāha devaḥ ||9.29||</w:t>
      </w:r>
    </w:p>
    <w:p w:rsidR="00603B9C" w:rsidRDefault="00603B9C">
      <w:pPr>
        <w:rPr>
          <w:rFonts w:eastAsia="MS Minchofalt"/>
          <w:lang w:val="pl-PL"/>
        </w:rPr>
      </w:pPr>
    </w:p>
    <w:p w:rsidR="00603B9C" w:rsidRDefault="00603B9C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tatraiva śakti-saṁcāro, yathā (9.30)—</w:t>
      </w:r>
    </w:p>
    <w:p w:rsidR="00603B9C" w:rsidRDefault="00603B9C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</w:t>
      </w:r>
    </w:p>
    <w:p w:rsidR="00603B9C" w:rsidRDefault="00603B9C">
      <w:pPr>
        <w:pStyle w:val="Quote"/>
      </w:pPr>
      <w:r>
        <w:t>priya-svarūpe dayita-svarūpe</w:t>
      </w:r>
    </w:p>
    <w:p w:rsidR="00603B9C" w:rsidRDefault="00603B9C">
      <w:pPr>
        <w:pStyle w:val="Quote"/>
      </w:pPr>
      <w:r>
        <w:t>prema-svarūpe sahajābhirūpe |</w:t>
      </w:r>
    </w:p>
    <w:p w:rsidR="00603B9C" w:rsidRDefault="00603B9C">
      <w:pPr>
        <w:pStyle w:val="Quote"/>
      </w:pPr>
      <w:r>
        <w:t>nijānurūpe prabhur eka-rūpe</w:t>
      </w:r>
    </w:p>
    <w:p w:rsidR="00603B9C" w:rsidRDefault="00603B9C">
      <w:pPr>
        <w:pStyle w:val="Quote"/>
      </w:pPr>
      <w:r>
        <w:t xml:space="preserve">tatāna rūpe svavilāsa-rūpe || </w:t>
      </w:r>
    </w:p>
    <w:p w:rsidR="00603B9C" w:rsidRDefault="00603B9C">
      <w:pPr>
        <w:rPr>
          <w:rFonts w:eastAsia="MS Minchofalt"/>
          <w:lang w:val="pl-PL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 xml:space="preserve">caitanya-caritāmṛte </w:t>
      </w:r>
      <w:r>
        <w:rPr>
          <w:rFonts w:eastAsia="MS Minchofalt"/>
        </w:rPr>
        <w:t>ca—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 xml:space="preserve">loka-bhiḍa-bhaye gosāñi daśāśvamedha yāñā </w:t>
      </w:r>
    </w:p>
    <w:p w:rsidR="00603B9C" w:rsidRDefault="00603B9C">
      <w:pPr>
        <w:pStyle w:val="Quote"/>
      </w:pPr>
      <w:r>
        <w:t xml:space="preserve">rūpa-gosāñike śikṣā karān śakti sañcāriyā </w:t>
      </w:r>
    </w:p>
    <w:p w:rsidR="00603B9C" w:rsidRDefault="00603B9C">
      <w:pPr>
        <w:pStyle w:val="Quote"/>
      </w:pPr>
      <w:r>
        <w:t>kṛṣṇa-tattva bhakti-tattva rasa-tattva prānta</w:t>
      </w:r>
    </w:p>
    <w:p w:rsidR="00603B9C" w:rsidRDefault="00603B9C">
      <w:pPr>
        <w:pStyle w:val="Quote"/>
      </w:pPr>
      <w:r>
        <w:t xml:space="preserve">saba śikhāilā prabhu bhāgavata-siddhānta 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punas tatraiva madhya-līlānuvāda-kathane –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tāra madhye śrī-rūpera śakti-sañcāraṇa |</w:t>
      </w:r>
    </w:p>
    <w:p w:rsidR="00603B9C" w:rsidRDefault="00603B9C">
      <w:pPr>
        <w:pStyle w:val="Quote"/>
      </w:pPr>
      <w:r>
        <w:t>viṁśati-paricchede sanātanera milana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tatraiva śrīla-rūpa-pāda-kṛta-ślokaḥ—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priyaḥ so’yaṁ kṛṣṇaḥ sahacari kurukṣetra-militas</w:t>
      </w:r>
    </w:p>
    <w:p w:rsidR="00603B9C" w:rsidRDefault="00603B9C">
      <w:pPr>
        <w:pStyle w:val="Quote"/>
      </w:pPr>
      <w:r>
        <w:t>tathāhaṁ sā rādhā tad idam ubhayoḥ saṅgama-sukham |</w:t>
      </w:r>
    </w:p>
    <w:p w:rsidR="00603B9C" w:rsidRDefault="00603B9C">
      <w:pPr>
        <w:pStyle w:val="Quote"/>
      </w:pPr>
      <w:r>
        <w:t>tathāpy antaḥ-khelan-madhura-muralī-pañcama-juṣe</w:t>
      </w:r>
    </w:p>
    <w:p w:rsidR="00603B9C" w:rsidRDefault="00603B9C">
      <w:pPr>
        <w:pStyle w:val="Quote"/>
      </w:pPr>
      <w:r>
        <w:t>mano me kālindī-pulina-vipināya spṛhayati ||</w:t>
      </w:r>
    </w:p>
    <w:p w:rsidR="00603B9C" w:rsidRDefault="00603B9C">
      <w:pPr>
        <w:rPr>
          <w:rFonts w:eastAsia="MS Minchofalt"/>
          <w:lang w:val="pl-PL"/>
        </w:rPr>
      </w:pPr>
    </w:p>
    <w:p w:rsidR="00603B9C" w:rsidRDefault="00603B9C">
      <w:pPr>
        <w:pStyle w:val="Quote"/>
      </w:pPr>
      <w:r>
        <w:t>mūḍha mora hṛdaya tumi jānilā kemane</w:t>
      </w:r>
    </w:p>
    <w:p w:rsidR="00603B9C" w:rsidRDefault="00603B9C">
      <w:pPr>
        <w:pStyle w:val="Quote"/>
      </w:pPr>
      <w:r>
        <w:t>eta buli rūpe kailā premāliṅgane</w:t>
      </w:r>
    </w:p>
    <w:p w:rsidR="00603B9C" w:rsidRDefault="00603B9C">
      <w:pPr>
        <w:pStyle w:val="Quote"/>
      </w:pPr>
      <w:r>
        <w:t>sei śloka prabhu la-iyā svarūpe dekhāilā</w:t>
      </w:r>
    </w:p>
    <w:p w:rsidR="00603B9C" w:rsidRDefault="00603B9C">
      <w:pPr>
        <w:pStyle w:val="Quote"/>
      </w:pPr>
      <w:r>
        <w:t xml:space="preserve">rūpera parīkṣā lāgi tāhāre puchilā </w:t>
      </w:r>
    </w:p>
    <w:p w:rsidR="00603B9C" w:rsidRDefault="00603B9C">
      <w:pPr>
        <w:pStyle w:val="Quote"/>
      </w:pPr>
      <w:r>
        <w:t>mora antara vārtā rūpa jānila kemane</w:t>
      </w:r>
    </w:p>
    <w:p w:rsidR="00603B9C" w:rsidRDefault="00603B9C">
      <w:pPr>
        <w:pStyle w:val="Quote"/>
      </w:pPr>
      <w:r>
        <w:t>svarūpa kahe tumi kṛpā kariyācha āpane</w:t>
      </w:r>
    </w:p>
    <w:p w:rsidR="00603B9C" w:rsidRDefault="00603B9C">
      <w:pPr>
        <w:pStyle w:val="Quote"/>
      </w:pPr>
      <w:r>
        <w:t>anyathā e artha kāro nāhi haya jñāna</w:t>
      </w:r>
    </w:p>
    <w:p w:rsidR="00603B9C" w:rsidRDefault="00603B9C">
      <w:pPr>
        <w:pStyle w:val="Quote"/>
      </w:pPr>
      <w:r>
        <w:t>tumi pūrve kṛpā kariyācha kari anumāne</w:t>
      </w:r>
    </w:p>
    <w:p w:rsidR="00603B9C" w:rsidRDefault="00603B9C">
      <w:pPr>
        <w:pStyle w:val="Quote"/>
      </w:pPr>
      <w:r>
        <w:t xml:space="preserve">prabhu kahe mohe ihoṅ prayāge mililā </w:t>
      </w:r>
    </w:p>
    <w:p w:rsidR="00603B9C" w:rsidRDefault="00603B9C">
      <w:pPr>
        <w:pStyle w:val="Quote"/>
      </w:pPr>
      <w:r>
        <w:t xml:space="preserve">yogya-pātra jāni ihāṅya mora kṛpā hailā </w:t>
      </w:r>
    </w:p>
    <w:p w:rsidR="00603B9C" w:rsidRDefault="00603B9C">
      <w:pPr>
        <w:pStyle w:val="Quote"/>
      </w:pPr>
      <w:r>
        <w:t xml:space="preserve">tabe śakti sañcāriyā kailuṅ upadeśa </w:t>
      </w:r>
    </w:p>
    <w:p w:rsidR="00603B9C" w:rsidRDefault="00603B9C">
      <w:pPr>
        <w:pStyle w:val="Quote"/>
      </w:pPr>
      <w:r>
        <w:t>tumiha kahiya ihāra rasera viśeṣa</w:t>
      </w:r>
    </w:p>
    <w:p w:rsidR="00603B9C" w:rsidRDefault="00603B9C">
      <w:pPr>
        <w:pStyle w:val="Quote"/>
      </w:pPr>
      <w:r>
        <w:t>svarūpa kahe yabe ei śloka dekhila</w:t>
      </w:r>
    </w:p>
    <w:p w:rsidR="00603B9C" w:rsidRDefault="00603B9C">
      <w:pPr>
        <w:pStyle w:val="Quote"/>
      </w:pPr>
      <w:r>
        <w:t>tumi kṛpā kariyācha tavahiṅ jānila ity ādi |</w:t>
      </w:r>
    </w:p>
    <w:p w:rsidR="00603B9C" w:rsidRDefault="00603B9C">
      <w:pPr>
        <w:rPr>
          <w:rFonts w:eastAsia="MS Minchofalt"/>
          <w:lang w:val="pl-PL"/>
        </w:rPr>
      </w:pPr>
    </w:p>
    <w:p w:rsidR="00603B9C" w:rsidRDefault="00603B9C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śrīmaj-jīva-gosvāmi-caraṇaiḥ (śrī-mādhava-mahotsave 2.106)—</w:t>
      </w:r>
    </w:p>
    <w:p w:rsidR="00603B9C" w:rsidRDefault="00603B9C">
      <w:pPr>
        <w:rPr>
          <w:rFonts w:eastAsia="MS Minchofalt"/>
          <w:lang w:val="pl-PL"/>
        </w:rPr>
      </w:pPr>
    </w:p>
    <w:p w:rsidR="00603B9C" w:rsidRDefault="00603B9C">
      <w:pPr>
        <w:pStyle w:val="Quote"/>
      </w:pPr>
      <w:r>
        <w:t>nikhila-jana-kupūyaṁ māṁ kṛpā-pūrṇa-cetā</w:t>
      </w:r>
    </w:p>
    <w:p w:rsidR="00603B9C" w:rsidRDefault="00603B9C">
      <w:pPr>
        <w:pStyle w:val="Quote"/>
      </w:pPr>
      <w:r>
        <w:t>nija-caraṇa-saroja-prānta-deśaṁ ninīya |</w:t>
      </w:r>
    </w:p>
    <w:p w:rsidR="00603B9C" w:rsidRDefault="00603B9C">
      <w:pPr>
        <w:pStyle w:val="Quote"/>
      </w:pPr>
      <w:r>
        <w:t>nija-bhajana-padavyair vartayed bhūriśo yas</w:t>
      </w:r>
    </w:p>
    <w:p w:rsidR="00603B9C" w:rsidRDefault="00603B9C">
      <w:pPr>
        <w:pStyle w:val="Quote"/>
      </w:pPr>
      <w:r>
        <w:t>tam iha mahita-rūpaṁ kṛṣṇa-rūpaṁ niṣeve ||</w:t>
      </w:r>
    </w:p>
    <w:p w:rsidR="00603B9C" w:rsidRDefault="00603B9C"/>
    <w:p w:rsidR="00603B9C" w:rsidRDefault="00603B9C">
      <w:r>
        <w:rPr>
          <w:color w:val="FF0000"/>
        </w:rPr>
        <w:t>śrī-vaiṣṇava-toṣaṇyām</w:t>
      </w:r>
      <w:r>
        <w:t xml:space="preserve"> (10.19.16)—</w:t>
      </w:r>
    </w:p>
    <w:p w:rsidR="00603B9C" w:rsidRDefault="00603B9C"/>
    <w:p w:rsidR="00603B9C" w:rsidRDefault="00603B9C">
      <w:pPr>
        <w:pStyle w:val="Quote"/>
        <w:rPr>
          <w:color w:val="339966"/>
        </w:rPr>
      </w:pPr>
      <w:r>
        <w:t>gopīnāṁ paramānanda āsīd govinda-darśane iti ṭīkāyām—</w:t>
      </w:r>
      <w:r>
        <w:rPr>
          <w:color w:val="339966"/>
        </w:rPr>
        <w:t xml:space="preserve">bhāva-prema-sneha-praṇaya-māna-rāgānurāga-mahābhāvākhyatayā saptama-kakṣām ārūḍhāyā rateḥ prapākaḥ śrīmad-anuja-varair viracitojjvala-nīlam anāvalokanīyaḥ | </w:t>
      </w:r>
    </w:p>
    <w:p w:rsidR="00603B9C" w:rsidRDefault="00603B9C">
      <w:pPr>
        <w:pStyle w:val="Quote"/>
      </w:pPr>
    </w:p>
    <w:p w:rsidR="00603B9C" w:rsidRDefault="00603B9C">
      <w:r>
        <w:t xml:space="preserve">tatraiva </w:t>
      </w:r>
      <w:r>
        <w:rPr>
          <w:color w:val="0000FF"/>
        </w:rPr>
        <w:t xml:space="preserve">kṛtvā tāvantam ātmānaṁ yāvatīr gopa-yoṣitaḥ </w:t>
      </w:r>
      <w:r>
        <w:t xml:space="preserve">iti ṭīkāyāṁ </w:t>
      </w:r>
      <w:r>
        <w:rPr>
          <w:color w:val="339966"/>
        </w:rPr>
        <w:t xml:space="preserve">etac ca śrī-lalita-mādhavādau mad-anuja-varaiḥ spaṣṭaṁ likhitam | </w:t>
      </w:r>
      <w:r>
        <w:t>ṭippaṇī ca—</w:t>
      </w:r>
      <w:r>
        <w:rPr>
          <w:color w:val="339966"/>
        </w:rPr>
        <w:t>so’sau krama-janmato’nujaḥ paramārthato varaḥ |</w:t>
      </w:r>
      <w:r>
        <w:t xml:space="preserve"> tathā hi </w:t>
      </w:r>
      <w:r>
        <w:rPr>
          <w:color w:val="FF0000"/>
        </w:rPr>
        <w:t>manuḥ</w:t>
      </w:r>
      <w:r>
        <w:t>—</w:t>
      </w:r>
    </w:p>
    <w:p w:rsidR="00603B9C" w:rsidRDefault="00603B9C"/>
    <w:p w:rsidR="00603B9C" w:rsidRDefault="00603B9C">
      <w:pPr>
        <w:pStyle w:val="Quote"/>
      </w:pPr>
      <w:r>
        <w:t>janmadaḥ  brahma-dātā ca garīyān brahma-daḥ pitā |</w:t>
      </w:r>
    </w:p>
    <w:p w:rsidR="00603B9C" w:rsidRDefault="00603B9C">
      <w:pPr>
        <w:pStyle w:val="Quote"/>
      </w:pPr>
    </w:p>
    <w:p w:rsidR="00603B9C" w:rsidRDefault="00603B9C">
      <w:pPr>
        <w:rPr>
          <w:bCs/>
        </w:rPr>
      </w:pPr>
      <w:r>
        <w:rPr>
          <w:color w:val="FF0000"/>
        </w:rPr>
        <w:t xml:space="preserve">rudra-yāmale </w:t>
      </w:r>
      <w:r>
        <w:rPr>
          <w:bCs/>
        </w:rPr>
        <w:t>ca—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janmadaś ca guruḥ prokto brahmadaḥ paramo guruḥ |</w:t>
      </w:r>
    </w:p>
    <w:p w:rsidR="00603B9C" w:rsidRDefault="00603B9C">
      <w:pPr>
        <w:pStyle w:val="Quote"/>
      </w:pPr>
      <w:r>
        <w:t>parātpara-gurus tasmāt parameṣṭhī tataḥ param || ity ādi 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 xml:space="preserve">śrī-hari-bhakti-vilāse </w:t>
      </w:r>
      <w:r>
        <w:t>(1.2)—</w:t>
      </w:r>
    </w:p>
    <w:p w:rsidR="00603B9C" w:rsidRDefault="00603B9C"/>
    <w:p w:rsidR="00603B9C" w:rsidRDefault="00603B9C">
      <w:pPr>
        <w:pStyle w:val="Quote"/>
      </w:pPr>
      <w:r>
        <w:t>bhakter vilāsāṁś cinute prabodhā-</w:t>
      </w:r>
    </w:p>
    <w:p w:rsidR="00603B9C" w:rsidRDefault="00603B9C">
      <w:pPr>
        <w:pStyle w:val="Quote"/>
      </w:pPr>
      <w:r>
        <w:t>nandasya śiṣyo bhagavat-priyasya |</w:t>
      </w:r>
    </w:p>
    <w:p w:rsidR="00603B9C" w:rsidRDefault="00603B9C">
      <w:pPr>
        <w:pStyle w:val="Quote"/>
      </w:pPr>
      <w:r>
        <w:t xml:space="preserve">gopāla-bhaṭṭo raghunātha-dāsaṁ </w:t>
      </w:r>
    </w:p>
    <w:p w:rsidR="00603B9C" w:rsidRDefault="00603B9C">
      <w:pPr>
        <w:pStyle w:val="Quote"/>
      </w:pPr>
      <w:r>
        <w:t>santoṣayan rūpa-sanātanau ca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prāmāṇikair apy uktam—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na rādhāṁ na ca kṛṣṇaṁ vā na gaurāṅgam ahaṁ bhaje |</w:t>
      </w:r>
    </w:p>
    <w:p w:rsidR="00603B9C" w:rsidRDefault="00603B9C">
      <w:pPr>
        <w:pStyle w:val="Quote"/>
      </w:pPr>
      <w:r>
        <w:t>śrīmad-rūpa-padāmbhoje dhūlir bhūyāṁ bhave</w:t>
      </w:r>
      <w:r>
        <w:rPr>
          <w:color w:val="FF0000"/>
        </w:rPr>
        <w:t xml:space="preserve"> </w:t>
      </w:r>
      <w:r>
        <w:t>bhave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ye kecid vṛṣabhānujā-caraṇayoḥ sevā-parāḥ sajjanāḥ</w:t>
      </w:r>
    </w:p>
    <w:p w:rsidR="00603B9C" w:rsidRDefault="00603B9C">
      <w:pPr>
        <w:pStyle w:val="Quote"/>
      </w:pPr>
      <w:r>
        <w:t>śrī-nandātmaja-sevane’tirasikāś caitanya-pādāśritāḥ |</w:t>
      </w:r>
    </w:p>
    <w:p w:rsidR="00603B9C" w:rsidRDefault="00603B9C">
      <w:pPr>
        <w:pStyle w:val="Quote"/>
      </w:pPr>
      <w:r>
        <w:t xml:space="preserve">te rūpānugatiṁ sadā vidadhatas tiṣṭhanti vṛndāvane </w:t>
      </w:r>
    </w:p>
    <w:p w:rsidR="00603B9C" w:rsidRDefault="00603B9C">
      <w:pPr>
        <w:pStyle w:val="Quote"/>
      </w:pPr>
      <w:r>
        <w:t>śrī-gopāla-sanātana-prabhṛtayo hṛṣyanti cāsyājñayā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saṁskāra-pañcakair yukto’nya-devān na pūjayet |</w:t>
      </w:r>
    </w:p>
    <w:p w:rsidR="00603B9C" w:rsidRDefault="00603B9C">
      <w:pPr>
        <w:pStyle w:val="Quote"/>
      </w:pPr>
      <w:r>
        <w:t>jñāna-karmādi-rahitaḥ sa hi rūpānugaḥ sudhīḥ ||</w:t>
      </w:r>
    </w:p>
    <w:p w:rsidR="00603B9C" w:rsidRDefault="00603B9C">
      <w:pPr>
        <w:pStyle w:val="Quote"/>
      </w:pPr>
      <w:r>
        <w:t>gāyatrī-mantro rādhāyāṁ mantraḥ kṛṣṇasya tat-param |</w:t>
      </w:r>
    </w:p>
    <w:p w:rsidR="00603B9C" w:rsidRDefault="00603B9C">
      <w:pPr>
        <w:pStyle w:val="Quote"/>
      </w:pPr>
      <w:r>
        <w:t>mahāprabhor mantra-varo hari-nāma tathaiva ca |</w:t>
      </w:r>
    </w:p>
    <w:p w:rsidR="00603B9C" w:rsidRDefault="00603B9C">
      <w:pPr>
        <w:pStyle w:val="Quote"/>
      </w:pPr>
      <w:r>
        <w:t>mānasī vara-sevā ca pañca-saṁskāra-saṁjñakaḥ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gopāla-bhaṭṭo raghunātha-dāsaḥ</w:t>
      </w:r>
    </w:p>
    <w:p w:rsidR="00603B9C" w:rsidRDefault="00603B9C">
      <w:pPr>
        <w:pStyle w:val="Quote"/>
      </w:pPr>
      <w:r>
        <w:t>śrī-lokanātho raghunātha-bhaṭṭaḥ |</w:t>
      </w:r>
    </w:p>
    <w:p w:rsidR="00603B9C" w:rsidRDefault="00603B9C">
      <w:pPr>
        <w:pStyle w:val="Quote"/>
      </w:pPr>
      <w:r>
        <w:t>rūpānugās te vṛṣabhānu-putrī-</w:t>
      </w:r>
    </w:p>
    <w:p w:rsidR="00603B9C" w:rsidRDefault="00603B9C">
      <w:pPr>
        <w:pStyle w:val="Quote"/>
      </w:pPr>
      <w:r>
        <w:t>sevā-parāḥ śrīla-sanātanādyāḥ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603B9C" w:rsidRDefault="00603B9C">
      <w:pPr>
        <w:pStyle w:val="Quote"/>
      </w:pPr>
      <w:r>
        <w:t>śrī-sanātana-pādābja-dvandvaṁ vande muhur muhuḥ |</w:t>
      </w:r>
    </w:p>
    <w:p w:rsidR="00603B9C" w:rsidRDefault="00603B9C">
      <w:pPr>
        <w:pStyle w:val="Quote"/>
      </w:pPr>
      <w:r>
        <w:t>yat prasāda-lavenāpi kṛṣṇe bhakti-raso bhavet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śrī-ujjvala-nīlamaṇau </w:t>
      </w:r>
      <w:r>
        <w:rPr>
          <w:rFonts w:eastAsia="MS Minchofalt"/>
        </w:rPr>
        <w:t>ca (1.1)—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nāmākṛṣṭa-rasajñaḥ śīlenoddīpayan sadānandam |</w:t>
      </w:r>
    </w:p>
    <w:p w:rsidR="00603B9C" w:rsidRDefault="00603B9C">
      <w:pPr>
        <w:pStyle w:val="Quote"/>
      </w:pPr>
      <w:r>
        <w:t>nija-rūpotsava-dāyī sanātanātmā prabhur jayati ||</w:t>
      </w:r>
    </w:p>
    <w:p w:rsidR="00603B9C" w:rsidRDefault="00603B9C">
      <w:pPr>
        <w:pStyle w:val="Quote"/>
      </w:pPr>
    </w:p>
    <w:p w:rsidR="00603B9C" w:rsidRDefault="00603B9C">
      <w:r>
        <w:t xml:space="preserve">tatra </w:t>
      </w:r>
      <w:r>
        <w:rPr>
          <w:color w:val="FF0000"/>
        </w:rPr>
        <w:t>bhakti-rasāmṛta-sindhau</w:t>
      </w:r>
      <w:r>
        <w:t xml:space="preserve"> (1.1.3)—</w:t>
      </w:r>
    </w:p>
    <w:p w:rsidR="00603B9C" w:rsidRDefault="00603B9C"/>
    <w:p w:rsidR="00603B9C" w:rsidRDefault="00603B9C">
      <w:pPr>
        <w:pStyle w:val="Quote"/>
      </w:pPr>
      <w:r>
        <w:t>viśrāma-mandiratyā tasya sanātana-tanor mad-īśasya |</w:t>
      </w:r>
    </w:p>
    <w:p w:rsidR="00603B9C" w:rsidRDefault="00603B9C">
      <w:pPr>
        <w:pStyle w:val="Quote"/>
      </w:pPr>
      <w:r>
        <w:t>bhakti-rasāmṛta-sindhur bhavatu sadāyam pramodāya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anyatra—</w:t>
      </w:r>
    </w:p>
    <w:p w:rsidR="00603B9C" w:rsidRDefault="00603B9C">
      <w:pPr>
        <w:pStyle w:val="Quote"/>
      </w:pPr>
      <w:r>
        <w:t>govinda-pāda-sarvasvaṁ vande gopāla-bhaṭṭakam |</w:t>
      </w:r>
    </w:p>
    <w:p w:rsidR="00603B9C" w:rsidRDefault="00603B9C">
      <w:pPr>
        <w:pStyle w:val="Quote"/>
      </w:pPr>
      <w:r>
        <w:t>śrīmad-rūpājñayā yena pṛthak sevā prakāśitā ||</w:t>
      </w:r>
    </w:p>
    <w:p w:rsidR="00603B9C" w:rsidRDefault="00603B9C">
      <w:pPr>
        <w:pStyle w:val="Quote"/>
      </w:pPr>
      <w:r>
        <w:t>śrī-rādhā-ramaṇo devaḥ sevāyā viṣayo mataḥ |</w:t>
      </w:r>
    </w:p>
    <w:p w:rsidR="00603B9C" w:rsidRDefault="00603B9C">
      <w:pPr>
        <w:pStyle w:val="Quote"/>
      </w:pPr>
      <w:r>
        <w:t>kṛtinā śrīla-rūpeṇa so’yaṁ yo’sau vinirmitaḥ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ājñāyāḥ kāraṇaṁ prāmāṇika-mukhāc chrutam | tat tu prasiddham eva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śrīmat-prabodhānandasya bhrātuṣputraṁ kṛpālayam |</w:t>
      </w:r>
    </w:p>
    <w:p w:rsidR="00603B9C" w:rsidRDefault="00603B9C">
      <w:pPr>
        <w:pStyle w:val="Quote"/>
      </w:pPr>
      <w:r>
        <w:t>śrīmad-gopāla-bhaṭṭaṁ taṁ naumi śrī-vraja-vāsinam ||</w:t>
      </w:r>
    </w:p>
    <w:p w:rsidR="00603B9C" w:rsidRDefault="00603B9C">
      <w:pPr>
        <w:pStyle w:val="Quote"/>
      </w:pPr>
      <w:r>
        <w:t>śrī-rūpa-caraṇa-dvandva-rāginaṁ vraja-vāsinam |</w:t>
      </w:r>
    </w:p>
    <w:p w:rsidR="00603B9C" w:rsidRDefault="00603B9C">
      <w:pPr>
        <w:pStyle w:val="Quote"/>
      </w:pPr>
      <w:r>
        <w:t>śrī-jīvaṁ satataṁ vande mandeṣv ānanda-dāyinam ||</w:t>
      </w:r>
    </w:p>
    <w:p w:rsidR="00603B9C" w:rsidRDefault="00603B9C">
      <w:pPr>
        <w:pStyle w:val="Quote"/>
      </w:pPr>
      <w:r>
        <w:t>rādhā-dāmodaro devaḥ śrī-rūpa-kara-nirmitaḥ |</w:t>
      </w:r>
    </w:p>
    <w:p w:rsidR="00603B9C" w:rsidRDefault="00603B9C">
      <w:pPr>
        <w:pStyle w:val="Quote"/>
      </w:pPr>
      <w:r>
        <w:t>jīva-gosvāmine dattaḥ śrī-rūpeṇa kṛpābdhinā ||</w:t>
      </w:r>
    </w:p>
    <w:p w:rsidR="00603B9C" w:rsidRDefault="00603B9C">
      <w:pPr>
        <w:pStyle w:val="Quote"/>
      </w:pPr>
      <w:r>
        <w:t>śrīmad-bhūgarbha-gosvāmi-pādā iha jayanti hi |</w:t>
      </w:r>
    </w:p>
    <w:p w:rsidR="00603B9C" w:rsidRDefault="00603B9C">
      <w:pPr>
        <w:pStyle w:val="Quote"/>
      </w:pPr>
      <w:r>
        <w:t>lokanāthena sva-bhrātuṣputreṇa vraja-maṇḍale ||</w:t>
      </w:r>
    </w:p>
    <w:p w:rsidR="00603B9C" w:rsidRDefault="00603B9C">
      <w:pPr>
        <w:pStyle w:val="Quote"/>
      </w:pPr>
      <w:r>
        <w:t>śrīmad-rūpa-priyaṁ śrīla-raghunāthākhya-bhaṭṭakam |</w:t>
      </w:r>
    </w:p>
    <w:p w:rsidR="00603B9C" w:rsidRDefault="00603B9C">
      <w:pPr>
        <w:pStyle w:val="Quote"/>
      </w:pPr>
      <w:r>
        <w:t>yena vaṁśī-kuṇḍalaṁ ca śrī-govinde samarpitam ||</w:t>
      </w:r>
    </w:p>
    <w:p w:rsidR="00603B9C" w:rsidRDefault="00603B9C">
      <w:pPr>
        <w:pStyle w:val="Quote"/>
      </w:pPr>
    </w:p>
    <w:p w:rsidR="00603B9C" w:rsidRDefault="00603B9C">
      <w:r>
        <w:t xml:space="preserve">etat </w:t>
      </w:r>
      <w:r>
        <w:rPr>
          <w:color w:val="FF0000"/>
        </w:rPr>
        <w:t xml:space="preserve">śrī-caitanya-caritāmṛte </w:t>
      </w:r>
      <w:r>
        <w:t>varṇitam asti—</w:t>
      </w:r>
    </w:p>
    <w:p w:rsidR="00603B9C" w:rsidRDefault="00603B9C"/>
    <w:p w:rsidR="00603B9C" w:rsidRDefault="00603B9C">
      <w:pPr>
        <w:pStyle w:val="Quote"/>
      </w:pPr>
      <w:r>
        <w:t>rūpādvaita-tanuṁ vande dāsa-gosvāminaṁ varam |</w:t>
      </w:r>
    </w:p>
    <w:p w:rsidR="00603B9C" w:rsidRDefault="00603B9C">
      <w:pPr>
        <w:pStyle w:val="Quote"/>
      </w:pPr>
      <w:r>
        <w:t>yat prāṇārbuda-sarvasvaṁ śrī-govinda-pada-dvayam ||</w:t>
      </w:r>
    </w:p>
    <w:p w:rsidR="00603B9C" w:rsidRDefault="00603B9C"/>
    <w:p w:rsidR="00603B9C" w:rsidRDefault="00603B9C">
      <w:r>
        <w:t>tathā—</w:t>
      </w:r>
    </w:p>
    <w:p w:rsidR="00603B9C" w:rsidRDefault="00603B9C">
      <w:pPr>
        <w:pStyle w:val="Quote"/>
      </w:pPr>
      <w:r>
        <w:t>vande śrī-paramānandaṁ bhaṭṭācāryaṁ rasāśrayam |</w:t>
      </w:r>
    </w:p>
    <w:p w:rsidR="00603B9C" w:rsidRDefault="00603B9C">
      <w:pPr>
        <w:pStyle w:val="Quote"/>
      </w:pPr>
      <w:r>
        <w:t>rāmabhadraṁ tathā vāṇīvilāsaṁ copadeśakam ||</w:t>
      </w:r>
    </w:p>
    <w:p w:rsidR="00603B9C" w:rsidRDefault="00603B9C">
      <w:pPr>
        <w:pStyle w:val="Quote"/>
      </w:pPr>
      <w:r>
        <w:t>vṛndāvana-priyān vande śrī-govinda-padāśritān |</w:t>
      </w:r>
    </w:p>
    <w:p w:rsidR="00603B9C" w:rsidRDefault="00603B9C">
      <w:pPr>
        <w:pStyle w:val="Quote"/>
      </w:pPr>
      <w:r>
        <w:t xml:space="preserve">śrīmat-kāśīśvaraṁ loka-nāthaṁ śrī-kṛṣṇa-dāsakam || iti </w:t>
      </w:r>
      <w:r>
        <w:rPr>
          <w:color w:val="FF0000"/>
        </w:rPr>
        <w:t>śrī-vaiṣṇava-toṣaṇyām</w:t>
      </w:r>
      <w:r>
        <w:t xml:space="preserve">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śrī-caitanya-priyatamaḥ śrīmad-rādhā-gadādharaḥ |</w:t>
      </w:r>
    </w:p>
    <w:p w:rsidR="00603B9C" w:rsidRDefault="00603B9C">
      <w:pPr>
        <w:pStyle w:val="Quote"/>
      </w:pPr>
      <w:r>
        <w:t>tat-parivāra-rūpasya śrī-govinda-prasevanam ||</w:t>
      </w:r>
    </w:p>
    <w:p w:rsidR="00603B9C" w:rsidRDefault="00603B9C">
      <w:pPr>
        <w:pStyle w:val="Quote"/>
      </w:pPr>
      <w:r>
        <w:t>tayoḥ sat-prema-sat-pātraṁ śrī-rūpaḥ karuṇāmbudhiḥ |</w:t>
      </w:r>
    </w:p>
    <w:p w:rsidR="00603B9C" w:rsidRDefault="00603B9C">
      <w:pPr>
        <w:pStyle w:val="Quote"/>
      </w:pPr>
      <w:r>
        <w:t>tat-pāda-kamala-dvandve ratir me syād vraje sadā ||</w:t>
      </w:r>
    </w:p>
    <w:p w:rsidR="00603B9C" w:rsidRDefault="00603B9C">
      <w:pPr>
        <w:pStyle w:val="Quote"/>
      </w:pPr>
      <w:r>
        <w:t>śrīmad-gaurī-dāsa-nāmā paṇḍitaḥ pārṣado hareḥ |</w:t>
      </w:r>
    </w:p>
    <w:p w:rsidR="00603B9C" w:rsidRDefault="00603B9C">
      <w:pPr>
        <w:pStyle w:val="Quote"/>
      </w:pPr>
      <w:r>
        <w:t>caitanyasya praṇayavān paṇḍite śrī-gadādhare ||</w:t>
      </w:r>
    </w:p>
    <w:p w:rsidR="00603B9C" w:rsidRDefault="00603B9C">
      <w:pPr>
        <w:pStyle w:val="Quote"/>
      </w:pPr>
      <w:r>
        <w:t>ataḥ śrī-hṛdayānanda-caitanyaṁ tasya sevakam |</w:t>
      </w:r>
    </w:p>
    <w:p w:rsidR="00603B9C" w:rsidRDefault="00603B9C">
      <w:pPr>
        <w:pStyle w:val="Quote"/>
      </w:pPr>
      <w:r>
        <w:t>yācitvā tu svayaṁ ninye tat-sauhārda-prakāśayan ||</w:t>
      </w:r>
    </w:p>
    <w:p w:rsidR="00603B9C" w:rsidRDefault="00603B9C">
      <w:pPr>
        <w:pStyle w:val="Quote"/>
      </w:pPr>
      <w:r>
        <w:t>svasya sevādhikāraṁ taṁ dattavān karuṇāmbudhiḥ |</w:t>
      </w:r>
    </w:p>
    <w:p w:rsidR="00603B9C" w:rsidRDefault="00603B9C">
      <w:pPr>
        <w:pStyle w:val="Quote"/>
      </w:pPr>
      <w:r>
        <w:t>yaṁ śrīmad-gaurīdāsaṁ śrī-subalaṁ pravadanti hi ||</w:t>
      </w:r>
    </w:p>
    <w:p w:rsidR="00603B9C" w:rsidRDefault="00603B9C"/>
    <w:p w:rsidR="00603B9C" w:rsidRDefault="00603B9C">
      <w:r>
        <w:t>śrī-karṇapūra-gosvāmināṁ (</w:t>
      </w:r>
      <w:r>
        <w:rPr>
          <w:color w:val="FF0000"/>
        </w:rPr>
        <w:t>ārya-śatake</w:t>
      </w:r>
      <w:r>
        <w:t xml:space="preserve"> 1)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śravasoḥ kuvalayam akṣṇor</w:t>
      </w:r>
    </w:p>
    <w:p w:rsidR="00603B9C" w:rsidRDefault="00603B9C">
      <w:pPr>
        <w:pStyle w:val="Quote"/>
      </w:pPr>
      <w:r>
        <w:t>añjanam uraso mahendra-maṇi-dāma |</w:t>
      </w:r>
    </w:p>
    <w:p w:rsidR="00603B9C" w:rsidRDefault="00603B9C">
      <w:pPr>
        <w:pStyle w:val="Quote"/>
      </w:pPr>
      <w:r>
        <w:t>vṛndāvana-ramaṇīnām</w:t>
      </w:r>
    </w:p>
    <w:p w:rsidR="00603B9C" w:rsidRDefault="00603B9C">
      <w:pPr>
        <w:pStyle w:val="Quote"/>
      </w:pPr>
      <w:r>
        <w:t>akhila-maṇḍanaṁ harir jayati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 xml:space="preserve">śrī-muktā-carite </w:t>
      </w:r>
      <w:r>
        <w:t>(4)—</w:t>
      </w:r>
    </w:p>
    <w:p w:rsidR="00603B9C" w:rsidRDefault="00603B9C"/>
    <w:p w:rsidR="00603B9C" w:rsidRDefault="00603B9C">
      <w:pPr>
        <w:pStyle w:val="Quote"/>
      </w:pPr>
      <w:r>
        <w:t>yasya saṅga-balato’dbhutā mayā</w:t>
      </w:r>
    </w:p>
    <w:p w:rsidR="00603B9C" w:rsidRDefault="00603B9C">
      <w:pPr>
        <w:pStyle w:val="Quote"/>
      </w:pPr>
      <w:r>
        <w:t>mauktikottama-kathā pracāritā |</w:t>
      </w:r>
    </w:p>
    <w:p w:rsidR="00603B9C" w:rsidRDefault="00603B9C">
      <w:pPr>
        <w:pStyle w:val="Quote"/>
      </w:pPr>
      <w:r>
        <w:t>tasya kṛṣṇa-kavi-bhūpater vraje</w:t>
      </w:r>
    </w:p>
    <w:p w:rsidR="00603B9C" w:rsidRDefault="00603B9C">
      <w:pPr>
        <w:pStyle w:val="Quote"/>
      </w:pPr>
      <w:r>
        <w:t>saṅgatir bhavatu me bhave bhave ||</w:t>
      </w:r>
    </w:p>
    <w:p w:rsidR="00603B9C" w:rsidRDefault="00603B9C">
      <w:pPr>
        <w:pStyle w:val="Quote"/>
      </w:pPr>
    </w:p>
    <w:p w:rsidR="00603B9C" w:rsidRDefault="00603B9C">
      <w:r>
        <w:t>śrī-karṇapūra-gosvāminām—</w:t>
      </w:r>
      <w:r>
        <w:rPr>
          <w:color w:val="0000FF"/>
        </w:rPr>
        <w:t xml:space="preserve">iha vilasati rādhā-kṛṣṇa-kuṇḍādhikārī </w:t>
      </w:r>
      <w:r>
        <w:t>ity ādi |</w:t>
      </w:r>
    </w:p>
    <w:p w:rsidR="00603B9C" w:rsidRDefault="00603B9C"/>
    <w:p w:rsidR="00603B9C" w:rsidRDefault="00603B9C">
      <w:pPr>
        <w:pStyle w:val="Quote"/>
      </w:pPr>
      <w:r>
        <w:t>śrī-premi-kṛṣṇa-dāsākhyam anantaṁ paramaṁ gurum |</w:t>
      </w:r>
      <w:r>
        <w:br/>
        <w:t>yat-kṛpā-lava-mātreṇa śrī-govinde matir bhavet ||</w:t>
      </w:r>
    </w:p>
    <w:p w:rsidR="00603B9C" w:rsidRDefault="00603B9C">
      <w:pPr>
        <w:pStyle w:val="Quote"/>
      </w:pPr>
      <w:r>
        <w:t>prabhor ājñā-balenāpi śrī-rūpeṇa kṛpābdhinā |</w:t>
      </w:r>
    </w:p>
    <w:p w:rsidR="00603B9C" w:rsidRDefault="00603B9C">
      <w:pPr>
        <w:pStyle w:val="Quote"/>
      </w:pPr>
      <w:r>
        <w:t>gurau me hari-dāsākhye śrī-śrī-sevā samarpitā ||</w:t>
      </w:r>
    </w:p>
    <w:p w:rsidR="00603B9C" w:rsidRDefault="00603B9C">
      <w:pPr>
        <w:pStyle w:val="Quote"/>
      </w:pPr>
      <w:r>
        <w:t>yat-sevāyā vaśaḥ śrīmad-govindo nanda-nandanaḥ |</w:t>
      </w:r>
    </w:p>
    <w:p w:rsidR="00603B9C" w:rsidRDefault="00603B9C">
      <w:pPr>
        <w:pStyle w:val="Quote"/>
      </w:pPr>
      <w:r>
        <w:t>payasā saṁyutaṁ bhaktaṁ yācate karuṇāmbudhiḥ ||</w:t>
      </w:r>
    </w:p>
    <w:p w:rsidR="00603B9C" w:rsidRDefault="00603B9C">
      <w:pPr>
        <w:pStyle w:val="Quote"/>
      </w:pPr>
    </w:p>
    <w:p w:rsidR="00603B9C" w:rsidRDefault="00603B9C">
      <w:r>
        <w:t>kiṁ cāsmin kadācid vasanta-vāsarāvasare rātrau rāsa-maṇḍale bhramati sati saṁcāriṇyāḥ śrī-vṛṣabhānu-sutāyā āścarya-rūpaṁ dṛṣṭvā tamālasya mūle mūrcchitavān iti prasiddhiḥ |</w:t>
      </w:r>
    </w:p>
    <w:p w:rsidR="00603B9C" w:rsidRDefault="00603B9C"/>
    <w:p w:rsidR="00603B9C" w:rsidRDefault="00603B9C">
      <w:pPr>
        <w:pStyle w:val="Quote"/>
      </w:pPr>
      <w:r>
        <w:t>tasyaiva kāntā-paricārako’sau</w:t>
      </w:r>
    </w:p>
    <w:p w:rsidR="00603B9C" w:rsidRDefault="00603B9C">
      <w:pPr>
        <w:pStyle w:val="Quote"/>
      </w:pPr>
      <w:r>
        <w:t>tayoś ca dāsaḥ kila ko’pi nāmnā |</w:t>
      </w:r>
      <w:r>
        <w:br/>
        <w:t>svakīya-lokasya tadīya-dāsye</w:t>
      </w:r>
    </w:p>
    <w:p w:rsidR="00603B9C" w:rsidRDefault="00603B9C">
      <w:pPr>
        <w:pStyle w:val="Quote"/>
      </w:pPr>
      <w:r>
        <w:t>mati-praveśāya karoti yatnam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śrīmān pratāpī govinda-pāda-bhakti-parāyaṇaḥ |</w:t>
      </w:r>
    </w:p>
    <w:p w:rsidR="00603B9C" w:rsidRDefault="00603B9C">
      <w:pPr>
        <w:pStyle w:val="Quote"/>
      </w:pPr>
      <w:r>
        <w:t>bhaktaś caitanya-pādābje māna-siṁho narādhipaḥ ||</w:t>
      </w:r>
    </w:p>
    <w:p w:rsidR="00603B9C" w:rsidRDefault="00603B9C">
      <w:pPr>
        <w:pStyle w:val="Quote"/>
      </w:pPr>
      <w:r>
        <w:t>pratāparudras tv aiśvarya-sevā-lagna-manā hareḥ |</w:t>
      </w:r>
    </w:p>
    <w:p w:rsidR="00603B9C" w:rsidRDefault="00603B9C">
      <w:pPr>
        <w:pStyle w:val="Quote"/>
      </w:pPr>
      <w:r>
        <w:t>ayaṁ mādhurya-sevāyāṁ lobhākrānta-manā nṛpaḥ ||</w:t>
      </w:r>
    </w:p>
    <w:p w:rsidR="00603B9C" w:rsidRDefault="00603B9C">
      <w:pPr>
        <w:pStyle w:val="Quote"/>
      </w:pPr>
      <w:r>
        <w:t>mahā-mandira-nirmāṇaṁ kāritaṁ yena yatnataḥ |</w:t>
      </w:r>
    </w:p>
    <w:p w:rsidR="00603B9C" w:rsidRDefault="00603B9C">
      <w:pPr>
        <w:pStyle w:val="Quote"/>
      </w:pPr>
      <w:r>
        <w:t>adyāpi nṛpa-tad-vaṁśyāḥ prabhu-bhakti-parāyaṇāḥ ||</w:t>
      </w:r>
    </w:p>
    <w:p w:rsidR="00603B9C" w:rsidRDefault="00603B9C"/>
    <w:p w:rsidR="00603B9C" w:rsidRDefault="00603B9C">
      <w:r>
        <w:t>śrī-raghunātha-gosvāmi-pādānāṁ (</w:t>
      </w:r>
      <w:r>
        <w:rPr>
          <w:color w:val="FF0000"/>
        </w:rPr>
        <w:t>prārthanāmṛte</w:t>
      </w:r>
      <w:r>
        <w:t>)—</w:t>
      </w:r>
    </w:p>
    <w:p w:rsidR="00603B9C" w:rsidRDefault="00603B9C"/>
    <w:p w:rsidR="00603B9C" w:rsidRDefault="00603B9C">
      <w:pPr>
        <w:pStyle w:val="Quote"/>
      </w:pPr>
      <w:r>
        <w:t>śrī-rūpa-rati-mañjaryor aṅghri-sevaika-gṛdhnunā |</w:t>
      </w:r>
    </w:p>
    <w:p w:rsidR="00603B9C" w:rsidRDefault="00603B9C">
      <w:pPr>
        <w:pStyle w:val="Quote"/>
      </w:pPr>
      <w:r>
        <w:t>asaṅkhyenāpi januṣā vraje vāso’stu me’niśam ||</w:t>
      </w:r>
    </w:p>
    <w:p w:rsidR="00603B9C" w:rsidRDefault="00603B9C">
      <w:pPr>
        <w:pStyle w:val="Quote"/>
      </w:pPr>
    </w:p>
    <w:p w:rsidR="00603B9C" w:rsidRDefault="00603B9C">
      <w:r>
        <w:rPr>
          <w:rFonts w:eastAsia="MS Minchofalt"/>
        </w:rPr>
        <w:t xml:space="preserve">kiṁ </w:t>
      </w:r>
      <w:r>
        <w:t>śrī-karṇapūra-gosvāminokta-</w:t>
      </w:r>
      <w:r>
        <w:rPr>
          <w:color w:val="FF0000"/>
        </w:rPr>
        <w:t>gaura-gaṇoddeśā</w:t>
      </w:r>
      <w:r>
        <w:t>nusāreṇa keṣāṁcit pūrva-nāmāni likhyante (180-184)—</w:t>
      </w:r>
    </w:p>
    <w:p w:rsidR="00603B9C" w:rsidRDefault="00603B9C"/>
    <w:p w:rsidR="00603B9C" w:rsidRDefault="00603B9C">
      <w:pPr>
        <w:pStyle w:val="Quote"/>
      </w:pPr>
      <w:r>
        <w:t>śrī-rūpa-mañjarī khyātā yāsīd vṛndāvane purā |</w:t>
      </w:r>
    </w:p>
    <w:p w:rsidR="00603B9C" w:rsidRDefault="00603B9C">
      <w:pPr>
        <w:pStyle w:val="Quote"/>
      </w:pPr>
      <w:r>
        <w:t>sādya rūpākhya-gosvāmī bhūtvā prakaṛatām iyāt ||</w:t>
      </w:r>
    </w:p>
    <w:p w:rsidR="00603B9C" w:rsidRDefault="00603B9C">
      <w:pPr>
        <w:pStyle w:val="Quote"/>
      </w:pPr>
      <w:r>
        <w:t>yā rūpa-mañjarī-preṣṭhā purāsīd rati-mañjarī |</w:t>
      </w:r>
    </w:p>
    <w:p w:rsidR="00603B9C" w:rsidRDefault="00603B9C">
      <w:pPr>
        <w:pStyle w:val="Quote"/>
      </w:pPr>
      <w:r>
        <w:t>sādya gaurābhinna-tanuḥ sarvārādhyaḥ sanātanaḥ |</w:t>
      </w:r>
    </w:p>
    <w:p w:rsidR="00603B9C" w:rsidRDefault="00603B9C">
      <w:pPr>
        <w:pStyle w:val="Quote"/>
      </w:pPr>
      <w:r>
        <w:t>taṁ śrī-lavaṅga-mañjarīty abravīt kaścana paṇḍitaḥ |</w:t>
      </w:r>
    </w:p>
    <w:p w:rsidR="00603B9C" w:rsidRDefault="00603B9C">
      <w:pPr>
        <w:pStyle w:val="Quote"/>
      </w:pPr>
      <w:r>
        <w:t>anaṅga-mañjarī yāsīt sādya gopāla-bhaṭṭakaḥ |</w:t>
      </w:r>
    </w:p>
    <w:p w:rsidR="00603B9C" w:rsidRDefault="00603B9C">
      <w:pPr>
        <w:pStyle w:val="Quote"/>
      </w:pPr>
      <w:r>
        <w:t>bhaṭṭa-gosvāminaṁ kecit āhuḥ śrī-guṇa-mañjarī ||</w:t>
      </w:r>
    </w:p>
    <w:p w:rsidR="00603B9C" w:rsidRDefault="00603B9C">
      <w:pPr>
        <w:pStyle w:val="Quote"/>
      </w:pPr>
      <w:r>
        <w:t>raghunāthākhyako bhaṭṭaḥ purā yā rāga-mañjarī |</w:t>
      </w:r>
    </w:p>
    <w:p w:rsidR="00603B9C" w:rsidRDefault="00603B9C">
      <w:pPr>
        <w:pStyle w:val="Quote"/>
      </w:pPr>
      <w:r>
        <w:t>kṛta-śrī-rādhikā-kuṇḍa-kuṭīra-vasateḥ prabhoḥ ||</w:t>
      </w:r>
    </w:p>
    <w:p w:rsidR="00603B9C" w:rsidRDefault="00603B9C">
      <w:pPr>
        <w:pStyle w:val="Quote"/>
      </w:pPr>
      <w:r>
        <w:t>dāsa-raghunāthasya pārvākhyā rasa-mañjarī |</w:t>
      </w:r>
    </w:p>
    <w:p w:rsidR="00603B9C" w:rsidRDefault="00603B9C">
      <w:pPr>
        <w:pStyle w:val="Quote"/>
      </w:pPr>
      <w:r>
        <w:t>bhūgarbha</w:t>
      </w:r>
      <w:r>
        <w:noBreakHyphen/>
        <w:t>ṭhakkurasyāsīt pārvākhyā prema</w:t>
      </w:r>
      <w:r>
        <w:noBreakHyphen/>
        <w:t>mañjarī.|</w:t>
      </w:r>
    </w:p>
    <w:p w:rsidR="00603B9C" w:rsidRDefault="00603B9C">
      <w:pPr>
        <w:pStyle w:val="Quote"/>
      </w:pPr>
      <w:r>
        <w:t>lokanāthākhya</w:t>
      </w:r>
      <w:r>
        <w:noBreakHyphen/>
        <w:t>gosvāmī śrī</w:t>
      </w:r>
      <w:r>
        <w:noBreakHyphen/>
        <w:t>līlā</w:t>
      </w:r>
      <w:r>
        <w:noBreakHyphen/>
        <w:t>mañjarī purā ||</w:t>
      </w:r>
    </w:p>
    <w:p w:rsidR="00603B9C" w:rsidRDefault="00603B9C">
      <w:pPr>
        <w:pStyle w:val="Quote"/>
      </w:pPr>
      <w:r>
        <w:t>śivānanda-cakravartī lavaṅga-mañjarī purā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>śrī-rādhā-kṛṣṇa-gaṇoddeśe</w:t>
      </w:r>
      <w:r>
        <w:t>—</w:t>
      </w:r>
    </w:p>
    <w:p w:rsidR="00603B9C" w:rsidRDefault="00603B9C"/>
    <w:p w:rsidR="00603B9C" w:rsidRDefault="00603B9C">
      <w:pPr>
        <w:pStyle w:val="Quote"/>
      </w:pPr>
      <w:r>
        <w:t>kalāvatī rasollāsā guṇatuṅgā vrajasthitāḥ |</w:t>
      </w:r>
    </w:p>
    <w:p w:rsidR="00603B9C" w:rsidRDefault="00603B9C">
      <w:pPr>
        <w:pStyle w:val="Quote"/>
      </w:pPr>
      <w:r>
        <w:t>śrī-viśākhā-kṛtaṁ gītaṁ gāyanti smādyatā matāḥ ||</w:t>
      </w:r>
    </w:p>
    <w:p w:rsidR="00603B9C" w:rsidRDefault="00603B9C">
      <w:pPr>
        <w:pStyle w:val="Quote"/>
      </w:pPr>
      <w:r>
        <w:t>govinda-mādhavānanda-vāsudevā yathākramam |</w:t>
      </w:r>
    </w:p>
    <w:p w:rsidR="00603B9C" w:rsidRDefault="00603B9C">
      <w:pPr>
        <w:pStyle w:val="Quote"/>
      </w:pPr>
      <w:r>
        <w:t>rāga-lekhā kalākelau rādhā-dāsyau purā sthite ||</w:t>
      </w:r>
    </w:p>
    <w:p w:rsidR="00603B9C" w:rsidRDefault="00603B9C"/>
    <w:p w:rsidR="00603B9C" w:rsidRDefault="00603B9C">
      <w:r>
        <w:t xml:space="preserve">etāḥ khalu pūrvāparair dehair abhinnāḥ śrī-vṛṣabhānujāyāḥ priya-narma-sakhyo’pi pāda-mardana-payodānābhisārādikaṁ paricārikā iva kurvanti yathā </w:t>
      </w:r>
      <w:r>
        <w:rPr>
          <w:color w:val="FF0000"/>
        </w:rPr>
        <w:t xml:space="preserve">stavāvalyāṁ </w:t>
      </w:r>
      <w:r>
        <w:t>(</w:t>
      </w:r>
      <w:r>
        <w:rPr>
          <w:color w:val="FF0000"/>
        </w:rPr>
        <w:t>vraja-vilāsa-stave)</w:t>
      </w:r>
      <w:r>
        <w:t xml:space="preserve">—svābhilaṣita-paricaraṇa-viśeṣa-lābhāya raṅgaṇa-vallī-raṅgaṇa-mālā-prabhṛtayaḥ | etāḥ parama-praṇayi-sakhyo’pi paricārikā iva vyavaharanti | </w:t>
      </w:r>
    </w:p>
    <w:p w:rsidR="00603B9C" w:rsidRDefault="00603B9C"/>
    <w:p w:rsidR="00603B9C" w:rsidRDefault="00603B9C">
      <w:r>
        <w:rPr>
          <w:color w:val="FF0000"/>
        </w:rPr>
        <w:t>śrī-govinda-līlāmṛte—</w:t>
      </w:r>
      <w:r>
        <w:t>(1.86)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talpa-prāntād upādāya kañculīṁ rūpa-mañjarī |</w:t>
      </w:r>
    </w:p>
    <w:p w:rsidR="00603B9C" w:rsidRDefault="00603B9C">
      <w:pPr>
        <w:pStyle w:val="Quote"/>
      </w:pPr>
      <w:r>
        <w:t>priya-narma-sakhī sakhyai nirgatya nibhṛtaṁ dadau ||</w:t>
      </w:r>
    </w:p>
    <w:p w:rsidR="00603B9C" w:rsidRDefault="00603B9C"/>
    <w:p w:rsidR="00603B9C" w:rsidRDefault="00603B9C">
      <w:r>
        <w:t xml:space="preserve">yat tu </w:t>
      </w:r>
      <w:r>
        <w:rPr>
          <w:color w:val="FF0000"/>
        </w:rPr>
        <w:t xml:space="preserve">śrī-gaṇoddeśa-dīpikādau </w:t>
      </w:r>
      <w:r>
        <w:t xml:space="preserve">dāsītvenoktam asti | tat tu svayaṁ grantha-kṛtatvād dainyenoktiḥ smaraṇa-maṅgala-daśa-ślokī-vaiṣṇava-raṅga-bhāṣye dhṛtā | </w:t>
      </w:r>
      <w:r>
        <w:rPr>
          <w:color w:val="FF0000"/>
        </w:rPr>
        <w:t>śrī-govinda-līlāmṛte</w:t>
      </w:r>
      <w:r>
        <w:t xml:space="preserve"> varṇanaṁ yathā (23.89-91)—</w:t>
      </w:r>
    </w:p>
    <w:p w:rsidR="00603B9C" w:rsidRDefault="00603B9C"/>
    <w:p w:rsidR="00603B9C" w:rsidRDefault="00603B9C">
      <w:pPr>
        <w:pStyle w:val="Quote"/>
      </w:pPr>
      <w:r>
        <w:t>śrī-rūpa-rati-mañjaryau pāda-saṁvāhanaṁ tayoḥ |</w:t>
      </w:r>
    </w:p>
    <w:p w:rsidR="00603B9C" w:rsidRDefault="00603B9C">
      <w:pPr>
        <w:pStyle w:val="Quote"/>
      </w:pPr>
      <w:r>
        <w:t>cakratuś cāparā dhanyā vyajanais tāv avījayan ||</w:t>
      </w:r>
    </w:p>
    <w:p w:rsidR="00603B9C" w:rsidRDefault="00603B9C">
      <w:pPr>
        <w:pStyle w:val="Quote"/>
      </w:pPr>
      <w:r>
        <w:t>kṣaṇaṁ tau paricaryetthaṁ nirgatāḥ keli-mandirāt |</w:t>
      </w:r>
    </w:p>
    <w:p w:rsidR="00603B9C" w:rsidRDefault="00603B9C">
      <w:pPr>
        <w:pStyle w:val="Quote"/>
      </w:pPr>
      <w:r>
        <w:t>sakhyas tāḥ suṣupuḥ sve sve kalpa-vṛkṣa-latālaye ||</w:t>
      </w:r>
    </w:p>
    <w:p w:rsidR="00603B9C" w:rsidRDefault="00603B9C">
      <w:pPr>
        <w:pStyle w:val="Quote"/>
      </w:pPr>
      <w:r>
        <w:t>śrī-rūpa-mañjarī-mukhyāḥ sevā-para-sakhī-janāḥ |</w:t>
      </w:r>
    </w:p>
    <w:p w:rsidR="00603B9C" w:rsidRDefault="00603B9C">
      <w:pPr>
        <w:pStyle w:val="Quote"/>
      </w:pPr>
      <w:r>
        <w:t>tal-līlā-mandira-bahiḥ kuṭṭime śiśyire sukham ||</w:t>
      </w:r>
    </w:p>
    <w:p w:rsidR="00603B9C" w:rsidRDefault="00603B9C"/>
    <w:p w:rsidR="00603B9C" w:rsidRDefault="00603B9C">
      <w:r>
        <w:t>kiṁ ca—</w:t>
      </w:r>
    </w:p>
    <w:p w:rsidR="00603B9C" w:rsidRDefault="00603B9C">
      <w:pPr>
        <w:pStyle w:val="Quote"/>
      </w:pPr>
      <w:r>
        <w:t>śrī-rādhā-prāṇa-tulyā priya-sahacarī mañjarī rūpa-pūrvā</w:t>
      </w:r>
    </w:p>
    <w:p w:rsidR="00603B9C" w:rsidRDefault="00603B9C">
      <w:pPr>
        <w:pStyle w:val="Quote"/>
      </w:pPr>
      <w:r>
        <w:t>tasyāḥ prāṇādhika-priyatayā viśrutānaṅga-pūrvā |</w:t>
      </w:r>
    </w:p>
    <w:p w:rsidR="00603B9C" w:rsidRDefault="00603B9C">
      <w:pPr>
        <w:pStyle w:val="Quote"/>
      </w:pPr>
      <w:r>
        <w:t>vikhyātā yā kila hari-priyā-tat-pādābjānugātve</w:t>
      </w:r>
    </w:p>
    <w:p w:rsidR="00603B9C" w:rsidRDefault="00603B9C">
      <w:pPr>
        <w:pStyle w:val="Quote"/>
      </w:pPr>
      <w:r>
        <w:t>tat-pādābje spṛhayatitarāṁ mañjarī rāsa-pūrvā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śrī-rūpa-mañjarī tasyā anugānaṅga-mañjarī |</w:t>
      </w:r>
    </w:p>
    <w:p w:rsidR="00603B9C" w:rsidRDefault="00603B9C">
      <w:pPr>
        <w:pStyle w:val="Quote"/>
      </w:pPr>
      <w:r>
        <w:t>haripriyāś ca tāḥ santu rāsa-mañjarikā hṛdi ||</w:t>
      </w:r>
    </w:p>
    <w:p w:rsidR="00603B9C" w:rsidRDefault="00603B9C">
      <w:pPr>
        <w:jc w:val="center"/>
      </w:pPr>
    </w:p>
    <w:p w:rsidR="00603B9C" w:rsidRDefault="00603B9C">
      <w:pPr>
        <w:jc w:val="center"/>
        <w:rPr>
          <w:b/>
          <w:bCs/>
        </w:rPr>
      </w:pPr>
      <w:r>
        <w:rPr>
          <w:b/>
          <w:bCs/>
        </w:rPr>
        <w:t>atha śrī-rūpa-mañjary-aṣṭakam</w:t>
      </w:r>
    </w:p>
    <w:p w:rsidR="00603B9C" w:rsidRDefault="00603B9C">
      <w:pPr>
        <w:rPr>
          <w:b/>
          <w:bCs/>
        </w:rPr>
      </w:pP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aiśa-buddhi-vāsitātma-loka-vṛnda-durlabhā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vyakta-rāga-vartma-ratna-dāna-vijña-vallabhā |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 xml:space="preserve">sa-priyāli-goṣṭha-pāli-keli-kīra-pañjarī 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mām urīkarotu nitya-deha-rūpa-mañjarī ||1||</w:t>
      </w:r>
    </w:p>
    <w:p w:rsidR="00603B9C" w:rsidRDefault="00603B9C">
      <w:pPr>
        <w:ind w:left="720"/>
        <w:rPr>
          <w:lang w:val="pl-PL"/>
        </w:rPr>
      </w:pP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bhakti-hīna-mānuṣeṣu sānukampa-cintayā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śaśvad-unnacittatā-nisarga-visphurad-dayā |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goṣṭha-candra-ceṣṭitāmṛtāvagāli-nirjharī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mām urīkarotu nitya-deha-rūpa-mañjarī ||2||</w:t>
      </w:r>
    </w:p>
    <w:p w:rsidR="00603B9C" w:rsidRDefault="00603B9C">
      <w:pPr>
        <w:ind w:left="720"/>
        <w:rPr>
          <w:lang w:val="pl-PL"/>
        </w:rPr>
      </w:pP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śīla-sīdhu-sikta-vārṣabhānavī-sakhī-gaṇā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nitya-tat-tad-ānukūlya-kṛtya ucchalan-manāḥ |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mādṛśīṣu mūḍha-dhīṣu sarvataḥ śubhaṅkarī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 xml:space="preserve">mām urīkarotu nitya-deha-rūpa-mañjarī ||3|| </w:t>
      </w:r>
    </w:p>
    <w:p w:rsidR="00603B9C" w:rsidRDefault="00603B9C">
      <w:pPr>
        <w:ind w:left="720"/>
        <w:rPr>
          <w:lang w:val="pl-PL"/>
        </w:rPr>
      </w:pP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gauracandra-śāsanād upetya vṛndikā-vanaṁ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rāga-mārga-pāntha-sādhu-maṇḍalaika-jīvanam |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viśva-varti-bhakta-kāma-pūrti-kalpa-vallarī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mām urīkarotu nitya-deha-rūpa-mañjarī ||4||</w:t>
      </w:r>
    </w:p>
    <w:p w:rsidR="00603B9C" w:rsidRDefault="00603B9C">
      <w:pPr>
        <w:ind w:left="720"/>
        <w:rPr>
          <w:lang w:val="pl-PL"/>
        </w:rPr>
      </w:pP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dhīratā-gambhīratādi-sadguṇaika-sat-khaniḥ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 xml:space="preserve">svānurāga-rañjita-vrajendra-sūnu-hṛṇ-maṇiḥ | 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rādhikā-girīndra-dhāri-nitya-dāsikā-carī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 xml:space="preserve">mām urīkarotu nitya-deha-rūpa-mañjarī ||5|| </w:t>
      </w:r>
    </w:p>
    <w:p w:rsidR="00603B9C" w:rsidRDefault="00603B9C">
      <w:pPr>
        <w:ind w:left="720"/>
        <w:rPr>
          <w:lang w:val="pl-PL"/>
        </w:rPr>
      </w:pP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svāṅghri-paṅkajāśayātra ye vasanti sajjanās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tan-nijeṣṭa-dāna-kāma-nitya-viklavan-manāḥ |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svāsṛ-tulyatā-pratīta-sarva-gopa-sundarī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 xml:space="preserve">mām urīkarotu nitya-deha-rūpa-mañjarī ||6|| </w:t>
      </w:r>
    </w:p>
    <w:p w:rsidR="00603B9C" w:rsidRDefault="00603B9C">
      <w:pPr>
        <w:ind w:left="720"/>
        <w:rPr>
          <w:lang w:val="pl-PL"/>
        </w:rPr>
      </w:pP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prauḍha-bhāva-bhāvitāntar-udbhramāli-kampitā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sarvadā tathāpi loka-rītim etya lajjitā |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kunda-vṛnda-nindi-kṛṣṇa-kīrti-vādi-jhallarī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mām urīkarotu nitya-deha-rūpa-mañjarī ||7||</w:t>
      </w:r>
    </w:p>
    <w:p w:rsidR="00603B9C" w:rsidRDefault="00603B9C">
      <w:pPr>
        <w:ind w:left="720"/>
        <w:rPr>
          <w:lang w:val="pl-PL"/>
        </w:rPr>
      </w:pP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sarva-guhya-ramya-keli-rūpaṇādi-sampadā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tuṣṭa-sakhya-vairi-gopikābhir ātta-sampadā |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tābhir iṣṭa-kṛṣṇa-saṅga-nṛtya-raṅga-carcarī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mām urīkarotu nitya-deha-rūpa-mañjarī ||8||</w:t>
      </w:r>
    </w:p>
    <w:p w:rsidR="00603B9C" w:rsidRDefault="00603B9C">
      <w:pPr>
        <w:ind w:left="720"/>
        <w:rPr>
          <w:lang w:val="pl-PL"/>
        </w:rPr>
      </w:pP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rūpa-mañjarī-guṇaika-leśa-mātra-sūcakaṁ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yaḥ paṭhed idaṁ nijārtha-sāravit sad-aṣṭakam |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sa-priyeṇa rādhikā-suvallabhena tuṣyatā</w:t>
      </w:r>
    </w:p>
    <w:p w:rsidR="00603B9C" w:rsidRDefault="00603B9C">
      <w:pPr>
        <w:ind w:left="720"/>
        <w:rPr>
          <w:lang w:val="pl-PL"/>
        </w:rPr>
      </w:pPr>
      <w:r>
        <w:rPr>
          <w:lang w:val="pl-PL"/>
        </w:rPr>
        <w:t>dīyate’tra svāṅghri-padma-sevane’sya yogyatā ||9||</w:t>
      </w:r>
    </w:p>
    <w:p w:rsidR="00603B9C" w:rsidRDefault="00603B9C">
      <w:pPr>
        <w:rPr>
          <w:lang w:val="pl-PL"/>
        </w:rPr>
      </w:pPr>
    </w:p>
    <w:p w:rsidR="00603B9C" w:rsidRDefault="00603B9C">
      <w:pPr>
        <w:rPr>
          <w:lang w:val="pl-PL"/>
        </w:rPr>
      </w:pPr>
      <w:r>
        <w:rPr>
          <w:lang w:val="pl-PL"/>
        </w:rPr>
        <w:t>kiṁ ca—</w:t>
      </w:r>
    </w:p>
    <w:p w:rsidR="00603B9C" w:rsidRDefault="00603B9C">
      <w:pPr>
        <w:rPr>
          <w:lang w:val="pl-PL"/>
        </w:rPr>
      </w:pPr>
    </w:p>
    <w:p w:rsidR="00603B9C" w:rsidRDefault="00603B9C">
      <w:pPr>
        <w:pStyle w:val="Quote"/>
      </w:pPr>
      <w:r>
        <w:t>matād bahiṣkṛtā ye ca śrī-rūpasya kṛpāmbudheḥ |</w:t>
      </w:r>
    </w:p>
    <w:p w:rsidR="00603B9C" w:rsidRDefault="00603B9C">
      <w:pPr>
        <w:pStyle w:val="Quote"/>
      </w:pPr>
      <w:r>
        <w:t>teṣu saṅgo na kartavyo rāgādhva-pathikaiḥ khalu ||</w:t>
      </w:r>
    </w:p>
    <w:p w:rsidR="00603B9C" w:rsidRDefault="00603B9C">
      <w:pPr>
        <w:pStyle w:val="Quote"/>
      </w:pPr>
      <w:r>
        <w:t>teṣām annaṁ phalaṁ mūlam anya-dānādikaṁ ca yat |</w:t>
      </w:r>
    </w:p>
    <w:p w:rsidR="00603B9C" w:rsidRDefault="00603B9C">
      <w:pPr>
        <w:pStyle w:val="Quote"/>
      </w:pPr>
      <w:r>
        <w:t>nāśitavyaṁ na pātavyaṁ prāṇaiḥ kaṇṭha-gatair api ||</w:t>
      </w:r>
    </w:p>
    <w:p w:rsidR="00603B9C" w:rsidRDefault="00603B9C">
      <w:pPr>
        <w:pStyle w:val="Quote"/>
      </w:pPr>
      <w:r>
        <w:t>niṣṭhābhāvāt svādhikāre itare’pi ca kevalāt |</w:t>
      </w:r>
    </w:p>
    <w:p w:rsidR="00603B9C" w:rsidRDefault="00603B9C">
      <w:pPr>
        <w:pStyle w:val="Quote"/>
      </w:pPr>
      <w:r>
        <w:t>yeṣāṁ kāpi gatir nāsti śrī-bhāgavata-tatpare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rupeti nāma vada bho rasane sadā tvaṁ</w:t>
      </w:r>
    </w:p>
    <w:p w:rsidR="00603B9C" w:rsidRDefault="00603B9C">
      <w:pPr>
        <w:pStyle w:val="Quote"/>
      </w:pPr>
      <w:r>
        <w:t>rūpaṁ ca saṁsmara manaḥ karuṇā-svarūpam |</w:t>
      </w:r>
    </w:p>
    <w:p w:rsidR="00603B9C" w:rsidRDefault="00603B9C">
      <w:pPr>
        <w:pStyle w:val="Quote"/>
      </w:pPr>
      <w:r>
        <w:t>rūpaṁ namaskuru śiraḥ sadayāvalokaṁ</w:t>
      </w:r>
    </w:p>
    <w:p w:rsidR="00603B9C" w:rsidRDefault="00603B9C">
      <w:pPr>
        <w:pStyle w:val="Quote"/>
      </w:pPr>
      <w:r>
        <w:t>tasyādvitīya-sutanuṁ raghunātha-dāsam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yadi janma hy anekaṁ syāt śrī-rūpa-caraṇāśayā |</w:t>
      </w:r>
    </w:p>
    <w:p w:rsidR="00603B9C" w:rsidRDefault="00603B9C">
      <w:pPr>
        <w:pStyle w:val="Quote"/>
      </w:pPr>
      <w:r>
        <w:t>tac ca svīkṛtam asmābhir nānyat śīghram ihāpi ca ||</w:t>
      </w:r>
    </w:p>
    <w:p w:rsidR="00603B9C" w:rsidRDefault="00603B9C">
      <w:pPr>
        <w:pStyle w:val="Quote"/>
      </w:pPr>
      <w:r>
        <w:t>śrī-rūpānaṅga-mañjaryoḥ kṛpā-pūrṇā hari-priyā |</w:t>
      </w:r>
    </w:p>
    <w:p w:rsidR="00603B9C" w:rsidRDefault="00603B9C">
      <w:pPr>
        <w:pStyle w:val="Quote"/>
      </w:pPr>
      <w:r>
        <w:t>mamānanya-gateḥ svānte kṛpayā sphuratāṁ sadā ||</w:t>
      </w:r>
    </w:p>
    <w:p w:rsidR="00603B9C" w:rsidRDefault="00603B9C"/>
    <w:p w:rsidR="00603B9C" w:rsidRDefault="00603B9C">
      <w:pPr>
        <w:jc w:val="center"/>
      </w:pPr>
      <w:r>
        <w:t>iti śrī-govinda-deva-sevādhipati-śrī-haridāsa-gosvāmi-caraṇānujīvi-</w:t>
      </w:r>
    </w:p>
    <w:p w:rsidR="00603B9C" w:rsidRDefault="00603B9C">
      <w:pPr>
        <w:jc w:val="center"/>
      </w:pPr>
      <w:r>
        <w:t xml:space="preserve">rādhākṛṣṇadāsodīritā sādhana-dīpikā </w:t>
      </w:r>
    </w:p>
    <w:p w:rsidR="00603B9C" w:rsidRDefault="00603B9C">
      <w:pPr>
        <w:pStyle w:val="Heading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ity aṣṭa-kakṣā</w:t>
      </w:r>
    </w:p>
    <w:p w:rsidR="00603B9C" w:rsidRDefault="00603B9C">
      <w:pPr>
        <w:jc w:val="center"/>
      </w:pPr>
      <w:r>
        <w:t>||8||</w:t>
      </w:r>
    </w:p>
    <w:p w:rsidR="00603B9C" w:rsidRDefault="00603B9C"/>
    <w:p w:rsidR="00603B9C" w:rsidRDefault="00603B9C">
      <w:pPr>
        <w:jc w:val="center"/>
      </w:pPr>
    </w:p>
    <w:p w:rsidR="00603B9C" w:rsidRDefault="00603B9C">
      <w:pPr>
        <w:jc w:val="center"/>
      </w:pPr>
      <w:r>
        <w:t>(9)</w:t>
      </w:r>
    </w:p>
    <w:p w:rsidR="00603B9C" w:rsidRDefault="00603B9C">
      <w:pPr>
        <w:pStyle w:val="Heading1"/>
      </w:pPr>
      <w:r>
        <w:t>navama-kakṣā</w:t>
      </w:r>
    </w:p>
    <w:p w:rsidR="00603B9C" w:rsidRDefault="00603B9C"/>
    <w:p w:rsidR="00603B9C" w:rsidRDefault="00603B9C">
      <w:r>
        <w:t xml:space="preserve">atha mukhyaṁ tattvaṁ nirūpyate | </w:t>
      </w:r>
      <w:r>
        <w:rPr>
          <w:color w:val="FF0000"/>
        </w:rPr>
        <w:t xml:space="preserve">śrī-bhāgavate </w:t>
      </w:r>
      <w:r>
        <w:t>(1.2.11)—</w:t>
      </w:r>
    </w:p>
    <w:p w:rsidR="00603B9C" w:rsidRDefault="00603B9C"/>
    <w:p w:rsidR="00603B9C" w:rsidRDefault="00603B9C">
      <w:pPr>
        <w:pStyle w:val="Quote"/>
      </w:pPr>
      <w:r>
        <w:t>vadanti tat tattva-vidas tattvaṁ yaj jñānam advayam |</w:t>
      </w:r>
    </w:p>
    <w:p w:rsidR="00603B9C" w:rsidRDefault="00603B9C">
      <w:pPr>
        <w:pStyle w:val="Quote"/>
      </w:pPr>
      <w:r>
        <w:t>brahmeti paramātmeti bhagavān iti śabdyate ||</w:t>
      </w:r>
    </w:p>
    <w:p w:rsidR="00603B9C" w:rsidRDefault="00603B9C"/>
    <w:p w:rsidR="00603B9C" w:rsidRDefault="00603B9C">
      <w:r>
        <w:t>atra tat-tattva-trayeṣu bhagavān eva mukhyaḥ | bhagavān svayaṁ bhagavān | sa tu śrī-kṛṣṇo vrajendra-nandano govinda eva | tatra pramāṇam—</w:t>
      </w:r>
    </w:p>
    <w:p w:rsidR="00603B9C" w:rsidRDefault="00603B9C"/>
    <w:p w:rsidR="00603B9C" w:rsidRDefault="00603B9C">
      <w:pPr>
        <w:pStyle w:val="Quote"/>
      </w:pPr>
      <w:r>
        <w:t>īśvaraḥ paramaḥ kṛṣṇaḥ  saccidānanda-vigrahaḥ |</w:t>
      </w:r>
    </w:p>
    <w:p w:rsidR="00603B9C" w:rsidRDefault="00603B9C">
      <w:pPr>
        <w:pStyle w:val="Quote"/>
      </w:pPr>
      <w:r>
        <w:t>anādir ādir govindaḥ sarva-kāraṇa-kāraṇam ||1||</w:t>
      </w:r>
    </w:p>
    <w:p w:rsidR="00603B9C" w:rsidRDefault="00603B9C">
      <w:pPr>
        <w:pStyle w:val="Quote"/>
      </w:pPr>
    </w:p>
    <w:p w:rsidR="00603B9C" w:rsidRDefault="00603B9C">
      <w:r>
        <w:t>yat tu brahma, tad asyaiva prabhā-rūpam, yathā—</w:t>
      </w:r>
    </w:p>
    <w:p w:rsidR="00603B9C" w:rsidRDefault="00603B9C"/>
    <w:p w:rsidR="00603B9C" w:rsidRDefault="00603B9C">
      <w:pPr>
        <w:pStyle w:val="Quote"/>
      </w:pPr>
      <w:r>
        <w:t>yasya prabhā prabhavato jagad</w:t>
      </w:r>
      <w:r>
        <w:noBreakHyphen/>
        <w:t>aṇḍa</w:t>
      </w:r>
      <w:r>
        <w:noBreakHyphen/>
        <w:t>koṭi</w:t>
      </w:r>
      <w:r>
        <w:noBreakHyphen/>
      </w:r>
    </w:p>
    <w:p w:rsidR="00603B9C" w:rsidRDefault="00603B9C">
      <w:pPr>
        <w:pStyle w:val="Quote"/>
      </w:pPr>
      <w:r>
        <w:t>koṭiṣv aśeṣa</w:t>
      </w:r>
      <w:r>
        <w:noBreakHyphen/>
        <w:t>vasudhādi vibhūti</w:t>
      </w:r>
      <w:r>
        <w:noBreakHyphen/>
        <w:t>bhinnam |</w:t>
      </w:r>
    </w:p>
    <w:p w:rsidR="00603B9C" w:rsidRDefault="00603B9C">
      <w:pPr>
        <w:pStyle w:val="Quote"/>
      </w:pPr>
      <w:r>
        <w:t>tad brahma niṣkalam anantam aśeṣa</w:t>
      </w:r>
      <w:r>
        <w:noBreakHyphen/>
        <w:t>bhūtaṁ</w:t>
      </w:r>
    </w:p>
    <w:p w:rsidR="00603B9C" w:rsidRDefault="00603B9C">
      <w:pPr>
        <w:pStyle w:val="Quote"/>
      </w:pPr>
      <w:r>
        <w:t>govindam ādi</w:t>
      </w:r>
      <w:r>
        <w:noBreakHyphen/>
        <w:t>puruṣaṁ tam ahaṁ bhajāmi ||40||</w:t>
      </w:r>
    </w:p>
    <w:p w:rsidR="00603B9C" w:rsidRDefault="00603B9C"/>
    <w:p w:rsidR="00603B9C" w:rsidRDefault="00603B9C">
      <w:r>
        <w:t xml:space="preserve">tatra </w:t>
      </w:r>
      <w:r>
        <w:rPr>
          <w:color w:val="FF0000"/>
        </w:rPr>
        <w:t xml:space="preserve">bhagavad-gītā </w:t>
      </w:r>
      <w:r>
        <w:rPr>
          <w:color w:val="0000FF"/>
        </w:rPr>
        <w:t xml:space="preserve">brahmaṇo hi pratiṣṭhāham </w:t>
      </w:r>
      <w:r>
        <w:t>ity ādi |</w:t>
      </w:r>
    </w:p>
    <w:p w:rsidR="00603B9C" w:rsidRDefault="00603B9C"/>
    <w:p w:rsidR="00603B9C" w:rsidRDefault="00603B9C">
      <w:r>
        <w:t>yaś ca paramātmā sa tu asya bhagavato’ṁśāṁśa-rūpaḥ, yathā dvitīye (2.2.8)—</w:t>
      </w:r>
    </w:p>
    <w:p w:rsidR="00603B9C" w:rsidRDefault="00603B9C"/>
    <w:p w:rsidR="00603B9C" w:rsidRDefault="00603B9C">
      <w:pPr>
        <w:pStyle w:val="Quote"/>
      </w:pPr>
      <w:r>
        <w:t>kecit sva-dehāntar-hṛdayāvakāśe</w:t>
      </w:r>
    </w:p>
    <w:p w:rsidR="00603B9C" w:rsidRDefault="00603B9C">
      <w:pPr>
        <w:pStyle w:val="Quote"/>
      </w:pPr>
      <w:r>
        <w:t>prādeśa-mātraṁ puruṣaṁ vasantam |</w:t>
      </w:r>
    </w:p>
    <w:p w:rsidR="00603B9C" w:rsidRDefault="00603B9C">
      <w:pPr>
        <w:pStyle w:val="Quote"/>
      </w:pPr>
      <w:r>
        <w:t>catur-bhujaṁ kañja-rathāṅga-śaṅkha-</w:t>
      </w:r>
    </w:p>
    <w:p w:rsidR="00603B9C" w:rsidRDefault="00603B9C">
      <w:pPr>
        <w:pStyle w:val="Quote"/>
      </w:pPr>
      <w:r>
        <w:t>gadā-dharaṁ dhāraṇayā smaranti ||</w:t>
      </w:r>
    </w:p>
    <w:p w:rsidR="00603B9C" w:rsidRDefault="00603B9C"/>
    <w:p w:rsidR="00603B9C" w:rsidRDefault="00603B9C">
      <w:r>
        <w:t xml:space="preserve">kṛṣṇa-brahmaṇor aikyam (BRS 2.3.218) </w:t>
      </w:r>
      <w:r>
        <w:rPr>
          <w:color w:val="0000FF"/>
        </w:rPr>
        <w:t>kiraṇārokopamājuṣoḥ</w:t>
      </w:r>
      <w:r>
        <w:t xml:space="preserve"> ity ādeḥ | atas tat-tattva-trayeṣu parama-tattva-rūpasya svayaṁ-bhagavato mukhyatvaṁ dṛśyate | tasmād yoga-trayeṣu bhakti-yoga eva mukhyaḥ | sa tu </w:t>
      </w:r>
      <w:r>
        <w:rPr>
          <w:color w:val="0000FF"/>
        </w:rPr>
        <w:t>anyābhilāṣitā-śūnyam</w:t>
      </w:r>
      <w:r>
        <w:t xml:space="preserve"> ity ādua uttamatvena gṛhītaḥ | yathā </w:t>
      </w:r>
      <w:r>
        <w:rPr>
          <w:color w:val="FF0000"/>
        </w:rPr>
        <w:t xml:space="preserve">śrī-bhāgavate </w:t>
      </w:r>
      <w:r>
        <w:t>(11.11.48)—</w:t>
      </w:r>
    </w:p>
    <w:p w:rsidR="00603B9C" w:rsidRDefault="00603B9C"/>
    <w:p w:rsidR="00603B9C" w:rsidRDefault="00603B9C">
      <w:pPr>
        <w:pStyle w:val="Quote"/>
      </w:pPr>
      <w:r>
        <w:t>prāyeṇa bhakti-yogena sat-saṅgena vinoddhava |</w:t>
      </w:r>
    </w:p>
    <w:p w:rsidR="00603B9C" w:rsidRDefault="00603B9C">
      <w:pPr>
        <w:pStyle w:val="Quote"/>
      </w:pPr>
      <w:r>
        <w:t>nopāyo vidyate samyak prāyaṇaṁ hi satām aham || ity ādeḥ |</w:t>
      </w:r>
    </w:p>
    <w:p w:rsidR="00603B9C" w:rsidRDefault="00603B9C">
      <w:pPr>
        <w:pStyle w:val="Quote"/>
      </w:pPr>
    </w:p>
    <w:p w:rsidR="00603B9C" w:rsidRDefault="00603B9C">
      <w:r>
        <w:t>[bhakti-rasāmṛta-sindhau 1.2.1,5]—</w:t>
      </w:r>
    </w:p>
    <w:p w:rsidR="00603B9C" w:rsidRDefault="00603B9C"/>
    <w:p w:rsidR="00603B9C" w:rsidRDefault="00603B9C">
      <w:pPr>
        <w:pStyle w:val="Quote"/>
      </w:pPr>
      <w:r>
        <w:t>sā bhaktiḥ sādhanaṁ bhāvaḥ premā ceti tridhoditā |</w:t>
      </w:r>
    </w:p>
    <w:p w:rsidR="00603B9C" w:rsidRDefault="00603B9C">
      <w:pPr>
        <w:pStyle w:val="Quote"/>
      </w:pPr>
      <w:r>
        <w:t>vaidhī rāgānugā ceti sā dvidhā sādhanābhidhā ||</w:t>
      </w:r>
    </w:p>
    <w:p w:rsidR="00603B9C" w:rsidRDefault="00603B9C">
      <w:pPr>
        <w:pStyle w:val="Quote"/>
      </w:pPr>
    </w:p>
    <w:p w:rsidR="00603B9C" w:rsidRDefault="00603B9C">
      <w:r>
        <w:t>tatra rāgānugāyā mukhyatvam, yathā (BRS 1.2.281)—</w:t>
      </w:r>
    </w:p>
    <w:p w:rsidR="00603B9C" w:rsidRDefault="00603B9C"/>
    <w:p w:rsidR="00603B9C" w:rsidRDefault="00603B9C">
      <w:pPr>
        <w:pStyle w:val="Quote"/>
      </w:pPr>
      <w:r>
        <w:t>rāga-bandhena kenāpi taṁ bhajanto vrajanty amī |</w:t>
      </w:r>
      <w:r>
        <w:br/>
        <w:t>aṅghri-padma-sudhāḥ prema-rūpās tasya priyā janāḥ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vaiśiṣṭyaṁ pātra-vaiśiṣṭyād ratir eṣopagacchati | iti (BRS 2.5.1)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yathāvidha-svarūpānugatya-lakṣaṇaṁ śrīmat-prabhu-caraṇaiḥ (BRS 1.2.270)—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virājantīm abhivyaktāṁ vraja-vāsī janādiṣu |</w:t>
      </w:r>
      <w:r>
        <w:br/>
        <w:t>rāgātmikām anusṛtā yā sā rāgānugocyate ||</w:t>
      </w:r>
    </w:p>
    <w:p w:rsidR="00603B9C" w:rsidRDefault="00603B9C">
      <w:pPr>
        <w:rPr>
          <w:b/>
          <w:bCs/>
        </w:rPr>
      </w:pPr>
    </w:p>
    <w:p w:rsidR="00603B9C" w:rsidRDefault="00603B9C">
      <w:r>
        <w:t xml:space="preserve">iti pūrvaṁ vicāritam asti | </w:t>
      </w:r>
      <w:r>
        <w:rPr>
          <w:color w:val="FF0000"/>
        </w:rPr>
        <w:t>śrībhāgavate</w:t>
      </w:r>
      <w:r>
        <w:t xml:space="preserve"> ca (10.14.32)—</w:t>
      </w:r>
    </w:p>
    <w:p w:rsidR="00603B9C" w:rsidRDefault="00603B9C"/>
    <w:p w:rsidR="00603B9C" w:rsidRDefault="00603B9C">
      <w:pPr>
        <w:ind w:left="720"/>
        <w:rPr>
          <w:color w:val="0000FF"/>
        </w:rPr>
      </w:pPr>
      <w:r>
        <w:rPr>
          <w:color w:val="0000FF"/>
        </w:rPr>
        <w:t>aho bhāgyam aho bhāgyaṁ nanda-gopa-vrajaukasām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yan-mitraṁ paramānandaṁ pūrṇaṁ brahma sanātanam ||</w:t>
      </w:r>
    </w:p>
    <w:p w:rsidR="00603B9C" w:rsidRDefault="00603B9C">
      <w:pPr>
        <w:ind w:left="720"/>
        <w:rPr>
          <w:color w:val="0000FF"/>
        </w:rPr>
      </w:pPr>
    </w:p>
    <w:p w:rsidR="00603B9C" w:rsidRDefault="00603B9C">
      <w:r>
        <w:t>atha rāgānugā sā dvidhā sambandhānugā kāmānugā ca | tatra kāmānugā mukhyā | sā dvidhā sambhogecchāmayī tat-tad-bhāvecchāmayī ca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keli-tātparyavaty eva sambhogecchā-mayī bhavet |</w:t>
      </w:r>
      <w:r>
        <w:br/>
        <w:t>tad-bhāvecchātmikā tāsām bhāva-mādhurya-kāmitā || (BRS 1.2.299)</w:t>
      </w:r>
    </w:p>
    <w:p w:rsidR="00603B9C" w:rsidRDefault="00603B9C"/>
    <w:p w:rsidR="00603B9C" w:rsidRDefault="00603B9C">
      <w:r>
        <w:t>tatrādhikārī—</w:t>
      </w:r>
    </w:p>
    <w:p w:rsidR="00603B9C" w:rsidRDefault="00603B9C">
      <w:pPr>
        <w:pStyle w:val="Quote"/>
      </w:pPr>
      <w:r>
        <w:t>śrī-mūrter mādhurīṁ prekṣya tat-tal-līlāṁ niśamya vā |</w:t>
      </w:r>
      <w:r>
        <w:br/>
        <w:t>tad-bhāvākāṇkṣiṇo ye syus teṣu sādhanatānayoḥ | (BRS 1.2.3)</w:t>
      </w:r>
      <w:r>
        <w:br/>
      </w:r>
    </w:p>
    <w:p w:rsidR="00603B9C" w:rsidRDefault="00603B9C">
      <w:pPr>
        <w:rPr>
          <w:b/>
          <w:bCs/>
        </w:rPr>
      </w:pPr>
      <w:r>
        <w:t xml:space="preserve">matto’sya sukhaṁ bhḷād iti sambhogecchāmayī | matto’nayoḥ sukhaṁ bhūyād iti tat-tad-bhāvecchāmayīti dvayor bhedaḥ | yathā </w:t>
      </w:r>
      <w:r>
        <w:rPr>
          <w:color w:val="FF0000"/>
        </w:rPr>
        <w:t>śrī-bhāgavate</w:t>
      </w:r>
      <w:r>
        <w:t xml:space="preserve"> (</w:t>
      </w:r>
      <w:r>
        <w:rPr>
          <w:rFonts w:eastAsia="MS Minchofalt"/>
        </w:rPr>
        <w:t>10.44.14)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gopyas tapaḥ kim acaran yad amuṣya rūpaṁ</w:t>
      </w:r>
    </w:p>
    <w:p w:rsidR="00603B9C" w:rsidRDefault="00603B9C">
      <w:pPr>
        <w:pStyle w:val="Quote"/>
      </w:pPr>
      <w:r>
        <w:t>lāvaṇya-sāram asamordhvam ananya-siddham |</w:t>
      </w:r>
    </w:p>
    <w:p w:rsidR="00603B9C" w:rsidRDefault="00603B9C">
      <w:pPr>
        <w:pStyle w:val="Quote"/>
      </w:pPr>
      <w:r>
        <w:t>dṛgbhiḥ pibanty anusavābhinavaṁ durāpam</w:t>
      </w:r>
    </w:p>
    <w:p w:rsidR="00603B9C" w:rsidRDefault="00603B9C">
      <w:pPr>
        <w:pStyle w:val="Quote"/>
      </w:pPr>
      <w:r>
        <w:t>ekānta-dhāma yaśasaḥ śriya aiśvarasya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trailokye pṛthivī dhanyā yatra vṛndāvanaṁ purī |</w:t>
      </w:r>
    </w:p>
    <w:p w:rsidR="00603B9C" w:rsidRDefault="00603B9C">
      <w:pPr>
        <w:pStyle w:val="Quote"/>
      </w:pPr>
      <w:r>
        <w:t>tatrāpi gopikāḥ pārtha tatra rādhābhidhā mama ||</w:t>
      </w:r>
    </w:p>
    <w:p w:rsidR="00603B9C" w:rsidRDefault="00603B9C"/>
    <w:p w:rsidR="00603B9C" w:rsidRDefault="00603B9C">
      <w:pPr>
        <w:rPr>
          <w:bCs/>
        </w:rPr>
      </w:pPr>
      <w:r>
        <w:rPr>
          <w:color w:val="FF0000"/>
        </w:rPr>
        <w:t xml:space="preserve">śrī-bhakti-rasāmṛta-sindhau </w:t>
      </w:r>
      <w:r>
        <w:t>(2.5.38) ca—</w:t>
      </w:r>
      <w:r>
        <w:rPr>
          <w:color w:val="0000FF"/>
        </w:rPr>
        <w:t xml:space="preserve">yathottaram asau </w:t>
      </w:r>
      <w:r>
        <w:t xml:space="preserve">ity ādi, </w:t>
      </w:r>
      <w:r>
        <w:rPr>
          <w:bCs/>
          <w:color w:val="0000FF"/>
        </w:rPr>
        <w:t xml:space="preserve">ity uddhavādayo’py etaṁ vāñchati bhagavat-priyāḥ | </w:t>
      </w:r>
      <w:r>
        <w:rPr>
          <w:bCs/>
        </w:rPr>
        <w:t>(1.2.286) iti | tad yathā (BhP 10.47.61)—</w:t>
      </w:r>
    </w:p>
    <w:p w:rsidR="00603B9C" w:rsidRDefault="00603B9C">
      <w:pPr>
        <w:rPr>
          <w:bCs/>
        </w:rPr>
      </w:pPr>
    </w:p>
    <w:p w:rsidR="00603B9C" w:rsidRDefault="00603B9C">
      <w:pPr>
        <w:pStyle w:val="Quote"/>
      </w:pPr>
      <w:r>
        <w:t>āsām aho caraṇa-reṇu-juṣām ahaṁ syāṁ</w:t>
      </w:r>
    </w:p>
    <w:p w:rsidR="00603B9C" w:rsidRDefault="00603B9C">
      <w:pPr>
        <w:pStyle w:val="Quote"/>
      </w:pPr>
      <w:r>
        <w:t>vṛndāvane kim api gulma-latauṣadhīnām |</w:t>
      </w:r>
    </w:p>
    <w:p w:rsidR="00603B9C" w:rsidRDefault="00603B9C">
      <w:pPr>
        <w:pStyle w:val="Quote"/>
      </w:pPr>
      <w:r>
        <w:t>yā dustyajaṁ sva-janam ārya-pathaṁ ca hitvā</w:t>
      </w:r>
    </w:p>
    <w:p w:rsidR="00603B9C" w:rsidRDefault="00603B9C">
      <w:pPr>
        <w:pStyle w:val="Quote"/>
      </w:pPr>
      <w:r>
        <w:t>bhejur mukunda-padavīṁ śrutibhir vimṛgyām ||</w:t>
      </w:r>
    </w:p>
    <w:p w:rsidR="00603B9C" w:rsidRDefault="00603B9C"/>
    <w:p w:rsidR="00603B9C" w:rsidRDefault="00603B9C">
      <w:r>
        <w:t>brahma-stutiḥ (10.14.34)—</w:t>
      </w:r>
    </w:p>
    <w:p w:rsidR="00603B9C" w:rsidRDefault="00603B9C"/>
    <w:p w:rsidR="00603B9C" w:rsidRDefault="00603B9C">
      <w:pPr>
        <w:pStyle w:val="Quote"/>
      </w:pPr>
      <w:r>
        <w:t>tad bhūri-bhāgyam iha janma kim apy aṭavyāṁ</w:t>
      </w:r>
    </w:p>
    <w:p w:rsidR="00603B9C" w:rsidRDefault="00603B9C">
      <w:pPr>
        <w:pStyle w:val="Quote"/>
      </w:pPr>
      <w:r>
        <w:t>yad gokule’pi katamāṅghri-rajo’bhiṣekam | ity ādi |</w:t>
      </w:r>
    </w:p>
    <w:p w:rsidR="00603B9C" w:rsidRDefault="00603B9C"/>
    <w:p w:rsidR="00603B9C" w:rsidRDefault="00603B9C">
      <w:r>
        <w:t>ato vraja-vāsi-janādiṣu virājamānāyā rāgātmikāyā mukhyatvena rāgānugāyā mukhyatvam | tad-anusāratvāt | asyām eva rāgānugāyāṁ gṛhasthodāsīna-bhedenādhikāriṇo dvividhā dṛśyante | tatra udāsīnā mukhyāḥ | tad yathā śrī-nārada-vākye (BhP 1.5.5)—</w:t>
      </w:r>
    </w:p>
    <w:p w:rsidR="00603B9C" w:rsidRDefault="00603B9C"/>
    <w:p w:rsidR="00603B9C" w:rsidRDefault="00603B9C">
      <w:pPr>
        <w:pStyle w:val="Quote"/>
      </w:pPr>
      <w:r>
        <w:t>tat sādhu manye’sura-varya dehināṁ</w:t>
      </w:r>
    </w:p>
    <w:p w:rsidR="00603B9C" w:rsidRDefault="00603B9C">
      <w:pPr>
        <w:pStyle w:val="Quote"/>
      </w:pPr>
      <w:r>
        <w:t>sadā samudvigna-dhiyām asad-grahāt |</w:t>
      </w:r>
    </w:p>
    <w:p w:rsidR="00603B9C" w:rsidRDefault="00603B9C">
      <w:pPr>
        <w:pStyle w:val="Quote"/>
      </w:pPr>
      <w:r>
        <w:t>hitvātma-pātaṁ gṛham andha-kūpaṁ</w:t>
      </w:r>
    </w:p>
    <w:p w:rsidR="00603B9C" w:rsidRDefault="00603B9C">
      <w:pPr>
        <w:pStyle w:val="Quote"/>
      </w:pPr>
      <w:r>
        <w:t>vanaṁ gato yad dharim āśrayeta || ity ādi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kiṁ vāsanaṁ te garuḍāsanāya</w:t>
      </w:r>
    </w:p>
    <w:p w:rsidR="00603B9C" w:rsidRDefault="00603B9C">
      <w:pPr>
        <w:pStyle w:val="Quote"/>
      </w:pPr>
      <w:r>
        <w:t>kiṁ bhūṣaṇaṁ kaustubha-bhūṣaṇāya |</w:t>
      </w:r>
    </w:p>
    <w:p w:rsidR="00603B9C" w:rsidRDefault="00603B9C">
      <w:pPr>
        <w:pStyle w:val="Quote"/>
      </w:pPr>
      <w:r>
        <w:t>lakṣmī-kalatrāya kim asti deyaṁ</w:t>
      </w:r>
    </w:p>
    <w:p w:rsidR="00603B9C" w:rsidRDefault="00603B9C">
      <w:pPr>
        <w:pStyle w:val="Quote"/>
      </w:pPr>
      <w:r>
        <w:t>vāgīśa kiṁ te vacanīyam āste || ity ādeḥ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aiśvarya-mādhuryānubhavi-bhaktānāṁ divivdhatve’pi punaś caturvidhā bhaktāḥ </w:t>
      </w:r>
      <w:r>
        <w:rPr>
          <w:rFonts w:eastAsia="MS Minchofalt"/>
          <w:color w:val="FF0000"/>
        </w:rPr>
        <w:t xml:space="preserve">śrī-laghu-bhāgavatāmṛte </w:t>
      </w:r>
      <w:r>
        <w:rPr>
          <w:rFonts w:eastAsia="MS Minchofalt"/>
        </w:rPr>
        <w:t>(2.5.39)—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yasya vāsaḥ purāṇādau khyātaḥ sthāna-catuṣṭaye |</w:t>
      </w:r>
    </w:p>
    <w:p w:rsidR="00603B9C" w:rsidRDefault="00603B9C">
      <w:pPr>
        <w:pStyle w:val="Quote"/>
      </w:pPr>
      <w:r>
        <w:t>vraje madhupure dvāra-vatyāṁ goloka eva ca ||</w:t>
      </w:r>
    </w:p>
    <w:p w:rsidR="00603B9C" w:rsidRDefault="00603B9C"/>
    <w:p w:rsidR="00603B9C" w:rsidRDefault="00603B9C">
      <w:r>
        <w:t>tatraiva (1.5.488-9)—</w:t>
      </w:r>
    </w:p>
    <w:p w:rsidR="00603B9C" w:rsidRDefault="00603B9C"/>
    <w:p w:rsidR="00603B9C" w:rsidRDefault="00603B9C">
      <w:pPr>
        <w:pStyle w:val="Quote"/>
      </w:pPr>
      <w:r>
        <w:t>vrajeśāder aṁśa-bhūtā ye droṇādyā avātaran |</w:t>
      </w:r>
    </w:p>
    <w:p w:rsidR="00603B9C" w:rsidRDefault="00603B9C">
      <w:pPr>
        <w:pStyle w:val="Quote"/>
      </w:pPr>
      <w:r>
        <w:t>kṛṣṇas tān eva vaikuṇṭhe prāhiṇod iti sāmpratam ||</w:t>
      </w:r>
    </w:p>
    <w:p w:rsidR="00603B9C" w:rsidRDefault="00603B9C">
      <w:pPr>
        <w:pStyle w:val="Quote"/>
      </w:pPr>
      <w:r>
        <w:t>preṣṭhebhyo’pi priayatamair janair gokula-vāsibhiḥ |</w:t>
      </w:r>
    </w:p>
    <w:p w:rsidR="00603B9C" w:rsidRDefault="00603B9C">
      <w:pPr>
        <w:pStyle w:val="Quote"/>
      </w:pPr>
      <w:r>
        <w:t>vṛndāraṇye sadaivāsau vihāraṁ kurute hariḥ ||</w:t>
      </w:r>
    </w:p>
    <w:p w:rsidR="00603B9C" w:rsidRDefault="00603B9C"/>
    <w:p w:rsidR="00603B9C" w:rsidRDefault="00603B9C">
      <w:r>
        <w:rPr>
          <w:color w:val="FF0000"/>
        </w:rPr>
        <w:t xml:space="preserve">bṛhad-gaṇoddeśa-dīpikāyām </w:t>
      </w:r>
      <w:r>
        <w:t>(125)—</w:t>
      </w:r>
      <w:r>
        <w:rPr>
          <w:color w:val="0000FF"/>
        </w:rPr>
        <w:t xml:space="preserve">sarvā evākhilaṁ karma jānante </w:t>
      </w:r>
      <w:r>
        <w:t xml:space="preserve">ity ādeḥ | tathā hi </w:t>
      </w:r>
      <w:r>
        <w:rPr>
          <w:rFonts w:eastAsia="MS Minchofalt"/>
          <w:color w:val="FF0000"/>
        </w:rPr>
        <w:t xml:space="preserve">laghu-bhāgavatāmṛte </w:t>
      </w:r>
      <w:r>
        <w:rPr>
          <w:rFonts w:eastAsia="MS Minchofalt"/>
        </w:rPr>
        <w:t>(1.5.498)—</w:t>
      </w:r>
      <w:r>
        <w:rPr>
          <w:color w:val="0000FF"/>
        </w:rPr>
        <w:t>yat tu goloka-nāma syāt tac ca gokula-vaibhavam</w:t>
      </w:r>
      <w:r>
        <w:t xml:space="preserve"> iti | tathāpi </w:t>
      </w:r>
      <w:r>
        <w:rPr>
          <w:color w:val="FF0000"/>
        </w:rPr>
        <w:t xml:space="preserve">stava-mālāyāṁ </w:t>
      </w:r>
      <w:r>
        <w:t>(nandāpaharaṇam) ca—</w:t>
      </w:r>
      <w:r>
        <w:rPr>
          <w:color w:val="0000FF"/>
        </w:rPr>
        <w:t xml:space="preserve">vaikuṇṭhaṁ yaḥ suṣṭhu sandarśya </w:t>
      </w:r>
      <w:r>
        <w:t>ity ādi |</w:t>
      </w:r>
    </w:p>
    <w:p w:rsidR="00603B9C" w:rsidRDefault="00603B9C"/>
    <w:p w:rsidR="00603B9C" w:rsidRDefault="00603B9C">
      <w:r>
        <w:rPr>
          <w:color w:val="FF0000"/>
        </w:rPr>
        <w:t xml:space="preserve">śrī-kṛṣṇa-sandarbhe </w:t>
      </w:r>
      <w:r>
        <w:t>(116) śrī-vṛndāvane śrī-goloka-darśanaṁ tu tasyaivāparicchinnasya golokākhya-vṛndāvanāprakaṭa-prakāśa-viśeṣaḥ paryavasyatīti māhātmyāvalambanena bhajatāṁ sphuratīti jñeyam | tat tu na kevalam upāsanā-sthānam evedaṁ prāpti-sthānam idam eva |</w:t>
      </w:r>
    </w:p>
    <w:p w:rsidR="00603B9C" w:rsidRDefault="00603B9C"/>
    <w:p w:rsidR="00603B9C" w:rsidRDefault="00603B9C">
      <w:r>
        <w:t>tatropāsakāś caturvidhāḥ—kevalaiśvaryānubhavinaḥ, mādhurya-miśraiśvaryānubhavinaḥ, aiśvarya-miśra-mādhuryānubhavinaḥ, kevala-mādhuryānubhavinaś ca | tatra kevalaiśvaryānubhavināṁ sthānaṁ vaikuṇṭhaṁ mādhurya-miśraiśvaryānubhavināṁ mahā-vaikuṇṭha-para-vyoma-golokam | aiśvarya-miśra-mādhuryānubhavināṁ pura-dvayam | kevala-mādhuryānubhavināṁ tu śrī-vṛndāvanam (BRS 1.2.303)—</w:t>
      </w:r>
    </w:p>
    <w:p w:rsidR="00603B9C" w:rsidRDefault="00603B9C"/>
    <w:p w:rsidR="00603B9C" w:rsidRDefault="00603B9C">
      <w:pPr>
        <w:pStyle w:val="Quote"/>
      </w:pPr>
      <w:r>
        <w:t>riraṁsāṁ suṣṭhu kurvan yo vidhi-mārgeṇa sevate |</w:t>
      </w:r>
      <w:r>
        <w:br/>
        <w:t>kevalenaiva sa tadā mahiṣītvam iyāt pure ||</w:t>
      </w:r>
    </w:p>
    <w:p w:rsidR="00603B9C" w:rsidRDefault="00603B9C"/>
    <w:p w:rsidR="00603B9C" w:rsidRDefault="00603B9C">
      <w:r>
        <w:t>kiṁ ca svakīyā-parakīyayor madhye parakīyāyām eva mukhyo raso jāyate iti pūrvaṁ vicārito’sti | ato ratis tridhā—sādhāraṇī samañjasā samarthā ca | tatra sādhāraṇī sambhogecchā-nidānā kubjādiṣu | samañjasā tu patnībhāvābhimāna-mayī kvacid bhedita-sambhogecchā-sāndrā rukimṇy-ādiṣu | samarthā khalu sva-svarūpa-jātā śrī-kṛṣṇa-sukha-svarūpā sāndratamā śrī-rādhikādiṣu | yathā (UN 14.53)—</w:t>
      </w:r>
    </w:p>
    <w:p w:rsidR="00603B9C" w:rsidRDefault="00603B9C"/>
    <w:p w:rsidR="00603B9C" w:rsidRDefault="00603B9C">
      <w:pPr>
        <w:pStyle w:val="Quote"/>
      </w:pPr>
      <w:r>
        <w:t>sva-svarūpāt tadīyād vā jātā yat-kiṁcid-anvayāt |</w:t>
      </w:r>
    </w:p>
    <w:p w:rsidR="00603B9C" w:rsidRDefault="00603B9C">
      <w:pPr>
        <w:pStyle w:val="Quote"/>
      </w:pPr>
      <w:r>
        <w:t>samarthā sarva-vismāri-gandhā sāndratamā matā ||</w:t>
      </w:r>
    </w:p>
    <w:p w:rsidR="00603B9C" w:rsidRDefault="00603B9C"/>
    <w:p w:rsidR="00603B9C" w:rsidRDefault="00603B9C">
      <w:r>
        <w:t xml:space="preserve">kiṁ ca mantra-mayī svārasikyor madhye svārasikī śreṣṭhā | svārasikī cātra śrī-rādhā-prāṇa-bandhor ity atra māsayām api sevāyāṁ sad-bhāvāt | ataeva </w:t>
      </w:r>
      <w:r>
        <w:rPr>
          <w:color w:val="FF0000"/>
        </w:rPr>
        <w:t xml:space="preserve">gītāyāṁ </w:t>
      </w:r>
      <w:r>
        <w:t>(12.10)—</w:t>
      </w:r>
    </w:p>
    <w:p w:rsidR="00603B9C" w:rsidRDefault="00603B9C">
      <w:pPr>
        <w:pStyle w:val="Quote"/>
      </w:pP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abhyāse’py asamartho’si matkarmaparamo bhava |</w:t>
      </w: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madartham api karmāṇi kurvan siddhim avāpsyasi ||</w:t>
      </w:r>
    </w:p>
    <w:p w:rsidR="00603B9C" w:rsidRDefault="00603B9C"/>
    <w:p w:rsidR="00603B9C" w:rsidRDefault="00603B9C">
      <w:r>
        <w:t xml:space="preserve">abhyāso nāma mano-yogo mat-karma śravaṇa-kīrtanādi | </w:t>
      </w:r>
    </w:p>
    <w:p w:rsidR="00603B9C" w:rsidRDefault="00603B9C"/>
    <w:p w:rsidR="00603B9C" w:rsidRDefault="00603B9C">
      <w:r>
        <w:rPr>
          <w:color w:val="FF0000"/>
        </w:rPr>
        <w:t xml:space="preserve">śrī-hari-bhakti-vilāse </w:t>
      </w:r>
      <w:r>
        <w:t>(20.382)—</w:t>
      </w:r>
    </w:p>
    <w:p w:rsidR="00603B9C" w:rsidRDefault="00603B9C"/>
    <w:p w:rsidR="00603B9C" w:rsidRDefault="00603B9C">
      <w:pPr>
        <w:pStyle w:val="Quote"/>
      </w:pPr>
      <w:r>
        <w:t>evam ekāntināṁ prāyaḥ kīrtanaṁ smaraṇaṁ prabhoḥ |</w:t>
      </w:r>
    </w:p>
    <w:p w:rsidR="00603B9C" w:rsidRDefault="00603B9C">
      <w:pPr>
        <w:pStyle w:val="Quote"/>
      </w:pPr>
      <w:r>
        <w:t xml:space="preserve">kurvatāṁ parama-prītyā ity ādi | </w:t>
      </w:r>
    </w:p>
    <w:p w:rsidR="00603B9C" w:rsidRDefault="00603B9C">
      <w:pPr>
        <w:pStyle w:val="Quote"/>
      </w:pPr>
    </w:p>
    <w:p w:rsidR="00603B9C" w:rsidRDefault="00603B9C">
      <w:pPr>
        <w:rPr>
          <w:color w:val="FF0000"/>
        </w:rPr>
      </w:pPr>
      <w:r>
        <w:t xml:space="preserve">evaṁ </w:t>
      </w:r>
      <w:r>
        <w:rPr>
          <w:color w:val="FF0000"/>
        </w:rPr>
        <w:t>bhakti-sandarbhe</w:t>
      </w:r>
      <w:r>
        <w:rPr>
          <w:rStyle w:val="FootnoteReference"/>
          <w:color w:val="FF0000"/>
        </w:rPr>
        <w:footnoteReference w:id="14"/>
      </w:r>
      <w:r>
        <w:rPr>
          <w:color w:val="FF0000"/>
        </w:rPr>
        <w:t>--</w:t>
      </w:r>
    </w:p>
    <w:p w:rsidR="00603B9C" w:rsidRDefault="00603B9C">
      <w:pPr>
        <w:rPr>
          <w:color w:val="FF0000"/>
        </w:rPr>
      </w:pPr>
    </w:p>
    <w:p w:rsidR="00603B9C" w:rsidRDefault="00603B9C">
      <w:pPr>
        <w:pStyle w:val="Quote"/>
      </w:pPr>
      <w:r>
        <w:t>sad-dharma-śāsako nityaṁ sadācāra-niyojakaḥ |</w:t>
      </w:r>
    </w:p>
    <w:p w:rsidR="00603B9C" w:rsidRDefault="00603B9C">
      <w:pPr>
        <w:pStyle w:val="Quote"/>
      </w:pPr>
      <w:r>
        <w:t>sampradāyī kṛpā-pūrṇo virāgī gurur ucyate ||</w:t>
      </w:r>
    </w:p>
    <w:p w:rsidR="00603B9C" w:rsidRDefault="00603B9C"/>
    <w:p w:rsidR="00603B9C" w:rsidRDefault="00603B9C">
      <w:pPr>
        <w:rPr>
          <w:color w:val="339966"/>
        </w:rPr>
      </w:pPr>
      <w:r>
        <w:t>ṭīkā—</w:t>
      </w:r>
      <w:r>
        <w:rPr>
          <w:color w:val="339966"/>
        </w:rPr>
        <w:t>virāgī viśiṣṭa-rāgavān | tasmād doṣa-dṛṣṭyā viṣaya-parityāgaḥ sutarāṁ labhyate |</w:t>
      </w:r>
    </w:p>
    <w:p w:rsidR="00603B9C" w:rsidRDefault="00603B9C">
      <w:pPr>
        <w:rPr>
          <w:color w:val="339966"/>
        </w:rPr>
      </w:pPr>
    </w:p>
    <w:p w:rsidR="00603B9C" w:rsidRDefault="00603B9C">
      <w:r>
        <w:t>tathā hi—</w:t>
      </w:r>
    </w:p>
    <w:p w:rsidR="00603B9C" w:rsidRDefault="00603B9C">
      <w:pPr>
        <w:rPr>
          <w:color w:val="FF0000"/>
        </w:rPr>
      </w:pPr>
    </w:p>
    <w:p w:rsidR="00603B9C" w:rsidRDefault="00603B9C">
      <w:pPr>
        <w:pStyle w:val="Quote"/>
      </w:pPr>
      <w:r>
        <w:t>viṣayāviṣṭa-cittānāṁ viṣṇv-āveśaḥ sudūrataḥ |</w:t>
      </w:r>
    </w:p>
    <w:p w:rsidR="00603B9C" w:rsidRDefault="00603B9C">
      <w:pPr>
        <w:pStyle w:val="Quote"/>
      </w:pPr>
      <w:r>
        <w:t>vāruṇī-dig-gataṁ vastu vrajann aindrīṁ kim āpnuyāt ||</w:t>
      </w:r>
      <w:r>
        <w:rPr>
          <w:rStyle w:val="FootnoteReference"/>
        </w:rPr>
        <w:footnoteReference w:id="15"/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gṛhārambho hi duḥkhāya na sukhāya kadācana | iti ca | </w:t>
      </w:r>
    </w:p>
    <w:p w:rsidR="00603B9C" w:rsidRDefault="00603B9C"/>
    <w:p w:rsidR="00603B9C" w:rsidRDefault="00603B9C">
      <w:pPr>
        <w:rPr>
          <w:rFonts w:eastAsia="MS Minchofalt"/>
        </w:rPr>
      </w:pPr>
      <w:r>
        <w:rPr>
          <w:rFonts w:eastAsia="MS Minchofalt"/>
        </w:rPr>
        <w:t>śrī-prahlāda-vākye (7.5.5) ca—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tat sādhu manye’sura-varya dehināṁ</w:t>
      </w:r>
    </w:p>
    <w:p w:rsidR="00603B9C" w:rsidRDefault="00603B9C">
      <w:pPr>
        <w:pStyle w:val="Quote"/>
      </w:pPr>
      <w:r>
        <w:t>sadā samudvigna-dhyām asad-grahāt |</w:t>
      </w:r>
    </w:p>
    <w:p w:rsidR="00603B9C" w:rsidRDefault="00603B9C">
      <w:pPr>
        <w:pStyle w:val="Quote"/>
      </w:pPr>
      <w:r>
        <w:t>hitvātma-pātaṁ gṛham andha-kūpaṁ</w:t>
      </w:r>
    </w:p>
    <w:p w:rsidR="00603B9C" w:rsidRDefault="00603B9C">
      <w:pPr>
        <w:pStyle w:val="Quote"/>
      </w:pPr>
      <w:r>
        <w:t>vanaṁ gato yad dharim āśrayeta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śrī-bhāgavate </w:t>
      </w:r>
      <w:r>
        <w:rPr>
          <w:rFonts w:eastAsia="MS Minchofalt"/>
        </w:rPr>
        <w:t>bhagavad-uktau (11.7.6)—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tvaṁ tu sarvaṁ parityajya snehaṁ sva-jana-bandhuṣu |</w:t>
      </w:r>
    </w:p>
    <w:p w:rsidR="00603B9C" w:rsidRDefault="00603B9C">
      <w:pPr>
        <w:pStyle w:val="Quote"/>
      </w:pPr>
      <w:r>
        <w:t>mayy āveśya manaḥ samyak sama-dṛg vicarasva gām ||</w:t>
      </w:r>
    </w:p>
    <w:p w:rsidR="00603B9C" w:rsidRDefault="00603B9C"/>
    <w:p w:rsidR="00603B9C" w:rsidRDefault="00603B9C">
      <w:pPr>
        <w:pStyle w:val="Quote"/>
      </w:pPr>
      <w:r>
        <w:t>tyaktvā sva-dharmaṁ caraṇāmbujaṁ harer</w:t>
      </w:r>
    </w:p>
    <w:p w:rsidR="00603B9C" w:rsidRDefault="00603B9C">
      <w:pPr>
        <w:pStyle w:val="Quote"/>
      </w:pPr>
      <w:r>
        <w:t>bhajann apakvo’tha patet tato yadi |</w:t>
      </w:r>
    </w:p>
    <w:p w:rsidR="00603B9C" w:rsidRDefault="00603B9C">
      <w:pPr>
        <w:pStyle w:val="Quote"/>
      </w:pPr>
      <w:r>
        <w:t>yatra kva vābhadram abhūd amuṣya kiṁ</w:t>
      </w:r>
    </w:p>
    <w:p w:rsidR="00603B9C" w:rsidRDefault="00603B9C">
      <w:pPr>
        <w:pStyle w:val="Quote"/>
      </w:pPr>
      <w:r>
        <w:t>ko vārtha āpto’bhajatāṁ sva-dharmataḥ || iti |</w:t>
      </w:r>
    </w:p>
    <w:p w:rsidR="00603B9C" w:rsidRDefault="00603B9C"/>
    <w:p w:rsidR="00603B9C" w:rsidRDefault="00603B9C">
      <w:r>
        <w:t>(gītā 18.65)—</w:t>
      </w:r>
    </w:p>
    <w:p w:rsidR="00603B9C" w:rsidRDefault="00603B9C">
      <w:pPr>
        <w:pStyle w:val="Quote"/>
      </w:pPr>
      <w:r>
        <w:t>sarva-dharmān parityajya mām ekaṁ śaraṇaṁ vraja |</w:t>
      </w:r>
    </w:p>
    <w:p w:rsidR="00603B9C" w:rsidRDefault="00603B9C">
      <w:pPr>
        <w:pStyle w:val="Quote"/>
      </w:pPr>
    </w:p>
    <w:p w:rsidR="00603B9C" w:rsidRDefault="00603B9C">
      <w:r>
        <w:t>(gītā 9.30)—</w:t>
      </w:r>
    </w:p>
    <w:p w:rsidR="00603B9C" w:rsidRDefault="00603B9C">
      <w:pPr>
        <w:pStyle w:val="Quote"/>
      </w:pPr>
      <w:r>
        <w:t>api cet sudurācāro bhajate mām ananya-bhāk |</w:t>
      </w:r>
    </w:p>
    <w:p w:rsidR="00603B9C" w:rsidRDefault="00603B9C">
      <w:pPr>
        <w:pStyle w:val="Quote"/>
      </w:pPr>
      <w:r>
        <w:t>sādhur eva sa mantavyaḥ samyag vyavasito hi saḥ ||</w:t>
      </w:r>
    </w:p>
    <w:p w:rsidR="00603B9C" w:rsidRDefault="00603B9C"/>
    <w:p w:rsidR="00603B9C" w:rsidRDefault="00603B9C">
      <w:r>
        <w:t>(gītā 9.22)—</w:t>
      </w:r>
    </w:p>
    <w:p w:rsidR="00603B9C" w:rsidRDefault="00603B9C">
      <w:pPr>
        <w:pStyle w:val="Quote"/>
      </w:pPr>
      <w:r>
        <w:t>ananyāś cintayanto māṁ ye janāḥ paryupāsate |</w:t>
      </w:r>
    </w:p>
    <w:p w:rsidR="00603B9C" w:rsidRDefault="00603B9C">
      <w:pPr>
        <w:pStyle w:val="Quote"/>
      </w:pPr>
      <w:r>
        <w:t xml:space="preserve">teṣāṁ nityābhiyuktānāṁ yoga-kṣemaṁ vahāmy aham || </w:t>
      </w:r>
    </w:p>
    <w:p w:rsidR="00603B9C" w:rsidRDefault="00603B9C">
      <w:pPr>
        <w:pStyle w:val="Quote"/>
      </w:pPr>
    </w:p>
    <w:p w:rsidR="00603B9C" w:rsidRDefault="00603B9C">
      <w:r>
        <w:t>ity ādeḥ bahuśaḥ |</w:t>
      </w:r>
    </w:p>
    <w:p w:rsidR="00603B9C" w:rsidRDefault="00603B9C"/>
    <w:p w:rsidR="00603B9C" w:rsidRDefault="00603B9C">
      <w:r>
        <w:t>viśeṣato rāgānugādhikāri-lakṣaṇaṁ darśayati (BRS 1.4.7)—</w:t>
      </w:r>
    </w:p>
    <w:p w:rsidR="00603B9C" w:rsidRDefault="00603B9C"/>
    <w:p w:rsidR="00603B9C" w:rsidRDefault="00603B9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patiṁ kāmayet kañcid brahmacarya-sthitā sadā |</w:t>
      </w:r>
    </w:p>
    <w:p w:rsidR="00603B9C" w:rsidRDefault="00603B9C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tam-eva mūrtiṁ dhyāyantī candrakantir-varānanā ||</w:t>
      </w:r>
    </w:p>
    <w:p w:rsidR="00603B9C" w:rsidRDefault="00603B9C"/>
    <w:p w:rsidR="00603B9C" w:rsidRDefault="00603B9C">
      <w:pPr>
        <w:pStyle w:val="Quote"/>
      </w:pPr>
      <w:r>
        <w:t>smaraṇaṁ kīrtanaṁ keliḥ prekṣaṇaṁ guhya-bhāṣaṇam |</w:t>
      </w:r>
    </w:p>
    <w:p w:rsidR="00603B9C" w:rsidRDefault="00603B9C">
      <w:pPr>
        <w:pStyle w:val="Quote"/>
      </w:pPr>
      <w:r>
        <w:t>saṅkalpo’dhyavasāyaś ca kriyā-nirvṛtir eva ca ||</w:t>
      </w:r>
    </w:p>
    <w:p w:rsidR="00603B9C" w:rsidRDefault="00603B9C">
      <w:pPr>
        <w:pStyle w:val="Quote"/>
      </w:pPr>
      <w:r>
        <w:t>etan-maithunam aṣṭāṅgaṁ pravadanti manīṣiṇaḥ |</w:t>
      </w:r>
    </w:p>
    <w:p w:rsidR="00603B9C" w:rsidRDefault="00603B9C">
      <w:pPr>
        <w:pStyle w:val="Quote"/>
      </w:pPr>
      <w:r>
        <w:t>viparītaṁ brahmacaryam etad evāṣṭa-lakṣaṇam || ity ādi |</w:t>
      </w:r>
    </w:p>
    <w:p w:rsidR="00603B9C" w:rsidRDefault="00603B9C"/>
    <w:p w:rsidR="00603B9C" w:rsidRDefault="00603B9C">
      <w:r>
        <w:t xml:space="preserve">ye tu bhagavat-parikarāṇāṁ viṣayā dṛśyante | te tu siddhānāṁ teṣāṁ bhava-bandhanāya na bhavanti | </w:t>
      </w:r>
      <w:r>
        <w:rPr>
          <w:color w:val="0000FF"/>
        </w:rPr>
        <w:t xml:space="preserve">nitya-siddhā mukundavat </w:t>
      </w:r>
      <w:r>
        <w:t xml:space="preserve">ity ādeḥ | kiṁ ca śrī-svāmi-caraṇaiḥ </w:t>
      </w:r>
      <w:r>
        <w:rPr>
          <w:color w:val="339966"/>
        </w:rPr>
        <w:t xml:space="preserve">gṛha-sthitasya punar āsakti-sambhavāt </w:t>
      </w:r>
      <w:r>
        <w:t>ity ādeḥ |</w:t>
      </w:r>
    </w:p>
    <w:p w:rsidR="00603B9C" w:rsidRDefault="00603B9C"/>
    <w:p w:rsidR="00603B9C" w:rsidRDefault="00603B9C">
      <w:r>
        <w:t>prasaṅgāt śiṣya-lakṣaṇam (HBV 1.59-62, mantra-muktāvalyām)—</w:t>
      </w:r>
    </w:p>
    <w:p w:rsidR="00603B9C" w:rsidRDefault="00603B9C"/>
    <w:p w:rsidR="00603B9C" w:rsidRDefault="00603B9C">
      <w:pPr>
        <w:pStyle w:val="Quote"/>
      </w:pPr>
      <w:r>
        <w:t>śiṣyaḥ śuddhānvayaḥ śrīmān vinītaḥ priya-darśanaḥ |</w:t>
      </w:r>
    </w:p>
    <w:p w:rsidR="00603B9C" w:rsidRDefault="00603B9C">
      <w:pPr>
        <w:pStyle w:val="Quote"/>
      </w:pPr>
      <w:r>
        <w:t>satya-vāk puṇya-carito’dabhra-dhīr dambha-varjitaḥ ||</w:t>
      </w:r>
    </w:p>
    <w:p w:rsidR="00603B9C" w:rsidRDefault="00603B9C">
      <w:pPr>
        <w:pStyle w:val="Quote"/>
      </w:pPr>
      <w:r>
        <w:t>kāma-krodha-parityāgī bhaktaś ca guru-pādayoḥ |</w:t>
      </w:r>
    </w:p>
    <w:p w:rsidR="00603B9C" w:rsidRDefault="00603B9C">
      <w:pPr>
        <w:pStyle w:val="Quote"/>
      </w:pPr>
      <w:r>
        <w:t>devatā-pravaṇaḥ kāya-mano-vāgbhir divā-niśam ||</w:t>
      </w:r>
    </w:p>
    <w:p w:rsidR="00603B9C" w:rsidRDefault="00603B9C">
      <w:pPr>
        <w:pStyle w:val="Quote"/>
      </w:pPr>
      <w:r>
        <w:t>nīrujo nirjitāśeṣa-pātakaḥ śraddhyānvitaḥ |</w:t>
      </w:r>
    </w:p>
    <w:p w:rsidR="00603B9C" w:rsidRDefault="00603B9C">
      <w:pPr>
        <w:pStyle w:val="Quote"/>
      </w:pPr>
      <w:r>
        <w:t>dvija-deva-pitṝṇāṁ ca nityam arcā-parāyaṇaḥ ||</w:t>
      </w:r>
    </w:p>
    <w:p w:rsidR="00603B9C" w:rsidRDefault="00603B9C">
      <w:pPr>
        <w:pStyle w:val="Quote"/>
      </w:pPr>
      <w:r>
        <w:t>yuvā viniyatāśeṣa-karaṇaḥ karuṇālayaḥ |</w:t>
      </w:r>
    </w:p>
    <w:p w:rsidR="00603B9C" w:rsidRDefault="00603B9C">
      <w:pPr>
        <w:pStyle w:val="Quote"/>
      </w:pPr>
      <w:r>
        <w:t>ity ādi-lakṣaṇair yuktaḥ śiṣyo dīkṣādhikāravān || ity ādi |</w:t>
      </w:r>
    </w:p>
    <w:p w:rsidR="00603B9C" w:rsidRDefault="00603B9C"/>
    <w:p w:rsidR="00603B9C" w:rsidRDefault="00603B9C">
      <w:r>
        <w:t>nanv anukārya-jñānaṁ vinā katham anusaraṇa-jñānam | ity ata āha—</w:t>
      </w:r>
    </w:p>
    <w:p w:rsidR="00603B9C" w:rsidRDefault="00603B9C"/>
    <w:p w:rsidR="00603B9C" w:rsidRDefault="00603B9C">
      <w:pPr>
        <w:pStyle w:val="Quote"/>
      </w:pPr>
      <w:r>
        <w:t>rāgānugā-vivekārtham ādau rāgātmikocyate || (BRS 1.2.271)</w:t>
      </w:r>
    </w:p>
    <w:p w:rsidR="00603B9C" w:rsidRDefault="00603B9C"/>
    <w:p w:rsidR="00603B9C" w:rsidRDefault="00603B9C">
      <w:pPr>
        <w:rPr>
          <w:color w:val="339966"/>
        </w:rPr>
      </w:pPr>
      <w:r>
        <w:t>ṭīkā—</w:t>
      </w:r>
      <w:r>
        <w:rPr>
          <w:color w:val="339966"/>
        </w:rPr>
        <w:t>atha svarūpa-lakṣaṇa-taṭastha-lakṣaṇābhyāṁ tām evopapādayati |</w:t>
      </w:r>
    </w:p>
    <w:p w:rsidR="00603B9C" w:rsidRDefault="00603B9C">
      <w:pPr>
        <w:rPr>
          <w:color w:val="339966"/>
        </w:rPr>
      </w:pPr>
    </w:p>
    <w:p w:rsidR="00603B9C" w:rsidRDefault="00603B9C">
      <w:pPr>
        <w:pStyle w:val="Quote"/>
      </w:pPr>
      <w:r>
        <w:t>iṣṭe svārasikī rāgaḥ paramāviṣṭatā bhavet |</w:t>
      </w:r>
      <w:r>
        <w:br/>
        <w:t>tan-mayī yā bhaved bhaktiḥ sātra rāgātmikoditā || (BRS 1.2.272)</w:t>
      </w:r>
    </w:p>
    <w:p w:rsidR="00603B9C" w:rsidRDefault="00603B9C">
      <w:pPr>
        <w:pStyle w:val="Quote"/>
      </w:pPr>
    </w:p>
    <w:p w:rsidR="00603B9C" w:rsidRDefault="00603B9C">
      <w:pPr>
        <w:rPr>
          <w:color w:val="339966"/>
        </w:rPr>
      </w:pPr>
      <w:r>
        <w:t>ṭīkā—</w:t>
      </w:r>
      <w:r>
        <w:rPr>
          <w:color w:val="339966"/>
        </w:rPr>
        <w:t>iṣṭe svābhīpsita-prema-viṣaye śrī-nanda-nandane iti yāvat | svārasikī svābhāvikī paramāviṣṭatā kāyikī vācikī mānasī ceṣṭā | sā rāgo bhavet | tan-mayī tan-mātra-preritā yā bhaktiḥ sā rāgātimkoditeti yojanā | iṣṭe premamaya-gāḍha-tṛṣṇeti svarūpa-lakṣaṇam | iṣṭe svārasikī paramāviṣṭateti taṭastha-lakṣaṇam |</w:t>
      </w:r>
    </w:p>
    <w:p w:rsidR="00603B9C" w:rsidRDefault="00603B9C"/>
    <w:p w:rsidR="00603B9C" w:rsidRDefault="00603B9C">
      <w:r>
        <w:t>atha tasyā vibhāgam āha (BRS 1.2.273)—</w:t>
      </w:r>
    </w:p>
    <w:p w:rsidR="00603B9C" w:rsidRDefault="00603B9C"/>
    <w:p w:rsidR="00603B9C" w:rsidRDefault="00603B9C">
      <w:pPr>
        <w:pStyle w:val="Quote"/>
      </w:pPr>
      <w:r>
        <w:t xml:space="preserve">sā kāmarūpā sambandha-rūpā ceti bhaved dvidhā || </w:t>
      </w:r>
    </w:p>
    <w:p w:rsidR="00603B9C" w:rsidRDefault="00603B9C"/>
    <w:p w:rsidR="00603B9C" w:rsidRDefault="00603B9C">
      <w:r>
        <w:t xml:space="preserve">yadyapi kāma-rūpāyām api sambandha-viśeṣo’sty eva, tathāpi pṛthag-upādānaṁ vaiśiṣṭyāpekṣayā | </w:t>
      </w:r>
    </w:p>
    <w:p w:rsidR="00603B9C" w:rsidRDefault="00603B9C"/>
    <w:p w:rsidR="00603B9C" w:rsidRDefault="00603B9C">
      <w:r>
        <w:t>tatra kāma-rūpam āha (BRS 1.2.283)—</w:t>
      </w:r>
    </w:p>
    <w:p w:rsidR="00603B9C" w:rsidRDefault="00603B9C"/>
    <w:p w:rsidR="00603B9C" w:rsidRDefault="00603B9C">
      <w:pPr>
        <w:pStyle w:val="Quote"/>
      </w:pPr>
      <w:r>
        <w:t>sā kāmarūpā sambhoga-tṛṣṇāṁ yā nayati svatām |</w:t>
      </w:r>
      <w:r>
        <w:br/>
        <w:t>yad asyāṁ kṛṣṇa-saukhyārtham eva kevalam udyamaḥ ||</w:t>
      </w:r>
    </w:p>
    <w:p w:rsidR="00603B9C" w:rsidRDefault="00603B9C">
      <w:pPr>
        <w:pStyle w:val="Quote"/>
      </w:pPr>
    </w:p>
    <w:p w:rsidR="00603B9C" w:rsidRDefault="00603B9C">
      <w:r>
        <w:t xml:space="preserve">atha </w:t>
      </w:r>
      <w:r>
        <w:rPr>
          <w:bCs/>
        </w:rPr>
        <w:t>sambandha-rūpā (BRS 1.2.288)</w:t>
      </w:r>
      <w:r>
        <w:t>–</w:t>
      </w:r>
    </w:p>
    <w:p w:rsidR="00603B9C" w:rsidRDefault="00603B9C">
      <w:pPr>
        <w:rPr>
          <w:b/>
          <w:bCs/>
          <w:lang w:val="pl-PL"/>
        </w:rPr>
      </w:pPr>
    </w:p>
    <w:p w:rsidR="00603B9C" w:rsidRDefault="00603B9C">
      <w:pPr>
        <w:pStyle w:val="Quote"/>
      </w:pPr>
      <w:r>
        <w:t>sambandha-rūpā govinde pitṛtvādy-ābhimānitā |</w:t>
      </w:r>
      <w:r>
        <w:br/>
        <w:t>atropalakṣaṇatayā vṛṣṇīnāṁ vallavā matāḥ ||</w:t>
      </w:r>
    </w:p>
    <w:p w:rsidR="00603B9C" w:rsidRDefault="00603B9C">
      <w:pPr>
        <w:pStyle w:val="Quote"/>
      </w:pPr>
    </w:p>
    <w:p w:rsidR="00603B9C" w:rsidRDefault="00603B9C">
      <w:r>
        <w:t xml:space="preserve">atra śuddha-sambandha-rūpāyāṁ </w:t>
      </w:r>
      <w:r>
        <w:rPr>
          <w:color w:val="0000FF"/>
        </w:rPr>
        <w:t xml:space="preserve">sambandhād vṛṣṇayaḥ </w:t>
      </w:r>
      <w:r>
        <w:t>(7.1.20) ity atra vṛṣṇīnām upalakṣaṇatayā ye vallavāḥ prāptās ta evātra matāḥ | na tu mahima-jñāna-yuktā dvārakādi-nitya-siddha-bhaktā ity arthaḥ | tad vettum evopapādayati (1.2.288)—</w:t>
      </w:r>
    </w:p>
    <w:p w:rsidR="00603B9C" w:rsidRDefault="00603B9C">
      <w:pPr>
        <w:pStyle w:val="Quote"/>
      </w:pPr>
      <w:r>
        <w:br/>
        <w:t>yadaiśya-jñāna-śūnyatvād eṣāṁ rāge pradhānatā ||</w:t>
      </w:r>
    </w:p>
    <w:p w:rsidR="00603B9C" w:rsidRDefault="00603B9C"/>
    <w:p w:rsidR="00603B9C" w:rsidRDefault="00603B9C">
      <w:r>
        <w:t>atha pūrvokta-rāgānugā-bhakter vibhāgam āha (1.2.290)—</w:t>
      </w:r>
    </w:p>
    <w:p w:rsidR="00603B9C" w:rsidRDefault="00603B9C">
      <w:r>
        <w:t xml:space="preserve"> </w:t>
      </w:r>
    </w:p>
    <w:p w:rsidR="00603B9C" w:rsidRDefault="00603B9C">
      <w:pPr>
        <w:pStyle w:val="Quote"/>
      </w:pPr>
      <w:r>
        <w:t>rāgātmikāyā dvaividhyād dvidhā rāgānugā ca sā |</w:t>
      </w:r>
      <w:r>
        <w:br/>
        <w:t>kāmānugā ca sambandhānugā ceti nigadyate ||</w:t>
      </w:r>
    </w:p>
    <w:p w:rsidR="00603B9C" w:rsidRDefault="00603B9C">
      <w:pPr>
        <w:pStyle w:val="Quote"/>
      </w:pPr>
    </w:p>
    <w:p w:rsidR="00603B9C" w:rsidRDefault="00603B9C">
      <w:r>
        <w:t xml:space="preserve">tatra </w:t>
      </w:r>
      <w:r>
        <w:rPr>
          <w:bCs/>
        </w:rPr>
        <w:t>adhikāri-lakṣaṇam (1.2.291)</w:t>
      </w:r>
      <w:r>
        <w:t>—</w:t>
      </w:r>
    </w:p>
    <w:p w:rsidR="00603B9C" w:rsidRDefault="00603B9C"/>
    <w:p w:rsidR="00603B9C" w:rsidRDefault="00603B9C">
      <w:pPr>
        <w:pStyle w:val="Quote"/>
      </w:pPr>
      <w:r>
        <w:t>rāgātmikāika-niṣṭhā ye vraja-vāsi-janādayaḥ |</w:t>
      </w:r>
      <w:r>
        <w:br/>
        <w:t>teṣāṁ bhāvāptaye lubdho bhaved atrādhikāravān ||</w:t>
      </w:r>
    </w:p>
    <w:p w:rsidR="00603B9C" w:rsidRDefault="00603B9C"/>
    <w:p w:rsidR="00603B9C" w:rsidRDefault="00603B9C">
      <w:r>
        <w:t>nanu rāgānugāyāṁ lubdhaś ced adhikāravān tarhi lobha-jñānaṁ vinā kathaṁ pravṛttir ity ata āha lobha-svarūpam (BRS 1.2.292)—</w:t>
      </w:r>
    </w:p>
    <w:p w:rsidR="00603B9C" w:rsidRDefault="00603B9C"/>
    <w:p w:rsidR="00603B9C" w:rsidRDefault="00603B9C">
      <w:pPr>
        <w:pStyle w:val="Quote"/>
      </w:pPr>
      <w:r>
        <w:t>tat-tad-bhāvādi-mādhurye śrute dhīr yad apekṣate |</w:t>
      </w:r>
      <w:r>
        <w:br/>
        <w:t>nātra śāstraṁ na yuktiṁ ca tal-lobhotpatti-lakṣaṇaṁ ||</w:t>
      </w:r>
    </w:p>
    <w:p w:rsidR="00603B9C" w:rsidRDefault="00603B9C"/>
    <w:p w:rsidR="00603B9C" w:rsidRDefault="00603B9C">
      <w:pPr>
        <w:rPr>
          <w:color w:val="339966"/>
        </w:rPr>
      </w:pPr>
      <w:r>
        <w:t>ṭīkā—</w:t>
      </w:r>
      <w:r>
        <w:rPr>
          <w:color w:val="339966"/>
        </w:rPr>
        <w:t xml:space="preserve">tat-tad-bhāvādi-mādhurye śrute śrī-kṛṣṇa-bhakta-mukhāt śrī-bhāgavatādiṣu śravaṇa-dvārā yat kiñcid anubhūte sati dhīr yan-mādhuryādikam apekṣate </w:t>
      </w:r>
      <w:r>
        <w:rPr>
          <w:color w:val="0000FF"/>
        </w:rPr>
        <w:t xml:space="preserve">kadā mama tad-bhāva-mādhurya-ceṣṭā mādhuryaṁ ca bhavet </w:t>
      </w:r>
      <w:r>
        <w:rPr>
          <w:color w:val="339966"/>
        </w:rPr>
        <w:t xml:space="preserve">iti tad eva lobhotpatter lakṣaṇaṁ svarūpam | ata āśrayiṣyamāṇe gurau tad-bhāva-mādhuryam āyātam | yataḥ (BhP 11.2.21) </w:t>
      </w:r>
      <w:r>
        <w:rPr>
          <w:color w:val="0000FF"/>
        </w:rPr>
        <w:t xml:space="preserve">tasmād guruṁ prapadyeta jijñāsuḥ śreya uttamam </w:t>
      </w:r>
      <w:r>
        <w:rPr>
          <w:color w:val="339966"/>
        </w:rPr>
        <w:t>ity ekādaśa-skandha-padya-ṭīkāyāṁ śrī-śrīdhara-svāmibhir apy uktam | anyathā nyāyato bodha-saṁcārābhāvāt |</w:t>
      </w:r>
    </w:p>
    <w:p w:rsidR="00603B9C" w:rsidRDefault="00603B9C"/>
    <w:p w:rsidR="00603B9C" w:rsidRDefault="00603B9C">
      <w:pPr>
        <w:pStyle w:val="Quote"/>
      </w:pPr>
      <w:r>
        <w:t>vikrīḍitaṁ vraja-vadhūbhir idaṁ ca viṣṇoḥ</w:t>
      </w:r>
    </w:p>
    <w:p w:rsidR="00603B9C" w:rsidRDefault="00603B9C">
      <w:pPr>
        <w:pStyle w:val="Quote"/>
      </w:pPr>
      <w:r>
        <w:t>śraddhānvito yaḥ śṛṇuyād atha varṇayed vā |</w:t>
      </w:r>
    </w:p>
    <w:p w:rsidR="00603B9C" w:rsidRDefault="00603B9C">
      <w:pPr>
        <w:pStyle w:val="Quote"/>
      </w:pPr>
      <w:r>
        <w:t xml:space="preserve">bhaktiṁ parāṁ bhagavati parilabhya kāmaṁ </w:t>
      </w:r>
    </w:p>
    <w:p w:rsidR="00603B9C" w:rsidRDefault="00603B9C">
      <w:pPr>
        <w:pStyle w:val="Quote"/>
      </w:pPr>
      <w:r>
        <w:t>hṛd-rogam āśv apahinoty acireṇa dhīraḥ || (BhP 10.33.39)</w:t>
      </w:r>
    </w:p>
    <w:p w:rsidR="00603B9C" w:rsidRDefault="00603B9C"/>
    <w:p w:rsidR="00603B9C" w:rsidRDefault="00603B9C">
      <w:pPr>
        <w:rPr>
          <w:color w:val="339966"/>
        </w:rPr>
      </w:pPr>
      <w:r>
        <w:t>ṭīkā--</w:t>
      </w:r>
      <w:r>
        <w:rPr>
          <w:color w:val="339966"/>
        </w:rPr>
        <w:t>hṛd-rogaṁ kāmādikam api śīghram eva tyajati | atra sāmānyato’pi paramatva-siddhes tatrāpi parama-śreṣṭha-śrī-rādhā-saṁvalita-līlā-maya-tad-bhajanaṁ tu paramatamam eveti svataḥ sidhyati | kintu rahasya-līlā tu pauruṣa-vikāravad indriyaiḥ pitṛ-putra-dāsa-bhāvaiś ca nopāsyā svīya-bhāva-virodhāt | rahasyatvaṁ ca tasyāḥ kvacid alpāṁśena kvacit tu sarvāṁśeneti jñeyam | (Bhakti-sandarbhe 338)</w:t>
      </w:r>
    </w:p>
    <w:p w:rsidR="00603B9C" w:rsidRDefault="00603B9C">
      <w:pPr>
        <w:rPr>
          <w:color w:val="339966"/>
        </w:rPr>
      </w:pPr>
    </w:p>
    <w:p w:rsidR="00603B9C" w:rsidRDefault="00603B9C">
      <w:pPr>
        <w:rPr>
          <w:rFonts w:eastAsia="MS Minchofalt"/>
        </w:rPr>
      </w:pPr>
      <w:r>
        <w:t xml:space="preserve">tatratya-bhakti-mārgā darśitāḥ | tathā hi—sva-puṁstva-bhāvanāyāṁ tu  naiva rāgānugāṁ gatā śrī-daśame śruty-adhyāye </w:t>
      </w:r>
      <w:r>
        <w:rPr>
          <w:rFonts w:eastAsia="MS Minchofalt"/>
          <w:color w:val="0000FF"/>
        </w:rPr>
        <w:t xml:space="preserve">striya uragendra-bhoga-bhuja-daṇḍa-viṣakta-dhiyo </w:t>
      </w:r>
      <w:r>
        <w:rPr>
          <w:rFonts w:eastAsia="MS Minchofalt"/>
        </w:rPr>
        <w:t xml:space="preserve">[BhP 10.87.23] ity ādiḥ | </w:t>
      </w:r>
      <w:r>
        <w:rPr>
          <w:rFonts w:eastAsia="MS Minchofalt"/>
          <w:color w:val="0000FF"/>
        </w:rPr>
        <w:t xml:space="preserve">śruta-mātro’pi yaḥ strīṇāṁ prasahyākarṣate manaḥ </w:t>
      </w:r>
      <w:r>
        <w:rPr>
          <w:rFonts w:eastAsia="MS Minchofalt"/>
        </w:rPr>
        <w:t xml:space="preserve">(BhP 10.90.26) | </w:t>
      </w:r>
      <w:r>
        <w:rPr>
          <w:rFonts w:eastAsia="MS Minchofalt"/>
          <w:color w:val="0000FF"/>
        </w:rPr>
        <w:t xml:space="preserve">na patiṁ kāmayet kañcid brahmacarya-sthitā sadā </w:t>
      </w:r>
      <w:r>
        <w:rPr>
          <w:rFonts w:eastAsia="MS Minchofalt"/>
        </w:rPr>
        <w:t>(BRS 1.4.7) | evaṁ veda-stutau (!0.87.21)—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duravagamātma-tattva-nigamāya tavātta-tanoś</w:t>
      </w:r>
    </w:p>
    <w:p w:rsidR="00603B9C" w:rsidRDefault="00603B9C">
      <w:pPr>
        <w:pStyle w:val="Quote"/>
      </w:pPr>
      <w:r>
        <w:t>carita-mahāmṛtābdhi-parivarta-pariśramaṇāḥ |</w:t>
      </w:r>
    </w:p>
    <w:p w:rsidR="00603B9C" w:rsidRDefault="00603B9C">
      <w:pPr>
        <w:pStyle w:val="Quote"/>
      </w:pPr>
      <w:r>
        <w:t>na parilaṣanti kecid apavargam apīśvara te</w:t>
      </w:r>
    </w:p>
    <w:p w:rsidR="00603B9C" w:rsidRDefault="00603B9C">
      <w:pPr>
        <w:pStyle w:val="Quote"/>
      </w:pPr>
      <w:r>
        <w:t>caraṇa-saroja-haṁsa-kula-saṅga-visṛṣṭa-gṛhāḥ || (10.87.21)</w:t>
      </w:r>
    </w:p>
    <w:p w:rsidR="00603B9C" w:rsidRDefault="00603B9C">
      <w:pPr>
        <w:pStyle w:val="Quote"/>
      </w:pPr>
    </w:p>
    <w:p w:rsidR="00603B9C" w:rsidRDefault="00603B9C">
      <w:pPr>
        <w:rPr>
          <w:bCs/>
          <w:color w:val="339966"/>
        </w:rPr>
      </w:pPr>
      <w:r>
        <w:rPr>
          <w:bCs/>
        </w:rPr>
        <w:t>ṭīkā—</w:t>
      </w:r>
      <w:r>
        <w:rPr>
          <w:bCs/>
          <w:color w:val="339966"/>
        </w:rPr>
        <w:t>yāni kulāni śiṣyopaśiṣyatayā teṣāṁ saṅgena visṛṣṭa-gṛhāḥ |</w:t>
      </w:r>
    </w:p>
    <w:p w:rsidR="00603B9C" w:rsidRDefault="00603B9C">
      <w:pPr>
        <w:rPr>
          <w:bCs/>
          <w:color w:val="339966"/>
        </w:rPr>
      </w:pPr>
    </w:p>
    <w:p w:rsidR="00603B9C" w:rsidRDefault="00603B9C">
      <w:r>
        <w:t>atha rāgānugāṅgāny āha (BRS 1.2.294-5, 309, 300-2, 307)—</w:t>
      </w:r>
    </w:p>
    <w:p w:rsidR="00603B9C" w:rsidRDefault="00603B9C"/>
    <w:p w:rsidR="00603B9C" w:rsidRDefault="00603B9C">
      <w:pPr>
        <w:pStyle w:val="Quote"/>
      </w:pPr>
      <w:r>
        <w:t>kṛṣṇaṁ smaran janaṁ cāsya preṣṭhaṁ nija-samīhitam |</w:t>
      </w:r>
      <w:r>
        <w:br/>
        <w:t xml:space="preserve">tat-tat-kathā-rataś cāsau kuryād vāsaṁ vraje sadā || </w:t>
      </w:r>
    </w:p>
    <w:p w:rsidR="00603B9C" w:rsidRDefault="00603B9C">
      <w:pPr>
        <w:pStyle w:val="Quote"/>
      </w:pPr>
      <w:r>
        <w:t>sevā sādhaka-rūpeṇa siddha-rūpeṇa cātra hi |</w:t>
      </w:r>
      <w:r>
        <w:br/>
        <w:t>tad-bhāva-lipsunā kāryā vraja-lokānusārataḥ ||</w:t>
      </w:r>
    </w:p>
    <w:p w:rsidR="00603B9C" w:rsidRDefault="00603B9C">
      <w:pPr>
        <w:pStyle w:val="Quote"/>
      </w:pPr>
      <w:r>
        <w:t>kṛṣṇa-tad-bhakta-kāruṇya-mātra-lābhaika-hetukā |</w:t>
      </w:r>
      <w:r>
        <w:br/>
        <w:t>puṣṭi-mārgatayā kaiścid iyaṁ rāgānugocyate ||</w:t>
      </w:r>
    </w:p>
    <w:p w:rsidR="00603B9C" w:rsidRDefault="00603B9C">
      <w:pPr>
        <w:pStyle w:val="Quote"/>
      </w:pPr>
      <w:r>
        <w:t xml:space="preserve">purāṇe śruyate </w:t>
      </w:r>
      <w:r>
        <w:rPr>
          <w:color w:val="FF0000"/>
        </w:rPr>
        <w:t>pādme</w:t>
      </w:r>
      <w:r>
        <w:t xml:space="preserve"> puṁsam api bhaved iyam ||</w:t>
      </w:r>
    </w:p>
    <w:p w:rsidR="00603B9C" w:rsidRDefault="00603B9C">
      <w:pPr>
        <w:pStyle w:val="Quote"/>
      </w:pPr>
      <w:r>
        <w:t>purā maharṣayaḥ sarve daṇḍakāraṇya-vāsinaḥ |</w:t>
      </w:r>
      <w:r>
        <w:br/>
        <w:t>dṛṣṭvā rāmaṁ hariṁ tatra bhoktum aicchan suvigraham ||</w:t>
      </w:r>
      <w:r>
        <w:br/>
        <w:t>te sarve strītvam āpannāḥ samudbhūtāś ca gokule |</w:t>
      </w:r>
      <w:r>
        <w:br/>
        <w:t>hariṁ samprāpya kāmena tato muktā bhavārṇavāt ||</w:t>
      </w:r>
    </w:p>
    <w:p w:rsidR="00603B9C" w:rsidRDefault="00603B9C">
      <w:pPr>
        <w:pStyle w:val="Quote"/>
      </w:pPr>
      <w:r>
        <w:t>tathāpi śruyate śāstre kaścit kurupurī-sthitaḥ |</w:t>
      </w:r>
      <w:r>
        <w:br/>
        <w:t>nanda-sūnor adhiṣṭhānaṁ tatra putratayā bhajan |</w:t>
      </w:r>
      <w:r>
        <w:br/>
        <w:t>nāradasyopadeśena siddho’bhūd vṛddha-vardhakiḥ ||</w:t>
      </w:r>
    </w:p>
    <w:p w:rsidR="00603B9C" w:rsidRDefault="00603B9C">
      <w:pPr>
        <w:pStyle w:val="Quote"/>
      </w:pPr>
    </w:p>
    <w:p w:rsidR="00603B9C" w:rsidRDefault="00603B9C">
      <w:pPr>
        <w:rPr>
          <w:color w:val="339966"/>
        </w:rPr>
      </w:pPr>
      <w:r>
        <w:t>ṭīkā—</w:t>
      </w:r>
      <w:r>
        <w:rPr>
          <w:color w:val="339966"/>
        </w:rPr>
        <w:t>siddhi’bhūd iti bālavatsa-haraṇa-līlāyāṁ tat-pitṝṇām eva siddhir jñeyā | evaṁ ca sati śruit-kanyā-candrakānti-prabhṛtīnāṁ nitya-siddha-parkarānugatyābhāvāt śrī-nanda-nandanasya prakāśa-rūpasyaiva prāptir na tu tādṛśa-svarūpasya | ataeva prāmāṇikair apy uktam</w:t>
      </w:r>
      <w:r>
        <w:rPr>
          <w:color w:val="0000FF"/>
        </w:rPr>
        <w:t xml:space="preserve"> dhāmno’bhede’pi parikara-bhede prakāśaḥ |</w:t>
      </w:r>
      <w:r>
        <w:rPr>
          <w:color w:val="339966"/>
        </w:rPr>
        <w:t xml:space="preserve"> yathā </w:t>
      </w:r>
      <w:r>
        <w:rPr>
          <w:color w:val="0000FF"/>
        </w:rPr>
        <w:t xml:space="preserve">tāsāṁ madhye dvayor dvayoḥ </w:t>
      </w:r>
      <w:r>
        <w:t>(10.77.7)</w:t>
      </w:r>
      <w:r>
        <w:rPr>
          <w:color w:val="0000FF"/>
        </w:rPr>
        <w:t xml:space="preserve"> </w:t>
      </w:r>
      <w:r>
        <w:rPr>
          <w:color w:val="339966"/>
        </w:rPr>
        <w:t xml:space="preserve">iti | nitya-siddhānugatānāṁ tu śrī-nanda-nandanasya tādṛśa-svarūpasyaiva prāptir ity ānugatyāpekṣāvaśyakīti bhūyān viśeṣo’stīti vibhāvanīyam | </w:t>
      </w:r>
    </w:p>
    <w:p w:rsidR="00603B9C" w:rsidRDefault="00603B9C">
      <w:pPr>
        <w:rPr>
          <w:rFonts w:eastAsia="MS Minchofalt"/>
          <w:b/>
          <w:bCs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atha candrakānti-prabhṛtiṣu rāgānugīya-guru-caraṇāvalambanasyādṛṣṭatvād rāgānugāyām etasya kāraṇatā na sambhavati cen na | sāmānyatas tādṛśa-guru-caraṇāvalambanasya kāraṇatāyāḥ sākṣāt paramparayā svīkārāt | yatra sākṣātkāraṇatā na sambhavati tatra janmāntarīṇa-kāraṇa-kalpanam phala-balāt | ataevālaṅkārikair bālaksaya kavitāyāṁ tathaiva kalpyate | ataḥ svayam eva vakṣyate (BRS 1.3.57)—</w:t>
      </w:r>
    </w:p>
    <w:p w:rsidR="00603B9C" w:rsidRDefault="00603B9C">
      <w:pPr>
        <w:pStyle w:val="Quote"/>
      </w:pPr>
      <w:r>
        <w:t>sādhanekṣāṁ vinā yasminn akasmād bhāva īkṣyate |</w:t>
      </w:r>
    </w:p>
    <w:p w:rsidR="00603B9C" w:rsidRDefault="00603B9C">
      <w:pPr>
        <w:pStyle w:val="Quote"/>
      </w:pPr>
      <w:r>
        <w:t>vighna-sthagitam atrohyaṁ prāg-bhavīyaṁ susādhanaṁ ||</w:t>
      </w:r>
    </w:p>
    <w:p w:rsidR="00603B9C" w:rsidRDefault="00603B9C">
      <w:pPr>
        <w:pStyle w:val="Quote"/>
      </w:pPr>
    </w:p>
    <w:p w:rsidR="00603B9C" w:rsidRDefault="00603B9C">
      <w:r>
        <w:t xml:space="preserve">ataeva </w:t>
      </w:r>
      <w:r>
        <w:rPr>
          <w:color w:val="0000FF"/>
        </w:rPr>
        <w:t xml:space="preserve">gopālopāsakāḥ pūrvam aprāptābhīṣṭa-siddhayaḥ </w:t>
      </w:r>
      <w:r>
        <w:t xml:space="preserve">ity ādikaṁ ca | </w:t>
      </w:r>
    </w:p>
    <w:p w:rsidR="00603B9C" w:rsidRDefault="00603B9C"/>
    <w:p w:rsidR="00603B9C" w:rsidRDefault="00603B9C">
      <w:r>
        <w:t>atha bhāvaḥ (BRS 1.3.1)—</w:t>
      </w:r>
    </w:p>
    <w:p w:rsidR="00603B9C" w:rsidRDefault="00603B9C">
      <w:pPr>
        <w:pStyle w:val="Quote"/>
      </w:pPr>
      <w:r>
        <w:t>śuddha-sattva-viśeṣātmā prema-sūryāṁśu-sāmya-bhāk |</w:t>
      </w:r>
    </w:p>
    <w:p w:rsidR="00603B9C" w:rsidRDefault="00603B9C">
      <w:pPr>
        <w:pStyle w:val="Quote"/>
      </w:pPr>
      <w:r>
        <w:t>rucibhiś citta-māsṛṇya-kṛd asau bhāva ucyate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tantre</w:t>
      </w:r>
      <w:r>
        <w:rPr>
          <w:rFonts w:eastAsia="MS Minchofalt"/>
        </w:rPr>
        <w:t xml:space="preserve"> --</w:t>
      </w:r>
    </w:p>
    <w:p w:rsidR="00603B9C" w:rsidRDefault="00603B9C">
      <w:pPr>
        <w:pStyle w:val="Quote"/>
      </w:pPr>
      <w:r>
        <w:t>premṇas tu prathamāvasthā bhāva ity abhidhīyate |</w:t>
      </w:r>
    </w:p>
    <w:p w:rsidR="00603B9C" w:rsidRDefault="00603B9C">
      <w:pPr>
        <w:pStyle w:val="Quote"/>
      </w:pPr>
      <w:r>
        <w:t>sāttvikāḥ svalpa-mātrāḥ syur atrāśru-pulakādayaḥ ||</w:t>
      </w:r>
    </w:p>
    <w:p w:rsidR="00603B9C" w:rsidRDefault="00603B9C">
      <w:pPr>
        <w:pStyle w:val="Quote"/>
      </w:pPr>
    </w:p>
    <w:p w:rsidR="00603B9C" w:rsidRDefault="00603B9C">
      <w:r>
        <w:t>atha premā (BRS 1.4.1)—</w:t>
      </w:r>
    </w:p>
    <w:p w:rsidR="00603B9C" w:rsidRDefault="00603B9C">
      <w:pPr>
        <w:pStyle w:val="Quote"/>
      </w:pPr>
      <w:r>
        <w:t>samyaṅ-masṛṇita-svānto mamatvātiśayāṅkitaḥ |</w:t>
      </w:r>
    </w:p>
    <w:p w:rsidR="00603B9C" w:rsidRDefault="00603B9C">
      <w:pPr>
        <w:pStyle w:val="Quote"/>
        <w:rPr>
          <w:bCs/>
        </w:rPr>
      </w:pPr>
      <w:r>
        <w:rPr>
          <w:bCs/>
        </w:rPr>
        <w:t>bhāvaḥ sa eva sāndrātmā budhaiḥ premā nigadyate ||</w:t>
      </w:r>
    </w:p>
    <w:p w:rsidR="00603B9C" w:rsidRDefault="00603B9C">
      <w:pPr>
        <w:pStyle w:val="Quote"/>
        <w:rPr>
          <w:bCs/>
        </w:rPr>
      </w:pPr>
    </w:p>
    <w:p w:rsidR="00603B9C" w:rsidRDefault="00603B9C">
      <w:pPr>
        <w:rPr>
          <w:rFonts w:eastAsia="MS Minchofalt"/>
          <w:color w:val="FF0000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pañcarātre—</w:t>
      </w:r>
    </w:p>
    <w:p w:rsidR="00603B9C" w:rsidRDefault="00603B9C">
      <w:pPr>
        <w:pStyle w:val="Quote"/>
      </w:pPr>
      <w:r>
        <w:t>ananya-mamatā viṣṇau mamatā prema-saṅgatā |</w:t>
      </w:r>
    </w:p>
    <w:p w:rsidR="00603B9C" w:rsidRDefault="00603B9C">
      <w:pPr>
        <w:pStyle w:val="Quote"/>
      </w:pPr>
      <w:r>
        <w:t>bhaktir ity ucyate bhīṣma-prahlādoddhava-nāradaiḥ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(BRS 1.4.15-16)—</w:t>
      </w:r>
    </w:p>
    <w:p w:rsidR="00603B9C" w:rsidRDefault="00603B9C">
      <w:pPr>
        <w:pStyle w:val="Quote"/>
      </w:pPr>
      <w:r>
        <w:t>ādau śraddhā tataḥ sādhu-saṅgo’tha bhajana-kriyā |</w:t>
      </w:r>
    </w:p>
    <w:p w:rsidR="00603B9C" w:rsidRDefault="00603B9C">
      <w:pPr>
        <w:pStyle w:val="Quote"/>
      </w:pPr>
      <w:r>
        <w:t>tato’nartha-nivṛttiḥ syāt tato niṣṭhā rucis tataḥ ||</w:t>
      </w:r>
    </w:p>
    <w:p w:rsidR="00603B9C" w:rsidRDefault="00603B9C">
      <w:pPr>
        <w:pStyle w:val="Quote"/>
      </w:pPr>
      <w:r>
        <w:t>athāsaktis tato bhāvas tataḥ premābhyudañcati |</w:t>
      </w:r>
    </w:p>
    <w:p w:rsidR="00603B9C" w:rsidRDefault="00603B9C">
      <w:pPr>
        <w:pStyle w:val="Quote"/>
      </w:pPr>
      <w:r>
        <w:t>sādhakānām ayaṁ premnaḥ prādurbhāve bhavet kramaḥ ||</w:t>
      </w:r>
    </w:p>
    <w:p w:rsidR="00603B9C" w:rsidRDefault="00603B9C"/>
    <w:p w:rsidR="00603B9C" w:rsidRDefault="00603B9C">
      <w:r>
        <w:t>(BRS 2.1.4-6, 10)</w:t>
      </w:r>
    </w:p>
    <w:p w:rsidR="00603B9C" w:rsidRDefault="00603B9C">
      <w:pPr>
        <w:pStyle w:val="Quote"/>
      </w:pPr>
      <w:r>
        <w:t>athāsyāḥ keśava-rater lakṣitāyā nigadyate |</w:t>
      </w:r>
    </w:p>
    <w:p w:rsidR="00603B9C" w:rsidRDefault="00603B9C">
      <w:pPr>
        <w:pStyle w:val="Quote"/>
      </w:pPr>
      <w:r>
        <w:t>sāmagrī-paripoṣena paramā rasa-rūpatā ||</w:t>
      </w:r>
    </w:p>
    <w:p w:rsidR="00603B9C" w:rsidRDefault="00603B9C">
      <w:pPr>
        <w:pStyle w:val="Quote"/>
      </w:pPr>
      <w:r>
        <w:t>vibhāvair anubhāvaiś ca sāttvikair vyabhicāribhiḥ |</w:t>
      </w:r>
    </w:p>
    <w:p w:rsidR="00603B9C" w:rsidRDefault="00603B9C">
      <w:pPr>
        <w:pStyle w:val="Quote"/>
      </w:pPr>
      <w:r>
        <w:t>svādyatvaṁ hṛdi bhaktānām ānītā śravaṇādibhiḥ |</w:t>
      </w:r>
    </w:p>
    <w:p w:rsidR="00603B9C" w:rsidRDefault="00603B9C">
      <w:pPr>
        <w:pStyle w:val="Quote"/>
      </w:pPr>
      <w:r>
        <w:t>eṣā kṛṣṇa-ratiḥ sthāyī bhāvo bhakti-raso bhavet ||</w:t>
      </w:r>
    </w:p>
    <w:p w:rsidR="00603B9C" w:rsidRDefault="00603B9C">
      <w:pPr>
        <w:pStyle w:val="Quote"/>
      </w:pPr>
      <w:r>
        <w:t>prāktany ādhunikī cāsti yasya sad-bhakti-vāsanā |</w:t>
      </w:r>
    </w:p>
    <w:p w:rsidR="00603B9C" w:rsidRDefault="00603B9C">
      <w:pPr>
        <w:pStyle w:val="Quote"/>
      </w:pPr>
      <w:r>
        <w:t>eṣa bhakti-rasāsvādas tasyaiva hṛdi jāyate ||</w:t>
      </w:r>
    </w:p>
    <w:p w:rsidR="00603B9C" w:rsidRDefault="00603B9C">
      <w:pPr>
        <w:pStyle w:val="Quote"/>
      </w:pPr>
      <w:r>
        <w:t>kṛṣṇādibhir vibhāvādyair gatair anubhavādhvani |</w:t>
      </w:r>
    </w:p>
    <w:p w:rsidR="00603B9C" w:rsidRDefault="00603B9C">
      <w:pPr>
        <w:pStyle w:val="Quote"/>
      </w:pPr>
      <w:r>
        <w:t>prauḍhānanda-camatkāra-kāṣṭhām āpadyate parām ||</w:t>
      </w:r>
    </w:p>
    <w:p w:rsidR="00603B9C" w:rsidRDefault="00603B9C">
      <w:pPr>
        <w:pStyle w:val="Quote"/>
      </w:pPr>
    </w:p>
    <w:p w:rsidR="00603B9C" w:rsidRDefault="00603B9C">
      <w:r>
        <w:t xml:space="preserve">tathā hi </w:t>
      </w:r>
      <w:r>
        <w:rPr>
          <w:color w:val="FF0000"/>
        </w:rPr>
        <w:t>śrutiḥ—</w:t>
      </w:r>
      <w:r>
        <w:rPr>
          <w:color w:val="0000FF"/>
        </w:rPr>
        <w:t xml:space="preserve">raso vai saḥ | rasaṁ hy evāyaṁ labdhvānandī bhavati </w:t>
      </w:r>
      <w:r>
        <w:t xml:space="preserve">iti | </w:t>
      </w:r>
    </w:p>
    <w:p w:rsidR="00603B9C" w:rsidRDefault="00603B9C"/>
    <w:p w:rsidR="00603B9C" w:rsidRDefault="00603B9C">
      <w:r>
        <w:t xml:space="preserve">upapatau parakīyāyām eva rasotkarṣaḥ | ataeva </w:t>
      </w:r>
      <w:r>
        <w:rPr>
          <w:color w:val="FF0000"/>
        </w:rPr>
        <w:t xml:space="preserve">ujjvala-nīlamaṇau </w:t>
      </w:r>
      <w:r>
        <w:t>(1.19)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atraiva paramotkarṣaḥ śṛṅgārasya pratiṣṭhitaḥ ||</w:t>
      </w:r>
    </w:p>
    <w:p w:rsidR="00603B9C" w:rsidRDefault="00603B9C"/>
    <w:p w:rsidR="00603B9C" w:rsidRDefault="00603B9C">
      <w:r>
        <w:t>ṭīkā—</w:t>
      </w:r>
      <w:r>
        <w:rPr>
          <w:color w:val="339966"/>
        </w:rPr>
        <w:t xml:space="preserve">atraiva upapatau | </w:t>
      </w:r>
      <w:r>
        <w:t>tathā ca bharatena (UN 1.20-21)—</w:t>
      </w:r>
    </w:p>
    <w:p w:rsidR="00603B9C" w:rsidRDefault="00603B9C"/>
    <w:p w:rsidR="00603B9C" w:rsidRDefault="00603B9C">
      <w:pPr>
        <w:pStyle w:val="Quote"/>
      </w:pPr>
      <w:r>
        <w:t>bahu vāryate khalu yatra pracchanna-kāmukatvaṁ ca |</w:t>
      </w:r>
    </w:p>
    <w:p w:rsidR="00603B9C" w:rsidRDefault="00603B9C">
      <w:pPr>
        <w:pStyle w:val="Quote"/>
      </w:pPr>
      <w:r>
        <w:t>yā ca mitho durlabhatā sā manmathasya paramā ratiḥ ||</w:t>
      </w:r>
    </w:p>
    <w:p w:rsidR="00603B9C" w:rsidRDefault="00603B9C">
      <w:pPr>
        <w:pStyle w:val="Quote"/>
      </w:pPr>
      <w:r>
        <w:t>laghutvam atra yat proktaṁ tat tu prākṛta-nāyake |</w:t>
      </w:r>
    </w:p>
    <w:p w:rsidR="00603B9C" w:rsidRDefault="00603B9C">
      <w:pPr>
        <w:pStyle w:val="Quote"/>
      </w:pPr>
      <w:r>
        <w:t>na kṛṣṇe rasa-niryāsa-svādārtham avatārini ||</w:t>
      </w:r>
    </w:p>
    <w:p w:rsidR="00603B9C" w:rsidRDefault="00603B9C">
      <w:pPr>
        <w:pStyle w:val="Quote"/>
      </w:pPr>
    </w:p>
    <w:p w:rsidR="00603B9C" w:rsidRDefault="00603B9C">
      <w:r>
        <w:t>punas tatraiva (UN 3.19)—</w:t>
      </w:r>
    </w:p>
    <w:p w:rsidR="00603B9C" w:rsidRDefault="00603B9C">
      <w:pPr>
        <w:pStyle w:val="Quote"/>
      </w:pPr>
      <w:r>
        <w:t>kanyakāś ca paroḍhāś ca parakīyā dvidhā matāḥ |</w:t>
      </w:r>
    </w:p>
    <w:p w:rsidR="00603B9C" w:rsidRDefault="00603B9C">
      <w:pPr>
        <w:pStyle w:val="Quote"/>
      </w:pPr>
      <w:r>
        <w:t>vrajeśa-vrajavāsinya etāḥ prāyeṇa viśrutāḥ |</w:t>
      </w:r>
    </w:p>
    <w:p w:rsidR="00603B9C" w:rsidRDefault="00603B9C">
      <w:pPr>
        <w:pStyle w:val="Quote"/>
      </w:pPr>
    </w:p>
    <w:p w:rsidR="00603B9C" w:rsidRDefault="00603B9C">
      <w:r>
        <w:t>tathā hi rudraḥ (UN 3.20)—</w:t>
      </w:r>
    </w:p>
    <w:p w:rsidR="00603B9C" w:rsidRDefault="00603B9C">
      <w:pPr>
        <w:pStyle w:val="Quote"/>
      </w:pPr>
      <w:r>
        <w:t>vāmatā durlabhatvaṁ ca strīṇāṁ yā ca nivāraṇā |</w:t>
      </w:r>
    </w:p>
    <w:p w:rsidR="00603B9C" w:rsidRDefault="00603B9C">
      <w:pPr>
        <w:pStyle w:val="Quote"/>
      </w:pPr>
      <w:r>
        <w:t>tad eva pañca-bāṇasya manye paramam āyudham ||</w:t>
      </w:r>
    </w:p>
    <w:p w:rsidR="00603B9C" w:rsidRDefault="00603B9C"/>
    <w:p w:rsidR="00603B9C" w:rsidRDefault="00603B9C">
      <w:r>
        <w:rPr>
          <w:color w:val="FF0000"/>
        </w:rPr>
        <w:t xml:space="preserve">viṣṇu-gupta-saṁhitāyāṁ </w:t>
      </w:r>
      <w:r>
        <w:t>ca (UN 3.21)—</w:t>
      </w:r>
    </w:p>
    <w:p w:rsidR="00603B9C" w:rsidRDefault="00603B9C">
      <w:pPr>
        <w:pStyle w:val="Quote"/>
      </w:pPr>
      <w:r>
        <w:t>yatra niṣedha-viśeṣaḥ sudurlabhatvaṁ ca yan mṛgākṣīṇām |</w:t>
      </w:r>
    </w:p>
    <w:p w:rsidR="00603B9C" w:rsidRDefault="00603B9C">
      <w:pPr>
        <w:pStyle w:val="Quote"/>
      </w:pPr>
      <w:r>
        <w:t>tatraiva nāgarāṇāṁ nirbharam āsajjate hṛdayam ||</w:t>
      </w:r>
    </w:p>
    <w:p w:rsidR="00603B9C" w:rsidRDefault="00603B9C">
      <w:pPr>
        <w:pStyle w:val="Quote"/>
      </w:pPr>
    </w:p>
    <w:p w:rsidR="00603B9C" w:rsidRDefault="00603B9C">
      <w:r>
        <w:t>(UN 3.22)—</w:t>
      </w:r>
    </w:p>
    <w:p w:rsidR="00603B9C" w:rsidRDefault="00603B9C">
      <w:pPr>
        <w:pStyle w:val="Quote"/>
      </w:pPr>
      <w:r>
        <w:t xml:space="preserve">āḥ kiṁ vānyad yatas tasyām idam eva mahāmuniḥ </w:t>
      </w:r>
    </w:p>
    <w:p w:rsidR="00603B9C" w:rsidRDefault="00603B9C">
      <w:pPr>
        <w:pStyle w:val="Quote"/>
      </w:pPr>
      <w:r>
        <w:t>jagau pāramahaṁsyāṁ ca saṁhitāyāṁ svayaṁ śukaḥ ||</w:t>
      </w:r>
    </w:p>
    <w:p w:rsidR="00603B9C" w:rsidRDefault="00603B9C"/>
    <w:p w:rsidR="00603B9C" w:rsidRDefault="00603B9C">
      <w:r>
        <w:t xml:space="preserve">yathā </w:t>
      </w:r>
      <w:r>
        <w:rPr>
          <w:color w:val="FF0000"/>
        </w:rPr>
        <w:t>śrī-daśame</w:t>
      </w:r>
      <w:r>
        <w:t xml:space="preserve"> (10.33.19)—</w:t>
      </w:r>
    </w:p>
    <w:p w:rsidR="00603B9C" w:rsidRDefault="00603B9C">
      <w:pPr>
        <w:pStyle w:val="Quote"/>
      </w:pPr>
      <w:r>
        <w:t>kṛtvā tāvantam ātmānaṁ yāvatīr gopayoṣitaḥ |</w:t>
      </w:r>
    </w:p>
    <w:p w:rsidR="00603B9C" w:rsidRDefault="00603B9C">
      <w:pPr>
        <w:pStyle w:val="Quote"/>
      </w:pPr>
      <w:r>
        <w:t>reme sa bhagavāṁs tābhir ātmārāmo’pi līlayā ||</w:t>
      </w:r>
    </w:p>
    <w:p w:rsidR="00603B9C" w:rsidRDefault="00603B9C">
      <w:pPr>
        <w:pStyle w:val="Quote"/>
      </w:pPr>
    </w:p>
    <w:p w:rsidR="00603B9C" w:rsidRDefault="00603B9C">
      <w:pPr>
        <w:rPr>
          <w:color w:val="339966"/>
        </w:rPr>
      </w:pPr>
      <w:r>
        <w:t>ṭīkā—</w:t>
      </w:r>
      <w:r>
        <w:rPr>
          <w:color w:val="339966"/>
        </w:rPr>
        <w:t xml:space="preserve">gopīnāṁ yoṣita iti tāsāṁ spaṣṭam eva parakīyatvam | </w:t>
      </w:r>
    </w:p>
    <w:p w:rsidR="00603B9C" w:rsidRDefault="00603B9C">
      <w:pPr>
        <w:rPr>
          <w:color w:val="339966"/>
        </w:rPr>
      </w:pPr>
    </w:p>
    <w:p w:rsidR="00603B9C" w:rsidRDefault="00603B9C">
      <w:pPr>
        <w:pStyle w:val="Quote"/>
      </w:pPr>
      <w:r>
        <w:t>tā vāryamāṇāḥ patibhiḥ pitṛbhir bhātṛ-bandhubhiḥ | (BhP  10.33.19)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yat patyapatyasuhṛdām anuvṛttir aṅga </w:t>
      </w:r>
    </w:p>
    <w:p w:rsidR="00603B9C" w:rsidRDefault="00603B9C">
      <w:pPr>
        <w:pStyle w:val="Quote"/>
      </w:pPr>
      <w:r>
        <w:t>strīṇāṁ svadharma iti dharmavidā tvayoktam | (BhP 10.29.32)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tad yāta mā ciraṁ goṣṭhaṁ śuśrūṣadhvaṁ patīn satīḥ |</w:t>
      </w:r>
    </w:p>
    <w:p w:rsidR="00603B9C" w:rsidRDefault="00603B9C">
      <w:pPr>
        <w:pStyle w:val="Quote"/>
      </w:pPr>
      <w:r>
        <w:t>krandanti vatsā bālāś ca tān pāyayata duhyata  || (10.29.22)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bhartuḥ śuśrūṣaṇaṁ strīṇāṁ paro dharmo hy amāyayā | (10.29.24)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asvargyam ayaśasyaṁ ca kṛcchraṁ bhayāvaham |</w:t>
      </w:r>
    </w:p>
    <w:p w:rsidR="00603B9C" w:rsidRDefault="00603B9C">
      <w:pPr>
        <w:pStyle w:val="Quote"/>
      </w:pPr>
      <w:r>
        <w:t>jugupsitaṁ ca sarvatra aupapatyaṁ kula-striyāḥ || (10.29.26)</w:t>
      </w:r>
    </w:p>
    <w:p w:rsidR="00603B9C" w:rsidRDefault="00603B9C">
      <w:pPr>
        <w:pStyle w:val="Quote"/>
      </w:pPr>
    </w:p>
    <w:p w:rsidR="00603B9C" w:rsidRDefault="00603B9C">
      <w:r>
        <w:t>tatraiva—</w:t>
      </w:r>
    </w:p>
    <w:p w:rsidR="00603B9C" w:rsidRDefault="00603B9C">
      <w:pPr>
        <w:pStyle w:val="Quote"/>
      </w:pPr>
      <w:r>
        <w:t>sa kathaṁ dharma-setūnāṁ vaktā kartābhirakṣitā |</w:t>
      </w:r>
    </w:p>
    <w:p w:rsidR="00603B9C" w:rsidRDefault="00603B9C">
      <w:pPr>
        <w:pStyle w:val="Quote"/>
      </w:pPr>
      <w:r>
        <w:t>pratīpam ācarad brahman para-dārābhimarśanam || (10.33.27)</w:t>
      </w:r>
    </w:p>
    <w:p w:rsidR="00603B9C" w:rsidRDefault="00603B9C">
      <w:pPr>
        <w:pStyle w:val="Quote"/>
      </w:pPr>
    </w:p>
    <w:p w:rsidR="00603B9C" w:rsidRDefault="00603B9C">
      <w:r>
        <w:t>tathā śrī-ekādaśe (11.12.13)—</w:t>
      </w:r>
    </w:p>
    <w:p w:rsidR="00603B9C" w:rsidRDefault="00603B9C">
      <w:pPr>
        <w:pStyle w:val="Quote"/>
      </w:pPr>
      <w:r>
        <w:t>mat-kāmā ramaṇaṁ jāram asvarūpa-vido’balāḥ ||</w:t>
      </w:r>
    </w:p>
    <w:p w:rsidR="00603B9C" w:rsidRDefault="00603B9C"/>
    <w:p w:rsidR="00603B9C" w:rsidRDefault="00603B9C">
      <w:pPr>
        <w:rPr>
          <w:lang w:val="pl-PL"/>
        </w:rPr>
      </w:pPr>
      <w:r>
        <w:rPr>
          <w:color w:val="FF0000"/>
          <w:lang w:val="pl-PL"/>
        </w:rPr>
        <w:t>padma-purāṇe</w:t>
      </w:r>
      <w:r>
        <w:rPr>
          <w:lang w:val="pl-PL"/>
        </w:rPr>
        <w:t xml:space="preserve"> ca—</w:t>
      </w:r>
    </w:p>
    <w:p w:rsidR="00603B9C" w:rsidRDefault="00603B9C">
      <w:pPr>
        <w:pStyle w:val="Quote"/>
      </w:pPr>
      <w:r>
        <w:t xml:space="preserve">gopa-nārībhir aniśaṁ yatra krīḍati kaṁsahā || </w:t>
      </w:r>
    </w:p>
    <w:p w:rsidR="00603B9C" w:rsidRDefault="00603B9C"/>
    <w:p w:rsidR="00603B9C" w:rsidRDefault="00603B9C">
      <w:pPr>
        <w:rPr>
          <w:lang w:val="pl-PL"/>
        </w:rPr>
      </w:pPr>
      <w:r>
        <w:rPr>
          <w:color w:val="FF0000"/>
          <w:lang w:val="pl-PL"/>
        </w:rPr>
        <w:t xml:space="preserve">krama-dīpikāyāṁ </w:t>
      </w:r>
      <w:r>
        <w:rPr>
          <w:lang w:val="pl-PL"/>
        </w:rPr>
        <w:t xml:space="preserve"> ca—</w:t>
      </w:r>
    </w:p>
    <w:p w:rsidR="00603B9C" w:rsidRDefault="00603B9C">
      <w:pPr>
        <w:pStyle w:val="Quote"/>
      </w:pPr>
      <w:r>
        <w:t>go-gopa-gopa-vanitā-nikaraiḥ paritam iti 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 xml:space="preserve">bṛhad-gautamīya-tantre </w:t>
      </w:r>
      <w:r>
        <w:t>ca—</w:t>
      </w:r>
    </w:p>
    <w:p w:rsidR="00603B9C" w:rsidRDefault="00603B9C">
      <w:pPr>
        <w:pStyle w:val="Quote"/>
      </w:pPr>
      <w:r>
        <w:t>atra yā gopa-patnyaś ca nivasanti mamālaye |</w:t>
      </w:r>
    </w:p>
    <w:p w:rsidR="00603B9C" w:rsidRDefault="00603B9C"/>
    <w:p w:rsidR="00603B9C" w:rsidRDefault="00603B9C">
      <w:r>
        <w:rPr>
          <w:color w:val="FF0000"/>
        </w:rPr>
        <w:t>śrī-gopāla-stave</w:t>
      </w:r>
      <w:r>
        <w:t>—</w:t>
      </w:r>
    </w:p>
    <w:p w:rsidR="00603B9C" w:rsidRDefault="00603B9C">
      <w:pPr>
        <w:pStyle w:val="Quote"/>
      </w:pPr>
      <w:r>
        <w:t xml:space="preserve">vicitrāmbara-bhūṣābhir gopa-nārībhir āvṛtam || iti | </w:t>
      </w:r>
    </w:p>
    <w:p w:rsidR="00603B9C" w:rsidRDefault="00603B9C"/>
    <w:p w:rsidR="00603B9C" w:rsidRDefault="00603B9C">
      <w:r>
        <w:rPr>
          <w:color w:val="FF0000"/>
        </w:rPr>
        <w:t xml:space="preserve">bṛhad-vāmane </w:t>
      </w:r>
      <w:r>
        <w:t>ca—</w:t>
      </w:r>
    </w:p>
    <w:p w:rsidR="00603B9C" w:rsidRDefault="00603B9C">
      <w:pPr>
        <w:pStyle w:val="Quote"/>
      </w:pPr>
      <w:r>
        <w:t>jāra-dharmeṇa susnehaṁ sarvato’dhikam uttamam |</w:t>
      </w:r>
    </w:p>
    <w:p w:rsidR="00603B9C" w:rsidRDefault="00603B9C">
      <w:pPr>
        <w:pStyle w:val="Quote"/>
      </w:pPr>
      <w:r>
        <w:t>mayi samprāpya sarvo’pi kṛtakṛtyo bhaviṣyati || iti |</w:t>
      </w:r>
    </w:p>
    <w:p w:rsidR="00603B9C" w:rsidRDefault="00603B9C"/>
    <w:p w:rsidR="00603B9C" w:rsidRDefault="00603B9C">
      <w:r>
        <w:t>atha śrī-rāsa-pañcādhyāyī-śrī-bṛhad-vaiṣṇava-toṣaṇyāṁ śrī-sanātana-gosvāmi-caraṇair uktam (10.22.21)—</w:t>
      </w:r>
    </w:p>
    <w:p w:rsidR="00603B9C" w:rsidRDefault="00603B9C"/>
    <w:p w:rsidR="00603B9C" w:rsidRDefault="00603B9C">
      <w:pPr>
        <w:pStyle w:val="Quote"/>
      </w:pPr>
      <w:r>
        <w:t>yātābalā vrajaṁ siddhā mayemā raṁsyatha kṣapāḥ |</w:t>
      </w:r>
    </w:p>
    <w:p w:rsidR="00603B9C" w:rsidRDefault="00603B9C">
      <w:pPr>
        <w:pStyle w:val="Quote"/>
      </w:pPr>
      <w:r>
        <w:t>yad uddiśya vratam idaṁ cerur āryārcanaṁ satīḥ ||</w:t>
      </w:r>
    </w:p>
    <w:p w:rsidR="00603B9C" w:rsidRDefault="00603B9C">
      <w:pPr>
        <w:pStyle w:val="Quote"/>
      </w:pPr>
    </w:p>
    <w:p w:rsidR="00603B9C" w:rsidRDefault="00603B9C">
      <w:pPr>
        <w:rPr>
          <w:color w:val="339966"/>
        </w:rPr>
      </w:pPr>
      <w:r>
        <w:t>ṭīkā—</w:t>
      </w:r>
      <w:r>
        <w:rPr>
          <w:color w:val="0000FF"/>
        </w:rPr>
        <w:t xml:space="preserve">bharjitāḥ kvathitā dhānāḥ prāyo bījāya </w:t>
      </w:r>
      <w:r>
        <w:rPr>
          <w:color w:val="339966"/>
        </w:rPr>
        <w:t xml:space="preserve">phalāntarotpādanāya </w:t>
      </w:r>
      <w:r>
        <w:rPr>
          <w:color w:val="0000FF"/>
        </w:rPr>
        <w:t xml:space="preserve">neśate | </w:t>
      </w:r>
      <w:r>
        <w:rPr>
          <w:color w:val="339966"/>
        </w:rPr>
        <w:t>kintu svayaṁ bhogyatāpattyā sadya eva parama-sukhāya samarthā bhavantīty arthaḥ | ity evaṁ patitvena prema-viśeṣāsiddher upapatitvenaiva tat saṁsiddher iti bhāvaḥ | tad evāha yāteti | he abalā ity ātibālyaṁ sūcayati | ato’dhunā raty-ayogyā iti bhāvaḥ | yad vā pūrvokta-nyāyena sarvato’dhika-śaktimatya ity arthaḥ | prakāra-viśeṣeṇa mad-vaśīkāra-viśeṣāt | yataḥ siddhāḥ sampanna-kāmitvāt tad-atīta-phalā ity arthaḥ | imā nikaṭa evaiṣyac charatkālīnā iti tāsāṁ vidūravartitve’pi imā iti sannihitatayā uktiḥ sāntvanārthā | anyat samānam |</w:t>
      </w:r>
    </w:p>
    <w:p w:rsidR="00603B9C" w:rsidRDefault="00603B9C">
      <w:pPr>
        <w:rPr>
          <w:color w:val="339966"/>
        </w:rPr>
      </w:pPr>
    </w:p>
    <w:p w:rsidR="00603B9C" w:rsidRDefault="00603B9C">
      <w:pPr>
        <w:rPr>
          <w:color w:val="339966"/>
        </w:rPr>
      </w:pPr>
      <w:r>
        <w:rPr>
          <w:color w:val="339966"/>
        </w:rPr>
        <w:t xml:space="preserve">yad vā, hemantasyottara-māsa-sambandhinīr āgaminīḥ kṣapāḥ mayā saha ramaṇaṁ prāpsyatha iti | </w:t>
      </w:r>
    </w:p>
    <w:p w:rsidR="00603B9C" w:rsidRDefault="00603B9C">
      <w:pPr>
        <w:rPr>
          <w:color w:val="339966"/>
        </w:rPr>
      </w:pPr>
    </w:p>
    <w:p w:rsidR="00603B9C" w:rsidRDefault="00603B9C">
      <w:pPr>
        <w:rPr>
          <w:color w:val="339966"/>
        </w:rPr>
      </w:pPr>
      <w:r>
        <w:rPr>
          <w:color w:val="339966"/>
        </w:rPr>
        <w:t xml:space="preserve">nanu asmat-saṅkalpitaṁ tvayodvahana-sukhaṁ sidhyatu, tena rāsa-krīḍādiṣu sukhaṁ ca sampadyatām | tatrāha yad iti | yad uddiśya āryāyāś cic-chakteḥ kātyāyanyā arcanaṁ vrataṁ cerur bhavatyaḥ, tad idaṁ mayoktam aupapatyena rāsa-krīḍādi-sukham evety arthaḥ | vivāhena patitve rāsa-krīḍādi-sukha-viśeṣo na sampadyata iti bhāvaḥ | satīḥ he satya iti aupapatye’pi yūyaṁ sarvathā sādhvya eva | mad-eka-mātra-niṣṭhatvād iti bhāvaḥ | tattvato’naupapayāt vivāhitābhyo’py adhika-priyatvāt | </w:t>
      </w:r>
    </w:p>
    <w:p w:rsidR="00603B9C" w:rsidRDefault="00603B9C">
      <w:pPr>
        <w:rPr>
          <w:color w:val="339966"/>
        </w:rPr>
      </w:pPr>
    </w:p>
    <w:p w:rsidR="00603B9C" w:rsidRDefault="00603B9C">
      <w:pPr>
        <w:rPr>
          <w:color w:val="339966"/>
        </w:rPr>
      </w:pPr>
      <w:r>
        <w:rPr>
          <w:color w:val="339966"/>
        </w:rPr>
        <w:t xml:space="preserve">yad vā satīr iti kṣapā-viśeṣaṇam | uttamā rāsānandāvirbhāvikāḥ śāradāḥ śītoṣṇādi-rahitā jyotsnāś cety arthaḥ | </w:t>
      </w:r>
    </w:p>
    <w:p w:rsidR="00603B9C" w:rsidRDefault="00603B9C">
      <w:pPr>
        <w:rPr>
          <w:color w:val="339966"/>
        </w:rPr>
      </w:pPr>
    </w:p>
    <w:p w:rsidR="00603B9C" w:rsidRDefault="00603B9C">
      <w:r>
        <w:rPr>
          <w:color w:val="339966"/>
        </w:rPr>
        <w:t>yad vā tat krīḍā-māhātmyam evāha yad yasmāt satyo lakṣmī-dharaṇādayaḥ | idaṁ rāsa-krīḍādi-sukham uddiśya āryārcana-vrataṁ cerur eva, na tu tat sukhaṁ prāpur ity arthaḥ | yad ramaṇam idaṁ vratam | anyat samānam |</w:t>
      </w:r>
    </w:p>
    <w:p w:rsidR="00603B9C" w:rsidRDefault="00603B9C">
      <w:pPr>
        <w:pStyle w:val="Quote"/>
      </w:pPr>
    </w:p>
    <w:p w:rsidR="00603B9C" w:rsidRDefault="00603B9C">
      <w:r>
        <w:t>śrīmaj-jīva-gosvāmi-caraṇaiḥ—</w:t>
      </w:r>
      <w:r>
        <w:rPr>
          <w:color w:val="339966"/>
        </w:rPr>
        <w:t xml:space="preserve">atha vraje prakaṭāyāṁ ca śrī-kṛṣṇasyaupapatyaṁ nityam | śrī-rādhikādīnāṁ ca parakīyātvaṁ nityam | tayoḥ svarūpeṇa dvaividhyaṁ nāsti | kintu aprākṛta-dvāpare prākṛta-dvāparasya milane svayaṁ-rūpe śrī-nanda-nandane vasudeva-nandanādiṣu prakāśeṣu militeṣu satsu līlāyāḥ prākaṭyaṁ bhavati | </w:t>
      </w:r>
      <w:r>
        <w:t>yathoktam ākare (LBhāg 1.5.438)—</w:t>
      </w:r>
    </w:p>
    <w:p w:rsidR="00603B9C" w:rsidRDefault="00603B9C"/>
    <w:p w:rsidR="00603B9C" w:rsidRDefault="00603B9C">
      <w:pPr>
        <w:pStyle w:val="Quote"/>
      </w:pPr>
      <w:r>
        <w:t>prapañca-gocaratvena sā līlā prakaṭā smṛtā |</w:t>
      </w:r>
    </w:p>
    <w:p w:rsidR="00603B9C" w:rsidRDefault="00603B9C">
      <w:pPr>
        <w:pStyle w:val="Quote"/>
      </w:pPr>
      <w:r>
        <w:t>anyās tv aprakaṭā bhānti tādṛśyas tad-agocarāḥ ||</w:t>
      </w:r>
    </w:p>
    <w:p w:rsidR="00603B9C" w:rsidRDefault="00603B9C"/>
    <w:p w:rsidR="00603B9C" w:rsidRDefault="00603B9C">
      <w:r>
        <w:t>kiṁ ca śrī-kṛṣṇasyaupapatyābhāve rasotkarṣābhāvaḥ syāt | yathākare (UN 1.19,21)—</w:t>
      </w:r>
    </w:p>
    <w:p w:rsidR="00603B9C" w:rsidRDefault="00603B9C"/>
    <w:p w:rsidR="00603B9C" w:rsidRDefault="00603B9C">
      <w:pPr>
        <w:pStyle w:val="Quote"/>
      </w:pPr>
      <w:r>
        <w:t>atraiva paramotkarṣaḥ śṛṅgārasya pratiṣṭhitaḥ ||</w:t>
      </w:r>
    </w:p>
    <w:p w:rsidR="00603B9C" w:rsidRDefault="00603B9C">
      <w:pPr>
        <w:pStyle w:val="Quote"/>
      </w:pPr>
      <w:r>
        <w:t>laghutvam atra yat proktaṁ tat tu prākṛta-nāyake |</w:t>
      </w:r>
    </w:p>
    <w:p w:rsidR="00603B9C" w:rsidRDefault="00603B9C">
      <w:pPr>
        <w:pStyle w:val="Quote"/>
      </w:pPr>
      <w:r>
        <w:t>na kṛṣṇe rasa-niryāsa-svādārtham avatārini ||</w:t>
      </w:r>
    </w:p>
    <w:p w:rsidR="00603B9C" w:rsidRDefault="00603B9C"/>
    <w:p w:rsidR="00603B9C" w:rsidRDefault="00603B9C">
      <w:r>
        <w:t xml:space="preserve">ataeva </w:t>
      </w:r>
      <w:r>
        <w:rPr>
          <w:color w:val="FF0000"/>
        </w:rPr>
        <w:t xml:space="preserve">ekādaśe </w:t>
      </w:r>
      <w:r>
        <w:t>(11.12.13)—</w:t>
      </w:r>
    </w:p>
    <w:p w:rsidR="00603B9C" w:rsidRDefault="00603B9C"/>
    <w:p w:rsidR="00603B9C" w:rsidRDefault="00603B9C">
      <w:pPr>
        <w:pStyle w:val="Quote"/>
      </w:pPr>
      <w:r>
        <w:t>mat-kāmā ramaṇaṁ jāram asvarūpa-vido 'balāḥ |</w:t>
      </w:r>
    </w:p>
    <w:p w:rsidR="00603B9C" w:rsidRDefault="00603B9C">
      <w:pPr>
        <w:pStyle w:val="Quote"/>
      </w:pPr>
      <w:r>
        <w:t>brahma māṁ paramaṁ prāpuḥ saṅgāc chata-sahasraśaḥ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asya vyākhyā sva-</w:t>
      </w:r>
      <w:r>
        <w:rPr>
          <w:rFonts w:eastAsia="MS Minchofalt"/>
          <w:color w:val="FF0000"/>
        </w:rPr>
        <w:t xml:space="preserve">daśa-ślokī-bhāṣye </w:t>
      </w:r>
      <w:r>
        <w:rPr>
          <w:rFonts w:eastAsia="MS Minchofalt"/>
        </w:rPr>
        <w:t>kṛtaiva | tatredaṁ bījam | yatraupapatye loka-viruddhaṁ dharma-viruddhaṁ ca | tatraiva laghutvam | yatra tu tad-ubhayābhāvas tatra bahu-nivāraṇādi-hetubhiḥ śṛṅgārasya paramotkarṣatā | tatra laukikaupapatye—</w:t>
      </w:r>
      <w:r>
        <w:rPr>
          <w:rFonts w:eastAsia="MS Minchofalt"/>
          <w:color w:val="0000FF"/>
        </w:rPr>
        <w:t xml:space="preserve">paradārān na gacchec ca manasāpi kadācana </w:t>
      </w:r>
      <w:r>
        <w:rPr>
          <w:rFonts w:eastAsia="MS Minchofalt"/>
        </w:rPr>
        <w:t>iti śāstra-viruddhatvena pāpa-sambhavāt | dharma-viruddham ata eva nindāsambhavāt lajjākaratvena loka-viruddhatvaṁ ca | ataḥ svayaṁ śrī-kṛṣṇenāpi (BhP 10.29.26)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asvargyam ayaśasyaṁ ca kṛcchraṁ bhayāvaham |</w:t>
      </w:r>
    </w:p>
    <w:p w:rsidR="00603B9C" w:rsidRDefault="00603B9C">
      <w:pPr>
        <w:pStyle w:val="Quote"/>
      </w:pPr>
      <w:r>
        <w:t>jugupsitaṁ ca sarvatra aupapatyaṁ kula-striyāḥ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ity anena tasyaivāsvargyādikam uktam | śrī-vraja-devībhir api </w:t>
      </w:r>
      <w:r>
        <w:rPr>
          <w:rFonts w:eastAsia="MS Minchofalt"/>
          <w:color w:val="0000FF"/>
        </w:rPr>
        <w:t>niḥsvaṁ tyajanti gaṇikā jārā bhuktvā ratāṁ striyam</w:t>
      </w:r>
      <w:r>
        <w:rPr>
          <w:rFonts w:eastAsia="MS Minchofalt"/>
        </w:rPr>
        <w:t xml:space="preserve"> (10.47.7) iti tasyaivollekhaḥ kṛtaḥ | śrī-kṛṣṇe tu śāstra-virodhābhāvena pāpāsambhavān na dharma-viruddhatvam | ataevānindyatvena lajjādy-asambhavān na loka-viruddhaṁ ca | pratyuta loke suṣṭhūpādeyatvam eveti bahu-nivāraṇādi-hetubhiḥ śṛṅgārasya paramotkarṣateti tāsāṁ parama-duḥsaha-loka-lajjānādareṇa tad-eka-prītyā pravṛtter avagamāt | tat-prīteś ca sarva-śāstra-phala-rūpatvāt | tatra (10.33.29)—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dharma-vyatikramo dṛṣṭa īśvarāṇāṁ ca sāhasam |</w:t>
      </w:r>
    </w:p>
    <w:p w:rsidR="00603B9C" w:rsidRDefault="00603B9C">
      <w:pPr>
        <w:pStyle w:val="Quote"/>
      </w:pPr>
      <w:r>
        <w:t>tejīyasāṁ na doṣāya vahneḥ sarva-bhujo yathā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ity ādi | vacana-prāmāṇyāt na dharma-viruddham api, yathā—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go-cāraṇāyānucaraiś carad vane</w:t>
      </w:r>
    </w:p>
    <w:p w:rsidR="00603B9C" w:rsidRDefault="00603B9C">
      <w:pPr>
        <w:pStyle w:val="Quote"/>
      </w:pPr>
      <w:r>
        <w:t>yad gopikānāṁ kuca-kuṅkumāṅkitam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ity atra yad akrūreṇa śrī-kṛṣṇasyaupapatyasyollekhaḥ kṛtaḥ | tat khalu pitṛvyatvena dāsatvena cety ubhayathā na yujyate | kintu upādeyatvenaiva | na ca prīti-viśeṣollekha eva kṛta iti vaktavyam | tad-vācaka-śabdayānupādānāt | yat khalu śrī-bhāgavatādi-purāṇeṣu nānā-jātīya-muni-rāja-sabhādiṣu tad-aupapatya-pratipādikā rāsa-līlā gīyate tat tu suṣṭhūpādeyatvenaiva, nānyathā | tāsāṁ tad-eka-sukhārtha-pravṛttis tu </w:t>
      </w:r>
      <w:r>
        <w:rPr>
          <w:rFonts w:eastAsia="MS Minchofalt"/>
          <w:color w:val="0000FF"/>
        </w:rPr>
        <w:t>yat te sujāta</w:t>
      </w:r>
      <w:r>
        <w:rPr>
          <w:rFonts w:eastAsia="MS Minchofalt"/>
        </w:rPr>
        <w:t xml:space="preserve"> ity ādi-śrī-bhāgavatokteḥ | tat-prīteḥ sarva-śāstra-phala-rūpatvaṁ yathā tatraiva </w:t>
      </w:r>
      <w:r>
        <w:rPr>
          <w:rFonts w:eastAsia="MS Minchofalt"/>
          <w:color w:val="0000FF"/>
        </w:rPr>
        <w:t xml:space="preserve">kurvanti hi tvayi ratiṁ kuśalāḥ </w:t>
      </w:r>
      <w:r>
        <w:rPr>
          <w:rFonts w:eastAsia="MS Minchofalt"/>
        </w:rPr>
        <w:t xml:space="preserve">iti | </w:t>
      </w:r>
      <w:r>
        <w:rPr>
          <w:rFonts w:eastAsia="MS Minchofalt"/>
          <w:color w:val="339966"/>
        </w:rPr>
        <w:t xml:space="preserve">kuśalāḥ śāstra-nipuṇāḥ </w:t>
      </w:r>
      <w:r>
        <w:rPr>
          <w:rFonts w:eastAsia="MS Minchofalt"/>
        </w:rPr>
        <w:t>iti ṭīkā ca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parakīyātvaṁ codāharati cākare (UN 3.18)—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rāgollāsa-vilaṅghitārya-padavī-viśrāntayo’py uddhura-</w:t>
      </w:r>
    </w:p>
    <w:p w:rsidR="00603B9C" w:rsidRDefault="00603B9C">
      <w:pPr>
        <w:pStyle w:val="Quote"/>
      </w:pPr>
      <w:r>
        <w:t>śraddhā-rajyad-arundhatī-mukha-satī-vṛndena vandyehitāḥ |</w:t>
      </w:r>
    </w:p>
    <w:p w:rsidR="00603B9C" w:rsidRDefault="00603B9C">
      <w:pPr>
        <w:pStyle w:val="Quote"/>
      </w:pPr>
      <w:r>
        <w:t>āraṇyā api mādhurī-parimala-vyākṣipta-lakṣmī-śriyas</w:t>
      </w:r>
    </w:p>
    <w:p w:rsidR="00603B9C" w:rsidRDefault="00603B9C">
      <w:pPr>
        <w:pStyle w:val="Quote"/>
      </w:pPr>
      <w:r>
        <w:t>tās trailokya-vilakṣaṇā dadatu vaḥ kṛṣṇasya sakhyaḥ sukham || iti |</w:t>
      </w:r>
    </w:p>
    <w:p w:rsidR="00603B9C" w:rsidRDefault="00603B9C"/>
    <w:p w:rsidR="00603B9C" w:rsidRDefault="00603B9C">
      <w:r>
        <w:t>kās tā ity apekṣāyām āha (UN 3.19)—</w:t>
      </w:r>
    </w:p>
    <w:p w:rsidR="00603B9C" w:rsidRDefault="00603B9C"/>
    <w:p w:rsidR="00603B9C" w:rsidRDefault="00603B9C">
      <w:pPr>
        <w:pStyle w:val="Quote"/>
      </w:pPr>
      <w:r>
        <w:t>kanyakāś ca paroḍhāś ca parakīyā dvidhā matāḥ |</w:t>
      </w:r>
    </w:p>
    <w:p w:rsidR="00603B9C" w:rsidRDefault="00603B9C">
      <w:pPr>
        <w:rPr>
          <w:b/>
          <w:bCs/>
        </w:rPr>
      </w:pPr>
    </w:p>
    <w:p w:rsidR="00603B9C" w:rsidRDefault="00603B9C">
      <w:r>
        <w:t>paramotkarṣam āha (UN 3.19)—</w:t>
      </w:r>
    </w:p>
    <w:p w:rsidR="00603B9C" w:rsidRDefault="00603B9C"/>
    <w:p w:rsidR="00603B9C" w:rsidRDefault="00603B9C">
      <w:pPr>
        <w:pStyle w:val="Quote"/>
      </w:pPr>
      <w:r>
        <w:t>pracchanna-kāmatā hy atra gokuendrasya saukhyatā ||</w:t>
      </w:r>
    </w:p>
    <w:p w:rsidR="00603B9C" w:rsidRDefault="00603B9C">
      <w:pPr>
        <w:pStyle w:val="Quote"/>
      </w:pPr>
    </w:p>
    <w:p w:rsidR="00603B9C" w:rsidRDefault="00603B9C">
      <w:r>
        <w:t xml:space="preserve">atra parakīyātva-viśeṣe iti | tasmāt śrī-kṛṣṇa-tad-dhāma-samaya-parikara-līlādīnāṁ sarva-laukikātītatve’pi yathā lokaval līlāyāṁ sac-cid-ānanda-maya-śrī-vigrahe mutra-purīṣotsargādikaṁ svīkriyate tathā tal-līlā-parikara-rūpābhir manvādibhiḥ pāṇi-grahaṇe ko doṣaḥ | saṅgame tu doṣa eva, sa ca nāsti | yathā </w:t>
      </w:r>
    </w:p>
    <w:p w:rsidR="00603B9C" w:rsidRDefault="00603B9C">
      <w:r>
        <w:t>(UN 3.32)--</w:t>
      </w:r>
    </w:p>
    <w:p w:rsidR="00603B9C" w:rsidRDefault="00603B9C"/>
    <w:p w:rsidR="00603B9C" w:rsidRDefault="00603B9C">
      <w:pPr>
        <w:pStyle w:val="Quote"/>
      </w:pPr>
      <w:r>
        <w:t>na jātu vraja-devīnāṁ patibhiḥ saha saṅgamaḥ ||</w:t>
      </w:r>
    </w:p>
    <w:p w:rsidR="00603B9C" w:rsidRDefault="00603B9C"/>
    <w:p w:rsidR="00603B9C" w:rsidRDefault="00603B9C">
      <w:r>
        <w:t>ataeva (BhP 10.33.27)—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manyamānāḥ svapārśvasthān svān svān dārān vrajaukasaḥ ||</w:t>
      </w:r>
    </w:p>
    <w:p w:rsidR="00603B9C" w:rsidRDefault="00603B9C">
      <w:pPr>
        <w:pStyle w:val="Quote"/>
      </w:pPr>
    </w:p>
    <w:p w:rsidR="00603B9C" w:rsidRDefault="00603B9C">
      <w:r>
        <w:t>iti pārśvasthān na tu saṅgamocita-śayyā-sthānāni | tathāpi yogamāyayā vivāhocitaṁ laukika-vaidikaṁ karma kārayitvā pāṇi-grahaṇaṁ pratyāyitam |</w:t>
      </w:r>
    </w:p>
    <w:p w:rsidR="00603B9C" w:rsidRDefault="00603B9C"/>
    <w:p w:rsidR="00603B9C" w:rsidRDefault="00603B9C">
      <w:r>
        <w:t xml:space="preserve">kiṁ ca gokulasya prakaṭāprakaṭa-rūpeṇa prakāśa-dvaividhya-svīkāre sati līlāyā dvaividhyaṁ syāt | tayoḥ svarūpeṇa dvaividhyasyābhāvaḥ | ataḥ śrī-rādhikādibhiḥ sārdhaṁ prakaṭa-vihāre’pi śrī-kṛṣṇasyādhokṣajatvāt tat parivāra-samaya-līlādīnāṁ tat-svarūpa-śaktivilāsatvena tat-samāna-dharmatvāc ca tasya teṣāṁ ca prapañcendriyāviṣayatvam aprākaṭyam | tataḥ svayaṁ prakāśatva-śaktyā svecchā-prakāśayā </w:t>
      </w:r>
      <w:r>
        <w:rPr>
          <w:color w:val="0000FF"/>
        </w:rPr>
        <w:t xml:space="preserve">so’bhivyaktyo bhaven netre na netra-viṣayas tv ataḥ </w:t>
      </w:r>
      <w:r>
        <w:t xml:space="preserve">iti nirdhāraṇāt tasya teṣāṁ ca prapañcendriya-viṣayatvaṁ prākaṭyam | ataeva </w:t>
      </w:r>
      <w:r>
        <w:rPr>
          <w:color w:val="FF0000"/>
        </w:rPr>
        <w:t xml:space="preserve">śrī-laghu-bhāgavatāmṛte </w:t>
      </w:r>
      <w:r>
        <w:t>(1.5.391-2)—</w:t>
      </w:r>
    </w:p>
    <w:p w:rsidR="00603B9C" w:rsidRDefault="00603B9C"/>
    <w:p w:rsidR="00603B9C" w:rsidRDefault="00603B9C">
      <w:pPr>
        <w:pStyle w:val="Quote"/>
      </w:pPr>
      <w:r>
        <w:t>yad adyāpi didṛkṣeran utkaṇṭhārtā nija-priyāḥ |</w:t>
      </w:r>
    </w:p>
    <w:p w:rsidR="00603B9C" w:rsidRDefault="00603B9C">
      <w:pPr>
        <w:pStyle w:val="Quote"/>
      </w:pPr>
      <w:r>
        <w:t>tāṁ tāṁ līlāṁ tataḥ kṛṣṇo darśayet tān kṛpā-nidhiḥ ||</w:t>
      </w:r>
    </w:p>
    <w:p w:rsidR="00603B9C" w:rsidRDefault="00603B9C">
      <w:pPr>
        <w:pStyle w:val="Quote"/>
      </w:pPr>
      <w:r>
        <w:t>kair api prema-vaivaśya-bhāgbhir bhāgavatottamaiḥ |</w:t>
      </w:r>
    </w:p>
    <w:p w:rsidR="00603B9C" w:rsidRDefault="00603B9C">
      <w:pPr>
        <w:pStyle w:val="Quote"/>
      </w:pPr>
      <w:r>
        <w:t>adyāpi dṛśyate kṛṣṇaḥ krīḍan vṛndāvanāntare ||</w:t>
      </w:r>
    </w:p>
    <w:p w:rsidR="00603B9C" w:rsidRDefault="00603B9C"/>
    <w:p w:rsidR="00603B9C" w:rsidRDefault="00603B9C">
      <w:r>
        <w:t>ity atraiva vṛndāvane līlāyāḥ prapañcāgocarāyāḥ sākṣād-darśanam | aprakaṭa-vṛndāvana-sattā-pakṣe tu brhama-hrada-nītāḥ itivad atra tasya sākṣād-darśanānupapattiḥ |</w:t>
      </w:r>
    </w:p>
    <w:p w:rsidR="00603B9C" w:rsidRDefault="00603B9C"/>
    <w:p w:rsidR="00603B9C" w:rsidRDefault="00603B9C">
      <w:r>
        <w:t>kiṁ cāprakaṭa-vṛndāvanasya sattve (utkalikā-vallarī 66)—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prapadya bhavadīyatāṁ kalita-nirmala-premabhir</w:t>
      </w:r>
    </w:p>
    <w:p w:rsidR="00603B9C" w:rsidRDefault="00603B9C">
      <w:pPr>
        <w:pStyle w:val="Quote"/>
      </w:pPr>
      <w:r>
        <w:t>mahadbhir api kāmyate kim api yatra tārṇaṁ januḥ |</w:t>
      </w:r>
    </w:p>
    <w:p w:rsidR="00603B9C" w:rsidRDefault="00603B9C">
      <w:pPr>
        <w:pStyle w:val="Quote"/>
      </w:pPr>
      <w:r>
        <w:t>kṛtātra kujaner api vraja-vane sthitir me yayā</w:t>
      </w:r>
    </w:p>
    <w:p w:rsidR="00603B9C" w:rsidRDefault="00603B9C">
      <w:pPr>
        <w:pStyle w:val="Quote"/>
      </w:pPr>
      <w:r>
        <w:t>kṛpāṁ kṛpaṇa-gāminīṁ sadasi naumi tām eva vām ||</w:t>
      </w:r>
    </w:p>
    <w:p w:rsidR="00603B9C" w:rsidRDefault="00603B9C">
      <w:pPr>
        <w:pStyle w:val="Quote"/>
      </w:pPr>
    </w:p>
    <w:p w:rsidR="00603B9C" w:rsidRDefault="00603B9C">
      <w:r>
        <w:t xml:space="preserve">tathā śrī-gāndharva-samprārthanāṣṭake (1) </w:t>
      </w:r>
      <w:r>
        <w:rPr>
          <w:color w:val="0000FF"/>
        </w:rPr>
        <w:t xml:space="preserve">vṛndāvane viharator iha keli-kuñje </w:t>
      </w:r>
      <w:r>
        <w:t xml:space="preserve">ity ādy-anupapattiḥ | evaṁ ca sati kalpa-vṛkṣādi-rūpāṇāṁ nimbādi-rūpeṇa yat pratītiḥ | tat tu (naiṣadhīya-carite 3.94) </w:t>
      </w:r>
      <w:r>
        <w:rPr>
          <w:color w:val="0000FF"/>
        </w:rPr>
        <w:t xml:space="preserve">pittena dūne rasane sitāpi tiktāyate </w:t>
      </w:r>
      <w:r>
        <w:t xml:space="preserve">itivat | nayana-doṣāt śaṅkhaṁ pītam iva paśyatītivat | prakāśaika-rūpāyāḥ sūrya-kānter ulūkeṣu tamo’bhivyañjakatā itivac ca sāparādheṣv ayogyeṣu teṣu tasya svarūpāprakāśa-prāyikatvāc ca | anena śrī-kṛṣṇasyaupapatye śrī-rādhikādīnāṁ parakīyātve kecit punar evam āhuḥ—yaḥ khalūpapatyādy-utkarṣo varṇitaḥ śrīmadbhir grantha-kṛdbhiḥ sa tu parecchayaiva na tu svābhimataḥ | tan na teṣāṁ prārthanā-virodhāt | yathā hy </w:t>
      </w:r>
      <w:r>
        <w:rPr>
          <w:color w:val="FF0000"/>
        </w:rPr>
        <w:t xml:space="preserve">utkalikā-vallaryāṁ </w:t>
      </w:r>
      <w:r>
        <w:t>(45)—</w:t>
      </w:r>
    </w:p>
    <w:p w:rsidR="00603B9C" w:rsidRDefault="00603B9C"/>
    <w:p w:rsidR="00603B9C" w:rsidRDefault="00603B9C">
      <w:pPr>
        <w:pStyle w:val="Quote"/>
      </w:pPr>
      <w:r>
        <w:t>ālībhiḥ samam abhupetya śanakair gāndharvikāyāṁ mudā</w:t>
      </w:r>
    </w:p>
    <w:p w:rsidR="00603B9C" w:rsidRDefault="00603B9C">
      <w:pPr>
        <w:pStyle w:val="Quote"/>
      </w:pPr>
      <w:r>
        <w:t>goṣṭhādhīśa-kumāra hanta kusuma-śreṇīṁ harantyāṁ tava |</w:t>
      </w:r>
    </w:p>
    <w:p w:rsidR="00603B9C" w:rsidRDefault="00603B9C">
      <w:pPr>
        <w:pStyle w:val="Quote"/>
      </w:pPr>
      <w:r>
        <w:t>prekṣiṣye purataḥ praviśya sahasā gūḍha-smitāsyaṁ balād</w:t>
      </w:r>
    </w:p>
    <w:p w:rsidR="00603B9C" w:rsidRDefault="00603B9C">
      <w:pPr>
        <w:pStyle w:val="Quote"/>
      </w:pPr>
      <w:r>
        <w:t>ācchindānam ihottarīyam urasas tvāṁ bhānumatyāḥ kadā ||</w:t>
      </w:r>
    </w:p>
    <w:p w:rsidR="00603B9C" w:rsidRDefault="00603B9C">
      <w:pPr>
        <w:pStyle w:val="Quote"/>
      </w:pPr>
    </w:p>
    <w:p w:rsidR="00603B9C" w:rsidRDefault="00603B9C">
      <w:r>
        <w:t xml:space="preserve">ity atra hi svakīyatvena tayā tayā tasya puṣpa-haraṇam | tena ca tat-tat-sakhyā | uttarīyākarṣaṇaṁ na sambhavatīti | tathā </w:t>
      </w:r>
      <w:r>
        <w:rPr>
          <w:color w:val="FF0000"/>
        </w:rPr>
        <w:t xml:space="preserve">kārpaṇya-pañjikāyāṁ </w:t>
      </w:r>
      <w:r>
        <w:t>(35) ca—</w:t>
      </w:r>
    </w:p>
    <w:p w:rsidR="00603B9C" w:rsidRDefault="00603B9C"/>
    <w:p w:rsidR="00603B9C" w:rsidRDefault="00603B9C">
      <w:pPr>
        <w:pStyle w:val="Quote"/>
      </w:pPr>
      <w:r>
        <w:t>gaveṣayantāv anyo'nyaṁ kadā vṛndāvanāntare |</w:t>
      </w:r>
    </w:p>
    <w:p w:rsidR="00603B9C" w:rsidRDefault="00603B9C">
      <w:pPr>
        <w:pStyle w:val="Quote"/>
      </w:pPr>
      <w:r>
        <w:t>saṅgamayya yuvāṁ lapsye hāriṇaṁ pāritoṣikam ||</w:t>
      </w:r>
    </w:p>
    <w:p w:rsidR="00603B9C" w:rsidRDefault="00603B9C"/>
    <w:p w:rsidR="00603B9C" w:rsidRDefault="00603B9C">
      <w:r>
        <w:t>tathā (34)—</w:t>
      </w:r>
    </w:p>
    <w:p w:rsidR="00603B9C" w:rsidRDefault="00603B9C">
      <w:pPr>
        <w:pStyle w:val="Quote"/>
      </w:pPr>
      <w:r>
        <w:t>gurvāyattatayā kvāpi durlabhānyonya-vīkṣaṇau |</w:t>
      </w:r>
    </w:p>
    <w:p w:rsidR="00603B9C" w:rsidRDefault="00603B9C">
      <w:pPr>
        <w:pStyle w:val="Quote"/>
      </w:pPr>
      <w:r>
        <w:t>mithaḥ sandeśa-sīdhubhyāṁ nandayisyāmi vāṁ kadā ||</w:t>
      </w:r>
    </w:p>
    <w:p w:rsidR="00603B9C" w:rsidRDefault="00603B9C">
      <w:pPr>
        <w:pStyle w:val="Quote"/>
      </w:pPr>
    </w:p>
    <w:p w:rsidR="00603B9C" w:rsidRDefault="00603B9C">
      <w:r>
        <w:t xml:space="preserve">atrāpi parasparānveṣaṇaṁ dulrabhānyo’nya-vīkṣaṇaṁ ca parakīyāyām eva sambhavatīti | evaṁ śrīman-mahāprabhoḥ paramāntaraṅga-bhakta-śrī-raghunātha-dāsa-gosvāmi-pādair yathā </w:t>
      </w:r>
      <w:r>
        <w:rPr>
          <w:color w:val="FF0000"/>
        </w:rPr>
        <w:t>vilāpa-kusumāñjalyām</w:t>
      </w:r>
      <w:r>
        <w:t xml:space="preserve"> (88)—</w:t>
      </w:r>
    </w:p>
    <w:p w:rsidR="00603B9C" w:rsidRDefault="00603B9C"/>
    <w:p w:rsidR="00603B9C" w:rsidRDefault="00603B9C">
      <w:pPr>
        <w:pStyle w:val="Quote"/>
      </w:pPr>
      <w:r>
        <w:t>bhrātrā goyutam atra mañju-vadane snehena dattvālayaṁ</w:t>
      </w:r>
    </w:p>
    <w:p w:rsidR="00603B9C" w:rsidRDefault="00603B9C">
      <w:pPr>
        <w:pStyle w:val="Quote"/>
      </w:pPr>
      <w:r>
        <w:t>śrīdāmnā kṛpaṇāṁ pratoṣya jaṭilāṁ rakṣākhya-rākā-kṣaṇe |</w:t>
      </w:r>
    </w:p>
    <w:p w:rsidR="00603B9C" w:rsidRDefault="00603B9C">
      <w:pPr>
        <w:pStyle w:val="Quote"/>
      </w:pPr>
      <w:r>
        <w:t>nītāyāḥ sukha-śoka-rodana-bharais te saṁdravantyāḥ paraṁ</w:t>
      </w:r>
    </w:p>
    <w:p w:rsidR="00603B9C" w:rsidRDefault="00603B9C">
      <w:pPr>
        <w:pStyle w:val="Quote"/>
      </w:pPr>
      <w:r>
        <w:t xml:space="preserve">vātsalyāj janakau vidhāsyata itaḥ kiṁ lālanāṁ me’grataḥ || </w:t>
      </w:r>
    </w:p>
    <w:p w:rsidR="00603B9C" w:rsidRDefault="00603B9C"/>
    <w:p w:rsidR="00603B9C" w:rsidRDefault="00603B9C">
      <w:r>
        <w:t>ity ādi bahuśaḥ |</w:t>
      </w:r>
    </w:p>
    <w:p w:rsidR="00603B9C" w:rsidRDefault="00603B9C">
      <w:pPr>
        <w:pStyle w:val="Quote"/>
      </w:pPr>
    </w:p>
    <w:p w:rsidR="00603B9C" w:rsidRDefault="00603B9C">
      <w:r>
        <w:t xml:space="preserve">kiṁ ca vraje śrī-kṛṣṇasya nava-yauvane samṛddhimān śṛṅgāro jñeyaḥ | sa ca mahābhāva-svabhāvena cira-pravāsaṁ vinā nikaṭa-pravāse’pi tat-sphūrtyā sambhavati | </w:t>
      </w:r>
      <w:r>
        <w:rPr>
          <w:color w:val="0000FF"/>
        </w:rPr>
        <w:t xml:space="preserve">truṭir yugāyate tvām apaśyatām </w:t>
      </w:r>
      <w:r>
        <w:t xml:space="preserve">ity ādi nyāyena </w:t>
      </w:r>
      <w:r>
        <w:rPr>
          <w:color w:val="0000FF"/>
        </w:rPr>
        <w:t xml:space="preserve">brahma-rātra-tativad virahe’bhūt </w:t>
      </w:r>
      <w:r>
        <w:t xml:space="preserve">ity ādi nyāyena śaraj-jyotsnā-rāse vidhi-rajani-rūpāpi nimiṣādi-nyāyena ca | ataeva </w:t>
      </w:r>
      <w:r>
        <w:rPr>
          <w:color w:val="FF0000"/>
        </w:rPr>
        <w:t xml:space="preserve">śrīmad-ujjvaja-nīlamaṇau </w:t>
      </w:r>
      <w:r>
        <w:t xml:space="preserve">(15.203) sampannasyodāharaṇe </w:t>
      </w:r>
      <w:r>
        <w:rPr>
          <w:color w:val="FF0000"/>
        </w:rPr>
        <w:t xml:space="preserve">śrī-haṁsadūtasya </w:t>
      </w:r>
      <w:r>
        <w:t xml:space="preserve">padyaṁ dattam | ato </w:t>
      </w:r>
      <w:r>
        <w:rPr>
          <w:color w:val="FF0000"/>
        </w:rPr>
        <w:t xml:space="preserve">vidagdha-mādhave </w:t>
      </w:r>
      <w:r>
        <w:t xml:space="preserve">(1.36) paugaṇḍatvena bhāsamānatvaṁ darśitam | yathā </w:t>
      </w:r>
      <w:r>
        <w:rPr>
          <w:color w:val="0000FF"/>
        </w:rPr>
        <w:t>duddha-muhassa vacchassa dāṇiṁ ko kkhu uvvāhā-osaro |</w:t>
      </w:r>
      <w:r>
        <w:t xml:space="preserve"> ity ādau |</w:t>
      </w:r>
    </w:p>
    <w:p w:rsidR="00603B9C" w:rsidRDefault="00603B9C">
      <w:pPr>
        <w:rPr>
          <w:color w:val="FF0000"/>
        </w:rPr>
      </w:pPr>
    </w:p>
    <w:p w:rsidR="00603B9C" w:rsidRDefault="00603B9C">
      <w:r>
        <w:t xml:space="preserve">nava-yauvanasyaiva sadāsthāyitvena dhyeyatvam | yathā </w:t>
      </w:r>
      <w:r>
        <w:rPr>
          <w:color w:val="FF0000"/>
        </w:rPr>
        <w:t xml:space="preserve">stava-mālāyāṁ </w:t>
      </w:r>
      <w:r>
        <w:t xml:space="preserve">(utkalikā-vallarī 17) </w:t>
      </w:r>
      <w:r>
        <w:rPr>
          <w:color w:val="0000FF"/>
        </w:rPr>
        <w:t xml:space="preserve">śyāmayor nava-vayaḥ-suṣamābhyām </w:t>
      </w:r>
      <w:r>
        <w:t>ity ādau | ataḥ śrī-kṛṣṇa-dugdha-mukhatvasya sadā sphūrtyā śrī-vrajeśvaryādibhis tasya pariṇayodyamaḥ kvāpi na kṛtaḥ | kim uta mahā-bhāva-prabhedādhirūḍha-viśeṣa-mādana-bhāva-svabhāve | sa ca taṁ vinā sambhavatīti vaktavyam | yathā śrī-ārṣa-vacanam—</w:t>
      </w:r>
    </w:p>
    <w:p w:rsidR="00603B9C" w:rsidRDefault="00603B9C"/>
    <w:p w:rsidR="00603B9C" w:rsidRDefault="00603B9C">
      <w:pPr>
        <w:pStyle w:val="Quote"/>
      </w:pPr>
      <w:r>
        <w:t>vande śrī-rādhikādīnāṁ bhāva-kāṣṭhām ahaṁ param |</w:t>
      </w:r>
    </w:p>
    <w:p w:rsidR="00603B9C" w:rsidRDefault="00603B9C">
      <w:pPr>
        <w:pStyle w:val="Quote"/>
      </w:pPr>
      <w:r>
        <w:t>vinā viyogaṁ sambhogaṁ yā turyam udapādayat ||</w:t>
      </w:r>
    </w:p>
    <w:p w:rsidR="00603B9C" w:rsidRDefault="00603B9C"/>
    <w:p w:rsidR="00603B9C" w:rsidRDefault="00603B9C">
      <w:r>
        <w:t>atra bhāva-kāṣṭhāṁ mādana-rūpām | mādanasya lakṣaṇam (UN 14.219, 226, 229)—</w:t>
      </w:r>
    </w:p>
    <w:p w:rsidR="00603B9C" w:rsidRDefault="00603B9C"/>
    <w:p w:rsidR="00603B9C" w:rsidRDefault="00603B9C">
      <w:pPr>
        <w:pStyle w:val="Quote"/>
      </w:pPr>
      <w:r>
        <w:t>sarva-bhāvodgamollāsī mādano’yaṁ parāt paraḥ |</w:t>
      </w:r>
    </w:p>
    <w:p w:rsidR="00603B9C" w:rsidRDefault="00603B9C">
      <w:pPr>
        <w:pStyle w:val="Quote"/>
      </w:pPr>
      <w:r>
        <w:t>rājate hlādinī-sāro rādhāyām eva yaḥ sadā ||</w:t>
      </w:r>
    </w:p>
    <w:p w:rsidR="00603B9C" w:rsidRDefault="00603B9C">
      <w:pPr>
        <w:pStyle w:val="Quote"/>
      </w:pPr>
      <w:r>
        <w:t>na nirvaktuṁ bhavec chakyā tenāsau munināpy alam |||</w:t>
      </w:r>
    </w:p>
    <w:p w:rsidR="00603B9C" w:rsidRDefault="00603B9C">
      <w:pPr>
        <w:pStyle w:val="Quote"/>
      </w:pPr>
      <w:r>
        <w:t>sphuranti vraja-devīṣu parā bhāva-bhidāś ca yāḥ |</w:t>
      </w:r>
    </w:p>
    <w:p w:rsidR="00603B9C" w:rsidRDefault="00603B9C">
      <w:pPr>
        <w:pStyle w:val="Quote"/>
      </w:pPr>
      <w:r>
        <w:t>tās tarkāygocaratyā na samyag iha varṇitāḥ ||</w:t>
      </w:r>
    </w:p>
    <w:p w:rsidR="00603B9C" w:rsidRDefault="00603B9C">
      <w:pPr>
        <w:rPr>
          <w:rFonts w:eastAsia="MS Minchofalt"/>
          <w:b/>
          <w:bCs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ity ādeś ca cira-nikaṭa-pravāse cira pravāsa sphūrtyā samṛddhimān sambhogo bhavatīti kim āścaryam | 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nanu tarhi kathaṁ śrī-gosvāmi-pādaiḥ samṛddhimān sambhogo nava-vṛndāvane udāhṛtaḥ ? tat tu spaṣṭa-līlāyāṁ nandanandana-vasudeva-nandanayor ektavābhimānāt | tad yathā (11.12.13) </w:t>
      </w:r>
      <w:r>
        <w:rPr>
          <w:rFonts w:eastAsia="MS Minchofalt"/>
          <w:color w:val="0000FF"/>
        </w:rPr>
        <w:t xml:space="preserve">mat kāmā ramaṇaṁ jāram asvarūpa-vido’balāḥ | </w:t>
      </w:r>
      <w:r>
        <w:rPr>
          <w:rFonts w:eastAsia="MS Minchofalt"/>
        </w:rPr>
        <w:t xml:space="preserve">tathā (10.46.3) </w:t>
      </w:r>
      <w:r>
        <w:rPr>
          <w:rFonts w:eastAsia="MS Minchofalt"/>
          <w:color w:val="0000FF"/>
        </w:rPr>
        <w:t xml:space="preserve">gacchoddhava vrajaṁ saumya pitror naḥ prītim āvahan </w:t>
      </w:r>
      <w:r>
        <w:rPr>
          <w:rFonts w:eastAsia="MS Minchofalt"/>
        </w:rPr>
        <w:t xml:space="preserve">ity ādi | ataeva </w:t>
      </w:r>
      <w:r>
        <w:rPr>
          <w:rFonts w:eastAsia="MS Minchofalt"/>
          <w:color w:val="FF0000"/>
        </w:rPr>
        <w:t xml:space="preserve">śrīmad-ujjvala-nīlamaṇau </w:t>
      </w:r>
      <w:r>
        <w:rPr>
          <w:rFonts w:eastAsia="MS Minchofalt"/>
        </w:rPr>
        <w:t>(15.185-6)</w:t>
      </w:r>
    </w:p>
    <w:p w:rsidR="00603B9C" w:rsidRDefault="00603B9C">
      <w:pPr>
        <w:rPr>
          <w:rFonts w:eastAsia="MS Minchofalt"/>
          <w:b/>
          <w:bCs/>
        </w:rPr>
      </w:pPr>
    </w:p>
    <w:p w:rsidR="00603B9C" w:rsidRDefault="00603B9C">
      <w:pPr>
        <w:pStyle w:val="Quote"/>
      </w:pPr>
      <w:r>
        <w:t>harer līlā-viśeṣasya prakaṭasyānusārataḥ |</w:t>
      </w:r>
    </w:p>
    <w:p w:rsidR="00603B9C" w:rsidRDefault="00603B9C">
      <w:pPr>
        <w:pStyle w:val="Quote"/>
      </w:pPr>
      <w:r>
        <w:t>varṇitā virahāvasthā goṣṭha-vāma-bhruvām asau ||</w:t>
      </w:r>
    </w:p>
    <w:p w:rsidR="00603B9C" w:rsidRDefault="00603B9C">
      <w:pPr>
        <w:pStyle w:val="Quote"/>
      </w:pPr>
      <w:r>
        <w:t>vṛndāraṇye viharatā sadā rāsādi-vibhramaiḥ |</w:t>
      </w:r>
    </w:p>
    <w:p w:rsidR="00603B9C" w:rsidRDefault="00603B9C">
      <w:pPr>
        <w:pStyle w:val="Quote"/>
      </w:pPr>
      <w:r>
        <w:t>hariṇā vraja-devīnāṁ viraho’sti na karhicit ||</w:t>
      </w:r>
    </w:p>
    <w:p w:rsidR="00603B9C" w:rsidRDefault="00603B9C">
      <w:pPr>
        <w:pStyle w:val="Quote"/>
      </w:pPr>
    </w:p>
    <w:p w:rsidR="00603B9C" w:rsidRDefault="00603B9C">
      <w:r>
        <w:t xml:space="preserve">ataeva </w:t>
      </w:r>
      <w:r>
        <w:rPr>
          <w:color w:val="FF0000"/>
        </w:rPr>
        <w:t xml:space="preserve">śrī-rasāmṛta-sindhau </w:t>
      </w:r>
      <w:r>
        <w:t>(2.5.128) śrī-bhāgavatādi-gūḍhārthaḥ śrī-gosvāmi-pādair darśitaḥ | yathā—</w:t>
      </w:r>
    </w:p>
    <w:p w:rsidR="00603B9C" w:rsidRDefault="00603B9C"/>
    <w:p w:rsidR="00603B9C" w:rsidRDefault="00603B9C">
      <w:pPr>
        <w:pStyle w:val="Quote"/>
      </w:pPr>
      <w:r>
        <w:t>prokteyaṁ virahāvasthā spaṣṭa-līlānusārataḥ |</w:t>
      </w:r>
    </w:p>
    <w:p w:rsidR="00603B9C" w:rsidRDefault="00603B9C">
      <w:pPr>
        <w:pStyle w:val="Quote"/>
      </w:pPr>
      <w:r>
        <w:t>kṛṣṇena viprayogaḥ syān na jātu vraja-vāsinām ||</w:t>
      </w:r>
    </w:p>
    <w:p w:rsidR="00603B9C" w:rsidRDefault="00603B9C">
      <w:pPr>
        <w:pStyle w:val="Quote"/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yathā hi </w:t>
      </w:r>
      <w:r>
        <w:rPr>
          <w:rFonts w:eastAsia="MS Minchofalt"/>
          <w:color w:val="FF0000"/>
        </w:rPr>
        <w:t>yāmala</w:t>
      </w:r>
      <w:r>
        <w:rPr>
          <w:rFonts w:eastAsia="MS Minchofalt"/>
        </w:rPr>
        <w:t>-vacanaṁ—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kṛṣṇo’nyo yadu-sambhūto yaḥ pūrṇaḥ so’sty ataḥ param |</w:t>
      </w:r>
    </w:p>
    <w:p w:rsidR="00603B9C" w:rsidRDefault="00603B9C">
      <w:pPr>
        <w:pStyle w:val="Quote"/>
      </w:pPr>
      <w:r>
        <w:t>vṛndāvanaṁ parityajya sa kvacit naiva gacchati || iti |</w:t>
      </w:r>
    </w:p>
    <w:p w:rsidR="00603B9C" w:rsidRDefault="00603B9C"/>
    <w:p w:rsidR="00603B9C" w:rsidRDefault="00603B9C">
      <w:r>
        <w:t xml:space="preserve">spaṣṭa-lkīlā śrī-nandanandana-vasudeva-nandanayor ekātma-vyañjikāḥ | aspaṣṭa-līlā gūḍha-līlā tayor bheda-vyañjikā | ataeva śrī-nanda-yaśodādīnāṁ parikaraiḥ saha dvāravatyādi-gamanaṁ vrajeśāder aṁśabhūtā ye droṇādyā ity ādivat jñeyam | </w:t>
      </w:r>
      <w:r>
        <w:rPr>
          <w:color w:val="FF0000"/>
        </w:rPr>
        <w:t xml:space="preserve">śrī-lalita-mādhave </w:t>
      </w:r>
      <w:r>
        <w:t>(10.36) śrī-rādhā-prārthanā--</w:t>
      </w:r>
    </w:p>
    <w:p w:rsidR="00603B9C" w:rsidRDefault="00603B9C"/>
    <w:p w:rsidR="00603B9C" w:rsidRDefault="00603B9C">
      <w:pPr>
        <w:pStyle w:val="Quote"/>
      </w:pPr>
      <w:r>
        <w:t>yā te līlā-rasa-parimalodgāri-vanyāparītā</w:t>
      </w:r>
    </w:p>
    <w:p w:rsidR="00603B9C" w:rsidRDefault="00603B9C">
      <w:pPr>
        <w:pStyle w:val="Quote"/>
      </w:pPr>
      <w:r>
        <w:t>dhanyā kṣauṇī vilasati vṛtā māthurī mādhurībhiḥ |</w:t>
      </w:r>
    </w:p>
    <w:p w:rsidR="00603B9C" w:rsidRDefault="00603B9C">
      <w:pPr>
        <w:pStyle w:val="Quote"/>
      </w:pPr>
      <w:r>
        <w:t>tatrāsmābhiś caṭula-paśupī-bhāva-mugdhāntarābhiḥ</w:t>
      </w:r>
    </w:p>
    <w:p w:rsidR="00603B9C" w:rsidRDefault="00603B9C">
      <w:pPr>
        <w:pStyle w:val="Quote"/>
      </w:pPr>
      <w:r>
        <w:t>saṁvītas tvaṁ kalaya vadanollāsi-veṇur vihāram || 38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kṛṣṇaḥ – priye tathāstu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rādhikā – kadhaṁ bia ?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(kṛṣṇaḥ sthagitam ivāpasavyato vilokate |)</w:t>
      </w:r>
    </w:p>
    <w:p w:rsidR="00603B9C" w:rsidRDefault="00603B9C">
      <w:pPr>
        <w:pStyle w:val="Quote"/>
      </w:pPr>
      <w:r>
        <w:t>(praviśya gārgyā sahāpaṭīkṣepeṇa ekānaṁśā |)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ekānaṁśā—sakhi rādhe ! mātra saṁśayaṁ kṛthāḥ | yato bhavatyaḥ śrīmati gokule tatraiva vartante kintu mayaiva kāla-kṣepaṇārtham anyathā prapañcitam | tad etan manasy uanbhūyatām | kṛṣṇo’py eṣa tatra gata eva pratīyatām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gārgī (svagatam)—phalidaṁ me tāta-muhādo sudena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śrī-bhāgavate </w:t>
      </w:r>
      <w:r>
        <w:rPr>
          <w:rFonts w:eastAsia="MS Minchofalt"/>
        </w:rPr>
        <w:t xml:space="preserve">yathā śrī-nandanandana-vasudeva-nandanayor ekatva-vyañjikā spaṣṭā | tathā </w:t>
      </w:r>
      <w:r>
        <w:rPr>
          <w:rFonts w:eastAsia="MS Minchofalt"/>
          <w:color w:val="FF0000"/>
        </w:rPr>
        <w:t xml:space="preserve">śrī-lalita-mādhave </w:t>
      </w:r>
      <w:r>
        <w:rPr>
          <w:rFonts w:eastAsia="MS Minchofalt"/>
        </w:rPr>
        <w:t>vindhyādāra-prasūtā-kīrtidā-prasūtayor ekatva-vyañjikā līlā spaṣṭā | yathā gūḍha-līlāyāṁ śrī-kṛṣṇo vasudeva-nandana-rūpeṇa gatas tathā śrī-rādhā satyabhāmā-rūpeṇa gatā | yathā spaṣṭa-līlāyāṁ vasudeva-nandane nanda-nandanāveśas tathā śrī-satyabhāmāyāṁ śrī-rādhāveśa iti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nanv aprakaṭa-līlāyāṁ pūrva-rāgo nāstīti prakaṭa-līlā-viśeṣo’pekṣyaḥ | prakaṭa-līlāyāṁ samṛddhimān sambhogo nāstīty aprakaṭa-līlā-viśeṣo’pekṣyaḥ | ataeva gokulasya prakaṭāprakaṭa-prakāśayoḥ svarūpeṇa dvaividhyaṁ syāt | evaṁ līlāyāś ca ? tatrāha samṛddhimān sambhogas tatra prakaṭa-līlāyāṁ na jātaś cet, tad artham aprakaṭa-līlā-viśeṣo’pekṣyaḥ | sa tatra jāta eva yathā dantavakra-vadhānantaraṁ </w:t>
      </w:r>
      <w:r>
        <w:rPr>
          <w:rFonts w:eastAsia="MS Minchofalt"/>
          <w:color w:val="0000FF"/>
        </w:rPr>
        <w:t xml:space="preserve">ramya-keli-sukhenātra māsa-dvayam uvāsa ha </w:t>
      </w:r>
      <w:r>
        <w:rPr>
          <w:rFonts w:eastAsia="MS Minchofalt"/>
        </w:rPr>
        <w:t>iti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kiṁ ca svakīyāsu samañjasā ratiḥ, sā cānurāgāntāḥ | tatra jāti-bhedena samṛddhimān sambhogo rasa-niryāsatvena na kathyate | parakīyāsu samarthā ratiḥ | sā ca bhāvāntā | </w:t>
      </w:r>
      <w:r>
        <w:rPr>
          <w:rFonts w:eastAsia="MS Minchofalt"/>
          <w:color w:val="0000FF"/>
        </w:rPr>
        <w:t xml:space="preserve">vaiśiṣṭyaṁ pātra-vaiśiṣṭyād ratir eṣopagacchati </w:t>
      </w:r>
      <w:r>
        <w:rPr>
          <w:rFonts w:eastAsia="MS Minchofalt"/>
        </w:rPr>
        <w:t>(BRS 2.5.1) iti samarthā-rati-sthāyikaḥ samṛddhimān sambhogo rasa-niryāsatvena kathyate | ataeva prakaṭa-līlāyāṁ pūrva-rāga-samṛddhimantau jātau | a prakaṭa-līlā-viśeṣa-svīkāreṇa kiṁ prayojanam ? kiṁ ca jāta-prākaṭyāḥ pūrva-rāgādi-gatā līlā aprakaṭā adhunā vartante tāsāṁ punaḥ prākaṭye kiṁ punaḥ pūrvarāgādi-rūpaṁ nija-prayojanaṁ bhavati | līlāyāḥ prakaṭāyāṁ samṛddhimata āsvādanam asty eva | tad arthaṁ prakaṭa-līlā-viśeṣa ity asaṅgatir iti | kintu rasa-śāstre sambhogasya rātri-prādhānyatvāt | sa ca samṛddhimān rātrāv eva jāyate yathā nikaṭa-dūretyādi-pūrvavat 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kecit tu dantavakra-vadhānantaraṁ prauḍha-yauvane ##</w:t>
      </w:r>
      <w:r>
        <w:rPr>
          <w:rStyle w:val="FootnoteReference"/>
          <w:rFonts w:eastAsia="MS Minchofalt"/>
        </w:rPr>
        <w:footnoteReference w:id="16"/>
      </w:r>
      <w:r>
        <w:rPr>
          <w:rFonts w:eastAsia="MS Minchofalt"/>
        </w:rPr>
        <w:t xml:space="preserve"> prauḍha-yauvanaṁ vicāryate | ānukramikī līlā nityā | sā ca </w:t>
      </w:r>
      <w:r>
        <w:rPr>
          <w:rFonts w:eastAsia="MS Minchofalt"/>
          <w:color w:val="0000FF"/>
        </w:rPr>
        <w:t xml:space="preserve">janma karma ca me divyam </w:t>
      </w:r>
      <w:r>
        <w:rPr>
          <w:rFonts w:eastAsia="MS Minchofalt"/>
        </w:rPr>
        <w:t xml:space="preserve">ity ādeḥ | tasyāṁ śrī-nandanandanasya vayo-gaṇanaṁ </w:t>
      </w:r>
      <w:r>
        <w:rPr>
          <w:rFonts w:eastAsia="MS Minchofalt"/>
          <w:color w:val="FF0000"/>
        </w:rPr>
        <w:t>śrī-vaiṣṇava-toṣaṇyām</w:t>
      </w:r>
      <w:r>
        <w:rPr>
          <w:rFonts w:eastAsia="MS Minchofalt"/>
        </w:rPr>
        <w:t xml:space="preserve"> nirṇītam eva | tat tu pañcaviṁśaty-adhika-śata-varṣa-paryantam | tad-vyavasthā | vraje ekādaśa-samāḥ | tatra sāvitrya-janmābhāvena dharma-śāstra-virodhād vivāho nāsti | rāsa-krīḍā-sukha-sambhoge parakīyātvam evety arthaḥ | mathurāyāṁ caturviṁśatiḥ varṣāḥ | tatrāpi nāsti vivāhaḥ | tataḥ sambhogād anantaraṁ satyabhāmādīnāṁ | tataḥ ṣoḍaśa-sahasra-kanyānām | tataḥ putra-pautrādayo bahavo jātāḥ | tato dantavakra-vadhānantaraṁ līlāvasāne vrajāgamanam | tatrāpi keṣāṁcin mate vivāhaḥ śrī-rādhādibhiḥ sammataḥ | tad asaṅgatam | </w:t>
      </w:r>
      <w:r>
        <w:rPr>
          <w:rFonts w:eastAsia="MS Minchofalt"/>
          <w:color w:val="FF0000"/>
        </w:rPr>
        <w:t xml:space="preserve">śrī-bhāgavate </w:t>
      </w:r>
      <w:r>
        <w:rPr>
          <w:rFonts w:eastAsia="MS Minchofalt"/>
        </w:rPr>
        <w:t xml:space="preserve">kutrāpy avarṇitatvāt | bandhu-vargāer niṣedhābhāvena rasotkarṣābhāvāc ca | ataeva gocāraṇādi-janya-virahābhāvas tato rāsa-dāna-mānādi-līlāder abhāvena dūtī preṣaṇāder abhāvaḥ syāt | ataeva śrī-rūpa-pādair navayauvanasya sadādheyatvena varṇitatvāt śrī-mahāprabhoḥ pārṣada-vṛndair vivāhasya kutrāpy avarṇitatvāc ca | </w:t>
      </w:r>
      <w:r>
        <w:rPr>
          <w:rFonts w:eastAsia="MS Minchofalt"/>
          <w:color w:val="FF0000"/>
        </w:rPr>
        <w:t>śrī-padma-purāṇa</w:t>
      </w:r>
      <w:r>
        <w:rPr>
          <w:rFonts w:eastAsia="MS Minchofalt"/>
        </w:rPr>
        <w:t xml:space="preserve">-mate </w:t>
      </w:r>
      <w:r>
        <w:rPr>
          <w:rFonts w:eastAsia="MS Minchofalt"/>
          <w:color w:val="FF0000"/>
        </w:rPr>
        <w:t>lalita-mādhave</w:t>
      </w:r>
      <w:r>
        <w:rPr>
          <w:rFonts w:eastAsia="MS Minchofalt"/>
        </w:rPr>
        <w:t xml:space="preserve"> vivāha-varṇanaṁ kalpa-bhedena samādheyam | 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tasmāt sarveṣāṁ mate prakaṭāprakaṭa-līlāyāṁ parakīyaiva nityatvāt | vivāhaṁ svīkṛtya tenaiva līlāyā aparakaṭatvaṁ matvā svakīyāyā nityatvaṁ manyate | tad asaṅgatam | pūrva-hetoḥ śrī-vrajeśvarādīnāṁ śrī-kṛṣṇasya sadā dugdha-mukhatva-sphūrtyā sāvitra-janyābhāvena vivāhābhāvāt | nava-yauvana-saṁvalita-pūrṇatamatvasya śrī-rūpa-gosvāmy-ādibhiḥ sadā dhyeyatvāc ca | tat tu śrī-kṛṣṇasya mathurādi-gamanābhāvāt | sa ca </w:t>
      </w:r>
      <w:r>
        <w:rPr>
          <w:rFonts w:eastAsia="MS Minchofalt"/>
          <w:color w:val="0000FF"/>
        </w:rPr>
        <w:t>kṛṣṇo’nyo yadu-sambhūtaḥ</w:t>
      </w:r>
      <w:r>
        <w:rPr>
          <w:rFonts w:eastAsia="MS Minchofalt"/>
        </w:rPr>
        <w:t xml:space="preserve"> ity ādi | mathurādi-gamane tu pūrṇataratvādipātāt | nava-yauvanasya sadā dhyeyatvaṁ yathā </w:t>
      </w:r>
      <w:r>
        <w:rPr>
          <w:rFonts w:eastAsia="MS Minchofalt"/>
          <w:color w:val="FF0000"/>
        </w:rPr>
        <w:t xml:space="preserve">stavamālāyāṁ </w:t>
      </w:r>
      <w:r>
        <w:rPr>
          <w:rFonts w:eastAsia="MS Minchofalt"/>
        </w:rPr>
        <w:t>(utkalikā-vallarī 17)—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śyāmayor nava-vayaḥ-suṣamābhyāṁ</w:t>
      </w:r>
    </w:p>
    <w:p w:rsidR="00603B9C" w:rsidRDefault="00603B9C">
      <w:pPr>
        <w:pStyle w:val="Quote"/>
      </w:pPr>
      <w:r>
        <w:t>gaurayor amala-kānti-yaśobhyām |</w:t>
      </w:r>
    </w:p>
    <w:p w:rsidR="00603B9C" w:rsidRDefault="00603B9C">
      <w:pPr>
        <w:pStyle w:val="Quote"/>
      </w:pPr>
      <w:r>
        <w:t xml:space="preserve">kvāpi vām akhila-valgu-vataṁsau </w:t>
      </w:r>
    </w:p>
    <w:p w:rsidR="00603B9C" w:rsidRDefault="00603B9C">
      <w:pPr>
        <w:pStyle w:val="Quote"/>
      </w:pPr>
      <w:r>
        <w:t>mādhurī hṛdi sadā sphuratān me || ity ādeś ca |</w:t>
      </w:r>
    </w:p>
    <w:p w:rsidR="00603B9C" w:rsidRDefault="00603B9C">
      <w:pPr>
        <w:pStyle w:val="Quote"/>
      </w:pPr>
    </w:p>
    <w:p w:rsidR="00603B9C" w:rsidRDefault="00603B9C">
      <w:r>
        <w:t xml:space="preserve">asman-mate tu śrī-vasudeva-nandana-rūpeṇa mathurā-dvārakādau gatvā dantavakra-vadhānantaraṁ punar vrajam āgatya tatra tu svayaṁ-prakāśa-rūpeṇa śrī-vrajendra-nandanena līlāyāḥ prakaṭanaṁ kṛtam | tat tu </w:t>
      </w:r>
      <w:r>
        <w:rPr>
          <w:color w:val="0000FF"/>
        </w:rPr>
        <w:t xml:space="preserve">trimāsyāḥ paratas tāsāṁ sākṣāt kṛṣṇena saṅgatiḥ </w:t>
      </w:r>
      <w:r>
        <w:t xml:space="preserve">iti jātam | asya tu prakaṭāprakaṭe jātatvaṁ pūrvam eva likhitam | tataḥ śrīmad-vrajendra-nandane pūrṇatarādi-prakāśe | na tu mathurā-dvārakādau ca | ataḥ prakaṭāprakaṭe parakīyāyāḥ sad-bhāvena nityatvāt | tat tu </w:t>
      </w:r>
      <w:r>
        <w:rPr>
          <w:color w:val="0000FF"/>
        </w:rPr>
        <w:t xml:space="preserve">jayati jananivāsa </w:t>
      </w:r>
      <w:r>
        <w:t xml:space="preserve">ity āder vartamāna-prayogā bahavaḥ santi | ataḥ śrī-kṛṣṇa-caitanya-mahāprabhoḥ parivāreṣu śrīman-nityānandādvaitādibhiḥ śrī-bhāgavatānusāreṇa prakaṭāprakaṭe vraja-līlāyāṁ śrī-kṛṣṇasyaupapatyaṁ nityatvena svīkṛtya sva-sva-parivāre pravartitaṁ dṛśyate | teṣu ca śrī-gadādhara-svarūpa-rūpa-sanātana-bhaṭṭa-raghunātha-dāsa-karṇapūrādibhis tat-tan-matānusāreṇa tatra tatraiva parakīyātvaṁ sva-sva-grantha-gaṇe varṇayitvā pravartitaṁ dṛśyate | līlā-mātrasya nityatvāt | tat tu </w:t>
      </w:r>
      <w:r>
        <w:rPr>
          <w:color w:val="0000FF"/>
        </w:rPr>
        <w:t xml:space="preserve">jayati jananivāsaḥ </w:t>
      </w:r>
      <w:r>
        <w:t xml:space="preserve">ity ādeḥ | </w:t>
      </w:r>
    </w:p>
    <w:p w:rsidR="00603B9C" w:rsidRDefault="00603B9C"/>
    <w:p w:rsidR="00603B9C" w:rsidRDefault="00603B9C">
      <w:r>
        <w:t xml:space="preserve">tathā śrī-rāmānujācārya-madhvācārya-prabhṛtibhiś ca līlā-mātrasya nityatvaṁ sthāpyate | ato līlā-mātrasya nityatvenānukramikyā līlāyā nityatve na doṣas tasmāt prakaṭāprakaṭe parakīyāyā nityatvam | </w:t>
      </w:r>
    </w:p>
    <w:p w:rsidR="00603B9C" w:rsidRDefault="00603B9C"/>
    <w:p w:rsidR="00603B9C" w:rsidRDefault="00603B9C">
      <w:r>
        <w:t>tat tu punaḥ paripāṭyā vicāryate | svayaṁ bhagavān śrī-vrajendra-nandanaḥ śrī-kṛṣṇa-caitanyaḥ | sa ca saptottara-caturdaśa-śata-śakābde prakaṭitaḥ | jagad-gurutvād ācāryatvam aṅgīkṛtavān | avatāre tu mukhya-kāraṇam āha (CC 1.1.6)—</w:t>
      </w:r>
    </w:p>
    <w:p w:rsidR="00603B9C" w:rsidRDefault="00603B9C"/>
    <w:p w:rsidR="00603B9C" w:rsidRDefault="00603B9C">
      <w:pPr>
        <w:pStyle w:val="Quote"/>
      </w:pPr>
      <w:r>
        <w:t>śrī-rādhāyāḥ praṇaya-mahimā kīdṛśo vānayaivā-</w:t>
      </w:r>
    </w:p>
    <w:p w:rsidR="00603B9C" w:rsidRDefault="00603B9C">
      <w:pPr>
        <w:pStyle w:val="Quote"/>
      </w:pPr>
      <w:r>
        <w:t>svādyo yenādbhuta-madhurimā kīdṛśo vā madīyaḥ |</w:t>
      </w:r>
    </w:p>
    <w:p w:rsidR="00603B9C" w:rsidRDefault="00603B9C">
      <w:pPr>
        <w:pStyle w:val="Quote"/>
      </w:pPr>
      <w:r>
        <w:t>saukhyaṁ cāsyā mad-anubhavataḥ kīdṛśaṁ veti lobhāt</w:t>
      </w:r>
    </w:p>
    <w:p w:rsidR="00603B9C" w:rsidRDefault="00603B9C">
      <w:pPr>
        <w:pStyle w:val="Quote"/>
      </w:pPr>
      <w:r>
        <w:t>tad-bhāvāḍhyaḥ samajani śacī-garbha-sindhau harīnduḥ || ity ādi |</w:t>
      </w:r>
    </w:p>
    <w:p w:rsidR="00603B9C" w:rsidRDefault="00603B9C"/>
    <w:p w:rsidR="00603B9C" w:rsidRDefault="00603B9C">
      <w:r>
        <w:t xml:space="preserve">gauṇa-kāraṇaṁ tu bhū-bhāra-rūpa-mahā-pāpinām asura-svabhāvaṁ dūrīkṛtya kalau mukhya-dharma-nāma-saṅkīrtana-pravartanam | tasya pramāṇaṁ </w:t>
      </w:r>
      <w:r>
        <w:rPr>
          <w:color w:val="0000FF"/>
        </w:rPr>
        <w:t xml:space="preserve">anugrahāya bhaktānām </w:t>
      </w:r>
      <w:r>
        <w:t>(10.33.36) ity ādi | ataeva śrī-nityānadādvaita-gadādhara-svarūpa-rūpa-sanātanādīn nija-pārṣadān prakaṭayya tad-dvāreṇa yuga-dharmaṁ pravartayitvā taiḥ saha punar aṣṭa-catvāriṁśad-varṣa-paryantaṁ prakaṭa-mukhya-kāraṇaṁ mukhya-rasāsvādanaṁ kṛtavān | āsvādanaṁ tu sarva-vedānta-sāra-</w:t>
      </w:r>
      <w:r>
        <w:rPr>
          <w:color w:val="FF0000"/>
        </w:rPr>
        <w:t>śrī-bhāgavata</w:t>
      </w:r>
      <w:r>
        <w:t>-saṁmatam | tat tu prakaṭāprakaṭe nityatvāt | tatra ca (10.33.19)—</w:t>
      </w:r>
    </w:p>
    <w:p w:rsidR="00603B9C" w:rsidRDefault="00603B9C"/>
    <w:p w:rsidR="00603B9C" w:rsidRDefault="00603B9C">
      <w:pPr>
        <w:pStyle w:val="Quote"/>
      </w:pPr>
      <w:r>
        <w:t>kṛtvā tāvantam ātmānaṁ yāvatīr gopayoṣitaḥ |</w:t>
      </w:r>
    </w:p>
    <w:p w:rsidR="00603B9C" w:rsidRDefault="00603B9C">
      <w:pPr>
        <w:pStyle w:val="Quote"/>
      </w:pPr>
      <w:r>
        <w:t xml:space="preserve">reme sa bhagavāṁs tābhir ātmārāmo 'pi līlayā || </w:t>
      </w:r>
    </w:p>
    <w:p w:rsidR="00603B9C" w:rsidRDefault="00603B9C"/>
    <w:p w:rsidR="00603B9C" w:rsidRDefault="00603B9C">
      <w:r>
        <w:t xml:space="preserve">ity ādi bahuśaḥ | tasmād vrajendra-nandanasya gopa-strīṣūpapatitvaṁ tāsāṁ tu tasmin parakīyātvaṁ krama-līlāvasāne prakaṭaṁ nityam eva | yataḥ śrīman-mahāprabhuḥ śrī-kṛṣṇa-caitanyaḥ sarva-bhaktān tad evāsvādanaṁ kārayitvā svayam evāsvādanaṁ kṛtavān | tatra svayam āsvādanaṁ yathā </w:t>
      </w:r>
      <w:r>
        <w:rPr>
          <w:color w:val="FF0000"/>
        </w:rPr>
        <w:t xml:space="preserve">śrī-caitanya-caritāmṛte </w:t>
      </w:r>
      <w:r>
        <w:t>(2.1.11)—</w:t>
      </w:r>
    </w:p>
    <w:p w:rsidR="00603B9C" w:rsidRDefault="00603B9C"/>
    <w:p w:rsidR="00603B9C" w:rsidRDefault="00603B9C">
      <w:pPr>
        <w:pStyle w:val="Quote"/>
      </w:pPr>
      <w:r>
        <w:t>caṇḍī-dāsa vidyāpati      rāyera nāṭaka gīti</w:t>
      </w:r>
    </w:p>
    <w:p w:rsidR="00603B9C" w:rsidRDefault="00603B9C">
      <w:pPr>
        <w:pStyle w:val="Quote"/>
        <w:ind w:firstLine="720"/>
      </w:pPr>
      <w:r>
        <w:t>karṇāmṛta śrī gīta govinda</w:t>
      </w:r>
    </w:p>
    <w:p w:rsidR="00603B9C" w:rsidRDefault="00603B9C">
      <w:pPr>
        <w:pStyle w:val="Quote"/>
      </w:pPr>
      <w:r>
        <w:t>mahāprabhu rātri dine      svarūpa-rāmānandera sane</w:t>
      </w:r>
    </w:p>
    <w:p w:rsidR="00603B9C" w:rsidRDefault="00603B9C">
      <w:pPr>
        <w:pStyle w:val="Quote"/>
        <w:ind w:firstLine="720"/>
      </w:pPr>
      <w:r>
        <w:t>nāce gāya parama ānanda</w:t>
      </w:r>
    </w:p>
    <w:p w:rsidR="00603B9C" w:rsidRDefault="00603B9C">
      <w:pPr>
        <w:pStyle w:val="Quote"/>
      </w:pPr>
    </w:p>
    <w:p w:rsidR="00603B9C" w:rsidRDefault="00603B9C">
      <w:r>
        <w:t xml:space="preserve">etad-abhāve </w:t>
      </w:r>
      <w:r>
        <w:rPr>
          <w:color w:val="0000FF"/>
        </w:rPr>
        <w:t xml:space="preserve">hṛdi yasya preraṇayā pravartito’haṁ varāka-rūpo’pi </w:t>
      </w:r>
      <w:r>
        <w:t>iti vacanāt | śrī-mahāprabhunā nija-prākaṭyasya prayojanasya śrīmad-rūpa-gosvāmi-kṛta-</w:t>
      </w:r>
      <w:r>
        <w:rPr>
          <w:color w:val="FF0000"/>
        </w:rPr>
        <w:t>śrīmad-ujjvala-nīlamaṇy-</w:t>
      </w:r>
      <w:r>
        <w:t>ādibhiḥ sampāditatvāt | prākaṭya-mukhya-prayojanasya hānyā śrī-mahāprabhoḥ prākaṭyam aprayojakam | tasmāt śrī-mahāprabhoḥ kṛtāsvādanasya parama-vijña-sevyatvam | yathā tatra śrī-dāsa-gosvāmi-kṛta-</w:t>
      </w:r>
      <w:r>
        <w:rPr>
          <w:color w:val="FF0000"/>
        </w:rPr>
        <w:t xml:space="preserve">stavāvalyāṁ </w:t>
      </w:r>
      <w:r>
        <w:t>(śrī-caitanyāṣṭake 4)</w:t>
      </w:r>
    </w:p>
    <w:p w:rsidR="00603B9C" w:rsidRDefault="00603B9C"/>
    <w:p w:rsidR="00603B9C" w:rsidRDefault="00603B9C">
      <w:pPr>
        <w:pStyle w:val="Quote"/>
      </w:pPr>
      <w:r>
        <w:t>anāvedyāṁ pūrvair api muni-gaṇair bhakti-nipuṇaiḥ</w:t>
      </w:r>
    </w:p>
    <w:p w:rsidR="00603B9C" w:rsidRDefault="00603B9C">
      <w:pPr>
        <w:pStyle w:val="Quote"/>
      </w:pPr>
      <w:r>
        <w:t>śruter gūḍhāṁ premojjvala-rasa-phalāṁ bhakti-latikām |</w:t>
      </w:r>
    </w:p>
    <w:p w:rsidR="00603B9C" w:rsidRDefault="00603B9C">
      <w:pPr>
        <w:pStyle w:val="Quote"/>
      </w:pPr>
      <w:r>
        <w:t>kṛpālus tāṁ gauḍe prabhu atikṛpābhiḥ prakaṭayan</w:t>
      </w:r>
    </w:p>
    <w:p w:rsidR="00603B9C" w:rsidRDefault="00603B9C">
      <w:pPr>
        <w:pStyle w:val="Quote"/>
      </w:pPr>
      <w:r>
        <w:t xml:space="preserve">śacī-sūnuḥ kiṁ me nayana-saraṇīṁ yāsyati padam || </w:t>
      </w:r>
    </w:p>
    <w:p w:rsidR="00603B9C" w:rsidRDefault="00603B9C">
      <w:pPr>
        <w:pStyle w:val="Quote"/>
      </w:pPr>
    </w:p>
    <w:p w:rsidR="00603B9C" w:rsidRDefault="00603B9C">
      <w:r>
        <w:t xml:space="preserve">ataeva śrī-mahāprabhoḥ śakti-rūpaiḥ śrī-rūpa-gosvāmi-caraṇaiḥ </w:t>
      </w:r>
      <w:r>
        <w:rPr>
          <w:color w:val="FF0000"/>
        </w:rPr>
        <w:t>śrīmad-ujjvala-nīlamaṇi-śrī-vidagdha-mādhava-dāna-keli-kaumudy-</w:t>
      </w:r>
      <w:r>
        <w:t xml:space="preserve">ādi-granthānāṁ samarthā-rati-vilāsa-rūpāṇāṁ sūtra-rūpe </w:t>
      </w:r>
      <w:r>
        <w:rPr>
          <w:color w:val="FF0000"/>
        </w:rPr>
        <w:t xml:space="preserve">śrī-smaraṇa-maṅgale </w:t>
      </w:r>
      <w:r>
        <w:t>pratijñātam—</w:t>
      </w:r>
      <w:r>
        <w:rPr>
          <w:color w:val="0000FF"/>
        </w:rPr>
        <w:t xml:space="preserve">śrī-rādhā-prāṇa-bandhoḥ </w:t>
      </w:r>
      <w:r>
        <w:t xml:space="preserve">iti | evaṁ </w:t>
      </w:r>
      <w:r>
        <w:rPr>
          <w:color w:val="FF0000"/>
        </w:rPr>
        <w:t xml:space="preserve">laghu-bhāgavatāmṛte </w:t>
      </w:r>
      <w:r>
        <w:t>(1.5.448, 451)—</w:t>
      </w:r>
    </w:p>
    <w:p w:rsidR="00603B9C" w:rsidRDefault="00603B9C"/>
    <w:p w:rsidR="00603B9C" w:rsidRDefault="00603B9C">
      <w:pPr>
        <w:pStyle w:val="Quote"/>
      </w:pPr>
      <w:r>
        <w:t>prapañcāgocaratvena sā līlā prakaṭā matā || iti 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>atha prakaṭatāṁ labdhe vrajendra-vihite mahe |</w:t>
      </w:r>
    </w:p>
    <w:p w:rsidR="00603B9C" w:rsidRDefault="00603B9C">
      <w:pPr>
        <w:pStyle w:val="Quote"/>
      </w:pPr>
      <w:r>
        <w:t>tatra prakaṭayaty eṣa līlā bālyādikā kramāt |</w:t>
      </w:r>
    </w:p>
    <w:p w:rsidR="00603B9C" w:rsidRDefault="00603B9C">
      <w:pPr>
        <w:pStyle w:val="Quote"/>
      </w:pPr>
      <w:r>
        <w:t>karoti yāḥ prakāśeṣu koṭiśo’prakaṭeṣv api ||</w:t>
      </w:r>
    </w:p>
    <w:p w:rsidR="00603B9C" w:rsidRDefault="00603B9C">
      <w:pPr>
        <w:pStyle w:val="Quote"/>
      </w:pPr>
    </w:p>
    <w:p w:rsidR="00603B9C" w:rsidRDefault="00603B9C">
      <w:r>
        <w:t xml:space="preserve">evaṁ </w:t>
      </w:r>
      <w:r>
        <w:rPr>
          <w:color w:val="FF0000"/>
        </w:rPr>
        <w:t>stava-mālā-stavāvalī-gaṇoddeśa-dīpikā</w:t>
      </w:r>
      <w:r>
        <w:t>diṣu prakaṭāprakaṭe vartamānāḥ parakīyā līlāḥ prārthanīyā vartante | evaṁ śrī-mahāprabhu-pārṣada-vargaiḥ kṛteṣu saṁskṛta-prākṛta-maya-grantha-nicayeṣu bahu-vidhāni pramāṇāni vartante| tatra śrī-mahāprabhu-parama-guru-śrī-mādhavendra-purī-gosvāmi-pādiaḥ śrī-śrī-bhagavat-prāpti-kāle prārthitavān—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ayi dīnadayārdra nātha he, </w:t>
      </w:r>
    </w:p>
    <w:p w:rsidR="00603B9C" w:rsidRDefault="00603B9C">
      <w:pPr>
        <w:pStyle w:val="Quote"/>
      </w:pPr>
      <w:r>
        <w:t>mathurānātha kadāvalokyase |</w:t>
      </w:r>
    </w:p>
    <w:p w:rsidR="00603B9C" w:rsidRDefault="00603B9C">
      <w:pPr>
        <w:pStyle w:val="Quote"/>
      </w:pPr>
      <w:r>
        <w:t xml:space="preserve">hṛdayaṁ tvad-aloka-kātaraṁ </w:t>
      </w:r>
    </w:p>
    <w:p w:rsidR="00603B9C" w:rsidRDefault="00603B9C">
      <w:pPr>
        <w:pStyle w:val="Quote"/>
      </w:pPr>
      <w:r>
        <w:t>dayita bhrāmyati kiṁ karomy aham || ity ādi |</w:t>
      </w:r>
    </w:p>
    <w:p w:rsidR="00603B9C" w:rsidRDefault="00603B9C"/>
    <w:p w:rsidR="00603B9C" w:rsidRDefault="00603B9C">
      <w:r>
        <w:t xml:space="preserve">tat tu pārṣadāḥ śrī-kṛṣṇa-caitanyasya prakaṭāprakaṭe sabhāsu svayam āsvāditavantas teṣāṁ śiṣya-praśiṣyādayas tad-grantha-dvāreṇedānīm apy āsvādayanti – </w:t>
      </w:r>
      <w:r>
        <w:rPr>
          <w:color w:val="0000FF"/>
        </w:rPr>
        <w:t xml:space="preserve">jayati jananivāsa </w:t>
      </w:r>
      <w:r>
        <w:t xml:space="preserve">ity ādi-vartamāna-prayogair līlā-mātrasya nityatvāt | tatra pramāṇāni yathā śrī-rāmānanda-rāya-gosvāmi-pādānāṁ </w:t>
      </w:r>
      <w:r>
        <w:rPr>
          <w:color w:val="FF0000"/>
        </w:rPr>
        <w:t>jagannātha-vallabhā</w:t>
      </w:r>
      <w:r>
        <w:t xml:space="preserve">khyaṁ nāṭakam, śrī-svarūpa-gosvāmi-pādānāṁ karacā, śrī-gadādhara-paṇḍita-gosvāmi-pādānāṁ </w:t>
      </w:r>
      <w:r>
        <w:rPr>
          <w:color w:val="FF0000"/>
        </w:rPr>
        <w:t>premāmṛta-stotrādi</w:t>
      </w:r>
      <w:r>
        <w:t xml:space="preserve">, śrī-narahari-ṭhakkura-pādānāṁ </w:t>
      </w:r>
      <w:r>
        <w:rPr>
          <w:color w:val="FF0000"/>
        </w:rPr>
        <w:t>śrī-kṛṣṇa-bhajanāmṛtādi</w:t>
      </w:r>
      <w:r>
        <w:t xml:space="preserve">, śrī-vāsudeva-ghoṣa-pādānāṁ padāvaly-ādi, śrī-rāghava-paṇḍita-gosvāmi-pādānāṁ </w:t>
      </w:r>
      <w:r>
        <w:rPr>
          <w:color w:val="FF0000"/>
        </w:rPr>
        <w:t>śrī-bhaktiratna-prakāśādi</w:t>
      </w:r>
      <w:r>
        <w:t xml:space="preserve">, śrī-viṣṇu-purī-gosvāmi-pādānāṁ </w:t>
      </w:r>
      <w:r>
        <w:rPr>
          <w:color w:val="FF0000"/>
        </w:rPr>
        <w:t>bhakti-ratnāvaly-</w:t>
      </w:r>
      <w:r>
        <w:t xml:space="preserve">ādi, śrī-sārvabhauma-bhaṭṭācārya-pādānāṁ śrīman-mahāprabhoḥ </w:t>
      </w:r>
      <w:r>
        <w:rPr>
          <w:color w:val="FF0000"/>
        </w:rPr>
        <w:t>śata-nāma-stotrādi</w:t>
      </w:r>
      <w:r>
        <w:t xml:space="preserve">, śrī-prabodhānanda-sarasvatī-pādānāṁ  pādānāṁ </w:t>
      </w:r>
      <w:r>
        <w:rPr>
          <w:color w:val="FF0000"/>
        </w:rPr>
        <w:t>śrī-vṛndāvana-śatakādi</w:t>
      </w:r>
      <w:r>
        <w:t xml:space="preserve">, śrī-sanātana-gosvāmi-pādānāṁ </w:t>
      </w:r>
      <w:r>
        <w:rPr>
          <w:color w:val="FF0000"/>
        </w:rPr>
        <w:t>śrī-vaiṣṇava-toṣaṇy-</w:t>
      </w:r>
      <w:r>
        <w:t xml:space="preserve">ādi, śrī-rūpa-gosvāmi-pādānāṁ </w:t>
      </w:r>
      <w:r>
        <w:rPr>
          <w:color w:val="FF0000"/>
        </w:rPr>
        <w:t xml:space="preserve">śrī-bhakti-rasāmṛta-sindhuḥ, śrī-ujjvala-nīlamaṇiḥ, śrī-vidagdha-mādhavādi, </w:t>
      </w:r>
      <w:r>
        <w:t xml:space="preserve">śrī-gopāla-bhaṭṭa-gosvāmi-pādānāṁ </w:t>
      </w:r>
      <w:r>
        <w:rPr>
          <w:color w:val="FF0000"/>
        </w:rPr>
        <w:t xml:space="preserve">śrī-bhāgavata-sandarbha-śrī-kṛṣṇa-karṇāmṛta-ṭīkādiḥ, </w:t>
      </w:r>
      <w:r>
        <w:t xml:space="preserve">śrī-raghunātha-bhaṭṭa-gosvāmi-pādānāṁ tat-śiṣya-dvāreṇa śrībhāgavatādi-bhakti-śāstra-paṭhana-pāṭhanādikam, śrī-raghunātha-dāsa-gosvāmi-pādānāṁ </w:t>
      </w:r>
      <w:r>
        <w:rPr>
          <w:color w:val="FF0000"/>
        </w:rPr>
        <w:t>muktā-carita-stava-mālādi</w:t>
      </w:r>
      <w:r>
        <w:t xml:space="preserve">, śrī-karṇapūra-gosvāmi-pādānāṁ </w:t>
      </w:r>
      <w:r>
        <w:rPr>
          <w:color w:val="FF0000"/>
        </w:rPr>
        <w:t xml:space="preserve">śrī-ānanda-vṛndāvana-campū-śrī-kṛṣṇāhnika-kaumudī-śrī-gaura-gaṇoddeśa-śrī-caitanya-candrodaya-nāṭakādi, </w:t>
      </w:r>
      <w:r>
        <w:t xml:space="preserve">śrī-bhāgavatācārya-pādānāṁ </w:t>
      </w:r>
      <w:r>
        <w:rPr>
          <w:color w:val="FF0000"/>
        </w:rPr>
        <w:t>śrī-kṛṣṇa-prema-taraṅginī</w:t>
      </w:r>
      <w:r>
        <w:t xml:space="preserve">, tatra śrīmad-anantācārya-pāda-śrī-nayanānanda-pādādīnāṁ padāvaly-ādi | </w:t>
      </w:r>
    </w:p>
    <w:p w:rsidR="00603B9C" w:rsidRDefault="00603B9C"/>
    <w:p w:rsidR="00603B9C" w:rsidRDefault="00603B9C">
      <w:r>
        <w:t>evaṁ ca śrī-mahāprabhos tāmbūla-carvita-janma-śrī-nityānanda-prabhu-sevaka-śrī-nārāyaṇī-putra-śrī-vṛndāvana-ṭhakkura-varṇita-</w:t>
      </w:r>
      <w:r>
        <w:rPr>
          <w:color w:val="FF0000"/>
        </w:rPr>
        <w:t>śrī-caitanya-bhāgavat</w:t>
      </w:r>
      <w:r>
        <w:t xml:space="preserve">ādi | tat tu śrī-nityānanda-prabhunā sākṣāt preraṇayā likhitaṁ bhavati | tathā hi </w:t>
      </w:r>
      <w:r>
        <w:rPr>
          <w:color w:val="FF0000"/>
        </w:rPr>
        <w:t>śrī-caitanya-caritāmṛte</w:t>
      </w:r>
      <w:r>
        <w:t xml:space="preserve"> (1.8.) </w:t>
      </w:r>
      <w:r>
        <w:rPr>
          <w:color w:val="0000FF"/>
        </w:rPr>
        <w:t xml:space="preserve">caitanya-līlāra vyāsa vṛndāvana dāsa </w:t>
      </w:r>
      <w:r>
        <w:t>ity ādi |</w:t>
      </w:r>
    </w:p>
    <w:p w:rsidR="00603B9C" w:rsidRDefault="00603B9C">
      <w:pPr>
        <w:pStyle w:val="Quote"/>
      </w:pPr>
    </w:p>
    <w:p w:rsidR="00603B9C" w:rsidRDefault="00603B9C">
      <w:r>
        <w:t xml:space="preserve">evaṁ śrī-mahāprabhor mata-virodhinaḥ śrīmad-acyutānandādi vinā śrīmad-advaita-prabhu-putrāḥ śrīmad-advaitācārya-pādais tyaktāḥ | tat tu </w:t>
      </w:r>
      <w:r>
        <w:rPr>
          <w:color w:val="FF0000"/>
        </w:rPr>
        <w:t>śrī-caitanya-caritāmṛtā</w:t>
      </w:r>
      <w:r>
        <w:t>dau prasiddham | evam upamahatsu śrī-locana-dāsa-ṭhakkura-kṛta-</w:t>
      </w:r>
      <w:r>
        <w:rPr>
          <w:color w:val="FF0000"/>
        </w:rPr>
        <w:t>śrī-caitanya-maṅgala-durlabha-sārādi</w:t>
      </w:r>
      <w:r>
        <w:t>, śrī-kṛṣṇadāsa-kavirāja-mahānubhāva-kṛta-</w:t>
      </w:r>
      <w:r>
        <w:rPr>
          <w:color w:val="FF0000"/>
        </w:rPr>
        <w:t xml:space="preserve">śrī-govinda-līlāmṛta-śrī-caitanya-caritāmṛta-śrī-kṛṣṇa-karṇāmṛta-ṭīkādi </w:t>
      </w:r>
      <w:r>
        <w:t>| śrīnivāsācārya-kṛta-</w:t>
      </w:r>
      <w:r>
        <w:rPr>
          <w:color w:val="FF0000"/>
        </w:rPr>
        <w:t>catuḥ-ślokī-ṭīkādi</w:t>
      </w:r>
      <w:r>
        <w:t xml:space="preserve">, śrī-narottama-dāsa-ṭhakkura-śrī-govinda-kavirāja-kṛta-padāvaly-ādayaḥ sarvatra prasiddhāḥ | evam utkala-nivāsi-śrī-śyāmānandādīnāṁ padāvalī prasiddhā | </w:t>
      </w:r>
    </w:p>
    <w:p w:rsidR="00603B9C" w:rsidRDefault="00603B9C"/>
    <w:p w:rsidR="00603B9C" w:rsidRDefault="00603B9C">
      <w:r>
        <w:t xml:space="preserve">kiṁ ca śrīman-mahāprabhor mantra-sevakaḥ sākṣāt ko’pi śrī-rūpa-sanātanādīnāṁ ca | tatra śakti-sañcāra-kṛta-sevakatve pramāṇaṁ </w:t>
      </w:r>
      <w:r>
        <w:rPr>
          <w:color w:val="FF0000"/>
        </w:rPr>
        <w:t xml:space="preserve">manaḥ-śikṣāyāṁ </w:t>
      </w:r>
      <w:r>
        <w:t xml:space="preserve">(7,12) </w:t>
      </w:r>
      <w:r>
        <w:rPr>
          <w:color w:val="0000FF"/>
        </w:rPr>
        <w:t xml:space="preserve">yadīccher āvāsaṁ vraja-bhuvi sa-rāgaṁ pratijanuḥ </w:t>
      </w:r>
      <w:r>
        <w:t xml:space="preserve">ity atraiva, </w:t>
      </w:r>
      <w:r>
        <w:rPr>
          <w:color w:val="0000FF"/>
        </w:rPr>
        <w:t xml:space="preserve">sa-yūtha-śrī-rūpānuga iha bhavan gokula-vane </w:t>
      </w:r>
      <w:r>
        <w:t xml:space="preserve">ity ādi | </w:t>
      </w:r>
      <w:r>
        <w:rPr>
          <w:color w:val="FF0000"/>
        </w:rPr>
        <w:t>śrī-bṛhad-bhāgavatāmṛta-</w:t>
      </w:r>
      <w:r>
        <w:t>pūrva-khaṇḍe (1.1.1)—</w:t>
      </w:r>
    </w:p>
    <w:p w:rsidR="00603B9C" w:rsidRDefault="00603B9C"/>
    <w:p w:rsidR="00603B9C" w:rsidRDefault="00603B9C">
      <w:pPr>
        <w:pStyle w:val="Quote"/>
      </w:pPr>
      <w:r>
        <w:t>namaś caitanya-devāya sva-nāmāmṛta-sevine |</w:t>
      </w:r>
    </w:p>
    <w:p w:rsidR="00603B9C" w:rsidRDefault="00603B9C">
      <w:pPr>
        <w:pStyle w:val="Quote"/>
      </w:pPr>
      <w:r>
        <w:t>yad rūpāśrayaṇād yasya ity ādi |</w:t>
      </w:r>
    </w:p>
    <w:p w:rsidR="00603B9C" w:rsidRDefault="00603B9C"/>
    <w:p w:rsidR="00603B9C" w:rsidRDefault="00603B9C">
      <w:r>
        <w:t xml:space="preserve">atha śrī-jīva-gosvāmi-pādaḥ śrīmad-rūpa-pādasya bhrātuṣputras tasmāt taṁ mantra-sevakaṁ kṛtavān | tasya tu śrīman-mahāprabhor darśanaṁ nāsti śrīmad-rūpādīnām aprakaṭe parakīyātvaṁ svakīyātvaṁ ca mataṁ sva-granthe likhitaṁ tena | tatra svakīyātvaṁ śrīmad-raghunātha-dāsa-prabhṛtayaḥ śrī-caitanya-pārṣadāḥ śrī-rūpādi-saṅgino’naṅgī-kṛtavantaḥ | śrī-jīva-pādasya tat tu svecchā-likhanaṁ na bhavati | kintu parecchā-likhanam | tat-pāṇḍitya-balāt likhana-paripāṭī-darśanena paṇḍita-janās tat svīkurvanti | ye ca labdha-śrī-mahāprabhu-kṛpā labdha-śrī-rūpādi-kṛpās te tu sarvathā nāṅgīkurvanti | etan-mata-pravartanaṁ tu kāla-kṛtam eva | tat tu sarvaṁ kāla-kṛtam manye ity ādi | śreyāṁsi bahu-vighnāni ity ādi ca | </w:t>
      </w:r>
    </w:p>
    <w:p w:rsidR="00603B9C" w:rsidRDefault="00603B9C"/>
    <w:p w:rsidR="00603B9C" w:rsidRDefault="00603B9C">
      <w:r>
        <w:t xml:space="preserve">atas tu kecid evaṁ vadanti śrī-jīva-pādas tu bhrātuṣputra eva śiṣyaś ca | tan-mataṁ svakīyātvam eva | tasmāt </w:t>
      </w:r>
      <w:r>
        <w:rPr>
          <w:color w:val="0000FF"/>
        </w:rPr>
        <w:t xml:space="preserve">brūyuḥ snigdhasya śiṣyasya guravo guhyam apy uta </w:t>
      </w:r>
      <w:r>
        <w:t>(1.1.8) ity-ādi-nyāyena śrīmad-rūpa-pāda-mataṁ svakīyātvam eva | evaṁ cet śrīman-mahāprabhoḥ pārṣadeṣu viruddhaṁ jātam | śrīman-mahāprabhuṇā tu śrīmad-rūpa-sanātanau prati svakīyātvam upadiṣṭam | anyeṣu tu parakīyātvam upadiṣṭam iti gurutaraṁ viruddhaṁ syāt | śrīmad-rūpa-gosvāmi-pādānāṁ śakti-sañcāropadiṣṭa-śrīmaj-jīva-pādādi-śiṣyāṇāṁ sarveṣāṁ parakīyaiva | kevalaṁ śrī-jīva-gosvāmi-pāda-gaṇa-madhye kvacit kvacid guru-viruddham āścaryaṁ dṛśyate | yato’dyāpi teṣu santāneṣu evaṁ śiṣyeṣu sva-sva-grantheṣu prakaṭe’prakaṭe ca parakīyātvaṁ dṛśyate | tasmāt śrīman-mahāprabhos tat-pārṣadādīnāṁ ca parakīyātvam eva matam | śrīmaj-jīva-pādena tu yat svakīyātvaṁ likhitam tat parecchayaiva | ataeva śrī-kṛṣṇa-sandarbhe svakīyā-siddhāntānantaraṁ tad-doṣaḥ prārthanayā svayam eva kṣamāpitaḥ | tathā hi—</w:t>
      </w:r>
    </w:p>
    <w:p w:rsidR="00603B9C" w:rsidRDefault="00603B9C">
      <w:pPr>
        <w:pStyle w:val="Quote"/>
      </w:pPr>
    </w:p>
    <w:p w:rsidR="00603B9C" w:rsidRDefault="00603B9C">
      <w:pPr>
        <w:pStyle w:val="Quote"/>
        <w:rPr>
          <w:szCs w:val="20"/>
        </w:rPr>
      </w:pPr>
      <w:r>
        <w:rPr>
          <w:szCs w:val="20"/>
        </w:rPr>
        <w:t>yad etat tu mayā kṣudratareṇa taralāyitaṁ |</w:t>
      </w:r>
    </w:p>
    <w:p w:rsidR="00603B9C" w:rsidRDefault="00603B9C">
      <w:pPr>
        <w:pStyle w:val="Quote"/>
      </w:pPr>
      <w:r>
        <w:rPr>
          <w:szCs w:val="20"/>
        </w:rPr>
        <w:t>kṣamatāṁ tat kṣamā-śīlaḥ śrīmān gokula-vallabhaḥ ||</w:t>
      </w:r>
    </w:p>
    <w:p w:rsidR="00603B9C" w:rsidRDefault="00603B9C"/>
    <w:p w:rsidR="00603B9C" w:rsidRDefault="00603B9C">
      <w:r>
        <w:t xml:space="preserve">tatra śiṣya-paramparā-śravaṇam āha—gopāla-dāsa-nāmā ko’pi vaiśyaḥ śrī-jīva-gosvāmi-pādānāṁ priya-śiṣyaḥ | tat-prārthanā-paravaśena tena svakīyātvaṁ siddhāntitam | ataeva śrīmad-rūpa-sanātana-pādādīnāṁ grantheṣu kutra kutrāpi chedanādikaṁ kṛtam | kṛtvāpi tatra tatrāpi sva-doṣa-kṣamāpaṇaṁ kṛtam | yathā </w:t>
      </w:r>
      <w:r>
        <w:rPr>
          <w:color w:val="FF0000"/>
        </w:rPr>
        <w:t xml:space="preserve">śrī-kṛṣṇa-sandarbhe </w:t>
      </w:r>
      <w:r>
        <w:rPr>
          <w:color w:val="0000FF"/>
        </w:rPr>
        <w:t xml:space="preserve">yad etat tu mayā kṣudratameṇa taralāyitam </w:t>
      </w:r>
      <w:r>
        <w:t xml:space="preserve">| </w:t>
      </w:r>
      <w:r>
        <w:rPr>
          <w:color w:val="FF0000"/>
        </w:rPr>
        <w:t>śrī-laghu-vaiṣṇava-toṣaṇyāṁ</w:t>
      </w:r>
      <w:r>
        <w:t xml:space="preserve"> ca (sarvāntime)—</w:t>
      </w:r>
    </w:p>
    <w:p w:rsidR="00603B9C" w:rsidRDefault="00603B9C"/>
    <w:p w:rsidR="00603B9C" w:rsidRDefault="00603B9C">
      <w:pPr>
        <w:pStyle w:val="Quote"/>
      </w:pPr>
      <w:r>
        <w:t>līlā-stavaṣ ṭippaṇī ca seyaṁ vaiṣṇava-toṣaṇī |</w:t>
      </w:r>
    </w:p>
    <w:p w:rsidR="00603B9C" w:rsidRDefault="00603B9C">
      <w:pPr>
        <w:pStyle w:val="Quote"/>
      </w:pPr>
      <w:r>
        <w:t>yā saṁkṣiptā mayā kṣudratareṇāpi tad-ājñayā ||</w:t>
      </w:r>
    </w:p>
    <w:p w:rsidR="00603B9C" w:rsidRDefault="00603B9C">
      <w:pPr>
        <w:pStyle w:val="Quote"/>
      </w:pPr>
    </w:p>
    <w:p w:rsidR="00603B9C" w:rsidRDefault="00603B9C">
      <w:pPr>
        <w:pStyle w:val="Quote"/>
      </w:pPr>
      <w:r>
        <w:t xml:space="preserve">abuddhyā buddhyā vā yad iha mayakālekhi sahasā </w:t>
      </w:r>
    </w:p>
    <w:p w:rsidR="00603B9C" w:rsidRDefault="00603B9C">
      <w:pPr>
        <w:pStyle w:val="Quote"/>
      </w:pPr>
      <w:r>
        <w:t>tath¸a yad vācchedi dvayam api saheran param api |</w:t>
      </w:r>
    </w:p>
    <w:p w:rsidR="00603B9C" w:rsidRDefault="00603B9C">
      <w:pPr>
        <w:pStyle w:val="Quote"/>
      </w:pPr>
      <w:r>
        <w:t>aho kiṁ vā yad yan manasi mama visphoritam abhūd</w:t>
      </w:r>
    </w:p>
    <w:p w:rsidR="00603B9C" w:rsidRDefault="00603B9C">
      <w:pPr>
        <w:pStyle w:val="Quote"/>
      </w:pPr>
      <w:r>
        <w:t>ambhobhis tan mātraṁ yadi balam alaṁ śaṅkita-kulaiḥ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 xml:space="preserve">harināmāmṛte </w:t>
      </w:r>
      <w:r>
        <w:t>tan-nāma spaṣṭam evoṭṭaṅkitam | tad yathā—</w:t>
      </w:r>
    </w:p>
    <w:p w:rsidR="00603B9C" w:rsidRDefault="00603B9C"/>
    <w:p w:rsidR="00603B9C" w:rsidRDefault="00603B9C">
      <w:pPr>
        <w:pStyle w:val="Quote"/>
      </w:pPr>
      <w:r>
        <w:t>harināmāmṛta-saṁjñaṁ yad artham etat prakāśayāmāse |</w:t>
      </w:r>
    </w:p>
    <w:p w:rsidR="00603B9C" w:rsidRDefault="00603B9C">
      <w:pPr>
        <w:pStyle w:val="Quote"/>
      </w:pPr>
      <w:r>
        <w:t>ubhayatra mama mitraṁ sa bhavatu gopāla-dāsākhyaḥ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>śrī-gopāla-campū-</w:t>
      </w:r>
      <w:r>
        <w:t>maṅgalācaraṇe ca (GCP 1.5)—</w:t>
      </w:r>
    </w:p>
    <w:p w:rsidR="00603B9C" w:rsidRDefault="00603B9C"/>
    <w:p w:rsidR="00603B9C" w:rsidRDefault="00603B9C">
      <w:pPr>
        <w:pStyle w:val="Quote"/>
      </w:pPr>
      <w:r>
        <w:t xml:space="preserve">śrī-gopāla-gaṇānāṁ gopālānāṁ pramodāya | </w:t>
      </w:r>
    </w:p>
    <w:p w:rsidR="00603B9C" w:rsidRDefault="00603B9C">
      <w:pPr>
        <w:pStyle w:val="Quote"/>
      </w:pPr>
      <w:r>
        <w:t xml:space="preserve">bhavatu samantād eṣā nāmnā gopāla-campūr yā || </w:t>
      </w:r>
    </w:p>
    <w:p w:rsidR="00603B9C" w:rsidRDefault="00603B9C"/>
    <w:p w:rsidR="00603B9C" w:rsidRDefault="00603B9C">
      <w:r>
        <w:rPr>
          <w:color w:val="FF0000"/>
        </w:rPr>
        <w:t>śrīmad-ujjvala-nīlamaṇi-</w:t>
      </w:r>
      <w:r>
        <w:t>ṭīkāyāṁ ca—</w:t>
      </w:r>
    </w:p>
    <w:p w:rsidR="00603B9C" w:rsidRDefault="00603B9C"/>
    <w:p w:rsidR="00603B9C" w:rsidRDefault="00603B9C">
      <w:pPr>
        <w:pStyle w:val="Quote"/>
      </w:pPr>
      <w:r>
        <w:t>svecchayā likhitaṁ kiñcit kiñcid atra parecchayā |</w:t>
      </w:r>
    </w:p>
    <w:p w:rsidR="00603B9C" w:rsidRDefault="00603B9C">
      <w:pPr>
        <w:pStyle w:val="Quote"/>
      </w:pPr>
      <w:r>
        <w:t>yat pūrvāpara-sambandhaṁ tat pūrvam aparaṁ param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>śrī-bhāgavata-sandarbhe</w:t>
      </w:r>
      <w:r>
        <w:t xml:space="preserve"> ca—</w:t>
      </w:r>
    </w:p>
    <w:p w:rsidR="00603B9C" w:rsidRDefault="00603B9C"/>
    <w:p w:rsidR="00603B9C" w:rsidRDefault="00603B9C">
      <w:pPr>
        <w:pStyle w:val="Quote"/>
      </w:pPr>
      <w:r>
        <w:t>tau santoṣayatā santau śrīla-rūpa-sanātanau |</w:t>
      </w:r>
    </w:p>
    <w:p w:rsidR="00603B9C" w:rsidRDefault="00603B9C">
      <w:pPr>
        <w:pStyle w:val="Quote"/>
      </w:pPr>
      <w:r>
        <w:t>dākṣiṇātyena bhaṭṭena punar etad vivicyate ||o||</w:t>
      </w:r>
    </w:p>
    <w:p w:rsidR="00603B9C" w:rsidRDefault="00603B9C">
      <w:pPr>
        <w:pStyle w:val="Quote"/>
      </w:pPr>
      <w:r>
        <w:t>tasyādyaṁ granthanālekhaṁ krāntam utkrānta-khaṇḍitam |</w:t>
      </w:r>
    </w:p>
    <w:p w:rsidR="00603B9C" w:rsidRDefault="00603B9C">
      <w:pPr>
        <w:pStyle w:val="Quote"/>
      </w:pPr>
      <w:r>
        <w:t>paryālocyātha paryāyaṁ kṛtvā likhati jīvakaḥ ||o||</w:t>
      </w:r>
    </w:p>
    <w:p w:rsidR="00603B9C" w:rsidRDefault="00603B9C">
      <w:pPr>
        <w:pStyle w:val="Quote"/>
      </w:pPr>
    </w:p>
    <w:p w:rsidR="00603B9C" w:rsidRDefault="00603B9C">
      <w:r>
        <w:t>ity ādikaṁ ca |</w:t>
      </w:r>
    </w:p>
    <w:p w:rsidR="00603B9C" w:rsidRDefault="00603B9C"/>
    <w:p w:rsidR="00603B9C" w:rsidRDefault="00603B9C">
      <w:r>
        <w:t xml:space="preserve">śrī-kṛṣṇa-dāsa-nāmā brāhmaṇo gauḍīyaḥ śrīmaj-jīva-vidyādhyayane śiṣyaḥ, na tu mantra-śiṣyaḥ | teṣāṁ śiṣyākaraṇāt | śiṣya-karaṇe pravṛttiś cet tarhi śrīnivāsa-narottamādīnāṁ śiṣyatvaṁ śrī-jīvena katham atyāji | tasmāt teṣv aprakaṭeṣu svādhikārecchayā tan-mantra-śiṣyatva-prakaṭanaṁ kṛṣṇa-dāsena svenaiva kṛtam | teṣāṁ grantheṣu chedanādi kutra kṛtaṁ, kutrāpi pallavitam | </w:t>
      </w:r>
    </w:p>
    <w:p w:rsidR="00603B9C" w:rsidRDefault="00603B9C">
      <w:pPr>
        <w:pStyle w:val="Quote"/>
      </w:pPr>
    </w:p>
    <w:p w:rsidR="00603B9C" w:rsidRDefault="00603B9C">
      <w:r>
        <w:t xml:space="preserve">ataeva </w:t>
      </w:r>
      <w:r>
        <w:rPr>
          <w:color w:val="FF0000"/>
        </w:rPr>
        <w:t>śrī-vaiṣṇava-toṣaṇy</w:t>
      </w:r>
      <w:r>
        <w:t>-ādiṣu kutra kutrāpi saṁśayāspadatvena na sarva-saṁmatam | tasmād ekasyāprāmāṇyenāny asyāprāmāṇyam iti nyāyāt svakīyātva-siddhānte sarveṣāṁ śrī-caitanya-pārṣadānām asaṁmatatvena śrīmaj-jīva-pādena tu parāpekṣā-kṛtena ca parakīyātvaṁ sarva-saṁmataṁ matam iti saṅgatam |</w:t>
      </w:r>
    </w:p>
    <w:p w:rsidR="00603B9C" w:rsidRDefault="00603B9C">
      <w:pPr>
        <w:pStyle w:val="Heading3"/>
        <w:rPr>
          <w:b w:val="0"/>
          <w:sz w:val="24"/>
        </w:rPr>
      </w:pPr>
      <w:r>
        <w:rPr>
          <w:b w:val="0"/>
          <w:sz w:val="24"/>
        </w:rPr>
        <w:t xml:space="preserve">iti śrīmad-rādhā-govinda-deva-sevādhipati-śrī-haridāsa-gosvāmī-caraṇānujīvi-śrī-rādhā-kṛṣṇa-dāsodīritā bhakti-sādhana-dīpikā-navama-kakṣā </w:t>
      </w:r>
    </w:p>
    <w:p w:rsidR="00603B9C" w:rsidRDefault="00603B9C">
      <w:pPr>
        <w:pStyle w:val="Heading3"/>
        <w:rPr>
          <w:b w:val="0"/>
          <w:sz w:val="24"/>
        </w:rPr>
      </w:pPr>
      <w:r>
        <w:rPr>
          <w:b w:val="0"/>
          <w:sz w:val="24"/>
        </w:rPr>
        <w:t>||9||</w:t>
      </w:r>
    </w:p>
    <w:p w:rsidR="00603B9C" w:rsidRDefault="00603B9C"/>
    <w:p w:rsidR="00603B9C" w:rsidRDefault="00603B9C">
      <w:pPr>
        <w:jc w:val="center"/>
      </w:pPr>
      <w:r>
        <w:t>(10)</w:t>
      </w:r>
    </w:p>
    <w:p w:rsidR="00603B9C" w:rsidRDefault="00603B9C">
      <w:pPr>
        <w:pStyle w:val="Heading3"/>
        <w:rPr>
          <w:lang w:val="pl-PL"/>
        </w:rPr>
      </w:pPr>
      <w:r>
        <w:rPr>
          <w:lang w:val="pl-PL"/>
        </w:rPr>
        <w:t>daśama-kakṣā</w:t>
      </w:r>
    </w:p>
    <w:p w:rsidR="00603B9C" w:rsidRDefault="00603B9C">
      <w:pPr>
        <w:rPr>
          <w:lang w:val="pl-PL"/>
        </w:rPr>
      </w:pPr>
    </w:p>
    <w:p w:rsidR="00603B9C" w:rsidRDefault="00603B9C">
      <w:pPr>
        <w:rPr>
          <w:lang w:val="pl-PL"/>
        </w:rPr>
      </w:pPr>
      <w:r>
        <w:rPr>
          <w:lang w:val="pl-PL"/>
        </w:rPr>
        <w:t>(BRS 1.1.10-17)</w:t>
      </w:r>
    </w:p>
    <w:p w:rsidR="00603B9C" w:rsidRDefault="00603B9C">
      <w:pPr>
        <w:pStyle w:val="Quote"/>
      </w:pPr>
      <w:r>
        <w:t>tatrādau suṣṭhu vaiśiṣṭyam asyāḥ kathayituṁ sphuṭam |</w:t>
      </w:r>
    </w:p>
    <w:p w:rsidR="00603B9C" w:rsidRDefault="00603B9C">
      <w:pPr>
        <w:pStyle w:val="Quote"/>
      </w:pPr>
      <w:r>
        <w:t>lakṣaṇaṁ kriyate bhakter uttamāyāḥ satāṁ matam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tad yathā—</w:t>
      </w:r>
    </w:p>
    <w:p w:rsidR="00603B9C" w:rsidRDefault="00603B9C">
      <w:pPr>
        <w:pStyle w:val="Quote"/>
      </w:pPr>
      <w:r>
        <w:t>anyābhilāṣitā-śūnyaṁ jñāna-karmādy-anāvṛtam |</w:t>
      </w:r>
    </w:p>
    <w:p w:rsidR="00603B9C" w:rsidRDefault="00603B9C">
      <w:pPr>
        <w:pStyle w:val="Quote"/>
      </w:pPr>
      <w:r>
        <w:t>ānukūlyena kṛṣṇānuśīlanaṁ bhaktir uttamā ||</w:t>
      </w:r>
    </w:p>
    <w:p w:rsidR="00603B9C" w:rsidRDefault="00603B9C">
      <w:pPr>
        <w:pStyle w:val="Header"/>
        <w:tabs>
          <w:tab w:val="clear" w:pos="4153"/>
          <w:tab w:val="clear" w:pos="8306"/>
        </w:tabs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śrī-nārada-pañcarātre --</w:t>
      </w:r>
    </w:p>
    <w:p w:rsidR="00603B9C" w:rsidRDefault="00603B9C">
      <w:pPr>
        <w:pStyle w:val="Quote"/>
      </w:pPr>
      <w:r>
        <w:t>sarvopādhi-vinirmuktaṁ tat-paratvena nirmalam |</w:t>
      </w:r>
    </w:p>
    <w:p w:rsidR="00603B9C" w:rsidRDefault="00603B9C">
      <w:pPr>
        <w:pStyle w:val="Quote"/>
      </w:pPr>
      <w:r>
        <w:t>hṛṣīkeṇa hṛṣīkeśa-sevanaṁ bhaktir ucyate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śrī-bhāgavatasya tṛtīya-skandhe </w:t>
      </w:r>
      <w:r>
        <w:rPr>
          <w:rFonts w:eastAsia="MS Minchofalt"/>
        </w:rPr>
        <w:t>ca (3.29.11-13) --</w:t>
      </w:r>
    </w:p>
    <w:p w:rsidR="00603B9C" w:rsidRDefault="00603B9C">
      <w:pPr>
        <w:pStyle w:val="Quote"/>
      </w:pPr>
      <w:r>
        <w:t>lakṣaṇaṁ bhakti-yogasya nirguṇasya hy udāhṛtam |</w:t>
      </w:r>
    </w:p>
    <w:p w:rsidR="00603B9C" w:rsidRDefault="00603B9C">
      <w:pPr>
        <w:pStyle w:val="Quote"/>
      </w:pPr>
      <w:r>
        <w:t>ahaituky avyavahitā yā bhaktiḥ puruṣottame ||</w:t>
      </w:r>
    </w:p>
    <w:p w:rsidR="00603B9C" w:rsidRDefault="00603B9C">
      <w:pPr>
        <w:pStyle w:val="Quote"/>
      </w:pPr>
      <w:r>
        <w:t>sālokya-sārṣṭi-sāmīpya-sārūpyaikatvam apy uta |</w:t>
      </w:r>
    </w:p>
    <w:p w:rsidR="00603B9C" w:rsidRDefault="00603B9C">
      <w:pPr>
        <w:pStyle w:val="Quote"/>
      </w:pPr>
      <w:r>
        <w:t>dīyamānaṁ na gṛhṇanti vinā mat-sevanaṁ janāḥ ||</w:t>
      </w:r>
    </w:p>
    <w:p w:rsidR="00603B9C" w:rsidRDefault="00603B9C">
      <w:pPr>
        <w:pStyle w:val="Quote"/>
      </w:pPr>
      <w:r>
        <w:t>sa eva bhakti-yogākhya ātyantika udāhṛtaḥ |</w:t>
      </w:r>
    </w:p>
    <w:p w:rsidR="00603B9C" w:rsidRDefault="00603B9C">
      <w:pPr>
        <w:pStyle w:val="Quote"/>
      </w:pPr>
      <w:r>
        <w:t>yenātivrajya triguṇaṁ mad-bhāvāyopapadyate ||</w:t>
      </w:r>
    </w:p>
    <w:p w:rsidR="00603B9C" w:rsidRDefault="00603B9C">
      <w:pPr>
        <w:pStyle w:val="Quote"/>
      </w:pPr>
      <w:r>
        <w:t>sālokyetyādi-padyastha-bhaktotkarṣa-ṇirūpaṇam |</w:t>
      </w:r>
    </w:p>
    <w:p w:rsidR="00603B9C" w:rsidRDefault="00603B9C">
      <w:pPr>
        <w:pStyle w:val="Quote"/>
      </w:pPr>
      <w:r>
        <w:t>bhakter viśuddhatā-vyaktyā lakṣaṇe paryavasyati ||</w:t>
      </w:r>
    </w:p>
    <w:p w:rsidR="00603B9C" w:rsidRDefault="00603B9C">
      <w:pPr>
        <w:rPr>
          <w:rFonts w:eastAsia="MS Minchofalt"/>
          <w:b/>
          <w:bCs/>
        </w:rPr>
      </w:pPr>
    </w:p>
    <w:p w:rsidR="00603B9C" w:rsidRDefault="00603B9C">
      <w:pPr>
        <w:pStyle w:val="Quote"/>
      </w:pPr>
      <w:r>
        <w:t>kleṣaghnī śubhadā mokṣa-laghutā-kṛt sudurlabhā |</w:t>
      </w:r>
    </w:p>
    <w:p w:rsidR="00603B9C" w:rsidRDefault="00603B9C">
      <w:pPr>
        <w:pStyle w:val="Quote"/>
      </w:pPr>
      <w:r>
        <w:t>sāndrānanda-viśeṣātmā śrī-kṛṣṇākarṣiṇī ca sā ||</w:t>
      </w:r>
    </w:p>
    <w:p w:rsidR="00603B9C" w:rsidRDefault="00603B9C"/>
    <w:p w:rsidR="00603B9C" w:rsidRDefault="00603B9C">
      <w:r>
        <w:t>(BRS 1.1.44-47)</w:t>
      </w:r>
    </w:p>
    <w:p w:rsidR="00603B9C" w:rsidRDefault="00603B9C">
      <w:pPr>
        <w:pStyle w:val="Quote"/>
      </w:pPr>
      <w:r>
        <w:t>agrato vakṣyamāṇāyās tridhā bhakter anukramāt |</w:t>
      </w:r>
    </w:p>
    <w:p w:rsidR="00603B9C" w:rsidRDefault="00603B9C">
      <w:pPr>
        <w:pStyle w:val="Quote"/>
      </w:pPr>
      <w:r>
        <w:t>dviśaḥ ṣaḍbhiḥ padair etan māhātyaṁ parikīrtitam ||</w:t>
      </w: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kiṁ ca -</w:t>
      </w:r>
    </w:p>
    <w:p w:rsidR="00603B9C" w:rsidRDefault="00603B9C">
      <w:pPr>
        <w:pStyle w:val="Quote"/>
      </w:pPr>
      <w:r>
        <w:t>svalpāpi rucir eva syād bhakti-tattvāvabodhikā |</w:t>
      </w:r>
    </w:p>
    <w:p w:rsidR="00603B9C" w:rsidRDefault="00603B9C">
      <w:pPr>
        <w:pStyle w:val="Quote"/>
      </w:pPr>
      <w:r>
        <w:t>yuktis tu kevalā naiva yad asyā apratiṣṭhatā ||</w:t>
      </w: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color w:val="FF0000"/>
        </w:rPr>
        <w:t xml:space="preserve">prācīnair </w:t>
      </w:r>
      <w:r>
        <w:rPr>
          <w:rFonts w:eastAsia="MS Minchofalt"/>
        </w:rPr>
        <w:t>apy uktam -</w:t>
      </w:r>
    </w:p>
    <w:p w:rsidR="00603B9C" w:rsidRDefault="00603B9C">
      <w:pPr>
        <w:pStyle w:val="Quote"/>
      </w:pPr>
      <w:r>
        <w:t>yatnenāpādito’py arthaḥ kuśalair anumātṛbhiḥ |</w:t>
      </w:r>
    </w:p>
    <w:p w:rsidR="00603B9C" w:rsidRDefault="00603B9C">
      <w:pPr>
        <w:pStyle w:val="Quote"/>
      </w:pPr>
      <w:r>
        <w:t>abhiyuktatarair anyair anyathaivopapādyate ||</w:t>
      </w:r>
    </w:p>
    <w:p w:rsidR="00603B9C" w:rsidRDefault="00603B9C"/>
    <w:p w:rsidR="00603B9C" w:rsidRDefault="00603B9C">
      <w:r>
        <w:t>(BRS 1.2.1-2)</w:t>
      </w:r>
    </w:p>
    <w:p w:rsidR="00603B9C" w:rsidRDefault="00603B9C">
      <w:pPr>
        <w:pStyle w:val="Quote"/>
      </w:pPr>
      <w:r>
        <w:t>sā bhaktiḥ sādhanaṁ bhāvaḥ premā ceti tridhoditā ||</w:t>
      </w:r>
    </w:p>
    <w:p w:rsidR="00603B9C" w:rsidRDefault="00603B9C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tatra sādhana-bhaktiḥ -</w:t>
      </w:r>
    </w:p>
    <w:p w:rsidR="00603B9C" w:rsidRDefault="00603B9C">
      <w:pPr>
        <w:pStyle w:val="Quote"/>
      </w:pPr>
      <w:r>
        <w:t>kṛti-sādhyā bhavet sādhya-bhāvā sā sādhanābhidhā |</w:t>
      </w:r>
    </w:p>
    <w:p w:rsidR="00603B9C" w:rsidRDefault="00603B9C">
      <w:pPr>
        <w:pStyle w:val="Quote"/>
      </w:pPr>
      <w:r>
        <w:t>nitya-siddhasya bhāvasya prākaṭyaṁ hṛdi sādhyatā ||</w:t>
      </w:r>
    </w:p>
    <w:p w:rsidR="00603B9C" w:rsidRDefault="00603B9C"/>
    <w:p w:rsidR="00603B9C" w:rsidRDefault="00603B9C">
      <w:r>
        <w:t>(BRS 1.2.5-7)—</w:t>
      </w:r>
    </w:p>
    <w:p w:rsidR="00603B9C" w:rsidRDefault="00603B9C">
      <w:pPr>
        <w:pStyle w:val="Quote"/>
      </w:pPr>
      <w:r>
        <w:t>vaidhī rāgānugā ceti sā dvidhā sādhanābhidhā ||</w:t>
      </w: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tatra vaidhī --</w:t>
      </w:r>
    </w:p>
    <w:p w:rsidR="00603B9C" w:rsidRDefault="00603B9C">
      <w:pPr>
        <w:pStyle w:val="Quote"/>
      </w:pPr>
      <w:r>
        <w:t>yatra rāgānavāptatvāt pravṛttir upajāyate |</w:t>
      </w:r>
    </w:p>
    <w:p w:rsidR="00603B9C" w:rsidRDefault="00603B9C">
      <w:pPr>
        <w:pStyle w:val="Quote"/>
      </w:pPr>
      <w:r>
        <w:t>śāsanenaiva śāstrasya sā vaidhī bhaktir ucyate ||</w:t>
      </w:r>
    </w:p>
    <w:p w:rsidR="00603B9C" w:rsidRDefault="00603B9C"/>
    <w:p w:rsidR="00603B9C" w:rsidRDefault="00603B9C">
      <w:pPr>
        <w:rPr>
          <w:rFonts w:eastAsia="MS Minchofalt"/>
        </w:rPr>
      </w:pPr>
      <w:r>
        <w:rPr>
          <w:rFonts w:eastAsia="MS Minchofalt"/>
        </w:rPr>
        <w:t xml:space="preserve">yatha, </w:t>
      </w:r>
      <w:r>
        <w:rPr>
          <w:rFonts w:eastAsia="MS Minchofalt"/>
          <w:color w:val="FF0000"/>
        </w:rPr>
        <w:t xml:space="preserve">dvitīye </w:t>
      </w:r>
      <w:r>
        <w:rPr>
          <w:rFonts w:eastAsia="MS Minchofalt"/>
        </w:rPr>
        <w:t>(2.1.6)—</w:t>
      </w:r>
    </w:p>
    <w:p w:rsidR="00603B9C" w:rsidRDefault="00603B9C">
      <w:pPr>
        <w:pStyle w:val="Quote"/>
      </w:pPr>
      <w:r>
        <w:t>tasmād bhārata sarvātmā bhagavān īśvaro hariḥ |</w:t>
      </w:r>
    </w:p>
    <w:p w:rsidR="00603B9C" w:rsidRDefault="00603B9C">
      <w:pPr>
        <w:pStyle w:val="Quote"/>
      </w:pPr>
      <w:r>
        <w:t>śrotavyaḥ kīrtitavyaś ca smartavyaś cechatābhayam ||</w:t>
      </w:r>
    </w:p>
    <w:p w:rsidR="00603B9C" w:rsidRDefault="00603B9C"/>
    <w:p w:rsidR="00603B9C" w:rsidRDefault="00603B9C">
      <w:pPr>
        <w:rPr>
          <w:rFonts w:eastAsia="MS Minchofalt"/>
        </w:rPr>
      </w:pPr>
      <w:r>
        <w:rPr>
          <w:rFonts w:eastAsia="MS Minchofalt"/>
        </w:rPr>
        <w:t>tatra adhikārī (BRS 1.2.15-16)--</w:t>
      </w:r>
    </w:p>
    <w:p w:rsidR="00603B9C" w:rsidRDefault="00603B9C">
      <w:pPr>
        <w:pStyle w:val="Quote"/>
      </w:pPr>
      <w:r>
        <w:t>yaḥ kenāpy atibhāgyena jāta-śraddho’sya sevane |</w:t>
      </w:r>
    </w:p>
    <w:p w:rsidR="00603B9C" w:rsidRDefault="00603B9C">
      <w:pPr>
        <w:pStyle w:val="Quote"/>
      </w:pPr>
      <w:r>
        <w:t>nātisakto na vairāgya-bhāg asyām adhikāry asau ||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rPr>
          <w:rFonts w:eastAsia="MS Minchofalt"/>
        </w:rPr>
      </w:pPr>
      <w:r>
        <w:rPr>
          <w:rFonts w:eastAsia="MS Minchofalt"/>
        </w:rPr>
        <w:t>yath</w:t>
      </w:r>
      <w:r>
        <w:rPr>
          <w:rFonts w:eastAsia="MS Minchofalt"/>
          <w:color w:val="FF0000"/>
        </w:rPr>
        <w:t xml:space="preserve">aikādaśe </w:t>
      </w:r>
      <w:r>
        <w:rPr>
          <w:rFonts w:eastAsia="MS Minchofalt"/>
        </w:rPr>
        <w:t>(11.20.28) --</w:t>
      </w:r>
    </w:p>
    <w:p w:rsidR="00603B9C" w:rsidRDefault="00603B9C">
      <w:pPr>
        <w:pStyle w:val="Quote"/>
      </w:pPr>
      <w:r>
        <w:t>yadṛcchayā mat-kathādau jāta-śraddho’stu yaḥ pumān |</w:t>
      </w:r>
    </w:p>
    <w:p w:rsidR="00603B9C" w:rsidRDefault="00603B9C">
      <w:pPr>
        <w:pStyle w:val="Quote"/>
      </w:pPr>
      <w:r>
        <w:t>na nirviṇṇo nātisakto bhakti-yogo’sya siddhidaḥ ||</w:t>
      </w:r>
    </w:p>
    <w:p w:rsidR="00603B9C" w:rsidRDefault="00603B9C"/>
    <w:p w:rsidR="00603B9C" w:rsidRDefault="00603B9C">
      <w:r>
        <w:t>atha rāgānugā (BRS 1.2.270)–</w:t>
      </w:r>
    </w:p>
    <w:p w:rsidR="00603B9C" w:rsidRDefault="00603B9C">
      <w:pPr>
        <w:pStyle w:val="Quote"/>
      </w:pPr>
      <w:r>
        <w:t>virājantīm abhivyaktāṁ vraja-vāsī janādiṣu |</w:t>
      </w:r>
      <w:r>
        <w:br/>
        <w:t>rāgātmikām anusṛtā yā sā rāgānugocyate ||</w:t>
      </w:r>
    </w:p>
    <w:p w:rsidR="00603B9C" w:rsidRDefault="00603B9C"/>
    <w:p w:rsidR="00603B9C" w:rsidRDefault="00603B9C">
      <w:pPr>
        <w:rPr>
          <w:color w:val="339966"/>
        </w:rPr>
      </w:pPr>
      <w:r>
        <w:t>ṭīkā—</w:t>
      </w:r>
      <w:r>
        <w:rPr>
          <w:color w:val="339966"/>
        </w:rPr>
        <w:t>abhivyaktaṁ suvyaktaṁ yathā syāt tathā vraja-vāsi-janādiṣu virājantīṁ rāgātmikāṁ bhaktim anusṛtā yā bhaktiḥ | yā rāgānugā ucyate iti yojanā | vraja-vāsi-janādiṣv ity atra jana-padena manuṣya-mātraṁ bodhitam | ādi-padena paśu-pakṣy-ādayo gṛhyante | ataevoktaṁ—</w:t>
      </w:r>
    </w:p>
    <w:p w:rsidR="00603B9C" w:rsidRDefault="00603B9C">
      <w:pPr>
        <w:rPr>
          <w:color w:val="339966"/>
        </w:rPr>
      </w:pPr>
    </w:p>
    <w:p w:rsidR="00603B9C" w:rsidRDefault="00603B9C">
      <w:pPr>
        <w:pStyle w:val="Quote"/>
      </w:pPr>
      <w:r>
        <w:t xml:space="preserve">trailokya-saubhagam idaṁ ca nirīkṣya rūpaṁ </w:t>
      </w:r>
    </w:p>
    <w:p w:rsidR="00603B9C" w:rsidRDefault="00603B9C">
      <w:pPr>
        <w:pStyle w:val="Quote"/>
      </w:pPr>
      <w:r>
        <w:t>yat go-dvija-druma-mṛgāḥ pulakāny abibhran | iti |</w:t>
      </w:r>
    </w:p>
    <w:p w:rsidR="00603B9C" w:rsidRDefault="00603B9C">
      <w:pPr>
        <w:pStyle w:val="Quote"/>
      </w:pPr>
    </w:p>
    <w:p w:rsidR="00603B9C" w:rsidRDefault="00603B9C">
      <w:pPr>
        <w:rPr>
          <w:color w:val="339966"/>
        </w:rPr>
      </w:pPr>
      <w:r>
        <w:rPr>
          <w:color w:val="339966"/>
        </w:rPr>
        <w:t>virājantīm iti viśeṣeṇa rājamānām, na tu dhāmāntara-parivāra-bhaktivad aiśvarya-jñānādinābhibhūtām | anusṛtety atrānusaraṇaṁ nitya-siddha-vraja-vāsi-jana-bhāva-ceṣṭānugamanātmakānukaraṇam | tac ca śrī-kṛṣṇa-preṣṭhānugata-niṣṭhaṁ tad evānugatyam iti phalitārthaḥ | tac ca tad-anugatatve sati tādṛśa-kāya-vāṅ-mānasīya-sevā-kartṛtvaṁ ceti |</w:t>
      </w:r>
    </w:p>
    <w:p w:rsidR="00603B9C" w:rsidRDefault="00603B9C"/>
    <w:p w:rsidR="00603B9C" w:rsidRDefault="00603B9C">
      <w:r>
        <w:t>śrī-kṛṣṇa-preṣṭhādhīnatvaṁ yathaikādaśe (11.3.21)—</w:t>
      </w:r>
    </w:p>
    <w:p w:rsidR="00603B9C" w:rsidRDefault="00603B9C">
      <w:pPr>
        <w:pStyle w:val="Quote"/>
      </w:pPr>
      <w:r>
        <w:t>tasmād guruṁ prapadyeta jijñāsuḥ śreya uttamam |</w:t>
      </w:r>
    </w:p>
    <w:p w:rsidR="00603B9C" w:rsidRDefault="00603B9C">
      <w:pPr>
        <w:pStyle w:val="Quote"/>
      </w:pPr>
      <w:r>
        <w:t>śābde pare ca niṣṇātaṁ brahmaṇy upaśamāśrayam ||</w:t>
      </w:r>
    </w:p>
    <w:p w:rsidR="00603B9C" w:rsidRDefault="00603B9C"/>
    <w:p w:rsidR="00603B9C" w:rsidRDefault="00603B9C">
      <w:r>
        <w:t>ṭīkā ca—</w:t>
      </w:r>
      <w:r>
        <w:rPr>
          <w:color w:val="339966"/>
        </w:rPr>
        <w:t xml:space="preserve">uttamaṁ śreyo jijñāsuḥ | śābde brahmaṇi vedākhye niṣṇātaṁ, anyathā saṁśaya-nirāsakatvāyogyatvād dhetoḥ | pare brahmaṇi aparokṣānubhave ca niṣṇātam | anyathā yato bodha-saṁcārābhāvāt | pare brahmaṇi niṣṇātatve dyotakam āha upaśamāśrayam </w:t>
      </w:r>
      <w:r>
        <w:t xml:space="preserve">iti | </w:t>
      </w:r>
    </w:p>
    <w:p w:rsidR="00603B9C" w:rsidRDefault="00603B9C">
      <w:pPr>
        <w:rPr>
          <w:color w:val="339966"/>
        </w:rPr>
      </w:pPr>
    </w:p>
    <w:p w:rsidR="00603B9C" w:rsidRDefault="00603B9C">
      <w:r>
        <w:t>tatraiva śrīmad-uddhavaṁ prati śrī-bhagavān (11.10.12)—</w:t>
      </w:r>
    </w:p>
    <w:p w:rsidR="00603B9C" w:rsidRDefault="00603B9C"/>
    <w:p w:rsidR="00603B9C" w:rsidRDefault="00603B9C">
      <w:pPr>
        <w:pStyle w:val="Quote"/>
      </w:pPr>
      <w:r>
        <w:t>ācāryo’raṇir ādyaḥ syād ante-vāsy uttarāraṇiḥ |</w:t>
      </w:r>
    </w:p>
    <w:p w:rsidR="00603B9C" w:rsidRDefault="00603B9C">
      <w:pPr>
        <w:pStyle w:val="Quote"/>
      </w:pPr>
      <w:r>
        <w:t>tat-sandhānaṁ pravacanaṁ vidyā-sandhiḥ sukhāvahaḥ ||</w:t>
      </w:r>
    </w:p>
    <w:p w:rsidR="00603B9C" w:rsidRDefault="00603B9C"/>
    <w:p w:rsidR="00603B9C" w:rsidRDefault="00603B9C">
      <w:pPr>
        <w:rPr>
          <w:color w:val="339966"/>
        </w:rPr>
      </w:pPr>
      <w:r>
        <w:t>ṭīkā—</w:t>
      </w:r>
      <w:r>
        <w:rPr>
          <w:color w:val="339966"/>
        </w:rPr>
        <w:t>ādyo’dharaḥ | tat-sandhānaṁ ca tayor madhyamaṁ manthana-kāṣṭhāṁ pravacanam upadeśaḥ | vidyā śāstrotthaṁ jñātam | tatra sandhau bhavo’gnir iva | tathā ca śrutiḥ—</w:t>
      </w:r>
      <w:r>
        <w:rPr>
          <w:color w:val="0000FF"/>
        </w:rPr>
        <w:t xml:space="preserve">ācāryaṁ pūrva-rūpaḥ antevāsy uttara-rūpaḥ </w:t>
      </w:r>
      <w:r>
        <w:rPr>
          <w:color w:val="339966"/>
        </w:rPr>
        <w:t xml:space="preserve">ity ādi | ataeva </w:t>
      </w:r>
      <w:r>
        <w:rPr>
          <w:color w:val="0000FF"/>
        </w:rPr>
        <w:t xml:space="preserve">tad-vijñānārthaṁ sa gurum evābhigacchet </w:t>
      </w:r>
      <w:r>
        <w:t xml:space="preserve">iti | </w:t>
      </w:r>
      <w:r>
        <w:rPr>
          <w:color w:val="0000FF"/>
        </w:rPr>
        <w:t xml:space="preserve">ācāryavān puruṣo veda </w:t>
      </w:r>
      <w:r>
        <w:rPr>
          <w:color w:val="339966"/>
        </w:rPr>
        <w:t xml:space="preserve">iti | </w:t>
      </w:r>
      <w:r>
        <w:rPr>
          <w:color w:val="0000FF"/>
        </w:rPr>
        <w:t xml:space="preserve">naiṣā tarkeṇa matir āpaneyā </w:t>
      </w:r>
      <w:r>
        <w:rPr>
          <w:color w:val="339966"/>
        </w:rPr>
        <w:t>ity ādi ca |</w:t>
      </w:r>
    </w:p>
    <w:p w:rsidR="00603B9C" w:rsidRDefault="00603B9C">
      <w:pPr>
        <w:rPr>
          <w:color w:val="339966"/>
        </w:rPr>
      </w:pPr>
    </w:p>
    <w:p w:rsidR="00603B9C" w:rsidRDefault="00603B9C">
      <w:pPr>
        <w:rPr>
          <w:rFonts w:eastAsia="MS Minchofalt"/>
        </w:rPr>
      </w:pPr>
      <w:r>
        <w:t xml:space="preserve">tathā śrī-kṛṣṇa-preṣṭha-guru-saṁsargeṇaiva tad-bhāvotpattiḥ syāt | nānyatheti bhāvaḥ | ataeva </w:t>
      </w:r>
      <w:r>
        <w:rPr>
          <w:color w:val="FF0000"/>
        </w:rPr>
        <w:t>śrī-bhāgavate</w:t>
      </w:r>
      <w:r>
        <w:t xml:space="preserve"> </w:t>
      </w:r>
      <w:r>
        <w:rPr>
          <w:rFonts w:eastAsia="MS Minchofalt"/>
        </w:rPr>
        <w:t>(</w:t>
      </w:r>
      <w:r>
        <w:t>11.17.27)</w:t>
      </w:r>
      <w:r>
        <w:rPr>
          <w:rFonts w:eastAsia="MS Minchofalt"/>
        </w:rPr>
        <w:t>—</w:t>
      </w:r>
    </w:p>
    <w:p w:rsidR="00603B9C" w:rsidRDefault="00603B9C">
      <w:pPr>
        <w:rPr>
          <w:rFonts w:eastAsia="MS Minchofalt"/>
        </w:rPr>
      </w:pPr>
    </w:p>
    <w:p w:rsidR="00603B9C" w:rsidRDefault="00603B9C">
      <w:pPr>
        <w:pStyle w:val="Quote"/>
      </w:pPr>
      <w:r>
        <w:t>ācāryaṁ māṁ vijānīyān nāvamanyeta karhicit |</w:t>
      </w:r>
    </w:p>
    <w:p w:rsidR="00603B9C" w:rsidRDefault="00603B9C">
      <w:pPr>
        <w:pStyle w:val="Quote"/>
      </w:pPr>
      <w:r>
        <w:t>na martya-buddhyāsūyeta sarva-deva-mayo guruḥ ||</w:t>
      </w:r>
    </w:p>
    <w:p w:rsidR="00603B9C" w:rsidRDefault="00603B9C">
      <w:pPr>
        <w:pStyle w:val="Quote"/>
      </w:pPr>
    </w:p>
    <w:p w:rsidR="00603B9C" w:rsidRDefault="00603B9C">
      <w:pPr>
        <w:pStyle w:val="Quote"/>
        <w:ind w:left="0"/>
        <w:rPr>
          <w:bCs/>
        </w:rPr>
      </w:pPr>
      <w:r>
        <w:t xml:space="preserve">nitya-siddhasya bhāvasya prākaṭyaṁ hṛdi sādhyatā </w:t>
      </w:r>
      <w:r>
        <w:rPr>
          <w:bCs/>
        </w:rPr>
        <w:t xml:space="preserve">(BRS 1.2.2) </w:t>
      </w:r>
      <w:r>
        <w:rPr>
          <w:noProof w:val="0"/>
        </w:rPr>
        <w:t xml:space="preserve">iti nitya-siddhasya bhāvasya sādhaka-bhaktānāṁ hṛdi svayaṁ prakaṭanaṁ sādhyatā | </w:t>
      </w:r>
      <w:r>
        <w:rPr>
          <w:bCs/>
        </w:rPr>
        <w:t>tat-tad-bhāvādi-mādhurye śrute dhīr yad apekṣate (BRS 1.2.292) ity āśrayiṣyamāṇe gurau tad-bhāva-mādhuryaṁ sutarāṁ dṛśyate | etādṛśe śrī-kṛṣṇa-rūpa-gurau dṛṣṭe sati lobhaḥ svataḥ eva utpadyate | yathā (BRS 1.2.241)—</w:t>
      </w:r>
    </w:p>
    <w:p w:rsidR="00603B9C" w:rsidRDefault="00603B9C"/>
    <w:p w:rsidR="00603B9C" w:rsidRDefault="00603B9C">
      <w:pPr>
        <w:pStyle w:val="Quote"/>
      </w:pPr>
      <w:r>
        <w:t>dṛg-ambhobhir dhautaḥ pulaka-patalī maṇḍita-tanuḥ</w:t>
      </w:r>
    </w:p>
    <w:p w:rsidR="00603B9C" w:rsidRDefault="00603B9C">
      <w:pPr>
        <w:pStyle w:val="Quote"/>
      </w:pPr>
      <w:r>
        <w:t>skhalann antaḥ-phullo dadhad atipṛthuṁ vepathum api |</w:t>
      </w:r>
    </w:p>
    <w:p w:rsidR="00603B9C" w:rsidRDefault="00603B9C">
      <w:pPr>
        <w:pStyle w:val="Quote"/>
      </w:pPr>
      <w:r>
        <w:t>dṛśoḥ kakṣāṁ yāvan mama sa puruṣaḥ ko’py upayayau</w:t>
      </w:r>
    </w:p>
    <w:p w:rsidR="00603B9C" w:rsidRDefault="00603B9C">
      <w:pPr>
        <w:pStyle w:val="Quote"/>
      </w:pPr>
      <w:r>
        <w:t>na jāte kiṁ tāvan matir iha gṛhe nābhiramate ||</w:t>
      </w:r>
    </w:p>
    <w:p w:rsidR="00603B9C" w:rsidRDefault="00603B9C"/>
    <w:p w:rsidR="00603B9C" w:rsidRDefault="00603B9C">
      <w:r>
        <w:t xml:space="preserve">atha śravaṇa-guru-bhajana-śikṣā-gurvoḥ prāyikam ekatvam iti | yathā tathaivāha </w:t>
      </w:r>
      <w:r>
        <w:rPr>
          <w:color w:val="FF0000"/>
        </w:rPr>
        <w:t xml:space="preserve">śrī-bhakti-sandarbhe </w:t>
      </w:r>
      <w:r>
        <w:t>(206)—</w:t>
      </w:r>
    </w:p>
    <w:p w:rsidR="00603B9C" w:rsidRDefault="00603B9C">
      <w:r>
        <w:t xml:space="preserve"> </w:t>
      </w:r>
    </w:p>
    <w:p w:rsidR="00603B9C" w:rsidRDefault="00603B9C">
      <w:pPr>
        <w:pStyle w:val="Quote"/>
      </w:pPr>
      <w:r>
        <w:t>tatra bhāgavatān dharmān śikṣed gurv-ātma-daivataḥ |</w:t>
      </w:r>
    </w:p>
    <w:p w:rsidR="00603B9C" w:rsidRDefault="00603B9C">
      <w:pPr>
        <w:pStyle w:val="Quote"/>
      </w:pPr>
      <w:r>
        <w:t>amāyayānuvṛttyā yais tuṣyed ātmātma-do hariḥ || (BhP 11.2.21) iti |</w:t>
      </w:r>
    </w:p>
    <w:p w:rsidR="00603B9C" w:rsidRDefault="00603B9C"/>
    <w:p w:rsidR="00603B9C" w:rsidRDefault="00603B9C">
      <w:r>
        <w:t>tatraiva bhagavān devaḥ |</w:t>
      </w:r>
    </w:p>
    <w:p w:rsidR="00603B9C" w:rsidRDefault="00603B9C"/>
    <w:p w:rsidR="00603B9C" w:rsidRDefault="00603B9C">
      <w:r>
        <w:t>śikṣā-guror apy āvaśyakatvam āha śrī-daśame (10.87.33)—</w:t>
      </w:r>
    </w:p>
    <w:p w:rsidR="00603B9C" w:rsidRDefault="00603B9C"/>
    <w:p w:rsidR="00603B9C" w:rsidRDefault="00603B9C">
      <w:pPr>
        <w:pStyle w:val="Quote"/>
      </w:pPr>
      <w:r>
        <w:t>vijita-hṛṣīka-vāyubhir adānta-manas tura-gaṁ</w:t>
      </w:r>
    </w:p>
    <w:p w:rsidR="00603B9C" w:rsidRDefault="00603B9C">
      <w:pPr>
        <w:pStyle w:val="Quote"/>
      </w:pPr>
      <w:r>
        <w:t>ya iha yatanti yantum ati-lolam upāya-khidaḥ |</w:t>
      </w:r>
    </w:p>
    <w:p w:rsidR="00603B9C" w:rsidRDefault="00603B9C">
      <w:pPr>
        <w:pStyle w:val="Quote"/>
      </w:pPr>
      <w:r>
        <w:t>vyasana-śatānvitāḥ samavahāya guroś caraṇaṁ</w:t>
      </w:r>
    </w:p>
    <w:p w:rsidR="00603B9C" w:rsidRDefault="00603B9C">
      <w:pPr>
        <w:pStyle w:val="Quote"/>
      </w:pPr>
      <w:r>
        <w:t>vaṇija ivāja santy akṛta-karṇa-dharā jaladhau ||</w:t>
      </w:r>
    </w:p>
    <w:p w:rsidR="00603B9C" w:rsidRDefault="00603B9C"/>
    <w:p w:rsidR="00603B9C" w:rsidRDefault="00603B9C">
      <w:pPr>
        <w:rPr>
          <w:color w:val="339966"/>
        </w:rPr>
      </w:pPr>
      <w:r>
        <w:t>ṭīkā—</w:t>
      </w:r>
      <w:r>
        <w:rPr>
          <w:color w:val="339966"/>
        </w:rPr>
        <w:t>ye guroś caraṇaṁ samavahāān āśrityātilola-madāntam adamitaṁ mana eva turagaṁ durgama-sāmyād vijitair indriyaiḥ prāṇaiś ca yantuṁ bhagavad-antarmukhīkartuṁ prayatante | te upāya-khidas teṣu teṣūpāyeṣu khidyante | ato vyasana-śatānvitā bhavanti | ataeva iha saṁsāra-samudre santi tiṣṭhanti duḥkham eva prāpnuvantīty arthaḥ | jaladhau akṛta-karṇadharā asvīkṛta-nāvikā vaṇijo yathā tadvat |</w:t>
      </w:r>
    </w:p>
    <w:p w:rsidR="00603B9C" w:rsidRDefault="00603B9C">
      <w:pPr>
        <w:rPr>
          <w:color w:val="339966"/>
        </w:rPr>
      </w:pPr>
    </w:p>
    <w:p w:rsidR="00603B9C" w:rsidRDefault="00603B9C">
      <w:r>
        <w:t>śrī-guru-pradarśita-bhagavad-bhakti-bhajana-prakāreṇa bhagavad-dharma-j¸iāne sati tat-kṛpayā vyasanānabhibhūtau ca satyāṁ śīghram eva mano niścalaṁ bhavatīti bhāvaḥ |</w:t>
      </w:r>
    </w:p>
    <w:p w:rsidR="00603B9C" w:rsidRDefault="00603B9C"/>
    <w:p w:rsidR="00603B9C" w:rsidRDefault="00603B9C">
      <w:pPr>
        <w:rPr>
          <w:color w:val="FF0000"/>
        </w:rPr>
      </w:pPr>
      <w:r>
        <w:t xml:space="preserve">atha </w:t>
      </w:r>
      <w:r>
        <w:rPr>
          <w:color w:val="FF0000"/>
        </w:rPr>
        <w:t>brahma-vaivarte—</w:t>
      </w:r>
    </w:p>
    <w:p w:rsidR="00603B9C" w:rsidRDefault="00603B9C">
      <w:pPr>
        <w:pStyle w:val="Quote"/>
      </w:pPr>
      <w:r>
        <w:t>guru-bhaktyā sa milati smaraṇāt sevyate budhaiḥ |</w:t>
      </w:r>
    </w:p>
    <w:p w:rsidR="00603B9C" w:rsidRDefault="00603B9C">
      <w:pPr>
        <w:pStyle w:val="Quote"/>
      </w:pPr>
      <w:r>
        <w:t>milito’pi na labhyate jīvair ahamikā-paraiḥ ||</w:t>
      </w:r>
    </w:p>
    <w:p w:rsidR="00603B9C" w:rsidRDefault="00603B9C">
      <w:pPr>
        <w:pStyle w:val="Quote"/>
      </w:pPr>
    </w:p>
    <w:p w:rsidR="00603B9C" w:rsidRDefault="00603B9C">
      <w:r>
        <w:t xml:space="preserve">ataeva </w:t>
      </w:r>
      <w:r>
        <w:rPr>
          <w:color w:val="FF0000"/>
        </w:rPr>
        <w:t xml:space="preserve">nārada-pañcarātre </w:t>
      </w:r>
      <w:r>
        <w:t>tat-pūjanasyāvaśyakatvam uktaṁ, yathā—</w:t>
      </w:r>
    </w:p>
    <w:p w:rsidR="00603B9C" w:rsidRDefault="00603B9C"/>
    <w:p w:rsidR="00603B9C" w:rsidRDefault="00603B9C">
      <w:pPr>
        <w:ind w:left="720"/>
        <w:rPr>
          <w:color w:val="0000FF"/>
        </w:rPr>
      </w:pPr>
      <w:r>
        <w:rPr>
          <w:color w:val="0000FF"/>
        </w:rPr>
        <w:t>vaiṣṇavaṁ jñāna-vaktāraṁ yo vidyād viṣṇuvad gurum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pūjayed vāṅ-manaḥ-kāyaiḥ sa śāstrajñaḥ sa vaiṣṇavaḥ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śloka-pādasya vaktāpi yaḥ pūjyaḥ sa sadaiva hi |</w:t>
      </w:r>
    </w:p>
    <w:p w:rsidR="00603B9C" w:rsidRDefault="00603B9C">
      <w:pPr>
        <w:ind w:left="720"/>
      </w:pPr>
      <w:r>
        <w:rPr>
          <w:color w:val="0000FF"/>
        </w:rPr>
        <w:t>kiṁ punar bhagavad-viṣṇoḥ svarūpaṁ vitanoti yaḥ ||</w:t>
      </w:r>
      <w:r>
        <w:t xml:space="preserve"> ity ādi |</w:t>
      </w:r>
    </w:p>
    <w:p w:rsidR="00603B9C" w:rsidRDefault="00603B9C"/>
    <w:p w:rsidR="00603B9C" w:rsidRDefault="00603B9C">
      <w:r>
        <w:t xml:space="preserve">tasmāt śrī-guror āvaśyakatvam | tac-caraṇāvalambanaṁ vinā premotpattir na bhavatīti niṣkarṣārthaḥ | </w:t>
      </w:r>
    </w:p>
    <w:p w:rsidR="00603B9C" w:rsidRDefault="00603B9C"/>
    <w:p w:rsidR="00603B9C" w:rsidRDefault="00603B9C">
      <w:r>
        <w:t>śrī-raghunātha-dāsa-gosvāmi-pādenokta-</w:t>
      </w:r>
      <w:r>
        <w:rPr>
          <w:color w:val="FF0000"/>
        </w:rPr>
        <w:t>manaḥ-śikṣāyāṁ</w:t>
      </w:r>
      <w:r>
        <w:t>, yathā—</w:t>
      </w:r>
    </w:p>
    <w:p w:rsidR="00603B9C" w:rsidRDefault="00603B9C"/>
    <w:p w:rsidR="00603B9C" w:rsidRDefault="00603B9C">
      <w:pPr>
        <w:pStyle w:val="Quote"/>
      </w:pPr>
      <w:r>
        <w:t>śacī-sūnuṁ nandīśvara-pati-sutatve guru-varaṁ</w:t>
      </w:r>
    </w:p>
    <w:p w:rsidR="00603B9C" w:rsidRDefault="00603B9C">
      <w:pPr>
        <w:pStyle w:val="Quote"/>
      </w:pPr>
      <w:r>
        <w:t>mukunda-preṣṭhatve smara ity ādi |</w:t>
      </w:r>
    </w:p>
    <w:p w:rsidR="00603B9C" w:rsidRDefault="00603B9C"/>
    <w:p w:rsidR="00603B9C" w:rsidRDefault="00603B9C">
      <w:r>
        <w:rPr>
          <w:color w:val="FF0000"/>
        </w:rPr>
        <w:t>kālikā-purāṇe</w:t>
      </w:r>
      <w:r>
        <w:t xml:space="preserve"> </w:t>
      </w:r>
      <w:r>
        <w:rPr>
          <w:color w:val="FF0000"/>
        </w:rPr>
        <w:t>śyāmā-rahasye—</w:t>
      </w:r>
    </w:p>
    <w:p w:rsidR="00603B9C" w:rsidRDefault="00603B9C"/>
    <w:p w:rsidR="00603B9C" w:rsidRDefault="00603B9C">
      <w:pPr>
        <w:pStyle w:val="Quote"/>
      </w:pPr>
      <w:r>
        <w:t>madhu-lobhād yathā bhṛṅgaḥ puṣpāt puṣpāntaraṁ vrajet |</w:t>
      </w:r>
    </w:p>
    <w:p w:rsidR="00603B9C" w:rsidRDefault="00603B9C">
      <w:pPr>
        <w:pStyle w:val="Quote"/>
      </w:pPr>
      <w:r>
        <w:t>jñāna-lobhāt tathā śiṣyo guror gurv-antaraṁ vrajet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 xml:space="preserve">stavāvalyāṁ </w:t>
      </w:r>
      <w:r>
        <w:t>ca (manaḥ-śikṣā 3,12)—</w:t>
      </w:r>
    </w:p>
    <w:p w:rsidR="00603B9C" w:rsidRDefault="00603B9C"/>
    <w:p w:rsidR="00603B9C" w:rsidRDefault="00603B9C">
      <w:pPr>
        <w:pStyle w:val="Quote"/>
      </w:pPr>
      <w:r>
        <w:t>yadīccher āvāsaṁ vraja-bhuvi sa-rāgaṁ pratijanur</w:t>
      </w:r>
    </w:p>
    <w:p w:rsidR="00603B9C" w:rsidRDefault="00603B9C">
      <w:pPr>
        <w:pStyle w:val="Quote"/>
      </w:pPr>
      <w:r>
        <w:t>yuva-dvandvaṁ tac cet paricartium ārād abhilaṣeḥ |</w:t>
      </w:r>
    </w:p>
    <w:p w:rsidR="00603B9C" w:rsidRDefault="00603B9C">
      <w:pPr>
        <w:pStyle w:val="Quote"/>
      </w:pPr>
      <w:r>
        <w:t xml:space="preserve">svarūpaṁ śrī-rūpaṁ sa-gaṇam iha tasyāgrajam api </w:t>
      </w:r>
    </w:p>
    <w:p w:rsidR="00603B9C" w:rsidRDefault="00603B9C">
      <w:pPr>
        <w:pStyle w:val="Quote"/>
      </w:pPr>
      <w:r>
        <w:t>sphuṭaṁ premṇā nityaṁ smara nama tadā tvaṁ śṛṇu manaḥ ||</w:t>
      </w:r>
    </w:p>
    <w:p w:rsidR="00603B9C" w:rsidRDefault="00603B9C"/>
    <w:p w:rsidR="00603B9C" w:rsidRDefault="00603B9C">
      <w:pPr>
        <w:pStyle w:val="Quote"/>
      </w:pPr>
      <w:r>
        <w:t>sa-yūthaḥ śrī-rūpānuga iha bhavan gokula-vane</w:t>
      </w:r>
    </w:p>
    <w:p w:rsidR="00603B9C" w:rsidRDefault="00603B9C">
      <w:pPr>
        <w:pStyle w:val="Quote"/>
      </w:pPr>
      <w:r>
        <w:t>jano rādhā-kṛṣṇātula-bhajana-ratnaṁ sa labhate ||</w:t>
      </w:r>
    </w:p>
    <w:p w:rsidR="00603B9C" w:rsidRDefault="00603B9C">
      <w:pPr>
        <w:pStyle w:val="Quote"/>
      </w:pPr>
    </w:p>
    <w:p w:rsidR="00603B9C" w:rsidRDefault="00603B9C">
      <w:r>
        <w:t>(vilāpa-kusumāñjalī, 14)—</w:t>
      </w:r>
    </w:p>
    <w:p w:rsidR="00603B9C" w:rsidRDefault="00603B9C"/>
    <w:p w:rsidR="00603B9C" w:rsidRDefault="00603B9C">
      <w:pPr>
        <w:pStyle w:val="Quote"/>
      </w:pPr>
      <w:r>
        <w:t>yad-avadhi mama kācin mañjarī rūpa-pūrvā</w:t>
      </w:r>
    </w:p>
    <w:p w:rsidR="00603B9C" w:rsidRDefault="00603B9C">
      <w:pPr>
        <w:pStyle w:val="Quote"/>
      </w:pPr>
      <w:r>
        <w:t>vraja-bhuvi bata netra-dvandva-dīptiṁ cakāra |</w:t>
      </w:r>
    </w:p>
    <w:p w:rsidR="00603B9C" w:rsidRDefault="00603B9C">
      <w:pPr>
        <w:pStyle w:val="Quote"/>
      </w:pPr>
      <w:r>
        <w:t>tad-avadhi tava vṛndāraṇya-rājñi prakāmaṁ</w:t>
      </w:r>
    </w:p>
    <w:p w:rsidR="00603B9C" w:rsidRDefault="00603B9C">
      <w:pPr>
        <w:pStyle w:val="Quote"/>
      </w:pPr>
      <w:r>
        <w:t>caraṇa-kamala-lākṣā-sandidṛkṣā mamābhūt || iti |</w:t>
      </w:r>
    </w:p>
    <w:p w:rsidR="00603B9C" w:rsidRDefault="00603B9C">
      <w:pPr>
        <w:pStyle w:val="Quote"/>
      </w:pPr>
    </w:p>
    <w:p w:rsidR="00603B9C" w:rsidRDefault="00603B9C">
      <w:r>
        <w:t>ata etādṛśānugatyaṁ vinā śrī-nandanandanasya tathāvidha-svarūpa-prāptir na bhavati tatrāpi śrī-rūpānugatyaṁ vinā śrī-rādhā-kṛṣṇātula-bhajana-ratnaṁ na labhata iti niṣkarṣārthaḥ |</w:t>
      </w:r>
    </w:p>
    <w:p w:rsidR="00603B9C" w:rsidRDefault="00603B9C"/>
    <w:p w:rsidR="00603B9C" w:rsidRDefault="00603B9C">
      <w:r>
        <w:t xml:space="preserve">prasaṅgāt ācārya-lakṣaṇaṁ, yathā </w:t>
      </w:r>
      <w:r>
        <w:rPr>
          <w:color w:val="FF0000"/>
        </w:rPr>
        <w:t>vāyu-purāṇe</w:t>
      </w:r>
      <w:r>
        <w:t>—</w:t>
      </w:r>
    </w:p>
    <w:p w:rsidR="00603B9C" w:rsidRDefault="00603B9C"/>
    <w:p w:rsidR="00603B9C" w:rsidRDefault="00603B9C">
      <w:pPr>
        <w:pStyle w:val="Quote"/>
      </w:pPr>
      <w:r>
        <w:t>ācinoti yaḥ śāstrārthān svācāraiḥ sthāpayaty api |</w:t>
      </w:r>
    </w:p>
    <w:p w:rsidR="00603B9C" w:rsidRDefault="00603B9C">
      <w:pPr>
        <w:pStyle w:val="Quote"/>
      </w:pPr>
      <w:r>
        <w:t>svayam ācarate yasmāt tasmād ācārya ucyate ||</w:t>
      </w:r>
    </w:p>
    <w:p w:rsidR="00603B9C" w:rsidRDefault="00603B9C">
      <w:pPr>
        <w:pStyle w:val="Quote"/>
      </w:pPr>
    </w:p>
    <w:p w:rsidR="00603B9C" w:rsidRDefault="00603B9C">
      <w:pPr>
        <w:pStyle w:val="Quote"/>
        <w:ind w:left="0"/>
      </w:pPr>
      <w:r>
        <w:t xml:space="preserve">yathā </w:t>
      </w:r>
      <w:r>
        <w:rPr>
          <w:color w:val="FF0000"/>
        </w:rPr>
        <w:t xml:space="preserve">viṣṇu-smṛtau </w:t>
      </w:r>
      <w:r>
        <w:t>(HBV 1.45-46)—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paricaryā-yaśo-lābha-lipsuḥ śiṣyād gurur nahi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kṛpā-sindhuḥ susampūrṇaḥ sarva</w:t>
      </w:r>
      <w:r>
        <w:rPr>
          <w:color w:val="0000FF"/>
        </w:rPr>
        <w:noBreakHyphen/>
        <w:t>sattvopakārakaḥ ||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niḥspṛhaḥ sarvataḥ siddhaḥ sarva</w:t>
      </w:r>
      <w:r>
        <w:rPr>
          <w:color w:val="0000FF"/>
        </w:rPr>
        <w:noBreakHyphen/>
        <w:t>vidyā</w:t>
      </w:r>
      <w:r>
        <w:rPr>
          <w:color w:val="0000FF"/>
        </w:rPr>
        <w:noBreakHyphen/>
        <w:t>viśāradaḥ |</w:t>
      </w:r>
    </w:p>
    <w:p w:rsidR="00603B9C" w:rsidRDefault="00603B9C">
      <w:pPr>
        <w:ind w:left="720"/>
        <w:rPr>
          <w:color w:val="0000FF"/>
        </w:rPr>
      </w:pPr>
      <w:r>
        <w:rPr>
          <w:color w:val="0000FF"/>
        </w:rPr>
        <w:t>sarva</w:t>
      </w:r>
      <w:r>
        <w:rPr>
          <w:color w:val="0000FF"/>
        </w:rPr>
        <w:noBreakHyphen/>
        <w:t>saṁśaya</w:t>
      </w:r>
      <w:r>
        <w:rPr>
          <w:color w:val="0000FF"/>
        </w:rPr>
        <w:noBreakHyphen/>
        <w:t>saṁchettā nālaso gurur āhṛtaḥ ||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>gautamīye</w:t>
      </w:r>
      <w:r>
        <w:t>—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na japo nārcanaṁ naiva dhyānaṁ nāpi vidhi-kramaḥ 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kevalaṁ satataṁ kṛṣṇa-caraṇāmbhoja-bhāvinām || iti |</w:t>
      </w:r>
    </w:p>
    <w:p w:rsidR="00603B9C" w:rsidRDefault="00603B9C">
      <w:pPr>
        <w:pStyle w:val="Quote"/>
      </w:pPr>
    </w:p>
    <w:p w:rsidR="00603B9C" w:rsidRDefault="00603B9C">
      <w:r>
        <w:t>kiṁ ca—</w:t>
      </w:r>
    </w:p>
    <w:p w:rsidR="00603B9C" w:rsidRDefault="00603B9C">
      <w:pPr>
        <w:pStyle w:val="Quote"/>
      </w:pPr>
      <w:r>
        <w:t>nāyikānāṁ ca sarvāsāṁ madhyā śreṣṭhatamā matā |</w:t>
      </w:r>
    </w:p>
    <w:p w:rsidR="00603B9C" w:rsidRDefault="00603B9C">
      <w:pPr>
        <w:pStyle w:val="Quote"/>
      </w:pPr>
      <w:r>
        <w:t>prāyaḥ sarva-rasotkarṣo madhyāyām eva yujyate || ity ādi |</w:t>
      </w:r>
    </w:p>
    <w:p w:rsidR="00603B9C" w:rsidRDefault="00603B9C">
      <w:pPr>
        <w:pStyle w:val="Quote"/>
      </w:pPr>
    </w:p>
    <w:p w:rsidR="00603B9C" w:rsidRDefault="00603B9C">
      <w:r>
        <w:t>darśitam eva | kiṁ ca—tvadīyatā-madīyatā-madhyayor madhye madīyatā śreṣṭhā 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iyaṁ śrī-kṛṣṇa-līlā ca śreṣṭhā sarva-pradāyikā |</w:t>
      </w:r>
    </w:p>
    <w:p w:rsidR="00603B9C" w:rsidRDefault="00603B9C">
      <w:pPr>
        <w:pStyle w:val="Quote"/>
        <w:rPr>
          <w:color w:val="0000FF"/>
        </w:rPr>
      </w:pPr>
      <w:r>
        <w:rPr>
          <w:color w:val="0000FF"/>
        </w:rPr>
        <w:t>na dātavyā na prakāśyā jane tv anadhikāriṇi ||</w:t>
      </w:r>
    </w:p>
    <w:p w:rsidR="00603B9C" w:rsidRDefault="00603B9C">
      <w:pPr>
        <w:pStyle w:val="Quote"/>
      </w:pPr>
    </w:p>
    <w:p w:rsidR="00603B9C" w:rsidRDefault="00603B9C">
      <w:r>
        <w:t>tathā hi (</w:t>
      </w:r>
      <w:r>
        <w:rPr>
          <w:color w:val="FF0000"/>
        </w:rPr>
        <w:t>pādme</w:t>
      </w:r>
      <w:r>
        <w:t>)—</w:t>
      </w:r>
    </w:p>
    <w:p w:rsidR="00603B9C" w:rsidRDefault="00603B9C">
      <w:pPr>
        <w:pStyle w:val="Quote"/>
      </w:pPr>
      <w:r>
        <w:t>māṁ ca gopaya yena syāt sṛṣṭir eṣottarottarā | iti |</w:t>
      </w:r>
    </w:p>
    <w:p w:rsidR="00603B9C" w:rsidRDefault="00603B9C">
      <w:pPr>
        <w:pStyle w:val="Quote"/>
      </w:pPr>
    </w:p>
    <w:p w:rsidR="00603B9C" w:rsidRDefault="00603B9C">
      <w:r>
        <w:rPr>
          <w:color w:val="FF0000"/>
        </w:rPr>
        <w:t xml:space="preserve">śrī-bhāgavate </w:t>
      </w:r>
      <w:r>
        <w:t xml:space="preserve">prathama-skandhe (1.1.8) </w:t>
      </w:r>
      <w:r>
        <w:rPr>
          <w:color w:val="0000FF"/>
        </w:rPr>
        <w:t xml:space="preserve">brūyuḥ snigdhasya śiṣyasya guravo guhyam apy uta </w:t>
      </w:r>
      <w:r>
        <w:t xml:space="preserve">iti </w:t>
      </w:r>
      <w:r>
        <w:rPr>
          <w:color w:val="FF0000"/>
        </w:rPr>
        <w:t xml:space="preserve">bṛhad-gautamīye </w:t>
      </w:r>
      <w:r>
        <w:t>ca |</w:t>
      </w:r>
    </w:p>
    <w:p w:rsidR="00603B9C" w:rsidRDefault="00603B9C">
      <w:pPr>
        <w:pStyle w:val="Heading3"/>
        <w:rPr>
          <w:b w:val="0"/>
          <w:sz w:val="24"/>
        </w:rPr>
      </w:pPr>
      <w:r>
        <w:rPr>
          <w:b w:val="0"/>
          <w:sz w:val="24"/>
        </w:rPr>
        <w:t>iti śrīmad-rādhā-govinda-deva-sevādhipati-śrī-haridāsa-gosvāmī-caraṇānujīvi-śrī-rādhā-kṛṣṇa-dāsodīritā bhakti-sādhana-dīpikā-daśama-kakṣā sampūrṇa |</w:t>
      </w:r>
    </w:p>
    <w:p w:rsidR="00603B9C" w:rsidRDefault="00603B9C">
      <w:pPr>
        <w:jc w:val="center"/>
      </w:pPr>
    </w:p>
    <w:p w:rsidR="00603B9C" w:rsidRDefault="00603B9C">
      <w:pPr>
        <w:jc w:val="center"/>
      </w:pPr>
      <w:r>
        <w:t>śrī-sādhan-dīpikā samāptā |</w:t>
      </w:r>
    </w:p>
    <w:p w:rsidR="00603B9C" w:rsidRDefault="00603B9C">
      <w:pPr>
        <w:jc w:val="center"/>
      </w:pPr>
      <w:r>
        <w:t>śrī-śrīmad-gurave samarpitam astu |</w:t>
      </w:r>
    </w:p>
    <w:p w:rsidR="00603B9C" w:rsidRDefault="00603B9C"/>
    <w:p w:rsidR="00603B9C" w:rsidRDefault="00603B9C"/>
    <w:p w:rsidR="00603B9C" w:rsidRDefault="00603B9C">
      <w:pPr>
        <w:rPr>
          <w:color w:val="339966"/>
        </w:rPr>
      </w:pPr>
    </w:p>
    <w:p w:rsidR="00603B9C" w:rsidRDefault="00603B9C">
      <w:pPr>
        <w:rPr>
          <w:color w:val="339966"/>
        </w:rPr>
      </w:pPr>
    </w:p>
    <w:p w:rsidR="00603B9C" w:rsidRDefault="00603B9C">
      <w:pPr>
        <w:jc w:val="center"/>
        <w:rPr>
          <w:color w:val="339966"/>
        </w:rPr>
      </w:pPr>
    </w:p>
    <w:sectPr w:rsidR="00603B9C" w:rsidSect="00603B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9C" w:rsidRDefault="00603B9C">
      <w:r>
        <w:separator/>
      </w:r>
    </w:p>
  </w:endnote>
  <w:endnote w:type="continuationSeparator" w:id="1">
    <w:p w:rsidR="00603B9C" w:rsidRDefault="0060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ladi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9C" w:rsidRDefault="00603B9C">
      <w:r>
        <w:separator/>
      </w:r>
    </w:p>
  </w:footnote>
  <w:footnote w:type="continuationSeparator" w:id="1">
    <w:p w:rsidR="00603B9C" w:rsidRDefault="00603B9C">
      <w:r>
        <w:continuationSeparator/>
      </w:r>
    </w:p>
  </w:footnote>
  <w:footnote w:id="2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Not found in my edition.</w:t>
      </w:r>
    </w:p>
  </w:footnote>
  <w:footnote w:id="3">
    <w:p w:rsidR="00603B9C" w:rsidRDefault="00603B9C">
      <w:r>
        <w:rPr>
          <w:rStyle w:val="FootnoteReference"/>
        </w:rPr>
        <w:footnoteRef/>
      </w:r>
      <w:r>
        <w:t xml:space="preserve"> viśākhe ! idam api alpam etat tat śṛṇu | sa kila aśruta-cara-sādharmaḥ sammohana-mādhurī-bhara-navyaḥ sarvopari-virājamāno priya-vayasyasya sakala-gokula-patitvena govindābhiṣeka-mahotsavaḥ kasya vā garvaṁ na khalu kharvayati ? ||326||</w:t>
      </w:r>
    </w:p>
  </w:footnote>
  <w:footnote w:id="4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The actual lines from </w:t>
      </w:r>
      <w:r>
        <w:rPr>
          <w:i/>
          <w:iCs/>
        </w:rPr>
        <w:t xml:space="preserve">Mukundāṣṭakam </w:t>
      </w:r>
      <w:r>
        <w:t xml:space="preserve">are </w:t>
      </w:r>
      <w:r>
        <w:rPr>
          <w:i/>
          <w:iCs/>
        </w:rPr>
        <w:t xml:space="preserve">priyam iva kila varṇaṁ rāga-yuktaṁ priyāyāḥ praṇayatu mama netrābhīṣṭa-pūrtiṁ mukundaḥ </w:t>
      </w:r>
      <w:r>
        <w:t>||</w:t>
      </w:r>
    </w:p>
    <w:p w:rsidR="00603B9C" w:rsidRDefault="00603B9C">
      <w:pPr>
        <w:pStyle w:val="FootnoteText"/>
      </w:pPr>
    </w:p>
  </w:footnote>
  <w:footnote w:id="5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These are two lines of a śārdūla-vikrīḍita verse. The rest is not found in the text. The source of these verses is unknown at this time.</w:t>
      </w:r>
    </w:p>
  </w:footnote>
  <w:footnote w:id="6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This is a half-śārdūla..</w:t>
      </w:r>
    </w:p>
  </w:footnote>
  <w:footnote w:id="7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Obscure meter.</w:t>
      </w:r>
    </w:p>
  </w:footnote>
  <w:footnote w:id="8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Another half-śārdūla.</w:t>
      </w:r>
    </w:p>
  </w:footnote>
  <w:footnote w:id="9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Again an obscure metre.</w:t>
      </w:r>
    </w:p>
  </w:footnote>
  <w:footnote w:id="10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HBV 15.257, quoted from </w:t>
      </w:r>
      <w:r>
        <w:rPr>
          <w:i/>
          <w:iCs/>
        </w:rPr>
        <w:t>Bhaviṣyottara-purāṇa.</w:t>
      </w:r>
    </w:p>
  </w:footnote>
  <w:footnote w:id="11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These verses have been quoted in Vishnu Das's commentary to </w:t>
      </w:r>
      <w:r>
        <w:rPr>
          <w:i/>
          <w:iCs/>
        </w:rPr>
        <w:t xml:space="preserve">Ujjvala-nīlamaṇi </w:t>
      </w:r>
      <w:r>
        <w:t>(10.88), where he introduces them as Rupa Goswami's--</w:t>
      </w:r>
      <w:r>
        <w:rPr>
          <w:rFonts w:cs="Balaram"/>
          <w:noProof w:val="0"/>
          <w:lang w:bidi="sa-IN"/>
        </w:rPr>
        <w:t xml:space="preserve"> śrī-vṛndāvana-dhyāna-prasaṅge grantha-kāra-caraṇaiḥ kiñcid asya svarūpaṁ prapañcitaṁ, yathā |</w:t>
      </w:r>
    </w:p>
  </w:footnote>
  <w:footnote w:id="12">
    <w:p w:rsidR="00603B9C" w:rsidRDefault="00603B9C">
      <w:r>
        <w:rPr>
          <w:rStyle w:val="FootnoteReference"/>
        </w:rPr>
        <w:footnoteRef/>
      </w:r>
      <w:r>
        <w:t xml:space="preserve"> The readings on these verses are at quite great variance from the edition of </w:t>
      </w:r>
      <w:r>
        <w:rPr>
          <w:i/>
          <w:iCs/>
        </w:rPr>
        <w:t xml:space="preserve">Bṛhad-bhāgavatāmṛtam </w:t>
      </w:r>
      <w:r>
        <w:t>I have in my possession.</w:t>
      </w:r>
    </w:p>
  </w:footnote>
  <w:footnote w:id="13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Haridas Shastri cites the following verse  interpolated here: </w:t>
      </w:r>
    </w:p>
    <w:p w:rsidR="00603B9C" w:rsidRDefault="00603B9C">
      <w:pPr>
        <w:pStyle w:val="FootnoteText"/>
      </w:pPr>
      <w:r>
        <w:t>upavāsaṁ tīrtha-yātrāṁ sannyāsaṁ vrata-dhāraṇam |</w:t>
      </w:r>
    </w:p>
    <w:p w:rsidR="00603B9C" w:rsidRDefault="00603B9C">
      <w:pPr>
        <w:pStyle w:val="FootnoteText"/>
      </w:pPr>
      <w:r>
        <w:t>varṇāśramācāra-karma rādhāyāṁ ṣa vivarjayet ||</w:t>
      </w:r>
    </w:p>
  </w:footnote>
  <w:footnote w:id="14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This verse is not found in BhaktiS.  Padma-purāṇa 5.82.8.</w:t>
      </w:r>
    </w:p>
  </w:footnote>
  <w:footnote w:id="15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Credited in Bhaktisandarbha 147 to Viṣṇu-purāṇa.</w:t>
      </w:r>
    </w:p>
  </w:footnote>
  <w:footnote w:id="16">
    <w:p w:rsidR="00603B9C" w:rsidRDefault="00603B9C">
      <w:pPr>
        <w:pStyle w:val="FootnoteText"/>
      </w:pPr>
      <w:r>
        <w:rPr>
          <w:rStyle w:val="FootnoteReference"/>
        </w:rPr>
        <w:footnoteRef/>
      </w:r>
      <w:r>
        <w:t xml:space="preserve"> Text missing here?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22"/>
  <w:linkStyles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B9C"/>
    <w:rsid w:val="0060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noProof w:val="0"/>
      <w:kern w:val="32"/>
      <w:sz w:val="32"/>
      <w:szCs w:val="32"/>
      <w:lang w:val="sk-SK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B9C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B9C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B9C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B9C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B9C"/>
    <w:rPr>
      <w:rFonts w:ascii="Arial" w:hAnsi="Arial"/>
      <w:noProof/>
      <w:sz w:val="24"/>
      <w:szCs w:val="24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603B9C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-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B9C"/>
    <w:rPr>
      <w:rFonts w:ascii="Arial" w:hAnsi="Arial"/>
      <w:noProof/>
      <w:sz w:val="24"/>
      <w:szCs w:val="24"/>
      <w:lang w:val="sa-IN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-360"/>
    </w:pPr>
    <w:rPr>
      <w:b/>
      <w:bCs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3B9C"/>
    <w:rPr>
      <w:rFonts w:ascii="Arial" w:hAnsi="Arial"/>
      <w:noProof/>
      <w:sz w:val="24"/>
      <w:szCs w:val="24"/>
      <w:lang w:val="sa-IN"/>
    </w:rPr>
  </w:style>
  <w:style w:type="paragraph" w:customStyle="1" w:styleId="Translation">
    <w:name w:val="Translation"/>
    <w:basedOn w:val="NormalWeb"/>
    <w:pPr>
      <w:spacing w:before="240" w:after="100" w:afterAutospacing="1"/>
    </w:pPr>
    <w:rPr>
      <w:rFonts w:ascii="Hladini" w:hAnsi="Hladini" w:cs="Arial"/>
      <w:b/>
      <w:bCs/>
      <w:lang w:val="en-US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B9C"/>
    <w:rPr>
      <w:rFonts w:ascii="Arial" w:hAnsi="Arial"/>
      <w:noProof/>
      <w:sz w:val="24"/>
      <w:szCs w:val="24"/>
      <w:lang w:val="sa-IN"/>
    </w:rPr>
  </w:style>
  <w:style w:type="paragraph" w:customStyle="1" w:styleId="VerseQuote">
    <w:name w:val="Verse Quote"/>
    <w:basedOn w:val="Quote"/>
    <w:pPr>
      <w:jc w:val="center"/>
    </w:pPr>
    <w:rPr>
      <w:i/>
      <w:szCs w:val="20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0">
    <w:name w:val="Verse quote"/>
    <w:basedOn w:val="Normal"/>
    <w:pPr>
      <w:jc w:val="center"/>
    </w:pPr>
    <w:rPr>
      <w:i/>
      <w:lang w:val="en-US"/>
    </w:rPr>
  </w:style>
  <w:style w:type="paragraph" w:customStyle="1" w:styleId="versequote1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</w:rPr>
  </w:style>
  <w:style w:type="paragraph" w:customStyle="1" w:styleId="Commentary">
    <w:name w:val="Commentary"/>
    <w:basedOn w:val="Normal"/>
    <w:rPr>
      <w:color w:val="008000"/>
      <w:sz w:val="22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-32766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çré-sädhanämåta-candrikä</dc:title>
  <dc:subject/>
  <dc:creator>Jan Brzezinski</dc:creator>
  <cp:keywords/>
  <dc:description/>
  <cp:lastModifiedBy>Jan Brzezinski</cp:lastModifiedBy>
  <cp:revision>4</cp:revision>
  <dcterms:created xsi:type="dcterms:W3CDTF">2004-05-22T07:14:00Z</dcterms:created>
  <dcterms:modified xsi:type="dcterms:W3CDTF">2004-05-22T07:21:00Z</dcterms:modified>
</cp:coreProperties>
</file>